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A8381" w14:textId="77777777" w:rsidR="00EE466C" w:rsidRPr="00267171" w:rsidRDefault="002E404B" w:rsidP="00267171">
      <w:pPr>
        <w:spacing w:after="160" w:line="259" w:lineRule="auto"/>
        <w:jc w:val="center"/>
        <w:rPr>
          <w:rFonts w:ascii="Arial" w:eastAsiaTheme="minorHAnsi" w:hAnsi="Arial" w:cs="Arial"/>
          <w:b/>
          <w:sz w:val="36"/>
          <w:szCs w:val="18"/>
        </w:rPr>
      </w:pPr>
      <w:bookmarkStart w:id="0" w:name="_GoBack"/>
      <w:bookmarkEnd w:id="0"/>
      <w:r>
        <w:rPr>
          <w:rFonts w:ascii="Arial" w:eastAsiaTheme="minorHAnsi" w:hAnsi="Arial" w:cs="Arial"/>
          <w:b/>
          <w:sz w:val="36"/>
          <w:szCs w:val="18"/>
        </w:rPr>
        <w:t>ANEXO D</w:t>
      </w:r>
    </w:p>
    <w:p w14:paraId="080A8382" w14:textId="77777777" w:rsidR="00EE466C" w:rsidRPr="005769A0" w:rsidRDefault="00EE466C" w:rsidP="00EE466C">
      <w:pPr>
        <w:pStyle w:val="Sinespaciado"/>
        <w:rPr>
          <w:rFonts w:asciiTheme="majorHAnsi" w:hAnsiTheme="majorHAnsi" w:cs="Tahoma"/>
          <w:lang w:val="es-ES_tradnl"/>
        </w:rPr>
      </w:pPr>
    </w:p>
    <w:p w14:paraId="080A8383" w14:textId="77777777" w:rsidR="00EE466C" w:rsidRPr="005769A0" w:rsidRDefault="00EE466C" w:rsidP="00EE466C">
      <w:pPr>
        <w:pStyle w:val="Sinespaciado"/>
        <w:rPr>
          <w:rFonts w:asciiTheme="majorHAnsi" w:hAnsiTheme="majorHAnsi" w:cs="Tahoma"/>
          <w:lang w:val="es-ES_tradnl"/>
        </w:rPr>
      </w:pPr>
    </w:p>
    <w:p w14:paraId="080A8384" w14:textId="77777777" w:rsidR="00EE466C" w:rsidRPr="005769A0" w:rsidRDefault="00EE466C" w:rsidP="00EE466C">
      <w:pPr>
        <w:pStyle w:val="Sinespaciado"/>
        <w:rPr>
          <w:rFonts w:asciiTheme="majorHAnsi" w:hAnsiTheme="majorHAnsi" w:cs="Tahoma"/>
          <w:lang w:val="es-ES_tradnl"/>
        </w:rPr>
      </w:pPr>
    </w:p>
    <w:p w14:paraId="080A8385" w14:textId="77777777" w:rsidR="00EE466C" w:rsidRPr="005769A0" w:rsidRDefault="00EE466C" w:rsidP="00EE466C">
      <w:pPr>
        <w:pStyle w:val="Sinespaciado"/>
        <w:rPr>
          <w:rFonts w:asciiTheme="majorHAnsi" w:hAnsiTheme="majorHAnsi" w:cs="Tahoma"/>
          <w:lang w:val="es-ES_tradnl"/>
        </w:rPr>
      </w:pPr>
    </w:p>
    <w:p w14:paraId="080A8386" w14:textId="77777777" w:rsidR="00EE466C" w:rsidRPr="005769A0" w:rsidRDefault="00EE466C" w:rsidP="00EE466C">
      <w:pPr>
        <w:pStyle w:val="Sinespaciado"/>
        <w:rPr>
          <w:rFonts w:asciiTheme="majorHAnsi" w:hAnsiTheme="majorHAnsi" w:cs="Tahoma"/>
          <w:lang w:val="es-ES_tradnl"/>
        </w:rPr>
      </w:pPr>
    </w:p>
    <w:p w14:paraId="080A8387" w14:textId="77777777" w:rsidR="00EE466C" w:rsidRPr="005769A0" w:rsidRDefault="00EE466C" w:rsidP="00EE466C">
      <w:pPr>
        <w:pStyle w:val="Sinespaciado"/>
        <w:rPr>
          <w:rFonts w:asciiTheme="majorHAnsi" w:hAnsiTheme="majorHAnsi" w:cs="Tahoma"/>
          <w:lang w:val="es-ES_tradnl"/>
        </w:rPr>
      </w:pPr>
    </w:p>
    <w:p w14:paraId="080A8388" w14:textId="77777777" w:rsidR="00EE466C" w:rsidRPr="005769A0" w:rsidRDefault="00EE466C" w:rsidP="00EE466C">
      <w:pPr>
        <w:pStyle w:val="Sinespaciado"/>
        <w:rPr>
          <w:rFonts w:asciiTheme="majorHAnsi" w:hAnsiTheme="majorHAnsi" w:cs="Tahoma"/>
          <w:lang w:val="es-ES_tradnl"/>
        </w:rPr>
      </w:pPr>
    </w:p>
    <w:p w14:paraId="080A8389" w14:textId="77777777" w:rsidR="00EE466C" w:rsidRDefault="00EE466C" w:rsidP="00EE466C">
      <w:pPr>
        <w:pStyle w:val="Sinespaciado"/>
        <w:rPr>
          <w:rFonts w:asciiTheme="majorHAnsi" w:hAnsiTheme="majorHAnsi" w:cs="Tahoma"/>
          <w:lang w:val="es-ES_tradnl"/>
        </w:rPr>
      </w:pPr>
    </w:p>
    <w:p w14:paraId="080A838A" w14:textId="77777777" w:rsidR="001F2EC3" w:rsidRDefault="001F2EC3" w:rsidP="00EE466C">
      <w:pPr>
        <w:pStyle w:val="Sinespaciado"/>
        <w:rPr>
          <w:rFonts w:asciiTheme="majorHAnsi" w:hAnsiTheme="majorHAnsi" w:cs="Tahoma"/>
          <w:lang w:val="es-ES_tradnl"/>
        </w:rPr>
      </w:pPr>
    </w:p>
    <w:p w14:paraId="080A838B" w14:textId="77777777" w:rsidR="001F2EC3" w:rsidRDefault="001F2EC3" w:rsidP="00EE466C">
      <w:pPr>
        <w:pStyle w:val="Sinespaciado"/>
        <w:rPr>
          <w:rFonts w:asciiTheme="majorHAnsi" w:hAnsiTheme="majorHAnsi" w:cs="Tahoma"/>
          <w:lang w:val="es-ES_tradnl"/>
        </w:rPr>
      </w:pPr>
    </w:p>
    <w:p w14:paraId="080A838C" w14:textId="77777777" w:rsidR="001F2EC3" w:rsidRPr="005769A0" w:rsidRDefault="001F2EC3" w:rsidP="00EE466C">
      <w:pPr>
        <w:pStyle w:val="Sinespaciado"/>
        <w:rPr>
          <w:rFonts w:asciiTheme="majorHAnsi" w:hAnsiTheme="majorHAnsi" w:cs="Tahoma"/>
          <w:lang w:val="es-ES_tradnl"/>
        </w:rPr>
      </w:pPr>
    </w:p>
    <w:p w14:paraId="080A838D" w14:textId="77777777" w:rsidR="00EE466C" w:rsidRPr="005769A0" w:rsidRDefault="00EE466C" w:rsidP="00EE466C">
      <w:pPr>
        <w:pStyle w:val="Sinespaciado"/>
        <w:rPr>
          <w:rFonts w:asciiTheme="majorHAnsi" w:hAnsiTheme="majorHAnsi" w:cs="Tahoma"/>
          <w:lang w:val="es-ES_tradnl"/>
        </w:rPr>
      </w:pPr>
    </w:p>
    <w:p w14:paraId="080A838E" w14:textId="77777777" w:rsidR="00EE466C" w:rsidRPr="005769A0" w:rsidRDefault="00EE466C" w:rsidP="00EE466C">
      <w:pPr>
        <w:pStyle w:val="Sinespaciado"/>
        <w:jc w:val="right"/>
        <w:rPr>
          <w:rFonts w:asciiTheme="majorHAnsi" w:hAnsiTheme="majorHAnsi" w:cs="Tahoma"/>
          <w:sz w:val="44"/>
          <w:lang w:val="es-ES_tradnl"/>
        </w:rPr>
      </w:pPr>
    </w:p>
    <w:p w14:paraId="080A838F" w14:textId="4BEBB0A5" w:rsidR="00732F1E" w:rsidRDefault="00DF7AC3" w:rsidP="00732F1E">
      <w:pPr>
        <w:pStyle w:val="Sinespaciado"/>
        <w:jc w:val="center"/>
        <w:rPr>
          <w:rFonts w:asciiTheme="majorHAnsi" w:hAnsiTheme="majorHAnsi" w:cs="Tahoma"/>
          <w:b/>
          <w:sz w:val="48"/>
          <w:lang w:val="es-ES_tradnl"/>
        </w:rPr>
      </w:pPr>
      <w:r>
        <w:rPr>
          <w:rFonts w:asciiTheme="majorHAnsi" w:hAnsiTheme="majorHAnsi" w:cs="Tahoma"/>
          <w:b/>
          <w:sz w:val="48"/>
          <w:lang w:val="es-ES_tradnl"/>
        </w:rPr>
        <w:t>Formato</w:t>
      </w:r>
      <w:r w:rsidR="00932191">
        <w:rPr>
          <w:rFonts w:asciiTheme="majorHAnsi" w:hAnsiTheme="majorHAnsi" w:cs="Tahoma"/>
          <w:b/>
          <w:sz w:val="48"/>
          <w:lang w:val="es-ES_tradnl"/>
        </w:rPr>
        <w:t>s</w:t>
      </w:r>
      <w:r>
        <w:rPr>
          <w:rFonts w:asciiTheme="majorHAnsi" w:hAnsiTheme="majorHAnsi" w:cs="Tahoma"/>
          <w:b/>
          <w:sz w:val="48"/>
          <w:lang w:val="es-ES_tradnl"/>
        </w:rPr>
        <w:t xml:space="preserve"> de Información y Métricas </w:t>
      </w:r>
      <w:r w:rsidR="00177C83" w:rsidRPr="005769A0">
        <w:rPr>
          <w:rFonts w:asciiTheme="majorHAnsi" w:hAnsiTheme="majorHAnsi" w:cs="Tahoma"/>
          <w:b/>
          <w:sz w:val="48"/>
          <w:lang w:val="es-ES_tradnl"/>
        </w:rPr>
        <w:t>del Instituto Federal de Telecomunicaciones</w:t>
      </w:r>
    </w:p>
    <w:p w14:paraId="080A8390" w14:textId="77777777" w:rsidR="00732F1E" w:rsidRDefault="00732F1E" w:rsidP="00732F1E">
      <w:pPr>
        <w:pStyle w:val="Sinespaciado"/>
        <w:jc w:val="center"/>
        <w:rPr>
          <w:rFonts w:asciiTheme="majorHAnsi" w:hAnsiTheme="majorHAnsi" w:cs="Tahoma"/>
          <w:b/>
          <w:sz w:val="48"/>
          <w:lang w:val="es-ES_tradnl"/>
        </w:rPr>
      </w:pPr>
    </w:p>
    <w:p w14:paraId="080A8391" w14:textId="77777777" w:rsidR="001F2EC3" w:rsidRPr="001250C6" w:rsidRDefault="00B916F5" w:rsidP="001250C6">
      <w:pPr>
        <w:pStyle w:val="Sinespaciado"/>
        <w:jc w:val="center"/>
        <w:rPr>
          <w:rFonts w:asciiTheme="majorHAnsi" w:hAnsiTheme="majorHAnsi" w:cs="Tahoma"/>
          <w:sz w:val="44"/>
          <w:lang w:val="es-ES_tradnl"/>
        </w:rPr>
      </w:pPr>
      <w:r>
        <w:rPr>
          <w:rFonts w:asciiTheme="majorHAnsi" w:hAnsiTheme="majorHAnsi" w:cs="Tahoma"/>
          <w:sz w:val="44"/>
          <w:lang w:val="es-ES_tradnl"/>
        </w:rPr>
        <w:t>Registro Electrónico de Tarifas</w:t>
      </w:r>
      <w:r w:rsidR="001250C6">
        <w:rPr>
          <w:rFonts w:asciiTheme="majorHAnsi" w:hAnsiTheme="majorHAnsi" w:cs="Tahoma"/>
          <w:sz w:val="44"/>
          <w:lang w:val="es-ES_tradnl"/>
        </w:rPr>
        <w:t>.</w:t>
      </w:r>
      <w:sdt>
        <w:sdtPr>
          <w:rPr>
            <w:rFonts w:asciiTheme="majorHAnsi" w:hAnsiTheme="majorHAnsi" w:cs="Tahoma"/>
            <w:sz w:val="44"/>
            <w:lang w:val="es-ES_tradnl"/>
          </w:rPr>
          <w:alias w:val="Clave del Formato"/>
          <w:tag w:val=""/>
          <w:id w:val="1501239775"/>
          <w:placeholder>
            <w:docPart w:val="E072463437F74419872796C8F606ABB7"/>
          </w:placeholder>
          <w:dataBinding w:prefixMappings="xmlns:ns0='http://schemas.openxmlformats.org/officeDocument/2006/extended-properties' " w:xpath="/ns0:Properties[1]/ns0:Company[1]" w:storeItemID="{6668398D-A668-4E3E-A5EB-62B293D839F1}"/>
          <w:text/>
        </w:sdtPr>
        <w:sdtEndPr/>
        <w:sdtContent>
          <w:r w:rsidR="001250C6">
            <w:rPr>
              <w:rFonts w:asciiTheme="majorHAnsi" w:hAnsiTheme="majorHAnsi" w:cs="Tahoma"/>
              <w:sz w:val="44"/>
              <w:lang w:val="es-ES_tradnl"/>
            </w:rPr>
            <w:t>RT01</w:t>
          </w:r>
        </w:sdtContent>
      </w:sdt>
      <w:r w:rsidR="001F2EC3" w:rsidRPr="001F2EC3">
        <w:rPr>
          <w:rFonts w:asciiTheme="majorHAnsi" w:hAnsiTheme="majorHAnsi" w:cs="Tahoma"/>
          <w:sz w:val="44"/>
          <w:lang w:val="es-ES_tradnl"/>
        </w:rPr>
        <w:t xml:space="preserve"> </w:t>
      </w:r>
    </w:p>
    <w:p w14:paraId="080A8392" w14:textId="77777777" w:rsidR="00932191" w:rsidRPr="001F2EC3" w:rsidRDefault="002A349A" w:rsidP="00177C83">
      <w:pPr>
        <w:pStyle w:val="Sinespaciado"/>
        <w:jc w:val="center"/>
        <w:rPr>
          <w:rFonts w:asciiTheme="majorHAnsi" w:hAnsiTheme="majorHAnsi" w:cs="Tahoma"/>
          <w:sz w:val="44"/>
          <w:lang w:val="es-ES_tradnl"/>
        </w:rPr>
      </w:pPr>
      <w:sdt>
        <w:sdtPr>
          <w:rPr>
            <w:rFonts w:asciiTheme="majorHAnsi" w:hAnsiTheme="majorHAnsi" w:cs="Tahoma"/>
            <w:sz w:val="44"/>
            <w:lang w:val="es-ES_tradnl"/>
          </w:rPr>
          <w:id w:val="1643927472"/>
          <w:placeholder>
            <w:docPart w:val="6B4EA631F7554FADBCE6B7316AF50FAA"/>
          </w:placeholder>
          <w:dropDownList>
            <w:listItem w:value="Elija un Mes"/>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1250C6">
            <w:rPr>
              <w:rFonts w:asciiTheme="majorHAnsi" w:hAnsiTheme="majorHAnsi" w:cs="Tahoma"/>
              <w:sz w:val="44"/>
              <w:lang w:val="es-ES_tradnl"/>
            </w:rPr>
            <w:t>Febrero</w:t>
          </w:r>
        </w:sdtContent>
      </w:sdt>
      <w:r w:rsidR="007071CD">
        <w:rPr>
          <w:rFonts w:asciiTheme="majorHAnsi" w:hAnsiTheme="majorHAnsi" w:cs="Tahoma"/>
          <w:sz w:val="44"/>
          <w:lang w:val="es-ES_tradnl"/>
        </w:rPr>
        <w:t xml:space="preserve"> </w:t>
      </w:r>
      <w:sdt>
        <w:sdtPr>
          <w:rPr>
            <w:rFonts w:asciiTheme="majorHAnsi" w:hAnsiTheme="majorHAnsi" w:cs="Tahoma"/>
            <w:sz w:val="44"/>
            <w:lang w:val="es-ES_tradnl"/>
          </w:rPr>
          <w:id w:val="-1421862602"/>
          <w:placeholder>
            <w:docPart w:val="4B2A2A3479A748CD8B5D8DFC2610A22C"/>
          </w:placeholder>
          <w:dropDownList>
            <w:listItem w:value="Elija un Año"/>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1250C6">
            <w:rPr>
              <w:rFonts w:asciiTheme="majorHAnsi" w:hAnsiTheme="majorHAnsi" w:cs="Tahoma"/>
              <w:sz w:val="44"/>
              <w:lang w:val="es-ES_tradnl"/>
            </w:rPr>
            <w:t>2017</w:t>
          </w:r>
        </w:sdtContent>
      </w:sdt>
      <w:r w:rsidR="00BE2DFC">
        <w:rPr>
          <w:rFonts w:asciiTheme="majorHAnsi" w:hAnsiTheme="majorHAnsi" w:cs="Tahoma"/>
          <w:sz w:val="44"/>
          <w:lang w:val="es-ES_tradnl"/>
        </w:rPr>
        <w:t xml:space="preserve"> </w:t>
      </w:r>
    </w:p>
    <w:p w14:paraId="080A8393" w14:textId="77777777" w:rsidR="00730E51" w:rsidRDefault="00730E51" w:rsidP="00177C83">
      <w:pPr>
        <w:pStyle w:val="Sinespaciado"/>
        <w:jc w:val="center"/>
        <w:rPr>
          <w:rFonts w:asciiTheme="majorHAnsi" w:hAnsiTheme="majorHAnsi" w:cs="Tahoma"/>
          <w:sz w:val="44"/>
          <w:lang w:val="es-ES_tradnl"/>
        </w:rPr>
      </w:pPr>
    </w:p>
    <w:p w14:paraId="080A8394" w14:textId="77777777" w:rsidR="00177C83" w:rsidRDefault="00177C83" w:rsidP="00177C83">
      <w:pPr>
        <w:pStyle w:val="Sinespaciado"/>
        <w:jc w:val="center"/>
        <w:rPr>
          <w:rFonts w:asciiTheme="majorHAnsi" w:hAnsiTheme="majorHAnsi" w:cs="Tahoma"/>
          <w:sz w:val="48"/>
          <w:lang w:val="es-ES_tradnl"/>
        </w:rPr>
      </w:pPr>
    </w:p>
    <w:p w14:paraId="080A8395" w14:textId="77777777" w:rsidR="005C3F1B" w:rsidRDefault="005C3F1B" w:rsidP="00177C83">
      <w:pPr>
        <w:pStyle w:val="Sinespaciado"/>
        <w:jc w:val="center"/>
        <w:rPr>
          <w:rFonts w:asciiTheme="majorHAnsi" w:hAnsiTheme="majorHAnsi" w:cs="Tahoma"/>
          <w:sz w:val="48"/>
          <w:lang w:val="es-ES_tradnl"/>
        </w:rPr>
      </w:pPr>
    </w:p>
    <w:p w14:paraId="080A8396" w14:textId="77777777" w:rsidR="00932191" w:rsidRDefault="00932191" w:rsidP="00177C83">
      <w:pPr>
        <w:pStyle w:val="Sinespaciado"/>
        <w:jc w:val="center"/>
        <w:rPr>
          <w:rFonts w:asciiTheme="majorHAnsi" w:hAnsiTheme="majorHAnsi" w:cs="Tahoma"/>
          <w:sz w:val="40"/>
          <w:lang w:val="es-ES_tradnl"/>
        </w:rPr>
      </w:pPr>
    </w:p>
    <w:p w14:paraId="080A8397" w14:textId="77777777" w:rsidR="00D901DF" w:rsidRDefault="00D901DF" w:rsidP="00177C83">
      <w:pPr>
        <w:pStyle w:val="Sinespaciado"/>
        <w:jc w:val="center"/>
        <w:rPr>
          <w:rFonts w:asciiTheme="majorHAnsi" w:hAnsiTheme="majorHAnsi" w:cs="Tahoma"/>
          <w:sz w:val="40"/>
          <w:lang w:val="es-ES_tradnl"/>
        </w:rPr>
      </w:pPr>
    </w:p>
    <w:p w14:paraId="080A8398" w14:textId="77777777" w:rsidR="00D901DF" w:rsidRDefault="00D901DF" w:rsidP="00177C83">
      <w:pPr>
        <w:pStyle w:val="Sinespaciado"/>
        <w:jc w:val="center"/>
        <w:rPr>
          <w:rFonts w:asciiTheme="majorHAnsi" w:hAnsiTheme="majorHAnsi" w:cs="Tahoma"/>
          <w:sz w:val="40"/>
          <w:lang w:val="es-ES_tradnl"/>
        </w:rPr>
      </w:pPr>
    </w:p>
    <w:p w14:paraId="080A8399" w14:textId="77777777" w:rsidR="001250C6" w:rsidRDefault="001250C6" w:rsidP="00177C83">
      <w:pPr>
        <w:pStyle w:val="Sinespaciado"/>
        <w:jc w:val="center"/>
        <w:rPr>
          <w:rFonts w:asciiTheme="majorHAnsi" w:hAnsiTheme="majorHAnsi" w:cs="Tahoma"/>
          <w:sz w:val="40"/>
          <w:lang w:val="es-ES_tradnl"/>
        </w:rPr>
      </w:pPr>
    </w:p>
    <w:p w14:paraId="080A839A" w14:textId="77777777" w:rsidR="00932191" w:rsidRDefault="00932191" w:rsidP="00177C83">
      <w:pPr>
        <w:pStyle w:val="Sinespaciado"/>
        <w:jc w:val="center"/>
        <w:rPr>
          <w:rFonts w:asciiTheme="majorHAnsi" w:hAnsiTheme="majorHAnsi" w:cs="Tahoma"/>
          <w:sz w:val="40"/>
          <w:lang w:val="es-ES_tradnl"/>
        </w:rPr>
      </w:pPr>
    </w:p>
    <w:p w14:paraId="080A839B" w14:textId="77777777" w:rsidR="00B33583" w:rsidRDefault="005C3F1B" w:rsidP="005C3F1B">
      <w:pPr>
        <w:pStyle w:val="Sinespaciado"/>
        <w:jc w:val="both"/>
        <w:rPr>
          <w:rFonts w:ascii="Segoe UI" w:hAnsi="Segoe UI" w:cs="Segoe UI"/>
          <w:sz w:val="18"/>
          <w:lang w:val="es-ES_tradnl"/>
        </w:rPr>
      </w:pPr>
      <w:r w:rsidRPr="005C3F1B">
        <w:rPr>
          <w:rFonts w:ascii="Segoe UI" w:hAnsi="Segoe UI" w:cs="Segoe UI"/>
          <w:sz w:val="18"/>
          <w:lang w:val="es-ES_tradnl"/>
        </w:rPr>
        <w:t>Los datos personales recabados con motivo de este trámite u obligación serán protegidos y tratados en términos de los artículos 113, fracción I, y 117 de la Ley Federal de Transparencia y Acceso a la Información Pública y de los Lineamientos de Protección de Datos Personales. Sus datos personales no podrán ser difundidos sin su consentimiento expreso, salvo las excepciones previstas en la Ley</w:t>
      </w:r>
      <w:r>
        <w:rPr>
          <w:rFonts w:ascii="Segoe UI" w:hAnsi="Segoe UI" w:cs="Segoe UI"/>
          <w:sz w:val="18"/>
          <w:lang w:val="es-ES_tradnl"/>
        </w:rPr>
        <w:t>.</w:t>
      </w:r>
    </w:p>
    <w:p w14:paraId="080A839C" w14:textId="77777777" w:rsidR="00D901DF" w:rsidRDefault="00B33583" w:rsidP="00B33583">
      <w:pPr>
        <w:spacing w:after="160" w:line="259" w:lineRule="auto"/>
        <w:rPr>
          <w:rFonts w:ascii="Segoe UI" w:hAnsi="Segoe UI" w:cs="Segoe UI"/>
          <w:sz w:val="18"/>
          <w:lang w:val="es-ES_tradnl"/>
        </w:rPr>
      </w:pPr>
      <w:r>
        <w:rPr>
          <w:rFonts w:ascii="Segoe UI" w:hAnsi="Segoe UI" w:cs="Segoe UI"/>
          <w:sz w:val="18"/>
          <w:lang w:val="es-ES_tradnl"/>
        </w:rPr>
        <w:br w:type="page"/>
      </w:r>
    </w:p>
    <w:p w14:paraId="080A839D" w14:textId="77777777" w:rsidR="00D901DF" w:rsidRPr="002C67ED" w:rsidRDefault="00D901DF" w:rsidP="00D901DF">
      <w:pPr>
        <w:pStyle w:val="Sinespaciado"/>
        <w:jc w:val="both"/>
        <w:rPr>
          <w:rFonts w:asciiTheme="majorHAnsi" w:hAnsiTheme="majorHAnsi" w:cs="Tahoma"/>
          <w:sz w:val="24"/>
          <w:szCs w:val="20"/>
          <w:lang w:val="es-ES_tradnl"/>
        </w:rPr>
      </w:pPr>
      <w:r w:rsidRPr="002C67ED">
        <w:rPr>
          <w:rFonts w:asciiTheme="majorHAnsi" w:hAnsiTheme="majorHAnsi" w:cs="Tahoma"/>
          <w:sz w:val="24"/>
          <w:szCs w:val="20"/>
          <w:lang w:val="es-ES_tradnl"/>
        </w:rPr>
        <w:lastRenderedPageBreak/>
        <w:t xml:space="preserve">Este </w:t>
      </w:r>
      <w:r w:rsidR="00C72650">
        <w:rPr>
          <w:rFonts w:asciiTheme="majorHAnsi" w:hAnsiTheme="majorHAnsi" w:cs="Tahoma"/>
          <w:sz w:val="24"/>
          <w:szCs w:val="20"/>
          <w:lang w:val="es-ES_tradnl"/>
        </w:rPr>
        <w:t>documento</w:t>
      </w:r>
      <w:r w:rsidRPr="002C67ED">
        <w:rPr>
          <w:rFonts w:asciiTheme="majorHAnsi" w:hAnsiTheme="majorHAnsi" w:cs="Tahoma"/>
          <w:sz w:val="24"/>
          <w:szCs w:val="20"/>
          <w:lang w:val="es-ES_tradnl"/>
        </w:rPr>
        <w:t xml:space="preserve"> se debe </w:t>
      </w:r>
      <w:r w:rsidR="00C72650">
        <w:rPr>
          <w:rFonts w:asciiTheme="majorHAnsi" w:hAnsiTheme="majorHAnsi" w:cs="Tahoma"/>
          <w:sz w:val="24"/>
          <w:szCs w:val="20"/>
          <w:lang w:val="es-ES_tradnl"/>
        </w:rPr>
        <w:t>completar</w:t>
      </w:r>
      <w:r w:rsidRPr="002C67ED">
        <w:rPr>
          <w:rFonts w:asciiTheme="majorHAnsi" w:hAnsiTheme="majorHAnsi" w:cs="Tahoma"/>
          <w:sz w:val="24"/>
          <w:szCs w:val="20"/>
          <w:lang w:val="es-ES_tradnl"/>
        </w:rPr>
        <w:t xml:space="preserve"> por los operadores conforme a las reglas, definiciones y criterios establecidos en el documento </w:t>
      </w:r>
      <w:r w:rsidR="00B916F5" w:rsidRPr="003112AE">
        <w:rPr>
          <w:rFonts w:asciiTheme="majorHAnsi" w:hAnsiTheme="majorHAnsi" w:cs="Tahoma"/>
          <w:b/>
          <w:i/>
          <w:sz w:val="24"/>
          <w:szCs w:val="20"/>
          <w:lang w:val="es-ES_tradnl"/>
        </w:rPr>
        <w:t>“Acuerdo del Registro Electrónico de Tarifas a los usuarios de servicios de telecomunicaciones”</w:t>
      </w:r>
      <w:r w:rsidRPr="002C67ED">
        <w:rPr>
          <w:rFonts w:asciiTheme="majorHAnsi" w:hAnsiTheme="majorHAnsi" w:cs="Tahoma"/>
          <w:sz w:val="24"/>
          <w:szCs w:val="20"/>
          <w:lang w:val="es-ES_tradnl"/>
        </w:rPr>
        <w:t xml:space="preserve"> </w:t>
      </w:r>
      <w:r w:rsidR="00C72650">
        <w:rPr>
          <w:rFonts w:asciiTheme="majorHAnsi" w:hAnsiTheme="majorHAnsi" w:cs="Tahoma"/>
          <w:sz w:val="24"/>
          <w:szCs w:val="20"/>
          <w:lang w:val="es-ES_tradnl"/>
        </w:rPr>
        <w:t xml:space="preserve">y </w:t>
      </w:r>
      <w:r w:rsidRPr="002C67ED">
        <w:rPr>
          <w:rFonts w:asciiTheme="majorHAnsi" w:hAnsiTheme="majorHAnsi" w:cs="Tahoma"/>
          <w:sz w:val="24"/>
          <w:szCs w:val="20"/>
          <w:lang w:val="es-ES_tradnl"/>
        </w:rPr>
        <w:t>está conformado por lo</w:t>
      </w:r>
      <w:r w:rsidR="00C72650">
        <w:rPr>
          <w:rFonts w:asciiTheme="majorHAnsi" w:hAnsiTheme="majorHAnsi" w:cs="Tahoma"/>
          <w:sz w:val="24"/>
          <w:szCs w:val="20"/>
          <w:lang w:val="es-ES_tradnl"/>
        </w:rPr>
        <w:t>s siguientes formatos</w:t>
      </w:r>
      <w:r w:rsidRPr="002C67ED">
        <w:rPr>
          <w:rFonts w:asciiTheme="majorHAnsi" w:hAnsiTheme="majorHAnsi" w:cs="Tahoma"/>
          <w:sz w:val="24"/>
          <w:szCs w:val="20"/>
          <w:lang w:val="es-ES_tradnl"/>
        </w:rPr>
        <w:t>:</w:t>
      </w:r>
    </w:p>
    <w:p w14:paraId="080A839E" w14:textId="77777777" w:rsidR="00D901DF" w:rsidRDefault="00D901DF" w:rsidP="00D901DF">
      <w:pPr>
        <w:pStyle w:val="Sinespaciado"/>
        <w:jc w:val="both"/>
        <w:rPr>
          <w:rFonts w:asciiTheme="majorHAnsi" w:hAnsiTheme="majorHAnsi" w:cs="Tahoma"/>
          <w:b/>
          <w:lang w:val="es-ES_tradnl"/>
        </w:rPr>
      </w:pPr>
    </w:p>
    <w:sdt>
      <w:sdtPr>
        <w:rPr>
          <w:rFonts w:ascii="Calibri" w:eastAsia="Calibri" w:hAnsi="Calibri" w:cs="Times New Roman"/>
          <w:color w:val="auto"/>
          <w:sz w:val="22"/>
          <w:szCs w:val="22"/>
          <w:lang w:val="es-ES" w:eastAsia="en-US"/>
        </w:rPr>
        <w:id w:val="2089188470"/>
        <w:docPartObj>
          <w:docPartGallery w:val="Table of Contents"/>
          <w:docPartUnique/>
        </w:docPartObj>
      </w:sdtPr>
      <w:sdtEndPr>
        <w:rPr>
          <w:b/>
          <w:bCs/>
        </w:rPr>
      </w:sdtEndPr>
      <w:sdtContent>
        <w:p w14:paraId="080A839F" w14:textId="77777777" w:rsidR="00D901DF" w:rsidRPr="007B0CE8" w:rsidRDefault="00D901DF" w:rsidP="00D901DF">
          <w:pPr>
            <w:pStyle w:val="TtulodeTDC"/>
          </w:pPr>
        </w:p>
        <w:p w14:paraId="080A83A0" w14:textId="77777777" w:rsidR="0084397C" w:rsidRDefault="00D901DF">
          <w:pPr>
            <w:pStyle w:val="TDC1"/>
            <w:tabs>
              <w:tab w:val="right" w:leader="dot" w:pos="8828"/>
            </w:tabs>
            <w:rPr>
              <w:rFonts w:asciiTheme="minorHAnsi" w:eastAsiaTheme="minorEastAsia" w:hAnsiTheme="minorHAnsi" w:cstheme="minorBidi"/>
              <w:noProof/>
              <w:lang w:eastAsia="es-MX"/>
            </w:rPr>
          </w:pPr>
          <w:r w:rsidRPr="007B0CE8">
            <w:rPr>
              <w:rFonts w:asciiTheme="majorHAnsi" w:hAnsiTheme="majorHAnsi"/>
            </w:rPr>
            <w:fldChar w:fldCharType="begin"/>
          </w:r>
          <w:r w:rsidRPr="007B0CE8">
            <w:rPr>
              <w:rFonts w:asciiTheme="majorHAnsi" w:hAnsiTheme="majorHAnsi"/>
            </w:rPr>
            <w:instrText xml:space="preserve"> TOC \o "1-3" \h \z \u </w:instrText>
          </w:r>
          <w:r w:rsidRPr="007B0CE8">
            <w:rPr>
              <w:rFonts w:asciiTheme="majorHAnsi" w:hAnsiTheme="majorHAnsi"/>
            </w:rPr>
            <w:fldChar w:fldCharType="separate"/>
          </w:r>
          <w:hyperlink w:anchor="_Toc477347865" w:history="1">
            <w:r w:rsidR="0084397C" w:rsidRPr="008E5CB9">
              <w:rPr>
                <w:rStyle w:val="Hipervnculo"/>
                <w:noProof/>
              </w:rPr>
              <w:t>--Tarifas General RT01H402</w:t>
            </w:r>
            <w:r w:rsidR="0084397C">
              <w:rPr>
                <w:noProof/>
                <w:webHidden/>
              </w:rPr>
              <w:tab/>
            </w:r>
            <w:r w:rsidR="0084397C">
              <w:rPr>
                <w:noProof/>
                <w:webHidden/>
              </w:rPr>
              <w:fldChar w:fldCharType="begin"/>
            </w:r>
            <w:r w:rsidR="0084397C">
              <w:rPr>
                <w:noProof/>
                <w:webHidden/>
              </w:rPr>
              <w:instrText xml:space="preserve"> PAGEREF _Toc477347865 \h </w:instrText>
            </w:r>
            <w:r w:rsidR="0084397C">
              <w:rPr>
                <w:noProof/>
                <w:webHidden/>
              </w:rPr>
            </w:r>
            <w:r w:rsidR="0084397C">
              <w:rPr>
                <w:noProof/>
                <w:webHidden/>
              </w:rPr>
              <w:fldChar w:fldCharType="separate"/>
            </w:r>
            <w:r w:rsidR="0084397C">
              <w:rPr>
                <w:noProof/>
                <w:webHidden/>
              </w:rPr>
              <w:t>2</w:t>
            </w:r>
            <w:r w:rsidR="0084397C">
              <w:rPr>
                <w:noProof/>
                <w:webHidden/>
              </w:rPr>
              <w:fldChar w:fldCharType="end"/>
            </w:r>
          </w:hyperlink>
        </w:p>
        <w:p w14:paraId="080A83A1"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66" w:history="1">
            <w:r w:rsidR="0084397C" w:rsidRPr="008E5CB9">
              <w:rPr>
                <w:rStyle w:val="Hipervnculo"/>
                <w:noProof/>
              </w:rPr>
              <w:t>--Tarifas Telefonía Móvil Prepago RT01H403</w:t>
            </w:r>
            <w:r w:rsidR="0084397C">
              <w:rPr>
                <w:noProof/>
                <w:webHidden/>
              </w:rPr>
              <w:tab/>
            </w:r>
            <w:r w:rsidR="0084397C">
              <w:rPr>
                <w:noProof/>
                <w:webHidden/>
              </w:rPr>
              <w:fldChar w:fldCharType="begin"/>
            </w:r>
            <w:r w:rsidR="0084397C">
              <w:rPr>
                <w:noProof/>
                <w:webHidden/>
              </w:rPr>
              <w:instrText xml:space="preserve"> PAGEREF _Toc477347866 \h </w:instrText>
            </w:r>
            <w:r w:rsidR="0084397C">
              <w:rPr>
                <w:noProof/>
                <w:webHidden/>
              </w:rPr>
            </w:r>
            <w:r w:rsidR="0084397C">
              <w:rPr>
                <w:noProof/>
                <w:webHidden/>
              </w:rPr>
              <w:fldChar w:fldCharType="separate"/>
            </w:r>
            <w:r w:rsidR="0084397C">
              <w:rPr>
                <w:noProof/>
                <w:webHidden/>
              </w:rPr>
              <w:t>7</w:t>
            </w:r>
            <w:r w:rsidR="0084397C">
              <w:rPr>
                <w:noProof/>
                <w:webHidden/>
              </w:rPr>
              <w:fldChar w:fldCharType="end"/>
            </w:r>
          </w:hyperlink>
        </w:p>
        <w:p w14:paraId="080A83A2"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67" w:history="1">
            <w:r w:rsidR="0084397C" w:rsidRPr="008E5CB9">
              <w:rPr>
                <w:rStyle w:val="Hipervnculo"/>
                <w:noProof/>
              </w:rPr>
              <w:t>--Tarifas Telefonía Móvil Pospago RT01H404</w:t>
            </w:r>
            <w:r w:rsidR="0084397C">
              <w:rPr>
                <w:noProof/>
                <w:webHidden/>
              </w:rPr>
              <w:tab/>
            </w:r>
            <w:r w:rsidR="0084397C">
              <w:rPr>
                <w:noProof/>
                <w:webHidden/>
              </w:rPr>
              <w:fldChar w:fldCharType="begin"/>
            </w:r>
            <w:r w:rsidR="0084397C">
              <w:rPr>
                <w:noProof/>
                <w:webHidden/>
              </w:rPr>
              <w:instrText xml:space="preserve"> PAGEREF _Toc477347867 \h </w:instrText>
            </w:r>
            <w:r w:rsidR="0084397C">
              <w:rPr>
                <w:noProof/>
                <w:webHidden/>
              </w:rPr>
            </w:r>
            <w:r w:rsidR="0084397C">
              <w:rPr>
                <w:noProof/>
                <w:webHidden/>
              </w:rPr>
              <w:fldChar w:fldCharType="separate"/>
            </w:r>
            <w:r w:rsidR="0084397C">
              <w:rPr>
                <w:noProof/>
                <w:webHidden/>
              </w:rPr>
              <w:t>14</w:t>
            </w:r>
            <w:r w:rsidR="0084397C">
              <w:rPr>
                <w:noProof/>
                <w:webHidden/>
              </w:rPr>
              <w:fldChar w:fldCharType="end"/>
            </w:r>
          </w:hyperlink>
        </w:p>
        <w:p w14:paraId="080A83A3"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68" w:history="1">
            <w:r w:rsidR="0084397C" w:rsidRPr="008E5CB9">
              <w:rPr>
                <w:rStyle w:val="Hipervnculo"/>
                <w:noProof/>
              </w:rPr>
              <w:t>--Tarifas Telefonía Móvil Paquete Adicional RT01H405</w:t>
            </w:r>
            <w:r w:rsidR="0084397C">
              <w:rPr>
                <w:noProof/>
                <w:webHidden/>
              </w:rPr>
              <w:tab/>
            </w:r>
            <w:r w:rsidR="0084397C">
              <w:rPr>
                <w:noProof/>
                <w:webHidden/>
              </w:rPr>
              <w:fldChar w:fldCharType="begin"/>
            </w:r>
            <w:r w:rsidR="0084397C">
              <w:rPr>
                <w:noProof/>
                <w:webHidden/>
              </w:rPr>
              <w:instrText xml:space="preserve"> PAGEREF _Toc477347868 \h </w:instrText>
            </w:r>
            <w:r w:rsidR="0084397C">
              <w:rPr>
                <w:noProof/>
                <w:webHidden/>
              </w:rPr>
            </w:r>
            <w:r w:rsidR="0084397C">
              <w:rPr>
                <w:noProof/>
                <w:webHidden/>
              </w:rPr>
              <w:fldChar w:fldCharType="separate"/>
            </w:r>
            <w:r w:rsidR="0084397C">
              <w:rPr>
                <w:noProof/>
                <w:webHidden/>
              </w:rPr>
              <w:t>25</w:t>
            </w:r>
            <w:r w:rsidR="0084397C">
              <w:rPr>
                <w:noProof/>
                <w:webHidden/>
              </w:rPr>
              <w:fldChar w:fldCharType="end"/>
            </w:r>
          </w:hyperlink>
        </w:p>
        <w:p w14:paraId="080A83A4"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69" w:history="1">
            <w:r w:rsidR="0084397C" w:rsidRPr="008E5CB9">
              <w:rPr>
                <w:rStyle w:val="Hipervnculo"/>
                <w:noProof/>
              </w:rPr>
              <w:t>--Tarifas Telefonía Fija Prepago RT01H406</w:t>
            </w:r>
            <w:r w:rsidR="0084397C">
              <w:rPr>
                <w:noProof/>
                <w:webHidden/>
              </w:rPr>
              <w:tab/>
            </w:r>
            <w:r w:rsidR="0084397C">
              <w:rPr>
                <w:noProof/>
                <w:webHidden/>
              </w:rPr>
              <w:fldChar w:fldCharType="begin"/>
            </w:r>
            <w:r w:rsidR="0084397C">
              <w:rPr>
                <w:noProof/>
                <w:webHidden/>
              </w:rPr>
              <w:instrText xml:space="preserve"> PAGEREF _Toc477347869 \h </w:instrText>
            </w:r>
            <w:r w:rsidR="0084397C">
              <w:rPr>
                <w:noProof/>
                <w:webHidden/>
              </w:rPr>
            </w:r>
            <w:r w:rsidR="0084397C">
              <w:rPr>
                <w:noProof/>
                <w:webHidden/>
              </w:rPr>
              <w:fldChar w:fldCharType="separate"/>
            </w:r>
            <w:r w:rsidR="0084397C">
              <w:rPr>
                <w:noProof/>
                <w:webHidden/>
              </w:rPr>
              <w:t>32</w:t>
            </w:r>
            <w:r w:rsidR="0084397C">
              <w:rPr>
                <w:noProof/>
                <w:webHidden/>
              </w:rPr>
              <w:fldChar w:fldCharType="end"/>
            </w:r>
          </w:hyperlink>
        </w:p>
        <w:p w14:paraId="080A83A5"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0" w:history="1">
            <w:r w:rsidR="0084397C" w:rsidRPr="008E5CB9">
              <w:rPr>
                <w:rStyle w:val="Hipervnculo"/>
                <w:noProof/>
              </w:rPr>
              <w:t>--Tarifas Telefonía Fija Pospago RT01H407</w:t>
            </w:r>
            <w:r w:rsidR="0084397C">
              <w:rPr>
                <w:noProof/>
                <w:webHidden/>
              </w:rPr>
              <w:tab/>
            </w:r>
            <w:r w:rsidR="0084397C">
              <w:rPr>
                <w:noProof/>
                <w:webHidden/>
              </w:rPr>
              <w:fldChar w:fldCharType="begin"/>
            </w:r>
            <w:r w:rsidR="0084397C">
              <w:rPr>
                <w:noProof/>
                <w:webHidden/>
              </w:rPr>
              <w:instrText xml:space="preserve"> PAGEREF _Toc477347870 \h </w:instrText>
            </w:r>
            <w:r w:rsidR="0084397C">
              <w:rPr>
                <w:noProof/>
                <w:webHidden/>
              </w:rPr>
            </w:r>
            <w:r w:rsidR="0084397C">
              <w:rPr>
                <w:noProof/>
                <w:webHidden/>
              </w:rPr>
              <w:fldChar w:fldCharType="separate"/>
            </w:r>
            <w:r w:rsidR="0084397C">
              <w:rPr>
                <w:noProof/>
                <w:webHidden/>
              </w:rPr>
              <w:t>42</w:t>
            </w:r>
            <w:r w:rsidR="0084397C">
              <w:rPr>
                <w:noProof/>
                <w:webHidden/>
              </w:rPr>
              <w:fldChar w:fldCharType="end"/>
            </w:r>
          </w:hyperlink>
        </w:p>
        <w:p w14:paraId="080A83A6"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1" w:history="1">
            <w:r w:rsidR="0084397C" w:rsidRPr="008E5CB9">
              <w:rPr>
                <w:rStyle w:val="Hipervnculo"/>
                <w:noProof/>
              </w:rPr>
              <w:t>--Tarifas Telefonía Fija Paquete Adicional RT01H408</w:t>
            </w:r>
            <w:r w:rsidR="0084397C">
              <w:rPr>
                <w:noProof/>
                <w:webHidden/>
              </w:rPr>
              <w:tab/>
            </w:r>
            <w:r w:rsidR="0084397C">
              <w:rPr>
                <w:noProof/>
                <w:webHidden/>
              </w:rPr>
              <w:fldChar w:fldCharType="begin"/>
            </w:r>
            <w:r w:rsidR="0084397C">
              <w:rPr>
                <w:noProof/>
                <w:webHidden/>
              </w:rPr>
              <w:instrText xml:space="preserve"> PAGEREF _Toc477347871 \h </w:instrText>
            </w:r>
            <w:r w:rsidR="0084397C">
              <w:rPr>
                <w:noProof/>
                <w:webHidden/>
              </w:rPr>
            </w:r>
            <w:r w:rsidR="0084397C">
              <w:rPr>
                <w:noProof/>
                <w:webHidden/>
              </w:rPr>
              <w:fldChar w:fldCharType="separate"/>
            </w:r>
            <w:r w:rsidR="0084397C">
              <w:rPr>
                <w:noProof/>
                <w:webHidden/>
              </w:rPr>
              <w:t>53</w:t>
            </w:r>
            <w:r w:rsidR="0084397C">
              <w:rPr>
                <w:noProof/>
                <w:webHidden/>
              </w:rPr>
              <w:fldChar w:fldCharType="end"/>
            </w:r>
          </w:hyperlink>
        </w:p>
        <w:p w14:paraId="080A83A7"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2" w:history="1">
            <w:r w:rsidR="0084397C" w:rsidRPr="008E5CB9">
              <w:rPr>
                <w:rStyle w:val="Hipervnculo"/>
                <w:noProof/>
              </w:rPr>
              <w:t>-- Tarifas TV Restringida Prepago RT01H409</w:t>
            </w:r>
            <w:r w:rsidR="0084397C">
              <w:rPr>
                <w:noProof/>
                <w:webHidden/>
              </w:rPr>
              <w:tab/>
            </w:r>
            <w:r w:rsidR="0084397C">
              <w:rPr>
                <w:noProof/>
                <w:webHidden/>
              </w:rPr>
              <w:fldChar w:fldCharType="begin"/>
            </w:r>
            <w:r w:rsidR="0084397C">
              <w:rPr>
                <w:noProof/>
                <w:webHidden/>
              </w:rPr>
              <w:instrText xml:space="preserve"> PAGEREF _Toc477347872 \h </w:instrText>
            </w:r>
            <w:r w:rsidR="0084397C">
              <w:rPr>
                <w:noProof/>
                <w:webHidden/>
              </w:rPr>
            </w:r>
            <w:r w:rsidR="0084397C">
              <w:rPr>
                <w:noProof/>
                <w:webHidden/>
              </w:rPr>
              <w:fldChar w:fldCharType="separate"/>
            </w:r>
            <w:r w:rsidR="0084397C">
              <w:rPr>
                <w:noProof/>
                <w:webHidden/>
              </w:rPr>
              <w:t>59</w:t>
            </w:r>
            <w:r w:rsidR="0084397C">
              <w:rPr>
                <w:noProof/>
                <w:webHidden/>
              </w:rPr>
              <w:fldChar w:fldCharType="end"/>
            </w:r>
          </w:hyperlink>
        </w:p>
        <w:p w14:paraId="080A83A8"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3" w:history="1">
            <w:r w:rsidR="0084397C" w:rsidRPr="008E5CB9">
              <w:rPr>
                <w:rStyle w:val="Hipervnculo"/>
                <w:noProof/>
              </w:rPr>
              <w:t>--Tarifas TV Restringida Pospago RT01H410</w:t>
            </w:r>
            <w:r w:rsidR="0084397C">
              <w:rPr>
                <w:noProof/>
                <w:webHidden/>
              </w:rPr>
              <w:tab/>
            </w:r>
            <w:r w:rsidR="0084397C">
              <w:rPr>
                <w:noProof/>
                <w:webHidden/>
              </w:rPr>
              <w:fldChar w:fldCharType="begin"/>
            </w:r>
            <w:r w:rsidR="0084397C">
              <w:rPr>
                <w:noProof/>
                <w:webHidden/>
              </w:rPr>
              <w:instrText xml:space="preserve"> PAGEREF _Toc477347873 \h </w:instrText>
            </w:r>
            <w:r w:rsidR="0084397C">
              <w:rPr>
                <w:noProof/>
                <w:webHidden/>
              </w:rPr>
            </w:r>
            <w:r w:rsidR="0084397C">
              <w:rPr>
                <w:noProof/>
                <w:webHidden/>
              </w:rPr>
              <w:fldChar w:fldCharType="separate"/>
            </w:r>
            <w:r w:rsidR="0084397C">
              <w:rPr>
                <w:noProof/>
                <w:webHidden/>
              </w:rPr>
              <w:t>66</w:t>
            </w:r>
            <w:r w:rsidR="0084397C">
              <w:rPr>
                <w:noProof/>
                <w:webHidden/>
              </w:rPr>
              <w:fldChar w:fldCharType="end"/>
            </w:r>
          </w:hyperlink>
        </w:p>
        <w:p w14:paraId="080A83A9"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4" w:history="1">
            <w:r w:rsidR="0084397C" w:rsidRPr="008E5CB9">
              <w:rPr>
                <w:rStyle w:val="Hipervnculo"/>
                <w:noProof/>
              </w:rPr>
              <w:t>--Tarifas TV Restringida Paquete Adicional RT01H411</w:t>
            </w:r>
            <w:r w:rsidR="0084397C">
              <w:rPr>
                <w:noProof/>
                <w:webHidden/>
              </w:rPr>
              <w:tab/>
            </w:r>
            <w:r w:rsidR="0084397C">
              <w:rPr>
                <w:noProof/>
                <w:webHidden/>
              </w:rPr>
              <w:fldChar w:fldCharType="begin"/>
            </w:r>
            <w:r w:rsidR="0084397C">
              <w:rPr>
                <w:noProof/>
                <w:webHidden/>
              </w:rPr>
              <w:instrText xml:space="preserve"> PAGEREF _Toc477347874 \h </w:instrText>
            </w:r>
            <w:r w:rsidR="0084397C">
              <w:rPr>
                <w:noProof/>
                <w:webHidden/>
              </w:rPr>
            </w:r>
            <w:r w:rsidR="0084397C">
              <w:rPr>
                <w:noProof/>
                <w:webHidden/>
              </w:rPr>
              <w:fldChar w:fldCharType="separate"/>
            </w:r>
            <w:r w:rsidR="0084397C">
              <w:rPr>
                <w:noProof/>
                <w:webHidden/>
              </w:rPr>
              <w:t>74</w:t>
            </w:r>
            <w:r w:rsidR="0084397C">
              <w:rPr>
                <w:noProof/>
                <w:webHidden/>
              </w:rPr>
              <w:fldChar w:fldCharType="end"/>
            </w:r>
          </w:hyperlink>
        </w:p>
        <w:p w14:paraId="080A83AA"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5" w:history="1">
            <w:r w:rsidR="0084397C" w:rsidRPr="008E5CB9">
              <w:rPr>
                <w:rStyle w:val="Hipervnculo"/>
                <w:noProof/>
              </w:rPr>
              <w:t>--Tarifas Internet Fijo Prepago RT01H412</w:t>
            </w:r>
            <w:r w:rsidR="0084397C">
              <w:rPr>
                <w:noProof/>
                <w:webHidden/>
              </w:rPr>
              <w:tab/>
            </w:r>
            <w:r w:rsidR="0084397C">
              <w:rPr>
                <w:noProof/>
                <w:webHidden/>
              </w:rPr>
              <w:fldChar w:fldCharType="begin"/>
            </w:r>
            <w:r w:rsidR="0084397C">
              <w:rPr>
                <w:noProof/>
                <w:webHidden/>
              </w:rPr>
              <w:instrText xml:space="preserve"> PAGEREF _Toc477347875 \h </w:instrText>
            </w:r>
            <w:r w:rsidR="0084397C">
              <w:rPr>
                <w:noProof/>
                <w:webHidden/>
              </w:rPr>
            </w:r>
            <w:r w:rsidR="0084397C">
              <w:rPr>
                <w:noProof/>
                <w:webHidden/>
              </w:rPr>
              <w:fldChar w:fldCharType="separate"/>
            </w:r>
            <w:r w:rsidR="0084397C">
              <w:rPr>
                <w:noProof/>
                <w:webHidden/>
              </w:rPr>
              <w:t>79</w:t>
            </w:r>
            <w:r w:rsidR="0084397C">
              <w:rPr>
                <w:noProof/>
                <w:webHidden/>
              </w:rPr>
              <w:fldChar w:fldCharType="end"/>
            </w:r>
          </w:hyperlink>
        </w:p>
        <w:p w14:paraId="080A83AB"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6" w:history="1">
            <w:r w:rsidR="0084397C" w:rsidRPr="008E5CB9">
              <w:rPr>
                <w:rStyle w:val="Hipervnculo"/>
                <w:noProof/>
              </w:rPr>
              <w:t>--Tarifas Internet Fijo Pospago RT01H413</w:t>
            </w:r>
            <w:r w:rsidR="0084397C">
              <w:rPr>
                <w:noProof/>
                <w:webHidden/>
              </w:rPr>
              <w:tab/>
            </w:r>
            <w:r w:rsidR="0084397C">
              <w:rPr>
                <w:noProof/>
                <w:webHidden/>
              </w:rPr>
              <w:fldChar w:fldCharType="begin"/>
            </w:r>
            <w:r w:rsidR="0084397C">
              <w:rPr>
                <w:noProof/>
                <w:webHidden/>
              </w:rPr>
              <w:instrText xml:space="preserve"> PAGEREF _Toc477347876 \h </w:instrText>
            </w:r>
            <w:r w:rsidR="0084397C">
              <w:rPr>
                <w:noProof/>
                <w:webHidden/>
              </w:rPr>
            </w:r>
            <w:r w:rsidR="0084397C">
              <w:rPr>
                <w:noProof/>
                <w:webHidden/>
              </w:rPr>
              <w:fldChar w:fldCharType="separate"/>
            </w:r>
            <w:r w:rsidR="0084397C">
              <w:rPr>
                <w:noProof/>
                <w:webHidden/>
              </w:rPr>
              <w:t>85</w:t>
            </w:r>
            <w:r w:rsidR="0084397C">
              <w:rPr>
                <w:noProof/>
                <w:webHidden/>
              </w:rPr>
              <w:fldChar w:fldCharType="end"/>
            </w:r>
          </w:hyperlink>
        </w:p>
        <w:p w14:paraId="080A83AC"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7" w:history="1">
            <w:r w:rsidR="0084397C" w:rsidRPr="008E5CB9">
              <w:rPr>
                <w:rStyle w:val="Hipervnculo"/>
                <w:noProof/>
              </w:rPr>
              <w:t>--Tarifas Internet Fijo Paquete Adicional RT01H414</w:t>
            </w:r>
            <w:r w:rsidR="0084397C">
              <w:rPr>
                <w:noProof/>
                <w:webHidden/>
              </w:rPr>
              <w:tab/>
            </w:r>
            <w:r w:rsidR="0084397C">
              <w:rPr>
                <w:noProof/>
                <w:webHidden/>
              </w:rPr>
              <w:fldChar w:fldCharType="begin"/>
            </w:r>
            <w:r w:rsidR="0084397C">
              <w:rPr>
                <w:noProof/>
                <w:webHidden/>
              </w:rPr>
              <w:instrText xml:space="preserve"> PAGEREF _Toc477347877 \h </w:instrText>
            </w:r>
            <w:r w:rsidR="0084397C">
              <w:rPr>
                <w:noProof/>
                <w:webHidden/>
              </w:rPr>
            </w:r>
            <w:r w:rsidR="0084397C">
              <w:rPr>
                <w:noProof/>
                <w:webHidden/>
              </w:rPr>
              <w:fldChar w:fldCharType="separate"/>
            </w:r>
            <w:r w:rsidR="0084397C">
              <w:rPr>
                <w:noProof/>
                <w:webHidden/>
              </w:rPr>
              <w:t>94</w:t>
            </w:r>
            <w:r w:rsidR="0084397C">
              <w:rPr>
                <w:noProof/>
                <w:webHidden/>
              </w:rPr>
              <w:fldChar w:fldCharType="end"/>
            </w:r>
          </w:hyperlink>
        </w:p>
        <w:p w14:paraId="080A83AD"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8" w:history="1">
            <w:r w:rsidR="0084397C" w:rsidRPr="008E5CB9">
              <w:rPr>
                <w:rStyle w:val="Hipervnculo"/>
                <w:noProof/>
              </w:rPr>
              <w:t>--Tarifas Internet Móvil Prepago RT01H415</w:t>
            </w:r>
            <w:r w:rsidR="0084397C">
              <w:rPr>
                <w:noProof/>
                <w:webHidden/>
              </w:rPr>
              <w:tab/>
            </w:r>
            <w:r w:rsidR="0084397C">
              <w:rPr>
                <w:noProof/>
                <w:webHidden/>
              </w:rPr>
              <w:fldChar w:fldCharType="begin"/>
            </w:r>
            <w:r w:rsidR="0084397C">
              <w:rPr>
                <w:noProof/>
                <w:webHidden/>
              </w:rPr>
              <w:instrText xml:space="preserve"> PAGEREF _Toc477347878 \h </w:instrText>
            </w:r>
            <w:r w:rsidR="0084397C">
              <w:rPr>
                <w:noProof/>
                <w:webHidden/>
              </w:rPr>
            </w:r>
            <w:r w:rsidR="0084397C">
              <w:rPr>
                <w:noProof/>
                <w:webHidden/>
              </w:rPr>
              <w:fldChar w:fldCharType="separate"/>
            </w:r>
            <w:r w:rsidR="0084397C">
              <w:rPr>
                <w:noProof/>
                <w:webHidden/>
              </w:rPr>
              <w:t>99</w:t>
            </w:r>
            <w:r w:rsidR="0084397C">
              <w:rPr>
                <w:noProof/>
                <w:webHidden/>
              </w:rPr>
              <w:fldChar w:fldCharType="end"/>
            </w:r>
          </w:hyperlink>
        </w:p>
        <w:p w14:paraId="080A83AE"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79" w:history="1">
            <w:r w:rsidR="0084397C" w:rsidRPr="008E5CB9">
              <w:rPr>
                <w:rStyle w:val="Hipervnculo"/>
                <w:noProof/>
              </w:rPr>
              <w:t>--Tarifas Internet Móvil Pospago RT01H416</w:t>
            </w:r>
            <w:r w:rsidR="0084397C">
              <w:rPr>
                <w:noProof/>
                <w:webHidden/>
              </w:rPr>
              <w:tab/>
            </w:r>
            <w:r w:rsidR="0084397C">
              <w:rPr>
                <w:noProof/>
                <w:webHidden/>
              </w:rPr>
              <w:fldChar w:fldCharType="begin"/>
            </w:r>
            <w:r w:rsidR="0084397C">
              <w:rPr>
                <w:noProof/>
                <w:webHidden/>
              </w:rPr>
              <w:instrText xml:space="preserve"> PAGEREF _Toc477347879 \h </w:instrText>
            </w:r>
            <w:r w:rsidR="0084397C">
              <w:rPr>
                <w:noProof/>
                <w:webHidden/>
              </w:rPr>
            </w:r>
            <w:r w:rsidR="0084397C">
              <w:rPr>
                <w:noProof/>
                <w:webHidden/>
              </w:rPr>
              <w:fldChar w:fldCharType="separate"/>
            </w:r>
            <w:r w:rsidR="0084397C">
              <w:rPr>
                <w:noProof/>
                <w:webHidden/>
              </w:rPr>
              <w:t>105</w:t>
            </w:r>
            <w:r w:rsidR="0084397C">
              <w:rPr>
                <w:noProof/>
                <w:webHidden/>
              </w:rPr>
              <w:fldChar w:fldCharType="end"/>
            </w:r>
          </w:hyperlink>
        </w:p>
        <w:p w14:paraId="080A83AF"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80" w:history="1">
            <w:r w:rsidR="0084397C" w:rsidRPr="008E5CB9">
              <w:rPr>
                <w:rStyle w:val="Hipervnculo"/>
                <w:noProof/>
              </w:rPr>
              <w:t>--Tarifas Internet Móvil Paquete Adicional RT01H417</w:t>
            </w:r>
            <w:r w:rsidR="0084397C">
              <w:rPr>
                <w:noProof/>
                <w:webHidden/>
              </w:rPr>
              <w:tab/>
            </w:r>
            <w:r w:rsidR="0084397C">
              <w:rPr>
                <w:noProof/>
                <w:webHidden/>
              </w:rPr>
              <w:fldChar w:fldCharType="begin"/>
            </w:r>
            <w:r w:rsidR="0084397C">
              <w:rPr>
                <w:noProof/>
                <w:webHidden/>
              </w:rPr>
              <w:instrText xml:space="preserve"> PAGEREF _Toc477347880 \h </w:instrText>
            </w:r>
            <w:r w:rsidR="0084397C">
              <w:rPr>
                <w:noProof/>
                <w:webHidden/>
              </w:rPr>
            </w:r>
            <w:r w:rsidR="0084397C">
              <w:rPr>
                <w:noProof/>
                <w:webHidden/>
              </w:rPr>
              <w:fldChar w:fldCharType="separate"/>
            </w:r>
            <w:r w:rsidR="0084397C">
              <w:rPr>
                <w:noProof/>
                <w:webHidden/>
              </w:rPr>
              <w:t>115</w:t>
            </w:r>
            <w:r w:rsidR="0084397C">
              <w:rPr>
                <w:noProof/>
                <w:webHidden/>
              </w:rPr>
              <w:fldChar w:fldCharType="end"/>
            </w:r>
          </w:hyperlink>
        </w:p>
        <w:p w14:paraId="080A83B0" w14:textId="77777777" w:rsidR="0084397C" w:rsidRDefault="002A349A">
          <w:pPr>
            <w:pStyle w:val="TDC1"/>
            <w:tabs>
              <w:tab w:val="right" w:leader="dot" w:pos="8828"/>
            </w:tabs>
            <w:rPr>
              <w:rFonts w:asciiTheme="minorHAnsi" w:eastAsiaTheme="minorEastAsia" w:hAnsiTheme="minorHAnsi" w:cstheme="minorBidi"/>
              <w:noProof/>
              <w:lang w:eastAsia="es-MX"/>
            </w:rPr>
          </w:pPr>
          <w:hyperlink w:anchor="_Toc477347881" w:history="1">
            <w:r w:rsidR="0084397C" w:rsidRPr="008E5CB9">
              <w:rPr>
                <w:rStyle w:val="Hipervnculo"/>
                <w:noProof/>
              </w:rPr>
              <w:t>--Tarifas Otros Servicios RT01H418</w:t>
            </w:r>
            <w:r w:rsidR="0084397C">
              <w:rPr>
                <w:noProof/>
                <w:webHidden/>
              </w:rPr>
              <w:tab/>
            </w:r>
            <w:r w:rsidR="0084397C">
              <w:rPr>
                <w:noProof/>
                <w:webHidden/>
              </w:rPr>
              <w:fldChar w:fldCharType="begin"/>
            </w:r>
            <w:r w:rsidR="0084397C">
              <w:rPr>
                <w:noProof/>
                <w:webHidden/>
              </w:rPr>
              <w:instrText xml:space="preserve"> PAGEREF _Toc477347881 \h </w:instrText>
            </w:r>
            <w:r w:rsidR="0084397C">
              <w:rPr>
                <w:noProof/>
                <w:webHidden/>
              </w:rPr>
            </w:r>
            <w:r w:rsidR="0084397C">
              <w:rPr>
                <w:noProof/>
                <w:webHidden/>
              </w:rPr>
              <w:fldChar w:fldCharType="separate"/>
            </w:r>
            <w:r w:rsidR="0084397C">
              <w:rPr>
                <w:noProof/>
                <w:webHidden/>
              </w:rPr>
              <w:t>121</w:t>
            </w:r>
            <w:r w:rsidR="0084397C">
              <w:rPr>
                <w:noProof/>
                <w:webHidden/>
              </w:rPr>
              <w:fldChar w:fldCharType="end"/>
            </w:r>
          </w:hyperlink>
        </w:p>
        <w:p w14:paraId="080A83B1" w14:textId="77777777" w:rsidR="00D901DF" w:rsidRDefault="00D901DF" w:rsidP="00D901DF">
          <w:pPr>
            <w:pStyle w:val="Sinespaciado"/>
            <w:jc w:val="both"/>
            <w:rPr>
              <w:b/>
              <w:bCs/>
              <w:lang w:val="es-ES"/>
            </w:rPr>
          </w:pPr>
          <w:r w:rsidRPr="007B0CE8">
            <w:rPr>
              <w:rFonts w:asciiTheme="majorHAnsi" w:hAnsiTheme="majorHAnsi"/>
              <w:bCs/>
              <w:lang w:val="es-ES"/>
            </w:rPr>
            <w:fldChar w:fldCharType="end"/>
          </w:r>
        </w:p>
      </w:sdtContent>
    </w:sdt>
    <w:p w14:paraId="080A83B2" w14:textId="77777777" w:rsidR="00B33583" w:rsidRDefault="00B33583">
      <w:pPr>
        <w:spacing w:after="160" w:line="259" w:lineRule="auto"/>
        <w:rPr>
          <w:rFonts w:asciiTheme="majorHAnsi" w:hAnsiTheme="majorHAnsi" w:cs="Tahoma"/>
          <w:sz w:val="32"/>
          <w:lang w:val="es-ES_tradnl"/>
        </w:rPr>
      </w:pPr>
      <w:r>
        <w:rPr>
          <w:rFonts w:asciiTheme="majorHAnsi" w:hAnsiTheme="majorHAnsi" w:cs="Tahoma"/>
          <w:sz w:val="32"/>
          <w:lang w:val="es-ES_tradnl"/>
        </w:rPr>
        <w:br w:type="page"/>
      </w:r>
    </w:p>
    <w:p w14:paraId="080A83B3" w14:textId="77777777" w:rsidR="00D901DF" w:rsidRPr="005C3F1B" w:rsidRDefault="00D901DF" w:rsidP="00D901DF">
      <w:pPr>
        <w:pStyle w:val="Sinespaciado"/>
        <w:jc w:val="both"/>
        <w:rPr>
          <w:rFonts w:asciiTheme="majorHAnsi" w:hAnsiTheme="majorHAnsi" w:cs="Tahoma"/>
          <w:sz w:val="32"/>
          <w:lang w:val="es-ES_tradnl"/>
        </w:rPr>
      </w:pPr>
    </w:p>
    <w:p w14:paraId="080A83B4" w14:textId="77777777" w:rsidR="00732F1E" w:rsidRDefault="00183784" w:rsidP="00270A3E">
      <w:pPr>
        <w:pStyle w:val="Ttulo1"/>
      </w:pPr>
      <w:bookmarkStart w:id="1" w:name="_Toc455600365"/>
      <w:r>
        <w:t xml:space="preserve">     </w:t>
      </w:r>
      <w:bookmarkStart w:id="2" w:name="_Toc477347865"/>
      <w:r w:rsidR="00E72C0E">
        <w:t>--</w:t>
      </w:r>
      <w:r w:rsidR="00820DC3">
        <w:t>Tarifas General</w:t>
      </w:r>
      <w:r w:rsidR="00B277AE">
        <w:t xml:space="preserve"> </w:t>
      </w:r>
      <w:r w:rsidR="001250C6">
        <w:rPr>
          <w:noProof/>
        </w:rPr>
        <w:t>RT01</w:t>
      </w:r>
      <w:bookmarkEnd w:id="1"/>
      <w:r w:rsidR="001250C6">
        <w:rPr>
          <w:noProof/>
        </w:rPr>
        <w:t>H402</w:t>
      </w:r>
      <w:bookmarkEnd w:id="2"/>
    </w:p>
    <w:p w14:paraId="080A83B5" w14:textId="77777777" w:rsidR="00473E41" w:rsidRDefault="00473E41" w:rsidP="00E72C0E">
      <w:pPr>
        <w:pStyle w:val="Sinespaciado"/>
        <w:jc w:val="both"/>
        <w:rPr>
          <w:rFonts w:asciiTheme="majorHAnsi" w:hAnsiTheme="majorHAnsi"/>
          <w:szCs w:val="20"/>
          <w:lang w:val="es-ES_tradnl"/>
        </w:rPr>
      </w:pPr>
    </w:p>
    <w:p w14:paraId="080A83B6" w14:textId="77777777" w:rsidR="004504C3" w:rsidRDefault="004504C3" w:rsidP="00015BC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504868460"/>
          <w:placeholder>
            <w:docPart w:val="58B85D4F9B4941518C7A20863B032929"/>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sidR="00034579">
            <w:rPr>
              <w:rFonts w:asciiTheme="majorHAnsi" w:hAnsiTheme="majorHAnsi"/>
              <w:b/>
              <w:szCs w:val="20"/>
              <w:lang w:val="es-ES_tradnl"/>
            </w:rPr>
            <w:t>Acuerdo de Registro Electrónico de Tarifas</w:t>
          </w:r>
        </w:sdtContent>
      </w:sdt>
    </w:p>
    <w:p w14:paraId="080A83B7" w14:textId="77777777" w:rsidR="004504C3" w:rsidRPr="004504C3" w:rsidRDefault="004504C3" w:rsidP="004504C3">
      <w:pPr>
        <w:pStyle w:val="Sinespaciado"/>
        <w:ind w:left="360"/>
        <w:jc w:val="both"/>
        <w:rPr>
          <w:rFonts w:asciiTheme="majorHAnsi" w:hAnsiTheme="majorHAnsi"/>
          <w:szCs w:val="20"/>
          <w:lang w:val="es-ES_tradnl"/>
        </w:rPr>
      </w:pPr>
      <w:r w:rsidRPr="004504C3">
        <w:rPr>
          <w:rFonts w:asciiTheme="majorHAnsi" w:hAnsiTheme="majorHAnsi"/>
          <w:szCs w:val="20"/>
          <w:lang w:val="es-ES_tradnl"/>
        </w:rPr>
        <w:t>Es la disposición que da origen al Formato</w:t>
      </w:r>
    </w:p>
    <w:p w14:paraId="080A83B8" w14:textId="77777777" w:rsidR="004504C3" w:rsidRDefault="004504C3" w:rsidP="004504C3">
      <w:pPr>
        <w:pStyle w:val="Sinespaciado"/>
        <w:ind w:left="360"/>
        <w:jc w:val="both"/>
        <w:rPr>
          <w:rFonts w:asciiTheme="majorHAnsi" w:hAnsiTheme="majorHAnsi"/>
          <w:szCs w:val="20"/>
          <w:u w:val="single"/>
          <w:lang w:val="es-ES_tradnl"/>
        </w:rPr>
      </w:pPr>
    </w:p>
    <w:p w14:paraId="080A83B9" w14:textId="77777777" w:rsidR="00015BC2" w:rsidRPr="001250C6" w:rsidRDefault="00D15C1A" w:rsidP="00015BC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Título Habilitante</w:t>
      </w:r>
      <w:r w:rsidR="00015BC2">
        <w:rPr>
          <w:rFonts w:asciiTheme="majorHAnsi" w:hAnsiTheme="majorHAnsi"/>
          <w:szCs w:val="20"/>
          <w:u w:val="single"/>
          <w:lang w:val="es-ES_tradnl"/>
        </w:rPr>
        <w:t xml:space="preserve">: </w:t>
      </w:r>
      <w:sdt>
        <w:sdtPr>
          <w:rPr>
            <w:rFonts w:asciiTheme="majorHAnsi" w:hAnsiTheme="majorHAnsi"/>
            <w:b/>
            <w:szCs w:val="20"/>
            <w:lang w:val="es-ES_tradnl"/>
          </w:rPr>
          <w:id w:val="-1010822628"/>
          <w:placeholder>
            <w:docPart w:val="AD882EA5C90C47EC9C2DCB408FC5C770"/>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034579">
            <w:rPr>
              <w:rFonts w:asciiTheme="majorHAnsi" w:hAnsiTheme="majorHAnsi"/>
              <w:b/>
              <w:szCs w:val="20"/>
              <w:lang w:val="es-ES_tradnl"/>
            </w:rPr>
            <w:t>Concesionarios</w:t>
          </w:r>
        </w:sdtContent>
      </w:sdt>
      <w:r w:rsidR="00015BC2">
        <w:rPr>
          <w:rFonts w:asciiTheme="majorHAnsi" w:hAnsiTheme="majorHAnsi"/>
          <w:b/>
          <w:szCs w:val="20"/>
          <w:lang w:val="es-ES_tradnl"/>
        </w:rPr>
        <w:t xml:space="preserve"> </w:t>
      </w:r>
      <w:sdt>
        <w:sdtPr>
          <w:rPr>
            <w:rFonts w:asciiTheme="majorHAnsi" w:hAnsiTheme="majorHAnsi"/>
            <w:b/>
            <w:szCs w:val="20"/>
            <w:lang w:val="es-ES_tradnl"/>
          </w:rPr>
          <w:id w:val="-34355158"/>
          <w:placeholder>
            <w:docPart w:val="1CF2EBBFC3F343AF8B67D218EBC9D03C"/>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1250C6">
            <w:rPr>
              <w:rFonts w:asciiTheme="majorHAnsi" w:hAnsiTheme="majorHAnsi"/>
              <w:b/>
              <w:szCs w:val="20"/>
              <w:lang w:val="es-ES_tradnl"/>
            </w:rPr>
            <w:t>Comerciales</w:t>
          </w:r>
        </w:sdtContent>
      </w:sdt>
    </w:p>
    <w:p w14:paraId="080A83BA" w14:textId="77777777" w:rsidR="001250C6" w:rsidRDefault="002A349A" w:rsidP="001250C6">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368520755"/>
          <w:placeholder>
            <w:docPart w:val="8078C0254BDB476388BD3ED0358125AB"/>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1250C6">
            <w:rPr>
              <w:rFonts w:asciiTheme="majorHAnsi" w:hAnsiTheme="majorHAnsi"/>
              <w:b/>
              <w:szCs w:val="20"/>
              <w:lang w:val="es-ES_tradnl"/>
            </w:rPr>
            <w:t>Concesionarios</w:t>
          </w:r>
        </w:sdtContent>
      </w:sdt>
      <w:r w:rsidR="001250C6">
        <w:rPr>
          <w:rFonts w:asciiTheme="majorHAnsi" w:hAnsiTheme="majorHAnsi"/>
          <w:b/>
          <w:szCs w:val="20"/>
          <w:lang w:val="es-ES_tradnl"/>
        </w:rPr>
        <w:t xml:space="preserve"> </w:t>
      </w:r>
      <w:sdt>
        <w:sdtPr>
          <w:rPr>
            <w:rFonts w:asciiTheme="majorHAnsi" w:hAnsiTheme="majorHAnsi"/>
            <w:b/>
            <w:szCs w:val="20"/>
            <w:lang w:val="es-ES_tradnl"/>
          </w:rPr>
          <w:id w:val="-1751656340"/>
          <w:placeholder>
            <w:docPart w:val="475CB0D8CDDB42D7A40A0AB16B901271"/>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1250C6">
            <w:rPr>
              <w:rFonts w:asciiTheme="majorHAnsi" w:hAnsiTheme="majorHAnsi"/>
              <w:b/>
              <w:szCs w:val="20"/>
              <w:lang w:val="es-ES_tradnl"/>
            </w:rPr>
            <w:t>Sociales</w:t>
          </w:r>
        </w:sdtContent>
      </w:sdt>
    </w:p>
    <w:p w14:paraId="080A83BB" w14:textId="77777777" w:rsidR="00034579" w:rsidRDefault="002A349A" w:rsidP="001250C6">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771080931"/>
          <w:placeholder>
            <w:docPart w:val="3051F6E2DBDE4342A3EEED6D9316030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1250C6">
            <w:rPr>
              <w:rFonts w:asciiTheme="majorHAnsi" w:hAnsiTheme="majorHAnsi"/>
              <w:b/>
              <w:szCs w:val="20"/>
              <w:lang w:val="es-ES_tradnl"/>
            </w:rPr>
            <w:t>Autorizados/Permisionarios</w:t>
          </w:r>
        </w:sdtContent>
      </w:sdt>
    </w:p>
    <w:p w14:paraId="080A83BC" w14:textId="77777777" w:rsidR="00931EC6" w:rsidRDefault="00931EC6" w:rsidP="00931EC6">
      <w:pPr>
        <w:pStyle w:val="Sinespaciado"/>
        <w:ind w:left="360"/>
        <w:jc w:val="both"/>
        <w:rPr>
          <w:rFonts w:asciiTheme="majorHAnsi" w:hAnsiTheme="majorHAnsi"/>
          <w:szCs w:val="20"/>
          <w:u w:val="single"/>
          <w:lang w:val="es-ES_tradnl"/>
        </w:rPr>
      </w:pPr>
    </w:p>
    <w:p w14:paraId="080A83BD" w14:textId="77777777" w:rsidR="00473E41" w:rsidRPr="0013438D" w:rsidRDefault="00931EC6" w:rsidP="00015BC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00473E41" w:rsidRPr="0013438D">
        <w:rPr>
          <w:rFonts w:asciiTheme="majorHAnsi" w:hAnsiTheme="majorHAnsi"/>
          <w:szCs w:val="20"/>
          <w:u w:val="single"/>
          <w:lang w:val="es-ES_tradnl"/>
        </w:rPr>
        <w:t xml:space="preserve">: </w:t>
      </w:r>
    </w:p>
    <w:sdt>
      <w:sdtPr>
        <w:rPr>
          <w:rFonts w:asciiTheme="majorHAnsi" w:hAnsiTheme="majorHAnsi"/>
          <w:b/>
          <w:szCs w:val="20"/>
          <w:lang w:val="es-ES_tradnl"/>
        </w:rPr>
        <w:id w:val="-1760442045"/>
        <w15:repeatingSection>
          <w15:sectionTitle w:val="aaa"/>
        </w15:repeatingSection>
      </w:sdtPr>
      <w:sdtEndPr/>
      <w:sdtContent>
        <w:sdt>
          <w:sdtPr>
            <w:rPr>
              <w:rFonts w:asciiTheme="majorHAnsi" w:hAnsiTheme="majorHAnsi"/>
              <w:b/>
              <w:szCs w:val="20"/>
              <w:lang w:val="es-ES_tradnl"/>
            </w:rPr>
            <w:id w:val="2043095561"/>
            <w:placeholder>
              <w:docPart w:val="DB7FFD5EF1B04363AFD97BD6D0D16F53"/>
            </w:placeholder>
            <w15:repeatingSectionItem/>
          </w:sdtPr>
          <w:sdtEndPr/>
          <w:sdtContent>
            <w:p w14:paraId="080A83BE" w14:textId="77777777" w:rsidR="00473E41" w:rsidRDefault="00931EC6" w:rsidP="00015BC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00473E41" w:rsidRPr="00473E41">
                <w:rPr>
                  <w:rStyle w:val="Textodelmarcadordeposicin"/>
                  <w:color w:val="auto"/>
                </w:rPr>
                <w:t>:</w:t>
              </w:r>
              <w:r w:rsidR="00473E41">
                <w:rPr>
                  <w:rStyle w:val="Textodelmarcadordeposicin"/>
                </w:rPr>
                <w:t xml:space="preserve">  </w:t>
              </w:r>
              <w:sdt>
                <w:sdtPr>
                  <w:rPr>
                    <w:rStyle w:val="Textodelmarcadordeposicin"/>
                    <w:b/>
                    <w:color w:val="auto"/>
                  </w:rPr>
                  <w:id w:val="-407702037"/>
                  <w:placeholder>
                    <w:docPart w:val="FF197A774DA34BB8B2BBEB53F17BB6D0"/>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sidR="00820DC3">
                    <w:rPr>
                      <w:rStyle w:val="Textodelmarcadordeposicin"/>
                      <w:b/>
                      <w:color w:val="auto"/>
                    </w:rPr>
                    <w:t>Servicios Provisión Minorista - Cualquier servicio Minorista</w:t>
                  </w:r>
                </w:sdtContent>
              </w:sdt>
              <w:r w:rsidR="00473E41">
                <w:rPr>
                  <w:rStyle w:val="Textodelmarcadordeposicin"/>
                </w:rPr>
                <w:t xml:space="preserve">           </w:t>
              </w:r>
            </w:p>
          </w:sdtContent>
        </w:sdt>
      </w:sdtContent>
    </w:sdt>
    <w:p w14:paraId="080A83BF" w14:textId="77777777" w:rsidR="00270A3E" w:rsidRDefault="00270A3E" w:rsidP="00270A3E">
      <w:pPr>
        <w:tabs>
          <w:tab w:val="center" w:pos="5319"/>
        </w:tabs>
        <w:spacing w:after="0" w:line="240" w:lineRule="auto"/>
        <w:rPr>
          <w:rFonts w:asciiTheme="majorHAnsi" w:hAnsiTheme="majorHAnsi"/>
          <w:b/>
          <w:szCs w:val="20"/>
          <w:lang w:val="es-ES_tradnl"/>
        </w:rPr>
      </w:pPr>
    </w:p>
    <w:p w14:paraId="080A83C0" w14:textId="77777777" w:rsidR="00270A3E" w:rsidRDefault="00270A3E" w:rsidP="00270A3E">
      <w:pPr>
        <w:tabs>
          <w:tab w:val="center" w:pos="5319"/>
        </w:tabs>
        <w:spacing w:after="0" w:line="240" w:lineRule="auto"/>
        <w:rPr>
          <w:rFonts w:asciiTheme="majorHAnsi" w:hAnsiTheme="majorHAnsi"/>
          <w:b/>
          <w:szCs w:val="20"/>
          <w:lang w:val="es-ES_tradnl"/>
        </w:rPr>
      </w:pPr>
    </w:p>
    <w:p w14:paraId="080A83C1" w14:textId="77777777" w:rsidR="00F562E3" w:rsidRDefault="00F562E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3C2" w14:textId="77777777" w:rsidR="00473E41" w:rsidRDefault="00270A3E" w:rsidP="00270A3E">
      <w:pPr>
        <w:tabs>
          <w:tab w:val="center" w:pos="5319"/>
        </w:tabs>
        <w:spacing w:after="0" w:line="240" w:lineRule="auto"/>
        <w:rPr>
          <w:rFonts w:asciiTheme="majorHAnsi" w:hAnsiTheme="majorHAnsi"/>
          <w:b/>
          <w:szCs w:val="20"/>
          <w:lang w:val="es-ES_tradnl"/>
        </w:rPr>
      </w:pPr>
      <w:r>
        <w:rPr>
          <w:rFonts w:asciiTheme="majorHAnsi" w:hAnsiTheme="majorHAnsi"/>
          <w:b/>
          <w:szCs w:val="20"/>
          <w:lang w:val="es-ES_tradnl"/>
        </w:rPr>
        <w:lastRenderedPageBreak/>
        <w:t>Diagrama del Formato:</w:t>
      </w:r>
    </w:p>
    <w:p w14:paraId="080A83C3" w14:textId="77777777" w:rsidR="008A16E0" w:rsidRPr="008A16E0" w:rsidRDefault="00A37FA3" w:rsidP="00E72C0E">
      <w:pPr>
        <w:pStyle w:val="Sinespaciado"/>
        <w:rPr>
          <w:rFonts w:asciiTheme="majorHAnsi" w:hAnsiTheme="majorHAnsi" w:cs="Tahoma"/>
          <w:noProof/>
          <w:szCs w:val="20"/>
          <w:shd w:val="clear" w:color="auto" w:fill="FFFFFF" w:themeFill="background1"/>
          <w:lang w:val="es-ES_tradnl" w:eastAsia="es-MX"/>
        </w:rPr>
      </w:pPr>
      <w:r w:rsidRPr="00E03E0E">
        <w:rPr>
          <w:rFonts w:asciiTheme="majorHAnsi" w:hAnsiTheme="majorHAnsi"/>
          <w:noProof/>
          <w:lang w:eastAsia="es-MX"/>
        </w:rPr>
        <w:drawing>
          <wp:anchor distT="0" distB="0" distL="114300" distR="114300" simplePos="0" relativeHeight="251659264" behindDoc="0" locked="0" layoutInCell="1" allowOverlap="1" wp14:anchorId="080A8F4E" wp14:editId="29E322E1">
            <wp:simplePos x="0" y="0"/>
            <wp:positionH relativeFrom="column">
              <wp:posOffset>-480060</wp:posOffset>
            </wp:positionH>
            <wp:positionV relativeFrom="paragraph">
              <wp:posOffset>34290</wp:posOffset>
            </wp:positionV>
            <wp:extent cx="5796915" cy="7210425"/>
            <wp:effectExtent l="0" t="0" r="13335" b="0"/>
            <wp:wrapSquare wrapText="bothSides"/>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8A16E0">
        <w:rPr>
          <w:rFonts w:asciiTheme="majorHAnsi" w:hAnsiTheme="majorHAnsi" w:cs="Tahoma"/>
          <w:noProof/>
          <w:szCs w:val="20"/>
          <w:shd w:val="clear" w:color="auto" w:fill="FFFFFF" w:themeFill="background1"/>
          <w:lang w:val="es-ES_tradnl" w:eastAsia="es-MX"/>
        </w:rPr>
        <w:t xml:space="preserve"> </w:t>
      </w:r>
    </w:p>
    <w:p w14:paraId="080A83C4" w14:textId="77777777" w:rsidR="00A54E3C" w:rsidRDefault="00A54E3C">
      <w:pPr>
        <w:spacing w:after="160" w:line="259" w:lineRule="auto"/>
        <w:rPr>
          <w:rFonts w:asciiTheme="majorHAnsi" w:hAnsiTheme="majorHAnsi" w:cs="Tahoma"/>
          <w:noProof/>
          <w:szCs w:val="20"/>
          <w:shd w:val="clear" w:color="auto" w:fill="FFFFFF" w:themeFill="background1"/>
          <w:lang w:eastAsia="es-MX"/>
        </w:rPr>
      </w:pPr>
    </w:p>
    <w:p w14:paraId="080A83C5" w14:textId="77777777" w:rsidR="00A54E3C" w:rsidRDefault="00A54E3C">
      <w:pPr>
        <w:spacing w:after="160" w:line="259" w:lineRule="auto"/>
        <w:rPr>
          <w:rFonts w:asciiTheme="majorHAnsi" w:hAnsiTheme="majorHAnsi" w:cs="Tahoma"/>
          <w:noProof/>
          <w:szCs w:val="20"/>
          <w:shd w:val="clear" w:color="auto" w:fill="FFFFFF" w:themeFill="background1"/>
          <w:lang w:eastAsia="es-MX"/>
        </w:rPr>
      </w:pPr>
    </w:p>
    <w:p w14:paraId="080A83C6" w14:textId="77777777" w:rsidR="00270A3E" w:rsidRDefault="00270A3E">
      <w:pPr>
        <w:spacing w:after="160" w:line="259" w:lineRule="auto"/>
        <w:rPr>
          <w:rFonts w:asciiTheme="majorHAnsi" w:hAnsiTheme="majorHAnsi" w:cs="Tahoma"/>
          <w:noProof/>
          <w:szCs w:val="20"/>
          <w:shd w:val="clear" w:color="auto" w:fill="FFFFFF" w:themeFill="background1"/>
          <w:lang w:eastAsia="es-MX"/>
        </w:rPr>
      </w:pPr>
    </w:p>
    <w:p w14:paraId="080A83C7" w14:textId="77777777" w:rsidR="00A54E3C" w:rsidRPr="00A54E3C" w:rsidRDefault="00A54E3C" w:rsidP="00A54E3C">
      <w:pPr>
        <w:pStyle w:val="Sinespaciado"/>
        <w:jc w:val="both"/>
        <w:rPr>
          <w:rFonts w:asciiTheme="majorHAnsi" w:hAnsiTheme="majorHAnsi"/>
          <w:b/>
          <w:szCs w:val="20"/>
          <w:lang w:val="es-ES_tradnl"/>
        </w:rPr>
      </w:pPr>
      <w:r w:rsidRPr="00A54E3C">
        <w:rPr>
          <w:rFonts w:asciiTheme="majorHAnsi" w:hAnsiTheme="majorHAnsi"/>
          <w:b/>
          <w:szCs w:val="20"/>
          <w:lang w:val="es-ES_tradnl"/>
        </w:rPr>
        <w:t>Definiciones y criterios específicos.</w:t>
      </w:r>
    </w:p>
    <w:p w14:paraId="080A83C8" w14:textId="77777777" w:rsidR="00A54E3C" w:rsidRPr="00D00ACA" w:rsidRDefault="00A54E3C" w:rsidP="00A54E3C">
      <w:pPr>
        <w:pStyle w:val="Sinespaciado"/>
        <w:jc w:val="both"/>
        <w:rPr>
          <w:rFonts w:ascii="Segoe UI" w:hAnsi="Segoe UI" w:cs="Segoe UI"/>
          <w:b/>
          <w:lang w:val="es-ES_tradnl"/>
        </w:rPr>
      </w:pPr>
    </w:p>
    <w:p w14:paraId="080A83C9" w14:textId="77777777" w:rsidR="00542F72" w:rsidRDefault="00A54E3C" w:rsidP="00A54E3C">
      <w:pPr>
        <w:pStyle w:val="Sinespaciado"/>
        <w:jc w:val="both"/>
        <w:rPr>
          <w:rFonts w:asciiTheme="majorHAnsi" w:hAnsiTheme="majorHAnsi" w:cs="Segoe UI"/>
          <w:lang w:val="es-ES_tradnl"/>
        </w:rPr>
      </w:pPr>
      <w:r w:rsidRPr="00A54E3C">
        <w:rPr>
          <w:rFonts w:asciiTheme="majorHAnsi" w:hAnsiTheme="majorHAnsi" w:cs="Segoe UI"/>
          <w:lang w:val="es-ES_tradnl"/>
        </w:rPr>
        <w:t>E</w:t>
      </w:r>
      <w:r w:rsidR="00542F72">
        <w:rPr>
          <w:rFonts w:asciiTheme="majorHAnsi" w:hAnsiTheme="majorHAnsi" w:cs="Segoe UI"/>
          <w:lang w:val="es-ES_tradnl"/>
        </w:rPr>
        <w:t>l llenado del formato se realizará mediante el Sistema Electrónico de Registro de Tarifas.</w:t>
      </w:r>
    </w:p>
    <w:p w14:paraId="080A83CA" w14:textId="77777777" w:rsidR="00542F72" w:rsidRDefault="00542F72" w:rsidP="00A54E3C">
      <w:pPr>
        <w:pStyle w:val="Sinespaciado"/>
        <w:jc w:val="both"/>
        <w:rPr>
          <w:rFonts w:asciiTheme="majorHAnsi" w:hAnsiTheme="majorHAnsi" w:cs="Segoe UI"/>
          <w:lang w:val="es-ES_tradnl"/>
        </w:rPr>
      </w:pPr>
    </w:p>
    <w:p w14:paraId="080A83CB" w14:textId="77777777" w:rsidR="00270A3E" w:rsidRPr="00A54E3C" w:rsidRDefault="00270A3E">
      <w:pPr>
        <w:spacing w:after="160" w:line="259" w:lineRule="auto"/>
        <w:rPr>
          <w:rFonts w:asciiTheme="majorHAnsi" w:hAnsiTheme="majorHAnsi" w:cs="Tahoma"/>
          <w:noProof/>
          <w:szCs w:val="20"/>
          <w:shd w:val="clear" w:color="auto" w:fill="FFFFFF" w:themeFill="background1"/>
          <w:lang w:eastAsia="es-MX"/>
        </w:rPr>
      </w:pPr>
    </w:p>
    <w:p w14:paraId="080A83CC" w14:textId="77777777" w:rsidR="00E72C0E" w:rsidRDefault="005D5C4A" w:rsidP="00E72C0E">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3CD" w14:textId="77777777" w:rsidR="005D5C4A" w:rsidRPr="005D5C4A" w:rsidRDefault="005D5C4A" w:rsidP="00E72C0E">
      <w:pPr>
        <w:pStyle w:val="Sinespaciado"/>
        <w:rPr>
          <w:rFonts w:asciiTheme="majorHAnsi" w:hAnsiTheme="majorHAnsi" w:cs="Tahoma"/>
          <w:b/>
          <w:noProof/>
          <w:szCs w:val="20"/>
          <w:shd w:val="clear" w:color="auto" w:fill="FFFFFF" w:themeFill="background1"/>
          <w:lang w:eastAsia="es-MX"/>
        </w:rPr>
      </w:pPr>
    </w:p>
    <w:p w14:paraId="080A83CE" w14:textId="77777777" w:rsidR="008A16E0" w:rsidRPr="00E03E0E" w:rsidRDefault="008A16E0" w:rsidP="00E72C0E">
      <w:pPr>
        <w:pStyle w:val="Sinespaciado"/>
        <w:rPr>
          <w:rFonts w:asciiTheme="majorHAnsi" w:hAnsiTheme="majorHAnsi" w:cs="Tahoma"/>
          <w:noProof/>
          <w:szCs w:val="20"/>
          <w:shd w:val="clear" w:color="auto" w:fill="FFFFFF" w:themeFill="background1"/>
          <w:lang w:eastAsia="es-MX"/>
        </w:rPr>
      </w:pPr>
    </w:p>
    <w:p w14:paraId="080A83CF" w14:textId="77777777" w:rsidR="00EE7569" w:rsidRPr="009D78FA" w:rsidRDefault="00921D45" w:rsidP="00270A3E">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sidR="00756CAE">
        <w:rPr>
          <w:rFonts w:asciiTheme="majorHAnsi" w:hAnsiTheme="majorHAnsi"/>
          <w:b/>
          <w:szCs w:val="20"/>
          <w:lang w:val="es-ES_tradnl"/>
        </w:rPr>
        <w:t xml:space="preserve"> </w:t>
      </w:r>
      <w:sdt>
        <w:sdtPr>
          <w:rPr>
            <w:rFonts w:asciiTheme="majorHAnsi" w:hAnsiTheme="majorHAnsi"/>
            <w:b/>
            <w:szCs w:val="20"/>
            <w:lang w:val="es-ES_tradnl"/>
          </w:rPr>
          <w:id w:val="520056580"/>
          <w:placeholder>
            <w:docPart w:val="DF5EAA64832040C18A9403A2BBD251BE"/>
          </w:placeholder>
          <w:dropDownList>
            <w:listItem w:value="Elija un elemento."/>
            <w:listItem w:displayText="Indeterminada" w:value="Indeterminada"/>
            <w:listItem w:displayText="Primer día hábil después del" w:value="Primer día hábil después del"/>
          </w:dropDownList>
        </w:sdtPr>
        <w:sdtEndPr/>
        <w:sdtContent>
          <w:r w:rsidR="00542F72">
            <w:rPr>
              <w:rFonts w:asciiTheme="majorHAnsi" w:hAnsiTheme="majorHAnsi"/>
              <w:b/>
              <w:szCs w:val="20"/>
              <w:lang w:val="es-ES_tradnl"/>
            </w:rPr>
            <w:t>Indeterminada</w:t>
          </w:r>
        </w:sdtContent>
      </w:sdt>
      <w:r w:rsidR="00756CAE" w:rsidRPr="00D14C51">
        <w:rPr>
          <w:rFonts w:asciiTheme="majorHAnsi" w:hAnsiTheme="majorHAnsi"/>
          <w:b/>
          <w:szCs w:val="20"/>
          <w:lang w:val="es-ES_tradnl"/>
        </w:rPr>
        <w:t xml:space="preserve"> </w:t>
      </w:r>
      <w:r w:rsidR="007A100D" w:rsidRPr="00D14C51">
        <w:rPr>
          <w:rFonts w:asciiTheme="majorHAnsi" w:hAnsiTheme="majorHAnsi"/>
          <w:b/>
          <w:szCs w:val="20"/>
          <w:lang w:val="es-ES_tradnl"/>
        </w:rPr>
        <w:t xml:space="preserve"> </w:t>
      </w:r>
      <w:r w:rsidR="00421B3C" w:rsidRPr="00D14C51">
        <w:rPr>
          <w:rFonts w:asciiTheme="majorHAnsi" w:hAnsiTheme="majorHAnsi"/>
          <w:b/>
          <w:szCs w:val="20"/>
          <w:lang w:val="es-ES_tradnl"/>
        </w:rPr>
        <w:t xml:space="preserve">         </w:t>
      </w:r>
    </w:p>
    <w:p w14:paraId="080A83D0" w14:textId="77777777" w:rsidR="002323B9" w:rsidRPr="002323B9" w:rsidRDefault="002323B9" w:rsidP="00270A3E">
      <w:pPr>
        <w:pStyle w:val="Sinespaciado"/>
        <w:ind w:left="1068"/>
        <w:jc w:val="both"/>
        <w:rPr>
          <w:rFonts w:asciiTheme="majorHAnsi" w:hAnsiTheme="majorHAnsi"/>
          <w:szCs w:val="20"/>
          <w:lang w:val="es-ES_tradnl"/>
        </w:rPr>
      </w:pPr>
    </w:p>
    <w:p w14:paraId="080A83D1" w14:textId="77777777" w:rsidR="004823D0" w:rsidRPr="004823D0" w:rsidRDefault="00921D45" w:rsidP="00270A3E">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sidR="007A100D">
        <w:rPr>
          <w:rFonts w:asciiTheme="majorHAnsi" w:hAnsiTheme="majorHAnsi"/>
          <w:b/>
          <w:szCs w:val="20"/>
          <w:lang w:val="es-ES_tradnl"/>
        </w:rPr>
        <w:t xml:space="preserve"> </w:t>
      </w:r>
      <w:sdt>
        <w:sdtPr>
          <w:rPr>
            <w:rFonts w:asciiTheme="majorHAnsi" w:hAnsiTheme="majorHAnsi"/>
            <w:b/>
            <w:szCs w:val="20"/>
            <w:lang w:val="es-ES_tradnl"/>
          </w:rPr>
          <w:id w:val="-2080039654"/>
          <w:placeholder>
            <w:docPart w:val="0A019D322DDB4C09A05D5F38F8B13536"/>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sidR="00542F72">
            <w:rPr>
              <w:rFonts w:asciiTheme="majorHAnsi" w:hAnsiTheme="majorHAnsi"/>
              <w:b/>
              <w:szCs w:val="20"/>
              <w:lang w:val="es-ES_tradnl"/>
            </w:rPr>
            <w:t>No hay criterios mínimos</w:t>
          </w:r>
        </w:sdtContent>
      </w:sdt>
      <w:r w:rsidR="004D6F4C" w:rsidRPr="00D14C51">
        <w:rPr>
          <w:rFonts w:asciiTheme="majorHAnsi" w:hAnsiTheme="majorHAnsi"/>
          <w:b/>
          <w:szCs w:val="20"/>
          <w:lang w:val="es-ES_tradnl"/>
        </w:rPr>
        <w:t xml:space="preserve"> </w:t>
      </w:r>
    </w:p>
    <w:p w14:paraId="080A83D2" w14:textId="77777777" w:rsidR="00921D45" w:rsidRPr="00921D45" w:rsidRDefault="00921D45" w:rsidP="00270A3E">
      <w:pPr>
        <w:pStyle w:val="Sinespaciado"/>
        <w:ind w:left="1068"/>
        <w:jc w:val="both"/>
        <w:rPr>
          <w:rFonts w:asciiTheme="majorHAnsi" w:hAnsiTheme="majorHAnsi"/>
          <w:szCs w:val="20"/>
          <w:lang w:val="es-ES_tradnl"/>
        </w:rPr>
      </w:pPr>
    </w:p>
    <w:p w14:paraId="080A83D3" w14:textId="77777777" w:rsidR="006017F9" w:rsidRPr="006017F9" w:rsidRDefault="00E72C0E" w:rsidP="00270A3E">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405376286"/>
          <w:placeholder>
            <w:docPart w:val="09FDF0021CE442F590FFEAAA30E587D3"/>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sidR="00542F72">
            <w:rPr>
              <w:rFonts w:asciiTheme="majorHAnsi" w:hAnsiTheme="majorHAnsi"/>
              <w:b/>
              <w:szCs w:val="20"/>
              <w:lang w:val="es-ES_tradnl"/>
            </w:rPr>
            <w:t>No aplica</w:t>
          </w:r>
        </w:sdtContent>
      </w:sdt>
    </w:p>
    <w:p w14:paraId="080A83D4" w14:textId="77777777" w:rsidR="009D1E3B" w:rsidRPr="009D1E3B" w:rsidRDefault="00E94A18" w:rsidP="00270A3E">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3D5" w14:textId="77777777" w:rsidR="005F2B6D" w:rsidRDefault="00D14C51" w:rsidP="00270A3E">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 xml:space="preserve">Metodología de </w:t>
      </w:r>
      <w:r w:rsidR="005F2B6D" w:rsidRPr="00D14C51">
        <w:rPr>
          <w:rFonts w:asciiTheme="majorHAnsi" w:hAnsiTheme="majorHAnsi"/>
          <w:szCs w:val="20"/>
          <w:u w:val="single"/>
          <w:lang w:val="es-ES_tradnl"/>
        </w:rPr>
        <w:t>Cálculo</w:t>
      </w:r>
      <w:r w:rsidR="00921D45" w:rsidRPr="00D14C51">
        <w:rPr>
          <w:rFonts w:asciiTheme="majorHAnsi" w:hAnsiTheme="majorHAnsi"/>
          <w:szCs w:val="20"/>
          <w:u w:val="single"/>
          <w:lang w:val="es-ES_tradnl"/>
        </w:rPr>
        <w:t>:</w:t>
      </w:r>
      <w:r w:rsidR="00E72C0E" w:rsidRPr="00E03E0E">
        <w:rPr>
          <w:rFonts w:asciiTheme="majorHAnsi" w:hAnsiTheme="majorHAnsi"/>
          <w:szCs w:val="20"/>
          <w:lang w:val="es-ES_tradnl"/>
        </w:rPr>
        <w:t xml:space="preserve"> </w:t>
      </w:r>
      <w:sdt>
        <w:sdtPr>
          <w:rPr>
            <w:rFonts w:asciiTheme="majorHAnsi" w:hAnsiTheme="majorHAnsi"/>
            <w:b/>
            <w:szCs w:val="20"/>
            <w:lang w:val="es-ES_tradnl"/>
          </w:rPr>
          <w:id w:val="1405724722"/>
          <w:placeholder>
            <w:docPart w:val="799CEBE3E8EF4703A78BA2A9826C2F4D"/>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sidR="00542F72">
            <w:rPr>
              <w:rFonts w:asciiTheme="majorHAnsi" w:hAnsiTheme="majorHAnsi"/>
              <w:b/>
              <w:szCs w:val="20"/>
              <w:lang w:val="es-ES_tradnl"/>
            </w:rPr>
            <w:t>No aplica</w:t>
          </w:r>
        </w:sdtContent>
      </w:sdt>
    </w:p>
    <w:p w14:paraId="080A83D6" w14:textId="77777777" w:rsidR="00CA644F" w:rsidRPr="00E03E0E" w:rsidRDefault="00CA644F" w:rsidP="00270A3E">
      <w:pPr>
        <w:pStyle w:val="Sinespaciado"/>
        <w:ind w:left="1068"/>
        <w:jc w:val="both"/>
        <w:rPr>
          <w:rFonts w:asciiTheme="majorHAnsi" w:hAnsiTheme="majorHAnsi"/>
          <w:szCs w:val="20"/>
          <w:lang w:val="es-ES_tradnl"/>
        </w:rPr>
      </w:pPr>
    </w:p>
    <w:p w14:paraId="080A83D7" w14:textId="77777777" w:rsidR="00E72C0E" w:rsidRDefault="00E72C0E" w:rsidP="00270A3E">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sidR="00CA644F">
        <w:rPr>
          <w:rFonts w:asciiTheme="majorHAnsi" w:hAnsiTheme="majorHAnsi"/>
          <w:szCs w:val="20"/>
          <w:lang w:val="es-ES_tradnl"/>
        </w:rPr>
        <w:t xml:space="preserve"> </w:t>
      </w:r>
      <w:sdt>
        <w:sdtPr>
          <w:rPr>
            <w:rFonts w:asciiTheme="majorHAnsi" w:hAnsiTheme="majorHAnsi"/>
            <w:b/>
            <w:szCs w:val="20"/>
            <w:lang w:val="es-ES_tradnl"/>
          </w:rPr>
          <w:id w:val="597760889"/>
          <w:placeholder>
            <w:docPart w:val="CBA395843A104E968A59051DD6564C8A"/>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sidR="00542F72">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3D8" w14:textId="77777777" w:rsidR="00D4440E" w:rsidRPr="00F76544" w:rsidRDefault="00D4440E" w:rsidP="003112AE">
      <w:pPr>
        <w:pStyle w:val="Prrafodelista"/>
        <w:tabs>
          <w:tab w:val="center" w:pos="5319"/>
        </w:tabs>
        <w:spacing w:after="0" w:line="240" w:lineRule="auto"/>
        <w:ind w:left="1788"/>
        <w:rPr>
          <w:rFonts w:asciiTheme="majorHAnsi" w:hAnsiTheme="majorHAnsi"/>
          <w:b/>
          <w:szCs w:val="20"/>
          <w:lang w:val="es-ES_tradnl"/>
        </w:rPr>
      </w:pPr>
    </w:p>
    <w:p w14:paraId="080A83D9" w14:textId="77777777" w:rsidR="00473E41" w:rsidRDefault="00473E41" w:rsidP="00473E41">
      <w:pPr>
        <w:tabs>
          <w:tab w:val="center" w:pos="5319"/>
        </w:tabs>
        <w:spacing w:after="160" w:line="259" w:lineRule="auto"/>
        <w:ind w:left="1800"/>
        <w:rPr>
          <w:rFonts w:asciiTheme="majorHAnsi" w:hAnsiTheme="majorHAnsi"/>
          <w:b/>
          <w:szCs w:val="20"/>
          <w:lang w:val="es-ES_tradnl"/>
        </w:rPr>
      </w:pPr>
      <w:r>
        <w:rPr>
          <w:rFonts w:asciiTheme="majorHAnsi" w:hAnsiTheme="majorHAnsi"/>
          <w:b/>
          <w:szCs w:val="20"/>
          <w:lang w:val="es-ES_tradnl"/>
        </w:rPr>
        <w:tab/>
      </w:r>
    </w:p>
    <w:p w14:paraId="080A83DA" w14:textId="77777777" w:rsidR="00E72C0E" w:rsidRDefault="005D5C4A" w:rsidP="005D5C4A">
      <w:pPr>
        <w:pStyle w:val="Sinespaciado"/>
        <w:rPr>
          <w:rFonts w:asciiTheme="majorHAnsi" w:hAnsiTheme="majorHAnsi"/>
          <w:b/>
          <w:szCs w:val="20"/>
          <w:lang w:val="es-ES_tradnl"/>
        </w:rPr>
      </w:pPr>
      <w:r>
        <w:rPr>
          <w:rFonts w:asciiTheme="majorHAnsi" w:hAnsiTheme="majorHAnsi"/>
          <w:b/>
          <w:szCs w:val="20"/>
          <w:lang w:val="es-ES_tradnl"/>
        </w:rPr>
        <w:t xml:space="preserve"> </w:t>
      </w:r>
      <w:r w:rsidR="00E72C0E" w:rsidRPr="00E03E0E">
        <w:rPr>
          <w:rFonts w:asciiTheme="majorHAnsi" w:hAnsiTheme="majorHAnsi"/>
          <w:b/>
          <w:szCs w:val="20"/>
          <w:lang w:val="es-ES_tradnl"/>
        </w:rPr>
        <w:t>Descripción de los indicadores:</w:t>
      </w:r>
    </w:p>
    <w:p w14:paraId="080A83DB" w14:textId="77777777" w:rsidR="005D5C4A" w:rsidRDefault="005D5C4A" w:rsidP="00E72C0E">
      <w:pPr>
        <w:pStyle w:val="Sinespaciado"/>
        <w:rPr>
          <w:rFonts w:asciiTheme="majorHAnsi" w:hAnsiTheme="majorHAnsi"/>
          <w:b/>
          <w:szCs w:val="20"/>
          <w:lang w:val="es-ES_tradnl"/>
        </w:rPr>
      </w:pPr>
    </w:p>
    <w:tbl>
      <w:tblPr>
        <w:tblW w:w="9527" w:type="dxa"/>
        <w:tblInd w:w="-5" w:type="dxa"/>
        <w:tblCellMar>
          <w:left w:w="70" w:type="dxa"/>
          <w:right w:w="70" w:type="dxa"/>
        </w:tblCellMar>
        <w:tblLook w:val="04A0" w:firstRow="1" w:lastRow="0" w:firstColumn="1" w:lastColumn="0" w:noHBand="0" w:noVBand="1"/>
      </w:tblPr>
      <w:tblGrid>
        <w:gridCol w:w="1273"/>
        <w:gridCol w:w="2271"/>
        <w:gridCol w:w="3969"/>
        <w:gridCol w:w="2014"/>
      </w:tblGrid>
      <w:tr w:rsidR="00EE743B" w:rsidRPr="00542F72" w14:paraId="080A83DD" w14:textId="77777777" w:rsidTr="00EE743B">
        <w:trPr>
          <w:trHeight w:val="270"/>
          <w:tblHeader/>
        </w:trPr>
        <w:tc>
          <w:tcPr>
            <w:tcW w:w="9527"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3DC" w14:textId="77777777" w:rsidR="00EE743B" w:rsidRPr="00542F72" w:rsidRDefault="00EE743B" w:rsidP="00542F72">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H402 TARIFAS GENERAL</w:t>
            </w:r>
          </w:p>
        </w:tc>
      </w:tr>
      <w:tr w:rsidR="00843040" w:rsidRPr="00542F72" w14:paraId="080A83E2"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3DE"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3DF"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3E0"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014" w:type="dxa"/>
            <w:tcBorders>
              <w:top w:val="single" w:sz="4" w:space="0" w:color="auto"/>
              <w:left w:val="nil"/>
              <w:bottom w:val="single" w:sz="4" w:space="0" w:color="auto"/>
              <w:right w:val="single" w:sz="4" w:space="0" w:color="auto"/>
            </w:tcBorders>
            <w:shd w:val="clear" w:color="000000" w:fill="93C472"/>
            <w:vAlign w:val="center"/>
          </w:tcPr>
          <w:p w14:paraId="080A83E1"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42F72" w14:paraId="080A83E7" w14:textId="77777777" w:rsidTr="00843040">
        <w:trPr>
          <w:trHeight w:val="1155"/>
        </w:trPr>
        <w:tc>
          <w:tcPr>
            <w:tcW w:w="1273" w:type="dxa"/>
            <w:tcBorders>
              <w:top w:val="nil"/>
              <w:left w:val="single" w:sz="4" w:space="0" w:color="auto"/>
              <w:bottom w:val="single" w:sz="4" w:space="0" w:color="auto"/>
              <w:right w:val="single" w:sz="4" w:space="0" w:color="auto"/>
            </w:tcBorders>
            <w:shd w:val="clear" w:color="auto" w:fill="auto"/>
            <w:hideMark/>
          </w:tcPr>
          <w:p w14:paraId="080A83E3"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RT01H402ID01</w:t>
            </w:r>
          </w:p>
        </w:tc>
        <w:tc>
          <w:tcPr>
            <w:tcW w:w="2271" w:type="dxa"/>
            <w:tcBorders>
              <w:top w:val="nil"/>
              <w:left w:val="nil"/>
              <w:bottom w:val="single" w:sz="4" w:space="0" w:color="auto"/>
              <w:right w:val="single" w:sz="4" w:space="0" w:color="auto"/>
            </w:tcBorders>
            <w:shd w:val="clear" w:color="auto" w:fill="auto"/>
          </w:tcPr>
          <w:p w14:paraId="080A83E4"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Nombre con el que se oferta la tarifa o promoción o paquete adicional</w:t>
            </w:r>
          </w:p>
        </w:tc>
        <w:tc>
          <w:tcPr>
            <w:tcW w:w="3969" w:type="dxa"/>
            <w:tcBorders>
              <w:top w:val="nil"/>
              <w:left w:val="nil"/>
              <w:bottom w:val="single" w:sz="4" w:space="0" w:color="auto"/>
              <w:right w:val="single" w:sz="4" w:space="0" w:color="auto"/>
            </w:tcBorders>
            <w:shd w:val="clear" w:color="auto" w:fill="auto"/>
          </w:tcPr>
          <w:p w14:paraId="080A83E5"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Nombre de la tarifa/promoción/paquete adicional con el que se comercializa el servicio al usuario final. Deberá tenerse en cuenta que  la denominación que se indique en este indicador será el que se traslade al Formato Simplificado de Información que emitirá el sistema. Obligatorio.</w:t>
            </w:r>
          </w:p>
        </w:tc>
        <w:tc>
          <w:tcPr>
            <w:tcW w:w="2014" w:type="dxa"/>
            <w:tcBorders>
              <w:top w:val="nil"/>
              <w:left w:val="nil"/>
              <w:bottom w:val="single" w:sz="4" w:space="0" w:color="auto"/>
              <w:right w:val="single" w:sz="4" w:space="0" w:color="auto"/>
            </w:tcBorders>
            <w:shd w:val="clear" w:color="auto" w:fill="auto"/>
          </w:tcPr>
          <w:p w14:paraId="080A83E6"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Texto Libre</w:t>
            </w:r>
          </w:p>
        </w:tc>
      </w:tr>
      <w:tr w:rsidR="00843040" w:rsidRPr="00542F72" w14:paraId="080A83EC"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3E8"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RT01H402ID02</w:t>
            </w:r>
          </w:p>
        </w:tc>
        <w:tc>
          <w:tcPr>
            <w:tcW w:w="2271" w:type="dxa"/>
            <w:tcBorders>
              <w:top w:val="nil"/>
              <w:left w:val="nil"/>
              <w:bottom w:val="single" w:sz="4" w:space="0" w:color="auto"/>
              <w:right w:val="single" w:sz="4" w:space="0" w:color="auto"/>
            </w:tcBorders>
            <w:shd w:val="clear" w:color="auto" w:fill="auto"/>
          </w:tcPr>
          <w:p w14:paraId="080A83E9"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Sustituye a tarifa/promoción/paquete adicional</w:t>
            </w:r>
          </w:p>
        </w:tc>
        <w:tc>
          <w:tcPr>
            <w:tcW w:w="3969" w:type="dxa"/>
            <w:tcBorders>
              <w:top w:val="nil"/>
              <w:left w:val="nil"/>
              <w:bottom w:val="single" w:sz="4" w:space="0" w:color="auto"/>
              <w:right w:val="single" w:sz="4" w:space="0" w:color="auto"/>
            </w:tcBorders>
            <w:shd w:val="clear" w:color="auto" w:fill="auto"/>
          </w:tcPr>
          <w:p w14:paraId="080A83EA"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Indicador que deberá requisitarse en valor "SI" en el caso de que la tarifa/promoción/paquete adicional que se inscribe sustituya a una tarifa/promoción/paquete adicional previamente registrado. Indicador a presentarse en el caso de que aplique.</w:t>
            </w:r>
          </w:p>
        </w:tc>
        <w:tc>
          <w:tcPr>
            <w:tcW w:w="2014" w:type="dxa"/>
            <w:tcBorders>
              <w:top w:val="nil"/>
              <w:left w:val="nil"/>
              <w:bottom w:val="single" w:sz="4" w:space="0" w:color="auto"/>
              <w:right w:val="single" w:sz="4" w:space="0" w:color="auto"/>
            </w:tcBorders>
            <w:shd w:val="clear" w:color="auto" w:fill="auto"/>
          </w:tcPr>
          <w:p w14:paraId="080A83EB" w14:textId="77777777" w:rsidR="00843040" w:rsidRPr="00542F72" w:rsidRDefault="00843040" w:rsidP="00D72B6C">
            <w:pPr>
              <w:spacing w:after="0" w:line="240" w:lineRule="auto"/>
              <w:rPr>
                <w:rFonts w:ascii="Arial Narrow" w:eastAsia="Times New Roman" w:hAnsi="Arial Narrow"/>
                <w:sz w:val="18"/>
                <w:szCs w:val="18"/>
                <w:lang w:eastAsia="es-MX"/>
              </w:rPr>
            </w:pPr>
            <w:bookmarkStart w:id="3" w:name="RANGE!H2"/>
            <w:r w:rsidRPr="00542F72">
              <w:rPr>
                <w:rFonts w:ascii="Arial Narrow" w:eastAsia="Times New Roman" w:hAnsi="Arial Narrow"/>
                <w:sz w:val="18"/>
                <w:szCs w:val="18"/>
                <w:lang w:eastAsia="es-MX"/>
              </w:rPr>
              <w:t>Si/No</w:t>
            </w:r>
            <w:bookmarkEnd w:id="3"/>
          </w:p>
        </w:tc>
      </w:tr>
      <w:tr w:rsidR="00843040" w:rsidRPr="00542F72" w14:paraId="080A83F1"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3ED"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RT01H402ID03</w:t>
            </w:r>
          </w:p>
        </w:tc>
        <w:tc>
          <w:tcPr>
            <w:tcW w:w="2271" w:type="dxa"/>
            <w:tcBorders>
              <w:top w:val="nil"/>
              <w:left w:val="nil"/>
              <w:bottom w:val="single" w:sz="4" w:space="0" w:color="auto"/>
              <w:right w:val="single" w:sz="4" w:space="0" w:color="auto"/>
            </w:tcBorders>
            <w:shd w:val="clear" w:color="auto" w:fill="auto"/>
            <w:hideMark/>
          </w:tcPr>
          <w:p w14:paraId="080A83EE"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Número de inscripción a sustituir</w:t>
            </w:r>
          </w:p>
        </w:tc>
        <w:tc>
          <w:tcPr>
            <w:tcW w:w="3969" w:type="dxa"/>
            <w:tcBorders>
              <w:top w:val="nil"/>
              <w:left w:val="nil"/>
              <w:bottom w:val="single" w:sz="4" w:space="0" w:color="auto"/>
              <w:right w:val="single" w:sz="4" w:space="0" w:color="auto"/>
            </w:tcBorders>
            <w:shd w:val="clear" w:color="auto" w:fill="auto"/>
            <w:hideMark/>
          </w:tcPr>
          <w:p w14:paraId="080A83EF"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Folio de inscripción de registro de tarifa/promoción/paquete adicional a ser sustituido. Las tarifas sustituidas cambiarán a estado de "No vigente". Se hace obligatorio al seleccionar "Si" en [sustituye tarifa/promoción/paquete adicional].</w:t>
            </w:r>
          </w:p>
        </w:tc>
        <w:tc>
          <w:tcPr>
            <w:tcW w:w="2014" w:type="dxa"/>
            <w:tcBorders>
              <w:top w:val="nil"/>
              <w:left w:val="nil"/>
              <w:bottom w:val="single" w:sz="4" w:space="0" w:color="auto"/>
              <w:right w:val="single" w:sz="4" w:space="0" w:color="auto"/>
            </w:tcBorders>
            <w:shd w:val="clear" w:color="auto" w:fill="auto"/>
            <w:hideMark/>
          </w:tcPr>
          <w:p w14:paraId="080A83F0"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Numérico a 6 dígitos</w:t>
            </w:r>
          </w:p>
        </w:tc>
      </w:tr>
      <w:tr w:rsidR="00843040" w:rsidRPr="00542F72" w14:paraId="080A83F6" w14:textId="77777777" w:rsidTr="00843040">
        <w:trPr>
          <w:trHeight w:val="540"/>
        </w:trPr>
        <w:tc>
          <w:tcPr>
            <w:tcW w:w="1273" w:type="dxa"/>
            <w:tcBorders>
              <w:top w:val="nil"/>
              <w:left w:val="single" w:sz="4" w:space="0" w:color="auto"/>
              <w:bottom w:val="single" w:sz="4" w:space="0" w:color="auto"/>
              <w:right w:val="single" w:sz="4" w:space="0" w:color="auto"/>
            </w:tcBorders>
            <w:shd w:val="clear" w:color="auto" w:fill="auto"/>
            <w:hideMark/>
          </w:tcPr>
          <w:p w14:paraId="080A83F2"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RT01H402ID04</w:t>
            </w:r>
          </w:p>
        </w:tc>
        <w:tc>
          <w:tcPr>
            <w:tcW w:w="2271" w:type="dxa"/>
            <w:tcBorders>
              <w:top w:val="nil"/>
              <w:left w:val="nil"/>
              <w:bottom w:val="single" w:sz="4" w:space="0" w:color="auto"/>
              <w:right w:val="single" w:sz="4" w:space="0" w:color="auto"/>
            </w:tcBorders>
            <w:shd w:val="clear" w:color="auto" w:fill="auto"/>
            <w:hideMark/>
          </w:tcPr>
          <w:p w14:paraId="080A83F3"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Denominación de la tarifa/promoción/paquete adicional a sustituir</w:t>
            </w:r>
          </w:p>
        </w:tc>
        <w:tc>
          <w:tcPr>
            <w:tcW w:w="3969" w:type="dxa"/>
            <w:tcBorders>
              <w:top w:val="nil"/>
              <w:left w:val="nil"/>
              <w:bottom w:val="single" w:sz="4" w:space="0" w:color="auto"/>
              <w:right w:val="single" w:sz="4" w:space="0" w:color="auto"/>
            </w:tcBorders>
            <w:shd w:val="clear" w:color="auto" w:fill="auto"/>
            <w:hideMark/>
          </w:tcPr>
          <w:p w14:paraId="080A83F4"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Nombre con el que se registró la tarifa/promoción/paquete adicional a ser sustituido. Se hace obligatorio al seleccionar "Si" en [sustituye tarifa/promoción/paquete adicional].</w:t>
            </w:r>
          </w:p>
        </w:tc>
        <w:tc>
          <w:tcPr>
            <w:tcW w:w="2014" w:type="dxa"/>
            <w:tcBorders>
              <w:top w:val="nil"/>
              <w:left w:val="nil"/>
              <w:bottom w:val="single" w:sz="4" w:space="0" w:color="auto"/>
              <w:right w:val="single" w:sz="4" w:space="0" w:color="auto"/>
            </w:tcBorders>
            <w:shd w:val="clear" w:color="auto" w:fill="auto"/>
            <w:hideMark/>
          </w:tcPr>
          <w:p w14:paraId="080A83F5"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Texto Libre</w:t>
            </w:r>
          </w:p>
        </w:tc>
      </w:tr>
      <w:tr w:rsidR="00843040" w:rsidRPr="00542F72" w14:paraId="080A83FB"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3F7"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RT01H402ID05</w:t>
            </w:r>
          </w:p>
        </w:tc>
        <w:tc>
          <w:tcPr>
            <w:tcW w:w="2271" w:type="dxa"/>
            <w:tcBorders>
              <w:top w:val="nil"/>
              <w:left w:val="nil"/>
              <w:bottom w:val="single" w:sz="4" w:space="0" w:color="auto"/>
              <w:right w:val="single" w:sz="4" w:space="0" w:color="auto"/>
            </w:tcBorders>
            <w:shd w:val="clear" w:color="auto" w:fill="auto"/>
            <w:hideMark/>
          </w:tcPr>
          <w:p w14:paraId="080A83F8"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Tipo de registro. Tarifa</w:t>
            </w:r>
          </w:p>
        </w:tc>
        <w:tc>
          <w:tcPr>
            <w:tcW w:w="3969" w:type="dxa"/>
            <w:tcBorders>
              <w:top w:val="nil"/>
              <w:left w:val="nil"/>
              <w:bottom w:val="single" w:sz="4" w:space="0" w:color="auto"/>
              <w:right w:val="single" w:sz="4" w:space="0" w:color="auto"/>
            </w:tcBorders>
            <w:shd w:val="clear" w:color="auto" w:fill="auto"/>
            <w:hideMark/>
          </w:tcPr>
          <w:p w14:paraId="080A83F9"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Indicador que deberá requisitarse con el valor "SI", en el caso de que la inscripción a realizar corresponda a la tarifa que un concesionario oferta por la prestación del(os) servicio(s) que se detallarán en la inscripción. Obligatorio.</w:t>
            </w:r>
          </w:p>
        </w:tc>
        <w:tc>
          <w:tcPr>
            <w:tcW w:w="2014" w:type="dxa"/>
            <w:tcBorders>
              <w:top w:val="nil"/>
              <w:left w:val="nil"/>
              <w:bottom w:val="single" w:sz="4" w:space="0" w:color="auto"/>
              <w:right w:val="single" w:sz="4" w:space="0" w:color="auto"/>
            </w:tcBorders>
            <w:shd w:val="clear" w:color="auto" w:fill="auto"/>
            <w:hideMark/>
          </w:tcPr>
          <w:p w14:paraId="080A83FA"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Sí/No</w:t>
            </w:r>
          </w:p>
        </w:tc>
      </w:tr>
      <w:tr w:rsidR="00843040" w:rsidRPr="00542F72" w14:paraId="080A8400" w14:textId="77777777" w:rsidTr="00843040">
        <w:trPr>
          <w:trHeight w:val="1350"/>
        </w:trPr>
        <w:tc>
          <w:tcPr>
            <w:tcW w:w="1273" w:type="dxa"/>
            <w:tcBorders>
              <w:top w:val="nil"/>
              <w:left w:val="single" w:sz="4" w:space="0" w:color="auto"/>
              <w:bottom w:val="single" w:sz="4" w:space="0" w:color="auto"/>
              <w:right w:val="single" w:sz="4" w:space="0" w:color="auto"/>
            </w:tcBorders>
            <w:shd w:val="clear" w:color="auto" w:fill="auto"/>
            <w:hideMark/>
          </w:tcPr>
          <w:p w14:paraId="080A83FC"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lastRenderedPageBreak/>
              <w:t>RT01H402ID06</w:t>
            </w:r>
          </w:p>
        </w:tc>
        <w:tc>
          <w:tcPr>
            <w:tcW w:w="2271" w:type="dxa"/>
            <w:tcBorders>
              <w:top w:val="nil"/>
              <w:left w:val="nil"/>
              <w:bottom w:val="single" w:sz="4" w:space="0" w:color="auto"/>
              <w:right w:val="single" w:sz="4" w:space="0" w:color="auto"/>
            </w:tcBorders>
            <w:shd w:val="clear" w:color="auto" w:fill="auto"/>
            <w:hideMark/>
          </w:tcPr>
          <w:p w14:paraId="080A83FD"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Tipo de registro. Promoción</w:t>
            </w:r>
          </w:p>
        </w:tc>
        <w:tc>
          <w:tcPr>
            <w:tcW w:w="3969" w:type="dxa"/>
            <w:tcBorders>
              <w:top w:val="nil"/>
              <w:left w:val="nil"/>
              <w:bottom w:val="single" w:sz="4" w:space="0" w:color="auto"/>
              <w:right w:val="single" w:sz="4" w:space="0" w:color="auto"/>
            </w:tcBorders>
            <w:shd w:val="clear" w:color="auto" w:fill="auto"/>
            <w:hideMark/>
          </w:tcPr>
          <w:p w14:paraId="080A83FE"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Indicador que deberá requisitarse con el valor "SI", en el caso de que la inscripción a realizar corresponda a la promoción que un concesionario oferta respecto de una tarifa previamente registrada. La promoción podrá consistir en reducción en la tarifa o bien en aumento de los servicios ofertados en cuanto a su métrica respectiva, esto es por ejemplo mayor cantidad de minutos, de datos incluidos, de canales incluidos, etc., por el mismo monto de la tarifa registrada. Obligatorio.</w:t>
            </w:r>
          </w:p>
        </w:tc>
        <w:tc>
          <w:tcPr>
            <w:tcW w:w="2014" w:type="dxa"/>
            <w:tcBorders>
              <w:top w:val="nil"/>
              <w:left w:val="nil"/>
              <w:bottom w:val="single" w:sz="4" w:space="0" w:color="auto"/>
              <w:right w:val="single" w:sz="4" w:space="0" w:color="auto"/>
            </w:tcBorders>
            <w:shd w:val="clear" w:color="auto" w:fill="auto"/>
            <w:hideMark/>
          </w:tcPr>
          <w:p w14:paraId="080A83FF"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Si/No</w:t>
            </w:r>
          </w:p>
        </w:tc>
      </w:tr>
      <w:tr w:rsidR="00843040" w:rsidRPr="00542F72" w14:paraId="080A8405" w14:textId="77777777" w:rsidTr="00843040">
        <w:trPr>
          <w:trHeight w:val="1950"/>
        </w:trPr>
        <w:tc>
          <w:tcPr>
            <w:tcW w:w="1273" w:type="dxa"/>
            <w:tcBorders>
              <w:top w:val="nil"/>
              <w:left w:val="single" w:sz="4" w:space="0" w:color="auto"/>
              <w:bottom w:val="single" w:sz="4" w:space="0" w:color="auto"/>
              <w:right w:val="single" w:sz="4" w:space="0" w:color="auto"/>
            </w:tcBorders>
            <w:shd w:val="clear" w:color="auto" w:fill="auto"/>
            <w:hideMark/>
          </w:tcPr>
          <w:p w14:paraId="080A8401"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RT01H402ID07</w:t>
            </w:r>
          </w:p>
        </w:tc>
        <w:tc>
          <w:tcPr>
            <w:tcW w:w="2271" w:type="dxa"/>
            <w:tcBorders>
              <w:top w:val="nil"/>
              <w:left w:val="nil"/>
              <w:bottom w:val="single" w:sz="4" w:space="0" w:color="auto"/>
              <w:right w:val="single" w:sz="4" w:space="0" w:color="auto"/>
            </w:tcBorders>
            <w:shd w:val="clear" w:color="auto" w:fill="auto"/>
            <w:hideMark/>
          </w:tcPr>
          <w:p w14:paraId="080A8402"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Tipo de registro. Paquete adicional</w:t>
            </w:r>
          </w:p>
        </w:tc>
        <w:tc>
          <w:tcPr>
            <w:tcW w:w="3969" w:type="dxa"/>
            <w:tcBorders>
              <w:top w:val="nil"/>
              <w:left w:val="nil"/>
              <w:bottom w:val="single" w:sz="4" w:space="0" w:color="auto"/>
              <w:right w:val="single" w:sz="4" w:space="0" w:color="auto"/>
            </w:tcBorders>
            <w:shd w:val="clear" w:color="auto" w:fill="auto"/>
            <w:hideMark/>
          </w:tcPr>
          <w:p w14:paraId="080A8403"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Indicador que deberá requisitarse con el valor "SI", en el caso de que la inscripción a realizar corresponda a un paquete adicional que un concesionario oferta respecto de una tarifa previamente registrada. Mediante la contratación de un paquete adicional, el concesionario ofrece  servicios que son posibles  agregar a una tarifa previamente registrada a fin de incrementar o bien complementar los servicios comprendidos por la tarifa. Obligatorio.</w:t>
            </w:r>
          </w:p>
        </w:tc>
        <w:tc>
          <w:tcPr>
            <w:tcW w:w="2014" w:type="dxa"/>
            <w:tcBorders>
              <w:top w:val="nil"/>
              <w:left w:val="nil"/>
              <w:bottom w:val="single" w:sz="4" w:space="0" w:color="auto"/>
              <w:right w:val="single" w:sz="4" w:space="0" w:color="auto"/>
            </w:tcBorders>
            <w:shd w:val="clear" w:color="auto" w:fill="auto"/>
            <w:hideMark/>
          </w:tcPr>
          <w:p w14:paraId="080A8404"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Sí/No</w:t>
            </w:r>
          </w:p>
        </w:tc>
      </w:tr>
      <w:tr w:rsidR="00843040" w:rsidRPr="00542F72" w14:paraId="080A840A"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406"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RT01H402ID08</w:t>
            </w:r>
          </w:p>
        </w:tc>
        <w:tc>
          <w:tcPr>
            <w:tcW w:w="2271" w:type="dxa"/>
            <w:tcBorders>
              <w:top w:val="nil"/>
              <w:left w:val="nil"/>
              <w:bottom w:val="single" w:sz="4" w:space="0" w:color="auto"/>
              <w:right w:val="single" w:sz="4" w:space="0" w:color="auto"/>
            </w:tcBorders>
            <w:shd w:val="clear" w:color="auto" w:fill="auto"/>
            <w:hideMark/>
          </w:tcPr>
          <w:p w14:paraId="080A8407"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Número de inscripción de tarifa o de paquete adicional al que aplica</w:t>
            </w:r>
          </w:p>
        </w:tc>
        <w:tc>
          <w:tcPr>
            <w:tcW w:w="3969" w:type="dxa"/>
            <w:tcBorders>
              <w:top w:val="nil"/>
              <w:left w:val="nil"/>
              <w:bottom w:val="single" w:sz="4" w:space="0" w:color="auto"/>
              <w:right w:val="single" w:sz="4" w:space="0" w:color="auto"/>
            </w:tcBorders>
            <w:shd w:val="clear" w:color="auto" w:fill="auto"/>
            <w:hideMark/>
          </w:tcPr>
          <w:p w14:paraId="080A8408"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 xml:space="preserve">Indicador que deberá requisitarse en el caso de que la inscripción corresponda a una promoción. Folio de inscripción de registro de la tarifa/paquete adicional al que aplicará la promoción. Se hace obligatorio al seleccionar "Si" en [Tipo de registro promoción] </w:t>
            </w:r>
          </w:p>
        </w:tc>
        <w:tc>
          <w:tcPr>
            <w:tcW w:w="2014" w:type="dxa"/>
            <w:tcBorders>
              <w:top w:val="nil"/>
              <w:left w:val="nil"/>
              <w:bottom w:val="single" w:sz="4" w:space="0" w:color="auto"/>
              <w:right w:val="single" w:sz="4" w:space="0" w:color="auto"/>
            </w:tcBorders>
            <w:shd w:val="clear" w:color="auto" w:fill="auto"/>
            <w:hideMark/>
          </w:tcPr>
          <w:p w14:paraId="080A8409"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Numérico a 6 dígitos</w:t>
            </w:r>
          </w:p>
        </w:tc>
      </w:tr>
      <w:tr w:rsidR="00843040" w:rsidRPr="00B33583" w14:paraId="080A840F" w14:textId="77777777" w:rsidTr="00843040">
        <w:trPr>
          <w:trHeight w:val="1620"/>
        </w:trPr>
        <w:tc>
          <w:tcPr>
            <w:tcW w:w="1273" w:type="dxa"/>
            <w:tcBorders>
              <w:top w:val="nil"/>
              <w:left w:val="single" w:sz="4" w:space="0" w:color="auto"/>
              <w:bottom w:val="single" w:sz="4" w:space="0" w:color="auto"/>
              <w:right w:val="single" w:sz="4" w:space="0" w:color="auto"/>
            </w:tcBorders>
            <w:shd w:val="clear" w:color="auto" w:fill="auto"/>
            <w:hideMark/>
          </w:tcPr>
          <w:p w14:paraId="080A840B" w14:textId="77777777" w:rsidR="00843040" w:rsidRPr="00B33583" w:rsidRDefault="00843040" w:rsidP="00D72B6C">
            <w:pPr>
              <w:spacing w:after="0" w:line="240" w:lineRule="auto"/>
              <w:jc w:val="center"/>
              <w:rPr>
                <w:rFonts w:ascii="Arial Narrow" w:eastAsia="Times New Roman" w:hAnsi="Arial Narrow"/>
                <w:sz w:val="18"/>
                <w:szCs w:val="18"/>
                <w:lang w:eastAsia="es-MX"/>
              </w:rPr>
            </w:pPr>
            <w:r w:rsidRPr="00B33583">
              <w:rPr>
                <w:rFonts w:ascii="Arial Narrow" w:eastAsia="Times New Roman" w:hAnsi="Arial Narrow"/>
                <w:sz w:val="18"/>
                <w:szCs w:val="18"/>
                <w:lang w:eastAsia="es-MX"/>
              </w:rPr>
              <w:t>SIN CLAVE DE INDICADOR (Sólo será generado por el sistema, no será indicador  de los formatos)</w:t>
            </w:r>
          </w:p>
        </w:tc>
        <w:tc>
          <w:tcPr>
            <w:tcW w:w="2271" w:type="dxa"/>
            <w:tcBorders>
              <w:top w:val="nil"/>
              <w:left w:val="nil"/>
              <w:bottom w:val="single" w:sz="4" w:space="0" w:color="auto"/>
              <w:right w:val="single" w:sz="4" w:space="0" w:color="auto"/>
            </w:tcBorders>
            <w:shd w:val="clear" w:color="auto" w:fill="auto"/>
            <w:hideMark/>
          </w:tcPr>
          <w:p w14:paraId="080A840C" w14:textId="77777777" w:rsidR="00843040" w:rsidRPr="00B33583" w:rsidRDefault="00843040" w:rsidP="00D72B6C">
            <w:pPr>
              <w:spacing w:after="0" w:line="240" w:lineRule="auto"/>
              <w:rPr>
                <w:rFonts w:ascii="Arial Narrow" w:eastAsia="Times New Roman" w:hAnsi="Arial Narrow"/>
                <w:sz w:val="18"/>
                <w:szCs w:val="18"/>
                <w:lang w:eastAsia="es-MX"/>
              </w:rPr>
            </w:pPr>
            <w:r w:rsidRPr="00B33583">
              <w:rPr>
                <w:rFonts w:ascii="Arial Narrow" w:eastAsia="Times New Roman" w:hAnsi="Arial Narrow"/>
                <w:sz w:val="18"/>
                <w:szCs w:val="18"/>
                <w:lang w:eastAsia="es-MX"/>
              </w:rPr>
              <w:t>Inicio de vigencia</w:t>
            </w:r>
          </w:p>
        </w:tc>
        <w:tc>
          <w:tcPr>
            <w:tcW w:w="3969" w:type="dxa"/>
            <w:tcBorders>
              <w:top w:val="nil"/>
              <w:left w:val="nil"/>
              <w:bottom w:val="single" w:sz="4" w:space="0" w:color="auto"/>
              <w:right w:val="single" w:sz="4" w:space="0" w:color="auto"/>
            </w:tcBorders>
            <w:shd w:val="clear" w:color="auto" w:fill="auto"/>
            <w:hideMark/>
          </w:tcPr>
          <w:p w14:paraId="080A840D" w14:textId="77777777" w:rsidR="00843040" w:rsidRPr="00B33583" w:rsidRDefault="00843040" w:rsidP="00D72B6C">
            <w:pPr>
              <w:spacing w:after="0" w:line="240" w:lineRule="auto"/>
              <w:rPr>
                <w:rFonts w:ascii="Arial Narrow" w:eastAsia="Times New Roman" w:hAnsi="Arial Narrow"/>
                <w:sz w:val="18"/>
                <w:szCs w:val="18"/>
                <w:lang w:eastAsia="es-MX"/>
              </w:rPr>
            </w:pPr>
            <w:r w:rsidRPr="00B33583">
              <w:rPr>
                <w:rFonts w:ascii="Arial Narrow" w:eastAsia="Times New Roman" w:hAnsi="Arial Narrow"/>
                <w:sz w:val="18"/>
                <w:szCs w:val="18"/>
                <w:lang w:eastAsia="es-MX"/>
              </w:rPr>
              <w:t>Fecha en la que entra en vigor la tarifa/promoción/paquete adicional a inscribir. Este indicador siempre será la fecha en que se presenta la tarifa para inscripción en el Sistema. De conformidad con el segundo párrafo del artículo 205 de la Ley Federal de Telecomunicaciones y Radiodifusión, las tarifas entrarán en vigor a partir de la fecha de solicitud de registro.</w:t>
            </w:r>
          </w:p>
        </w:tc>
        <w:tc>
          <w:tcPr>
            <w:tcW w:w="2014" w:type="dxa"/>
            <w:tcBorders>
              <w:top w:val="nil"/>
              <w:left w:val="nil"/>
              <w:bottom w:val="single" w:sz="4" w:space="0" w:color="auto"/>
              <w:right w:val="single" w:sz="4" w:space="0" w:color="auto"/>
            </w:tcBorders>
            <w:shd w:val="clear" w:color="auto" w:fill="auto"/>
            <w:hideMark/>
          </w:tcPr>
          <w:p w14:paraId="080A840E" w14:textId="77777777" w:rsidR="00843040" w:rsidRPr="00B33583" w:rsidRDefault="00843040" w:rsidP="00D72B6C">
            <w:pPr>
              <w:spacing w:after="0" w:line="240" w:lineRule="auto"/>
              <w:rPr>
                <w:rFonts w:ascii="Arial Narrow" w:eastAsia="Times New Roman" w:hAnsi="Arial Narrow"/>
                <w:sz w:val="18"/>
                <w:szCs w:val="18"/>
                <w:lang w:eastAsia="es-MX"/>
              </w:rPr>
            </w:pPr>
            <w:r w:rsidRPr="00B33583">
              <w:rPr>
                <w:rFonts w:ascii="Arial Narrow" w:eastAsia="Times New Roman" w:hAnsi="Arial Narrow"/>
                <w:sz w:val="18"/>
                <w:szCs w:val="18"/>
                <w:lang w:eastAsia="es-MX"/>
              </w:rPr>
              <w:t>Fecha</w:t>
            </w:r>
          </w:p>
        </w:tc>
      </w:tr>
      <w:tr w:rsidR="00843040" w:rsidRPr="00542F72" w14:paraId="080A8414"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410"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RT01H402ID09</w:t>
            </w:r>
          </w:p>
        </w:tc>
        <w:tc>
          <w:tcPr>
            <w:tcW w:w="2271" w:type="dxa"/>
            <w:tcBorders>
              <w:top w:val="nil"/>
              <w:left w:val="nil"/>
              <w:bottom w:val="single" w:sz="4" w:space="0" w:color="auto"/>
              <w:right w:val="single" w:sz="4" w:space="0" w:color="auto"/>
            </w:tcBorders>
            <w:shd w:val="clear" w:color="auto" w:fill="auto"/>
            <w:hideMark/>
          </w:tcPr>
          <w:p w14:paraId="080A8411"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Fecha de finalización</w:t>
            </w:r>
          </w:p>
        </w:tc>
        <w:tc>
          <w:tcPr>
            <w:tcW w:w="3969" w:type="dxa"/>
            <w:tcBorders>
              <w:top w:val="nil"/>
              <w:left w:val="nil"/>
              <w:bottom w:val="single" w:sz="4" w:space="0" w:color="auto"/>
              <w:right w:val="single" w:sz="4" w:space="0" w:color="auto"/>
            </w:tcBorders>
            <w:shd w:val="clear" w:color="auto" w:fill="auto"/>
            <w:hideMark/>
          </w:tcPr>
          <w:p w14:paraId="080A8412"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Fecha en que dejará de ser vigente la  tarifa/promoción/paquete adicional a inscribir. De no tener contemplada una fecha de fin de vigencia, este indicador deberá dejarse vacío, y en este caso el campo adquirirá el valor de "Indefinido". Indicador a presentarse en el caso de que aplique.</w:t>
            </w:r>
          </w:p>
        </w:tc>
        <w:tc>
          <w:tcPr>
            <w:tcW w:w="2014" w:type="dxa"/>
            <w:tcBorders>
              <w:top w:val="nil"/>
              <w:left w:val="nil"/>
              <w:bottom w:val="single" w:sz="4" w:space="0" w:color="auto"/>
              <w:right w:val="single" w:sz="4" w:space="0" w:color="auto"/>
            </w:tcBorders>
            <w:shd w:val="clear" w:color="auto" w:fill="auto"/>
            <w:hideMark/>
          </w:tcPr>
          <w:p w14:paraId="080A8413"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Fecha</w:t>
            </w:r>
          </w:p>
        </w:tc>
      </w:tr>
      <w:tr w:rsidR="00843040" w:rsidRPr="00542F72" w14:paraId="080A8419"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415"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RT01H402ID10</w:t>
            </w:r>
          </w:p>
        </w:tc>
        <w:tc>
          <w:tcPr>
            <w:tcW w:w="2271" w:type="dxa"/>
            <w:tcBorders>
              <w:top w:val="nil"/>
              <w:left w:val="nil"/>
              <w:bottom w:val="single" w:sz="4" w:space="0" w:color="auto"/>
              <w:right w:val="single" w:sz="4" w:space="0" w:color="auto"/>
            </w:tcBorders>
            <w:shd w:val="clear" w:color="auto" w:fill="auto"/>
            <w:hideMark/>
          </w:tcPr>
          <w:p w14:paraId="080A8416"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Lugar de contratación (Cobertura). A nivel nacional</w:t>
            </w:r>
          </w:p>
        </w:tc>
        <w:tc>
          <w:tcPr>
            <w:tcW w:w="3969" w:type="dxa"/>
            <w:tcBorders>
              <w:top w:val="nil"/>
              <w:left w:val="nil"/>
              <w:bottom w:val="single" w:sz="4" w:space="0" w:color="auto"/>
              <w:right w:val="single" w:sz="4" w:space="0" w:color="auto"/>
            </w:tcBorders>
            <w:shd w:val="clear" w:color="auto" w:fill="auto"/>
            <w:hideMark/>
          </w:tcPr>
          <w:p w14:paraId="080A8417"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Indicador que deberá presentarse en valor "SI" en el caso de que la tarifa/promoción que se inscribe se comercialice a nivel nacional. Debe corresponder a la cobertura autorizada a  los concesionarios, permisionarios o autorizados que registren. Obligatorio.</w:t>
            </w:r>
          </w:p>
        </w:tc>
        <w:tc>
          <w:tcPr>
            <w:tcW w:w="2014" w:type="dxa"/>
            <w:tcBorders>
              <w:top w:val="nil"/>
              <w:left w:val="nil"/>
              <w:bottom w:val="single" w:sz="4" w:space="0" w:color="auto"/>
              <w:right w:val="single" w:sz="4" w:space="0" w:color="auto"/>
            </w:tcBorders>
            <w:shd w:val="clear" w:color="auto" w:fill="auto"/>
            <w:hideMark/>
          </w:tcPr>
          <w:p w14:paraId="080A8418"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Si/No</w:t>
            </w:r>
          </w:p>
        </w:tc>
      </w:tr>
      <w:tr w:rsidR="00843040" w:rsidRPr="00542F72" w14:paraId="080A841E" w14:textId="77777777" w:rsidTr="00843040">
        <w:trPr>
          <w:trHeight w:val="810"/>
        </w:trPr>
        <w:tc>
          <w:tcPr>
            <w:tcW w:w="1273" w:type="dxa"/>
            <w:tcBorders>
              <w:top w:val="nil"/>
              <w:left w:val="single" w:sz="4" w:space="0" w:color="auto"/>
              <w:bottom w:val="single" w:sz="4" w:space="0" w:color="auto"/>
              <w:right w:val="single" w:sz="4" w:space="0" w:color="auto"/>
            </w:tcBorders>
            <w:shd w:val="clear" w:color="auto" w:fill="auto"/>
            <w:hideMark/>
          </w:tcPr>
          <w:p w14:paraId="080A841A"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RT01H402ID11</w:t>
            </w:r>
          </w:p>
        </w:tc>
        <w:tc>
          <w:tcPr>
            <w:tcW w:w="2271" w:type="dxa"/>
            <w:tcBorders>
              <w:top w:val="nil"/>
              <w:left w:val="nil"/>
              <w:bottom w:val="single" w:sz="4" w:space="0" w:color="auto"/>
              <w:right w:val="single" w:sz="4" w:space="0" w:color="auto"/>
            </w:tcBorders>
            <w:shd w:val="clear" w:color="auto" w:fill="auto"/>
            <w:hideMark/>
          </w:tcPr>
          <w:p w14:paraId="080A841B"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Lugar de contratación (Cobertura)</w:t>
            </w:r>
          </w:p>
        </w:tc>
        <w:tc>
          <w:tcPr>
            <w:tcW w:w="3969" w:type="dxa"/>
            <w:tcBorders>
              <w:top w:val="nil"/>
              <w:left w:val="nil"/>
              <w:bottom w:val="single" w:sz="4" w:space="0" w:color="auto"/>
              <w:right w:val="single" w:sz="4" w:space="0" w:color="auto"/>
            </w:tcBorders>
            <w:shd w:val="clear" w:color="auto" w:fill="auto"/>
            <w:hideMark/>
          </w:tcPr>
          <w:p w14:paraId="080A841C"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Lugar en el que se comercializarán los servicios.  Indicador que es posible desagregar hasta nivel de localidad conforme a la oferta del concesionario. Debe corresponder a la cobertura autorizada a los concesionarios, permisionarios o autorizados que registren. Obligatorio.</w:t>
            </w:r>
          </w:p>
        </w:tc>
        <w:tc>
          <w:tcPr>
            <w:tcW w:w="2014" w:type="dxa"/>
            <w:tcBorders>
              <w:top w:val="nil"/>
              <w:left w:val="nil"/>
              <w:bottom w:val="single" w:sz="4" w:space="0" w:color="auto"/>
              <w:right w:val="single" w:sz="4" w:space="0" w:color="auto"/>
            </w:tcBorders>
            <w:shd w:val="clear" w:color="auto" w:fill="auto"/>
            <w:hideMark/>
          </w:tcPr>
          <w:p w14:paraId="080A841D"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Catálogo de Estados, municipios y localidades</w:t>
            </w:r>
          </w:p>
        </w:tc>
      </w:tr>
      <w:tr w:rsidR="00843040" w:rsidRPr="00542F72" w14:paraId="080A8423" w14:textId="77777777" w:rsidTr="00843040">
        <w:trPr>
          <w:trHeight w:val="540"/>
        </w:trPr>
        <w:tc>
          <w:tcPr>
            <w:tcW w:w="1273" w:type="dxa"/>
            <w:tcBorders>
              <w:top w:val="nil"/>
              <w:left w:val="single" w:sz="4" w:space="0" w:color="auto"/>
              <w:bottom w:val="single" w:sz="4" w:space="0" w:color="auto"/>
              <w:right w:val="single" w:sz="4" w:space="0" w:color="auto"/>
            </w:tcBorders>
            <w:shd w:val="clear" w:color="auto" w:fill="auto"/>
            <w:hideMark/>
          </w:tcPr>
          <w:p w14:paraId="080A841F"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RT01H402ID12</w:t>
            </w:r>
          </w:p>
        </w:tc>
        <w:tc>
          <w:tcPr>
            <w:tcW w:w="2271" w:type="dxa"/>
            <w:tcBorders>
              <w:top w:val="nil"/>
              <w:left w:val="nil"/>
              <w:bottom w:val="single" w:sz="4" w:space="0" w:color="auto"/>
              <w:right w:val="single" w:sz="4" w:space="0" w:color="auto"/>
            </w:tcBorders>
            <w:shd w:val="clear" w:color="auto" w:fill="auto"/>
            <w:hideMark/>
          </w:tcPr>
          <w:p w14:paraId="080A8420"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Esquema de pago. Prepago</w:t>
            </w:r>
          </w:p>
        </w:tc>
        <w:tc>
          <w:tcPr>
            <w:tcW w:w="3969" w:type="dxa"/>
            <w:tcBorders>
              <w:top w:val="nil"/>
              <w:left w:val="nil"/>
              <w:bottom w:val="single" w:sz="4" w:space="0" w:color="auto"/>
              <w:right w:val="single" w:sz="4" w:space="0" w:color="auto"/>
            </w:tcBorders>
            <w:shd w:val="clear" w:color="auto" w:fill="auto"/>
            <w:hideMark/>
          </w:tcPr>
          <w:p w14:paraId="080A8421"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Modalidad de pago del servicio en la cual se anticipa el pago de la tarifa a la prestación de los servicios. El pago se realiza mediante recargas (físicas o virtuales). Obligatorio.</w:t>
            </w:r>
          </w:p>
        </w:tc>
        <w:tc>
          <w:tcPr>
            <w:tcW w:w="2014" w:type="dxa"/>
            <w:tcBorders>
              <w:top w:val="nil"/>
              <w:left w:val="nil"/>
              <w:bottom w:val="single" w:sz="4" w:space="0" w:color="auto"/>
              <w:right w:val="single" w:sz="4" w:space="0" w:color="auto"/>
            </w:tcBorders>
            <w:shd w:val="clear" w:color="auto" w:fill="auto"/>
            <w:hideMark/>
          </w:tcPr>
          <w:p w14:paraId="080A8422"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Si/No</w:t>
            </w:r>
          </w:p>
        </w:tc>
      </w:tr>
      <w:tr w:rsidR="00843040" w:rsidRPr="00542F72" w14:paraId="080A8428" w14:textId="77777777" w:rsidTr="00843040">
        <w:trPr>
          <w:trHeight w:val="540"/>
        </w:trPr>
        <w:tc>
          <w:tcPr>
            <w:tcW w:w="1273" w:type="dxa"/>
            <w:tcBorders>
              <w:top w:val="nil"/>
              <w:left w:val="single" w:sz="4" w:space="0" w:color="auto"/>
              <w:bottom w:val="single" w:sz="4" w:space="0" w:color="auto"/>
              <w:right w:val="single" w:sz="4" w:space="0" w:color="auto"/>
            </w:tcBorders>
            <w:shd w:val="clear" w:color="auto" w:fill="auto"/>
            <w:hideMark/>
          </w:tcPr>
          <w:p w14:paraId="080A8424" w14:textId="77777777" w:rsidR="00843040" w:rsidRPr="00542F72" w:rsidRDefault="00843040" w:rsidP="00D72B6C">
            <w:pPr>
              <w:spacing w:after="0" w:line="240" w:lineRule="auto"/>
              <w:jc w:val="center"/>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RT01H402ID13</w:t>
            </w:r>
          </w:p>
        </w:tc>
        <w:tc>
          <w:tcPr>
            <w:tcW w:w="2271" w:type="dxa"/>
            <w:tcBorders>
              <w:top w:val="nil"/>
              <w:left w:val="nil"/>
              <w:bottom w:val="single" w:sz="4" w:space="0" w:color="auto"/>
              <w:right w:val="single" w:sz="4" w:space="0" w:color="auto"/>
            </w:tcBorders>
            <w:shd w:val="clear" w:color="auto" w:fill="auto"/>
            <w:hideMark/>
          </w:tcPr>
          <w:p w14:paraId="080A8425" w14:textId="77777777" w:rsidR="00843040" w:rsidRPr="00542F72" w:rsidRDefault="00843040" w:rsidP="00D72B6C">
            <w:pPr>
              <w:spacing w:after="0" w:line="240" w:lineRule="auto"/>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Esquema de pago. Pospago</w:t>
            </w:r>
          </w:p>
        </w:tc>
        <w:tc>
          <w:tcPr>
            <w:tcW w:w="3969" w:type="dxa"/>
            <w:tcBorders>
              <w:top w:val="nil"/>
              <w:left w:val="nil"/>
              <w:bottom w:val="single" w:sz="4" w:space="0" w:color="auto"/>
              <w:right w:val="single" w:sz="4" w:space="0" w:color="auto"/>
            </w:tcBorders>
            <w:shd w:val="clear" w:color="auto" w:fill="auto"/>
            <w:hideMark/>
          </w:tcPr>
          <w:p w14:paraId="080A8426" w14:textId="77777777" w:rsidR="00843040" w:rsidRPr="00542F72" w:rsidRDefault="00843040" w:rsidP="00D72B6C">
            <w:pPr>
              <w:spacing w:after="0" w:line="240" w:lineRule="auto"/>
              <w:rPr>
                <w:rFonts w:ascii="Arial Narrow" w:eastAsia="Times New Roman" w:hAnsi="Arial Narrow"/>
                <w:color w:val="000000"/>
                <w:sz w:val="18"/>
                <w:szCs w:val="18"/>
                <w:lang w:eastAsia="es-MX"/>
              </w:rPr>
            </w:pPr>
            <w:r w:rsidRPr="00542F72">
              <w:rPr>
                <w:rFonts w:ascii="Arial Narrow" w:eastAsia="Times New Roman" w:hAnsi="Arial Narrow"/>
                <w:color w:val="000000"/>
                <w:sz w:val="18"/>
                <w:szCs w:val="18"/>
                <w:lang w:eastAsia="es-MX"/>
              </w:rPr>
              <w:t>Modalidad de pago del servicio en el que se establece un cargo fijo mensual que se realiza de manera posterior a la utilización del servicio. Obligatorio.</w:t>
            </w:r>
          </w:p>
        </w:tc>
        <w:tc>
          <w:tcPr>
            <w:tcW w:w="2014" w:type="dxa"/>
            <w:tcBorders>
              <w:top w:val="nil"/>
              <w:left w:val="nil"/>
              <w:bottom w:val="single" w:sz="4" w:space="0" w:color="auto"/>
              <w:right w:val="single" w:sz="4" w:space="0" w:color="auto"/>
            </w:tcBorders>
            <w:shd w:val="clear" w:color="auto" w:fill="auto"/>
            <w:hideMark/>
          </w:tcPr>
          <w:p w14:paraId="080A8427" w14:textId="77777777" w:rsidR="00843040" w:rsidRPr="00542F72" w:rsidRDefault="00843040" w:rsidP="00D72B6C">
            <w:pPr>
              <w:spacing w:after="0" w:line="240" w:lineRule="auto"/>
              <w:rPr>
                <w:rFonts w:ascii="Arial Narrow" w:eastAsia="Times New Roman" w:hAnsi="Arial Narrow"/>
                <w:sz w:val="18"/>
                <w:szCs w:val="18"/>
                <w:lang w:eastAsia="es-MX"/>
              </w:rPr>
            </w:pPr>
            <w:r w:rsidRPr="00542F72">
              <w:rPr>
                <w:rFonts w:ascii="Arial Narrow" w:eastAsia="Times New Roman" w:hAnsi="Arial Narrow"/>
                <w:sz w:val="18"/>
                <w:szCs w:val="18"/>
                <w:lang w:eastAsia="es-MX"/>
              </w:rPr>
              <w:t>Si/No</w:t>
            </w:r>
          </w:p>
        </w:tc>
      </w:tr>
    </w:tbl>
    <w:p w14:paraId="080A8429" w14:textId="77777777" w:rsidR="00542F72" w:rsidRPr="00542F72" w:rsidRDefault="00542F72" w:rsidP="00E72C0E">
      <w:pPr>
        <w:pStyle w:val="Sinespaciado"/>
        <w:rPr>
          <w:rFonts w:asciiTheme="majorHAnsi" w:hAnsiTheme="majorHAnsi"/>
          <w:b/>
          <w:szCs w:val="20"/>
        </w:rPr>
      </w:pPr>
    </w:p>
    <w:p w14:paraId="080A842A" w14:textId="77777777" w:rsidR="00F562E3" w:rsidRDefault="00F562E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42B" w14:textId="77777777" w:rsidR="00B23DEA" w:rsidRDefault="00B23DEA" w:rsidP="00B23DEA">
      <w:pPr>
        <w:pStyle w:val="Ttulo1"/>
      </w:pPr>
      <w:r>
        <w:lastRenderedPageBreak/>
        <w:t xml:space="preserve">     </w:t>
      </w:r>
      <w:bookmarkStart w:id="4" w:name="_Toc477347866"/>
      <w:r>
        <w:t>--</w:t>
      </w:r>
      <w:r w:rsidRPr="00F562E3">
        <w:rPr>
          <w:noProof/>
        </w:rPr>
        <w:t>Tarifas Telefonía Móvil Prepago</w:t>
      </w:r>
      <w:r>
        <w:rPr>
          <w:noProof/>
        </w:rPr>
        <w:t xml:space="preserve"> RT01</w:t>
      </w:r>
      <w:r w:rsidR="00EE743B">
        <w:rPr>
          <w:noProof/>
        </w:rPr>
        <w:t>H403</w:t>
      </w:r>
      <w:bookmarkEnd w:id="4"/>
    </w:p>
    <w:p w14:paraId="080A842C" w14:textId="77777777" w:rsidR="00B23DEA" w:rsidRDefault="00B23DEA" w:rsidP="00B23DEA">
      <w:pPr>
        <w:pStyle w:val="Sinespaciado"/>
        <w:jc w:val="both"/>
        <w:rPr>
          <w:rFonts w:asciiTheme="majorHAnsi" w:hAnsiTheme="majorHAnsi"/>
          <w:szCs w:val="20"/>
          <w:lang w:val="es-ES_tradnl"/>
        </w:rPr>
      </w:pPr>
    </w:p>
    <w:p w14:paraId="080A842D" w14:textId="77777777" w:rsidR="00B23DEA" w:rsidRDefault="00B23DEA" w:rsidP="00B23DEA">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373272767"/>
          <w:placeholder>
            <w:docPart w:val="5A0D3CD3703A41D4B922F3100C8A5F33"/>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42E" w14:textId="77777777" w:rsidR="00B23DEA" w:rsidRDefault="00B23DEA" w:rsidP="00B23DEA">
      <w:pPr>
        <w:pStyle w:val="Sinespaciado"/>
        <w:ind w:left="360"/>
        <w:jc w:val="both"/>
        <w:rPr>
          <w:rFonts w:asciiTheme="majorHAnsi" w:hAnsiTheme="majorHAnsi"/>
          <w:szCs w:val="20"/>
          <w:u w:val="single"/>
          <w:lang w:val="es-ES_tradnl"/>
        </w:rPr>
      </w:pPr>
    </w:p>
    <w:p w14:paraId="080A842F" w14:textId="77777777" w:rsidR="00B23DEA" w:rsidRDefault="00B23DEA" w:rsidP="00B23DEA">
      <w:pPr>
        <w:pStyle w:val="Sinespaciado"/>
        <w:ind w:left="360"/>
        <w:jc w:val="both"/>
        <w:rPr>
          <w:rFonts w:asciiTheme="majorHAnsi" w:hAnsiTheme="majorHAnsi"/>
          <w:szCs w:val="20"/>
          <w:u w:val="single"/>
          <w:lang w:val="es-ES_tradnl"/>
        </w:rPr>
      </w:pPr>
    </w:p>
    <w:p w14:paraId="080A8430" w14:textId="77777777" w:rsidR="00B23DEA" w:rsidRPr="001250C6" w:rsidRDefault="00B23DEA" w:rsidP="00B23DEA">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529762320"/>
          <w:placeholder>
            <w:docPart w:val="61F284EFA93C4A0F83419B0AA082553B"/>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2058161235"/>
          <w:placeholder>
            <w:docPart w:val="1D1EDC6BE2EA46E0AA468352B7C861AC"/>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431" w14:textId="77777777" w:rsidR="00B23DEA" w:rsidRDefault="002A349A" w:rsidP="00B23DEA">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450303220"/>
          <w:placeholder>
            <w:docPart w:val="D0E244BF633F48DBA0199C3ADEEB30AC"/>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23DEA">
            <w:rPr>
              <w:rFonts w:asciiTheme="majorHAnsi" w:hAnsiTheme="majorHAnsi"/>
              <w:b/>
              <w:szCs w:val="20"/>
              <w:lang w:val="es-ES_tradnl"/>
            </w:rPr>
            <w:t>Concesionarios</w:t>
          </w:r>
        </w:sdtContent>
      </w:sdt>
      <w:r w:rsidR="00B23DEA">
        <w:rPr>
          <w:rFonts w:asciiTheme="majorHAnsi" w:hAnsiTheme="majorHAnsi"/>
          <w:b/>
          <w:szCs w:val="20"/>
          <w:lang w:val="es-ES_tradnl"/>
        </w:rPr>
        <w:t xml:space="preserve"> </w:t>
      </w:r>
      <w:sdt>
        <w:sdtPr>
          <w:rPr>
            <w:rFonts w:asciiTheme="majorHAnsi" w:hAnsiTheme="majorHAnsi"/>
            <w:b/>
            <w:szCs w:val="20"/>
            <w:lang w:val="es-ES_tradnl"/>
          </w:rPr>
          <w:id w:val="337819918"/>
          <w:placeholder>
            <w:docPart w:val="C5A6192D9F1149DDBCE1041E3C7AA01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B23DEA">
            <w:rPr>
              <w:rFonts w:asciiTheme="majorHAnsi" w:hAnsiTheme="majorHAnsi"/>
              <w:b/>
              <w:szCs w:val="20"/>
              <w:lang w:val="es-ES_tradnl"/>
            </w:rPr>
            <w:t>Sociales</w:t>
          </w:r>
        </w:sdtContent>
      </w:sdt>
    </w:p>
    <w:p w14:paraId="080A8432" w14:textId="77777777" w:rsidR="00B23DEA" w:rsidRDefault="002A349A" w:rsidP="00B23DEA">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258757944"/>
          <w:placeholder>
            <w:docPart w:val="0288D0746A98433A9D7ECD0D17B951F4"/>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23DEA">
            <w:rPr>
              <w:rFonts w:asciiTheme="majorHAnsi" w:hAnsiTheme="majorHAnsi"/>
              <w:b/>
              <w:szCs w:val="20"/>
              <w:lang w:val="es-ES_tradnl"/>
            </w:rPr>
            <w:t>Autorizados/Permisionarios</w:t>
          </w:r>
        </w:sdtContent>
      </w:sdt>
    </w:p>
    <w:p w14:paraId="080A8433" w14:textId="77777777" w:rsidR="00B23DEA" w:rsidRDefault="00B23DEA" w:rsidP="00B23DEA">
      <w:pPr>
        <w:pStyle w:val="Sinespaciado"/>
        <w:ind w:left="360"/>
        <w:jc w:val="both"/>
        <w:rPr>
          <w:rFonts w:asciiTheme="majorHAnsi" w:hAnsiTheme="majorHAnsi"/>
          <w:szCs w:val="20"/>
          <w:lang w:val="es-ES_tradnl"/>
        </w:rPr>
      </w:pPr>
    </w:p>
    <w:p w14:paraId="080A8434" w14:textId="77777777" w:rsidR="00B23DEA" w:rsidRDefault="00B23DEA" w:rsidP="00B23DEA">
      <w:pPr>
        <w:pStyle w:val="Sinespaciado"/>
        <w:ind w:left="360"/>
        <w:jc w:val="both"/>
        <w:rPr>
          <w:rFonts w:asciiTheme="majorHAnsi" w:hAnsiTheme="majorHAnsi"/>
          <w:szCs w:val="20"/>
          <w:u w:val="single"/>
          <w:lang w:val="es-ES_tradnl"/>
        </w:rPr>
      </w:pPr>
    </w:p>
    <w:p w14:paraId="080A8435" w14:textId="77777777" w:rsidR="00B23DEA" w:rsidRPr="0013438D" w:rsidRDefault="00B23DEA" w:rsidP="00B23DEA">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282031460"/>
        <w15:repeatingSection>
          <w15:sectionTitle w:val="aaa"/>
        </w15:repeatingSection>
      </w:sdtPr>
      <w:sdtEndPr/>
      <w:sdtContent>
        <w:sdt>
          <w:sdtPr>
            <w:rPr>
              <w:rFonts w:asciiTheme="majorHAnsi" w:hAnsiTheme="majorHAnsi"/>
              <w:b/>
              <w:szCs w:val="20"/>
              <w:lang w:val="es-ES_tradnl"/>
            </w:rPr>
            <w:id w:val="2026133367"/>
            <w:placeholder>
              <w:docPart w:val="C2204027C96F40F5B02AE15CEEA941E9"/>
            </w:placeholder>
            <w15:repeatingSectionItem/>
          </w:sdtPr>
          <w:sdtEndPr/>
          <w:sdtContent>
            <w:p w14:paraId="080A8436" w14:textId="77777777" w:rsidR="00B23DEA" w:rsidRDefault="00B23DEA" w:rsidP="00B23DEA">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881705018"/>
                  <w:placeholder>
                    <w:docPart w:val="3013E859CA4C4CB49A79F6AE1D881E13"/>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Terrestre</w:t>
                  </w:r>
                </w:sdtContent>
              </w:sdt>
              <w:r>
                <w:rPr>
                  <w:rStyle w:val="Textodelmarcadordeposicin"/>
                </w:rPr>
                <w:t xml:space="preserve">           </w:t>
              </w:r>
            </w:p>
          </w:sdtContent>
        </w:sdt>
        <w:sdt>
          <w:sdtPr>
            <w:rPr>
              <w:rFonts w:asciiTheme="majorHAnsi" w:hAnsiTheme="majorHAnsi"/>
              <w:b/>
              <w:szCs w:val="20"/>
              <w:lang w:val="es-ES_tradnl"/>
            </w:rPr>
            <w:id w:val="-411393725"/>
            <w:placeholder>
              <w:docPart w:val="86B12B7E15FA4E4382C4AC19912924D8"/>
            </w:placeholder>
            <w15:repeatingSectionItem/>
          </w:sdtPr>
          <w:sdtEndPr/>
          <w:sdtContent>
            <w:p w14:paraId="080A8437" w14:textId="77777777" w:rsidR="00B23DEA" w:rsidRDefault="00B23DEA" w:rsidP="00B23DEA">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385181063"/>
                  <w:placeholder>
                    <w:docPart w:val="E30DB36661DC425FACE1743382F72CFE"/>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OMVs</w:t>
                  </w:r>
                </w:sdtContent>
              </w:sdt>
              <w:r>
                <w:rPr>
                  <w:rStyle w:val="Textodelmarcadordeposicin"/>
                </w:rPr>
                <w:t xml:space="preserve">           </w:t>
              </w:r>
            </w:p>
          </w:sdtContent>
        </w:sdt>
        <w:sdt>
          <w:sdtPr>
            <w:rPr>
              <w:rFonts w:asciiTheme="majorHAnsi" w:hAnsiTheme="majorHAnsi"/>
              <w:b/>
              <w:szCs w:val="20"/>
              <w:lang w:val="es-ES_tradnl"/>
            </w:rPr>
            <w:id w:val="1901708609"/>
            <w:placeholder>
              <w:docPart w:val="74AFF6FCB2A945CDA57A90D401FBEA4A"/>
            </w:placeholder>
            <w15:repeatingSectionItem/>
          </w:sdtPr>
          <w:sdtEndPr/>
          <w:sdtContent>
            <w:p w14:paraId="080A8438" w14:textId="77777777" w:rsidR="00B23DEA" w:rsidRDefault="00B23DEA" w:rsidP="00B23DEA">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300454601"/>
                  <w:placeholder>
                    <w:docPart w:val="9EC1401BD2DE4A6EB38ACA538FE5F4F8"/>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Satelital</w:t>
                  </w:r>
                </w:sdtContent>
              </w:sdt>
              <w:r>
                <w:rPr>
                  <w:rStyle w:val="Textodelmarcadordeposicin"/>
                </w:rPr>
                <w:t xml:space="preserve">           </w:t>
              </w:r>
            </w:p>
          </w:sdtContent>
        </w:sdt>
      </w:sdtContent>
    </w:sdt>
    <w:p w14:paraId="080A8439" w14:textId="77777777" w:rsidR="00B23DEA" w:rsidRDefault="00B23DEA" w:rsidP="00B23DEA">
      <w:pPr>
        <w:tabs>
          <w:tab w:val="center" w:pos="5319"/>
        </w:tabs>
        <w:spacing w:after="0" w:line="240" w:lineRule="auto"/>
        <w:rPr>
          <w:rFonts w:asciiTheme="majorHAnsi" w:hAnsiTheme="majorHAnsi"/>
          <w:b/>
          <w:szCs w:val="20"/>
          <w:lang w:val="es-ES_tradnl"/>
        </w:rPr>
      </w:pPr>
    </w:p>
    <w:p w14:paraId="080A843A" w14:textId="77777777" w:rsidR="00B23DEA" w:rsidRDefault="00B23DEA" w:rsidP="00B23DEA">
      <w:pPr>
        <w:tabs>
          <w:tab w:val="center" w:pos="5319"/>
        </w:tabs>
        <w:spacing w:after="0" w:line="240" w:lineRule="auto"/>
        <w:rPr>
          <w:rFonts w:asciiTheme="majorHAnsi" w:hAnsiTheme="majorHAnsi"/>
          <w:b/>
          <w:szCs w:val="20"/>
          <w:lang w:val="es-ES_tradnl"/>
        </w:rPr>
      </w:pPr>
    </w:p>
    <w:p w14:paraId="080A843B" w14:textId="77777777" w:rsidR="00B23DEA" w:rsidRDefault="00B23DEA" w:rsidP="00B23DEA">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43C" w14:textId="77777777" w:rsidR="00B23DEA" w:rsidRDefault="00477B6F" w:rsidP="00B23DEA">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65408" behindDoc="0" locked="0" layoutInCell="1" allowOverlap="1" wp14:anchorId="080A8F50" wp14:editId="67457736">
            <wp:simplePos x="0" y="0"/>
            <wp:positionH relativeFrom="margin">
              <wp:posOffset>-89535</wp:posOffset>
            </wp:positionH>
            <wp:positionV relativeFrom="paragraph">
              <wp:posOffset>243205</wp:posOffset>
            </wp:positionV>
            <wp:extent cx="5543550" cy="7296150"/>
            <wp:effectExtent l="0" t="0" r="19050" b="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B23DEA">
        <w:rPr>
          <w:rFonts w:asciiTheme="majorHAnsi" w:hAnsiTheme="majorHAnsi"/>
          <w:b/>
          <w:szCs w:val="20"/>
          <w:lang w:val="es-ES_tradnl"/>
        </w:rPr>
        <w:t>Diagrama del Formato:</w:t>
      </w:r>
    </w:p>
    <w:p w14:paraId="080A843D" w14:textId="77777777" w:rsidR="00B23DEA" w:rsidRPr="008A16E0" w:rsidRDefault="00B23DEA" w:rsidP="00B23DEA">
      <w:pPr>
        <w:pStyle w:val="Sinespaciado"/>
        <w:rPr>
          <w:rFonts w:asciiTheme="majorHAnsi" w:hAnsiTheme="majorHAnsi" w:cs="Tahoma"/>
          <w:noProof/>
          <w:szCs w:val="20"/>
          <w:shd w:val="clear" w:color="auto" w:fill="FFFFFF" w:themeFill="background1"/>
          <w:lang w:val="es-ES_tradnl" w:eastAsia="es-MX"/>
        </w:rPr>
      </w:pPr>
    </w:p>
    <w:p w14:paraId="080A843E" w14:textId="77777777" w:rsidR="00384E2F" w:rsidRDefault="00384E2F">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43F" w14:textId="77777777" w:rsidR="00B23DEA" w:rsidRDefault="00B23DEA" w:rsidP="00B23DEA">
      <w:pPr>
        <w:spacing w:after="160" w:line="259" w:lineRule="auto"/>
        <w:rPr>
          <w:rFonts w:asciiTheme="majorHAnsi" w:hAnsiTheme="majorHAnsi"/>
          <w:b/>
          <w:szCs w:val="20"/>
          <w:lang w:val="es-ES_tradnl"/>
        </w:rPr>
      </w:pPr>
    </w:p>
    <w:p w14:paraId="080A8440" w14:textId="77777777" w:rsidR="00B23DEA" w:rsidRPr="00A54E3C" w:rsidRDefault="00B23DEA" w:rsidP="00B23DEA">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441" w14:textId="77777777" w:rsidR="00B23DEA" w:rsidRPr="00D00ACA" w:rsidRDefault="00B23DEA" w:rsidP="00B23DEA">
      <w:pPr>
        <w:pStyle w:val="Sinespaciado"/>
        <w:jc w:val="both"/>
        <w:rPr>
          <w:rFonts w:ascii="Segoe UI" w:hAnsi="Segoe UI" w:cs="Segoe UI"/>
          <w:b/>
          <w:lang w:val="es-ES_tradnl"/>
        </w:rPr>
      </w:pPr>
    </w:p>
    <w:p w14:paraId="080A8442" w14:textId="77777777" w:rsidR="00B23DEA" w:rsidRDefault="00B23DEA" w:rsidP="00B23DEA">
      <w:pPr>
        <w:pStyle w:val="Sinespaciado"/>
        <w:jc w:val="both"/>
        <w:rPr>
          <w:rFonts w:asciiTheme="majorHAnsi" w:hAnsiTheme="majorHAnsi" w:cs="Segoe UI"/>
          <w:lang w:val="es-ES_tradnl"/>
        </w:rPr>
      </w:pPr>
    </w:p>
    <w:p w14:paraId="080A8443" w14:textId="77777777" w:rsidR="00B23DEA" w:rsidRDefault="00B23DEA" w:rsidP="00B23DEA">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444" w14:textId="77777777" w:rsidR="00B23DEA" w:rsidRDefault="00B23DEA" w:rsidP="00B23DEA">
      <w:pPr>
        <w:pStyle w:val="Sinespaciado"/>
        <w:jc w:val="both"/>
        <w:rPr>
          <w:rFonts w:asciiTheme="majorHAnsi" w:hAnsiTheme="majorHAnsi" w:cs="Segoe UI"/>
          <w:lang w:val="es-ES_tradnl"/>
        </w:rPr>
      </w:pPr>
    </w:p>
    <w:p w14:paraId="080A8445" w14:textId="77777777" w:rsidR="00B23DEA" w:rsidRPr="00A54E3C" w:rsidRDefault="00B23DEA" w:rsidP="00B23DEA">
      <w:pPr>
        <w:spacing w:after="160" w:line="259" w:lineRule="auto"/>
        <w:rPr>
          <w:rFonts w:asciiTheme="majorHAnsi" w:hAnsiTheme="majorHAnsi" w:cs="Tahoma"/>
          <w:noProof/>
          <w:szCs w:val="20"/>
          <w:shd w:val="clear" w:color="auto" w:fill="FFFFFF" w:themeFill="background1"/>
          <w:lang w:eastAsia="es-MX"/>
        </w:rPr>
      </w:pPr>
    </w:p>
    <w:p w14:paraId="080A8446" w14:textId="77777777" w:rsidR="00B23DEA" w:rsidRDefault="00B23DEA" w:rsidP="00B23DEA">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447" w14:textId="77777777" w:rsidR="00B23DEA" w:rsidRPr="005D5C4A" w:rsidRDefault="00B23DEA" w:rsidP="00B23DEA">
      <w:pPr>
        <w:pStyle w:val="Sinespaciado"/>
        <w:rPr>
          <w:rFonts w:asciiTheme="majorHAnsi" w:hAnsiTheme="majorHAnsi" w:cs="Tahoma"/>
          <w:b/>
          <w:noProof/>
          <w:szCs w:val="20"/>
          <w:shd w:val="clear" w:color="auto" w:fill="FFFFFF" w:themeFill="background1"/>
          <w:lang w:eastAsia="es-MX"/>
        </w:rPr>
      </w:pPr>
    </w:p>
    <w:p w14:paraId="080A8448" w14:textId="77777777" w:rsidR="00B23DEA" w:rsidRPr="00E03E0E" w:rsidRDefault="00B23DEA" w:rsidP="00B23DEA">
      <w:pPr>
        <w:pStyle w:val="Sinespaciado"/>
        <w:rPr>
          <w:rFonts w:asciiTheme="majorHAnsi" w:hAnsiTheme="majorHAnsi" w:cs="Tahoma"/>
          <w:noProof/>
          <w:szCs w:val="20"/>
          <w:shd w:val="clear" w:color="auto" w:fill="FFFFFF" w:themeFill="background1"/>
          <w:lang w:eastAsia="es-MX"/>
        </w:rPr>
      </w:pPr>
    </w:p>
    <w:p w14:paraId="080A8449" w14:textId="77777777" w:rsidR="00B23DEA" w:rsidRPr="009D78FA" w:rsidRDefault="00B23DEA" w:rsidP="00B23DEA">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674340395"/>
          <w:placeholder>
            <w:docPart w:val="F4DFEF9F08E74FB9ACC70255F1D57312"/>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44A" w14:textId="77777777" w:rsidR="00B23DEA" w:rsidRPr="002323B9" w:rsidRDefault="00B23DEA" w:rsidP="00B23DEA">
      <w:pPr>
        <w:pStyle w:val="Sinespaciado"/>
        <w:ind w:left="1068"/>
        <w:jc w:val="both"/>
        <w:rPr>
          <w:rFonts w:asciiTheme="majorHAnsi" w:hAnsiTheme="majorHAnsi"/>
          <w:szCs w:val="20"/>
          <w:lang w:val="es-ES_tradnl"/>
        </w:rPr>
      </w:pPr>
    </w:p>
    <w:p w14:paraId="080A844B" w14:textId="77777777" w:rsidR="00B23DEA" w:rsidRPr="004823D0" w:rsidRDefault="00B23DEA" w:rsidP="00B23DEA">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2027390592"/>
          <w:placeholder>
            <w:docPart w:val="46F32524515743F1B005A9F42F72AFA3"/>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44C" w14:textId="77777777" w:rsidR="00B23DEA" w:rsidRPr="00921D45" w:rsidRDefault="00B23DEA" w:rsidP="00B23DEA">
      <w:pPr>
        <w:pStyle w:val="Sinespaciado"/>
        <w:ind w:left="1068"/>
        <w:jc w:val="both"/>
        <w:rPr>
          <w:rFonts w:asciiTheme="majorHAnsi" w:hAnsiTheme="majorHAnsi"/>
          <w:szCs w:val="20"/>
          <w:lang w:val="es-ES_tradnl"/>
        </w:rPr>
      </w:pPr>
    </w:p>
    <w:p w14:paraId="080A844D" w14:textId="77777777" w:rsidR="00B23DEA" w:rsidRPr="006017F9" w:rsidRDefault="00B23DEA" w:rsidP="00B23DEA">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2039314481"/>
          <w:placeholder>
            <w:docPart w:val="2256A5706CBD490CB2B5F43E98056380"/>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44E" w14:textId="77777777" w:rsidR="00B23DEA" w:rsidRPr="009D1E3B" w:rsidRDefault="00B23DEA" w:rsidP="00B23DEA">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44F" w14:textId="77777777" w:rsidR="00B23DEA" w:rsidRDefault="00B23DEA" w:rsidP="00B23DEA">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174151642"/>
          <w:placeholder>
            <w:docPart w:val="83F29B008850406AB01CD6F962820ABB"/>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450" w14:textId="77777777" w:rsidR="00B23DEA" w:rsidRPr="00E03E0E" w:rsidRDefault="00B23DEA" w:rsidP="00B23DEA">
      <w:pPr>
        <w:pStyle w:val="Sinespaciado"/>
        <w:ind w:left="1068"/>
        <w:jc w:val="both"/>
        <w:rPr>
          <w:rFonts w:asciiTheme="majorHAnsi" w:hAnsiTheme="majorHAnsi"/>
          <w:szCs w:val="20"/>
          <w:lang w:val="es-ES_tradnl"/>
        </w:rPr>
      </w:pPr>
    </w:p>
    <w:p w14:paraId="080A8451" w14:textId="77777777" w:rsidR="00B23DEA" w:rsidRDefault="00B23DEA" w:rsidP="00B23DEA">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90766284"/>
          <w:placeholder>
            <w:docPart w:val="B524F9B01DF14D7A9CCB7C2324FD4CAB"/>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452" w14:textId="77777777" w:rsidR="00B23DEA" w:rsidRDefault="00B23DEA" w:rsidP="00B23DEA">
      <w:pPr>
        <w:tabs>
          <w:tab w:val="center" w:pos="5319"/>
        </w:tabs>
        <w:spacing w:after="160" w:line="259" w:lineRule="auto"/>
        <w:ind w:left="1800"/>
        <w:rPr>
          <w:rFonts w:asciiTheme="majorHAnsi" w:hAnsiTheme="majorHAnsi"/>
          <w:b/>
          <w:szCs w:val="20"/>
          <w:lang w:val="es-ES_tradnl"/>
        </w:rPr>
      </w:pPr>
    </w:p>
    <w:p w14:paraId="080A8453" w14:textId="77777777" w:rsidR="00B23DEA" w:rsidRDefault="00B23DEA" w:rsidP="00B23DEA">
      <w:pPr>
        <w:spacing w:after="160" w:line="259" w:lineRule="auto"/>
        <w:rPr>
          <w:rFonts w:asciiTheme="majorHAnsi" w:hAnsiTheme="majorHAnsi"/>
          <w:b/>
          <w:szCs w:val="20"/>
          <w:lang w:val="es-ES_tradnl"/>
        </w:rPr>
      </w:pPr>
    </w:p>
    <w:p w14:paraId="080A8454" w14:textId="77777777" w:rsidR="00B23DEA" w:rsidRDefault="00B23DEA" w:rsidP="00B23DEA">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EE743B" w:rsidRPr="00542F72" w14:paraId="080A8456" w14:textId="77777777" w:rsidTr="00EE743B">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455" w14:textId="77777777" w:rsidR="00EE743B" w:rsidRPr="00542F72" w:rsidRDefault="00EE743B" w:rsidP="00EE743B">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H403 TARIFAS TELEFONÍA MÓVIL PREPAGO</w:t>
            </w:r>
          </w:p>
        </w:tc>
      </w:tr>
      <w:tr w:rsidR="00843040" w:rsidRPr="00542F72" w14:paraId="080A845B"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457"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458"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459"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45A"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460" w14:textId="77777777" w:rsidTr="00843040">
        <w:trPr>
          <w:trHeight w:val="1380"/>
        </w:trPr>
        <w:tc>
          <w:tcPr>
            <w:tcW w:w="1273" w:type="dxa"/>
            <w:tcBorders>
              <w:top w:val="nil"/>
              <w:left w:val="single" w:sz="4" w:space="0" w:color="auto"/>
              <w:bottom w:val="single" w:sz="4" w:space="0" w:color="auto"/>
              <w:right w:val="single" w:sz="4" w:space="0" w:color="auto"/>
            </w:tcBorders>
            <w:shd w:val="clear" w:color="auto" w:fill="auto"/>
            <w:hideMark/>
          </w:tcPr>
          <w:p w14:paraId="080A845C" w14:textId="77777777" w:rsidR="00843040" w:rsidRDefault="00843040" w:rsidP="00477B6F">
            <w:pPr>
              <w:spacing w:after="0" w:line="240" w:lineRule="auto"/>
              <w:jc w:val="center"/>
              <w:rPr>
                <w:rFonts w:ascii="Arial Narrow" w:eastAsia="Times New Roman" w:hAnsi="Arial Narrow"/>
                <w:sz w:val="18"/>
                <w:szCs w:val="18"/>
              </w:rPr>
            </w:pPr>
            <w:r>
              <w:rPr>
                <w:rFonts w:ascii="Arial Narrow" w:hAnsi="Arial Narrow"/>
                <w:sz w:val="18"/>
                <w:szCs w:val="18"/>
              </w:rPr>
              <w:t>RT01H403ID01</w:t>
            </w:r>
          </w:p>
        </w:tc>
        <w:tc>
          <w:tcPr>
            <w:tcW w:w="2271" w:type="dxa"/>
            <w:tcBorders>
              <w:top w:val="nil"/>
              <w:left w:val="nil"/>
              <w:bottom w:val="single" w:sz="4" w:space="0" w:color="auto"/>
              <w:right w:val="single" w:sz="4" w:space="0" w:color="auto"/>
            </w:tcBorders>
            <w:shd w:val="clear" w:color="auto" w:fill="auto"/>
            <w:hideMark/>
          </w:tcPr>
          <w:p w14:paraId="080A845D" w14:textId="77777777" w:rsidR="00843040" w:rsidRDefault="00843040" w:rsidP="00477B6F">
            <w:pPr>
              <w:rPr>
                <w:rFonts w:ascii="Arial Narrow" w:hAnsi="Arial Narrow"/>
                <w:sz w:val="18"/>
                <w:szCs w:val="18"/>
              </w:rPr>
            </w:pPr>
            <w:r>
              <w:rPr>
                <w:rFonts w:ascii="Arial Narrow" w:hAnsi="Arial Narrow"/>
                <w:sz w:val="18"/>
                <w:szCs w:val="18"/>
              </w:rPr>
              <w:t>Modalidad Particular</w:t>
            </w:r>
          </w:p>
        </w:tc>
        <w:tc>
          <w:tcPr>
            <w:tcW w:w="3969" w:type="dxa"/>
            <w:tcBorders>
              <w:top w:val="nil"/>
              <w:left w:val="nil"/>
              <w:bottom w:val="single" w:sz="4" w:space="0" w:color="auto"/>
              <w:right w:val="single" w:sz="4" w:space="0" w:color="auto"/>
            </w:tcBorders>
            <w:shd w:val="clear" w:color="auto" w:fill="auto"/>
            <w:hideMark/>
          </w:tcPr>
          <w:p w14:paraId="080A845E" w14:textId="77777777" w:rsidR="00843040" w:rsidRDefault="00843040" w:rsidP="00477B6F">
            <w:pPr>
              <w:rPr>
                <w:rFonts w:ascii="Arial Narrow" w:hAnsi="Arial Narrow"/>
                <w:sz w:val="18"/>
                <w:szCs w:val="18"/>
              </w:rPr>
            </w:pPr>
            <w:r>
              <w:rPr>
                <w:rFonts w:ascii="Arial Narrow" w:hAnsi="Arial Narrow"/>
                <w:sz w:val="18"/>
                <w:szCs w:val="18"/>
              </w:rPr>
              <w:t>Indicador que deberá requisitarse en valor "SI" en el caso de que la tarifa/promoción/paquete adicional que se inscribe se encuentre dirigida a usuarios generales que contratan el servicio para uso personal. Este indicador es obligatorio y no es excluyente del indicador "Modalidad Empresarial"</w:t>
            </w:r>
          </w:p>
        </w:tc>
        <w:tc>
          <w:tcPr>
            <w:tcW w:w="2170" w:type="dxa"/>
            <w:tcBorders>
              <w:top w:val="nil"/>
              <w:left w:val="nil"/>
              <w:bottom w:val="single" w:sz="4" w:space="0" w:color="auto"/>
              <w:right w:val="single" w:sz="4" w:space="0" w:color="auto"/>
            </w:tcBorders>
            <w:shd w:val="clear" w:color="auto" w:fill="auto"/>
            <w:hideMark/>
          </w:tcPr>
          <w:p w14:paraId="080A845F" w14:textId="77777777" w:rsidR="00843040" w:rsidRDefault="00843040" w:rsidP="00477B6F">
            <w:pPr>
              <w:rPr>
                <w:rFonts w:ascii="Arial Narrow" w:hAnsi="Arial Narrow"/>
                <w:sz w:val="18"/>
                <w:szCs w:val="18"/>
              </w:rPr>
            </w:pPr>
            <w:r>
              <w:rPr>
                <w:rFonts w:ascii="Arial Narrow" w:hAnsi="Arial Narrow"/>
                <w:sz w:val="18"/>
                <w:szCs w:val="18"/>
              </w:rPr>
              <w:t>Si/No</w:t>
            </w:r>
          </w:p>
        </w:tc>
      </w:tr>
      <w:tr w:rsidR="00843040" w:rsidRPr="00592B52" w14:paraId="080A8465" w14:textId="77777777" w:rsidTr="00843040">
        <w:trPr>
          <w:trHeight w:val="1332"/>
        </w:trPr>
        <w:tc>
          <w:tcPr>
            <w:tcW w:w="1273" w:type="dxa"/>
            <w:tcBorders>
              <w:top w:val="nil"/>
              <w:left w:val="single" w:sz="4" w:space="0" w:color="auto"/>
              <w:bottom w:val="single" w:sz="4" w:space="0" w:color="auto"/>
              <w:right w:val="single" w:sz="4" w:space="0" w:color="auto"/>
            </w:tcBorders>
            <w:shd w:val="clear" w:color="auto" w:fill="auto"/>
            <w:hideMark/>
          </w:tcPr>
          <w:p w14:paraId="080A8461" w14:textId="77777777" w:rsidR="00843040" w:rsidRDefault="00843040" w:rsidP="00477B6F">
            <w:pPr>
              <w:jc w:val="center"/>
              <w:rPr>
                <w:rFonts w:ascii="Arial Narrow" w:hAnsi="Arial Narrow"/>
                <w:sz w:val="18"/>
                <w:szCs w:val="18"/>
              </w:rPr>
            </w:pPr>
            <w:r>
              <w:rPr>
                <w:rFonts w:ascii="Arial Narrow" w:hAnsi="Arial Narrow"/>
                <w:sz w:val="18"/>
                <w:szCs w:val="18"/>
              </w:rPr>
              <w:t>RT01H403ID02</w:t>
            </w:r>
          </w:p>
        </w:tc>
        <w:tc>
          <w:tcPr>
            <w:tcW w:w="2271" w:type="dxa"/>
            <w:tcBorders>
              <w:top w:val="nil"/>
              <w:left w:val="nil"/>
              <w:bottom w:val="single" w:sz="4" w:space="0" w:color="auto"/>
              <w:right w:val="single" w:sz="4" w:space="0" w:color="auto"/>
            </w:tcBorders>
            <w:shd w:val="clear" w:color="auto" w:fill="auto"/>
            <w:hideMark/>
          </w:tcPr>
          <w:p w14:paraId="080A8462" w14:textId="77777777" w:rsidR="00843040" w:rsidRDefault="00843040" w:rsidP="00477B6F">
            <w:pPr>
              <w:rPr>
                <w:rFonts w:ascii="Arial Narrow" w:hAnsi="Arial Narrow"/>
                <w:sz w:val="18"/>
                <w:szCs w:val="18"/>
              </w:rPr>
            </w:pPr>
            <w:r>
              <w:rPr>
                <w:rFonts w:ascii="Arial Narrow" w:hAnsi="Arial Narrow"/>
                <w:sz w:val="18"/>
                <w:szCs w:val="18"/>
              </w:rPr>
              <w:t>Modalidad Empresarial</w:t>
            </w:r>
          </w:p>
        </w:tc>
        <w:tc>
          <w:tcPr>
            <w:tcW w:w="3969" w:type="dxa"/>
            <w:tcBorders>
              <w:top w:val="nil"/>
              <w:left w:val="nil"/>
              <w:bottom w:val="single" w:sz="4" w:space="0" w:color="auto"/>
              <w:right w:val="single" w:sz="4" w:space="0" w:color="auto"/>
            </w:tcBorders>
            <w:shd w:val="clear" w:color="auto" w:fill="auto"/>
            <w:hideMark/>
          </w:tcPr>
          <w:p w14:paraId="080A8463" w14:textId="77777777" w:rsidR="00843040" w:rsidRDefault="00843040" w:rsidP="00477B6F">
            <w:pPr>
              <w:rPr>
                <w:rFonts w:ascii="Arial Narrow" w:hAnsi="Arial Narrow"/>
                <w:sz w:val="18"/>
                <w:szCs w:val="18"/>
              </w:rPr>
            </w:pPr>
            <w:r>
              <w:rPr>
                <w:rFonts w:ascii="Arial Narrow" w:hAnsi="Arial Narrow"/>
                <w:sz w:val="18"/>
                <w:szCs w:val="18"/>
              </w:rPr>
              <w:t>Indicador que deberá requisitarse en valor "SI" en el caso de que la tarifa/promoción/paquete adicional que se inscribe se encuentre dirigida a usuarios  que corresponden a personas con actividad empresarial. Este indicador es obligatorio y  no es excluyente del indicador "Modalidad Particular".</w:t>
            </w:r>
          </w:p>
        </w:tc>
        <w:tc>
          <w:tcPr>
            <w:tcW w:w="2170" w:type="dxa"/>
            <w:tcBorders>
              <w:top w:val="nil"/>
              <w:left w:val="nil"/>
              <w:bottom w:val="single" w:sz="4" w:space="0" w:color="auto"/>
              <w:right w:val="single" w:sz="4" w:space="0" w:color="auto"/>
            </w:tcBorders>
            <w:shd w:val="clear" w:color="auto" w:fill="auto"/>
            <w:hideMark/>
          </w:tcPr>
          <w:p w14:paraId="080A8464" w14:textId="77777777" w:rsidR="00843040" w:rsidRDefault="00843040" w:rsidP="00477B6F">
            <w:pPr>
              <w:rPr>
                <w:rFonts w:ascii="Arial Narrow" w:hAnsi="Arial Narrow"/>
                <w:sz w:val="18"/>
                <w:szCs w:val="18"/>
              </w:rPr>
            </w:pPr>
            <w:r>
              <w:rPr>
                <w:rFonts w:ascii="Arial Narrow" w:hAnsi="Arial Narrow"/>
                <w:sz w:val="18"/>
                <w:szCs w:val="18"/>
              </w:rPr>
              <w:t>Si/No</w:t>
            </w:r>
          </w:p>
        </w:tc>
      </w:tr>
      <w:tr w:rsidR="00843040" w:rsidRPr="00592B52" w14:paraId="080A846A" w14:textId="77777777" w:rsidTr="00843040">
        <w:trPr>
          <w:trHeight w:val="1823"/>
        </w:trPr>
        <w:tc>
          <w:tcPr>
            <w:tcW w:w="1273" w:type="dxa"/>
            <w:tcBorders>
              <w:top w:val="nil"/>
              <w:left w:val="single" w:sz="4" w:space="0" w:color="auto"/>
              <w:bottom w:val="single" w:sz="4" w:space="0" w:color="auto"/>
              <w:right w:val="single" w:sz="4" w:space="0" w:color="auto"/>
            </w:tcBorders>
            <w:shd w:val="clear" w:color="auto" w:fill="auto"/>
            <w:hideMark/>
          </w:tcPr>
          <w:p w14:paraId="080A8466" w14:textId="77777777" w:rsidR="00843040" w:rsidRDefault="00843040" w:rsidP="00477B6F">
            <w:pPr>
              <w:jc w:val="center"/>
              <w:rPr>
                <w:rFonts w:ascii="Arial Narrow" w:hAnsi="Arial Narrow"/>
                <w:sz w:val="18"/>
                <w:szCs w:val="18"/>
              </w:rPr>
            </w:pPr>
            <w:r>
              <w:rPr>
                <w:rFonts w:ascii="Arial Narrow" w:hAnsi="Arial Narrow"/>
                <w:sz w:val="18"/>
                <w:szCs w:val="18"/>
              </w:rPr>
              <w:t>RT01H403ID03</w:t>
            </w:r>
          </w:p>
        </w:tc>
        <w:tc>
          <w:tcPr>
            <w:tcW w:w="2271" w:type="dxa"/>
            <w:tcBorders>
              <w:top w:val="nil"/>
              <w:left w:val="nil"/>
              <w:bottom w:val="single" w:sz="4" w:space="0" w:color="auto"/>
              <w:right w:val="single" w:sz="4" w:space="0" w:color="auto"/>
            </w:tcBorders>
            <w:shd w:val="clear" w:color="auto" w:fill="auto"/>
            <w:hideMark/>
          </w:tcPr>
          <w:p w14:paraId="080A8467" w14:textId="77777777" w:rsidR="00843040" w:rsidRDefault="00843040" w:rsidP="00477B6F">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468" w14:textId="77777777" w:rsidR="00843040" w:rsidRDefault="00843040" w:rsidP="00477B6F">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de recargar para obtener saldo.  Indicador que deberá requisitarse tantas veces como opciones de recarga puedan aplicarse a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469"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43040" w:rsidRPr="00592B52" w14:paraId="080A846F"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46B" w14:textId="77777777" w:rsidR="00843040" w:rsidRDefault="00843040" w:rsidP="00477B6F">
            <w:pPr>
              <w:jc w:val="center"/>
              <w:rPr>
                <w:rFonts w:ascii="Arial Narrow" w:hAnsi="Arial Narrow"/>
                <w:sz w:val="18"/>
                <w:szCs w:val="18"/>
              </w:rPr>
            </w:pPr>
            <w:r>
              <w:rPr>
                <w:rFonts w:ascii="Arial Narrow" w:hAnsi="Arial Narrow"/>
                <w:sz w:val="18"/>
                <w:szCs w:val="18"/>
              </w:rPr>
              <w:lastRenderedPageBreak/>
              <w:t>RT01H403ID04</w:t>
            </w:r>
          </w:p>
        </w:tc>
        <w:tc>
          <w:tcPr>
            <w:tcW w:w="2271" w:type="dxa"/>
            <w:tcBorders>
              <w:top w:val="nil"/>
              <w:left w:val="nil"/>
              <w:bottom w:val="single" w:sz="4" w:space="0" w:color="auto"/>
              <w:right w:val="single" w:sz="4" w:space="0" w:color="auto"/>
            </w:tcBorders>
            <w:shd w:val="clear" w:color="auto" w:fill="auto"/>
            <w:hideMark/>
          </w:tcPr>
          <w:p w14:paraId="080A846C" w14:textId="77777777" w:rsidR="00843040" w:rsidRDefault="00843040" w:rsidP="00477B6F">
            <w:pPr>
              <w:rPr>
                <w:rFonts w:ascii="Arial Narrow" w:hAnsi="Arial Narrow"/>
                <w:sz w:val="18"/>
                <w:szCs w:val="18"/>
              </w:rPr>
            </w:pPr>
            <w:r>
              <w:rPr>
                <w:rFonts w:ascii="Arial Narrow" w:hAnsi="Arial Narrow"/>
                <w:sz w:val="18"/>
                <w:szCs w:val="18"/>
              </w:rPr>
              <w:t>Saldo promocional por recarga</w:t>
            </w:r>
          </w:p>
        </w:tc>
        <w:tc>
          <w:tcPr>
            <w:tcW w:w="3969" w:type="dxa"/>
            <w:tcBorders>
              <w:top w:val="nil"/>
              <w:left w:val="nil"/>
              <w:bottom w:val="single" w:sz="4" w:space="0" w:color="auto"/>
              <w:right w:val="single" w:sz="4" w:space="0" w:color="auto"/>
            </w:tcBorders>
            <w:shd w:val="clear" w:color="auto" w:fill="auto"/>
            <w:hideMark/>
          </w:tcPr>
          <w:p w14:paraId="080A846D" w14:textId="77777777" w:rsidR="00843040" w:rsidRDefault="00843040" w:rsidP="00477B6F">
            <w:pPr>
              <w:rPr>
                <w:rFonts w:ascii="Arial Narrow" w:hAnsi="Arial Narrow"/>
                <w:sz w:val="18"/>
                <w:szCs w:val="18"/>
              </w:rPr>
            </w:pPr>
            <w:r>
              <w:rPr>
                <w:rFonts w:ascii="Arial Narrow" w:hAnsi="Arial Narrow"/>
                <w:sz w:val="18"/>
                <w:szCs w:val="18"/>
              </w:rPr>
              <w:t>Cantidad expresada en moneda nacional con impuestos, que en su caso, se  agregue como extra a la tarifa de recarga.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6E"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43040" w:rsidRPr="00592B52" w14:paraId="080A8474" w14:textId="77777777" w:rsidTr="00843040">
        <w:trPr>
          <w:trHeight w:val="963"/>
        </w:trPr>
        <w:tc>
          <w:tcPr>
            <w:tcW w:w="1273" w:type="dxa"/>
            <w:tcBorders>
              <w:top w:val="nil"/>
              <w:left w:val="single" w:sz="4" w:space="0" w:color="auto"/>
              <w:bottom w:val="single" w:sz="4" w:space="0" w:color="auto"/>
              <w:right w:val="single" w:sz="4" w:space="0" w:color="auto"/>
            </w:tcBorders>
            <w:shd w:val="clear" w:color="auto" w:fill="auto"/>
            <w:hideMark/>
          </w:tcPr>
          <w:p w14:paraId="080A8470" w14:textId="77777777" w:rsidR="00843040" w:rsidRDefault="00843040" w:rsidP="00477B6F">
            <w:pPr>
              <w:jc w:val="center"/>
              <w:rPr>
                <w:rFonts w:ascii="Arial Narrow" w:hAnsi="Arial Narrow"/>
                <w:sz w:val="18"/>
                <w:szCs w:val="18"/>
              </w:rPr>
            </w:pPr>
            <w:r>
              <w:rPr>
                <w:rFonts w:ascii="Arial Narrow" w:hAnsi="Arial Narrow"/>
                <w:sz w:val="18"/>
                <w:szCs w:val="18"/>
              </w:rPr>
              <w:t>RT01H403ID05</w:t>
            </w:r>
          </w:p>
        </w:tc>
        <w:tc>
          <w:tcPr>
            <w:tcW w:w="2271" w:type="dxa"/>
            <w:tcBorders>
              <w:top w:val="nil"/>
              <w:left w:val="nil"/>
              <w:bottom w:val="single" w:sz="4" w:space="0" w:color="auto"/>
              <w:right w:val="single" w:sz="4" w:space="0" w:color="auto"/>
            </w:tcBorders>
            <w:shd w:val="clear" w:color="auto" w:fill="auto"/>
            <w:hideMark/>
          </w:tcPr>
          <w:p w14:paraId="080A8471" w14:textId="77777777" w:rsidR="00843040" w:rsidRDefault="00843040" w:rsidP="00477B6F">
            <w:pPr>
              <w:rPr>
                <w:rFonts w:ascii="Arial Narrow" w:hAnsi="Arial Narrow"/>
                <w:sz w:val="18"/>
                <w:szCs w:val="18"/>
              </w:rPr>
            </w:pPr>
            <w:r>
              <w:rPr>
                <w:rFonts w:ascii="Arial Narrow" w:hAnsi="Arial Narrow"/>
                <w:sz w:val="18"/>
                <w:szCs w:val="18"/>
              </w:rPr>
              <w:t>Saldo total (recarga y promocional)</w:t>
            </w:r>
          </w:p>
        </w:tc>
        <w:tc>
          <w:tcPr>
            <w:tcW w:w="3969" w:type="dxa"/>
            <w:tcBorders>
              <w:top w:val="nil"/>
              <w:left w:val="nil"/>
              <w:bottom w:val="single" w:sz="4" w:space="0" w:color="auto"/>
              <w:right w:val="single" w:sz="4" w:space="0" w:color="auto"/>
            </w:tcBorders>
            <w:shd w:val="clear" w:color="auto" w:fill="auto"/>
            <w:hideMark/>
          </w:tcPr>
          <w:p w14:paraId="080A8472" w14:textId="77777777" w:rsidR="00843040" w:rsidRDefault="00843040" w:rsidP="00477B6F">
            <w:pPr>
              <w:rPr>
                <w:rFonts w:ascii="Arial Narrow" w:hAnsi="Arial Narrow"/>
                <w:sz w:val="18"/>
                <w:szCs w:val="18"/>
              </w:rPr>
            </w:pPr>
            <w:r>
              <w:rPr>
                <w:rFonts w:ascii="Arial Narrow" w:hAnsi="Arial Narrow"/>
                <w:sz w:val="18"/>
                <w:szCs w:val="18"/>
              </w:rPr>
              <w:t>Cantidad expresada en moneda nacional del total de saldo que el cliente recibirá por la recarga. (RT01H403ID05=RT01H403ID03+RT01H403ID04). Obligatorio.</w:t>
            </w:r>
          </w:p>
        </w:tc>
        <w:tc>
          <w:tcPr>
            <w:tcW w:w="2170" w:type="dxa"/>
            <w:tcBorders>
              <w:top w:val="nil"/>
              <w:left w:val="nil"/>
              <w:bottom w:val="single" w:sz="4" w:space="0" w:color="auto"/>
              <w:right w:val="single" w:sz="4" w:space="0" w:color="auto"/>
            </w:tcBorders>
            <w:shd w:val="clear" w:color="auto" w:fill="auto"/>
            <w:hideMark/>
          </w:tcPr>
          <w:p w14:paraId="080A8473"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43040" w:rsidRPr="00592B52" w14:paraId="080A8479" w14:textId="77777777" w:rsidTr="00843040">
        <w:trPr>
          <w:trHeight w:val="1565"/>
        </w:trPr>
        <w:tc>
          <w:tcPr>
            <w:tcW w:w="1273" w:type="dxa"/>
            <w:tcBorders>
              <w:top w:val="nil"/>
              <w:left w:val="single" w:sz="4" w:space="0" w:color="auto"/>
              <w:bottom w:val="single" w:sz="4" w:space="0" w:color="auto"/>
              <w:right w:val="single" w:sz="4" w:space="0" w:color="auto"/>
            </w:tcBorders>
            <w:shd w:val="clear" w:color="auto" w:fill="auto"/>
            <w:hideMark/>
          </w:tcPr>
          <w:p w14:paraId="080A8475" w14:textId="77777777" w:rsidR="00843040" w:rsidRDefault="00843040" w:rsidP="00477B6F">
            <w:pPr>
              <w:jc w:val="center"/>
              <w:rPr>
                <w:rFonts w:ascii="Arial Narrow" w:hAnsi="Arial Narrow"/>
                <w:sz w:val="18"/>
                <w:szCs w:val="18"/>
              </w:rPr>
            </w:pPr>
            <w:r>
              <w:rPr>
                <w:rFonts w:ascii="Arial Narrow" w:hAnsi="Arial Narrow"/>
                <w:sz w:val="18"/>
                <w:szCs w:val="18"/>
              </w:rPr>
              <w:t>RT01H403ID06</w:t>
            </w:r>
          </w:p>
        </w:tc>
        <w:tc>
          <w:tcPr>
            <w:tcW w:w="2271" w:type="dxa"/>
            <w:tcBorders>
              <w:top w:val="nil"/>
              <w:left w:val="nil"/>
              <w:bottom w:val="single" w:sz="4" w:space="0" w:color="auto"/>
              <w:right w:val="single" w:sz="4" w:space="0" w:color="auto"/>
            </w:tcBorders>
            <w:shd w:val="clear" w:color="auto" w:fill="auto"/>
            <w:hideMark/>
          </w:tcPr>
          <w:p w14:paraId="080A8476" w14:textId="77777777" w:rsidR="00843040" w:rsidRDefault="00843040" w:rsidP="00477B6F">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477" w14:textId="77777777" w:rsidR="00843040" w:rsidRDefault="00843040" w:rsidP="00477B6F">
            <w:pPr>
              <w:rPr>
                <w:rFonts w:ascii="Arial Narrow" w:hAnsi="Arial Narrow"/>
                <w:sz w:val="18"/>
                <w:szCs w:val="18"/>
              </w:rPr>
            </w:pPr>
            <w:r>
              <w:rPr>
                <w:rFonts w:ascii="Arial Narrow" w:hAnsi="Arial Narrow"/>
                <w:sz w:val="18"/>
                <w:szCs w:val="18"/>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78" w14:textId="77777777" w:rsidR="00843040" w:rsidRDefault="00843040" w:rsidP="00477B6F">
            <w:pPr>
              <w:rPr>
                <w:rFonts w:ascii="Arial Narrow" w:hAnsi="Arial Narrow"/>
                <w:sz w:val="18"/>
                <w:szCs w:val="18"/>
              </w:rPr>
            </w:pPr>
            <w:r>
              <w:rPr>
                <w:rFonts w:ascii="Arial Narrow" w:hAnsi="Arial Narrow"/>
                <w:sz w:val="18"/>
                <w:szCs w:val="18"/>
              </w:rPr>
              <w:t xml:space="preserve">Número de días </w:t>
            </w:r>
          </w:p>
        </w:tc>
      </w:tr>
      <w:tr w:rsidR="00843040" w:rsidRPr="00592B52" w14:paraId="080A847E" w14:textId="77777777" w:rsidTr="00843040">
        <w:trPr>
          <w:trHeight w:val="3948"/>
        </w:trPr>
        <w:tc>
          <w:tcPr>
            <w:tcW w:w="1273" w:type="dxa"/>
            <w:tcBorders>
              <w:top w:val="nil"/>
              <w:left w:val="single" w:sz="4" w:space="0" w:color="auto"/>
              <w:bottom w:val="single" w:sz="4" w:space="0" w:color="auto"/>
              <w:right w:val="single" w:sz="4" w:space="0" w:color="auto"/>
            </w:tcBorders>
            <w:shd w:val="clear" w:color="auto" w:fill="auto"/>
            <w:hideMark/>
          </w:tcPr>
          <w:p w14:paraId="080A847A" w14:textId="77777777" w:rsidR="00843040" w:rsidRDefault="00843040" w:rsidP="00477B6F">
            <w:pPr>
              <w:jc w:val="center"/>
              <w:rPr>
                <w:rFonts w:ascii="Arial Narrow" w:hAnsi="Arial Narrow"/>
                <w:sz w:val="18"/>
                <w:szCs w:val="18"/>
              </w:rPr>
            </w:pPr>
            <w:r>
              <w:rPr>
                <w:rFonts w:ascii="Arial Narrow" w:hAnsi="Arial Narrow"/>
                <w:sz w:val="18"/>
                <w:szCs w:val="18"/>
              </w:rPr>
              <w:t>RT01H403ID07</w:t>
            </w:r>
          </w:p>
        </w:tc>
        <w:tc>
          <w:tcPr>
            <w:tcW w:w="2271" w:type="dxa"/>
            <w:tcBorders>
              <w:top w:val="nil"/>
              <w:left w:val="nil"/>
              <w:bottom w:val="single" w:sz="4" w:space="0" w:color="auto"/>
              <w:right w:val="single" w:sz="4" w:space="0" w:color="auto"/>
            </w:tcBorders>
            <w:shd w:val="clear" w:color="auto" w:fill="auto"/>
            <w:hideMark/>
          </w:tcPr>
          <w:p w14:paraId="080A847B" w14:textId="77777777" w:rsidR="00843040" w:rsidRDefault="00843040" w:rsidP="00477B6F">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47C" w14:textId="77777777" w:rsidR="00843040" w:rsidRDefault="00843040" w:rsidP="00477B6F">
            <w:pPr>
              <w:rPr>
                <w:rFonts w:ascii="Arial Narrow" w:hAnsi="Arial Narrow"/>
                <w:sz w:val="18"/>
                <w:szCs w:val="18"/>
              </w:rPr>
            </w:pPr>
            <w:r>
              <w:rPr>
                <w:rFonts w:ascii="Arial Narrow" w:hAnsi="Arial Narrow"/>
                <w:sz w:val="18"/>
                <w:szCs w:val="18"/>
              </w:rPr>
              <w:t>Número de minutos incluidos por el costo de "Renta mensual", en su caso es posible especificar que los minutos incluidos son ilimitados. En este indicador se debe especificar si los minutos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minutos incluidos con origen - destino distintos contemple la tarifa que se inscribe. (por ejemplo: 500 minutos nacionales, así como 100 minutos México - Estados Unidos; Estados Unidos - México y 50 minutos México - Resto del Mundo; Resto del Mundo - México, por tanto  indicador a requisitarse 3 veces).  Excluyente de indicador "Segundos incluidos" RT01H403ID10.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7D" w14:textId="77777777" w:rsidR="00843040" w:rsidRDefault="00843040" w:rsidP="00477B6F">
            <w:pPr>
              <w:rPr>
                <w:rFonts w:ascii="Arial Narrow" w:hAnsi="Arial Narrow"/>
                <w:sz w:val="18"/>
                <w:szCs w:val="18"/>
              </w:rPr>
            </w:pPr>
            <w:r>
              <w:rPr>
                <w:rFonts w:ascii="Arial Narrow" w:hAnsi="Arial Narrow"/>
                <w:sz w:val="18"/>
                <w:szCs w:val="18"/>
              </w:rPr>
              <w:t>Número de minutos</w:t>
            </w:r>
          </w:p>
        </w:tc>
      </w:tr>
      <w:tr w:rsidR="00843040" w:rsidRPr="00592B52" w14:paraId="080A8483" w14:textId="77777777" w:rsidTr="00843040">
        <w:trPr>
          <w:trHeight w:val="1989"/>
        </w:trPr>
        <w:tc>
          <w:tcPr>
            <w:tcW w:w="1273" w:type="dxa"/>
            <w:tcBorders>
              <w:top w:val="nil"/>
              <w:left w:val="single" w:sz="4" w:space="0" w:color="auto"/>
              <w:bottom w:val="single" w:sz="4" w:space="0" w:color="auto"/>
              <w:right w:val="single" w:sz="4" w:space="0" w:color="auto"/>
            </w:tcBorders>
            <w:shd w:val="clear" w:color="auto" w:fill="auto"/>
            <w:hideMark/>
          </w:tcPr>
          <w:p w14:paraId="080A847F" w14:textId="77777777" w:rsidR="00843040" w:rsidRDefault="00843040" w:rsidP="00477B6F">
            <w:pPr>
              <w:jc w:val="center"/>
              <w:rPr>
                <w:rFonts w:ascii="Arial Narrow" w:hAnsi="Arial Narrow"/>
                <w:sz w:val="18"/>
                <w:szCs w:val="18"/>
              </w:rPr>
            </w:pPr>
            <w:r>
              <w:rPr>
                <w:rFonts w:ascii="Arial Narrow" w:hAnsi="Arial Narrow"/>
                <w:sz w:val="18"/>
                <w:szCs w:val="18"/>
              </w:rPr>
              <w:t>RT01H403ID08</w:t>
            </w:r>
          </w:p>
        </w:tc>
        <w:tc>
          <w:tcPr>
            <w:tcW w:w="2271" w:type="dxa"/>
            <w:tcBorders>
              <w:top w:val="nil"/>
              <w:left w:val="nil"/>
              <w:bottom w:val="single" w:sz="4" w:space="0" w:color="auto"/>
              <w:right w:val="single" w:sz="4" w:space="0" w:color="auto"/>
            </w:tcBorders>
            <w:shd w:val="clear" w:color="auto" w:fill="auto"/>
            <w:hideMark/>
          </w:tcPr>
          <w:p w14:paraId="080A8480" w14:textId="77777777" w:rsidR="00843040" w:rsidRDefault="00843040" w:rsidP="00477B6F">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481" w14:textId="77777777" w:rsidR="00843040" w:rsidRDefault="00843040" w:rsidP="00477B6F">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RT01H403ID07.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82"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43040" w:rsidRPr="00592B52" w14:paraId="080A8488" w14:textId="77777777" w:rsidTr="00843040">
        <w:trPr>
          <w:trHeight w:val="1110"/>
        </w:trPr>
        <w:tc>
          <w:tcPr>
            <w:tcW w:w="1273" w:type="dxa"/>
            <w:tcBorders>
              <w:top w:val="nil"/>
              <w:left w:val="single" w:sz="4" w:space="0" w:color="auto"/>
              <w:bottom w:val="single" w:sz="4" w:space="0" w:color="auto"/>
              <w:right w:val="single" w:sz="4" w:space="0" w:color="auto"/>
            </w:tcBorders>
            <w:shd w:val="clear" w:color="auto" w:fill="auto"/>
            <w:hideMark/>
          </w:tcPr>
          <w:p w14:paraId="080A8484" w14:textId="77777777" w:rsidR="00843040" w:rsidRDefault="00843040" w:rsidP="00477B6F">
            <w:pPr>
              <w:jc w:val="center"/>
              <w:rPr>
                <w:rFonts w:ascii="Arial Narrow" w:hAnsi="Arial Narrow"/>
                <w:sz w:val="18"/>
                <w:szCs w:val="18"/>
              </w:rPr>
            </w:pPr>
            <w:r>
              <w:rPr>
                <w:rFonts w:ascii="Arial Narrow" w:hAnsi="Arial Narrow"/>
                <w:sz w:val="18"/>
                <w:szCs w:val="18"/>
              </w:rPr>
              <w:lastRenderedPageBreak/>
              <w:t>RT01H403ID09</w:t>
            </w:r>
          </w:p>
        </w:tc>
        <w:tc>
          <w:tcPr>
            <w:tcW w:w="2271" w:type="dxa"/>
            <w:tcBorders>
              <w:top w:val="nil"/>
              <w:left w:val="nil"/>
              <w:bottom w:val="single" w:sz="4" w:space="0" w:color="auto"/>
              <w:right w:val="single" w:sz="4" w:space="0" w:color="auto"/>
            </w:tcBorders>
            <w:shd w:val="clear" w:color="auto" w:fill="auto"/>
            <w:hideMark/>
          </w:tcPr>
          <w:p w14:paraId="080A8485" w14:textId="77777777" w:rsidR="00843040" w:rsidRDefault="00843040" w:rsidP="00477B6F">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486" w14:textId="77777777" w:rsidR="00843040" w:rsidRDefault="00843040" w:rsidP="00E84CAF">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RT01H403ID07.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87"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43040" w:rsidRPr="00592B52" w14:paraId="080A848D" w14:textId="77777777" w:rsidTr="00843040">
        <w:trPr>
          <w:trHeight w:val="1423"/>
        </w:trPr>
        <w:tc>
          <w:tcPr>
            <w:tcW w:w="1273" w:type="dxa"/>
            <w:tcBorders>
              <w:top w:val="nil"/>
              <w:left w:val="single" w:sz="4" w:space="0" w:color="auto"/>
              <w:bottom w:val="single" w:sz="4" w:space="0" w:color="auto"/>
              <w:right w:val="single" w:sz="4" w:space="0" w:color="auto"/>
            </w:tcBorders>
            <w:shd w:val="clear" w:color="auto" w:fill="auto"/>
            <w:hideMark/>
          </w:tcPr>
          <w:p w14:paraId="080A8489" w14:textId="77777777" w:rsidR="00843040" w:rsidRDefault="00843040" w:rsidP="00477B6F">
            <w:pPr>
              <w:jc w:val="center"/>
              <w:rPr>
                <w:rFonts w:ascii="Arial Narrow" w:hAnsi="Arial Narrow"/>
                <w:sz w:val="18"/>
                <w:szCs w:val="18"/>
              </w:rPr>
            </w:pPr>
            <w:r>
              <w:rPr>
                <w:rFonts w:ascii="Arial Narrow" w:hAnsi="Arial Narrow"/>
                <w:sz w:val="18"/>
                <w:szCs w:val="18"/>
              </w:rPr>
              <w:t>RT01H403ID10</w:t>
            </w:r>
          </w:p>
        </w:tc>
        <w:tc>
          <w:tcPr>
            <w:tcW w:w="2271" w:type="dxa"/>
            <w:tcBorders>
              <w:top w:val="nil"/>
              <w:left w:val="nil"/>
              <w:bottom w:val="single" w:sz="4" w:space="0" w:color="auto"/>
              <w:right w:val="single" w:sz="4" w:space="0" w:color="auto"/>
            </w:tcBorders>
            <w:shd w:val="clear" w:color="auto" w:fill="auto"/>
            <w:hideMark/>
          </w:tcPr>
          <w:p w14:paraId="080A848A" w14:textId="77777777" w:rsidR="00843040" w:rsidRDefault="00843040" w:rsidP="00477B6F">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48B" w14:textId="77777777" w:rsidR="00843040" w:rsidRDefault="00843040" w:rsidP="00477B6F">
            <w:pPr>
              <w:rPr>
                <w:rFonts w:ascii="Arial Narrow" w:hAnsi="Arial Narrow"/>
                <w:sz w:val="18"/>
                <w:szCs w:val="18"/>
              </w:rPr>
            </w:pPr>
            <w:r>
              <w:rPr>
                <w:rFonts w:ascii="Arial Narrow" w:hAnsi="Arial Narrow"/>
                <w:sz w:val="18"/>
                <w:szCs w:val="18"/>
              </w:rPr>
              <w:t>Número de segundos incluidos por el costo de "Renta mensual", en su caso es posible especificar que los segundos incluidos son ilimitados. En este indicador se debe especificar si los segundos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segundos incluidos con origen - destino distintos contemple la tarifa que se inscribe. (por ejemplo: 3000 segundos nacionales, así como 1000 segundos México - Estados Unidos; Estados Unidos - México y 500 segundos México - Resto del Mundo; Resto del Mundo - México, por tanto indicador a requisitarse 3 veces).  Excluyente de indicador "Minutos incluidos" RT01H403ID07,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8C" w14:textId="77777777" w:rsidR="00843040" w:rsidRDefault="00843040" w:rsidP="00477B6F">
            <w:pPr>
              <w:rPr>
                <w:rFonts w:ascii="Arial Narrow" w:hAnsi="Arial Narrow"/>
                <w:sz w:val="18"/>
                <w:szCs w:val="18"/>
              </w:rPr>
            </w:pPr>
            <w:r>
              <w:rPr>
                <w:rFonts w:ascii="Arial Narrow" w:hAnsi="Arial Narrow"/>
                <w:sz w:val="18"/>
                <w:szCs w:val="18"/>
              </w:rPr>
              <w:t>Número de segundos</w:t>
            </w:r>
          </w:p>
        </w:tc>
      </w:tr>
      <w:tr w:rsidR="00843040" w:rsidRPr="00592B52" w14:paraId="080A8492" w14:textId="77777777" w:rsidTr="00843040">
        <w:trPr>
          <w:trHeight w:val="1914"/>
        </w:trPr>
        <w:tc>
          <w:tcPr>
            <w:tcW w:w="1273" w:type="dxa"/>
            <w:tcBorders>
              <w:top w:val="nil"/>
              <w:left w:val="single" w:sz="4" w:space="0" w:color="auto"/>
              <w:bottom w:val="single" w:sz="4" w:space="0" w:color="auto"/>
              <w:right w:val="single" w:sz="4" w:space="0" w:color="auto"/>
            </w:tcBorders>
            <w:shd w:val="clear" w:color="auto" w:fill="auto"/>
            <w:hideMark/>
          </w:tcPr>
          <w:p w14:paraId="080A848E" w14:textId="77777777" w:rsidR="00843040" w:rsidRDefault="00843040" w:rsidP="00477B6F">
            <w:pPr>
              <w:jc w:val="center"/>
              <w:rPr>
                <w:rFonts w:ascii="Arial Narrow" w:hAnsi="Arial Narrow"/>
                <w:sz w:val="18"/>
                <w:szCs w:val="18"/>
              </w:rPr>
            </w:pPr>
            <w:r>
              <w:rPr>
                <w:rFonts w:ascii="Arial Narrow" w:hAnsi="Arial Narrow"/>
                <w:sz w:val="18"/>
                <w:szCs w:val="18"/>
              </w:rPr>
              <w:t>RT01H403ID11</w:t>
            </w:r>
          </w:p>
        </w:tc>
        <w:tc>
          <w:tcPr>
            <w:tcW w:w="2271" w:type="dxa"/>
            <w:tcBorders>
              <w:top w:val="nil"/>
              <w:left w:val="nil"/>
              <w:bottom w:val="single" w:sz="4" w:space="0" w:color="auto"/>
              <w:right w:val="single" w:sz="4" w:space="0" w:color="auto"/>
            </w:tcBorders>
            <w:shd w:val="clear" w:color="auto" w:fill="auto"/>
            <w:hideMark/>
          </w:tcPr>
          <w:p w14:paraId="080A848F" w14:textId="77777777" w:rsidR="00843040" w:rsidRDefault="00843040" w:rsidP="00477B6F">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490" w14:textId="77777777" w:rsidR="00843040" w:rsidRDefault="00843040" w:rsidP="00477B6F">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segundo excedente al número de "Segundos  incluidos". Indicador que deberá requisitarse tantas veces como opciones de costo por segundo adicional contemple la tarifa que se inscribe, asociado con el indicador RT01H403ID10.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91"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43040" w:rsidRPr="00592B52" w14:paraId="080A8497" w14:textId="77777777" w:rsidTr="00843040">
        <w:trPr>
          <w:trHeight w:val="1929"/>
        </w:trPr>
        <w:tc>
          <w:tcPr>
            <w:tcW w:w="1273" w:type="dxa"/>
            <w:tcBorders>
              <w:top w:val="nil"/>
              <w:left w:val="single" w:sz="4" w:space="0" w:color="auto"/>
              <w:bottom w:val="single" w:sz="4" w:space="0" w:color="auto"/>
              <w:right w:val="single" w:sz="4" w:space="0" w:color="auto"/>
            </w:tcBorders>
            <w:shd w:val="clear" w:color="auto" w:fill="auto"/>
            <w:hideMark/>
          </w:tcPr>
          <w:p w14:paraId="080A8493" w14:textId="77777777" w:rsidR="00843040" w:rsidRDefault="00843040" w:rsidP="00477B6F">
            <w:pPr>
              <w:jc w:val="center"/>
              <w:rPr>
                <w:rFonts w:ascii="Arial Narrow" w:hAnsi="Arial Narrow"/>
                <w:sz w:val="18"/>
                <w:szCs w:val="18"/>
              </w:rPr>
            </w:pPr>
            <w:r>
              <w:rPr>
                <w:rFonts w:ascii="Arial Narrow" w:hAnsi="Arial Narrow"/>
                <w:sz w:val="18"/>
                <w:szCs w:val="18"/>
              </w:rPr>
              <w:t>RT01H403ID12</w:t>
            </w:r>
          </w:p>
        </w:tc>
        <w:tc>
          <w:tcPr>
            <w:tcW w:w="2271" w:type="dxa"/>
            <w:tcBorders>
              <w:top w:val="nil"/>
              <w:left w:val="nil"/>
              <w:bottom w:val="single" w:sz="4" w:space="0" w:color="auto"/>
              <w:right w:val="single" w:sz="4" w:space="0" w:color="auto"/>
            </w:tcBorders>
            <w:shd w:val="clear" w:color="auto" w:fill="auto"/>
            <w:hideMark/>
          </w:tcPr>
          <w:p w14:paraId="080A8494" w14:textId="77777777" w:rsidR="00843040" w:rsidRDefault="00843040" w:rsidP="00477B6F">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495" w14:textId="77777777" w:rsidR="00843040" w:rsidRDefault="00843040" w:rsidP="00E84CAF">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segundo excedente al número de "Segundos  incluidos". Indicador que deberá requisitarse tantas veces como opciones de costo por segundo adicional contemple la tarifa que se inscribe, asociado con el indicador RT01H403ID10.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96"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43040" w:rsidRPr="00592B52" w14:paraId="080A849C" w14:textId="77777777" w:rsidTr="00843040">
        <w:trPr>
          <w:trHeight w:val="3819"/>
        </w:trPr>
        <w:tc>
          <w:tcPr>
            <w:tcW w:w="1273" w:type="dxa"/>
            <w:tcBorders>
              <w:top w:val="nil"/>
              <w:left w:val="single" w:sz="4" w:space="0" w:color="auto"/>
              <w:bottom w:val="single" w:sz="4" w:space="0" w:color="auto"/>
              <w:right w:val="single" w:sz="4" w:space="0" w:color="auto"/>
            </w:tcBorders>
            <w:shd w:val="clear" w:color="auto" w:fill="auto"/>
            <w:hideMark/>
          </w:tcPr>
          <w:p w14:paraId="080A8498" w14:textId="77777777" w:rsidR="00843040" w:rsidRDefault="00843040" w:rsidP="00477B6F">
            <w:pPr>
              <w:jc w:val="center"/>
              <w:rPr>
                <w:rFonts w:ascii="Arial Narrow" w:hAnsi="Arial Narrow"/>
                <w:sz w:val="18"/>
                <w:szCs w:val="18"/>
              </w:rPr>
            </w:pPr>
            <w:r>
              <w:rPr>
                <w:rFonts w:ascii="Arial Narrow" w:hAnsi="Arial Narrow"/>
                <w:sz w:val="18"/>
                <w:szCs w:val="18"/>
              </w:rPr>
              <w:lastRenderedPageBreak/>
              <w:t>RT01H403ID13</w:t>
            </w:r>
          </w:p>
        </w:tc>
        <w:tc>
          <w:tcPr>
            <w:tcW w:w="2271" w:type="dxa"/>
            <w:tcBorders>
              <w:top w:val="nil"/>
              <w:left w:val="nil"/>
              <w:bottom w:val="single" w:sz="4" w:space="0" w:color="auto"/>
              <w:right w:val="single" w:sz="4" w:space="0" w:color="auto"/>
            </w:tcBorders>
            <w:shd w:val="clear" w:color="auto" w:fill="auto"/>
            <w:hideMark/>
          </w:tcPr>
          <w:p w14:paraId="080A8499" w14:textId="77777777" w:rsidR="00843040" w:rsidRDefault="00843040" w:rsidP="00477B6F">
            <w:pPr>
              <w:rPr>
                <w:rFonts w:ascii="Arial Narrow" w:hAnsi="Arial Narrow"/>
                <w:sz w:val="18"/>
                <w:szCs w:val="18"/>
              </w:rPr>
            </w:pPr>
            <w:r>
              <w:rPr>
                <w:rFonts w:ascii="Arial Narrow" w:hAnsi="Arial Narrow"/>
                <w:sz w:val="18"/>
                <w:szCs w:val="18"/>
              </w:rPr>
              <w:t>SMS  Incluidos</w:t>
            </w:r>
          </w:p>
        </w:tc>
        <w:tc>
          <w:tcPr>
            <w:tcW w:w="3969" w:type="dxa"/>
            <w:tcBorders>
              <w:top w:val="nil"/>
              <w:left w:val="nil"/>
              <w:bottom w:val="single" w:sz="4" w:space="0" w:color="auto"/>
              <w:right w:val="single" w:sz="4" w:space="0" w:color="auto"/>
            </w:tcBorders>
            <w:shd w:val="clear" w:color="auto" w:fill="auto"/>
            <w:hideMark/>
          </w:tcPr>
          <w:p w14:paraId="080A849A" w14:textId="77777777" w:rsidR="00843040" w:rsidRDefault="00843040" w:rsidP="00477B6F">
            <w:pPr>
              <w:rPr>
                <w:rFonts w:ascii="Arial Narrow" w:hAnsi="Arial Narrow"/>
                <w:sz w:val="18"/>
                <w:szCs w:val="18"/>
              </w:rPr>
            </w:pPr>
            <w:r>
              <w:rPr>
                <w:rFonts w:ascii="Arial Narrow" w:hAnsi="Arial Narrow"/>
                <w:sz w:val="18"/>
                <w:szCs w:val="18"/>
              </w:rPr>
              <w:t>Número de mensajes de texto (SMS)  incluidos por el costo de "Renta mensual", en su caso es posible especificar que los  SMS  incluidos son ilimitados. En este indicador se debe especificar si los SMS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SMS incluidos con origen - destino distintos contemple la tarifa que se inscribe. (por ejemplo: 500 SMS nacionales, así como 100 SMS México - Estados Unidos; Estados Unidos - México y 50 SMS México - Resto del Mundo; Resto del Mundo - México, por tanto  indicador a requisitarse 3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9B" w14:textId="77777777" w:rsidR="00843040" w:rsidRDefault="00843040" w:rsidP="00477B6F">
            <w:pPr>
              <w:rPr>
                <w:rFonts w:ascii="Arial Narrow" w:hAnsi="Arial Narrow"/>
                <w:sz w:val="18"/>
                <w:szCs w:val="18"/>
              </w:rPr>
            </w:pPr>
            <w:r>
              <w:rPr>
                <w:rFonts w:ascii="Arial Narrow" w:hAnsi="Arial Narrow"/>
                <w:sz w:val="18"/>
                <w:szCs w:val="18"/>
              </w:rPr>
              <w:t>Número de SMS</w:t>
            </w:r>
          </w:p>
        </w:tc>
      </w:tr>
      <w:tr w:rsidR="00843040" w:rsidRPr="00592B52" w14:paraId="080A84A1" w14:textId="77777777" w:rsidTr="00843040">
        <w:trPr>
          <w:trHeight w:val="148"/>
        </w:trPr>
        <w:tc>
          <w:tcPr>
            <w:tcW w:w="1273" w:type="dxa"/>
            <w:tcBorders>
              <w:top w:val="nil"/>
              <w:left w:val="single" w:sz="4" w:space="0" w:color="auto"/>
              <w:bottom w:val="single" w:sz="4" w:space="0" w:color="auto"/>
              <w:right w:val="single" w:sz="4" w:space="0" w:color="auto"/>
            </w:tcBorders>
            <w:shd w:val="clear" w:color="auto" w:fill="auto"/>
            <w:hideMark/>
          </w:tcPr>
          <w:p w14:paraId="080A849D" w14:textId="77777777" w:rsidR="00843040" w:rsidRDefault="00843040" w:rsidP="00477B6F">
            <w:pPr>
              <w:jc w:val="center"/>
              <w:rPr>
                <w:rFonts w:ascii="Arial Narrow" w:hAnsi="Arial Narrow"/>
                <w:sz w:val="18"/>
                <w:szCs w:val="18"/>
              </w:rPr>
            </w:pPr>
            <w:r>
              <w:rPr>
                <w:rFonts w:ascii="Arial Narrow" w:hAnsi="Arial Narrow"/>
                <w:sz w:val="18"/>
                <w:szCs w:val="18"/>
              </w:rPr>
              <w:t>RT01H403ID14</w:t>
            </w:r>
          </w:p>
        </w:tc>
        <w:tc>
          <w:tcPr>
            <w:tcW w:w="2271" w:type="dxa"/>
            <w:tcBorders>
              <w:top w:val="nil"/>
              <w:left w:val="nil"/>
              <w:bottom w:val="single" w:sz="4" w:space="0" w:color="auto"/>
              <w:right w:val="single" w:sz="4" w:space="0" w:color="auto"/>
            </w:tcBorders>
            <w:shd w:val="clear" w:color="auto" w:fill="auto"/>
            <w:hideMark/>
          </w:tcPr>
          <w:p w14:paraId="080A849E" w14:textId="77777777" w:rsidR="00843040" w:rsidRDefault="00843040" w:rsidP="00477B6F">
            <w:pPr>
              <w:rPr>
                <w:rFonts w:ascii="Arial Narrow" w:hAnsi="Arial Narrow"/>
                <w:sz w:val="18"/>
                <w:szCs w:val="18"/>
              </w:rPr>
            </w:pPr>
            <w:r>
              <w:rPr>
                <w:rFonts w:ascii="Arial Narrow" w:hAnsi="Arial Narrow"/>
                <w:sz w:val="18"/>
                <w:szCs w:val="18"/>
              </w:rPr>
              <w:t>Costo por SMS adicional sin impuestos</w:t>
            </w:r>
          </w:p>
        </w:tc>
        <w:tc>
          <w:tcPr>
            <w:tcW w:w="3969" w:type="dxa"/>
            <w:tcBorders>
              <w:top w:val="nil"/>
              <w:left w:val="nil"/>
              <w:bottom w:val="single" w:sz="4" w:space="0" w:color="auto"/>
              <w:right w:val="single" w:sz="4" w:space="0" w:color="auto"/>
            </w:tcBorders>
            <w:shd w:val="clear" w:color="auto" w:fill="auto"/>
            <w:hideMark/>
          </w:tcPr>
          <w:p w14:paraId="080A849F" w14:textId="77777777" w:rsidR="00843040" w:rsidRDefault="00843040" w:rsidP="00477B6F">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SMS  excedente al número de "SMS  incluidos". Indicador que deberá requisitarse tantas veces como opciones de costo por SMS adicional contemple la tarifa que se inscribe, asociado con el indicador RT01H403ID13.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A0"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43040" w:rsidRPr="00592B52" w14:paraId="080A84A6" w14:textId="77777777" w:rsidTr="00843040">
        <w:trPr>
          <w:trHeight w:val="1816"/>
        </w:trPr>
        <w:tc>
          <w:tcPr>
            <w:tcW w:w="1273" w:type="dxa"/>
            <w:tcBorders>
              <w:top w:val="nil"/>
              <w:left w:val="single" w:sz="4" w:space="0" w:color="auto"/>
              <w:bottom w:val="single" w:sz="4" w:space="0" w:color="auto"/>
              <w:right w:val="single" w:sz="4" w:space="0" w:color="auto"/>
            </w:tcBorders>
            <w:shd w:val="clear" w:color="auto" w:fill="auto"/>
            <w:hideMark/>
          </w:tcPr>
          <w:p w14:paraId="080A84A2" w14:textId="77777777" w:rsidR="00843040" w:rsidRDefault="00843040" w:rsidP="00477B6F">
            <w:pPr>
              <w:jc w:val="center"/>
              <w:rPr>
                <w:rFonts w:ascii="Arial Narrow" w:hAnsi="Arial Narrow"/>
                <w:sz w:val="18"/>
                <w:szCs w:val="18"/>
              </w:rPr>
            </w:pPr>
            <w:r>
              <w:rPr>
                <w:rFonts w:ascii="Arial Narrow" w:hAnsi="Arial Narrow"/>
                <w:sz w:val="18"/>
                <w:szCs w:val="18"/>
              </w:rPr>
              <w:t>RT01H403ID15</w:t>
            </w:r>
          </w:p>
        </w:tc>
        <w:tc>
          <w:tcPr>
            <w:tcW w:w="2271" w:type="dxa"/>
            <w:tcBorders>
              <w:top w:val="nil"/>
              <w:left w:val="nil"/>
              <w:bottom w:val="single" w:sz="4" w:space="0" w:color="auto"/>
              <w:right w:val="single" w:sz="4" w:space="0" w:color="auto"/>
            </w:tcBorders>
            <w:shd w:val="clear" w:color="auto" w:fill="auto"/>
            <w:hideMark/>
          </w:tcPr>
          <w:p w14:paraId="080A84A3" w14:textId="77777777" w:rsidR="00843040" w:rsidRDefault="00843040" w:rsidP="00477B6F">
            <w:pPr>
              <w:rPr>
                <w:rFonts w:ascii="Arial Narrow" w:hAnsi="Arial Narrow"/>
                <w:sz w:val="18"/>
                <w:szCs w:val="18"/>
              </w:rPr>
            </w:pPr>
            <w:r>
              <w:rPr>
                <w:rFonts w:ascii="Arial Narrow" w:hAnsi="Arial Narrow"/>
                <w:sz w:val="18"/>
                <w:szCs w:val="18"/>
              </w:rPr>
              <w:t>Costo por SMS adicional con impuestos</w:t>
            </w:r>
          </w:p>
        </w:tc>
        <w:tc>
          <w:tcPr>
            <w:tcW w:w="3969" w:type="dxa"/>
            <w:tcBorders>
              <w:top w:val="nil"/>
              <w:left w:val="nil"/>
              <w:bottom w:val="single" w:sz="4" w:space="0" w:color="auto"/>
              <w:right w:val="single" w:sz="4" w:space="0" w:color="auto"/>
            </w:tcBorders>
            <w:shd w:val="clear" w:color="auto" w:fill="auto"/>
            <w:hideMark/>
          </w:tcPr>
          <w:p w14:paraId="080A84A4" w14:textId="77777777" w:rsidR="00843040" w:rsidRDefault="00843040" w:rsidP="00477B6F">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SMS excedente al número de "SMS  incluidos".  Indicador que deberá requisitarse tantas veces como opciones de costo por SMS adicional contemple la tarifa que se inscribe, asociado con el indicador RT01H403ID13.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A5" w14:textId="77777777" w:rsidR="00843040" w:rsidRDefault="00843040" w:rsidP="00477B6F">
            <w:pPr>
              <w:rPr>
                <w:rFonts w:ascii="Arial Narrow" w:hAnsi="Arial Narrow"/>
                <w:sz w:val="18"/>
                <w:szCs w:val="18"/>
              </w:rPr>
            </w:pPr>
            <w:r>
              <w:rPr>
                <w:rFonts w:ascii="Arial Narrow" w:hAnsi="Arial Narrow"/>
                <w:sz w:val="18"/>
                <w:szCs w:val="18"/>
              </w:rPr>
              <w:t>Pesos (MXN)</w:t>
            </w:r>
          </w:p>
        </w:tc>
      </w:tr>
      <w:tr w:rsidR="00843040" w:rsidRPr="00592B52" w14:paraId="080A84AB" w14:textId="77777777" w:rsidTr="00843040">
        <w:trPr>
          <w:trHeight w:val="895"/>
        </w:trPr>
        <w:tc>
          <w:tcPr>
            <w:tcW w:w="1273" w:type="dxa"/>
            <w:tcBorders>
              <w:top w:val="nil"/>
              <w:left w:val="single" w:sz="4" w:space="0" w:color="auto"/>
              <w:bottom w:val="single" w:sz="4" w:space="0" w:color="auto"/>
              <w:right w:val="single" w:sz="4" w:space="0" w:color="auto"/>
            </w:tcBorders>
            <w:shd w:val="clear" w:color="auto" w:fill="auto"/>
            <w:hideMark/>
          </w:tcPr>
          <w:p w14:paraId="080A84A7" w14:textId="77777777" w:rsidR="00843040" w:rsidRDefault="00843040" w:rsidP="00477B6F">
            <w:pPr>
              <w:jc w:val="center"/>
              <w:rPr>
                <w:rFonts w:ascii="Arial Narrow" w:hAnsi="Arial Narrow"/>
                <w:sz w:val="18"/>
                <w:szCs w:val="18"/>
              </w:rPr>
            </w:pPr>
            <w:r>
              <w:rPr>
                <w:rFonts w:ascii="Arial Narrow" w:hAnsi="Arial Narrow"/>
                <w:sz w:val="18"/>
                <w:szCs w:val="18"/>
              </w:rPr>
              <w:t>RT01H403ID16</w:t>
            </w:r>
          </w:p>
        </w:tc>
        <w:tc>
          <w:tcPr>
            <w:tcW w:w="2271" w:type="dxa"/>
            <w:tcBorders>
              <w:top w:val="nil"/>
              <w:left w:val="nil"/>
              <w:bottom w:val="single" w:sz="4" w:space="0" w:color="auto"/>
              <w:right w:val="single" w:sz="4" w:space="0" w:color="auto"/>
            </w:tcBorders>
            <w:shd w:val="clear" w:color="auto" w:fill="auto"/>
            <w:hideMark/>
          </w:tcPr>
          <w:p w14:paraId="080A84A8" w14:textId="77777777" w:rsidR="00843040" w:rsidRDefault="00843040" w:rsidP="00477B6F">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4A9" w14:textId="77777777" w:rsidR="00843040" w:rsidRDefault="00843040" w:rsidP="00477B6F">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AA" w14:textId="77777777" w:rsidR="00843040" w:rsidRDefault="00843040" w:rsidP="00477B6F">
            <w:pPr>
              <w:rPr>
                <w:rFonts w:ascii="Arial Narrow" w:hAnsi="Arial Narrow"/>
                <w:sz w:val="18"/>
                <w:szCs w:val="18"/>
              </w:rPr>
            </w:pPr>
            <w:r>
              <w:rPr>
                <w:rFonts w:ascii="Arial Narrow" w:hAnsi="Arial Narrow"/>
                <w:sz w:val="18"/>
                <w:szCs w:val="18"/>
              </w:rPr>
              <w:t>Texto libre</w:t>
            </w:r>
          </w:p>
        </w:tc>
      </w:tr>
      <w:tr w:rsidR="00843040" w:rsidRPr="00592B52" w14:paraId="080A84B0" w14:textId="77777777" w:rsidTr="00843040">
        <w:trPr>
          <w:trHeight w:val="1734"/>
        </w:trPr>
        <w:tc>
          <w:tcPr>
            <w:tcW w:w="1273" w:type="dxa"/>
            <w:tcBorders>
              <w:top w:val="nil"/>
              <w:left w:val="single" w:sz="4" w:space="0" w:color="auto"/>
              <w:bottom w:val="single" w:sz="4" w:space="0" w:color="auto"/>
              <w:right w:val="single" w:sz="4" w:space="0" w:color="auto"/>
            </w:tcBorders>
            <w:shd w:val="clear" w:color="auto" w:fill="auto"/>
            <w:hideMark/>
          </w:tcPr>
          <w:p w14:paraId="080A84AC" w14:textId="77777777" w:rsidR="00843040" w:rsidRDefault="00843040" w:rsidP="00477B6F">
            <w:pPr>
              <w:jc w:val="center"/>
              <w:rPr>
                <w:rFonts w:ascii="Arial Narrow" w:hAnsi="Arial Narrow"/>
                <w:sz w:val="18"/>
                <w:szCs w:val="18"/>
              </w:rPr>
            </w:pPr>
            <w:r>
              <w:rPr>
                <w:rFonts w:ascii="Arial Narrow" w:hAnsi="Arial Narrow"/>
                <w:sz w:val="18"/>
                <w:szCs w:val="18"/>
              </w:rPr>
              <w:t>RT01H403ID17</w:t>
            </w:r>
          </w:p>
        </w:tc>
        <w:tc>
          <w:tcPr>
            <w:tcW w:w="2271" w:type="dxa"/>
            <w:tcBorders>
              <w:top w:val="nil"/>
              <w:left w:val="nil"/>
              <w:bottom w:val="single" w:sz="4" w:space="0" w:color="auto"/>
              <w:right w:val="single" w:sz="4" w:space="0" w:color="auto"/>
            </w:tcBorders>
            <w:shd w:val="clear" w:color="auto" w:fill="auto"/>
            <w:hideMark/>
          </w:tcPr>
          <w:p w14:paraId="080A84AD" w14:textId="77777777" w:rsidR="00843040" w:rsidRDefault="00843040" w:rsidP="00477B6F">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4AE" w14:textId="77777777" w:rsidR="00843040" w:rsidRDefault="00843040" w:rsidP="00477B6F">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AF" w14:textId="77777777" w:rsidR="00843040" w:rsidRDefault="00843040" w:rsidP="00477B6F">
            <w:pPr>
              <w:rPr>
                <w:rFonts w:ascii="Arial Narrow" w:hAnsi="Arial Narrow"/>
                <w:sz w:val="18"/>
                <w:szCs w:val="18"/>
              </w:rPr>
            </w:pPr>
            <w:r>
              <w:rPr>
                <w:rFonts w:ascii="Arial Narrow" w:hAnsi="Arial Narrow"/>
                <w:sz w:val="18"/>
                <w:szCs w:val="18"/>
              </w:rPr>
              <w:t>Texto libre</w:t>
            </w:r>
          </w:p>
        </w:tc>
      </w:tr>
      <w:tr w:rsidR="00843040" w:rsidRPr="00592B52" w14:paraId="080A84B5" w14:textId="77777777" w:rsidTr="00843040">
        <w:trPr>
          <w:trHeight w:val="1562"/>
        </w:trPr>
        <w:tc>
          <w:tcPr>
            <w:tcW w:w="1273" w:type="dxa"/>
            <w:tcBorders>
              <w:top w:val="nil"/>
              <w:left w:val="single" w:sz="4" w:space="0" w:color="auto"/>
              <w:bottom w:val="single" w:sz="4" w:space="0" w:color="auto"/>
              <w:right w:val="single" w:sz="4" w:space="0" w:color="auto"/>
            </w:tcBorders>
            <w:shd w:val="clear" w:color="auto" w:fill="auto"/>
            <w:hideMark/>
          </w:tcPr>
          <w:p w14:paraId="080A84B1" w14:textId="77777777" w:rsidR="00843040" w:rsidRDefault="00843040" w:rsidP="00477B6F">
            <w:pPr>
              <w:jc w:val="center"/>
              <w:rPr>
                <w:rFonts w:ascii="Arial Narrow" w:hAnsi="Arial Narrow"/>
                <w:sz w:val="18"/>
                <w:szCs w:val="18"/>
              </w:rPr>
            </w:pPr>
            <w:r>
              <w:rPr>
                <w:rFonts w:ascii="Arial Narrow" w:hAnsi="Arial Narrow"/>
                <w:sz w:val="18"/>
                <w:szCs w:val="18"/>
              </w:rPr>
              <w:lastRenderedPageBreak/>
              <w:t>RT01H403ID18</w:t>
            </w:r>
          </w:p>
        </w:tc>
        <w:tc>
          <w:tcPr>
            <w:tcW w:w="2271" w:type="dxa"/>
            <w:tcBorders>
              <w:top w:val="nil"/>
              <w:left w:val="nil"/>
              <w:bottom w:val="single" w:sz="4" w:space="0" w:color="auto"/>
              <w:right w:val="single" w:sz="4" w:space="0" w:color="auto"/>
            </w:tcBorders>
            <w:shd w:val="clear" w:color="auto" w:fill="auto"/>
            <w:hideMark/>
          </w:tcPr>
          <w:p w14:paraId="080A84B2" w14:textId="77777777" w:rsidR="00843040" w:rsidRDefault="00843040" w:rsidP="00477B6F">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4B3" w14:textId="77777777" w:rsidR="00843040" w:rsidRDefault="00843040" w:rsidP="00477B6F">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4B4" w14:textId="77777777" w:rsidR="00843040" w:rsidRDefault="00843040" w:rsidP="00477B6F">
            <w:pPr>
              <w:rPr>
                <w:rFonts w:ascii="Arial Narrow" w:hAnsi="Arial Narrow"/>
                <w:sz w:val="18"/>
                <w:szCs w:val="18"/>
              </w:rPr>
            </w:pPr>
            <w:r>
              <w:rPr>
                <w:rFonts w:ascii="Arial Narrow" w:hAnsi="Arial Narrow"/>
                <w:sz w:val="18"/>
                <w:szCs w:val="18"/>
              </w:rPr>
              <w:t>Texto libre</w:t>
            </w:r>
          </w:p>
        </w:tc>
      </w:tr>
      <w:tr w:rsidR="00843040" w:rsidRPr="00592B52" w14:paraId="080A84BA"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4B6" w14:textId="77777777" w:rsidR="00843040" w:rsidRDefault="00843040" w:rsidP="00477B6F">
            <w:pPr>
              <w:jc w:val="center"/>
              <w:rPr>
                <w:rFonts w:ascii="Arial Narrow" w:hAnsi="Arial Narrow"/>
                <w:sz w:val="18"/>
                <w:szCs w:val="18"/>
              </w:rPr>
            </w:pPr>
            <w:r>
              <w:rPr>
                <w:rFonts w:ascii="Arial Narrow" w:hAnsi="Arial Narrow"/>
                <w:sz w:val="18"/>
                <w:szCs w:val="18"/>
              </w:rPr>
              <w:t>RT01H403ID19</w:t>
            </w:r>
          </w:p>
        </w:tc>
        <w:tc>
          <w:tcPr>
            <w:tcW w:w="2271" w:type="dxa"/>
            <w:tcBorders>
              <w:top w:val="nil"/>
              <w:left w:val="nil"/>
              <w:bottom w:val="single" w:sz="4" w:space="0" w:color="auto"/>
              <w:right w:val="single" w:sz="4" w:space="0" w:color="auto"/>
            </w:tcBorders>
            <w:shd w:val="clear" w:color="auto" w:fill="auto"/>
            <w:hideMark/>
          </w:tcPr>
          <w:p w14:paraId="080A84B7" w14:textId="77777777" w:rsidR="00843040" w:rsidRDefault="00843040" w:rsidP="00477B6F">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4B8" w14:textId="77777777" w:rsidR="00843040" w:rsidRDefault="00843040" w:rsidP="00477B6F">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4B9" w14:textId="77777777" w:rsidR="00843040" w:rsidRDefault="00843040" w:rsidP="00477B6F">
            <w:pPr>
              <w:rPr>
                <w:rFonts w:ascii="Arial Narrow" w:hAnsi="Arial Narrow"/>
                <w:sz w:val="18"/>
                <w:szCs w:val="18"/>
              </w:rPr>
            </w:pPr>
            <w:r>
              <w:rPr>
                <w:rFonts w:ascii="Arial Narrow" w:hAnsi="Arial Narrow"/>
                <w:sz w:val="18"/>
                <w:szCs w:val="18"/>
              </w:rPr>
              <w:t>Texto libre</w:t>
            </w:r>
          </w:p>
        </w:tc>
      </w:tr>
      <w:tr w:rsidR="00843040" w:rsidRPr="00592B52" w14:paraId="080A84BF" w14:textId="77777777" w:rsidTr="00843040">
        <w:trPr>
          <w:trHeight w:val="573"/>
        </w:trPr>
        <w:tc>
          <w:tcPr>
            <w:tcW w:w="1273" w:type="dxa"/>
            <w:tcBorders>
              <w:top w:val="nil"/>
              <w:left w:val="single" w:sz="4" w:space="0" w:color="auto"/>
              <w:bottom w:val="single" w:sz="4" w:space="0" w:color="auto"/>
              <w:right w:val="single" w:sz="4" w:space="0" w:color="auto"/>
            </w:tcBorders>
            <w:shd w:val="clear" w:color="auto" w:fill="auto"/>
            <w:hideMark/>
          </w:tcPr>
          <w:p w14:paraId="080A84BB" w14:textId="77777777" w:rsidR="00843040" w:rsidRDefault="00843040" w:rsidP="00477B6F">
            <w:pPr>
              <w:jc w:val="center"/>
              <w:rPr>
                <w:rFonts w:ascii="Arial Narrow" w:hAnsi="Arial Narrow"/>
                <w:sz w:val="18"/>
                <w:szCs w:val="18"/>
              </w:rPr>
            </w:pPr>
            <w:r>
              <w:rPr>
                <w:rFonts w:ascii="Arial Narrow" w:hAnsi="Arial Narrow"/>
                <w:sz w:val="18"/>
                <w:szCs w:val="18"/>
              </w:rPr>
              <w:t>RT01H403ID20</w:t>
            </w:r>
          </w:p>
        </w:tc>
        <w:tc>
          <w:tcPr>
            <w:tcW w:w="2271" w:type="dxa"/>
            <w:tcBorders>
              <w:top w:val="nil"/>
              <w:left w:val="nil"/>
              <w:bottom w:val="single" w:sz="4" w:space="0" w:color="auto"/>
              <w:right w:val="single" w:sz="4" w:space="0" w:color="auto"/>
            </w:tcBorders>
            <w:shd w:val="clear" w:color="auto" w:fill="auto"/>
            <w:hideMark/>
          </w:tcPr>
          <w:p w14:paraId="080A84BC" w14:textId="77777777" w:rsidR="00843040" w:rsidRDefault="00843040" w:rsidP="00477B6F">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4BD" w14:textId="77777777" w:rsidR="00843040" w:rsidRDefault="00843040" w:rsidP="00477B6F">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BE" w14:textId="77777777" w:rsidR="00843040" w:rsidRDefault="00843040" w:rsidP="00477B6F">
            <w:pPr>
              <w:rPr>
                <w:rFonts w:ascii="Arial Narrow" w:hAnsi="Arial Narrow"/>
                <w:sz w:val="18"/>
                <w:szCs w:val="18"/>
              </w:rPr>
            </w:pPr>
            <w:r>
              <w:rPr>
                <w:rFonts w:ascii="Arial Narrow" w:hAnsi="Arial Narrow"/>
                <w:sz w:val="18"/>
                <w:szCs w:val="18"/>
              </w:rPr>
              <w:t>Texto libre</w:t>
            </w:r>
          </w:p>
        </w:tc>
      </w:tr>
      <w:tr w:rsidR="00843040" w:rsidRPr="00592B52" w14:paraId="080A84C4" w14:textId="77777777" w:rsidTr="00843040">
        <w:trPr>
          <w:trHeight w:val="431"/>
        </w:trPr>
        <w:tc>
          <w:tcPr>
            <w:tcW w:w="1273" w:type="dxa"/>
            <w:tcBorders>
              <w:top w:val="nil"/>
              <w:left w:val="single" w:sz="4" w:space="0" w:color="auto"/>
              <w:bottom w:val="single" w:sz="4" w:space="0" w:color="auto"/>
              <w:right w:val="single" w:sz="4" w:space="0" w:color="auto"/>
            </w:tcBorders>
            <w:shd w:val="clear" w:color="auto" w:fill="auto"/>
            <w:hideMark/>
          </w:tcPr>
          <w:p w14:paraId="080A84C0" w14:textId="77777777" w:rsidR="00843040" w:rsidRDefault="00843040" w:rsidP="00477B6F">
            <w:pPr>
              <w:jc w:val="center"/>
              <w:rPr>
                <w:rFonts w:ascii="Arial Narrow" w:hAnsi="Arial Narrow"/>
                <w:sz w:val="18"/>
                <w:szCs w:val="18"/>
              </w:rPr>
            </w:pPr>
            <w:r>
              <w:rPr>
                <w:rFonts w:ascii="Arial Narrow" w:hAnsi="Arial Narrow"/>
                <w:sz w:val="18"/>
                <w:szCs w:val="18"/>
              </w:rPr>
              <w:t>RT01H403ID21</w:t>
            </w:r>
          </w:p>
        </w:tc>
        <w:tc>
          <w:tcPr>
            <w:tcW w:w="2271" w:type="dxa"/>
            <w:tcBorders>
              <w:top w:val="nil"/>
              <w:left w:val="nil"/>
              <w:bottom w:val="single" w:sz="4" w:space="0" w:color="auto"/>
              <w:right w:val="single" w:sz="4" w:space="0" w:color="auto"/>
            </w:tcBorders>
            <w:shd w:val="clear" w:color="auto" w:fill="auto"/>
            <w:hideMark/>
          </w:tcPr>
          <w:p w14:paraId="080A84C1" w14:textId="77777777" w:rsidR="00843040" w:rsidRDefault="00843040" w:rsidP="00477B6F">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4C2" w14:textId="77777777" w:rsidR="00843040" w:rsidRDefault="00843040" w:rsidP="00477B6F">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4C3" w14:textId="77777777" w:rsidR="00843040" w:rsidRDefault="00843040" w:rsidP="00477B6F">
            <w:pPr>
              <w:rPr>
                <w:rFonts w:ascii="Arial Narrow" w:hAnsi="Arial Narrow"/>
                <w:sz w:val="18"/>
                <w:szCs w:val="18"/>
              </w:rPr>
            </w:pPr>
            <w:r>
              <w:rPr>
                <w:rFonts w:ascii="Arial Narrow" w:hAnsi="Arial Narrow"/>
                <w:sz w:val="18"/>
                <w:szCs w:val="18"/>
              </w:rPr>
              <w:t>Carga de archivo PDF</w:t>
            </w:r>
          </w:p>
        </w:tc>
      </w:tr>
      <w:tr w:rsidR="00B23DEA" w:rsidRPr="00592B52" w14:paraId="080A84C7" w14:textId="77777777" w:rsidTr="00EE743B">
        <w:trPr>
          <w:trHeight w:val="330"/>
        </w:trPr>
        <w:tc>
          <w:tcPr>
            <w:tcW w:w="9683" w:type="dxa"/>
            <w:gridSpan w:val="4"/>
            <w:tcBorders>
              <w:top w:val="nil"/>
              <w:left w:val="nil"/>
              <w:bottom w:val="nil"/>
              <w:right w:val="nil"/>
            </w:tcBorders>
            <w:shd w:val="clear" w:color="auto" w:fill="auto"/>
            <w:noWrap/>
            <w:hideMark/>
          </w:tcPr>
          <w:p w14:paraId="080A84C5" w14:textId="77777777" w:rsidR="00EB3A52" w:rsidRDefault="00EB3A52" w:rsidP="00B23DEA">
            <w:pPr>
              <w:spacing w:after="0" w:line="240" w:lineRule="auto"/>
              <w:rPr>
                <w:rFonts w:ascii="Arial Narrow" w:eastAsia="Times New Roman" w:hAnsi="Arial Narrow"/>
                <w:lang w:eastAsia="es-MX"/>
              </w:rPr>
            </w:pPr>
          </w:p>
          <w:p w14:paraId="080A84C6" w14:textId="77777777" w:rsidR="00B23DEA" w:rsidRPr="00592B52" w:rsidRDefault="00B23DEA" w:rsidP="00EB3A52">
            <w:pPr>
              <w:spacing w:after="0" w:line="240" w:lineRule="auto"/>
              <w:jc w:val="both"/>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tc>
      </w:tr>
    </w:tbl>
    <w:p w14:paraId="080A84C8" w14:textId="77777777" w:rsidR="00EB3A52" w:rsidRDefault="00EB3A52" w:rsidP="00A156B1"/>
    <w:p w14:paraId="080A84C9" w14:textId="77777777" w:rsidR="00EB3A52" w:rsidRDefault="00EB3A52">
      <w:pPr>
        <w:spacing w:after="160" w:line="259" w:lineRule="auto"/>
      </w:pPr>
      <w:r>
        <w:br w:type="page"/>
      </w:r>
    </w:p>
    <w:p w14:paraId="080A84CA" w14:textId="77777777" w:rsidR="00EE743B" w:rsidRDefault="00EE743B" w:rsidP="00EE743B">
      <w:pPr>
        <w:pStyle w:val="Ttulo1"/>
      </w:pPr>
      <w:r>
        <w:lastRenderedPageBreak/>
        <w:t xml:space="preserve">     </w:t>
      </w:r>
      <w:bookmarkStart w:id="5" w:name="_Toc477347867"/>
      <w:r>
        <w:t>--</w:t>
      </w:r>
      <w:r>
        <w:rPr>
          <w:noProof/>
        </w:rPr>
        <w:t>Tarifas Telefonía Móvil Pospago RT01H404</w:t>
      </w:r>
      <w:bookmarkEnd w:id="5"/>
    </w:p>
    <w:p w14:paraId="080A84CB" w14:textId="77777777" w:rsidR="00EE743B" w:rsidRDefault="00EE743B" w:rsidP="00EE743B">
      <w:pPr>
        <w:pStyle w:val="Sinespaciado"/>
        <w:jc w:val="both"/>
        <w:rPr>
          <w:rFonts w:asciiTheme="majorHAnsi" w:hAnsiTheme="majorHAnsi"/>
          <w:szCs w:val="20"/>
          <w:lang w:val="es-ES_tradnl"/>
        </w:rPr>
      </w:pPr>
    </w:p>
    <w:p w14:paraId="080A84CC" w14:textId="77777777" w:rsidR="00EE743B" w:rsidRDefault="00EE743B" w:rsidP="00EE743B">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371465048"/>
          <w:placeholder>
            <w:docPart w:val="E3D6263DC6FD44C19F0C6D6C26200CB2"/>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4CD" w14:textId="77777777" w:rsidR="00EE743B" w:rsidRDefault="00EE743B" w:rsidP="00EE743B">
      <w:pPr>
        <w:pStyle w:val="Sinespaciado"/>
        <w:ind w:left="360"/>
        <w:jc w:val="both"/>
        <w:rPr>
          <w:rFonts w:asciiTheme="majorHAnsi" w:hAnsiTheme="majorHAnsi"/>
          <w:szCs w:val="20"/>
          <w:u w:val="single"/>
          <w:lang w:val="es-ES_tradnl"/>
        </w:rPr>
      </w:pPr>
    </w:p>
    <w:p w14:paraId="080A84CE" w14:textId="77777777" w:rsidR="00EE743B" w:rsidRDefault="00EE743B" w:rsidP="00EE743B">
      <w:pPr>
        <w:pStyle w:val="Sinespaciado"/>
        <w:ind w:left="360"/>
        <w:jc w:val="both"/>
        <w:rPr>
          <w:rFonts w:asciiTheme="majorHAnsi" w:hAnsiTheme="majorHAnsi"/>
          <w:szCs w:val="20"/>
          <w:u w:val="single"/>
          <w:lang w:val="es-ES_tradnl"/>
        </w:rPr>
      </w:pPr>
    </w:p>
    <w:p w14:paraId="080A84CF" w14:textId="77777777" w:rsidR="00EE743B" w:rsidRPr="001250C6" w:rsidRDefault="00EE743B" w:rsidP="00EE743B">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580019865"/>
          <w:placeholder>
            <w:docPart w:val="CAFC1983975E442A8777B8D3A39ABDB2"/>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233842884"/>
          <w:placeholder>
            <w:docPart w:val="CF372B2A967A4A39AA144CF6CB272D6E"/>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4D0" w14:textId="77777777" w:rsidR="00EE743B" w:rsidRDefault="002A349A" w:rsidP="00EE743B">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3222682"/>
          <w:placeholder>
            <w:docPart w:val="E125914638774575BAFEB74E4CED60B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E743B">
            <w:rPr>
              <w:rFonts w:asciiTheme="majorHAnsi" w:hAnsiTheme="majorHAnsi"/>
              <w:b/>
              <w:szCs w:val="20"/>
              <w:lang w:val="es-ES_tradnl"/>
            </w:rPr>
            <w:t>Concesionarios</w:t>
          </w:r>
        </w:sdtContent>
      </w:sdt>
      <w:r w:rsidR="00EE743B">
        <w:rPr>
          <w:rFonts w:asciiTheme="majorHAnsi" w:hAnsiTheme="majorHAnsi"/>
          <w:b/>
          <w:szCs w:val="20"/>
          <w:lang w:val="es-ES_tradnl"/>
        </w:rPr>
        <w:t xml:space="preserve"> </w:t>
      </w:r>
      <w:sdt>
        <w:sdtPr>
          <w:rPr>
            <w:rFonts w:asciiTheme="majorHAnsi" w:hAnsiTheme="majorHAnsi"/>
            <w:b/>
            <w:szCs w:val="20"/>
            <w:lang w:val="es-ES_tradnl"/>
          </w:rPr>
          <w:id w:val="-1557461759"/>
          <w:placeholder>
            <w:docPart w:val="44EEF0F7FCEA4041BF5055FB8381A784"/>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EE743B">
            <w:rPr>
              <w:rFonts w:asciiTheme="majorHAnsi" w:hAnsiTheme="majorHAnsi"/>
              <w:b/>
              <w:szCs w:val="20"/>
              <w:lang w:val="es-ES_tradnl"/>
            </w:rPr>
            <w:t>Sociales</w:t>
          </w:r>
        </w:sdtContent>
      </w:sdt>
    </w:p>
    <w:p w14:paraId="080A84D1" w14:textId="77777777" w:rsidR="00EE743B" w:rsidRDefault="002A349A" w:rsidP="00EE743B">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552965962"/>
          <w:placeholder>
            <w:docPart w:val="775CD2DC361A4EB59A456837052A8DA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E743B">
            <w:rPr>
              <w:rFonts w:asciiTheme="majorHAnsi" w:hAnsiTheme="majorHAnsi"/>
              <w:b/>
              <w:szCs w:val="20"/>
              <w:lang w:val="es-ES_tradnl"/>
            </w:rPr>
            <w:t>Autorizados/Permisionarios</w:t>
          </w:r>
        </w:sdtContent>
      </w:sdt>
    </w:p>
    <w:p w14:paraId="080A84D2" w14:textId="77777777" w:rsidR="00EE743B" w:rsidRDefault="00EE743B" w:rsidP="00EE743B">
      <w:pPr>
        <w:pStyle w:val="Sinespaciado"/>
        <w:ind w:left="360"/>
        <w:jc w:val="both"/>
        <w:rPr>
          <w:rFonts w:asciiTheme="majorHAnsi" w:hAnsiTheme="majorHAnsi"/>
          <w:szCs w:val="20"/>
          <w:lang w:val="es-ES_tradnl"/>
        </w:rPr>
      </w:pPr>
    </w:p>
    <w:p w14:paraId="080A84D3" w14:textId="77777777" w:rsidR="00EE743B" w:rsidRDefault="00EE743B" w:rsidP="00EE743B">
      <w:pPr>
        <w:pStyle w:val="Sinespaciado"/>
        <w:ind w:left="360"/>
        <w:jc w:val="both"/>
        <w:rPr>
          <w:rFonts w:asciiTheme="majorHAnsi" w:hAnsiTheme="majorHAnsi"/>
          <w:szCs w:val="20"/>
          <w:u w:val="single"/>
          <w:lang w:val="es-ES_tradnl"/>
        </w:rPr>
      </w:pPr>
    </w:p>
    <w:p w14:paraId="080A84D4" w14:textId="77777777" w:rsidR="00EE743B" w:rsidRPr="0013438D" w:rsidRDefault="00EE743B" w:rsidP="00EE743B">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402827278"/>
        <w15:repeatingSection>
          <w15:sectionTitle w:val="aaa"/>
        </w15:repeatingSection>
      </w:sdtPr>
      <w:sdtEndPr/>
      <w:sdtContent>
        <w:sdt>
          <w:sdtPr>
            <w:rPr>
              <w:rFonts w:asciiTheme="majorHAnsi" w:hAnsiTheme="majorHAnsi"/>
              <w:b/>
              <w:szCs w:val="20"/>
              <w:lang w:val="es-ES_tradnl"/>
            </w:rPr>
            <w:id w:val="-409693817"/>
            <w:placeholder>
              <w:docPart w:val="34453A28B179439C98EF8AE221919584"/>
            </w:placeholder>
            <w15:repeatingSectionItem/>
          </w:sdtPr>
          <w:sdtEndPr/>
          <w:sdtContent>
            <w:p w14:paraId="080A84D5" w14:textId="77777777" w:rsidR="00EE743B" w:rsidRDefault="00EE743B" w:rsidP="00EE743B">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138765449"/>
                  <w:placeholder>
                    <w:docPart w:val="1853647850604907B3DF05BC02BA2394"/>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Terrestre</w:t>
                  </w:r>
                </w:sdtContent>
              </w:sdt>
              <w:r>
                <w:rPr>
                  <w:rStyle w:val="Textodelmarcadordeposicin"/>
                </w:rPr>
                <w:t xml:space="preserve">           </w:t>
              </w:r>
            </w:p>
          </w:sdtContent>
        </w:sdt>
        <w:sdt>
          <w:sdtPr>
            <w:rPr>
              <w:rFonts w:asciiTheme="majorHAnsi" w:hAnsiTheme="majorHAnsi"/>
              <w:b/>
              <w:szCs w:val="20"/>
              <w:lang w:val="es-ES_tradnl"/>
            </w:rPr>
            <w:id w:val="464313482"/>
            <w:placeholder>
              <w:docPart w:val="EE21B87420E6454C97FFCCD50D65667E"/>
            </w:placeholder>
            <w15:repeatingSectionItem/>
          </w:sdtPr>
          <w:sdtEndPr/>
          <w:sdtContent>
            <w:p w14:paraId="080A84D6" w14:textId="77777777" w:rsidR="00EE743B" w:rsidRDefault="00EE743B" w:rsidP="00EE743B">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377128409"/>
                  <w:placeholder>
                    <w:docPart w:val="4B90AF386FE646F18E7A2BCC998D83A0"/>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OMVs</w:t>
                  </w:r>
                </w:sdtContent>
              </w:sdt>
              <w:r>
                <w:rPr>
                  <w:rStyle w:val="Textodelmarcadordeposicin"/>
                </w:rPr>
                <w:t xml:space="preserve">           </w:t>
              </w:r>
            </w:p>
          </w:sdtContent>
        </w:sdt>
        <w:sdt>
          <w:sdtPr>
            <w:rPr>
              <w:rFonts w:asciiTheme="majorHAnsi" w:hAnsiTheme="majorHAnsi"/>
              <w:b/>
              <w:szCs w:val="20"/>
              <w:lang w:val="es-ES_tradnl"/>
            </w:rPr>
            <w:id w:val="1109776972"/>
            <w:placeholder>
              <w:docPart w:val="B3B0AD7B1810460E9E2F3778449568C4"/>
            </w:placeholder>
            <w15:repeatingSectionItem/>
          </w:sdtPr>
          <w:sdtEndPr/>
          <w:sdtContent>
            <w:p w14:paraId="080A84D7" w14:textId="77777777" w:rsidR="00EE743B" w:rsidRDefault="00EE743B" w:rsidP="00EE743B">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301745522"/>
                  <w:placeholder>
                    <w:docPart w:val="503976FB030B4D67846CC0D0CC576BDA"/>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Satelital</w:t>
                  </w:r>
                </w:sdtContent>
              </w:sdt>
              <w:r>
                <w:rPr>
                  <w:rStyle w:val="Textodelmarcadordeposicin"/>
                </w:rPr>
                <w:t xml:space="preserve">           </w:t>
              </w:r>
            </w:p>
          </w:sdtContent>
        </w:sdt>
      </w:sdtContent>
    </w:sdt>
    <w:p w14:paraId="080A84D8" w14:textId="77777777" w:rsidR="00EE743B" w:rsidRDefault="00EE743B" w:rsidP="00EE743B">
      <w:pPr>
        <w:tabs>
          <w:tab w:val="center" w:pos="5319"/>
        </w:tabs>
        <w:spacing w:after="0" w:line="240" w:lineRule="auto"/>
        <w:rPr>
          <w:rFonts w:asciiTheme="majorHAnsi" w:hAnsiTheme="majorHAnsi"/>
          <w:b/>
          <w:szCs w:val="20"/>
          <w:lang w:val="es-ES_tradnl"/>
        </w:rPr>
      </w:pPr>
    </w:p>
    <w:p w14:paraId="080A84D9" w14:textId="77777777" w:rsidR="00EE743B" w:rsidRDefault="00EE743B" w:rsidP="00EE743B">
      <w:pPr>
        <w:tabs>
          <w:tab w:val="center" w:pos="5319"/>
        </w:tabs>
        <w:spacing w:after="0" w:line="240" w:lineRule="auto"/>
        <w:rPr>
          <w:rFonts w:asciiTheme="majorHAnsi" w:hAnsiTheme="majorHAnsi"/>
          <w:b/>
          <w:szCs w:val="20"/>
          <w:lang w:val="es-ES_tradnl"/>
        </w:rPr>
      </w:pPr>
    </w:p>
    <w:p w14:paraId="080A84DA" w14:textId="77777777" w:rsidR="00EE743B" w:rsidRDefault="00EE743B" w:rsidP="00EE743B">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4DB" w14:textId="77777777" w:rsidR="00EE743B" w:rsidRDefault="00477B6F" w:rsidP="00EE743B">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3600" behindDoc="0" locked="0" layoutInCell="1" allowOverlap="1" wp14:anchorId="080A8F52" wp14:editId="080A8F53">
            <wp:simplePos x="0" y="0"/>
            <wp:positionH relativeFrom="margin">
              <wp:align>left</wp:align>
            </wp:positionH>
            <wp:positionV relativeFrom="paragraph">
              <wp:posOffset>254635</wp:posOffset>
            </wp:positionV>
            <wp:extent cx="5553075" cy="7439025"/>
            <wp:effectExtent l="38100" t="0" r="9525" b="0"/>
            <wp:wrapSquare wrapText="bothSides"/>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EE743B">
        <w:rPr>
          <w:rFonts w:asciiTheme="majorHAnsi" w:hAnsiTheme="majorHAnsi"/>
          <w:b/>
          <w:szCs w:val="20"/>
          <w:lang w:val="es-ES_tradnl"/>
        </w:rPr>
        <w:t>Diagrama del Formato:</w:t>
      </w:r>
    </w:p>
    <w:p w14:paraId="080A84DC" w14:textId="77777777" w:rsidR="00EE743B" w:rsidRPr="008A16E0" w:rsidRDefault="00EE743B" w:rsidP="00EE743B">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4DD" w14:textId="77777777" w:rsidR="00EE743B" w:rsidRDefault="00EE743B" w:rsidP="00EE743B">
      <w:pPr>
        <w:spacing w:after="160" w:line="259" w:lineRule="auto"/>
        <w:rPr>
          <w:rFonts w:asciiTheme="majorHAnsi" w:hAnsiTheme="majorHAnsi"/>
          <w:b/>
          <w:szCs w:val="20"/>
          <w:lang w:val="es-ES_tradnl"/>
        </w:rPr>
      </w:pPr>
    </w:p>
    <w:p w14:paraId="080A84DE" w14:textId="77777777" w:rsidR="00EE743B" w:rsidRDefault="00EE743B" w:rsidP="00EE743B">
      <w:pPr>
        <w:spacing w:after="160" w:line="259"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4624" behindDoc="0" locked="0" layoutInCell="1" allowOverlap="1" wp14:anchorId="080A8F54" wp14:editId="72C0D526">
            <wp:simplePos x="0" y="0"/>
            <wp:positionH relativeFrom="margin">
              <wp:posOffset>62865</wp:posOffset>
            </wp:positionH>
            <wp:positionV relativeFrom="paragraph">
              <wp:posOffset>-441325</wp:posOffset>
            </wp:positionV>
            <wp:extent cx="5381625" cy="7115175"/>
            <wp:effectExtent l="38100" t="0" r="47625" b="0"/>
            <wp:wrapSquare wrapText="bothSides"/>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080A84DF" w14:textId="77777777" w:rsidR="00186EA9" w:rsidRDefault="00186EA9">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4E0" w14:textId="77777777" w:rsidR="00186EA9" w:rsidRDefault="00186EA9" w:rsidP="00EE743B">
      <w:pPr>
        <w:spacing w:after="160" w:line="259" w:lineRule="auto"/>
        <w:rPr>
          <w:rFonts w:asciiTheme="majorHAnsi" w:hAnsiTheme="majorHAnsi"/>
          <w:b/>
          <w:szCs w:val="20"/>
          <w:lang w:val="es-ES_tradnl"/>
        </w:rPr>
      </w:pPr>
    </w:p>
    <w:p w14:paraId="080A84E1" w14:textId="77777777" w:rsidR="00EE743B" w:rsidRPr="00A54E3C" w:rsidRDefault="00EE743B" w:rsidP="00EE743B">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4E2" w14:textId="77777777" w:rsidR="00EE743B" w:rsidRPr="00D00ACA" w:rsidRDefault="00EE743B" w:rsidP="00EE743B">
      <w:pPr>
        <w:pStyle w:val="Sinespaciado"/>
        <w:jc w:val="both"/>
        <w:rPr>
          <w:rFonts w:ascii="Segoe UI" w:hAnsi="Segoe UI" w:cs="Segoe UI"/>
          <w:b/>
          <w:lang w:val="es-ES_tradnl"/>
        </w:rPr>
      </w:pPr>
    </w:p>
    <w:p w14:paraId="080A84E3" w14:textId="77777777" w:rsidR="00EE743B" w:rsidRDefault="00EE743B" w:rsidP="00EE743B">
      <w:pPr>
        <w:pStyle w:val="Sinespaciado"/>
        <w:jc w:val="both"/>
        <w:rPr>
          <w:rFonts w:asciiTheme="majorHAnsi" w:hAnsiTheme="majorHAnsi" w:cs="Segoe UI"/>
          <w:lang w:val="es-ES_tradnl"/>
        </w:rPr>
      </w:pPr>
    </w:p>
    <w:p w14:paraId="080A84E4" w14:textId="77777777" w:rsidR="00EE743B" w:rsidRDefault="00EE743B" w:rsidP="00EE743B">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4E5" w14:textId="77777777" w:rsidR="00EE743B" w:rsidRDefault="00EE743B" w:rsidP="00EE743B">
      <w:pPr>
        <w:pStyle w:val="Sinespaciado"/>
        <w:jc w:val="both"/>
        <w:rPr>
          <w:rFonts w:asciiTheme="majorHAnsi" w:hAnsiTheme="majorHAnsi" w:cs="Segoe UI"/>
          <w:lang w:val="es-ES_tradnl"/>
        </w:rPr>
      </w:pPr>
    </w:p>
    <w:p w14:paraId="080A84E6" w14:textId="77777777" w:rsidR="00EE743B" w:rsidRPr="00A54E3C" w:rsidRDefault="00EE743B" w:rsidP="00EE743B">
      <w:pPr>
        <w:spacing w:after="160" w:line="259" w:lineRule="auto"/>
        <w:rPr>
          <w:rFonts w:asciiTheme="majorHAnsi" w:hAnsiTheme="majorHAnsi" w:cs="Tahoma"/>
          <w:noProof/>
          <w:szCs w:val="20"/>
          <w:shd w:val="clear" w:color="auto" w:fill="FFFFFF" w:themeFill="background1"/>
          <w:lang w:eastAsia="es-MX"/>
        </w:rPr>
      </w:pPr>
    </w:p>
    <w:p w14:paraId="080A84E7" w14:textId="77777777" w:rsidR="00EE743B" w:rsidRDefault="00EE743B" w:rsidP="00EE743B">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4E8" w14:textId="77777777" w:rsidR="00EE743B" w:rsidRPr="005D5C4A" w:rsidRDefault="00EE743B" w:rsidP="00EE743B">
      <w:pPr>
        <w:pStyle w:val="Sinespaciado"/>
        <w:rPr>
          <w:rFonts w:asciiTheme="majorHAnsi" w:hAnsiTheme="majorHAnsi" w:cs="Tahoma"/>
          <w:b/>
          <w:noProof/>
          <w:szCs w:val="20"/>
          <w:shd w:val="clear" w:color="auto" w:fill="FFFFFF" w:themeFill="background1"/>
          <w:lang w:eastAsia="es-MX"/>
        </w:rPr>
      </w:pPr>
    </w:p>
    <w:p w14:paraId="080A84E9" w14:textId="77777777" w:rsidR="00EE743B" w:rsidRPr="00E03E0E" w:rsidRDefault="00EE743B" w:rsidP="00EE743B">
      <w:pPr>
        <w:pStyle w:val="Sinespaciado"/>
        <w:rPr>
          <w:rFonts w:asciiTheme="majorHAnsi" w:hAnsiTheme="majorHAnsi" w:cs="Tahoma"/>
          <w:noProof/>
          <w:szCs w:val="20"/>
          <w:shd w:val="clear" w:color="auto" w:fill="FFFFFF" w:themeFill="background1"/>
          <w:lang w:eastAsia="es-MX"/>
        </w:rPr>
      </w:pPr>
    </w:p>
    <w:p w14:paraId="080A84EA" w14:textId="77777777" w:rsidR="00EE743B" w:rsidRPr="009D78FA" w:rsidRDefault="00EE743B" w:rsidP="00EE743B">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633783984"/>
          <w:placeholder>
            <w:docPart w:val="DD67E15E710642779C4309A3FC90A151"/>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4EB" w14:textId="77777777" w:rsidR="00EE743B" w:rsidRPr="002323B9" w:rsidRDefault="00EE743B" w:rsidP="00EE743B">
      <w:pPr>
        <w:pStyle w:val="Sinespaciado"/>
        <w:ind w:left="1068"/>
        <w:jc w:val="both"/>
        <w:rPr>
          <w:rFonts w:asciiTheme="majorHAnsi" w:hAnsiTheme="majorHAnsi"/>
          <w:szCs w:val="20"/>
          <w:lang w:val="es-ES_tradnl"/>
        </w:rPr>
      </w:pPr>
    </w:p>
    <w:p w14:paraId="080A84EC" w14:textId="77777777" w:rsidR="00EE743B" w:rsidRPr="004823D0" w:rsidRDefault="00EE743B" w:rsidP="00EE743B">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795522303"/>
          <w:placeholder>
            <w:docPart w:val="5060CD134DCC454A957104B051954221"/>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4ED" w14:textId="77777777" w:rsidR="00EE743B" w:rsidRPr="00921D45" w:rsidRDefault="00EE743B" w:rsidP="00EE743B">
      <w:pPr>
        <w:pStyle w:val="Sinespaciado"/>
        <w:ind w:left="1068"/>
        <w:jc w:val="both"/>
        <w:rPr>
          <w:rFonts w:asciiTheme="majorHAnsi" w:hAnsiTheme="majorHAnsi"/>
          <w:szCs w:val="20"/>
          <w:lang w:val="es-ES_tradnl"/>
        </w:rPr>
      </w:pPr>
    </w:p>
    <w:p w14:paraId="080A84EE" w14:textId="77777777" w:rsidR="00EE743B" w:rsidRPr="006017F9" w:rsidRDefault="00EE743B" w:rsidP="00EE743B">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440075569"/>
          <w:placeholder>
            <w:docPart w:val="B93CA7843CD5477B9C1C7871A40B9525"/>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4EF" w14:textId="77777777" w:rsidR="00EE743B" w:rsidRPr="009D1E3B" w:rsidRDefault="00EE743B" w:rsidP="00EE743B">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4F0" w14:textId="77777777" w:rsidR="00EE743B" w:rsidRDefault="00EE743B" w:rsidP="00EE743B">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981196957"/>
          <w:placeholder>
            <w:docPart w:val="EF2DB5DD2C8342F7A6A5101948EB697A"/>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4F1" w14:textId="77777777" w:rsidR="00EE743B" w:rsidRPr="00E03E0E" w:rsidRDefault="00EE743B" w:rsidP="00EE743B">
      <w:pPr>
        <w:pStyle w:val="Sinespaciado"/>
        <w:ind w:left="1068"/>
        <w:jc w:val="both"/>
        <w:rPr>
          <w:rFonts w:asciiTheme="majorHAnsi" w:hAnsiTheme="majorHAnsi"/>
          <w:szCs w:val="20"/>
          <w:lang w:val="es-ES_tradnl"/>
        </w:rPr>
      </w:pPr>
    </w:p>
    <w:p w14:paraId="080A84F2" w14:textId="77777777" w:rsidR="00EE743B" w:rsidRDefault="00EE743B" w:rsidP="00EE743B">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442952620"/>
          <w:placeholder>
            <w:docPart w:val="AF230EDB49154E20947EB17D239CB074"/>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4F3" w14:textId="77777777" w:rsidR="003112AE" w:rsidRDefault="003112AE" w:rsidP="00EE743B">
      <w:pPr>
        <w:pStyle w:val="Sinespaciado"/>
        <w:rPr>
          <w:rFonts w:asciiTheme="majorHAnsi" w:hAnsiTheme="majorHAnsi"/>
          <w:szCs w:val="20"/>
          <w:u w:val="single"/>
          <w:lang w:val="es-ES_tradnl"/>
        </w:rPr>
      </w:pPr>
    </w:p>
    <w:p w14:paraId="080A84F4" w14:textId="77777777" w:rsidR="003112AE" w:rsidRDefault="003112AE" w:rsidP="00EE743B">
      <w:pPr>
        <w:pStyle w:val="Sinespaciado"/>
        <w:rPr>
          <w:rFonts w:asciiTheme="majorHAnsi" w:hAnsiTheme="majorHAnsi"/>
          <w:szCs w:val="20"/>
          <w:u w:val="single"/>
          <w:lang w:val="es-ES_tradnl"/>
        </w:rPr>
      </w:pPr>
    </w:p>
    <w:p w14:paraId="080A84F5" w14:textId="77777777" w:rsidR="00EE743B" w:rsidRDefault="00EE743B" w:rsidP="00EE743B">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tbl>
      <w:tblPr>
        <w:tblW w:w="9843" w:type="dxa"/>
        <w:tblInd w:w="-5" w:type="dxa"/>
        <w:tblCellMar>
          <w:left w:w="70" w:type="dxa"/>
          <w:right w:w="70" w:type="dxa"/>
        </w:tblCellMar>
        <w:tblLook w:val="04A0" w:firstRow="1" w:lastRow="0" w:firstColumn="1" w:lastColumn="0" w:noHBand="0" w:noVBand="1"/>
      </w:tblPr>
      <w:tblGrid>
        <w:gridCol w:w="1273"/>
        <w:gridCol w:w="2271"/>
        <w:gridCol w:w="3969"/>
        <w:gridCol w:w="2170"/>
        <w:gridCol w:w="160"/>
      </w:tblGrid>
      <w:tr w:rsidR="00EE743B" w:rsidRPr="00542F72" w14:paraId="080A84F7" w14:textId="77777777" w:rsidTr="00843040">
        <w:trPr>
          <w:gridAfter w:val="1"/>
          <w:wAfter w:w="160" w:type="dxa"/>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4F6" w14:textId="77777777" w:rsidR="00EE743B" w:rsidRPr="00542F72" w:rsidRDefault="00EE743B" w:rsidP="00EE743B">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H404 TARIFAS TELEFONÍA MÓVIL POSPAGO</w:t>
            </w:r>
          </w:p>
        </w:tc>
      </w:tr>
      <w:tr w:rsidR="00843040" w:rsidRPr="00542F72" w14:paraId="080A84FC" w14:textId="77777777" w:rsidTr="00843040">
        <w:trPr>
          <w:gridAfter w:val="1"/>
          <w:wAfter w:w="160" w:type="dxa"/>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4F8"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4F9"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4FA"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4FB"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501" w14:textId="77777777" w:rsidTr="00843040">
        <w:trPr>
          <w:gridAfter w:val="1"/>
          <w:wAfter w:w="160" w:type="dxa"/>
          <w:trHeight w:val="1380"/>
        </w:trPr>
        <w:tc>
          <w:tcPr>
            <w:tcW w:w="1273" w:type="dxa"/>
            <w:tcBorders>
              <w:top w:val="nil"/>
              <w:left w:val="single" w:sz="4" w:space="0" w:color="auto"/>
              <w:bottom w:val="single" w:sz="4" w:space="0" w:color="auto"/>
              <w:right w:val="single" w:sz="4" w:space="0" w:color="auto"/>
            </w:tcBorders>
            <w:shd w:val="clear" w:color="auto" w:fill="auto"/>
            <w:hideMark/>
          </w:tcPr>
          <w:p w14:paraId="080A84FD" w14:textId="77777777" w:rsidR="00843040" w:rsidRDefault="00843040" w:rsidP="00186EA9">
            <w:pPr>
              <w:spacing w:after="0" w:line="240" w:lineRule="auto"/>
              <w:jc w:val="center"/>
              <w:rPr>
                <w:rFonts w:ascii="Arial Narrow" w:eastAsia="Times New Roman" w:hAnsi="Arial Narrow"/>
                <w:sz w:val="18"/>
                <w:szCs w:val="18"/>
              </w:rPr>
            </w:pPr>
            <w:r>
              <w:rPr>
                <w:rFonts w:ascii="Arial Narrow" w:hAnsi="Arial Narrow"/>
                <w:sz w:val="18"/>
                <w:szCs w:val="18"/>
              </w:rPr>
              <w:t>RT01H404ID01</w:t>
            </w:r>
          </w:p>
        </w:tc>
        <w:tc>
          <w:tcPr>
            <w:tcW w:w="2271" w:type="dxa"/>
            <w:tcBorders>
              <w:top w:val="nil"/>
              <w:left w:val="nil"/>
              <w:bottom w:val="single" w:sz="4" w:space="0" w:color="auto"/>
              <w:right w:val="single" w:sz="4" w:space="0" w:color="auto"/>
            </w:tcBorders>
            <w:shd w:val="clear" w:color="auto" w:fill="auto"/>
            <w:hideMark/>
          </w:tcPr>
          <w:p w14:paraId="080A84FE" w14:textId="77777777" w:rsidR="00843040" w:rsidRDefault="00843040" w:rsidP="00186EA9">
            <w:pPr>
              <w:rPr>
                <w:rFonts w:ascii="Arial Narrow" w:hAnsi="Arial Narrow"/>
                <w:sz w:val="18"/>
                <w:szCs w:val="18"/>
              </w:rPr>
            </w:pPr>
            <w:r>
              <w:rPr>
                <w:rFonts w:ascii="Arial Narrow" w:hAnsi="Arial Narrow"/>
                <w:sz w:val="18"/>
                <w:szCs w:val="18"/>
              </w:rPr>
              <w:t>Modalidad Particular</w:t>
            </w:r>
          </w:p>
        </w:tc>
        <w:tc>
          <w:tcPr>
            <w:tcW w:w="3969" w:type="dxa"/>
            <w:tcBorders>
              <w:top w:val="nil"/>
              <w:left w:val="nil"/>
              <w:bottom w:val="single" w:sz="4" w:space="0" w:color="auto"/>
              <w:right w:val="single" w:sz="4" w:space="0" w:color="auto"/>
            </w:tcBorders>
            <w:shd w:val="clear" w:color="auto" w:fill="auto"/>
            <w:hideMark/>
          </w:tcPr>
          <w:p w14:paraId="080A84FF" w14:textId="77777777" w:rsidR="00843040" w:rsidRDefault="00843040" w:rsidP="00186EA9">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usuarios generales que contratan el servicio para uso personal. Este indicador es obligatorio y no es excluyente del indicador "Modalidad Empresarial".</w:t>
            </w:r>
          </w:p>
        </w:tc>
        <w:tc>
          <w:tcPr>
            <w:tcW w:w="2170" w:type="dxa"/>
            <w:tcBorders>
              <w:top w:val="nil"/>
              <w:left w:val="nil"/>
              <w:bottom w:val="single" w:sz="4" w:space="0" w:color="auto"/>
              <w:right w:val="single" w:sz="4" w:space="0" w:color="auto"/>
            </w:tcBorders>
            <w:shd w:val="clear" w:color="auto" w:fill="auto"/>
            <w:hideMark/>
          </w:tcPr>
          <w:p w14:paraId="080A8500" w14:textId="77777777" w:rsidR="00843040" w:rsidRDefault="00843040" w:rsidP="00186EA9">
            <w:pPr>
              <w:rPr>
                <w:rFonts w:ascii="Arial Narrow" w:hAnsi="Arial Narrow"/>
                <w:sz w:val="18"/>
                <w:szCs w:val="18"/>
              </w:rPr>
            </w:pPr>
            <w:r>
              <w:rPr>
                <w:rFonts w:ascii="Arial Narrow" w:hAnsi="Arial Narrow"/>
                <w:sz w:val="18"/>
                <w:szCs w:val="18"/>
              </w:rPr>
              <w:t>Si/No</w:t>
            </w:r>
          </w:p>
        </w:tc>
      </w:tr>
      <w:tr w:rsidR="00843040" w:rsidRPr="00592B52" w14:paraId="080A8506" w14:textId="77777777" w:rsidTr="00843040">
        <w:trPr>
          <w:gridAfter w:val="1"/>
          <w:wAfter w:w="160" w:type="dxa"/>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502" w14:textId="77777777" w:rsidR="00843040" w:rsidRDefault="00843040" w:rsidP="00186EA9">
            <w:pPr>
              <w:jc w:val="center"/>
              <w:rPr>
                <w:rFonts w:ascii="Arial Narrow" w:hAnsi="Arial Narrow"/>
                <w:sz w:val="18"/>
                <w:szCs w:val="18"/>
              </w:rPr>
            </w:pPr>
            <w:r>
              <w:rPr>
                <w:rFonts w:ascii="Arial Narrow" w:hAnsi="Arial Narrow"/>
                <w:sz w:val="18"/>
                <w:szCs w:val="18"/>
              </w:rPr>
              <w:t>RT01H404ID02</w:t>
            </w:r>
          </w:p>
        </w:tc>
        <w:tc>
          <w:tcPr>
            <w:tcW w:w="2271" w:type="dxa"/>
            <w:tcBorders>
              <w:top w:val="nil"/>
              <w:left w:val="nil"/>
              <w:bottom w:val="single" w:sz="4" w:space="0" w:color="auto"/>
              <w:right w:val="single" w:sz="4" w:space="0" w:color="auto"/>
            </w:tcBorders>
            <w:shd w:val="clear" w:color="auto" w:fill="auto"/>
            <w:hideMark/>
          </w:tcPr>
          <w:p w14:paraId="080A8503" w14:textId="77777777" w:rsidR="00843040" w:rsidRDefault="00843040" w:rsidP="00186EA9">
            <w:pPr>
              <w:rPr>
                <w:rFonts w:ascii="Arial Narrow" w:hAnsi="Arial Narrow"/>
                <w:sz w:val="18"/>
                <w:szCs w:val="18"/>
              </w:rPr>
            </w:pPr>
            <w:r>
              <w:rPr>
                <w:rFonts w:ascii="Arial Narrow" w:hAnsi="Arial Narrow"/>
                <w:sz w:val="18"/>
                <w:szCs w:val="18"/>
              </w:rPr>
              <w:t>Modalidad Empresarial</w:t>
            </w:r>
          </w:p>
        </w:tc>
        <w:tc>
          <w:tcPr>
            <w:tcW w:w="3969" w:type="dxa"/>
            <w:tcBorders>
              <w:top w:val="nil"/>
              <w:left w:val="nil"/>
              <w:bottom w:val="single" w:sz="4" w:space="0" w:color="auto"/>
              <w:right w:val="single" w:sz="4" w:space="0" w:color="auto"/>
            </w:tcBorders>
            <w:shd w:val="clear" w:color="auto" w:fill="auto"/>
            <w:hideMark/>
          </w:tcPr>
          <w:p w14:paraId="080A8504" w14:textId="77777777" w:rsidR="00843040" w:rsidRDefault="00843040" w:rsidP="00186EA9">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usuarios  que corresponden a personas con actividad empresarial. Este indicador es obligatorio y no es excluyente del indicador "Modalidad Particular".</w:t>
            </w:r>
          </w:p>
        </w:tc>
        <w:tc>
          <w:tcPr>
            <w:tcW w:w="2170" w:type="dxa"/>
            <w:tcBorders>
              <w:top w:val="nil"/>
              <w:left w:val="nil"/>
              <w:bottom w:val="single" w:sz="4" w:space="0" w:color="auto"/>
              <w:right w:val="single" w:sz="4" w:space="0" w:color="auto"/>
            </w:tcBorders>
            <w:shd w:val="clear" w:color="auto" w:fill="auto"/>
            <w:hideMark/>
          </w:tcPr>
          <w:p w14:paraId="080A8505" w14:textId="77777777" w:rsidR="00843040" w:rsidRDefault="00843040" w:rsidP="00186EA9">
            <w:pPr>
              <w:rPr>
                <w:rFonts w:ascii="Arial Narrow" w:hAnsi="Arial Narrow"/>
                <w:sz w:val="18"/>
                <w:szCs w:val="18"/>
              </w:rPr>
            </w:pPr>
            <w:r>
              <w:rPr>
                <w:rFonts w:ascii="Arial Narrow" w:hAnsi="Arial Narrow"/>
                <w:sz w:val="18"/>
                <w:szCs w:val="18"/>
              </w:rPr>
              <w:t>Si/No</w:t>
            </w:r>
          </w:p>
        </w:tc>
      </w:tr>
      <w:tr w:rsidR="00843040" w:rsidRPr="00592B52" w14:paraId="080A850B" w14:textId="77777777" w:rsidTr="00843040">
        <w:trPr>
          <w:gridAfter w:val="1"/>
          <w:wAfter w:w="160" w:type="dxa"/>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507" w14:textId="77777777" w:rsidR="00843040" w:rsidRDefault="00843040" w:rsidP="00186EA9">
            <w:pPr>
              <w:jc w:val="center"/>
              <w:rPr>
                <w:rFonts w:ascii="Arial Narrow" w:hAnsi="Arial Narrow"/>
                <w:sz w:val="18"/>
                <w:szCs w:val="18"/>
              </w:rPr>
            </w:pPr>
            <w:r>
              <w:rPr>
                <w:rFonts w:ascii="Arial Narrow" w:hAnsi="Arial Narrow"/>
                <w:sz w:val="18"/>
                <w:szCs w:val="18"/>
              </w:rPr>
              <w:t>RT01H404ID03</w:t>
            </w:r>
          </w:p>
        </w:tc>
        <w:tc>
          <w:tcPr>
            <w:tcW w:w="2271" w:type="dxa"/>
            <w:tcBorders>
              <w:top w:val="nil"/>
              <w:left w:val="nil"/>
              <w:bottom w:val="single" w:sz="4" w:space="0" w:color="auto"/>
              <w:right w:val="single" w:sz="4" w:space="0" w:color="auto"/>
            </w:tcBorders>
            <w:shd w:val="clear" w:color="auto" w:fill="auto"/>
            <w:hideMark/>
          </w:tcPr>
          <w:p w14:paraId="080A8508" w14:textId="77777777" w:rsidR="00843040" w:rsidRDefault="00843040" w:rsidP="00186EA9">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509"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50A"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10" w14:textId="77777777" w:rsidTr="00843040">
        <w:trPr>
          <w:gridAfter w:val="1"/>
          <w:wAfter w:w="160" w:type="dxa"/>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50C" w14:textId="77777777" w:rsidR="00843040" w:rsidRDefault="00843040" w:rsidP="00186EA9">
            <w:pPr>
              <w:jc w:val="center"/>
              <w:rPr>
                <w:rFonts w:ascii="Arial Narrow" w:hAnsi="Arial Narrow"/>
                <w:sz w:val="18"/>
                <w:szCs w:val="18"/>
              </w:rPr>
            </w:pPr>
            <w:r>
              <w:rPr>
                <w:rFonts w:ascii="Arial Narrow" w:hAnsi="Arial Narrow"/>
                <w:sz w:val="18"/>
                <w:szCs w:val="18"/>
              </w:rPr>
              <w:t>RT01H404ID04</w:t>
            </w:r>
          </w:p>
        </w:tc>
        <w:tc>
          <w:tcPr>
            <w:tcW w:w="2271" w:type="dxa"/>
            <w:tcBorders>
              <w:top w:val="nil"/>
              <w:left w:val="nil"/>
              <w:bottom w:val="single" w:sz="4" w:space="0" w:color="auto"/>
              <w:right w:val="single" w:sz="4" w:space="0" w:color="auto"/>
            </w:tcBorders>
            <w:shd w:val="clear" w:color="auto" w:fill="auto"/>
            <w:hideMark/>
          </w:tcPr>
          <w:p w14:paraId="080A850D" w14:textId="77777777" w:rsidR="00843040" w:rsidRDefault="00843040" w:rsidP="00186EA9">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50E"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50F"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15" w14:textId="77777777" w:rsidTr="00843040">
        <w:trPr>
          <w:gridAfter w:val="1"/>
          <w:wAfter w:w="160" w:type="dxa"/>
          <w:trHeight w:val="2685"/>
        </w:trPr>
        <w:tc>
          <w:tcPr>
            <w:tcW w:w="1273" w:type="dxa"/>
            <w:tcBorders>
              <w:top w:val="nil"/>
              <w:left w:val="single" w:sz="4" w:space="0" w:color="auto"/>
              <w:bottom w:val="single" w:sz="4" w:space="0" w:color="auto"/>
              <w:right w:val="single" w:sz="4" w:space="0" w:color="auto"/>
            </w:tcBorders>
            <w:shd w:val="clear" w:color="auto" w:fill="auto"/>
            <w:hideMark/>
          </w:tcPr>
          <w:p w14:paraId="080A8511"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RT01H404ID05</w:t>
            </w:r>
          </w:p>
        </w:tc>
        <w:tc>
          <w:tcPr>
            <w:tcW w:w="2271" w:type="dxa"/>
            <w:tcBorders>
              <w:top w:val="nil"/>
              <w:left w:val="nil"/>
              <w:bottom w:val="single" w:sz="4" w:space="0" w:color="auto"/>
              <w:right w:val="single" w:sz="4" w:space="0" w:color="auto"/>
            </w:tcBorders>
            <w:shd w:val="clear" w:color="auto" w:fill="auto"/>
            <w:hideMark/>
          </w:tcPr>
          <w:p w14:paraId="080A8512" w14:textId="77777777" w:rsidR="00843040" w:rsidRDefault="00843040" w:rsidP="00186EA9">
            <w:pPr>
              <w:rPr>
                <w:rFonts w:ascii="Arial Narrow" w:hAnsi="Arial Narrow"/>
                <w:sz w:val="18"/>
                <w:szCs w:val="18"/>
              </w:rPr>
            </w:pPr>
            <w:r>
              <w:rPr>
                <w:rFonts w:ascii="Arial Narrow" w:hAnsi="Arial Narrow"/>
                <w:sz w:val="18"/>
                <w:szCs w:val="18"/>
              </w:rPr>
              <w:t>Tipo de  Pospago. Pospago</w:t>
            </w:r>
          </w:p>
        </w:tc>
        <w:tc>
          <w:tcPr>
            <w:tcW w:w="3969" w:type="dxa"/>
            <w:tcBorders>
              <w:top w:val="nil"/>
              <w:left w:val="nil"/>
              <w:bottom w:val="single" w:sz="4" w:space="0" w:color="auto"/>
              <w:right w:val="single" w:sz="4" w:space="0" w:color="auto"/>
            </w:tcBorders>
            <w:shd w:val="clear" w:color="auto" w:fill="auto"/>
            <w:hideMark/>
          </w:tcPr>
          <w:p w14:paraId="080A8513" w14:textId="77777777" w:rsidR="00843040" w:rsidRDefault="00843040" w:rsidP="00186EA9">
            <w:pPr>
              <w:rPr>
                <w:rFonts w:ascii="Arial Narrow" w:hAnsi="Arial Narrow"/>
                <w:sz w:val="18"/>
                <w:szCs w:val="18"/>
              </w:rPr>
            </w:pPr>
            <w:r>
              <w:rPr>
                <w:rFonts w:ascii="Arial Narrow" w:hAnsi="Arial Narrow"/>
                <w:sz w:val="18"/>
                <w:szCs w:val="18"/>
              </w:rPr>
              <w:t>Indicador que deberá requisitarse en valor "SI" en el caso de que la inscripción corresponda a un plan de pospago en el cual al consumir los servicios que se detallan como incluidos, los excedentes consumidos se facturarán adicionalmente al precio establecido en la renta mensual, conforme a los indicadores que se indiquen en la inscripción como costos adicionales. Indicador a presentarse en el caso de que aplique y excluyente del "Tipo de pospago. Pospago controlado", no obstante es obligatorio señalar el tipo de pospago, por tanto al menos uno de los dos indicadores (RT01H404ID05 o RT01H404ID06)  deberá estar señalado en valor "Si".</w:t>
            </w:r>
          </w:p>
        </w:tc>
        <w:tc>
          <w:tcPr>
            <w:tcW w:w="2170" w:type="dxa"/>
            <w:tcBorders>
              <w:top w:val="nil"/>
              <w:left w:val="nil"/>
              <w:bottom w:val="single" w:sz="4" w:space="0" w:color="auto"/>
              <w:right w:val="single" w:sz="4" w:space="0" w:color="auto"/>
            </w:tcBorders>
            <w:shd w:val="clear" w:color="auto" w:fill="auto"/>
            <w:hideMark/>
          </w:tcPr>
          <w:p w14:paraId="080A8514" w14:textId="77777777" w:rsidR="00843040" w:rsidRDefault="00843040" w:rsidP="00186EA9">
            <w:pPr>
              <w:rPr>
                <w:rFonts w:ascii="Arial Narrow" w:hAnsi="Arial Narrow"/>
                <w:sz w:val="18"/>
                <w:szCs w:val="18"/>
              </w:rPr>
            </w:pPr>
            <w:r>
              <w:rPr>
                <w:rFonts w:ascii="Arial Narrow" w:hAnsi="Arial Narrow"/>
                <w:sz w:val="18"/>
                <w:szCs w:val="18"/>
              </w:rPr>
              <w:t>Si/No</w:t>
            </w:r>
          </w:p>
        </w:tc>
      </w:tr>
      <w:tr w:rsidR="00843040" w:rsidRPr="00592B52" w14:paraId="080A851A" w14:textId="77777777" w:rsidTr="00843040">
        <w:trPr>
          <w:gridAfter w:val="1"/>
          <w:wAfter w:w="160" w:type="dxa"/>
          <w:trHeight w:val="2400"/>
        </w:trPr>
        <w:tc>
          <w:tcPr>
            <w:tcW w:w="1273" w:type="dxa"/>
            <w:tcBorders>
              <w:top w:val="nil"/>
              <w:left w:val="single" w:sz="4" w:space="0" w:color="auto"/>
              <w:bottom w:val="single" w:sz="4" w:space="0" w:color="auto"/>
              <w:right w:val="single" w:sz="4" w:space="0" w:color="auto"/>
            </w:tcBorders>
            <w:shd w:val="clear" w:color="auto" w:fill="auto"/>
            <w:hideMark/>
          </w:tcPr>
          <w:p w14:paraId="080A8516" w14:textId="77777777" w:rsidR="00843040" w:rsidRDefault="00843040" w:rsidP="00186EA9">
            <w:pPr>
              <w:jc w:val="center"/>
              <w:rPr>
                <w:rFonts w:ascii="Arial Narrow" w:hAnsi="Arial Narrow"/>
                <w:sz w:val="18"/>
                <w:szCs w:val="18"/>
              </w:rPr>
            </w:pPr>
            <w:r>
              <w:rPr>
                <w:rFonts w:ascii="Arial Narrow" w:hAnsi="Arial Narrow"/>
                <w:sz w:val="18"/>
                <w:szCs w:val="18"/>
              </w:rPr>
              <w:t>RT01H404ID06</w:t>
            </w:r>
          </w:p>
        </w:tc>
        <w:tc>
          <w:tcPr>
            <w:tcW w:w="2271" w:type="dxa"/>
            <w:tcBorders>
              <w:top w:val="nil"/>
              <w:left w:val="nil"/>
              <w:bottom w:val="single" w:sz="4" w:space="0" w:color="auto"/>
              <w:right w:val="single" w:sz="4" w:space="0" w:color="auto"/>
            </w:tcBorders>
            <w:shd w:val="clear" w:color="auto" w:fill="auto"/>
            <w:hideMark/>
          </w:tcPr>
          <w:p w14:paraId="080A8517" w14:textId="77777777" w:rsidR="00843040" w:rsidRDefault="00843040" w:rsidP="00186EA9">
            <w:pPr>
              <w:rPr>
                <w:rFonts w:ascii="Arial Narrow" w:hAnsi="Arial Narrow"/>
                <w:sz w:val="18"/>
                <w:szCs w:val="18"/>
              </w:rPr>
            </w:pPr>
            <w:r>
              <w:rPr>
                <w:rFonts w:ascii="Arial Narrow" w:hAnsi="Arial Narrow"/>
                <w:sz w:val="18"/>
                <w:szCs w:val="18"/>
              </w:rPr>
              <w:t>Tipo de  Pospago. Pospago controlado</w:t>
            </w:r>
          </w:p>
        </w:tc>
        <w:tc>
          <w:tcPr>
            <w:tcW w:w="3969" w:type="dxa"/>
            <w:tcBorders>
              <w:top w:val="nil"/>
              <w:left w:val="nil"/>
              <w:bottom w:val="single" w:sz="4" w:space="0" w:color="auto"/>
              <w:right w:val="single" w:sz="4" w:space="0" w:color="auto"/>
            </w:tcBorders>
            <w:shd w:val="clear" w:color="auto" w:fill="auto"/>
            <w:hideMark/>
          </w:tcPr>
          <w:p w14:paraId="080A8518" w14:textId="77777777" w:rsidR="00843040" w:rsidRDefault="00843040" w:rsidP="00186EA9">
            <w:pPr>
              <w:rPr>
                <w:rFonts w:ascii="Arial Narrow" w:hAnsi="Arial Narrow"/>
                <w:sz w:val="18"/>
                <w:szCs w:val="18"/>
              </w:rPr>
            </w:pPr>
            <w:r>
              <w:rPr>
                <w:rFonts w:ascii="Arial Narrow" w:hAnsi="Arial Narrow"/>
                <w:sz w:val="18"/>
                <w:szCs w:val="18"/>
              </w:rPr>
              <w:t>Indicador que deberá requisitarse en valor "SI" en el caso de que la inscripción corresponda a un plan de pospago en el cual una vez consumidos los servicios que se detallan como incluidos, los clientes podrán realizar recargas (prepago) para obtener saldo adicional. Indicador a presentarse en el caso de que aplique y es excluyente del "Tipo de pospago. Pospago", no obstante es obligatorio señalar el tipo de pospago, por tanto al menos uno de los dos indicadores (RT01H404ID05 o RT01H404ID06)  deberá estar señalado en valor "Si".</w:t>
            </w:r>
          </w:p>
        </w:tc>
        <w:tc>
          <w:tcPr>
            <w:tcW w:w="2170" w:type="dxa"/>
            <w:tcBorders>
              <w:top w:val="nil"/>
              <w:left w:val="nil"/>
              <w:bottom w:val="single" w:sz="4" w:space="0" w:color="auto"/>
              <w:right w:val="single" w:sz="4" w:space="0" w:color="auto"/>
            </w:tcBorders>
            <w:shd w:val="clear" w:color="auto" w:fill="auto"/>
            <w:hideMark/>
          </w:tcPr>
          <w:p w14:paraId="080A8519" w14:textId="77777777" w:rsidR="00843040" w:rsidRDefault="00843040" w:rsidP="00186EA9">
            <w:pPr>
              <w:rPr>
                <w:rFonts w:ascii="Arial Narrow" w:hAnsi="Arial Narrow"/>
                <w:sz w:val="18"/>
                <w:szCs w:val="18"/>
              </w:rPr>
            </w:pPr>
            <w:r>
              <w:rPr>
                <w:rFonts w:ascii="Arial Narrow" w:hAnsi="Arial Narrow"/>
                <w:sz w:val="18"/>
                <w:szCs w:val="18"/>
              </w:rPr>
              <w:t>Si/No</w:t>
            </w:r>
          </w:p>
        </w:tc>
      </w:tr>
      <w:tr w:rsidR="00843040" w:rsidRPr="00592B52" w14:paraId="080A851F" w14:textId="77777777" w:rsidTr="00843040">
        <w:trPr>
          <w:gridAfter w:val="1"/>
          <w:wAfter w:w="160" w:type="dxa"/>
          <w:trHeight w:val="2827"/>
        </w:trPr>
        <w:tc>
          <w:tcPr>
            <w:tcW w:w="1273" w:type="dxa"/>
            <w:tcBorders>
              <w:top w:val="nil"/>
              <w:left w:val="single" w:sz="4" w:space="0" w:color="auto"/>
              <w:bottom w:val="single" w:sz="4" w:space="0" w:color="auto"/>
              <w:right w:val="single" w:sz="4" w:space="0" w:color="auto"/>
            </w:tcBorders>
            <w:shd w:val="clear" w:color="auto" w:fill="auto"/>
            <w:hideMark/>
          </w:tcPr>
          <w:p w14:paraId="080A851B" w14:textId="77777777" w:rsidR="00843040" w:rsidRDefault="00843040" w:rsidP="00186EA9">
            <w:pPr>
              <w:jc w:val="center"/>
              <w:rPr>
                <w:rFonts w:ascii="Arial Narrow" w:hAnsi="Arial Narrow"/>
                <w:sz w:val="18"/>
                <w:szCs w:val="18"/>
              </w:rPr>
            </w:pPr>
            <w:r>
              <w:rPr>
                <w:rFonts w:ascii="Arial Narrow" w:hAnsi="Arial Narrow"/>
                <w:sz w:val="18"/>
                <w:szCs w:val="18"/>
              </w:rPr>
              <w:t>RT01H404ID07</w:t>
            </w:r>
          </w:p>
        </w:tc>
        <w:tc>
          <w:tcPr>
            <w:tcW w:w="2271" w:type="dxa"/>
            <w:tcBorders>
              <w:top w:val="nil"/>
              <w:left w:val="nil"/>
              <w:bottom w:val="single" w:sz="4" w:space="0" w:color="auto"/>
              <w:right w:val="single" w:sz="4" w:space="0" w:color="auto"/>
            </w:tcBorders>
            <w:shd w:val="clear" w:color="auto" w:fill="auto"/>
            <w:hideMark/>
          </w:tcPr>
          <w:p w14:paraId="080A851C" w14:textId="77777777" w:rsidR="00843040" w:rsidRDefault="00843040" w:rsidP="00186EA9">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51D" w14:textId="77777777" w:rsidR="00843040" w:rsidRDefault="00843040" w:rsidP="00186EA9">
            <w:pPr>
              <w:rPr>
                <w:rFonts w:ascii="Arial Narrow" w:hAnsi="Arial Narrow"/>
                <w:sz w:val="18"/>
                <w:szCs w:val="18"/>
              </w:rPr>
            </w:pPr>
            <w:r>
              <w:rPr>
                <w:rFonts w:ascii="Arial Narrow" w:hAnsi="Arial Narrow"/>
                <w:sz w:val="18"/>
                <w:szCs w:val="18"/>
              </w:rPr>
              <w:t>Indicador que se deberá requisitar en el caso de haber seleccionado "Plan pospago controlado". Cantidad expresada en moneda nacional  incluyendo impuestos aplicables (Impuesto al Valor Agregado, IVA  y en su caso el Impuesto Especial sobre Productos y Servicios, IEPS) correspondiente al monto posible de recargar para obtener saldo adicional al incluido en el plan, una vez que se haya consumido la totalidad de los servicios incluidos.  Indicador que deberá requisitarse tantas veces como opciones de recarga puedan aplicarse a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1E"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24" w14:textId="77777777" w:rsidTr="00843040">
        <w:trPr>
          <w:gridAfter w:val="1"/>
          <w:wAfter w:w="160" w:type="dxa"/>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520" w14:textId="77777777" w:rsidR="00843040" w:rsidRDefault="00843040" w:rsidP="00186EA9">
            <w:pPr>
              <w:jc w:val="center"/>
              <w:rPr>
                <w:rFonts w:ascii="Arial Narrow" w:hAnsi="Arial Narrow"/>
                <w:sz w:val="18"/>
                <w:szCs w:val="18"/>
              </w:rPr>
            </w:pPr>
            <w:r>
              <w:rPr>
                <w:rFonts w:ascii="Arial Narrow" w:hAnsi="Arial Narrow"/>
                <w:sz w:val="18"/>
                <w:szCs w:val="18"/>
              </w:rPr>
              <w:t>RT01H404ID08</w:t>
            </w:r>
          </w:p>
        </w:tc>
        <w:tc>
          <w:tcPr>
            <w:tcW w:w="2271" w:type="dxa"/>
            <w:tcBorders>
              <w:top w:val="nil"/>
              <w:left w:val="nil"/>
              <w:bottom w:val="single" w:sz="4" w:space="0" w:color="auto"/>
              <w:right w:val="single" w:sz="4" w:space="0" w:color="auto"/>
            </w:tcBorders>
            <w:shd w:val="clear" w:color="auto" w:fill="auto"/>
            <w:hideMark/>
          </w:tcPr>
          <w:p w14:paraId="080A8521" w14:textId="77777777" w:rsidR="00843040" w:rsidRDefault="00843040" w:rsidP="00186EA9">
            <w:pPr>
              <w:rPr>
                <w:rFonts w:ascii="Arial Narrow" w:hAnsi="Arial Narrow"/>
                <w:sz w:val="18"/>
                <w:szCs w:val="18"/>
              </w:rPr>
            </w:pPr>
            <w:r>
              <w:rPr>
                <w:rFonts w:ascii="Arial Narrow" w:hAnsi="Arial Narrow"/>
                <w:sz w:val="18"/>
                <w:szCs w:val="18"/>
              </w:rPr>
              <w:t>Saldo promocional por recarga</w:t>
            </w:r>
          </w:p>
        </w:tc>
        <w:tc>
          <w:tcPr>
            <w:tcW w:w="3969" w:type="dxa"/>
            <w:tcBorders>
              <w:top w:val="nil"/>
              <w:left w:val="nil"/>
              <w:bottom w:val="single" w:sz="4" w:space="0" w:color="auto"/>
              <w:right w:val="single" w:sz="4" w:space="0" w:color="auto"/>
            </w:tcBorders>
            <w:shd w:val="clear" w:color="auto" w:fill="auto"/>
            <w:hideMark/>
          </w:tcPr>
          <w:p w14:paraId="080A8522"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con impuestos, que en su caso, se  agregue como extra a la tarifa de recarga.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23"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29" w14:textId="77777777" w:rsidTr="00843040">
        <w:trPr>
          <w:gridAfter w:val="1"/>
          <w:wAfter w:w="160" w:type="dxa"/>
          <w:trHeight w:val="1110"/>
        </w:trPr>
        <w:tc>
          <w:tcPr>
            <w:tcW w:w="1273" w:type="dxa"/>
            <w:tcBorders>
              <w:top w:val="nil"/>
              <w:left w:val="single" w:sz="4" w:space="0" w:color="auto"/>
              <w:bottom w:val="single" w:sz="4" w:space="0" w:color="auto"/>
              <w:right w:val="single" w:sz="4" w:space="0" w:color="auto"/>
            </w:tcBorders>
            <w:shd w:val="clear" w:color="auto" w:fill="auto"/>
            <w:hideMark/>
          </w:tcPr>
          <w:p w14:paraId="080A8525" w14:textId="77777777" w:rsidR="00843040" w:rsidRDefault="00843040" w:rsidP="00186EA9">
            <w:pPr>
              <w:jc w:val="center"/>
              <w:rPr>
                <w:rFonts w:ascii="Arial Narrow" w:hAnsi="Arial Narrow"/>
                <w:sz w:val="18"/>
                <w:szCs w:val="18"/>
              </w:rPr>
            </w:pPr>
            <w:r>
              <w:rPr>
                <w:rFonts w:ascii="Arial Narrow" w:hAnsi="Arial Narrow"/>
                <w:sz w:val="18"/>
                <w:szCs w:val="18"/>
              </w:rPr>
              <w:t>RT01H404ID09</w:t>
            </w:r>
          </w:p>
        </w:tc>
        <w:tc>
          <w:tcPr>
            <w:tcW w:w="2271" w:type="dxa"/>
            <w:tcBorders>
              <w:top w:val="nil"/>
              <w:left w:val="nil"/>
              <w:bottom w:val="single" w:sz="4" w:space="0" w:color="auto"/>
              <w:right w:val="single" w:sz="4" w:space="0" w:color="auto"/>
            </w:tcBorders>
            <w:shd w:val="clear" w:color="auto" w:fill="auto"/>
            <w:hideMark/>
          </w:tcPr>
          <w:p w14:paraId="080A8526" w14:textId="77777777" w:rsidR="00843040" w:rsidRDefault="00843040" w:rsidP="00186EA9">
            <w:pPr>
              <w:rPr>
                <w:rFonts w:ascii="Arial Narrow" w:hAnsi="Arial Narrow"/>
                <w:sz w:val="18"/>
                <w:szCs w:val="18"/>
              </w:rPr>
            </w:pPr>
            <w:r>
              <w:rPr>
                <w:rFonts w:ascii="Arial Narrow" w:hAnsi="Arial Narrow"/>
                <w:sz w:val="18"/>
                <w:szCs w:val="18"/>
              </w:rPr>
              <w:t>Saldo total (recarga y promocional)</w:t>
            </w:r>
          </w:p>
        </w:tc>
        <w:tc>
          <w:tcPr>
            <w:tcW w:w="3969" w:type="dxa"/>
            <w:tcBorders>
              <w:top w:val="nil"/>
              <w:left w:val="nil"/>
              <w:bottom w:val="single" w:sz="4" w:space="0" w:color="auto"/>
              <w:right w:val="single" w:sz="4" w:space="0" w:color="auto"/>
            </w:tcBorders>
            <w:shd w:val="clear" w:color="auto" w:fill="auto"/>
            <w:hideMark/>
          </w:tcPr>
          <w:p w14:paraId="080A8527"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del total de saldo que el cliente recibirá por la recarga. (RT01H404ID09=RT01H404ID07+RT01H404ID08)</w:t>
            </w:r>
          </w:p>
        </w:tc>
        <w:tc>
          <w:tcPr>
            <w:tcW w:w="2170" w:type="dxa"/>
            <w:tcBorders>
              <w:top w:val="nil"/>
              <w:left w:val="nil"/>
              <w:bottom w:val="single" w:sz="4" w:space="0" w:color="auto"/>
              <w:right w:val="single" w:sz="4" w:space="0" w:color="auto"/>
            </w:tcBorders>
            <w:shd w:val="clear" w:color="auto" w:fill="auto"/>
            <w:hideMark/>
          </w:tcPr>
          <w:p w14:paraId="080A8528"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2E" w14:textId="77777777" w:rsidTr="00843040">
        <w:trPr>
          <w:gridAfter w:val="1"/>
          <w:wAfter w:w="160" w:type="dxa"/>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52A"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RT01H404ID10</w:t>
            </w:r>
          </w:p>
        </w:tc>
        <w:tc>
          <w:tcPr>
            <w:tcW w:w="2271" w:type="dxa"/>
            <w:tcBorders>
              <w:top w:val="nil"/>
              <w:left w:val="nil"/>
              <w:bottom w:val="single" w:sz="4" w:space="0" w:color="auto"/>
              <w:right w:val="single" w:sz="4" w:space="0" w:color="auto"/>
            </w:tcBorders>
            <w:shd w:val="clear" w:color="auto" w:fill="auto"/>
            <w:hideMark/>
          </w:tcPr>
          <w:p w14:paraId="080A852B" w14:textId="77777777" w:rsidR="00843040" w:rsidRDefault="00843040" w:rsidP="00186EA9">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52C" w14:textId="77777777" w:rsidR="00843040" w:rsidRDefault="00843040" w:rsidP="00186EA9">
            <w:pPr>
              <w:rPr>
                <w:rFonts w:ascii="Arial Narrow" w:hAnsi="Arial Narrow"/>
                <w:sz w:val="18"/>
                <w:szCs w:val="18"/>
              </w:rPr>
            </w:pPr>
            <w:r>
              <w:rPr>
                <w:rFonts w:ascii="Arial Narrow" w:hAnsi="Arial Narrow"/>
                <w:sz w:val="18"/>
                <w:szCs w:val="18"/>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2D" w14:textId="77777777" w:rsidR="00843040" w:rsidRDefault="00843040" w:rsidP="00186EA9">
            <w:pPr>
              <w:rPr>
                <w:rFonts w:ascii="Arial Narrow" w:hAnsi="Arial Narrow"/>
                <w:sz w:val="18"/>
                <w:szCs w:val="18"/>
              </w:rPr>
            </w:pPr>
            <w:r>
              <w:rPr>
                <w:rFonts w:ascii="Arial Narrow" w:hAnsi="Arial Narrow"/>
                <w:sz w:val="18"/>
                <w:szCs w:val="18"/>
              </w:rPr>
              <w:t>Número de días</w:t>
            </w:r>
          </w:p>
        </w:tc>
      </w:tr>
      <w:tr w:rsidR="00843040" w:rsidRPr="00592B52" w14:paraId="080A8533" w14:textId="77777777" w:rsidTr="00843040">
        <w:trPr>
          <w:gridAfter w:val="1"/>
          <w:wAfter w:w="160" w:type="dxa"/>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52F" w14:textId="77777777" w:rsidR="00843040" w:rsidRDefault="00843040" w:rsidP="00186EA9">
            <w:pPr>
              <w:jc w:val="center"/>
              <w:rPr>
                <w:rFonts w:ascii="Arial Narrow" w:hAnsi="Arial Narrow"/>
                <w:sz w:val="18"/>
                <w:szCs w:val="18"/>
              </w:rPr>
            </w:pPr>
            <w:r>
              <w:rPr>
                <w:rFonts w:ascii="Arial Narrow" w:hAnsi="Arial Narrow"/>
                <w:sz w:val="18"/>
                <w:szCs w:val="18"/>
              </w:rPr>
              <w:t>RT01H404ID11</w:t>
            </w:r>
          </w:p>
        </w:tc>
        <w:tc>
          <w:tcPr>
            <w:tcW w:w="2271" w:type="dxa"/>
            <w:tcBorders>
              <w:top w:val="nil"/>
              <w:left w:val="nil"/>
              <w:bottom w:val="single" w:sz="4" w:space="0" w:color="auto"/>
              <w:right w:val="single" w:sz="4" w:space="0" w:color="auto"/>
            </w:tcBorders>
            <w:shd w:val="clear" w:color="auto" w:fill="auto"/>
            <w:hideMark/>
          </w:tcPr>
          <w:p w14:paraId="080A8530" w14:textId="77777777" w:rsidR="00843040" w:rsidRDefault="00843040" w:rsidP="00186EA9">
            <w:pPr>
              <w:rPr>
                <w:rFonts w:ascii="Arial Narrow" w:hAnsi="Arial Narrow"/>
                <w:sz w:val="18"/>
                <w:szCs w:val="18"/>
              </w:rPr>
            </w:pPr>
            <w:r>
              <w:rPr>
                <w:rFonts w:ascii="Arial Narrow" w:hAnsi="Arial Narrow"/>
                <w:sz w:val="18"/>
                <w:szCs w:val="18"/>
              </w:rPr>
              <w:t>Líneas incluidas</w:t>
            </w:r>
          </w:p>
        </w:tc>
        <w:tc>
          <w:tcPr>
            <w:tcW w:w="3969" w:type="dxa"/>
            <w:tcBorders>
              <w:top w:val="nil"/>
              <w:left w:val="nil"/>
              <w:bottom w:val="single" w:sz="4" w:space="0" w:color="auto"/>
              <w:right w:val="single" w:sz="4" w:space="0" w:color="auto"/>
            </w:tcBorders>
            <w:shd w:val="clear" w:color="auto" w:fill="auto"/>
            <w:hideMark/>
          </w:tcPr>
          <w:p w14:paraId="080A8531" w14:textId="77777777" w:rsidR="00843040" w:rsidRDefault="00843040" w:rsidP="00186EA9">
            <w:pPr>
              <w:rPr>
                <w:rFonts w:ascii="Arial Narrow" w:hAnsi="Arial Narrow"/>
                <w:sz w:val="18"/>
                <w:szCs w:val="18"/>
              </w:rPr>
            </w:pPr>
            <w:r>
              <w:rPr>
                <w:rFonts w:ascii="Arial Narrow" w:hAnsi="Arial Narrow"/>
                <w:sz w:val="18"/>
                <w:szCs w:val="18"/>
              </w:rPr>
              <w:t>Cantidad de números telefónicos móviles  (tarjetas SIM) incluidos en las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532" w14:textId="77777777" w:rsidR="00843040" w:rsidRDefault="00843040" w:rsidP="00186EA9">
            <w:pPr>
              <w:rPr>
                <w:rFonts w:ascii="Arial Narrow" w:hAnsi="Arial Narrow"/>
                <w:sz w:val="18"/>
                <w:szCs w:val="18"/>
              </w:rPr>
            </w:pPr>
            <w:r>
              <w:rPr>
                <w:rFonts w:ascii="Arial Narrow" w:hAnsi="Arial Narrow"/>
                <w:sz w:val="18"/>
                <w:szCs w:val="18"/>
              </w:rPr>
              <w:t>Número de líneas</w:t>
            </w:r>
          </w:p>
        </w:tc>
      </w:tr>
      <w:tr w:rsidR="00843040" w:rsidRPr="00592B52" w14:paraId="080A8538" w14:textId="77777777" w:rsidTr="00843040">
        <w:trPr>
          <w:gridAfter w:val="1"/>
          <w:wAfter w:w="160" w:type="dxa"/>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534" w14:textId="77777777" w:rsidR="00843040" w:rsidRDefault="00843040" w:rsidP="00186EA9">
            <w:pPr>
              <w:jc w:val="center"/>
              <w:rPr>
                <w:rFonts w:ascii="Arial Narrow" w:hAnsi="Arial Narrow"/>
                <w:sz w:val="18"/>
                <w:szCs w:val="18"/>
              </w:rPr>
            </w:pPr>
            <w:r>
              <w:rPr>
                <w:rFonts w:ascii="Arial Narrow" w:hAnsi="Arial Narrow"/>
                <w:sz w:val="18"/>
                <w:szCs w:val="18"/>
              </w:rPr>
              <w:t>RT01H404ID12</w:t>
            </w:r>
          </w:p>
        </w:tc>
        <w:tc>
          <w:tcPr>
            <w:tcW w:w="2271" w:type="dxa"/>
            <w:tcBorders>
              <w:top w:val="nil"/>
              <w:left w:val="nil"/>
              <w:bottom w:val="single" w:sz="4" w:space="0" w:color="auto"/>
              <w:right w:val="single" w:sz="4" w:space="0" w:color="auto"/>
            </w:tcBorders>
            <w:shd w:val="clear" w:color="auto" w:fill="auto"/>
            <w:hideMark/>
          </w:tcPr>
          <w:p w14:paraId="080A8535" w14:textId="77777777" w:rsidR="00843040" w:rsidRDefault="00843040" w:rsidP="00186EA9">
            <w:pPr>
              <w:rPr>
                <w:rFonts w:ascii="Arial Narrow" w:hAnsi="Arial Narrow"/>
                <w:sz w:val="18"/>
                <w:szCs w:val="18"/>
              </w:rPr>
            </w:pPr>
            <w:r>
              <w:rPr>
                <w:rFonts w:ascii="Arial Narrow" w:hAnsi="Arial Narrow"/>
                <w:sz w:val="18"/>
                <w:szCs w:val="18"/>
              </w:rPr>
              <w:t>Costo por línea adicional</w:t>
            </w:r>
          </w:p>
        </w:tc>
        <w:tc>
          <w:tcPr>
            <w:tcW w:w="3969" w:type="dxa"/>
            <w:tcBorders>
              <w:top w:val="nil"/>
              <w:left w:val="nil"/>
              <w:bottom w:val="single" w:sz="4" w:space="0" w:color="auto"/>
              <w:right w:val="single" w:sz="4" w:space="0" w:color="auto"/>
            </w:tcBorders>
            <w:shd w:val="clear" w:color="auto" w:fill="auto"/>
            <w:hideMark/>
          </w:tcPr>
          <w:p w14:paraId="080A8536"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permita contratar líneas adicionales.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37"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3D" w14:textId="77777777" w:rsidTr="00843040">
        <w:trPr>
          <w:gridAfter w:val="1"/>
          <w:wAfter w:w="160" w:type="dxa"/>
          <w:trHeight w:val="3819"/>
        </w:trPr>
        <w:tc>
          <w:tcPr>
            <w:tcW w:w="1273" w:type="dxa"/>
            <w:tcBorders>
              <w:top w:val="nil"/>
              <w:left w:val="single" w:sz="4" w:space="0" w:color="auto"/>
              <w:bottom w:val="single" w:sz="4" w:space="0" w:color="auto"/>
              <w:right w:val="single" w:sz="4" w:space="0" w:color="auto"/>
            </w:tcBorders>
            <w:shd w:val="clear" w:color="auto" w:fill="auto"/>
            <w:hideMark/>
          </w:tcPr>
          <w:p w14:paraId="080A8539" w14:textId="77777777" w:rsidR="00843040" w:rsidRDefault="00843040" w:rsidP="00186EA9">
            <w:pPr>
              <w:jc w:val="center"/>
              <w:rPr>
                <w:rFonts w:ascii="Arial Narrow" w:hAnsi="Arial Narrow"/>
                <w:sz w:val="18"/>
                <w:szCs w:val="18"/>
              </w:rPr>
            </w:pPr>
            <w:r>
              <w:rPr>
                <w:rFonts w:ascii="Arial Narrow" w:hAnsi="Arial Narrow"/>
                <w:sz w:val="18"/>
                <w:szCs w:val="18"/>
              </w:rPr>
              <w:t>RT01H404ID13</w:t>
            </w:r>
          </w:p>
        </w:tc>
        <w:tc>
          <w:tcPr>
            <w:tcW w:w="2271" w:type="dxa"/>
            <w:tcBorders>
              <w:top w:val="nil"/>
              <w:left w:val="nil"/>
              <w:bottom w:val="single" w:sz="4" w:space="0" w:color="auto"/>
              <w:right w:val="single" w:sz="4" w:space="0" w:color="auto"/>
            </w:tcBorders>
            <w:shd w:val="clear" w:color="auto" w:fill="auto"/>
            <w:hideMark/>
          </w:tcPr>
          <w:p w14:paraId="080A853A" w14:textId="77777777" w:rsidR="00843040" w:rsidRDefault="00843040" w:rsidP="00186EA9">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53B" w14:textId="77777777" w:rsidR="00843040" w:rsidRDefault="00843040" w:rsidP="00186EA9">
            <w:pPr>
              <w:rPr>
                <w:rFonts w:ascii="Arial Narrow" w:hAnsi="Arial Narrow"/>
                <w:sz w:val="18"/>
                <w:szCs w:val="18"/>
              </w:rPr>
            </w:pPr>
            <w:r>
              <w:rPr>
                <w:rFonts w:ascii="Arial Narrow" w:hAnsi="Arial Narrow"/>
                <w:sz w:val="18"/>
                <w:szCs w:val="18"/>
              </w:rPr>
              <w:t xml:space="preserve">Número de minutos incluidos por el costo de "Renta mensual", en su caso es posible señalar que los minutos incluidos son ilimitados. En este indicador se debe especificar si los minutos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minutos incluidos con origen - destino distintos contemple la tarifa que se inscribe. (por ejemplo: 500 minutos nacionales, así como 100 minutos México - Estados Unidos; Estados Unidos - México y 50 minutos México - Resto del Mundo; Resto del Mundo - México, por tanto  indicador a requisitarse 3 veces).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53C" w14:textId="77777777" w:rsidR="00843040" w:rsidRDefault="00843040" w:rsidP="00186EA9">
            <w:pPr>
              <w:rPr>
                <w:rFonts w:ascii="Arial Narrow" w:hAnsi="Arial Narrow"/>
                <w:sz w:val="18"/>
                <w:szCs w:val="18"/>
              </w:rPr>
            </w:pPr>
            <w:r>
              <w:rPr>
                <w:rFonts w:ascii="Arial Narrow" w:hAnsi="Arial Narrow"/>
                <w:sz w:val="18"/>
                <w:szCs w:val="18"/>
              </w:rPr>
              <w:t>Número de minutos</w:t>
            </w:r>
          </w:p>
        </w:tc>
      </w:tr>
      <w:tr w:rsidR="00843040" w:rsidRPr="00592B52" w14:paraId="080A8542" w14:textId="77777777" w:rsidTr="00843040">
        <w:trPr>
          <w:gridAfter w:val="1"/>
          <w:wAfter w:w="160" w:type="dxa"/>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53E" w14:textId="77777777" w:rsidR="00843040" w:rsidRDefault="00843040" w:rsidP="00186EA9">
            <w:pPr>
              <w:jc w:val="center"/>
              <w:rPr>
                <w:rFonts w:ascii="Arial Narrow" w:hAnsi="Arial Narrow"/>
                <w:sz w:val="18"/>
                <w:szCs w:val="18"/>
              </w:rPr>
            </w:pPr>
            <w:r>
              <w:rPr>
                <w:rFonts w:ascii="Arial Narrow" w:hAnsi="Arial Narrow"/>
                <w:sz w:val="18"/>
                <w:szCs w:val="18"/>
              </w:rPr>
              <w:t>RT01H404ID14</w:t>
            </w:r>
          </w:p>
        </w:tc>
        <w:tc>
          <w:tcPr>
            <w:tcW w:w="2271" w:type="dxa"/>
            <w:tcBorders>
              <w:top w:val="nil"/>
              <w:left w:val="nil"/>
              <w:bottom w:val="single" w:sz="4" w:space="0" w:color="auto"/>
              <w:right w:val="single" w:sz="4" w:space="0" w:color="auto"/>
            </w:tcBorders>
            <w:shd w:val="clear" w:color="auto" w:fill="auto"/>
            <w:hideMark/>
          </w:tcPr>
          <w:p w14:paraId="080A853F" w14:textId="77777777" w:rsidR="00843040" w:rsidRDefault="00843040" w:rsidP="00186EA9">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540"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RT01H404ID13.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41"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47" w14:textId="77777777" w:rsidTr="00843040">
        <w:trPr>
          <w:gridAfter w:val="1"/>
          <w:wAfter w:w="160" w:type="dxa"/>
          <w:trHeight w:val="1816"/>
        </w:trPr>
        <w:tc>
          <w:tcPr>
            <w:tcW w:w="1273" w:type="dxa"/>
            <w:tcBorders>
              <w:top w:val="nil"/>
              <w:left w:val="single" w:sz="4" w:space="0" w:color="auto"/>
              <w:bottom w:val="single" w:sz="4" w:space="0" w:color="auto"/>
              <w:right w:val="single" w:sz="4" w:space="0" w:color="auto"/>
            </w:tcBorders>
            <w:shd w:val="clear" w:color="auto" w:fill="auto"/>
            <w:hideMark/>
          </w:tcPr>
          <w:p w14:paraId="080A8543"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RT01H404ID15</w:t>
            </w:r>
          </w:p>
        </w:tc>
        <w:tc>
          <w:tcPr>
            <w:tcW w:w="2271" w:type="dxa"/>
            <w:tcBorders>
              <w:top w:val="nil"/>
              <w:left w:val="nil"/>
              <w:bottom w:val="single" w:sz="4" w:space="0" w:color="auto"/>
              <w:right w:val="single" w:sz="4" w:space="0" w:color="auto"/>
            </w:tcBorders>
            <w:shd w:val="clear" w:color="auto" w:fill="auto"/>
            <w:hideMark/>
          </w:tcPr>
          <w:p w14:paraId="080A8544" w14:textId="77777777" w:rsidR="00843040" w:rsidRDefault="00843040" w:rsidP="00186EA9">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545" w14:textId="77777777" w:rsidR="00843040" w:rsidRDefault="00843040" w:rsidP="00E84CAF">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RT01H404ID13.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46"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4C" w14:textId="77777777" w:rsidTr="00843040">
        <w:trPr>
          <w:gridAfter w:val="1"/>
          <w:wAfter w:w="160" w:type="dxa"/>
          <w:trHeight w:val="4123"/>
        </w:trPr>
        <w:tc>
          <w:tcPr>
            <w:tcW w:w="1273" w:type="dxa"/>
            <w:tcBorders>
              <w:top w:val="nil"/>
              <w:left w:val="single" w:sz="4" w:space="0" w:color="auto"/>
              <w:bottom w:val="single" w:sz="4" w:space="0" w:color="auto"/>
              <w:right w:val="single" w:sz="4" w:space="0" w:color="auto"/>
            </w:tcBorders>
            <w:shd w:val="clear" w:color="auto" w:fill="auto"/>
            <w:hideMark/>
          </w:tcPr>
          <w:p w14:paraId="080A8548" w14:textId="77777777" w:rsidR="00843040" w:rsidRDefault="00843040" w:rsidP="00186EA9">
            <w:pPr>
              <w:jc w:val="center"/>
              <w:rPr>
                <w:rFonts w:ascii="Arial Narrow" w:hAnsi="Arial Narrow"/>
                <w:sz w:val="18"/>
                <w:szCs w:val="18"/>
              </w:rPr>
            </w:pPr>
            <w:r>
              <w:rPr>
                <w:rFonts w:ascii="Arial Narrow" w:hAnsi="Arial Narrow"/>
                <w:sz w:val="18"/>
                <w:szCs w:val="18"/>
              </w:rPr>
              <w:t>RT01H404ID16</w:t>
            </w:r>
          </w:p>
        </w:tc>
        <w:tc>
          <w:tcPr>
            <w:tcW w:w="2271" w:type="dxa"/>
            <w:tcBorders>
              <w:top w:val="nil"/>
              <w:left w:val="nil"/>
              <w:bottom w:val="single" w:sz="4" w:space="0" w:color="auto"/>
              <w:right w:val="single" w:sz="4" w:space="0" w:color="auto"/>
            </w:tcBorders>
            <w:shd w:val="clear" w:color="auto" w:fill="auto"/>
            <w:hideMark/>
          </w:tcPr>
          <w:p w14:paraId="080A8549" w14:textId="77777777" w:rsidR="00843040" w:rsidRDefault="00843040" w:rsidP="00186EA9">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54A" w14:textId="77777777" w:rsidR="00843040" w:rsidRDefault="00843040" w:rsidP="00186EA9">
            <w:pPr>
              <w:rPr>
                <w:rFonts w:ascii="Arial Narrow" w:hAnsi="Arial Narrow"/>
                <w:sz w:val="18"/>
                <w:szCs w:val="18"/>
              </w:rPr>
            </w:pPr>
            <w:r>
              <w:rPr>
                <w:rFonts w:ascii="Arial Narrow" w:hAnsi="Arial Narrow"/>
                <w:sz w:val="18"/>
                <w:szCs w:val="18"/>
              </w:rPr>
              <w:t xml:space="preserve">Número de segundos incluidos por el costo de "Renta mensual", en su caso es posible señalar que los segundos incluidos son ilimitados. En este indicador se debe especificar si los segundos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segundos incluidos con origen - destino distintos contemple la tarifa que se inscribe. (por ejemplo: 3000 segundos nacionales, así como 1000 segundos México - Estados Unidos; Estados Unidos - México y 500 segundos México - Resto del Mundo; Resto del Mundo - México, por tanto indicador a requisitarse 3 veces).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54B" w14:textId="77777777" w:rsidR="00843040" w:rsidRDefault="00843040" w:rsidP="00186EA9">
            <w:pPr>
              <w:rPr>
                <w:rFonts w:ascii="Arial Narrow" w:hAnsi="Arial Narrow"/>
                <w:sz w:val="18"/>
                <w:szCs w:val="18"/>
              </w:rPr>
            </w:pPr>
            <w:r>
              <w:rPr>
                <w:rFonts w:ascii="Arial Narrow" w:hAnsi="Arial Narrow"/>
                <w:sz w:val="18"/>
                <w:szCs w:val="18"/>
              </w:rPr>
              <w:t>Número de segundos</w:t>
            </w:r>
          </w:p>
        </w:tc>
      </w:tr>
      <w:tr w:rsidR="00843040" w:rsidRPr="00592B52" w14:paraId="080A8551" w14:textId="77777777" w:rsidTr="00843040">
        <w:trPr>
          <w:gridAfter w:val="1"/>
          <w:wAfter w:w="160" w:type="dxa"/>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54D" w14:textId="77777777" w:rsidR="00843040" w:rsidRDefault="00843040" w:rsidP="00186EA9">
            <w:pPr>
              <w:jc w:val="center"/>
              <w:rPr>
                <w:rFonts w:ascii="Arial Narrow" w:hAnsi="Arial Narrow"/>
                <w:sz w:val="18"/>
                <w:szCs w:val="18"/>
              </w:rPr>
            </w:pPr>
            <w:r>
              <w:rPr>
                <w:rFonts w:ascii="Arial Narrow" w:hAnsi="Arial Narrow"/>
                <w:sz w:val="18"/>
                <w:szCs w:val="18"/>
              </w:rPr>
              <w:t>RT01H404ID17</w:t>
            </w:r>
          </w:p>
        </w:tc>
        <w:tc>
          <w:tcPr>
            <w:tcW w:w="2271" w:type="dxa"/>
            <w:tcBorders>
              <w:top w:val="nil"/>
              <w:left w:val="nil"/>
              <w:bottom w:val="single" w:sz="4" w:space="0" w:color="auto"/>
              <w:right w:val="single" w:sz="4" w:space="0" w:color="auto"/>
            </w:tcBorders>
            <w:shd w:val="clear" w:color="auto" w:fill="auto"/>
            <w:hideMark/>
          </w:tcPr>
          <w:p w14:paraId="080A854E" w14:textId="77777777" w:rsidR="00843040" w:rsidRDefault="00843040" w:rsidP="00186EA9">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54F"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segundo excedente al número de "Segundos  incluidos".  Indicador que deberá requisitarse tantas veces como opciones de costo por segundo adicional contemple la tarifa que se inscribe, asociado con el indicador RT01H404ID16.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50"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56" w14:textId="77777777" w:rsidTr="00843040">
        <w:trPr>
          <w:gridAfter w:val="1"/>
          <w:wAfter w:w="160" w:type="dxa"/>
          <w:trHeight w:val="2205"/>
        </w:trPr>
        <w:tc>
          <w:tcPr>
            <w:tcW w:w="1273" w:type="dxa"/>
            <w:tcBorders>
              <w:top w:val="nil"/>
              <w:left w:val="single" w:sz="4" w:space="0" w:color="auto"/>
              <w:bottom w:val="single" w:sz="4" w:space="0" w:color="auto"/>
              <w:right w:val="single" w:sz="4" w:space="0" w:color="auto"/>
            </w:tcBorders>
            <w:shd w:val="clear" w:color="auto" w:fill="auto"/>
            <w:hideMark/>
          </w:tcPr>
          <w:p w14:paraId="080A8552" w14:textId="77777777" w:rsidR="00843040" w:rsidRDefault="00843040" w:rsidP="00186EA9">
            <w:pPr>
              <w:jc w:val="center"/>
              <w:rPr>
                <w:rFonts w:ascii="Arial Narrow" w:hAnsi="Arial Narrow"/>
                <w:sz w:val="18"/>
                <w:szCs w:val="18"/>
              </w:rPr>
            </w:pPr>
            <w:r>
              <w:rPr>
                <w:rFonts w:ascii="Arial Narrow" w:hAnsi="Arial Narrow"/>
                <w:sz w:val="18"/>
                <w:szCs w:val="18"/>
              </w:rPr>
              <w:t>RT01H404ID18</w:t>
            </w:r>
          </w:p>
        </w:tc>
        <w:tc>
          <w:tcPr>
            <w:tcW w:w="2271" w:type="dxa"/>
            <w:tcBorders>
              <w:top w:val="nil"/>
              <w:left w:val="nil"/>
              <w:bottom w:val="single" w:sz="4" w:space="0" w:color="auto"/>
              <w:right w:val="single" w:sz="4" w:space="0" w:color="auto"/>
            </w:tcBorders>
            <w:shd w:val="clear" w:color="auto" w:fill="auto"/>
            <w:hideMark/>
          </w:tcPr>
          <w:p w14:paraId="080A8553" w14:textId="77777777" w:rsidR="00843040" w:rsidRDefault="00843040" w:rsidP="00186EA9">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554" w14:textId="77777777" w:rsidR="00843040" w:rsidRDefault="00843040" w:rsidP="00E84CAF">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segundo excedente al número de "Segundos  incluidos".  Indicador que deberá requisitarse tantas veces como opciones de costo por segundo adicional contemple la tarifa que se inscribe, asociado con el indicador RT01H404ID16.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55"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5B" w14:textId="77777777" w:rsidTr="00843040">
        <w:trPr>
          <w:gridAfter w:val="1"/>
          <w:wAfter w:w="160" w:type="dxa"/>
          <w:trHeight w:val="4102"/>
        </w:trPr>
        <w:tc>
          <w:tcPr>
            <w:tcW w:w="1273" w:type="dxa"/>
            <w:tcBorders>
              <w:top w:val="nil"/>
              <w:left w:val="single" w:sz="4" w:space="0" w:color="auto"/>
              <w:bottom w:val="single" w:sz="4" w:space="0" w:color="auto"/>
              <w:right w:val="single" w:sz="4" w:space="0" w:color="auto"/>
            </w:tcBorders>
            <w:shd w:val="clear" w:color="auto" w:fill="auto"/>
            <w:hideMark/>
          </w:tcPr>
          <w:p w14:paraId="080A8557"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RT01H404ID19</w:t>
            </w:r>
          </w:p>
        </w:tc>
        <w:tc>
          <w:tcPr>
            <w:tcW w:w="2271" w:type="dxa"/>
            <w:tcBorders>
              <w:top w:val="nil"/>
              <w:left w:val="nil"/>
              <w:bottom w:val="single" w:sz="4" w:space="0" w:color="auto"/>
              <w:right w:val="single" w:sz="4" w:space="0" w:color="auto"/>
            </w:tcBorders>
            <w:shd w:val="clear" w:color="auto" w:fill="auto"/>
            <w:hideMark/>
          </w:tcPr>
          <w:p w14:paraId="080A8558" w14:textId="77777777" w:rsidR="00843040" w:rsidRDefault="00843040" w:rsidP="00186EA9">
            <w:pPr>
              <w:rPr>
                <w:rFonts w:ascii="Arial Narrow" w:hAnsi="Arial Narrow"/>
                <w:sz w:val="18"/>
                <w:szCs w:val="18"/>
              </w:rPr>
            </w:pPr>
            <w:r>
              <w:rPr>
                <w:rFonts w:ascii="Arial Narrow" w:hAnsi="Arial Narrow"/>
                <w:sz w:val="18"/>
                <w:szCs w:val="18"/>
              </w:rPr>
              <w:t>SMS  Incluidos</w:t>
            </w:r>
          </w:p>
        </w:tc>
        <w:tc>
          <w:tcPr>
            <w:tcW w:w="3969" w:type="dxa"/>
            <w:tcBorders>
              <w:top w:val="nil"/>
              <w:left w:val="nil"/>
              <w:bottom w:val="single" w:sz="4" w:space="0" w:color="auto"/>
              <w:right w:val="single" w:sz="4" w:space="0" w:color="auto"/>
            </w:tcBorders>
            <w:shd w:val="clear" w:color="auto" w:fill="auto"/>
            <w:hideMark/>
          </w:tcPr>
          <w:p w14:paraId="080A8559" w14:textId="77777777" w:rsidR="00843040" w:rsidRDefault="00843040" w:rsidP="00186EA9">
            <w:pPr>
              <w:rPr>
                <w:rFonts w:ascii="Arial Narrow" w:hAnsi="Arial Narrow"/>
                <w:sz w:val="18"/>
                <w:szCs w:val="18"/>
              </w:rPr>
            </w:pPr>
            <w:r>
              <w:rPr>
                <w:rFonts w:ascii="Arial Narrow" w:hAnsi="Arial Narrow"/>
                <w:sz w:val="18"/>
                <w:szCs w:val="18"/>
              </w:rPr>
              <w:t>Número de mensajes de texto (SMS)  incluidos por el costo de "Renta mensual", en su caso es posible señalar que los  SMS  incluidos son ilimitados. En este indicador se debe especificar si los SMS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SMS incluidos con origen - destino distintos contemple la tarifa que se inscribe. (por ejemplo: 500 SMS nacionales, así como 100 SMS México - Estados Unidos; Estados Unidos - México y 50 SMS México - Resto del Mundo; Resto del Mundo - México, por tanto  indicador a requisitarse 3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5A" w14:textId="77777777" w:rsidR="00843040" w:rsidRDefault="00843040" w:rsidP="00186EA9">
            <w:pPr>
              <w:rPr>
                <w:rFonts w:ascii="Arial Narrow" w:hAnsi="Arial Narrow"/>
                <w:sz w:val="18"/>
                <w:szCs w:val="18"/>
              </w:rPr>
            </w:pPr>
            <w:r>
              <w:rPr>
                <w:rFonts w:ascii="Arial Narrow" w:hAnsi="Arial Narrow"/>
                <w:sz w:val="18"/>
                <w:szCs w:val="18"/>
              </w:rPr>
              <w:t>Número de SMS</w:t>
            </w:r>
          </w:p>
        </w:tc>
      </w:tr>
      <w:tr w:rsidR="00843040" w:rsidRPr="00592B52" w14:paraId="080A8560" w14:textId="77777777" w:rsidTr="00843040">
        <w:trPr>
          <w:gridAfter w:val="1"/>
          <w:wAfter w:w="160" w:type="dxa"/>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55C" w14:textId="77777777" w:rsidR="00843040" w:rsidRDefault="00843040" w:rsidP="00186EA9">
            <w:pPr>
              <w:jc w:val="center"/>
              <w:rPr>
                <w:rFonts w:ascii="Arial Narrow" w:hAnsi="Arial Narrow"/>
                <w:sz w:val="18"/>
                <w:szCs w:val="18"/>
              </w:rPr>
            </w:pPr>
            <w:r>
              <w:rPr>
                <w:rFonts w:ascii="Arial Narrow" w:hAnsi="Arial Narrow"/>
                <w:sz w:val="18"/>
                <w:szCs w:val="18"/>
              </w:rPr>
              <w:t>RT01H404ID20</w:t>
            </w:r>
          </w:p>
        </w:tc>
        <w:tc>
          <w:tcPr>
            <w:tcW w:w="2271" w:type="dxa"/>
            <w:tcBorders>
              <w:top w:val="nil"/>
              <w:left w:val="nil"/>
              <w:bottom w:val="single" w:sz="4" w:space="0" w:color="auto"/>
              <w:right w:val="single" w:sz="4" w:space="0" w:color="auto"/>
            </w:tcBorders>
            <w:shd w:val="clear" w:color="auto" w:fill="auto"/>
            <w:hideMark/>
          </w:tcPr>
          <w:p w14:paraId="080A855D" w14:textId="77777777" w:rsidR="00843040" w:rsidRDefault="00843040" w:rsidP="00186EA9">
            <w:pPr>
              <w:rPr>
                <w:rFonts w:ascii="Arial Narrow" w:hAnsi="Arial Narrow"/>
                <w:sz w:val="18"/>
                <w:szCs w:val="18"/>
              </w:rPr>
            </w:pPr>
            <w:r>
              <w:rPr>
                <w:rFonts w:ascii="Arial Narrow" w:hAnsi="Arial Narrow"/>
                <w:sz w:val="18"/>
                <w:szCs w:val="18"/>
              </w:rPr>
              <w:t>Costo por SMS adicional sin impuestos</w:t>
            </w:r>
          </w:p>
        </w:tc>
        <w:tc>
          <w:tcPr>
            <w:tcW w:w="3969" w:type="dxa"/>
            <w:tcBorders>
              <w:top w:val="nil"/>
              <w:left w:val="nil"/>
              <w:bottom w:val="single" w:sz="4" w:space="0" w:color="auto"/>
              <w:right w:val="single" w:sz="4" w:space="0" w:color="auto"/>
            </w:tcBorders>
            <w:shd w:val="clear" w:color="auto" w:fill="auto"/>
            <w:hideMark/>
          </w:tcPr>
          <w:p w14:paraId="080A855E"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SMS  excedente al número de "SMS  incluidos". Indicador que deberá requisitarse tantas veces como opciones de costo por SMS adicional contemple la tarifa que se inscribe, asociado con el indicador RT01H404ID19.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5F"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65" w14:textId="77777777" w:rsidTr="00843040">
        <w:trPr>
          <w:gridAfter w:val="1"/>
          <w:wAfter w:w="160" w:type="dxa"/>
          <w:trHeight w:val="1817"/>
        </w:trPr>
        <w:tc>
          <w:tcPr>
            <w:tcW w:w="1273" w:type="dxa"/>
            <w:tcBorders>
              <w:top w:val="nil"/>
              <w:left w:val="single" w:sz="4" w:space="0" w:color="auto"/>
              <w:bottom w:val="single" w:sz="4" w:space="0" w:color="auto"/>
              <w:right w:val="single" w:sz="4" w:space="0" w:color="auto"/>
            </w:tcBorders>
            <w:shd w:val="clear" w:color="auto" w:fill="auto"/>
            <w:hideMark/>
          </w:tcPr>
          <w:p w14:paraId="080A8561" w14:textId="77777777" w:rsidR="00843040" w:rsidRDefault="00843040" w:rsidP="00186EA9">
            <w:pPr>
              <w:jc w:val="center"/>
              <w:rPr>
                <w:rFonts w:ascii="Arial Narrow" w:hAnsi="Arial Narrow"/>
                <w:sz w:val="18"/>
                <w:szCs w:val="18"/>
              </w:rPr>
            </w:pPr>
            <w:r>
              <w:rPr>
                <w:rFonts w:ascii="Arial Narrow" w:hAnsi="Arial Narrow"/>
                <w:sz w:val="18"/>
                <w:szCs w:val="18"/>
              </w:rPr>
              <w:t>RT01H404ID21</w:t>
            </w:r>
          </w:p>
        </w:tc>
        <w:tc>
          <w:tcPr>
            <w:tcW w:w="2271" w:type="dxa"/>
            <w:tcBorders>
              <w:top w:val="nil"/>
              <w:left w:val="nil"/>
              <w:bottom w:val="single" w:sz="4" w:space="0" w:color="auto"/>
              <w:right w:val="single" w:sz="4" w:space="0" w:color="auto"/>
            </w:tcBorders>
            <w:shd w:val="clear" w:color="auto" w:fill="auto"/>
            <w:hideMark/>
          </w:tcPr>
          <w:p w14:paraId="080A8562" w14:textId="77777777" w:rsidR="00843040" w:rsidRDefault="00843040" w:rsidP="00186EA9">
            <w:pPr>
              <w:rPr>
                <w:rFonts w:ascii="Arial Narrow" w:hAnsi="Arial Narrow"/>
                <w:sz w:val="18"/>
                <w:szCs w:val="18"/>
              </w:rPr>
            </w:pPr>
            <w:r>
              <w:rPr>
                <w:rFonts w:ascii="Arial Narrow" w:hAnsi="Arial Narrow"/>
                <w:sz w:val="18"/>
                <w:szCs w:val="18"/>
              </w:rPr>
              <w:t>Costo por SMS adicional con impuestos</w:t>
            </w:r>
          </w:p>
        </w:tc>
        <w:tc>
          <w:tcPr>
            <w:tcW w:w="3969" w:type="dxa"/>
            <w:tcBorders>
              <w:top w:val="nil"/>
              <w:left w:val="nil"/>
              <w:bottom w:val="single" w:sz="4" w:space="0" w:color="auto"/>
              <w:right w:val="single" w:sz="4" w:space="0" w:color="auto"/>
            </w:tcBorders>
            <w:shd w:val="clear" w:color="auto" w:fill="auto"/>
            <w:hideMark/>
          </w:tcPr>
          <w:p w14:paraId="080A8563" w14:textId="77777777" w:rsidR="00843040" w:rsidRDefault="00843040" w:rsidP="00D813E8">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SMS excedente al número de "SMS  incluidos".  Indicador que deberá requisitarse tantas veces como opciones de costo por SMS adicional contemple la tarifa que se inscribe, asociado con el indicador RT01H404ID19.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64"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6A" w14:textId="77777777" w:rsidTr="00843040">
        <w:trPr>
          <w:gridAfter w:val="1"/>
          <w:wAfter w:w="160" w:type="dxa"/>
          <w:trHeight w:val="1843"/>
        </w:trPr>
        <w:tc>
          <w:tcPr>
            <w:tcW w:w="1273" w:type="dxa"/>
            <w:tcBorders>
              <w:top w:val="nil"/>
              <w:left w:val="single" w:sz="4" w:space="0" w:color="auto"/>
              <w:bottom w:val="single" w:sz="4" w:space="0" w:color="auto"/>
              <w:right w:val="single" w:sz="4" w:space="0" w:color="auto"/>
            </w:tcBorders>
            <w:shd w:val="clear" w:color="auto" w:fill="auto"/>
            <w:hideMark/>
          </w:tcPr>
          <w:p w14:paraId="080A8566" w14:textId="77777777" w:rsidR="00843040" w:rsidRDefault="00843040" w:rsidP="00186EA9">
            <w:pPr>
              <w:jc w:val="center"/>
              <w:rPr>
                <w:rFonts w:ascii="Arial Narrow" w:hAnsi="Arial Narrow"/>
                <w:sz w:val="18"/>
                <w:szCs w:val="18"/>
              </w:rPr>
            </w:pPr>
            <w:r>
              <w:rPr>
                <w:rFonts w:ascii="Arial Narrow" w:hAnsi="Arial Narrow"/>
                <w:sz w:val="18"/>
                <w:szCs w:val="18"/>
              </w:rPr>
              <w:t>RT01H404ID22</w:t>
            </w:r>
          </w:p>
        </w:tc>
        <w:tc>
          <w:tcPr>
            <w:tcW w:w="2271" w:type="dxa"/>
            <w:tcBorders>
              <w:top w:val="nil"/>
              <w:left w:val="nil"/>
              <w:bottom w:val="single" w:sz="4" w:space="0" w:color="auto"/>
              <w:right w:val="single" w:sz="4" w:space="0" w:color="auto"/>
            </w:tcBorders>
            <w:shd w:val="clear" w:color="auto" w:fill="auto"/>
            <w:hideMark/>
          </w:tcPr>
          <w:p w14:paraId="080A8567" w14:textId="77777777" w:rsidR="00843040" w:rsidRDefault="00843040" w:rsidP="00186EA9">
            <w:pPr>
              <w:rPr>
                <w:rFonts w:ascii="Arial Narrow" w:hAnsi="Arial Narrow"/>
                <w:sz w:val="18"/>
                <w:szCs w:val="18"/>
              </w:rPr>
            </w:pPr>
            <w:r>
              <w:rPr>
                <w:rFonts w:ascii="Arial Narrow" w:hAnsi="Arial Narrow"/>
                <w:sz w:val="18"/>
                <w:szCs w:val="18"/>
              </w:rPr>
              <w:t>Pago oportuno sin impuestos</w:t>
            </w:r>
          </w:p>
        </w:tc>
        <w:tc>
          <w:tcPr>
            <w:tcW w:w="3969" w:type="dxa"/>
            <w:tcBorders>
              <w:top w:val="nil"/>
              <w:left w:val="nil"/>
              <w:bottom w:val="single" w:sz="4" w:space="0" w:color="auto"/>
              <w:right w:val="single" w:sz="4" w:space="0" w:color="auto"/>
            </w:tcBorders>
            <w:shd w:val="clear" w:color="auto" w:fill="auto"/>
            <w:hideMark/>
          </w:tcPr>
          <w:p w14:paraId="080A8568"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69"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6F" w14:textId="77777777" w:rsidTr="00843040">
        <w:trPr>
          <w:gridAfter w:val="1"/>
          <w:wAfter w:w="160" w:type="dxa"/>
          <w:trHeight w:val="2265"/>
        </w:trPr>
        <w:tc>
          <w:tcPr>
            <w:tcW w:w="1273" w:type="dxa"/>
            <w:tcBorders>
              <w:top w:val="nil"/>
              <w:left w:val="single" w:sz="4" w:space="0" w:color="auto"/>
              <w:bottom w:val="single" w:sz="4" w:space="0" w:color="auto"/>
              <w:right w:val="single" w:sz="4" w:space="0" w:color="auto"/>
            </w:tcBorders>
            <w:shd w:val="clear" w:color="auto" w:fill="auto"/>
            <w:hideMark/>
          </w:tcPr>
          <w:p w14:paraId="080A856B"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RT01H404ID23</w:t>
            </w:r>
          </w:p>
        </w:tc>
        <w:tc>
          <w:tcPr>
            <w:tcW w:w="2271" w:type="dxa"/>
            <w:tcBorders>
              <w:top w:val="nil"/>
              <w:left w:val="nil"/>
              <w:bottom w:val="single" w:sz="4" w:space="0" w:color="auto"/>
              <w:right w:val="single" w:sz="4" w:space="0" w:color="auto"/>
            </w:tcBorders>
            <w:shd w:val="clear" w:color="auto" w:fill="auto"/>
            <w:hideMark/>
          </w:tcPr>
          <w:p w14:paraId="080A856C" w14:textId="77777777" w:rsidR="00843040" w:rsidRDefault="00843040" w:rsidP="00186EA9">
            <w:pPr>
              <w:rPr>
                <w:rFonts w:ascii="Arial Narrow" w:hAnsi="Arial Narrow"/>
                <w:sz w:val="18"/>
                <w:szCs w:val="18"/>
              </w:rPr>
            </w:pPr>
            <w:r>
              <w:rPr>
                <w:rFonts w:ascii="Arial Narrow" w:hAnsi="Arial Narrow"/>
                <w:sz w:val="18"/>
                <w:szCs w:val="18"/>
              </w:rPr>
              <w:t>Pago oportuno con impuestos</w:t>
            </w:r>
          </w:p>
        </w:tc>
        <w:tc>
          <w:tcPr>
            <w:tcW w:w="3969" w:type="dxa"/>
            <w:tcBorders>
              <w:top w:val="nil"/>
              <w:left w:val="nil"/>
              <w:bottom w:val="single" w:sz="4" w:space="0" w:color="auto"/>
              <w:right w:val="single" w:sz="4" w:space="0" w:color="auto"/>
            </w:tcBorders>
            <w:shd w:val="clear" w:color="auto" w:fill="auto"/>
            <w:hideMark/>
          </w:tcPr>
          <w:p w14:paraId="080A856D"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incluyendo impuestos aplicables,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6E"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74" w14:textId="77777777" w:rsidTr="00843040">
        <w:trPr>
          <w:gridAfter w:val="1"/>
          <w:wAfter w:w="160" w:type="dxa"/>
          <w:trHeight w:val="1551"/>
        </w:trPr>
        <w:tc>
          <w:tcPr>
            <w:tcW w:w="1273" w:type="dxa"/>
            <w:tcBorders>
              <w:top w:val="nil"/>
              <w:left w:val="single" w:sz="4" w:space="0" w:color="auto"/>
              <w:bottom w:val="single" w:sz="4" w:space="0" w:color="auto"/>
              <w:right w:val="single" w:sz="4" w:space="0" w:color="auto"/>
            </w:tcBorders>
            <w:shd w:val="clear" w:color="auto" w:fill="auto"/>
            <w:hideMark/>
          </w:tcPr>
          <w:p w14:paraId="080A8570" w14:textId="77777777" w:rsidR="00843040" w:rsidRDefault="00843040" w:rsidP="00186EA9">
            <w:pPr>
              <w:jc w:val="center"/>
              <w:rPr>
                <w:rFonts w:ascii="Arial Narrow" w:hAnsi="Arial Narrow"/>
                <w:sz w:val="18"/>
                <w:szCs w:val="18"/>
              </w:rPr>
            </w:pPr>
            <w:r>
              <w:rPr>
                <w:rFonts w:ascii="Arial Narrow" w:hAnsi="Arial Narrow"/>
                <w:sz w:val="18"/>
                <w:szCs w:val="18"/>
              </w:rPr>
              <w:t>RT01H404ID24</w:t>
            </w:r>
          </w:p>
        </w:tc>
        <w:tc>
          <w:tcPr>
            <w:tcW w:w="2271" w:type="dxa"/>
            <w:tcBorders>
              <w:top w:val="nil"/>
              <w:left w:val="nil"/>
              <w:bottom w:val="single" w:sz="4" w:space="0" w:color="auto"/>
              <w:right w:val="single" w:sz="4" w:space="0" w:color="auto"/>
            </w:tcBorders>
            <w:shd w:val="clear" w:color="auto" w:fill="auto"/>
            <w:hideMark/>
          </w:tcPr>
          <w:p w14:paraId="080A8571" w14:textId="77777777" w:rsidR="00843040" w:rsidRDefault="00843040" w:rsidP="00186EA9">
            <w:pPr>
              <w:rPr>
                <w:rFonts w:ascii="Arial Narrow" w:hAnsi="Arial Narrow"/>
                <w:sz w:val="18"/>
                <w:szCs w:val="18"/>
              </w:rPr>
            </w:pPr>
            <w:r>
              <w:rPr>
                <w:rFonts w:ascii="Arial Narrow" w:hAnsi="Arial Narrow"/>
                <w:sz w:val="18"/>
                <w:szCs w:val="18"/>
              </w:rPr>
              <w:t>Pago oportuno. Período de días</w:t>
            </w:r>
          </w:p>
        </w:tc>
        <w:tc>
          <w:tcPr>
            <w:tcW w:w="3969" w:type="dxa"/>
            <w:tcBorders>
              <w:top w:val="nil"/>
              <w:left w:val="nil"/>
              <w:bottom w:val="single" w:sz="4" w:space="0" w:color="auto"/>
              <w:right w:val="single" w:sz="4" w:space="0" w:color="auto"/>
            </w:tcBorders>
            <w:shd w:val="clear" w:color="auto" w:fill="auto"/>
            <w:hideMark/>
          </w:tcPr>
          <w:p w14:paraId="080A8572" w14:textId="77777777" w:rsidR="00843040" w:rsidRDefault="00843040" w:rsidP="00186EA9">
            <w:pPr>
              <w:rPr>
                <w:rFonts w:ascii="Arial Narrow" w:hAnsi="Arial Narrow"/>
                <w:sz w:val="18"/>
                <w:szCs w:val="18"/>
              </w:rPr>
            </w:pPr>
            <w:r>
              <w:rPr>
                <w:rFonts w:ascii="Arial Narrow" w:hAnsi="Arial Narrow"/>
                <w:sz w:val="18"/>
                <w:szCs w:val="18"/>
              </w:rPr>
              <w:t>Para cada indicador de pago oportuno que se establezca,  el día o días en que se debe realizar el pago para obtener el beneficio, por ejemplo, dentro de los primeros 5 días del mes calendario o dentro de los primeros 2 días posteriores al corte de facturación.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73" w14:textId="77777777" w:rsidR="00843040" w:rsidRDefault="00843040" w:rsidP="00186EA9">
            <w:pPr>
              <w:rPr>
                <w:rFonts w:ascii="Arial Narrow" w:hAnsi="Arial Narrow"/>
                <w:sz w:val="18"/>
                <w:szCs w:val="18"/>
              </w:rPr>
            </w:pPr>
            <w:r>
              <w:rPr>
                <w:rFonts w:ascii="Arial Narrow" w:hAnsi="Arial Narrow"/>
                <w:sz w:val="18"/>
                <w:szCs w:val="18"/>
              </w:rPr>
              <w:t>Número de días</w:t>
            </w:r>
          </w:p>
        </w:tc>
      </w:tr>
      <w:tr w:rsidR="00843040" w:rsidRPr="00592B52" w14:paraId="080A8579" w14:textId="77777777" w:rsidTr="00843040">
        <w:trPr>
          <w:gridAfter w:val="1"/>
          <w:wAfter w:w="160" w:type="dxa"/>
          <w:trHeight w:val="1995"/>
        </w:trPr>
        <w:tc>
          <w:tcPr>
            <w:tcW w:w="1273" w:type="dxa"/>
            <w:tcBorders>
              <w:top w:val="nil"/>
              <w:left w:val="single" w:sz="4" w:space="0" w:color="auto"/>
              <w:bottom w:val="single" w:sz="4" w:space="0" w:color="auto"/>
              <w:right w:val="single" w:sz="4" w:space="0" w:color="auto"/>
            </w:tcBorders>
            <w:shd w:val="clear" w:color="auto" w:fill="auto"/>
            <w:hideMark/>
          </w:tcPr>
          <w:p w14:paraId="080A8575" w14:textId="77777777" w:rsidR="00843040" w:rsidRDefault="00843040" w:rsidP="00186EA9">
            <w:pPr>
              <w:jc w:val="center"/>
              <w:rPr>
                <w:rFonts w:ascii="Arial Narrow" w:hAnsi="Arial Narrow"/>
                <w:sz w:val="18"/>
                <w:szCs w:val="18"/>
              </w:rPr>
            </w:pPr>
            <w:r>
              <w:rPr>
                <w:rFonts w:ascii="Arial Narrow" w:hAnsi="Arial Narrow"/>
                <w:sz w:val="18"/>
                <w:szCs w:val="18"/>
              </w:rPr>
              <w:t>RT01H404ID25</w:t>
            </w:r>
          </w:p>
        </w:tc>
        <w:tc>
          <w:tcPr>
            <w:tcW w:w="2271" w:type="dxa"/>
            <w:tcBorders>
              <w:top w:val="nil"/>
              <w:left w:val="nil"/>
              <w:bottom w:val="single" w:sz="4" w:space="0" w:color="auto"/>
              <w:right w:val="single" w:sz="4" w:space="0" w:color="auto"/>
            </w:tcBorders>
            <w:shd w:val="clear" w:color="auto" w:fill="auto"/>
            <w:hideMark/>
          </w:tcPr>
          <w:p w14:paraId="080A8576" w14:textId="77777777" w:rsidR="00843040" w:rsidRDefault="00843040" w:rsidP="00186EA9">
            <w:pPr>
              <w:rPr>
                <w:rFonts w:ascii="Arial Narrow" w:hAnsi="Arial Narrow"/>
                <w:sz w:val="18"/>
                <w:szCs w:val="18"/>
              </w:rPr>
            </w:pPr>
            <w:r>
              <w:rPr>
                <w:rFonts w:ascii="Arial Narrow" w:hAnsi="Arial Narrow"/>
                <w:sz w:val="18"/>
                <w:szCs w:val="18"/>
              </w:rPr>
              <w:t>Cargo por pago tardío sin impuestos</w:t>
            </w:r>
          </w:p>
        </w:tc>
        <w:tc>
          <w:tcPr>
            <w:tcW w:w="3969" w:type="dxa"/>
            <w:tcBorders>
              <w:top w:val="nil"/>
              <w:left w:val="nil"/>
              <w:bottom w:val="single" w:sz="4" w:space="0" w:color="auto"/>
              <w:right w:val="single" w:sz="4" w:space="0" w:color="auto"/>
            </w:tcBorders>
            <w:shd w:val="clear" w:color="auto" w:fill="auto"/>
            <w:hideMark/>
          </w:tcPr>
          <w:p w14:paraId="080A8577"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que deberá requisitarse en el caso de que se tenga contemplado un pago de penalidad por no realizar el pago de la "Renta mensual" en el período establecido al contratar el servicio.  Este indicador deberá requisitarse tantas veces como opciones de cargos por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78"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7E" w14:textId="77777777" w:rsidTr="00843040">
        <w:trPr>
          <w:gridAfter w:val="1"/>
          <w:wAfter w:w="160" w:type="dxa"/>
          <w:trHeight w:val="1857"/>
        </w:trPr>
        <w:tc>
          <w:tcPr>
            <w:tcW w:w="1273" w:type="dxa"/>
            <w:tcBorders>
              <w:top w:val="nil"/>
              <w:left w:val="single" w:sz="4" w:space="0" w:color="auto"/>
              <w:bottom w:val="single" w:sz="4" w:space="0" w:color="auto"/>
              <w:right w:val="single" w:sz="4" w:space="0" w:color="auto"/>
            </w:tcBorders>
            <w:shd w:val="clear" w:color="auto" w:fill="auto"/>
            <w:hideMark/>
          </w:tcPr>
          <w:p w14:paraId="080A857A" w14:textId="77777777" w:rsidR="00843040" w:rsidRDefault="00843040" w:rsidP="00186EA9">
            <w:pPr>
              <w:jc w:val="center"/>
              <w:rPr>
                <w:rFonts w:ascii="Arial Narrow" w:hAnsi="Arial Narrow"/>
                <w:sz w:val="18"/>
                <w:szCs w:val="18"/>
              </w:rPr>
            </w:pPr>
            <w:r>
              <w:rPr>
                <w:rFonts w:ascii="Arial Narrow" w:hAnsi="Arial Narrow"/>
                <w:sz w:val="18"/>
                <w:szCs w:val="18"/>
              </w:rPr>
              <w:t>RT01H404ID26</w:t>
            </w:r>
          </w:p>
        </w:tc>
        <w:tc>
          <w:tcPr>
            <w:tcW w:w="2271" w:type="dxa"/>
            <w:tcBorders>
              <w:top w:val="nil"/>
              <w:left w:val="nil"/>
              <w:bottom w:val="single" w:sz="4" w:space="0" w:color="auto"/>
              <w:right w:val="single" w:sz="4" w:space="0" w:color="auto"/>
            </w:tcBorders>
            <w:shd w:val="clear" w:color="auto" w:fill="auto"/>
            <w:hideMark/>
          </w:tcPr>
          <w:p w14:paraId="080A857B" w14:textId="77777777" w:rsidR="00843040" w:rsidRDefault="00843040" w:rsidP="00186EA9">
            <w:pPr>
              <w:rPr>
                <w:rFonts w:ascii="Arial Narrow" w:hAnsi="Arial Narrow"/>
                <w:sz w:val="18"/>
                <w:szCs w:val="18"/>
              </w:rPr>
            </w:pPr>
            <w:r>
              <w:rPr>
                <w:rFonts w:ascii="Arial Narrow" w:hAnsi="Arial Narrow"/>
                <w:sz w:val="18"/>
                <w:szCs w:val="18"/>
              </w:rPr>
              <w:t>Cargo por pago tardío con impuestos</w:t>
            </w:r>
          </w:p>
        </w:tc>
        <w:tc>
          <w:tcPr>
            <w:tcW w:w="3969" w:type="dxa"/>
            <w:tcBorders>
              <w:top w:val="nil"/>
              <w:left w:val="nil"/>
              <w:bottom w:val="single" w:sz="4" w:space="0" w:color="auto"/>
              <w:right w:val="single" w:sz="4" w:space="0" w:color="auto"/>
            </w:tcBorders>
            <w:shd w:val="clear" w:color="auto" w:fill="auto"/>
            <w:hideMark/>
          </w:tcPr>
          <w:p w14:paraId="080A857C"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incluyendo impuestos aplicables, que deberá requisitarse en el caso de que se tenga contemplado un pago de penalidad por no realizar el pago de la "Renta mensual" en el período establecido al contratar el servicio.  Este indicador deberá requisitarse tantas veces como opciones de cargos por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7D"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83" w14:textId="77777777" w:rsidTr="00843040">
        <w:trPr>
          <w:gridAfter w:val="1"/>
          <w:wAfter w:w="160" w:type="dxa"/>
          <w:trHeight w:val="1403"/>
        </w:trPr>
        <w:tc>
          <w:tcPr>
            <w:tcW w:w="1273" w:type="dxa"/>
            <w:tcBorders>
              <w:top w:val="nil"/>
              <w:left w:val="single" w:sz="4" w:space="0" w:color="auto"/>
              <w:bottom w:val="single" w:sz="4" w:space="0" w:color="auto"/>
              <w:right w:val="single" w:sz="4" w:space="0" w:color="auto"/>
            </w:tcBorders>
            <w:shd w:val="clear" w:color="auto" w:fill="auto"/>
            <w:hideMark/>
          </w:tcPr>
          <w:p w14:paraId="080A857F" w14:textId="77777777" w:rsidR="00843040" w:rsidRDefault="00843040" w:rsidP="00186EA9">
            <w:pPr>
              <w:jc w:val="center"/>
              <w:rPr>
                <w:rFonts w:ascii="Arial Narrow" w:hAnsi="Arial Narrow"/>
                <w:sz w:val="18"/>
                <w:szCs w:val="18"/>
              </w:rPr>
            </w:pPr>
            <w:r>
              <w:rPr>
                <w:rFonts w:ascii="Arial Narrow" w:hAnsi="Arial Narrow"/>
                <w:sz w:val="18"/>
                <w:szCs w:val="18"/>
              </w:rPr>
              <w:t>RT01H404ID27</w:t>
            </w:r>
          </w:p>
        </w:tc>
        <w:tc>
          <w:tcPr>
            <w:tcW w:w="2271" w:type="dxa"/>
            <w:tcBorders>
              <w:top w:val="nil"/>
              <w:left w:val="nil"/>
              <w:bottom w:val="single" w:sz="4" w:space="0" w:color="auto"/>
              <w:right w:val="single" w:sz="4" w:space="0" w:color="auto"/>
            </w:tcBorders>
            <w:shd w:val="clear" w:color="auto" w:fill="auto"/>
            <w:hideMark/>
          </w:tcPr>
          <w:p w14:paraId="080A8580" w14:textId="77777777" w:rsidR="00843040" w:rsidRDefault="00843040" w:rsidP="00186EA9">
            <w:pPr>
              <w:rPr>
                <w:rFonts w:ascii="Arial Narrow" w:hAnsi="Arial Narrow"/>
                <w:sz w:val="18"/>
                <w:szCs w:val="18"/>
              </w:rPr>
            </w:pPr>
            <w:r>
              <w:rPr>
                <w:rFonts w:ascii="Arial Narrow" w:hAnsi="Arial Narrow"/>
                <w:sz w:val="18"/>
                <w:szCs w:val="18"/>
              </w:rPr>
              <w:t>Cargo por pago tardío. Período de días</w:t>
            </w:r>
          </w:p>
        </w:tc>
        <w:tc>
          <w:tcPr>
            <w:tcW w:w="3969" w:type="dxa"/>
            <w:tcBorders>
              <w:top w:val="nil"/>
              <w:left w:val="nil"/>
              <w:bottom w:val="single" w:sz="4" w:space="0" w:color="auto"/>
              <w:right w:val="single" w:sz="4" w:space="0" w:color="auto"/>
            </w:tcBorders>
            <w:shd w:val="clear" w:color="auto" w:fill="auto"/>
            <w:hideMark/>
          </w:tcPr>
          <w:p w14:paraId="080A8581" w14:textId="77777777" w:rsidR="00843040" w:rsidRDefault="00843040" w:rsidP="00186EA9">
            <w:pPr>
              <w:rPr>
                <w:rFonts w:ascii="Arial Narrow" w:hAnsi="Arial Narrow"/>
                <w:sz w:val="18"/>
                <w:szCs w:val="18"/>
              </w:rPr>
            </w:pPr>
            <w:r>
              <w:rPr>
                <w:rFonts w:ascii="Arial Narrow" w:hAnsi="Arial Narrow"/>
                <w:sz w:val="18"/>
                <w:szCs w:val="18"/>
              </w:rPr>
              <w:t>Para cada indicador de pago tardío que se establezca,  el día o días en que se aplicará, por ejemplo, dentro de los primeros 5 días del mes calendario o dentro de los primeros 2 días posteriores al corte de facturación.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82" w14:textId="77777777" w:rsidR="00843040" w:rsidRDefault="00843040" w:rsidP="00186EA9">
            <w:pPr>
              <w:rPr>
                <w:rFonts w:ascii="Arial Narrow" w:hAnsi="Arial Narrow"/>
                <w:sz w:val="18"/>
                <w:szCs w:val="18"/>
              </w:rPr>
            </w:pPr>
            <w:r>
              <w:rPr>
                <w:rFonts w:ascii="Arial Narrow" w:hAnsi="Arial Narrow"/>
                <w:sz w:val="18"/>
                <w:szCs w:val="18"/>
              </w:rPr>
              <w:t>Número de días</w:t>
            </w:r>
          </w:p>
        </w:tc>
      </w:tr>
      <w:tr w:rsidR="00843040" w:rsidRPr="00592B52" w14:paraId="080A8588" w14:textId="77777777" w:rsidTr="00843040">
        <w:trPr>
          <w:gridAfter w:val="1"/>
          <w:wAfter w:w="160" w:type="dxa"/>
          <w:trHeight w:val="2148"/>
        </w:trPr>
        <w:tc>
          <w:tcPr>
            <w:tcW w:w="1273" w:type="dxa"/>
            <w:tcBorders>
              <w:top w:val="nil"/>
              <w:left w:val="single" w:sz="4" w:space="0" w:color="auto"/>
              <w:bottom w:val="single" w:sz="4" w:space="0" w:color="auto"/>
              <w:right w:val="single" w:sz="4" w:space="0" w:color="auto"/>
            </w:tcBorders>
            <w:shd w:val="clear" w:color="auto" w:fill="auto"/>
            <w:hideMark/>
          </w:tcPr>
          <w:p w14:paraId="080A8584" w14:textId="77777777" w:rsidR="00843040" w:rsidRDefault="00843040" w:rsidP="00186EA9">
            <w:pPr>
              <w:jc w:val="center"/>
              <w:rPr>
                <w:rFonts w:ascii="Arial Narrow" w:hAnsi="Arial Narrow"/>
                <w:sz w:val="18"/>
                <w:szCs w:val="18"/>
              </w:rPr>
            </w:pPr>
            <w:r>
              <w:rPr>
                <w:rFonts w:ascii="Arial Narrow" w:hAnsi="Arial Narrow"/>
                <w:sz w:val="18"/>
                <w:szCs w:val="18"/>
              </w:rPr>
              <w:t>RT01H404ID28</w:t>
            </w:r>
          </w:p>
        </w:tc>
        <w:tc>
          <w:tcPr>
            <w:tcW w:w="2271" w:type="dxa"/>
            <w:tcBorders>
              <w:top w:val="nil"/>
              <w:left w:val="nil"/>
              <w:bottom w:val="single" w:sz="4" w:space="0" w:color="auto"/>
              <w:right w:val="single" w:sz="4" w:space="0" w:color="auto"/>
            </w:tcBorders>
            <w:shd w:val="clear" w:color="auto" w:fill="auto"/>
            <w:hideMark/>
          </w:tcPr>
          <w:p w14:paraId="080A8585" w14:textId="77777777" w:rsidR="00843040" w:rsidRDefault="00843040" w:rsidP="00186EA9">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nil"/>
              <w:left w:val="nil"/>
              <w:bottom w:val="single" w:sz="4" w:space="0" w:color="auto"/>
              <w:right w:val="single" w:sz="4" w:space="0" w:color="auto"/>
            </w:tcBorders>
            <w:shd w:val="clear" w:color="auto" w:fill="auto"/>
            <w:hideMark/>
          </w:tcPr>
          <w:p w14:paraId="080A8586" w14:textId="77777777" w:rsidR="00843040" w:rsidRDefault="00843040" w:rsidP="00186EA9">
            <w:pPr>
              <w:rPr>
                <w:rFonts w:ascii="Arial Narrow" w:hAnsi="Arial Narrow"/>
                <w:sz w:val="18"/>
                <w:szCs w:val="18"/>
              </w:rPr>
            </w:pPr>
            <w:r>
              <w:rPr>
                <w:rFonts w:ascii="Arial Narrow" w:hAnsi="Arial Narrow"/>
                <w:sz w:val="18"/>
                <w:szCs w:val="18"/>
              </w:rPr>
              <w:t>Descripción de las condiciones específicas que deba conocer el cliente respecto de la aplicación de los pagos oportunos y cargos por pago tardío. . En este indicador no se deberán describir cargos aplicables a la tarifa/promoción/paquete adicional que se inscribe ni tampoco condiciones que sean aplicables al contrato respectivo. Obligatorio si se llenan las opciones RT01H404ID22, RT01H404ID23,  RT01H404ID25 y RT01H404ID26.</w:t>
            </w:r>
          </w:p>
        </w:tc>
        <w:tc>
          <w:tcPr>
            <w:tcW w:w="2170" w:type="dxa"/>
            <w:tcBorders>
              <w:top w:val="nil"/>
              <w:left w:val="nil"/>
              <w:bottom w:val="single" w:sz="4" w:space="0" w:color="auto"/>
              <w:right w:val="single" w:sz="4" w:space="0" w:color="auto"/>
            </w:tcBorders>
            <w:shd w:val="clear" w:color="auto" w:fill="auto"/>
            <w:hideMark/>
          </w:tcPr>
          <w:p w14:paraId="080A8587"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8D" w14:textId="77777777" w:rsidTr="00843040">
        <w:trPr>
          <w:gridAfter w:val="1"/>
          <w:wAfter w:w="160" w:type="dxa"/>
          <w:trHeight w:val="1020"/>
        </w:trPr>
        <w:tc>
          <w:tcPr>
            <w:tcW w:w="1273" w:type="dxa"/>
            <w:tcBorders>
              <w:top w:val="nil"/>
              <w:left w:val="single" w:sz="4" w:space="0" w:color="auto"/>
              <w:bottom w:val="single" w:sz="4" w:space="0" w:color="auto"/>
              <w:right w:val="single" w:sz="4" w:space="0" w:color="auto"/>
            </w:tcBorders>
            <w:shd w:val="clear" w:color="auto" w:fill="auto"/>
            <w:hideMark/>
          </w:tcPr>
          <w:p w14:paraId="080A8589"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RT01H404ID29</w:t>
            </w:r>
          </w:p>
        </w:tc>
        <w:tc>
          <w:tcPr>
            <w:tcW w:w="2271" w:type="dxa"/>
            <w:tcBorders>
              <w:top w:val="nil"/>
              <w:left w:val="nil"/>
              <w:bottom w:val="single" w:sz="4" w:space="0" w:color="auto"/>
              <w:right w:val="single" w:sz="4" w:space="0" w:color="auto"/>
            </w:tcBorders>
            <w:shd w:val="clear" w:color="auto" w:fill="auto"/>
            <w:hideMark/>
          </w:tcPr>
          <w:p w14:paraId="080A858A" w14:textId="77777777" w:rsidR="00843040" w:rsidRDefault="00843040" w:rsidP="00186EA9">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58B" w14:textId="77777777" w:rsidR="00843040" w:rsidRDefault="00843040" w:rsidP="00186EA9">
            <w:pPr>
              <w:rPr>
                <w:rFonts w:ascii="Arial Narrow" w:hAnsi="Arial Narrow"/>
                <w:sz w:val="18"/>
                <w:szCs w:val="18"/>
              </w:rPr>
            </w:pPr>
            <w:r>
              <w:rPr>
                <w:rFonts w:ascii="Arial Narrow" w:hAnsi="Arial Narrow"/>
                <w:sz w:val="18"/>
                <w:szCs w:val="18"/>
              </w:rPr>
              <w:t xml:space="preserve">De ser aplicables, descripción de beneficio(s) a los que se hagan acreedores los clientes que contraten la tarifa que se inscribe.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58C"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92" w14:textId="77777777" w:rsidTr="00843040">
        <w:trPr>
          <w:gridAfter w:val="1"/>
          <w:wAfter w:w="160" w:type="dxa"/>
          <w:trHeight w:val="1725"/>
        </w:trPr>
        <w:tc>
          <w:tcPr>
            <w:tcW w:w="1273" w:type="dxa"/>
            <w:tcBorders>
              <w:top w:val="nil"/>
              <w:left w:val="single" w:sz="4" w:space="0" w:color="auto"/>
              <w:bottom w:val="single" w:sz="4" w:space="0" w:color="auto"/>
              <w:right w:val="single" w:sz="4" w:space="0" w:color="auto"/>
            </w:tcBorders>
            <w:shd w:val="clear" w:color="auto" w:fill="auto"/>
            <w:hideMark/>
          </w:tcPr>
          <w:p w14:paraId="080A858E" w14:textId="77777777" w:rsidR="00843040" w:rsidRDefault="00843040" w:rsidP="00186EA9">
            <w:pPr>
              <w:jc w:val="center"/>
              <w:rPr>
                <w:rFonts w:ascii="Arial Narrow" w:hAnsi="Arial Narrow"/>
                <w:sz w:val="18"/>
                <w:szCs w:val="18"/>
              </w:rPr>
            </w:pPr>
            <w:r>
              <w:rPr>
                <w:rFonts w:ascii="Arial Narrow" w:hAnsi="Arial Narrow"/>
                <w:sz w:val="18"/>
                <w:szCs w:val="18"/>
              </w:rPr>
              <w:t>RT01H404ID30</w:t>
            </w:r>
          </w:p>
        </w:tc>
        <w:tc>
          <w:tcPr>
            <w:tcW w:w="2271" w:type="dxa"/>
            <w:tcBorders>
              <w:top w:val="nil"/>
              <w:left w:val="nil"/>
              <w:bottom w:val="single" w:sz="4" w:space="0" w:color="auto"/>
              <w:right w:val="single" w:sz="4" w:space="0" w:color="auto"/>
            </w:tcBorders>
            <w:shd w:val="clear" w:color="auto" w:fill="auto"/>
            <w:hideMark/>
          </w:tcPr>
          <w:p w14:paraId="080A858F" w14:textId="77777777" w:rsidR="00843040" w:rsidRDefault="00843040" w:rsidP="00186EA9">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590" w14:textId="77777777" w:rsidR="00843040" w:rsidRDefault="00843040" w:rsidP="00186EA9">
            <w:pPr>
              <w:rPr>
                <w:rFonts w:ascii="Arial Narrow" w:hAnsi="Arial Narrow"/>
                <w:sz w:val="18"/>
                <w:szCs w:val="18"/>
              </w:rPr>
            </w:pPr>
            <w:r>
              <w:rPr>
                <w:rFonts w:ascii="Arial Narrow" w:hAnsi="Arial Narrow"/>
                <w:sz w:val="18"/>
                <w:szCs w:val="18"/>
              </w:rPr>
              <w:t xml:space="preserve">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591"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97" w14:textId="77777777" w:rsidTr="00843040">
        <w:trPr>
          <w:gridAfter w:val="1"/>
          <w:wAfter w:w="160" w:type="dxa"/>
          <w:trHeight w:val="842"/>
        </w:trPr>
        <w:tc>
          <w:tcPr>
            <w:tcW w:w="1273" w:type="dxa"/>
            <w:tcBorders>
              <w:top w:val="nil"/>
              <w:left w:val="single" w:sz="4" w:space="0" w:color="auto"/>
              <w:bottom w:val="single" w:sz="4" w:space="0" w:color="auto"/>
              <w:right w:val="single" w:sz="4" w:space="0" w:color="auto"/>
            </w:tcBorders>
            <w:shd w:val="clear" w:color="auto" w:fill="auto"/>
            <w:hideMark/>
          </w:tcPr>
          <w:p w14:paraId="080A8593" w14:textId="77777777" w:rsidR="00843040" w:rsidRDefault="00843040" w:rsidP="00186EA9">
            <w:pPr>
              <w:jc w:val="center"/>
              <w:rPr>
                <w:rFonts w:ascii="Arial Narrow" w:hAnsi="Arial Narrow"/>
                <w:sz w:val="18"/>
                <w:szCs w:val="18"/>
              </w:rPr>
            </w:pPr>
            <w:r>
              <w:rPr>
                <w:rFonts w:ascii="Arial Narrow" w:hAnsi="Arial Narrow"/>
                <w:sz w:val="18"/>
                <w:szCs w:val="18"/>
              </w:rPr>
              <w:t>RT01H404ID31</w:t>
            </w:r>
          </w:p>
        </w:tc>
        <w:tc>
          <w:tcPr>
            <w:tcW w:w="2271" w:type="dxa"/>
            <w:tcBorders>
              <w:top w:val="nil"/>
              <w:left w:val="nil"/>
              <w:bottom w:val="single" w:sz="4" w:space="0" w:color="auto"/>
              <w:right w:val="single" w:sz="4" w:space="0" w:color="auto"/>
            </w:tcBorders>
            <w:shd w:val="clear" w:color="auto" w:fill="auto"/>
            <w:hideMark/>
          </w:tcPr>
          <w:p w14:paraId="080A8594" w14:textId="77777777" w:rsidR="00843040" w:rsidRDefault="00843040" w:rsidP="00186EA9">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595" w14:textId="77777777" w:rsidR="00843040" w:rsidRDefault="00843040" w:rsidP="00186EA9">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96" w14:textId="77777777" w:rsidR="00843040" w:rsidRDefault="00843040" w:rsidP="00186EA9">
            <w:pPr>
              <w:rPr>
                <w:rFonts w:ascii="Arial Narrow" w:hAnsi="Arial Narrow"/>
                <w:sz w:val="18"/>
                <w:szCs w:val="18"/>
              </w:rPr>
            </w:pPr>
            <w:r>
              <w:rPr>
                <w:rFonts w:ascii="Arial Narrow" w:hAnsi="Arial Narrow"/>
                <w:sz w:val="18"/>
                <w:szCs w:val="18"/>
              </w:rPr>
              <w:t>Número de meses</w:t>
            </w:r>
          </w:p>
        </w:tc>
      </w:tr>
      <w:tr w:rsidR="00843040" w:rsidRPr="00592B52" w14:paraId="080A859C" w14:textId="77777777" w:rsidTr="00843040">
        <w:trPr>
          <w:gridAfter w:val="1"/>
          <w:wAfter w:w="160" w:type="dxa"/>
          <w:trHeight w:val="1549"/>
        </w:trPr>
        <w:tc>
          <w:tcPr>
            <w:tcW w:w="1273" w:type="dxa"/>
            <w:tcBorders>
              <w:top w:val="nil"/>
              <w:left w:val="single" w:sz="4" w:space="0" w:color="auto"/>
              <w:bottom w:val="single" w:sz="4" w:space="0" w:color="auto"/>
              <w:right w:val="single" w:sz="4" w:space="0" w:color="auto"/>
            </w:tcBorders>
            <w:shd w:val="clear" w:color="auto" w:fill="auto"/>
            <w:hideMark/>
          </w:tcPr>
          <w:p w14:paraId="080A8598" w14:textId="77777777" w:rsidR="00843040" w:rsidRDefault="00843040" w:rsidP="00186EA9">
            <w:pPr>
              <w:jc w:val="center"/>
              <w:rPr>
                <w:rFonts w:ascii="Arial Narrow" w:hAnsi="Arial Narrow"/>
                <w:sz w:val="18"/>
                <w:szCs w:val="18"/>
              </w:rPr>
            </w:pPr>
            <w:r>
              <w:rPr>
                <w:rFonts w:ascii="Arial Narrow" w:hAnsi="Arial Narrow"/>
                <w:sz w:val="18"/>
                <w:szCs w:val="18"/>
              </w:rPr>
              <w:t>RT01H404ID32</w:t>
            </w:r>
          </w:p>
        </w:tc>
        <w:tc>
          <w:tcPr>
            <w:tcW w:w="2271" w:type="dxa"/>
            <w:tcBorders>
              <w:top w:val="nil"/>
              <w:left w:val="nil"/>
              <w:bottom w:val="single" w:sz="4" w:space="0" w:color="auto"/>
              <w:right w:val="single" w:sz="4" w:space="0" w:color="auto"/>
            </w:tcBorders>
            <w:shd w:val="clear" w:color="auto" w:fill="auto"/>
            <w:hideMark/>
          </w:tcPr>
          <w:p w14:paraId="080A8599" w14:textId="77777777" w:rsidR="00843040" w:rsidRDefault="00843040" w:rsidP="00186EA9">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59A" w14:textId="77777777" w:rsidR="00843040" w:rsidRDefault="00843040" w:rsidP="00186EA9">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59B"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A1" w14:textId="77777777" w:rsidTr="00843040">
        <w:trPr>
          <w:gridAfter w:val="1"/>
          <w:wAfter w:w="160" w:type="dxa"/>
          <w:trHeight w:val="1258"/>
        </w:trPr>
        <w:tc>
          <w:tcPr>
            <w:tcW w:w="1273" w:type="dxa"/>
            <w:tcBorders>
              <w:top w:val="nil"/>
              <w:left w:val="single" w:sz="4" w:space="0" w:color="auto"/>
              <w:bottom w:val="single" w:sz="4" w:space="0" w:color="auto"/>
              <w:right w:val="single" w:sz="4" w:space="0" w:color="auto"/>
            </w:tcBorders>
            <w:shd w:val="clear" w:color="auto" w:fill="auto"/>
            <w:hideMark/>
          </w:tcPr>
          <w:p w14:paraId="080A859D" w14:textId="77777777" w:rsidR="00843040" w:rsidRDefault="00843040" w:rsidP="00186EA9">
            <w:pPr>
              <w:jc w:val="center"/>
              <w:rPr>
                <w:rFonts w:ascii="Arial Narrow" w:hAnsi="Arial Narrow"/>
                <w:sz w:val="18"/>
                <w:szCs w:val="18"/>
              </w:rPr>
            </w:pPr>
            <w:r>
              <w:rPr>
                <w:rFonts w:ascii="Arial Narrow" w:hAnsi="Arial Narrow"/>
                <w:sz w:val="18"/>
                <w:szCs w:val="18"/>
              </w:rPr>
              <w:t>RT01H404ID33</w:t>
            </w:r>
          </w:p>
        </w:tc>
        <w:tc>
          <w:tcPr>
            <w:tcW w:w="2271" w:type="dxa"/>
            <w:tcBorders>
              <w:top w:val="nil"/>
              <w:left w:val="nil"/>
              <w:bottom w:val="single" w:sz="4" w:space="0" w:color="auto"/>
              <w:right w:val="single" w:sz="4" w:space="0" w:color="auto"/>
            </w:tcBorders>
            <w:shd w:val="clear" w:color="auto" w:fill="auto"/>
            <w:hideMark/>
          </w:tcPr>
          <w:p w14:paraId="080A859E" w14:textId="77777777" w:rsidR="00843040" w:rsidRDefault="00843040" w:rsidP="00186EA9">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59F" w14:textId="77777777" w:rsidR="00843040" w:rsidRDefault="00843040" w:rsidP="00186EA9">
            <w:pPr>
              <w:rPr>
                <w:rFonts w:ascii="Arial Narrow" w:hAnsi="Arial Narrow"/>
                <w:sz w:val="18"/>
                <w:szCs w:val="18"/>
              </w:rPr>
            </w:pPr>
            <w:r>
              <w:rPr>
                <w:rFonts w:ascii="Arial Narrow" w:hAnsi="Arial Narrow"/>
                <w:sz w:val="18"/>
                <w:szCs w:val="18"/>
              </w:rPr>
              <w:t>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5A0"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A6" w14:textId="77777777" w:rsidTr="00843040">
        <w:trPr>
          <w:gridAfter w:val="1"/>
          <w:wAfter w:w="160" w:type="dxa"/>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5A2" w14:textId="77777777" w:rsidR="00843040" w:rsidRDefault="00843040" w:rsidP="00186EA9">
            <w:pPr>
              <w:jc w:val="center"/>
              <w:rPr>
                <w:rFonts w:ascii="Arial Narrow" w:hAnsi="Arial Narrow"/>
                <w:sz w:val="18"/>
                <w:szCs w:val="18"/>
              </w:rPr>
            </w:pPr>
            <w:r>
              <w:rPr>
                <w:rFonts w:ascii="Arial Narrow" w:hAnsi="Arial Narrow"/>
                <w:sz w:val="18"/>
                <w:szCs w:val="18"/>
              </w:rPr>
              <w:t>RT01H404ID34</w:t>
            </w:r>
          </w:p>
        </w:tc>
        <w:tc>
          <w:tcPr>
            <w:tcW w:w="2271" w:type="dxa"/>
            <w:tcBorders>
              <w:top w:val="nil"/>
              <w:left w:val="nil"/>
              <w:bottom w:val="single" w:sz="4" w:space="0" w:color="auto"/>
              <w:right w:val="single" w:sz="4" w:space="0" w:color="auto"/>
            </w:tcBorders>
            <w:shd w:val="clear" w:color="auto" w:fill="auto"/>
            <w:hideMark/>
          </w:tcPr>
          <w:p w14:paraId="080A85A3" w14:textId="77777777" w:rsidR="00843040" w:rsidRDefault="00843040" w:rsidP="00186EA9">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5A4" w14:textId="77777777" w:rsidR="00843040" w:rsidRDefault="00843040" w:rsidP="00186EA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A5"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5AB" w14:textId="77777777" w:rsidTr="00843040">
        <w:trPr>
          <w:gridAfter w:val="1"/>
          <w:wAfter w:w="160" w:type="dxa"/>
          <w:trHeight w:val="2534"/>
        </w:trPr>
        <w:tc>
          <w:tcPr>
            <w:tcW w:w="1273" w:type="dxa"/>
            <w:tcBorders>
              <w:top w:val="nil"/>
              <w:left w:val="single" w:sz="4" w:space="0" w:color="auto"/>
              <w:bottom w:val="single" w:sz="4" w:space="0" w:color="auto"/>
              <w:right w:val="single" w:sz="4" w:space="0" w:color="auto"/>
            </w:tcBorders>
            <w:shd w:val="clear" w:color="auto" w:fill="auto"/>
            <w:hideMark/>
          </w:tcPr>
          <w:p w14:paraId="080A85A7" w14:textId="77777777" w:rsidR="00843040" w:rsidRDefault="00843040" w:rsidP="00186EA9">
            <w:pPr>
              <w:jc w:val="center"/>
              <w:rPr>
                <w:rFonts w:ascii="Arial Narrow" w:hAnsi="Arial Narrow"/>
                <w:sz w:val="18"/>
                <w:szCs w:val="18"/>
              </w:rPr>
            </w:pPr>
            <w:r>
              <w:rPr>
                <w:rFonts w:ascii="Arial Narrow" w:hAnsi="Arial Narrow"/>
                <w:sz w:val="18"/>
                <w:szCs w:val="18"/>
              </w:rPr>
              <w:t>RT01H404ID35</w:t>
            </w:r>
          </w:p>
        </w:tc>
        <w:tc>
          <w:tcPr>
            <w:tcW w:w="2271" w:type="dxa"/>
            <w:tcBorders>
              <w:top w:val="nil"/>
              <w:left w:val="nil"/>
              <w:bottom w:val="single" w:sz="4" w:space="0" w:color="auto"/>
              <w:right w:val="single" w:sz="4" w:space="0" w:color="auto"/>
            </w:tcBorders>
            <w:shd w:val="clear" w:color="auto" w:fill="auto"/>
            <w:hideMark/>
          </w:tcPr>
          <w:p w14:paraId="080A85A8" w14:textId="77777777" w:rsidR="00843040" w:rsidRDefault="00843040" w:rsidP="00186EA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5A9" w14:textId="77777777" w:rsidR="00843040" w:rsidRDefault="00843040" w:rsidP="00186EA9">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AA" w14:textId="77777777" w:rsidR="00843040" w:rsidRDefault="00843040" w:rsidP="00186EA9">
            <w:pPr>
              <w:rPr>
                <w:rFonts w:ascii="Arial Narrow" w:hAnsi="Arial Narrow"/>
                <w:sz w:val="18"/>
                <w:szCs w:val="18"/>
              </w:rPr>
            </w:pPr>
            <w:r>
              <w:rPr>
                <w:rFonts w:ascii="Arial Narrow" w:hAnsi="Arial Narrow"/>
                <w:sz w:val="18"/>
                <w:szCs w:val="18"/>
              </w:rPr>
              <w:t>Carga de archivo PDF</w:t>
            </w:r>
          </w:p>
        </w:tc>
      </w:tr>
      <w:tr w:rsidR="00EE743B" w:rsidRPr="00592B52" w14:paraId="080A85B1" w14:textId="77777777" w:rsidTr="00843040">
        <w:trPr>
          <w:trHeight w:val="270"/>
        </w:trPr>
        <w:tc>
          <w:tcPr>
            <w:tcW w:w="1273" w:type="dxa"/>
            <w:tcBorders>
              <w:top w:val="nil"/>
              <w:left w:val="nil"/>
              <w:bottom w:val="nil"/>
              <w:right w:val="nil"/>
            </w:tcBorders>
            <w:shd w:val="clear" w:color="auto" w:fill="auto"/>
            <w:noWrap/>
            <w:hideMark/>
          </w:tcPr>
          <w:p w14:paraId="080A85AC" w14:textId="77777777" w:rsidR="00EE743B" w:rsidRPr="00592B52" w:rsidRDefault="00EE743B" w:rsidP="00EE743B">
            <w:pPr>
              <w:spacing w:after="0" w:line="240" w:lineRule="auto"/>
              <w:rPr>
                <w:rFonts w:ascii="Arial Narrow" w:eastAsia="Times New Roman" w:hAnsi="Arial Narrow"/>
                <w:sz w:val="18"/>
                <w:szCs w:val="18"/>
                <w:lang w:eastAsia="es-MX"/>
              </w:rPr>
            </w:pPr>
          </w:p>
        </w:tc>
        <w:tc>
          <w:tcPr>
            <w:tcW w:w="2271" w:type="dxa"/>
            <w:tcBorders>
              <w:top w:val="nil"/>
              <w:left w:val="nil"/>
              <w:bottom w:val="nil"/>
              <w:right w:val="nil"/>
            </w:tcBorders>
            <w:shd w:val="clear" w:color="auto" w:fill="auto"/>
            <w:noWrap/>
            <w:hideMark/>
          </w:tcPr>
          <w:p w14:paraId="080A85AD" w14:textId="77777777" w:rsidR="00EE743B" w:rsidRPr="00592B52" w:rsidRDefault="00EE743B" w:rsidP="00EE743B">
            <w:pPr>
              <w:spacing w:after="0" w:line="240" w:lineRule="auto"/>
              <w:rPr>
                <w:rFonts w:ascii="Times New Roman" w:eastAsia="Times New Roman" w:hAnsi="Times New Roman"/>
                <w:sz w:val="20"/>
                <w:szCs w:val="20"/>
                <w:lang w:eastAsia="es-MX"/>
              </w:rPr>
            </w:pPr>
          </w:p>
        </w:tc>
        <w:tc>
          <w:tcPr>
            <w:tcW w:w="3969" w:type="dxa"/>
            <w:tcBorders>
              <w:top w:val="nil"/>
              <w:left w:val="nil"/>
              <w:bottom w:val="nil"/>
              <w:right w:val="nil"/>
            </w:tcBorders>
            <w:shd w:val="clear" w:color="auto" w:fill="auto"/>
            <w:noWrap/>
            <w:hideMark/>
          </w:tcPr>
          <w:p w14:paraId="080A85AE" w14:textId="77777777" w:rsidR="00EE743B" w:rsidRPr="00592B52" w:rsidRDefault="00EE743B" w:rsidP="00EE743B">
            <w:pPr>
              <w:spacing w:after="0" w:line="240" w:lineRule="auto"/>
              <w:rPr>
                <w:rFonts w:ascii="Times New Roman" w:eastAsia="Times New Roman" w:hAnsi="Times New Roman"/>
                <w:sz w:val="20"/>
                <w:szCs w:val="20"/>
                <w:lang w:eastAsia="es-MX"/>
              </w:rPr>
            </w:pPr>
          </w:p>
        </w:tc>
        <w:tc>
          <w:tcPr>
            <w:tcW w:w="2170" w:type="dxa"/>
            <w:tcBorders>
              <w:top w:val="nil"/>
              <w:left w:val="nil"/>
              <w:bottom w:val="nil"/>
              <w:right w:val="nil"/>
            </w:tcBorders>
            <w:shd w:val="clear" w:color="auto" w:fill="auto"/>
            <w:noWrap/>
            <w:hideMark/>
          </w:tcPr>
          <w:p w14:paraId="080A85AF" w14:textId="77777777" w:rsidR="00EE743B" w:rsidRPr="00592B52" w:rsidRDefault="00EE743B" w:rsidP="00EE743B">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hideMark/>
          </w:tcPr>
          <w:p w14:paraId="080A85B0" w14:textId="77777777" w:rsidR="00EE743B" w:rsidRPr="00592B52" w:rsidRDefault="00EE743B" w:rsidP="00EE743B">
            <w:pPr>
              <w:spacing w:after="0" w:line="240" w:lineRule="auto"/>
              <w:rPr>
                <w:rFonts w:ascii="Times New Roman" w:eastAsia="Times New Roman" w:hAnsi="Times New Roman"/>
                <w:sz w:val="20"/>
                <w:szCs w:val="20"/>
                <w:lang w:eastAsia="es-MX"/>
              </w:rPr>
            </w:pPr>
          </w:p>
        </w:tc>
      </w:tr>
      <w:tr w:rsidR="00EE743B" w:rsidRPr="00592B52" w14:paraId="080A85B3" w14:textId="77777777" w:rsidTr="00843040">
        <w:trPr>
          <w:gridAfter w:val="1"/>
          <w:wAfter w:w="160" w:type="dxa"/>
          <w:trHeight w:val="330"/>
        </w:trPr>
        <w:tc>
          <w:tcPr>
            <w:tcW w:w="9683" w:type="dxa"/>
            <w:gridSpan w:val="4"/>
            <w:tcBorders>
              <w:top w:val="nil"/>
              <w:left w:val="nil"/>
              <w:bottom w:val="nil"/>
              <w:right w:val="nil"/>
            </w:tcBorders>
            <w:shd w:val="clear" w:color="auto" w:fill="auto"/>
            <w:noWrap/>
            <w:hideMark/>
          </w:tcPr>
          <w:p w14:paraId="080A85B2" w14:textId="77777777" w:rsidR="00EE743B" w:rsidRPr="00592B52" w:rsidRDefault="00EE743B" w:rsidP="00EE743B">
            <w:pPr>
              <w:spacing w:after="0" w:line="240" w:lineRule="auto"/>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tc>
      </w:tr>
    </w:tbl>
    <w:p w14:paraId="080A85B5" w14:textId="77777777" w:rsidR="00EE743B" w:rsidRDefault="00EE743B" w:rsidP="00EE743B">
      <w:pPr>
        <w:spacing w:after="160" w:line="259" w:lineRule="auto"/>
      </w:pPr>
      <w:r>
        <w:br w:type="page"/>
      </w:r>
    </w:p>
    <w:p w14:paraId="080A85B6" w14:textId="77777777" w:rsidR="00EE743B" w:rsidRDefault="00EE743B">
      <w:pPr>
        <w:spacing w:after="160" w:line="259" w:lineRule="auto"/>
      </w:pPr>
    </w:p>
    <w:p w14:paraId="080A85B7" w14:textId="77777777" w:rsidR="00EB3A52" w:rsidRDefault="00EB3A52" w:rsidP="00EB3A52">
      <w:pPr>
        <w:pStyle w:val="Ttulo1"/>
      </w:pPr>
      <w:bookmarkStart w:id="6" w:name="_Toc477347868"/>
      <w:r>
        <w:t>--</w:t>
      </w:r>
      <w:r w:rsidRPr="00F562E3">
        <w:rPr>
          <w:noProof/>
        </w:rPr>
        <w:t xml:space="preserve">Tarifas Telefonía Móvil </w:t>
      </w:r>
      <w:r>
        <w:rPr>
          <w:noProof/>
        </w:rPr>
        <w:t>Paquete Adicional RT01H405</w:t>
      </w:r>
      <w:bookmarkEnd w:id="6"/>
    </w:p>
    <w:p w14:paraId="080A85B8" w14:textId="77777777" w:rsidR="00EB3A52" w:rsidRDefault="00EB3A52" w:rsidP="00EB3A52">
      <w:pPr>
        <w:pStyle w:val="Sinespaciado"/>
        <w:jc w:val="both"/>
        <w:rPr>
          <w:rFonts w:asciiTheme="majorHAnsi" w:hAnsiTheme="majorHAnsi"/>
          <w:szCs w:val="20"/>
          <w:lang w:val="es-ES_tradnl"/>
        </w:rPr>
      </w:pPr>
    </w:p>
    <w:p w14:paraId="080A85B9" w14:textId="77777777" w:rsidR="00EB3A52" w:rsidRDefault="00EB3A52" w:rsidP="00EB3A5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957645678"/>
          <w:placeholder>
            <w:docPart w:val="1CA5482F5C92485696158BEB9DD7AC70"/>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5BA" w14:textId="77777777" w:rsidR="00EB3A52" w:rsidRDefault="00EB3A52" w:rsidP="00EB3A52">
      <w:pPr>
        <w:pStyle w:val="Sinespaciado"/>
        <w:ind w:left="360"/>
        <w:jc w:val="both"/>
        <w:rPr>
          <w:rFonts w:asciiTheme="majorHAnsi" w:hAnsiTheme="majorHAnsi"/>
          <w:szCs w:val="20"/>
          <w:u w:val="single"/>
          <w:lang w:val="es-ES_tradnl"/>
        </w:rPr>
      </w:pPr>
    </w:p>
    <w:p w14:paraId="080A85BB" w14:textId="77777777" w:rsidR="00EB3A52" w:rsidRDefault="00EB3A52" w:rsidP="00EB3A52">
      <w:pPr>
        <w:pStyle w:val="Sinespaciado"/>
        <w:ind w:left="360"/>
        <w:jc w:val="both"/>
        <w:rPr>
          <w:rFonts w:asciiTheme="majorHAnsi" w:hAnsiTheme="majorHAnsi"/>
          <w:szCs w:val="20"/>
          <w:u w:val="single"/>
          <w:lang w:val="es-ES_tradnl"/>
        </w:rPr>
      </w:pPr>
    </w:p>
    <w:p w14:paraId="080A85BC" w14:textId="77777777" w:rsidR="00EB3A52" w:rsidRPr="001250C6" w:rsidRDefault="00EB3A52" w:rsidP="00EB3A5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360477628"/>
          <w:placeholder>
            <w:docPart w:val="55C2023D31394C6DA9ADD60E12ABED3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292975478"/>
          <w:placeholder>
            <w:docPart w:val="4E0AEFCCB72B48DBBB6258ABA34625EE"/>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5BD" w14:textId="77777777" w:rsidR="00EB3A52" w:rsidRDefault="002A349A" w:rsidP="00EB3A52">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662001479"/>
          <w:placeholder>
            <w:docPart w:val="0459083DC90640A391B13B1E7550346D"/>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B3A52">
            <w:rPr>
              <w:rFonts w:asciiTheme="majorHAnsi" w:hAnsiTheme="majorHAnsi"/>
              <w:b/>
              <w:szCs w:val="20"/>
              <w:lang w:val="es-ES_tradnl"/>
            </w:rPr>
            <w:t>Concesionarios</w:t>
          </w:r>
        </w:sdtContent>
      </w:sdt>
      <w:r w:rsidR="00EB3A52">
        <w:rPr>
          <w:rFonts w:asciiTheme="majorHAnsi" w:hAnsiTheme="majorHAnsi"/>
          <w:b/>
          <w:szCs w:val="20"/>
          <w:lang w:val="es-ES_tradnl"/>
        </w:rPr>
        <w:t xml:space="preserve"> </w:t>
      </w:r>
      <w:sdt>
        <w:sdtPr>
          <w:rPr>
            <w:rFonts w:asciiTheme="majorHAnsi" w:hAnsiTheme="majorHAnsi"/>
            <w:b/>
            <w:szCs w:val="20"/>
            <w:lang w:val="es-ES_tradnl"/>
          </w:rPr>
          <w:id w:val="-628785955"/>
          <w:placeholder>
            <w:docPart w:val="9FBDFCF87B67419CA493AD92650ACEAE"/>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EB3A52">
            <w:rPr>
              <w:rFonts w:asciiTheme="majorHAnsi" w:hAnsiTheme="majorHAnsi"/>
              <w:b/>
              <w:szCs w:val="20"/>
              <w:lang w:val="es-ES_tradnl"/>
            </w:rPr>
            <w:t>Sociales</w:t>
          </w:r>
        </w:sdtContent>
      </w:sdt>
    </w:p>
    <w:p w14:paraId="080A85BE" w14:textId="77777777" w:rsidR="00EB3A52" w:rsidRDefault="002A349A" w:rsidP="00EB3A52">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833826236"/>
          <w:placeholder>
            <w:docPart w:val="5291D83B5A134201B9D461B68FBB6AD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B3A52">
            <w:rPr>
              <w:rFonts w:asciiTheme="majorHAnsi" w:hAnsiTheme="majorHAnsi"/>
              <w:b/>
              <w:szCs w:val="20"/>
              <w:lang w:val="es-ES_tradnl"/>
            </w:rPr>
            <w:t>Autorizados/Permisionarios</w:t>
          </w:r>
        </w:sdtContent>
      </w:sdt>
    </w:p>
    <w:p w14:paraId="080A85BF" w14:textId="77777777" w:rsidR="00EB3A52" w:rsidRDefault="00EB3A52" w:rsidP="00EB3A52">
      <w:pPr>
        <w:pStyle w:val="Sinespaciado"/>
        <w:ind w:left="360"/>
        <w:jc w:val="both"/>
        <w:rPr>
          <w:rFonts w:asciiTheme="majorHAnsi" w:hAnsiTheme="majorHAnsi"/>
          <w:szCs w:val="20"/>
          <w:lang w:val="es-ES_tradnl"/>
        </w:rPr>
      </w:pPr>
    </w:p>
    <w:p w14:paraId="080A85C0" w14:textId="77777777" w:rsidR="00EB3A52" w:rsidRDefault="00EB3A52" w:rsidP="00EB3A52">
      <w:pPr>
        <w:pStyle w:val="Sinespaciado"/>
        <w:ind w:left="360"/>
        <w:jc w:val="both"/>
        <w:rPr>
          <w:rFonts w:asciiTheme="majorHAnsi" w:hAnsiTheme="majorHAnsi"/>
          <w:szCs w:val="20"/>
          <w:u w:val="single"/>
          <w:lang w:val="es-ES_tradnl"/>
        </w:rPr>
      </w:pPr>
    </w:p>
    <w:p w14:paraId="080A85C1" w14:textId="77777777" w:rsidR="00EB3A52" w:rsidRPr="0013438D" w:rsidRDefault="00EB3A52" w:rsidP="00EB3A5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897935409"/>
        <w15:repeatingSection>
          <w15:sectionTitle w:val="aaa"/>
        </w15:repeatingSection>
      </w:sdtPr>
      <w:sdtEndPr/>
      <w:sdtContent>
        <w:sdt>
          <w:sdtPr>
            <w:rPr>
              <w:rFonts w:asciiTheme="majorHAnsi" w:hAnsiTheme="majorHAnsi"/>
              <w:b/>
              <w:szCs w:val="20"/>
              <w:lang w:val="es-ES_tradnl"/>
            </w:rPr>
            <w:id w:val="-865201963"/>
            <w:placeholder>
              <w:docPart w:val="8872F506746D45E38AD16E509AA805EC"/>
            </w:placeholder>
            <w15:repeatingSectionItem/>
          </w:sdtPr>
          <w:sdtEndPr/>
          <w:sdtContent>
            <w:p w14:paraId="080A85C2" w14:textId="77777777" w:rsidR="00EB3A52" w:rsidRDefault="00EB3A52" w:rsidP="00EB3A5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68790846"/>
                  <w:placeholder>
                    <w:docPart w:val="4B101DED0C924094879BE14BCC15A4FF"/>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Terrestre</w:t>
                  </w:r>
                </w:sdtContent>
              </w:sdt>
              <w:r>
                <w:rPr>
                  <w:rStyle w:val="Textodelmarcadordeposicin"/>
                </w:rPr>
                <w:t xml:space="preserve">           </w:t>
              </w:r>
            </w:p>
          </w:sdtContent>
        </w:sdt>
        <w:sdt>
          <w:sdtPr>
            <w:rPr>
              <w:rFonts w:asciiTheme="majorHAnsi" w:hAnsiTheme="majorHAnsi"/>
              <w:b/>
              <w:szCs w:val="20"/>
              <w:lang w:val="es-ES_tradnl"/>
            </w:rPr>
            <w:id w:val="-1704552978"/>
            <w:placeholder>
              <w:docPart w:val="9955F2512DAA469DA60F33AA663D50C0"/>
            </w:placeholder>
            <w15:repeatingSectionItem/>
          </w:sdtPr>
          <w:sdtEndPr/>
          <w:sdtContent>
            <w:p w14:paraId="080A85C3" w14:textId="77777777" w:rsidR="00EB3A52" w:rsidRDefault="00EB3A52" w:rsidP="00EB3A5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442048174"/>
                  <w:placeholder>
                    <w:docPart w:val="0D8AEB873D5F4F2AB5DA0EC383C86AEE"/>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OMVs</w:t>
                  </w:r>
                </w:sdtContent>
              </w:sdt>
              <w:r>
                <w:rPr>
                  <w:rStyle w:val="Textodelmarcadordeposicin"/>
                </w:rPr>
                <w:t xml:space="preserve">           </w:t>
              </w:r>
            </w:p>
          </w:sdtContent>
        </w:sdt>
        <w:sdt>
          <w:sdtPr>
            <w:rPr>
              <w:rFonts w:asciiTheme="majorHAnsi" w:hAnsiTheme="majorHAnsi"/>
              <w:b/>
              <w:szCs w:val="20"/>
              <w:lang w:val="es-ES_tradnl"/>
            </w:rPr>
            <w:id w:val="1330942117"/>
            <w:placeholder>
              <w:docPart w:val="1CF09C7319514C4BB13AB8841455C42A"/>
            </w:placeholder>
            <w15:repeatingSectionItem/>
          </w:sdtPr>
          <w:sdtEndPr/>
          <w:sdtContent>
            <w:p w14:paraId="080A85C4" w14:textId="77777777" w:rsidR="00EB3A52" w:rsidRDefault="00EB3A52" w:rsidP="00EB3A5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848048671"/>
                  <w:placeholder>
                    <w:docPart w:val="D4A8CD5F1EFC4B34A5E127296BBB9CCF"/>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Móvil Satelital</w:t>
                  </w:r>
                </w:sdtContent>
              </w:sdt>
              <w:r>
                <w:rPr>
                  <w:rStyle w:val="Textodelmarcadordeposicin"/>
                </w:rPr>
                <w:t xml:space="preserve">           </w:t>
              </w:r>
            </w:p>
          </w:sdtContent>
        </w:sdt>
      </w:sdtContent>
    </w:sdt>
    <w:p w14:paraId="080A85C5" w14:textId="77777777" w:rsidR="00EB3A52" w:rsidRDefault="00EB3A52" w:rsidP="00EB3A52">
      <w:pPr>
        <w:tabs>
          <w:tab w:val="center" w:pos="5319"/>
        </w:tabs>
        <w:spacing w:after="0" w:line="240" w:lineRule="auto"/>
        <w:rPr>
          <w:rFonts w:asciiTheme="majorHAnsi" w:hAnsiTheme="majorHAnsi"/>
          <w:b/>
          <w:szCs w:val="20"/>
          <w:lang w:val="es-ES_tradnl"/>
        </w:rPr>
      </w:pPr>
    </w:p>
    <w:p w14:paraId="080A85C6" w14:textId="77777777" w:rsidR="00EB3A52" w:rsidRDefault="00EB3A52" w:rsidP="00EB3A52">
      <w:pPr>
        <w:tabs>
          <w:tab w:val="center" w:pos="5319"/>
        </w:tabs>
        <w:spacing w:after="0" w:line="240" w:lineRule="auto"/>
        <w:rPr>
          <w:rFonts w:asciiTheme="majorHAnsi" w:hAnsiTheme="majorHAnsi"/>
          <w:b/>
          <w:szCs w:val="20"/>
          <w:lang w:val="es-ES_tradnl"/>
        </w:rPr>
      </w:pPr>
    </w:p>
    <w:p w14:paraId="080A85C7" w14:textId="77777777" w:rsidR="00EB3A52" w:rsidRDefault="00EB3A52" w:rsidP="00EB3A52">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5C8" w14:textId="77777777" w:rsidR="00EB3A52" w:rsidRDefault="00186EA9" w:rsidP="00EB3A52">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68480" behindDoc="0" locked="0" layoutInCell="1" allowOverlap="1" wp14:anchorId="080A8F56" wp14:editId="7E67115B">
            <wp:simplePos x="0" y="0"/>
            <wp:positionH relativeFrom="page">
              <wp:align>left</wp:align>
            </wp:positionH>
            <wp:positionV relativeFrom="paragraph">
              <wp:posOffset>243205</wp:posOffset>
            </wp:positionV>
            <wp:extent cx="5610225" cy="7372350"/>
            <wp:effectExtent l="0" t="0" r="9525" b="0"/>
            <wp:wrapSquare wrapText="bothSides"/>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00EB3A52">
        <w:rPr>
          <w:rFonts w:asciiTheme="majorHAnsi" w:hAnsiTheme="majorHAnsi"/>
          <w:b/>
          <w:szCs w:val="20"/>
          <w:lang w:val="es-ES_tradnl"/>
        </w:rPr>
        <w:t>Diagrama del Formato:</w:t>
      </w:r>
    </w:p>
    <w:p w14:paraId="080A85C9" w14:textId="77777777" w:rsidR="00EB3A52" w:rsidRPr="008A16E0" w:rsidRDefault="00EB3A52" w:rsidP="00EB3A52">
      <w:pPr>
        <w:pStyle w:val="Sinespaciado"/>
        <w:rPr>
          <w:rFonts w:asciiTheme="majorHAnsi" w:hAnsiTheme="majorHAnsi" w:cs="Tahoma"/>
          <w:noProof/>
          <w:szCs w:val="20"/>
          <w:shd w:val="clear" w:color="auto" w:fill="FFFFFF" w:themeFill="background1"/>
          <w:lang w:val="es-ES_tradnl" w:eastAsia="es-MX"/>
        </w:rPr>
      </w:pPr>
    </w:p>
    <w:p w14:paraId="080A85CA" w14:textId="77777777" w:rsidR="00EB3A52" w:rsidRDefault="00EB3A52" w:rsidP="00EB3A52">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5CB" w14:textId="77777777" w:rsidR="00EB3A52" w:rsidRDefault="00EB3A52" w:rsidP="00EB3A52">
      <w:pPr>
        <w:spacing w:after="160" w:line="259" w:lineRule="auto"/>
        <w:rPr>
          <w:rFonts w:asciiTheme="majorHAnsi" w:hAnsiTheme="majorHAnsi"/>
          <w:b/>
          <w:szCs w:val="20"/>
          <w:lang w:val="es-ES_tradnl"/>
        </w:rPr>
      </w:pPr>
    </w:p>
    <w:p w14:paraId="080A85CC" w14:textId="77777777" w:rsidR="00EB3A52" w:rsidRPr="00A54E3C" w:rsidRDefault="00EB3A52" w:rsidP="00EB3A52">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5CD" w14:textId="77777777" w:rsidR="00EB3A52" w:rsidRPr="00D00ACA" w:rsidRDefault="00EB3A52" w:rsidP="00EB3A52">
      <w:pPr>
        <w:pStyle w:val="Sinespaciado"/>
        <w:jc w:val="both"/>
        <w:rPr>
          <w:rFonts w:ascii="Segoe UI" w:hAnsi="Segoe UI" w:cs="Segoe UI"/>
          <w:b/>
          <w:lang w:val="es-ES_tradnl"/>
        </w:rPr>
      </w:pPr>
    </w:p>
    <w:p w14:paraId="080A85CE" w14:textId="77777777" w:rsidR="00EB3A52" w:rsidRDefault="00EB3A52" w:rsidP="00EB3A52">
      <w:pPr>
        <w:pStyle w:val="Sinespaciado"/>
        <w:jc w:val="both"/>
        <w:rPr>
          <w:rFonts w:asciiTheme="majorHAnsi" w:hAnsiTheme="majorHAnsi" w:cs="Segoe UI"/>
          <w:lang w:val="es-ES_tradnl"/>
        </w:rPr>
      </w:pPr>
    </w:p>
    <w:p w14:paraId="080A85CF" w14:textId="77777777" w:rsidR="00EB3A52" w:rsidRDefault="00EB3A52" w:rsidP="00EB3A52">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5D0" w14:textId="77777777" w:rsidR="00EB3A52" w:rsidRDefault="00EB3A52" w:rsidP="00EB3A52">
      <w:pPr>
        <w:pStyle w:val="Sinespaciado"/>
        <w:jc w:val="both"/>
        <w:rPr>
          <w:rFonts w:asciiTheme="majorHAnsi" w:hAnsiTheme="majorHAnsi" w:cs="Segoe UI"/>
          <w:lang w:val="es-ES_tradnl"/>
        </w:rPr>
      </w:pPr>
    </w:p>
    <w:p w14:paraId="080A85D1" w14:textId="77777777" w:rsidR="00EB3A52" w:rsidRPr="00A54E3C" w:rsidRDefault="00EB3A52" w:rsidP="00EB3A52">
      <w:pPr>
        <w:spacing w:after="160" w:line="259" w:lineRule="auto"/>
        <w:rPr>
          <w:rFonts w:asciiTheme="majorHAnsi" w:hAnsiTheme="majorHAnsi" w:cs="Tahoma"/>
          <w:noProof/>
          <w:szCs w:val="20"/>
          <w:shd w:val="clear" w:color="auto" w:fill="FFFFFF" w:themeFill="background1"/>
          <w:lang w:eastAsia="es-MX"/>
        </w:rPr>
      </w:pPr>
    </w:p>
    <w:p w14:paraId="080A85D2" w14:textId="77777777" w:rsidR="00EB3A52" w:rsidRDefault="00EB3A52" w:rsidP="00EB3A52">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5D3" w14:textId="77777777" w:rsidR="00EB3A52" w:rsidRPr="005D5C4A" w:rsidRDefault="00EB3A52" w:rsidP="00EB3A52">
      <w:pPr>
        <w:pStyle w:val="Sinespaciado"/>
        <w:rPr>
          <w:rFonts w:asciiTheme="majorHAnsi" w:hAnsiTheme="majorHAnsi" w:cs="Tahoma"/>
          <w:b/>
          <w:noProof/>
          <w:szCs w:val="20"/>
          <w:shd w:val="clear" w:color="auto" w:fill="FFFFFF" w:themeFill="background1"/>
          <w:lang w:eastAsia="es-MX"/>
        </w:rPr>
      </w:pPr>
    </w:p>
    <w:p w14:paraId="080A85D4" w14:textId="77777777" w:rsidR="00EB3A52" w:rsidRPr="00E03E0E" w:rsidRDefault="00EB3A52" w:rsidP="00EB3A52">
      <w:pPr>
        <w:pStyle w:val="Sinespaciado"/>
        <w:rPr>
          <w:rFonts w:asciiTheme="majorHAnsi" w:hAnsiTheme="majorHAnsi" w:cs="Tahoma"/>
          <w:noProof/>
          <w:szCs w:val="20"/>
          <w:shd w:val="clear" w:color="auto" w:fill="FFFFFF" w:themeFill="background1"/>
          <w:lang w:eastAsia="es-MX"/>
        </w:rPr>
      </w:pPr>
    </w:p>
    <w:p w14:paraId="080A85D5" w14:textId="77777777" w:rsidR="00EB3A52" w:rsidRPr="009D78FA" w:rsidRDefault="00EB3A52" w:rsidP="00EB3A5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631786156"/>
          <w:placeholder>
            <w:docPart w:val="C9F59F972D834F7D82F405CE89B4059D"/>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5D6" w14:textId="77777777" w:rsidR="00EB3A52" w:rsidRPr="002323B9" w:rsidRDefault="00EB3A52" w:rsidP="00EB3A52">
      <w:pPr>
        <w:pStyle w:val="Sinespaciado"/>
        <w:ind w:left="1068"/>
        <w:jc w:val="both"/>
        <w:rPr>
          <w:rFonts w:asciiTheme="majorHAnsi" w:hAnsiTheme="majorHAnsi"/>
          <w:szCs w:val="20"/>
          <w:lang w:val="es-ES_tradnl"/>
        </w:rPr>
      </w:pPr>
    </w:p>
    <w:p w14:paraId="080A85D7" w14:textId="77777777" w:rsidR="00EB3A52" w:rsidRPr="004823D0" w:rsidRDefault="00EB3A52" w:rsidP="00EB3A5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807268557"/>
          <w:placeholder>
            <w:docPart w:val="97476A9FEDF4427DA8F192408EE3368F"/>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5D8" w14:textId="77777777" w:rsidR="00EB3A52" w:rsidRPr="00921D45" w:rsidRDefault="00EB3A52" w:rsidP="00EB3A52">
      <w:pPr>
        <w:pStyle w:val="Sinespaciado"/>
        <w:ind w:left="1068"/>
        <w:jc w:val="both"/>
        <w:rPr>
          <w:rFonts w:asciiTheme="majorHAnsi" w:hAnsiTheme="majorHAnsi"/>
          <w:szCs w:val="20"/>
          <w:lang w:val="es-ES_tradnl"/>
        </w:rPr>
      </w:pPr>
    </w:p>
    <w:p w14:paraId="080A85D9" w14:textId="77777777" w:rsidR="00EB3A52" w:rsidRPr="006017F9" w:rsidRDefault="00EB3A52" w:rsidP="00EB3A5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465111407"/>
          <w:placeholder>
            <w:docPart w:val="84F7820199E14CD3B6A4B4A7E6152AEC"/>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5DA" w14:textId="77777777" w:rsidR="00EB3A52" w:rsidRPr="009D1E3B" w:rsidRDefault="00EB3A52" w:rsidP="00EB3A52">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5DB" w14:textId="77777777" w:rsidR="00EB3A52" w:rsidRDefault="00EB3A52" w:rsidP="00EB3A5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06896885"/>
          <w:placeholder>
            <w:docPart w:val="E150EB3D986644629FC67274F5902A31"/>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5DC" w14:textId="77777777" w:rsidR="00EB3A52" w:rsidRPr="00E03E0E" w:rsidRDefault="00EB3A52" w:rsidP="00EB3A52">
      <w:pPr>
        <w:pStyle w:val="Sinespaciado"/>
        <w:ind w:left="1068"/>
        <w:jc w:val="both"/>
        <w:rPr>
          <w:rFonts w:asciiTheme="majorHAnsi" w:hAnsiTheme="majorHAnsi"/>
          <w:szCs w:val="20"/>
          <w:lang w:val="es-ES_tradnl"/>
        </w:rPr>
      </w:pPr>
    </w:p>
    <w:p w14:paraId="080A85DD" w14:textId="77777777" w:rsidR="00EB3A52" w:rsidRDefault="00EB3A52" w:rsidP="00EB3A52">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761184464"/>
          <w:placeholder>
            <w:docPart w:val="05B8F5032CB94BE9A5827CF78218AA34"/>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5DE" w14:textId="77777777" w:rsidR="00EB3A52" w:rsidRDefault="00EB3A52" w:rsidP="00EB3A52">
      <w:pPr>
        <w:tabs>
          <w:tab w:val="center" w:pos="5319"/>
        </w:tabs>
        <w:spacing w:after="160" w:line="259" w:lineRule="auto"/>
        <w:ind w:left="1800"/>
        <w:rPr>
          <w:rFonts w:asciiTheme="majorHAnsi" w:hAnsiTheme="majorHAnsi"/>
          <w:b/>
          <w:szCs w:val="20"/>
          <w:lang w:val="es-ES_tradnl"/>
        </w:rPr>
      </w:pPr>
    </w:p>
    <w:p w14:paraId="080A85DF" w14:textId="77777777" w:rsidR="00EB3A52" w:rsidRDefault="00EB3A52" w:rsidP="00EB3A52">
      <w:pPr>
        <w:spacing w:after="160" w:line="259" w:lineRule="auto"/>
        <w:rPr>
          <w:rFonts w:asciiTheme="majorHAnsi" w:hAnsiTheme="majorHAnsi"/>
          <w:b/>
          <w:szCs w:val="20"/>
          <w:lang w:val="es-ES_tradnl"/>
        </w:rPr>
      </w:pPr>
    </w:p>
    <w:p w14:paraId="080A85E0" w14:textId="77777777" w:rsidR="00EB3A52" w:rsidRDefault="00EB3A52" w:rsidP="00EB3A52">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5E1" w14:textId="77777777" w:rsidR="00EB3A52" w:rsidRDefault="00EB3A52" w:rsidP="00EB3A52">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EE743B" w:rsidRPr="00542F72" w14:paraId="080A85E3" w14:textId="77777777" w:rsidTr="00EE743B">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5E2" w14:textId="77777777" w:rsidR="00EE743B" w:rsidRPr="00542F72" w:rsidRDefault="00EE743B" w:rsidP="00EE743B">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H405 TARIFAS TELEFONÍA MÓVIL PAQUETE ADICIONAL</w:t>
            </w:r>
          </w:p>
        </w:tc>
      </w:tr>
      <w:tr w:rsidR="00843040" w:rsidRPr="00542F72" w14:paraId="080A85E8"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5E4"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5E5"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5E6"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5E7"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5ED" w14:textId="77777777" w:rsidTr="00843040">
        <w:trPr>
          <w:trHeight w:val="572"/>
        </w:trPr>
        <w:tc>
          <w:tcPr>
            <w:tcW w:w="1273" w:type="dxa"/>
            <w:tcBorders>
              <w:top w:val="nil"/>
              <w:left w:val="single" w:sz="4" w:space="0" w:color="auto"/>
              <w:bottom w:val="single" w:sz="4" w:space="0" w:color="auto"/>
              <w:right w:val="single" w:sz="4" w:space="0" w:color="auto"/>
            </w:tcBorders>
            <w:shd w:val="clear" w:color="auto" w:fill="auto"/>
            <w:hideMark/>
          </w:tcPr>
          <w:p w14:paraId="080A85E9" w14:textId="77777777" w:rsidR="00843040" w:rsidRDefault="00843040" w:rsidP="00186EA9">
            <w:pPr>
              <w:spacing w:after="0" w:line="240" w:lineRule="auto"/>
              <w:jc w:val="center"/>
              <w:rPr>
                <w:rFonts w:ascii="Arial Narrow" w:eastAsia="Times New Roman" w:hAnsi="Arial Narrow"/>
                <w:sz w:val="18"/>
                <w:szCs w:val="18"/>
              </w:rPr>
            </w:pPr>
            <w:r>
              <w:rPr>
                <w:rFonts w:ascii="Arial Narrow" w:hAnsi="Arial Narrow"/>
                <w:sz w:val="18"/>
                <w:szCs w:val="18"/>
              </w:rPr>
              <w:t>RT01H405ID01</w:t>
            </w:r>
          </w:p>
        </w:tc>
        <w:tc>
          <w:tcPr>
            <w:tcW w:w="2271" w:type="dxa"/>
            <w:tcBorders>
              <w:top w:val="nil"/>
              <w:left w:val="nil"/>
              <w:bottom w:val="single" w:sz="4" w:space="0" w:color="auto"/>
              <w:right w:val="single" w:sz="4" w:space="0" w:color="auto"/>
            </w:tcBorders>
            <w:shd w:val="clear" w:color="auto" w:fill="auto"/>
            <w:hideMark/>
          </w:tcPr>
          <w:p w14:paraId="080A85EA" w14:textId="77777777" w:rsidR="00843040" w:rsidRDefault="00843040" w:rsidP="00186EA9">
            <w:pPr>
              <w:rPr>
                <w:rFonts w:ascii="Arial Narrow" w:hAnsi="Arial Narrow"/>
                <w:sz w:val="18"/>
                <w:szCs w:val="18"/>
              </w:rPr>
            </w:pPr>
            <w:r>
              <w:rPr>
                <w:rFonts w:ascii="Arial Narrow" w:hAnsi="Arial Narrow"/>
                <w:sz w:val="18"/>
                <w:szCs w:val="18"/>
              </w:rPr>
              <w:t>Número de inscripción de tarifa/promoción a la que aplica</w:t>
            </w:r>
          </w:p>
        </w:tc>
        <w:tc>
          <w:tcPr>
            <w:tcW w:w="3969" w:type="dxa"/>
            <w:tcBorders>
              <w:top w:val="nil"/>
              <w:left w:val="nil"/>
              <w:bottom w:val="single" w:sz="4" w:space="0" w:color="auto"/>
              <w:right w:val="single" w:sz="4" w:space="0" w:color="auto"/>
            </w:tcBorders>
            <w:shd w:val="clear" w:color="auto" w:fill="auto"/>
            <w:hideMark/>
          </w:tcPr>
          <w:p w14:paraId="080A85EB" w14:textId="77777777" w:rsidR="00843040" w:rsidRDefault="00843040" w:rsidP="00186EA9">
            <w:pPr>
              <w:rPr>
                <w:rFonts w:ascii="Arial Narrow" w:hAnsi="Arial Narrow"/>
                <w:sz w:val="18"/>
                <w:szCs w:val="18"/>
              </w:rPr>
            </w:pPr>
            <w:r>
              <w:rPr>
                <w:rFonts w:ascii="Arial Narrow" w:hAnsi="Arial Narrow"/>
                <w:sz w:val="18"/>
                <w:szCs w:val="18"/>
              </w:rPr>
              <w:t>Folio de inscripción de registro de la tarifa/promoción al que aplicará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5EC" w14:textId="77777777" w:rsidR="00843040" w:rsidRDefault="00843040" w:rsidP="00186EA9">
            <w:pPr>
              <w:rPr>
                <w:rFonts w:ascii="Arial Narrow" w:hAnsi="Arial Narrow"/>
                <w:sz w:val="18"/>
                <w:szCs w:val="18"/>
              </w:rPr>
            </w:pPr>
            <w:r>
              <w:rPr>
                <w:rFonts w:ascii="Arial Narrow" w:hAnsi="Arial Narrow"/>
                <w:sz w:val="18"/>
                <w:szCs w:val="18"/>
              </w:rPr>
              <w:t>Numérico (######)</w:t>
            </w:r>
          </w:p>
        </w:tc>
      </w:tr>
      <w:tr w:rsidR="00843040" w:rsidRPr="00592B52" w14:paraId="080A85F2" w14:textId="77777777" w:rsidTr="00843040">
        <w:trPr>
          <w:trHeight w:val="925"/>
        </w:trPr>
        <w:tc>
          <w:tcPr>
            <w:tcW w:w="1273" w:type="dxa"/>
            <w:tcBorders>
              <w:top w:val="nil"/>
              <w:left w:val="single" w:sz="4" w:space="0" w:color="auto"/>
              <w:bottom w:val="single" w:sz="4" w:space="0" w:color="auto"/>
              <w:right w:val="single" w:sz="4" w:space="0" w:color="auto"/>
            </w:tcBorders>
            <w:shd w:val="clear" w:color="auto" w:fill="auto"/>
            <w:hideMark/>
          </w:tcPr>
          <w:p w14:paraId="080A85EE" w14:textId="77777777" w:rsidR="00843040" w:rsidRDefault="00843040" w:rsidP="00186EA9">
            <w:pPr>
              <w:jc w:val="center"/>
              <w:rPr>
                <w:rFonts w:ascii="Arial Narrow" w:hAnsi="Arial Narrow"/>
                <w:sz w:val="18"/>
                <w:szCs w:val="18"/>
              </w:rPr>
            </w:pPr>
            <w:r>
              <w:rPr>
                <w:rFonts w:ascii="Arial Narrow" w:hAnsi="Arial Narrow"/>
                <w:sz w:val="18"/>
                <w:szCs w:val="18"/>
              </w:rPr>
              <w:t>RT01H405ID02</w:t>
            </w:r>
          </w:p>
        </w:tc>
        <w:tc>
          <w:tcPr>
            <w:tcW w:w="2271" w:type="dxa"/>
            <w:tcBorders>
              <w:top w:val="nil"/>
              <w:left w:val="nil"/>
              <w:bottom w:val="single" w:sz="4" w:space="0" w:color="auto"/>
              <w:right w:val="single" w:sz="4" w:space="0" w:color="auto"/>
            </w:tcBorders>
            <w:shd w:val="clear" w:color="auto" w:fill="auto"/>
            <w:hideMark/>
          </w:tcPr>
          <w:p w14:paraId="080A85EF" w14:textId="77777777" w:rsidR="00843040" w:rsidRDefault="00843040" w:rsidP="00186EA9">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5F0"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5F1"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F7" w14:textId="77777777" w:rsidTr="00843040">
        <w:trPr>
          <w:trHeight w:val="420"/>
        </w:trPr>
        <w:tc>
          <w:tcPr>
            <w:tcW w:w="1273" w:type="dxa"/>
            <w:tcBorders>
              <w:top w:val="nil"/>
              <w:left w:val="single" w:sz="4" w:space="0" w:color="auto"/>
              <w:bottom w:val="single" w:sz="4" w:space="0" w:color="auto"/>
              <w:right w:val="single" w:sz="4" w:space="0" w:color="auto"/>
            </w:tcBorders>
            <w:shd w:val="clear" w:color="auto" w:fill="auto"/>
            <w:hideMark/>
          </w:tcPr>
          <w:p w14:paraId="080A85F3" w14:textId="77777777" w:rsidR="00843040" w:rsidRDefault="00843040" w:rsidP="00186EA9">
            <w:pPr>
              <w:jc w:val="center"/>
              <w:rPr>
                <w:rFonts w:ascii="Arial Narrow" w:hAnsi="Arial Narrow"/>
                <w:sz w:val="18"/>
                <w:szCs w:val="18"/>
              </w:rPr>
            </w:pPr>
            <w:r>
              <w:rPr>
                <w:rFonts w:ascii="Arial Narrow" w:hAnsi="Arial Narrow"/>
                <w:sz w:val="18"/>
                <w:szCs w:val="18"/>
              </w:rPr>
              <w:t>RT01H405ID03</w:t>
            </w:r>
          </w:p>
        </w:tc>
        <w:tc>
          <w:tcPr>
            <w:tcW w:w="2271" w:type="dxa"/>
            <w:tcBorders>
              <w:top w:val="nil"/>
              <w:left w:val="nil"/>
              <w:bottom w:val="single" w:sz="4" w:space="0" w:color="auto"/>
              <w:right w:val="single" w:sz="4" w:space="0" w:color="auto"/>
            </w:tcBorders>
            <w:shd w:val="clear" w:color="auto" w:fill="auto"/>
            <w:hideMark/>
          </w:tcPr>
          <w:p w14:paraId="080A85F4" w14:textId="77777777" w:rsidR="00843040" w:rsidRDefault="00843040" w:rsidP="00186EA9">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5F5"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5F6"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5FC"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5F8" w14:textId="77777777" w:rsidR="00843040" w:rsidRDefault="00843040" w:rsidP="00186EA9">
            <w:pPr>
              <w:jc w:val="center"/>
              <w:rPr>
                <w:rFonts w:ascii="Arial Narrow" w:hAnsi="Arial Narrow"/>
                <w:sz w:val="18"/>
                <w:szCs w:val="18"/>
              </w:rPr>
            </w:pPr>
            <w:r>
              <w:rPr>
                <w:rFonts w:ascii="Arial Narrow" w:hAnsi="Arial Narrow"/>
                <w:sz w:val="18"/>
                <w:szCs w:val="18"/>
              </w:rPr>
              <w:t>RT01H405ID04</w:t>
            </w:r>
          </w:p>
        </w:tc>
        <w:tc>
          <w:tcPr>
            <w:tcW w:w="2271" w:type="dxa"/>
            <w:tcBorders>
              <w:top w:val="nil"/>
              <w:left w:val="nil"/>
              <w:bottom w:val="single" w:sz="4" w:space="0" w:color="auto"/>
              <w:right w:val="single" w:sz="4" w:space="0" w:color="auto"/>
            </w:tcBorders>
            <w:shd w:val="clear" w:color="auto" w:fill="auto"/>
            <w:hideMark/>
          </w:tcPr>
          <w:p w14:paraId="080A85F9" w14:textId="77777777" w:rsidR="00843040" w:rsidRDefault="00843040" w:rsidP="00186EA9">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5FA" w14:textId="77777777" w:rsidR="00843040" w:rsidRDefault="00843040" w:rsidP="00186EA9">
            <w:pPr>
              <w:rPr>
                <w:rFonts w:ascii="Arial Narrow" w:hAnsi="Arial Narrow"/>
                <w:sz w:val="18"/>
                <w:szCs w:val="18"/>
              </w:rPr>
            </w:pPr>
            <w:r>
              <w:rPr>
                <w:rFonts w:ascii="Arial Narrow" w:hAnsi="Arial Narrow"/>
                <w:sz w:val="18"/>
                <w:szCs w:val="18"/>
              </w:rPr>
              <w:t xml:space="preserve">Número de minutos incluidos por el "Precio de paquete", en su caso es posible especificar que los minutos incluidos son ilimitados. En este indicador se debe especificar si los minutos incluidos pueden ser utilizados en las siguientes opciones de origen - destino: i) nacionales, ii) México - Estados Unidos, iii) México - Canadá, iv) Estados Unidos - México,  v) Estados Unidos - Canadá, vi) Canadá - México, vii) Canadá - Estados </w:t>
            </w:r>
            <w:r>
              <w:rPr>
                <w:rFonts w:ascii="Arial Narrow" w:hAnsi="Arial Narrow"/>
                <w:sz w:val="18"/>
                <w:szCs w:val="18"/>
              </w:rPr>
              <w:lastRenderedPageBreak/>
              <w:t>Unidos, viii) México - Resto del Mundo, o ix) Resto del Mundo - México.   Indicador que deberá requisitarse tantas veces como opciones de minutos incluidos con origen - destino distintos contemple la tarifa que se inscribe. (por ejemplo: 500 minutos nacionales, así como 100 minutos México - Estados Unidos; Estados Unidos - México y 50 minutos México - Resto del Mundo; Resto del Mundo - México, por tanto  indicador a requisitarse 3 veces). Excluyente de indicador "Segundos incluidos" RT01H405ID07.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5FB" w14:textId="77777777" w:rsidR="00843040" w:rsidRDefault="00843040" w:rsidP="00186EA9">
            <w:pPr>
              <w:rPr>
                <w:rFonts w:ascii="Arial Narrow" w:hAnsi="Arial Narrow"/>
                <w:sz w:val="18"/>
                <w:szCs w:val="18"/>
              </w:rPr>
            </w:pPr>
            <w:r>
              <w:rPr>
                <w:rFonts w:ascii="Arial Narrow" w:hAnsi="Arial Narrow"/>
                <w:sz w:val="18"/>
                <w:szCs w:val="18"/>
              </w:rPr>
              <w:lastRenderedPageBreak/>
              <w:t>Número de minutos</w:t>
            </w:r>
          </w:p>
        </w:tc>
      </w:tr>
      <w:tr w:rsidR="00843040" w:rsidRPr="00592B52" w14:paraId="080A8601" w14:textId="77777777" w:rsidTr="00843040">
        <w:trPr>
          <w:trHeight w:val="963"/>
        </w:trPr>
        <w:tc>
          <w:tcPr>
            <w:tcW w:w="1273" w:type="dxa"/>
            <w:tcBorders>
              <w:top w:val="nil"/>
              <w:left w:val="single" w:sz="4" w:space="0" w:color="auto"/>
              <w:bottom w:val="single" w:sz="4" w:space="0" w:color="auto"/>
              <w:right w:val="single" w:sz="4" w:space="0" w:color="auto"/>
            </w:tcBorders>
            <w:shd w:val="clear" w:color="auto" w:fill="auto"/>
            <w:hideMark/>
          </w:tcPr>
          <w:p w14:paraId="080A85FD" w14:textId="77777777" w:rsidR="00843040" w:rsidRDefault="00843040" w:rsidP="00186EA9">
            <w:pPr>
              <w:jc w:val="center"/>
              <w:rPr>
                <w:rFonts w:ascii="Arial Narrow" w:hAnsi="Arial Narrow"/>
                <w:sz w:val="18"/>
                <w:szCs w:val="18"/>
              </w:rPr>
            </w:pPr>
            <w:r>
              <w:rPr>
                <w:rFonts w:ascii="Arial Narrow" w:hAnsi="Arial Narrow"/>
                <w:sz w:val="18"/>
                <w:szCs w:val="18"/>
              </w:rPr>
              <w:t>RT01H405ID05</w:t>
            </w:r>
          </w:p>
        </w:tc>
        <w:tc>
          <w:tcPr>
            <w:tcW w:w="2271" w:type="dxa"/>
            <w:tcBorders>
              <w:top w:val="nil"/>
              <w:left w:val="nil"/>
              <w:bottom w:val="single" w:sz="4" w:space="0" w:color="auto"/>
              <w:right w:val="single" w:sz="4" w:space="0" w:color="auto"/>
            </w:tcBorders>
            <w:shd w:val="clear" w:color="auto" w:fill="auto"/>
            <w:hideMark/>
          </w:tcPr>
          <w:p w14:paraId="080A85FE" w14:textId="77777777" w:rsidR="00843040" w:rsidRDefault="00843040" w:rsidP="00186EA9">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5FF"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RT01H405ID04.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00"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06" w14:textId="77777777" w:rsidTr="00843040">
        <w:trPr>
          <w:trHeight w:val="1565"/>
        </w:trPr>
        <w:tc>
          <w:tcPr>
            <w:tcW w:w="1273" w:type="dxa"/>
            <w:tcBorders>
              <w:top w:val="nil"/>
              <w:left w:val="single" w:sz="4" w:space="0" w:color="auto"/>
              <w:bottom w:val="single" w:sz="4" w:space="0" w:color="auto"/>
              <w:right w:val="single" w:sz="4" w:space="0" w:color="auto"/>
            </w:tcBorders>
            <w:shd w:val="clear" w:color="auto" w:fill="auto"/>
            <w:hideMark/>
          </w:tcPr>
          <w:p w14:paraId="080A8602" w14:textId="77777777" w:rsidR="00843040" w:rsidRDefault="00843040" w:rsidP="00186EA9">
            <w:pPr>
              <w:jc w:val="center"/>
              <w:rPr>
                <w:rFonts w:ascii="Arial Narrow" w:hAnsi="Arial Narrow"/>
                <w:sz w:val="18"/>
                <w:szCs w:val="18"/>
              </w:rPr>
            </w:pPr>
            <w:r>
              <w:rPr>
                <w:rFonts w:ascii="Arial Narrow" w:hAnsi="Arial Narrow"/>
                <w:sz w:val="18"/>
                <w:szCs w:val="18"/>
              </w:rPr>
              <w:t>RT01H405ID06</w:t>
            </w:r>
          </w:p>
        </w:tc>
        <w:tc>
          <w:tcPr>
            <w:tcW w:w="2271" w:type="dxa"/>
            <w:tcBorders>
              <w:top w:val="nil"/>
              <w:left w:val="nil"/>
              <w:bottom w:val="single" w:sz="4" w:space="0" w:color="auto"/>
              <w:right w:val="single" w:sz="4" w:space="0" w:color="auto"/>
            </w:tcBorders>
            <w:shd w:val="clear" w:color="auto" w:fill="auto"/>
            <w:hideMark/>
          </w:tcPr>
          <w:p w14:paraId="080A8603" w14:textId="77777777" w:rsidR="00843040" w:rsidRDefault="00843040" w:rsidP="00186EA9">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604"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RT01H405ID04.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05"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0B" w14:textId="77777777" w:rsidTr="00843040">
        <w:trPr>
          <w:trHeight w:val="4825"/>
        </w:trPr>
        <w:tc>
          <w:tcPr>
            <w:tcW w:w="1273" w:type="dxa"/>
            <w:tcBorders>
              <w:top w:val="nil"/>
              <w:left w:val="single" w:sz="4" w:space="0" w:color="auto"/>
              <w:bottom w:val="single" w:sz="4" w:space="0" w:color="auto"/>
              <w:right w:val="single" w:sz="4" w:space="0" w:color="auto"/>
            </w:tcBorders>
            <w:shd w:val="clear" w:color="auto" w:fill="auto"/>
            <w:hideMark/>
          </w:tcPr>
          <w:p w14:paraId="080A8607" w14:textId="77777777" w:rsidR="00843040" w:rsidRDefault="00843040" w:rsidP="00186EA9">
            <w:pPr>
              <w:jc w:val="center"/>
              <w:rPr>
                <w:rFonts w:ascii="Arial Narrow" w:hAnsi="Arial Narrow"/>
                <w:sz w:val="18"/>
                <w:szCs w:val="18"/>
              </w:rPr>
            </w:pPr>
            <w:r>
              <w:rPr>
                <w:rFonts w:ascii="Arial Narrow" w:hAnsi="Arial Narrow"/>
                <w:sz w:val="18"/>
                <w:szCs w:val="18"/>
              </w:rPr>
              <w:t>RT01H405ID07</w:t>
            </w:r>
          </w:p>
        </w:tc>
        <w:tc>
          <w:tcPr>
            <w:tcW w:w="2271" w:type="dxa"/>
            <w:tcBorders>
              <w:top w:val="nil"/>
              <w:left w:val="nil"/>
              <w:bottom w:val="single" w:sz="4" w:space="0" w:color="auto"/>
              <w:right w:val="single" w:sz="4" w:space="0" w:color="auto"/>
            </w:tcBorders>
            <w:shd w:val="clear" w:color="auto" w:fill="auto"/>
            <w:hideMark/>
          </w:tcPr>
          <w:p w14:paraId="080A8608" w14:textId="77777777" w:rsidR="00843040" w:rsidRDefault="00843040" w:rsidP="00186EA9">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609" w14:textId="77777777" w:rsidR="00843040" w:rsidRDefault="00843040" w:rsidP="00186EA9">
            <w:pPr>
              <w:rPr>
                <w:rFonts w:ascii="Arial Narrow" w:hAnsi="Arial Narrow"/>
                <w:sz w:val="18"/>
                <w:szCs w:val="18"/>
              </w:rPr>
            </w:pPr>
            <w:r>
              <w:rPr>
                <w:rFonts w:ascii="Arial Narrow" w:hAnsi="Arial Narrow"/>
                <w:sz w:val="18"/>
                <w:szCs w:val="18"/>
              </w:rPr>
              <w:t>Número de segundos incluidos por el "Precio de paquete", en su caso es posible especificar que los segundos incluidos son ilimitados. En este indicador se debe especificar si los segundos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segundos incluidos con origen - destino distintos contemple la tarifa que se inscribe. (por ejemplo: 3000 segundos nacionales, así como 1000 segundos México - Estados Unidos; Estados Unidos - México y 500 segundos México - Resto del Mundo; Resto del Mundo - México, por tanto indicador a requisitarse 3 veces).  Excluyente de indicador "Minutos incluidos" RT01H405ID04.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0A" w14:textId="77777777" w:rsidR="00843040" w:rsidRDefault="00843040" w:rsidP="00186EA9">
            <w:pPr>
              <w:rPr>
                <w:rFonts w:ascii="Arial Narrow" w:hAnsi="Arial Narrow"/>
                <w:sz w:val="18"/>
                <w:szCs w:val="18"/>
              </w:rPr>
            </w:pPr>
            <w:r>
              <w:rPr>
                <w:rFonts w:ascii="Arial Narrow" w:hAnsi="Arial Narrow"/>
                <w:sz w:val="18"/>
                <w:szCs w:val="18"/>
              </w:rPr>
              <w:t>Número de segundos</w:t>
            </w:r>
          </w:p>
        </w:tc>
      </w:tr>
      <w:tr w:rsidR="00843040" w:rsidRPr="00592B52" w14:paraId="080A8610" w14:textId="77777777" w:rsidTr="00843040">
        <w:trPr>
          <w:trHeight w:val="1989"/>
        </w:trPr>
        <w:tc>
          <w:tcPr>
            <w:tcW w:w="1273" w:type="dxa"/>
            <w:tcBorders>
              <w:top w:val="nil"/>
              <w:left w:val="single" w:sz="4" w:space="0" w:color="auto"/>
              <w:bottom w:val="single" w:sz="4" w:space="0" w:color="auto"/>
              <w:right w:val="single" w:sz="4" w:space="0" w:color="auto"/>
            </w:tcBorders>
            <w:shd w:val="clear" w:color="auto" w:fill="auto"/>
            <w:hideMark/>
          </w:tcPr>
          <w:p w14:paraId="080A860C"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RT01H405ID08</w:t>
            </w:r>
          </w:p>
        </w:tc>
        <w:tc>
          <w:tcPr>
            <w:tcW w:w="2271" w:type="dxa"/>
            <w:tcBorders>
              <w:top w:val="nil"/>
              <w:left w:val="nil"/>
              <w:bottom w:val="single" w:sz="4" w:space="0" w:color="auto"/>
              <w:right w:val="single" w:sz="4" w:space="0" w:color="auto"/>
            </w:tcBorders>
            <w:shd w:val="clear" w:color="auto" w:fill="auto"/>
            <w:hideMark/>
          </w:tcPr>
          <w:p w14:paraId="080A860D" w14:textId="77777777" w:rsidR="00843040" w:rsidRDefault="00843040" w:rsidP="00186EA9">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60E"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segundo excedente al número de "Segundos  incluidos". Indicador a presentarse en el caso de que aplique.  Indicador que deberá requisitarse tantas veces como opciones de costo por segundo adicional contemple la tarifa que se inscribe, asociado con el indicador RT01H405ID07.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0F"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15" w14:textId="77777777" w:rsidTr="00843040">
        <w:trPr>
          <w:trHeight w:val="1110"/>
        </w:trPr>
        <w:tc>
          <w:tcPr>
            <w:tcW w:w="1273" w:type="dxa"/>
            <w:tcBorders>
              <w:top w:val="nil"/>
              <w:left w:val="single" w:sz="4" w:space="0" w:color="auto"/>
              <w:bottom w:val="single" w:sz="4" w:space="0" w:color="auto"/>
              <w:right w:val="single" w:sz="4" w:space="0" w:color="auto"/>
            </w:tcBorders>
            <w:shd w:val="clear" w:color="auto" w:fill="auto"/>
            <w:hideMark/>
          </w:tcPr>
          <w:p w14:paraId="080A8611" w14:textId="77777777" w:rsidR="00843040" w:rsidRDefault="00843040" w:rsidP="00186EA9">
            <w:pPr>
              <w:jc w:val="center"/>
              <w:rPr>
                <w:rFonts w:ascii="Arial Narrow" w:hAnsi="Arial Narrow"/>
                <w:sz w:val="18"/>
                <w:szCs w:val="18"/>
              </w:rPr>
            </w:pPr>
            <w:r>
              <w:rPr>
                <w:rFonts w:ascii="Arial Narrow" w:hAnsi="Arial Narrow"/>
                <w:sz w:val="18"/>
                <w:szCs w:val="18"/>
              </w:rPr>
              <w:t>RT01H405ID09</w:t>
            </w:r>
          </w:p>
        </w:tc>
        <w:tc>
          <w:tcPr>
            <w:tcW w:w="2271" w:type="dxa"/>
            <w:tcBorders>
              <w:top w:val="nil"/>
              <w:left w:val="nil"/>
              <w:bottom w:val="single" w:sz="4" w:space="0" w:color="auto"/>
              <w:right w:val="single" w:sz="4" w:space="0" w:color="auto"/>
            </w:tcBorders>
            <w:shd w:val="clear" w:color="auto" w:fill="auto"/>
            <w:hideMark/>
          </w:tcPr>
          <w:p w14:paraId="080A8612" w14:textId="77777777" w:rsidR="00843040" w:rsidRDefault="00843040" w:rsidP="00186EA9">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613"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segundo excedente al número de "Segundos  incluidos".  Indicador que deberá requisitarse tantas veces como opciones de costo por segundo adicional contemple la tarifa que se inscribe, asociado con el indicador RT01H405ID07.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14"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1A" w14:textId="77777777" w:rsidTr="00843040">
        <w:trPr>
          <w:trHeight w:val="1423"/>
        </w:trPr>
        <w:tc>
          <w:tcPr>
            <w:tcW w:w="1273" w:type="dxa"/>
            <w:tcBorders>
              <w:top w:val="nil"/>
              <w:left w:val="single" w:sz="4" w:space="0" w:color="auto"/>
              <w:bottom w:val="single" w:sz="4" w:space="0" w:color="auto"/>
              <w:right w:val="single" w:sz="4" w:space="0" w:color="auto"/>
            </w:tcBorders>
            <w:shd w:val="clear" w:color="auto" w:fill="auto"/>
            <w:hideMark/>
          </w:tcPr>
          <w:p w14:paraId="080A8616" w14:textId="77777777" w:rsidR="00843040" w:rsidRDefault="00843040" w:rsidP="00186EA9">
            <w:pPr>
              <w:jc w:val="center"/>
              <w:rPr>
                <w:rFonts w:ascii="Arial Narrow" w:hAnsi="Arial Narrow"/>
                <w:sz w:val="18"/>
                <w:szCs w:val="18"/>
              </w:rPr>
            </w:pPr>
            <w:r>
              <w:rPr>
                <w:rFonts w:ascii="Arial Narrow" w:hAnsi="Arial Narrow"/>
                <w:sz w:val="18"/>
                <w:szCs w:val="18"/>
              </w:rPr>
              <w:t>RT01H405ID10</w:t>
            </w:r>
          </w:p>
        </w:tc>
        <w:tc>
          <w:tcPr>
            <w:tcW w:w="2271" w:type="dxa"/>
            <w:tcBorders>
              <w:top w:val="nil"/>
              <w:left w:val="nil"/>
              <w:bottom w:val="single" w:sz="4" w:space="0" w:color="auto"/>
              <w:right w:val="single" w:sz="4" w:space="0" w:color="auto"/>
            </w:tcBorders>
            <w:shd w:val="clear" w:color="auto" w:fill="auto"/>
            <w:hideMark/>
          </w:tcPr>
          <w:p w14:paraId="080A8617" w14:textId="77777777" w:rsidR="00843040" w:rsidRDefault="00843040" w:rsidP="00186EA9">
            <w:pPr>
              <w:rPr>
                <w:rFonts w:ascii="Arial Narrow" w:hAnsi="Arial Narrow"/>
                <w:sz w:val="18"/>
                <w:szCs w:val="18"/>
              </w:rPr>
            </w:pPr>
            <w:r>
              <w:rPr>
                <w:rFonts w:ascii="Arial Narrow" w:hAnsi="Arial Narrow"/>
                <w:sz w:val="18"/>
                <w:szCs w:val="18"/>
              </w:rPr>
              <w:t>SMS incluidos</w:t>
            </w:r>
          </w:p>
        </w:tc>
        <w:tc>
          <w:tcPr>
            <w:tcW w:w="3969" w:type="dxa"/>
            <w:tcBorders>
              <w:top w:val="nil"/>
              <w:left w:val="nil"/>
              <w:bottom w:val="single" w:sz="4" w:space="0" w:color="auto"/>
              <w:right w:val="single" w:sz="4" w:space="0" w:color="auto"/>
            </w:tcBorders>
            <w:shd w:val="clear" w:color="auto" w:fill="auto"/>
            <w:hideMark/>
          </w:tcPr>
          <w:p w14:paraId="080A8618" w14:textId="77777777" w:rsidR="00843040" w:rsidRDefault="00843040" w:rsidP="00186EA9">
            <w:pPr>
              <w:rPr>
                <w:rFonts w:ascii="Arial Narrow" w:hAnsi="Arial Narrow"/>
                <w:sz w:val="18"/>
                <w:szCs w:val="18"/>
              </w:rPr>
            </w:pPr>
            <w:r>
              <w:rPr>
                <w:rFonts w:ascii="Arial Narrow" w:hAnsi="Arial Narrow"/>
                <w:sz w:val="18"/>
                <w:szCs w:val="18"/>
              </w:rPr>
              <w:t>Número de mensajes de texto (SMS)  incluidos por el "Precio de paquete", en su caso es posible especificar que los  SMS  incluidos son ilimitados. En este indicador se debe especificar si los SMS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SMS incluidos con origen - destino distintos contemple la tarifa que se inscribe. (por ejemplo: 500 SMS nacionales, así como 100 SMS México - Estados Unidos; Estados Unidos - México y 50 SMS México - Resto del Mundo; Resto del Mundo - México, por tanto  indicador a requisitarse 3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19" w14:textId="77777777" w:rsidR="00843040" w:rsidRDefault="00843040" w:rsidP="00186EA9">
            <w:pPr>
              <w:rPr>
                <w:rFonts w:ascii="Arial Narrow" w:hAnsi="Arial Narrow"/>
                <w:sz w:val="18"/>
                <w:szCs w:val="18"/>
              </w:rPr>
            </w:pPr>
            <w:r>
              <w:rPr>
                <w:rFonts w:ascii="Arial Narrow" w:hAnsi="Arial Narrow"/>
                <w:sz w:val="18"/>
                <w:szCs w:val="18"/>
              </w:rPr>
              <w:t>Número de SMS</w:t>
            </w:r>
          </w:p>
        </w:tc>
      </w:tr>
      <w:tr w:rsidR="00843040" w:rsidRPr="00592B52" w14:paraId="080A861F" w14:textId="77777777" w:rsidTr="00843040">
        <w:trPr>
          <w:trHeight w:val="1914"/>
        </w:trPr>
        <w:tc>
          <w:tcPr>
            <w:tcW w:w="1273" w:type="dxa"/>
            <w:tcBorders>
              <w:top w:val="nil"/>
              <w:left w:val="single" w:sz="4" w:space="0" w:color="auto"/>
              <w:bottom w:val="single" w:sz="4" w:space="0" w:color="auto"/>
              <w:right w:val="single" w:sz="4" w:space="0" w:color="auto"/>
            </w:tcBorders>
            <w:shd w:val="clear" w:color="auto" w:fill="auto"/>
            <w:hideMark/>
          </w:tcPr>
          <w:p w14:paraId="080A861B" w14:textId="77777777" w:rsidR="00843040" w:rsidRDefault="00843040" w:rsidP="00186EA9">
            <w:pPr>
              <w:jc w:val="center"/>
              <w:rPr>
                <w:rFonts w:ascii="Arial Narrow" w:hAnsi="Arial Narrow"/>
                <w:sz w:val="18"/>
                <w:szCs w:val="18"/>
              </w:rPr>
            </w:pPr>
            <w:r>
              <w:rPr>
                <w:rFonts w:ascii="Arial Narrow" w:hAnsi="Arial Narrow"/>
                <w:sz w:val="18"/>
                <w:szCs w:val="18"/>
              </w:rPr>
              <w:t>RT01H405ID11</w:t>
            </w:r>
          </w:p>
        </w:tc>
        <w:tc>
          <w:tcPr>
            <w:tcW w:w="2271" w:type="dxa"/>
            <w:tcBorders>
              <w:top w:val="nil"/>
              <w:left w:val="nil"/>
              <w:bottom w:val="single" w:sz="4" w:space="0" w:color="auto"/>
              <w:right w:val="single" w:sz="4" w:space="0" w:color="auto"/>
            </w:tcBorders>
            <w:shd w:val="clear" w:color="auto" w:fill="auto"/>
            <w:hideMark/>
          </w:tcPr>
          <w:p w14:paraId="080A861C" w14:textId="77777777" w:rsidR="00843040" w:rsidRDefault="00843040" w:rsidP="00186EA9">
            <w:pPr>
              <w:rPr>
                <w:rFonts w:ascii="Arial Narrow" w:hAnsi="Arial Narrow"/>
                <w:sz w:val="18"/>
                <w:szCs w:val="18"/>
              </w:rPr>
            </w:pPr>
            <w:r>
              <w:rPr>
                <w:rFonts w:ascii="Arial Narrow" w:hAnsi="Arial Narrow"/>
                <w:sz w:val="18"/>
                <w:szCs w:val="18"/>
              </w:rPr>
              <w:t>Costo por SMS adicional sin impuestos</w:t>
            </w:r>
          </w:p>
        </w:tc>
        <w:tc>
          <w:tcPr>
            <w:tcW w:w="3969" w:type="dxa"/>
            <w:tcBorders>
              <w:top w:val="nil"/>
              <w:left w:val="nil"/>
              <w:bottom w:val="single" w:sz="4" w:space="0" w:color="auto"/>
              <w:right w:val="single" w:sz="4" w:space="0" w:color="auto"/>
            </w:tcBorders>
            <w:shd w:val="clear" w:color="auto" w:fill="auto"/>
            <w:hideMark/>
          </w:tcPr>
          <w:p w14:paraId="080A861D" w14:textId="77777777" w:rsidR="00843040" w:rsidRDefault="00843040" w:rsidP="00186EA9">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SMS  excedente al número de "SMS  incluidos". Indicador que deberá requisitarse tantas veces como opciones de costo por SMS adicional contemple la tarifa que se inscribe, asociado con el indicador RT01H405ID10.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1E"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24" w14:textId="77777777" w:rsidTr="00843040">
        <w:trPr>
          <w:trHeight w:val="1929"/>
        </w:trPr>
        <w:tc>
          <w:tcPr>
            <w:tcW w:w="1273" w:type="dxa"/>
            <w:tcBorders>
              <w:top w:val="nil"/>
              <w:left w:val="single" w:sz="4" w:space="0" w:color="auto"/>
              <w:bottom w:val="single" w:sz="4" w:space="0" w:color="auto"/>
              <w:right w:val="single" w:sz="4" w:space="0" w:color="auto"/>
            </w:tcBorders>
            <w:shd w:val="clear" w:color="auto" w:fill="auto"/>
            <w:hideMark/>
          </w:tcPr>
          <w:p w14:paraId="080A8620" w14:textId="77777777" w:rsidR="00843040" w:rsidRDefault="00843040" w:rsidP="00186EA9">
            <w:pPr>
              <w:jc w:val="center"/>
              <w:rPr>
                <w:rFonts w:ascii="Arial Narrow" w:hAnsi="Arial Narrow"/>
                <w:sz w:val="18"/>
                <w:szCs w:val="18"/>
              </w:rPr>
            </w:pPr>
            <w:r>
              <w:rPr>
                <w:rFonts w:ascii="Arial Narrow" w:hAnsi="Arial Narrow"/>
                <w:sz w:val="18"/>
                <w:szCs w:val="18"/>
              </w:rPr>
              <w:lastRenderedPageBreak/>
              <w:t>RT01H405ID12</w:t>
            </w:r>
          </w:p>
        </w:tc>
        <w:tc>
          <w:tcPr>
            <w:tcW w:w="2271" w:type="dxa"/>
            <w:tcBorders>
              <w:top w:val="nil"/>
              <w:left w:val="nil"/>
              <w:bottom w:val="single" w:sz="4" w:space="0" w:color="auto"/>
              <w:right w:val="single" w:sz="4" w:space="0" w:color="auto"/>
            </w:tcBorders>
            <w:shd w:val="clear" w:color="auto" w:fill="auto"/>
            <w:hideMark/>
          </w:tcPr>
          <w:p w14:paraId="080A8621" w14:textId="77777777" w:rsidR="00843040" w:rsidRDefault="00843040" w:rsidP="00186EA9">
            <w:pPr>
              <w:rPr>
                <w:rFonts w:ascii="Arial Narrow" w:hAnsi="Arial Narrow"/>
                <w:sz w:val="18"/>
                <w:szCs w:val="18"/>
              </w:rPr>
            </w:pPr>
            <w:r>
              <w:rPr>
                <w:rFonts w:ascii="Arial Narrow" w:hAnsi="Arial Narrow"/>
                <w:sz w:val="18"/>
                <w:szCs w:val="18"/>
              </w:rPr>
              <w:t>Costo por SMS adicional con impuestos</w:t>
            </w:r>
          </w:p>
        </w:tc>
        <w:tc>
          <w:tcPr>
            <w:tcW w:w="3969" w:type="dxa"/>
            <w:tcBorders>
              <w:top w:val="nil"/>
              <w:left w:val="nil"/>
              <w:bottom w:val="single" w:sz="4" w:space="0" w:color="auto"/>
              <w:right w:val="single" w:sz="4" w:space="0" w:color="auto"/>
            </w:tcBorders>
            <w:shd w:val="clear" w:color="auto" w:fill="auto"/>
            <w:hideMark/>
          </w:tcPr>
          <w:p w14:paraId="080A8622"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SMS excedente al número de "SMS  incluidos".  Indicador que deberá requisitarse tantas veces como opciones de costo por SMS adicional contemple la tarifa que se inscribe, asociado con el indicador RT01H405ID10.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23" w14:textId="77777777" w:rsidR="00843040" w:rsidRDefault="00843040" w:rsidP="00186EA9">
            <w:pPr>
              <w:rPr>
                <w:rFonts w:ascii="Arial Narrow" w:hAnsi="Arial Narrow"/>
                <w:sz w:val="18"/>
                <w:szCs w:val="18"/>
              </w:rPr>
            </w:pPr>
            <w:r>
              <w:rPr>
                <w:rFonts w:ascii="Arial Narrow" w:hAnsi="Arial Narrow"/>
                <w:sz w:val="18"/>
                <w:szCs w:val="18"/>
              </w:rPr>
              <w:t>Pesos (MXN)</w:t>
            </w:r>
          </w:p>
        </w:tc>
      </w:tr>
      <w:tr w:rsidR="00843040" w:rsidRPr="00592B52" w14:paraId="080A8629" w14:textId="77777777" w:rsidTr="00843040">
        <w:trPr>
          <w:trHeight w:val="1990"/>
        </w:trPr>
        <w:tc>
          <w:tcPr>
            <w:tcW w:w="1273" w:type="dxa"/>
            <w:tcBorders>
              <w:top w:val="nil"/>
              <w:left w:val="single" w:sz="4" w:space="0" w:color="auto"/>
              <w:bottom w:val="single" w:sz="4" w:space="0" w:color="auto"/>
              <w:right w:val="single" w:sz="4" w:space="0" w:color="auto"/>
            </w:tcBorders>
            <w:shd w:val="clear" w:color="auto" w:fill="auto"/>
            <w:hideMark/>
          </w:tcPr>
          <w:p w14:paraId="080A8625" w14:textId="77777777" w:rsidR="00843040" w:rsidRDefault="00843040" w:rsidP="00186EA9">
            <w:pPr>
              <w:jc w:val="center"/>
              <w:rPr>
                <w:rFonts w:ascii="Arial Narrow" w:hAnsi="Arial Narrow"/>
                <w:sz w:val="18"/>
                <w:szCs w:val="18"/>
              </w:rPr>
            </w:pPr>
            <w:r>
              <w:rPr>
                <w:rFonts w:ascii="Arial Narrow" w:hAnsi="Arial Narrow"/>
                <w:sz w:val="18"/>
                <w:szCs w:val="18"/>
              </w:rPr>
              <w:t>RT01H405ID13</w:t>
            </w:r>
          </w:p>
        </w:tc>
        <w:tc>
          <w:tcPr>
            <w:tcW w:w="2271" w:type="dxa"/>
            <w:tcBorders>
              <w:top w:val="nil"/>
              <w:left w:val="nil"/>
              <w:bottom w:val="single" w:sz="4" w:space="0" w:color="auto"/>
              <w:right w:val="single" w:sz="4" w:space="0" w:color="auto"/>
            </w:tcBorders>
            <w:shd w:val="clear" w:color="auto" w:fill="auto"/>
            <w:hideMark/>
          </w:tcPr>
          <w:p w14:paraId="080A8626" w14:textId="77777777" w:rsidR="00843040" w:rsidRDefault="00843040" w:rsidP="00186EA9">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627" w14:textId="77777777" w:rsidR="00843040" w:rsidRDefault="00843040" w:rsidP="00186EA9">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28"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62E" w14:textId="77777777" w:rsidTr="00843040">
        <w:trPr>
          <w:trHeight w:val="431"/>
        </w:trPr>
        <w:tc>
          <w:tcPr>
            <w:tcW w:w="1273" w:type="dxa"/>
            <w:tcBorders>
              <w:top w:val="nil"/>
              <w:left w:val="single" w:sz="4" w:space="0" w:color="auto"/>
              <w:bottom w:val="single" w:sz="4" w:space="0" w:color="auto"/>
              <w:right w:val="single" w:sz="4" w:space="0" w:color="auto"/>
            </w:tcBorders>
            <w:shd w:val="clear" w:color="auto" w:fill="auto"/>
            <w:hideMark/>
          </w:tcPr>
          <w:p w14:paraId="080A862A" w14:textId="77777777" w:rsidR="00843040" w:rsidRDefault="00843040" w:rsidP="00186EA9">
            <w:pPr>
              <w:jc w:val="center"/>
              <w:rPr>
                <w:rFonts w:ascii="Arial Narrow" w:hAnsi="Arial Narrow"/>
                <w:sz w:val="18"/>
                <w:szCs w:val="18"/>
              </w:rPr>
            </w:pPr>
            <w:r>
              <w:rPr>
                <w:rFonts w:ascii="Arial Narrow" w:hAnsi="Arial Narrow"/>
                <w:sz w:val="18"/>
                <w:szCs w:val="18"/>
              </w:rPr>
              <w:t>RT01H405ID14</w:t>
            </w:r>
          </w:p>
        </w:tc>
        <w:tc>
          <w:tcPr>
            <w:tcW w:w="2271" w:type="dxa"/>
            <w:tcBorders>
              <w:top w:val="nil"/>
              <w:left w:val="nil"/>
              <w:bottom w:val="single" w:sz="4" w:space="0" w:color="auto"/>
              <w:right w:val="single" w:sz="4" w:space="0" w:color="auto"/>
            </w:tcBorders>
            <w:shd w:val="clear" w:color="auto" w:fill="auto"/>
            <w:hideMark/>
          </w:tcPr>
          <w:p w14:paraId="080A862B" w14:textId="77777777" w:rsidR="00843040" w:rsidRDefault="00843040" w:rsidP="00186EA9">
            <w:pPr>
              <w:rPr>
                <w:rFonts w:ascii="Arial Narrow" w:hAnsi="Arial Narrow"/>
                <w:sz w:val="18"/>
                <w:szCs w:val="18"/>
              </w:rPr>
            </w:pPr>
            <w:r>
              <w:rPr>
                <w:rFonts w:ascii="Arial Narrow" w:hAnsi="Arial Narrow"/>
                <w:sz w:val="18"/>
                <w:szCs w:val="18"/>
              </w:rPr>
              <w:t>Descripción del Paquete adicional</w:t>
            </w:r>
          </w:p>
        </w:tc>
        <w:tc>
          <w:tcPr>
            <w:tcW w:w="3969" w:type="dxa"/>
            <w:tcBorders>
              <w:top w:val="nil"/>
              <w:left w:val="nil"/>
              <w:bottom w:val="single" w:sz="4" w:space="0" w:color="auto"/>
              <w:right w:val="single" w:sz="4" w:space="0" w:color="auto"/>
            </w:tcBorders>
            <w:shd w:val="clear" w:color="auto" w:fill="auto"/>
            <w:hideMark/>
          </w:tcPr>
          <w:p w14:paraId="080A862C" w14:textId="77777777" w:rsidR="00843040" w:rsidRDefault="00843040" w:rsidP="00186EA9">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62D"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633" w14:textId="77777777" w:rsidTr="00843040">
        <w:trPr>
          <w:trHeight w:val="1305"/>
        </w:trPr>
        <w:tc>
          <w:tcPr>
            <w:tcW w:w="1273" w:type="dxa"/>
            <w:tcBorders>
              <w:top w:val="nil"/>
              <w:left w:val="single" w:sz="4" w:space="0" w:color="auto"/>
              <w:bottom w:val="single" w:sz="4" w:space="0" w:color="auto"/>
              <w:right w:val="single" w:sz="4" w:space="0" w:color="auto"/>
            </w:tcBorders>
            <w:shd w:val="clear" w:color="auto" w:fill="auto"/>
            <w:hideMark/>
          </w:tcPr>
          <w:p w14:paraId="080A862F" w14:textId="77777777" w:rsidR="00843040" w:rsidRDefault="00843040" w:rsidP="00186EA9">
            <w:pPr>
              <w:jc w:val="center"/>
              <w:rPr>
                <w:rFonts w:ascii="Arial Narrow" w:hAnsi="Arial Narrow"/>
                <w:sz w:val="18"/>
                <w:szCs w:val="18"/>
              </w:rPr>
            </w:pPr>
            <w:r>
              <w:rPr>
                <w:rFonts w:ascii="Arial Narrow" w:hAnsi="Arial Narrow"/>
                <w:sz w:val="18"/>
                <w:szCs w:val="18"/>
              </w:rPr>
              <w:t>RT01H405ID15</w:t>
            </w:r>
          </w:p>
        </w:tc>
        <w:tc>
          <w:tcPr>
            <w:tcW w:w="2271" w:type="dxa"/>
            <w:tcBorders>
              <w:top w:val="nil"/>
              <w:left w:val="nil"/>
              <w:bottom w:val="single" w:sz="4" w:space="0" w:color="auto"/>
              <w:right w:val="single" w:sz="4" w:space="0" w:color="auto"/>
            </w:tcBorders>
            <w:shd w:val="clear" w:color="auto" w:fill="auto"/>
            <w:hideMark/>
          </w:tcPr>
          <w:p w14:paraId="080A8630" w14:textId="77777777" w:rsidR="00843040" w:rsidRDefault="00843040" w:rsidP="00186EA9">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631" w14:textId="77777777" w:rsidR="00843040" w:rsidRDefault="00843040" w:rsidP="00186EA9">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632"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638" w14:textId="77777777" w:rsidTr="00843040">
        <w:trPr>
          <w:trHeight w:val="895"/>
        </w:trPr>
        <w:tc>
          <w:tcPr>
            <w:tcW w:w="1273" w:type="dxa"/>
            <w:tcBorders>
              <w:top w:val="nil"/>
              <w:left w:val="single" w:sz="4" w:space="0" w:color="auto"/>
              <w:bottom w:val="single" w:sz="4" w:space="0" w:color="auto"/>
              <w:right w:val="single" w:sz="4" w:space="0" w:color="auto"/>
            </w:tcBorders>
            <w:shd w:val="clear" w:color="auto" w:fill="auto"/>
            <w:hideMark/>
          </w:tcPr>
          <w:p w14:paraId="080A8634" w14:textId="77777777" w:rsidR="00843040" w:rsidRDefault="00843040" w:rsidP="00186EA9">
            <w:pPr>
              <w:jc w:val="center"/>
              <w:rPr>
                <w:rFonts w:ascii="Arial Narrow" w:hAnsi="Arial Narrow"/>
                <w:sz w:val="18"/>
                <w:szCs w:val="18"/>
              </w:rPr>
            </w:pPr>
            <w:r>
              <w:rPr>
                <w:rFonts w:ascii="Arial Narrow" w:hAnsi="Arial Narrow"/>
                <w:sz w:val="18"/>
                <w:szCs w:val="18"/>
              </w:rPr>
              <w:t>RT01H405ID16</w:t>
            </w:r>
          </w:p>
        </w:tc>
        <w:tc>
          <w:tcPr>
            <w:tcW w:w="2271" w:type="dxa"/>
            <w:tcBorders>
              <w:top w:val="nil"/>
              <w:left w:val="nil"/>
              <w:bottom w:val="single" w:sz="4" w:space="0" w:color="auto"/>
              <w:right w:val="single" w:sz="4" w:space="0" w:color="auto"/>
            </w:tcBorders>
            <w:shd w:val="clear" w:color="auto" w:fill="auto"/>
            <w:hideMark/>
          </w:tcPr>
          <w:p w14:paraId="080A8635" w14:textId="77777777" w:rsidR="00843040" w:rsidRDefault="00843040" w:rsidP="00186EA9">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636" w14:textId="77777777" w:rsidR="00843040" w:rsidRDefault="00843040" w:rsidP="00186EA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37" w14:textId="77777777" w:rsidR="00843040" w:rsidRDefault="00843040" w:rsidP="00186EA9">
            <w:pPr>
              <w:rPr>
                <w:rFonts w:ascii="Arial Narrow" w:hAnsi="Arial Narrow"/>
                <w:sz w:val="18"/>
                <w:szCs w:val="18"/>
              </w:rPr>
            </w:pPr>
            <w:r>
              <w:rPr>
                <w:rFonts w:ascii="Arial Narrow" w:hAnsi="Arial Narrow"/>
                <w:sz w:val="18"/>
                <w:szCs w:val="18"/>
              </w:rPr>
              <w:t>Texto libre</w:t>
            </w:r>
          </w:p>
        </w:tc>
      </w:tr>
      <w:tr w:rsidR="00843040" w:rsidRPr="00592B52" w14:paraId="080A863D" w14:textId="77777777" w:rsidTr="00843040">
        <w:trPr>
          <w:trHeight w:val="1734"/>
        </w:trPr>
        <w:tc>
          <w:tcPr>
            <w:tcW w:w="1273" w:type="dxa"/>
            <w:tcBorders>
              <w:top w:val="nil"/>
              <w:left w:val="single" w:sz="4" w:space="0" w:color="auto"/>
              <w:bottom w:val="single" w:sz="4" w:space="0" w:color="auto"/>
              <w:right w:val="single" w:sz="4" w:space="0" w:color="auto"/>
            </w:tcBorders>
            <w:shd w:val="clear" w:color="auto" w:fill="auto"/>
            <w:hideMark/>
          </w:tcPr>
          <w:p w14:paraId="080A8639" w14:textId="77777777" w:rsidR="00843040" w:rsidRDefault="00843040" w:rsidP="00186EA9">
            <w:pPr>
              <w:jc w:val="center"/>
              <w:rPr>
                <w:rFonts w:ascii="Arial Narrow" w:hAnsi="Arial Narrow"/>
                <w:sz w:val="18"/>
                <w:szCs w:val="18"/>
              </w:rPr>
            </w:pPr>
            <w:r>
              <w:rPr>
                <w:rFonts w:ascii="Arial Narrow" w:hAnsi="Arial Narrow"/>
                <w:sz w:val="18"/>
                <w:szCs w:val="18"/>
              </w:rPr>
              <w:t>RT01H405ID17</w:t>
            </w:r>
          </w:p>
        </w:tc>
        <w:tc>
          <w:tcPr>
            <w:tcW w:w="2271" w:type="dxa"/>
            <w:tcBorders>
              <w:top w:val="nil"/>
              <w:left w:val="nil"/>
              <w:bottom w:val="single" w:sz="4" w:space="0" w:color="auto"/>
              <w:right w:val="single" w:sz="4" w:space="0" w:color="auto"/>
            </w:tcBorders>
            <w:shd w:val="clear" w:color="auto" w:fill="auto"/>
            <w:hideMark/>
          </w:tcPr>
          <w:p w14:paraId="080A863A" w14:textId="77777777" w:rsidR="00843040" w:rsidRDefault="00843040" w:rsidP="00186EA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63B" w14:textId="77777777" w:rsidR="00843040" w:rsidRDefault="00843040" w:rsidP="00186EA9">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3C" w14:textId="77777777" w:rsidR="00843040" w:rsidRDefault="00843040" w:rsidP="00186EA9">
            <w:pPr>
              <w:rPr>
                <w:rFonts w:ascii="Arial Narrow" w:hAnsi="Arial Narrow"/>
                <w:sz w:val="18"/>
                <w:szCs w:val="18"/>
              </w:rPr>
            </w:pPr>
            <w:r>
              <w:rPr>
                <w:rFonts w:ascii="Arial Narrow" w:hAnsi="Arial Narrow"/>
                <w:sz w:val="18"/>
                <w:szCs w:val="18"/>
              </w:rPr>
              <w:t>Carga de archivo PDF</w:t>
            </w:r>
          </w:p>
        </w:tc>
      </w:tr>
      <w:tr w:rsidR="00EB3A52" w:rsidRPr="00592B52" w14:paraId="080A8640" w14:textId="77777777" w:rsidTr="00EE743B">
        <w:trPr>
          <w:trHeight w:val="330"/>
        </w:trPr>
        <w:tc>
          <w:tcPr>
            <w:tcW w:w="9683" w:type="dxa"/>
            <w:gridSpan w:val="4"/>
            <w:tcBorders>
              <w:top w:val="nil"/>
              <w:left w:val="nil"/>
              <w:bottom w:val="nil"/>
              <w:right w:val="nil"/>
            </w:tcBorders>
            <w:shd w:val="clear" w:color="auto" w:fill="auto"/>
            <w:noWrap/>
            <w:hideMark/>
          </w:tcPr>
          <w:p w14:paraId="080A863E" w14:textId="77777777" w:rsidR="00EB3A52" w:rsidRDefault="00EB3A52" w:rsidP="00EE743B">
            <w:pPr>
              <w:spacing w:after="0" w:line="240" w:lineRule="auto"/>
              <w:rPr>
                <w:rFonts w:ascii="Arial Narrow" w:eastAsia="Times New Roman" w:hAnsi="Arial Narrow"/>
                <w:lang w:eastAsia="es-MX"/>
              </w:rPr>
            </w:pPr>
          </w:p>
          <w:p w14:paraId="080A863F" w14:textId="77777777" w:rsidR="00EB3A52" w:rsidRPr="00592B52" w:rsidRDefault="00EB3A52" w:rsidP="00EE743B">
            <w:pPr>
              <w:spacing w:after="0" w:line="240" w:lineRule="auto"/>
              <w:jc w:val="both"/>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tc>
      </w:tr>
    </w:tbl>
    <w:p w14:paraId="080A8641" w14:textId="77777777" w:rsidR="00EB3A52" w:rsidRPr="00592B52" w:rsidRDefault="00EB3A52" w:rsidP="00EB3A52"/>
    <w:p w14:paraId="080A8642" w14:textId="77777777" w:rsidR="00384E2F" w:rsidRDefault="00384E2F">
      <w:pPr>
        <w:spacing w:after="160" w:line="259" w:lineRule="auto"/>
      </w:pPr>
      <w:r>
        <w:lastRenderedPageBreak/>
        <w:br w:type="page"/>
      </w:r>
    </w:p>
    <w:p w14:paraId="080A8643" w14:textId="77777777" w:rsidR="00384E2F" w:rsidRDefault="00384E2F" w:rsidP="00384E2F">
      <w:pPr>
        <w:pStyle w:val="Ttulo1"/>
      </w:pPr>
      <w:r>
        <w:lastRenderedPageBreak/>
        <w:t xml:space="preserve">     </w:t>
      </w:r>
      <w:bookmarkStart w:id="7" w:name="_Toc477347869"/>
      <w:r>
        <w:t>--</w:t>
      </w:r>
      <w:r>
        <w:rPr>
          <w:noProof/>
        </w:rPr>
        <w:t>Tarifas Telefonía Fija Prepago RT01H406</w:t>
      </w:r>
      <w:bookmarkEnd w:id="7"/>
    </w:p>
    <w:p w14:paraId="080A8644" w14:textId="77777777" w:rsidR="00384E2F" w:rsidRDefault="00384E2F" w:rsidP="00384E2F">
      <w:pPr>
        <w:pStyle w:val="Sinespaciado"/>
        <w:jc w:val="both"/>
        <w:rPr>
          <w:rFonts w:asciiTheme="majorHAnsi" w:hAnsiTheme="majorHAnsi"/>
          <w:szCs w:val="20"/>
          <w:lang w:val="es-ES_tradnl"/>
        </w:rPr>
      </w:pPr>
    </w:p>
    <w:p w14:paraId="080A8645" w14:textId="77777777" w:rsidR="00384E2F" w:rsidRDefault="00384E2F" w:rsidP="00384E2F">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791029462"/>
          <w:placeholder>
            <w:docPart w:val="74386A96803D4706A4825FA8BDD6857F"/>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646" w14:textId="77777777" w:rsidR="00384E2F" w:rsidRDefault="00384E2F" w:rsidP="00384E2F">
      <w:pPr>
        <w:pStyle w:val="Sinespaciado"/>
        <w:ind w:left="360"/>
        <w:jc w:val="both"/>
        <w:rPr>
          <w:rFonts w:asciiTheme="majorHAnsi" w:hAnsiTheme="majorHAnsi"/>
          <w:szCs w:val="20"/>
          <w:u w:val="single"/>
          <w:lang w:val="es-ES_tradnl"/>
        </w:rPr>
      </w:pPr>
    </w:p>
    <w:p w14:paraId="080A8647" w14:textId="77777777" w:rsidR="00384E2F" w:rsidRDefault="00384E2F" w:rsidP="00384E2F">
      <w:pPr>
        <w:pStyle w:val="Sinespaciado"/>
        <w:ind w:left="360"/>
        <w:jc w:val="both"/>
        <w:rPr>
          <w:rFonts w:asciiTheme="majorHAnsi" w:hAnsiTheme="majorHAnsi"/>
          <w:szCs w:val="20"/>
          <w:u w:val="single"/>
          <w:lang w:val="es-ES_tradnl"/>
        </w:rPr>
      </w:pPr>
    </w:p>
    <w:p w14:paraId="080A8648" w14:textId="77777777" w:rsidR="00384E2F" w:rsidRPr="001250C6" w:rsidRDefault="00384E2F" w:rsidP="00384E2F">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836971234"/>
          <w:placeholder>
            <w:docPart w:val="DBDF4C0AAE8E482EBFD66AA9DB77117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746448783"/>
          <w:placeholder>
            <w:docPart w:val="EBE22D0A0D3F48568192C9AD327C960F"/>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649" w14:textId="77777777" w:rsidR="00384E2F" w:rsidRDefault="002A349A" w:rsidP="00384E2F">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530610843"/>
          <w:placeholder>
            <w:docPart w:val="F08F0508A91D4212A79805E5207F098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384E2F">
            <w:rPr>
              <w:rFonts w:asciiTheme="majorHAnsi" w:hAnsiTheme="majorHAnsi"/>
              <w:b/>
              <w:szCs w:val="20"/>
              <w:lang w:val="es-ES_tradnl"/>
            </w:rPr>
            <w:t>Concesionarios</w:t>
          </w:r>
        </w:sdtContent>
      </w:sdt>
      <w:r w:rsidR="00384E2F">
        <w:rPr>
          <w:rFonts w:asciiTheme="majorHAnsi" w:hAnsiTheme="majorHAnsi"/>
          <w:b/>
          <w:szCs w:val="20"/>
          <w:lang w:val="es-ES_tradnl"/>
        </w:rPr>
        <w:t xml:space="preserve"> </w:t>
      </w:r>
      <w:sdt>
        <w:sdtPr>
          <w:rPr>
            <w:rFonts w:asciiTheme="majorHAnsi" w:hAnsiTheme="majorHAnsi"/>
            <w:b/>
            <w:szCs w:val="20"/>
            <w:lang w:val="es-ES_tradnl"/>
          </w:rPr>
          <w:id w:val="-646201816"/>
          <w:placeholder>
            <w:docPart w:val="8096003222C9410D8771BE78598384E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384E2F">
            <w:rPr>
              <w:rFonts w:asciiTheme="majorHAnsi" w:hAnsiTheme="majorHAnsi"/>
              <w:b/>
              <w:szCs w:val="20"/>
              <w:lang w:val="es-ES_tradnl"/>
            </w:rPr>
            <w:t>Sociales</w:t>
          </w:r>
        </w:sdtContent>
      </w:sdt>
    </w:p>
    <w:p w14:paraId="080A864A" w14:textId="77777777" w:rsidR="00384E2F" w:rsidRDefault="002A349A" w:rsidP="00384E2F">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2059269985"/>
          <w:placeholder>
            <w:docPart w:val="DBA01DD91553474084E51F5D30680846"/>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384E2F">
            <w:rPr>
              <w:rFonts w:asciiTheme="majorHAnsi" w:hAnsiTheme="majorHAnsi"/>
              <w:b/>
              <w:szCs w:val="20"/>
              <w:lang w:val="es-ES_tradnl"/>
            </w:rPr>
            <w:t>Autorizados/Permisionarios</w:t>
          </w:r>
        </w:sdtContent>
      </w:sdt>
    </w:p>
    <w:p w14:paraId="080A864B" w14:textId="77777777" w:rsidR="00384E2F" w:rsidRDefault="00384E2F" w:rsidP="00384E2F">
      <w:pPr>
        <w:pStyle w:val="Sinespaciado"/>
        <w:ind w:left="360"/>
        <w:jc w:val="both"/>
        <w:rPr>
          <w:rFonts w:asciiTheme="majorHAnsi" w:hAnsiTheme="majorHAnsi"/>
          <w:szCs w:val="20"/>
          <w:lang w:val="es-ES_tradnl"/>
        </w:rPr>
      </w:pPr>
    </w:p>
    <w:p w14:paraId="080A864C" w14:textId="77777777" w:rsidR="00384E2F" w:rsidRDefault="00384E2F" w:rsidP="00384E2F">
      <w:pPr>
        <w:pStyle w:val="Sinespaciado"/>
        <w:ind w:left="360"/>
        <w:jc w:val="both"/>
        <w:rPr>
          <w:rFonts w:asciiTheme="majorHAnsi" w:hAnsiTheme="majorHAnsi"/>
          <w:szCs w:val="20"/>
          <w:u w:val="single"/>
          <w:lang w:val="es-ES_tradnl"/>
        </w:rPr>
      </w:pPr>
    </w:p>
    <w:p w14:paraId="080A864D" w14:textId="77777777" w:rsidR="00384E2F" w:rsidRPr="0013438D" w:rsidRDefault="00384E2F" w:rsidP="00384E2F">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515907534"/>
        <w15:repeatingSection>
          <w15:sectionTitle w:val="aaa"/>
        </w15:repeatingSection>
      </w:sdtPr>
      <w:sdtEndPr/>
      <w:sdtContent>
        <w:sdt>
          <w:sdtPr>
            <w:rPr>
              <w:rFonts w:asciiTheme="majorHAnsi" w:hAnsiTheme="majorHAnsi"/>
              <w:b/>
              <w:szCs w:val="20"/>
              <w:lang w:val="es-ES_tradnl"/>
            </w:rPr>
            <w:id w:val="-1013998883"/>
            <w:placeholder>
              <w:docPart w:val="CD3669EE69E24DB689C51CB79F57C930"/>
            </w:placeholder>
            <w15:repeatingSectionItem/>
          </w:sdtPr>
          <w:sdtEndPr/>
          <w:sdtContent>
            <w:p w14:paraId="080A864E" w14:textId="77777777" w:rsidR="00384E2F" w:rsidRDefault="00384E2F" w:rsidP="00B33583">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865025918"/>
                  <w:placeholder>
                    <w:docPart w:val="BD41AAA91206434285F0F598CC2ACE9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Fija</w:t>
                  </w:r>
                </w:sdtContent>
              </w:sdt>
              <w:r>
                <w:rPr>
                  <w:rStyle w:val="Textodelmarcadordeposicin"/>
                </w:rPr>
                <w:t xml:space="preserve">           </w:t>
              </w:r>
            </w:p>
          </w:sdtContent>
        </w:sdt>
        <w:p w14:paraId="080A864F" w14:textId="77777777" w:rsidR="00384E2F" w:rsidRDefault="002A349A" w:rsidP="00384E2F">
          <w:pPr>
            <w:tabs>
              <w:tab w:val="center" w:pos="5319"/>
            </w:tabs>
            <w:spacing w:after="0" w:line="240" w:lineRule="auto"/>
            <w:ind w:left="717"/>
            <w:rPr>
              <w:rFonts w:asciiTheme="majorHAnsi" w:hAnsiTheme="majorHAnsi"/>
              <w:b/>
              <w:szCs w:val="20"/>
              <w:lang w:val="es-ES_tradnl"/>
            </w:rPr>
          </w:pPr>
        </w:p>
      </w:sdtContent>
    </w:sdt>
    <w:p w14:paraId="080A8650" w14:textId="77777777" w:rsidR="00384E2F" w:rsidRDefault="00384E2F" w:rsidP="00384E2F">
      <w:pPr>
        <w:tabs>
          <w:tab w:val="center" w:pos="5319"/>
        </w:tabs>
        <w:spacing w:after="0" w:line="240" w:lineRule="auto"/>
        <w:rPr>
          <w:rFonts w:asciiTheme="majorHAnsi" w:hAnsiTheme="majorHAnsi"/>
          <w:b/>
          <w:szCs w:val="20"/>
          <w:lang w:val="es-ES_tradnl"/>
        </w:rPr>
      </w:pPr>
    </w:p>
    <w:p w14:paraId="080A8651" w14:textId="77777777" w:rsidR="00384E2F" w:rsidRDefault="00384E2F" w:rsidP="00384E2F">
      <w:pPr>
        <w:tabs>
          <w:tab w:val="center" w:pos="5319"/>
        </w:tabs>
        <w:spacing w:after="0" w:line="240" w:lineRule="auto"/>
        <w:rPr>
          <w:rFonts w:asciiTheme="majorHAnsi" w:hAnsiTheme="majorHAnsi"/>
          <w:b/>
          <w:szCs w:val="20"/>
          <w:lang w:val="es-ES_tradnl"/>
        </w:rPr>
      </w:pPr>
    </w:p>
    <w:p w14:paraId="080A8652" w14:textId="77777777" w:rsidR="00384E2F" w:rsidRDefault="00384E2F" w:rsidP="00384E2F">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653" w14:textId="77777777" w:rsidR="00384E2F" w:rsidRDefault="00384E2F" w:rsidP="00384E2F">
      <w:pPr>
        <w:tabs>
          <w:tab w:val="center" w:pos="5319"/>
        </w:tabs>
        <w:spacing w:after="0" w:line="240" w:lineRule="auto"/>
        <w:rPr>
          <w:rFonts w:asciiTheme="majorHAnsi" w:hAnsiTheme="majorHAnsi"/>
          <w:b/>
          <w:szCs w:val="20"/>
          <w:lang w:val="es-ES_tradnl"/>
        </w:rPr>
      </w:pPr>
      <w:r>
        <w:rPr>
          <w:rFonts w:asciiTheme="majorHAnsi" w:hAnsiTheme="majorHAnsi"/>
          <w:b/>
          <w:szCs w:val="20"/>
          <w:lang w:val="es-ES_tradnl"/>
        </w:rPr>
        <w:lastRenderedPageBreak/>
        <w:t>Diagrama del Formato:</w:t>
      </w:r>
    </w:p>
    <w:p w14:paraId="080A8654" w14:textId="77777777" w:rsidR="00384E2F" w:rsidRPr="008A16E0" w:rsidRDefault="00186EA9" w:rsidP="00384E2F">
      <w:pPr>
        <w:pStyle w:val="Sinespaciado"/>
        <w:rPr>
          <w:rFonts w:asciiTheme="majorHAnsi" w:hAnsiTheme="majorHAnsi" w:cs="Tahoma"/>
          <w:noProof/>
          <w:szCs w:val="20"/>
          <w:shd w:val="clear" w:color="auto" w:fill="FFFFFF" w:themeFill="background1"/>
          <w:lang w:val="es-ES_tradnl" w:eastAsia="es-MX"/>
        </w:rPr>
      </w:pPr>
      <w:r w:rsidRPr="00E03E0E">
        <w:rPr>
          <w:rFonts w:asciiTheme="majorHAnsi" w:hAnsiTheme="majorHAnsi"/>
          <w:noProof/>
          <w:lang w:eastAsia="es-MX"/>
        </w:rPr>
        <w:drawing>
          <wp:anchor distT="0" distB="0" distL="114300" distR="114300" simplePos="0" relativeHeight="251670528" behindDoc="0" locked="0" layoutInCell="1" allowOverlap="1" wp14:anchorId="080A8F58" wp14:editId="080A8F59">
            <wp:simplePos x="0" y="0"/>
            <wp:positionH relativeFrom="margin">
              <wp:align>right</wp:align>
            </wp:positionH>
            <wp:positionV relativeFrom="paragraph">
              <wp:posOffset>177165</wp:posOffset>
            </wp:positionV>
            <wp:extent cx="5534025" cy="7439025"/>
            <wp:effectExtent l="0" t="0" r="9525" b="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r w:rsidR="00384E2F">
        <w:rPr>
          <w:rFonts w:asciiTheme="majorHAnsi" w:hAnsiTheme="majorHAnsi" w:cs="Tahoma"/>
          <w:noProof/>
          <w:szCs w:val="20"/>
          <w:shd w:val="clear" w:color="auto" w:fill="FFFFFF" w:themeFill="background1"/>
          <w:lang w:val="es-ES_tradnl" w:eastAsia="es-MX"/>
        </w:rPr>
        <w:t xml:space="preserve"> </w:t>
      </w:r>
    </w:p>
    <w:p w14:paraId="080A8655" w14:textId="77777777" w:rsidR="00384E2F" w:rsidRDefault="00384E2F" w:rsidP="00384E2F">
      <w:pPr>
        <w:spacing w:after="160" w:line="259" w:lineRule="auto"/>
        <w:rPr>
          <w:rFonts w:asciiTheme="majorHAnsi" w:hAnsiTheme="majorHAnsi"/>
          <w:b/>
          <w:szCs w:val="20"/>
          <w:lang w:val="es-ES_tradnl"/>
        </w:rPr>
      </w:pPr>
    </w:p>
    <w:p w14:paraId="080A8656" w14:textId="77777777" w:rsidR="007C4D25" w:rsidRDefault="007C4D25">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657" w14:textId="77777777" w:rsidR="007C4D25" w:rsidRDefault="00C571E6" w:rsidP="00384E2F">
      <w:pPr>
        <w:spacing w:after="160" w:line="259"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1552" behindDoc="0" locked="0" layoutInCell="1" allowOverlap="1" wp14:anchorId="080A8F5A" wp14:editId="080A8F5B">
            <wp:simplePos x="0" y="0"/>
            <wp:positionH relativeFrom="margin">
              <wp:align>left</wp:align>
            </wp:positionH>
            <wp:positionV relativeFrom="paragraph">
              <wp:posOffset>285750</wp:posOffset>
            </wp:positionV>
            <wp:extent cx="5581650" cy="7439025"/>
            <wp:effectExtent l="38100" t="0" r="38100" b="0"/>
            <wp:wrapSquare wrapText="bothSides"/>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p>
    <w:p w14:paraId="080A8658" w14:textId="77777777" w:rsidR="00384E2F" w:rsidRDefault="00384E2F" w:rsidP="00384E2F">
      <w:pPr>
        <w:spacing w:after="160" w:line="259" w:lineRule="auto"/>
        <w:rPr>
          <w:rFonts w:asciiTheme="majorHAnsi" w:hAnsiTheme="majorHAnsi"/>
          <w:b/>
          <w:szCs w:val="20"/>
          <w:lang w:val="es-ES_tradnl"/>
        </w:rPr>
      </w:pPr>
    </w:p>
    <w:p w14:paraId="080A8659" w14:textId="77777777" w:rsidR="007C4D25" w:rsidRDefault="007C4D25">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65A" w14:textId="77777777" w:rsidR="00384E2F" w:rsidRDefault="00384E2F" w:rsidP="00384E2F">
      <w:pPr>
        <w:spacing w:after="160" w:line="259" w:lineRule="auto"/>
        <w:rPr>
          <w:rFonts w:asciiTheme="majorHAnsi" w:hAnsiTheme="majorHAnsi"/>
          <w:b/>
          <w:szCs w:val="20"/>
          <w:lang w:val="es-ES_tradnl"/>
        </w:rPr>
      </w:pPr>
    </w:p>
    <w:p w14:paraId="080A865B" w14:textId="77777777" w:rsidR="00384E2F" w:rsidRPr="00A54E3C" w:rsidRDefault="00384E2F" w:rsidP="00384E2F">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65C" w14:textId="77777777" w:rsidR="00384E2F" w:rsidRPr="00D00ACA" w:rsidRDefault="00384E2F" w:rsidP="00384E2F">
      <w:pPr>
        <w:pStyle w:val="Sinespaciado"/>
        <w:jc w:val="both"/>
        <w:rPr>
          <w:rFonts w:ascii="Segoe UI" w:hAnsi="Segoe UI" w:cs="Segoe UI"/>
          <w:b/>
          <w:lang w:val="es-ES_tradnl"/>
        </w:rPr>
      </w:pPr>
    </w:p>
    <w:p w14:paraId="080A865D" w14:textId="77777777" w:rsidR="00384E2F" w:rsidRDefault="00384E2F" w:rsidP="00384E2F">
      <w:pPr>
        <w:pStyle w:val="Sinespaciado"/>
        <w:jc w:val="both"/>
        <w:rPr>
          <w:rFonts w:asciiTheme="majorHAnsi" w:hAnsiTheme="majorHAnsi" w:cs="Segoe UI"/>
          <w:lang w:val="es-ES_tradnl"/>
        </w:rPr>
      </w:pPr>
    </w:p>
    <w:p w14:paraId="080A865E" w14:textId="77777777" w:rsidR="00384E2F" w:rsidRDefault="00384E2F" w:rsidP="00384E2F">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65F" w14:textId="77777777" w:rsidR="00384E2F" w:rsidRDefault="00384E2F" w:rsidP="00384E2F">
      <w:pPr>
        <w:pStyle w:val="Sinespaciado"/>
        <w:jc w:val="both"/>
        <w:rPr>
          <w:rFonts w:asciiTheme="majorHAnsi" w:hAnsiTheme="majorHAnsi" w:cs="Segoe UI"/>
          <w:lang w:val="es-ES_tradnl"/>
        </w:rPr>
      </w:pPr>
    </w:p>
    <w:p w14:paraId="080A8660" w14:textId="77777777" w:rsidR="00384E2F" w:rsidRPr="00A54E3C" w:rsidRDefault="00384E2F" w:rsidP="00384E2F">
      <w:pPr>
        <w:spacing w:after="160" w:line="259" w:lineRule="auto"/>
        <w:rPr>
          <w:rFonts w:asciiTheme="majorHAnsi" w:hAnsiTheme="majorHAnsi" w:cs="Tahoma"/>
          <w:noProof/>
          <w:szCs w:val="20"/>
          <w:shd w:val="clear" w:color="auto" w:fill="FFFFFF" w:themeFill="background1"/>
          <w:lang w:eastAsia="es-MX"/>
        </w:rPr>
      </w:pPr>
    </w:p>
    <w:p w14:paraId="080A8661" w14:textId="77777777" w:rsidR="00384E2F" w:rsidRDefault="00384E2F" w:rsidP="00384E2F">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662" w14:textId="77777777" w:rsidR="00384E2F" w:rsidRPr="005D5C4A" w:rsidRDefault="00384E2F" w:rsidP="00384E2F">
      <w:pPr>
        <w:pStyle w:val="Sinespaciado"/>
        <w:rPr>
          <w:rFonts w:asciiTheme="majorHAnsi" w:hAnsiTheme="majorHAnsi" w:cs="Tahoma"/>
          <w:b/>
          <w:noProof/>
          <w:szCs w:val="20"/>
          <w:shd w:val="clear" w:color="auto" w:fill="FFFFFF" w:themeFill="background1"/>
          <w:lang w:eastAsia="es-MX"/>
        </w:rPr>
      </w:pPr>
    </w:p>
    <w:p w14:paraId="080A8663" w14:textId="77777777" w:rsidR="00384E2F" w:rsidRPr="00E03E0E" w:rsidRDefault="00384E2F" w:rsidP="00384E2F">
      <w:pPr>
        <w:pStyle w:val="Sinespaciado"/>
        <w:rPr>
          <w:rFonts w:asciiTheme="majorHAnsi" w:hAnsiTheme="majorHAnsi" w:cs="Tahoma"/>
          <w:noProof/>
          <w:szCs w:val="20"/>
          <w:shd w:val="clear" w:color="auto" w:fill="FFFFFF" w:themeFill="background1"/>
          <w:lang w:eastAsia="es-MX"/>
        </w:rPr>
      </w:pPr>
    </w:p>
    <w:p w14:paraId="080A8664" w14:textId="77777777" w:rsidR="00384E2F" w:rsidRPr="009D78FA" w:rsidRDefault="00384E2F" w:rsidP="00384E2F">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366834924"/>
          <w:placeholder>
            <w:docPart w:val="5247010122F64995BDECEC11BF1421C9"/>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665" w14:textId="77777777" w:rsidR="00384E2F" w:rsidRPr="002323B9" w:rsidRDefault="00384E2F" w:rsidP="00384E2F">
      <w:pPr>
        <w:pStyle w:val="Sinespaciado"/>
        <w:ind w:left="1068"/>
        <w:jc w:val="both"/>
        <w:rPr>
          <w:rFonts w:asciiTheme="majorHAnsi" w:hAnsiTheme="majorHAnsi"/>
          <w:szCs w:val="20"/>
          <w:lang w:val="es-ES_tradnl"/>
        </w:rPr>
      </w:pPr>
    </w:p>
    <w:p w14:paraId="080A8666" w14:textId="77777777" w:rsidR="00384E2F" w:rsidRPr="004823D0" w:rsidRDefault="00384E2F" w:rsidP="00384E2F">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910389555"/>
          <w:placeholder>
            <w:docPart w:val="96683B4331394D449A7E091C8FD5B345"/>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667" w14:textId="77777777" w:rsidR="00384E2F" w:rsidRPr="00921D45" w:rsidRDefault="00384E2F" w:rsidP="00384E2F">
      <w:pPr>
        <w:pStyle w:val="Sinespaciado"/>
        <w:ind w:left="1068"/>
        <w:jc w:val="both"/>
        <w:rPr>
          <w:rFonts w:asciiTheme="majorHAnsi" w:hAnsiTheme="majorHAnsi"/>
          <w:szCs w:val="20"/>
          <w:lang w:val="es-ES_tradnl"/>
        </w:rPr>
      </w:pPr>
    </w:p>
    <w:p w14:paraId="080A8668" w14:textId="77777777" w:rsidR="00384E2F" w:rsidRPr="006017F9" w:rsidRDefault="00384E2F" w:rsidP="00384E2F">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582592320"/>
          <w:placeholder>
            <w:docPart w:val="B97F5875D63B4C7A83DE2F52FA2111F0"/>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669" w14:textId="77777777" w:rsidR="00384E2F" w:rsidRPr="009D1E3B" w:rsidRDefault="00384E2F" w:rsidP="00384E2F">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66A" w14:textId="77777777" w:rsidR="00384E2F" w:rsidRDefault="00384E2F" w:rsidP="00384E2F">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989315998"/>
          <w:placeholder>
            <w:docPart w:val="2DEB7ABF3371439BAD63FAC7D7EBD6AD"/>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66B" w14:textId="77777777" w:rsidR="00384E2F" w:rsidRPr="00E03E0E" w:rsidRDefault="00384E2F" w:rsidP="00384E2F">
      <w:pPr>
        <w:pStyle w:val="Sinespaciado"/>
        <w:ind w:left="1068"/>
        <w:jc w:val="both"/>
        <w:rPr>
          <w:rFonts w:asciiTheme="majorHAnsi" w:hAnsiTheme="majorHAnsi"/>
          <w:szCs w:val="20"/>
          <w:lang w:val="es-ES_tradnl"/>
        </w:rPr>
      </w:pPr>
    </w:p>
    <w:p w14:paraId="080A866C" w14:textId="77777777" w:rsidR="00384E2F" w:rsidRDefault="00384E2F" w:rsidP="00384E2F">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831752294"/>
          <w:placeholder>
            <w:docPart w:val="9DFDA6ACF4B84967A739566EC10FEAFD"/>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66D" w14:textId="77777777" w:rsidR="00384E2F" w:rsidRDefault="00384E2F" w:rsidP="00384E2F">
      <w:pPr>
        <w:tabs>
          <w:tab w:val="center" w:pos="5319"/>
        </w:tabs>
        <w:spacing w:after="160" w:line="259" w:lineRule="auto"/>
        <w:ind w:left="1800"/>
        <w:rPr>
          <w:rFonts w:asciiTheme="majorHAnsi" w:hAnsiTheme="majorHAnsi"/>
          <w:b/>
          <w:szCs w:val="20"/>
          <w:lang w:val="es-ES_tradnl"/>
        </w:rPr>
      </w:pPr>
    </w:p>
    <w:p w14:paraId="080A866E" w14:textId="77777777" w:rsidR="00384E2F" w:rsidRDefault="00384E2F" w:rsidP="00384E2F">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66F" w14:textId="77777777" w:rsidR="00384E2F" w:rsidRDefault="00384E2F" w:rsidP="00384E2F">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EE743B" w:rsidRPr="00542F72" w14:paraId="080A8671" w14:textId="77777777" w:rsidTr="00EE743B">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670" w14:textId="77777777" w:rsidR="00EE743B" w:rsidRPr="00542F72" w:rsidRDefault="00EE743B" w:rsidP="00F30928">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w:t>
            </w:r>
            <w:r w:rsidR="00F30928">
              <w:rPr>
                <w:rFonts w:ascii="Arial Narrow" w:eastAsia="Times New Roman" w:hAnsi="Arial Narrow"/>
                <w:b/>
                <w:bCs/>
                <w:color w:val="000000"/>
                <w:sz w:val="18"/>
                <w:szCs w:val="18"/>
                <w:lang w:eastAsia="es-MX"/>
              </w:rPr>
              <w:t>6</w:t>
            </w:r>
            <w:r>
              <w:rPr>
                <w:rFonts w:ascii="Arial Narrow" w:eastAsia="Times New Roman" w:hAnsi="Arial Narrow"/>
                <w:b/>
                <w:bCs/>
                <w:color w:val="000000"/>
                <w:sz w:val="18"/>
                <w:szCs w:val="18"/>
                <w:lang w:eastAsia="es-MX"/>
              </w:rPr>
              <w:t xml:space="preserve"> TARIFAS TELEFONÍA FIJA PREPAGO</w:t>
            </w:r>
          </w:p>
        </w:tc>
      </w:tr>
      <w:tr w:rsidR="00843040" w:rsidRPr="00542F72" w14:paraId="080A8676"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672"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673"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674"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675" w14:textId="77777777" w:rsidR="00843040" w:rsidRPr="00542F72" w:rsidRDefault="00843040" w:rsidP="00EE743B">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67B" w14:textId="77777777" w:rsidTr="00843040">
        <w:trPr>
          <w:trHeight w:val="1380"/>
        </w:trPr>
        <w:tc>
          <w:tcPr>
            <w:tcW w:w="1273" w:type="dxa"/>
            <w:tcBorders>
              <w:top w:val="nil"/>
              <w:left w:val="single" w:sz="4" w:space="0" w:color="auto"/>
              <w:bottom w:val="single" w:sz="4" w:space="0" w:color="auto"/>
              <w:right w:val="single" w:sz="4" w:space="0" w:color="auto"/>
            </w:tcBorders>
            <w:shd w:val="clear" w:color="auto" w:fill="auto"/>
            <w:hideMark/>
          </w:tcPr>
          <w:p w14:paraId="080A8677" w14:textId="77777777" w:rsidR="00843040" w:rsidRDefault="00843040" w:rsidP="00DF4C50">
            <w:pPr>
              <w:spacing w:after="0" w:line="240" w:lineRule="auto"/>
              <w:jc w:val="center"/>
              <w:rPr>
                <w:rFonts w:ascii="Arial Narrow" w:eastAsia="Times New Roman" w:hAnsi="Arial Narrow"/>
                <w:sz w:val="18"/>
                <w:szCs w:val="18"/>
              </w:rPr>
            </w:pPr>
            <w:r>
              <w:rPr>
                <w:rFonts w:ascii="Arial Narrow" w:hAnsi="Arial Narrow"/>
                <w:sz w:val="18"/>
                <w:szCs w:val="18"/>
              </w:rPr>
              <w:t>RT01H406ID01</w:t>
            </w:r>
          </w:p>
        </w:tc>
        <w:tc>
          <w:tcPr>
            <w:tcW w:w="2271" w:type="dxa"/>
            <w:tcBorders>
              <w:top w:val="nil"/>
              <w:left w:val="nil"/>
              <w:bottom w:val="single" w:sz="4" w:space="0" w:color="auto"/>
              <w:right w:val="single" w:sz="4" w:space="0" w:color="auto"/>
            </w:tcBorders>
            <w:shd w:val="clear" w:color="auto" w:fill="auto"/>
            <w:hideMark/>
          </w:tcPr>
          <w:p w14:paraId="080A8678" w14:textId="77777777" w:rsidR="00843040" w:rsidRDefault="00843040" w:rsidP="00DF4C50">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679" w14:textId="77777777" w:rsidR="00843040" w:rsidRDefault="00843040" w:rsidP="00DF4C50">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67A" w14:textId="77777777" w:rsidR="00843040" w:rsidRDefault="00843040" w:rsidP="00DF4C50">
            <w:pPr>
              <w:rPr>
                <w:rFonts w:ascii="Arial Narrow" w:hAnsi="Arial Narrow"/>
                <w:sz w:val="18"/>
                <w:szCs w:val="18"/>
              </w:rPr>
            </w:pPr>
            <w:r>
              <w:rPr>
                <w:rFonts w:ascii="Arial Narrow" w:hAnsi="Arial Narrow"/>
                <w:sz w:val="18"/>
                <w:szCs w:val="18"/>
              </w:rPr>
              <w:t>Si/No</w:t>
            </w:r>
          </w:p>
        </w:tc>
      </w:tr>
      <w:tr w:rsidR="00843040" w:rsidRPr="00592B52" w14:paraId="080A8680"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67C" w14:textId="77777777" w:rsidR="00843040" w:rsidRDefault="00843040" w:rsidP="00DF4C50">
            <w:pPr>
              <w:jc w:val="center"/>
              <w:rPr>
                <w:rFonts w:ascii="Arial Narrow" w:hAnsi="Arial Narrow"/>
                <w:sz w:val="18"/>
                <w:szCs w:val="18"/>
              </w:rPr>
            </w:pPr>
            <w:r>
              <w:rPr>
                <w:rFonts w:ascii="Arial Narrow" w:hAnsi="Arial Narrow"/>
                <w:sz w:val="18"/>
                <w:szCs w:val="18"/>
              </w:rPr>
              <w:t>RT01H406ID02</w:t>
            </w:r>
          </w:p>
        </w:tc>
        <w:tc>
          <w:tcPr>
            <w:tcW w:w="2271" w:type="dxa"/>
            <w:tcBorders>
              <w:top w:val="nil"/>
              <w:left w:val="nil"/>
              <w:bottom w:val="single" w:sz="4" w:space="0" w:color="auto"/>
              <w:right w:val="single" w:sz="4" w:space="0" w:color="auto"/>
            </w:tcBorders>
            <w:shd w:val="clear" w:color="auto" w:fill="auto"/>
            <w:hideMark/>
          </w:tcPr>
          <w:p w14:paraId="080A867D" w14:textId="77777777" w:rsidR="00843040" w:rsidRDefault="00843040" w:rsidP="00DF4C50">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67E" w14:textId="77777777" w:rsidR="00843040" w:rsidRDefault="00843040" w:rsidP="00DF4C50">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corresponden a personas con actividad empresarial. Obligatorio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67F" w14:textId="77777777" w:rsidR="00843040" w:rsidRDefault="00843040" w:rsidP="00DF4C50">
            <w:pPr>
              <w:rPr>
                <w:rFonts w:ascii="Arial Narrow" w:hAnsi="Arial Narrow"/>
                <w:sz w:val="18"/>
                <w:szCs w:val="18"/>
              </w:rPr>
            </w:pPr>
            <w:r>
              <w:rPr>
                <w:rFonts w:ascii="Arial Narrow" w:hAnsi="Arial Narrow"/>
                <w:sz w:val="18"/>
                <w:szCs w:val="18"/>
              </w:rPr>
              <w:t>Si/No</w:t>
            </w:r>
          </w:p>
        </w:tc>
      </w:tr>
      <w:tr w:rsidR="00843040" w:rsidRPr="00592B52" w14:paraId="080A8685"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681" w14:textId="77777777" w:rsidR="00843040" w:rsidRDefault="00843040" w:rsidP="00DF4C50">
            <w:pPr>
              <w:jc w:val="center"/>
              <w:rPr>
                <w:rFonts w:ascii="Arial Narrow" w:hAnsi="Arial Narrow"/>
                <w:sz w:val="18"/>
                <w:szCs w:val="18"/>
              </w:rPr>
            </w:pPr>
            <w:r>
              <w:rPr>
                <w:rFonts w:ascii="Arial Narrow" w:hAnsi="Arial Narrow"/>
                <w:sz w:val="18"/>
                <w:szCs w:val="18"/>
              </w:rPr>
              <w:t>RT01H406ID03</w:t>
            </w:r>
          </w:p>
        </w:tc>
        <w:tc>
          <w:tcPr>
            <w:tcW w:w="2271" w:type="dxa"/>
            <w:tcBorders>
              <w:top w:val="nil"/>
              <w:left w:val="nil"/>
              <w:bottom w:val="single" w:sz="4" w:space="0" w:color="auto"/>
              <w:right w:val="single" w:sz="4" w:space="0" w:color="auto"/>
            </w:tcBorders>
            <w:shd w:val="clear" w:color="auto" w:fill="auto"/>
            <w:hideMark/>
          </w:tcPr>
          <w:p w14:paraId="080A8682" w14:textId="77777777" w:rsidR="00843040" w:rsidRDefault="00843040" w:rsidP="00DF4C50">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683"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de recarga para obtener saldo.  Indicador que deberá requisitarse tantas veces como opciones de recarga puedan aplicarse a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684"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8A"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686" w14:textId="77777777" w:rsidR="00843040" w:rsidRDefault="00843040" w:rsidP="00DF4C50">
            <w:pPr>
              <w:jc w:val="center"/>
              <w:rPr>
                <w:rFonts w:ascii="Arial Narrow" w:hAnsi="Arial Narrow"/>
                <w:sz w:val="18"/>
                <w:szCs w:val="18"/>
              </w:rPr>
            </w:pPr>
            <w:r>
              <w:rPr>
                <w:rFonts w:ascii="Arial Narrow" w:hAnsi="Arial Narrow"/>
                <w:sz w:val="18"/>
                <w:szCs w:val="18"/>
              </w:rPr>
              <w:lastRenderedPageBreak/>
              <w:t>RT01H406ID04</w:t>
            </w:r>
          </w:p>
        </w:tc>
        <w:tc>
          <w:tcPr>
            <w:tcW w:w="2271" w:type="dxa"/>
            <w:tcBorders>
              <w:top w:val="nil"/>
              <w:left w:val="nil"/>
              <w:bottom w:val="single" w:sz="4" w:space="0" w:color="auto"/>
              <w:right w:val="single" w:sz="4" w:space="0" w:color="auto"/>
            </w:tcBorders>
            <w:shd w:val="clear" w:color="auto" w:fill="auto"/>
            <w:hideMark/>
          </w:tcPr>
          <w:p w14:paraId="080A8687" w14:textId="77777777" w:rsidR="00843040" w:rsidRDefault="00843040" w:rsidP="00DF4C50">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688" w14:textId="77777777" w:rsidR="00843040" w:rsidRDefault="00843040" w:rsidP="00DF4C50">
            <w:pPr>
              <w:rPr>
                <w:rFonts w:ascii="Arial Narrow" w:hAnsi="Arial Narrow"/>
                <w:sz w:val="18"/>
                <w:szCs w:val="18"/>
              </w:rPr>
            </w:pPr>
            <w:r>
              <w:rPr>
                <w:rFonts w:ascii="Arial Narrow" w:hAnsi="Arial Narrow"/>
                <w:sz w:val="18"/>
                <w:szCs w:val="18"/>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Obligatorio.</w:t>
            </w:r>
          </w:p>
        </w:tc>
        <w:tc>
          <w:tcPr>
            <w:tcW w:w="2170" w:type="dxa"/>
            <w:tcBorders>
              <w:top w:val="nil"/>
              <w:left w:val="nil"/>
              <w:bottom w:val="single" w:sz="4" w:space="0" w:color="auto"/>
              <w:right w:val="single" w:sz="4" w:space="0" w:color="auto"/>
            </w:tcBorders>
            <w:shd w:val="clear" w:color="auto" w:fill="auto"/>
            <w:hideMark/>
          </w:tcPr>
          <w:p w14:paraId="080A8689" w14:textId="77777777" w:rsidR="00843040" w:rsidRDefault="00843040" w:rsidP="00DF4C50">
            <w:pPr>
              <w:rPr>
                <w:rFonts w:ascii="Arial Narrow" w:hAnsi="Arial Narrow"/>
                <w:sz w:val="18"/>
                <w:szCs w:val="18"/>
              </w:rPr>
            </w:pPr>
            <w:r>
              <w:rPr>
                <w:rFonts w:ascii="Arial Narrow" w:hAnsi="Arial Narrow"/>
                <w:sz w:val="18"/>
                <w:szCs w:val="18"/>
              </w:rPr>
              <w:t>Número de días</w:t>
            </w:r>
          </w:p>
        </w:tc>
      </w:tr>
      <w:tr w:rsidR="00843040" w:rsidRPr="00592B52" w14:paraId="080A868F"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68B" w14:textId="77777777" w:rsidR="00843040" w:rsidRDefault="00843040" w:rsidP="00DF4C50">
            <w:pPr>
              <w:jc w:val="center"/>
              <w:rPr>
                <w:rFonts w:ascii="Arial Narrow" w:hAnsi="Arial Narrow"/>
                <w:sz w:val="18"/>
                <w:szCs w:val="18"/>
              </w:rPr>
            </w:pPr>
            <w:r>
              <w:rPr>
                <w:rFonts w:ascii="Arial Narrow" w:hAnsi="Arial Narrow"/>
                <w:sz w:val="18"/>
                <w:szCs w:val="18"/>
              </w:rPr>
              <w:t>RT01H406ID05</w:t>
            </w:r>
          </w:p>
        </w:tc>
        <w:tc>
          <w:tcPr>
            <w:tcW w:w="2271" w:type="dxa"/>
            <w:tcBorders>
              <w:top w:val="nil"/>
              <w:left w:val="nil"/>
              <w:bottom w:val="single" w:sz="4" w:space="0" w:color="auto"/>
              <w:right w:val="single" w:sz="4" w:space="0" w:color="auto"/>
            </w:tcBorders>
            <w:shd w:val="clear" w:color="auto" w:fill="auto"/>
            <w:hideMark/>
          </w:tcPr>
          <w:p w14:paraId="080A868C" w14:textId="77777777" w:rsidR="00843040" w:rsidRDefault="00843040" w:rsidP="00DF4C50">
            <w:pPr>
              <w:rPr>
                <w:rFonts w:ascii="Arial Narrow" w:hAnsi="Arial Narrow"/>
                <w:sz w:val="18"/>
                <w:szCs w:val="18"/>
              </w:rPr>
            </w:pPr>
            <w:r>
              <w:rPr>
                <w:rFonts w:ascii="Arial Narrow" w:hAnsi="Arial Narrow"/>
                <w:sz w:val="18"/>
                <w:szCs w:val="18"/>
              </w:rPr>
              <w:t>Líneas incluidas</w:t>
            </w:r>
          </w:p>
        </w:tc>
        <w:tc>
          <w:tcPr>
            <w:tcW w:w="3969" w:type="dxa"/>
            <w:tcBorders>
              <w:top w:val="nil"/>
              <w:left w:val="nil"/>
              <w:bottom w:val="single" w:sz="4" w:space="0" w:color="auto"/>
              <w:right w:val="single" w:sz="4" w:space="0" w:color="auto"/>
            </w:tcBorders>
            <w:shd w:val="clear" w:color="auto" w:fill="auto"/>
            <w:hideMark/>
          </w:tcPr>
          <w:p w14:paraId="080A868D" w14:textId="77777777" w:rsidR="00843040" w:rsidRDefault="00843040" w:rsidP="00DF4C50">
            <w:pPr>
              <w:rPr>
                <w:rFonts w:ascii="Arial Narrow" w:hAnsi="Arial Narrow"/>
                <w:sz w:val="18"/>
                <w:szCs w:val="18"/>
              </w:rPr>
            </w:pPr>
            <w:r>
              <w:rPr>
                <w:rFonts w:ascii="Arial Narrow" w:hAnsi="Arial Narrow"/>
                <w:sz w:val="18"/>
                <w:szCs w:val="18"/>
              </w:rPr>
              <w:t>Cantidad de números telefónicos fijos incluidos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68E" w14:textId="77777777" w:rsidR="00843040" w:rsidRDefault="00843040" w:rsidP="00DF4C50">
            <w:pPr>
              <w:rPr>
                <w:rFonts w:ascii="Arial Narrow" w:hAnsi="Arial Narrow"/>
                <w:sz w:val="18"/>
                <w:szCs w:val="18"/>
              </w:rPr>
            </w:pPr>
            <w:r>
              <w:rPr>
                <w:rFonts w:ascii="Arial Narrow" w:hAnsi="Arial Narrow"/>
                <w:sz w:val="18"/>
                <w:szCs w:val="18"/>
              </w:rPr>
              <w:t>Número de líneas</w:t>
            </w:r>
          </w:p>
        </w:tc>
      </w:tr>
      <w:tr w:rsidR="00843040" w:rsidRPr="00592B52" w14:paraId="080A8694"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690" w14:textId="77777777" w:rsidR="00843040" w:rsidRDefault="00843040" w:rsidP="00DF4C50">
            <w:pPr>
              <w:jc w:val="center"/>
              <w:rPr>
                <w:rFonts w:ascii="Arial Narrow" w:hAnsi="Arial Narrow"/>
                <w:sz w:val="18"/>
                <w:szCs w:val="18"/>
              </w:rPr>
            </w:pPr>
            <w:r>
              <w:rPr>
                <w:rFonts w:ascii="Arial Narrow" w:hAnsi="Arial Narrow"/>
                <w:sz w:val="18"/>
                <w:szCs w:val="18"/>
              </w:rPr>
              <w:t>RT01H406ID06</w:t>
            </w:r>
          </w:p>
        </w:tc>
        <w:tc>
          <w:tcPr>
            <w:tcW w:w="2271" w:type="dxa"/>
            <w:tcBorders>
              <w:top w:val="nil"/>
              <w:left w:val="nil"/>
              <w:bottom w:val="single" w:sz="4" w:space="0" w:color="auto"/>
              <w:right w:val="single" w:sz="4" w:space="0" w:color="auto"/>
            </w:tcBorders>
            <w:shd w:val="clear" w:color="auto" w:fill="auto"/>
            <w:hideMark/>
          </w:tcPr>
          <w:p w14:paraId="080A8691" w14:textId="77777777" w:rsidR="00843040" w:rsidRDefault="00843040" w:rsidP="00DF4C50">
            <w:pPr>
              <w:rPr>
                <w:rFonts w:ascii="Arial Narrow" w:hAnsi="Arial Narrow"/>
                <w:sz w:val="18"/>
                <w:szCs w:val="18"/>
              </w:rPr>
            </w:pPr>
            <w:r>
              <w:rPr>
                <w:rFonts w:ascii="Arial Narrow" w:hAnsi="Arial Narrow"/>
                <w:sz w:val="18"/>
                <w:szCs w:val="18"/>
              </w:rPr>
              <w:t>Cantidad de equipos terminales incluidos</w:t>
            </w:r>
          </w:p>
        </w:tc>
        <w:tc>
          <w:tcPr>
            <w:tcW w:w="3969" w:type="dxa"/>
            <w:tcBorders>
              <w:top w:val="nil"/>
              <w:left w:val="nil"/>
              <w:bottom w:val="single" w:sz="4" w:space="0" w:color="auto"/>
              <w:right w:val="single" w:sz="4" w:space="0" w:color="auto"/>
            </w:tcBorders>
            <w:shd w:val="clear" w:color="auto" w:fill="auto"/>
            <w:hideMark/>
          </w:tcPr>
          <w:p w14:paraId="080A8692" w14:textId="77777777" w:rsidR="00843040" w:rsidRDefault="00843040" w:rsidP="00DF4C50">
            <w:pPr>
              <w:rPr>
                <w:rFonts w:ascii="Arial Narrow" w:hAnsi="Arial Narrow"/>
                <w:sz w:val="18"/>
                <w:szCs w:val="18"/>
              </w:rPr>
            </w:pPr>
            <w:r>
              <w:rPr>
                <w:rFonts w:ascii="Arial Narrow" w:hAnsi="Arial Narrow"/>
                <w:sz w:val="18"/>
                <w:szCs w:val="18"/>
              </w:rPr>
              <w:t>Número de equipos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93" w14:textId="77777777" w:rsidR="00843040" w:rsidRDefault="00843040" w:rsidP="00DF4C50">
            <w:pPr>
              <w:rPr>
                <w:rFonts w:ascii="Arial Narrow" w:hAnsi="Arial Narrow"/>
                <w:sz w:val="18"/>
                <w:szCs w:val="18"/>
              </w:rPr>
            </w:pPr>
            <w:r>
              <w:rPr>
                <w:rFonts w:ascii="Arial Narrow" w:hAnsi="Arial Narrow"/>
                <w:sz w:val="18"/>
                <w:szCs w:val="18"/>
              </w:rPr>
              <w:t>Número de equipo</w:t>
            </w:r>
          </w:p>
        </w:tc>
      </w:tr>
      <w:tr w:rsidR="00843040" w:rsidRPr="00592B52" w14:paraId="080A8699"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695" w14:textId="77777777" w:rsidR="00843040" w:rsidRDefault="00843040" w:rsidP="00DF4C50">
            <w:pPr>
              <w:jc w:val="center"/>
              <w:rPr>
                <w:rFonts w:ascii="Arial Narrow" w:hAnsi="Arial Narrow"/>
                <w:sz w:val="18"/>
                <w:szCs w:val="18"/>
              </w:rPr>
            </w:pPr>
            <w:r>
              <w:rPr>
                <w:rFonts w:ascii="Arial Narrow" w:hAnsi="Arial Narrow"/>
                <w:sz w:val="18"/>
                <w:szCs w:val="18"/>
              </w:rPr>
              <w:t>RT01H406ID07</w:t>
            </w:r>
          </w:p>
        </w:tc>
        <w:tc>
          <w:tcPr>
            <w:tcW w:w="2271" w:type="dxa"/>
            <w:tcBorders>
              <w:top w:val="nil"/>
              <w:left w:val="nil"/>
              <w:bottom w:val="single" w:sz="4" w:space="0" w:color="auto"/>
              <w:right w:val="single" w:sz="4" w:space="0" w:color="auto"/>
            </w:tcBorders>
            <w:shd w:val="clear" w:color="auto" w:fill="auto"/>
            <w:hideMark/>
          </w:tcPr>
          <w:p w14:paraId="080A8696" w14:textId="77777777" w:rsidR="00843040" w:rsidRDefault="00843040" w:rsidP="00DF4C50">
            <w:pPr>
              <w:rPr>
                <w:rFonts w:ascii="Arial Narrow" w:hAnsi="Arial Narrow"/>
                <w:sz w:val="18"/>
                <w:szCs w:val="18"/>
              </w:rPr>
            </w:pPr>
            <w:r>
              <w:rPr>
                <w:rFonts w:ascii="Arial Narrow" w:hAnsi="Arial Narrow"/>
                <w:sz w:val="18"/>
                <w:szCs w:val="18"/>
              </w:rPr>
              <w:t>Costo por línea adicional</w:t>
            </w:r>
          </w:p>
        </w:tc>
        <w:tc>
          <w:tcPr>
            <w:tcW w:w="3969" w:type="dxa"/>
            <w:tcBorders>
              <w:top w:val="nil"/>
              <w:left w:val="nil"/>
              <w:bottom w:val="single" w:sz="4" w:space="0" w:color="auto"/>
              <w:right w:val="single" w:sz="4" w:space="0" w:color="auto"/>
            </w:tcBorders>
            <w:shd w:val="clear" w:color="auto" w:fill="auto"/>
            <w:hideMark/>
          </w:tcPr>
          <w:p w14:paraId="080A8697"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contemple la contratación de líneas adicionales. Este indicador deberá corresponder al costo por 1 (una) línea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98"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9E"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69A" w14:textId="77777777" w:rsidR="00843040" w:rsidRDefault="00843040" w:rsidP="00DF4C50">
            <w:pPr>
              <w:jc w:val="center"/>
              <w:rPr>
                <w:rFonts w:ascii="Arial Narrow" w:hAnsi="Arial Narrow"/>
                <w:sz w:val="18"/>
                <w:szCs w:val="18"/>
              </w:rPr>
            </w:pPr>
            <w:r>
              <w:rPr>
                <w:rFonts w:ascii="Arial Narrow" w:hAnsi="Arial Narrow"/>
                <w:sz w:val="18"/>
                <w:szCs w:val="18"/>
              </w:rPr>
              <w:t>RT01H406ID08</w:t>
            </w:r>
          </w:p>
        </w:tc>
        <w:tc>
          <w:tcPr>
            <w:tcW w:w="2271" w:type="dxa"/>
            <w:tcBorders>
              <w:top w:val="nil"/>
              <w:left w:val="nil"/>
              <w:bottom w:val="single" w:sz="4" w:space="0" w:color="auto"/>
              <w:right w:val="single" w:sz="4" w:space="0" w:color="auto"/>
            </w:tcBorders>
            <w:shd w:val="clear" w:color="auto" w:fill="auto"/>
            <w:hideMark/>
          </w:tcPr>
          <w:p w14:paraId="080A869B" w14:textId="77777777" w:rsidR="00843040" w:rsidRDefault="00843040" w:rsidP="00DF4C50">
            <w:pPr>
              <w:rPr>
                <w:rFonts w:ascii="Arial Narrow" w:hAnsi="Arial Narrow"/>
                <w:sz w:val="18"/>
                <w:szCs w:val="18"/>
              </w:rPr>
            </w:pPr>
            <w:r>
              <w:rPr>
                <w:rFonts w:ascii="Arial Narrow" w:hAnsi="Arial Narrow"/>
                <w:sz w:val="18"/>
                <w:szCs w:val="18"/>
              </w:rPr>
              <w:t>Costo por equipo terminal adicional</w:t>
            </w:r>
          </w:p>
        </w:tc>
        <w:tc>
          <w:tcPr>
            <w:tcW w:w="3969" w:type="dxa"/>
            <w:tcBorders>
              <w:top w:val="nil"/>
              <w:left w:val="nil"/>
              <w:bottom w:val="single" w:sz="4" w:space="0" w:color="auto"/>
              <w:right w:val="single" w:sz="4" w:space="0" w:color="auto"/>
            </w:tcBorders>
            <w:shd w:val="clear" w:color="auto" w:fill="auto"/>
            <w:hideMark/>
          </w:tcPr>
          <w:p w14:paraId="080A869C"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contemple la contratación de equipo terminal adicional. Este indicador deberá corresponder al costo por 1 (un) equipo terminal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9D"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A3"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69F" w14:textId="77777777" w:rsidR="00843040" w:rsidRDefault="00843040" w:rsidP="00DF4C50">
            <w:pPr>
              <w:jc w:val="center"/>
              <w:rPr>
                <w:rFonts w:ascii="Arial Narrow" w:hAnsi="Arial Narrow"/>
                <w:sz w:val="18"/>
                <w:szCs w:val="18"/>
              </w:rPr>
            </w:pPr>
            <w:r>
              <w:rPr>
                <w:rFonts w:ascii="Arial Narrow" w:hAnsi="Arial Narrow"/>
                <w:sz w:val="18"/>
                <w:szCs w:val="18"/>
              </w:rPr>
              <w:t>RT01H406ID09</w:t>
            </w:r>
          </w:p>
        </w:tc>
        <w:tc>
          <w:tcPr>
            <w:tcW w:w="2271" w:type="dxa"/>
            <w:tcBorders>
              <w:top w:val="nil"/>
              <w:left w:val="nil"/>
              <w:bottom w:val="single" w:sz="4" w:space="0" w:color="auto"/>
              <w:right w:val="single" w:sz="4" w:space="0" w:color="auto"/>
            </w:tcBorders>
            <w:shd w:val="clear" w:color="auto" w:fill="auto"/>
            <w:hideMark/>
          </w:tcPr>
          <w:p w14:paraId="080A86A0" w14:textId="77777777" w:rsidR="00843040" w:rsidRDefault="00843040" w:rsidP="00DF4C50">
            <w:pPr>
              <w:rPr>
                <w:rFonts w:ascii="Arial Narrow" w:hAnsi="Arial Narrow"/>
                <w:sz w:val="18"/>
                <w:szCs w:val="18"/>
              </w:rPr>
            </w:pPr>
            <w:r>
              <w:rPr>
                <w:rFonts w:ascii="Arial Narrow" w:hAnsi="Arial Narrow"/>
                <w:sz w:val="18"/>
                <w:szCs w:val="18"/>
              </w:rPr>
              <w:t>Llamadas Incluidas</w:t>
            </w:r>
          </w:p>
        </w:tc>
        <w:tc>
          <w:tcPr>
            <w:tcW w:w="3969" w:type="dxa"/>
            <w:tcBorders>
              <w:top w:val="nil"/>
              <w:left w:val="nil"/>
              <w:bottom w:val="single" w:sz="4" w:space="0" w:color="auto"/>
              <w:right w:val="single" w:sz="4" w:space="0" w:color="auto"/>
            </w:tcBorders>
            <w:shd w:val="clear" w:color="auto" w:fill="auto"/>
            <w:hideMark/>
          </w:tcPr>
          <w:p w14:paraId="080A86A1" w14:textId="77777777" w:rsidR="00843040" w:rsidRDefault="00843040" w:rsidP="00F93700">
            <w:pPr>
              <w:rPr>
                <w:rFonts w:ascii="Arial Narrow" w:hAnsi="Arial Narrow"/>
                <w:sz w:val="18"/>
                <w:szCs w:val="18"/>
              </w:rPr>
            </w:pPr>
            <w:r>
              <w:rPr>
                <w:rFonts w:ascii="Arial Narrow" w:hAnsi="Arial Narrow"/>
                <w:sz w:val="18"/>
                <w:szCs w:val="18"/>
              </w:rPr>
              <w:t xml:space="preserve">Número de llamadas incluidas por el costo de "Recarga", en su caso es posible señalar que las llamadas incluidas son ilimitadas. En este indicador se debe especificar si las llamadas incluidas contemplan los siguientes tipos de llamadas: i) a números fijos nacionales, ii) a números móviles nacionales, iii) de larga distancia internacional </w:t>
            </w:r>
            <w:r w:rsidR="00F93700">
              <w:rPr>
                <w:rFonts w:ascii="Arial Narrow" w:hAnsi="Arial Narrow"/>
                <w:sz w:val="18"/>
                <w:szCs w:val="18"/>
              </w:rPr>
              <w:t xml:space="preserve">(EUA y Canadá) </w:t>
            </w:r>
            <w:r>
              <w:rPr>
                <w:rFonts w:ascii="Arial Narrow" w:hAnsi="Arial Narrow"/>
                <w:sz w:val="18"/>
                <w:szCs w:val="18"/>
              </w:rPr>
              <w:t>a números fijos, iv) de larga distancia internacional</w:t>
            </w:r>
            <w:r w:rsidR="00F93700">
              <w:rPr>
                <w:rFonts w:ascii="Arial Narrow" w:hAnsi="Arial Narrow"/>
                <w:sz w:val="18"/>
                <w:szCs w:val="18"/>
              </w:rPr>
              <w:t xml:space="preserve"> (EUA y Canadá) </w:t>
            </w:r>
            <w:r>
              <w:rPr>
                <w:rFonts w:ascii="Arial Narrow" w:hAnsi="Arial Narrow"/>
                <w:sz w:val="18"/>
                <w:szCs w:val="18"/>
              </w:rPr>
              <w:t>a números móviles,  v) de larga distancia mundial</w:t>
            </w:r>
            <w:r w:rsidR="00F93700">
              <w:rPr>
                <w:rFonts w:ascii="Arial Narrow" w:hAnsi="Arial Narrow"/>
                <w:sz w:val="18"/>
                <w:szCs w:val="18"/>
              </w:rPr>
              <w:t xml:space="preserve"> (países distintos a EUA y Canadá) </w:t>
            </w:r>
            <w:r>
              <w:rPr>
                <w:rFonts w:ascii="Arial Narrow" w:hAnsi="Arial Narrow"/>
                <w:sz w:val="18"/>
                <w:szCs w:val="18"/>
              </w:rPr>
              <w:t xml:space="preserve"> a números fijos, vi) de larga distancia mundial </w:t>
            </w:r>
            <w:r w:rsidR="00F93700">
              <w:rPr>
                <w:rFonts w:ascii="Arial Narrow" w:hAnsi="Arial Narrow"/>
                <w:sz w:val="18"/>
                <w:szCs w:val="18"/>
              </w:rPr>
              <w:t xml:space="preserve">(países distintos a EUA y Canadá) </w:t>
            </w:r>
            <w:r>
              <w:rPr>
                <w:rFonts w:ascii="Arial Narrow" w:hAnsi="Arial Narrow"/>
                <w:sz w:val="18"/>
                <w:szCs w:val="18"/>
              </w:rPr>
              <w:t xml:space="preserve">a números móviles.   Indicador que deberá requisitarse tantas veces como opciones de llamadas por tipo contemple la tarifa que se inscribe. (por ejemplo: 100 llamadas a números fijos o móviles nacionales, así como 50 llamadas de larga distancia internacional a números móviles, por tanto  indicador a requisitarse 2 veces).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6A2" w14:textId="77777777" w:rsidR="00843040" w:rsidRDefault="00843040" w:rsidP="00DF4C50">
            <w:pPr>
              <w:rPr>
                <w:rFonts w:ascii="Arial Narrow" w:hAnsi="Arial Narrow"/>
                <w:sz w:val="18"/>
                <w:szCs w:val="18"/>
              </w:rPr>
            </w:pPr>
            <w:r>
              <w:rPr>
                <w:rFonts w:ascii="Arial Narrow" w:hAnsi="Arial Narrow"/>
                <w:sz w:val="18"/>
                <w:szCs w:val="18"/>
              </w:rPr>
              <w:t>Número de llamadas</w:t>
            </w:r>
          </w:p>
        </w:tc>
      </w:tr>
      <w:tr w:rsidR="00843040" w:rsidRPr="00592B52" w14:paraId="080A86A8" w14:textId="77777777" w:rsidTr="00843040">
        <w:trPr>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6A4" w14:textId="77777777" w:rsidR="00843040" w:rsidRDefault="00843040" w:rsidP="00DF4C50">
            <w:pPr>
              <w:jc w:val="center"/>
              <w:rPr>
                <w:rFonts w:ascii="Arial Narrow" w:hAnsi="Arial Narrow"/>
                <w:sz w:val="18"/>
                <w:szCs w:val="18"/>
              </w:rPr>
            </w:pPr>
            <w:r>
              <w:rPr>
                <w:rFonts w:ascii="Arial Narrow" w:hAnsi="Arial Narrow"/>
                <w:sz w:val="18"/>
                <w:szCs w:val="18"/>
              </w:rPr>
              <w:lastRenderedPageBreak/>
              <w:t>RT01H406ID10</w:t>
            </w:r>
          </w:p>
        </w:tc>
        <w:tc>
          <w:tcPr>
            <w:tcW w:w="2271" w:type="dxa"/>
            <w:tcBorders>
              <w:top w:val="nil"/>
              <w:left w:val="nil"/>
              <w:bottom w:val="single" w:sz="4" w:space="0" w:color="auto"/>
              <w:right w:val="single" w:sz="4" w:space="0" w:color="auto"/>
            </w:tcBorders>
            <w:shd w:val="clear" w:color="auto" w:fill="auto"/>
            <w:hideMark/>
          </w:tcPr>
          <w:p w14:paraId="080A86A5" w14:textId="77777777" w:rsidR="00843040" w:rsidRDefault="00843040" w:rsidP="00DF4C50">
            <w:pPr>
              <w:rPr>
                <w:rFonts w:ascii="Arial Narrow" w:hAnsi="Arial Narrow"/>
                <w:sz w:val="18"/>
                <w:szCs w:val="18"/>
              </w:rPr>
            </w:pPr>
            <w:r>
              <w:rPr>
                <w:rFonts w:ascii="Arial Narrow" w:hAnsi="Arial Narrow"/>
                <w:sz w:val="18"/>
                <w:szCs w:val="18"/>
              </w:rPr>
              <w:t>Costo por llamada adicional sin impuestos</w:t>
            </w:r>
          </w:p>
        </w:tc>
        <w:tc>
          <w:tcPr>
            <w:tcW w:w="3969" w:type="dxa"/>
            <w:tcBorders>
              <w:top w:val="nil"/>
              <w:left w:val="nil"/>
              <w:bottom w:val="single" w:sz="4" w:space="0" w:color="auto"/>
              <w:right w:val="single" w:sz="4" w:space="0" w:color="auto"/>
            </w:tcBorders>
            <w:shd w:val="clear" w:color="auto" w:fill="auto"/>
            <w:hideMark/>
          </w:tcPr>
          <w:p w14:paraId="080A86A6"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llamada excedente al número de "Llamadas incluidas".  Indicador que deberá requisitarse tantas veces como opciones de costo por llamada adicional contemple la tarifa que se inscribe, asociado con el indicador RT01H406ID09. Indicador a presentarse en el caso de que aplique.Indicador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6A7"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AD"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6A9" w14:textId="77777777" w:rsidR="00843040" w:rsidRDefault="00843040" w:rsidP="00DF4C50">
            <w:pPr>
              <w:jc w:val="center"/>
              <w:rPr>
                <w:rFonts w:ascii="Arial Narrow" w:hAnsi="Arial Narrow"/>
                <w:sz w:val="18"/>
                <w:szCs w:val="18"/>
              </w:rPr>
            </w:pPr>
            <w:r>
              <w:rPr>
                <w:rFonts w:ascii="Arial Narrow" w:hAnsi="Arial Narrow"/>
                <w:sz w:val="18"/>
                <w:szCs w:val="18"/>
              </w:rPr>
              <w:t>RT01H406ID11</w:t>
            </w:r>
          </w:p>
        </w:tc>
        <w:tc>
          <w:tcPr>
            <w:tcW w:w="2271" w:type="dxa"/>
            <w:tcBorders>
              <w:top w:val="nil"/>
              <w:left w:val="nil"/>
              <w:bottom w:val="single" w:sz="4" w:space="0" w:color="auto"/>
              <w:right w:val="single" w:sz="4" w:space="0" w:color="auto"/>
            </w:tcBorders>
            <w:shd w:val="clear" w:color="auto" w:fill="auto"/>
            <w:hideMark/>
          </w:tcPr>
          <w:p w14:paraId="080A86AA" w14:textId="77777777" w:rsidR="00843040" w:rsidRDefault="00843040" w:rsidP="00DF4C50">
            <w:pPr>
              <w:rPr>
                <w:rFonts w:ascii="Arial Narrow" w:hAnsi="Arial Narrow"/>
                <w:sz w:val="18"/>
                <w:szCs w:val="18"/>
              </w:rPr>
            </w:pPr>
            <w:r>
              <w:rPr>
                <w:rFonts w:ascii="Arial Narrow" w:hAnsi="Arial Narrow"/>
                <w:sz w:val="18"/>
                <w:szCs w:val="18"/>
              </w:rPr>
              <w:t>Costo por llamada adicional con impuestos</w:t>
            </w:r>
          </w:p>
        </w:tc>
        <w:tc>
          <w:tcPr>
            <w:tcW w:w="3969" w:type="dxa"/>
            <w:tcBorders>
              <w:top w:val="nil"/>
              <w:left w:val="nil"/>
              <w:bottom w:val="single" w:sz="4" w:space="0" w:color="auto"/>
              <w:right w:val="single" w:sz="4" w:space="0" w:color="auto"/>
            </w:tcBorders>
            <w:shd w:val="clear" w:color="auto" w:fill="auto"/>
            <w:hideMark/>
          </w:tcPr>
          <w:p w14:paraId="080A86AB" w14:textId="77777777" w:rsidR="00843040" w:rsidRDefault="00843040" w:rsidP="00DF4C50">
            <w:pPr>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llamada excedente al número de "Llamadas incluidas". IIndicador que deberá requisitarse tantas veces como opciones de costo por llamada adicional contemple la tarifa que se inscribe, asociado con el indicador RT01H406ID09. Indicador a presentarse en el caso de que aplique.Indicador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6AC"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B2"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6AE" w14:textId="77777777" w:rsidR="00843040" w:rsidRDefault="00843040" w:rsidP="00DF4C50">
            <w:pPr>
              <w:jc w:val="center"/>
              <w:rPr>
                <w:rFonts w:ascii="Arial Narrow" w:hAnsi="Arial Narrow"/>
                <w:sz w:val="18"/>
                <w:szCs w:val="18"/>
              </w:rPr>
            </w:pPr>
            <w:r>
              <w:rPr>
                <w:rFonts w:ascii="Arial Narrow" w:hAnsi="Arial Narrow"/>
                <w:sz w:val="18"/>
                <w:szCs w:val="18"/>
              </w:rPr>
              <w:t>RT01H406ID12</w:t>
            </w:r>
          </w:p>
        </w:tc>
        <w:tc>
          <w:tcPr>
            <w:tcW w:w="2271" w:type="dxa"/>
            <w:tcBorders>
              <w:top w:val="nil"/>
              <w:left w:val="nil"/>
              <w:bottom w:val="single" w:sz="4" w:space="0" w:color="auto"/>
              <w:right w:val="single" w:sz="4" w:space="0" w:color="auto"/>
            </w:tcBorders>
            <w:shd w:val="clear" w:color="auto" w:fill="auto"/>
            <w:hideMark/>
          </w:tcPr>
          <w:p w14:paraId="080A86AF" w14:textId="77777777" w:rsidR="00843040" w:rsidRDefault="00843040" w:rsidP="00DF4C50">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6B0" w14:textId="77777777" w:rsidR="00843040" w:rsidRDefault="00843040" w:rsidP="00DF4C50">
            <w:pPr>
              <w:rPr>
                <w:rFonts w:ascii="Arial Narrow" w:hAnsi="Arial Narrow"/>
                <w:sz w:val="18"/>
                <w:szCs w:val="18"/>
              </w:rPr>
            </w:pPr>
            <w:r>
              <w:rPr>
                <w:rFonts w:ascii="Arial Narrow" w:hAnsi="Arial Narrow"/>
                <w:sz w:val="18"/>
                <w:szCs w:val="18"/>
              </w:rPr>
              <w:t>Número de minutos incluidos por el costo de "Recarga", en su caso es posible señalar que los minutos incluidos son ilimitados. En este indicador se debe especificar si los minutos incluidos contemplan los siguientes tipos de minutos: i) a números fijos nacionales, ii) a números móviles nacionales</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Indicador que deberá requisitarse tantas veces como opciones de minutos por tipo contemple la tarifa que se inscribe. (por ejemplo: 1000 minutos a números fijos o móviles nacionales, así como 500 minutos de larga distancia internacional a números móviles, por tanto  indicador a requisitarse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B1" w14:textId="77777777" w:rsidR="00843040" w:rsidRDefault="00843040" w:rsidP="00DF4C50">
            <w:pPr>
              <w:rPr>
                <w:rFonts w:ascii="Arial Narrow" w:hAnsi="Arial Narrow"/>
                <w:sz w:val="18"/>
                <w:szCs w:val="18"/>
              </w:rPr>
            </w:pPr>
            <w:r>
              <w:rPr>
                <w:rFonts w:ascii="Arial Narrow" w:hAnsi="Arial Narrow"/>
                <w:sz w:val="18"/>
                <w:szCs w:val="18"/>
              </w:rPr>
              <w:t>Número de minutos</w:t>
            </w:r>
          </w:p>
        </w:tc>
      </w:tr>
      <w:tr w:rsidR="00843040" w:rsidRPr="00592B52" w14:paraId="080A86B7"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6B3" w14:textId="77777777" w:rsidR="00843040" w:rsidRDefault="00843040" w:rsidP="00DF4C50">
            <w:pPr>
              <w:jc w:val="center"/>
              <w:rPr>
                <w:rFonts w:ascii="Arial Narrow" w:hAnsi="Arial Narrow"/>
                <w:sz w:val="18"/>
                <w:szCs w:val="18"/>
              </w:rPr>
            </w:pPr>
            <w:r>
              <w:rPr>
                <w:rFonts w:ascii="Arial Narrow" w:hAnsi="Arial Narrow"/>
                <w:sz w:val="18"/>
                <w:szCs w:val="18"/>
              </w:rPr>
              <w:t>RT01H406ID13</w:t>
            </w:r>
          </w:p>
        </w:tc>
        <w:tc>
          <w:tcPr>
            <w:tcW w:w="2271" w:type="dxa"/>
            <w:tcBorders>
              <w:top w:val="nil"/>
              <w:left w:val="nil"/>
              <w:bottom w:val="single" w:sz="4" w:space="0" w:color="auto"/>
              <w:right w:val="single" w:sz="4" w:space="0" w:color="auto"/>
            </w:tcBorders>
            <w:shd w:val="clear" w:color="auto" w:fill="auto"/>
            <w:hideMark/>
          </w:tcPr>
          <w:p w14:paraId="080A86B4" w14:textId="77777777" w:rsidR="00843040" w:rsidRDefault="00843040" w:rsidP="00DF4C50">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6B5"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RT01H406ID12.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B6"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BC"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6B8" w14:textId="77777777" w:rsidR="00843040" w:rsidRDefault="00843040" w:rsidP="00DF4C50">
            <w:pPr>
              <w:jc w:val="center"/>
              <w:rPr>
                <w:rFonts w:ascii="Arial Narrow" w:hAnsi="Arial Narrow"/>
                <w:sz w:val="18"/>
                <w:szCs w:val="18"/>
              </w:rPr>
            </w:pPr>
            <w:r>
              <w:rPr>
                <w:rFonts w:ascii="Arial Narrow" w:hAnsi="Arial Narrow"/>
                <w:sz w:val="18"/>
                <w:szCs w:val="18"/>
              </w:rPr>
              <w:lastRenderedPageBreak/>
              <w:t>RT01H406ID14</w:t>
            </w:r>
          </w:p>
        </w:tc>
        <w:tc>
          <w:tcPr>
            <w:tcW w:w="2271" w:type="dxa"/>
            <w:tcBorders>
              <w:top w:val="nil"/>
              <w:left w:val="nil"/>
              <w:bottom w:val="single" w:sz="4" w:space="0" w:color="auto"/>
              <w:right w:val="single" w:sz="4" w:space="0" w:color="auto"/>
            </w:tcBorders>
            <w:shd w:val="clear" w:color="auto" w:fill="auto"/>
            <w:hideMark/>
          </w:tcPr>
          <w:p w14:paraId="080A86B9" w14:textId="77777777" w:rsidR="00843040" w:rsidRDefault="00843040" w:rsidP="00DF4C50">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6BA"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RT01H406ID12.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BB"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C1" w14:textId="77777777" w:rsidTr="00843040">
        <w:trPr>
          <w:trHeight w:val="1816"/>
        </w:trPr>
        <w:tc>
          <w:tcPr>
            <w:tcW w:w="1273" w:type="dxa"/>
            <w:tcBorders>
              <w:top w:val="nil"/>
              <w:left w:val="single" w:sz="4" w:space="0" w:color="auto"/>
              <w:bottom w:val="single" w:sz="4" w:space="0" w:color="auto"/>
              <w:right w:val="single" w:sz="4" w:space="0" w:color="auto"/>
            </w:tcBorders>
            <w:shd w:val="clear" w:color="auto" w:fill="auto"/>
            <w:hideMark/>
          </w:tcPr>
          <w:p w14:paraId="080A86BD" w14:textId="77777777" w:rsidR="00843040" w:rsidRDefault="00843040" w:rsidP="00DF4C50">
            <w:pPr>
              <w:jc w:val="center"/>
              <w:rPr>
                <w:rFonts w:ascii="Arial Narrow" w:hAnsi="Arial Narrow"/>
                <w:sz w:val="18"/>
                <w:szCs w:val="18"/>
              </w:rPr>
            </w:pPr>
            <w:r>
              <w:rPr>
                <w:rFonts w:ascii="Arial Narrow" w:hAnsi="Arial Narrow"/>
                <w:sz w:val="18"/>
                <w:szCs w:val="18"/>
              </w:rPr>
              <w:t>RT01H406ID15</w:t>
            </w:r>
          </w:p>
        </w:tc>
        <w:tc>
          <w:tcPr>
            <w:tcW w:w="2271" w:type="dxa"/>
            <w:tcBorders>
              <w:top w:val="nil"/>
              <w:left w:val="nil"/>
              <w:bottom w:val="single" w:sz="4" w:space="0" w:color="auto"/>
              <w:right w:val="single" w:sz="4" w:space="0" w:color="auto"/>
            </w:tcBorders>
            <w:shd w:val="clear" w:color="auto" w:fill="auto"/>
            <w:hideMark/>
          </w:tcPr>
          <w:p w14:paraId="080A86BE" w14:textId="77777777" w:rsidR="00843040" w:rsidRDefault="00843040" w:rsidP="00DF4C50">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6BF" w14:textId="77777777" w:rsidR="00843040" w:rsidRDefault="00843040" w:rsidP="00DF4C50">
            <w:pPr>
              <w:rPr>
                <w:rFonts w:ascii="Arial Narrow" w:hAnsi="Arial Narrow"/>
                <w:sz w:val="18"/>
                <w:szCs w:val="18"/>
              </w:rPr>
            </w:pPr>
            <w:r>
              <w:rPr>
                <w:rFonts w:ascii="Arial Narrow" w:hAnsi="Arial Narrow"/>
                <w:sz w:val="18"/>
                <w:szCs w:val="18"/>
              </w:rPr>
              <w:t>Número de segundos incluidos por el costo de "Recarga", en su caso es posible señalar que los segundos incluidos son ilimitados. En este indicador se debe especificar si los segundos incluidos contemplan los siguientes tipos de segundos: i) a números fijos nacionales, ii) a números móviles nacionales</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Indicador que deberá requisitarse tantas veces como opciones de segundos por tipo contemple la tarifa que se inscribe. (por ejemplo: 1000 segundos a números fijos o móviles nacionales, así como 500 segundos de larga distancia internacional a números móviles, por tanto  indicador a requisitarse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C0" w14:textId="77777777" w:rsidR="00843040" w:rsidRDefault="00843040" w:rsidP="00DF4C50">
            <w:pPr>
              <w:rPr>
                <w:rFonts w:ascii="Arial Narrow" w:hAnsi="Arial Narrow"/>
                <w:sz w:val="18"/>
                <w:szCs w:val="18"/>
              </w:rPr>
            </w:pPr>
            <w:r>
              <w:rPr>
                <w:rFonts w:ascii="Arial Narrow" w:hAnsi="Arial Narrow"/>
                <w:sz w:val="18"/>
                <w:szCs w:val="18"/>
              </w:rPr>
              <w:t>Número de segundos</w:t>
            </w:r>
          </w:p>
        </w:tc>
      </w:tr>
      <w:tr w:rsidR="00843040" w:rsidRPr="00592B52" w14:paraId="080A86C6" w14:textId="77777777" w:rsidTr="00843040">
        <w:trPr>
          <w:trHeight w:val="2118"/>
        </w:trPr>
        <w:tc>
          <w:tcPr>
            <w:tcW w:w="1273" w:type="dxa"/>
            <w:tcBorders>
              <w:top w:val="nil"/>
              <w:left w:val="single" w:sz="4" w:space="0" w:color="auto"/>
              <w:bottom w:val="single" w:sz="4" w:space="0" w:color="auto"/>
              <w:right w:val="single" w:sz="4" w:space="0" w:color="auto"/>
            </w:tcBorders>
            <w:shd w:val="clear" w:color="auto" w:fill="auto"/>
            <w:hideMark/>
          </w:tcPr>
          <w:p w14:paraId="080A86C2" w14:textId="77777777" w:rsidR="00843040" w:rsidRDefault="00843040" w:rsidP="00DF4C50">
            <w:pPr>
              <w:jc w:val="center"/>
              <w:rPr>
                <w:rFonts w:ascii="Arial Narrow" w:hAnsi="Arial Narrow"/>
                <w:sz w:val="18"/>
                <w:szCs w:val="18"/>
              </w:rPr>
            </w:pPr>
            <w:r>
              <w:rPr>
                <w:rFonts w:ascii="Arial Narrow" w:hAnsi="Arial Narrow"/>
                <w:sz w:val="18"/>
                <w:szCs w:val="18"/>
              </w:rPr>
              <w:t>RT01H406ID16</w:t>
            </w:r>
          </w:p>
        </w:tc>
        <w:tc>
          <w:tcPr>
            <w:tcW w:w="2271" w:type="dxa"/>
            <w:tcBorders>
              <w:top w:val="nil"/>
              <w:left w:val="nil"/>
              <w:bottom w:val="single" w:sz="4" w:space="0" w:color="auto"/>
              <w:right w:val="single" w:sz="4" w:space="0" w:color="auto"/>
            </w:tcBorders>
            <w:shd w:val="clear" w:color="auto" w:fill="auto"/>
            <w:hideMark/>
          </w:tcPr>
          <w:p w14:paraId="080A86C3" w14:textId="77777777" w:rsidR="00843040" w:rsidRDefault="00843040" w:rsidP="00DF4C50">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6C4"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antes de impuestos, correspondiente al cargo que se aplicará por cada segundo excedente al número de "segundos incluidos".  Indicador que deberá requisitarse tantas veces como opciones de costo por segundo adicional contemple la tarifa que se inscribe, asociado con el indicador RT01H406ID15.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C5"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CB"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6C7" w14:textId="77777777" w:rsidR="00843040" w:rsidRDefault="00843040" w:rsidP="00DF4C50">
            <w:pPr>
              <w:jc w:val="center"/>
              <w:rPr>
                <w:rFonts w:ascii="Arial Narrow" w:hAnsi="Arial Narrow"/>
                <w:sz w:val="18"/>
                <w:szCs w:val="18"/>
              </w:rPr>
            </w:pPr>
            <w:r>
              <w:rPr>
                <w:rFonts w:ascii="Arial Narrow" w:hAnsi="Arial Narrow"/>
                <w:sz w:val="18"/>
                <w:szCs w:val="18"/>
              </w:rPr>
              <w:t>RT01H406ID17</w:t>
            </w:r>
          </w:p>
        </w:tc>
        <w:tc>
          <w:tcPr>
            <w:tcW w:w="2271" w:type="dxa"/>
            <w:tcBorders>
              <w:top w:val="nil"/>
              <w:left w:val="nil"/>
              <w:bottom w:val="single" w:sz="4" w:space="0" w:color="auto"/>
              <w:right w:val="single" w:sz="4" w:space="0" w:color="auto"/>
            </w:tcBorders>
            <w:shd w:val="clear" w:color="auto" w:fill="auto"/>
            <w:hideMark/>
          </w:tcPr>
          <w:p w14:paraId="080A86C8" w14:textId="77777777" w:rsidR="00843040" w:rsidRDefault="00843040" w:rsidP="00DF4C50">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6C9"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cargo que se aplicará por cada segundo excedente al número de "segundos incluidos".  Indicador que deberá requisitarse tantas veces como opciones de costo por segundo adicional contemple la tarifa que se inscribe, asociado con el indicador RT01H406ID15.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CA"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D0" w14:textId="77777777" w:rsidTr="00843040">
        <w:trPr>
          <w:trHeight w:val="1398"/>
        </w:trPr>
        <w:tc>
          <w:tcPr>
            <w:tcW w:w="1273" w:type="dxa"/>
            <w:tcBorders>
              <w:top w:val="nil"/>
              <w:left w:val="single" w:sz="4" w:space="0" w:color="auto"/>
              <w:bottom w:val="single" w:sz="4" w:space="0" w:color="auto"/>
              <w:right w:val="single" w:sz="4" w:space="0" w:color="auto"/>
            </w:tcBorders>
            <w:shd w:val="clear" w:color="auto" w:fill="auto"/>
            <w:hideMark/>
          </w:tcPr>
          <w:p w14:paraId="080A86CC" w14:textId="77777777" w:rsidR="00843040" w:rsidRDefault="00843040" w:rsidP="00DF4C50">
            <w:pPr>
              <w:jc w:val="center"/>
              <w:rPr>
                <w:rFonts w:ascii="Arial Narrow" w:hAnsi="Arial Narrow"/>
                <w:sz w:val="18"/>
                <w:szCs w:val="18"/>
              </w:rPr>
            </w:pPr>
            <w:r>
              <w:rPr>
                <w:rFonts w:ascii="Arial Narrow" w:hAnsi="Arial Narrow"/>
                <w:sz w:val="18"/>
                <w:szCs w:val="18"/>
              </w:rPr>
              <w:t>RT01H406ID18</w:t>
            </w:r>
          </w:p>
        </w:tc>
        <w:tc>
          <w:tcPr>
            <w:tcW w:w="2271" w:type="dxa"/>
            <w:tcBorders>
              <w:top w:val="nil"/>
              <w:left w:val="nil"/>
              <w:bottom w:val="single" w:sz="4" w:space="0" w:color="auto"/>
              <w:right w:val="single" w:sz="4" w:space="0" w:color="auto"/>
            </w:tcBorders>
            <w:shd w:val="clear" w:color="auto" w:fill="auto"/>
            <w:hideMark/>
          </w:tcPr>
          <w:p w14:paraId="080A86CD" w14:textId="77777777" w:rsidR="00843040" w:rsidRDefault="00843040" w:rsidP="00DF4C50">
            <w:pPr>
              <w:rPr>
                <w:rFonts w:ascii="Arial Narrow" w:hAnsi="Arial Narrow"/>
                <w:sz w:val="18"/>
                <w:szCs w:val="18"/>
              </w:rPr>
            </w:pPr>
            <w:r>
              <w:rPr>
                <w:rFonts w:ascii="Arial Narrow" w:hAnsi="Arial Narrow"/>
                <w:sz w:val="18"/>
                <w:szCs w:val="18"/>
              </w:rPr>
              <w:t xml:space="preserve">Renta mensual por equipo terminal </w:t>
            </w:r>
          </w:p>
        </w:tc>
        <w:tc>
          <w:tcPr>
            <w:tcW w:w="3969" w:type="dxa"/>
            <w:tcBorders>
              <w:top w:val="nil"/>
              <w:left w:val="nil"/>
              <w:bottom w:val="single" w:sz="4" w:space="0" w:color="auto"/>
              <w:right w:val="single" w:sz="4" w:space="0" w:color="auto"/>
            </w:tcBorders>
            <w:shd w:val="clear" w:color="auto" w:fill="auto"/>
            <w:hideMark/>
          </w:tcPr>
          <w:p w14:paraId="080A86CE"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del equipo terminal (teléfono).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CF"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D5"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6D1" w14:textId="77777777" w:rsidR="00843040" w:rsidRDefault="00843040" w:rsidP="00DF4C50">
            <w:pPr>
              <w:jc w:val="center"/>
              <w:rPr>
                <w:rFonts w:ascii="Arial Narrow" w:hAnsi="Arial Narrow"/>
                <w:sz w:val="18"/>
                <w:szCs w:val="18"/>
              </w:rPr>
            </w:pPr>
            <w:r>
              <w:rPr>
                <w:rFonts w:ascii="Arial Narrow" w:hAnsi="Arial Narrow"/>
                <w:sz w:val="18"/>
                <w:szCs w:val="18"/>
              </w:rPr>
              <w:lastRenderedPageBreak/>
              <w:t>RT01H406ID19</w:t>
            </w:r>
          </w:p>
        </w:tc>
        <w:tc>
          <w:tcPr>
            <w:tcW w:w="2271" w:type="dxa"/>
            <w:tcBorders>
              <w:top w:val="nil"/>
              <w:left w:val="nil"/>
              <w:bottom w:val="single" w:sz="4" w:space="0" w:color="auto"/>
              <w:right w:val="single" w:sz="4" w:space="0" w:color="auto"/>
            </w:tcBorders>
            <w:shd w:val="clear" w:color="auto" w:fill="auto"/>
            <w:hideMark/>
          </w:tcPr>
          <w:p w14:paraId="080A86D2" w14:textId="77777777" w:rsidR="00843040" w:rsidRDefault="00843040" w:rsidP="00DF4C50">
            <w:pPr>
              <w:rPr>
                <w:rFonts w:ascii="Arial Narrow" w:hAnsi="Arial Narrow"/>
                <w:sz w:val="18"/>
                <w:szCs w:val="18"/>
              </w:rPr>
            </w:pPr>
            <w:r>
              <w:rPr>
                <w:rFonts w:ascii="Arial Narrow" w:hAnsi="Arial Narrow"/>
                <w:sz w:val="18"/>
                <w:szCs w:val="18"/>
              </w:rPr>
              <w:t>Cargo único por provisión del equipo terminal</w:t>
            </w:r>
          </w:p>
        </w:tc>
        <w:tc>
          <w:tcPr>
            <w:tcW w:w="3969" w:type="dxa"/>
            <w:tcBorders>
              <w:top w:val="nil"/>
              <w:left w:val="nil"/>
              <w:bottom w:val="single" w:sz="4" w:space="0" w:color="auto"/>
              <w:right w:val="single" w:sz="4" w:space="0" w:color="auto"/>
            </w:tcBorders>
            <w:shd w:val="clear" w:color="auto" w:fill="auto"/>
            <w:hideMark/>
          </w:tcPr>
          <w:p w14:paraId="080A86D3"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(teléfono) en un solo pago. En este caso, una vez realizado el pago, el equipo se considera propiedad del cliente.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D4"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DA"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6D6" w14:textId="77777777" w:rsidR="00843040" w:rsidRDefault="00843040" w:rsidP="00DF4C50">
            <w:pPr>
              <w:spacing w:after="0" w:line="240" w:lineRule="auto"/>
              <w:jc w:val="center"/>
              <w:rPr>
                <w:rFonts w:ascii="Arial Narrow" w:eastAsia="Times New Roman" w:hAnsi="Arial Narrow"/>
                <w:sz w:val="18"/>
                <w:szCs w:val="18"/>
              </w:rPr>
            </w:pPr>
            <w:r>
              <w:rPr>
                <w:rFonts w:ascii="Arial Narrow" w:hAnsi="Arial Narrow"/>
                <w:sz w:val="18"/>
                <w:szCs w:val="18"/>
              </w:rPr>
              <w:t>RT01H406ID20</w:t>
            </w:r>
          </w:p>
        </w:tc>
        <w:tc>
          <w:tcPr>
            <w:tcW w:w="2271" w:type="dxa"/>
            <w:tcBorders>
              <w:top w:val="nil"/>
              <w:left w:val="nil"/>
              <w:bottom w:val="single" w:sz="4" w:space="0" w:color="auto"/>
              <w:right w:val="single" w:sz="4" w:space="0" w:color="auto"/>
            </w:tcBorders>
            <w:shd w:val="clear" w:color="auto" w:fill="auto"/>
            <w:hideMark/>
          </w:tcPr>
          <w:p w14:paraId="080A86D7" w14:textId="77777777" w:rsidR="00843040" w:rsidRDefault="00843040" w:rsidP="00DF4C50">
            <w:pPr>
              <w:rPr>
                <w:rFonts w:ascii="Arial Narrow" w:hAnsi="Arial Narrow"/>
                <w:sz w:val="18"/>
                <w:szCs w:val="18"/>
              </w:rPr>
            </w:pPr>
            <w:r>
              <w:rPr>
                <w:rFonts w:ascii="Arial Narrow" w:hAnsi="Arial Narrow"/>
                <w:sz w:val="18"/>
                <w:szCs w:val="18"/>
              </w:rPr>
              <w:t>Depósito por concepto de equipo telefónico</w:t>
            </w:r>
          </w:p>
        </w:tc>
        <w:tc>
          <w:tcPr>
            <w:tcW w:w="3969" w:type="dxa"/>
            <w:tcBorders>
              <w:top w:val="nil"/>
              <w:left w:val="nil"/>
              <w:bottom w:val="single" w:sz="4" w:space="0" w:color="auto"/>
              <w:right w:val="single" w:sz="4" w:space="0" w:color="auto"/>
            </w:tcBorders>
            <w:shd w:val="clear" w:color="auto" w:fill="auto"/>
            <w:hideMark/>
          </w:tcPr>
          <w:p w14:paraId="080A86D8"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(teléfono) a manera de depósito. En este caso,  el equipo se considera propiedad del proveedor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D9"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DF"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6DB" w14:textId="77777777" w:rsidR="00843040" w:rsidRDefault="00843040" w:rsidP="00DF4C50">
            <w:pPr>
              <w:jc w:val="center"/>
              <w:rPr>
                <w:rFonts w:ascii="Arial Narrow" w:hAnsi="Arial Narrow"/>
                <w:sz w:val="18"/>
                <w:szCs w:val="18"/>
              </w:rPr>
            </w:pPr>
            <w:r>
              <w:rPr>
                <w:rFonts w:ascii="Arial Narrow" w:hAnsi="Arial Narrow"/>
                <w:sz w:val="18"/>
                <w:szCs w:val="18"/>
              </w:rPr>
              <w:t>RT01H406ID21</w:t>
            </w:r>
          </w:p>
        </w:tc>
        <w:tc>
          <w:tcPr>
            <w:tcW w:w="2271" w:type="dxa"/>
            <w:tcBorders>
              <w:top w:val="nil"/>
              <w:left w:val="nil"/>
              <w:bottom w:val="single" w:sz="4" w:space="0" w:color="auto"/>
              <w:right w:val="single" w:sz="4" w:space="0" w:color="auto"/>
            </w:tcBorders>
            <w:shd w:val="clear" w:color="auto" w:fill="auto"/>
            <w:hideMark/>
          </w:tcPr>
          <w:p w14:paraId="080A86DC" w14:textId="77777777" w:rsidR="00843040" w:rsidRDefault="00843040" w:rsidP="00DF4C50">
            <w:pPr>
              <w:rPr>
                <w:rFonts w:ascii="Arial Narrow" w:hAnsi="Arial Narrow"/>
                <w:sz w:val="18"/>
                <w:szCs w:val="18"/>
              </w:rPr>
            </w:pPr>
            <w:r>
              <w:rPr>
                <w:rFonts w:ascii="Arial Narrow" w:hAnsi="Arial Narrow"/>
                <w:sz w:val="18"/>
                <w:szCs w:val="18"/>
              </w:rPr>
              <w:t>Costo por equipo telefónico perdido o dañado</w:t>
            </w:r>
          </w:p>
        </w:tc>
        <w:tc>
          <w:tcPr>
            <w:tcW w:w="3969" w:type="dxa"/>
            <w:tcBorders>
              <w:top w:val="nil"/>
              <w:left w:val="nil"/>
              <w:bottom w:val="single" w:sz="4" w:space="0" w:color="auto"/>
              <w:right w:val="single" w:sz="4" w:space="0" w:color="auto"/>
            </w:tcBorders>
            <w:shd w:val="clear" w:color="auto" w:fill="auto"/>
            <w:hideMark/>
          </w:tcPr>
          <w:p w14:paraId="080A86DD"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(teléfono) proporcionado.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DE"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E4"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tcPr>
          <w:p w14:paraId="080A86E0" w14:textId="77777777" w:rsidR="00843040" w:rsidRDefault="00843040" w:rsidP="00DF4C50">
            <w:pPr>
              <w:jc w:val="center"/>
              <w:rPr>
                <w:rFonts w:ascii="Arial Narrow" w:hAnsi="Arial Narrow"/>
                <w:sz w:val="18"/>
                <w:szCs w:val="18"/>
              </w:rPr>
            </w:pPr>
            <w:r>
              <w:rPr>
                <w:rFonts w:ascii="Arial Narrow" w:hAnsi="Arial Narrow"/>
                <w:sz w:val="18"/>
                <w:szCs w:val="18"/>
              </w:rPr>
              <w:t>RT01H406ID22</w:t>
            </w:r>
          </w:p>
        </w:tc>
        <w:tc>
          <w:tcPr>
            <w:tcW w:w="2271" w:type="dxa"/>
            <w:tcBorders>
              <w:top w:val="nil"/>
              <w:left w:val="nil"/>
              <w:bottom w:val="single" w:sz="4" w:space="0" w:color="auto"/>
              <w:right w:val="single" w:sz="4" w:space="0" w:color="auto"/>
            </w:tcBorders>
            <w:shd w:val="clear" w:color="auto" w:fill="auto"/>
          </w:tcPr>
          <w:p w14:paraId="080A86E1" w14:textId="77777777" w:rsidR="00843040" w:rsidRDefault="00843040" w:rsidP="00DF4C50">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6E2" w14:textId="77777777" w:rsidR="00843040" w:rsidRDefault="00843040" w:rsidP="00DF4C50">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6E3" w14:textId="77777777" w:rsidR="00843040" w:rsidRPr="00DF4C50" w:rsidRDefault="00843040" w:rsidP="00DF4C50">
            <w:pPr>
              <w:rPr>
                <w:rFonts w:ascii="Arial Narrow" w:hAnsi="Arial Narrow"/>
                <w:sz w:val="18"/>
                <w:szCs w:val="18"/>
              </w:rPr>
            </w:pPr>
            <w:r w:rsidRPr="00DF4C50">
              <w:rPr>
                <w:rFonts w:ascii="Arial Narrow" w:hAnsi="Arial Narrow"/>
                <w:sz w:val="18"/>
                <w:szCs w:val="18"/>
              </w:rPr>
              <w:t>Pesos (MXN)</w:t>
            </w:r>
          </w:p>
        </w:tc>
      </w:tr>
      <w:tr w:rsidR="00843040" w:rsidRPr="00592B52" w14:paraId="080A86E9" w14:textId="77777777" w:rsidTr="00843040">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6E5" w14:textId="77777777" w:rsidR="00843040" w:rsidRDefault="00843040" w:rsidP="00DF4C50">
            <w:pPr>
              <w:jc w:val="center"/>
              <w:rPr>
                <w:rFonts w:ascii="Arial Narrow" w:hAnsi="Arial Narrow"/>
                <w:sz w:val="18"/>
                <w:szCs w:val="18"/>
              </w:rPr>
            </w:pPr>
            <w:r>
              <w:rPr>
                <w:rFonts w:ascii="Arial Narrow" w:hAnsi="Arial Narrow"/>
                <w:sz w:val="18"/>
                <w:szCs w:val="18"/>
              </w:rPr>
              <w:t>RT01H406ID23</w:t>
            </w:r>
          </w:p>
        </w:tc>
        <w:tc>
          <w:tcPr>
            <w:tcW w:w="2271" w:type="dxa"/>
            <w:tcBorders>
              <w:top w:val="nil"/>
              <w:left w:val="nil"/>
              <w:bottom w:val="single" w:sz="4" w:space="0" w:color="auto"/>
              <w:right w:val="single" w:sz="4" w:space="0" w:color="auto"/>
            </w:tcBorders>
            <w:shd w:val="clear" w:color="auto" w:fill="auto"/>
            <w:hideMark/>
          </w:tcPr>
          <w:p w14:paraId="080A86E6" w14:textId="77777777" w:rsidR="00843040" w:rsidRDefault="00843040" w:rsidP="00DF4C50">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6E7"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E8"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EE" w14:textId="77777777" w:rsidTr="00843040">
        <w:trPr>
          <w:trHeight w:val="1374"/>
        </w:trPr>
        <w:tc>
          <w:tcPr>
            <w:tcW w:w="1273" w:type="dxa"/>
            <w:tcBorders>
              <w:top w:val="nil"/>
              <w:left w:val="single" w:sz="4" w:space="0" w:color="auto"/>
              <w:bottom w:val="single" w:sz="4" w:space="0" w:color="auto"/>
              <w:right w:val="single" w:sz="4" w:space="0" w:color="auto"/>
            </w:tcBorders>
            <w:shd w:val="clear" w:color="auto" w:fill="auto"/>
            <w:hideMark/>
          </w:tcPr>
          <w:p w14:paraId="080A86EA" w14:textId="77777777" w:rsidR="00843040" w:rsidRDefault="00843040" w:rsidP="00DF4C50">
            <w:pPr>
              <w:jc w:val="center"/>
              <w:rPr>
                <w:rFonts w:ascii="Arial Narrow" w:hAnsi="Arial Narrow"/>
                <w:sz w:val="18"/>
                <w:szCs w:val="18"/>
              </w:rPr>
            </w:pPr>
            <w:r>
              <w:rPr>
                <w:rFonts w:ascii="Arial Narrow" w:hAnsi="Arial Narrow"/>
                <w:sz w:val="18"/>
                <w:szCs w:val="18"/>
              </w:rPr>
              <w:t>RT01H406ID24</w:t>
            </w:r>
          </w:p>
        </w:tc>
        <w:tc>
          <w:tcPr>
            <w:tcW w:w="2271" w:type="dxa"/>
            <w:tcBorders>
              <w:top w:val="nil"/>
              <w:left w:val="nil"/>
              <w:bottom w:val="single" w:sz="4" w:space="0" w:color="auto"/>
              <w:right w:val="single" w:sz="4" w:space="0" w:color="auto"/>
            </w:tcBorders>
            <w:shd w:val="clear" w:color="auto" w:fill="auto"/>
            <w:hideMark/>
          </w:tcPr>
          <w:p w14:paraId="080A86EB" w14:textId="77777777" w:rsidR="00843040" w:rsidRDefault="00843040" w:rsidP="00DF4C50">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6EC" w14:textId="77777777" w:rsidR="00843040" w:rsidRDefault="00843040" w:rsidP="00DF4C50">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cobro en RT01H406ID23.</w:t>
            </w:r>
          </w:p>
        </w:tc>
        <w:tc>
          <w:tcPr>
            <w:tcW w:w="2170" w:type="dxa"/>
            <w:tcBorders>
              <w:top w:val="nil"/>
              <w:left w:val="nil"/>
              <w:bottom w:val="single" w:sz="4" w:space="0" w:color="auto"/>
              <w:right w:val="single" w:sz="4" w:space="0" w:color="auto"/>
            </w:tcBorders>
            <w:shd w:val="clear" w:color="auto" w:fill="auto"/>
            <w:hideMark/>
          </w:tcPr>
          <w:p w14:paraId="080A86ED" w14:textId="77777777" w:rsidR="00843040" w:rsidRDefault="00843040" w:rsidP="00DF4C50">
            <w:pPr>
              <w:rPr>
                <w:rFonts w:ascii="Arial Narrow" w:hAnsi="Arial Narrow"/>
                <w:sz w:val="18"/>
                <w:szCs w:val="18"/>
              </w:rPr>
            </w:pPr>
            <w:r>
              <w:rPr>
                <w:rFonts w:ascii="Arial Narrow" w:hAnsi="Arial Narrow"/>
                <w:sz w:val="18"/>
                <w:szCs w:val="18"/>
              </w:rPr>
              <w:t>cm/m/km</w:t>
            </w:r>
          </w:p>
        </w:tc>
      </w:tr>
      <w:tr w:rsidR="00843040" w:rsidRPr="00592B52" w14:paraId="080A86F3" w14:textId="77777777" w:rsidTr="00843040">
        <w:trPr>
          <w:trHeight w:val="953"/>
        </w:trPr>
        <w:tc>
          <w:tcPr>
            <w:tcW w:w="1273" w:type="dxa"/>
            <w:tcBorders>
              <w:top w:val="nil"/>
              <w:left w:val="single" w:sz="4" w:space="0" w:color="auto"/>
              <w:bottom w:val="single" w:sz="4" w:space="0" w:color="auto"/>
              <w:right w:val="single" w:sz="4" w:space="0" w:color="auto"/>
            </w:tcBorders>
            <w:shd w:val="clear" w:color="auto" w:fill="auto"/>
            <w:hideMark/>
          </w:tcPr>
          <w:p w14:paraId="080A86EF" w14:textId="77777777" w:rsidR="00843040" w:rsidRDefault="00843040" w:rsidP="00DF4C50">
            <w:pPr>
              <w:spacing w:after="0" w:line="240" w:lineRule="auto"/>
              <w:jc w:val="center"/>
              <w:rPr>
                <w:rFonts w:ascii="Arial Narrow" w:eastAsia="Times New Roman" w:hAnsi="Arial Narrow"/>
                <w:sz w:val="18"/>
                <w:szCs w:val="18"/>
              </w:rPr>
            </w:pPr>
            <w:r>
              <w:rPr>
                <w:rFonts w:ascii="Arial Narrow" w:hAnsi="Arial Narrow"/>
                <w:sz w:val="18"/>
                <w:szCs w:val="18"/>
              </w:rPr>
              <w:t>RT01H406ID25</w:t>
            </w:r>
          </w:p>
        </w:tc>
        <w:tc>
          <w:tcPr>
            <w:tcW w:w="2271" w:type="dxa"/>
            <w:tcBorders>
              <w:top w:val="nil"/>
              <w:left w:val="nil"/>
              <w:bottom w:val="single" w:sz="4" w:space="0" w:color="auto"/>
              <w:right w:val="single" w:sz="4" w:space="0" w:color="auto"/>
            </w:tcBorders>
            <w:shd w:val="clear" w:color="auto" w:fill="auto"/>
            <w:hideMark/>
          </w:tcPr>
          <w:p w14:paraId="080A86F0" w14:textId="77777777" w:rsidR="00843040" w:rsidRDefault="00843040" w:rsidP="00DF4C50">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6F1" w14:textId="77777777" w:rsidR="00843040" w:rsidRDefault="00843040" w:rsidP="00DF4C50">
            <w:pPr>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F2" w14:textId="77777777" w:rsidR="00843040" w:rsidRDefault="00843040" w:rsidP="00DF4C50">
            <w:pPr>
              <w:rPr>
                <w:rFonts w:ascii="Arial Narrow" w:hAnsi="Arial Narrow"/>
                <w:sz w:val="18"/>
                <w:szCs w:val="18"/>
              </w:rPr>
            </w:pPr>
            <w:r>
              <w:rPr>
                <w:rFonts w:ascii="Arial Narrow" w:hAnsi="Arial Narrow"/>
                <w:sz w:val="18"/>
                <w:szCs w:val="18"/>
              </w:rPr>
              <w:t>Pesos (MXN)</w:t>
            </w:r>
          </w:p>
        </w:tc>
      </w:tr>
      <w:tr w:rsidR="00843040" w:rsidRPr="00592B52" w14:paraId="080A86F8" w14:textId="77777777" w:rsidTr="00843040">
        <w:trPr>
          <w:trHeight w:val="987"/>
        </w:trPr>
        <w:tc>
          <w:tcPr>
            <w:tcW w:w="1273" w:type="dxa"/>
            <w:tcBorders>
              <w:top w:val="nil"/>
              <w:left w:val="single" w:sz="4" w:space="0" w:color="auto"/>
              <w:bottom w:val="single" w:sz="4" w:space="0" w:color="auto"/>
              <w:right w:val="single" w:sz="4" w:space="0" w:color="auto"/>
            </w:tcBorders>
            <w:shd w:val="clear" w:color="auto" w:fill="auto"/>
            <w:hideMark/>
          </w:tcPr>
          <w:p w14:paraId="080A86F4" w14:textId="77777777" w:rsidR="00843040" w:rsidRDefault="00843040" w:rsidP="00DF4C50">
            <w:pPr>
              <w:jc w:val="center"/>
              <w:rPr>
                <w:rFonts w:ascii="Arial Narrow" w:hAnsi="Arial Narrow"/>
                <w:sz w:val="18"/>
                <w:szCs w:val="18"/>
              </w:rPr>
            </w:pPr>
            <w:r>
              <w:rPr>
                <w:rFonts w:ascii="Arial Narrow" w:hAnsi="Arial Narrow"/>
                <w:sz w:val="18"/>
                <w:szCs w:val="18"/>
              </w:rPr>
              <w:t>RT01H406ID26</w:t>
            </w:r>
          </w:p>
        </w:tc>
        <w:tc>
          <w:tcPr>
            <w:tcW w:w="2271" w:type="dxa"/>
            <w:tcBorders>
              <w:top w:val="nil"/>
              <w:left w:val="nil"/>
              <w:bottom w:val="single" w:sz="4" w:space="0" w:color="auto"/>
              <w:right w:val="single" w:sz="4" w:space="0" w:color="auto"/>
            </w:tcBorders>
            <w:shd w:val="clear" w:color="auto" w:fill="auto"/>
            <w:hideMark/>
          </w:tcPr>
          <w:p w14:paraId="080A86F5" w14:textId="77777777" w:rsidR="00843040" w:rsidRDefault="00843040" w:rsidP="00DF4C50">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6F6" w14:textId="77777777" w:rsidR="00843040" w:rsidRDefault="00843040" w:rsidP="00DF4C50">
            <w:pPr>
              <w:rPr>
                <w:rFonts w:ascii="Arial Narrow" w:hAnsi="Arial Narrow"/>
                <w:sz w:val="18"/>
                <w:szCs w:val="18"/>
              </w:rPr>
            </w:pPr>
            <w:r>
              <w:rPr>
                <w:rFonts w:ascii="Arial Narrow" w:hAnsi="Arial Narrow"/>
                <w:sz w:val="18"/>
                <w:szCs w:val="18"/>
              </w:rPr>
              <w:t xml:space="preserve">De ser aplicables, descripción de beneficio(s) a los que se hagan acreedores los clientes que contraten la tarifa que </w:t>
            </w:r>
            <w:r>
              <w:rPr>
                <w:rFonts w:ascii="Arial Narrow" w:hAnsi="Arial Narrow"/>
                <w:sz w:val="18"/>
                <w:szCs w:val="18"/>
              </w:rPr>
              <w:lastRenderedPageBreak/>
              <w:t>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F7" w14:textId="77777777" w:rsidR="00843040" w:rsidRDefault="00843040" w:rsidP="00DF4C50">
            <w:pPr>
              <w:rPr>
                <w:rFonts w:ascii="Arial Narrow" w:hAnsi="Arial Narrow"/>
                <w:sz w:val="18"/>
                <w:szCs w:val="18"/>
              </w:rPr>
            </w:pPr>
            <w:r>
              <w:rPr>
                <w:rFonts w:ascii="Arial Narrow" w:hAnsi="Arial Narrow"/>
                <w:sz w:val="18"/>
                <w:szCs w:val="18"/>
              </w:rPr>
              <w:lastRenderedPageBreak/>
              <w:t>Texto libre</w:t>
            </w:r>
          </w:p>
        </w:tc>
      </w:tr>
      <w:tr w:rsidR="00843040" w:rsidRPr="00592B52" w14:paraId="080A86FD" w14:textId="77777777" w:rsidTr="00843040">
        <w:trPr>
          <w:trHeight w:val="700"/>
        </w:trPr>
        <w:tc>
          <w:tcPr>
            <w:tcW w:w="1273" w:type="dxa"/>
            <w:tcBorders>
              <w:top w:val="nil"/>
              <w:left w:val="single" w:sz="4" w:space="0" w:color="auto"/>
              <w:bottom w:val="single" w:sz="4" w:space="0" w:color="auto"/>
              <w:right w:val="single" w:sz="4" w:space="0" w:color="auto"/>
            </w:tcBorders>
            <w:shd w:val="clear" w:color="auto" w:fill="auto"/>
            <w:hideMark/>
          </w:tcPr>
          <w:p w14:paraId="080A86F9" w14:textId="77777777" w:rsidR="00843040" w:rsidRDefault="00843040" w:rsidP="00DF4C50">
            <w:pPr>
              <w:jc w:val="center"/>
              <w:rPr>
                <w:rFonts w:ascii="Arial Narrow" w:hAnsi="Arial Narrow"/>
                <w:sz w:val="18"/>
                <w:szCs w:val="18"/>
              </w:rPr>
            </w:pPr>
            <w:r>
              <w:rPr>
                <w:rFonts w:ascii="Arial Narrow" w:hAnsi="Arial Narrow"/>
                <w:sz w:val="18"/>
                <w:szCs w:val="18"/>
              </w:rPr>
              <w:t>RT01H406ID27</w:t>
            </w:r>
          </w:p>
        </w:tc>
        <w:tc>
          <w:tcPr>
            <w:tcW w:w="2271" w:type="dxa"/>
            <w:tcBorders>
              <w:top w:val="nil"/>
              <w:left w:val="nil"/>
              <w:bottom w:val="single" w:sz="4" w:space="0" w:color="auto"/>
              <w:right w:val="single" w:sz="4" w:space="0" w:color="auto"/>
            </w:tcBorders>
            <w:shd w:val="clear" w:color="auto" w:fill="auto"/>
            <w:hideMark/>
          </w:tcPr>
          <w:p w14:paraId="080A86FA" w14:textId="77777777" w:rsidR="00843040" w:rsidRDefault="00843040" w:rsidP="00DF4C50">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6FB" w14:textId="77777777" w:rsidR="00843040" w:rsidRDefault="00843040" w:rsidP="00DF4C50">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6FC" w14:textId="77777777" w:rsidR="00843040" w:rsidRDefault="00843040" w:rsidP="00DF4C50">
            <w:pPr>
              <w:rPr>
                <w:rFonts w:ascii="Arial Narrow" w:hAnsi="Arial Narrow"/>
                <w:sz w:val="18"/>
                <w:szCs w:val="18"/>
              </w:rPr>
            </w:pPr>
            <w:r>
              <w:rPr>
                <w:rFonts w:ascii="Arial Narrow" w:hAnsi="Arial Narrow"/>
                <w:sz w:val="18"/>
                <w:szCs w:val="18"/>
              </w:rPr>
              <w:t>Texto libre</w:t>
            </w:r>
          </w:p>
        </w:tc>
      </w:tr>
      <w:tr w:rsidR="00843040" w:rsidRPr="00592B52" w14:paraId="080A8702" w14:textId="77777777" w:rsidTr="00843040">
        <w:trPr>
          <w:trHeight w:val="700"/>
        </w:trPr>
        <w:tc>
          <w:tcPr>
            <w:tcW w:w="1273" w:type="dxa"/>
            <w:tcBorders>
              <w:top w:val="nil"/>
              <w:left w:val="single" w:sz="4" w:space="0" w:color="auto"/>
              <w:bottom w:val="single" w:sz="4" w:space="0" w:color="auto"/>
              <w:right w:val="single" w:sz="4" w:space="0" w:color="auto"/>
            </w:tcBorders>
            <w:shd w:val="clear" w:color="auto" w:fill="auto"/>
          </w:tcPr>
          <w:p w14:paraId="080A86FE" w14:textId="77777777" w:rsidR="00843040" w:rsidRDefault="00843040" w:rsidP="00B85BFE">
            <w:pPr>
              <w:jc w:val="center"/>
              <w:rPr>
                <w:rFonts w:ascii="Arial Narrow" w:hAnsi="Arial Narrow"/>
                <w:sz w:val="18"/>
                <w:szCs w:val="18"/>
              </w:rPr>
            </w:pPr>
            <w:r>
              <w:rPr>
                <w:rFonts w:ascii="Arial Narrow" w:hAnsi="Arial Narrow"/>
                <w:sz w:val="18"/>
                <w:szCs w:val="18"/>
              </w:rPr>
              <w:t>RT01H406ID28</w:t>
            </w:r>
          </w:p>
        </w:tc>
        <w:tc>
          <w:tcPr>
            <w:tcW w:w="2271" w:type="dxa"/>
            <w:tcBorders>
              <w:top w:val="nil"/>
              <w:left w:val="nil"/>
              <w:bottom w:val="single" w:sz="4" w:space="0" w:color="auto"/>
              <w:right w:val="single" w:sz="4" w:space="0" w:color="auto"/>
            </w:tcBorders>
            <w:shd w:val="clear" w:color="auto" w:fill="auto"/>
          </w:tcPr>
          <w:p w14:paraId="080A86FF" w14:textId="77777777" w:rsidR="00843040" w:rsidRDefault="00843040" w:rsidP="00B85BFE">
            <w:pPr>
              <w:spacing w:after="0" w:line="240" w:lineRule="auto"/>
              <w:rPr>
                <w:rFonts w:ascii="Arial Narrow" w:eastAsia="Times New Roman"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tcPr>
          <w:p w14:paraId="080A8700" w14:textId="77777777" w:rsidR="00843040" w:rsidRDefault="00843040" w:rsidP="00B85BFE">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701" w14:textId="77777777" w:rsidR="00843040" w:rsidRDefault="00843040" w:rsidP="00B85BFE">
            <w:pPr>
              <w:rPr>
                <w:rFonts w:ascii="Arial Narrow" w:hAnsi="Arial Narrow"/>
                <w:sz w:val="18"/>
                <w:szCs w:val="18"/>
              </w:rPr>
            </w:pPr>
            <w:r>
              <w:rPr>
                <w:rFonts w:ascii="Arial Narrow" w:hAnsi="Arial Narrow"/>
                <w:sz w:val="18"/>
                <w:szCs w:val="18"/>
              </w:rPr>
              <w:t>Número de meses</w:t>
            </w:r>
          </w:p>
        </w:tc>
      </w:tr>
      <w:tr w:rsidR="00843040" w:rsidRPr="00592B52" w14:paraId="080A8707" w14:textId="77777777" w:rsidTr="00843040">
        <w:trPr>
          <w:trHeight w:val="1403"/>
        </w:trPr>
        <w:tc>
          <w:tcPr>
            <w:tcW w:w="1273" w:type="dxa"/>
            <w:tcBorders>
              <w:top w:val="nil"/>
              <w:left w:val="single" w:sz="4" w:space="0" w:color="auto"/>
              <w:bottom w:val="single" w:sz="4" w:space="0" w:color="auto"/>
              <w:right w:val="single" w:sz="4" w:space="0" w:color="auto"/>
            </w:tcBorders>
            <w:shd w:val="clear" w:color="auto" w:fill="auto"/>
            <w:hideMark/>
          </w:tcPr>
          <w:p w14:paraId="080A8703" w14:textId="77777777" w:rsidR="00843040" w:rsidRDefault="00843040" w:rsidP="00DF4C50">
            <w:pPr>
              <w:jc w:val="center"/>
              <w:rPr>
                <w:rFonts w:ascii="Arial Narrow" w:hAnsi="Arial Narrow"/>
                <w:sz w:val="18"/>
                <w:szCs w:val="18"/>
              </w:rPr>
            </w:pPr>
            <w:r>
              <w:rPr>
                <w:rFonts w:ascii="Arial Narrow" w:hAnsi="Arial Narrow"/>
                <w:sz w:val="18"/>
                <w:szCs w:val="18"/>
              </w:rPr>
              <w:t>RT01H406ID29</w:t>
            </w:r>
          </w:p>
        </w:tc>
        <w:tc>
          <w:tcPr>
            <w:tcW w:w="2271" w:type="dxa"/>
            <w:tcBorders>
              <w:top w:val="nil"/>
              <w:left w:val="nil"/>
              <w:bottom w:val="single" w:sz="4" w:space="0" w:color="auto"/>
              <w:right w:val="single" w:sz="4" w:space="0" w:color="auto"/>
            </w:tcBorders>
            <w:shd w:val="clear" w:color="auto" w:fill="auto"/>
            <w:hideMark/>
          </w:tcPr>
          <w:p w14:paraId="080A8704" w14:textId="77777777" w:rsidR="00843040" w:rsidRDefault="00843040" w:rsidP="00DF4C50">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705" w14:textId="77777777" w:rsidR="00843040" w:rsidRDefault="00843040" w:rsidP="00DF4C50">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706" w14:textId="77777777" w:rsidR="00843040" w:rsidRDefault="00843040" w:rsidP="00DF4C50">
            <w:pPr>
              <w:rPr>
                <w:rFonts w:ascii="Arial Narrow" w:hAnsi="Arial Narrow"/>
                <w:sz w:val="18"/>
                <w:szCs w:val="18"/>
              </w:rPr>
            </w:pPr>
            <w:r>
              <w:rPr>
                <w:rFonts w:ascii="Arial Narrow" w:hAnsi="Arial Narrow"/>
                <w:sz w:val="18"/>
                <w:szCs w:val="18"/>
              </w:rPr>
              <w:t>Texto libre</w:t>
            </w:r>
          </w:p>
        </w:tc>
      </w:tr>
      <w:tr w:rsidR="00843040" w:rsidRPr="00592B52" w14:paraId="080A870C" w14:textId="77777777" w:rsidTr="00843040">
        <w:trPr>
          <w:trHeight w:val="653"/>
        </w:trPr>
        <w:tc>
          <w:tcPr>
            <w:tcW w:w="1273" w:type="dxa"/>
            <w:tcBorders>
              <w:top w:val="nil"/>
              <w:left w:val="single" w:sz="4" w:space="0" w:color="auto"/>
              <w:bottom w:val="single" w:sz="4" w:space="0" w:color="auto"/>
              <w:right w:val="single" w:sz="4" w:space="0" w:color="auto"/>
            </w:tcBorders>
            <w:shd w:val="clear" w:color="auto" w:fill="auto"/>
            <w:hideMark/>
          </w:tcPr>
          <w:p w14:paraId="080A8708" w14:textId="77777777" w:rsidR="00843040" w:rsidRDefault="00843040" w:rsidP="00DF4C50">
            <w:pPr>
              <w:jc w:val="center"/>
              <w:rPr>
                <w:rFonts w:ascii="Arial Narrow" w:hAnsi="Arial Narrow"/>
                <w:sz w:val="18"/>
                <w:szCs w:val="18"/>
              </w:rPr>
            </w:pPr>
            <w:r>
              <w:rPr>
                <w:rFonts w:ascii="Arial Narrow" w:hAnsi="Arial Narrow"/>
                <w:sz w:val="18"/>
                <w:szCs w:val="18"/>
              </w:rPr>
              <w:t>RT01H406ID30</w:t>
            </w:r>
          </w:p>
        </w:tc>
        <w:tc>
          <w:tcPr>
            <w:tcW w:w="2271" w:type="dxa"/>
            <w:tcBorders>
              <w:top w:val="nil"/>
              <w:left w:val="nil"/>
              <w:bottom w:val="single" w:sz="4" w:space="0" w:color="auto"/>
              <w:right w:val="single" w:sz="4" w:space="0" w:color="auto"/>
            </w:tcBorders>
            <w:shd w:val="clear" w:color="auto" w:fill="auto"/>
            <w:hideMark/>
          </w:tcPr>
          <w:p w14:paraId="080A8709" w14:textId="77777777" w:rsidR="00843040" w:rsidRDefault="00843040" w:rsidP="00DF4C50">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70A" w14:textId="77777777" w:rsidR="00843040" w:rsidRDefault="00843040" w:rsidP="00DF4C50">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70B" w14:textId="77777777" w:rsidR="00843040" w:rsidRDefault="00843040" w:rsidP="00DF4C50">
            <w:pPr>
              <w:rPr>
                <w:rFonts w:ascii="Arial Narrow" w:hAnsi="Arial Narrow"/>
                <w:sz w:val="18"/>
                <w:szCs w:val="18"/>
              </w:rPr>
            </w:pPr>
            <w:r>
              <w:rPr>
                <w:rFonts w:ascii="Arial Narrow" w:hAnsi="Arial Narrow"/>
                <w:sz w:val="18"/>
                <w:szCs w:val="18"/>
              </w:rPr>
              <w:t>Texto libre</w:t>
            </w:r>
          </w:p>
        </w:tc>
      </w:tr>
      <w:tr w:rsidR="00843040" w:rsidRPr="00592B52" w14:paraId="080A8711" w14:textId="77777777" w:rsidTr="00843040">
        <w:trPr>
          <w:trHeight w:val="673"/>
        </w:trPr>
        <w:tc>
          <w:tcPr>
            <w:tcW w:w="1273" w:type="dxa"/>
            <w:tcBorders>
              <w:top w:val="nil"/>
              <w:left w:val="single" w:sz="4" w:space="0" w:color="auto"/>
              <w:bottom w:val="single" w:sz="4" w:space="0" w:color="auto"/>
              <w:right w:val="single" w:sz="4" w:space="0" w:color="auto"/>
            </w:tcBorders>
            <w:shd w:val="clear" w:color="auto" w:fill="auto"/>
            <w:hideMark/>
          </w:tcPr>
          <w:p w14:paraId="080A870D" w14:textId="77777777" w:rsidR="00843040" w:rsidRDefault="00843040" w:rsidP="00DF4C50">
            <w:pPr>
              <w:jc w:val="center"/>
              <w:rPr>
                <w:rFonts w:ascii="Arial Narrow" w:hAnsi="Arial Narrow"/>
                <w:sz w:val="18"/>
                <w:szCs w:val="18"/>
              </w:rPr>
            </w:pPr>
            <w:r>
              <w:rPr>
                <w:rFonts w:ascii="Arial Narrow" w:hAnsi="Arial Narrow"/>
                <w:sz w:val="18"/>
                <w:szCs w:val="18"/>
              </w:rPr>
              <w:t>RT01H406ID31</w:t>
            </w:r>
          </w:p>
        </w:tc>
        <w:tc>
          <w:tcPr>
            <w:tcW w:w="2271" w:type="dxa"/>
            <w:tcBorders>
              <w:top w:val="nil"/>
              <w:left w:val="nil"/>
              <w:bottom w:val="single" w:sz="4" w:space="0" w:color="auto"/>
              <w:right w:val="single" w:sz="4" w:space="0" w:color="auto"/>
            </w:tcBorders>
            <w:shd w:val="clear" w:color="auto" w:fill="auto"/>
            <w:hideMark/>
          </w:tcPr>
          <w:p w14:paraId="080A870E" w14:textId="77777777" w:rsidR="00843040" w:rsidRDefault="00843040" w:rsidP="00DF4C50">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70F" w14:textId="77777777" w:rsidR="00843040" w:rsidRDefault="00843040" w:rsidP="00DF4C50">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10" w14:textId="77777777" w:rsidR="00843040" w:rsidRDefault="00843040" w:rsidP="00DF4C50">
            <w:pPr>
              <w:rPr>
                <w:rFonts w:ascii="Arial Narrow" w:hAnsi="Arial Narrow"/>
                <w:sz w:val="18"/>
                <w:szCs w:val="18"/>
              </w:rPr>
            </w:pPr>
            <w:r>
              <w:rPr>
                <w:rFonts w:ascii="Arial Narrow" w:hAnsi="Arial Narrow"/>
                <w:sz w:val="18"/>
                <w:szCs w:val="18"/>
              </w:rPr>
              <w:t>Texto libre</w:t>
            </w:r>
          </w:p>
        </w:tc>
      </w:tr>
      <w:tr w:rsidR="00843040" w:rsidRPr="00592B52" w14:paraId="080A8716" w14:textId="77777777" w:rsidTr="00843040">
        <w:trPr>
          <w:trHeight w:val="1307"/>
        </w:trPr>
        <w:tc>
          <w:tcPr>
            <w:tcW w:w="1273" w:type="dxa"/>
            <w:tcBorders>
              <w:top w:val="nil"/>
              <w:left w:val="single" w:sz="4" w:space="0" w:color="auto"/>
              <w:bottom w:val="single" w:sz="4" w:space="0" w:color="auto"/>
              <w:right w:val="single" w:sz="4" w:space="0" w:color="auto"/>
            </w:tcBorders>
            <w:shd w:val="clear" w:color="auto" w:fill="auto"/>
            <w:hideMark/>
          </w:tcPr>
          <w:p w14:paraId="080A8712" w14:textId="77777777" w:rsidR="00843040" w:rsidRDefault="00843040" w:rsidP="00DF4C50">
            <w:pPr>
              <w:jc w:val="center"/>
              <w:rPr>
                <w:rFonts w:ascii="Arial Narrow" w:hAnsi="Arial Narrow"/>
                <w:sz w:val="18"/>
                <w:szCs w:val="18"/>
              </w:rPr>
            </w:pPr>
            <w:r>
              <w:rPr>
                <w:rFonts w:ascii="Arial Narrow" w:hAnsi="Arial Narrow"/>
                <w:sz w:val="18"/>
                <w:szCs w:val="18"/>
              </w:rPr>
              <w:t>RT01H406ID32</w:t>
            </w:r>
          </w:p>
        </w:tc>
        <w:tc>
          <w:tcPr>
            <w:tcW w:w="2271" w:type="dxa"/>
            <w:tcBorders>
              <w:top w:val="nil"/>
              <w:left w:val="nil"/>
              <w:bottom w:val="single" w:sz="4" w:space="0" w:color="auto"/>
              <w:right w:val="single" w:sz="4" w:space="0" w:color="auto"/>
            </w:tcBorders>
            <w:shd w:val="clear" w:color="auto" w:fill="auto"/>
            <w:hideMark/>
          </w:tcPr>
          <w:p w14:paraId="080A8713" w14:textId="77777777" w:rsidR="00843040" w:rsidRDefault="00843040" w:rsidP="00DF4C50">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714" w14:textId="77777777" w:rsidR="00843040" w:rsidRDefault="00843040" w:rsidP="00DF4C50">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15" w14:textId="77777777" w:rsidR="00843040" w:rsidRDefault="00843040" w:rsidP="00DF4C50">
            <w:pPr>
              <w:rPr>
                <w:rFonts w:ascii="Arial Narrow" w:hAnsi="Arial Narrow"/>
                <w:sz w:val="18"/>
                <w:szCs w:val="18"/>
              </w:rPr>
            </w:pPr>
            <w:r>
              <w:rPr>
                <w:rFonts w:ascii="Arial Narrow" w:hAnsi="Arial Narrow"/>
                <w:sz w:val="18"/>
                <w:szCs w:val="18"/>
              </w:rPr>
              <w:t>Carga de archivo PDF</w:t>
            </w:r>
          </w:p>
        </w:tc>
      </w:tr>
    </w:tbl>
    <w:p w14:paraId="080A8717" w14:textId="77777777" w:rsidR="007C4D25" w:rsidRPr="00592B52" w:rsidRDefault="007C4D25" w:rsidP="00AD03D3">
      <w:pPr>
        <w:spacing w:after="0" w:line="240" w:lineRule="auto"/>
        <w:jc w:val="both"/>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p w14:paraId="080A8718" w14:textId="77777777" w:rsidR="00AD03D3" w:rsidRDefault="00AD03D3">
      <w:pPr>
        <w:spacing w:after="160" w:line="259" w:lineRule="auto"/>
      </w:pPr>
      <w:r>
        <w:br w:type="page"/>
      </w:r>
    </w:p>
    <w:p w14:paraId="080A8719" w14:textId="77777777" w:rsidR="00AD03D3" w:rsidRDefault="00AD03D3" w:rsidP="00AD03D3">
      <w:pPr>
        <w:pStyle w:val="Ttulo1"/>
      </w:pPr>
      <w:r>
        <w:lastRenderedPageBreak/>
        <w:t xml:space="preserve">     </w:t>
      </w:r>
      <w:bookmarkStart w:id="8" w:name="_Toc477347870"/>
      <w:r>
        <w:t>--</w:t>
      </w:r>
      <w:r>
        <w:rPr>
          <w:noProof/>
        </w:rPr>
        <w:t>Tarifas Telefonía Fija Pospago RT01H407</w:t>
      </w:r>
      <w:bookmarkEnd w:id="8"/>
    </w:p>
    <w:p w14:paraId="080A871A" w14:textId="77777777" w:rsidR="00AD03D3" w:rsidRDefault="00AD03D3" w:rsidP="00AD03D3">
      <w:pPr>
        <w:pStyle w:val="Sinespaciado"/>
        <w:jc w:val="both"/>
        <w:rPr>
          <w:rFonts w:asciiTheme="majorHAnsi" w:hAnsiTheme="majorHAnsi"/>
          <w:szCs w:val="20"/>
          <w:lang w:val="es-ES_tradnl"/>
        </w:rPr>
      </w:pPr>
    </w:p>
    <w:p w14:paraId="080A871B" w14:textId="77777777" w:rsidR="00AD03D3" w:rsidRDefault="00AD03D3" w:rsidP="00AD03D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828791464"/>
          <w:placeholder>
            <w:docPart w:val="5680A23C01C6460D9DA79416E119EBD8"/>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71C" w14:textId="77777777" w:rsidR="00AD03D3" w:rsidRDefault="00AD03D3" w:rsidP="00AD03D3">
      <w:pPr>
        <w:pStyle w:val="Sinespaciado"/>
        <w:ind w:left="360"/>
        <w:jc w:val="both"/>
        <w:rPr>
          <w:rFonts w:asciiTheme="majorHAnsi" w:hAnsiTheme="majorHAnsi"/>
          <w:szCs w:val="20"/>
          <w:u w:val="single"/>
          <w:lang w:val="es-ES_tradnl"/>
        </w:rPr>
      </w:pPr>
    </w:p>
    <w:p w14:paraId="080A871D" w14:textId="77777777" w:rsidR="00AD03D3" w:rsidRDefault="00AD03D3" w:rsidP="00AD03D3">
      <w:pPr>
        <w:pStyle w:val="Sinespaciado"/>
        <w:ind w:left="360"/>
        <w:jc w:val="both"/>
        <w:rPr>
          <w:rFonts w:asciiTheme="majorHAnsi" w:hAnsiTheme="majorHAnsi"/>
          <w:szCs w:val="20"/>
          <w:u w:val="single"/>
          <w:lang w:val="es-ES_tradnl"/>
        </w:rPr>
      </w:pPr>
    </w:p>
    <w:p w14:paraId="080A871E" w14:textId="77777777" w:rsidR="00AD03D3" w:rsidRPr="001250C6" w:rsidRDefault="00AD03D3" w:rsidP="00AD03D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864030876"/>
          <w:placeholder>
            <w:docPart w:val="9FCB66B6AE30415E95B70362264D2F36"/>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976670923"/>
          <w:placeholder>
            <w:docPart w:val="5F311B507EC0443E81A7308991A6ED5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71F" w14:textId="77777777" w:rsidR="00AD03D3" w:rsidRDefault="002A349A" w:rsidP="00AD03D3">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90998465"/>
          <w:placeholder>
            <w:docPart w:val="502324BA9BB04E48B379DA8FBC3A4BED"/>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AD03D3">
            <w:rPr>
              <w:rFonts w:asciiTheme="majorHAnsi" w:hAnsiTheme="majorHAnsi"/>
              <w:b/>
              <w:szCs w:val="20"/>
              <w:lang w:val="es-ES_tradnl"/>
            </w:rPr>
            <w:t>Concesionarios</w:t>
          </w:r>
        </w:sdtContent>
      </w:sdt>
      <w:r w:rsidR="00AD03D3">
        <w:rPr>
          <w:rFonts w:asciiTheme="majorHAnsi" w:hAnsiTheme="majorHAnsi"/>
          <w:b/>
          <w:szCs w:val="20"/>
          <w:lang w:val="es-ES_tradnl"/>
        </w:rPr>
        <w:t xml:space="preserve"> </w:t>
      </w:r>
      <w:sdt>
        <w:sdtPr>
          <w:rPr>
            <w:rFonts w:asciiTheme="majorHAnsi" w:hAnsiTheme="majorHAnsi"/>
            <w:b/>
            <w:szCs w:val="20"/>
            <w:lang w:val="es-ES_tradnl"/>
          </w:rPr>
          <w:id w:val="183793748"/>
          <w:placeholder>
            <w:docPart w:val="0251DFEF4D624B84B5E607E052DFBDB1"/>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AD03D3">
            <w:rPr>
              <w:rFonts w:asciiTheme="majorHAnsi" w:hAnsiTheme="majorHAnsi"/>
              <w:b/>
              <w:szCs w:val="20"/>
              <w:lang w:val="es-ES_tradnl"/>
            </w:rPr>
            <w:t>Sociales</w:t>
          </w:r>
        </w:sdtContent>
      </w:sdt>
    </w:p>
    <w:p w14:paraId="080A8720" w14:textId="77777777" w:rsidR="00AD03D3" w:rsidRDefault="002A349A" w:rsidP="00AD03D3">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997332441"/>
          <w:placeholder>
            <w:docPart w:val="E149222E58B449059313BFDF52CC715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AD03D3">
            <w:rPr>
              <w:rFonts w:asciiTheme="majorHAnsi" w:hAnsiTheme="majorHAnsi"/>
              <w:b/>
              <w:szCs w:val="20"/>
              <w:lang w:val="es-ES_tradnl"/>
            </w:rPr>
            <w:t>Autorizados/Permisionarios</w:t>
          </w:r>
        </w:sdtContent>
      </w:sdt>
    </w:p>
    <w:p w14:paraId="080A8721" w14:textId="77777777" w:rsidR="00AD03D3" w:rsidRDefault="00AD03D3" w:rsidP="00AD03D3">
      <w:pPr>
        <w:pStyle w:val="Sinespaciado"/>
        <w:ind w:left="360"/>
        <w:jc w:val="both"/>
        <w:rPr>
          <w:rFonts w:asciiTheme="majorHAnsi" w:hAnsiTheme="majorHAnsi"/>
          <w:szCs w:val="20"/>
          <w:lang w:val="es-ES_tradnl"/>
        </w:rPr>
      </w:pPr>
    </w:p>
    <w:p w14:paraId="080A8722" w14:textId="77777777" w:rsidR="00AD03D3" w:rsidRDefault="00AD03D3" w:rsidP="00AD03D3">
      <w:pPr>
        <w:pStyle w:val="Sinespaciado"/>
        <w:ind w:left="360"/>
        <w:jc w:val="both"/>
        <w:rPr>
          <w:rFonts w:asciiTheme="majorHAnsi" w:hAnsiTheme="majorHAnsi"/>
          <w:szCs w:val="20"/>
          <w:u w:val="single"/>
          <w:lang w:val="es-ES_tradnl"/>
        </w:rPr>
      </w:pPr>
    </w:p>
    <w:p w14:paraId="080A8723" w14:textId="77777777" w:rsidR="00AD03D3" w:rsidRPr="0013438D" w:rsidRDefault="00AD03D3" w:rsidP="00AD03D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937676029"/>
        <w15:repeatingSection>
          <w15:sectionTitle w:val="aaa"/>
        </w15:repeatingSection>
      </w:sdtPr>
      <w:sdtEndPr/>
      <w:sdtContent>
        <w:sdt>
          <w:sdtPr>
            <w:rPr>
              <w:rFonts w:asciiTheme="majorHAnsi" w:hAnsiTheme="majorHAnsi"/>
              <w:b/>
              <w:szCs w:val="20"/>
              <w:lang w:val="es-ES_tradnl"/>
            </w:rPr>
            <w:id w:val="1261484322"/>
            <w:placeholder>
              <w:docPart w:val="3C314ADBB3CC4807945F63262B86A7E1"/>
            </w:placeholder>
            <w15:repeatingSectionItem/>
          </w:sdtPr>
          <w:sdtEndPr/>
          <w:sdtContent>
            <w:p w14:paraId="080A8724" w14:textId="77777777" w:rsidR="00AD03D3" w:rsidRDefault="00AD03D3" w:rsidP="00B33583">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423175279"/>
                  <w:placeholder>
                    <w:docPart w:val="CCDAF43B1AC74B33907FE721579B4CD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Fija</w:t>
                  </w:r>
                </w:sdtContent>
              </w:sdt>
              <w:r>
                <w:rPr>
                  <w:rStyle w:val="Textodelmarcadordeposicin"/>
                </w:rPr>
                <w:t xml:space="preserve">           </w:t>
              </w:r>
            </w:p>
          </w:sdtContent>
        </w:sdt>
        <w:p w14:paraId="080A8725" w14:textId="77777777" w:rsidR="00AD03D3" w:rsidRDefault="002A349A" w:rsidP="00AD03D3">
          <w:pPr>
            <w:tabs>
              <w:tab w:val="center" w:pos="5319"/>
            </w:tabs>
            <w:spacing w:after="0" w:line="240" w:lineRule="auto"/>
            <w:ind w:left="717"/>
            <w:rPr>
              <w:rFonts w:asciiTheme="majorHAnsi" w:hAnsiTheme="majorHAnsi"/>
              <w:b/>
              <w:szCs w:val="20"/>
              <w:lang w:val="es-ES_tradnl"/>
            </w:rPr>
          </w:pPr>
        </w:p>
      </w:sdtContent>
    </w:sdt>
    <w:p w14:paraId="080A8726" w14:textId="77777777" w:rsidR="00AD03D3" w:rsidRDefault="00AD03D3" w:rsidP="00AD03D3">
      <w:pPr>
        <w:tabs>
          <w:tab w:val="center" w:pos="5319"/>
        </w:tabs>
        <w:spacing w:after="0" w:line="240" w:lineRule="auto"/>
        <w:rPr>
          <w:rFonts w:asciiTheme="majorHAnsi" w:hAnsiTheme="majorHAnsi"/>
          <w:b/>
          <w:szCs w:val="20"/>
          <w:lang w:val="es-ES_tradnl"/>
        </w:rPr>
      </w:pPr>
    </w:p>
    <w:p w14:paraId="080A8727" w14:textId="77777777" w:rsidR="00AD03D3" w:rsidRDefault="00AD03D3" w:rsidP="00AD03D3">
      <w:pPr>
        <w:tabs>
          <w:tab w:val="center" w:pos="5319"/>
        </w:tabs>
        <w:spacing w:after="0" w:line="240" w:lineRule="auto"/>
        <w:rPr>
          <w:rFonts w:asciiTheme="majorHAnsi" w:hAnsiTheme="majorHAnsi"/>
          <w:b/>
          <w:szCs w:val="20"/>
          <w:lang w:val="es-ES_tradnl"/>
        </w:rPr>
      </w:pPr>
    </w:p>
    <w:p w14:paraId="080A8728" w14:textId="77777777" w:rsidR="00AD03D3" w:rsidRDefault="00AD03D3" w:rsidP="00AD03D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729" w14:textId="77777777" w:rsidR="00AD03D3" w:rsidRDefault="00D17685" w:rsidP="00AD03D3">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6672" behindDoc="0" locked="0" layoutInCell="1" allowOverlap="1" wp14:anchorId="080A8F5C" wp14:editId="080A8F5D">
            <wp:simplePos x="0" y="0"/>
            <wp:positionH relativeFrom="margin">
              <wp:align>right</wp:align>
            </wp:positionH>
            <wp:positionV relativeFrom="paragraph">
              <wp:posOffset>300355</wp:posOffset>
            </wp:positionV>
            <wp:extent cx="5591175" cy="7439025"/>
            <wp:effectExtent l="0" t="19050" r="0" b="47625"/>
            <wp:wrapSquare wrapText="bothSides"/>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r w:rsidR="00AD03D3">
        <w:rPr>
          <w:rFonts w:asciiTheme="majorHAnsi" w:hAnsiTheme="majorHAnsi"/>
          <w:b/>
          <w:szCs w:val="20"/>
          <w:lang w:val="es-ES_tradnl"/>
        </w:rPr>
        <w:t>Diagrama del Formato:</w:t>
      </w:r>
    </w:p>
    <w:p w14:paraId="080A872A" w14:textId="77777777" w:rsidR="00AD03D3" w:rsidRPr="008A16E0" w:rsidRDefault="00AD03D3" w:rsidP="00AD03D3">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72B" w14:textId="77777777" w:rsidR="00AD03D3" w:rsidRDefault="00AD03D3" w:rsidP="00AD03D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72C" w14:textId="77777777" w:rsidR="00AD03D3" w:rsidRDefault="00557C7C" w:rsidP="00AD03D3">
      <w:pPr>
        <w:spacing w:after="160" w:line="259"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7696" behindDoc="0" locked="0" layoutInCell="1" allowOverlap="1" wp14:anchorId="080A8F5E" wp14:editId="080A8F5F">
            <wp:simplePos x="0" y="0"/>
            <wp:positionH relativeFrom="margin">
              <wp:align>right</wp:align>
            </wp:positionH>
            <wp:positionV relativeFrom="paragraph">
              <wp:posOffset>276225</wp:posOffset>
            </wp:positionV>
            <wp:extent cx="5562600" cy="7439025"/>
            <wp:effectExtent l="38100" t="0" r="19050" b="0"/>
            <wp:wrapSquare wrapText="bothSides"/>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p>
    <w:p w14:paraId="080A872D" w14:textId="77777777" w:rsidR="00AD03D3" w:rsidRDefault="00AD03D3" w:rsidP="00AD03D3">
      <w:pPr>
        <w:spacing w:after="160" w:line="259" w:lineRule="auto"/>
        <w:rPr>
          <w:rFonts w:asciiTheme="majorHAnsi" w:hAnsiTheme="majorHAnsi"/>
          <w:b/>
          <w:szCs w:val="20"/>
          <w:lang w:val="es-ES_tradnl"/>
        </w:rPr>
      </w:pPr>
    </w:p>
    <w:p w14:paraId="080A872E" w14:textId="77777777" w:rsidR="00AD03D3" w:rsidRDefault="00AD03D3" w:rsidP="00AD03D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72F" w14:textId="77777777" w:rsidR="00AD03D3" w:rsidRDefault="00AD03D3" w:rsidP="00AD03D3">
      <w:pPr>
        <w:spacing w:after="160" w:line="259" w:lineRule="auto"/>
        <w:rPr>
          <w:rFonts w:asciiTheme="majorHAnsi" w:hAnsiTheme="majorHAnsi"/>
          <w:b/>
          <w:szCs w:val="20"/>
          <w:lang w:val="es-ES_tradnl"/>
        </w:rPr>
      </w:pPr>
    </w:p>
    <w:p w14:paraId="080A8730" w14:textId="77777777" w:rsidR="00AD03D3" w:rsidRPr="00A54E3C" w:rsidRDefault="00AD03D3" w:rsidP="00AD03D3">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731" w14:textId="77777777" w:rsidR="00AD03D3" w:rsidRPr="00D00ACA" w:rsidRDefault="00AD03D3" w:rsidP="00AD03D3">
      <w:pPr>
        <w:pStyle w:val="Sinespaciado"/>
        <w:jc w:val="both"/>
        <w:rPr>
          <w:rFonts w:ascii="Segoe UI" w:hAnsi="Segoe UI" w:cs="Segoe UI"/>
          <w:b/>
          <w:lang w:val="es-ES_tradnl"/>
        </w:rPr>
      </w:pPr>
    </w:p>
    <w:p w14:paraId="080A8732" w14:textId="77777777" w:rsidR="00AD03D3" w:rsidRDefault="00AD03D3" w:rsidP="00AD03D3">
      <w:pPr>
        <w:pStyle w:val="Sinespaciado"/>
        <w:jc w:val="both"/>
        <w:rPr>
          <w:rFonts w:asciiTheme="majorHAnsi" w:hAnsiTheme="majorHAnsi" w:cs="Segoe UI"/>
          <w:lang w:val="es-ES_tradnl"/>
        </w:rPr>
      </w:pPr>
    </w:p>
    <w:p w14:paraId="080A8733" w14:textId="77777777" w:rsidR="00AD03D3" w:rsidRDefault="00AD03D3" w:rsidP="00AD03D3">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734" w14:textId="77777777" w:rsidR="00AD03D3" w:rsidRDefault="00AD03D3" w:rsidP="00AD03D3">
      <w:pPr>
        <w:pStyle w:val="Sinespaciado"/>
        <w:jc w:val="both"/>
        <w:rPr>
          <w:rFonts w:asciiTheme="majorHAnsi" w:hAnsiTheme="majorHAnsi" w:cs="Segoe UI"/>
          <w:lang w:val="es-ES_tradnl"/>
        </w:rPr>
      </w:pPr>
    </w:p>
    <w:p w14:paraId="080A8735" w14:textId="77777777" w:rsidR="00AD03D3" w:rsidRPr="00A54E3C" w:rsidRDefault="00AD03D3" w:rsidP="00AD03D3">
      <w:pPr>
        <w:spacing w:after="160" w:line="259" w:lineRule="auto"/>
        <w:rPr>
          <w:rFonts w:asciiTheme="majorHAnsi" w:hAnsiTheme="majorHAnsi" w:cs="Tahoma"/>
          <w:noProof/>
          <w:szCs w:val="20"/>
          <w:shd w:val="clear" w:color="auto" w:fill="FFFFFF" w:themeFill="background1"/>
          <w:lang w:eastAsia="es-MX"/>
        </w:rPr>
      </w:pPr>
    </w:p>
    <w:p w14:paraId="080A8736" w14:textId="77777777" w:rsidR="00AD03D3" w:rsidRDefault="00AD03D3" w:rsidP="00AD03D3">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737" w14:textId="77777777" w:rsidR="00AD03D3" w:rsidRPr="005D5C4A" w:rsidRDefault="00AD03D3" w:rsidP="00AD03D3">
      <w:pPr>
        <w:pStyle w:val="Sinespaciado"/>
        <w:rPr>
          <w:rFonts w:asciiTheme="majorHAnsi" w:hAnsiTheme="majorHAnsi" w:cs="Tahoma"/>
          <w:b/>
          <w:noProof/>
          <w:szCs w:val="20"/>
          <w:shd w:val="clear" w:color="auto" w:fill="FFFFFF" w:themeFill="background1"/>
          <w:lang w:eastAsia="es-MX"/>
        </w:rPr>
      </w:pPr>
    </w:p>
    <w:p w14:paraId="080A8738" w14:textId="77777777" w:rsidR="00AD03D3" w:rsidRPr="00E03E0E" w:rsidRDefault="00AD03D3" w:rsidP="00AD03D3">
      <w:pPr>
        <w:pStyle w:val="Sinespaciado"/>
        <w:rPr>
          <w:rFonts w:asciiTheme="majorHAnsi" w:hAnsiTheme="majorHAnsi" w:cs="Tahoma"/>
          <w:noProof/>
          <w:szCs w:val="20"/>
          <w:shd w:val="clear" w:color="auto" w:fill="FFFFFF" w:themeFill="background1"/>
          <w:lang w:eastAsia="es-MX"/>
        </w:rPr>
      </w:pPr>
    </w:p>
    <w:p w14:paraId="080A8739" w14:textId="77777777" w:rsidR="00AD03D3" w:rsidRPr="009D78FA" w:rsidRDefault="00AD03D3" w:rsidP="00AD03D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750844007"/>
          <w:placeholder>
            <w:docPart w:val="01DEC03CB70A4493A18B01004C3E0AF1"/>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73A" w14:textId="77777777" w:rsidR="00AD03D3" w:rsidRPr="002323B9" w:rsidRDefault="00AD03D3" w:rsidP="00AD03D3">
      <w:pPr>
        <w:pStyle w:val="Sinespaciado"/>
        <w:ind w:left="1068"/>
        <w:jc w:val="both"/>
        <w:rPr>
          <w:rFonts w:asciiTheme="majorHAnsi" w:hAnsiTheme="majorHAnsi"/>
          <w:szCs w:val="20"/>
          <w:lang w:val="es-ES_tradnl"/>
        </w:rPr>
      </w:pPr>
    </w:p>
    <w:p w14:paraId="080A873B" w14:textId="77777777" w:rsidR="00AD03D3" w:rsidRPr="004823D0" w:rsidRDefault="00AD03D3" w:rsidP="00AD03D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072544714"/>
          <w:placeholder>
            <w:docPart w:val="D923AAC7E9564F56AE9A7BDA47E92FF9"/>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73C" w14:textId="77777777" w:rsidR="00AD03D3" w:rsidRPr="00921D45" w:rsidRDefault="00AD03D3" w:rsidP="00AD03D3">
      <w:pPr>
        <w:pStyle w:val="Sinespaciado"/>
        <w:ind w:left="1068"/>
        <w:jc w:val="both"/>
        <w:rPr>
          <w:rFonts w:asciiTheme="majorHAnsi" w:hAnsiTheme="majorHAnsi"/>
          <w:szCs w:val="20"/>
          <w:lang w:val="es-ES_tradnl"/>
        </w:rPr>
      </w:pPr>
    </w:p>
    <w:p w14:paraId="080A873D" w14:textId="77777777" w:rsidR="00AD03D3" w:rsidRPr="006017F9" w:rsidRDefault="00AD03D3" w:rsidP="00AD03D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548136014"/>
          <w:placeholder>
            <w:docPart w:val="F87460D6BA0343B38B403D9710318E9C"/>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73E" w14:textId="77777777" w:rsidR="00AD03D3" w:rsidRPr="009D1E3B" w:rsidRDefault="00AD03D3" w:rsidP="00AD03D3">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73F" w14:textId="77777777" w:rsidR="00AD03D3" w:rsidRDefault="00AD03D3" w:rsidP="00AD03D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2143036953"/>
          <w:placeholder>
            <w:docPart w:val="C2339AA3F987468BAE62A2FEE595B383"/>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740" w14:textId="77777777" w:rsidR="00AD03D3" w:rsidRPr="00E03E0E" w:rsidRDefault="00AD03D3" w:rsidP="00AD03D3">
      <w:pPr>
        <w:pStyle w:val="Sinespaciado"/>
        <w:ind w:left="1068"/>
        <w:jc w:val="both"/>
        <w:rPr>
          <w:rFonts w:asciiTheme="majorHAnsi" w:hAnsiTheme="majorHAnsi"/>
          <w:szCs w:val="20"/>
          <w:lang w:val="es-ES_tradnl"/>
        </w:rPr>
      </w:pPr>
    </w:p>
    <w:p w14:paraId="080A8741" w14:textId="77777777" w:rsidR="00AD03D3" w:rsidRDefault="00AD03D3" w:rsidP="00AD03D3">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591623114"/>
          <w:placeholder>
            <w:docPart w:val="0BEB2B58A938484ABE31EFB0B92BAEE2"/>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742" w14:textId="77777777" w:rsidR="00AD03D3" w:rsidRDefault="00AD03D3" w:rsidP="00AD03D3">
      <w:pPr>
        <w:tabs>
          <w:tab w:val="center" w:pos="5319"/>
        </w:tabs>
        <w:spacing w:after="160" w:line="259" w:lineRule="auto"/>
        <w:ind w:left="1800"/>
        <w:rPr>
          <w:rFonts w:asciiTheme="majorHAnsi" w:hAnsiTheme="majorHAnsi"/>
          <w:b/>
          <w:szCs w:val="20"/>
          <w:lang w:val="es-ES_tradnl"/>
        </w:rPr>
      </w:pPr>
    </w:p>
    <w:p w14:paraId="080A8743" w14:textId="77777777" w:rsidR="00AD03D3" w:rsidRDefault="00AD03D3" w:rsidP="00AD03D3">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744" w14:textId="77777777" w:rsidR="00AD03D3" w:rsidRDefault="00AD03D3" w:rsidP="00AD03D3">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AD03D3" w:rsidRPr="00542F72" w14:paraId="080A8746" w14:textId="77777777" w:rsidTr="00557350">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745" w14:textId="77777777" w:rsidR="00AD03D3" w:rsidRPr="00542F72" w:rsidRDefault="00AD03D3" w:rsidP="00A0227B">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w:t>
            </w:r>
            <w:r w:rsidR="00A0227B">
              <w:rPr>
                <w:rFonts w:ascii="Arial Narrow" w:eastAsia="Times New Roman" w:hAnsi="Arial Narrow"/>
                <w:b/>
                <w:bCs/>
                <w:color w:val="000000"/>
                <w:sz w:val="18"/>
                <w:szCs w:val="18"/>
                <w:lang w:eastAsia="es-MX"/>
              </w:rPr>
              <w:t>7</w:t>
            </w:r>
            <w:r>
              <w:rPr>
                <w:rFonts w:ascii="Arial Narrow" w:eastAsia="Times New Roman" w:hAnsi="Arial Narrow"/>
                <w:b/>
                <w:bCs/>
                <w:color w:val="000000"/>
                <w:sz w:val="18"/>
                <w:szCs w:val="18"/>
                <w:lang w:eastAsia="es-MX"/>
              </w:rPr>
              <w:t xml:space="preserve"> TARIFAS TELEFONÍA FIJA P</w:t>
            </w:r>
            <w:r w:rsidR="00A0227B">
              <w:rPr>
                <w:rFonts w:ascii="Arial Narrow" w:eastAsia="Times New Roman" w:hAnsi="Arial Narrow"/>
                <w:b/>
                <w:bCs/>
                <w:color w:val="000000"/>
                <w:sz w:val="18"/>
                <w:szCs w:val="18"/>
                <w:lang w:eastAsia="es-MX"/>
              </w:rPr>
              <w:t>OS</w:t>
            </w:r>
            <w:r>
              <w:rPr>
                <w:rFonts w:ascii="Arial Narrow" w:eastAsia="Times New Roman" w:hAnsi="Arial Narrow"/>
                <w:b/>
                <w:bCs/>
                <w:color w:val="000000"/>
                <w:sz w:val="18"/>
                <w:szCs w:val="18"/>
                <w:lang w:eastAsia="es-MX"/>
              </w:rPr>
              <w:t>PAGO</w:t>
            </w:r>
          </w:p>
        </w:tc>
      </w:tr>
      <w:tr w:rsidR="00843040" w:rsidRPr="00542F72" w14:paraId="080A874B"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747"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748"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749"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74A"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750" w14:textId="77777777" w:rsidTr="00843040">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74C" w14:textId="77777777" w:rsidR="00843040" w:rsidRDefault="00843040" w:rsidP="00557C7C">
            <w:pPr>
              <w:spacing w:after="0" w:line="240" w:lineRule="auto"/>
              <w:jc w:val="center"/>
              <w:rPr>
                <w:rFonts w:ascii="Arial Narrow" w:eastAsia="Times New Roman" w:hAnsi="Arial Narrow"/>
                <w:sz w:val="18"/>
                <w:szCs w:val="18"/>
              </w:rPr>
            </w:pPr>
            <w:r>
              <w:rPr>
                <w:rFonts w:ascii="Arial Narrow" w:hAnsi="Arial Narrow"/>
                <w:sz w:val="18"/>
                <w:szCs w:val="18"/>
              </w:rPr>
              <w:t>RT01H407ID01</w:t>
            </w:r>
          </w:p>
        </w:tc>
        <w:tc>
          <w:tcPr>
            <w:tcW w:w="2271" w:type="dxa"/>
            <w:tcBorders>
              <w:top w:val="nil"/>
              <w:left w:val="nil"/>
              <w:bottom w:val="single" w:sz="4" w:space="0" w:color="auto"/>
              <w:right w:val="single" w:sz="4" w:space="0" w:color="auto"/>
            </w:tcBorders>
            <w:shd w:val="clear" w:color="auto" w:fill="auto"/>
            <w:hideMark/>
          </w:tcPr>
          <w:p w14:paraId="080A874D" w14:textId="77777777" w:rsidR="00843040" w:rsidRDefault="00843040" w:rsidP="00557C7C">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74E" w14:textId="77777777" w:rsidR="00843040" w:rsidRDefault="00843040" w:rsidP="00557C7C">
            <w:pPr>
              <w:jc w:val="both"/>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74F" w14:textId="77777777" w:rsidR="00843040" w:rsidRDefault="00843040" w:rsidP="00557C7C">
            <w:pPr>
              <w:rPr>
                <w:rFonts w:ascii="Arial Narrow" w:hAnsi="Arial Narrow"/>
                <w:sz w:val="18"/>
                <w:szCs w:val="18"/>
              </w:rPr>
            </w:pPr>
            <w:r>
              <w:rPr>
                <w:rFonts w:ascii="Arial Narrow" w:hAnsi="Arial Narrow"/>
                <w:sz w:val="18"/>
                <w:szCs w:val="18"/>
              </w:rPr>
              <w:t>Si/No</w:t>
            </w:r>
          </w:p>
        </w:tc>
      </w:tr>
      <w:tr w:rsidR="00843040" w:rsidRPr="00592B52" w14:paraId="080A8755"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751" w14:textId="77777777" w:rsidR="00843040" w:rsidRDefault="00843040" w:rsidP="00557C7C">
            <w:pPr>
              <w:jc w:val="center"/>
              <w:rPr>
                <w:rFonts w:ascii="Arial Narrow" w:hAnsi="Arial Narrow"/>
                <w:sz w:val="18"/>
                <w:szCs w:val="18"/>
              </w:rPr>
            </w:pPr>
            <w:r>
              <w:rPr>
                <w:rFonts w:ascii="Arial Narrow" w:hAnsi="Arial Narrow"/>
                <w:sz w:val="18"/>
                <w:szCs w:val="18"/>
              </w:rPr>
              <w:t>RT01H407ID02</w:t>
            </w:r>
          </w:p>
        </w:tc>
        <w:tc>
          <w:tcPr>
            <w:tcW w:w="2271" w:type="dxa"/>
            <w:tcBorders>
              <w:top w:val="nil"/>
              <w:left w:val="nil"/>
              <w:bottom w:val="single" w:sz="4" w:space="0" w:color="auto"/>
              <w:right w:val="single" w:sz="4" w:space="0" w:color="auto"/>
            </w:tcBorders>
            <w:shd w:val="clear" w:color="auto" w:fill="auto"/>
            <w:hideMark/>
          </w:tcPr>
          <w:p w14:paraId="080A8752" w14:textId="77777777" w:rsidR="00843040" w:rsidRDefault="00843040" w:rsidP="00557C7C">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753" w14:textId="77777777" w:rsidR="00843040" w:rsidRDefault="00843040" w:rsidP="00557C7C">
            <w:pPr>
              <w:jc w:val="both"/>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corresponden a personas con actividad empresarial. Obligatorio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754" w14:textId="77777777" w:rsidR="00843040" w:rsidRDefault="00843040" w:rsidP="00557C7C">
            <w:pPr>
              <w:rPr>
                <w:rFonts w:ascii="Arial Narrow" w:hAnsi="Arial Narrow"/>
                <w:sz w:val="18"/>
                <w:szCs w:val="18"/>
              </w:rPr>
            </w:pPr>
            <w:r>
              <w:rPr>
                <w:rFonts w:ascii="Arial Narrow" w:hAnsi="Arial Narrow"/>
                <w:sz w:val="18"/>
                <w:szCs w:val="18"/>
              </w:rPr>
              <w:t>Si/No</w:t>
            </w:r>
          </w:p>
        </w:tc>
      </w:tr>
      <w:tr w:rsidR="00843040" w:rsidRPr="00592B52" w14:paraId="080A875A"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756" w14:textId="77777777" w:rsidR="00843040" w:rsidRDefault="00843040" w:rsidP="00557C7C">
            <w:pPr>
              <w:jc w:val="center"/>
              <w:rPr>
                <w:rFonts w:ascii="Arial Narrow" w:hAnsi="Arial Narrow"/>
                <w:sz w:val="18"/>
                <w:szCs w:val="18"/>
              </w:rPr>
            </w:pPr>
            <w:r>
              <w:rPr>
                <w:rFonts w:ascii="Arial Narrow" w:hAnsi="Arial Narrow"/>
                <w:sz w:val="18"/>
                <w:szCs w:val="18"/>
              </w:rPr>
              <w:t>RT01H407ID03</w:t>
            </w:r>
          </w:p>
        </w:tc>
        <w:tc>
          <w:tcPr>
            <w:tcW w:w="2271" w:type="dxa"/>
            <w:tcBorders>
              <w:top w:val="nil"/>
              <w:left w:val="nil"/>
              <w:bottom w:val="single" w:sz="4" w:space="0" w:color="auto"/>
              <w:right w:val="single" w:sz="4" w:space="0" w:color="auto"/>
            </w:tcBorders>
            <w:shd w:val="clear" w:color="auto" w:fill="auto"/>
            <w:hideMark/>
          </w:tcPr>
          <w:p w14:paraId="080A8757" w14:textId="77777777" w:rsidR="00843040" w:rsidRDefault="00843040" w:rsidP="00557C7C">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758"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759"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5F"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75B" w14:textId="77777777" w:rsidR="00843040" w:rsidRDefault="00843040" w:rsidP="00557C7C">
            <w:pPr>
              <w:jc w:val="center"/>
              <w:rPr>
                <w:rFonts w:ascii="Arial Narrow" w:hAnsi="Arial Narrow"/>
                <w:sz w:val="18"/>
                <w:szCs w:val="18"/>
              </w:rPr>
            </w:pPr>
            <w:r>
              <w:rPr>
                <w:rFonts w:ascii="Arial Narrow" w:hAnsi="Arial Narrow"/>
                <w:sz w:val="18"/>
                <w:szCs w:val="18"/>
              </w:rPr>
              <w:t>RT01H407ID04</w:t>
            </w:r>
          </w:p>
        </w:tc>
        <w:tc>
          <w:tcPr>
            <w:tcW w:w="2271" w:type="dxa"/>
            <w:tcBorders>
              <w:top w:val="nil"/>
              <w:left w:val="nil"/>
              <w:bottom w:val="single" w:sz="4" w:space="0" w:color="auto"/>
              <w:right w:val="single" w:sz="4" w:space="0" w:color="auto"/>
            </w:tcBorders>
            <w:shd w:val="clear" w:color="auto" w:fill="auto"/>
            <w:hideMark/>
          </w:tcPr>
          <w:p w14:paraId="080A875C" w14:textId="77777777" w:rsidR="00843040" w:rsidRDefault="00843040" w:rsidP="00557C7C">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75D"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75E"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64"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760" w14:textId="77777777" w:rsidR="00843040" w:rsidRDefault="00843040" w:rsidP="00557C7C">
            <w:pPr>
              <w:jc w:val="center"/>
              <w:rPr>
                <w:rFonts w:ascii="Arial Narrow" w:hAnsi="Arial Narrow"/>
                <w:sz w:val="18"/>
                <w:szCs w:val="18"/>
              </w:rPr>
            </w:pPr>
            <w:r>
              <w:rPr>
                <w:rFonts w:ascii="Arial Narrow" w:hAnsi="Arial Narrow"/>
                <w:sz w:val="18"/>
                <w:szCs w:val="18"/>
              </w:rPr>
              <w:lastRenderedPageBreak/>
              <w:t>RT01H407ID05</w:t>
            </w:r>
          </w:p>
        </w:tc>
        <w:tc>
          <w:tcPr>
            <w:tcW w:w="2271" w:type="dxa"/>
            <w:tcBorders>
              <w:top w:val="nil"/>
              <w:left w:val="nil"/>
              <w:bottom w:val="single" w:sz="4" w:space="0" w:color="auto"/>
              <w:right w:val="single" w:sz="4" w:space="0" w:color="auto"/>
            </w:tcBorders>
            <w:shd w:val="clear" w:color="auto" w:fill="auto"/>
            <w:hideMark/>
          </w:tcPr>
          <w:p w14:paraId="080A8761" w14:textId="77777777" w:rsidR="00843040" w:rsidRDefault="00843040" w:rsidP="00557C7C">
            <w:pPr>
              <w:rPr>
                <w:rFonts w:ascii="Arial Narrow" w:hAnsi="Arial Narrow"/>
                <w:sz w:val="18"/>
                <w:szCs w:val="18"/>
              </w:rPr>
            </w:pPr>
            <w:r>
              <w:rPr>
                <w:rFonts w:ascii="Arial Narrow" w:hAnsi="Arial Narrow"/>
                <w:sz w:val="18"/>
                <w:szCs w:val="18"/>
              </w:rPr>
              <w:t>Líneas incluidas</w:t>
            </w:r>
          </w:p>
        </w:tc>
        <w:tc>
          <w:tcPr>
            <w:tcW w:w="3969" w:type="dxa"/>
            <w:tcBorders>
              <w:top w:val="nil"/>
              <w:left w:val="nil"/>
              <w:bottom w:val="single" w:sz="4" w:space="0" w:color="auto"/>
              <w:right w:val="single" w:sz="4" w:space="0" w:color="auto"/>
            </w:tcBorders>
            <w:shd w:val="clear" w:color="auto" w:fill="auto"/>
            <w:hideMark/>
          </w:tcPr>
          <w:p w14:paraId="080A8762" w14:textId="77777777" w:rsidR="00843040" w:rsidRDefault="00843040" w:rsidP="00557C7C">
            <w:pPr>
              <w:jc w:val="both"/>
              <w:rPr>
                <w:rFonts w:ascii="Arial Narrow" w:hAnsi="Arial Narrow"/>
                <w:sz w:val="18"/>
                <w:szCs w:val="18"/>
              </w:rPr>
            </w:pPr>
            <w:r>
              <w:rPr>
                <w:rFonts w:ascii="Arial Narrow" w:hAnsi="Arial Narrow"/>
                <w:sz w:val="18"/>
                <w:szCs w:val="18"/>
              </w:rPr>
              <w:t>Cantidad de números telefónicos fijos incluidos en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63" w14:textId="77777777" w:rsidR="00843040" w:rsidRDefault="00843040" w:rsidP="00557C7C">
            <w:pPr>
              <w:rPr>
                <w:rFonts w:ascii="Arial Narrow" w:hAnsi="Arial Narrow"/>
                <w:sz w:val="18"/>
                <w:szCs w:val="18"/>
              </w:rPr>
            </w:pPr>
            <w:r>
              <w:rPr>
                <w:rFonts w:ascii="Arial Narrow" w:hAnsi="Arial Narrow"/>
                <w:sz w:val="18"/>
                <w:szCs w:val="18"/>
              </w:rPr>
              <w:t>Número de líneas</w:t>
            </w:r>
          </w:p>
        </w:tc>
      </w:tr>
      <w:tr w:rsidR="00843040" w:rsidRPr="00592B52" w14:paraId="080A8769"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765" w14:textId="77777777" w:rsidR="00843040" w:rsidRDefault="00843040" w:rsidP="00557C7C">
            <w:pPr>
              <w:jc w:val="center"/>
              <w:rPr>
                <w:rFonts w:ascii="Arial Narrow" w:hAnsi="Arial Narrow"/>
                <w:sz w:val="18"/>
                <w:szCs w:val="18"/>
              </w:rPr>
            </w:pPr>
            <w:r>
              <w:rPr>
                <w:rFonts w:ascii="Arial Narrow" w:hAnsi="Arial Narrow"/>
                <w:sz w:val="18"/>
                <w:szCs w:val="18"/>
              </w:rPr>
              <w:t>RT01H407ID06</w:t>
            </w:r>
          </w:p>
        </w:tc>
        <w:tc>
          <w:tcPr>
            <w:tcW w:w="2271" w:type="dxa"/>
            <w:tcBorders>
              <w:top w:val="nil"/>
              <w:left w:val="nil"/>
              <w:bottom w:val="single" w:sz="4" w:space="0" w:color="auto"/>
              <w:right w:val="single" w:sz="4" w:space="0" w:color="auto"/>
            </w:tcBorders>
            <w:shd w:val="clear" w:color="auto" w:fill="auto"/>
            <w:hideMark/>
          </w:tcPr>
          <w:p w14:paraId="080A8766" w14:textId="77777777" w:rsidR="00843040" w:rsidRDefault="00843040" w:rsidP="00557C7C">
            <w:pPr>
              <w:rPr>
                <w:rFonts w:ascii="Arial Narrow" w:hAnsi="Arial Narrow"/>
                <w:sz w:val="18"/>
                <w:szCs w:val="18"/>
              </w:rPr>
            </w:pPr>
            <w:r>
              <w:rPr>
                <w:rFonts w:ascii="Arial Narrow" w:hAnsi="Arial Narrow"/>
                <w:sz w:val="18"/>
                <w:szCs w:val="18"/>
              </w:rPr>
              <w:t>Cantidad de equipos terminales incluidos</w:t>
            </w:r>
          </w:p>
        </w:tc>
        <w:tc>
          <w:tcPr>
            <w:tcW w:w="3969" w:type="dxa"/>
            <w:tcBorders>
              <w:top w:val="nil"/>
              <w:left w:val="nil"/>
              <w:bottom w:val="single" w:sz="4" w:space="0" w:color="auto"/>
              <w:right w:val="single" w:sz="4" w:space="0" w:color="auto"/>
            </w:tcBorders>
            <w:shd w:val="clear" w:color="auto" w:fill="auto"/>
            <w:hideMark/>
          </w:tcPr>
          <w:p w14:paraId="080A8767" w14:textId="77777777" w:rsidR="00843040" w:rsidRDefault="00843040" w:rsidP="00557C7C">
            <w:pPr>
              <w:jc w:val="both"/>
              <w:rPr>
                <w:rFonts w:ascii="Arial Narrow" w:hAnsi="Arial Narrow"/>
                <w:sz w:val="18"/>
                <w:szCs w:val="18"/>
              </w:rPr>
            </w:pPr>
            <w:r>
              <w:rPr>
                <w:rFonts w:ascii="Arial Narrow" w:hAnsi="Arial Narrow"/>
                <w:sz w:val="18"/>
                <w:szCs w:val="18"/>
              </w:rPr>
              <w:t>Número de equipos terminales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68" w14:textId="77777777" w:rsidR="00843040" w:rsidRDefault="00843040" w:rsidP="00557C7C">
            <w:pPr>
              <w:rPr>
                <w:rFonts w:ascii="Arial Narrow" w:hAnsi="Arial Narrow"/>
                <w:sz w:val="18"/>
                <w:szCs w:val="18"/>
              </w:rPr>
            </w:pPr>
            <w:r>
              <w:rPr>
                <w:rFonts w:ascii="Arial Narrow" w:hAnsi="Arial Narrow"/>
                <w:sz w:val="18"/>
                <w:szCs w:val="18"/>
              </w:rPr>
              <w:t>Número de equipo</w:t>
            </w:r>
          </w:p>
        </w:tc>
      </w:tr>
      <w:tr w:rsidR="00843040" w:rsidRPr="00592B52" w14:paraId="080A876E"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76A" w14:textId="77777777" w:rsidR="00843040" w:rsidRDefault="00843040" w:rsidP="00557C7C">
            <w:pPr>
              <w:jc w:val="center"/>
              <w:rPr>
                <w:rFonts w:ascii="Arial Narrow" w:hAnsi="Arial Narrow"/>
                <w:sz w:val="18"/>
                <w:szCs w:val="18"/>
              </w:rPr>
            </w:pPr>
            <w:r>
              <w:rPr>
                <w:rFonts w:ascii="Arial Narrow" w:hAnsi="Arial Narrow"/>
                <w:sz w:val="18"/>
                <w:szCs w:val="18"/>
              </w:rPr>
              <w:t>RT01H407ID07</w:t>
            </w:r>
          </w:p>
        </w:tc>
        <w:tc>
          <w:tcPr>
            <w:tcW w:w="2271" w:type="dxa"/>
            <w:tcBorders>
              <w:top w:val="nil"/>
              <w:left w:val="nil"/>
              <w:bottom w:val="single" w:sz="4" w:space="0" w:color="auto"/>
              <w:right w:val="single" w:sz="4" w:space="0" w:color="auto"/>
            </w:tcBorders>
            <w:shd w:val="clear" w:color="auto" w:fill="auto"/>
            <w:hideMark/>
          </w:tcPr>
          <w:p w14:paraId="080A876B" w14:textId="77777777" w:rsidR="00843040" w:rsidRDefault="00843040" w:rsidP="00557C7C">
            <w:pPr>
              <w:rPr>
                <w:rFonts w:ascii="Arial Narrow" w:hAnsi="Arial Narrow"/>
                <w:sz w:val="18"/>
                <w:szCs w:val="18"/>
              </w:rPr>
            </w:pPr>
            <w:r>
              <w:rPr>
                <w:rFonts w:ascii="Arial Narrow" w:hAnsi="Arial Narrow"/>
                <w:sz w:val="18"/>
                <w:szCs w:val="18"/>
              </w:rPr>
              <w:t>Costo por línea adicional</w:t>
            </w:r>
          </w:p>
        </w:tc>
        <w:tc>
          <w:tcPr>
            <w:tcW w:w="3969" w:type="dxa"/>
            <w:tcBorders>
              <w:top w:val="nil"/>
              <w:left w:val="nil"/>
              <w:bottom w:val="single" w:sz="4" w:space="0" w:color="auto"/>
              <w:right w:val="single" w:sz="4" w:space="0" w:color="auto"/>
            </w:tcBorders>
            <w:shd w:val="clear" w:color="auto" w:fill="auto"/>
            <w:hideMark/>
          </w:tcPr>
          <w:p w14:paraId="080A876C"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contemple la contratación de líneas adicionales. Este indicador deberá corresponder al costo por 1 (una) línea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6D"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73"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76F" w14:textId="77777777" w:rsidR="00843040" w:rsidRDefault="00843040" w:rsidP="00557C7C">
            <w:pPr>
              <w:jc w:val="center"/>
              <w:rPr>
                <w:rFonts w:ascii="Arial Narrow" w:hAnsi="Arial Narrow"/>
                <w:sz w:val="18"/>
                <w:szCs w:val="18"/>
              </w:rPr>
            </w:pPr>
            <w:r>
              <w:rPr>
                <w:rFonts w:ascii="Arial Narrow" w:hAnsi="Arial Narrow"/>
                <w:sz w:val="18"/>
                <w:szCs w:val="18"/>
              </w:rPr>
              <w:t>RT01H407ID08</w:t>
            </w:r>
          </w:p>
        </w:tc>
        <w:tc>
          <w:tcPr>
            <w:tcW w:w="2271" w:type="dxa"/>
            <w:tcBorders>
              <w:top w:val="nil"/>
              <w:left w:val="nil"/>
              <w:bottom w:val="single" w:sz="4" w:space="0" w:color="auto"/>
              <w:right w:val="single" w:sz="4" w:space="0" w:color="auto"/>
            </w:tcBorders>
            <w:shd w:val="clear" w:color="auto" w:fill="auto"/>
            <w:hideMark/>
          </w:tcPr>
          <w:p w14:paraId="080A8770" w14:textId="77777777" w:rsidR="00843040" w:rsidRDefault="00843040" w:rsidP="00557C7C">
            <w:pPr>
              <w:rPr>
                <w:rFonts w:ascii="Arial Narrow" w:hAnsi="Arial Narrow"/>
                <w:sz w:val="18"/>
                <w:szCs w:val="18"/>
              </w:rPr>
            </w:pPr>
            <w:r>
              <w:rPr>
                <w:rFonts w:ascii="Arial Narrow" w:hAnsi="Arial Narrow"/>
                <w:sz w:val="18"/>
                <w:szCs w:val="18"/>
              </w:rPr>
              <w:t>Costo por equipo terminal adicional</w:t>
            </w:r>
          </w:p>
        </w:tc>
        <w:tc>
          <w:tcPr>
            <w:tcW w:w="3969" w:type="dxa"/>
            <w:tcBorders>
              <w:top w:val="nil"/>
              <w:left w:val="nil"/>
              <w:bottom w:val="single" w:sz="4" w:space="0" w:color="auto"/>
              <w:right w:val="single" w:sz="4" w:space="0" w:color="auto"/>
            </w:tcBorders>
            <w:shd w:val="clear" w:color="auto" w:fill="auto"/>
            <w:hideMark/>
          </w:tcPr>
          <w:p w14:paraId="080A8771"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contemple la contratación de equipo terminal adicional. Este indicador deberá corresponder al costo por 1 (un) equipo terminal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72"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78"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774" w14:textId="77777777" w:rsidR="00843040" w:rsidRDefault="00843040" w:rsidP="00557C7C">
            <w:pPr>
              <w:jc w:val="center"/>
              <w:rPr>
                <w:rFonts w:ascii="Arial Narrow" w:hAnsi="Arial Narrow"/>
                <w:sz w:val="18"/>
                <w:szCs w:val="18"/>
              </w:rPr>
            </w:pPr>
            <w:r>
              <w:rPr>
                <w:rFonts w:ascii="Arial Narrow" w:hAnsi="Arial Narrow"/>
                <w:sz w:val="18"/>
                <w:szCs w:val="18"/>
              </w:rPr>
              <w:t>RT01H407ID09</w:t>
            </w:r>
          </w:p>
        </w:tc>
        <w:tc>
          <w:tcPr>
            <w:tcW w:w="2271" w:type="dxa"/>
            <w:tcBorders>
              <w:top w:val="nil"/>
              <w:left w:val="nil"/>
              <w:bottom w:val="single" w:sz="4" w:space="0" w:color="auto"/>
              <w:right w:val="single" w:sz="4" w:space="0" w:color="auto"/>
            </w:tcBorders>
            <w:shd w:val="clear" w:color="auto" w:fill="auto"/>
            <w:hideMark/>
          </w:tcPr>
          <w:p w14:paraId="080A8775" w14:textId="77777777" w:rsidR="00843040" w:rsidRDefault="00843040" w:rsidP="00557C7C">
            <w:pPr>
              <w:rPr>
                <w:rFonts w:ascii="Arial Narrow" w:hAnsi="Arial Narrow"/>
                <w:sz w:val="18"/>
                <w:szCs w:val="18"/>
              </w:rPr>
            </w:pPr>
            <w:r>
              <w:rPr>
                <w:rFonts w:ascii="Arial Narrow" w:hAnsi="Arial Narrow"/>
                <w:sz w:val="18"/>
                <w:szCs w:val="18"/>
              </w:rPr>
              <w:t>Llamadas Incluidas</w:t>
            </w:r>
          </w:p>
        </w:tc>
        <w:tc>
          <w:tcPr>
            <w:tcW w:w="3969" w:type="dxa"/>
            <w:tcBorders>
              <w:top w:val="nil"/>
              <w:left w:val="nil"/>
              <w:bottom w:val="single" w:sz="4" w:space="0" w:color="auto"/>
              <w:right w:val="single" w:sz="4" w:space="0" w:color="auto"/>
            </w:tcBorders>
            <w:shd w:val="clear" w:color="auto" w:fill="auto"/>
            <w:hideMark/>
          </w:tcPr>
          <w:p w14:paraId="080A8776" w14:textId="77777777" w:rsidR="00843040" w:rsidRDefault="00843040" w:rsidP="00557C7C">
            <w:pPr>
              <w:jc w:val="both"/>
              <w:rPr>
                <w:rFonts w:ascii="Arial Narrow" w:hAnsi="Arial Narrow"/>
                <w:sz w:val="18"/>
                <w:szCs w:val="18"/>
              </w:rPr>
            </w:pPr>
            <w:r>
              <w:rPr>
                <w:rFonts w:ascii="Arial Narrow" w:hAnsi="Arial Narrow"/>
                <w:sz w:val="18"/>
                <w:szCs w:val="18"/>
              </w:rPr>
              <w:t xml:space="preserve">Número de llamadas incluidas por el costo de "Renta mensual", en su caso es posible señalar que las llamadas incluidas son ilimitadas. En este indicador se debe especificar si las llamadas incluidas contemplan los siguientes tipos de llamadas: i) a números fijos nacionales, ii) a números móviles nacionales, </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Indicador que deberá requisitarse tantas veces como opciones de llamadas por tipo contemple la tarifa que se inscribe. (por ejemplo: 100 llamadas a números fijos o móviles nacionales, así como 50 llamadas de larga distancia internacional a números móviles, por tanto  indicador a requisitarse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77" w14:textId="77777777" w:rsidR="00843040" w:rsidRDefault="00843040" w:rsidP="00557C7C">
            <w:pPr>
              <w:rPr>
                <w:rFonts w:ascii="Arial Narrow" w:hAnsi="Arial Narrow"/>
                <w:sz w:val="18"/>
                <w:szCs w:val="18"/>
              </w:rPr>
            </w:pPr>
            <w:r>
              <w:rPr>
                <w:rFonts w:ascii="Arial Narrow" w:hAnsi="Arial Narrow"/>
                <w:sz w:val="18"/>
                <w:szCs w:val="18"/>
              </w:rPr>
              <w:t>Número de llamadas</w:t>
            </w:r>
          </w:p>
        </w:tc>
      </w:tr>
      <w:tr w:rsidR="00843040" w:rsidRPr="00592B52" w14:paraId="080A877D" w14:textId="77777777" w:rsidTr="00843040">
        <w:trPr>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779" w14:textId="77777777" w:rsidR="00843040" w:rsidRDefault="00843040" w:rsidP="00557C7C">
            <w:pPr>
              <w:jc w:val="center"/>
              <w:rPr>
                <w:rFonts w:ascii="Arial Narrow" w:hAnsi="Arial Narrow"/>
                <w:sz w:val="18"/>
                <w:szCs w:val="18"/>
              </w:rPr>
            </w:pPr>
            <w:r>
              <w:rPr>
                <w:rFonts w:ascii="Arial Narrow" w:hAnsi="Arial Narrow"/>
                <w:sz w:val="18"/>
                <w:szCs w:val="18"/>
              </w:rPr>
              <w:t>RT01H407ID10</w:t>
            </w:r>
          </w:p>
        </w:tc>
        <w:tc>
          <w:tcPr>
            <w:tcW w:w="2271" w:type="dxa"/>
            <w:tcBorders>
              <w:top w:val="nil"/>
              <w:left w:val="nil"/>
              <w:bottom w:val="single" w:sz="4" w:space="0" w:color="auto"/>
              <w:right w:val="single" w:sz="4" w:space="0" w:color="auto"/>
            </w:tcBorders>
            <w:shd w:val="clear" w:color="auto" w:fill="auto"/>
            <w:hideMark/>
          </w:tcPr>
          <w:p w14:paraId="080A877A" w14:textId="77777777" w:rsidR="00843040" w:rsidRDefault="00843040" w:rsidP="00557C7C">
            <w:pPr>
              <w:rPr>
                <w:rFonts w:ascii="Arial Narrow" w:hAnsi="Arial Narrow"/>
                <w:sz w:val="18"/>
                <w:szCs w:val="18"/>
              </w:rPr>
            </w:pPr>
            <w:r>
              <w:rPr>
                <w:rFonts w:ascii="Arial Narrow" w:hAnsi="Arial Narrow"/>
                <w:sz w:val="18"/>
                <w:szCs w:val="18"/>
              </w:rPr>
              <w:t>Costo por llamada adicional sin impuestos</w:t>
            </w:r>
          </w:p>
        </w:tc>
        <w:tc>
          <w:tcPr>
            <w:tcW w:w="3969" w:type="dxa"/>
            <w:tcBorders>
              <w:top w:val="nil"/>
              <w:left w:val="nil"/>
              <w:bottom w:val="single" w:sz="4" w:space="0" w:color="auto"/>
              <w:right w:val="single" w:sz="4" w:space="0" w:color="auto"/>
            </w:tcBorders>
            <w:shd w:val="clear" w:color="auto" w:fill="auto"/>
            <w:hideMark/>
          </w:tcPr>
          <w:p w14:paraId="080A877B" w14:textId="77777777" w:rsidR="00843040" w:rsidRDefault="00843040" w:rsidP="00557C7C">
            <w:pPr>
              <w:jc w:val="both"/>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llamada excedente al número de "Llamadas incluidas". Indicador que deberá requisitarse tantas veces como opciones de costo por llamada adicional contemple la tarifa que se inscribe, asociado con el indicador RT01H407ID09. Indicador a presentarse en el caso de que aplique.Indicador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77C"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82"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77E" w14:textId="77777777" w:rsidR="00843040" w:rsidRDefault="00843040" w:rsidP="00557C7C">
            <w:pPr>
              <w:jc w:val="center"/>
              <w:rPr>
                <w:rFonts w:ascii="Arial Narrow" w:hAnsi="Arial Narrow"/>
                <w:sz w:val="18"/>
                <w:szCs w:val="18"/>
              </w:rPr>
            </w:pPr>
            <w:r>
              <w:rPr>
                <w:rFonts w:ascii="Arial Narrow" w:hAnsi="Arial Narrow"/>
                <w:sz w:val="18"/>
                <w:szCs w:val="18"/>
              </w:rPr>
              <w:lastRenderedPageBreak/>
              <w:t>RT01H407ID11</w:t>
            </w:r>
          </w:p>
        </w:tc>
        <w:tc>
          <w:tcPr>
            <w:tcW w:w="2271" w:type="dxa"/>
            <w:tcBorders>
              <w:top w:val="nil"/>
              <w:left w:val="nil"/>
              <w:bottom w:val="single" w:sz="4" w:space="0" w:color="auto"/>
              <w:right w:val="single" w:sz="4" w:space="0" w:color="auto"/>
            </w:tcBorders>
            <w:shd w:val="clear" w:color="auto" w:fill="auto"/>
            <w:hideMark/>
          </w:tcPr>
          <w:p w14:paraId="080A877F" w14:textId="77777777" w:rsidR="00843040" w:rsidRDefault="00843040" w:rsidP="00557C7C">
            <w:pPr>
              <w:rPr>
                <w:rFonts w:ascii="Arial Narrow" w:hAnsi="Arial Narrow"/>
                <w:sz w:val="18"/>
                <w:szCs w:val="18"/>
              </w:rPr>
            </w:pPr>
            <w:r>
              <w:rPr>
                <w:rFonts w:ascii="Arial Narrow" w:hAnsi="Arial Narrow"/>
                <w:sz w:val="18"/>
                <w:szCs w:val="18"/>
              </w:rPr>
              <w:t>Costo por llamada adicional con impuestos</w:t>
            </w:r>
          </w:p>
        </w:tc>
        <w:tc>
          <w:tcPr>
            <w:tcW w:w="3969" w:type="dxa"/>
            <w:tcBorders>
              <w:top w:val="nil"/>
              <w:left w:val="nil"/>
              <w:bottom w:val="single" w:sz="4" w:space="0" w:color="auto"/>
              <w:right w:val="single" w:sz="4" w:space="0" w:color="auto"/>
            </w:tcBorders>
            <w:shd w:val="clear" w:color="auto" w:fill="auto"/>
            <w:hideMark/>
          </w:tcPr>
          <w:p w14:paraId="080A8780" w14:textId="77777777" w:rsidR="00843040" w:rsidRDefault="00843040" w:rsidP="00557C7C">
            <w:pPr>
              <w:jc w:val="both"/>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llamada excedente al número de "Llamadas incluidas". Indicador que deberá requisitarse tantas veces como opciones de costo por llamada adicional contemple la tarifa que se inscribe, asociado con el indicador RT01H407ID09. Indicador a presentarse en el caso de que aplique.Indicador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781"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87"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783" w14:textId="77777777" w:rsidR="00843040" w:rsidRDefault="00843040" w:rsidP="00557C7C">
            <w:pPr>
              <w:jc w:val="center"/>
              <w:rPr>
                <w:rFonts w:ascii="Arial Narrow" w:hAnsi="Arial Narrow"/>
                <w:sz w:val="18"/>
                <w:szCs w:val="18"/>
              </w:rPr>
            </w:pPr>
            <w:r>
              <w:rPr>
                <w:rFonts w:ascii="Arial Narrow" w:hAnsi="Arial Narrow"/>
                <w:sz w:val="18"/>
                <w:szCs w:val="18"/>
              </w:rPr>
              <w:t>RT01H407ID12</w:t>
            </w:r>
          </w:p>
        </w:tc>
        <w:tc>
          <w:tcPr>
            <w:tcW w:w="2271" w:type="dxa"/>
            <w:tcBorders>
              <w:top w:val="nil"/>
              <w:left w:val="nil"/>
              <w:bottom w:val="single" w:sz="4" w:space="0" w:color="auto"/>
              <w:right w:val="single" w:sz="4" w:space="0" w:color="auto"/>
            </w:tcBorders>
            <w:shd w:val="clear" w:color="auto" w:fill="auto"/>
            <w:hideMark/>
          </w:tcPr>
          <w:p w14:paraId="080A8784" w14:textId="77777777" w:rsidR="00843040" w:rsidRDefault="00843040" w:rsidP="00557C7C">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785" w14:textId="77777777" w:rsidR="00843040" w:rsidRDefault="00843040" w:rsidP="00557C7C">
            <w:pPr>
              <w:jc w:val="both"/>
              <w:rPr>
                <w:rFonts w:ascii="Arial Narrow" w:hAnsi="Arial Narrow"/>
                <w:sz w:val="18"/>
                <w:szCs w:val="18"/>
              </w:rPr>
            </w:pPr>
            <w:r>
              <w:rPr>
                <w:rFonts w:ascii="Arial Narrow" w:hAnsi="Arial Narrow"/>
                <w:sz w:val="18"/>
                <w:szCs w:val="18"/>
              </w:rPr>
              <w:t xml:space="preserve">Número de minutos incluidos por el costo de "Renta mensual", en su caso es posible señalar que los minutos incluidos son ilimitados. En este indicador se debe especificar si los minutos incluidos contemplan los siguientes tipos de minutos: i) a números fijos nacionales, ii) a números móviles nacionales, </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xml:space="preserve">   Indicador que deberá requisitarse tantas veces como opciones de minutos por tipo contemple la tarifa que se inscribe. (por ejemplo: 1000 minutos a números fijos o móviles nacionales, así como 500 minutos de larga distancia internacional a números móviles, por tanto  indicador a requisitarse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86" w14:textId="77777777" w:rsidR="00843040" w:rsidRDefault="00843040" w:rsidP="00557C7C">
            <w:pPr>
              <w:rPr>
                <w:rFonts w:ascii="Arial Narrow" w:hAnsi="Arial Narrow"/>
                <w:sz w:val="18"/>
                <w:szCs w:val="18"/>
              </w:rPr>
            </w:pPr>
            <w:r>
              <w:rPr>
                <w:rFonts w:ascii="Arial Narrow" w:hAnsi="Arial Narrow"/>
                <w:sz w:val="18"/>
                <w:szCs w:val="18"/>
              </w:rPr>
              <w:t>Número de minutos</w:t>
            </w:r>
          </w:p>
        </w:tc>
      </w:tr>
      <w:tr w:rsidR="00843040" w:rsidRPr="00592B52" w14:paraId="080A878C"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788" w14:textId="77777777" w:rsidR="00843040" w:rsidRDefault="00843040" w:rsidP="00557C7C">
            <w:pPr>
              <w:jc w:val="center"/>
              <w:rPr>
                <w:rFonts w:ascii="Arial Narrow" w:hAnsi="Arial Narrow"/>
                <w:sz w:val="18"/>
                <w:szCs w:val="18"/>
              </w:rPr>
            </w:pPr>
            <w:r>
              <w:rPr>
                <w:rFonts w:ascii="Arial Narrow" w:hAnsi="Arial Narrow"/>
                <w:sz w:val="18"/>
                <w:szCs w:val="18"/>
              </w:rPr>
              <w:t>RT01H407ID13</w:t>
            </w:r>
          </w:p>
        </w:tc>
        <w:tc>
          <w:tcPr>
            <w:tcW w:w="2271" w:type="dxa"/>
            <w:tcBorders>
              <w:top w:val="nil"/>
              <w:left w:val="nil"/>
              <w:bottom w:val="single" w:sz="4" w:space="0" w:color="auto"/>
              <w:right w:val="single" w:sz="4" w:space="0" w:color="auto"/>
            </w:tcBorders>
            <w:shd w:val="clear" w:color="auto" w:fill="auto"/>
            <w:hideMark/>
          </w:tcPr>
          <w:p w14:paraId="080A8789" w14:textId="77777777" w:rsidR="00843040" w:rsidRDefault="00843040" w:rsidP="00557C7C">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78A"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RT01H407ID12.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8B"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91"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78D" w14:textId="77777777" w:rsidR="00843040" w:rsidRDefault="00843040" w:rsidP="00557C7C">
            <w:pPr>
              <w:jc w:val="center"/>
              <w:rPr>
                <w:rFonts w:ascii="Arial Narrow" w:hAnsi="Arial Narrow"/>
                <w:sz w:val="18"/>
                <w:szCs w:val="18"/>
              </w:rPr>
            </w:pPr>
            <w:r>
              <w:rPr>
                <w:rFonts w:ascii="Arial Narrow" w:hAnsi="Arial Narrow"/>
                <w:sz w:val="18"/>
                <w:szCs w:val="18"/>
              </w:rPr>
              <w:t>RT01H407ID14</w:t>
            </w:r>
          </w:p>
        </w:tc>
        <w:tc>
          <w:tcPr>
            <w:tcW w:w="2271" w:type="dxa"/>
            <w:tcBorders>
              <w:top w:val="nil"/>
              <w:left w:val="nil"/>
              <w:bottom w:val="single" w:sz="4" w:space="0" w:color="auto"/>
              <w:right w:val="single" w:sz="4" w:space="0" w:color="auto"/>
            </w:tcBorders>
            <w:shd w:val="clear" w:color="auto" w:fill="auto"/>
            <w:hideMark/>
          </w:tcPr>
          <w:p w14:paraId="080A878E" w14:textId="77777777" w:rsidR="00843040" w:rsidRDefault="00843040" w:rsidP="00557C7C">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78F"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RT01H407ID12.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90"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96" w14:textId="77777777" w:rsidTr="00843040">
        <w:trPr>
          <w:trHeight w:val="1816"/>
        </w:trPr>
        <w:tc>
          <w:tcPr>
            <w:tcW w:w="1273" w:type="dxa"/>
            <w:tcBorders>
              <w:top w:val="nil"/>
              <w:left w:val="single" w:sz="4" w:space="0" w:color="auto"/>
              <w:bottom w:val="single" w:sz="4" w:space="0" w:color="auto"/>
              <w:right w:val="single" w:sz="4" w:space="0" w:color="auto"/>
            </w:tcBorders>
            <w:shd w:val="clear" w:color="auto" w:fill="auto"/>
            <w:hideMark/>
          </w:tcPr>
          <w:p w14:paraId="080A8792" w14:textId="77777777" w:rsidR="00843040" w:rsidRDefault="00843040" w:rsidP="00557C7C">
            <w:pPr>
              <w:jc w:val="center"/>
              <w:rPr>
                <w:rFonts w:ascii="Arial Narrow" w:hAnsi="Arial Narrow"/>
                <w:sz w:val="18"/>
                <w:szCs w:val="18"/>
              </w:rPr>
            </w:pPr>
            <w:r>
              <w:rPr>
                <w:rFonts w:ascii="Arial Narrow" w:hAnsi="Arial Narrow"/>
                <w:sz w:val="18"/>
                <w:szCs w:val="18"/>
              </w:rPr>
              <w:lastRenderedPageBreak/>
              <w:t>RT01H407ID15</w:t>
            </w:r>
          </w:p>
        </w:tc>
        <w:tc>
          <w:tcPr>
            <w:tcW w:w="2271" w:type="dxa"/>
            <w:tcBorders>
              <w:top w:val="nil"/>
              <w:left w:val="nil"/>
              <w:bottom w:val="single" w:sz="4" w:space="0" w:color="auto"/>
              <w:right w:val="single" w:sz="4" w:space="0" w:color="auto"/>
            </w:tcBorders>
            <w:shd w:val="clear" w:color="auto" w:fill="auto"/>
            <w:hideMark/>
          </w:tcPr>
          <w:p w14:paraId="080A8793" w14:textId="77777777" w:rsidR="00843040" w:rsidRDefault="00843040" w:rsidP="00557C7C">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794" w14:textId="77777777" w:rsidR="00843040" w:rsidRDefault="00843040" w:rsidP="00557C7C">
            <w:pPr>
              <w:jc w:val="both"/>
              <w:rPr>
                <w:rFonts w:ascii="Arial Narrow" w:hAnsi="Arial Narrow"/>
                <w:sz w:val="18"/>
                <w:szCs w:val="18"/>
              </w:rPr>
            </w:pPr>
            <w:r>
              <w:rPr>
                <w:rFonts w:ascii="Arial Narrow" w:hAnsi="Arial Narrow"/>
                <w:sz w:val="18"/>
                <w:szCs w:val="18"/>
              </w:rPr>
              <w:t>Número de segundos incluidos por el costo de "Renta mensual", en su caso es posible señalar que los segundos incluidos son ilimitados. En este indicador se debe especificar si los segundos incluidos contemplan los siguientes tipos de segundos: i) a números fijos nacionales, ii) a números móviles nacionales</w:t>
            </w:r>
            <w:r w:rsidR="00F93700">
              <w:rPr>
                <w:rFonts w:ascii="Arial Narrow" w:hAnsi="Arial Narrow"/>
                <w:sz w:val="18"/>
                <w:szCs w:val="18"/>
              </w:rPr>
              <w:t>, 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Indicador que deberá requisitarse tantas veces como opciones de segundos por tipo contemple la tarifa que se inscribe. (por ejemplo: 1000 segundos a números fijos o móviles nacionales, así como 500 segundos de larga distancia internacional a números móviles, por tanto  indicador a requisitarse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95" w14:textId="77777777" w:rsidR="00843040" w:rsidRDefault="00843040" w:rsidP="00557C7C">
            <w:pPr>
              <w:rPr>
                <w:rFonts w:ascii="Arial Narrow" w:hAnsi="Arial Narrow"/>
                <w:sz w:val="18"/>
                <w:szCs w:val="18"/>
              </w:rPr>
            </w:pPr>
            <w:r>
              <w:rPr>
                <w:rFonts w:ascii="Arial Narrow" w:hAnsi="Arial Narrow"/>
                <w:sz w:val="18"/>
                <w:szCs w:val="18"/>
              </w:rPr>
              <w:t>Número de segundos</w:t>
            </w:r>
          </w:p>
        </w:tc>
      </w:tr>
      <w:tr w:rsidR="00843040" w:rsidRPr="00592B52" w14:paraId="080A879B" w14:textId="77777777" w:rsidTr="00843040">
        <w:trPr>
          <w:trHeight w:val="2118"/>
        </w:trPr>
        <w:tc>
          <w:tcPr>
            <w:tcW w:w="1273" w:type="dxa"/>
            <w:tcBorders>
              <w:top w:val="nil"/>
              <w:left w:val="single" w:sz="4" w:space="0" w:color="auto"/>
              <w:bottom w:val="single" w:sz="4" w:space="0" w:color="auto"/>
              <w:right w:val="single" w:sz="4" w:space="0" w:color="auto"/>
            </w:tcBorders>
            <w:shd w:val="clear" w:color="auto" w:fill="auto"/>
            <w:hideMark/>
          </w:tcPr>
          <w:p w14:paraId="080A8797" w14:textId="77777777" w:rsidR="00843040" w:rsidRDefault="00843040" w:rsidP="00557C7C">
            <w:pPr>
              <w:jc w:val="center"/>
              <w:rPr>
                <w:rFonts w:ascii="Arial Narrow" w:hAnsi="Arial Narrow"/>
                <w:sz w:val="18"/>
                <w:szCs w:val="18"/>
              </w:rPr>
            </w:pPr>
            <w:r>
              <w:rPr>
                <w:rFonts w:ascii="Arial Narrow" w:hAnsi="Arial Narrow"/>
                <w:sz w:val="18"/>
                <w:szCs w:val="18"/>
              </w:rPr>
              <w:t>RT01H407ID16</w:t>
            </w:r>
          </w:p>
        </w:tc>
        <w:tc>
          <w:tcPr>
            <w:tcW w:w="2271" w:type="dxa"/>
            <w:tcBorders>
              <w:top w:val="nil"/>
              <w:left w:val="nil"/>
              <w:bottom w:val="single" w:sz="4" w:space="0" w:color="auto"/>
              <w:right w:val="single" w:sz="4" w:space="0" w:color="auto"/>
            </w:tcBorders>
            <w:shd w:val="clear" w:color="auto" w:fill="auto"/>
            <w:hideMark/>
          </w:tcPr>
          <w:p w14:paraId="080A8798" w14:textId="77777777" w:rsidR="00843040" w:rsidRDefault="00843040" w:rsidP="00557C7C">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799"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antes de impuestos, correspondiente al cargo que se aplicará por cada segundo excedente al número de "segundos incluidos".  Indicador que deberá requisitarse tantas veces como opciones de costo por segundo adicional contemple la tarifa que se inscribe, asociado con el indicador RT01H407ID15.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9A"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A0"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79C" w14:textId="77777777" w:rsidR="00843040" w:rsidRDefault="00843040" w:rsidP="00557C7C">
            <w:pPr>
              <w:jc w:val="center"/>
              <w:rPr>
                <w:rFonts w:ascii="Arial Narrow" w:hAnsi="Arial Narrow"/>
                <w:sz w:val="18"/>
                <w:szCs w:val="18"/>
              </w:rPr>
            </w:pPr>
            <w:r>
              <w:rPr>
                <w:rFonts w:ascii="Arial Narrow" w:hAnsi="Arial Narrow"/>
                <w:sz w:val="18"/>
                <w:szCs w:val="18"/>
              </w:rPr>
              <w:t>RT01H407ID17</w:t>
            </w:r>
          </w:p>
        </w:tc>
        <w:tc>
          <w:tcPr>
            <w:tcW w:w="2271" w:type="dxa"/>
            <w:tcBorders>
              <w:top w:val="nil"/>
              <w:left w:val="nil"/>
              <w:bottom w:val="single" w:sz="4" w:space="0" w:color="auto"/>
              <w:right w:val="single" w:sz="4" w:space="0" w:color="auto"/>
            </w:tcBorders>
            <w:shd w:val="clear" w:color="auto" w:fill="auto"/>
            <w:hideMark/>
          </w:tcPr>
          <w:p w14:paraId="080A879D" w14:textId="77777777" w:rsidR="00843040" w:rsidRDefault="00843040" w:rsidP="00557C7C">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79E"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correspondiente al cargo que se aplicará por cada segundo excedente al número de "segundos incluidos".  Indicador que deberá requisitarse tantas veces como opciones de costo por segundo adicional contemple la tarifa que se inscribe, asociado con el indicador RT01H407ID15.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9F"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A5" w14:textId="77777777" w:rsidTr="00843040">
        <w:trPr>
          <w:trHeight w:val="1398"/>
        </w:trPr>
        <w:tc>
          <w:tcPr>
            <w:tcW w:w="1273" w:type="dxa"/>
            <w:tcBorders>
              <w:top w:val="nil"/>
              <w:left w:val="single" w:sz="4" w:space="0" w:color="auto"/>
              <w:bottom w:val="single" w:sz="4" w:space="0" w:color="auto"/>
              <w:right w:val="single" w:sz="4" w:space="0" w:color="auto"/>
            </w:tcBorders>
            <w:shd w:val="clear" w:color="auto" w:fill="auto"/>
            <w:hideMark/>
          </w:tcPr>
          <w:p w14:paraId="080A87A1" w14:textId="77777777" w:rsidR="00843040" w:rsidRDefault="00843040" w:rsidP="00557C7C">
            <w:pPr>
              <w:jc w:val="center"/>
              <w:rPr>
                <w:rFonts w:ascii="Arial Narrow" w:hAnsi="Arial Narrow"/>
                <w:sz w:val="18"/>
                <w:szCs w:val="18"/>
              </w:rPr>
            </w:pPr>
            <w:r>
              <w:rPr>
                <w:rFonts w:ascii="Arial Narrow" w:hAnsi="Arial Narrow"/>
                <w:sz w:val="18"/>
                <w:szCs w:val="18"/>
              </w:rPr>
              <w:t>RT01H407ID18</w:t>
            </w:r>
          </w:p>
        </w:tc>
        <w:tc>
          <w:tcPr>
            <w:tcW w:w="2271" w:type="dxa"/>
            <w:tcBorders>
              <w:top w:val="nil"/>
              <w:left w:val="nil"/>
              <w:bottom w:val="single" w:sz="4" w:space="0" w:color="auto"/>
              <w:right w:val="single" w:sz="4" w:space="0" w:color="auto"/>
            </w:tcBorders>
            <w:shd w:val="clear" w:color="auto" w:fill="auto"/>
            <w:hideMark/>
          </w:tcPr>
          <w:p w14:paraId="080A87A2" w14:textId="77777777" w:rsidR="00843040" w:rsidRDefault="00843040" w:rsidP="00557C7C">
            <w:pPr>
              <w:rPr>
                <w:rFonts w:ascii="Arial Narrow" w:hAnsi="Arial Narrow"/>
                <w:sz w:val="18"/>
                <w:szCs w:val="18"/>
              </w:rPr>
            </w:pPr>
            <w:r>
              <w:rPr>
                <w:rFonts w:ascii="Arial Narrow" w:hAnsi="Arial Narrow"/>
                <w:sz w:val="18"/>
                <w:szCs w:val="18"/>
              </w:rPr>
              <w:t xml:space="preserve">Renta mensual por equipo terminal </w:t>
            </w:r>
          </w:p>
        </w:tc>
        <w:tc>
          <w:tcPr>
            <w:tcW w:w="3969" w:type="dxa"/>
            <w:tcBorders>
              <w:top w:val="nil"/>
              <w:left w:val="nil"/>
              <w:bottom w:val="single" w:sz="4" w:space="0" w:color="auto"/>
              <w:right w:val="single" w:sz="4" w:space="0" w:color="auto"/>
            </w:tcBorders>
            <w:shd w:val="clear" w:color="auto" w:fill="auto"/>
            <w:hideMark/>
          </w:tcPr>
          <w:p w14:paraId="080A87A3"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del equipo terminal (teléfono).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A4"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AA"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7A6" w14:textId="77777777" w:rsidR="00843040" w:rsidRDefault="00843040" w:rsidP="00557C7C">
            <w:pPr>
              <w:jc w:val="center"/>
              <w:rPr>
                <w:rFonts w:ascii="Arial Narrow" w:hAnsi="Arial Narrow"/>
                <w:sz w:val="18"/>
                <w:szCs w:val="18"/>
              </w:rPr>
            </w:pPr>
            <w:r>
              <w:rPr>
                <w:rFonts w:ascii="Arial Narrow" w:hAnsi="Arial Narrow"/>
                <w:sz w:val="18"/>
                <w:szCs w:val="18"/>
              </w:rPr>
              <w:t>RT01H407ID19</w:t>
            </w:r>
          </w:p>
        </w:tc>
        <w:tc>
          <w:tcPr>
            <w:tcW w:w="2271" w:type="dxa"/>
            <w:tcBorders>
              <w:top w:val="nil"/>
              <w:left w:val="nil"/>
              <w:bottom w:val="single" w:sz="4" w:space="0" w:color="auto"/>
              <w:right w:val="single" w:sz="4" w:space="0" w:color="auto"/>
            </w:tcBorders>
            <w:shd w:val="clear" w:color="auto" w:fill="auto"/>
            <w:hideMark/>
          </w:tcPr>
          <w:p w14:paraId="080A87A7" w14:textId="77777777" w:rsidR="00843040" w:rsidRDefault="00843040" w:rsidP="00557C7C">
            <w:pPr>
              <w:rPr>
                <w:rFonts w:ascii="Arial Narrow" w:hAnsi="Arial Narrow"/>
                <w:sz w:val="18"/>
                <w:szCs w:val="18"/>
              </w:rPr>
            </w:pPr>
            <w:r>
              <w:rPr>
                <w:rFonts w:ascii="Arial Narrow" w:hAnsi="Arial Narrow"/>
                <w:sz w:val="18"/>
                <w:szCs w:val="18"/>
              </w:rPr>
              <w:t>Cargo único por provisión del equipo terminal</w:t>
            </w:r>
          </w:p>
        </w:tc>
        <w:tc>
          <w:tcPr>
            <w:tcW w:w="3969" w:type="dxa"/>
            <w:tcBorders>
              <w:top w:val="nil"/>
              <w:left w:val="nil"/>
              <w:bottom w:val="single" w:sz="4" w:space="0" w:color="auto"/>
              <w:right w:val="single" w:sz="4" w:space="0" w:color="auto"/>
            </w:tcBorders>
            <w:shd w:val="clear" w:color="auto" w:fill="auto"/>
            <w:hideMark/>
          </w:tcPr>
          <w:p w14:paraId="080A87A8"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(teléfono) en un solo pago. En este caso, una vez realizado el pago, el equipo se considera propiedad del cliente.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A9"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AF"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7AB" w14:textId="77777777" w:rsidR="00843040" w:rsidRDefault="00843040" w:rsidP="00557C7C">
            <w:pPr>
              <w:jc w:val="center"/>
              <w:rPr>
                <w:rFonts w:ascii="Arial Narrow" w:hAnsi="Arial Narrow"/>
                <w:sz w:val="18"/>
                <w:szCs w:val="18"/>
              </w:rPr>
            </w:pPr>
            <w:r>
              <w:rPr>
                <w:rFonts w:ascii="Arial Narrow" w:hAnsi="Arial Narrow"/>
                <w:sz w:val="18"/>
                <w:szCs w:val="18"/>
              </w:rPr>
              <w:lastRenderedPageBreak/>
              <w:t>RT01H407ID20</w:t>
            </w:r>
          </w:p>
        </w:tc>
        <w:tc>
          <w:tcPr>
            <w:tcW w:w="2271" w:type="dxa"/>
            <w:tcBorders>
              <w:top w:val="nil"/>
              <w:left w:val="nil"/>
              <w:bottom w:val="single" w:sz="4" w:space="0" w:color="auto"/>
              <w:right w:val="single" w:sz="4" w:space="0" w:color="auto"/>
            </w:tcBorders>
            <w:shd w:val="clear" w:color="auto" w:fill="auto"/>
            <w:hideMark/>
          </w:tcPr>
          <w:p w14:paraId="080A87AC" w14:textId="77777777" w:rsidR="00843040" w:rsidRDefault="00843040" w:rsidP="00557C7C">
            <w:pPr>
              <w:rPr>
                <w:rFonts w:ascii="Arial Narrow" w:hAnsi="Arial Narrow"/>
                <w:sz w:val="18"/>
                <w:szCs w:val="18"/>
              </w:rPr>
            </w:pPr>
            <w:r>
              <w:rPr>
                <w:rFonts w:ascii="Arial Narrow" w:hAnsi="Arial Narrow"/>
                <w:sz w:val="18"/>
                <w:szCs w:val="18"/>
              </w:rPr>
              <w:t>Depósito por concepto de equipo telefónico</w:t>
            </w:r>
          </w:p>
        </w:tc>
        <w:tc>
          <w:tcPr>
            <w:tcW w:w="3969" w:type="dxa"/>
            <w:tcBorders>
              <w:top w:val="nil"/>
              <w:left w:val="nil"/>
              <w:bottom w:val="single" w:sz="4" w:space="0" w:color="auto"/>
              <w:right w:val="single" w:sz="4" w:space="0" w:color="auto"/>
            </w:tcBorders>
            <w:shd w:val="clear" w:color="auto" w:fill="auto"/>
            <w:hideMark/>
          </w:tcPr>
          <w:p w14:paraId="080A87AD"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(teléfono) a manera de depósito. En este caso,  el equipo se considera propiedad del proveedor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AE"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B4"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7B0" w14:textId="77777777" w:rsidR="00843040" w:rsidRDefault="00843040" w:rsidP="00557C7C">
            <w:pPr>
              <w:jc w:val="center"/>
              <w:rPr>
                <w:rFonts w:ascii="Arial Narrow" w:hAnsi="Arial Narrow"/>
                <w:sz w:val="18"/>
                <w:szCs w:val="18"/>
              </w:rPr>
            </w:pPr>
            <w:r>
              <w:rPr>
                <w:rFonts w:ascii="Arial Narrow" w:hAnsi="Arial Narrow"/>
                <w:sz w:val="18"/>
                <w:szCs w:val="18"/>
              </w:rPr>
              <w:t>RT01H407ID21</w:t>
            </w:r>
          </w:p>
        </w:tc>
        <w:tc>
          <w:tcPr>
            <w:tcW w:w="2271" w:type="dxa"/>
            <w:tcBorders>
              <w:top w:val="nil"/>
              <w:left w:val="nil"/>
              <w:bottom w:val="single" w:sz="4" w:space="0" w:color="auto"/>
              <w:right w:val="single" w:sz="4" w:space="0" w:color="auto"/>
            </w:tcBorders>
            <w:shd w:val="clear" w:color="auto" w:fill="auto"/>
            <w:hideMark/>
          </w:tcPr>
          <w:p w14:paraId="080A87B1" w14:textId="77777777" w:rsidR="00843040" w:rsidRDefault="00843040" w:rsidP="003964FB">
            <w:pPr>
              <w:rPr>
                <w:rFonts w:ascii="Arial Narrow" w:hAnsi="Arial Narrow"/>
                <w:sz w:val="18"/>
                <w:szCs w:val="18"/>
              </w:rPr>
            </w:pPr>
            <w:r>
              <w:rPr>
                <w:rFonts w:ascii="Arial Narrow" w:hAnsi="Arial Narrow"/>
                <w:sz w:val="18"/>
                <w:szCs w:val="18"/>
              </w:rPr>
              <w:t>Costo por equipo telefónico perdido o dañado</w:t>
            </w:r>
          </w:p>
        </w:tc>
        <w:tc>
          <w:tcPr>
            <w:tcW w:w="3969" w:type="dxa"/>
            <w:tcBorders>
              <w:top w:val="nil"/>
              <w:left w:val="nil"/>
              <w:bottom w:val="single" w:sz="4" w:space="0" w:color="auto"/>
              <w:right w:val="single" w:sz="4" w:space="0" w:color="auto"/>
            </w:tcBorders>
            <w:shd w:val="clear" w:color="auto" w:fill="auto"/>
            <w:hideMark/>
          </w:tcPr>
          <w:p w14:paraId="080A87B2" w14:textId="77777777" w:rsidR="00843040" w:rsidRDefault="00843040" w:rsidP="00557C7C">
            <w:pPr>
              <w:jc w:val="both"/>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(teléfono) proporcionado.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B3" w14:textId="77777777" w:rsidR="00843040" w:rsidRDefault="00843040" w:rsidP="00557C7C">
            <w:pPr>
              <w:rPr>
                <w:rFonts w:ascii="Arial Narrow" w:hAnsi="Arial Narrow"/>
                <w:sz w:val="18"/>
                <w:szCs w:val="18"/>
              </w:rPr>
            </w:pPr>
            <w:r>
              <w:rPr>
                <w:rFonts w:ascii="Arial Narrow" w:hAnsi="Arial Narrow"/>
                <w:sz w:val="18"/>
                <w:szCs w:val="18"/>
              </w:rPr>
              <w:t>Pesos (MXN)</w:t>
            </w:r>
          </w:p>
        </w:tc>
      </w:tr>
      <w:tr w:rsidR="00843040" w:rsidRPr="00592B52" w14:paraId="080A87B9"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tcPr>
          <w:p w14:paraId="080A87B5" w14:textId="77777777" w:rsidR="00843040" w:rsidRDefault="00843040" w:rsidP="007E08A8">
            <w:pPr>
              <w:spacing w:after="0" w:line="240" w:lineRule="auto"/>
              <w:jc w:val="center"/>
              <w:rPr>
                <w:rFonts w:ascii="Arial Narrow" w:eastAsia="Times New Roman" w:hAnsi="Arial Narrow"/>
                <w:sz w:val="18"/>
                <w:szCs w:val="18"/>
              </w:rPr>
            </w:pPr>
            <w:r>
              <w:rPr>
                <w:rFonts w:ascii="Arial Narrow" w:hAnsi="Arial Narrow"/>
                <w:sz w:val="18"/>
                <w:szCs w:val="18"/>
              </w:rPr>
              <w:t>RT01H407ID22</w:t>
            </w:r>
          </w:p>
        </w:tc>
        <w:tc>
          <w:tcPr>
            <w:tcW w:w="2271" w:type="dxa"/>
            <w:tcBorders>
              <w:top w:val="nil"/>
              <w:left w:val="nil"/>
              <w:bottom w:val="single" w:sz="4" w:space="0" w:color="auto"/>
              <w:right w:val="single" w:sz="4" w:space="0" w:color="auto"/>
            </w:tcBorders>
            <w:shd w:val="clear" w:color="auto" w:fill="auto"/>
          </w:tcPr>
          <w:p w14:paraId="080A87B6" w14:textId="77777777" w:rsidR="00843040" w:rsidRDefault="00843040" w:rsidP="007E08A8">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7B7" w14:textId="77777777" w:rsidR="00843040" w:rsidRDefault="00843040" w:rsidP="007E08A8">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7B8" w14:textId="77777777" w:rsidR="00843040" w:rsidRDefault="00843040" w:rsidP="007E08A8">
            <w:pPr>
              <w:rPr>
                <w:rFonts w:ascii="Arial Narrow" w:hAnsi="Arial Narrow"/>
                <w:color w:val="808080"/>
                <w:sz w:val="18"/>
                <w:szCs w:val="18"/>
              </w:rPr>
            </w:pPr>
            <w:r>
              <w:rPr>
                <w:rFonts w:ascii="Arial Narrow" w:hAnsi="Arial Narrow"/>
                <w:color w:val="808080"/>
                <w:sz w:val="18"/>
                <w:szCs w:val="18"/>
              </w:rPr>
              <w:t>Pesos (MXN)</w:t>
            </w:r>
          </w:p>
        </w:tc>
      </w:tr>
      <w:tr w:rsidR="00843040" w:rsidRPr="00592B52" w14:paraId="080A87BE" w14:textId="77777777" w:rsidTr="00843040">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7BA" w14:textId="77777777" w:rsidR="00843040" w:rsidRDefault="00843040" w:rsidP="007E08A8">
            <w:pPr>
              <w:jc w:val="center"/>
              <w:rPr>
                <w:rFonts w:ascii="Arial Narrow" w:hAnsi="Arial Narrow"/>
                <w:sz w:val="18"/>
                <w:szCs w:val="18"/>
              </w:rPr>
            </w:pPr>
            <w:r>
              <w:rPr>
                <w:rFonts w:ascii="Arial Narrow" w:hAnsi="Arial Narrow"/>
                <w:sz w:val="18"/>
                <w:szCs w:val="18"/>
              </w:rPr>
              <w:t>RT01H407ID23</w:t>
            </w:r>
          </w:p>
        </w:tc>
        <w:tc>
          <w:tcPr>
            <w:tcW w:w="2271" w:type="dxa"/>
            <w:tcBorders>
              <w:top w:val="nil"/>
              <w:left w:val="nil"/>
              <w:bottom w:val="single" w:sz="4" w:space="0" w:color="auto"/>
              <w:right w:val="single" w:sz="4" w:space="0" w:color="auto"/>
            </w:tcBorders>
            <w:shd w:val="clear" w:color="auto" w:fill="auto"/>
            <w:hideMark/>
          </w:tcPr>
          <w:p w14:paraId="080A87BB" w14:textId="77777777" w:rsidR="00843040" w:rsidRDefault="00843040" w:rsidP="007E08A8">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7BC" w14:textId="77777777" w:rsidR="00843040" w:rsidRDefault="00843040" w:rsidP="007E08A8">
            <w:pPr>
              <w:jc w:val="both"/>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BD"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C3" w14:textId="77777777" w:rsidTr="00843040">
        <w:trPr>
          <w:trHeight w:val="1374"/>
        </w:trPr>
        <w:tc>
          <w:tcPr>
            <w:tcW w:w="1273" w:type="dxa"/>
            <w:tcBorders>
              <w:top w:val="nil"/>
              <w:left w:val="single" w:sz="4" w:space="0" w:color="auto"/>
              <w:bottom w:val="single" w:sz="4" w:space="0" w:color="auto"/>
              <w:right w:val="single" w:sz="4" w:space="0" w:color="auto"/>
            </w:tcBorders>
            <w:shd w:val="clear" w:color="auto" w:fill="auto"/>
            <w:hideMark/>
          </w:tcPr>
          <w:p w14:paraId="080A87BF" w14:textId="77777777" w:rsidR="00843040" w:rsidRDefault="00843040" w:rsidP="007E08A8">
            <w:pPr>
              <w:jc w:val="center"/>
              <w:rPr>
                <w:rFonts w:ascii="Arial Narrow" w:hAnsi="Arial Narrow"/>
                <w:sz w:val="18"/>
                <w:szCs w:val="18"/>
              </w:rPr>
            </w:pPr>
            <w:r>
              <w:rPr>
                <w:rFonts w:ascii="Arial Narrow" w:hAnsi="Arial Narrow"/>
                <w:sz w:val="18"/>
                <w:szCs w:val="18"/>
              </w:rPr>
              <w:t>RT01H407ID24</w:t>
            </w:r>
          </w:p>
        </w:tc>
        <w:tc>
          <w:tcPr>
            <w:tcW w:w="2271" w:type="dxa"/>
            <w:tcBorders>
              <w:top w:val="nil"/>
              <w:left w:val="nil"/>
              <w:bottom w:val="single" w:sz="4" w:space="0" w:color="auto"/>
              <w:right w:val="single" w:sz="4" w:space="0" w:color="auto"/>
            </w:tcBorders>
            <w:shd w:val="clear" w:color="auto" w:fill="auto"/>
            <w:hideMark/>
          </w:tcPr>
          <w:p w14:paraId="080A87C0" w14:textId="77777777" w:rsidR="00843040" w:rsidRDefault="00843040" w:rsidP="007E08A8">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7C1" w14:textId="77777777" w:rsidR="00843040" w:rsidRDefault="00843040" w:rsidP="007E08A8">
            <w:pPr>
              <w:jc w:val="both"/>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costo de cableado en RT01H407ID23.</w:t>
            </w:r>
          </w:p>
        </w:tc>
        <w:tc>
          <w:tcPr>
            <w:tcW w:w="2170" w:type="dxa"/>
            <w:tcBorders>
              <w:top w:val="nil"/>
              <w:left w:val="nil"/>
              <w:bottom w:val="single" w:sz="4" w:space="0" w:color="auto"/>
              <w:right w:val="single" w:sz="4" w:space="0" w:color="auto"/>
            </w:tcBorders>
            <w:shd w:val="clear" w:color="auto" w:fill="auto"/>
            <w:hideMark/>
          </w:tcPr>
          <w:p w14:paraId="080A87C2" w14:textId="77777777" w:rsidR="00843040" w:rsidRDefault="00843040" w:rsidP="007E08A8">
            <w:pPr>
              <w:rPr>
                <w:rFonts w:ascii="Arial Narrow" w:hAnsi="Arial Narrow"/>
                <w:sz w:val="18"/>
                <w:szCs w:val="18"/>
              </w:rPr>
            </w:pPr>
            <w:r>
              <w:rPr>
                <w:rFonts w:ascii="Arial Narrow" w:hAnsi="Arial Narrow"/>
                <w:sz w:val="18"/>
                <w:szCs w:val="18"/>
              </w:rPr>
              <w:t>cm/m/km</w:t>
            </w:r>
          </w:p>
        </w:tc>
      </w:tr>
      <w:tr w:rsidR="00843040" w:rsidRPr="00592B52" w14:paraId="080A87C8" w14:textId="77777777" w:rsidTr="00843040">
        <w:trPr>
          <w:trHeight w:val="953"/>
        </w:trPr>
        <w:tc>
          <w:tcPr>
            <w:tcW w:w="1273" w:type="dxa"/>
            <w:tcBorders>
              <w:top w:val="nil"/>
              <w:left w:val="single" w:sz="4" w:space="0" w:color="auto"/>
              <w:bottom w:val="single" w:sz="4" w:space="0" w:color="auto"/>
              <w:right w:val="single" w:sz="4" w:space="0" w:color="auto"/>
            </w:tcBorders>
            <w:shd w:val="clear" w:color="auto" w:fill="auto"/>
            <w:hideMark/>
          </w:tcPr>
          <w:p w14:paraId="080A87C4" w14:textId="77777777" w:rsidR="00843040" w:rsidRDefault="00843040" w:rsidP="007E08A8">
            <w:pPr>
              <w:jc w:val="center"/>
              <w:rPr>
                <w:rFonts w:ascii="Arial Narrow" w:hAnsi="Arial Narrow"/>
                <w:sz w:val="18"/>
                <w:szCs w:val="18"/>
              </w:rPr>
            </w:pPr>
            <w:r>
              <w:rPr>
                <w:rFonts w:ascii="Arial Narrow" w:hAnsi="Arial Narrow"/>
                <w:sz w:val="18"/>
                <w:szCs w:val="18"/>
              </w:rPr>
              <w:t>RT01H407ID25</w:t>
            </w:r>
          </w:p>
        </w:tc>
        <w:tc>
          <w:tcPr>
            <w:tcW w:w="2271" w:type="dxa"/>
            <w:tcBorders>
              <w:top w:val="nil"/>
              <w:left w:val="nil"/>
              <w:bottom w:val="single" w:sz="4" w:space="0" w:color="auto"/>
              <w:right w:val="single" w:sz="4" w:space="0" w:color="auto"/>
            </w:tcBorders>
            <w:shd w:val="clear" w:color="auto" w:fill="auto"/>
            <w:hideMark/>
          </w:tcPr>
          <w:p w14:paraId="080A87C5" w14:textId="77777777" w:rsidR="00843040" w:rsidRDefault="00843040" w:rsidP="007E08A8">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7C6" w14:textId="77777777" w:rsidR="00843040" w:rsidRDefault="00843040" w:rsidP="007E08A8">
            <w:pPr>
              <w:jc w:val="both"/>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C7"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CD" w14:textId="77777777" w:rsidTr="00843040">
        <w:trPr>
          <w:trHeight w:val="1514"/>
        </w:trPr>
        <w:tc>
          <w:tcPr>
            <w:tcW w:w="1273" w:type="dxa"/>
            <w:tcBorders>
              <w:top w:val="nil"/>
              <w:left w:val="single" w:sz="4" w:space="0" w:color="auto"/>
              <w:bottom w:val="single" w:sz="4" w:space="0" w:color="auto"/>
              <w:right w:val="single" w:sz="4" w:space="0" w:color="auto"/>
            </w:tcBorders>
            <w:shd w:val="clear" w:color="auto" w:fill="auto"/>
            <w:hideMark/>
          </w:tcPr>
          <w:p w14:paraId="080A87C9" w14:textId="77777777" w:rsidR="00843040" w:rsidRDefault="00843040" w:rsidP="007E08A8">
            <w:pPr>
              <w:jc w:val="center"/>
              <w:rPr>
                <w:rFonts w:ascii="Arial Narrow" w:hAnsi="Arial Narrow"/>
                <w:sz w:val="18"/>
                <w:szCs w:val="18"/>
              </w:rPr>
            </w:pPr>
            <w:r>
              <w:rPr>
                <w:rFonts w:ascii="Arial Narrow" w:hAnsi="Arial Narrow"/>
                <w:sz w:val="18"/>
                <w:szCs w:val="18"/>
              </w:rPr>
              <w:t>RT01H407ID26</w:t>
            </w:r>
          </w:p>
        </w:tc>
        <w:tc>
          <w:tcPr>
            <w:tcW w:w="2271" w:type="dxa"/>
            <w:tcBorders>
              <w:top w:val="nil"/>
              <w:left w:val="nil"/>
              <w:bottom w:val="single" w:sz="4" w:space="0" w:color="auto"/>
              <w:right w:val="single" w:sz="4" w:space="0" w:color="auto"/>
            </w:tcBorders>
            <w:shd w:val="clear" w:color="auto" w:fill="auto"/>
            <w:hideMark/>
          </w:tcPr>
          <w:p w14:paraId="080A87CA" w14:textId="77777777" w:rsidR="00843040" w:rsidRDefault="00843040" w:rsidP="007E08A8">
            <w:pPr>
              <w:rPr>
                <w:rFonts w:ascii="Arial Narrow" w:hAnsi="Arial Narrow"/>
                <w:sz w:val="18"/>
                <w:szCs w:val="18"/>
              </w:rPr>
            </w:pPr>
            <w:r>
              <w:rPr>
                <w:rFonts w:ascii="Arial Narrow" w:hAnsi="Arial Narrow"/>
                <w:sz w:val="18"/>
                <w:szCs w:val="18"/>
              </w:rPr>
              <w:t>Pago oportuno sin impuestos</w:t>
            </w:r>
          </w:p>
        </w:tc>
        <w:tc>
          <w:tcPr>
            <w:tcW w:w="3969" w:type="dxa"/>
            <w:tcBorders>
              <w:top w:val="nil"/>
              <w:left w:val="nil"/>
              <w:bottom w:val="single" w:sz="4" w:space="0" w:color="auto"/>
              <w:right w:val="single" w:sz="4" w:space="0" w:color="auto"/>
            </w:tcBorders>
            <w:shd w:val="clear" w:color="auto" w:fill="auto"/>
            <w:hideMark/>
          </w:tcPr>
          <w:p w14:paraId="080A87CB" w14:textId="77777777" w:rsidR="00843040" w:rsidRDefault="00843040" w:rsidP="007E08A8">
            <w:pPr>
              <w:rPr>
                <w:rFonts w:ascii="Arial Narrow" w:hAnsi="Arial Narrow"/>
                <w:sz w:val="18"/>
                <w:szCs w:val="18"/>
              </w:rPr>
            </w:pPr>
            <w:r>
              <w:rPr>
                <w:rFonts w:ascii="Arial Narrow" w:hAnsi="Arial Narrow"/>
                <w:sz w:val="18"/>
                <w:szCs w:val="18"/>
              </w:rPr>
              <w:t>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CC"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D2" w14:textId="77777777" w:rsidTr="00843040">
        <w:trPr>
          <w:trHeight w:val="700"/>
        </w:trPr>
        <w:tc>
          <w:tcPr>
            <w:tcW w:w="1273" w:type="dxa"/>
            <w:tcBorders>
              <w:top w:val="nil"/>
              <w:left w:val="single" w:sz="4" w:space="0" w:color="auto"/>
              <w:bottom w:val="single" w:sz="4" w:space="0" w:color="auto"/>
              <w:right w:val="single" w:sz="4" w:space="0" w:color="auto"/>
            </w:tcBorders>
            <w:shd w:val="clear" w:color="auto" w:fill="auto"/>
            <w:hideMark/>
          </w:tcPr>
          <w:p w14:paraId="080A87CE" w14:textId="77777777" w:rsidR="00843040" w:rsidRDefault="00843040" w:rsidP="007E08A8">
            <w:pPr>
              <w:jc w:val="center"/>
              <w:rPr>
                <w:rFonts w:ascii="Arial Narrow" w:hAnsi="Arial Narrow"/>
                <w:sz w:val="18"/>
                <w:szCs w:val="18"/>
              </w:rPr>
            </w:pPr>
            <w:r>
              <w:rPr>
                <w:rFonts w:ascii="Arial Narrow" w:hAnsi="Arial Narrow"/>
                <w:sz w:val="18"/>
                <w:szCs w:val="18"/>
              </w:rPr>
              <w:t>RT01H407ID27</w:t>
            </w:r>
          </w:p>
        </w:tc>
        <w:tc>
          <w:tcPr>
            <w:tcW w:w="2271" w:type="dxa"/>
            <w:tcBorders>
              <w:top w:val="nil"/>
              <w:left w:val="nil"/>
              <w:bottom w:val="single" w:sz="4" w:space="0" w:color="auto"/>
              <w:right w:val="single" w:sz="4" w:space="0" w:color="auto"/>
            </w:tcBorders>
            <w:shd w:val="clear" w:color="auto" w:fill="auto"/>
            <w:hideMark/>
          </w:tcPr>
          <w:p w14:paraId="080A87CF" w14:textId="77777777" w:rsidR="00843040" w:rsidRDefault="00843040" w:rsidP="007E08A8">
            <w:pPr>
              <w:rPr>
                <w:rFonts w:ascii="Arial Narrow" w:hAnsi="Arial Narrow"/>
                <w:sz w:val="18"/>
                <w:szCs w:val="18"/>
              </w:rPr>
            </w:pPr>
            <w:r>
              <w:rPr>
                <w:rFonts w:ascii="Arial Narrow" w:hAnsi="Arial Narrow"/>
                <w:sz w:val="18"/>
                <w:szCs w:val="18"/>
              </w:rPr>
              <w:t>Pago oportuno con impuestos</w:t>
            </w:r>
          </w:p>
        </w:tc>
        <w:tc>
          <w:tcPr>
            <w:tcW w:w="3969" w:type="dxa"/>
            <w:tcBorders>
              <w:top w:val="nil"/>
              <w:left w:val="nil"/>
              <w:bottom w:val="single" w:sz="4" w:space="0" w:color="auto"/>
              <w:right w:val="single" w:sz="4" w:space="0" w:color="auto"/>
            </w:tcBorders>
            <w:shd w:val="clear" w:color="auto" w:fill="auto"/>
            <w:hideMark/>
          </w:tcPr>
          <w:p w14:paraId="080A87D0" w14:textId="77777777" w:rsidR="00843040" w:rsidRDefault="00843040" w:rsidP="007E08A8">
            <w:pPr>
              <w:rPr>
                <w:rFonts w:ascii="Arial Narrow" w:hAnsi="Arial Narrow"/>
                <w:sz w:val="18"/>
                <w:szCs w:val="18"/>
              </w:rPr>
            </w:pPr>
            <w:r>
              <w:rPr>
                <w:rFonts w:ascii="Arial Narrow" w:hAnsi="Arial Narrow"/>
                <w:sz w:val="18"/>
                <w:szCs w:val="18"/>
              </w:rPr>
              <w:t xml:space="preserve">Cantidad expresada en moneda nacional incluyendo impuestos aplicables, que deberá requisitarse en el caso de que se ofrezca el beneficio de pagar una tarifa menor a </w:t>
            </w:r>
            <w:r>
              <w:rPr>
                <w:rFonts w:ascii="Arial Narrow" w:hAnsi="Arial Narrow"/>
                <w:sz w:val="18"/>
                <w:szCs w:val="18"/>
              </w:rPr>
              <w:lastRenderedPageBreak/>
              <w:t>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D1" w14:textId="77777777" w:rsidR="00843040" w:rsidRDefault="00843040" w:rsidP="007E08A8">
            <w:pPr>
              <w:rPr>
                <w:rFonts w:ascii="Arial Narrow" w:hAnsi="Arial Narrow"/>
                <w:sz w:val="18"/>
                <w:szCs w:val="18"/>
              </w:rPr>
            </w:pPr>
            <w:r>
              <w:rPr>
                <w:rFonts w:ascii="Arial Narrow" w:hAnsi="Arial Narrow"/>
                <w:sz w:val="18"/>
                <w:szCs w:val="18"/>
              </w:rPr>
              <w:lastRenderedPageBreak/>
              <w:t>Pesos (MXN)</w:t>
            </w:r>
          </w:p>
        </w:tc>
      </w:tr>
      <w:tr w:rsidR="00843040" w:rsidRPr="00592B52" w14:paraId="080A87D7" w14:textId="77777777" w:rsidTr="00843040">
        <w:trPr>
          <w:trHeight w:val="1820"/>
        </w:trPr>
        <w:tc>
          <w:tcPr>
            <w:tcW w:w="1273" w:type="dxa"/>
            <w:tcBorders>
              <w:top w:val="nil"/>
              <w:left w:val="single" w:sz="4" w:space="0" w:color="auto"/>
              <w:bottom w:val="single" w:sz="4" w:space="0" w:color="auto"/>
              <w:right w:val="single" w:sz="4" w:space="0" w:color="auto"/>
            </w:tcBorders>
            <w:shd w:val="clear" w:color="auto" w:fill="auto"/>
            <w:hideMark/>
          </w:tcPr>
          <w:p w14:paraId="080A87D3" w14:textId="77777777" w:rsidR="00843040" w:rsidRDefault="00843040" w:rsidP="007E08A8">
            <w:pPr>
              <w:jc w:val="center"/>
              <w:rPr>
                <w:rFonts w:ascii="Arial Narrow" w:hAnsi="Arial Narrow"/>
                <w:sz w:val="18"/>
                <w:szCs w:val="18"/>
              </w:rPr>
            </w:pPr>
            <w:r>
              <w:rPr>
                <w:rFonts w:ascii="Arial Narrow" w:hAnsi="Arial Narrow"/>
                <w:sz w:val="18"/>
                <w:szCs w:val="18"/>
              </w:rPr>
              <w:t>RT01H407ID28</w:t>
            </w:r>
          </w:p>
        </w:tc>
        <w:tc>
          <w:tcPr>
            <w:tcW w:w="2271" w:type="dxa"/>
            <w:tcBorders>
              <w:top w:val="nil"/>
              <w:left w:val="nil"/>
              <w:bottom w:val="single" w:sz="4" w:space="0" w:color="auto"/>
              <w:right w:val="single" w:sz="4" w:space="0" w:color="auto"/>
            </w:tcBorders>
            <w:shd w:val="clear" w:color="auto" w:fill="auto"/>
            <w:hideMark/>
          </w:tcPr>
          <w:p w14:paraId="080A87D4" w14:textId="77777777" w:rsidR="00843040" w:rsidRDefault="00843040" w:rsidP="007E08A8">
            <w:pPr>
              <w:rPr>
                <w:rFonts w:ascii="Arial Narrow" w:hAnsi="Arial Narrow"/>
                <w:sz w:val="18"/>
                <w:szCs w:val="18"/>
              </w:rPr>
            </w:pPr>
            <w:r>
              <w:rPr>
                <w:rFonts w:ascii="Arial Narrow" w:hAnsi="Arial Narrow"/>
                <w:sz w:val="18"/>
                <w:szCs w:val="18"/>
              </w:rPr>
              <w:t>Pago oportuno. Período de días</w:t>
            </w:r>
          </w:p>
        </w:tc>
        <w:tc>
          <w:tcPr>
            <w:tcW w:w="3969" w:type="dxa"/>
            <w:tcBorders>
              <w:top w:val="nil"/>
              <w:left w:val="nil"/>
              <w:bottom w:val="single" w:sz="4" w:space="0" w:color="auto"/>
              <w:right w:val="single" w:sz="4" w:space="0" w:color="auto"/>
            </w:tcBorders>
            <w:shd w:val="clear" w:color="auto" w:fill="auto"/>
            <w:hideMark/>
          </w:tcPr>
          <w:p w14:paraId="080A87D5" w14:textId="77777777" w:rsidR="00843040" w:rsidRDefault="00843040" w:rsidP="007E08A8">
            <w:pPr>
              <w:rPr>
                <w:rFonts w:ascii="Arial Narrow" w:hAnsi="Arial Narrow"/>
                <w:sz w:val="18"/>
                <w:szCs w:val="18"/>
              </w:rPr>
            </w:pPr>
            <w:r>
              <w:rPr>
                <w:rFonts w:ascii="Arial Narrow" w:hAnsi="Arial Narrow"/>
                <w:sz w:val="18"/>
                <w:szCs w:val="18"/>
              </w:rPr>
              <w:t>Para cada indicador de pago oportuno que se establezca,  el día o días en que se debe realizar el pago para obtener el beneficio, por ejemplo, dentro de los primeros 5 días del mes calendario o dentro de los primeros 2 días posteriores al corte de facturación.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D6" w14:textId="77777777" w:rsidR="00843040" w:rsidRDefault="00843040" w:rsidP="007E08A8">
            <w:pPr>
              <w:rPr>
                <w:rFonts w:ascii="Arial Narrow" w:hAnsi="Arial Narrow"/>
                <w:sz w:val="18"/>
                <w:szCs w:val="18"/>
              </w:rPr>
            </w:pPr>
            <w:r>
              <w:rPr>
                <w:rFonts w:ascii="Arial Narrow" w:hAnsi="Arial Narrow"/>
                <w:sz w:val="18"/>
                <w:szCs w:val="18"/>
              </w:rPr>
              <w:t>Número de días</w:t>
            </w:r>
          </w:p>
        </w:tc>
      </w:tr>
      <w:tr w:rsidR="00843040" w:rsidRPr="00592B52" w14:paraId="080A87DC" w14:textId="77777777" w:rsidTr="00843040">
        <w:trPr>
          <w:trHeight w:val="1745"/>
        </w:trPr>
        <w:tc>
          <w:tcPr>
            <w:tcW w:w="1273" w:type="dxa"/>
            <w:tcBorders>
              <w:top w:val="nil"/>
              <w:left w:val="single" w:sz="4" w:space="0" w:color="auto"/>
              <w:bottom w:val="single" w:sz="4" w:space="0" w:color="auto"/>
              <w:right w:val="single" w:sz="4" w:space="0" w:color="auto"/>
            </w:tcBorders>
            <w:shd w:val="clear" w:color="auto" w:fill="auto"/>
            <w:hideMark/>
          </w:tcPr>
          <w:p w14:paraId="080A87D8" w14:textId="77777777" w:rsidR="00843040" w:rsidRDefault="00843040" w:rsidP="007E08A8">
            <w:pPr>
              <w:jc w:val="center"/>
              <w:rPr>
                <w:rFonts w:ascii="Arial Narrow" w:hAnsi="Arial Narrow"/>
                <w:sz w:val="18"/>
                <w:szCs w:val="18"/>
              </w:rPr>
            </w:pPr>
            <w:r>
              <w:rPr>
                <w:rFonts w:ascii="Arial Narrow" w:hAnsi="Arial Narrow"/>
                <w:sz w:val="18"/>
                <w:szCs w:val="18"/>
              </w:rPr>
              <w:t>RT01H407ID29</w:t>
            </w:r>
          </w:p>
        </w:tc>
        <w:tc>
          <w:tcPr>
            <w:tcW w:w="2271" w:type="dxa"/>
            <w:tcBorders>
              <w:top w:val="nil"/>
              <w:left w:val="nil"/>
              <w:bottom w:val="single" w:sz="4" w:space="0" w:color="auto"/>
              <w:right w:val="single" w:sz="4" w:space="0" w:color="auto"/>
            </w:tcBorders>
            <w:shd w:val="clear" w:color="auto" w:fill="auto"/>
            <w:hideMark/>
          </w:tcPr>
          <w:p w14:paraId="080A87D9" w14:textId="77777777" w:rsidR="00843040" w:rsidRDefault="00843040" w:rsidP="007E08A8">
            <w:pPr>
              <w:rPr>
                <w:rFonts w:ascii="Arial Narrow" w:hAnsi="Arial Narrow"/>
                <w:sz w:val="18"/>
                <w:szCs w:val="18"/>
              </w:rPr>
            </w:pPr>
            <w:r>
              <w:rPr>
                <w:rFonts w:ascii="Arial Narrow" w:hAnsi="Arial Narrow"/>
                <w:sz w:val="18"/>
                <w:szCs w:val="18"/>
              </w:rPr>
              <w:t>Cargo por pago tardío sin impuestos</w:t>
            </w:r>
          </w:p>
        </w:tc>
        <w:tc>
          <w:tcPr>
            <w:tcW w:w="3969" w:type="dxa"/>
            <w:tcBorders>
              <w:top w:val="nil"/>
              <w:left w:val="nil"/>
              <w:bottom w:val="single" w:sz="4" w:space="0" w:color="auto"/>
              <w:right w:val="single" w:sz="4" w:space="0" w:color="auto"/>
            </w:tcBorders>
            <w:shd w:val="clear" w:color="auto" w:fill="auto"/>
            <w:hideMark/>
          </w:tcPr>
          <w:p w14:paraId="080A87DA" w14:textId="77777777" w:rsidR="00843040" w:rsidRDefault="00843040" w:rsidP="007E08A8">
            <w:pPr>
              <w:rPr>
                <w:rFonts w:ascii="Arial Narrow" w:hAnsi="Arial Narrow"/>
                <w:sz w:val="18"/>
                <w:szCs w:val="18"/>
              </w:rPr>
            </w:pPr>
            <w:r>
              <w:rPr>
                <w:rFonts w:ascii="Arial Narrow" w:hAnsi="Arial Narrow"/>
                <w:sz w:val="18"/>
                <w:szCs w:val="18"/>
              </w:rPr>
              <w:t>Cantidad expresada en moneda nacional antes de impuestos, que deberá requisitarse en el caso de que se tenga contemplado un pago de penalidad por no realizar el pago de la "Renta mensual" en el período establecido al contratar el servicio.  Este indicador deberá requisitarse tantas veces como opciones de cargos por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DB"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E1" w14:textId="77777777" w:rsidTr="00843040">
        <w:trPr>
          <w:trHeight w:val="1020"/>
        </w:trPr>
        <w:tc>
          <w:tcPr>
            <w:tcW w:w="1273" w:type="dxa"/>
            <w:tcBorders>
              <w:top w:val="nil"/>
              <w:left w:val="single" w:sz="4" w:space="0" w:color="auto"/>
              <w:bottom w:val="single" w:sz="4" w:space="0" w:color="auto"/>
              <w:right w:val="single" w:sz="4" w:space="0" w:color="auto"/>
            </w:tcBorders>
            <w:shd w:val="clear" w:color="auto" w:fill="auto"/>
            <w:hideMark/>
          </w:tcPr>
          <w:p w14:paraId="080A87DD" w14:textId="77777777" w:rsidR="00843040" w:rsidRDefault="00843040" w:rsidP="007E08A8">
            <w:pPr>
              <w:jc w:val="center"/>
              <w:rPr>
                <w:rFonts w:ascii="Arial Narrow" w:hAnsi="Arial Narrow"/>
                <w:sz w:val="18"/>
                <w:szCs w:val="18"/>
              </w:rPr>
            </w:pPr>
            <w:r>
              <w:rPr>
                <w:rFonts w:ascii="Arial Narrow" w:hAnsi="Arial Narrow"/>
                <w:sz w:val="18"/>
                <w:szCs w:val="18"/>
              </w:rPr>
              <w:t>RT01H407ID30</w:t>
            </w:r>
          </w:p>
        </w:tc>
        <w:tc>
          <w:tcPr>
            <w:tcW w:w="2271" w:type="dxa"/>
            <w:tcBorders>
              <w:top w:val="nil"/>
              <w:left w:val="nil"/>
              <w:bottom w:val="single" w:sz="4" w:space="0" w:color="auto"/>
              <w:right w:val="single" w:sz="4" w:space="0" w:color="auto"/>
            </w:tcBorders>
            <w:shd w:val="clear" w:color="auto" w:fill="auto"/>
            <w:hideMark/>
          </w:tcPr>
          <w:p w14:paraId="080A87DE" w14:textId="77777777" w:rsidR="00843040" w:rsidRDefault="00843040" w:rsidP="007E08A8">
            <w:pPr>
              <w:rPr>
                <w:rFonts w:ascii="Arial Narrow" w:hAnsi="Arial Narrow"/>
                <w:sz w:val="18"/>
                <w:szCs w:val="18"/>
              </w:rPr>
            </w:pPr>
            <w:r>
              <w:rPr>
                <w:rFonts w:ascii="Arial Narrow" w:hAnsi="Arial Narrow"/>
                <w:sz w:val="18"/>
                <w:szCs w:val="18"/>
              </w:rPr>
              <w:t>Cargo por pago tardío con impuestos</w:t>
            </w:r>
          </w:p>
        </w:tc>
        <w:tc>
          <w:tcPr>
            <w:tcW w:w="3969" w:type="dxa"/>
            <w:tcBorders>
              <w:top w:val="nil"/>
              <w:left w:val="nil"/>
              <w:bottom w:val="single" w:sz="4" w:space="0" w:color="auto"/>
              <w:right w:val="single" w:sz="4" w:space="0" w:color="auto"/>
            </w:tcBorders>
            <w:shd w:val="clear" w:color="auto" w:fill="auto"/>
            <w:hideMark/>
          </w:tcPr>
          <w:p w14:paraId="080A87DF" w14:textId="77777777" w:rsidR="00843040" w:rsidRDefault="00843040" w:rsidP="007E08A8">
            <w:pPr>
              <w:rPr>
                <w:rFonts w:ascii="Arial Narrow" w:hAnsi="Arial Narrow"/>
                <w:sz w:val="18"/>
                <w:szCs w:val="18"/>
              </w:rPr>
            </w:pPr>
            <w:r>
              <w:rPr>
                <w:rFonts w:ascii="Arial Narrow" w:hAnsi="Arial Narrow"/>
                <w:sz w:val="18"/>
                <w:szCs w:val="18"/>
              </w:rPr>
              <w:t>Cantidad expresada en moneda nacional incluyendo impuestos aplicables, que deberá requisitarse en el caso de que se tenga contemplado un pago de penalidad por no realizar el pago de la "Renta mensual" en el período establecido al contratar el servicio.  Este indicador deberá requisitarse tantas veces como opciones de cargos por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E0" w14:textId="77777777" w:rsidR="00843040" w:rsidRDefault="00843040" w:rsidP="007E08A8">
            <w:pPr>
              <w:rPr>
                <w:rFonts w:ascii="Arial Narrow" w:hAnsi="Arial Narrow"/>
                <w:sz w:val="18"/>
                <w:szCs w:val="18"/>
              </w:rPr>
            </w:pPr>
            <w:r>
              <w:rPr>
                <w:rFonts w:ascii="Arial Narrow" w:hAnsi="Arial Narrow"/>
                <w:sz w:val="18"/>
                <w:szCs w:val="18"/>
              </w:rPr>
              <w:t>Pesos (MXN)</w:t>
            </w:r>
          </w:p>
        </w:tc>
      </w:tr>
      <w:tr w:rsidR="00843040" w:rsidRPr="00592B52" w14:paraId="080A87E6" w14:textId="77777777" w:rsidTr="00843040">
        <w:trPr>
          <w:trHeight w:val="1696"/>
        </w:trPr>
        <w:tc>
          <w:tcPr>
            <w:tcW w:w="1273" w:type="dxa"/>
            <w:tcBorders>
              <w:top w:val="nil"/>
              <w:left w:val="single" w:sz="4" w:space="0" w:color="auto"/>
              <w:bottom w:val="single" w:sz="4" w:space="0" w:color="auto"/>
              <w:right w:val="single" w:sz="4" w:space="0" w:color="auto"/>
            </w:tcBorders>
            <w:shd w:val="clear" w:color="auto" w:fill="auto"/>
            <w:hideMark/>
          </w:tcPr>
          <w:p w14:paraId="080A87E2" w14:textId="77777777" w:rsidR="00843040" w:rsidRDefault="00843040" w:rsidP="007E08A8">
            <w:pPr>
              <w:jc w:val="center"/>
              <w:rPr>
                <w:rFonts w:ascii="Arial Narrow" w:hAnsi="Arial Narrow"/>
                <w:sz w:val="18"/>
                <w:szCs w:val="18"/>
              </w:rPr>
            </w:pPr>
            <w:r>
              <w:rPr>
                <w:rFonts w:ascii="Arial Narrow" w:hAnsi="Arial Narrow"/>
                <w:sz w:val="18"/>
                <w:szCs w:val="18"/>
              </w:rPr>
              <w:t>RT01H407ID31</w:t>
            </w:r>
          </w:p>
        </w:tc>
        <w:tc>
          <w:tcPr>
            <w:tcW w:w="2271" w:type="dxa"/>
            <w:tcBorders>
              <w:top w:val="nil"/>
              <w:left w:val="nil"/>
              <w:bottom w:val="single" w:sz="4" w:space="0" w:color="auto"/>
              <w:right w:val="single" w:sz="4" w:space="0" w:color="auto"/>
            </w:tcBorders>
            <w:shd w:val="clear" w:color="auto" w:fill="auto"/>
            <w:hideMark/>
          </w:tcPr>
          <w:p w14:paraId="080A87E3" w14:textId="77777777" w:rsidR="00843040" w:rsidRDefault="00843040" w:rsidP="007E08A8">
            <w:pPr>
              <w:rPr>
                <w:rFonts w:ascii="Arial Narrow" w:hAnsi="Arial Narrow"/>
                <w:sz w:val="18"/>
                <w:szCs w:val="18"/>
              </w:rPr>
            </w:pPr>
            <w:r>
              <w:rPr>
                <w:rFonts w:ascii="Arial Narrow" w:hAnsi="Arial Narrow"/>
                <w:sz w:val="18"/>
                <w:szCs w:val="18"/>
              </w:rPr>
              <w:t>Cargo por pago tardío. Período de días</w:t>
            </w:r>
          </w:p>
        </w:tc>
        <w:tc>
          <w:tcPr>
            <w:tcW w:w="3969" w:type="dxa"/>
            <w:tcBorders>
              <w:top w:val="nil"/>
              <w:left w:val="nil"/>
              <w:bottom w:val="single" w:sz="4" w:space="0" w:color="auto"/>
              <w:right w:val="single" w:sz="4" w:space="0" w:color="auto"/>
            </w:tcBorders>
            <w:shd w:val="clear" w:color="auto" w:fill="auto"/>
            <w:hideMark/>
          </w:tcPr>
          <w:p w14:paraId="080A87E4" w14:textId="77777777" w:rsidR="00843040" w:rsidRDefault="00843040" w:rsidP="007E08A8">
            <w:pPr>
              <w:rPr>
                <w:rFonts w:ascii="Arial Narrow" w:hAnsi="Arial Narrow"/>
                <w:sz w:val="18"/>
                <w:szCs w:val="18"/>
              </w:rPr>
            </w:pPr>
            <w:r>
              <w:rPr>
                <w:rFonts w:ascii="Arial Narrow" w:hAnsi="Arial Narrow"/>
                <w:sz w:val="18"/>
                <w:szCs w:val="18"/>
              </w:rPr>
              <w:t>Para cada indicador de pago tardío que se establezca,  el día o días en que se aplicará, por ejemplo, dentro de los primeros 5 días del mes calendario o dentro de los primeros 2 días posteriores al corte de facturación.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E5" w14:textId="77777777" w:rsidR="00843040" w:rsidRDefault="00843040" w:rsidP="007E08A8">
            <w:pPr>
              <w:rPr>
                <w:rFonts w:ascii="Arial Narrow" w:hAnsi="Arial Narrow"/>
                <w:sz w:val="18"/>
                <w:szCs w:val="18"/>
              </w:rPr>
            </w:pPr>
            <w:r>
              <w:rPr>
                <w:rFonts w:ascii="Arial Narrow" w:hAnsi="Arial Narrow"/>
                <w:sz w:val="18"/>
                <w:szCs w:val="18"/>
              </w:rPr>
              <w:t>Número de días</w:t>
            </w:r>
          </w:p>
        </w:tc>
      </w:tr>
      <w:tr w:rsidR="00843040" w:rsidRPr="00592B52" w14:paraId="080A87EB" w14:textId="77777777" w:rsidTr="00843040">
        <w:trPr>
          <w:trHeight w:val="1129"/>
        </w:trPr>
        <w:tc>
          <w:tcPr>
            <w:tcW w:w="1273" w:type="dxa"/>
            <w:tcBorders>
              <w:top w:val="nil"/>
              <w:left w:val="single" w:sz="4" w:space="0" w:color="auto"/>
              <w:bottom w:val="single" w:sz="4" w:space="0" w:color="auto"/>
              <w:right w:val="single" w:sz="4" w:space="0" w:color="auto"/>
            </w:tcBorders>
            <w:shd w:val="clear" w:color="auto" w:fill="auto"/>
            <w:hideMark/>
          </w:tcPr>
          <w:p w14:paraId="080A87E7" w14:textId="77777777" w:rsidR="00843040" w:rsidRDefault="00843040" w:rsidP="007E08A8">
            <w:pPr>
              <w:jc w:val="center"/>
              <w:rPr>
                <w:rFonts w:ascii="Arial Narrow" w:hAnsi="Arial Narrow"/>
                <w:sz w:val="18"/>
                <w:szCs w:val="18"/>
              </w:rPr>
            </w:pPr>
            <w:r>
              <w:rPr>
                <w:rFonts w:ascii="Arial Narrow" w:hAnsi="Arial Narrow"/>
                <w:sz w:val="18"/>
                <w:szCs w:val="18"/>
              </w:rPr>
              <w:t>RT01H407ID32</w:t>
            </w:r>
          </w:p>
        </w:tc>
        <w:tc>
          <w:tcPr>
            <w:tcW w:w="2271" w:type="dxa"/>
            <w:tcBorders>
              <w:top w:val="nil"/>
              <w:left w:val="nil"/>
              <w:bottom w:val="single" w:sz="4" w:space="0" w:color="auto"/>
              <w:right w:val="single" w:sz="4" w:space="0" w:color="auto"/>
            </w:tcBorders>
            <w:shd w:val="clear" w:color="auto" w:fill="auto"/>
            <w:hideMark/>
          </w:tcPr>
          <w:p w14:paraId="080A87E8" w14:textId="77777777" w:rsidR="00843040" w:rsidRDefault="00843040" w:rsidP="007E08A8">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nil"/>
              <w:left w:val="nil"/>
              <w:bottom w:val="single" w:sz="4" w:space="0" w:color="auto"/>
              <w:right w:val="single" w:sz="4" w:space="0" w:color="auto"/>
            </w:tcBorders>
            <w:shd w:val="clear" w:color="auto" w:fill="auto"/>
            <w:hideMark/>
          </w:tcPr>
          <w:p w14:paraId="080A87E9" w14:textId="77777777" w:rsidR="00843040" w:rsidRDefault="00843040" w:rsidP="007E08A8">
            <w:pPr>
              <w:rPr>
                <w:rFonts w:ascii="Arial Narrow" w:hAnsi="Arial Narrow"/>
                <w:sz w:val="18"/>
                <w:szCs w:val="18"/>
              </w:rPr>
            </w:pPr>
            <w:r>
              <w:rPr>
                <w:rFonts w:ascii="Arial Narrow" w:hAnsi="Arial Narrow"/>
                <w:sz w:val="18"/>
                <w:szCs w:val="18"/>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RT01H40701ID26, RT01H40701ID27, RT01H40701ID29 y RT01H40701ID30.</w:t>
            </w:r>
          </w:p>
        </w:tc>
        <w:tc>
          <w:tcPr>
            <w:tcW w:w="2170" w:type="dxa"/>
            <w:tcBorders>
              <w:top w:val="nil"/>
              <w:left w:val="nil"/>
              <w:bottom w:val="single" w:sz="4" w:space="0" w:color="auto"/>
              <w:right w:val="single" w:sz="4" w:space="0" w:color="auto"/>
            </w:tcBorders>
            <w:shd w:val="clear" w:color="auto" w:fill="auto"/>
            <w:hideMark/>
          </w:tcPr>
          <w:p w14:paraId="080A87EA"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7F0" w14:textId="77777777" w:rsidTr="00843040">
        <w:trPr>
          <w:trHeight w:val="1220"/>
        </w:trPr>
        <w:tc>
          <w:tcPr>
            <w:tcW w:w="1273" w:type="dxa"/>
            <w:tcBorders>
              <w:top w:val="nil"/>
              <w:left w:val="single" w:sz="4" w:space="0" w:color="auto"/>
              <w:bottom w:val="single" w:sz="4" w:space="0" w:color="auto"/>
              <w:right w:val="single" w:sz="4" w:space="0" w:color="auto"/>
            </w:tcBorders>
            <w:shd w:val="clear" w:color="auto" w:fill="auto"/>
            <w:hideMark/>
          </w:tcPr>
          <w:p w14:paraId="080A87EC" w14:textId="77777777" w:rsidR="00843040" w:rsidRDefault="00843040" w:rsidP="007E08A8">
            <w:pPr>
              <w:jc w:val="center"/>
              <w:rPr>
                <w:rFonts w:ascii="Arial Narrow" w:hAnsi="Arial Narrow"/>
                <w:sz w:val="18"/>
                <w:szCs w:val="18"/>
              </w:rPr>
            </w:pPr>
            <w:r>
              <w:rPr>
                <w:rFonts w:ascii="Arial Narrow" w:hAnsi="Arial Narrow"/>
                <w:sz w:val="18"/>
                <w:szCs w:val="18"/>
              </w:rPr>
              <w:lastRenderedPageBreak/>
              <w:t>RT01H407ID33</w:t>
            </w:r>
          </w:p>
        </w:tc>
        <w:tc>
          <w:tcPr>
            <w:tcW w:w="2271" w:type="dxa"/>
            <w:tcBorders>
              <w:top w:val="nil"/>
              <w:left w:val="nil"/>
              <w:bottom w:val="single" w:sz="4" w:space="0" w:color="auto"/>
              <w:right w:val="single" w:sz="4" w:space="0" w:color="auto"/>
            </w:tcBorders>
            <w:shd w:val="clear" w:color="auto" w:fill="auto"/>
            <w:hideMark/>
          </w:tcPr>
          <w:p w14:paraId="080A87ED" w14:textId="77777777" w:rsidR="00843040" w:rsidRDefault="00843040" w:rsidP="007E08A8">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7EE" w14:textId="77777777" w:rsidR="00843040" w:rsidRDefault="00843040" w:rsidP="007E08A8">
            <w:pPr>
              <w:jc w:val="both"/>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7EF"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7F5" w14:textId="77777777" w:rsidTr="00843040">
        <w:trPr>
          <w:trHeight w:val="721"/>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7F1" w14:textId="77777777" w:rsidR="00843040" w:rsidRDefault="00843040" w:rsidP="007E08A8">
            <w:pPr>
              <w:jc w:val="center"/>
              <w:rPr>
                <w:rFonts w:ascii="Arial Narrow" w:hAnsi="Arial Narrow"/>
                <w:sz w:val="18"/>
                <w:szCs w:val="18"/>
              </w:rPr>
            </w:pPr>
            <w:r>
              <w:rPr>
                <w:rFonts w:ascii="Arial Narrow" w:hAnsi="Arial Narrow"/>
                <w:sz w:val="18"/>
                <w:szCs w:val="18"/>
              </w:rPr>
              <w:t>RT01H407ID34</w:t>
            </w:r>
          </w:p>
        </w:tc>
        <w:tc>
          <w:tcPr>
            <w:tcW w:w="2271" w:type="dxa"/>
            <w:tcBorders>
              <w:top w:val="single" w:sz="4" w:space="0" w:color="auto"/>
              <w:left w:val="nil"/>
              <w:bottom w:val="single" w:sz="4" w:space="0" w:color="auto"/>
              <w:right w:val="single" w:sz="4" w:space="0" w:color="auto"/>
            </w:tcBorders>
            <w:shd w:val="clear" w:color="auto" w:fill="auto"/>
          </w:tcPr>
          <w:p w14:paraId="080A87F2" w14:textId="77777777" w:rsidR="00843040" w:rsidRDefault="00843040" w:rsidP="007E08A8">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single" w:sz="4" w:space="0" w:color="auto"/>
              <w:left w:val="nil"/>
              <w:bottom w:val="single" w:sz="4" w:space="0" w:color="auto"/>
              <w:right w:val="single" w:sz="4" w:space="0" w:color="auto"/>
            </w:tcBorders>
            <w:shd w:val="clear" w:color="auto" w:fill="auto"/>
          </w:tcPr>
          <w:p w14:paraId="080A87F3" w14:textId="77777777" w:rsidR="00843040" w:rsidRDefault="00843040" w:rsidP="007E08A8">
            <w:pPr>
              <w:jc w:val="both"/>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7F4"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7FA" w14:textId="77777777" w:rsidTr="00843040">
        <w:trPr>
          <w:trHeight w:val="797"/>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7F6" w14:textId="77777777" w:rsidR="00843040" w:rsidRDefault="00843040" w:rsidP="007E08A8">
            <w:pPr>
              <w:jc w:val="center"/>
              <w:rPr>
                <w:rFonts w:ascii="Arial Narrow" w:hAnsi="Arial Narrow"/>
                <w:sz w:val="18"/>
                <w:szCs w:val="18"/>
              </w:rPr>
            </w:pPr>
            <w:r>
              <w:rPr>
                <w:rFonts w:ascii="Arial Narrow" w:hAnsi="Arial Narrow"/>
                <w:sz w:val="18"/>
                <w:szCs w:val="18"/>
              </w:rPr>
              <w:t>RT01H407ID35</w:t>
            </w:r>
          </w:p>
        </w:tc>
        <w:tc>
          <w:tcPr>
            <w:tcW w:w="2271" w:type="dxa"/>
            <w:tcBorders>
              <w:top w:val="single" w:sz="4" w:space="0" w:color="auto"/>
              <w:left w:val="nil"/>
              <w:bottom w:val="single" w:sz="4" w:space="0" w:color="auto"/>
              <w:right w:val="single" w:sz="4" w:space="0" w:color="auto"/>
            </w:tcBorders>
            <w:shd w:val="clear" w:color="auto" w:fill="auto"/>
          </w:tcPr>
          <w:p w14:paraId="080A87F7" w14:textId="77777777" w:rsidR="00843040" w:rsidRDefault="00843040" w:rsidP="007E08A8">
            <w:pPr>
              <w:rPr>
                <w:rFonts w:ascii="Arial Narrow" w:hAnsi="Arial Narrow"/>
                <w:sz w:val="18"/>
                <w:szCs w:val="18"/>
              </w:rPr>
            </w:pPr>
            <w:r>
              <w:rPr>
                <w:rFonts w:ascii="Arial Narrow" w:hAnsi="Arial Narrow"/>
                <w:sz w:val="18"/>
                <w:szCs w:val="18"/>
              </w:rPr>
              <w:t>Plazo mínimo de permanencia</w:t>
            </w:r>
          </w:p>
        </w:tc>
        <w:tc>
          <w:tcPr>
            <w:tcW w:w="3969" w:type="dxa"/>
            <w:tcBorders>
              <w:top w:val="single" w:sz="4" w:space="0" w:color="auto"/>
              <w:left w:val="nil"/>
              <w:bottom w:val="single" w:sz="4" w:space="0" w:color="auto"/>
              <w:right w:val="single" w:sz="4" w:space="0" w:color="auto"/>
            </w:tcBorders>
            <w:shd w:val="clear" w:color="auto" w:fill="auto"/>
          </w:tcPr>
          <w:p w14:paraId="080A87F8" w14:textId="77777777" w:rsidR="00843040" w:rsidRDefault="00843040" w:rsidP="007E08A8">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7F9" w14:textId="77777777" w:rsidR="00843040" w:rsidRDefault="00843040" w:rsidP="007E08A8">
            <w:pPr>
              <w:rPr>
                <w:rFonts w:ascii="Arial Narrow" w:hAnsi="Arial Narrow"/>
                <w:sz w:val="18"/>
                <w:szCs w:val="18"/>
              </w:rPr>
            </w:pPr>
            <w:r>
              <w:rPr>
                <w:rFonts w:ascii="Arial Narrow" w:hAnsi="Arial Narrow"/>
                <w:sz w:val="18"/>
                <w:szCs w:val="18"/>
              </w:rPr>
              <w:t>Número de meses</w:t>
            </w:r>
          </w:p>
        </w:tc>
      </w:tr>
      <w:tr w:rsidR="00843040" w:rsidRPr="00592B52" w14:paraId="080A87FF" w14:textId="77777777" w:rsidTr="00843040">
        <w:trPr>
          <w:trHeight w:val="793"/>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7FB" w14:textId="77777777" w:rsidR="00843040" w:rsidRDefault="00843040" w:rsidP="007E08A8">
            <w:pPr>
              <w:jc w:val="center"/>
              <w:rPr>
                <w:rFonts w:ascii="Arial Narrow" w:hAnsi="Arial Narrow"/>
                <w:sz w:val="18"/>
                <w:szCs w:val="18"/>
              </w:rPr>
            </w:pPr>
            <w:r>
              <w:rPr>
                <w:rFonts w:ascii="Arial Narrow" w:hAnsi="Arial Narrow"/>
                <w:sz w:val="18"/>
                <w:szCs w:val="18"/>
              </w:rPr>
              <w:t>RT01H407ID36</w:t>
            </w:r>
          </w:p>
        </w:tc>
        <w:tc>
          <w:tcPr>
            <w:tcW w:w="2271" w:type="dxa"/>
            <w:tcBorders>
              <w:top w:val="single" w:sz="4" w:space="0" w:color="auto"/>
              <w:left w:val="nil"/>
              <w:bottom w:val="single" w:sz="4" w:space="0" w:color="auto"/>
              <w:right w:val="single" w:sz="4" w:space="0" w:color="auto"/>
            </w:tcBorders>
            <w:shd w:val="clear" w:color="auto" w:fill="auto"/>
          </w:tcPr>
          <w:p w14:paraId="080A87FC" w14:textId="77777777" w:rsidR="00843040" w:rsidRDefault="00843040" w:rsidP="007E08A8">
            <w:pPr>
              <w:rPr>
                <w:rFonts w:ascii="Arial Narrow" w:hAnsi="Arial Narrow"/>
                <w:sz w:val="18"/>
                <w:szCs w:val="18"/>
              </w:rPr>
            </w:pPr>
            <w:r>
              <w:rPr>
                <w:rFonts w:ascii="Arial Narrow" w:hAnsi="Arial Narrow"/>
                <w:sz w:val="18"/>
                <w:szCs w:val="18"/>
              </w:rPr>
              <w:t>Descripción de la Tarifa/Promoción</w:t>
            </w:r>
          </w:p>
        </w:tc>
        <w:tc>
          <w:tcPr>
            <w:tcW w:w="3969" w:type="dxa"/>
            <w:tcBorders>
              <w:top w:val="single" w:sz="4" w:space="0" w:color="auto"/>
              <w:left w:val="nil"/>
              <w:bottom w:val="single" w:sz="4" w:space="0" w:color="auto"/>
              <w:right w:val="single" w:sz="4" w:space="0" w:color="auto"/>
            </w:tcBorders>
            <w:shd w:val="clear" w:color="auto" w:fill="auto"/>
          </w:tcPr>
          <w:p w14:paraId="080A87FD" w14:textId="77777777" w:rsidR="00843040" w:rsidRDefault="00843040" w:rsidP="007E08A8">
            <w:pPr>
              <w:jc w:val="both"/>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single" w:sz="4" w:space="0" w:color="auto"/>
              <w:left w:val="nil"/>
              <w:bottom w:val="single" w:sz="4" w:space="0" w:color="auto"/>
              <w:right w:val="single" w:sz="4" w:space="0" w:color="auto"/>
            </w:tcBorders>
            <w:shd w:val="clear" w:color="auto" w:fill="auto"/>
          </w:tcPr>
          <w:p w14:paraId="080A87FE"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804" w14:textId="77777777" w:rsidTr="00843040">
        <w:trPr>
          <w:trHeight w:val="1617"/>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800" w14:textId="77777777" w:rsidR="00843040" w:rsidRDefault="00843040" w:rsidP="007E08A8">
            <w:pPr>
              <w:jc w:val="center"/>
              <w:rPr>
                <w:rFonts w:ascii="Arial Narrow" w:hAnsi="Arial Narrow"/>
                <w:sz w:val="18"/>
                <w:szCs w:val="18"/>
              </w:rPr>
            </w:pPr>
            <w:r>
              <w:rPr>
                <w:rFonts w:ascii="Arial Narrow" w:hAnsi="Arial Narrow"/>
                <w:sz w:val="18"/>
                <w:szCs w:val="18"/>
              </w:rPr>
              <w:t>RT01H407ID37</w:t>
            </w:r>
          </w:p>
        </w:tc>
        <w:tc>
          <w:tcPr>
            <w:tcW w:w="2271" w:type="dxa"/>
            <w:tcBorders>
              <w:top w:val="single" w:sz="4" w:space="0" w:color="auto"/>
              <w:left w:val="nil"/>
              <w:bottom w:val="single" w:sz="4" w:space="0" w:color="auto"/>
              <w:right w:val="single" w:sz="4" w:space="0" w:color="auto"/>
            </w:tcBorders>
            <w:shd w:val="clear" w:color="auto" w:fill="auto"/>
          </w:tcPr>
          <w:p w14:paraId="080A8801" w14:textId="77777777" w:rsidR="00843040" w:rsidRDefault="00843040" w:rsidP="007E08A8">
            <w:pPr>
              <w:rPr>
                <w:rFonts w:ascii="Arial Narrow" w:hAnsi="Arial Narrow"/>
                <w:sz w:val="18"/>
                <w:szCs w:val="18"/>
              </w:rPr>
            </w:pPr>
            <w:r>
              <w:rPr>
                <w:rFonts w:ascii="Arial Narrow" w:hAnsi="Arial Narrow"/>
                <w:sz w:val="18"/>
                <w:szCs w:val="18"/>
              </w:rPr>
              <w:t>Reglas de Aplicación</w:t>
            </w:r>
          </w:p>
        </w:tc>
        <w:tc>
          <w:tcPr>
            <w:tcW w:w="3969" w:type="dxa"/>
            <w:tcBorders>
              <w:top w:val="single" w:sz="4" w:space="0" w:color="auto"/>
              <w:left w:val="nil"/>
              <w:bottom w:val="single" w:sz="4" w:space="0" w:color="auto"/>
              <w:right w:val="single" w:sz="4" w:space="0" w:color="auto"/>
            </w:tcBorders>
            <w:shd w:val="clear" w:color="auto" w:fill="auto"/>
          </w:tcPr>
          <w:p w14:paraId="080A8802" w14:textId="77777777" w:rsidR="00843040" w:rsidRDefault="00843040" w:rsidP="007E08A8">
            <w:pPr>
              <w:jc w:val="both"/>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single" w:sz="4" w:space="0" w:color="auto"/>
              <w:left w:val="nil"/>
              <w:bottom w:val="single" w:sz="4" w:space="0" w:color="auto"/>
              <w:right w:val="single" w:sz="4" w:space="0" w:color="auto"/>
            </w:tcBorders>
            <w:shd w:val="clear" w:color="auto" w:fill="auto"/>
          </w:tcPr>
          <w:p w14:paraId="080A8803"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809" w14:textId="77777777" w:rsidTr="00843040">
        <w:trPr>
          <w:trHeight w:val="70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805" w14:textId="77777777" w:rsidR="00843040" w:rsidRDefault="00843040" w:rsidP="007E08A8">
            <w:pPr>
              <w:jc w:val="center"/>
              <w:rPr>
                <w:rFonts w:ascii="Arial Narrow" w:hAnsi="Arial Narrow"/>
                <w:sz w:val="18"/>
                <w:szCs w:val="18"/>
              </w:rPr>
            </w:pPr>
            <w:r>
              <w:rPr>
                <w:rFonts w:ascii="Arial Narrow" w:hAnsi="Arial Narrow"/>
                <w:sz w:val="18"/>
                <w:szCs w:val="18"/>
              </w:rPr>
              <w:t>RT01H407ID38</w:t>
            </w:r>
          </w:p>
        </w:tc>
        <w:tc>
          <w:tcPr>
            <w:tcW w:w="2271" w:type="dxa"/>
            <w:tcBorders>
              <w:top w:val="single" w:sz="4" w:space="0" w:color="auto"/>
              <w:left w:val="nil"/>
              <w:bottom w:val="single" w:sz="4" w:space="0" w:color="auto"/>
              <w:right w:val="single" w:sz="4" w:space="0" w:color="auto"/>
            </w:tcBorders>
            <w:shd w:val="clear" w:color="auto" w:fill="auto"/>
          </w:tcPr>
          <w:p w14:paraId="080A8806" w14:textId="77777777" w:rsidR="00843040" w:rsidRDefault="00843040" w:rsidP="007E08A8">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tcPr>
          <w:p w14:paraId="080A8807" w14:textId="77777777" w:rsidR="00843040" w:rsidRDefault="00843040" w:rsidP="007E08A8">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808" w14:textId="77777777" w:rsidR="00843040" w:rsidRDefault="00843040" w:rsidP="007E08A8">
            <w:pPr>
              <w:rPr>
                <w:rFonts w:ascii="Arial Narrow" w:hAnsi="Arial Narrow"/>
                <w:sz w:val="18"/>
                <w:szCs w:val="18"/>
              </w:rPr>
            </w:pPr>
            <w:r>
              <w:rPr>
                <w:rFonts w:ascii="Arial Narrow" w:hAnsi="Arial Narrow"/>
                <w:sz w:val="18"/>
                <w:szCs w:val="18"/>
              </w:rPr>
              <w:t>Texto libre</w:t>
            </w:r>
          </w:p>
        </w:tc>
      </w:tr>
      <w:tr w:rsidR="00843040" w:rsidRPr="00592B52" w14:paraId="080A880E" w14:textId="77777777" w:rsidTr="00843040">
        <w:trPr>
          <w:trHeight w:val="562"/>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80A" w14:textId="77777777" w:rsidR="00843040" w:rsidRDefault="00843040" w:rsidP="007E08A8">
            <w:pPr>
              <w:jc w:val="center"/>
              <w:rPr>
                <w:rFonts w:ascii="Arial Narrow" w:hAnsi="Arial Narrow"/>
                <w:sz w:val="18"/>
                <w:szCs w:val="18"/>
              </w:rPr>
            </w:pPr>
            <w:r>
              <w:rPr>
                <w:rFonts w:ascii="Arial Narrow" w:hAnsi="Arial Narrow"/>
                <w:sz w:val="18"/>
                <w:szCs w:val="18"/>
              </w:rPr>
              <w:t>RT01H407ID39</w:t>
            </w:r>
          </w:p>
        </w:tc>
        <w:tc>
          <w:tcPr>
            <w:tcW w:w="2271" w:type="dxa"/>
            <w:tcBorders>
              <w:top w:val="single" w:sz="4" w:space="0" w:color="auto"/>
              <w:left w:val="nil"/>
              <w:bottom w:val="single" w:sz="4" w:space="0" w:color="auto"/>
              <w:right w:val="single" w:sz="4" w:space="0" w:color="auto"/>
            </w:tcBorders>
            <w:shd w:val="clear" w:color="auto" w:fill="auto"/>
          </w:tcPr>
          <w:p w14:paraId="080A880B" w14:textId="77777777" w:rsidR="00843040" w:rsidRDefault="00843040" w:rsidP="007E08A8">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80C" w14:textId="77777777" w:rsidR="00843040" w:rsidRDefault="00843040" w:rsidP="007E08A8">
            <w:pPr>
              <w:jc w:val="both"/>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80D" w14:textId="77777777" w:rsidR="00843040" w:rsidRDefault="00843040" w:rsidP="007E08A8">
            <w:pPr>
              <w:rPr>
                <w:rFonts w:ascii="Arial Narrow" w:hAnsi="Arial Narrow"/>
                <w:sz w:val="18"/>
                <w:szCs w:val="18"/>
              </w:rPr>
            </w:pPr>
            <w:r>
              <w:rPr>
                <w:rFonts w:ascii="Arial Narrow" w:hAnsi="Arial Narrow"/>
                <w:sz w:val="18"/>
                <w:szCs w:val="18"/>
              </w:rPr>
              <w:t>Carga de archivo PDF</w:t>
            </w:r>
          </w:p>
        </w:tc>
      </w:tr>
    </w:tbl>
    <w:p w14:paraId="080A880F" w14:textId="77777777" w:rsidR="007E08A8" w:rsidRDefault="007E08A8" w:rsidP="00AD03D3">
      <w:pPr>
        <w:spacing w:after="0" w:line="240" w:lineRule="auto"/>
        <w:jc w:val="both"/>
        <w:rPr>
          <w:rFonts w:ascii="Arial Narrow" w:eastAsia="Times New Roman" w:hAnsi="Arial Narrow"/>
          <w:lang w:eastAsia="es-MX"/>
        </w:rPr>
      </w:pPr>
    </w:p>
    <w:p w14:paraId="080A8812" w14:textId="54E9AB1C" w:rsidR="00BD38E0" w:rsidRDefault="00AD03D3" w:rsidP="00BF6DAA">
      <w:pPr>
        <w:spacing w:after="0" w:line="240" w:lineRule="auto"/>
        <w:jc w:val="both"/>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r w:rsidR="00BD38E0">
        <w:br w:type="page"/>
      </w:r>
    </w:p>
    <w:p w14:paraId="080A8813" w14:textId="77777777" w:rsidR="00BD38E0" w:rsidRDefault="00BD38E0" w:rsidP="00BD38E0">
      <w:pPr>
        <w:pStyle w:val="Ttulo1"/>
      </w:pPr>
      <w:r>
        <w:lastRenderedPageBreak/>
        <w:t xml:space="preserve">     </w:t>
      </w:r>
      <w:bookmarkStart w:id="9" w:name="_Toc477347871"/>
      <w:r>
        <w:t>--</w:t>
      </w:r>
      <w:r>
        <w:rPr>
          <w:noProof/>
        </w:rPr>
        <w:t>Tarifas Telefonía Fija Paquete Adicional RT01H408</w:t>
      </w:r>
      <w:bookmarkEnd w:id="9"/>
    </w:p>
    <w:p w14:paraId="080A8814" w14:textId="77777777" w:rsidR="00BD38E0" w:rsidRDefault="00BD38E0" w:rsidP="00BD38E0">
      <w:pPr>
        <w:pStyle w:val="Sinespaciado"/>
        <w:jc w:val="both"/>
        <w:rPr>
          <w:rFonts w:asciiTheme="majorHAnsi" w:hAnsiTheme="majorHAnsi"/>
          <w:szCs w:val="20"/>
          <w:lang w:val="es-ES_tradnl"/>
        </w:rPr>
      </w:pPr>
    </w:p>
    <w:p w14:paraId="080A8815" w14:textId="77777777" w:rsidR="00BD38E0" w:rsidRDefault="00BD38E0" w:rsidP="00BD38E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036882839"/>
          <w:placeholder>
            <w:docPart w:val="7FE78B38CB154FB89A926D3AE485DFAA"/>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816" w14:textId="77777777" w:rsidR="00BD38E0" w:rsidRDefault="00BD38E0" w:rsidP="00BD38E0">
      <w:pPr>
        <w:pStyle w:val="Sinespaciado"/>
        <w:ind w:left="360"/>
        <w:jc w:val="both"/>
        <w:rPr>
          <w:rFonts w:asciiTheme="majorHAnsi" w:hAnsiTheme="majorHAnsi"/>
          <w:szCs w:val="20"/>
          <w:u w:val="single"/>
          <w:lang w:val="es-ES_tradnl"/>
        </w:rPr>
      </w:pPr>
    </w:p>
    <w:p w14:paraId="080A8817" w14:textId="77777777" w:rsidR="00BD38E0" w:rsidRDefault="00BD38E0" w:rsidP="00BD38E0">
      <w:pPr>
        <w:pStyle w:val="Sinespaciado"/>
        <w:ind w:left="360"/>
        <w:jc w:val="both"/>
        <w:rPr>
          <w:rFonts w:asciiTheme="majorHAnsi" w:hAnsiTheme="majorHAnsi"/>
          <w:szCs w:val="20"/>
          <w:u w:val="single"/>
          <w:lang w:val="es-ES_tradnl"/>
        </w:rPr>
      </w:pPr>
    </w:p>
    <w:p w14:paraId="080A8818" w14:textId="77777777" w:rsidR="00BD38E0" w:rsidRPr="001250C6" w:rsidRDefault="00BD38E0" w:rsidP="00BD38E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274753061"/>
          <w:placeholder>
            <w:docPart w:val="3940912F120844B499FDA9B60565F3EE"/>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221173370"/>
          <w:placeholder>
            <w:docPart w:val="2E56E42D90CB441288BA1438FF4D8E17"/>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819" w14:textId="77777777" w:rsidR="00BD38E0" w:rsidRDefault="002A349A" w:rsidP="00BD38E0">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695693875"/>
          <w:placeholder>
            <w:docPart w:val="41B02FA1293349899B85EF372BD274AE"/>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D38E0">
            <w:rPr>
              <w:rFonts w:asciiTheme="majorHAnsi" w:hAnsiTheme="majorHAnsi"/>
              <w:b/>
              <w:szCs w:val="20"/>
              <w:lang w:val="es-ES_tradnl"/>
            </w:rPr>
            <w:t>Concesionarios</w:t>
          </w:r>
        </w:sdtContent>
      </w:sdt>
      <w:r w:rsidR="00BD38E0">
        <w:rPr>
          <w:rFonts w:asciiTheme="majorHAnsi" w:hAnsiTheme="majorHAnsi"/>
          <w:b/>
          <w:szCs w:val="20"/>
          <w:lang w:val="es-ES_tradnl"/>
        </w:rPr>
        <w:t xml:space="preserve"> </w:t>
      </w:r>
      <w:sdt>
        <w:sdtPr>
          <w:rPr>
            <w:rFonts w:asciiTheme="majorHAnsi" w:hAnsiTheme="majorHAnsi"/>
            <w:b/>
            <w:szCs w:val="20"/>
            <w:lang w:val="es-ES_tradnl"/>
          </w:rPr>
          <w:id w:val="1626887755"/>
          <w:placeholder>
            <w:docPart w:val="C6EC764B8BD0476A9891EAEA305D83BF"/>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BD38E0">
            <w:rPr>
              <w:rFonts w:asciiTheme="majorHAnsi" w:hAnsiTheme="majorHAnsi"/>
              <w:b/>
              <w:szCs w:val="20"/>
              <w:lang w:val="es-ES_tradnl"/>
            </w:rPr>
            <w:t>Sociales</w:t>
          </w:r>
        </w:sdtContent>
      </w:sdt>
    </w:p>
    <w:p w14:paraId="080A881A" w14:textId="77777777" w:rsidR="00BD38E0" w:rsidRDefault="002A349A" w:rsidP="00BD38E0">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558710392"/>
          <w:placeholder>
            <w:docPart w:val="42995E5D79B84C028AA1FF36B4560484"/>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D38E0">
            <w:rPr>
              <w:rFonts w:asciiTheme="majorHAnsi" w:hAnsiTheme="majorHAnsi"/>
              <w:b/>
              <w:szCs w:val="20"/>
              <w:lang w:val="es-ES_tradnl"/>
            </w:rPr>
            <w:t>Autorizados/Permisionarios</w:t>
          </w:r>
        </w:sdtContent>
      </w:sdt>
    </w:p>
    <w:p w14:paraId="080A881B" w14:textId="77777777" w:rsidR="00BD38E0" w:rsidRDefault="00BD38E0" w:rsidP="00BD38E0">
      <w:pPr>
        <w:pStyle w:val="Sinespaciado"/>
        <w:ind w:left="360"/>
        <w:jc w:val="both"/>
        <w:rPr>
          <w:rFonts w:asciiTheme="majorHAnsi" w:hAnsiTheme="majorHAnsi"/>
          <w:szCs w:val="20"/>
          <w:lang w:val="es-ES_tradnl"/>
        </w:rPr>
      </w:pPr>
    </w:p>
    <w:p w14:paraId="080A881C" w14:textId="77777777" w:rsidR="00BD38E0" w:rsidRDefault="00BD38E0" w:rsidP="00BD38E0">
      <w:pPr>
        <w:pStyle w:val="Sinespaciado"/>
        <w:ind w:left="360"/>
        <w:jc w:val="both"/>
        <w:rPr>
          <w:rFonts w:asciiTheme="majorHAnsi" w:hAnsiTheme="majorHAnsi"/>
          <w:szCs w:val="20"/>
          <w:u w:val="single"/>
          <w:lang w:val="es-ES_tradnl"/>
        </w:rPr>
      </w:pPr>
    </w:p>
    <w:p w14:paraId="080A881D" w14:textId="77777777" w:rsidR="00BD38E0" w:rsidRPr="0013438D" w:rsidRDefault="00BD38E0" w:rsidP="00BD38E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563722057"/>
        <w15:repeatingSection>
          <w15:sectionTitle w:val="aaa"/>
        </w15:repeatingSection>
      </w:sdtPr>
      <w:sdtEndPr/>
      <w:sdtContent>
        <w:sdt>
          <w:sdtPr>
            <w:rPr>
              <w:rFonts w:asciiTheme="majorHAnsi" w:hAnsiTheme="majorHAnsi"/>
              <w:b/>
              <w:szCs w:val="20"/>
              <w:lang w:val="es-ES_tradnl"/>
            </w:rPr>
            <w:id w:val="-219202866"/>
            <w:placeholder>
              <w:docPart w:val="06BCEAA1F672475F8398FD9E0FC09C0B"/>
            </w:placeholder>
            <w15:repeatingSectionItem/>
          </w:sdtPr>
          <w:sdtEndPr/>
          <w:sdtContent>
            <w:p w14:paraId="080A881E" w14:textId="77777777" w:rsidR="00BD38E0" w:rsidRDefault="00BD38E0" w:rsidP="00BD38E0">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891543442"/>
                  <w:placeholder>
                    <w:docPart w:val="6688023C938F4E3BB17B3A8EE0A56D4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Telefonía Fija</w:t>
                  </w:r>
                </w:sdtContent>
              </w:sdt>
              <w:r>
                <w:rPr>
                  <w:rStyle w:val="Textodelmarcadordeposicin"/>
                </w:rPr>
                <w:t xml:space="preserve">           </w:t>
              </w:r>
            </w:p>
          </w:sdtContent>
        </w:sdt>
      </w:sdtContent>
    </w:sdt>
    <w:p w14:paraId="080A881F" w14:textId="77777777" w:rsidR="00BD38E0" w:rsidRDefault="00BD38E0" w:rsidP="00BD38E0">
      <w:pPr>
        <w:tabs>
          <w:tab w:val="center" w:pos="5319"/>
        </w:tabs>
        <w:spacing w:after="0" w:line="240" w:lineRule="auto"/>
        <w:rPr>
          <w:rFonts w:asciiTheme="majorHAnsi" w:hAnsiTheme="majorHAnsi"/>
          <w:b/>
          <w:szCs w:val="20"/>
          <w:lang w:val="es-ES_tradnl"/>
        </w:rPr>
      </w:pPr>
    </w:p>
    <w:p w14:paraId="080A8820" w14:textId="77777777" w:rsidR="00BD38E0" w:rsidRDefault="00BD38E0" w:rsidP="00BD38E0">
      <w:pPr>
        <w:tabs>
          <w:tab w:val="center" w:pos="5319"/>
        </w:tabs>
        <w:spacing w:after="0" w:line="240" w:lineRule="auto"/>
        <w:rPr>
          <w:rFonts w:asciiTheme="majorHAnsi" w:hAnsiTheme="majorHAnsi"/>
          <w:b/>
          <w:szCs w:val="20"/>
          <w:lang w:val="es-ES_tradnl"/>
        </w:rPr>
      </w:pPr>
    </w:p>
    <w:p w14:paraId="080A8821" w14:textId="77777777" w:rsidR="00BD38E0" w:rsidRDefault="00BD38E0" w:rsidP="00BD38E0">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822" w14:textId="77777777" w:rsidR="00BD38E0" w:rsidRDefault="00BD38E0" w:rsidP="00BD38E0">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79744" behindDoc="0" locked="0" layoutInCell="1" allowOverlap="1" wp14:anchorId="080A8F60" wp14:editId="080A8F61">
            <wp:simplePos x="0" y="0"/>
            <wp:positionH relativeFrom="margin">
              <wp:align>right</wp:align>
            </wp:positionH>
            <wp:positionV relativeFrom="paragraph">
              <wp:posOffset>300355</wp:posOffset>
            </wp:positionV>
            <wp:extent cx="5553075" cy="7439025"/>
            <wp:effectExtent l="38100" t="0" r="47625" b="0"/>
            <wp:wrapSquare wrapText="bothSides"/>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823" w14:textId="77777777" w:rsidR="00BD38E0" w:rsidRPr="008A16E0" w:rsidRDefault="00BD38E0" w:rsidP="00BD38E0">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824" w14:textId="77777777" w:rsidR="00BD38E0" w:rsidRDefault="00BD38E0" w:rsidP="00BD38E0">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825" w14:textId="77777777" w:rsidR="00BD38E0" w:rsidRDefault="00BD38E0" w:rsidP="00BD38E0">
      <w:pPr>
        <w:spacing w:after="160" w:line="259" w:lineRule="auto"/>
        <w:rPr>
          <w:rFonts w:asciiTheme="majorHAnsi" w:hAnsiTheme="majorHAnsi"/>
          <w:b/>
          <w:szCs w:val="20"/>
          <w:lang w:val="es-ES_tradnl"/>
        </w:rPr>
      </w:pPr>
    </w:p>
    <w:p w14:paraId="080A8826" w14:textId="77777777" w:rsidR="00BD38E0" w:rsidRPr="00A54E3C" w:rsidRDefault="00BD38E0" w:rsidP="00BD38E0">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827" w14:textId="77777777" w:rsidR="00BD38E0" w:rsidRPr="00D00ACA" w:rsidRDefault="00BD38E0" w:rsidP="00BD38E0">
      <w:pPr>
        <w:pStyle w:val="Sinespaciado"/>
        <w:jc w:val="both"/>
        <w:rPr>
          <w:rFonts w:ascii="Segoe UI" w:hAnsi="Segoe UI" w:cs="Segoe UI"/>
          <w:b/>
          <w:lang w:val="es-ES_tradnl"/>
        </w:rPr>
      </w:pPr>
    </w:p>
    <w:p w14:paraId="080A8828" w14:textId="77777777" w:rsidR="00BD38E0" w:rsidRDefault="00BD38E0" w:rsidP="00BD38E0">
      <w:pPr>
        <w:pStyle w:val="Sinespaciado"/>
        <w:jc w:val="both"/>
        <w:rPr>
          <w:rFonts w:asciiTheme="majorHAnsi" w:hAnsiTheme="majorHAnsi" w:cs="Segoe UI"/>
          <w:lang w:val="es-ES_tradnl"/>
        </w:rPr>
      </w:pPr>
    </w:p>
    <w:p w14:paraId="080A8829" w14:textId="77777777" w:rsidR="00BD38E0" w:rsidRDefault="00BD38E0" w:rsidP="00BD38E0">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82A" w14:textId="77777777" w:rsidR="00BD38E0" w:rsidRDefault="00BD38E0" w:rsidP="00BD38E0">
      <w:pPr>
        <w:pStyle w:val="Sinespaciado"/>
        <w:jc w:val="both"/>
        <w:rPr>
          <w:rFonts w:asciiTheme="majorHAnsi" w:hAnsiTheme="majorHAnsi" w:cs="Segoe UI"/>
          <w:lang w:val="es-ES_tradnl"/>
        </w:rPr>
      </w:pPr>
    </w:p>
    <w:p w14:paraId="080A882B" w14:textId="77777777" w:rsidR="00BD38E0" w:rsidRDefault="00BD38E0" w:rsidP="00BD38E0">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82C" w14:textId="77777777" w:rsidR="00BD38E0" w:rsidRPr="005D5C4A" w:rsidRDefault="00BD38E0" w:rsidP="00BD38E0">
      <w:pPr>
        <w:pStyle w:val="Sinespaciado"/>
        <w:rPr>
          <w:rFonts w:asciiTheme="majorHAnsi" w:hAnsiTheme="majorHAnsi" w:cs="Tahoma"/>
          <w:b/>
          <w:noProof/>
          <w:szCs w:val="20"/>
          <w:shd w:val="clear" w:color="auto" w:fill="FFFFFF" w:themeFill="background1"/>
          <w:lang w:eastAsia="es-MX"/>
        </w:rPr>
      </w:pPr>
    </w:p>
    <w:p w14:paraId="080A882D" w14:textId="77777777" w:rsidR="00BD38E0" w:rsidRPr="00E03E0E" w:rsidRDefault="00BD38E0" w:rsidP="00BD38E0">
      <w:pPr>
        <w:pStyle w:val="Sinespaciado"/>
        <w:rPr>
          <w:rFonts w:asciiTheme="majorHAnsi" w:hAnsiTheme="majorHAnsi" w:cs="Tahoma"/>
          <w:noProof/>
          <w:szCs w:val="20"/>
          <w:shd w:val="clear" w:color="auto" w:fill="FFFFFF" w:themeFill="background1"/>
          <w:lang w:eastAsia="es-MX"/>
        </w:rPr>
      </w:pPr>
    </w:p>
    <w:p w14:paraId="080A882E" w14:textId="77777777" w:rsidR="00BD38E0" w:rsidRPr="009D78FA" w:rsidRDefault="00BD38E0" w:rsidP="00BD38E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230849582"/>
          <w:placeholder>
            <w:docPart w:val="6A533F1544CB4670BB4FF5AB93CE4381"/>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82F" w14:textId="77777777" w:rsidR="00BD38E0" w:rsidRPr="002323B9" w:rsidRDefault="00BD38E0" w:rsidP="00BD38E0">
      <w:pPr>
        <w:pStyle w:val="Sinespaciado"/>
        <w:ind w:left="1068"/>
        <w:jc w:val="both"/>
        <w:rPr>
          <w:rFonts w:asciiTheme="majorHAnsi" w:hAnsiTheme="majorHAnsi"/>
          <w:szCs w:val="20"/>
          <w:lang w:val="es-ES_tradnl"/>
        </w:rPr>
      </w:pPr>
    </w:p>
    <w:p w14:paraId="080A8830" w14:textId="77777777" w:rsidR="00BD38E0" w:rsidRPr="004823D0" w:rsidRDefault="00BD38E0" w:rsidP="00BD38E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723480326"/>
          <w:placeholder>
            <w:docPart w:val="70490FD095934BC1BADD1B9E5FA3A1E2"/>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831" w14:textId="77777777" w:rsidR="00BD38E0" w:rsidRPr="00921D45" w:rsidRDefault="00BD38E0" w:rsidP="00BD38E0">
      <w:pPr>
        <w:pStyle w:val="Sinespaciado"/>
        <w:ind w:left="1068"/>
        <w:jc w:val="both"/>
        <w:rPr>
          <w:rFonts w:asciiTheme="majorHAnsi" w:hAnsiTheme="majorHAnsi"/>
          <w:szCs w:val="20"/>
          <w:lang w:val="es-ES_tradnl"/>
        </w:rPr>
      </w:pPr>
    </w:p>
    <w:p w14:paraId="080A8832" w14:textId="77777777" w:rsidR="00BD38E0" w:rsidRPr="006017F9" w:rsidRDefault="00BD38E0" w:rsidP="00BD38E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62412531"/>
          <w:placeholder>
            <w:docPart w:val="78B8500F0A2B4171B6D25047BA1E46A3"/>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833" w14:textId="77777777" w:rsidR="00BD38E0" w:rsidRPr="009D1E3B" w:rsidRDefault="00BD38E0" w:rsidP="00BD38E0">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834" w14:textId="77777777" w:rsidR="00BD38E0" w:rsidRDefault="00BD38E0" w:rsidP="00BD38E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160152922"/>
          <w:placeholder>
            <w:docPart w:val="9B29028670DD46AEB5A9F4C349DBCB5C"/>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835" w14:textId="77777777" w:rsidR="00BD38E0" w:rsidRPr="00E03E0E" w:rsidRDefault="00BD38E0" w:rsidP="00BD38E0">
      <w:pPr>
        <w:pStyle w:val="Sinespaciado"/>
        <w:ind w:left="1068"/>
        <w:jc w:val="both"/>
        <w:rPr>
          <w:rFonts w:asciiTheme="majorHAnsi" w:hAnsiTheme="majorHAnsi"/>
          <w:szCs w:val="20"/>
          <w:lang w:val="es-ES_tradnl"/>
        </w:rPr>
      </w:pPr>
    </w:p>
    <w:p w14:paraId="080A8836" w14:textId="77777777" w:rsidR="00BD38E0" w:rsidRDefault="00BD38E0" w:rsidP="00BD38E0">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444233102"/>
          <w:placeholder>
            <w:docPart w:val="985C87FABE9143F481DF683398004F9B"/>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837" w14:textId="77777777" w:rsidR="003112AE" w:rsidRDefault="003112AE" w:rsidP="00BD38E0">
      <w:pPr>
        <w:pStyle w:val="Sinespaciado"/>
        <w:rPr>
          <w:rFonts w:asciiTheme="majorHAnsi" w:hAnsiTheme="majorHAnsi"/>
          <w:szCs w:val="20"/>
          <w:u w:val="single"/>
          <w:lang w:val="es-ES_tradnl"/>
        </w:rPr>
      </w:pPr>
    </w:p>
    <w:p w14:paraId="080A8838" w14:textId="77777777" w:rsidR="003112AE" w:rsidRDefault="003112AE" w:rsidP="00BD38E0">
      <w:pPr>
        <w:pStyle w:val="Sinespaciado"/>
        <w:rPr>
          <w:rFonts w:asciiTheme="majorHAnsi" w:hAnsiTheme="majorHAnsi"/>
          <w:szCs w:val="20"/>
          <w:u w:val="single"/>
          <w:lang w:val="es-ES_tradnl"/>
        </w:rPr>
      </w:pPr>
    </w:p>
    <w:p w14:paraId="080A8839" w14:textId="77777777" w:rsidR="00BD38E0" w:rsidRDefault="00BD38E0" w:rsidP="00BD38E0">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83A" w14:textId="77777777" w:rsidR="00BD38E0" w:rsidRDefault="00BD38E0" w:rsidP="00BD38E0">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BD38E0" w:rsidRPr="00542F72" w14:paraId="080A883C" w14:textId="77777777" w:rsidTr="00557350">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83B" w14:textId="77777777" w:rsidR="00BD38E0" w:rsidRPr="00542F72" w:rsidRDefault="00BD38E0" w:rsidP="00BD38E0">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w:t>
            </w:r>
            <w:r w:rsidR="00557350">
              <w:rPr>
                <w:rFonts w:ascii="Arial Narrow" w:eastAsia="Times New Roman" w:hAnsi="Arial Narrow"/>
                <w:b/>
                <w:bCs/>
                <w:color w:val="000000"/>
                <w:sz w:val="18"/>
                <w:szCs w:val="18"/>
                <w:lang w:eastAsia="es-MX"/>
              </w:rPr>
              <w:t>8</w:t>
            </w:r>
            <w:r>
              <w:rPr>
                <w:rFonts w:ascii="Arial Narrow" w:eastAsia="Times New Roman" w:hAnsi="Arial Narrow"/>
                <w:b/>
                <w:bCs/>
                <w:color w:val="000000"/>
                <w:sz w:val="18"/>
                <w:szCs w:val="18"/>
                <w:lang w:eastAsia="es-MX"/>
              </w:rPr>
              <w:t xml:space="preserve"> TARIFAS TELEFONÍA FIJA PAQUETE ADICIONAL</w:t>
            </w:r>
          </w:p>
        </w:tc>
      </w:tr>
      <w:tr w:rsidR="00843040" w:rsidRPr="00542F72" w14:paraId="080A8841"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83D"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83E"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83F"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840"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846" w14:textId="77777777" w:rsidTr="00843040">
        <w:trPr>
          <w:trHeight w:val="736"/>
        </w:trPr>
        <w:tc>
          <w:tcPr>
            <w:tcW w:w="1273" w:type="dxa"/>
            <w:tcBorders>
              <w:top w:val="nil"/>
              <w:left w:val="single" w:sz="4" w:space="0" w:color="auto"/>
              <w:bottom w:val="single" w:sz="4" w:space="0" w:color="auto"/>
              <w:right w:val="single" w:sz="4" w:space="0" w:color="auto"/>
            </w:tcBorders>
            <w:shd w:val="clear" w:color="auto" w:fill="auto"/>
            <w:hideMark/>
          </w:tcPr>
          <w:p w14:paraId="080A8842" w14:textId="77777777" w:rsidR="00843040" w:rsidRDefault="00843040" w:rsidP="00A637DD">
            <w:pPr>
              <w:spacing w:after="0" w:line="240" w:lineRule="auto"/>
              <w:jc w:val="center"/>
              <w:rPr>
                <w:rFonts w:ascii="Arial Narrow" w:eastAsia="Times New Roman" w:hAnsi="Arial Narrow"/>
                <w:sz w:val="18"/>
                <w:szCs w:val="18"/>
              </w:rPr>
            </w:pPr>
            <w:r>
              <w:rPr>
                <w:rFonts w:ascii="Arial Narrow" w:hAnsi="Arial Narrow"/>
                <w:sz w:val="18"/>
                <w:szCs w:val="18"/>
              </w:rPr>
              <w:t>RT01H408ID01</w:t>
            </w:r>
          </w:p>
        </w:tc>
        <w:tc>
          <w:tcPr>
            <w:tcW w:w="2271" w:type="dxa"/>
            <w:tcBorders>
              <w:top w:val="nil"/>
              <w:left w:val="nil"/>
              <w:bottom w:val="single" w:sz="4" w:space="0" w:color="auto"/>
              <w:right w:val="single" w:sz="4" w:space="0" w:color="auto"/>
            </w:tcBorders>
            <w:shd w:val="clear" w:color="auto" w:fill="auto"/>
            <w:hideMark/>
          </w:tcPr>
          <w:p w14:paraId="080A8843" w14:textId="77777777" w:rsidR="00843040" w:rsidRDefault="00843040" w:rsidP="00A637DD">
            <w:pPr>
              <w:rPr>
                <w:rFonts w:ascii="Arial Narrow" w:hAnsi="Arial Narrow"/>
                <w:sz w:val="18"/>
                <w:szCs w:val="18"/>
              </w:rPr>
            </w:pPr>
            <w:r>
              <w:rPr>
                <w:rFonts w:ascii="Arial Narrow" w:hAnsi="Arial Narrow"/>
                <w:sz w:val="18"/>
                <w:szCs w:val="18"/>
              </w:rPr>
              <w:t>Número de inscripción de tarifa/promoción a la que aplica</w:t>
            </w:r>
          </w:p>
        </w:tc>
        <w:tc>
          <w:tcPr>
            <w:tcW w:w="3969" w:type="dxa"/>
            <w:tcBorders>
              <w:top w:val="nil"/>
              <w:left w:val="nil"/>
              <w:bottom w:val="single" w:sz="4" w:space="0" w:color="auto"/>
              <w:right w:val="single" w:sz="4" w:space="0" w:color="auto"/>
            </w:tcBorders>
            <w:shd w:val="clear" w:color="auto" w:fill="auto"/>
            <w:hideMark/>
          </w:tcPr>
          <w:p w14:paraId="080A8844" w14:textId="77777777" w:rsidR="00843040" w:rsidRDefault="00843040" w:rsidP="00A637DD">
            <w:pPr>
              <w:jc w:val="both"/>
              <w:rPr>
                <w:rFonts w:ascii="Arial Narrow" w:hAnsi="Arial Narrow"/>
                <w:sz w:val="18"/>
                <w:szCs w:val="18"/>
              </w:rPr>
            </w:pPr>
            <w:r>
              <w:rPr>
                <w:rFonts w:ascii="Arial Narrow" w:hAnsi="Arial Narrow"/>
                <w:sz w:val="18"/>
                <w:szCs w:val="18"/>
              </w:rPr>
              <w:t>Folio de inscripción de registro de la tarifa/promoción al que aplicará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845" w14:textId="77777777" w:rsidR="00843040" w:rsidRDefault="00843040" w:rsidP="00A637DD">
            <w:pPr>
              <w:rPr>
                <w:rFonts w:ascii="Arial Narrow" w:hAnsi="Arial Narrow"/>
                <w:sz w:val="18"/>
                <w:szCs w:val="18"/>
              </w:rPr>
            </w:pPr>
            <w:r>
              <w:rPr>
                <w:rFonts w:ascii="Arial Narrow" w:hAnsi="Arial Narrow"/>
                <w:sz w:val="18"/>
                <w:szCs w:val="18"/>
              </w:rPr>
              <w:t>Numérico (######)</w:t>
            </w:r>
          </w:p>
        </w:tc>
      </w:tr>
      <w:tr w:rsidR="00843040" w:rsidRPr="00592B52" w14:paraId="080A884B" w14:textId="77777777" w:rsidTr="00843040">
        <w:trPr>
          <w:trHeight w:val="1005"/>
        </w:trPr>
        <w:tc>
          <w:tcPr>
            <w:tcW w:w="1273" w:type="dxa"/>
            <w:tcBorders>
              <w:top w:val="nil"/>
              <w:left w:val="single" w:sz="4" w:space="0" w:color="auto"/>
              <w:bottom w:val="single" w:sz="4" w:space="0" w:color="auto"/>
              <w:right w:val="single" w:sz="4" w:space="0" w:color="auto"/>
            </w:tcBorders>
            <w:shd w:val="clear" w:color="auto" w:fill="auto"/>
            <w:hideMark/>
          </w:tcPr>
          <w:p w14:paraId="080A8847" w14:textId="77777777" w:rsidR="00843040" w:rsidRDefault="00843040" w:rsidP="00A637DD">
            <w:pPr>
              <w:jc w:val="center"/>
              <w:rPr>
                <w:rFonts w:ascii="Arial Narrow" w:hAnsi="Arial Narrow"/>
                <w:sz w:val="18"/>
                <w:szCs w:val="18"/>
              </w:rPr>
            </w:pPr>
            <w:r>
              <w:rPr>
                <w:rFonts w:ascii="Arial Narrow" w:hAnsi="Arial Narrow"/>
                <w:sz w:val="18"/>
                <w:szCs w:val="18"/>
              </w:rPr>
              <w:t>RT01H408ID02</w:t>
            </w:r>
          </w:p>
        </w:tc>
        <w:tc>
          <w:tcPr>
            <w:tcW w:w="2271" w:type="dxa"/>
            <w:tcBorders>
              <w:top w:val="nil"/>
              <w:left w:val="nil"/>
              <w:bottom w:val="single" w:sz="4" w:space="0" w:color="auto"/>
              <w:right w:val="single" w:sz="4" w:space="0" w:color="auto"/>
            </w:tcBorders>
            <w:shd w:val="clear" w:color="auto" w:fill="auto"/>
            <w:hideMark/>
          </w:tcPr>
          <w:p w14:paraId="080A8848" w14:textId="77777777" w:rsidR="00843040" w:rsidRDefault="00843040" w:rsidP="00A637DD">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849" w14:textId="77777777" w:rsidR="00843040" w:rsidRDefault="00843040" w:rsidP="00A637DD">
            <w:pPr>
              <w:jc w:val="both"/>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84A"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50"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84C" w14:textId="77777777" w:rsidR="00843040" w:rsidRDefault="00843040" w:rsidP="00A637DD">
            <w:pPr>
              <w:jc w:val="center"/>
              <w:rPr>
                <w:rFonts w:ascii="Arial Narrow" w:hAnsi="Arial Narrow"/>
                <w:sz w:val="18"/>
                <w:szCs w:val="18"/>
              </w:rPr>
            </w:pPr>
            <w:r>
              <w:rPr>
                <w:rFonts w:ascii="Arial Narrow" w:hAnsi="Arial Narrow"/>
                <w:sz w:val="18"/>
                <w:szCs w:val="18"/>
              </w:rPr>
              <w:t>RT01H408ID03</w:t>
            </w:r>
          </w:p>
        </w:tc>
        <w:tc>
          <w:tcPr>
            <w:tcW w:w="2271" w:type="dxa"/>
            <w:tcBorders>
              <w:top w:val="nil"/>
              <w:left w:val="nil"/>
              <w:bottom w:val="single" w:sz="4" w:space="0" w:color="auto"/>
              <w:right w:val="single" w:sz="4" w:space="0" w:color="auto"/>
            </w:tcBorders>
            <w:shd w:val="clear" w:color="auto" w:fill="auto"/>
            <w:hideMark/>
          </w:tcPr>
          <w:p w14:paraId="080A884D" w14:textId="77777777" w:rsidR="00843040" w:rsidRDefault="00843040" w:rsidP="00A637DD">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84E" w14:textId="77777777" w:rsidR="00843040" w:rsidRDefault="00843040" w:rsidP="00A637DD">
            <w:pPr>
              <w:jc w:val="both"/>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84F"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55"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851" w14:textId="77777777" w:rsidR="00843040" w:rsidRDefault="00843040" w:rsidP="00A637DD">
            <w:pPr>
              <w:jc w:val="center"/>
              <w:rPr>
                <w:rFonts w:ascii="Arial Narrow" w:hAnsi="Arial Narrow"/>
                <w:sz w:val="18"/>
                <w:szCs w:val="18"/>
              </w:rPr>
            </w:pPr>
            <w:r>
              <w:rPr>
                <w:rFonts w:ascii="Arial Narrow" w:hAnsi="Arial Narrow"/>
                <w:sz w:val="18"/>
                <w:szCs w:val="18"/>
              </w:rPr>
              <w:t>RT01H408ID04</w:t>
            </w:r>
          </w:p>
        </w:tc>
        <w:tc>
          <w:tcPr>
            <w:tcW w:w="2271" w:type="dxa"/>
            <w:tcBorders>
              <w:top w:val="nil"/>
              <w:left w:val="nil"/>
              <w:bottom w:val="single" w:sz="4" w:space="0" w:color="auto"/>
              <w:right w:val="single" w:sz="4" w:space="0" w:color="auto"/>
            </w:tcBorders>
            <w:shd w:val="clear" w:color="auto" w:fill="auto"/>
            <w:hideMark/>
          </w:tcPr>
          <w:p w14:paraId="080A8852" w14:textId="77777777" w:rsidR="00843040" w:rsidRDefault="00843040" w:rsidP="00A637DD">
            <w:pPr>
              <w:rPr>
                <w:rFonts w:ascii="Arial Narrow" w:hAnsi="Arial Narrow"/>
                <w:sz w:val="18"/>
                <w:szCs w:val="18"/>
              </w:rPr>
            </w:pPr>
            <w:r>
              <w:rPr>
                <w:rFonts w:ascii="Arial Narrow" w:hAnsi="Arial Narrow"/>
                <w:sz w:val="18"/>
                <w:szCs w:val="18"/>
              </w:rPr>
              <w:t>Llamadas incluidas</w:t>
            </w:r>
          </w:p>
        </w:tc>
        <w:tc>
          <w:tcPr>
            <w:tcW w:w="3969" w:type="dxa"/>
            <w:tcBorders>
              <w:top w:val="nil"/>
              <w:left w:val="nil"/>
              <w:bottom w:val="single" w:sz="4" w:space="0" w:color="auto"/>
              <w:right w:val="single" w:sz="4" w:space="0" w:color="auto"/>
            </w:tcBorders>
            <w:shd w:val="clear" w:color="auto" w:fill="auto"/>
            <w:hideMark/>
          </w:tcPr>
          <w:p w14:paraId="080A8853" w14:textId="77777777" w:rsidR="00843040" w:rsidRDefault="00843040" w:rsidP="00A637DD">
            <w:pPr>
              <w:jc w:val="both"/>
              <w:rPr>
                <w:rFonts w:ascii="Arial Narrow" w:hAnsi="Arial Narrow"/>
                <w:sz w:val="18"/>
                <w:szCs w:val="18"/>
              </w:rPr>
            </w:pPr>
            <w:r>
              <w:rPr>
                <w:rFonts w:ascii="Arial Narrow" w:hAnsi="Arial Narrow"/>
                <w:sz w:val="18"/>
                <w:szCs w:val="18"/>
              </w:rPr>
              <w:t xml:space="preserve">Número de llamadas incluidas por el "Precio de paquete", en su caso es posible señalar que las llamadas incluidas son ilimitadas. En este indicador se debe especificar si las llamadas incluidas contemplan los siguientes tipos de llamadas: i) a números fijos nacionales, ii) a números móviles nacionales, </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xml:space="preserve">.   Indicador </w:t>
            </w:r>
            <w:r>
              <w:rPr>
                <w:rFonts w:ascii="Arial Narrow" w:hAnsi="Arial Narrow"/>
                <w:sz w:val="18"/>
                <w:szCs w:val="18"/>
              </w:rPr>
              <w:lastRenderedPageBreak/>
              <w:t>que deberá requisitarse tantas veces como opciones de llamadas por tipo contemple la tarifa que se inscribe. (por ejemplo: 100 llamadas a números fijos o móviles nacionales, así como 50 llamadas de larga distancia internacional a números móviles, por tanto  indicador a requisitarse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54" w14:textId="77777777" w:rsidR="00843040" w:rsidRDefault="00843040" w:rsidP="00A637DD">
            <w:pPr>
              <w:rPr>
                <w:rFonts w:ascii="Arial Narrow" w:hAnsi="Arial Narrow"/>
                <w:sz w:val="18"/>
                <w:szCs w:val="18"/>
              </w:rPr>
            </w:pPr>
            <w:r>
              <w:rPr>
                <w:rFonts w:ascii="Arial Narrow" w:hAnsi="Arial Narrow"/>
                <w:sz w:val="18"/>
                <w:szCs w:val="18"/>
              </w:rPr>
              <w:lastRenderedPageBreak/>
              <w:t>Número de llamadas</w:t>
            </w:r>
          </w:p>
        </w:tc>
      </w:tr>
      <w:tr w:rsidR="00843040" w:rsidRPr="00592B52" w14:paraId="080A885A"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856" w14:textId="77777777" w:rsidR="00843040" w:rsidRDefault="00843040" w:rsidP="00A637DD">
            <w:pPr>
              <w:jc w:val="center"/>
              <w:rPr>
                <w:rFonts w:ascii="Arial Narrow" w:hAnsi="Arial Narrow"/>
                <w:sz w:val="18"/>
                <w:szCs w:val="18"/>
              </w:rPr>
            </w:pPr>
            <w:r>
              <w:rPr>
                <w:rFonts w:ascii="Arial Narrow" w:hAnsi="Arial Narrow"/>
                <w:sz w:val="18"/>
                <w:szCs w:val="18"/>
              </w:rPr>
              <w:t>RT01H408ID05</w:t>
            </w:r>
          </w:p>
        </w:tc>
        <w:tc>
          <w:tcPr>
            <w:tcW w:w="2271" w:type="dxa"/>
            <w:tcBorders>
              <w:top w:val="nil"/>
              <w:left w:val="nil"/>
              <w:bottom w:val="single" w:sz="4" w:space="0" w:color="auto"/>
              <w:right w:val="single" w:sz="4" w:space="0" w:color="auto"/>
            </w:tcBorders>
            <w:shd w:val="clear" w:color="auto" w:fill="auto"/>
            <w:hideMark/>
          </w:tcPr>
          <w:p w14:paraId="080A8857" w14:textId="77777777" w:rsidR="00843040" w:rsidRDefault="00843040" w:rsidP="00A637DD">
            <w:pPr>
              <w:rPr>
                <w:rFonts w:ascii="Arial Narrow" w:hAnsi="Arial Narrow"/>
                <w:sz w:val="18"/>
                <w:szCs w:val="18"/>
              </w:rPr>
            </w:pPr>
            <w:r>
              <w:rPr>
                <w:rFonts w:ascii="Arial Narrow" w:hAnsi="Arial Narrow"/>
                <w:sz w:val="18"/>
                <w:szCs w:val="18"/>
              </w:rPr>
              <w:t>Costo por llamada adicional sin impuestos</w:t>
            </w:r>
          </w:p>
        </w:tc>
        <w:tc>
          <w:tcPr>
            <w:tcW w:w="3969" w:type="dxa"/>
            <w:tcBorders>
              <w:top w:val="nil"/>
              <w:left w:val="nil"/>
              <w:bottom w:val="single" w:sz="4" w:space="0" w:color="auto"/>
              <w:right w:val="single" w:sz="4" w:space="0" w:color="auto"/>
            </w:tcBorders>
            <w:shd w:val="clear" w:color="auto" w:fill="auto"/>
            <w:hideMark/>
          </w:tcPr>
          <w:p w14:paraId="080A8858" w14:textId="77777777" w:rsidR="00843040" w:rsidRDefault="00843040" w:rsidP="00A637DD">
            <w:pPr>
              <w:jc w:val="both"/>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llamada excedente al número de "Llamadas incluidas". Indicador que deberá requisitarse tantas veces como opciones de costo por llamada adicional contemple la tarifa que se inscribe, asociado con el indicador RT01H408ID04. Indicador a presentarse en el caso de que aplique.Indicador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859"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5F"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85B" w14:textId="77777777" w:rsidR="00843040" w:rsidRDefault="00843040" w:rsidP="00A637DD">
            <w:pPr>
              <w:jc w:val="center"/>
              <w:rPr>
                <w:rFonts w:ascii="Arial Narrow" w:hAnsi="Arial Narrow"/>
                <w:sz w:val="18"/>
                <w:szCs w:val="18"/>
              </w:rPr>
            </w:pPr>
            <w:r>
              <w:rPr>
                <w:rFonts w:ascii="Arial Narrow" w:hAnsi="Arial Narrow"/>
                <w:sz w:val="18"/>
                <w:szCs w:val="18"/>
              </w:rPr>
              <w:t>RT01H408ID06</w:t>
            </w:r>
          </w:p>
        </w:tc>
        <w:tc>
          <w:tcPr>
            <w:tcW w:w="2271" w:type="dxa"/>
            <w:tcBorders>
              <w:top w:val="nil"/>
              <w:left w:val="nil"/>
              <w:bottom w:val="single" w:sz="4" w:space="0" w:color="auto"/>
              <w:right w:val="single" w:sz="4" w:space="0" w:color="auto"/>
            </w:tcBorders>
            <w:shd w:val="clear" w:color="auto" w:fill="auto"/>
            <w:hideMark/>
          </w:tcPr>
          <w:p w14:paraId="080A885C" w14:textId="77777777" w:rsidR="00843040" w:rsidRDefault="00843040" w:rsidP="00A637DD">
            <w:pPr>
              <w:rPr>
                <w:rFonts w:ascii="Arial Narrow" w:hAnsi="Arial Narrow"/>
                <w:sz w:val="18"/>
                <w:szCs w:val="18"/>
              </w:rPr>
            </w:pPr>
            <w:r>
              <w:rPr>
                <w:rFonts w:ascii="Arial Narrow" w:hAnsi="Arial Narrow"/>
                <w:sz w:val="18"/>
                <w:szCs w:val="18"/>
              </w:rPr>
              <w:t>Costo por llamada adicional con impuestos</w:t>
            </w:r>
          </w:p>
        </w:tc>
        <w:tc>
          <w:tcPr>
            <w:tcW w:w="3969" w:type="dxa"/>
            <w:tcBorders>
              <w:top w:val="nil"/>
              <w:left w:val="nil"/>
              <w:bottom w:val="single" w:sz="4" w:space="0" w:color="auto"/>
              <w:right w:val="single" w:sz="4" w:space="0" w:color="auto"/>
            </w:tcBorders>
            <w:shd w:val="clear" w:color="auto" w:fill="auto"/>
            <w:hideMark/>
          </w:tcPr>
          <w:p w14:paraId="080A885D" w14:textId="77777777" w:rsidR="00843040" w:rsidRDefault="00843040" w:rsidP="00A637DD">
            <w:pPr>
              <w:jc w:val="both"/>
              <w:rPr>
                <w:rFonts w:ascii="Arial Narrow" w:hAnsi="Arial Narrow"/>
                <w:sz w:val="18"/>
                <w:szCs w:val="18"/>
              </w:rPr>
            </w:pPr>
            <w:r>
              <w:rPr>
                <w:rFonts w:ascii="Arial Narrow" w:hAnsi="Arial Narrow"/>
                <w:sz w:val="18"/>
                <w:szCs w:val="18"/>
              </w:rPr>
              <w:t xml:space="preserve">Cantidad expresada en moneda nacional incluyendo impuestos, aplicables correspondiente al cargo que se aplicará por cada llamada excedente al número de "Llamadas incluidas". Indicador que deberá requisitarse tantas veces como opciones de costo por llamada adicional contemple la tarifa que se inscribe, asociado con el indicador RT01H408ID04. Indicador a presentarse en el caso de que aplique.Indicador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85E"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64"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860" w14:textId="77777777" w:rsidR="00843040" w:rsidRDefault="00843040" w:rsidP="00A637DD">
            <w:pPr>
              <w:jc w:val="center"/>
              <w:rPr>
                <w:rFonts w:ascii="Arial Narrow" w:hAnsi="Arial Narrow"/>
                <w:sz w:val="18"/>
                <w:szCs w:val="18"/>
              </w:rPr>
            </w:pPr>
            <w:r>
              <w:rPr>
                <w:rFonts w:ascii="Arial Narrow" w:hAnsi="Arial Narrow"/>
                <w:sz w:val="18"/>
                <w:szCs w:val="18"/>
              </w:rPr>
              <w:t>RT01H408ID07</w:t>
            </w:r>
          </w:p>
        </w:tc>
        <w:tc>
          <w:tcPr>
            <w:tcW w:w="2271" w:type="dxa"/>
            <w:tcBorders>
              <w:top w:val="nil"/>
              <w:left w:val="nil"/>
              <w:bottom w:val="single" w:sz="4" w:space="0" w:color="auto"/>
              <w:right w:val="single" w:sz="4" w:space="0" w:color="auto"/>
            </w:tcBorders>
            <w:shd w:val="clear" w:color="auto" w:fill="auto"/>
            <w:hideMark/>
          </w:tcPr>
          <w:p w14:paraId="080A8861" w14:textId="77777777" w:rsidR="00843040" w:rsidRDefault="00843040" w:rsidP="00A637DD">
            <w:pPr>
              <w:rPr>
                <w:rFonts w:ascii="Arial Narrow" w:hAnsi="Arial Narrow"/>
                <w:sz w:val="18"/>
                <w:szCs w:val="18"/>
              </w:rPr>
            </w:pPr>
            <w:r>
              <w:rPr>
                <w:rFonts w:ascii="Arial Narrow" w:hAnsi="Arial Narrow"/>
                <w:sz w:val="18"/>
                <w:szCs w:val="18"/>
              </w:rPr>
              <w:t>Minutos incluidos</w:t>
            </w:r>
          </w:p>
        </w:tc>
        <w:tc>
          <w:tcPr>
            <w:tcW w:w="3969" w:type="dxa"/>
            <w:tcBorders>
              <w:top w:val="nil"/>
              <w:left w:val="nil"/>
              <w:bottom w:val="single" w:sz="4" w:space="0" w:color="auto"/>
              <w:right w:val="single" w:sz="4" w:space="0" w:color="auto"/>
            </w:tcBorders>
            <w:shd w:val="clear" w:color="auto" w:fill="auto"/>
            <w:hideMark/>
          </w:tcPr>
          <w:p w14:paraId="080A8862" w14:textId="77777777" w:rsidR="00843040" w:rsidRDefault="00843040" w:rsidP="00A637DD">
            <w:pPr>
              <w:jc w:val="both"/>
              <w:rPr>
                <w:rFonts w:ascii="Arial Narrow" w:hAnsi="Arial Narrow"/>
                <w:sz w:val="18"/>
                <w:szCs w:val="18"/>
              </w:rPr>
            </w:pPr>
            <w:r>
              <w:rPr>
                <w:rFonts w:ascii="Arial Narrow" w:hAnsi="Arial Narrow"/>
                <w:sz w:val="18"/>
                <w:szCs w:val="18"/>
              </w:rPr>
              <w:t xml:space="preserve">Número de minutos incluidos por el  "Precio de paquete", en su caso es posible señalar que los minutos incluidos son ilimitados. En este indicador se debe especificar si los minutos incluidos contemplan los siguientes tipos de minutos: i) a números fijos nacionales, ii) a números móviles nacionales, </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Indicador que deberá requisitarse tantas veces como opciones de minutos por tipo contemple la tarifa que se inscribe. (por ejemplo: 1000 minutos a números fijos o móviles nacionales, así como 500 minutos de larga distancia internacional a números móviles, por tanto  indicador a requisitarse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63" w14:textId="77777777" w:rsidR="00843040" w:rsidRDefault="00843040" w:rsidP="00A637DD">
            <w:pPr>
              <w:rPr>
                <w:rFonts w:ascii="Arial Narrow" w:hAnsi="Arial Narrow"/>
                <w:sz w:val="18"/>
                <w:szCs w:val="18"/>
              </w:rPr>
            </w:pPr>
            <w:r>
              <w:rPr>
                <w:rFonts w:ascii="Arial Narrow" w:hAnsi="Arial Narrow"/>
                <w:sz w:val="18"/>
                <w:szCs w:val="18"/>
              </w:rPr>
              <w:t>Número de minutos</w:t>
            </w:r>
          </w:p>
        </w:tc>
      </w:tr>
      <w:tr w:rsidR="00843040" w:rsidRPr="00592B52" w14:paraId="080A8869"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865" w14:textId="77777777" w:rsidR="00843040" w:rsidRDefault="00843040" w:rsidP="00A637DD">
            <w:pPr>
              <w:jc w:val="center"/>
              <w:rPr>
                <w:rFonts w:ascii="Arial Narrow" w:hAnsi="Arial Narrow"/>
                <w:sz w:val="18"/>
                <w:szCs w:val="18"/>
              </w:rPr>
            </w:pPr>
            <w:r>
              <w:rPr>
                <w:rFonts w:ascii="Arial Narrow" w:hAnsi="Arial Narrow"/>
                <w:sz w:val="18"/>
                <w:szCs w:val="18"/>
              </w:rPr>
              <w:t>RT01H408ID08</w:t>
            </w:r>
          </w:p>
        </w:tc>
        <w:tc>
          <w:tcPr>
            <w:tcW w:w="2271" w:type="dxa"/>
            <w:tcBorders>
              <w:top w:val="nil"/>
              <w:left w:val="nil"/>
              <w:bottom w:val="single" w:sz="4" w:space="0" w:color="auto"/>
              <w:right w:val="single" w:sz="4" w:space="0" w:color="auto"/>
            </w:tcBorders>
            <w:shd w:val="clear" w:color="auto" w:fill="auto"/>
            <w:hideMark/>
          </w:tcPr>
          <w:p w14:paraId="080A8866" w14:textId="77777777" w:rsidR="00843040" w:rsidRDefault="00843040" w:rsidP="00A637DD">
            <w:pPr>
              <w:rPr>
                <w:rFonts w:ascii="Arial Narrow" w:hAnsi="Arial Narrow"/>
                <w:sz w:val="18"/>
                <w:szCs w:val="18"/>
              </w:rPr>
            </w:pPr>
            <w:r>
              <w:rPr>
                <w:rFonts w:ascii="Arial Narrow" w:hAnsi="Arial Narrow"/>
                <w:sz w:val="18"/>
                <w:szCs w:val="18"/>
              </w:rPr>
              <w:t>Costo por minuto adicional sin impuestos</w:t>
            </w:r>
          </w:p>
        </w:tc>
        <w:tc>
          <w:tcPr>
            <w:tcW w:w="3969" w:type="dxa"/>
            <w:tcBorders>
              <w:top w:val="nil"/>
              <w:left w:val="nil"/>
              <w:bottom w:val="single" w:sz="4" w:space="0" w:color="auto"/>
              <w:right w:val="single" w:sz="4" w:space="0" w:color="auto"/>
            </w:tcBorders>
            <w:shd w:val="clear" w:color="auto" w:fill="auto"/>
            <w:hideMark/>
          </w:tcPr>
          <w:p w14:paraId="080A8867" w14:textId="77777777" w:rsidR="00843040" w:rsidRDefault="00843040" w:rsidP="00A637DD">
            <w:pPr>
              <w:jc w:val="both"/>
              <w:rPr>
                <w:rFonts w:ascii="Arial Narrow" w:hAnsi="Arial Narrow"/>
                <w:sz w:val="18"/>
                <w:szCs w:val="18"/>
              </w:rPr>
            </w:pPr>
            <w:r>
              <w:rPr>
                <w:rFonts w:ascii="Arial Narrow" w:hAnsi="Arial Narrow"/>
                <w:sz w:val="18"/>
                <w:szCs w:val="18"/>
              </w:rPr>
              <w:t xml:space="preserve">Cantidad expresada en moneda nacional antes de impuestos, correspondiente al cargo que se aplicará por cada minuto excedente al número de "Minutos incluidos".  Indicador que deberá requisitarse tantas veces como opciones de costo por minuto adicional contemple la tarifa </w:t>
            </w:r>
            <w:r>
              <w:rPr>
                <w:rFonts w:ascii="Arial Narrow" w:hAnsi="Arial Narrow"/>
                <w:sz w:val="18"/>
                <w:szCs w:val="18"/>
              </w:rPr>
              <w:lastRenderedPageBreak/>
              <w:t>que se inscribe, asociado con el indicador RT01H408ID07.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68" w14:textId="77777777" w:rsidR="00843040" w:rsidRDefault="00843040" w:rsidP="00A637DD">
            <w:pPr>
              <w:rPr>
                <w:rFonts w:ascii="Arial Narrow" w:hAnsi="Arial Narrow"/>
                <w:sz w:val="18"/>
                <w:szCs w:val="18"/>
              </w:rPr>
            </w:pPr>
            <w:r>
              <w:rPr>
                <w:rFonts w:ascii="Arial Narrow" w:hAnsi="Arial Narrow"/>
                <w:sz w:val="18"/>
                <w:szCs w:val="18"/>
              </w:rPr>
              <w:lastRenderedPageBreak/>
              <w:t>Pesos (MXN)</w:t>
            </w:r>
          </w:p>
        </w:tc>
      </w:tr>
      <w:tr w:rsidR="00843040" w:rsidRPr="00592B52" w14:paraId="080A886E"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86A" w14:textId="77777777" w:rsidR="00843040" w:rsidRDefault="00843040" w:rsidP="00A637DD">
            <w:pPr>
              <w:jc w:val="center"/>
              <w:rPr>
                <w:rFonts w:ascii="Arial Narrow" w:hAnsi="Arial Narrow"/>
                <w:sz w:val="18"/>
                <w:szCs w:val="18"/>
              </w:rPr>
            </w:pPr>
            <w:r>
              <w:rPr>
                <w:rFonts w:ascii="Arial Narrow" w:hAnsi="Arial Narrow"/>
                <w:sz w:val="18"/>
                <w:szCs w:val="18"/>
              </w:rPr>
              <w:t>RT01H408ID09</w:t>
            </w:r>
          </w:p>
        </w:tc>
        <w:tc>
          <w:tcPr>
            <w:tcW w:w="2271" w:type="dxa"/>
            <w:tcBorders>
              <w:top w:val="nil"/>
              <w:left w:val="nil"/>
              <w:bottom w:val="single" w:sz="4" w:space="0" w:color="auto"/>
              <w:right w:val="single" w:sz="4" w:space="0" w:color="auto"/>
            </w:tcBorders>
            <w:shd w:val="clear" w:color="auto" w:fill="auto"/>
            <w:hideMark/>
          </w:tcPr>
          <w:p w14:paraId="080A886B" w14:textId="77777777" w:rsidR="00843040" w:rsidRDefault="00843040" w:rsidP="00A637DD">
            <w:pPr>
              <w:rPr>
                <w:rFonts w:ascii="Arial Narrow" w:hAnsi="Arial Narrow"/>
                <w:sz w:val="18"/>
                <w:szCs w:val="18"/>
              </w:rPr>
            </w:pPr>
            <w:r>
              <w:rPr>
                <w:rFonts w:ascii="Arial Narrow" w:hAnsi="Arial Narrow"/>
                <w:sz w:val="18"/>
                <w:szCs w:val="18"/>
              </w:rPr>
              <w:t>Costo por minuto adicional con impuestos</w:t>
            </w:r>
          </w:p>
        </w:tc>
        <w:tc>
          <w:tcPr>
            <w:tcW w:w="3969" w:type="dxa"/>
            <w:tcBorders>
              <w:top w:val="nil"/>
              <w:left w:val="nil"/>
              <w:bottom w:val="single" w:sz="4" w:space="0" w:color="auto"/>
              <w:right w:val="single" w:sz="4" w:space="0" w:color="auto"/>
            </w:tcBorders>
            <w:shd w:val="clear" w:color="auto" w:fill="auto"/>
            <w:hideMark/>
          </w:tcPr>
          <w:p w14:paraId="080A886C" w14:textId="77777777" w:rsidR="00843040" w:rsidRDefault="00843040" w:rsidP="00A637DD">
            <w:pPr>
              <w:jc w:val="both"/>
              <w:rPr>
                <w:rFonts w:ascii="Arial Narrow" w:hAnsi="Arial Narrow"/>
                <w:sz w:val="18"/>
                <w:szCs w:val="18"/>
              </w:rPr>
            </w:pPr>
            <w:r>
              <w:rPr>
                <w:rFonts w:ascii="Arial Narrow" w:hAnsi="Arial Narrow"/>
                <w:sz w:val="18"/>
                <w:szCs w:val="18"/>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RT01H408ID07.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6D"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73" w14:textId="77777777" w:rsidTr="00843040">
        <w:trPr>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86F" w14:textId="77777777" w:rsidR="00843040" w:rsidRDefault="00843040" w:rsidP="00A637DD">
            <w:pPr>
              <w:jc w:val="center"/>
              <w:rPr>
                <w:rFonts w:ascii="Arial Narrow" w:hAnsi="Arial Narrow"/>
                <w:sz w:val="18"/>
                <w:szCs w:val="18"/>
              </w:rPr>
            </w:pPr>
            <w:r>
              <w:rPr>
                <w:rFonts w:ascii="Arial Narrow" w:hAnsi="Arial Narrow"/>
                <w:sz w:val="18"/>
                <w:szCs w:val="18"/>
              </w:rPr>
              <w:t>RT01H408ID10</w:t>
            </w:r>
          </w:p>
        </w:tc>
        <w:tc>
          <w:tcPr>
            <w:tcW w:w="2271" w:type="dxa"/>
            <w:tcBorders>
              <w:top w:val="nil"/>
              <w:left w:val="nil"/>
              <w:bottom w:val="single" w:sz="4" w:space="0" w:color="auto"/>
              <w:right w:val="single" w:sz="4" w:space="0" w:color="auto"/>
            </w:tcBorders>
            <w:shd w:val="clear" w:color="auto" w:fill="auto"/>
            <w:hideMark/>
          </w:tcPr>
          <w:p w14:paraId="080A8870" w14:textId="77777777" w:rsidR="00843040" w:rsidRDefault="00843040" w:rsidP="00A637DD">
            <w:pPr>
              <w:rPr>
                <w:rFonts w:ascii="Arial Narrow" w:hAnsi="Arial Narrow"/>
                <w:sz w:val="18"/>
                <w:szCs w:val="18"/>
              </w:rPr>
            </w:pPr>
            <w:r>
              <w:rPr>
                <w:rFonts w:ascii="Arial Narrow" w:hAnsi="Arial Narrow"/>
                <w:sz w:val="18"/>
                <w:szCs w:val="18"/>
              </w:rPr>
              <w:t>Segundos incluidos</w:t>
            </w:r>
          </w:p>
        </w:tc>
        <w:tc>
          <w:tcPr>
            <w:tcW w:w="3969" w:type="dxa"/>
            <w:tcBorders>
              <w:top w:val="nil"/>
              <w:left w:val="nil"/>
              <w:bottom w:val="single" w:sz="4" w:space="0" w:color="auto"/>
              <w:right w:val="single" w:sz="4" w:space="0" w:color="auto"/>
            </w:tcBorders>
            <w:shd w:val="clear" w:color="auto" w:fill="auto"/>
            <w:hideMark/>
          </w:tcPr>
          <w:p w14:paraId="080A8871" w14:textId="77777777" w:rsidR="00843040" w:rsidRDefault="00843040" w:rsidP="00A637DD">
            <w:pPr>
              <w:jc w:val="both"/>
              <w:rPr>
                <w:rFonts w:ascii="Arial Narrow" w:hAnsi="Arial Narrow"/>
                <w:sz w:val="18"/>
                <w:szCs w:val="18"/>
              </w:rPr>
            </w:pPr>
            <w:r>
              <w:rPr>
                <w:rFonts w:ascii="Arial Narrow" w:hAnsi="Arial Narrow"/>
                <w:sz w:val="18"/>
                <w:szCs w:val="18"/>
              </w:rPr>
              <w:t xml:space="preserve">Número de segundos incluidos por  el "Precio de paquete", en su caso es posible señalar que los segundos incluidos son ilimitados. En este indicador se debe especificar si los segundos incluidos contemplan los siguientes tipos de segundos: i) a números fijos nacionales, ii) a números móviles nacionales, </w:t>
            </w:r>
            <w:r w:rsidR="00F93700">
              <w:rPr>
                <w:rFonts w:ascii="Arial Narrow" w:hAnsi="Arial Narrow"/>
                <w:sz w:val="18"/>
                <w:szCs w:val="18"/>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w:t>
            </w:r>
            <w:r>
              <w:rPr>
                <w:rFonts w:ascii="Arial Narrow" w:hAnsi="Arial Narrow"/>
                <w:sz w:val="18"/>
                <w:szCs w:val="18"/>
              </w:rPr>
              <w:t>.   Indicador que deberá requisitarse tantas veces como opciones de segundos por tipo contemple la tarifa que se inscribe. (por ejemplo: 1000 segundos a números fijos o móviles nacionales, así como 500 segundos de larga distancia internacional a números móviles, por tanto  indicador a requisitarse 2 veces).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72" w14:textId="77777777" w:rsidR="00843040" w:rsidRDefault="00843040" w:rsidP="00A637DD">
            <w:pPr>
              <w:rPr>
                <w:rFonts w:ascii="Arial Narrow" w:hAnsi="Arial Narrow"/>
                <w:sz w:val="18"/>
                <w:szCs w:val="18"/>
              </w:rPr>
            </w:pPr>
            <w:r>
              <w:rPr>
                <w:rFonts w:ascii="Arial Narrow" w:hAnsi="Arial Narrow"/>
                <w:sz w:val="18"/>
                <w:szCs w:val="18"/>
              </w:rPr>
              <w:t>Número de segundos</w:t>
            </w:r>
          </w:p>
        </w:tc>
      </w:tr>
      <w:tr w:rsidR="00843040" w:rsidRPr="00592B52" w14:paraId="080A8878"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874" w14:textId="77777777" w:rsidR="00843040" w:rsidRDefault="00843040" w:rsidP="00A637DD">
            <w:pPr>
              <w:jc w:val="center"/>
              <w:rPr>
                <w:rFonts w:ascii="Arial Narrow" w:hAnsi="Arial Narrow"/>
                <w:sz w:val="18"/>
                <w:szCs w:val="18"/>
              </w:rPr>
            </w:pPr>
            <w:r>
              <w:rPr>
                <w:rFonts w:ascii="Arial Narrow" w:hAnsi="Arial Narrow"/>
                <w:sz w:val="18"/>
                <w:szCs w:val="18"/>
              </w:rPr>
              <w:t>RT01H408ID11</w:t>
            </w:r>
          </w:p>
        </w:tc>
        <w:tc>
          <w:tcPr>
            <w:tcW w:w="2271" w:type="dxa"/>
            <w:tcBorders>
              <w:top w:val="nil"/>
              <w:left w:val="nil"/>
              <w:bottom w:val="single" w:sz="4" w:space="0" w:color="auto"/>
              <w:right w:val="single" w:sz="4" w:space="0" w:color="auto"/>
            </w:tcBorders>
            <w:shd w:val="clear" w:color="auto" w:fill="auto"/>
            <w:hideMark/>
          </w:tcPr>
          <w:p w14:paraId="080A8875" w14:textId="77777777" w:rsidR="00843040" w:rsidRDefault="00843040" w:rsidP="00A637DD">
            <w:pPr>
              <w:rPr>
                <w:rFonts w:ascii="Arial Narrow" w:hAnsi="Arial Narrow"/>
                <w:sz w:val="18"/>
                <w:szCs w:val="18"/>
              </w:rPr>
            </w:pPr>
            <w:r>
              <w:rPr>
                <w:rFonts w:ascii="Arial Narrow" w:hAnsi="Arial Narrow"/>
                <w:sz w:val="18"/>
                <w:szCs w:val="18"/>
              </w:rPr>
              <w:t>Costo por segundo adicional sin impuestos</w:t>
            </w:r>
          </w:p>
        </w:tc>
        <w:tc>
          <w:tcPr>
            <w:tcW w:w="3969" w:type="dxa"/>
            <w:tcBorders>
              <w:top w:val="nil"/>
              <w:left w:val="nil"/>
              <w:bottom w:val="single" w:sz="4" w:space="0" w:color="auto"/>
              <w:right w:val="single" w:sz="4" w:space="0" w:color="auto"/>
            </w:tcBorders>
            <w:shd w:val="clear" w:color="auto" w:fill="auto"/>
            <w:hideMark/>
          </w:tcPr>
          <w:p w14:paraId="080A8876" w14:textId="77777777" w:rsidR="00843040" w:rsidRDefault="00843040" w:rsidP="00A637DD">
            <w:pPr>
              <w:jc w:val="both"/>
              <w:rPr>
                <w:rFonts w:ascii="Arial Narrow" w:hAnsi="Arial Narrow"/>
                <w:sz w:val="18"/>
                <w:szCs w:val="18"/>
              </w:rPr>
            </w:pPr>
            <w:r>
              <w:rPr>
                <w:rFonts w:ascii="Arial Narrow" w:hAnsi="Arial Narrow"/>
                <w:sz w:val="18"/>
                <w:szCs w:val="18"/>
              </w:rPr>
              <w:t>Cantidad expresada en moneda nacional antes de impuestos, correspondiente al cargo que se aplicará por cada segundo excedente al número de "segundos incluidos".  Indicador que deberá requisitarse tantas veces como opciones de costo por segundo adicional contemple la tarifa que se inscribe, asociado con el indicador RT01H408ID10.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77"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7D" w14:textId="77777777" w:rsidTr="00843040">
        <w:trPr>
          <w:trHeight w:val="562"/>
        </w:trPr>
        <w:tc>
          <w:tcPr>
            <w:tcW w:w="1273" w:type="dxa"/>
            <w:tcBorders>
              <w:top w:val="nil"/>
              <w:left w:val="single" w:sz="4" w:space="0" w:color="auto"/>
              <w:bottom w:val="single" w:sz="4" w:space="0" w:color="auto"/>
              <w:right w:val="single" w:sz="4" w:space="0" w:color="auto"/>
            </w:tcBorders>
            <w:shd w:val="clear" w:color="auto" w:fill="auto"/>
            <w:hideMark/>
          </w:tcPr>
          <w:p w14:paraId="080A8879" w14:textId="77777777" w:rsidR="00843040" w:rsidRDefault="00843040" w:rsidP="00A637DD">
            <w:pPr>
              <w:jc w:val="center"/>
              <w:rPr>
                <w:rFonts w:ascii="Arial Narrow" w:hAnsi="Arial Narrow"/>
                <w:sz w:val="18"/>
                <w:szCs w:val="18"/>
              </w:rPr>
            </w:pPr>
            <w:r>
              <w:rPr>
                <w:rFonts w:ascii="Arial Narrow" w:hAnsi="Arial Narrow"/>
                <w:sz w:val="18"/>
                <w:szCs w:val="18"/>
              </w:rPr>
              <w:t>RT01H408ID12</w:t>
            </w:r>
          </w:p>
        </w:tc>
        <w:tc>
          <w:tcPr>
            <w:tcW w:w="2271" w:type="dxa"/>
            <w:tcBorders>
              <w:top w:val="nil"/>
              <w:left w:val="nil"/>
              <w:bottom w:val="single" w:sz="4" w:space="0" w:color="auto"/>
              <w:right w:val="single" w:sz="4" w:space="0" w:color="auto"/>
            </w:tcBorders>
            <w:shd w:val="clear" w:color="auto" w:fill="auto"/>
            <w:hideMark/>
          </w:tcPr>
          <w:p w14:paraId="080A887A" w14:textId="77777777" w:rsidR="00843040" w:rsidRDefault="00843040" w:rsidP="00A637DD">
            <w:pPr>
              <w:rPr>
                <w:rFonts w:ascii="Arial Narrow" w:hAnsi="Arial Narrow"/>
                <w:sz w:val="18"/>
                <w:szCs w:val="18"/>
              </w:rPr>
            </w:pPr>
            <w:r>
              <w:rPr>
                <w:rFonts w:ascii="Arial Narrow" w:hAnsi="Arial Narrow"/>
                <w:sz w:val="18"/>
                <w:szCs w:val="18"/>
              </w:rPr>
              <w:t>Costo por segundo adicional con impuestos</w:t>
            </w:r>
          </w:p>
        </w:tc>
        <w:tc>
          <w:tcPr>
            <w:tcW w:w="3969" w:type="dxa"/>
            <w:tcBorders>
              <w:top w:val="nil"/>
              <w:left w:val="nil"/>
              <w:bottom w:val="single" w:sz="4" w:space="0" w:color="auto"/>
              <w:right w:val="single" w:sz="4" w:space="0" w:color="auto"/>
            </w:tcBorders>
            <w:shd w:val="clear" w:color="auto" w:fill="auto"/>
            <w:hideMark/>
          </w:tcPr>
          <w:p w14:paraId="080A887B" w14:textId="77777777" w:rsidR="00843040" w:rsidRDefault="00843040" w:rsidP="00A637DD">
            <w:pPr>
              <w:jc w:val="both"/>
              <w:rPr>
                <w:rFonts w:ascii="Arial Narrow" w:hAnsi="Arial Narrow"/>
                <w:sz w:val="18"/>
                <w:szCs w:val="18"/>
              </w:rPr>
            </w:pPr>
            <w:r>
              <w:rPr>
                <w:rFonts w:ascii="Arial Narrow" w:hAnsi="Arial Narrow"/>
                <w:sz w:val="18"/>
                <w:szCs w:val="18"/>
              </w:rPr>
              <w:t>Cantidad expresada en moneda nacional incluyendo impuestos, correspondiente al cargo que se aplicará por cada segundo excedente al número de "segundos incluidos".  Indicador que deberá requisitarse tantas veces como opciones de costo por segundo adicional contemple la tarifa que se inscribe, asociado con el indicador RT01H408ID10.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7C"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82"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87E" w14:textId="77777777" w:rsidR="00843040" w:rsidRDefault="00843040" w:rsidP="00A637DD">
            <w:pPr>
              <w:jc w:val="center"/>
              <w:rPr>
                <w:rFonts w:ascii="Arial Narrow" w:hAnsi="Arial Narrow"/>
                <w:sz w:val="18"/>
                <w:szCs w:val="18"/>
              </w:rPr>
            </w:pPr>
            <w:r>
              <w:rPr>
                <w:rFonts w:ascii="Arial Narrow" w:hAnsi="Arial Narrow"/>
                <w:sz w:val="18"/>
                <w:szCs w:val="18"/>
              </w:rPr>
              <w:lastRenderedPageBreak/>
              <w:t>RT01H408ID13</w:t>
            </w:r>
          </w:p>
        </w:tc>
        <w:tc>
          <w:tcPr>
            <w:tcW w:w="2271" w:type="dxa"/>
            <w:tcBorders>
              <w:top w:val="nil"/>
              <w:left w:val="nil"/>
              <w:bottom w:val="single" w:sz="4" w:space="0" w:color="auto"/>
              <w:right w:val="single" w:sz="4" w:space="0" w:color="auto"/>
            </w:tcBorders>
            <w:shd w:val="clear" w:color="auto" w:fill="auto"/>
            <w:hideMark/>
          </w:tcPr>
          <w:p w14:paraId="080A887F" w14:textId="77777777" w:rsidR="00843040" w:rsidRDefault="00843040" w:rsidP="00A637DD">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880" w14:textId="77777777" w:rsidR="00843040" w:rsidRDefault="00843040" w:rsidP="00A637DD">
            <w:pPr>
              <w:jc w:val="both"/>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81" w14:textId="77777777" w:rsidR="00843040" w:rsidRDefault="00843040" w:rsidP="00A637DD">
            <w:pPr>
              <w:rPr>
                <w:rFonts w:ascii="Arial Narrow" w:hAnsi="Arial Narrow"/>
                <w:sz w:val="18"/>
                <w:szCs w:val="18"/>
              </w:rPr>
            </w:pPr>
            <w:r>
              <w:rPr>
                <w:rFonts w:ascii="Arial Narrow" w:hAnsi="Arial Narrow"/>
                <w:sz w:val="18"/>
                <w:szCs w:val="18"/>
              </w:rPr>
              <w:t>Texto libre</w:t>
            </w:r>
          </w:p>
        </w:tc>
      </w:tr>
      <w:tr w:rsidR="00843040" w:rsidRPr="00592B52" w14:paraId="080A8887"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tcPr>
          <w:p w14:paraId="080A8883" w14:textId="77777777" w:rsidR="00843040" w:rsidRDefault="00843040" w:rsidP="00CD5369">
            <w:pPr>
              <w:spacing w:after="0" w:line="240" w:lineRule="auto"/>
              <w:jc w:val="center"/>
              <w:rPr>
                <w:rFonts w:ascii="Arial Narrow" w:eastAsia="Times New Roman" w:hAnsi="Arial Narrow"/>
                <w:sz w:val="18"/>
                <w:szCs w:val="18"/>
              </w:rPr>
            </w:pPr>
            <w:r>
              <w:rPr>
                <w:rFonts w:ascii="Arial Narrow" w:hAnsi="Arial Narrow"/>
                <w:sz w:val="18"/>
                <w:szCs w:val="18"/>
              </w:rPr>
              <w:t>RT01H408ID14</w:t>
            </w:r>
          </w:p>
        </w:tc>
        <w:tc>
          <w:tcPr>
            <w:tcW w:w="2271" w:type="dxa"/>
            <w:tcBorders>
              <w:top w:val="nil"/>
              <w:left w:val="nil"/>
              <w:bottom w:val="single" w:sz="4" w:space="0" w:color="auto"/>
              <w:right w:val="single" w:sz="4" w:space="0" w:color="auto"/>
            </w:tcBorders>
            <w:shd w:val="clear" w:color="auto" w:fill="auto"/>
          </w:tcPr>
          <w:p w14:paraId="080A8884" w14:textId="77777777" w:rsidR="00843040" w:rsidRDefault="00843040" w:rsidP="00CD5369">
            <w:pPr>
              <w:spacing w:after="0" w:line="240" w:lineRule="auto"/>
              <w:rPr>
                <w:rFonts w:ascii="Arial Narrow" w:eastAsia="Times New Roman"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tcPr>
          <w:p w14:paraId="080A8885" w14:textId="77777777" w:rsidR="00843040" w:rsidRDefault="00843040" w:rsidP="00CD5369">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886" w14:textId="77777777" w:rsidR="00843040" w:rsidRDefault="00843040" w:rsidP="00CD5369">
            <w:pPr>
              <w:rPr>
                <w:rFonts w:ascii="Arial Narrow" w:hAnsi="Arial Narrow"/>
                <w:sz w:val="18"/>
                <w:szCs w:val="18"/>
              </w:rPr>
            </w:pPr>
            <w:r>
              <w:rPr>
                <w:rFonts w:ascii="Arial Narrow" w:hAnsi="Arial Narrow"/>
                <w:sz w:val="18"/>
                <w:szCs w:val="18"/>
              </w:rPr>
              <w:t>Número de meses</w:t>
            </w:r>
          </w:p>
        </w:tc>
      </w:tr>
      <w:tr w:rsidR="00843040" w:rsidRPr="00592B52" w14:paraId="080A888C"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888" w14:textId="77777777" w:rsidR="00843040" w:rsidRDefault="00843040" w:rsidP="00CD5369">
            <w:pPr>
              <w:jc w:val="center"/>
              <w:rPr>
                <w:rFonts w:ascii="Arial Narrow" w:hAnsi="Arial Narrow"/>
                <w:sz w:val="18"/>
                <w:szCs w:val="18"/>
              </w:rPr>
            </w:pPr>
            <w:r>
              <w:rPr>
                <w:rFonts w:ascii="Arial Narrow" w:hAnsi="Arial Narrow"/>
                <w:sz w:val="18"/>
                <w:szCs w:val="18"/>
              </w:rPr>
              <w:t>RT01H408ID15</w:t>
            </w:r>
          </w:p>
        </w:tc>
        <w:tc>
          <w:tcPr>
            <w:tcW w:w="2271" w:type="dxa"/>
            <w:tcBorders>
              <w:top w:val="nil"/>
              <w:left w:val="nil"/>
              <w:bottom w:val="single" w:sz="4" w:space="0" w:color="auto"/>
              <w:right w:val="single" w:sz="4" w:space="0" w:color="auto"/>
            </w:tcBorders>
            <w:shd w:val="clear" w:color="auto" w:fill="auto"/>
            <w:hideMark/>
          </w:tcPr>
          <w:p w14:paraId="080A8889" w14:textId="77777777" w:rsidR="00843040" w:rsidRDefault="00843040" w:rsidP="00CD5369">
            <w:pPr>
              <w:rPr>
                <w:rFonts w:ascii="Arial Narrow" w:hAnsi="Arial Narrow"/>
                <w:sz w:val="18"/>
                <w:szCs w:val="18"/>
              </w:rPr>
            </w:pPr>
            <w:r>
              <w:rPr>
                <w:rFonts w:ascii="Arial Narrow" w:hAnsi="Arial Narrow"/>
                <w:sz w:val="18"/>
                <w:szCs w:val="18"/>
              </w:rPr>
              <w:t>Descripción del Paquete adicional</w:t>
            </w:r>
          </w:p>
        </w:tc>
        <w:tc>
          <w:tcPr>
            <w:tcW w:w="3969" w:type="dxa"/>
            <w:tcBorders>
              <w:top w:val="nil"/>
              <w:left w:val="nil"/>
              <w:bottom w:val="single" w:sz="4" w:space="0" w:color="auto"/>
              <w:right w:val="single" w:sz="4" w:space="0" w:color="auto"/>
            </w:tcBorders>
            <w:shd w:val="clear" w:color="auto" w:fill="auto"/>
            <w:hideMark/>
          </w:tcPr>
          <w:p w14:paraId="080A888A" w14:textId="77777777" w:rsidR="00843040" w:rsidRDefault="00843040" w:rsidP="00CD5369">
            <w:pPr>
              <w:jc w:val="both"/>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88B" w14:textId="77777777" w:rsidR="00843040" w:rsidRDefault="00843040" w:rsidP="00CD5369">
            <w:pPr>
              <w:rPr>
                <w:rFonts w:ascii="Arial Narrow" w:hAnsi="Arial Narrow"/>
                <w:sz w:val="18"/>
                <w:szCs w:val="18"/>
              </w:rPr>
            </w:pPr>
            <w:r>
              <w:rPr>
                <w:rFonts w:ascii="Arial Narrow" w:hAnsi="Arial Narrow"/>
                <w:sz w:val="18"/>
                <w:szCs w:val="18"/>
              </w:rPr>
              <w:t>Texto libre</w:t>
            </w:r>
          </w:p>
        </w:tc>
      </w:tr>
      <w:tr w:rsidR="00843040" w:rsidRPr="00592B52" w14:paraId="080A8891" w14:textId="77777777" w:rsidTr="00843040">
        <w:trPr>
          <w:trHeight w:val="973"/>
        </w:trPr>
        <w:tc>
          <w:tcPr>
            <w:tcW w:w="1273" w:type="dxa"/>
            <w:tcBorders>
              <w:top w:val="nil"/>
              <w:left w:val="single" w:sz="4" w:space="0" w:color="auto"/>
              <w:bottom w:val="single" w:sz="4" w:space="0" w:color="auto"/>
              <w:right w:val="single" w:sz="4" w:space="0" w:color="auto"/>
            </w:tcBorders>
            <w:shd w:val="clear" w:color="auto" w:fill="auto"/>
            <w:hideMark/>
          </w:tcPr>
          <w:p w14:paraId="080A888D" w14:textId="77777777" w:rsidR="00843040" w:rsidRDefault="00843040" w:rsidP="00CD5369">
            <w:pPr>
              <w:jc w:val="center"/>
              <w:rPr>
                <w:rFonts w:ascii="Arial Narrow" w:hAnsi="Arial Narrow"/>
                <w:sz w:val="18"/>
                <w:szCs w:val="18"/>
              </w:rPr>
            </w:pPr>
            <w:r>
              <w:rPr>
                <w:rFonts w:ascii="Arial Narrow" w:hAnsi="Arial Narrow"/>
                <w:sz w:val="18"/>
                <w:szCs w:val="18"/>
              </w:rPr>
              <w:t>RT01H408ID16</w:t>
            </w:r>
          </w:p>
        </w:tc>
        <w:tc>
          <w:tcPr>
            <w:tcW w:w="2271" w:type="dxa"/>
            <w:tcBorders>
              <w:top w:val="nil"/>
              <w:left w:val="nil"/>
              <w:bottom w:val="single" w:sz="4" w:space="0" w:color="auto"/>
              <w:right w:val="single" w:sz="4" w:space="0" w:color="auto"/>
            </w:tcBorders>
            <w:shd w:val="clear" w:color="auto" w:fill="auto"/>
            <w:hideMark/>
          </w:tcPr>
          <w:p w14:paraId="080A888E" w14:textId="77777777" w:rsidR="00843040" w:rsidRDefault="00843040" w:rsidP="00CD5369">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88F" w14:textId="77777777" w:rsidR="00843040" w:rsidRDefault="00843040" w:rsidP="00CD5369">
            <w:pPr>
              <w:jc w:val="both"/>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890" w14:textId="77777777" w:rsidR="00843040" w:rsidRDefault="00843040" w:rsidP="00CD5369">
            <w:pPr>
              <w:rPr>
                <w:rFonts w:ascii="Arial Narrow" w:hAnsi="Arial Narrow"/>
                <w:sz w:val="18"/>
                <w:szCs w:val="18"/>
              </w:rPr>
            </w:pPr>
            <w:r>
              <w:rPr>
                <w:rFonts w:ascii="Arial Narrow" w:hAnsi="Arial Narrow"/>
                <w:sz w:val="18"/>
                <w:szCs w:val="18"/>
              </w:rPr>
              <w:t>Texto libre</w:t>
            </w:r>
          </w:p>
        </w:tc>
      </w:tr>
      <w:tr w:rsidR="00843040" w:rsidRPr="00592B52" w14:paraId="080A8896" w14:textId="77777777" w:rsidTr="00843040">
        <w:trPr>
          <w:trHeight w:val="869"/>
        </w:trPr>
        <w:tc>
          <w:tcPr>
            <w:tcW w:w="1273" w:type="dxa"/>
            <w:tcBorders>
              <w:top w:val="nil"/>
              <w:left w:val="single" w:sz="4" w:space="0" w:color="auto"/>
              <w:bottom w:val="single" w:sz="4" w:space="0" w:color="auto"/>
              <w:right w:val="single" w:sz="4" w:space="0" w:color="auto"/>
            </w:tcBorders>
            <w:shd w:val="clear" w:color="auto" w:fill="auto"/>
            <w:hideMark/>
          </w:tcPr>
          <w:p w14:paraId="080A8892" w14:textId="77777777" w:rsidR="00843040" w:rsidRDefault="00843040" w:rsidP="00CD5369">
            <w:pPr>
              <w:jc w:val="center"/>
              <w:rPr>
                <w:rFonts w:ascii="Arial Narrow" w:hAnsi="Arial Narrow"/>
                <w:sz w:val="18"/>
                <w:szCs w:val="18"/>
              </w:rPr>
            </w:pPr>
            <w:r>
              <w:rPr>
                <w:rFonts w:ascii="Arial Narrow" w:hAnsi="Arial Narrow"/>
                <w:sz w:val="18"/>
                <w:szCs w:val="18"/>
              </w:rPr>
              <w:t>RT01H408ID17</w:t>
            </w:r>
          </w:p>
        </w:tc>
        <w:tc>
          <w:tcPr>
            <w:tcW w:w="2271" w:type="dxa"/>
            <w:tcBorders>
              <w:top w:val="nil"/>
              <w:left w:val="nil"/>
              <w:bottom w:val="single" w:sz="4" w:space="0" w:color="auto"/>
              <w:right w:val="single" w:sz="4" w:space="0" w:color="auto"/>
            </w:tcBorders>
            <w:shd w:val="clear" w:color="auto" w:fill="auto"/>
            <w:hideMark/>
          </w:tcPr>
          <w:p w14:paraId="080A8893" w14:textId="77777777" w:rsidR="00843040" w:rsidRDefault="00843040" w:rsidP="00CD5369">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894" w14:textId="77777777" w:rsidR="00843040" w:rsidRDefault="00843040" w:rsidP="00CD536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95" w14:textId="77777777" w:rsidR="00843040" w:rsidRDefault="00843040" w:rsidP="00CD5369">
            <w:pPr>
              <w:rPr>
                <w:rFonts w:ascii="Arial Narrow" w:hAnsi="Arial Narrow"/>
                <w:sz w:val="18"/>
                <w:szCs w:val="18"/>
              </w:rPr>
            </w:pPr>
            <w:r>
              <w:rPr>
                <w:rFonts w:ascii="Arial Narrow" w:hAnsi="Arial Narrow"/>
                <w:sz w:val="18"/>
                <w:szCs w:val="18"/>
              </w:rPr>
              <w:t>Texto libre</w:t>
            </w:r>
          </w:p>
        </w:tc>
      </w:tr>
      <w:tr w:rsidR="00843040" w:rsidRPr="00592B52" w14:paraId="080A889B"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897" w14:textId="77777777" w:rsidR="00843040" w:rsidRDefault="00843040" w:rsidP="00CD5369">
            <w:pPr>
              <w:jc w:val="center"/>
              <w:rPr>
                <w:rFonts w:ascii="Arial Narrow" w:hAnsi="Arial Narrow"/>
                <w:sz w:val="18"/>
                <w:szCs w:val="18"/>
              </w:rPr>
            </w:pPr>
            <w:r>
              <w:rPr>
                <w:rFonts w:ascii="Arial Narrow" w:hAnsi="Arial Narrow"/>
                <w:sz w:val="18"/>
                <w:szCs w:val="18"/>
              </w:rPr>
              <w:t>RT01H408ID18</w:t>
            </w:r>
          </w:p>
        </w:tc>
        <w:tc>
          <w:tcPr>
            <w:tcW w:w="2271" w:type="dxa"/>
            <w:tcBorders>
              <w:top w:val="nil"/>
              <w:left w:val="nil"/>
              <w:bottom w:val="single" w:sz="4" w:space="0" w:color="auto"/>
              <w:right w:val="single" w:sz="4" w:space="0" w:color="auto"/>
            </w:tcBorders>
            <w:shd w:val="clear" w:color="auto" w:fill="auto"/>
            <w:hideMark/>
          </w:tcPr>
          <w:p w14:paraId="080A8898" w14:textId="77777777" w:rsidR="00843040" w:rsidRDefault="00843040" w:rsidP="00CD536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899" w14:textId="77777777" w:rsidR="00843040" w:rsidRDefault="00843040" w:rsidP="00CD5369">
            <w:pPr>
              <w:jc w:val="both"/>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89A" w14:textId="77777777" w:rsidR="00843040" w:rsidRDefault="00843040" w:rsidP="00CD5369">
            <w:pPr>
              <w:rPr>
                <w:rFonts w:ascii="Arial Narrow" w:hAnsi="Arial Narrow"/>
                <w:sz w:val="18"/>
                <w:szCs w:val="18"/>
              </w:rPr>
            </w:pPr>
            <w:r>
              <w:rPr>
                <w:rFonts w:ascii="Arial Narrow" w:hAnsi="Arial Narrow"/>
                <w:sz w:val="18"/>
                <w:szCs w:val="18"/>
              </w:rPr>
              <w:t>Carga de archivo PDF</w:t>
            </w:r>
          </w:p>
        </w:tc>
      </w:tr>
    </w:tbl>
    <w:p w14:paraId="080A889C" w14:textId="77777777" w:rsidR="00BD38E0" w:rsidRPr="00592B52" w:rsidRDefault="00BD38E0" w:rsidP="00BD38E0">
      <w:pPr>
        <w:spacing w:after="0" w:line="240" w:lineRule="auto"/>
        <w:jc w:val="both"/>
        <w:rPr>
          <w:rFonts w:ascii="Arial Narrow" w:eastAsia="Times New Roman" w:hAnsi="Arial Narrow"/>
          <w:lang w:eastAsia="es-MX"/>
        </w:rPr>
      </w:pPr>
      <w:r w:rsidRPr="00592B52">
        <w:rPr>
          <w:rFonts w:ascii="Arial Narrow" w:eastAsia="Times New Roman" w:hAnsi="Arial Narrow"/>
          <w:lang w:eastAsia="es-MX"/>
        </w:rPr>
        <w:t xml:space="preserve">Los indicadores de medida de cobro por número de "llamadas", "minutos", "segundos", "mensajes", etc., son </w:t>
      </w:r>
      <w:r>
        <w:rPr>
          <w:rFonts w:ascii="Arial Narrow" w:eastAsia="Times New Roman" w:hAnsi="Arial Narrow"/>
          <w:lang w:eastAsia="es-MX"/>
        </w:rPr>
        <w:t>I</w:t>
      </w:r>
      <w:r w:rsidRPr="00592B52">
        <w:rPr>
          <w:rFonts w:ascii="Arial Narrow" w:eastAsia="Times New Roman" w:hAnsi="Arial Narrow"/>
          <w:lang w:eastAsia="es-MX"/>
        </w:rPr>
        <w:t>ndicador</w:t>
      </w:r>
      <w:r>
        <w:rPr>
          <w:rFonts w:ascii="Arial Narrow" w:eastAsia="Times New Roman" w:hAnsi="Arial Narrow"/>
          <w:lang w:eastAsia="es-MX"/>
        </w:rPr>
        <w:t>es</w:t>
      </w:r>
      <w:r w:rsidRPr="00592B52">
        <w:rPr>
          <w:rFonts w:ascii="Arial Narrow" w:eastAsia="Times New Roman" w:hAnsi="Arial Narrow"/>
          <w:lang w:eastAsia="es-MX"/>
        </w:rPr>
        <w:t xml:space="preserve"> a presentarse en el caso de que aplique, ya que no es necesario que apliquen todos en una misma tarifa, pero se deberá establecer una medida de cobro al menos.</w:t>
      </w:r>
    </w:p>
    <w:p w14:paraId="080A889D" w14:textId="77777777" w:rsidR="00557350" w:rsidRDefault="00557350">
      <w:pPr>
        <w:spacing w:after="160" w:line="259" w:lineRule="auto"/>
      </w:pPr>
      <w:r>
        <w:br w:type="page"/>
      </w:r>
    </w:p>
    <w:p w14:paraId="080A889E" w14:textId="77777777" w:rsidR="00557350" w:rsidRDefault="00FB3D13" w:rsidP="00557350">
      <w:pPr>
        <w:pStyle w:val="Ttulo1"/>
      </w:pPr>
      <w:r>
        <w:lastRenderedPageBreak/>
        <w:t xml:space="preserve">     </w:t>
      </w:r>
      <w:bookmarkStart w:id="10" w:name="_Toc477347872"/>
      <w:r>
        <w:t xml:space="preserve">-- </w:t>
      </w:r>
      <w:r w:rsidR="00557350">
        <w:rPr>
          <w:noProof/>
        </w:rPr>
        <w:t>Tarifas TV Restringida Prepago RT01H409</w:t>
      </w:r>
      <w:bookmarkEnd w:id="10"/>
    </w:p>
    <w:p w14:paraId="080A889F" w14:textId="77777777" w:rsidR="00557350" w:rsidRDefault="00557350" w:rsidP="00557350">
      <w:pPr>
        <w:pStyle w:val="Sinespaciado"/>
        <w:jc w:val="both"/>
        <w:rPr>
          <w:rFonts w:asciiTheme="majorHAnsi" w:hAnsiTheme="majorHAnsi"/>
          <w:szCs w:val="20"/>
          <w:lang w:val="es-ES_tradnl"/>
        </w:rPr>
      </w:pPr>
    </w:p>
    <w:p w14:paraId="080A88A0" w14:textId="77777777" w:rsidR="00557350" w:rsidRDefault="00557350" w:rsidP="0055735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132059625"/>
          <w:placeholder>
            <w:docPart w:val="DFD8BF3DEB7047E0858FF14C21E73BB5"/>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8A1" w14:textId="77777777" w:rsidR="00557350" w:rsidRDefault="00557350" w:rsidP="00557350">
      <w:pPr>
        <w:pStyle w:val="Sinespaciado"/>
        <w:ind w:left="360"/>
        <w:jc w:val="both"/>
        <w:rPr>
          <w:rFonts w:asciiTheme="majorHAnsi" w:hAnsiTheme="majorHAnsi"/>
          <w:szCs w:val="20"/>
          <w:u w:val="single"/>
          <w:lang w:val="es-ES_tradnl"/>
        </w:rPr>
      </w:pPr>
    </w:p>
    <w:p w14:paraId="080A88A2" w14:textId="77777777" w:rsidR="00557350" w:rsidRDefault="00557350" w:rsidP="00557350">
      <w:pPr>
        <w:pStyle w:val="Sinespaciado"/>
        <w:ind w:left="360"/>
        <w:jc w:val="both"/>
        <w:rPr>
          <w:rFonts w:asciiTheme="majorHAnsi" w:hAnsiTheme="majorHAnsi"/>
          <w:szCs w:val="20"/>
          <w:u w:val="single"/>
          <w:lang w:val="es-ES_tradnl"/>
        </w:rPr>
      </w:pPr>
    </w:p>
    <w:p w14:paraId="080A88A3" w14:textId="77777777" w:rsidR="00557350" w:rsidRPr="001250C6" w:rsidRDefault="00557350" w:rsidP="0055735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543981173"/>
          <w:placeholder>
            <w:docPart w:val="4D10C5444D444A12AC04EE9E55A4646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210243582"/>
          <w:placeholder>
            <w:docPart w:val="C320212A39604DB58CC393D64B443F0A"/>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8A4" w14:textId="77777777" w:rsidR="00557350" w:rsidRDefault="002A349A" w:rsidP="00557350">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761145963"/>
          <w:placeholder>
            <w:docPart w:val="E2980512098544A293CBC8E0F92904F0"/>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557350">
            <w:rPr>
              <w:rFonts w:asciiTheme="majorHAnsi" w:hAnsiTheme="majorHAnsi"/>
              <w:b/>
              <w:szCs w:val="20"/>
              <w:lang w:val="es-ES_tradnl"/>
            </w:rPr>
            <w:t>Concesionarios</w:t>
          </w:r>
        </w:sdtContent>
      </w:sdt>
      <w:r w:rsidR="00557350">
        <w:rPr>
          <w:rFonts w:asciiTheme="majorHAnsi" w:hAnsiTheme="majorHAnsi"/>
          <w:b/>
          <w:szCs w:val="20"/>
          <w:lang w:val="es-ES_tradnl"/>
        </w:rPr>
        <w:t xml:space="preserve"> </w:t>
      </w:r>
      <w:sdt>
        <w:sdtPr>
          <w:rPr>
            <w:rFonts w:asciiTheme="majorHAnsi" w:hAnsiTheme="majorHAnsi"/>
            <w:b/>
            <w:szCs w:val="20"/>
            <w:lang w:val="es-ES_tradnl"/>
          </w:rPr>
          <w:id w:val="798193847"/>
          <w:placeholder>
            <w:docPart w:val="9CBE73E76EE54B80AC5B1E56F95B91DA"/>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557350">
            <w:rPr>
              <w:rFonts w:asciiTheme="majorHAnsi" w:hAnsiTheme="majorHAnsi"/>
              <w:b/>
              <w:szCs w:val="20"/>
              <w:lang w:val="es-ES_tradnl"/>
            </w:rPr>
            <w:t>Sociales</w:t>
          </w:r>
        </w:sdtContent>
      </w:sdt>
    </w:p>
    <w:p w14:paraId="080A88A5" w14:textId="77777777" w:rsidR="00557350" w:rsidRDefault="002A349A" w:rsidP="00557350">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885758768"/>
          <w:placeholder>
            <w:docPart w:val="10F70E614784434A8089DC0337BF47A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557350">
            <w:rPr>
              <w:rFonts w:asciiTheme="majorHAnsi" w:hAnsiTheme="majorHAnsi"/>
              <w:b/>
              <w:szCs w:val="20"/>
              <w:lang w:val="es-ES_tradnl"/>
            </w:rPr>
            <w:t>Autorizados/Permisionarios</w:t>
          </w:r>
        </w:sdtContent>
      </w:sdt>
    </w:p>
    <w:p w14:paraId="080A88A6" w14:textId="77777777" w:rsidR="00557350" w:rsidRDefault="00557350" w:rsidP="00557350">
      <w:pPr>
        <w:pStyle w:val="Sinespaciado"/>
        <w:ind w:left="360"/>
        <w:jc w:val="both"/>
        <w:rPr>
          <w:rFonts w:asciiTheme="majorHAnsi" w:hAnsiTheme="majorHAnsi"/>
          <w:szCs w:val="20"/>
          <w:lang w:val="es-ES_tradnl"/>
        </w:rPr>
      </w:pPr>
    </w:p>
    <w:p w14:paraId="080A88A7" w14:textId="77777777" w:rsidR="00557350" w:rsidRDefault="00557350" w:rsidP="00557350">
      <w:pPr>
        <w:pStyle w:val="Sinespaciado"/>
        <w:ind w:left="360"/>
        <w:jc w:val="both"/>
        <w:rPr>
          <w:rFonts w:asciiTheme="majorHAnsi" w:hAnsiTheme="majorHAnsi"/>
          <w:szCs w:val="20"/>
          <w:u w:val="single"/>
          <w:lang w:val="es-ES_tradnl"/>
        </w:rPr>
      </w:pPr>
    </w:p>
    <w:p w14:paraId="080A88A8" w14:textId="77777777" w:rsidR="00557350" w:rsidRPr="0013438D" w:rsidRDefault="00557350" w:rsidP="00557350">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059978900"/>
        <w15:repeatingSection>
          <w15:sectionTitle w:val="aaa"/>
        </w15:repeatingSection>
      </w:sdtPr>
      <w:sdtEndPr/>
      <w:sdtContent>
        <w:sdt>
          <w:sdtPr>
            <w:rPr>
              <w:rFonts w:asciiTheme="majorHAnsi" w:hAnsiTheme="majorHAnsi"/>
              <w:b/>
              <w:szCs w:val="20"/>
              <w:lang w:val="es-ES_tradnl"/>
            </w:rPr>
            <w:id w:val="-546990545"/>
            <w:placeholder>
              <w:docPart w:val="D1C3BB0489CD4A338C3B8E45888D50CB"/>
            </w:placeholder>
            <w15:repeatingSectionItem/>
          </w:sdtPr>
          <w:sdtEndPr/>
          <w:sdtContent>
            <w:p w14:paraId="080A88A9" w14:textId="77777777" w:rsidR="00557350" w:rsidRDefault="00557350" w:rsidP="00557350">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99110895"/>
                  <w:placeholder>
                    <w:docPart w:val="C7C8C7D0691D443D8D18830C534861F1"/>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 xml:space="preserve">Servicios Provisión Minorista - Acceso a TV Restringida </w:t>
                  </w:r>
                </w:sdtContent>
              </w:sdt>
              <w:r>
                <w:rPr>
                  <w:rStyle w:val="Textodelmarcadordeposicin"/>
                </w:rPr>
                <w:t xml:space="preserve">           </w:t>
              </w:r>
            </w:p>
          </w:sdtContent>
        </w:sdt>
      </w:sdtContent>
    </w:sdt>
    <w:p w14:paraId="080A88AA" w14:textId="77777777" w:rsidR="00557350" w:rsidRDefault="00557350" w:rsidP="00557350">
      <w:pPr>
        <w:tabs>
          <w:tab w:val="center" w:pos="5319"/>
        </w:tabs>
        <w:spacing w:after="0" w:line="240" w:lineRule="auto"/>
        <w:rPr>
          <w:rFonts w:asciiTheme="majorHAnsi" w:hAnsiTheme="majorHAnsi"/>
          <w:b/>
          <w:szCs w:val="20"/>
          <w:lang w:val="es-ES_tradnl"/>
        </w:rPr>
      </w:pPr>
    </w:p>
    <w:p w14:paraId="080A88AB" w14:textId="77777777" w:rsidR="00557350" w:rsidRDefault="00557350" w:rsidP="00557350">
      <w:pPr>
        <w:tabs>
          <w:tab w:val="center" w:pos="5319"/>
        </w:tabs>
        <w:spacing w:after="0" w:line="240" w:lineRule="auto"/>
        <w:rPr>
          <w:rFonts w:asciiTheme="majorHAnsi" w:hAnsiTheme="majorHAnsi"/>
          <w:b/>
          <w:szCs w:val="20"/>
          <w:lang w:val="es-ES_tradnl"/>
        </w:rPr>
      </w:pPr>
    </w:p>
    <w:p w14:paraId="080A88AC" w14:textId="77777777" w:rsidR="00557350" w:rsidRDefault="00557350" w:rsidP="00557350">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8AD" w14:textId="77777777" w:rsidR="00557350" w:rsidRDefault="00557350" w:rsidP="00557350">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81792" behindDoc="0" locked="0" layoutInCell="1" allowOverlap="1" wp14:anchorId="080A8F62" wp14:editId="080A8F63">
            <wp:simplePos x="0" y="0"/>
            <wp:positionH relativeFrom="margin">
              <wp:align>right</wp:align>
            </wp:positionH>
            <wp:positionV relativeFrom="paragraph">
              <wp:posOffset>300355</wp:posOffset>
            </wp:positionV>
            <wp:extent cx="5543550" cy="7781925"/>
            <wp:effectExtent l="0" t="19050" r="19050" b="9525"/>
            <wp:wrapSquare wrapText="bothSides"/>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8AE" w14:textId="77777777" w:rsidR="00557350" w:rsidRDefault="00557350" w:rsidP="00557350">
      <w:pPr>
        <w:spacing w:after="160" w:line="259" w:lineRule="auto"/>
        <w:rPr>
          <w:rFonts w:asciiTheme="majorHAnsi" w:hAnsiTheme="majorHAnsi"/>
          <w:b/>
          <w:szCs w:val="20"/>
          <w:lang w:val="es-ES_tradnl"/>
        </w:rPr>
      </w:pPr>
    </w:p>
    <w:p w14:paraId="080A88AF" w14:textId="77777777" w:rsidR="00557350" w:rsidRPr="00A54E3C" w:rsidRDefault="00557350" w:rsidP="00557350">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8B0" w14:textId="77777777" w:rsidR="00557350" w:rsidRPr="00D00ACA" w:rsidRDefault="00557350" w:rsidP="00557350">
      <w:pPr>
        <w:pStyle w:val="Sinespaciado"/>
        <w:jc w:val="both"/>
        <w:rPr>
          <w:rFonts w:ascii="Segoe UI" w:hAnsi="Segoe UI" w:cs="Segoe UI"/>
          <w:b/>
          <w:lang w:val="es-ES_tradnl"/>
        </w:rPr>
      </w:pPr>
    </w:p>
    <w:p w14:paraId="080A88B1" w14:textId="77777777" w:rsidR="00557350" w:rsidRDefault="00557350" w:rsidP="00557350">
      <w:pPr>
        <w:pStyle w:val="Sinespaciado"/>
        <w:jc w:val="both"/>
        <w:rPr>
          <w:rFonts w:asciiTheme="majorHAnsi" w:hAnsiTheme="majorHAnsi" w:cs="Segoe UI"/>
          <w:lang w:val="es-ES_tradnl"/>
        </w:rPr>
      </w:pPr>
    </w:p>
    <w:p w14:paraId="080A88B2" w14:textId="77777777" w:rsidR="00557350" w:rsidRDefault="00557350" w:rsidP="00557350">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8B3" w14:textId="77777777" w:rsidR="00557350" w:rsidRDefault="00557350" w:rsidP="00557350">
      <w:pPr>
        <w:pStyle w:val="Sinespaciado"/>
        <w:jc w:val="both"/>
        <w:rPr>
          <w:rFonts w:asciiTheme="majorHAnsi" w:hAnsiTheme="majorHAnsi" w:cs="Segoe UI"/>
          <w:lang w:val="es-ES_tradnl"/>
        </w:rPr>
      </w:pPr>
    </w:p>
    <w:p w14:paraId="080A88B4" w14:textId="77777777" w:rsidR="00557350" w:rsidRPr="00A54E3C" w:rsidRDefault="00557350" w:rsidP="00557350">
      <w:pPr>
        <w:spacing w:after="160" w:line="259" w:lineRule="auto"/>
        <w:rPr>
          <w:rFonts w:asciiTheme="majorHAnsi" w:hAnsiTheme="majorHAnsi" w:cs="Tahoma"/>
          <w:noProof/>
          <w:szCs w:val="20"/>
          <w:shd w:val="clear" w:color="auto" w:fill="FFFFFF" w:themeFill="background1"/>
          <w:lang w:eastAsia="es-MX"/>
        </w:rPr>
      </w:pPr>
    </w:p>
    <w:p w14:paraId="080A88B5" w14:textId="77777777" w:rsidR="00557350" w:rsidRDefault="00557350" w:rsidP="00557350">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8B6" w14:textId="77777777" w:rsidR="00557350" w:rsidRPr="005D5C4A" w:rsidRDefault="00557350" w:rsidP="00557350">
      <w:pPr>
        <w:pStyle w:val="Sinespaciado"/>
        <w:rPr>
          <w:rFonts w:asciiTheme="majorHAnsi" w:hAnsiTheme="majorHAnsi" w:cs="Tahoma"/>
          <w:b/>
          <w:noProof/>
          <w:szCs w:val="20"/>
          <w:shd w:val="clear" w:color="auto" w:fill="FFFFFF" w:themeFill="background1"/>
          <w:lang w:eastAsia="es-MX"/>
        </w:rPr>
      </w:pPr>
    </w:p>
    <w:p w14:paraId="080A88B7" w14:textId="77777777" w:rsidR="00557350" w:rsidRPr="00E03E0E" w:rsidRDefault="00557350" w:rsidP="00557350">
      <w:pPr>
        <w:pStyle w:val="Sinespaciado"/>
        <w:rPr>
          <w:rFonts w:asciiTheme="majorHAnsi" w:hAnsiTheme="majorHAnsi" w:cs="Tahoma"/>
          <w:noProof/>
          <w:szCs w:val="20"/>
          <w:shd w:val="clear" w:color="auto" w:fill="FFFFFF" w:themeFill="background1"/>
          <w:lang w:eastAsia="es-MX"/>
        </w:rPr>
      </w:pPr>
    </w:p>
    <w:p w14:paraId="080A88B8" w14:textId="77777777" w:rsidR="00557350" w:rsidRPr="009D78FA" w:rsidRDefault="00557350" w:rsidP="0055735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905096791"/>
          <w:placeholder>
            <w:docPart w:val="9B2072D55F294BD58FC1AF74677E17AF"/>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8B9" w14:textId="77777777" w:rsidR="00557350" w:rsidRPr="002323B9" w:rsidRDefault="00557350" w:rsidP="00557350">
      <w:pPr>
        <w:pStyle w:val="Sinespaciado"/>
        <w:ind w:left="1068"/>
        <w:jc w:val="both"/>
        <w:rPr>
          <w:rFonts w:asciiTheme="majorHAnsi" w:hAnsiTheme="majorHAnsi"/>
          <w:szCs w:val="20"/>
          <w:lang w:val="es-ES_tradnl"/>
        </w:rPr>
      </w:pPr>
    </w:p>
    <w:p w14:paraId="080A88BA" w14:textId="77777777" w:rsidR="00557350" w:rsidRPr="004823D0" w:rsidRDefault="00557350" w:rsidP="0055735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43506974"/>
          <w:placeholder>
            <w:docPart w:val="1E667158DF6B47F0800270224246290A"/>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8BB" w14:textId="77777777" w:rsidR="00557350" w:rsidRPr="00921D45" w:rsidRDefault="00557350" w:rsidP="00557350">
      <w:pPr>
        <w:pStyle w:val="Sinespaciado"/>
        <w:ind w:left="1068"/>
        <w:jc w:val="both"/>
        <w:rPr>
          <w:rFonts w:asciiTheme="majorHAnsi" w:hAnsiTheme="majorHAnsi"/>
          <w:szCs w:val="20"/>
          <w:lang w:val="es-ES_tradnl"/>
        </w:rPr>
      </w:pPr>
    </w:p>
    <w:p w14:paraId="080A88BC" w14:textId="77777777" w:rsidR="00557350" w:rsidRPr="006017F9" w:rsidRDefault="00557350" w:rsidP="0055735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779644477"/>
          <w:placeholder>
            <w:docPart w:val="5EFC0CF40DCF4DB6A3820A87866CD594"/>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8BD" w14:textId="77777777" w:rsidR="00557350" w:rsidRPr="009D1E3B" w:rsidRDefault="00557350" w:rsidP="00557350">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8BE" w14:textId="77777777" w:rsidR="00557350" w:rsidRDefault="00557350" w:rsidP="00557350">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300342826"/>
          <w:placeholder>
            <w:docPart w:val="1FD6BBD5D62D4B17A750B61227A16AF7"/>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8BF" w14:textId="77777777" w:rsidR="00557350" w:rsidRPr="00E03E0E" w:rsidRDefault="00557350" w:rsidP="00557350">
      <w:pPr>
        <w:pStyle w:val="Sinespaciado"/>
        <w:ind w:left="1068"/>
        <w:jc w:val="both"/>
        <w:rPr>
          <w:rFonts w:asciiTheme="majorHAnsi" w:hAnsiTheme="majorHAnsi"/>
          <w:szCs w:val="20"/>
          <w:lang w:val="es-ES_tradnl"/>
        </w:rPr>
      </w:pPr>
    </w:p>
    <w:p w14:paraId="080A88C0" w14:textId="77777777" w:rsidR="00557350" w:rsidRDefault="00557350" w:rsidP="00557350">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560243108"/>
          <w:placeholder>
            <w:docPart w:val="E6092239AE474CD19436028CFE035CE3"/>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8C1" w14:textId="77777777" w:rsidR="00557350" w:rsidRDefault="00557350" w:rsidP="00557350">
      <w:pPr>
        <w:tabs>
          <w:tab w:val="center" w:pos="5319"/>
        </w:tabs>
        <w:spacing w:after="160" w:line="259" w:lineRule="auto"/>
        <w:ind w:left="1800"/>
        <w:rPr>
          <w:rFonts w:asciiTheme="majorHAnsi" w:hAnsiTheme="majorHAnsi"/>
          <w:b/>
          <w:szCs w:val="20"/>
          <w:lang w:val="es-ES_tradnl"/>
        </w:rPr>
      </w:pPr>
    </w:p>
    <w:p w14:paraId="080A88C2" w14:textId="77777777" w:rsidR="00557350" w:rsidRDefault="00557350" w:rsidP="00557350">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8C3" w14:textId="77777777" w:rsidR="00C70A93" w:rsidRDefault="00C70A93" w:rsidP="00557350">
      <w:pPr>
        <w:pStyle w:val="Sinespaciado"/>
        <w:rPr>
          <w:rFonts w:asciiTheme="majorHAnsi" w:hAnsiTheme="majorHAnsi"/>
          <w:b/>
          <w:szCs w:val="20"/>
          <w:lang w:val="es-ES_tradnl"/>
        </w:rPr>
      </w:pPr>
    </w:p>
    <w:tbl>
      <w:tblPr>
        <w:tblW w:w="9781" w:type="dxa"/>
        <w:tblInd w:w="-5" w:type="dxa"/>
        <w:tblLayout w:type="fixed"/>
        <w:tblCellMar>
          <w:left w:w="70" w:type="dxa"/>
          <w:right w:w="70" w:type="dxa"/>
        </w:tblCellMar>
        <w:tblLook w:val="04A0" w:firstRow="1" w:lastRow="0" w:firstColumn="1" w:lastColumn="0" w:noHBand="0" w:noVBand="1"/>
      </w:tblPr>
      <w:tblGrid>
        <w:gridCol w:w="1273"/>
        <w:gridCol w:w="2271"/>
        <w:gridCol w:w="3969"/>
        <w:gridCol w:w="2268"/>
      </w:tblGrid>
      <w:tr w:rsidR="00C70A93" w:rsidRPr="00542F72" w14:paraId="080A88C5" w14:textId="77777777" w:rsidTr="00C70A93">
        <w:trPr>
          <w:trHeight w:val="270"/>
          <w:tblHeader/>
        </w:trPr>
        <w:tc>
          <w:tcPr>
            <w:tcW w:w="9781"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8C4" w14:textId="77777777" w:rsidR="00C70A93" w:rsidRPr="00542F72" w:rsidRDefault="00C70A93" w:rsidP="00FB3D13">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H409 TARIFAS TV RESTRINGIDA PREPAGO</w:t>
            </w:r>
          </w:p>
        </w:tc>
      </w:tr>
      <w:tr w:rsidR="00843040" w:rsidRPr="00542F72" w14:paraId="080A88CA"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8C6"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8C7"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8C8"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268" w:type="dxa"/>
            <w:tcBorders>
              <w:top w:val="single" w:sz="4" w:space="0" w:color="auto"/>
              <w:left w:val="nil"/>
              <w:bottom w:val="single" w:sz="4" w:space="0" w:color="auto"/>
              <w:right w:val="single" w:sz="4" w:space="0" w:color="auto"/>
            </w:tcBorders>
            <w:shd w:val="clear" w:color="000000" w:fill="93C472"/>
            <w:vAlign w:val="center"/>
          </w:tcPr>
          <w:p w14:paraId="080A88C9" w14:textId="77777777" w:rsidR="00843040" w:rsidRPr="00542F72" w:rsidRDefault="00843040" w:rsidP="00557350">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8CF" w14:textId="77777777" w:rsidTr="00843040">
        <w:trPr>
          <w:trHeight w:val="951"/>
        </w:trPr>
        <w:tc>
          <w:tcPr>
            <w:tcW w:w="1273" w:type="dxa"/>
            <w:tcBorders>
              <w:top w:val="nil"/>
              <w:left w:val="single" w:sz="4" w:space="0" w:color="auto"/>
              <w:bottom w:val="single" w:sz="4" w:space="0" w:color="auto"/>
              <w:right w:val="single" w:sz="4" w:space="0" w:color="auto"/>
            </w:tcBorders>
            <w:shd w:val="clear" w:color="auto" w:fill="auto"/>
            <w:hideMark/>
          </w:tcPr>
          <w:p w14:paraId="080A88CB" w14:textId="77777777" w:rsidR="00843040" w:rsidRDefault="00843040" w:rsidP="00A637DD">
            <w:pPr>
              <w:spacing w:after="0" w:line="240" w:lineRule="auto"/>
              <w:jc w:val="center"/>
              <w:rPr>
                <w:rFonts w:ascii="Arial Narrow" w:eastAsia="Times New Roman" w:hAnsi="Arial Narrow"/>
                <w:sz w:val="18"/>
                <w:szCs w:val="18"/>
              </w:rPr>
            </w:pPr>
            <w:r>
              <w:rPr>
                <w:rFonts w:ascii="Arial Narrow" w:hAnsi="Arial Narrow"/>
                <w:sz w:val="18"/>
                <w:szCs w:val="18"/>
              </w:rPr>
              <w:t>RT01H409ID01</w:t>
            </w:r>
          </w:p>
        </w:tc>
        <w:tc>
          <w:tcPr>
            <w:tcW w:w="2271" w:type="dxa"/>
            <w:tcBorders>
              <w:top w:val="nil"/>
              <w:left w:val="nil"/>
              <w:bottom w:val="single" w:sz="4" w:space="0" w:color="auto"/>
              <w:right w:val="single" w:sz="4" w:space="0" w:color="auto"/>
            </w:tcBorders>
            <w:shd w:val="clear" w:color="auto" w:fill="auto"/>
            <w:hideMark/>
          </w:tcPr>
          <w:p w14:paraId="080A88CC" w14:textId="77777777" w:rsidR="00843040" w:rsidRDefault="00843040" w:rsidP="00A637DD">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8CD" w14:textId="77777777" w:rsidR="00843040" w:rsidRDefault="00843040" w:rsidP="00A637DD">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harán uso personal del servicio en una vivienda. Obligatorio y no es excluyente del indicador "Modalidad No Residencial"</w:t>
            </w:r>
          </w:p>
        </w:tc>
        <w:tc>
          <w:tcPr>
            <w:tcW w:w="2268" w:type="dxa"/>
            <w:tcBorders>
              <w:top w:val="nil"/>
              <w:left w:val="nil"/>
              <w:bottom w:val="single" w:sz="4" w:space="0" w:color="auto"/>
              <w:right w:val="single" w:sz="4" w:space="0" w:color="auto"/>
            </w:tcBorders>
            <w:shd w:val="clear" w:color="auto" w:fill="auto"/>
            <w:hideMark/>
          </w:tcPr>
          <w:p w14:paraId="080A88CE" w14:textId="77777777" w:rsidR="00843040" w:rsidRDefault="00843040" w:rsidP="00A637DD">
            <w:pPr>
              <w:rPr>
                <w:rFonts w:ascii="Arial Narrow" w:hAnsi="Arial Narrow"/>
                <w:sz w:val="18"/>
                <w:szCs w:val="18"/>
              </w:rPr>
            </w:pPr>
            <w:r>
              <w:rPr>
                <w:rFonts w:ascii="Arial Narrow" w:hAnsi="Arial Narrow"/>
                <w:sz w:val="18"/>
                <w:szCs w:val="18"/>
              </w:rPr>
              <w:t>Si/No</w:t>
            </w:r>
          </w:p>
        </w:tc>
      </w:tr>
      <w:tr w:rsidR="00843040" w:rsidRPr="00592B52" w14:paraId="080A88D4" w14:textId="77777777" w:rsidTr="00843040">
        <w:trPr>
          <w:trHeight w:val="1102"/>
        </w:trPr>
        <w:tc>
          <w:tcPr>
            <w:tcW w:w="1273" w:type="dxa"/>
            <w:tcBorders>
              <w:top w:val="nil"/>
              <w:left w:val="single" w:sz="4" w:space="0" w:color="auto"/>
              <w:bottom w:val="single" w:sz="4" w:space="0" w:color="auto"/>
              <w:right w:val="single" w:sz="4" w:space="0" w:color="auto"/>
            </w:tcBorders>
            <w:shd w:val="clear" w:color="auto" w:fill="auto"/>
            <w:hideMark/>
          </w:tcPr>
          <w:p w14:paraId="080A88D0" w14:textId="77777777" w:rsidR="00843040" w:rsidRDefault="00843040" w:rsidP="00A637DD">
            <w:pPr>
              <w:jc w:val="center"/>
              <w:rPr>
                <w:rFonts w:ascii="Arial Narrow" w:hAnsi="Arial Narrow"/>
                <w:sz w:val="18"/>
                <w:szCs w:val="18"/>
              </w:rPr>
            </w:pPr>
            <w:r>
              <w:rPr>
                <w:rFonts w:ascii="Arial Narrow" w:hAnsi="Arial Narrow"/>
                <w:sz w:val="18"/>
                <w:szCs w:val="18"/>
              </w:rPr>
              <w:t>RT01H409ID02</w:t>
            </w:r>
          </w:p>
        </w:tc>
        <w:tc>
          <w:tcPr>
            <w:tcW w:w="2271" w:type="dxa"/>
            <w:tcBorders>
              <w:top w:val="nil"/>
              <w:left w:val="nil"/>
              <w:bottom w:val="single" w:sz="4" w:space="0" w:color="auto"/>
              <w:right w:val="single" w:sz="4" w:space="0" w:color="auto"/>
            </w:tcBorders>
            <w:shd w:val="clear" w:color="auto" w:fill="auto"/>
            <w:hideMark/>
          </w:tcPr>
          <w:p w14:paraId="080A88D1" w14:textId="77777777" w:rsidR="00843040" w:rsidRDefault="00843040" w:rsidP="00A637DD">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8D2" w14:textId="77777777" w:rsidR="00843040" w:rsidRDefault="00843040" w:rsidP="00A637DD">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corresponden a personas con actividad empresarial. Obligatorio y no es excluyente del indicador "Modalidad Residencial".</w:t>
            </w:r>
          </w:p>
        </w:tc>
        <w:tc>
          <w:tcPr>
            <w:tcW w:w="2268" w:type="dxa"/>
            <w:tcBorders>
              <w:top w:val="nil"/>
              <w:left w:val="nil"/>
              <w:bottom w:val="single" w:sz="4" w:space="0" w:color="auto"/>
              <w:right w:val="single" w:sz="4" w:space="0" w:color="auto"/>
            </w:tcBorders>
            <w:shd w:val="clear" w:color="auto" w:fill="auto"/>
            <w:hideMark/>
          </w:tcPr>
          <w:p w14:paraId="080A88D3" w14:textId="77777777" w:rsidR="00843040" w:rsidRDefault="00843040" w:rsidP="00A637DD">
            <w:pPr>
              <w:rPr>
                <w:rFonts w:ascii="Arial Narrow" w:hAnsi="Arial Narrow"/>
                <w:sz w:val="18"/>
                <w:szCs w:val="18"/>
              </w:rPr>
            </w:pPr>
            <w:r>
              <w:rPr>
                <w:rFonts w:ascii="Arial Narrow" w:hAnsi="Arial Narrow"/>
                <w:sz w:val="18"/>
                <w:szCs w:val="18"/>
              </w:rPr>
              <w:t>Si/No</w:t>
            </w:r>
          </w:p>
        </w:tc>
      </w:tr>
      <w:tr w:rsidR="00843040" w:rsidRPr="00592B52" w14:paraId="080A88D9"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8D5" w14:textId="77777777" w:rsidR="00843040" w:rsidRDefault="00843040" w:rsidP="00A637DD">
            <w:pPr>
              <w:jc w:val="center"/>
              <w:rPr>
                <w:rFonts w:ascii="Arial Narrow" w:hAnsi="Arial Narrow"/>
                <w:sz w:val="18"/>
                <w:szCs w:val="18"/>
              </w:rPr>
            </w:pPr>
            <w:r>
              <w:rPr>
                <w:rFonts w:ascii="Arial Narrow" w:hAnsi="Arial Narrow"/>
                <w:sz w:val="18"/>
                <w:szCs w:val="18"/>
              </w:rPr>
              <w:t>RT01H409ID03</w:t>
            </w:r>
          </w:p>
        </w:tc>
        <w:tc>
          <w:tcPr>
            <w:tcW w:w="2271" w:type="dxa"/>
            <w:tcBorders>
              <w:top w:val="nil"/>
              <w:left w:val="nil"/>
              <w:bottom w:val="single" w:sz="4" w:space="0" w:color="auto"/>
              <w:right w:val="single" w:sz="4" w:space="0" w:color="auto"/>
            </w:tcBorders>
            <w:shd w:val="clear" w:color="auto" w:fill="auto"/>
            <w:hideMark/>
          </w:tcPr>
          <w:p w14:paraId="080A88D6" w14:textId="77777777" w:rsidR="00843040" w:rsidRDefault="00843040" w:rsidP="00A637DD">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8D7" w14:textId="77777777" w:rsidR="00843040" w:rsidRDefault="00843040" w:rsidP="00A637DD">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de recarga para obtener saldo.  Indicador que deberá requisitarse tantas veces como opciones de recarga puedan aplicarse a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8D8"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8DE"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8DA" w14:textId="77777777" w:rsidR="00843040" w:rsidRDefault="00843040" w:rsidP="00A637DD">
            <w:pPr>
              <w:jc w:val="center"/>
              <w:rPr>
                <w:rFonts w:ascii="Arial Narrow" w:hAnsi="Arial Narrow"/>
                <w:sz w:val="18"/>
                <w:szCs w:val="18"/>
              </w:rPr>
            </w:pPr>
            <w:r>
              <w:rPr>
                <w:rFonts w:ascii="Arial Narrow" w:hAnsi="Arial Narrow"/>
                <w:sz w:val="18"/>
                <w:szCs w:val="18"/>
              </w:rPr>
              <w:lastRenderedPageBreak/>
              <w:t>RT01H409ID04</w:t>
            </w:r>
          </w:p>
        </w:tc>
        <w:tc>
          <w:tcPr>
            <w:tcW w:w="2271" w:type="dxa"/>
            <w:tcBorders>
              <w:top w:val="nil"/>
              <w:left w:val="nil"/>
              <w:bottom w:val="single" w:sz="4" w:space="0" w:color="auto"/>
              <w:right w:val="single" w:sz="4" w:space="0" w:color="auto"/>
            </w:tcBorders>
            <w:shd w:val="clear" w:color="auto" w:fill="auto"/>
            <w:hideMark/>
          </w:tcPr>
          <w:p w14:paraId="080A88DB" w14:textId="77777777" w:rsidR="00843040" w:rsidRDefault="00843040" w:rsidP="00A637DD">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8DC" w14:textId="77777777" w:rsidR="00843040" w:rsidRDefault="00843040" w:rsidP="00A637DD">
            <w:pPr>
              <w:rPr>
                <w:rFonts w:ascii="Arial Narrow" w:hAnsi="Arial Narrow"/>
                <w:sz w:val="18"/>
                <w:szCs w:val="18"/>
              </w:rPr>
            </w:pPr>
            <w:r>
              <w:rPr>
                <w:rFonts w:ascii="Arial Narrow" w:hAnsi="Arial Narrow"/>
                <w:sz w:val="18"/>
                <w:szCs w:val="18"/>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Obligatorio.</w:t>
            </w:r>
          </w:p>
        </w:tc>
        <w:tc>
          <w:tcPr>
            <w:tcW w:w="2268" w:type="dxa"/>
            <w:tcBorders>
              <w:top w:val="nil"/>
              <w:left w:val="nil"/>
              <w:bottom w:val="single" w:sz="4" w:space="0" w:color="auto"/>
              <w:right w:val="single" w:sz="4" w:space="0" w:color="auto"/>
            </w:tcBorders>
            <w:shd w:val="clear" w:color="auto" w:fill="auto"/>
            <w:hideMark/>
          </w:tcPr>
          <w:p w14:paraId="080A88DD" w14:textId="77777777" w:rsidR="00843040" w:rsidRDefault="00843040" w:rsidP="00A637DD">
            <w:pPr>
              <w:rPr>
                <w:rFonts w:ascii="Arial Narrow" w:hAnsi="Arial Narrow"/>
                <w:sz w:val="18"/>
                <w:szCs w:val="18"/>
              </w:rPr>
            </w:pPr>
            <w:r>
              <w:rPr>
                <w:rFonts w:ascii="Arial Narrow" w:hAnsi="Arial Narrow"/>
                <w:sz w:val="18"/>
                <w:szCs w:val="18"/>
              </w:rPr>
              <w:t>Número de días</w:t>
            </w:r>
          </w:p>
        </w:tc>
      </w:tr>
      <w:tr w:rsidR="00843040" w:rsidRPr="00592B52" w14:paraId="080A88E3"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8DF" w14:textId="77777777" w:rsidR="00843040" w:rsidRDefault="00843040" w:rsidP="00A637DD">
            <w:pPr>
              <w:jc w:val="center"/>
              <w:rPr>
                <w:rFonts w:ascii="Arial Narrow" w:hAnsi="Arial Narrow"/>
                <w:sz w:val="18"/>
                <w:szCs w:val="18"/>
              </w:rPr>
            </w:pPr>
            <w:r>
              <w:rPr>
                <w:rFonts w:ascii="Arial Narrow" w:hAnsi="Arial Narrow"/>
                <w:sz w:val="18"/>
                <w:szCs w:val="18"/>
              </w:rPr>
              <w:t>RT01H409ID05</w:t>
            </w:r>
          </w:p>
        </w:tc>
        <w:tc>
          <w:tcPr>
            <w:tcW w:w="2271" w:type="dxa"/>
            <w:tcBorders>
              <w:top w:val="nil"/>
              <w:left w:val="nil"/>
              <w:bottom w:val="single" w:sz="4" w:space="0" w:color="auto"/>
              <w:right w:val="single" w:sz="4" w:space="0" w:color="auto"/>
            </w:tcBorders>
            <w:shd w:val="clear" w:color="auto" w:fill="auto"/>
            <w:hideMark/>
          </w:tcPr>
          <w:p w14:paraId="080A88E0" w14:textId="77777777" w:rsidR="00843040" w:rsidRDefault="00843040" w:rsidP="00A637DD">
            <w:pPr>
              <w:rPr>
                <w:rFonts w:ascii="Arial Narrow" w:hAnsi="Arial Narrow"/>
                <w:sz w:val="18"/>
                <w:szCs w:val="18"/>
              </w:rPr>
            </w:pPr>
            <w:r>
              <w:rPr>
                <w:rFonts w:ascii="Arial Narrow" w:hAnsi="Arial Narrow"/>
                <w:sz w:val="18"/>
                <w:szCs w:val="18"/>
              </w:rPr>
              <w:t>Cantidad de equipos terminales incluidos (decodificadores)</w:t>
            </w:r>
          </w:p>
        </w:tc>
        <w:tc>
          <w:tcPr>
            <w:tcW w:w="3969" w:type="dxa"/>
            <w:tcBorders>
              <w:top w:val="nil"/>
              <w:left w:val="nil"/>
              <w:bottom w:val="single" w:sz="4" w:space="0" w:color="auto"/>
              <w:right w:val="single" w:sz="4" w:space="0" w:color="auto"/>
            </w:tcBorders>
            <w:shd w:val="clear" w:color="auto" w:fill="auto"/>
            <w:hideMark/>
          </w:tcPr>
          <w:p w14:paraId="080A88E1" w14:textId="77777777" w:rsidR="00843040" w:rsidRDefault="00843040" w:rsidP="00A637DD">
            <w:pPr>
              <w:rPr>
                <w:rFonts w:ascii="Arial Narrow" w:hAnsi="Arial Narrow"/>
                <w:sz w:val="18"/>
                <w:szCs w:val="18"/>
              </w:rPr>
            </w:pPr>
            <w:r>
              <w:rPr>
                <w:rFonts w:ascii="Arial Narrow" w:hAnsi="Arial Narrow"/>
                <w:sz w:val="18"/>
                <w:szCs w:val="18"/>
              </w:rPr>
              <w:t>Número de equipos terminales (decodificadores)  que se proporcionarán al cliente sin costo alguno con motivo de la contratación del servicio mediante la aplicación de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8E2" w14:textId="77777777" w:rsidR="00843040" w:rsidRDefault="00843040" w:rsidP="00A637DD">
            <w:pPr>
              <w:rPr>
                <w:rFonts w:ascii="Arial Narrow" w:hAnsi="Arial Narrow"/>
                <w:sz w:val="18"/>
                <w:szCs w:val="18"/>
              </w:rPr>
            </w:pPr>
            <w:r>
              <w:rPr>
                <w:rFonts w:ascii="Arial Narrow" w:hAnsi="Arial Narrow"/>
                <w:sz w:val="18"/>
                <w:szCs w:val="18"/>
              </w:rPr>
              <w:t>Numérico</w:t>
            </w:r>
          </w:p>
        </w:tc>
      </w:tr>
      <w:tr w:rsidR="00843040" w:rsidRPr="00592B52" w14:paraId="080A88E8"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8E4" w14:textId="77777777" w:rsidR="00843040" w:rsidRDefault="00843040" w:rsidP="00A637DD">
            <w:pPr>
              <w:jc w:val="center"/>
              <w:rPr>
                <w:rFonts w:ascii="Arial Narrow" w:hAnsi="Arial Narrow"/>
                <w:sz w:val="18"/>
                <w:szCs w:val="18"/>
              </w:rPr>
            </w:pPr>
            <w:r>
              <w:rPr>
                <w:rFonts w:ascii="Arial Narrow" w:hAnsi="Arial Narrow"/>
                <w:sz w:val="18"/>
                <w:szCs w:val="18"/>
              </w:rPr>
              <w:t>RT01H409ID06</w:t>
            </w:r>
          </w:p>
        </w:tc>
        <w:tc>
          <w:tcPr>
            <w:tcW w:w="2271" w:type="dxa"/>
            <w:tcBorders>
              <w:top w:val="nil"/>
              <w:left w:val="nil"/>
              <w:bottom w:val="single" w:sz="4" w:space="0" w:color="auto"/>
              <w:right w:val="single" w:sz="4" w:space="0" w:color="auto"/>
            </w:tcBorders>
            <w:shd w:val="clear" w:color="auto" w:fill="auto"/>
            <w:hideMark/>
          </w:tcPr>
          <w:p w14:paraId="080A88E5" w14:textId="77777777" w:rsidR="00843040" w:rsidRDefault="00843040" w:rsidP="00A637DD">
            <w:pPr>
              <w:rPr>
                <w:rFonts w:ascii="Arial Narrow" w:hAnsi="Arial Narrow"/>
                <w:sz w:val="18"/>
                <w:szCs w:val="18"/>
              </w:rPr>
            </w:pPr>
            <w:r>
              <w:rPr>
                <w:rFonts w:ascii="Arial Narrow" w:hAnsi="Arial Narrow"/>
                <w:sz w:val="18"/>
                <w:szCs w:val="18"/>
              </w:rPr>
              <w:t>Número de canales SD (</w:t>
            </w:r>
            <w:r>
              <w:rPr>
                <w:rFonts w:ascii="Arial Narrow" w:hAnsi="Arial Narrow"/>
                <w:i/>
                <w:iCs/>
                <w:sz w:val="18"/>
                <w:szCs w:val="18"/>
              </w:rPr>
              <w:t>Standard Definition</w:t>
            </w:r>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8E6" w14:textId="77777777" w:rsidR="00843040" w:rsidRDefault="00843040" w:rsidP="00A637DD">
            <w:pPr>
              <w:rPr>
                <w:rFonts w:ascii="Arial Narrow" w:hAnsi="Arial Narrow"/>
                <w:sz w:val="18"/>
                <w:szCs w:val="18"/>
              </w:rPr>
            </w:pPr>
            <w:r>
              <w:rPr>
                <w:rFonts w:ascii="Arial Narrow" w:hAnsi="Arial Narrow"/>
                <w:sz w:val="18"/>
                <w:szCs w:val="18"/>
              </w:rPr>
              <w:t>Número de canales que se transmiten en formato de definición standard (SD, Standard Definition)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8E7"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8ED"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8E9" w14:textId="77777777" w:rsidR="00843040" w:rsidRDefault="00843040" w:rsidP="00A637DD">
            <w:pPr>
              <w:jc w:val="center"/>
              <w:rPr>
                <w:rFonts w:ascii="Arial Narrow" w:hAnsi="Arial Narrow"/>
                <w:sz w:val="18"/>
                <w:szCs w:val="18"/>
              </w:rPr>
            </w:pPr>
            <w:r>
              <w:rPr>
                <w:rFonts w:ascii="Arial Narrow" w:hAnsi="Arial Narrow"/>
                <w:sz w:val="18"/>
                <w:szCs w:val="18"/>
              </w:rPr>
              <w:t>RT01H409ID07</w:t>
            </w:r>
          </w:p>
        </w:tc>
        <w:tc>
          <w:tcPr>
            <w:tcW w:w="2271" w:type="dxa"/>
            <w:tcBorders>
              <w:top w:val="nil"/>
              <w:left w:val="nil"/>
              <w:bottom w:val="single" w:sz="4" w:space="0" w:color="auto"/>
              <w:right w:val="single" w:sz="4" w:space="0" w:color="auto"/>
            </w:tcBorders>
            <w:shd w:val="clear" w:color="auto" w:fill="auto"/>
            <w:hideMark/>
          </w:tcPr>
          <w:p w14:paraId="080A88EA" w14:textId="77777777" w:rsidR="00843040" w:rsidRDefault="00843040" w:rsidP="00A637DD">
            <w:pPr>
              <w:rPr>
                <w:rFonts w:ascii="Arial Narrow" w:hAnsi="Arial Narrow"/>
                <w:sz w:val="18"/>
                <w:szCs w:val="18"/>
              </w:rPr>
            </w:pPr>
            <w:r>
              <w:rPr>
                <w:rFonts w:ascii="Arial Narrow" w:hAnsi="Arial Narrow"/>
                <w:sz w:val="18"/>
                <w:szCs w:val="18"/>
              </w:rPr>
              <w:t>Número de canales HD (</w:t>
            </w:r>
            <w:r>
              <w:rPr>
                <w:rFonts w:ascii="Arial Narrow" w:hAnsi="Arial Narrow"/>
                <w:i/>
                <w:iCs/>
                <w:sz w:val="18"/>
                <w:szCs w:val="18"/>
              </w:rPr>
              <w:t>High Definition</w:t>
            </w:r>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8EB" w14:textId="77777777" w:rsidR="00843040" w:rsidRDefault="00843040" w:rsidP="00A637DD">
            <w:pPr>
              <w:rPr>
                <w:rFonts w:ascii="Arial Narrow" w:hAnsi="Arial Narrow"/>
                <w:sz w:val="18"/>
                <w:szCs w:val="18"/>
              </w:rPr>
            </w:pPr>
            <w:r>
              <w:rPr>
                <w:rFonts w:ascii="Arial Narrow" w:hAnsi="Arial Narrow"/>
                <w:sz w:val="18"/>
                <w:szCs w:val="18"/>
              </w:rPr>
              <w:t>Número de canales que se transmiten en formato de alta definición (HD, High Definition)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8EC"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8F2"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8EE" w14:textId="77777777" w:rsidR="00843040" w:rsidRDefault="00843040" w:rsidP="00A637DD">
            <w:pPr>
              <w:jc w:val="center"/>
              <w:rPr>
                <w:rFonts w:ascii="Arial Narrow" w:hAnsi="Arial Narrow"/>
                <w:sz w:val="18"/>
                <w:szCs w:val="18"/>
              </w:rPr>
            </w:pPr>
            <w:r>
              <w:rPr>
                <w:rFonts w:ascii="Arial Narrow" w:hAnsi="Arial Narrow"/>
                <w:sz w:val="18"/>
                <w:szCs w:val="18"/>
              </w:rPr>
              <w:t>RT01H409ID08</w:t>
            </w:r>
          </w:p>
        </w:tc>
        <w:tc>
          <w:tcPr>
            <w:tcW w:w="2271" w:type="dxa"/>
            <w:tcBorders>
              <w:top w:val="nil"/>
              <w:left w:val="nil"/>
              <w:bottom w:val="single" w:sz="4" w:space="0" w:color="auto"/>
              <w:right w:val="single" w:sz="4" w:space="0" w:color="auto"/>
            </w:tcBorders>
            <w:shd w:val="clear" w:color="auto" w:fill="auto"/>
            <w:hideMark/>
          </w:tcPr>
          <w:p w14:paraId="080A88EF" w14:textId="77777777" w:rsidR="00843040" w:rsidRDefault="00843040" w:rsidP="00A637DD">
            <w:pPr>
              <w:rPr>
                <w:rFonts w:ascii="Arial Narrow" w:hAnsi="Arial Narrow"/>
                <w:sz w:val="18"/>
                <w:szCs w:val="18"/>
              </w:rPr>
            </w:pPr>
            <w:r>
              <w:rPr>
                <w:rFonts w:ascii="Arial Narrow" w:hAnsi="Arial Narrow"/>
                <w:sz w:val="18"/>
                <w:szCs w:val="18"/>
              </w:rPr>
              <w:t>Número de canales de audio incluidos</w:t>
            </w:r>
          </w:p>
        </w:tc>
        <w:tc>
          <w:tcPr>
            <w:tcW w:w="3969" w:type="dxa"/>
            <w:tcBorders>
              <w:top w:val="nil"/>
              <w:left w:val="nil"/>
              <w:bottom w:val="single" w:sz="4" w:space="0" w:color="auto"/>
              <w:right w:val="single" w:sz="4" w:space="0" w:color="auto"/>
            </w:tcBorders>
            <w:shd w:val="clear" w:color="auto" w:fill="auto"/>
            <w:hideMark/>
          </w:tcPr>
          <w:p w14:paraId="080A88F0" w14:textId="77777777" w:rsidR="00843040" w:rsidRDefault="00843040" w:rsidP="00A637DD">
            <w:pPr>
              <w:rPr>
                <w:rFonts w:ascii="Arial Narrow" w:hAnsi="Arial Narrow"/>
                <w:sz w:val="18"/>
                <w:szCs w:val="18"/>
              </w:rPr>
            </w:pPr>
            <w:r>
              <w:rPr>
                <w:rFonts w:ascii="Arial Narrow" w:hAnsi="Arial Narrow"/>
                <w:sz w:val="18"/>
                <w:szCs w:val="18"/>
              </w:rPr>
              <w:t>Número de canales de audio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8F1"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8F7"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8F3" w14:textId="77777777" w:rsidR="00843040" w:rsidRDefault="00843040" w:rsidP="00A637DD">
            <w:pPr>
              <w:jc w:val="center"/>
              <w:rPr>
                <w:rFonts w:ascii="Arial Narrow" w:hAnsi="Arial Narrow"/>
                <w:sz w:val="18"/>
                <w:szCs w:val="18"/>
              </w:rPr>
            </w:pPr>
            <w:r>
              <w:rPr>
                <w:rFonts w:ascii="Arial Narrow" w:hAnsi="Arial Narrow"/>
                <w:sz w:val="18"/>
                <w:szCs w:val="18"/>
              </w:rPr>
              <w:t>RT01H409ID09</w:t>
            </w:r>
          </w:p>
        </w:tc>
        <w:tc>
          <w:tcPr>
            <w:tcW w:w="2271" w:type="dxa"/>
            <w:tcBorders>
              <w:top w:val="nil"/>
              <w:left w:val="nil"/>
              <w:bottom w:val="single" w:sz="4" w:space="0" w:color="auto"/>
              <w:right w:val="single" w:sz="4" w:space="0" w:color="auto"/>
            </w:tcBorders>
            <w:shd w:val="clear" w:color="auto" w:fill="auto"/>
            <w:hideMark/>
          </w:tcPr>
          <w:p w14:paraId="080A88F4" w14:textId="77777777" w:rsidR="00843040" w:rsidRDefault="00843040" w:rsidP="00910815">
            <w:pPr>
              <w:rPr>
                <w:rFonts w:ascii="Arial Narrow" w:hAnsi="Arial Narrow"/>
                <w:sz w:val="18"/>
                <w:szCs w:val="18"/>
              </w:rPr>
            </w:pPr>
            <w:r>
              <w:rPr>
                <w:rFonts w:ascii="Arial Narrow" w:hAnsi="Arial Narrow"/>
                <w:sz w:val="18"/>
                <w:szCs w:val="18"/>
              </w:rPr>
              <w:t>Número de otros canales incluidos</w:t>
            </w:r>
          </w:p>
        </w:tc>
        <w:tc>
          <w:tcPr>
            <w:tcW w:w="3969" w:type="dxa"/>
            <w:tcBorders>
              <w:top w:val="nil"/>
              <w:left w:val="nil"/>
              <w:bottom w:val="single" w:sz="4" w:space="0" w:color="auto"/>
              <w:right w:val="single" w:sz="4" w:space="0" w:color="auto"/>
            </w:tcBorders>
            <w:shd w:val="clear" w:color="auto" w:fill="auto"/>
            <w:hideMark/>
          </w:tcPr>
          <w:p w14:paraId="080A88F5" w14:textId="77777777" w:rsidR="00843040" w:rsidRDefault="00843040" w:rsidP="00A637DD">
            <w:pPr>
              <w:rPr>
                <w:rFonts w:ascii="Arial Narrow" w:hAnsi="Arial Narrow"/>
                <w:sz w:val="18"/>
                <w:szCs w:val="18"/>
              </w:rPr>
            </w:pPr>
            <w:r>
              <w:rPr>
                <w:rFonts w:ascii="Arial Narrow" w:hAnsi="Arial Narrow"/>
                <w:sz w:val="18"/>
                <w:szCs w:val="18"/>
              </w:rPr>
              <w:t>Número de canales que corresponden a guías de programación, informativos o de funcionalidades del sistema de televisión y audio restringidos,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8F6"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8FC" w14:textId="77777777" w:rsidTr="00843040">
        <w:trPr>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8F8" w14:textId="77777777" w:rsidR="00843040" w:rsidRDefault="00843040" w:rsidP="00A637DD">
            <w:pPr>
              <w:jc w:val="center"/>
              <w:rPr>
                <w:rFonts w:ascii="Arial Narrow" w:hAnsi="Arial Narrow"/>
                <w:sz w:val="18"/>
                <w:szCs w:val="18"/>
              </w:rPr>
            </w:pPr>
            <w:r>
              <w:rPr>
                <w:rFonts w:ascii="Arial Narrow" w:hAnsi="Arial Narrow"/>
                <w:sz w:val="18"/>
                <w:szCs w:val="18"/>
              </w:rPr>
              <w:t>RT01H409ID10</w:t>
            </w:r>
          </w:p>
        </w:tc>
        <w:tc>
          <w:tcPr>
            <w:tcW w:w="2271" w:type="dxa"/>
            <w:tcBorders>
              <w:top w:val="nil"/>
              <w:left w:val="nil"/>
              <w:bottom w:val="single" w:sz="4" w:space="0" w:color="auto"/>
              <w:right w:val="single" w:sz="4" w:space="0" w:color="auto"/>
            </w:tcBorders>
            <w:shd w:val="clear" w:color="auto" w:fill="auto"/>
            <w:hideMark/>
          </w:tcPr>
          <w:p w14:paraId="080A88F9" w14:textId="77777777" w:rsidR="00843040" w:rsidRDefault="00843040" w:rsidP="00A637DD">
            <w:pPr>
              <w:rPr>
                <w:rFonts w:ascii="Arial Narrow" w:hAnsi="Arial Narrow"/>
                <w:sz w:val="18"/>
                <w:szCs w:val="18"/>
              </w:rPr>
            </w:pPr>
            <w:r>
              <w:rPr>
                <w:rFonts w:ascii="Arial Narrow" w:hAnsi="Arial Narrow"/>
                <w:sz w:val="18"/>
                <w:szCs w:val="18"/>
              </w:rPr>
              <w:t>Total de canales incluidos</w:t>
            </w:r>
          </w:p>
        </w:tc>
        <w:tc>
          <w:tcPr>
            <w:tcW w:w="3969" w:type="dxa"/>
            <w:tcBorders>
              <w:top w:val="nil"/>
              <w:left w:val="nil"/>
              <w:bottom w:val="single" w:sz="4" w:space="0" w:color="auto"/>
              <w:right w:val="single" w:sz="4" w:space="0" w:color="auto"/>
            </w:tcBorders>
            <w:shd w:val="clear" w:color="auto" w:fill="auto"/>
            <w:hideMark/>
          </w:tcPr>
          <w:p w14:paraId="080A88FA" w14:textId="77777777" w:rsidR="00843040" w:rsidRDefault="00843040" w:rsidP="00A637DD">
            <w:pPr>
              <w:rPr>
                <w:rFonts w:ascii="Arial Narrow" w:hAnsi="Arial Narrow"/>
                <w:sz w:val="18"/>
                <w:szCs w:val="18"/>
              </w:rPr>
            </w:pPr>
            <w:r>
              <w:rPr>
                <w:rFonts w:ascii="Arial Narrow" w:hAnsi="Arial Narrow"/>
                <w:sz w:val="18"/>
                <w:szCs w:val="18"/>
              </w:rPr>
              <w:t>Número total de canales que se ofertan en la tarifa/promoción que se inscribe. Este indicador deberá corresponder a la suma de los indicadores i) Número de canales SD (Standard Definition) incluidos, ii) Número de canales HD (High Definition) incluidos, iii) Número de canales de audio incluidos y iv) Número de canales (otros) incluidos. (RT01H409ID10=RT01H409ID06+RT01H409ID7+RT01H409ID8+RT01H409ID9). Los canales de programación adicional con costo (pago por evento) deberán inscribirse mediante el formato de "Paquetes adicionales de Televisión Restringida". Obligatorio.</w:t>
            </w:r>
          </w:p>
        </w:tc>
        <w:tc>
          <w:tcPr>
            <w:tcW w:w="2268" w:type="dxa"/>
            <w:tcBorders>
              <w:top w:val="nil"/>
              <w:left w:val="nil"/>
              <w:bottom w:val="single" w:sz="4" w:space="0" w:color="auto"/>
              <w:right w:val="single" w:sz="4" w:space="0" w:color="auto"/>
            </w:tcBorders>
            <w:shd w:val="clear" w:color="auto" w:fill="auto"/>
            <w:hideMark/>
          </w:tcPr>
          <w:p w14:paraId="080A88FB" w14:textId="77777777" w:rsidR="00843040" w:rsidRDefault="00843040" w:rsidP="00A637DD">
            <w:pPr>
              <w:rPr>
                <w:rFonts w:ascii="Arial Narrow" w:hAnsi="Arial Narrow"/>
                <w:sz w:val="18"/>
                <w:szCs w:val="18"/>
              </w:rPr>
            </w:pPr>
            <w:r>
              <w:rPr>
                <w:rFonts w:ascii="Arial Narrow" w:hAnsi="Arial Narrow"/>
                <w:sz w:val="18"/>
                <w:szCs w:val="18"/>
              </w:rPr>
              <w:t>Número de canales</w:t>
            </w:r>
          </w:p>
        </w:tc>
      </w:tr>
      <w:tr w:rsidR="00843040" w:rsidRPr="00592B52" w14:paraId="080A8901"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8FD" w14:textId="77777777" w:rsidR="00843040" w:rsidRDefault="00843040" w:rsidP="00A637DD">
            <w:pPr>
              <w:jc w:val="center"/>
              <w:rPr>
                <w:rFonts w:ascii="Arial Narrow" w:hAnsi="Arial Narrow"/>
                <w:sz w:val="18"/>
                <w:szCs w:val="18"/>
              </w:rPr>
            </w:pPr>
            <w:r>
              <w:rPr>
                <w:rFonts w:ascii="Arial Narrow" w:hAnsi="Arial Narrow"/>
                <w:sz w:val="18"/>
                <w:szCs w:val="18"/>
              </w:rPr>
              <w:t>RT01H409ID11</w:t>
            </w:r>
          </w:p>
        </w:tc>
        <w:tc>
          <w:tcPr>
            <w:tcW w:w="2271" w:type="dxa"/>
            <w:tcBorders>
              <w:top w:val="nil"/>
              <w:left w:val="nil"/>
              <w:bottom w:val="single" w:sz="4" w:space="0" w:color="auto"/>
              <w:right w:val="single" w:sz="4" w:space="0" w:color="auto"/>
            </w:tcBorders>
            <w:shd w:val="clear" w:color="auto" w:fill="auto"/>
            <w:hideMark/>
          </w:tcPr>
          <w:p w14:paraId="080A88FE" w14:textId="77777777" w:rsidR="00843040" w:rsidRDefault="00843040" w:rsidP="00A637DD">
            <w:pPr>
              <w:rPr>
                <w:rFonts w:ascii="Arial Narrow" w:hAnsi="Arial Narrow"/>
                <w:sz w:val="18"/>
                <w:szCs w:val="18"/>
              </w:rPr>
            </w:pPr>
            <w:r>
              <w:rPr>
                <w:rFonts w:ascii="Arial Narrow" w:hAnsi="Arial Narrow"/>
                <w:sz w:val="18"/>
                <w:szCs w:val="18"/>
              </w:rPr>
              <w:t>Listado de canales. Número de Canal</w:t>
            </w:r>
          </w:p>
        </w:tc>
        <w:tc>
          <w:tcPr>
            <w:tcW w:w="3969" w:type="dxa"/>
            <w:tcBorders>
              <w:top w:val="nil"/>
              <w:left w:val="nil"/>
              <w:bottom w:val="single" w:sz="4" w:space="0" w:color="auto"/>
              <w:right w:val="single" w:sz="4" w:space="0" w:color="auto"/>
            </w:tcBorders>
            <w:shd w:val="clear" w:color="auto" w:fill="auto"/>
            <w:hideMark/>
          </w:tcPr>
          <w:p w14:paraId="080A88FF" w14:textId="77777777" w:rsidR="00843040" w:rsidRDefault="00843040" w:rsidP="00A637DD">
            <w:pPr>
              <w:rPr>
                <w:rFonts w:ascii="Arial Narrow" w:hAnsi="Arial Narrow"/>
                <w:sz w:val="18"/>
                <w:szCs w:val="18"/>
              </w:rPr>
            </w:pPr>
            <w:r>
              <w:rPr>
                <w:rFonts w:ascii="Arial Narrow" w:hAnsi="Arial Narrow"/>
                <w:sz w:val="18"/>
                <w:szCs w:val="18"/>
              </w:rPr>
              <w:t>Número de canal, información que deberá complementarse con el indicador "Listado de canales. Nombre del canal". Indicador a presentarse tantas veces como números de canales se incluyan en la tarifa a registrar. Obligatorio.</w:t>
            </w:r>
          </w:p>
        </w:tc>
        <w:tc>
          <w:tcPr>
            <w:tcW w:w="2268" w:type="dxa"/>
            <w:tcBorders>
              <w:top w:val="nil"/>
              <w:left w:val="nil"/>
              <w:bottom w:val="single" w:sz="4" w:space="0" w:color="auto"/>
              <w:right w:val="single" w:sz="4" w:space="0" w:color="auto"/>
            </w:tcBorders>
            <w:shd w:val="clear" w:color="auto" w:fill="auto"/>
            <w:hideMark/>
          </w:tcPr>
          <w:p w14:paraId="080A8900" w14:textId="77777777" w:rsidR="00843040" w:rsidRDefault="00843040" w:rsidP="00A637DD">
            <w:pPr>
              <w:rPr>
                <w:rFonts w:ascii="Arial Narrow" w:hAnsi="Arial Narrow"/>
                <w:sz w:val="18"/>
                <w:szCs w:val="18"/>
              </w:rPr>
            </w:pPr>
            <w:r>
              <w:rPr>
                <w:rFonts w:ascii="Arial Narrow" w:hAnsi="Arial Narrow"/>
                <w:sz w:val="18"/>
                <w:szCs w:val="18"/>
              </w:rPr>
              <w:t>Numérico</w:t>
            </w:r>
          </w:p>
        </w:tc>
      </w:tr>
      <w:tr w:rsidR="00843040" w:rsidRPr="00592B52" w14:paraId="080A8906"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902" w14:textId="77777777" w:rsidR="00843040" w:rsidRDefault="00843040" w:rsidP="00A637DD">
            <w:pPr>
              <w:jc w:val="center"/>
              <w:rPr>
                <w:rFonts w:ascii="Arial Narrow" w:hAnsi="Arial Narrow"/>
                <w:sz w:val="18"/>
                <w:szCs w:val="18"/>
              </w:rPr>
            </w:pPr>
            <w:r>
              <w:rPr>
                <w:rFonts w:ascii="Arial Narrow" w:hAnsi="Arial Narrow"/>
                <w:sz w:val="18"/>
                <w:szCs w:val="18"/>
              </w:rPr>
              <w:lastRenderedPageBreak/>
              <w:t>RT01H409ID12</w:t>
            </w:r>
          </w:p>
        </w:tc>
        <w:tc>
          <w:tcPr>
            <w:tcW w:w="2271" w:type="dxa"/>
            <w:tcBorders>
              <w:top w:val="nil"/>
              <w:left w:val="nil"/>
              <w:bottom w:val="single" w:sz="4" w:space="0" w:color="auto"/>
              <w:right w:val="single" w:sz="4" w:space="0" w:color="auto"/>
            </w:tcBorders>
            <w:shd w:val="clear" w:color="auto" w:fill="auto"/>
            <w:hideMark/>
          </w:tcPr>
          <w:p w14:paraId="080A8903" w14:textId="77777777" w:rsidR="00843040" w:rsidRDefault="00843040" w:rsidP="00A637DD">
            <w:pPr>
              <w:rPr>
                <w:rFonts w:ascii="Arial Narrow" w:hAnsi="Arial Narrow"/>
                <w:sz w:val="18"/>
                <w:szCs w:val="18"/>
              </w:rPr>
            </w:pPr>
            <w:r>
              <w:rPr>
                <w:rFonts w:ascii="Arial Narrow" w:hAnsi="Arial Narrow"/>
                <w:sz w:val="18"/>
                <w:szCs w:val="18"/>
              </w:rPr>
              <w:t>Listado de canales. Nombre del canal</w:t>
            </w:r>
          </w:p>
        </w:tc>
        <w:tc>
          <w:tcPr>
            <w:tcW w:w="3969" w:type="dxa"/>
            <w:tcBorders>
              <w:top w:val="nil"/>
              <w:left w:val="nil"/>
              <w:bottom w:val="single" w:sz="4" w:space="0" w:color="auto"/>
              <w:right w:val="single" w:sz="4" w:space="0" w:color="auto"/>
            </w:tcBorders>
            <w:shd w:val="clear" w:color="auto" w:fill="auto"/>
            <w:hideMark/>
          </w:tcPr>
          <w:p w14:paraId="080A8904" w14:textId="77777777" w:rsidR="00843040" w:rsidRDefault="00843040" w:rsidP="00A637DD">
            <w:pPr>
              <w:rPr>
                <w:rFonts w:ascii="Arial Narrow" w:hAnsi="Arial Narrow"/>
                <w:sz w:val="18"/>
                <w:szCs w:val="18"/>
              </w:rPr>
            </w:pPr>
            <w:r>
              <w:rPr>
                <w:rFonts w:ascii="Arial Narrow" w:hAnsi="Arial Narrow"/>
                <w:sz w:val="18"/>
                <w:szCs w:val="18"/>
              </w:rPr>
              <w:t>Nombre del canal, información que deberá complementarse con el indicador "Listado de canales. Número de Canal".  Indicador a requisitarse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905" w14:textId="77777777" w:rsidR="00843040" w:rsidRDefault="00843040" w:rsidP="00A637DD">
            <w:pPr>
              <w:rPr>
                <w:rFonts w:ascii="Arial Narrow" w:hAnsi="Arial Narrow"/>
                <w:sz w:val="18"/>
                <w:szCs w:val="18"/>
              </w:rPr>
            </w:pPr>
            <w:r>
              <w:rPr>
                <w:rFonts w:ascii="Arial Narrow" w:hAnsi="Arial Narrow"/>
                <w:sz w:val="18"/>
                <w:szCs w:val="18"/>
              </w:rPr>
              <w:t>Texto libre</w:t>
            </w:r>
          </w:p>
        </w:tc>
      </w:tr>
      <w:tr w:rsidR="00843040" w:rsidRPr="00592B52" w14:paraId="080A890B"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907" w14:textId="77777777" w:rsidR="00843040" w:rsidRDefault="00843040" w:rsidP="00A637DD">
            <w:pPr>
              <w:jc w:val="center"/>
              <w:rPr>
                <w:rFonts w:ascii="Arial Narrow" w:hAnsi="Arial Narrow"/>
                <w:sz w:val="18"/>
                <w:szCs w:val="18"/>
              </w:rPr>
            </w:pPr>
            <w:r>
              <w:rPr>
                <w:rFonts w:ascii="Arial Narrow" w:hAnsi="Arial Narrow"/>
                <w:sz w:val="18"/>
                <w:szCs w:val="18"/>
              </w:rPr>
              <w:t>RT01H409ID13</w:t>
            </w:r>
          </w:p>
        </w:tc>
        <w:tc>
          <w:tcPr>
            <w:tcW w:w="2271" w:type="dxa"/>
            <w:tcBorders>
              <w:top w:val="nil"/>
              <w:left w:val="nil"/>
              <w:bottom w:val="single" w:sz="4" w:space="0" w:color="auto"/>
              <w:right w:val="single" w:sz="4" w:space="0" w:color="auto"/>
            </w:tcBorders>
            <w:shd w:val="clear" w:color="auto" w:fill="auto"/>
            <w:hideMark/>
          </w:tcPr>
          <w:p w14:paraId="080A8908" w14:textId="77777777" w:rsidR="00843040" w:rsidRDefault="00843040" w:rsidP="00A637DD">
            <w:pPr>
              <w:rPr>
                <w:rFonts w:ascii="Arial Narrow" w:hAnsi="Arial Narrow"/>
                <w:sz w:val="18"/>
                <w:szCs w:val="18"/>
              </w:rPr>
            </w:pPr>
            <w:r>
              <w:rPr>
                <w:rFonts w:ascii="Arial Narrow" w:hAnsi="Arial Narrow"/>
                <w:sz w:val="18"/>
                <w:szCs w:val="18"/>
              </w:rPr>
              <w:t xml:space="preserve">Renta mensual por equipo terminal adicional (decodificador) </w:t>
            </w:r>
          </w:p>
        </w:tc>
        <w:tc>
          <w:tcPr>
            <w:tcW w:w="3969" w:type="dxa"/>
            <w:tcBorders>
              <w:top w:val="nil"/>
              <w:left w:val="nil"/>
              <w:bottom w:val="single" w:sz="4" w:space="0" w:color="auto"/>
              <w:right w:val="single" w:sz="4" w:space="0" w:color="auto"/>
            </w:tcBorders>
            <w:shd w:val="clear" w:color="auto" w:fill="auto"/>
            <w:hideMark/>
          </w:tcPr>
          <w:p w14:paraId="080A8909" w14:textId="77777777" w:rsidR="00843040" w:rsidRDefault="00843040" w:rsidP="00A637DD">
            <w:pPr>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 cada equipo terminal (decodificador) adicional al incluido.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0A"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910"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90C" w14:textId="77777777" w:rsidR="00843040" w:rsidRDefault="00843040" w:rsidP="00A637DD">
            <w:pPr>
              <w:jc w:val="center"/>
              <w:rPr>
                <w:rFonts w:ascii="Arial Narrow" w:hAnsi="Arial Narrow"/>
                <w:sz w:val="18"/>
                <w:szCs w:val="18"/>
              </w:rPr>
            </w:pPr>
            <w:r>
              <w:rPr>
                <w:rFonts w:ascii="Arial Narrow" w:hAnsi="Arial Narrow"/>
                <w:sz w:val="18"/>
                <w:szCs w:val="18"/>
              </w:rPr>
              <w:t>RT01H409ID14</w:t>
            </w:r>
          </w:p>
        </w:tc>
        <w:tc>
          <w:tcPr>
            <w:tcW w:w="2271" w:type="dxa"/>
            <w:tcBorders>
              <w:top w:val="nil"/>
              <w:left w:val="nil"/>
              <w:bottom w:val="single" w:sz="4" w:space="0" w:color="auto"/>
              <w:right w:val="single" w:sz="4" w:space="0" w:color="auto"/>
            </w:tcBorders>
            <w:shd w:val="clear" w:color="auto" w:fill="auto"/>
            <w:hideMark/>
          </w:tcPr>
          <w:p w14:paraId="080A890D" w14:textId="77777777" w:rsidR="00843040" w:rsidRDefault="00843040" w:rsidP="00A637DD">
            <w:pPr>
              <w:rPr>
                <w:rFonts w:ascii="Arial Narrow" w:hAnsi="Arial Narrow"/>
                <w:sz w:val="18"/>
                <w:szCs w:val="18"/>
              </w:rPr>
            </w:pPr>
            <w:r>
              <w:rPr>
                <w:rFonts w:ascii="Arial Narrow" w:hAnsi="Arial Narrow"/>
                <w:sz w:val="18"/>
                <w:szCs w:val="18"/>
              </w:rPr>
              <w:t>Cargo único por provisión del equipo terminal adicional</w:t>
            </w:r>
          </w:p>
        </w:tc>
        <w:tc>
          <w:tcPr>
            <w:tcW w:w="3969" w:type="dxa"/>
            <w:tcBorders>
              <w:top w:val="nil"/>
              <w:left w:val="nil"/>
              <w:bottom w:val="single" w:sz="4" w:space="0" w:color="auto"/>
              <w:right w:val="single" w:sz="4" w:space="0" w:color="auto"/>
            </w:tcBorders>
            <w:shd w:val="clear" w:color="auto" w:fill="auto"/>
            <w:hideMark/>
          </w:tcPr>
          <w:p w14:paraId="080A890E" w14:textId="77777777" w:rsidR="00843040" w:rsidRDefault="00843040" w:rsidP="00A637DD">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(decodificador) en un solo pago. En este caso, una vez realizado el pago, el equipo se considera propiedad del cliente.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0F"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915" w14:textId="77777777" w:rsidTr="00843040">
        <w:trPr>
          <w:trHeight w:val="973"/>
        </w:trPr>
        <w:tc>
          <w:tcPr>
            <w:tcW w:w="1273" w:type="dxa"/>
            <w:tcBorders>
              <w:top w:val="nil"/>
              <w:left w:val="single" w:sz="4" w:space="0" w:color="auto"/>
              <w:bottom w:val="single" w:sz="4" w:space="0" w:color="auto"/>
              <w:right w:val="single" w:sz="4" w:space="0" w:color="auto"/>
            </w:tcBorders>
            <w:shd w:val="clear" w:color="auto" w:fill="auto"/>
            <w:hideMark/>
          </w:tcPr>
          <w:p w14:paraId="080A8911" w14:textId="77777777" w:rsidR="00843040" w:rsidRDefault="00843040" w:rsidP="00A637DD">
            <w:pPr>
              <w:jc w:val="center"/>
              <w:rPr>
                <w:rFonts w:ascii="Arial Narrow" w:hAnsi="Arial Narrow"/>
                <w:sz w:val="18"/>
                <w:szCs w:val="18"/>
              </w:rPr>
            </w:pPr>
            <w:r>
              <w:rPr>
                <w:rFonts w:ascii="Arial Narrow" w:hAnsi="Arial Narrow"/>
                <w:sz w:val="18"/>
                <w:szCs w:val="18"/>
              </w:rPr>
              <w:t>RT01H409ID15</w:t>
            </w:r>
          </w:p>
        </w:tc>
        <w:tc>
          <w:tcPr>
            <w:tcW w:w="2271" w:type="dxa"/>
            <w:tcBorders>
              <w:top w:val="nil"/>
              <w:left w:val="nil"/>
              <w:bottom w:val="single" w:sz="4" w:space="0" w:color="auto"/>
              <w:right w:val="single" w:sz="4" w:space="0" w:color="auto"/>
            </w:tcBorders>
            <w:shd w:val="clear" w:color="auto" w:fill="auto"/>
            <w:hideMark/>
          </w:tcPr>
          <w:p w14:paraId="080A8912" w14:textId="77777777" w:rsidR="00843040" w:rsidRDefault="00843040" w:rsidP="00A637DD">
            <w:pPr>
              <w:rPr>
                <w:rFonts w:ascii="Arial Narrow" w:hAnsi="Arial Narrow"/>
                <w:sz w:val="18"/>
                <w:szCs w:val="18"/>
              </w:rPr>
            </w:pPr>
            <w:r>
              <w:rPr>
                <w:rFonts w:ascii="Arial Narrow" w:hAnsi="Arial Narrow"/>
                <w:sz w:val="18"/>
                <w:szCs w:val="18"/>
              </w:rPr>
              <w:t>Depósito por concepto de equipo terminal</w:t>
            </w:r>
          </w:p>
        </w:tc>
        <w:tc>
          <w:tcPr>
            <w:tcW w:w="3969" w:type="dxa"/>
            <w:tcBorders>
              <w:top w:val="nil"/>
              <w:left w:val="nil"/>
              <w:bottom w:val="single" w:sz="4" w:space="0" w:color="auto"/>
              <w:right w:val="single" w:sz="4" w:space="0" w:color="auto"/>
            </w:tcBorders>
            <w:shd w:val="clear" w:color="auto" w:fill="auto"/>
            <w:hideMark/>
          </w:tcPr>
          <w:p w14:paraId="080A8913" w14:textId="77777777" w:rsidR="00843040" w:rsidRDefault="00843040" w:rsidP="00A637DD">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 cada equipo terminal (decodificador) a manera de depósito.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14"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91A" w14:textId="77777777" w:rsidTr="00843040">
        <w:trPr>
          <w:trHeight w:val="1284"/>
        </w:trPr>
        <w:tc>
          <w:tcPr>
            <w:tcW w:w="1273" w:type="dxa"/>
            <w:tcBorders>
              <w:top w:val="nil"/>
              <w:left w:val="single" w:sz="4" w:space="0" w:color="auto"/>
              <w:bottom w:val="single" w:sz="4" w:space="0" w:color="auto"/>
              <w:right w:val="single" w:sz="4" w:space="0" w:color="auto"/>
            </w:tcBorders>
            <w:shd w:val="clear" w:color="auto" w:fill="auto"/>
            <w:hideMark/>
          </w:tcPr>
          <w:p w14:paraId="080A8916" w14:textId="77777777" w:rsidR="00843040" w:rsidRDefault="00843040" w:rsidP="00A637DD">
            <w:pPr>
              <w:jc w:val="center"/>
              <w:rPr>
                <w:rFonts w:ascii="Arial Narrow" w:hAnsi="Arial Narrow"/>
                <w:sz w:val="18"/>
                <w:szCs w:val="18"/>
              </w:rPr>
            </w:pPr>
            <w:r>
              <w:rPr>
                <w:rFonts w:ascii="Arial Narrow" w:hAnsi="Arial Narrow"/>
                <w:sz w:val="18"/>
                <w:szCs w:val="18"/>
              </w:rPr>
              <w:t>RT01H409ID16</w:t>
            </w:r>
          </w:p>
        </w:tc>
        <w:tc>
          <w:tcPr>
            <w:tcW w:w="2271" w:type="dxa"/>
            <w:tcBorders>
              <w:top w:val="nil"/>
              <w:left w:val="nil"/>
              <w:bottom w:val="single" w:sz="4" w:space="0" w:color="auto"/>
              <w:right w:val="single" w:sz="4" w:space="0" w:color="auto"/>
            </w:tcBorders>
            <w:shd w:val="clear" w:color="auto" w:fill="auto"/>
            <w:hideMark/>
          </w:tcPr>
          <w:p w14:paraId="080A8917" w14:textId="77777777" w:rsidR="00843040" w:rsidRDefault="00843040" w:rsidP="00A637DD">
            <w:pPr>
              <w:rPr>
                <w:rFonts w:ascii="Arial Narrow" w:hAnsi="Arial Narrow"/>
                <w:sz w:val="18"/>
                <w:szCs w:val="18"/>
              </w:rPr>
            </w:pPr>
            <w:r>
              <w:rPr>
                <w:rFonts w:ascii="Arial Narrow" w:hAnsi="Arial Narrow"/>
                <w:sz w:val="18"/>
                <w:szCs w:val="18"/>
              </w:rPr>
              <w:t>Costo por equipo terminal perdido o dañado</w:t>
            </w:r>
          </w:p>
        </w:tc>
        <w:tc>
          <w:tcPr>
            <w:tcW w:w="3969" w:type="dxa"/>
            <w:tcBorders>
              <w:top w:val="nil"/>
              <w:left w:val="nil"/>
              <w:bottom w:val="single" w:sz="4" w:space="0" w:color="auto"/>
              <w:right w:val="single" w:sz="4" w:space="0" w:color="auto"/>
            </w:tcBorders>
            <w:shd w:val="clear" w:color="auto" w:fill="auto"/>
            <w:hideMark/>
          </w:tcPr>
          <w:p w14:paraId="080A8918" w14:textId="77777777" w:rsidR="00843040" w:rsidRDefault="00843040" w:rsidP="00A637DD">
            <w:pPr>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(decodificador) proporcionado.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19" w14:textId="77777777" w:rsidR="00843040" w:rsidRDefault="00843040" w:rsidP="00A637DD">
            <w:pPr>
              <w:rPr>
                <w:rFonts w:ascii="Arial Narrow" w:hAnsi="Arial Narrow"/>
                <w:sz w:val="18"/>
                <w:szCs w:val="18"/>
              </w:rPr>
            </w:pPr>
            <w:r>
              <w:rPr>
                <w:rFonts w:ascii="Arial Narrow" w:hAnsi="Arial Narrow"/>
                <w:sz w:val="18"/>
                <w:szCs w:val="18"/>
              </w:rPr>
              <w:t>Pesos (MXN)</w:t>
            </w:r>
          </w:p>
        </w:tc>
      </w:tr>
      <w:tr w:rsidR="00843040" w:rsidRPr="00592B52" w14:paraId="080A891F" w14:textId="77777777" w:rsidTr="00843040">
        <w:trPr>
          <w:trHeight w:val="1284"/>
        </w:trPr>
        <w:tc>
          <w:tcPr>
            <w:tcW w:w="1273" w:type="dxa"/>
            <w:tcBorders>
              <w:top w:val="nil"/>
              <w:left w:val="single" w:sz="4" w:space="0" w:color="auto"/>
              <w:bottom w:val="single" w:sz="4" w:space="0" w:color="auto"/>
              <w:right w:val="single" w:sz="4" w:space="0" w:color="auto"/>
            </w:tcBorders>
            <w:shd w:val="clear" w:color="auto" w:fill="auto"/>
          </w:tcPr>
          <w:p w14:paraId="080A891B" w14:textId="77777777" w:rsidR="00843040" w:rsidRDefault="00843040" w:rsidP="00910815">
            <w:pPr>
              <w:spacing w:after="0" w:line="240" w:lineRule="auto"/>
              <w:jc w:val="center"/>
              <w:rPr>
                <w:rFonts w:ascii="Arial Narrow" w:eastAsia="Times New Roman" w:hAnsi="Arial Narrow"/>
                <w:sz w:val="18"/>
                <w:szCs w:val="18"/>
              </w:rPr>
            </w:pPr>
            <w:r>
              <w:rPr>
                <w:rFonts w:ascii="Arial Narrow" w:hAnsi="Arial Narrow"/>
                <w:sz w:val="18"/>
                <w:szCs w:val="18"/>
              </w:rPr>
              <w:t>RT01H409ID17</w:t>
            </w:r>
          </w:p>
        </w:tc>
        <w:tc>
          <w:tcPr>
            <w:tcW w:w="2271" w:type="dxa"/>
            <w:tcBorders>
              <w:top w:val="nil"/>
              <w:left w:val="nil"/>
              <w:bottom w:val="single" w:sz="4" w:space="0" w:color="auto"/>
              <w:right w:val="single" w:sz="4" w:space="0" w:color="auto"/>
            </w:tcBorders>
            <w:shd w:val="clear" w:color="auto" w:fill="auto"/>
          </w:tcPr>
          <w:p w14:paraId="080A891C" w14:textId="77777777" w:rsidR="00843040" w:rsidRDefault="00843040" w:rsidP="00910815">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91D" w14:textId="77777777" w:rsidR="00843040" w:rsidRDefault="00843040" w:rsidP="00910815">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268" w:type="dxa"/>
            <w:tcBorders>
              <w:top w:val="nil"/>
              <w:left w:val="nil"/>
              <w:bottom w:val="single" w:sz="4" w:space="0" w:color="auto"/>
              <w:right w:val="single" w:sz="4" w:space="0" w:color="auto"/>
            </w:tcBorders>
            <w:shd w:val="clear" w:color="auto" w:fill="auto"/>
          </w:tcPr>
          <w:p w14:paraId="080A891E" w14:textId="77777777" w:rsidR="00843040" w:rsidRDefault="00843040" w:rsidP="00910815">
            <w:pPr>
              <w:rPr>
                <w:rFonts w:ascii="Arial Narrow" w:hAnsi="Arial Narrow"/>
                <w:color w:val="808080"/>
                <w:sz w:val="18"/>
                <w:szCs w:val="18"/>
              </w:rPr>
            </w:pPr>
            <w:r>
              <w:rPr>
                <w:rFonts w:ascii="Arial Narrow" w:hAnsi="Arial Narrow"/>
                <w:color w:val="808080"/>
                <w:sz w:val="18"/>
                <w:szCs w:val="18"/>
              </w:rPr>
              <w:t>Pesos (MXN)</w:t>
            </w:r>
          </w:p>
        </w:tc>
      </w:tr>
      <w:tr w:rsidR="00843040" w:rsidRPr="00592B52" w14:paraId="080A8924"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920" w14:textId="77777777" w:rsidR="00843040" w:rsidRDefault="00843040" w:rsidP="00910815">
            <w:pPr>
              <w:jc w:val="center"/>
              <w:rPr>
                <w:rFonts w:ascii="Arial Narrow" w:hAnsi="Arial Narrow"/>
                <w:sz w:val="18"/>
                <w:szCs w:val="18"/>
              </w:rPr>
            </w:pPr>
            <w:r>
              <w:rPr>
                <w:rFonts w:ascii="Arial Narrow" w:hAnsi="Arial Narrow"/>
                <w:sz w:val="18"/>
                <w:szCs w:val="18"/>
              </w:rPr>
              <w:t>RT01H409ID18</w:t>
            </w:r>
          </w:p>
        </w:tc>
        <w:tc>
          <w:tcPr>
            <w:tcW w:w="2271" w:type="dxa"/>
            <w:tcBorders>
              <w:top w:val="nil"/>
              <w:left w:val="nil"/>
              <w:bottom w:val="single" w:sz="4" w:space="0" w:color="auto"/>
              <w:right w:val="single" w:sz="4" w:space="0" w:color="auto"/>
            </w:tcBorders>
            <w:shd w:val="clear" w:color="auto" w:fill="auto"/>
            <w:hideMark/>
          </w:tcPr>
          <w:p w14:paraId="080A8921" w14:textId="77777777" w:rsidR="00843040" w:rsidRDefault="00843040" w:rsidP="00910815">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922" w14:textId="77777777" w:rsidR="00843040" w:rsidRDefault="00843040" w:rsidP="00910815">
            <w:pPr>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23" w14:textId="77777777" w:rsidR="00843040" w:rsidRDefault="00843040" w:rsidP="00910815">
            <w:pPr>
              <w:rPr>
                <w:rFonts w:ascii="Arial Narrow" w:hAnsi="Arial Narrow"/>
                <w:sz w:val="18"/>
                <w:szCs w:val="18"/>
              </w:rPr>
            </w:pPr>
            <w:r>
              <w:rPr>
                <w:rFonts w:ascii="Arial Narrow" w:hAnsi="Arial Narrow"/>
                <w:sz w:val="18"/>
                <w:szCs w:val="18"/>
              </w:rPr>
              <w:t>Pesos (MXN)</w:t>
            </w:r>
          </w:p>
        </w:tc>
      </w:tr>
      <w:tr w:rsidR="00843040" w:rsidRPr="00592B52" w14:paraId="080A8929" w14:textId="77777777" w:rsidTr="00843040">
        <w:trPr>
          <w:trHeight w:val="846"/>
        </w:trPr>
        <w:tc>
          <w:tcPr>
            <w:tcW w:w="1273" w:type="dxa"/>
            <w:tcBorders>
              <w:top w:val="nil"/>
              <w:left w:val="single" w:sz="4" w:space="0" w:color="auto"/>
              <w:bottom w:val="single" w:sz="4" w:space="0" w:color="auto"/>
              <w:right w:val="single" w:sz="4" w:space="0" w:color="auto"/>
            </w:tcBorders>
            <w:shd w:val="clear" w:color="auto" w:fill="auto"/>
            <w:hideMark/>
          </w:tcPr>
          <w:p w14:paraId="080A8925" w14:textId="77777777" w:rsidR="00843040" w:rsidRDefault="00843040" w:rsidP="00910815">
            <w:pPr>
              <w:jc w:val="center"/>
              <w:rPr>
                <w:rFonts w:ascii="Arial Narrow" w:hAnsi="Arial Narrow"/>
                <w:sz w:val="18"/>
                <w:szCs w:val="18"/>
              </w:rPr>
            </w:pPr>
            <w:r>
              <w:rPr>
                <w:rFonts w:ascii="Arial Narrow" w:hAnsi="Arial Narrow"/>
                <w:sz w:val="18"/>
                <w:szCs w:val="18"/>
              </w:rPr>
              <w:t>RT01H409ID19</w:t>
            </w:r>
          </w:p>
        </w:tc>
        <w:tc>
          <w:tcPr>
            <w:tcW w:w="2271" w:type="dxa"/>
            <w:tcBorders>
              <w:top w:val="nil"/>
              <w:left w:val="nil"/>
              <w:bottom w:val="single" w:sz="4" w:space="0" w:color="auto"/>
              <w:right w:val="single" w:sz="4" w:space="0" w:color="auto"/>
            </w:tcBorders>
            <w:shd w:val="clear" w:color="auto" w:fill="auto"/>
            <w:hideMark/>
          </w:tcPr>
          <w:p w14:paraId="080A8926" w14:textId="77777777" w:rsidR="00843040" w:rsidRDefault="00843040" w:rsidP="00910815">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927" w14:textId="77777777" w:rsidR="00843040" w:rsidRDefault="00843040" w:rsidP="00910815">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costo de cableado en RT01H409ID18.</w:t>
            </w:r>
          </w:p>
        </w:tc>
        <w:tc>
          <w:tcPr>
            <w:tcW w:w="2268" w:type="dxa"/>
            <w:tcBorders>
              <w:top w:val="nil"/>
              <w:left w:val="nil"/>
              <w:bottom w:val="single" w:sz="4" w:space="0" w:color="auto"/>
              <w:right w:val="single" w:sz="4" w:space="0" w:color="auto"/>
            </w:tcBorders>
            <w:shd w:val="clear" w:color="auto" w:fill="auto"/>
            <w:hideMark/>
          </w:tcPr>
          <w:p w14:paraId="080A8928" w14:textId="77777777" w:rsidR="00843040" w:rsidRDefault="00843040" w:rsidP="00910815">
            <w:pPr>
              <w:rPr>
                <w:rFonts w:ascii="Arial Narrow" w:hAnsi="Arial Narrow"/>
                <w:sz w:val="18"/>
                <w:szCs w:val="18"/>
              </w:rPr>
            </w:pPr>
            <w:r>
              <w:rPr>
                <w:rFonts w:ascii="Arial Narrow" w:hAnsi="Arial Narrow"/>
                <w:sz w:val="18"/>
                <w:szCs w:val="18"/>
              </w:rPr>
              <w:t>cm/m/km</w:t>
            </w:r>
          </w:p>
        </w:tc>
      </w:tr>
      <w:tr w:rsidR="00843040" w:rsidRPr="00592B52" w14:paraId="080A892E"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92A" w14:textId="77777777" w:rsidR="00843040" w:rsidRDefault="00843040" w:rsidP="00910815">
            <w:pPr>
              <w:jc w:val="center"/>
              <w:rPr>
                <w:rFonts w:ascii="Arial Narrow" w:hAnsi="Arial Narrow"/>
                <w:sz w:val="18"/>
                <w:szCs w:val="18"/>
              </w:rPr>
            </w:pPr>
            <w:r>
              <w:rPr>
                <w:rFonts w:ascii="Arial Narrow" w:hAnsi="Arial Narrow"/>
                <w:sz w:val="18"/>
                <w:szCs w:val="18"/>
              </w:rPr>
              <w:lastRenderedPageBreak/>
              <w:t>RT01H409ID20</w:t>
            </w:r>
          </w:p>
        </w:tc>
        <w:tc>
          <w:tcPr>
            <w:tcW w:w="2271" w:type="dxa"/>
            <w:tcBorders>
              <w:top w:val="nil"/>
              <w:left w:val="nil"/>
              <w:bottom w:val="single" w:sz="4" w:space="0" w:color="auto"/>
              <w:right w:val="single" w:sz="4" w:space="0" w:color="auto"/>
            </w:tcBorders>
            <w:shd w:val="clear" w:color="auto" w:fill="auto"/>
            <w:hideMark/>
          </w:tcPr>
          <w:p w14:paraId="080A892B" w14:textId="77777777" w:rsidR="00843040" w:rsidRDefault="00843040" w:rsidP="00910815">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92C" w14:textId="77777777" w:rsidR="00843040" w:rsidRDefault="00843040" w:rsidP="00910815">
            <w:pPr>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2D" w14:textId="77777777" w:rsidR="00843040" w:rsidRDefault="00843040" w:rsidP="00910815">
            <w:pPr>
              <w:rPr>
                <w:rFonts w:ascii="Arial Narrow" w:hAnsi="Arial Narrow"/>
                <w:sz w:val="18"/>
                <w:szCs w:val="18"/>
              </w:rPr>
            </w:pPr>
            <w:r>
              <w:rPr>
                <w:rFonts w:ascii="Arial Narrow" w:hAnsi="Arial Narrow"/>
                <w:sz w:val="18"/>
                <w:szCs w:val="18"/>
              </w:rPr>
              <w:t>Pesos (MXN)</w:t>
            </w:r>
          </w:p>
        </w:tc>
      </w:tr>
      <w:tr w:rsidR="00843040" w:rsidRPr="00592B52" w14:paraId="080A8933" w14:textId="77777777" w:rsidTr="00843040">
        <w:trPr>
          <w:trHeight w:val="931"/>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2F" w14:textId="77777777" w:rsidR="00843040" w:rsidRDefault="00843040" w:rsidP="00910815">
            <w:pPr>
              <w:jc w:val="center"/>
              <w:rPr>
                <w:rFonts w:ascii="Arial Narrow" w:hAnsi="Arial Narrow"/>
                <w:sz w:val="18"/>
                <w:szCs w:val="18"/>
              </w:rPr>
            </w:pPr>
            <w:r>
              <w:rPr>
                <w:rFonts w:ascii="Arial Narrow" w:hAnsi="Arial Narrow"/>
                <w:sz w:val="18"/>
                <w:szCs w:val="18"/>
              </w:rPr>
              <w:t>RT01H409ID21</w:t>
            </w:r>
          </w:p>
        </w:tc>
        <w:tc>
          <w:tcPr>
            <w:tcW w:w="2271" w:type="dxa"/>
            <w:tcBorders>
              <w:top w:val="single" w:sz="4" w:space="0" w:color="auto"/>
              <w:left w:val="nil"/>
              <w:bottom w:val="single" w:sz="4" w:space="0" w:color="auto"/>
              <w:right w:val="single" w:sz="4" w:space="0" w:color="auto"/>
            </w:tcBorders>
            <w:shd w:val="clear" w:color="auto" w:fill="auto"/>
          </w:tcPr>
          <w:p w14:paraId="080A8930" w14:textId="77777777" w:rsidR="00843040" w:rsidRDefault="00843040" w:rsidP="00910815">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single" w:sz="4" w:space="0" w:color="auto"/>
              <w:left w:val="nil"/>
              <w:bottom w:val="single" w:sz="4" w:space="0" w:color="auto"/>
              <w:right w:val="single" w:sz="4" w:space="0" w:color="auto"/>
            </w:tcBorders>
            <w:shd w:val="clear" w:color="auto" w:fill="auto"/>
          </w:tcPr>
          <w:p w14:paraId="080A8931" w14:textId="77777777" w:rsidR="00843040" w:rsidRDefault="00843040" w:rsidP="00910815">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32" w14:textId="77777777" w:rsidR="00843040" w:rsidRDefault="00843040" w:rsidP="00910815">
            <w:pPr>
              <w:rPr>
                <w:rFonts w:ascii="Arial Narrow" w:hAnsi="Arial Narrow"/>
                <w:sz w:val="18"/>
                <w:szCs w:val="18"/>
              </w:rPr>
            </w:pPr>
            <w:r>
              <w:rPr>
                <w:rFonts w:ascii="Arial Narrow" w:hAnsi="Arial Narrow"/>
                <w:sz w:val="18"/>
                <w:szCs w:val="18"/>
              </w:rPr>
              <w:t>Texto libre</w:t>
            </w:r>
          </w:p>
        </w:tc>
      </w:tr>
      <w:tr w:rsidR="00843040" w:rsidRPr="00592B52" w14:paraId="080A8938" w14:textId="77777777" w:rsidTr="00843040">
        <w:trPr>
          <w:trHeight w:val="910"/>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34" w14:textId="77777777" w:rsidR="00843040" w:rsidRDefault="00843040" w:rsidP="00910815">
            <w:pPr>
              <w:jc w:val="center"/>
              <w:rPr>
                <w:rFonts w:ascii="Arial Narrow" w:hAnsi="Arial Narrow"/>
                <w:sz w:val="18"/>
                <w:szCs w:val="18"/>
              </w:rPr>
            </w:pPr>
            <w:r>
              <w:rPr>
                <w:rFonts w:ascii="Arial Narrow" w:hAnsi="Arial Narrow"/>
                <w:sz w:val="18"/>
                <w:szCs w:val="18"/>
              </w:rPr>
              <w:t>RT01H409ID22</w:t>
            </w:r>
          </w:p>
        </w:tc>
        <w:tc>
          <w:tcPr>
            <w:tcW w:w="2271" w:type="dxa"/>
            <w:tcBorders>
              <w:top w:val="single" w:sz="4" w:space="0" w:color="auto"/>
              <w:left w:val="nil"/>
              <w:bottom w:val="single" w:sz="4" w:space="0" w:color="auto"/>
              <w:right w:val="single" w:sz="4" w:space="0" w:color="auto"/>
            </w:tcBorders>
            <w:shd w:val="clear" w:color="auto" w:fill="auto"/>
          </w:tcPr>
          <w:p w14:paraId="080A8935" w14:textId="77777777" w:rsidR="00843040" w:rsidRDefault="00843040" w:rsidP="00910815">
            <w:pPr>
              <w:spacing w:after="0" w:line="240" w:lineRule="auto"/>
              <w:rPr>
                <w:rFonts w:ascii="Arial Narrow" w:eastAsia="Times New Roman" w:hAnsi="Arial Narrow"/>
                <w:sz w:val="18"/>
                <w:szCs w:val="18"/>
              </w:rPr>
            </w:pPr>
            <w:r>
              <w:rPr>
                <w:rFonts w:ascii="Arial Narrow" w:hAnsi="Arial Narrow"/>
                <w:sz w:val="18"/>
                <w:szCs w:val="18"/>
              </w:rPr>
              <w:t>Plazo mínimo de permanencia</w:t>
            </w:r>
          </w:p>
        </w:tc>
        <w:tc>
          <w:tcPr>
            <w:tcW w:w="3969" w:type="dxa"/>
            <w:tcBorders>
              <w:top w:val="single" w:sz="4" w:space="0" w:color="auto"/>
              <w:left w:val="nil"/>
              <w:bottom w:val="single" w:sz="4" w:space="0" w:color="auto"/>
              <w:right w:val="single" w:sz="4" w:space="0" w:color="auto"/>
            </w:tcBorders>
            <w:shd w:val="clear" w:color="auto" w:fill="auto"/>
          </w:tcPr>
          <w:p w14:paraId="080A8936" w14:textId="77777777" w:rsidR="00843040" w:rsidRDefault="00843040" w:rsidP="00910815">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37" w14:textId="77777777" w:rsidR="00843040" w:rsidRDefault="00843040" w:rsidP="00910815">
            <w:pPr>
              <w:rPr>
                <w:rFonts w:ascii="Arial Narrow" w:hAnsi="Arial Narrow"/>
                <w:sz w:val="18"/>
                <w:szCs w:val="18"/>
              </w:rPr>
            </w:pPr>
            <w:r>
              <w:rPr>
                <w:rFonts w:ascii="Arial Narrow" w:hAnsi="Arial Narrow"/>
                <w:sz w:val="18"/>
                <w:szCs w:val="18"/>
              </w:rPr>
              <w:t>Número de meses</w:t>
            </w:r>
          </w:p>
        </w:tc>
      </w:tr>
      <w:tr w:rsidR="00843040" w:rsidRPr="00592B52" w14:paraId="080A893D"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39" w14:textId="77777777" w:rsidR="00843040" w:rsidRDefault="00843040" w:rsidP="00910815">
            <w:pPr>
              <w:jc w:val="center"/>
              <w:rPr>
                <w:rFonts w:ascii="Arial Narrow" w:hAnsi="Arial Narrow"/>
                <w:sz w:val="18"/>
                <w:szCs w:val="18"/>
              </w:rPr>
            </w:pPr>
            <w:r>
              <w:rPr>
                <w:rFonts w:ascii="Arial Narrow" w:hAnsi="Arial Narrow"/>
                <w:sz w:val="18"/>
                <w:szCs w:val="18"/>
              </w:rPr>
              <w:t>RT01H409ID23</w:t>
            </w:r>
          </w:p>
        </w:tc>
        <w:tc>
          <w:tcPr>
            <w:tcW w:w="2271" w:type="dxa"/>
            <w:tcBorders>
              <w:top w:val="single" w:sz="4" w:space="0" w:color="auto"/>
              <w:left w:val="nil"/>
              <w:bottom w:val="single" w:sz="4" w:space="0" w:color="auto"/>
              <w:right w:val="single" w:sz="4" w:space="0" w:color="auto"/>
            </w:tcBorders>
            <w:shd w:val="clear" w:color="auto" w:fill="auto"/>
          </w:tcPr>
          <w:p w14:paraId="080A893A" w14:textId="77777777" w:rsidR="00843040" w:rsidRDefault="00843040" w:rsidP="00910815">
            <w:pPr>
              <w:rPr>
                <w:rFonts w:ascii="Arial Narrow" w:hAnsi="Arial Narrow"/>
                <w:sz w:val="18"/>
                <w:szCs w:val="18"/>
              </w:rPr>
            </w:pPr>
            <w:r>
              <w:rPr>
                <w:rFonts w:ascii="Arial Narrow" w:hAnsi="Arial Narrow"/>
                <w:sz w:val="18"/>
                <w:szCs w:val="18"/>
              </w:rPr>
              <w:t>Descripción de la Tarifa/Promoción</w:t>
            </w:r>
          </w:p>
        </w:tc>
        <w:tc>
          <w:tcPr>
            <w:tcW w:w="3969" w:type="dxa"/>
            <w:tcBorders>
              <w:top w:val="single" w:sz="4" w:space="0" w:color="auto"/>
              <w:left w:val="nil"/>
              <w:bottom w:val="single" w:sz="4" w:space="0" w:color="auto"/>
              <w:right w:val="single" w:sz="4" w:space="0" w:color="auto"/>
            </w:tcBorders>
            <w:shd w:val="clear" w:color="auto" w:fill="auto"/>
          </w:tcPr>
          <w:p w14:paraId="080A893B" w14:textId="77777777" w:rsidR="00843040" w:rsidRDefault="00843040" w:rsidP="00910815">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268" w:type="dxa"/>
            <w:tcBorders>
              <w:top w:val="single" w:sz="4" w:space="0" w:color="auto"/>
              <w:left w:val="nil"/>
              <w:bottom w:val="single" w:sz="4" w:space="0" w:color="auto"/>
              <w:right w:val="single" w:sz="4" w:space="0" w:color="auto"/>
            </w:tcBorders>
            <w:shd w:val="clear" w:color="auto" w:fill="auto"/>
          </w:tcPr>
          <w:p w14:paraId="080A893C" w14:textId="77777777" w:rsidR="00843040" w:rsidRDefault="00843040" w:rsidP="00910815">
            <w:pPr>
              <w:rPr>
                <w:rFonts w:ascii="Arial Narrow" w:hAnsi="Arial Narrow"/>
                <w:sz w:val="18"/>
                <w:szCs w:val="18"/>
              </w:rPr>
            </w:pPr>
            <w:r>
              <w:rPr>
                <w:rFonts w:ascii="Arial Narrow" w:hAnsi="Arial Narrow"/>
                <w:sz w:val="18"/>
                <w:szCs w:val="18"/>
              </w:rPr>
              <w:t>Texto libre</w:t>
            </w:r>
          </w:p>
        </w:tc>
      </w:tr>
      <w:tr w:rsidR="00843040" w:rsidRPr="00592B52" w14:paraId="080A8942"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3E" w14:textId="77777777" w:rsidR="00843040" w:rsidRDefault="00843040" w:rsidP="00910815">
            <w:pPr>
              <w:jc w:val="center"/>
              <w:rPr>
                <w:rFonts w:ascii="Arial Narrow" w:hAnsi="Arial Narrow"/>
                <w:sz w:val="18"/>
                <w:szCs w:val="18"/>
              </w:rPr>
            </w:pPr>
            <w:r>
              <w:rPr>
                <w:rFonts w:ascii="Arial Narrow" w:hAnsi="Arial Narrow"/>
                <w:sz w:val="18"/>
                <w:szCs w:val="18"/>
              </w:rPr>
              <w:t>RT01H409ID24</w:t>
            </w:r>
          </w:p>
        </w:tc>
        <w:tc>
          <w:tcPr>
            <w:tcW w:w="2271" w:type="dxa"/>
            <w:tcBorders>
              <w:top w:val="single" w:sz="4" w:space="0" w:color="auto"/>
              <w:left w:val="nil"/>
              <w:bottom w:val="single" w:sz="4" w:space="0" w:color="auto"/>
              <w:right w:val="single" w:sz="4" w:space="0" w:color="auto"/>
            </w:tcBorders>
            <w:shd w:val="clear" w:color="auto" w:fill="auto"/>
          </w:tcPr>
          <w:p w14:paraId="080A893F" w14:textId="77777777" w:rsidR="00843040" w:rsidRDefault="00843040" w:rsidP="00910815">
            <w:pPr>
              <w:rPr>
                <w:rFonts w:ascii="Arial Narrow" w:hAnsi="Arial Narrow"/>
                <w:sz w:val="18"/>
                <w:szCs w:val="18"/>
              </w:rPr>
            </w:pPr>
            <w:r>
              <w:rPr>
                <w:rFonts w:ascii="Arial Narrow" w:hAnsi="Arial Narrow"/>
                <w:sz w:val="18"/>
                <w:szCs w:val="18"/>
              </w:rPr>
              <w:t>Reglas de Aplicación</w:t>
            </w:r>
          </w:p>
        </w:tc>
        <w:tc>
          <w:tcPr>
            <w:tcW w:w="3969" w:type="dxa"/>
            <w:tcBorders>
              <w:top w:val="single" w:sz="4" w:space="0" w:color="auto"/>
              <w:left w:val="nil"/>
              <w:bottom w:val="single" w:sz="4" w:space="0" w:color="auto"/>
              <w:right w:val="single" w:sz="4" w:space="0" w:color="auto"/>
            </w:tcBorders>
            <w:shd w:val="clear" w:color="auto" w:fill="auto"/>
          </w:tcPr>
          <w:p w14:paraId="080A8940" w14:textId="77777777" w:rsidR="00843040" w:rsidRDefault="00843040" w:rsidP="00910815">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268" w:type="dxa"/>
            <w:tcBorders>
              <w:top w:val="single" w:sz="4" w:space="0" w:color="auto"/>
              <w:left w:val="nil"/>
              <w:bottom w:val="single" w:sz="4" w:space="0" w:color="auto"/>
              <w:right w:val="single" w:sz="4" w:space="0" w:color="auto"/>
            </w:tcBorders>
            <w:shd w:val="clear" w:color="auto" w:fill="auto"/>
          </w:tcPr>
          <w:p w14:paraId="080A8941" w14:textId="77777777" w:rsidR="00843040" w:rsidRDefault="00843040" w:rsidP="00910815">
            <w:pPr>
              <w:rPr>
                <w:rFonts w:ascii="Arial Narrow" w:hAnsi="Arial Narrow"/>
                <w:sz w:val="18"/>
                <w:szCs w:val="18"/>
              </w:rPr>
            </w:pPr>
            <w:r>
              <w:rPr>
                <w:rFonts w:ascii="Arial Narrow" w:hAnsi="Arial Narrow"/>
                <w:sz w:val="18"/>
                <w:szCs w:val="18"/>
              </w:rPr>
              <w:t>Texto libre</w:t>
            </w:r>
          </w:p>
        </w:tc>
      </w:tr>
      <w:tr w:rsidR="00843040" w:rsidRPr="00592B52" w14:paraId="080A8947"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43" w14:textId="77777777" w:rsidR="00843040" w:rsidRDefault="00843040" w:rsidP="00910815">
            <w:pPr>
              <w:jc w:val="center"/>
              <w:rPr>
                <w:rFonts w:ascii="Arial Narrow" w:hAnsi="Arial Narrow"/>
                <w:sz w:val="18"/>
                <w:szCs w:val="18"/>
              </w:rPr>
            </w:pPr>
            <w:r>
              <w:rPr>
                <w:rFonts w:ascii="Arial Narrow" w:hAnsi="Arial Narrow"/>
                <w:sz w:val="18"/>
                <w:szCs w:val="18"/>
              </w:rPr>
              <w:t>RT01H409ID25</w:t>
            </w:r>
          </w:p>
        </w:tc>
        <w:tc>
          <w:tcPr>
            <w:tcW w:w="2271" w:type="dxa"/>
            <w:tcBorders>
              <w:top w:val="single" w:sz="4" w:space="0" w:color="auto"/>
              <w:left w:val="nil"/>
              <w:bottom w:val="single" w:sz="4" w:space="0" w:color="auto"/>
              <w:right w:val="single" w:sz="4" w:space="0" w:color="auto"/>
            </w:tcBorders>
            <w:shd w:val="clear" w:color="auto" w:fill="auto"/>
          </w:tcPr>
          <w:p w14:paraId="080A8944" w14:textId="77777777" w:rsidR="00843040" w:rsidRDefault="00843040" w:rsidP="00910815">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tcPr>
          <w:p w14:paraId="080A8945" w14:textId="77777777" w:rsidR="00843040" w:rsidRDefault="00843040" w:rsidP="00910815">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46" w14:textId="77777777" w:rsidR="00843040" w:rsidRDefault="00843040" w:rsidP="00910815">
            <w:pPr>
              <w:rPr>
                <w:rFonts w:ascii="Arial Narrow" w:hAnsi="Arial Narrow"/>
                <w:sz w:val="18"/>
                <w:szCs w:val="18"/>
              </w:rPr>
            </w:pPr>
            <w:r>
              <w:rPr>
                <w:rFonts w:ascii="Arial Narrow" w:hAnsi="Arial Narrow"/>
                <w:sz w:val="18"/>
                <w:szCs w:val="18"/>
              </w:rPr>
              <w:t>Texto libre</w:t>
            </w:r>
          </w:p>
        </w:tc>
      </w:tr>
      <w:tr w:rsidR="00843040" w:rsidRPr="00592B52" w14:paraId="080A894C"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48" w14:textId="77777777" w:rsidR="00843040" w:rsidRDefault="00843040" w:rsidP="00910815">
            <w:pPr>
              <w:jc w:val="center"/>
              <w:rPr>
                <w:rFonts w:ascii="Arial Narrow" w:hAnsi="Arial Narrow"/>
                <w:sz w:val="18"/>
                <w:szCs w:val="18"/>
              </w:rPr>
            </w:pPr>
            <w:r>
              <w:rPr>
                <w:rFonts w:ascii="Arial Narrow" w:hAnsi="Arial Narrow"/>
                <w:sz w:val="18"/>
                <w:szCs w:val="18"/>
              </w:rPr>
              <w:t>RT01H409ID26</w:t>
            </w:r>
          </w:p>
        </w:tc>
        <w:tc>
          <w:tcPr>
            <w:tcW w:w="2271" w:type="dxa"/>
            <w:tcBorders>
              <w:top w:val="single" w:sz="4" w:space="0" w:color="auto"/>
              <w:left w:val="nil"/>
              <w:bottom w:val="single" w:sz="4" w:space="0" w:color="auto"/>
              <w:right w:val="single" w:sz="4" w:space="0" w:color="auto"/>
            </w:tcBorders>
            <w:shd w:val="clear" w:color="auto" w:fill="auto"/>
          </w:tcPr>
          <w:p w14:paraId="080A8949" w14:textId="77777777" w:rsidR="00843040" w:rsidRDefault="00843040" w:rsidP="00910815">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94A" w14:textId="77777777" w:rsidR="00843040" w:rsidRDefault="00843040" w:rsidP="00910815">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4B" w14:textId="77777777" w:rsidR="00843040" w:rsidRDefault="00843040" w:rsidP="00910815">
            <w:pPr>
              <w:rPr>
                <w:rFonts w:ascii="Arial Narrow" w:hAnsi="Arial Narrow"/>
                <w:sz w:val="18"/>
                <w:szCs w:val="18"/>
              </w:rPr>
            </w:pPr>
            <w:r>
              <w:rPr>
                <w:rFonts w:ascii="Arial Narrow" w:hAnsi="Arial Narrow"/>
                <w:sz w:val="18"/>
                <w:szCs w:val="18"/>
              </w:rPr>
              <w:t>Carga de archivo PDF</w:t>
            </w:r>
          </w:p>
        </w:tc>
      </w:tr>
    </w:tbl>
    <w:p w14:paraId="080A894D" w14:textId="77777777" w:rsidR="00B00CC1" w:rsidRDefault="00B00CC1" w:rsidP="00557350">
      <w:pPr>
        <w:spacing w:after="0" w:line="240" w:lineRule="auto"/>
        <w:jc w:val="both"/>
      </w:pPr>
    </w:p>
    <w:p w14:paraId="080A894E" w14:textId="77777777" w:rsidR="00B00CC1" w:rsidRDefault="00B00CC1">
      <w:pPr>
        <w:spacing w:after="160" w:line="259" w:lineRule="auto"/>
      </w:pPr>
      <w:r>
        <w:br w:type="page"/>
      </w:r>
    </w:p>
    <w:p w14:paraId="080A894F" w14:textId="77777777" w:rsidR="00B00CC1" w:rsidRDefault="00FB3D13" w:rsidP="00B00CC1">
      <w:pPr>
        <w:pStyle w:val="Ttulo1"/>
      </w:pPr>
      <w:r>
        <w:lastRenderedPageBreak/>
        <w:t xml:space="preserve">     </w:t>
      </w:r>
      <w:bookmarkStart w:id="11" w:name="_Toc477347873"/>
      <w:r>
        <w:t>--</w:t>
      </w:r>
      <w:r w:rsidR="00B00CC1">
        <w:rPr>
          <w:noProof/>
        </w:rPr>
        <w:t>Tarifas TV Restringida Pospago RT01H410</w:t>
      </w:r>
      <w:bookmarkEnd w:id="11"/>
    </w:p>
    <w:p w14:paraId="080A8950" w14:textId="77777777" w:rsidR="00B00CC1" w:rsidRDefault="00B00CC1" w:rsidP="00B00CC1">
      <w:pPr>
        <w:pStyle w:val="Sinespaciado"/>
        <w:jc w:val="both"/>
        <w:rPr>
          <w:rFonts w:asciiTheme="majorHAnsi" w:hAnsiTheme="majorHAnsi"/>
          <w:szCs w:val="20"/>
          <w:lang w:val="es-ES_tradnl"/>
        </w:rPr>
      </w:pPr>
    </w:p>
    <w:p w14:paraId="080A8951" w14:textId="77777777" w:rsidR="00B00CC1" w:rsidRDefault="00B00CC1" w:rsidP="00B00CC1">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236708034"/>
          <w:placeholder>
            <w:docPart w:val="2B587C18E10845BCA11AEF7D067AC152"/>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952" w14:textId="77777777" w:rsidR="00B00CC1" w:rsidRDefault="00B00CC1" w:rsidP="00B00CC1">
      <w:pPr>
        <w:pStyle w:val="Sinespaciado"/>
        <w:ind w:left="360"/>
        <w:jc w:val="both"/>
        <w:rPr>
          <w:rFonts w:asciiTheme="majorHAnsi" w:hAnsiTheme="majorHAnsi"/>
          <w:szCs w:val="20"/>
          <w:u w:val="single"/>
          <w:lang w:val="es-ES_tradnl"/>
        </w:rPr>
      </w:pPr>
    </w:p>
    <w:p w14:paraId="080A8953" w14:textId="77777777" w:rsidR="00B00CC1" w:rsidRDefault="00B00CC1" w:rsidP="00B00CC1">
      <w:pPr>
        <w:pStyle w:val="Sinespaciado"/>
        <w:ind w:left="360"/>
        <w:jc w:val="both"/>
        <w:rPr>
          <w:rFonts w:asciiTheme="majorHAnsi" w:hAnsiTheme="majorHAnsi"/>
          <w:szCs w:val="20"/>
          <w:u w:val="single"/>
          <w:lang w:val="es-ES_tradnl"/>
        </w:rPr>
      </w:pPr>
    </w:p>
    <w:p w14:paraId="080A8954" w14:textId="77777777" w:rsidR="00B00CC1" w:rsidRPr="001250C6" w:rsidRDefault="00B00CC1" w:rsidP="00B00CC1">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688903600"/>
          <w:placeholder>
            <w:docPart w:val="B0599A9BC8DB436E8EB57E5C556AF91C"/>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641105562"/>
          <w:placeholder>
            <w:docPart w:val="FFD1F18952AC4470BC3D8E125534DDAB"/>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955" w14:textId="77777777" w:rsidR="00B00CC1" w:rsidRDefault="002A349A" w:rsidP="00B00CC1">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429019813"/>
          <w:placeholder>
            <w:docPart w:val="9615F389CA3D484D86FCAA2464B02B95"/>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00CC1">
            <w:rPr>
              <w:rFonts w:asciiTheme="majorHAnsi" w:hAnsiTheme="majorHAnsi"/>
              <w:b/>
              <w:szCs w:val="20"/>
              <w:lang w:val="es-ES_tradnl"/>
            </w:rPr>
            <w:t>Concesionarios</w:t>
          </w:r>
        </w:sdtContent>
      </w:sdt>
      <w:r w:rsidR="00B00CC1">
        <w:rPr>
          <w:rFonts w:asciiTheme="majorHAnsi" w:hAnsiTheme="majorHAnsi"/>
          <w:b/>
          <w:szCs w:val="20"/>
          <w:lang w:val="es-ES_tradnl"/>
        </w:rPr>
        <w:t xml:space="preserve"> </w:t>
      </w:r>
      <w:sdt>
        <w:sdtPr>
          <w:rPr>
            <w:rFonts w:asciiTheme="majorHAnsi" w:hAnsiTheme="majorHAnsi"/>
            <w:b/>
            <w:szCs w:val="20"/>
            <w:lang w:val="es-ES_tradnl"/>
          </w:rPr>
          <w:id w:val="-826752554"/>
          <w:placeholder>
            <w:docPart w:val="056172B398D34821AEFA73FB1809D8ED"/>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B00CC1">
            <w:rPr>
              <w:rFonts w:asciiTheme="majorHAnsi" w:hAnsiTheme="majorHAnsi"/>
              <w:b/>
              <w:szCs w:val="20"/>
              <w:lang w:val="es-ES_tradnl"/>
            </w:rPr>
            <w:t>Sociales</w:t>
          </w:r>
        </w:sdtContent>
      </w:sdt>
    </w:p>
    <w:p w14:paraId="080A8956" w14:textId="77777777" w:rsidR="00B00CC1" w:rsidRDefault="002A349A" w:rsidP="00B00CC1">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983533152"/>
          <w:placeholder>
            <w:docPart w:val="0B427FB6C5844A0EBD9567A4C35200AB"/>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B00CC1">
            <w:rPr>
              <w:rFonts w:asciiTheme="majorHAnsi" w:hAnsiTheme="majorHAnsi"/>
              <w:b/>
              <w:szCs w:val="20"/>
              <w:lang w:val="es-ES_tradnl"/>
            </w:rPr>
            <w:t>Autorizados/Permisionarios</w:t>
          </w:r>
        </w:sdtContent>
      </w:sdt>
    </w:p>
    <w:p w14:paraId="080A8957" w14:textId="77777777" w:rsidR="00B00CC1" w:rsidRDefault="00B00CC1" w:rsidP="00B00CC1">
      <w:pPr>
        <w:pStyle w:val="Sinespaciado"/>
        <w:ind w:left="360"/>
        <w:jc w:val="both"/>
        <w:rPr>
          <w:rFonts w:asciiTheme="majorHAnsi" w:hAnsiTheme="majorHAnsi"/>
          <w:szCs w:val="20"/>
          <w:lang w:val="es-ES_tradnl"/>
        </w:rPr>
      </w:pPr>
    </w:p>
    <w:p w14:paraId="080A8958" w14:textId="77777777" w:rsidR="00B00CC1" w:rsidRDefault="00B00CC1" w:rsidP="00B00CC1">
      <w:pPr>
        <w:pStyle w:val="Sinespaciado"/>
        <w:ind w:left="360"/>
        <w:jc w:val="both"/>
        <w:rPr>
          <w:rFonts w:asciiTheme="majorHAnsi" w:hAnsiTheme="majorHAnsi"/>
          <w:szCs w:val="20"/>
          <w:u w:val="single"/>
          <w:lang w:val="es-ES_tradnl"/>
        </w:rPr>
      </w:pPr>
    </w:p>
    <w:p w14:paraId="080A8959" w14:textId="77777777" w:rsidR="00B00CC1" w:rsidRPr="0013438D" w:rsidRDefault="00B00CC1" w:rsidP="00B00CC1">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518084281"/>
        <w15:repeatingSection>
          <w15:sectionTitle w:val="aaa"/>
        </w15:repeatingSection>
      </w:sdtPr>
      <w:sdtEndPr/>
      <w:sdtContent>
        <w:sdt>
          <w:sdtPr>
            <w:rPr>
              <w:rFonts w:asciiTheme="majorHAnsi" w:hAnsiTheme="majorHAnsi"/>
              <w:b/>
              <w:szCs w:val="20"/>
              <w:lang w:val="es-ES_tradnl"/>
            </w:rPr>
            <w:id w:val="1970698162"/>
            <w:placeholder>
              <w:docPart w:val="73A579BE391542A194407B2B28818269"/>
            </w:placeholder>
            <w15:repeatingSectionItem/>
          </w:sdtPr>
          <w:sdtEndPr/>
          <w:sdtContent>
            <w:p w14:paraId="080A895A" w14:textId="77777777" w:rsidR="00B00CC1" w:rsidRDefault="00B00CC1" w:rsidP="00B00CC1">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142629203"/>
                  <w:placeholder>
                    <w:docPart w:val="5C0BF5AE5F7742A58597494B4E4E1C06"/>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 xml:space="preserve">Servicios Provisión Minorista - Acceso a TV Restringida </w:t>
                  </w:r>
                </w:sdtContent>
              </w:sdt>
              <w:r>
                <w:rPr>
                  <w:rStyle w:val="Textodelmarcadordeposicin"/>
                </w:rPr>
                <w:t xml:space="preserve">           </w:t>
              </w:r>
            </w:p>
          </w:sdtContent>
        </w:sdt>
      </w:sdtContent>
    </w:sdt>
    <w:p w14:paraId="080A895B" w14:textId="77777777" w:rsidR="00B00CC1" w:rsidRDefault="00B00CC1" w:rsidP="00B00CC1">
      <w:pPr>
        <w:tabs>
          <w:tab w:val="center" w:pos="5319"/>
        </w:tabs>
        <w:spacing w:after="0" w:line="240" w:lineRule="auto"/>
        <w:rPr>
          <w:rFonts w:asciiTheme="majorHAnsi" w:hAnsiTheme="majorHAnsi"/>
          <w:b/>
          <w:szCs w:val="20"/>
          <w:lang w:val="es-ES_tradnl"/>
        </w:rPr>
      </w:pPr>
    </w:p>
    <w:p w14:paraId="080A895C" w14:textId="77777777" w:rsidR="00B00CC1" w:rsidRDefault="00B00CC1" w:rsidP="00B00CC1">
      <w:pPr>
        <w:tabs>
          <w:tab w:val="center" w:pos="5319"/>
        </w:tabs>
        <w:spacing w:after="0" w:line="240" w:lineRule="auto"/>
        <w:rPr>
          <w:rFonts w:asciiTheme="majorHAnsi" w:hAnsiTheme="majorHAnsi"/>
          <w:b/>
          <w:szCs w:val="20"/>
          <w:lang w:val="es-ES_tradnl"/>
        </w:rPr>
      </w:pPr>
    </w:p>
    <w:p w14:paraId="080A895D" w14:textId="77777777" w:rsidR="00B00CC1" w:rsidRDefault="00B00CC1" w:rsidP="00B00CC1">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95E" w14:textId="77777777" w:rsidR="00FB3D13" w:rsidRPr="00FB3D13" w:rsidRDefault="00366B03" w:rsidP="00FB3D13">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85888" behindDoc="0" locked="0" layoutInCell="1" allowOverlap="1" wp14:anchorId="080A8F64" wp14:editId="080A8F65">
            <wp:simplePos x="0" y="0"/>
            <wp:positionH relativeFrom="margin">
              <wp:align>right</wp:align>
            </wp:positionH>
            <wp:positionV relativeFrom="paragraph">
              <wp:posOffset>311785</wp:posOffset>
            </wp:positionV>
            <wp:extent cx="5619750" cy="7781925"/>
            <wp:effectExtent l="38100" t="0" r="19050" b="0"/>
            <wp:wrapSquare wrapText="bothSides"/>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14:sizeRelH relativeFrom="margin">
              <wp14:pctWidth>0</wp14:pctWidth>
            </wp14:sizeRelH>
            <wp14:sizeRelV relativeFrom="margin">
              <wp14:pctHeight>0</wp14:pctHeight>
            </wp14:sizeRelV>
          </wp:anchor>
        </w:drawing>
      </w:r>
      <w:r w:rsidR="00FB3D13">
        <w:rPr>
          <w:rFonts w:asciiTheme="majorHAnsi" w:hAnsiTheme="majorHAnsi"/>
          <w:b/>
          <w:szCs w:val="20"/>
          <w:lang w:val="es-ES_tradnl"/>
        </w:rPr>
        <w:t>Diagrama del Formato</w:t>
      </w:r>
    </w:p>
    <w:p w14:paraId="080A895F" w14:textId="77777777" w:rsidR="00FB3D13" w:rsidRDefault="00FB3D13" w:rsidP="00B00CC1">
      <w:pPr>
        <w:tabs>
          <w:tab w:val="center" w:pos="5319"/>
        </w:tabs>
        <w:spacing w:after="0" w:line="240" w:lineRule="auto"/>
        <w:rPr>
          <w:rFonts w:asciiTheme="majorHAnsi" w:hAnsiTheme="majorHAnsi"/>
          <w:noProof/>
          <w:lang w:eastAsia="es-MX"/>
        </w:rPr>
      </w:pPr>
    </w:p>
    <w:p w14:paraId="080A8960" w14:textId="77777777" w:rsidR="00B00CC1" w:rsidRDefault="00B00CC1" w:rsidP="00B00CC1">
      <w:pPr>
        <w:spacing w:after="160" w:line="259" w:lineRule="auto"/>
        <w:rPr>
          <w:rFonts w:asciiTheme="majorHAnsi" w:hAnsiTheme="majorHAnsi"/>
          <w:b/>
          <w:szCs w:val="20"/>
          <w:lang w:val="es-ES_tradnl"/>
        </w:rPr>
      </w:pPr>
    </w:p>
    <w:p w14:paraId="080A8961" w14:textId="77777777" w:rsidR="00B00CC1" w:rsidRPr="00A54E3C" w:rsidRDefault="00B00CC1" w:rsidP="00B00CC1">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962" w14:textId="77777777" w:rsidR="00B00CC1" w:rsidRPr="00D00ACA" w:rsidRDefault="00B00CC1" w:rsidP="00B00CC1">
      <w:pPr>
        <w:pStyle w:val="Sinespaciado"/>
        <w:jc w:val="both"/>
        <w:rPr>
          <w:rFonts w:ascii="Segoe UI" w:hAnsi="Segoe UI" w:cs="Segoe UI"/>
          <w:b/>
          <w:lang w:val="es-ES_tradnl"/>
        </w:rPr>
      </w:pPr>
    </w:p>
    <w:p w14:paraId="080A8963" w14:textId="77777777" w:rsidR="00B00CC1" w:rsidRDefault="00B00CC1" w:rsidP="00B00CC1">
      <w:pPr>
        <w:pStyle w:val="Sinespaciado"/>
        <w:jc w:val="both"/>
        <w:rPr>
          <w:rFonts w:asciiTheme="majorHAnsi" w:hAnsiTheme="majorHAnsi" w:cs="Segoe UI"/>
          <w:lang w:val="es-ES_tradnl"/>
        </w:rPr>
      </w:pPr>
    </w:p>
    <w:p w14:paraId="080A8964" w14:textId="77777777" w:rsidR="00B00CC1" w:rsidRDefault="00B00CC1" w:rsidP="00B00CC1">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965" w14:textId="77777777" w:rsidR="00B00CC1" w:rsidRDefault="00B00CC1" w:rsidP="00B00CC1">
      <w:pPr>
        <w:pStyle w:val="Sinespaciado"/>
        <w:jc w:val="both"/>
        <w:rPr>
          <w:rFonts w:asciiTheme="majorHAnsi" w:hAnsiTheme="majorHAnsi" w:cs="Segoe UI"/>
          <w:lang w:val="es-ES_tradnl"/>
        </w:rPr>
      </w:pPr>
    </w:p>
    <w:p w14:paraId="080A8966" w14:textId="77777777" w:rsidR="00B00CC1" w:rsidRPr="00A54E3C" w:rsidRDefault="00B00CC1" w:rsidP="00B00CC1">
      <w:pPr>
        <w:spacing w:after="160" w:line="259" w:lineRule="auto"/>
        <w:rPr>
          <w:rFonts w:asciiTheme="majorHAnsi" w:hAnsiTheme="majorHAnsi" w:cs="Tahoma"/>
          <w:noProof/>
          <w:szCs w:val="20"/>
          <w:shd w:val="clear" w:color="auto" w:fill="FFFFFF" w:themeFill="background1"/>
          <w:lang w:eastAsia="es-MX"/>
        </w:rPr>
      </w:pPr>
    </w:p>
    <w:p w14:paraId="080A8967" w14:textId="77777777" w:rsidR="00B00CC1" w:rsidRDefault="00B00CC1" w:rsidP="00B00CC1">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968" w14:textId="77777777" w:rsidR="00B00CC1" w:rsidRPr="005D5C4A" w:rsidRDefault="00B00CC1" w:rsidP="00B00CC1">
      <w:pPr>
        <w:pStyle w:val="Sinespaciado"/>
        <w:rPr>
          <w:rFonts w:asciiTheme="majorHAnsi" w:hAnsiTheme="majorHAnsi" w:cs="Tahoma"/>
          <w:b/>
          <w:noProof/>
          <w:szCs w:val="20"/>
          <w:shd w:val="clear" w:color="auto" w:fill="FFFFFF" w:themeFill="background1"/>
          <w:lang w:eastAsia="es-MX"/>
        </w:rPr>
      </w:pPr>
    </w:p>
    <w:p w14:paraId="080A8969" w14:textId="77777777" w:rsidR="00B00CC1" w:rsidRPr="00E03E0E" w:rsidRDefault="00B00CC1" w:rsidP="00B00CC1">
      <w:pPr>
        <w:pStyle w:val="Sinespaciado"/>
        <w:rPr>
          <w:rFonts w:asciiTheme="majorHAnsi" w:hAnsiTheme="majorHAnsi" w:cs="Tahoma"/>
          <w:noProof/>
          <w:szCs w:val="20"/>
          <w:shd w:val="clear" w:color="auto" w:fill="FFFFFF" w:themeFill="background1"/>
          <w:lang w:eastAsia="es-MX"/>
        </w:rPr>
      </w:pPr>
    </w:p>
    <w:p w14:paraId="080A896A" w14:textId="77777777" w:rsidR="00B00CC1" w:rsidRPr="009D78FA" w:rsidRDefault="00B00CC1" w:rsidP="00B00CC1">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2062094254"/>
          <w:placeholder>
            <w:docPart w:val="7E80DDC110FB4BAC8D43BC5F0A62FD52"/>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96B" w14:textId="77777777" w:rsidR="00B00CC1" w:rsidRPr="002323B9" w:rsidRDefault="00B00CC1" w:rsidP="00B00CC1">
      <w:pPr>
        <w:pStyle w:val="Sinespaciado"/>
        <w:ind w:left="1068"/>
        <w:jc w:val="both"/>
        <w:rPr>
          <w:rFonts w:asciiTheme="majorHAnsi" w:hAnsiTheme="majorHAnsi"/>
          <w:szCs w:val="20"/>
          <w:lang w:val="es-ES_tradnl"/>
        </w:rPr>
      </w:pPr>
    </w:p>
    <w:p w14:paraId="080A896C" w14:textId="77777777" w:rsidR="00B00CC1" w:rsidRPr="004823D0" w:rsidRDefault="00B00CC1" w:rsidP="00B00CC1">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97801941"/>
          <w:placeholder>
            <w:docPart w:val="4640031E60DF49D68231069C1FD2A333"/>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96D" w14:textId="77777777" w:rsidR="00B00CC1" w:rsidRPr="00921D45" w:rsidRDefault="00B00CC1" w:rsidP="00B00CC1">
      <w:pPr>
        <w:pStyle w:val="Sinespaciado"/>
        <w:ind w:left="1068"/>
        <w:jc w:val="both"/>
        <w:rPr>
          <w:rFonts w:asciiTheme="majorHAnsi" w:hAnsiTheme="majorHAnsi"/>
          <w:szCs w:val="20"/>
          <w:lang w:val="es-ES_tradnl"/>
        </w:rPr>
      </w:pPr>
    </w:p>
    <w:p w14:paraId="080A896E" w14:textId="77777777" w:rsidR="00B00CC1" w:rsidRPr="006017F9" w:rsidRDefault="00B00CC1" w:rsidP="00B00CC1">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722402916"/>
          <w:placeholder>
            <w:docPart w:val="AC9F44856F7D4B25A4A462F95F89E5AE"/>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96F" w14:textId="77777777" w:rsidR="00B00CC1" w:rsidRPr="009D1E3B" w:rsidRDefault="00B00CC1" w:rsidP="00B00CC1">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970" w14:textId="77777777" w:rsidR="00B00CC1" w:rsidRDefault="00B00CC1" w:rsidP="00B00CC1">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217188214"/>
          <w:placeholder>
            <w:docPart w:val="E6CC2A04C0834F51883CDAF5D11DA0D9"/>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971" w14:textId="77777777" w:rsidR="00B00CC1" w:rsidRPr="00E03E0E" w:rsidRDefault="00B00CC1" w:rsidP="00B00CC1">
      <w:pPr>
        <w:pStyle w:val="Sinespaciado"/>
        <w:ind w:left="1068"/>
        <w:jc w:val="both"/>
        <w:rPr>
          <w:rFonts w:asciiTheme="majorHAnsi" w:hAnsiTheme="majorHAnsi"/>
          <w:szCs w:val="20"/>
          <w:lang w:val="es-ES_tradnl"/>
        </w:rPr>
      </w:pPr>
    </w:p>
    <w:p w14:paraId="080A8972" w14:textId="77777777" w:rsidR="00B00CC1" w:rsidRDefault="00B00CC1" w:rsidP="00B00CC1">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199153038"/>
          <w:placeholder>
            <w:docPart w:val="E204CC17D9B84BAEBC1A403E8FA71B07"/>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973" w14:textId="77777777" w:rsidR="00E922BD" w:rsidRDefault="00E922BD" w:rsidP="00B00CC1">
      <w:pPr>
        <w:pStyle w:val="Sinespaciado"/>
        <w:rPr>
          <w:rFonts w:asciiTheme="majorHAnsi" w:hAnsiTheme="majorHAnsi"/>
          <w:b/>
          <w:szCs w:val="20"/>
          <w:lang w:val="es-ES_tradnl"/>
        </w:rPr>
      </w:pPr>
    </w:p>
    <w:p w14:paraId="080A8974" w14:textId="77777777" w:rsidR="00E922BD" w:rsidRDefault="00E922BD" w:rsidP="00B00CC1">
      <w:pPr>
        <w:pStyle w:val="Sinespaciado"/>
        <w:rPr>
          <w:rFonts w:asciiTheme="majorHAnsi" w:hAnsiTheme="majorHAnsi"/>
          <w:b/>
          <w:szCs w:val="20"/>
          <w:lang w:val="es-ES_tradnl"/>
        </w:rPr>
      </w:pPr>
    </w:p>
    <w:p w14:paraId="080A8975" w14:textId="77777777" w:rsidR="00B00CC1" w:rsidRDefault="00B00CC1" w:rsidP="00B00CC1">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976" w14:textId="77777777" w:rsidR="00B00CC1" w:rsidRDefault="00B00CC1" w:rsidP="00B00CC1">
      <w:pPr>
        <w:pStyle w:val="Sinespaciado"/>
        <w:rPr>
          <w:rFonts w:asciiTheme="majorHAnsi" w:hAnsiTheme="majorHAnsi"/>
          <w:b/>
          <w:szCs w:val="20"/>
          <w:lang w:val="es-ES_tradnl"/>
        </w:rPr>
      </w:pPr>
    </w:p>
    <w:tbl>
      <w:tblPr>
        <w:tblW w:w="9781" w:type="dxa"/>
        <w:tblInd w:w="-5" w:type="dxa"/>
        <w:tblLayout w:type="fixed"/>
        <w:tblCellMar>
          <w:left w:w="70" w:type="dxa"/>
          <w:right w:w="70" w:type="dxa"/>
        </w:tblCellMar>
        <w:tblLook w:val="04A0" w:firstRow="1" w:lastRow="0" w:firstColumn="1" w:lastColumn="0" w:noHBand="0" w:noVBand="1"/>
      </w:tblPr>
      <w:tblGrid>
        <w:gridCol w:w="1273"/>
        <w:gridCol w:w="2271"/>
        <w:gridCol w:w="3969"/>
        <w:gridCol w:w="2268"/>
      </w:tblGrid>
      <w:tr w:rsidR="00B00CC1" w:rsidRPr="00542F72" w14:paraId="080A8978" w14:textId="77777777" w:rsidTr="00FB3D13">
        <w:trPr>
          <w:trHeight w:val="270"/>
          <w:tblHeader/>
        </w:trPr>
        <w:tc>
          <w:tcPr>
            <w:tcW w:w="9781"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977" w14:textId="77777777" w:rsidR="00B00CC1" w:rsidRPr="00542F72" w:rsidRDefault="00B00CC1" w:rsidP="00FB3D13">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w:t>
            </w:r>
            <w:r w:rsidR="00FB3D13">
              <w:rPr>
                <w:rFonts w:ascii="Arial Narrow" w:eastAsia="Times New Roman" w:hAnsi="Arial Narrow"/>
                <w:b/>
                <w:bCs/>
                <w:color w:val="000000"/>
                <w:sz w:val="18"/>
                <w:szCs w:val="18"/>
                <w:lang w:eastAsia="es-MX"/>
              </w:rPr>
              <w:t>10</w:t>
            </w:r>
            <w:r>
              <w:rPr>
                <w:rFonts w:ascii="Arial Narrow" w:eastAsia="Times New Roman" w:hAnsi="Arial Narrow"/>
                <w:b/>
                <w:bCs/>
                <w:color w:val="000000"/>
                <w:sz w:val="18"/>
                <w:szCs w:val="18"/>
                <w:lang w:eastAsia="es-MX"/>
              </w:rPr>
              <w:t xml:space="preserve"> TARIFAS TV RESTRINGIDA </w:t>
            </w:r>
            <w:r w:rsidR="00FB3D13">
              <w:rPr>
                <w:rFonts w:ascii="Arial Narrow" w:eastAsia="Times New Roman" w:hAnsi="Arial Narrow"/>
                <w:b/>
                <w:bCs/>
                <w:color w:val="000000"/>
                <w:sz w:val="18"/>
                <w:szCs w:val="18"/>
                <w:lang w:eastAsia="es-MX"/>
              </w:rPr>
              <w:t>POSPAGO</w:t>
            </w:r>
          </w:p>
        </w:tc>
      </w:tr>
      <w:tr w:rsidR="00843040" w:rsidRPr="00542F72" w14:paraId="080A897D"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979"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97A"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97B"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268" w:type="dxa"/>
            <w:tcBorders>
              <w:top w:val="single" w:sz="4" w:space="0" w:color="auto"/>
              <w:left w:val="nil"/>
              <w:bottom w:val="single" w:sz="4" w:space="0" w:color="auto"/>
              <w:right w:val="single" w:sz="4" w:space="0" w:color="auto"/>
            </w:tcBorders>
            <w:shd w:val="clear" w:color="000000" w:fill="93C472"/>
            <w:vAlign w:val="center"/>
          </w:tcPr>
          <w:p w14:paraId="080A897C"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982" w14:textId="77777777" w:rsidTr="00843040">
        <w:trPr>
          <w:trHeight w:val="951"/>
        </w:trPr>
        <w:tc>
          <w:tcPr>
            <w:tcW w:w="1273" w:type="dxa"/>
            <w:tcBorders>
              <w:top w:val="nil"/>
              <w:left w:val="single" w:sz="4" w:space="0" w:color="auto"/>
              <w:bottom w:val="single" w:sz="4" w:space="0" w:color="auto"/>
              <w:right w:val="single" w:sz="4" w:space="0" w:color="auto"/>
            </w:tcBorders>
            <w:shd w:val="clear" w:color="auto" w:fill="auto"/>
            <w:hideMark/>
          </w:tcPr>
          <w:p w14:paraId="080A897E" w14:textId="77777777" w:rsidR="00843040" w:rsidRDefault="00843040" w:rsidP="00366B03">
            <w:pPr>
              <w:spacing w:after="0" w:line="240" w:lineRule="auto"/>
              <w:jc w:val="center"/>
              <w:rPr>
                <w:rFonts w:ascii="Arial Narrow" w:eastAsia="Times New Roman" w:hAnsi="Arial Narrow"/>
                <w:sz w:val="18"/>
                <w:szCs w:val="18"/>
              </w:rPr>
            </w:pPr>
            <w:r>
              <w:rPr>
                <w:rFonts w:ascii="Arial Narrow" w:hAnsi="Arial Narrow"/>
                <w:sz w:val="18"/>
                <w:szCs w:val="18"/>
              </w:rPr>
              <w:t>RT01H410ID01</w:t>
            </w:r>
          </w:p>
        </w:tc>
        <w:tc>
          <w:tcPr>
            <w:tcW w:w="2271" w:type="dxa"/>
            <w:tcBorders>
              <w:top w:val="nil"/>
              <w:left w:val="nil"/>
              <w:bottom w:val="single" w:sz="4" w:space="0" w:color="auto"/>
              <w:right w:val="single" w:sz="4" w:space="0" w:color="auto"/>
            </w:tcBorders>
            <w:shd w:val="clear" w:color="auto" w:fill="auto"/>
            <w:hideMark/>
          </w:tcPr>
          <w:p w14:paraId="080A897F" w14:textId="77777777" w:rsidR="00843040" w:rsidRDefault="00843040" w:rsidP="00366B03">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980" w14:textId="77777777" w:rsidR="00843040" w:rsidRDefault="00843040" w:rsidP="00366B03">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harán uso personal del servicio en una vivienda. Obligatorio y no es excluyente del indicador "Modalidad No Residencial"</w:t>
            </w:r>
          </w:p>
        </w:tc>
        <w:tc>
          <w:tcPr>
            <w:tcW w:w="2268" w:type="dxa"/>
            <w:tcBorders>
              <w:top w:val="nil"/>
              <w:left w:val="nil"/>
              <w:bottom w:val="single" w:sz="4" w:space="0" w:color="auto"/>
              <w:right w:val="single" w:sz="4" w:space="0" w:color="auto"/>
            </w:tcBorders>
            <w:shd w:val="clear" w:color="auto" w:fill="auto"/>
            <w:hideMark/>
          </w:tcPr>
          <w:p w14:paraId="080A8981" w14:textId="77777777" w:rsidR="00843040" w:rsidRDefault="00843040" w:rsidP="00366B03">
            <w:pPr>
              <w:rPr>
                <w:rFonts w:ascii="Arial Narrow" w:hAnsi="Arial Narrow"/>
                <w:sz w:val="18"/>
                <w:szCs w:val="18"/>
              </w:rPr>
            </w:pPr>
            <w:r>
              <w:rPr>
                <w:rFonts w:ascii="Arial Narrow" w:hAnsi="Arial Narrow"/>
                <w:sz w:val="18"/>
                <w:szCs w:val="18"/>
              </w:rPr>
              <w:t>Si/No</w:t>
            </w:r>
          </w:p>
        </w:tc>
      </w:tr>
      <w:tr w:rsidR="00843040" w:rsidRPr="00592B52" w14:paraId="080A8987" w14:textId="77777777" w:rsidTr="00843040">
        <w:trPr>
          <w:trHeight w:val="1102"/>
        </w:trPr>
        <w:tc>
          <w:tcPr>
            <w:tcW w:w="1273" w:type="dxa"/>
            <w:tcBorders>
              <w:top w:val="nil"/>
              <w:left w:val="single" w:sz="4" w:space="0" w:color="auto"/>
              <w:bottom w:val="single" w:sz="4" w:space="0" w:color="auto"/>
              <w:right w:val="single" w:sz="4" w:space="0" w:color="auto"/>
            </w:tcBorders>
            <w:shd w:val="clear" w:color="auto" w:fill="auto"/>
            <w:hideMark/>
          </w:tcPr>
          <w:p w14:paraId="080A8983" w14:textId="77777777" w:rsidR="00843040" w:rsidRDefault="00843040" w:rsidP="00366B03">
            <w:pPr>
              <w:jc w:val="center"/>
              <w:rPr>
                <w:rFonts w:ascii="Arial Narrow" w:hAnsi="Arial Narrow"/>
                <w:sz w:val="18"/>
                <w:szCs w:val="18"/>
              </w:rPr>
            </w:pPr>
            <w:r>
              <w:rPr>
                <w:rFonts w:ascii="Arial Narrow" w:hAnsi="Arial Narrow"/>
                <w:sz w:val="18"/>
                <w:szCs w:val="18"/>
              </w:rPr>
              <w:t>RT01H410ID02</w:t>
            </w:r>
          </w:p>
        </w:tc>
        <w:tc>
          <w:tcPr>
            <w:tcW w:w="2271" w:type="dxa"/>
            <w:tcBorders>
              <w:top w:val="nil"/>
              <w:left w:val="nil"/>
              <w:bottom w:val="single" w:sz="4" w:space="0" w:color="auto"/>
              <w:right w:val="single" w:sz="4" w:space="0" w:color="auto"/>
            </w:tcBorders>
            <w:shd w:val="clear" w:color="auto" w:fill="auto"/>
            <w:hideMark/>
          </w:tcPr>
          <w:p w14:paraId="080A8984" w14:textId="77777777" w:rsidR="00843040" w:rsidRDefault="00843040" w:rsidP="00366B03">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985" w14:textId="77777777" w:rsidR="00843040" w:rsidRDefault="00843040" w:rsidP="00366B03">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corresponden a personas con actividad empresarial. Obligatorio y no es excluyente del indicador "Modalidad Residencial".</w:t>
            </w:r>
          </w:p>
        </w:tc>
        <w:tc>
          <w:tcPr>
            <w:tcW w:w="2268" w:type="dxa"/>
            <w:tcBorders>
              <w:top w:val="nil"/>
              <w:left w:val="nil"/>
              <w:bottom w:val="single" w:sz="4" w:space="0" w:color="auto"/>
              <w:right w:val="single" w:sz="4" w:space="0" w:color="auto"/>
            </w:tcBorders>
            <w:shd w:val="clear" w:color="auto" w:fill="auto"/>
            <w:hideMark/>
          </w:tcPr>
          <w:p w14:paraId="080A8986" w14:textId="77777777" w:rsidR="00843040" w:rsidRDefault="00843040" w:rsidP="00366B03">
            <w:pPr>
              <w:rPr>
                <w:rFonts w:ascii="Arial Narrow" w:hAnsi="Arial Narrow"/>
                <w:sz w:val="18"/>
                <w:szCs w:val="18"/>
              </w:rPr>
            </w:pPr>
            <w:r>
              <w:rPr>
                <w:rFonts w:ascii="Arial Narrow" w:hAnsi="Arial Narrow"/>
                <w:sz w:val="18"/>
                <w:szCs w:val="18"/>
              </w:rPr>
              <w:t>Si/No</w:t>
            </w:r>
          </w:p>
        </w:tc>
      </w:tr>
      <w:tr w:rsidR="00843040" w:rsidRPr="00592B52" w14:paraId="080A898C"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988" w14:textId="77777777" w:rsidR="00843040" w:rsidRDefault="00843040" w:rsidP="00366B03">
            <w:pPr>
              <w:jc w:val="center"/>
              <w:rPr>
                <w:rFonts w:ascii="Arial Narrow" w:hAnsi="Arial Narrow"/>
                <w:sz w:val="18"/>
                <w:szCs w:val="18"/>
              </w:rPr>
            </w:pPr>
            <w:r>
              <w:rPr>
                <w:rFonts w:ascii="Arial Narrow" w:hAnsi="Arial Narrow"/>
                <w:sz w:val="18"/>
                <w:szCs w:val="18"/>
              </w:rPr>
              <w:t>RT01H410ID03</w:t>
            </w:r>
          </w:p>
        </w:tc>
        <w:tc>
          <w:tcPr>
            <w:tcW w:w="2271" w:type="dxa"/>
            <w:tcBorders>
              <w:top w:val="nil"/>
              <w:left w:val="nil"/>
              <w:bottom w:val="single" w:sz="4" w:space="0" w:color="auto"/>
              <w:right w:val="single" w:sz="4" w:space="0" w:color="auto"/>
            </w:tcBorders>
            <w:shd w:val="clear" w:color="auto" w:fill="auto"/>
            <w:hideMark/>
          </w:tcPr>
          <w:p w14:paraId="080A8989" w14:textId="77777777" w:rsidR="00843040" w:rsidRDefault="00843040" w:rsidP="00366B03">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98A" w14:textId="77777777" w:rsidR="00843040" w:rsidRDefault="00843040" w:rsidP="00366B03">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98B" w14:textId="77777777" w:rsidR="00843040" w:rsidRDefault="00843040" w:rsidP="00366B03">
            <w:pPr>
              <w:rPr>
                <w:rFonts w:ascii="Arial Narrow" w:hAnsi="Arial Narrow"/>
                <w:sz w:val="18"/>
                <w:szCs w:val="18"/>
              </w:rPr>
            </w:pPr>
            <w:r>
              <w:rPr>
                <w:rFonts w:ascii="Arial Narrow" w:hAnsi="Arial Narrow"/>
                <w:sz w:val="18"/>
                <w:szCs w:val="18"/>
              </w:rPr>
              <w:t>Pesos (MXN)</w:t>
            </w:r>
          </w:p>
        </w:tc>
      </w:tr>
      <w:tr w:rsidR="00843040" w:rsidRPr="00592B52" w14:paraId="080A8991" w14:textId="77777777" w:rsidTr="00843040">
        <w:trPr>
          <w:trHeight w:val="1408"/>
        </w:trPr>
        <w:tc>
          <w:tcPr>
            <w:tcW w:w="1273" w:type="dxa"/>
            <w:tcBorders>
              <w:top w:val="nil"/>
              <w:left w:val="single" w:sz="4" w:space="0" w:color="auto"/>
              <w:bottom w:val="single" w:sz="4" w:space="0" w:color="auto"/>
              <w:right w:val="single" w:sz="4" w:space="0" w:color="auto"/>
            </w:tcBorders>
            <w:shd w:val="clear" w:color="auto" w:fill="auto"/>
            <w:hideMark/>
          </w:tcPr>
          <w:p w14:paraId="080A898D" w14:textId="77777777" w:rsidR="00843040" w:rsidRDefault="00843040" w:rsidP="00366B03">
            <w:pPr>
              <w:jc w:val="center"/>
              <w:rPr>
                <w:rFonts w:ascii="Arial Narrow" w:hAnsi="Arial Narrow"/>
                <w:sz w:val="18"/>
                <w:szCs w:val="18"/>
              </w:rPr>
            </w:pPr>
            <w:r>
              <w:rPr>
                <w:rFonts w:ascii="Arial Narrow" w:hAnsi="Arial Narrow"/>
                <w:sz w:val="18"/>
                <w:szCs w:val="18"/>
              </w:rPr>
              <w:lastRenderedPageBreak/>
              <w:t>RT01H410ID04</w:t>
            </w:r>
          </w:p>
        </w:tc>
        <w:tc>
          <w:tcPr>
            <w:tcW w:w="2271" w:type="dxa"/>
            <w:tcBorders>
              <w:top w:val="nil"/>
              <w:left w:val="nil"/>
              <w:bottom w:val="single" w:sz="4" w:space="0" w:color="auto"/>
              <w:right w:val="single" w:sz="4" w:space="0" w:color="auto"/>
            </w:tcBorders>
            <w:shd w:val="clear" w:color="auto" w:fill="auto"/>
            <w:hideMark/>
          </w:tcPr>
          <w:p w14:paraId="080A898E" w14:textId="77777777" w:rsidR="00843040" w:rsidRDefault="00843040" w:rsidP="00366B03">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98F" w14:textId="77777777" w:rsidR="00843040" w:rsidRDefault="00843040" w:rsidP="00366B03">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990" w14:textId="77777777" w:rsidR="00843040" w:rsidRDefault="00843040" w:rsidP="00366B03">
            <w:pPr>
              <w:rPr>
                <w:rFonts w:ascii="Arial Narrow" w:hAnsi="Arial Narrow"/>
                <w:sz w:val="18"/>
                <w:szCs w:val="18"/>
              </w:rPr>
            </w:pPr>
            <w:r>
              <w:rPr>
                <w:rFonts w:ascii="Arial Narrow" w:hAnsi="Arial Narrow"/>
                <w:sz w:val="18"/>
                <w:szCs w:val="18"/>
              </w:rPr>
              <w:t>Pesos (MXN)</w:t>
            </w:r>
          </w:p>
        </w:tc>
      </w:tr>
      <w:tr w:rsidR="00843040" w:rsidRPr="00592B52" w14:paraId="080A8996"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992" w14:textId="77777777" w:rsidR="00843040" w:rsidRDefault="00843040" w:rsidP="00366B03">
            <w:pPr>
              <w:jc w:val="center"/>
              <w:rPr>
                <w:rFonts w:ascii="Arial Narrow" w:hAnsi="Arial Narrow"/>
                <w:sz w:val="18"/>
                <w:szCs w:val="18"/>
              </w:rPr>
            </w:pPr>
            <w:r>
              <w:rPr>
                <w:rFonts w:ascii="Arial Narrow" w:hAnsi="Arial Narrow"/>
                <w:sz w:val="18"/>
                <w:szCs w:val="18"/>
              </w:rPr>
              <w:t>RT01H410ID05</w:t>
            </w:r>
          </w:p>
        </w:tc>
        <w:tc>
          <w:tcPr>
            <w:tcW w:w="2271" w:type="dxa"/>
            <w:tcBorders>
              <w:top w:val="nil"/>
              <w:left w:val="nil"/>
              <w:bottom w:val="single" w:sz="4" w:space="0" w:color="auto"/>
              <w:right w:val="single" w:sz="4" w:space="0" w:color="auto"/>
            </w:tcBorders>
            <w:shd w:val="clear" w:color="auto" w:fill="auto"/>
            <w:hideMark/>
          </w:tcPr>
          <w:p w14:paraId="080A8993" w14:textId="77777777" w:rsidR="00843040" w:rsidRDefault="00843040" w:rsidP="00366B03">
            <w:pPr>
              <w:rPr>
                <w:rFonts w:ascii="Arial Narrow" w:hAnsi="Arial Narrow"/>
                <w:sz w:val="18"/>
                <w:szCs w:val="18"/>
              </w:rPr>
            </w:pPr>
            <w:r>
              <w:rPr>
                <w:rFonts w:ascii="Arial Narrow" w:hAnsi="Arial Narrow"/>
                <w:sz w:val="18"/>
                <w:szCs w:val="18"/>
              </w:rPr>
              <w:t>Cantidad de equipos terminales incluidos (decodificadores)</w:t>
            </w:r>
          </w:p>
        </w:tc>
        <w:tc>
          <w:tcPr>
            <w:tcW w:w="3969" w:type="dxa"/>
            <w:tcBorders>
              <w:top w:val="nil"/>
              <w:left w:val="nil"/>
              <w:bottom w:val="single" w:sz="4" w:space="0" w:color="auto"/>
              <w:right w:val="single" w:sz="4" w:space="0" w:color="auto"/>
            </w:tcBorders>
            <w:shd w:val="clear" w:color="auto" w:fill="auto"/>
            <w:hideMark/>
          </w:tcPr>
          <w:p w14:paraId="080A8994" w14:textId="77777777" w:rsidR="00843040" w:rsidRDefault="00843040" w:rsidP="00366B03">
            <w:pPr>
              <w:rPr>
                <w:rFonts w:ascii="Arial Narrow" w:hAnsi="Arial Narrow"/>
                <w:sz w:val="18"/>
                <w:szCs w:val="18"/>
              </w:rPr>
            </w:pPr>
            <w:r>
              <w:rPr>
                <w:rFonts w:ascii="Arial Narrow" w:hAnsi="Arial Narrow"/>
                <w:sz w:val="18"/>
                <w:szCs w:val="18"/>
              </w:rPr>
              <w:t>Número de equipos terminales (decodificadores)  que se proporcionarán al cliente sin costo alguno con motivo de la contratación del servicio mediante la aplicación de la tarifa que se inscribe. Obligatorio.</w:t>
            </w:r>
          </w:p>
        </w:tc>
        <w:tc>
          <w:tcPr>
            <w:tcW w:w="2268" w:type="dxa"/>
            <w:tcBorders>
              <w:top w:val="nil"/>
              <w:left w:val="nil"/>
              <w:bottom w:val="single" w:sz="4" w:space="0" w:color="auto"/>
              <w:right w:val="single" w:sz="4" w:space="0" w:color="auto"/>
            </w:tcBorders>
            <w:shd w:val="clear" w:color="auto" w:fill="auto"/>
            <w:hideMark/>
          </w:tcPr>
          <w:p w14:paraId="080A8995" w14:textId="77777777" w:rsidR="00843040" w:rsidRDefault="00843040" w:rsidP="00366B03">
            <w:pPr>
              <w:rPr>
                <w:rFonts w:ascii="Arial Narrow" w:hAnsi="Arial Narrow"/>
                <w:sz w:val="18"/>
                <w:szCs w:val="18"/>
              </w:rPr>
            </w:pPr>
            <w:r>
              <w:rPr>
                <w:rFonts w:ascii="Arial Narrow" w:hAnsi="Arial Narrow"/>
                <w:sz w:val="18"/>
                <w:szCs w:val="18"/>
              </w:rPr>
              <w:t>Número de equipos.</w:t>
            </w:r>
          </w:p>
        </w:tc>
      </w:tr>
      <w:tr w:rsidR="00843040" w:rsidRPr="00592B52" w14:paraId="080A899B"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997" w14:textId="77777777" w:rsidR="00843040" w:rsidRDefault="00843040" w:rsidP="00366B03">
            <w:pPr>
              <w:jc w:val="center"/>
              <w:rPr>
                <w:rFonts w:ascii="Arial Narrow" w:hAnsi="Arial Narrow"/>
                <w:sz w:val="18"/>
                <w:szCs w:val="18"/>
              </w:rPr>
            </w:pPr>
            <w:r>
              <w:rPr>
                <w:rFonts w:ascii="Arial Narrow" w:hAnsi="Arial Narrow"/>
                <w:sz w:val="18"/>
                <w:szCs w:val="18"/>
              </w:rPr>
              <w:t>RT01H410ID06</w:t>
            </w:r>
          </w:p>
        </w:tc>
        <w:tc>
          <w:tcPr>
            <w:tcW w:w="2271" w:type="dxa"/>
            <w:tcBorders>
              <w:top w:val="nil"/>
              <w:left w:val="nil"/>
              <w:bottom w:val="single" w:sz="4" w:space="0" w:color="auto"/>
              <w:right w:val="single" w:sz="4" w:space="0" w:color="auto"/>
            </w:tcBorders>
            <w:shd w:val="clear" w:color="auto" w:fill="auto"/>
            <w:hideMark/>
          </w:tcPr>
          <w:p w14:paraId="080A8998" w14:textId="77777777" w:rsidR="00843040" w:rsidRDefault="00843040" w:rsidP="00366B03">
            <w:pPr>
              <w:rPr>
                <w:rFonts w:ascii="Arial Narrow" w:hAnsi="Arial Narrow"/>
                <w:sz w:val="18"/>
                <w:szCs w:val="18"/>
              </w:rPr>
            </w:pPr>
            <w:r>
              <w:rPr>
                <w:rFonts w:ascii="Arial Narrow" w:hAnsi="Arial Narrow"/>
                <w:sz w:val="18"/>
                <w:szCs w:val="18"/>
              </w:rPr>
              <w:t>Número de canales SD (</w:t>
            </w:r>
            <w:r>
              <w:rPr>
                <w:rFonts w:ascii="Arial Narrow" w:hAnsi="Arial Narrow"/>
                <w:i/>
                <w:iCs/>
                <w:sz w:val="18"/>
                <w:szCs w:val="18"/>
              </w:rPr>
              <w:t>Standard Definition</w:t>
            </w:r>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999" w14:textId="77777777" w:rsidR="00843040" w:rsidRDefault="00843040" w:rsidP="00366B03">
            <w:pPr>
              <w:rPr>
                <w:rFonts w:ascii="Arial Narrow" w:hAnsi="Arial Narrow"/>
                <w:sz w:val="18"/>
                <w:szCs w:val="18"/>
              </w:rPr>
            </w:pPr>
            <w:r>
              <w:rPr>
                <w:rFonts w:ascii="Arial Narrow" w:hAnsi="Arial Narrow"/>
                <w:sz w:val="18"/>
                <w:szCs w:val="18"/>
              </w:rPr>
              <w:t>Número de canales que se transmiten en formato de definición standard (SD, Standard Definition)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9A"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A0"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99C" w14:textId="77777777" w:rsidR="00843040" w:rsidRDefault="00843040" w:rsidP="00366B03">
            <w:pPr>
              <w:jc w:val="center"/>
              <w:rPr>
                <w:rFonts w:ascii="Arial Narrow" w:hAnsi="Arial Narrow"/>
                <w:sz w:val="18"/>
                <w:szCs w:val="18"/>
              </w:rPr>
            </w:pPr>
            <w:r>
              <w:rPr>
                <w:rFonts w:ascii="Arial Narrow" w:hAnsi="Arial Narrow"/>
                <w:sz w:val="18"/>
                <w:szCs w:val="18"/>
              </w:rPr>
              <w:t>RT01H410ID07</w:t>
            </w:r>
          </w:p>
        </w:tc>
        <w:tc>
          <w:tcPr>
            <w:tcW w:w="2271" w:type="dxa"/>
            <w:tcBorders>
              <w:top w:val="nil"/>
              <w:left w:val="nil"/>
              <w:bottom w:val="single" w:sz="4" w:space="0" w:color="auto"/>
              <w:right w:val="single" w:sz="4" w:space="0" w:color="auto"/>
            </w:tcBorders>
            <w:shd w:val="clear" w:color="auto" w:fill="auto"/>
            <w:hideMark/>
          </w:tcPr>
          <w:p w14:paraId="080A899D" w14:textId="77777777" w:rsidR="00843040" w:rsidRDefault="00843040" w:rsidP="00366B03">
            <w:pPr>
              <w:rPr>
                <w:rFonts w:ascii="Arial Narrow" w:hAnsi="Arial Narrow"/>
                <w:sz w:val="18"/>
                <w:szCs w:val="18"/>
              </w:rPr>
            </w:pPr>
            <w:r>
              <w:rPr>
                <w:rFonts w:ascii="Arial Narrow" w:hAnsi="Arial Narrow"/>
                <w:sz w:val="18"/>
                <w:szCs w:val="18"/>
              </w:rPr>
              <w:t>Número de canales HD (</w:t>
            </w:r>
            <w:r>
              <w:rPr>
                <w:rFonts w:ascii="Arial Narrow" w:hAnsi="Arial Narrow"/>
                <w:i/>
                <w:iCs/>
                <w:sz w:val="18"/>
                <w:szCs w:val="18"/>
              </w:rPr>
              <w:t>High Definition</w:t>
            </w:r>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99E" w14:textId="77777777" w:rsidR="00843040" w:rsidRDefault="00843040" w:rsidP="00366B03">
            <w:pPr>
              <w:rPr>
                <w:rFonts w:ascii="Arial Narrow" w:hAnsi="Arial Narrow"/>
                <w:sz w:val="18"/>
                <w:szCs w:val="18"/>
              </w:rPr>
            </w:pPr>
            <w:r>
              <w:rPr>
                <w:rFonts w:ascii="Arial Narrow" w:hAnsi="Arial Narrow"/>
                <w:sz w:val="18"/>
                <w:szCs w:val="18"/>
              </w:rPr>
              <w:t>Número de canales que se transmiten en formato de alta definición (HD, High Definition)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9F"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A5"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9A1" w14:textId="77777777" w:rsidR="00843040" w:rsidRDefault="00843040" w:rsidP="00366B03">
            <w:pPr>
              <w:jc w:val="center"/>
              <w:rPr>
                <w:rFonts w:ascii="Arial Narrow" w:hAnsi="Arial Narrow"/>
                <w:sz w:val="18"/>
                <w:szCs w:val="18"/>
              </w:rPr>
            </w:pPr>
            <w:r>
              <w:rPr>
                <w:rFonts w:ascii="Arial Narrow" w:hAnsi="Arial Narrow"/>
                <w:sz w:val="18"/>
                <w:szCs w:val="18"/>
              </w:rPr>
              <w:t>RT01H410ID08</w:t>
            </w:r>
          </w:p>
        </w:tc>
        <w:tc>
          <w:tcPr>
            <w:tcW w:w="2271" w:type="dxa"/>
            <w:tcBorders>
              <w:top w:val="nil"/>
              <w:left w:val="nil"/>
              <w:bottom w:val="single" w:sz="4" w:space="0" w:color="auto"/>
              <w:right w:val="single" w:sz="4" w:space="0" w:color="auto"/>
            </w:tcBorders>
            <w:shd w:val="clear" w:color="auto" w:fill="auto"/>
            <w:hideMark/>
          </w:tcPr>
          <w:p w14:paraId="080A89A2" w14:textId="77777777" w:rsidR="00843040" w:rsidRDefault="00843040" w:rsidP="00366B03">
            <w:pPr>
              <w:rPr>
                <w:rFonts w:ascii="Arial Narrow" w:hAnsi="Arial Narrow"/>
                <w:sz w:val="18"/>
                <w:szCs w:val="18"/>
              </w:rPr>
            </w:pPr>
            <w:r>
              <w:rPr>
                <w:rFonts w:ascii="Arial Narrow" w:hAnsi="Arial Narrow"/>
                <w:sz w:val="18"/>
                <w:szCs w:val="18"/>
              </w:rPr>
              <w:t>Número de canales de audio incluidos</w:t>
            </w:r>
          </w:p>
        </w:tc>
        <w:tc>
          <w:tcPr>
            <w:tcW w:w="3969" w:type="dxa"/>
            <w:tcBorders>
              <w:top w:val="nil"/>
              <w:left w:val="nil"/>
              <w:bottom w:val="single" w:sz="4" w:space="0" w:color="auto"/>
              <w:right w:val="single" w:sz="4" w:space="0" w:color="auto"/>
            </w:tcBorders>
            <w:shd w:val="clear" w:color="auto" w:fill="auto"/>
            <w:hideMark/>
          </w:tcPr>
          <w:p w14:paraId="080A89A3" w14:textId="77777777" w:rsidR="00843040" w:rsidRDefault="00843040" w:rsidP="00366B03">
            <w:pPr>
              <w:rPr>
                <w:rFonts w:ascii="Arial Narrow" w:hAnsi="Arial Narrow"/>
                <w:sz w:val="18"/>
                <w:szCs w:val="18"/>
              </w:rPr>
            </w:pPr>
            <w:r>
              <w:rPr>
                <w:rFonts w:ascii="Arial Narrow" w:hAnsi="Arial Narrow"/>
                <w:sz w:val="18"/>
                <w:szCs w:val="18"/>
              </w:rPr>
              <w:t>Número de canales de audio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A4"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AA"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9A6" w14:textId="77777777" w:rsidR="00843040" w:rsidRDefault="00843040" w:rsidP="00366B03">
            <w:pPr>
              <w:jc w:val="center"/>
              <w:rPr>
                <w:rFonts w:ascii="Arial Narrow" w:hAnsi="Arial Narrow"/>
                <w:sz w:val="18"/>
                <w:szCs w:val="18"/>
              </w:rPr>
            </w:pPr>
            <w:r>
              <w:rPr>
                <w:rFonts w:ascii="Arial Narrow" w:hAnsi="Arial Narrow"/>
                <w:sz w:val="18"/>
                <w:szCs w:val="18"/>
              </w:rPr>
              <w:t>RT01H410ID09</w:t>
            </w:r>
          </w:p>
        </w:tc>
        <w:tc>
          <w:tcPr>
            <w:tcW w:w="2271" w:type="dxa"/>
            <w:tcBorders>
              <w:top w:val="nil"/>
              <w:left w:val="nil"/>
              <w:bottom w:val="single" w:sz="4" w:space="0" w:color="auto"/>
              <w:right w:val="single" w:sz="4" w:space="0" w:color="auto"/>
            </w:tcBorders>
            <w:shd w:val="clear" w:color="auto" w:fill="auto"/>
            <w:hideMark/>
          </w:tcPr>
          <w:p w14:paraId="080A89A7" w14:textId="77777777" w:rsidR="00843040" w:rsidRDefault="00843040" w:rsidP="00411669">
            <w:pPr>
              <w:rPr>
                <w:rFonts w:ascii="Arial Narrow" w:hAnsi="Arial Narrow"/>
                <w:sz w:val="18"/>
                <w:szCs w:val="18"/>
              </w:rPr>
            </w:pPr>
            <w:r>
              <w:rPr>
                <w:rFonts w:ascii="Arial Narrow" w:hAnsi="Arial Narrow"/>
                <w:sz w:val="18"/>
                <w:szCs w:val="18"/>
              </w:rPr>
              <w:t>Número de otros canales incluidos</w:t>
            </w:r>
          </w:p>
        </w:tc>
        <w:tc>
          <w:tcPr>
            <w:tcW w:w="3969" w:type="dxa"/>
            <w:tcBorders>
              <w:top w:val="nil"/>
              <w:left w:val="nil"/>
              <w:bottom w:val="single" w:sz="4" w:space="0" w:color="auto"/>
              <w:right w:val="single" w:sz="4" w:space="0" w:color="auto"/>
            </w:tcBorders>
            <w:shd w:val="clear" w:color="auto" w:fill="auto"/>
            <w:hideMark/>
          </w:tcPr>
          <w:p w14:paraId="080A89A8" w14:textId="77777777" w:rsidR="00843040" w:rsidRDefault="00843040" w:rsidP="00366B03">
            <w:pPr>
              <w:rPr>
                <w:rFonts w:ascii="Arial Narrow" w:hAnsi="Arial Narrow"/>
                <w:sz w:val="18"/>
                <w:szCs w:val="18"/>
              </w:rPr>
            </w:pPr>
            <w:r>
              <w:rPr>
                <w:rFonts w:ascii="Arial Narrow" w:hAnsi="Arial Narrow"/>
                <w:sz w:val="18"/>
                <w:szCs w:val="18"/>
              </w:rPr>
              <w:t>Número de canales que corresponden a guías de programación, informativos o de funcionalidades del sistema de televisión y audio restringidos,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A9"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AF" w14:textId="77777777" w:rsidTr="00843040">
        <w:trPr>
          <w:trHeight w:val="1890"/>
        </w:trPr>
        <w:tc>
          <w:tcPr>
            <w:tcW w:w="1273" w:type="dxa"/>
            <w:tcBorders>
              <w:top w:val="nil"/>
              <w:left w:val="single" w:sz="4" w:space="0" w:color="auto"/>
              <w:bottom w:val="single" w:sz="4" w:space="0" w:color="auto"/>
              <w:right w:val="single" w:sz="4" w:space="0" w:color="auto"/>
            </w:tcBorders>
            <w:shd w:val="clear" w:color="auto" w:fill="auto"/>
            <w:hideMark/>
          </w:tcPr>
          <w:p w14:paraId="080A89AB" w14:textId="77777777" w:rsidR="00843040" w:rsidRDefault="00843040" w:rsidP="00366B03">
            <w:pPr>
              <w:jc w:val="center"/>
              <w:rPr>
                <w:rFonts w:ascii="Arial Narrow" w:hAnsi="Arial Narrow"/>
                <w:sz w:val="18"/>
                <w:szCs w:val="18"/>
              </w:rPr>
            </w:pPr>
            <w:r>
              <w:rPr>
                <w:rFonts w:ascii="Arial Narrow" w:hAnsi="Arial Narrow"/>
                <w:sz w:val="18"/>
                <w:szCs w:val="18"/>
              </w:rPr>
              <w:t>RT01H410ID10</w:t>
            </w:r>
          </w:p>
        </w:tc>
        <w:tc>
          <w:tcPr>
            <w:tcW w:w="2271" w:type="dxa"/>
            <w:tcBorders>
              <w:top w:val="nil"/>
              <w:left w:val="nil"/>
              <w:bottom w:val="single" w:sz="4" w:space="0" w:color="auto"/>
              <w:right w:val="single" w:sz="4" w:space="0" w:color="auto"/>
            </w:tcBorders>
            <w:shd w:val="clear" w:color="auto" w:fill="auto"/>
            <w:hideMark/>
          </w:tcPr>
          <w:p w14:paraId="080A89AC" w14:textId="77777777" w:rsidR="00843040" w:rsidRDefault="00843040" w:rsidP="00366B03">
            <w:pPr>
              <w:rPr>
                <w:rFonts w:ascii="Arial Narrow" w:hAnsi="Arial Narrow"/>
                <w:sz w:val="18"/>
                <w:szCs w:val="18"/>
              </w:rPr>
            </w:pPr>
            <w:r>
              <w:rPr>
                <w:rFonts w:ascii="Arial Narrow" w:hAnsi="Arial Narrow"/>
                <w:sz w:val="18"/>
                <w:szCs w:val="18"/>
              </w:rPr>
              <w:t>Total de canales incluidos</w:t>
            </w:r>
          </w:p>
        </w:tc>
        <w:tc>
          <w:tcPr>
            <w:tcW w:w="3969" w:type="dxa"/>
            <w:tcBorders>
              <w:top w:val="nil"/>
              <w:left w:val="nil"/>
              <w:bottom w:val="single" w:sz="4" w:space="0" w:color="auto"/>
              <w:right w:val="single" w:sz="4" w:space="0" w:color="auto"/>
            </w:tcBorders>
            <w:shd w:val="clear" w:color="auto" w:fill="auto"/>
            <w:hideMark/>
          </w:tcPr>
          <w:p w14:paraId="080A89AD" w14:textId="77777777" w:rsidR="00843040" w:rsidRDefault="00843040" w:rsidP="00366B03">
            <w:pPr>
              <w:rPr>
                <w:rFonts w:ascii="Arial Narrow" w:hAnsi="Arial Narrow"/>
                <w:sz w:val="18"/>
                <w:szCs w:val="18"/>
              </w:rPr>
            </w:pPr>
            <w:r>
              <w:rPr>
                <w:rFonts w:ascii="Arial Narrow" w:hAnsi="Arial Narrow"/>
                <w:sz w:val="18"/>
                <w:szCs w:val="18"/>
              </w:rPr>
              <w:t>Número total de canales que se ofertan en la tarifa/promoción que se inscribe. Este indicador deberá corresponder a la suma de los indicadores i) Número de canales SD (Standard Definition) incluidos, ii) Número de canales HD (High Definition) incluidos, iii) Número de canales de audio incluidos y iv) Número de canales (otros) incluidos. (RT01H410ID10=RT01H410ID06+RT01H410ID07+RT01H410ID08+RT01H410ID09).  Los canales de programación adicional con costo (pago por evento) deberán inscribirse mediante el formato de "Paquetes adicionales de Televisión Restringida". Obligatorio.</w:t>
            </w:r>
          </w:p>
        </w:tc>
        <w:tc>
          <w:tcPr>
            <w:tcW w:w="2268" w:type="dxa"/>
            <w:tcBorders>
              <w:top w:val="nil"/>
              <w:left w:val="nil"/>
              <w:bottom w:val="single" w:sz="4" w:space="0" w:color="auto"/>
              <w:right w:val="single" w:sz="4" w:space="0" w:color="auto"/>
            </w:tcBorders>
            <w:shd w:val="clear" w:color="auto" w:fill="auto"/>
            <w:hideMark/>
          </w:tcPr>
          <w:p w14:paraId="080A89AE" w14:textId="77777777" w:rsidR="00843040" w:rsidRDefault="00843040" w:rsidP="00366B03">
            <w:pPr>
              <w:rPr>
                <w:rFonts w:ascii="Arial Narrow" w:hAnsi="Arial Narrow"/>
                <w:sz w:val="18"/>
                <w:szCs w:val="18"/>
              </w:rPr>
            </w:pPr>
            <w:r>
              <w:rPr>
                <w:rFonts w:ascii="Arial Narrow" w:hAnsi="Arial Narrow"/>
                <w:sz w:val="18"/>
                <w:szCs w:val="18"/>
              </w:rPr>
              <w:t>Número de canales</w:t>
            </w:r>
          </w:p>
        </w:tc>
      </w:tr>
      <w:tr w:rsidR="00843040" w:rsidRPr="00592B52" w14:paraId="080A89B4"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9B0" w14:textId="77777777" w:rsidR="00843040" w:rsidRDefault="00843040" w:rsidP="00366B03">
            <w:pPr>
              <w:jc w:val="center"/>
              <w:rPr>
                <w:rFonts w:ascii="Arial Narrow" w:hAnsi="Arial Narrow"/>
                <w:sz w:val="18"/>
                <w:szCs w:val="18"/>
              </w:rPr>
            </w:pPr>
            <w:r>
              <w:rPr>
                <w:rFonts w:ascii="Arial Narrow" w:hAnsi="Arial Narrow"/>
                <w:sz w:val="18"/>
                <w:szCs w:val="18"/>
              </w:rPr>
              <w:t>RT01H410ID11</w:t>
            </w:r>
          </w:p>
        </w:tc>
        <w:tc>
          <w:tcPr>
            <w:tcW w:w="2271" w:type="dxa"/>
            <w:tcBorders>
              <w:top w:val="nil"/>
              <w:left w:val="nil"/>
              <w:bottom w:val="single" w:sz="4" w:space="0" w:color="auto"/>
              <w:right w:val="single" w:sz="4" w:space="0" w:color="auto"/>
            </w:tcBorders>
            <w:shd w:val="clear" w:color="auto" w:fill="auto"/>
            <w:hideMark/>
          </w:tcPr>
          <w:p w14:paraId="080A89B1" w14:textId="77777777" w:rsidR="00843040" w:rsidRDefault="00843040" w:rsidP="00366B03">
            <w:pPr>
              <w:rPr>
                <w:rFonts w:ascii="Arial Narrow" w:hAnsi="Arial Narrow"/>
                <w:sz w:val="18"/>
                <w:szCs w:val="18"/>
              </w:rPr>
            </w:pPr>
            <w:r>
              <w:rPr>
                <w:rFonts w:ascii="Arial Narrow" w:hAnsi="Arial Narrow"/>
                <w:sz w:val="18"/>
                <w:szCs w:val="18"/>
              </w:rPr>
              <w:t>Listado de canales. Número de Canal</w:t>
            </w:r>
          </w:p>
        </w:tc>
        <w:tc>
          <w:tcPr>
            <w:tcW w:w="3969" w:type="dxa"/>
            <w:tcBorders>
              <w:top w:val="nil"/>
              <w:left w:val="nil"/>
              <w:bottom w:val="single" w:sz="4" w:space="0" w:color="auto"/>
              <w:right w:val="single" w:sz="4" w:space="0" w:color="auto"/>
            </w:tcBorders>
            <w:shd w:val="clear" w:color="auto" w:fill="auto"/>
            <w:hideMark/>
          </w:tcPr>
          <w:p w14:paraId="080A89B2" w14:textId="77777777" w:rsidR="00843040" w:rsidRDefault="00843040" w:rsidP="00366B03">
            <w:pPr>
              <w:rPr>
                <w:rFonts w:ascii="Arial Narrow" w:hAnsi="Arial Narrow"/>
                <w:sz w:val="18"/>
                <w:szCs w:val="18"/>
              </w:rPr>
            </w:pPr>
            <w:r>
              <w:rPr>
                <w:rFonts w:ascii="Arial Narrow" w:hAnsi="Arial Narrow"/>
                <w:sz w:val="18"/>
                <w:szCs w:val="18"/>
              </w:rPr>
              <w:t>Número de canal, información que deberá complementarse con el indicador "Listado de canales. Nombre del canal". Indicador a requisitarse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9B3" w14:textId="77777777" w:rsidR="00843040" w:rsidRDefault="00843040" w:rsidP="00366B03">
            <w:pPr>
              <w:rPr>
                <w:rFonts w:ascii="Arial Narrow" w:hAnsi="Arial Narrow"/>
                <w:sz w:val="18"/>
                <w:szCs w:val="18"/>
              </w:rPr>
            </w:pPr>
            <w:r>
              <w:rPr>
                <w:rFonts w:ascii="Arial Narrow" w:hAnsi="Arial Narrow"/>
                <w:sz w:val="18"/>
                <w:szCs w:val="18"/>
              </w:rPr>
              <w:t>Numérico</w:t>
            </w:r>
          </w:p>
        </w:tc>
      </w:tr>
      <w:tr w:rsidR="00843040" w:rsidRPr="00592B52" w14:paraId="080A89B9"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9B5" w14:textId="77777777" w:rsidR="00843040" w:rsidRDefault="00843040" w:rsidP="00366B03">
            <w:pPr>
              <w:jc w:val="center"/>
              <w:rPr>
                <w:rFonts w:ascii="Arial Narrow" w:hAnsi="Arial Narrow"/>
                <w:sz w:val="18"/>
                <w:szCs w:val="18"/>
              </w:rPr>
            </w:pPr>
            <w:r>
              <w:rPr>
                <w:rFonts w:ascii="Arial Narrow" w:hAnsi="Arial Narrow"/>
                <w:sz w:val="18"/>
                <w:szCs w:val="18"/>
              </w:rPr>
              <w:lastRenderedPageBreak/>
              <w:t>RT01H410ID12</w:t>
            </w:r>
          </w:p>
        </w:tc>
        <w:tc>
          <w:tcPr>
            <w:tcW w:w="2271" w:type="dxa"/>
            <w:tcBorders>
              <w:top w:val="nil"/>
              <w:left w:val="nil"/>
              <w:bottom w:val="single" w:sz="4" w:space="0" w:color="auto"/>
              <w:right w:val="single" w:sz="4" w:space="0" w:color="auto"/>
            </w:tcBorders>
            <w:shd w:val="clear" w:color="auto" w:fill="auto"/>
            <w:hideMark/>
          </w:tcPr>
          <w:p w14:paraId="080A89B6" w14:textId="77777777" w:rsidR="00843040" w:rsidRDefault="00843040" w:rsidP="00366B03">
            <w:pPr>
              <w:rPr>
                <w:rFonts w:ascii="Arial Narrow" w:hAnsi="Arial Narrow"/>
                <w:sz w:val="18"/>
                <w:szCs w:val="18"/>
              </w:rPr>
            </w:pPr>
            <w:r>
              <w:rPr>
                <w:rFonts w:ascii="Arial Narrow" w:hAnsi="Arial Narrow"/>
                <w:sz w:val="18"/>
                <w:szCs w:val="18"/>
              </w:rPr>
              <w:t>Listado de canales. Nombre del canal</w:t>
            </w:r>
          </w:p>
        </w:tc>
        <w:tc>
          <w:tcPr>
            <w:tcW w:w="3969" w:type="dxa"/>
            <w:tcBorders>
              <w:top w:val="nil"/>
              <w:left w:val="nil"/>
              <w:bottom w:val="single" w:sz="4" w:space="0" w:color="auto"/>
              <w:right w:val="single" w:sz="4" w:space="0" w:color="auto"/>
            </w:tcBorders>
            <w:shd w:val="clear" w:color="auto" w:fill="auto"/>
            <w:hideMark/>
          </w:tcPr>
          <w:p w14:paraId="080A89B7" w14:textId="77777777" w:rsidR="00843040" w:rsidRDefault="00843040" w:rsidP="00366B03">
            <w:pPr>
              <w:rPr>
                <w:rFonts w:ascii="Arial Narrow" w:hAnsi="Arial Narrow"/>
                <w:sz w:val="18"/>
                <w:szCs w:val="18"/>
              </w:rPr>
            </w:pPr>
            <w:r>
              <w:rPr>
                <w:rFonts w:ascii="Arial Narrow" w:hAnsi="Arial Narrow"/>
                <w:sz w:val="18"/>
                <w:szCs w:val="18"/>
              </w:rPr>
              <w:t>Nombre del canal, información que deberá complementarse con el indicador "Listado de canales. Número de Canal". Indicador a requisitarse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9B8" w14:textId="77777777" w:rsidR="00843040" w:rsidRDefault="00843040" w:rsidP="00366B03">
            <w:pPr>
              <w:rPr>
                <w:rFonts w:ascii="Arial Narrow" w:hAnsi="Arial Narrow"/>
                <w:sz w:val="18"/>
                <w:szCs w:val="18"/>
              </w:rPr>
            </w:pPr>
            <w:r>
              <w:rPr>
                <w:rFonts w:ascii="Arial Narrow" w:hAnsi="Arial Narrow"/>
                <w:sz w:val="18"/>
                <w:szCs w:val="18"/>
              </w:rPr>
              <w:t>Texto libre</w:t>
            </w:r>
          </w:p>
        </w:tc>
      </w:tr>
      <w:tr w:rsidR="00843040" w:rsidRPr="00592B52" w14:paraId="080A89BE"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9BA" w14:textId="77777777" w:rsidR="00843040" w:rsidRDefault="00843040" w:rsidP="00366B03">
            <w:pPr>
              <w:jc w:val="center"/>
              <w:rPr>
                <w:rFonts w:ascii="Arial Narrow" w:hAnsi="Arial Narrow"/>
                <w:sz w:val="18"/>
                <w:szCs w:val="18"/>
              </w:rPr>
            </w:pPr>
            <w:r>
              <w:rPr>
                <w:rFonts w:ascii="Arial Narrow" w:hAnsi="Arial Narrow"/>
                <w:sz w:val="18"/>
                <w:szCs w:val="18"/>
              </w:rPr>
              <w:t>RT01H410ID13</w:t>
            </w:r>
          </w:p>
        </w:tc>
        <w:tc>
          <w:tcPr>
            <w:tcW w:w="2271" w:type="dxa"/>
            <w:tcBorders>
              <w:top w:val="nil"/>
              <w:left w:val="nil"/>
              <w:bottom w:val="single" w:sz="4" w:space="0" w:color="auto"/>
              <w:right w:val="single" w:sz="4" w:space="0" w:color="auto"/>
            </w:tcBorders>
            <w:shd w:val="clear" w:color="auto" w:fill="auto"/>
            <w:hideMark/>
          </w:tcPr>
          <w:p w14:paraId="080A89BB" w14:textId="77777777" w:rsidR="00843040" w:rsidRDefault="00843040" w:rsidP="00366B03">
            <w:pPr>
              <w:rPr>
                <w:rFonts w:ascii="Arial Narrow" w:hAnsi="Arial Narrow"/>
                <w:sz w:val="18"/>
                <w:szCs w:val="18"/>
              </w:rPr>
            </w:pPr>
            <w:r>
              <w:rPr>
                <w:rFonts w:ascii="Arial Narrow" w:hAnsi="Arial Narrow"/>
                <w:sz w:val="18"/>
                <w:szCs w:val="18"/>
              </w:rPr>
              <w:t xml:space="preserve">Renta mensual por equipo terminal adicional (decodificador) </w:t>
            </w:r>
          </w:p>
        </w:tc>
        <w:tc>
          <w:tcPr>
            <w:tcW w:w="3969" w:type="dxa"/>
            <w:tcBorders>
              <w:top w:val="nil"/>
              <w:left w:val="nil"/>
              <w:bottom w:val="single" w:sz="4" w:space="0" w:color="auto"/>
              <w:right w:val="single" w:sz="4" w:space="0" w:color="auto"/>
            </w:tcBorders>
            <w:shd w:val="clear" w:color="auto" w:fill="auto"/>
            <w:hideMark/>
          </w:tcPr>
          <w:p w14:paraId="080A89BC" w14:textId="77777777" w:rsidR="00843040" w:rsidRDefault="00843040" w:rsidP="00366B03">
            <w:pPr>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 cada equipo terminal (decodificador) adicional al incluido.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BD" w14:textId="77777777" w:rsidR="00843040" w:rsidRDefault="00843040" w:rsidP="00366B03">
            <w:pPr>
              <w:rPr>
                <w:rFonts w:ascii="Arial Narrow" w:hAnsi="Arial Narrow"/>
                <w:sz w:val="18"/>
                <w:szCs w:val="18"/>
              </w:rPr>
            </w:pPr>
            <w:r>
              <w:rPr>
                <w:rFonts w:ascii="Arial Narrow" w:hAnsi="Arial Narrow"/>
                <w:sz w:val="18"/>
                <w:szCs w:val="18"/>
              </w:rPr>
              <w:t>Pesos (MXN)</w:t>
            </w:r>
          </w:p>
        </w:tc>
      </w:tr>
      <w:tr w:rsidR="00843040" w:rsidRPr="00592B52" w14:paraId="080A89C3"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9BF" w14:textId="77777777" w:rsidR="00843040" w:rsidRDefault="00843040" w:rsidP="00366B03">
            <w:pPr>
              <w:jc w:val="center"/>
              <w:rPr>
                <w:rFonts w:ascii="Arial Narrow" w:hAnsi="Arial Narrow"/>
                <w:sz w:val="18"/>
                <w:szCs w:val="18"/>
              </w:rPr>
            </w:pPr>
            <w:r>
              <w:rPr>
                <w:rFonts w:ascii="Arial Narrow" w:hAnsi="Arial Narrow"/>
                <w:sz w:val="18"/>
                <w:szCs w:val="18"/>
              </w:rPr>
              <w:t>RT01H410ID14</w:t>
            </w:r>
          </w:p>
        </w:tc>
        <w:tc>
          <w:tcPr>
            <w:tcW w:w="2271" w:type="dxa"/>
            <w:tcBorders>
              <w:top w:val="nil"/>
              <w:left w:val="nil"/>
              <w:bottom w:val="single" w:sz="4" w:space="0" w:color="auto"/>
              <w:right w:val="single" w:sz="4" w:space="0" w:color="auto"/>
            </w:tcBorders>
            <w:shd w:val="clear" w:color="auto" w:fill="auto"/>
            <w:hideMark/>
          </w:tcPr>
          <w:p w14:paraId="080A89C0" w14:textId="77777777" w:rsidR="00843040" w:rsidRDefault="00843040" w:rsidP="00366B03">
            <w:pPr>
              <w:rPr>
                <w:rFonts w:ascii="Arial Narrow" w:hAnsi="Arial Narrow"/>
                <w:sz w:val="18"/>
                <w:szCs w:val="18"/>
              </w:rPr>
            </w:pPr>
            <w:r>
              <w:rPr>
                <w:rFonts w:ascii="Arial Narrow" w:hAnsi="Arial Narrow"/>
                <w:sz w:val="18"/>
                <w:szCs w:val="18"/>
              </w:rPr>
              <w:t>Cargo único por provisión del equipo terminal adicional</w:t>
            </w:r>
          </w:p>
        </w:tc>
        <w:tc>
          <w:tcPr>
            <w:tcW w:w="3969" w:type="dxa"/>
            <w:tcBorders>
              <w:top w:val="nil"/>
              <w:left w:val="nil"/>
              <w:bottom w:val="single" w:sz="4" w:space="0" w:color="auto"/>
              <w:right w:val="single" w:sz="4" w:space="0" w:color="auto"/>
            </w:tcBorders>
            <w:shd w:val="clear" w:color="auto" w:fill="auto"/>
            <w:hideMark/>
          </w:tcPr>
          <w:p w14:paraId="080A89C1" w14:textId="77777777" w:rsidR="00843040" w:rsidRDefault="00843040" w:rsidP="00366B03">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(decodificador) en un solo pago. En este caso, una vez realizado el pago, el equipo se considera propiedad del cliente.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C2" w14:textId="77777777" w:rsidR="00843040" w:rsidRDefault="00843040" w:rsidP="00366B03">
            <w:pPr>
              <w:rPr>
                <w:rFonts w:ascii="Arial Narrow" w:hAnsi="Arial Narrow"/>
                <w:sz w:val="18"/>
                <w:szCs w:val="18"/>
              </w:rPr>
            </w:pPr>
            <w:r>
              <w:rPr>
                <w:rFonts w:ascii="Arial Narrow" w:hAnsi="Arial Narrow"/>
                <w:sz w:val="18"/>
                <w:szCs w:val="18"/>
              </w:rPr>
              <w:t>Pesos (MXN)</w:t>
            </w:r>
          </w:p>
        </w:tc>
      </w:tr>
      <w:tr w:rsidR="00843040" w:rsidRPr="00592B52" w14:paraId="080A89C8" w14:textId="77777777" w:rsidTr="00843040">
        <w:trPr>
          <w:trHeight w:val="973"/>
        </w:trPr>
        <w:tc>
          <w:tcPr>
            <w:tcW w:w="1273" w:type="dxa"/>
            <w:tcBorders>
              <w:top w:val="nil"/>
              <w:left w:val="single" w:sz="4" w:space="0" w:color="auto"/>
              <w:bottom w:val="single" w:sz="4" w:space="0" w:color="auto"/>
              <w:right w:val="single" w:sz="4" w:space="0" w:color="auto"/>
            </w:tcBorders>
            <w:shd w:val="clear" w:color="auto" w:fill="auto"/>
            <w:hideMark/>
          </w:tcPr>
          <w:p w14:paraId="080A89C4" w14:textId="77777777" w:rsidR="00843040" w:rsidRDefault="00843040" w:rsidP="00411669">
            <w:pPr>
              <w:spacing w:after="0" w:line="240" w:lineRule="auto"/>
              <w:jc w:val="center"/>
              <w:rPr>
                <w:rFonts w:ascii="Arial Narrow" w:eastAsia="Times New Roman" w:hAnsi="Arial Narrow"/>
                <w:sz w:val="18"/>
                <w:szCs w:val="18"/>
              </w:rPr>
            </w:pPr>
            <w:r>
              <w:rPr>
                <w:rFonts w:ascii="Arial Narrow" w:hAnsi="Arial Narrow"/>
                <w:sz w:val="18"/>
                <w:szCs w:val="18"/>
              </w:rPr>
              <w:t>RT01H410ID15</w:t>
            </w:r>
          </w:p>
        </w:tc>
        <w:tc>
          <w:tcPr>
            <w:tcW w:w="2271" w:type="dxa"/>
            <w:tcBorders>
              <w:top w:val="nil"/>
              <w:left w:val="nil"/>
              <w:bottom w:val="single" w:sz="4" w:space="0" w:color="auto"/>
              <w:right w:val="single" w:sz="4" w:space="0" w:color="auto"/>
            </w:tcBorders>
            <w:shd w:val="clear" w:color="auto" w:fill="auto"/>
            <w:hideMark/>
          </w:tcPr>
          <w:p w14:paraId="080A89C5" w14:textId="77777777" w:rsidR="00843040" w:rsidRDefault="00843040" w:rsidP="00411669">
            <w:pPr>
              <w:rPr>
                <w:rFonts w:ascii="Arial Narrow" w:hAnsi="Arial Narrow"/>
                <w:sz w:val="18"/>
                <w:szCs w:val="18"/>
              </w:rPr>
            </w:pPr>
            <w:r>
              <w:rPr>
                <w:rFonts w:ascii="Arial Narrow" w:hAnsi="Arial Narrow"/>
                <w:sz w:val="18"/>
                <w:szCs w:val="18"/>
              </w:rPr>
              <w:t>Depósito por concepto de equipo terminal</w:t>
            </w:r>
          </w:p>
        </w:tc>
        <w:tc>
          <w:tcPr>
            <w:tcW w:w="3969" w:type="dxa"/>
            <w:tcBorders>
              <w:top w:val="nil"/>
              <w:left w:val="nil"/>
              <w:bottom w:val="single" w:sz="4" w:space="0" w:color="auto"/>
              <w:right w:val="single" w:sz="4" w:space="0" w:color="auto"/>
            </w:tcBorders>
            <w:shd w:val="clear" w:color="auto" w:fill="auto"/>
            <w:hideMark/>
          </w:tcPr>
          <w:p w14:paraId="080A89C6"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 cada equipo terminal (decodificador) a manera de depósito.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C7"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CD" w14:textId="77777777" w:rsidTr="00843040">
        <w:trPr>
          <w:trHeight w:val="1284"/>
        </w:trPr>
        <w:tc>
          <w:tcPr>
            <w:tcW w:w="1273" w:type="dxa"/>
            <w:tcBorders>
              <w:top w:val="nil"/>
              <w:left w:val="single" w:sz="4" w:space="0" w:color="auto"/>
              <w:bottom w:val="single" w:sz="4" w:space="0" w:color="auto"/>
              <w:right w:val="single" w:sz="4" w:space="0" w:color="auto"/>
            </w:tcBorders>
            <w:shd w:val="clear" w:color="auto" w:fill="auto"/>
            <w:hideMark/>
          </w:tcPr>
          <w:p w14:paraId="080A89C9" w14:textId="77777777" w:rsidR="00843040" w:rsidRDefault="00843040" w:rsidP="00411669">
            <w:pPr>
              <w:jc w:val="center"/>
              <w:rPr>
                <w:rFonts w:ascii="Arial Narrow" w:hAnsi="Arial Narrow"/>
                <w:sz w:val="18"/>
                <w:szCs w:val="18"/>
              </w:rPr>
            </w:pPr>
            <w:r>
              <w:rPr>
                <w:rFonts w:ascii="Arial Narrow" w:hAnsi="Arial Narrow"/>
                <w:sz w:val="18"/>
                <w:szCs w:val="18"/>
              </w:rPr>
              <w:t>RT01H410ID16</w:t>
            </w:r>
          </w:p>
        </w:tc>
        <w:tc>
          <w:tcPr>
            <w:tcW w:w="2271" w:type="dxa"/>
            <w:tcBorders>
              <w:top w:val="nil"/>
              <w:left w:val="nil"/>
              <w:bottom w:val="single" w:sz="4" w:space="0" w:color="auto"/>
              <w:right w:val="single" w:sz="4" w:space="0" w:color="auto"/>
            </w:tcBorders>
            <w:shd w:val="clear" w:color="auto" w:fill="auto"/>
            <w:hideMark/>
          </w:tcPr>
          <w:p w14:paraId="080A89CA" w14:textId="77777777" w:rsidR="00843040" w:rsidRDefault="00843040" w:rsidP="00411669">
            <w:pPr>
              <w:rPr>
                <w:rFonts w:ascii="Arial Narrow" w:hAnsi="Arial Narrow"/>
                <w:sz w:val="18"/>
                <w:szCs w:val="18"/>
              </w:rPr>
            </w:pPr>
            <w:r>
              <w:rPr>
                <w:rFonts w:ascii="Arial Narrow" w:hAnsi="Arial Narrow"/>
                <w:sz w:val="18"/>
                <w:szCs w:val="18"/>
              </w:rPr>
              <w:t>Costo por equipo terminal perdido o dañado</w:t>
            </w:r>
          </w:p>
        </w:tc>
        <w:tc>
          <w:tcPr>
            <w:tcW w:w="3969" w:type="dxa"/>
            <w:tcBorders>
              <w:top w:val="nil"/>
              <w:left w:val="nil"/>
              <w:bottom w:val="single" w:sz="4" w:space="0" w:color="auto"/>
              <w:right w:val="single" w:sz="4" w:space="0" w:color="auto"/>
            </w:tcBorders>
            <w:shd w:val="clear" w:color="auto" w:fill="auto"/>
            <w:hideMark/>
          </w:tcPr>
          <w:p w14:paraId="080A89CB"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(decodificador) proporcionado.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CC"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D2" w14:textId="77777777" w:rsidTr="00843040">
        <w:trPr>
          <w:trHeight w:val="1284"/>
        </w:trPr>
        <w:tc>
          <w:tcPr>
            <w:tcW w:w="1273" w:type="dxa"/>
            <w:tcBorders>
              <w:top w:val="nil"/>
              <w:left w:val="single" w:sz="4" w:space="0" w:color="auto"/>
              <w:bottom w:val="single" w:sz="4" w:space="0" w:color="auto"/>
              <w:right w:val="single" w:sz="4" w:space="0" w:color="auto"/>
            </w:tcBorders>
            <w:shd w:val="clear" w:color="auto" w:fill="auto"/>
          </w:tcPr>
          <w:p w14:paraId="080A89CE" w14:textId="77777777" w:rsidR="00843040" w:rsidRDefault="00843040" w:rsidP="00411669">
            <w:pPr>
              <w:jc w:val="center"/>
              <w:rPr>
                <w:rFonts w:ascii="Arial Narrow" w:hAnsi="Arial Narrow"/>
                <w:sz w:val="18"/>
                <w:szCs w:val="18"/>
              </w:rPr>
            </w:pPr>
            <w:r>
              <w:rPr>
                <w:rFonts w:ascii="Arial Narrow" w:hAnsi="Arial Narrow"/>
                <w:sz w:val="18"/>
                <w:szCs w:val="18"/>
              </w:rPr>
              <w:t>RT01H410ID17</w:t>
            </w:r>
          </w:p>
        </w:tc>
        <w:tc>
          <w:tcPr>
            <w:tcW w:w="2271" w:type="dxa"/>
            <w:tcBorders>
              <w:top w:val="nil"/>
              <w:left w:val="nil"/>
              <w:bottom w:val="single" w:sz="4" w:space="0" w:color="auto"/>
              <w:right w:val="single" w:sz="4" w:space="0" w:color="auto"/>
            </w:tcBorders>
            <w:shd w:val="clear" w:color="auto" w:fill="auto"/>
          </w:tcPr>
          <w:p w14:paraId="080A89CF" w14:textId="77777777" w:rsidR="00843040" w:rsidRDefault="00843040" w:rsidP="00411669">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9D0" w14:textId="77777777" w:rsidR="00843040" w:rsidRDefault="00843040" w:rsidP="00411669">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268" w:type="dxa"/>
            <w:tcBorders>
              <w:top w:val="nil"/>
              <w:left w:val="nil"/>
              <w:bottom w:val="single" w:sz="4" w:space="0" w:color="auto"/>
              <w:right w:val="single" w:sz="4" w:space="0" w:color="auto"/>
            </w:tcBorders>
            <w:shd w:val="clear" w:color="auto" w:fill="auto"/>
          </w:tcPr>
          <w:p w14:paraId="080A89D1" w14:textId="77777777" w:rsidR="00843040" w:rsidRDefault="00843040" w:rsidP="00411669">
            <w:pPr>
              <w:rPr>
                <w:rFonts w:ascii="Arial Narrow" w:hAnsi="Arial Narrow"/>
                <w:color w:val="808080"/>
                <w:sz w:val="18"/>
                <w:szCs w:val="18"/>
              </w:rPr>
            </w:pPr>
            <w:r>
              <w:rPr>
                <w:rFonts w:ascii="Arial Narrow" w:hAnsi="Arial Narrow"/>
                <w:color w:val="808080"/>
                <w:sz w:val="18"/>
                <w:szCs w:val="18"/>
              </w:rPr>
              <w:t>Pesos (MXN)</w:t>
            </w:r>
          </w:p>
        </w:tc>
      </w:tr>
      <w:tr w:rsidR="00843040" w:rsidRPr="00592B52" w14:paraId="080A89D7" w14:textId="77777777" w:rsidTr="00843040">
        <w:trPr>
          <w:trHeight w:val="1673"/>
        </w:trPr>
        <w:tc>
          <w:tcPr>
            <w:tcW w:w="1273" w:type="dxa"/>
            <w:tcBorders>
              <w:top w:val="nil"/>
              <w:left w:val="single" w:sz="4" w:space="0" w:color="auto"/>
              <w:bottom w:val="single" w:sz="4" w:space="0" w:color="auto"/>
              <w:right w:val="single" w:sz="4" w:space="0" w:color="auto"/>
            </w:tcBorders>
            <w:shd w:val="clear" w:color="auto" w:fill="auto"/>
            <w:hideMark/>
          </w:tcPr>
          <w:p w14:paraId="080A89D3" w14:textId="77777777" w:rsidR="00843040" w:rsidRDefault="00843040" w:rsidP="00411669">
            <w:pPr>
              <w:jc w:val="center"/>
              <w:rPr>
                <w:rFonts w:ascii="Arial Narrow" w:hAnsi="Arial Narrow"/>
                <w:sz w:val="18"/>
                <w:szCs w:val="18"/>
              </w:rPr>
            </w:pPr>
            <w:r>
              <w:rPr>
                <w:rFonts w:ascii="Arial Narrow" w:hAnsi="Arial Narrow"/>
                <w:sz w:val="18"/>
                <w:szCs w:val="18"/>
              </w:rPr>
              <w:t>RT01H410ID18</w:t>
            </w:r>
          </w:p>
        </w:tc>
        <w:tc>
          <w:tcPr>
            <w:tcW w:w="2271" w:type="dxa"/>
            <w:tcBorders>
              <w:top w:val="nil"/>
              <w:left w:val="nil"/>
              <w:bottom w:val="single" w:sz="4" w:space="0" w:color="auto"/>
              <w:right w:val="single" w:sz="4" w:space="0" w:color="auto"/>
            </w:tcBorders>
            <w:shd w:val="clear" w:color="auto" w:fill="auto"/>
            <w:hideMark/>
          </w:tcPr>
          <w:p w14:paraId="080A89D4" w14:textId="77777777" w:rsidR="00843040" w:rsidRDefault="00843040" w:rsidP="00411669">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9D5"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D6"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DC" w14:textId="77777777" w:rsidTr="00843040">
        <w:trPr>
          <w:trHeight w:val="987"/>
        </w:trPr>
        <w:tc>
          <w:tcPr>
            <w:tcW w:w="1273" w:type="dxa"/>
            <w:tcBorders>
              <w:top w:val="nil"/>
              <w:left w:val="single" w:sz="4" w:space="0" w:color="auto"/>
              <w:bottom w:val="single" w:sz="4" w:space="0" w:color="auto"/>
              <w:right w:val="single" w:sz="4" w:space="0" w:color="auto"/>
            </w:tcBorders>
            <w:shd w:val="clear" w:color="auto" w:fill="auto"/>
            <w:hideMark/>
          </w:tcPr>
          <w:p w14:paraId="080A89D8" w14:textId="77777777" w:rsidR="00843040" w:rsidRDefault="00843040" w:rsidP="00411669">
            <w:pPr>
              <w:jc w:val="center"/>
              <w:rPr>
                <w:rFonts w:ascii="Arial Narrow" w:hAnsi="Arial Narrow"/>
                <w:sz w:val="18"/>
                <w:szCs w:val="18"/>
              </w:rPr>
            </w:pPr>
            <w:r>
              <w:rPr>
                <w:rFonts w:ascii="Arial Narrow" w:hAnsi="Arial Narrow"/>
                <w:sz w:val="18"/>
                <w:szCs w:val="18"/>
              </w:rPr>
              <w:t>RT01H410ID19</w:t>
            </w:r>
          </w:p>
        </w:tc>
        <w:tc>
          <w:tcPr>
            <w:tcW w:w="2271" w:type="dxa"/>
            <w:tcBorders>
              <w:top w:val="nil"/>
              <w:left w:val="nil"/>
              <w:bottom w:val="single" w:sz="4" w:space="0" w:color="auto"/>
              <w:right w:val="single" w:sz="4" w:space="0" w:color="auto"/>
            </w:tcBorders>
            <w:shd w:val="clear" w:color="auto" w:fill="auto"/>
            <w:hideMark/>
          </w:tcPr>
          <w:p w14:paraId="080A89D9" w14:textId="77777777" w:rsidR="00843040" w:rsidRDefault="00843040" w:rsidP="00411669">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9DA" w14:textId="77777777" w:rsidR="00843040" w:rsidRDefault="00843040" w:rsidP="00411669">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costo de cableado en RT01H410ID18.</w:t>
            </w:r>
          </w:p>
        </w:tc>
        <w:tc>
          <w:tcPr>
            <w:tcW w:w="2268" w:type="dxa"/>
            <w:tcBorders>
              <w:top w:val="nil"/>
              <w:left w:val="nil"/>
              <w:bottom w:val="single" w:sz="4" w:space="0" w:color="auto"/>
              <w:right w:val="single" w:sz="4" w:space="0" w:color="auto"/>
            </w:tcBorders>
            <w:shd w:val="clear" w:color="auto" w:fill="auto"/>
            <w:hideMark/>
          </w:tcPr>
          <w:p w14:paraId="080A89DB" w14:textId="77777777" w:rsidR="00843040" w:rsidRDefault="00843040" w:rsidP="00411669">
            <w:pPr>
              <w:rPr>
                <w:rFonts w:ascii="Arial Narrow" w:hAnsi="Arial Narrow"/>
                <w:sz w:val="18"/>
                <w:szCs w:val="18"/>
              </w:rPr>
            </w:pPr>
            <w:r>
              <w:rPr>
                <w:rFonts w:ascii="Arial Narrow" w:hAnsi="Arial Narrow"/>
                <w:sz w:val="18"/>
                <w:szCs w:val="18"/>
              </w:rPr>
              <w:t>cm/m/km</w:t>
            </w:r>
          </w:p>
        </w:tc>
      </w:tr>
      <w:tr w:rsidR="00843040" w:rsidRPr="00592B52" w14:paraId="080A89E1"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9DD" w14:textId="77777777" w:rsidR="00843040" w:rsidRDefault="00843040" w:rsidP="00411669">
            <w:pPr>
              <w:jc w:val="center"/>
              <w:rPr>
                <w:rFonts w:ascii="Arial Narrow" w:hAnsi="Arial Narrow"/>
                <w:sz w:val="18"/>
                <w:szCs w:val="18"/>
              </w:rPr>
            </w:pPr>
            <w:r>
              <w:rPr>
                <w:rFonts w:ascii="Arial Narrow" w:hAnsi="Arial Narrow"/>
                <w:sz w:val="18"/>
                <w:szCs w:val="18"/>
              </w:rPr>
              <w:lastRenderedPageBreak/>
              <w:t>RT01H410ID20</w:t>
            </w:r>
          </w:p>
        </w:tc>
        <w:tc>
          <w:tcPr>
            <w:tcW w:w="2271" w:type="dxa"/>
            <w:tcBorders>
              <w:top w:val="nil"/>
              <w:left w:val="nil"/>
              <w:bottom w:val="single" w:sz="4" w:space="0" w:color="auto"/>
              <w:right w:val="single" w:sz="4" w:space="0" w:color="auto"/>
            </w:tcBorders>
            <w:shd w:val="clear" w:color="auto" w:fill="auto"/>
            <w:hideMark/>
          </w:tcPr>
          <w:p w14:paraId="080A89DE" w14:textId="77777777" w:rsidR="00843040" w:rsidRDefault="00843040" w:rsidP="00411669">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9DF"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9E0"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E6"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E2" w14:textId="77777777" w:rsidR="00843040" w:rsidRDefault="00843040" w:rsidP="00411669">
            <w:pPr>
              <w:jc w:val="center"/>
              <w:rPr>
                <w:rFonts w:ascii="Arial Narrow" w:hAnsi="Arial Narrow"/>
                <w:sz w:val="18"/>
                <w:szCs w:val="18"/>
              </w:rPr>
            </w:pPr>
            <w:r>
              <w:rPr>
                <w:rFonts w:ascii="Arial Narrow" w:hAnsi="Arial Narrow"/>
                <w:sz w:val="18"/>
                <w:szCs w:val="18"/>
              </w:rPr>
              <w:t>RT01H410ID21</w:t>
            </w:r>
          </w:p>
        </w:tc>
        <w:tc>
          <w:tcPr>
            <w:tcW w:w="2271" w:type="dxa"/>
            <w:tcBorders>
              <w:top w:val="single" w:sz="4" w:space="0" w:color="auto"/>
              <w:left w:val="nil"/>
              <w:bottom w:val="single" w:sz="4" w:space="0" w:color="auto"/>
              <w:right w:val="single" w:sz="4" w:space="0" w:color="auto"/>
            </w:tcBorders>
            <w:shd w:val="clear" w:color="auto" w:fill="auto"/>
          </w:tcPr>
          <w:p w14:paraId="080A89E3" w14:textId="77777777" w:rsidR="00843040" w:rsidRDefault="00843040" w:rsidP="00411669">
            <w:pPr>
              <w:rPr>
                <w:rFonts w:ascii="Arial Narrow" w:hAnsi="Arial Narrow"/>
                <w:sz w:val="18"/>
                <w:szCs w:val="18"/>
              </w:rPr>
            </w:pPr>
            <w:r>
              <w:rPr>
                <w:rFonts w:ascii="Arial Narrow" w:hAnsi="Arial Narrow"/>
                <w:sz w:val="18"/>
                <w:szCs w:val="18"/>
              </w:rPr>
              <w:t>Pago oportuno sin impuestos</w:t>
            </w:r>
          </w:p>
        </w:tc>
        <w:tc>
          <w:tcPr>
            <w:tcW w:w="3969" w:type="dxa"/>
            <w:tcBorders>
              <w:top w:val="single" w:sz="4" w:space="0" w:color="auto"/>
              <w:left w:val="nil"/>
              <w:bottom w:val="single" w:sz="4" w:space="0" w:color="auto"/>
              <w:right w:val="single" w:sz="4" w:space="0" w:color="auto"/>
            </w:tcBorders>
            <w:shd w:val="clear" w:color="auto" w:fill="auto"/>
          </w:tcPr>
          <w:p w14:paraId="080A89E4"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E5"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EB"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E7" w14:textId="77777777" w:rsidR="00843040" w:rsidRDefault="00843040" w:rsidP="00411669">
            <w:pPr>
              <w:jc w:val="center"/>
              <w:rPr>
                <w:rFonts w:ascii="Arial Narrow" w:hAnsi="Arial Narrow"/>
                <w:sz w:val="18"/>
                <w:szCs w:val="18"/>
              </w:rPr>
            </w:pPr>
            <w:r>
              <w:rPr>
                <w:rFonts w:ascii="Arial Narrow" w:hAnsi="Arial Narrow"/>
                <w:sz w:val="18"/>
                <w:szCs w:val="18"/>
              </w:rPr>
              <w:t>RT01H410ID22</w:t>
            </w:r>
          </w:p>
        </w:tc>
        <w:tc>
          <w:tcPr>
            <w:tcW w:w="2271" w:type="dxa"/>
            <w:tcBorders>
              <w:top w:val="single" w:sz="4" w:space="0" w:color="auto"/>
              <w:left w:val="nil"/>
              <w:bottom w:val="single" w:sz="4" w:space="0" w:color="auto"/>
              <w:right w:val="single" w:sz="4" w:space="0" w:color="auto"/>
            </w:tcBorders>
            <w:shd w:val="clear" w:color="auto" w:fill="auto"/>
          </w:tcPr>
          <w:p w14:paraId="080A89E8" w14:textId="77777777" w:rsidR="00843040" w:rsidRDefault="00843040" w:rsidP="00411669">
            <w:pPr>
              <w:rPr>
                <w:rFonts w:ascii="Arial Narrow" w:hAnsi="Arial Narrow"/>
                <w:sz w:val="18"/>
                <w:szCs w:val="18"/>
              </w:rPr>
            </w:pPr>
            <w:r>
              <w:rPr>
                <w:rFonts w:ascii="Arial Narrow" w:hAnsi="Arial Narrow"/>
                <w:sz w:val="18"/>
                <w:szCs w:val="18"/>
              </w:rPr>
              <w:t>Pago oportuno con impuestos</w:t>
            </w:r>
          </w:p>
        </w:tc>
        <w:tc>
          <w:tcPr>
            <w:tcW w:w="3969" w:type="dxa"/>
            <w:tcBorders>
              <w:top w:val="single" w:sz="4" w:space="0" w:color="auto"/>
              <w:left w:val="nil"/>
              <w:bottom w:val="single" w:sz="4" w:space="0" w:color="auto"/>
              <w:right w:val="single" w:sz="4" w:space="0" w:color="auto"/>
            </w:tcBorders>
            <w:shd w:val="clear" w:color="auto" w:fill="auto"/>
          </w:tcPr>
          <w:p w14:paraId="080A89E9"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aplicables,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EA"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F0"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EC" w14:textId="77777777" w:rsidR="00843040" w:rsidRDefault="00843040" w:rsidP="00411669">
            <w:pPr>
              <w:jc w:val="center"/>
              <w:rPr>
                <w:rFonts w:ascii="Arial Narrow" w:hAnsi="Arial Narrow"/>
                <w:sz w:val="18"/>
                <w:szCs w:val="18"/>
              </w:rPr>
            </w:pPr>
            <w:r>
              <w:rPr>
                <w:rFonts w:ascii="Arial Narrow" w:hAnsi="Arial Narrow"/>
                <w:sz w:val="18"/>
                <w:szCs w:val="18"/>
              </w:rPr>
              <w:t>RT01H410ID23</w:t>
            </w:r>
          </w:p>
        </w:tc>
        <w:tc>
          <w:tcPr>
            <w:tcW w:w="2271" w:type="dxa"/>
            <w:tcBorders>
              <w:top w:val="single" w:sz="4" w:space="0" w:color="auto"/>
              <w:left w:val="nil"/>
              <w:bottom w:val="single" w:sz="4" w:space="0" w:color="auto"/>
              <w:right w:val="single" w:sz="4" w:space="0" w:color="auto"/>
            </w:tcBorders>
            <w:shd w:val="clear" w:color="auto" w:fill="auto"/>
          </w:tcPr>
          <w:p w14:paraId="080A89ED" w14:textId="77777777" w:rsidR="00843040" w:rsidRDefault="00843040" w:rsidP="00411669">
            <w:pPr>
              <w:rPr>
                <w:rFonts w:ascii="Arial Narrow" w:hAnsi="Arial Narrow"/>
                <w:sz w:val="18"/>
                <w:szCs w:val="18"/>
              </w:rPr>
            </w:pPr>
            <w:r>
              <w:rPr>
                <w:rFonts w:ascii="Arial Narrow" w:hAnsi="Arial Narrow"/>
                <w:sz w:val="18"/>
                <w:szCs w:val="18"/>
              </w:rPr>
              <w:t>Pago oportuno. Período de días</w:t>
            </w:r>
          </w:p>
        </w:tc>
        <w:tc>
          <w:tcPr>
            <w:tcW w:w="3969" w:type="dxa"/>
            <w:tcBorders>
              <w:top w:val="single" w:sz="4" w:space="0" w:color="auto"/>
              <w:left w:val="nil"/>
              <w:bottom w:val="single" w:sz="4" w:space="0" w:color="auto"/>
              <w:right w:val="single" w:sz="4" w:space="0" w:color="auto"/>
            </w:tcBorders>
            <w:shd w:val="clear" w:color="auto" w:fill="auto"/>
          </w:tcPr>
          <w:p w14:paraId="080A89EE" w14:textId="77777777" w:rsidR="00843040" w:rsidRDefault="00843040" w:rsidP="00411669">
            <w:pPr>
              <w:rPr>
                <w:rFonts w:ascii="Arial Narrow" w:hAnsi="Arial Narrow"/>
                <w:sz w:val="18"/>
                <w:szCs w:val="18"/>
              </w:rPr>
            </w:pPr>
            <w:r>
              <w:rPr>
                <w:rFonts w:ascii="Arial Narrow" w:hAnsi="Arial Narrow"/>
                <w:sz w:val="18"/>
                <w:szCs w:val="18"/>
              </w:rPr>
              <w:t>Para cada indicador de pago oportuno que se establezca,  el día o días en que se debe realizar el pago para obtener el beneficio, por ejemplo, dentro de los primeros 5 días del mes calendario o dentro de los primeros 2 días posteriores al corte de facturación.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EF" w14:textId="77777777" w:rsidR="00843040" w:rsidRDefault="00843040" w:rsidP="00411669">
            <w:pPr>
              <w:rPr>
                <w:rFonts w:ascii="Arial Narrow" w:hAnsi="Arial Narrow"/>
                <w:sz w:val="18"/>
                <w:szCs w:val="18"/>
              </w:rPr>
            </w:pPr>
            <w:r>
              <w:rPr>
                <w:rFonts w:ascii="Arial Narrow" w:hAnsi="Arial Narrow"/>
                <w:sz w:val="18"/>
                <w:szCs w:val="18"/>
              </w:rPr>
              <w:t>Número de días</w:t>
            </w:r>
          </w:p>
        </w:tc>
      </w:tr>
      <w:tr w:rsidR="00843040" w:rsidRPr="00592B52" w14:paraId="080A89F5"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F1" w14:textId="77777777" w:rsidR="00843040" w:rsidRDefault="00843040" w:rsidP="00411669">
            <w:pPr>
              <w:jc w:val="center"/>
              <w:rPr>
                <w:rFonts w:ascii="Arial Narrow" w:hAnsi="Arial Narrow"/>
                <w:sz w:val="18"/>
                <w:szCs w:val="18"/>
              </w:rPr>
            </w:pPr>
            <w:r>
              <w:rPr>
                <w:rFonts w:ascii="Arial Narrow" w:hAnsi="Arial Narrow"/>
                <w:sz w:val="18"/>
                <w:szCs w:val="18"/>
              </w:rPr>
              <w:t>RT01H410ID24</w:t>
            </w:r>
          </w:p>
        </w:tc>
        <w:tc>
          <w:tcPr>
            <w:tcW w:w="2271" w:type="dxa"/>
            <w:tcBorders>
              <w:top w:val="single" w:sz="4" w:space="0" w:color="auto"/>
              <w:left w:val="nil"/>
              <w:bottom w:val="single" w:sz="4" w:space="0" w:color="auto"/>
              <w:right w:val="single" w:sz="4" w:space="0" w:color="auto"/>
            </w:tcBorders>
            <w:shd w:val="clear" w:color="auto" w:fill="auto"/>
          </w:tcPr>
          <w:p w14:paraId="080A89F2" w14:textId="77777777" w:rsidR="00843040" w:rsidRDefault="00843040" w:rsidP="00411669">
            <w:pPr>
              <w:rPr>
                <w:rFonts w:ascii="Arial Narrow" w:hAnsi="Arial Narrow"/>
                <w:sz w:val="18"/>
                <w:szCs w:val="18"/>
              </w:rPr>
            </w:pPr>
            <w:r>
              <w:rPr>
                <w:rFonts w:ascii="Arial Narrow" w:hAnsi="Arial Narrow"/>
                <w:sz w:val="18"/>
                <w:szCs w:val="18"/>
              </w:rPr>
              <w:t>Cargo por pago tardío sin impuestos</w:t>
            </w:r>
          </w:p>
        </w:tc>
        <w:tc>
          <w:tcPr>
            <w:tcW w:w="3969" w:type="dxa"/>
            <w:tcBorders>
              <w:top w:val="single" w:sz="4" w:space="0" w:color="auto"/>
              <w:left w:val="nil"/>
              <w:bottom w:val="single" w:sz="4" w:space="0" w:color="auto"/>
              <w:right w:val="single" w:sz="4" w:space="0" w:color="auto"/>
            </w:tcBorders>
            <w:shd w:val="clear" w:color="auto" w:fill="auto"/>
          </w:tcPr>
          <w:p w14:paraId="080A89F3"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antes de impuestos, que deberá requisitarse en el caso de que se tenga contemplado un pago de penalidad por no realizar el pago de la "Renta mensual" en el período establecido al contratar el servicio.  Este indicador deberá requisitarse tantas veces como opciones de pagos tardíos contemple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F4"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FA"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F6" w14:textId="77777777" w:rsidR="00843040" w:rsidRDefault="00843040" w:rsidP="00411669">
            <w:pPr>
              <w:jc w:val="center"/>
              <w:rPr>
                <w:rFonts w:ascii="Arial Narrow" w:hAnsi="Arial Narrow"/>
                <w:sz w:val="18"/>
                <w:szCs w:val="18"/>
              </w:rPr>
            </w:pPr>
            <w:r>
              <w:rPr>
                <w:rFonts w:ascii="Arial Narrow" w:hAnsi="Arial Narrow"/>
                <w:sz w:val="18"/>
                <w:szCs w:val="18"/>
              </w:rPr>
              <w:t>RT01H410ID25</w:t>
            </w:r>
          </w:p>
        </w:tc>
        <w:tc>
          <w:tcPr>
            <w:tcW w:w="2271" w:type="dxa"/>
            <w:tcBorders>
              <w:top w:val="single" w:sz="4" w:space="0" w:color="auto"/>
              <w:left w:val="nil"/>
              <w:bottom w:val="single" w:sz="4" w:space="0" w:color="auto"/>
              <w:right w:val="single" w:sz="4" w:space="0" w:color="auto"/>
            </w:tcBorders>
            <w:shd w:val="clear" w:color="auto" w:fill="auto"/>
          </w:tcPr>
          <w:p w14:paraId="080A89F7" w14:textId="77777777" w:rsidR="00843040" w:rsidRDefault="00843040" w:rsidP="00411669">
            <w:pPr>
              <w:rPr>
                <w:rFonts w:ascii="Arial Narrow" w:hAnsi="Arial Narrow"/>
                <w:sz w:val="18"/>
                <w:szCs w:val="18"/>
              </w:rPr>
            </w:pPr>
            <w:r>
              <w:rPr>
                <w:rFonts w:ascii="Arial Narrow" w:hAnsi="Arial Narrow"/>
                <w:sz w:val="18"/>
                <w:szCs w:val="18"/>
              </w:rPr>
              <w:t>Cargo por pago tardío con impuestos</w:t>
            </w:r>
          </w:p>
        </w:tc>
        <w:tc>
          <w:tcPr>
            <w:tcW w:w="3969" w:type="dxa"/>
            <w:tcBorders>
              <w:top w:val="single" w:sz="4" w:space="0" w:color="auto"/>
              <w:left w:val="nil"/>
              <w:bottom w:val="single" w:sz="4" w:space="0" w:color="auto"/>
              <w:right w:val="single" w:sz="4" w:space="0" w:color="auto"/>
            </w:tcBorders>
            <w:shd w:val="clear" w:color="auto" w:fill="auto"/>
          </w:tcPr>
          <w:p w14:paraId="080A89F8" w14:textId="77777777" w:rsidR="00843040" w:rsidRDefault="00843040" w:rsidP="00411669">
            <w:pPr>
              <w:rPr>
                <w:rFonts w:ascii="Arial Narrow" w:hAnsi="Arial Narrow"/>
                <w:sz w:val="18"/>
                <w:szCs w:val="18"/>
              </w:rPr>
            </w:pPr>
            <w:r>
              <w:rPr>
                <w:rFonts w:ascii="Arial Narrow" w:hAnsi="Arial Narrow"/>
                <w:sz w:val="18"/>
                <w:szCs w:val="18"/>
              </w:rPr>
              <w:t>Cantidad expresada en moneda nacional incluyendo impuestos aplicables, que deberá requisitarse en el caso de que se tenga contemplado un pago de penalidad por no realizar el pago de la "Renta mensual" en el período establecido al contratar el servicio.  Este indicador deberá requisitarse tantas veces como opciones de pagos tardíos contemple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F9" w14:textId="77777777" w:rsidR="00843040" w:rsidRDefault="00843040" w:rsidP="00411669">
            <w:pPr>
              <w:rPr>
                <w:rFonts w:ascii="Arial Narrow" w:hAnsi="Arial Narrow"/>
                <w:sz w:val="18"/>
                <w:szCs w:val="18"/>
              </w:rPr>
            </w:pPr>
            <w:r>
              <w:rPr>
                <w:rFonts w:ascii="Arial Narrow" w:hAnsi="Arial Narrow"/>
                <w:sz w:val="18"/>
                <w:szCs w:val="18"/>
              </w:rPr>
              <w:t>Pesos (MXN)</w:t>
            </w:r>
          </w:p>
        </w:tc>
      </w:tr>
      <w:tr w:rsidR="00843040" w:rsidRPr="00592B52" w14:paraId="080A89FF"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9FB" w14:textId="77777777" w:rsidR="00843040" w:rsidRDefault="00843040" w:rsidP="00411669">
            <w:pPr>
              <w:jc w:val="center"/>
              <w:rPr>
                <w:rFonts w:ascii="Arial Narrow" w:hAnsi="Arial Narrow"/>
                <w:sz w:val="18"/>
                <w:szCs w:val="18"/>
              </w:rPr>
            </w:pPr>
            <w:r>
              <w:rPr>
                <w:rFonts w:ascii="Arial Narrow" w:hAnsi="Arial Narrow"/>
                <w:sz w:val="18"/>
                <w:szCs w:val="18"/>
              </w:rPr>
              <w:lastRenderedPageBreak/>
              <w:t>RT01H410ID26</w:t>
            </w:r>
          </w:p>
        </w:tc>
        <w:tc>
          <w:tcPr>
            <w:tcW w:w="2271" w:type="dxa"/>
            <w:tcBorders>
              <w:top w:val="single" w:sz="4" w:space="0" w:color="auto"/>
              <w:left w:val="nil"/>
              <w:bottom w:val="single" w:sz="4" w:space="0" w:color="auto"/>
              <w:right w:val="single" w:sz="4" w:space="0" w:color="auto"/>
            </w:tcBorders>
            <w:shd w:val="clear" w:color="auto" w:fill="auto"/>
          </w:tcPr>
          <w:p w14:paraId="080A89FC" w14:textId="77777777" w:rsidR="00843040" w:rsidRDefault="00843040" w:rsidP="00411669">
            <w:pPr>
              <w:rPr>
                <w:rFonts w:ascii="Arial Narrow" w:hAnsi="Arial Narrow"/>
                <w:sz w:val="18"/>
                <w:szCs w:val="18"/>
              </w:rPr>
            </w:pPr>
            <w:r>
              <w:rPr>
                <w:rFonts w:ascii="Arial Narrow" w:hAnsi="Arial Narrow"/>
                <w:sz w:val="18"/>
                <w:szCs w:val="18"/>
              </w:rPr>
              <w:t>Cargo por pago tardío. Período de días</w:t>
            </w:r>
          </w:p>
        </w:tc>
        <w:tc>
          <w:tcPr>
            <w:tcW w:w="3969" w:type="dxa"/>
            <w:tcBorders>
              <w:top w:val="single" w:sz="4" w:space="0" w:color="auto"/>
              <w:left w:val="nil"/>
              <w:bottom w:val="single" w:sz="4" w:space="0" w:color="auto"/>
              <w:right w:val="single" w:sz="4" w:space="0" w:color="auto"/>
            </w:tcBorders>
            <w:shd w:val="clear" w:color="auto" w:fill="auto"/>
          </w:tcPr>
          <w:p w14:paraId="080A89FD" w14:textId="77777777" w:rsidR="00843040" w:rsidRDefault="00843040" w:rsidP="00411669">
            <w:pPr>
              <w:rPr>
                <w:rFonts w:ascii="Arial Narrow" w:hAnsi="Arial Narrow"/>
                <w:sz w:val="18"/>
                <w:szCs w:val="18"/>
              </w:rPr>
            </w:pPr>
            <w:r>
              <w:rPr>
                <w:rFonts w:ascii="Arial Narrow" w:hAnsi="Arial Narrow"/>
                <w:sz w:val="18"/>
                <w:szCs w:val="18"/>
              </w:rPr>
              <w:t>Para cada indicador de pago tardío que se establezca,  el día o días en que se aplicará, por ejemplo, dentro de los primeros 5 días del mes calendario o dentro de los primeros 2 días posteriores al corte de facturación.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9FE" w14:textId="77777777" w:rsidR="00843040" w:rsidRDefault="00843040" w:rsidP="00411669">
            <w:pPr>
              <w:rPr>
                <w:rFonts w:ascii="Arial Narrow" w:hAnsi="Arial Narrow"/>
                <w:sz w:val="18"/>
                <w:szCs w:val="18"/>
              </w:rPr>
            </w:pPr>
            <w:r>
              <w:rPr>
                <w:rFonts w:ascii="Arial Narrow" w:hAnsi="Arial Narrow"/>
                <w:sz w:val="18"/>
                <w:szCs w:val="18"/>
              </w:rPr>
              <w:t>Número de días</w:t>
            </w:r>
          </w:p>
        </w:tc>
      </w:tr>
      <w:tr w:rsidR="00843040" w:rsidRPr="00592B52" w14:paraId="080A8A04"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00" w14:textId="77777777" w:rsidR="00843040" w:rsidRDefault="00843040" w:rsidP="00411669">
            <w:pPr>
              <w:jc w:val="center"/>
              <w:rPr>
                <w:rFonts w:ascii="Arial Narrow" w:hAnsi="Arial Narrow"/>
                <w:sz w:val="18"/>
                <w:szCs w:val="18"/>
              </w:rPr>
            </w:pPr>
            <w:r>
              <w:rPr>
                <w:rFonts w:ascii="Arial Narrow" w:hAnsi="Arial Narrow"/>
                <w:sz w:val="18"/>
                <w:szCs w:val="18"/>
              </w:rPr>
              <w:t>RT01H410ID27</w:t>
            </w:r>
          </w:p>
        </w:tc>
        <w:tc>
          <w:tcPr>
            <w:tcW w:w="2271" w:type="dxa"/>
            <w:tcBorders>
              <w:top w:val="single" w:sz="4" w:space="0" w:color="auto"/>
              <w:left w:val="nil"/>
              <w:bottom w:val="single" w:sz="4" w:space="0" w:color="auto"/>
              <w:right w:val="single" w:sz="4" w:space="0" w:color="auto"/>
            </w:tcBorders>
            <w:shd w:val="clear" w:color="auto" w:fill="auto"/>
          </w:tcPr>
          <w:p w14:paraId="080A8A01" w14:textId="77777777" w:rsidR="00843040" w:rsidRDefault="00843040" w:rsidP="00411669">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single" w:sz="4" w:space="0" w:color="auto"/>
              <w:left w:val="nil"/>
              <w:bottom w:val="single" w:sz="4" w:space="0" w:color="auto"/>
              <w:right w:val="single" w:sz="4" w:space="0" w:color="auto"/>
            </w:tcBorders>
            <w:shd w:val="clear" w:color="auto" w:fill="auto"/>
          </w:tcPr>
          <w:p w14:paraId="080A8A02" w14:textId="77777777" w:rsidR="00843040" w:rsidRDefault="00843040" w:rsidP="00411669">
            <w:pPr>
              <w:rPr>
                <w:rFonts w:ascii="Arial Narrow" w:hAnsi="Arial Narrow"/>
                <w:sz w:val="18"/>
                <w:szCs w:val="18"/>
              </w:rPr>
            </w:pPr>
            <w:r>
              <w:rPr>
                <w:rFonts w:ascii="Arial Narrow" w:hAnsi="Arial Narrow"/>
                <w:sz w:val="18"/>
                <w:szCs w:val="18"/>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RT01H410ID21, RT01H410ID22, RT01H410ID24 y RT01H410ID25.</w:t>
            </w:r>
          </w:p>
        </w:tc>
        <w:tc>
          <w:tcPr>
            <w:tcW w:w="2268" w:type="dxa"/>
            <w:tcBorders>
              <w:top w:val="single" w:sz="4" w:space="0" w:color="auto"/>
              <w:left w:val="nil"/>
              <w:bottom w:val="single" w:sz="4" w:space="0" w:color="auto"/>
              <w:right w:val="single" w:sz="4" w:space="0" w:color="auto"/>
            </w:tcBorders>
            <w:shd w:val="clear" w:color="auto" w:fill="auto"/>
          </w:tcPr>
          <w:p w14:paraId="080A8A03"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09" w14:textId="77777777" w:rsidTr="00843040">
        <w:trPr>
          <w:trHeight w:val="1100"/>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05" w14:textId="77777777" w:rsidR="00843040" w:rsidRDefault="00843040" w:rsidP="00411669">
            <w:pPr>
              <w:jc w:val="center"/>
              <w:rPr>
                <w:rFonts w:ascii="Arial Narrow" w:hAnsi="Arial Narrow"/>
                <w:sz w:val="18"/>
                <w:szCs w:val="18"/>
              </w:rPr>
            </w:pPr>
            <w:r>
              <w:rPr>
                <w:rFonts w:ascii="Arial Narrow" w:hAnsi="Arial Narrow"/>
                <w:sz w:val="18"/>
                <w:szCs w:val="18"/>
              </w:rPr>
              <w:t>RT01H410ID28</w:t>
            </w:r>
          </w:p>
        </w:tc>
        <w:tc>
          <w:tcPr>
            <w:tcW w:w="2271" w:type="dxa"/>
            <w:tcBorders>
              <w:top w:val="single" w:sz="4" w:space="0" w:color="auto"/>
              <w:left w:val="nil"/>
              <w:bottom w:val="single" w:sz="4" w:space="0" w:color="auto"/>
              <w:right w:val="single" w:sz="4" w:space="0" w:color="auto"/>
            </w:tcBorders>
            <w:shd w:val="clear" w:color="auto" w:fill="auto"/>
          </w:tcPr>
          <w:p w14:paraId="080A8A06" w14:textId="77777777" w:rsidR="00843040" w:rsidRDefault="00843040" w:rsidP="00411669">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single" w:sz="4" w:space="0" w:color="auto"/>
              <w:left w:val="nil"/>
              <w:bottom w:val="single" w:sz="4" w:space="0" w:color="auto"/>
              <w:right w:val="single" w:sz="4" w:space="0" w:color="auto"/>
            </w:tcBorders>
            <w:shd w:val="clear" w:color="auto" w:fill="auto"/>
          </w:tcPr>
          <w:p w14:paraId="080A8A07" w14:textId="77777777" w:rsidR="00843040" w:rsidRDefault="00843040" w:rsidP="00411669">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A08"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0E" w14:textId="77777777" w:rsidTr="00843040">
        <w:trPr>
          <w:trHeight w:val="1088"/>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0A" w14:textId="77777777" w:rsidR="00843040" w:rsidRDefault="00843040" w:rsidP="00411669">
            <w:pPr>
              <w:jc w:val="center"/>
              <w:rPr>
                <w:rFonts w:ascii="Arial Narrow" w:hAnsi="Arial Narrow"/>
                <w:sz w:val="18"/>
                <w:szCs w:val="18"/>
              </w:rPr>
            </w:pPr>
            <w:r>
              <w:rPr>
                <w:rFonts w:ascii="Arial Narrow" w:hAnsi="Arial Narrow"/>
                <w:sz w:val="18"/>
                <w:szCs w:val="18"/>
              </w:rPr>
              <w:t>RT01H410ID29</w:t>
            </w:r>
          </w:p>
        </w:tc>
        <w:tc>
          <w:tcPr>
            <w:tcW w:w="2271" w:type="dxa"/>
            <w:tcBorders>
              <w:top w:val="single" w:sz="4" w:space="0" w:color="auto"/>
              <w:left w:val="nil"/>
              <w:bottom w:val="single" w:sz="4" w:space="0" w:color="auto"/>
              <w:right w:val="single" w:sz="4" w:space="0" w:color="auto"/>
            </w:tcBorders>
            <w:shd w:val="clear" w:color="auto" w:fill="auto"/>
          </w:tcPr>
          <w:p w14:paraId="080A8A0B" w14:textId="77777777" w:rsidR="00843040" w:rsidRDefault="00843040" w:rsidP="00411669">
            <w:pPr>
              <w:rPr>
                <w:rFonts w:ascii="Arial Narrow" w:hAnsi="Arial Narrow"/>
                <w:sz w:val="18"/>
                <w:szCs w:val="18"/>
              </w:rPr>
            </w:pPr>
            <w:r>
              <w:rPr>
                <w:rFonts w:ascii="Arial Narrow" w:hAnsi="Arial Narrow"/>
                <w:sz w:val="18"/>
                <w:szCs w:val="18"/>
              </w:rPr>
              <w:t>Plazo mínimo de permanencia</w:t>
            </w:r>
          </w:p>
        </w:tc>
        <w:tc>
          <w:tcPr>
            <w:tcW w:w="3969" w:type="dxa"/>
            <w:tcBorders>
              <w:top w:val="single" w:sz="4" w:space="0" w:color="auto"/>
              <w:left w:val="nil"/>
              <w:bottom w:val="single" w:sz="4" w:space="0" w:color="auto"/>
              <w:right w:val="single" w:sz="4" w:space="0" w:color="auto"/>
            </w:tcBorders>
            <w:shd w:val="clear" w:color="auto" w:fill="auto"/>
          </w:tcPr>
          <w:p w14:paraId="080A8A0C" w14:textId="77777777" w:rsidR="00843040" w:rsidRDefault="00843040" w:rsidP="00411669">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A0D" w14:textId="77777777" w:rsidR="00843040" w:rsidRDefault="00843040" w:rsidP="00411669">
            <w:pPr>
              <w:rPr>
                <w:rFonts w:ascii="Arial Narrow" w:hAnsi="Arial Narrow"/>
                <w:sz w:val="18"/>
                <w:szCs w:val="18"/>
              </w:rPr>
            </w:pPr>
            <w:r>
              <w:rPr>
                <w:rFonts w:ascii="Arial Narrow" w:hAnsi="Arial Narrow"/>
                <w:sz w:val="18"/>
                <w:szCs w:val="18"/>
              </w:rPr>
              <w:t>Número de meses</w:t>
            </w:r>
          </w:p>
        </w:tc>
      </w:tr>
      <w:tr w:rsidR="00843040" w:rsidRPr="00592B52" w14:paraId="080A8A13"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0F" w14:textId="77777777" w:rsidR="00843040" w:rsidRDefault="00843040" w:rsidP="00411669">
            <w:pPr>
              <w:jc w:val="center"/>
              <w:rPr>
                <w:rFonts w:ascii="Arial Narrow" w:hAnsi="Arial Narrow"/>
                <w:sz w:val="18"/>
                <w:szCs w:val="18"/>
              </w:rPr>
            </w:pPr>
            <w:r>
              <w:rPr>
                <w:rFonts w:ascii="Arial Narrow" w:hAnsi="Arial Narrow"/>
                <w:sz w:val="18"/>
                <w:szCs w:val="18"/>
              </w:rPr>
              <w:t>RT01H410ID30</w:t>
            </w:r>
          </w:p>
        </w:tc>
        <w:tc>
          <w:tcPr>
            <w:tcW w:w="2271" w:type="dxa"/>
            <w:tcBorders>
              <w:top w:val="single" w:sz="4" w:space="0" w:color="auto"/>
              <w:left w:val="nil"/>
              <w:bottom w:val="single" w:sz="4" w:space="0" w:color="auto"/>
              <w:right w:val="single" w:sz="4" w:space="0" w:color="auto"/>
            </w:tcBorders>
            <w:shd w:val="clear" w:color="auto" w:fill="auto"/>
          </w:tcPr>
          <w:p w14:paraId="080A8A10" w14:textId="77777777" w:rsidR="00843040" w:rsidRDefault="00843040" w:rsidP="00411669">
            <w:pPr>
              <w:rPr>
                <w:rFonts w:ascii="Arial Narrow" w:hAnsi="Arial Narrow"/>
                <w:sz w:val="18"/>
                <w:szCs w:val="18"/>
              </w:rPr>
            </w:pPr>
            <w:r>
              <w:rPr>
                <w:rFonts w:ascii="Arial Narrow" w:hAnsi="Arial Narrow"/>
                <w:sz w:val="18"/>
                <w:szCs w:val="18"/>
              </w:rPr>
              <w:t>Descripción de la Tarifa/Promoción</w:t>
            </w:r>
          </w:p>
        </w:tc>
        <w:tc>
          <w:tcPr>
            <w:tcW w:w="3969" w:type="dxa"/>
            <w:tcBorders>
              <w:top w:val="single" w:sz="4" w:space="0" w:color="auto"/>
              <w:left w:val="nil"/>
              <w:bottom w:val="single" w:sz="4" w:space="0" w:color="auto"/>
              <w:right w:val="single" w:sz="4" w:space="0" w:color="auto"/>
            </w:tcBorders>
            <w:shd w:val="clear" w:color="auto" w:fill="auto"/>
          </w:tcPr>
          <w:p w14:paraId="080A8A11" w14:textId="77777777" w:rsidR="00843040" w:rsidRDefault="00843040" w:rsidP="00411669">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268" w:type="dxa"/>
            <w:tcBorders>
              <w:top w:val="single" w:sz="4" w:space="0" w:color="auto"/>
              <w:left w:val="nil"/>
              <w:bottom w:val="single" w:sz="4" w:space="0" w:color="auto"/>
              <w:right w:val="single" w:sz="4" w:space="0" w:color="auto"/>
            </w:tcBorders>
            <w:shd w:val="clear" w:color="auto" w:fill="auto"/>
          </w:tcPr>
          <w:p w14:paraId="080A8A12"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18"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14" w14:textId="77777777" w:rsidR="00843040" w:rsidRDefault="00843040" w:rsidP="00411669">
            <w:pPr>
              <w:jc w:val="center"/>
              <w:rPr>
                <w:rFonts w:ascii="Arial Narrow" w:hAnsi="Arial Narrow"/>
                <w:sz w:val="18"/>
                <w:szCs w:val="18"/>
              </w:rPr>
            </w:pPr>
            <w:r>
              <w:rPr>
                <w:rFonts w:ascii="Arial Narrow" w:hAnsi="Arial Narrow"/>
                <w:sz w:val="18"/>
                <w:szCs w:val="18"/>
              </w:rPr>
              <w:t>RT01H410ID31</w:t>
            </w:r>
          </w:p>
        </w:tc>
        <w:tc>
          <w:tcPr>
            <w:tcW w:w="2271" w:type="dxa"/>
            <w:tcBorders>
              <w:top w:val="single" w:sz="4" w:space="0" w:color="auto"/>
              <w:left w:val="nil"/>
              <w:bottom w:val="single" w:sz="4" w:space="0" w:color="auto"/>
              <w:right w:val="single" w:sz="4" w:space="0" w:color="auto"/>
            </w:tcBorders>
            <w:shd w:val="clear" w:color="auto" w:fill="auto"/>
          </w:tcPr>
          <w:p w14:paraId="080A8A15" w14:textId="77777777" w:rsidR="00843040" w:rsidRDefault="00843040" w:rsidP="00411669">
            <w:pPr>
              <w:rPr>
                <w:rFonts w:ascii="Arial Narrow" w:hAnsi="Arial Narrow"/>
                <w:sz w:val="18"/>
                <w:szCs w:val="18"/>
              </w:rPr>
            </w:pPr>
            <w:r>
              <w:rPr>
                <w:rFonts w:ascii="Arial Narrow" w:hAnsi="Arial Narrow"/>
                <w:sz w:val="18"/>
                <w:szCs w:val="18"/>
              </w:rPr>
              <w:t>Reglas de Aplicación</w:t>
            </w:r>
          </w:p>
        </w:tc>
        <w:tc>
          <w:tcPr>
            <w:tcW w:w="3969" w:type="dxa"/>
            <w:tcBorders>
              <w:top w:val="single" w:sz="4" w:space="0" w:color="auto"/>
              <w:left w:val="nil"/>
              <w:bottom w:val="single" w:sz="4" w:space="0" w:color="auto"/>
              <w:right w:val="single" w:sz="4" w:space="0" w:color="auto"/>
            </w:tcBorders>
            <w:shd w:val="clear" w:color="auto" w:fill="auto"/>
          </w:tcPr>
          <w:p w14:paraId="080A8A16" w14:textId="77777777" w:rsidR="00843040" w:rsidRDefault="00843040" w:rsidP="00411669">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268" w:type="dxa"/>
            <w:tcBorders>
              <w:top w:val="single" w:sz="4" w:space="0" w:color="auto"/>
              <w:left w:val="nil"/>
              <w:bottom w:val="single" w:sz="4" w:space="0" w:color="auto"/>
              <w:right w:val="single" w:sz="4" w:space="0" w:color="auto"/>
            </w:tcBorders>
            <w:shd w:val="clear" w:color="auto" w:fill="auto"/>
          </w:tcPr>
          <w:p w14:paraId="080A8A17"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1D" w14:textId="77777777" w:rsidTr="00843040">
        <w:trPr>
          <w:trHeight w:val="70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19" w14:textId="77777777" w:rsidR="00843040" w:rsidRDefault="00843040" w:rsidP="00411669">
            <w:pPr>
              <w:jc w:val="center"/>
              <w:rPr>
                <w:rFonts w:ascii="Arial Narrow" w:hAnsi="Arial Narrow"/>
                <w:sz w:val="18"/>
                <w:szCs w:val="18"/>
              </w:rPr>
            </w:pPr>
            <w:r>
              <w:rPr>
                <w:rFonts w:ascii="Arial Narrow" w:hAnsi="Arial Narrow"/>
                <w:sz w:val="18"/>
                <w:szCs w:val="18"/>
              </w:rPr>
              <w:t>RT01H410ID32</w:t>
            </w:r>
          </w:p>
        </w:tc>
        <w:tc>
          <w:tcPr>
            <w:tcW w:w="2271" w:type="dxa"/>
            <w:tcBorders>
              <w:top w:val="single" w:sz="4" w:space="0" w:color="auto"/>
              <w:left w:val="nil"/>
              <w:bottom w:val="single" w:sz="4" w:space="0" w:color="auto"/>
              <w:right w:val="single" w:sz="4" w:space="0" w:color="auto"/>
            </w:tcBorders>
            <w:shd w:val="clear" w:color="auto" w:fill="auto"/>
          </w:tcPr>
          <w:p w14:paraId="080A8A1A" w14:textId="77777777" w:rsidR="00843040" w:rsidRDefault="00843040" w:rsidP="00411669">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tcPr>
          <w:p w14:paraId="080A8A1B" w14:textId="77777777" w:rsidR="00843040" w:rsidRDefault="00843040" w:rsidP="0041166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A1C" w14:textId="77777777" w:rsidR="00843040" w:rsidRDefault="00843040" w:rsidP="00411669">
            <w:pPr>
              <w:rPr>
                <w:rFonts w:ascii="Arial Narrow" w:hAnsi="Arial Narrow"/>
                <w:sz w:val="18"/>
                <w:szCs w:val="18"/>
              </w:rPr>
            </w:pPr>
            <w:r>
              <w:rPr>
                <w:rFonts w:ascii="Arial Narrow" w:hAnsi="Arial Narrow"/>
                <w:sz w:val="18"/>
                <w:szCs w:val="18"/>
              </w:rPr>
              <w:t>Texto libre</w:t>
            </w:r>
          </w:p>
        </w:tc>
      </w:tr>
      <w:tr w:rsidR="00843040" w:rsidRPr="00592B52" w14:paraId="080A8A22" w14:textId="77777777" w:rsidTr="00843040">
        <w:trPr>
          <w:trHeight w:val="1574"/>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A1E" w14:textId="77777777" w:rsidR="00843040" w:rsidRDefault="00843040" w:rsidP="00411669">
            <w:pPr>
              <w:jc w:val="center"/>
              <w:rPr>
                <w:rFonts w:ascii="Arial Narrow" w:hAnsi="Arial Narrow"/>
                <w:sz w:val="18"/>
                <w:szCs w:val="18"/>
              </w:rPr>
            </w:pPr>
            <w:r>
              <w:rPr>
                <w:rFonts w:ascii="Arial Narrow" w:hAnsi="Arial Narrow"/>
                <w:sz w:val="18"/>
                <w:szCs w:val="18"/>
              </w:rPr>
              <w:t>RT01H410ID33</w:t>
            </w:r>
          </w:p>
        </w:tc>
        <w:tc>
          <w:tcPr>
            <w:tcW w:w="2271" w:type="dxa"/>
            <w:tcBorders>
              <w:top w:val="single" w:sz="4" w:space="0" w:color="auto"/>
              <w:left w:val="nil"/>
              <w:bottom w:val="single" w:sz="4" w:space="0" w:color="auto"/>
              <w:right w:val="single" w:sz="4" w:space="0" w:color="auto"/>
            </w:tcBorders>
            <w:shd w:val="clear" w:color="auto" w:fill="auto"/>
          </w:tcPr>
          <w:p w14:paraId="080A8A1F" w14:textId="77777777" w:rsidR="00843040" w:rsidRDefault="00843040" w:rsidP="0041166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A20" w14:textId="77777777" w:rsidR="00843040" w:rsidRDefault="00843040" w:rsidP="00411669">
            <w:pPr>
              <w:rPr>
                <w:rFonts w:ascii="Arial Narrow" w:hAnsi="Arial Narrow"/>
                <w:sz w:val="18"/>
                <w:szCs w:val="18"/>
              </w:rPr>
            </w:pPr>
            <w:r>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w:t>
            </w:r>
            <w:r>
              <w:rPr>
                <w:rFonts w:ascii="Arial Narrow" w:hAnsi="Arial Narrow"/>
                <w:sz w:val="18"/>
                <w:szCs w:val="18"/>
              </w:rPr>
              <w:lastRenderedPageBreak/>
              <w:t>documento complementario. Teniendo en cuenta lo anterior, el documento no deberá exceder de una hoja. Indicador a presentarse en el caso de que aplique.</w:t>
            </w:r>
          </w:p>
        </w:tc>
        <w:tc>
          <w:tcPr>
            <w:tcW w:w="2268" w:type="dxa"/>
            <w:tcBorders>
              <w:top w:val="single" w:sz="4" w:space="0" w:color="auto"/>
              <w:left w:val="nil"/>
              <w:bottom w:val="single" w:sz="4" w:space="0" w:color="auto"/>
              <w:right w:val="single" w:sz="4" w:space="0" w:color="auto"/>
            </w:tcBorders>
            <w:shd w:val="clear" w:color="auto" w:fill="auto"/>
          </w:tcPr>
          <w:p w14:paraId="080A8A21" w14:textId="77777777" w:rsidR="00843040" w:rsidRDefault="00843040" w:rsidP="00411669">
            <w:pPr>
              <w:rPr>
                <w:rFonts w:ascii="Arial Narrow" w:hAnsi="Arial Narrow"/>
                <w:sz w:val="18"/>
                <w:szCs w:val="18"/>
              </w:rPr>
            </w:pPr>
            <w:r>
              <w:rPr>
                <w:rFonts w:ascii="Arial Narrow" w:hAnsi="Arial Narrow"/>
                <w:sz w:val="18"/>
                <w:szCs w:val="18"/>
              </w:rPr>
              <w:lastRenderedPageBreak/>
              <w:t>Carga de archivo PDF</w:t>
            </w:r>
          </w:p>
        </w:tc>
      </w:tr>
    </w:tbl>
    <w:p w14:paraId="080A8A23" w14:textId="77777777" w:rsidR="00FB3D13" w:rsidRDefault="00FB3D13" w:rsidP="00557350">
      <w:pPr>
        <w:spacing w:after="0" w:line="240" w:lineRule="auto"/>
        <w:jc w:val="both"/>
      </w:pPr>
    </w:p>
    <w:p w14:paraId="080A8A24" w14:textId="77777777" w:rsidR="00FB3D13" w:rsidRDefault="00FB3D13">
      <w:pPr>
        <w:spacing w:after="160" w:line="259" w:lineRule="auto"/>
      </w:pPr>
      <w:r>
        <w:br w:type="page"/>
      </w:r>
    </w:p>
    <w:p w14:paraId="080A8A25" w14:textId="77777777" w:rsidR="00FB3D13" w:rsidRDefault="00FB3D13" w:rsidP="00FB3D13">
      <w:pPr>
        <w:pStyle w:val="Ttulo1"/>
      </w:pPr>
      <w:r>
        <w:lastRenderedPageBreak/>
        <w:t xml:space="preserve">     </w:t>
      </w:r>
      <w:bookmarkStart w:id="12" w:name="_Toc477347874"/>
      <w:r>
        <w:t>--</w:t>
      </w:r>
      <w:r>
        <w:rPr>
          <w:noProof/>
        </w:rPr>
        <w:t>Tarifas TV Restringida Paquete Adicional RT01H411</w:t>
      </w:r>
      <w:bookmarkEnd w:id="12"/>
    </w:p>
    <w:p w14:paraId="080A8A26" w14:textId="77777777" w:rsidR="00FB3D13" w:rsidRDefault="00FB3D13" w:rsidP="00FB3D13">
      <w:pPr>
        <w:pStyle w:val="Sinespaciado"/>
        <w:jc w:val="both"/>
        <w:rPr>
          <w:rFonts w:asciiTheme="majorHAnsi" w:hAnsiTheme="majorHAnsi"/>
          <w:szCs w:val="20"/>
          <w:lang w:val="es-ES_tradnl"/>
        </w:rPr>
      </w:pPr>
    </w:p>
    <w:p w14:paraId="080A8A27" w14:textId="77777777" w:rsidR="00FB3D13" w:rsidRDefault="00FB3D13" w:rsidP="00FB3D1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739623254"/>
          <w:placeholder>
            <w:docPart w:val="B6B8B267E1C949148382F6F165F30040"/>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A28" w14:textId="77777777" w:rsidR="00FB3D13" w:rsidRDefault="00FB3D13" w:rsidP="00FB3D13">
      <w:pPr>
        <w:pStyle w:val="Sinespaciado"/>
        <w:ind w:left="360"/>
        <w:jc w:val="both"/>
        <w:rPr>
          <w:rFonts w:asciiTheme="majorHAnsi" w:hAnsiTheme="majorHAnsi"/>
          <w:szCs w:val="20"/>
          <w:u w:val="single"/>
          <w:lang w:val="es-ES_tradnl"/>
        </w:rPr>
      </w:pPr>
    </w:p>
    <w:p w14:paraId="080A8A29" w14:textId="77777777" w:rsidR="00FB3D13" w:rsidRDefault="00FB3D13" w:rsidP="00FB3D13">
      <w:pPr>
        <w:pStyle w:val="Sinespaciado"/>
        <w:ind w:left="360"/>
        <w:jc w:val="both"/>
        <w:rPr>
          <w:rFonts w:asciiTheme="majorHAnsi" w:hAnsiTheme="majorHAnsi"/>
          <w:szCs w:val="20"/>
          <w:u w:val="single"/>
          <w:lang w:val="es-ES_tradnl"/>
        </w:rPr>
      </w:pPr>
    </w:p>
    <w:p w14:paraId="080A8A2A" w14:textId="77777777" w:rsidR="00FB3D13" w:rsidRPr="001250C6" w:rsidRDefault="00FB3D13" w:rsidP="00FB3D1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392589555"/>
          <w:placeholder>
            <w:docPart w:val="2DCFC2EFFB5B4771A3386BB40577B89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998000921"/>
          <w:placeholder>
            <w:docPart w:val="2DF0FC554F96439D9363257B7346813C"/>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A2B" w14:textId="77777777" w:rsidR="00FB3D13" w:rsidRDefault="002A349A" w:rsidP="00FB3D13">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2012739241"/>
          <w:placeholder>
            <w:docPart w:val="D1757B1174944202B5505E759CF264F6"/>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FB3D13">
            <w:rPr>
              <w:rFonts w:asciiTheme="majorHAnsi" w:hAnsiTheme="majorHAnsi"/>
              <w:b/>
              <w:szCs w:val="20"/>
              <w:lang w:val="es-ES_tradnl"/>
            </w:rPr>
            <w:t>Concesionarios</w:t>
          </w:r>
        </w:sdtContent>
      </w:sdt>
      <w:r w:rsidR="00FB3D13">
        <w:rPr>
          <w:rFonts w:asciiTheme="majorHAnsi" w:hAnsiTheme="majorHAnsi"/>
          <w:b/>
          <w:szCs w:val="20"/>
          <w:lang w:val="es-ES_tradnl"/>
        </w:rPr>
        <w:t xml:space="preserve"> </w:t>
      </w:r>
      <w:sdt>
        <w:sdtPr>
          <w:rPr>
            <w:rFonts w:asciiTheme="majorHAnsi" w:hAnsiTheme="majorHAnsi"/>
            <w:b/>
            <w:szCs w:val="20"/>
            <w:lang w:val="es-ES_tradnl"/>
          </w:rPr>
          <w:id w:val="-1722358095"/>
          <w:placeholder>
            <w:docPart w:val="03D8F918E2AF4724BB7DE1BBF2F3B900"/>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FB3D13">
            <w:rPr>
              <w:rFonts w:asciiTheme="majorHAnsi" w:hAnsiTheme="majorHAnsi"/>
              <w:b/>
              <w:szCs w:val="20"/>
              <w:lang w:val="es-ES_tradnl"/>
            </w:rPr>
            <w:t>Sociales</w:t>
          </w:r>
        </w:sdtContent>
      </w:sdt>
    </w:p>
    <w:p w14:paraId="080A8A2C" w14:textId="77777777" w:rsidR="00FB3D13" w:rsidRDefault="002A349A" w:rsidP="00FB3D13">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946689317"/>
          <w:placeholder>
            <w:docPart w:val="BBD759121A204C6882413D4B6D8B6B9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FB3D13">
            <w:rPr>
              <w:rFonts w:asciiTheme="majorHAnsi" w:hAnsiTheme="majorHAnsi"/>
              <w:b/>
              <w:szCs w:val="20"/>
              <w:lang w:val="es-ES_tradnl"/>
            </w:rPr>
            <w:t>Autorizados/Permisionarios</w:t>
          </w:r>
        </w:sdtContent>
      </w:sdt>
    </w:p>
    <w:p w14:paraId="080A8A2D" w14:textId="77777777" w:rsidR="00FB3D13" w:rsidRDefault="00FB3D13" w:rsidP="00FB3D13">
      <w:pPr>
        <w:pStyle w:val="Sinespaciado"/>
        <w:ind w:left="360"/>
        <w:jc w:val="both"/>
        <w:rPr>
          <w:rFonts w:asciiTheme="majorHAnsi" w:hAnsiTheme="majorHAnsi"/>
          <w:szCs w:val="20"/>
          <w:lang w:val="es-ES_tradnl"/>
        </w:rPr>
      </w:pPr>
    </w:p>
    <w:p w14:paraId="080A8A2E" w14:textId="77777777" w:rsidR="00FB3D13" w:rsidRDefault="00FB3D13" w:rsidP="00FB3D13">
      <w:pPr>
        <w:pStyle w:val="Sinespaciado"/>
        <w:ind w:left="360"/>
        <w:jc w:val="both"/>
        <w:rPr>
          <w:rFonts w:asciiTheme="majorHAnsi" w:hAnsiTheme="majorHAnsi"/>
          <w:szCs w:val="20"/>
          <w:u w:val="single"/>
          <w:lang w:val="es-ES_tradnl"/>
        </w:rPr>
      </w:pPr>
    </w:p>
    <w:p w14:paraId="080A8A2F" w14:textId="77777777" w:rsidR="00FB3D13" w:rsidRPr="0013438D" w:rsidRDefault="00FB3D13" w:rsidP="00FB3D1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384480978"/>
        <w15:repeatingSection>
          <w15:sectionTitle w:val="aaa"/>
        </w15:repeatingSection>
      </w:sdtPr>
      <w:sdtEndPr/>
      <w:sdtContent>
        <w:sdt>
          <w:sdtPr>
            <w:rPr>
              <w:rFonts w:asciiTheme="majorHAnsi" w:hAnsiTheme="majorHAnsi"/>
              <w:b/>
              <w:szCs w:val="20"/>
              <w:lang w:val="es-ES_tradnl"/>
            </w:rPr>
            <w:id w:val="1984803175"/>
            <w:placeholder>
              <w:docPart w:val="5A7F8581FF6B49F98F03B83D98EB51E1"/>
            </w:placeholder>
            <w15:repeatingSectionItem/>
          </w:sdtPr>
          <w:sdtEndPr/>
          <w:sdtContent>
            <w:p w14:paraId="080A8A30" w14:textId="77777777" w:rsidR="00FB3D13" w:rsidRDefault="00FB3D13" w:rsidP="00FB3D13">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409585864"/>
                  <w:placeholder>
                    <w:docPart w:val="81D8BE6E57014896927526C0C6DFA02C"/>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 xml:space="preserve">Servicios Provisión Minorista - Acceso a TV Restringida </w:t>
                  </w:r>
                </w:sdtContent>
              </w:sdt>
              <w:r>
                <w:rPr>
                  <w:rStyle w:val="Textodelmarcadordeposicin"/>
                </w:rPr>
                <w:t xml:space="preserve">           </w:t>
              </w:r>
            </w:p>
          </w:sdtContent>
        </w:sdt>
      </w:sdtContent>
    </w:sdt>
    <w:p w14:paraId="080A8A31" w14:textId="77777777" w:rsidR="00FB3D13" w:rsidRDefault="00FB3D13" w:rsidP="00FB3D13">
      <w:pPr>
        <w:tabs>
          <w:tab w:val="center" w:pos="5319"/>
        </w:tabs>
        <w:spacing w:after="0" w:line="240" w:lineRule="auto"/>
        <w:rPr>
          <w:rFonts w:asciiTheme="majorHAnsi" w:hAnsiTheme="majorHAnsi"/>
          <w:b/>
          <w:szCs w:val="20"/>
          <w:lang w:val="es-ES_tradnl"/>
        </w:rPr>
      </w:pPr>
    </w:p>
    <w:p w14:paraId="080A8A32" w14:textId="77777777" w:rsidR="00FB3D13" w:rsidRDefault="00FB3D13" w:rsidP="00FB3D13">
      <w:pPr>
        <w:tabs>
          <w:tab w:val="center" w:pos="5319"/>
        </w:tabs>
        <w:spacing w:after="0" w:line="240" w:lineRule="auto"/>
        <w:rPr>
          <w:rFonts w:asciiTheme="majorHAnsi" w:hAnsiTheme="majorHAnsi"/>
          <w:b/>
          <w:szCs w:val="20"/>
          <w:lang w:val="es-ES_tradnl"/>
        </w:rPr>
      </w:pPr>
    </w:p>
    <w:p w14:paraId="080A8A33" w14:textId="77777777" w:rsidR="00FB3D13" w:rsidRDefault="00FB3D13" w:rsidP="00FB3D1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A34" w14:textId="77777777" w:rsidR="00FB3D13" w:rsidRPr="00FB3D13" w:rsidRDefault="00366B03" w:rsidP="00FB3D13">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87936" behindDoc="0" locked="0" layoutInCell="1" allowOverlap="1" wp14:anchorId="080A8F66" wp14:editId="080A8F67">
            <wp:simplePos x="0" y="0"/>
            <wp:positionH relativeFrom="margin">
              <wp:align>right</wp:align>
            </wp:positionH>
            <wp:positionV relativeFrom="paragraph">
              <wp:posOffset>311785</wp:posOffset>
            </wp:positionV>
            <wp:extent cx="5562600" cy="7781925"/>
            <wp:effectExtent l="38100" t="0" r="19050" b="0"/>
            <wp:wrapSquare wrapText="bothSides"/>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14:sizeRelH relativeFrom="margin">
              <wp14:pctWidth>0</wp14:pctWidth>
            </wp14:sizeRelH>
            <wp14:sizeRelV relativeFrom="margin">
              <wp14:pctHeight>0</wp14:pctHeight>
            </wp14:sizeRelV>
          </wp:anchor>
        </w:drawing>
      </w:r>
      <w:r w:rsidR="00FB3D13">
        <w:rPr>
          <w:rFonts w:asciiTheme="majorHAnsi" w:hAnsiTheme="majorHAnsi"/>
          <w:b/>
          <w:szCs w:val="20"/>
          <w:lang w:val="es-ES_tradnl"/>
        </w:rPr>
        <w:t>Diagrama del Formato</w:t>
      </w:r>
    </w:p>
    <w:p w14:paraId="080A8A35" w14:textId="77777777" w:rsidR="00FB3D13" w:rsidRDefault="00FB3D13" w:rsidP="00FB3D13">
      <w:pPr>
        <w:tabs>
          <w:tab w:val="center" w:pos="5319"/>
        </w:tabs>
        <w:spacing w:after="0" w:line="240" w:lineRule="auto"/>
        <w:rPr>
          <w:rFonts w:asciiTheme="majorHAnsi" w:hAnsiTheme="majorHAnsi"/>
          <w:noProof/>
          <w:lang w:eastAsia="es-MX"/>
        </w:rPr>
      </w:pPr>
    </w:p>
    <w:p w14:paraId="080A8A36" w14:textId="77777777" w:rsidR="00FB3D13" w:rsidRDefault="00FB3D13" w:rsidP="00FB3D13">
      <w:pPr>
        <w:spacing w:after="160" w:line="259" w:lineRule="auto"/>
        <w:rPr>
          <w:rFonts w:asciiTheme="majorHAnsi" w:hAnsiTheme="majorHAnsi"/>
          <w:b/>
          <w:szCs w:val="20"/>
          <w:lang w:val="es-ES_tradnl"/>
        </w:rPr>
      </w:pPr>
    </w:p>
    <w:p w14:paraId="080A8A37" w14:textId="77777777" w:rsidR="00FB3D13" w:rsidRPr="00A54E3C" w:rsidRDefault="00FB3D13" w:rsidP="00FB3D13">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A38" w14:textId="77777777" w:rsidR="00FB3D13" w:rsidRPr="00D00ACA" w:rsidRDefault="00FB3D13" w:rsidP="00FB3D13">
      <w:pPr>
        <w:pStyle w:val="Sinespaciado"/>
        <w:jc w:val="both"/>
        <w:rPr>
          <w:rFonts w:ascii="Segoe UI" w:hAnsi="Segoe UI" w:cs="Segoe UI"/>
          <w:b/>
          <w:lang w:val="es-ES_tradnl"/>
        </w:rPr>
      </w:pPr>
    </w:p>
    <w:p w14:paraId="080A8A39" w14:textId="77777777" w:rsidR="00FB3D13" w:rsidRDefault="00FB3D13" w:rsidP="00FB3D13">
      <w:pPr>
        <w:pStyle w:val="Sinespaciado"/>
        <w:jc w:val="both"/>
        <w:rPr>
          <w:rFonts w:asciiTheme="majorHAnsi" w:hAnsiTheme="majorHAnsi" w:cs="Segoe UI"/>
          <w:lang w:val="es-ES_tradnl"/>
        </w:rPr>
      </w:pPr>
    </w:p>
    <w:p w14:paraId="080A8A3A" w14:textId="77777777" w:rsidR="00FB3D13" w:rsidRDefault="00FB3D13" w:rsidP="00FB3D13">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A3B" w14:textId="77777777" w:rsidR="00FB3D13" w:rsidRDefault="00FB3D13" w:rsidP="00FB3D13">
      <w:pPr>
        <w:pStyle w:val="Sinespaciado"/>
        <w:jc w:val="both"/>
        <w:rPr>
          <w:rFonts w:asciiTheme="majorHAnsi" w:hAnsiTheme="majorHAnsi" w:cs="Segoe UI"/>
          <w:lang w:val="es-ES_tradnl"/>
        </w:rPr>
      </w:pPr>
    </w:p>
    <w:p w14:paraId="080A8A3C" w14:textId="77777777" w:rsidR="00FB3D13" w:rsidRPr="00A54E3C" w:rsidRDefault="00FB3D13" w:rsidP="00FB3D13">
      <w:pPr>
        <w:spacing w:after="160" w:line="259" w:lineRule="auto"/>
        <w:rPr>
          <w:rFonts w:asciiTheme="majorHAnsi" w:hAnsiTheme="majorHAnsi" w:cs="Tahoma"/>
          <w:noProof/>
          <w:szCs w:val="20"/>
          <w:shd w:val="clear" w:color="auto" w:fill="FFFFFF" w:themeFill="background1"/>
          <w:lang w:eastAsia="es-MX"/>
        </w:rPr>
      </w:pPr>
    </w:p>
    <w:p w14:paraId="080A8A3D" w14:textId="77777777" w:rsidR="00FB3D13" w:rsidRDefault="00FB3D13" w:rsidP="00FB3D13">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A3E" w14:textId="77777777" w:rsidR="00FB3D13" w:rsidRPr="005D5C4A" w:rsidRDefault="00FB3D13" w:rsidP="00FB3D13">
      <w:pPr>
        <w:pStyle w:val="Sinespaciado"/>
        <w:rPr>
          <w:rFonts w:asciiTheme="majorHAnsi" w:hAnsiTheme="majorHAnsi" w:cs="Tahoma"/>
          <w:b/>
          <w:noProof/>
          <w:szCs w:val="20"/>
          <w:shd w:val="clear" w:color="auto" w:fill="FFFFFF" w:themeFill="background1"/>
          <w:lang w:eastAsia="es-MX"/>
        </w:rPr>
      </w:pPr>
    </w:p>
    <w:p w14:paraId="080A8A3F" w14:textId="77777777" w:rsidR="00FB3D13" w:rsidRPr="00E03E0E" w:rsidRDefault="00FB3D13" w:rsidP="00FB3D13">
      <w:pPr>
        <w:pStyle w:val="Sinespaciado"/>
        <w:rPr>
          <w:rFonts w:asciiTheme="majorHAnsi" w:hAnsiTheme="majorHAnsi" w:cs="Tahoma"/>
          <w:noProof/>
          <w:szCs w:val="20"/>
          <w:shd w:val="clear" w:color="auto" w:fill="FFFFFF" w:themeFill="background1"/>
          <w:lang w:eastAsia="es-MX"/>
        </w:rPr>
      </w:pPr>
    </w:p>
    <w:p w14:paraId="080A8A40" w14:textId="77777777" w:rsidR="00FB3D13" w:rsidRPr="009D78FA" w:rsidRDefault="00FB3D13" w:rsidP="00FB3D1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239526249"/>
          <w:placeholder>
            <w:docPart w:val="28A3FEF21D9F4228B6F8361DEF6B4C37"/>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A41" w14:textId="77777777" w:rsidR="00FB3D13" w:rsidRPr="002323B9" w:rsidRDefault="00FB3D13" w:rsidP="00FB3D13">
      <w:pPr>
        <w:pStyle w:val="Sinespaciado"/>
        <w:ind w:left="1068"/>
        <w:jc w:val="both"/>
        <w:rPr>
          <w:rFonts w:asciiTheme="majorHAnsi" w:hAnsiTheme="majorHAnsi"/>
          <w:szCs w:val="20"/>
          <w:lang w:val="es-ES_tradnl"/>
        </w:rPr>
      </w:pPr>
    </w:p>
    <w:p w14:paraId="080A8A42" w14:textId="77777777" w:rsidR="00FB3D13" w:rsidRPr="004823D0" w:rsidRDefault="00FB3D13" w:rsidP="00FB3D1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353508415"/>
          <w:placeholder>
            <w:docPart w:val="BCD5964419B24363AEAA487A7BA6898F"/>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A43" w14:textId="77777777" w:rsidR="00FB3D13" w:rsidRPr="00921D45" w:rsidRDefault="00FB3D13" w:rsidP="00FB3D13">
      <w:pPr>
        <w:pStyle w:val="Sinespaciado"/>
        <w:ind w:left="1068"/>
        <w:jc w:val="both"/>
        <w:rPr>
          <w:rFonts w:asciiTheme="majorHAnsi" w:hAnsiTheme="majorHAnsi"/>
          <w:szCs w:val="20"/>
          <w:lang w:val="es-ES_tradnl"/>
        </w:rPr>
      </w:pPr>
    </w:p>
    <w:p w14:paraId="080A8A44" w14:textId="77777777" w:rsidR="00FB3D13" w:rsidRPr="006017F9" w:rsidRDefault="00FB3D13" w:rsidP="00FB3D1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797992243"/>
          <w:placeholder>
            <w:docPart w:val="7F063D38D37A461786EAB89178D71075"/>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A45" w14:textId="77777777" w:rsidR="00FB3D13" w:rsidRPr="009D1E3B" w:rsidRDefault="00FB3D13" w:rsidP="00FB3D13">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A46" w14:textId="77777777" w:rsidR="00FB3D13" w:rsidRDefault="00FB3D13" w:rsidP="00FB3D1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302978349"/>
          <w:placeholder>
            <w:docPart w:val="0A4F5EBB669F46EBA78DEE53F42189F7"/>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A47" w14:textId="77777777" w:rsidR="00FB3D13" w:rsidRPr="00E03E0E" w:rsidRDefault="00FB3D13" w:rsidP="00FB3D13">
      <w:pPr>
        <w:pStyle w:val="Sinespaciado"/>
        <w:ind w:left="1068"/>
        <w:jc w:val="both"/>
        <w:rPr>
          <w:rFonts w:asciiTheme="majorHAnsi" w:hAnsiTheme="majorHAnsi"/>
          <w:szCs w:val="20"/>
          <w:lang w:val="es-ES_tradnl"/>
        </w:rPr>
      </w:pPr>
    </w:p>
    <w:p w14:paraId="080A8A48" w14:textId="77777777" w:rsidR="00FB3D13" w:rsidRDefault="00FB3D13" w:rsidP="00FB3D13">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405293337"/>
          <w:placeholder>
            <w:docPart w:val="EC603137BEB04F1FA42EA2B94D49120A"/>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A49" w14:textId="77777777" w:rsidR="00E922BD" w:rsidRDefault="00E922BD" w:rsidP="00FB3D13">
      <w:pPr>
        <w:pStyle w:val="Sinespaciado"/>
        <w:rPr>
          <w:rFonts w:asciiTheme="majorHAnsi" w:hAnsiTheme="majorHAnsi"/>
          <w:szCs w:val="20"/>
          <w:u w:val="single"/>
          <w:lang w:val="es-ES_tradnl"/>
        </w:rPr>
      </w:pPr>
    </w:p>
    <w:p w14:paraId="080A8A4A" w14:textId="77777777" w:rsidR="00E922BD" w:rsidRDefault="00E922BD" w:rsidP="00FB3D13">
      <w:pPr>
        <w:pStyle w:val="Sinespaciado"/>
        <w:rPr>
          <w:rFonts w:asciiTheme="majorHAnsi" w:hAnsiTheme="majorHAnsi"/>
          <w:szCs w:val="20"/>
          <w:u w:val="single"/>
          <w:lang w:val="es-ES_tradnl"/>
        </w:rPr>
      </w:pPr>
    </w:p>
    <w:p w14:paraId="080A8A4B" w14:textId="77777777" w:rsidR="00FB3D13" w:rsidRDefault="00FB3D13" w:rsidP="00FB3D13">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A4C" w14:textId="77777777" w:rsidR="00FB3D13" w:rsidRDefault="00FB3D13" w:rsidP="00FB3D13">
      <w:pPr>
        <w:pStyle w:val="Sinespaciado"/>
        <w:rPr>
          <w:rFonts w:asciiTheme="majorHAnsi" w:hAnsiTheme="majorHAnsi"/>
          <w:b/>
          <w:szCs w:val="20"/>
          <w:lang w:val="es-ES_tradnl"/>
        </w:rPr>
      </w:pPr>
    </w:p>
    <w:tbl>
      <w:tblPr>
        <w:tblW w:w="9781" w:type="dxa"/>
        <w:tblInd w:w="-5" w:type="dxa"/>
        <w:tblLayout w:type="fixed"/>
        <w:tblCellMar>
          <w:left w:w="70" w:type="dxa"/>
          <w:right w:w="70" w:type="dxa"/>
        </w:tblCellMar>
        <w:tblLook w:val="04A0" w:firstRow="1" w:lastRow="0" w:firstColumn="1" w:lastColumn="0" w:noHBand="0" w:noVBand="1"/>
      </w:tblPr>
      <w:tblGrid>
        <w:gridCol w:w="1273"/>
        <w:gridCol w:w="2271"/>
        <w:gridCol w:w="3969"/>
        <w:gridCol w:w="2268"/>
      </w:tblGrid>
      <w:tr w:rsidR="00FB3D13" w:rsidRPr="00542F72" w14:paraId="080A8A4E" w14:textId="77777777" w:rsidTr="00FB3D13">
        <w:trPr>
          <w:trHeight w:val="270"/>
          <w:tblHeader/>
        </w:trPr>
        <w:tc>
          <w:tcPr>
            <w:tcW w:w="9781"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A4D" w14:textId="77777777" w:rsidR="00FB3D13" w:rsidRPr="00542F72" w:rsidRDefault="00FB3D13" w:rsidP="00C0062F">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w:t>
            </w:r>
            <w:r w:rsidR="00C0062F">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 xml:space="preserve"> TARIFAS TV RESTRINGIDA </w:t>
            </w:r>
            <w:r w:rsidR="00C0062F">
              <w:rPr>
                <w:rFonts w:ascii="Arial Narrow" w:eastAsia="Times New Roman" w:hAnsi="Arial Narrow"/>
                <w:b/>
                <w:bCs/>
                <w:color w:val="000000"/>
                <w:sz w:val="18"/>
                <w:szCs w:val="18"/>
                <w:lang w:eastAsia="es-MX"/>
              </w:rPr>
              <w:t>PAQUETE ADICIONAL</w:t>
            </w:r>
          </w:p>
        </w:tc>
      </w:tr>
      <w:tr w:rsidR="00843040" w:rsidRPr="00542F72" w14:paraId="080A8A53"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A4F"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A50"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A51"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268" w:type="dxa"/>
            <w:tcBorders>
              <w:top w:val="single" w:sz="4" w:space="0" w:color="auto"/>
              <w:left w:val="nil"/>
              <w:bottom w:val="single" w:sz="4" w:space="0" w:color="auto"/>
              <w:right w:val="single" w:sz="4" w:space="0" w:color="auto"/>
            </w:tcBorders>
            <w:shd w:val="clear" w:color="000000" w:fill="93C472"/>
            <w:vAlign w:val="center"/>
          </w:tcPr>
          <w:p w14:paraId="080A8A52" w14:textId="77777777" w:rsidR="00843040" w:rsidRPr="00542F72" w:rsidRDefault="00843040" w:rsidP="00FB3D13">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A58" w14:textId="77777777" w:rsidTr="00843040">
        <w:trPr>
          <w:trHeight w:val="951"/>
        </w:trPr>
        <w:tc>
          <w:tcPr>
            <w:tcW w:w="1273" w:type="dxa"/>
            <w:tcBorders>
              <w:top w:val="nil"/>
              <w:left w:val="single" w:sz="4" w:space="0" w:color="auto"/>
              <w:bottom w:val="single" w:sz="4" w:space="0" w:color="auto"/>
              <w:right w:val="single" w:sz="4" w:space="0" w:color="auto"/>
            </w:tcBorders>
            <w:shd w:val="clear" w:color="auto" w:fill="auto"/>
            <w:hideMark/>
          </w:tcPr>
          <w:p w14:paraId="080A8A54" w14:textId="77777777" w:rsidR="00843040" w:rsidRDefault="00843040" w:rsidP="00FC2D49">
            <w:pPr>
              <w:spacing w:after="0" w:line="240" w:lineRule="auto"/>
              <w:jc w:val="center"/>
              <w:rPr>
                <w:rFonts w:ascii="Arial Narrow" w:eastAsia="Times New Roman" w:hAnsi="Arial Narrow"/>
                <w:sz w:val="18"/>
                <w:szCs w:val="18"/>
              </w:rPr>
            </w:pPr>
            <w:r>
              <w:rPr>
                <w:rFonts w:ascii="Arial Narrow" w:hAnsi="Arial Narrow"/>
                <w:sz w:val="18"/>
                <w:szCs w:val="18"/>
              </w:rPr>
              <w:t>RT01H411ID01</w:t>
            </w:r>
          </w:p>
        </w:tc>
        <w:tc>
          <w:tcPr>
            <w:tcW w:w="2271" w:type="dxa"/>
            <w:tcBorders>
              <w:top w:val="nil"/>
              <w:left w:val="nil"/>
              <w:bottom w:val="single" w:sz="4" w:space="0" w:color="auto"/>
              <w:right w:val="single" w:sz="4" w:space="0" w:color="auto"/>
            </w:tcBorders>
            <w:shd w:val="clear" w:color="auto" w:fill="auto"/>
            <w:hideMark/>
          </w:tcPr>
          <w:p w14:paraId="080A8A55" w14:textId="77777777" w:rsidR="00843040" w:rsidRDefault="00843040" w:rsidP="00FC2D49">
            <w:pPr>
              <w:rPr>
                <w:rFonts w:ascii="Arial Narrow" w:hAnsi="Arial Narrow"/>
                <w:sz w:val="18"/>
                <w:szCs w:val="18"/>
              </w:rPr>
            </w:pPr>
            <w:r>
              <w:rPr>
                <w:rFonts w:ascii="Arial Narrow" w:hAnsi="Arial Narrow"/>
                <w:sz w:val="18"/>
                <w:szCs w:val="18"/>
              </w:rPr>
              <w:t>Número de inscripción de tarifa/promoción a la que aplica</w:t>
            </w:r>
          </w:p>
        </w:tc>
        <w:tc>
          <w:tcPr>
            <w:tcW w:w="3969" w:type="dxa"/>
            <w:tcBorders>
              <w:top w:val="nil"/>
              <w:left w:val="nil"/>
              <w:bottom w:val="single" w:sz="4" w:space="0" w:color="auto"/>
              <w:right w:val="single" w:sz="4" w:space="0" w:color="auto"/>
            </w:tcBorders>
            <w:shd w:val="clear" w:color="auto" w:fill="auto"/>
            <w:hideMark/>
          </w:tcPr>
          <w:p w14:paraId="080A8A56" w14:textId="77777777" w:rsidR="00843040" w:rsidRDefault="00843040" w:rsidP="00FC2D49">
            <w:pPr>
              <w:rPr>
                <w:rFonts w:ascii="Arial Narrow" w:hAnsi="Arial Narrow"/>
                <w:sz w:val="18"/>
                <w:szCs w:val="18"/>
              </w:rPr>
            </w:pPr>
            <w:r>
              <w:rPr>
                <w:rFonts w:ascii="Arial Narrow" w:hAnsi="Arial Narrow"/>
                <w:sz w:val="18"/>
                <w:szCs w:val="18"/>
              </w:rPr>
              <w:t>Folio de inscripción de registro de la tarifa/promoción al que aplicará el paquete adicional que se inscribe. Obligatorio.</w:t>
            </w:r>
          </w:p>
        </w:tc>
        <w:tc>
          <w:tcPr>
            <w:tcW w:w="2268" w:type="dxa"/>
            <w:tcBorders>
              <w:top w:val="nil"/>
              <w:left w:val="nil"/>
              <w:bottom w:val="single" w:sz="4" w:space="0" w:color="auto"/>
              <w:right w:val="single" w:sz="4" w:space="0" w:color="auto"/>
            </w:tcBorders>
            <w:shd w:val="clear" w:color="auto" w:fill="auto"/>
            <w:hideMark/>
          </w:tcPr>
          <w:p w14:paraId="080A8A57" w14:textId="77777777" w:rsidR="00843040" w:rsidRDefault="00843040" w:rsidP="00FC2D49">
            <w:pPr>
              <w:rPr>
                <w:rFonts w:ascii="Arial Narrow" w:hAnsi="Arial Narrow"/>
                <w:sz w:val="18"/>
                <w:szCs w:val="18"/>
              </w:rPr>
            </w:pPr>
            <w:r>
              <w:rPr>
                <w:rFonts w:ascii="Arial Narrow" w:hAnsi="Arial Narrow"/>
                <w:sz w:val="18"/>
                <w:szCs w:val="18"/>
              </w:rPr>
              <w:t>Numérico (######)</w:t>
            </w:r>
          </w:p>
        </w:tc>
      </w:tr>
      <w:tr w:rsidR="00843040" w:rsidRPr="00592B52" w14:paraId="080A8A5D" w14:textId="77777777" w:rsidTr="00843040">
        <w:trPr>
          <w:trHeight w:val="1102"/>
        </w:trPr>
        <w:tc>
          <w:tcPr>
            <w:tcW w:w="1273" w:type="dxa"/>
            <w:tcBorders>
              <w:top w:val="nil"/>
              <w:left w:val="single" w:sz="4" w:space="0" w:color="auto"/>
              <w:bottom w:val="single" w:sz="4" w:space="0" w:color="auto"/>
              <w:right w:val="single" w:sz="4" w:space="0" w:color="auto"/>
            </w:tcBorders>
            <w:shd w:val="clear" w:color="auto" w:fill="auto"/>
            <w:hideMark/>
          </w:tcPr>
          <w:p w14:paraId="080A8A59" w14:textId="77777777" w:rsidR="00843040" w:rsidRDefault="00843040" w:rsidP="00FC2D49">
            <w:pPr>
              <w:jc w:val="center"/>
              <w:rPr>
                <w:rFonts w:ascii="Arial Narrow" w:hAnsi="Arial Narrow"/>
                <w:sz w:val="18"/>
                <w:szCs w:val="18"/>
              </w:rPr>
            </w:pPr>
            <w:r>
              <w:rPr>
                <w:rFonts w:ascii="Arial Narrow" w:hAnsi="Arial Narrow"/>
                <w:sz w:val="18"/>
                <w:szCs w:val="18"/>
              </w:rPr>
              <w:t>RT01H411ID02</w:t>
            </w:r>
          </w:p>
        </w:tc>
        <w:tc>
          <w:tcPr>
            <w:tcW w:w="2271" w:type="dxa"/>
            <w:tcBorders>
              <w:top w:val="nil"/>
              <w:left w:val="nil"/>
              <w:bottom w:val="single" w:sz="4" w:space="0" w:color="auto"/>
              <w:right w:val="single" w:sz="4" w:space="0" w:color="auto"/>
            </w:tcBorders>
            <w:shd w:val="clear" w:color="auto" w:fill="auto"/>
            <w:hideMark/>
          </w:tcPr>
          <w:p w14:paraId="080A8A5A" w14:textId="77777777" w:rsidR="00843040" w:rsidRDefault="00843040" w:rsidP="00FC2D49">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A5B" w14:textId="77777777" w:rsidR="00843040" w:rsidRDefault="00843040" w:rsidP="00FC2D49">
            <w:pPr>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268" w:type="dxa"/>
            <w:tcBorders>
              <w:top w:val="nil"/>
              <w:left w:val="nil"/>
              <w:bottom w:val="single" w:sz="4" w:space="0" w:color="auto"/>
              <w:right w:val="single" w:sz="4" w:space="0" w:color="auto"/>
            </w:tcBorders>
            <w:shd w:val="clear" w:color="auto" w:fill="auto"/>
            <w:hideMark/>
          </w:tcPr>
          <w:p w14:paraId="080A8A5C" w14:textId="77777777" w:rsidR="00843040" w:rsidRDefault="00843040" w:rsidP="00FC2D49">
            <w:pPr>
              <w:rPr>
                <w:rFonts w:ascii="Arial Narrow" w:hAnsi="Arial Narrow"/>
                <w:sz w:val="18"/>
                <w:szCs w:val="18"/>
              </w:rPr>
            </w:pPr>
            <w:r>
              <w:rPr>
                <w:rFonts w:ascii="Arial Narrow" w:hAnsi="Arial Narrow"/>
                <w:sz w:val="18"/>
                <w:szCs w:val="18"/>
              </w:rPr>
              <w:t>Pesos (MXN)</w:t>
            </w:r>
          </w:p>
        </w:tc>
      </w:tr>
      <w:tr w:rsidR="00843040" w:rsidRPr="00592B52" w14:paraId="080A8A62"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A5E" w14:textId="77777777" w:rsidR="00843040" w:rsidRDefault="00843040" w:rsidP="00FC2D49">
            <w:pPr>
              <w:jc w:val="center"/>
              <w:rPr>
                <w:rFonts w:ascii="Arial Narrow" w:hAnsi="Arial Narrow"/>
                <w:sz w:val="18"/>
                <w:szCs w:val="18"/>
              </w:rPr>
            </w:pPr>
            <w:r>
              <w:rPr>
                <w:rFonts w:ascii="Arial Narrow" w:hAnsi="Arial Narrow"/>
                <w:sz w:val="18"/>
                <w:szCs w:val="18"/>
              </w:rPr>
              <w:t>RT01H411ID03</w:t>
            </w:r>
          </w:p>
        </w:tc>
        <w:tc>
          <w:tcPr>
            <w:tcW w:w="2271" w:type="dxa"/>
            <w:tcBorders>
              <w:top w:val="nil"/>
              <w:left w:val="nil"/>
              <w:bottom w:val="single" w:sz="4" w:space="0" w:color="auto"/>
              <w:right w:val="single" w:sz="4" w:space="0" w:color="auto"/>
            </w:tcBorders>
            <w:shd w:val="clear" w:color="auto" w:fill="auto"/>
            <w:hideMark/>
          </w:tcPr>
          <w:p w14:paraId="080A8A5F" w14:textId="77777777" w:rsidR="00843040" w:rsidRDefault="00843040" w:rsidP="00FC2D49">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A60" w14:textId="77777777" w:rsidR="00843040" w:rsidRDefault="00843040" w:rsidP="00FC2D49">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268" w:type="dxa"/>
            <w:tcBorders>
              <w:top w:val="nil"/>
              <w:left w:val="nil"/>
              <w:bottom w:val="single" w:sz="4" w:space="0" w:color="auto"/>
              <w:right w:val="single" w:sz="4" w:space="0" w:color="auto"/>
            </w:tcBorders>
            <w:shd w:val="clear" w:color="auto" w:fill="auto"/>
            <w:hideMark/>
          </w:tcPr>
          <w:p w14:paraId="080A8A61" w14:textId="77777777" w:rsidR="00843040" w:rsidRDefault="00843040" w:rsidP="00FC2D49">
            <w:pPr>
              <w:rPr>
                <w:rFonts w:ascii="Arial Narrow" w:hAnsi="Arial Narrow"/>
                <w:sz w:val="18"/>
                <w:szCs w:val="18"/>
              </w:rPr>
            </w:pPr>
            <w:r>
              <w:rPr>
                <w:rFonts w:ascii="Arial Narrow" w:hAnsi="Arial Narrow"/>
                <w:sz w:val="18"/>
                <w:szCs w:val="18"/>
              </w:rPr>
              <w:t>Pesos (MXN)</w:t>
            </w:r>
          </w:p>
        </w:tc>
      </w:tr>
      <w:tr w:rsidR="00843040" w:rsidRPr="00592B52" w14:paraId="080A8A67" w14:textId="77777777" w:rsidTr="00843040">
        <w:trPr>
          <w:trHeight w:val="1129"/>
        </w:trPr>
        <w:tc>
          <w:tcPr>
            <w:tcW w:w="1273" w:type="dxa"/>
            <w:tcBorders>
              <w:top w:val="nil"/>
              <w:left w:val="single" w:sz="4" w:space="0" w:color="auto"/>
              <w:bottom w:val="single" w:sz="4" w:space="0" w:color="auto"/>
              <w:right w:val="single" w:sz="4" w:space="0" w:color="auto"/>
            </w:tcBorders>
            <w:shd w:val="clear" w:color="auto" w:fill="auto"/>
            <w:hideMark/>
          </w:tcPr>
          <w:p w14:paraId="080A8A63" w14:textId="77777777" w:rsidR="00843040" w:rsidRDefault="00843040" w:rsidP="00FC2D49">
            <w:pPr>
              <w:jc w:val="center"/>
              <w:rPr>
                <w:rFonts w:ascii="Arial Narrow" w:hAnsi="Arial Narrow"/>
                <w:sz w:val="18"/>
                <w:szCs w:val="18"/>
              </w:rPr>
            </w:pPr>
            <w:r>
              <w:rPr>
                <w:rFonts w:ascii="Arial Narrow" w:hAnsi="Arial Narrow"/>
                <w:sz w:val="18"/>
                <w:szCs w:val="18"/>
              </w:rPr>
              <w:t>RT01H411ID04</w:t>
            </w:r>
          </w:p>
        </w:tc>
        <w:tc>
          <w:tcPr>
            <w:tcW w:w="2271" w:type="dxa"/>
            <w:tcBorders>
              <w:top w:val="nil"/>
              <w:left w:val="nil"/>
              <w:bottom w:val="single" w:sz="4" w:space="0" w:color="auto"/>
              <w:right w:val="single" w:sz="4" w:space="0" w:color="auto"/>
            </w:tcBorders>
            <w:shd w:val="clear" w:color="auto" w:fill="auto"/>
            <w:hideMark/>
          </w:tcPr>
          <w:p w14:paraId="080A8A64" w14:textId="77777777" w:rsidR="00843040" w:rsidRDefault="00843040" w:rsidP="00FC2D49">
            <w:pPr>
              <w:rPr>
                <w:rFonts w:ascii="Arial Narrow" w:hAnsi="Arial Narrow"/>
                <w:sz w:val="18"/>
                <w:szCs w:val="18"/>
              </w:rPr>
            </w:pPr>
            <w:r>
              <w:rPr>
                <w:rFonts w:ascii="Arial Narrow" w:hAnsi="Arial Narrow"/>
                <w:sz w:val="18"/>
                <w:szCs w:val="18"/>
              </w:rPr>
              <w:t>Número de canales SD (</w:t>
            </w:r>
            <w:r>
              <w:rPr>
                <w:rFonts w:ascii="Arial Narrow" w:hAnsi="Arial Narrow"/>
                <w:i/>
                <w:iCs/>
                <w:sz w:val="18"/>
                <w:szCs w:val="18"/>
              </w:rPr>
              <w:t>Standard Definition</w:t>
            </w:r>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A65" w14:textId="77777777" w:rsidR="00843040" w:rsidRDefault="00843040" w:rsidP="00FC2D49">
            <w:pPr>
              <w:rPr>
                <w:rFonts w:ascii="Arial Narrow" w:hAnsi="Arial Narrow"/>
                <w:sz w:val="18"/>
                <w:szCs w:val="18"/>
              </w:rPr>
            </w:pPr>
            <w:r>
              <w:rPr>
                <w:rFonts w:ascii="Arial Narrow" w:hAnsi="Arial Narrow"/>
                <w:sz w:val="18"/>
                <w:szCs w:val="18"/>
              </w:rPr>
              <w:t>Número de canales que se transmiten en formato de definición standard (SD, Standard Definition)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66" w14:textId="77777777" w:rsidR="00843040" w:rsidRDefault="00843040" w:rsidP="00FC2D49">
            <w:pPr>
              <w:rPr>
                <w:rFonts w:ascii="Arial Narrow" w:hAnsi="Arial Narrow"/>
                <w:sz w:val="18"/>
                <w:szCs w:val="18"/>
              </w:rPr>
            </w:pPr>
            <w:r>
              <w:rPr>
                <w:rFonts w:ascii="Arial Narrow" w:hAnsi="Arial Narrow"/>
                <w:sz w:val="18"/>
                <w:szCs w:val="18"/>
              </w:rPr>
              <w:t>Número de canales</w:t>
            </w:r>
          </w:p>
        </w:tc>
      </w:tr>
      <w:tr w:rsidR="00843040" w:rsidRPr="00592B52" w14:paraId="080A8A6C"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A68" w14:textId="77777777" w:rsidR="00843040" w:rsidRDefault="00843040" w:rsidP="00FC2D49">
            <w:pPr>
              <w:jc w:val="center"/>
              <w:rPr>
                <w:rFonts w:ascii="Arial Narrow" w:hAnsi="Arial Narrow"/>
                <w:sz w:val="18"/>
                <w:szCs w:val="18"/>
              </w:rPr>
            </w:pPr>
            <w:r>
              <w:rPr>
                <w:rFonts w:ascii="Arial Narrow" w:hAnsi="Arial Narrow"/>
                <w:sz w:val="18"/>
                <w:szCs w:val="18"/>
              </w:rPr>
              <w:lastRenderedPageBreak/>
              <w:t>RT01H411ID05</w:t>
            </w:r>
          </w:p>
        </w:tc>
        <w:tc>
          <w:tcPr>
            <w:tcW w:w="2271" w:type="dxa"/>
            <w:tcBorders>
              <w:top w:val="nil"/>
              <w:left w:val="nil"/>
              <w:bottom w:val="single" w:sz="4" w:space="0" w:color="auto"/>
              <w:right w:val="single" w:sz="4" w:space="0" w:color="auto"/>
            </w:tcBorders>
            <w:shd w:val="clear" w:color="auto" w:fill="auto"/>
            <w:hideMark/>
          </w:tcPr>
          <w:p w14:paraId="080A8A69" w14:textId="77777777" w:rsidR="00843040" w:rsidRDefault="00843040" w:rsidP="00FC2D49">
            <w:pPr>
              <w:rPr>
                <w:rFonts w:ascii="Arial Narrow" w:hAnsi="Arial Narrow"/>
                <w:sz w:val="18"/>
                <w:szCs w:val="18"/>
              </w:rPr>
            </w:pPr>
            <w:r>
              <w:rPr>
                <w:rFonts w:ascii="Arial Narrow" w:hAnsi="Arial Narrow"/>
                <w:sz w:val="18"/>
                <w:szCs w:val="18"/>
              </w:rPr>
              <w:t>Número de canales HD (</w:t>
            </w:r>
            <w:r>
              <w:rPr>
                <w:rFonts w:ascii="Arial Narrow" w:hAnsi="Arial Narrow"/>
                <w:i/>
                <w:iCs/>
                <w:sz w:val="18"/>
                <w:szCs w:val="18"/>
              </w:rPr>
              <w:t>High Definition</w:t>
            </w:r>
            <w:r>
              <w:rPr>
                <w:rFonts w:ascii="Arial Narrow" w:hAnsi="Arial Narrow"/>
                <w:sz w:val="18"/>
                <w:szCs w:val="18"/>
              </w:rPr>
              <w:t>) incluidos</w:t>
            </w:r>
          </w:p>
        </w:tc>
        <w:tc>
          <w:tcPr>
            <w:tcW w:w="3969" w:type="dxa"/>
            <w:tcBorders>
              <w:top w:val="nil"/>
              <w:left w:val="nil"/>
              <w:bottom w:val="single" w:sz="4" w:space="0" w:color="auto"/>
              <w:right w:val="single" w:sz="4" w:space="0" w:color="auto"/>
            </w:tcBorders>
            <w:shd w:val="clear" w:color="auto" w:fill="auto"/>
            <w:hideMark/>
          </w:tcPr>
          <w:p w14:paraId="080A8A6A" w14:textId="77777777" w:rsidR="00843040" w:rsidRDefault="00843040" w:rsidP="00FC2D49">
            <w:pPr>
              <w:rPr>
                <w:rFonts w:ascii="Arial Narrow" w:hAnsi="Arial Narrow"/>
                <w:sz w:val="18"/>
                <w:szCs w:val="18"/>
              </w:rPr>
            </w:pPr>
            <w:r>
              <w:rPr>
                <w:rFonts w:ascii="Arial Narrow" w:hAnsi="Arial Narrow"/>
                <w:sz w:val="18"/>
                <w:szCs w:val="18"/>
              </w:rPr>
              <w:t>Número de canales que se transmiten en formato de alta definición (HD, High Definition)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6B" w14:textId="77777777" w:rsidR="00843040" w:rsidRDefault="00843040" w:rsidP="00FC2D49">
            <w:pPr>
              <w:rPr>
                <w:rFonts w:ascii="Arial Narrow" w:hAnsi="Arial Narrow"/>
                <w:sz w:val="18"/>
                <w:szCs w:val="18"/>
              </w:rPr>
            </w:pPr>
            <w:r>
              <w:rPr>
                <w:rFonts w:ascii="Arial Narrow" w:hAnsi="Arial Narrow"/>
                <w:sz w:val="18"/>
                <w:szCs w:val="18"/>
              </w:rPr>
              <w:t>Número de canales</w:t>
            </w:r>
          </w:p>
        </w:tc>
      </w:tr>
      <w:tr w:rsidR="00843040" w:rsidRPr="00592B52" w14:paraId="080A8A71" w14:textId="77777777" w:rsidTr="00843040">
        <w:trPr>
          <w:trHeight w:val="921"/>
        </w:trPr>
        <w:tc>
          <w:tcPr>
            <w:tcW w:w="1273" w:type="dxa"/>
            <w:tcBorders>
              <w:top w:val="nil"/>
              <w:left w:val="single" w:sz="4" w:space="0" w:color="auto"/>
              <w:bottom w:val="single" w:sz="4" w:space="0" w:color="auto"/>
              <w:right w:val="single" w:sz="4" w:space="0" w:color="auto"/>
            </w:tcBorders>
            <w:shd w:val="clear" w:color="auto" w:fill="auto"/>
            <w:hideMark/>
          </w:tcPr>
          <w:p w14:paraId="080A8A6D" w14:textId="77777777" w:rsidR="00843040" w:rsidRDefault="00843040" w:rsidP="00FC2D49">
            <w:pPr>
              <w:jc w:val="center"/>
              <w:rPr>
                <w:rFonts w:ascii="Arial Narrow" w:hAnsi="Arial Narrow"/>
                <w:sz w:val="18"/>
                <w:szCs w:val="18"/>
              </w:rPr>
            </w:pPr>
            <w:r>
              <w:rPr>
                <w:rFonts w:ascii="Arial Narrow" w:hAnsi="Arial Narrow"/>
                <w:sz w:val="18"/>
                <w:szCs w:val="18"/>
              </w:rPr>
              <w:t>RT01H411ID06</w:t>
            </w:r>
          </w:p>
        </w:tc>
        <w:tc>
          <w:tcPr>
            <w:tcW w:w="2271" w:type="dxa"/>
            <w:tcBorders>
              <w:top w:val="nil"/>
              <w:left w:val="nil"/>
              <w:bottom w:val="single" w:sz="4" w:space="0" w:color="auto"/>
              <w:right w:val="single" w:sz="4" w:space="0" w:color="auto"/>
            </w:tcBorders>
            <w:shd w:val="clear" w:color="auto" w:fill="auto"/>
            <w:hideMark/>
          </w:tcPr>
          <w:p w14:paraId="080A8A6E" w14:textId="77777777" w:rsidR="00843040" w:rsidRDefault="00843040" w:rsidP="00FC2D49">
            <w:pPr>
              <w:rPr>
                <w:rFonts w:ascii="Arial Narrow" w:hAnsi="Arial Narrow"/>
                <w:sz w:val="18"/>
                <w:szCs w:val="18"/>
              </w:rPr>
            </w:pPr>
            <w:r>
              <w:rPr>
                <w:rFonts w:ascii="Arial Narrow" w:hAnsi="Arial Narrow"/>
                <w:sz w:val="18"/>
                <w:szCs w:val="18"/>
              </w:rPr>
              <w:t>Número de canales de audio incluidos</w:t>
            </w:r>
          </w:p>
        </w:tc>
        <w:tc>
          <w:tcPr>
            <w:tcW w:w="3969" w:type="dxa"/>
            <w:tcBorders>
              <w:top w:val="nil"/>
              <w:left w:val="nil"/>
              <w:bottom w:val="single" w:sz="4" w:space="0" w:color="auto"/>
              <w:right w:val="single" w:sz="4" w:space="0" w:color="auto"/>
            </w:tcBorders>
            <w:shd w:val="clear" w:color="auto" w:fill="auto"/>
            <w:hideMark/>
          </w:tcPr>
          <w:p w14:paraId="080A8A6F" w14:textId="77777777" w:rsidR="00843040" w:rsidRDefault="00843040" w:rsidP="00FC2D49">
            <w:pPr>
              <w:rPr>
                <w:rFonts w:ascii="Arial Narrow" w:hAnsi="Arial Narrow"/>
                <w:sz w:val="18"/>
                <w:szCs w:val="18"/>
              </w:rPr>
            </w:pPr>
            <w:r>
              <w:rPr>
                <w:rFonts w:ascii="Arial Narrow" w:hAnsi="Arial Narrow"/>
                <w:sz w:val="18"/>
                <w:szCs w:val="18"/>
              </w:rPr>
              <w:t>Número de canales de audio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70" w14:textId="77777777" w:rsidR="00843040" w:rsidRDefault="00843040" w:rsidP="00FC2D49">
            <w:pPr>
              <w:rPr>
                <w:rFonts w:ascii="Arial Narrow" w:hAnsi="Arial Narrow"/>
                <w:sz w:val="18"/>
                <w:szCs w:val="18"/>
              </w:rPr>
            </w:pPr>
            <w:r>
              <w:rPr>
                <w:rFonts w:ascii="Arial Narrow" w:hAnsi="Arial Narrow"/>
                <w:sz w:val="18"/>
                <w:szCs w:val="18"/>
              </w:rPr>
              <w:t>Número de canales</w:t>
            </w:r>
          </w:p>
        </w:tc>
      </w:tr>
      <w:tr w:rsidR="00843040" w:rsidRPr="00592B52" w14:paraId="080A8A76"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A72" w14:textId="77777777" w:rsidR="00843040" w:rsidRDefault="00843040" w:rsidP="00FC2D49">
            <w:pPr>
              <w:jc w:val="center"/>
              <w:rPr>
                <w:rFonts w:ascii="Arial Narrow" w:hAnsi="Arial Narrow"/>
                <w:sz w:val="18"/>
                <w:szCs w:val="18"/>
              </w:rPr>
            </w:pPr>
            <w:r>
              <w:rPr>
                <w:rFonts w:ascii="Arial Narrow" w:hAnsi="Arial Narrow"/>
                <w:sz w:val="18"/>
                <w:szCs w:val="18"/>
              </w:rPr>
              <w:t>RT01H411ID07</w:t>
            </w:r>
          </w:p>
        </w:tc>
        <w:tc>
          <w:tcPr>
            <w:tcW w:w="2271" w:type="dxa"/>
            <w:tcBorders>
              <w:top w:val="nil"/>
              <w:left w:val="nil"/>
              <w:bottom w:val="single" w:sz="4" w:space="0" w:color="auto"/>
              <w:right w:val="single" w:sz="4" w:space="0" w:color="auto"/>
            </w:tcBorders>
            <w:shd w:val="clear" w:color="auto" w:fill="auto"/>
            <w:hideMark/>
          </w:tcPr>
          <w:p w14:paraId="080A8A73" w14:textId="77777777" w:rsidR="00843040" w:rsidRDefault="00843040" w:rsidP="00CD5369">
            <w:pPr>
              <w:rPr>
                <w:rFonts w:ascii="Arial Narrow" w:hAnsi="Arial Narrow"/>
                <w:sz w:val="18"/>
                <w:szCs w:val="18"/>
              </w:rPr>
            </w:pPr>
            <w:r>
              <w:rPr>
                <w:rFonts w:ascii="Arial Narrow" w:hAnsi="Arial Narrow"/>
                <w:sz w:val="18"/>
                <w:szCs w:val="18"/>
              </w:rPr>
              <w:t>Número de otros canales incluidos</w:t>
            </w:r>
          </w:p>
        </w:tc>
        <w:tc>
          <w:tcPr>
            <w:tcW w:w="3969" w:type="dxa"/>
            <w:tcBorders>
              <w:top w:val="nil"/>
              <w:left w:val="nil"/>
              <w:bottom w:val="single" w:sz="4" w:space="0" w:color="auto"/>
              <w:right w:val="single" w:sz="4" w:space="0" w:color="auto"/>
            </w:tcBorders>
            <w:shd w:val="clear" w:color="auto" w:fill="auto"/>
            <w:hideMark/>
          </w:tcPr>
          <w:p w14:paraId="080A8A74" w14:textId="77777777" w:rsidR="00843040" w:rsidRDefault="00843040" w:rsidP="00FC2D49">
            <w:pPr>
              <w:rPr>
                <w:rFonts w:ascii="Arial Narrow" w:hAnsi="Arial Narrow"/>
                <w:sz w:val="18"/>
                <w:szCs w:val="18"/>
              </w:rPr>
            </w:pPr>
            <w:r>
              <w:rPr>
                <w:rFonts w:ascii="Arial Narrow" w:hAnsi="Arial Narrow"/>
                <w:sz w:val="18"/>
                <w:szCs w:val="18"/>
              </w:rPr>
              <w:t>Número de canales que corresponden a guías de programación, informativos o de funcionalidades del sistema de televisión y audio restringidos, incluidos en la tarifa/promoción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75" w14:textId="77777777" w:rsidR="00843040" w:rsidRDefault="00843040" w:rsidP="00FC2D49">
            <w:pPr>
              <w:rPr>
                <w:rFonts w:ascii="Arial Narrow" w:hAnsi="Arial Narrow"/>
                <w:sz w:val="18"/>
                <w:szCs w:val="18"/>
              </w:rPr>
            </w:pPr>
            <w:r>
              <w:rPr>
                <w:rFonts w:ascii="Arial Narrow" w:hAnsi="Arial Narrow"/>
                <w:sz w:val="18"/>
                <w:szCs w:val="18"/>
              </w:rPr>
              <w:t>Número de canales</w:t>
            </w:r>
          </w:p>
        </w:tc>
      </w:tr>
      <w:tr w:rsidR="00843040" w:rsidRPr="00592B52" w14:paraId="080A8A7B"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A77" w14:textId="77777777" w:rsidR="00843040" w:rsidRDefault="00843040" w:rsidP="00FC2D49">
            <w:pPr>
              <w:jc w:val="center"/>
              <w:rPr>
                <w:rFonts w:ascii="Arial Narrow" w:hAnsi="Arial Narrow"/>
                <w:sz w:val="18"/>
                <w:szCs w:val="18"/>
              </w:rPr>
            </w:pPr>
            <w:r>
              <w:rPr>
                <w:rFonts w:ascii="Arial Narrow" w:hAnsi="Arial Narrow"/>
                <w:sz w:val="18"/>
                <w:szCs w:val="18"/>
              </w:rPr>
              <w:t>RT01H411ID08</w:t>
            </w:r>
          </w:p>
        </w:tc>
        <w:tc>
          <w:tcPr>
            <w:tcW w:w="2271" w:type="dxa"/>
            <w:tcBorders>
              <w:top w:val="nil"/>
              <w:left w:val="nil"/>
              <w:bottom w:val="single" w:sz="4" w:space="0" w:color="auto"/>
              <w:right w:val="single" w:sz="4" w:space="0" w:color="auto"/>
            </w:tcBorders>
            <w:shd w:val="clear" w:color="auto" w:fill="auto"/>
            <w:hideMark/>
          </w:tcPr>
          <w:p w14:paraId="080A8A78" w14:textId="77777777" w:rsidR="00843040" w:rsidRDefault="00843040" w:rsidP="00FC2D49">
            <w:pPr>
              <w:rPr>
                <w:rFonts w:ascii="Arial Narrow" w:hAnsi="Arial Narrow"/>
                <w:sz w:val="18"/>
                <w:szCs w:val="18"/>
              </w:rPr>
            </w:pPr>
            <w:r>
              <w:rPr>
                <w:rFonts w:ascii="Arial Narrow" w:hAnsi="Arial Narrow"/>
                <w:sz w:val="18"/>
                <w:szCs w:val="18"/>
              </w:rPr>
              <w:t>Total de canales incluidos</w:t>
            </w:r>
          </w:p>
        </w:tc>
        <w:tc>
          <w:tcPr>
            <w:tcW w:w="3969" w:type="dxa"/>
            <w:tcBorders>
              <w:top w:val="nil"/>
              <w:left w:val="nil"/>
              <w:bottom w:val="single" w:sz="4" w:space="0" w:color="auto"/>
              <w:right w:val="single" w:sz="4" w:space="0" w:color="auto"/>
            </w:tcBorders>
            <w:shd w:val="clear" w:color="auto" w:fill="auto"/>
            <w:hideMark/>
          </w:tcPr>
          <w:p w14:paraId="080A8A79" w14:textId="77777777" w:rsidR="00843040" w:rsidRDefault="00843040" w:rsidP="00FC2D49">
            <w:pPr>
              <w:rPr>
                <w:rFonts w:ascii="Arial Narrow" w:hAnsi="Arial Narrow"/>
                <w:sz w:val="18"/>
                <w:szCs w:val="18"/>
              </w:rPr>
            </w:pPr>
            <w:r>
              <w:rPr>
                <w:rFonts w:ascii="Arial Narrow" w:hAnsi="Arial Narrow"/>
                <w:sz w:val="18"/>
                <w:szCs w:val="18"/>
              </w:rPr>
              <w:t>Número total de canales que se ofertan en la tarifa/promoción que se inscribe. Este indicador deberá corresponder a la suma de los indicadores i) Número de canales SD (Standard Definition) incluidos, ii) Número de canales HD (High Definition) incluidos, iii) Número de canales de audio incluidos y iv) Número de canales (otros) incluidos. (RT01H411ID08=RT01H411ID07+RT01H411ID06+RT01H411ID05+RT01H411ID04). Obligatorio.</w:t>
            </w:r>
          </w:p>
        </w:tc>
        <w:tc>
          <w:tcPr>
            <w:tcW w:w="2268" w:type="dxa"/>
            <w:tcBorders>
              <w:top w:val="nil"/>
              <w:left w:val="nil"/>
              <w:bottom w:val="single" w:sz="4" w:space="0" w:color="auto"/>
              <w:right w:val="single" w:sz="4" w:space="0" w:color="auto"/>
            </w:tcBorders>
            <w:shd w:val="clear" w:color="auto" w:fill="auto"/>
            <w:hideMark/>
          </w:tcPr>
          <w:p w14:paraId="080A8A7A" w14:textId="77777777" w:rsidR="00843040" w:rsidRDefault="00843040" w:rsidP="00FC2D49">
            <w:pPr>
              <w:rPr>
                <w:rFonts w:ascii="Arial Narrow" w:hAnsi="Arial Narrow"/>
                <w:sz w:val="18"/>
                <w:szCs w:val="18"/>
              </w:rPr>
            </w:pPr>
            <w:r>
              <w:rPr>
                <w:rFonts w:ascii="Arial Narrow" w:hAnsi="Arial Narrow"/>
                <w:sz w:val="18"/>
                <w:szCs w:val="18"/>
              </w:rPr>
              <w:t>Número de canales</w:t>
            </w:r>
          </w:p>
        </w:tc>
      </w:tr>
      <w:tr w:rsidR="00843040" w:rsidRPr="00592B52" w14:paraId="080A8A80"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A7C" w14:textId="77777777" w:rsidR="00843040" w:rsidRDefault="00843040" w:rsidP="00FC2D49">
            <w:pPr>
              <w:jc w:val="center"/>
              <w:rPr>
                <w:rFonts w:ascii="Arial Narrow" w:hAnsi="Arial Narrow"/>
                <w:sz w:val="18"/>
                <w:szCs w:val="18"/>
              </w:rPr>
            </w:pPr>
            <w:r>
              <w:rPr>
                <w:rFonts w:ascii="Arial Narrow" w:hAnsi="Arial Narrow"/>
                <w:sz w:val="18"/>
                <w:szCs w:val="18"/>
              </w:rPr>
              <w:t>RT01H411ID09</w:t>
            </w:r>
          </w:p>
        </w:tc>
        <w:tc>
          <w:tcPr>
            <w:tcW w:w="2271" w:type="dxa"/>
            <w:tcBorders>
              <w:top w:val="nil"/>
              <w:left w:val="nil"/>
              <w:bottom w:val="single" w:sz="4" w:space="0" w:color="auto"/>
              <w:right w:val="single" w:sz="4" w:space="0" w:color="auto"/>
            </w:tcBorders>
            <w:shd w:val="clear" w:color="auto" w:fill="auto"/>
            <w:hideMark/>
          </w:tcPr>
          <w:p w14:paraId="080A8A7D" w14:textId="77777777" w:rsidR="00843040" w:rsidRDefault="00843040" w:rsidP="00FC2D49">
            <w:pPr>
              <w:rPr>
                <w:rFonts w:ascii="Arial Narrow" w:hAnsi="Arial Narrow"/>
                <w:sz w:val="18"/>
                <w:szCs w:val="18"/>
              </w:rPr>
            </w:pPr>
            <w:r>
              <w:rPr>
                <w:rFonts w:ascii="Arial Narrow" w:hAnsi="Arial Narrow"/>
                <w:sz w:val="18"/>
                <w:szCs w:val="18"/>
              </w:rPr>
              <w:t>Listado de canales. Número de Canal</w:t>
            </w:r>
          </w:p>
        </w:tc>
        <w:tc>
          <w:tcPr>
            <w:tcW w:w="3969" w:type="dxa"/>
            <w:tcBorders>
              <w:top w:val="nil"/>
              <w:left w:val="nil"/>
              <w:bottom w:val="single" w:sz="4" w:space="0" w:color="auto"/>
              <w:right w:val="single" w:sz="4" w:space="0" w:color="auto"/>
            </w:tcBorders>
            <w:shd w:val="clear" w:color="auto" w:fill="auto"/>
            <w:hideMark/>
          </w:tcPr>
          <w:p w14:paraId="080A8A7E" w14:textId="77777777" w:rsidR="00843040" w:rsidRDefault="00843040" w:rsidP="00FC2D49">
            <w:pPr>
              <w:rPr>
                <w:rFonts w:ascii="Arial Narrow" w:hAnsi="Arial Narrow"/>
                <w:sz w:val="18"/>
                <w:szCs w:val="18"/>
              </w:rPr>
            </w:pPr>
            <w:r>
              <w:rPr>
                <w:rFonts w:ascii="Arial Narrow" w:hAnsi="Arial Narrow"/>
                <w:sz w:val="18"/>
                <w:szCs w:val="18"/>
              </w:rPr>
              <w:t>Número de canal, información que deberá complementarse con el indicador "Listado de canales. Nombre del canal" Indicador a requisitarse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A7F" w14:textId="77777777" w:rsidR="00843040" w:rsidRDefault="00843040" w:rsidP="00FC2D49">
            <w:pPr>
              <w:rPr>
                <w:rFonts w:ascii="Arial Narrow" w:hAnsi="Arial Narrow"/>
                <w:sz w:val="18"/>
                <w:szCs w:val="18"/>
              </w:rPr>
            </w:pPr>
            <w:r>
              <w:rPr>
                <w:rFonts w:ascii="Arial Narrow" w:hAnsi="Arial Narrow"/>
                <w:sz w:val="18"/>
                <w:szCs w:val="18"/>
              </w:rPr>
              <w:t>Numérico</w:t>
            </w:r>
          </w:p>
        </w:tc>
      </w:tr>
      <w:tr w:rsidR="00843040" w:rsidRPr="00592B52" w14:paraId="080A8A85" w14:textId="77777777" w:rsidTr="00843040">
        <w:trPr>
          <w:trHeight w:val="1234"/>
        </w:trPr>
        <w:tc>
          <w:tcPr>
            <w:tcW w:w="1273" w:type="dxa"/>
            <w:tcBorders>
              <w:top w:val="nil"/>
              <w:left w:val="single" w:sz="4" w:space="0" w:color="auto"/>
              <w:bottom w:val="single" w:sz="4" w:space="0" w:color="auto"/>
              <w:right w:val="single" w:sz="4" w:space="0" w:color="auto"/>
            </w:tcBorders>
            <w:shd w:val="clear" w:color="auto" w:fill="auto"/>
            <w:hideMark/>
          </w:tcPr>
          <w:p w14:paraId="080A8A81" w14:textId="77777777" w:rsidR="00843040" w:rsidRDefault="00843040" w:rsidP="00FC2D49">
            <w:pPr>
              <w:jc w:val="center"/>
              <w:rPr>
                <w:rFonts w:ascii="Arial Narrow" w:hAnsi="Arial Narrow"/>
                <w:sz w:val="18"/>
                <w:szCs w:val="18"/>
              </w:rPr>
            </w:pPr>
            <w:r>
              <w:rPr>
                <w:rFonts w:ascii="Arial Narrow" w:hAnsi="Arial Narrow"/>
                <w:sz w:val="18"/>
                <w:szCs w:val="18"/>
              </w:rPr>
              <w:t>RT01H411ID10</w:t>
            </w:r>
          </w:p>
        </w:tc>
        <w:tc>
          <w:tcPr>
            <w:tcW w:w="2271" w:type="dxa"/>
            <w:tcBorders>
              <w:top w:val="nil"/>
              <w:left w:val="nil"/>
              <w:bottom w:val="single" w:sz="4" w:space="0" w:color="auto"/>
              <w:right w:val="single" w:sz="4" w:space="0" w:color="auto"/>
            </w:tcBorders>
            <w:shd w:val="clear" w:color="auto" w:fill="auto"/>
            <w:hideMark/>
          </w:tcPr>
          <w:p w14:paraId="080A8A82" w14:textId="77777777" w:rsidR="00843040" w:rsidRDefault="00843040" w:rsidP="00FC2D49">
            <w:pPr>
              <w:rPr>
                <w:rFonts w:ascii="Arial Narrow" w:hAnsi="Arial Narrow"/>
                <w:sz w:val="18"/>
                <w:szCs w:val="18"/>
              </w:rPr>
            </w:pPr>
            <w:r>
              <w:rPr>
                <w:rFonts w:ascii="Arial Narrow" w:hAnsi="Arial Narrow"/>
                <w:sz w:val="18"/>
                <w:szCs w:val="18"/>
              </w:rPr>
              <w:t>Listado de canales. Nombre del canal</w:t>
            </w:r>
          </w:p>
        </w:tc>
        <w:tc>
          <w:tcPr>
            <w:tcW w:w="3969" w:type="dxa"/>
            <w:tcBorders>
              <w:top w:val="nil"/>
              <w:left w:val="nil"/>
              <w:bottom w:val="single" w:sz="4" w:space="0" w:color="auto"/>
              <w:right w:val="single" w:sz="4" w:space="0" w:color="auto"/>
            </w:tcBorders>
            <w:shd w:val="clear" w:color="auto" w:fill="auto"/>
            <w:hideMark/>
          </w:tcPr>
          <w:p w14:paraId="080A8A83" w14:textId="77777777" w:rsidR="00843040" w:rsidRDefault="00843040" w:rsidP="00FC2D49">
            <w:pPr>
              <w:rPr>
                <w:rFonts w:ascii="Arial Narrow" w:hAnsi="Arial Narrow"/>
                <w:sz w:val="18"/>
                <w:szCs w:val="18"/>
              </w:rPr>
            </w:pPr>
            <w:r>
              <w:rPr>
                <w:rFonts w:ascii="Arial Narrow" w:hAnsi="Arial Narrow"/>
                <w:sz w:val="18"/>
                <w:szCs w:val="18"/>
              </w:rPr>
              <w:t>Nombre del canal, información que deberá complementarse con el indicador "Listado de canales. Número de Canal". Indicador a requisitarse tantas veces como números de canales se incluyan en la tarifa a registrarse. Obligatorio.</w:t>
            </w:r>
          </w:p>
        </w:tc>
        <w:tc>
          <w:tcPr>
            <w:tcW w:w="2268" w:type="dxa"/>
            <w:tcBorders>
              <w:top w:val="nil"/>
              <w:left w:val="nil"/>
              <w:bottom w:val="single" w:sz="4" w:space="0" w:color="auto"/>
              <w:right w:val="single" w:sz="4" w:space="0" w:color="auto"/>
            </w:tcBorders>
            <w:shd w:val="clear" w:color="auto" w:fill="auto"/>
            <w:hideMark/>
          </w:tcPr>
          <w:p w14:paraId="080A8A84" w14:textId="77777777" w:rsidR="00843040" w:rsidRDefault="00843040" w:rsidP="00FC2D49">
            <w:pPr>
              <w:rPr>
                <w:rFonts w:ascii="Arial Narrow" w:hAnsi="Arial Narrow"/>
                <w:sz w:val="18"/>
                <w:szCs w:val="18"/>
              </w:rPr>
            </w:pPr>
            <w:r>
              <w:rPr>
                <w:rFonts w:ascii="Arial Narrow" w:hAnsi="Arial Narrow"/>
                <w:sz w:val="18"/>
                <w:szCs w:val="18"/>
              </w:rPr>
              <w:t>Texto libre</w:t>
            </w:r>
          </w:p>
        </w:tc>
      </w:tr>
      <w:tr w:rsidR="00843040" w:rsidRPr="00592B52" w14:paraId="080A8A8A"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A86" w14:textId="77777777" w:rsidR="00843040" w:rsidRDefault="00843040" w:rsidP="00FC2D49">
            <w:pPr>
              <w:jc w:val="center"/>
              <w:rPr>
                <w:rFonts w:ascii="Arial Narrow" w:hAnsi="Arial Narrow"/>
                <w:sz w:val="18"/>
                <w:szCs w:val="18"/>
              </w:rPr>
            </w:pPr>
            <w:r>
              <w:rPr>
                <w:rFonts w:ascii="Arial Narrow" w:hAnsi="Arial Narrow"/>
                <w:sz w:val="18"/>
                <w:szCs w:val="18"/>
              </w:rPr>
              <w:t>RT01H411ID11</w:t>
            </w:r>
          </w:p>
        </w:tc>
        <w:tc>
          <w:tcPr>
            <w:tcW w:w="2271" w:type="dxa"/>
            <w:tcBorders>
              <w:top w:val="nil"/>
              <w:left w:val="nil"/>
              <w:bottom w:val="single" w:sz="4" w:space="0" w:color="auto"/>
              <w:right w:val="single" w:sz="4" w:space="0" w:color="auto"/>
            </w:tcBorders>
            <w:shd w:val="clear" w:color="auto" w:fill="auto"/>
            <w:hideMark/>
          </w:tcPr>
          <w:p w14:paraId="080A8A87" w14:textId="77777777" w:rsidR="00843040" w:rsidRDefault="00843040" w:rsidP="00FC2D49">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A88" w14:textId="77777777" w:rsidR="00843040" w:rsidRDefault="00843040" w:rsidP="00FC2D49">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89" w14:textId="77777777" w:rsidR="00843040" w:rsidRDefault="00843040" w:rsidP="00FC2D49">
            <w:pPr>
              <w:rPr>
                <w:rFonts w:ascii="Arial Narrow" w:hAnsi="Arial Narrow"/>
                <w:sz w:val="18"/>
                <w:szCs w:val="18"/>
              </w:rPr>
            </w:pPr>
            <w:r>
              <w:rPr>
                <w:rFonts w:ascii="Arial Narrow" w:hAnsi="Arial Narrow"/>
                <w:sz w:val="18"/>
                <w:szCs w:val="18"/>
              </w:rPr>
              <w:t>Número de meses</w:t>
            </w:r>
          </w:p>
        </w:tc>
      </w:tr>
      <w:tr w:rsidR="00843040" w:rsidRPr="00592B52" w14:paraId="080A8A8F" w14:textId="77777777" w:rsidTr="00843040">
        <w:trPr>
          <w:trHeight w:val="279"/>
        </w:trPr>
        <w:tc>
          <w:tcPr>
            <w:tcW w:w="1273" w:type="dxa"/>
            <w:tcBorders>
              <w:top w:val="nil"/>
              <w:left w:val="single" w:sz="4" w:space="0" w:color="auto"/>
              <w:bottom w:val="single" w:sz="4" w:space="0" w:color="auto"/>
              <w:right w:val="single" w:sz="4" w:space="0" w:color="auto"/>
            </w:tcBorders>
            <w:shd w:val="clear" w:color="auto" w:fill="auto"/>
            <w:hideMark/>
          </w:tcPr>
          <w:p w14:paraId="080A8A8B" w14:textId="77777777" w:rsidR="00843040" w:rsidRDefault="00843040" w:rsidP="00FC2D49">
            <w:pPr>
              <w:jc w:val="center"/>
              <w:rPr>
                <w:rFonts w:ascii="Arial Narrow" w:hAnsi="Arial Narrow"/>
                <w:sz w:val="18"/>
                <w:szCs w:val="18"/>
              </w:rPr>
            </w:pPr>
            <w:r>
              <w:rPr>
                <w:rFonts w:ascii="Arial Narrow" w:hAnsi="Arial Narrow"/>
                <w:sz w:val="18"/>
                <w:szCs w:val="18"/>
              </w:rPr>
              <w:t>RT01H411ID12</w:t>
            </w:r>
          </w:p>
        </w:tc>
        <w:tc>
          <w:tcPr>
            <w:tcW w:w="2271" w:type="dxa"/>
            <w:tcBorders>
              <w:top w:val="nil"/>
              <w:left w:val="nil"/>
              <w:bottom w:val="single" w:sz="4" w:space="0" w:color="auto"/>
              <w:right w:val="single" w:sz="4" w:space="0" w:color="auto"/>
            </w:tcBorders>
            <w:shd w:val="clear" w:color="auto" w:fill="auto"/>
            <w:hideMark/>
          </w:tcPr>
          <w:p w14:paraId="080A8A8C" w14:textId="77777777" w:rsidR="00843040" w:rsidRDefault="00843040" w:rsidP="00FC2D49">
            <w:pPr>
              <w:rPr>
                <w:rFonts w:ascii="Arial Narrow" w:hAnsi="Arial Narrow"/>
                <w:sz w:val="18"/>
                <w:szCs w:val="18"/>
              </w:rPr>
            </w:pPr>
            <w:r>
              <w:rPr>
                <w:rFonts w:ascii="Arial Narrow" w:hAnsi="Arial Narrow"/>
                <w:sz w:val="18"/>
                <w:szCs w:val="18"/>
              </w:rPr>
              <w:t>Descripción del Paquete adicional</w:t>
            </w:r>
          </w:p>
        </w:tc>
        <w:tc>
          <w:tcPr>
            <w:tcW w:w="3969" w:type="dxa"/>
            <w:tcBorders>
              <w:top w:val="nil"/>
              <w:left w:val="nil"/>
              <w:bottom w:val="single" w:sz="4" w:space="0" w:color="auto"/>
              <w:right w:val="single" w:sz="4" w:space="0" w:color="auto"/>
            </w:tcBorders>
            <w:shd w:val="clear" w:color="auto" w:fill="auto"/>
            <w:hideMark/>
          </w:tcPr>
          <w:p w14:paraId="080A8A8D" w14:textId="77777777" w:rsidR="00843040" w:rsidRDefault="00843040" w:rsidP="00FC2D49">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268" w:type="dxa"/>
            <w:tcBorders>
              <w:top w:val="nil"/>
              <w:left w:val="nil"/>
              <w:bottom w:val="single" w:sz="4" w:space="0" w:color="auto"/>
              <w:right w:val="single" w:sz="4" w:space="0" w:color="auto"/>
            </w:tcBorders>
            <w:shd w:val="clear" w:color="auto" w:fill="auto"/>
            <w:hideMark/>
          </w:tcPr>
          <w:p w14:paraId="080A8A8E" w14:textId="77777777" w:rsidR="00843040" w:rsidRDefault="00843040" w:rsidP="00FC2D49">
            <w:pPr>
              <w:rPr>
                <w:rFonts w:ascii="Arial Narrow" w:hAnsi="Arial Narrow"/>
                <w:sz w:val="18"/>
                <w:szCs w:val="18"/>
              </w:rPr>
            </w:pPr>
            <w:r>
              <w:rPr>
                <w:rFonts w:ascii="Arial Narrow" w:hAnsi="Arial Narrow"/>
                <w:sz w:val="18"/>
                <w:szCs w:val="18"/>
              </w:rPr>
              <w:t>Texto libre</w:t>
            </w:r>
          </w:p>
        </w:tc>
      </w:tr>
      <w:tr w:rsidR="00843040" w:rsidRPr="00592B52" w14:paraId="080A8A94" w14:textId="77777777" w:rsidTr="00843040">
        <w:trPr>
          <w:trHeight w:val="1003"/>
        </w:trPr>
        <w:tc>
          <w:tcPr>
            <w:tcW w:w="1273" w:type="dxa"/>
            <w:tcBorders>
              <w:top w:val="nil"/>
              <w:left w:val="single" w:sz="4" w:space="0" w:color="auto"/>
              <w:bottom w:val="single" w:sz="4" w:space="0" w:color="auto"/>
              <w:right w:val="single" w:sz="4" w:space="0" w:color="auto"/>
            </w:tcBorders>
            <w:shd w:val="clear" w:color="auto" w:fill="auto"/>
            <w:hideMark/>
          </w:tcPr>
          <w:p w14:paraId="080A8A90" w14:textId="77777777" w:rsidR="00843040" w:rsidRDefault="00843040" w:rsidP="00FC2D49">
            <w:pPr>
              <w:jc w:val="center"/>
              <w:rPr>
                <w:rFonts w:ascii="Arial Narrow" w:hAnsi="Arial Narrow"/>
                <w:sz w:val="18"/>
                <w:szCs w:val="18"/>
              </w:rPr>
            </w:pPr>
            <w:r>
              <w:rPr>
                <w:rFonts w:ascii="Arial Narrow" w:hAnsi="Arial Narrow"/>
                <w:sz w:val="18"/>
                <w:szCs w:val="18"/>
              </w:rPr>
              <w:lastRenderedPageBreak/>
              <w:t>RT01H411ID13</w:t>
            </w:r>
          </w:p>
        </w:tc>
        <w:tc>
          <w:tcPr>
            <w:tcW w:w="2271" w:type="dxa"/>
            <w:tcBorders>
              <w:top w:val="nil"/>
              <w:left w:val="nil"/>
              <w:bottom w:val="single" w:sz="4" w:space="0" w:color="auto"/>
              <w:right w:val="single" w:sz="4" w:space="0" w:color="auto"/>
            </w:tcBorders>
            <w:shd w:val="clear" w:color="auto" w:fill="auto"/>
            <w:hideMark/>
          </w:tcPr>
          <w:p w14:paraId="080A8A91" w14:textId="77777777" w:rsidR="00843040" w:rsidRDefault="00843040" w:rsidP="00FC2D49">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A92" w14:textId="77777777" w:rsidR="00843040" w:rsidRDefault="00843040" w:rsidP="00FC2D49">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268" w:type="dxa"/>
            <w:tcBorders>
              <w:top w:val="nil"/>
              <w:left w:val="nil"/>
              <w:bottom w:val="single" w:sz="4" w:space="0" w:color="auto"/>
              <w:right w:val="single" w:sz="4" w:space="0" w:color="auto"/>
            </w:tcBorders>
            <w:shd w:val="clear" w:color="auto" w:fill="auto"/>
            <w:hideMark/>
          </w:tcPr>
          <w:p w14:paraId="080A8A93" w14:textId="77777777" w:rsidR="00843040" w:rsidRDefault="00843040" w:rsidP="00FC2D49">
            <w:pPr>
              <w:rPr>
                <w:rFonts w:ascii="Arial Narrow" w:hAnsi="Arial Narrow"/>
                <w:sz w:val="18"/>
                <w:szCs w:val="18"/>
              </w:rPr>
            </w:pPr>
            <w:r>
              <w:rPr>
                <w:rFonts w:ascii="Arial Narrow" w:hAnsi="Arial Narrow"/>
                <w:sz w:val="18"/>
                <w:szCs w:val="18"/>
              </w:rPr>
              <w:t>Texto libre</w:t>
            </w:r>
          </w:p>
        </w:tc>
      </w:tr>
      <w:tr w:rsidR="00843040" w:rsidRPr="00592B52" w14:paraId="080A8A99" w14:textId="77777777" w:rsidTr="00843040">
        <w:trPr>
          <w:trHeight w:val="843"/>
        </w:trPr>
        <w:tc>
          <w:tcPr>
            <w:tcW w:w="1273" w:type="dxa"/>
            <w:tcBorders>
              <w:top w:val="nil"/>
              <w:left w:val="single" w:sz="4" w:space="0" w:color="auto"/>
              <w:bottom w:val="single" w:sz="4" w:space="0" w:color="auto"/>
              <w:right w:val="single" w:sz="4" w:space="0" w:color="auto"/>
            </w:tcBorders>
            <w:shd w:val="clear" w:color="auto" w:fill="auto"/>
            <w:hideMark/>
          </w:tcPr>
          <w:p w14:paraId="080A8A95" w14:textId="77777777" w:rsidR="00843040" w:rsidRDefault="00843040" w:rsidP="00FC2D49">
            <w:pPr>
              <w:jc w:val="center"/>
              <w:rPr>
                <w:rFonts w:ascii="Arial Narrow" w:hAnsi="Arial Narrow"/>
                <w:sz w:val="18"/>
                <w:szCs w:val="18"/>
              </w:rPr>
            </w:pPr>
            <w:r>
              <w:rPr>
                <w:rFonts w:ascii="Arial Narrow" w:hAnsi="Arial Narrow"/>
                <w:sz w:val="18"/>
                <w:szCs w:val="18"/>
              </w:rPr>
              <w:t>RT01H411ID14</w:t>
            </w:r>
          </w:p>
        </w:tc>
        <w:tc>
          <w:tcPr>
            <w:tcW w:w="2271" w:type="dxa"/>
            <w:tcBorders>
              <w:top w:val="nil"/>
              <w:left w:val="nil"/>
              <w:bottom w:val="single" w:sz="4" w:space="0" w:color="auto"/>
              <w:right w:val="single" w:sz="4" w:space="0" w:color="auto"/>
            </w:tcBorders>
            <w:shd w:val="clear" w:color="auto" w:fill="auto"/>
            <w:hideMark/>
          </w:tcPr>
          <w:p w14:paraId="080A8A96" w14:textId="77777777" w:rsidR="00843040" w:rsidRDefault="00843040" w:rsidP="00FC2D49">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A97" w14:textId="77777777" w:rsidR="00843040" w:rsidRDefault="00843040" w:rsidP="00FC2D49">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98" w14:textId="77777777" w:rsidR="00843040" w:rsidRDefault="00843040" w:rsidP="00FC2D49">
            <w:pPr>
              <w:rPr>
                <w:rFonts w:ascii="Arial Narrow" w:hAnsi="Arial Narrow"/>
                <w:sz w:val="18"/>
                <w:szCs w:val="18"/>
              </w:rPr>
            </w:pPr>
            <w:r>
              <w:rPr>
                <w:rFonts w:ascii="Arial Narrow" w:hAnsi="Arial Narrow"/>
                <w:sz w:val="18"/>
                <w:szCs w:val="18"/>
              </w:rPr>
              <w:t>Texto libre</w:t>
            </w:r>
          </w:p>
        </w:tc>
      </w:tr>
      <w:tr w:rsidR="00843040" w:rsidRPr="00592B52" w14:paraId="080A8A9E" w14:textId="77777777" w:rsidTr="00843040">
        <w:trPr>
          <w:trHeight w:val="973"/>
        </w:trPr>
        <w:tc>
          <w:tcPr>
            <w:tcW w:w="1273" w:type="dxa"/>
            <w:tcBorders>
              <w:top w:val="nil"/>
              <w:left w:val="single" w:sz="4" w:space="0" w:color="auto"/>
              <w:bottom w:val="single" w:sz="4" w:space="0" w:color="auto"/>
              <w:right w:val="single" w:sz="4" w:space="0" w:color="auto"/>
            </w:tcBorders>
            <w:shd w:val="clear" w:color="auto" w:fill="auto"/>
            <w:hideMark/>
          </w:tcPr>
          <w:p w14:paraId="080A8A9A" w14:textId="77777777" w:rsidR="00843040" w:rsidRDefault="00843040" w:rsidP="00FC2D49">
            <w:pPr>
              <w:jc w:val="center"/>
              <w:rPr>
                <w:rFonts w:ascii="Arial Narrow" w:hAnsi="Arial Narrow"/>
                <w:sz w:val="18"/>
                <w:szCs w:val="18"/>
              </w:rPr>
            </w:pPr>
            <w:r>
              <w:rPr>
                <w:rFonts w:ascii="Arial Narrow" w:hAnsi="Arial Narrow"/>
                <w:sz w:val="18"/>
                <w:szCs w:val="18"/>
              </w:rPr>
              <w:t>RT01H411ID15</w:t>
            </w:r>
          </w:p>
        </w:tc>
        <w:tc>
          <w:tcPr>
            <w:tcW w:w="2271" w:type="dxa"/>
            <w:tcBorders>
              <w:top w:val="nil"/>
              <w:left w:val="nil"/>
              <w:bottom w:val="single" w:sz="4" w:space="0" w:color="auto"/>
              <w:right w:val="single" w:sz="4" w:space="0" w:color="auto"/>
            </w:tcBorders>
            <w:shd w:val="clear" w:color="auto" w:fill="auto"/>
            <w:hideMark/>
          </w:tcPr>
          <w:p w14:paraId="080A8A9B" w14:textId="77777777" w:rsidR="00843040" w:rsidRDefault="00843040" w:rsidP="00FC2D49">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A9C" w14:textId="77777777" w:rsidR="00843040" w:rsidRDefault="00843040" w:rsidP="00FC2D49">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268" w:type="dxa"/>
            <w:tcBorders>
              <w:top w:val="nil"/>
              <w:left w:val="nil"/>
              <w:bottom w:val="single" w:sz="4" w:space="0" w:color="auto"/>
              <w:right w:val="single" w:sz="4" w:space="0" w:color="auto"/>
            </w:tcBorders>
            <w:shd w:val="clear" w:color="auto" w:fill="auto"/>
            <w:hideMark/>
          </w:tcPr>
          <w:p w14:paraId="080A8A9D" w14:textId="77777777" w:rsidR="00843040" w:rsidRDefault="00843040" w:rsidP="00FC2D49">
            <w:pPr>
              <w:rPr>
                <w:rFonts w:ascii="Arial Narrow" w:hAnsi="Arial Narrow"/>
                <w:sz w:val="18"/>
                <w:szCs w:val="18"/>
              </w:rPr>
            </w:pPr>
            <w:r>
              <w:rPr>
                <w:rFonts w:ascii="Arial Narrow" w:hAnsi="Arial Narrow"/>
                <w:sz w:val="18"/>
                <w:szCs w:val="18"/>
              </w:rPr>
              <w:t>Carga de archivo PDF</w:t>
            </w:r>
          </w:p>
        </w:tc>
      </w:tr>
    </w:tbl>
    <w:p w14:paraId="080A8A9F" w14:textId="77777777" w:rsidR="00FB3D13" w:rsidRDefault="00FB3D13" w:rsidP="00FB3D13">
      <w:pPr>
        <w:spacing w:after="0" w:line="240" w:lineRule="auto"/>
        <w:jc w:val="both"/>
      </w:pPr>
    </w:p>
    <w:p w14:paraId="080A8AA0" w14:textId="77777777" w:rsidR="00FB3D13" w:rsidRDefault="00FB3D13" w:rsidP="00FB3D13">
      <w:pPr>
        <w:spacing w:after="160" w:line="259" w:lineRule="auto"/>
      </w:pPr>
    </w:p>
    <w:p w14:paraId="080A8AA1" w14:textId="77777777" w:rsidR="00810A12" w:rsidRDefault="00810A12" w:rsidP="00810A12">
      <w:pPr>
        <w:spacing w:after="0" w:line="240" w:lineRule="auto"/>
        <w:jc w:val="both"/>
      </w:pPr>
    </w:p>
    <w:p w14:paraId="080A8AA2" w14:textId="77777777" w:rsidR="00810A12" w:rsidRDefault="00810A12">
      <w:pPr>
        <w:spacing w:after="160" w:line="259" w:lineRule="auto"/>
      </w:pPr>
      <w:r>
        <w:br w:type="page"/>
      </w:r>
    </w:p>
    <w:p w14:paraId="080A8AA3" w14:textId="77777777" w:rsidR="00810A12" w:rsidRPr="00592B52" w:rsidRDefault="00810A12" w:rsidP="00810A12">
      <w:pPr>
        <w:spacing w:after="0" w:line="240" w:lineRule="auto"/>
        <w:jc w:val="both"/>
      </w:pPr>
    </w:p>
    <w:p w14:paraId="080A8AA4" w14:textId="77777777" w:rsidR="00810A12" w:rsidRDefault="00810A12" w:rsidP="00810A12">
      <w:pPr>
        <w:pStyle w:val="Ttulo1"/>
        <w:rPr>
          <w:noProof/>
        </w:rPr>
      </w:pPr>
      <w:r>
        <w:t xml:space="preserve">     </w:t>
      </w:r>
      <w:bookmarkStart w:id="13" w:name="_Toc477347875"/>
      <w:r>
        <w:t>--</w:t>
      </w:r>
      <w:r>
        <w:rPr>
          <w:noProof/>
        </w:rPr>
        <w:t xml:space="preserve">Tarifas Internet Fijo </w:t>
      </w:r>
      <w:r w:rsidR="003F5429">
        <w:rPr>
          <w:noProof/>
        </w:rPr>
        <w:t>Prepago</w:t>
      </w:r>
      <w:r>
        <w:rPr>
          <w:noProof/>
        </w:rPr>
        <w:t xml:space="preserve"> RT01H4</w:t>
      </w:r>
      <w:r w:rsidR="00035D63">
        <w:rPr>
          <w:noProof/>
        </w:rPr>
        <w:t>12</w:t>
      </w:r>
      <w:bookmarkEnd w:id="13"/>
    </w:p>
    <w:p w14:paraId="080A8AA5" w14:textId="77777777" w:rsidR="00810A12" w:rsidRDefault="00810A12" w:rsidP="00810A12">
      <w:pPr>
        <w:pStyle w:val="Sinespaciado"/>
        <w:jc w:val="both"/>
        <w:rPr>
          <w:rFonts w:asciiTheme="majorHAnsi" w:hAnsiTheme="majorHAnsi"/>
          <w:szCs w:val="20"/>
          <w:lang w:val="es-ES_tradnl"/>
        </w:rPr>
      </w:pPr>
    </w:p>
    <w:p w14:paraId="080A8AA6" w14:textId="77777777" w:rsidR="00810A12" w:rsidRDefault="00810A12" w:rsidP="00810A1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633208584"/>
          <w:placeholder>
            <w:docPart w:val="3DACD31A8E0F43F084951D7E596BFEA4"/>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AA7" w14:textId="77777777" w:rsidR="00810A12" w:rsidRDefault="00810A12" w:rsidP="00810A12">
      <w:pPr>
        <w:pStyle w:val="Sinespaciado"/>
        <w:ind w:left="360"/>
        <w:jc w:val="both"/>
        <w:rPr>
          <w:rFonts w:asciiTheme="majorHAnsi" w:hAnsiTheme="majorHAnsi"/>
          <w:szCs w:val="20"/>
          <w:u w:val="single"/>
          <w:lang w:val="es-ES_tradnl"/>
        </w:rPr>
      </w:pPr>
    </w:p>
    <w:p w14:paraId="080A8AA8" w14:textId="77777777" w:rsidR="00810A12" w:rsidRDefault="00810A12" w:rsidP="00810A12">
      <w:pPr>
        <w:pStyle w:val="Sinespaciado"/>
        <w:ind w:left="360"/>
        <w:jc w:val="both"/>
        <w:rPr>
          <w:rFonts w:asciiTheme="majorHAnsi" w:hAnsiTheme="majorHAnsi"/>
          <w:szCs w:val="20"/>
          <w:u w:val="single"/>
          <w:lang w:val="es-ES_tradnl"/>
        </w:rPr>
      </w:pPr>
    </w:p>
    <w:p w14:paraId="080A8AA9" w14:textId="77777777" w:rsidR="00810A12" w:rsidRPr="001250C6" w:rsidRDefault="00810A12" w:rsidP="00810A1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693054547"/>
          <w:placeholder>
            <w:docPart w:val="887A200F206446548D36303C9010440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2029756838"/>
          <w:placeholder>
            <w:docPart w:val="E62BA230C61A4133A9F13B1EAF72037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AAA" w14:textId="77777777" w:rsidR="00810A12" w:rsidRDefault="002A349A" w:rsidP="00810A12">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377694182"/>
          <w:placeholder>
            <w:docPart w:val="4842A98EF1E149BD83AB764A78F55F56"/>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810A12">
            <w:rPr>
              <w:rFonts w:asciiTheme="majorHAnsi" w:hAnsiTheme="majorHAnsi"/>
              <w:b/>
              <w:szCs w:val="20"/>
              <w:lang w:val="es-ES_tradnl"/>
            </w:rPr>
            <w:t>Concesionarios</w:t>
          </w:r>
        </w:sdtContent>
      </w:sdt>
      <w:r w:rsidR="00810A12">
        <w:rPr>
          <w:rFonts w:asciiTheme="majorHAnsi" w:hAnsiTheme="majorHAnsi"/>
          <w:b/>
          <w:szCs w:val="20"/>
          <w:lang w:val="es-ES_tradnl"/>
        </w:rPr>
        <w:t xml:space="preserve"> </w:t>
      </w:r>
      <w:sdt>
        <w:sdtPr>
          <w:rPr>
            <w:rFonts w:asciiTheme="majorHAnsi" w:hAnsiTheme="majorHAnsi"/>
            <w:b/>
            <w:szCs w:val="20"/>
            <w:lang w:val="es-ES_tradnl"/>
          </w:rPr>
          <w:id w:val="1281304816"/>
          <w:placeholder>
            <w:docPart w:val="1206EDA276DF4556982F62705348CBBA"/>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810A12">
            <w:rPr>
              <w:rFonts w:asciiTheme="majorHAnsi" w:hAnsiTheme="majorHAnsi"/>
              <w:b/>
              <w:szCs w:val="20"/>
              <w:lang w:val="es-ES_tradnl"/>
            </w:rPr>
            <w:t>Sociales</w:t>
          </w:r>
        </w:sdtContent>
      </w:sdt>
    </w:p>
    <w:p w14:paraId="080A8AAB" w14:textId="77777777" w:rsidR="00810A12" w:rsidRDefault="002A349A" w:rsidP="00810A12">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686206402"/>
          <w:placeholder>
            <w:docPart w:val="506B1526182C4282B7F23C082D5CEA63"/>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810A12">
            <w:rPr>
              <w:rFonts w:asciiTheme="majorHAnsi" w:hAnsiTheme="majorHAnsi"/>
              <w:b/>
              <w:szCs w:val="20"/>
              <w:lang w:val="es-ES_tradnl"/>
            </w:rPr>
            <w:t>Autorizados/Permisionarios</w:t>
          </w:r>
        </w:sdtContent>
      </w:sdt>
    </w:p>
    <w:p w14:paraId="080A8AAC" w14:textId="77777777" w:rsidR="00810A12" w:rsidRDefault="00810A12" w:rsidP="00810A12">
      <w:pPr>
        <w:pStyle w:val="Sinespaciado"/>
        <w:ind w:left="360"/>
        <w:jc w:val="both"/>
        <w:rPr>
          <w:rFonts w:asciiTheme="majorHAnsi" w:hAnsiTheme="majorHAnsi"/>
          <w:szCs w:val="20"/>
          <w:lang w:val="es-ES_tradnl"/>
        </w:rPr>
      </w:pPr>
    </w:p>
    <w:p w14:paraId="080A8AAD" w14:textId="77777777" w:rsidR="00810A12" w:rsidRDefault="00810A12" w:rsidP="00810A12">
      <w:pPr>
        <w:pStyle w:val="Sinespaciado"/>
        <w:ind w:left="360"/>
        <w:jc w:val="both"/>
        <w:rPr>
          <w:rFonts w:asciiTheme="majorHAnsi" w:hAnsiTheme="majorHAnsi"/>
          <w:szCs w:val="20"/>
          <w:u w:val="single"/>
          <w:lang w:val="es-ES_tradnl"/>
        </w:rPr>
      </w:pPr>
    </w:p>
    <w:p w14:paraId="080A8AAE" w14:textId="77777777" w:rsidR="00810A12" w:rsidRPr="0013438D" w:rsidRDefault="00810A12" w:rsidP="00810A12">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582946822"/>
        <w15:repeatingSection>
          <w15:sectionTitle w:val="aaa"/>
        </w15:repeatingSection>
      </w:sdtPr>
      <w:sdtEndPr/>
      <w:sdtContent>
        <w:sdt>
          <w:sdtPr>
            <w:rPr>
              <w:rFonts w:asciiTheme="majorHAnsi" w:hAnsiTheme="majorHAnsi"/>
              <w:b/>
              <w:szCs w:val="20"/>
              <w:lang w:val="es-ES_tradnl"/>
            </w:rPr>
            <w:id w:val="1888762132"/>
            <w:placeholder>
              <w:docPart w:val="C0263EFA8037467FB9CEE9644A09CCE3"/>
            </w:placeholder>
            <w15:repeatingSectionItem/>
          </w:sdtPr>
          <w:sdtEndPr/>
          <w:sdtContent>
            <w:p w14:paraId="080A8AAF" w14:textId="77777777" w:rsidR="00810A12" w:rsidRDefault="00810A12" w:rsidP="00810A12">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60440894"/>
                  <w:placeholder>
                    <w:docPart w:val="8FBE010572C943299886E4C558C1334F"/>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Fijo</w:t>
                  </w:r>
                </w:sdtContent>
              </w:sdt>
              <w:r>
                <w:rPr>
                  <w:rStyle w:val="Textodelmarcadordeposicin"/>
                </w:rPr>
                <w:t xml:space="preserve">           </w:t>
              </w:r>
            </w:p>
          </w:sdtContent>
        </w:sdt>
      </w:sdtContent>
    </w:sdt>
    <w:p w14:paraId="080A8AB0" w14:textId="77777777" w:rsidR="00810A12" w:rsidRDefault="00810A12" w:rsidP="00810A12">
      <w:pPr>
        <w:tabs>
          <w:tab w:val="center" w:pos="5319"/>
        </w:tabs>
        <w:spacing w:after="0" w:line="240" w:lineRule="auto"/>
        <w:rPr>
          <w:rFonts w:asciiTheme="majorHAnsi" w:hAnsiTheme="majorHAnsi"/>
          <w:b/>
          <w:szCs w:val="20"/>
          <w:lang w:val="es-ES_tradnl"/>
        </w:rPr>
      </w:pPr>
    </w:p>
    <w:p w14:paraId="080A8AB1" w14:textId="77777777" w:rsidR="00810A12" w:rsidRDefault="00810A12" w:rsidP="00810A12">
      <w:pPr>
        <w:tabs>
          <w:tab w:val="center" w:pos="5319"/>
        </w:tabs>
        <w:spacing w:after="0" w:line="240" w:lineRule="auto"/>
        <w:rPr>
          <w:rFonts w:asciiTheme="majorHAnsi" w:hAnsiTheme="majorHAnsi"/>
          <w:b/>
          <w:szCs w:val="20"/>
          <w:lang w:val="es-ES_tradnl"/>
        </w:rPr>
      </w:pPr>
    </w:p>
    <w:p w14:paraId="080A8AB2" w14:textId="77777777" w:rsidR="00810A12" w:rsidRDefault="00810A12" w:rsidP="00810A12">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AB3" w14:textId="77777777" w:rsidR="00810A12" w:rsidRDefault="00810A12" w:rsidP="00810A12">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93056" behindDoc="0" locked="0" layoutInCell="1" allowOverlap="1" wp14:anchorId="080A8F68" wp14:editId="080A8F69">
            <wp:simplePos x="0" y="0"/>
            <wp:positionH relativeFrom="margin">
              <wp:align>right</wp:align>
            </wp:positionH>
            <wp:positionV relativeFrom="paragraph">
              <wp:posOffset>300355</wp:posOffset>
            </wp:positionV>
            <wp:extent cx="5600700" cy="7439025"/>
            <wp:effectExtent l="38100" t="0" r="19050" b="0"/>
            <wp:wrapSquare wrapText="bothSides"/>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AB4" w14:textId="77777777" w:rsidR="00810A12" w:rsidRDefault="00810A12" w:rsidP="00035D63">
      <w:pPr>
        <w:pStyle w:val="Sinespaciado"/>
        <w:rPr>
          <w:rFonts w:asciiTheme="majorHAnsi" w:hAnsiTheme="majorHAnsi"/>
          <w:b/>
          <w:szCs w:val="20"/>
          <w:lang w:val="es-ES_tradnl"/>
        </w:rPr>
      </w:pPr>
      <w:r>
        <w:rPr>
          <w:rFonts w:asciiTheme="majorHAnsi" w:hAnsiTheme="majorHAnsi" w:cs="Tahoma"/>
          <w:noProof/>
          <w:szCs w:val="20"/>
          <w:shd w:val="clear" w:color="auto" w:fill="FFFFFF" w:themeFill="background1"/>
          <w:lang w:val="es-ES_tradnl" w:eastAsia="es-MX"/>
        </w:rPr>
        <w:t xml:space="preserve"> </w:t>
      </w:r>
    </w:p>
    <w:p w14:paraId="080A8AB5" w14:textId="77777777" w:rsidR="00810A12" w:rsidRDefault="00810A12" w:rsidP="00810A12">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AB6" w14:textId="77777777" w:rsidR="00810A12" w:rsidRDefault="00810A12" w:rsidP="00810A12">
      <w:pPr>
        <w:spacing w:after="160" w:line="259" w:lineRule="auto"/>
        <w:rPr>
          <w:rFonts w:asciiTheme="majorHAnsi" w:hAnsiTheme="majorHAnsi"/>
          <w:b/>
          <w:szCs w:val="20"/>
          <w:lang w:val="es-ES_tradnl"/>
        </w:rPr>
      </w:pPr>
    </w:p>
    <w:p w14:paraId="080A8AB7" w14:textId="77777777" w:rsidR="00810A12" w:rsidRPr="00A54E3C" w:rsidRDefault="00810A12" w:rsidP="00810A12">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AB8" w14:textId="77777777" w:rsidR="00810A12" w:rsidRPr="00D00ACA" w:rsidRDefault="00810A12" w:rsidP="00810A12">
      <w:pPr>
        <w:pStyle w:val="Sinespaciado"/>
        <w:jc w:val="both"/>
        <w:rPr>
          <w:rFonts w:ascii="Segoe UI" w:hAnsi="Segoe UI" w:cs="Segoe UI"/>
          <w:b/>
          <w:lang w:val="es-ES_tradnl"/>
        </w:rPr>
      </w:pPr>
    </w:p>
    <w:p w14:paraId="080A8AB9" w14:textId="77777777" w:rsidR="00810A12" w:rsidRDefault="00810A12" w:rsidP="00810A12">
      <w:pPr>
        <w:pStyle w:val="Sinespaciado"/>
        <w:jc w:val="both"/>
        <w:rPr>
          <w:rFonts w:asciiTheme="majorHAnsi" w:hAnsiTheme="majorHAnsi" w:cs="Segoe UI"/>
          <w:lang w:val="es-ES_tradnl"/>
        </w:rPr>
      </w:pPr>
    </w:p>
    <w:p w14:paraId="080A8ABA" w14:textId="77777777" w:rsidR="00810A12" w:rsidRDefault="00810A12" w:rsidP="00810A12">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ABB" w14:textId="77777777" w:rsidR="00810A12" w:rsidRDefault="00810A12" w:rsidP="00810A12">
      <w:pPr>
        <w:pStyle w:val="Sinespaciado"/>
        <w:jc w:val="both"/>
        <w:rPr>
          <w:rFonts w:asciiTheme="majorHAnsi" w:hAnsiTheme="majorHAnsi" w:cs="Segoe UI"/>
          <w:lang w:val="es-ES_tradnl"/>
        </w:rPr>
      </w:pPr>
    </w:p>
    <w:p w14:paraId="080A8ABC" w14:textId="77777777" w:rsidR="00810A12" w:rsidRPr="00A54E3C" w:rsidRDefault="00810A12" w:rsidP="00810A12">
      <w:pPr>
        <w:spacing w:after="160" w:line="259" w:lineRule="auto"/>
        <w:rPr>
          <w:rFonts w:asciiTheme="majorHAnsi" w:hAnsiTheme="majorHAnsi" w:cs="Tahoma"/>
          <w:noProof/>
          <w:szCs w:val="20"/>
          <w:shd w:val="clear" w:color="auto" w:fill="FFFFFF" w:themeFill="background1"/>
          <w:lang w:eastAsia="es-MX"/>
        </w:rPr>
      </w:pPr>
    </w:p>
    <w:p w14:paraId="080A8ABD" w14:textId="77777777" w:rsidR="00810A12" w:rsidRDefault="00810A12" w:rsidP="00810A12">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ABE" w14:textId="77777777" w:rsidR="00810A12" w:rsidRPr="005D5C4A" w:rsidRDefault="00810A12" w:rsidP="00810A12">
      <w:pPr>
        <w:pStyle w:val="Sinespaciado"/>
        <w:rPr>
          <w:rFonts w:asciiTheme="majorHAnsi" w:hAnsiTheme="majorHAnsi" w:cs="Tahoma"/>
          <w:b/>
          <w:noProof/>
          <w:szCs w:val="20"/>
          <w:shd w:val="clear" w:color="auto" w:fill="FFFFFF" w:themeFill="background1"/>
          <w:lang w:eastAsia="es-MX"/>
        </w:rPr>
      </w:pPr>
    </w:p>
    <w:p w14:paraId="080A8ABF" w14:textId="77777777" w:rsidR="00810A12" w:rsidRPr="00E03E0E" w:rsidRDefault="00810A12" w:rsidP="00810A12">
      <w:pPr>
        <w:pStyle w:val="Sinespaciado"/>
        <w:rPr>
          <w:rFonts w:asciiTheme="majorHAnsi" w:hAnsiTheme="majorHAnsi" w:cs="Tahoma"/>
          <w:noProof/>
          <w:szCs w:val="20"/>
          <w:shd w:val="clear" w:color="auto" w:fill="FFFFFF" w:themeFill="background1"/>
          <w:lang w:eastAsia="es-MX"/>
        </w:rPr>
      </w:pPr>
    </w:p>
    <w:p w14:paraId="080A8AC0" w14:textId="77777777" w:rsidR="00810A12" w:rsidRPr="009D78FA" w:rsidRDefault="00810A12" w:rsidP="00810A1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414703775"/>
          <w:placeholder>
            <w:docPart w:val="A733AE480F6E4E9286D48EA3221184B0"/>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AC1" w14:textId="77777777" w:rsidR="00810A12" w:rsidRPr="002323B9" w:rsidRDefault="00810A12" w:rsidP="00810A12">
      <w:pPr>
        <w:pStyle w:val="Sinespaciado"/>
        <w:ind w:left="1068"/>
        <w:jc w:val="both"/>
        <w:rPr>
          <w:rFonts w:asciiTheme="majorHAnsi" w:hAnsiTheme="majorHAnsi"/>
          <w:szCs w:val="20"/>
          <w:lang w:val="es-ES_tradnl"/>
        </w:rPr>
      </w:pPr>
    </w:p>
    <w:p w14:paraId="080A8AC2" w14:textId="77777777" w:rsidR="00810A12" w:rsidRPr="004823D0" w:rsidRDefault="00810A12" w:rsidP="00810A1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622272873"/>
          <w:placeholder>
            <w:docPart w:val="1AD924C5B5144130942816EC40D2A8F4"/>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AC3" w14:textId="77777777" w:rsidR="00810A12" w:rsidRPr="00921D45" w:rsidRDefault="00810A12" w:rsidP="00810A12">
      <w:pPr>
        <w:pStyle w:val="Sinespaciado"/>
        <w:ind w:left="1068"/>
        <w:jc w:val="both"/>
        <w:rPr>
          <w:rFonts w:asciiTheme="majorHAnsi" w:hAnsiTheme="majorHAnsi"/>
          <w:szCs w:val="20"/>
          <w:lang w:val="es-ES_tradnl"/>
        </w:rPr>
      </w:pPr>
    </w:p>
    <w:p w14:paraId="080A8AC4" w14:textId="77777777" w:rsidR="00810A12" w:rsidRPr="006017F9" w:rsidRDefault="00810A12" w:rsidP="00810A1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306897264"/>
          <w:placeholder>
            <w:docPart w:val="84FB45184EAE486BAFF0486E939FD9C3"/>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AC5" w14:textId="77777777" w:rsidR="00810A12" w:rsidRPr="009D1E3B" w:rsidRDefault="00810A12" w:rsidP="00810A12">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AC6" w14:textId="77777777" w:rsidR="00810A12" w:rsidRDefault="00810A12" w:rsidP="00810A12">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47112902"/>
          <w:placeholder>
            <w:docPart w:val="BAA9A2BFF7B64FA2822BA07549E37A08"/>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AC7" w14:textId="77777777" w:rsidR="00810A12" w:rsidRPr="00E03E0E" w:rsidRDefault="00810A12" w:rsidP="00810A12">
      <w:pPr>
        <w:pStyle w:val="Sinespaciado"/>
        <w:ind w:left="1068"/>
        <w:jc w:val="both"/>
        <w:rPr>
          <w:rFonts w:asciiTheme="majorHAnsi" w:hAnsiTheme="majorHAnsi"/>
          <w:szCs w:val="20"/>
          <w:lang w:val="es-ES_tradnl"/>
        </w:rPr>
      </w:pPr>
    </w:p>
    <w:p w14:paraId="080A8AC8" w14:textId="77777777" w:rsidR="00810A12" w:rsidRDefault="00810A12" w:rsidP="00810A12">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730743400"/>
          <w:placeholder>
            <w:docPart w:val="D2F621C11BAC4B9BA4E53776FC006A7E"/>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AC9" w14:textId="77777777" w:rsidR="009136CB" w:rsidRDefault="009136CB" w:rsidP="00810A12">
      <w:pPr>
        <w:pStyle w:val="Sinespaciado"/>
        <w:rPr>
          <w:rFonts w:asciiTheme="majorHAnsi" w:hAnsiTheme="majorHAnsi"/>
          <w:szCs w:val="20"/>
          <w:u w:val="single"/>
          <w:lang w:val="es-ES_tradnl"/>
        </w:rPr>
      </w:pPr>
    </w:p>
    <w:p w14:paraId="080A8ACA" w14:textId="77777777" w:rsidR="009136CB" w:rsidRDefault="009136CB" w:rsidP="00810A12">
      <w:pPr>
        <w:pStyle w:val="Sinespaciado"/>
        <w:rPr>
          <w:rFonts w:asciiTheme="majorHAnsi" w:hAnsiTheme="majorHAnsi"/>
          <w:szCs w:val="20"/>
          <w:u w:val="single"/>
          <w:lang w:val="es-ES_tradnl"/>
        </w:rPr>
      </w:pPr>
    </w:p>
    <w:p w14:paraId="080A8ACB" w14:textId="77777777" w:rsidR="00810A12" w:rsidRDefault="00810A12" w:rsidP="00810A12">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ACC" w14:textId="77777777" w:rsidR="00810A12" w:rsidRDefault="00810A12" w:rsidP="00810A12">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FC2D49" w:rsidRPr="00FC2D49" w14:paraId="080A8ACE" w14:textId="77777777" w:rsidTr="00112069">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ACD" w14:textId="77777777" w:rsidR="00810A12" w:rsidRPr="00FC2D49" w:rsidRDefault="00810A12" w:rsidP="00035D63">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H4</w:t>
            </w:r>
            <w:r w:rsidR="00035D63" w:rsidRPr="00FC2D49">
              <w:rPr>
                <w:rFonts w:ascii="Arial Narrow" w:eastAsia="Times New Roman" w:hAnsi="Arial Narrow"/>
                <w:b/>
                <w:bCs/>
                <w:sz w:val="18"/>
                <w:szCs w:val="18"/>
                <w:lang w:eastAsia="es-MX"/>
              </w:rPr>
              <w:t>12</w:t>
            </w:r>
            <w:r w:rsidRPr="00FC2D49">
              <w:rPr>
                <w:rFonts w:ascii="Arial Narrow" w:eastAsia="Times New Roman" w:hAnsi="Arial Narrow"/>
                <w:b/>
                <w:bCs/>
                <w:sz w:val="18"/>
                <w:szCs w:val="18"/>
                <w:lang w:eastAsia="es-MX"/>
              </w:rPr>
              <w:t xml:space="preserve"> TARIFAS INTERNET FIJO P</w:t>
            </w:r>
            <w:r w:rsidR="00035D63" w:rsidRPr="00FC2D49">
              <w:rPr>
                <w:rFonts w:ascii="Arial Narrow" w:eastAsia="Times New Roman" w:hAnsi="Arial Narrow"/>
                <w:b/>
                <w:bCs/>
                <w:sz w:val="18"/>
                <w:szCs w:val="18"/>
                <w:lang w:eastAsia="es-MX"/>
              </w:rPr>
              <w:t>RE</w:t>
            </w:r>
            <w:r w:rsidRPr="00FC2D49">
              <w:rPr>
                <w:rFonts w:ascii="Arial Narrow" w:eastAsia="Times New Roman" w:hAnsi="Arial Narrow"/>
                <w:b/>
                <w:bCs/>
                <w:sz w:val="18"/>
                <w:szCs w:val="18"/>
                <w:lang w:eastAsia="es-MX"/>
              </w:rPr>
              <w:t>PAGO</w:t>
            </w:r>
          </w:p>
        </w:tc>
      </w:tr>
      <w:tr w:rsidR="00843040" w:rsidRPr="00FC2D49" w14:paraId="080A8AD3"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ACF" w14:textId="77777777" w:rsidR="00843040" w:rsidRPr="00FC2D49" w:rsidRDefault="00843040" w:rsidP="00112069">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AD0" w14:textId="77777777" w:rsidR="00843040" w:rsidRPr="00FC2D49" w:rsidRDefault="00843040" w:rsidP="00112069">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AD1" w14:textId="77777777" w:rsidR="00843040" w:rsidRPr="00FC2D49" w:rsidRDefault="00843040" w:rsidP="00112069">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AD2" w14:textId="77777777" w:rsidR="00843040" w:rsidRPr="00FC2D49" w:rsidRDefault="00843040" w:rsidP="00112069">
            <w:pPr>
              <w:spacing w:after="0" w:line="240" w:lineRule="auto"/>
              <w:jc w:val="center"/>
              <w:rPr>
                <w:rFonts w:ascii="Arial Narrow" w:eastAsia="Times New Roman" w:hAnsi="Arial Narrow"/>
                <w:b/>
                <w:bCs/>
                <w:sz w:val="18"/>
                <w:szCs w:val="18"/>
                <w:lang w:eastAsia="es-MX"/>
              </w:rPr>
            </w:pPr>
            <w:r w:rsidRPr="00FC2D49">
              <w:rPr>
                <w:rFonts w:ascii="Arial Narrow" w:eastAsia="Times New Roman" w:hAnsi="Arial Narrow"/>
                <w:b/>
                <w:bCs/>
                <w:sz w:val="18"/>
                <w:szCs w:val="18"/>
                <w:lang w:eastAsia="es-MX"/>
              </w:rPr>
              <w:t>Unidad de Medida</w:t>
            </w:r>
          </w:p>
        </w:tc>
      </w:tr>
      <w:tr w:rsidR="00843040" w:rsidRPr="00FC2D49" w14:paraId="080A8AD8" w14:textId="77777777" w:rsidTr="00843040">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AD4" w14:textId="77777777" w:rsidR="00843040" w:rsidRPr="00FC2D49" w:rsidRDefault="00843040" w:rsidP="00FC2D49">
            <w:pPr>
              <w:spacing w:after="0" w:line="240" w:lineRule="auto"/>
              <w:rPr>
                <w:rFonts w:ascii="Arial Narrow" w:eastAsia="Times New Roman" w:hAnsi="Arial Narrow"/>
                <w:sz w:val="18"/>
                <w:szCs w:val="18"/>
              </w:rPr>
            </w:pPr>
            <w:r w:rsidRPr="00FC2D49">
              <w:rPr>
                <w:rFonts w:ascii="Arial Narrow" w:hAnsi="Arial Narrow"/>
                <w:sz w:val="18"/>
                <w:szCs w:val="18"/>
              </w:rPr>
              <w:t>RT01H412ID01</w:t>
            </w:r>
          </w:p>
        </w:tc>
        <w:tc>
          <w:tcPr>
            <w:tcW w:w="2271" w:type="dxa"/>
            <w:tcBorders>
              <w:top w:val="nil"/>
              <w:left w:val="nil"/>
              <w:bottom w:val="single" w:sz="4" w:space="0" w:color="auto"/>
              <w:right w:val="single" w:sz="4" w:space="0" w:color="auto"/>
            </w:tcBorders>
            <w:shd w:val="clear" w:color="auto" w:fill="auto"/>
            <w:hideMark/>
          </w:tcPr>
          <w:p w14:paraId="080A8AD5"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AD6"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Indicador que deberá requisitarse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AD7"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Si/No</w:t>
            </w:r>
          </w:p>
        </w:tc>
      </w:tr>
      <w:tr w:rsidR="00843040" w:rsidRPr="00FC2D49" w14:paraId="080A8ADD"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AD9"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RT01H412ID02</w:t>
            </w:r>
          </w:p>
        </w:tc>
        <w:tc>
          <w:tcPr>
            <w:tcW w:w="2271" w:type="dxa"/>
            <w:tcBorders>
              <w:top w:val="nil"/>
              <w:left w:val="nil"/>
              <w:bottom w:val="single" w:sz="4" w:space="0" w:color="auto"/>
              <w:right w:val="single" w:sz="4" w:space="0" w:color="auto"/>
            </w:tcBorders>
            <w:shd w:val="clear" w:color="auto" w:fill="auto"/>
            <w:hideMark/>
          </w:tcPr>
          <w:p w14:paraId="080A8ADA"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ADB" w14:textId="4B7452AE" w:rsidR="00843040" w:rsidRPr="00FC2D49" w:rsidRDefault="00843040" w:rsidP="00746A21">
            <w:pPr>
              <w:rPr>
                <w:rFonts w:ascii="Arial Narrow" w:hAnsi="Arial Narrow"/>
                <w:sz w:val="18"/>
                <w:szCs w:val="18"/>
              </w:rPr>
            </w:pPr>
            <w:r w:rsidRPr="00FC2D49">
              <w:rPr>
                <w:rFonts w:ascii="Arial Narrow" w:hAnsi="Arial Narrow"/>
                <w:sz w:val="18"/>
                <w:szCs w:val="18"/>
              </w:rPr>
              <w:t>Indicador que deberá requisitarse en valor "SI" en el caso de que la tarifa/promoción que se inscribe se encuentre dirigida a clientes  que corresponden a personas con actividad empresarial. Obligatorio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ADC"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Si/No</w:t>
            </w:r>
          </w:p>
        </w:tc>
      </w:tr>
      <w:tr w:rsidR="00843040" w:rsidRPr="00FC2D49" w14:paraId="080A8AE2"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ADE"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RT01H412ID03</w:t>
            </w:r>
          </w:p>
        </w:tc>
        <w:tc>
          <w:tcPr>
            <w:tcW w:w="2271" w:type="dxa"/>
            <w:tcBorders>
              <w:top w:val="nil"/>
              <w:left w:val="nil"/>
              <w:bottom w:val="single" w:sz="4" w:space="0" w:color="auto"/>
              <w:right w:val="single" w:sz="4" w:space="0" w:color="auto"/>
            </w:tcBorders>
            <w:shd w:val="clear" w:color="auto" w:fill="auto"/>
            <w:hideMark/>
          </w:tcPr>
          <w:p w14:paraId="080A8ADF"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AE0"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Cantidad expresada en moneda nacional  incluyendo impuestos aplicables (Impuesto al Valor Agregado, IVA  y en su caso el Impuesto Especial sobre Productos y Servicios, IEPS) correspondiente al monto  de recarga para obtener saldo.  Indicador que deberá requisitarse tantas veces como opciones de recarga puedan aplicarse a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AE1"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AE7"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AE3" w14:textId="77777777" w:rsidR="00843040" w:rsidRPr="00FC2D49" w:rsidRDefault="00843040" w:rsidP="00FC2D49">
            <w:pPr>
              <w:rPr>
                <w:rFonts w:ascii="Arial Narrow" w:hAnsi="Arial Narrow"/>
                <w:sz w:val="18"/>
                <w:szCs w:val="18"/>
              </w:rPr>
            </w:pPr>
            <w:r w:rsidRPr="00FC2D49">
              <w:rPr>
                <w:rFonts w:ascii="Arial Narrow" w:hAnsi="Arial Narrow"/>
                <w:sz w:val="18"/>
                <w:szCs w:val="18"/>
              </w:rPr>
              <w:lastRenderedPageBreak/>
              <w:t>RT01H412ID04</w:t>
            </w:r>
          </w:p>
        </w:tc>
        <w:tc>
          <w:tcPr>
            <w:tcW w:w="2271" w:type="dxa"/>
            <w:tcBorders>
              <w:top w:val="nil"/>
              <w:left w:val="nil"/>
              <w:bottom w:val="single" w:sz="4" w:space="0" w:color="auto"/>
              <w:right w:val="single" w:sz="4" w:space="0" w:color="auto"/>
            </w:tcBorders>
            <w:shd w:val="clear" w:color="auto" w:fill="auto"/>
            <w:hideMark/>
          </w:tcPr>
          <w:p w14:paraId="080A8AE4" w14:textId="77777777" w:rsidR="00843040" w:rsidRPr="00FC2D49" w:rsidRDefault="00843040" w:rsidP="00FC2D49">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AE5"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Obligatorio.</w:t>
            </w:r>
          </w:p>
        </w:tc>
        <w:tc>
          <w:tcPr>
            <w:tcW w:w="2170" w:type="dxa"/>
            <w:tcBorders>
              <w:top w:val="nil"/>
              <w:left w:val="nil"/>
              <w:bottom w:val="single" w:sz="4" w:space="0" w:color="auto"/>
              <w:right w:val="single" w:sz="4" w:space="0" w:color="auto"/>
            </w:tcBorders>
            <w:shd w:val="clear" w:color="auto" w:fill="auto"/>
            <w:hideMark/>
          </w:tcPr>
          <w:p w14:paraId="080A8AE6"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Número de días</w:t>
            </w:r>
          </w:p>
        </w:tc>
      </w:tr>
      <w:tr w:rsidR="00843040" w:rsidRPr="00FC2D49" w14:paraId="080A8AEC"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AE8"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RT01H412ID05</w:t>
            </w:r>
          </w:p>
        </w:tc>
        <w:tc>
          <w:tcPr>
            <w:tcW w:w="2271" w:type="dxa"/>
            <w:tcBorders>
              <w:top w:val="nil"/>
              <w:left w:val="nil"/>
              <w:bottom w:val="single" w:sz="4" w:space="0" w:color="auto"/>
              <w:right w:val="single" w:sz="4" w:space="0" w:color="auto"/>
            </w:tcBorders>
            <w:shd w:val="clear" w:color="auto" w:fill="auto"/>
            <w:hideMark/>
          </w:tcPr>
          <w:p w14:paraId="080A8AE9"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incluida (Mbps)</w:t>
            </w:r>
          </w:p>
        </w:tc>
        <w:tc>
          <w:tcPr>
            <w:tcW w:w="3969" w:type="dxa"/>
            <w:tcBorders>
              <w:top w:val="nil"/>
              <w:left w:val="nil"/>
              <w:bottom w:val="single" w:sz="4" w:space="0" w:color="auto"/>
              <w:right w:val="single" w:sz="4" w:space="0" w:color="auto"/>
            </w:tcBorders>
            <w:shd w:val="clear" w:color="auto" w:fill="auto"/>
            <w:hideMark/>
          </w:tcPr>
          <w:p w14:paraId="080A8AEA"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AEB"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AF1"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AED"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RT01H412ID06</w:t>
            </w:r>
          </w:p>
        </w:tc>
        <w:tc>
          <w:tcPr>
            <w:tcW w:w="2271" w:type="dxa"/>
            <w:tcBorders>
              <w:top w:val="nil"/>
              <w:left w:val="nil"/>
              <w:bottom w:val="single" w:sz="4" w:space="0" w:color="auto"/>
              <w:right w:val="single" w:sz="4" w:space="0" w:color="auto"/>
            </w:tcBorders>
            <w:shd w:val="clear" w:color="auto" w:fill="auto"/>
            <w:hideMark/>
          </w:tcPr>
          <w:p w14:paraId="080A8AEE"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subida ofertada (Mbps)</w:t>
            </w:r>
          </w:p>
        </w:tc>
        <w:tc>
          <w:tcPr>
            <w:tcW w:w="3969" w:type="dxa"/>
            <w:tcBorders>
              <w:top w:val="nil"/>
              <w:left w:val="nil"/>
              <w:bottom w:val="single" w:sz="4" w:space="0" w:color="auto"/>
              <w:right w:val="single" w:sz="4" w:space="0" w:color="auto"/>
            </w:tcBorders>
            <w:shd w:val="clear" w:color="auto" w:fill="auto"/>
            <w:hideMark/>
          </w:tcPr>
          <w:p w14:paraId="080A8AEF"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del equipo terminal del usuario hacia Internet  (de carga de datos desde el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AF0"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AF6"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AF2"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RT01H412ID07</w:t>
            </w:r>
          </w:p>
        </w:tc>
        <w:tc>
          <w:tcPr>
            <w:tcW w:w="2271" w:type="dxa"/>
            <w:tcBorders>
              <w:top w:val="nil"/>
              <w:left w:val="nil"/>
              <w:bottom w:val="single" w:sz="4" w:space="0" w:color="auto"/>
              <w:right w:val="single" w:sz="4" w:space="0" w:color="auto"/>
            </w:tcBorders>
            <w:shd w:val="clear" w:color="auto" w:fill="auto"/>
            <w:hideMark/>
          </w:tcPr>
          <w:p w14:paraId="080A8AF3"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bajada ofertada (Mbps)</w:t>
            </w:r>
          </w:p>
        </w:tc>
        <w:tc>
          <w:tcPr>
            <w:tcW w:w="3969" w:type="dxa"/>
            <w:tcBorders>
              <w:top w:val="nil"/>
              <w:left w:val="nil"/>
              <w:bottom w:val="single" w:sz="4" w:space="0" w:color="auto"/>
              <w:right w:val="single" w:sz="4" w:space="0" w:color="auto"/>
            </w:tcBorders>
            <w:shd w:val="clear" w:color="auto" w:fill="auto"/>
            <w:hideMark/>
          </w:tcPr>
          <w:p w14:paraId="080A8AF4"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de una conexión a Internet al equipo terminal del usuario (de descarga de datos  al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AF5"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AFB"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AF7"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RT01H412ID08</w:t>
            </w:r>
          </w:p>
        </w:tc>
        <w:tc>
          <w:tcPr>
            <w:tcW w:w="2271" w:type="dxa"/>
            <w:tcBorders>
              <w:top w:val="nil"/>
              <w:left w:val="nil"/>
              <w:bottom w:val="single" w:sz="4" w:space="0" w:color="auto"/>
              <w:right w:val="single" w:sz="4" w:space="0" w:color="auto"/>
            </w:tcBorders>
            <w:shd w:val="clear" w:color="auto" w:fill="auto"/>
            <w:hideMark/>
          </w:tcPr>
          <w:p w14:paraId="080A8AF8"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mínima de subida garantizada (Mbps)</w:t>
            </w:r>
          </w:p>
        </w:tc>
        <w:tc>
          <w:tcPr>
            <w:tcW w:w="3969" w:type="dxa"/>
            <w:tcBorders>
              <w:top w:val="nil"/>
              <w:left w:val="nil"/>
              <w:bottom w:val="single" w:sz="4" w:space="0" w:color="auto"/>
              <w:right w:val="single" w:sz="4" w:space="0" w:color="auto"/>
            </w:tcBorders>
            <w:shd w:val="clear" w:color="auto" w:fill="auto"/>
            <w:hideMark/>
          </w:tcPr>
          <w:p w14:paraId="080A8AF9"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efectiva de transferencia de datos del equipo terminal del usuario hacia Internet (de carga de datos desde el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AFA"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B00"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AFC"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RT01H412ID09</w:t>
            </w:r>
          </w:p>
        </w:tc>
        <w:tc>
          <w:tcPr>
            <w:tcW w:w="2271" w:type="dxa"/>
            <w:tcBorders>
              <w:top w:val="nil"/>
              <w:left w:val="nil"/>
              <w:bottom w:val="single" w:sz="4" w:space="0" w:color="auto"/>
              <w:right w:val="single" w:sz="4" w:space="0" w:color="auto"/>
            </w:tcBorders>
            <w:shd w:val="clear" w:color="auto" w:fill="auto"/>
            <w:hideMark/>
          </w:tcPr>
          <w:p w14:paraId="080A8AFD"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mínima de bajada garantizada (Mbps)</w:t>
            </w:r>
          </w:p>
        </w:tc>
        <w:tc>
          <w:tcPr>
            <w:tcW w:w="3969" w:type="dxa"/>
            <w:tcBorders>
              <w:top w:val="nil"/>
              <w:left w:val="nil"/>
              <w:bottom w:val="single" w:sz="4" w:space="0" w:color="auto"/>
              <w:right w:val="single" w:sz="4" w:space="0" w:color="auto"/>
            </w:tcBorders>
            <w:shd w:val="clear" w:color="auto" w:fill="auto"/>
            <w:hideMark/>
          </w:tcPr>
          <w:p w14:paraId="080A8AFE"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efectiva de transferencia de datos de una conexión a Internet al equipo terminal del usuario (de descarga de datos al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AFF"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Velocidad de transferencia de datos (Mbps)</w:t>
            </w:r>
          </w:p>
        </w:tc>
      </w:tr>
      <w:tr w:rsidR="00843040" w:rsidRPr="00FC2D49" w14:paraId="080A8B05" w14:textId="77777777" w:rsidTr="00843040">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B01"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RT01H412ID10</w:t>
            </w:r>
          </w:p>
        </w:tc>
        <w:tc>
          <w:tcPr>
            <w:tcW w:w="2271" w:type="dxa"/>
            <w:tcBorders>
              <w:top w:val="nil"/>
              <w:left w:val="nil"/>
              <w:bottom w:val="single" w:sz="4" w:space="0" w:color="auto"/>
              <w:right w:val="single" w:sz="4" w:space="0" w:color="auto"/>
            </w:tcBorders>
            <w:shd w:val="clear" w:color="auto" w:fill="auto"/>
            <w:hideMark/>
          </w:tcPr>
          <w:p w14:paraId="080A8B02"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Cantidad de equipo terminal incluido</w:t>
            </w:r>
          </w:p>
        </w:tc>
        <w:tc>
          <w:tcPr>
            <w:tcW w:w="3969" w:type="dxa"/>
            <w:tcBorders>
              <w:top w:val="nil"/>
              <w:left w:val="nil"/>
              <w:bottom w:val="single" w:sz="4" w:space="0" w:color="auto"/>
              <w:right w:val="single" w:sz="4" w:space="0" w:color="auto"/>
            </w:tcBorders>
            <w:shd w:val="clear" w:color="auto" w:fill="auto"/>
            <w:hideMark/>
          </w:tcPr>
          <w:p w14:paraId="080A8B03"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Número de equipos terminales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04"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Numérico</w:t>
            </w:r>
          </w:p>
        </w:tc>
      </w:tr>
      <w:tr w:rsidR="00843040" w:rsidRPr="00FC2D49" w14:paraId="080A8B0A"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B06"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RT01H412ID11</w:t>
            </w:r>
          </w:p>
        </w:tc>
        <w:tc>
          <w:tcPr>
            <w:tcW w:w="2271" w:type="dxa"/>
            <w:tcBorders>
              <w:top w:val="nil"/>
              <w:left w:val="nil"/>
              <w:bottom w:val="single" w:sz="4" w:space="0" w:color="auto"/>
              <w:right w:val="single" w:sz="4" w:space="0" w:color="auto"/>
            </w:tcBorders>
            <w:shd w:val="clear" w:color="auto" w:fill="auto"/>
            <w:hideMark/>
          </w:tcPr>
          <w:p w14:paraId="080A8B07"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 xml:space="preserve">Renta mensual por equipo terminal </w:t>
            </w:r>
          </w:p>
        </w:tc>
        <w:tc>
          <w:tcPr>
            <w:tcW w:w="3969" w:type="dxa"/>
            <w:tcBorders>
              <w:top w:val="nil"/>
              <w:left w:val="nil"/>
              <w:bottom w:val="single" w:sz="4" w:space="0" w:color="auto"/>
              <w:right w:val="single" w:sz="4" w:space="0" w:color="auto"/>
            </w:tcBorders>
            <w:shd w:val="clear" w:color="auto" w:fill="auto"/>
            <w:hideMark/>
          </w:tcPr>
          <w:p w14:paraId="080A8B08"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Cantidad expresada en moneda nacional incluyendo impuestos, correspondiente al monto mensual que, de ser el caso, cobrará el proveedor de servicios por concepto de renta del equipo terminal (módem).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09"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B0F"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B0B" w14:textId="77777777" w:rsidR="00843040" w:rsidRPr="00FC2D49" w:rsidRDefault="00843040" w:rsidP="00FC2D49">
            <w:pPr>
              <w:rPr>
                <w:rFonts w:ascii="Arial Narrow" w:hAnsi="Arial Narrow"/>
                <w:sz w:val="18"/>
                <w:szCs w:val="18"/>
              </w:rPr>
            </w:pPr>
            <w:r w:rsidRPr="00FC2D49">
              <w:rPr>
                <w:rFonts w:ascii="Arial Narrow" w:hAnsi="Arial Narrow"/>
                <w:sz w:val="18"/>
                <w:szCs w:val="18"/>
              </w:rPr>
              <w:lastRenderedPageBreak/>
              <w:t>RT01H412ID12</w:t>
            </w:r>
          </w:p>
        </w:tc>
        <w:tc>
          <w:tcPr>
            <w:tcW w:w="2271" w:type="dxa"/>
            <w:tcBorders>
              <w:top w:val="nil"/>
              <w:left w:val="nil"/>
              <w:bottom w:val="single" w:sz="4" w:space="0" w:color="auto"/>
              <w:right w:val="single" w:sz="4" w:space="0" w:color="auto"/>
            </w:tcBorders>
            <w:shd w:val="clear" w:color="auto" w:fill="auto"/>
            <w:hideMark/>
          </w:tcPr>
          <w:p w14:paraId="080A8B0C"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Cargo único por provisión del equipo terminal</w:t>
            </w:r>
          </w:p>
        </w:tc>
        <w:tc>
          <w:tcPr>
            <w:tcW w:w="3969" w:type="dxa"/>
            <w:tcBorders>
              <w:top w:val="nil"/>
              <w:left w:val="nil"/>
              <w:bottom w:val="single" w:sz="4" w:space="0" w:color="auto"/>
              <w:right w:val="single" w:sz="4" w:space="0" w:color="auto"/>
            </w:tcBorders>
            <w:shd w:val="clear" w:color="auto" w:fill="auto"/>
            <w:hideMark/>
          </w:tcPr>
          <w:p w14:paraId="080A8B0D"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Cantidad expresada en moneda nacional incluyendo impuestos, correspondiente al monto que, de ser el caso, cobrará el proveedor de servicios por la provisión del equipo terminal (módem) en un solo pago. En este caso, una vez realizado el pago, el equipo se considera propiedad del cliente.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0E"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B14"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B10"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RT01H412ID13</w:t>
            </w:r>
          </w:p>
        </w:tc>
        <w:tc>
          <w:tcPr>
            <w:tcW w:w="2271" w:type="dxa"/>
            <w:tcBorders>
              <w:top w:val="nil"/>
              <w:left w:val="nil"/>
              <w:bottom w:val="single" w:sz="4" w:space="0" w:color="auto"/>
              <w:right w:val="single" w:sz="4" w:space="0" w:color="auto"/>
            </w:tcBorders>
            <w:shd w:val="clear" w:color="auto" w:fill="auto"/>
            <w:hideMark/>
          </w:tcPr>
          <w:p w14:paraId="080A8B11"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Depósito por concepto de equipo terminal</w:t>
            </w:r>
          </w:p>
        </w:tc>
        <w:tc>
          <w:tcPr>
            <w:tcW w:w="3969" w:type="dxa"/>
            <w:tcBorders>
              <w:top w:val="nil"/>
              <w:left w:val="nil"/>
              <w:bottom w:val="single" w:sz="4" w:space="0" w:color="auto"/>
              <w:right w:val="single" w:sz="4" w:space="0" w:color="auto"/>
            </w:tcBorders>
            <w:shd w:val="clear" w:color="auto" w:fill="auto"/>
            <w:hideMark/>
          </w:tcPr>
          <w:p w14:paraId="080A8B12"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Cantidad expresada en moneda nacional incluyendo impuestos, correspondiente al monto que, de ser el caso, cobrará el proveedor de servicios por la provisión del equipo terminal (módem) a manera de depósito. En este caso,  el equipo se considera propiedad del proveedor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13"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B19"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B15"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RT01H412ID14</w:t>
            </w:r>
          </w:p>
        </w:tc>
        <w:tc>
          <w:tcPr>
            <w:tcW w:w="2271" w:type="dxa"/>
            <w:tcBorders>
              <w:top w:val="nil"/>
              <w:left w:val="nil"/>
              <w:bottom w:val="single" w:sz="4" w:space="0" w:color="auto"/>
              <w:right w:val="single" w:sz="4" w:space="0" w:color="auto"/>
            </w:tcBorders>
            <w:shd w:val="clear" w:color="auto" w:fill="auto"/>
            <w:hideMark/>
          </w:tcPr>
          <w:p w14:paraId="080A8B16"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Costo por equipo terminal perdido o dañado</w:t>
            </w:r>
          </w:p>
        </w:tc>
        <w:tc>
          <w:tcPr>
            <w:tcW w:w="3969" w:type="dxa"/>
            <w:tcBorders>
              <w:top w:val="nil"/>
              <w:left w:val="nil"/>
              <w:bottom w:val="single" w:sz="4" w:space="0" w:color="auto"/>
              <w:right w:val="single" w:sz="4" w:space="0" w:color="auto"/>
            </w:tcBorders>
            <w:shd w:val="clear" w:color="auto" w:fill="auto"/>
            <w:hideMark/>
          </w:tcPr>
          <w:p w14:paraId="080A8B17"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Cantidad expresada en moneda nacional incluyendo impuestos, correspondiente al cargo que, de ser el caso, aplicará el proveedor de servicios por daño o pérdida del equipo terminal (módem) proporcionado.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18" w14:textId="77777777" w:rsidR="00843040" w:rsidRPr="00FC2D49" w:rsidRDefault="00843040" w:rsidP="00FC2D49">
            <w:pPr>
              <w:rPr>
                <w:rFonts w:ascii="Arial Narrow" w:hAnsi="Arial Narrow"/>
                <w:sz w:val="18"/>
                <w:szCs w:val="18"/>
              </w:rPr>
            </w:pPr>
            <w:r w:rsidRPr="00FC2D49">
              <w:rPr>
                <w:rFonts w:ascii="Arial Narrow" w:hAnsi="Arial Narrow"/>
                <w:sz w:val="18"/>
                <w:szCs w:val="18"/>
              </w:rPr>
              <w:t>Pesos (MXN)</w:t>
            </w:r>
          </w:p>
        </w:tc>
      </w:tr>
      <w:tr w:rsidR="00843040" w:rsidRPr="00FC2D49" w14:paraId="080A8B1E"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tcPr>
          <w:p w14:paraId="080A8B1A" w14:textId="77777777" w:rsidR="00843040" w:rsidRDefault="00843040" w:rsidP="00382F97">
            <w:pPr>
              <w:spacing w:after="0" w:line="240" w:lineRule="auto"/>
              <w:rPr>
                <w:rFonts w:ascii="Arial Narrow" w:eastAsia="Times New Roman" w:hAnsi="Arial Narrow"/>
                <w:color w:val="000000"/>
                <w:sz w:val="18"/>
                <w:szCs w:val="18"/>
              </w:rPr>
            </w:pPr>
            <w:r>
              <w:rPr>
                <w:rFonts w:ascii="Arial Narrow" w:hAnsi="Arial Narrow"/>
                <w:color w:val="000000"/>
                <w:sz w:val="18"/>
                <w:szCs w:val="18"/>
              </w:rPr>
              <w:t>RT01H412ID15</w:t>
            </w:r>
          </w:p>
        </w:tc>
        <w:tc>
          <w:tcPr>
            <w:tcW w:w="2271" w:type="dxa"/>
            <w:tcBorders>
              <w:top w:val="nil"/>
              <w:left w:val="nil"/>
              <w:bottom w:val="single" w:sz="4" w:space="0" w:color="auto"/>
              <w:right w:val="single" w:sz="4" w:space="0" w:color="auto"/>
            </w:tcBorders>
            <w:shd w:val="clear" w:color="auto" w:fill="auto"/>
          </w:tcPr>
          <w:p w14:paraId="080A8B1B" w14:textId="77777777" w:rsidR="00843040" w:rsidRDefault="00843040" w:rsidP="00382F97">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B1C"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B1D" w14:textId="77777777" w:rsidR="00843040" w:rsidRDefault="00843040" w:rsidP="00382F97">
            <w:pPr>
              <w:rPr>
                <w:rFonts w:ascii="Arial Narrow" w:hAnsi="Arial Narrow"/>
                <w:color w:val="808080"/>
                <w:sz w:val="18"/>
                <w:szCs w:val="18"/>
              </w:rPr>
            </w:pPr>
            <w:r>
              <w:rPr>
                <w:rFonts w:ascii="Arial Narrow" w:hAnsi="Arial Narrow"/>
                <w:color w:val="808080"/>
                <w:sz w:val="18"/>
                <w:szCs w:val="18"/>
              </w:rPr>
              <w:t>Pesos (MXN)</w:t>
            </w:r>
          </w:p>
        </w:tc>
      </w:tr>
      <w:tr w:rsidR="00843040" w:rsidRPr="00FC2D49" w14:paraId="080A8B23" w14:textId="77777777" w:rsidTr="00843040">
        <w:trPr>
          <w:trHeight w:val="1372"/>
        </w:trPr>
        <w:tc>
          <w:tcPr>
            <w:tcW w:w="1273" w:type="dxa"/>
            <w:tcBorders>
              <w:top w:val="nil"/>
              <w:left w:val="single" w:sz="4" w:space="0" w:color="auto"/>
              <w:bottom w:val="single" w:sz="4" w:space="0" w:color="auto"/>
              <w:right w:val="single" w:sz="4" w:space="0" w:color="auto"/>
            </w:tcBorders>
            <w:shd w:val="clear" w:color="auto" w:fill="auto"/>
            <w:hideMark/>
          </w:tcPr>
          <w:p w14:paraId="080A8B1F"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RT01H412ID16</w:t>
            </w:r>
          </w:p>
        </w:tc>
        <w:tc>
          <w:tcPr>
            <w:tcW w:w="2271" w:type="dxa"/>
            <w:tcBorders>
              <w:top w:val="nil"/>
              <w:left w:val="nil"/>
              <w:bottom w:val="single" w:sz="4" w:space="0" w:color="auto"/>
              <w:right w:val="single" w:sz="4" w:space="0" w:color="auto"/>
            </w:tcBorders>
            <w:shd w:val="clear" w:color="auto" w:fill="auto"/>
            <w:hideMark/>
          </w:tcPr>
          <w:p w14:paraId="080A8B20"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B21"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22"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Pesos (MXN)</w:t>
            </w:r>
          </w:p>
        </w:tc>
      </w:tr>
      <w:tr w:rsidR="00843040" w:rsidRPr="00FC2D49" w14:paraId="080A8B28" w14:textId="77777777" w:rsidTr="00843040">
        <w:trPr>
          <w:trHeight w:val="929"/>
        </w:trPr>
        <w:tc>
          <w:tcPr>
            <w:tcW w:w="1273" w:type="dxa"/>
            <w:tcBorders>
              <w:top w:val="nil"/>
              <w:left w:val="single" w:sz="4" w:space="0" w:color="auto"/>
              <w:bottom w:val="single" w:sz="4" w:space="0" w:color="auto"/>
              <w:right w:val="single" w:sz="4" w:space="0" w:color="auto"/>
            </w:tcBorders>
            <w:shd w:val="clear" w:color="auto" w:fill="auto"/>
            <w:hideMark/>
          </w:tcPr>
          <w:p w14:paraId="080A8B24"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RT01H412ID17</w:t>
            </w:r>
          </w:p>
        </w:tc>
        <w:tc>
          <w:tcPr>
            <w:tcW w:w="2271" w:type="dxa"/>
            <w:tcBorders>
              <w:top w:val="nil"/>
              <w:left w:val="nil"/>
              <w:bottom w:val="single" w:sz="4" w:space="0" w:color="auto"/>
              <w:right w:val="single" w:sz="4" w:space="0" w:color="auto"/>
            </w:tcBorders>
            <w:shd w:val="clear" w:color="auto" w:fill="auto"/>
            <w:hideMark/>
          </w:tcPr>
          <w:p w14:paraId="080A8B25"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B26"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Indicador por el que se especifica la unidad de medida en la que se encuentra señalado el indicador "Costo de cableado". (cm, m, km).  Obligatorio si se establece co</w:t>
            </w:r>
            <w:r>
              <w:rPr>
                <w:rFonts w:ascii="Arial Narrow" w:hAnsi="Arial Narrow"/>
                <w:sz w:val="18"/>
                <w:szCs w:val="18"/>
              </w:rPr>
              <w:t>sto de cableado en RT01IH412ID16</w:t>
            </w:r>
            <w:r w:rsidRPr="00FC2D49">
              <w:rPr>
                <w:rFonts w:ascii="Arial Narrow" w:hAnsi="Arial Narrow"/>
                <w:sz w:val="18"/>
                <w:szCs w:val="18"/>
              </w:rPr>
              <w:t>.</w:t>
            </w:r>
          </w:p>
        </w:tc>
        <w:tc>
          <w:tcPr>
            <w:tcW w:w="2170" w:type="dxa"/>
            <w:tcBorders>
              <w:top w:val="nil"/>
              <w:left w:val="nil"/>
              <w:bottom w:val="single" w:sz="4" w:space="0" w:color="auto"/>
              <w:right w:val="single" w:sz="4" w:space="0" w:color="auto"/>
            </w:tcBorders>
            <w:shd w:val="clear" w:color="auto" w:fill="auto"/>
            <w:hideMark/>
          </w:tcPr>
          <w:p w14:paraId="080A8B27"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cm/m/km</w:t>
            </w:r>
          </w:p>
        </w:tc>
      </w:tr>
      <w:tr w:rsidR="00843040" w:rsidRPr="00FC2D49" w14:paraId="080A8B2D" w14:textId="77777777" w:rsidTr="00843040">
        <w:trPr>
          <w:trHeight w:val="1033"/>
        </w:trPr>
        <w:tc>
          <w:tcPr>
            <w:tcW w:w="1273" w:type="dxa"/>
            <w:tcBorders>
              <w:top w:val="nil"/>
              <w:left w:val="single" w:sz="4" w:space="0" w:color="auto"/>
              <w:bottom w:val="single" w:sz="4" w:space="0" w:color="auto"/>
              <w:right w:val="single" w:sz="4" w:space="0" w:color="auto"/>
            </w:tcBorders>
            <w:shd w:val="clear" w:color="auto" w:fill="auto"/>
            <w:hideMark/>
          </w:tcPr>
          <w:p w14:paraId="080A8B29"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RT01H412ID18</w:t>
            </w:r>
          </w:p>
        </w:tc>
        <w:tc>
          <w:tcPr>
            <w:tcW w:w="2271" w:type="dxa"/>
            <w:tcBorders>
              <w:top w:val="nil"/>
              <w:left w:val="nil"/>
              <w:bottom w:val="single" w:sz="4" w:space="0" w:color="auto"/>
              <w:right w:val="single" w:sz="4" w:space="0" w:color="auto"/>
            </w:tcBorders>
            <w:shd w:val="clear" w:color="auto" w:fill="auto"/>
            <w:hideMark/>
          </w:tcPr>
          <w:p w14:paraId="080A8B2A"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B2B"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2C"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Pesos (MXN)</w:t>
            </w:r>
          </w:p>
        </w:tc>
      </w:tr>
      <w:tr w:rsidR="00843040" w:rsidRPr="00FC2D49" w14:paraId="080A8B32" w14:textId="77777777" w:rsidTr="00843040">
        <w:trPr>
          <w:trHeight w:val="988"/>
        </w:trPr>
        <w:tc>
          <w:tcPr>
            <w:tcW w:w="1273" w:type="dxa"/>
            <w:tcBorders>
              <w:top w:val="nil"/>
              <w:left w:val="single" w:sz="4" w:space="0" w:color="auto"/>
              <w:bottom w:val="single" w:sz="4" w:space="0" w:color="auto"/>
              <w:right w:val="single" w:sz="4" w:space="0" w:color="auto"/>
            </w:tcBorders>
            <w:shd w:val="clear" w:color="auto" w:fill="auto"/>
            <w:hideMark/>
          </w:tcPr>
          <w:p w14:paraId="080A8B2E"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RT01H412ID19</w:t>
            </w:r>
          </w:p>
        </w:tc>
        <w:tc>
          <w:tcPr>
            <w:tcW w:w="2271" w:type="dxa"/>
            <w:tcBorders>
              <w:top w:val="nil"/>
              <w:left w:val="nil"/>
              <w:bottom w:val="single" w:sz="4" w:space="0" w:color="auto"/>
              <w:right w:val="single" w:sz="4" w:space="0" w:color="auto"/>
            </w:tcBorders>
            <w:shd w:val="clear" w:color="auto" w:fill="auto"/>
            <w:hideMark/>
          </w:tcPr>
          <w:p w14:paraId="080A8B2F"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B30"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De ser aplicables, descripción de beneficio(s) a los que se hagan acreedores los clientes que contraten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31"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Texto libre</w:t>
            </w:r>
          </w:p>
        </w:tc>
      </w:tr>
      <w:tr w:rsidR="00843040" w:rsidRPr="00FC2D49" w14:paraId="080A8B37"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B33"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lastRenderedPageBreak/>
              <w:t>RT01H412ID20</w:t>
            </w:r>
          </w:p>
        </w:tc>
        <w:tc>
          <w:tcPr>
            <w:tcW w:w="2271" w:type="dxa"/>
            <w:tcBorders>
              <w:top w:val="nil"/>
              <w:left w:val="nil"/>
              <w:bottom w:val="single" w:sz="4" w:space="0" w:color="auto"/>
              <w:right w:val="single" w:sz="4" w:space="0" w:color="auto"/>
            </w:tcBorders>
            <w:shd w:val="clear" w:color="auto" w:fill="auto"/>
            <w:hideMark/>
          </w:tcPr>
          <w:p w14:paraId="080A8B34"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B35"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36"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Texto libre</w:t>
            </w:r>
          </w:p>
        </w:tc>
      </w:tr>
      <w:tr w:rsidR="00843040" w:rsidRPr="00FC2D49" w14:paraId="080A8B3C" w14:textId="77777777" w:rsidTr="00843040">
        <w:trPr>
          <w:trHeight w:val="1105"/>
        </w:trPr>
        <w:tc>
          <w:tcPr>
            <w:tcW w:w="1273" w:type="dxa"/>
            <w:tcBorders>
              <w:top w:val="nil"/>
              <w:left w:val="single" w:sz="4" w:space="0" w:color="auto"/>
              <w:bottom w:val="single" w:sz="4" w:space="0" w:color="auto"/>
              <w:right w:val="single" w:sz="4" w:space="0" w:color="auto"/>
            </w:tcBorders>
            <w:shd w:val="clear" w:color="auto" w:fill="auto"/>
          </w:tcPr>
          <w:p w14:paraId="080A8B38"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RT01H412ID21</w:t>
            </w:r>
          </w:p>
        </w:tc>
        <w:tc>
          <w:tcPr>
            <w:tcW w:w="2271" w:type="dxa"/>
            <w:tcBorders>
              <w:top w:val="nil"/>
              <w:left w:val="nil"/>
              <w:bottom w:val="single" w:sz="4" w:space="0" w:color="auto"/>
              <w:right w:val="single" w:sz="4" w:space="0" w:color="auto"/>
            </w:tcBorders>
            <w:shd w:val="clear" w:color="auto" w:fill="auto"/>
          </w:tcPr>
          <w:p w14:paraId="080A8B39" w14:textId="77777777" w:rsidR="00843040" w:rsidRDefault="00843040" w:rsidP="00382F97">
            <w:pPr>
              <w:spacing w:after="0" w:line="240" w:lineRule="auto"/>
              <w:rPr>
                <w:rFonts w:ascii="Arial Narrow" w:eastAsia="Times New Roman"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tcPr>
          <w:p w14:paraId="080A8B3A" w14:textId="77777777" w:rsidR="00843040" w:rsidRDefault="00843040" w:rsidP="00382F97">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B3B" w14:textId="77777777" w:rsidR="00843040" w:rsidRDefault="00843040" w:rsidP="00382F97">
            <w:pPr>
              <w:rPr>
                <w:rFonts w:ascii="Arial Narrow" w:hAnsi="Arial Narrow"/>
                <w:sz w:val="18"/>
                <w:szCs w:val="18"/>
              </w:rPr>
            </w:pPr>
            <w:r>
              <w:rPr>
                <w:rFonts w:ascii="Arial Narrow" w:hAnsi="Arial Narrow"/>
                <w:sz w:val="18"/>
                <w:szCs w:val="18"/>
              </w:rPr>
              <w:t>Número de meses</w:t>
            </w:r>
          </w:p>
        </w:tc>
      </w:tr>
      <w:tr w:rsidR="00843040" w:rsidRPr="00FC2D49" w14:paraId="080A8B41"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B3D"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RT01H412ID22</w:t>
            </w:r>
          </w:p>
        </w:tc>
        <w:tc>
          <w:tcPr>
            <w:tcW w:w="2271" w:type="dxa"/>
            <w:tcBorders>
              <w:top w:val="nil"/>
              <w:left w:val="nil"/>
              <w:bottom w:val="single" w:sz="4" w:space="0" w:color="auto"/>
              <w:right w:val="single" w:sz="4" w:space="0" w:color="auto"/>
            </w:tcBorders>
            <w:shd w:val="clear" w:color="auto" w:fill="auto"/>
            <w:hideMark/>
          </w:tcPr>
          <w:p w14:paraId="080A8B3E"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B3F"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B40"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Texto libre</w:t>
            </w:r>
          </w:p>
        </w:tc>
      </w:tr>
      <w:tr w:rsidR="00843040" w:rsidRPr="00FC2D49" w14:paraId="080A8B46"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B42"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RT01H412ID23</w:t>
            </w:r>
          </w:p>
        </w:tc>
        <w:tc>
          <w:tcPr>
            <w:tcW w:w="2271" w:type="dxa"/>
            <w:tcBorders>
              <w:top w:val="nil"/>
              <w:left w:val="nil"/>
              <w:bottom w:val="single" w:sz="4" w:space="0" w:color="auto"/>
              <w:right w:val="single" w:sz="4" w:space="0" w:color="auto"/>
            </w:tcBorders>
            <w:shd w:val="clear" w:color="auto" w:fill="auto"/>
            <w:hideMark/>
          </w:tcPr>
          <w:p w14:paraId="080A8B43"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B44"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B45"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Texto libre</w:t>
            </w:r>
          </w:p>
        </w:tc>
      </w:tr>
      <w:tr w:rsidR="00843040" w:rsidRPr="00FC2D49" w14:paraId="080A8B4B" w14:textId="77777777" w:rsidTr="00843040">
        <w:trPr>
          <w:trHeight w:val="863"/>
        </w:trPr>
        <w:tc>
          <w:tcPr>
            <w:tcW w:w="1273" w:type="dxa"/>
            <w:tcBorders>
              <w:top w:val="nil"/>
              <w:left w:val="single" w:sz="4" w:space="0" w:color="auto"/>
              <w:bottom w:val="single" w:sz="4" w:space="0" w:color="auto"/>
              <w:right w:val="single" w:sz="4" w:space="0" w:color="auto"/>
            </w:tcBorders>
            <w:shd w:val="clear" w:color="auto" w:fill="auto"/>
            <w:hideMark/>
          </w:tcPr>
          <w:p w14:paraId="080A8B47"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RT01H412ID24</w:t>
            </w:r>
          </w:p>
        </w:tc>
        <w:tc>
          <w:tcPr>
            <w:tcW w:w="2271" w:type="dxa"/>
            <w:tcBorders>
              <w:top w:val="nil"/>
              <w:left w:val="nil"/>
              <w:bottom w:val="single" w:sz="4" w:space="0" w:color="auto"/>
              <w:right w:val="single" w:sz="4" w:space="0" w:color="auto"/>
            </w:tcBorders>
            <w:shd w:val="clear" w:color="auto" w:fill="auto"/>
            <w:hideMark/>
          </w:tcPr>
          <w:p w14:paraId="080A8B48"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B49"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4A"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Texto libre</w:t>
            </w:r>
          </w:p>
        </w:tc>
      </w:tr>
      <w:tr w:rsidR="00843040" w:rsidRPr="00FC2D49" w14:paraId="080A8B50" w14:textId="77777777" w:rsidTr="00843040">
        <w:trPr>
          <w:trHeight w:val="1374"/>
        </w:trPr>
        <w:tc>
          <w:tcPr>
            <w:tcW w:w="1273" w:type="dxa"/>
            <w:tcBorders>
              <w:top w:val="nil"/>
              <w:left w:val="single" w:sz="4" w:space="0" w:color="auto"/>
              <w:bottom w:val="single" w:sz="4" w:space="0" w:color="auto"/>
              <w:right w:val="single" w:sz="4" w:space="0" w:color="auto"/>
            </w:tcBorders>
            <w:shd w:val="clear" w:color="auto" w:fill="auto"/>
            <w:hideMark/>
          </w:tcPr>
          <w:p w14:paraId="080A8B4C" w14:textId="77777777" w:rsidR="00843040" w:rsidRDefault="00843040" w:rsidP="00382F97">
            <w:pPr>
              <w:rPr>
                <w:rFonts w:ascii="Arial Narrow" w:hAnsi="Arial Narrow"/>
                <w:color w:val="000000"/>
                <w:sz w:val="18"/>
                <w:szCs w:val="18"/>
              </w:rPr>
            </w:pPr>
            <w:r>
              <w:rPr>
                <w:rFonts w:ascii="Arial Narrow" w:hAnsi="Arial Narrow"/>
                <w:color w:val="000000"/>
                <w:sz w:val="18"/>
                <w:szCs w:val="18"/>
              </w:rPr>
              <w:t>RT01H412ID25</w:t>
            </w:r>
          </w:p>
        </w:tc>
        <w:tc>
          <w:tcPr>
            <w:tcW w:w="2271" w:type="dxa"/>
            <w:tcBorders>
              <w:top w:val="nil"/>
              <w:left w:val="nil"/>
              <w:bottom w:val="single" w:sz="4" w:space="0" w:color="auto"/>
              <w:right w:val="single" w:sz="4" w:space="0" w:color="auto"/>
            </w:tcBorders>
            <w:shd w:val="clear" w:color="auto" w:fill="auto"/>
            <w:hideMark/>
          </w:tcPr>
          <w:p w14:paraId="080A8B4D"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B4E"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 </w:t>
            </w:r>
          </w:p>
        </w:tc>
        <w:tc>
          <w:tcPr>
            <w:tcW w:w="2170" w:type="dxa"/>
            <w:tcBorders>
              <w:top w:val="nil"/>
              <w:left w:val="nil"/>
              <w:bottom w:val="single" w:sz="4" w:space="0" w:color="auto"/>
              <w:right w:val="single" w:sz="4" w:space="0" w:color="auto"/>
            </w:tcBorders>
            <w:shd w:val="clear" w:color="auto" w:fill="auto"/>
            <w:hideMark/>
          </w:tcPr>
          <w:p w14:paraId="080A8B4F" w14:textId="77777777" w:rsidR="00843040" w:rsidRPr="00FC2D49" w:rsidRDefault="00843040" w:rsidP="00382F97">
            <w:pPr>
              <w:rPr>
                <w:rFonts w:ascii="Arial Narrow" w:hAnsi="Arial Narrow"/>
                <w:sz w:val="18"/>
                <w:szCs w:val="18"/>
              </w:rPr>
            </w:pPr>
            <w:r w:rsidRPr="00FC2D49">
              <w:rPr>
                <w:rFonts w:ascii="Arial Narrow" w:hAnsi="Arial Narrow"/>
                <w:sz w:val="18"/>
                <w:szCs w:val="18"/>
              </w:rPr>
              <w:t>Carga de archivo PDF</w:t>
            </w:r>
          </w:p>
        </w:tc>
      </w:tr>
    </w:tbl>
    <w:p w14:paraId="080A8B51" w14:textId="77777777" w:rsidR="00035D63" w:rsidRDefault="00035D63">
      <w:pPr>
        <w:spacing w:after="160" w:line="259" w:lineRule="auto"/>
      </w:pPr>
      <w:r>
        <w:br w:type="page"/>
      </w:r>
    </w:p>
    <w:p w14:paraId="080A8B52" w14:textId="77777777" w:rsidR="00035D63" w:rsidRPr="00592B52" w:rsidRDefault="00035D63" w:rsidP="00035D63">
      <w:pPr>
        <w:spacing w:after="0" w:line="240" w:lineRule="auto"/>
        <w:jc w:val="both"/>
      </w:pPr>
    </w:p>
    <w:p w14:paraId="080A8B53" w14:textId="77777777" w:rsidR="00035D63" w:rsidRDefault="00035D63" w:rsidP="00035D63">
      <w:pPr>
        <w:pStyle w:val="Ttulo1"/>
      </w:pPr>
      <w:r>
        <w:t xml:space="preserve">     </w:t>
      </w:r>
      <w:bookmarkStart w:id="14" w:name="_Toc477347876"/>
      <w:r>
        <w:t>--</w:t>
      </w:r>
      <w:r w:rsidR="00DA7798">
        <w:rPr>
          <w:noProof/>
        </w:rPr>
        <w:t>Tarifas Internet Fijo Pos</w:t>
      </w:r>
      <w:r>
        <w:rPr>
          <w:noProof/>
        </w:rPr>
        <w:t>pago RT01H413</w:t>
      </w:r>
      <w:bookmarkEnd w:id="14"/>
    </w:p>
    <w:p w14:paraId="080A8B54" w14:textId="77777777" w:rsidR="00035D63" w:rsidRDefault="00035D63" w:rsidP="00035D63">
      <w:pPr>
        <w:pStyle w:val="Sinespaciado"/>
        <w:jc w:val="both"/>
        <w:rPr>
          <w:rFonts w:asciiTheme="majorHAnsi" w:hAnsiTheme="majorHAnsi"/>
          <w:szCs w:val="20"/>
          <w:lang w:val="es-ES_tradnl"/>
        </w:rPr>
      </w:pPr>
    </w:p>
    <w:p w14:paraId="080A8B55" w14:textId="77777777" w:rsidR="00035D63" w:rsidRDefault="00035D63" w:rsidP="00035D6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72417226"/>
          <w:placeholder>
            <w:docPart w:val="8A7EDBA6750E4668B064A278FE8FDF6D"/>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B56" w14:textId="77777777" w:rsidR="00035D63" w:rsidRDefault="00035D63" w:rsidP="00035D63">
      <w:pPr>
        <w:pStyle w:val="Sinespaciado"/>
        <w:ind w:left="360"/>
        <w:jc w:val="both"/>
        <w:rPr>
          <w:rFonts w:asciiTheme="majorHAnsi" w:hAnsiTheme="majorHAnsi"/>
          <w:szCs w:val="20"/>
          <w:u w:val="single"/>
          <w:lang w:val="es-ES_tradnl"/>
        </w:rPr>
      </w:pPr>
    </w:p>
    <w:p w14:paraId="080A8B57" w14:textId="77777777" w:rsidR="00035D63" w:rsidRDefault="00035D63" w:rsidP="00035D63">
      <w:pPr>
        <w:pStyle w:val="Sinespaciado"/>
        <w:ind w:left="360"/>
        <w:jc w:val="both"/>
        <w:rPr>
          <w:rFonts w:asciiTheme="majorHAnsi" w:hAnsiTheme="majorHAnsi"/>
          <w:szCs w:val="20"/>
          <w:u w:val="single"/>
          <w:lang w:val="es-ES_tradnl"/>
        </w:rPr>
      </w:pPr>
    </w:p>
    <w:p w14:paraId="080A8B58" w14:textId="77777777" w:rsidR="00035D63" w:rsidRPr="001250C6" w:rsidRDefault="00035D63" w:rsidP="00035D6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146438571"/>
          <w:placeholder>
            <w:docPart w:val="921A0A434E6646DEA4E705BB1258E3CC"/>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576091909"/>
          <w:placeholder>
            <w:docPart w:val="F4BAC28932204AD6BF87051ED9207B8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B59" w14:textId="77777777" w:rsidR="00035D63" w:rsidRDefault="002A349A" w:rsidP="00035D63">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604416252"/>
          <w:placeholder>
            <w:docPart w:val="DEB550A10CE8495C9F1F6E21F7A4FBDD"/>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035D63">
            <w:rPr>
              <w:rFonts w:asciiTheme="majorHAnsi" w:hAnsiTheme="majorHAnsi"/>
              <w:b/>
              <w:szCs w:val="20"/>
              <w:lang w:val="es-ES_tradnl"/>
            </w:rPr>
            <w:t>Concesionarios</w:t>
          </w:r>
        </w:sdtContent>
      </w:sdt>
      <w:r w:rsidR="00035D63">
        <w:rPr>
          <w:rFonts w:asciiTheme="majorHAnsi" w:hAnsiTheme="majorHAnsi"/>
          <w:b/>
          <w:szCs w:val="20"/>
          <w:lang w:val="es-ES_tradnl"/>
        </w:rPr>
        <w:t xml:space="preserve"> </w:t>
      </w:r>
      <w:sdt>
        <w:sdtPr>
          <w:rPr>
            <w:rFonts w:asciiTheme="majorHAnsi" w:hAnsiTheme="majorHAnsi"/>
            <w:b/>
            <w:szCs w:val="20"/>
            <w:lang w:val="es-ES_tradnl"/>
          </w:rPr>
          <w:id w:val="561677136"/>
          <w:placeholder>
            <w:docPart w:val="3BABCA63571E48B8B88EB9EB7B73C561"/>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035D63">
            <w:rPr>
              <w:rFonts w:asciiTheme="majorHAnsi" w:hAnsiTheme="majorHAnsi"/>
              <w:b/>
              <w:szCs w:val="20"/>
              <w:lang w:val="es-ES_tradnl"/>
            </w:rPr>
            <w:t>Sociales</w:t>
          </w:r>
        </w:sdtContent>
      </w:sdt>
    </w:p>
    <w:p w14:paraId="080A8B5A" w14:textId="77777777" w:rsidR="00035D63" w:rsidRDefault="002A349A" w:rsidP="00035D63">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246429701"/>
          <w:placeholder>
            <w:docPart w:val="B4BA0E1F082B488EA1AD677C377E9AED"/>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035D63">
            <w:rPr>
              <w:rFonts w:asciiTheme="majorHAnsi" w:hAnsiTheme="majorHAnsi"/>
              <w:b/>
              <w:szCs w:val="20"/>
              <w:lang w:val="es-ES_tradnl"/>
            </w:rPr>
            <w:t>Autorizados/Permisionarios</w:t>
          </w:r>
        </w:sdtContent>
      </w:sdt>
    </w:p>
    <w:p w14:paraId="080A8B5B" w14:textId="77777777" w:rsidR="00035D63" w:rsidRDefault="00035D63" w:rsidP="00035D63">
      <w:pPr>
        <w:pStyle w:val="Sinespaciado"/>
        <w:ind w:left="360"/>
        <w:jc w:val="both"/>
        <w:rPr>
          <w:rFonts w:asciiTheme="majorHAnsi" w:hAnsiTheme="majorHAnsi"/>
          <w:szCs w:val="20"/>
          <w:lang w:val="es-ES_tradnl"/>
        </w:rPr>
      </w:pPr>
    </w:p>
    <w:p w14:paraId="080A8B5C" w14:textId="77777777" w:rsidR="00035D63" w:rsidRDefault="00035D63" w:rsidP="00035D63">
      <w:pPr>
        <w:pStyle w:val="Sinespaciado"/>
        <w:ind w:left="360"/>
        <w:jc w:val="both"/>
        <w:rPr>
          <w:rFonts w:asciiTheme="majorHAnsi" w:hAnsiTheme="majorHAnsi"/>
          <w:szCs w:val="20"/>
          <w:u w:val="single"/>
          <w:lang w:val="es-ES_tradnl"/>
        </w:rPr>
      </w:pPr>
    </w:p>
    <w:p w14:paraId="080A8B5D" w14:textId="77777777" w:rsidR="00035D63" w:rsidRPr="0013438D" w:rsidRDefault="00035D63" w:rsidP="00035D63">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440567932"/>
        <w15:repeatingSection>
          <w15:sectionTitle w:val="aaa"/>
        </w15:repeatingSection>
      </w:sdtPr>
      <w:sdtEndPr/>
      <w:sdtContent>
        <w:sdt>
          <w:sdtPr>
            <w:rPr>
              <w:rFonts w:asciiTheme="majorHAnsi" w:hAnsiTheme="majorHAnsi"/>
              <w:b/>
              <w:szCs w:val="20"/>
              <w:lang w:val="es-ES_tradnl"/>
            </w:rPr>
            <w:id w:val="-1499725419"/>
            <w:placeholder>
              <w:docPart w:val="710E1A40576644ADB100CE93499CFEB9"/>
            </w:placeholder>
            <w15:repeatingSectionItem/>
          </w:sdtPr>
          <w:sdtEndPr/>
          <w:sdtContent>
            <w:p w14:paraId="080A8B5E" w14:textId="77777777" w:rsidR="00035D63" w:rsidRDefault="00035D63" w:rsidP="00035D63">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267236121"/>
                  <w:placeholder>
                    <w:docPart w:val="055ED772C0FB46DA8652D0AE83218906"/>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Fijo</w:t>
                  </w:r>
                </w:sdtContent>
              </w:sdt>
              <w:r>
                <w:rPr>
                  <w:rStyle w:val="Textodelmarcadordeposicin"/>
                </w:rPr>
                <w:t xml:space="preserve">           </w:t>
              </w:r>
            </w:p>
          </w:sdtContent>
        </w:sdt>
      </w:sdtContent>
    </w:sdt>
    <w:p w14:paraId="080A8B5F" w14:textId="77777777" w:rsidR="00035D63" w:rsidRDefault="00035D63" w:rsidP="00035D63">
      <w:pPr>
        <w:tabs>
          <w:tab w:val="center" w:pos="5319"/>
        </w:tabs>
        <w:spacing w:after="0" w:line="240" w:lineRule="auto"/>
        <w:rPr>
          <w:rFonts w:asciiTheme="majorHAnsi" w:hAnsiTheme="majorHAnsi"/>
          <w:b/>
          <w:szCs w:val="20"/>
          <w:lang w:val="es-ES_tradnl"/>
        </w:rPr>
      </w:pPr>
    </w:p>
    <w:p w14:paraId="080A8B60" w14:textId="77777777" w:rsidR="00035D63" w:rsidRDefault="00035D63" w:rsidP="00035D63">
      <w:pPr>
        <w:tabs>
          <w:tab w:val="center" w:pos="5319"/>
        </w:tabs>
        <w:spacing w:after="0" w:line="240" w:lineRule="auto"/>
        <w:rPr>
          <w:rFonts w:asciiTheme="majorHAnsi" w:hAnsiTheme="majorHAnsi"/>
          <w:b/>
          <w:szCs w:val="20"/>
          <w:lang w:val="es-ES_tradnl"/>
        </w:rPr>
      </w:pPr>
    </w:p>
    <w:p w14:paraId="080A8B61" w14:textId="77777777" w:rsidR="00035D63" w:rsidRDefault="00035D63" w:rsidP="00035D6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B62" w14:textId="77777777" w:rsidR="00035D63" w:rsidRDefault="00035D63" w:rsidP="00035D63">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95104" behindDoc="0" locked="0" layoutInCell="1" allowOverlap="1" wp14:anchorId="080A8F6A" wp14:editId="080A8F6B">
            <wp:simplePos x="0" y="0"/>
            <wp:positionH relativeFrom="margin">
              <wp:align>right</wp:align>
            </wp:positionH>
            <wp:positionV relativeFrom="paragraph">
              <wp:posOffset>300355</wp:posOffset>
            </wp:positionV>
            <wp:extent cx="5600700" cy="7439025"/>
            <wp:effectExtent l="0" t="0" r="0" b="9525"/>
            <wp:wrapSquare wrapText="bothSides"/>
            <wp:docPr id="23"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B63" w14:textId="77777777" w:rsidR="00035D63" w:rsidRPr="008A16E0" w:rsidRDefault="00035D63" w:rsidP="00035D63">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B64" w14:textId="77777777" w:rsidR="00035D63" w:rsidRDefault="00035D63" w:rsidP="00035D6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B65" w14:textId="77777777" w:rsidR="00035D63" w:rsidRDefault="00FC2D49" w:rsidP="00035D63">
      <w:pPr>
        <w:spacing w:after="160" w:line="259" w:lineRule="auto"/>
        <w:rPr>
          <w:rFonts w:asciiTheme="majorHAnsi" w:hAnsiTheme="majorHAnsi"/>
          <w:b/>
          <w:szCs w:val="20"/>
          <w:lang w:val="es-ES_tradnl"/>
        </w:rPr>
      </w:pPr>
      <w:r w:rsidRPr="00E03E0E">
        <w:rPr>
          <w:rFonts w:asciiTheme="majorHAnsi" w:hAnsiTheme="majorHAnsi"/>
          <w:noProof/>
          <w:lang w:eastAsia="es-MX"/>
        </w:rPr>
        <w:lastRenderedPageBreak/>
        <w:drawing>
          <wp:anchor distT="0" distB="0" distL="114300" distR="114300" simplePos="0" relativeHeight="251696128" behindDoc="0" locked="0" layoutInCell="1" allowOverlap="1" wp14:anchorId="080A8F6C" wp14:editId="080A8F6D">
            <wp:simplePos x="0" y="0"/>
            <wp:positionH relativeFrom="margin">
              <wp:posOffset>176530</wp:posOffset>
            </wp:positionH>
            <wp:positionV relativeFrom="paragraph">
              <wp:posOffset>300355</wp:posOffset>
            </wp:positionV>
            <wp:extent cx="5381625" cy="7439025"/>
            <wp:effectExtent l="38100" t="0" r="66675" b="0"/>
            <wp:wrapSquare wrapText="bothSides"/>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14:sizeRelH relativeFrom="margin">
              <wp14:pctWidth>0</wp14:pctWidth>
            </wp14:sizeRelH>
            <wp14:sizeRelV relativeFrom="margin">
              <wp14:pctHeight>0</wp14:pctHeight>
            </wp14:sizeRelV>
          </wp:anchor>
        </w:drawing>
      </w:r>
    </w:p>
    <w:p w14:paraId="080A8B66" w14:textId="77777777" w:rsidR="00035D63" w:rsidRDefault="00035D63" w:rsidP="00035D63">
      <w:pPr>
        <w:spacing w:after="160" w:line="259" w:lineRule="auto"/>
        <w:rPr>
          <w:rFonts w:asciiTheme="majorHAnsi" w:hAnsiTheme="majorHAnsi"/>
          <w:b/>
          <w:szCs w:val="20"/>
          <w:lang w:val="es-ES_tradnl"/>
        </w:rPr>
      </w:pPr>
    </w:p>
    <w:p w14:paraId="080A8B67" w14:textId="77777777" w:rsidR="00035D63" w:rsidRDefault="00035D63" w:rsidP="00035D63">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B68" w14:textId="77777777" w:rsidR="00035D63" w:rsidRDefault="00035D63" w:rsidP="00035D63">
      <w:pPr>
        <w:spacing w:after="160" w:line="259" w:lineRule="auto"/>
        <w:rPr>
          <w:rFonts w:asciiTheme="majorHAnsi" w:hAnsiTheme="majorHAnsi"/>
          <w:b/>
          <w:szCs w:val="20"/>
          <w:lang w:val="es-ES_tradnl"/>
        </w:rPr>
      </w:pPr>
    </w:p>
    <w:p w14:paraId="080A8B69" w14:textId="77777777" w:rsidR="00035D63" w:rsidRPr="00A54E3C" w:rsidRDefault="00035D63" w:rsidP="00035D63">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B6A" w14:textId="77777777" w:rsidR="00035D63" w:rsidRPr="00D00ACA" w:rsidRDefault="00035D63" w:rsidP="00035D63">
      <w:pPr>
        <w:pStyle w:val="Sinespaciado"/>
        <w:jc w:val="both"/>
        <w:rPr>
          <w:rFonts w:ascii="Segoe UI" w:hAnsi="Segoe UI" w:cs="Segoe UI"/>
          <w:b/>
          <w:lang w:val="es-ES_tradnl"/>
        </w:rPr>
      </w:pPr>
    </w:p>
    <w:p w14:paraId="080A8B6B" w14:textId="77777777" w:rsidR="00035D63" w:rsidRDefault="00035D63" w:rsidP="00035D63">
      <w:pPr>
        <w:pStyle w:val="Sinespaciado"/>
        <w:jc w:val="both"/>
        <w:rPr>
          <w:rFonts w:asciiTheme="majorHAnsi" w:hAnsiTheme="majorHAnsi" w:cs="Segoe UI"/>
          <w:lang w:val="es-ES_tradnl"/>
        </w:rPr>
      </w:pPr>
    </w:p>
    <w:p w14:paraId="080A8B6C" w14:textId="77777777" w:rsidR="00035D63" w:rsidRDefault="00035D63" w:rsidP="00035D63">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B6D" w14:textId="77777777" w:rsidR="00035D63" w:rsidRDefault="00035D63" w:rsidP="00035D63">
      <w:pPr>
        <w:pStyle w:val="Sinespaciado"/>
        <w:jc w:val="both"/>
        <w:rPr>
          <w:rFonts w:asciiTheme="majorHAnsi" w:hAnsiTheme="majorHAnsi" w:cs="Segoe UI"/>
          <w:lang w:val="es-ES_tradnl"/>
        </w:rPr>
      </w:pPr>
    </w:p>
    <w:p w14:paraId="080A8B6E" w14:textId="77777777" w:rsidR="00035D63" w:rsidRPr="00A54E3C" w:rsidRDefault="00035D63" w:rsidP="00035D63">
      <w:pPr>
        <w:spacing w:after="160" w:line="259" w:lineRule="auto"/>
        <w:rPr>
          <w:rFonts w:asciiTheme="majorHAnsi" w:hAnsiTheme="majorHAnsi" w:cs="Tahoma"/>
          <w:noProof/>
          <w:szCs w:val="20"/>
          <w:shd w:val="clear" w:color="auto" w:fill="FFFFFF" w:themeFill="background1"/>
          <w:lang w:eastAsia="es-MX"/>
        </w:rPr>
      </w:pPr>
    </w:p>
    <w:p w14:paraId="080A8B6F" w14:textId="77777777" w:rsidR="00035D63" w:rsidRDefault="00035D63" w:rsidP="00035D63">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B70" w14:textId="77777777" w:rsidR="00035D63" w:rsidRPr="005D5C4A" w:rsidRDefault="00035D63" w:rsidP="00035D63">
      <w:pPr>
        <w:pStyle w:val="Sinespaciado"/>
        <w:rPr>
          <w:rFonts w:asciiTheme="majorHAnsi" w:hAnsiTheme="majorHAnsi" w:cs="Tahoma"/>
          <w:b/>
          <w:noProof/>
          <w:szCs w:val="20"/>
          <w:shd w:val="clear" w:color="auto" w:fill="FFFFFF" w:themeFill="background1"/>
          <w:lang w:eastAsia="es-MX"/>
        </w:rPr>
      </w:pPr>
    </w:p>
    <w:p w14:paraId="080A8B71" w14:textId="77777777" w:rsidR="00035D63" w:rsidRPr="00E03E0E" w:rsidRDefault="00035D63" w:rsidP="00035D63">
      <w:pPr>
        <w:pStyle w:val="Sinespaciado"/>
        <w:rPr>
          <w:rFonts w:asciiTheme="majorHAnsi" w:hAnsiTheme="majorHAnsi" w:cs="Tahoma"/>
          <w:noProof/>
          <w:szCs w:val="20"/>
          <w:shd w:val="clear" w:color="auto" w:fill="FFFFFF" w:themeFill="background1"/>
          <w:lang w:eastAsia="es-MX"/>
        </w:rPr>
      </w:pPr>
    </w:p>
    <w:p w14:paraId="080A8B72" w14:textId="77777777" w:rsidR="00035D63" w:rsidRPr="009D78FA" w:rsidRDefault="00035D63" w:rsidP="00035D6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942952576"/>
          <w:placeholder>
            <w:docPart w:val="1564619CE6014DA48F42C598879CF73D"/>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B73" w14:textId="77777777" w:rsidR="00035D63" w:rsidRPr="002323B9" w:rsidRDefault="00035D63" w:rsidP="00035D63">
      <w:pPr>
        <w:pStyle w:val="Sinespaciado"/>
        <w:ind w:left="1068"/>
        <w:jc w:val="both"/>
        <w:rPr>
          <w:rFonts w:asciiTheme="majorHAnsi" w:hAnsiTheme="majorHAnsi"/>
          <w:szCs w:val="20"/>
          <w:lang w:val="es-ES_tradnl"/>
        </w:rPr>
      </w:pPr>
    </w:p>
    <w:p w14:paraId="080A8B74" w14:textId="77777777" w:rsidR="00035D63" w:rsidRPr="004823D0" w:rsidRDefault="00035D63" w:rsidP="00035D6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301618565"/>
          <w:placeholder>
            <w:docPart w:val="70A973203D004E58B302DD3CB4699AEF"/>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B75" w14:textId="77777777" w:rsidR="00035D63" w:rsidRPr="00921D45" w:rsidRDefault="00035D63" w:rsidP="00035D63">
      <w:pPr>
        <w:pStyle w:val="Sinespaciado"/>
        <w:ind w:left="1068"/>
        <w:jc w:val="both"/>
        <w:rPr>
          <w:rFonts w:asciiTheme="majorHAnsi" w:hAnsiTheme="majorHAnsi"/>
          <w:szCs w:val="20"/>
          <w:lang w:val="es-ES_tradnl"/>
        </w:rPr>
      </w:pPr>
    </w:p>
    <w:p w14:paraId="080A8B76" w14:textId="77777777" w:rsidR="00035D63" w:rsidRPr="006017F9" w:rsidRDefault="00035D63" w:rsidP="00035D6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721665739"/>
          <w:placeholder>
            <w:docPart w:val="CFE23EB9356E4D828ABBA0DF8A8A96D1"/>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B77" w14:textId="77777777" w:rsidR="00035D63" w:rsidRPr="009D1E3B" w:rsidRDefault="00035D63" w:rsidP="00035D63">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B78" w14:textId="77777777" w:rsidR="00035D63" w:rsidRDefault="00035D63" w:rsidP="00035D63">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959022809"/>
          <w:placeholder>
            <w:docPart w:val="F7230050CCDF4B57AEAD639A4DD8EC44"/>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B79" w14:textId="77777777" w:rsidR="00035D63" w:rsidRPr="00E03E0E" w:rsidRDefault="00035D63" w:rsidP="00035D63">
      <w:pPr>
        <w:pStyle w:val="Sinespaciado"/>
        <w:ind w:left="1068"/>
        <w:jc w:val="both"/>
        <w:rPr>
          <w:rFonts w:asciiTheme="majorHAnsi" w:hAnsiTheme="majorHAnsi"/>
          <w:szCs w:val="20"/>
          <w:lang w:val="es-ES_tradnl"/>
        </w:rPr>
      </w:pPr>
    </w:p>
    <w:p w14:paraId="080A8B7A" w14:textId="77777777" w:rsidR="00035D63" w:rsidRDefault="00035D63" w:rsidP="00035D63">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040205562"/>
          <w:placeholder>
            <w:docPart w:val="237788FD76A44A1BB8528CC7E1245543"/>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B7B" w14:textId="77777777" w:rsidR="009136CB" w:rsidRDefault="009136CB" w:rsidP="00035D63">
      <w:pPr>
        <w:pStyle w:val="Sinespaciado"/>
        <w:rPr>
          <w:rFonts w:asciiTheme="majorHAnsi" w:hAnsiTheme="majorHAnsi"/>
          <w:szCs w:val="20"/>
          <w:u w:val="single"/>
          <w:lang w:val="es-ES_tradnl"/>
        </w:rPr>
      </w:pPr>
    </w:p>
    <w:p w14:paraId="080A8B7C" w14:textId="77777777" w:rsidR="009136CB" w:rsidRDefault="009136CB" w:rsidP="00035D63">
      <w:pPr>
        <w:pStyle w:val="Sinespaciado"/>
        <w:rPr>
          <w:rFonts w:asciiTheme="majorHAnsi" w:hAnsiTheme="majorHAnsi"/>
          <w:szCs w:val="20"/>
          <w:u w:val="single"/>
          <w:lang w:val="es-ES_tradnl"/>
        </w:rPr>
      </w:pPr>
    </w:p>
    <w:p w14:paraId="080A8B7D" w14:textId="77777777" w:rsidR="009136CB" w:rsidRDefault="009136CB" w:rsidP="00035D63">
      <w:pPr>
        <w:pStyle w:val="Sinespaciado"/>
        <w:rPr>
          <w:rFonts w:asciiTheme="majorHAnsi" w:hAnsiTheme="majorHAnsi"/>
          <w:szCs w:val="20"/>
          <w:u w:val="single"/>
          <w:lang w:val="es-ES_tradnl"/>
        </w:rPr>
      </w:pPr>
    </w:p>
    <w:p w14:paraId="080A8B7E" w14:textId="77777777" w:rsidR="00035D63" w:rsidRDefault="00035D63" w:rsidP="00035D63">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B7F" w14:textId="77777777" w:rsidR="00035D63" w:rsidRDefault="00035D63" w:rsidP="00035D63">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035D63" w:rsidRPr="00542F72" w14:paraId="080A8B81" w14:textId="77777777" w:rsidTr="00112069">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B80" w14:textId="77777777" w:rsidR="00035D63" w:rsidRPr="00542F72" w:rsidRDefault="00035D63" w:rsidP="00035D63">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H413 TARIFAS INTERNET FIJO POSPAGO</w:t>
            </w:r>
          </w:p>
        </w:tc>
      </w:tr>
      <w:tr w:rsidR="00843040" w:rsidRPr="00542F72" w14:paraId="080A8B86"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B82"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B83"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B84"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B85"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B8B" w14:textId="77777777" w:rsidTr="00843040">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B87" w14:textId="77777777" w:rsidR="00843040" w:rsidRDefault="00843040" w:rsidP="0099116F">
            <w:pPr>
              <w:spacing w:after="0" w:line="240" w:lineRule="auto"/>
              <w:jc w:val="center"/>
              <w:rPr>
                <w:rFonts w:ascii="Arial Narrow" w:eastAsia="Times New Roman" w:hAnsi="Arial Narrow"/>
                <w:sz w:val="18"/>
                <w:szCs w:val="18"/>
              </w:rPr>
            </w:pPr>
            <w:r>
              <w:rPr>
                <w:rFonts w:ascii="Arial Narrow" w:hAnsi="Arial Narrow"/>
                <w:sz w:val="18"/>
                <w:szCs w:val="18"/>
              </w:rPr>
              <w:t>RT01H413ID01</w:t>
            </w:r>
          </w:p>
        </w:tc>
        <w:tc>
          <w:tcPr>
            <w:tcW w:w="2271" w:type="dxa"/>
            <w:tcBorders>
              <w:top w:val="nil"/>
              <w:left w:val="nil"/>
              <w:bottom w:val="single" w:sz="4" w:space="0" w:color="auto"/>
              <w:right w:val="single" w:sz="4" w:space="0" w:color="auto"/>
            </w:tcBorders>
            <w:shd w:val="clear" w:color="auto" w:fill="auto"/>
            <w:hideMark/>
          </w:tcPr>
          <w:p w14:paraId="080A8B88" w14:textId="77777777" w:rsidR="00843040" w:rsidRDefault="00843040" w:rsidP="0099116F">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B89" w14:textId="77777777" w:rsidR="00843040" w:rsidRDefault="00843040" w:rsidP="0099116F">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B8A" w14:textId="77777777" w:rsidR="00843040" w:rsidRDefault="00843040" w:rsidP="0099116F">
            <w:pPr>
              <w:rPr>
                <w:rFonts w:ascii="Arial Narrow" w:hAnsi="Arial Narrow"/>
                <w:sz w:val="18"/>
                <w:szCs w:val="18"/>
              </w:rPr>
            </w:pPr>
            <w:r>
              <w:rPr>
                <w:rFonts w:ascii="Arial Narrow" w:hAnsi="Arial Narrow"/>
                <w:sz w:val="18"/>
                <w:szCs w:val="18"/>
              </w:rPr>
              <w:t>Si/No</w:t>
            </w:r>
          </w:p>
        </w:tc>
      </w:tr>
      <w:tr w:rsidR="00843040" w:rsidRPr="00592B52" w14:paraId="080A8B90"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B8C" w14:textId="77777777" w:rsidR="00843040" w:rsidRDefault="00843040" w:rsidP="0099116F">
            <w:pPr>
              <w:jc w:val="center"/>
              <w:rPr>
                <w:rFonts w:ascii="Arial Narrow" w:hAnsi="Arial Narrow"/>
                <w:sz w:val="18"/>
                <w:szCs w:val="18"/>
              </w:rPr>
            </w:pPr>
            <w:r>
              <w:rPr>
                <w:rFonts w:ascii="Arial Narrow" w:hAnsi="Arial Narrow"/>
                <w:sz w:val="18"/>
                <w:szCs w:val="18"/>
              </w:rPr>
              <w:t>RT01H413ID02</w:t>
            </w:r>
          </w:p>
        </w:tc>
        <w:tc>
          <w:tcPr>
            <w:tcW w:w="2271" w:type="dxa"/>
            <w:tcBorders>
              <w:top w:val="nil"/>
              <w:left w:val="nil"/>
              <w:bottom w:val="single" w:sz="4" w:space="0" w:color="auto"/>
              <w:right w:val="single" w:sz="4" w:space="0" w:color="auto"/>
            </w:tcBorders>
            <w:shd w:val="clear" w:color="auto" w:fill="auto"/>
            <w:hideMark/>
          </w:tcPr>
          <w:p w14:paraId="080A8B8D" w14:textId="77777777" w:rsidR="00843040" w:rsidRDefault="00843040" w:rsidP="0099116F">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B8E" w14:textId="77777777" w:rsidR="00843040" w:rsidRDefault="00843040" w:rsidP="0099116F">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corresponden a personas con actividad empresarial. Obligatorio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B8F" w14:textId="77777777" w:rsidR="00843040" w:rsidRDefault="00843040" w:rsidP="0099116F">
            <w:pPr>
              <w:rPr>
                <w:rFonts w:ascii="Arial Narrow" w:hAnsi="Arial Narrow"/>
                <w:sz w:val="18"/>
                <w:szCs w:val="18"/>
              </w:rPr>
            </w:pPr>
            <w:r>
              <w:rPr>
                <w:rFonts w:ascii="Arial Narrow" w:hAnsi="Arial Narrow"/>
                <w:sz w:val="18"/>
                <w:szCs w:val="18"/>
              </w:rPr>
              <w:t>Si/No</w:t>
            </w:r>
          </w:p>
        </w:tc>
      </w:tr>
      <w:tr w:rsidR="00843040" w:rsidRPr="00592B52" w14:paraId="080A8B95"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B91" w14:textId="77777777" w:rsidR="00843040" w:rsidRDefault="00843040" w:rsidP="0099116F">
            <w:pPr>
              <w:jc w:val="center"/>
              <w:rPr>
                <w:rFonts w:ascii="Arial Narrow" w:hAnsi="Arial Narrow"/>
                <w:sz w:val="18"/>
                <w:szCs w:val="18"/>
              </w:rPr>
            </w:pPr>
            <w:r>
              <w:rPr>
                <w:rFonts w:ascii="Arial Narrow" w:hAnsi="Arial Narrow"/>
                <w:sz w:val="18"/>
                <w:szCs w:val="18"/>
              </w:rPr>
              <w:t>RT01H413ID03</w:t>
            </w:r>
          </w:p>
        </w:tc>
        <w:tc>
          <w:tcPr>
            <w:tcW w:w="2271" w:type="dxa"/>
            <w:tcBorders>
              <w:top w:val="nil"/>
              <w:left w:val="nil"/>
              <w:bottom w:val="single" w:sz="4" w:space="0" w:color="auto"/>
              <w:right w:val="single" w:sz="4" w:space="0" w:color="auto"/>
            </w:tcBorders>
            <w:shd w:val="clear" w:color="auto" w:fill="auto"/>
            <w:hideMark/>
          </w:tcPr>
          <w:p w14:paraId="080A8B92" w14:textId="77777777" w:rsidR="00843040" w:rsidRDefault="00843040" w:rsidP="0099116F">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B93" w14:textId="77777777" w:rsidR="00843040" w:rsidRDefault="00843040" w:rsidP="0099116F">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B94" w14:textId="77777777" w:rsidR="00843040" w:rsidRDefault="00843040" w:rsidP="0099116F">
            <w:pPr>
              <w:rPr>
                <w:rFonts w:ascii="Arial Narrow" w:hAnsi="Arial Narrow"/>
                <w:sz w:val="18"/>
                <w:szCs w:val="18"/>
              </w:rPr>
            </w:pPr>
            <w:r>
              <w:rPr>
                <w:rFonts w:ascii="Arial Narrow" w:hAnsi="Arial Narrow"/>
                <w:sz w:val="18"/>
                <w:szCs w:val="18"/>
              </w:rPr>
              <w:t>Pesos (MXN)</w:t>
            </w:r>
          </w:p>
        </w:tc>
      </w:tr>
      <w:tr w:rsidR="00843040" w:rsidRPr="00592B52" w14:paraId="080A8B9A"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B96" w14:textId="77777777" w:rsidR="00843040" w:rsidRDefault="00843040" w:rsidP="0099116F">
            <w:pPr>
              <w:jc w:val="center"/>
              <w:rPr>
                <w:rFonts w:ascii="Arial Narrow" w:hAnsi="Arial Narrow"/>
                <w:sz w:val="18"/>
                <w:szCs w:val="18"/>
              </w:rPr>
            </w:pPr>
            <w:r>
              <w:rPr>
                <w:rFonts w:ascii="Arial Narrow" w:hAnsi="Arial Narrow"/>
                <w:sz w:val="18"/>
                <w:szCs w:val="18"/>
              </w:rPr>
              <w:t>RT01H413ID04</w:t>
            </w:r>
          </w:p>
        </w:tc>
        <w:tc>
          <w:tcPr>
            <w:tcW w:w="2271" w:type="dxa"/>
            <w:tcBorders>
              <w:top w:val="nil"/>
              <w:left w:val="nil"/>
              <w:bottom w:val="single" w:sz="4" w:space="0" w:color="auto"/>
              <w:right w:val="single" w:sz="4" w:space="0" w:color="auto"/>
            </w:tcBorders>
            <w:shd w:val="clear" w:color="auto" w:fill="auto"/>
            <w:hideMark/>
          </w:tcPr>
          <w:p w14:paraId="080A8B97" w14:textId="77777777" w:rsidR="00843040" w:rsidRDefault="00843040" w:rsidP="0099116F">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B98" w14:textId="77777777" w:rsidR="00843040" w:rsidRDefault="00843040" w:rsidP="0099116F">
            <w:pPr>
              <w:rPr>
                <w:rFonts w:ascii="Arial Narrow" w:hAnsi="Arial Narrow"/>
                <w:sz w:val="18"/>
                <w:szCs w:val="18"/>
              </w:rPr>
            </w:pPr>
            <w:r>
              <w:rPr>
                <w:rFonts w:ascii="Arial Narrow" w:hAnsi="Arial Narrow"/>
                <w:sz w:val="18"/>
                <w:szCs w:val="18"/>
              </w:rPr>
              <w:t xml:space="preserve">Cantidad expresada en moneda nacional incluyendo impuestos aplicables (Impuesto al Valor Agregado, IVA  y en su caso el Impuesto Especial sobre Productos y Servicios, IEPS) correspondiente al cargo fijo mensual por </w:t>
            </w:r>
            <w:r>
              <w:rPr>
                <w:rFonts w:ascii="Arial Narrow" w:hAnsi="Arial Narrow"/>
                <w:sz w:val="18"/>
                <w:szCs w:val="18"/>
              </w:rPr>
              <w:lastRenderedPageBreak/>
              <w:t>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B99" w14:textId="77777777" w:rsidR="00843040" w:rsidRDefault="00843040" w:rsidP="0099116F">
            <w:pPr>
              <w:rPr>
                <w:rFonts w:ascii="Arial Narrow" w:hAnsi="Arial Narrow"/>
                <w:sz w:val="18"/>
                <w:szCs w:val="18"/>
              </w:rPr>
            </w:pPr>
            <w:r>
              <w:rPr>
                <w:rFonts w:ascii="Arial Narrow" w:hAnsi="Arial Narrow"/>
                <w:sz w:val="18"/>
                <w:szCs w:val="18"/>
              </w:rPr>
              <w:lastRenderedPageBreak/>
              <w:t>Pesos (MXN)</w:t>
            </w:r>
          </w:p>
        </w:tc>
      </w:tr>
      <w:tr w:rsidR="00843040" w:rsidRPr="00592B52" w14:paraId="080A8B9F"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B9B" w14:textId="77777777" w:rsidR="00843040" w:rsidRDefault="00843040" w:rsidP="0099116F">
            <w:pPr>
              <w:jc w:val="center"/>
              <w:rPr>
                <w:rFonts w:ascii="Arial Narrow" w:hAnsi="Arial Narrow"/>
                <w:sz w:val="18"/>
                <w:szCs w:val="18"/>
              </w:rPr>
            </w:pPr>
            <w:r>
              <w:rPr>
                <w:rFonts w:ascii="Arial Narrow" w:hAnsi="Arial Narrow"/>
                <w:sz w:val="18"/>
                <w:szCs w:val="18"/>
              </w:rPr>
              <w:t>RT01H413ID05</w:t>
            </w:r>
          </w:p>
        </w:tc>
        <w:tc>
          <w:tcPr>
            <w:tcW w:w="2271" w:type="dxa"/>
            <w:tcBorders>
              <w:top w:val="nil"/>
              <w:left w:val="nil"/>
              <w:bottom w:val="single" w:sz="4" w:space="0" w:color="auto"/>
              <w:right w:val="single" w:sz="4" w:space="0" w:color="auto"/>
            </w:tcBorders>
            <w:shd w:val="clear" w:color="auto" w:fill="auto"/>
            <w:hideMark/>
          </w:tcPr>
          <w:p w14:paraId="080A8B9C" w14:textId="77777777" w:rsidR="00843040" w:rsidRDefault="00843040" w:rsidP="0099116F">
            <w:pPr>
              <w:rPr>
                <w:rFonts w:ascii="Arial Narrow" w:hAnsi="Arial Narrow"/>
                <w:sz w:val="18"/>
                <w:szCs w:val="18"/>
              </w:rPr>
            </w:pPr>
            <w:r>
              <w:rPr>
                <w:rFonts w:ascii="Arial Narrow" w:hAnsi="Arial Narrow"/>
                <w:sz w:val="18"/>
                <w:szCs w:val="18"/>
              </w:rPr>
              <w:t>Velocidad incluida (Mbps)</w:t>
            </w:r>
          </w:p>
        </w:tc>
        <w:tc>
          <w:tcPr>
            <w:tcW w:w="3969" w:type="dxa"/>
            <w:tcBorders>
              <w:top w:val="nil"/>
              <w:left w:val="nil"/>
              <w:bottom w:val="single" w:sz="4" w:space="0" w:color="auto"/>
              <w:right w:val="single" w:sz="4" w:space="0" w:color="auto"/>
            </w:tcBorders>
            <w:shd w:val="clear" w:color="auto" w:fill="auto"/>
            <w:hideMark/>
          </w:tcPr>
          <w:p w14:paraId="080A8B9D"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B9E"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A4"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BA0" w14:textId="77777777" w:rsidR="00843040" w:rsidRDefault="00843040" w:rsidP="0099116F">
            <w:pPr>
              <w:jc w:val="center"/>
              <w:rPr>
                <w:rFonts w:ascii="Arial Narrow" w:hAnsi="Arial Narrow"/>
                <w:sz w:val="18"/>
                <w:szCs w:val="18"/>
              </w:rPr>
            </w:pPr>
            <w:r>
              <w:rPr>
                <w:rFonts w:ascii="Arial Narrow" w:hAnsi="Arial Narrow"/>
                <w:sz w:val="18"/>
                <w:szCs w:val="18"/>
              </w:rPr>
              <w:t>RT01H413ID06</w:t>
            </w:r>
          </w:p>
        </w:tc>
        <w:tc>
          <w:tcPr>
            <w:tcW w:w="2271" w:type="dxa"/>
            <w:tcBorders>
              <w:top w:val="nil"/>
              <w:left w:val="nil"/>
              <w:bottom w:val="single" w:sz="4" w:space="0" w:color="auto"/>
              <w:right w:val="single" w:sz="4" w:space="0" w:color="auto"/>
            </w:tcBorders>
            <w:shd w:val="clear" w:color="auto" w:fill="auto"/>
            <w:hideMark/>
          </w:tcPr>
          <w:p w14:paraId="080A8BA1" w14:textId="77777777" w:rsidR="00843040" w:rsidRDefault="00843040" w:rsidP="0099116F">
            <w:pPr>
              <w:rPr>
                <w:rFonts w:ascii="Arial Narrow" w:hAnsi="Arial Narrow"/>
                <w:sz w:val="18"/>
                <w:szCs w:val="18"/>
              </w:rPr>
            </w:pPr>
            <w:r>
              <w:rPr>
                <w:rFonts w:ascii="Arial Narrow" w:hAnsi="Arial Narrow"/>
                <w:sz w:val="18"/>
                <w:szCs w:val="18"/>
              </w:rPr>
              <w:t>Velocidad de subida ofertada (Mbps)</w:t>
            </w:r>
          </w:p>
        </w:tc>
        <w:tc>
          <w:tcPr>
            <w:tcW w:w="3969" w:type="dxa"/>
            <w:tcBorders>
              <w:top w:val="nil"/>
              <w:left w:val="nil"/>
              <w:bottom w:val="single" w:sz="4" w:space="0" w:color="auto"/>
              <w:right w:val="single" w:sz="4" w:space="0" w:color="auto"/>
            </w:tcBorders>
            <w:shd w:val="clear" w:color="auto" w:fill="auto"/>
            <w:hideMark/>
          </w:tcPr>
          <w:p w14:paraId="080A8BA2"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del equipo terminal del usuario hacia Internet  (de carga de datos desde el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BA3"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A9"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BA5" w14:textId="77777777" w:rsidR="00843040" w:rsidRDefault="00843040" w:rsidP="0099116F">
            <w:pPr>
              <w:jc w:val="center"/>
              <w:rPr>
                <w:rFonts w:ascii="Arial Narrow" w:hAnsi="Arial Narrow"/>
                <w:sz w:val="18"/>
                <w:szCs w:val="18"/>
              </w:rPr>
            </w:pPr>
            <w:r>
              <w:rPr>
                <w:rFonts w:ascii="Arial Narrow" w:hAnsi="Arial Narrow"/>
                <w:sz w:val="18"/>
                <w:szCs w:val="18"/>
              </w:rPr>
              <w:t>RT01H413ID07</w:t>
            </w:r>
          </w:p>
        </w:tc>
        <w:tc>
          <w:tcPr>
            <w:tcW w:w="2271" w:type="dxa"/>
            <w:tcBorders>
              <w:top w:val="nil"/>
              <w:left w:val="nil"/>
              <w:bottom w:val="single" w:sz="4" w:space="0" w:color="auto"/>
              <w:right w:val="single" w:sz="4" w:space="0" w:color="auto"/>
            </w:tcBorders>
            <w:shd w:val="clear" w:color="auto" w:fill="auto"/>
            <w:hideMark/>
          </w:tcPr>
          <w:p w14:paraId="080A8BA6" w14:textId="77777777" w:rsidR="00843040" w:rsidRDefault="00843040" w:rsidP="0099116F">
            <w:pPr>
              <w:rPr>
                <w:rFonts w:ascii="Arial Narrow" w:hAnsi="Arial Narrow"/>
                <w:sz w:val="18"/>
                <w:szCs w:val="18"/>
              </w:rPr>
            </w:pPr>
            <w:r>
              <w:rPr>
                <w:rFonts w:ascii="Arial Narrow" w:hAnsi="Arial Narrow"/>
                <w:sz w:val="18"/>
                <w:szCs w:val="18"/>
              </w:rPr>
              <w:t>Velocidad de bajada ofertada (Mbps)</w:t>
            </w:r>
          </w:p>
        </w:tc>
        <w:tc>
          <w:tcPr>
            <w:tcW w:w="3969" w:type="dxa"/>
            <w:tcBorders>
              <w:top w:val="nil"/>
              <w:left w:val="nil"/>
              <w:bottom w:val="single" w:sz="4" w:space="0" w:color="auto"/>
              <w:right w:val="single" w:sz="4" w:space="0" w:color="auto"/>
            </w:tcBorders>
            <w:shd w:val="clear" w:color="auto" w:fill="auto"/>
            <w:hideMark/>
          </w:tcPr>
          <w:p w14:paraId="080A8BA7"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de una conexión a Internet al equipo terminal del usuario (de descarga de datos  al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BA8"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AE"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BAA" w14:textId="77777777" w:rsidR="00843040" w:rsidRDefault="00843040" w:rsidP="0099116F">
            <w:pPr>
              <w:jc w:val="center"/>
              <w:rPr>
                <w:rFonts w:ascii="Arial Narrow" w:hAnsi="Arial Narrow"/>
                <w:sz w:val="18"/>
                <w:szCs w:val="18"/>
              </w:rPr>
            </w:pPr>
            <w:r>
              <w:rPr>
                <w:rFonts w:ascii="Arial Narrow" w:hAnsi="Arial Narrow"/>
                <w:sz w:val="18"/>
                <w:szCs w:val="18"/>
              </w:rPr>
              <w:t>RT01H413ID08</w:t>
            </w:r>
          </w:p>
        </w:tc>
        <w:tc>
          <w:tcPr>
            <w:tcW w:w="2271" w:type="dxa"/>
            <w:tcBorders>
              <w:top w:val="nil"/>
              <w:left w:val="nil"/>
              <w:bottom w:val="single" w:sz="4" w:space="0" w:color="auto"/>
              <w:right w:val="single" w:sz="4" w:space="0" w:color="auto"/>
            </w:tcBorders>
            <w:shd w:val="clear" w:color="auto" w:fill="auto"/>
            <w:hideMark/>
          </w:tcPr>
          <w:p w14:paraId="080A8BAB" w14:textId="77777777" w:rsidR="00843040" w:rsidRDefault="00843040" w:rsidP="0099116F">
            <w:pPr>
              <w:rPr>
                <w:rFonts w:ascii="Arial Narrow" w:hAnsi="Arial Narrow"/>
                <w:sz w:val="18"/>
                <w:szCs w:val="18"/>
              </w:rPr>
            </w:pPr>
            <w:r>
              <w:rPr>
                <w:rFonts w:ascii="Arial Narrow" w:hAnsi="Arial Narrow"/>
                <w:sz w:val="18"/>
                <w:szCs w:val="18"/>
              </w:rPr>
              <w:t>Velocidad  mínima de subida garantizada (Mbps)</w:t>
            </w:r>
          </w:p>
        </w:tc>
        <w:tc>
          <w:tcPr>
            <w:tcW w:w="3969" w:type="dxa"/>
            <w:tcBorders>
              <w:top w:val="nil"/>
              <w:left w:val="nil"/>
              <w:bottom w:val="single" w:sz="4" w:space="0" w:color="auto"/>
              <w:right w:val="single" w:sz="4" w:space="0" w:color="auto"/>
            </w:tcBorders>
            <w:shd w:val="clear" w:color="auto" w:fill="auto"/>
            <w:hideMark/>
          </w:tcPr>
          <w:p w14:paraId="080A8BAC" w14:textId="77777777" w:rsidR="00843040" w:rsidRDefault="00843040" w:rsidP="0099116F">
            <w:pPr>
              <w:rPr>
                <w:rFonts w:ascii="Arial Narrow" w:hAnsi="Arial Narrow"/>
                <w:sz w:val="18"/>
                <w:szCs w:val="18"/>
              </w:rPr>
            </w:pPr>
            <w:r>
              <w:rPr>
                <w:rFonts w:ascii="Arial Narrow" w:hAnsi="Arial Narrow"/>
                <w:sz w:val="18"/>
                <w:szCs w:val="18"/>
              </w:rPr>
              <w:t>Velocidad efectiva de transferencia de datos del equipo terminal del usuario hacia Internet (de carga de datos desde el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BAD"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B3"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BAF" w14:textId="77777777" w:rsidR="00843040" w:rsidRDefault="00843040" w:rsidP="0099116F">
            <w:pPr>
              <w:jc w:val="center"/>
              <w:rPr>
                <w:rFonts w:ascii="Arial Narrow" w:hAnsi="Arial Narrow"/>
                <w:sz w:val="18"/>
                <w:szCs w:val="18"/>
              </w:rPr>
            </w:pPr>
            <w:r>
              <w:rPr>
                <w:rFonts w:ascii="Arial Narrow" w:hAnsi="Arial Narrow"/>
                <w:sz w:val="18"/>
                <w:szCs w:val="18"/>
              </w:rPr>
              <w:t>RT01H413ID09</w:t>
            </w:r>
          </w:p>
        </w:tc>
        <w:tc>
          <w:tcPr>
            <w:tcW w:w="2271" w:type="dxa"/>
            <w:tcBorders>
              <w:top w:val="nil"/>
              <w:left w:val="nil"/>
              <w:bottom w:val="single" w:sz="4" w:space="0" w:color="auto"/>
              <w:right w:val="single" w:sz="4" w:space="0" w:color="auto"/>
            </w:tcBorders>
            <w:shd w:val="clear" w:color="auto" w:fill="auto"/>
            <w:hideMark/>
          </w:tcPr>
          <w:p w14:paraId="080A8BB0" w14:textId="77777777" w:rsidR="00843040" w:rsidRDefault="00843040" w:rsidP="0099116F">
            <w:pPr>
              <w:rPr>
                <w:rFonts w:ascii="Arial Narrow" w:hAnsi="Arial Narrow"/>
                <w:sz w:val="18"/>
                <w:szCs w:val="18"/>
              </w:rPr>
            </w:pPr>
            <w:r>
              <w:rPr>
                <w:rFonts w:ascii="Arial Narrow" w:hAnsi="Arial Narrow"/>
                <w:sz w:val="18"/>
                <w:szCs w:val="18"/>
              </w:rPr>
              <w:t>Velocidad  mínima de bajada garantizada (Mbps)</w:t>
            </w:r>
          </w:p>
        </w:tc>
        <w:tc>
          <w:tcPr>
            <w:tcW w:w="3969" w:type="dxa"/>
            <w:tcBorders>
              <w:top w:val="nil"/>
              <w:left w:val="nil"/>
              <w:bottom w:val="single" w:sz="4" w:space="0" w:color="auto"/>
              <w:right w:val="single" w:sz="4" w:space="0" w:color="auto"/>
            </w:tcBorders>
            <w:shd w:val="clear" w:color="auto" w:fill="auto"/>
            <w:hideMark/>
          </w:tcPr>
          <w:p w14:paraId="080A8BB1" w14:textId="77777777" w:rsidR="00843040" w:rsidRDefault="00843040" w:rsidP="0099116F">
            <w:pPr>
              <w:rPr>
                <w:rFonts w:ascii="Arial Narrow" w:hAnsi="Arial Narrow"/>
                <w:sz w:val="18"/>
                <w:szCs w:val="18"/>
              </w:rPr>
            </w:pPr>
            <w:r>
              <w:rPr>
                <w:rFonts w:ascii="Arial Narrow" w:hAnsi="Arial Narrow"/>
                <w:sz w:val="18"/>
                <w:szCs w:val="18"/>
              </w:rPr>
              <w:t>Velocidad efectiva de transferencia de datos de una conexión a Internet al equipo terminal del usuario (de descarga de datos al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BB2" w14:textId="77777777" w:rsidR="00843040" w:rsidRDefault="00843040" w:rsidP="0099116F">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BB8" w14:textId="77777777" w:rsidTr="00843040">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BB4" w14:textId="77777777" w:rsidR="00843040" w:rsidRDefault="00843040" w:rsidP="0099116F">
            <w:pPr>
              <w:jc w:val="center"/>
              <w:rPr>
                <w:rFonts w:ascii="Arial Narrow" w:hAnsi="Arial Narrow"/>
                <w:sz w:val="18"/>
                <w:szCs w:val="18"/>
              </w:rPr>
            </w:pPr>
            <w:r>
              <w:rPr>
                <w:rFonts w:ascii="Arial Narrow" w:hAnsi="Arial Narrow"/>
                <w:sz w:val="18"/>
                <w:szCs w:val="18"/>
              </w:rPr>
              <w:t>RT01H413ID10</w:t>
            </w:r>
          </w:p>
        </w:tc>
        <w:tc>
          <w:tcPr>
            <w:tcW w:w="2271" w:type="dxa"/>
            <w:tcBorders>
              <w:top w:val="nil"/>
              <w:left w:val="nil"/>
              <w:bottom w:val="single" w:sz="4" w:space="0" w:color="auto"/>
              <w:right w:val="single" w:sz="4" w:space="0" w:color="auto"/>
            </w:tcBorders>
            <w:shd w:val="clear" w:color="auto" w:fill="auto"/>
            <w:hideMark/>
          </w:tcPr>
          <w:p w14:paraId="080A8BB5" w14:textId="77777777" w:rsidR="00843040" w:rsidRDefault="00843040" w:rsidP="0099116F">
            <w:pPr>
              <w:rPr>
                <w:rFonts w:ascii="Arial Narrow" w:hAnsi="Arial Narrow"/>
                <w:sz w:val="18"/>
                <w:szCs w:val="18"/>
              </w:rPr>
            </w:pPr>
            <w:r>
              <w:rPr>
                <w:rFonts w:ascii="Arial Narrow" w:hAnsi="Arial Narrow"/>
                <w:sz w:val="18"/>
                <w:szCs w:val="18"/>
              </w:rPr>
              <w:t>Cantidad de equipo terminal incluido</w:t>
            </w:r>
          </w:p>
        </w:tc>
        <w:tc>
          <w:tcPr>
            <w:tcW w:w="3969" w:type="dxa"/>
            <w:tcBorders>
              <w:top w:val="nil"/>
              <w:left w:val="nil"/>
              <w:bottom w:val="single" w:sz="4" w:space="0" w:color="auto"/>
              <w:right w:val="single" w:sz="4" w:space="0" w:color="auto"/>
            </w:tcBorders>
            <w:shd w:val="clear" w:color="auto" w:fill="auto"/>
            <w:hideMark/>
          </w:tcPr>
          <w:p w14:paraId="080A8BB6" w14:textId="77777777" w:rsidR="00843040" w:rsidRDefault="00843040" w:rsidP="0099116F">
            <w:pPr>
              <w:rPr>
                <w:rFonts w:ascii="Arial Narrow" w:hAnsi="Arial Narrow"/>
                <w:sz w:val="18"/>
                <w:szCs w:val="18"/>
              </w:rPr>
            </w:pPr>
            <w:r>
              <w:rPr>
                <w:rFonts w:ascii="Arial Narrow" w:hAnsi="Arial Narrow"/>
                <w:sz w:val="18"/>
                <w:szCs w:val="18"/>
              </w:rPr>
              <w:t>Número de equipos terminales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B7" w14:textId="77777777" w:rsidR="00843040" w:rsidRDefault="00843040" w:rsidP="0099116F">
            <w:pPr>
              <w:rPr>
                <w:rFonts w:ascii="Arial Narrow" w:hAnsi="Arial Narrow"/>
                <w:sz w:val="18"/>
                <w:szCs w:val="18"/>
              </w:rPr>
            </w:pPr>
            <w:r>
              <w:rPr>
                <w:rFonts w:ascii="Arial Narrow" w:hAnsi="Arial Narrow"/>
                <w:sz w:val="18"/>
                <w:szCs w:val="18"/>
              </w:rPr>
              <w:t>Numérico</w:t>
            </w:r>
          </w:p>
        </w:tc>
      </w:tr>
      <w:tr w:rsidR="00843040" w:rsidRPr="00592B52" w14:paraId="080A8BBD"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BB9" w14:textId="77777777" w:rsidR="00843040" w:rsidRDefault="00843040" w:rsidP="0099116F">
            <w:pPr>
              <w:jc w:val="center"/>
              <w:rPr>
                <w:rFonts w:ascii="Arial Narrow" w:hAnsi="Arial Narrow"/>
                <w:sz w:val="18"/>
                <w:szCs w:val="18"/>
              </w:rPr>
            </w:pPr>
            <w:r>
              <w:rPr>
                <w:rFonts w:ascii="Arial Narrow" w:hAnsi="Arial Narrow"/>
                <w:sz w:val="18"/>
                <w:szCs w:val="18"/>
              </w:rPr>
              <w:t>RT01H413ID11</w:t>
            </w:r>
          </w:p>
        </w:tc>
        <w:tc>
          <w:tcPr>
            <w:tcW w:w="2271" w:type="dxa"/>
            <w:tcBorders>
              <w:top w:val="nil"/>
              <w:left w:val="nil"/>
              <w:bottom w:val="single" w:sz="4" w:space="0" w:color="auto"/>
              <w:right w:val="single" w:sz="4" w:space="0" w:color="auto"/>
            </w:tcBorders>
            <w:shd w:val="clear" w:color="auto" w:fill="auto"/>
            <w:hideMark/>
          </w:tcPr>
          <w:p w14:paraId="080A8BBA" w14:textId="77777777" w:rsidR="00843040" w:rsidRDefault="00843040" w:rsidP="0099116F">
            <w:pPr>
              <w:rPr>
                <w:rFonts w:ascii="Arial Narrow" w:hAnsi="Arial Narrow"/>
                <w:sz w:val="18"/>
                <w:szCs w:val="18"/>
              </w:rPr>
            </w:pPr>
            <w:r>
              <w:rPr>
                <w:rFonts w:ascii="Arial Narrow" w:hAnsi="Arial Narrow"/>
                <w:sz w:val="18"/>
                <w:szCs w:val="18"/>
              </w:rPr>
              <w:t xml:space="preserve">Renta mensual por equipo terminal </w:t>
            </w:r>
          </w:p>
        </w:tc>
        <w:tc>
          <w:tcPr>
            <w:tcW w:w="3969" w:type="dxa"/>
            <w:tcBorders>
              <w:top w:val="nil"/>
              <w:left w:val="nil"/>
              <w:bottom w:val="single" w:sz="4" w:space="0" w:color="auto"/>
              <w:right w:val="single" w:sz="4" w:space="0" w:color="auto"/>
            </w:tcBorders>
            <w:shd w:val="clear" w:color="auto" w:fill="auto"/>
            <w:hideMark/>
          </w:tcPr>
          <w:p w14:paraId="080A8BBB" w14:textId="77777777" w:rsidR="00843040" w:rsidRDefault="00843040" w:rsidP="0099116F">
            <w:pPr>
              <w:rPr>
                <w:rFonts w:ascii="Arial Narrow" w:hAnsi="Arial Narrow"/>
                <w:sz w:val="18"/>
                <w:szCs w:val="18"/>
              </w:rPr>
            </w:pPr>
            <w:r>
              <w:rPr>
                <w:rFonts w:ascii="Arial Narrow" w:hAnsi="Arial Narrow"/>
                <w:sz w:val="18"/>
                <w:szCs w:val="18"/>
              </w:rPr>
              <w:t>Cantidad expresada en moneda nacional incluyendo impuestos, correspondiente al monto mensual que, de ser el caso, cobrará el proveedor de servicios por concepto de renta del equipo terminal (módem).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BC" w14:textId="77777777" w:rsidR="00843040" w:rsidRDefault="00843040" w:rsidP="0099116F">
            <w:pPr>
              <w:rPr>
                <w:rFonts w:ascii="Arial Narrow" w:hAnsi="Arial Narrow"/>
                <w:sz w:val="18"/>
                <w:szCs w:val="18"/>
              </w:rPr>
            </w:pPr>
            <w:r>
              <w:rPr>
                <w:rFonts w:ascii="Arial Narrow" w:hAnsi="Arial Narrow"/>
                <w:sz w:val="18"/>
                <w:szCs w:val="18"/>
              </w:rPr>
              <w:t>Pesos (MXN)</w:t>
            </w:r>
          </w:p>
        </w:tc>
      </w:tr>
      <w:tr w:rsidR="00843040" w:rsidRPr="00592B52" w14:paraId="080A8BC2"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BBE" w14:textId="77777777" w:rsidR="00843040" w:rsidRDefault="00843040" w:rsidP="0099116F">
            <w:pPr>
              <w:jc w:val="center"/>
              <w:rPr>
                <w:rFonts w:ascii="Arial Narrow" w:hAnsi="Arial Narrow"/>
                <w:sz w:val="18"/>
                <w:szCs w:val="18"/>
              </w:rPr>
            </w:pPr>
            <w:r>
              <w:rPr>
                <w:rFonts w:ascii="Arial Narrow" w:hAnsi="Arial Narrow"/>
                <w:sz w:val="18"/>
                <w:szCs w:val="18"/>
              </w:rPr>
              <w:t>RT01H413ID12</w:t>
            </w:r>
          </w:p>
        </w:tc>
        <w:tc>
          <w:tcPr>
            <w:tcW w:w="2271" w:type="dxa"/>
            <w:tcBorders>
              <w:top w:val="nil"/>
              <w:left w:val="nil"/>
              <w:bottom w:val="single" w:sz="4" w:space="0" w:color="auto"/>
              <w:right w:val="single" w:sz="4" w:space="0" w:color="auto"/>
            </w:tcBorders>
            <w:shd w:val="clear" w:color="auto" w:fill="auto"/>
            <w:hideMark/>
          </w:tcPr>
          <w:p w14:paraId="080A8BBF" w14:textId="77777777" w:rsidR="00843040" w:rsidRDefault="00843040" w:rsidP="0099116F">
            <w:pPr>
              <w:rPr>
                <w:rFonts w:ascii="Arial Narrow" w:hAnsi="Arial Narrow"/>
                <w:sz w:val="18"/>
                <w:szCs w:val="18"/>
              </w:rPr>
            </w:pPr>
            <w:r>
              <w:rPr>
                <w:rFonts w:ascii="Arial Narrow" w:hAnsi="Arial Narrow"/>
                <w:sz w:val="18"/>
                <w:szCs w:val="18"/>
              </w:rPr>
              <w:t>Cargo único por provisión del equipo terminal</w:t>
            </w:r>
          </w:p>
        </w:tc>
        <w:tc>
          <w:tcPr>
            <w:tcW w:w="3969" w:type="dxa"/>
            <w:tcBorders>
              <w:top w:val="nil"/>
              <w:left w:val="nil"/>
              <w:bottom w:val="single" w:sz="4" w:space="0" w:color="auto"/>
              <w:right w:val="single" w:sz="4" w:space="0" w:color="auto"/>
            </w:tcBorders>
            <w:shd w:val="clear" w:color="auto" w:fill="auto"/>
            <w:hideMark/>
          </w:tcPr>
          <w:p w14:paraId="080A8BC0" w14:textId="77777777" w:rsidR="00843040" w:rsidRDefault="00843040" w:rsidP="0099116F">
            <w:pPr>
              <w:rPr>
                <w:rFonts w:ascii="Arial Narrow" w:hAnsi="Arial Narrow"/>
                <w:sz w:val="18"/>
                <w:szCs w:val="18"/>
              </w:rPr>
            </w:pPr>
            <w:r>
              <w:rPr>
                <w:rFonts w:ascii="Arial Narrow" w:hAnsi="Arial Narrow"/>
                <w:sz w:val="18"/>
                <w:szCs w:val="18"/>
              </w:rPr>
              <w:t xml:space="preserve">Cantidad expresada en moneda nacional incluyendo impuestos, correspondiente al monto que, de ser el caso, cobrará el proveedor de servicios por la provisión del equipo terminal (módem) en un solo pago. En este caso, una vez realizado el pago, el equipo se considera </w:t>
            </w:r>
            <w:r>
              <w:rPr>
                <w:rFonts w:ascii="Arial Narrow" w:hAnsi="Arial Narrow"/>
                <w:sz w:val="18"/>
                <w:szCs w:val="18"/>
              </w:rPr>
              <w:lastRenderedPageBreak/>
              <w:t>propiedad del cliente.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C1" w14:textId="77777777" w:rsidR="00843040" w:rsidRDefault="00843040" w:rsidP="0099116F">
            <w:pPr>
              <w:rPr>
                <w:rFonts w:ascii="Arial Narrow" w:hAnsi="Arial Narrow"/>
                <w:sz w:val="18"/>
                <w:szCs w:val="18"/>
              </w:rPr>
            </w:pPr>
            <w:r>
              <w:rPr>
                <w:rFonts w:ascii="Arial Narrow" w:hAnsi="Arial Narrow"/>
                <w:sz w:val="18"/>
                <w:szCs w:val="18"/>
              </w:rPr>
              <w:lastRenderedPageBreak/>
              <w:t>Pesos (MXN)</w:t>
            </w:r>
          </w:p>
        </w:tc>
      </w:tr>
      <w:tr w:rsidR="00843040" w:rsidRPr="00592B52" w14:paraId="080A8BC7"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BC3" w14:textId="77777777" w:rsidR="00843040" w:rsidRDefault="00843040" w:rsidP="00A433FF">
            <w:pPr>
              <w:spacing w:after="0" w:line="240" w:lineRule="auto"/>
              <w:jc w:val="center"/>
              <w:rPr>
                <w:rFonts w:ascii="Arial Narrow" w:eastAsia="Times New Roman" w:hAnsi="Arial Narrow"/>
                <w:sz w:val="18"/>
                <w:szCs w:val="18"/>
              </w:rPr>
            </w:pPr>
            <w:r>
              <w:rPr>
                <w:rFonts w:ascii="Arial Narrow" w:hAnsi="Arial Narrow"/>
                <w:sz w:val="18"/>
                <w:szCs w:val="18"/>
              </w:rPr>
              <w:t>RT01H413ID13</w:t>
            </w:r>
          </w:p>
        </w:tc>
        <w:tc>
          <w:tcPr>
            <w:tcW w:w="2271" w:type="dxa"/>
            <w:tcBorders>
              <w:top w:val="nil"/>
              <w:left w:val="nil"/>
              <w:bottom w:val="single" w:sz="4" w:space="0" w:color="auto"/>
              <w:right w:val="single" w:sz="4" w:space="0" w:color="auto"/>
            </w:tcBorders>
            <w:shd w:val="clear" w:color="auto" w:fill="auto"/>
            <w:hideMark/>
          </w:tcPr>
          <w:p w14:paraId="080A8BC4" w14:textId="77777777" w:rsidR="00843040" w:rsidRDefault="00843040" w:rsidP="00A433FF">
            <w:pPr>
              <w:rPr>
                <w:rFonts w:ascii="Arial Narrow" w:hAnsi="Arial Narrow"/>
                <w:sz w:val="18"/>
                <w:szCs w:val="18"/>
              </w:rPr>
            </w:pPr>
            <w:r>
              <w:rPr>
                <w:rFonts w:ascii="Arial Narrow" w:hAnsi="Arial Narrow"/>
                <w:sz w:val="18"/>
                <w:szCs w:val="18"/>
              </w:rPr>
              <w:t>Depósito por concepto de equipo terminal</w:t>
            </w:r>
          </w:p>
        </w:tc>
        <w:tc>
          <w:tcPr>
            <w:tcW w:w="3969" w:type="dxa"/>
            <w:tcBorders>
              <w:top w:val="nil"/>
              <w:left w:val="nil"/>
              <w:bottom w:val="single" w:sz="4" w:space="0" w:color="auto"/>
              <w:right w:val="single" w:sz="4" w:space="0" w:color="auto"/>
            </w:tcBorders>
            <w:shd w:val="clear" w:color="auto" w:fill="auto"/>
            <w:hideMark/>
          </w:tcPr>
          <w:p w14:paraId="080A8BC5"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correspondiente al monto que, de ser el caso, cobrará el proveedor de servicios por la provisión del equipo terminal (módem) a manera de depósito. En este caso,  el equipo se considera propiedad del proveedor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C6"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CC"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BC8" w14:textId="77777777" w:rsidR="00843040" w:rsidRDefault="00843040" w:rsidP="00A433FF">
            <w:pPr>
              <w:jc w:val="center"/>
              <w:rPr>
                <w:rFonts w:ascii="Arial Narrow" w:hAnsi="Arial Narrow"/>
                <w:sz w:val="18"/>
                <w:szCs w:val="18"/>
              </w:rPr>
            </w:pPr>
            <w:r>
              <w:rPr>
                <w:rFonts w:ascii="Arial Narrow" w:hAnsi="Arial Narrow"/>
                <w:sz w:val="18"/>
                <w:szCs w:val="18"/>
              </w:rPr>
              <w:t>RT01H413ID14</w:t>
            </w:r>
          </w:p>
        </w:tc>
        <w:tc>
          <w:tcPr>
            <w:tcW w:w="2271" w:type="dxa"/>
            <w:tcBorders>
              <w:top w:val="nil"/>
              <w:left w:val="nil"/>
              <w:bottom w:val="single" w:sz="4" w:space="0" w:color="auto"/>
              <w:right w:val="single" w:sz="4" w:space="0" w:color="auto"/>
            </w:tcBorders>
            <w:shd w:val="clear" w:color="auto" w:fill="auto"/>
            <w:hideMark/>
          </w:tcPr>
          <w:p w14:paraId="080A8BC9" w14:textId="77777777" w:rsidR="00843040" w:rsidRDefault="00843040" w:rsidP="00A433FF">
            <w:pPr>
              <w:rPr>
                <w:rFonts w:ascii="Arial Narrow" w:hAnsi="Arial Narrow"/>
                <w:sz w:val="18"/>
                <w:szCs w:val="18"/>
              </w:rPr>
            </w:pPr>
            <w:r>
              <w:rPr>
                <w:rFonts w:ascii="Arial Narrow" w:hAnsi="Arial Narrow"/>
                <w:sz w:val="18"/>
                <w:szCs w:val="18"/>
              </w:rPr>
              <w:t>Costo por equipo terminal perdido o dañado</w:t>
            </w:r>
          </w:p>
        </w:tc>
        <w:tc>
          <w:tcPr>
            <w:tcW w:w="3969" w:type="dxa"/>
            <w:tcBorders>
              <w:top w:val="nil"/>
              <w:left w:val="nil"/>
              <w:bottom w:val="single" w:sz="4" w:space="0" w:color="auto"/>
              <w:right w:val="single" w:sz="4" w:space="0" w:color="auto"/>
            </w:tcBorders>
            <w:shd w:val="clear" w:color="auto" w:fill="auto"/>
            <w:hideMark/>
          </w:tcPr>
          <w:p w14:paraId="080A8BCA"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correspondiente al cargo que, de ser el caso, aplicará el proveedor de servicios por daño o pérdida del equipo terminal (módem) proporcionado.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CB"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D1"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tcPr>
          <w:p w14:paraId="080A8BCD" w14:textId="77777777" w:rsidR="00843040" w:rsidRDefault="00843040" w:rsidP="00A433FF">
            <w:pPr>
              <w:jc w:val="center"/>
              <w:rPr>
                <w:rFonts w:ascii="Arial Narrow" w:hAnsi="Arial Narrow"/>
                <w:sz w:val="18"/>
                <w:szCs w:val="18"/>
              </w:rPr>
            </w:pPr>
            <w:r>
              <w:rPr>
                <w:rFonts w:ascii="Arial Narrow" w:hAnsi="Arial Narrow"/>
                <w:sz w:val="18"/>
                <w:szCs w:val="18"/>
              </w:rPr>
              <w:t>RT01H413ID15</w:t>
            </w:r>
          </w:p>
        </w:tc>
        <w:tc>
          <w:tcPr>
            <w:tcW w:w="2271" w:type="dxa"/>
            <w:tcBorders>
              <w:top w:val="nil"/>
              <w:left w:val="nil"/>
              <w:bottom w:val="single" w:sz="4" w:space="0" w:color="auto"/>
              <w:right w:val="single" w:sz="4" w:space="0" w:color="auto"/>
            </w:tcBorders>
            <w:shd w:val="clear" w:color="auto" w:fill="auto"/>
          </w:tcPr>
          <w:p w14:paraId="080A8BCE" w14:textId="77777777" w:rsidR="00843040" w:rsidRDefault="00843040" w:rsidP="00A433FF">
            <w:pPr>
              <w:spacing w:after="0" w:line="240" w:lineRule="auto"/>
              <w:rPr>
                <w:rFonts w:ascii="Arial Narrow" w:eastAsia="Times New Roman" w:hAnsi="Arial Narrow"/>
                <w:color w:val="000000"/>
                <w:sz w:val="18"/>
                <w:szCs w:val="18"/>
              </w:rPr>
            </w:pPr>
            <w:r>
              <w:rPr>
                <w:rFonts w:ascii="Arial Narrow" w:hAnsi="Arial Narrow"/>
                <w:color w:val="000000"/>
                <w:sz w:val="18"/>
                <w:szCs w:val="18"/>
              </w:rPr>
              <w:t>Costo de instalación</w:t>
            </w:r>
          </w:p>
        </w:tc>
        <w:tc>
          <w:tcPr>
            <w:tcW w:w="3969" w:type="dxa"/>
            <w:tcBorders>
              <w:top w:val="nil"/>
              <w:left w:val="nil"/>
              <w:bottom w:val="single" w:sz="4" w:space="0" w:color="auto"/>
              <w:right w:val="single" w:sz="4" w:space="0" w:color="auto"/>
            </w:tcBorders>
            <w:shd w:val="clear" w:color="auto" w:fill="auto"/>
          </w:tcPr>
          <w:p w14:paraId="080A8BCF" w14:textId="77777777" w:rsidR="00843040" w:rsidRDefault="00843040" w:rsidP="00A433FF">
            <w:pPr>
              <w:rPr>
                <w:rFonts w:ascii="Arial Narrow" w:hAnsi="Arial Narrow"/>
                <w:color w:val="000000"/>
                <w:sz w:val="18"/>
                <w:szCs w:val="18"/>
              </w:rPr>
            </w:pPr>
            <w:r>
              <w:rPr>
                <w:rFonts w:ascii="Arial Narrow" w:hAnsi="Arial Narrow"/>
                <w:color w:val="000000"/>
                <w:sz w:val="18"/>
                <w:szCs w:val="18"/>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BD0" w14:textId="77777777" w:rsidR="00843040" w:rsidRDefault="00843040" w:rsidP="00A433FF">
            <w:pPr>
              <w:rPr>
                <w:rFonts w:ascii="Arial Narrow" w:hAnsi="Arial Narrow"/>
                <w:color w:val="808080"/>
                <w:sz w:val="18"/>
                <w:szCs w:val="18"/>
              </w:rPr>
            </w:pPr>
            <w:r>
              <w:rPr>
                <w:rFonts w:ascii="Arial Narrow" w:hAnsi="Arial Narrow"/>
                <w:color w:val="808080"/>
                <w:sz w:val="18"/>
                <w:szCs w:val="18"/>
              </w:rPr>
              <w:t>Pesos (MXN)</w:t>
            </w:r>
          </w:p>
        </w:tc>
      </w:tr>
      <w:tr w:rsidR="00843040" w:rsidRPr="00592B52" w14:paraId="080A8BD6" w14:textId="77777777" w:rsidTr="00843040">
        <w:trPr>
          <w:trHeight w:val="1372"/>
        </w:trPr>
        <w:tc>
          <w:tcPr>
            <w:tcW w:w="1273" w:type="dxa"/>
            <w:tcBorders>
              <w:top w:val="nil"/>
              <w:left w:val="single" w:sz="4" w:space="0" w:color="auto"/>
              <w:bottom w:val="single" w:sz="4" w:space="0" w:color="auto"/>
              <w:right w:val="single" w:sz="4" w:space="0" w:color="auto"/>
            </w:tcBorders>
            <w:shd w:val="clear" w:color="auto" w:fill="auto"/>
            <w:hideMark/>
          </w:tcPr>
          <w:p w14:paraId="080A8BD2" w14:textId="77777777" w:rsidR="00843040" w:rsidRDefault="00843040" w:rsidP="00A433FF">
            <w:pPr>
              <w:jc w:val="center"/>
              <w:rPr>
                <w:rFonts w:ascii="Arial Narrow" w:hAnsi="Arial Narrow"/>
                <w:sz w:val="18"/>
                <w:szCs w:val="18"/>
              </w:rPr>
            </w:pPr>
            <w:r>
              <w:rPr>
                <w:rFonts w:ascii="Arial Narrow" w:hAnsi="Arial Narrow"/>
                <w:sz w:val="18"/>
                <w:szCs w:val="18"/>
              </w:rPr>
              <w:t>RT01H413ID16</w:t>
            </w:r>
          </w:p>
        </w:tc>
        <w:tc>
          <w:tcPr>
            <w:tcW w:w="2271" w:type="dxa"/>
            <w:tcBorders>
              <w:top w:val="nil"/>
              <w:left w:val="nil"/>
              <w:bottom w:val="single" w:sz="4" w:space="0" w:color="auto"/>
              <w:right w:val="single" w:sz="4" w:space="0" w:color="auto"/>
            </w:tcBorders>
            <w:shd w:val="clear" w:color="auto" w:fill="auto"/>
            <w:hideMark/>
          </w:tcPr>
          <w:p w14:paraId="080A8BD3" w14:textId="77777777" w:rsidR="00843040" w:rsidRDefault="00843040" w:rsidP="00A433FF">
            <w:pPr>
              <w:rPr>
                <w:rFonts w:ascii="Arial Narrow" w:hAnsi="Arial Narrow"/>
                <w:sz w:val="18"/>
                <w:szCs w:val="18"/>
              </w:rPr>
            </w:pPr>
            <w:r>
              <w:rPr>
                <w:rFonts w:ascii="Arial Narrow" w:hAnsi="Arial Narrow"/>
                <w:sz w:val="18"/>
                <w:szCs w:val="18"/>
              </w:rPr>
              <w:t>Costo de cableado</w:t>
            </w:r>
          </w:p>
        </w:tc>
        <w:tc>
          <w:tcPr>
            <w:tcW w:w="3969" w:type="dxa"/>
            <w:tcBorders>
              <w:top w:val="nil"/>
              <w:left w:val="nil"/>
              <w:bottom w:val="single" w:sz="4" w:space="0" w:color="auto"/>
              <w:right w:val="single" w:sz="4" w:space="0" w:color="auto"/>
            </w:tcBorders>
            <w:shd w:val="clear" w:color="auto" w:fill="auto"/>
            <w:hideMark/>
          </w:tcPr>
          <w:p w14:paraId="080A8BD4"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D5"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DB" w14:textId="77777777" w:rsidTr="00843040">
        <w:trPr>
          <w:trHeight w:val="1378"/>
        </w:trPr>
        <w:tc>
          <w:tcPr>
            <w:tcW w:w="1273" w:type="dxa"/>
            <w:tcBorders>
              <w:top w:val="nil"/>
              <w:left w:val="single" w:sz="4" w:space="0" w:color="auto"/>
              <w:bottom w:val="single" w:sz="4" w:space="0" w:color="auto"/>
              <w:right w:val="single" w:sz="4" w:space="0" w:color="auto"/>
            </w:tcBorders>
            <w:shd w:val="clear" w:color="auto" w:fill="auto"/>
            <w:hideMark/>
          </w:tcPr>
          <w:p w14:paraId="080A8BD7" w14:textId="77777777" w:rsidR="00843040" w:rsidRDefault="00843040" w:rsidP="00A433FF">
            <w:pPr>
              <w:jc w:val="center"/>
              <w:rPr>
                <w:rFonts w:ascii="Arial Narrow" w:hAnsi="Arial Narrow"/>
                <w:sz w:val="18"/>
                <w:szCs w:val="18"/>
              </w:rPr>
            </w:pPr>
            <w:r>
              <w:rPr>
                <w:rFonts w:ascii="Arial Narrow" w:hAnsi="Arial Narrow"/>
                <w:sz w:val="18"/>
                <w:szCs w:val="18"/>
              </w:rPr>
              <w:t>RT01H413ID17</w:t>
            </w:r>
          </w:p>
        </w:tc>
        <w:tc>
          <w:tcPr>
            <w:tcW w:w="2271" w:type="dxa"/>
            <w:tcBorders>
              <w:top w:val="nil"/>
              <w:left w:val="nil"/>
              <w:bottom w:val="single" w:sz="4" w:space="0" w:color="auto"/>
              <w:right w:val="single" w:sz="4" w:space="0" w:color="auto"/>
            </w:tcBorders>
            <w:shd w:val="clear" w:color="auto" w:fill="auto"/>
            <w:hideMark/>
          </w:tcPr>
          <w:p w14:paraId="080A8BD8" w14:textId="77777777" w:rsidR="00843040" w:rsidRDefault="00843040" w:rsidP="00A433FF">
            <w:pPr>
              <w:rPr>
                <w:rFonts w:ascii="Arial Narrow" w:hAnsi="Arial Narrow"/>
                <w:sz w:val="18"/>
                <w:szCs w:val="18"/>
              </w:rPr>
            </w:pPr>
            <w:r>
              <w:rPr>
                <w:rFonts w:ascii="Arial Narrow" w:hAnsi="Arial Narrow"/>
                <w:sz w:val="18"/>
                <w:szCs w:val="18"/>
              </w:rPr>
              <w:t>Unidad de medida del costo de cableado</w:t>
            </w:r>
          </w:p>
        </w:tc>
        <w:tc>
          <w:tcPr>
            <w:tcW w:w="3969" w:type="dxa"/>
            <w:tcBorders>
              <w:top w:val="nil"/>
              <w:left w:val="nil"/>
              <w:bottom w:val="single" w:sz="4" w:space="0" w:color="auto"/>
              <w:right w:val="single" w:sz="4" w:space="0" w:color="auto"/>
            </w:tcBorders>
            <w:shd w:val="clear" w:color="auto" w:fill="auto"/>
            <w:hideMark/>
          </w:tcPr>
          <w:p w14:paraId="080A8BD9" w14:textId="77777777" w:rsidR="00843040" w:rsidRDefault="00843040" w:rsidP="00A433FF">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de cableado" (cm, m, km). Obligatorio si se establece costo de cableado en RT01H413ID16.</w:t>
            </w:r>
          </w:p>
        </w:tc>
        <w:tc>
          <w:tcPr>
            <w:tcW w:w="2170" w:type="dxa"/>
            <w:tcBorders>
              <w:top w:val="nil"/>
              <w:left w:val="nil"/>
              <w:bottom w:val="single" w:sz="4" w:space="0" w:color="auto"/>
              <w:right w:val="single" w:sz="4" w:space="0" w:color="auto"/>
            </w:tcBorders>
            <w:shd w:val="clear" w:color="auto" w:fill="auto"/>
            <w:hideMark/>
          </w:tcPr>
          <w:p w14:paraId="080A8BDA" w14:textId="77777777" w:rsidR="00843040" w:rsidRDefault="00843040" w:rsidP="00A433FF">
            <w:pPr>
              <w:rPr>
                <w:rFonts w:ascii="Arial Narrow" w:hAnsi="Arial Narrow"/>
                <w:sz w:val="18"/>
                <w:szCs w:val="18"/>
              </w:rPr>
            </w:pPr>
            <w:r>
              <w:rPr>
                <w:rFonts w:ascii="Arial Narrow" w:hAnsi="Arial Narrow"/>
                <w:sz w:val="18"/>
                <w:szCs w:val="18"/>
              </w:rPr>
              <w:t>cm/m/km</w:t>
            </w:r>
          </w:p>
        </w:tc>
      </w:tr>
      <w:tr w:rsidR="00843040" w:rsidRPr="00592B52" w14:paraId="080A8BE0" w14:textId="77777777" w:rsidTr="00843040">
        <w:trPr>
          <w:trHeight w:val="1033"/>
        </w:trPr>
        <w:tc>
          <w:tcPr>
            <w:tcW w:w="1273" w:type="dxa"/>
            <w:tcBorders>
              <w:top w:val="nil"/>
              <w:left w:val="single" w:sz="4" w:space="0" w:color="auto"/>
              <w:bottom w:val="single" w:sz="4" w:space="0" w:color="auto"/>
              <w:right w:val="single" w:sz="4" w:space="0" w:color="auto"/>
            </w:tcBorders>
            <w:shd w:val="clear" w:color="auto" w:fill="auto"/>
            <w:hideMark/>
          </w:tcPr>
          <w:p w14:paraId="080A8BDC" w14:textId="77777777" w:rsidR="00843040" w:rsidRDefault="00843040" w:rsidP="00A433FF">
            <w:pPr>
              <w:jc w:val="center"/>
              <w:rPr>
                <w:rFonts w:ascii="Arial Narrow" w:hAnsi="Arial Narrow"/>
                <w:sz w:val="18"/>
                <w:szCs w:val="18"/>
              </w:rPr>
            </w:pPr>
            <w:r>
              <w:rPr>
                <w:rFonts w:ascii="Arial Narrow" w:hAnsi="Arial Narrow"/>
                <w:sz w:val="18"/>
                <w:szCs w:val="18"/>
              </w:rPr>
              <w:t>RT01H413ID18</w:t>
            </w:r>
          </w:p>
        </w:tc>
        <w:tc>
          <w:tcPr>
            <w:tcW w:w="2271" w:type="dxa"/>
            <w:tcBorders>
              <w:top w:val="nil"/>
              <w:left w:val="nil"/>
              <w:bottom w:val="single" w:sz="4" w:space="0" w:color="auto"/>
              <w:right w:val="single" w:sz="4" w:space="0" w:color="auto"/>
            </w:tcBorders>
            <w:shd w:val="clear" w:color="auto" w:fill="auto"/>
            <w:hideMark/>
          </w:tcPr>
          <w:p w14:paraId="080A8BDD" w14:textId="77777777" w:rsidR="00843040" w:rsidRDefault="00843040" w:rsidP="00A433FF">
            <w:pPr>
              <w:rPr>
                <w:rFonts w:ascii="Arial Narrow" w:hAnsi="Arial Narrow"/>
                <w:sz w:val="18"/>
                <w:szCs w:val="18"/>
              </w:rPr>
            </w:pPr>
            <w:r>
              <w:rPr>
                <w:rFonts w:ascii="Arial Narrow" w:hAnsi="Arial Narrow"/>
                <w:sz w:val="18"/>
                <w:szCs w:val="18"/>
              </w:rPr>
              <w:t>Cargo por cambio de domicilio</w:t>
            </w:r>
          </w:p>
        </w:tc>
        <w:tc>
          <w:tcPr>
            <w:tcW w:w="3969" w:type="dxa"/>
            <w:tcBorders>
              <w:top w:val="nil"/>
              <w:left w:val="nil"/>
              <w:bottom w:val="single" w:sz="4" w:space="0" w:color="auto"/>
              <w:right w:val="single" w:sz="4" w:space="0" w:color="auto"/>
            </w:tcBorders>
            <w:shd w:val="clear" w:color="auto" w:fill="auto"/>
            <w:hideMark/>
          </w:tcPr>
          <w:p w14:paraId="080A8BDE"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DF"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E5" w14:textId="77777777" w:rsidTr="00843040">
        <w:trPr>
          <w:trHeight w:val="279"/>
        </w:trPr>
        <w:tc>
          <w:tcPr>
            <w:tcW w:w="1273" w:type="dxa"/>
            <w:tcBorders>
              <w:top w:val="nil"/>
              <w:left w:val="single" w:sz="4" w:space="0" w:color="auto"/>
              <w:bottom w:val="single" w:sz="4" w:space="0" w:color="auto"/>
              <w:right w:val="single" w:sz="4" w:space="0" w:color="auto"/>
            </w:tcBorders>
            <w:shd w:val="clear" w:color="auto" w:fill="auto"/>
            <w:hideMark/>
          </w:tcPr>
          <w:p w14:paraId="080A8BE1" w14:textId="77777777" w:rsidR="00843040" w:rsidRDefault="00843040" w:rsidP="00A433FF">
            <w:pPr>
              <w:jc w:val="center"/>
              <w:rPr>
                <w:rFonts w:ascii="Arial Narrow" w:hAnsi="Arial Narrow"/>
                <w:sz w:val="18"/>
                <w:szCs w:val="18"/>
              </w:rPr>
            </w:pPr>
            <w:r>
              <w:rPr>
                <w:rFonts w:ascii="Arial Narrow" w:hAnsi="Arial Narrow"/>
                <w:sz w:val="18"/>
                <w:szCs w:val="18"/>
              </w:rPr>
              <w:t>RT01H413ID19</w:t>
            </w:r>
          </w:p>
        </w:tc>
        <w:tc>
          <w:tcPr>
            <w:tcW w:w="2271" w:type="dxa"/>
            <w:tcBorders>
              <w:top w:val="nil"/>
              <w:left w:val="nil"/>
              <w:bottom w:val="single" w:sz="4" w:space="0" w:color="auto"/>
              <w:right w:val="single" w:sz="4" w:space="0" w:color="auto"/>
            </w:tcBorders>
            <w:shd w:val="clear" w:color="auto" w:fill="auto"/>
            <w:hideMark/>
          </w:tcPr>
          <w:p w14:paraId="080A8BE2" w14:textId="77777777" w:rsidR="00843040" w:rsidRDefault="00843040" w:rsidP="00A433FF">
            <w:pPr>
              <w:rPr>
                <w:rFonts w:ascii="Arial Narrow" w:hAnsi="Arial Narrow"/>
                <w:sz w:val="18"/>
                <w:szCs w:val="18"/>
              </w:rPr>
            </w:pPr>
            <w:r>
              <w:rPr>
                <w:rFonts w:ascii="Arial Narrow" w:hAnsi="Arial Narrow"/>
                <w:sz w:val="18"/>
                <w:szCs w:val="18"/>
              </w:rPr>
              <w:t>Pago oportuno sin impuestos</w:t>
            </w:r>
          </w:p>
        </w:tc>
        <w:tc>
          <w:tcPr>
            <w:tcW w:w="3969" w:type="dxa"/>
            <w:tcBorders>
              <w:top w:val="nil"/>
              <w:left w:val="nil"/>
              <w:bottom w:val="single" w:sz="4" w:space="0" w:color="auto"/>
              <w:right w:val="single" w:sz="4" w:space="0" w:color="auto"/>
            </w:tcBorders>
            <w:shd w:val="clear" w:color="auto" w:fill="auto"/>
            <w:hideMark/>
          </w:tcPr>
          <w:p w14:paraId="080A8BE3" w14:textId="77777777" w:rsidR="00843040" w:rsidRDefault="00843040" w:rsidP="00A433FF">
            <w:pPr>
              <w:rPr>
                <w:rFonts w:ascii="Arial Narrow" w:hAnsi="Arial Narrow"/>
                <w:sz w:val="18"/>
                <w:szCs w:val="18"/>
              </w:rPr>
            </w:pPr>
            <w:r>
              <w:rPr>
                <w:rFonts w:ascii="Arial Narrow" w:hAnsi="Arial Narrow"/>
                <w:sz w:val="18"/>
                <w:szCs w:val="18"/>
              </w:rPr>
              <w:t xml:space="preserve">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w:t>
            </w:r>
            <w:r>
              <w:rPr>
                <w:rFonts w:ascii="Arial Narrow" w:hAnsi="Arial Narrow"/>
                <w:sz w:val="18"/>
                <w:szCs w:val="18"/>
              </w:rPr>
              <w:lastRenderedPageBreak/>
              <w:t>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E4" w14:textId="77777777" w:rsidR="00843040" w:rsidRDefault="00843040" w:rsidP="00A433FF">
            <w:pPr>
              <w:rPr>
                <w:rFonts w:ascii="Arial Narrow" w:hAnsi="Arial Narrow"/>
                <w:sz w:val="18"/>
                <w:szCs w:val="18"/>
              </w:rPr>
            </w:pPr>
            <w:r>
              <w:rPr>
                <w:rFonts w:ascii="Arial Narrow" w:hAnsi="Arial Narrow"/>
                <w:sz w:val="18"/>
                <w:szCs w:val="18"/>
              </w:rPr>
              <w:lastRenderedPageBreak/>
              <w:t>Pesos (MXN)</w:t>
            </w:r>
          </w:p>
        </w:tc>
      </w:tr>
      <w:tr w:rsidR="00843040" w:rsidRPr="00592B52" w14:paraId="080A8BEA" w14:textId="77777777" w:rsidTr="00843040">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BE6" w14:textId="77777777" w:rsidR="00843040" w:rsidRDefault="00843040" w:rsidP="00A433FF">
            <w:pPr>
              <w:jc w:val="center"/>
              <w:rPr>
                <w:rFonts w:ascii="Arial Narrow" w:hAnsi="Arial Narrow"/>
                <w:sz w:val="18"/>
                <w:szCs w:val="18"/>
              </w:rPr>
            </w:pPr>
            <w:r>
              <w:rPr>
                <w:rFonts w:ascii="Arial Narrow" w:hAnsi="Arial Narrow"/>
                <w:sz w:val="18"/>
                <w:szCs w:val="18"/>
              </w:rPr>
              <w:t>RT01H413ID20</w:t>
            </w:r>
          </w:p>
        </w:tc>
        <w:tc>
          <w:tcPr>
            <w:tcW w:w="2271" w:type="dxa"/>
            <w:tcBorders>
              <w:top w:val="nil"/>
              <w:left w:val="nil"/>
              <w:bottom w:val="single" w:sz="4" w:space="0" w:color="auto"/>
              <w:right w:val="single" w:sz="4" w:space="0" w:color="auto"/>
            </w:tcBorders>
            <w:shd w:val="clear" w:color="auto" w:fill="auto"/>
            <w:hideMark/>
          </w:tcPr>
          <w:p w14:paraId="080A8BE7" w14:textId="77777777" w:rsidR="00843040" w:rsidRDefault="00843040" w:rsidP="00A433FF">
            <w:pPr>
              <w:rPr>
                <w:rFonts w:ascii="Arial Narrow" w:hAnsi="Arial Narrow"/>
                <w:sz w:val="18"/>
                <w:szCs w:val="18"/>
              </w:rPr>
            </w:pPr>
            <w:r>
              <w:rPr>
                <w:rFonts w:ascii="Arial Narrow" w:hAnsi="Arial Narrow"/>
                <w:sz w:val="18"/>
                <w:szCs w:val="18"/>
              </w:rPr>
              <w:t>Pago oportuno con impuestos</w:t>
            </w:r>
          </w:p>
        </w:tc>
        <w:tc>
          <w:tcPr>
            <w:tcW w:w="3969" w:type="dxa"/>
            <w:tcBorders>
              <w:top w:val="nil"/>
              <w:left w:val="nil"/>
              <w:bottom w:val="single" w:sz="4" w:space="0" w:color="auto"/>
              <w:right w:val="single" w:sz="4" w:space="0" w:color="auto"/>
            </w:tcBorders>
            <w:shd w:val="clear" w:color="auto" w:fill="auto"/>
            <w:hideMark/>
          </w:tcPr>
          <w:p w14:paraId="080A8BE8"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aplicables,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E9"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EF" w14:textId="77777777" w:rsidTr="00843040">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BEB" w14:textId="77777777" w:rsidR="00843040" w:rsidRDefault="00843040" w:rsidP="00A433FF">
            <w:pPr>
              <w:jc w:val="center"/>
              <w:rPr>
                <w:rFonts w:ascii="Arial Narrow" w:hAnsi="Arial Narrow"/>
                <w:sz w:val="18"/>
                <w:szCs w:val="18"/>
              </w:rPr>
            </w:pPr>
            <w:r>
              <w:rPr>
                <w:rFonts w:ascii="Arial Narrow" w:hAnsi="Arial Narrow"/>
                <w:sz w:val="18"/>
                <w:szCs w:val="18"/>
              </w:rPr>
              <w:t>RT01H413ID21</w:t>
            </w:r>
          </w:p>
        </w:tc>
        <w:tc>
          <w:tcPr>
            <w:tcW w:w="2271" w:type="dxa"/>
            <w:tcBorders>
              <w:top w:val="nil"/>
              <w:left w:val="nil"/>
              <w:bottom w:val="single" w:sz="4" w:space="0" w:color="auto"/>
              <w:right w:val="single" w:sz="4" w:space="0" w:color="auto"/>
            </w:tcBorders>
            <w:shd w:val="clear" w:color="auto" w:fill="auto"/>
            <w:hideMark/>
          </w:tcPr>
          <w:p w14:paraId="080A8BEC" w14:textId="77777777" w:rsidR="00843040" w:rsidRDefault="00843040" w:rsidP="00A433FF">
            <w:pPr>
              <w:rPr>
                <w:rFonts w:ascii="Arial Narrow" w:hAnsi="Arial Narrow"/>
                <w:sz w:val="18"/>
                <w:szCs w:val="18"/>
              </w:rPr>
            </w:pPr>
            <w:r>
              <w:rPr>
                <w:rFonts w:ascii="Arial Narrow" w:hAnsi="Arial Narrow"/>
                <w:sz w:val="18"/>
                <w:szCs w:val="18"/>
              </w:rPr>
              <w:t>Pago oportuno. Período de días</w:t>
            </w:r>
          </w:p>
        </w:tc>
        <w:tc>
          <w:tcPr>
            <w:tcW w:w="3969" w:type="dxa"/>
            <w:tcBorders>
              <w:top w:val="nil"/>
              <w:left w:val="nil"/>
              <w:bottom w:val="single" w:sz="4" w:space="0" w:color="auto"/>
              <w:right w:val="single" w:sz="4" w:space="0" w:color="auto"/>
            </w:tcBorders>
            <w:shd w:val="clear" w:color="auto" w:fill="auto"/>
            <w:hideMark/>
          </w:tcPr>
          <w:p w14:paraId="080A8BED" w14:textId="77777777" w:rsidR="00843040" w:rsidRDefault="00843040" w:rsidP="00A433FF">
            <w:pPr>
              <w:rPr>
                <w:rFonts w:ascii="Arial Narrow" w:hAnsi="Arial Narrow"/>
                <w:sz w:val="18"/>
                <w:szCs w:val="18"/>
              </w:rPr>
            </w:pPr>
            <w:r>
              <w:rPr>
                <w:rFonts w:ascii="Arial Narrow" w:hAnsi="Arial Narrow"/>
                <w:sz w:val="18"/>
                <w:szCs w:val="18"/>
              </w:rPr>
              <w:t>Para cada indicador de pago oportuno que se establezca,  el día o días en que se debe realizar el pago para obtener el beneficio, por ejemplo, dentro de los primeros 5 días del mes calendario o dentro de los primeros 2 días posteriores al corte de facturación.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EE" w14:textId="77777777" w:rsidR="00843040" w:rsidRDefault="00843040" w:rsidP="00A433FF">
            <w:pPr>
              <w:rPr>
                <w:rFonts w:ascii="Arial Narrow" w:hAnsi="Arial Narrow"/>
                <w:sz w:val="18"/>
                <w:szCs w:val="18"/>
              </w:rPr>
            </w:pPr>
            <w:r>
              <w:rPr>
                <w:rFonts w:ascii="Arial Narrow" w:hAnsi="Arial Narrow"/>
                <w:sz w:val="18"/>
                <w:szCs w:val="18"/>
              </w:rPr>
              <w:t>Número de días</w:t>
            </w:r>
          </w:p>
        </w:tc>
      </w:tr>
      <w:tr w:rsidR="00843040" w:rsidRPr="00592B52" w14:paraId="080A8BF4" w14:textId="77777777" w:rsidTr="00843040">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BF0" w14:textId="77777777" w:rsidR="00843040" w:rsidRDefault="00843040" w:rsidP="00A433FF">
            <w:pPr>
              <w:jc w:val="center"/>
              <w:rPr>
                <w:rFonts w:ascii="Arial Narrow" w:hAnsi="Arial Narrow"/>
                <w:sz w:val="18"/>
                <w:szCs w:val="18"/>
              </w:rPr>
            </w:pPr>
            <w:r>
              <w:rPr>
                <w:rFonts w:ascii="Arial Narrow" w:hAnsi="Arial Narrow"/>
                <w:sz w:val="18"/>
                <w:szCs w:val="18"/>
              </w:rPr>
              <w:t>RT01H413ID22</w:t>
            </w:r>
          </w:p>
        </w:tc>
        <w:tc>
          <w:tcPr>
            <w:tcW w:w="2271" w:type="dxa"/>
            <w:tcBorders>
              <w:top w:val="nil"/>
              <w:left w:val="nil"/>
              <w:bottom w:val="single" w:sz="4" w:space="0" w:color="auto"/>
              <w:right w:val="single" w:sz="4" w:space="0" w:color="auto"/>
            </w:tcBorders>
            <w:shd w:val="clear" w:color="auto" w:fill="auto"/>
            <w:hideMark/>
          </w:tcPr>
          <w:p w14:paraId="080A8BF1" w14:textId="77777777" w:rsidR="00843040" w:rsidRDefault="00843040" w:rsidP="00A433FF">
            <w:pPr>
              <w:rPr>
                <w:rFonts w:ascii="Arial Narrow" w:hAnsi="Arial Narrow"/>
                <w:sz w:val="18"/>
                <w:szCs w:val="18"/>
              </w:rPr>
            </w:pPr>
            <w:r>
              <w:rPr>
                <w:rFonts w:ascii="Arial Narrow" w:hAnsi="Arial Narrow"/>
                <w:sz w:val="18"/>
                <w:szCs w:val="18"/>
              </w:rPr>
              <w:t>Cargo por pago tardío sin impuestos</w:t>
            </w:r>
          </w:p>
        </w:tc>
        <w:tc>
          <w:tcPr>
            <w:tcW w:w="3969" w:type="dxa"/>
            <w:tcBorders>
              <w:top w:val="nil"/>
              <w:left w:val="nil"/>
              <w:bottom w:val="single" w:sz="4" w:space="0" w:color="auto"/>
              <w:right w:val="single" w:sz="4" w:space="0" w:color="auto"/>
            </w:tcBorders>
            <w:shd w:val="clear" w:color="auto" w:fill="auto"/>
            <w:hideMark/>
          </w:tcPr>
          <w:p w14:paraId="080A8BF2"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antes de impuestos, que deberá requisitarse en el caso de que se tenga contemplado un pago de penalidad por no realizar el pago de la "Renta mensual" en el período establecido al contratar el servicio.  Este indicador deberá requisitarse tantas veces como opciones de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F3"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F9" w14:textId="77777777" w:rsidTr="00843040">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BF5" w14:textId="77777777" w:rsidR="00843040" w:rsidRDefault="00843040" w:rsidP="00A433FF">
            <w:pPr>
              <w:jc w:val="center"/>
              <w:rPr>
                <w:rFonts w:ascii="Arial Narrow" w:hAnsi="Arial Narrow"/>
                <w:sz w:val="18"/>
                <w:szCs w:val="18"/>
              </w:rPr>
            </w:pPr>
            <w:r>
              <w:rPr>
                <w:rFonts w:ascii="Arial Narrow" w:hAnsi="Arial Narrow"/>
                <w:sz w:val="18"/>
                <w:szCs w:val="18"/>
              </w:rPr>
              <w:t>RT01H413ID23</w:t>
            </w:r>
          </w:p>
        </w:tc>
        <w:tc>
          <w:tcPr>
            <w:tcW w:w="2271" w:type="dxa"/>
            <w:tcBorders>
              <w:top w:val="nil"/>
              <w:left w:val="nil"/>
              <w:bottom w:val="single" w:sz="4" w:space="0" w:color="auto"/>
              <w:right w:val="single" w:sz="4" w:space="0" w:color="auto"/>
            </w:tcBorders>
            <w:shd w:val="clear" w:color="auto" w:fill="auto"/>
            <w:hideMark/>
          </w:tcPr>
          <w:p w14:paraId="080A8BF6" w14:textId="77777777" w:rsidR="00843040" w:rsidRDefault="00843040" w:rsidP="00A433FF">
            <w:pPr>
              <w:rPr>
                <w:rFonts w:ascii="Arial Narrow" w:hAnsi="Arial Narrow"/>
                <w:sz w:val="18"/>
                <w:szCs w:val="18"/>
              </w:rPr>
            </w:pPr>
            <w:r>
              <w:rPr>
                <w:rFonts w:ascii="Arial Narrow" w:hAnsi="Arial Narrow"/>
                <w:sz w:val="18"/>
                <w:szCs w:val="18"/>
              </w:rPr>
              <w:t>Cargo por pago tardío con impuestos</w:t>
            </w:r>
          </w:p>
        </w:tc>
        <w:tc>
          <w:tcPr>
            <w:tcW w:w="3969" w:type="dxa"/>
            <w:tcBorders>
              <w:top w:val="nil"/>
              <w:left w:val="nil"/>
              <w:bottom w:val="single" w:sz="4" w:space="0" w:color="auto"/>
              <w:right w:val="single" w:sz="4" w:space="0" w:color="auto"/>
            </w:tcBorders>
            <w:shd w:val="clear" w:color="auto" w:fill="auto"/>
            <w:hideMark/>
          </w:tcPr>
          <w:p w14:paraId="080A8BF7" w14:textId="77777777" w:rsidR="00843040" w:rsidRDefault="00843040" w:rsidP="00A433FF">
            <w:pPr>
              <w:rPr>
                <w:rFonts w:ascii="Arial Narrow" w:hAnsi="Arial Narrow"/>
                <w:sz w:val="18"/>
                <w:szCs w:val="18"/>
              </w:rPr>
            </w:pPr>
            <w:r>
              <w:rPr>
                <w:rFonts w:ascii="Arial Narrow" w:hAnsi="Arial Narrow"/>
                <w:sz w:val="18"/>
                <w:szCs w:val="18"/>
              </w:rPr>
              <w:t>Cantidad expresada en moneda nacional incluyendo impuestos aplicables, que deberá requisitarse en el caso de que se tenga contemplado un pago de penalidad por no realizar el pago de la "Renta mensual" en el período establecido al contratar el servicio.  Este indicador deberá requisitarse tantas veces como opciones de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F8" w14:textId="77777777" w:rsidR="00843040" w:rsidRDefault="00843040" w:rsidP="00A433FF">
            <w:pPr>
              <w:rPr>
                <w:rFonts w:ascii="Arial Narrow" w:hAnsi="Arial Narrow"/>
                <w:sz w:val="18"/>
                <w:szCs w:val="18"/>
              </w:rPr>
            </w:pPr>
            <w:r>
              <w:rPr>
                <w:rFonts w:ascii="Arial Narrow" w:hAnsi="Arial Narrow"/>
                <w:sz w:val="18"/>
                <w:szCs w:val="18"/>
              </w:rPr>
              <w:t>Pesos (MXN)</w:t>
            </w:r>
          </w:p>
        </w:tc>
      </w:tr>
      <w:tr w:rsidR="00843040" w:rsidRPr="00592B52" w14:paraId="080A8BFE" w14:textId="77777777" w:rsidTr="00843040">
        <w:trPr>
          <w:trHeight w:val="1374"/>
        </w:trPr>
        <w:tc>
          <w:tcPr>
            <w:tcW w:w="1273" w:type="dxa"/>
            <w:tcBorders>
              <w:top w:val="nil"/>
              <w:left w:val="single" w:sz="4" w:space="0" w:color="auto"/>
              <w:bottom w:val="single" w:sz="4" w:space="0" w:color="auto"/>
              <w:right w:val="single" w:sz="4" w:space="0" w:color="auto"/>
            </w:tcBorders>
            <w:shd w:val="clear" w:color="auto" w:fill="auto"/>
            <w:hideMark/>
          </w:tcPr>
          <w:p w14:paraId="080A8BFA" w14:textId="77777777" w:rsidR="00843040" w:rsidRDefault="00843040" w:rsidP="00A433FF">
            <w:pPr>
              <w:jc w:val="center"/>
              <w:rPr>
                <w:rFonts w:ascii="Arial Narrow" w:hAnsi="Arial Narrow"/>
                <w:sz w:val="18"/>
                <w:szCs w:val="18"/>
              </w:rPr>
            </w:pPr>
            <w:r>
              <w:rPr>
                <w:rFonts w:ascii="Arial Narrow" w:hAnsi="Arial Narrow"/>
                <w:sz w:val="18"/>
                <w:szCs w:val="18"/>
              </w:rPr>
              <w:t>RT01H413ID24</w:t>
            </w:r>
          </w:p>
        </w:tc>
        <w:tc>
          <w:tcPr>
            <w:tcW w:w="2271" w:type="dxa"/>
            <w:tcBorders>
              <w:top w:val="nil"/>
              <w:left w:val="nil"/>
              <w:bottom w:val="single" w:sz="4" w:space="0" w:color="auto"/>
              <w:right w:val="single" w:sz="4" w:space="0" w:color="auto"/>
            </w:tcBorders>
            <w:shd w:val="clear" w:color="auto" w:fill="auto"/>
            <w:hideMark/>
          </w:tcPr>
          <w:p w14:paraId="080A8BFB" w14:textId="77777777" w:rsidR="00843040" w:rsidRDefault="00843040" w:rsidP="00A433FF">
            <w:pPr>
              <w:rPr>
                <w:rFonts w:ascii="Arial Narrow" w:hAnsi="Arial Narrow"/>
                <w:sz w:val="18"/>
                <w:szCs w:val="18"/>
              </w:rPr>
            </w:pPr>
            <w:r>
              <w:rPr>
                <w:rFonts w:ascii="Arial Narrow" w:hAnsi="Arial Narrow"/>
                <w:sz w:val="18"/>
                <w:szCs w:val="18"/>
              </w:rPr>
              <w:t>Cargo por pago tardío. Período de días</w:t>
            </w:r>
          </w:p>
        </w:tc>
        <w:tc>
          <w:tcPr>
            <w:tcW w:w="3969" w:type="dxa"/>
            <w:tcBorders>
              <w:top w:val="nil"/>
              <w:left w:val="nil"/>
              <w:bottom w:val="single" w:sz="4" w:space="0" w:color="auto"/>
              <w:right w:val="single" w:sz="4" w:space="0" w:color="auto"/>
            </w:tcBorders>
            <w:shd w:val="clear" w:color="auto" w:fill="auto"/>
            <w:hideMark/>
          </w:tcPr>
          <w:p w14:paraId="080A8BFC" w14:textId="77777777" w:rsidR="00843040" w:rsidRDefault="00843040" w:rsidP="00A433FF">
            <w:pPr>
              <w:rPr>
                <w:rFonts w:ascii="Arial Narrow" w:hAnsi="Arial Narrow"/>
                <w:sz w:val="18"/>
                <w:szCs w:val="18"/>
              </w:rPr>
            </w:pPr>
            <w:r>
              <w:rPr>
                <w:rFonts w:ascii="Arial Narrow" w:hAnsi="Arial Narrow"/>
                <w:sz w:val="18"/>
                <w:szCs w:val="18"/>
              </w:rPr>
              <w:t>Para cada indicador de pago tardío que se establezca,  el día o días en que se aplicará, por ejemplo, dentro de los primeros 5 días del mes calendario o dentro de los primeros 2 días posteriores al corte de facturación.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BFD" w14:textId="77777777" w:rsidR="00843040" w:rsidRDefault="00843040" w:rsidP="00A433FF">
            <w:pPr>
              <w:rPr>
                <w:rFonts w:ascii="Arial Narrow" w:hAnsi="Arial Narrow"/>
                <w:sz w:val="18"/>
                <w:szCs w:val="18"/>
              </w:rPr>
            </w:pPr>
            <w:r>
              <w:rPr>
                <w:rFonts w:ascii="Arial Narrow" w:hAnsi="Arial Narrow"/>
                <w:sz w:val="18"/>
                <w:szCs w:val="18"/>
              </w:rPr>
              <w:t>Número de días</w:t>
            </w:r>
          </w:p>
        </w:tc>
      </w:tr>
      <w:tr w:rsidR="00843040" w:rsidRPr="00592B52" w14:paraId="080A8C03" w14:textId="77777777" w:rsidTr="00843040">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BFF" w14:textId="77777777" w:rsidR="00843040" w:rsidRDefault="00843040" w:rsidP="00A433FF">
            <w:pPr>
              <w:jc w:val="center"/>
              <w:rPr>
                <w:rFonts w:ascii="Arial Narrow" w:hAnsi="Arial Narrow"/>
                <w:sz w:val="18"/>
                <w:szCs w:val="18"/>
              </w:rPr>
            </w:pPr>
            <w:r>
              <w:rPr>
                <w:rFonts w:ascii="Arial Narrow" w:hAnsi="Arial Narrow"/>
                <w:sz w:val="18"/>
                <w:szCs w:val="18"/>
              </w:rPr>
              <w:t>RT01H413ID25</w:t>
            </w:r>
          </w:p>
        </w:tc>
        <w:tc>
          <w:tcPr>
            <w:tcW w:w="2271" w:type="dxa"/>
            <w:tcBorders>
              <w:top w:val="nil"/>
              <w:left w:val="nil"/>
              <w:bottom w:val="single" w:sz="4" w:space="0" w:color="auto"/>
              <w:right w:val="single" w:sz="4" w:space="0" w:color="auto"/>
            </w:tcBorders>
            <w:shd w:val="clear" w:color="auto" w:fill="auto"/>
            <w:hideMark/>
          </w:tcPr>
          <w:p w14:paraId="080A8C00" w14:textId="77777777" w:rsidR="00843040" w:rsidRDefault="00843040" w:rsidP="00A433FF">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nil"/>
              <w:left w:val="nil"/>
              <w:bottom w:val="single" w:sz="4" w:space="0" w:color="auto"/>
              <w:right w:val="single" w:sz="4" w:space="0" w:color="auto"/>
            </w:tcBorders>
            <w:shd w:val="clear" w:color="auto" w:fill="auto"/>
            <w:hideMark/>
          </w:tcPr>
          <w:p w14:paraId="080A8C01" w14:textId="77777777" w:rsidR="00843040" w:rsidRDefault="00843040" w:rsidP="00A433FF">
            <w:pPr>
              <w:rPr>
                <w:rFonts w:ascii="Arial Narrow" w:hAnsi="Arial Narrow"/>
                <w:sz w:val="18"/>
                <w:szCs w:val="18"/>
              </w:rPr>
            </w:pPr>
            <w:r>
              <w:rPr>
                <w:rFonts w:ascii="Arial Narrow" w:hAnsi="Arial Narrow"/>
                <w:sz w:val="18"/>
                <w:szCs w:val="18"/>
              </w:rPr>
              <w:t xml:space="preserve">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w:t>
            </w:r>
            <w:r>
              <w:rPr>
                <w:rFonts w:ascii="Arial Narrow" w:hAnsi="Arial Narrow"/>
                <w:sz w:val="18"/>
                <w:szCs w:val="18"/>
              </w:rPr>
              <w:lastRenderedPageBreak/>
              <w:t>RT01H413ID19,  RT01H413ID20,  RT01H413ID22 y  RT01H413ID23.</w:t>
            </w:r>
          </w:p>
        </w:tc>
        <w:tc>
          <w:tcPr>
            <w:tcW w:w="2170" w:type="dxa"/>
            <w:tcBorders>
              <w:top w:val="nil"/>
              <w:left w:val="nil"/>
              <w:bottom w:val="single" w:sz="4" w:space="0" w:color="auto"/>
              <w:right w:val="single" w:sz="4" w:space="0" w:color="auto"/>
            </w:tcBorders>
            <w:shd w:val="clear" w:color="auto" w:fill="auto"/>
            <w:hideMark/>
          </w:tcPr>
          <w:p w14:paraId="080A8C02" w14:textId="77777777" w:rsidR="00843040" w:rsidRDefault="00843040" w:rsidP="00A433FF">
            <w:pPr>
              <w:rPr>
                <w:rFonts w:ascii="Arial Narrow" w:hAnsi="Arial Narrow"/>
                <w:sz w:val="18"/>
                <w:szCs w:val="18"/>
              </w:rPr>
            </w:pPr>
            <w:r>
              <w:rPr>
                <w:rFonts w:ascii="Arial Narrow" w:hAnsi="Arial Narrow"/>
                <w:sz w:val="18"/>
                <w:szCs w:val="18"/>
              </w:rPr>
              <w:lastRenderedPageBreak/>
              <w:t>Texto libre</w:t>
            </w:r>
          </w:p>
        </w:tc>
      </w:tr>
      <w:tr w:rsidR="00843040" w:rsidRPr="00592B52" w14:paraId="080A8C08" w14:textId="77777777" w:rsidTr="00843040">
        <w:trPr>
          <w:trHeight w:val="1114"/>
        </w:trPr>
        <w:tc>
          <w:tcPr>
            <w:tcW w:w="1273" w:type="dxa"/>
            <w:tcBorders>
              <w:top w:val="nil"/>
              <w:left w:val="single" w:sz="4" w:space="0" w:color="auto"/>
              <w:bottom w:val="single" w:sz="4" w:space="0" w:color="auto"/>
              <w:right w:val="single" w:sz="4" w:space="0" w:color="auto"/>
            </w:tcBorders>
            <w:shd w:val="clear" w:color="auto" w:fill="auto"/>
            <w:hideMark/>
          </w:tcPr>
          <w:p w14:paraId="080A8C04" w14:textId="77777777" w:rsidR="00843040" w:rsidRDefault="00843040" w:rsidP="00A433FF">
            <w:pPr>
              <w:jc w:val="center"/>
              <w:rPr>
                <w:rFonts w:ascii="Arial Narrow" w:hAnsi="Arial Narrow"/>
                <w:sz w:val="18"/>
                <w:szCs w:val="18"/>
              </w:rPr>
            </w:pPr>
            <w:r>
              <w:rPr>
                <w:rFonts w:ascii="Arial Narrow" w:hAnsi="Arial Narrow"/>
                <w:sz w:val="18"/>
                <w:szCs w:val="18"/>
              </w:rPr>
              <w:t>RT01H413ID26</w:t>
            </w:r>
          </w:p>
        </w:tc>
        <w:tc>
          <w:tcPr>
            <w:tcW w:w="2271" w:type="dxa"/>
            <w:tcBorders>
              <w:top w:val="nil"/>
              <w:left w:val="nil"/>
              <w:bottom w:val="single" w:sz="4" w:space="0" w:color="auto"/>
              <w:right w:val="single" w:sz="4" w:space="0" w:color="auto"/>
            </w:tcBorders>
            <w:shd w:val="clear" w:color="auto" w:fill="auto"/>
            <w:hideMark/>
          </w:tcPr>
          <w:p w14:paraId="080A8C05" w14:textId="77777777" w:rsidR="00843040" w:rsidRDefault="00843040" w:rsidP="00A433FF">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C06" w14:textId="77777777" w:rsidR="00843040" w:rsidRDefault="00843040" w:rsidP="00A433FF">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07"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0D" w14:textId="77777777" w:rsidTr="00843040">
        <w:trPr>
          <w:trHeight w:val="700"/>
        </w:trPr>
        <w:tc>
          <w:tcPr>
            <w:tcW w:w="1273" w:type="dxa"/>
            <w:tcBorders>
              <w:top w:val="nil"/>
              <w:left w:val="single" w:sz="4" w:space="0" w:color="auto"/>
              <w:bottom w:val="single" w:sz="4" w:space="0" w:color="auto"/>
              <w:right w:val="single" w:sz="4" w:space="0" w:color="auto"/>
            </w:tcBorders>
            <w:shd w:val="clear" w:color="auto" w:fill="auto"/>
            <w:hideMark/>
          </w:tcPr>
          <w:p w14:paraId="080A8C09" w14:textId="77777777" w:rsidR="00843040" w:rsidRDefault="00843040" w:rsidP="00A433FF">
            <w:pPr>
              <w:jc w:val="center"/>
              <w:rPr>
                <w:rFonts w:ascii="Arial Narrow" w:hAnsi="Arial Narrow"/>
                <w:sz w:val="18"/>
                <w:szCs w:val="18"/>
              </w:rPr>
            </w:pPr>
            <w:r>
              <w:rPr>
                <w:rFonts w:ascii="Arial Narrow" w:hAnsi="Arial Narrow"/>
                <w:sz w:val="18"/>
                <w:szCs w:val="18"/>
              </w:rPr>
              <w:t>RT01H413ID27</w:t>
            </w:r>
          </w:p>
        </w:tc>
        <w:tc>
          <w:tcPr>
            <w:tcW w:w="2271" w:type="dxa"/>
            <w:tcBorders>
              <w:top w:val="nil"/>
              <w:left w:val="nil"/>
              <w:bottom w:val="single" w:sz="4" w:space="0" w:color="auto"/>
              <w:right w:val="single" w:sz="4" w:space="0" w:color="auto"/>
            </w:tcBorders>
            <w:shd w:val="clear" w:color="auto" w:fill="auto"/>
            <w:hideMark/>
          </w:tcPr>
          <w:p w14:paraId="080A8C0A" w14:textId="77777777" w:rsidR="00843040" w:rsidRDefault="00843040" w:rsidP="00A433FF">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C0B" w14:textId="77777777" w:rsidR="00843040" w:rsidRDefault="00843040" w:rsidP="00A433FF">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0C"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12" w14:textId="77777777" w:rsidTr="00843040">
        <w:trPr>
          <w:trHeight w:val="917"/>
        </w:trPr>
        <w:tc>
          <w:tcPr>
            <w:tcW w:w="1273" w:type="dxa"/>
            <w:tcBorders>
              <w:top w:val="nil"/>
              <w:left w:val="single" w:sz="4" w:space="0" w:color="auto"/>
              <w:bottom w:val="single" w:sz="4" w:space="0" w:color="auto"/>
              <w:right w:val="single" w:sz="4" w:space="0" w:color="auto"/>
            </w:tcBorders>
            <w:shd w:val="clear" w:color="auto" w:fill="auto"/>
            <w:hideMark/>
          </w:tcPr>
          <w:p w14:paraId="080A8C0E" w14:textId="77777777" w:rsidR="00843040" w:rsidRDefault="00843040" w:rsidP="00A433FF">
            <w:pPr>
              <w:jc w:val="center"/>
              <w:rPr>
                <w:rFonts w:ascii="Arial Narrow" w:hAnsi="Arial Narrow"/>
                <w:sz w:val="18"/>
                <w:szCs w:val="18"/>
              </w:rPr>
            </w:pPr>
            <w:r>
              <w:rPr>
                <w:rFonts w:ascii="Arial Narrow" w:hAnsi="Arial Narrow"/>
                <w:sz w:val="18"/>
                <w:szCs w:val="18"/>
              </w:rPr>
              <w:t>RT01H413ID28</w:t>
            </w:r>
          </w:p>
        </w:tc>
        <w:tc>
          <w:tcPr>
            <w:tcW w:w="2271" w:type="dxa"/>
            <w:tcBorders>
              <w:top w:val="nil"/>
              <w:left w:val="nil"/>
              <w:bottom w:val="single" w:sz="4" w:space="0" w:color="auto"/>
              <w:right w:val="single" w:sz="4" w:space="0" w:color="auto"/>
            </w:tcBorders>
            <w:shd w:val="clear" w:color="auto" w:fill="auto"/>
            <w:hideMark/>
          </w:tcPr>
          <w:p w14:paraId="080A8C0F" w14:textId="77777777" w:rsidR="00843040" w:rsidRDefault="00843040" w:rsidP="00A433FF">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C10" w14:textId="77777777" w:rsidR="00843040" w:rsidRDefault="00843040" w:rsidP="00A433FF">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11" w14:textId="77777777" w:rsidR="00843040" w:rsidRDefault="00843040" w:rsidP="00A433FF">
            <w:pPr>
              <w:rPr>
                <w:rFonts w:ascii="Arial Narrow" w:hAnsi="Arial Narrow"/>
                <w:sz w:val="18"/>
                <w:szCs w:val="18"/>
              </w:rPr>
            </w:pPr>
            <w:r>
              <w:rPr>
                <w:rFonts w:ascii="Arial Narrow" w:hAnsi="Arial Narrow"/>
                <w:sz w:val="18"/>
                <w:szCs w:val="18"/>
              </w:rPr>
              <w:t>Número de meses</w:t>
            </w:r>
          </w:p>
        </w:tc>
      </w:tr>
      <w:tr w:rsidR="00843040" w:rsidRPr="00592B52" w14:paraId="080A8C17" w14:textId="77777777" w:rsidTr="00843040">
        <w:trPr>
          <w:trHeight w:val="875"/>
        </w:trPr>
        <w:tc>
          <w:tcPr>
            <w:tcW w:w="1273" w:type="dxa"/>
            <w:tcBorders>
              <w:top w:val="nil"/>
              <w:left w:val="single" w:sz="4" w:space="0" w:color="auto"/>
              <w:bottom w:val="single" w:sz="4" w:space="0" w:color="auto"/>
              <w:right w:val="single" w:sz="4" w:space="0" w:color="auto"/>
            </w:tcBorders>
            <w:shd w:val="clear" w:color="auto" w:fill="auto"/>
            <w:hideMark/>
          </w:tcPr>
          <w:p w14:paraId="080A8C13" w14:textId="77777777" w:rsidR="00843040" w:rsidRDefault="00843040" w:rsidP="00A433FF">
            <w:pPr>
              <w:jc w:val="center"/>
              <w:rPr>
                <w:rFonts w:ascii="Arial Narrow" w:hAnsi="Arial Narrow"/>
                <w:sz w:val="18"/>
                <w:szCs w:val="18"/>
              </w:rPr>
            </w:pPr>
            <w:r>
              <w:rPr>
                <w:rFonts w:ascii="Arial Narrow" w:hAnsi="Arial Narrow"/>
                <w:sz w:val="18"/>
                <w:szCs w:val="18"/>
              </w:rPr>
              <w:t>RT01H413ID29</w:t>
            </w:r>
          </w:p>
        </w:tc>
        <w:tc>
          <w:tcPr>
            <w:tcW w:w="2271" w:type="dxa"/>
            <w:tcBorders>
              <w:top w:val="nil"/>
              <w:left w:val="nil"/>
              <w:bottom w:val="single" w:sz="4" w:space="0" w:color="auto"/>
              <w:right w:val="single" w:sz="4" w:space="0" w:color="auto"/>
            </w:tcBorders>
            <w:shd w:val="clear" w:color="auto" w:fill="auto"/>
            <w:hideMark/>
          </w:tcPr>
          <w:p w14:paraId="080A8C14" w14:textId="77777777" w:rsidR="00843040" w:rsidRDefault="00843040" w:rsidP="00A433FF">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C15" w14:textId="77777777" w:rsidR="00843040" w:rsidRDefault="00843040" w:rsidP="00A433FF">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C16"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1C" w14:textId="77777777" w:rsidTr="00843040">
        <w:trPr>
          <w:trHeight w:val="1020"/>
        </w:trPr>
        <w:tc>
          <w:tcPr>
            <w:tcW w:w="1273" w:type="dxa"/>
            <w:tcBorders>
              <w:top w:val="nil"/>
              <w:left w:val="single" w:sz="4" w:space="0" w:color="auto"/>
              <w:bottom w:val="single" w:sz="4" w:space="0" w:color="auto"/>
              <w:right w:val="single" w:sz="4" w:space="0" w:color="auto"/>
            </w:tcBorders>
            <w:shd w:val="clear" w:color="auto" w:fill="auto"/>
            <w:hideMark/>
          </w:tcPr>
          <w:p w14:paraId="080A8C18" w14:textId="77777777" w:rsidR="00843040" w:rsidRDefault="00843040" w:rsidP="00A433FF">
            <w:pPr>
              <w:jc w:val="center"/>
              <w:rPr>
                <w:rFonts w:ascii="Arial Narrow" w:hAnsi="Arial Narrow"/>
                <w:sz w:val="18"/>
                <w:szCs w:val="18"/>
              </w:rPr>
            </w:pPr>
            <w:r>
              <w:rPr>
                <w:rFonts w:ascii="Arial Narrow" w:hAnsi="Arial Narrow"/>
                <w:sz w:val="18"/>
                <w:szCs w:val="18"/>
              </w:rPr>
              <w:t>RT01H413ID30</w:t>
            </w:r>
          </w:p>
        </w:tc>
        <w:tc>
          <w:tcPr>
            <w:tcW w:w="2271" w:type="dxa"/>
            <w:tcBorders>
              <w:top w:val="nil"/>
              <w:left w:val="nil"/>
              <w:bottom w:val="single" w:sz="4" w:space="0" w:color="auto"/>
              <w:right w:val="single" w:sz="4" w:space="0" w:color="auto"/>
            </w:tcBorders>
            <w:shd w:val="clear" w:color="auto" w:fill="auto"/>
            <w:hideMark/>
          </w:tcPr>
          <w:p w14:paraId="080A8C19" w14:textId="77777777" w:rsidR="00843040" w:rsidRDefault="00843040" w:rsidP="00A433FF">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C1A" w14:textId="77777777" w:rsidR="00843040" w:rsidRDefault="00843040" w:rsidP="00A433FF">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C1B"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21" w14:textId="77777777" w:rsidTr="00843040">
        <w:trPr>
          <w:trHeight w:val="846"/>
        </w:trPr>
        <w:tc>
          <w:tcPr>
            <w:tcW w:w="1273" w:type="dxa"/>
            <w:tcBorders>
              <w:top w:val="nil"/>
              <w:left w:val="single" w:sz="4" w:space="0" w:color="auto"/>
              <w:bottom w:val="single" w:sz="4" w:space="0" w:color="auto"/>
              <w:right w:val="single" w:sz="4" w:space="0" w:color="auto"/>
            </w:tcBorders>
            <w:shd w:val="clear" w:color="auto" w:fill="auto"/>
            <w:hideMark/>
          </w:tcPr>
          <w:p w14:paraId="080A8C1D" w14:textId="77777777" w:rsidR="00843040" w:rsidRDefault="00843040" w:rsidP="00A433FF">
            <w:pPr>
              <w:jc w:val="center"/>
              <w:rPr>
                <w:rFonts w:ascii="Arial Narrow" w:hAnsi="Arial Narrow"/>
                <w:sz w:val="18"/>
                <w:szCs w:val="18"/>
              </w:rPr>
            </w:pPr>
            <w:r>
              <w:rPr>
                <w:rFonts w:ascii="Arial Narrow" w:hAnsi="Arial Narrow"/>
                <w:sz w:val="18"/>
                <w:szCs w:val="18"/>
              </w:rPr>
              <w:t>RT01H413ID31</w:t>
            </w:r>
          </w:p>
        </w:tc>
        <w:tc>
          <w:tcPr>
            <w:tcW w:w="2271" w:type="dxa"/>
            <w:tcBorders>
              <w:top w:val="nil"/>
              <w:left w:val="nil"/>
              <w:bottom w:val="single" w:sz="4" w:space="0" w:color="auto"/>
              <w:right w:val="single" w:sz="4" w:space="0" w:color="auto"/>
            </w:tcBorders>
            <w:shd w:val="clear" w:color="auto" w:fill="auto"/>
            <w:hideMark/>
          </w:tcPr>
          <w:p w14:paraId="080A8C1E" w14:textId="77777777" w:rsidR="00843040" w:rsidRDefault="00843040" w:rsidP="00A433FF">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C1F" w14:textId="77777777" w:rsidR="00843040" w:rsidRDefault="00843040" w:rsidP="00A433FF">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20" w14:textId="77777777" w:rsidR="00843040" w:rsidRDefault="00843040" w:rsidP="00A433FF">
            <w:pPr>
              <w:rPr>
                <w:rFonts w:ascii="Arial Narrow" w:hAnsi="Arial Narrow"/>
                <w:sz w:val="18"/>
                <w:szCs w:val="18"/>
              </w:rPr>
            </w:pPr>
            <w:r>
              <w:rPr>
                <w:rFonts w:ascii="Arial Narrow" w:hAnsi="Arial Narrow"/>
                <w:sz w:val="18"/>
                <w:szCs w:val="18"/>
              </w:rPr>
              <w:t>Texto libre</w:t>
            </w:r>
          </w:p>
        </w:tc>
      </w:tr>
      <w:tr w:rsidR="00843040" w:rsidRPr="00592B52" w14:paraId="080A8C26" w14:textId="77777777" w:rsidTr="00843040">
        <w:trPr>
          <w:trHeight w:val="1129"/>
        </w:trPr>
        <w:tc>
          <w:tcPr>
            <w:tcW w:w="1273" w:type="dxa"/>
            <w:tcBorders>
              <w:top w:val="nil"/>
              <w:left w:val="single" w:sz="4" w:space="0" w:color="auto"/>
              <w:bottom w:val="single" w:sz="4" w:space="0" w:color="auto"/>
              <w:right w:val="single" w:sz="4" w:space="0" w:color="auto"/>
            </w:tcBorders>
            <w:shd w:val="clear" w:color="auto" w:fill="auto"/>
            <w:hideMark/>
          </w:tcPr>
          <w:p w14:paraId="080A8C22" w14:textId="77777777" w:rsidR="00843040" w:rsidRDefault="00843040" w:rsidP="00A433FF">
            <w:pPr>
              <w:jc w:val="center"/>
              <w:rPr>
                <w:rFonts w:ascii="Arial Narrow" w:hAnsi="Arial Narrow"/>
                <w:sz w:val="18"/>
                <w:szCs w:val="18"/>
              </w:rPr>
            </w:pPr>
            <w:r>
              <w:rPr>
                <w:rFonts w:ascii="Arial Narrow" w:hAnsi="Arial Narrow"/>
                <w:sz w:val="18"/>
                <w:szCs w:val="18"/>
              </w:rPr>
              <w:t>RT01H413ID32</w:t>
            </w:r>
          </w:p>
        </w:tc>
        <w:tc>
          <w:tcPr>
            <w:tcW w:w="2271" w:type="dxa"/>
            <w:tcBorders>
              <w:top w:val="nil"/>
              <w:left w:val="nil"/>
              <w:bottom w:val="single" w:sz="4" w:space="0" w:color="auto"/>
              <w:right w:val="single" w:sz="4" w:space="0" w:color="auto"/>
            </w:tcBorders>
            <w:shd w:val="clear" w:color="auto" w:fill="auto"/>
            <w:hideMark/>
          </w:tcPr>
          <w:p w14:paraId="080A8C23" w14:textId="77777777" w:rsidR="00843040" w:rsidRDefault="00843040" w:rsidP="00A433FF">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C24" w14:textId="77777777" w:rsidR="00843040" w:rsidRDefault="00843040" w:rsidP="00A433FF">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25" w14:textId="77777777" w:rsidR="00843040" w:rsidRDefault="00843040" w:rsidP="00A433FF">
            <w:pPr>
              <w:rPr>
                <w:rFonts w:ascii="Arial Narrow" w:hAnsi="Arial Narrow"/>
                <w:sz w:val="18"/>
                <w:szCs w:val="18"/>
              </w:rPr>
            </w:pPr>
            <w:r>
              <w:rPr>
                <w:rFonts w:ascii="Arial Narrow" w:hAnsi="Arial Narrow"/>
                <w:sz w:val="18"/>
                <w:szCs w:val="18"/>
              </w:rPr>
              <w:t>Carga de archivo PDF</w:t>
            </w:r>
          </w:p>
        </w:tc>
      </w:tr>
    </w:tbl>
    <w:p w14:paraId="080A8C27" w14:textId="77777777" w:rsidR="00CA644F" w:rsidRDefault="00CA644F" w:rsidP="00810A12">
      <w:pPr>
        <w:spacing w:after="0" w:line="240" w:lineRule="auto"/>
        <w:jc w:val="both"/>
      </w:pPr>
    </w:p>
    <w:p w14:paraId="080A8C28" w14:textId="77777777" w:rsidR="004F42C5" w:rsidRDefault="004F42C5">
      <w:pPr>
        <w:spacing w:after="160" w:line="259" w:lineRule="auto"/>
      </w:pPr>
      <w:r>
        <w:br w:type="page"/>
      </w:r>
    </w:p>
    <w:p w14:paraId="080A8C29" w14:textId="77777777" w:rsidR="00112069" w:rsidRDefault="00112069" w:rsidP="00112069">
      <w:pPr>
        <w:pStyle w:val="Ttulo1"/>
      </w:pPr>
      <w:r>
        <w:lastRenderedPageBreak/>
        <w:t xml:space="preserve">     </w:t>
      </w:r>
      <w:bookmarkStart w:id="15" w:name="_Toc477347877"/>
      <w:r>
        <w:t>--</w:t>
      </w:r>
      <w:r>
        <w:rPr>
          <w:noProof/>
        </w:rPr>
        <w:t>Tarifas Internet Fijo Paquete Adicional RT01H414</w:t>
      </w:r>
      <w:bookmarkEnd w:id="15"/>
    </w:p>
    <w:p w14:paraId="080A8C2A" w14:textId="77777777" w:rsidR="00112069" w:rsidRDefault="00112069" w:rsidP="00112069">
      <w:pPr>
        <w:pStyle w:val="Sinespaciado"/>
        <w:jc w:val="both"/>
        <w:rPr>
          <w:rFonts w:asciiTheme="majorHAnsi" w:hAnsiTheme="majorHAnsi"/>
          <w:szCs w:val="20"/>
          <w:lang w:val="es-ES_tradnl"/>
        </w:rPr>
      </w:pPr>
    </w:p>
    <w:p w14:paraId="080A8C2B" w14:textId="77777777" w:rsidR="00112069" w:rsidRDefault="00112069" w:rsidP="00112069">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466786774"/>
          <w:placeholder>
            <w:docPart w:val="63B1DAEA00614D408A9C7C0CFC7C3A08"/>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C2C" w14:textId="77777777" w:rsidR="00112069" w:rsidRDefault="00112069" w:rsidP="00112069">
      <w:pPr>
        <w:pStyle w:val="Sinespaciado"/>
        <w:ind w:left="360"/>
        <w:jc w:val="both"/>
        <w:rPr>
          <w:rFonts w:asciiTheme="majorHAnsi" w:hAnsiTheme="majorHAnsi"/>
          <w:szCs w:val="20"/>
          <w:u w:val="single"/>
          <w:lang w:val="es-ES_tradnl"/>
        </w:rPr>
      </w:pPr>
    </w:p>
    <w:p w14:paraId="080A8C2D" w14:textId="77777777" w:rsidR="00112069" w:rsidRDefault="00112069" w:rsidP="00112069">
      <w:pPr>
        <w:pStyle w:val="Sinespaciado"/>
        <w:ind w:left="360"/>
        <w:jc w:val="both"/>
        <w:rPr>
          <w:rFonts w:asciiTheme="majorHAnsi" w:hAnsiTheme="majorHAnsi"/>
          <w:szCs w:val="20"/>
          <w:u w:val="single"/>
          <w:lang w:val="es-ES_tradnl"/>
        </w:rPr>
      </w:pPr>
    </w:p>
    <w:p w14:paraId="080A8C2E" w14:textId="77777777" w:rsidR="00112069" w:rsidRPr="001250C6" w:rsidRDefault="00112069" w:rsidP="00112069">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377280976"/>
          <w:placeholder>
            <w:docPart w:val="5EAC62B115A249F89267A068775F1F6F"/>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843201581"/>
          <w:placeholder>
            <w:docPart w:val="02EA2B1812194EBFB913A638AB4CFF6B"/>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C2F" w14:textId="77777777" w:rsidR="00112069" w:rsidRDefault="002A349A" w:rsidP="00112069">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785083183"/>
          <w:placeholder>
            <w:docPart w:val="0F949617DE69481C80C916BD5F2D91A5"/>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112069">
            <w:rPr>
              <w:rFonts w:asciiTheme="majorHAnsi" w:hAnsiTheme="majorHAnsi"/>
              <w:b/>
              <w:szCs w:val="20"/>
              <w:lang w:val="es-ES_tradnl"/>
            </w:rPr>
            <w:t>Concesionarios</w:t>
          </w:r>
        </w:sdtContent>
      </w:sdt>
      <w:r w:rsidR="00112069">
        <w:rPr>
          <w:rFonts w:asciiTheme="majorHAnsi" w:hAnsiTheme="majorHAnsi"/>
          <w:b/>
          <w:szCs w:val="20"/>
          <w:lang w:val="es-ES_tradnl"/>
        </w:rPr>
        <w:t xml:space="preserve"> </w:t>
      </w:r>
      <w:sdt>
        <w:sdtPr>
          <w:rPr>
            <w:rFonts w:asciiTheme="majorHAnsi" w:hAnsiTheme="majorHAnsi"/>
            <w:b/>
            <w:szCs w:val="20"/>
            <w:lang w:val="es-ES_tradnl"/>
          </w:rPr>
          <w:id w:val="836268597"/>
          <w:placeholder>
            <w:docPart w:val="3CE7BC15C4E445EB9D058B56C794CCEB"/>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112069">
            <w:rPr>
              <w:rFonts w:asciiTheme="majorHAnsi" w:hAnsiTheme="majorHAnsi"/>
              <w:b/>
              <w:szCs w:val="20"/>
              <w:lang w:val="es-ES_tradnl"/>
            </w:rPr>
            <w:t>Sociales</w:t>
          </w:r>
        </w:sdtContent>
      </w:sdt>
    </w:p>
    <w:p w14:paraId="080A8C30" w14:textId="77777777" w:rsidR="00112069" w:rsidRDefault="002A349A" w:rsidP="00112069">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341232991"/>
          <w:placeholder>
            <w:docPart w:val="B9F775A09D324297BDFEA0997CC437D2"/>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112069">
            <w:rPr>
              <w:rFonts w:asciiTheme="majorHAnsi" w:hAnsiTheme="majorHAnsi"/>
              <w:b/>
              <w:szCs w:val="20"/>
              <w:lang w:val="es-ES_tradnl"/>
            </w:rPr>
            <w:t>Autorizados/Permisionarios</w:t>
          </w:r>
        </w:sdtContent>
      </w:sdt>
    </w:p>
    <w:p w14:paraId="080A8C31" w14:textId="77777777" w:rsidR="00112069" w:rsidRDefault="00112069" w:rsidP="00112069">
      <w:pPr>
        <w:pStyle w:val="Sinespaciado"/>
        <w:ind w:left="360"/>
        <w:jc w:val="both"/>
        <w:rPr>
          <w:rFonts w:asciiTheme="majorHAnsi" w:hAnsiTheme="majorHAnsi"/>
          <w:szCs w:val="20"/>
          <w:lang w:val="es-ES_tradnl"/>
        </w:rPr>
      </w:pPr>
    </w:p>
    <w:p w14:paraId="080A8C32" w14:textId="77777777" w:rsidR="00112069" w:rsidRDefault="00112069" w:rsidP="00112069">
      <w:pPr>
        <w:pStyle w:val="Sinespaciado"/>
        <w:ind w:left="360"/>
        <w:jc w:val="both"/>
        <w:rPr>
          <w:rFonts w:asciiTheme="majorHAnsi" w:hAnsiTheme="majorHAnsi"/>
          <w:szCs w:val="20"/>
          <w:u w:val="single"/>
          <w:lang w:val="es-ES_tradnl"/>
        </w:rPr>
      </w:pPr>
    </w:p>
    <w:p w14:paraId="080A8C33" w14:textId="77777777" w:rsidR="00112069" w:rsidRPr="0013438D" w:rsidRDefault="00112069" w:rsidP="00112069">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326701885"/>
        <w15:repeatingSection>
          <w15:sectionTitle w:val="aaa"/>
        </w15:repeatingSection>
      </w:sdtPr>
      <w:sdtEndPr/>
      <w:sdtContent>
        <w:sdt>
          <w:sdtPr>
            <w:rPr>
              <w:rFonts w:asciiTheme="majorHAnsi" w:hAnsiTheme="majorHAnsi"/>
              <w:b/>
              <w:szCs w:val="20"/>
              <w:lang w:val="es-ES_tradnl"/>
            </w:rPr>
            <w:id w:val="-946771477"/>
            <w:placeholder>
              <w:docPart w:val="21748DEB1B1940BFB8C9E2A04A847D92"/>
            </w:placeholder>
            <w15:repeatingSectionItem/>
          </w:sdtPr>
          <w:sdtEndPr/>
          <w:sdtContent>
            <w:p w14:paraId="080A8C34" w14:textId="77777777" w:rsidR="00112069" w:rsidRDefault="00112069" w:rsidP="00112069">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033192124"/>
                  <w:placeholder>
                    <w:docPart w:val="09AE19DF859A4421BAD612D9056403C3"/>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Fijo</w:t>
                  </w:r>
                </w:sdtContent>
              </w:sdt>
              <w:r>
                <w:rPr>
                  <w:rStyle w:val="Textodelmarcadordeposicin"/>
                </w:rPr>
                <w:t xml:space="preserve">           </w:t>
              </w:r>
            </w:p>
          </w:sdtContent>
        </w:sdt>
      </w:sdtContent>
    </w:sdt>
    <w:p w14:paraId="080A8C35" w14:textId="77777777" w:rsidR="00112069" w:rsidRDefault="00112069" w:rsidP="00112069">
      <w:pPr>
        <w:tabs>
          <w:tab w:val="center" w:pos="5319"/>
        </w:tabs>
        <w:spacing w:after="0" w:line="240" w:lineRule="auto"/>
        <w:rPr>
          <w:rFonts w:asciiTheme="majorHAnsi" w:hAnsiTheme="majorHAnsi"/>
          <w:b/>
          <w:szCs w:val="20"/>
          <w:lang w:val="es-ES_tradnl"/>
        </w:rPr>
      </w:pPr>
    </w:p>
    <w:p w14:paraId="080A8C36" w14:textId="77777777" w:rsidR="00112069" w:rsidRDefault="00112069" w:rsidP="00112069">
      <w:pPr>
        <w:tabs>
          <w:tab w:val="center" w:pos="5319"/>
        </w:tabs>
        <w:spacing w:after="0" w:line="240" w:lineRule="auto"/>
        <w:rPr>
          <w:rFonts w:asciiTheme="majorHAnsi" w:hAnsiTheme="majorHAnsi"/>
          <w:b/>
          <w:szCs w:val="20"/>
          <w:lang w:val="es-ES_tradnl"/>
        </w:rPr>
      </w:pPr>
    </w:p>
    <w:p w14:paraId="080A8C37" w14:textId="77777777" w:rsidR="00112069" w:rsidRDefault="00112069" w:rsidP="00112069">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C38" w14:textId="77777777" w:rsidR="00112069" w:rsidRDefault="00112069" w:rsidP="00112069">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drawing>
          <wp:anchor distT="0" distB="0" distL="114300" distR="114300" simplePos="0" relativeHeight="251698176" behindDoc="0" locked="0" layoutInCell="1" allowOverlap="1" wp14:anchorId="080A8F6E" wp14:editId="080A8F6F">
            <wp:simplePos x="0" y="0"/>
            <wp:positionH relativeFrom="column">
              <wp:posOffset>5715</wp:posOffset>
            </wp:positionH>
            <wp:positionV relativeFrom="paragraph">
              <wp:posOffset>300355</wp:posOffset>
            </wp:positionV>
            <wp:extent cx="5514975" cy="7439025"/>
            <wp:effectExtent l="0" t="0" r="9525" b="0"/>
            <wp:wrapSquare wrapText="bothSides"/>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C39" w14:textId="77777777" w:rsidR="00112069" w:rsidRPr="008A16E0" w:rsidRDefault="00112069" w:rsidP="00112069">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C3A" w14:textId="77777777" w:rsidR="00112069" w:rsidRDefault="00112069" w:rsidP="00112069">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C3B" w14:textId="77777777" w:rsidR="00112069" w:rsidRDefault="00112069" w:rsidP="00112069">
      <w:pPr>
        <w:spacing w:after="160" w:line="259" w:lineRule="auto"/>
        <w:rPr>
          <w:rFonts w:asciiTheme="majorHAnsi" w:hAnsiTheme="majorHAnsi"/>
          <w:b/>
          <w:szCs w:val="20"/>
          <w:lang w:val="es-ES_tradnl"/>
        </w:rPr>
      </w:pPr>
    </w:p>
    <w:p w14:paraId="080A8C3C" w14:textId="77777777" w:rsidR="00112069" w:rsidRPr="00A54E3C" w:rsidRDefault="00112069" w:rsidP="00112069">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C3D" w14:textId="77777777" w:rsidR="00112069" w:rsidRPr="00D00ACA" w:rsidRDefault="00112069" w:rsidP="00112069">
      <w:pPr>
        <w:pStyle w:val="Sinespaciado"/>
        <w:jc w:val="both"/>
        <w:rPr>
          <w:rFonts w:ascii="Segoe UI" w:hAnsi="Segoe UI" w:cs="Segoe UI"/>
          <w:b/>
          <w:lang w:val="es-ES_tradnl"/>
        </w:rPr>
      </w:pPr>
    </w:p>
    <w:p w14:paraId="080A8C3E" w14:textId="77777777" w:rsidR="00112069" w:rsidRDefault="00112069" w:rsidP="00112069">
      <w:pPr>
        <w:pStyle w:val="Sinespaciado"/>
        <w:jc w:val="both"/>
        <w:rPr>
          <w:rFonts w:asciiTheme="majorHAnsi" w:hAnsiTheme="majorHAnsi" w:cs="Segoe UI"/>
          <w:lang w:val="es-ES_tradnl"/>
        </w:rPr>
      </w:pPr>
    </w:p>
    <w:p w14:paraId="080A8C3F" w14:textId="77777777" w:rsidR="00112069" w:rsidRDefault="00112069" w:rsidP="00112069">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C40" w14:textId="77777777" w:rsidR="00112069" w:rsidRDefault="00112069" w:rsidP="00112069">
      <w:pPr>
        <w:pStyle w:val="Sinespaciado"/>
        <w:jc w:val="both"/>
        <w:rPr>
          <w:rFonts w:asciiTheme="majorHAnsi" w:hAnsiTheme="majorHAnsi" w:cs="Segoe UI"/>
          <w:lang w:val="es-ES_tradnl"/>
        </w:rPr>
      </w:pPr>
    </w:p>
    <w:p w14:paraId="080A8C41" w14:textId="77777777" w:rsidR="00112069" w:rsidRPr="00A54E3C" w:rsidRDefault="00112069" w:rsidP="00112069">
      <w:pPr>
        <w:spacing w:after="160" w:line="259" w:lineRule="auto"/>
        <w:rPr>
          <w:rFonts w:asciiTheme="majorHAnsi" w:hAnsiTheme="majorHAnsi" w:cs="Tahoma"/>
          <w:noProof/>
          <w:szCs w:val="20"/>
          <w:shd w:val="clear" w:color="auto" w:fill="FFFFFF" w:themeFill="background1"/>
          <w:lang w:eastAsia="es-MX"/>
        </w:rPr>
      </w:pPr>
    </w:p>
    <w:p w14:paraId="080A8C42" w14:textId="77777777" w:rsidR="00112069" w:rsidRDefault="00112069" w:rsidP="00112069">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C43" w14:textId="77777777" w:rsidR="00112069" w:rsidRPr="005D5C4A" w:rsidRDefault="00112069" w:rsidP="00112069">
      <w:pPr>
        <w:pStyle w:val="Sinespaciado"/>
        <w:rPr>
          <w:rFonts w:asciiTheme="majorHAnsi" w:hAnsiTheme="majorHAnsi" w:cs="Tahoma"/>
          <w:b/>
          <w:noProof/>
          <w:szCs w:val="20"/>
          <w:shd w:val="clear" w:color="auto" w:fill="FFFFFF" w:themeFill="background1"/>
          <w:lang w:eastAsia="es-MX"/>
        </w:rPr>
      </w:pPr>
    </w:p>
    <w:p w14:paraId="080A8C44" w14:textId="77777777" w:rsidR="00112069" w:rsidRPr="00E03E0E" w:rsidRDefault="00112069" w:rsidP="00112069">
      <w:pPr>
        <w:pStyle w:val="Sinespaciado"/>
        <w:rPr>
          <w:rFonts w:asciiTheme="majorHAnsi" w:hAnsiTheme="majorHAnsi" w:cs="Tahoma"/>
          <w:noProof/>
          <w:szCs w:val="20"/>
          <w:shd w:val="clear" w:color="auto" w:fill="FFFFFF" w:themeFill="background1"/>
          <w:lang w:eastAsia="es-MX"/>
        </w:rPr>
      </w:pPr>
    </w:p>
    <w:p w14:paraId="080A8C45" w14:textId="77777777" w:rsidR="00112069" w:rsidRPr="009D78FA" w:rsidRDefault="00112069" w:rsidP="00112069">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854694763"/>
          <w:placeholder>
            <w:docPart w:val="197F6758D8D04C339A34FB48B2C62EC7"/>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C46" w14:textId="77777777" w:rsidR="00112069" w:rsidRPr="002323B9" w:rsidRDefault="00112069" w:rsidP="00112069">
      <w:pPr>
        <w:pStyle w:val="Sinespaciado"/>
        <w:ind w:left="1068"/>
        <w:jc w:val="both"/>
        <w:rPr>
          <w:rFonts w:asciiTheme="majorHAnsi" w:hAnsiTheme="majorHAnsi"/>
          <w:szCs w:val="20"/>
          <w:lang w:val="es-ES_tradnl"/>
        </w:rPr>
      </w:pPr>
    </w:p>
    <w:p w14:paraId="080A8C47" w14:textId="77777777" w:rsidR="00112069" w:rsidRPr="004823D0" w:rsidRDefault="00112069" w:rsidP="00112069">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392653363"/>
          <w:placeholder>
            <w:docPart w:val="6A92F5EB2290480FA328FC66ADDDB3A3"/>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C48" w14:textId="77777777" w:rsidR="00112069" w:rsidRPr="00921D45" w:rsidRDefault="00112069" w:rsidP="00112069">
      <w:pPr>
        <w:pStyle w:val="Sinespaciado"/>
        <w:ind w:left="1068"/>
        <w:jc w:val="both"/>
        <w:rPr>
          <w:rFonts w:asciiTheme="majorHAnsi" w:hAnsiTheme="majorHAnsi"/>
          <w:szCs w:val="20"/>
          <w:lang w:val="es-ES_tradnl"/>
        </w:rPr>
      </w:pPr>
    </w:p>
    <w:p w14:paraId="080A8C49" w14:textId="77777777" w:rsidR="00112069" w:rsidRPr="006017F9" w:rsidRDefault="00112069" w:rsidP="00112069">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467214310"/>
          <w:placeholder>
            <w:docPart w:val="E65786EA9FE34BE1914241119FACB57C"/>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C4A" w14:textId="77777777" w:rsidR="00112069" w:rsidRPr="009D1E3B" w:rsidRDefault="00112069" w:rsidP="00112069">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C4B" w14:textId="77777777" w:rsidR="00112069" w:rsidRDefault="00112069" w:rsidP="00112069">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600096761"/>
          <w:placeholder>
            <w:docPart w:val="F4A2F3A6013E4DD9B93F89A6052EB0FF"/>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C4C" w14:textId="77777777" w:rsidR="00112069" w:rsidRPr="00E03E0E" w:rsidRDefault="00112069" w:rsidP="00112069">
      <w:pPr>
        <w:pStyle w:val="Sinespaciado"/>
        <w:ind w:left="1068"/>
        <w:jc w:val="both"/>
        <w:rPr>
          <w:rFonts w:asciiTheme="majorHAnsi" w:hAnsiTheme="majorHAnsi"/>
          <w:szCs w:val="20"/>
          <w:lang w:val="es-ES_tradnl"/>
        </w:rPr>
      </w:pPr>
    </w:p>
    <w:p w14:paraId="080A8C4D" w14:textId="77777777" w:rsidR="00112069" w:rsidRDefault="00112069" w:rsidP="00112069">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112784170"/>
          <w:placeholder>
            <w:docPart w:val="EF0CB9ED10694710B07AC96DDA720A18"/>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C4E" w14:textId="77777777" w:rsidR="00112069" w:rsidRDefault="00112069" w:rsidP="00112069">
      <w:pPr>
        <w:tabs>
          <w:tab w:val="center" w:pos="5319"/>
        </w:tabs>
        <w:spacing w:after="160" w:line="259" w:lineRule="auto"/>
        <w:ind w:left="1800"/>
        <w:rPr>
          <w:rFonts w:asciiTheme="majorHAnsi" w:hAnsiTheme="majorHAnsi"/>
          <w:b/>
          <w:szCs w:val="20"/>
          <w:lang w:val="es-ES_tradnl"/>
        </w:rPr>
      </w:pPr>
    </w:p>
    <w:p w14:paraId="080A8C4F" w14:textId="77777777" w:rsidR="009136CB" w:rsidRDefault="009136CB" w:rsidP="00112069">
      <w:pPr>
        <w:tabs>
          <w:tab w:val="center" w:pos="5319"/>
        </w:tabs>
        <w:spacing w:after="160" w:line="259" w:lineRule="auto"/>
        <w:ind w:left="1800"/>
        <w:rPr>
          <w:rFonts w:asciiTheme="majorHAnsi" w:hAnsiTheme="majorHAnsi"/>
          <w:b/>
          <w:szCs w:val="20"/>
          <w:lang w:val="es-ES_tradnl"/>
        </w:rPr>
      </w:pPr>
    </w:p>
    <w:p w14:paraId="080A8C50" w14:textId="77777777" w:rsidR="00112069" w:rsidRDefault="00112069" w:rsidP="00112069">
      <w:pPr>
        <w:tabs>
          <w:tab w:val="center" w:pos="5319"/>
        </w:tabs>
        <w:spacing w:after="160" w:line="259" w:lineRule="auto"/>
        <w:ind w:left="1800"/>
        <w:rPr>
          <w:rFonts w:asciiTheme="majorHAnsi" w:hAnsiTheme="majorHAnsi"/>
          <w:b/>
          <w:szCs w:val="20"/>
          <w:lang w:val="es-ES_tradnl"/>
        </w:rPr>
      </w:pPr>
    </w:p>
    <w:p w14:paraId="080A8C51" w14:textId="77777777" w:rsidR="00112069" w:rsidRDefault="00112069" w:rsidP="00112069">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C52" w14:textId="77777777" w:rsidR="00112069" w:rsidRDefault="00112069" w:rsidP="00112069">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112069" w:rsidRPr="00542F72" w14:paraId="080A8C54" w14:textId="77777777" w:rsidTr="00112069">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C53" w14:textId="77777777" w:rsidR="00112069" w:rsidRPr="00542F72" w:rsidRDefault="00112069" w:rsidP="00E75278">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w:t>
            </w:r>
            <w:r w:rsidR="00E75278">
              <w:rPr>
                <w:rFonts w:ascii="Arial Narrow" w:eastAsia="Times New Roman" w:hAnsi="Arial Narrow"/>
                <w:b/>
                <w:bCs/>
                <w:color w:val="000000"/>
                <w:sz w:val="18"/>
                <w:szCs w:val="18"/>
                <w:lang w:eastAsia="es-MX"/>
              </w:rPr>
              <w:t>4</w:t>
            </w:r>
            <w:r>
              <w:rPr>
                <w:rFonts w:ascii="Arial Narrow" w:eastAsia="Times New Roman" w:hAnsi="Arial Narrow"/>
                <w:b/>
                <w:bCs/>
                <w:color w:val="000000"/>
                <w:sz w:val="18"/>
                <w:szCs w:val="18"/>
                <w:lang w:eastAsia="es-MX"/>
              </w:rPr>
              <w:t xml:space="preserve"> TARIFAS INTERNET FIJO </w:t>
            </w:r>
            <w:r w:rsidR="00E75278">
              <w:rPr>
                <w:rFonts w:ascii="Arial Narrow" w:eastAsia="Times New Roman" w:hAnsi="Arial Narrow"/>
                <w:b/>
                <w:bCs/>
                <w:color w:val="000000"/>
                <w:sz w:val="18"/>
                <w:szCs w:val="18"/>
                <w:lang w:eastAsia="es-MX"/>
              </w:rPr>
              <w:t>PAQUETE ADICIONAL</w:t>
            </w:r>
          </w:p>
        </w:tc>
      </w:tr>
      <w:tr w:rsidR="00843040" w:rsidRPr="00542F72" w14:paraId="080A8C59" w14:textId="77777777" w:rsidTr="00843040">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C55"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C56"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C57"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C58" w14:textId="77777777" w:rsidR="00843040" w:rsidRPr="00542F72" w:rsidRDefault="00843040" w:rsidP="00112069">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843040" w:rsidRPr="00592B52" w14:paraId="080A8C5E" w14:textId="77777777" w:rsidTr="00843040">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C5A" w14:textId="77777777" w:rsidR="00843040" w:rsidRDefault="00843040" w:rsidP="00441596">
            <w:pPr>
              <w:spacing w:after="0" w:line="240" w:lineRule="auto"/>
              <w:jc w:val="center"/>
              <w:rPr>
                <w:rFonts w:ascii="Arial Narrow" w:eastAsia="Times New Roman" w:hAnsi="Arial Narrow"/>
                <w:sz w:val="18"/>
                <w:szCs w:val="18"/>
              </w:rPr>
            </w:pPr>
            <w:r>
              <w:rPr>
                <w:rFonts w:ascii="Arial Narrow" w:hAnsi="Arial Narrow"/>
                <w:sz w:val="18"/>
                <w:szCs w:val="18"/>
              </w:rPr>
              <w:t>RT01H414ID01</w:t>
            </w:r>
          </w:p>
        </w:tc>
        <w:tc>
          <w:tcPr>
            <w:tcW w:w="2271" w:type="dxa"/>
            <w:tcBorders>
              <w:top w:val="nil"/>
              <w:left w:val="nil"/>
              <w:bottom w:val="single" w:sz="4" w:space="0" w:color="auto"/>
              <w:right w:val="single" w:sz="4" w:space="0" w:color="auto"/>
            </w:tcBorders>
            <w:shd w:val="clear" w:color="auto" w:fill="auto"/>
            <w:hideMark/>
          </w:tcPr>
          <w:p w14:paraId="080A8C5B" w14:textId="77777777" w:rsidR="00843040" w:rsidRDefault="00843040" w:rsidP="00441596">
            <w:pPr>
              <w:rPr>
                <w:rFonts w:ascii="Arial Narrow" w:hAnsi="Arial Narrow"/>
                <w:sz w:val="18"/>
                <w:szCs w:val="18"/>
              </w:rPr>
            </w:pPr>
            <w:r>
              <w:rPr>
                <w:rFonts w:ascii="Arial Narrow" w:hAnsi="Arial Narrow"/>
                <w:sz w:val="18"/>
                <w:szCs w:val="18"/>
              </w:rPr>
              <w:t>Número de inscripción de tarifa/promoción a la que aplica</w:t>
            </w:r>
          </w:p>
        </w:tc>
        <w:tc>
          <w:tcPr>
            <w:tcW w:w="3969" w:type="dxa"/>
            <w:tcBorders>
              <w:top w:val="nil"/>
              <w:left w:val="nil"/>
              <w:bottom w:val="single" w:sz="4" w:space="0" w:color="auto"/>
              <w:right w:val="single" w:sz="4" w:space="0" w:color="auto"/>
            </w:tcBorders>
            <w:shd w:val="clear" w:color="auto" w:fill="auto"/>
            <w:hideMark/>
          </w:tcPr>
          <w:p w14:paraId="080A8C5C" w14:textId="77777777" w:rsidR="00843040" w:rsidRDefault="00843040" w:rsidP="00441596">
            <w:pPr>
              <w:rPr>
                <w:rFonts w:ascii="Arial Narrow" w:hAnsi="Arial Narrow"/>
                <w:sz w:val="18"/>
                <w:szCs w:val="18"/>
              </w:rPr>
            </w:pPr>
            <w:r>
              <w:rPr>
                <w:rFonts w:ascii="Arial Narrow" w:hAnsi="Arial Narrow"/>
                <w:sz w:val="18"/>
                <w:szCs w:val="18"/>
              </w:rPr>
              <w:t>Folio de inscripción de registro de la tarifa/promoción al que aplicará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C5D" w14:textId="77777777" w:rsidR="00843040" w:rsidRDefault="00843040" w:rsidP="00441596">
            <w:pPr>
              <w:rPr>
                <w:rFonts w:ascii="Arial Narrow" w:hAnsi="Arial Narrow"/>
                <w:sz w:val="18"/>
                <w:szCs w:val="18"/>
              </w:rPr>
            </w:pPr>
            <w:r>
              <w:rPr>
                <w:rFonts w:ascii="Arial Narrow" w:hAnsi="Arial Narrow"/>
                <w:sz w:val="18"/>
                <w:szCs w:val="18"/>
              </w:rPr>
              <w:t>Numérico (######)</w:t>
            </w:r>
          </w:p>
        </w:tc>
      </w:tr>
      <w:tr w:rsidR="00843040" w:rsidRPr="00592B52" w14:paraId="080A8C63" w14:textId="77777777" w:rsidTr="00843040">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C5F" w14:textId="77777777" w:rsidR="00843040" w:rsidRDefault="00843040" w:rsidP="00441596">
            <w:pPr>
              <w:jc w:val="center"/>
              <w:rPr>
                <w:rFonts w:ascii="Arial Narrow" w:hAnsi="Arial Narrow"/>
                <w:sz w:val="18"/>
                <w:szCs w:val="18"/>
              </w:rPr>
            </w:pPr>
            <w:r>
              <w:rPr>
                <w:rFonts w:ascii="Arial Narrow" w:hAnsi="Arial Narrow"/>
                <w:sz w:val="18"/>
                <w:szCs w:val="18"/>
              </w:rPr>
              <w:t>RT01H414ID02</w:t>
            </w:r>
          </w:p>
        </w:tc>
        <w:tc>
          <w:tcPr>
            <w:tcW w:w="2271" w:type="dxa"/>
            <w:tcBorders>
              <w:top w:val="nil"/>
              <w:left w:val="nil"/>
              <w:bottom w:val="single" w:sz="4" w:space="0" w:color="auto"/>
              <w:right w:val="single" w:sz="4" w:space="0" w:color="auto"/>
            </w:tcBorders>
            <w:shd w:val="clear" w:color="auto" w:fill="auto"/>
            <w:hideMark/>
          </w:tcPr>
          <w:p w14:paraId="080A8C60" w14:textId="77777777" w:rsidR="00843040" w:rsidRDefault="00843040" w:rsidP="00441596">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C61" w14:textId="77777777" w:rsidR="00843040" w:rsidRDefault="00843040" w:rsidP="00441596">
            <w:pPr>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C62" w14:textId="77777777" w:rsidR="00843040" w:rsidRDefault="00843040" w:rsidP="00441596">
            <w:pPr>
              <w:rPr>
                <w:rFonts w:ascii="Arial Narrow" w:hAnsi="Arial Narrow"/>
                <w:sz w:val="18"/>
                <w:szCs w:val="18"/>
              </w:rPr>
            </w:pPr>
            <w:r>
              <w:rPr>
                <w:rFonts w:ascii="Arial Narrow" w:hAnsi="Arial Narrow"/>
                <w:sz w:val="18"/>
                <w:szCs w:val="18"/>
              </w:rPr>
              <w:t>Pesos (MXN)</w:t>
            </w:r>
          </w:p>
        </w:tc>
      </w:tr>
      <w:tr w:rsidR="00843040" w:rsidRPr="00592B52" w14:paraId="080A8C68" w14:textId="77777777" w:rsidTr="00843040">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C64" w14:textId="77777777" w:rsidR="00843040" w:rsidRDefault="00843040" w:rsidP="00441596">
            <w:pPr>
              <w:jc w:val="center"/>
              <w:rPr>
                <w:rFonts w:ascii="Arial Narrow" w:hAnsi="Arial Narrow"/>
                <w:sz w:val="18"/>
                <w:szCs w:val="18"/>
              </w:rPr>
            </w:pPr>
            <w:r>
              <w:rPr>
                <w:rFonts w:ascii="Arial Narrow" w:hAnsi="Arial Narrow"/>
                <w:sz w:val="18"/>
                <w:szCs w:val="18"/>
              </w:rPr>
              <w:t>RT01H414ID03</w:t>
            </w:r>
          </w:p>
        </w:tc>
        <w:tc>
          <w:tcPr>
            <w:tcW w:w="2271" w:type="dxa"/>
            <w:tcBorders>
              <w:top w:val="nil"/>
              <w:left w:val="nil"/>
              <w:bottom w:val="single" w:sz="4" w:space="0" w:color="auto"/>
              <w:right w:val="single" w:sz="4" w:space="0" w:color="auto"/>
            </w:tcBorders>
            <w:shd w:val="clear" w:color="auto" w:fill="auto"/>
            <w:hideMark/>
          </w:tcPr>
          <w:p w14:paraId="080A8C65" w14:textId="77777777" w:rsidR="00843040" w:rsidRDefault="00843040" w:rsidP="00441596">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C66" w14:textId="77777777" w:rsidR="00843040" w:rsidRDefault="00843040" w:rsidP="00441596">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C67" w14:textId="77777777" w:rsidR="00843040" w:rsidRDefault="00843040" w:rsidP="00441596">
            <w:pPr>
              <w:rPr>
                <w:rFonts w:ascii="Arial Narrow" w:hAnsi="Arial Narrow"/>
                <w:sz w:val="18"/>
                <w:szCs w:val="18"/>
              </w:rPr>
            </w:pPr>
            <w:r>
              <w:rPr>
                <w:rFonts w:ascii="Arial Narrow" w:hAnsi="Arial Narrow"/>
                <w:sz w:val="18"/>
                <w:szCs w:val="18"/>
              </w:rPr>
              <w:t>Pesos (MXN)</w:t>
            </w:r>
          </w:p>
        </w:tc>
      </w:tr>
      <w:tr w:rsidR="00843040" w:rsidRPr="00592B52" w14:paraId="080A8C6D" w14:textId="77777777" w:rsidTr="00843040">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C69" w14:textId="77777777" w:rsidR="00843040" w:rsidRDefault="00843040" w:rsidP="00441596">
            <w:pPr>
              <w:jc w:val="center"/>
              <w:rPr>
                <w:rFonts w:ascii="Arial Narrow" w:hAnsi="Arial Narrow"/>
                <w:sz w:val="18"/>
                <w:szCs w:val="18"/>
              </w:rPr>
            </w:pPr>
            <w:r>
              <w:rPr>
                <w:rFonts w:ascii="Arial Narrow" w:hAnsi="Arial Narrow"/>
                <w:sz w:val="18"/>
                <w:szCs w:val="18"/>
              </w:rPr>
              <w:t>RT01H414ID04</w:t>
            </w:r>
          </w:p>
        </w:tc>
        <w:tc>
          <w:tcPr>
            <w:tcW w:w="2271" w:type="dxa"/>
            <w:tcBorders>
              <w:top w:val="nil"/>
              <w:left w:val="nil"/>
              <w:bottom w:val="single" w:sz="4" w:space="0" w:color="auto"/>
              <w:right w:val="single" w:sz="4" w:space="0" w:color="auto"/>
            </w:tcBorders>
            <w:shd w:val="clear" w:color="auto" w:fill="auto"/>
            <w:hideMark/>
          </w:tcPr>
          <w:p w14:paraId="080A8C6A" w14:textId="77777777" w:rsidR="00843040" w:rsidRDefault="00843040" w:rsidP="00441596">
            <w:pPr>
              <w:rPr>
                <w:rFonts w:ascii="Arial Narrow" w:hAnsi="Arial Narrow"/>
                <w:sz w:val="18"/>
                <w:szCs w:val="18"/>
              </w:rPr>
            </w:pPr>
            <w:r>
              <w:rPr>
                <w:rFonts w:ascii="Arial Narrow" w:hAnsi="Arial Narrow"/>
                <w:sz w:val="18"/>
                <w:szCs w:val="18"/>
              </w:rPr>
              <w:t>Velocidad incluida (Mbps)</w:t>
            </w:r>
          </w:p>
        </w:tc>
        <w:tc>
          <w:tcPr>
            <w:tcW w:w="3969" w:type="dxa"/>
            <w:tcBorders>
              <w:top w:val="nil"/>
              <w:left w:val="nil"/>
              <w:bottom w:val="single" w:sz="4" w:space="0" w:color="auto"/>
              <w:right w:val="single" w:sz="4" w:space="0" w:color="auto"/>
            </w:tcBorders>
            <w:shd w:val="clear" w:color="auto" w:fill="auto"/>
            <w:hideMark/>
          </w:tcPr>
          <w:p w14:paraId="080A8C6B"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C6C"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72" w14:textId="77777777" w:rsidTr="00843040">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C6E" w14:textId="77777777" w:rsidR="00843040" w:rsidRDefault="00843040" w:rsidP="00441596">
            <w:pPr>
              <w:jc w:val="center"/>
              <w:rPr>
                <w:rFonts w:ascii="Arial Narrow" w:hAnsi="Arial Narrow"/>
                <w:sz w:val="18"/>
                <w:szCs w:val="18"/>
              </w:rPr>
            </w:pPr>
            <w:r>
              <w:rPr>
                <w:rFonts w:ascii="Arial Narrow" w:hAnsi="Arial Narrow"/>
                <w:sz w:val="18"/>
                <w:szCs w:val="18"/>
              </w:rPr>
              <w:t>RT01H414ID05</w:t>
            </w:r>
          </w:p>
        </w:tc>
        <w:tc>
          <w:tcPr>
            <w:tcW w:w="2271" w:type="dxa"/>
            <w:tcBorders>
              <w:top w:val="nil"/>
              <w:left w:val="nil"/>
              <w:bottom w:val="single" w:sz="4" w:space="0" w:color="auto"/>
              <w:right w:val="single" w:sz="4" w:space="0" w:color="auto"/>
            </w:tcBorders>
            <w:shd w:val="clear" w:color="auto" w:fill="auto"/>
            <w:hideMark/>
          </w:tcPr>
          <w:p w14:paraId="080A8C6F" w14:textId="77777777" w:rsidR="00843040" w:rsidRDefault="00843040" w:rsidP="00441596">
            <w:pPr>
              <w:rPr>
                <w:rFonts w:ascii="Arial Narrow" w:hAnsi="Arial Narrow"/>
                <w:sz w:val="18"/>
                <w:szCs w:val="18"/>
              </w:rPr>
            </w:pPr>
            <w:r>
              <w:rPr>
                <w:rFonts w:ascii="Arial Narrow" w:hAnsi="Arial Narrow"/>
                <w:sz w:val="18"/>
                <w:szCs w:val="18"/>
              </w:rPr>
              <w:t>Velocidad de subida ofertada (Mbps)</w:t>
            </w:r>
          </w:p>
        </w:tc>
        <w:tc>
          <w:tcPr>
            <w:tcW w:w="3969" w:type="dxa"/>
            <w:tcBorders>
              <w:top w:val="nil"/>
              <w:left w:val="nil"/>
              <w:bottom w:val="single" w:sz="4" w:space="0" w:color="auto"/>
              <w:right w:val="single" w:sz="4" w:space="0" w:color="auto"/>
            </w:tcBorders>
            <w:shd w:val="clear" w:color="auto" w:fill="auto"/>
            <w:hideMark/>
          </w:tcPr>
          <w:p w14:paraId="080A8C70"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del equipo terminal del usuario hacia Internet  (de carga de datos desde el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C71"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77" w14:textId="77777777" w:rsidTr="00843040">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C73" w14:textId="77777777" w:rsidR="00843040" w:rsidRDefault="00843040" w:rsidP="00441596">
            <w:pPr>
              <w:jc w:val="center"/>
              <w:rPr>
                <w:rFonts w:ascii="Arial Narrow" w:hAnsi="Arial Narrow"/>
                <w:sz w:val="18"/>
                <w:szCs w:val="18"/>
              </w:rPr>
            </w:pPr>
            <w:r>
              <w:rPr>
                <w:rFonts w:ascii="Arial Narrow" w:hAnsi="Arial Narrow"/>
                <w:sz w:val="18"/>
                <w:szCs w:val="18"/>
              </w:rPr>
              <w:t>RT01H414ID06</w:t>
            </w:r>
          </w:p>
        </w:tc>
        <w:tc>
          <w:tcPr>
            <w:tcW w:w="2271" w:type="dxa"/>
            <w:tcBorders>
              <w:top w:val="nil"/>
              <w:left w:val="nil"/>
              <w:bottom w:val="single" w:sz="4" w:space="0" w:color="auto"/>
              <w:right w:val="single" w:sz="4" w:space="0" w:color="auto"/>
            </w:tcBorders>
            <w:shd w:val="clear" w:color="auto" w:fill="auto"/>
            <w:hideMark/>
          </w:tcPr>
          <w:p w14:paraId="080A8C74" w14:textId="77777777" w:rsidR="00843040" w:rsidRDefault="00843040" w:rsidP="00441596">
            <w:pPr>
              <w:rPr>
                <w:rFonts w:ascii="Arial Narrow" w:hAnsi="Arial Narrow"/>
                <w:sz w:val="18"/>
                <w:szCs w:val="18"/>
              </w:rPr>
            </w:pPr>
            <w:r>
              <w:rPr>
                <w:rFonts w:ascii="Arial Narrow" w:hAnsi="Arial Narrow"/>
                <w:sz w:val="18"/>
                <w:szCs w:val="18"/>
              </w:rPr>
              <w:t>Velocidad de bajada ofertada (Mbps)</w:t>
            </w:r>
          </w:p>
        </w:tc>
        <w:tc>
          <w:tcPr>
            <w:tcW w:w="3969" w:type="dxa"/>
            <w:tcBorders>
              <w:top w:val="nil"/>
              <w:left w:val="nil"/>
              <w:bottom w:val="single" w:sz="4" w:space="0" w:color="auto"/>
              <w:right w:val="single" w:sz="4" w:space="0" w:color="auto"/>
            </w:tcBorders>
            <w:shd w:val="clear" w:color="auto" w:fill="auto"/>
            <w:hideMark/>
          </w:tcPr>
          <w:p w14:paraId="080A8C75"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de una conexión a Internet al equipo terminal del usuario (de descarga de datos  al equipo terminal del usuario)  con la que se oferta la tarifa/promoción que se inscribe. Obligatorio.</w:t>
            </w:r>
          </w:p>
        </w:tc>
        <w:tc>
          <w:tcPr>
            <w:tcW w:w="2170" w:type="dxa"/>
            <w:tcBorders>
              <w:top w:val="nil"/>
              <w:left w:val="nil"/>
              <w:bottom w:val="single" w:sz="4" w:space="0" w:color="auto"/>
              <w:right w:val="single" w:sz="4" w:space="0" w:color="auto"/>
            </w:tcBorders>
            <w:shd w:val="clear" w:color="auto" w:fill="auto"/>
            <w:hideMark/>
          </w:tcPr>
          <w:p w14:paraId="080A8C76"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7C" w14:textId="77777777" w:rsidTr="00843040">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C78" w14:textId="77777777" w:rsidR="00843040" w:rsidRDefault="00843040" w:rsidP="00441596">
            <w:pPr>
              <w:jc w:val="center"/>
              <w:rPr>
                <w:rFonts w:ascii="Arial Narrow" w:hAnsi="Arial Narrow"/>
                <w:sz w:val="18"/>
                <w:szCs w:val="18"/>
              </w:rPr>
            </w:pPr>
            <w:r>
              <w:rPr>
                <w:rFonts w:ascii="Arial Narrow" w:hAnsi="Arial Narrow"/>
                <w:sz w:val="18"/>
                <w:szCs w:val="18"/>
              </w:rPr>
              <w:t>RT01H414ID07</w:t>
            </w:r>
          </w:p>
        </w:tc>
        <w:tc>
          <w:tcPr>
            <w:tcW w:w="2271" w:type="dxa"/>
            <w:tcBorders>
              <w:top w:val="nil"/>
              <w:left w:val="nil"/>
              <w:bottom w:val="single" w:sz="4" w:space="0" w:color="auto"/>
              <w:right w:val="single" w:sz="4" w:space="0" w:color="auto"/>
            </w:tcBorders>
            <w:shd w:val="clear" w:color="auto" w:fill="auto"/>
            <w:hideMark/>
          </w:tcPr>
          <w:p w14:paraId="080A8C79" w14:textId="77777777" w:rsidR="00843040" w:rsidRDefault="00843040" w:rsidP="00441596">
            <w:pPr>
              <w:rPr>
                <w:rFonts w:ascii="Arial Narrow" w:hAnsi="Arial Narrow"/>
                <w:sz w:val="18"/>
                <w:szCs w:val="18"/>
              </w:rPr>
            </w:pPr>
            <w:r>
              <w:rPr>
                <w:rFonts w:ascii="Arial Narrow" w:hAnsi="Arial Narrow"/>
                <w:sz w:val="18"/>
                <w:szCs w:val="18"/>
              </w:rPr>
              <w:t>Velocidad  mínima de subida garantizada (Mbps)</w:t>
            </w:r>
          </w:p>
        </w:tc>
        <w:tc>
          <w:tcPr>
            <w:tcW w:w="3969" w:type="dxa"/>
            <w:tcBorders>
              <w:top w:val="nil"/>
              <w:left w:val="nil"/>
              <w:bottom w:val="single" w:sz="4" w:space="0" w:color="auto"/>
              <w:right w:val="single" w:sz="4" w:space="0" w:color="auto"/>
            </w:tcBorders>
            <w:shd w:val="clear" w:color="auto" w:fill="auto"/>
            <w:hideMark/>
          </w:tcPr>
          <w:p w14:paraId="080A8C7A" w14:textId="77777777" w:rsidR="00843040" w:rsidRDefault="00843040" w:rsidP="00441596">
            <w:pPr>
              <w:rPr>
                <w:rFonts w:ascii="Arial Narrow" w:hAnsi="Arial Narrow"/>
                <w:sz w:val="18"/>
                <w:szCs w:val="18"/>
              </w:rPr>
            </w:pPr>
            <w:r>
              <w:rPr>
                <w:rFonts w:ascii="Arial Narrow" w:hAnsi="Arial Narrow"/>
                <w:sz w:val="18"/>
                <w:szCs w:val="18"/>
              </w:rPr>
              <w:t>Velocidad efectiva de transferencia de datos del equipo terminal del usuario hacia Internet (de carga de datos desde el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C7B"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81" w14:textId="77777777" w:rsidTr="00843040">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C7D" w14:textId="77777777" w:rsidR="00843040" w:rsidRDefault="00843040" w:rsidP="00441596">
            <w:pPr>
              <w:jc w:val="center"/>
              <w:rPr>
                <w:rFonts w:ascii="Arial Narrow" w:hAnsi="Arial Narrow"/>
                <w:sz w:val="18"/>
                <w:szCs w:val="18"/>
              </w:rPr>
            </w:pPr>
            <w:r>
              <w:rPr>
                <w:rFonts w:ascii="Arial Narrow" w:hAnsi="Arial Narrow"/>
                <w:sz w:val="18"/>
                <w:szCs w:val="18"/>
              </w:rPr>
              <w:t>RT01H414ID08</w:t>
            </w:r>
          </w:p>
        </w:tc>
        <w:tc>
          <w:tcPr>
            <w:tcW w:w="2271" w:type="dxa"/>
            <w:tcBorders>
              <w:top w:val="nil"/>
              <w:left w:val="nil"/>
              <w:bottom w:val="single" w:sz="4" w:space="0" w:color="auto"/>
              <w:right w:val="single" w:sz="4" w:space="0" w:color="auto"/>
            </w:tcBorders>
            <w:shd w:val="clear" w:color="auto" w:fill="auto"/>
            <w:hideMark/>
          </w:tcPr>
          <w:p w14:paraId="080A8C7E" w14:textId="77777777" w:rsidR="00843040" w:rsidRDefault="00843040" w:rsidP="00441596">
            <w:pPr>
              <w:rPr>
                <w:rFonts w:ascii="Arial Narrow" w:hAnsi="Arial Narrow"/>
                <w:sz w:val="18"/>
                <w:szCs w:val="18"/>
              </w:rPr>
            </w:pPr>
            <w:r>
              <w:rPr>
                <w:rFonts w:ascii="Arial Narrow" w:hAnsi="Arial Narrow"/>
                <w:sz w:val="18"/>
                <w:szCs w:val="18"/>
              </w:rPr>
              <w:t>Velocidad  mínima de bajada garantizada (Mbps)</w:t>
            </w:r>
          </w:p>
        </w:tc>
        <w:tc>
          <w:tcPr>
            <w:tcW w:w="3969" w:type="dxa"/>
            <w:tcBorders>
              <w:top w:val="nil"/>
              <w:left w:val="nil"/>
              <w:bottom w:val="single" w:sz="4" w:space="0" w:color="auto"/>
              <w:right w:val="single" w:sz="4" w:space="0" w:color="auto"/>
            </w:tcBorders>
            <w:shd w:val="clear" w:color="auto" w:fill="auto"/>
            <w:hideMark/>
          </w:tcPr>
          <w:p w14:paraId="080A8C7F" w14:textId="77777777" w:rsidR="00843040" w:rsidRDefault="00843040" w:rsidP="00441596">
            <w:pPr>
              <w:rPr>
                <w:rFonts w:ascii="Arial Narrow" w:hAnsi="Arial Narrow"/>
                <w:sz w:val="18"/>
                <w:szCs w:val="18"/>
              </w:rPr>
            </w:pPr>
            <w:r>
              <w:rPr>
                <w:rFonts w:ascii="Arial Narrow" w:hAnsi="Arial Narrow"/>
                <w:sz w:val="18"/>
                <w:szCs w:val="18"/>
              </w:rPr>
              <w:t>Velocidad efectiva de transferencia de datos de una conexión a Internet al equipo terminal del usuario (de descarga de datos al equipo terminal del usuario) que ofrece el proveedor de servicios en conectividad permanente, por lo que es posible garantizarla como la velocidad mínima. Obligatorio.</w:t>
            </w:r>
          </w:p>
        </w:tc>
        <w:tc>
          <w:tcPr>
            <w:tcW w:w="2170" w:type="dxa"/>
            <w:tcBorders>
              <w:top w:val="nil"/>
              <w:left w:val="nil"/>
              <w:bottom w:val="single" w:sz="4" w:space="0" w:color="auto"/>
              <w:right w:val="single" w:sz="4" w:space="0" w:color="auto"/>
            </w:tcBorders>
            <w:shd w:val="clear" w:color="auto" w:fill="auto"/>
            <w:hideMark/>
          </w:tcPr>
          <w:p w14:paraId="080A8C80" w14:textId="77777777" w:rsidR="00843040" w:rsidRDefault="00843040" w:rsidP="00441596">
            <w:pPr>
              <w:rPr>
                <w:rFonts w:ascii="Arial Narrow" w:hAnsi="Arial Narrow"/>
                <w:sz w:val="18"/>
                <w:szCs w:val="18"/>
              </w:rPr>
            </w:pPr>
            <w:r>
              <w:rPr>
                <w:rFonts w:ascii="Arial Narrow" w:hAnsi="Arial Narrow"/>
                <w:sz w:val="18"/>
                <w:szCs w:val="18"/>
              </w:rPr>
              <w:t>Velocidad de transferencia de datos (Mbps)</w:t>
            </w:r>
          </w:p>
        </w:tc>
      </w:tr>
      <w:tr w:rsidR="00843040" w:rsidRPr="00592B52" w14:paraId="080A8C86" w14:textId="77777777" w:rsidTr="00843040">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C82" w14:textId="77777777" w:rsidR="00843040" w:rsidRDefault="00843040" w:rsidP="00441596">
            <w:pPr>
              <w:jc w:val="center"/>
              <w:rPr>
                <w:rFonts w:ascii="Arial Narrow" w:hAnsi="Arial Narrow"/>
                <w:sz w:val="18"/>
                <w:szCs w:val="18"/>
              </w:rPr>
            </w:pPr>
            <w:r>
              <w:rPr>
                <w:rFonts w:ascii="Arial Narrow" w:hAnsi="Arial Narrow"/>
                <w:sz w:val="18"/>
                <w:szCs w:val="18"/>
              </w:rPr>
              <w:t>RT01H414ID09</w:t>
            </w:r>
          </w:p>
        </w:tc>
        <w:tc>
          <w:tcPr>
            <w:tcW w:w="2271" w:type="dxa"/>
            <w:tcBorders>
              <w:top w:val="nil"/>
              <w:left w:val="nil"/>
              <w:bottom w:val="single" w:sz="4" w:space="0" w:color="auto"/>
              <w:right w:val="single" w:sz="4" w:space="0" w:color="auto"/>
            </w:tcBorders>
            <w:shd w:val="clear" w:color="auto" w:fill="auto"/>
            <w:hideMark/>
          </w:tcPr>
          <w:p w14:paraId="080A8C83" w14:textId="77777777" w:rsidR="00843040" w:rsidRDefault="00843040" w:rsidP="00441596">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C84" w14:textId="77777777" w:rsidR="00843040" w:rsidRDefault="00843040" w:rsidP="00441596">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85" w14:textId="77777777" w:rsidR="00843040" w:rsidRDefault="00843040" w:rsidP="00441596">
            <w:pPr>
              <w:rPr>
                <w:rFonts w:ascii="Arial Narrow" w:hAnsi="Arial Narrow"/>
                <w:sz w:val="18"/>
                <w:szCs w:val="18"/>
              </w:rPr>
            </w:pPr>
            <w:r>
              <w:rPr>
                <w:rFonts w:ascii="Arial Narrow" w:hAnsi="Arial Narrow"/>
                <w:sz w:val="18"/>
                <w:szCs w:val="18"/>
              </w:rPr>
              <w:t>Texto libre</w:t>
            </w:r>
          </w:p>
        </w:tc>
      </w:tr>
      <w:tr w:rsidR="00843040" w:rsidRPr="00592B52" w14:paraId="080A8C8B" w14:textId="77777777" w:rsidTr="00843040">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C87" w14:textId="77777777" w:rsidR="00843040" w:rsidRDefault="00843040" w:rsidP="00441596">
            <w:pPr>
              <w:jc w:val="center"/>
              <w:rPr>
                <w:rFonts w:ascii="Arial Narrow" w:hAnsi="Arial Narrow"/>
                <w:sz w:val="18"/>
                <w:szCs w:val="18"/>
              </w:rPr>
            </w:pPr>
            <w:r>
              <w:rPr>
                <w:rFonts w:ascii="Arial Narrow" w:hAnsi="Arial Narrow"/>
                <w:sz w:val="18"/>
                <w:szCs w:val="18"/>
              </w:rPr>
              <w:t>RT01H414ID10</w:t>
            </w:r>
          </w:p>
        </w:tc>
        <w:tc>
          <w:tcPr>
            <w:tcW w:w="2271" w:type="dxa"/>
            <w:tcBorders>
              <w:top w:val="nil"/>
              <w:left w:val="nil"/>
              <w:bottom w:val="single" w:sz="4" w:space="0" w:color="auto"/>
              <w:right w:val="single" w:sz="4" w:space="0" w:color="auto"/>
            </w:tcBorders>
            <w:shd w:val="clear" w:color="auto" w:fill="auto"/>
            <w:hideMark/>
          </w:tcPr>
          <w:p w14:paraId="080A8C88" w14:textId="77777777" w:rsidR="00843040" w:rsidRDefault="00843040" w:rsidP="00441596">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C89" w14:textId="77777777" w:rsidR="00843040" w:rsidRDefault="00843040" w:rsidP="00441596">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8A" w14:textId="77777777" w:rsidR="00843040" w:rsidRDefault="00843040" w:rsidP="00441596">
            <w:pPr>
              <w:rPr>
                <w:rFonts w:ascii="Arial Narrow" w:hAnsi="Arial Narrow"/>
                <w:sz w:val="18"/>
                <w:szCs w:val="18"/>
              </w:rPr>
            </w:pPr>
            <w:r>
              <w:rPr>
                <w:rFonts w:ascii="Arial Narrow" w:hAnsi="Arial Narrow"/>
                <w:sz w:val="18"/>
                <w:szCs w:val="18"/>
              </w:rPr>
              <w:t>Número de meses</w:t>
            </w:r>
          </w:p>
        </w:tc>
      </w:tr>
      <w:tr w:rsidR="00843040" w:rsidRPr="00592B52" w14:paraId="080A8C90" w14:textId="77777777" w:rsidTr="00843040">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C8C" w14:textId="77777777" w:rsidR="00843040" w:rsidRDefault="00843040" w:rsidP="00441596">
            <w:pPr>
              <w:jc w:val="center"/>
              <w:rPr>
                <w:rFonts w:ascii="Arial Narrow" w:hAnsi="Arial Narrow"/>
                <w:sz w:val="18"/>
                <w:szCs w:val="18"/>
              </w:rPr>
            </w:pPr>
            <w:r>
              <w:rPr>
                <w:rFonts w:ascii="Arial Narrow" w:hAnsi="Arial Narrow"/>
                <w:sz w:val="18"/>
                <w:szCs w:val="18"/>
              </w:rPr>
              <w:t>RT01H414ID11</w:t>
            </w:r>
          </w:p>
        </w:tc>
        <w:tc>
          <w:tcPr>
            <w:tcW w:w="2271" w:type="dxa"/>
            <w:tcBorders>
              <w:top w:val="nil"/>
              <w:left w:val="nil"/>
              <w:bottom w:val="single" w:sz="4" w:space="0" w:color="auto"/>
              <w:right w:val="single" w:sz="4" w:space="0" w:color="auto"/>
            </w:tcBorders>
            <w:shd w:val="clear" w:color="auto" w:fill="auto"/>
            <w:hideMark/>
          </w:tcPr>
          <w:p w14:paraId="080A8C8D" w14:textId="77777777" w:rsidR="00843040" w:rsidRDefault="00843040" w:rsidP="00441596">
            <w:pPr>
              <w:rPr>
                <w:rFonts w:ascii="Arial Narrow" w:hAnsi="Arial Narrow"/>
                <w:sz w:val="18"/>
                <w:szCs w:val="18"/>
              </w:rPr>
            </w:pPr>
            <w:r>
              <w:rPr>
                <w:rFonts w:ascii="Arial Narrow" w:hAnsi="Arial Narrow"/>
                <w:sz w:val="18"/>
                <w:szCs w:val="18"/>
              </w:rPr>
              <w:t>Descripción del Paquete adicional</w:t>
            </w:r>
          </w:p>
        </w:tc>
        <w:tc>
          <w:tcPr>
            <w:tcW w:w="3969" w:type="dxa"/>
            <w:tcBorders>
              <w:top w:val="nil"/>
              <w:left w:val="nil"/>
              <w:bottom w:val="single" w:sz="4" w:space="0" w:color="auto"/>
              <w:right w:val="single" w:sz="4" w:space="0" w:color="auto"/>
            </w:tcBorders>
            <w:shd w:val="clear" w:color="auto" w:fill="auto"/>
            <w:hideMark/>
          </w:tcPr>
          <w:p w14:paraId="080A8C8E" w14:textId="77777777" w:rsidR="00843040" w:rsidRDefault="00843040" w:rsidP="00441596">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C8F" w14:textId="77777777" w:rsidR="00843040" w:rsidRDefault="00843040" w:rsidP="00441596">
            <w:pPr>
              <w:rPr>
                <w:rFonts w:ascii="Arial Narrow" w:hAnsi="Arial Narrow"/>
                <w:sz w:val="18"/>
                <w:szCs w:val="18"/>
              </w:rPr>
            </w:pPr>
            <w:r>
              <w:rPr>
                <w:rFonts w:ascii="Arial Narrow" w:hAnsi="Arial Narrow"/>
                <w:sz w:val="18"/>
                <w:szCs w:val="18"/>
              </w:rPr>
              <w:t>Texto libre</w:t>
            </w:r>
          </w:p>
        </w:tc>
      </w:tr>
      <w:tr w:rsidR="00843040" w:rsidRPr="00592B52" w14:paraId="080A8C95" w14:textId="77777777" w:rsidTr="00843040">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C91" w14:textId="77777777" w:rsidR="00843040" w:rsidRDefault="00843040" w:rsidP="00441596">
            <w:pPr>
              <w:jc w:val="center"/>
              <w:rPr>
                <w:rFonts w:ascii="Arial Narrow" w:hAnsi="Arial Narrow"/>
                <w:sz w:val="18"/>
                <w:szCs w:val="18"/>
              </w:rPr>
            </w:pPr>
            <w:r>
              <w:rPr>
                <w:rFonts w:ascii="Arial Narrow" w:hAnsi="Arial Narrow"/>
                <w:sz w:val="18"/>
                <w:szCs w:val="18"/>
              </w:rPr>
              <w:t>RT01H414ID12</w:t>
            </w:r>
          </w:p>
        </w:tc>
        <w:tc>
          <w:tcPr>
            <w:tcW w:w="2271" w:type="dxa"/>
            <w:tcBorders>
              <w:top w:val="nil"/>
              <w:left w:val="nil"/>
              <w:bottom w:val="single" w:sz="4" w:space="0" w:color="auto"/>
              <w:right w:val="single" w:sz="4" w:space="0" w:color="auto"/>
            </w:tcBorders>
            <w:shd w:val="clear" w:color="auto" w:fill="auto"/>
            <w:hideMark/>
          </w:tcPr>
          <w:p w14:paraId="080A8C92" w14:textId="77777777" w:rsidR="00843040" w:rsidRDefault="00843040" w:rsidP="00441596">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C93" w14:textId="77777777" w:rsidR="00843040" w:rsidRDefault="00843040" w:rsidP="00441596">
            <w:pPr>
              <w:rPr>
                <w:rFonts w:ascii="Arial Narrow" w:hAnsi="Arial Narrow"/>
                <w:sz w:val="18"/>
                <w:szCs w:val="18"/>
              </w:rPr>
            </w:pPr>
            <w:r>
              <w:rPr>
                <w:rFonts w:ascii="Arial Narrow" w:hAnsi="Arial Narrow"/>
                <w:sz w:val="18"/>
                <w:szCs w:val="18"/>
              </w:rPr>
              <w:t>De ser el caso, descripción de las reglas de aplicación del 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C94" w14:textId="77777777" w:rsidR="00843040" w:rsidRDefault="00843040" w:rsidP="00441596">
            <w:pPr>
              <w:rPr>
                <w:rFonts w:ascii="Arial Narrow" w:hAnsi="Arial Narrow"/>
                <w:sz w:val="18"/>
                <w:szCs w:val="18"/>
              </w:rPr>
            </w:pPr>
            <w:r>
              <w:rPr>
                <w:rFonts w:ascii="Arial Narrow" w:hAnsi="Arial Narrow"/>
                <w:sz w:val="18"/>
                <w:szCs w:val="18"/>
              </w:rPr>
              <w:t>Texto libre</w:t>
            </w:r>
          </w:p>
        </w:tc>
      </w:tr>
      <w:tr w:rsidR="00843040" w:rsidRPr="00592B52" w14:paraId="080A8C9A" w14:textId="77777777" w:rsidTr="00843040">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C96" w14:textId="77777777" w:rsidR="00843040" w:rsidRDefault="00843040" w:rsidP="00441596">
            <w:pPr>
              <w:jc w:val="center"/>
              <w:rPr>
                <w:rFonts w:ascii="Arial Narrow" w:hAnsi="Arial Narrow"/>
                <w:sz w:val="18"/>
                <w:szCs w:val="18"/>
              </w:rPr>
            </w:pPr>
            <w:r>
              <w:rPr>
                <w:rFonts w:ascii="Arial Narrow" w:hAnsi="Arial Narrow"/>
                <w:sz w:val="18"/>
                <w:szCs w:val="18"/>
              </w:rPr>
              <w:t>RT01H414ID13</w:t>
            </w:r>
          </w:p>
        </w:tc>
        <w:tc>
          <w:tcPr>
            <w:tcW w:w="2271" w:type="dxa"/>
            <w:tcBorders>
              <w:top w:val="nil"/>
              <w:left w:val="nil"/>
              <w:bottom w:val="single" w:sz="4" w:space="0" w:color="auto"/>
              <w:right w:val="single" w:sz="4" w:space="0" w:color="auto"/>
            </w:tcBorders>
            <w:shd w:val="clear" w:color="auto" w:fill="auto"/>
            <w:hideMark/>
          </w:tcPr>
          <w:p w14:paraId="080A8C97" w14:textId="77777777" w:rsidR="00843040" w:rsidRDefault="00843040" w:rsidP="00441596">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C98" w14:textId="77777777" w:rsidR="00843040" w:rsidRDefault="00843040" w:rsidP="00441596">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99" w14:textId="77777777" w:rsidR="00843040" w:rsidRDefault="00843040" w:rsidP="00441596">
            <w:pPr>
              <w:rPr>
                <w:rFonts w:ascii="Arial Narrow" w:hAnsi="Arial Narrow"/>
                <w:sz w:val="18"/>
                <w:szCs w:val="18"/>
              </w:rPr>
            </w:pPr>
            <w:r>
              <w:rPr>
                <w:rFonts w:ascii="Arial Narrow" w:hAnsi="Arial Narrow"/>
                <w:sz w:val="18"/>
                <w:szCs w:val="18"/>
              </w:rPr>
              <w:t>Texto libre</w:t>
            </w:r>
          </w:p>
        </w:tc>
      </w:tr>
      <w:tr w:rsidR="00843040" w:rsidRPr="00592B52" w14:paraId="080A8C9F" w14:textId="77777777" w:rsidTr="00843040">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C9B" w14:textId="77777777" w:rsidR="00843040" w:rsidRDefault="00843040" w:rsidP="00441596">
            <w:pPr>
              <w:jc w:val="center"/>
              <w:rPr>
                <w:rFonts w:ascii="Arial Narrow" w:hAnsi="Arial Narrow"/>
                <w:sz w:val="18"/>
                <w:szCs w:val="18"/>
              </w:rPr>
            </w:pPr>
            <w:r>
              <w:rPr>
                <w:rFonts w:ascii="Arial Narrow" w:hAnsi="Arial Narrow"/>
                <w:sz w:val="18"/>
                <w:szCs w:val="18"/>
              </w:rPr>
              <w:t>RT01H414ID14</w:t>
            </w:r>
          </w:p>
        </w:tc>
        <w:tc>
          <w:tcPr>
            <w:tcW w:w="2271" w:type="dxa"/>
            <w:tcBorders>
              <w:top w:val="nil"/>
              <w:left w:val="nil"/>
              <w:bottom w:val="single" w:sz="4" w:space="0" w:color="auto"/>
              <w:right w:val="single" w:sz="4" w:space="0" w:color="auto"/>
            </w:tcBorders>
            <w:shd w:val="clear" w:color="auto" w:fill="auto"/>
            <w:hideMark/>
          </w:tcPr>
          <w:p w14:paraId="080A8C9C" w14:textId="77777777" w:rsidR="00843040" w:rsidRDefault="00843040" w:rsidP="00441596">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C9D" w14:textId="77777777" w:rsidR="00843040" w:rsidRDefault="00843040" w:rsidP="00441596">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9E" w14:textId="77777777" w:rsidR="00843040" w:rsidRDefault="00843040" w:rsidP="00441596">
            <w:pPr>
              <w:rPr>
                <w:rFonts w:ascii="Arial Narrow" w:hAnsi="Arial Narrow"/>
                <w:sz w:val="18"/>
                <w:szCs w:val="18"/>
              </w:rPr>
            </w:pPr>
            <w:r>
              <w:rPr>
                <w:rFonts w:ascii="Arial Narrow" w:hAnsi="Arial Narrow"/>
                <w:sz w:val="18"/>
                <w:szCs w:val="18"/>
              </w:rPr>
              <w:t>Carga de archivo PDF</w:t>
            </w:r>
          </w:p>
        </w:tc>
      </w:tr>
    </w:tbl>
    <w:p w14:paraId="080A8CA0" w14:textId="77777777" w:rsidR="00112069" w:rsidRDefault="00112069" w:rsidP="00112069">
      <w:pPr>
        <w:spacing w:after="0" w:line="240" w:lineRule="auto"/>
        <w:jc w:val="both"/>
      </w:pPr>
    </w:p>
    <w:p w14:paraId="080A8CA1" w14:textId="77777777" w:rsidR="00112069" w:rsidRDefault="00112069" w:rsidP="00112069">
      <w:pPr>
        <w:spacing w:after="160" w:line="259" w:lineRule="auto"/>
      </w:pPr>
      <w:r>
        <w:br w:type="page"/>
      </w:r>
    </w:p>
    <w:p w14:paraId="080A8CA2" w14:textId="77777777" w:rsidR="00DA7798" w:rsidRPr="00592B52" w:rsidRDefault="00DA7798" w:rsidP="00DA7798">
      <w:pPr>
        <w:spacing w:after="0" w:line="240" w:lineRule="auto"/>
        <w:jc w:val="both"/>
      </w:pPr>
    </w:p>
    <w:p w14:paraId="080A8CA3" w14:textId="77777777" w:rsidR="00DA7798" w:rsidRDefault="00DA7798" w:rsidP="00DA7798">
      <w:pPr>
        <w:pStyle w:val="Ttulo1"/>
      </w:pPr>
      <w:r>
        <w:t xml:space="preserve">     </w:t>
      </w:r>
      <w:bookmarkStart w:id="16" w:name="_Toc477347878"/>
      <w:r>
        <w:t>--</w:t>
      </w:r>
      <w:r>
        <w:rPr>
          <w:noProof/>
        </w:rPr>
        <w:t>Tarifas Internet Móvil Prepago RT01H415</w:t>
      </w:r>
      <w:bookmarkEnd w:id="16"/>
    </w:p>
    <w:p w14:paraId="080A8CA4" w14:textId="77777777" w:rsidR="00DA7798" w:rsidRDefault="00DA7798" w:rsidP="00DA7798">
      <w:pPr>
        <w:pStyle w:val="Sinespaciado"/>
        <w:jc w:val="both"/>
        <w:rPr>
          <w:rFonts w:asciiTheme="majorHAnsi" w:hAnsiTheme="majorHAnsi"/>
          <w:szCs w:val="20"/>
          <w:lang w:val="es-ES_tradnl"/>
        </w:rPr>
      </w:pPr>
    </w:p>
    <w:p w14:paraId="080A8CA5" w14:textId="77777777" w:rsidR="00DA7798" w:rsidRDefault="00DA7798" w:rsidP="00DA779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580682005"/>
          <w:placeholder>
            <w:docPart w:val="C1E26B682FC14930AC598A81AE39826F"/>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CA6" w14:textId="77777777" w:rsidR="00DA7798" w:rsidRDefault="00DA7798" w:rsidP="00DA7798">
      <w:pPr>
        <w:pStyle w:val="Sinespaciado"/>
        <w:ind w:left="360"/>
        <w:jc w:val="both"/>
        <w:rPr>
          <w:rFonts w:asciiTheme="majorHAnsi" w:hAnsiTheme="majorHAnsi"/>
          <w:szCs w:val="20"/>
          <w:u w:val="single"/>
          <w:lang w:val="es-ES_tradnl"/>
        </w:rPr>
      </w:pPr>
    </w:p>
    <w:p w14:paraId="080A8CA7" w14:textId="77777777" w:rsidR="00DA7798" w:rsidRDefault="00DA7798" w:rsidP="00DA7798">
      <w:pPr>
        <w:pStyle w:val="Sinespaciado"/>
        <w:ind w:left="360"/>
        <w:jc w:val="both"/>
        <w:rPr>
          <w:rFonts w:asciiTheme="majorHAnsi" w:hAnsiTheme="majorHAnsi"/>
          <w:szCs w:val="20"/>
          <w:u w:val="single"/>
          <w:lang w:val="es-ES_tradnl"/>
        </w:rPr>
      </w:pPr>
    </w:p>
    <w:p w14:paraId="080A8CA8" w14:textId="77777777" w:rsidR="00DA7798" w:rsidRPr="001250C6" w:rsidRDefault="00DA7798" w:rsidP="00DA779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1391232025"/>
          <w:placeholder>
            <w:docPart w:val="AFAE8E9F10DC417DB33DC54E5538400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271059046"/>
          <w:placeholder>
            <w:docPart w:val="9908273DCC7742F1B08096B0F8CEF706"/>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CA9" w14:textId="77777777" w:rsidR="00DA7798" w:rsidRDefault="002A349A" w:rsidP="00DA7798">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2048823764"/>
          <w:placeholder>
            <w:docPart w:val="C037E6782CFC43868F4C08D5551D61F8"/>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DA7798">
            <w:rPr>
              <w:rFonts w:asciiTheme="majorHAnsi" w:hAnsiTheme="majorHAnsi"/>
              <w:b/>
              <w:szCs w:val="20"/>
              <w:lang w:val="es-ES_tradnl"/>
            </w:rPr>
            <w:t>Concesionarios</w:t>
          </w:r>
        </w:sdtContent>
      </w:sdt>
      <w:r w:rsidR="00DA7798">
        <w:rPr>
          <w:rFonts w:asciiTheme="majorHAnsi" w:hAnsiTheme="majorHAnsi"/>
          <w:b/>
          <w:szCs w:val="20"/>
          <w:lang w:val="es-ES_tradnl"/>
        </w:rPr>
        <w:t xml:space="preserve"> </w:t>
      </w:r>
      <w:sdt>
        <w:sdtPr>
          <w:rPr>
            <w:rFonts w:asciiTheme="majorHAnsi" w:hAnsiTheme="majorHAnsi"/>
            <w:b/>
            <w:szCs w:val="20"/>
            <w:lang w:val="es-ES_tradnl"/>
          </w:rPr>
          <w:id w:val="-591393415"/>
          <w:placeholder>
            <w:docPart w:val="2D3C1C33C33A48389BF46095979EC86C"/>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DA7798">
            <w:rPr>
              <w:rFonts w:asciiTheme="majorHAnsi" w:hAnsiTheme="majorHAnsi"/>
              <w:b/>
              <w:szCs w:val="20"/>
              <w:lang w:val="es-ES_tradnl"/>
            </w:rPr>
            <w:t>Sociales</w:t>
          </w:r>
        </w:sdtContent>
      </w:sdt>
    </w:p>
    <w:p w14:paraId="080A8CAA" w14:textId="77777777" w:rsidR="00DA7798" w:rsidRDefault="002A349A" w:rsidP="00DA7798">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671527670"/>
          <w:placeholder>
            <w:docPart w:val="2F3DEBEF065E45BFBF6AB67C1103ED3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DA7798">
            <w:rPr>
              <w:rFonts w:asciiTheme="majorHAnsi" w:hAnsiTheme="majorHAnsi"/>
              <w:b/>
              <w:szCs w:val="20"/>
              <w:lang w:val="es-ES_tradnl"/>
            </w:rPr>
            <w:t>Autorizados/Permisionarios</w:t>
          </w:r>
        </w:sdtContent>
      </w:sdt>
    </w:p>
    <w:p w14:paraId="080A8CAB" w14:textId="77777777" w:rsidR="00DA7798" w:rsidRDefault="00DA7798" w:rsidP="00DA7798">
      <w:pPr>
        <w:pStyle w:val="Sinespaciado"/>
        <w:ind w:left="360"/>
        <w:jc w:val="both"/>
        <w:rPr>
          <w:rFonts w:asciiTheme="majorHAnsi" w:hAnsiTheme="majorHAnsi"/>
          <w:szCs w:val="20"/>
          <w:lang w:val="es-ES_tradnl"/>
        </w:rPr>
      </w:pPr>
    </w:p>
    <w:p w14:paraId="080A8CAC" w14:textId="77777777" w:rsidR="00DA7798" w:rsidRDefault="00DA7798" w:rsidP="00DA7798">
      <w:pPr>
        <w:pStyle w:val="Sinespaciado"/>
        <w:ind w:left="360"/>
        <w:jc w:val="both"/>
        <w:rPr>
          <w:rFonts w:asciiTheme="majorHAnsi" w:hAnsiTheme="majorHAnsi"/>
          <w:szCs w:val="20"/>
          <w:u w:val="single"/>
          <w:lang w:val="es-ES_tradnl"/>
        </w:rPr>
      </w:pPr>
    </w:p>
    <w:p w14:paraId="080A8CAD" w14:textId="77777777" w:rsidR="00DA7798" w:rsidRPr="0013438D" w:rsidRDefault="00DA7798" w:rsidP="00DA779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190373357"/>
        <w15:repeatingSection>
          <w15:sectionTitle w:val="aaa"/>
        </w15:repeatingSection>
      </w:sdtPr>
      <w:sdtEndPr/>
      <w:sdtContent>
        <w:sdt>
          <w:sdtPr>
            <w:rPr>
              <w:rFonts w:asciiTheme="majorHAnsi" w:hAnsiTheme="majorHAnsi"/>
              <w:b/>
              <w:szCs w:val="20"/>
              <w:lang w:val="es-ES_tradnl"/>
            </w:rPr>
            <w:id w:val="-2113818668"/>
            <w:placeholder>
              <w:docPart w:val="11DF9EC3C2B445E4B1324B38AFAAD7D5"/>
            </w:placeholder>
            <w15:repeatingSectionItem/>
          </w:sdtPr>
          <w:sdtEndPr/>
          <w:sdtContent>
            <w:p w14:paraId="080A8CAE" w14:textId="77777777" w:rsidR="00DA7798" w:rsidRDefault="00DA7798" w:rsidP="00DA7798">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450777663"/>
                  <w:placeholder>
                    <w:docPart w:val="DAAD864219C8496293F1C7AD30855AB7"/>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w:t>
                  </w:r>
                </w:sdtContent>
              </w:sdt>
              <w:r>
                <w:rPr>
                  <w:rStyle w:val="Textodelmarcadordeposicin"/>
                </w:rPr>
                <w:t xml:space="preserve">           </w:t>
              </w:r>
            </w:p>
          </w:sdtContent>
        </w:sdt>
        <w:sdt>
          <w:sdtPr>
            <w:rPr>
              <w:rFonts w:asciiTheme="majorHAnsi" w:hAnsiTheme="majorHAnsi"/>
              <w:b/>
              <w:szCs w:val="20"/>
              <w:lang w:val="es-ES_tradnl"/>
            </w:rPr>
            <w:id w:val="2070768286"/>
            <w:placeholder>
              <w:docPart w:val="A78D6FBFE23E4E73A706BEFBD1CB13F1"/>
            </w:placeholder>
            <w15:repeatingSectionItem/>
          </w:sdtPr>
          <w:sdtEndPr/>
          <w:sdtContent>
            <w:p w14:paraId="080A8CAF" w14:textId="77777777" w:rsidR="00DA7798" w:rsidRDefault="00DA7798" w:rsidP="00DA7798">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2123672827"/>
                  <w:placeholder>
                    <w:docPart w:val="6ED7C83176FA4253AEA9686C34E2B5D3"/>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 OMVs</w:t>
                  </w:r>
                </w:sdtContent>
              </w:sdt>
              <w:r>
                <w:rPr>
                  <w:rStyle w:val="Textodelmarcadordeposicin"/>
                </w:rPr>
                <w:t xml:space="preserve">           </w:t>
              </w:r>
            </w:p>
          </w:sdtContent>
        </w:sdt>
      </w:sdtContent>
    </w:sdt>
    <w:p w14:paraId="080A8CB0" w14:textId="77777777" w:rsidR="00DA7798" w:rsidRDefault="00DA7798" w:rsidP="00DA7798">
      <w:pPr>
        <w:tabs>
          <w:tab w:val="center" w:pos="5319"/>
        </w:tabs>
        <w:spacing w:after="0" w:line="240" w:lineRule="auto"/>
        <w:rPr>
          <w:rFonts w:asciiTheme="majorHAnsi" w:hAnsiTheme="majorHAnsi"/>
          <w:b/>
          <w:szCs w:val="20"/>
          <w:lang w:val="es-ES_tradnl"/>
        </w:rPr>
      </w:pPr>
    </w:p>
    <w:p w14:paraId="080A8CB1" w14:textId="77777777" w:rsidR="00DA7798" w:rsidRDefault="00DA7798" w:rsidP="00DA7798">
      <w:pPr>
        <w:tabs>
          <w:tab w:val="center" w:pos="5319"/>
        </w:tabs>
        <w:spacing w:after="0" w:line="240" w:lineRule="auto"/>
        <w:rPr>
          <w:rFonts w:asciiTheme="majorHAnsi" w:hAnsiTheme="majorHAnsi"/>
          <w:b/>
          <w:szCs w:val="20"/>
          <w:lang w:val="es-ES_tradnl"/>
        </w:rPr>
      </w:pPr>
    </w:p>
    <w:p w14:paraId="080A8CB2" w14:textId="77777777" w:rsidR="00DA7798" w:rsidRDefault="00DA7798" w:rsidP="00DA7798">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CB3" w14:textId="77777777" w:rsidR="00DA7798" w:rsidRDefault="00DA7798" w:rsidP="00DA7798">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drawing>
          <wp:anchor distT="0" distB="0" distL="114300" distR="114300" simplePos="0" relativeHeight="251700224" behindDoc="0" locked="0" layoutInCell="1" allowOverlap="1" wp14:anchorId="080A8F70" wp14:editId="7229B89A">
            <wp:simplePos x="0" y="0"/>
            <wp:positionH relativeFrom="column">
              <wp:posOffset>5715</wp:posOffset>
            </wp:positionH>
            <wp:positionV relativeFrom="paragraph">
              <wp:posOffset>300355</wp:posOffset>
            </wp:positionV>
            <wp:extent cx="5553075" cy="7439025"/>
            <wp:effectExtent l="38100" t="0" r="9525" b="28575"/>
            <wp:wrapSquare wrapText="bothSides"/>
            <wp:docPr id="29" name="Dia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CB4" w14:textId="77777777" w:rsidR="00DA7798" w:rsidRPr="008A16E0" w:rsidRDefault="00DA7798" w:rsidP="00DA7798">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CB5" w14:textId="77777777" w:rsidR="00DA7798" w:rsidRDefault="00DA7798" w:rsidP="00DA7798">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CB6" w14:textId="77777777" w:rsidR="00DA7798" w:rsidRDefault="00DA7798" w:rsidP="00DA7798">
      <w:pPr>
        <w:spacing w:after="160" w:line="259" w:lineRule="auto"/>
        <w:rPr>
          <w:rFonts w:asciiTheme="majorHAnsi" w:hAnsiTheme="majorHAnsi"/>
          <w:b/>
          <w:szCs w:val="20"/>
          <w:lang w:val="es-ES_tradnl"/>
        </w:rPr>
      </w:pPr>
    </w:p>
    <w:p w14:paraId="080A8CB7" w14:textId="77777777" w:rsidR="00DA7798" w:rsidRPr="00A54E3C" w:rsidRDefault="00DA7798" w:rsidP="00DA7798">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CB8" w14:textId="77777777" w:rsidR="00DA7798" w:rsidRPr="00D00ACA" w:rsidRDefault="00DA7798" w:rsidP="00DA7798">
      <w:pPr>
        <w:pStyle w:val="Sinespaciado"/>
        <w:jc w:val="both"/>
        <w:rPr>
          <w:rFonts w:ascii="Segoe UI" w:hAnsi="Segoe UI" w:cs="Segoe UI"/>
          <w:b/>
          <w:lang w:val="es-ES_tradnl"/>
        </w:rPr>
      </w:pPr>
    </w:p>
    <w:p w14:paraId="080A8CB9" w14:textId="77777777" w:rsidR="00DA7798" w:rsidRDefault="00DA7798" w:rsidP="00DA7798">
      <w:pPr>
        <w:pStyle w:val="Sinespaciado"/>
        <w:jc w:val="both"/>
        <w:rPr>
          <w:rFonts w:asciiTheme="majorHAnsi" w:hAnsiTheme="majorHAnsi" w:cs="Segoe UI"/>
          <w:lang w:val="es-ES_tradnl"/>
        </w:rPr>
      </w:pPr>
    </w:p>
    <w:p w14:paraId="080A8CBA" w14:textId="77777777" w:rsidR="00DA7798" w:rsidRDefault="00DA7798" w:rsidP="00DA7798">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CBB" w14:textId="77777777" w:rsidR="00DA7798" w:rsidRDefault="00DA7798" w:rsidP="00DA7798">
      <w:pPr>
        <w:pStyle w:val="Sinespaciado"/>
        <w:jc w:val="both"/>
        <w:rPr>
          <w:rFonts w:asciiTheme="majorHAnsi" w:hAnsiTheme="majorHAnsi" w:cs="Segoe UI"/>
          <w:lang w:val="es-ES_tradnl"/>
        </w:rPr>
      </w:pPr>
    </w:p>
    <w:p w14:paraId="080A8CBC" w14:textId="77777777" w:rsidR="00DA7798" w:rsidRPr="00A54E3C" w:rsidRDefault="00DA7798" w:rsidP="00DA7798">
      <w:pPr>
        <w:spacing w:after="160" w:line="259" w:lineRule="auto"/>
        <w:rPr>
          <w:rFonts w:asciiTheme="majorHAnsi" w:hAnsiTheme="majorHAnsi" w:cs="Tahoma"/>
          <w:noProof/>
          <w:szCs w:val="20"/>
          <w:shd w:val="clear" w:color="auto" w:fill="FFFFFF" w:themeFill="background1"/>
          <w:lang w:eastAsia="es-MX"/>
        </w:rPr>
      </w:pPr>
    </w:p>
    <w:p w14:paraId="080A8CBD" w14:textId="77777777" w:rsidR="00DA7798" w:rsidRDefault="00DA7798" w:rsidP="00DA7798">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CBE" w14:textId="77777777" w:rsidR="00DA7798" w:rsidRPr="005D5C4A" w:rsidRDefault="00DA7798" w:rsidP="00DA7798">
      <w:pPr>
        <w:pStyle w:val="Sinespaciado"/>
        <w:rPr>
          <w:rFonts w:asciiTheme="majorHAnsi" w:hAnsiTheme="majorHAnsi" w:cs="Tahoma"/>
          <w:b/>
          <w:noProof/>
          <w:szCs w:val="20"/>
          <w:shd w:val="clear" w:color="auto" w:fill="FFFFFF" w:themeFill="background1"/>
          <w:lang w:eastAsia="es-MX"/>
        </w:rPr>
      </w:pPr>
    </w:p>
    <w:p w14:paraId="080A8CBF" w14:textId="77777777" w:rsidR="00DA7798" w:rsidRPr="00E03E0E" w:rsidRDefault="00DA7798" w:rsidP="00DA7798">
      <w:pPr>
        <w:pStyle w:val="Sinespaciado"/>
        <w:rPr>
          <w:rFonts w:asciiTheme="majorHAnsi" w:hAnsiTheme="majorHAnsi" w:cs="Tahoma"/>
          <w:noProof/>
          <w:szCs w:val="20"/>
          <w:shd w:val="clear" w:color="auto" w:fill="FFFFFF" w:themeFill="background1"/>
          <w:lang w:eastAsia="es-MX"/>
        </w:rPr>
      </w:pPr>
    </w:p>
    <w:p w14:paraId="080A8CC0" w14:textId="77777777" w:rsidR="00DA7798" w:rsidRPr="009D78FA" w:rsidRDefault="00DA7798" w:rsidP="00DA779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563405236"/>
          <w:placeholder>
            <w:docPart w:val="88060C37758947D4A8ECDE41212B6ABB"/>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CC1" w14:textId="77777777" w:rsidR="00DA7798" w:rsidRPr="002323B9" w:rsidRDefault="00DA7798" w:rsidP="00DA7798">
      <w:pPr>
        <w:pStyle w:val="Sinespaciado"/>
        <w:ind w:left="1068"/>
        <w:jc w:val="both"/>
        <w:rPr>
          <w:rFonts w:asciiTheme="majorHAnsi" w:hAnsiTheme="majorHAnsi"/>
          <w:szCs w:val="20"/>
          <w:lang w:val="es-ES_tradnl"/>
        </w:rPr>
      </w:pPr>
    </w:p>
    <w:p w14:paraId="080A8CC2" w14:textId="77777777" w:rsidR="00DA7798" w:rsidRPr="004823D0" w:rsidRDefault="00DA7798" w:rsidP="00DA779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1563952131"/>
          <w:placeholder>
            <w:docPart w:val="3CC28025FE244C16899CF1EED10B7C58"/>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CC3" w14:textId="77777777" w:rsidR="00DA7798" w:rsidRPr="00921D45" w:rsidRDefault="00DA7798" w:rsidP="00DA7798">
      <w:pPr>
        <w:pStyle w:val="Sinespaciado"/>
        <w:ind w:left="1068"/>
        <w:jc w:val="both"/>
        <w:rPr>
          <w:rFonts w:asciiTheme="majorHAnsi" w:hAnsiTheme="majorHAnsi"/>
          <w:szCs w:val="20"/>
          <w:lang w:val="es-ES_tradnl"/>
        </w:rPr>
      </w:pPr>
    </w:p>
    <w:p w14:paraId="080A8CC4" w14:textId="77777777" w:rsidR="00DA7798" w:rsidRPr="006017F9" w:rsidRDefault="00DA7798" w:rsidP="00DA779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801837066"/>
          <w:placeholder>
            <w:docPart w:val="7CCEDCD33BC54F78BA2832F44D4D9F60"/>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CC5" w14:textId="77777777" w:rsidR="00DA7798" w:rsidRPr="009D1E3B" w:rsidRDefault="00DA7798" w:rsidP="00DA7798">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CC6" w14:textId="77777777" w:rsidR="00DA7798" w:rsidRDefault="00DA7798" w:rsidP="00DA779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400816655"/>
          <w:placeholder>
            <w:docPart w:val="AD23BE20DF9B42029D14D157BD2C324A"/>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CC7" w14:textId="77777777" w:rsidR="00DA7798" w:rsidRPr="00E03E0E" w:rsidRDefault="00DA7798" w:rsidP="00DA7798">
      <w:pPr>
        <w:pStyle w:val="Sinespaciado"/>
        <w:ind w:left="1068"/>
        <w:jc w:val="both"/>
        <w:rPr>
          <w:rFonts w:asciiTheme="majorHAnsi" w:hAnsiTheme="majorHAnsi"/>
          <w:szCs w:val="20"/>
          <w:lang w:val="es-ES_tradnl"/>
        </w:rPr>
      </w:pPr>
    </w:p>
    <w:p w14:paraId="080A8CC8" w14:textId="77777777" w:rsidR="00DA7798" w:rsidRDefault="00DA7798" w:rsidP="00DA7798">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471825703"/>
          <w:placeholder>
            <w:docPart w:val="127FC0EBBC8D43179D58BDD6673ED337"/>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CC9" w14:textId="77777777" w:rsidR="00DA7798" w:rsidRDefault="00DA7798" w:rsidP="00DA7798">
      <w:pPr>
        <w:tabs>
          <w:tab w:val="center" w:pos="5319"/>
        </w:tabs>
        <w:spacing w:after="160" w:line="259" w:lineRule="auto"/>
        <w:ind w:left="1800"/>
        <w:rPr>
          <w:rFonts w:asciiTheme="majorHAnsi" w:hAnsiTheme="majorHAnsi"/>
          <w:b/>
          <w:szCs w:val="20"/>
          <w:lang w:val="es-ES_tradnl"/>
        </w:rPr>
      </w:pPr>
    </w:p>
    <w:p w14:paraId="080A8CCA" w14:textId="77777777" w:rsidR="009136CB" w:rsidRDefault="009136CB" w:rsidP="00DA7798">
      <w:pPr>
        <w:tabs>
          <w:tab w:val="center" w:pos="5319"/>
        </w:tabs>
        <w:spacing w:after="160" w:line="259" w:lineRule="auto"/>
        <w:ind w:left="1800"/>
        <w:rPr>
          <w:rFonts w:asciiTheme="majorHAnsi" w:hAnsiTheme="majorHAnsi"/>
          <w:b/>
          <w:szCs w:val="20"/>
          <w:lang w:val="es-ES_tradnl"/>
        </w:rPr>
      </w:pPr>
    </w:p>
    <w:p w14:paraId="080A8CCB" w14:textId="77777777" w:rsidR="00DA7798" w:rsidRDefault="00DA7798" w:rsidP="00DA7798">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CCC" w14:textId="77777777" w:rsidR="00DA7798" w:rsidRDefault="00DA7798" w:rsidP="00DA7798">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DA7798" w:rsidRPr="00542F72" w14:paraId="080A8CCE" w14:textId="77777777" w:rsidTr="00AA6728">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CCD" w14:textId="77777777" w:rsidR="00DA7798" w:rsidRPr="00542F72" w:rsidRDefault="00DA7798" w:rsidP="00DA7798">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H415 TARIFAS INTERNET MÓVIL PREPAGO</w:t>
            </w:r>
          </w:p>
        </w:tc>
      </w:tr>
      <w:tr w:rsidR="00F9122F" w:rsidRPr="00542F72" w14:paraId="080A8CD3" w14:textId="77777777" w:rsidTr="00F9122F">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CCF"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CD0"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CD1"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CD2"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F9122F" w:rsidRPr="00592B52" w14:paraId="080A8CD8" w14:textId="77777777" w:rsidTr="00F9122F">
        <w:trPr>
          <w:trHeight w:val="1161"/>
        </w:trPr>
        <w:tc>
          <w:tcPr>
            <w:tcW w:w="1273" w:type="dxa"/>
            <w:tcBorders>
              <w:top w:val="nil"/>
              <w:left w:val="single" w:sz="4" w:space="0" w:color="auto"/>
              <w:bottom w:val="single" w:sz="4" w:space="0" w:color="auto"/>
              <w:right w:val="single" w:sz="4" w:space="0" w:color="auto"/>
            </w:tcBorders>
            <w:shd w:val="clear" w:color="auto" w:fill="auto"/>
            <w:hideMark/>
          </w:tcPr>
          <w:p w14:paraId="080A8CD4" w14:textId="77777777" w:rsidR="00F9122F" w:rsidRDefault="00F9122F" w:rsidP="00441596">
            <w:pPr>
              <w:spacing w:after="0" w:line="240" w:lineRule="auto"/>
              <w:jc w:val="center"/>
              <w:rPr>
                <w:rFonts w:ascii="Arial Narrow" w:eastAsia="Times New Roman" w:hAnsi="Arial Narrow"/>
                <w:sz w:val="18"/>
                <w:szCs w:val="18"/>
              </w:rPr>
            </w:pPr>
            <w:r>
              <w:rPr>
                <w:rFonts w:ascii="Arial Narrow" w:hAnsi="Arial Narrow"/>
                <w:sz w:val="18"/>
                <w:szCs w:val="18"/>
              </w:rPr>
              <w:t>RT01H415ID01</w:t>
            </w:r>
          </w:p>
        </w:tc>
        <w:tc>
          <w:tcPr>
            <w:tcW w:w="2271" w:type="dxa"/>
            <w:tcBorders>
              <w:top w:val="nil"/>
              <w:left w:val="nil"/>
              <w:bottom w:val="single" w:sz="4" w:space="0" w:color="auto"/>
              <w:right w:val="single" w:sz="4" w:space="0" w:color="auto"/>
            </w:tcBorders>
            <w:shd w:val="clear" w:color="auto" w:fill="auto"/>
            <w:hideMark/>
          </w:tcPr>
          <w:p w14:paraId="080A8CD5" w14:textId="77777777" w:rsidR="00F9122F" w:rsidRDefault="00F9122F" w:rsidP="00441596">
            <w:pPr>
              <w:rPr>
                <w:rFonts w:ascii="Arial Narrow" w:hAnsi="Arial Narrow"/>
                <w:sz w:val="18"/>
                <w:szCs w:val="18"/>
              </w:rPr>
            </w:pPr>
            <w:r>
              <w:rPr>
                <w:rFonts w:ascii="Arial Narrow" w:hAnsi="Arial Narrow"/>
                <w:sz w:val="18"/>
                <w:szCs w:val="18"/>
              </w:rPr>
              <w:t xml:space="preserve">Modalidad Particular </w:t>
            </w:r>
          </w:p>
        </w:tc>
        <w:tc>
          <w:tcPr>
            <w:tcW w:w="3969" w:type="dxa"/>
            <w:tcBorders>
              <w:top w:val="nil"/>
              <w:left w:val="nil"/>
              <w:bottom w:val="single" w:sz="4" w:space="0" w:color="auto"/>
              <w:right w:val="single" w:sz="4" w:space="0" w:color="auto"/>
            </w:tcBorders>
            <w:shd w:val="clear" w:color="auto" w:fill="auto"/>
            <w:hideMark/>
          </w:tcPr>
          <w:p w14:paraId="080A8CD6" w14:textId="77777777" w:rsidR="00F9122F" w:rsidRDefault="00F9122F" w:rsidP="00441596">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usuarios generales que contratan el servicio para uso personal. Obligatorio y no es excluyente del indicador "Modalidad Empresarial".</w:t>
            </w:r>
          </w:p>
        </w:tc>
        <w:tc>
          <w:tcPr>
            <w:tcW w:w="2170" w:type="dxa"/>
            <w:tcBorders>
              <w:top w:val="nil"/>
              <w:left w:val="nil"/>
              <w:bottom w:val="single" w:sz="4" w:space="0" w:color="auto"/>
              <w:right w:val="single" w:sz="4" w:space="0" w:color="auto"/>
            </w:tcBorders>
            <w:shd w:val="clear" w:color="auto" w:fill="auto"/>
            <w:hideMark/>
          </w:tcPr>
          <w:p w14:paraId="080A8CD7" w14:textId="77777777" w:rsidR="00F9122F" w:rsidRDefault="00F9122F" w:rsidP="00441596">
            <w:pPr>
              <w:rPr>
                <w:rFonts w:ascii="Arial Narrow" w:hAnsi="Arial Narrow"/>
                <w:sz w:val="18"/>
                <w:szCs w:val="18"/>
              </w:rPr>
            </w:pPr>
            <w:r>
              <w:rPr>
                <w:rFonts w:ascii="Arial Narrow" w:hAnsi="Arial Narrow"/>
                <w:sz w:val="18"/>
                <w:szCs w:val="18"/>
              </w:rPr>
              <w:t>Si/No</w:t>
            </w:r>
          </w:p>
        </w:tc>
      </w:tr>
      <w:tr w:rsidR="00F9122F" w:rsidRPr="00592B52" w14:paraId="080A8CDD" w14:textId="77777777" w:rsidTr="00F9122F">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CD9" w14:textId="77777777" w:rsidR="00F9122F" w:rsidRDefault="00F9122F" w:rsidP="00441596">
            <w:pPr>
              <w:jc w:val="center"/>
              <w:rPr>
                <w:rFonts w:ascii="Arial Narrow" w:hAnsi="Arial Narrow"/>
                <w:sz w:val="18"/>
                <w:szCs w:val="18"/>
              </w:rPr>
            </w:pPr>
            <w:r>
              <w:rPr>
                <w:rFonts w:ascii="Arial Narrow" w:hAnsi="Arial Narrow"/>
                <w:sz w:val="18"/>
                <w:szCs w:val="18"/>
              </w:rPr>
              <w:t>RT01H415ID02</w:t>
            </w:r>
          </w:p>
        </w:tc>
        <w:tc>
          <w:tcPr>
            <w:tcW w:w="2271" w:type="dxa"/>
            <w:tcBorders>
              <w:top w:val="nil"/>
              <w:left w:val="nil"/>
              <w:bottom w:val="single" w:sz="4" w:space="0" w:color="auto"/>
              <w:right w:val="single" w:sz="4" w:space="0" w:color="auto"/>
            </w:tcBorders>
            <w:shd w:val="clear" w:color="auto" w:fill="auto"/>
            <w:hideMark/>
          </w:tcPr>
          <w:p w14:paraId="080A8CDA" w14:textId="77777777" w:rsidR="00F9122F" w:rsidRDefault="00F9122F" w:rsidP="00441596">
            <w:pPr>
              <w:rPr>
                <w:rFonts w:ascii="Arial Narrow" w:hAnsi="Arial Narrow"/>
                <w:sz w:val="18"/>
                <w:szCs w:val="18"/>
              </w:rPr>
            </w:pPr>
            <w:r>
              <w:rPr>
                <w:rFonts w:ascii="Arial Narrow" w:hAnsi="Arial Narrow"/>
                <w:sz w:val="18"/>
                <w:szCs w:val="18"/>
              </w:rPr>
              <w:t>Modalidad Empresarial</w:t>
            </w:r>
          </w:p>
        </w:tc>
        <w:tc>
          <w:tcPr>
            <w:tcW w:w="3969" w:type="dxa"/>
            <w:tcBorders>
              <w:top w:val="nil"/>
              <w:left w:val="nil"/>
              <w:bottom w:val="single" w:sz="4" w:space="0" w:color="auto"/>
              <w:right w:val="single" w:sz="4" w:space="0" w:color="auto"/>
            </w:tcBorders>
            <w:shd w:val="clear" w:color="auto" w:fill="auto"/>
            <w:hideMark/>
          </w:tcPr>
          <w:p w14:paraId="080A8CDB" w14:textId="77777777" w:rsidR="00F9122F" w:rsidRDefault="00F9122F" w:rsidP="00441596">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usuarios  que corresponden a personas con actividad empresarial. Obligatorio y no es excluyente del indicador "Modalidad Particular".</w:t>
            </w:r>
          </w:p>
        </w:tc>
        <w:tc>
          <w:tcPr>
            <w:tcW w:w="2170" w:type="dxa"/>
            <w:tcBorders>
              <w:top w:val="nil"/>
              <w:left w:val="nil"/>
              <w:bottom w:val="single" w:sz="4" w:space="0" w:color="auto"/>
              <w:right w:val="single" w:sz="4" w:space="0" w:color="auto"/>
            </w:tcBorders>
            <w:shd w:val="clear" w:color="auto" w:fill="auto"/>
            <w:hideMark/>
          </w:tcPr>
          <w:p w14:paraId="080A8CDC" w14:textId="77777777" w:rsidR="00F9122F" w:rsidRDefault="00F9122F" w:rsidP="00441596">
            <w:pPr>
              <w:rPr>
                <w:rFonts w:ascii="Arial Narrow" w:hAnsi="Arial Narrow"/>
                <w:sz w:val="18"/>
                <w:szCs w:val="18"/>
              </w:rPr>
            </w:pPr>
            <w:r>
              <w:rPr>
                <w:rFonts w:ascii="Arial Narrow" w:hAnsi="Arial Narrow"/>
                <w:sz w:val="18"/>
                <w:szCs w:val="18"/>
              </w:rPr>
              <w:t>Si/No</w:t>
            </w:r>
          </w:p>
        </w:tc>
      </w:tr>
      <w:tr w:rsidR="00F9122F" w:rsidRPr="00592B52" w14:paraId="080A8CE2" w14:textId="77777777" w:rsidTr="00F9122F">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CDE" w14:textId="77777777" w:rsidR="00F9122F" w:rsidRDefault="00F9122F" w:rsidP="00441596">
            <w:pPr>
              <w:jc w:val="center"/>
              <w:rPr>
                <w:rFonts w:ascii="Arial Narrow" w:hAnsi="Arial Narrow"/>
                <w:sz w:val="18"/>
                <w:szCs w:val="18"/>
              </w:rPr>
            </w:pPr>
            <w:r>
              <w:rPr>
                <w:rFonts w:ascii="Arial Narrow" w:hAnsi="Arial Narrow"/>
                <w:sz w:val="18"/>
                <w:szCs w:val="18"/>
              </w:rPr>
              <w:t>RT01H415ID03</w:t>
            </w:r>
          </w:p>
        </w:tc>
        <w:tc>
          <w:tcPr>
            <w:tcW w:w="2271" w:type="dxa"/>
            <w:tcBorders>
              <w:top w:val="nil"/>
              <w:left w:val="nil"/>
              <w:bottom w:val="single" w:sz="4" w:space="0" w:color="auto"/>
              <w:right w:val="single" w:sz="4" w:space="0" w:color="auto"/>
            </w:tcBorders>
            <w:shd w:val="clear" w:color="auto" w:fill="auto"/>
            <w:hideMark/>
          </w:tcPr>
          <w:p w14:paraId="080A8CDF" w14:textId="77777777" w:rsidR="00F9122F" w:rsidRDefault="00F9122F" w:rsidP="00441596">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CE0"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de recarga para obtener saldo.  Obligatorio.</w:t>
            </w:r>
          </w:p>
        </w:tc>
        <w:tc>
          <w:tcPr>
            <w:tcW w:w="2170" w:type="dxa"/>
            <w:tcBorders>
              <w:top w:val="nil"/>
              <w:left w:val="nil"/>
              <w:bottom w:val="single" w:sz="4" w:space="0" w:color="auto"/>
              <w:right w:val="single" w:sz="4" w:space="0" w:color="auto"/>
            </w:tcBorders>
            <w:shd w:val="clear" w:color="auto" w:fill="auto"/>
            <w:hideMark/>
          </w:tcPr>
          <w:p w14:paraId="080A8CE1"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F9122F" w:rsidRPr="00592B52" w14:paraId="080A8CE7" w14:textId="77777777" w:rsidTr="00F9122F">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CE3" w14:textId="77777777" w:rsidR="00F9122F" w:rsidRDefault="00F9122F" w:rsidP="00441596">
            <w:pPr>
              <w:jc w:val="center"/>
              <w:rPr>
                <w:rFonts w:ascii="Arial Narrow" w:hAnsi="Arial Narrow"/>
                <w:sz w:val="18"/>
                <w:szCs w:val="18"/>
              </w:rPr>
            </w:pPr>
            <w:r>
              <w:rPr>
                <w:rFonts w:ascii="Arial Narrow" w:hAnsi="Arial Narrow"/>
                <w:sz w:val="18"/>
                <w:szCs w:val="18"/>
              </w:rPr>
              <w:t>RT01H415ID04</w:t>
            </w:r>
          </w:p>
        </w:tc>
        <w:tc>
          <w:tcPr>
            <w:tcW w:w="2271" w:type="dxa"/>
            <w:tcBorders>
              <w:top w:val="nil"/>
              <w:left w:val="nil"/>
              <w:bottom w:val="single" w:sz="4" w:space="0" w:color="auto"/>
              <w:right w:val="single" w:sz="4" w:space="0" w:color="auto"/>
            </w:tcBorders>
            <w:shd w:val="clear" w:color="auto" w:fill="auto"/>
            <w:hideMark/>
          </w:tcPr>
          <w:p w14:paraId="080A8CE4" w14:textId="77777777" w:rsidR="00F9122F" w:rsidRDefault="00F9122F" w:rsidP="00441596">
            <w:pPr>
              <w:rPr>
                <w:rFonts w:ascii="Arial Narrow" w:hAnsi="Arial Narrow"/>
                <w:sz w:val="18"/>
                <w:szCs w:val="18"/>
              </w:rPr>
            </w:pPr>
            <w:r>
              <w:rPr>
                <w:rFonts w:ascii="Arial Narrow" w:hAnsi="Arial Narrow"/>
                <w:sz w:val="18"/>
                <w:szCs w:val="18"/>
              </w:rPr>
              <w:t>Saldo promocional por recarga</w:t>
            </w:r>
          </w:p>
        </w:tc>
        <w:tc>
          <w:tcPr>
            <w:tcW w:w="3969" w:type="dxa"/>
            <w:tcBorders>
              <w:top w:val="nil"/>
              <w:left w:val="nil"/>
              <w:bottom w:val="single" w:sz="4" w:space="0" w:color="auto"/>
              <w:right w:val="single" w:sz="4" w:space="0" w:color="auto"/>
            </w:tcBorders>
            <w:shd w:val="clear" w:color="auto" w:fill="auto"/>
            <w:hideMark/>
          </w:tcPr>
          <w:p w14:paraId="080A8CE5"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con impuestos, que en su caso, se  agregue como extra a la tarifa de recarga.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E6"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F9122F" w:rsidRPr="00592B52" w14:paraId="080A8CEC" w14:textId="77777777" w:rsidTr="00F9122F">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CE8" w14:textId="77777777" w:rsidR="00F9122F" w:rsidRDefault="00F9122F" w:rsidP="00441596">
            <w:pPr>
              <w:jc w:val="center"/>
              <w:rPr>
                <w:rFonts w:ascii="Arial Narrow" w:hAnsi="Arial Narrow"/>
                <w:sz w:val="18"/>
                <w:szCs w:val="18"/>
              </w:rPr>
            </w:pPr>
            <w:r>
              <w:rPr>
                <w:rFonts w:ascii="Arial Narrow" w:hAnsi="Arial Narrow"/>
                <w:sz w:val="18"/>
                <w:szCs w:val="18"/>
              </w:rPr>
              <w:t>RT01H415ID05</w:t>
            </w:r>
          </w:p>
        </w:tc>
        <w:tc>
          <w:tcPr>
            <w:tcW w:w="2271" w:type="dxa"/>
            <w:tcBorders>
              <w:top w:val="nil"/>
              <w:left w:val="nil"/>
              <w:bottom w:val="single" w:sz="4" w:space="0" w:color="auto"/>
              <w:right w:val="single" w:sz="4" w:space="0" w:color="auto"/>
            </w:tcBorders>
            <w:shd w:val="clear" w:color="auto" w:fill="auto"/>
            <w:hideMark/>
          </w:tcPr>
          <w:p w14:paraId="080A8CE9" w14:textId="77777777" w:rsidR="00F9122F" w:rsidRDefault="00F9122F" w:rsidP="00441596">
            <w:pPr>
              <w:rPr>
                <w:rFonts w:ascii="Arial Narrow" w:hAnsi="Arial Narrow"/>
                <w:sz w:val="18"/>
                <w:szCs w:val="18"/>
              </w:rPr>
            </w:pPr>
            <w:r>
              <w:rPr>
                <w:rFonts w:ascii="Arial Narrow" w:hAnsi="Arial Narrow"/>
                <w:sz w:val="18"/>
                <w:szCs w:val="18"/>
              </w:rPr>
              <w:t>Saldo total (recarga y promocional)</w:t>
            </w:r>
          </w:p>
        </w:tc>
        <w:tc>
          <w:tcPr>
            <w:tcW w:w="3969" w:type="dxa"/>
            <w:tcBorders>
              <w:top w:val="nil"/>
              <w:left w:val="nil"/>
              <w:bottom w:val="single" w:sz="4" w:space="0" w:color="auto"/>
              <w:right w:val="single" w:sz="4" w:space="0" w:color="auto"/>
            </w:tcBorders>
            <w:shd w:val="clear" w:color="auto" w:fill="auto"/>
            <w:hideMark/>
          </w:tcPr>
          <w:p w14:paraId="080A8CEA"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del total de saldo que el cliente recibirá por la recarga. (RT01H415ID05=RT01H415ID03+RT01H415ID04). Obligatorio.</w:t>
            </w:r>
          </w:p>
        </w:tc>
        <w:tc>
          <w:tcPr>
            <w:tcW w:w="2170" w:type="dxa"/>
            <w:tcBorders>
              <w:top w:val="nil"/>
              <w:left w:val="nil"/>
              <w:bottom w:val="single" w:sz="4" w:space="0" w:color="auto"/>
              <w:right w:val="single" w:sz="4" w:space="0" w:color="auto"/>
            </w:tcBorders>
            <w:shd w:val="clear" w:color="auto" w:fill="auto"/>
            <w:hideMark/>
          </w:tcPr>
          <w:p w14:paraId="080A8CEB"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F9122F" w:rsidRPr="00592B52" w14:paraId="080A8CF1" w14:textId="77777777" w:rsidTr="00F9122F">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CED" w14:textId="77777777" w:rsidR="00F9122F" w:rsidRDefault="00F9122F" w:rsidP="00441596">
            <w:pPr>
              <w:jc w:val="center"/>
              <w:rPr>
                <w:rFonts w:ascii="Arial Narrow" w:hAnsi="Arial Narrow"/>
                <w:sz w:val="18"/>
                <w:szCs w:val="18"/>
              </w:rPr>
            </w:pPr>
            <w:r>
              <w:rPr>
                <w:rFonts w:ascii="Arial Narrow" w:hAnsi="Arial Narrow"/>
                <w:sz w:val="18"/>
                <w:szCs w:val="18"/>
              </w:rPr>
              <w:t>RT01H415ID06</w:t>
            </w:r>
          </w:p>
        </w:tc>
        <w:tc>
          <w:tcPr>
            <w:tcW w:w="2271" w:type="dxa"/>
            <w:tcBorders>
              <w:top w:val="nil"/>
              <w:left w:val="nil"/>
              <w:bottom w:val="single" w:sz="4" w:space="0" w:color="auto"/>
              <w:right w:val="single" w:sz="4" w:space="0" w:color="auto"/>
            </w:tcBorders>
            <w:shd w:val="clear" w:color="auto" w:fill="auto"/>
            <w:hideMark/>
          </w:tcPr>
          <w:p w14:paraId="080A8CEE" w14:textId="77777777" w:rsidR="00F9122F" w:rsidRDefault="00F9122F" w:rsidP="00441596">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CEF" w14:textId="77777777" w:rsidR="00F9122F" w:rsidRDefault="00F9122F" w:rsidP="00441596">
            <w:pPr>
              <w:rPr>
                <w:rFonts w:ascii="Arial Narrow" w:hAnsi="Arial Narrow"/>
                <w:sz w:val="18"/>
                <w:szCs w:val="18"/>
              </w:rPr>
            </w:pPr>
            <w:r>
              <w:rPr>
                <w:rFonts w:ascii="Arial Narrow" w:hAnsi="Arial Narrow"/>
                <w:sz w:val="18"/>
                <w:szCs w:val="18"/>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CF0" w14:textId="77777777" w:rsidR="00F9122F" w:rsidRDefault="00F9122F" w:rsidP="00441596">
            <w:pPr>
              <w:rPr>
                <w:rFonts w:ascii="Arial Narrow" w:hAnsi="Arial Narrow"/>
                <w:sz w:val="18"/>
                <w:szCs w:val="18"/>
              </w:rPr>
            </w:pPr>
            <w:r>
              <w:rPr>
                <w:rFonts w:ascii="Arial Narrow" w:hAnsi="Arial Narrow"/>
                <w:sz w:val="18"/>
                <w:szCs w:val="18"/>
              </w:rPr>
              <w:t>Número de días</w:t>
            </w:r>
          </w:p>
        </w:tc>
      </w:tr>
      <w:tr w:rsidR="00F9122F" w:rsidRPr="00592B52" w14:paraId="080A8CF6" w14:textId="77777777" w:rsidTr="00F9122F">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CF2" w14:textId="77777777" w:rsidR="00F9122F" w:rsidRDefault="00F9122F" w:rsidP="00441596">
            <w:pPr>
              <w:jc w:val="center"/>
              <w:rPr>
                <w:rFonts w:ascii="Arial Narrow" w:hAnsi="Arial Narrow"/>
                <w:sz w:val="18"/>
                <w:szCs w:val="18"/>
              </w:rPr>
            </w:pPr>
            <w:r>
              <w:rPr>
                <w:rFonts w:ascii="Arial Narrow" w:hAnsi="Arial Narrow"/>
                <w:sz w:val="18"/>
                <w:szCs w:val="18"/>
              </w:rPr>
              <w:t>RT01H415ID07</w:t>
            </w:r>
          </w:p>
        </w:tc>
        <w:tc>
          <w:tcPr>
            <w:tcW w:w="2271" w:type="dxa"/>
            <w:tcBorders>
              <w:top w:val="nil"/>
              <w:left w:val="nil"/>
              <w:bottom w:val="single" w:sz="4" w:space="0" w:color="auto"/>
              <w:right w:val="single" w:sz="4" w:space="0" w:color="auto"/>
            </w:tcBorders>
            <w:shd w:val="clear" w:color="auto" w:fill="auto"/>
            <w:hideMark/>
          </w:tcPr>
          <w:p w14:paraId="080A8CF3" w14:textId="77777777" w:rsidR="00F9122F" w:rsidRDefault="00F9122F" w:rsidP="00441596">
            <w:pPr>
              <w:rPr>
                <w:rFonts w:ascii="Arial Narrow" w:hAnsi="Arial Narrow"/>
                <w:sz w:val="18"/>
                <w:szCs w:val="18"/>
              </w:rPr>
            </w:pPr>
            <w:r>
              <w:rPr>
                <w:rFonts w:ascii="Arial Narrow" w:hAnsi="Arial Narrow"/>
                <w:sz w:val="18"/>
                <w:szCs w:val="18"/>
              </w:rPr>
              <w:t>Capacidad incluida</w:t>
            </w:r>
          </w:p>
        </w:tc>
        <w:tc>
          <w:tcPr>
            <w:tcW w:w="3969" w:type="dxa"/>
            <w:tcBorders>
              <w:top w:val="nil"/>
              <w:left w:val="nil"/>
              <w:bottom w:val="single" w:sz="4" w:space="0" w:color="auto"/>
              <w:right w:val="single" w:sz="4" w:space="0" w:color="auto"/>
            </w:tcBorders>
            <w:shd w:val="clear" w:color="auto" w:fill="auto"/>
            <w:hideMark/>
          </w:tcPr>
          <w:p w14:paraId="080A8CF4" w14:textId="77777777" w:rsidR="00F9122F" w:rsidRDefault="00F9122F" w:rsidP="00441596">
            <w:pPr>
              <w:rPr>
                <w:rFonts w:ascii="Arial Narrow" w:hAnsi="Arial Narrow"/>
                <w:sz w:val="18"/>
                <w:szCs w:val="18"/>
              </w:rPr>
            </w:pPr>
            <w:r>
              <w:rPr>
                <w:rFonts w:ascii="Arial Narrow" w:hAnsi="Arial Narrow"/>
                <w:sz w:val="18"/>
                <w:szCs w:val="18"/>
              </w:rPr>
              <w:t>Cantidad de datos que se encuentran incluidos en el costo de la recarga. Este indicador se complementa con el de "Unidad de medida de la capacidad incluida". Obligatorio.</w:t>
            </w:r>
          </w:p>
        </w:tc>
        <w:tc>
          <w:tcPr>
            <w:tcW w:w="2170" w:type="dxa"/>
            <w:tcBorders>
              <w:top w:val="nil"/>
              <w:left w:val="nil"/>
              <w:bottom w:val="single" w:sz="4" w:space="0" w:color="auto"/>
              <w:right w:val="single" w:sz="4" w:space="0" w:color="auto"/>
            </w:tcBorders>
            <w:shd w:val="clear" w:color="auto" w:fill="auto"/>
            <w:hideMark/>
          </w:tcPr>
          <w:p w14:paraId="080A8CF5" w14:textId="77777777" w:rsidR="00F9122F" w:rsidRDefault="00F9122F" w:rsidP="00441596">
            <w:pPr>
              <w:rPr>
                <w:rFonts w:ascii="Arial Narrow" w:hAnsi="Arial Narrow"/>
                <w:sz w:val="18"/>
                <w:szCs w:val="18"/>
              </w:rPr>
            </w:pPr>
            <w:r>
              <w:rPr>
                <w:rFonts w:ascii="Arial Narrow" w:hAnsi="Arial Narrow"/>
                <w:sz w:val="18"/>
                <w:szCs w:val="18"/>
              </w:rPr>
              <w:t>Numérico</w:t>
            </w:r>
          </w:p>
        </w:tc>
      </w:tr>
      <w:tr w:rsidR="00F9122F" w:rsidRPr="00592B52" w14:paraId="080A8CFB" w14:textId="77777777" w:rsidTr="00F9122F">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CF7" w14:textId="77777777" w:rsidR="00F9122F" w:rsidRDefault="00F9122F" w:rsidP="00441596">
            <w:pPr>
              <w:jc w:val="center"/>
              <w:rPr>
                <w:rFonts w:ascii="Arial Narrow" w:hAnsi="Arial Narrow"/>
                <w:sz w:val="18"/>
                <w:szCs w:val="18"/>
              </w:rPr>
            </w:pPr>
            <w:r>
              <w:rPr>
                <w:rFonts w:ascii="Arial Narrow" w:hAnsi="Arial Narrow"/>
                <w:sz w:val="18"/>
                <w:szCs w:val="18"/>
              </w:rPr>
              <w:t>RT01H415ID08</w:t>
            </w:r>
          </w:p>
        </w:tc>
        <w:tc>
          <w:tcPr>
            <w:tcW w:w="2271" w:type="dxa"/>
            <w:tcBorders>
              <w:top w:val="nil"/>
              <w:left w:val="nil"/>
              <w:bottom w:val="single" w:sz="4" w:space="0" w:color="auto"/>
              <w:right w:val="single" w:sz="4" w:space="0" w:color="auto"/>
            </w:tcBorders>
            <w:shd w:val="clear" w:color="auto" w:fill="auto"/>
            <w:hideMark/>
          </w:tcPr>
          <w:p w14:paraId="080A8CF8" w14:textId="77777777" w:rsidR="00F9122F" w:rsidRDefault="00F9122F" w:rsidP="00441596">
            <w:pPr>
              <w:rPr>
                <w:rFonts w:ascii="Arial Narrow" w:hAnsi="Arial Narrow"/>
                <w:sz w:val="18"/>
                <w:szCs w:val="18"/>
              </w:rPr>
            </w:pPr>
            <w:r>
              <w:rPr>
                <w:rFonts w:ascii="Arial Narrow" w:hAnsi="Arial Narrow"/>
                <w:sz w:val="18"/>
                <w:szCs w:val="18"/>
              </w:rPr>
              <w:t>Unidad de medida de la capacidad incluida</w:t>
            </w:r>
          </w:p>
        </w:tc>
        <w:tc>
          <w:tcPr>
            <w:tcW w:w="3969" w:type="dxa"/>
            <w:tcBorders>
              <w:top w:val="nil"/>
              <w:left w:val="nil"/>
              <w:bottom w:val="single" w:sz="4" w:space="0" w:color="auto"/>
              <w:right w:val="single" w:sz="4" w:space="0" w:color="auto"/>
            </w:tcBorders>
            <w:shd w:val="clear" w:color="auto" w:fill="auto"/>
            <w:hideMark/>
          </w:tcPr>
          <w:p w14:paraId="080A8CF9" w14:textId="77777777" w:rsidR="00F9122F" w:rsidRDefault="00F9122F" w:rsidP="00441596">
            <w:pPr>
              <w:rPr>
                <w:rFonts w:ascii="Arial Narrow" w:hAnsi="Arial Narrow"/>
                <w:sz w:val="18"/>
                <w:szCs w:val="18"/>
              </w:rPr>
            </w:pPr>
            <w:r>
              <w:rPr>
                <w:rFonts w:ascii="Arial Narrow" w:hAnsi="Arial Narrow"/>
                <w:sz w:val="18"/>
                <w:szCs w:val="18"/>
              </w:rPr>
              <w:t>Indicador por el que se especifica la unidad de medida en la que se encuentra señalado el indicador "Capacidad incluida" (kB, MB, GB, TB). Obligatorio.</w:t>
            </w:r>
          </w:p>
        </w:tc>
        <w:tc>
          <w:tcPr>
            <w:tcW w:w="2170" w:type="dxa"/>
            <w:tcBorders>
              <w:top w:val="nil"/>
              <w:left w:val="nil"/>
              <w:bottom w:val="single" w:sz="4" w:space="0" w:color="auto"/>
              <w:right w:val="single" w:sz="4" w:space="0" w:color="auto"/>
            </w:tcBorders>
            <w:shd w:val="clear" w:color="auto" w:fill="auto"/>
            <w:hideMark/>
          </w:tcPr>
          <w:p w14:paraId="080A8CFA" w14:textId="77777777" w:rsidR="00F9122F" w:rsidRDefault="00F9122F" w:rsidP="00441596">
            <w:pPr>
              <w:rPr>
                <w:rFonts w:ascii="Arial Narrow" w:hAnsi="Arial Narrow"/>
                <w:sz w:val="18"/>
                <w:szCs w:val="18"/>
              </w:rPr>
            </w:pPr>
            <w:r>
              <w:rPr>
                <w:rFonts w:ascii="Arial Narrow" w:hAnsi="Arial Narrow"/>
                <w:sz w:val="18"/>
                <w:szCs w:val="18"/>
              </w:rPr>
              <w:t>kB/MB/GB/TB</w:t>
            </w:r>
          </w:p>
        </w:tc>
      </w:tr>
      <w:tr w:rsidR="00F9122F" w:rsidRPr="00592B52" w14:paraId="080A8D00" w14:textId="77777777" w:rsidTr="00F9122F">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CFC" w14:textId="77777777" w:rsidR="00F9122F" w:rsidRDefault="00F9122F" w:rsidP="00441596">
            <w:pPr>
              <w:jc w:val="center"/>
              <w:rPr>
                <w:rFonts w:ascii="Arial Narrow" w:hAnsi="Arial Narrow"/>
                <w:sz w:val="18"/>
                <w:szCs w:val="18"/>
              </w:rPr>
            </w:pPr>
            <w:r>
              <w:rPr>
                <w:rFonts w:ascii="Arial Narrow" w:hAnsi="Arial Narrow"/>
                <w:sz w:val="18"/>
                <w:szCs w:val="18"/>
              </w:rPr>
              <w:t>RT01H415ID09</w:t>
            </w:r>
          </w:p>
        </w:tc>
        <w:tc>
          <w:tcPr>
            <w:tcW w:w="2271" w:type="dxa"/>
            <w:tcBorders>
              <w:top w:val="nil"/>
              <w:left w:val="nil"/>
              <w:bottom w:val="single" w:sz="4" w:space="0" w:color="auto"/>
              <w:right w:val="single" w:sz="4" w:space="0" w:color="auto"/>
            </w:tcBorders>
            <w:shd w:val="clear" w:color="auto" w:fill="auto"/>
            <w:hideMark/>
          </w:tcPr>
          <w:p w14:paraId="080A8CFD" w14:textId="77777777" w:rsidR="00F9122F" w:rsidRDefault="00F9122F" w:rsidP="00441596">
            <w:pPr>
              <w:rPr>
                <w:rFonts w:ascii="Arial Narrow" w:hAnsi="Arial Narrow"/>
                <w:sz w:val="18"/>
                <w:szCs w:val="18"/>
              </w:rPr>
            </w:pPr>
            <w:r>
              <w:rPr>
                <w:rFonts w:ascii="Arial Narrow" w:hAnsi="Arial Narrow"/>
                <w:sz w:val="18"/>
                <w:szCs w:val="18"/>
              </w:rPr>
              <w:t>Costo por capacidad adicional sin impuestos</w:t>
            </w:r>
          </w:p>
        </w:tc>
        <w:tc>
          <w:tcPr>
            <w:tcW w:w="3969" w:type="dxa"/>
            <w:tcBorders>
              <w:top w:val="nil"/>
              <w:left w:val="nil"/>
              <w:bottom w:val="single" w:sz="4" w:space="0" w:color="auto"/>
              <w:right w:val="single" w:sz="4" w:space="0" w:color="auto"/>
            </w:tcBorders>
            <w:shd w:val="clear" w:color="auto" w:fill="auto"/>
            <w:hideMark/>
          </w:tcPr>
          <w:p w14:paraId="080A8CFE"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antes de impuestos aplicables, correspondiente al costo por unidad de  consumo de datos adicionales a los señalados en "Capacidad incluida". Este indicador se complementa con el de "Unidad de medida del costo por capacidad adicional". Obligatorio.</w:t>
            </w:r>
          </w:p>
        </w:tc>
        <w:tc>
          <w:tcPr>
            <w:tcW w:w="2170" w:type="dxa"/>
            <w:tcBorders>
              <w:top w:val="nil"/>
              <w:left w:val="nil"/>
              <w:bottom w:val="single" w:sz="4" w:space="0" w:color="auto"/>
              <w:right w:val="single" w:sz="4" w:space="0" w:color="auto"/>
            </w:tcBorders>
            <w:shd w:val="clear" w:color="auto" w:fill="auto"/>
            <w:hideMark/>
          </w:tcPr>
          <w:p w14:paraId="080A8CFF"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F9122F" w:rsidRPr="00592B52" w14:paraId="080A8D05" w14:textId="77777777" w:rsidTr="00F9122F">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D01" w14:textId="77777777" w:rsidR="00F9122F" w:rsidRDefault="00F9122F" w:rsidP="00441596">
            <w:pPr>
              <w:jc w:val="center"/>
              <w:rPr>
                <w:rFonts w:ascii="Arial Narrow" w:hAnsi="Arial Narrow"/>
                <w:sz w:val="18"/>
                <w:szCs w:val="18"/>
              </w:rPr>
            </w:pPr>
            <w:r>
              <w:rPr>
                <w:rFonts w:ascii="Arial Narrow" w:hAnsi="Arial Narrow"/>
                <w:sz w:val="18"/>
                <w:szCs w:val="18"/>
              </w:rPr>
              <w:t>RT01H415ID10</w:t>
            </w:r>
          </w:p>
        </w:tc>
        <w:tc>
          <w:tcPr>
            <w:tcW w:w="2271" w:type="dxa"/>
            <w:tcBorders>
              <w:top w:val="nil"/>
              <w:left w:val="nil"/>
              <w:bottom w:val="single" w:sz="4" w:space="0" w:color="auto"/>
              <w:right w:val="single" w:sz="4" w:space="0" w:color="auto"/>
            </w:tcBorders>
            <w:shd w:val="clear" w:color="auto" w:fill="auto"/>
            <w:hideMark/>
          </w:tcPr>
          <w:p w14:paraId="080A8D02" w14:textId="77777777" w:rsidR="00F9122F" w:rsidRDefault="00F9122F" w:rsidP="00441596">
            <w:pPr>
              <w:rPr>
                <w:rFonts w:ascii="Arial Narrow" w:hAnsi="Arial Narrow"/>
                <w:sz w:val="18"/>
                <w:szCs w:val="18"/>
              </w:rPr>
            </w:pPr>
            <w:r>
              <w:rPr>
                <w:rFonts w:ascii="Arial Narrow" w:hAnsi="Arial Narrow"/>
                <w:sz w:val="18"/>
                <w:szCs w:val="18"/>
              </w:rPr>
              <w:t>Costo por capacidad adicional con impuestos</w:t>
            </w:r>
          </w:p>
        </w:tc>
        <w:tc>
          <w:tcPr>
            <w:tcW w:w="3969" w:type="dxa"/>
            <w:tcBorders>
              <w:top w:val="nil"/>
              <w:left w:val="nil"/>
              <w:bottom w:val="single" w:sz="4" w:space="0" w:color="auto"/>
              <w:right w:val="single" w:sz="4" w:space="0" w:color="auto"/>
            </w:tcBorders>
            <w:shd w:val="clear" w:color="auto" w:fill="auto"/>
            <w:hideMark/>
          </w:tcPr>
          <w:p w14:paraId="080A8D03" w14:textId="77777777" w:rsidR="00F9122F" w:rsidRDefault="00F9122F" w:rsidP="00441596">
            <w:pPr>
              <w:rPr>
                <w:rFonts w:ascii="Arial Narrow" w:hAnsi="Arial Narrow"/>
                <w:sz w:val="18"/>
                <w:szCs w:val="18"/>
              </w:rPr>
            </w:pPr>
            <w:r>
              <w:rPr>
                <w:rFonts w:ascii="Arial Narrow" w:hAnsi="Arial Narrow"/>
                <w:sz w:val="18"/>
                <w:szCs w:val="18"/>
              </w:rPr>
              <w:t>Cantidad expresada en moneda nacional con impuestos, correspondiente al costo por unidad de  consumo de datos adicionales a los señalados en "Capacidad incluida". Este indicador se complementa con el de "Unidad de medida del costo por capacidad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04" w14:textId="77777777" w:rsidR="00F9122F" w:rsidRDefault="00F9122F" w:rsidP="00441596">
            <w:pPr>
              <w:rPr>
                <w:rFonts w:ascii="Arial Narrow" w:hAnsi="Arial Narrow"/>
                <w:sz w:val="18"/>
                <w:szCs w:val="18"/>
              </w:rPr>
            </w:pPr>
            <w:r>
              <w:rPr>
                <w:rFonts w:ascii="Arial Narrow" w:hAnsi="Arial Narrow"/>
                <w:sz w:val="18"/>
                <w:szCs w:val="18"/>
              </w:rPr>
              <w:t>Pesos (MXN)</w:t>
            </w:r>
          </w:p>
        </w:tc>
      </w:tr>
      <w:tr w:rsidR="00F9122F" w:rsidRPr="00592B52" w14:paraId="080A8D0A" w14:textId="77777777" w:rsidTr="00F9122F">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D06" w14:textId="77777777" w:rsidR="00F9122F" w:rsidRDefault="00F9122F" w:rsidP="00441596">
            <w:pPr>
              <w:jc w:val="center"/>
              <w:rPr>
                <w:rFonts w:ascii="Arial Narrow" w:hAnsi="Arial Narrow"/>
                <w:sz w:val="18"/>
                <w:szCs w:val="18"/>
              </w:rPr>
            </w:pPr>
            <w:r>
              <w:rPr>
                <w:rFonts w:ascii="Arial Narrow" w:hAnsi="Arial Narrow"/>
                <w:sz w:val="18"/>
                <w:szCs w:val="18"/>
              </w:rPr>
              <w:t>RT01H415ID11</w:t>
            </w:r>
          </w:p>
        </w:tc>
        <w:tc>
          <w:tcPr>
            <w:tcW w:w="2271" w:type="dxa"/>
            <w:tcBorders>
              <w:top w:val="nil"/>
              <w:left w:val="nil"/>
              <w:bottom w:val="single" w:sz="4" w:space="0" w:color="auto"/>
              <w:right w:val="single" w:sz="4" w:space="0" w:color="auto"/>
            </w:tcBorders>
            <w:shd w:val="clear" w:color="auto" w:fill="auto"/>
            <w:hideMark/>
          </w:tcPr>
          <w:p w14:paraId="080A8D07" w14:textId="77777777" w:rsidR="00F9122F" w:rsidRDefault="00F9122F" w:rsidP="00441596">
            <w:pPr>
              <w:rPr>
                <w:rFonts w:ascii="Arial Narrow" w:hAnsi="Arial Narrow"/>
                <w:sz w:val="18"/>
                <w:szCs w:val="18"/>
              </w:rPr>
            </w:pPr>
            <w:r>
              <w:rPr>
                <w:rFonts w:ascii="Arial Narrow" w:hAnsi="Arial Narrow"/>
                <w:sz w:val="18"/>
                <w:szCs w:val="18"/>
              </w:rPr>
              <w:t>Unidad de medida del costo por capacidad adicional</w:t>
            </w:r>
          </w:p>
        </w:tc>
        <w:tc>
          <w:tcPr>
            <w:tcW w:w="3969" w:type="dxa"/>
            <w:tcBorders>
              <w:top w:val="nil"/>
              <w:left w:val="nil"/>
              <w:bottom w:val="single" w:sz="4" w:space="0" w:color="auto"/>
              <w:right w:val="single" w:sz="4" w:space="0" w:color="auto"/>
            </w:tcBorders>
            <w:shd w:val="clear" w:color="auto" w:fill="auto"/>
            <w:hideMark/>
          </w:tcPr>
          <w:p w14:paraId="080A8D08" w14:textId="77777777" w:rsidR="00F9122F" w:rsidRDefault="00F9122F" w:rsidP="00441596">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por capacidad adicional" (kB, MB, GB,TB).  Obligatorio si se establece el indicador RT01H415ID11.</w:t>
            </w:r>
          </w:p>
        </w:tc>
        <w:tc>
          <w:tcPr>
            <w:tcW w:w="2170" w:type="dxa"/>
            <w:tcBorders>
              <w:top w:val="nil"/>
              <w:left w:val="nil"/>
              <w:bottom w:val="single" w:sz="4" w:space="0" w:color="auto"/>
              <w:right w:val="single" w:sz="4" w:space="0" w:color="auto"/>
            </w:tcBorders>
            <w:shd w:val="clear" w:color="auto" w:fill="auto"/>
            <w:hideMark/>
          </w:tcPr>
          <w:p w14:paraId="080A8D09" w14:textId="77777777" w:rsidR="00F9122F" w:rsidRDefault="00F9122F" w:rsidP="00441596">
            <w:pPr>
              <w:rPr>
                <w:rFonts w:ascii="Arial Narrow" w:hAnsi="Arial Narrow"/>
                <w:sz w:val="18"/>
                <w:szCs w:val="18"/>
              </w:rPr>
            </w:pPr>
            <w:r>
              <w:rPr>
                <w:rFonts w:ascii="Arial Narrow" w:hAnsi="Arial Narrow"/>
                <w:sz w:val="18"/>
                <w:szCs w:val="18"/>
              </w:rPr>
              <w:t>kB/MB/GB/TB</w:t>
            </w:r>
          </w:p>
        </w:tc>
      </w:tr>
      <w:tr w:rsidR="00F9122F" w:rsidRPr="00592B52" w14:paraId="080A8D0F" w14:textId="77777777" w:rsidTr="00F9122F">
        <w:trPr>
          <w:trHeight w:val="1215"/>
        </w:trPr>
        <w:tc>
          <w:tcPr>
            <w:tcW w:w="1273" w:type="dxa"/>
            <w:tcBorders>
              <w:top w:val="nil"/>
              <w:left w:val="single" w:sz="4" w:space="0" w:color="auto"/>
              <w:bottom w:val="single" w:sz="4" w:space="0" w:color="auto"/>
              <w:right w:val="single" w:sz="4" w:space="0" w:color="auto"/>
            </w:tcBorders>
            <w:shd w:val="clear" w:color="auto" w:fill="auto"/>
            <w:hideMark/>
          </w:tcPr>
          <w:p w14:paraId="080A8D0B" w14:textId="77777777" w:rsidR="00F9122F" w:rsidRDefault="00F9122F" w:rsidP="00441596">
            <w:pPr>
              <w:jc w:val="center"/>
              <w:rPr>
                <w:rFonts w:ascii="Arial Narrow" w:hAnsi="Arial Narrow"/>
                <w:sz w:val="18"/>
                <w:szCs w:val="18"/>
              </w:rPr>
            </w:pPr>
            <w:r>
              <w:rPr>
                <w:rFonts w:ascii="Arial Narrow" w:hAnsi="Arial Narrow"/>
                <w:sz w:val="18"/>
                <w:szCs w:val="18"/>
              </w:rPr>
              <w:t>RT01H415ID12</w:t>
            </w:r>
          </w:p>
        </w:tc>
        <w:tc>
          <w:tcPr>
            <w:tcW w:w="2271" w:type="dxa"/>
            <w:tcBorders>
              <w:top w:val="nil"/>
              <w:left w:val="nil"/>
              <w:bottom w:val="single" w:sz="4" w:space="0" w:color="auto"/>
              <w:right w:val="single" w:sz="4" w:space="0" w:color="auto"/>
            </w:tcBorders>
            <w:shd w:val="clear" w:color="auto" w:fill="auto"/>
            <w:hideMark/>
          </w:tcPr>
          <w:p w14:paraId="080A8D0C" w14:textId="77777777" w:rsidR="00F9122F" w:rsidRDefault="00F9122F" w:rsidP="00441596">
            <w:pPr>
              <w:rPr>
                <w:rFonts w:ascii="Arial Narrow" w:hAnsi="Arial Narrow"/>
                <w:sz w:val="18"/>
                <w:szCs w:val="18"/>
              </w:rPr>
            </w:pPr>
            <w:r>
              <w:rPr>
                <w:rFonts w:ascii="Arial Narrow" w:hAnsi="Arial Narrow"/>
                <w:sz w:val="18"/>
                <w:szCs w:val="18"/>
              </w:rPr>
              <w:t>Roaming Internacional</w:t>
            </w:r>
          </w:p>
        </w:tc>
        <w:tc>
          <w:tcPr>
            <w:tcW w:w="3969" w:type="dxa"/>
            <w:tcBorders>
              <w:top w:val="nil"/>
              <w:left w:val="nil"/>
              <w:bottom w:val="single" w:sz="4" w:space="0" w:color="auto"/>
              <w:right w:val="single" w:sz="4" w:space="0" w:color="auto"/>
            </w:tcBorders>
            <w:shd w:val="clear" w:color="auto" w:fill="auto"/>
            <w:hideMark/>
          </w:tcPr>
          <w:p w14:paraId="080A8D0D" w14:textId="77777777" w:rsidR="00F9122F" w:rsidRDefault="00F9122F" w:rsidP="00441596">
            <w:pPr>
              <w:rPr>
                <w:rFonts w:ascii="Arial Narrow" w:hAnsi="Arial Narrow"/>
                <w:sz w:val="18"/>
                <w:szCs w:val="18"/>
              </w:rPr>
            </w:pPr>
            <w:r>
              <w:rPr>
                <w:rFonts w:ascii="Arial Narrow" w:hAnsi="Arial Narrow"/>
                <w:sz w:val="18"/>
                <w:szCs w:val="18"/>
              </w:rPr>
              <w:t>Indicador que deberá requisitarse en valor "SI" en el caso de que la tarifa/promoción que se inscribe incluya sin cargo adicional roaming internacional,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0E" w14:textId="77777777" w:rsidR="00F9122F" w:rsidRDefault="00F9122F" w:rsidP="00441596">
            <w:pPr>
              <w:rPr>
                <w:rFonts w:ascii="Arial Narrow" w:hAnsi="Arial Narrow"/>
                <w:sz w:val="18"/>
                <w:szCs w:val="18"/>
              </w:rPr>
            </w:pPr>
            <w:r>
              <w:rPr>
                <w:rFonts w:ascii="Arial Narrow" w:hAnsi="Arial Narrow"/>
                <w:sz w:val="18"/>
                <w:szCs w:val="18"/>
              </w:rPr>
              <w:t>Sí/No</w:t>
            </w:r>
          </w:p>
        </w:tc>
      </w:tr>
      <w:tr w:rsidR="00F9122F" w:rsidRPr="00592B52" w14:paraId="080A8D14" w14:textId="77777777" w:rsidTr="00F9122F">
        <w:trPr>
          <w:trHeight w:val="1752"/>
        </w:trPr>
        <w:tc>
          <w:tcPr>
            <w:tcW w:w="1273" w:type="dxa"/>
            <w:tcBorders>
              <w:top w:val="nil"/>
              <w:left w:val="single" w:sz="4" w:space="0" w:color="auto"/>
              <w:bottom w:val="single" w:sz="4" w:space="0" w:color="auto"/>
              <w:right w:val="single" w:sz="4" w:space="0" w:color="auto"/>
            </w:tcBorders>
            <w:shd w:val="clear" w:color="auto" w:fill="auto"/>
            <w:hideMark/>
          </w:tcPr>
          <w:p w14:paraId="080A8D10" w14:textId="77777777" w:rsidR="00F9122F" w:rsidRDefault="00F9122F" w:rsidP="00441596">
            <w:pPr>
              <w:jc w:val="center"/>
              <w:rPr>
                <w:rFonts w:ascii="Arial Narrow" w:hAnsi="Arial Narrow"/>
                <w:sz w:val="18"/>
                <w:szCs w:val="18"/>
              </w:rPr>
            </w:pPr>
            <w:r>
              <w:rPr>
                <w:rFonts w:ascii="Arial Narrow" w:hAnsi="Arial Narrow"/>
                <w:sz w:val="18"/>
                <w:szCs w:val="18"/>
              </w:rPr>
              <w:t>RT01H415ID13</w:t>
            </w:r>
          </w:p>
        </w:tc>
        <w:tc>
          <w:tcPr>
            <w:tcW w:w="2271" w:type="dxa"/>
            <w:tcBorders>
              <w:top w:val="nil"/>
              <w:left w:val="nil"/>
              <w:bottom w:val="single" w:sz="4" w:space="0" w:color="auto"/>
              <w:right w:val="single" w:sz="4" w:space="0" w:color="auto"/>
            </w:tcBorders>
            <w:shd w:val="clear" w:color="auto" w:fill="auto"/>
            <w:hideMark/>
          </w:tcPr>
          <w:p w14:paraId="080A8D11" w14:textId="476A5AE2" w:rsidR="00F9122F" w:rsidRDefault="00F9122F" w:rsidP="00BF6DAA">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Nombre</w:t>
            </w:r>
          </w:p>
        </w:tc>
        <w:tc>
          <w:tcPr>
            <w:tcW w:w="3969" w:type="dxa"/>
            <w:tcBorders>
              <w:top w:val="nil"/>
              <w:left w:val="nil"/>
              <w:bottom w:val="single" w:sz="4" w:space="0" w:color="auto"/>
              <w:right w:val="single" w:sz="4" w:space="0" w:color="auto"/>
            </w:tcBorders>
            <w:shd w:val="clear" w:color="auto" w:fill="auto"/>
            <w:hideMark/>
          </w:tcPr>
          <w:p w14:paraId="080A8D12" w14:textId="71A6C948" w:rsidR="00F9122F" w:rsidRDefault="00F9122F" w:rsidP="00441596">
            <w:pPr>
              <w:rPr>
                <w:rFonts w:ascii="Arial Narrow" w:hAnsi="Arial Narrow"/>
                <w:sz w:val="18"/>
                <w:szCs w:val="18"/>
              </w:rPr>
            </w:pPr>
            <w:r>
              <w:rPr>
                <w:rFonts w:ascii="Arial Narrow" w:hAnsi="Arial Narrow"/>
                <w:sz w:val="18"/>
                <w:szCs w:val="18"/>
              </w:rPr>
              <w:t>Indicador en el que se deberán señalar los nombres de las r</w:t>
            </w:r>
            <w:r w:rsidR="00BF6DAA">
              <w:rPr>
                <w:rFonts w:ascii="Arial Narrow" w:hAnsi="Arial Narrow"/>
                <w:sz w:val="18"/>
                <w:szCs w:val="18"/>
              </w:rPr>
              <w:t>edes sociales y/o aplicaciones</w:t>
            </w:r>
            <w:r>
              <w:rPr>
                <w:rFonts w:ascii="Arial Narrow" w:hAnsi="Arial Narrow"/>
                <w:sz w:val="18"/>
                <w:szCs w:val="18"/>
              </w:rPr>
              <w:t xml:space="preserve"> que se encuentran incluidas para ser utilizadas sin costo.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13" w14:textId="77777777" w:rsidR="00F9122F" w:rsidRDefault="00F9122F" w:rsidP="00441596">
            <w:pPr>
              <w:rPr>
                <w:rFonts w:ascii="Arial Narrow" w:hAnsi="Arial Narrow"/>
                <w:sz w:val="18"/>
                <w:szCs w:val="18"/>
              </w:rPr>
            </w:pPr>
            <w:r>
              <w:rPr>
                <w:rFonts w:ascii="Arial Narrow" w:hAnsi="Arial Narrow"/>
                <w:sz w:val="18"/>
                <w:szCs w:val="18"/>
              </w:rPr>
              <w:t>Texto libre</w:t>
            </w:r>
          </w:p>
        </w:tc>
      </w:tr>
      <w:tr w:rsidR="00F9122F" w:rsidRPr="00592B52" w14:paraId="080A8D19" w14:textId="77777777" w:rsidTr="00F9122F">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D15" w14:textId="77777777" w:rsidR="00F9122F" w:rsidRDefault="00F9122F" w:rsidP="00441596">
            <w:pPr>
              <w:jc w:val="center"/>
              <w:rPr>
                <w:rFonts w:ascii="Arial Narrow" w:hAnsi="Arial Narrow"/>
                <w:sz w:val="18"/>
                <w:szCs w:val="18"/>
              </w:rPr>
            </w:pPr>
            <w:r>
              <w:rPr>
                <w:rFonts w:ascii="Arial Narrow" w:hAnsi="Arial Narrow"/>
                <w:sz w:val="18"/>
                <w:szCs w:val="18"/>
              </w:rPr>
              <w:t>RT01H415ID14</w:t>
            </w:r>
          </w:p>
        </w:tc>
        <w:tc>
          <w:tcPr>
            <w:tcW w:w="2271" w:type="dxa"/>
            <w:tcBorders>
              <w:top w:val="nil"/>
              <w:left w:val="nil"/>
              <w:bottom w:val="single" w:sz="4" w:space="0" w:color="auto"/>
              <w:right w:val="single" w:sz="4" w:space="0" w:color="auto"/>
            </w:tcBorders>
            <w:shd w:val="clear" w:color="auto" w:fill="auto"/>
            <w:hideMark/>
          </w:tcPr>
          <w:p w14:paraId="080A8D16" w14:textId="4C4559EF" w:rsidR="00F9122F" w:rsidRDefault="00F9122F" w:rsidP="00441596">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D17" w14:textId="7BB4E3E4" w:rsidR="00F9122F" w:rsidRDefault="00F9122F" w:rsidP="00441596">
            <w:pPr>
              <w:rPr>
                <w:rFonts w:ascii="Arial Narrow" w:hAnsi="Arial Narrow"/>
                <w:sz w:val="18"/>
                <w:szCs w:val="18"/>
              </w:rPr>
            </w:pPr>
            <w:r>
              <w:rPr>
                <w:rFonts w:ascii="Arial Narrow" w:hAnsi="Arial Narrow"/>
                <w:sz w:val="18"/>
                <w:szCs w:val="18"/>
              </w:rPr>
              <w:t>Cantidad de datos que pueden ser consumidos en el uso de las r</w:t>
            </w:r>
            <w:r w:rsidR="00BF6DAA">
              <w:rPr>
                <w:rFonts w:ascii="Arial Narrow" w:hAnsi="Arial Narrow"/>
                <w:sz w:val="18"/>
                <w:szCs w:val="18"/>
              </w:rPr>
              <w:t>edes sociales y/o aplicaciones</w:t>
            </w:r>
            <w:r>
              <w:rPr>
                <w:rFonts w:ascii="Arial Narrow" w:hAnsi="Arial Narrow"/>
                <w:sz w:val="18"/>
                <w:szCs w:val="18"/>
              </w:rPr>
              <w:t xml:space="preserve"> incluidas.  Este indicador se complementa con el de "Unidad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 Obligatorio si se establece el indicador RT01H415ID13, puede ser ilimitado.</w:t>
            </w:r>
          </w:p>
        </w:tc>
        <w:tc>
          <w:tcPr>
            <w:tcW w:w="2170" w:type="dxa"/>
            <w:tcBorders>
              <w:top w:val="nil"/>
              <w:left w:val="nil"/>
              <w:bottom w:val="single" w:sz="4" w:space="0" w:color="auto"/>
              <w:right w:val="single" w:sz="4" w:space="0" w:color="auto"/>
            </w:tcBorders>
            <w:shd w:val="clear" w:color="auto" w:fill="auto"/>
            <w:hideMark/>
          </w:tcPr>
          <w:p w14:paraId="080A8D18" w14:textId="77777777" w:rsidR="00F9122F" w:rsidRDefault="00F9122F" w:rsidP="00441596">
            <w:pPr>
              <w:rPr>
                <w:rFonts w:ascii="Arial Narrow" w:hAnsi="Arial Narrow"/>
                <w:sz w:val="18"/>
                <w:szCs w:val="18"/>
              </w:rPr>
            </w:pPr>
            <w:r>
              <w:rPr>
                <w:rFonts w:ascii="Arial Narrow" w:hAnsi="Arial Narrow"/>
                <w:sz w:val="18"/>
                <w:szCs w:val="18"/>
              </w:rPr>
              <w:t>Numérico</w:t>
            </w:r>
          </w:p>
        </w:tc>
      </w:tr>
      <w:tr w:rsidR="00F9122F" w:rsidRPr="00592B52" w14:paraId="080A8D1E" w14:textId="77777777" w:rsidTr="00F9122F">
        <w:trPr>
          <w:trHeight w:val="1372"/>
        </w:trPr>
        <w:tc>
          <w:tcPr>
            <w:tcW w:w="1273" w:type="dxa"/>
            <w:tcBorders>
              <w:top w:val="nil"/>
              <w:left w:val="single" w:sz="4" w:space="0" w:color="auto"/>
              <w:bottom w:val="single" w:sz="4" w:space="0" w:color="auto"/>
              <w:right w:val="single" w:sz="4" w:space="0" w:color="auto"/>
            </w:tcBorders>
            <w:shd w:val="clear" w:color="auto" w:fill="auto"/>
            <w:hideMark/>
          </w:tcPr>
          <w:p w14:paraId="080A8D1A" w14:textId="77777777" w:rsidR="00F9122F" w:rsidRDefault="00F9122F" w:rsidP="00441596">
            <w:pPr>
              <w:jc w:val="center"/>
              <w:rPr>
                <w:rFonts w:ascii="Arial Narrow" w:hAnsi="Arial Narrow"/>
                <w:sz w:val="18"/>
                <w:szCs w:val="18"/>
              </w:rPr>
            </w:pPr>
            <w:r>
              <w:rPr>
                <w:rFonts w:ascii="Arial Narrow" w:hAnsi="Arial Narrow"/>
                <w:sz w:val="18"/>
                <w:szCs w:val="18"/>
              </w:rPr>
              <w:t>RT01H415ID15</w:t>
            </w:r>
          </w:p>
        </w:tc>
        <w:tc>
          <w:tcPr>
            <w:tcW w:w="2271" w:type="dxa"/>
            <w:tcBorders>
              <w:top w:val="nil"/>
              <w:left w:val="nil"/>
              <w:bottom w:val="single" w:sz="4" w:space="0" w:color="auto"/>
              <w:right w:val="single" w:sz="4" w:space="0" w:color="auto"/>
            </w:tcBorders>
            <w:shd w:val="clear" w:color="auto" w:fill="auto"/>
            <w:hideMark/>
          </w:tcPr>
          <w:p w14:paraId="080A8D1B" w14:textId="031376F8" w:rsidR="00F9122F" w:rsidRDefault="00F9122F" w:rsidP="00441596">
            <w:pPr>
              <w:rPr>
                <w:rFonts w:ascii="Arial Narrow" w:hAnsi="Arial Narrow"/>
                <w:sz w:val="18"/>
                <w:szCs w:val="18"/>
              </w:rPr>
            </w:pPr>
            <w:r>
              <w:rPr>
                <w:rFonts w:ascii="Arial Narrow" w:hAnsi="Arial Narrow"/>
                <w:sz w:val="18"/>
                <w:szCs w:val="18"/>
              </w:rPr>
              <w:t>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D1C" w14:textId="378D2988" w:rsidR="00F9122F" w:rsidRDefault="00F9122F" w:rsidP="00441596">
            <w:pPr>
              <w:rPr>
                <w:rFonts w:ascii="Arial Narrow" w:hAnsi="Arial Narrow"/>
                <w:sz w:val="18"/>
                <w:szCs w:val="18"/>
              </w:rPr>
            </w:pPr>
            <w:r>
              <w:rPr>
                <w:rFonts w:ascii="Arial Narrow" w:hAnsi="Arial Narrow"/>
                <w:sz w:val="18"/>
                <w:szCs w:val="18"/>
              </w:rPr>
              <w:t>Indicador por el que se especifica la unidad de medida en la que se encuentra señalado el indicador "R</w:t>
            </w:r>
            <w:r w:rsidR="00BF6DAA">
              <w:rPr>
                <w:rFonts w:ascii="Arial Narrow" w:hAnsi="Arial Narrow"/>
                <w:sz w:val="18"/>
                <w:szCs w:val="18"/>
              </w:rPr>
              <w:t>edes sociales y/o aplicaciones</w:t>
            </w:r>
            <w:r>
              <w:rPr>
                <w:rFonts w:ascii="Arial Narrow" w:hAnsi="Arial Narrow"/>
                <w:sz w:val="18"/>
                <w:szCs w:val="18"/>
              </w:rPr>
              <w:t xml:space="preserve"> incluidas. Capacidad" (kB, MB, GB, TB).  Obligatorio si se establece el indicador RT01H415ID13.</w:t>
            </w:r>
          </w:p>
        </w:tc>
        <w:tc>
          <w:tcPr>
            <w:tcW w:w="2170" w:type="dxa"/>
            <w:tcBorders>
              <w:top w:val="nil"/>
              <w:left w:val="nil"/>
              <w:bottom w:val="single" w:sz="4" w:space="0" w:color="auto"/>
              <w:right w:val="single" w:sz="4" w:space="0" w:color="auto"/>
            </w:tcBorders>
            <w:shd w:val="clear" w:color="auto" w:fill="auto"/>
            <w:hideMark/>
          </w:tcPr>
          <w:p w14:paraId="080A8D1D" w14:textId="77777777" w:rsidR="00F9122F" w:rsidRDefault="00F9122F" w:rsidP="00441596">
            <w:pPr>
              <w:rPr>
                <w:rFonts w:ascii="Arial Narrow" w:hAnsi="Arial Narrow"/>
                <w:sz w:val="18"/>
                <w:szCs w:val="18"/>
              </w:rPr>
            </w:pPr>
            <w:r>
              <w:rPr>
                <w:rFonts w:ascii="Arial Narrow" w:hAnsi="Arial Narrow"/>
                <w:sz w:val="18"/>
                <w:szCs w:val="18"/>
              </w:rPr>
              <w:t>kB/MB/GB/TB</w:t>
            </w:r>
          </w:p>
        </w:tc>
      </w:tr>
      <w:tr w:rsidR="00F9122F" w:rsidRPr="00592B52" w14:paraId="080A8D23" w14:textId="77777777" w:rsidTr="00F9122F">
        <w:trPr>
          <w:trHeight w:val="1378"/>
        </w:trPr>
        <w:tc>
          <w:tcPr>
            <w:tcW w:w="1273" w:type="dxa"/>
            <w:tcBorders>
              <w:top w:val="nil"/>
              <w:left w:val="single" w:sz="4" w:space="0" w:color="auto"/>
              <w:bottom w:val="single" w:sz="4" w:space="0" w:color="auto"/>
              <w:right w:val="single" w:sz="4" w:space="0" w:color="auto"/>
            </w:tcBorders>
            <w:shd w:val="clear" w:color="auto" w:fill="auto"/>
            <w:hideMark/>
          </w:tcPr>
          <w:p w14:paraId="080A8D1F" w14:textId="77777777" w:rsidR="00F9122F" w:rsidRDefault="00F9122F" w:rsidP="00441596">
            <w:pPr>
              <w:jc w:val="center"/>
              <w:rPr>
                <w:rFonts w:ascii="Arial Narrow" w:hAnsi="Arial Narrow"/>
                <w:sz w:val="18"/>
                <w:szCs w:val="18"/>
              </w:rPr>
            </w:pPr>
            <w:r>
              <w:rPr>
                <w:rFonts w:ascii="Arial Narrow" w:hAnsi="Arial Narrow"/>
                <w:sz w:val="18"/>
                <w:szCs w:val="18"/>
              </w:rPr>
              <w:t>RT01H415ID16</w:t>
            </w:r>
          </w:p>
        </w:tc>
        <w:tc>
          <w:tcPr>
            <w:tcW w:w="2271" w:type="dxa"/>
            <w:tcBorders>
              <w:top w:val="nil"/>
              <w:left w:val="nil"/>
              <w:bottom w:val="single" w:sz="4" w:space="0" w:color="auto"/>
              <w:right w:val="single" w:sz="4" w:space="0" w:color="auto"/>
            </w:tcBorders>
            <w:shd w:val="clear" w:color="auto" w:fill="auto"/>
            <w:hideMark/>
          </w:tcPr>
          <w:p w14:paraId="080A8D20" w14:textId="4E2503AA" w:rsidR="00F9122F" w:rsidRDefault="00F9122F" w:rsidP="00441596">
            <w:pPr>
              <w:rPr>
                <w:rFonts w:ascii="Arial Narrow" w:hAnsi="Arial Narrow"/>
                <w:sz w:val="18"/>
                <w:szCs w:val="18"/>
              </w:rPr>
            </w:pPr>
            <w:r>
              <w:rPr>
                <w:rFonts w:ascii="Arial Narrow" w:hAnsi="Arial Narrow"/>
                <w:sz w:val="18"/>
                <w:szCs w:val="18"/>
              </w:rPr>
              <w:t>Condiciones de uso de las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D21" w14:textId="2B4A2B48" w:rsidR="00F9122F" w:rsidRDefault="00F9122F" w:rsidP="00441596">
            <w:pPr>
              <w:rPr>
                <w:rFonts w:ascii="Arial Narrow" w:hAnsi="Arial Narrow"/>
                <w:sz w:val="18"/>
                <w:szCs w:val="18"/>
              </w:rPr>
            </w:pPr>
            <w:r>
              <w:rPr>
                <w:rFonts w:ascii="Arial Narrow" w:hAnsi="Arial Narrow"/>
                <w:sz w:val="18"/>
                <w:szCs w:val="18"/>
              </w:rPr>
              <w:t>En este indicador se deberán especificar los criterios de consumo de las r</w:t>
            </w:r>
            <w:r w:rsidR="00BF6DAA">
              <w:rPr>
                <w:rFonts w:ascii="Arial Narrow" w:hAnsi="Arial Narrow"/>
                <w:sz w:val="18"/>
                <w:szCs w:val="18"/>
              </w:rPr>
              <w:t>edes sociales y/o aplicaciones</w:t>
            </w:r>
            <w:r>
              <w:rPr>
                <w:rFonts w:ascii="Arial Narrow" w:hAnsi="Arial Narrow"/>
                <w:sz w:val="18"/>
                <w:szCs w:val="18"/>
              </w:rPr>
              <w:t xml:space="preserve"> incluidas, detallando las funcionalidades sin costo y con costo de cada una de las r</w:t>
            </w:r>
            <w:r w:rsidR="00BF6DAA">
              <w:rPr>
                <w:rFonts w:ascii="Arial Narrow" w:hAnsi="Arial Narrow"/>
                <w:sz w:val="18"/>
                <w:szCs w:val="18"/>
              </w:rPr>
              <w:t>edes sociales y/o aplicaciones</w:t>
            </w:r>
            <w:r>
              <w:rPr>
                <w:rFonts w:ascii="Arial Narrow" w:hAnsi="Arial Narrow"/>
                <w:sz w:val="18"/>
                <w:szCs w:val="18"/>
              </w:rPr>
              <w:t>.  Obligatorio si se establece el indicador RT01H415ID13.</w:t>
            </w:r>
          </w:p>
        </w:tc>
        <w:tc>
          <w:tcPr>
            <w:tcW w:w="2170" w:type="dxa"/>
            <w:tcBorders>
              <w:top w:val="nil"/>
              <w:left w:val="nil"/>
              <w:bottom w:val="single" w:sz="4" w:space="0" w:color="auto"/>
              <w:right w:val="single" w:sz="4" w:space="0" w:color="auto"/>
            </w:tcBorders>
            <w:shd w:val="clear" w:color="auto" w:fill="auto"/>
            <w:hideMark/>
          </w:tcPr>
          <w:p w14:paraId="080A8D22" w14:textId="77777777" w:rsidR="00F9122F" w:rsidRDefault="00F9122F" w:rsidP="00441596">
            <w:pPr>
              <w:rPr>
                <w:rFonts w:ascii="Arial Narrow" w:hAnsi="Arial Narrow"/>
                <w:sz w:val="18"/>
                <w:szCs w:val="18"/>
              </w:rPr>
            </w:pPr>
            <w:r>
              <w:rPr>
                <w:rFonts w:ascii="Arial Narrow" w:hAnsi="Arial Narrow"/>
                <w:sz w:val="18"/>
                <w:szCs w:val="18"/>
              </w:rPr>
              <w:t>Texto libre</w:t>
            </w:r>
          </w:p>
        </w:tc>
      </w:tr>
      <w:tr w:rsidR="00F9122F" w:rsidRPr="00592B52" w14:paraId="080A8D28" w14:textId="77777777" w:rsidTr="00F9122F">
        <w:trPr>
          <w:trHeight w:val="1033"/>
        </w:trPr>
        <w:tc>
          <w:tcPr>
            <w:tcW w:w="1273" w:type="dxa"/>
            <w:tcBorders>
              <w:top w:val="nil"/>
              <w:left w:val="single" w:sz="4" w:space="0" w:color="auto"/>
              <w:bottom w:val="single" w:sz="4" w:space="0" w:color="auto"/>
              <w:right w:val="single" w:sz="4" w:space="0" w:color="auto"/>
            </w:tcBorders>
            <w:shd w:val="clear" w:color="auto" w:fill="auto"/>
            <w:hideMark/>
          </w:tcPr>
          <w:p w14:paraId="080A8D24" w14:textId="77777777" w:rsidR="00F9122F" w:rsidRDefault="00F9122F" w:rsidP="00441596">
            <w:pPr>
              <w:jc w:val="center"/>
              <w:rPr>
                <w:rFonts w:ascii="Arial Narrow" w:hAnsi="Arial Narrow"/>
                <w:sz w:val="18"/>
                <w:szCs w:val="18"/>
              </w:rPr>
            </w:pPr>
            <w:r>
              <w:rPr>
                <w:rFonts w:ascii="Arial Narrow" w:hAnsi="Arial Narrow"/>
                <w:sz w:val="18"/>
                <w:szCs w:val="18"/>
              </w:rPr>
              <w:t>RT01H415ID17</w:t>
            </w:r>
          </w:p>
        </w:tc>
        <w:tc>
          <w:tcPr>
            <w:tcW w:w="2271" w:type="dxa"/>
            <w:tcBorders>
              <w:top w:val="nil"/>
              <w:left w:val="nil"/>
              <w:bottom w:val="single" w:sz="4" w:space="0" w:color="auto"/>
              <w:right w:val="single" w:sz="4" w:space="0" w:color="auto"/>
            </w:tcBorders>
            <w:shd w:val="clear" w:color="auto" w:fill="auto"/>
            <w:hideMark/>
          </w:tcPr>
          <w:p w14:paraId="080A8D25" w14:textId="47245742" w:rsidR="00F9122F" w:rsidRDefault="00F9122F" w:rsidP="00441596">
            <w:pPr>
              <w:rPr>
                <w:rFonts w:ascii="Arial Narrow" w:hAnsi="Arial Narrow"/>
                <w:sz w:val="18"/>
                <w:szCs w:val="18"/>
              </w:rPr>
            </w:pPr>
            <w:r>
              <w:rPr>
                <w:rFonts w:ascii="Arial Narrow" w:hAnsi="Arial Narrow"/>
                <w:sz w:val="18"/>
                <w:szCs w:val="18"/>
              </w:rPr>
              <w:t>Roaming Internacional de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D26" w14:textId="6D7F01BB" w:rsidR="00F9122F" w:rsidRDefault="00F9122F" w:rsidP="00441596">
            <w:pPr>
              <w:rPr>
                <w:rFonts w:ascii="Arial Narrow" w:hAnsi="Arial Narrow"/>
                <w:sz w:val="18"/>
                <w:szCs w:val="18"/>
              </w:rPr>
            </w:pPr>
            <w:r>
              <w:rPr>
                <w:rFonts w:ascii="Arial Narrow" w:hAnsi="Arial Narrow"/>
                <w:sz w:val="18"/>
                <w:szCs w:val="18"/>
              </w:rPr>
              <w:t>Indicador que deberá requisitarse en valor "SI" en el caso de que la tarifa/promoción que se inscribe incluya sin cargo adicional roaming internacional en el uso de r</w:t>
            </w:r>
            <w:r w:rsidR="00BF6DAA">
              <w:rPr>
                <w:rFonts w:ascii="Arial Narrow" w:hAnsi="Arial Narrow"/>
                <w:sz w:val="18"/>
                <w:szCs w:val="18"/>
              </w:rPr>
              <w:t>edes sociales y/o aplicaciones</w:t>
            </w:r>
            <w:r>
              <w:rPr>
                <w:rFonts w:ascii="Arial Narrow" w:hAnsi="Arial Narrow"/>
                <w:sz w:val="18"/>
                <w:szCs w:val="18"/>
              </w:rPr>
              <w:t>,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27" w14:textId="77777777" w:rsidR="00F9122F" w:rsidRDefault="00F9122F" w:rsidP="00441596">
            <w:pPr>
              <w:rPr>
                <w:rFonts w:ascii="Arial Narrow" w:hAnsi="Arial Narrow"/>
                <w:sz w:val="18"/>
                <w:szCs w:val="18"/>
              </w:rPr>
            </w:pPr>
            <w:r>
              <w:rPr>
                <w:rFonts w:ascii="Arial Narrow" w:hAnsi="Arial Narrow"/>
                <w:sz w:val="18"/>
                <w:szCs w:val="18"/>
              </w:rPr>
              <w:t>Sí/No</w:t>
            </w:r>
          </w:p>
        </w:tc>
      </w:tr>
      <w:tr w:rsidR="00F9122F" w:rsidRPr="00592B52" w14:paraId="080A8D2D" w14:textId="77777777" w:rsidTr="00F9122F">
        <w:trPr>
          <w:trHeight w:val="1398"/>
        </w:trPr>
        <w:tc>
          <w:tcPr>
            <w:tcW w:w="1273" w:type="dxa"/>
            <w:tcBorders>
              <w:top w:val="nil"/>
              <w:left w:val="single" w:sz="4" w:space="0" w:color="auto"/>
              <w:bottom w:val="single" w:sz="4" w:space="0" w:color="auto"/>
              <w:right w:val="single" w:sz="4" w:space="0" w:color="auto"/>
            </w:tcBorders>
            <w:shd w:val="clear" w:color="auto" w:fill="auto"/>
            <w:hideMark/>
          </w:tcPr>
          <w:p w14:paraId="080A8D29" w14:textId="77777777" w:rsidR="00F9122F" w:rsidRDefault="00F9122F" w:rsidP="00441596">
            <w:pPr>
              <w:jc w:val="center"/>
              <w:rPr>
                <w:rFonts w:ascii="Arial Narrow" w:hAnsi="Arial Narrow"/>
                <w:sz w:val="18"/>
                <w:szCs w:val="18"/>
              </w:rPr>
            </w:pPr>
            <w:r>
              <w:rPr>
                <w:rFonts w:ascii="Arial Narrow" w:hAnsi="Arial Narrow"/>
                <w:sz w:val="18"/>
                <w:szCs w:val="18"/>
              </w:rPr>
              <w:t>RT01H415ID18</w:t>
            </w:r>
          </w:p>
        </w:tc>
        <w:tc>
          <w:tcPr>
            <w:tcW w:w="2271" w:type="dxa"/>
            <w:tcBorders>
              <w:top w:val="nil"/>
              <w:left w:val="nil"/>
              <w:bottom w:val="single" w:sz="4" w:space="0" w:color="auto"/>
              <w:right w:val="single" w:sz="4" w:space="0" w:color="auto"/>
            </w:tcBorders>
            <w:shd w:val="clear" w:color="auto" w:fill="auto"/>
            <w:hideMark/>
          </w:tcPr>
          <w:p w14:paraId="080A8D2A" w14:textId="77777777" w:rsidR="00F9122F" w:rsidRDefault="00F9122F" w:rsidP="00441596">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D2B" w14:textId="77777777" w:rsidR="00F9122F" w:rsidRDefault="00F9122F" w:rsidP="00441596">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2C" w14:textId="77777777" w:rsidR="00F9122F" w:rsidRDefault="00F9122F" w:rsidP="00441596">
            <w:pPr>
              <w:rPr>
                <w:rFonts w:ascii="Arial Narrow" w:hAnsi="Arial Narrow"/>
                <w:sz w:val="18"/>
                <w:szCs w:val="18"/>
              </w:rPr>
            </w:pPr>
            <w:r>
              <w:rPr>
                <w:rFonts w:ascii="Arial Narrow" w:hAnsi="Arial Narrow"/>
                <w:sz w:val="18"/>
                <w:szCs w:val="18"/>
              </w:rPr>
              <w:t>Texto libre</w:t>
            </w:r>
          </w:p>
        </w:tc>
      </w:tr>
      <w:tr w:rsidR="00F9122F" w:rsidRPr="00592B52" w14:paraId="080A8D32" w14:textId="77777777" w:rsidTr="00F9122F">
        <w:trPr>
          <w:trHeight w:val="1574"/>
        </w:trPr>
        <w:tc>
          <w:tcPr>
            <w:tcW w:w="1273" w:type="dxa"/>
            <w:tcBorders>
              <w:top w:val="nil"/>
              <w:left w:val="single" w:sz="4" w:space="0" w:color="auto"/>
              <w:bottom w:val="single" w:sz="4" w:space="0" w:color="auto"/>
              <w:right w:val="single" w:sz="4" w:space="0" w:color="auto"/>
            </w:tcBorders>
            <w:shd w:val="clear" w:color="auto" w:fill="auto"/>
            <w:hideMark/>
          </w:tcPr>
          <w:p w14:paraId="080A8D2E" w14:textId="77777777" w:rsidR="00F9122F" w:rsidRDefault="00F9122F" w:rsidP="00441596">
            <w:pPr>
              <w:jc w:val="center"/>
              <w:rPr>
                <w:rFonts w:ascii="Arial Narrow" w:hAnsi="Arial Narrow"/>
                <w:sz w:val="18"/>
                <w:szCs w:val="18"/>
              </w:rPr>
            </w:pPr>
            <w:r>
              <w:rPr>
                <w:rFonts w:ascii="Arial Narrow" w:hAnsi="Arial Narrow"/>
                <w:sz w:val="18"/>
                <w:szCs w:val="18"/>
              </w:rPr>
              <w:t>RT01H415ID19</w:t>
            </w:r>
          </w:p>
        </w:tc>
        <w:tc>
          <w:tcPr>
            <w:tcW w:w="2271" w:type="dxa"/>
            <w:tcBorders>
              <w:top w:val="nil"/>
              <w:left w:val="nil"/>
              <w:bottom w:val="single" w:sz="4" w:space="0" w:color="auto"/>
              <w:right w:val="single" w:sz="4" w:space="0" w:color="auto"/>
            </w:tcBorders>
            <w:shd w:val="clear" w:color="auto" w:fill="auto"/>
            <w:hideMark/>
          </w:tcPr>
          <w:p w14:paraId="080A8D2F" w14:textId="77777777" w:rsidR="00F9122F" w:rsidRDefault="00F9122F" w:rsidP="00441596">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D30" w14:textId="77777777" w:rsidR="00F9122F" w:rsidRDefault="00F9122F" w:rsidP="00441596">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31" w14:textId="77777777" w:rsidR="00F9122F" w:rsidRDefault="00F9122F" w:rsidP="00441596">
            <w:pPr>
              <w:rPr>
                <w:rFonts w:ascii="Arial Narrow" w:hAnsi="Arial Narrow"/>
                <w:sz w:val="18"/>
                <w:szCs w:val="18"/>
              </w:rPr>
            </w:pPr>
            <w:r>
              <w:rPr>
                <w:rFonts w:ascii="Arial Narrow" w:hAnsi="Arial Narrow"/>
                <w:sz w:val="18"/>
                <w:szCs w:val="18"/>
              </w:rPr>
              <w:t>Texto libre</w:t>
            </w:r>
          </w:p>
        </w:tc>
      </w:tr>
      <w:tr w:rsidR="00F9122F" w:rsidRPr="00592B52" w14:paraId="080A8D37" w14:textId="77777777" w:rsidTr="00F9122F">
        <w:trPr>
          <w:trHeight w:val="1574"/>
        </w:trPr>
        <w:tc>
          <w:tcPr>
            <w:tcW w:w="1273" w:type="dxa"/>
            <w:tcBorders>
              <w:top w:val="nil"/>
              <w:left w:val="single" w:sz="4" w:space="0" w:color="auto"/>
              <w:bottom w:val="single" w:sz="4" w:space="0" w:color="auto"/>
              <w:right w:val="single" w:sz="4" w:space="0" w:color="auto"/>
            </w:tcBorders>
            <w:shd w:val="clear" w:color="auto" w:fill="auto"/>
          </w:tcPr>
          <w:p w14:paraId="080A8D33" w14:textId="77777777" w:rsidR="00F9122F" w:rsidRDefault="00F9122F" w:rsidP="0011099F">
            <w:pPr>
              <w:spacing w:after="0" w:line="240" w:lineRule="auto"/>
              <w:jc w:val="center"/>
              <w:rPr>
                <w:rFonts w:ascii="Arial Narrow" w:eastAsia="Times New Roman" w:hAnsi="Arial Narrow"/>
                <w:sz w:val="18"/>
                <w:szCs w:val="18"/>
              </w:rPr>
            </w:pPr>
            <w:r>
              <w:rPr>
                <w:rFonts w:ascii="Arial Narrow" w:hAnsi="Arial Narrow"/>
                <w:sz w:val="18"/>
                <w:szCs w:val="18"/>
              </w:rPr>
              <w:t>RT01H415ID20</w:t>
            </w:r>
          </w:p>
        </w:tc>
        <w:tc>
          <w:tcPr>
            <w:tcW w:w="2271" w:type="dxa"/>
            <w:tcBorders>
              <w:top w:val="nil"/>
              <w:left w:val="nil"/>
              <w:bottom w:val="single" w:sz="4" w:space="0" w:color="auto"/>
              <w:right w:val="single" w:sz="4" w:space="0" w:color="auto"/>
            </w:tcBorders>
            <w:shd w:val="clear" w:color="auto" w:fill="auto"/>
          </w:tcPr>
          <w:p w14:paraId="080A8D34" w14:textId="77777777" w:rsidR="00F9122F" w:rsidRDefault="00F9122F" w:rsidP="0011099F">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tcPr>
          <w:p w14:paraId="080A8D35" w14:textId="77777777" w:rsidR="00F9122F" w:rsidRDefault="00F9122F" w:rsidP="0011099F">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tcPr>
          <w:p w14:paraId="080A8D36" w14:textId="77777777" w:rsidR="00F9122F" w:rsidRDefault="00F9122F" w:rsidP="0011099F">
            <w:pPr>
              <w:rPr>
                <w:rFonts w:ascii="Arial Narrow" w:hAnsi="Arial Narrow"/>
                <w:sz w:val="18"/>
                <w:szCs w:val="18"/>
              </w:rPr>
            </w:pPr>
            <w:r>
              <w:rPr>
                <w:rFonts w:ascii="Arial Narrow" w:hAnsi="Arial Narrow"/>
                <w:sz w:val="18"/>
                <w:szCs w:val="18"/>
              </w:rPr>
              <w:t>Número de meses</w:t>
            </w:r>
          </w:p>
        </w:tc>
      </w:tr>
      <w:tr w:rsidR="00F9122F" w:rsidRPr="00592B52" w14:paraId="080A8D3C" w14:textId="77777777" w:rsidTr="00F9122F">
        <w:trPr>
          <w:trHeight w:val="1693"/>
        </w:trPr>
        <w:tc>
          <w:tcPr>
            <w:tcW w:w="1273" w:type="dxa"/>
            <w:tcBorders>
              <w:top w:val="nil"/>
              <w:left w:val="single" w:sz="4" w:space="0" w:color="auto"/>
              <w:bottom w:val="single" w:sz="4" w:space="0" w:color="auto"/>
              <w:right w:val="single" w:sz="4" w:space="0" w:color="auto"/>
            </w:tcBorders>
            <w:shd w:val="clear" w:color="auto" w:fill="auto"/>
            <w:hideMark/>
          </w:tcPr>
          <w:p w14:paraId="080A8D38" w14:textId="77777777" w:rsidR="00F9122F" w:rsidRDefault="00F9122F" w:rsidP="0011099F">
            <w:pPr>
              <w:spacing w:after="0" w:line="240" w:lineRule="auto"/>
              <w:jc w:val="center"/>
              <w:rPr>
                <w:rFonts w:ascii="Arial Narrow" w:eastAsia="Times New Roman" w:hAnsi="Arial Narrow"/>
                <w:sz w:val="18"/>
                <w:szCs w:val="18"/>
              </w:rPr>
            </w:pPr>
            <w:r>
              <w:rPr>
                <w:rFonts w:ascii="Arial Narrow" w:hAnsi="Arial Narrow"/>
                <w:sz w:val="18"/>
                <w:szCs w:val="18"/>
              </w:rPr>
              <w:t>RT01H415ID21</w:t>
            </w:r>
          </w:p>
        </w:tc>
        <w:tc>
          <w:tcPr>
            <w:tcW w:w="2271" w:type="dxa"/>
            <w:tcBorders>
              <w:top w:val="nil"/>
              <w:left w:val="nil"/>
              <w:bottom w:val="single" w:sz="4" w:space="0" w:color="auto"/>
              <w:right w:val="single" w:sz="4" w:space="0" w:color="auto"/>
            </w:tcBorders>
            <w:shd w:val="clear" w:color="auto" w:fill="auto"/>
            <w:hideMark/>
          </w:tcPr>
          <w:p w14:paraId="080A8D39" w14:textId="77777777" w:rsidR="00F9122F" w:rsidRDefault="00F9122F" w:rsidP="0011099F">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D3A" w14:textId="77777777" w:rsidR="00F9122F" w:rsidRDefault="00F9122F" w:rsidP="0011099F">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D3B" w14:textId="77777777" w:rsidR="00F9122F" w:rsidRDefault="00F9122F" w:rsidP="0011099F">
            <w:pPr>
              <w:rPr>
                <w:rFonts w:ascii="Arial Narrow" w:hAnsi="Arial Narrow"/>
                <w:sz w:val="18"/>
                <w:szCs w:val="18"/>
              </w:rPr>
            </w:pPr>
            <w:r>
              <w:rPr>
                <w:rFonts w:ascii="Arial Narrow" w:hAnsi="Arial Narrow"/>
                <w:sz w:val="18"/>
                <w:szCs w:val="18"/>
              </w:rPr>
              <w:t>Texto libre</w:t>
            </w:r>
          </w:p>
        </w:tc>
      </w:tr>
      <w:tr w:rsidR="00F9122F" w:rsidRPr="00592B52" w14:paraId="080A8D41" w14:textId="77777777" w:rsidTr="00F9122F">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D3D" w14:textId="77777777" w:rsidR="00F9122F" w:rsidRDefault="00F9122F" w:rsidP="0011099F">
            <w:pPr>
              <w:jc w:val="center"/>
              <w:rPr>
                <w:rFonts w:ascii="Arial Narrow" w:hAnsi="Arial Narrow"/>
                <w:sz w:val="18"/>
                <w:szCs w:val="18"/>
              </w:rPr>
            </w:pPr>
            <w:r>
              <w:rPr>
                <w:rFonts w:ascii="Arial Narrow" w:hAnsi="Arial Narrow"/>
                <w:sz w:val="18"/>
                <w:szCs w:val="18"/>
              </w:rPr>
              <w:t>RT01H415ID22</w:t>
            </w:r>
          </w:p>
        </w:tc>
        <w:tc>
          <w:tcPr>
            <w:tcW w:w="2271" w:type="dxa"/>
            <w:tcBorders>
              <w:top w:val="nil"/>
              <w:left w:val="nil"/>
              <w:bottom w:val="single" w:sz="4" w:space="0" w:color="auto"/>
              <w:right w:val="single" w:sz="4" w:space="0" w:color="auto"/>
            </w:tcBorders>
            <w:shd w:val="clear" w:color="auto" w:fill="auto"/>
            <w:hideMark/>
          </w:tcPr>
          <w:p w14:paraId="080A8D3E" w14:textId="77777777" w:rsidR="00F9122F" w:rsidRDefault="00F9122F" w:rsidP="0011099F">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D3F" w14:textId="77777777" w:rsidR="00F9122F" w:rsidRDefault="00F9122F" w:rsidP="0011099F">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D40" w14:textId="77777777" w:rsidR="00F9122F" w:rsidRDefault="00F9122F" w:rsidP="0011099F">
            <w:pPr>
              <w:rPr>
                <w:rFonts w:ascii="Arial Narrow" w:hAnsi="Arial Narrow"/>
                <w:sz w:val="18"/>
                <w:szCs w:val="18"/>
              </w:rPr>
            </w:pPr>
            <w:r>
              <w:rPr>
                <w:rFonts w:ascii="Arial Narrow" w:hAnsi="Arial Narrow"/>
                <w:sz w:val="18"/>
                <w:szCs w:val="18"/>
              </w:rPr>
              <w:t>Texto libre</w:t>
            </w:r>
          </w:p>
        </w:tc>
      </w:tr>
      <w:tr w:rsidR="00F9122F" w:rsidRPr="00592B52" w14:paraId="080A8D46" w14:textId="77777777" w:rsidTr="00F9122F">
        <w:trPr>
          <w:trHeight w:val="1248"/>
        </w:trPr>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80A8D42" w14:textId="77777777" w:rsidR="00F9122F" w:rsidRDefault="00F9122F" w:rsidP="0011099F">
            <w:pPr>
              <w:jc w:val="center"/>
              <w:rPr>
                <w:rFonts w:ascii="Arial Narrow" w:hAnsi="Arial Narrow"/>
                <w:sz w:val="18"/>
                <w:szCs w:val="18"/>
              </w:rPr>
            </w:pPr>
            <w:r>
              <w:rPr>
                <w:rFonts w:ascii="Arial Narrow" w:hAnsi="Arial Narrow"/>
                <w:sz w:val="18"/>
                <w:szCs w:val="18"/>
              </w:rPr>
              <w:t>RT01H415ID23</w:t>
            </w:r>
          </w:p>
        </w:tc>
        <w:tc>
          <w:tcPr>
            <w:tcW w:w="2271" w:type="dxa"/>
            <w:tcBorders>
              <w:top w:val="single" w:sz="4" w:space="0" w:color="auto"/>
              <w:left w:val="nil"/>
              <w:bottom w:val="single" w:sz="4" w:space="0" w:color="auto"/>
              <w:right w:val="single" w:sz="4" w:space="0" w:color="auto"/>
            </w:tcBorders>
            <w:shd w:val="clear" w:color="auto" w:fill="auto"/>
            <w:hideMark/>
          </w:tcPr>
          <w:p w14:paraId="080A8D43" w14:textId="77777777" w:rsidR="00F9122F" w:rsidRDefault="00F9122F" w:rsidP="0011099F">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hideMark/>
          </w:tcPr>
          <w:p w14:paraId="080A8D44" w14:textId="77777777" w:rsidR="00F9122F" w:rsidRDefault="00F9122F" w:rsidP="0011099F">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hideMark/>
          </w:tcPr>
          <w:p w14:paraId="080A8D45" w14:textId="77777777" w:rsidR="00F9122F" w:rsidRDefault="00F9122F" w:rsidP="0011099F">
            <w:pPr>
              <w:rPr>
                <w:rFonts w:ascii="Arial Narrow" w:hAnsi="Arial Narrow"/>
                <w:sz w:val="18"/>
                <w:szCs w:val="18"/>
              </w:rPr>
            </w:pPr>
            <w:r>
              <w:rPr>
                <w:rFonts w:ascii="Arial Narrow" w:hAnsi="Arial Narrow"/>
                <w:sz w:val="18"/>
                <w:szCs w:val="18"/>
              </w:rPr>
              <w:t>Texto libre</w:t>
            </w:r>
          </w:p>
        </w:tc>
      </w:tr>
      <w:tr w:rsidR="00F9122F" w:rsidRPr="00592B52" w14:paraId="080A8D4B" w14:textId="77777777" w:rsidTr="00F9122F">
        <w:trPr>
          <w:trHeight w:val="1248"/>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D47" w14:textId="77777777" w:rsidR="00F9122F" w:rsidRDefault="00F9122F" w:rsidP="0011099F">
            <w:pPr>
              <w:jc w:val="center"/>
              <w:rPr>
                <w:rFonts w:ascii="Arial Narrow" w:hAnsi="Arial Narrow"/>
                <w:sz w:val="18"/>
                <w:szCs w:val="18"/>
              </w:rPr>
            </w:pPr>
            <w:r>
              <w:rPr>
                <w:rFonts w:ascii="Arial Narrow" w:hAnsi="Arial Narrow"/>
                <w:sz w:val="18"/>
                <w:szCs w:val="18"/>
              </w:rPr>
              <w:t>RT01H415ID24</w:t>
            </w:r>
          </w:p>
        </w:tc>
        <w:tc>
          <w:tcPr>
            <w:tcW w:w="2271" w:type="dxa"/>
            <w:tcBorders>
              <w:top w:val="single" w:sz="4" w:space="0" w:color="auto"/>
              <w:left w:val="nil"/>
              <w:bottom w:val="single" w:sz="4" w:space="0" w:color="auto"/>
              <w:right w:val="single" w:sz="4" w:space="0" w:color="auto"/>
            </w:tcBorders>
            <w:shd w:val="clear" w:color="auto" w:fill="auto"/>
          </w:tcPr>
          <w:p w14:paraId="080A8D48" w14:textId="77777777" w:rsidR="00F9122F" w:rsidRDefault="00F9122F" w:rsidP="0011099F">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D49" w14:textId="77777777" w:rsidR="00F9122F" w:rsidRDefault="00F9122F" w:rsidP="0011099F">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D4A" w14:textId="77777777" w:rsidR="00F9122F" w:rsidRDefault="00F9122F" w:rsidP="0011099F">
            <w:pPr>
              <w:rPr>
                <w:rFonts w:ascii="Arial Narrow" w:hAnsi="Arial Narrow"/>
                <w:sz w:val="18"/>
                <w:szCs w:val="18"/>
              </w:rPr>
            </w:pPr>
            <w:r>
              <w:rPr>
                <w:rFonts w:ascii="Arial Narrow" w:hAnsi="Arial Narrow"/>
                <w:sz w:val="18"/>
                <w:szCs w:val="18"/>
              </w:rPr>
              <w:t>Carga de archivo PDF</w:t>
            </w:r>
          </w:p>
        </w:tc>
      </w:tr>
    </w:tbl>
    <w:p w14:paraId="080A8D4C" w14:textId="77777777" w:rsidR="00DA7798" w:rsidRDefault="00DA7798" w:rsidP="00DA7798">
      <w:pPr>
        <w:spacing w:after="0" w:line="240" w:lineRule="auto"/>
        <w:jc w:val="both"/>
      </w:pPr>
    </w:p>
    <w:p w14:paraId="080A8D4D" w14:textId="77777777" w:rsidR="008B4B65" w:rsidRDefault="008B4B65">
      <w:pPr>
        <w:spacing w:after="160" w:line="259" w:lineRule="auto"/>
      </w:pPr>
      <w:r>
        <w:br w:type="page"/>
      </w:r>
    </w:p>
    <w:p w14:paraId="080A8D4E" w14:textId="77777777" w:rsidR="008B4B65" w:rsidRPr="00592B52" w:rsidRDefault="008B4B65" w:rsidP="008B4B65">
      <w:pPr>
        <w:spacing w:after="0" w:line="240" w:lineRule="auto"/>
        <w:jc w:val="both"/>
      </w:pPr>
    </w:p>
    <w:p w14:paraId="080A8D4F" w14:textId="77777777" w:rsidR="008B4B65" w:rsidRDefault="008B4B65" w:rsidP="008B4B65">
      <w:pPr>
        <w:pStyle w:val="Ttulo1"/>
      </w:pPr>
      <w:r>
        <w:t xml:space="preserve">     </w:t>
      </w:r>
      <w:bookmarkStart w:id="17" w:name="_Toc477347879"/>
      <w:r>
        <w:t>--</w:t>
      </w:r>
      <w:r>
        <w:rPr>
          <w:noProof/>
        </w:rPr>
        <w:t>Tarifas Internet Móvil Pospago RT01H416</w:t>
      </w:r>
      <w:bookmarkEnd w:id="17"/>
    </w:p>
    <w:p w14:paraId="080A8D50" w14:textId="77777777" w:rsidR="008B4B65" w:rsidRDefault="008B4B65" w:rsidP="008B4B65">
      <w:pPr>
        <w:pStyle w:val="Sinespaciado"/>
        <w:jc w:val="both"/>
        <w:rPr>
          <w:rFonts w:asciiTheme="majorHAnsi" w:hAnsiTheme="majorHAnsi"/>
          <w:szCs w:val="20"/>
          <w:lang w:val="es-ES_tradnl"/>
        </w:rPr>
      </w:pPr>
    </w:p>
    <w:p w14:paraId="080A8D51" w14:textId="77777777" w:rsidR="008B4B65" w:rsidRDefault="008B4B65" w:rsidP="008B4B65">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436089938"/>
          <w:placeholder>
            <w:docPart w:val="306C1F6B9B4146C4B560D4B39323A4F5"/>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D52" w14:textId="77777777" w:rsidR="008B4B65" w:rsidRDefault="008B4B65" w:rsidP="008B4B65">
      <w:pPr>
        <w:pStyle w:val="Sinespaciado"/>
        <w:ind w:left="360"/>
        <w:jc w:val="both"/>
        <w:rPr>
          <w:rFonts w:asciiTheme="majorHAnsi" w:hAnsiTheme="majorHAnsi"/>
          <w:szCs w:val="20"/>
          <w:u w:val="single"/>
          <w:lang w:val="es-ES_tradnl"/>
        </w:rPr>
      </w:pPr>
    </w:p>
    <w:p w14:paraId="080A8D53" w14:textId="77777777" w:rsidR="008B4B65" w:rsidRDefault="008B4B65" w:rsidP="008B4B65">
      <w:pPr>
        <w:pStyle w:val="Sinespaciado"/>
        <w:ind w:left="360"/>
        <w:jc w:val="both"/>
        <w:rPr>
          <w:rFonts w:asciiTheme="majorHAnsi" w:hAnsiTheme="majorHAnsi"/>
          <w:szCs w:val="20"/>
          <w:u w:val="single"/>
          <w:lang w:val="es-ES_tradnl"/>
        </w:rPr>
      </w:pPr>
    </w:p>
    <w:p w14:paraId="080A8D54" w14:textId="77777777" w:rsidR="008B4B65" w:rsidRPr="001250C6" w:rsidRDefault="008B4B65" w:rsidP="008B4B65">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218942360"/>
          <w:placeholder>
            <w:docPart w:val="11F39BDA3F25442B9E307064A37FC727"/>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3416089"/>
          <w:placeholder>
            <w:docPart w:val="764226B2B7954ABE8DDE400F1F689BCF"/>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D55" w14:textId="77777777" w:rsidR="008B4B65" w:rsidRDefault="002A349A" w:rsidP="008B4B65">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1322571490"/>
          <w:placeholder>
            <w:docPart w:val="A835D2D879E74616BD49953434A81221"/>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8B4B65">
            <w:rPr>
              <w:rFonts w:asciiTheme="majorHAnsi" w:hAnsiTheme="majorHAnsi"/>
              <w:b/>
              <w:szCs w:val="20"/>
              <w:lang w:val="es-ES_tradnl"/>
            </w:rPr>
            <w:t>Concesionarios</w:t>
          </w:r>
        </w:sdtContent>
      </w:sdt>
      <w:r w:rsidR="008B4B65">
        <w:rPr>
          <w:rFonts w:asciiTheme="majorHAnsi" w:hAnsiTheme="majorHAnsi"/>
          <w:b/>
          <w:szCs w:val="20"/>
          <w:lang w:val="es-ES_tradnl"/>
        </w:rPr>
        <w:t xml:space="preserve"> </w:t>
      </w:r>
      <w:sdt>
        <w:sdtPr>
          <w:rPr>
            <w:rFonts w:asciiTheme="majorHAnsi" w:hAnsiTheme="majorHAnsi"/>
            <w:b/>
            <w:szCs w:val="20"/>
            <w:lang w:val="es-ES_tradnl"/>
          </w:rPr>
          <w:id w:val="-1260605212"/>
          <w:placeholder>
            <w:docPart w:val="094A2B701FFE42C8BB409445D84FD6D9"/>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8B4B65">
            <w:rPr>
              <w:rFonts w:asciiTheme="majorHAnsi" w:hAnsiTheme="majorHAnsi"/>
              <w:b/>
              <w:szCs w:val="20"/>
              <w:lang w:val="es-ES_tradnl"/>
            </w:rPr>
            <w:t>Sociales</w:t>
          </w:r>
        </w:sdtContent>
      </w:sdt>
    </w:p>
    <w:p w14:paraId="080A8D56" w14:textId="77777777" w:rsidR="008B4B65" w:rsidRDefault="002A349A" w:rsidP="008B4B65">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932548474"/>
          <w:placeholder>
            <w:docPart w:val="DDFB59DAAB1F466FB64FDDA9D1F578D0"/>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8B4B65">
            <w:rPr>
              <w:rFonts w:asciiTheme="majorHAnsi" w:hAnsiTheme="majorHAnsi"/>
              <w:b/>
              <w:szCs w:val="20"/>
              <w:lang w:val="es-ES_tradnl"/>
            </w:rPr>
            <w:t>Autorizados/Permisionarios</w:t>
          </w:r>
        </w:sdtContent>
      </w:sdt>
    </w:p>
    <w:p w14:paraId="080A8D57" w14:textId="77777777" w:rsidR="008B4B65" w:rsidRDefault="008B4B65" w:rsidP="008B4B65">
      <w:pPr>
        <w:pStyle w:val="Sinespaciado"/>
        <w:ind w:left="360"/>
        <w:jc w:val="both"/>
        <w:rPr>
          <w:rFonts w:asciiTheme="majorHAnsi" w:hAnsiTheme="majorHAnsi"/>
          <w:szCs w:val="20"/>
          <w:lang w:val="es-ES_tradnl"/>
        </w:rPr>
      </w:pPr>
    </w:p>
    <w:p w14:paraId="080A8D58" w14:textId="77777777" w:rsidR="008B4B65" w:rsidRDefault="008B4B65" w:rsidP="008B4B65">
      <w:pPr>
        <w:pStyle w:val="Sinespaciado"/>
        <w:ind w:left="360"/>
        <w:jc w:val="both"/>
        <w:rPr>
          <w:rFonts w:asciiTheme="majorHAnsi" w:hAnsiTheme="majorHAnsi"/>
          <w:szCs w:val="20"/>
          <w:u w:val="single"/>
          <w:lang w:val="es-ES_tradnl"/>
        </w:rPr>
      </w:pPr>
    </w:p>
    <w:p w14:paraId="080A8D59" w14:textId="77777777" w:rsidR="008B4B65" w:rsidRPr="0013438D" w:rsidRDefault="008B4B65" w:rsidP="008B4B65">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223450594"/>
        <w15:repeatingSection>
          <w15:sectionTitle w:val="aaa"/>
        </w15:repeatingSection>
      </w:sdtPr>
      <w:sdtEndPr/>
      <w:sdtContent>
        <w:sdt>
          <w:sdtPr>
            <w:rPr>
              <w:rFonts w:asciiTheme="majorHAnsi" w:hAnsiTheme="majorHAnsi"/>
              <w:b/>
              <w:szCs w:val="20"/>
              <w:lang w:val="es-ES_tradnl"/>
            </w:rPr>
            <w:id w:val="1788619181"/>
            <w:placeholder>
              <w:docPart w:val="32E7264BCD774890A67F42E37AB49828"/>
            </w:placeholder>
            <w15:repeatingSectionItem/>
          </w:sdtPr>
          <w:sdtEndPr/>
          <w:sdtContent>
            <w:p w14:paraId="080A8D5A" w14:textId="77777777" w:rsidR="008B4B65" w:rsidRDefault="008B4B65" w:rsidP="008B4B65">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529233203"/>
                  <w:placeholder>
                    <w:docPart w:val="EC0903F64FD648EB9168F6FC151A6CE4"/>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w:t>
                  </w:r>
                </w:sdtContent>
              </w:sdt>
              <w:r>
                <w:rPr>
                  <w:rStyle w:val="Textodelmarcadordeposicin"/>
                </w:rPr>
                <w:t xml:space="preserve">           </w:t>
              </w:r>
            </w:p>
          </w:sdtContent>
        </w:sdt>
        <w:sdt>
          <w:sdtPr>
            <w:rPr>
              <w:rFonts w:asciiTheme="majorHAnsi" w:hAnsiTheme="majorHAnsi"/>
              <w:b/>
              <w:szCs w:val="20"/>
              <w:lang w:val="es-ES_tradnl"/>
            </w:rPr>
            <w:id w:val="2137218587"/>
            <w:placeholder>
              <w:docPart w:val="58A33A2CE3F842F1A6307FEC005D34A7"/>
            </w:placeholder>
            <w15:repeatingSectionItem/>
          </w:sdtPr>
          <w:sdtEndPr/>
          <w:sdtContent>
            <w:p w14:paraId="080A8D5B" w14:textId="77777777" w:rsidR="008B4B65" w:rsidRDefault="008B4B65" w:rsidP="008B4B65">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683973481"/>
                  <w:placeholder>
                    <w:docPart w:val="1DAFFB947A4D4CB3B1E4D60139477AD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 OMVs</w:t>
                  </w:r>
                </w:sdtContent>
              </w:sdt>
              <w:r>
                <w:rPr>
                  <w:rStyle w:val="Textodelmarcadordeposicin"/>
                </w:rPr>
                <w:t xml:space="preserve">           </w:t>
              </w:r>
            </w:p>
          </w:sdtContent>
        </w:sdt>
      </w:sdtContent>
    </w:sdt>
    <w:p w14:paraId="080A8D5C" w14:textId="77777777" w:rsidR="008B4B65" w:rsidRDefault="008B4B65" w:rsidP="008B4B65">
      <w:pPr>
        <w:tabs>
          <w:tab w:val="center" w:pos="5319"/>
        </w:tabs>
        <w:spacing w:after="0" w:line="240" w:lineRule="auto"/>
        <w:rPr>
          <w:rFonts w:asciiTheme="majorHAnsi" w:hAnsiTheme="majorHAnsi"/>
          <w:b/>
          <w:szCs w:val="20"/>
          <w:lang w:val="es-ES_tradnl"/>
        </w:rPr>
      </w:pPr>
    </w:p>
    <w:p w14:paraId="080A8D5D" w14:textId="77777777" w:rsidR="008B4B65" w:rsidRDefault="008B4B65" w:rsidP="008B4B65">
      <w:pPr>
        <w:tabs>
          <w:tab w:val="center" w:pos="5319"/>
        </w:tabs>
        <w:spacing w:after="0" w:line="240" w:lineRule="auto"/>
        <w:rPr>
          <w:rFonts w:asciiTheme="majorHAnsi" w:hAnsiTheme="majorHAnsi"/>
          <w:b/>
          <w:szCs w:val="20"/>
          <w:lang w:val="es-ES_tradnl"/>
        </w:rPr>
      </w:pPr>
    </w:p>
    <w:p w14:paraId="080A8D5E" w14:textId="77777777" w:rsidR="008B4B65" w:rsidRDefault="008B4B65" w:rsidP="008B4B65">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D5F" w14:textId="77777777" w:rsidR="008B4B65" w:rsidRDefault="008B4B65" w:rsidP="008B4B65">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drawing>
          <wp:anchor distT="0" distB="0" distL="114300" distR="114300" simplePos="0" relativeHeight="251702272" behindDoc="0" locked="0" layoutInCell="1" allowOverlap="1" wp14:anchorId="080A8F72" wp14:editId="080A8F73">
            <wp:simplePos x="0" y="0"/>
            <wp:positionH relativeFrom="margin">
              <wp:align>left</wp:align>
            </wp:positionH>
            <wp:positionV relativeFrom="paragraph">
              <wp:posOffset>301625</wp:posOffset>
            </wp:positionV>
            <wp:extent cx="5592445" cy="7439025"/>
            <wp:effectExtent l="0" t="0" r="27305" b="0"/>
            <wp:wrapSquare wrapText="bothSides"/>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D60" w14:textId="77777777" w:rsidR="008B4B65" w:rsidRPr="008A16E0" w:rsidRDefault="008B4B65" w:rsidP="008B4B65">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D61" w14:textId="77777777" w:rsidR="008B4B65" w:rsidRDefault="008B4B65" w:rsidP="008B4B65">
      <w:pPr>
        <w:spacing w:after="160" w:line="259" w:lineRule="auto"/>
        <w:rPr>
          <w:rFonts w:asciiTheme="majorHAnsi" w:hAnsiTheme="majorHAnsi"/>
          <w:b/>
          <w:szCs w:val="20"/>
          <w:lang w:val="es-ES_tradnl"/>
        </w:rPr>
      </w:pPr>
    </w:p>
    <w:p w14:paraId="080A8D62" w14:textId="77777777" w:rsidR="008B4B65" w:rsidRDefault="008B4B65" w:rsidP="008B4B65">
      <w:pPr>
        <w:spacing w:after="160" w:line="259" w:lineRule="auto"/>
        <w:rPr>
          <w:rFonts w:asciiTheme="majorHAnsi" w:hAnsiTheme="majorHAnsi"/>
          <w:b/>
          <w:szCs w:val="20"/>
          <w:lang w:val="es-ES_tradnl"/>
        </w:rPr>
      </w:pPr>
      <w:r w:rsidRPr="00E03E0E">
        <w:rPr>
          <w:rFonts w:asciiTheme="majorHAnsi" w:hAnsiTheme="majorHAnsi"/>
          <w:noProof/>
          <w:lang w:eastAsia="es-MX"/>
        </w:rPr>
        <w:drawing>
          <wp:anchor distT="0" distB="0" distL="114300" distR="114300" simplePos="0" relativeHeight="251704320" behindDoc="0" locked="0" layoutInCell="1" allowOverlap="1" wp14:anchorId="080A8F74" wp14:editId="79EA2D6E">
            <wp:simplePos x="0" y="0"/>
            <wp:positionH relativeFrom="margin">
              <wp:posOffset>0</wp:posOffset>
            </wp:positionH>
            <wp:positionV relativeFrom="paragraph">
              <wp:posOffset>276225</wp:posOffset>
            </wp:positionV>
            <wp:extent cx="5592445" cy="7439025"/>
            <wp:effectExtent l="38100" t="0" r="27305" b="0"/>
            <wp:wrapSquare wrapText="bothSides"/>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14:sizeRelH relativeFrom="margin">
              <wp14:pctWidth>0</wp14:pctWidth>
            </wp14:sizeRelH>
            <wp14:sizeRelV relativeFrom="margin">
              <wp14:pctHeight>0</wp14:pctHeight>
            </wp14:sizeRelV>
          </wp:anchor>
        </w:drawing>
      </w:r>
    </w:p>
    <w:p w14:paraId="080A8D63" w14:textId="77777777" w:rsidR="008B4B65" w:rsidRDefault="008B4B65" w:rsidP="008B4B65">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D64" w14:textId="77777777" w:rsidR="008B4B65" w:rsidRDefault="008B4B65" w:rsidP="008B4B65">
      <w:pPr>
        <w:spacing w:after="160" w:line="259" w:lineRule="auto"/>
        <w:rPr>
          <w:rFonts w:asciiTheme="majorHAnsi" w:hAnsiTheme="majorHAnsi"/>
          <w:b/>
          <w:szCs w:val="20"/>
          <w:lang w:val="es-ES_tradnl"/>
        </w:rPr>
      </w:pPr>
    </w:p>
    <w:p w14:paraId="080A8D65" w14:textId="77777777" w:rsidR="008B4B65" w:rsidRPr="00A54E3C" w:rsidRDefault="008B4B65" w:rsidP="008B4B65">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D66" w14:textId="77777777" w:rsidR="008B4B65" w:rsidRPr="00D00ACA" w:rsidRDefault="008B4B65" w:rsidP="008B4B65">
      <w:pPr>
        <w:pStyle w:val="Sinespaciado"/>
        <w:jc w:val="both"/>
        <w:rPr>
          <w:rFonts w:ascii="Segoe UI" w:hAnsi="Segoe UI" w:cs="Segoe UI"/>
          <w:b/>
          <w:lang w:val="es-ES_tradnl"/>
        </w:rPr>
      </w:pPr>
    </w:p>
    <w:p w14:paraId="080A8D67" w14:textId="77777777" w:rsidR="008B4B65" w:rsidRDefault="008B4B65" w:rsidP="008B4B65">
      <w:pPr>
        <w:pStyle w:val="Sinespaciado"/>
        <w:jc w:val="both"/>
        <w:rPr>
          <w:rFonts w:asciiTheme="majorHAnsi" w:hAnsiTheme="majorHAnsi" w:cs="Segoe UI"/>
          <w:lang w:val="es-ES_tradnl"/>
        </w:rPr>
      </w:pPr>
    </w:p>
    <w:p w14:paraId="080A8D68" w14:textId="77777777" w:rsidR="008B4B65" w:rsidRDefault="008B4B65" w:rsidP="008B4B65">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D69" w14:textId="77777777" w:rsidR="008B4B65" w:rsidRDefault="008B4B65" w:rsidP="008B4B65">
      <w:pPr>
        <w:pStyle w:val="Sinespaciado"/>
        <w:jc w:val="both"/>
        <w:rPr>
          <w:rFonts w:asciiTheme="majorHAnsi" w:hAnsiTheme="majorHAnsi" w:cs="Segoe UI"/>
          <w:lang w:val="es-ES_tradnl"/>
        </w:rPr>
      </w:pPr>
    </w:p>
    <w:p w14:paraId="080A8D6A" w14:textId="77777777" w:rsidR="008B4B65" w:rsidRPr="00A54E3C" w:rsidRDefault="008B4B65" w:rsidP="008B4B65">
      <w:pPr>
        <w:spacing w:after="160" w:line="259" w:lineRule="auto"/>
        <w:rPr>
          <w:rFonts w:asciiTheme="majorHAnsi" w:hAnsiTheme="majorHAnsi" w:cs="Tahoma"/>
          <w:noProof/>
          <w:szCs w:val="20"/>
          <w:shd w:val="clear" w:color="auto" w:fill="FFFFFF" w:themeFill="background1"/>
          <w:lang w:eastAsia="es-MX"/>
        </w:rPr>
      </w:pPr>
    </w:p>
    <w:p w14:paraId="080A8D6B" w14:textId="77777777" w:rsidR="008B4B65" w:rsidRDefault="008B4B65" w:rsidP="008B4B65">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D6C" w14:textId="77777777" w:rsidR="008B4B65" w:rsidRPr="005D5C4A" w:rsidRDefault="008B4B65" w:rsidP="008B4B65">
      <w:pPr>
        <w:pStyle w:val="Sinespaciado"/>
        <w:rPr>
          <w:rFonts w:asciiTheme="majorHAnsi" w:hAnsiTheme="majorHAnsi" w:cs="Tahoma"/>
          <w:b/>
          <w:noProof/>
          <w:szCs w:val="20"/>
          <w:shd w:val="clear" w:color="auto" w:fill="FFFFFF" w:themeFill="background1"/>
          <w:lang w:eastAsia="es-MX"/>
        </w:rPr>
      </w:pPr>
    </w:p>
    <w:p w14:paraId="080A8D6D" w14:textId="77777777" w:rsidR="008B4B65" w:rsidRPr="00E03E0E" w:rsidRDefault="008B4B65" w:rsidP="008B4B65">
      <w:pPr>
        <w:pStyle w:val="Sinespaciado"/>
        <w:rPr>
          <w:rFonts w:asciiTheme="majorHAnsi" w:hAnsiTheme="majorHAnsi" w:cs="Tahoma"/>
          <w:noProof/>
          <w:szCs w:val="20"/>
          <w:shd w:val="clear" w:color="auto" w:fill="FFFFFF" w:themeFill="background1"/>
          <w:lang w:eastAsia="es-MX"/>
        </w:rPr>
      </w:pPr>
    </w:p>
    <w:p w14:paraId="080A8D6E" w14:textId="77777777" w:rsidR="008B4B65" w:rsidRPr="009D78FA" w:rsidRDefault="008B4B65" w:rsidP="008B4B65">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252516712"/>
          <w:placeholder>
            <w:docPart w:val="C952BDD790F8459D91AFB143725CB753"/>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D6F" w14:textId="77777777" w:rsidR="008B4B65" w:rsidRPr="002323B9" w:rsidRDefault="008B4B65" w:rsidP="008B4B65">
      <w:pPr>
        <w:pStyle w:val="Sinespaciado"/>
        <w:ind w:left="1068"/>
        <w:jc w:val="both"/>
        <w:rPr>
          <w:rFonts w:asciiTheme="majorHAnsi" w:hAnsiTheme="majorHAnsi"/>
          <w:szCs w:val="20"/>
          <w:lang w:val="es-ES_tradnl"/>
        </w:rPr>
      </w:pPr>
    </w:p>
    <w:p w14:paraId="080A8D70" w14:textId="77777777" w:rsidR="008B4B65" w:rsidRPr="004823D0" w:rsidRDefault="008B4B65" w:rsidP="008B4B65">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682622430"/>
          <w:placeholder>
            <w:docPart w:val="6E9D48445ED84BF7A039941E02206C0F"/>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D71" w14:textId="77777777" w:rsidR="008B4B65" w:rsidRPr="00921D45" w:rsidRDefault="008B4B65" w:rsidP="008B4B65">
      <w:pPr>
        <w:pStyle w:val="Sinespaciado"/>
        <w:ind w:left="1068"/>
        <w:jc w:val="both"/>
        <w:rPr>
          <w:rFonts w:asciiTheme="majorHAnsi" w:hAnsiTheme="majorHAnsi"/>
          <w:szCs w:val="20"/>
          <w:lang w:val="es-ES_tradnl"/>
        </w:rPr>
      </w:pPr>
    </w:p>
    <w:p w14:paraId="080A8D72" w14:textId="77777777" w:rsidR="008B4B65" w:rsidRPr="006017F9" w:rsidRDefault="008B4B65" w:rsidP="008B4B65">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1577893180"/>
          <w:placeholder>
            <w:docPart w:val="05605A2E544341339D796DC5FBC08804"/>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D73" w14:textId="77777777" w:rsidR="008B4B65" w:rsidRPr="009D1E3B" w:rsidRDefault="008B4B65" w:rsidP="008B4B65">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D74" w14:textId="77777777" w:rsidR="008B4B65" w:rsidRDefault="008B4B65" w:rsidP="008B4B65">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1233840967"/>
          <w:placeholder>
            <w:docPart w:val="8A83FC043AE04870B8344762518F3714"/>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D75" w14:textId="77777777" w:rsidR="008B4B65" w:rsidRPr="00E03E0E" w:rsidRDefault="008B4B65" w:rsidP="008B4B65">
      <w:pPr>
        <w:pStyle w:val="Sinespaciado"/>
        <w:ind w:left="1068"/>
        <w:jc w:val="both"/>
        <w:rPr>
          <w:rFonts w:asciiTheme="majorHAnsi" w:hAnsiTheme="majorHAnsi"/>
          <w:szCs w:val="20"/>
          <w:lang w:val="es-ES_tradnl"/>
        </w:rPr>
      </w:pPr>
    </w:p>
    <w:p w14:paraId="080A8D76" w14:textId="77777777" w:rsidR="008B4B65" w:rsidRDefault="008B4B65" w:rsidP="008B4B65">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1375582953"/>
          <w:placeholder>
            <w:docPart w:val="6DF3A7A11440487FBDF71DF06DA76DDF"/>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D77" w14:textId="77777777" w:rsidR="008B4B65" w:rsidRDefault="008B4B65" w:rsidP="008B4B65">
      <w:pPr>
        <w:tabs>
          <w:tab w:val="center" w:pos="5319"/>
        </w:tabs>
        <w:spacing w:after="160" w:line="259" w:lineRule="auto"/>
        <w:ind w:left="1800"/>
        <w:rPr>
          <w:rFonts w:asciiTheme="majorHAnsi" w:hAnsiTheme="majorHAnsi"/>
          <w:b/>
          <w:szCs w:val="20"/>
          <w:lang w:val="es-ES_tradnl"/>
        </w:rPr>
      </w:pPr>
    </w:p>
    <w:p w14:paraId="080A8D78" w14:textId="77777777" w:rsidR="009136CB" w:rsidRDefault="009136CB" w:rsidP="008B4B65">
      <w:pPr>
        <w:tabs>
          <w:tab w:val="center" w:pos="5319"/>
        </w:tabs>
        <w:spacing w:after="160" w:line="259" w:lineRule="auto"/>
        <w:ind w:left="1800"/>
        <w:rPr>
          <w:rFonts w:asciiTheme="majorHAnsi" w:hAnsiTheme="majorHAnsi"/>
          <w:b/>
          <w:szCs w:val="20"/>
          <w:lang w:val="es-ES_tradnl"/>
        </w:rPr>
      </w:pPr>
    </w:p>
    <w:p w14:paraId="080A8D79" w14:textId="77777777" w:rsidR="009136CB" w:rsidRDefault="009136CB" w:rsidP="008B4B65">
      <w:pPr>
        <w:tabs>
          <w:tab w:val="center" w:pos="5319"/>
        </w:tabs>
        <w:spacing w:after="160" w:line="259" w:lineRule="auto"/>
        <w:ind w:left="1800"/>
        <w:rPr>
          <w:rFonts w:asciiTheme="majorHAnsi" w:hAnsiTheme="majorHAnsi"/>
          <w:b/>
          <w:szCs w:val="20"/>
          <w:lang w:val="es-ES_tradnl"/>
        </w:rPr>
      </w:pPr>
    </w:p>
    <w:p w14:paraId="080A8D7A" w14:textId="77777777" w:rsidR="008B4B65" w:rsidRDefault="008B4B65" w:rsidP="008B4B65">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D7B" w14:textId="77777777" w:rsidR="008B4B65" w:rsidRDefault="008B4B65" w:rsidP="008B4B65">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8B4B65" w:rsidRPr="00542F72" w14:paraId="080A8D7D" w14:textId="77777777" w:rsidTr="00AA6728">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D7C" w14:textId="77777777" w:rsidR="008B4B65" w:rsidRPr="00542F72" w:rsidRDefault="008B4B65" w:rsidP="00484F13">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w:t>
            </w:r>
            <w:r w:rsidR="00484F13">
              <w:rPr>
                <w:rFonts w:ascii="Arial Narrow" w:eastAsia="Times New Roman" w:hAnsi="Arial Narrow"/>
                <w:b/>
                <w:bCs/>
                <w:color w:val="000000"/>
                <w:sz w:val="18"/>
                <w:szCs w:val="18"/>
                <w:lang w:eastAsia="es-MX"/>
              </w:rPr>
              <w:t>6</w:t>
            </w:r>
            <w:r>
              <w:rPr>
                <w:rFonts w:ascii="Arial Narrow" w:eastAsia="Times New Roman" w:hAnsi="Arial Narrow"/>
                <w:b/>
                <w:bCs/>
                <w:color w:val="000000"/>
                <w:sz w:val="18"/>
                <w:szCs w:val="18"/>
                <w:lang w:eastAsia="es-MX"/>
              </w:rPr>
              <w:t xml:space="preserve"> TARIFAS INTERNET MÓVIL P</w:t>
            </w:r>
            <w:r w:rsidR="00484F13">
              <w:rPr>
                <w:rFonts w:ascii="Arial Narrow" w:eastAsia="Times New Roman" w:hAnsi="Arial Narrow"/>
                <w:b/>
                <w:bCs/>
                <w:color w:val="000000"/>
                <w:sz w:val="18"/>
                <w:szCs w:val="18"/>
                <w:lang w:eastAsia="es-MX"/>
              </w:rPr>
              <w:t>OS</w:t>
            </w:r>
            <w:r>
              <w:rPr>
                <w:rFonts w:ascii="Arial Narrow" w:eastAsia="Times New Roman" w:hAnsi="Arial Narrow"/>
                <w:b/>
                <w:bCs/>
                <w:color w:val="000000"/>
                <w:sz w:val="18"/>
                <w:szCs w:val="18"/>
                <w:lang w:eastAsia="es-MX"/>
              </w:rPr>
              <w:t>PAGO</w:t>
            </w:r>
          </w:p>
        </w:tc>
      </w:tr>
      <w:tr w:rsidR="00F9122F" w:rsidRPr="00542F72" w14:paraId="080A8D82" w14:textId="77777777" w:rsidTr="00F9122F">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D7E"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D7F"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D80"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D81"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F9122F" w:rsidRPr="00592B52" w14:paraId="080A8D87" w14:textId="77777777" w:rsidTr="00F9122F">
        <w:trPr>
          <w:trHeight w:val="1444"/>
        </w:trPr>
        <w:tc>
          <w:tcPr>
            <w:tcW w:w="1273" w:type="dxa"/>
            <w:tcBorders>
              <w:top w:val="nil"/>
              <w:left w:val="single" w:sz="4" w:space="0" w:color="auto"/>
              <w:bottom w:val="single" w:sz="4" w:space="0" w:color="auto"/>
              <w:right w:val="single" w:sz="4" w:space="0" w:color="auto"/>
            </w:tcBorders>
            <w:shd w:val="clear" w:color="auto" w:fill="auto"/>
            <w:hideMark/>
          </w:tcPr>
          <w:p w14:paraId="080A8D83" w14:textId="77777777" w:rsidR="00F9122F" w:rsidRDefault="00F9122F" w:rsidP="008969DE">
            <w:pPr>
              <w:spacing w:after="0" w:line="240" w:lineRule="auto"/>
              <w:jc w:val="center"/>
              <w:rPr>
                <w:rFonts w:ascii="Arial Narrow" w:eastAsia="Times New Roman" w:hAnsi="Arial Narrow"/>
                <w:sz w:val="18"/>
                <w:szCs w:val="18"/>
              </w:rPr>
            </w:pPr>
            <w:r>
              <w:rPr>
                <w:rFonts w:ascii="Arial Narrow" w:hAnsi="Arial Narrow"/>
                <w:sz w:val="18"/>
                <w:szCs w:val="18"/>
              </w:rPr>
              <w:t>RT01H416ID01</w:t>
            </w:r>
          </w:p>
        </w:tc>
        <w:tc>
          <w:tcPr>
            <w:tcW w:w="2271" w:type="dxa"/>
            <w:tcBorders>
              <w:top w:val="nil"/>
              <w:left w:val="nil"/>
              <w:bottom w:val="single" w:sz="4" w:space="0" w:color="auto"/>
              <w:right w:val="single" w:sz="4" w:space="0" w:color="auto"/>
            </w:tcBorders>
            <w:shd w:val="clear" w:color="auto" w:fill="auto"/>
            <w:hideMark/>
          </w:tcPr>
          <w:p w14:paraId="080A8D84" w14:textId="77777777" w:rsidR="00F9122F" w:rsidRDefault="00F9122F" w:rsidP="008969DE">
            <w:pPr>
              <w:rPr>
                <w:rFonts w:ascii="Arial Narrow" w:hAnsi="Arial Narrow"/>
                <w:sz w:val="18"/>
                <w:szCs w:val="18"/>
              </w:rPr>
            </w:pPr>
            <w:r>
              <w:rPr>
                <w:rFonts w:ascii="Arial Narrow" w:hAnsi="Arial Narrow"/>
                <w:sz w:val="18"/>
                <w:szCs w:val="18"/>
              </w:rPr>
              <w:t xml:space="preserve">Modalidad Particular </w:t>
            </w:r>
          </w:p>
        </w:tc>
        <w:tc>
          <w:tcPr>
            <w:tcW w:w="3969" w:type="dxa"/>
            <w:tcBorders>
              <w:top w:val="nil"/>
              <w:left w:val="nil"/>
              <w:bottom w:val="single" w:sz="4" w:space="0" w:color="auto"/>
              <w:right w:val="single" w:sz="4" w:space="0" w:color="auto"/>
            </w:tcBorders>
            <w:shd w:val="clear" w:color="auto" w:fill="auto"/>
            <w:hideMark/>
          </w:tcPr>
          <w:p w14:paraId="080A8D85" w14:textId="77777777"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usuarios generales que contratan el servicio para uso personal. Obligatorio y no es excluyente del indicador "Modalidad Empresarial".</w:t>
            </w:r>
          </w:p>
        </w:tc>
        <w:tc>
          <w:tcPr>
            <w:tcW w:w="2170" w:type="dxa"/>
            <w:tcBorders>
              <w:top w:val="nil"/>
              <w:left w:val="nil"/>
              <w:bottom w:val="single" w:sz="4" w:space="0" w:color="auto"/>
              <w:right w:val="single" w:sz="4" w:space="0" w:color="auto"/>
            </w:tcBorders>
            <w:shd w:val="clear" w:color="auto" w:fill="auto"/>
            <w:hideMark/>
          </w:tcPr>
          <w:p w14:paraId="080A8D86"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D8C" w14:textId="77777777" w:rsidTr="00F9122F">
        <w:trPr>
          <w:trHeight w:val="1300"/>
        </w:trPr>
        <w:tc>
          <w:tcPr>
            <w:tcW w:w="1273" w:type="dxa"/>
            <w:tcBorders>
              <w:top w:val="nil"/>
              <w:left w:val="single" w:sz="4" w:space="0" w:color="auto"/>
              <w:bottom w:val="single" w:sz="4" w:space="0" w:color="auto"/>
              <w:right w:val="single" w:sz="4" w:space="0" w:color="auto"/>
            </w:tcBorders>
            <w:shd w:val="clear" w:color="auto" w:fill="auto"/>
            <w:hideMark/>
          </w:tcPr>
          <w:p w14:paraId="080A8D88" w14:textId="77777777" w:rsidR="00F9122F" w:rsidRDefault="00F9122F" w:rsidP="008969DE">
            <w:pPr>
              <w:jc w:val="center"/>
              <w:rPr>
                <w:rFonts w:ascii="Arial Narrow" w:hAnsi="Arial Narrow"/>
                <w:sz w:val="18"/>
                <w:szCs w:val="18"/>
              </w:rPr>
            </w:pPr>
            <w:r>
              <w:rPr>
                <w:rFonts w:ascii="Arial Narrow" w:hAnsi="Arial Narrow"/>
                <w:sz w:val="18"/>
                <w:szCs w:val="18"/>
              </w:rPr>
              <w:t>RT01H416ID02</w:t>
            </w:r>
          </w:p>
        </w:tc>
        <w:tc>
          <w:tcPr>
            <w:tcW w:w="2271" w:type="dxa"/>
            <w:tcBorders>
              <w:top w:val="nil"/>
              <w:left w:val="nil"/>
              <w:bottom w:val="single" w:sz="4" w:space="0" w:color="auto"/>
              <w:right w:val="single" w:sz="4" w:space="0" w:color="auto"/>
            </w:tcBorders>
            <w:shd w:val="clear" w:color="auto" w:fill="auto"/>
            <w:hideMark/>
          </w:tcPr>
          <w:p w14:paraId="080A8D89" w14:textId="77777777" w:rsidR="00F9122F" w:rsidRDefault="00F9122F" w:rsidP="008969DE">
            <w:pPr>
              <w:rPr>
                <w:rFonts w:ascii="Arial Narrow" w:hAnsi="Arial Narrow"/>
                <w:sz w:val="18"/>
                <w:szCs w:val="18"/>
              </w:rPr>
            </w:pPr>
            <w:r>
              <w:rPr>
                <w:rFonts w:ascii="Arial Narrow" w:hAnsi="Arial Narrow"/>
                <w:sz w:val="18"/>
                <w:szCs w:val="18"/>
              </w:rPr>
              <w:t>Modalidad Empresarial</w:t>
            </w:r>
          </w:p>
        </w:tc>
        <w:tc>
          <w:tcPr>
            <w:tcW w:w="3969" w:type="dxa"/>
            <w:tcBorders>
              <w:top w:val="nil"/>
              <w:left w:val="nil"/>
              <w:bottom w:val="single" w:sz="4" w:space="0" w:color="auto"/>
              <w:right w:val="single" w:sz="4" w:space="0" w:color="auto"/>
            </w:tcBorders>
            <w:shd w:val="clear" w:color="auto" w:fill="auto"/>
            <w:hideMark/>
          </w:tcPr>
          <w:p w14:paraId="080A8D8A" w14:textId="77777777"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usuarios  que corresponden a personas con actividad empresarial. Obligatorio y no es excluyente del indicador "Modalidad Particular".</w:t>
            </w:r>
          </w:p>
        </w:tc>
        <w:tc>
          <w:tcPr>
            <w:tcW w:w="2170" w:type="dxa"/>
            <w:tcBorders>
              <w:top w:val="nil"/>
              <w:left w:val="nil"/>
              <w:bottom w:val="single" w:sz="4" w:space="0" w:color="auto"/>
              <w:right w:val="single" w:sz="4" w:space="0" w:color="auto"/>
            </w:tcBorders>
            <w:shd w:val="clear" w:color="auto" w:fill="auto"/>
            <w:hideMark/>
          </w:tcPr>
          <w:p w14:paraId="080A8D8B"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D91" w14:textId="77777777" w:rsidTr="00F9122F">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D8D" w14:textId="77777777" w:rsidR="00F9122F" w:rsidRDefault="00F9122F" w:rsidP="008969DE">
            <w:pPr>
              <w:jc w:val="center"/>
              <w:rPr>
                <w:rFonts w:ascii="Arial Narrow" w:hAnsi="Arial Narrow"/>
                <w:sz w:val="18"/>
                <w:szCs w:val="18"/>
              </w:rPr>
            </w:pPr>
            <w:r>
              <w:rPr>
                <w:rFonts w:ascii="Arial Narrow" w:hAnsi="Arial Narrow"/>
                <w:sz w:val="18"/>
                <w:szCs w:val="18"/>
              </w:rPr>
              <w:t>RT01H416ID03</w:t>
            </w:r>
          </w:p>
        </w:tc>
        <w:tc>
          <w:tcPr>
            <w:tcW w:w="2271" w:type="dxa"/>
            <w:tcBorders>
              <w:top w:val="nil"/>
              <w:left w:val="nil"/>
              <w:bottom w:val="single" w:sz="4" w:space="0" w:color="auto"/>
              <w:right w:val="single" w:sz="4" w:space="0" w:color="auto"/>
            </w:tcBorders>
            <w:shd w:val="clear" w:color="auto" w:fill="auto"/>
            <w:hideMark/>
          </w:tcPr>
          <w:p w14:paraId="080A8D8E" w14:textId="77777777" w:rsidR="00F9122F" w:rsidRDefault="00F9122F" w:rsidP="008969DE">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D8F"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D90"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96" w14:textId="77777777" w:rsidTr="00F9122F">
        <w:trPr>
          <w:trHeight w:val="1278"/>
        </w:trPr>
        <w:tc>
          <w:tcPr>
            <w:tcW w:w="1273" w:type="dxa"/>
            <w:tcBorders>
              <w:top w:val="nil"/>
              <w:left w:val="single" w:sz="4" w:space="0" w:color="auto"/>
              <w:bottom w:val="single" w:sz="4" w:space="0" w:color="auto"/>
              <w:right w:val="single" w:sz="4" w:space="0" w:color="auto"/>
            </w:tcBorders>
            <w:shd w:val="clear" w:color="auto" w:fill="auto"/>
            <w:hideMark/>
          </w:tcPr>
          <w:p w14:paraId="080A8D92" w14:textId="77777777" w:rsidR="00F9122F" w:rsidRDefault="00F9122F" w:rsidP="008969DE">
            <w:pPr>
              <w:jc w:val="center"/>
              <w:rPr>
                <w:rFonts w:ascii="Arial Narrow" w:hAnsi="Arial Narrow"/>
                <w:sz w:val="18"/>
                <w:szCs w:val="18"/>
              </w:rPr>
            </w:pPr>
            <w:r>
              <w:rPr>
                <w:rFonts w:ascii="Arial Narrow" w:hAnsi="Arial Narrow"/>
                <w:sz w:val="18"/>
                <w:szCs w:val="18"/>
              </w:rPr>
              <w:t>RT01H416ID04</w:t>
            </w:r>
          </w:p>
        </w:tc>
        <w:tc>
          <w:tcPr>
            <w:tcW w:w="2271" w:type="dxa"/>
            <w:tcBorders>
              <w:top w:val="nil"/>
              <w:left w:val="nil"/>
              <w:bottom w:val="single" w:sz="4" w:space="0" w:color="auto"/>
              <w:right w:val="single" w:sz="4" w:space="0" w:color="auto"/>
            </w:tcBorders>
            <w:shd w:val="clear" w:color="auto" w:fill="auto"/>
            <w:hideMark/>
          </w:tcPr>
          <w:p w14:paraId="080A8D93" w14:textId="77777777" w:rsidR="00F9122F" w:rsidRDefault="00F9122F" w:rsidP="008969DE">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D94"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D95"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9B" w14:textId="77777777" w:rsidTr="00F9122F">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D97" w14:textId="77777777" w:rsidR="00F9122F" w:rsidRDefault="00F9122F" w:rsidP="008969DE">
            <w:pPr>
              <w:jc w:val="center"/>
              <w:rPr>
                <w:rFonts w:ascii="Arial Narrow" w:hAnsi="Arial Narrow"/>
                <w:sz w:val="18"/>
                <w:szCs w:val="18"/>
              </w:rPr>
            </w:pPr>
            <w:r>
              <w:rPr>
                <w:rFonts w:ascii="Arial Narrow" w:hAnsi="Arial Narrow"/>
                <w:sz w:val="18"/>
                <w:szCs w:val="18"/>
              </w:rPr>
              <w:t>RT01H416ID05</w:t>
            </w:r>
          </w:p>
        </w:tc>
        <w:tc>
          <w:tcPr>
            <w:tcW w:w="2271" w:type="dxa"/>
            <w:tcBorders>
              <w:top w:val="nil"/>
              <w:left w:val="nil"/>
              <w:bottom w:val="single" w:sz="4" w:space="0" w:color="auto"/>
              <w:right w:val="single" w:sz="4" w:space="0" w:color="auto"/>
            </w:tcBorders>
            <w:shd w:val="clear" w:color="auto" w:fill="auto"/>
            <w:hideMark/>
          </w:tcPr>
          <w:p w14:paraId="080A8D98" w14:textId="77777777" w:rsidR="00F9122F" w:rsidRDefault="00F9122F" w:rsidP="008969DE">
            <w:pPr>
              <w:rPr>
                <w:rFonts w:ascii="Arial Narrow" w:hAnsi="Arial Narrow"/>
                <w:sz w:val="18"/>
                <w:szCs w:val="18"/>
              </w:rPr>
            </w:pPr>
            <w:r>
              <w:rPr>
                <w:rFonts w:ascii="Arial Narrow" w:hAnsi="Arial Narrow"/>
                <w:sz w:val="18"/>
                <w:szCs w:val="18"/>
              </w:rPr>
              <w:t>Tipo de  Pospago. Pospago</w:t>
            </w:r>
          </w:p>
        </w:tc>
        <w:tc>
          <w:tcPr>
            <w:tcW w:w="3969" w:type="dxa"/>
            <w:tcBorders>
              <w:top w:val="nil"/>
              <w:left w:val="nil"/>
              <w:bottom w:val="single" w:sz="4" w:space="0" w:color="auto"/>
              <w:right w:val="single" w:sz="4" w:space="0" w:color="auto"/>
            </w:tcBorders>
            <w:shd w:val="clear" w:color="auto" w:fill="auto"/>
            <w:hideMark/>
          </w:tcPr>
          <w:p w14:paraId="080A8D99" w14:textId="77777777"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la inscripción corresponda a un plan de pospago en el cual al consumir los servicios que se detallan como incluidos, los excedentes consumidos se facturarán adicionalmente al precio establecido en la renta mensual, conforme a los indicadores que se indiquen en la inscripción como costos adicionales. Este indicador es obligatorio y excluyente del "Tipo de pospago. Pospago controlado"</w:t>
            </w:r>
          </w:p>
        </w:tc>
        <w:tc>
          <w:tcPr>
            <w:tcW w:w="2170" w:type="dxa"/>
            <w:tcBorders>
              <w:top w:val="nil"/>
              <w:left w:val="nil"/>
              <w:bottom w:val="single" w:sz="4" w:space="0" w:color="auto"/>
              <w:right w:val="single" w:sz="4" w:space="0" w:color="auto"/>
            </w:tcBorders>
            <w:shd w:val="clear" w:color="auto" w:fill="auto"/>
            <w:hideMark/>
          </w:tcPr>
          <w:p w14:paraId="080A8D9A"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DA0" w14:textId="77777777" w:rsidTr="00F9122F">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D9C" w14:textId="77777777" w:rsidR="00F9122F" w:rsidRDefault="00F9122F" w:rsidP="008969DE">
            <w:pPr>
              <w:jc w:val="center"/>
              <w:rPr>
                <w:rFonts w:ascii="Arial Narrow" w:hAnsi="Arial Narrow"/>
                <w:sz w:val="18"/>
                <w:szCs w:val="18"/>
              </w:rPr>
            </w:pPr>
            <w:r>
              <w:rPr>
                <w:rFonts w:ascii="Arial Narrow" w:hAnsi="Arial Narrow"/>
                <w:sz w:val="18"/>
                <w:szCs w:val="18"/>
              </w:rPr>
              <w:t>RT01H416ID06</w:t>
            </w:r>
          </w:p>
        </w:tc>
        <w:tc>
          <w:tcPr>
            <w:tcW w:w="2271" w:type="dxa"/>
            <w:tcBorders>
              <w:top w:val="nil"/>
              <w:left w:val="nil"/>
              <w:bottom w:val="single" w:sz="4" w:space="0" w:color="auto"/>
              <w:right w:val="single" w:sz="4" w:space="0" w:color="auto"/>
            </w:tcBorders>
            <w:shd w:val="clear" w:color="auto" w:fill="auto"/>
            <w:hideMark/>
          </w:tcPr>
          <w:p w14:paraId="080A8D9D" w14:textId="77777777" w:rsidR="00F9122F" w:rsidRDefault="00F9122F" w:rsidP="008969DE">
            <w:pPr>
              <w:rPr>
                <w:rFonts w:ascii="Arial Narrow" w:hAnsi="Arial Narrow"/>
                <w:sz w:val="18"/>
                <w:szCs w:val="18"/>
              </w:rPr>
            </w:pPr>
            <w:r>
              <w:rPr>
                <w:rFonts w:ascii="Arial Narrow" w:hAnsi="Arial Narrow"/>
                <w:sz w:val="18"/>
                <w:szCs w:val="18"/>
              </w:rPr>
              <w:t>Tipo de  Pospago. Pospago controlado</w:t>
            </w:r>
          </w:p>
        </w:tc>
        <w:tc>
          <w:tcPr>
            <w:tcW w:w="3969" w:type="dxa"/>
            <w:tcBorders>
              <w:top w:val="nil"/>
              <w:left w:val="nil"/>
              <w:bottom w:val="single" w:sz="4" w:space="0" w:color="auto"/>
              <w:right w:val="single" w:sz="4" w:space="0" w:color="auto"/>
            </w:tcBorders>
            <w:shd w:val="clear" w:color="auto" w:fill="auto"/>
            <w:hideMark/>
          </w:tcPr>
          <w:p w14:paraId="080A8D9E" w14:textId="77777777"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la inscripción corresponda a un plan de pospago en el cual una vez consumidos los servicios que se detallan como incluidos, los clientes podrán realizar recargas (prepago) para obtener saldo adicional. Este indicador es obligatorio y es excluyente del "Tipo de pospago. Pospago"</w:t>
            </w:r>
          </w:p>
        </w:tc>
        <w:tc>
          <w:tcPr>
            <w:tcW w:w="2170" w:type="dxa"/>
            <w:tcBorders>
              <w:top w:val="nil"/>
              <w:left w:val="nil"/>
              <w:bottom w:val="single" w:sz="4" w:space="0" w:color="auto"/>
              <w:right w:val="single" w:sz="4" w:space="0" w:color="auto"/>
            </w:tcBorders>
            <w:shd w:val="clear" w:color="auto" w:fill="auto"/>
            <w:hideMark/>
          </w:tcPr>
          <w:p w14:paraId="080A8D9F"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DA5" w14:textId="77777777" w:rsidTr="00F9122F">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DA1" w14:textId="77777777" w:rsidR="00F9122F" w:rsidRDefault="00F9122F" w:rsidP="008969DE">
            <w:pPr>
              <w:jc w:val="center"/>
              <w:rPr>
                <w:rFonts w:ascii="Arial Narrow" w:hAnsi="Arial Narrow"/>
                <w:sz w:val="18"/>
                <w:szCs w:val="18"/>
              </w:rPr>
            </w:pPr>
            <w:r>
              <w:rPr>
                <w:rFonts w:ascii="Arial Narrow" w:hAnsi="Arial Narrow"/>
                <w:sz w:val="18"/>
                <w:szCs w:val="18"/>
              </w:rPr>
              <w:t>RT01H416ID07</w:t>
            </w:r>
          </w:p>
        </w:tc>
        <w:tc>
          <w:tcPr>
            <w:tcW w:w="2271" w:type="dxa"/>
            <w:tcBorders>
              <w:top w:val="nil"/>
              <w:left w:val="nil"/>
              <w:bottom w:val="single" w:sz="4" w:space="0" w:color="auto"/>
              <w:right w:val="single" w:sz="4" w:space="0" w:color="auto"/>
            </w:tcBorders>
            <w:shd w:val="clear" w:color="auto" w:fill="auto"/>
            <w:hideMark/>
          </w:tcPr>
          <w:p w14:paraId="080A8DA2" w14:textId="77777777" w:rsidR="00F9122F" w:rsidRDefault="00F9122F" w:rsidP="008969DE">
            <w:pPr>
              <w:rPr>
                <w:rFonts w:ascii="Arial Narrow" w:hAnsi="Arial Narrow"/>
                <w:sz w:val="18"/>
                <w:szCs w:val="18"/>
              </w:rPr>
            </w:pPr>
            <w:r>
              <w:rPr>
                <w:rFonts w:ascii="Arial Narrow" w:hAnsi="Arial Narrow"/>
                <w:sz w:val="18"/>
                <w:szCs w:val="18"/>
              </w:rPr>
              <w:t>Recarga con impuestos</w:t>
            </w:r>
          </w:p>
        </w:tc>
        <w:tc>
          <w:tcPr>
            <w:tcW w:w="3969" w:type="dxa"/>
            <w:tcBorders>
              <w:top w:val="nil"/>
              <w:left w:val="nil"/>
              <w:bottom w:val="single" w:sz="4" w:space="0" w:color="auto"/>
              <w:right w:val="single" w:sz="4" w:space="0" w:color="auto"/>
            </w:tcBorders>
            <w:shd w:val="clear" w:color="auto" w:fill="auto"/>
            <w:hideMark/>
          </w:tcPr>
          <w:p w14:paraId="080A8DA3" w14:textId="77777777" w:rsidR="00F9122F" w:rsidRDefault="00F9122F" w:rsidP="008969DE">
            <w:pPr>
              <w:rPr>
                <w:rFonts w:ascii="Arial Narrow" w:hAnsi="Arial Narrow"/>
                <w:sz w:val="18"/>
                <w:szCs w:val="18"/>
              </w:rPr>
            </w:pPr>
            <w:r>
              <w:rPr>
                <w:rFonts w:ascii="Arial Narrow" w:hAnsi="Arial Narrow"/>
                <w:sz w:val="18"/>
                <w:szCs w:val="18"/>
              </w:rPr>
              <w:t>Indicador que se deberá requisitar en el caso de haber seleccionado "Plan pospago controlado". Cantidad expresada en moneda nacional  incluyendo impuestos aplicables (Impuesto al Valor Agregado, IVA  y en su caso el Impuesto Especial sobre Productos y Servicios, IEPS) correspondiente al monto posible de recargar para obtener saldo adicional al incluido en el plan, una vez que se haya consumido la totalidad de los servicios incluidos.  Indicador que deberá requisitarse tantas veces como opciones de recarga puedan aplicarse a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DA4"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AA" w14:textId="77777777" w:rsidTr="00F9122F">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DA6" w14:textId="77777777" w:rsidR="00F9122F" w:rsidRDefault="00F9122F" w:rsidP="008969DE">
            <w:pPr>
              <w:jc w:val="center"/>
              <w:rPr>
                <w:rFonts w:ascii="Arial Narrow" w:hAnsi="Arial Narrow"/>
                <w:sz w:val="18"/>
                <w:szCs w:val="18"/>
              </w:rPr>
            </w:pPr>
            <w:r>
              <w:rPr>
                <w:rFonts w:ascii="Arial Narrow" w:hAnsi="Arial Narrow"/>
                <w:sz w:val="18"/>
                <w:szCs w:val="18"/>
              </w:rPr>
              <w:t>RT01H416ID08</w:t>
            </w:r>
          </w:p>
        </w:tc>
        <w:tc>
          <w:tcPr>
            <w:tcW w:w="2271" w:type="dxa"/>
            <w:tcBorders>
              <w:top w:val="nil"/>
              <w:left w:val="nil"/>
              <w:bottom w:val="single" w:sz="4" w:space="0" w:color="auto"/>
              <w:right w:val="single" w:sz="4" w:space="0" w:color="auto"/>
            </w:tcBorders>
            <w:shd w:val="clear" w:color="auto" w:fill="auto"/>
            <w:hideMark/>
          </w:tcPr>
          <w:p w14:paraId="080A8DA7" w14:textId="77777777" w:rsidR="00F9122F" w:rsidRDefault="00F9122F" w:rsidP="008969DE">
            <w:pPr>
              <w:rPr>
                <w:rFonts w:ascii="Arial Narrow" w:hAnsi="Arial Narrow"/>
                <w:sz w:val="18"/>
                <w:szCs w:val="18"/>
              </w:rPr>
            </w:pPr>
            <w:r>
              <w:rPr>
                <w:rFonts w:ascii="Arial Narrow" w:hAnsi="Arial Narrow"/>
                <w:sz w:val="18"/>
                <w:szCs w:val="18"/>
              </w:rPr>
              <w:t>Saldo promocional por recarga</w:t>
            </w:r>
          </w:p>
        </w:tc>
        <w:tc>
          <w:tcPr>
            <w:tcW w:w="3969" w:type="dxa"/>
            <w:tcBorders>
              <w:top w:val="nil"/>
              <w:left w:val="nil"/>
              <w:bottom w:val="single" w:sz="4" w:space="0" w:color="auto"/>
              <w:right w:val="single" w:sz="4" w:space="0" w:color="auto"/>
            </w:tcBorders>
            <w:shd w:val="clear" w:color="auto" w:fill="auto"/>
            <w:hideMark/>
          </w:tcPr>
          <w:p w14:paraId="080A8DA8"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con impuestos, que en su caso, se  agregue como extra a la tarifa de recarga.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A9"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AF" w14:textId="77777777" w:rsidTr="00F9122F">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DAB" w14:textId="77777777" w:rsidR="00F9122F" w:rsidRDefault="00F9122F" w:rsidP="008969DE">
            <w:pPr>
              <w:jc w:val="center"/>
              <w:rPr>
                <w:rFonts w:ascii="Arial Narrow" w:hAnsi="Arial Narrow"/>
                <w:sz w:val="18"/>
                <w:szCs w:val="18"/>
              </w:rPr>
            </w:pPr>
            <w:r>
              <w:rPr>
                <w:rFonts w:ascii="Arial Narrow" w:hAnsi="Arial Narrow"/>
                <w:sz w:val="18"/>
                <w:szCs w:val="18"/>
              </w:rPr>
              <w:t>RT01H416ID09</w:t>
            </w:r>
          </w:p>
        </w:tc>
        <w:tc>
          <w:tcPr>
            <w:tcW w:w="2271" w:type="dxa"/>
            <w:tcBorders>
              <w:top w:val="nil"/>
              <w:left w:val="nil"/>
              <w:bottom w:val="single" w:sz="4" w:space="0" w:color="auto"/>
              <w:right w:val="single" w:sz="4" w:space="0" w:color="auto"/>
            </w:tcBorders>
            <w:shd w:val="clear" w:color="auto" w:fill="auto"/>
            <w:hideMark/>
          </w:tcPr>
          <w:p w14:paraId="080A8DAC" w14:textId="77777777" w:rsidR="00F9122F" w:rsidRDefault="00F9122F" w:rsidP="008969DE">
            <w:pPr>
              <w:rPr>
                <w:rFonts w:ascii="Arial Narrow" w:hAnsi="Arial Narrow"/>
                <w:sz w:val="18"/>
                <w:szCs w:val="18"/>
              </w:rPr>
            </w:pPr>
            <w:r>
              <w:rPr>
                <w:rFonts w:ascii="Arial Narrow" w:hAnsi="Arial Narrow"/>
                <w:sz w:val="18"/>
                <w:szCs w:val="18"/>
              </w:rPr>
              <w:t>Saldo total (recarga y promocional)</w:t>
            </w:r>
          </w:p>
        </w:tc>
        <w:tc>
          <w:tcPr>
            <w:tcW w:w="3969" w:type="dxa"/>
            <w:tcBorders>
              <w:top w:val="nil"/>
              <w:left w:val="nil"/>
              <w:bottom w:val="single" w:sz="4" w:space="0" w:color="auto"/>
              <w:right w:val="single" w:sz="4" w:space="0" w:color="auto"/>
            </w:tcBorders>
            <w:shd w:val="clear" w:color="auto" w:fill="auto"/>
            <w:hideMark/>
          </w:tcPr>
          <w:p w14:paraId="080A8DAD"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del total de saldo que el cliente recibirá por la recarga. (RT01H416ID09=RT01H416ID07+RT01H416ID08).  Obligatorio.</w:t>
            </w:r>
          </w:p>
        </w:tc>
        <w:tc>
          <w:tcPr>
            <w:tcW w:w="2170" w:type="dxa"/>
            <w:tcBorders>
              <w:top w:val="nil"/>
              <w:left w:val="nil"/>
              <w:bottom w:val="single" w:sz="4" w:space="0" w:color="auto"/>
              <w:right w:val="single" w:sz="4" w:space="0" w:color="auto"/>
            </w:tcBorders>
            <w:shd w:val="clear" w:color="auto" w:fill="auto"/>
            <w:hideMark/>
          </w:tcPr>
          <w:p w14:paraId="080A8DAE"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B4" w14:textId="77777777" w:rsidTr="00F9122F">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DB0" w14:textId="77777777" w:rsidR="00F9122F" w:rsidRDefault="00F9122F" w:rsidP="008969DE">
            <w:pPr>
              <w:jc w:val="center"/>
              <w:rPr>
                <w:rFonts w:ascii="Arial Narrow" w:hAnsi="Arial Narrow"/>
                <w:sz w:val="18"/>
                <w:szCs w:val="18"/>
              </w:rPr>
            </w:pPr>
            <w:r>
              <w:rPr>
                <w:rFonts w:ascii="Arial Narrow" w:hAnsi="Arial Narrow"/>
                <w:sz w:val="18"/>
                <w:szCs w:val="18"/>
              </w:rPr>
              <w:t>RT01H416ID10</w:t>
            </w:r>
          </w:p>
        </w:tc>
        <w:tc>
          <w:tcPr>
            <w:tcW w:w="2271" w:type="dxa"/>
            <w:tcBorders>
              <w:top w:val="nil"/>
              <w:left w:val="nil"/>
              <w:bottom w:val="single" w:sz="4" w:space="0" w:color="auto"/>
              <w:right w:val="single" w:sz="4" w:space="0" w:color="auto"/>
            </w:tcBorders>
            <w:shd w:val="clear" w:color="auto" w:fill="auto"/>
            <w:hideMark/>
          </w:tcPr>
          <w:p w14:paraId="080A8DB1" w14:textId="77777777" w:rsidR="00F9122F" w:rsidRDefault="00F9122F" w:rsidP="008969DE">
            <w:pPr>
              <w:rPr>
                <w:rFonts w:ascii="Arial Narrow" w:hAnsi="Arial Narrow"/>
                <w:sz w:val="18"/>
                <w:szCs w:val="18"/>
              </w:rPr>
            </w:pPr>
            <w:r>
              <w:rPr>
                <w:rFonts w:ascii="Arial Narrow" w:hAnsi="Arial Narrow"/>
                <w:sz w:val="18"/>
                <w:szCs w:val="18"/>
              </w:rPr>
              <w:t>Vigencia del saldo</w:t>
            </w:r>
          </w:p>
        </w:tc>
        <w:tc>
          <w:tcPr>
            <w:tcW w:w="3969" w:type="dxa"/>
            <w:tcBorders>
              <w:top w:val="nil"/>
              <w:left w:val="nil"/>
              <w:bottom w:val="single" w:sz="4" w:space="0" w:color="auto"/>
              <w:right w:val="single" w:sz="4" w:space="0" w:color="auto"/>
            </w:tcBorders>
            <w:shd w:val="clear" w:color="auto" w:fill="auto"/>
            <w:hideMark/>
          </w:tcPr>
          <w:p w14:paraId="080A8DB2" w14:textId="77777777" w:rsidR="00F9122F" w:rsidRDefault="00F9122F" w:rsidP="008969DE">
            <w:pPr>
              <w:rPr>
                <w:rFonts w:ascii="Arial Narrow" w:hAnsi="Arial Narrow"/>
                <w:sz w:val="18"/>
                <w:szCs w:val="18"/>
              </w:rPr>
            </w:pPr>
            <w:r>
              <w:rPr>
                <w:rFonts w:ascii="Arial Narrow" w:hAnsi="Arial Narrow"/>
                <w:sz w:val="18"/>
                <w:szCs w:val="18"/>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B3" w14:textId="77777777" w:rsidR="00F9122F" w:rsidRDefault="00F9122F" w:rsidP="008969DE">
            <w:pPr>
              <w:rPr>
                <w:rFonts w:ascii="Arial Narrow" w:hAnsi="Arial Narrow"/>
                <w:sz w:val="18"/>
                <w:szCs w:val="18"/>
              </w:rPr>
            </w:pPr>
            <w:r>
              <w:rPr>
                <w:rFonts w:ascii="Arial Narrow" w:hAnsi="Arial Narrow"/>
                <w:sz w:val="18"/>
                <w:szCs w:val="18"/>
              </w:rPr>
              <w:t>Número de días</w:t>
            </w:r>
          </w:p>
        </w:tc>
      </w:tr>
      <w:tr w:rsidR="00F9122F" w:rsidRPr="00592B52" w14:paraId="080A8DB9" w14:textId="77777777" w:rsidTr="00F9122F">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DB5" w14:textId="77777777" w:rsidR="00F9122F" w:rsidRDefault="00F9122F" w:rsidP="008969DE">
            <w:pPr>
              <w:jc w:val="center"/>
              <w:rPr>
                <w:rFonts w:ascii="Arial Narrow" w:hAnsi="Arial Narrow"/>
                <w:sz w:val="18"/>
                <w:szCs w:val="18"/>
              </w:rPr>
            </w:pPr>
            <w:r>
              <w:rPr>
                <w:rFonts w:ascii="Arial Narrow" w:hAnsi="Arial Narrow"/>
                <w:sz w:val="18"/>
                <w:szCs w:val="18"/>
              </w:rPr>
              <w:t>RT01H416ID11</w:t>
            </w:r>
          </w:p>
        </w:tc>
        <w:tc>
          <w:tcPr>
            <w:tcW w:w="2271" w:type="dxa"/>
            <w:tcBorders>
              <w:top w:val="nil"/>
              <w:left w:val="nil"/>
              <w:bottom w:val="single" w:sz="4" w:space="0" w:color="auto"/>
              <w:right w:val="single" w:sz="4" w:space="0" w:color="auto"/>
            </w:tcBorders>
            <w:shd w:val="clear" w:color="auto" w:fill="auto"/>
            <w:hideMark/>
          </w:tcPr>
          <w:p w14:paraId="080A8DB6" w14:textId="77777777" w:rsidR="00F9122F" w:rsidRDefault="00F9122F" w:rsidP="008969DE">
            <w:pPr>
              <w:rPr>
                <w:rFonts w:ascii="Arial Narrow" w:hAnsi="Arial Narrow"/>
                <w:sz w:val="18"/>
                <w:szCs w:val="18"/>
              </w:rPr>
            </w:pPr>
            <w:r>
              <w:rPr>
                <w:rFonts w:ascii="Arial Narrow" w:hAnsi="Arial Narrow"/>
                <w:sz w:val="18"/>
                <w:szCs w:val="18"/>
              </w:rPr>
              <w:t>Líneas incluidas</w:t>
            </w:r>
          </w:p>
        </w:tc>
        <w:tc>
          <w:tcPr>
            <w:tcW w:w="3969" w:type="dxa"/>
            <w:tcBorders>
              <w:top w:val="nil"/>
              <w:left w:val="nil"/>
              <w:bottom w:val="single" w:sz="4" w:space="0" w:color="auto"/>
              <w:right w:val="single" w:sz="4" w:space="0" w:color="auto"/>
            </w:tcBorders>
            <w:shd w:val="clear" w:color="auto" w:fill="auto"/>
            <w:hideMark/>
          </w:tcPr>
          <w:p w14:paraId="080A8DB7" w14:textId="77777777" w:rsidR="00F9122F" w:rsidRDefault="00F9122F" w:rsidP="008969DE">
            <w:pPr>
              <w:rPr>
                <w:rFonts w:ascii="Arial Narrow" w:hAnsi="Arial Narrow"/>
                <w:sz w:val="18"/>
                <w:szCs w:val="18"/>
              </w:rPr>
            </w:pPr>
            <w:r>
              <w:rPr>
                <w:rFonts w:ascii="Arial Narrow" w:hAnsi="Arial Narrow"/>
                <w:sz w:val="18"/>
                <w:szCs w:val="18"/>
              </w:rPr>
              <w:t>Cantidad de números telefónicos móviles  (tarjetas SIM) incluidos en las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DB8" w14:textId="77777777" w:rsidR="00F9122F" w:rsidRDefault="00F9122F" w:rsidP="008969DE">
            <w:pPr>
              <w:rPr>
                <w:rFonts w:ascii="Arial Narrow" w:hAnsi="Arial Narrow"/>
                <w:sz w:val="18"/>
                <w:szCs w:val="18"/>
              </w:rPr>
            </w:pPr>
            <w:r>
              <w:rPr>
                <w:rFonts w:ascii="Arial Narrow" w:hAnsi="Arial Narrow"/>
                <w:sz w:val="18"/>
                <w:szCs w:val="18"/>
              </w:rPr>
              <w:t>Número de líneas</w:t>
            </w:r>
          </w:p>
        </w:tc>
      </w:tr>
      <w:tr w:rsidR="00F9122F" w:rsidRPr="00592B52" w14:paraId="080A8DBE" w14:textId="77777777" w:rsidTr="00F9122F">
        <w:trPr>
          <w:trHeight w:val="519"/>
        </w:trPr>
        <w:tc>
          <w:tcPr>
            <w:tcW w:w="1273" w:type="dxa"/>
            <w:tcBorders>
              <w:top w:val="nil"/>
              <w:left w:val="single" w:sz="4" w:space="0" w:color="auto"/>
              <w:bottom w:val="single" w:sz="4" w:space="0" w:color="auto"/>
              <w:right w:val="single" w:sz="4" w:space="0" w:color="auto"/>
            </w:tcBorders>
            <w:shd w:val="clear" w:color="auto" w:fill="auto"/>
            <w:hideMark/>
          </w:tcPr>
          <w:p w14:paraId="080A8DBA" w14:textId="77777777" w:rsidR="00F9122F" w:rsidRDefault="00F9122F" w:rsidP="008969DE">
            <w:pPr>
              <w:jc w:val="center"/>
              <w:rPr>
                <w:rFonts w:ascii="Arial Narrow" w:hAnsi="Arial Narrow"/>
                <w:sz w:val="18"/>
                <w:szCs w:val="18"/>
              </w:rPr>
            </w:pPr>
            <w:r>
              <w:rPr>
                <w:rFonts w:ascii="Arial Narrow" w:hAnsi="Arial Narrow"/>
                <w:sz w:val="18"/>
                <w:szCs w:val="18"/>
              </w:rPr>
              <w:t>RT01H416ID12</w:t>
            </w:r>
          </w:p>
        </w:tc>
        <w:tc>
          <w:tcPr>
            <w:tcW w:w="2271" w:type="dxa"/>
            <w:tcBorders>
              <w:top w:val="nil"/>
              <w:left w:val="nil"/>
              <w:bottom w:val="single" w:sz="4" w:space="0" w:color="auto"/>
              <w:right w:val="single" w:sz="4" w:space="0" w:color="auto"/>
            </w:tcBorders>
            <w:shd w:val="clear" w:color="auto" w:fill="auto"/>
            <w:hideMark/>
          </w:tcPr>
          <w:p w14:paraId="080A8DBB" w14:textId="77777777" w:rsidR="00F9122F" w:rsidRDefault="00F9122F" w:rsidP="008969DE">
            <w:pPr>
              <w:rPr>
                <w:rFonts w:ascii="Arial Narrow" w:hAnsi="Arial Narrow"/>
                <w:sz w:val="18"/>
                <w:szCs w:val="18"/>
              </w:rPr>
            </w:pPr>
            <w:r>
              <w:rPr>
                <w:rFonts w:ascii="Arial Narrow" w:hAnsi="Arial Narrow"/>
                <w:sz w:val="18"/>
                <w:szCs w:val="18"/>
              </w:rPr>
              <w:t>Costo por línea adicional</w:t>
            </w:r>
          </w:p>
        </w:tc>
        <w:tc>
          <w:tcPr>
            <w:tcW w:w="3969" w:type="dxa"/>
            <w:tcBorders>
              <w:top w:val="nil"/>
              <w:left w:val="nil"/>
              <w:bottom w:val="single" w:sz="4" w:space="0" w:color="auto"/>
              <w:right w:val="single" w:sz="4" w:space="0" w:color="auto"/>
            </w:tcBorders>
            <w:shd w:val="clear" w:color="auto" w:fill="auto"/>
            <w:hideMark/>
          </w:tcPr>
          <w:p w14:paraId="080A8DBC"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con impuestos correspondiente al cargo que aplica en el caso de que la tarifa que se inscribe permita contratar líneas adicionales.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BD"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C3" w14:textId="77777777" w:rsidTr="00F9122F">
        <w:trPr>
          <w:trHeight w:val="1107"/>
        </w:trPr>
        <w:tc>
          <w:tcPr>
            <w:tcW w:w="1273" w:type="dxa"/>
            <w:tcBorders>
              <w:top w:val="nil"/>
              <w:left w:val="single" w:sz="4" w:space="0" w:color="auto"/>
              <w:bottom w:val="single" w:sz="4" w:space="0" w:color="auto"/>
              <w:right w:val="single" w:sz="4" w:space="0" w:color="auto"/>
            </w:tcBorders>
            <w:shd w:val="clear" w:color="auto" w:fill="auto"/>
            <w:hideMark/>
          </w:tcPr>
          <w:p w14:paraId="080A8DBF" w14:textId="77777777" w:rsidR="00F9122F" w:rsidRDefault="00F9122F" w:rsidP="008969DE">
            <w:pPr>
              <w:jc w:val="center"/>
              <w:rPr>
                <w:rFonts w:ascii="Arial Narrow" w:hAnsi="Arial Narrow"/>
                <w:sz w:val="18"/>
                <w:szCs w:val="18"/>
              </w:rPr>
            </w:pPr>
            <w:r>
              <w:rPr>
                <w:rFonts w:ascii="Arial Narrow" w:hAnsi="Arial Narrow"/>
                <w:sz w:val="18"/>
                <w:szCs w:val="18"/>
              </w:rPr>
              <w:t>RT01H416ID13</w:t>
            </w:r>
          </w:p>
        </w:tc>
        <w:tc>
          <w:tcPr>
            <w:tcW w:w="2271" w:type="dxa"/>
            <w:tcBorders>
              <w:top w:val="nil"/>
              <w:left w:val="nil"/>
              <w:bottom w:val="single" w:sz="4" w:space="0" w:color="auto"/>
              <w:right w:val="single" w:sz="4" w:space="0" w:color="auto"/>
            </w:tcBorders>
            <w:shd w:val="clear" w:color="auto" w:fill="auto"/>
            <w:hideMark/>
          </w:tcPr>
          <w:p w14:paraId="080A8DC0" w14:textId="77777777" w:rsidR="00F9122F" w:rsidRDefault="00F9122F" w:rsidP="008969DE">
            <w:pPr>
              <w:rPr>
                <w:rFonts w:ascii="Arial Narrow" w:hAnsi="Arial Narrow"/>
                <w:sz w:val="18"/>
                <w:szCs w:val="18"/>
              </w:rPr>
            </w:pPr>
            <w:r>
              <w:rPr>
                <w:rFonts w:ascii="Arial Narrow" w:hAnsi="Arial Narrow"/>
                <w:sz w:val="18"/>
                <w:szCs w:val="18"/>
              </w:rPr>
              <w:t>Cantidad de equipos terminales incluidos sin cargo</w:t>
            </w:r>
          </w:p>
        </w:tc>
        <w:tc>
          <w:tcPr>
            <w:tcW w:w="3969" w:type="dxa"/>
            <w:tcBorders>
              <w:top w:val="nil"/>
              <w:left w:val="nil"/>
              <w:bottom w:val="single" w:sz="4" w:space="0" w:color="auto"/>
              <w:right w:val="single" w:sz="4" w:space="0" w:color="auto"/>
            </w:tcBorders>
            <w:shd w:val="clear" w:color="auto" w:fill="auto"/>
            <w:hideMark/>
          </w:tcPr>
          <w:p w14:paraId="080A8DC1" w14:textId="77777777" w:rsidR="00F9122F" w:rsidRDefault="00F9122F" w:rsidP="008969DE">
            <w:pPr>
              <w:rPr>
                <w:rFonts w:ascii="Arial Narrow" w:hAnsi="Arial Narrow"/>
                <w:sz w:val="18"/>
                <w:szCs w:val="18"/>
              </w:rPr>
            </w:pPr>
            <w:r>
              <w:rPr>
                <w:rFonts w:ascii="Arial Narrow" w:hAnsi="Arial Narrow"/>
                <w:sz w:val="18"/>
                <w:szCs w:val="18"/>
              </w:rPr>
              <w:t>Número de equipos que se proporcionarán al cliente sin costo alguno con motivo de la contratación del servicio mediante la aplicación de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C2" w14:textId="77777777" w:rsidR="00F9122F" w:rsidRDefault="00F9122F" w:rsidP="008969DE">
            <w:pPr>
              <w:rPr>
                <w:rFonts w:ascii="Arial Narrow" w:hAnsi="Arial Narrow"/>
                <w:sz w:val="18"/>
                <w:szCs w:val="18"/>
              </w:rPr>
            </w:pPr>
            <w:r>
              <w:rPr>
                <w:rFonts w:ascii="Arial Narrow" w:hAnsi="Arial Narrow"/>
                <w:sz w:val="18"/>
                <w:szCs w:val="18"/>
              </w:rPr>
              <w:t>Número de equipo</w:t>
            </w:r>
          </w:p>
        </w:tc>
      </w:tr>
      <w:tr w:rsidR="00F9122F" w:rsidRPr="00592B52" w14:paraId="080A8DC8" w14:textId="77777777" w:rsidTr="00F9122F">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DC4" w14:textId="77777777" w:rsidR="00F9122F" w:rsidRDefault="00F9122F" w:rsidP="008969DE">
            <w:pPr>
              <w:jc w:val="center"/>
              <w:rPr>
                <w:rFonts w:ascii="Arial Narrow" w:hAnsi="Arial Narrow"/>
                <w:sz w:val="18"/>
                <w:szCs w:val="18"/>
              </w:rPr>
            </w:pPr>
            <w:r>
              <w:rPr>
                <w:rFonts w:ascii="Arial Narrow" w:hAnsi="Arial Narrow"/>
                <w:sz w:val="18"/>
                <w:szCs w:val="18"/>
              </w:rPr>
              <w:t>RT01H416ID14</w:t>
            </w:r>
          </w:p>
        </w:tc>
        <w:tc>
          <w:tcPr>
            <w:tcW w:w="2271" w:type="dxa"/>
            <w:tcBorders>
              <w:top w:val="nil"/>
              <w:left w:val="nil"/>
              <w:bottom w:val="single" w:sz="4" w:space="0" w:color="auto"/>
              <w:right w:val="single" w:sz="4" w:space="0" w:color="auto"/>
            </w:tcBorders>
            <w:shd w:val="clear" w:color="auto" w:fill="auto"/>
            <w:hideMark/>
          </w:tcPr>
          <w:p w14:paraId="080A8DC5" w14:textId="77777777" w:rsidR="00F9122F" w:rsidRDefault="00F9122F" w:rsidP="008969DE">
            <w:pPr>
              <w:rPr>
                <w:rFonts w:ascii="Arial Narrow" w:hAnsi="Arial Narrow"/>
                <w:sz w:val="18"/>
                <w:szCs w:val="18"/>
              </w:rPr>
            </w:pPr>
            <w:r>
              <w:rPr>
                <w:rFonts w:ascii="Arial Narrow" w:hAnsi="Arial Narrow"/>
                <w:sz w:val="18"/>
                <w:szCs w:val="18"/>
              </w:rPr>
              <w:t>Capacidad incluida</w:t>
            </w:r>
          </w:p>
        </w:tc>
        <w:tc>
          <w:tcPr>
            <w:tcW w:w="3969" w:type="dxa"/>
            <w:tcBorders>
              <w:top w:val="nil"/>
              <w:left w:val="nil"/>
              <w:bottom w:val="single" w:sz="4" w:space="0" w:color="auto"/>
              <w:right w:val="single" w:sz="4" w:space="0" w:color="auto"/>
            </w:tcBorders>
            <w:shd w:val="clear" w:color="auto" w:fill="auto"/>
            <w:hideMark/>
          </w:tcPr>
          <w:p w14:paraId="080A8DC6" w14:textId="77777777" w:rsidR="00F9122F" w:rsidRDefault="00F9122F" w:rsidP="008969DE">
            <w:pPr>
              <w:rPr>
                <w:rFonts w:ascii="Arial Narrow" w:hAnsi="Arial Narrow"/>
                <w:sz w:val="18"/>
                <w:szCs w:val="18"/>
              </w:rPr>
            </w:pPr>
            <w:r>
              <w:rPr>
                <w:rFonts w:ascii="Arial Narrow" w:hAnsi="Arial Narrow"/>
                <w:sz w:val="18"/>
                <w:szCs w:val="18"/>
              </w:rPr>
              <w:t>Cantidad de datos que se encuentran incluidos en el costo de la recarga. Este indicador se complementa con el de "Unidad de medida de la capacidad incluida".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C7" w14:textId="77777777" w:rsidR="00F9122F" w:rsidRDefault="00F9122F" w:rsidP="008969DE">
            <w:pPr>
              <w:rPr>
                <w:rFonts w:ascii="Arial Narrow" w:hAnsi="Arial Narrow"/>
                <w:sz w:val="18"/>
                <w:szCs w:val="18"/>
              </w:rPr>
            </w:pPr>
            <w:r>
              <w:rPr>
                <w:rFonts w:ascii="Arial Narrow" w:hAnsi="Arial Narrow"/>
                <w:sz w:val="18"/>
                <w:szCs w:val="18"/>
              </w:rPr>
              <w:t>Numérico</w:t>
            </w:r>
          </w:p>
        </w:tc>
      </w:tr>
      <w:tr w:rsidR="00F9122F" w:rsidRPr="00592B52" w14:paraId="080A8DCD" w14:textId="77777777" w:rsidTr="00F9122F">
        <w:trPr>
          <w:trHeight w:val="1372"/>
        </w:trPr>
        <w:tc>
          <w:tcPr>
            <w:tcW w:w="1273" w:type="dxa"/>
            <w:tcBorders>
              <w:top w:val="nil"/>
              <w:left w:val="single" w:sz="4" w:space="0" w:color="auto"/>
              <w:bottom w:val="single" w:sz="4" w:space="0" w:color="auto"/>
              <w:right w:val="single" w:sz="4" w:space="0" w:color="auto"/>
            </w:tcBorders>
            <w:shd w:val="clear" w:color="auto" w:fill="auto"/>
            <w:hideMark/>
          </w:tcPr>
          <w:p w14:paraId="080A8DC9" w14:textId="77777777" w:rsidR="00F9122F" w:rsidRDefault="00F9122F" w:rsidP="008969DE">
            <w:pPr>
              <w:jc w:val="center"/>
              <w:rPr>
                <w:rFonts w:ascii="Arial Narrow" w:hAnsi="Arial Narrow"/>
                <w:sz w:val="18"/>
                <w:szCs w:val="18"/>
              </w:rPr>
            </w:pPr>
            <w:r>
              <w:rPr>
                <w:rFonts w:ascii="Arial Narrow" w:hAnsi="Arial Narrow"/>
                <w:sz w:val="18"/>
                <w:szCs w:val="18"/>
              </w:rPr>
              <w:t>RT01H416ID15</w:t>
            </w:r>
          </w:p>
        </w:tc>
        <w:tc>
          <w:tcPr>
            <w:tcW w:w="2271" w:type="dxa"/>
            <w:tcBorders>
              <w:top w:val="nil"/>
              <w:left w:val="nil"/>
              <w:bottom w:val="single" w:sz="4" w:space="0" w:color="auto"/>
              <w:right w:val="single" w:sz="4" w:space="0" w:color="auto"/>
            </w:tcBorders>
            <w:shd w:val="clear" w:color="auto" w:fill="auto"/>
            <w:hideMark/>
          </w:tcPr>
          <w:p w14:paraId="080A8DCA" w14:textId="77777777" w:rsidR="00F9122F" w:rsidRDefault="00F9122F" w:rsidP="008969DE">
            <w:pPr>
              <w:rPr>
                <w:rFonts w:ascii="Arial Narrow" w:hAnsi="Arial Narrow"/>
                <w:sz w:val="18"/>
                <w:szCs w:val="18"/>
              </w:rPr>
            </w:pPr>
            <w:r>
              <w:rPr>
                <w:rFonts w:ascii="Arial Narrow" w:hAnsi="Arial Narrow"/>
                <w:sz w:val="18"/>
                <w:szCs w:val="18"/>
              </w:rPr>
              <w:t>Unidad de medida de la capacidad incluida</w:t>
            </w:r>
          </w:p>
        </w:tc>
        <w:tc>
          <w:tcPr>
            <w:tcW w:w="3969" w:type="dxa"/>
            <w:tcBorders>
              <w:top w:val="nil"/>
              <w:left w:val="nil"/>
              <w:bottom w:val="single" w:sz="4" w:space="0" w:color="auto"/>
              <w:right w:val="single" w:sz="4" w:space="0" w:color="auto"/>
            </w:tcBorders>
            <w:shd w:val="clear" w:color="auto" w:fill="auto"/>
            <w:hideMark/>
          </w:tcPr>
          <w:p w14:paraId="080A8DCB" w14:textId="77777777"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"Capacidad incluida" (kB, MB, GB, TB).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CC"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DD2" w14:textId="77777777" w:rsidTr="00F9122F">
        <w:trPr>
          <w:trHeight w:val="1378"/>
        </w:trPr>
        <w:tc>
          <w:tcPr>
            <w:tcW w:w="1273" w:type="dxa"/>
            <w:tcBorders>
              <w:top w:val="nil"/>
              <w:left w:val="single" w:sz="4" w:space="0" w:color="auto"/>
              <w:bottom w:val="single" w:sz="4" w:space="0" w:color="auto"/>
              <w:right w:val="single" w:sz="4" w:space="0" w:color="auto"/>
            </w:tcBorders>
            <w:shd w:val="clear" w:color="auto" w:fill="auto"/>
            <w:hideMark/>
          </w:tcPr>
          <w:p w14:paraId="080A8DCE" w14:textId="77777777" w:rsidR="00F9122F" w:rsidRDefault="00F9122F" w:rsidP="008969DE">
            <w:pPr>
              <w:jc w:val="center"/>
              <w:rPr>
                <w:rFonts w:ascii="Arial Narrow" w:hAnsi="Arial Narrow"/>
                <w:sz w:val="18"/>
                <w:szCs w:val="18"/>
              </w:rPr>
            </w:pPr>
            <w:r>
              <w:rPr>
                <w:rFonts w:ascii="Arial Narrow" w:hAnsi="Arial Narrow"/>
                <w:sz w:val="18"/>
                <w:szCs w:val="18"/>
              </w:rPr>
              <w:t>RT01H416ID16</w:t>
            </w:r>
          </w:p>
        </w:tc>
        <w:tc>
          <w:tcPr>
            <w:tcW w:w="2271" w:type="dxa"/>
            <w:tcBorders>
              <w:top w:val="nil"/>
              <w:left w:val="nil"/>
              <w:bottom w:val="single" w:sz="4" w:space="0" w:color="auto"/>
              <w:right w:val="single" w:sz="4" w:space="0" w:color="auto"/>
            </w:tcBorders>
            <w:shd w:val="clear" w:color="auto" w:fill="auto"/>
            <w:hideMark/>
          </w:tcPr>
          <w:p w14:paraId="080A8DCF" w14:textId="77777777" w:rsidR="00F9122F" w:rsidRDefault="00F9122F" w:rsidP="008969DE">
            <w:pPr>
              <w:rPr>
                <w:rFonts w:ascii="Arial Narrow" w:hAnsi="Arial Narrow"/>
                <w:sz w:val="18"/>
                <w:szCs w:val="18"/>
              </w:rPr>
            </w:pPr>
            <w:r>
              <w:rPr>
                <w:rFonts w:ascii="Arial Narrow" w:hAnsi="Arial Narrow"/>
                <w:sz w:val="18"/>
                <w:szCs w:val="18"/>
              </w:rPr>
              <w:t>Costo por capacidad adicional sin impuestos</w:t>
            </w:r>
          </w:p>
        </w:tc>
        <w:tc>
          <w:tcPr>
            <w:tcW w:w="3969" w:type="dxa"/>
            <w:tcBorders>
              <w:top w:val="nil"/>
              <w:left w:val="nil"/>
              <w:bottom w:val="single" w:sz="4" w:space="0" w:color="auto"/>
              <w:right w:val="single" w:sz="4" w:space="0" w:color="auto"/>
            </w:tcBorders>
            <w:shd w:val="clear" w:color="auto" w:fill="auto"/>
            <w:hideMark/>
          </w:tcPr>
          <w:p w14:paraId="080A8DD0"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aplicables, correspondiente al costo por unidad de  consumo de datos adicionales a los señalados en "Capacidad incluida". Este indicador se complementa con el de "Unidad de medida del costo por capacidad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D1"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D7" w14:textId="77777777" w:rsidTr="00F9122F">
        <w:trPr>
          <w:trHeight w:val="420"/>
        </w:trPr>
        <w:tc>
          <w:tcPr>
            <w:tcW w:w="1273" w:type="dxa"/>
            <w:tcBorders>
              <w:top w:val="nil"/>
              <w:left w:val="single" w:sz="4" w:space="0" w:color="auto"/>
              <w:bottom w:val="single" w:sz="4" w:space="0" w:color="auto"/>
              <w:right w:val="single" w:sz="4" w:space="0" w:color="auto"/>
            </w:tcBorders>
            <w:shd w:val="clear" w:color="auto" w:fill="auto"/>
            <w:hideMark/>
          </w:tcPr>
          <w:p w14:paraId="080A8DD3" w14:textId="77777777" w:rsidR="00F9122F" w:rsidRDefault="00F9122F" w:rsidP="008969DE">
            <w:pPr>
              <w:jc w:val="center"/>
              <w:rPr>
                <w:rFonts w:ascii="Arial Narrow" w:hAnsi="Arial Narrow"/>
                <w:sz w:val="18"/>
                <w:szCs w:val="18"/>
              </w:rPr>
            </w:pPr>
            <w:r>
              <w:rPr>
                <w:rFonts w:ascii="Arial Narrow" w:hAnsi="Arial Narrow"/>
                <w:sz w:val="18"/>
                <w:szCs w:val="18"/>
              </w:rPr>
              <w:t>RT01H416ID17</w:t>
            </w:r>
          </w:p>
        </w:tc>
        <w:tc>
          <w:tcPr>
            <w:tcW w:w="2271" w:type="dxa"/>
            <w:tcBorders>
              <w:top w:val="nil"/>
              <w:left w:val="nil"/>
              <w:bottom w:val="single" w:sz="4" w:space="0" w:color="auto"/>
              <w:right w:val="single" w:sz="4" w:space="0" w:color="auto"/>
            </w:tcBorders>
            <w:shd w:val="clear" w:color="auto" w:fill="auto"/>
            <w:hideMark/>
          </w:tcPr>
          <w:p w14:paraId="080A8DD4" w14:textId="77777777" w:rsidR="00F9122F" w:rsidRDefault="00F9122F" w:rsidP="008969DE">
            <w:pPr>
              <w:rPr>
                <w:rFonts w:ascii="Arial Narrow" w:hAnsi="Arial Narrow"/>
                <w:sz w:val="18"/>
                <w:szCs w:val="18"/>
              </w:rPr>
            </w:pPr>
            <w:r>
              <w:rPr>
                <w:rFonts w:ascii="Arial Narrow" w:hAnsi="Arial Narrow"/>
                <w:sz w:val="18"/>
                <w:szCs w:val="18"/>
              </w:rPr>
              <w:t>Costo por capacidad adicional con impuestos</w:t>
            </w:r>
          </w:p>
        </w:tc>
        <w:tc>
          <w:tcPr>
            <w:tcW w:w="3969" w:type="dxa"/>
            <w:tcBorders>
              <w:top w:val="nil"/>
              <w:left w:val="nil"/>
              <w:bottom w:val="single" w:sz="4" w:space="0" w:color="auto"/>
              <w:right w:val="single" w:sz="4" w:space="0" w:color="auto"/>
            </w:tcBorders>
            <w:shd w:val="clear" w:color="auto" w:fill="auto"/>
            <w:hideMark/>
          </w:tcPr>
          <w:p w14:paraId="080A8DD5"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con impuestos, correspondiente al costo por unidad de  consumo de datos adicionales a los señalados en "Capacidad incluida". Este indicador se complementa con el de "Unidad de medida del costo por capacidad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D6"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DDC" w14:textId="77777777" w:rsidTr="00F9122F">
        <w:trPr>
          <w:trHeight w:val="1398"/>
        </w:trPr>
        <w:tc>
          <w:tcPr>
            <w:tcW w:w="1273" w:type="dxa"/>
            <w:tcBorders>
              <w:top w:val="nil"/>
              <w:left w:val="single" w:sz="4" w:space="0" w:color="auto"/>
              <w:bottom w:val="single" w:sz="4" w:space="0" w:color="auto"/>
              <w:right w:val="single" w:sz="4" w:space="0" w:color="auto"/>
            </w:tcBorders>
            <w:shd w:val="clear" w:color="auto" w:fill="auto"/>
            <w:hideMark/>
          </w:tcPr>
          <w:p w14:paraId="080A8DD8" w14:textId="77777777" w:rsidR="00F9122F" w:rsidRDefault="00F9122F" w:rsidP="008969DE">
            <w:pPr>
              <w:jc w:val="center"/>
              <w:rPr>
                <w:rFonts w:ascii="Arial Narrow" w:hAnsi="Arial Narrow"/>
                <w:sz w:val="18"/>
                <w:szCs w:val="18"/>
              </w:rPr>
            </w:pPr>
            <w:r>
              <w:rPr>
                <w:rFonts w:ascii="Arial Narrow" w:hAnsi="Arial Narrow"/>
                <w:sz w:val="18"/>
                <w:szCs w:val="18"/>
              </w:rPr>
              <w:t>RT01H416ID18</w:t>
            </w:r>
          </w:p>
        </w:tc>
        <w:tc>
          <w:tcPr>
            <w:tcW w:w="2271" w:type="dxa"/>
            <w:tcBorders>
              <w:top w:val="nil"/>
              <w:left w:val="nil"/>
              <w:bottom w:val="single" w:sz="4" w:space="0" w:color="auto"/>
              <w:right w:val="single" w:sz="4" w:space="0" w:color="auto"/>
            </w:tcBorders>
            <w:shd w:val="clear" w:color="auto" w:fill="auto"/>
            <w:hideMark/>
          </w:tcPr>
          <w:p w14:paraId="080A8DD9" w14:textId="77777777" w:rsidR="00F9122F" w:rsidRDefault="00F9122F" w:rsidP="008969DE">
            <w:pPr>
              <w:rPr>
                <w:rFonts w:ascii="Arial Narrow" w:hAnsi="Arial Narrow"/>
                <w:sz w:val="18"/>
                <w:szCs w:val="18"/>
              </w:rPr>
            </w:pPr>
            <w:r>
              <w:rPr>
                <w:rFonts w:ascii="Arial Narrow" w:hAnsi="Arial Narrow"/>
                <w:sz w:val="18"/>
                <w:szCs w:val="18"/>
              </w:rPr>
              <w:t>Unidad de medida del costo por capacidad adicional</w:t>
            </w:r>
          </w:p>
        </w:tc>
        <w:tc>
          <w:tcPr>
            <w:tcW w:w="3969" w:type="dxa"/>
            <w:tcBorders>
              <w:top w:val="nil"/>
              <w:left w:val="nil"/>
              <w:bottom w:val="single" w:sz="4" w:space="0" w:color="auto"/>
              <w:right w:val="single" w:sz="4" w:space="0" w:color="auto"/>
            </w:tcBorders>
            <w:shd w:val="clear" w:color="auto" w:fill="auto"/>
            <w:hideMark/>
          </w:tcPr>
          <w:p w14:paraId="080A8DDA" w14:textId="77777777"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por capacidad adicional" (kB, MB, GB,TB).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DB"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DE1" w14:textId="77777777" w:rsidTr="00F9122F">
        <w:trPr>
          <w:trHeight w:val="697"/>
        </w:trPr>
        <w:tc>
          <w:tcPr>
            <w:tcW w:w="1273" w:type="dxa"/>
            <w:tcBorders>
              <w:top w:val="nil"/>
              <w:left w:val="single" w:sz="4" w:space="0" w:color="auto"/>
              <w:bottom w:val="single" w:sz="4" w:space="0" w:color="auto"/>
              <w:right w:val="single" w:sz="4" w:space="0" w:color="auto"/>
            </w:tcBorders>
            <w:shd w:val="clear" w:color="auto" w:fill="auto"/>
            <w:hideMark/>
          </w:tcPr>
          <w:p w14:paraId="080A8DDD" w14:textId="77777777" w:rsidR="00F9122F" w:rsidRDefault="00F9122F" w:rsidP="008969DE">
            <w:pPr>
              <w:jc w:val="center"/>
              <w:rPr>
                <w:rFonts w:ascii="Arial Narrow" w:hAnsi="Arial Narrow"/>
                <w:sz w:val="18"/>
                <w:szCs w:val="18"/>
              </w:rPr>
            </w:pPr>
            <w:r>
              <w:rPr>
                <w:rFonts w:ascii="Arial Narrow" w:hAnsi="Arial Narrow"/>
                <w:sz w:val="18"/>
                <w:szCs w:val="18"/>
              </w:rPr>
              <w:t>RT01H416ID19</w:t>
            </w:r>
          </w:p>
        </w:tc>
        <w:tc>
          <w:tcPr>
            <w:tcW w:w="2271" w:type="dxa"/>
            <w:tcBorders>
              <w:top w:val="nil"/>
              <w:left w:val="nil"/>
              <w:bottom w:val="single" w:sz="4" w:space="0" w:color="auto"/>
              <w:right w:val="single" w:sz="4" w:space="0" w:color="auto"/>
            </w:tcBorders>
            <w:shd w:val="clear" w:color="auto" w:fill="auto"/>
            <w:hideMark/>
          </w:tcPr>
          <w:p w14:paraId="080A8DDE" w14:textId="77777777" w:rsidR="00F9122F" w:rsidRDefault="00F9122F" w:rsidP="008969DE">
            <w:pPr>
              <w:rPr>
                <w:rFonts w:ascii="Arial Narrow" w:hAnsi="Arial Narrow"/>
                <w:sz w:val="18"/>
                <w:szCs w:val="18"/>
              </w:rPr>
            </w:pPr>
            <w:r>
              <w:rPr>
                <w:rFonts w:ascii="Arial Narrow" w:hAnsi="Arial Narrow"/>
                <w:sz w:val="18"/>
                <w:szCs w:val="18"/>
              </w:rPr>
              <w:t>Roaming Internacional</w:t>
            </w:r>
          </w:p>
        </w:tc>
        <w:tc>
          <w:tcPr>
            <w:tcW w:w="3969" w:type="dxa"/>
            <w:tcBorders>
              <w:top w:val="nil"/>
              <w:left w:val="nil"/>
              <w:bottom w:val="single" w:sz="4" w:space="0" w:color="auto"/>
              <w:right w:val="single" w:sz="4" w:space="0" w:color="auto"/>
            </w:tcBorders>
            <w:shd w:val="clear" w:color="auto" w:fill="auto"/>
            <w:hideMark/>
          </w:tcPr>
          <w:p w14:paraId="080A8DDF" w14:textId="77777777"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la tarifa/promoción que se inscribe incluya sin cargo adicional roaming internacional,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E0" w14:textId="77777777" w:rsidR="00F9122F" w:rsidRDefault="00F9122F" w:rsidP="008969DE">
            <w:pPr>
              <w:rPr>
                <w:rFonts w:ascii="Arial Narrow" w:hAnsi="Arial Narrow"/>
                <w:sz w:val="18"/>
                <w:szCs w:val="18"/>
              </w:rPr>
            </w:pPr>
            <w:r>
              <w:rPr>
                <w:rFonts w:ascii="Arial Narrow" w:hAnsi="Arial Narrow"/>
                <w:sz w:val="18"/>
                <w:szCs w:val="18"/>
              </w:rPr>
              <w:t>Sí/No</w:t>
            </w:r>
          </w:p>
        </w:tc>
      </w:tr>
      <w:tr w:rsidR="00F9122F" w:rsidRPr="00592B52" w14:paraId="080A8DE6" w14:textId="77777777" w:rsidTr="00F9122F">
        <w:trPr>
          <w:trHeight w:val="827"/>
        </w:trPr>
        <w:tc>
          <w:tcPr>
            <w:tcW w:w="1273" w:type="dxa"/>
            <w:tcBorders>
              <w:top w:val="nil"/>
              <w:left w:val="single" w:sz="4" w:space="0" w:color="auto"/>
              <w:bottom w:val="single" w:sz="4" w:space="0" w:color="auto"/>
              <w:right w:val="single" w:sz="4" w:space="0" w:color="auto"/>
            </w:tcBorders>
            <w:shd w:val="clear" w:color="auto" w:fill="auto"/>
            <w:hideMark/>
          </w:tcPr>
          <w:p w14:paraId="080A8DE2" w14:textId="77777777" w:rsidR="00F9122F" w:rsidRDefault="00F9122F" w:rsidP="008969DE">
            <w:pPr>
              <w:jc w:val="center"/>
              <w:rPr>
                <w:rFonts w:ascii="Arial Narrow" w:hAnsi="Arial Narrow"/>
                <w:sz w:val="18"/>
                <w:szCs w:val="18"/>
              </w:rPr>
            </w:pPr>
            <w:r>
              <w:rPr>
                <w:rFonts w:ascii="Arial Narrow" w:hAnsi="Arial Narrow"/>
                <w:sz w:val="18"/>
                <w:szCs w:val="18"/>
              </w:rPr>
              <w:t>RT01H416ID20</w:t>
            </w:r>
          </w:p>
        </w:tc>
        <w:tc>
          <w:tcPr>
            <w:tcW w:w="2271" w:type="dxa"/>
            <w:tcBorders>
              <w:top w:val="nil"/>
              <w:left w:val="nil"/>
              <w:bottom w:val="single" w:sz="4" w:space="0" w:color="auto"/>
              <w:right w:val="single" w:sz="4" w:space="0" w:color="auto"/>
            </w:tcBorders>
            <w:shd w:val="clear" w:color="auto" w:fill="auto"/>
            <w:hideMark/>
          </w:tcPr>
          <w:p w14:paraId="080A8DE3" w14:textId="7B1809FE" w:rsidR="00F9122F" w:rsidRDefault="00F9122F" w:rsidP="008969DE">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Nombre</w:t>
            </w:r>
          </w:p>
        </w:tc>
        <w:tc>
          <w:tcPr>
            <w:tcW w:w="3969" w:type="dxa"/>
            <w:tcBorders>
              <w:top w:val="nil"/>
              <w:left w:val="nil"/>
              <w:bottom w:val="single" w:sz="4" w:space="0" w:color="auto"/>
              <w:right w:val="single" w:sz="4" w:space="0" w:color="auto"/>
            </w:tcBorders>
            <w:shd w:val="clear" w:color="auto" w:fill="auto"/>
            <w:hideMark/>
          </w:tcPr>
          <w:p w14:paraId="080A8DE4" w14:textId="2D30F3D4" w:rsidR="00F9122F" w:rsidRDefault="00F9122F" w:rsidP="008969DE">
            <w:pPr>
              <w:rPr>
                <w:rFonts w:ascii="Arial Narrow" w:hAnsi="Arial Narrow"/>
                <w:sz w:val="18"/>
                <w:szCs w:val="18"/>
              </w:rPr>
            </w:pPr>
            <w:r>
              <w:rPr>
                <w:rFonts w:ascii="Arial Narrow" w:hAnsi="Arial Narrow"/>
                <w:sz w:val="18"/>
                <w:szCs w:val="18"/>
              </w:rPr>
              <w:t>Indicador en el que se deberán señalar los nombres de las r</w:t>
            </w:r>
            <w:r w:rsidR="00BF6DAA">
              <w:rPr>
                <w:rFonts w:ascii="Arial Narrow" w:hAnsi="Arial Narrow"/>
                <w:sz w:val="18"/>
                <w:szCs w:val="18"/>
              </w:rPr>
              <w:t>edes sociales y/o aplicaciones</w:t>
            </w:r>
            <w:r>
              <w:rPr>
                <w:rFonts w:ascii="Arial Narrow" w:hAnsi="Arial Narrow"/>
                <w:sz w:val="18"/>
                <w:szCs w:val="18"/>
              </w:rPr>
              <w:t xml:space="preserve"> que se encuentran incluidas para ser utilizadas sin costo.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E5"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DEB" w14:textId="77777777" w:rsidTr="00F9122F">
        <w:trPr>
          <w:trHeight w:val="1236"/>
        </w:trPr>
        <w:tc>
          <w:tcPr>
            <w:tcW w:w="1273" w:type="dxa"/>
            <w:tcBorders>
              <w:top w:val="nil"/>
              <w:left w:val="single" w:sz="4" w:space="0" w:color="auto"/>
              <w:bottom w:val="single" w:sz="4" w:space="0" w:color="auto"/>
              <w:right w:val="single" w:sz="4" w:space="0" w:color="auto"/>
            </w:tcBorders>
            <w:shd w:val="clear" w:color="auto" w:fill="auto"/>
            <w:hideMark/>
          </w:tcPr>
          <w:p w14:paraId="080A8DE7" w14:textId="77777777" w:rsidR="00F9122F" w:rsidRDefault="00F9122F" w:rsidP="008969DE">
            <w:pPr>
              <w:jc w:val="center"/>
              <w:rPr>
                <w:rFonts w:ascii="Arial Narrow" w:hAnsi="Arial Narrow"/>
                <w:sz w:val="18"/>
                <w:szCs w:val="18"/>
              </w:rPr>
            </w:pPr>
            <w:r>
              <w:rPr>
                <w:rFonts w:ascii="Arial Narrow" w:hAnsi="Arial Narrow"/>
                <w:sz w:val="18"/>
                <w:szCs w:val="18"/>
              </w:rPr>
              <w:t>RT01H416ID21</w:t>
            </w:r>
          </w:p>
        </w:tc>
        <w:tc>
          <w:tcPr>
            <w:tcW w:w="2271" w:type="dxa"/>
            <w:tcBorders>
              <w:top w:val="nil"/>
              <w:left w:val="nil"/>
              <w:bottom w:val="single" w:sz="4" w:space="0" w:color="auto"/>
              <w:right w:val="single" w:sz="4" w:space="0" w:color="auto"/>
            </w:tcBorders>
            <w:shd w:val="clear" w:color="auto" w:fill="auto"/>
            <w:hideMark/>
          </w:tcPr>
          <w:p w14:paraId="080A8DE8" w14:textId="00D02C3C" w:rsidR="00F9122F" w:rsidRDefault="00F9122F" w:rsidP="008969DE">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DE9" w14:textId="59263679" w:rsidR="00F9122F" w:rsidRDefault="00F9122F" w:rsidP="008969DE">
            <w:pPr>
              <w:rPr>
                <w:rFonts w:ascii="Arial Narrow" w:hAnsi="Arial Narrow"/>
                <w:sz w:val="18"/>
                <w:szCs w:val="18"/>
              </w:rPr>
            </w:pPr>
            <w:r>
              <w:rPr>
                <w:rFonts w:ascii="Arial Narrow" w:hAnsi="Arial Narrow"/>
                <w:sz w:val="18"/>
                <w:szCs w:val="18"/>
              </w:rPr>
              <w:t>Cantidad de datos que pueden ser consumidos en el uso de las r</w:t>
            </w:r>
            <w:r w:rsidR="00BF6DAA">
              <w:rPr>
                <w:rFonts w:ascii="Arial Narrow" w:hAnsi="Arial Narrow"/>
                <w:sz w:val="18"/>
                <w:szCs w:val="18"/>
              </w:rPr>
              <w:t>edes sociales y/o aplicaciones</w:t>
            </w:r>
            <w:r>
              <w:rPr>
                <w:rFonts w:ascii="Arial Narrow" w:hAnsi="Arial Narrow"/>
                <w:sz w:val="18"/>
                <w:szCs w:val="18"/>
              </w:rPr>
              <w:t xml:space="preserve"> incluidas.  Este indicador se complementa con el de "Unidad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 Obligatorio si se establece el indicador RT01H416ID20, puede ser ilimitado.</w:t>
            </w:r>
          </w:p>
        </w:tc>
        <w:tc>
          <w:tcPr>
            <w:tcW w:w="2170" w:type="dxa"/>
            <w:tcBorders>
              <w:top w:val="nil"/>
              <w:left w:val="nil"/>
              <w:bottom w:val="single" w:sz="4" w:space="0" w:color="auto"/>
              <w:right w:val="single" w:sz="4" w:space="0" w:color="auto"/>
            </w:tcBorders>
            <w:shd w:val="clear" w:color="auto" w:fill="auto"/>
            <w:hideMark/>
          </w:tcPr>
          <w:p w14:paraId="080A8DEA" w14:textId="77777777" w:rsidR="00F9122F" w:rsidRDefault="00F9122F" w:rsidP="008969DE">
            <w:pPr>
              <w:rPr>
                <w:rFonts w:ascii="Arial Narrow" w:hAnsi="Arial Narrow"/>
                <w:sz w:val="18"/>
                <w:szCs w:val="18"/>
              </w:rPr>
            </w:pPr>
            <w:r>
              <w:rPr>
                <w:rFonts w:ascii="Arial Narrow" w:hAnsi="Arial Narrow"/>
                <w:sz w:val="18"/>
                <w:szCs w:val="18"/>
              </w:rPr>
              <w:t>Numérico</w:t>
            </w:r>
          </w:p>
        </w:tc>
      </w:tr>
      <w:tr w:rsidR="00F9122F" w:rsidRPr="00592B52" w14:paraId="080A8DF0"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DEC" w14:textId="77777777" w:rsidR="00F9122F" w:rsidRDefault="00F9122F" w:rsidP="008969DE">
            <w:pPr>
              <w:jc w:val="center"/>
              <w:rPr>
                <w:rFonts w:ascii="Arial Narrow" w:hAnsi="Arial Narrow"/>
                <w:sz w:val="18"/>
                <w:szCs w:val="18"/>
              </w:rPr>
            </w:pPr>
            <w:r>
              <w:rPr>
                <w:rFonts w:ascii="Arial Narrow" w:hAnsi="Arial Narrow"/>
                <w:sz w:val="18"/>
                <w:szCs w:val="18"/>
              </w:rPr>
              <w:t>RT01H416ID22</w:t>
            </w:r>
          </w:p>
        </w:tc>
        <w:tc>
          <w:tcPr>
            <w:tcW w:w="2271" w:type="dxa"/>
            <w:tcBorders>
              <w:top w:val="nil"/>
              <w:left w:val="nil"/>
              <w:bottom w:val="single" w:sz="4" w:space="0" w:color="auto"/>
              <w:right w:val="single" w:sz="4" w:space="0" w:color="auto"/>
            </w:tcBorders>
            <w:shd w:val="clear" w:color="auto" w:fill="auto"/>
            <w:hideMark/>
          </w:tcPr>
          <w:p w14:paraId="080A8DED" w14:textId="110810B2" w:rsidR="00F9122F" w:rsidRDefault="00F9122F" w:rsidP="008969DE">
            <w:pPr>
              <w:rPr>
                <w:rFonts w:ascii="Arial Narrow" w:hAnsi="Arial Narrow"/>
                <w:sz w:val="18"/>
                <w:szCs w:val="18"/>
              </w:rPr>
            </w:pPr>
            <w:r>
              <w:rPr>
                <w:rFonts w:ascii="Arial Narrow" w:hAnsi="Arial Narrow"/>
                <w:sz w:val="18"/>
                <w:szCs w:val="18"/>
              </w:rPr>
              <w:t>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DEE" w14:textId="11F8BB72"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"R</w:t>
            </w:r>
            <w:r w:rsidR="00BF6DAA">
              <w:rPr>
                <w:rFonts w:ascii="Arial Narrow" w:hAnsi="Arial Narrow"/>
                <w:sz w:val="18"/>
                <w:szCs w:val="18"/>
              </w:rPr>
              <w:t>edes sociales y/o aplicaciones</w:t>
            </w:r>
            <w:r>
              <w:rPr>
                <w:rFonts w:ascii="Arial Narrow" w:hAnsi="Arial Narrow"/>
                <w:sz w:val="18"/>
                <w:szCs w:val="18"/>
              </w:rPr>
              <w:t xml:space="preserve"> incluidas. Capacidad" (kB, MB, GB). Obligatorio si se establece el indicador RT01H416ID20.</w:t>
            </w:r>
          </w:p>
        </w:tc>
        <w:tc>
          <w:tcPr>
            <w:tcW w:w="2170" w:type="dxa"/>
            <w:tcBorders>
              <w:top w:val="nil"/>
              <w:left w:val="nil"/>
              <w:bottom w:val="single" w:sz="4" w:space="0" w:color="auto"/>
              <w:right w:val="single" w:sz="4" w:space="0" w:color="auto"/>
            </w:tcBorders>
            <w:shd w:val="clear" w:color="auto" w:fill="auto"/>
            <w:hideMark/>
          </w:tcPr>
          <w:p w14:paraId="080A8DEF"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DF5"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DF1" w14:textId="77777777" w:rsidR="00F9122F" w:rsidRDefault="00F9122F" w:rsidP="008969DE">
            <w:pPr>
              <w:jc w:val="center"/>
              <w:rPr>
                <w:rFonts w:ascii="Arial Narrow" w:hAnsi="Arial Narrow"/>
                <w:sz w:val="18"/>
                <w:szCs w:val="18"/>
              </w:rPr>
            </w:pPr>
            <w:r>
              <w:rPr>
                <w:rFonts w:ascii="Arial Narrow" w:hAnsi="Arial Narrow"/>
                <w:sz w:val="18"/>
                <w:szCs w:val="18"/>
              </w:rPr>
              <w:t>RT01H416ID23</w:t>
            </w:r>
          </w:p>
        </w:tc>
        <w:tc>
          <w:tcPr>
            <w:tcW w:w="2271" w:type="dxa"/>
            <w:tcBorders>
              <w:top w:val="nil"/>
              <w:left w:val="nil"/>
              <w:bottom w:val="single" w:sz="4" w:space="0" w:color="auto"/>
              <w:right w:val="single" w:sz="4" w:space="0" w:color="auto"/>
            </w:tcBorders>
            <w:shd w:val="clear" w:color="auto" w:fill="auto"/>
            <w:hideMark/>
          </w:tcPr>
          <w:p w14:paraId="080A8DF2" w14:textId="2512EB9B" w:rsidR="00F9122F" w:rsidRDefault="00F9122F" w:rsidP="008969DE">
            <w:pPr>
              <w:rPr>
                <w:rFonts w:ascii="Arial Narrow" w:hAnsi="Arial Narrow"/>
                <w:sz w:val="18"/>
                <w:szCs w:val="18"/>
              </w:rPr>
            </w:pPr>
            <w:r>
              <w:rPr>
                <w:rFonts w:ascii="Arial Narrow" w:hAnsi="Arial Narrow"/>
                <w:sz w:val="18"/>
                <w:szCs w:val="18"/>
              </w:rPr>
              <w:t>Condiciones de uso de las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DF3" w14:textId="4B68AE7A" w:rsidR="00F9122F" w:rsidRDefault="00F9122F" w:rsidP="008969DE">
            <w:pPr>
              <w:rPr>
                <w:rFonts w:ascii="Arial Narrow" w:hAnsi="Arial Narrow"/>
                <w:sz w:val="18"/>
                <w:szCs w:val="18"/>
              </w:rPr>
            </w:pPr>
            <w:r>
              <w:rPr>
                <w:rFonts w:ascii="Arial Narrow" w:hAnsi="Arial Narrow"/>
                <w:sz w:val="18"/>
                <w:szCs w:val="18"/>
              </w:rPr>
              <w:t>En este indicador se deberán especificar los criterios de consumo de las r</w:t>
            </w:r>
            <w:r w:rsidR="00BF6DAA">
              <w:rPr>
                <w:rFonts w:ascii="Arial Narrow" w:hAnsi="Arial Narrow"/>
                <w:sz w:val="18"/>
                <w:szCs w:val="18"/>
              </w:rPr>
              <w:t>edes sociales y/o aplicaciones</w:t>
            </w:r>
            <w:r>
              <w:rPr>
                <w:rFonts w:ascii="Arial Narrow" w:hAnsi="Arial Narrow"/>
                <w:sz w:val="18"/>
                <w:szCs w:val="18"/>
              </w:rPr>
              <w:t xml:space="preserve"> incluidas, detallando las funcionalidades sin costo y con costo de cada una de las r</w:t>
            </w:r>
            <w:r w:rsidR="00BF6DAA">
              <w:rPr>
                <w:rFonts w:ascii="Arial Narrow" w:hAnsi="Arial Narrow"/>
                <w:sz w:val="18"/>
                <w:szCs w:val="18"/>
              </w:rPr>
              <w:t>edes sociales y/o aplicaciones</w:t>
            </w:r>
            <w:r>
              <w:rPr>
                <w:rFonts w:ascii="Arial Narrow" w:hAnsi="Arial Narrow"/>
                <w:sz w:val="18"/>
                <w:szCs w:val="18"/>
              </w:rPr>
              <w:t>. Obligatorio si se establece el indicador RT01H416ID20.</w:t>
            </w:r>
          </w:p>
        </w:tc>
        <w:tc>
          <w:tcPr>
            <w:tcW w:w="2170" w:type="dxa"/>
            <w:tcBorders>
              <w:top w:val="nil"/>
              <w:left w:val="nil"/>
              <w:bottom w:val="single" w:sz="4" w:space="0" w:color="auto"/>
              <w:right w:val="single" w:sz="4" w:space="0" w:color="auto"/>
            </w:tcBorders>
            <w:shd w:val="clear" w:color="auto" w:fill="auto"/>
            <w:hideMark/>
          </w:tcPr>
          <w:p w14:paraId="080A8DF4"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DFA"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DF6" w14:textId="77777777" w:rsidR="00F9122F" w:rsidRDefault="00F9122F" w:rsidP="008969DE">
            <w:pPr>
              <w:jc w:val="center"/>
              <w:rPr>
                <w:rFonts w:ascii="Arial Narrow" w:hAnsi="Arial Narrow"/>
                <w:sz w:val="18"/>
                <w:szCs w:val="18"/>
              </w:rPr>
            </w:pPr>
            <w:r>
              <w:rPr>
                <w:rFonts w:ascii="Arial Narrow" w:hAnsi="Arial Narrow"/>
                <w:sz w:val="18"/>
                <w:szCs w:val="18"/>
              </w:rPr>
              <w:t>RT01H416ID24</w:t>
            </w:r>
          </w:p>
        </w:tc>
        <w:tc>
          <w:tcPr>
            <w:tcW w:w="2271" w:type="dxa"/>
            <w:tcBorders>
              <w:top w:val="nil"/>
              <w:left w:val="nil"/>
              <w:bottom w:val="single" w:sz="4" w:space="0" w:color="auto"/>
              <w:right w:val="single" w:sz="4" w:space="0" w:color="auto"/>
            </w:tcBorders>
            <w:shd w:val="clear" w:color="auto" w:fill="auto"/>
            <w:hideMark/>
          </w:tcPr>
          <w:p w14:paraId="080A8DF7" w14:textId="623D83C6" w:rsidR="00F9122F" w:rsidRDefault="00F9122F" w:rsidP="008969DE">
            <w:pPr>
              <w:rPr>
                <w:rFonts w:ascii="Arial Narrow" w:hAnsi="Arial Narrow"/>
                <w:sz w:val="18"/>
                <w:szCs w:val="18"/>
              </w:rPr>
            </w:pPr>
            <w:r>
              <w:rPr>
                <w:rFonts w:ascii="Arial Narrow" w:hAnsi="Arial Narrow"/>
                <w:sz w:val="18"/>
                <w:szCs w:val="18"/>
              </w:rPr>
              <w:t>Roaming Internacional de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DF8" w14:textId="15D89B26"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la tarifa/promoción que se inscribe incluya sin cargo adicional roaming internacional en el uso de r</w:t>
            </w:r>
            <w:r w:rsidR="00BF6DAA">
              <w:rPr>
                <w:rFonts w:ascii="Arial Narrow" w:hAnsi="Arial Narrow"/>
                <w:sz w:val="18"/>
                <w:szCs w:val="18"/>
              </w:rPr>
              <w:t>edes sociales y/o aplicaciones</w:t>
            </w:r>
            <w:r>
              <w:rPr>
                <w:rFonts w:ascii="Arial Narrow" w:hAnsi="Arial Narrow"/>
                <w:sz w:val="18"/>
                <w:szCs w:val="18"/>
              </w:rPr>
              <w:t>,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F9" w14:textId="77777777" w:rsidR="00F9122F" w:rsidRDefault="00F9122F" w:rsidP="008969DE">
            <w:pPr>
              <w:rPr>
                <w:rFonts w:ascii="Arial Narrow" w:hAnsi="Arial Narrow"/>
                <w:sz w:val="18"/>
                <w:szCs w:val="18"/>
              </w:rPr>
            </w:pPr>
            <w:r>
              <w:rPr>
                <w:rFonts w:ascii="Arial Narrow" w:hAnsi="Arial Narrow"/>
                <w:sz w:val="18"/>
                <w:szCs w:val="18"/>
              </w:rPr>
              <w:t>Sí/No</w:t>
            </w:r>
          </w:p>
        </w:tc>
      </w:tr>
      <w:tr w:rsidR="00F9122F" w:rsidRPr="00592B52" w14:paraId="080A8DFF"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DFB" w14:textId="77777777" w:rsidR="00F9122F" w:rsidRDefault="00F9122F" w:rsidP="008969DE">
            <w:pPr>
              <w:jc w:val="center"/>
              <w:rPr>
                <w:rFonts w:ascii="Arial Narrow" w:hAnsi="Arial Narrow"/>
                <w:sz w:val="18"/>
                <w:szCs w:val="18"/>
              </w:rPr>
            </w:pPr>
            <w:r>
              <w:rPr>
                <w:rFonts w:ascii="Arial Narrow" w:hAnsi="Arial Narrow"/>
                <w:sz w:val="18"/>
                <w:szCs w:val="18"/>
              </w:rPr>
              <w:t>RT01H416ID25</w:t>
            </w:r>
          </w:p>
        </w:tc>
        <w:tc>
          <w:tcPr>
            <w:tcW w:w="2271" w:type="dxa"/>
            <w:tcBorders>
              <w:top w:val="nil"/>
              <w:left w:val="nil"/>
              <w:bottom w:val="single" w:sz="4" w:space="0" w:color="auto"/>
              <w:right w:val="single" w:sz="4" w:space="0" w:color="auto"/>
            </w:tcBorders>
            <w:shd w:val="clear" w:color="auto" w:fill="auto"/>
            <w:hideMark/>
          </w:tcPr>
          <w:p w14:paraId="080A8DFC" w14:textId="77777777" w:rsidR="00F9122F" w:rsidRDefault="00F9122F" w:rsidP="008969DE">
            <w:pPr>
              <w:rPr>
                <w:rFonts w:ascii="Arial Narrow" w:hAnsi="Arial Narrow"/>
                <w:sz w:val="18"/>
                <w:szCs w:val="18"/>
              </w:rPr>
            </w:pPr>
            <w:r>
              <w:rPr>
                <w:rFonts w:ascii="Arial Narrow" w:hAnsi="Arial Narrow"/>
                <w:sz w:val="18"/>
                <w:szCs w:val="18"/>
              </w:rPr>
              <w:t>Pago oportuno. Sin impuestos</w:t>
            </w:r>
          </w:p>
        </w:tc>
        <w:tc>
          <w:tcPr>
            <w:tcW w:w="3969" w:type="dxa"/>
            <w:tcBorders>
              <w:top w:val="nil"/>
              <w:left w:val="nil"/>
              <w:bottom w:val="single" w:sz="4" w:space="0" w:color="auto"/>
              <w:right w:val="single" w:sz="4" w:space="0" w:color="auto"/>
            </w:tcBorders>
            <w:shd w:val="clear" w:color="auto" w:fill="auto"/>
            <w:hideMark/>
          </w:tcPr>
          <w:p w14:paraId="080A8DFD"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DFE"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04"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00" w14:textId="77777777" w:rsidR="00F9122F" w:rsidRDefault="00F9122F" w:rsidP="008969DE">
            <w:pPr>
              <w:jc w:val="center"/>
              <w:rPr>
                <w:rFonts w:ascii="Arial Narrow" w:hAnsi="Arial Narrow"/>
                <w:sz w:val="18"/>
                <w:szCs w:val="18"/>
              </w:rPr>
            </w:pPr>
            <w:r>
              <w:rPr>
                <w:rFonts w:ascii="Arial Narrow" w:hAnsi="Arial Narrow"/>
                <w:sz w:val="18"/>
                <w:szCs w:val="18"/>
              </w:rPr>
              <w:t>RT01H416ID26</w:t>
            </w:r>
          </w:p>
        </w:tc>
        <w:tc>
          <w:tcPr>
            <w:tcW w:w="2271" w:type="dxa"/>
            <w:tcBorders>
              <w:top w:val="nil"/>
              <w:left w:val="nil"/>
              <w:bottom w:val="single" w:sz="4" w:space="0" w:color="auto"/>
              <w:right w:val="single" w:sz="4" w:space="0" w:color="auto"/>
            </w:tcBorders>
            <w:shd w:val="clear" w:color="auto" w:fill="auto"/>
            <w:hideMark/>
          </w:tcPr>
          <w:p w14:paraId="080A8E01" w14:textId="77777777" w:rsidR="00F9122F" w:rsidRDefault="00F9122F" w:rsidP="008969DE">
            <w:pPr>
              <w:rPr>
                <w:rFonts w:ascii="Arial Narrow" w:hAnsi="Arial Narrow"/>
                <w:sz w:val="18"/>
                <w:szCs w:val="18"/>
              </w:rPr>
            </w:pPr>
            <w:r>
              <w:rPr>
                <w:rFonts w:ascii="Arial Narrow" w:hAnsi="Arial Narrow"/>
                <w:sz w:val="18"/>
                <w:szCs w:val="18"/>
              </w:rPr>
              <w:t>Pago oportuno. Con impuestos</w:t>
            </w:r>
          </w:p>
        </w:tc>
        <w:tc>
          <w:tcPr>
            <w:tcW w:w="3969" w:type="dxa"/>
            <w:tcBorders>
              <w:top w:val="nil"/>
              <w:left w:val="nil"/>
              <w:bottom w:val="single" w:sz="4" w:space="0" w:color="auto"/>
              <w:right w:val="single" w:sz="4" w:space="0" w:color="auto"/>
            </w:tcBorders>
            <w:shd w:val="clear" w:color="auto" w:fill="auto"/>
            <w:hideMark/>
          </w:tcPr>
          <w:p w14:paraId="080A8E02"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incluyendo impuestos aplicables,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03"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09"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05" w14:textId="77777777" w:rsidR="00F9122F" w:rsidRDefault="00F9122F" w:rsidP="008969DE">
            <w:pPr>
              <w:jc w:val="center"/>
              <w:rPr>
                <w:rFonts w:ascii="Arial Narrow" w:hAnsi="Arial Narrow"/>
                <w:sz w:val="18"/>
                <w:szCs w:val="18"/>
              </w:rPr>
            </w:pPr>
            <w:r>
              <w:rPr>
                <w:rFonts w:ascii="Arial Narrow" w:hAnsi="Arial Narrow"/>
                <w:sz w:val="18"/>
                <w:szCs w:val="18"/>
              </w:rPr>
              <w:t>RT01H416ID27</w:t>
            </w:r>
          </w:p>
        </w:tc>
        <w:tc>
          <w:tcPr>
            <w:tcW w:w="2271" w:type="dxa"/>
            <w:tcBorders>
              <w:top w:val="nil"/>
              <w:left w:val="nil"/>
              <w:bottom w:val="single" w:sz="4" w:space="0" w:color="auto"/>
              <w:right w:val="single" w:sz="4" w:space="0" w:color="auto"/>
            </w:tcBorders>
            <w:shd w:val="clear" w:color="auto" w:fill="auto"/>
            <w:hideMark/>
          </w:tcPr>
          <w:p w14:paraId="080A8E06" w14:textId="77777777" w:rsidR="00F9122F" w:rsidRDefault="00F9122F" w:rsidP="008969DE">
            <w:pPr>
              <w:rPr>
                <w:rFonts w:ascii="Arial Narrow" w:hAnsi="Arial Narrow"/>
                <w:sz w:val="18"/>
                <w:szCs w:val="18"/>
              </w:rPr>
            </w:pPr>
            <w:r>
              <w:rPr>
                <w:rFonts w:ascii="Arial Narrow" w:hAnsi="Arial Narrow"/>
                <w:sz w:val="18"/>
                <w:szCs w:val="18"/>
              </w:rPr>
              <w:t>Pago oportuno. Período de días</w:t>
            </w:r>
          </w:p>
        </w:tc>
        <w:tc>
          <w:tcPr>
            <w:tcW w:w="3969" w:type="dxa"/>
            <w:tcBorders>
              <w:top w:val="nil"/>
              <w:left w:val="nil"/>
              <w:bottom w:val="single" w:sz="4" w:space="0" w:color="auto"/>
              <w:right w:val="single" w:sz="4" w:space="0" w:color="auto"/>
            </w:tcBorders>
            <w:shd w:val="clear" w:color="auto" w:fill="auto"/>
            <w:hideMark/>
          </w:tcPr>
          <w:p w14:paraId="080A8E07" w14:textId="77777777" w:rsidR="00F9122F" w:rsidRDefault="00F9122F" w:rsidP="008969DE">
            <w:pPr>
              <w:rPr>
                <w:rFonts w:ascii="Arial Narrow" w:hAnsi="Arial Narrow"/>
                <w:sz w:val="18"/>
                <w:szCs w:val="18"/>
              </w:rPr>
            </w:pPr>
            <w:r>
              <w:rPr>
                <w:rFonts w:ascii="Arial Narrow" w:hAnsi="Arial Narrow"/>
                <w:sz w:val="18"/>
                <w:szCs w:val="18"/>
              </w:rPr>
              <w:t>Para cada indicador de pago oportuno que se establezca,  el día o días en que se debe realizar el pago para obtener el beneficio, por ejemplo, dentro de los primeros 5 días del mes calendario o dentro de los primeros 2 días posteriores al corte de facturación.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08" w14:textId="77777777" w:rsidR="00F9122F" w:rsidRDefault="00F9122F" w:rsidP="008969DE">
            <w:pPr>
              <w:rPr>
                <w:rFonts w:ascii="Arial Narrow" w:hAnsi="Arial Narrow"/>
                <w:sz w:val="18"/>
                <w:szCs w:val="18"/>
              </w:rPr>
            </w:pPr>
            <w:r>
              <w:rPr>
                <w:rFonts w:ascii="Arial Narrow" w:hAnsi="Arial Narrow"/>
                <w:sz w:val="18"/>
                <w:szCs w:val="18"/>
              </w:rPr>
              <w:t>Número de días</w:t>
            </w:r>
          </w:p>
        </w:tc>
      </w:tr>
      <w:tr w:rsidR="00F9122F" w:rsidRPr="00592B52" w14:paraId="080A8E0E"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0A" w14:textId="77777777" w:rsidR="00F9122F" w:rsidRDefault="00F9122F" w:rsidP="008969DE">
            <w:pPr>
              <w:jc w:val="center"/>
              <w:rPr>
                <w:rFonts w:ascii="Arial Narrow" w:hAnsi="Arial Narrow"/>
                <w:sz w:val="18"/>
                <w:szCs w:val="18"/>
              </w:rPr>
            </w:pPr>
            <w:r>
              <w:rPr>
                <w:rFonts w:ascii="Arial Narrow" w:hAnsi="Arial Narrow"/>
                <w:sz w:val="18"/>
                <w:szCs w:val="18"/>
              </w:rPr>
              <w:t>RT01H416ID28</w:t>
            </w:r>
          </w:p>
        </w:tc>
        <w:tc>
          <w:tcPr>
            <w:tcW w:w="2271" w:type="dxa"/>
            <w:tcBorders>
              <w:top w:val="nil"/>
              <w:left w:val="nil"/>
              <w:bottom w:val="single" w:sz="4" w:space="0" w:color="auto"/>
              <w:right w:val="single" w:sz="4" w:space="0" w:color="auto"/>
            </w:tcBorders>
            <w:shd w:val="clear" w:color="auto" w:fill="auto"/>
            <w:hideMark/>
          </w:tcPr>
          <w:p w14:paraId="080A8E0B" w14:textId="77777777" w:rsidR="00F9122F" w:rsidRDefault="00F9122F" w:rsidP="008969DE">
            <w:pPr>
              <w:rPr>
                <w:rFonts w:ascii="Arial Narrow" w:hAnsi="Arial Narrow"/>
                <w:sz w:val="18"/>
                <w:szCs w:val="18"/>
              </w:rPr>
            </w:pPr>
            <w:r>
              <w:rPr>
                <w:rFonts w:ascii="Arial Narrow" w:hAnsi="Arial Narrow"/>
                <w:sz w:val="18"/>
                <w:szCs w:val="18"/>
              </w:rPr>
              <w:t>Costo por pago tardío. Sin impuestos</w:t>
            </w:r>
          </w:p>
        </w:tc>
        <w:tc>
          <w:tcPr>
            <w:tcW w:w="3969" w:type="dxa"/>
            <w:tcBorders>
              <w:top w:val="nil"/>
              <w:left w:val="nil"/>
              <w:bottom w:val="single" w:sz="4" w:space="0" w:color="auto"/>
              <w:right w:val="single" w:sz="4" w:space="0" w:color="auto"/>
            </w:tcBorders>
            <w:shd w:val="clear" w:color="auto" w:fill="auto"/>
            <w:hideMark/>
          </w:tcPr>
          <w:p w14:paraId="080A8E0C"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que deberá requisitarse en el caso de que se tenga contemplado un pago de penalidad por no realizar el pago de la "Renta mensual" en el período establecido al contratar el servicio.  Este indicador deberá requisitarse tantas veces como opciones de pagos tardíos contemple la tarifa que se inscribe.</w:t>
            </w:r>
          </w:p>
        </w:tc>
        <w:tc>
          <w:tcPr>
            <w:tcW w:w="2170" w:type="dxa"/>
            <w:tcBorders>
              <w:top w:val="nil"/>
              <w:left w:val="nil"/>
              <w:bottom w:val="single" w:sz="4" w:space="0" w:color="auto"/>
              <w:right w:val="single" w:sz="4" w:space="0" w:color="auto"/>
            </w:tcBorders>
            <w:shd w:val="clear" w:color="auto" w:fill="auto"/>
            <w:hideMark/>
          </w:tcPr>
          <w:p w14:paraId="080A8E0D"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13"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0F" w14:textId="77777777" w:rsidR="00F9122F" w:rsidRDefault="00F9122F" w:rsidP="008969DE">
            <w:pPr>
              <w:jc w:val="center"/>
              <w:rPr>
                <w:rFonts w:ascii="Arial Narrow" w:hAnsi="Arial Narrow"/>
                <w:sz w:val="18"/>
                <w:szCs w:val="18"/>
              </w:rPr>
            </w:pPr>
            <w:r>
              <w:rPr>
                <w:rFonts w:ascii="Arial Narrow" w:hAnsi="Arial Narrow"/>
                <w:sz w:val="18"/>
                <w:szCs w:val="18"/>
              </w:rPr>
              <w:t>RT01H416ID29</w:t>
            </w:r>
          </w:p>
        </w:tc>
        <w:tc>
          <w:tcPr>
            <w:tcW w:w="2271" w:type="dxa"/>
            <w:tcBorders>
              <w:top w:val="nil"/>
              <w:left w:val="nil"/>
              <w:bottom w:val="single" w:sz="4" w:space="0" w:color="auto"/>
              <w:right w:val="single" w:sz="4" w:space="0" w:color="auto"/>
            </w:tcBorders>
            <w:shd w:val="clear" w:color="auto" w:fill="auto"/>
            <w:hideMark/>
          </w:tcPr>
          <w:p w14:paraId="080A8E10" w14:textId="77777777" w:rsidR="00F9122F" w:rsidRDefault="00F9122F" w:rsidP="008969DE">
            <w:pPr>
              <w:rPr>
                <w:rFonts w:ascii="Arial Narrow" w:hAnsi="Arial Narrow"/>
                <w:sz w:val="18"/>
                <w:szCs w:val="18"/>
              </w:rPr>
            </w:pPr>
            <w:r>
              <w:rPr>
                <w:rFonts w:ascii="Arial Narrow" w:hAnsi="Arial Narrow"/>
                <w:sz w:val="18"/>
                <w:szCs w:val="18"/>
              </w:rPr>
              <w:t>Costo por pago tardío. Con impuestos</w:t>
            </w:r>
          </w:p>
        </w:tc>
        <w:tc>
          <w:tcPr>
            <w:tcW w:w="3969" w:type="dxa"/>
            <w:tcBorders>
              <w:top w:val="nil"/>
              <w:left w:val="nil"/>
              <w:bottom w:val="single" w:sz="4" w:space="0" w:color="auto"/>
              <w:right w:val="single" w:sz="4" w:space="0" w:color="auto"/>
            </w:tcBorders>
            <w:shd w:val="clear" w:color="auto" w:fill="auto"/>
            <w:hideMark/>
          </w:tcPr>
          <w:p w14:paraId="080A8E11"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incluyendo impuestos aplicables, que deberá requisitarse en el caso de que se tenga contemplado un pago de penalidad por no realizar el pago de la "Renta mensual" en el período establecido al contratar el servicio.  Este indicador deberá requisitarse tantas veces como opciones de pagos tardíos contemple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12"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18" w14:textId="77777777" w:rsidTr="00F9122F">
        <w:trPr>
          <w:trHeight w:val="704"/>
        </w:trPr>
        <w:tc>
          <w:tcPr>
            <w:tcW w:w="1273" w:type="dxa"/>
            <w:tcBorders>
              <w:top w:val="nil"/>
              <w:left w:val="single" w:sz="4" w:space="0" w:color="auto"/>
              <w:bottom w:val="single" w:sz="4" w:space="0" w:color="auto"/>
              <w:right w:val="single" w:sz="4" w:space="0" w:color="auto"/>
            </w:tcBorders>
            <w:shd w:val="clear" w:color="auto" w:fill="auto"/>
            <w:hideMark/>
          </w:tcPr>
          <w:p w14:paraId="080A8E14" w14:textId="77777777" w:rsidR="00F9122F" w:rsidRDefault="00F9122F" w:rsidP="008969DE">
            <w:pPr>
              <w:jc w:val="center"/>
              <w:rPr>
                <w:rFonts w:ascii="Arial Narrow" w:hAnsi="Arial Narrow"/>
                <w:sz w:val="18"/>
                <w:szCs w:val="18"/>
              </w:rPr>
            </w:pPr>
            <w:r>
              <w:rPr>
                <w:rFonts w:ascii="Arial Narrow" w:hAnsi="Arial Narrow"/>
                <w:sz w:val="18"/>
                <w:szCs w:val="18"/>
              </w:rPr>
              <w:t>RT01H416ID30</w:t>
            </w:r>
          </w:p>
        </w:tc>
        <w:tc>
          <w:tcPr>
            <w:tcW w:w="2271" w:type="dxa"/>
            <w:tcBorders>
              <w:top w:val="nil"/>
              <w:left w:val="nil"/>
              <w:bottom w:val="single" w:sz="4" w:space="0" w:color="auto"/>
              <w:right w:val="single" w:sz="4" w:space="0" w:color="auto"/>
            </w:tcBorders>
            <w:shd w:val="clear" w:color="auto" w:fill="auto"/>
            <w:hideMark/>
          </w:tcPr>
          <w:p w14:paraId="080A8E15" w14:textId="77777777" w:rsidR="00F9122F" w:rsidRDefault="00F9122F" w:rsidP="008969DE">
            <w:pPr>
              <w:rPr>
                <w:rFonts w:ascii="Arial Narrow" w:hAnsi="Arial Narrow"/>
                <w:sz w:val="18"/>
                <w:szCs w:val="18"/>
              </w:rPr>
            </w:pPr>
            <w:r>
              <w:rPr>
                <w:rFonts w:ascii="Arial Narrow" w:hAnsi="Arial Narrow"/>
                <w:sz w:val="18"/>
                <w:szCs w:val="18"/>
              </w:rPr>
              <w:t>Costo por pago tardío. Período de días</w:t>
            </w:r>
          </w:p>
        </w:tc>
        <w:tc>
          <w:tcPr>
            <w:tcW w:w="3969" w:type="dxa"/>
            <w:tcBorders>
              <w:top w:val="nil"/>
              <w:left w:val="nil"/>
              <w:bottom w:val="single" w:sz="4" w:space="0" w:color="auto"/>
              <w:right w:val="single" w:sz="4" w:space="0" w:color="auto"/>
            </w:tcBorders>
            <w:shd w:val="clear" w:color="auto" w:fill="auto"/>
            <w:hideMark/>
          </w:tcPr>
          <w:p w14:paraId="080A8E16" w14:textId="77777777" w:rsidR="00F9122F" w:rsidRDefault="00F9122F" w:rsidP="008969DE">
            <w:pPr>
              <w:rPr>
                <w:rFonts w:ascii="Arial Narrow" w:hAnsi="Arial Narrow"/>
                <w:sz w:val="18"/>
                <w:szCs w:val="18"/>
              </w:rPr>
            </w:pPr>
            <w:r>
              <w:rPr>
                <w:rFonts w:ascii="Arial Narrow" w:hAnsi="Arial Narrow"/>
                <w:sz w:val="18"/>
                <w:szCs w:val="18"/>
              </w:rPr>
              <w:t>Para cada indicador de pago tardío que se establezca,  el día o días en que se aplicará, por ejemplo, dentro de los primeros 5 días del mes calendario o dentro de los primeros 2 días posteriores al corte de facturación.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17" w14:textId="77777777" w:rsidR="00F9122F" w:rsidRDefault="00F9122F" w:rsidP="008969DE">
            <w:pPr>
              <w:rPr>
                <w:rFonts w:ascii="Arial Narrow" w:hAnsi="Arial Narrow"/>
                <w:sz w:val="18"/>
                <w:szCs w:val="18"/>
              </w:rPr>
            </w:pPr>
            <w:r>
              <w:rPr>
                <w:rFonts w:ascii="Arial Narrow" w:hAnsi="Arial Narrow"/>
                <w:sz w:val="18"/>
                <w:szCs w:val="18"/>
              </w:rPr>
              <w:t>Número de días</w:t>
            </w:r>
          </w:p>
        </w:tc>
      </w:tr>
      <w:tr w:rsidR="00F9122F" w:rsidRPr="00592B52" w14:paraId="080A8E1D"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19" w14:textId="77777777" w:rsidR="00F9122F" w:rsidRDefault="00F9122F" w:rsidP="008969DE">
            <w:pPr>
              <w:jc w:val="center"/>
              <w:rPr>
                <w:rFonts w:ascii="Arial Narrow" w:hAnsi="Arial Narrow"/>
                <w:sz w:val="18"/>
                <w:szCs w:val="18"/>
              </w:rPr>
            </w:pPr>
            <w:r>
              <w:rPr>
                <w:rFonts w:ascii="Arial Narrow" w:hAnsi="Arial Narrow"/>
                <w:sz w:val="18"/>
                <w:szCs w:val="18"/>
              </w:rPr>
              <w:t>RT01H416ID31</w:t>
            </w:r>
          </w:p>
        </w:tc>
        <w:tc>
          <w:tcPr>
            <w:tcW w:w="2271" w:type="dxa"/>
            <w:tcBorders>
              <w:top w:val="nil"/>
              <w:left w:val="nil"/>
              <w:bottom w:val="single" w:sz="4" w:space="0" w:color="auto"/>
              <w:right w:val="single" w:sz="4" w:space="0" w:color="auto"/>
            </w:tcBorders>
            <w:shd w:val="clear" w:color="auto" w:fill="auto"/>
            <w:hideMark/>
          </w:tcPr>
          <w:p w14:paraId="080A8E1A" w14:textId="77777777" w:rsidR="00F9122F" w:rsidRDefault="00F9122F" w:rsidP="008969DE">
            <w:pPr>
              <w:rPr>
                <w:rFonts w:ascii="Arial Narrow" w:hAnsi="Arial Narrow"/>
                <w:sz w:val="18"/>
                <w:szCs w:val="18"/>
              </w:rPr>
            </w:pPr>
            <w:r>
              <w:rPr>
                <w:rFonts w:ascii="Arial Narrow" w:hAnsi="Arial Narrow"/>
                <w:sz w:val="18"/>
                <w:szCs w:val="18"/>
              </w:rPr>
              <w:t>Condiciones en las que aplican los pagos y términos</w:t>
            </w:r>
          </w:p>
        </w:tc>
        <w:tc>
          <w:tcPr>
            <w:tcW w:w="3969" w:type="dxa"/>
            <w:tcBorders>
              <w:top w:val="nil"/>
              <w:left w:val="nil"/>
              <w:bottom w:val="single" w:sz="4" w:space="0" w:color="auto"/>
              <w:right w:val="single" w:sz="4" w:space="0" w:color="auto"/>
            </w:tcBorders>
            <w:shd w:val="clear" w:color="auto" w:fill="auto"/>
            <w:hideMark/>
          </w:tcPr>
          <w:p w14:paraId="080A8E1B" w14:textId="77777777" w:rsidR="00F9122F" w:rsidRDefault="00F9122F" w:rsidP="00822D79">
            <w:pPr>
              <w:rPr>
                <w:rFonts w:ascii="Arial Narrow" w:hAnsi="Arial Narrow"/>
                <w:sz w:val="18"/>
                <w:szCs w:val="18"/>
              </w:rPr>
            </w:pPr>
            <w:r>
              <w:rPr>
                <w:rFonts w:ascii="Arial Narrow" w:hAnsi="Arial Narrow"/>
                <w:sz w:val="18"/>
                <w:szCs w:val="18"/>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RT01H416ID25, RT01H416ID26, RT01H416ID28 y RT01H416ID29.</w:t>
            </w:r>
          </w:p>
        </w:tc>
        <w:tc>
          <w:tcPr>
            <w:tcW w:w="2170" w:type="dxa"/>
            <w:tcBorders>
              <w:top w:val="nil"/>
              <w:left w:val="nil"/>
              <w:bottom w:val="single" w:sz="4" w:space="0" w:color="auto"/>
              <w:right w:val="single" w:sz="4" w:space="0" w:color="auto"/>
            </w:tcBorders>
            <w:shd w:val="clear" w:color="auto" w:fill="auto"/>
            <w:hideMark/>
          </w:tcPr>
          <w:p w14:paraId="080A8E1C"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22"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1E" w14:textId="77777777" w:rsidR="00F9122F" w:rsidRDefault="00F9122F" w:rsidP="008969DE">
            <w:pPr>
              <w:jc w:val="center"/>
              <w:rPr>
                <w:rFonts w:ascii="Arial Narrow" w:hAnsi="Arial Narrow"/>
                <w:sz w:val="18"/>
                <w:szCs w:val="18"/>
              </w:rPr>
            </w:pPr>
            <w:r>
              <w:rPr>
                <w:rFonts w:ascii="Arial Narrow" w:hAnsi="Arial Narrow"/>
                <w:sz w:val="18"/>
                <w:szCs w:val="18"/>
              </w:rPr>
              <w:t>RT01H416ID32</w:t>
            </w:r>
          </w:p>
        </w:tc>
        <w:tc>
          <w:tcPr>
            <w:tcW w:w="2271" w:type="dxa"/>
            <w:tcBorders>
              <w:top w:val="nil"/>
              <w:left w:val="nil"/>
              <w:bottom w:val="single" w:sz="4" w:space="0" w:color="auto"/>
              <w:right w:val="single" w:sz="4" w:space="0" w:color="auto"/>
            </w:tcBorders>
            <w:shd w:val="clear" w:color="auto" w:fill="auto"/>
            <w:hideMark/>
          </w:tcPr>
          <w:p w14:paraId="080A8E1F" w14:textId="77777777" w:rsidR="00F9122F" w:rsidRDefault="00F9122F" w:rsidP="008969DE">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E20" w14:textId="77777777" w:rsidR="00F9122F" w:rsidRDefault="00F9122F" w:rsidP="008969DE">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21"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27"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23" w14:textId="77777777" w:rsidR="00F9122F" w:rsidRDefault="00F9122F" w:rsidP="008969DE">
            <w:pPr>
              <w:jc w:val="center"/>
              <w:rPr>
                <w:rFonts w:ascii="Arial Narrow" w:hAnsi="Arial Narrow"/>
                <w:sz w:val="18"/>
                <w:szCs w:val="18"/>
              </w:rPr>
            </w:pPr>
            <w:r>
              <w:rPr>
                <w:rFonts w:ascii="Arial Narrow" w:hAnsi="Arial Narrow"/>
                <w:sz w:val="18"/>
                <w:szCs w:val="18"/>
              </w:rPr>
              <w:t>RT01H416ID33</w:t>
            </w:r>
          </w:p>
        </w:tc>
        <w:tc>
          <w:tcPr>
            <w:tcW w:w="2271" w:type="dxa"/>
            <w:tcBorders>
              <w:top w:val="nil"/>
              <w:left w:val="nil"/>
              <w:bottom w:val="single" w:sz="4" w:space="0" w:color="auto"/>
              <w:right w:val="single" w:sz="4" w:space="0" w:color="auto"/>
            </w:tcBorders>
            <w:shd w:val="clear" w:color="auto" w:fill="auto"/>
            <w:hideMark/>
          </w:tcPr>
          <w:p w14:paraId="080A8E24" w14:textId="77777777" w:rsidR="00F9122F" w:rsidRDefault="00F9122F" w:rsidP="008969DE">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E25" w14:textId="77777777" w:rsidR="00F9122F" w:rsidRDefault="00F9122F" w:rsidP="008969DE">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26"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2C"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28" w14:textId="77777777" w:rsidR="00F9122F" w:rsidRDefault="00F9122F" w:rsidP="008969DE">
            <w:pPr>
              <w:jc w:val="center"/>
              <w:rPr>
                <w:rFonts w:ascii="Arial Narrow" w:hAnsi="Arial Narrow"/>
                <w:sz w:val="18"/>
                <w:szCs w:val="18"/>
              </w:rPr>
            </w:pPr>
            <w:r>
              <w:rPr>
                <w:rFonts w:ascii="Arial Narrow" w:hAnsi="Arial Narrow"/>
                <w:sz w:val="18"/>
                <w:szCs w:val="18"/>
              </w:rPr>
              <w:t>RT01H416ID34</w:t>
            </w:r>
          </w:p>
        </w:tc>
        <w:tc>
          <w:tcPr>
            <w:tcW w:w="2271" w:type="dxa"/>
            <w:tcBorders>
              <w:top w:val="nil"/>
              <w:left w:val="nil"/>
              <w:bottom w:val="single" w:sz="4" w:space="0" w:color="auto"/>
              <w:right w:val="single" w:sz="4" w:space="0" w:color="auto"/>
            </w:tcBorders>
            <w:shd w:val="clear" w:color="auto" w:fill="auto"/>
            <w:hideMark/>
          </w:tcPr>
          <w:p w14:paraId="080A8E29" w14:textId="77777777" w:rsidR="00F9122F" w:rsidRDefault="00F9122F" w:rsidP="008969DE">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E2A" w14:textId="77777777" w:rsidR="00F9122F" w:rsidRDefault="00F9122F" w:rsidP="008969DE">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2B" w14:textId="77777777" w:rsidR="00F9122F" w:rsidRDefault="00F9122F" w:rsidP="008969DE">
            <w:pPr>
              <w:rPr>
                <w:rFonts w:ascii="Arial Narrow" w:hAnsi="Arial Narrow"/>
                <w:sz w:val="18"/>
                <w:szCs w:val="18"/>
              </w:rPr>
            </w:pPr>
            <w:r>
              <w:rPr>
                <w:rFonts w:ascii="Arial Narrow" w:hAnsi="Arial Narrow"/>
                <w:sz w:val="18"/>
                <w:szCs w:val="18"/>
              </w:rPr>
              <w:t>Número de meses</w:t>
            </w:r>
          </w:p>
        </w:tc>
      </w:tr>
      <w:tr w:rsidR="00F9122F" w:rsidRPr="00592B52" w14:paraId="080A8E31"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2D" w14:textId="77777777" w:rsidR="00F9122F" w:rsidRDefault="00F9122F" w:rsidP="008969DE">
            <w:pPr>
              <w:jc w:val="center"/>
              <w:rPr>
                <w:rFonts w:ascii="Arial Narrow" w:hAnsi="Arial Narrow"/>
                <w:sz w:val="18"/>
                <w:szCs w:val="18"/>
              </w:rPr>
            </w:pPr>
            <w:r>
              <w:rPr>
                <w:rFonts w:ascii="Arial Narrow" w:hAnsi="Arial Narrow"/>
                <w:sz w:val="18"/>
                <w:szCs w:val="18"/>
              </w:rPr>
              <w:t>RT01H416ID35</w:t>
            </w:r>
          </w:p>
        </w:tc>
        <w:tc>
          <w:tcPr>
            <w:tcW w:w="2271" w:type="dxa"/>
            <w:tcBorders>
              <w:top w:val="nil"/>
              <w:left w:val="nil"/>
              <w:bottom w:val="single" w:sz="4" w:space="0" w:color="auto"/>
              <w:right w:val="single" w:sz="4" w:space="0" w:color="auto"/>
            </w:tcBorders>
            <w:shd w:val="clear" w:color="auto" w:fill="auto"/>
            <w:hideMark/>
          </w:tcPr>
          <w:p w14:paraId="080A8E2E" w14:textId="77777777" w:rsidR="00F9122F" w:rsidRDefault="00F9122F" w:rsidP="008969DE">
            <w:pPr>
              <w:rPr>
                <w:rFonts w:ascii="Arial Narrow" w:hAnsi="Arial Narrow"/>
                <w:sz w:val="18"/>
                <w:szCs w:val="18"/>
              </w:rPr>
            </w:pPr>
            <w:r>
              <w:rPr>
                <w:rFonts w:ascii="Arial Narrow" w:hAnsi="Arial Narrow"/>
                <w:sz w:val="18"/>
                <w:szCs w:val="18"/>
              </w:rPr>
              <w:t>Descripción de la Tarifa/Promoción</w:t>
            </w:r>
          </w:p>
        </w:tc>
        <w:tc>
          <w:tcPr>
            <w:tcW w:w="3969" w:type="dxa"/>
            <w:tcBorders>
              <w:top w:val="nil"/>
              <w:left w:val="nil"/>
              <w:bottom w:val="single" w:sz="4" w:space="0" w:color="auto"/>
              <w:right w:val="single" w:sz="4" w:space="0" w:color="auto"/>
            </w:tcBorders>
            <w:shd w:val="clear" w:color="auto" w:fill="auto"/>
            <w:hideMark/>
          </w:tcPr>
          <w:p w14:paraId="080A8E2F" w14:textId="77777777" w:rsidR="00F9122F" w:rsidRDefault="00F9122F" w:rsidP="008969DE">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E30"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36" w14:textId="77777777" w:rsidTr="00F9122F">
        <w:trPr>
          <w:trHeight w:val="1248"/>
        </w:trPr>
        <w:tc>
          <w:tcPr>
            <w:tcW w:w="1273" w:type="dxa"/>
            <w:tcBorders>
              <w:top w:val="nil"/>
              <w:left w:val="single" w:sz="4" w:space="0" w:color="auto"/>
              <w:bottom w:val="single" w:sz="4" w:space="0" w:color="auto"/>
              <w:right w:val="single" w:sz="4" w:space="0" w:color="auto"/>
            </w:tcBorders>
            <w:shd w:val="clear" w:color="auto" w:fill="auto"/>
            <w:hideMark/>
          </w:tcPr>
          <w:p w14:paraId="080A8E32" w14:textId="77777777" w:rsidR="00F9122F" w:rsidRDefault="00F9122F" w:rsidP="008969DE">
            <w:pPr>
              <w:jc w:val="center"/>
              <w:rPr>
                <w:rFonts w:ascii="Arial Narrow" w:hAnsi="Arial Narrow"/>
                <w:sz w:val="18"/>
                <w:szCs w:val="18"/>
              </w:rPr>
            </w:pPr>
            <w:r>
              <w:rPr>
                <w:rFonts w:ascii="Arial Narrow" w:hAnsi="Arial Narrow"/>
                <w:sz w:val="18"/>
                <w:szCs w:val="18"/>
              </w:rPr>
              <w:t>RT01H416ID36</w:t>
            </w:r>
          </w:p>
        </w:tc>
        <w:tc>
          <w:tcPr>
            <w:tcW w:w="2271" w:type="dxa"/>
            <w:tcBorders>
              <w:top w:val="nil"/>
              <w:left w:val="nil"/>
              <w:bottom w:val="single" w:sz="4" w:space="0" w:color="auto"/>
              <w:right w:val="single" w:sz="4" w:space="0" w:color="auto"/>
            </w:tcBorders>
            <w:shd w:val="clear" w:color="auto" w:fill="auto"/>
            <w:hideMark/>
          </w:tcPr>
          <w:p w14:paraId="080A8E33" w14:textId="77777777" w:rsidR="00F9122F" w:rsidRDefault="00F9122F" w:rsidP="008969DE">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E34" w14:textId="77777777" w:rsidR="00F9122F" w:rsidRDefault="00F9122F" w:rsidP="008969DE">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E35"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3B" w14:textId="77777777" w:rsidTr="00F9122F">
        <w:trPr>
          <w:trHeight w:val="562"/>
        </w:trPr>
        <w:tc>
          <w:tcPr>
            <w:tcW w:w="1273" w:type="dxa"/>
            <w:tcBorders>
              <w:top w:val="nil"/>
              <w:left w:val="single" w:sz="4" w:space="0" w:color="auto"/>
              <w:bottom w:val="single" w:sz="4" w:space="0" w:color="auto"/>
              <w:right w:val="single" w:sz="4" w:space="0" w:color="auto"/>
            </w:tcBorders>
            <w:shd w:val="clear" w:color="auto" w:fill="auto"/>
            <w:hideMark/>
          </w:tcPr>
          <w:p w14:paraId="080A8E37" w14:textId="77777777" w:rsidR="00F9122F" w:rsidRDefault="00F9122F" w:rsidP="008969DE">
            <w:pPr>
              <w:jc w:val="center"/>
              <w:rPr>
                <w:rFonts w:ascii="Arial Narrow" w:hAnsi="Arial Narrow"/>
                <w:sz w:val="18"/>
                <w:szCs w:val="18"/>
              </w:rPr>
            </w:pPr>
            <w:r>
              <w:rPr>
                <w:rFonts w:ascii="Arial Narrow" w:hAnsi="Arial Narrow"/>
                <w:sz w:val="18"/>
                <w:szCs w:val="18"/>
              </w:rPr>
              <w:t>RT01H416ID37</w:t>
            </w:r>
          </w:p>
        </w:tc>
        <w:tc>
          <w:tcPr>
            <w:tcW w:w="2271" w:type="dxa"/>
            <w:tcBorders>
              <w:top w:val="nil"/>
              <w:left w:val="nil"/>
              <w:bottom w:val="single" w:sz="4" w:space="0" w:color="auto"/>
              <w:right w:val="single" w:sz="4" w:space="0" w:color="auto"/>
            </w:tcBorders>
            <w:shd w:val="clear" w:color="auto" w:fill="auto"/>
            <w:hideMark/>
          </w:tcPr>
          <w:p w14:paraId="080A8E38" w14:textId="77777777" w:rsidR="00F9122F" w:rsidRDefault="00F9122F" w:rsidP="008969DE">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E39" w14:textId="77777777" w:rsidR="00F9122F" w:rsidRDefault="00F9122F" w:rsidP="008969DE">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3A"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40" w14:textId="77777777" w:rsidTr="00F9122F">
        <w:trPr>
          <w:trHeight w:val="562"/>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E3C" w14:textId="77777777" w:rsidR="00F9122F" w:rsidRDefault="00F9122F" w:rsidP="008969DE">
            <w:pPr>
              <w:jc w:val="center"/>
              <w:rPr>
                <w:rFonts w:ascii="Arial Narrow" w:hAnsi="Arial Narrow"/>
                <w:sz w:val="18"/>
                <w:szCs w:val="18"/>
              </w:rPr>
            </w:pPr>
            <w:r>
              <w:rPr>
                <w:rFonts w:ascii="Arial Narrow" w:hAnsi="Arial Narrow"/>
                <w:sz w:val="18"/>
                <w:szCs w:val="18"/>
              </w:rPr>
              <w:t>RT01H416ID38</w:t>
            </w:r>
          </w:p>
        </w:tc>
        <w:tc>
          <w:tcPr>
            <w:tcW w:w="2271" w:type="dxa"/>
            <w:tcBorders>
              <w:top w:val="single" w:sz="4" w:space="0" w:color="auto"/>
              <w:left w:val="nil"/>
              <w:bottom w:val="single" w:sz="4" w:space="0" w:color="auto"/>
              <w:right w:val="single" w:sz="4" w:space="0" w:color="auto"/>
            </w:tcBorders>
            <w:shd w:val="clear" w:color="auto" w:fill="auto"/>
          </w:tcPr>
          <w:p w14:paraId="080A8E3D" w14:textId="77777777" w:rsidR="00F9122F" w:rsidRDefault="00F9122F" w:rsidP="008969DE">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E3E" w14:textId="77777777" w:rsidR="00F9122F" w:rsidRDefault="00F9122F" w:rsidP="008969DE">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E3F" w14:textId="77777777" w:rsidR="00F9122F" w:rsidRDefault="00F9122F" w:rsidP="008969DE">
            <w:pPr>
              <w:rPr>
                <w:rFonts w:ascii="Arial Narrow" w:hAnsi="Arial Narrow"/>
                <w:sz w:val="18"/>
                <w:szCs w:val="18"/>
              </w:rPr>
            </w:pPr>
            <w:r>
              <w:rPr>
                <w:rFonts w:ascii="Arial Narrow" w:hAnsi="Arial Narrow"/>
                <w:sz w:val="18"/>
                <w:szCs w:val="18"/>
              </w:rPr>
              <w:t>Carga de archivo PDF</w:t>
            </w:r>
          </w:p>
        </w:tc>
      </w:tr>
    </w:tbl>
    <w:p w14:paraId="080A8E41" w14:textId="77777777" w:rsidR="008B4B65" w:rsidRDefault="008B4B65" w:rsidP="008B4B65">
      <w:pPr>
        <w:spacing w:after="0" w:line="240" w:lineRule="auto"/>
        <w:jc w:val="both"/>
      </w:pPr>
    </w:p>
    <w:p w14:paraId="080A8E42" w14:textId="77777777" w:rsidR="008B4B65" w:rsidRDefault="008B4B65" w:rsidP="008B4B65">
      <w:pPr>
        <w:spacing w:after="160" w:line="259" w:lineRule="auto"/>
      </w:pPr>
      <w:r>
        <w:br w:type="page"/>
      </w:r>
    </w:p>
    <w:p w14:paraId="080A8E43" w14:textId="77777777" w:rsidR="00AA6728" w:rsidRPr="00592B52" w:rsidRDefault="00AA6728" w:rsidP="00AA6728">
      <w:pPr>
        <w:spacing w:after="0" w:line="240" w:lineRule="auto"/>
        <w:jc w:val="both"/>
      </w:pPr>
    </w:p>
    <w:p w14:paraId="080A8E44" w14:textId="77777777" w:rsidR="00AA6728" w:rsidRDefault="00AA6728" w:rsidP="00AA6728">
      <w:pPr>
        <w:pStyle w:val="Ttulo1"/>
      </w:pPr>
      <w:r>
        <w:t xml:space="preserve">     </w:t>
      </w:r>
      <w:bookmarkStart w:id="18" w:name="_Toc477347880"/>
      <w:r>
        <w:t>--</w:t>
      </w:r>
      <w:r>
        <w:rPr>
          <w:noProof/>
        </w:rPr>
        <w:t>Tarifas Internet Móvil Paquete Adicional RT01H417</w:t>
      </w:r>
      <w:bookmarkEnd w:id="18"/>
    </w:p>
    <w:p w14:paraId="080A8E45" w14:textId="77777777" w:rsidR="00AA6728" w:rsidRDefault="00AA6728" w:rsidP="00AA6728">
      <w:pPr>
        <w:pStyle w:val="Sinespaciado"/>
        <w:jc w:val="both"/>
        <w:rPr>
          <w:rFonts w:asciiTheme="majorHAnsi" w:hAnsiTheme="majorHAnsi"/>
          <w:szCs w:val="20"/>
          <w:lang w:val="es-ES_tradnl"/>
        </w:rPr>
      </w:pPr>
    </w:p>
    <w:p w14:paraId="080A8E46" w14:textId="77777777" w:rsidR="00AA6728" w:rsidRDefault="00AA6728" w:rsidP="00AA672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774314091"/>
          <w:placeholder>
            <w:docPart w:val="C5273067F5D642969E7AD86D845F1B67"/>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E47" w14:textId="77777777" w:rsidR="00AA6728" w:rsidRDefault="00AA6728" w:rsidP="00AA6728">
      <w:pPr>
        <w:pStyle w:val="Sinespaciado"/>
        <w:ind w:left="360"/>
        <w:jc w:val="both"/>
        <w:rPr>
          <w:rFonts w:asciiTheme="majorHAnsi" w:hAnsiTheme="majorHAnsi"/>
          <w:szCs w:val="20"/>
          <w:u w:val="single"/>
          <w:lang w:val="es-ES_tradnl"/>
        </w:rPr>
      </w:pPr>
    </w:p>
    <w:p w14:paraId="080A8E48" w14:textId="77777777" w:rsidR="00AA6728" w:rsidRDefault="00AA6728" w:rsidP="00AA6728">
      <w:pPr>
        <w:pStyle w:val="Sinespaciado"/>
        <w:ind w:left="360"/>
        <w:jc w:val="both"/>
        <w:rPr>
          <w:rFonts w:asciiTheme="majorHAnsi" w:hAnsiTheme="majorHAnsi"/>
          <w:szCs w:val="20"/>
          <w:u w:val="single"/>
          <w:lang w:val="es-ES_tradnl"/>
        </w:rPr>
      </w:pPr>
    </w:p>
    <w:p w14:paraId="080A8E49" w14:textId="77777777" w:rsidR="00AA6728" w:rsidRPr="001250C6" w:rsidRDefault="00AA6728" w:rsidP="00AA672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605537355"/>
          <w:placeholder>
            <w:docPart w:val="29591C9B5F2C4513A2A4F1DBFE4BAEE2"/>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858355714"/>
          <w:placeholder>
            <w:docPart w:val="52E5C3D4D06441E2A07F8C9AC17D2253"/>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E4A" w14:textId="77777777" w:rsidR="00AA6728" w:rsidRDefault="002A349A" w:rsidP="00AA6728">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2143108953"/>
          <w:placeholder>
            <w:docPart w:val="ED3B166B522C47AA88E92F01012E899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AA6728">
            <w:rPr>
              <w:rFonts w:asciiTheme="majorHAnsi" w:hAnsiTheme="majorHAnsi"/>
              <w:b/>
              <w:szCs w:val="20"/>
              <w:lang w:val="es-ES_tradnl"/>
            </w:rPr>
            <w:t>Concesionarios</w:t>
          </w:r>
        </w:sdtContent>
      </w:sdt>
      <w:r w:rsidR="00AA6728">
        <w:rPr>
          <w:rFonts w:asciiTheme="majorHAnsi" w:hAnsiTheme="majorHAnsi"/>
          <w:b/>
          <w:szCs w:val="20"/>
          <w:lang w:val="es-ES_tradnl"/>
        </w:rPr>
        <w:t xml:space="preserve"> </w:t>
      </w:r>
      <w:sdt>
        <w:sdtPr>
          <w:rPr>
            <w:rFonts w:asciiTheme="majorHAnsi" w:hAnsiTheme="majorHAnsi"/>
            <w:b/>
            <w:szCs w:val="20"/>
            <w:lang w:val="es-ES_tradnl"/>
          </w:rPr>
          <w:id w:val="971871831"/>
          <w:placeholder>
            <w:docPart w:val="4B33C068A9F2473993DBA7D1313B2EE1"/>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AA6728">
            <w:rPr>
              <w:rFonts w:asciiTheme="majorHAnsi" w:hAnsiTheme="majorHAnsi"/>
              <w:b/>
              <w:szCs w:val="20"/>
              <w:lang w:val="es-ES_tradnl"/>
            </w:rPr>
            <w:t>Sociales</w:t>
          </w:r>
        </w:sdtContent>
      </w:sdt>
    </w:p>
    <w:p w14:paraId="080A8E4B" w14:textId="77777777" w:rsidR="00AA6728" w:rsidRDefault="002A349A" w:rsidP="00AA6728">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287201149"/>
          <w:placeholder>
            <w:docPart w:val="A7A76D9D84DD47F0BB8D9912F3A4EDAA"/>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AA6728">
            <w:rPr>
              <w:rFonts w:asciiTheme="majorHAnsi" w:hAnsiTheme="majorHAnsi"/>
              <w:b/>
              <w:szCs w:val="20"/>
              <w:lang w:val="es-ES_tradnl"/>
            </w:rPr>
            <w:t>Autorizados/Permisionarios</w:t>
          </w:r>
        </w:sdtContent>
      </w:sdt>
    </w:p>
    <w:p w14:paraId="080A8E4C" w14:textId="77777777" w:rsidR="00AA6728" w:rsidRDefault="00AA6728" w:rsidP="00AA6728">
      <w:pPr>
        <w:pStyle w:val="Sinespaciado"/>
        <w:ind w:left="360"/>
        <w:jc w:val="both"/>
        <w:rPr>
          <w:rFonts w:asciiTheme="majorHAnsi" w:hAnsiTheme="majorHAnsi"/>
          <w:szCs w:val="20"/>
          <w:lang w:val="es-ES_tradnl"/>
        </w:rPr>
      </w:pPr>
    </w:p>
    <w:p w14:paraId="080A8E4D" w14:textId="77777777" w:rsidR="00AA6728" w:rsidRDefault="00AA6728" w:rsidP="00AA6728">
      <w:pPr>
        <w:pStyle w:val="Sinespaciado"/>
        <w:ind w:left="360"/>
        <w:jc w:val="both"/>
        <w:rPr>
          <w:rFonts w:asciiTheme="majorHAnsi" w:hAnsiTheme="majorHAnsi"/>
          <w:szCs w:val="20"/>
          <w:u w:val="single"/>
          <w:lang w:val="es-ES_tradnl"/>
        </w:rPr>
      </w:pPr>
    </w:p>
    <w:p w14:paraId="080A8E4E" w14:textId="77777777" w:rsidR="00AA6728" w:rsidRPr="0013438D" w:rsidRDefault="00AA6728" w:rsidP="00AA6728">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22711589"/>
        <w15:repeatingSection>
          <w15:sectionTitle w:val="aaa"/>
        </w15:repeatingSection>
      </w:sdtPr>
      <w:sdtEndPr/>
      <w:sdtContent>
        <w:sdt>
          <w:sdtPr>
            <w:rPr>
              <w:rFonts w:asciiTheme="majorHAnsi" w:hAnsiTheme="majorHAnsi"/>
              <w:b/>
              <w:szCs w:val="20"/>
              <w:lang w:val="es-ES_tradnl"/>
            </w:rPr>
            <w:id w:val="-1935743830"/>
            <w:placeholder>
              <w:docPart w:val="4180609D5B9844F5A4A4C21E1692C961"/>
            </w:placeholder>
            <w15:repeatingSectionItem/>
          </w:sdtPr>
          <w:sdtEndPr/>
          <w:sdtContent>
            <w:p w14:paraId="080A8E4F" w14:textId="77777777" w:rsidR="00AA6728" w:rsidRDefault="00AA6728" w:rsidP="00AA6728">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1143194337"/>
                  <w:placeholder>
                    <w:docPart w:val="628C86570CF14093BE3229B2CD7A5742"/>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w:t>
                  </w:r>
                </w:sdtContent>
              </w:sdt>
              <w:r>
                <w:rPr>
                  <w:rStyle w:val="Textodelmarcadordeposicin"/>
                </w:rPr>
                <w:t xml:space="preserve">           </w:t>
              </w:r>
            </w:p>
          </w:sdtContent>
        </w:sdt>
        <w:sdt>
          <w:sdtPr>
            <w:rPr>
              <w:rFonts w:asciiTheme="majorHAnsi" w:hAnsiTheme="majorHAnsi"/>
              <w:b/>
              <w:szCs w:val="20"/>
              <w:lang w:val="es-ES_tradnl"/>
            </w:rPr>
            <w:id w:val="339276278"/>
            <w:placeholder>
              <w:docPart w:val="F5A1507FE6024E05A77FD12B8FD49669"/>
            </w:placeholder>
            <w15:repeatingSectionItem/>
          </w:sdtPr>
          <w:sdtEndPr/>
          <w:sdtContent>
            <w:p w14:paraId="080A8E50" w14:textId="77777777" w:rsidR="00AA6728" w:rsidRDefault="00AA6728" w:rsidP="00AA6728">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777263293"/>
                  <w:placeholder>
                    <w:docPart w:val="7C46D6DA2256498F856CD863E839EE2B"/>
                  </w:placeholder>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Acceso a Internet Móvil OMVs</w:t>
                  </w:r>
                </w:sdtContent>
              </w:sdt>
              <w:r>
                <w:rPr>
                  <w:rStyle w:val="Textodelmarcadordeposicin"/>
                </w:rPr>
                <w:t xml:space="preserve">           </w:t>
              </w:r>
            </w:p>
          </w:sdtContent>
        </w:sdt>
      </w:sdtContent>
    </w:sdt>
    <w:p w14:paraId="080A8E51" w14:textId="77777777" w:rsidR="00AA6728" w:rsidRDefault="00AA6728" w:rsidP="00AA6728">
      <w:pPr>
        <w:tabs>
          <w:tab w:val="center" w:pos="5319"/>
        </w:tabs>
        <w:spacing w:after="0" w:line="240" w:lineRule="auto"/>
        <w:rPr>
          <w:rFonts w:asciiTheme="majorHAnsi" w:hAnsiTheme="majorHAnsi"/>
          <w:b/>
          <w:szCs w:val="20"/>
          <w:lang w:val="es-ES_tradnl"/>
        </w:rPr>
      </w:pPr>
    </w:p>
    <w:p w14:paraId="080A8E52" w14:textId="77777777" w:rsidR="00AA6728" w:rsidRDefault="00AA6728" w:rsidP="00AA6728">
      <w:pPr>
        <w:tabs>
          <w:tab w:val="center" w:pos="5319"/>
        </w:tabs>
        <w:spacing w:after="0" w:line="240" w:lineRule="auto"/>
        <w:rPr>
          <w:rFonts w:asciiTheme="majorHAnsi" w:hAnsiTheme="majorHAnsi"/>
          <w:b/>
          <w:szCs w:val="20"/>
          <w:lang w:val="es-ES_tradnl"/>
        </w:rPr>
      </w:pPr>
    </w:p>
    <w:p w14:paraId="080A8E53" w14:textId="77777777" w:rsidR="00AA6728" w:rsidRDefault="00AA6728" w:rsidP="00AA6728">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E54" w14:textId="77777777" w:rsidR="00AA6728" w:rsidRDefault="00AA6728" w:rsidP="00AA6728">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drawing>
          <wp:anchor distT="0" distB="0" distL="114300" distR="114300" simplePos="0" relativeHeight="251706368" behindDoc="0" locked="0" layoutInCell="1" allowOverlap="1" wp14:anchorId="080A8F76" wp14:editId="0201BA7B">
            <wp:simplePos x="0" y="0"/>
            <wp:positionH relativeFrom="margin">
              <wp:align>left</wp:align>
            </wp:positionH>
            <wp:positionV relativeFrom="paragraph">
              <wp:posOffset>301625</wp:posOffset>
            </wp:positionV>
            <wp:extent cx="6076950" cy="7439025"/>
            <wp:effectExtent l="0" t="0" r="19050" b="47625"/>
            <wp:wrapSquare wrapText="bothSides"/>
            <wp:docPr id="33" name="Diagrama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E55" w14:textId="77777777" w:rsidR="00AA6728" w:rsidRPr="008A16E0" w:rsidRDefault="00AA6728" w:rsidP="00AA6728">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E56" w14:textId="77777777" w:rsidR="00AA6728" w:rsidRDefault="00AA6728" w:rsidP="00AA6728">
      <w:pPr>
        <w:spacing w:after="160" w:line="259" w:lineRule="auto"/>
        <w:rPr>
          <w:rFonts w:asciiTheme="majorHAnsi" w:hAnsiTheme="majorHAnsi"/>
          <w:b/>
          <w:szCs w:val="20"/>
          <w:lang w:val="es-ES_tradnl"/>
        </w:rPr>
      </w:pPr>
    </w:p>
    <w:p w14:paraId="080A8E57" w14:textId="77777777" w:rsidR="00AA6728" w:rsidRDefault="00AA6728" w:rsidP="00AA6728">
      <w:pPr>
        <w:spacing w:after="160" w:line="259" w:lineRule="auto"/>
        <w:rPr>
          <w:rFonts w:asciiTheme="majorHAnsi" w:hAnsiTheme="majorHAnsi"/>
          <w:b/>
          <w:szCs w:val="20"/>
          <w:lang w:val="es-ES_tradnl"/>
        </w:rPr>
      </w:pPr>
    </w:p>
    <w:p w14:paraId="080A8E58" w14:textId="77777777" w:rsidR="00AA6728" w:rsidRPr="00A54E3C" w:rsidRDefault="00AA6728" w:rsidP="00AA6728">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E59" w14:textId="77777777" w:rsidR="00AA6728" w:rsidRPr="00D00ACA" w:rsidRDefault="00AA6728" w:rsidP="00AA6728">
      <w:pPr>
        <w:pStyle w:val="Sinespaciado"/>
        <w:jc w:val="both"/>
        <w:rPr>
          <w:rFonts w:ascii="Segoe UI" w:hAnsi="Segoe UI" w:cs="Segoe UI"/>
          <w:b/>
          <w:lang w:val="es-ES_tradnl"/>
        </w:rPr>
      </w:pPr>
    </w:p>
    <w:p w14:paraId="080A8E5A" w14:textId="77777777" w:rsidR="00AA6728" w:rsidRDefault="00AA6728" w:rsidP="00AA6728">
      <w:pPr>
        <w:pStyle w:val="Sinespaciado"/>
        <w:jc w:val="both"/>
        <w:rPr>
          <w:rFonts w:asciiTheme="majorHAnsi" w:hAnsiTheme="majorHAnsi" w:cs="Segoe UI"/>
          <w:lang w:val="es-ES_tradnl"/>
        </w:rPr>
      </w:pPr>
    </w:p>
    <w:p w14:paraId="080A8E5B" w14:textId="77777777" w:rsidR="00AA6728" w:rsidRDefault="00AA6728" w:rsidP="00AA6728">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E5C" w14:textId="77777777" w:rsidR="00AA6728" w:rsidRDefault="00AA6728" w:rsidP="00AA6728">
      <w:pPr>
        <w:pStyle w:val="Sinespaciado"/>
        <w:jc w:val="both"/>
        <w:rPr>
          <w:rFonts w:asciiTheme="majorHAnsi" w:hAnsiTheme="majorHAnsi" w:cs="Segoe UI"/>
          <w:lang w:val="es-ES_tradnl"/>
        </w:rPr>
      </w:pPr>
    </w:p>
    <w:p w14:paraId="080A8E5D" w14:textId="77777777" w:rsidR="00AA6728" w:rsidRPr="00A54E3C" w:rsidRDefault="00AA6728" w:rsidP="00AA6728">
      <w:pPr>
        <w:spacing w:after="160" w:line="259" w:lineRule="auto"/>
        <w:rPr>
          <w:rFonts w:asciiTheme="majorHAnsi" w:hAnsiTheme="majorHAnsi" w:cs="Tahoma"/>
          <w:noProof/>
          <w:szCs w:val="20"/>
          <w:shd w:val="clear" w:color="auto" w:fill="FFFFFF" w:themeFill="background1"/>
          <w:lang w:eastAsia="es-MX"/>
        </w:rPr>
      </w:pPr>
    </w:p>
    <w:p w14:paraId="080A8E5E" w14:textId="77777777" w:rsidR="00AA6728" w:rsidRDefault="00AA6728" w:rsidP="00AA6728">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E5F" w14:textId="77777777" w:rsidR="00AA6728" w:rsidRPr="005D5C4A" w:rsidRDefault="00AA6728" w:rsidP="00AA6728">
      <w:pPr>
        <w:pStyle w:val="Sinespaciado"/>
        <w:rPr>
          <w:rFonts w:asciiTheme="majorHAnsi" w:hAnsiTheme="majorHAnsi" w:cs="Tahoma"/>
          <w:b/>
          <w:noProof/>
          <w:szCs w:val="20"/>
          <w:shd w:val="clear" w:color="auto" w:fill="FFFFFF" w:themeFill="background1"/>
          <w:lang w:eastAsia="es-MX"/>
        </w:rPr>
      </w:pPr>
    </w:p>
    <w:p w14:paraId="080A8E60" w14:textId="77777777" w:rsidR="00AA6728" w:rsidRPr="00E03E0E" w:rsidRDefault="00AA6728" w:rsidP="00AA6728">
      <w:pPr>
        <w:pStyle w:val="Sinespaciado"/>
        <w:rPr>
          <w:rFonts w:asciiTheme="majorHAnsi" w:hAnsiTheme="majorHAnsi" w:cs="Tahoma"/>
          <w:noProof/>
          <w:szCs w:val="20"/>
          <w:shd w:val="clear" w:color="auto" w:fill="FFFFFF" w:themeFill="background1"/>
          <w:lang w:eastAsia="es-MX"/>
        </w:rPr>
      </w:pPr>
    </w:p>
    <w:p w14:paraId="080A8E61" w14:textId="77777777" w:rsidR="00AA6728" w:rsidRPr="009D78FA" w:rsidRDefault="00AA6728" w:rsidP="00AA672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336647378"/>
          <w:placeholder>
            <w:docPart w:val="366443D2E62D4E01B5D854FDE0647BE8"/>
          </w:placeholder>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E62" w14:textId="77777777" w:rsidR="00AA6728" w:rsidRPr="002323B9" w:rsidRDefault="00AA6728" w:rsidP="00AA6728">
      <w:pPr>
        <w:pStyle w:val="Sinespaciado"/>
        <w:ind w:left="1068"/>
        <w:jc w:val="both"/>
        <w:rPr>
          <w:rFonts w:asciiTheme="majorHAnsi" w:hAnsiTheme="majorHAnsi"/>
          <w:szCs w:val="20"/>
          <w:lang w:val="es-ES_tradnl"/>
        </w:rPr>
      </w:pPr>
    </w:p>
    <w:p w14:paraId="080A8E63" w14:textId="77777777" w:rsidR="00AA6728" w:rsidRPr="004823D0" w:rsidRDefault="00AA6728" w:rsidP="00AA672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744076130"/>
          <w:placeholder>
            <w:docPart w:val="EC51C0687CE046C1829EC25314A1FBD2"/>
          </w:placeholder>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E64" w14:textId="77777777" w:rsidR="00AA6728" w:rsidRPr="00921D45" w:rsidRDefault="00AA6728" w:rsidP="00AA6728">
      <w:pPr>
        <w:pStyle w:val="Sinespaciado"/>
        <w:ind w:left="1068"/>
        <w:jc w:val="both"/>
        <w:rPr>
          <w:rFonts w:asciiTheme="majorHAnsi" w:hAnsiTheme="majorHAnsi"/>
          <w:szCs w:val="20"/>
          <w:lang w:val="es-ES_tradnl"/>
        </w:rPr>
      </w:pPr>
    </w:p>
    <w:p w14:paraId="080A8E65" w14:textId="77777777" w:rsidR="00AA6728" w:rsidRPr="006017F9" w:rsidRDefault="00AA6728" w:rsidP="00AA672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328878657"/>
          <w:placeholder>
            <w:docPart w:val="265D81E3F38A4EC8BF34B314DA9BD03C"/>
          </w:placeholder>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E66" w14:textId="77777777" w:rsidR="00AA6728" w:rsidRPr="009D1E3B" w:rsidRDefault="00AA6728" w:rsidP="00AA6728">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E67" w14:textId="77777777" w:rsidR="00AA6728" w:rsidRDefault="00AA6728" w:rsidP="00AA6728">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464736319"/>
          <w:placeholder>
            <w:docPart w:val="89E185AC85724DA2B5E4B89102C6E804"/>
          </w:placeholder>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E68" w14:textId="77777777" w:rsidR="00AA6728" w:rsidRPr="00E03E0E" w:rsidRDefault="00AA6728" w:rsidP="00AA6728">
      <w:pPr>
        <w:pStyle w:val="Sinespaciado"/>
        <w:ind w:left="1068"/>
        <w:jc w:val="both"/>
        <w:rPr>
          <w:rFonts w:asciiTheme="majorHAnsi" w:hAnsiTheme="majorHAnsi"/>
          <w:szCs w:val="20"/>
          <w:lang w:val="es-ES_tradnl"/>
        </w:rPr>
      </w:pPr>
    </w:p>
    <w:p w14:paraId="080A8E69" w14:textId="77777777" w:rsidR="00AA6728" w:rsidRDefault="00AA6728" w:rsidP="00AA6728">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377013415"/>
          <w:placeholder>
            <w:docPart w:val="1D375DFE3A984EB89FB4A5F641B7FCB3"/>
          </w:placeholder>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E6A" w14:textId="77777777" w:rsidR="00AA6728" w:rsidRDefault="00AA6728" w:rsidP="00AA6728">
      <w:pPr>
        <w:tabs>
          <w:tab w:val="center" w:pos="5319"/>
        </w:tabs>
        <w:spacing w:after="160" w:line="259" w:lineRule="auto"/>
        <w:ind w:left="1800"/>
        <w:rPr>
          <w:rFonts w:asciiTheme="majorHAnsi" w:hAnsiTheme="majorHAnsi"/>
          <w:b/>
          <w:szCs w:val="20"/>
          <w:lang w:val="es-ES_tradnl"/>
        </w:rPr>
      </w:pPr>
    </w:p>
    <w:p w14:paraId="080A8E6B" w14:textId="77777777" w:rsidR="00AA6728" w:rsidRDefault="00AA6728" w:rsidP="00AA6728">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E6C" w14:textId="77777777" w:rsidR="00AA6728" w:rsidRDefault="00AA6728" w:rsidP="00AA6728">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AA6728" w:rsidRPr="00542F72" w14:paraId="080A8E6E" w14:textId="77777777" w:rsidTr="00AA6728">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E6D" w14:textId="77777777" w:rsidR="00AA6728" w:rsidRPr="00542F72" w:rsidRDefault="00822557" w:rsidP="00822557">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H417</w:t>
            </w:r>
            <w:r w:rsidR="00AA6728">
              <w:rPr>
                <w:rFonts w:ascii="Arial Narrow" w:eastAsia="Times New Roman" w:hAnsi="Arial Narrow"/>
                <w:b/>
                <w:bCs/>
                <w:color w:val="000000"/>
                <w:sz w:val="18"/>
                <w:szCs w:val="18"/>
                <w:lang w:eastAsia="es-MX"/>
              </w:rPr>
              <w:t xml:space="preserve"> TARIFAS INTERNET MÓVIL </w:t>
            </w:r>
            <w:r>
              <w:rPr>
                <w:rFonts w:ascii="Arial Narrow" w:eastAsia="Times New Roman" w:hAnsi="Arial Narrow"/>
                <w:b/>
                <w:bCs/>
                <w:color w:val="000000"/>
                <w:sz w:val="18"/>
                <w:szCs w:val="18"/>
                <w:lang w:eastAsia="es-MX"/>
              </w:rPr>
              <w:t>PAQUETE ADICIONAL</w:t>
            </w:r>
          </w:p>
        </w:tc>
      </w:tr>
      <w:tr w:rsidR="00F9122F" w:rsidRPr="00542F72" w14:paraId="080A8E73" w14:textId="77777777" w:rsidTr="00F9122F">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E6F"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E70"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E71"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E72" w14:textId="77777777" w:rsidR="00F9122F" w:rsidRPr="00542F72" w:rsidRDefault="00F9122F" w:rsidP="00AA6728">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F9122F" w:rsidRPr="00592B52" w14:paraId="080A8E78" w14:textId="77777777" w:rsidTr="00F9122F">
        <w:trPr>
          <w:trHeight w:val="891"/>
        </w:trPr>
        <w:tc>
          <w:tcPr>
            <w:tcW w:w="1273" w:type="dxa"/>
            <w:tcBorders>
              <w:top w:val="nil"/>
              <w:left w:val="single" w:sz="4" w:space="0" w:color="auto"/>
              <w:bottom w:val="single" w:sz="4" w:space="0" w:color="auto"/>
              <w:right w:val="single" w:sz="4" w:space="0" w:color="auto"/>
            </w:tcBorders>
            <w:shd w:val="clear" w:color="auto" w:fill="auto"/>
            <w:hideMark/>
          </w:tcPr>
          <w:p w14:paraId="080A8E74" w14:textId="77777777" w:rsidR="00F9122F" w:rsidRDefault="00F9122F" w:rsidP="008969DE">
            <w:pPr>
              <w:spacing w:after="0" w:line="240" w:lineRule="auto"/>
              <w:jc w:val="center"/>
              <w:rPr>
                <w:rFonts w:ascii="Arial Narrow" w:eastAsia="Times New Roman" w:hAnsi="Arial Narrow"/>
                <w:sz w:val="18"/>
                <w:szCs w:val="18"/>
              </w:rPr>
            </w:pPr>
            <w:r>
              <w:rPr>
                <w:rFonts w:ascii="Arial Narrow" w:hAnsi="Arial Narrow"/>
                <w:sz w:val="18"/>
                <w:szCs w:val="18"/>
              </w:rPr>
              <w:t>RT01H417ID01</w:t>
            </w:r>
          </w:p>
        </w:tc>
        <w:tc>
          <w:tcPr>
            <w:tcW w:w="2271" w:type="dxa"/>
            <w:tcBorders>
              <w:top w:val="nil"/>
              <w:left w:val="nil"/>
              <w:bottom w:val="single" w:sz="4" w:space="0" w:color="auto"/>
              <w:right w:val="single" w:sz="4" w:space="0" w:color="auto"/>
            </w:tcBorders>
            <w:shd w:val="clear" w:color="auto" w:fill="auto"/>
            <w:hideMark/>
          </w:tcPr>
          <w:p w14:paraId="080A8E75" w14:textId="77777777" w:rsidR="00F9122F" w:rsidRDefault="00F9122F" w:rsidP="008969DE">
            <w:pPr>
              <w:rPr>
                <w:rFonts w:ascii="Arial Narrow" w:hAnsi="Arial Narrow"/>
                <w:sz w:val="18"/>
                <w:szCs w:val="18"/>
              </w:rPr>
            </w:pPr>
            <w:r>
              <w:rPr>
                <w:rFonts w:ascii="Arial Narrow" w:hAnsi="Arial Narrow"/>
                <w:sz w:val="18"/>
                <w:szCs w:val="18"/>
              </w:rPr>
              <w:t>Número de inscripción de tarifa/promoción a la que aplica</w:t>
            </w:r>
          </w:p>
        </w:tc>
        <w:tc>
          <w:tcPr>
            <w:tcW w:w="3969" w:type="dxa"/>
            <w:tcBorders>
              <w:top w:val="nil"/>
              <w:left w:val="nil"/>
              <w:bottom w:val="single" w:sz="4" w:space="0" w:color="auto"/>
              <w:right w:val="single" w:sz="4" w:space="0" w:color="auto"/>
            </w:tcBorders>
            <w:shd w:val="clear" w:color="auto" w:fill="auto"/>
            <w:hideMark/>
          </w:tcPr>
          <w:p w14:paraId="080A8E76" w14:textId="77777777" w:rsidR="00F9122F" w:rsidRDefault="00F9122F" w:rsidP="008969DE">
            <w:pPr>
              <w:rPr>
                <w:rFonts w:ascii="Arial Narrow" w:hAnsi="Arial Narrow"/>
                <w:sz w:val="18"/>
                <w:szCs w:val="18"/>
              </w:rPr>
            </w:pPr>
            <w:r>
              <w:rPr>
                <w:rFonts w:ascii="Arial Narrow" w:hAnsi="Arial Narrow"/>
                <w:sz w:val="18"/>
                <w:szCs w:val="18"/>
              </w:rPr>
              <w:t>Folio de inscripción de registro de la tarifa/promoción al que aplicará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E77" w14:textId="77777777" w:rsidR="00F9122F" w:rsidRDefault="00F9122F" w:rsidP="008969DE">
            <w:pPr>
              <w:rPr>
                <w:rFonts w:ascii="Arial Narrow" w:hAnsi="Arial Narrow"/>
                <w:sz w:val="18"/>
                <w:szCs w:val="18"/>
              </w:rPr>
            </w:pPr>
            <w:r>
              <w:rPr>
                <w:rFonts w:ascii="Arial Narrow" w:hAnsi="Arial Narrow"/>
                <w:sz w:val="18"/>
                <w:szCs w:val="18"/>
              </w:rPr>
              <w:t>Numérico (######)</w:t>
            </w:r>
          </w:p>
        </w:tc>
      </w:tr>
      <w:tr w:rsidR="00F9122F" w:rsidRPr="00592B52" w14:paraId="080A8E7D" w14:textId="77777777" w:rsidTr="00F9122F">
        <w:trPr>
          <w:trHeight w:val="961"/>
        </w:trPr>
        <w:tc>
          <w:tcPr>
            <w:tcW w:w="1273" w:type="dxa"/>
            <w:tcBorders>
              <w:top w:val="nil"/>
              <w:left w:val="single" w:sz="4" w:space="0" w:color="auto"/>
              <w:bottom w:val="single" w:sz="4" w:space="0" w:color="auto"/>
              <w:right w:val="single" w:sz="4" w:space="0" w:color="auto"/>
            </w:tcBorders>
            <w:shd w:val="clear" w:color="auto" w:fill="auto"/>
            <w:hideMark/>
          </w:tcPr>
          <w:p w14:paraId="080A8E79" w14:textId="77777777" w:rsidR="00F9122F" w:rsidRDefault="00F9122F" w:rsidP="008969DE">
            <w:pPr>
              <w:jc w:val="center"/>
              <w:rPr>
                <w:rFonts w:ascii="Arial Narrow" w:hAnsi="Arial Narrow"/>
                <w:sz w:val="18"/>
                <w:szCs w:val="18"/>
              </w:rPr>
            </w:pPr>
            <w:r>
              <w:rPr>
                <w:rFonts w:ascii="Arial Narrow" w:hAnsi="Arial Narrow"/>
                <w:sz w:val="18"/>
                <w:szCs w:val="18"/>
              </w:rPr>
              <w:t>RT01H417ID02</w:t>
            </w:r>
          </w:p>
        </w:tc>
        <w:tc>
          <w:tcPr>
            <w:tcW w:w="2271" w:type="dxa"/>
            <w:tcBorders>
              <w:top w:val="nil"/>
              <w:left w:val="nil"/>
              <w:bottom w:val="single" w:sz="4" w:space="0" w:color="auto"/>
              <w:right w:val="single" w:sz="4" w:space="0" w:color="auto"/>
            </w:tcBorders>
            <w:shd w:val="clear" w:color="auto" w:fill="auto"/>
            <w:hideMark/>
          </w:tcPr>
          <w:p w14:paraId="080A8E7A" w14:textId="77777777" w:rsidR="00F9122F" w:rsidRDefault="00F9122F" w:rsidP="008969DE">
            <w:pPr>
              <w:rPr>
                <w:rFonts w:ascii="Arial Narrow" w:hAnsi="Arial Narrow"/>
                <w:sz w:val="18"/>
                <w:szCs w:val="18"/>
              </w:rPr>
            </w:pPr>
            <w:r>
              <w:rPr>
                <w:rFonts w:ascii="Arial Narrow" w:hAnsi="Arial Narrow"/>
                <w:sz w:val="18"/>
                <w:szCs w:val="18"/>
              </w:rPr>
              <w:t>Precio de paquete sin impuestos</w:t>
            </w:r>
          </w:p>
        </w:tc>
        <w:tc>
          <w:tcPr>
            <w:tcW w:w="3969" w:type="dxa"/>
            <w:tcBorders>
              <w:top w:val="nil"/>
              <w:left w:val="nil"/>
              <w:bottom w:val="single" w:sz="4" w:space="0" w:color="auto"/>
              <w:right w:val="single" w:sz="4" w:space="0" w:color="auto"/>
            </w:tcBorders>
            <w:shd w:val="clear" w:color="auto" w:fill="auto"/>
            <w:hideMark/>
          </w:tcPr>
          <w:p w14:paraId="080A8E7B"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aplicables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E7C"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82" w14:textId="77777777" w:rsidTr="00F9122F">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E7E" w14:textId="77777777" w:rsidR="00F9122F" w:rsidRDefault="00F9122F" w:rsidP="008969DE">
            <w:pPr>
              <w:jc w:val="center"/>
              <w:rPr>
                <w:rFonts w:ascii="Arial Narrow" w:hAnsi="Arial Narrow"/>
                <w:sz w:val="18"/>
                <w:szCs w:val="18"/>
              </w:rPr>
            </w:pPr>
            <w:r>
              <w:rPr>
                <w:rFonts w:ascii="Arial Narrow" w:hAnsi="Arial Narrow"/>
                <w:sz w:val="18"/>
                <w:szCs w:val="18"/>
              </w:rPr>
              <w:t>RT01H417ID03</w:t>
            </w:r>
          </w:p>
        </w:tc>
        <w:tc>
          <w:tcPr>
            <w:tcW w:w="2271" w:type="dxa"/>
            <w:tcBorders>
              <w:top w:val="nil"/>
              <w:left w:val="nil"/>
              <w:bottom w:val="single" w:sz="4" w:space="0" w:color="auto"/>
              <w:right w:val="single" w:sz="4" w:space="0" w:color="auto"/>
            </w:tcBorders>
            <w:shd w:val="clear" w:color="auto" w:fill="auto"/>
            <w:hideMark/>
          </w:tcPr>
          <w:p w14:paraId="080A8E7F" w14:textId="77777777" w:rsidR="00F9122F" w:rsidRDefault="00F9122F" w:rsidP="008969DE">
            <w:pPr>
              <w:rPr>
                <w:rFonts w:ascii="Arial Narrow" w:hAnsi="Arial Narrow"/>
                <w:sz w:val="18"/>
                <w:szCs w:val="18"/>
              </w:rPr>
            </w:pPr>
            <w:r>
              <w:rPr>
                <w:rFonts w:ascii="Arial Narrow" w:hAnsi="Arial Narrow"/>
                <w:sz w:val="18"/>
                <w:szCs w:val="18"/>
              </w:rPr>
              <w:t>Precio de paquete con impuestos</w:t>
            </w:r>
          </w:p>
        </w:tc>
        <w:tc>
          <w:tcPr>
            <w:tcW w:w="3969" w:type="dxa"/>
            <w:tcBorders>
              <w:top w:val="nil"/>
              <w:left w:val="nil"/>
              <w:bottom w:val="single" w:sz="4" w:space="0" w:color="auto"/>
              <w:right w:val="single" w:sz="4" w:space="0" w:color="auto"/>
            </w:tcBorders>
            <w:shd w:val="clear" w:color="auto" w:fill="auto"/>
            <w:hideMark/>
          </w:tcPr>
          <w:p w14:paraId="080A8E80"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E81"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87" w14:textId="77777777" w:rsidTr="00F9122F">
        <w:trPr>
          <w:trHeight w:val="988"/>
        </w:trPr>
        <w:tc>
          <w:tcPr>
            <w:tcW w:w="1273" w:type="dxa"/>
            <w:tcBorders>
              <w:top w:val="nil"/>
              <w:left w:val="single" w:sz="4" w:space="0" w:color="auto"/>
              <w:bottom w:val="single" w:sz="4" w:space="0" w:color="auto"/>
              <w:right w:val="single" w:sz="4" w:space="0" w:color="auto"/>
            </w:tcBorders>
            <w:shd w:val="clear" w:color="auto" w:fill="auto"/>
            <w:hideMark/>
          </w:tcPr>
          <w:p w14:paraId="080A8E83" w14:textId="77777777" w:rsidR="00F9122F" w:rsidRDefault="00F9122F" w:rsidP="008969DE">
            <w:pPr>
              <w:jc w:val="center"/>
              <w:rPr>
                <w:rFonts w:ascii="Arial Narrow" w:hAnsi="Arial Narrow"/>
                <w:sz w:val="18"/>
                <w:szCs w:val="18"/>
              </w:rPr>
            </w:pPr>
            <w:r>
              <w:rPr>
                <w:rFonts w:ascii="Arial Narrow" w:hAnsi="Arial Narrow"/>
                <w:sz w:val="18"/>
                <w:szCs w:val="18"/>
              </w:rPr>
              <w:t>RT01H417ID04</w:t>
            </w:r>
          </w:p>
        </w:tc>
        <w:tc>
          <w:tcPr>
            <w:tcW w:w="2271" w:type="dxa"/>
            <w:tcBorders>
              <w:top w:val="nil"/>
              <w:left w:val="nil"/>
              <w:bottom w:val="single" w:sz="4" w:space="0" w:color="auto"/>
              <w:right w:val="single" w:sz="4" w:space="0" w:color="auto"/>
            </w:tcBorders>
            <w:shd w:val="clear" w:color="auto" w:fill="auto"/>
            <w:hideMark/>
          </w:tcPr>
          <w:p w14:paraId="080A8E84" w14:textId="77777777" w:rsidR="00F9122F" w:rsidRDefault="00F9122F" w:rsidP="008969DE">
            <w:pPr>
              <w:rPr>
                <w:rFonts w:ascii="Arial Narrow" w:hAnsi="Arial Narrow"/>
                <w:sz w:val="18"/>
                <w:szCs w:val="18"/>
              </w:rPr>
            </w:pPr>
            <w:r>
              <w:rPr>
                <w:rFonts w:ascii="Arial Narrow" w:hAnsi="Arial Narrow"/>
                <w:sz w:val="18"/>
                <w:szCs w:val="18"/>
              </w:rPr>
              <w:t>Capacidad incluida</w:t>
            </w:r>
          </w:p>
        </w:tc>
        <w:tc>
          <w:tcPr>
            <w:tcW w:w="3969" w:type="dxa"/>
            <w:tcBorders>
              <w:top w:val="nil"/>
              <w:left w:val="nil"/>
              <w:bottom w:val="single" w:sz="4" w:space="0" w:color="auto"/>
              <w:right w:val="single" w:sz="4" w:space="0" w:color="auto"/>
            </w:tcBorders>
            <w:shd w:val="clear" w:color="auto" w:fill="auto"/>
            <w:hideMark/>
          </w:tcPr>
          <w:p w14:paraId="080A8E85" w14:textId="77777777" w:rsidR="00F9122F" w:rsidRDefault="00F9122F" w:rsidP="008969DE">
            <w:pPr>
              <w:rPr>
                <w:rFonts w:ascii="Arial Narrow" w:hAnsi="Arial Narrow"/>
                <w:sz w:val="18"/>
                <w:szCs w:val="18"/>
              </w:rPr>
            </w:pPr>
            <w:r>
              <w:rPr>
                <w:rFonts w:ascii="Arial Narrow" w:hAnsi="Arial Narrow"/>
                <w:sz w:val="18"/>
                <w:szCs w:val="18"/>
              </w:rPr>
              <w:t>Cantidad de datos que se encuentran incluidos en el costo de la recarga. Este indicador se complementa con el de "Unidad de medida de la capacidad incluida". Obligatorio.</w:t>
            </w:r>
          </w:p>
        </w:tc>
        <w:tc>
          <w:tcPr>
            <w:tcW w:w="2170" w:type="dxa"/>
            <w:tcBorders>
              <w:top w:val="nil"/>
              <w:left w:val="nil"/>
              <w:bottom w:val="single" w:sz="4" w:space="0" w:color="auto"/>
              <w:right w:val="single" w:sz="4" w:space="0" w:color="auto"/>
            </w:tcBorders>
            <w:shd w:val="clear" w:color="auto" w:fill="auto"/>
            <w:hideMark/>
          </w:tcPr>
          <w:p w14:paraId="080A8E86" w14:textId="77777777" w:rsidR="00F9122F" w:rsidRDefault="00F9122F" w:rsidP="008969DE">
            <w:pPr>
              <w:rPr>
                <w:rFonts w:ascii="Arial Narrow" w:hAnsi="Arial Narrow"/>
                <w:sz w:val="18"/>
                <w:szCs w:val="18"/>
              </w:rPr>
            </w:pPr>
            <w:r>
              <w:rPr>
                <w:rFonts w:ascii="Arial Narrow" w:hAnsi="Arial Narrow"/>
                <w:sz w:val="18"/>
                <w:szCs w:val="18"/>
              </w:rPr>
              <w:t>Numérico</w:t>
            </w:r>
          </w:p>
        </w:tc>
      </w:tr>
      <w:tr w:rsidR="00F9122F" w:rsidRPr="00592B52" w14:paraId="080A8E8C" w14:textId="77777777" w:rsidTr="00F9122F">
        <w:trPr>
          <w:trHeight w:val="396"/>
        </w:trPr>
        <w:tc>
          <w:tcPr>
            <w:tcW w:w="1273" w:type="dxa"/>
            <w:tcBorders>
              <w:top w:val="nil"/>
              <w:left w:val="single" w:sz="4" w:space="0" w:color="auto"/>
              <w:bottom w:val="single" w:sz="4" w:space="0" w:color="auto"/>
              <w:right w:val="single" w:sz="4" w:space="0" w:color="auto"/>
            </w:tcBorders>
            <w:shd w:val="clear" w:color="auto" w:fill="auto"/>
            <w:hideMark/>
          </w:tcPr>
          <w:p w14:paraId="080A8E88" w14:textId="77777777" w:rsidR="00F9122F" w:rsidRDefault="00F9122F" w:rsidP="008969DE">
            <w:pPr>
              <w:jc w:val="center"/>
              <w:rPr>
                <w:rFonts w:ascii="Arial Narrow" w:hAnsi="Arial Narrow"/>
                <w:sz w:val="18"/>
                <w:szCs w:val="18"/>
              </w:rPr>
            </w:pPr>
            <w:r>
              <w:rPr>
                <w:rFonts w:ascii="Arial Narrow" w:hAnsi="Arial Narrow"/>
                <w:sz w:val="18"/>
                <w:szCs w:val="18"/>
              </w:rPr>
              <w:t>RT01H417ID05</w:t>
            </w:r>
          </w:p>
        </w:tc>
        <w:tc>
          <w:tcPr>
            <w:tcW w:w="2271" w:type="dxa"/>
            <w:tcBorders>
              <w:top w:val="nil"/>
              <w:left w:val="nil"/>
              <w:bottom w:val="single" w:sz="4" w:space="0" w:color="auto"/>
              <w:right w:val="single" w:sz="4" w:space="0" w:color="auto"/>
            </w:tcBorders>
            <w:shd w:val="clear" w:color="auto" w:fill="auto"/>
            <w:hideMark/>
          </w:tcPr>
          <w:p w14:paraId="080A8E89" w14:textId="77777777" w:rsidR="00F9122F" w:rsidRDefault="00F9122F" w:rsidP="008969DE">
            <w:pPr>
              <w:rPr>
                <w:rFonts w:ascii="Arial Narrow" w:hAnsi="Arial Narrow"/>
                <w:sz w:val="18"/>
                <w:szCs w:val="18"/>
              </w:rPr>
            </w:pPr>
            <w:r>
              <w:rPr>
                <w:rFonts w:ascii="Arial Narrow" w:hAnsi="Arial Narrow"/>
                <w:sz w:val="18"/>
                <w:szCs w:val="18"/>
              </w:rPr>
              <w:t>Unidad de medida de la capacidad incluida</w:t>
            </w:r>
          </w:p>
        </w:tc>
        <w:tc>
          <w:tcPr>
            <w:tcW w:w="3969" w:type="dxa"/>
            <w:tcBorders>
              <w:top w:val="nil"/>
              <w:left w:val="nil"/>
              <w:bottom w:val="single" w:sz="4" w:space="0" w:color="auto"/>
              <w:right w:val="single" w:sz="4" w:space="0" w:color="auto"/>
            </w:tcBorders>
            <w:shd w:val="clear" w:color="auto" w:fill="auto"/>
            <w:hideMark/>
          </w:tcPr>
          <w:p w14:paraId="080A8E8A" w14:textId="77777777"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"Capacidad incluida" (kB, MB, GB, TB). Obligatorio.</w:t>
            </w:r>
          </w:p>
        </w:tc>
        <w:tc>
          <w:tcPr>
            <w:tcW w:w="2170" w:type="dxa"/>
            <w:tcBorders>
              <w:top w:val="nil"/>
              <w:left w:val="nil"/>
              <w:bottom w:val="single" w:sz="4" w:space="0" w:color="auto"/>
              <w:right w:val="single" w:sz="4" w:space="0" w:color="auto"/>
            </w:tcBorders>
            <w:shd w:val="clear" w:color="auto" w:fill="auto"/>
            <w:hideMark/>
          </w:tcPr>
          <w:p w14:paraId="080A8E8B"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E91" w14:textId="77777777" w:rsidTr="00F9122F">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E8D" w14:textId="77777777" w:rsidR="00F9122F" w:rsidRDefault="00F9122F" w:rsidP="008969DE">
            <w:pPr>
              <w:jc w:val="center"/>
              <w:rPr>
                <w:rFonts w:ascii="Arial Narrow" w:hAnsi="Arial Narrow"/>
                <w:sz w:val="18"/>
                <w:szCs w:val="18"/>
              </w:rPr>
            </w:pPr>
            <w:r>
              <w:rPr>
                <w:rFonts w:ascii="Arial Narrow" w:hAnsi="Arial Narrow"/>
                <w:sz w:val="18"/>
                <w:szCs w:val="18"/>
              </w:rPr>
              <w:t>RT01H417ID06</w:t>
            </w:r>
          </w:p>
        </w:tc>
        <w:tc>
          <w:tcPr>
            <w:tcW w:w="2271" w:type="dxa"/>
            <w:tcBorders>
              <w:top w:val="nil"/>
              <w:left w:val="nil"/>
              <w:bottom w:val="single" w:sz="4" w:space="0" w:color="auto"/>
              <w:right w:val="single" w:sz="4" w:space="0" w:color="auto"/>
            </w:tcBorders>
            <w:shd w:val="clear" w:color="auto" w:fill="auto"/>
            <w:hideMark/>
          </w:tcPr>
          <w:p w14:paraId="080A8E8E" w14:textId="77777777" w:rsidR="00F9122F" w:rsidRDefault="00F9122F" w:rsidP="008969DE">
            <w:pPr>
              <w:rPr>
                <w:rFonts w:ascii="Arial Narrow" w:hAnsi="Arial Narrow"/>
                <w:sz w:val="18"/>
                <w:szCs w:val="18"/>
              </w:rPr>
            </w:pPr>
            <w:r>
              <w:rPr>
                <w:rFonts w:ascii="Arial Narrow" w:hAnsi="Arial Narrow"/>
                <w:sz w:val="18"/>
                <w:szCs w:val="18"/>
              </w:rPr>
              <w:t>Costo por capacidad adicional sin impuestos</w:t>
            </w:r>
          </w:p>
        </w:tc>
        <w:tc>
          <w:tcPr>
            <w:tcW w:w="3969" w:type="dxa"/>
            <w:tcBorders>
              <w:top w:val="nil"/>
              <w:left w:val="nil"/>
              <w:bottom w:val="single" w:sz="4" w:space="0" w:color="auto"/>
              <w:right w:val="single" w:sz="4" w:space="0" w:color="auto"/>
            </w:tcBorders>
            <w:shd w:val="clear" w:color="auto" w:fill="auto"/>
            <w:hideMark/>
          </w:tcPr>
          <w:p w14:paraId="080A8E8F"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aplicables, correspondiente al costo por unidad de  consumo de datos adicionales a los señalados en "Capacidad incluida". Este indicador se complementa con el de "Unidad de medida del costo por capacidad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90"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96" w14:textId="77777777" w:rsidTr="00F9122F">
        <w:trPr>
          <w:trHeight w:val="1517"/>
        </w:trPr>
        <w:tc>
          <w:tcPr>
            <w:tcW w:w="1273" w:type="dxa"/>
            <w:tcBorders>
              <w:top w:val="nil"/>
              <w:left w:val="single" w:sz="4" w:space="0" w:color="auto"/>
              <w:bottom w:val="single" w:sz="4" w:space="0" w:color="auto"/>
              <w:right w:val="single" w:sz="4" w:space="0" w:color="auto"/>
            </w:tcBorders>
            <w:shd w:val="clear" w:color="auto" w:fill="auto"/>
            <w:hideMark/>
          </w:tcPr>
          <w:p w14:paraId="080A8E92" w14:textId="77777777" w:rsidR="00F9122F" w:rsidRDefault="00F9122F" w:rsidP="008969DE">
            <w:pPr>
              <w:jc w:val="center"/>
              <w:rPr>
                <w:rFonts w:ascii="Arial Narrow" w:hAnsi="Arial Narrow"/>
                <w:sz w:val="18"/>
                <w:szCs w:val="18"/>
              </w:rPr>
            </w:pPr>
            <w:r>
              <w:rPr>
                <w:rFonts w:ascii="Arial Narrow" w:hAnsi="Arial Narrow"/>
                <w:sz w:val="18"/>
                <w:szCs w:val="18"/>
              </w:rPr>
              <w:t>RT01H417ID07</w:t>
            </w:r>
          </w:p>
        </w:tc>
        <w:tc>
          <w:tcPr>
            <w:tcW w:w="2271" w:type="dxa"/>
            <w:tcBorders>
              <w:top w:val="nil"/>
              <w:left w:val="nil"/>
              <w:bottom w:val="single" w:sz="4" w:space="0" w:color="auto"/>
              <w:right w:val="single" w:sz="4" w:space="0" w:color="auto"/>
            </w:tcBorders>
            <w:shd w:val="clear" w:color="auto" w:fill="auto"/>
            <w:hideMark/>
          </w:tcPr>
          <w:p w14:paraId="080A8E93" w14:textId="77777777" w:rsidR="00F9122F" w:rsidRDefault="00F9122F" w:rsidP="008969DE">
            <w:pPr>
              <w:rPr>
                <w:rFonts w:ascii="Arial Narrow" w:hAnsi="Arial Narrow"/>
                <w:sz w:val="18"/>
                <w:szCs w:val="18"/>
              </w:rPr>
            </w:pPr>
            <w:r>
              <w:rPr>
                <w:rFonts w:ascii="Arial Narrow" w:hAnsi="Arial Narrow"/>
                <w:sz w:val="18"/>
                <w:szCs w:val="18"/>
              </w:rPr>
              <w:t>Costo por capacidad adicional con impuestos</w:t>
            </w:r>
          </w:p>
        </w:tc>
        <w:tc>
          <w:tcPr>
            <w:tcW w:w="3969" w:type="dxa"/>
            <w:tcBorders>
              <w:top w:val="nil"/>
              <w:left w:val="nil"/>
              <w:bottom w:val="single" w:sz="4" w:space="0" w:color="auto"/>
              <w:right w:val="single" w:sz="4" w:space="0" w:color="auto"/>
            </w:tcBorders>
            <w:shd w:val="clear" w:color="auto" w:fill="auto"/>
            <w:hideMark/>
          </w:tcPr>
          <w:p w14:paraId="080A8E94"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con impuestos, correspondiente al costo por unidad de  consumo de datos adicionales a los señalados en "Capacidad incluida". Este indicador se complementa con el de "Unidad de medida del costo por capacidad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95"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E9B" w14:textId="77777777" w:rsidTr="00F9122F">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E97" w14:textId="77777777" w:rsidR="00F9122F" w:rsidRDefault="00F9122F" w:rsidP="008969DE">
            <w:pPr>
              <w:jc w:val="center"/>
              <w:rPr>
                <w:rFonts w:ascii="Arial Narrow" w:hAnsi="Arial Narrow"/>
                <w:sz w:val="18"/>
                <w:szCs w:val="18"/>
              </w:rPr>
            </w:pPr>
            <w:r>
              <w:rPr>
                <w:rFonts w:ascii="Arial Narrow" w:hAnsi="Arial Narrow"/>
                <w:sz w:val="18"/>
                <w:szCs w:val="18"/>
              </w:rPr>
              <w:t>RT01H417ID08</w:t>
            </w:r>
          </w:p>
        </w:tc>
        <w:tc>
          <w:tcPr>
            <w:tcW w:w="2271" w:type="dxa"/>
            <w:tcBorders>
              <w:top w:val="nil"/>
              <w:left w:val="nil"/>
              <w:bottom w:val="single" w:sz="4" w:space="0" w:color="auto"/>
              <w:right w:val="single" w:sz="4" w:space="0" w:color="auto"/>
            </w:tcBorders>
            <w:shd w:val="clear" w:color="auto" w:fill="auto"/>
            <w:hideMark/>
          </w:tcPr>
          <w:p w14:paraId="080A8E98" w14:textId="77777777" w:rsidR="00F9122F" w:rsidRDefault="00F9122F" w:rsidP="008969DE">
            <w:pPr>
              <w:rPr>
                <w:rFonts w:ascii="Arial Narrow" w:hAnsi="Arial Narrow"/>
                <w:sz w:val="18"/>
                <w:szCs w:val="18"/>
              </w:rPr>
            </w:pPr>
            <w:r>
              <w:rPr>
                <w:rFonts w:ascii="Arial Narrow" w:hAnsi="Arial Narrow"/>
                <w:sz w:val="18"/>
                <w:szCs w:val="18"/>
              </w:rPr>
              <w:t>Unidad de medida del costo por capacidad adicional</w:t>
            </w:r>
          </w:p>
        </w:tc>
        <w:tc>
          <w:tcPr>
            <w:tcW w:w="3969" w:type="dxa"/>
            <w:tcBorders>
              <w:top w:val="nil"/>
              <w:left w:val="nil"/>
              <w:bottom w:val="single" w:sz="4" w:space="0" w:color="auto"/>
              <w:right w:val="single" w:sz="4" w:space="0" w:color="auto"/>
            </w:tcBorders>
            <w:shd w:val="clear" w:color="auto" w:fill="auto"/>
            <w:hideMark/>
          </w:tcPr>
          <w:p w14:paraId="080A8E99" w14:textId="77777777"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"Costo por capacidad adicional" (kB, MB, GB,TB).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9A"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EA0" w14:textId="77777777" w:rsidTr="00F9122F">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E9C" w14:textId="77777777" w:rsidR="00F9122F" w:rsidRDefault="00F9122F" w:rsidP="008969DE">
            <w:pPr>
              <w:jc w:val="center"/>
              <w:rPr>
                <w:rFonts w:ascii="Arial Narrow" w:hAnsi="Arial Narrow"/>
                <w:sz w:val="18"/>
                <w:szCs w:val="18"/>
              </w:rPr>
            </w:pPr>
            <w:r>
              <w:rPr>
                <w:rFonts w:ascii="Arial Narrow" w:hAnsi="Arial Narrow"/>
                <w:sz w:val="18"/>
                <w:szCs w:val="18"/>
              </w:rPr>
              <w:t>RT01H417ID09</w:t>
            </w:r>
          </w:p>
        </w:tc>
        <w:tc>
          <w:tcPr>
            <w:tcW w:w="2271" w:type="dxa"/>
            <w:tcBorders>
              <w:top w:val="nil"/>
              <w:left w:val="nil"/>
              <w:bottom w:val="single" w:sz="4" w:space="0" w:color="auto"/>
              <w:right w:val="single" w:sz="4" w:space="0" w:color="auto"/>
            </w:tcBorders>
            <w:shd w:val="clear" w:color="auto" w:fill="auto"/>
            <w:hideMark/>
          </w:tcPr>
          <w:p w14:paraId="080A8E9D" w14:textId="77777777" w:rsidR="00F9122F" w:rsidRDefault="00F9122F" w:rsidP="008969DE">
            <w:pPr>
              <w:rPr>
                <w:rFonts w:ascii="Arial Narrow" w:hAnsi="Arial Narrow"/>
                <w:sz w:val="18"/>
                <w:szCs w:val="18"/>
              </w:rPr>
            </w:pPr>
            <w:r>
              <w:rPr>
                <w:rFonts w:ascii="Arial Narrow" w:hAnsi="Arial Narrow"/>
                <w:sz w:val="18"/>
                <w:szCs w:val="18"/>
              </w:rPr>
              <w:t>Roaming Internacional</w:t>
            </w:r>
          </w:p>
        </w:tc>
        <w:tc>
          <w:tcPr>
            <w:tcW w:w="3969" w:type="dxa"/>
            <w:tcBorders>
              <w:top w:val="nil"/>
              <w:left w:val="nil"/>
              <w:bottom w:val="single" w:sz="4" w:space="0" w:color="auto"/>
              <w:right w:val="single" w:sz="4" w:space="0" w:color="auto"/>
            </w:tcBorders>
            <w:shd w:val="clear" w:color="auto" w:fill="auto"/>
            <w:hideMark/>
          </w:tcPr>
          <w:p w14:paraId="080A8E9E" w14:textId="77777777"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el paquete adicional que se inscribe incluya sin cargo adicional roaming internacional,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9F" w14:textId="77777777" w:rsidR="00F9122F" w:rsidRDefault="00F9122F" w:rsidP="008969DE">
            <w:pPr>
              <w:rPr>
                <w:rFonts w:ascii="Arial Narrow" w:hAnsi="Arial Narrow"/>
                <w:sz w:val="18"/>
                <w:szCs w:val="18"/>
              </w:rPr>
            </w:pPr>
            <w:r>
              <w:rPr>
                <w:rFonts w:ascii="Arial Narrow" w:hAnsi="Arial Narrow"/>
                <w:sz w:val="18"/>
                <w:szCs w:val="18"/>
              </w:rPr>
              <w:t>Sí/No</w:t>
            </w:r>
          </w:p>
        </w:tc>
      </w:tr>
      <w:tr w:rsidR="00F9122F" w:rsidRPr="00592B52" w14:paraId="080A8EA5" w14:textId="77777777" w:rsidTr="00F9122F">
        <w:trPr>
          <w:trHeight w:val="1200"/>
        </w:trPr>
        <w:tc>
          <w:tcPr>
            <w:tcW w:w="1273" w:type="dxa"/>
            <w:tcBorders>
              <w:top w:val="nil"/>
              <w:left w:val="single" w:sz="4" w:space="0" w:color="auto"/>
              <w:bottom w:val="single" w:sz="4" w:space="0" w:color="auto"/>
              <w:right w:val="single" w:sz="4" w:space="0" w:color="auto"/>
            </w:tcBorders>
            <w:shd w:val="clear" w:color="auto" w:fill="auto"/>
            <w:hideMark/>
          </w:tcPr>
          <w:p w14:paraId="080A8EA1" w14:textId="77777777" w:rsidR="00F9122F" w:rsidRDefault="00F9122F" w:rsidP="008969DE">
            <w:pPr>
              <w:jc w:val="center"/>
              <w:rPr>
                <w:rFonts w:ascii="Arial Narrow" w:hAnsi="Arial Narrow"/>
                <w:sz w:val="18"/>
                <w:szCs w:val="18"/>
              </w:rPr>
            </w:pPr>
            <w:r>
              <w:rPr>
                <w:rFonts w:ascii="Arial Narrow" w:hAnsi="Arial Narrow"/>
                <w:sz w:val="18"/>
                <w:szCs w:val="18"/>
              </w:rPr>
              <w:t>RT01H417ID10</w:t>
            </w:r>
          </w:p>
        </w:tc>
        <w:tc>
          <w:tcPr>
            <w:tcW w:w="2271" w:type="dxa"/>
            <w:tcBorders>
              <w:top w:val="nil"/>
              <w:left w:val="nil"/>
              <w:bottom w:val="single" w:sz="4" w:space="0" w:color="auto"/>
              <w:right w:val="single" w:sz="4" w:space="0" w:color="auto"/>
            </w:tcBorders>
            <w:shd w:val="clear" w:color="auto" w:fill="auto"/>
            <w:hideMark/>
          </w:tcPr>
          <w:p w14:paraId="080A8EA2" w14:textId="6638D24E" w:rsidR="00F9122F" w:rsidRDefault="00F9122F" w:rsidP="008969DE">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Nombre</w:t>
            </w:r>
          </w:p>
        </w:tc>
        <w:tc>
          <w:tcPr>
            <w:tcW w:w="3969" w:type="dxa"/>
            <w:tcBorders>
              <w:top w:val="nil"/>
              <w:left w:val="nil"/>
              <w:bottom w:val="single" w:sz="4" w:space="0" w:color="auto"/>
              <w:right w:val="single" w:sz="4" w:space="0" w:color="auto"/>
            </w:tcBorders>
            <w:shd w:val="clear" w:color="auto" w:fill="auto"/>
            <w:hideMark/>
          </w:tcPr>
          <w:p w14:paraId="080A8EA3" w14:textId="7C234860" w:rsidR="00F9122F" w:rsidRDefault="00F9122F" w:rsidP="008969DE">
            <w:pPr>
              <w:rPr>
                <w:rFonts w:ascii="Arial Narrow" w:hAnsi="Arial Narrow"/>
                <w:sz w:val="18"/>
                <w:szCs w:val="18"/>
              </w:rPr>
            </w:pPr>
            <w:r>
              <w:rPr>
                <w:rFonts w:ascii="Arial Narrow" w:hAnsi="Arial Narrow"/>
                <w:sz w:val="18"/>
                <w:szCs w:val="18"/>
              </w:rPr>
              <w:t>Indicador en el que se deberán señalar los nombres de las r</w:t>
            </w:r>
            <w:r w:rsidR="00BF6DAA">
              <w:rPr>
                <w:rFonts w:ascii="Arial Narrow" w:hAnsi="Arial Narrow"/>
                <w:sz w:val="18"/>
                <w:szCs w:val="18"/>
              </w:rPr>
              <w:t>edes sociales y/o aplicaciones</w:t>
            </w:r>
            <w:r>
              <w:rPr>
                <w:rFonts w:ascii="Arial Narrow" w:hAnsi="Arial Narrow"/>
                <w:sz w:val="18"/>
                <w:szCs w:val="18"/>
              </w:rPr>
              <w:t xml:space="preserve"> que se encuentran incluidas para ser utilizadas sin costo.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A4"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AA" w14:textId="77777777" w:rsidTr="00F9122F">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EA6" w14:textId="77777777" w:rsidR="00F9122F" w:rsidRDefault="00F9122F" w:rsidP="008969DE">
            <w:pPr>
              <w:jc w:val="center"/>
              <w:rPr>
                <w:rFonts w:ascii="Arial Narrow" w:hAnsi="Arial Narrow"/>
                <w:sz w:val="18"/>
                <w:szCs w:val="18"/>
              </w:rPr>
            </w:pPr>
            <w:r>
              <w:rPr>
                <w:rFonts w:ascii="Arial Narrow" w:hAnsi="Arial Narrow"/>
                <w:sz w:val="18"/>
                <w:szCs w:val="18"/>
              </w:rPr>
              <w:t>RT01H417ID11</w:t>
            </w:r>
          </w:p>
        </w:tc>
        <w:tc>
          <w:tcPr>
            <w:tcW w:w="2271" w:type="dxa"/>
            <w:tcBorders>
              <w:top w:val="nil"/>
              <w:left w:val="nil"/>
              <w:bottom w:val="single" w:sz="4" w:space="0" w:color="auto"/>
              <w:right w:val="single" w:sz="4" w:space="0" w:color="auto"/>
            </w:tcBorders>
            <w:shd w:val="clear" w:color="auto" w:fill="auto"/>
            <w:hideMark/>
          </w:tcPr>
          <w:p w14:paraId="080A8EA7" w14:textId="4267BACE" w:rsidR="00F9122F" w:rsidRDefault="00F9122F" w:rsidP="008969DE">
            <w:pPr>
              <w:rPr>
                <w:rFonts w:ascii="Arial Narrow" w:hAnsi="Arial Narrow"/>
                <w:sz w:val="18"/>
                <w:szCs w:val="18"/>
              </w:rPr>
            </w:pPr>
            <w:r>
              <w:rPr>
                <w:rFonts w:ascii="Arial Narrow" w:hAnsi="Arial Narrow"/>
                <w:sz w:val="18"/>
                <w:szCs w:val="18"/>
              </w:rPr>
              <w:t>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EA8" w14:textId="1B736AD3" w:rsidR="00F9122F" w:rsidRDefault="00F9122F" w:rsidP="008969DE">
            <w:pPr>
              <w:rPr>
                <w:rFonts w:ascii="Arial Narrow" w:hAnsi="Arial Narrow"/>
                <w:sz w:val="18"/>
                <w:szCs w:val="18"/>
              </w:rPr>
            </w:pPr>
            <w:r>
              <w:rPr>
                <w:rFonts w:ascii="Arial Narrow" w:hAnsi="Arial Narrow"/>
                <w:sz w:val="18"/>
                <w:szCs w:val="18"/>
              </w:rPr>
              <w:t>Cantidad de datos que pueden ser consumidos en el uso de las r</w:t>
            </w:r>
            <w:r w:rsidR="00BF6DAA">
              <w:rPr>
                <w:rFonts w:ascii="Arial Narrow" w:hAnsi="Arial Narrow"/>
                <w:sz w:val="18"/>
                <w:szCs w:val="18"/>
              </w:rPr>
              <w:t>edes sociales y/o aplicaciones</w:t>
            </w:r>
            <w:r>
              <w:rPr>
                <w:rFonts w:ascii="Arial Narrow" w:hAnsi="Arial Narrow"/>
                <w:sz w:val="18"/>
                <w:szCs w:val="18"/>
              </w:rPr>
              <w:t xml:space="preserve"> incluidas.  Este indicador se complementa con el de "Unidad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 Obligatorio si se establece el indicador RT01H417ID10, puede ser ilimitado.</w:t>
            </w:r>
          </w:p>
        </w:tc>
        <w:tc>
          <w:tcPr>
            <w:tcW w:w="2170" w:type="dxa"/>
            <w:tcBorders>
              <w:top w:val="nil"/>
              <w:left w:val="nil"/>
              <w:bottom w:val="single" w:sz="4" w:space="0" w:color="auto"/>
              <w:right w:val="single" w:sz="4" w:space="0" w:color="auto"/>
            </w:tcBorders>
            <w:shd w:val="clear" w:color="auto" w:fill="auto"/>
            <w:hideMark/>
          </w:tcPr>
          <w:p w14:paraId="080A8EA9" w14:textId="77777777" w:rsidR="00F9122F" w:rsidRDefault="00F9122F" w:rsidP="008969DE">
            <w:pPr>
              <w:rPr>
                <w:rFonts w:ascii="Arial Narrow" w:hAnsi="Arial Narrow"/>
                <w:sz w:val="18"/>
                <w:szCs w:val="18"/>
              </w:rPr>
            </w:pPr>
            <w:r>
              <w:rPr>
                <w:rFonts w:ascii="Arial Narrow" w:hAnsi="Arial Narrow"/>
                <w:sz w:val="18"/>
                <w:szCs w:val="18"/>
              </w:rPr>
              <w:t>Numérico</w:t>
            </w:r>
          </w:p>
        </w:tc>
      </w:tr>
      <w:tr w:rsidR="00F9122F" w:rsidRPr="00592B52" w14:paraId="080A8EAF" w14:textId="77777777" w:rsidTr="00F9122F">
        <w:trPr>
          <w:trHeight w:val="519"/>
        </w:trPr>
        <w:tc>
          <w:tcPr>
            <w:tcW w:w="1273" w:type="dxa"/>
            <w:tcBorders>
              <w:top w:val="nil"/>
              <w:left w:val="single" w:sz="4" w:space="0" w:color="auto"/>
              <w:bottom w:val="single" w:sz="4" w:space="0" w:color="auto"/>
              <w:right w:val="single" w:sz="4" w:space="0" w:color="auto"/>
            </w:tcBorders>
            <w:shd w:val="clear" w:color="auto" w:fill="auto"/>
            <w:hideMark/>
          </w:tcPr>
          <w:p w14:paraId="080A8EAB" w14:textId="77777777" w:rsidR="00F9122F" w:rsidRDefault="00F9122F" w:rsidP="008969DE">
            <w:pPr>
              <w:jc w:val="center"/>
              <w:rPr>
                <w:rFonts w:ascii="Arial Narrow" w:hAnsi="Arial Narrow"/>
                <w:sz w:val="18"/>
                <w:szCs w:val="18"/>
              </w:rPr>
            </w:pPr>
            <w:r>
              <w:rPr>
                <w:rFonts w:ascii="Arial Narrow" w:hAnsi="Arial Narrow"/>
                <w:sz w:val="18"/>
                <w:szCs w:val="18"/>
              </w:rPr>
              <w:t>RT01H417ID12</w:t>
            </w:r>
          </w:p>
        </w:tc>
        <w:tc>
          <w:tcPr>
            <w:tcW w:w="2271" w:type="dxa"/>
            <w:tcBorders>
              <w:top w:val="nil"/>
              <w:left w:val="nil"/>
              <w:bottom w:val="single" w:sz="4" w:space="0" w:color="auto"/>
              <w:right w:val="single" w:sz="4" w:space="0" w:color="auto"/>
            </w:tcBorders>
            <w:shd w:val="clear" w:color="auto" w:fill="auto"/>
            <w:hideMark/>
          </w:tcPr>
          <w:p w14:paraId="080A8EAC" w14:textId="6B7EF662" w:rsidR="00F9122F" w:rsidRDefault="00F9122F" w:rsidP="008969DE">
            <w:pPr>
              <w:rPr>
                <w:rFonts w:ascii="Arial Narrow" w:hAnsi="Arial Narrow"/>
                <w:sz w:val="18"/>
                <w:szCs w:val="18"/>
              </w:rPr>
            </w:pPr>
            <w:r>
              <w:rPr>
                <w:rFonts w:ascii="Arial Narrow" w:hAnsi="Arial Narrow"/>
                <w:sz w:val="18"/>
                <w:szCs w:val="18"/>
              </w:rPr>
              <w:t>Unidad de medida de r</w:t>
            </w:r>
            <w:r w:rsidR="00BF6DAA">
              <w:rPr>
                <w:rFonts w:ascii="Arial Narrow" w:hAnsi="Arial Narrow"/>
                <w:sz w:val="18"/>
                <w:szCs w:val="18"/>
              </w:rPr>
              <w:t>edes sociales y/o aplicaciones</w:t>
            </w:r>
            <w:r>
              <w:rPr>
                <w:rFonts w:ascii="Arial Narrow" w:hAnsi="Arial Narrow"/>
                <w:sz w:val="18"/>
                <w:szCs w:val="18"/>
              </w:rPr>
              <w:t xml:space="preserve"> incluidas. Capacidad</w:t>
            </w:r>
          </w:p>
        </w:tc>
        <w:tc>
          <w:tcPr>
            <w:tcW w:w="3969" w:type="dxa"/>
            <w:tcBorders>
              <w:top w:val="nil"/>
              <w:left w:val="nil"/>
              <w:bottom w:val="single" w:sz="4" w:space="0" w:color="auto"/>
              <w:right w:val="single" w:sz="4" w:space="0" w:color="auto"/>
            </w:tcBorders>
            <w:shd w:val="clear" w:color="auto" w:fill="auto"/>
            <w:hideMark/>
          </w:tcPr>
          <w:p w14:paraId="080A8EAD" w14:textId="3CDA85A6" w:rsidR="00F9122F" w:rsidRDefault="00F9122F" w:rsidP="008969DE">
            <w:pPr>
              <w:rPr>
                <w:rFonts w:ascii="Arial Narrow" w:hAnsi="Arial Narrow"/>
                <w:sz w:val="18"/>
                <w:szCs w:val="18"/>
              </w:rPr>
            </w:pPr>
            <w:r>
              <w:rPr>
                <w:rFonts w:ascii="Arial Narrow" w:hAnsi="Arial Narrow"/>
                <w:sz w:val="18"/>
                <w:szCs w:val="18"/>
              </w:rPr>
              <w:t>Indicador por el que se especifica la unidad de medida en la que se encuentra señalado el indicador "R</w:t>
            </w:r>
            <w:r w:rsidR="00BF6DAA">
              <w:rPr>
                <w:rFonts w:ascii="Arial Narrow" w:hAnsi="Arial Narrow"/>
                <w:sz w:val="18"/>
                <w:szCs w:val="18"/>
              </w:rPr>
              <w:t>edes sociales y/o aplicaciones</w:t>
            </w:r>
            <w:r>
              <w:rPr>
                <w:rFonts w:ascii="Arial Narrow" w:hAnsi="Arial Narrow"/>
                <w:sz w:val="18"/>
                <w:szCs w:val="18"/>
              </w:rPr>
              <w:t xml:space="preserve"> incluidas. Capacidad" (kB, MB, GB).  Obligatorio si se establece el indicador RT01H417ID10.</w:t>
            </w:r>
          </w:p>
        </w:tc>
        <w:tc>
          <w:tcPr>
            <w:tcW w:w="2170" w:type="dxa"/>
            <w:tcBorders>
              <w:top w:val="nil"/>
              <w:left w:val="nil"/>
              <w:bottom w:val="single" w:sz="4" w:space="0" w:color="auto"/>
              <w:right w:val="single" w:sz="4" w:space="0" w:color="auto"/>
            </w:tcBorders>
            <w:shd w:val="clear" w:color="auto" w:fill="auto"/>
            <w:hideMark/>
          </w:tcPr>
          <w:p w14:paraId="080A8EAE" w14:textId="77777777" w:rsidR="00F9122F" w:rsidRDefault="00F9122F" w:rsidP="008969DE">
            <w:pPr>
              <w:rPr>
                <w:rFonts w:ascii="Arial Narrow" w:hAnsi="Arial Narrow"/>
                <w:sz w:val="18"/>
                <w:szCs w:val="18"/>
              </w:rPr>
            </w:pPr>
            <w:r>
              <w:rPr>
                <w:rFonts w:ascii="Arial Narrow" w:hAnsi="Arial Narrow"/>
                <w:sz w:val="18"/>
                <w:szCs w:val="18"/>
              </w:rPr>
              <w:t>kB/MB/GB/TB</w:t>
            </w:r>
          </w:p>
        </w:tc>
      </w:tr>
      <w:tr w:rsidR="00F9122F" w:rsidRPr="00592B52" w14:paraId="080A8EB4" w14:textId="77777777" w:rsidTr="00F9122F">
        <w:trPr>
          <w:trHeight w:val="1107"/>
        </w:trPr>
        <w:tc>
          <w:tcPr>
            <w:tcW w:w="1273" w:type="dxa"/>
            <w:tcBorders>
              <w:top w:val="nil"/>
              <w:left w:val="single" w:sz="4" w:space="0" w:color="auto"/>
              <w:bottom w:val="single" w:sz="4" w:space="0" w:color="auto"/>
              <w:right w:val="single" w:sz="4" w:space="0" w:color="auto"/>
            </w:tcBorders>
            <w:shd w:val="clear" w:color="auto" w:fill="auto"/>
            <w:hideMark/>
          </w:tcPr>
          <w:p w14:paraId="080A8EB0" w14:textId="77777777" w:rsidR="00F9122F" w:rsidRDefault="00F9122F" w:rsidP="008969DE">
            <w:pPr>
              <w:jc w:val="center"/>
              <w:rPr>
                <w:rFonts w:ascii="Arial Narrow" w:hAnsi="Arial Narrow"/>
                <w:sz w:val="18"/>
                <w:szCs w:val="18"/>
              </w:rPr>
            </w:pPr>
            <w:r>
              <w:rPr>
                <w:rFonts w:ascii="Arial Narrow" w:hAnsi="Arial Narrow"/>
                <w:sz w:val="18"/>
                <w:szCs w:val="18"/>
              </w:rPr>
              <w:t>RT01H417ID13</w:t>
            </w:r>
          </w:p>
        </w:tc>
        <w:tc>
          <w:tcPr>
            <w:tcW w:w="2271" w:type="dxa"/>
            <w:tcBorders>
              <w:top w:val="nil"/>
              <w:left w:val="nil"/>
              <w:bottom w:val="single" w:sz="4" w:space="0" w:color="auto"/>
              <w:right w:val="single" w:sz="4" w:space="0" w:color="auto"/>
            </w:tcBorders>
            <w:shd w:val="clear" w:color="auto" w:fill="auto"/>
            <w:hideMark/>
          </w:tcPr>
          <w:p w14:paraId="080A8EB1" w14:textId="68460627" w:rsidR="00F9122F" w:rsidRDefault="00F9122F" w:rsidP="008969DE">
            <w:pPr>
              <w:rPr>
                <w:rFonts w:ascii="Arial Narrow" w:hAnsi="Arial Narrow"/>
                <w:sz w:val="18"/>
                <w:szCs w:val="18"/>
              </w:rPr>
            </w:pPr>
            <w:r>
              <w:rPr>
                <w:rFonts w:ascii="Arial Narrow" w:hAnsi="Arial Narrow"/>
                <w:sz w:val="18"/>
                <w:szCs w:val="18"/>
              </w:rPr>
              <w:t>Condiciones de uso de las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EB2" w14:textId="470F09B0" w:rsidR="00F9122F" w:rsidRDefault="00F9122F" w:rsidP="008969DE">
            <w:pPr>
              <w:rPr>
                <w:rFonts w:ascii="Arial Narrow" w:hAnsi="Arial Narrow"/>
                <w:sz w:val="18"/>
                <w:szCs w:val="18"/>
              </w:rPr>
            </w:pPr>
            <w:r>
              <w:rPr>
                <w:rFonts w:ascii="Arial Narrow" w:hAnsi="Arial Narrow"/>
                <w:sz w:val="18"/>
                <w:szCs w:val="18"/>
              </w:rPr>
              <w:t>En este indicador se deberán especificar los criterios de consumo de las r</w:t>
            </w:r>
            <w:r w:rsidR="00BF6DAA">
              <w:rPr>
                <w:rFonts w:ascii="Arial Narrow" w:hAnsi="Arial Narrow"/>
                <w:sz w:val="18"/>
                <w:szCs w:val="18"/>
              </w:rPr>
              <w:t>edes sociales y/o aplicaciones</w:t>
            </w:r>
            <w:r>
              <w:rPr>
                <w:rFonts w:ascii="Arial Narrow" w:hAnsi="Arial Narrow"/>
                <w:sz w:val="18"/>
                <w:szCs w:val="18"/>
              </w:rPr>
              <w:t xml:space="preserve"> incluidas, detallando las funcionalidades sin costo y con costo de cada una de las r</w:t>
            </w:r>
            <w:r w:rsidR="00BF6DAA">
              <w:rPr>
                <w:rFonts w:ascii="Arial Narrow" w:hAnsi="Arial Narrow"/>
                <w:sz w:val="18"/>
                <w:szCs w:val="18"/>
              </w:rPr>
              <w:t>edes sociales y/o aplicaciones</w:t>
            </w:r>
            <w:r>
              <w:rPr>
                <w:rFonts w:ascii="Arial Narrow" w:hAnsi="Arial Narrow"/>
                <w:sz w:val="18"/>
                <w:szCs w:val="18"/>
              </w:rPr>
              <w:t>.  Obligatorio si se establece el indicador RT01H417ID10.</w:t>
            </w:r>
          </w:p>
        </w:tc>
        <w:tc>
          <w:tcPr>
            <w:tcW w:w="2170" w:type="dxa"/>
            <w:tcBorders>
              <w:top w:val="nil"/>
              <w:left w:val="nil"/>
              <w:bottom w:val="single" w:sz="4" w:space="0" w:color="auto"/>
              <w:right w:val="single" w:sz="4" w:space="0" w:color="auto"/>
            </w:tcBorders>
            <w:shd w:val="clear" w:color="auto" w:fill="auto"/>
            <w:hideMark/>
          </w:tcPr>
          <w:p w14:paraId="080A8EB3"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B9" w14:textId="77777777" w:rsidTr="00F9122F">
        <w:trPr>
          <w:trHeight w:val="1338"/>
        </w:trPr>
        <w:tc>
          <w:tcPr>
            <w:tcW w:w="1273" w:type="dxa"/>
            <w:tcBorders>
              <w:top w:val="nil"/>
              <w:left w:val="single" w:sz="4" w:space="0" w:color="auto"/>
              <w:bottom w:val="single" w:sz="4" w:space="0" w:color="auto"/>
              <w:right w:val="single" w:sz="4" w:space="0" w:color="auto"/>
            </w:tcBorders>
            <w:shd w:val="clear" w:color="auto" w:fill="auto"/>
            <w:hideMark/>
          </w:tcPr>
          <w:p w14:paraId="080A8EB5" w14:textId="77777777" w:rsidR="00F9122F" w:rsidRDefault="00F9122F" w:rsidP="008969DE">
            <w:pPr>
              <w:jc w:val="center"/>
              <w:rPr>
                <w:rFonts w:ascii="Arial Narrow" w:hAnsi="Arial Narrow"/>
                <w:sz w:val="18"/>
                <w:szCs w:val="18"/>
              </w:rPr>
            </w:pPr>
            <w:r>
              <w:rPr>
                <w:rFonts w:ascii="Arial Narrow" w:hAnsi="Arial Narrow"/>
                <w:sz w:val="18"/>
                <w:szCs w:val="18"/>
              </w:rPr>
              <w:t>RT01H417ID14</w:t>
            </w:r>
          </w:p>
        </w:tc>
        <w:tc>
          <w:tcPr>
            <w:tcW w:w="2271" w:type="dxa"/>
            <w:tcBorders>
              <w:top w:val="nil"/>
              <w:left w:val="nil"/>
              <w:bottom w:val="single" w:sz="4" w:space="0" w:color="auto"/>
              <w:right w:val="single" w:sz="4" w:space="0" w:color="auto"/>
            </w:tcBorders>
            <w:shd w:val="clear" w:color="auto" w:fill="auto"/>
            <w:hideMark/>
          </w:tcPr>
          <w:p w14:paraId="080A8EB6" w14:textId="63B2C83A" w:rsidR="00F9122F" w:rsidRDefault="00F9122F" w:rsidP="008969DE">
            <w:pPr>
              <w:rPr>
                <w:rFonts w:ascii="Arial Narrow" w:hAnsi="Arial Narrow"/>
                <w:sz w:val="18"/>
                <w:szCs w:val="18"/>
              </w:rPr>
            </w:pPr>
            <w:r>
              <w:rPr>
                <w:rFonts w:ascii="Arial Narrow" w:hAnsi="Arial Narrow"/>
                <w:sz w:val="18"/>
                <w:szCs w:val="18"/>
              </w:rPr>
              <w:t>Roaming Internacional de r</w:t>
            </w:r>
            <w:r w:rsidR="00BF6DAA">
              <w:rPr>
                <w:rFonts w:ascii="Arial Narrow" w:hAnsi="Arial Narrow"/>
                <w:sz w:val="18"/>
                <w:szCs w:val="18"/>
              </w:rPr>
              <w:t>edes sociales y/o aplicaciones</w:t>
            </w:r>
          </w:p>
        </w:tc>
        <w:tc>
          <w:tcPr>
            <w:tcW w:w="3969" w:type="dxa"/>
            <w:tcBorders>
              <w:top w:val="nil"/>
              <w:left w:val="nil"/>
              <w:bottom w:val="single" w:sz="4" w:space="0" w:color="auto"/>
              <w:right w:val="single" w:sz="4" w:space="0" w:color="auto"/>
            </w:tcBorders>
            <w:shd w:val="clear" w:color="auto" w:fill="auto"/>
            <w:hideMark/>
          </w:tcPr>
          <w:p w14:paraId="080A8EB7" w14:textId="223DDE0B"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el paquete adicional que se inscribe incluya sin cargo adicional roaming internacional en el uso de r</w:t>
            </w:r>
            <w:r w:rsidR="00BF6DAA">
              <w:rPr>
                <w:rFonts w:ascii="Arial Narrow" w:hAnsi="Arial Narrow"/>
                <w:sz w:val="18"/>
                <w:szCs w:val="18"/>
              </w:rPr>
              <w:t>edes sociales y/o aplicaciones</w:t>
            </w:r>
            <w:r>
              <w:rPr>
                <w:rFonts w:ascii="Arial Narrow" w:hAnsi="Arial Narrow"/>
                <w:sz w:val="18"/>
                <w:szCs w:val="18"/>
              </w:rPr>
              <w:t>, para lo cual deberá seleccionar las opciones que sean aplicables, ya sea en Estados Unidos, en Canadá o bien en algún otro país.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B8" w14:textId="77777777" w:rsidR="00F9122F" w:rsidRDefault="00F9122F" w:rsidP="008969DE">
            <w:pPr>
              <w:rPr>
                <w:rFonts w:ascii="Arial Narrow" w:hAnsi="Arial Narrow"/>
                <w:sz w:val="18"/>
                <w:szCs w:val="18"/>
              </w:rPr>
            </w:pPr>
            <w:r>
              <w:rPr>
                <w:rFonts w:ascii="Arial Narrow" w:hAnsi="Arial Narrow"/>
                <w:sz w:val="18"/>
                <w:szCs w:val="18"/>
              </w:rPr>
              <w:t>Sí/No</w:t>
            </w:r>
          </w:p>
        </w:tc>
      </w:tr>
      <w:tr w:rsidR="00F9122F" w:rsidRPr="00592B52" w14:paraId="080A8EBE" w14:textId="77777777" w:rsidTr="00F9122F">
        <w:trPr>
          <w:trHeight w:val="1111"/>
        </w:trPr>
        <w:tc>
          <w:tcPr>
            <w:tcW w:w="1273" w:type="dxa"/>
            <w:tcBorders>
              <w:top w:val="nil"/>
              <w:left w:val="single" w:sz="4" w:space="0" w:color="auto"/>
              <w:bottom w:val="single" w:sz="4" w:space="0" w:color="auto"/>
              <w:right w:val="single" w:sz="4" w:space="0" w:color="auto"/>
            </w:tcBorders>
            <w:shd w:val="clear" w:color="auto" w:fill="auto"/>
            <w:hideMark/>
          </w:tcPr>
          <w:p w14:paraId="080A8EBA" w14:textId="77777777" w:rsidR="00F9122F" w:rsidRDefault="00F9122F" w:rsidP="008969DE">
            <w:pPr>
              <w:jc w:val="center"/>
              <w:rPr>
                <w:rFonts w:ascii="Arial Narrow" w:hAnsi="Arial Narrow"/>
                <w:sz w:val="18"/>
                <w:szCs w:val="18"/>
              </w:rPr>
            </w:pPr>
            <w:r>
              <w:rPr>
                <w:rFonts w:ascii="Arial Narrow" w:hAnsi="Arial Narrow"/>
                <w:sz w:val="18"/>
                <w:szCs w:val="18"/>
              </w:rPr>
              <w:t>RT01H417ID15</w:t>
            </w:r>
          </w:p>
        </w:tc>
        <w:tc>
          <w:tcPr>
            <w:tcW w:w="2271" w:type="dxa"/>
            <w:tcBorders>
              <w:top w:val="nil"/>
              <w:left w:val="nil"/>
              <w:bottom w:val="single" w:sz="4" w:space="0" w:color="auto"/>
              <w:right w:val="single" w:sz="4" w:space="0" w:color="auto"/>
            </w:tcBorders>
            <w:shd w:val="clear" w:color="auto" w:fill="auto"/>
            <w:hideMark/>
          </w:tcPr>
          <w:p w14:paraId="080A8EBB" w14:textId="77777777" w:rsidR="00F9122F" w:rsidRDefault="00F9122F" w:rsidP="008969DE">
            <w:pPr>
              <w:rPr>
                <w:rFonts w:ascii="Arial Narrow" w:hAnsi="Arial Narrow"/>
                <w:sz w:val="18"/>
                <w:szCs w:val="18"/>
              </w:rPr>
            </w:pPr>
            <w:r>
              <w:rPr>
                <w:rFonts w:ascii="Arial Narrow" w:hAnsi="Arial Narrow"/>
                <w:sz w:val="18"/>
                <w:szCs w:val="18"/>
              </w:rPr>
              <w:t>Beneficios adicionales. Descripción del beneficio</w:t>
            </w:r>
          </w:p>
        </w:tc>
        <w:tc>
          <w:tcPr>
            <w:tcW w:w="3969" w:type="dxa"/>
            <w:tcBorders>
              <w:top w:val="nil"/>
              <w:left w:val="nil"/>
              <w:bottom w:val="single" w:sz="4" w:space="0" w:color="auto"/>
              <w:right w:val="single" w:sz="4" w:space="0" w:color="auto"/>
            </w:tcBorders>
            <w:shd w:val="clear" w:color="auto" w:fill="auto"/>
            <w:hideMark/>
          </w:tcPr>
          <w:p w14:paraId="080A8EBC" w14:textId="77777777" w:rsidR="00F9122F" w:rsidRDefault="00F9122F" w:rsidP="008969DE">
            <w:pPr>
              <w:rPr>
                <w:rFonts w:ascii="Arial Narrow" w:hAnsi="Arial Narrow"/>
                <w:sz w:val="18"/>
                <w:szCs w:val="18"/>
              </w:rPr>
            </w:pPr>
            <w:r>
              <w:rPr>
                <w:rFonts w:ascii="Arial Narrow" w:hAnsi="Arial Narrow"/>
                <w:sz w:val="18"/>
                <w:szCs w:val="18"/>
              </w:rPr>
              <w:t>De ser aplicables, descripción de beneficio(s) a los que se hagan acreedores los clientes que contraten la tarifa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BD"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C3" w14:textId="77777777" w:rsidTr="00F9122F">
        <w:trPr>
          <w:trHeight w:val="1378"/>
        </w:trPr>
        <w:tc>
          <w:tcPr>
            <w:tcW w:w="1273" w:type="dxa"/>
            <w:tcBorders>
              <w:top w:val="nil"/>
              <w:left w:val="single" w:sz="4" w:space="0" w:color="auto"/>
              <w:bottom w:val="single" w:sz="4" w:space="0" w:color="auto"/>
              <w:right w:val="single" w:sz="4" w:space="0" w:color="auto"/>
            </w:tcBorders>
            <w:shd w:val="clear" w:color="auto" w:fill="auto"/>
            <w:hideMark/>
          </w:tcPr>
          <w:p w14:paraId="080A8EBF" w14:textId="77777777" w:rsidR="00F9122F" w:rsidRDefault="00F9122F" w:rsidP="008969DE">
            <w:pPr>
              <w:jc w:val="center"/>
              <w:rPr>
                <w:rFonts w:ascii="Arial Narrow" w:hAnsi="Arial Narrow"/>
                <w:sz w:val="18"/>
                <w:szCs w:val="18"/>
              </w:rPr>
            </w:pPr>
            <w:r>
              <w:rPr>
                <w:rFonts w:ascii="Arial Narrow" w:hAnsi="Arial Narrow"/>
                <w:sz w:val="18"/>
                <w:szCs w:val="18"/>
              </w:rPr>
              <w:t>RT01H417ID16</w:t>
            </w:r>
          </w:p>
        </w:tc>
        <w:tc>
          <w:tcPr>
            <w:tcW w:w="2271" w:type="dxa"/>
            <w:tcBorders>
              <w:top w:val="nil"/>
              <w:left w:val="nil"/>
              <w:bottom w:val="single" w:sz="4" w:space="0" w:color="auto"/>
              <w:right w:val="single" w:sz="4" w:space="0" w:color="auto"/>
            </w:tcBorders>
            <w:shd w:val="clear" w:color="auto" w:fill="auto"/>
            <w:hideMark/>
          </w:tcPr>
          <w:p w14:paraId="080A8EC0" w14:textId="77777777" w:rsidR="00F9122F" w:rsidRDefault="00F9122F" w:rsidP="008969DE">
            <w:pPr>
              <w:rPr>
                <w:rFonts w:ascii="Arial Narrow" w:hAnsi="Arial Narrow"/>
                <w:sz w:val="18"/>
                <w:szCs w:val="18"/>
              </w:rPr>
            </w:pPr>
            <w:r>
              <w:rPr>
                <w:rFonts w:ascii="Arial Narrow" w:hAnsi="Arial Narrow"/>
                <w:sz w:val="18"/>
                <w:szCs w:val="18"/>
              </w:rPr>
              <w:t>Consideraciones del uso de los servicios: (política de uso justo)</w:t>
            </w:r>
          </w:p>
        </w:tc>
        <w:tc>
          <w:tcPr>
            <w:tcW w:w="3969" w:type="dxa"/>
            <w:tcBorders>
              <w:top w:val="nil"/>
              <w:left w:val="nil"/>
              <w:bottom w:val="single" w:sz="4" w:space="0" w:color="auto"/>
              <w:right w:val="single" w:sz="4" w:space="0" w:color="auto"/>
            </w:tcBorders>
            <w:shd w:val="clear" w:color="auto" w:fill="auto"/>
            <w:hideMark/>
          </w:tcPr>
          <w:p w14:paraId="080A8EC1" w14:textId="77777777" w:rsidR="00F9122F" w:rsidRDefault="00F9122F" w:rsidP="008969DE">
            <w:pPr>
              <w:rPr>
                <w:rFonts w:ascii="Arial Narrow" w:hAnsi="Arial Narrow"/>
                <w:sz w:val="18"/>
                <w:szCs w:val="18"/>
              </w:rPr>
            </w:pPr>
            <w:r>
              <w:rPr>
                <w:rFonts w:ascii="Arial Narrow" w:hAnsi="Arial Narrow"/>
                <w:sz w:val="18"/>
                <w:szCs w:val="18"/>
              </w:rPr>
              <w:t>Detalle de los criterios que se aplicarán al uso de los servicios cuando estos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C2"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C8" w14:textId="77777777" w:rsidTr="00F9122F">
        <w:trPr>
          <w:trHeight w:val="420"/>
        </w:trPr>
        <w:tc>
          <w:tcPr>
            <w:tcW w:w="1273" w:type="dxa"/>
            <w:tcBorders>
              <w:top w:val="nil"/>
              <w:left w:val="single" w:sz="4" w:space="0" w:color="auto"/>
              <w:bottom w:val="single" w:sz="4" w:space="0" w:color="auto"/>
              <w:right w:val="single" w:sz="4" w:space="0" w:color="auto"/>
            </w:tcBorders>
            <w:shd w:val="clear" w:color="auto" w:fill="auto"/>
            <w:hideMark/>
          </w:tcPr>
          <w:p w14:paraId="080A8EC4" w14:textId="77777777" w:rsidR="00F9122F" w:rsidRDefault="00F9122F" w:rsidP="008969DE">
            <w:pPr>
              <w:jc w:val="center"/>
              <w:rPr>
                <w:rFonts w:ascii="Arial Narrow" w:hAnsi="Arial Narrow"/>
                <w:sz w:val="18"/>
                <w:szCs w:val="18"/>
              </w:rPr>
            </w:pPr>
            <w:r>
              <w:rPr>
                <w:rFonts w:ascii="Arial Narrow" w:hAnsi="Arial Narrow"/>
                <w:sz w:val="18"/>
                <w:szCs w:val="18"/>
              </w:rPr>
              <w:t>RT01H417ID17</w:t>
            </w:r>
          </w:p>
        </w:tc>
        <w:tc>
          <w:tcPr>
            <w:tcW w:w="2271" w:type="dxa"/>
            <w:tcBorders>
              <w:top w:val="nil"/>
              <w:left w:val="nil"/>
              <w:bottom w:val="single" w:sz="4" w:space="0" w:color="auto"/>
              <w:right w:val="single" w:sz="4" w:space="0" w:color="auto"/>
            </w:tcBorders>
            <w:shd w:val="clear" w:color="auto" w:fill="auto"/>
            <w:hideMark/>
          </w:tcPr>
          <w:p w14:paraId="080A8EC5" w14:textId="77777777" w:rsidR="00F9122F" w:rsidRDefault="00F9122F" w:rsidP="008969DE">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EC6" w14:textId="77777777" w:rsidR="00F9122F" w:rsidRDefault="00F9122F" w:rsidP="008969DE">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EC7" w14:textId="77777777" w:rsidR="00F9122F" w:rsidRDefault="00F9122F" w:rsidP="008969DE">
            <w:pPr>
              <w:rPr>
                <w:rFonts w:ascii="Arial Narrow" w:hAnsi="Arial Narrow"/>
                <w:sz w:val="18"/>
                <w:szCs w:val="18"/>
              </w:rPr>
            </w:pPr>
            <w:r>
              <w:rPr>
                <w:rFonts w:ascii="Arial Narrow" w:hAnsi="Arial Narrow"/>
                <w:sz w:val="18"/>
                <w:szCs w:val="18"/>
              </w:rPr>
              <w:t>Número de meses</w:t>
            </w:r>
          </w:p>
        </w:tc>
      </w:tr>
      <w:tr w:rsidR="00F9122F" w:rsidRPr="00592B52" w14:paraId="080A8ECD" w14:textId="77777777" w:rsidTr="00F9122F">
        <w:trPr>
          <w:trHeight w:val="554"/>
        </w:trPr>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80A8EC9" w14:textId="77777777" w:rsidR="00F9122F" w:rsidRDefault="00F9122F" w:rsidP="008969DE">
            <w:pPr>
              <w:jc w:val="center"/>
              <w:rPr>
                <w:rFonts w:ascii="Arial Narrow" w:hAnsi="Arial Narrow"/>
                <w:sz w:val="18"/>
                <w:szCs w:val="18"/>
              </w:rPr>
            </w:pPr>
            <w:r>
              <w:rPr>
                <w:rFonts w:ascii="Arial Narrow" w:hAnsi="Arial Narrow"/>
                <w:sz w:val="18"/>
                <w:szCs w:val="18"/>
              </w:rPr>
              <w:t>RT01H417ID18</w:t>
            </w:r>
          </w:p>
        </w:tc>
        <w:tc>
          <w:tcPr>
            <w:tcW w:w="2271" w:type="dxa"/>
            <w:tcBorders>
              <w:top w:val="single" w:sz="4" w:space="0" w:color="auto"/>
              <w:left w:val="nil"/>
              <w:bottom w:val="single" w:sz="4" w:space="0" w:color="auto"/>
              <w:right w:val="single" w:sz="4" w:space="0" w:color="auto"/>
            </w:tcBorders>
            <w:shd w:val="clear" w:color="auto" w:fill="auto"/>
            <w:hideMark/>
          </w:tcPr>
          <w:p w14:paraId="080A8ECA" w14:textId="77777777" w:rsidR="00F9122F" w:rsidRDefault="00F9122F" w:rsidP="008969DE">
            <w:pPr>
              <w:rPr>
                <w:rFonts w:ascii="Arial Narrow" w:hAnsi="Arial Narrow"/>
                <w:sz w:val="18"/>
                <w:szCs w:val="18"/>
              </w:rPr>
            </w:pPr>
            <w:r>
              <w:rPr>
                <w:rFonts w:ascii="Arial Narrow" w:hAnsi="Arial Narrow"/>
                <w:sz w:val="18"/>
                <w:szCs w:val="18"/>
              </w:rPr>
              <w:t>Descripción del Paquete adicional</w:t>
            </w:r>
          </w:p>
        </w:tc>
        <w:tc>
          <w:tcPr>
            <w:tcW w:w="3969" w:type="dxa"/>
            <w:tcBorders>
              <w:top w:val="single" w:sz="4" w:space="0" w:color="auto"/>
              <w:left w:val="nil"/>
              <w:bottom w:val="single" w:sz="4" w:space="0" w:color="auto"/>
              <w:right w:val="single" w:sz="4" w:space="0" w:color="auto"/>
            </w:tcBorders>
            <w:shd w:val="clear" w:color="auto" w:fill="auto"/>
            <w:hideMark/>
          </w:tcPr>
          <w:p w14:paraId="080A8ECB" w14:textId="77777777" w:rsidR="00F9122F" w:rsidRDefault="00F9122F" w:rsidP="008969DE">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2170" w:type="dxa"/>
            <w:tcBorders>
              <w:top w:val="single" w:sz="4" w:space="0" w:color="auto"/>
              <w:left w:val="nil"/>
              <w:bottom w:val="single" w:sz="4" w:space="0" w:color="auto"/>
              <w:right w:val="single" w:sz="4" w:space="0" w:color="auto"/>
            </w:tcBorders>
            <w:shd w:val="clear" w:color="auto" w:fill="auto"/>
            <w:hideMark/>
          </w:tcPr>
          <w:p w14:paraId="080A8ECC"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D2" w14:textId="77777777" w:rsidTr="00F9122F">
        <w:trPr>
          <w:trHeight w:val="697"/>
        </w:trPr>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80A8ECE" w14:textId="77777777" w:rsidR="00F9122F" w:rsidRDefault="00F9122F" w:rsidP="008969DE">
            <w:pPr>
              <w:jc w:val="center"/>
              <w:rPr>
                <w:rFonts w:ascii="Arial Narrow" w:hAnsi="Arial Narrow"/>
                <w:sz w:val="18"/>
                <w:szCs w:val="18"/>
              </w:rPr>
            </w:pPr>
            <w:r>
              <w:rPr>
                <w:rFonts w:ascii="Arial Narrow" w:hAnsi="Arial Narrow"/>
                <w:sz w:val="18"/>
                <w:szCs w:val="18"/>
              </w:rPr>
              <w:t>RT01H417ID19</w:t>
            </w:r>
          </w:p>
        </w:tc>
        <w:tc>
          <w:tcPr>
            <w:tcW w:w="2271" w:type="dxa"/>
            <w:tcBorders>
              <w:top w:val="single" w:sz="4" w:space="0" w:color="auto"/>
              <w:left w:val="nil"/>
              <w:bottom w:val="single" w:sz="4" w:space="0" w:color="auto"/>
              <w:right w:val="single" w:sz="4" w:space="0" w:color="auto"/>
            </w:tcBorders>
            <w:shd w:val="clear" w:color="auto" w:fill="auto"/>
            <w:hideMark/>
          </w:tcPr>
          <w:p w14:paraId="080A8ECF" w14:textId="77777777" w:rsidR="00F9122F" w:rsidRDefault="00F9122F" w:rsidP="008969DE">
            <w:pPr>
              <w:rPr>
                <w:rFonts w:ascii="Arial Narrow" w:hAnsi="Arial Narrow"/>
                <w:sz w:val="18"/>
                <w:szCs w:val="18"/>
              </w:rPr>
            </w:pPr>
            <w:r>
              <w:rPr>
                <w:rFonts w:ascii="Arial Narrow" w:hAnsi="Arial Narrow"/>
                <w:sz w:val="18"/>
                <w:szCs w:val="18"/>
              </w:rPr>
              <w:t>Reglas de Aplicación</w:t>
            </w:r>
          </w:p>
        </w:tc>
        <w:tc>
          <w:tcPr>
            <w:tcW w:w="3969" w:type="dxa"/>
            <w:tcBorders>
              <w:top w:val="single" w:sz="4" w:space="0" w:color="auto"/>
              <w:left w:val="nil"/>
              <w:bottom w:val="single" w:sz="4" w:space="0" w:color="auto"/>
              <w:right w:val="single" w:sz="4" w:space="0" w:color="auto"/>
            </w:tcBorders>
            <w:shd w:val="clear" w:color="auto" w:fill="auto"/>
            <w:hideMark/>
          </w:tcPr>
          <w:p w14:paraId="080A8ED0" w14:textId="77777777" w:rsidR="00F9122F" w:rsidRDefault="00F9122F" w:rsidP="008969DE">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single" w:sz="4" w:space="0" w:color="auto"/>
              <w:left w:val="nil"/>
              <w:bottom w:val="single" w:sz="4" w:space="0" w:color="auto"/>
              <w:right w:val="single" w:sz="4" w:space="0" w:color="auto"/>
            </w:tcBorders>
            <w:shd w:val="clear" w:color="auto" w:fill="auto"/>
            <w:hideMark/>
          </w:tcPr>
          <w:p w14:paraId="080A8ED1"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D7" w14:textId="77777777" w:rsidTr="00F9122F">
        <w:trPr>
          <w:trHeight w:val="697"/>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ED3" w14:textId="77777777" w:rsidR="00F9122F" w:rsidRDefault="00F9122F" w:rsidP="008969DE">
            <w:pPr>
              <w:jc w:val="center"/>
              <w:rPr>
                <w:rFonts w:ascii="Arial Narrow" w:hAnsi="Arial Narrow"/>
                <w:sz w:val="18"/>
                <w:szCs w:val="18"/>
              </w:rPr>
            </w:pPr>
            <w:r>
              <w:rPr>
                <w:rFonts w:ascii="Arial Narrow" w:hAnsi="Arial Narrow"/>
                <w:sz w:val="18"/>
                <w:szCs w:val="18"/>
              </w:rPr>
              <w:t>RT01H417ID20</w:t>
            </w:r>
          </w:p>
        </w:tc>
        <w:tc>
          <w:tcPr>
            <w:tcW w:w="2271" w:type="dxa"/>
            <w:tcBorders>
              <w:top w:val="single" w:sz="4" w:space="0" w:color="auto"/>
              <w:left w:val="nil"/>
              <w:bottom w:val="single" w:sz="4" w:space="0" w:color="auto"/>
              <w:right w:val="single" w:sz="4" w:space="0" w:color="auto"/>
            </w:tcBorders>
            <w:shd w:val="clear" w:color="auto" w:fill="auto"/>
          </w:tcPr>
          <w:p w14:paraId="080A8ED4" w14:textId="77777777" w:rsidR="00F9122F" w:rsidRDefault="00F9122F" w:rsidP="008969DE">
            <w:pPr>
              <w:rPr>
                <w:rFonts w:ascii="Arial Narrow" w:hAnsi="Arial Narrow"/>
                <w:sz w:val="18"/>
                <w:szCs w:val="18"/>
              </w:rPr>
            </w:pPr>
            <w:r>
              <w:rPr>
                <w:rFonts w:ascii="Arial Narrow" w:hAnsi="Arial Narrow"/>
                <w:sz w:val="18"/>
                <w:szCs w:val="18"/>
              </w:rPr>
              <w:t>Penalidades</w:t>
            </w:r>
          </w:p>
        </w:tc>
        <w:tc>
          <w:tcPr>
            <w:tcW w:w="3969" w:type="dxa"/>
            <w:tcBorders>
              <w:top w:val="single" w:sz="4" w:space="0" w:color="auto"/>
              <w:left w:val="nil"/>
              <w:bottom w:val="single" w:sz="4" w:space="0" w:color="auto"/>
              <w:right w:val="single" w:sz="4" w:space="0" w:color="auto"/>
            </w:tcBorders>
            <w:shd w:val="clear" w:color="auto" w:fill="auto"/>
          </w:tcPr>
          <w:p w14:paraId="080A8ED5" w14:textId="77777777" w:rsidR="00F9122F" w:rsidRDefault="00F9122F" w:rsidP="008969DE">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ED6"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EDC" w14:textId="77777777" w:rsidTr="00F9122F">
        <w:trPr>
          <w:trHeight w:val="697"/>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80A8ED8" w14:textId="77777777" w:rsidR="00F9122F" w:rsidRDefault="00F9122F" w:rsidP="008969DE">
            <w:pPr>
              <w:jc w:val="center"/>
              <w:rPr>
                <w:rFonts w:ascii="Arial Narrow" w:hAnsi="Arial Narrow"/>
                <w:sz w:val="18"/>
                <w:szCs w:val="18"/>
              </w:rPr>
            </w:pPr>
            <w:r>
              <w:rPr>
                <w:rFonts w:ascii="Arial Narrow" w:hAnsi="Arial Narrow"/>
                <w:sz w:val="18"/>
                <w:szCs w:val="18"/>
              </w:rPr>
              <w:t>RT01H417ID21</w:t>
            </w:r>
          </w:p>
        </w:tc>
        <w:tc>
          <w:tcPr>
            <w:tcW w:w="2271" w:type="dxa"/>
            <w:tcBorders>
              <w:top w:val="single" w:sz="4" w:space="0" w:color="auto"/>
              <w:left w:val="nil"/>
              <w:bottom w:val="single" w:sz="4" w:space="0" w:color="auto"/>
              <w:right w:val="single" w:sz="4" w:space="0" w:color="auto"/>
            </w:tcBorders>
            <w:shd w:val="clear" w:color="auto" w:fill="auto"/>
          </w:tcPr>
          <w:p w14:paraId="080A8ED9" w14:textId="77777777" w:rsidR="00F9122F" w:rsidRDefault="00F9122F" w:rsidP="008969DE">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single" w:sz="4" w:space="0" w:color="auto"/>
              <w:left w:val="nil"/>
              <w:bottom w:val="single" w:sz="4" w:space="0" w:color="auto"/>
              <w:right w:val="single" w:sz="4" w:space="0" w:color="auto"/>
            </w:tcBorders>
            <w:shd w:val="clear" w:color="auto" w:fill="auto"/>
          </w:tcPr>
          <w:p w14:paraId="080A8EDA" w14:textId="77777777" w:rsidR="00F9122F" w:rsidRDefault="00F9122F" w:rsidP="008969DE">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single" w:sz="4" w:space="0" w:color="auto"/>
              <w:left w:val="nil"/>
              <w:bottom w:val="single" w:sz="4" w:space="0" w:color="auto"/>
              <w:right w:val="single" w:sz="4" w:space="0" w:color="auto"/>
            </w:tcBorders>
            <w:shd w:val="clear" w:color="auto" w:fill="auto"/>
          </w:tcPr>
          <w:p w14:paraId="080A8EDB" w14:textId="77777777" w:rsidR="00F9122F" w:rsidRDefault="00F9122F" w:rsidP="008969DE">
            <w:pPr>
              <w:rPr>
                <w:rFonts w:ascii="Arial Narrow" w:hAnsi="Arial Narrow"/>
                <w:sz w:val="18"/>
                <w:szCs w:val="18"/>
              </w:rPr>
            </w:pPr>
            <w:r>
              <w:rPr>
                <w:rFonts w:ascii="Arial Narrow" w:hAnsi="Arial Narrow"/>
                <w:sz w:val="18"/>
                <w:szCs w:val="18"/>
              </w:rPr>
              <w:t>Carga de archivo PDF</w:t>
            </w:r>
          </w:p>
        </w:tc>
      </w:tr>
    </w:tbl>
    <w:p w14:paraId="080A8EDD" w14:textId="77777777" w:rsidR="001E31C0" w:rsidRDefault="001E31C0" w:rsidP="00E866D4">
      <w:pPr>
        <w:spacing w:after="0" w:line="240" w:lineRule="auto"/>
        <w:jc w:val="both"/>
      </w:pPr>
    </w:p>
    <w:p w14:paraId="080A8EDE" w14:textId="77777777" w:rsidR="001E31C0" w:rsidRDefault="001E31C0">
      <w:pPr>
        <w:spacing w:after="160" w:line="259" w:lineRule="auto"/>
      </w:pPr>
      <w:r>
        <w:br w:type="page"/>
      </w:r>
    </w:p>
    <w:p w14:paraId="080A8EDF" w14:textId="77777777" w:rsidR="00E866D4" w:rsidRPr="00592B52" w:rsidRDefault="00E866D4" w:rsidP="00E866D4">
      <w:pPr>
        <w:spacing w:after="0" w:line="240" w:lineRule="auto"/>
        <w:jc w:val="both"/>
      </w:pPr>
    </w:p>
    <w:p w14:paraId="080A8EE0" w14:textId="77777777" w:rsidR="00E866D4" w:rsidRDefault="00E866D4" w:rsidP="00E866D4">
      <w:pPr>
        <w:pStyle w:val="Ttulo1"/>
      </w:pPr>
      <w:r>
        <w:t xml:space="preserve">     </w:t>
      </w:r>
      <w:bookmarkStart w:id="19" w:name="_Toc477347881"/>
      <w:r>
        <w:t>--</w:t>
      </w:r>
      <w:r>
        <w:rPr>
          <w:noProof/>
        </w:rPr>
        <w:t>Tarifas Otros Servicios RT01H418</w:t>
      </w:r>
      <w:bookmarkEnd w:id="19"/>
    </w:p>
    <w:p w14:paraId="080A8EE1" w14:textId="77777777" w:rsidR="00E866D4" w:rsidRDefault="00E866D4" w:rsidP="00E866D4">
      <w:pPr>
        <w:pStyle w:val="Sinespaciado"/>
        <w:jc w:val="both"/>
        <w:rPr>
          <w:rFonts w:asciiTheme="majorHAnsi" w:hAnsiTheme="majorHAnsi"/>
          <w:szCs w:val="20"/>
          <w:lang w:val="es-ES_tradnl"/>
        </w:rPr>
      </w:pPr>
    </w:p>
    <w:p w14:paraId="080A8EE2" w14:textId="77777777" w:rsidR="00E866D4" w:rsidRDefault="00E866D4" w:rsidP="00E866D4">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Fundamento Jurídico:  </w:t>
      </w:r>
      <w:sdt>
        <w:sdtPr>
          <w:rPr>
            <w:rFonts w:asciiTheme="majorHAnsi" w:hAnsiTheme="majorHAnsi"/>
            <w:b/>
            <w:szCs w:val="20"/>
            <w:lang w:val="es-ES_tradnl"/>
          </w:rPr>
          <w:id w:val="1935021534"/>
          <w:placeholder>
            <w:docPart w:val="0B792AB194FC4773837AD2A344A217AD"/>
          </w:placeholder>
          <w:comboBox>
            <w:listItem w:value="Elija un elemento."/>
            <w:listItem w:displayText="Reglas de XXXX" w:value="Reglas de XXXX"/>
            <w:listItem w:displayText="Reglamento de XXXX" w:value="Reglamento de XXXX"/>
            <w:listItem w:displayText="Ley XXXX" w:value="Ley XXXX"/>
            <w:listItem w:displayText="Plan Técnico Fundamental de XXXX" w:value="Plan Técnico Fundamental de XXXX"/>
            <w:listItem w:displayText="Resolución XXXX" w:value="Resolución XXXX"/>
            <w:listItem w:displayText="Título de Concesión XXXX" w:value="Título de Concesión XXXX"/>
            <w:listItem w:displayText="Lineamiento XXXX" w:value="Lineamiento XXXX"/>
          </w:comboBox>
        </w:sdtPr>
        <w:sdtEndPr/>
        <w:sdtContent>
          <w:r>
            <w:rPr>
              <w:rFonts w:asciiTheme="majorHAnsi" w:hAnsiTheme="majorHAnsi"/>
              <w:b/>
              <w:szCs w:val="20"/>
              <w:lang w:val="es-ES_tradnl"/>
            </w:rPr>
            <w:t>Acuerdo de Registro Electrónico de Tarifas</w:t>
          </w:r>
        </w:sdtContent>
      </w:sdt>
    </w:p>
    <w:p w14:paraId="080A8EE3" w14:textId="77777777" w:rsidR="00E866D4" w:rsidRDefault="00E866D4" w:rsidP="00E866D4">
      <w:pPr>
        <w:pStyle w:val="Sinespaciado"/>
        <w:ind w:left="360"/>
        <w:jc w:val="both"/>
        <w:rPr>
          <w:rFonts w:asciiTheme="majorHAnsi" w:hAnsiTheme="majorHAnsi"/>
          <w:szCs w:val="20"/>
          <w:u w:val="single"/>
          <w:lang w:val="es-ES_tradnl"/>
        </w:rPr>
      </w:pPr>
    </w:p>
    <w:p w14:paraId="080A8EE4" w14:textId="77777777" w:rsidR="00E866D4" w:rsidRDefault="00E866D4" w:rsidP="00E866D4">
      <w:pPr>
        <w:pStyle w:val="Sinespaciado"/>
        <w:ind w:left="360"/>
        <w:jc w:val="both"/>
        <w:rPr>
          <w:rFonts w:asciiTheme="majorHAnsi" w:hAnsiTheme="majorHAnsi"/>
          <w:szCs w:val="20"/>
          <w:u w:val="single"/>
          <w:lang w:val="es-ES_tradnl"/>
        </w:rPr>
      </w:pPr>
    </w:p>
    <w:p w14:paraId="080A8EE5" w14:textId="77777777" w:rsidR="00E866D4" w:rsidRPr="001250C6" w:rsidRDefault="00E866D4" w:rsidP="00E866D4">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 xml:space="preserve">Título Habilitante: </w:t>
      </w:r>
      <w:sdt>
        <w:sdtPr>
          <w:rPr>
            <w:rFonts w:asciiTheme="majorHAnsi" w:hAnsiTheme="majorHAnsi"/>
            <w:b/>
            <w:szCs w:val="20"/>
            <w:lang w:val="es-ES_tradnl"/>
          </w:rPr>
          <w:id w:val="700970814"/>
          <w:placeholder>
            <w:docPart w:val="5D5FB9587DF04B03B59933861A115F85"/>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Pr>
              <w:rFonts w:asciiTheme="majorHAnsi" w:hAnsiTheme="majorHAnsi"/>
              <w:b/>
              <w:szCs w:val="20"/>
              <w:lang w:val="es-ES_tradnl"/>
            </w:rPr>
            <w:t>Concesionarios</w:t>
          </w:r>
        </w:sdtContent>
      </w:sdt>
      <w:r>
        <w:rPr>
          <w:rFonts w:asciiTheme="majorHAnsi" w:hAnsiTheme="majorHAnsi"/>
          <w:b/>
          <w:szCs w:val="20"/>
          <w:lang w:val="es-ES_tradnl"/>
        </w:rPr>
        <w:t xml:space="preserve"> </w:t>
      </w:r>
      <w:sdt>
        <w:sdtPr>
          <w:rPr>
            <w:rFonts w:asciiTheme="majorHAnsi" w:hAnsiTheme="majorHAnsi"/>
            <w:b/>
            <w:szCs w:val="20"/>
            <w:lang w:val="es-ES_tradnl"/>
          </w:rPr>
          <w:id w:val="1794164428"/>
          <w:placeholder>
            <w:docPart w:val="76C9D947DCCD4D2595731BFA7944B457"/>
          </w:placeholder>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Pr>
              <w:rFonts w:asciiTheme="majorHAnsi" w:hAnsiTheme="majorHAnsi"/>
              <w:b/>
              <w:szCs w:val="20"/>
              <w:lang w:val="es-ES_tradnl"/>
            </w:rPr>
            <w:t>Comerciales</w:t>
          </w:r>
        </w:sdtContent>
      </w:sdt>
    </w:p>
    <w:p w14:paraId="080A8EE6" w14:textId="77777777" w:rsidR="00E866D4" w:rsidRDefault="002A349A" w:rsidP="00E866D4">
      <w:pPr>
        <w:pStyle w:val="Sinespaciado"/>
        <w:ind w:left="1985"/>
        <w:jc w:val="both"/>
        <w:rPr>
          <w:rFonts w:asciiTheme="majorHAnsi" w:hAnsiTheme="majorHAnsi"/>
          <w:b/>
          <w:szCs w:val="20"/>
          <w:lang w:val="es-ES_tradnl"/>
        </w:rPr>
      </w:pPr>
      <w:sdt>
        <w:sdtPr>
          <w:rPr>
            <w:rFonts w:asciiTheme="majorHAnsi" w:hAnsiTheme="majorHAnsi"/>
            <w:b/>
            <w:szCs w:val="20"/>
            <w:lang w:val="es-ES_tradnl"/>
          </w:rPr>
          <w:id w:val="-650210465"/>
          <w:placeholder>
            <w:docPart w:val="09F0E7C2CAE94EB9AFE57CA78BBD4241"/>
          </w:placeholder>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866D4">
            <w:rPr>
              <w:rFonts w:asciiTheme="majorHAnsi" w:hAnsiTheme="majorHAnsi"/>
              <w:b/>
              <w:szCs w:val="20"/>
              <w:lang w:val="es-ES_tradnl"/>
            </w:rPr>
            <w:t>Concesionarios</w:t>
          </w:r>
        </w:sdtContent>
      </w:sdt>
      <w:r w:rsidR="00E866D4">
        <w:rPr>
          <w:rFonts w:asciiTheme="majorHAnsi" w:hAnsiTheme="majorHAnsi"/>
          <w:b/>
          <w:szCs w:val="20"/>
          <w:lang w:val="es-ES_tradnl"/>
        </w:rPr>
        <w:t xml:space="preserve"> </w:t>
      </w:r>
      <w:sdt>
        <w:sdtPr>
          <w:rPr>
            <w:rFonts w:asciiTheme="majorHAnsi" w:hAnsiTheme="majorHAnsi"/>
            <w:b/>
            <w:szCs w:val="20"/>
            <w:lang w:val="es-ES_tradnl"/>
          </w:rPr>
          <w:id w:val="-18708013"/>
          <w:comboBox>
            <w:listItem w:value="Elija un elemento."/>
            <w:listItem w:displayText=" " w:value="Vacío"/>
            <w:listItem w:displayText="Todos los usos" w:value="Todos los usos"/>
            <w:listItem w:displayText="Comerciales" w:value="Comerciales"/>
            <w:listItem w:displayText="Sociales" w:value="Sociales"/>
            <w:listItem w:displayText="Públicos" w:value="Públicos"/>
            <w:listItem w:displayText="Privados" w:value="Privados"/>
          </w:comboBox>
        </w:sdtPr>
        <w:sdtEndPr/>
        <w:sdtContent>
          <w:r w:rsidR="00E866D4">
            <w:rPr>
              <w:rFonts w:asciiTheme="majorHAnsi" w:hAnsiTheme="majorHAnsi"/>
              <w:b/>
              <w:szCs w:val="20"/>
              <w:lang w:val="es-ES_tradnl"/>
            </w:rPr>
            <w:t>Sociales</w:t>
          </w:r>
        </w:sdtContent>
      </w:sdt>
    </w:p>
    <w:p w14:paraId="080A8EE7" w14:textId="77777777" w:rsidR="00E866D4" w:rsidRDefault="002A349A" w:rsidP="00E866D4">
      <w:pPr>
        <w:pStyle w:val="Sinespaciado"/>
        <w:ind w:left="1985"/>
        <w:jc w:val="both"/>
        <w:rPr>
          <w:rFonts w:asciiTheme="majorHAnsi" w:hAnsiTheme="majorHAnsi"/>
          <w:szCs w:val="20"/>
          <w:u w:val="single"/>
          <w:lang w:val="es-ES_tradnl"/>
        </w:rPr>
      </w:pPr>
      <w:sdt>
        <w:sdtPr>
          <w:rPr>
            <w:rFonts w:asciiTheme="majorHAnsi" w:hAnsiTheme="majorHAnsi"/>
            <w:b/>
            <w:szCs w:val="20"/>
            <w:lang w:val="es-ES_tradnl"/>
          </w:rPr>
          <w:id w:val="-1160768154"/>
          <w:comboBox>
            <w:listItem w:value="Elija un elemento."/>
            <w:listItem w:displayText="Todos los títulos habilitantes" w:value="Todos los títulos habilitantes"/>
            <w:listItem w:displayText="Concesionarios" w:value="Concesionarios"/>
            <w:listItem w:displayText="Autorizados/Permisionarios" w:value="Autorizados/Permisionarios"/>
            <w:listItem w:displayText="Registratarios Constancia SVA" w:value="Registratarios Constancia SVA"/>
          </w:comboBox>
        </w:sdtPr>
        <w:sdtEndPr/>
        <w:sdtContent>
          <w:r w:rsidR="00E866D4">
            <w:rPr>
              <w:rFonts w:asciiTheme="majorHAnsi" w:hAnsiTheme="majorHAnsi"/>
              <w:b/>
              <w:szCs w:val="20"/>
              <w:lang w:val="es-ES_tradnl"/>
            </w:rPr>
            <w:t>Autorizados/Permisionarios</w:t>
          </w:r>
        </w:sdtContent>
      </w:sdt>
    </w:p>
    <w:p w14:paraId="080A8EE8" w14:textId="77777777" w:rsidR="00E866D4" w:rsidRDefault="00E866D4" w:rsidP="00E866D4">
      <w:pPr>
        <w:pStyle w:val="Sinespaciado"/>
        <w:ind w:left="360"/>
        <w:jc w:val="both"/>
        <w:rPr>
          <w:rFonts w:asciiTheme="majorHAnsi" w:hAnsiTheme="majorHAnsi"/>
          <w:szCs w:val="20"/>
          <w:lang w:val="es-ES_tradnl"/>
        </w:rPr>
      </w:pPr>
    </w:p>
    <w:p w14:paraId="080A8EE9" w14:textId="77777777" w:rsidR="00E866D4" w:rsidRDefault="00E866D4" w:rsidP="00E866D4">
      <w:pPr>
        <w:pStyle w:val="Sinespaciado"/>
        <w:ind w:left="360"/>
        <w:jc w:val="both"/>
        <w:rPr>
          <w:rFonts w:asciiTheme="majorHAnsi" w:hAnsiTheme="majorHAnsi"/>
          <w:szCs w:val="20"/>
          <w:u w:val="single"/>
          <w:lang w:val="es-ES_tradnl"/>
        </w:rPr>
      </w:pPr>
    </w:p>
    <w:p w14:paraId="080A8EEA" w14:textId="77777777" w:rsidR="00E866D4" w:rsidRPr="0013438D" w:rsidRDefault="00E866D4" w:rsidP="00E866D4">
      <w:pPr>
        <w:pStyle w:val="Sinespaciado"/>
        <w:numPr>
          <w:ilvl w:val="1"/>
          <w:numId w:val="16"/>
        </w:numPr>
        <w:ind w:left="360"/>
        <w:jc w:val="both"/>
        <w:rPr>
          <w:rFonts w:asciiTheme="majorHAnsi" w:hAnsiTheme="majorHAnsi"/>
          <w:szCs w:val="20"/>
          <w:u w:val="single"/>
          <w:lang w:val="es-ES_tradnl"/>
        </w:rPr>
      </w:pPr>
      <w:r>
        <w:rPr>
          <w:rFonts w:asciiTheme="majorHAnsi" w:hAnsiTheme="majorHAnsi"/>
          <w:szCs w:val="20"/>
          <w:u w:val="single"/>
          <w:lang w:val="es-ES_tradnl"/>
        </w:rPr>
        <w:t>Tipo de Operación</w:t>
      </w:r>
      <w:r w:rsidRPr="0013438D">
        <w:rPr>
          <w:rFonts w:asciiTheme="majorHAnsi" w:hAnsiTheme="majorHAnsi"/>
          <w:szCs w:val="20"/>
          <w:u w:val="single"/>
          <w:lang w:val="es-ES_tradnl"/>
        </w:rPr>
        <w:t xml:space="preserve">: </w:t>
      </w:r>
    </w:p>
    <w:sdt>
      <w:sdtPr>
        <w:rPr>
          <w:rFonts w:asciiTheme="majorHAnsi" w:hAnsiTheme="majorHAnsi"/>
          <w:b/>
          <w:szCs w:val="20"/>
          <w:lang w:val="es-ES_tradnl"/>
        </w:rPr>
        <w:id w:val="931855145"/>
        <w15:repeatingSection>
          <w15:sectionTitle w:val="aaa"/>
        </w15:repeatingSection>
      </w:sdtPr>
      <w:sdtEndPr/>
      <w:sdtContent>
        <w:sdt>
          <w:sdtPr>
            <w:rPr>
              <w:rFonts w:asciiTheme="majorHAnsi" w:hAnsiTheme="majorHAnsi"/>
              <w:b/>
              <w:szCs w:val="20"/>
              <w:lang w:val="es-ES_tradnl"/>
            </w:rPr>
            <w:id w:val="-910626027"/>
            <w15:repeatingSectionItem/>
          </w:sdtPr>
          <w:sdtEndPr/>
          <w:sdtContent>
            <w:p w14:paraId="080A8EEB" w14:textId="77777777" w:rsidR="00E866D4" w:rsidRDefault="00E866D4" w:rsidP="00E866D4">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667858357"/>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Enlaces Dedicados Fijos</w:t>
                  </w:r>
                </w:sdtContent>
              </w:sdt>
              <w:r>
                <w:rPr>
                  <w:rStyle w:val="Textodelmarcadordeposicin"/>
                </w:rPr>
                <w:t xml:space="preserve">           </w:t>
              </w:r>
            </w:p>
          </w:sdtContent>
        </w:sdt>
        <w:sdt>
          <w:sdtPr>
            <w:rPr>
              <w:rFonts w:asciiTheme="majorHAnsi" w:hAnsiTheme="majorHAnsi"/>
              <w:b/>
              <w:szCs w:val="20"/>
              <w:lang w:val="es-ES_tradnl"/>
            </w:rPr>
            <w:id w:val="1707369349"/>
            <w15:repeatingSectionItem/>
          </w:sdtPr>
          <w:sdtEndPr/>
          <w:sdtContent>
            <w:p w14:paraId="080A8EEC" w14:textId="77777777" w:rsidR="00E866D4" w:rsidRDefault="00E866D4" w:rsidP="00E866D4">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815916382"/>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Enlaces Dedicados SCPC</w:t>
                  </w:r>
                </w:sdtContent>
              </w:sdt>
              <w:r>
                <w:rPr>
                  <w:rStyle w:val="Textodelmarcadordeposicin"/>
                </w:rPr>
                <w:t xml:space="preserve">           </w:t>
              </w:r>
            </w:p>
          </w:sdtContent>
        </w:sdt>
        <w:sdt>
          <w:sdtPr>
            <w:rPr>
              <w:rFonts w:asciiTheme="majorHAnsi" w:hAnsiTheme="majorHAnsi"/>
              <w:b/>
              <w:szCs w:val="20"/>
              <w:lang w:val="es-ES_tradnl"/>
            </w:rPr>
            <w:id w:val="-1432360763"/>
            <w15:repeatingSectionItem/>
          </w:sdtPr>
          <w:sdtEndPr/>
          <w:sdtContent>
            <w:p w14:paraId="080A8EED" w14:textId="77777777" w:rsidR="00E866D4" w:rsidRDefault="00E866D4" w:rsidP="00E866D4">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652867913"/>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Redes Privadas Satelitales</w:t>
                  </w:r>
                </w:sdtContent>
              </w:sdt>
              <w:r>
                <w:rPr>
                  <w:rStyle w:val="Textodelmarcadordeposicin"/>
                </w:rPr>
                <w:t xml:space="preserve">           </w:t>
              </w:r>
            </w:p>
          </w:sdtContent>
        </w:sdt>
        <w:sdt>
          <w:sdtPr>
            <w:rPr>
              <w:rFonts w:asciiTheme="majorHAnsi" w:hAnsiTheme="majorHAnsi"/>
              <w:b/>
              <w:szCs w:val="20"/>
              <w:lang w:val="es-ES_tradnl"/>
            </w:rPr>
            <w:id w:val="1128213423"/>
            <w15:repeatingSectionItem/>
          </w:sdtPr>
          <w:sdtEndPr/>
          <w:sdtContent>
            <w:p w14:paraId="080A8EEE" w14:textId="77777777" w:rsidR="00E866D4" w:rsidRDefault="00E866D4" w:rsidP="00E866D4">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877745183"/>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Trunking</w:t>
                  </w:r>
                </w:sdtContent>
              </w:sdt>
              <w:r>
                <w:rPr>
                  <w:rStyle w:val="Textodelmarcadordeposicin"/>
                </w:rPr>
                <w:t xml:space="preserve">           </w:t>
              </w:r>
            </w:p>
          </w:sdtContent>
        </w:sdt>
        <w:sdt>
          <w:sdtPr>
            <w:rPr>
              <w:rFonts w:asciiTheme="majorHAnsi" w:hAnsiTheme="majorHAnsi"/>
              <w:b/>
              <w:szCs w:val="20"/>
              <w:lang w:val="es-ES_tradnl"/>
            </w:rPr>
            <w:id w:val="1159815708"/>
            <w15:repeatingSectionItem/>
          </w:sdtPr>
          <w:sdtEndPr/>
          <w:sdtContent>
            <w:p w14:paraId="080A8EEF" w14:textId="77777777" w:rsidR="00843040" w:rsidRDefault="00E866D4" w:rsidP="00843040">
              <w:pPr>
                <w:tabs>
                  <w:tab w:val="center" w:pos="5319"/>
                </w:tabs>
                <w:spacing w:after="0" w:line="240" w:lineRule="auto"/>
                <w:ind w:left="717"/>
                <w:rPr>
                  <w:rFonts w:asciiTheme="majorHAnsi" w:hAnsiTheme="majorHAnsi"/>
                  <w:b/>
                  <w:szCs w:val="20"/>
                  <w:lang w:val="es-ES_tradnl"/>
                </w:rPr>
              </w:pPr>
              <w:r>
                <w:rPr>
                  <w:rStyle w:val="Textodelmarcadordeposicin"/>
                  <w:color w:val="auto"/>
                  <w:lang w:val="es-ES_tradnl"/>
                </w:rPr>
                <w:t>Objeto de explotación</w:t>
              </w:r>
              <w:r w:rsidRPr="00473E41">
                <w:rPr>
                  <w:rStyle w:val="Textodelmarcadordeposicin"/>
                  <w:color w:val="auto"/>
                </w:rPr>
                <w:t>:</w:t>
              </w:r>
              <w:r>
                <w:rPr>
                  <w:rStyle w:val="Textodelmarcadordeposicin"/>
                </w:rPr>
                <w:t xml:space="preserve">  </w:t>
              </w:r>
              <w:sdt>
                <w:sdtPr>
                  <w:rPr>
                    <w:rStyle w:val="Textodelmarcadordeposicin"/>
                    <w:b/>
                    <w:color w:val="auto"/>
                  </w:rPr>
                  <w:id w:val="489749888"/>
                  <w:dropDownList>
                    <w:listItem w:value="Elija un elemento."/>
                    <w:listItem w:displayText="Infraestructura - Redes de Acceso de Par de Cobre" w:value="Infraestructura - Redes de Acceso de Par de Cobre"/>
                    <w:listItem w:displayText="Infraestructura - Redes de Acceso de Coaxial" w:value="Infraestructura - Redes de Acceso de Coaxial"/>
                    <w:listItem w:displayText="Infraestructura - Redes de Acceso de Fibra Óptica" w:value="Infraestructura - Redes de Acceso de Fibra Óptica"/>
                    <w:listItem w:displayText="Infraestructura - Redes de Acceso Móviles" w:value="Infraestructura - Redes de Acceso Móviles"/>
                    <w:listItem w:displayText="Infraestructura - Satelital" w:value="Infraestructura - Satelital"/>
                    <w:listItem w:displayText="Servicios - General, cualquiera de los Servicios" w:value="Servicios - General, cualquiera de los Servicios"/>
                    <w:listItem w:displayText="Servicios Provisión Minorista - Cualquier servicio Minorista" w:value="Servicios Provisión Minorista - Cualquier servicio Minorista"/>
                    <w:listItem w:displayText="Servicios Provisión Minorista - Telefonía Fija" w:value="Servicios Provisión Minorista - Telefonía Fija"/>
                    <w:listItem w:displayText="Servicios Provisión Minorista - Telefonía Móvil Terrestre" w:value="Servicios Provisión Minorista - Telefonía Móvil Terrestre"/>
                    <w:listItem w:displayText="Servicios Provisión Minorista - Telefonía Móvil OMVs" w:value="Servicios Provisión Minorista - Telefonía Móvil OMVs"/>
                    <w:listItem w:displayText="Servicios Provisión Minorista - Telefonía Móvil Satelital" w:value="Servicios Provisión Minorista - Telefonía Móvil Satelital"/>
                    <w:listItem w:displayText="Servicios Provisión Minorista - Acceso a Internet Fijo" w:value="Servicios Provisión Minorista - Acceso a Internet Fijo"/>
                    <w:listItem w:displayText="Servicios Provisión Minorista - Acceso a Internet Móvil" w:value="Servicios Provisión Minorista - Acceso a Internet Móvil"/>
                    <w:listItem w:displayText="Servicios Provisión Minorista - Acceso a Internet Móvil OMVs" w:value="Servicios Provisión Minorista - Acceso a Internet Móvil OMVs"/>
                    <w:listItem w:displayText="Servicios Provisión Minorista - Acceso a TV Restringida " w:value="Servicios Provisión Minorista - Acceso a TV Restringida "/>
                    <w:listItem w:displayText="Servicios Provisión Minorista - Enlaces Dedicados Fijos" w:value="Servicios Provisión Minorista - Enlaces Dedicados Fijos"/>
                    <w:listItem w:displayText="Servicios Provisión Minorista - Enlaces Dedicados SCPC" w:value="Servicios Provisión Minorista - Enlaces Dedicados SCPC"/>
                    <w:listItem w:displayText="Servicios Provisión Minorista - Redes Privadas Satelitales" w:value="Servicios Provisión Minorista - Redes Privadas Satelitales"/>
                    <w:listItem w:displayText="Servicios Provisión Minorista - Trunking" w:value="Servicios Provisión Minorista - Trunking"/>
                    <w:listItem w:displayText="Servicios Provisión Minorista - Paging" w:value="Servicios Provisión Minorista - Paging"/>
                    <w:listItem w:displayText="Servicios Provisión Mayorista - Cualquier servicio Mayorista" w:value="Servicios Provisión Mayorista - Cualquier servicio Mayorista"/>
                    <w:listItem w:displayText="Servicios Provisión Mayorista - Reventa Mayorista de Servicios Fijos" w:value="Servicios Provisión Mayorista - Reventa Mayorista de Servicios Fijos"/>
                    <w:listItem w:displayText="Servicios Provisión Mayorista - Reventa Mayorista de Servicios Móviles" w:value="Servicios Provisión Mayorista - Reventa Mayorista de Servicios Móviles"/>
                    <w:listItem w:displayText="Servicios Provisión Mayorista - Interconexión de Voz y SMS" w:value="Servicios Provisión Mayorista - Interconexión de Voz y SMS"/>
                    <w:listItem w:displayText="Servicios Provisión Mayorista - Acceso Mayorista a Datos" w:value="Servicios Provisión Mayorista - Acceso Mayorista a Datos"/>
                    <w:listItem w:displayText="Servicios Provisión Mayorista - Usuario Visitante Mayorista" w:value="Servicios Provisión Mayorista - Usuario Visitante Mayorista"/>
                    <w:listItem w:displayText="Servicios Provisión Mayorista - Servicio Mayorista de Acceso Directo al Bucle" w:value="Servicios Provisión Mayorista - Servicio Mayorista de Acceso Directo al Bucle"/>
                    <w:listItem w:displayText="Servicios Provisión Mayorista - Servicio Mayorista de Acceso Indirecto al Bucle" w:value="Servicios Provisión Mayorista - Servicio Mayorista de Acceso Indirecto al Bucle"/>
                    <w:listItem w:displayText="Servicios Provisión Mayorista - Servicio Mayorista de Coubicación" w:value="Servicios Provisión Mayorista - Servicio Mayorista de Coubicación"/>
                    <w:listItem w:displayText="Servicios Provisión Mayorista - Servicio Mayorista de Acceso y uso Obra Civil" w:value="Servicios Provisión Mayorista - Servicio Mayorista de Acceso y uso Obra Civil"/>
                    <w:listItem w:displayText="Servicios Provisión Mayorista - Servicio Mayorista de Acceso y uso de Torres" w:value="Servicios Provisión Mayorista - Servicio Mayorista de Acceso y uso de Torres"/>
                    <w:listItem w:displayText="Servicios Provisión Mayorista - Servicio Mayorista de Contenidos y Publicidad" w:value="Servicios Provisión Mayorista - Servicio Mayorista de Contenidos y Publicidad"/>
                    <w:listItem w:displayText="Servicios Provisión Mayorista - Enlaces Dedicados Fijos Mayorista" w:value="Servicios Provisión Mayorista - Enlaces Dedicados Fijos Mayorista"/>
                    <w:listItem w:displayText="Servicios Provisión Mayorista - Enlaces Dedicados SCPC Mayorista" w:value="Servicios Provisión Mayorista - Enlaces Dedicados SCPC Mayorista"/>
                    <w:listItem w:displayText="Servicios Provisión Mayorista - Redes Privadas Satelitales Mayorista" w:value="Servicios Provisión Mayorista - Redes Privadas Satelitales Mayorista"/>
                    <w:listItem w:displayText="Servicios Adquisición Mayorista - Cualquier servicio Mayorista" w:value="Servicios Adquisición Mayorista - Cualquier servicio Mayorista"/>
                    <w:listItem w:displayText="Servicios Adquisición Mayorista - Reventa Mayorista de Servicios Fijos" w:value="Servicios Adquisición Mayorista - Reventa Mayorista de Servicios Fijos"/>
                    <w:listItem w:displayText="Servicios Adquisición Mayorista - Reventa Mayorista de Servicios Móviles" w:value="Servicios Adquisición Mayorista - Reventa Mayorista de Servicios Móviles"/>
                    <w:listItem w:displayText="Servicios Adquisición Mayorista - Interconexión de Voz y SMS" w:value="Servicios Adquisición Mayorista - Interconexión de Voz y SMS"/>
                    <w:listItem w:displayText="Servicios Adquisición Mayorista - Acceso Mayorista a Datos" w:value="Servicios Adquisición Mayorista - Acceso Mayorista a Datos"/>
                    <w:listItem w:displayText="Servicios Adquisición Mayorista - Usuario Visitante Mayorista" w:value="Servicios Adquisición Mayorista - Usuario Visitante Mayorista"/>
                    <w:listItem w:displayText="Servicios Adquisición Mayorista - Servicio Mayorista de Acceso Directo al Bucle" w:value="Servicios Adquisición Mayorista - Servicio Mayorista de Acceso Directo al Bucle"/>
                    <w:listItem w:displayText="Servicios Adquisición Mayorista - Servicio Mayorista de Acceso Indirecto al Bucle" w:value="Servicios Adquisición Mayorista - Servicio Mayorista de Acceso Indirecto al Bucle"/>
                    <w:listItem w:displayText="Servicios Adquisición Mayorista - Servicio Mayorista de Coubicación" w:value="Servicios Adquisición Mayorista - Servicio Mayorista de Coubicación"/>
                    <w:listItem w:displayText="Servicios Adquisición Mayorista - Servicio Mayorista de Acceso y uso Obra Civil" w:value="Servicios Adquisición Mayorista - Servicio Mayorista de Acceso y uso Obra Civil"/>
                    <w:listItem w:displayText="Servicios Adquisición Mayorista - Servicio Mayorista de Acceso y uso de Torres" w:value="Servicios Adquisición Mayorista - Servicio Mayorista de Acceso y uso de Torres"/>
                    <w:listItem w:displayText="Servicios Adquisición Mayorista - Servicio Mayorista de Contenidos y Publicidad" w:value="Servicios Adquisición Mayorista - Servicio Mayorista de Contenidos y Publicidad"/>
                    <w:listItem w:displayText="Servicios Adquisición Mayorista - Enlaces Dedicados Fijos Mayorista" w:value="Servicios Adquisición Mayorista - Enlaces Dedicados Fijos Mayorista"/>
                    <w:listItem w:displayText="Servicios Adquisición Mayorista - Enlaces Dedicados SCPC Mayorista" w:value="Servicios Adquisición Mayorista - Enlaces Dedicados SCPC Mayorista"/>
                    <w:listItem w:displayText="Servicios Adquisición Mayorista - Redes Privadas Satelitales Mayorista" w:value="Servicios Adquisición Mayorista - Redes Privadas Satelitales Mayorista"/>
                  </w:dropDownList>
                </w:sdtPr>
                <w:sdtEndPr>
                  <w:rPr>
                    <w:rStyle w:val="Textodelmarcadordeposicin"/>
                  </w:rPr>
                </w:sdtEndPr>
                <w:sdtContent>
                  <w:r>
                    <w:rPr>
                      <w:rStyle w:val="Textodelmarcadordeposicin"/>
                      <w:b/>
                      <w:color w:val="auto"/>
                    </w:rPr>
                    <w:t>Servicios Provisión Minorista - Paging</w:t>
                  </w:r>
                </w:sdtContent>
              </w:sdt>
              <w:r>
                <w:rPr>
                  <w:rStyle w:val="Textodelmarcadordeposicin"/>
                </w:rPr>
                <w:t xml:space="preserve">           </w:t>
              </w:r>
            </w:p>
          </w:sdtContent>
        </w:sdt>
      </w:sdtContent>
    </w:sdt>
    <w:p w14:paraId="080A8EF0" w14:textId="77777777" w:rsidR="00E866D4" w:rsidRPr="00843040" w:rsidRDefault="00843040" w:rsidP="00843040">
      <w:pPr>
        <w:tabs>
          <w:tab w:val="center" w:pos="5319"/>
        </w:tabs>
        <w:spacing w:after="0" w:line="240" w:lineRule="auto"/>
        <w:ind w:left="717"/>
        <w:rPr>
          <w:rFonts w:asciiTheme="majorHAnsi" w:hAnsiTheme="majorHAnsi"/>
          <w:szCs w:val="20"/>
          <w:lang w:val="es-ES_tradnl"/>
        </w:rPr>
      </w:pPr>
      <w:r w:rsidRPr="00843040">
        <w:rPr>
          <w:rFonts w:asciiTheme="majorHAnsi" w:hAnsiTheme="majorHAnsi"/>
          <w:szCs w:val="20"/>
          <w:lang w:val="es-ES_tradnl"/>
        </w:rPr>
        <w:t>A</w:t>
      </w:r>
      <w:r w:rsidR="00E866D4" w:rsidRPr="00843040">
        <w:rPr>
          <w:rFonts w:asciiTheme="majorHAnsi" w:hAnsiTheme="majorHAnsi"/>
          <w:szCs w:val="20"/>
          <w:lang w:val="es-ES_tradnl"/>
        </w:rPr>
        <w:t>gregar al catálogo telefonía pública</w:t>
      </w:r>
    </w:p>
    <w:p w14:paraId="080A8EF1" w14:textId="77777777" w:rsidR="00E866D4" w:rsidRDefault="00E866D4" w:rsidP="00E866D4">
      <w:pPr>
        <w:tabs>
          <w:tab w:val="center" w:pos="5319"/>
        </w:tabs>
        <w:spacing w:after="0" w:line="240" w:lineRule="auto"/>
        <w:rPr>
          <w:rFonts w:asciiTheme="majorHAnsi" w:hAnsiTheme="majorHAnsi"/>
          <w:b/>
          <w:szCs w:val="20"/>
          <w:lang w:val="es-ES_tradnl"/>
        </w:rPr>
      </w:pPr>
    </w:p>
    <w:p w14:paraId="080A8EF2" w14:textId="77777777" w:rsidR="00E866D4" w:rsidRDefault="00E866D4" w:rsidP="00E866D4">
      <w:pPr>
        <w:spacing w:after="160" w:line="259" w:lineRule="auto"/>
        <w:rPr>
          <w:rFonts w:asciiTheme="majorHAnsi" w:hAnsiTheme="majorHAnsi"/>
          <w:b/>
          <w:szCs w:val="20"/>
          <w:lang w:val="es-ES_tradnl"/>
        </w:rPr>
      </w:pPr>
      <w:r>
        <w:rPr>
          <w:rFonts w:asciiTheme="majorHAnsi" w:hAnsiTheme="majorHAnsi"/>
          <w:b/>
          <w:szCs w:val="20"/>
          <w:lang w:val="es-ES_tradnl"/>
        </w:rPr>
        <w:br w:type="page"/>
      </w:r>
    </w:p>
    <w:p w14:paraId="080A8EF3" w14:textId="77777777" w:rsidR="00E866D4" w:rsidRDefault="00E866D4" w:rsidP="00E866D4">
      <w:pPr>
        <w:tabs>
          <w:tab w:val="center" w:pos="5319"/>
        </w:tabs>
        <w:spacing w:after="0" w:line="240" w:lineRule="auto"/>
        <w:rPr>
          <w:rFonts w:asciiTheme="majorHAnsi" w:hAnsiTheme="majorHAnsi"/>
          <w:b/>
          <w:szCs w:val="20"/>
          <w:lang w:val="es-ES_tradnl"/>
        </w:rPr>
      </w:pPr>
      <w:r w:rsidRPr="00E03E0E">
        <w:rPr>
          <w:rFonts w:asciiTheme="majorHAnsi" w:hAnsiTheme="majorHAnsi"/>
          <w:noProof/>
          <w:lang w:eastAsia="es-MX"/>
        </w:rPr>
        <w:drawing>
          <wp:anchor distT="0" distB="0" distL="114300" distR="114300" simplePos="0" relativeHeight="251708416" behindDoc="0" locked="0" layoutInCell="1" allowOverlap="1" wp14:anchorId="080A8F78" wp14:editId="080A8F79">
            <wp:simplePos x="0" y="0"/>
            <wp:positionH relativeFrom="margin">
              <wp:align>left</wp:align>
            </wp:positionH>
            <wp:positionV relativeFrom="paragraph">
              <wp:posOffset>301625</wp:posOffset>
            </wp:positionV>
            <wp:extent cx="5592445" cy="7439025"/>
            <wp:effectExtent l="38100" t="0" r="8255" b="0"/>
            <wp:wrapSquare wrapText="bothSides"/>
            <wp:docPr id="35" name="Dia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14:sizeRelH relativeFrom="margin">
              <wp14:pctWidth>0</wp14:pctWidth>
            </wp14:sizeRelH>
            <wp14:sizeRelV relativeFrom="margin">
              <wp14:pctHeight>0</wp14:pctHeight>
            </wp14:sizeRelV>
          </wp:anchor>
        </w:drawing>
      </w:r>
      <w:r>
        <w:rPr>
          <w:rFonts w:asciiTheme="majorHAnsi" w:hAnsiTheme="majorHAnsi"/>
          <w:b/>
          <w:szCs w:val="20"/>
          <w:lang w:val="es-ES_tradnl"/>
        </w:rPr>
        <w:t>Diagrama del Formato:</w:t>
      </w:r>
    </w:p>
    <w:p w14:paraId="080A8EF4" w14:textId="77777777" w:rsidR="00E866D4" w:rsidRPr="008A16E0" w:rsidRDefault="00E866D4" w:rsidP="00E866D4">
      <w:pPr>
        <w:pStyle w:val="Sinespaciado"/>
        <w:rPr>
          <w:rFonts w:asciiTheme="majorHAnsi" w:hAnsiTheme="majorHAnsi" w:cs="Tahoma"/>
          <w:noProof/>
          <w:szCs w:val="20"/>
          <w:shd w:val="clear" w:color="auto" w:fill="FFFFFF" w:themeFill="background1"/>
          <w:lang w:val="es-ES_tradnl" w:eastAsia="es-MX"/>
        </w:rPr>
      </w:pPr>
      <w:r>
        <w:rPr>
          <w:rFonts w:asciiTheme="majorHAnsi" w:hAnsiTheme="majorHAnsi" w:cs="Tahoma"/>
          <w:noProof/>
          <w:szCs w:val="20"/>
          <w:shd w:val="clear" w:color="auto" w:fill="FFFFFF" w:themeFill="background1"/>
          <w:lang w:val="es-ES_tradnl" w:eastAsia="es-MX"/>
        </w:rPr>
        <w:t xml:space="preserve"> </w:t>
      </w:r>
    </w:p>
    <w:p w14:paraId="080A8EF5" w14:textId="77777777" w:rsidR="00E866D4" w:rsidRDefault="00E866D4" w:rsidP="00E866D4">
      <w:pPr>
        <w:spacing w:after="160" w:line="259" w:lineRule="auto"/>
        <w:rPr>
          <w:rFonts w:asciiTheme="majorHAnsi" w:hAnsiTheme="majorHAnsi"/>
          <w:b/>
          <w:szCs w:val="20"/>
          <w:lang w:val="es-ES_tradnl"/>
        </w:rPr>
      </w:pPr>
    </w:p>
    <w:p w14:paraId="080A8EF6" w14:textId="77777777" w:rsidR="00E866D4" w:rsidRDefault="00E866D4" w:rsidP="00E866D4">
      <w:pPr>
        <w:spacing w:after="160" w:line="259" w:lineRule="auto"/>
        <w:rPr>
          <w:rFonts w:asciiTheme="majorHAnsi" w:hAnsiTheme="majorHAnsi"/>
          <w:b/>
          <w:szCs w:val="20"/>
          <w:lang w:val="es-ES_tradnl"/>
        </w:rPr>
      </w:pPr>
    </w:p>
    <w:p w14:paraId="080A8EF7" w14:textId="77777777" w:rsidR="00E866D4" w:rsidRPr="00A54E3C" w:rsidRDefault="00E866D4" w:rsidP="00E866D4">
      <w:pPr>
        <w:spacing w:after="160" w:line="259" w:lineRule="auto"/>
        <w:rPr>
          <w:rFonts w:asciiTheme="majorHAnsi" w:hAnsiTheme="majorHAnsi"/>
          <w:b/>
          <w:szCs w:val="20"/>
          <w:lang w:val="es-ES_tradnl"/>
        </w:rPr>
      </w:pPr>
      <w:r>
        <w:rPr>
          <w:rFonts w:asciiTheme="majorHAnsi" w:hAnsiTheme="majorHAnsi"/>
          <w:b/>
          <w:szCs w:val="20"/>
          <w:lang w:val="es-ES_tradnl"/>
        </w:rPr>
        <w:t>D</w:t>
      </w:r>
      <w:r w:rsidRPr="00A54E3C">
        <w:rPr>
          <w:rFonts w:asciiTheme="majorHAnsi" w:hAnsiTheme="majorHAnsi"/>
          <w:b/>
          <w:szCs w:val="20"/>
          <w:lang w:val="es-ES_tradnl"/>
        </w:rPr>
        <w:t>efiniciones y criterios específicos.</w:t>
      </w:r>
    </w:p>
    <w:p w14:paraId="080A8EF8" w14:textId="77777777" w:rsidR="00E866D4" w:rsidRPr="00D00ACA" w:rsidRDefault="00E866D4" w:rsidP="00E866D4">
      <w:pPr>
        <w:pStyle w:val="Sinespaciado"/>
        <w:jc w:val="both"/>
        <w:rPr>
          <w:rFonts w:ascii="Segoe UI" w:hAnsi="Segoe UI" w:cs="Segoe UI"/>
          <w:b/>
          <w:lang w:val="es-ES_tradnl"/>
        </w:rPr>
      </w:pPr>
    </w:p>
    <w:p w14:paraId="080A8EF9" w14:textId="77777777" w:rsidR="00E866D4" w:rsidRDefault="00E866D4" w:rsidP="00E866D4">
      <w:pPr>
        <w:pStyle w:val="Sinespaciado"/>
        <w:jc w:val="both"/>
        <w:rPr>
          <w:rFonts w:asciiTheme="majorHAnsi" w:hAnsiTheme="majorHAnsi" w:cs="Segoe UI"/>
          <w:lang w:val="es-ES_tradnl"/>
        </w:rPr>
      </w:pPr>
    </w:p>
    <w:p w14:paraId="080A8EFA" w14:textId="77777777" w:rsidR="00E866D4" w:rsidRDefault="00E866D4" w:rsidP="00E866D4">
      <w:pPr>
        <w:pStyle w:val="Sinespaciado"/>
        <w:jc w:val="both"/>
        <w:rPr>
          <w:rFonts w:asciiTheme="majorHAnsi" w:hAnsiTheme="majorHAnsi" w:cs="Segoe UI"/>
          <w:lang w:val="es-ES_tradnl"/>
        </w:rPr>
      </w:pPr>
      <w:r w:rsidRPr="00A54E3C">
        <w:rPr>
          <w:rFonts w:asciiTheme="majorHAnsi" w:hAnsiTheme="majorHAnsi" w:cs="Segoe UI"/>
          <w:lang w:val="es-ES_tradnl"/>
        </w:rPr>
        <w:t>E</w:t>
      </w:r>
      <w:r>
        <w:rPr>
          <w:rFonts w:asciiTheme="majorHAnsi" w:hAnsiTheme="majorHAnsi" w:cs="Segoe UI"/>
          <w:lang w:val="es-ES_tradnl"/>
        </w:rPr>
        <w:t>l llenado del formato se realizará mediante el Sistema Electrónico de Registro de Tarifas.</w:t>
      </w:r>
    </w:p>
    <w:p w14:paraId="080A8EFB" w14:textId="77777777" w:rsidR="00E866D4" w:rsidRDefault="00E866D4" w:rsidP="00E866D4">
      <w:pPr>
        <w:pStyle w:val="Sinespaciado"/>
        <w:jc w:val="both"/>
        <w:rPr>
          <w:rFonts w:asciiTheme="majorHAnsi" w:hAnsiTheme="majorHAnsi" w:cs="Segoe UI"/>
          <w:lang w:val="es-ES_tradnl"/>
        </w:rPr>
      </w:pPr>
    </w:p>
    <w:p w14:paraId="080A8EFC" w14:textId="77777777" w:rsidR="00E866D4" w:rsidRPr="00A54E3C" w:rsidRDefault="00E866D4" w:rsidP="00E866D4">
      <w:pPr>
        <w:spacing w:after="160" w:line="259" w:lineRule="auto"/>
        <w:rPr>
          <w:rFonts w:asciiTheme="majorHAnsi" w:hAnsiTheme="majorHAnsi" w:cs="Tahoma"/>
          <w:noProof/>
          <w:szCs w:val="20"/>
          <w:shd w:val="clear" w:color="auto" w:fill="FFFFFF" w:themeFill="background1"/>
          <w:lang w:eastAsia="es-MX"/>
        </w:rPr>
      </w:pPr>
    </w:p>
    <w:p w14:paraId="080A8EFD" w14:textId="77777777" w:rsidR="00E866D4" w:rsidRDefault="00E866D4" w:rsidP="00E866D4">
      <w:pPr>
        <w:pStyle w:val="Sinespaciado"/>
        <w:rPr>
          <w:rFonts w:asciiTheme="majorHAnsi" w:hAnsiTheme="majorHAnsi" w:cs="Tahoma"/>
          <w:b/>
          <w:noProof/>
          <w:szCs w:val="20"/>
          <w:shd w:val="clear" w:color="auto" w:fill="FFFFFF" w:themeFill="background1"/>
          <w:lang w:eastAsia="es-MX"/>
        </w:rPr>
      </w:pPr>
      <w:r>
        <w:rPr>
          <w:rFonts w:asciiTheme="majorHAnsi" w:hAnsiTheme="majorHAnsi" w:cs="Tahoma"/>
          <w:b/>
          <w:noProof/>
          <w:szCs w:val="20"/>
          <w:shd w:val="clear" w:color="auto" w:fill="FFFFFF" w:themeFill="background1"/>
          <w:lang w:eastAsia="es-MX"/>
        </w:rPr>
        <w:t xml:space="preserve">     </w:t>
      </w:r>
      <w:r w:rsidRPr="005D5C4A">
        <w:rPr>
          <w:rFonts w:asciiTheme="majorHAnsi" w:hAnsiTheme="majorHAnsi" w:cs="Tahoma"/>
          <w:b/>
          <w:noProof/>
          <w:szCs w:val="20"/>
          <w:shd w:val="clear" w:color="auto" w:fill="FFFFFF" w:themeFill="background1"/>
          <w:lang w:eastAsia="es-MX"/>
        </w:rPr>
        <w:t>Parámetros de la modalidad :</w:t>
      </w:r>
    </w:p>
    <w:p w14:paraId="080A8EFE" w14:textId="77777777" w:rsidR="00E866D4" w:rsidRPr="005D5C4A" w:rsidRDefault="00E866D4" w:rsidP="00E866D4">
      <w:pPr>
        <w:pStyle w:val="Sinespaciado"/>
        <w:rPr>
          <w:rFonts w:asciiTheme="majorHAnsi" w:hAnsiTheme="majorHAnsi" w:cs="Tahoma"/>
          <w:b/>
          <w:noProof/>
          <w:szCs w:val="20"/>
          <w:shd w:val="clear" w:color="auto" w:fill="FFFFFF" w:themeFill="background1"/>
          <w:lang w:eastAsia="es-MX"/>
        </w:rPr>
      </w:pPr>
    </w:p>
    <w:p w14:paraId="080A8EFF" w14:textId="77777777" w:rsidR="00E866D4" w:rsidRPr="00E03E0E" w:rsidRDefault="00E866D4" w:rsidP="00E866D4">
      <w:pPr>
        <w:pStyle w:val="Sinespaciado"/>
        <w:rPr>
          <w:rFonts w:asciiTheme="majorHAnsi" w:hAnsiTheme="majorHAnsi" w:cs="Tahoma"/>
          <w:noProof/>
          <w:szCs w:val="20"/>
          <w:shd w:val="clear" w:color="auto" w:fill="FFFFFF" w:themeFill="background1"/>
          <w:lang w:eastAsia="es-MX"/>
        </w:rPr>
      </w:pPr>
    </w:p>
    <w:p w14:paraId="080A8F00" w14:textId="77777777" w:rsidR="00E866D4" w:rsidRPr="009D78FA" w:rsidRDefault="00E866D4" w:rsidP="00E866D4">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Fecha de Entrega:</w:t>
      </w:r>
      <w:r>
        <w:rPr>
          <w:rFonts w:asciiTheme="majorHAnsi" w:hAnsiTheme="majorHAnsi"/>
          <w:b/>
          <w:szCs w:val="20"/>
          <w:lang w:val="es-ES_tradnl"/>
        </w:rPr>
        <w:t xml:space="preserve"> </w:t>
      </w:r>
      <w:sdt>
        <w:sdtPr>
          <w:rPr>
            <w:rFonts w:asciiTheme="majorHAnsi" w:hAnsiTheme="majorHAnsi"/>
            <w:b/>
            <w:szCs w:val="20"/>
            <w:lang w:val="es-ES_tradnl"/>
          </w:rPr>
          <w:id w:val="-1430115919"/>
          <w:dropDownList>
            <w:listItem w:value="Elija un elemento."/>
            <w:listItem w:displayText="Indeterminada" w:value="Indeterminada"/>
            <w:listItem w:displayText="Primer día hábil después del" w:value="Primer día hábil después del"/>
          </w:dropDownList>
        </w:sdtPr>
        <w:sdtEndPr/>
        <w:sdtContent>
          <w:r>
            <w:rPr>
              <w:rFonts w:asciiTheme="majorHAnsi" w:hAnsiTheme="majorHAnsi"/>
              <w:b/>
              <w:szCs w:val="20"/>
              <w:lang w:val="es-ES_tradnl"/>
            </w:rPr>
            <w:t>Indeterminada</w:t>
          </w:r>
        </w:sdtContent>
      </w:sdt>
      <w:r w:rsidRPr="00D14C51">
        <w:rPr>
          <w:rFonts w:asciiTheme="majorHAnsi" w:hAnsiTheme="majorHAnsi"/>
          <w:b/>
          <w:szCs w:val="20"/>
          <w:lang w:val="es-ES_tradnl"/>
        </w:rPr>
        <w:t xml:space="preserve">           </w:t>
      </w:r>
    </w:p>
    <w:p w14:paraId="080A8F01" w14:textId="77777777" w:rsidR="00E866D4" w:rsidRPr="002323B9" w:rsidRDefault="00E866D4" w:rsidP="00E866D4">
      <w:pPr>
        <w:pStyle w:val="Sinespaciado"/>
        <w:ind w:left="1068"/>
        <w:jc w:val="both"/>
        <w:rPr>
          <w:rFonts w:asciiTheme="majorHAnsi" w:hAnsiTheme="majorHAnsi"/>
          <w:szCs w:val="20"/>
          <w:lang w:val="es-ES_tradnl"/>
        </w:rPr>
      </w:pPr>
    </w:p>
    <w:p w14:paraId="080A8F02" w14:textId="77777777" w:rsidR="00E866D4" w:rsidRPr="004823D0" w:rsidRDefault="00E866D4" w:rsidP="00E866D4">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Criterios de Entrega Mínimos:</w:t>
      </w:r>
      <w:r>
        <w:rPr>
          <w:rFonts w:asciiTheme="majorHAnsi" w:hAnsiTheme="majorHAnsi"/>
          <w:b/>
          <w:szCs w:val="20"/>
          <w:lang w:val="es-ES_tradnl"/>
        </w:rPr>
        <w:t xml:space="preserve"> </w:t>
      </w:r>
      <w:sdt>
        <w:sdtPr>
          <w:rPr>
            <w:rFonts w:asciiTheme="majorHAnsi" w:hAnsiTheme="majorHAnsi"/>
            <w:b/>
            <w:szCs w:val="20"/>
            <w:lang w:val="es-ES_tradnl"/>
          </w:rPr>
          <w:id w:val="-955721319"/>
          <w:comboBox>
            <w:listItem w:value="Elija un elemento."/>
            <w:listItem w:displayText="No hay criterios mínimos" w:value="No hay criterios mínimos"/>
            <w:listItem w:displayText="Tiene menos de X suscriptores" w:value="Tiene menos de X suscriptores"/>
            <w:listItem w:displayText="Tiene ingresos anuales menores a X" w:value="Tiene ingresos anuales menores a X"/>
          </w:comboBox>
        </w:sdtPr>
        <w:sdtEndPr/>
        <w:sdtContent>
          <w:r>
            <w:rPr>
              <w:rFonts w:asciiTheme="majorHAnsi" w:hAnsiTheme="majorHAnsi"/>
              <w:b/>
              <w:szCs w:val="20"/>
              <w:lang w:val="es-ES_tradnl"/>
            </w:rPr>
            <w:t>No hay criterios mínimos</w:t>
          </w:r>
        </w:sdtContent>
      </w:sdt>
      <w:r w:rsidRPr="00D14C51">
        <w:rPr>
          <w:rFonts w:asciiTheme="majorHAnsi" w:hAnsiTheme="majorHAnsi"/>
          <w:b/>
          <w:szCs w:val="20"/>
          <w:lang w:val="es-ES_tradnl"/>
        </w:rPr>
        <w:t xml:space="preserve"> </w:t>
      </w:r>
    </w:p>
    <w:p w14:paraId="080A8F03" w14:textId="77777777" w:rsidR="00E866D4" w:rsidRPr="00921D45" w:rsidRDefault="00E866D4" w:rsidP="00E866D4">
      <w:pPr>
        <w:pStyle w:val="Sinespaciado"/>
        <w:ind w:left="1068"/>
        <w:jc w:val="both"/>
        <w:rPr>
          <w:rFonts w:asciiTheme="majorHAnsi" w:hAnsiTheme="majorHAnsi"/>
          <w:szCs w:val="20"/>
          <w:lang w:val="es-ES_tradnl"/>
        </w:rPr>
      </w:pPr>
    </w:p>
    <w:p w14:paraId="080A8F04" w14:textId="77777777" w:rsidR="00E866D4" w:rsidRPr="006017F9" w:rsidRDefault="00E866D4" w:rsidP="00E866D4">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Periodicidad:</w:t>
      </w:r>
      <w:r w:rsidRPr="00E03E0E">
        <w:rPr>
          <w:rFonts w:asciiTheme="majorHAnsi" w:hAnsiTheme="majorHAnsi"/>
          <w:b/>
          <w:szCs w:val="20"/>
          <w:lang w:val="es-ES_tradnl"/>
        </w:rPr>
        <w:t xml:space="preserve"> </w:t>
      </w:r>
      <w:sdt>
        <w:sdtPr>
          <w:rPr>
            <w:rFonts w:asciiTheme="majorHAnsi" w:hAnsiTheme="majorHAnsi"/>
            <w:b/>
            <w:szCs w:val="20"/>
            <w:lang w:val="es-ES_tradnl"/>
          </w:rPr>
          <w:id w:val="695653540"/>
          <w:dropDownList>
            <w:listItem w:value="Elija un elemento."/>
            <w:listItem w:displayText="No aplica" w:value="No aplica"/>
            <w:listItem w:displayText="Mensual" w:value="Mensual"/>
            <w:listItem w:displayText="Trimestral" w:value="Trimestral"/>
            <w:listItem w:displayText="Semestral" w:value="Semestral"/>
            <w:listItem w:displayText="Anual" w:value="Anual"/>
          </w:dropDownList>
        </w:sdtPr>
        <w:sdtEndPr/>
        <w:sdtContent>
          <w:r>
            <w:rPr>
              <w:rFonts w:asciiTheme="majorHAnsi" w:hAnsiTheme="majorHAnsi"/>
              <w:b/>
              <w:szCs w:val="20"/>
              <w:lang w:val="es-ES_tradnl"/>
            </w:rPr>
            <w:t>No aplica</w:t>
          </w:r>
        </w:sdtContent>
      </w:sdt>
    </w:p>
    <w:p w14:paraId="080A8F05" w14:textId="77777777" w:rsidR="00E866D4" w:rsidRPr="009D1E3B" w:rsidRDefault="00E866D4" w:rsidP="00E866D4">
      <w:pPr>
        <w:pStyle w:val="Sinespaciado"/>
        <w:tabs>
          <w:tab w:val="left" w:pos="5864"/>
        </w:tabs>
        <w:ind w:left="1068"/>
        <w:jc w:val="both"/>
        <w:rPr>
          <w:rFonts w:asciiTheme="majorHAnsi" w:hAnsiTheme="majorHAnsi"/>
          <w:szCs w:val="20"/>
          <w:lang w:val="es-ES_tradnl"/>
        </w:rPr>
      </w:pPr>
      <w:r>
        <w:rPr>
          <w:rFonts w:asciiTheme="majorHAnsi" w:hAnsiTheme="majorHAnsi"/>
          <w:szCs w:val="20"/>
          <w:lang w:val="es-ES_tradnl"/>
        </w:rPr>
        <w:tab/>
      </w:r>
    </w:p>
    <w:p w14:paraId="080A8F06" w14:textId="77777777" w:rsidR="00E866D4" w:rsidRDefault="00E866D4" w:rsidP="00E866D4">
      <w:pPr>
        <w:pStyle w:val="Sinespaciado"/>
        <w:numPr>
          <w:ilvl w:val="1"/>
          <w:numId w:val="16"/>
        </w:numPr>
        <w:ind w:left="1068"/>
        <w:jc w:val="both"/>
        <w:rPr>
          <w:rFonts w:asciiTheme="majorHAnsi" w:hAnsiTheme="majorHAnsi"/>
          <w:szCs w:val="20"/>
          <w:lang w:val="es-ES_tradnl"/>
        </w:rPr>
      </w:pPr>
      <w:r w:rsidRPr="00D14C51">
        <w:rPr>
          <w:rFonts w:asciiTheme="majorHAnsi" w:hAnsiTheme="majorHAnsi"/>
          <w:szCs w:val="20"/>
          <w:u w:val="single"/>
          <w:lang w:val="es-ES_tradnl"/>
        </w:rPr>
        <w:t>Metodología de Cálculo:</w:t>
      </w:r>
      <w:r w:rsidRPr="00E03E0E">
        <w:rPr>
          <w:rFonts w:asciiTheme="majorHAnsi" w:hAnsiTheme="majorHAnsi"/>
          <w:szCs w:val="20"/>
          <w:lang w:val="es-ES_tradnl"/>
        </w:rPr>
        <w:t xml:space="preserve"> </w:t>
      </w:r>
      <w:sdt>
        <w:sdtPr>
          <w:rPr>
            <w:rFonts w:asciiTheme="majorHAnsi" w:hAnsiTheme="majorHAnsi"/>
            <w:b/>
            <w:szCs w:val="20"/>
            <w:lang w:val="es-ES_tradnl"/>
          </w:rPr>
          <w:id w:val="-205804284"/>
          <w:dropDownList>
            <w:listItem w:value="Elija un elemento."/>
            <w:listItem w:displayText="No aplica" w:value="No aplica"/>
            <w:listItem w:displayText="Acumulado" w:value="Acumulado"/>
            <w:listItem w:displayText="Al final del periodo solicitado" w:value="Al final del periodo solicitado"/>
          </w:dropDownList>
        </w:sdtPr>
        <w:sdtEndPr/>
        <w:sdtContent>
          <w:r>
            <w:rPr>
              <w:rFonts w:asciiTheme="majorHAnsi" w:hAnsiTheme="majorHAnsi"/>
              <w:b/>
              <w:szCs w:val="20"/>
              <w:lang w:val="es-ES_tradnl"/>
            </w:rPr>
            <w:t>No aplica</w:t>
          </w:r>
        </w:sdtContent>
      </w:sdt>
    </w:p>
    <w:p w14:paraId="080A8F07" w14:textId="77777777" w:rsidR="00E866D4" w:rsidRPr="00E03E0E" w:rsidRDefault="00E866D4" w:rsidP="00E866D4">
      <w:pPr>
        <w:pStyle w:val="Sinespaciado"/>
        <w:ind w:left="1068"/>
        <w:jc w:val="both"/>
        <w:rPr>
          <w:rFonts w:asciiTheme="majorHAnsi" w:hAnsiTheme="majorHAnsi"/>
          <w:szCs w:val="20"/>
          <w:lang w:val="es-ES_tradnl"/>
        </w:rPr>
      </w:pPr>
    </w:p>
    <w:p w14:paraId="080A8F08" w14:textId="77777777" w:rsidR="00E866D4" w:rsidRDefault="00E866D4" w:rsidP="00E866D4">
      <w:pPr>
        <w:pStyle w:val="Sinespaciado"/>
        <w:numPr>
          <w:ilvl w:val="1"/>
          <w:numId w:val="16"/>
        </w:numPr>
        <w:ind w:left="1068"/>
        <w:jc w:val="both"/>
        <w:rPr>
          <w:rFonts w:asciiTheme="majorHAnsi" w:hAnsiTheme="majorHAnsi"/>
          <w:szCs w:val="20"/>
          <w:lang w:val="es-ES_tradnl"/>
        </w:rPr>
      </w:pPr>
      <w:r w:rsidRPr="00CA644F">
        <w:rPr>
          <w:rFonts w:asciiTheme="majorHAnsi" w:hAnsiTheme="majorHAnsi"/>
          <w:szCs w:val="20"/>
          <w:u w:val="single"/>
          <w:lang w:val="es-ES_tradnl"/>
        </w:rPr>
        <w:t>Confidencialidad:</w:t>
      </w:r>
      <w:r>
        <w:rPr>
          <w:rFonts w:asciiTheme="majorHAnsi" w:hAnsiTheme="majorHAnsi"/>
          <w:szCs w:val="20"/>
          <w:lang w:val="es-ES_tradnl"/>
        </w:rPr>
        <w:t xml:space="preserve"> </w:t>
      </w:r>
      <w:sdt>
        <w:sdtPr>
          <w:rPr>
            <w:rFonts w:asciiTheme="majorHAnsi" w:hAnsiTheme="majorHAnsi"/>
            <w:b/>
            <w:szCs w:val="20"/>
            <w:lang w:val="es-ES_tradnl"/>
          </w:rPr>
          <w:id w:val="-394657030"/>
          <w:dropDownList>
            <w:listItem w:value="Elija un elemento."/>
            <w:listItem w:displayText="Público a nivel desagregado" w:value="Público a nivel desagregado"/>
            <w:listItem w:displayText="Público a nivel agregado" w:value="Público a nivel agregado"/>
            <w:listItem w:displayText="Confidencial" w:value="Confidencial"/>
          </w:dropDownList>
        </w:sdtPr>
        <w:sdtEndPr/>
        <w:sdtContent>
          <w:r>
            <w:rPr>
              <w:rFonts w:asciiTheme="majorHAnsi" w:hAnsiTheme="majorHAnsi"/>
              <w:b/>
              <w:szCs w:val="20"/>
              <w:lang w:val="es-ES_tradnl"/>
            </w:rPr>
            <w:t>Público a nivel desagregado</w:t>
          </w:r>
        </w:sdtContent>
      </w:sdt>
      <w:r w:rsidRPr="00E03E0E">
        <w:rPr>
          <w:rFonts w:asciiTheme="majorHAnsi" w:hAnsiTheme="majorHAnsi"/>
          <w:szCs w:val="20"/>
          <w:lang w:val="es-ES_tradnl"/>
        </w:rPr>
        <w:t xml:space="preserve"> </w:t>
      </w:r>
    </w:p>
    <w:p w14:paraId="080A8F09" w14:textId="77777777" w:rsidR="00E866D4" w:rsidRDefault="00E866D4" w:rsidP="00E866D4">
      <w:pPr>
        <w:tabs>
          <w:tab w:val="center" w:pos="5319"/>
        </w:tabs>
        <w:spacing w:after="160" w:line="259" w:lineRule="auto"/>
        <w:ind w:left="1800"/>
        <w:rPr>
          <w:rFonts w:asciiTheme="majorHAnsi" w:hAnsiTheme="majorHAnsi"/>
          <w:b/>
          <w:szCs w:val="20"/>
          <w:lang w:val="es-ES_tradnl"/>
        </w:rPr>
      </w:pPr>
    </w:p>
    <w:p w14:paraId="080A8F0A" w14:textId="77777777" w:rsidR="00E866D4" w:rsidRDefault="00E866D4" w:rsidP="00E866D4">
      <w:pPr>
        <w:pStyle w:val="Sinespaciado"/>
        <w:rPr>
          <w:rFonts w:asciiTheme="majorHAnsi" w:hAnsiTheme="majorHAnsi"/>
          <w:b/>
          <w:szCs w:val="20"/>
          <w:lang w:val="es-ES_tradnl"/>
        </w:rPr>
      </w:pPr>
    </w:p>
    <w:p w14:paraId="080A8F0B" w14:textId="77777777" w:rsidR="00E866D4" w:rsidRDefault="00E866D4" w:rsidP="00E866D4">
      <w:pPr>
        <w:pStyle w:val="Sinespaciado"/>
        <w:rPr>
          <w:rFonts w:asciiTheme="majorHAnsi" w:hAnsiTheme="majorHAnsi"/>
          <w:b/>
          <w:szCs w:val="20"/>
          <w:lang w:val="es-ES_tradnl"/>
        </w:rPr>
      </w:pPr>
    </w:p>
    <w:p w14:paraId="080A8F0C" w14:textId="77777777" w:rsidR="00E866D4" w:rsidRDefault="00E866D4" w:rsidP="00E866D4">
      <w:pPr>
        <w:pStyle w:val="Sinespaciado"/>
        <w:rPr>
          <w:rFonts w:asciiTheme="majorHAnsi" w:hAnsiTheme="majorHAnsi"/>
          <w:b/>
          <w:szCs w:val="20"/>
          <w:lang w:val="es-ES_tradnl"/>
        </w:rPr>
      </w:pPr>
      <w:r w:rsidRPr="00E03E0E">
        <w:rPr>
          <w:rFonts w:asciiTheme="majorHAnsi" w:hAnsiTheme="majorHAnsi"/>
          <w:b/>
          <w:szCs w:val="20"/>
          <w:lang w:val="es-ES_tradnl"/>
        </w:rPr>
        <w:t>Descripción de los indicadores:</w:t>
      </w:r>
    </w:p>
    <w:p w14:paraId="080A8F0D" w14:textId="77777777" w:rsidR="00E866D4" w:rsidRDefault="00E866D4" w:rsidP="00E866D4">
      <w:pPr>
        <w:pStyle w:val="Sinespaciado"/>
        <w:rPr>
          <w:rFonts w:asciiTheme="majorHAnsi" w:hAnsiTheme="majorHAnsi"/>
          <w:b/>
          <w:szCs w:val="20"/>
          <w:lang w:val="es-ES_tradnl"/>
        </w:rPr>
      </w:pPr>
    </w:p>
    <w:p w14:paraId="080A8F0E" w14:textId="77777777" w:rsidR="00E866D4" w:rsidRDefault="00E866D4" w:rsidP="00E866D4">
      <w:pPr>
        <w:pStyle w:val="Sinespaciado"/>
        <w:rPr>
          <w:rFonts w:asciiTheme="majorHAnsi" w:hAnsiTheme="majorHAnsi"/>
          <w:b/>
          <w:szCs w:val="20"/>
          <w:lang w:val="es-ES_tradnl"/>
        </w:rPr>
      </w:pPr>
    </w:p>
    <w:tbl>
      <w:tblPr>
        <w:tblW w:w="9683" w:type="dxa"/>
        <w:tblInd w:w="-5" w:type="dxa"/>
        <w:tblCellMar>
          <w:left w:w="70" w:type="dxa"/>
          <w:right w:w="70" w:type="dxa"/>
        </w:tblCellMar>
        <w:tblLook w:val="04A0" w:firstRow="1" w:lastRow="0" w:firstColumn="1" w:lastColumn="0" w:noHBand="0" w:noVBand="1"/>
      </w:tblPr>
      <w:tblGrid>
        <w:gridCol w:w="1273"/>
        <w:gridCol w:w="2271"/>
        <w:gridCol w:w="3969"/>
        <w:gridCol w:w="2170"/>
      </w:tblGrid>
      <w:tr w:rsidR="00E866D4" w:rsidRPr="00542F72" w14:paraId="080A8F10" w14:textId="77777777" w:rsidTr="00477B6F">
        <w:trPr>
          <w:trHeight w:val="270"/>
          <w:tblHeader/>
        </w:trPr>
        <w:tc>
          <w:tcPr>
            <w:tcW w:w="9683" w:type="dxa"/>
            <w:gridSpan w:val="4"/>
            <w:tcBorders>
              <w:top w:val="single" w:sz="4" w:space="0" w:color="auto"/>
              <w:left w:val="single" w:sz="4" w:space="0" w:color="auto"/>
              <w:bottom w:val="single" w:sz="4" w:space="0" w:color="auto"/>
              <w:right w:val="single" w:sz="4" w:space="0" w:color="auto"/>
            </w:tcBorders>
            <w:shd w:val="clear" w:color="000000" w:fill="93C472"/>
            <w:vAlign w:val="center"/>
          </w:tcPr>
          <w:p w14:paraId="080A8F0F" w14:textId="77777777" w:rsidR="00E866D4" w:rsidRPr="00542F72" w:rsidRDefault="00E866D4" w:rsidP="00E866D4">
            <w:pPr>
              <w:spacing w:after="0" w:line="240" w:lineRule="auto"/>
              <w:jc w:val="center"/>
              <w:rPr>
                <w:rFonts w:ascii="Arial Narrow" w:eastAsia="Times New Roman" w:hAnsi="Arial Narrow"/>
                <w:b/>
                <w:bCs/>
                <w:color w:val="000000"/>
                <w:sz w:val="18"/>
                <w:szCs w:val="18"/>
                <w:lang w:eastAsia="es-MX"/>
              </w:rPr>
            </w:pPr>
            <w:r>
              <w:rPr>
                <w:rFonts w:ascii="Arial Narrow" w:eastAsia="Times New Roman" w:hAnsi="Arial Narrow"/>
                <w:b/>
                <w:bCs/>
                <w:color w:val="000000"/>
                <w:sz w:val="18"/>
                <w:szCs w:val="18"/>
                <w:lang w:eastAsia="es-MX"/>
              </w:rPr>
              <w:t>H418 TARIFAS OTROS SERVICIOS</w:t>
            </w:r>
          </w:p>
        </w:tc>
      </w:tr>
      <w:tr w:rsidR="00F9122F" w:rsidRPr="00542F72" w14:paraId="080A8F15" w14:textId="77777777" w:rsidTr="00F9122F">
        <w:trPr>
          <w:trHeight w:val="270"/>
          <w:tblHeader/>
        </w:trPr>
        <w:tc>
          <w:tcPr>
            <w:tcW w:w="1273" w:type="dxa"/>
            <w:tcBorders>
              <w:top w:val="single" w:sz="4" w:space="0" w:color="auto"/>
              <w:left w:val="single" w:sz="4" w:space="0" w:color="auto"/>
              <w:bottom w:val="single" w:sz="4" w:space="0" w:color="auto"/>
              <w:right w:val="single" w:sz="4" w:space="0" w:color="auto"/>
            </w:tcBorders>
            <w:shd w:val="clear" w:color="000000" w:fill="93C472"/>
            <w:vAlign w:val="center"/>
          </w:tcPr>
          <w:p w14:paraId="080A8F11" w14:textId="77777777" w:rsidR="00F9122F" w:rsidRPr="00542F72" w:rsidRDefault="00F9122F" w:rsidP="00477B6F">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Clave del Indicador</w:t>
            </w:r>
          </w:p>
        </w:tc>
        <w:tc>
          <w:tcPr>
            <w:tcW w:w="2271" w:type="dxa"/>
            <w:tcBorders>
              <w:top w:val="single" w:sz="4" w:space="0" w:color="auto"/>
              <w:left w:val="nil"/>
              <w:bottom w:val="single" w:sz="4" w:space="0" w:color="auto"/>
              <w:right w:val="single" w:sz="4" w:space="0" w:color="auto"/>
            </w:tcBorders>
            <w:shd w:val="clear" w:color="000000" w:fill="93C472"/>
            <w:vAlign w:val="center"/>
          </w:tcPr>
          <w:p w14:paraId="080A8F12" w14:textId="77777777" w:rsidR="00F9122F" w:rsidRPr="00542F72" w:rsidRDefault="00F9122F" w:rsidP="00477B6F">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Indicador</w:t>
            </w:r>
          </w:p>
        </w:tc>
        <w:tc>
          <w:tcPr>
            <w:tcW w:w="3969" w:type="dxa"/>
            <w:tcBorders>
              <w:top w:val="single" w:sz="4" w:space="0" w:color="auto"/>
              <w:left w:val="nil"/>
              <w:bottom w:val="single" w:sz="4" w:space="0" w:color="auto"/>
              <w:right w:val="single" w:sz="4" w:space="0" w:color="auto"/>
            </w:tcBorders>
            <w:shd w:val="clear" w:color="000000" w:fill="93C472"/>
            <w:vAlign w:val="center"/>
          </w:tcPr>
          <w:p w14:paraId="080A8F13" w14:textId="77777777" w:rsidR="00F9122F" w:rsidRPr="00542F72" w:rsidRDefault="00F9122F" w:rsidP="00477B6F">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Descripción</w:t>
            </w:r>
          </w:p>
        </w:tc>
        <w:tc>
          <w:tcPr>
            <w:tcW w:w="2170" w:type="dxa"/>
            <w:tcBorders>
              <w:top w:val="single" w:sz="4" w:space="0" w:color="auto"/>
              <w:left w:val="nil"/>
              <w:bottom w:val="single" w:sz="4" w:space="0" w:color="auto"/>
              <w:right w:val="single" w:sz="4" w:space="0" w:color="auto"/>
            </w:tcBorders>
            <w:shd w:val="clear" w:color="000000" w:fill="93C472"/>
            <w:vAlign w:val="center"/>
          </w:tcPr>
          <w:p w14:paraId="080A8F14" w14:textId="77777777" w:rsidR="00F9122F" w:rsidRPr="00542F72" w:rsidRDefault="00F9122F" w:rsidP="00477B6F">
            <w:pPr>
              <w:spacing w:after="0" w:line="240" w:lineRule="auto"/>
              <w:jc w:val="center"/>
              <w:rPr>
                <w:rFonts w:ascii="Arial Narrow" w:eastAsia="Times New Roman" w:hAnsi="Arial Narrow"/>
                <w:b/>
                <w:bCs/>
                <w:color w:val="000000"/>
                <w:sz w:val="18"/>
                <w:szCs w:val="18"/>
                <w:lang w:eastAsia="es-MX"/>
              </w:rPr>
            </w:pPr>
            <w:r w:rsidRPr="00542F72">
              <w:rPr>
                <w:rFonts w:ascii="Arial Narrow" w:eastAsia="Times New Roman" w:hAnsi="Arial Narrow"/>
                <w:b/>
                <w:bCs/>
                <w:color w:val="000000"/>
                <w:sz w:val="18"/>
                <w:szCs w:val="18"/>
                <w:lang w:eastAsia="es-MX"/>
              </w:rPr>
              <w:t>Unidad de Medida</w:t>
            </w:r>
          </w:p>
        </w:tc>
      </w:tr>
      <w:tr w:rsidR="00F9122F" w:rsidRPr="00592B52" w14:paraId="080A8F1A" w14:textId="77777777" w:rsidTr="00F9122F">
        <w:trPr>
          <w:trHeight w:val="891"/>
        </w:trPr>
        <w:tc>
          <w:tcPr>
            <w:tcW w:w="1273" w:type="dxa"/>
            <w:tcBorders>
              <w:top w:val="nil"/>
              <w:left w:val="single" w:sz="4" w:space="0" w:color="auto"/>
              <w:bottom w:val="single" w:sz="4" w:space="0" w:color="auto"/>
              <w:right w:val="single" w:sz="4" w:space="0" w:color="auto"/>
            </w:tcBorders>
            <w:shd w:val="clear" w:color="auto" w:fill="auto"/>
            <w:hideMark/>
          </w:tcPr>
          <w:p w14:paraId="080A8F16" w14:textId="77777777" w:rsidR="00F9122F" w:rsidRDefault="00F9122F" w:rsidP="008969DE">
            <w:pPr>
              <w:spacing w:after="0" w:line="240" w:lineRule="auto"/>
              <w:jc w:val="center"/>
              <w:rPr>
                <w:rFonts w:ascii="Arial Narrow" w:eastAsia="Times New Roman" w:hAnsi="Arial Narrow"/>
                <w:sz w:val="18"/>
                <w:szCs w:val="18"/>
              </w:rPr>
            </w:pPr>
            <w:r>
              <w:rPr>
                <w:rFonts w:ascii="Arial Narrow" w:hAnsi="Arial Narrow"/>
                <w:sz w:val="18"/>
                <w:szCs w:val="18"/>
              </w:rPr>
              <w:t>RT01H418ID01</w:t>
            </w:r>
          </w:p>
        </w:tc>
        <w:tc>
          <w:tcPr>
            <w:tcW w:w="2271" w:type="dxa"/>
            <w:tcBorders>
              <w:top w:val="nil"/>
              <w:left w:val="nil"/>
              <w:bottom w:val="single" w:sz="4" w:space="0" w:color="auto"/>
              <w:right w:val="single" w:sz="4" w:space="0" w:color="auto"/>
            </w:tcBorders>
            <w:shd w:val="clear" w:color="auto" w:fill="auto"/>
            <w:hideMark/>
          </w:tcPr>
          <w:p w14:paraId="080A8F17" w14:textId="77777777" w:rsidR="00F9122F" w:rsidRDefault="00F9122F" w:rsidP="008969DE">
            <w:pPr>
              <w:rPr>
                <w:rFonts w:ascii="Arial Narrow" w:hAnsi="Arial Narrow"/>
                <w:sz w:val="18"/>
                <w:szCs w:val="18"/>
              </w:rPr>
            </w:pPr>
            <w:r>
              <w:rPr>
                <w:rFonts w:ascii="Arial Narrow" w:hAnsi="Arial Narrow"/>
                <w:sz w:val="18"/>
                <w:szCs w:val="18"/>
              </w:rPr>
              <w:t>Modalidad Residencial</w:t>
            </w:r>
          </w:p>
        </w:tc>
        <w:tc>
          <w:tcPr>
            <w:tcW w:w="3969" w:type="dxa"/>
            <w:tcBorders>
              <w:top w:val="nil"/>
              <w:left w:val="nil"/>
              <w:bottom w:val="single" w:sz="4" w:space="0" w:color="auto"/>
              <w:right w:val="single" w:sz="4" w:space="0" w:color="auto"/>
            </w:tcBorders>
            <w:shd w:val="clear" w:color="auto" w:fill="auto"/>
            <w:hideMark/>
          </w:tcPr>
          <w:p w14:paraId="080A8F18" w14:textId="77777777"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harán uso personal del servicio en una vivienda. Obligatorio y no es excluyente del indicador "Modalidad No Residencial".</w:t>
            </w:r>
          </w:p>
        </w:tc>
        <w:tc>
          <w:tcPr>
            <w:tcW w:w="2170" w:type="dxa"/>
            <w:tcBorders>
              <w:top w:val="nil"/>
              <w:left w:val="nil"/>
              <w:bottom w:val="single" w:sz="4" w:space="0" w:color="auto"/>
              <w:right w:val="single" w:sz="4" w:space="0" w:color="auto"/>
            </w:tcBorders>
            <w:shd w:val="clear" w:color="auto" w:fill="auto"/>
            <w:hideMark/>
          </w:tcPr>
          <w:p w14:paraId="080A8F19"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F1F" w14:textId="77777777" w:rsidTr="00F9122F">
        <w:trPr>
          <w:trHeight w:val="961"/>
        </w:trPr>
        <w:tc>
          <w:tcPr>
            <w:tcW w:w="1273" w:type="dxa"/>
            <w:tcBorders>
              <w:top w:val="nil"/>
              <w:left w:val="single" w:sz="4" w:space="0" w:color="auto"/>
              <w:bottom w:val="single" w:sz="4" w:space="0" w:color="auto"/>
              <w:right w:val="single" w:sz="4" w:space="0" w:color="auto"/>
            </w:tcBorders>
            <w:shd w:val="clear" w:color="auto" w:fill="auto"/>
            <w:hideMark/>
          </w:tcPr>
          <w:p w14:paraId="080A8F1B" w14:textId="77777777" w:rsidR="00F9122F" w:rsidRDefault="00F9122F" w:rsidP="008969DE">
            <w:pPr>
              <w:jc w:val="center"/>
              <w:rPr>
                <w:rFonts w:ascii="Arial Narrow" w:hAnsi="Arial Narrow"/>
                <w:sz w:val="18"/>
                <w:szCs w:val="18"/>
              </w:rPr>
            </w:pPr>
            <w:r>
              <w:rPr>
                <w:rFonts w:ascii="Arial Narrow" w:hAnsi="Arial Narrow"/>
                <w:sz w:val="18"/>
                <w:szCs w:val="18"/>
              </w:rPr>
              <w:t>RT01H418ID02</w:t>
            </w:r>
          </w:p>
        </w:tc>
        <w:tc>
          <w:tcPr>
            <w:tcW w:w="2271" w:type="dxa"/>
            <w:tcBorders>
              <w:top w:val="nil"/>
              <w:left w:val="nil"/>
              <w:bottom w:val="single" w:sz="4" w:space="0" w:color="auto"/>
              <w:right w:val="single" w:sz="4" w:space="0" w:color="auto"/>
            </w:tcBorders>
            <w:shd w:val="clear" w:color="auto" w:fill="auto"/>
            <w:hideMark/>
          </w:tcPr>
          <w:p w14:paraId="080A8F1C" w14:textId="77777777" w:rsidR="00F9122F" w:rsidRDefault="00F9122F" w:rsidP="008969DE">
            <w:pPr>
              <w:rPr>
                <w:rFonts w:ascii="Arial Narrow" w:hAnsi="Arial Narrow"/>
                <w:sz w:val="18"/>
                <w:szCs w:val="18"/>
              </w:rPr>
            </w:pPr>
            <w:r>
              <w:rPr>
                <w:rFonts w:ascii="Arial Narrow" w:hAnsi="Arial Narrow"/>
                <w:sz w:val="18"/>
                <w:szCs w:val="18"/>
              </w:rPr>
              <w:t>Modalidad No residencial</w:t>
            </w:r>
          </w:p>
        </w:tc>
        <w:tc>
          <w:tcPr>
            <w:tcW w:w="3969" w:type="dxa"/>
            <w:tcBorders>
              <w:top w:val="nil"/>
              <w:left w:val="nil"/>
              <w:bottom w:val="single" w:sz="4" w:space="0" w:color="auto"/>
              <w:right w:val="single" w:sz="4" w:space="0" w:color="auto"/>
            </w:tcBorders>
            <w:shd w:val="clear" w:color="auto" w:fill="auto"/>
            <w:hideMark/>
          </w:tcPr>
          <w:p w14:paraId="080A8F1D" w14:textId="77777777" w:rsidR="00F9122F" w:rsidRDefault="00F9122F" w:rsidP="008969DE">
            <w:pPr>
              <w:rPr>
                <w:rFonts w:ascii="Arial Narrow" w:hAnsi="Arial Narrow"/>
                <w:sz w:val="18"/>
                <w:szCs w:val="18"/>
              </w:rPr>
            </w:pPr>
            <w:r>
              <w:rPr>
                <w:rFonts w:ascii="Arial Narrow" w:hAnsi="Arial Narrow"/>
                <w:sz w:val="18"/>
                <w:szCs w:val="18"/>
              </w:rPr>
              <w:t>Indicador que deberá requisitarse en valor "SI" en el caso de que la tarifa/promoción que se inscribe se encuentre dirigida a clientes  que corresponden a personas con actividad empresarial.Obligatorio y no es excluyente del indicador "Modalidad Residencial".</w:t>
            </w:r>
          </w:p>
        </w:tc>
        <w:tc>
          <w:tcPr>
            <w:tcW w:w="2170" w:type="dxa"/>
            <w:tcBorders>
              <w:top w:val="nil"/>
              <w:left w:val="nil"/>
              <w:bottom w:val="single" w:sz="4" w:space="0" w:color="auto"/>
              <w:right w:val="single" w:sz="4" w:space="0" w:color="auto"/>
            </w:tcBorders>
            <w:shd w:val="clear" w:color="auto" w:fill="auto"/>
            <w:hideMark/>
          </w:tcPr>
          <w:p w14:paraId="080A8F1E" w14:textId="77777777" w:rsidR="00F9122F" w:rsidRDefault="00F9122F" w:rsidP="008969DE">
            <w:pPr>
              <w:rPr>
                <w:rFonts w:ascii="Arial Narrow" w:hAnsi="Arial Narrow"/>
                <w:sz w:val="18"/>
                <w:szCs w:val="18"/>
              </w:rPr>
            </w:pPr>
            <w:r>
              <w:rPr>
                <w:rFonts w:ascii="Arial Narrow" w:hAnsi="Arial Narrow"/>
                <w:sz w:val="18"/>
                <w:szCs w:val="18"/>
              </w:rPr>
              <w:t>Si/No</w:t>
            </w:r>
          </w:p>
        </w:tc>
      </w:tr>
      <w:tr w:rsidR="00F9122F" w:rsidRPr="00592B52" w14:paraId="080A8F24" w14:textId="77777777" w:rsidTr="00F9122F">
        <w:trPr>
          <w:trHeight w:val="709"/>
        </w:trPr>
        <w:tc>
          <w:tcPr>
            <w:tcW w:w="1273" w:type="dxa"/>
            <w:tcBorders>
              <w:top w:val="nil"/>
              <w:left w:val="single" w:sz="4" w:space="0" w:color="auto"/>
              <w:bottom w:val="single" w:sz="4" w:space="0" w:color="auto"/>
              <w:right w:val="single" w:sz="4" w:space="0" w:color="auto"/>
            </w:tcBorders>
            <w:shd w:val="clear" w:color="auto" w:fill="auto"/>
            <w:hideMark/>
          </w:tcPr>
          <w:p w14:paraId="080A8F20" w14:textId="77777777" w:rsidR="00F9122F" w:rsidRDefault="00F9122F" w:rsidP="008969DE">
            <w:pPr>
              <w:jc w:val="center"/>
              <w:rPr>
                <w:rFonts w:ascii="Arial Narrow" w:hAnsi="Arial Narrow"/>
                <w:sz w:val="18"/>
                <w:szCs w:val="18"/>
              </w:rPr>
            </w:pPr>
            <w:r>
              <w:rPr>
                <w:rFonts w:ascii="Arial Narrow" w:hAnsi="Arial Narrow"/>
                <w:sz w:val="18"/>
                <w:szCs w:val="18"/>
              </w:rPr>
              <w:t>RT01H418ID03</w:t>
            </w:r>
          </w:p>
        </w:tc>
        <w:tc>
          <w:tcPr>
            <w:tcW w:w="2271" w:type="dxa"/>
            <w:tcBorders>
              <w:top w:val="nil"/>
              <w:left w:val="nil"/>
              <w:bottom w:val="single" w:sz="4" w:space="0" w:color="auto"/>
              <w:right w:val="single" w:sz="4" w:space="0" w:color="auto"/>
            </w:tcBorders>
            <w:shd w:val="clear" w:color="auto" w:fill="auto"/>
            <w:hideMark/>
          </w:tcPr>
          <w:p w14:paraId="080A8F21" w14:textId="77777777" w:rsidR="00F9122F" w:rsidRDefault="00F9122F" w:rsidP="008969DE">
            <w:pPr>
              <w:rPr>
                <w:rFonts w:ascii="Arial Narrow" w:hAnsi="Arial Narrow"/>
                <w:sz w:val="18"/>
                <w:szCs w:val="18"/>
              </w:rPr>
            </w:pPr>
            <w:r>
              <w:rPr>
                <w:rFonts w:ascii="Arial Narrow" w:hAnsi="Arial Narrow"/>
                <w:sz w:val="18"/>
                <w:szCs w:val="18"/>
              </w:rPr>
              <w:t>Servicio</w:t>
            </w:r>
          </w:p>
        </w:tc>
        <w:tc>
          <w:tcPr>
            <w:tcW w:w="3969" w:type="dxa"/>
            <w:tcBorders>
              <w:top w:val="nil"/>
              <w:left w:val="nil"/>
              <w:bottom w:val="single" w:sz="4" w:space="0" w:color="auto"/>
              <w:right w:val="single" w:sz="4" w:space="0" w:color="auto"/>
            </w:tcBorders>
            <w:shd w:val="clear" w:color="auto" w:fill="auto"/>
            <w:hideMark/>
          </w:tcPr>
          <w:p w14:paraId="080A8F22" w14:textId="77777777" w:rsidR="00F9122F" w:rsidRDefault="00F9122F" w:rsidP="008969DE">
            <w:pPr>
              <w:rPr>
                <w:rFonts w:ascii="Arial Narrow" w:hAnsi="Arial Narrow"/>
                <w:sz w:val="18"/>
                <w:szCs w:val="18"/>
              </w:rPr>
            </w:pPr>
            <w:r>
              <w:rPr>
                <w:rFonts w:ascii="Arial Narrow" w:hAnsi="Arial Narrow"/>
                <w:sz w:val="18"/>
                <w:szCs w:val="18"/>
              </w:rPr>
              <w:t>Nombre genérico del servicio de telecomunicaciones que se proporcionará  al que le aplica la tarifa que se inscribe. Este indicador se complementará con el de "Concepto". Obligatorio.</w:t>
            </w:r>
          </w:p>
        </w:tc>
        <w:tc>
          <w:tcPr>
            <w:tcW w:w="2170" w:type="dxa"/>
            <w:tcBorders>
              <w:top w:val="nil"/>
              <w:left w:val="nil"/>
              <w:bottom w:val="single" w:sz="4" w:space="0" w:color="auto"/>
              <w:right w:val="single" w:sz="4" w:space="0" w:color="auto"/>
            </w:tcBorders>
            <w:shd w:val="clear" w:color="auto" w:fill="auto"/>
            <w:hideMark/>
          </w:tcPr>
          <w:p w14:paraId="080A8F23"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29" w14:textId="77777777" w:rsidTr="00F9122F">
        <w:trPr>
          <w:trHeight w:val="562"/>
        </w:trPr>
        <w:tc>
          <w:tcPr>
            <w:tcW w:w="1273" w:type="dxa"/>
            <w:tcBorders>
              <w:top w:val="nil"/>
              <w:left w:val="single" w:sz="4" w:space="0" w:color="auto"/>
              <w:bottom w:val="single" w:sz="4" w:space="0" w:color="auto"/>
              <w:right w:val="single" w:sz="4" w:space="0" w:color="auto"/>
            </w:tcBorders>
            <w:shd w:val="clear" w:color="auto" w:fill="auto"/>
            <w:hideMark/>
          </w:tcPr>
          <w:p w14:paraId="080A8F25" w14:textId="77777777" w:rsidR="00F9122F" w:rsidRDefault="00F9122F" w:rsidP="008969DE">
            <w:pPr>
              <w:jc w:val="center"/>
              <w:rPr>
                <w:rFonts w:ascii="Arial Narrow" w:hAnsi="Arial Narrow"/>
                <w:sz w:val="18"/>
                <w:szCs w:val="18"/>
              </w:rPr>
            </w:pPr>
            <w:r>
              <w:rPr>
                <w:rFonts w:ascii="Arial Narrow" w:hAnsi="Arial Narrow"/>
                <w:sz w:val="18"/>
                <w:szCs w:val="18"/>
              </w:rPr>
              <w:t>RT01H418ID04</w:t>
            </w:r>
          </w:p>
        </w:tc>
        <w:tc>
          <w:tcPr>
            <w:tcW w:w="2271" w:type="dxa"/>
            <w:tcBorders>
              <w:top w:val="nil"/>
              <w:left w:val="nil"/>
              <w:bottom w:val="single" w:sz="4" w:space="0" w:color="auto"/>
              <w:right w:val="single" w:sz="4" w:space="0" w:color="auto"/>
            </w:tcBorders>
            <w:shd w:val="clear" w:color="auto" w:fill="auto"/>
            <w:hideMark/>
          </w:tcPr>
          <w:p w14:paraId="080A8F26" w14:textId="77777777" w:rsidR="00F9122F" w:rsidRDefault="00F9122F" w:rsidP="008969DE">
            <w:pPr>
              <w:rPr>
                <w:rFonts w:ascii="Arial Narrow" w:hAnsi="Arial Narrow"/>
                <w:sz w:val="18"/>
                <w:szCs w:val="18"/>
              </w:rPr>
            </w:pPr>
            <w:r>
              <w:rPr>
                <w:rFonts w:ascii="Arial Narrow" w:hAnsi="Arial Narrow"/>
                <w:sz w:val="18"/>
                <w:szCs w:val="18"/>
              </w:rPr>
              <w:t>Concepto</w:t>
            </w:r>
          </w:p>
        </w:tc>
        <w:tc>
          <w:tcPr>
            <w:tcW w:w="3969" w:type="dxa"/>
            <w:tcBorders>
              <w:top w:val="nil"/>
              <w:left w:val="nil"/>
              <w:bottom w:val="single" w:sz="4" w:space="0" w:color="auto"/>
              <w:right w:val="single" w:sz="4" w:space="0" w:color="auto"/>
            </w:tcBorders>
            <w:shd w:val="clear" w:color="auto" w:fill="auto"/>
            <w:hideMark/>
          </w:tcPr>
          <w:p w14:paraId="080A8F27" w14:textId="77777777" w:rsidR="00F9122F" w:rsidRDefault="00F9122F" w:rsidP="008969DE">
            <w:pPr>
              <w:rPr>
                <w:rFonts w:ascii="Arial Narrow" w:hAnsi="Arial Narrow"/>
                <w:sz w:val="18"/>
                <w:szCs w:val="18"/>
              </w:rPr>
            </w:pPr>
            <w:r>
              <w:rPr>
                <w:rFonts w:ascii="Arial Narrow" w:hAnsi="Arial Narrow"/>
                <w:sz w:val="18"/>
                <w:szCs w:val="18"/>
              </w:rPr>
              <w:t>Detalle del servicio de telecomunicaciones que se proporcionará  al que le aplica la tarifa que se inscribe. Este indicador se complementará con el de "Servicio". Obligatorio.</w:t>
            </w:r>
          </w:p>
        </w:tc>
        <w:tc>
          <w:tcPr>
            <w:tcW w:w="2170" w:type="dxa"/>
            <w:tcBorders>
              <w:top w:val="nil"/>
              <w:left w:val="nil"/>
              <w:bottom w:val="single" w:sz="4" w:space="0" w:color="auto"/>
              <w:right w:val="single" w:sz="4" w:space="0" w:color="auto"/>
            </w:tcBorders>
            <w:shd w:val="clear" w:color="auto" w:fill="auto"/>
            <w:hideMark/>
          </w:tcPr>
          <w:p w14:paraId="080A8F28"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2E" w14:textId="77777777" w:rsidTr="00F9122F">
        <w:trPr>
          <w:trHeight w:val="833"/>
        </w:trPr>
        <w:tc>
          <w:tcPr>
            <w:tcW w:w="1273" w:type="dxa"/>
            <w:tcBorders>
              <w:top w:val="nil"/>
              <w:left w:val="single" w:sz="4" w:space="0" w:color="auto"/>
              <w:bottom w:val="single" w:sz="4" w:space="0" w:color="auto"/>
              <w:right w:val="single" w:sz="4" w:space="0" w:color="auto"/>
            </w:tcBorders>
            <w:shd w:val="clear" w:color="auto" w:fill="auto"/>
            <w:hideMark/>
          </w:tcPr>
          <w:p w14:paraId="080A8F2A" w14:textId="77777777" w:rsidR="00F9122F" w:rsidRDefault="00F9122F" w:rsidP="008969DE">
            <w:pPr>
              <w:jc w:val="center"/>
              <w:rPr>
                <w:rFonts w:ascii="Arial Narrow" w:hAnsi="Arial Narrow"/>
                <w:sz w:val="18"/>
                <w:szCs w:val="18"/>
              </w:rPr>
            </w:pPr>
            <w:r>
              <w:rPr>
                <w:rFonts w:ascii="Arial Narrow" w:hAnsi="Arial Narrow"/>
                <w:sz w:val="18"/>
                <w:szCs w:val="18"/>
              </w:rPr>
              <w:t>RT01H418ID05</w:t>
            </w:r>
          </w:p>
        </w:tc>
        <w:tc>
          <w:tcPr>
            <w:tcW w:w="2271" w:type="dxa"/>
            <w:tcBorders>
              <w:top w:val="nil"/>
              <w:left w:val="nil"/>
              <w:bottom w:val="single" w:sz="4" w:space="0" w:color="auto"/>
              <w:right w:val="single" w:sz="4" w:space="0" w:color="auto"/>
            </w:tcBorders>
            <w:shd w:val="clear" w:color="auto" w:fill="auto"/>
            <w:hideMark/>
          </w:tcPr>
          <w:p w14:paraId="080A8F2B" w14:textId="77777777" w:rsidR="00F9122F" w:rsidRDefault="00F9122F" w:rsidP="008969DE">
            <w:pPr>
              <w:rPr>
                <w:rFonts w:ascii="Arial Narrow" w:hAnsi="Arial Narrow"/>
                <w:sz w:val="18"/>
                <w:szCs w:val="18"/>
              </w:rPr>
            </w:pPr>
            <w:r>
              <w:rPr>
                <w:rFonts w:ascii="Arial Narrow" w:hAnsi="Arial Narrow"/>
                <w:sz w:val="18"/>
                <w:szCs w:val="18"/>
              </w:rPr>
              <w:t>Renta mensual sin impuestos</w:t>
            </w:r>
          </w:p>
        </w:tc>
        <w:tc>
          <w:tcPr>
            <w:tcW w:w="3969" w:type="dxa"/>
            <w:tcBorders>
              <w:top w:val="nil"/>
              <w:left w:val="nil"/>
              <w:bottom w:val="single" w:sz="4" w:space="0" w:color="auto"/>
              <w:right w:val="single" w:sz="4" w:space="0" w:color="auto"/>
            </w:tcBorders>
            <w:shd w:val="clear" w:color="auto" w:fill="auto"/>
            <w:hideMark/>
          </w:tcPr>
          <w:p w14:paraId="080A8F2C"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antes de impuestos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F2D"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F33" w14:textId="77777777" w:rsidTr="00F9122F">
        <w:trPr>
          <w:trHeight w:val="1100"/>
        </w:trPr>
        <w:tc>
          <w:tcPr>
            <w:tcW w:w="1273" w:type="dxa"/>
            <w:tcBorders>
              <w:top w:val="nil"/>
              <w:left w:val="single" w:sz="4" w:space="0" w:color="auto"/>
              <w:bottom w:val="single" w:sz="4" w:space="0" w:color="auto"/>
              <w:right w:val="single" w:sz="4" w:space="0" w:color="auto"/>
            </w:tcBorders>
            <w:shd w:val="clear" w:color="auto" w:fill="auto"/>
            <w:hideMark/>
          </w:tcPr>
          <w:p w14:paraId="080A8F2F" w14:textId="77777777" w:rsidR="00F9122F" w:rsidRDefault="00F9122F" w:rsidP="008969DE">
            <w:pPr>
              <w:jc w:val="center"/>
              <w:rPr>
                <w:rFonts w:ascii="Arial Narrow" w:hAnsi="Arial Narrow"/>
                <w:sz w:val="18"/>
                <w:szCs w:val="18"/>
              </w:rPr>
            </w:pPr>
            <w:r>
              <w:rPr>
                <w:rFonts w:ascii="Arial Narrow" w:hAnsi="Arial Narrow"/>
                <w:sz w:val="18"/>
                <w:szCs w:val="18"/>
              </w:rPr>
              <w:t>RT01H418ID06</w:t>
            </w:r>
          </w:p>
        </w:tc>
        <w:tc>
          <w:tcPr>
            <w:tcW w:w="2271" w:type="dxa"/>
            <w:tcBorders>
              <w:top w:val="nil"/>
              <w:left w:val="nil"/>
              <w:bottom w:val="single" w:sz="4" w:space="0" w:color="auto"/>
              <w:right w:val="single" w:sz="4" w:space="0" w:color="auto"/>
            </w:tcBorders>
            <w:shd w:val="clear" w:color="auto" w:fill="auto"/>
            <w:hideMark/>
          </w:tcPr>
          <w:p w14:paraId="080A8F30" w14:textId="77777777" w:rsidR="00F9122F" w:rsidRDefault="00F9122F" w:rsidP="008969DE">
            <w:pPr>
              <w:rPr>
                <w:rFonts w:ascii="Arial Narrow" w:hAnsi="Arial Narrow"/>
                <w:sz w:val="18"/>
                <w:szCs w:val="18"/>
              </w:rPr>
            </w:pPr>
            <w:r>
              <w:rPr>
                <w:rFonts w:ascii="Arial Narrow" w:hAnsi="Arial Narrow"/>
                <w:sz w:val="18"/>
                <w:szCs w:val="18"/>
              </w:rPr>
              <w:t>Renta mensual con impuestos</w:t>
            </w:r>
          </w:p>
        </w:tc>
        <w:tc>
          <w:tcPr>
            <w:tcW w:w="3969" w:type="dxa"/>
            <w:tcBorders>
              <w:top w:val="nil"/>
              <w:left w:val="nil"/>
              <w:bottom w:val="single" w:sz="4" w:space="0" w:color="auto"/>
              <w:right w:val="single" w:sz="4" w:space="0" w:color="auto"/>
            </w:tcBorders>
            <w:shd w:val="clear" w:color="auto" w:fill="auto"/>
            <w:hideMark/>
          </w:tcPr>
          <w:p w14:paraId="080A8F31" w14:textId="77777777" w:rsidR="00F9122F" w:rsidRDefault="00F9122F" w:rsidP="008969DE">
            <w:pPr>
              <w:rPr>
                <w:rFonts w:ascii="Arial Narrow" w:hAnsi="Arial Narrow"/>
                <w:sz w:val="18"/>
                <w:szCs w:val="18"/>
              </w:rPr>
            </w:pPr>
            <w:r>
              <w:rPr>
                <w:rFonts w:ascii="Arial Narrow" w:hAnsi="Arial Narrow"/>
                <w:sz w:val="18"/>
                <w:szCs w:val="18"/>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2170" w:type="dxa"/>
            <w:tcBorders>
              <w:top w:val="nil"/>
              <w:left w:val="nil"/>
              <w:bottom w:val="single" w:sz="4" w:space="0" w:color="auto"/>
              <w:right w:val="single" w:sz="4" w:space="0" w:color="auto"/>
            </w:tcBorders>
            <w:shd w:val="clear" w:color="auto" w:fill="auto"/>
            <w:hideMark/>
          </w:tcPr>
          <w:p w14:paraId="080A8F32" w14:textId="77777777" w:rsidR="00F9122F" w:rsidRDefault="00F9122F" w:rsidP="008969DE">
            <w:pPr>
              <w:rPr>
                <w:rFonts w:ascii="Arial Narrow" w:hAnsi="Arial Narrow"/>
                <w:sz w:val="18"/>
                <w:szCs w:val="18"/>
              </w:rPr>
            </w:pPr>
            <w:r>
              <w:rPr>
                <w:rFonts w:ascii="Arial Narrow" w:hAnsi="Arial Narrow"/>
                <w:sz w:val="18"/>
                <w:szCs w:val="18"/>
              </w:rPr>
              <w:t>Pesos (MXN)</w:t>
            </w:r>
          </w:p>
        </w:tc>
      </w:tr>
      <w:tr w:rsidR="00F9122F" w:rsidRPr="00592B52" w14:paraId="080A8F38" w14:textId="77777777" w:rsidTr="00F9122F">
        <w:trPr>
          <w:trHeight w:val="1342"/>
        </w:trPr>
        <w:tc>
          <w:tcPr>
            <w:tcW w:w="1273" w:type="dxa"/>
            <w:tcBorders>
              <w:top w:val="nil"/>
              <w:left w:val="single" w:sz="4" w:space="0" w:color="auto"/>
              <w:bottom w:val="single" w:sz="4" w:space="0" w:color="auto"/>
              <w:right w:val="single" w:sz="4" w:space="0" w:color="auto"/>
            </w:tcBorders>
            <w:shd w:val="clear" w:color="auto" w:fill="auto"/>
            <w:hideMark/>
          </w:tcPr>
          <w:p w14:paraId="080A8F34" w14:textId="77777777" w:rsidR="00F9122F" w:rsidRDefault="00F9122F" w:rsidP="008969DE">
            <w:pPr>
              <w:jc w:val="center"/>
              <w:rPr>
                <w:rFonts w:ascii="Arial Narrow" w:hAnsi="Arial Narrow"/>
                <w:sz w:val="18"/>
                <w:szCs w:val="18"/>
              </w:rPr>
            </w:pPr>
            <w:r>
              <w:rPr>
                <w:rFonts w:ascii="Arial Narrow" w:hAnsi="Arial Narrow"/>
                <w:sz w:val="18"/>
                <w:szCs w:val="18"/>
              </w:rPr>
              <w:t>RT01H418ID07</w:t>
            </w:r>
          </w:p>
        </w:tc>
        <w:tc>
          <w:tcPr>
            <w:tcW w:w="2271" w:type="dxa"/>
            <w:tcBorders>
              <w:top w:val="nil"/>
              <w:left w:val="nil"/>
              <w:bottom w:val="single" w:sz="4" w:space="0" w:color="auto"/>
              <w:right w:val="single" w:sz="4" w:space="0" w:color="auto"/>
            </w:tcBorders>
            <w:shd w:val="clear" w:color="auto" w:fill="auto"/>
            <w:hideMark/>
          </w:tcPr>
          <w:p w14:paraId="080A8F35" w14:textId="77777777" w:rsidR="00F9122F" w:rsidRDefault="00F9122F" w:rsidP="008969DE">
            <w:pPr>
              <w:rPr>
                <w:rFonts w:ascii="Arial Narrow" w:hAnsi="Arial Narrow"/>
                <w:sz w:val="18"/>
                <w:szCs w:val="18"/>
              </w:rPr>
            </w:pPr>
            <w:r>
              <w:rPr>
                <w:rFonts w:ascii="Arial Narrow" w:hAnsi="Arial Narrow"/>
                <w:sz w:val="18"/>
                <w:szCs w:val="18"/>
              </w:rPr>
              <w:t>Plazo mínimo de permanencia</w:t>
            </w:r>
          </w:p>
        </w:tc>
        <w:tc>
          <w:tcPr>
            <w:tcW w:w="3969" w:type="dxa"/>
            <w:tcBorders>
              <w:top w:val="nil"/>
              <w:left w:val="nil"/>
              <w:bottom w:val="single" w:sz="4" w:space="0" w:color="auto"/>
              <w:right w:val="single" w:sz="4" w:space="0" w:color="auto"/>
            </w:tcBorders>
            <w:shd w:val="clear" w:color="auto" w:fill="auto"/>
            <w:hideMark/>
          </w:tcPr>
          <w:p w14:paraId="080A8F36" w14:textId="77777777" w:rsidR="00F9122F" w:rsidRDefault="00F9122F" w:rsidP="008969DE">
            <w:pPr>
              <w:rPr>
                <w:rFonts w:ascii="Arial Narrow" w:hAnsi="Arial Narrow"/>
                <w:sz w:val="18"/>
                <w:szCs w:val="18"/>
              </w:rPr>
            </w:pPr>
            <w:r>
              <w:rPr>
                <w:rFonts w:ascii="Arial Narrow" w:hAnsi="Arial Narrow"/>
                <w:sz w:val="18"/>
                <w:szCs w:val="18"/>
              </w:rPr>
              <w:t>Número de meses que  como mínimo debe el cliente  permanecer con la contratación de la tarifa/promoción/paquete adicional que se inscribe.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F37" w14:textId="77777777" w:rsidR="00F9122F" w:rsidRDefault="00F9122F" w:rsidP="008969DE">
            <w:pPr>
              <w:rPr>
                <w:rFonts w:ascii="Arial Narrow" w:hAnsi="Arial Narrow"/>
                <w:sz w:val="18"/>
                <w:szCs w:val="18"/>
              </w:rPr>
            </w:pPr>
            <w:r>
              <w:rPr>
                <w:rFonts w:ascii="Arial Narrow" w:hAnsi="Arial Narrow"/>
                <w:sz w:val="18"/>
                <w:szCs w:val="18"/>
              </w:rPr>
              <w:t>Número de meses</w:t>
            </w:r>
          </w:p>
        </w:tc>
      </w:tr>
      <w:tr w:rsidR="00F9122F" w:rsidRPr="00592B52" w14:paraId="080A8F3D" w14:textId="77777777" w:rsidTr="00F9122F">
        <w:trPr>
          <w:trHeight w:val="855"/>
        </w:trPr>
        <w:tc>
          <w:tcPr>
            <w:tcW w:w="1273" w:type="dxa"/>
            <w:tcBorders>
              <w:top w:val="nil"/>
              <w:left w:val="single" w:sz="4" w:space="0" w:color="auto"/>
              <w:bottom w:val="single" w:sz="4" w:space="0" w:color="auto"/>
              <w:right w:val="single" w:sz="4" w:space="0" w:color="auto"/>
            </w:tcBorders>
            <w:shd w:val="clear" w:color="auto" w:fill="auto"/>
            <w:hideMark/>
          </w:tcPr>
          <w:p w14:paraId="080A8F39" w14:textId="77777777" w:rsidR="00F9122F" w:rsidRDefault="00F9122F" w:rsidP="008969DE">
            <w:pPr>
              <w:jc w:val="center"/>
              <w:rPr>
                <w:rFonts w:ascii="Arial Narrow" w:hAnsi="Arial Narrow"/>
                <w:sz w:val="18"/>
                <w:szCs w:val="18"/>
              </w:rPr>
            </w:pPr>
            <w:r>
              <w:rPr>
                <w:rFonts w:ascii="Arial Narrow" w:hAnsi="Arial Narrow"/>
                <w:sz w:val="18"/>
                <w:szCs w:val="18"/>
              </w:rPr>
              <w:t>RT01H418ID08</w:t>
            </w:r>
          </w:p>
        </w:tc>
        <w:tc>
          <w:tcPr>
            <w:tcW w:w="2271" w:type="dxa"/>
            <w:tcBorders>
              <w:top w:val="nil"/>
              <w:left w:val="nil"/>
              <w:bottom w:val="single" w:sz="4" w:space="0" w:color="auto"/>
              <w:right w:val="single" w:sz="4" w:space="0" w:color="auto"/>
            </w:tcBorders>
            <w:shd w:val="clear" w:color="auto" w:fill="auto"/>
            <w:hideMark/>
          </w:tcPr>
          <w:p w14:paraId="080A8F3A" w14:textId="77777777" w:rsidR="00F9122F" w:rsidRDefault="00F9122F" w:rsidP="008969DE">
            <w:pPr>
              <w:rPr>
                <w:rFonts w:ascii="Arial Narrow" w:hAnsi="Arial Narrow"/>
                <w:sz w:val="18"/>
                <w:szCs w:val="18"/>
              </w:rPr>
            </w:pPr>
            <w:r>
              <w:rPr>
                <w:rFonts w:ascii="Arial Narrow" w:hAnsi="Arial Narrow"/>
                <w:sz w:val="18"/>
                <w:szCs w:val="18"/>
              </w:rPr>
              <w:t>Descripción de la Tarifa/Promoción/Paquete adicional</w:t>
            </w:r>
          </w:p>
        </w:tc>
        <w:tc>
          <w:tcPr>
            <w:tcW w:w="3969" w:type="dxa"/>
            <w:tcBorders>
              <w:top w:val="nil"/>
              <w:left w:val="nil"/>
              <w:bottom w:val="single" w:sz="4" w:space="0" w:color="auto"/>
              <w:right w:val="single" w:sz="4" w:space="0" w:color="auto"/>
            </w:tcBorders>
            <w:shd w:val="clear" w:color="auto" w:fill="auto"/>
            <w:hideMark/>
          </w:tcPr>
          <w:p w14:paraId="080A8F3B" w14:textId="77777777" w:rsidR="00F9122F" w:rsidRDefault="00F9122F" w:rsidP="008969DE">
            <w:pPr>
              <w:rPr>
                <w:rFonts w:ascii="Arial Narrow" w:hAnsi="Arial Narrow"/>
                <w:sz w:val="18"/>
                <w:szCs w:val="18"/>
              </w:rPr>
            </w:pPr>
            <w:r>
              <w:rPr>
                <w:rFonts w:ascii="Arial Narrow" w:hAnsi="Arial Narrow"/>
                <w:sz w:val="18"/>
                <w:szCs w:val="18"/>
              </w:rPr>
              <w:t>Breve descripción que permita identificar las principales características del(os) servicio(s) que se ofrecen mediante la tarifa/promoción/paquete adicional que se inscribirá. En este indicador no se deberán describir cargos aplicables a la tarifa/promoción/paquete adicional que se inscribe. Obligatorio.</w:t>
            </w:r>
          </w:p>
        </w:tc>
        <w:tc>
          <w:tcPr>
            <w:tcW w:w="2170" w:type="dxa"/>
            <w:tcBorders>
              <w:top w:val="nil"/>
              <w:left w:val="nil"/>
              <w:bottom w:val="single" w:sz="4" w:space="0" w:color="auto"/>
              <w:right w:val="single" w:sz="4" w:space="0" w:color="auto"/>
            </w:tcBorders>
            <w:shd w:val="clear" w:color="auto" w:fill="auto"/>
            <w:hideMark/>
          </w:tcPr>
          <w:p w14:paraId="080A8F3C"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42" w14:textId="77777777" w:rsidTr="00F9122F">
        <w:trPr>
          <w:trHeight w:val="417"/>
        </w:trPr>
        <w:tc>
          <w:tcPr>
            <w:tcW w:w="1273" w:type="dxa"/>
            <w:tcBorders>
              <w:top w:val="nil"/>
              <w:left w:val="single" w:sz="4" w:space="0" w:color="auto"/>
              <w:bottom w:val="single" w:sz="4" w:space="0" w:color="auto"/>
              <w:right w:val="single" w:sz="4" w:space="0" w:color="auto"/>
            </w:tcBorders>
            <w:shd w:val="clear" w:color="auto" w:fill="auto"/>
            <w:hideMark/>
          </w:tcPr>
          <w:p w14:paraId="080A8F3E" w14:textId="77777777" w:rsidR="00F9122F" w:rsidRDefault="00F9122F" w:rsidP="008969DE">
            <w:pPr>
              <w:jc w:val="center"/>
              <w:rPr>
                <w:rFonts w:ascii="Arial Narrow" w:hAnsi="Arial Narrow"/>
                <w:sz w:val="18"/>
                <w:szCs w:val="18"/>
              </w:rPr>
            </w:pPr>
            <w:r>
              <w:rPr>
                <w:rFonts w:ascii="Arial Narrow" w:hAnsi="Arial Narrow"/>
                <w:sz w:val="18"/>
                <w:szCs w:val="18"/>
              </w:rPr>
              <w:t>RT01H418ID09</w:t>
            </w:r>
          </w:p>
        </w:tc>
        <w:tc>
          <w:tcPr>
            <w:tcW w:w="2271" w:type="dxa"/>
            <w:tcBorders>
              <w:top w:val="nil"/>
              <w:left w:val="nil"/>
              <w:bottom w:val="single" w:sz="4" w:space="0" w:color="auto"/>
              <w:right w:val="single" w:sz="4" w:space="0" w:color="auto"/>
            </w:tcBorders>
            <w:shd w:val="clear" w:color="auto" w:fill="auto"/>
            <w:hideMark/>
          </w:tcPr>
          <w:p w14:paraId="080A8F3F" w14:textId="77777777" w:rsidR="00F9122F" w:rsidRDefault="00F9122F" w:rsidP="008969DE">
            <w:pPr>
              <w:rPr>
                <w:rFonts w:ascii="Arial Narrow" w:hAnsi="Arial Narrow"/>
                <w:sz w:val="18"/>
                <w:szCs w:val="18"/>
              </w:rPr>
            </w:pPr>
            <w:r>
              <w:rPr>
                <w:rFonts w:ascii="Arial Narrow" w:hAnsi="Arial Narrow"/>
                <w:sz w:val="18"/>
                <w:szCs w:val="18"/>
              </w:rPr>
              <w:t>Reglas de Aplicación</w:t>
            </w:r>
          </w:p>
        </w:tc>
        <w:tc>
          <w:tcPr>
            <w:tcW w:w="3969" w:type="dxa"/>
            <w:tcBorders>
              <w:top w:val="nil"/>
              <w:left w:val="nil"/>
              <w:bottom w:val="single" w:sz="4" w:space="0" w:color="auto"/>
              <w:right w:val="single" w:sz="4" w:space="0" w:color="auto"/>
            </w:tcBorders>
            <w:shd w:val="clear" w:color="auto" w:fill="auto"/>
            <w:hideMark/>
          </w:tcPr>
          <w:p w14:paraId="080A8F40" w14:textId="77777777" w:rsidR="00F9122F" w:rsidRDefault="00F9122F" w:rsidP="008969DE">
            <w:pPr>
              <w:rPr>
                <w:rFonts w:ascii="Arial Narrow" w:hAnsi="Arial Narrow"/>
                <w:sz w:val="18"/>
                <w:szCs w:val="18"/>
              </w:rPr>
            </w:pPr>
            <w:r>
              <w:rPr>
                <w:rFonts w:ascii="Arial Narrow" w:hAnsi="Arial Narrow"/>
                <w:sz w:val="18"/>
                <w:szCs w:val="18"/>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2170" w:type="dxa"/>
            <w:tcBorders>
              <w:top w:val="nil"/>
              <w:left w:val="nil"/>
              <w:bottom w:val="single" w:sz="4" w:space="0" w:color="auto"/>
              <w:right w:val="single" w:sz="4" w:space="0" w:color="auto"/>
            </w:tcBorders>
            <w:shd w:val="clear" w:color="auto" w:fill="auto"/>
            <w:hideMark/>
          </w:tcPr>
          <w:p w14:paraId="080A8F41"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47" w14:textId="77777777" w:rsidTr="00F9122F">
        <w:trPr>
          <w:trHeight w:val="443"/>
        </w:trPr>
        <w:tc>
          <w:tcPr>
            <w:tcW w:w="1273" w:type="dxa"/>
            <w:tcBorders>
              <w:top w:val="nil"/>
              <w:left w:val="single" w:sz="4" w:space="0" w:color="auto"/>
              <w:bottom w:val="single" w:sz="4" w:space="0" w:color="auto"/>
              <w:right w:val="single" w:sz="4" w:space="0" w:color="auto"/>
            </w:tcBorders>
            <w:shd w:val="clear" w:color="auto" w:fill="auto"/>
            <w:hideMark/>
          </w:tcPr>
          <w:p w14:paraId="080A8F43" w14:textId="77777777" w:rsidR="00F9122F" w:rsidRDefault="00F9122F" w:rsidP="008969DE">
            <w:pPr>
              <w:jc w:val="center"/>
              <w:rPr>
                <w:rFonts w:ascii="Arial Narrow" w:hAnsi="Arial Narrow"/>
                <w:sz w:val="18"/>
                <w:szCs w:val="18"/>
              </w:rPr>
            </w:pPr>
            <w:r>
              <w:rPr>
                <w:rFonts w:ascii="Arial Narrow" w:hAnsi="Arial Narrow"/>
                <w:sz w:val="18"/>
                <w:szCs w:val="18"/>
              </w:rPr>
              <w:t>RT01H418ID10</w:t>
            </w:r>
          </w:p>
        </w:tc>
        <w:tc>
          <w:tcPr>
            <w:tcW w:w="2271" w:type="dxa"/>
            <w:tcBorders>
              <w:top w:val="nil"/>
              <w:left w:val="nil"/>
              <w:bottom w:val="single" w:sz="4" w:space="0" w:color="auto"/>
              <w:right w:val="single" w:sz="4" w:space="0" w:color="auto"/>
            </w:tcBorders>
            <w:shd w:val="clear" w:color="auto" w:fill="auto"/>
            <w:hideMark/>
          </w:tcPr>
          <w:p w14:paraId="080A8F44" w14:textId="77777777" w:rsidR="00F9122F" w:rsidRDefault="00F9122F" w:rsidP="008969DE">
            <w:pPr>
              <w:rPr>
                <w:rFonts w:ascii="Arial Narrow" w:hAnsi="Arial Narrow"/>
                <w:sz w:val="18"/>
                <w:szCs w:val="18"/>
              </w:rPr>
            </w:pPr>
            <w:r>
              <w:rPr>
                <w:rFonts w:ascii="Arial Narrow" w:hAnsi="Arial Narrow"/>
                <w:sz w:val="18"/>
                <w:szCs w:val="18"/>
              </w:rPr>
              <w:t>Penalidades</w:t>
            </w:r>
          </w:p>
        </w:tc>
        <w:tc>
          <w:tcPr>
            <w:tcW w:w="3969" w:type="dxa"/>
            <w:tcBorders>
              <w:top w:val="nil"/>
              <w:left w:val="nil"/>
              <w:bottom w:val="single" w:sz="4" w:space="0" w:color="auto"/>
              <w:right w:val="single" w:sz="4" w:space="0" w:color="auto"/>
            </w:tcBorders>
            <w:shd w:val="clear" w:color="auto" w:fill="auto"/>
            <w:hideMark/>
          </w:tcPr>
          <w:p w14:paraId="080A8F45" w14:textId="77777777" w:rsidR="00F9122F" w:rsidRDefault="00F9122F" w:rsidP="008969DE">
            <w:pPr>
              <w:rPr>
                <w:rFonts w:ascii="Arial Narrow" w:hAnsi="Arial Narrow"/>
                <w:sz w:val="18"/>
                <w:szCs w:val="18"/>
              </w:rPr>
            </w:pPr>
            <w:r>
              <w:rPr>
                <w:rFonts w:ascii="Arial Narrow" w:hAnsi="Arial Narrow"/>
                <w:sz w:val="18"/>
                <w:szCs w:val="18"/>
              </w:rPr>
              <w:t>Descripción de las penalidades que sean aplicables a la tarifa/promoción/paquete adicional.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F46" w14:textId="77777777" w:rsidR="00F9122F" w:rsidRDefault="00F9122F" w:rsidP="008969DE">
            <w:pPr>
              <w:rPr>
                <w:rFonts w:ascii="Arial Narrow" w:hAnsi="Arial Narrow"/>
                <w:sz w:val="18"/>
                <w:szCs w:val="18"/>
              </w:rPr>
            </w:pPr>
            <w:r>
              <w:rPr>
                <w:rFonts w:ascii="Arial Narrow" w:hAnsi="Arial Narrow"/>
                <w:sz w:val="18"/>
                <w:szCs w:val="18"/>
              </w:rPr>
              <w:t>Texto libre</w:t>
            </w:r>
          </w:p>
        </w:tc>
      </w:tr>
      <w:tr w:rsidR="00F9122F" w:rsidRPr="00592B52" w14:paraId="080A8F4C" w14:textId="77777777" w:rsidTr="00F9122F">
        <w:trPr>
          <w:trHeight w:val="630"/>
        </w:trPr>
        <w:tc>
          <w:tcPr>
            <w:tcW w:w="1273" w:type="dxa"/>
            <w:tcBorders>
              <w:top w:val="nil"/>
              <w:left w:val="single" w:sz="4" w:space="0" w:color="auto"/>
              <w:bottom w:val="single" w:sz="4" w:space="0" w:color="auto"/>
              <w:right w:val="single" w:sz="4" w:space="0" w:color="auto"/>
            </w:tcBorders>
            <w:shd w:val="clear" w:color="auto" w:fill="auto"/>
            <w:hideMark/>
          </w:tcPr>
          <w:p w14:paraId="080A8F48" w14:textId="77777777" w:rsidR="00F9122F" w:rsidRDefault="00F9122F" w:rsidP="008969DE">
            <w:pPr>
              <w:jc w:val="center"/>
              <w:rPr>
                <w:rFonts w:ascii="Arial Narrow" w:hAnsi="Arial Narrow"/>
                <w:sz w:val="18"/>
                <w:szCs w:val="18"/>
              </w:rPr>
            </w:pPr>
            <w:r>
              <w:rPr>
                <w:rFonts w:ascii="Arial Narrow" w:hAnsi="Arial Narrow"/>
                <w:sz w:val="18"/>
                <w:szCs w:val="18"/>
              </w:rPr>
              <w:t>RT01H418ID11</w:t>
            </w:r>
          </w:p>
        </w:tc>
        <w:tc>
          <w:tcPr>
            <w:tcW w:w="2271" w:type="dxa"/>
            <w:tcBorders>
              <w:top w:val="nil"/>
              <w:left w:val="nil"/>
              <w:bottom w:val="single" w:sz="4" w:space="0" w:color="auto"/>
              <w:right w:val="single" w:sz="4" w:space="0" w:color="auto"/>
            </w:tcBorders>
            <w:shd w:val="clear" w:color="auto" w:fill="auto"/>
            <w:hideMark/>
          </w:tcPr>
          <w:p w14:paraId="080A8F49" w14:textId="77777777" w:rsidR="00F9122F" w:rsidRDefault="00F9122F" w:rsidP="008969DE">
            <w:pPr>
              <w:rPr>
                <w:rFonts w:ascii="Arial Narrow" w:hAnsi="Arial Narrow"/>
                <w:sz w:val="18"/>
                <w:szCs w:val="18"/>
              </w:rPr>
            </w:pPr>
            <w:r>
              <w:rPr>
                <w:rFonts w:ascii="Arial Narrow" w:hAnsi="Arial Narrow"/>
                <w:sz w:val="18"/>
                <w:szCs w:val="18"/>
              </w:rPr>
              <w:t xml:space="preserve">Detalles de los cargos no incluidos en los conceptos anteriores </w:t>
            </w:r>
          </w:p>
        </w:tc>
        <w:tc>
          <w:tcPr>
            <w:tcW w:w="3969" w:type="dxa"/>
            <w:tcBorders>
              <w:top w:val="nil"/>
              <w:left w:val="nil"/>
              <w:bottom w:val="single" w:sz="4" w:space="0" w:color="auto"/>
              <w:right w:val="single" w:sz="4" w:space="0" w:color="auto"/>
            </w:tcBorders>
            <w:shd w:val="clear" w:color="auto" w:fill="auto"/>
            <w:hideMark/>
          </w:tcPr>
          <w:p w14:paraId="080A8F4A" w14:textId="77777777" w:rsidR="00F9122F" w:rsidRDefault="00F9122F" w:rsidP="008969DE">
            <w:pPr>
              <w:rPr>
                <w:rFonts w:ascii="Arial Narrow" w:hAnsi="Arial Narrow"/>
                <w:sz w:val="18"/>
                <w:szCs w:val="18"/>
              </w:rPr>
            </w:pPr>
            <w:r>
              <w:rPr>
                <w:rFonts w:ascii="Arial Narrow" w:hAnsi="Arial Narrow"/>
                <w:sz w:val="18"/>
                <w:szCs w:val="18"/>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toda vez que deberá ser considerado como documento complementario. Teniendo en cuenta lo anterior, el documento no deberá exceder de una hoja. Indicador a presentarse en el caso de que aplique.</w:t>
            </w:r>
          </w:p>
        </w:tc>
        <w:tc>
          <w:tcPr>
            <w:tcW w:w="2170" w:type="dxa"/>
            <w:tcBorders>
              <w:top w:val="nil"/>
              <w:left w:val="nil"/>
              <w:bottom w:val="single" w:sz="4" w:space="0" w:color="auto"/>
              <w:right w:val="single" w:sz="4" w:space="0" w:color="auto"/>
            </w:tcBorders>
            <w:shd w:val="clear" w:color="auto" w:fill="auto"/>
            <w:hideMark/>
          </w:tcPr>
          <w:p w14:paraId="080A8F4B" w14:textId="77777777" w:rsidR="00F9122F" w:rsidRDefault="00F9122F" w:rsidP="008969DE">
            <w:pPr>
              <w:rPr>
                <w:rFonts w:ascii="Arial Narrow" w:hAnsi="Arial Narrow"/>
                <w:sz w:val="18"/>
                <w:szCs w:val="18"/>
              </w:rPr>
            </w:pPr>
            <w:r>
              <w:rPr>
                <w:rFonts w:ascii="Arial Narrow" w:hAnsi="Arial Narrow"/>
                <w:sz w:val="18"/>
                <w:szCs w:val="18"/>
              </w:rPr>
              <w:t>Carga de archivo PDF</w:t>
            </w:r>
          </w:p>
        </w:tc>
      </w:tr>
    </w:tbl>
    <w:p w14:paraId="080A8F4D" w14:textId="77777777" w:rsidR="004F42C5" w:rsidRPr="00592B52" w:rsidRDefault="004F42C5" w:rsidP="00810A12">
      <w:pPr>
        <w:spacing w:after="0" w:line="240" w:lineRule="auto"/>
        <w:jc w:val="both"/>
      </w:pPr>
    </w:p>
    <w:sectPr w:rsidR="004F42C5" w:rsidRPr="00592B52" w:rsidSect="00737D53">
      <w:headerReference w:type="even" r:id="rId121"/>
      <w:headerReference w:type="default" r:id="rId122"/>
      <w:footerReference w:type="default" r:id="rId123"/>
      <w:headerReference w:type="first" r:id="rId12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83714" w14:textId="77777777" w:rsidR="002A349A" w:rsidRDefault="002A349A" w:rsidP="00551539">
      <w:pPr>
        <w:spacing w:after="0" w:line="240" w:lineRule="auto"/>
      </w:pPr>
      <w:r>
        <w:separator/>
      </w:r>
    </w:p>
  </w:endnote>
  <w:endnote w:type="continuationSeparator" w:id="0">
    <w:p w14:paraId="74D5655A" w14:textId="77777777" w:rsidR="002A349A" w:rsidRDefault="002A349A" w:rsidP="0055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93239"/>
      <w:docPartObj>
        <w:docPartGallery w:val="Page Numbers (Bottom of Page)"/>
        <w:docPartUnique/>
      </w:docPartObj>
    </w:sdtPr>
    <w:sdtEndPr/>
    <w:sdtContent>
      <w:p w14:paraId="080A8F81" w14:textId="77777777" w:rsidR="00BF6DAA" w:rsidRDefault="00BF6DAA">
        <w:pPr>
          <w:pStyle w:val="Piedepgina"/>
          <w:jc w:val="right"/>
        </w:pPr>
        <w:r>
          <w:fldChar w:fldCharType="begin"/>
        </w:r>
        <w:r>
          <w:instrText>PAGE   \* MERGEFORMAT</w:instrText>
        </w:r>
        <w:r>
          <w:fldChar w:fldCharType="separate"/>
        </w:r>
        <w:r w:rsidR="00FD325D" w:rsidRPr="00FD325D">
          <w:rPr>
            <w:noProof/>
            <w:lang w:val="es-ES"/>
          </w:rPr>
          <w:t>3</w:t>
        </w:r>
        <w:r>
          <w:fldChar w:fldCharType="end"/>
        </w:r>
      </w:p>
    </w:sdtContent>
  </w:sdt>
  <w:p w14:paraId="080A8F82" w14:textId="77777777" w:rsidR="00BF6DAA" w:rsidRDefault="00BF6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3B18B" w14:textId="77777777" w:rsidR="002A349A" w:rsidRDefault="002A349A" w:rsidP="00551539">
      <w:pPr>
        <w:spacing w:after="0" w:line="240" w:lineRule="auto"/>
      </w:pPr>
      <w:r>
        <w:separator/>
      </w:r>
    </w:p>
  </w:footnote>
  <w:footnote w:type="continuationSeparator" w:id="0">
    <w:p w14:paraId="008EF68B" w14:textId="77777777" w:rsidR="002A349A" w:rsidRDefault="002A349A" w:rsidP="0055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8F7E" w14:textId="77777777" w:rsidR="00BF6DAA" w:rsidRDefault="002A349A">
    <w:pPr>
      <w:pStyle w:val="Encabezado"/>
    </w:pPr>
    <w:r>
      <w:rPr>
        <w:noProof/>
        <w:lang w:eastAsia="es-MX"/>
      </w:rPr>
      <w:pict w14:anchorId="080A8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7" o:spid="_x0000_s2050" type="#_x0000_t75" style="position:absolute;margin-left:0;margin-top:0;width:441.8pt;height:422.65pt;z-index:-251656192;mso-position-horizontal:center;mso-position-horizontal-relative:margin;mso-position-vertical:center;mso-position-vertical-relative:margin" o:allowincell="f">
          <v:imagedata r:id="rId1" o:title="Aros IF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8F7F" w14:textId="77777777" w:rsidR="00BF6DAA" w:rsidRDefault="00BF6DAA" w:rsidP="00164236">
    <w:pPr>
      <w:pStyle w:val="Encabezado"/>
      <w:rPr>
        <w:noProof/>
        <w:lang w:eastAsia="es-MX"/>
      </w:rPr>
    </w:pPr>
    <w:r>
      <w:rPr>
        <w:noProof/>
        <w:lang w:eastAsia="es-MX"/>
      </w:rPr>
      <mc:AlternateContent>
        <mc:Choice Requires="wpg">
          <w:drawing>
            <wp:anchor distT="0" distB="0" distL="114300" distR="114300" simplePos="0" relativeHeight="251666432" behindDoc="0" locked="0" layoutInCell="1" allowOverlap="1" wp14:anchorId="080A8F85" wp14:editId="080A8F86">
              <wp:simplePos x="0" y="0"/>
              <wp:positionH relativeFrom="margin">
                <wp:posOffset>3871150</wp:posOffset>
              </wp:positionH>
              <wp:positionV relativeFrom="paragraph">
                <wp:posOffset>-320675</wp:posOffset>
              </wp:positionV>
              <wp:extent cx="2743223" cy="902525"/>
              <wp:effectExtent l="0" t="0" r="0" b="0"/>
              <wp:wrapNone/>
              <wp:docPr id="7" name="Grupo 7"/>
              <wp:cNvGraphicFramePr/>
              <a:graphic xmlns:a="http://schemas.openxmlformats.org/drawingml/2006/main">
                <a:graphicData uri="http://schemas.microsoft.com/office/word/2010/wordprocessingGroup">
                  <wpg:wgp>
                    <wpg:cNvGrpSpPr/>
                    <wpg:grpSpPr>
                      <a:xfrm>
                        <a:off x="0" y="0"/>
                        <a:ext cx="2743223" cy="902525"/>
                        <a:chOff x="0" y="0"/>
                        <a:chExt cx="2743223" cy="978535"/>
                      </a:xfrm>
                    </wpg:grpSpPr>
                    <pic:pic xmlns:pic="http://schemas.openxmlformats.org/drawingml/2006/picture">
                      <pic:nvPicPr>
                        <pic:cNvPr id="8" name="Imagen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78535"/>
                        </a:xfrm>
                        <a:prstGeom prst="rect">
                          <a:avLst/>
                        </a:prstGeom>
                        <a:noFill/>
                        <a:ln>
                          <a:noFill/>
                        </a:ln>
                      </pic:spPr>
                    </pic:pic>
                    <wps:wsp>
                      <wps:cNvPr id="9" name="Cuadro de texto 2"/>
                      <wps:cNvSpPr txBox="1">
                        <a:spLocks noChangeArrowheads="1"/>
                      </wps:cNvSpPr>
                      <wps:spPr bwMode="auto">
                        <a:xfrm>
                          <a:off x="831239" y="273132"/>
                          <a:ext cx="1911984" cy="370839"/>
                        </a:xfrm>
                        <a:prstGeom prst="rect">
                          <a:avLst/>
                        </a:prstGeom>
                        <a:noFill/>
                        <a:ln w="9525">
                          <a:noFill/>
                          <a:miter lim="800000"/>
                          <a:headEnd/>
                          <a:tailEnd/>
                        </a:ln>
                      </wps:spPr>
                      <wps:txbx>
                        <w:txbxContent>
                          <w:p w14:paraId="080A8F8B" w14:textId="77777777" w:rsidR="00BF6DAA" w:rsidRPr="00831F35" w:rsidRDefault="00BF6DAA" w:rsidP="00B916F5">
                            <w:pPr>
                              <w:rPr>
                                <w:color w:val="808080" w:themeColor="background1" w:themeShade="80"/>
                                <w:sz w:val="16"/>
                                <w:szCs w:val="16"/>
                              </w:rPr>
                            </w:pPr>
                            <w:r w:rsidRPr="00831F35">
                              <w:rPr>
                                <w:color w:val="808080" w:themeColor="background1" w:themeShade="80"/>
                                <w:sz w:val="16"/>
                                <w:szCs w:val="16"/>
                              </w:rPr>
                              <w:t>UN</w:t>
                            </w:r>
                            <w:r>
                              <w:rPr>
                                <w:color w:val="808080" w:themeColor="background1" w:themeShade="80"/>
                                <w:sz w:val="16"/>
                                <w:szCs w:val="16"/>
                              </w:rPr>
                              <w:t>IDAD DE CONCESIONES Y SERVICIOS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080A8F85" id="Grupo 7" o:spid="_x0000_s1026" style="position:absolute;margin-left:304.8pt;margin-top:-25.25pt;width:3in;height:71.05pt;z-index:251666432;mso-position-horizontal-relative:margin;mso-width-relative:margin;mso-height-relative:margin" coordsize="27432,9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10090;height:9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QcRq+AAAA2gAAAA8AAABkcnMvZG93bnJldi54bWxET8uKwjAU3Q/4D+EK7sZUERmrUaQ4WJEB&#10;X7i+NNe22NyUJmPr35uF4PJw3otVZyrxoMaVlhWMhhEI4szqknMFl/Pv9w8I55E1VpZJwZMcrJa9&#10;rwXG2rZ8pMfJ5yKEsItRQeF9HUvpsoIMuqGtiQN3s41BH2CTS91gG8JNJcdRNJUGSw4NBdaUFJTd&#10;T/9GwaT62yVtup3tN/WmO1zZJKm9KjXod+s5CE+d/4jf7lQrCFvDlXA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oQcRq+AAAA2gAAAA8AAAAAAAAAAAAAAAAAnwIAAGRy&#10;cy9kb3ducmV2LnhtbFBLBQYAAAAABAAEAPcAAACKAw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8312;top:2731;width:19120;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80A8F8B" w14:textId="77777777" w:rsidR="003112AE" w:rsidRPr="00831F35" w:rsidRDefault="003112AE" w:rsidP="00B916F5">
                      <w:pPr>
                        <w:rPr>
                          <w:color w:val="808080" w:themeColor="background1" w:themeShade="80"/>
                          <w:sz w:val="16"/>
                          <w:szCs w:val="16"/>
                        </w:rPr>
                      </w:pPr>
                      <w:r w:rsidRPr="00831F35">
                        <w:rPr>
                          <w:color w:val="808080" w:themeColor="background1" w:themeShade="80"/>
                          <w:sz w:val="16"/>
                          <w:szCs w:val="16"/>
                        </w:rPr>
                        <w:t>UN</w:t>
                      </w:r>
                      <w:r>
                        <w:rPr>
                          <w:color w:val="808080" w:themeColor="background1" w:themeShade="80"/>
                          <w:sz w:val="16"/>
                          <w:szCs w:val="16"/>
                        </w:rPr>
                        <w:t>IDAD DE CONCESIONES Y SERVICIOS</w:t>
                      </w:r>
                    </w:p>
                  </w:txbxContent>
                </v:textbox>
              </v:shape>
              <w10:wrap anchorx="margin"/>
            </v:group>
          </w:pict>
        </mc:Fallback>
      </mc:AlternateContent>
    </w:r>
    <w:r w:rsidR="002A349A">
      <w:rPr>
        <w:noProof/>
        <w:lang w:eastAsia="es-MX"/>
      </w:rPr>
      <w:pict w14:anchorId="080A8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8" o:spid="_x0000_s2051" type="#_x0000_t75" style="position:absolute;margin-left:0;margin-top:0;width:441.8pt;height:422.65pt;z-index:-251655168;mso-position-horizontal:center;mso-position-horizontal-relative:margin;mso-position-vertical:center;mso-position-vertical-relative:margin" o:allowincell="f">
          <v:imagedata r:id="rId3" o:title="Aros IFT" gain="19661f" blacklevel="22938f"/>
          <w10:wrap anchorx="margin" anchory="margin"/>
        </v:shape>
      </w:pict>
    </w:r>
    <w:r>
      <w:rPr>
        <w:noProof/>
        <w:lang w:eastAsia="es-MX"/>
      </w:rPr>
      <w:tab/>
    </w:r>
    <w:r>
      <w:rPr>
        <w:noProof/>
        <w:lang w:eastAsia="es-MX"/>
      </w:rPr>
      <w:tab/>
      <w:t xml:space="preserve">  </w:t>
    </w:r>
  </w:p>
  <w:p w14:paraId="080A8F80" w14:textId="77777777" w:rsidR="00BF6DAA" w:rsidRDefault="00BF6DAA" w:rsidP="001642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8F83" w14:textId="77777777" w:rsidR="00BF6DAA" w:rsidRDefault="00BF6DAA">
    <w:pPr>
      <w:pStyle w:val="Encabezado"/>
    </w:pPr>
    <w:r>
      <w:rPr>
        <w:noProof/>
        <w:lang w:eastAsia="es-MX"/>
      </w:rPr>
      <mc:AlternateContent>
        <mc:Choice Requires="wpg">
          <w:drawing>
            <wp:anchor distT="0" distB="0" distL="114300" distR="114300" simplePos="0" relativeHeight="251664384" behindDoc="0" locked="0" layoutInCell="1" allowOverlap="1" wp14:anchorId="080A8F88" wp14:editId="080A8F89">
              <wp:simplePos x="0" y="0"/>
              <wp:positionH relativeFrom="margin">
                <wp:posOffset>3883232</wp:posOffset>
              </wp:positionH>
              <wp:positionV relativeFrom="paragraph">
                <wp:posOffset>-343114</wp:posOffset>
              </wp:positionV>
              <wp:extent cx="2743223" cy="902525"/>
              <wp:effectExtent l="0" t="0" r="0" b="0"/>
              <wp:wrapNone/>
              <wp:docPr id="2" name="Grupo 2"/>
              <wp:cNvGraphicFramePr/>
              <a:graphic xmlns:a="http://schemas.openxmlformats.org/drawingml/2006/main">
                <a:graphicData uri="http://schemas.microsoft.com/office/word/2010/wordprocessingGroup">
                  <wpg:wgp>
                    <wpg:cNvGrpSpPr/>
                    <wpg:grpSpPr>
                      <a:xfrm>
                        <a:off x="0" y="0"/>
                        <a:ext cx="2743223" cy="902525"/>
                        <a:chOff x="0" y="0"/>
                        <a:chExt cx="2743223" cy="978535"/>
                      </a:xfrm>
                    </wpg:grpSpPr>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78535"/>
                        </a:xfrm>
                        <a:prstGeom prst="rect">
                          <a:avLst/>
                        </a:prstGeom>
                        <a:noFill/>
                        <a:ln>
                          <a:noFill/>
                        </a:ln>
                      </pic:spPr>
                    </pic:pic>
                    <wps:wsp>
                      <wps:cNvPr id="217" name="Cuadro de texto 2"/>
                      <wps:cNvSpPr txBox="1">
                        <a:spLocks noChangeArrowheads="1"/>
                      </wps:cNvSpPr>
                      <wps:spPr bwMode="auto">
                        <a:xfrm>
                          <a:off x="831239" y="273132"/>
                          <a:ext cx="1911984" cy="370839"/>
                        </a:xfrm>
                        <a:prstGeom prst="rect">
                          <a:avLst/>
                        </a:prstGeom>
                        <a:noFill/>
                        <a:ln w="9525">
                          <a:noFill/>
                          <a:miter lim="800000"/>
                          <a:headEnd/>
                          <a:tailEnd/>
                        </a:ln>
                      </wps:spPr>
                      <wps:txbx>
                        <w:txbxContent>
                          <w:p w14:paraId="080A8F8C" w14:textId="77777777" w:rsidR="00BF6DAA" w:rsidRPr="00831F35" w:rsidRDefault="00BF6DAA" w:rsidP="00B916F5">
                            <w:pPr>
                              <w:rPr>
                                <w:color w:val="808080" w:themeColor="background1" w:themeShade="80"/>
                                <w:sz w:val="16"/>
                                <w:szCs w:val="16"/>
                              </w:rPr>
                            </w:pPr>
                            <w:r w:rsidRPr="00831F35">
                              <w:rPr>
                                <w:color w:val="808080" w:themeColor="background1" w:themeShade="80"/>
                                <w:sz w:val="16"/>
                                <w:szCs w:val="16"/>
                              </w:rPr>
                              <w:t>UN</w:t>
                            </w:r>
                            <w:r>
                              <w:rPr>
                                <w:color w:val="808080" w:themeColor="background1" w:themeShade="80"/>
                                <w:sz w:val="16"/>
                                <w:szCs w:val="16"/>
                              </w:rPr>
                              <w:t>IDAD DE CONCESIONES Y SERVICIOS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080A8F88" id="Grupo 2" o:spid="_x0000_s1029" style="position:absolute;margin-left:305.75pt;margin-top:-27pt;width:3in;height:71.05pt;z-index:251664384;mso-position-horizontal-relative:margin;mso-width-relative:margin;mso-height-relative:margin" coordsize="27432,9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0" type="#_x0000_t75" style="position:absolute;width:10090;height:9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q2IfBAAAA2gAAAA8AAABkcnMvZG93bnJldi54bWxET01rwkAQvQv+h2UKvZlNpRRN3YQSlKYU&#10;QdPiechOk9DsbMiuJv33XUHwNDze52yyyXTiQoNrLSt4imIQxJXVLdcKvr92ixUI55E1dpZJwR85&#10;yNL5bIOJtiMf6VL6WoQQdgkqaLzvEyld1ZBBF9meOHA/djDoAxxqqQccQ7jp5DKOX6TBlkNDgz3l&#10;DVW/5dkoeO72H/lYvK8/t/12OpzY5IU9KfX4ML29gvA0+bv45i50mA/XV65Xp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sq2IfBAAAA2g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Cuadro de texto 2" o:spid="_x0000_s1031" type="#_x0000_t202" style="position:absolute;left:8312;top:2731;width:19120;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080A8F8C" w14:textId="77777777" w:rsidR="003112AE" w:rsidRPr="00831F35" w:rsidRDefault="003112AE" w:rsidP="00B916F5">
                      <w:pPr>
                        <w:rPr>
                          <w:color w:val="808080" w:themeColor="background1" w:themeShade="80"/>
                          <w:sz w:val="16"/>
                          <w:szCs w:val="16"/>
                        </w:rPr>
                      </w:pPr>
                      <w:r w:rsidRPr="00831F35">
                        <w:rPr>
                          <w:color w:val="808080" w:themeColor="background1" w:themeShade="80"/>
                          <w:sz w:val="16"/>
                          <w:szCs w:val="16"/>
                        </w:rPr>
                        <w:t>UN</w:t>
                      </w:r>
                      <w:r>
                        <w:rPr>
                          <w:color w:val="808080" w:themeColor="background1" w:themeShade="80"/>
                          <w:sz w:val="16"/>
                          <w:szCs w:val="16"/>
                        </w:rPr>
                        <w:t>IDAD DE CONCESIONES Y SERVICIOS</w:t>
                      </w:r>
                    </w:p>
                  </w:txbxContent>
                </v:textbox>
              </v:shape>
              <w10:wrap anchorx="margin"/>
            </v:group>
          </w:pict>
        </mc:Fallback>
      </mc:AlternateContent>
    </w:r>
    <w:r w:rsidR="002A349A">
      <w:rPr>
        <w:noProof/>
        <w:lang w:eastAsia="es-MX"/>
      </w:rPr>
      <w:pict w14:anchorId="080A8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6" o:spid="_x0000_s2049" type="#_x0000_t75" style="position:absolute;margin-left:0;margin-top:0;width:441.8pt;height:422.65pt;z-index:-251657216;mso-position-horizontal:center;mso-position-horizontal-relative:margin;mso-position-vertical:center;mso-position-vertical-relative:margin" o:allowincell="f">
          <v:imagedata r:id="rId3" o:title="Aros IF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D27"/>
    <w:multiLevelType w:val="hybridMultilevel"/>
    <w:tmpl w:val="CD129F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0445F"/>
    <w:multiLevelType w:val="hybridMultilevel"/>
    <w:tmpl w:val="886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1788"/>
    <w:multiLevelType w:val="hybridMultilevel"/>
    <w:tmpl w:val="06A6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3A0F49"/>
    <w:multiLevelType w:val="hybridMultilevel"/>
    <w:tmpl w:val="3D4AA398"/>
    <w:lvl w:ilvl="0" w:tplc="69322134">
      <w:start w:val="1"/>
      <w:numFmt w:val="bullet"/>
      <w:lvlText w:val="•"/>
      <w:lvlJc w:val="left"/>
      <w:pPr>
        <w:tabs>
          <w:tab w:val="num" w:pos="720"/>
        </w:tabs>
        <w:ind w:left="720" w:hanging="360"/>
      </w:pPr>
      <w:rPr>
        <w:rFonts w:ascii="Times New Roman" w:hAnsi="Times New Roman" w:hint="default"/>
      </w:rPr>
    </w:lvl>
    <w:lvl w:ilvl="1" w:tplc="212609E4" w:tentative="1">
      <w:start w:val="1"/>
      <w:numFmt w:val="bullet"/>
      <w:lvlText w:val="•"/>
      <w:lvlJc w:val="left"/>
      <w:pPr>
        <w:tabs>
          <w:tab w:val="num" w:pos="1440"/>
        </w:tabs>
        <w:ind w:left="1440" w:hanging="360"/>
      </w:pPr>
      <w:rPr>
        <w:rFonts w:ascii="Times New Roman" w:hAnsi="Times New Roman" w:hint="default"/>
      </w:rPr>
    </w:lvl>
    <w:lvl w:ilvl="2" w:tplc="D04450D6" w:tentative="1">
      <w:start w:val="1"/>
      <w:numFmt w:val="bullet"/>
      <w:lvlText w:val="•"/>
      <w:lvlJc w:val="left"/>
      <w:pPr>
        <w:tabs>
          <w:tab w:val="num" w:pos="2160"/>
        </w:tabs>
        <w:ind w:left="2160" w:hanging="360"/>
      </w:pPr>
      <w:rPr>
        <w:rFonts w:ascii="Times New Roman" w:hAnsi="Times New Roman" w:hint="default"/>
      </w:rPr>
    </w:lvl>
    <w:lvl w:ilvl="3" w:tplc="9E56BB56" w:tentative="1">
      <w:start w:val="1"/>
      <w:numFmt w:val="bullet"/>
      <w:lvlText w:val="•"/>
      <w:lvlJc w:val="left"/>
      <w:pPr>
        <w:tabs>
          <w:tab w:val="num" w:pos="2880"/>
        </w:tabs>
        <w:ind w:left="2880" w:hanging="360"/>
      </w:pPr>
      <w:rPr>
        <w:rFonts w:ascii="Times New Roman" w:hAnsi="Times New Roman" w:hint="default"/>
      </w:rPr>
    </w:lvl>
    <w:lvl w:ilvl="4" w:tplc="4A203758" w:tentative="1">
      <w:start w:val="1"/>
      <w:numFmt w:val="bullet"/>
      <w:lvlText w:val="•"/>
      <w:lvlJc w:val="left"/>
      <w:pPr>
        <w:tabs>
          <w:tab w:val="num" w:pos="3600"/>
        </w:tabs>
        <w:ind w:left="3600" w:hanging="360"/>
      </w:pPr>
      <w:rPr>
        <w:rFonts w:ascii="Times New Roman" w:hAnsi="Times New Roman" w:hint="default"/>
      </w:rPr>
    </w:lvl>
    <w:lvl w:ilvl="5" w:tplc="A25E94CC" w:tentative="1">
      <w:start w:val="1"/>
      <w:numFmt w:val="bullet"/>
      <w:lvlText w:val="•"/>
      <w:lvlJc w:val="left"/>
      <w:pPr>
        <w:tabs>
          <w:tab w:val="num" w:pos="4320"/>
        </w:tabs>
        <w:ind w:left="4320" w:hanging="360"/>
      </w:pPr>
      <w:rPr>
        <w:rFonts w:ascii="Times New Roman" w:hAnsi="Times New Roman" w:hint="default"/>
      </w:rPr>
    </w:lvl>
    <w:lvl w:ilvl="6" w:tplc="D9787354" w:tentative="1">
      <w:start w:val="1"/>
      <w:numFmt w:val="bullet"/>
      <w:lvlText w:val="•"/>
      <w:lvlJc w:val="left"/>
      <w:pPr>
        <w:tabs>
          <w:tab w:val="num" w:pos="5040"/>
        </w:tabs>
        <w:ind w:left="5040" w:hanging="360"/>
      </w:pPr>
      <w:rPr>
        <w:rFonts w:ascii="Times New Roman" w:hAnsi="Times New Roman" w:hint="default"/>
      </w:rPr>
    </w:lvl>
    <w:lvl w:ilvl="7" w:tplc="F7727BB8" w:tentative="1">
      <w:start w:val="1"/>
      <w:numFmt w:val="bullet"/>
      <w:lvlText w:val="•"/>
      <w:lvlJc w:val="left"/>
      <w:pPr>
        <w:tabs>
          <w:tab w:val="num" w:pos="5760"/>
        </w:tabs>
        <w:ind w:left="5760" w:hanging="360"/>
      </w:pPr>
      <w:rPr>
        <w:rFonts w:ascii="Times New Roman" w:hAnsi="Times New Roman" w:hint="default"/>
      </w:rPr>
    </w:lvl>
    <w:lvl w:ilvl="8" w:tplc="D49E6F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894EF1"/>
    <w:multiLevelType w:val="hybridMultilevel"/>
    <w:tmpl w:val="4BD20CD0"/>
    <w:lvl w:ilvl="0" w:tplc="0409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0C5F5209"/>
    <w:multiLevelType w:val="hybridMultilevel"/>
    <w:tmpl w:val="B05C392A"/>
    <w:lvl w:ilvl="0" w:tplc="5C1E8350">
      <w:start w:val="1"/>
      <w:numFmt w:val="bullet"/>
      <w:lvlText w:val="•"/>
      <w:lvlJc w:val="left"/>
      <w:pPr>
        <w:tabs>
          <w:tab w:val="num" w:pos="720"/>
        </w:tabs>
        <w:ind w:left="720" w:hanging="360"/>
      </w:pPr>
      <w:rPr>
        <w:rFonts w:ascii="Times New Roman" w:hAnsi="Times New Roman" w:hint="default"/>
      </w:rPr>
    </w:lvl>
    <w:lvl w:ilvl="1" w:tplc="1A045F96" w:tentative="1">
      <w:start w:val="1"/>
      <w:numFmt w:val="bullet"/>
      <w:lvlText w:val="•"/>
      <w:lvlJc w:val="left"/>
      <w:pPr>
        <w:tabs>
          <w:tab w:val="num" w:pos="1440"/>
        </w:tabs>
        <w:ind w:left="1440" w:hanging="360"/>
      </w:pPr>
      <w:rPr>
        <w:rFonts w:ascii="Times New Roman" w:hAnsi="Times New Roman" w:hint="default"/>
      </w:rPr>
    </w:lvl>
    <w:lvl w:ilvl="2" w:tplc="668A3E3E" w:tentative="1">
      <w:start w:val="1"/>
      <w:numFmt w:val="bullet"/>
      <w:lvlText w:val="•"/>
      <w:lvlJc w:val="left"/>
      <w:pPr>
        <w:tabs>
          <w:tab w:val="num" w:pos="2160"/>
        </w:tabs>
        <w:ind w:left="2160" w:hanging="360"/>
      </w:pPr>
      <w:rPr>
        <w:rFonts w:ascii="Times New Roman" w:hAnsi="Times New Roman" w:hint="default"/>
      </w:rPr>
    </w:lvl>
    <w:lvl w:ilvl="3" w:tplc="31C81D04" w:tentative="1">
      <w:start w:val="1"/>
      <w:numFmt w:val="bullet"/>
      <w:lvlText w:val="•"/>
      <w:lvlJc w:val="left"/>
      <w:pPr>
        <w:tabs>
          <w:tab w:val="num" w:pos="2880"/>
        </w:tabs>
        <w:ind w:left="2880" w:hanging="360"/>
      </w:pPr>
      <w:rPr>
        <w:rFonts w:ascii="Times New Roman" w:hAnsi="Times New Roman" w:hint="default"/>
      </w:rPr>
    </w:lvl>
    <w:lvl w:ilvl="4" w:tplc="AC4A0F58" w:tentative="1">
      <w:start w:val="1"/>
      <w:numFmt w:val="bullet"/>
      <w:lvlText w:val="•"/>
      <w:lvlJc w:val="left"/>
      <w:pPr>
        <w:tabs>
          <w:tab w:val="num" w:pos="3600"/>
        </w:tabs>
        <w:ind w:left="3600" w:hanging="360"/>
      </w:pPr>
      <w:rPr>
        <w:rFonts w:ascii="Times New Roman" w:hAnsi="Times New Roman" w:hint="default"/>
      </w:rPr>
    </w:lvl>
    <w:lvl w:ilvl="5" w:tplc="E76E0E4A" w:tentative="1">
      <w:start w:val="1"/>
      <w:numFmt w:val="bullet"/>
      <w:lvlText w:val="•"/>
      <w:lvlJc w:val="left"/>
      <w:pPr>
        <w:tabs>
          <w:tab w:val="num" w:pos="4320"/>
        </w:tabs>
        <w:ind w:left="4320" w:hanging="360"/>
      </w:pPr>
      <w:rPr>
        <w:rFonts w:ascii="Times New Roman" w:hAnsi="Times New Roman" w:hint="default"/>
      </w:rPr>
    </w:lvl>
    <w:lvl w:ilvl="6" w:tplc="A138932E" w:tentative="1">
      <w:start w:val="1"/>
      <w:numFmt w:val="bullet"/>
      <w:lvlText w:val="•"/>
      <w:lvlJc w:val="left"/>
      <w:pPr>
        <w:tabs>
          <w:tab w:val="num" w:pos="5040"/>
        </w:tabs>
        <w:ind w:left="5040" w:hanging="360"/>
      </w:pPr>
      <w:rPr>
        <w:rFonts w:ascii="Times New Roman" w:hAnsi="Times New Roman" w:hint="default"/>
      </w:rPr>
    </w:lvl>
    <w:lvl w:ilvl="7" w:tplc="E5964F42" w:tentative="1">
      <w:start w:val="1"/>
      <w:numFmt w:val="bullet"/>
      <w:lvlText w:val="•"/>
      <w:lvlJc w:val="left"/>
      <w:pPr>
        <w:tabs>
          <w:tab w:val="num" w:pos="5760"/>
        </w:tabs>
        <w:ind w:left="5760" w:hanging="360"/>
      </w:pPr>
      <w:rPr>
        <w:rFonts w:ascii="Times New Roman" w:hAnsi="Times New Roman" w:hint="default"/>
      </w:rPr>
    </w:lvl>
    <w:lvl w:ilvl="8" w:tplc="16B443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7C4BB8"/>
    <w:multiLevelType w:val="hybridMultilevel"/>
    <w:tmpl w:val="4C943570"/>
    <w:lvl w:ilvl="0" w:tplc="81A64848">
      <w:start w:val="1"/>
      <w:numFmt w:val="bullet"/>
      <w:lvlText w:val="•"/>
      <w:lvlJc w:val="left"/>
      <w:pPr>
        <w:tabs>
          <w:tab w:val="num" w:pos="720"/>
        </w:tabs>
        <w:ind w:left="720" w:hanging="360"/>
      </w:pPr>
      <w:rPr>
        <w:rFonts w:ascii="Times New Roman" w:hAnsi="Times New Roman" w:hint="default"/>
      </w:rPr>
    </w:lvl>
    <w:lvl w:ilvl="1" w:tplc="66A08118" w:tentative="1">
      <w:start w:val="1"/>
      <w:numFmt w:val="bullet"/>
      <w:lvlText w:val="•"/>
      <w:lvlJc w:val="left"/>
      <w:pPr>
        <w:tabs>
          <w:tab w:val="num" w:pos="1440"/>
        </w:tabs>
        <w:ind w:left="1440" w:hanging="360"/>
      </w:pPr>
      <w:rPr>
        <w:rFonts w:ascii="Times New Roman" w:hAnsi="Times New Roman" w:hint="default"/>
      </w:rPr>
    </w:lvl>
    <w:lvl w:ilvl="2" w:tplc="1DF82C68" w:tentative="1">
      <w:start w:val="1"/>
      <w:numFmt w:val="bullet"/>
      <w:lvlText w:val="•"/>
      <w:lvlJc w:val="left"/>
      <w:pPr>
        <w:tabs>
          <w:tab w:val="num" w:pos="2160"/>
        </w:tabs>
        <w:ind w:left="2160" w:hanging="360"/>
      </w:pPr>
      <w:rPr>
        <w:rFonts w:ascii="Times New Roman" w:hAnsi="Times New Roman" w:hint="default"/>
      </w:rPr>
    </w:lvl>
    <w:lvl w:ilvl="3" w:tplc="E1728904" w:tentative="1">
      <w:start w:val="1"/>
      <w:numFmt w:val="bullet"/>
      <w:lvlText w:val="•"/>
      <w:lvlJc w:val="left"/>
      <w:pPr>
        <w:tabs>
          <w:tab w:val="num" w:pos="2880"/>
        </w:tabs>
        <w:ind w:left="2880" w:hanging="360"/>
      </w:pPr>
      <w:rPr>
        <w:rFonts w:ascii="Times New Roman" w:hAnsi="Times New Roman" w:hint="default"/>
      </w:rPr>
    </w:lvl>
    <w:lvl w:ilvl="4" w:tplc="CF464628" w:tentative="1">
      <w:start w:val="1"/>
      <w:numFmt w:val="bullet"/>
      <w:lvlText w:val="•"/>
      <w:lvlJc w:val="left"/>
      <w:pPr>
        <w:tabs>
          <w:tab w:val="num" w:pos="3600"/>
        </w:tabs>
        <w:ind w:left="3600" w:hanging="360"/>
      </w:pPr>
      <w:rPr>
        <w:rFonts w:ascii="Times New Roman" w:hAnsi="Times New Roman" w:hint="default"/>
      </w:rPr>
    </w:lvl>
    <w:lvl w:ilvl="5" w:tplc="E63404C2" w:tentative="1">
      <w:start w:val="1"/>
      <w:numFmt w:val="bullet"/>
      <w:lvlText w:val="•"/>
      <w:lvlJc w:val="left"/>
      <w:pPr>
        <w:tabs>
          <w:tab w:val="num" w:pos="4320"/>
        </w:tabs>
        <w:ind w:left="4320" w:hanging="360"/>
      </w:pPr>
      <w:rPr>
        <w:rFonts w:ascii="Times New Roman" w:hAnsi="Times New Roman" w:hint="default"/>
      </w:rPr>
    </w:lvl>
    <w:lvl w:ilvl="6" w:tplc="E91440A8" w:tentative="1">
      <w:start w:val="1"/>
      <w:numFmt w:val="bullet"/>
      <w:lvlText w:val="•"/>
      <w:lvlJc w:val="left"/>
      <w:pPr>
        <w:tabs>
          <w:tab w:val="num" w:pos="5040"/>
        </w:tabs>
        <w:ind w:left="5040" w:hanging="360"/>
      </w:pPr>
      <w:rPr>
        <w:rFonts w:ascii="Times New Roman" w:hAnsi="Times New Roman" w:hint="default"/>
      </w:rPr>
    </w:lvl>
    <w:lvl w:ilvl="7" w:tplc="CCBE393C" w:tentative="1">
      <w:start w:val="1"/>
      <w:numFmt w:val="bullet"/>
      <w:lvlText w:val="•"/>
      <w:lvlJc w:val="left"/>
      <w:pPr>
        <w:tabs>
          <w:tab w:val="num" w:pos="5760"/>
        </w:tabs>
        <w:ind w:left="5760" w:hanging="360"/>
      </w:pPr>
      <w:rPr>
        <w:rFonts w:ascii="Times New Roman" w:hAnsi="Times New Roman" w:hint="default"/>
      </w:rPr>
    </w:lvl>
    <w:lvl w:ilvl="8" w:tplc="FAE8382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DA7E32"/>
    <w:multiLevelType w:val="hybridMultilevel"/>
    <w:tmpl w:val="5306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E2E5A"/>
    <w:multiLevelType w:val="hybridMultilevel"/>
    <w:tmpl w:val="CCD0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F7437"/>
    <w:multiLevelType w:val="hybridMultilevel"/>
    <w:tmpl w:val="62D887D4"/>
    <w:lvl w:ilvl="0" w:tplc="30C6846A">
      <w:start w:val="1"/>
      <w:numFmt w:val="bullet"/>
      <w:lvlText w:val="•"/>
      <w:lvlJc w:val="left"/>
      <w:pPr>
        <w:tabs>
          <w:tab w:val="num" w:pos="720"/>
        </w:tabs>
        <w:ind w:left="720" w:hanging="360"/>
      </w:pPr>
      <w:rPr>
        <w:rFonts w:ascii="Times New Roman" w:hAnsi="Times New Roman" w:hint="default"/>
      </w:rPr>
    </w:lvl>
    <w:lvl w:ilvl="1" w:tplc="4002FD56" w:tentative="1">
      <w:start w:val="1"/>
      <w:numFmt w:val="bullet"/>
      <w:lvlText w:val="•"/>
      <w:lvlJc w:val="left"/>
      <w:pPr>
        <w:tabs>
          <w:tab w:val="num" w:pos="1440"/>
        </w:tabs>
        <w:ind w:left="1440" w:hanging="360"/>
      </w:pPr>
      <w:rPr>
        <w:rFonts w:ascii="Times New Roman" w:hAnsi="Times New Roman" w:hint="default"/>
      </w:rPr>
    </w:lvl>
    <w:lvl w:ilvl="2" w:tplc="902459F6" w:tentative="1">
      <w:start w:val="1"/>
      <w:numFmt w:val="bullet"/>
      <w:lvlText w:val="•"/>
      <w:lvlJc w:val="left"/>
      <w:pPr>
        <w:tabs>
          <w:tab w:val="num" w:pos="2160"/>
        </w:tabs>
        <w:ind w:left="2160" w:hanging="360"/>
      </w:pPr>
      <w:rPr>
        <w:rFonts w:ascii="Times New Roman" w:hAnsi="Times New Roman" w:hint="default"/>
      </w:rPr>
    </w:lvl>
    <w:lvl w:ilvl="3" w:tplc="AFEA1E8A" w:tentative="1">
      <w:start w:val="1"/>
      <w:numFmt w:val="bullet"/>
      <w:lvlText w:val="•"/>
      <w:lvlJc w:val="left"/>
      <w:pPr>
        <w:tabs>
          <w:tab w:val="num" w:pos="2880"/>
        </w:tabs>
        <w:ind w:left="2880" w:hanging="360"/>
      </w:pPr>
      <w:rPr>
        <w:rFonts w:ascii="Times New Roman" w:hAnsi="Times New Roman" w:hint="default"/>
      </w:rPr>
    </w:lvl>
    <w:lvl w:ilvl="4" w:tplc="14C04EB4" w:tentative="1">
      <w:start w:val="1"/>
      <w:numFmt w:val="bullet"/>
      <w:lvlText w:val="•"/>
      <w:lvlJc w:val="left"/>
      <w:pPr>
        <w:tabs>
          <w:tab w:val="num" w:pos="3600"/>
        </w:tabs>
        <w:ind w:left="3600" w:hanging="360"/>
      </w:pPr>
      <w:rPr>
        <w:rFonts w:ascii="Times New Roman" w:hAnsi="Times New Roman" w:hint="default"/>
      </w:rPr>
    </w:lvl>
    <w:lvl w:ilvl="5" w:tplc="B45005D2" w:tentative="1">
      <w:start w:val="1"/>
      <w:numFmt w:val="bullet"/>
      <w:lvlText w:val="•"/>
      <w:lvlJc w:val="left"/>
      <w:pPr>
        <w:tabs>
          <w:tab w:val="num" w:pos="4320"/>
        </w:tabs>
        <w:ind w:left="4320" w:hanging="360"/>
      </w:pPr>
      <w:rPr>
        <w:rFonts w:ascii="Times New Roman" w:hAnsi="Times New Roman" w:hint="default"/>
      </w:rPr>
    </w:lvl>
    <w:lvl w:ilvl="6" w:tplc="C1427ADA" w:tentative="1">
      <w:start w:val="1"/>
      <w:numFmt w:val="bullet"/>
      <w:lvlText w:val="•"/>
      <w:lvlJc w:val="left"/>
      <w:pPr>
        <w:tabs>
          <w:tab w:val="num" w:pos="5040"/>
        </w:tabs>
        <w:ind w:left="5040" w:hanging="360"/>
      </w:pPr>
      <w:rPr>
        <w:rFonts w:ascii="Times New Roman" w:hAnsi="Times New Roman" w:hint="default"/>
      </w:rPr>
    </w:lvl>
    <w:lvl w:ilvl="7" w:tplc="61127EE8" w:tentative="1">
      <w:start w:val="1"/>
      <w:numFmt w:val="bullet"/>
      <w:lvlText w:val="•"/>
      <w:lvlJc w:val="left"/>
      <w:pPr>
        <w:tabs>
          <w:tab w:val="num" w:pos="5760"/>
        </w:tabs>
        <w:ind w:left="5760" w:hanging="360"/>
      </w:pPr>
      <w:rPr>
        <w:rFonts w:ascii="Times New Roman" w:hAnsi="Times New Roman" w:hint="default"/>
      </w:rPr>
    </w:lvl>
    <w:lvl w:ilvl="8" w:tplc="F9C6C8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0D755F"/>
    <w:multiLevelType w:val="hybridMultilevel"/>
    <w:tmpl w:val="7CEAB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454C26"/>
    <w:multiLevelType w:val="hybridMultilevel"/>
    <w:tmpl w:val="CA50D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C46F8"/>
    <w:multiLevelType w:val="hybridMultilevel"/>
    <w:tmpl w:val="79646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E209C0"/>
    <w:multiLevelType w:val="hybridMultilevel"/>
    <w:tmpl w:val="607AA4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053404E"/>
    <w:multiLevelType w:val="hybridMultilevel"/>
    <w:tmpl w:val="4EB2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809E4"/>
    <w:multiLevelType w:val="hybridMultilevel"/>
    <w:tmpl w:val="647C79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657184"/>
    <w:multiLevelType w:val="hybridMultilevel"/>
    <w:tmpl w:val="53EA95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660267"/>
    <w:multiLevelType w:val="hybridMultilevel"/>
    <w:tmpl w:val="9E941EF8"/>
    <w:lvl w:ilvl="0" w:tplc="680E67AA">
      <w:start w:val="1"/>
      <w:numFmt w:val="bullet"/>
      <w:lvlText w:val="•"/>
      <w:lvlJc w:val="left"/>
      <w:pPr>
        <w:tabs>
          <w:tab w:val="num" w:pos="720"/>
        </w:tabs>
        <w:ind w:left="720" w:hanging="360"/>
      </w:pPr>
      <w:rPr>
        <w:rFonts w:ascii="Times New Roman" w:hAnsi="Times New Roman" w:hint="default"/>
      </w:rPr>
    </w:lvl>
    <w:lvl w:ilvl="1" w:tplc="3E70B1A4" w:tentative="1">
      <w:start w:val="1"/>
      <w:numFmt w:val="bullet"/>
      <w:lvlText w:val="•"/>
      <w:lvlJc w:val="left"/>
      <w:pPr>
        <w:tabs>
          <w:tab w:val="num" w:pos="1440"/>
        </w:tabs>
        <w:ind w:left="1440" w:hanging="360"/>
      </w:pPr>
      <w:rPr>
        <w:rFonts w:ascii="Times New Roman" w:hAnsi="Times New Roman" w:hint="default"/>
      </w:rPr>
    </w:lvl>
    <w:lvl w:ilvl="2" w:tplc="7A1C2882" w:tentative="1">
      <w:start w:val="1"/>
      <w:numFmt w:val="bullet"/>
      <w:lvlText w:val="•"/>
      <w:lvlJc w:val="left"/>
      <w:pPr>
        <w:tabs>
          <w:tab w:val="num" w:pos="2160"/>
        </w:tabs>
        <w:ind w:left="2160" w:hanging="360"/>
      </w:pPr>
      <w:rPr>
        <w:rFonts w:ascii="Times New Roman" w:hAnsi="Times New Roman" w:hint="default"/>
      </w:rPr>
    </w:lvl>
    <w:lvl w:ilvl="3" w:tplc="873ECA3C" w:tentative="1">
      <w:start w:val="1"/>
      <w:numFmt w:val="bullet"/>
      <w:lvlText w:val="•"/>
      <w:lvlJc w:val="left"/>
      <w:pPr>
        <w:tabs>
          <w:tab w:val="num" w:pos="2880"/>
        </w:tabs>
        <w:ind w:left="2880" w:hanging="360"/>
      </w:pPr>
      <w:rPr>
        <w:rFonts w:ascii="Times New Roman" w:hAnsi="Times New Roman" w:hint="default"/>
      </w:rPr>
    </w:lvl>
    <w:lvl w:ilvl="4" w:tplc="F41A4ECA" w:tentative="1">
      <w:start w:val="1"/>
      <w:numFmt w:val="bullet"/>
      <w:lvlText w:val="•"/>
      <w:lvlJc w:val="left"/>
      <w:pPr>
        <w:tabs>
          <w:tab w:val="num" w:pos="3600"/>
        </w:tabs>
        <w:ind w:left="3600" w:hanging="360"/>
      </w:pPr>
      <w:rPr>
        <w:rFonts w:ascii="Times New Roman" w:hAnsi="Times New Roman" w:hint="default"/>
      </w:rPr>
    </w:lvl>
    <w:lvl w:ilvl="5" w:tplc="F5127E58" w:tentative="1">
      <w:start w:val="1"/>
      <w:numFmt w:val="bullet"/>
      <w:lvlText w:val="•"/>
      <w:lvlJc w:val="left"/>
      <w:pPr>
        <w:tabs>
          <w:tab w:val="num" w:pos="4320"/>
        </w:tabs>
        <w:ind w:left="4320" w:hanging="360"/>
      </w:pPr>
      <w:rPr>
        <w:rFonts w:ascii="Times New Roman" w:hAnsi="Times New Roman" w:hint="default"/>
      </w:rPr>
    </w:lvl>
    <w:lvl w:ilvl="6" w:tplc="8124E9A8" w:tentative="1">
      <w:start w:val="1"/>
      <w:numFmt w:val="bullet"/>
      <w:lvlText w:val="•"/>
      <w:lvlJc w:val="left"/>
      <w:pPr>
        <w:tabs>
          <w:tab w:val="num" w:pos="5040"/>
        </w:tabs>
        <w:ind w:left="5040" w:hanging="360"/>
      </w:pPr>
      <w:rPr>
        <w:rFonts w:ascii="Times New Roman" w:hAnsi="Times New Roman" w:hint="default"/>
      </w:rPr>
    </w:lvl>
    <w:lvl w:ilvl="7" w:tplc="63F88474" w:tentative="1">
      <w:start w:val="1"/>
      <w:numFmt w:val="bullet"/>
      <w:lvlText w:val="•"/>
      <w:lvlJc w:val="left"/>
      <w:pPr>
        <w:tabs>
          <w:tab w:val="num" w:pos="5760"/>
        </w:tabs>
        <w:ind w:left="5760" w:hanging="360"/>
      </w:pPr>
      <w:rPr>
        <w:rFonts w:ascii="Times New Roman" w:hAnsi="Times New Roman" w:hint="default"/>
      </w:rPr>
    </w:lvl>
    <w:lvl w:ilvl="8" w:tplc="C750E5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6A57F1"/>
    <w:multiLevelType w:val="hybridMultilevel"/>
    <w:tmpl w:val="7A22F8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A677531"/>
    <w:multiLevelType w:val="hybridMultilevel"/>
    <w:tmpl w:val="68B0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C7BDA"/>
    <w:multiLevelType w:val="hybridMultilevel"/>
    <w:tmpl w:val="722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11DA3"/>
    <w:multiLevelType w:val="hybridMultilevel"/>
    <w:tmpl w:val="48FC582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0C11D28"/>
    <w:multiLevelType w:val="hybridMultilevel"/>
    <w:tmpl w:val="6166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84C84"/>
    <w:multiLevelType w:val="hybridMultilevel"/>
    <w:tmpl w:val="30EACDA4"/>
    <w:lvl w:ilvl="0" w:tplc="ADBA5CB2">
      <w:start w:val="1"/>
      <w:numFmt w:val="bullet"/>
      <w:lvlText w:val="•"/>
      <w:lvlJc w:val="left"/>
      <w:pPr>
        <w:tabs>
          <w:tab w:val="num" w:pos="720"/>
        </w:tabs>
        <w:ind w:left="720" w:hanging="360"/>
      </w:pPr>
      <w:rPr>
        <w:rFonts w:ascii="Times New Roman" w:hAnsi="Times New Roman" w:hint="default"/>
      </w:rPr>
    </w:lvl>
    <w:lvl w:ilvl="1" w:tplc="A8E60D5C" w:tentative="1">
      <w:start w:val="1"/>
      <w:numFmt w:val="bullet"/>
      <w:lvlText w:val="•"/>
      <w:lvlJc w:val="left"/>
      <w:pPr>
        <w:tabs>
          <w:tab w:val="num" w:pos="1440"/>
        </w:tabs>
        <w:ind w:left="1440" w:hanging="360"/>
      </w:pPr>
      <w:rPr>
        <w:rFonts w:ascii="Times New Roman" w:hAnsi="Times New Roman" w:hint="default"/>
      </w:rPr>
    </w:lvl>
    <w:lvl w:ilvl="2" w:tplc="C8645F54" w:tentative="1">
      <w:start w:val="1"/>
      <w:numFmt w:val="bullet"/>
      <w:lvlText w:val="•"/>
      <w:lvlJc w:val="left"/>
      <w:pPr>
        <w:tabs>
          <w:tab w:val="num" w:pos="2160"/>
        </w:tabs>
        <w:ind w:left="2160" w:hanging="360"/>
      </w:pPr>
      <w:rPr>
        <w:rFonts w:ascii="Times New Roman" w:hAnsi="Times New Roman" w:hint="default"/>
      </w:rPr>
    </w:lvl>
    <w:lvl w:ilvl="3" w:tplc="AFA499C6" w:tentative="1">
      <w:start w:val="1"/>
      <w:numFmt w:val="bullet"/>
      <w:lvlText w:val="•"/>
      <w:lvlJc w:val="left"/>
      <w:pPr>
        <w:tabs>
          <w:tab w:val="num" w:pos="2880"/>
        </w:tabs>
        <w:ind w:left="2880" w:hanging="360"/>
      </w:pPr>
      <w:rPr>
        <w:rFonts w:ascii="Times New Roman" w:hAnsi="Times New Roman" w:hint="default"/>
      </w:rPr>
    </w:lvl>
    <w:lvl w:ilvl="4" w:tplc="BC766BDA" w:tentative="1">
      <w:start w:val="1"/>
      <w:numFmt w:val="bullet"/>
      <w:lvlText w:val="•"/>
      <w:lvlJc w:val="left"/>
      <w:pPr>
        <w:tabs>
          <w:tab w:val="num" w:pos="3600"/>
        </w:tabs>
        <w:ind w:left="3600" w:hanging="360"/>
      </w:pPr>
      <w:rPr>
        <w:rFonts w:ascii="Times New Roman" w:hAnsi="Times New Roman" w:hint="default"/>
      </w:rPr>
    </w:lvl>
    <w:lvl w:ilvl="5" w:tplc="0C768016" w:tentative="1">
      <w:start w:val="1"/>
      <w:numFmt w:val="bullet"/>
      <w:lvlText w:val="•"/>
      <w:lvlJc w:val="left"/>
      <w:pPr>
        <w:tabs>
          <w:tab w:val="num" w:pos="4320"/>
        </w:tabs>
        <w:ind w:left="4320" w:hanging="360"/>
      </w:pPr>
      <w:rPr>
        <w:rFonts w:ascii="Times New Roman" w:hAnsi="Times New Roman" w:hint="default"/>
      </w:rPr>
    </w:lvl>
    <w:lvl w:ilvl="6" w:tplc="4282C5FE" w:tentative="1">
      <w:start w:val="1"/>
      <w:numFmt w:val="bullet"/>
      <w:lvlText w:val="•"/>
      <w:lvlJc w:val="left"/>
      <w:pPr>
        <w:tabs>
          <w:tab w:val="num" w:pos="5040"/>
        </w:tabs>
        <w:ind w:left="5040" w:hanging="360"/>
      </w:pPr>
      <w:rPr>
        <w:rFonts w:ascii="Times New Roman" w:hAnsi="Times New Roman" w:hint="default"/>
      </w:rPr>
    </w:lvl>
    <w:lvl w:ilvl="7" w:tplc="3B9C4212" w:tentative="1">
      <w:start w:val="1"/>
      <w:numFmt w:val="bullet"/>
      <w:lvlText w:val="•"/>
      <w:lvlJc w:val="left"/>
      <w:pPr>
        <w:tabs>
          <w:tab w:val="num" w:pos="5760"/>
        </w:tabs>
        <w:ind w:left="5760" w:hanging="360"/>
      </w:pPr>
      <w:rPr>
        <w:rFonts w:ascii="Times New Roman" w:hAnsi="Times New Roman" w:hint="default"/>
      </w:rPr>
    </w:lvl>
    <w:lvl w:ilvl="8" w:tplc="118EC3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66A38A2"/>
    <w:multiLevelType w:val="hybridMultilevel"/>
    <w:tmpl w:val="B9DA7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8B3753"/>
    <w:multiLevelType w:val="hybridMultilevel"/>
    <w:tmpl w:val="748CB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C5E9F"/>
    <w:multiLevelType w:val="multilevel"/>
    <w:tmpl w:val="926A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313908"/>
    <w:multiLevelType w:val="hybridMultilevel"/>
    <w:tmpl w:val="283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A6136"/>
    <w:multiLevelType w:val="hybridMultilevel"/>
    <w:tmpl w:val="3928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A12FF9"/>
    <w:multiLevelType w:val="hybridMultilevel"/>
    <w:tmpl w:val="2AA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5245FC"/>
    <w:multiLevelType w:val="hybridMultilevel"/>
    <w:tmpl w:val="150E0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4B2183D"/>
    <w:multiLevelType w:val="hybridMultilevel"/>
    <w:tmpl w:val="01E63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4BF1BAF"/>
    <w:multiLevelType w:val="hybridMultilevel"/>
    <w:tmpl w:val="90A6C6E8"/>
    <w:lvl w:ilvl="0" w:tplc="28E67C08">
      <w:start w:val="1"/>
      <w:numFmt w:val="bullet"/>
      <w:lvlText w:val="•"/>
      <w:lvlJc w:val="left"/>
      <w:pPr>
        <w:tabs>
          <w:tab w:val="num" w:pos="720"/>
        </w:tabs>
        <w:ind w:left="720" w:hanging="360"/>
      </w:pPr>
      <w:rPr>
        <w:rFonts w:ascii="Times New Roman" w:hAnsi="Times New Roman" w:hint="default"/>
      </w:rPr>
    </w:lvl>
    <w:lvl w:ilvl="1" w:tplc="A5C0266E" w:tentative="1">
      <w:start w:val="1"/>
      <w:numFmt w:val="bullet"/>
      <w:lvlText w:val="•"/>
      <w:lvlJc w:val="left"/>
      <w:pPr>
        <w:tabs>
          <w:tab w:val="num" w:pos="1440"/>
        </w:tabs>
        <w:ind w:left="1440" w:hanging="360"/>
      </w:pPr>
      <w:rPr>
        <w:rFonts w:ascii="Times New Roman" w:hAnsi="Times New Roman" w:hint="default"/>
      </w:rPr>
    </w:lvl>
    <w:lvl w:ilvl="2" w:tplc="A32E9D8E" w:tentative="1">
      <w:start w:val="1"/>
      <w:numFmt w:val="bullet"/>
      <w:lvlText w:val="•"/>
      <w:lvlJc w:val="left"/>
      <w:pPr>
        <w:tabs>
          <w:tab w:val="num" w:pos="2160"/>
        </w:tabs>
        <w:ind w:left="2160" w:hanging="360"/>
      </w:pPr>
      <w:rPr>
        <w:rFonts w:ascii="Times New Roman" w:hAnsi="Times New Roman" w:hint="default"/>
      </w:rPr>
    </w:lvl>
    <w:lvl w:ilvl="3" w:tplc="CE6A3962" w:tentative="1">
      <w:start w:val="1"/>
      <w:numFmt w:val="bullet"/>
      <w:lvlText w:val="•"/>
      <w:lvlJc w:val="left"/>
      <w:pPr>
        <w:tabs>
          <w:tab w:val="num" w:pos="2880"/>
        </w:tabs>
        <w:ind w:left="2880" w:hanging="360"/>
      </w:pPr>
      <w:rPr>
        <w:rFonts w:ascii="Times New Roman" w:hAnsi="Times New Roman" w:hint="default"/>
      </w:rPr>
    </w:lvl>
    <w:lvl w:ilvl="4" w:tplc="CFD8210A" w:tentative="1">
      <w:start w:val="1"/>
      <w:numFmt w:val="bullet"/>
      <w:lvlText w:val="•"/>
      <w:lvlJc w:val="left"/>
      <w:pPr>
        <w:tabs>
          <w:tab w:val="num" w:pos="3600"/>
        </w:tabs>
        <w:ind w:left="3600" w:hanging="360"/>
      </w:pPr>
      <w:rPr>
        <w:rFonts w:ascii="Times New Roman" w:hAnsi="Times New Roman" w:hint="default"/>
      </w:rPr>
    </w:lvl>
    <w:lvl w:ilvl="5" w:tplc="C64CDA20" w:tentative="1">
      <w:start w:val="1"/>
      <w:numFmt w:val="bullet"/>
      <w:lvlText w:val="•"/>
      <w:lvlJc w:val="left"/>
      <w:pPr>
        <w:tabs>
          <w:tab w:val="num" w:pos="4320"/>
        </w:tabs>
        <w:ind w:left="4320" w:hanging="360"/>
      </w:pPr>
      <w:rPr>
        <w:rFonts w:ascii="Times New Roman" w:hAnsi="Times New Roman" w:hint="default"/>
      </w:rPr>
    </w:lvl>
    <w:lvl w:ilvl="6" w:tplc="A62696E4" w:tentative="1">
      <w:start w:val="1"/>
      <w:numFmt w:val="bullet"/>
      <w:lvlText w:val="•"/>
      <w:lvlJc w:val="left"/>
      <w:pPr>
        <w:tabs>
          <w:tab w:val="num" w:pos="5040"/>
        </w:tabs>
        <w:ind w:left="5040" w:hanging="360"/>
      </w:pPr>
      <w:rPr>
        <w:rFonts w:ascii="Times New Roman" w:hAnsi="Times New Roman" w:hint="default"/>
      </w:rPr>
    </w:lvl>
    <w:lvl w:ilvl="7" w:tplc="2256C702" w:tentative="1">
      <w:start w:val="1"/>
      <w:numFmt w:val="bullet"/>
      <w:lvlText w:val="•"/>
      <w:lvlJc w:val="left"/>
      <w:pPr>
        <w:tabs>
          <w:tab w:val="num" w:pos="5760"/>
        </w:tabs>
        <w:ind w:left="5760" w:hanging="360"/>
      </w:pPr>
      <w:rPr>
        <w:rFonts w:ascii="Times New Roman" w:hAnsi="Times New Roman" w:hint="default"/>
      </w:rPr>
    </w:lvl>
    <w:lvl w:ilvl="8" w:tplc="181AFA8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6126EE5"/>
    <w:multiLevelType w:val="hybridMultilevel"/>
    <w:tmpl w:val="E8242ECE"/>
    <w:lvl w:ilvl="0" w:tplc="11D6A572">
      <w:start w:val="1"/>
      <w:numFmt w:val="decimal"/>
      <w:lvlText w:val="%1."/>
      <w:lvlJc w:val="left"/>
      <w:pPr>
        <w:ind w:left="644" w:hanging="360"/>
      </w:pPr>
      <w:rPr>
        <w:b w:val="0"/>
        <w:sz w:val="28"/>
        <w:szCs w:val="28"/>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4AD20EEC"/>
    <w:multiLevelType w:val="hybridMultilevel"/>
    <w:tmpl w:val="714E3B3A"/>
    <w:lvl w:ilvl="0" w:tplc="AEC8AD86">
      <w:start w:val="1"/>
      <w:numFmt w:val="bullet"/>
      <w:lvlText w:val="•"/>
      <w:lvlJc w:val="left"/>
      <w:pPr>
        <w:tabs>
          <w:tab w:val="num" w:pos="720"/>
        </w:tabs>
        <w:ind w:left="720" w:hanging="360"/>
      </w:pPr>
      <w:rPr>
        <w:rFonts w:ascii="Times New Roman" w:hAnsi="Times New Roman" w:hint="default"/>
      </w:rPr>
    </w:lvl>
    <w:lvl w:ilvl="1" w:tplc="65EA1B00" w:tentative="1">
      <w:start w:val="1"/>
      <w:numFmt w:val="bullet"/>
      <w:lvlText w:val="•"/>
      <w:lvlJc w:val="left"/>
      <w:pPr>
        <w:tabs>
          <w:tab w:val="num" w:pos="1440"/>
        </w:tabs>
        <w:ind w:left="1440" w:hanging="360"/>
      </w:pPr>
      <w:rPr>
        <w:rFonts w:ascii="Times New Roman" w:hAnsi="Times New Roman" w:hint="default"/>
      </w:rPr>
    </w:lvl>
    <w:lvl w:ilvl="2" w:tplc="10CE35D4" w:tentative="1">
      <w:start w:val="1"/>
      <w:numFmt w:val="bullet"/>
      <w:lvlText w:val="•"/>
      <w:lvlJc w:val="left"/>
      <w:pPr>
        <w:tabs>
          <w:tab w:val="num" w:pos="2160"/>
        </w:tabs>
        <w:ind w:left="2160" w:hanging="360"/>
      </w:pPr>
      <w:rPr>
        <w:rFonts w:ascii="Times New Roman" w:hAnsi="Times New Roman" w:hint="default"/>
      </w:rPr>
    </w:lvl>
    <w:lvl w:ilvl="3" w:tplc="7F683370" w:tentative="1">
      <w:start w:val="1"/>
      <w:numFmt w:val="bullet"/>
      <w:lvlText w:val="•"/>
      <w:lvlJc w:val="left"/>
      <w:pPr>
        <w:tabs>
          <w:tab w:val="num" w:pos="2880"/>
        </w:tabs>
        <w:ind w:left="2880" w:hanging="360"/>
      </w:pPr>
      <w:rPr>
        <w:rFonts w:ascii="Times New Roman" w:hAnsi="Times New Roman" w:hint="default"/>
      </w:rPr>
    </w:lvl>
    <w:lvl w:ilvl="4" w:tplc="A82874B2" w:tentative="1">
      <w:start w:val="1"/>
      <w:numFmt w:val="bullet"/>
      <w:lvlText w:val="•"/>
      <w:lvlJc w:val="left"/>
      <w:pPr>
        <w:tabs>
          <w:tab w:val="num" w:pos="3600"/>
        </w:tabs>
        <w:ind w:left="3600" w:hanging="360"/>
      </w:pPr>
      <w:rPr>
        <w:rFonts w:ascii="Times New Roman" w:hAnsi="Times New Roman" w:hint="default"/>
      </w:rPr>
    </w:lvl>
    <w:lvl w:ilvl="5" w:tplc="45ECDA82" w:tentative="1">
      <w:start w:val="1"/>
      <w:numFmt w:val="bullet"/>
      <w:lvlText w:val="•"/>
      <w:lvlJc w:val="left"/>
      <w:pPr>
        <w:tabs>
          <w:tab w:val="num" w:pos="4320"/>
        </w:tabs>
        <w:ind w:left="4320" w:hanging="360"/>
      </w:pPr>
      <w:rPr>
        <w:rFonts w:ascii="Times New Roman" w:hAnsi="Times New Roman" w:hint="default"/>
      </w:rPr>
    </w:lvl>
    <w:lvl w:ilvl="6" w:tplc="49B05274" w:tentative="1">
      <w:start w:val="1"/>
      <w:numFmt w:val="bullet"/>
      <w:lvlText w:val="•"/>
      <w:lvlJc w:val="left"/>
      <w:pPr>
        <w:tabs>
          <w:tab w:val="num" w:pos="5040"/>
        </w:tabs>
        <w:ind w:left="5040" w:hanging="360"/>
      </w:pPr>
      <w:rPr>
        <w:rFonts w:ascii="Times New Roman" w:hAnsi="Times New Roman" w:hint="default"/>
      </w:rPr>
    </w:lvl>
    <w:lvl w:ilvl="7" w:tplc="AF0CDA86" w:tentative="1">
      <w:start w:val="1"/>
      <w:numFmt w:val="bullet"/>
      <w:lvlText w:val="•"/>
      <w:lvlJc w:val="left"/>
      <w:pPr>
        <w:tabs>
          <w:tab w:val="num" w:pos="5760"/>
        </w:tabs>
        <w:ind w:left="5760" w:hanging="360"/>
      </w:pPr>
      <w:rPr>
        <w:rFonts w:ascii="Times New Roman" w:hAnsi="Times New Roman" w:hint="default"/>
      </w:rPr>
    </w:lvl>
    <w:lvl w:ilvl="8" w:tplc="C3AE91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C407D03"/>
    <w:multiLevelType w:val="hybridMultilevel"/>
    <w:tmpl w:val="5D6207D0"/>
    <w:lvl w:ilvl="0" w:tplc="07DCCFEA">
      <w:start w:val="1"/>
      <w:numFmt w:val="bullet"/>
      <w:lvlText w:val="•"/>
      <w:lvlJc w:val="left"/>
      <w:pPr>
        <w:tabs>
          <w:tab w:val="num" w:pos="720"/>
        </w:tabs>
        <w:ind w:left="720" w:hanging="360"/>
      </w:pPr>
      <w:rPr>
        <w:rFonts w:ascii="Times New Roman" w:hAnsi="Times New Roman" w:hint="default"/>
      </w:rPr>
    </w:lvl>
    <w:lvl w:ilvl="1" w:tplc="EFB812EC" w:tentative="1">
      <w:start w:val="1"/>
      <w:numFmt w:val="bullet"/>
      <w:lvlText w:val="•"/>
      <w:lvlJc w:val="left"/>
      <w:pPr>
        <w:tabs>
          <w:tab w:val="num" w:pos="1440"/>
        </w:tabs>
        <w:ind w:left="1440" w:hanging="360"/>
      </w:pPr>
      <w:rPr>
        <w:rFonts w:ascii="Times New Roman" w:hAnsi="Times New Roman" w:hint="default"/>
      </w:rPr>
    </w:lvl>
    <w:lvl w:ilvl="2" w:tplc="2B7C99F8" w:tentative="1">
      <w:start w:val="1"/>
      <w:numFmt w:val="bullet"/>
      <w:lvlText w:val="•"/>
      <w:lvlJc w:val="left"/>
      <w:pPr>
        <w:tabs>
          <w:tab w:val="num" w:pos="2160"/>
        </w:tabs>
        <w:ind w:left="2160" w:hanging="360"/>
      </w:pPr>
      <w:rPr>
        <w:rFonts w:ascii="Times New Roman" w:hAnsi="Times New Roman" w:hint="default"/>
      </w:rPr>
    </w:lvl>
    <w:lvl w:ilvl="3" w:tplc="5308F478" w:tentative="1">
      <w:start w:val="1"/>
      <w:numFmt w:val="bullet"/>
      <w:lvlText w:val="•"/>
      <w:lvlJc w:val="left"/>
      <w:pPr>
        <w:tabs>
          <w:tab w:val="num" w:pos="2880"/>
        </w:tabs>
        <w:ind w:left="2880" w:hanging="360"/>
      </w:pPr>
      <w:rPr>
        <w:rFonts w:ascii="Times New Roman" w:hAnsi="Times New Roman" w:hint="default"/>
      </w:rPr>
    </w:lvl>
    <w:lvl w:ilvl="4" w:tplc="2FB213A4" w:tentative="1">
      <w:start w:val="1"/>
      <w:numFmt w:val="bullet"/>
      <w:lvlText w:val="•"/>
      <w:lvlJc w:val="left"/>
      <w:pPr>
        <w:tabs>
          <w:tab w:val="num" w:pos="3600"/>
        </w:tabs>
        <w:ind w:left="3600" w:hanging="360"/>
      </w:pPr>
      <w:rPr>
        <w:rFonts w:ascii="Times New Roman" w:hAnsi="Times New Roman" w:hint="default"/>
      </w:rPr>
    </w:lvl>
    <w:lvl w:ilvl="5" w:tplc="FB78E4F8" w:tentative="1">
      <w:start w:val="1"/>
      <w:numFmt w:val="bullet"/>
      <w:lvlText w:val="•"/>
      <w:lvlJc w:val="left"/>
      <w:pPr>
        <w:tabs>
          <w:tab w:val="num" w:pos="4320"/>
        </w:tabs>
        <w:ind w:left="4320" w:hanging="360"/>
      </w:pPr>
      <w:rPr>
        <w:rFonts w:ascii="Times New Roman" w:hAnsi="Times New Roman" w:hint="default"/>
      </w:rPr>
    </w:lvl>
    <w:lvl w:ilvl="6" w:tplc="989E7D7E" w:tentative="1">
      <w:start w:val="1"/>
      <w:numFmt w:val="bullet"/>
      <w:lvlText w:val="•"/>
      <w:lvlJc w:val="left"/>
      <w:pPr>
        <w:tabs>
          <w:tab w:val="num" w:pos="5040"/>
        </w:tabs>
        <w:ind w:left="5040" w:hanging="360"/>
      </w:pPr>
      <w:rPr>
        <w:rFonts w:ascii="Times New Roman" w:hAnsi="Times New Roman" w:hint="default"/>
      </w:rPr>
    </w:lvl>
    <w:lvl w:ilvl="7" w:tplc="B7B88E58" w:tentative="1">
      <w:start w:val="1"/>
      <w:numFmt w:val="bullet"/>
      <w:lvlText w:val="•"/>
      <w:lvlJc w:val="left"/>
      <w:pPr>
        <w:tabs>
          <w:tab w:val="num" w:pos="5760"/>
        </w:tabs>
        <w:ind w:left="5760" w:hanging="360"/>
      </w:pPr>
      <w:rPr>
        <w:rFonts w:ascii="Times New Roman" w:hAnsi="Times New Roman" w:hint="default"/>
      </w:rPr>
    </w:lvl>
    <w:lvl w:ilvl="8" w:tplc="3B84BC3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FB81501"/>
    <w:multiLevelType w:val="hybridMultilevel"/>
    <w:tmpl w:val="0FEC2538"/>
    <w:lvl w:ilvl="0" w:tplc="34ACF6CC">
      <w:start w:val="1"/>
      <w:numFmt w:val="bullet"/>
      <w:lvlText w:val="•"/>
      <w:lvlJc w:val="left"/>
      <w:pPr>
        <w:tabs>
          <w:tab w:val="num" w:pos="720"/>
        </w:tabs>
        <w:ind w:left="720" w:hanging="360"/>
      </w:pPr>
      <w:rPr>
        <w:rFonts w:ascii="Times New Roman" w:hAnsi="Times New Roman" w:hint="default"/>
      </w:rPr>
    </w:lvl>
    <w:lvl w:ilvl="1" w:tplc="A59E46F6" w:tentative="1">
      <w:start w:val="1"/>
      <w:numFmt w:val="bullet"/>
      <w:lvlText w:val="•"/>
      <w:lvlJc w:val="left"/>
      <w:pPr>
        <w:tabs>
          <w:tab w:val="num" w:pos="1440"/>
        </w:tabs>
        <w:ind w:left="1440" w:hanging="360"/>
      </w:pPr>
      <w:rPr>
        <w:rFonts w:ascii="Times New Roman" w:hAnsi="Times New Roman" w:hint="default"/>
      </w:rPr>
    </w:lvl>
    <w:lvl w:ilvl="2" w:tplc="C51415BC" w:tentative="1">
      <w:start w:val="1"/>
      <w:numFmt w:val="bullet"/>
      <w:lvlText w:val="•"/>
      <w:lvlJc w:val="left"/>
      <w:pPr>
        <w:tabs>
          <w:tab w:val="num" w:pos="2160"/>
        </w:tabs>
        <w:ind w:left="2160" w:hanging="360"/>
      </w:pPr>
      <w:rPr>
        <w:rFonts w:ascii="Times New Roman" w:hAnsi="Times New Roman" w:hint="default"/>
      </w:rPr>
    </w:lvl>
    <w:lvl w:ilvl="3" w:tplc="11E6E62C" w:tentative="1">
      <w:start w:val="1"/>
      <w:numFmt w:val="bullet"/>
      <w:lvlText w:val="•"/>
      <w:lvlJc w:val="left"/>
      <w:pPr>
        <w:tabs>
          <w:tab w:val="num" w:pos="2880"/>
        </w:tabs>
        <w:ind w:left="2880" w:hanging="360"/>
      </w:pPr>
      <w:rPr>
        <w:rFonts w:ascii="Times New Roman" w:hAnsi="Times New Roman" w:hint="default"/>
      </w:rPr>
    </w:lvl>
    <w:lvl w:ilvl="4" w:tplc="E4BEF02C" w:tentative="1">
      <w:start w:val="1"/>
      <w:numFmt w:val="bullet"/>
      <w:lvlText w:val="•"/>
      <w:lvlJc w:val="left"/>
      <w:pPr>
        <w:tabs>
          <w:tab w:val="num" w:pos="3600"/>
        </w:tabs>
        <w:ind w:left="3600" w:hanging="360"/>
      </w:pPr>
      <w:rPr>
        <w:rFonts w:ascii="Times New Roman" w:hAnsi="Times New Roman" w:hint="default"/>
      </w:rPr>
    </w:lvl>
    <w:lvl w:ilvl="5" w:tplc="7E9A4BD8" w:tentative="1">
      <w:start w:val="1"/>
      <w:numFmt w:val="bullet"/>
      <w:lvlText w:val="•"/>
      <w:lvlJc w:val="left"/>
      <w:pPr>
        <w:tabs>
          <w:tab w:val="num" w:pos="4320"/>
        </w:tabs>
        <w:ind w:left="4320" w:hanging="360"/>
      </w:pPr>
      <w:rPr>
        <w:rFonts w:ascii="Times New Roman" w:hAnsi="Times New Roman" w:hint="default"/>
      </w:rPr>
    </w:lvl>
    <w:lvl w:ilvl="6" w:tplc="050E31F2" w:tentative="1">
      <w:start w:val="1"/>
      <w:numFmt w:val="bullet"/>
      <w:lvlText w:val="•"/>
      <w:lvlJc w:val="left"/>
      <w:pPr>
        <w:tabs>
          <w:tab w:val="num" w:pos="5040"/>
        </w:tabs>
        <w:ind w:left="5040" w:hanging="360"/>
      </w:pPr>
      <w:rPr>
        <w:rFonts w:ascii="Times New Roman" w:hAnsi="Times New Roman" w:hint="default"/>
      </w:rPr>
    </w:lvl>
    <w:lvl w:ilvl="7" w:tplc="8AD47556" w:tentative="1">
      <w:start w:val="1"/>
      <w:numFmt w:val="bullet"/>
      <w:lvlText w:val="•"/>
      <w:lvlJc w:val="left"/>
      <w:pPr>
        <w:tabs>
          <w:tab w:val="num" w:pos="5760"/>
        </w:tabs>
        <w:ind w:left="5760" w:hanging="360"/>
      </w:pPr>
      <w:rPr>
        <w:rFonts w:ascii="Times New Roman" w:hAnsi="Times New Roman" w:hint="default"/>
      </w:rPr>
    </w:lvl>
    <w:lvl w:ilvl="8" w:tplc="E382A71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0E105DF"/>
    <w:multiLevelType w:val="multilevel"/>
    <w:tmpl w:val="F70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7355C8"/>
    <w:multiLevelType w:val="hybridMultilevel"/>
    <w:tmpl w:val="45764B20"/>
    <w:lvl w:ilvl="0" w:tplc="98965E88">
      <w:start w:val="1"/>
      <w:numFmt w:val="bullet"/>
      <w:lvlText w:val="•"/>
      <w:lvlJc w:val="left"/>
      <w:pPr>
        <w:tabs>
          <w:tab w:val="num" w:pos="720"/>
        </w:tabs>
        <w:ind w:left="720" w:hanging="360"/>
      </w:pPr>
      <w:rPr>
        <w:rFonts w:ascii="Times New Roman" w:hAnsi="Times New Roman" w:hint="default"/>
      </w:rPr>
    </w:lvl>
    <w:lvl w:ilvl="1" w:tplc="20943E16" w:tentative="1">
      <w:start w:val="1"/>
      <w:numFmt w:val="bullet"/>
      <w:lvlText w:val="•"/>
      <w:lvlJc w:val="left"/>
      <w:pPr>
        <w:tabs>
          <w:tab w:val="num" w:pos="1440"/>
        </w:tabs>
        <w:ind w:left="1440" w:hanging="360"/>
      </w:pPr>
      <w:rPr>
        <w:rFonts w:ascii="Times New Roman" w:hAnsi="Times New Roman" w:hint="default"/>
      </w:rPr>
    </w:lvl>
    <w:lvl w:ilvl="2" w:tplc="34B672C8" w:tentative="1">
      <w:start w:val="1"/>
      <w:numFmt w:val="bullet"/>
      <w:lvlText w:val="•"/>
      <w:lvlJc w:val="left"/>
      <w:pPr>
        <w:tabs>
          <w:tab w:val="num" w:pos="2160"/>
        </w:tabs>
        <w:ind w:left="2160" w:hanging="360"/>
      </w:pPr>
      <w:rPr>
        <w:rFonts w:ascii="Times New Roman" w:hAnsi="Times New Roman" w:hint="default"/>
      </w:rPr>
    </w:lvl>
    <w:lvl w:ilvl="3" w:tplc="05003DCC" w:tentative="1">
      <w:start w:val="1"/>
      <w:numFmt w:val="bullet"/>
      <w:lvlText w:val="•"/>
      <w:lvlJc w:val="left"/>
      <w:pPr>
        <w:tabs>
          <w:tab w:val="num" w:pos="2880"/>
        </w:tabs>
        <w:ind w:left="2880" w:hanging="360"/>
      </w:pPr>
      <w:rPr>
        <w:rFonts w:ascii="Times New Roman" w:hAnsi="Times New Roman" w:hint="default"/>
      </w:rPr>
    </w:lvl>
    <w:lvl w:ilvl="4" w:tplc="31D4FF0A" w:tentative="1">
      <w:start w:val="1"/>
      <w:numFmt w:val="bullet"/>
      <w:lvlText w:val="•"/>
      <w:lvlJc w:val="left"/>
      <w:pPr>
        <w:tabs>
          <w:tab w:val="num" w:pos="3600"/>
        </w:tabs>
        <w:ind w:left="3600" w:hanging="360"/>
      </w:pPr>
      <w:rPr>
        <w:rFonts w:ascii="Times New Roman" w:hAnsi="Times New Roman" w:hint="default"/>
      </w:rPr>
    </w:lvl>
    <w:lvl w:ilvl="5" w:tplc="D62625FA" w:tentative="1">
      <w:start w:val="1"/>
      <w:numFmt w:val="bullet"/>
      <w:lvlText w:val="•"/>
      <w:lvlJc w:val="left"/>
      <w:pPr>
        <w:tabs>
          <w:tab w:val="num" w:pos="4320"/>
        </w:tabs>
        <w:ind w:left="4320" w:hanging="360"/>
      </w:pPr>
      <w:rPr>
        <w:rFonts w:ascii="Times New Roman" w:hAnsi="Times New Roman" w:hint="default"/>
      </w:rPr>
    </w:lvl>
    <w:lvl w:ilvl="6" w:tplc="70B8B332" w:tentative="1">
      <w:start w:val="1"/>
      <w:numFmt w:val="bullet"/>
      <w:lvlText w:val="•"/>
      <w:lvlJc w:val="left"/>
      <w:pPr>
        <w:tabs>
          <w:tab w:val="num" w:pos="5040"/>
        </w:tabs>
        <w:ind w:left="5040" w:hanging="360"/>
      </w:pPr>
      <w:rPr>
        <w:rFonts w:ascii="Times New Roman" w:hAnsi="Times New Roman" w:hint="default"/>
      </w:rPr>
    </w:lvl>
    <w:lvl w:ilvl="7" w:tplc="04767188" w:tentative="1">
      <w:start w:val="1"/>
      <w:numFmt w:val="bullet"/>
      <w:lvlText w:val="•"/>
      <w:lvlJc w:val="left"/>
      <w:pPr>
        <w:tabs>
          <w:tab w:val="num" w:pos="5760"/>
        </w:tabs>
        <w:ind w:left="5760" w:hanging="360"/>
      </w:pPr>
      <w:rPr>
        <w:rFonts w:ascii="Times New Roman" w:hAnsi="Times New Roman" w:hint="default"/>
      </w:rPr>
    </w:lvl>
    <w:lvl w:ilvl="8" w:tplc="DAFC771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5B955D0"/>
    <w:multiLevelType w:val="hybridMultilevel"/>
    <w:tmpl w:val="1B40CC6A"/>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61526340"/>
    <w:multiLevelType w:val="hybridMultilevel"/>
    <w:tmpl w:val="1B40CC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56E7498"/>
    <w:multiLevelType w:val="hybridMultilevel"/>
    <w:tmpl w:val="4BBE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D62ED"/>
    <w:multiLevelType w:val="hybridMultilevel"/>
    <w:tmpl w:val="1B40CC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D911F04"/>
    <w:multiLevelType w:val="hybridMultilevel"/>
    <w:tmpl w:val="37AE5F20"/>
    <w:lvl w:ilvl="0" w:tplc="C230409C">
      <w:start w:val="1"/>
      <w:numFmt w:val="bullet"/>
      <w:lvlText w:val="•"/>
      <w:lvlJc w:val="left"/>
      <w:pPr>
        <w:tabs>
          <w:tab w:val="num" w:pos="720"/>
        </w:tabs>
        <w:ind w:left="720" w:hanging="360"/>
      </w:pPr>
      <w:rPr>
        <w:rFonts w:ascii="Times New Roman" w:hAnsi="Times New Roman" w:hint="default"/>
      </w:rPr>
    </w:lvl>
    <w:lvl w:ilvl="1" w:tplc="159A32F6" w:tentative="1">
      <w:start w:val="1"/>
      <w:numFmt w:val="bullet"/>
      <w:lvlText w:val="•"/>
      <w:lvlJc w:val="left"/>
      <w:pPr>
        <w:tabs>
          <w:tab w:val="num" w:pos="1440"/>
        </w:tabs>
        <w:ind w:left="1440" w:hanging="360"/>
      </w:pPr>
      <w:rPr>
        <w:rFonts w:ascii="Times New Roman" w:hAnsi="Times New Roman" w:hint="default"/>
      </w:rPr>
    </w:lvl>
    <w:lvl w:ilvl="2" w:tplc="8D4E780A" w:tentative="1">
      <w:start w:val="1"/>
      <w:numFmt w:val="bullet"/>
      <w:lvlText w:val="•"/>
      <w:lvlJc w:val="left"/>
      <w:pPr>
        <w:tabs>
          <w:tab w:val="num" w:pos="2160"/>
        </w:tabs>
        <w:ind w:left="2160" w:hanging="360"/>
      </w:pPr>
      <w:rPr>
        <w:rFonts w:ascii="Times New Roman" w:hAnsi="Times New Roman" w:hint="default"/>
      </w:rPr>
    </w:lvl>
    <w:lvl w:ilvl="3" w:tplc="949491D4" w:tentative="1">
      <w:start w:val="1"/>
      <w:numFmt w:val="bullet"/>
      <w:lvlText w:val="•"/>
      <w:lvlJc w:val="left"/>
      <w:pPr>
        <w:tabs>
          <w:tab w:val="num" w:pos="2880"/>
        </w:tabs>
        <w:ind w:left="2880" w:hanging="360"/>
      </w:pPr>
      <w:rPr>
        <w:rFonts w:ascii="Times New Roman" w:hAnsi="Times New Roman" w:hint="default"/>
      </w:rPr>
    </w:lvl>
    <w:lvl w:ilvl="4" w:tplc="ED7064CE" w:tentative="1">
      <w:start w:val="1"/>
      <w:numFmt w:val="bullet"/>
      <w:lvlText w:val="•"/>
      <w:lvlJc w:val="left"/>
      <w:pPr>
        <w:tabs>
          <w:tab w:val="num" w:pos="3600"/>
        </w:tabs>
        <w:ind w:left="3600" w:hanging="360"/>
      </w:pPr>
      <w:rPr>
        <w:rFonts w:ascii="Times New Roman" w:hAnsi="Times New Roman" w:hint="default"/>
      </w:rPr>
    </w:lvl>
    <w:lvl w:ilvl="5" w:tplc="ABF8FB52" w:tentative="1">
      <w:start w:val="1"/>
      <w:numFmt w:val="bullet"/>
      <w:lvlText w:val="•"/>
      <w:lvlJc w:val="left"/>
      <w:pPr>
        <w:tabs>
          <w:tab w:val="num" w:pos="4320"/>
        </w:tabs>
        <w:ind w:left="4320" w:hanging="360"/>
      </w:pPr>
      <w:rPr>
        <w:rFonts w:ascii="Times New Roman" w:hAnsi="Times New Roman" w:hint="default"/>
      </w:rPr>
    </w:lvl>
    <w:lvl w:ilvl="6" w:tplc="11240E4E" w:tentative="1">
      <w:start w:val="1"/>
      <w:numFmt w:val="bullet"/>
      <w:lvlText w:val="•"/>
      <w:lvlJc w:val="left"/>
      <w:pPr>
        <w:tabs>
          <w:tab w:val="num" w:pos="5040"/>
        </w:tabs>
        <w:ind w:left="5040" w:hanging="360"/>
      </w:pPr>
      <w:rPr>
        <w:rFonts w:ascii="Times New Roman" w:hAnsi="Times New Roman" w:hint="default"/>
      </w:rPr>
    </w:lvl>
    <w:lvl w:ilvl="7" w:tplc="095EBA84" w:tentative="1">
      <w:start w:val="1"/>
      <w:numFmt w:val="bullet"/>
      <w:lvlText w:val="•"/>
      <w:lvlJc w:val="left"/>
      <w:pPr>
        <w:tabs>
          <w:tab w:val="num" w:pos="5760"/>
        </w:tabs>
        <w:ind w:left="5760" w:hanging="360"/>
      </w:pPr>
      <w:rPr>
        <w:rFonts w:ascii="Times New Roman" w:hAnsi="Times New Roman" w:hint="default"/>
      </w:rPr>
    </w:lvl>
    <w:lvl w:ilvl="8" w:tplc="05FC046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05C37B0"/>
    <w:multiLevelType w:val="hybridMultilevel"/>
    <w:tmpl w:val="8148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C1AAE"/>
    <w:multiLevelType w:val="hybridMultilevel"/>
    <w:tmpl w:val="5C92BC34"/>
    <w:lvl w:ilvl="0" w:tplc="AD5670FA">
      <w:start w:val="1"/>
      <w:numFmt w:val="bullet"/>
      <w:lvlText w:val="•"/>
      <w:lvlJc w:val="left"/>
      <w:pPr>
        <w:tabs>
          <w:tab w:val="num" w:pos="720"/>
        </w:tabs>
        <w:ind w:left="720" w:hanging="360"/>
      </w:pPr>
      <w:rPr>
        <w:rFonts w:ascii="Times New Roman" w:hAnsi="Times New Roman" w:hint="default"/>
      </w:rPr>
    </w:lvl>
    <w:lvl w:ilvl="1" w:tplc="9984F062" w:tentative="1">
      <w:start w:val="1"/>
      <w:numFmt w:val="bullet"/>
      <w:lvlText w:val="•"/>
      <w:lvlJc w:val="left"/>
      <w:pPr>
        <w:tabs>
          <w:tab w:val="num" w:pos="1440"/>
        </w:tabs>
        <w:ind w:left="1440" w:hanging="360"/>
      </w:pPr>
      <w:rPr>
        <w:rFonts w:ascii="Times New Roman" w:hAnsi="Times New Roman" w:hint="default"/>
      </w:rPr>
    </w:lvl>
    <w:lvl w:ilvl="2" w:tplc="8474C644" w:tentative="1">
      <w:start w:val="1"/>
      <w:numFmt w:val="bullet"/>
      <w:lvlText w:val="•"/>
      <w:lvlJc w:val="left"/>
      <w:pPr>
        <w:tabs>
          <w:tab w:val="num" w:pos="2160"/>
        </w:tabs>
        <w:ind w:left="2160" w:hanging="360"/>
      </w:pPr>
      <w:rPr>
        <w:rFonts w:ascii="Times New Roman" w:hAnsi="Times New Roman" w:hint="default"/>
      </w:rPr>
    </w:lvl>
    <w:lvl w:ilvl="3" w:tplc="A90EEDBE" w:tentative="1">
      <w:start w:val="1"/>
      <w:numFmt w:val="bullet"/>
      <w:lvlText w:val="•"/>
      <w:lvlJc w:val="left"/>
      <w:pPr>
        <w:tabs>
          <w:tab w:val="num" w:pos="2880"/>
        </w:tabs>
        <w:ind w:left="2880" w:hanging="360"/>
      </w:pPr>
      <w:rPr>
        <w:rFonts w:ascii="Times New Roman" w:hAnsi="Times New Roman" w:hint="default"/>
      </w:rPr>
    </w:lvl>
    <w:lvl w:ilvl="4" w:tplc="52F283E0" w:tentative="1">
      <w:start w:val="1"/>
      <w:numFmt w:val="bullet"/>
      <w:lvlText w:val="•"/>
      <w:lvlJc w:val="left"/>
      <w:pPr>
        <w:tabs>
          <w:tab w:val="num" w:pos="3600"/>
        </w:tabs>
        <w:ind w:left="3600" w:hanging="360"/>
      </w:pPr>
      <w:rPr>
        <w:rFonts w:ascii="Times New Roman" w:hAnsi="Times New Roman" w:hint="default"/>
      </w:rPr>
    </w:lvl>
    <w:lvl w:ilvl="5" w:tplc="C54EEB92" w:tentative="1">
      <w:start w:val="1"/>
      <w:numFmt w:val="bullet"/>
      <w:lvlText w:val="•"/>
      <w:lvlJc w:val="left"/>
      <w:pPr>
        <w:tabs>
          <w:tab w:val="num" w:pos="4320"/>
        </w:tabs>
        <w:ind w:left="4320" w:hanging="360"/>
      </w:pPr>
      <w:rPr>
        <w:rFonts w:ascii="Times New Roman" w:hAnsi="Times New Roman" w:hint="default"/>
      </w:rPr>
    </w:lvl>
    <w:lvl w:ilvl="6" w:tplc="EEF6E766" w:tentative="1">
      <w:start w:val="1"/>
      <w:numFmt w:val="bullet"/>
      <w:lvlText w:val="•"/>
      <w:lvlJc w:val="left"/>
      <w:pPr>
        <w:tabs>
          <w:tab w:val="num" w:pos="5040"/>
        </w:tabs>
        <w:ind w:left="5040" w:hanging="360"/>
      </w:pPr>
      <w:rPr>
        <w:rFonts w:ascii="Times New Roman" w:hAnsi="Times New Roman" w:hint="default"/>
      </w:rPr>
    </w:lvl>
    <w:lvl w:ilvl="7" w:tplc="F8A0CFBE" w:tentative="1">
      <w:start w:val="1"/>
      <w:numFmt w:val="bullet"/>
      <w:lvlText w:val="•"/>
      <w:lvlJc w:val="left"/>
      <w:pPr>
        <w:tabs>
          <w:tab w:val="num" w:pos="5760"/>
        </w:tabs>
        <w:ind w:left="5760" w:hanging="360"/>
      </w:pPr>
      <w:rPr>
        <w:rFonts w:ascii="Times New Roman" w:hAnsi="Times New Roman" w:hint="default"/>
      </w:rPr>
    </w:lvl>
    <w:lvl w:ilvl="8" w:tplc="20920B0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9A45E7C"/>
    <w:multiLevelType w:val="hybridMultilevel"/>
    <w:tmpl w:val="112ACC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7BB40671"/>
    <w:multiLevelType w:val="hybridMultilevel"/>
    <w:tmpl w:val="84C26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F676376"/>
    <w:multiLevelType w:val="hybridMultilevel"/>
    <w:tmpl w:val="C8EA701C"/>
    <w:lvl w:ilvl="0" w:tplc="6D142A12">
      <w:start w:val="1"/>
      <w:numFmt w:val="bullet"/>
      <w:lvlText w:val="•"/>
      <w:lvlJc w:val="left"/>
      <w:pPr>
        <w:tabs>
          <w:tab w:val="num" w:pos="720"/>
        </w:tabs>
        <w:ind w:left="720" w:hanging="360"/>
      </w:pPr>
      <w:rPr>
        <w:rFonts w:ascii="Times New Roman" w:hAnsi="Times New Roman" w:hint="default"/>
      </w:rPr>
    </w:lvl>
    <w:lvl w:ilvl="1" w:tplc="809EA274" w:tentative="1">
      <w:start w:val="1"/>
      <w:numFmt w:val="bullet"/>
      <w:lvlText w:val="•"/>
      <w:lvlJc w:val="left"/>
      <w:pPr>
        <w:tabs>
          <w:tab w:val="num" w:pos="1440"/>
        </w:tabs>
        <w:ind w:left="1440" w:hanging="360"/>
      </w:pPr>
      <w:rPr>
        <w:rFonts w:ascii="Times New Roman" w:hAnsi="Times New Roman" w:hint="default"/>
      </w:rPr>
    </w:lvl>
    <w:lvl w:ilvl="2" w:tplc="EE607878" w:tentative="1">
      <w:start w:val="1"/>
      <w:numFmt w:val="bullet"/>
      <w:lvlText w:val="•"/>
      <w:lvlJc w:val="left"/>
      <w:pPr>
        <w:tabs>
          <w:tab w:val="num" w:pos="2160"/>
        </w:tabs>
        <w:ind w:left="2160" w:hanging="360"/>
      </w:pPr>
      <w:rPr>
        <w:rFonts w:ascii="Times New Roman" w:hAnsi="Times New Roman" w:hint="default"/>
      </w:rPr>
    </w:lvl>
    <w:lvl w:ilvl="3" w:tplc="FB907FC2" w:tentative="1">
      <w:start w:val="1"/>
      <w:numFmt w:val="bullet"/>
      <w:lvlText w:val="•"/>
      <w:lvlJc w:val="left"/>
      <w:pPr>
        <w:tabs>
          <w:tab w:val="num" w:pos="2880"/>
        </w:tabs>
        <w:ind w:left="2880" w:hanging="360"/>
      </w:pPr>
      <w:rPr>
        <w:rFonts w:ascii="Times New Roman" w:hAnsi="Times New Roman" w:hint="default"/>
      </w:rPr>
    </w:lvl>
    <w:lvl w:ilvl="4" w:tplc="BD16ACB0" w:tentative="1">
      <w:start w:val="1"/>
      <w:numFmt w:val="bullet"/>
      <w:lvlText w:val="•"/>
      <w:lvlJc w:val="left"/>
      <w:pPr>
        <w:tabs>
          <w:tab w:val="num" w:pos="3600"/>
        </w:tabs>
        <w:ind w:left="3600" w:hanging="360"/>
      </w:pPr>
      <w:rPr>
        <w:rFonts w:ascii="Times New Roman" w:hAnsi="Times New Roman" w:hint="default"/>
      </w:rPr>
    </w:lvl>
    <w:lvl w:ilvl="5" w:tplc="7C8C8C18" w:tentative="1">
      <w:start w:val="1"/>
      <w:numFmt w:val="bullet"/>
      <w:lvlText w:val="•"/>
      <w:lvlJc w:val="left"/>
      <w:pPr>
        <w:tabs>
          <w:tab w:val="num" w:pos="4320"/>
        </w:tabs>
        <w:ind w:left="4320" w:hanging="360"/>
      </w:pPr>
      <w:rPr>
        <w:rFonts w:ascii="Times New Roman" w:hAnsi="Times New Roman" w:hint="default"/>
      </w:rPr>
    </w:lvl>
    <w:lvl w:ilvl="6" w:tplc="FE52392E" w:tentative="1">
      <w:start w:val="1"/>
      <w:numFmt w:val="bullet"/>
      <w:lvlText w:val="•"/>
      <w:lvlJc w:val="left"/>
      <w:pPr>
        <w:tabs>
          <w:tab w:val="num" w:pos="5040"/>
        </w:tabs>
        <w:ind w:left="5040" w:hanging="360"/>
      </w:pPr>
      <w:rPr>
        <w:rFonts w:ascii="Times New Roman" w:hAnsi="Times New Roman" w:hint="default"/>
      </w:rPr>
    </w:lvl>
    <w:lvl w:ilvl="7" w:tplc="22C65798" w:tentative="1">
      <w:start w:val="1"/>
      <w:numFmt w:val="bullet"/>
      <w:lvlText w:val="•"/>
      <w:lvlJc w:val="left"/>
      <w:pPr>
        <w:tabs>
          <w:tab w:val="num" w:pos="5760"/>
        </w:tabs>
        <w:ind w:left="5760" w:hanging="360"/>
      </w:pPr>
      <w:rPr>
        <w:rFonts w:ascii="Times New Roman" w:hAnsi="Times New Roman" w:hint="default"/>
      </w:rPr>
    </w:lvl>
    <w:lvl w:ilvl="8" w:tplc="CA1288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19"/>
  </w:num>
  <w:num w:numId="4">
    <w:abstractNumId w:val="20"/>
  </w:num>
  <w:num w:numId="5">
    <w:abstractNumId w:val="14"/>
  </w:num>
  <w:num w:numId="6">
    <w:abstractNumId w:val="47"/>
  </w:num>
  <w:num w:numId="7">
    <w:abstractNumId w:val="1"/>
  </w:num>
  <w:num w:numId="8">
    <w:abstractNumId w:val="33"/>
  </w:num>
  <w:num w:numId="9">
    <w:abstractNumId w:val="7"/>
  </w:num>
  <w:num w:numId="10">
    <w:abstractNumId w:val="29"/>
  </w:num>
  <w:num w:numId="11">
    <w:abstractNumId w:val="41"/>
  </w:num>
  <w:num w:numId="12">
    <w:abstractNumId w:val="27"/>
  </w:num>
  <w:num w:numId="13">
    <w:abstractNumId w:val="22"/>
  </w:num>
  <w:num w:numId="14">
    <w:abstractNumId w:val="8"/>
  </w:num>
  <w:num w:numId="15">
    <w:abstractNumId w:val="11"/>
  </w:num>
  <w:num w:numId="16">
    <w:abstractNumId w:val="44"/>
  </w:num>
  <w:num w:numId="17">
    <w:abstractNumId w:val="26"/>
  </w:num>
  <w:num w:numId="18">
    <w:abstractNumId w:val="37"/>
  </w:num>
  <w:num w:numId="19">
    <w:abstractNumId w:val="25"/>
  </w:num>
  <w:num w:numId="20">
    <w:abstractNumId w:val="46"/>
  </w:num>
  <w:num w:numId="21">
    <w:abstractNumId w:val="42"/>
  </w:num>
  <w:num w:numId="22">
    <w:abstractNumId w:val="31"/>
  </w:num>
  <w:num w:numId="23">
    <w:abstractNumId w:val="12"/>
  </w:num>
  <w:num w:numId="24">
    <w:abstractNumId w:val="16"/>
  </w:num>
  <w:num w:numId="25">
    <w:abstractNumId w:val="24"/>
  </w:num>
  <w:num w:numId="26">
    <w:abstractNumId w:val="39"/>
  </w:num>
  <w:num w:numId="27">
    <w:abstractNumId w:val="28"/>
  </w:num>
  <w:num w:numId="28">
    <w:abstractNumId w:val="40"/>
  </w:num>
  <w:num w:numId="29">
    <w:abstractNumId w:val="13"/>
  </w:num>
  <w:num w:numId="30">
    <w:abstractNumId w:val="30"/>
  </w:num>
  <w:num w:numId="31">
    <w:abstractNumId w:val="18"/>
  </w:num>
  <w:num w:numId="32">
    <w:abstractNumId w:val="4"/>
  </w:num>
  <w:num w:numId="33">
    <w:abstractNumId w:val="6"/>
  </w:num>
  <w:num w:numId="34">
    <w:abstractNumId w:val="43"/>
  </w:num>
  <w:num w:numId="35">
    <w:abstractNumId w:val="38"/>
  </w:num>
  <w:num w:numId="36">
    <w:abstractNumId w:val="34"/>
  </w:num>
  <w:num w:numId="37">
    <w:abstractNumId w:val="45"/>
  </w:num>
  <w:num w:numId="38">
    <w:abstractNumId w:val="3"/>
  </w:num>
  <w:num w:numId="39">
    <w:abstractNumId w:val="17"/>
  </w:num>
  <w:num w:numId="40">
    <w:abstractNumId w:val="9"/>
  </w:num>
  <w:num w:numId="41">
    <w:abstractNumId w:val="23"/>
  </w:num>
  <w:num w:numId="42">
    <w:abstractNumId w:val="36"/>
  </w:num>
  <w:num w:numId="43">
    <w:abstractNumId w:val="35"/>
  </w:num>
  <w:num w:numId="44">
    <w:abstractNumId w:val="48"/>
  </w:num>
  <w:num w:numId="45">
    <w:abstractNumId w:val="32"/>
  </w:num>
  <w:num w:numId="46">
    <w:abstractNumId w:val="15"/>
  </w:num>
  <w:num w:numId="47">
    <w:abstractNumId w:val="2"/>
  </w:num>
  <w:num w:numId="48">
    <w:abstractNumId w:val="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7C"/>
    <w:rsid w:val="0000227A"/>
    <w:rsid w:val="000056EC"/>
    <w:rsid w:val="0000576D"/>
    <w:rsid w:val="00005E4C"/>
    <w:rsid w:val="00010751"/>
    <w:rsid w:val="00011F42"/>
    <w:rsid w:val="00015BC2"/>
    <w:rsid w:val="00022B00"/>
    <w:rsid w:val="00023B88"/>
    <w:rsid w:val="00023E8E"/>
    <w:rsid w:val="0002540C"/>
    <w:rsid w:val="000259B9"/>
    <w:rsid w:val="00025D54"/>
    <w:rsid w:val="000265D3"/>
    <w:rsid w:val="000277B9"/>
    <w:rsid w:val="00030EE3"/>
    <w:rsid w:val="000311EC"/>
    <w:rsid w:val="00034579"/>
    <w:rsid w:val="00035286"/>
    <w:rsid w:val="00035D63"/>
    <w:rsid w:val="00035EDC"/>
    <w:rsid w:val="000424CE"/>
    <w:rsid w:val="00042CEE"/>
    <w:rsid w:val="00043916"/>
    <w:rsid w:val="00045246"/>
    <w:rsid w:val="00050241"/>
    <w:rsid w:val="00052147"/>
    <w:rsid w:val="000602E7"/>
    <w:rsid w:val="00061030"/>
    <w:rsid w:val="00064605"/>
    <w:rsid w:val="00064687"/>
    <w:rsid w:val="00066613"/>
    <w:rsid w:val="00067C74"/>
    <w:rsid w:val="00067F85"/>
    <w:rsid w:val="0007156A"/>
    <w:rsid w:val="00073477"/>
    <w:rsid w:val="00073F1A"/>
    <w:rsid w:val="0007497A"/>
    <w:rsid w:val="0008196B"/>
    <w:rsid w:val="000865A6"/>
    <w:rsid w:val="000872C6"/>
    <w:rsid w:val="000877B7"/>
    <w:rsid w:val="00091FEB"/>
    <w:rsid w:val="00092D55"/>
    <w:rsid w:val="00092EED"/>
    <w:rsid w:val="00092F67"/>
    <w:rsid w:val="0009611A"/>
    <w:rsid w:val="000A081F"/>
    <w:rsid w:val="000A0CDB"/>
    <w:rsid w:val="000A61C5"/>
    <w:rsid w:val="000B088F"/>
    <w:rsid w:val="000B2594"/>
    <w:rsid w:val="000B3844"/>
    <w:rsid w:val="000B67C6"/>
    <w:rsid w:val="000C2AC6"/>
    <w:rsid w:val="000C39A3"/>
    <w:rsid w:val="000C570A"/>
    <w:rsid w:val="000C60B2"/>
    <w:rsid w:val="000C77BA"/>
    <w:rsid w:val="000D040E"/>
    <w:rsid w:val="000D5D79"/>
    <w:rsid w:val="000D7617"/>
    <w:rsid w:val="000E7FD6"/>
    <w:rsid w:val="000F0B37"/>
    <w:rsid w:val="000F2289"/>
    <w:rsid w:val="000F3416"/>
    <w:rsid w:val="001011F5"/>
    <w:rsid w:val="001035A2"/>
    <w:rsid w:val="001075F0"/>
    <w:rsid w:val="0011099F"/>
    <w:rsid w:val="00112069"/>
    <w:rsid w:val="00112717"/>
    <w:rsid w:val="00120949"/>
    <w:rsid w:val="00121878"/>
    <w:rsid w:val="00121D40"/>
    <w:rsid w:val="001250C6"/>
    <w:rsid w:val="001255C1"/>
    <w:rsid w:val="00127B61"/>
    <w:rsid w:val="00127F72"/>
    <w:rsid w:val="0013438D"/>
    <w:rsid w:val="001420EE"/>
    <w:rsid w:val="001428FE"/>
    <w:rsid w:val="00145F9E"/>
    <w:rsid w:val="001460CF"/>
    <w:rsid w:val="001475EA"/>
    <w:rsid w:val="00150D93"/>
    <w:rsid w:val="00161296"/>
    <w:rsid w:val="001617C4"/>
    <w:rsid w:val="00164236"/>
    <w:rsid w:val="001664EE"/>
    <w:rsid w:val="001669A0"/>
    <w:rsid w:val="00171005"/>
    <w:rsid w:val="0017175F"/>
    <w:rsid w:val="0017201C"/>
    <w:rsid w:val="00172591"/>
    <w:rsid w:val="0017329B"/>
    <w:rsid w:val="00175D4B"/>
    <w:rsid w:val="001766FA"/>
    <w:rsid w:val="00177754"/>
    <w:rsid w:val="00177C83"/>
    <w:rsid w:val="00183784"/>
    <w:rsid w:val="0018556B"/>
    <w:rsid w:val="00186EA9"/>
    <w:rsid w:val="00192DBA"/>
    <w:rsid w:val="00196DB7"/>
    <w:rsid w:val="00197ED4"/>
    <w:rsid w:val="001A6EF1"/>
    <w:rsid w:val="001B0AF4"/>
    <w:rsid w:val="001B371D"/>
    <w:rsid w:val="001B44D7"/>
    <w:rsid w:val="001B650B"/>
    <w:rsid w:val="001C4FD5"/>
    <w:rsid w:val="001C693C"/>
    <w:rsid w:val="001D012D"/>
    <w:rsid w:val="001D4EB7"/>
    <w:rsid w:val="001E31C0"/>
    <w:rsid w:val="001E6C90"/>
    <w:rsid w:val="001F2EC3"/>
    <w:rsid w:val="001F56C2"/>
    <w:rsid w:val="001F585F"/>
    <w:rsid w:val="001F74DD"/>
    <w:rsid w:val="00201B4C"/>
    <w:rsid w:val="002111C4"/>
    <w:rsid w:val="00211374"/>
    <w:rsid w:val="00212866"/>
    <w:rsid w:val="00215E65"/>
    <w:rsid w:val="00217909"/>
    <w:rsid w:val="0022746D"/>
    <w:rsid w:val="002323B9"/>
    <w:rsid w:val="00236DF7"/>
    <w:rsid w:val="00242A73"/>
    <w:rsid w:val="00243AA3"/>
    <w:rsid w:val="00246033"/>
    <w:rsid w:val="002502BE"/>
    <w:rsid w:val="00253CF4"/>
    <w:rsid w:val="00264956"/>
    <w:rsid w:val="002656A5"/>
    <w:rsid w:val="00267171"/>
    <w:rsid w:val="00270A3E"/>
    <w:rsid w:val="00273271"/>
    <w:rsid w:val="002737D2"/>
    <w:rsid w:val="00275AB9"/>
    <w:rsid w:val="00276439"/>
    <w:rsid w:val="00277AA6"/>
    <w:rsid w:val="002809CB"/>
    <w:rsid w:val="00286F59"/>
    <w:rsid w:val="002970D3"/>
    <w:rsid w:val="00297E42"/>
    <w:rsid w:val="002A349A"/>
    <w:rsid w:val="002A4C93"/>
    <w:rsid w:val="002B3714"/>
    <w:rsid w:val="002B42BD"/>
    <w:rsid w:val="002B6F76"/>
    <w:rsid w:val="002B7772"/>
    <w:rsid w:val="002C1A0B"/>
    <w:rsid w:val="002C4F4F"/>
    <w:rsid w:val="002C638A"/>
    <w:rsid w:val="002D3A99"/>
    <w:rsid w:val="002D5308"/>
    <w:rsid w:val="002D7BEE"/>
    <w:rsid w:val="002E0955"/>
    <w:rsid w:val="002E34EF"/>
    <w:rsid w:val="002E39C6"/>
    <w:rsid w:val="002E404B"/>
    <w:rsid w:val="002E5457"/>
    <w:rsid w:val="002F2B9C"/>
    <w:rsid w:val="002F398F"/>
    <w:rsid w:val="002F53D8"/>
    <w:rsid w:val="0030121B"/>
    <w:rsid w:val="003016A9"/>
    <w:rsid w:val="00301BDC"/>
    <w:rsid w:val="003112AE"/>
    <w:rsid w:val="00312495"/>
    <w:rsid w:val="00313AE2"/>
    <w:rsid w:val="00314EBF"/>
    <w:rsid w:val="003178BF"/>
    <w:rsid w:val="00321A3D"/>
    <w:rsid w:val="0032286A"/>
    <w:rsid w:val="00323ED7"/>
    <w:rsid w:val="00326602"/>
    <w:rsid w:val="00327AE9"/>
    <w:rsid w:val="003312EA"/>
    <w:rsid w:val="0033137B"/>
    <w:rsid w:val="003320EE"/>
    <w:rsid w:val="00332632"/>
    <w:rsid w:val="00336FF9"/>
    <w:rsid w:val="00337F7D"/>
    <w:rsid w:val="0034417A"/>
    <w:rsid w:val="00344442"/>
    <w:rsid w:val="00344C6A"/>
    <w:rsid w:val="003542EB"/>
    <w:rsid w:val="00355E42"/>
    <w:rsid w:val="003640E3"/>
    <w:rsid w:val="00366B03"/>
    <w:rsid w:val="00377846"/>
    <w:rsid w:val="00380087"/>
    <w:rsid w:val="0038200E"/>
    <w:rsid w:val="00382F97"/>
    <w:rsid w:val="00384E2F"/>
    <w:rsid w:val="00385022"/>
    <w:rsid w:val="003934DA"/>
    <w:rsid w:val="003964FB"/>
    <w:rsid w:val="003A13F6"/>
    <w:rsid w:val="003A411F"/>
    <w:rsid w:val="003A4C17"/>
    <w:rsid w:val="003A5C04"/>
    <w:rsid w:val="003A6ED2"/>
    <w:rsid w:val="003A721F"/>
    <w:rsid w:val="003B22E4"/>
    <w:rsid w:val="003B35D9"/>
    <w:rsid w:val="003B6A50"/>
    <w:rsid w:val="003C203E"/>
    <w:rsid w:val="003C21CB"/>
    <w:rsid w:val="003C79D8"/>
    <w:rsid w:val="003D260B"/>
    <w:rsid w:val="003D272B"/>
    <w:rsid w:val="003D285E"/>
    <w:rsid w:val="003D3300"/>
    <w:rsid w:val="003D54B1"/>
    <w:rsid w:val="003E0F60"/>
    <w:rsid w:val="003E18C6"/>
    <w:rsid w:val="003E3324"/>
    <w:rsid w:val="003E3476"/>
    <w:rsid w:val="003E4DB9"/>
    <w:rsid w:val="003F1F11"/>
    <w:rsid w:val="003F5429"/>
    <w:rsid w:val="003F60DC"/>
    <w:rsid w:val="004019C1"/>
    <w:rsid w:val="00402BD5"/>
    <w:rsid w:val="0040436D"/>
    <w:rsid w:val="004058AC"/>
    <w:rsid w:val="00406D28"/>
    <w:rsid w:val="00410323"/>
    <w:rsid w:val="00411669"/>
    <w:rsid w:val="00416587"/>
    <w:rsid w:val="00420602"/>
    <w:rsid w:val="00421B3C"/>
    <w:rsid w:val="0042457C"/>
    <w:rsid w:val="0043029C"/>
    <w:rsid w:val="004328F3"/>
    <w:rsid w:val="00432CA5"/>
    <w:rsid w:val="00433F9D"/>
    <w:rsid w:val="00435524"/>
    <w:rsid w:val="004364F1"/>
    <w:rsid w:val="004378B3"/>
    <w:rsid w:val="004414CD"/>
    <w:rsid w:val="00441596"/>
    <w:rsid w:val="00443F75"/>
    <w:rsid w:val="004452F5"/>
    <w:rsid w:val="004504C3"/>
    <w:rsid w:val="00455425"/>
    <w:rsid w:val="004662F6"/>
    <w:rsid w:val="00467796"/>
    <w:rsid w:val="00473E41"/>
    <w:rsid w:val="00475003"/>
    <w:rsid w:val="00477B6F"/>
    <w:rsid w:val="00477EBA"/>
    <w:rsid w:val="0048111F"/>
    <w:rsid w:val="004823D0"/>
    <w:rsid w:val="004825D9"/>
    <w:rsid w:val="00484F13"/>
    <w:rsid w:val="00491E16"/>
    <w:rsid w:val="004A0E67"/>
    <w:rsid w:val="004A23A3"/>
    <w:rsid w:val="004A4B7B"/>
    <w:rsid w:val="004A63B0"/>
    <w:rsid w:val="004A6C11"/>
    <w:rsid w:val="004C2A5F"/>
    <w:rsid w:val="004C3466"/>
    <w:rsid w:val="004C3F89"/>
    <w:rsid w:val="004D6F4C"/>
    <w:rsid w:val="004E1404"/>
    <w:rsid w:val="004E17BB"/>
    <w:rsid w:val="004E3002"/>
    <w:rsid w:val="004E4EA4"/>
    <w:rsid w:val="004F3248"/>
    <w:rsid w:val="004F42C5"/>
    <w:rsid w:val="004F4AF5"/>
    <w:rsid w:val="004F7B63"/>
    <w:rsid w:val="005108FA"/>
    <w:rsid w:val="0051727D"/>
    <w:rsid w:val="00522D2E"/>
    <w:rsid w:val="00523D5A"/>
    <w:rsid w:val="00524433"/>
    <w:rsid w:val="00526F66"/>
    <w:rsid w:val="00534A8E"/>
    <w:rsid w:val="005356BE"/>
    <w:rsid w:val="00536319"/>
    <w:rsid w:val="005406E2"/>
    <w:rsid w:val="00542ACA"/>
    <w:rsid w:val="00542F72"/>
    <w:rsid w:val="005441FD"/>
    <w:rsid w:val="00546013"/>
    <w:rsid w:val="005504CD"/>
    <w:rsid w:val="005513F8"/>
    <w:rsid w:val="00551539"/>
    <w:rsid w:val="00551E65"/>
    <w:rsid w:val="00555A65"/>
    <w:rsid w:val="00557350"/>
    <w:rsid w:val="00557C7C"/>
    <w:rsid w:val="00561F14"/>
    <w:rsid w:val="0056245D"/>
    <w:rsid w:val="00562DBE"/>
    <w:rsid w:val="00570372"/>
    <w:rsid w:val="00575255"/>
    <w:rsid w:val="005769A0"/>
    <w:rsid w:val="00580821"/>
    <w:rsid w:val="0058439F"/>
    <w:rsid w:val="0058616D"/>
    <w:rsid w:val="0059007E"/>
    <w:rsid w:val="00591CC3"/>
    <w:rsid w:val="00592B52"/>
    <w:rsid w:val="005946F8"/>
    <w:rsid w:val="005A04FB"/>
    <w:rsid w:val="005A0938"/>
    <w:rsid w:val="005A25F6"/>
    <w:rsid w:val="005A3BA5"/>
    <w:rsid w:val="005A4C2A"/>
    <w:rsid w:val="005B3CE8"/>
    <w:rsid w:val="005B6D4D"/>
    <w:rsid w:val="005C3744"/>
    <w:rsid w:val="005C3F1B"/>
    <w:rsid w:val="005C6D15"/>
    <w:rsid w:val="005D080C"/>
    <w:rsid w:val="005D0BE4"/>
    <w:rsid w:val="005D1622"/>
    <w:rsid w:val="005D258C"/>
    <w:rsid w:val="005D34AD"/>
    <w:rsid w:val="005D5C4A"/>
    <w:rsid w:val="005D6807"/>
    <w:rsid w:val="005E0C27"/>
    <w:rsid w:val="005E3F90"/>
    <w:rsid w:val="005E7557"/>
    <w:rsid w:val="005F2B6D"/>
    <w:rsid w:val="005F345D"/>
    <w:rsid w:val="005F5BD4"/>
    <w:rsid w:val="005F5F2D"/>
    <w:rsid w:val="006017F9"/>
    <w:rsid w:val="006063CC"/>
    <w:rsid w:val="00606827"/>
    <w:rsid w:val="00610DA0"/>
    <w:rsid w:val="0061278E"/>
    <w:rsid w:val="0061314F"/>
    <w:rsid w:val="00622B59"/>
    <w:rsid w:val="00624AA4"/>
    <w:rsid w:val="006250AD"/>
    <w:rsid w:val="00625C46"/>
    <w:rsid w:val="0062688D"/>
    <w:rsid w:val="0063585B"/>
    <w:rsid w:val="00635D1F"/>
    <w:rsid w:val="0063660B"/>
    <w:rsid w:val="00636E93"/>
    <w:rsid w:val="006377E9"/>
    <w:rsid w:val="00642E21"/>
    <w:rsid w:val="0064777E"/>
    <w:rsid w:val="0065182D"/>
    <w:rsid w:val="006522F6"/>
    <w:rsid w:val="006531AD"/>
    <w:rsid w:val="0065381A"/>
    <w:rsid w:val="00653ED8"/>
    <w:rsid w:val="0065611D"/>
    <w:rsid w:val="00656A89"/>
    <w:rsid w:val="00667218"/>
    <w:rsid w:val="006703E0"/>
    <w:rsid w:val="00681609"/>
    <w:rsid w:val="00682753"/>
    <w:rsid w:val="00685D75"/>
    <w:rsid w:val="00692909"/>
    <w:rsid w:val="006946ED"/>
    <w:rsid w:val="00695191"/>
    <w:rsid w:val="006A0EE6"/>
    <w:rsid w:val="006A11FA"/>
    <w:rsid w:val="006A20B2"/>
    <w:rsid w:val="006A4513"/>
    <w:rsid w:val="006A5254"/>
    <w:rsid w:val="006A56DF"/>
    <w:rsid w:val="006A7829"/>
    <w:rsid w:val="006B78BC"/>
    <w:rsid w:val="006B7A7D"/>
    <w:rsid w:val="006C05AE"/>
    <w:rsid w:val="006C0858"/>
    <w:rsid w:val="006D1DF8"/>
    <w:rsid w:val="006D37E6"/>
    <w:rsid w:val="006D4093"/>
    <w:rsid w:val="006D4FA1"/>
    <w:rsid w:val="006D6F9E"/>
    <w:rsid w:val="006E0C44"/>
    <w:rsid w:val="006E0D55"/>
    <w:rsid w:val="006E2526"/>
    <w:rsid w:val="006E6894"/>
    <w:rsid w:val="006E7F2E"/>
    <w:rsid w:val="006F123E"/>
    <w:rsid w:val="006F2E57"/>
    <w:rsid w:val="006F50DA"/>
    <w:rsid w:val="006F5D9A"/>
    <w:rsid w:val="00701460"/>
    <w:rsid w:val="0070651B"/>
    <w:rsid w:val="00707091"/>
    <w:rsid w:val="007071CD"/>
    <w:rsid w:val="00707915"/>
    <w:rsid w:val="00714AC0"/>
    <w:rsid w:val="00715957"/>
    <w:rsid w:val="00716C71"/>
    <w:rsid w:val="00725F39"/>
    <w:rsid w:val="00730E51"/>
    <w:rsid w:val="0073195D"/>
    <w:rsid w:val="00732CA0"/>
    <w:rsid w:val="00732F1E"/>
    <w:rsid w:val="00735F2B"/>
    <w:rsid w:val="00737D53"/>
    <w:rsid w:val="00741B30"/>
    <w:rsid w:val="00741CD6"/>
    <w:rsid w:val="00743DDD"/>
    <w:rsid w:val="00744A76"/>
    <w:rsid w:val="00746A21"/>
    <w:rsid w:val="00751230"/>
    <w:rsid w:val="007518ED"/>
    <w:rsid w:val="00756CAE"/>
    <w:rsid w:val="007579FD"/>
    <w:rsid w:val="00757D54"/>
    <w:rsid w:val="007604B9"/>
    <w:rsid w:val="00764283"/>
    <w:rsid w:val="00765643"/>
    <w:rsid w:val="0077392A"/>
    <w:rsid w:val="00774CD7"/>
    <w:rsid w:val="00796CCE"/>
    <w:rsid w:val="00797302"/>
    <w:rsid w:val="007A100D"/>
    <w:rsid w:val="007A7378"/>
    <w:rsid w:val="007A7457"/>
    <w:rsid w:val="007C1F2A"/>
    <w:rsid w:val="007C2679"/>
    <w:rsid w:val="007C2990"/>
    <w:rsid w:val="007C2FB8"/>
    <w:rsid w:val="007C4D25"/>
    <w:rsid w:val="007C64B1"/>
    <w:rsid w:val="007E08A8"/>
    <w:rsid w:val="007E5EE0"/>
    <w:rsid w:val="007E6D01"/>
    <w:rsid w:val="007F08AE"/>
    <w:rsid w:val="007F10EA"/>
    <w:rsid w:val="007F5369"/>
    <w:rsid w:val="008013F0"/>
    <w:rsid w:val="00803C55"/>
    <w:rsid w:val="00810A12"/>
    <w:rsid w:val="00811B37"/>
    <w:rsid w:val="00820DC3"/>
    <w:rsid w:val="00822557"/>
    <w:rsid w:val="00822D79"/>
    <w:rsid w:val="008258E4"/>
    <w:rsid w:val="0083091F"/>
    <w:rsid w:val="00834F61"/>
    <w:rsid w:val="00835086"/>
    <w:rsid w:val="00841496"/>
    <w:rsid w:val="00843040"/>
    <w:rsid w:val="0084397C"/>
    <w:rsid w:val="00844871"/>
    <w:rsid w:val="00844BB7"/>
    <w:rsid w:val="0084555A"/>
    <w:rsid w:val="00855ED7"/>
    <w:rsid w:val="00860465"/>
    <w:rsid w:val="00860D56"/>
    <w:rsid w:val="00864056"/>
    <w:rsid w:val="00864379"/>
    <w:rsid w:val="00872B88"/>
    <w:rsid w:val="00876C14"/>
    <w:rsid w:val="00882AA4"/>
    <w:rsid w:val="0088640A"/>
    <w:rsid w:val="008872A1"/>
    <w:rsid w:val="00892A3E"/>
    <w:rsid w:val="00894BB7"/>
    <w:rsid w:val="008969DE"/>
    <w:rsid w:val="008A16E0"/>
    <w:rsid w:val="008A5590"/>
    <w:rsid w:val="008A5B12"/>
    <w:rsid w:val="008B4B65"/>
    <w:rsid w:val="008B63B8"/>
    <w:rsid w:val="008B78A3"/>
    <w:rsid w:val="008C05C3"/>
    <w:rsid w:val="008C1D36"/>
    <w:rsid w:val="008C243D"/>
    <w:rsid w:val="008D0472"/>
    <w:rsid w:val="008D3C74"/>
    <w:rsid w:val="008D4AFE"/>
    <w:rsid w:val="008E22B8"/>
    <w:rsid w:val="008E2479"/>
    <w:rsid w:val="008E3EA5"/>
    <w:rsid w:val="008E4B01"/>
    <w:rsid w:val="008E4E71"/>
    <w:rsid w:val="008E7DF2"/>
    <w:rsid w:val="008F185C"/>
    <w:rsid w:val="008F55BB"/>
    <w:rsid w:val="008F6986"/>
    <w:rsid w:val="00900BF8"/>
    <w:rsid w:val="00904A3B"/>
    <w:rsid w:val="009072F2"/>
    <w:rsid w:val="00910013"/>
    <w:rsid w:val="00910815"/>
    <w:rsid w:val="009136CB"/>
    <w:rsid w:val="00913933"/>
    <w:rsid w:val="00916C2E"/>
    <w:rsid w:val="009214DF"/>
    <w:rsid w:val="00921D45"/>
    <w:rsid w:val="0092401F"/>
    <w:rsid w:val="00926CA0"/>
    <w:rsid w:val="0093027D"/>
    <w:rsid w:val="00931393"/>
    <w:rsid w:val="009319D1"/>
    <w:rsid w:val="00931EC6"/>
    <w:rsid w:val="00932191"/>
    <w:rsid w:val="00932E1E"/>
    <w:rsid w:val="00933083"/>
    <w:rsid w:val="0093580C"/>
    <w:rsid w:val="009361B0"/>
    <w:rsid w:val="0095097C"/>
    <w:rsid w:val="0095488E"/>
    <w:rsid w:val="00954D1C"/>
    <w:rsid w:val="009575DD"/>
    <w:rsid w:val="00964ECC"/>
    <w:rsid w:val="00967902"/>
    <w:rsid w:val="00970890"/>
    <w:rsid w:val="00977830"/>
    <w:rsid w:val="009806C7"/>
    <w:rsid w:val="00982BBE"/>
    <w:rsid w:val="00985516"/>
    <w:rsid w:val="0099116F"/>
    <w:rsid w:val="00991539"/>
    <w:rsid w:val="00993110"/>
    <w:rsid w:val="0099354F"/>
    <w:rsid w:val="009939A3"/>
    <w:rsid w:val="009943A0"/>
    <w:rsid w:val="00994D03"/>
    <w:rsid w:val="00995463"/>
    <w:rsid w:val="009B16C7"/>
    <w:rsid w:val="009B3D57"/>
    <w:rsid w:val="009B450B"/>
    <w:rsid w:val="009B52DB"/>
    <w:rsid w:val="009B6C2F"/>
    <w:rsid w:val="009C1FDC"/>
    <w:rsid w:val="009C2CCA"/>
    <w:rsid w:val="009D0A63"/>
    <w:rsid w:val="009D1D34"/>
    <w:rsid w:val="009D1E3B"/>
    <w:rsid w:val="009D4733"/>
    <w:rsid w:val="009D78FA"/>
    <w:rsid w:val="009E02CB"/>
    <w:rsid w:val="009E2FC2"/>
    <w:rsid w:val="009E40D0"/>
    <w:rsid w:val="009E564B"/>
    <w:rsid w:val="009F22E1"/>
    <w:rsid w:val="009F4927"/>
    <w:rsid w:val="00A01DDF"/>
    <w:rsid w:val="00A0227B"/>
    <w:rsid w:val="00A10E74"/>
    <w:rsid w:val="00A1476C"/>
    <w:rsid w:val="00A156B1"/>
    <w:rsid w:val="00A15E5E"/>
    <w:rsid w:val="00A1610A"/>
    <w:rsid w:val="00A210A9"/>
    <w:rsid w:val="00A23A66"/>
    <w:rsid w:val="00A24C84"/>
    <w:rsid w:val="00A257DA"/>
    <w:rsid w:val="00A26425"/>
    <w:rsid w:val="00A26450"/>
    <w:rsid w:val="00A302E1"/>
    <w:rsid w:val="00A33350"/>
    <w:rsid w:val="00A3691B"/>
    <w:rsid w:val="00A37F6D"/>
    <w:rsid w:val="00A37FA3"/>
    <w:rsid w:val="00A412F7"/>
    <w:rsid w:val="00A42005"/>
    <w:rsid w:val="00A42E71"/>
    <w:rsid w:val="00A430B7"/>
    <w:rsid w:val="00A4313E"/>
    <w:rsid w:val="00A433FF"/>
    <w:rsid w:val="00A44B9C"/>
    <w:rsid w:val="00A4570E"/>
    <w:rsid w:val="00A47C39"/>
    <w:rsid w:val="00A5160D"/>
    <w:rsid w:val="00A54E3C"/>
    <w:rsid w:val="00A55FE1"/>
    <w:rsid w:val="00A57FEC"/>
    <w:rsid w:val="00A61A02"/>
    <w:rsid w:val="00A633B7"/>
    <w:rsid w:val="00A637DD"/>
    <w:rsid w:val="00A644B6"/>
    <w:rsid w:val="00A6549D"/>
    <w:rsid w:val="00A702B6"/>
    <w:rsid w:val="00A722E7"/>
    <w:rsid w:val="00A82404"/>
    <w:rsid w:val="00A860B4"/>
    <w:rsid w:val="00A917A7"/>
    <w:rsid w:val="00A951EF"/>
    <w:rsid w:val="00A95C45"/>
    <w:rsid w:val="00AA6728"/>
    <w:rsid w:val="00AA6A00"/>
    <w:rsid w:val="00AB00C7"/>
    <w:rsid w:val="00AB156D"/>
    <w:rsid w:val="00AB1DAF"/>
    <w:rsid w:val="00AC0927"/>
    <w:rsid w:val="00AC5F59"/>
    <w:rsid w:val="00AC5FC3"/>
    <w:rsid w:val="00AC6429"/>
    <w:rsid w:val="00AD03D3"/>
    <w:rsid w:val="00AD08EE"/>
    <w:rsid w:val="00AE38E3"/>
    <w:rsid w:val="00AE4EF1"/>
    <w:rsid w:val="00AE5730"/>
    <w:rsid w:val="00AE7DB0"/>
    <w:rsid w:val="00AF1375"/>
    <w:rsid w:val="00AF3E2C"/>
    <w:rsid w:val="00AF5129"/>
    <w:rsid w:val="00B00CC1"/>
    <w:rsid w:val="00B01E11"/>
    <w:rsid w:val="00B0438E"/>
    <w:rsid w:val="00B04609"/>
    <w:rsid w:val="00B1006F"/>
    <w:rsid w:val="00B11629"/>
    <w:rsid w:val="00B128AF"/>
    <w:rsid w:val="00B16902"/>
    <w:rsid w:val="00B213BF"/>
    <w:rsid w:val="00B23506"/>
    <w:rsid w:val="00B23DEA"/>
    <w:rsid w:val="00B25663"/>
    <w:rsid w:val="00B277AE"/>
    <w:rsid w:val="00B27F38"/>
    <w:rsid w:val="00B33583"/>
    <w:rsid w:val="00B33B59"/>
    <w:rsid w:val="00B34C88"/>
    <w:rsid w:val="00B4041A"/>
    <w:rsid w:val="00B40D49"/>
    <w:rsid w:val="00B44C3F"/>
    <w:rsid w:val="00B4688A"/>
    <w:rsid w:val="00B50D0F"/>
    <w:rsid w:val="00B51F8D"/>
    <w:rsid w:val="00B56F4D"/>
    <w:rsid w:val="00B62D5B"/>
    <w:rsid w:val="00B64C89"/>
    <w:rsid w:val="00B716B1"/>
    <w:rsid w:val="00B719C1"/>
    <w:rsid w:val="00B8062C"/>
    <w:rsid w:val="00B80E54"/>
    <w:rsid w:val="00B84D2D"/>
    <w:rsid w:val="00B85BFE"/>
    <w:rsid w:val="00B90562"/>
    <w:rsid w:val="00B916F5"/>
    <w:rsid w:val="00B91D57"/>
    <w:rsid w:val="00B944BC"/>
    <w:rsid w:val="00BA22AB"/>
    <w:rsid w:val="00BA644A"/>
    <w:rsid w:val="00BA66E3"/>
    <w:rsid w:val="00BA6A58"/>
    <w:rsid w:val="00BC25A2"/>
    <w:rsid w:val="00BC33AA"/>
    <w:rsid w:val="00BC47C9"/>
    <w:rsid w:val="00BC6A1D"/>
    <w:rsid w:val="00BC7752"/>
    <w:rsid w:val="00BD38E0"/>
    <w:rsid w:val="00BD437A"/>
    <w:rsid w:val="00BD7198"/>
    <w:rsid w:val="00BE0C71"/>
    <w:rsid w:val="00BE2DFC"/>
    <w:rsid w:val="00BF6DAA"/>
    <w:rsid w:val="00C0062F"/>
    <w:rsid w:val="00C01379"/>
    <w:rsid w:val="00C05A74"/>
    <w:rsid w:val="00C13E70"/>
    <w:rsid w:val="00C15359"/>
    <w:rsid w:val="00C15FA9"/>
    <w:rsid w:val="00C16FC7"/>
    <w:rsid w:val="00C21990"/>
    <w:rsid w:val="00C22D58"/>
    <w:rsid w:val="00C259B9"/>
    <w:rsid w:val="00C2691B"/>
    <w:rsid w:val="00C31AEC"/>
    <w:rsid w:val="00C34F02"/>
    <w:rsid w:val="00C374CC"/>
    <w:rsid w:val="00C375CF"/>
    <w:rsid w:val="00C441CD"/>
    <w:rsid w:val="00C46CA9"/>
    <w:rsid w:val="00C5544C"/>
    <w:rsid w:val="00C5677F"/>
    <w:rsid w:val="00C571E6"/>
    <w:rsid w:val="00C60446"/>
    <w:rsid w:val="00C660DF"/>
    <w:rsid w:val="00C677A8"/>
    <w:rsid w:val="00C70A93"/>
    <w:rsid w:val="00C72650"/>
    <w:rsid w:val="00C7482F"/>
    <w:rsid w:val="00C767D9"/>
    <w:rsid w:val="00C90FD9"/>
    <w:rsid w:val="00C91A71"/>
    <w:rsid w:val="00C94BEE"/>
    <w:rsid w:val="00C95F16"/>
    <w:rsid w:val="00C95F5C"/>
    <w:rsid w:val="00CA3B50"/>
    <w:rsid w:val="00CA644F"/>
    <w:rsid w:val="00CB0751"/>
    <w:rsid w:val="00CB4602"/>
    <w:rsid w:val="00CB76E9"/>
    <w:rsid w:val="00CC21AD"/>
    <w:rsid w:val="00CC4B66"/>
    <w:rsid w:val="00CD0486"/>
    <w:rsid w:val="00CD33C0"/>
    <w:rsid w:val="00CD5369"/>
    <w:rsid w:val="00CE0002"/>
    <w:rsid w:val="00CE4745"/>
    <w:rsid w:val="00CF25B4"/>
    <w:rsid w:val="00CF3E0E"/>
    <w:rsid w:val="00CF676A"/>
    <w:rsid w:val="00D00BAD"/>
    <w:rsid w:val="00D04C0F"/>
    <w:rsid w:val="00D07D1E"/>
    <w:rsid w:val="00D14C51"/>
    <w:rsid w:val="00D15C1A"/>
    <w:rsid w:val="00D17685"/>
    <w:rsid w:val="00D21B1E"/>
    <w:rsid w:val="00D23BB7"/>
    <w:rsid w:val="00D24A59"/>
    <w:rsid w:val="00D25374"/>
    <w:rsid w:val="00D2581B"/>
    <w:rsid w:val="00D2605B"/>
    <w:rsid w:val="00D31D2C"/>
    <w:rsid w:val="00D33E95"/>
    <w:rsid w:val="00D34580"/>
    <w:rsid w:val="00D365DF"/>
    <w:rsid w:val="00D4045D"/>
    <w:rsid w:val="00D4182A"/>
    <w:rsid w:val="00D4440E"/>
    <w:rsid w:val="00D447A4"/>
    <w:rsid w:val="00D44F3C"/>
    <w:rsid w:val="00D46F68"/>
    <w:rsid w:val="00D51C81"/>
    <w:rsid w:val="00D53C4A"/>
    <w:rsid w:val="00D548AE"/>
    <w:rsid w:val="00D55492"/>
    <w:rsid w:val="00D57050"/>
    <w:rsid w:val="00D5712E"/>
    <w:rsid w:val="00D6535D"/>
    <w:rsid w:val="00D65CEF"/>
    <w:rsid w:val="00D65D14"/>
    <w:rsid w:val="00D67683"/>
    <w:rsid w:val="00D72B6C"/>
    <w:rsid w:val="00D72DAE"/>
    <w:rsid w:val="00D74CCD"/>
    <w:rsid w:val="00D74F18"/>
    <w:rsid w:val="00D75A85"/>
    <w:rsid w:val="00D8120E"/>
    <w:rsid w:val="00D813E8"/>
    <w:rsid w:val="00D87318"/>
    <w:rsid w:val="00D901DF"/>
    <w:rsid w:val="00D91A16"/>
    <w:rsid w:val="00D92DA5"/>
    <w:rsid w:val="00D94668"/>
    <w:rsid w:val="00DA7798"/>
    <w:rsid w:val="00DB0E46"/>
    <w:rsid w:val="00DB2B31"/>
    <w:rsid w:val="00DC0F07"/>
    <w:rsid w:val="00DC1EEE"/>
    <w:rsid w:val="00DC2544"/>
    <w:rsid w:val="00DD086D"/>
    <w:rsid w:val="00DD1F21"/>
    <w:rsid w:val="00DE2457"/>
    <w:rsid w:val="00DE6439"/>
    <w:rsid w:val="00DE6DED"/>
    <w:rsid w:val="00DF48C1"/>
    <w:rsid w:val="00DF4C50"/>
    <w:rsid w:val="00DF4E8D"/>
    <w:rsid w:val="00DF62A0"/>
    <w:rsid w:val="00DF7AC3"/>
    <w:rsid w:val="00E00D9F"/>
    <w:rsid w:val="00E0455F"/>
    <w:rsid w:val="00E15F3E"/>
    <w:rsid w:val="00E16D7D"/>
    <w:rsid w:val="00E17EAF"/>
    <w:rsid w:val="00E201DA"/>
    <w:rsid w:val="00E21553"/>
    <w:rsid w:val="00E21E37"/>
    <w:rsid w:val="00E23A67"/>
    <w:rsid w:val="00E25427"/>
    <w:rsid w:val="00E307F2"/>
    <w:rsid w:val="00E32191"/>
    <w:rsid w:val="00E33A80"/>
    <w:rsid w:val="00E3631B"/>
    <w:rsid w:val="00E36AB6"/>
    <w:rsid w:val="00E36D05"/>
    <w:rsid w:val="00E402D1"/>
    <w:rsid w:val="00E41F1B"/>
    <w:rsid w:val="00E42DAC"/>
    <w:rsid w:val="00E43873"/>
    <w:rsid w:val="00E43A96"/>
    <w:rsid w:val="00E446E0"/>
    <w:rsid w:val="00E4482C"/>
    <w:rsid w:val="00E50CE1"/>
    <w:rsid w:val="00E5251E"/>
    <w:rsid w:val="00E548E0"/>
    <w:rsid w:val="00E55B9F"/>
    <w:rsid w:val="00E61A96"/>
    <w:rsid w:val="00E657A7"/>
    <w:rsid w:val="00E674A3"/>
    <w:rsid w:val="00E712CE"/>
    <w:rsid w:val="00E72C0E"/>
    <w:rsid w:val="00E72D87"/>
    <w:rsid w:val="00E75278"/>
    <w:rsid w:val="00E7620C"/>
    <w:rsid w:val="00E77A6C"/>
    <w:rsid w:val="00E84A0E"/>
    <w:rsid w:val="00E84CAF"/>
    <w:rsid w:val="00E866D4"/>
    <w:rsid w:val="00E86E5B"/>
    <w:rsid w:val="00E922BD"/>
    <w:rsid w:val="00E93C1E"/>
    <w:rsid w:val="00E94A18"/>
    <w:rsid w:val="00E9534C"/>
    <w:rsid w:val="00EA5ADD"/>
    <w:rsid w:val="00EB0CFB"/>
    <w:rsid w:val="00EB0F2F"/>
    <w:rsid w:val="00EB38AA"/>
    <w:rsid w:val="00EB3A52"/>
    <w:rsid w:val="00EB55CB"/>
    <w:rsid w:val="00EB6794"/>
    <w:rsid w:val="00EB6E20"/>
    <w:rsid w:val="00EC145D"/>
    <w:rsid w:val="00EC2713"/>
    <w:rsid w:val="00EC7427"/>
    <w:rsid w:val="00ED78D5"/>
    <w:rsid w:val="00EE05A5"/>
    <w:rsid w:val="00EE2DBD"/>
    <w:rsid w:val="00EE466C"/>
    <w:rsid w:val="00EE4875"/>
    <w:rsid w:val="00EE743B"/>
    <w:rsid w:val="00EE7569"/>
    <w:rsid w:val="00EF0C35"/>
    <w:rsid w:val="00EF0F24"/>
    <w:rsid w:val="00EF2160"/>
    <w:rsid w:val="00EF3B7A"/>
    <w:rsid w:val="00EF4EF2"/>
    <w:rsid w:val="00EF660C"/>
    <w:rsid w:val="00F029C6"/>
    <w:rsid w:val="00F069E7"/>
    <w:rsid w:val="00F12CCF"/>
    <w:rsid w:val="00F1480E"/>
    <w:rsid w:val="00F26770"/>
    <w:rsid w:val="00F278FF"/>
    <w:rsid w:val="00F30928"/>
    <w:rsid w:val="00F33024"/>
    <w:rsid w:val="00F34F88"/>
    <w:rsid w:val="00F3699B"/>
    <w:rsid w:val="00F415D6"/>
    <w:rsid w:val="00F42455"/>
    <w:rsid w:val="00F448E3"/>
    <w:rsid w:val="00F52132"/>
    <w:rsid w:val="00F551F7"/>
    <w:rsid w:val="00F5593C"/>
    <w:rsid w:val="00F562E3"/>
    <w:rsid w:val="00F56954"/>
    <w:rsid w:val="00F57837"/>
    <w:rsid w:val="00F662DF"/>
    <w:rsid w:val="00F708EB"/>
    <w:rsid w:val="00F75A1A"/>
    <w:rsid w:val="00F76544"/>
    <w:rsid w:val="00F77638"/>
    <w:rsid w:val="00F81C97"/>
    <w:rsid w:val="00F81DE5"/>
    <w:rsid w:val="00F84676"/>
    <w:rsid w:val="00F903AC"/>
    <w:rsid w:val="00F9061C"/>
    <w:rsid w:val="00F911C5"/>
    <w:rsid w:val="00F9122F"/>
    <w:rsid w:val="00F93700"/>
    <w:rsid w:val="00F93CEE"/>
    <w:rsid w:val="00FA4CF1"/>
    <w:rsid w:val="00FB3D13"/>
    <w:rsid w:val="00FB3E47"/>
    <w:rsid w:val="00FB5C83"/>
    <w:rsid w:val="00FB7DEF"/>
    <w:rsid w:val="00FC2228"/>
    <w:rsid w:val="00FC2D49"/>
    <w:rsid w:val="00FC63F7"/>
    <w:rsid w:val="00FD1995"/>
    <w:rsid w:val="00FD325D"/>
    <w:rsid w:val="00FD3E12"/>
    <w:rsid w:val="00FD43FD"/>
    <w:rsid w:val="00FD6049"/>
    <w:rsid w:val="00FD752A"/>
    <w:rsid w:val="00FE027F"/>
    <w:rsid w:val="00FE1348"/>
    <w:rsid w:val="00FE6BB7"/>
    <w:rsid w:val="00FF0C4F"/>
    <w:rsid w:val="00FF38DD"/>
    <w:rsid w:val="00FF4255"/>
    <w:rsid w:val="00FF5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0A8381"/>
  <w15:docId w15:val="{407CBF42-8104-4A51-B26F-3E466786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7C83"/>
    <w:pPr>
      <w:keepNext/>
      <w:keepLines/>
      <w:spacing w:before="240" w:after="0"/>
      <w:outlineLvl w:val="0"/>
    </w:pPr>
    <w:rPr>
      <w:rFonts w:asciiTheme="majorHAnsi" w:eastAsiaTheme="majorEastAsia" w:hAnsiTheme="majorHAnsi"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457"/>
    <w:pPr>
      <w:ind w:left="720"/>
      <w:contextualSpacing/>
    </w:pPr>
  </w:style>
  <w:style w:type="paragraph" w:styleId="Encabezado">
    <w:name w:val="header"/>
    <w:basedOn w:val="Normal"/>
    <w:link w:val="EncabezadoCar"/>
    <w:uiPriority w:val="99"/>
    <w:unhideWhenUsed/>
    <w:rsid w:val="007A7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457"/>
  </w:style>
  <w:style w:type="character" w:styleId="Refdecomentario">
    <w:name w:val="annotation reference"/>
    <w:basedOn w:val="Fuentedeprrafopredeter"/>
    <w:uiPriority w:val="99"/>
    <w:semiHidden/>
    <w:unhideWhenUsed/>
    <w:rsid w:val="007A7457"/>
    <w:rPr>
      <w:sz w:val="18"/>
      <w:szCs w:val="18"/>
    </w:rPr>
  </w:style>
  <w:style w:type="paragraph" w:styleId="Textocomentario">
    <w:name w:val="annotation text"/>
    <w:basedOn w:val="Normal"/>
    <w:link w:val="TextocomentarioCar"/>
    <w:uiPriority w:val="99"/>
    <w:unhideWhenUsed/>
    <w:rsid w:val="007A7457"/>
    <w:pPr>
      <w:spacing w:line="240" w:lineRule="auto"/>
    </w:pPr>
    <w:rPr>
      <w:sz w:val="24"/>
      <w:szCs w:val="24"/>
    </w:rPr>
  </w:style>
  <w:style w:type="character" w:customStyle="1" w:styleId="TextocomentarioCar">
    <w:name w:val="Texto comentario Car"/>
    <w:basedOn w:val="Fuentedeprrafopredeter"/>
    <w:link w:val="Textocomentario"/>
    <w:uiPriority w:val="99"/>
    <w:rsid w:val="007A7457"/>
    <w:rPr>
      <w:sz w:val="24"/>
      <w:szCs w:val="24"/>
    </w:rPr>
  </w:style>
  <w:style w:type="paragraph" w:styleId="Textodeglobo">
    <w:name w:val="Balloon Text"/>
    <w:basedOn w:val="Normal"/>
    <w:link w:val="TextodegloboCar"/>
    <w:uiPriority w:val="99"/>
    <w:semiHidden/>
    <w:unhideWhenUsed/>
    <w:rsid w:val="007A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4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A7457"/>
    <w:rPr>
      <w:b/>
      <w:bCs/>
      <w:sz w:val="20"/>
      <w:szCs w:val="20"/>
    </w:rPr>
  </w:style>
  <w:style w:type="character" w:customStyle="1" w:styleId="AsuntodelcomentarioCar">
    <w:name w:val="Asunto del comentario Car"/>
    <w:basedOn w:val="TextocomentarioCar"/>
    <w:link w:val="Asuntodelcomentario"/>
    <w:uiPriority w:val="99"/>
    <w:semiHidden/>
    <w:rsid w:val="007A7457"/>
    <w:rPr>
      <w:b/>
      <w:bCs/>
      <w:sz w:val="20"/>
      <w:szCs w:val="20"/>
    </w:rPr>
  </w:style>
  <w:style w:type="paragraph" w:styleId="Piedepgina">
    <w:name w:val="footer"/>
    <w:basedOn w:val="Normal"/>
    <w:link w:val="PiedepginaCar"/>
    <w:uiPriority w:val="99"/>
    <w:unhideWhenUsed/>
    <w:rsid w:val="005515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539"/>
  </w:style>
  <w:style w:type="paragraph" w:styleId="Sinespaciado">
    <w:name w:val="No Spacing"/>
    <w:uiPriority w:val="1"/>
    <w:qFormat/>
    <w:rsid w:val="00EE466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E466C"/>
    <w:pPr>
      <w:spacing w:before="100" w:beforeAutospacing="1" w:after="100" w:afterAutospacing="1" w:line="240" w:lineRule="auto"/>
    </w:pPr>
    <w:rPr>
      <w:rFonts w:ascii="Times New Roman" w:eastAsia="Times New Roman" w:hAnsi="Times New Roman"/>
      <w:sz w:val="24"/>
      <w:szCs w:val="24"/>
      <w:lang w:val="en-US"/>
    </w:rPr>
  </w:style>
  <w:style w:type="character" w:styleId="Hipervnculo">
    <w:name w:val="Hyperlink"/>
    <w:uiPriority w:val="99"/>
    <w:unhideWhenUsed/>
    <w:rsid w:val="00EE466C"/>
    <w:rPr>
      <w:color w:val="0000FF"/>
      <w:u w:val="single"/>
    </w:rPr>
  </w:style>
  <w:style w:type="character" w:customStyle="1" w:styleId="TextodegloboCar1">
    <w:name w:val="Texto de globo Car1"/>
    <w:basedOn w:val="Fuentedeprrafopredeter"/>
    <w:uiPriority w:val="99"/>
    <w:semiHidden/>
    <w:rsid w:val="00EE466C"/>
    <w:rPr>
      <w:rFonts w:ascii="Segoe UI" w:hAnsi="Segoe UI" w:cs="Segoe UI"/>
      <w:sz w:val="18"/>
      <w:szCs w:val="18"/>
      <w:lang w:val="es-MX"/>
    </w:rPr>
  </w:style>
  <w:style w:type="paragraph" w:styleId="Textonotapie">
    <w:name w:val="footnote text"/>
    <w:basedOn w:val="Normal"/>
    <w:link w:val="TextonotapieCar"/>
    <w:uiPriority w:val="99"/>
    <w:semiHidden/>
    <w:unhideWhenUsed/>
    <w:rsid w:val="00EE46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466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E466C"/>
    <w:rPr>
      <w:vertAlign w:val="superscript"/>
    </w:rPr>
  </w:style>
  <w:style w:type="table" w:styleId="Tablaconcuadrcula">
    <w:name w:val="Table Grid"/>
    <w:basedOn w:val="Tablanormal"/>
    <w:uiPriority w:val="59"/>
    <w:rsid w:val="00EE466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E466C"/>
  </w:style>
  <w:style w:type="paragraph" w:customStyle="1" w:styleId="Default">
    <w:name w:val="Default"/>
    <w:rsid w:val="00B213BF"/>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177C83"/>
    <w:rPr>
      <w:rFonts w:asciiTheme="majorHAnsi" w:eastAsiaTheme="majorEastAsia" w:hAnsiTheme="majorHAnsi" w:cstheme="majorBidi"/>
      <w:b/>
      <w:sz w:val="24"/>
      <w:szCs w:val="32"/>
    </w:rPr>
  </w:style>
  <w:style w:type="paragraph" w:styleId="TtulodeTDC">
    <w:name w:val="TOC Heading"/>
    <w:basedOn w:val="Ttulo1"/>
    <w:next w:val="Normal"/>
    <w:uiPriority w:val="39"/>
    <w:unhideWhenUsed/>
    <w:qFormat/>
    <w:rsid w:val="00177C83"/>
    <w:pPr>
      <w:spacing w:line="259" w:lineRule="auto"/>
      <w:outlineLvl w:val="9"/>
    </w:pPr>
    <w:rPr>
      <w:b w:val="0"/>
      <w:color w:val="2E74B5" w:themeColor="accent1" w:themeShade="BF"/>
      <w:sz w:val="32"/>
      <w:lang w:eastAsia="es-MX"/>
    </w:rPr>
  </w:style>
  <w:style w:type="paragraph" w:styleId="TDC1">
    <w:name w:val="toc 1"/>
    <w:basedOn w:val="Normal"/>
    <w:next w:val="Normal"/>
    <w:autoRedefine/>
    <w:uiPriority w:val="39"/>
    <w:unhideWhenUsed/>
    <w:rsid w:val="00177C83"/>
    <w:pPr>
      <w:spacing w:after="100"/>
    </w:pPr>
  </w:style>
  <w:style w:type="paragraph" w:styleId="Revisin">
    <w:name w:val="Revision"/>
    <w:hidden/>
    <w:uiPriority w:val="99"/>
    <w:semiHidden/>
    <w:rsid w:val="00730E51"/>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477EBA"/>
    <w:rPr>
      <w:color w:val="808080"/>
    </w:rPr>
  </w:style>
  <w:style w:type="paragraph" w:styleId="Puesto">
    <w:name w:val="Title"/>
    <w:basedOn w:val="Normal"/>
    <w:next w:val="Normal"/>
    <w:link w:val="PuestoCar"/>
    <w:uiPriority w:val="2"/>
    <w:qFormat/>
    <w:rsid w:val="00092EED"/>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lang w:val="es-ES" w:eastAsia="es-ES"/>
    </w:rPr>
  </w:style>
  <w:style w:type="character" w:customStyle="1" w:styleId="PuestoCar">
    <w:name w:val="Puesto Car"/>
    <w:basedOn w:val="Fuentedeprrafopredeter"/>
    <w:link w:val="Puesto"/>
    <w:uiPriority w:val="2"/>
    <w:rsid w:val="00092EED"/>
    <w:rPr>
      <w:rFonts w:asciiTheme="majorHAnsi" w:eastAsiaTheme="majorEastAsia" w:hAnsiTheme="majorHAnsi" w:cstheme="majorBidi"/>
      <w:caps/>
      <w:color w:val="1F4E79" w:themeColor="accent1" w:themeShade="80"/>
      <w:kern w:val="28"/>
      <w:sz w:val="3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2">
      <w:bodyDiv w:val="1"/>
      <w:marLeft w:val="0"/>
      <w:marRight w:val="0"/>
      <w:marTop w:val="0"/>
      <w:marBottom w:val="0"/>
      <w:divBdr>
        <w:top w:val="none" w:sz="0" w:space="0" w:color="auto"/>
        <w:left w:val="none" w:sz="0" w:space="0" w:color="auto"/>
        <w:bottom w:val="none" w:sz="0" w:space="0" w:color="auto"/>
        <w:right w:val="none" w:sz="0" w:space="0" w:color="auto"/>
      </w:divBdr>
    </w:div>
    <w:div w:id="35934755">
      <w:bodyDiv w:val="1"/>
      <w:marLeft w:val="0"/>
      <w:marRight w:val="0"/>
      <w:marTop w:val="0"/>
      <w:marBottom w:val="0"/>
      <w:divBdr>
        <w:top w:val="none" w:sz="0" w:space="0" w:color="auto"/>
        <w:left w:val="none" w:sz="0" w:space="0" w:color="auto"/>
        <w:bottom w:val="none" w:sz="0" w:space="0" w:color="auto"/>
        <w:right w:val="none" w:sz="0" w:space="0" w:color="auto"/>
      </w:divBdr>
      <w:divsChild>
        <w:div w:id="812916178">
          <w:marLeft w:val="547"/>
          <w:marRight w:val="0"/>
          <w:marTop w:val="0"/>
          <w:marBottom w:val="0"/>
          <w:divBdr>
            <w:top w:val="none" w:sz="0" w:space="0" w:color="auto"/>
            <w:left w:val="none" w:sz="0" w:space="0" w:color="auto"/>
            <w:bottom w:val="none" w:sz="0" w:space="0" w:color="auto"/>
            <w:right w:val="none" w:sz="0" w:space="0" w:color="auto"/>
          </w:divBdr>
        </w:div>
      </w:divsChild>
    </w:div>
    <w:div w:id="57753160">
      <w:bodyDiv w:val="1"/>
      <w:marLeft w:val="0"/>
      <w:marRight w:val="0"/>
      <w:marTop w:val="0"/>
      <w:marBottom w:val="0"/>
      <w:divBdr>
        <w:top w:val="none" w:sz="0" w:space="0" w:color="auto"/>
        <w:left w:val="none" w:sz="0" w:space="0" w:color="auto"/>
        <w:bottom w:val="none" w:sz="0" w:space="0" w:color="auto"/>
        <w:right w:val="none" w:sz="0" w:space="0" w:color="auto"/>
      </w:divBdr>
      <w:divsChild>
        <w:div w:id="943726761">
          <w:marLeft w:val="547"/>
          <w:marRight w:val="0"/>
          <w:marTop w:val="0"/>
          <w:marBottom w:val="0"/>
          <w:divBdr>
            <w:top w:val="none" w:sz="0" w:space="0" w:color="auto"/>
            <w:left w:val="none" w:sz="0" w:space="0" w:color="auto"/>
            <w:bottom w:val="none" w:sz="0" w:space="0" w:color="auto"/>
            <w:right w:val="none" w:sz="0" w:space="0" w:color="auto"/>
          </w:divBdr>
        </w:div>
      </w:divsChild>
    </w:div>
    <w:div w:id="66727864">
      <w:bodyDiv w:val="1"/>
      <w:marLeft w:val="0"/>
      <w:marRight w:val="0"/>
      <w:marTop w:val="0"/>
      <w:marBottom w:val="0"/>
      <w:divBdr>
        <w:top w:val="none" w:sz="0" w:space="0" w:color="auto"/>
        <w:left w:val="none" w:sz="0" w:space="0" w:color="auto"/>
        <w:bottom w:val="none" w:sz="0" w:space="0" w:color="auto"/>
        <w:right w:val="none" w:sz="0" w:space="0" w:color="auto"/>
      </w:divBdr>
    </w:div>
    <w:div w:id="87239798">
      <w:bodyDiv w:val="1"/>
      <w:marLeft w:val="0"/>
      <w:marRight w:val="0"/>
      <w:marTop w:val="0"/>
      <w:marBottom w:val="0"/>
      <w:divBdr>
        <w:top w:val="none" w:sz="0" w:space="0" w:color="auto"/>
        <w:left w:val="none" w:sz="0" w:space="0" w:color="auto"/>
        <w:bottom w:val="none" w:sz="0" w:space="0" w:color="auto"/>
        <w:right w:val="none" w:sz="0" w:space="0" w:color="auto"/>
      </w:divBdr>
      <w:divsChild>
        <w:div w:id="1625498161">
          <w:marLeft w:val="547"/>
          <w:marRight w:val="0"/>
          <w:marTop w:val="0"/>
          <w:marBottom w:val="0"/>
          <w:divBdr>
            <w:top w:val="none" w:sz="0" w:space="0" w:color="auto"/>
            <w:left w:val="none" w:sz="0" w:space="0" w:color="auto"/>
            <w:bottom w:val="none" w:sz="0" w:space="0" w:color="auto"/>
            <w:right w:val="none" w:sz="0" w:space="0" w:color="auto"/>
          </w:divBdr>
        </w:div>
        <w:div w:id="294875877">
          <w:marLeft w:val="547"/>
          <w:marRight w:val="0"/>
          <w:marTop w:val="0"/>
          <w:marBottom w:val="0"/>
          <w:divBdr>
            <w:top w:val="none" w:sz="0" w:space="0" w:color="auto"/>
            <w:left w:val="none" w:sz="0" w:space="0" w:color="auto"/>
            <w:bottom w:val="none" w:sz="0" w:space="0" w:color="auto"/>
            <w:right w:val="none" w:sz="0" w:space="0" w:color="auto"/>
          </w:divBdr>
        </w:div>
        <w:div w:id="180901027">
          <w:marLeft w:val="547"/>
          <w:marRight w:val="0"/>
          <w:marTop w:val="0"/>
          <w:marBottom w:val="0"/>
          <w:divBdr>
            <w:top w:val="none" w:sz="0" w:space="0" w:color="auto"/>
            <w:left w:val="none" w:sz="0" w:space="0" w:color="auto"/>
            <w:bottom w:val="none" w:sz="0" w:space="0" w:color="auto"/>
            <w:right w:val="none" w:sz="0" w:space="0" w:color="auto"/>
          </w:divBdr>
        </w:div>
        <w:div w:id="326251994">
          <w:marLeft w:val="547"/>
          <w:marRight w:val="0"/>
          <w:marTop w:val="0"/>
          <w:marBottom w:val="0"/>
          <w:divBdr>
            <w:top w:val="none" w:sz="0" w:space="0" w:color="auto"/>
            <w:left w:val="none" w:sz="0" w:space="0" w:color="auto"/>
            <w:bottom w:val="none" w:sz="0" w:space="0" w:color="auto"/>
            <w:right w:val="none" w:sz="0" w:space="0" w:color="auto"/>
          </w:divBdr>
        </w:div>
        <w:div w:id="403727394">
          <w:marLeft w:val="547"/>
          <w:marRight w:val="0"/>
          <w:marTop w:val="0"/>
          <w:marBottom w:val="0"/>
          <w:divBdr>
            <w:top w:val="none" w:sz="0" w:space="0" w:color="auto"/>
            <w:left w:val="none" w:sz="0" w:space="0" w:color="auto"/>
            <w:bottom w:val="none" w:sz="0" w:space="0" w:color="auto"/>
            <w:right w:val="none" w:sz="0" w:space="0" w:color="auto"/>
          </w:divBdr>
        </w:div>
        <w:div w:id="688533468">
          <w:marLeft w:val="547"/>
          <w:marRight w:val="0"/>
          <w:marTop w:val="0"/>
          <w:marBottom w:val="0"/>
          <w:divBdr>
            <w:top w:val="none" w:sz="0" w:space="0" w:color="auto"/>
            <w:left w:val="none" w:sz="0" w:space="0" w:color="auto"/>
            <w:bottom w:val="none" w:sz="0" w:space="0" w:color="auto"/>
            <w:right w:val="none" w:sz="0" w:space="0" w:color="auto"/>
          </w:divBdr>
        </w:div>
        <w:div w:id="341860985">
          <w:marLeft w:val="547"/>
          <w:marRight w:val="0"/>
          <w:marTop w:val="0"/>
          <w:marBottom w:val="0"/>
          <w:divBdr>
            <w:top w:val="none" w:sz="0" w:space="0" w:color="auto"/>
            <w:left w:val="none" w:sz="0" w:space="0" w:color="auto"/>
            <w:bottom w:val="none" w:sz="0" w:space="0" w:color="auto"/>
            <w:right w:val="none" w:sz="0" w:space="0" w:color="auto"/>
          </w:divBdr>
        </w:div>
        <w:div w:id="391198438">
          <w:marLeft w:val="547"/>
          <w:marRight w:val="0"/>
          <w:marTop w:val="0"/>
          <w:marBottom w:val="0"/>
          <w:divBdr>
            <w:top w:val="none" w:sz="0" w:space="0" w:color="auto"/>
            <w:left w:val="none" w:sz="0" w:space="0" w:color="auto"/>
            <w:bottom w:val="none" w:sz="0" w:space="0" w:color="auto"/>
            <w:right w:val="none" w:sz="0" w:space="0" w:color="auto"/>
          </w:divBdr>
        </w:div>
        <w:div w:id="1444960508">
          <w:marLeft w:val="547"/>
          <w:marRight w:val="0"/>
          <w:marTop w:val="0"/>
          <w:marBottom w:val="0"/>
          <w:divBdr>
            <w:top w:val="none" w:sz="0" w:space="0" w:color="auto"/>
            <w:left w:val="none" w:sz="0" w:space="0" w:color="auto"/>
            <w:bottom w:val="none" w:sz="0" w:space="0" w:color="auto"/>
            <w:right w:val="none" w:sz="0" w:space="0" w:color="auto"/>
          </w:divBdr>
        </w:div>
        <w:div w:id="1007050898">
          <w:marLeft w:val="547"/>
          <w:marRight w:val="0"/>
          <w:marTop w:val="0"/>
          <w:marBottom w:val="0"/>
          <w:divBdr>
            <w:top w:val="none" w:sz="0" w:space="0" w:color="auto"/>
            <w:left w:val="none" w:sz="0" w:space="0" w:color="auto"/>
            <w:bottom w:val="none" w:sz="0" w:space="0" w:color="auto"/>
            <w:right w:val="none" w:sz="0" w:space="0" w:color="auto"/>
          </w:divBdr>
        </w:div>
        <w:div w:id="1130124843">
          <w:marLeft w:val="547"/>
          <w:marRight w:val="0"/>
          <w:marTop w:val="0"/>
          <w:marBottom w:val="0"/>
          <w:divBdr>
            <w:top w:val="none" w:sz="0" w:space="0" w:color="auto"/>
            <w:left w:val="none" w:sz="0" w:space="0" w:color="auto"/>
            <w:bottom w:val="none" w:sz="0" w:space="0" w:color="auto"/>
            <w:right w:val="none" w:sz="0" w:space="0" w:color="auto"/>
          </w:divBdr>
        </w:div>
        <w:div w:id="1022631514">
          <w:marLeft w:val="547"/>
          <w:marRight w:val="0"/>
          <w:marTop w:val="0"/>
          <w:marBottom w:val="0"/>
          <w:divBdr>
            <w:top w:val="none" w:sz="0" w:space="0" w:color="auto"/>
            <w:left w:val="none" w:sz="0" w:space="0" w:color="auto"/>
            <w:bottom w:val="none" w:sz="0" w:space="0" w:color="auto"/>
            <w:right w:val="none" w:sz="0" w:space="0" w:color="auto"/>
          </w:divBdr>
        </w:div>
      </w:divsChild>
    </w:div>
    <w:div w:id="170461944">
      <w:bodyDiv w:val="1"/>
      <w:marLeft w:val="0"/>
      <w:marRight w:val="0"/>
      <w:marTop w:val="0"/>
      <w:marBottom w:val="0"/>
      <w:divBdr>
        <w:top w:val="none" w:sz="0" w:space="0" w:color="auto"/>
        <w:left w:val="none" w:sz="0" w:space="0" w:color="auto"/>
        <w:bottom w:val="none" w:sz="0" w:space="0" w:color="auto"/>
        <w:right w:val="none" w:sz="0" w:space="0" w:color="auto"/>
      </w:divBdr>
    </w:div>
    <w:div w:id="172306747">
      <w:bodyDiv w:val="1"/>
      <w:marLeft w:val="0"/>
      <w:marRight w:val="0"/>
      <w:marTop w:val="0"/>
      <w:marBottom w:val="0"/>
      <w:divBdr>
        <w:top w:val="none" w:sz="0" w:space="0" w:color="auto"/>
        <w:left w:val="none" w:sz="0" w:space="0" w:color="auto"/>
        <w:bottom w:val="none" w:sz="0" w:space="0" w:color="auto"/>
        <w:right w:val="none" w:sz="0" w:space="0" w:color="auto"/>
      </w:divBdr>
    </w:div>
    <w:div w:id="241303817">
      <w:bodyDiv w:val="1"/>
      <w:marLeft w:val="0"/>
      <w:marRight w:val="0"/>
      <w:marTop w:val="0"/>
      <w:marBottom w:val="0"/>
      <w:divBdr>
        <w:top w:val="none" w:sz="0" w:space="0" w:color="auto"/>
        <w:left w:val="none" w:sz="0" w:space="0" w:color="auto"/>
        <w:bottom w:val="none" w:sz="0" w:space="0" w:color="auto"/>
        <w:right w:val="none" w:sz="0" w:space="0" w:color="auto"/>
      </w:divBdr>
    </w:div>
    <w:div w:id="278995986">
      <w:bodyDiv w:val="1"/>
      <w:marLeft w:val="0"/>
      <w:marRight w:val="0"/>
      <w:marTop w:val="0"/>
      <w:marBottom w:val="0"/>
      <w:divBdr>
        <w:top w:val="none" w:sz="0" w:space="0" w:color="auto"/>
        <w:left w:val="none" w:sz="0" w:space="0" w:color="auto"/>
        <w:bottom w:val="none" w:sz="0" w:space="0" w:color="auto"/>
        <w:right w:val="none" w:sz="0" w:space="0" w:color="auto"/>
      </w:divBdr>
      <w:divsChild>
        <w:div w:id="1462992151">
          <w:marLeft w:val="547"/>
          <w:marRight w:val="0"/>
          <w:marTop w:val="0"/>
          <w:marBottom w:val="0"/>
          <w:divBdr>
            <w:top w:val="none" w:sz="0" w:space="0" w:color="auto"/>
            <w:left w:val="none" w:sz="0" w:space="0" w:color="auto"/>
            <w:bottom w:val="none" w:sz="0" w:space="0" w:color="auto"/>
            <w:right w:val="none" w:sz="0" w:space="0" w:color="auto"/>
          </w:divBdr>
        </w:div>
      </w:divsChild>
    </w:div>
    <w:div w:id="303582210">
      <w:bodyDiv w:val="1"/>
      <w:marLeft w:val="0"/>
      <w:marRight w:val="0"/>
      <w:marTop w:val="0"/>
      <w:marBottom w:val="0"/>
      <w:divBdr>
        <w:top w:val="none" w:sz="0" w:space="0" w:color="auto"/>
        <w:left w:val="none" w:sz="0" w:space="0" w:color="auto"/>
        <w:bottom w:val="none" w:sz="0" w:space="0" w:color="auto"/>
        <w:right w:val="none" w:sz="0" w:space="0" w:color="auto"/>
      </w:divBdr>
    </w:div>
    <w:div w:id="363024515">
      <w:bodyDiv w:val="1"/>
      <w:marLeft w:val="0"/>
      <w:marRight w:val="0"/>
      <w:marTop w:val="0"/>
      <w:marBottom w:val="0"/>
      <w:divBdr>
        <w:top w:val="none" w:sz="0" w:space="0" w:color="auto"/>
        <w:left w:val="none" w:sz="0" w:space="0" w:color="auto"/>
        <w:bottom w:val="none" w:sz="0" w:space="0" w:color="auto"/>
        <w:right w:val="none" w:sz="0" w:space="0" w:color="auto"/>
      </w:divBdr>
    </w:div>
    <w:div w:id="390932099">
      <w:bodyDiv w:val="1"/>
      <w:marLeft w:val="0"/>
      <w:marRight w:val="0"/>
      <w:marTop w:val="0"/>
      <w:marBottom w:val="0"/>
      <w:divBdr>
        <w:top w:val="none" w:sz="0" w:space="0" w:color="auto"/>
        <w:left w:val="none" w:sz="0" w:space="0" w:color="auto"/>
        <w:bottom w:val="none" w:sz="0" w:space="0" w:color="auto"/>
        <w:right w:val="none" w:sz="0" w:space="0" w:color="auto"/>
      </w:divBdr>
    </w:div>
    <w:div w:id="418983139">
      <w:bodyDiv w:val="1"/>
      <w:marLeft w:val="0"/>
      <w:marRight w:val="0"/>
      <w:marTop w:val="0"/>
      <w:marBottom w:val="0"/>
      <w:divBdr>
        <w:top w:val="none" w:sz="0" w:space="0" w:color="auto"/>
        <w:left w:val="none" w:sz="0" w:space="0" w:color="auto"/>
        <w:bottom w:val="none" w:sz="0" w:space="0" w:color="auto"/>
        <w:right w:val="none" w:sz="0" w:space="0" w:color="auto"/>
      </w:divBdr>
      <w:divsChild>
        <w:div w:id="1360661208">
          <w:marLeft w:val="547"/>
          <w:marRight w:val="0"/>
          <w:marTop w:val="0"/>
          <w:marBottom w:val="0"/>
          <w:divBdr>
            <w:top w:val="none" w:sz="0" w:space="0" w:color="auto"/>
            <w:left w:val="none" w:sz="0" w:space="0" w:color="auto"/>
            <w:bottom w:val="none" w:sz="0" w:space="0" w:color="auto"/>
            <w:right w:val="none" w:sz="0" w:space="0" w:color="auto"/>
          </w:divBdr>
        </w:div>
      </w:divsChild>
    </w:div>
    <w:div w:id="425736377">
      <w:bodyDiv w:val="1"/>
      <w:marLeft w:val="0"/>
      <w:marRight w:val="0"/>
      <w:marTop w:val="0"/>
      <w:marBottom w:val="0"/>
      <w:divBdr>
        <w:top w:val="none" w:sz="0" w:space="0" w:color="auto"/>
        <w:left w:val="none" w:sz="0" w:space="0" w:color="auto"/>
        <w:bottom w:val="none" w:sz="0" w:space="0" w:color="auto"/>
        <w:right w:val="none" w:sz="0" w:space="0" w:color="auto"/>
      </w:divBdr>
    </w:div>
    <w:div w:id="430471165">
      <w:bodyDiv w:val="1"/>
      <w:marLeft w:val="0"/>
      <w:marRight w:val="0"/>
      <w:marTop w:val="0"/>
      <w:marBottom w:val="0"/>
      <w:divBdr>
        <w:top w:val="none" w:sz="0" w:space="0" w:color="auto"/>
        <w:left w:val="none" w:sz="0" w:space="0" w:color="auto"/>
        <w:bottom w:val="none" w:sz="0" w:space="0" w:color="auto"/>
        <w:right w:val="none" w:sz="0" w:space="0" w:color="auto"/>
      </w:divBdr>
    </w:div>
    <w:div w:id="515970764">
      <w:bodyDiv w:val="1"/>
      <w:marLeft w:val="0"/>
      <w:marRight w:val="0"/>
      <w:marTop w:val="0"/>
      <w:marBottom w:val="0"/>
      <w:divBdr>
        <w:top w:val="none" w:sz="0" w:space="0" w:color="auto"/>
        <w:left w:val="none" w:sz="0" w:space="0" w:color="auto"/>
        <w:bottom w:val="none" w:sz="0" w:space="0" w:color="auto"/>
        <w:right w:val="none" w:sz="0" w:space="0" w:color="auto"/>
      </w:divBdr>
      <w:divsChild>
        <w:div w:id="1102189093">
          <w:marLeft w:val="547"/>
          <w:marRight w:val="0"/>
          <w:marTop w:val="0"/>
          <w:marBottom w:val="0"/>
          <w:divBdr>
            <w:top w:val="none" w:sz="0" w:space="0" w:color="auto"/>
            <w:left w:val="none" w:sz="0" w:space="0" w:color="auto"/>
            <w:bottom w:val="none" w:sz="0" w:space="0" w:color="auto"/>
            <w:right w:val="none" w:sz="0" w:space="0" w:color="auto"/>
          </w:divBdr>
        </w:div>
      </w:divsChild>
    </w:div>
    <w:div w:id="522790268">
      <w:bodyDiv w:val="1"/>
      <w:marLeft w:val="0"/>
      <w:marRight w:val="0"/>
      <w:marTop w:val="0"/>
      <w:marBottom w:val="0"/>
      <w:divBdr>
        <w:top w:val="none" w:sz="0" w:space="0" w:color="auto"/>
        <w:left w:val="none" w:sz="0" w:space="0" w:color="auto"/>
        <w:bottom w:val="none" w:sz="0" w:space="0" w:color="auto"/>
        <w:right w:val="none" w:sz="0" w:space="0" w:color="auto"/>
      </w:divBdr>
    </w:div>
    <w:div w:id="581530571">
      <w:bodyDiv w:val="1"/>
      <w:marLeft w:val="0"/>
      <w:marRight w:val="0"/>
      <w:marTop w:val="0"/>
      <w:marBottom w:val="0"/>
      <w:divBdr>
        <w:top w:val="none" w:sz="0" w:space="0" w:color="auto"/>
        <w:left w:val="none" w:sz="0" w:space="0" w:color="auto"/>
        <w:bottom w:val="none" w:sz="0" w:space="0" w:color="auto"/>
        <w:right w:val="none" w:sz="0" w:space="0" w:color="auto"/>
      </w:divBdr>
    </w:div>
    <w:div w:id="648752196">
      <w:bodyDiv w:val="1"/>
      <w:marLeft w:val="0"/>
      <w:marRight w:val="0"/>
      <w:marTop w:val="0"/>
      <w:marBottom w:val="0"/>
      <w:divBdr>
        <w:top w:val="none" w:sz="0" w:space="0" w:color="auto"/>
        <w:left w:val="none" w:sz="0" w:space="0" w:color="auto"/>
        <w:bottom w:val="none" w:sz="0" w:space="0" w:color="auto"/>
        <w:right w:val="none" w:sz="0" w:space="0" w:color="auto"/>
      </w:divBdr>
    </w:div>
    <w:div w:id="668480945">
      <w:bodyDiv w:val="1"/>
      <w:marLeft w:val="0"/>
      <w:marRight w:val="0"/>
      <w:marTop w:val="0"/>
      <w:marBottom w:val="0"/>
      <w:divBdr>
        <w:top w:val="none" w:sz="0" w:space="0" w:color="auto"/>
        <w:left w:val="none" w:sz="0" w:space="0" w:color="auto"/>
        <w:bottom w:val="none" w:sz="0" w:space="0" w:color="auto"/>
        <w:right w:val="none" w:sz="0" w:space="0" w:color="auto"/>
      </w:divBdr>
    </w:div>
    <w:div w:id="684938821">
      <w:bodyDiv w:val="1"/>
      <w:marLeft w:val="0"/>
      <w:marRight w:val="0"/>
      <w:marTop w:val="0"/>
      <w:marBottom w:val="0"/>
      <w:divBdr>
        <w:top w:val="none" w:sz="0" w:space="0" w:color="auto"/>
        <w:left w:val="none" w:sz="0" w:space="0" w:color="auto"/>
        <w:bottom w:val="none" w:sz="0" w:space="0" w:color="auto"/>
        <w:right w:val="none" w:sz="0" w:space="0" w:color="auto"/>
      </w:divBdr>
    </w:div>
    <w:div w:id="731542387">
      <w:bodyDiv w:val="1"/>
      <w:marLeft w:val="0"/>
      <w:marRight w:val="0"/>
      <w:marTop w:val="0"/>
      <w:marBottom w:val="0"/>
      <w:divBdr>
        <w:top w:val="none" w:sz="0" w:space="0" w:color="auto"/>
        <w:left w:val="none" w:sz="0" w:space="0" w:color="auto"/>
        <w:bottom w:val="none" w:sz="0" w:space="0" w:color="auto"/>
        <w:right w:val="none" w:sz="0" w:space="0" w:color="auto"/>
      </w:divBdr>
    </w:div>
    <w:div w:id="757168667">
      <w:bodyDiv w:val="1"/>
      <w:marLeft w:val="0"/>
      <w:marRight w:val="0"/>
      <w:marTop w:val="0"/>
      <w:marBottom w:val="0"/>
      <w:divBdr>
        <w:top w:val="none" w:sz="0" w:space="0" w:color="auto"/>
        <w:left w:val="none" w:sz="0" w:space="0" w:color="auto"/>
        <w:bottom w:val="none" w:sz="0" w:space="0" w:color="auto"/>
        <w:right w:val="none" w:sz="0" w:space="0" w:color="auto"/>
      </w:divBdr>
    </w:div>
    <w:div w:id="867371822">
      <w:bodyDiv w:val="1"/>
      <w:marLeft w:val="0"/>
      <w:marRight w:val="0"/>
      <w:marTop w:val="0"/>
      <w:marBottom w:val="0"/>
      <w:divBdr>
        <w:top w:val="none" w:sz="0" w:space="0" w:color="auto"/>
        <w:left w:val="none" w:sz="0" w:space="0" w:color="auto"/>
        <w:bottom w:val="none" w:sz="0" w:space="0" w:color="auto"/>
        <w:right w:val="none" w:sz="0" w:space="0" w:color="auto"/>
      </w:divBdr>
    </w:div>
    <w:div w:id="949239918">
      <w:bodyDiv w:val="1"/>
      <w:marLeft w:val="0"/>
      <w:marRight w:val="0"/>
      <w:marTop w:val="0"/>
      <w:marBottom w:val="0"/>
      <w:divBdr>
        <w:top w:val="none" w:sz="0" w:space="0" w:color="auto"/>
        <w:left w:val="none" w:sz="0" w:space="0" w:color="auto"/>
        <w:bottom w:val="none" w:sz="0" w:space="0" w:color="auto"/>
        <w:right w:val="none" w:sz="0" w:space="0" w:color="auto"/>
      </w:divBdr>
    </w:div>
    <w:div w:id="1070931160">
      <w:bodyDiv w:val="1"/>
      <w:marLeft w:val="0"/>
      <w:marRight w:val="0"/>
      <w:marTop w:val="0"/>
      <w:marBottom w:val="0"/>
      <w:divBdr>
        <w:top w:val="none" w:sz="0" w:space="0" w:color="auto"/>
        <w:left w:val="none" w:sz="0" w:space="0" w:color="auto"/>
        <w:bottom w:val="none" w:sz="0" w:space="0" w:color="auto"/>
        <w:right w:val="none" w:sz="0" w:space="0" w:color="auto"/>
      </w:divBdr>
    </w:div>
    <w:div w:id="1076246606">
      <w:bodyDiv w:val="1"/>
      <w:marLeft w:val="0"/>
      <w:marRight w:val="0"/>
      <w:marTop w:val="0"/>
      <w:marBottom w:val="0"/>
      <w:divBdr>
        <w:top w:val="none" w:sz="0" w:space="0" w:color="auto"/>
        <w:left w:val="none" w:sz="0" w:space="0" w:color="auto"/>
        <w:bottom w:val="none" w:sz="0" w:space="0" w:color="auto"/>
        <w:right w:val="none" w:sz="0" w:space="0" w:color="auto"/>
      </w:divBdr>
    </w:div>
    <w:div w:id="1094982764">
      <w:bodyDiv w:val="1"/>
      <w:marLeft w:val="0"/>
      <w:marRight w:val="0"/>
      <w:marTop w:val="0"/>
      <w:marBottom w:val="0"/>
      <w:divBdr>
        <w:top w:val="none" w:sz="0" w:space="0" w:color="auto"/>
        <w:left w:val="none" w:sz="0" w:space="0" w:color="auto"/>
        <w:bottom w:val="none" w:sz="0" w:space="0" w:color="auto"/>
        <w:right w:val="none" w:sz="0" w:space="0" w:color="auto"/>
      </w:divBdr>
      <w:divsChild>
        <w:div w:id="1560676090">
          <w:marLeft w:val="547"/>
          <w:marRight w:val="0"/>
          <w:marTop w:val="0"/>
          <w:marBottom w:val="0"/>
          <w:divBdr>
            <w:top w:val="none" w:sz="0" w:space="0" w:color="auto"/>
            <w:left w:val="none" w:sz="0" w:space="0" w:color="auto"/>
            <w:bottom w:val="none" w:sz="0" w:space="0" w:color="auto"/>
            <w:right w:val="none" w:sz="0" w:space="0" w:color="auto"/>
          </w:divBdr>
        </w:div>
      </w:divsChild>
    </w:div>
    <w:div w:id="1127166434">
      <w:bodyDiv w:val="1"/>
      <w:marLeft w:val="0"/>
      <w:marRight w:val="0"/>
      <w:marTop w:val="0"/>
      <w:marBottom w:val="0"/>
      <w:divBdr>
        <w:top w:val="none" w:sz="0" w:space="0" w:color="auto"/>
        <w:left w:val="none" w:sz="0" w:space="0" w:color="auto"/>
        <w:bottom w:val="none" w:sz="0" w:space="0" w:color="auto"/>
        <w:right w:val="none" w:sz="0" w:space="0" w:color="auto"/>
      </w:divBdr>
    </w:div>
    <w:div w:id="1127968345">
      <w:bodyDiv w:val="1"/>
      <w:marLeft w:val="0"/>
      <w:marRight w:val="0"/>
      <w:marTop w:val="0"/>
      <w:marBottom w:val="0"/>
      <w:divBdr>
        <w:top w:val="none" w:sz="0" w:space="0" w:color="auto"/>
        <w:left w:val="none" w:sz="0" w:space="0" w:color="auto"/>
        <w:bottom w:val="none" w:sz="0" w:space="0" w:color="auto"/>
        <w:right w:val="none" w:sz="0" w:space="0" w:color="auto"/>
      </w:divBdr>
    </w:div>
    <w:div w:id="1128233369">
      <w:bodyDiv w:val="1"/>
      <w:marLeft w:val="0"/>
      <w:marRight w:val="0"/>
      <w:marTop w:val="0"/>
      <w:marBottom w:val="0"/>
      <w:divBdr>
        <w:top w:val="none" w:sz="0" w:space="0" w:color="auto"/>
        <w:left w:val="none" w:sz="0" w:space="0" w:color="auto"/>
        <w:bottom w:val="none" w:sz="0" w:space="0" w:color="auto"/>
        <w:right w:val="none" w:sz="0" w:space="0" w:color="auto"/>
      </w:divBdr>
    </w:div>
    <w:div w:id="1142117706">
      <w:bodyDiv w:val="1"/>
      <w:marLeft w:val="0"/>
      <w:marRight w:val="0"/>
      <w:marTop w:val="0"/>
      <w:marBottom w:val="0"/>
      <w:divBdr>
        <w:top w:val="none" w:sz="0" w:space="0" w:color="auto"/>
        <w:left w:val="none" w:sz="0" w:space="0" w:color="auto"/>
        <w:bottom w:val="none" w:sz="0" w:space="0" w:color="auto"/>
        <w:right w:val="none" w:sz="0" w:space="0" w:color="auto"/>
      </w:divBdr>
    </w:div>
    <w:div w:id="1151289615">
      <w:bodyDiv w:val="1"/>
      <w:marLeft w:val="0"/>
      <w:marRight w:val="0"/>
      <w:marTop w:val="0"/>
      <w:marBottom w:val="0"/>
      <w:divBdr>
        <w:top w:val="none" w:sz="0" w:space="0" w:color="auto"/>
        <w:left w:val="none" w:sz="0" w:space="0" w:color="auto"/>
        <w:bottom w:val="none" w:sz="0" w:space="0" w:color="auto"/>
        <w:right w:val="none" w:sz="0" w:space="0" w:color="auto"/>
      </w:divBdr>
    </w:div>
    <w:div w:id="1154368492">
      <w:bodyDiv w:val="1"/>
      <w:marLeft w:val="0"/>
      <w:marRight w:val="0"/>
      <w:marTop w:val="0"/>
      <w:marBottom w:val="0"/>
      <w:divBdr>
        <w:top w:val="none" w:sz="0" w:space="0" w:color="auto"/>
        <w:left w:val="none" w:sz="0" w:space="0" w:color="auto"/>
        <w:bottom w:val="none" w:sz="0" w:space="0" w:color="auto"/>
        <w:right w:val="none" w:sz="0" w:space="0" w:color="auto"/>
      </w:divBdr>
    </w:div>
    <w:div w:id="1162618515">
      <w:bodyDiv w:val="1"/>
      <w:marLeft w:val="0"/>
      <w:marRight w:val="0"/>
      <w:marTop w:val="0"/>
      <w:marBottom w:val="0"/>
      <w:divBdr>
        <w:top w:val="none" w:sz="0" w:space="0" w:color="auto"/>
        <w:left w:val="none" w:sz="0" w:space="0" w:color="auto"/>
        <w:bottom w:val="none" w:sz="0" w:space="0" w:color="auto"/>
        <w:right w:val="none" w:sz="0" w:space="0" w:color="auto"/>
      </w:divBdr>
      <w:divsChild>
        <w:div w:id="1869297613">
          <w:marLeft w:val="547"/>
          <w:marRight w:val="0"/>
          <w:marTop w:val="0"/>
          <w:marBottom w:val="0"/>
          <w:divBdr>
            <w:top w:val="none" w:sz="0" w:space="0" w:color="auto"/>
            <w:left w:val="none" w:sz="0" w:space="0" w:color="auto"/>
            <w:bottom w:val="none" w:sz="0" w:space="0" w:color="auto"/>
            <w:right w:val="none" w:sz="0" w:space="0" w:color="auto"/>
          </w:divBdr>
        </w:div>
      </w:divsChild>
    </w:div>
    <w:div w:id="1187325547">
      <w:bodyDiv w:val="1"/>
      <w:marLeft w:val="0"/>
      <w:marRight w:val="0"/>
      <w:marTop w:val="0"/>
      <w:marBottom w:val="0"/>
      <w:divBdr>
        <w:top w:val="none" w:sz="0" w:space="0" w:color="auto"/>
        <w:left w:val="none" w:sz="0" w:space="0" w:color="auto"/>
        <w:bottom w:val="none" w:sz="0" w:space="0" w:color="auto"/>
        <w:right w:val="none" w:sz="0" w:space="0" w:color="auto"/>
      </w:divBdr>
      <w:divsChild>
        <w:div w:id="1402023707">
          <w:marLeft w:val="547"/>
          <w:marRight w:val="0"/>
          <w:marTop w:val="0"/>
          <w:marBottom w:val="0"/>
          <w:divBdr>
            <w:top w:val="none" w:sz="0" w:space="0" w:color="auto"/>
            <w:left w:val="none" w:sz="0" w:space="0" w:color="auto"/>
            <w:bottom w:val="none" w:sz="0" w:space="0" w:color="auto"/>
            <w:right w:val="none" w:sz="0" w:space="0" w:color="auto"/>
          </w:divBdr>
        </w:div>
      </w:divsChild>
    </w:div>
    <w:div w:id="1230534651">
      <w:bodyDiv w:val="1"/>
      <w:marLeft w:val="0"/>
      <w:marRight w:val="0"/>
      <w:marTop w:val="0"/>
      <w:marBottom w:val="0"/>
      <w:divBdr>
        <w:top w:val="none" w:sz="0" w:space="0" w:color="auto"/>
        <w:left w:val="none" w:sz="0" w:space="0" w:color="auto"/>
        <w:bottom w:val="none" w:sz="0" w:space="0" w:color="auto"/>
        <w:right w:val="none" w:sz="0" w:space="0" w:color="auto"/>
      </w:divBdr>
    </w:div>
    <w:div w:id="1230847259">
      <w:bodyDiv w:val="1"/>
      <w:marLeft w:val="0"/>
      <w:marRight w:val="0"/>
      <w:marTop w:val="0"/>
      <w:marBottom w:val="0"/>
      <w:divBdr>
        <w:top w:val="none" w:sz="0" w:space="0" w:color="auto"/>
        <w:left w:val="none" w:sz="0" w:space="0" w:color="auto"/>
        <w:bottom w:val="none" w:sz="0" w:space="0" w:color="auto"/>
        <w:right w:val="none" w:sz="0" w:space="0" w:color="auto"/>
      </w:divBdr>
      <w:divsChild>
        <w:div w:id="29690642">
          <w:marLeft w:val="547"/>
          <w:marRight w:val="0"/>
          <w:marTop w:val="0"/>
          <w:marBottom w:val="0"/>
          <w:divBdr>
            <w:top w:val="none" w:sz="0" w:space="0" w:color="auto"/>
            <w:left w:val="none" w:sz="0" w:space="0" w:color="auto"/>
            <w:bottom w:val="none" w:sz="0" w:space="0" w:color="auto"/>
            <w:right w:val="none" w:sz="0" w:space="0" w:color="auto"/>
          </w:divBdr>
        </w:div>
      </w:divsChild>
    </w:div>
    <w:div w:id="1248146981">
      <w:bodyDiv w:val="1"/>
      <w:marLeft w:val="0"/>
      <w:marRight w:val="0"/>
      <w:marTop w:val="0"/>
      <w:marBottom w:val="0"/>
      <w:divBdr>
        <w:top w:val="none" w:sz="0" w:space="0" w:color="auto"/>
        <w:left w:val="none" w:sz="0" w:space="0" w:color="auto"/>
        <w:bottom w:val="none" w:sz="0" w:space="0" w:color="auto"/>
        <w:right w:val="none" w:sz="0" w:space="0" w:color="auto"/>
      </w:divBdr>
    </w:div>
    <w:div w:id="1249925383">
      <w:bodyDiv w:val="1"/>
      <w:marLeft w:val="0"/>
      <w:marRight w:val="0"/>
      <w:marTop w:val="0"/>
      <w:marBottom w:val="0"/>
      <w:divBdr>
        <w:top w:val="none" w:sz="0" w:space="0" w:color="auto"/>
        <w:left w:val="none" w:sz="0" w:space="0" w:color="auto"/>
        <w:bottom w:val="none" w:sz="0" w:space="0" w:color="auto"/>
        <w:right w:val="none" w:sz="0" w:space="0" w:color="auto"/>
      </w:divBdr>
    </w:div>
    <w:div w:id="1260021348">
      <w:bodyDiv w:val="1"/>
      <w:marLeft w:val="0"/>
      <w:marRight w:val="0"/>
      <w:marTop w:val="0"/>
      <w:marBottom w:val="0"/>
      <w:divBdr>
        <w:top w:val="none" w:sz="0" w:space="0" w:color="auto"/>
        <w:left w:val="none" w:sz="0" w:space="0" w:color="auto"/>
        <w:bottom w:val="none" w:sz="0" w:space="0" w:color="auto"/>
        <w:right w:val="none" w:sz="0" w:space="0" w:color="auto"/>
      </w:divBdr>
    </w:div>
    <w:div w:id="1262226360">
      <w:bodyDiv w:val="1"/>
      <w:marLeft w:val="0"/>
      <w:marRight w:val="0"/>
      <w:marTop w:val="0"/>
      <w:marBottom w:val="0"/>
      <w:divBdr>
        <w:top w:val="none" w:sz="0" w:space="0" w:color="auto"/>
        <w:left w:val="none" w:sz="0" w:space="0" w:color="auto"/>
        <w:bottom w:val="none" w:sz="0" w:space="0" w:color="auto"/>
        <w:right w:val="none" w:sz="0" w:space="0" w:color="auto"/>
      </w:divBdr>
    </w:div>
    <w:div w:id="1362366805">
      <w:bodyDiv w:val="1"/>
      <w:marLeft w:val="0"/>
      <w:marRight w:val="0"/>
      <w:marTop w:val="0"/>
      <w:marBottom w:val="0"/>
      <w:divBdr>
        <w:top w:val="none" w:sz="0" w:space="0" w:color="auto"/>
        <w:left w:val="none" w:sz="0" w:space="0" w:color="auto"/>
        <w:bottom w:val="none" w:sz="0" w:space="0" w:color="auto"/>
        <w:right w:val="none" w:sz="0" w:space="0" w:color="auto"/>
      </w:divBdr>
      <w:divsChild>
        <w:div w:id="1446459054">
          <w:marLeft w:val="547"/>
          <w:marRight w:val="0"/>
          <w:marTop w:val="0"/>
          <w:marBottom w:val="0"/>
          <w:divBdr>
            <w:top w:val="none" w:sz="0" w:space="0" w:color="auto"/>
            <w:left w:val="none" w:sz="0" w:space="0" w:color="auto"/>
            <w:bottom w:val="none" w:sz="0" w:space="0" w:color="auto"/>
            <w:right w:val="none" w:sz="0" w:space="0" w:color="auto"/>
          </w:divBdr>
        </w:div>
      </w:divsChild>
    </w:div>
    <w:div w:id="1378510066">
      <w:bodyDiv w:val="1"/>
      <w:marLeft w:val="0"/>
      <w:marRight w:val="0"/>
      <w:marTop w:val="0"/>
      <w:marBottom w:val="0"/>
      <w:divBdr>
        <w:top w:val="none" w:sz="0" w:space="0" w:color="auto"/>
        <w:left w:val="none" w:sz="0" w:space="0" w:color="auto"/>
        <w:bottom w:val="none" w:sz="0" w:space="0" w:color="auto"/>
        <w:right w:val="none" w:sz="0" w:space="0" w:color="auto"/>
      </w:divBdr>
    </w:div>
    <w:div w:id="1385523504">
      <w:bodyDiv w:val="1"/>
      <w:marLeft w:val="0"/>
      <w:marRight w:val="0"/>
      <w:marTop w:val="0"/>
      <w:marBottom w:val="0"/>
      <w:divBdr>
        <w:top w:val="none" w:sz="0" w:space="0" w:color="auto"/>
        <w:left w:val="none" w:sz="0" w:space="0" w:color="auto"/>
        <w:bottom w:val="none" w:sz="0" w:space="0" w:color="auto"/>
        <w:right w:val="none" w:sz="0" w:space="0" w:color="auto"/>
      </w:divBdr>
    </w:div>
    <w:div w:id="1418331123">
      <w:bodyDiv w:val="1"/>
      <w:marLeft w:val="0"/>
      <w:marRight w:val="0"/>
      <w:marTop w:val="0"/>
      <w:marBottom w:val="0"/>
      <w:divBdr>
        <w:top w:val="none" w:sz="0" w:space="0" w:color="auto"/>
        <w:left w:val="none" w:sz="0" w:space="0" w:color="auto"/>
        <w:bottom w:val="none" w:sz="0" w:space="0" w:color="auto"/>
        <w:right w:val="none" w:sz="0" w:space="0" w:color="auto"/>
      </w:divBdr>
    </w:div>
    <w:div w:id="1425300567">
      <w:bodyDiv w:val="1"/>
      <w:marLeft w:val="0"/>
      <w:marRight w:val="0"/>
      <w:marTop w:val="0"/>
      <w:marBottom w:val="0"/>
      <w:divBdr>
        <w:top w:val="none" w:sz="0" w:space="0" w:color="auto"/>
        <w:left w:val="none" w:sz="0" w:space="0" w:color="auto"/>
        <w:bottom w:val="none" w:sz="0" w:space="0" w:color="auto"/>
        <w:right w:val="none" w:sz="0" w:space="0" w:color="auto"/>
      </w:divBdr>
    </w:div>
    <w:div w:id="1445416878">
      <w:bodyDiv w:val="1"/>
      <w:marLeft w:val="0"/>
      <w:marRight w:val="0"/>
      <w:marTop w:val="0"/>
      <w:marBottom w:val="0"/>
      <w:divBdr>
        <w:top w:val="none" w:sz="0" w:space="0" w:color="auto"/>
        <w:left w:val="none" w:sz="0" w:space="0" w:color="auto"/>
        <w:bottom w:val="none" w:sz="0" w:space="0" w:color="auto"/>
        <w:right w:val="none" w:sz="0" w:space="0" w:color="auto"/>
      </w:divBdr>
    </w:div>
    <w:div w:id="1455948337">
      <w:bodyDiv w:val="1"/>
      <w:marLeft w:val="0"/>
      <w:marRight w:val="0"/>
      <w:marTop w:val="0"/>
      <w:marBottom w:val="0"/>
      <w:divBdr>
        <w:top w:val="none" w:sz="0" w:space="0" w:color="auto"/>
        <w:left w:val="none" w:sz="0" w:space="0" w:color="auto"/>
        <w:bottom w:val="none" w:sz="0" w:space="0" w:color="auto"/>
        <w:right w:val="none" w:sz="0" w:space="0" w:color="auto"/>
      </w:divBdr>
    </w:div>
    <w:div w:id="1491673136">
      <w:bodyDiv w:val="1"/>
      <w:marLeft w:val="0"/>
      <w:marRight w:val="0"/>
      <w:marTop w:val="0"/>
      <w:marBottom w:val="0"/>
      <w:divBdr>
        <w:top w:val="none" w:sz="0" w:space="0" w:color="auto"/>
        <w:left w:val="none" w:sz="0" w:space="0" w:color="auto"/>
        <w:bottom w:val="none" w:sz="0" w:space="0" w:color="auto"/>
        <w:right w:val="none" w:sz="0" w:space="0" w:color="auto"/>
      </w:divBdr>
    </w:div>
    <w:div w:id="1578829694">
      <w:bodyDiv w:val="1"/>
      <w:marLeft w:val="0"/>
      <w:marRight w:val="0"/>
      <w:marTop w:val="0"/>
      <w:marBottom w:val="0"/>
      <w:divBdr>
        <w:top w:val="none" w:sz="0" w:space="0" w:color="auto"/>
        <w:left w:val="none" w:sz="0" w:space="0" w:color="auto"/>
        <w:bottom w:val="none" w:sz="0" w:space="0" w:color="auto"/>
        <w:right w:val="none" w:sz="0" w:space="0" w:color="auto"/>
      </w:divBdr>
    </w:div>
    <w:div w:id="16616136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419">
          <w:marLeft w:val="547"/>
          <w:marRight w:val="0"/>
          <w:marTop w:val="0"/>
          <w:marBottom w:val="0"/>
          <w:divBdr>
            <w:top w:val="none" w:sz="0" w:space="0" w:color="auto"/>
            <w:left w:val="none" w:sz="0" w:space="0" w:color="auto"/>
            <w:bottom w:val="none" w:sz="0" w:space="0" w:color="auto"/>
            <w:right w:val="none" w:sz="0" w:space="0" w:color="auto"/>
          </w:divBdr>
        </w:div>
      </w:divsChild>
    </w:div>
    <w:div w:id="1688486468">
      <w:bodyDiv w:val="1"/>
      <w:marLeft w:val="0"/>
      <w:marRight w:val="0"/>
      <w:marTop w:val="0"/>
      <w:marBottom w:val="0"/>
      <w:divBdr>
        <w:top w:val="none" w:sz="0" w:space="0" w:color="auto"/>
        <w:left w:val="none" w:sz="0" w:space="0" w:color="auto"/>
        <w:bottom w:val="none" w:sz="0" w:space="0" w:color="auto"/>
        <w:right w:val="none" w:sz="0" w:space="0" w:color="auto"/>
      </w:divBdr>
      <w:divsChild>
        <w:div w:id="308443020">
          <w:marLeft w:val="547"/>
          <w:marRight w:val="0"/>
          <w:marTop w:val="0"/>
          <w:marBottom w:val="0"/>
          <w:divBdr>
            <w:top w:val="none" w:sz="0" w:space="0" w:color="auto"/>
            <w:left w:val="none" w:sz="0" w:space="0" w:color="auto"/>
            <w:bottom w:val="none" w:sz="0" w:space="0" w:color="auto"/>
            <w:right w:val="none" w:sz="0" w:space="0" w:color="auto"/>
          </w:divBdr>
        </w:div>
      </w:divsChild>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sChild>
        <w:div w:id="256989009">
          <w:marLeft w:val="547"/>
          <w:marRight w:val="0"/>
          <w:marTop w:val="0"/>
          <w:marBottom w:val="0"/>
          <w:divBdr>
            <w:top w:val="none" w:sz="0" w:space="0" w:color="auto"/>
            <w:left w:val="none" w:sz="0" w:space="0" w:color="auto"/>
            <w:bottom w:val="none" w:sz="0" w:space="0" w:color="auto"/>
            <w:right w:val="none" w:sz="0" w:space="0" w:color="auto"/>
          </w:divBdr>
        </w:div>
      </w:divsChild>
    </w:div>
    <w:div w:id="1695958487">
      <w:bodyDiv w:val="1"/>
      <w:marLeft w:val="0"/>
      <w:marRight w:val="0"/>
      <w:marTop w:val="0"/>
      <w:marBottom w:val="0"/>
      <w:divBdr>
        <w:top w:val="none" w:sz="0" w:space="0" w:color="auto"/>
        <w:left w:val="none" w:sz="0" w:space="0" w:color="auto"/>
        <w:bottom w:val="none" w:sz="0" w:space="0" w:color="auto"/>
        <w:right w:val="none" w:sz="0" w:space="0" w:color="auto"/>
      </w:divBdr>
    </w:div>
    <w:div w:id="1705522503">
      <w:bodyDiv w:val="1"/>
      <w:marLeft w:val="0"/>
      <w:marRight w:val="0"/>
      <w:marTop w:val="0"/>
      <w:marBottom w:val="0"/>
      <w:divBdr>
        <w:top w:val="none" w:sz="0" w:space="0" w:color="auto"/>
        <w:left w:val="none" w:sz="0" w:space="0" w:color="auto"/>
        <w:bottom w:val="none" w:sz="0" w:space="0" w:color="auto"/>
        <w:right w:val="none" w:sz="0" w:space="0" w:color="auto"/>
      </w:divBdr>
    </w:div>
    <w:div w:id="1740521791">
      <w:bodyDiv w:val="1"/>
      <w:marLeft w:val="0"/>
      <w:marRight w:val="0"/>
      <w:marTop w:val="0"/>
      <w:marBottom w:val="0"/>
      <w:divBdr>
        <w:top w:val="none" w:sz="0" w:space="0" w:color="auto"/>
        <w:left w:val="none" w:sz="0" w:space="0" w:color="auto"/>
        <w:bottom w:val="none" w:sz="0" w:space="0" w:color="auto"/>
        <w:right w:val="none" w:sz="0" w:space="0" w:color="auto"/>
      </w:divBdr>
    </w:div>
    <w:div w:id="1797404372">
      <w:bodyDiv w:val="1"/>
      <w:marLeft w:val="0"/>
      <w:marRight w:val="0"/>
      <w:marTop w:val="0"/>
      <w:marBottom w:val="0"/>
      <w:divBdr>
        <w:top w:val="none" w:sz="0" w:space="0" w:color="auto"/>
        <w:left w:val="none" w:sz="0" w:space="0" w:color="auto"/>
        <w:bottom w:val="none" w:sz="0" w:space="0" w:color="auto"/>
        <w:right w:val="none" w:sz="0" w:space="0" w:color="auto"/>
      </w:divBdr>
    </w:div>
    <w:div w:id="1819148808">
      <w:bodyDiv w:val="1"/>
      <w:marLeft w:val="0"/>
      <w:marRight w:val="0"/>
      <w:marTop w:val="0"/>
      <w:marBottom w:val="0"/>
      <w:divBdr>
        <w:top w:val="none" w:sz="0" w:space="0" w:color="auto"/>
        <w:left w:val="none" w:sz="0" w:space="0" w:color="auto"/>
        <w:bottom w:val="none" w:sz="0" w:space="0" w:color="auto"/>
        <w:right w:val="none" w:sz="0" w:space="0" w:color="auto"/>
      </w:divBdr>
    </w:div>
    <w:div w:id="1824196233">
      <w:bodyDiv w:val="1"/>
      <w:marLeft w:val="0"/>
      <w:marRight w:val="0"/>
      <w:marTop w:val="0"/>
      <w:marBottom w:val="0"/>
      <w:divBdr>
        <w:top w:val="none" w:sz="0" w:space="0" w:color="auto"/>
        <w:left w:val="none" w:sz="0" w:space="0" w:color="auto"/>
        <w:bottom w:val="none" w:sz="0" w:space="0" w:color="auto"/>
        <w:right w:val="none" w:sz="0" w:space="0" w:color="auto"/>
      </w:divBdr>
      <w:divsChild>
        <w:div w:id="1083911664">
          <w:marLeft w:val="547"/>
          <w:marRight w:val="0"/>
          <w:marTop w:val="0"/>
          <w:marBottom w:val="0"/>
          <w:divBdr>
            <w:top w:val="none" w:sz="0" w:space="0" w:color="auto"/>
            <w:left w:val="none" w:sz="0" w:space="0" w:color="auto"/>
            <w:bottom w:val="none" w:sz="0" w:space="0" w:color="auto"/>
            <w:right w:val="none" w:sz="0" w:space="0" w:color="auto"/>
          </w:divBdr>
        </w:div>
      </w:divsChild>
    </w:div>
    <w:div w:id="1829009954">
      <w:bodyDiv w:val="1"/>
      <w:marLeft w:val="0"/>
      <w:marRight w:val="0"/>
      <w:marTop w:val="0"/>
      <w:marBottom w:val="0"/>
      <w:divBdr>
        <w:top w:val="none" w:sz="0" w:space="0" w:color="auto"/>
        <w:left w:val="none" w:sz="0" w:space="0" w:color="auto"/>
        <w:bottom w:val="none" w:sz="0" w:space="0" w:color="auto"/>
        <w:right w:val="none" w:sz="0" w:space="0" w:color="auto"/>
      </w:divBdr>
      <w:divsChild>
        <w:div w:id="2120639134">
          <w:marLeft w:val="547"/>
          <w:marRight w:val="0"/>
          <w:marTop w:val="0"/>
          <w:marBottom w:val="0"/>
          <w:divBdr>
            <w:top w:val="none" w:sz="0" w:space="0" w:color="auto"/>
            <w:left w:val="none" w:sz="0" w:space="0" w:color="auto"/>
            <w:bottom w:val="none" w:sz="0" w:space="0" w:color="auto"/>
            <w:right w:val="none" w:sz="0" w:space="0" w:color="auto"/>
          </w:divBdr>
        </w:div>
      </w:divsChild>
    </w:div>
    <w:div w:id="1857042410">
      <w:bodyDiv w:val="1"/>
      <w:marLeft w:val="0"/>
      <w:marRight w:val="0"/>
      <w:marTop w:val="0"/>
      <w:marBottom w:val="0"/>
      <w:divBdr>
        <w:top w:val="none" w:sz="0" w:space="0" w:color="auto"/>
        <w:left w:val="none" w:sz="0" w:space="0" w:color="auto"/>
        <w:bottom w:val="none" w:sz="0" w:space="0" w:color="auto"/>
        <w:right w:val="none" w:sz="0" w:space="0" w:color="auto"/>
      </w:divBdr>
    </w:div>
    <w:div w:id="1863467669">
      <w:bodyDiv w:val="1"/>
      <w:marLeft w:val="0"/>
      <w:marRight w:val="0"/>
      <w:marTop w:val="0"/>
      <w:marBottom w:val="0"/>
      <w:divBdr>
        <w:top w:val="none" w:sz="0" w:space="0" w:color="auto"/>
        <w:left w:val="none" w:sz="0" w:space="0" w:color="auto"/>
        <w:bottom w:val="none" w:sz="0" w:space="0" w:color="auto"/>
        <w:right w:val="none" w:sz="0" w:space="0" w:color="auto"/>
      </w:divBdr>
    </w:div>
    <w:div w:id="1877889641">
      <w:bodyDiv w:val="1"/>
      <w:marLeft w:val="0"/>
      <w:marRight w:val="0"/>
      <w:marTop w:val="0"/>
      <w:marBottom w:val="0"/>
      <w:divBdr>
        <w:top w:val="none" w:sz="0" w:space="0" w:color="auto"/>
        <w:left w:val="none" w:sz="0" w:space="0" w:color="auto"/>
        <w:bottom w:val="none" w:sz="0" w:space="0" w:color="auto"/>
        <w:right w:val="none" w:sz="0" w:space="0" w:color="auto"/>
      </w:divBdr>
      <w:divsChild>
        <w:div w:id="2002155885">
          <w:marLeft w:val="547"/>
          <w:marRight w:val="0"/>
          <w:marTop w:val="0"/>
          <w:marBottom w:val="0"/>
          <w:divBdr>
            <w:top w:val="none" w:sz="0" w:space="0" w:color="auto"/>
            <w:left w:val="none" w:sz="0" w:space="0" w:color="auto"/>
            <w:bottom w:val="none" w:sz="0" w:space="0" w:color="auto"/>
            <w:right w:val="none" w:sz="0" w:space="0" w:color="auto"/>
          </w:divBdr>
        </w:div>
      </w:divsChild>
    </w:div>
    <w:div w:id="1952468627">
      <w:bodyDiv w:val="1"/>
      <w:marLeft w:val="0"/>
      <w:marRight w:val="0"/>
      <w:marTop w:val="0"/>
      <w:marBottom w:val="0"/>
      <w:divBdr>
        <w:top w:val="none" w:sz="0" w:space="0" w:color="auto"/>
        <w:left w:val="none" w:sz="0" w:space="0" w:color="auto"/>
        <w:bottom w:val="none" w:sz="0" w:space="0" w:color="auto"/>
        <w:right w:val="none" w:sz="0" w:space="0" w:color="auto"/>
      </w:divBdr>
    </w:div>
    <w:div w:id="2003313237">
      <w:bodyDiv w:val="1"/>
      <w:marLeft w:val="0"/>
      <w:marRight w:val="0"/>
      <w:marTop w:val="0"/>
      <w:marBottom w:val="0"/>
      <w:divBdr>
        <w:top w:val="none" w:sz="0" w:space="0" w:color="auto"/>
        <w:left w:val="none" w:sz="0" w:space="0" w:color="auto"/>
        <w:bottom w:val="none" w:sz="0" w:space="0" w:color="auto"/>
        <w:right w:val="none" w:sz="0" w:space="0" w:color="auto"/>
      </w:divBdr>
      <w:divsChild>
        <w:div w:id="1016928778">
          <w:marLeft w:val="547"/>
          <w:marRight w:val="0"/>
          <w:marTop w:val="0"/>
          <w:marBottom w:val="0"/>
          <w:divBdr>
            <w:top w:val="none" w:sz="0" w:space="0" w:color="auto"/>
            <w:left w:val="none" w:sz="0" w:space="0" w:color="auto"/>
            <w:bottom w:val="none" w:sz="0" w:space="0" w:color="auto"/>
            <w:right w:val="none" w:sz="0" w:space="0" w:color="auto"/>
          </w:divBdr>
        </w:div>
      </w:divsChild>
    </w:div>
    <w:div w:id="2007585293">
      <w:bodyDiv w:val="1"/>
      <w:marLeft w:val="0"/>
      <w:marRight w:val="0"/>
      <w:marTop w:val="0"/>
      <w:marBottom w:val="0"/>
      <w:divBdr>
        <w:top w:val="none" w:sz="0" w:space="0" w:color="auto"/>
        <w:left w:val="none" w:sz="0" w:space="0" w:color="auto"/>
        <w:bottom w:val="none" w:sz="0" w:space="0" w:color="auto"/>
        <w:right w:val="none" w:sz="0" w:space="0" w:color="auto"/>
      </w:divBdr>
      <w:divsChild>
        <w:div w:id="1823736024">
          <w:marLeft w:val="547"/>
          <w:marRight w:val="0"/>
          <w:marTop w:val="0"/>
          <w:marBottom w:val="0"/>
          <w:divBdr>
            <w:top w:val="none" w:sz="0" w:space="0" w:color="auto"/>
            <w:left w:val="none" w:sz="0" w:space="0" w:color="auto"/>
            <w:bottom w:val="none" w:sz="0" w:space="0" w:color="auto"/>
            <w:right w:val="none" w:sz="0" w:space="0" w:color="auto"/>
          </w:divBdr>
        </w:div>
      </w:divsChild>
    </w:div>
    <w:div w:id="2014523794">
      <w:bodyDiv w:val="1"/>
      <w:marLeft w:val="0"/>
      <w:marRight w:val="0"/>
      <w:marTop w:val="0"/>
      <w:marBottom w:val="0"/>
      <w:divBdr>
        <w:top w:val="none" w:sz="0" w:space="0" w:color="auto"/>
        <w:left w:val="none" w:sz="0" w:space="0" w:color="auto"/>
        <w:bottom w:val="none" w:sz="0" w:space="0" w:color="auto"/>
        <w:right w:val="none" w:sz="0" w:space="0" w:color="auto"/>
      </w:divBdr>
      <w:divsChild>
        <w:div w:id="1244149216">
          <w:marLeft w:val="547"/>
          <w:marRight w:val="0"/>
          <w:marTop w:val="0"/>
          <w:marBottom w:val="0"/>
          <w:divBdr>
            <w:top w:val="none" w:sz="0" w:space="0" w:color="auto"/>
            <w:left w:val="none" w:sz="0" w:space="0" w:color="auto"/>
            <w:bottom w:val="none" w:sz="0" w:space="0" w:color="auto"/>
            <w:right w:val="none" w:sz="0" w:space="0" w:color="auto"/>
          </w:divBdr>
        </w:div>
      </w:divsChild>
    </w:div>
    <w:div w:id="2047410197">
      <w:bodyDiv w:val="1"/>
      <w:marLeft w:val="0"/>
      <w:marRight w:val="0"/>
      <w:marTop w:val="0"/>
      <w:marBottom w:val="0"/>
      <w:divBdr>
        <w:top w:val="none" w:sz="0" w:space="0" w:color="auto"/>
        <w:left w:val="none" w:sz="0" w:space="0" w:color="auto"/>
        <w:bottom w:val="none" w:sz="0" w:space="0" w:color="auto"/>
        <w:right w:val="none" w:sz="0" w:space="0" w:color="auto"/>
      </w:divBdr>
    </w:div>
    <w:div w:id="2073041185">
      <w:bodyDiv w:val="1"/>
      <w:marLeft w:val="0"/>
      <w:marRight w:val="0"/>
      <w:marTop w:val="0"/>
      <w:marBottom w:val="0"/>
      <w:divBdr>
        <w:top w:val="none" w:sz="0" w:space="0" w:color="auto"/>
        <w:left w:val="none" w:sz="0" w:space="0" w:color="auto"/>
        <w:bottom w:val="none" w:sz="0" w:space="0" w:color="auto"/>
        <w:right w:val="none" w:sz="0" w:space="0" w:color="auto"/>
      </w:divBdr>
    </w:div>
    <w:div w:id="2088073830">
      <w:bodyDiv w:val="1"/>
      <w:marLeft w:val="0"/>
      <w:marRight w:val="0"/>
      <w:marTop w:val="0"/>
      <w:marBottom w:val="0"/>
      <w:divBdr>
        <w:top w:val="none" w:sz="0" w:space="0" w:color="auto"/>
        <w:left w:val="none" w:sz="0" w:space="0" w:color="auto"/>
        <w:bottom w:val="none" w:sz="0" w:space="0" w:color="auto"/>
        <w:right w:val="none" w:sz="0" w:space="0" w:color="auto"/>
      </w:divBdr>
    </w:div>
    <w:div w:id="2126652748">
      <w:bodyDiv w:val="1"/>
      <w:marLeft w:val="0"/>
      <w:marRight w:val="0"/>
      <w:marTop w:val="0"/>
      <w:marBottom w:val="0"/>
      <w:divBdr>
        <w:top w:val="none" w:sz="0" w:space="0" w:color="auto"/>
        <w:left w:val="none" w:sz="0" w:space="0" w:color="auto"/>
        <w:bottom w:val="none" w:sz="0" w:space="0" w:color="auto"/>
        <w:right w:val="none" w:sz="0" w:space="0" w:color="auto"/>
      </w:divBdr>
    </w:div>
    <w:div w:id="2143841519">
      <w:bodyDiv w:val="1"/>
      <w:marLeft w:val="0"/>
      <w:marRight w:val="0"/>
      <w:marTop w:val="0"/>
      <w:marBottom w:val="0"/>
      <w:divBdr>
        <w:top w:val="none" w:sz="0" w:space="0" w:color="auto"/>
        <w:left w:val="none" w:sz="0" w:space="0" w:color="auto"/>
        <w:bottom w:val="none" w:sz="0" w:space="0" w:color="auto"/>
        <w:right w:val="none" w:sz="0" w:space="0" w:color="auto"/>
      </w:divBdr>
      <w:divsChild>
        <w:div w:id="14162481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117" Type="http://schemas.openxmlformats.org/officeDocument/2006/relationships/diagramLayout" Target="diagrams/layout22.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112" Type="http://schemas.openxmlformats.org/officeDocument/2006/relationships/diagramLayout" Target="diagrams/layout21.xml"/><Relationship Id="rId16" Type="http://schemas.openxmlformats.org/officeDocument/2006/relationships/diagramData" Target="diagrams/data2.xml"/><Relationship Id="rId107" Type="http://schemas.openxmlformats.org/officeDocument/2006/relationships/diagramLayout" Target="diagrams/layout20.xml"/><Relationship Id="rId11" Type="http://schemas.openxmlformats.org/officeDocument/2006/relationships/diagramData" Target="diagrams/data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74" Type="http://schemas.openxmlformats.org/officeDocument/2006/relationships/diagramColors" Target="diagrams/colors13.xml"/><Relationship Id="rId79" Type="http://schemas.openxmlformats.org/officeDocument/2006/relationships/diagramColors" Target="diagrams/colors14.xml"/><Relationship Id="rId102" Type="http://schemas.openxmlformats.org/officeDocument/2006/relationships/diagramLayout" Target="diagrams/layout19.xml"/><Relationship Id="rId123" Type="http://schemas.openxmlformats.org/officeDocument/2006/relationships/footer" Target="footer1.xml"/><Relationship Id="rId5" Type="http://schemas.openxmlformats.org/officeDocument/2006/relationships/numbering" Target="numbering.xml"/><Relationship Id="rId90" Type="http://schemas.microsoft.com/office/2007/relationships/diagramDrawing" Target="diagrams/drawing16.xml"/><Relationship Id="rId95" Type="http://schemas.microsoft.com/office/2007/relationships/diagramDrawing" Target="diagrams/drawing17.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64" Type="http://schemas.openxmlformats.org/officeDocument/2006/relationships/diagramColors" Target="diagrams/colors11.xml"/><Relationship Id="rId69" Type="http://schemas.openxmlformats.org/officeDocument/2006/relationships/diagramColors" Target="diagrams/colors12.xml"/><Relationship Id="rId113" Type="http://schemas.openxmlformats.org/officeDocument/2006/relationships/diagramQuickStyle" Target="diagrams/quickStyle21.xml"/><Relationship Id="rId118" Type="http://schemas.openxmlformats.org/officeDocument/2006/relationships/diagramQuickStyle" Target="diagrams/quickStyle22.xml"/><Relationship Id="rId80" Type="http://schemas.microsoft.com/office/2007/relationships/diagramDrawing" Target="diagrams/drawing14.xml"/><Relationship Id="rId85" Type="http://schemas.microsoft.com/office/2007/relationships/diagramDrawing" Target="diagrams/drawing15.xml"/><Relationship Id="rId12" Type="http://schemas.openxmlformats.org/officeDocument/2006/relationships/diagramLayout" Target="diagrams/layout1.xml"/><Relationship Id="rId17" Type="http://schemas.openxmlformats.org/officeDocument/2006/relationships/diagramLayout" Target="diagrams/layout2.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59" Type="http://schemas.openxmlformats.org/officeDocument/2006/relationships/diagramColors" Target="diagrams/colors10.xml"/><Relationship Id="rId103" Type="http://schemas.openxmlformats.org/officeDocument/2006/relationships/diagramQuickStyle" Target="diagrams/quickStyle19.xml"/><Relationship Id="rId108" Type="http://schemas.openxmlformats.org/officeDocument/2006/relationships/diagramQuickStyle" Target="diagrams/quickStyle20.xml"/><Relationship Id="rId124" Type="http://schemas.openxmlformats.org/officeDocument/2006/relationships/header" Target="header3.xml"/><Relationship Id="rId54" Type="http://schemas.openxmlformats.org/officeDocument/2006/relationships/diagramColors" Target="diagrams/colors9.xml"/><Relationship Id="rId70" Type="http://schemas.microsoft.com/office/2007/relationships/diagramDrawing" Target="diagrams/drawing12.xml"/><Relationship Id="rId75" Type="http://schemas.microsoft.com/office/2007/relationships/diagramDrawing" Target="diagrams/drawing13.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49" Type="http://schemas.openxmlformats.org/officeDocument/2006/relationships/diagramColors" Target="diagrams/colors8.xml"/><Relationship Id="rId114" Type="http://schemas.openxmlformats.org/officeDocument/2006/relationships/diagramColors" Target="diagrams/colors21.xml"/><Relationship Id="rId119" Type="http://schemas.openxmlformats.org/officeDocument/2006/relationships/diagramColors" Target="diagrams/colors22.xml"/><Relationship Id="rId44" Type="http://schemas.openxmlformats.org/officeDocument/2006/relationships/diagramColors" Target="diagrams/colors7.xml"/><Relationship Id="rId60" Type="http://schemas.microsoft.com/office/2007/relationships/diagramDrawing" Target="diagrams/drawing10.xml"/><Relationship Id="rId65" Type="http://schemas.microsoft.com/office/2007/relationships/diagramDrawing" Target="diagrams/drawing11.xml"/><Relationship Id="rId81" Type="http://schemas.openxmlformats.org/officeDocument/2006/relationships/diagramData" Target="diagrams/data15.xml"/><Relationship Id="rId86" Type="http://schemas.openxmlformats.org/officeDocument/2006/relationships/diagramData" Target="diagrams/data16.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6.xml"/><Relationship Id="rId109" Type="http://schemas.openxmlformats.org/officeDocument/2006/relationships/diagramColors" Target="diagrams/colors20.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diagramLayout" Target="diagrams/layout18.xml"/><Relationship Id="rId104" Type="http://schemas.openxmlformats.org/officeDocument/2006/relationships/diagramColors" Target="diagrams/colors19.xml"/><Relationship Id="rId120" Type="http://schemas.microsoft.com/office/2007/relationships/diagramDrawing" Target="diagrams/drawing22.xm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customXml" Target="../customXml/item2.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openxmlformats.org/officeDocument/2006/relationships/diagramData" Target="diagrams/data12.xml"/><Relationship Id="rId87" Type="http://schemas.openxmlformats.org/officeDocument/2006/relationships/diagramLayout" Target="diagrams/layout16.xml"/><Relationship Id="rId110" Type="http://schemas.microsoft.com/office/2007/relationships/diagramDrawing" Target="diagrams/drawing20.xml"/><Relationship Id="rId115" Type="http://schemas.microsoft.com/office/2007/relationships/diagramDrawing" Target="diagrams/drawing21.xml"/><Relationship Id="rId61" Type="http://schemas.openxmlformats.org/officeDocument/2006/relationships/diagramData" Target="diagrams/data11.xml"/><Relationship Id="rId82" Type="http://schemas.openxmlformats.org/officeDocument/2006/relationships/diagramLayout" Target="diagrams/layout15.xml"/><Relationship Id="rId19" Type="http://schemas.openxmlformats.org/officeDocument/2006/relationships/diagramColors" Target="diagrams/colors2.xml"/><Relationship Id="rId14" Type="http://schemas.openxmlformats.org/officeDocument/2006/relationships/diagramColors" Target="diagrams/colors1.xml"/><Relationship Id="rId30" Type="http://schemas.microsoft.com/office/2007/relationships/diagramDrawing" Target="diagrams/drawing4.xml"/><Relationship Id="rId35" Type="http://schemas.microsoft.com/office/2007/relationships/diagramDrawing" Target="diagrams/drawing5.xml"/><Relationship Id="rId56" Type="http://schemas.openxmlformats.org/officeDocument/2006/relationships/diagramData" Target="diagrams/data10.xml"/><Relationship Id="rId77" Type="http://schemas.openxmlformats.org/officeDocument/2006/relationships/diagramLayout" Target="diagrams/layout14.xml"/><Relationship Id="rId100" Type="http://schemas.microsoft.com/office/2007/relationships/diagramDrawing" Target="diagrams/drawing18.xml"/><Relationship Id="rId105" Type="http://schemas.microsoft.com/office/2007/relationships/diagramDrawing" Target="diagrams/drawing19.xml"/><Relationship Id="rId12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diagramData" Target="diagrams/data9.xml"/><Relationship Id="rId72" Type="http://schemas.openxmlformats.org/officeDocument/2006/relationships/diagramLayout" Target="diagrams/layout13.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121" Type="http://schemas.openxmlformats.org/officeDocument/2006/relationships/header" Target="header1.xml"/><Relationship Id="rId3" Type="http://schemas.openxmlformats.org/officeDocument/2006/relationships/customXml" Target="../customXml/item3.xml"/><Relationship Id="rId25" Type="http://schemas.microsoft.com/office/2007/relationships/diagramDrawing" Target="diagrams/drawing3.xml"/><Relationship Id="rId46" Type="http://schemas.openxmlformats.org/officeDocument/2006/relationships/diagramData" Target="diagrams/data8.xml"/><Relationship Id="rId67" Type="http://schemas.openxmlformats.org/officeDocument/2006/relationships/diagramLayout" Target="diagrams/layout12.xml"/><Relationship Id="rId116" Type="http://schemas.openxmlformats.org/officeDocument/2006/relationships/diagramData" Target="diagrams/data22.xml"/><Relationship Id="rId20" Type="http://schemas.microsoft.com/office/2007/relationships/diagramDrawing" Target="diagrams/drawing2.xml"/><Relationship Id="rId41" Type="http://schemas.openxmlformats.org/officeDocument/2006/relationships/diagramData" Target="diagrams/data7.xml"/><Relationship Id="rId62" Type="http://schemas.openxmlformats.org/officeDocument/2006/relationships/diagramLayout" Target="diagrams/layout11.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111" Type="http://schemas.openxmlformats.org/officeDocument/2006/relationships/diagramData" Target="diagrams/data21.xml"/><Relationship Id="rId15" Type="http://schemas.microsoft.com/office/2007/relationships/diagramDrawing" Target="diagrams/drawing1.xml"/><Relationship Id="rId36" Type="http://schemas.openxmlformats.org/officeDocument/2006/relationships/diagramData" Target="diagrams/data6.xml"/><Relationship Id="rId57" Type="http://schemas.openxmlformats.org/officeDocument/2006/relationships/diagramLayout" Target="diagrams/layout10.xml"/><Relationship Id="rId106" Type="http://schemas.openxmlformats.org/officeDocument/2006/relationships/diagramData" Target="diagrams/data20.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diagramData" Target="diagrams/data5.xml"/><Relationship Id="rId52" Type="http://schemas.openxmlformats.org/officeDocument/2006/relationships/diagramLayout" Target="diagrams/layout9.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diagramData" Target="diagrams/data19.xml"/><Relationship Id="rId12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leticia.diaz\Documents\RPC\Actualizaci&#243;n%20Acuerdo%20Tarifas\Plantilla%20formatos%20Registro%20Tarifas.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0" baseline="0">
              <a:solidFill>
                <a:schemeClr val="bg1"/>
              </a:solidFill>
              <a:latin typeface="+mn-lt"/>
            </a:rPr>
            <a:t>Tarifas General (RT01H402)</a:t>
          </a:r>
        </a:p>
      </dgm:t>
    </dgm:pt>
    <dgm:pt modelId="{20557C9C-7AB2-4A0F-AC18-33DC83C1AE3E}" type="parTrans" cxnId="{F533AA3A-C541-4B6D-BB9C-F4BDDBA01425}">
      <dgm:prSet/>
      <dgm:spPr/>
      <dgm:t>
        <a:bodyPr/>
        <a:lstStyle/>
        <a:p>
          <a:endParaRPr lang="es-MX" sz="1100" b="0">
            <a:solidFill>
              <a:schemeClr val="bg1"/>
            </a:solidFill>
            <a:latin typeface="+mn-lt"/>
          </a:endParaRPr>
        </a:p>
      </dgm:t>
    </dgm:pt>
    <dgm:pt modelId="{F44E3425-3D17-4817-9BF2-4AC837078BFC}" type="sibTrans" cxnId="{F533AA3A-C541-4B6D-BB9C-F4BDDBA01425}">
      <dgm:prSet/>
      <dgm:spPr/>
      <dgm:t>
        <a:bodyPr/>
        <a:lstStyle/>
        <a:p>
          <a:endParaRPr lang="es-MX" sz="1100" b="0">
            <a:solidFill>
              <a:schemeClr val="bg1"/>
            </a:solidFill>
            <a:latin typeface="+mn-lt"/>
          </a:endParaRPr>
        </a:p>
      </dgm:t>
    </dgm:pt>
    <dgm:pt modelId="{A5D81664-FF6A-4E0F-8E5F-36CBB4A4CB97}">
      <dgm:prSet phldrT="[Texto]" custT="1"/>
      <dgm:spPr>
        <a:solidFill>
          <a:srgbClr val="93C472"/>
        </a:solidFill>
      </dgm:spPr>
      <dgm:t>
        <a:bodyPr/>
        <a:lstStyle/>
        <a:p>
          <a:r>
            <a:rPr lang="es-MX" sz="1100" b="0">
              <a:solidFill>
                <a:schemeClr val="bg1"/>
              </a:solidFill>
              <a:latin typeface="+mn-lt"/>
            </a:rPr>
            <a:t>Nombre con el que se oferta la tarifa o promoción o paquete adicional</a:t>
          </a:r>
          <a:endParaRPr lang="es-MX" sz="1100" b="0" baseline="0">
            <a:solidFill>
              <a:schemeClr val="bg1"/>
            </a:solidFill>
            <a:latin typeface="+mn-lt"/>
          </a:endParaRPr>
        </a:p>
      </dgm:t>
    </dgm:pt>
    <dgm:pt modelId="{FD4D2720-9D5F-4E56-8946-7E67359C2D8B}" type="parTrans" cxnId="{18742510-17BA-41CD-88C0-BCB04033E8E5}">
      <dgm:prSet/>
      <dgm:spPr>
        <a:solidFill>
          <a:srgbClr val="93C472"/>
        </a:solidFill>
      </dgm:spPr>
      <dgm:t>
        <a:bodyPr/>
        <a:lstStyle/>
        <a:p>
          <a:endParaRPr lang="es-MX" sz="1100" b="0">
            <a:solidFill>
              <a:schemeClr val="bg1"/>
            </a:solidFill>
            <a:latin typeface="+mn-lt"/>
          </a:endParaRPr>
        </a:p>
      </dgm:t>
    </dgm:pt>
    <dgm:pt modelId="{84636228-4B44-4D4D-A9C1-285B067CC225}" type="sibTrans" cxnId="{18742510-17BA-41CD-88C0-BCB04033E8E5}">
      <dgm:prSet/>
      <dgm:spPr/>
      <dgm:t>
        <a:bodyPr/>
        <a:lstStyle/>
        <a:p>
          <a:endParaRPr lang="es-MX" sz="1100" b="0">
            <a:solidFill>
              <a:schemeClr val="bg1"/>
            </a:solidFill>
            <a:latin typeface="+mn-lt"/>
          </a:endParaRPr>
        </a:p>
      </dgm:t>
    </dgm:pt>
    <dgm:pt modelId="{3977F312-3747-484A-9CF9-2B62FED4ACC6}">
      <dgm:prSet phldrT="[Texto]" custT="1"/>
      <dgm:spPr>
        <a:solidFill>
          <a:srgbClr val="93C472"/>
        </a:solidFill>
      </dgm:spPr>
      <dgm:t>
        <a:bodyPr/>
        <a:lstStyle/>
        <a:p>
          <a:r>
            <a:rPr lang="es-MX" sz="1100" b="0">
              <a:solidFill>
                <a:schemeClr val="bg1"/>
              </a:solidFill>
              <a:latin typeface="+mn-lt"/>
            </a:rPr>
            <a:t>Número de inscripción a sustituir</a:t>
          </a:r>
        </a:p>
      </dgm:t>
    </dgm:pt>
    <dgm:pt modelId="{94D747E5-998A-4298-A678-217381ED708E}" type="parTrans" cxnId="{8580F7F7-20C0-4C60-B351-372C6A82C51B}">
      <dgm:prSet/>
      <dgm:spPr/>
      <dgm:t>
        <a:bodyPr/>
        <a:lstStyle/>
        <a:p>
          <a:endParaRPr lang="es-MX" sz="1100" b="0">
            <a:solidFill>
              <a:schemeClr val="bg1"/>
            </a:solidFill>
            <a:latin typeface="+mn-lt"/>
          </a:endParaRPr>
        </a:p>
      </dgm:t>
    </dgm:pt>
    <dgm:pt modelId="{DD016634-527B-40F1-BEF0-63D0F8DA7AB2}" type="sibTrans" cxnId="{8580F7F7-20C0-4C60-B351-372C6A82C51B}">
      <dgm:prSet/>
      <dgm:spPr/>
      <dgm:t>
        <a:bodyPr/>
        <a:lstStyle/>
        <a:p>
          <a:endParaRPr lang="es-MX" sz="1100" b="0">
            <a:solidFill>
              <a:schemeClr val="bg1"/>
            </a:solidFill>
            <a:latin typeface="+mn-lt"/>
          </a:endParaRPr>
        </a:p>
      </dgm:t>
    </dgm:pt>
    <dgm:pt modelId="{31F7D42E-36DA-4D7D-BD57-0784F674BBE5}">
      <dgm:prSet phldrT="[Texto]" custT="1"/>
      <dgm:spPr>
        <a:solidFill>
          <a:srgbClr val="93C472"/>
        </a:solidFill>
      </dgm:spPr>
      <dgm:t>
        <a:bodyPr/>
        <a:lstStyle/>
        <a:p>
          <a:r>
            <a:rPr lang="es-MX" sz="1100" b="0">
              <a:solidFill>
                <a:schemeClr val="bg1"/>
              </a:solidFill>
              <a:latin typeface="+mn-lt"/>
            </a:rPr>
            <a:t>Denominación de la tarifa/promoción/paquete adicional a sustituir</a:t>
          </a:r>
        </a:p>
      </dgm:t>
    </dgm:pt>
    <dgm:pt modelId="{FDF834D6-C55E-4CC3-81BE-AE31ADDB9F5A}" type="parTrans" cxnId="{B47DEE7E-6E9E-4AF1-BA6E-2CBA1B16D2E9}">
      <dgm:prSet/>
      <dgm:spPr/>
      <dgm:t>
        <a:bodyPr/>
        <a:lstStyle/>
        <a:p>
          <a:endParaRPr lang="es-MX" sz="1100" b="0">
            <a:solidFill>
              <a:schemeClr val="bg1"/>
            </a:solidFill>
            <a:latin typeface="+mn-lt"/>
          </a:endParaRPr>
        </a:p>
      </dgm:t>
    </dgm:pt>
    <dgm:pt modelId="{27C56F44-71F7-4E07-A07D-CCE729E8F7A6}" type="sibTrans" cxnId="{B47DEE7E-6E9E-4AF1-BA6E-2CBA1B16D2E9}">
      <dgm:prSet/>
      <dgm:spPr/>
      <dgm:t>
        <a:bodyPr/>
        <a:lstStyle/>
        <a:p>
          <a:endParaRPr lang="es-MX" sz="1100" b="0">
            <a:solidFill>
              <a:schemeClr val="bg1"/>
            </a:solidFill>
            <a:latin typeface="+mn-lt"/>
          </a:endParaRPr>
        </a:p>
      </dgm:t>
    </dgm:pt>
    <dgm:pt modelId="{9D04F3CC-DFF7-4101-93E8-A1D5399A8953}">
      <dgm:prSet phldrT="[Texto]" custT="1"/>
      <dgm:spPr>
        <a:solidFill>
          <a:srgbClr val="93C472"/>
        </a:solidFill>
      </dgm:spPr>
      <dgm:t>
        <a:bodyPr/>
        <a:lstStyle/>
        <a:p>
          <a:r>
            <a:rPr lang="es-MX" sz="1100" b="0">
              <a:solidFill>
                <a:schemeClr val="bg1"/>
              </a:solidFill>
              <a:latin typeface="+mn-lt"/>
            </a:rPr>
            <a:t>Tipo de registro. Tarifa</a:t>
          </a:r>
        </a:p>
      </dgm:t>
    </dgm:pt>
    <dgm:pt modelId="{7939AA64-8DC1-4B78-9376-FEB5F05AF83A}" type="parTrans" cxnId="{9468E858-88B7-40CF-AE21-2CD7105AC47D}">
      <dgm:prSet/>
      <dgm:spPr/>
      <dgm:t>
        <a:bodyPr/>
        <a:lstStyle/>
        <a:p>
          <a:endParaRPr lang="es-MX" sz="1100" b="0">
            <a:solidFill>
              <a:schemeClr val="bg1"/>
            </a:solidFill>
            <a:latin typeface="+mn-lt"/>
          </a:endParaRPr>
        </a:p>
      </dgm:t>
    </dgm:pt>
    <dgm:pt modelId="{0C5EAF3C-A42E-42D6-8D8E-31E69FA3B976}" type="sibTrans" cxnId="{9468E858-88B7-40CF-AE21-2CD7105AC47D}">
      <dgm:prSet/>
      <dgm:spPr/>
      <dgm:t>
        <a:bodyPr/>
        <a:lstStyle/>
        <a:p>
          <a:endParaRPr lang="es-MX" sz="1100" b="0">
            <a:solidFill>
              <a:schemeClr val="bg1"/>
            </a:solidFill>
            <a:latin typeface="+mn-lt"/>
          </a:endParaRPr>
        </a:p>
      </dgm:t>
    </dgm:pt>
    <dgm:pt modelId="{0D718886-B1CF-4AC9-BDDB-303833E50CD7}">
      <dgm:prSet phldrT="[Texto]" custT="1"/>
      <dgm:spPr>
        <a:solidFill>
          <a:srgbClr val="93C472"/>
        </a:solidFill>
      </dgm:spPr>
      <dgm:t>
        <a:bodyPr/>
        <a:lstStyle/>
        <a:p>
          <a:r>
            <a:rPr lang="es-MX" sz="1100" b="0">
              <a:solidFill>
                <a:schemeClr val="bg1"/>
              </a:solidFill>
              <a:latin typeface="+mn-lt"/>
            </a:rPr>
            <a:t>Tipo de registro. Promoción</a:t>
          </a:r>
        </a:p>
      </dgm:t>
    </dgm:pt>
    <dgm:pt modelId="{B09AEF32-D9E3-41F0-89C0-4CAECDBC227E}" type="parTrans" cxnId="{AE99492A-E681-4C4A-B88D-812B596D0933}">
      <dgm:prSet/>
      <dgm:spPr/>
      <dgm:t>
        <a:bodyPr/>
        <a:lstStyle/>
        <a:p>
          <a:endParaRPr lang="es-MX" sz="1100" b="0">
            <a:solidFill>
              <a:schemeClr val="bg1"/>
            </a:solidFill>
            <a:latin typeface="+mn-lt"/>
          </a:endParaRPr>
        </a:p>
      </dgm:t>
    </dgm:pt>
    <dgm:pt modelId="{FD9A7C0C-B1C8-43EA-BAE1-58549946B9D3}" type="sibTrans" cxnId="{AE99492A-E681-4C4A-B88D-812B596D0933}">
      <dgm:prSet/>
      <dgm:spPr/>
      <dgm:t>
        <a:bodyPr/>
        <a:lstStyle/>
        <a:p>
          <a:endParaRPr lang="es-MX" sz="1100" b="0">
            <a:solidFill>
              <a:schemeClr val="bg1"/>
            </a:solidFill>
            <a:latin typeface="+mn-lt"/>
          </a:endParaRPr>
        </a:p>
      </dgm:t>
    </dgm:pt>
    <dgm:pt modelId="{23EBA1A9-B2CD-4130-9AE4-9A4FB231C0D0}">
      <dgm:prSet phldrT="[Texto]" custT="1"/>
      <dgm:spPr>
        <a:solidFill>
          <a:srgbClr val="93C472"/>
        </a:solidFill>
      </dgm:spPr>
      <dgm:t>
        <a:bodyPr/>
        <a:lstStyle/>
        <a:p>
          <a:r>
            <a:rPr lang="es-MX" sz="1100" b="0">
              <a:solidFill>
                <a:schemeClr val="bg1"/>
              </a:solidFill>
              <a:latin typeface="+mn-lt"/>
            </a:rPr>
            <a:t>Tipo de registro. Paquete adicional</a:t>
          </a:r>
        </a:p>
      </dgm:t>
    </dgm:pt>
    <dgm:pt modelId="{B9C98C63-BAD6-4E22-9F01-7DB8FC5078B5}" type="parTrans" cxnId="{9B888152-3AC5-449C-8BC7-A07255A36691}">
      <dgm:prSet/>
      <dgm:spPr/>
      <dgm:t>
        <a:bodyPr/>
        <a:lstStyle/>
        <a:p>
          <a:endParaRPr lang="es-MX" sz="1100" b="0">
            <a:solidFill>
              <a:schemeClr val="bg1"/>
            </a:solidFill>
            <a:latin typeface="+mn-lt"/>
          </a:endParaRPr>
        </a:p>
      </dgm:t>
    </dgm:pt>
    <dgm:pt modelId="{6C2AD5F4-9BEE-4384-8135-D94E23777194}" type="sibTrans" cxnId="{9B888152-3AC5-449C-8BC7-A07255A36691}">
      <dgm:prSet/>
      <dgm:spPr/>
      <dgm:t>
        <a:bodyPr/>
        <a:lstStyle/>
        <a:p>
          <a:endParaRPr lang="es-MX" sz="1100" b="0">
            <a:solidFill>
              <a:schemeClr val="bg1"/>
            </a:solidFill>
            <a:latin typeface="+mn-lt"/>
          </a:endParaRPr>
        </a:p>
      </dgm:t>
    </dgm:pt>
    <dgm:pt modelId="{ECE29B80-076D-4179-B5F0-E4233BE4D259}">
      <dgm:prSet phldrT="[Texto]" custT="1"/>
      <dgm:spPr>
        <a:solidFill>
          <a:srgbClr val="93C472"/>
        </a:solidFill>
      </dgm:spPr>
      <dgm:t>
        <a:bodyPr/>
        <a:lstStyle/>
        <a:p>
          <a:r>
            <a:rPr lang="es-MX" sz="1100" b="0">
              <a:solidFill>
                <a:schemeClr val="bg1"/>
              </a:solidFill>
              <a:latin typeface="+mn-lt"/>
            </a:rPr>
            <a:t>Número de inscripción de tarifa o de paquete adicional al que aplica</a:t>
          </a:r>
        </a:p>
      </dgm:t>
    </dgm:pt>
    <dgm:pt modelId="{EB90A342-7533-419A-A33A-8240B7DA6564}" type="parTrans" cxnId="{9F39DCED-6ACD-4499-AAC5-1D7DB77A701D}">
      <dgm:prSet/>
      <dgm:spPr/>
      <dgm:t>
        <a:bodyPr/>
        <a:lstStyle/>
        <a:p>
          <a:endParaRPr lang="es-MX" sz="1100" b="0">
            <a:solidFill>
              <a:schemeClr val="bg1"/>
            </a:solidFill>
            <a:latin typeface="+mn-lt"/>
          </a:endParaRPr>
        </a:p>
      </dgm:t>
    </dgm:pt>
    <dgm:pt modelId="{8E31F5EC-7580-419E-BF64-0E8F916950CE}" type="sibTrans" cxnId="{9F39DCED-6ACD-4499-AAC5-1D7DB77A701D}">
      <dgm:prSet/>
      <dgm:spPr/>
      <dgm:t>
        <a:bodyPr/>
        <a:lstStyle/>
        <a:p>
          <a:endParaRPr lang="es-MX" sz="1100" b="0">
            <a:solidFill>
              <a:schemeClr val="bg1"/>
            </a:solidFill>
            <a:latin typeface="+mn-lt"/>
          </a:endParaRPr>
        </a:p>
      </dgm:t>
    </dgm:pt>
    <dgm:pt modelId="{DEA0C47B-CA2E-4163-BB74-9231E60F18AD}">
      <dgm:prSet phldrT="[Texto]" custT="1"/>
      <dgm:spPr>
        <a:solidFill>
          <a:srgbClr val="93C472"/>
        </a:solidFill>
      </dgm:spPr>
      <dgm:t>
        <a:bodyPr/>
        <a:lstStyle/>
        <a:p>
          <a:r>
            <a:rPr lang="es-MX" sz="1100" b="0">
              <a:solidFill>
                <a:schemeClr val="bg1"/>
              </a:solidFill>
              <a:latin typeface="+mn-lt"/>
            </a:rPr>
            <a:t>Inicio de vigencia</a:t>
          </a:r>
        </a:p>
      </dgm:t>
    </dgm:pt>
    <dgm:pt modelId="{C85D9E53-2AD8-4A57-B4F0-DBC1CB014A2A}" type="parTrans" cxnId="{4AE23BA6-1ED4-4C28-9D3E-AA3DAE76EF82}">
      <dgm:prSet/>
      <dgm:spPr/>
      <dgm:t>
        <a:bodyPr/>
        <a:lstStyle/>
        <a:p>
          <a:endParaRPr lang="es-MX" sz="1100" b="0">
            <a:solidFill>
              <a:schemeClr val="bg1"/>
            </a:solidFill>
            <a:latin typeface="+mn-lt"/>
          </a:endParaRPr>
        </a:p>
      </dgm:t>
    </dgm:pt>
    <dgm:pt modelId="{279BC9E3-42B0-4D35-8713-BD65B572A6EE}" type="sibTrans" cxnId="{4AE23BA6-1ED4-4C28-9D3E-AA3DAE76EF82}">
      <dgm:prSet/>
      <dgm:spPr/>
      <dgm:t>
        <a:bodyPr/>
        <a:lstStyle/>
        <a:p>
          <a:endParaRPr lang="es-MX" sz="1100" b="0">
            <a:solidFill>
              <a:schemeClr val="bg1"/>
            </a:solidFill>
            <a:latin typeface="+mn-lt"/>
          </a:endParaRPr>
        </a:p>
      </dgm:t>
    </dgm:pt>
    <dgm:pt modelId="{991BC997-EFFB-46DB-94B3-3009CC676BA9}">
      <dgm:prSet phldrT="[Texto]" custT="1"/>
      <dgm:spPr>
        <a:solidFill>
          <a:srgbClr val="93C472"/>
        </a:solidFill>
      </dgm:spPr>
      <dgm:t>
        <a:bodyPr/>
        <a:lstStyle/>
        <a:p>
          <a:r>
            <a:rPr lang="es-MX" sz="1100" b="0">
              <a:solidFill>
                <a:schemeClr val="bg1"/>
              </a:solidFill>
              <a:latin typeface="+mn-lt"/>
            </a:rPr>
            <a:t>Fecha de finalización</a:t>
          </a:r>
        </a:p>
      </dgm:t>
    </dgm:pt>
    <dgm:pt modelId="{2F0B82AC-7FAD-44C1-9FA3-1D4777F51974}" type="parTrans" cxnId="{1C1AD63F-0CF2-4A51-9C97-FFE579CF3658}">
      <dgm:prSet/>
      <dgm:spPr/>
      <dgm:t>
        <a:bodyPr/>
        <a:lstStyle/>
        <a:p>
          <a:endParaRPr lang="es-MX" sz="1100" b="0">
            <a:solidFill>
              <a:schemeClr val="bg1"/>
            </a:solidFill>
            <a:latin typeface="+mn-lt"/>
          </a:endParaRPr>
        </a:p>
      </dgm:t>
    </dgm:pt>
    <dgm:pt modelId="{E4600AF8-9CE9-4444-A5EF-CCC0AE31971B}" type="sibTrans" cxnId="{1C1AD63F-0CF2-4A51-9C97-FFE579CF3658}">
      <dgm:prSet/>
      <dgm:spPr/>
      <dgm:t>
        <a:bodyPr/>
        <a:lstStyle/>
        <a:p>
          <a:endParaRPr lang="es-MX" sz="1100" b="0">
            <a:solidFill>
              <a:schemeClr val="bg1"/>
            </a:solidFill>
            <a:latin typeface="+mn-lt"/>
          </a:endParaRPr>
        </a:p>
      </dgm:t>
    </dgm:pt>
    <dgm:pt modelId="{F9DEF663-6CDA-47DD-B165-93639A442EA4}">
      <dgm:prSet phldrT="[Texto]" custT="1"/>
      <dgm:spPr>
        <a:solidFill>
          <a:srgbClr val="93C472"/>
        </a:solidFill>
      </dgm:spPr>
      <dgm:t>
        <a:bodyPr/>
        <a:lstStyle/>
        <a:p>
          <a:r>
            <a:rPr lang="es-MX" sz="1100" b="0">
              <a:solidFill>
                <a:schemeClr val="bg1"/>
              </a:solidFill>
              <a:latin typeface="+mn-lt"/>
            </a:rPr>
            <a:t>Lugar de contratación (Cobertura). A nivel nacional</a:t>
          </a:r>
        </a:p>
      </dgm:t>
    </dgm:pt>
    <dgm:pt modelId="{5C8316F7-6A0C-46AB-96AA-EB1DBB045983}" type="parTrans" cxnId="{5D04E97C-F50E-437A-A4D6-2202DB88F3DC}">
      <dgm:prSet/>
      <dgm:spPr/>
      <dgm:t>
        <a:bodyPr/>
        <a:lstStyle/>
        <a:p>
          <a:endParaRPr lang="es-MX" sz="1100" b="0">
            <a:solidFill>
              <a:schemeClr val="bg1"/>
            </a:solidFill>
            <a:latin typeface="+mn-lt"/>
          </a:endParaRPr>
        </a:p>
      </dgm:t>
    </dgm:pt>
    <dgm:pt modelId="{EC513A96-9DF9-4A0A-A34A-F8F4A9E3C3A2}" type="sibTrans" cxnId="{5D04E97C-F50E-437A-A4D6-2202DB88F3DC}">
      <dgm:prSet/>
      <dgm:spPr/>
      <dgm:t>
        <a:bodyPr/>
        <a:lstStyle/>
        <a:p>
          <a:endParaRPr lang="es-MX" sz="1100" b="0">
            <a:solidFill>
              <a:schemeClr val="bg1"/>
            </a:solidFill>
            <a:latin typeface="+mn-lt"/>
          </a:endParaRPr>
        </a:p>
      </dgm:t>
    </dgm:pt>
    <dgm:pt modelId="{DABB8BBA-857E-474E-9F7F-859B221154B7}">
      <dgm:prSet phldrT="[Texto]" custT="1"/>
      <dgm:spPr>
        <a:solidFill>
          <a:srgbClr val="93C472"/>
        </a:solidFill>
      </dgm:spPr>
      <dgm:t>
        <a:bodyPr/>
        <a:lstStyle/>
        <a:p>
          <a:r>
            <a:rPr lang="es-MX" sz="1100" b="0">
              <a:solidFill>
                <a:schemeClr val="bg1"/>
              </a:solidFill>
              <a:latin typeface="+mn-lt"/>
            </a:rPr>
            <a:t>Lugar de contratación (Cobertura)</a:t>
          </a:r>
        </a:p>
      </dgm:t>
    </dgm:pt>
    <dgm:pt modelId="{A922B01A-A56B-48A0-A64D-F8E9DF97899A}" type="parTrans" cxnId="{5C34C747-5E0B-47D8-A871-31B13D92FBBC}">
      <dgm:prSet/>
      <dgm:spPr/>
      <dgm:t>
        <a:bodyPr/>
        <a:lstStyle/>
        <a:p>
          <a:endParaRPr lang="es-MX" sz="1100" b="0">
            <a:solidFill>
              <a:schemeClr val="bg1"/>
            </a:solidFill>
            <a:latin typeface="+mn-lt"/>
          </a:endParaRPr>
        </a:p>
      </dgm:t>
    </dgm:pt>
    <dgm:pt modelId="{2E498327-5CF7-456B-9181-21D9B2C88D19}" type="sibTrans" cxnId="{5C34C747-5E0B-47D8-A871-31B13D92FBBC}">
      <dgm:prSet/>
      <dgm:spPr/>
      <dgm:t>
        <a:bodyPr/>
        <a:lstStyle/>
        <a:p>
          <a:endParaRPr lang="es-MX" sz="1100" b="0">
            <a:solidFill>
              <a:schemeClr val="bg1"/>
            </a:solidFill>
            <a:latin typeface="+mn-lt"/>
          </a:endParaRPr>
        </a:p>
      </dgm:t>
    </dgm:pt>
    <dgm:pt modelId="{1E321D8F-8861-4DAB-8437-0C66355845DC}">
      <dgm:prSet phldrT="[Texto]" custT="1"/>
      <dgm:spPr>
        <a:solidFill>
          <a:srgbClr val="93C472"/>
        </a:solidFill>
      </dgm:spPr>
      <dgm:t>
        <a:bodyPr/>
        <a:lstStyle/>
        <a:p>
          <a:r>
            <a:rPr lang="es-MX" sz="1100" b="0">
              <a:solidFill>
                <a:schemeClr val="bg1"/>
              </a:solidFill>
              <a:latin typeface="+mn-lt"/>
            </a:rPr>
            <a:t>Esquema de pago. Prepago</a:t>
          </a:r>
        </a:p>
      </dgm:t>
    </dgm:pt>
    <dgm:pt modelId="{8A120023-D94A-4C66-A0F7-33A4829475DE}" type="parTrans" cxnId="{7931E1EE-8CE0-478B-B76E-96B3161712B4}">
      <dgm:prSet/>
      <dgm:spPr/>
      <dgm:t>
        <a:bodyPr/>
        <a:lstStyle/>
        <a:p>
          <a:endParaRPr lang="es-MX" sz="1100" b="0">
            <a:solidFill>
              <a:schemeClr val="bg1"/>
            </a:solidFill>
            <a:latin typeface="+mn-lt"/>
          </a:endParaRPr>
        </a:p>
      </dgm:t>
    </dgm:pt>
    <dgm:pt modelId="{D693C93A-7338-44A6-B2F0-9FAA86AA52F1}" type="sibTrans" cxnId="{7931E1EE-8CE0-478B-B76E-96B3161712B4}">
      <dgm:prSet/>
      <dgm:spPr/>
      <dgm:t>
        <a:bodyPr/>
        <a:lstStyle/>
        <a:p>
          <a:endParaRPr lang="es-MX" sz="1100" b="0">
            <a:solidFill>
              <a:schemeClr val="bg1"/>
            </a:solidFill>
            <a:latin typeface="+mn-lt"/>
          </a:endParaRPr>
        </a:p>
      </dgm:t>
    </dgm:pt>
    <dgm:pt modelId="{260E8BE5-C954-4EFC-90D8-7D5B5A013E88}">
      <dgm:prSet phldrT="[Texto]" custT="1"/>
      <dgm:spPr>
        <a:solidFill>
          <a:srgbClr val="93C472"/>
        </a:solidFill>
      </dgm:spPr>
      <dgm:t>
        <a:bodyPr/>
        <a:lstStyle/>
        <a:p>
          <a:r>
            <a:rPr lang="es-MX" sz="1100" b="0">
              <a:solidFill>
                <a:schemeClr val="bg1"/>
              </a:solidFill>
              <a:latin typeface="+mn-lt"/>
            </a:rPr>
            <a:t>Esquema de pago. Pospago</a:t>
          </a:r>
        </a:p>
      </dgm:t>
    </dgm:pt>
    <dgm:pt modelId="{EB70EDED-A17F-4F8F-BA70-FCADF46E8F32}" type="parTrans" cxnId="{E8C7F682-9BA0-4F87-93BF-D14A3F6950B8}">
      <dgm:prSet/>
      <dgm:spPr/>
      <dgm:t>
        <a:bodyPr/>
        <a:lstStyle/>
        <a:p>
          <a:endParaRPr lang="es-MX" sz="1100" b="0">
            <a:solidFill>
              <a:schemeClr val="bg1"/>
            </a:solidFill>
            <a:latin typeface="+mn-lt"/>
          </a:endParaRPr>
        </a:p>
      </dgm:t>
    </dgm:pt>
    <dgm:pt modelId="{0DC71245-C601-4B33-907F-6F8086C7D8F9}" type="sibTrans" cxnId="{E8C7F682-9BA0-4F87-93BF-D14A3F6950B8}">
      <dgm:prSet/>
      <dgm:spPr/>
      <dgm:t>
        <a:bodyPr/>
        <a:lstStyle/>
        <a:p>
          <a:endParaRPr lang="es-MX" sz="1100" b="0">
            <a:solidFill>
              <a:schemeClr val="bg1"/>
            </a:solidFill>
            <a:latin typeface="+mn-lt"/>
          </a:endParaRPr>
        </a:p>
      </dgm:t>
    </dgm:pt>
    <dgm:pt modelId="{15F714F6-9591-4BEF-AE99-36FECEC64D2A}">
      <dgm:prSet phldrT="[Texto]" custT="1"/>
      <dgm:spPr>
        <a:solidFill>
          <a:srgbClr val="93C472"/>
        </a:solidFill>
      </dgm:spPr>
      <dgm:t>
        <a:bodyPr/>
        <a:lstStyle/>
        <a:p>
          <a:r>
            <a:rPr lang="es-MX" sz="1100" b="0">
              <a:solidFill>
                <a:schemeClr val="bg1"/>
              </a:solidFill>
              <a:latin typeface="+mn-lt"/>
            </a:rPr>
            <a:t>Sustituye a tarifa/promoción/paquete adicional</a:t>
          </a:r>
          <a:endParaRPr lang="es-MX" sz="1100" b="0" baseline="0">
            <a:solidFill>
              <a:schemeClr val="bg1"/>
            </a:solidFill>
            <a:latin typeface="+mn-lt"/>
          </a:endParaRPr>
        </a:p>
      </dgm:t>
    </dgm:pt>
    <dgm:pt modelId="{CB3837BA-D22D-47B1-A757-B28BF8875DC4}" type="parTrans" cxnId="{045E7471-3CDE-49B5-908D-722732B47D78}">
      <dgm:prSet/>
      <dgm:spPr/>
      <dgm:t>
        <a:bodyPr/>
        <a:lstStyle/>
        <a:p>
          <a:endParaRPr lang="es-MX" sz="1100" b="0">
            <a:latin typeface="+mn-lt"/>
          </a:endParaRPr>
        </a:p>
      </dgm:t>
    </dgm:pt>
    <dgm:pt modelId="{729FAEF1-6D0B-437F-A0C5-6B05FA364CDC}" type="sibTrans" cxnId="{045E7471-3CDE-49B5-908D-722732B47D78}">
      <dgm:prSet/>
      <dgm:spPr/>
      <dgm:t>
        <a:bodyPr/>
        <a:lstStyle/>
        <a:p>
          <a:endParaRPr lang="es-MX" sz="1100" b="0">
            <a:latin typeface="+mn-lt"/>
          </a:endParaRPr>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00694" custScaleY="190038">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4" custSzX="268056" custSzY="2851107"/>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4" custScaleX="303296" custScaleY="8607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4"/>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DA12C623-ACA7-4899-965B-CB77C8E25F40}" type="pres">
      <dgm:prSet presAssocID="{CB3837BA-D22D-47B1-A757-B28BF8875DC4}" presName="Name64" presStyleLbl="parChTrans1D2" presStyleIdx="1" presStyleCnt="14" custSzX="268056" custSzY="2344934"/>
      <dgm:spPr/>
      <dgm:t>
        <a:bodyPr/>
        <a:lstStyle/>
        <a:p>
          <a:endParaRPr lang="es-MX"/>
        </a:p>
      </dgm:t>
    </dgm:pt>
    <dgm:pt modelId="{8BCE8307-7D14-440B-B68B-2F651CB6CFB6}" type="pres">
      <dgm:prSet presAssocID="{15F714F6-9591-4BEF-AE99-36FECEC64D2A}" presName="hierRoot2" presStyleCnt="0">
        <dgm:presLayoutVars>
          <dgm:hierBranch val="init"/>
        </dgm:presLayoutVars>
      </dgm:prSet>
      <dgm:spPr/>
    </dgm:pt>
    <dgm:pt modelId="{20969DC4-9CF8-438B-91E6-1A905F1C3673}" type="pres">
      <dgm:prSet presAssocID="{15F714F6-9591-4BEF-AE99-36FECEC64D2A}" presName="rootComposite" presStyleCnt="0"/>
      <dgm:spPr/>
    </dgm:pt>
    <dgm:pt modelId="{228C52C5-675B-4CC6-97A2-58E2AD3DED1A}" type="pres">
      <dgm:prSet presAssocID="{15F714F6-9591-4BEF-AE99-36FECEC64D2A}" presName="rootText" presStyleLbl="node2" presStyleIdx="1" presStyleCnt="14" custScaleX="302577" custScaleY="84884">
        <dgm:presLayoutVars>
          <dgm:chPref val="3"/>
        </dgm:presLayoutVars>
      </dgm:prSet>
      <dgm:spPr/>
      <dgm:t>
        <a:bodyPr/>
        <a:lstStyle/>
        <a:p>
          <a:endParaRPr lang="es-MX"/>
        </a:p>
      </dgm:t>
    </dgm:pt>
    <dgm:pt modelId="{8B0998D5-32B7-48B1-8A73-0E8F6E0803A4}" type="pres">
      <dgm:prSet presAssocID="{15F714F6-9591-4BEF-AE99-36FECEC64D2A}" presName="rootConnector" presStyleLbl="node2" presStyleIdx="1" presStyleCnt="14"/>
      <dgm:spPr/>
      <dgm:t>
        <a:bodyPr/>
        <a:lstStyle/>
        <a:p>
          <a:endParaRPr lang="es-MX"/>
        </a:p>
      </dgm:t>
    </dgm:pt>
    <dgm:pt modelId="{8916FA53-15B2-42A5-98F4-6B099931346D}" type="pres">
      <dgm:prSet presAssocID="{15F714F6-9591-4BEF-AE99-36FECEC64D2A}" presName="hierChild4" presStyleCnt="0"/>
      <dgm:spPr/>
    </dgm:pt>
    <dgm:pt modelId="{A590BB10-1ECB-413E-930F-A8852950115D}" type="pres">
      <dgm:prSet presAssocID="{15F714F6-9591-4BEF-AE99-36FECEC64D2A}" presName="hierChild5" presStyleCnt="0"/>
      <dgm:spPr/>
    </dgm:pt>
    <dgm:pt modelId="{FB61C5DD-A408-4F03-9CB7-90DC056A99AE}" type="pres">
      <dgm:prSet presAssocID="{94D747E5-998A-4298-A678-217381ED708E}" presName="Name64" presStyleLbl="parChTrans1D2" presStyleIdx="2" presStyleCnt="14" custSzX="268056" custSzY="1874949"/>
      <dgm:spPr/>
      <dgm:t>
        <a:bodyPr/>
        <a:lstStyle/>
        <a:p>
          <a:endParaRPr lang="es-MX"/>
        </a:p>
      </dgm:t>
    </dgm:pt>
    <dgm:pt modelId="{D06535C2-C077-4EFE-863A-C0832180532F}" type="pres">
      <dgm:prSet presAssocID="{3977F312-3747-484A-9CF9-2B62FED4ACC6}" presName="hierRoot2" presStyleCnt="0">
        <dgm:presLayoutVars>
          <dgm:hierBranch val="init"/>
        </dgm:presLayoutVars>
      </dgm:prSet>
      <dgm:spPr/>
    </dgm:pt>
    <dgm:pt modelId="{94333999-49CA-411B-B498-FFF978B0BF2C}" type="pres">
      <dgm:prSet presAssocID="{3977F312-3747-484A-9CF9-2B62FED4ACC6}" presName="rootComposite" presStyleCnt="0"/>
      <dgm:spPr/>
    </dgm:pt>
    <dgm:pt modelId="{CB6E1D3C-BB81-4859-B485-BFC4FCFF4F5F}" type="pres">
      <dgm:prSet presAssocID="{3977F312-3747-484A-9CF9-2B62FED4ACC6}" presName="rootText" presStyleLbl="node2" presStyleIdx="2" presStyleCnt="14" custScaleX="304032" custScaleY="68882">
        <dgm:presLayoutVars>
          <dgm:chPref val="3"/>
        </dgm:presLayoutVars>
      </dgm:prSet>
      <dgm:spPr/>
      <dgm:t>
        <a:bodyPr/>
        <a:lstStyle/>
        <a:p>
          <a:endParaRPr lang="es-MX"/>
        </a:p>
      </dgm:t>
    </dgm:pt>
    <dgm:pt modelId="{54736A3F-2610-496C-A12E-6398C3777E75}" type="pres">
      <dgm:prSet presAssocID="{3977F312-3747-484A-9CF9-2B62FED4ACC6}" presName="rootConnector" presStyleLbl="node2" presStyleIdx="2" presStyleCnt="14"/>
      <dgm:spPr/>
      <dgm:t>
        <a:bodyPr/>
        <a:lstStyle/>
        <a:p>
          <a:endParaRPr lang="es-MX"/>
        </a:p>
      </dgm:t>
    </dgm:pt>
    <dgm:pt modelId="{0406FABD-F097-43C9-BD17-062C28F07EFC}" type="pres">
      <dgm:prSet presAssocID="{3977F312-3747-484A-9CF9-2B62FED4ACC6}" presName="hierChild4" presStyleCnt="0"/>
      <dgm:spPr/>
    </dgm:pt>
    <dgm:pt modelId="{42A4D517-CC42-4FFA-AB5E-C6E6A74A1D34}" type="pres">
      <dgm:prSet presAssocID="{3977F312-3747-484A-9CF9-2B62FED4ACC6}" presName="hierChild5" presStyleCnt="0"/>
      <dgm:spPr/>
    </dgm:pt>
    <dgm:pt modelId="{E0544567-47F7-46D3-B412-34B44D454C2E}" type="pres">
      <dgm:prSet presAssocID="{FDF834D6-C55E-4CC3-81BE-AE31ADDB9F5A}" presName="Name64" presStyleLbl="parChTrans1D2" presStyleIdx="3" presStyleCnt="14" custSzX="268056" custSzY="1438639"/>
      <dgm:spPr/>
      <dgm:t>
        <a:bodyPr/>
        <a:lstStyle/>
        <a:p>
          <a:endParaRPr lang="es-MX"/>
        </a:p>
      </dgm:t>
    </dgm:pt>
    <dgm:pt modelId="{2B4587E8-1C9B-47F9-94FF-966BD92A3EFA}" type="pres">
      <dgm:prSet presAssocID="{31F7D42E-36DA-4D7D-BD57-0784F674BBE5}" presName="hierRoot2" presStyleCnt="0">
        <dgm:presLayoutVars>
          <dgm:hierBranch val="init"/>
        </dgm:presLayoutVars>
      </dgm:prSet>
      <dgm:spPr/>
    </dgm:pt>
    <dgm:pt modelId="{4B17BF22-8DF8-4226-917D-9466D2A03906}" type="pres">
      <dgm:prSet presAssocID="{31F7D42E-36DA-4D7D-BD57-0784F674BBE5}" presName="rootComposite" presStyleCnt="0"/>
      <dgm:spPr/>
    </dgm:pt>
    <dgm:pt modelId="{0EBB5C1E-A5DA-4EBE-ABC5-5E6C9F9BBE87}" type="pres">
      <dgm:prSet presAssocID="{31F7D42E-36DA-4D7D-BD57-0784F674BBE5}" presName="rootText" presStyleLbl="node2" presStyleIdx="3" presStyleCnt="14" custScaleX="304032" custScaleY="68882">
        <dgm:presLayoutVars>
          <dgm:chPref val="3"/>
        </dgm:presLayoutVars>
      </dgm:prSet>
      <dgm:spPr/>
      <dgm:t>
        <a:bodyPr/>
        <a:lstStyle/>
        <a:p>
          <a:endParaRPr lang="es-MX"/>
        </a:p>
      </dgm:t>
    </dgm:pt>
    <dgm:pt modelId="{6556BF1B-D761-4162-8393-7106FF172B96}" type="pres">
      <dgm:prSet presAssocID="{31F7D42E-36DA-4D7D-BD57-0784F674BBE5}" presName="rootConnector" presStyleLbl="node2" presStyleIdx="3" presStyleCnt="14"/>
      <dgm:spPr/>
      <dgm:t>
        <a:bodyPr/>
        <a:lstStyle/>
        <a:p>
          <a:endParaRPr lang="es-MX"/>
        </a:p>
      </dgm:t>
    </dgm:pt>
    <dgm:pt modelId="{FC9F45AF-CF44-41E7-8D64-DBF2D3A7983E}" type="pres">
      <dgm:prSet presAssocID="{31F7D42E-36DA-4D7D-BD57-0784F674BBE5}" presName="hierChild4" presStyleCnt="0"/>
      <dgm:spPr/>
    </dgm:pt>
    <dgm:pt modelId="{BC8B4131-0042-4771-AF0A-3D691C664910}" type="pres">
      <dgm:prSet presAssocID="{31F7D42E-36DA-4D7D-BD57-0784F674BBE5}" presName="hierChild5" presStyleCnt="0"/>
      <dgm:spPr/>
    </dgm:pt>
    <dgm:pt modelId="{CEC55F37-06A1-4A71-8973-CEA394CF4790}" type="pres">
      <dgm:prSet presAssocID="{7939AA64-8DC1-4B78-9376-FEB5F05AF83A}" presName="Name64" presStyleLbl="parChTrans1D2" presStyleIdx="4" presStyleCnt="14" custSzX="268056" custSzY="1002328"/>
      <dgm:spPr/>
      <dgm:t>
        <a:bodyPr/>
        <a:lstStyle/>
        <a:p>
          <a:endParaRPr lang="es-MX"/>
        </a:p>
      </dgm:t>
    </dgm:pt>
    <dgm:pt modelId="{60AB607B-B19F-4212-9FD3-B77E5DC925CF}" type="pres">
      <dgm:prSet presAssocID="{9D04F3CC-DFF7-4101-93E8-A1D5399A8953}" presName="hierRoot2" presStyleCnt="0">
        <dgm:presLayoutVars>
          <dgm:hierBranch val="init"/>
        </dgm:presLayoutVars>
      </dgm:prSet>
      <dgm:spPr/>
    </dgm:pt>
    <dgm:pt modelId="{715D36A6-04B9-40BD-9F8B-F51C721C1038}" type="pres">
      <dgm:prSet presAssocID="{9D04F3CC-DFF7-4101-93E8-A1D5399A8953}" presName="rootComposite" presStyleCnt="0"/>
      <dgm:spPr/>
    </dgm:pt>
    <dgm:pt modelId="{5DE4402F-E497-441B-8B26-E4D9E33ED2EA}" type="pres">
      <dgm:prSet presAssocID="{9D04F3CC-DFF7-4101-93E8-A1D5399A8953}" presName="rootText" presStyleLbl="node2" presStyleIdx="4" presStyleCnt="14" custScaleX="304032" custScaleY="68882">
        <dgm:presLayoutVars>
          <dgm:chPref val="3"/>
        </dgm:presLayoutVars>
      </dgm:prSet>
      <dgm:spPr/>
      <dgm:t>
        <a:bodyPr/>
        <a:lstStyle/>
        <a:p>
          <a:endParaRPr lang="es-MX"/>
        </a:p>
      </dgm:t>
    </dgm:pt>
    <dgm:pt modelId="{7FE67E17-6CDD-442D-B05D-7CF62C9E1BC4}" type="pres">
      <dgm:prSet presAssocID="{9D04F3CC-DFF7-4101-93E8-A1D5399A8953}" presName="rootConnector" presStyleLbl="node2" presStyleIdx="4" presStyleCnt="14"/>
      <dgm:spPr/>
      <dgm:t>
        <a:bodyPr/>
        <a:lstStyle/>
        <a:p>
          <a:endParaRPr lang="es-MX"/>
        </a:p>
      </dgm:t>
    </dgm:pt>
    <dgm:pt modelId="{30628431-73E0-4D57-BC8D-E8D8477D1220}" type="pres">
      <dgm:prSet presAssocID="{9D04F3CC-DFF7-4101-93E8-A1D5399A8953}" presName="hierChild4" presStyleCnt="0"/>
      <dgm:spPr/>
    </dgm:pt>
    <dgm:pt modelId="{3CC91E99-74B5-44D0-92E6-237F4CA1DFC4}" type="pres">
      <dgm:prSet presAssocID="{9D04F3CC-DFF7-4101-93E8-A1D5399A8953}" presName="hierChild5" presStyleCnt="0"/>
      <dgm:spPr/>
    </dgm:pt>
    <dgm:pt modelId="{CD16E17C-070C-44E4-9313-9EEDB7695D0D}" type="pres">
      <dgm:prSet presAssocID="{B09AEF32-D9E3-41F0-89C0-4CAECDBC227E}" presName="Name64" presStyleLbl="parChTrans1D2" presStyleIdx="5" presStyleCnt="14" custSzX="268056" custSzY="566018"/>
      <dgm:spPr/>
      <dgm:t>
        <a:bodyPr/>
        <a:lstStyle/>
        <a:p>
          <a:endParaRPr lang="es-MX"/>
        </a:p>
      </dgm:t>
    </dgm:pt>
    <dgm:pt modelId="{B759AF1F-2538-44E5-B4AC-E95BD09E6369}" type="pres">
      <dgm:prSet presAssocID="{0D718886-B1CF-4AC9-BDDB-303833E50CD7}" presName="hierRoot2" presStyleCnt="0">
        <dgm:presLayoutVars>
          <dgm:hierBranch val="init"/>
        </dgm:presLayoutVars>
      </dgm:prSet>
      <dgm:spPr/>
    </dgm:pt>
    <dgm:pt modelId="{C4F5C06A-4A5C-4135-B5C3-B95EB9DB869F}" type="pres">
      <dgm:prSet presAssocID="{0D718886-B1CF-4AC9-BDDB-303833E50CD7}" presName="rootComposite" presStyleCnt="0"/>
      <dgm:spPr/>
    </dgm:pt>
    <dgm:pt modelId="{48E37FD9-5C56-4540-A4B3-8B6F224163A8}" type="pres">
      <dgm:prSet presAssocID="{0D718886-B1CF-4AC9-BDDB-303833E50CD7}" presName="rootText" presStyleLbl="node2" presStyleIdx="5" presStyleCnt="14" custScaleX="304032" custScaleY="68882">
        <dgm:presLayoutVars>
          <dgm:chPref val="3"/>
        </dgm:presLayoutVars>
      </dgm:prSet>
      <dgm:spPr/>
      <dgm:t>
        <a:bodyPr/>
        <a:lstStyle/>
        <a:p>
          <a:endParaRPr lang="es-MX"/>
        </a:p>
      </dgm:t>
    </dgm:pt>
    <dgm:pt modelId="{C67EB229-E6A9-4496-85AE-EAC16160A7F9}" type="pres">
      <dgm:prSet presAssocID="{0D718886-B1CF-4AC9-BDDB-303833E50CD7}" presName="rootConnector" presStyleLbl="node2" presStyleIdx="5" presStyleCnt="14"/>
      <dgm:spPr/>
      <dgm:t>
        <a:bodyPr/>
        <a:lstStyle/>
        <a:p>
          <a:endParaRPr lang="es-MX"/>
        </a:p>
      </dgm:t>
    </dgm:pt>
    <dgm:pt modelId="{9D7198AA-C31A-4B6F-99A0-E25CA35FA045}" type="pres">
      <dgm:prSet presAssocID="{0D718886-B1CF-4AC9-BDDB-303833E50CD7}" presName="hierChild4" presStyleCnt="0"/>
      <dgm:spPr/>
    </dgm:pt>
    <dgm:pt modelId="{222CD044-D9A3-4268-AB26-7917F86DA2DC}" type="pres">
      <dgm:prSet presAssocID="{0D718886-B1CF-4AC9-BDDB-303833E50CD7}" presName="hierChild5" presStyleCnt="0"/>
      <dgm:spPr/>
    </dgm:pt>
    <dgm:pt modelId="{259FE93D-AA7E-495D-B5CF-47A52FE65779}" type="pres">
      <dgm:prSet presAssocID="{B9C98C63-BAD6-4E22-9F01-7DB8FC5078B5}" presName="Name64" presStyleLbl="parChTrans1D2" presStyleIdx="6" presStyleCnt="14" custSzX="268056" custSzY="129708"/>
      <dgm:spPr/>
      <dgm:t>
        <a:bodyPr/>
        <a:lstStyle/>
        <a:p>
          <a:endParaRPr lang="es-MX"/>
        </a:p>
      </dgm:t>
    </dgm:pt>
    <dgm:pt modelId="{E7A14D3C-DC12-44C1-A625-74B47D5CF2AA}" type="pres">
      <dgm:prSet presAssocID="{23EBA1A9-B2CD-4130-9AE4-9A4FB231C0D0}" presName="hierRoot2" presStyleCnt="0">
        <dgm:presLayoutVars>
          <dgm:hierBranch val="init"/>
        </dgm:presLayoutVars>
      </dgm:prSet>
      <dgm:spPr/>
    </dgm:pt>
    <dgm:pt modelId="{B8E8C1C4-81CB-4364-A101-6C2E305FD1F3}" type="pres">
      <dgm:prSet presAssocID="{23EBA1A9-B2CD-4130-9AE4-9A4FB231C0D0}" presName="rootComposite" presStyleCnt="0"/>
      <dgm:spPr/>
    </dgm:pt>
    <dgm:pt modelId="{68D7F0E3-BA9F-4AA3-ADF0-193AA61A0460}" type="pres">
      <dgm:prSet presAssocID="{23EBA1A9-B2CD-4130-9AE4-9A4FB231C0D0}" presName="rootText" presStyleLbl="node2" presStyleIdx="6" presStyleCnt="14" custScaleX="304032" custScaleY="68882">
        <dgm:presLayoutVars>
          <dgm:chPref val="3"/>
        </dgm:presLayoutVars>
      </dgm:prSet>
      <dgm:spPr/>
      <dgm:t>
        <a:bodyPr/>
        <a:lstStyle/>
        <a:p>
          <a:endParaRPr lang="es-MX"/>
        </a:p>
      </dgm:t>
    </dgm:pt>
    <dgm:pt modelId="{4F841D8A-91F0-4353-A9D6-8BC93798D3B4}" type="pres">
      <dgm:prSet presAssocID="{23EBA1A9-B2CD-4130-9AE4-9A4FB231C0D0}" presName="rootConnector" presStyleLbl="node2" presStyleIdx="6" presStyleCnt="14"/>
      <dgm:spPr/>
      <dgm:t>
        <a:bodyPr/>
        <a:lstStyle/>
        <a:p>
          <a:endParaRPr lang="es-MX"/>
        </a:p>
      </dgm:t>
    </dgm:pt>
    <dgm:pt modelId="{9AAF4DAD-655A-447D-B87E-4AF873D37007}" type="pres">
      <dgm:prSet presAssocID="{23EBA1A9-B2CD-4130-9AE4-9A4FB231C0D0}" presName="hierChild4" presStyleCnt="0"/>
      <dgm:spPr/>
    </dgm:pt>
    <dgm:pt modelId="{1D9DE691-5B9F-4312-84C3-6FFE96A7E37E}" type="pres">
      <dgm:prSet presAssocID="{23EBA1A9-B2CD-4130-9AE4-9A4FB231C0D0}" presName="hierChild5" presStyleCnt="0"/>
      <dgm:spPr/>
    </dgm:pt>
    <dgm:pt modelId="{43CC365E-7110-4AA0-BFBB-9A7D056DC201}" type="pres">
      <dgm:prSet presAssocID="{EB90A342-7533-419A-A33A-8240B7DA6564}" presName="Name64" presStyleLbl="parChTrans1D2" presStyleIdx="7" presStyleCnt="14" custSzX="268056" custSzY="306602"/>
      <dgm:spPr/>
      <dgm:t>
        <a:bodyPr/>
        <a:lstStyle/>
        <a:p>
          <a:endParaRPr lang="es-MX"/>
        </a:p>
      </dgm:t>
    </dgm:pt>
    <dgm:pt modelId="{03552849-7190-483E-AE0E-3072D81D7DDD}" type="pres">
      <dgm:prSet presAssocID="{ECE29B80-076D-4179-B5F0-E4233BE4D259}" presName="hierRoot2" presStyleCnt="0">
        <dgm:presLayoutVars>
          <dgm:hierBranch val="init"/>
        </dgm:presLayoutVars>
      </dgm:prSet>
      <dgm:spPr/>
    </dgm:pt>
    <dgm:pt modelId="{740BC4A3-ECE0-40C8-98B9-9074C2352396}" type="pres">
      <dgm:prSet presAssocID="{ECE29B80-076D-4179-B5F0-E4233BE4D259}" presName="rootComposite" presStyleCnt="0"/>
      <dgm:spPr/>
    </dgm:pt>
    <dgm:pt modelId="{72342DAB-BFED-43BA-AA6C-95AB4D2C54CA}" type="pres">
      <dgm:prSet presAssocID="{ECE29B80-076D-4179-B5F0-E4233BE4D259}" presName="rootText" presStyleLbl="node2" presStyleIdx="7" presStyleCnt="14" custScaleX="304032" custScaleY="68882">
        <dgm:presLayoutVars>
          <dgm:chPref val="3"/>
        </dgm:presLayoutVars>
      </dgm:prSet>
      <dgm:spPr/>
      <dgm:t>
        <a:bodyPr/>
        <a:lstStyle/>
        <a:p>
          <a:endParaRPr lang="es-MX"/>
        </a:p>
      </dgm:t>
    </dgm:pt>
    <dgm:pt modelId="{7EBFF440-176C-4FCA-B756-B383B582B904}" type="pres">
      <dgm:prSet presAssocID="{ECE29B80-076D-4179-B5F0-E4233BE4D259}" presName="rootConnector" presStyleLbl="node2" presStyleIdx="7" presStyleCnt="14"/>
      <dgm:spPr/>
      <dgm:t>
        <a:bodyPr/>
        <a:lstStyle/>
        <a:p>
          <a:endParaRPr lang="es-MX"/>
        </a:p>
      </dgm:t>
    </dgm:pt>
    <dgm:pt modelId="{AA4552AE-3F38-486B-A88F-8ABBD288C4C3}" type="pres">
      <dgm:prSet presAssocID="{ECE29B80-076D-4179-B5F0-E4233BE4D259}" presName="hierChild4" presStyleCnt="0"/>
      <dgm:spPr/>
    </dgm:pt>
    <dgm:pt modelId="{4946831A-D13F-44D3-A878-60AA5F4EAA7B}" type="pres">
      <dgm:prSet presAssocID="{ECE29B80-076D-4179-B5F0-E4233BE4D259}" presName="hierChild5" presStyleCnt="0"/>
      <dgm:spPr/>
    </dgm:pt>
    <dgm:pt modelId="{044ABBD5-E979-4095-A4C4-99040BAE5B7D}" type="pres">
      <dgm:prSet presAssocID="{C85D9E53-2AD8-4A57-B4F0-DBC1CB014A2A}" presName="Name64" presStyleLbl="parChTrans1D2" presStyleIdx="8" presStyleCnt="14" custSzX="268056" custSzY="742912"/>
      <dgm:spPr/>
      <dgm:t>
        <a:bodyPr/>
        <a:lstStyle/>
        <a:p>
          <a:endParaRPr lang="es-MX"/>
        </a:p>
      </dgm:t>
    </dgm:pt>
    <dgm:pt modelId="{050F4181-E5C9-4DA4-A1E2-D8B16EDFA285}" type="pres">
      <dgm:prSet presAssocID="{DEA0C47B-CA2E-4163-BB74-9231E60F18AD}" presName="hierRoot2" presStyleCnt="0">
        <dgm:presLayoutVars>
          <dgm:hierBranch val="init"/>
        </dgm:presLayoutVars>
      </dgm:prSet>
      <dgm:spPr/>
    </dgm:pt>
    <dgm:pt modelId="{2444B5E1-84FE-466E-89E3-9C99FD75C335}" type="pres">
      <dgm:prSet presAssocID="{DEA0C47B-CA2E-4163-BB74-9231E60F18AD}" presName="rootComposite" presStyleCnt="0"/>
      <dgm:spPr/>
    </dgm:pt>
    <dgm:pt modelId="{D1DA2920-F69A-4618-8A65-08C18DEF35F7}" type="pres">
      <dgm:prSet presAssocID="{DEA0C47B-CA2E-4163-BB74-9231E60F18AD}" presName="rootText" presStyleLbl="node2" presStyleIdx="8" presStyleCnt="14" custScaleX="304032" custScaleY="68882">
        <dgm:presLayoutVars>
          <dgm:chPref val="3"/>
        </dgm:presLayoutVars>
      </dgm:prSet>
      <dgm:spPr/>
      <dgm:t>
        <a:bodyPr/>
        <a:lstStyle/>
        <a:p>
          <a:endParaRPr lang="es-MX"/>
        </a:p>
      </dgm:t>
    </dgm:pt>
    <dgm:pt modelId="{A76D86AA-DC2C-46CE-92DE-23AB512D49EA}" type="pres">
      <dgm:prSet presAssocID="{DEA0C47B-CA2E-4163-BB74-9231E60F18AD}" presName="rootConnector" presStyleLbl="node2" presStyleIdx="8" presStyleCnt="14"/>
      <dgm:spPr/>
      <dgm:t>
        <a:bodyPr/>
        <a:lstStyle/>
        <a:p>
          <a:endParaRPr lang="es-MX"/>
        </a:p>
      </dgm:t>
    </dgm:pt>
    <dgm:pt modelId="{3149FDB1-8031-46C4-BF2D-4BB04FD010FF}" type="pres">
      <dgm:prSet presAssocID="{DEA0C47B-CA2E-4163-BB74-9231E60F18AD}" presName="hierChild4" presStyleCnt="0"/>
      <dgm:spPr/>
    </dgm:pt>
    <dgm:pt modelId="{CB7D93E7-2467-4049-8CC2-0A0E8C6F4335}" type="pres">
      <dgm:prSet presAssocID="{DEA0C47B-CA2E-4163-BB74-9231E60F18AD}" presName="hierChild5" presStyleCnt="0"/>
      <dgm:spPr/>
    </dgm:pt>
    <dgm:pt modelId="{1B918384-0A93-4E3D-9ADE-D010BAEF6EAA}" type="pres">
      <dgm:prSet presAssocID="{2F0B82AC-7FAD-44C1-9FA3-1D4777F51974}" presName="Name64" presStyleLbl="parChTrans1D2" presStyleIdx="9" presStyleCnt="14" custSzX="268056" custSzY="1179222"/>
      <dgm:spPr/>
      <dgm:t>
        <a:bodyPr/>
        <a:lstStyle/>
        <a:p>
          <a:endParaRPr lang="es-MX"/>
        </a:p>
      </dgm:t>
    </dgm:pt>
    <dgm:pt modelId="{5D02BE76-B4E8-45BD-A970-6C4BBAE1CBA5}" type="pres">
      <dgm:prSet presAssocID="{991BC997-EFFB-46DB-94B3-3009CC676BA9}" presName="hierRoot2" presStyleCnt="0">
        <dgm:presLayoutVars>
          <dgm:hierBranch val="init"/>
        </dgm:presLayoutVars>
      </dgm:prSet>
      <dgm:spPr/>
    </dgm:pt>
    <dgm:pt modelId="{608EDF40-ACE6-4195-B77F-57513C3B2835}" type="pres">
      <dgm:prSet presAssocID="{991BC997-EFFB-46DB-94B3-3009CC676BA9}" presName="rootComposite" presStyleCnt="0"/>
      <dgm:spPr/>
    </dgm:pt>
    <dgm:pt modelId="{C7CFBBBB-F66C-4DD3-AD9F-DB603890E6D1}" type="pres">
      <dgm:prSet presAssocID="{991BC997-EFFB-46DB-94B3-3009CC676BA9}" presName="rootText" presStyleLbl="node2" presStyleIdx="9" presStyleCnt="14" custScaleX="304032" custScaleY="68882">
        <dgm:presLayoutVars>
          <dgm:chPref val="3"/>
        </dgm:presLayoutVars>
      </dgm:prSet>
      <dgm:spPr/>
      <dgm:t>
        <a:bodyPr/>
        <a:lstStyle/>
        <a:p>
          <a:endParaRPr lang="es-MX"/>
        </a:p>
      </dgm:t>
    </dgm:pt>
    <dgm:pt modelId="{27C964FC-CC46-4878-8DCF-B0DD6BE5F428}" type="pres">
      <dgm:prSet presAssocID="{991BC997-EFFB-46DB-94B3-3009CC676BA9}" presName="rootConnector" presStyleLbl="node2" presStyleIdx="9" presStyleCnt="14"/>
      <dgm:spPr/>
      <dgm:t>
        <a:bodyPr/>
        <a:lstStyle/>
        <a:p>
          <a:endParaRPr lang="es-MX"/>
        </a:p>
      </dgm:t>
    </dgm:pt>
    <dgm:pt modelId="{1FCCEA37-4C66-48C0-889A-84870BE62635}" type="pres">
      <dgm:prSet presAssocID="{991BC997-EFFB-46DB-94B3-3009CC676BA9}" presName="hierChild4" presStyleCnt="0"/>
      <dgm:spPr/>
    </dgm:pt>
    <dgm:pt modelId="{62B7F733-9E9F-41E1-8363-D6416C9D912C}" type="pres">
      <dgm:prSet presAssocID="{991BC997-EFFB-46DB-94B3-3009CC676BA9}" presName="hierChild5" presStyleCnt="0"/>
      <dgm:spPr/>
    </dgm:pt>
    <dgm:pt modelId="{88C57803-7ECE-4479-92AE-1CE4EB683995}" type="pres">
      <dgm:prSet presAssocID="{5C8316F7-6A0C-46AB-96AA-EB1DBB045983}" presName="Name64" presStyleLbl="parChTrans1D2" presStyleIdx="10" presStyleCnt="14" custSzX="268056" custSzY="1615533"/>
      <dgm:spPr/>
      <dgm:t>
        <a:bodyPr/>
        <a:lstStyle/>
        <a:p>
          <a:endParaRPr lang="es-MX"/>
        </a:p>
      </dgm:t>
    </dgm:pt>
    <dgm:pt modelId="{DC64C1C1-D1DE-4EC7-8307-7E5EBFD45666}" type="pres">
      <dgm:prSet presAssocID="{F9DEF663-6CDA-47DD-B165-93639A442EA4}" presName="hierRoot2" presStyleCnt="0">
        <dgm:presLayoutVars>
          <dgm:hierBranch val="init"/>
        </dgm:presLayoutVars>
      </dgm:prSet>
      <dgm:spPr/>
    </dgm:pt>
    <dgm:pt modelId="{84A4702B-1ABD-4AEF-9C8E-45AC8DD0BF07}" type="pres">
      <dgm:prSet presAssocID="{F9DEF663-6CDA-47DD-B165-93639A442EA4}" presName="rootComposite" presStyleCnt="0"/>
      <dgm:spPr/>
    </dgm:pt>
    <dgm:pt modelId="{1BD19CDB-A28A-4B1D-8BED-820A986CC206}" type="pres">
      <dgm:prSet presAssocID="{F9DEF663-6CDA-47DD-B165-93639A442EA4}" presName="rootText" presStyleLbl="node2" presStyleIdx="10" presStyleCnt="14" custScaleX="304032" custScaleY="68882">
        <dgm:presLayoutVars>
          <dgm:chPref val="3"/>
        </dgm:presLayoutVars>
      </dgm:prSet>
      <dgm:spPr/>
      <dgm:t>
        <a:bodyPr/>
        <a:lstStyle/>
        <a:p>
          <a:endParaRPr lang="es-MX"/>
        </a:p>
      </dgm:t>
    </dgm:pt>
    <dgm:pt modelId="{207A08EB-0050-4404-82FA-D9F6C6853D62}" type="pres">
      <dgm:prSet presAssocID="{F9DEF663-6CDA-47DD-B165-93639A442EA4}" presName="rootConnector" presStyleLbl="node2" presStyleIdx="10" presStyleCnt="14"/>
      <dgm:spPr/>
      <dgm:t>
        <a:bodyPr/>
        <a:lstStyle/>
        <a:p>
          <a:endParaRPr lang="es-MX"/>
        </a:p>
      </dgm:t>
    </dgm:pt>
    <dgm:pt modelId="{E0DDA554-6759-41E6-AEBF-6976E2EC3F0B}" type="pres">
      <dgm:prSet presAssocID="{F9DEF663-6CDA-47DD-B165-93639A442EA4}" presName="hierChild4" presStyleCnt="0"/>
      <dgm:spPr/>
    </dgm:pt>
    <dgm:pt modelId="{E34C65F3-47FF-4B3B-9BF3-AA0C8A3CFF69}" type="pres">
      <dgm:prSet presAssocID="{F9DEF663-6CDA-47DD-B165-93639A442EA4}" presName="hierChild5" presStyleCnt="0"/>
      <dgm:spPr/>
    </dgm:pt>
    <dgm:pt modelId="{62706C58-1966-4B98-B644-6736BD854350}" type="pres">
      <dgm:prSet presAssocID="{A922B01A-A56B-48A0-A64D-F8E9DF97899A}" presName="Name64" presStyleLbl="parChTrans1D2" presStyleIdx="11" presStyleCnt="14" custSzX="268056" custSzY="2051843"/>
      <dgm:spPr/>
      <dgm:t>
        <a:bodyPr/>
        <a:lstStyle/>
        <a:p>
          <a:endParaRPr lang="es-MX"/>
        </a:p>
      </dgm:t>
    </dgm:pt>
    <dgm:pt modelId="{DE5FC572-4FE7-4F00-A134-8E56512D134F}" type="pres">
      <dgm:prSet presAssocID="{DABB8BBA-857E-474E-9F7F-859B221154B7}" presName="hierRoot2" presStyleCnt="0">
        <dgm:presLayoutVars>
          <dgm:hierBranch val="init"/>
        </dgm:presLayoutVars>
      </dgm:prSet>
      <dgm:spPr/>
    </dgm:pt>
    <dgm:pt modelId="{3EEB65E6-AD87-47B9-A1D1-A03487A6AA1B}" type="pres">
      <dgm:prSet presAssocID="{DABB8BBA-857E-474E-9F7F-859B221154B7}" presName="rootComposite" presStyleCnt="0"/>
      <dgm:spPr/>
    </dgm:pt>
    <dgm:pt modelId="{6402CC3C-8F18-43CF-B4B5-B39CD1B4AC16}" type="pres">
      <dgm:prSet presAssocID="{DABB8BBA-857E-474E-9F7F-859B221154B7}" presName="rootText" presStyleLbl="node2" presStyleIdx="11" presStyleCnt="14" custScaleX="304032" custScaleY="68882">
        <dgm:presLayoutVars>
          <dgm:chPref val="3"/>
        </dgm:presLayoutVars>
      </dgm:prSet>
      <dgm:spPr/>
      <dgm:t>
        <a:bodyPr/>
        <a:lstStyle/>
        <a:p>
          <a:endParaRPr lang="es-MX"/>
        </a:p>
      </dgm:t>
    </dgm:pt>
    <dgm:pt modelId="{47314BED-F833-493B-BEC8-AE1F1AA0F62F}" type="pres">
      <dgm:prSet presAssocID="{DABB8BBA-857E-474E-9F7F-859B221154B7}" presName="rootConnector" presStyleLbl="node2" presStyleIdx="11" presStyleCnt="14"/>
      <dgm:spPr/>
      <dgm:t>
        <a:bodyPr/>
        <a:lstStyle/>
        <a:p>
          <a:endParaRPr lang="es-MX"/>
        </a:p>
      </dgm:t>
    </dgm:pt>
    <dgm:pt modelId="{158F956B-A027-4A3A-8710-BE002B5771C0}" type="pres">
      <dgm:prSet presAssocID="{DABB8BBA-857E-474E-9F7F-859B221154B7}" presName="hierChild4" presStyleCnt="0"/>
      <dgm:spPr/>
    </dgm:pt>
    <dgm:pt modelId="{78FBA414-AE9E-41E7-A7D6-3806C18780D7}" type="pres">
      <dgm:prSet presAssocID="{DABB8BBA-857E-474E-9F7F-859B221154B7}" presName="hierChild5" presStyleCnt="0"/>
      <dgm:spPr/>
    </dgm:pt>
    <dgm:pt modelId="{FDDFBBF2-0616-4F5D-984F-F633F9261A8D}" type="pres">
      <dgm:prSet presAssocID="{8A120023-D94A-4C66-A0F7-33A4829475DE}" presName="Name64" presStyleLbl="parChTrans1D2" presStyleIdx="12" presStyleCnt="14" custSzX="268056" custSzY="2478862"/>
      <dgm:spPr/>
      <dgm:t>
        <a:bodyPr/>
        <a:lstStyle/>
        <a:p>
          <a:endParaRPr lang="es-MX"/>
        </a:p>
      </dgm:t>
    </dgm:pt>
    <dgm:pt modelId="{1F322745-2340-492B-A655-90BE43912FE0}" type="pres">
      <dgm:prSet presAssocID="{1E321D8F-8861-4DAB-8437-0C66355845DC}" presName="hierRoot2" presStyleCnt="0">
        <dgm:presLayoutVars>
          <dgm:hierBranch val="init"/>
        </dgm:presLayoutVars>
      </dgm:prSet>
      <dgm:spPr/>
    </dgm:pt>
    <dgm:pt modelId="{2EE84737-58B6-49FD-A4AD-04CBE45E8C4B}" type="pres">
      <dgm:prSet presAssocID="{1E321D8F-8861-4DAB-8437-0C66355845DC}" presName="rootComposite" presStyleCnt="0"/>
      <dgm:spPr/>
    </dgm:pt>
    <dgm:pt modelId="{5B45CF43-1097-416F-BCF0-1899BF24D11B}" type="pres">
      <dgm:prSet presAssocID="{1E321D8F-8861-4DAB-8437-0C66355845DC}" presName="rootText" presStyleLbl="node2" presStyleIdx="12" presStyleCnt="14" custScaleX="301946" custScaleY="64466">
        <dgm:presLayoutVars>
          <dgm:chPref val="3"/>
        </dgm:presLayoutVars>
      </dgm:prSet>
      <dgm:spPr/>
      <dgm:t>
        <a:bodyPr/>
        <a:lstStyle/>
        <a:p>
          <a:endParaRPr lang="es-MX"/>
        </a:p>
      </dgm:t>
    </dgm:pt>
    <dgm:pt modelId="{70341322-1E35-42FD-9A2F-984E0B4BF944}" type="pres">
      <dgm:prSet presAssocID="{1E321D8F-8861-4DAB-8437-0C66355845DC}" presName="rootConnector" presStyleLbl="node2" presStyleIdx="12" presStyleCnt="14"/>
      <dgm:spPr/>
      <dgm:t>
        <a:bodyPr/>
        <a:lstStyle/>
        <a:p>
          <a:endParaRPr lang="es-MX"/>
        </a:p>
      </dgm:t>
    </dgm:pt>
    <dgm:pt modelId="{EA0B9D44-EA77-4C7C-B200-1225FDCC7469}" type="pres">
      <dgm:prSet presAssocID="{1E321D8F-8861-4DAB-8437-0C66355845DC}" presName="hierChild4" presStyleCnt="0"/>
      <dgm:spPr/>
    </dgm:pt>
    <dgm:pt modelId="{BD42054B-94D4-4106-8CA0-556C3DAF2F9D}" type="pres">
      <dgm:prSet presAssocID="{1E321D8F-8861-4DAB-8437-0C66355845DC}" presName="hierChild5" presStyleCnt="0"/>
      <dgm:spPr/>
    </dgm:pt>
    <dgm:pt modelId="{CCD14765-866E-49A0-A83F-BEF27B00A780}" type="pres">
      <dgm:prSet presAssocID="{EB70EDED-A17F-4F8F-BA70-FCADF46E8F32}" presName="Name64" presStyleLbl="parChTrans1D2" presStyleIdx="13" presStyleCnt="14" custSzX="268056" custSzY="2896588"/>
      <dgm:spPr/>
      <dgm:t>
        <a:bodyPr/>
        <a:lstStyle/>
        <a:p>
          <a:endParaRPr lang="es-MX"/>
        </a:p>
      </dgm:t>
    </dgm:pt>
    <dgm:pt modelId="{BF2D0415-29F2-47E9-AFFF-639D8177633A}" type="pres">
      <dgm:prSet presAssocID="{260E8BE5-C954-4EFC-90D8-7D5B5A013E88}" presName="hierRoot2" presStyleCnt="0">
        <dgm:presLayoutVars>
          <dgm:hierBranch val="init"/>
        </dgm:presLayoutVars>
      </dgm:prSet>
      <dgm:spPr/>
    </dgm:pt>
    <dgm:pt modelId="{D7639B7F-A0F2-4664-A17D-C10F3E756D76}" type="pres">
      <dgm:prSet presAssocID="{260E8BE5-C954-4EFC-90D8-7D5B5A013E88}" presName="rootComposite" presStyleCnt="0"/>
      <dgm:spPr/>
    </dgm:pt>
    <dgm:pt modelId="{1B9593BA-70F7-44A5-AA2C-A6490F7E1703}" type="pres">
      <dgm:prSet presAssocID="{260E8BE5-C954-4EFC-90D8-7D5B5A013E88}" presName="rootText" presStyleLbl="node2" presStyleIdx="13" presStyleCnt="14" custScaleX="301946" custScaleY="64466">
        <dgm:presLayoutVars>
          <dgm:chPref val="3"/>
        </dgm:presLayoutVars>
      </dgm:prSet>
      <dgm:spPr/>
      <dgm:t>
        <a:bodyPr/>
        <a:lstStyle/>
        <a:p>
          <a:endParaRPr lang="es-MX"/>
        </a:p>
      </dgm:t>
    </dgm:pt>
    <dgm:pt modelId="{EBE2A73D-4F22-4496-B106-4C2F1BA59C92}" type="pres">
      <dgm:prSet presAssocID="{260E8BE5-C954-4EFC-90D8-7D5B5A013E88}" presName="rootConnector" presStyleLbl="node2" presStyleIdx="13" presStyleCnt="14"/>
      <dgm:spPr/>
      <dgm:t>
        <a:bodyPr/>
        <a:lstStyle/>
        <a:p>
          <a:endParaRPr lang="es-MX"/>
        </a:p>
      </dgm:t>
    </dgm:pt>
    <dgm:pt modelId="{D8658C05-2275-4CC1-981B-D248082504F6}" type="pres">
      <dgm:prSet presAssocID="{260E8BE5-C954-4EFC-90D8-7D5B5A013E88}" presName="hierChild4" presStyleCnt="0"/>
      <dgm:spPr/>
    </dgm:pt>
    <dgm:pt modelId="{38982F4A-AEC9-40DE-BF80-C82871BC6F11}" type="pres">
      <dgm:prSet presAssocID="{260E8BE5-C954-4EFC-90D8-7D5B5A013E88}" presName="hierChild5" presStyleCnt="0"/>
      <dgm:spPr/>
    </dgm:pt>
    <dgm:pt modelId="{28EA55CE-7E16-47BA-B95A-C16A70AEC331}" type="pres">
      <dgm:prSet presAssocID="{BC7D847A-059D-4ABD-9809-AD9AA6F6158D}" presName="hierChild3" presStyleCnt="0"/>
      <dgm:spPr/>
    </dgm:pt>
  </dgm:ptLst>
  <dgm:cxnLst>
    <dgm:cxn modelId="{9B888152-3AC5-449C-8BC7-A07255A36691}" srcId="{BC7D847A-059D-4ABD-9809-AD9AA6F6158D}" destId="{23EBA1A9-B2CD-4130-9AE4-9A4FB231C0D0}" srcOrd="6" destOrd="0" parTransId="{B9C98C63-BAD6-4E22-9F01-7DB8FC5078B5}" sibTransId="{6C2AD5F4-9BEE-4384-8135-D94E23777194}"/>
    <dgm:cxn modelId="{04CE1C2F-C50B-47C3-8A2F-447E5C8C2E42}" type="presOf" srcId="{15F714F6-9591-4BEF-AE99-36FECEC64D2A}" destId="{228C52C5-675B-4CC6-97A2-58E2AD3DED1A}" srcOrd="0" destOrd="0" presId="urn:microsoft.com/office/officeart/2009/3/layout/HorizontalOrganizationChart"/>
    <dgm:cxn modelId="{4DEE1127-0D42-424C-B6FA-425D7B8815C8}" type="presOf" srcId="{5C8316F7-6A0C-46AB-96AA-EB1DBB045983}" destId="{88C57803-7ECE-4479-92AE-1CE4EB683995}" srcOrd="0" destOrd="0" presId="urn:microsoft.com/office/officeart/2009/3/layout/HorizontalOrganizationChart"/>
    <dgm:cxn modelId="{E6790F37-C23B-43DA-B711-00C48249710A}" type="presOf" srcId="{DABB8BBA-857E-474E-9F7F-859B221154B7}" destId="{6402CC3C-8F18-43CF-B4B5-B39CD1B4AC16}" srcOrd="0" destOrd="0" presId="urn:microsoft.com/office/officeart/2009/3/layout/HorizontalOrganizationChart"/>
    <dgm:cxn modelId="{045E7471-3CDE-49B5-908D-722732B47D78}" srcId="{BC7D847A-059D-4ABD-9809-AD9AA6F6158D}" destId="{15F714F6-9591-4BEF-AE99-36FECEC64D2A}" srcOrd="1" destOrd="0" parTransId="{CB3837BA-D22D-47B1-A757-B28BF8875DC4}" sibTransId="{729FAEF1-6D0B-437F-A0C5-6B05FA364CDC}"/>
    <dgm:cxn modelId="{D28C30E9-201E-42EA-B0B8-A532E8C5C008}" type="presOf" srcId="{FD4D2720-9D5F-4E56-8946-7E67359C2D8B}" destId="{879BE5F0-9A4D-4CA3-A190-96E0B6676FB3}" srcOrd="0" destOrd="0" presId="urn:microsoft.com/office/officeart/2009/3/layout/HorizontalOrganizationChart"/>
    <dgm:cxn modelId="{44DA5ADA-434F-4188-8E33-9C68A9EFB94D}" type="presOf" srcId="{DEA0C47B-CA2E-4163-BB74-9231E60F18AD}" destId="{A76D86AA-DC2C-46CE-92DE-23AB512D49EA}" srcOrd="1" destOrd="0" presId="urn:microsoft.com/office/officeart/2009/3/layout/HorizontalOrganizationChart"/>
    <dgm:cxn modelId="{5D04E97C-F50E-437A-A4D6-2202DB88F3DC}" srcId="{BC7D847A-059D-4ABD-9809-AD9AA6F6158D}" destId="{F9DEF663-6CDA-47DD-B165-93639A442EA4}" srcOrd="10" destOrd="0" parTransId="{5C8316F7-6A0C-46AB-96AA-EB1DBB045983}" sibTransId="{EC513A96-9DF9-4A0A-A34A-F8F4A9E3C3A2}"/>
    <dgm:cxn modelId="{8580F7F7-20C0-4C60-B351-372C6A82C51B}" srcId="{BC7D847A-059D-4ABD-9809-AD9AA6F6158D}" destId="{3977F312-3747-484A-9CF9-2B62FED4ACC6}" srcOrd="2" destOrd="0" parTransId="{94D747E5-998A-4298-A678-217381ED708E}" sibTransId="{DD016634-527B-40F1-BEF0-63D0F8DA7AB2}"/>
    <dgm:cxn modelId="{1B2CCE3B-0F8A-4FA3-93A2-D0CDCD694EC0}" type="presOf" srcId="{8A120023-D94A-4C66-A0F7-33A4829475DE}" destId="{FDDFBBF2-0616-4F5D-984F-F633F9261A8D}" srcOrd="0" destOrd="0" presId="urn:microsoft.com/office/officeart/2009/3/layout/HorizontalOrganizationChart"/>
    <dgm:cxn modelId="{0AA00C09-ED89-4233-BA1C-8953E5567399}" type="presOf" srcId="{2F0B82AC-7FAD-44C1-9FA3-1D4777F51974}" destId="{1B918384-0A93-4E3D-9ADE-D010BAEF6EAA}" srcOrd="0" destOrd="0" presId="urn:microsoft.com/office/officeart/2009/3/layout/HorizontalOrganizationChart"/>
    <dgm:cxn modelId="{765D5075-1FE0-4196-9CFE-26D28141CB7E}" type="presOf" srcId="{C85D9E53-2AD8-4A57-B4F0-DBC1CB014A2A}" destId="{044ABBD5-E979-4095-A4C4-99040BAE5B7D}" srcOrd="0" destOrd="0" presId="urn:microsoft.com/office/officeart/2009/3/layout/HorizontalOrganizationChart"/>
    <dgm:cxn modelId="{F756022F-3701-4682-A3F7-FA1175BDD3FB}" type="presOf" srcId="{991BC997-EFFB-46DB-94B3-3009CC676BA9}" destId="{C7CFBBBB-F66C-4DD3-AD9F-DB603890E6D1}" srcOrd="0" destOrd="0" presId="urn:microsoft.com/office/officeart/2009/3/layout/HorizontalOrganizationChart"/>
    <dgm:cxn modelId="{A1C72C5C-33DC-4897-B9EF-B0A4CF39FAD1}" type="presOf" srcId="{9D04F3CC-DFF7-4101-93E8-A1D5399A8953}" destId="{5DE4402F-E497-441B-8B26-E4D9E33ED2EA}" srcOrd="0" destOrd="0" presId="urn:microsoft.com/office/officeart/2009/3/layout/HorizontalOrganizationChart"/>
    <dgm:cxn modelId="{D325825B-AC57-4759-A771-F4C21088B7F4}" type="presOf" srcId="{7939AA64-8DC1-4B78-9376-FEB5F05AF83A}" destId="{CEC55F37-06A1-4A71-8973-CEA394CF4790}" srcOrd="0" destOrd="0" presId="urn:microsoft.com/office/officeart/2009/3/layout/HorizontalOrganizationChart"/>
    <dgm:cxn modelId="{D25F1831-E440-4F99-9E46-F15DDB3BB398}" type="presOf" srcId="{1E321D8F-8861-4DAB-8437-0C66355845DC}" destId="{70341322-1E35-42FD-9A2F-984E0B4BF944}" srcOrd="1" destOrd="0" presId="urn:microsoft.com/office/officeart/2009/3/layout/HorizontalOrganizationChart"/>
    <dgm:cxn modelId="{DFAEE610-2AA8-4846-BE4F-0BC7A3B61692}" type="presOf" srcId="{A5D81664-FF6A-4E0F-8E5F-36CBB4A4CB97}" destId="{D549EA12-ADC7-4163-BCE4-FB124AC23BCA}" srcOrd="1" destOrd="0" presId="urn:microsoft.com/office/officeart/2009/3/layout/HorizontalOrganizationChart"/>
    <dgm:cxn modelId="{236BC617-C75F-4D39-856E-D5D67F10F790}" type="presOf" srcId="{3977F312-3747-484A-9CF9-2B62FED4ACC6}" destId="{CB6E1D3C-BB81-4859-B485-BFC4FCFF4F5F}" srcOrd="0" destOrd="0" presId="urn:microsoft.com/office/officeart/2009/3/layout/HorizontalOrganizationChart"/>
    <dgm:cxn modelId="{A9DA0B42-5E63-49C7-8EC2-1ECBEC1A0D06}" type="presOf" srcId="{FDF834D6-C55E-4CC3-81BE-AE31ADDB9F5A}" destId="{E0544567-47F7-46D3-B412-34B44D454C2E}" srcOrd="0" destOrd="0" presId="urn:microsoft.com/office/officeart/2009/3/layout/HorizontalOrganizationChart"/>
    <dgm:cxn modelId="{AE99492A-E681-4C4A-B88D-812B596D0933}" srcId="{BC7D847A-059D-4ABD-9809-AD9AA6F6158D}" destId="{0D718886-B1CF-4AC9-BDDB-303833E50CD7}" srcOrd="5" destOrd="0" parTransId="{B09AEF32-D9E3-41F0-89C0-4CAECDBC227E}" sibTransId="{FD9A7C0C-B1C8-43EA-BAE1-58549946B9D3}"/>
    <dgm:cxn modelId="{F685BE79-1F4F-431B-83D5-A01EFB26A90E}" type="presOf" srcId="{9D04F3CC-DFF7-4101-93E8-A1D5399A8953}" destId="{7FE67E17-6CDD-442D-B05D-7CF62C9E1BC4}" srcOrd="1" destOrd="0" presId="urn:microsoft.com/office/officeart/2009/3/layout/HorizontalOrganizationChart"/>
    <dgm:cxn modelId="{2EAA42AE-07AA-49CC-A5FB-6D4A9FAF78BF}" type="presOf" srcId="{0D718886-B1CF-4AC9-BDDB-303833E50CD7}" destId="{C67EB229-E6A9-4496-85AE-EAC16160A7F9}" srcOrd="1"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10BCA2AA-A34B-4801-AF21-E447762B2B40}" type="presOf" srcId="{0D718886-B1CF-4AC9-BDDB-303833E50CD7}" destId="{48E37FD9-5C56-4540-A4B3-8B6F224163A8}" srcOrd="0" destOrd="0" presId="urn:microsoft.com/office/officeart/2009/3/layout/HorizontalOrganizationChart"/>
    <dgm:cxn modelId="{4AE23BA6-1ED4-4C28-9D3E-AA3DAE76EF82}" srcId="{BC7D847A-059D-4ABD-9809-AD9AA6F6158D}" destId="{DEA0C47B-CA2E-4163-BB74-9231E60F18AD}" srcOrd="8" destOrd="0" parTransId="{C85D9E53-2AD8-4A57-B4F0-DBC1CB014A2A}" sibTransId="{279BC9E3-42B0-4D35-8713-BD65B572A6EE}"/>
    <dgm:cxn modelId="{71A1E655-F18E-4080-AAEC-971D970BF520}" type="presOf" srcId="{A5D81664-FF6A-4E0F-8E5F-36CBB4A4CB97}" destId="{93408244-ED63-4135-B7CE-E734B5E2E058}" srcOrd="0" destOrd="0" presId="urn:microsoft.com/office/officeart/2009/3/layout/HorizontalOrganizationChart"/>
    <dgm:cxn modelId="{0E58DD0F-8A9C-4D86-8B11-12A1A6803BA7}" type="presOf" srcId="{31F7D42E-36DA-4D7D-BD57-0784F674BBE5}" destId="{6556BF1B-D761-4162-8393-7106FF172B96}" srcOrd="1" destOrd="0" presId="urn:microsoft.com/office/officeart/2009/3/layout/HorizontalOrganizationChart"/>
    <dgm:cxn modelId="{3AB61742-2FDB-4176-883D-8BA5D7339F5A}" type="presOf" srcId="{1E321D8F-8861-4DAB-8437-0C66355845DC}" destId="{5B45CF43-1097-416F-BCF0-1899BF24D11B}" srcOrd="0" destOrd="0" presId="urn:microsoft.com/office/officeart/2009/3/layout/HorizontalOrganizationChart"/>
    <dgm:cxn modelId="{27B7E6B5-1E88-45D2-B138-C6625EAF61AC}" type="presOf" srcId="{F9DEF663-6CDA-47DD-B165-93639A442EA4}" destId="{207A08EB-0050-4404-82FA-D9F6C6853D62}" srcOrd="1" destOrd="0" presId="urn:microsoft.com/office/officeart/2009/3/layout/HorizontalOrganizationChart"/>
    <dgm:cxn modelId="{BC910818-C499-4553-9185-48F223FF4D06}" type="presOf" srcId="{F9DEF663-6CDA-47DD-B165-93639A442EA4}" destId="{1BD19CDB-A28A-4B1D-8BED-820A986CC206}" srcOrd="0" destOrd="0" presId="urn:microsoft.com/office/officeart/2009/3/layout/HorizontalOrganizationChart"/>
    <dgm:cxn modelId="{85487C2C-0507-4528-830B-B0A2BA737F70}" type="presOf" srcId="{260E8BE5-C954-4EFC-90D8-7D5B5A013E88}" destId="{EBE2A73D-4F22-4496-B106-4C2F1BA59C92}" srcOrd="1" destOrd="0" presId="urn:microsoft.com/office/officeart/2009/3/layout/HorizontalOrganizationChart"/>
    <dgm:cxn modelId="{0EB6F987-64BF-4321-A556-7C23AAB68214}" type="presOf" srcId="{ECE29B80-076D-4179-B5F0-E4233BE4D259}" destId="{72342DAB-BFED-43BA-AA6C-95AB4D2C54CA}" srcOrd="0" destOrd="0" presId="urn:microsoft.com/office/officeart/2009/3/layout/HorizontalOrganizationChart"/>
    <dgm:cxn modelId="{661ECB1E-958E-4F80-A924-BD1C189355FF}" type="presOf" srcId="{ECE29B80-076D-4179-B5F0-E4233BE4D259}" destId="{7EBFF440-176C-4FCA-B756-B383B582B904}" srcOrd="1" destOrd="0" presId="urn:microsoft.com/office/officeart/2009/3/layout/HorizontalOrganizationChart"/>
    <dgm:cxn modelId="{9468E858-88B7-40CF-AE21-2CD7105AC47D}" srcId="{BC7D847A-059D-4ABD-9809-AD9AA6F6158D}" destId="{9D04F3CC-DFF7-4101-93E8-A1D5399A8953}" srcOrd="4" destOrd="0" parTransId="{7939AA64-8DC1-4B78-9376-FEB5F05AF83A}" sibTransId="{0C5EAF3C-A42E-42D6-8D8E-31E69FA3B976}"/>
    <dgm:cxn modelId="{7931E1EE-8CE0-478B-B76E-96B3161712B4}" srcId="{BC7D847A-059D-4ABD-9809-AD9AA6F6158D}" destId="{1E321D8F-8861-4DAB-8437-0C66355845DC}" srcOrd="12" destOrd="0" parTransId="{8A120023-D94A-4C66-A0F7-33A4829475DE}" sibTransId="{D693C93A-7338-44A6-B2F0-9FAA86AA52F1}"/>
    <dgm:cxn modelId="{C5928BF2-4731-4A75-9519-E6CE7956861A}" type="presOf" srcId="{BC7D847A-059D-4ABD-9809-AD9AA6F6158D}" destId="{402689E3-FB36-47D2-8FFC-B46F1081D4ED}" srcOrd="1" destOrd="0" presId="urn:microsoft.com/office/officeart/2009/3/layout/HorizontalOrganizationChart"/>
    <dgm:cxn modelId="{B9195FC6-EB1E-4BFE-A86C-CA011B860E26}" type="presOf" srcId="{3977F312-3747-484A-9CF9-2B62FED4ACC6}" destId="{54736A3F-2610-496C-A12E-6398C3777E75}" srcOrd="1" destOrd="0" presId="urn:microsoft.com/office/officeart/2009/3/layout/HorizontalOrganizationChart"/>
    <dgm:cxn modelId="{E41B7A57-CA40-43AD-B058-D3C52A691E8F}" type="presOf" srcId="{BC7D847A-059D-4ABD-9809-AD9AA6F6158D}" destId="{21247387-8BE1-4131-AA70-F54A9538EB21}" srcOrd="0" destOrd="0" presId="urn:microsoft.com/office/officeart/2009/3/layout/HorizontalOrganizationChart"/>
    <dgm:cxn modelId="{2CDCBC56-5311-457D-B259-5ED1F4D19875}" type="presOf" srcId="{DABB8BBA-857E-474E-9F7F-859B221154B7}" destId="{47314BED-F833-493B-BEC8-AE1F1AA0F62F}" srcOrd="1" destOrd="0" presId="urn:microsoft.com/office/officeart/2009/3/layout/HorizontalOrganizationChart"/>
    <dgm:cxn modelId="{32F1BBD6-0F39-463F-890A-A16AE68549DE}" type="presOf" srcId="{15F714F6-9591-4BEF-AE99-36FECEC64D2A}" destId="{8B0998D5-32B7-48B1-8A73-0E8F6E0803A4}" srcOrd="1" destOrd="0" presId="urn:microsoft.com/office/officeart/2009/3/layout/HorizontalOrganizationChart"/>
    <dgm:cxn modelId="{49AB3F73-7B6B-4F1C-86AA-542E47F5BB40}" type="presOf" srcId="{991BC997-EFFB-46DB-94B3-3009CC676BA9}" destId="{27C964FC-CC46-4878-8DCF-B0DD6BE5F428}" srcOrd="1" destOrd="0" presId="urn:microsoft.com/office/officeart/2009/3/layout/HorizontalOrganizationChart"/>
    <dgm:cxn modelId="{F5EF1702-9368-4AED-8D40-61F84549D366}" type="presOf" srcId="{B09AEF32-D9E3-41F0-89C0-4CAECDBC227E}" destId="{CD16E17C-070C-44E4-9313-9EEDB7695D0D}" srcOrd="0" destOrd="0" presId="urn:microsoft.com/office/officeart/2009/3/layout/HorizontalOrganizationChart"/>
    <dgm:cxn modelId="{9F39DCED-6ACD-4499-AAC5-1D7DB77A701D}" srcId="{BC7D847A-059D-4ABD-9809-AD9AA6F6158D}" destId="{ECE29B80-076D-4179-B5F0-E4233BE4D259}" srcOrd="7" destOrd="0" parTransId="{EB90A342-7533-419A-A33A-8240B7DA6564}" sibTransId="{8E31F5EC-7580-419E-BF64-0E8F916950CE}"/>
    <dgm:cxn modelId="{E4D47D1D-A95A-4A5E-A739-2308D0E9C110}" type="presOf" srcId="{23EBA1A9-B2CD-4130-9AE4-9A4FB231C0D0}" destId="{4F841D8A-91F0-4353-A9D6-8BC93798D3B4}" srcOrd="1" destOrd="0" presId="urn:microsoft.com/office/officeart/2009/3/layout/HorizontalOrganizationChart"/>
    <dgm:cxn modelId="{7197C70F-CA7A-4AAB-A830-DBA665A9CBB9}" type="presOf" srcId="{EB70EDED-A17F-4F8F-BA70-FCADF46E8F32}" destId="{CCD14765-866E-49A0-A83F-BEF27B00A780}" srcOrd="0" destOrd="0" presId="urn:microsoft.com/office/officeart/2009/3/layout/HorizontalOrganizationChart"/>
    <dgm:cxn modelId="{878DAB44-96EF-426D-9544-D7930AE4AC9B}" type="presOf" srcId="{B9C98C63-BAD6-4E22-9F01-7DB8FC5078B5}" destId="{259FE93D-AA7E-495D-B5CF-47A52FE65779}" srcOrd="0" destOrd="0" presId="urn:microsoft.com/office/officeart/2009/3/layout/HorizontalOrganizationChart"/>
    <dgm:cxn modelId="{B4A689CC-C740-4A17-883A-DAB03F410897}" type="presOf" srcId="{EB90A342-7533-419A-A33A-8240B7DA6564}" destId="{43CC365E-7110-4AA0-BFBB-9A7D056DC201}" srcOrd="0" destOrd="0" presId="urn:microsoft.com/office/officeart/2009/3/layout/HorizontalOrganizationChart"/>
    <dgm:cxn modelId="{AEA22A7C-FA2C-4B14-91E9-90B13963B63F}" type="presOf" srcId="{CB3837BA-D22D-47B1-A757-B28BF8875DC4}" destId="{DA12C623-ACA7-4899-965B-CB77C8E25F40}" srcOrd="0" destOrd="0" presId="urn:microsoft.com/office/officeart/2009/3/layout/HorizontalOrganizationChart"/>
    <dgm:cxn modelId="{63A28A93-BE90-48CF-9668-A5A8813392F4}" type="presOf" srcId="{260E8BE5-C954-4EFC-90D8-7D5B5A013E88}" destId="{1B9593BA-70F7-44A5-AA2C-A6490F7E1703}"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5C34C747-5E0B-47D8-A871-31B13D92FBBC}" srcId="{BC7D847A-059D-4ABD-9809-AD9AA6F6158D}" destId="{DABB8BBA-857E-474E-9F7F-859B221154B7}" srcOrd="11" destOrd="0" parTransId="{A922B01A-A56B-48A0-A64D-F8E9DF97899A}" sibTransId="{2E498327-5CF7-456B-9181-21D9B2C88D19}"/>
    <dgm:cxn modelId="{B47DEE7E-6E9E-4AF1-BA6E-2CBA1B16D2E9}" srcId="{BC7D847A-059D-4ABD-9809-AD9AA6F6158D}" destId="{31F7D42E-36DA-4D7D-BD57-0784F674BBE5}" srcOrd="3" destOrd="0" parTransId="{FDF834D6-C55E-4CC3-81BE-AE31ADDB9F5A}" sibTransId="{27C56F44-71F7-4E07-A07D-CCE729E8F7A6}"/>
    <dgm:cxn modelId="{DCEBC8B8-77EF-49E1-B6E4-BFEAF8F72D89}" type="presOf" srcId="{DEA0C47B-CA2E-4163-BB74-9231E60F18AD}" destId="{D1DA2920-F69A-4618-8A65-08C18DEF35F7}" srcOrd="0" destOrd="0" presId="urn:microsoft.com/office/officeart/2009/3/layout/HorizontalOrganizationChart"/>
    <dgm:cxn modelId="{E8C7F682-9BA0-4F87-93BF-D14A3F6950B8}" srcId="{BC7D847A-059D-4ABD-9809-AD9AA6F6158D}" destId="{260E8BE5-C954-4EFC-90D8-7D5B5A013E88}" srcOrd="13" destOrd="0" parTransId="{EB70EDED-A17F-4F8F-BA70-FCADF46E8F32}" sibTransId="{0DC71245-C601-4B33-907F-6F8086C7D8F9}"/>
    <dgm:cxn modelId="{1C1AD63F-0CF2-4A51-9C97-FFE579CF3658}" srcId="{BC7D847A-059D-4ABD-9809-AD9AA6F6158D}" destId="{991BC997-EFFB-46DB-94B3-3009CC676BA9}" srcOrd="9" destOrd="0" parTransId="{2F0B82AC-7FAD-44C1-9FA3-1D4777F51974}" sibTransId="{E4600AF8-9CE9-4444-A5EF-CCC0AE31971B}"/>
    <dgm:cxn modelId="{03C51C96-DA05-47C6-9276-BDB297C1113B}" type="presOf" srcId="{94D747E5-998A-4298-A678-217381ED708E}" destId="{FB61C5DD-A408-4F03-9CB7-90DC056A99AE}" srcOrd="0" destOrd="0" presId="urn:microsoft.com/office/officeart/2009/3/layout/HorizontalOrganizationChart"/>
    <dgm:cxn modelId="{E4AA9D34-C1E8-4E5B-B96F-6E461892EB00}" type="presOf" srcId="{23EBA1A9-B2CD-4130-9AE4-9A4FB231C0D0}" destId="{68D7F0E3-BA9F-4AA3-ADF0-193AA61A0460}" srcOrd="0" destOrd="0" presId="urn:microsoft.com/office/officeart/2009/3/layout/HorizontalOrganizationChart"/>
    <dgm:cxn modelId="{746796DD-973A-454C-99F3-6CD0E686806C}" type="presOf" srcId="{31F7D42E-36DA-4D7D-BD57-0784F674BBE5}" destId="{0EBB5C1E-A5DA-4EBE-ABC5-5E6C9F9BBE87}" srcOrd="0" destOrd="0" presId="urn:microsoft.com/office/officeart/2009/3/layout/HorizontalOrganizationChart"/>
    <dgm:cxn modelId="{5CABDEC5-1FE8-42F3-A9B7-2C3BBBF7AD8B}" type="presOf" srcId="{E47CB8E5-4847-42BD-8B3F-043611825343}" destId="{D64537EF-0816-42C5-A017-093517BCC2A9}" srcOrd="0" destOrd="0" presId="urn:microsoft.com/office/officeart/2009/3/layout/HorizontalOrganizationChart"/>
    <dgm:cxn modelId="{D2EEA413-743D-468C-9E37-535BCB40FB0A}" type="presOf" srcId="{A922B01A-A56B-48A0-A64D-F8E9DF97899A}" destId="{62706C58-1966-4B98-B644-6736BD854350}" srcOrd="0" destOrd="0" presId="urn:microsoft.com/office/officeart/2009/3/layout/HorizontalOrganizationChart"/>
    <dgm:cxn modelId="{9BB92739-127E-4F20-8FA1-C186EEFE55F0}" type="presParOf" srcId="{D64537EF-0816-42C5-A017-093517BCC2A9}" destId="{7C381B09-316D-49A9-B575-D4C18DAEAA53}" srcOrd="0" destOrd="0" presId="urn:microsoft.com/office/officeart/2009/3/layout/HorizontalOrganizationChart"/>
    <dgm:cxn modelId="{821AA79E-772B-48B6-8761-1865991ACF83}" type="presParOf" srcId="{7C381B09-316D-49A9-B575-D4C18DAEAA53}" destId="{223E44EA-80EE-41BE-A310-7978C4FBB455}" srcOrd="0" destOrd="0" presId="urn:microsoft.com/office/officeart/2009/3/layout/HorizontalOrganizationChart"/>
    <dgm:cxn modelId="{BE9F1457-CDCD-4109-9B53-78B91D467AA1}" type="presParOf" srcId="{223E44EA-80EE-41BE-A310-7978C4FBB455}" destId="{21247387-8BE1-4131-AA70-F54A9538EB21}" srcOrd="0" destOrd="0" presId="urn:microsoft.com/office/officeart/2009/3/layout/HorizontalOrganizationChart"/>
    <dgm:cxn modelId="{045B14F2-F67D-4EE5-B5C1-A7EC16056819}" type="presParOf" srcId="{223E44EA-80EE-41BE-A310-7978C4FBB455}" destId="{402689E3-FB36-47D2-8FFC-B46F1081D4ED}" srcOrd="1" destOrd="0" presId="urn:microsoft.com/office/officeart/2009/3/layout/HorizontalOrganizationChart"/>
    <dgm:cxn modelId="{E5DD7019-3177-48F7-9E25-C72E433458CC}" type="presParOf" srcId="{7C381B09-316D-49A9-B575-D4C18DAEAA53}" destId="{B7F13616-9EBA-40D5-8372-CF6E6D2AD657}" srcOrd="1" destOrd="0" presId="urn:microsoft.com/office/officeart/2009/3/layout/HorizontalOrganizationChart"/>
    <dgm:cxn modelId="{E199DEAB-CB03-4B7F-9AC9-21A55B917834}" type="presParOf" srcId="{B7F13616-9EBA-40D5-8372-CF6E6D2AD657}" destId="{879BE5F0-9A4D-4CA3-A190-96E0B6676FB3}" srcOrd="0" destOrd="0" presId="urn:microsoft.com/office/officeart/2009/3/layout/HorizontalOrganizationChart"/>
    <dgm:cxn modelId="{5FE75743-F240-46B9-BD14-C66B685B00AC}" type="presParOf" srcId="{B7F13616-9EBA-40D5-8372-CF6E6D2AD657}" destId="{A4836D2D-8B45-4487-BCDD-261774EC9073}" srcOrd="1" destOrd="0" presId="urn:microsoft.com/office/officeart/2009/3/layout/HorizontalOrganizationChart"/>
    <dgm:cxn modelId="{18F90DA1-8C25-477C-BB50-2C7C458A4A67}" type="presParOf" srcId="{A4836D2D-8B45-4487-BCDD-261774EC9073}" destId="{60CCD01A-CD0E-4D84-AB21-40E6433706A6}" srcOrd="0" destOrd="0" presId="urn:microsoft.com/office/officeart/2009/3/layout/HorizontalOrganizationChart"/>
    <dgm:cxn modelId="{157723EA-DB3F-4749-8FB5-D2E4D75815E2}" type="presParOf" srcId="{60CCD01A-CD0E-4D84-AB21-40E6433706A6}" destId="{93408244-ED63-4135-B7CE-E734B5E2E058}" srcOrd="0" destOrd="0" presId="urn:microsoft.com/office/officeart/2009/3/layout/HorizontalOrganizationChart"/>
    <dgm:cxn modelId="{239DBED0-B965-49BA-8923-A8346EA21D21}" type="presParOf" srcId="{60CCD01A-CD0E-4D84-AB21-40E6433706A6}" destId="{D549EA12-ADC7-4163-BCE4-FB124AC23BCA}" srcOrd="1" destOrd="0" presId="urn:microsoft.com/office/officeart/2009/3/layout/HorizontalOrganizationChart"/>
    <dgm:cxn modelId="{F12FFD1C-F7FD-4102-B230-6743363DE717}" type="presParOf" srcId="{A4836D2D-8B45-4487-BCDD-261774EC9073}" destId="{7A312A0D-F4EA-4948-B425-4514FFD4B2F7}" srcOrd="1" destOrd="0" presId="urn:microsoft.com/office/officeart/2009/3/layout/HorizontalOrganizationChart"/>
    <dgm:cxn modelId="{02D70ED0-C250-4E4F-895F-8C810D569E80}" type="presParOf" srcId="{A4836D2D-8B45-4487-BCDD-261774EC9073}" destId="{01CDEF35-BC95-4353-B100-40E8D796B166}" srcOrd="2" destOrd="0" presId="urn:microsoft.com/office/officeart/2009/3/layout/HorizontalOrganizationChart"/>
    <dgm:cxn modelId="{FA13B89C-0E87-455C-AEAB-42DCA3F45360}" type="presParOf" srcId="{B7F13616-9EBA-40D5-8372-CF6E6D2AD657}" destId="{DA12C623-ACA7-4899-965B-CB77C8E25F40}" srcOrd="2" destOrd="0" presId="urn:microsoft.com/office/officeart/2009/3/layout/HorizontalOrganizationChart"/>
    <dgm:cxn modelId="{63E57191-074A-4233-98E0-55839413A515}" type="presParOf" srcId="{B7F13616-9EBA-40D5-8372-CF6E6D2AD657}" destId="{8BCE8307-7D14-440B-B68B-2F651CB6CFB6}" srcOrd="3" destOrd="0" presId="urn:microsoft.com/office/officeart/2009/3/layout/HorizontalOrganizationChart"/>
    <dgm:cxn modelId="{8B20FEDF-1A12-4268-9144-0764A21ECC02}" type="presParOf" srcId="{8BCE8307-7D14-440B-B68B-2F651CB6CFB6}" destId="{20969DC4-9CF8-438B-91E6-1A905F1C3673}" srcOrd="0" destOrd="0" presId="urn:microsoft.com/office/officeart/2009/3/layout/HorizontalOrganizationChart"/>
    <dgm:cxn modelId="{89790086-B4E9-4063-B555-943B6F2B80FE}" type="presParOf" srcId="{20969DC4-9CF8-438B-91E6-1A905F1C3673}" destId="{228C52C5-675B-4CC6-97A2-58E2AD3DED1A}" srcOrd="0" destOrd="0" presId="urn:microsoft.com/office/officeart/2009/3/layout/HorizontalOrganizationChart"/>
    <dgm:cxn modelId="{66427B07-BEBD-4CBE-B5F4-AF208A002491}" type="presParOf" srcId="{20969DC4-9CF8-438B-91E6-1A905F1C3673}" destId="{8B0998D5-32B7-48B1-8A73-0E8F6E0803A4}" srcOrd="1" destOrd="0" presId="urn:microsoft.com/office/officeart/2009/3/layout/HorizontalOrganizationChart"/>
    <dgm:cxn modelId="{00D2C5BD-7078-4516-B2A4-5094B00E045E}" type="presParOf" srcId="{8BCE8307-7D14-440B-B68B-2F651CB6CFB6}" destId="{8916FA53-15B2-42A5-98F4-6B099931346D}" srcOrd="1" destOrd="0" presId="urn:microsoft.com/office/officeart/2009/3/layout/HorizontalOrganizationChart"/>
    <dgm:cxn modelId="{FD5B360F-5DBC-40F9-A8E2-34EE56286D6C}" type="presParOf" srcId="{8BCE8307-7D14-440B-B68B-2F651CB6CFB6}" destId="{A590BB10-1ECB-413E-930F-A8852950115D}" srcOrd="2" destOrd="0" presId="urn:microsoft.com/office/officeart/2009/3/layout/HorizontalOrganizationChart"/>
    <dgm:cxn modelId="{1A0BA518-01DB-4A07-954A-E984459D500D}" type="presParOf" srcId="{B7F13616-9EBA-40D5-8372-CF6E6D2AD657}" destId="{FB61C5DD-A408-4F03-9CB7-90DC056A99AE}" srcOrd="4" destOrd="0" presId="urn:microsoft.com/office/officeart/2009/3/layout/HorizontalOrganizationChart"/>
    <dgm:cxn modelId="{90DE6F10-0D51-4B7D-A700-689785F684ED}" type="presParOf" srcId="{B7F13616-9EBA-40D5-8372-CF6E6D2AD657}" destId="{D06535C2-C077-4EFE-863A-C0832180532F}" srcOrd="5" destOrd="0" presId="urn:microsoft.com/office/officeart/2009/3/layout/HorizontalOrganizationChart"/>
    <dgm:cxn modelId="{0E4C4A25-B690-4AC6-A5D4-F5CF34F9F9D1}" type="presParOf" srcId="{D06535C2-C077-4EFE-863A-C0832180532F}" destId="{94333999-49CA-411B-B498-FFF978B0BF2C}" srcOrd="0" destOrd="0" presId="urn:microsoft.com/office/officeart/2009/3/layout/HorizontalOrganizationChart"/>
    <dgm:cxn modelId="{C9EDD094-5742-49F8-8B4C-8F925947C688}" type="presParOf" srcId="{94333999-49CA-411B-B498-FFF978B0BF2C}" destId="{CB6E1D3C-BB81-4859-B485-BFC4FCFF4F5F}" srcOrd="0" destOrd="0" presId="urn:microsoft.com/office/officeart/2009/3/layout/HorizontalOrganizationChart"/>
    <dgm:cxn modelId="{BDA13A4E-BEAE-450B-8D34-FB727B6956BD}" type="presParOf" srcId="{94333999-49CA-411B-B498-FFF978B0BF2C}" destId="{54736A3F-2610-496C-A12E-6398C3777E75}" srcOrd="1" destOrd="0" presId="urn:microsoft.com/office/officeart/2009/3/layout/HorizontalOrganizationChart"/>
    <dgm:cxn modelId="{C125F96F-2AE7-44E6-A0A4-25EB58DDC7C2}" type="presParOf" srcId="{D06535C2-C077-4EFE-863A-C0832180532F}" destId="{0406FABD-F097-43C9-BD17-062C28F07EFC}" srcOrd="1" destOrd="0" presId="urn:microsoft.com/office/officeart/2009/3/layout/HorizontalOrganizationChart"/>
    <dgm:cxn modelId="{A6985EA5-9887-4310-8EBC-B0655B1077F4}" type="presParOf" srcId="{D06535C2-C077-4EFE-863A-C0832180532F}" destId="{42A4D517-CC42-4FFA-AB5E-C6E6A74A1D34}" srcOrd="2" destOrd="0" presId="urn:microsoft.com/office/officeart/2009/3/layout/HorizontalOrganizationChart"/>
    <dgm:cxn modelId="{7C9E45EB-09FD-4477-88AF-E8A28A7E784D}" type="presParOf" srcId="{B7F13616-9EBA-40D5-8372-CF6E6D2AD657}" destId="{E0544567-47F7-46D3-B412-34B44D454C2E}" srcOrd="6" destOrd="0" presId="urn:microsoft.com/office/officeart/2009/3/layout/HorizontalOrganizationChart"/>
    <dgm:cxn modelId="{93463369-4090-4E9A-9927-6297E55E82D3}" type="presParOf" srcId="{B7F13616-9EBA-40D5-8372-CF6E6D2AD657}" destId="{2B4587E8-1C9B-47F9-94FF-966BD92A3EFA}" srcOrd="7" destOrd="0" presId="urn:microsoft.com/office/officeart/2009/3/layout/HorizontalOrganizationChart"/>
    <dgm:cxn modelId="{AD652587-7571-4F11-90FF-75DCBD20068F}" type="presParOf" srcId="{2B4587E8-1C9B-47F9-94FF-966BD92A3EFA}" destId="{4B17BF22-8DF8-4226-917D-9466D2A03906}" srcOrd="0" destOrd="0" presId="urn:microsoft.com/office/officeart/2009/3/layout/HorizontalOrganizationChart"/>
    <dgm:cxn modelId="{228219F4-2276-4EF8-AB35-60879622141C}" type="presParOf" srcId="{4B17BF22-8DF8-4226-917D-9466D2A03906}" destId="{0EBB5C1E-A5DA-4EBE-ABC5-5E6C9F9BBE87}" srcOrd="0" destOrd="0" presId="urn:microsoft.com/office/officeart/2009/3/layout/HorizontalOrganizationChart"/>
    <dgm:cxn modelId="{21455874-35CF-40AE-A02F-EB8628372621}" type="presParOf" srcId="{4B17BF22-8DF8-4226-917D-9466D2A03906}" destId="{6556BF1B-D761-4162-8393-7106FF172B96}" srcOrd="1" destOrd="0" presId="urn:microsoft.com/office/officeart/2009/3/layout/HorizontalOrganizationChart"/>
    <dgm:cxn modelId="{4A62F6D4-FCD1-4327-A1B5-B24E926B37F8}" type="presParOf" srcId="{2B4587E8-1C9B-47F9-94FF-966BD92A3EFA}" destId="{FC9F45AF-CF44-41E7-8D64-DBF2D3A7983E}" srcOrd="1" destOrd="0" presId="urn:microsoft.com/office/officeart/2009/3/layout/HorizontalOrganizationChart"/>
    <dgm:cxn modelId="{56CEFB4B-F818-47E4-944E-917C24050C9E}" type="presParOf" srcId="{2B4587E8-1C9B-47F9-94FF-966BD92A3EFA}" destId="{BC8B4131-0042-4771-AF0A-3D691C664910}" srcOrd="2" destOrd="0" presId="urn:microsoft.com/office/officeart/2009/3/layout/HorizontalOrganizationChart"/>
    <dgm:cxn modelId="{AE258617-695F-4ABE-AEB2-147193E3A6A7}" type="presParOf" srcId="{B7F13616-9EBA-40D5-8372-CF6E6D2AD657}" destId="{CEC55F37-06A1-4A71-8973-CEA394CF4790}" srcOrd="8" destOrd="0" presId="urn:microsoft.com/office/officeart/2009/3/layout/HorizontalOrganizationChart"/>
    <dgm:cxn modelId="{0C0EA2DD-01A8-4AD1-B7B4-20BADD898315}" type="presParOf" srcId="{B7F13616-9EBA-40D5-8372-CF6E6D2AD657}" destId="{60AB607B-B19F-4212-9FD3-B77E5DC925CF}" srcOrd="9" destOrd="0" presId="urn:microsoft.com/office/officeart/2009/3/layout/HorizontalOrganizationChart"/>
    <dgm:cxn modelId="{25144A8E-D0A3-4270-9CA2-752A724A4142}" type="presParOf" srcId="{60AB607B-B19F-4212-9FD3-B77E5DC925CF}" destId="{715D36A6-04B9-40BD-9F8B-F51C721C1038}" srcOrd="0" destOrd="0" presId="urn:microsoft.com/office/officeart/2009/3/layout/HorizontalOrganizationChart"/>
    <dgm:cxn modelId="{D3671680-5D75-4978-89FD-03BE74408D6F}" type="presParOf" srcId="{715D36A6-04B9-40BD-9F8B-F51C721C1038}" destId="{5DE4402F-E497-441B-8B26-E4D9E33ED2EA}" srcOrd="0" destOrd="0" presId="urn:microsoft.com/office/officeart/2009/3/layout/HorizontalOrganizationChart"/>
    <dgm:cxn modelId="{ACE745E6-D0DE-473A-964D-04C65B1CFD18}" type="presParOf" srcId="{715D36A6-04B9-40BD-9F8B-F51C721C1038}" destId="{7FE67E17-6CDD-442D-B05D-7CF62C9E1BC4}" srcOrd="1" destOrd="0" presId="urn:microsoft.com/office/officeart/2009/3/layout/HorizontalOrganizationChart"/>
    <dgm:cxn modelId="{63FF7E96-65EA-4E5A-9682-6B07AC17B1A1}" type="presParOf" srcId="{60AB607B-B19F-4212-9FD3-B77E5DC925CF}" destId="{30628431-73E0-4D57-BC8D-E8D8477D1220}" srcOrd="1" destOrd="0" presId="urn:microsoft.com/office/officeart/2009/3/layout/HorizontalOrganizationChart"/>
    <dgm:cxn modelId="{F3A618D6-DFED-4BA0-9B65-A0DFD2762C62}" type="presParOf" srcId="{60AB607B-B19F-4212-9FD3-B77E5DC925CF}" destId="{3CC91E99-74B5-44D0-92E6-237F4CA1DFC4}" srcOrd="2" destOrd="0" presId="urn:microsoft.com/office/officeart/2009/3/layout/HorizontalOrganizationChart"/>
    <dgm:cxn modelId="{2F72D9B3-2B5C-4E09-A1DF-0292924F6648}" type="presParOf" srcId="{B7F13616-9EBA-40D5-8372-CF6E6D2AD657}" destId="{CD16E17C-070C-44E4-9313-9EEDB7695D0D}" srcOrd="10" destOrd="0" presId="urn:microsoft.com/office/officeart/2009/3/layout/HorizontalOrganizationChart"/>
    <dgm:cxn modelId="{2DB2DDE4-FB21-4F23-8776-4C9053BF9561}" type="presParOf" srcId="{B7F13616-9EBA-40D5-8372-CF6E6D2AD657}" destId="{B759AF1F-2538-44E5-B4AC-E95BD09E6369}" srcOrd="11" destOrd="0" presId="urn:microsoft.com/office/officeart/2009/3/layout/HorizontalOrganizationChart"/>
    <dgm:cxn modelId="{87FC5ADD-A79F-4F04-9A95-DC20F393B15D}" type="presParOf" srcId="{B759AF1F-2538-44E5-B4AC-E95BD09E6369}" destId="{C4F5C06A-4A5C-4135-B5C3-B95EB9DB869F}" srcOrd="0" destOrd="0" presId="urn:microsoft.com/office/officeart/2009/3/layout/HorizontalOrganizationChart"/>
    <dgm:cxn modelId="{67466F96-4D4F-410F-A456-251EB545B53A}" type="presParOf" srcId="{C4F5C06A-4A5C-4135-B5C3-B95EB9DB869F}" destId="{48E37FD9-5C56-4540-A4B3-8B6F224163A8}" srcOrd="0" destOrd="0" presId="urn:microsoft.com/office/officeart/2009/3/layout/HorizontalOrganizationChart"/>
    <dgm:cxn modelId="{13E7AD67-37D6-48BF-AD38-024CA1AC2DCC}" type="presParOf" srcId="{C4F5C06A-4A5C-4135-B5C3-B95EB9DB869F}" destId="{C67EB229-E6A9-4496-85AE-EAC16160A7F9}" srcOrd="1" destOrd="0" presId="urn:microsoft.com/office/officeart/2009/3/layout/HorizontalOrganizationChart"/>
    <dgm:cxn modelId="{0BF8E71A-4B34-49A5-94EE-B09CD2697C62}" type="presParOf" srcId="{B759AF1F-2538-44E5-B4AC-E95BD09E6369}" destId="{9D7198AA-C31A-4B6F-99A0-E25CA35FA045}" srcOrd="1" destOrd="0" presId="urn:microsoft.com/office/officeart/2009/3/layout/HorizontalOrganizationChart"/>
    <dgm:cxn modelId="{072CC4DE-F5E0-47D9-8863-08C91768AD03}" type="presParOf" srcId="{B759AF1F-2538-44E5-B4AC-E95BD09E6369}" destId="{222CD044-D9A3-4268-AB26-7917F86DA2DC}" srcOrd="2" destOrd="0" presId="urn:microsoft.com/office/officeart/2009/3/layout/HorizontalOrganizationChart"/>
    <dgm:cxn modelId="{6A3CD7E9-278F-4D53-BD10-F60BBFB37455}" type="presParOf" srcId="{B7F13616-9EBA-40D5-8372-CF6E6D2AD657}" destId="{259FE93D-AA7E-495D-B5CF-47A52FE65779}" srcOrd="12" destOrd="0" presId="urn:microsoft.com/office/officeart/2009/3/layout/HorizontalOrganizationChart"/>
    <dgm:cxn modelId="{0D5C42DC-97F7-4DBA-9E56-442D92F1FD69}" type="presParOf" srcId="{B7F13616-9EBA-40D5-8372-CF6E6D2AD657}" destId="{E7A14D3C-DC12-44C1-A625-74B47D5CF2AA}" srcOrd="13" destOrd="0" presId="urn:microsoft.com/office/officeart/2009/3/layout/HorizontalOrganizationChart"/>
    <dgm:cxn modelId="{5C9576E9-1639-4072-96A2-44A3FB6923EC}" type="presParOf" srcId="{E7A14D3C-DC12-44C1-A625-74B47D5CF2AA}" destId="{B8E8C1C4-81CB-4364-A101-6C2E305FD1F3}" srcOrd="0" destOrd="0" presId="urn:microsoft.com/office/officeart/2009/3/layout/HorizontalOrganizationChart"/>
    <dgm:cxn modelId="{3D2BF75D-A1CF-4E06-8424-EE0F3747A52E}" type="presParOf" srcId="{B8E8C1C4-81CB-4364-A101-6C2E305FD1F3}" destId="{68D7F0E3-BA9F-4AA3-ADF0-193AA61A0460}" srcOrd="0" destOrd="0" presId="urn:microsoft.com/office/officeart/2009/3/layout/HorizontalOrganizationChart"/>
    <dgm:cxn modelId="{8649466D-0F99-4B5B-B3AE-2CC1B7A24619}" type="presParOf" srcId="{B8E8C1C4-81CB-4364-A101-6C2E305FD1F3}" destId="{4F841D8A-91F0-4353-A9D6-8BC93798D3B4}" srcOrd="1" destOrd="0" presId="urn:microsoft.com/office/officeart/2009/3/layout/HorizontalOrganizationChart"/>
    <dgm:cxn modelId="{C4446B60-DD9E-4311-9DA5-0A1377ABBA3F}" type="presParOf" srcId="{E7A14D3C-DC12-44C1-A625-74B47D5CF2AA}" destId="{9AAF4DAD-655A-447D-B87E-4AF873D37007}" srcOrd="1" destOrd="0" presId="urn:microsoft.com/office/officeart/2009/3/layout/HorizontalOrganizationChart"/>
    <dgm:cxn modelId="{2F4F1E24-A6EF-43CB-9472-9388285F5EB0}" type="presParOf" srcId="{E7A14D3C-DC12-44C1-A625-74B47D5CF2AA}" destId="{1D9DE691-5B9F-4312-84C3-6FFE96A7E37E}" srcOrd="2" destOrd="0" presId="urn:microsoft.com/office/officeart/2009/3/layout/HorizontalOrganizationChart"/>
    <dgm:cxn modelId="{7E76098E-A46B-4AA0-BBEE-6917CA96B2D0}" type="presParOf" srcId="{B7F13616-9EBA-40D5-8372-CF6E6D2AD657}" destId="{43CC365E-7110-4AA0-BFBB-9A7D056DC201}" srcOrd="14" destOrd="0" presId="urn:microsoft.com/office/officeart/2009/3/layout/HorizontalOrganizationChart"/>
    <dgm:cxn modelId="{43A706D2-A81B-4498-ADDF-B8343EF48119}" type="presParOf" srcId="{B7F13616-9EBA-40D5-8372-CF6E6D2AD657}" destId="{03552849-7190-483E-AE0E-3072D81D7DDD}" srcOrd="15" destOrd="0" presId="urn:microsoft.com/office/officeart/2009/3/layout/HorizontalOrganizationChart"/>
    <dgm:cxn modelId="{4CF776B3-8C94-41E9-B729-358D529D2666}" type="presParOf" srcId="{03552849-7190-483E-AE0E-3072D81D7DDD}" destId="{740BC4A3-ECE0-40C8-98B9-9074C2352396}" srcOrd="0" destOrd="0" presId="urn:microsoft.com/office/officeart/2009/3/layout/HorizontalOrganizationChart"/>
    <dgm:cxn modelId="{95AEEC0A-6B85-4769-A84A-547E30FAB10F}" type="presParOf" srcId="{740BC4A3-ECE0-40C8-98B9-9074C2352396}" destId="{72342DAB-BFED-43BA-AA6C-95AB4D2C54CA}" srcOrd="0" destOrd="0" presId="urn:microsoft.com/office/officeart/2009/3/layout/HorizontalOrganizationChart"/>
    <dgm:cxn modelId="{1CAAE399-8B3E-429B-9824-4D4C640D0AEC}" type="presParOf" srcId="{740BC4A3-ECE0-40C8-98B9-9074C2352396}" destId="{7EBFF440-176C-4FCA-B756-B383B582B904}" srcOrd="1" destOrd="0" presId="urn:microsoft.com/office/officeart/2009/3/layout/HorizontalOrganizationChart"/>
    <dgm:cxn modelId="{C3F16729-1711-4950-873F-3268424033C9}" type="presParOf" srcId="{03552849-7190-483E-AE0E-3072D81D7DDD}" destId="{AA4552AE-3F38-486B-A88F-8ABBD288C4C3}" srcOrd="1" destOrd="0" presId="urn:microsoft.com/office/officeart/2009/3/layout/HorizontalOrganizationChart"/>
    <dgm:cxn modelId="{69D18CE1-71AC-485E-B2F5-4228BE51EBBB}" type="presParOf" srcId="{03552849-7190-483E-AE0E-3072D81D7DDD}" destId="{4946831A-D13F-44D3-A878-60AA5F4EAA7B}" srcOrd="2" destOrd="0" presId="urn:microsoft.com/office/officeart/2009/3/layout/HorizontalOrganizationChart"/>
    <dgm:cxn modelId="{5EA7BFE3-FB93-4A33-A74B-7F4144A6EFCF}" type="presParOf" srcId="{B7F13616-9EBA-40D5-8372-CF6E6D2AD657}" destId="{044ABBD5-E979-4095-A4C4-99040BAE5B7D}" srcOrd="16" destOrd="0" presId="urn:microsoft.com/office/officeart/2009/3/layout/HorizontalOrganizationChart"/>
    <dgm:cxn modelId="{67315398-1E8A-4830-80FB-2F2D8A2ECE8A}" type="presParOf" srcId="{B7F13616-9EBA-40D5-8372-CF6E6D2AD657}" destId="{050F4181-E5C9-4DA4-A1E2-D8B16EDFA285}" srcOrd="17" destOrd="0" presId="urn:microsoft.com/office/officeart/2009/3/layout/HorizontalOrganizationChart"/>
    <dgm:cxn modelId="{1822815C-E883-4802-96ED-848733E0B400}" type="presParOf" srcId="{050F4181-E5C9-4DA4-A1E2-D8B16EDFA285}" destId="{2444B5E1-84FE-466E-89E3-9C99FD75C335}" srcOrd="0" destOrd="0" presId="urn:microsoft.com/office/officeart/2009/3/layout/HorizontalOrganizationChart"/>
    <dgm:cxn modelId="{A8E9C299-7F98-40E4-8049-42F60ED3562B}" type="presParOf" srcId="{2444B5E1-84FE-466E-89E3-9C99FD75C335}" destId="{D1DA2920-F69A-4618-8A65-08C18DEF35F7}" srcOrd="0" destOrd="0" presId="urn:microsoft.com/office/officeart/2009/3/layout/HorizontalOrganizationChart"/>
    <dgm:cxn modelId="{DE1048C5-6725-4EA5-80C2-6FACBE2366E4}" type="presParOf" srcId="{2444B5E1-84FE-466E-89E3-9C99FD75C335}" destId="{A76D86AA-DC2C-46CE-92DE-23AB512D49EA}" srcOrd="1" destOrd="0" presId="urn:microsoft.com/office/officeart/2009/3/layout/HorizontalOrganizationChart"/>
    <dgm:cxn modelId="{C8CBD137-B654-4E96-89DE-EFFFDF264AB9}" type="presParOf" srcId="{050F4181-E5C9-4DA4-A1E2-D8B16EDFA285}" destId="{3149FDB1-8031-46C4-BF2D-4BB04FD010FF}" srcOrd="1" destOrd="0" presId="urn:microsoft.com/office/officeart/2009/3/layout/HorizontalOrganizationChart"/>
    <dgm:cxn modelId="{C40E7C70-D08A-468C-8E55-D8606F44115A}" type="presParOf" srcId="{050F4181-E5C9-4DA4-A1E2-D8B16EDFA285}" destId="{CB7D93E7-2467-4049-8CC2-0A0E8C6F4335}" srcOrd="2" destOrd="0" presId="urn:microsoft.com/office/officeart/2009/3/layout/HorizontalOrganizationChart"/>
    <dgm:cxn modelId="{943BB1DD-7DC1-4E9D-A3B7-29944DD9B899}" type="presParOf" srcId="{B7F13616-9EBA-40D5-8372-CF6E6D2AD657}" destId="{1B918384-0A93-4E3D-9ADE-D010BAEF6EAA}" srcOrd="18" destOrd="0" presId="urn:microsoft.com/office/officeart/2009/3/layout/HorizontalOrganizationChart"/>
    <dgm:cxn modelId="{0F5E6BD3-B3C1-48B9-912B-904B61E494DA}" type="presParOf" srcId="{B7F13616-9EBA-40D5-8372-CF6E6D2AD657}" destId="{5D02BE76-B4E8-45BD-A970-6C4BBAE1CBA5}" srcOrd="19" destOrd="0" presId="urn:microsoft.com/office/officeart/2009/3/layout/HorizontalOrganizationChart"/>
    <dgm:cxn modelId="{5665F32C-507F-46C9-B8BA-B70665965F67}" type="presParOf" srcId="{5D02BE76-B4E8-45BD-A970-6C4BBAE1CBA5}" destId="{608EDF40-ACE6-4195-B77F-57513C3B2835}" srcOrd="0" destOrd="0" presId="urn:microsoft.com/office/officeart/2009/3/layout/HorizontalOrganizationChart"/>
    <dgm:cxn modelId="{3B17DDE0-6D85-494B-A89E-27884FADB835}" type="presParOf" srcId="{608EDF40-ACE6-4195-B77F-57513C3B2835}" destId="{C7CFBBBB-F66C-4DD3-AD9F-DB603890E6D1}" srcOrd="0" destOrd="0" presId="urn:microsoft.com/office/officeart/2009/3/layout/HorizontalOrganizationChart"/>
    <dgm:cxn modelId="{06ECA578-3F42-4FCA-9524-915822E3AB88}" type="presParOf" srcId="{608EDF40-ACE6-4195-B77F-57513C3B2835}" destId="{27C964FC-CC46-4878-8DCF-B0DD6BE5F428}" srcOrd="1" destOrd="0" presId="urn:microsoft.com/office/officeart/2009/3/layout/HorizontalOrganizationChart"/>
    <dgm:cxn modelId="{9722FADB-C1A3-4F05-B438-4EC86D614675}" type="presParOf" srcId="{5D02BE76-B4E8-45BD-A970-6C4BBAE1CBA5}" destId="{1FCCEA37-4C66-48C0-889A-84870BE62635}" srcOrd="1" destOrd="0" presId="urn:microsoft.com/office/officeart/2009/3/layout/HorizontalOrganizationChart"/>
    <dgm:cxn modelId="{27DBB4CE-6BB2-42AA-911E-A39E137CBC56}" type="presParOf" srcId="{5D02BE76-B4E8-45BD-A970-6C4BBAE1CBA5}" destId="{62B7F733-9E9F-41E1-8363-D6416C9D912C}" srcOrd="2" destOrd="0" presId="urn:microsoft.com/office/officeart/2009/3/layout/HorizontalOrganizationChart"/>
    <dgm:cxn modelId="{A792C5AC-FA06-4289-9B11-18F5E19E824C}" type="presParOf" srcId="{B7F13616-9EBA-40D5-8372-CF6E6D2AD657}" destId="{88C57803-7ECE-4479-92AE-1CE4EB683995}" srcOrd="20" destOrd="0" presId="urn:microsoft.com/office/officeart/2009/3/layout/HorizontalOrganizationChart"/>
    <dgm:cxn modelId="{A319A2D2-E76B-422F-8480-02ED35114E00}" type="presParOf" srcId="{B7F13616-9EBA-40D5-8372-CF6E6D2AD657}" destId="{DC64C1C1-D1DE-4EC7-8307-7E5EBFD45666}" srcOrd="21" destOrd="0" presId="urn:microsoft.com/office/officeart/2009/3/layout/HorizontalOrganizationChart"/>
    <dgm:cxn modelId="{1D6CC7F1-B70B-436D-A2A1-5E0B4D6F640E}" type="presParOf" srcId="{DC64C1C1-D1DE-4EC7-8307-7E5EBFD45666}" destId="{84A4702B-1ABD-4AEF-9C8E-45AC8DD0BF07}" srcOrd="0" destOrd="0" presId="urn:microsoft.com/office/officeart/2009/3/layout/HorizontalOrganizationChart"/>
    <dgm:cxn modelId="{5F71E117-1AB0-4C1F-8B1C-CFF306BBD2EE}" type="presParOf" srcId="{84A4702B-1ABD-4AEF-9C8E-45AC8DD0BF07}" destId="{1BD19CDB-A28A-4B1D-8BED-820A986CC206}" srcOrd="0" destOrd="0" presId="urn:microsoft.com/office/officeart/2009/3/layout/HorizontalOrganizationChart"/>
    <dgm:cxn modelId="{AF290113-0E8E-4105-809D-6D78BB2AAC9C}" type="presParOf" srcId="{84A4702B-1ABD-4AEF-9C8E-45AC8DD0BF07}" destId="{207A08EB-0050-4404-82FA-D9F6C6853D62}" srcOrd="1" destOrd="0" presId="urn:microsoft.com/office/officeart/2009/3/layout/HorizontalOrganizationChart"/>
    <dgm:cxn modelId="{E84DCB39-1022-41DB-A5FE-5FF10608F925}" type="presParOf" srcId="{DC64C1C1-D1DE-4EC7-8307-7E5EBFD45666}" destId="{E0DDA554-6759-41E6-AEBF-6976E2EC3F0B}" srcOrd="1" destOrd="0" presId="urn:microsoft.com/office/officeart/2009/3/layout/HorizontalOrganizationChart"/>
    <dgm:cxn modelId="{1BF8065B-1842-450E-82AA-9429758911C5}" type="presParOf" srcId="{DC64C1C1-D1DE-4EC7-8307-7E5EBFD45666}" destId="{E34C65F3-47FF-4B3B-9BF3-AA0C8A3CFF69}" srcOrd="2" destOrd="0" presId="urn:microsoft.com/office/officeart/2009/3/layout/HorizontalOrganizationChart"/>
    <dgm:cxn modelId="{753A3063-CD79-4E6D-A8F5-13FC55213796}" type="presParOf" srcId="{B7F13616-9EBA-40D5-8372-CF6E6D2AD657}" destId="{62706C58-1966-4B98-B644-6736BD854350}" srcOrd="22" destOrd="0" presId="urn:microsoft.com/office/officeart/2009/3/layout/HorizontalOrganizationChart"/>
    <dgm:cxn modelId="{48A98386-AFFD-4FC2-88FE-432388EA220D}" type="presParOf" srcId="{B7F13616-9EBA-40D5-8372-CF6E6D2AD657}" destId="{DE5FC572-4FE7-4F00-A134-8E56512D134F}" srcOrd="23" destOrd="0" presId="urn:microsoft.com/office/officeart/2009/3/layout/HorizontalOrganizationChart"/>
    <dgm:cxn modelId="{198A690E-6B50-40AE-BFA1-E1B825B28883}" type="presParOf" srcId="{DE5FC572-4FE7-4F00-A134-8E56512D134F}" destId="{3EEB65E6-AD87-47B9-A1D1-A03487A6AA1B}" srcOrd="0" destOrd="0" presId="urn:microsoft.com/office/officeart/2009/3/layout/HorizontalOrganizationChart"/>
    <dgm:cxn modelId="{4CD8070B-EC6E-4B04-B816-A939B7A647E9}" type="presParOf" srcId="{3EEB65E6-AD87-47B9-A1D1-A03487A6AA1B}" destId="{6402CC3C-8F18-43CF-B4B5-B39CD1B4AC16}" srcOrd="0" destOrd="0" presId="urn:microsoft.com/office/officeart/2009/3/layout/HorizontalOrganizationChart"/>
    <dgm:cxn modelId="{443F4DFA-43A6-49AB-837C-B534A7E89AEE}" type="presParOf" srcId="{3EEB65E6-AD87-47B9-A1D1-A03487A6AA1B}" destId="{47314BED-F833-493B-BEC8-AE1F1AA0F62F}" srcOrd="1" destOrd="0" presId="urn:microsoft.com/office/officeart/2009/3/layout/HorizontalOrganizationChart"/>
    <dgm:cxn modelId="{8B0B0BC8-7399-448F-9075-C3B1BFC114D4}" type="presParOf" srcId="{DE5FC572-4FE7-4F00-A134-8E56512D134F}" destId="{158F956B-A027-4A3A-8710-BE002B5771C0}" srcOrd="1" destOrd="0" presId="urn:microsoft.com/office/officeart/2009/3/layout/HorizontalOrganizationChart"/>
    <dgm:cxn modelId="{D0C9CF55-D83B-4CCE-8F2B-A801F305CB27}" type="presParOf" srcId="{DE5FC572-4FE7-4F00-A134-8E56512D134F}" destId="{78FBA414-AE9E-41E7-A7D6-3806C18780D7}" srcOrd="2" destOrd="0" presId="urn:microsoft.com/office/officeart/2009/3/layout/HorizontalOrganizationChart"/>
    <dgm:cxn modelId="{A8DC0808-31B3-4220-8266-9415F9881912}" type="presParOf" srcId="{B7F13616-9EBA-40D5-8372-CF6E6D2AD657}" destId="{FDDFBBF2-0616-4F5D-984F-F633F9261A8D}" srcOrd="24" destOrd="0" presId="urn:microsoft.com/office/officeart/2009/3/layout/HorizontalOrganizationChart"/>
    <dgm:cxn modelId="{A6941A83-566C-4EED-B1EA-C7AAA8DEFBB5}" type="presParOf" srcId="{B7F13616-9EBA-40D5-8372-CF6E6D2AD657}" destId="{1F322745-2340-492B-A655-90BE43912FE0}" srcOrd="25" destOrd="0" presId="urn:microsoft.com/office/officeart/2009/3/layout/HorizontalOrganizationChart"/>
    <dgm:cxn modelId="{5A17D65B-4530-487C-8ABD-1AA06445DA12}" type="presParOf" srcId="{1F322745-2340-492B-A655-90BE43912FE0}" destId="{2EE84737-58B6-49FD-A4AD-04CBE45E8C4B}" srcOrd="0" destOrd="0" presId="urn:microsoft.com/office/officeart/2009/3/layout/HorizontalOrganizationChart"/>
    <dgm:cxn modelId="{EF03020D-C2AA-41D4-B129-5096953E3665}" type="presParOf" srcId="{2EE84737-58B6-49FD-A4AD-04CBE45E8C4B}" destId="{5B45CF43-1097-416F-BCF0-1899BF24D11B}" srcOrd="0" destOrd="0" presId="urn:microsoft.com/office/officeart/2009/3/layout/HorizontalOrganizationChart"/>
    <dgm:cxn modelId="{05F25713-F33A-44B8-B571-D06006A60CCA}" type="presParOf" srcId="{2EE84737-58B6-49FD-A4AD-04CBE45E8C4B}" destId="{70341322-1E35-42FD-9A2F-984E0B4BF944}" srcOrd="1" destOrd="0" presId="urn:microsoft.com/office/officeart/2009/3/layout/HorizontalOrganizationChart"/>
    <dgm:cxn modelId="{10EB27F1-55B8-45F6-BFDA-247C1978ACD9}" type="presParOf" srcId="{1F322745-2340-492B-A655-90BE43912FE0}" destId="{EA0B9D44-EA77-4C7C-B200-1225FDCC7469}" srcOrd="1" destOrd="0" presId="urn:microsoft.com/office/officeart/2009/3/layout/HorizontalOrganizationChart"/>
    <dgm:cxn modelId="{17B96FD7-3B66-4C46-888D-91FB1043320C}" type="presParOf" srcId="{1F322745-2340-492B-A655-90BE43912FE0}" destId="{BD42054B-94D4-4106-8CA0-556C3DAF2F9D}" srcOrd="2" destOrd="0" presId="urn:microsoft.com/office/officeart/2009/3/layout/HorizontalOrganizationChart"/>
    <dgm:cxn modelId="{889182FC-A538-46CE-82F5-CEA84E9EF14B}" type="presParOf" srcId="{B7F13616-9EBA-40D5-8372-CF6E6D2AD657}" destId="{CCD14765-866E-49A0-A83F-BEF27B00A780}" srcOrd="26" destOrd="0" presId="urn:microsoft.com/office/officeart/2009/3/layout/HorizontalOrganizationChart"/>
    <dgm:cxn modelId="{0AF6FE51-39A9-4BE2-A0AB-7705388B56D1}" type="presParOf" srcId="{B7F13616-9EBA-40D5-8372-CF6E6D2AD657}" destId="{BF2D0415-29F2-47E9-AFFF-639D8177633A}" srcOrd="27" destOrd="0" presId="urn:microsoft.com/office/officeart/2009/3/layout/HorizontalOrganizationChart"/>
    <dgm:cxn modelId="{60110096-1AAF-409A-ABCC-06628E6A9B5F}" type="presParOf" srcId="{BF2D0415-29F2-47E9-AFFF-639D8177633A}" destId="{D7639B7F-A0F2-4664-A17D-C10F3E756D76}" srcOrd="0" destOrd="0" presId="urn:microsoft.com/office/officeart/2009/3/layout/HorizontalOrganizationChart"/>
    <dgm:cxn modelId="{55CE8ED0-409C-4DE8-AFE4-AB85875D9BC1}" type="presParOf" srcId="{D7639B7F-A0F2-4664-A17D-C10F3E756D76}" destId="{1B9593BA-70F7-44A5-AA2C-A6490F7E1703}" srcOrd="0" destOrd="0" presId="urn:microsoft.com/office/officeart/2009/3/layout/HorizontalOrganizationChart"/>
    <dgm:cxn modelId="{2E5C26C6-20B6-4E68-9E20-853214E4E3F3}" type="presParOf" srcId="{D7639B7F-A0F2-4664-A17D-C10F3E756D76}" destId="{EBE2A73D-4F22-4496-B106-4C2F1BA59C92}" srcOrd="1" destOrd="0" presId="urn:microsoft.com/office/officeart/2009/3/layout/HorizontalOrganizationChart"/>
    <dgm:cxn modelId="{7F391392-FA4C-4901-9E10-7622AD7B5B03}" type="presParOf" srcId="{BF2D0415-29F2-47E9-AFFF-639D8177633A}" destId="{D8658C05-2275-4CC1-981B-D248082504F6}" srcOrd="1" destOrd="0" presId="urn:microsoft.com/office/officeart/2009/3/layout/HorizontalOrganizationChart"/>
    <dgm:cxn modelId="{2051921F-D24A-475E-BB5D-09E91ADBD0C4}" type="presParOf" srcId="{BF2D0415-29F2-47E9-AFFF-639D8177633A}" destId="{38982F4A-AEC9-40DE-BF80-C82871BC6F11}" srcOrd="2" destOrd="0" presId="urn:microsoft.com/office/officeart/2009/3/layout/HorizontalOrganizationChart"/>
    <dgm:cxn modelId="{9EFAAF41-6C11-418C-8651-1996220BF710}"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Paquete Adicional </a:t>
          </a:r>
          <a:r>
            <a:rPr lang="es-MX" sz="1100" baseline="0">
              <a:solidFill>
                <a:schemeClr val="bg1"/>
              </a:solidFill>
              <a:latin typeface="+mn-lt"/>
            </a:rPr>
            <a:t>(RT01H408)</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8762B16A-DF6E-4BA4-BFD9-7732557DE6A8}">
      <dgm:prSet custT="1"/>
      <dgm:spPr/>
      <dgm:t>
        <a:bodyPr/>
        <a:lstStyle/>
        <a:p>
          <a:r>
            <a:rPr lang="es-MX" sz="1100"/>
            <a:t>Precio de paquete sin impuestos</a:t>
          </a:r>
        </a:p>
      </dgm:t>
    </dgm:pt>
    <dgm:pt modelId="{3065EA1F-E0AE-40E4-96EF-CE99DB20B654}" type="parTrans" cxnId="{3CD5425F-10BD-47A4-B92C-7D646561C3D9}">
      <dgm:prSet/>
      <dgm:spPr/>
      <dgm:t>
        <a:bodyPr/>
        <a:lstStyle/>
        <a:p>
          <a:endParaRPr lang="es-MX" sz="1100"/>
        </a:p>
      </dgm:t>
    </dgm:pt>
    <dgm:pt modelId="{7518A65B-C5F2-49A9-9445-98437F2F53DC}" type="sibTrans" cxnId="{3CD5425F-10BD-47A4-B92C-7D646561C3D9}">
      <dgm:prSet/>
      <dgm:spPr/>
      <dgm:t>
        <a:bodyPr/>
        <a:lstStyle/>
        <a:p>
          <a:endParaRPr lang="es-MX" sz="1100"/>
        </a:p>
      </dgm:t>
    </dgm:pt>
    <dgm:pt modelId="{4AE00C78-CE00-4697-B7C4-CBBD407945D5}">
      <dgm:prSet custT="1"/>
      <dgm:spPr/>
      <dgm:t>
        <a:bodyPr/>
        <a:lstStyle/>
        <a:p>
          <a:r>
            <a:rPr lang="es-MX" sz="1100"/>
            <a:t>Precio de paquete con impuestos</a:t>
          </a:r>
        </a:p>
      </dgm:t>
    </dgm:pt>
    <dgm:pt modelId="{8AF8F7F3-16B5-429B-945A-2A924BC68AAA}" type="parTrans" cxnId="{AE89919F-FE61-40B1-BE98-CB8511432A25}">
      <dgm:prSet/>
      <dgm:spPr/>
      <dgm:t>
        <a:bodyPr/>
        <a:lstStyle/>
        <a:p>
          <a:endParaRPr lang="es-MX" sz="1100"/>
        </a:p>
      </dgm:t>
    </dgm:pt>
    <dgm:pt modelId="{C0F8708B-4517-4F8C-9FE6-63A60997F435}" type="sibTrans" cxnId="{AE89919F-FE61-40B1-BE98-CB8511432A25}">
      <dgm:prSet/>
      <dgm:spPr/>
      <dgm:t>
        <a:bodyPr/>
        <a:lstStyle/>
        <a:p>
          <a:endParaRPr lang="es-MX" sz="1100"/>
        </a:p>
      </dgm:t>
    </dgm:pt>
    <dgm:pt modelId="{899C2661-C3D7-4D52-8C17-11886C2FCD1C}">
      <dgm:prSet custT="1"/>
      <dgm:spPr/>
      <dgm:t>
        <a:bodyPr/>
        <a:lstStyle/>
        <a:p>
          <a:r>
            <a:rPr lang="es-MX" sz="1100"/>
            <a:t>Llamadas incluidas</a:t>
          </a:r>
        </a:p>
      </dgm:t>
    </dgm:pt>
    <dgm:pt modelId="{4B1DF15D-99BF-406B-83E6-95F01B499948}" type="parTrans" cxnId="{63927FB4-1B21-4360-89D4-5A37437785ED}">
      <dgm:prSet/>
      <dgm:spPr/>
      <dgm:t>
        <a:bodyPr/>
        <a:lstStyle/>
        <a:p>
          <a:endParaRPr lang="es-MX" sz="1100"/>
        </a:p>
      </dgm:t>
    </dgm:pt>
    <dgm:pt modelId="{5F8FF726-B3D9-426C-A47D-BC4043CC72B0}" type="sibTrans" cxnId="{63927FB4-1B21-4360-89D4-5A37437785ED}">
      <dgm:prSet/>
      <dgm:spPr/>
      <dgm:t>
        <a:bodyPr/>
        <a:lstStyle/>
        <a:p>
          <a:endParaRPr lang="es-MX" sz="1100"/>
        </a:p>
      </dgm:t>
    </dgm:pt>
    <dgm:pt modelId="{5903E5D5-383C-4A80-B6D1-BC083AD8ADE9}">
      <dgm:prSet custT="1"/>
      <dgm:spPr/>
      <dgm:t>
        <a:bodyPr/>
        <a:lstStyle/>
        <a:p>
          <a:r>
            <a:rPr lang="es-MX" sz="1100"/>
            <a:t>Costo por llamada adicional sin impuestos</a:t>
          </a:r>
        </a:p>
      </dgm:t>
    </dgm:pt>
    <dgm:pt modelId="{69A676A0-D568-45B5-8BC5-F70C92B6620D}" type="parTrans" cxnId="{46039777-5691-4696-98CC-D34A21222CF8}">
      <dgm:prSet/>
      <dgm:spPr/>
      <dgm:t>
        <a:bodyPr/>
        <a:lstStyle/>
        <a:p>
          <a:endParaRPr lang="es-MX" sz="1100"/>
        </a:p>
      </dgm:t>
    </dgm:pt>
    <dgm:pt modelId="{3A37994F-550E-4FBB-BEA2-5FFE37C61231}" type="sibTrans" cxnId="{46039777-5691-4696-98CC-D34A21222CF8}">
      <dgm:prSet/>
      <dgm:spPr/>
      <dgm:t>
        <a:bodyPr/>
        <a:lstStyle/>
        <a:p>
          <a:endParaRPr lang="es-MX" sz="1100"/>
        </a:p>
      </dgm:t>
    </dgm:pt>
    <dgm:pt modelId="{BE62105E-31DC-466E-9A33-37B8780248A6}">
      <dgm:prSet custT="1"/>
      <dgm:spPr/>
      <dgm:t>
        <a:bodyPr/>
        <a:lstStyle/>
        <a:p>
          <a:r>
            <a:rPr lang="es-MX" sz="1100"/>
            <a:t>Costo por llamada adicional con impuestos</a:t>
          </a:r>
        </a:p>
      </dgm:t>
    </dgm:pt>
    <dgm:pt modelId="{89DCEC33-886F-41DC-B9D3-E1FF9829C91E}" type="parTrans" cxnId="{E8A1C52B-9C55-4ED4-BA6C-9CD89955A7E8}">
      <dgm:prSet/>
      <dgm:spPr/>
      <dgm:t>
        <a:bodyPr/>
        <a:lstStyle/>
        <a:p>
          <a:endParaRPr lang="es-MX" sz="1100"/>
        </a:p>
      </dgm:t>
    </dgm:pt>
    <dgm:pt modelId="{93C9DFB5-9198-4475-812E-7A346B478B76}" type="sibTrans" cxnId="{E8A1C52B-9C55-4ED4-BA6C-9CD89955A7E8}">
      <dgm:prSet/>
      <dgm:spPr/>
      <dgm:t>
        <a:bodyPr/>
        <a:lstStyle/>
        <a:p>
          <a:endParaRPr lang="es-MX" sz="1100"/>
        </a:p>
      </dgm:t>
    </dgm:pt>
    <dgm:pt modelId="{95C78E4B-8DCD-4CEF-B080-AA33C71EDBA3}">
      <dgm:prSet custT="1"/>
      <dgm:spPr/>
      <dgm:t>
        <a:bodyPr/>
        <a:lstStyle/>
        <a:p>
          <a:r>
            <a:rPr lang="es-MX" sz="1100"/>
            <a:t>Minutos incluidos</a:t>
          </a:r>
        </a:p>
      </dgm:t>
    </dgm:pt>
    <dgm:pt modelId="{BF764F1F-DF15-4856-BAB8-89214EC978D4}" type="parTrans" cxnId="{D44C265B-C142-4887-97EF-BA6B5C59A01B}">
      <dgm:prSet/>
      <dgm:spPr/>
      <dgm:t>
        <a:bodyPr/>
        <a:lstStyle/>
        <a:p>
          <a:endParaRPr lang="es-MX" sz="1100"/>
        </a:p>
      </dgm:t>
    </dgm:pt>
    <dgm:pt modelId="{10256516-21BA-446C-818B-1D96C6DFC0CB}" type="sibTrans" cxnId="{D44C265B-C142-4887-97EF-BA6B5C59A01B}">
      <dgm:prSet/>
      <dgm:spPr/>
      <dgm:t>
        <a:bodyPr/>
        <a:lstStyle/>
        <a:p>
          <a:endParaRPr lang="es-MX" sz="1100"/>
        </a:p>
      </dgm:t>
    </dgm:pt>
    <dgm:pt modelId="{395F0EC3-ECC4-4BF9-BF08-B0D8C894A9FD}">
      <dgm:prSet custT="1"/>
      <dgm:spPr/>
      <dgm:t>
        <a:bodyPr/>
        <a:lstStyle/>
        <a:p>
          <a:r>
            <a:rPr lang="es-MX" sz="1100"/>
            <a:t>Costo por minuto adicional sin impuestos</a:t>
          </a:r>
        </a:p>
      </dgm:t>
    </dgm:pt>
    <dgm:pt modelId="{38FAC7AA-F33D-4348-B89F-7D128C7633B3}" type="parTrans" cxnId="{76E2C5E9-FB33-4A78-8CFF-B312694738DC}">
      <dgm:prSet/>
      <dgm:spPr/>
      <dgm:t>
        <a:bodyPr/>
        <a:lstStyle/>
        <a:p>
          <a:endParaRPr lang="es-MX" sz="1100"/>
        </a:p>
      </dgm:t>
    </dgm:pt>
    <dgm:pt modelId="{F5D9BA3F-7562-49AE-9730-ADDA166F86A6}" type="sibTrans" cxnId="{76E2C5E9-FB33-4A78-8CFF-B312694738DC}">
      <dgm:prSet/>
      <dgm:spPr/>
      <dgm:t>
        <a:bodyPr/>
        <a:lstStyle/>
        <a:p>
          <a:endParaRPr lang="es-MX" sz="1100"/>
        </a:p>
      </dgm:t>
    </dgm:pt>
    <dgm:pt modelId="{FAE4629A-789A-4A60-BD88-4B45FAAD1B25}">
      <dgm:prSet custT="1"/>
      <dgm:spPr/>
      <dgm:t>
        <a:bodyPr/>
        <a:lstStyle/>
        <a:p>
          <a:r>
            <a:rPr lang="es-MX" sz="1100"/>
            <a:t>Costo por minuto adicional con impuestos</a:t>
          </a:r>
        </a:p>
      </dgm:t>
    </dgm:pt>
    <dgm:pt modelId="{7ED720F6-48CA-46D1-B27B-7A0C5B44C31B}" type="parTrans" cxnId="{261ECBE1-3F58-4B95-B94D-CCD362201B74}">
      <dgm:prSet/>
      <dgm:spPr/>
      <dgm:t>
        <a:bodyPr/>
        <a:lstStyle/>
        <a:p>
          <a:endParaRPr lang="es-MX" sz="1100"/>
        </a:p>
      </dgm:t>
    </dgm:pt>
    <dgm:pt modelId="{7453928D-7858-4306-8A42-A6C114ADC576}" type="sibTrans" cxnId="{261ECBE1-3F58-4B95-B94D-CCD362201B74}">
      <dgm:prSet/>
      <dgm:spPr/>
      <dgm:t>
        <a:bodyPr/>
        <a:lstStyle/>
        <a:p>
          <a:endParaRPr lang="es-MX" sz="1100"/>
        </a:p>
      </dgm:t>
    </dgm:pt>
    <dgm:pt modelId="{B681FF8E-9C81-482E-889D-68C23E4DAE48}">
      <dgm:prSet custT="1"/>
      <dgm:spPr/>
      <dgm:t>
        <a:bodyPr/>
        <a:lstStyle/>
        <a:p>
          <a:r>
            <a:rPr lang="es-MX" sz="1100"/>
            <a:t>Segundos incluidos</a:t>
          </a:r>
        </a:p>
      </dgm:t>
    </dgm:pt>
    <dgm:pt modelId="{59884739-26F0-41BF-B6A0-468B3FE93B80}" type="parTrans" cxnId="{6F899252-35B0-457D-9B0C-24D50CCF60E5}">
      <dgm:prSet/>
      <dgm:spPr/>
      <dgm:t>
        <a:bodyPr/>
        <a:lstStyle/>
        <a:p>
          <a:endParaRPr lang="es-MX" sz="1100"/>
        </a:p>
      </dgm:t>
    </dgm:pt>
    <dgm:pt modelId="{4BD7FDA4-7EB5-4181-8047-979C25F80D88}" type="sibTrans" cxnId="{6F899252-35B0-457D-9B0C-24D50CCF60E5}">
      <dgm:prSet/>
      <dgm:spPr/>
      <dgm:t>
        <a:bodyPr/>
        <a:lstStyle/>
        <a:p>
          <a:endParaRPr lang="es-MX" sz="1100"/>
        </a:p>
      </dgm:t>
    </dgm:pt>
    <dgm:pt modelId="{BF699CDF-4A5D-4431-87BB-DEFC06DDC756}">
      <dgm:prSet custT="1"/>
      <dgm:spPr/>
      <dgm:t>
        <a:bodyPr/>
        <a:lstStyle/>
        <a:p>
          <a:r>
            <a:rPr lang="es-MX" sz="1100"/>
            <a:t>Costo por segundo adicional sin impuestos</a:t>
          </a:r>
        </a:p>
      </dgm:t>
    </dgm:pt>
    <dgm:pt modelId="{43ECEB04-0860-4A44-8DC5-83656BDAB114}" type="parTrans" cxnId="{C5E9C05A-5C85-4C27-8EF0-841F77580407}">
      <dgm:prSet/>
      <dgm:spPr/>
      <dgm:t>
        <a:bodyPr/>
        <a:lstStyle/>
        <a:p>
          <a:endParaRPr lang="es-MX" sz="1100"/>
        </a:p>
      </dgm:t>
    </dgm:pt>
    <dgm:pt modelId="{C72C205F-77FD-4AEF-A3C6-9BD7CD010C4E}" type="sibTrans" cxnId="{C5E9C05A-5C85-4C27-8EF0-841F77580407}">
      <dgm:prSet/>
      <dgm:spPr/>
      <dgm:t>
        <a:bodyPr/>
        <a:lstStyle/>
        <a:p>
          <a:endParaRPr lang="es-MX" sz="1100"/>
        </a:p>
      </dgm:t>
    </dgm:pt>
    <dgm:pt modelId="{69966C96-CD38-477A-9F29-5C24F95E4077}">
      <dgm:prSet custT="1"/>
      <dgm:spPr/>
      <dgm:t>
        <a:bodyPr/>
        <a:lstStyle/>
        <a:p>
          <a:r>
            <a:rPr lang="es-MX" sz="1100"/>
            <a:t>Costo por segundo adicional con impuestos</a:t>
          </a:r>
        </a:p>
      </dgm:t>
    </dgm:pt>
    <dgm:pt modelId="{728BCFDB-EDD2-4BE6-8405-2549DAF1C085}" type="parTrans" cxnId="{9B74CD34-5136-4087-AF2C-816CB7D6ECD0}">
      <dgm:prSet/>
      <dgm:spPr/>
      <dgm:t>
        <a:bodyPr/>
        <a:lstStyle/>
        <a:p>
          <a:endParaRPr lang="es-MX" sz="1100"/>
        </a:p>
      </dgm:t>
    </dgm:pt>
    <dgm:pt modelId="{9B24EFD7-B8B1-4B86-A961-5ACA0B48DDA3}" type="sibTrans" cxnId="{9B74CD34-5136-4087-AF2C-816CB7D6ECD0}">
      <dgm:prSet/>
      <dgm:spPr/>
      <dgm:t>
        <a:bodyPr/>
        <a:lstStyle/>
        <a:p>
          <a:endParaRPr lang="es-MX" sz="1100"/>
        </a:p>
      </dgm:t>
    </dgm:pt>
    <dgm:pt modelId="{4480C0AD-0CD5-4BCE-8515-94ED3D2FCA8E}">
      <dgm:prSet custT="1"/>
      <dgm:spPr/>
      <dgm:t>
        <a:bodyPr/>
        <a:lstStyle/>
        <a:p>
          <a:r>
            <a:rPr lang="es-MX" sz="1100"/>
            <a:t>Consideraciones del uso de los servicios: (política de uso justo)</a:t>
          </a:r>
        </a:p>
      </dgm:t>
    </dgm:pt>
    <dgm:pt modelId="{464BC91A-D703-4E32-9D5F-532D0BB7FE76}" type="parTrans" cxnId="{DBA64B35-B80D-46E1-A353-A6A71E0CEDAF}">
      <dgm:prSet/>
      <dgm:spPr/>
      <dgm:t>
        <a:bodyPr/>
        <a:lstStyle/>
        <a:p>
          <a:endParaRPr lang="es-MX" sz="1100"/>
        </a:p>
      </dgm:t>
    </dgm:pt>
    <dgm:pt modelId="{D3C43F0B-2695-408D-962B-C8F867EF1765}" type="sibTrans" cxnId="{DBA64B35-B80D-46E1-A353-A6A71E0CEDAF}">
      <dgm:prSet/>
      <dgm:spPr/>
      <dgm:t>
        <a:bodyPr/>
        <a:lstStyle/>
        <a:p>
          <a:endParaRPr lang="es-MX" sz="1100"/>
        </a:p>
      </dgm:t>
    </dgm:pt>
    <dgm:pt modelId="{BE1850F5-2E6E-436E-AD3D-DD55F3FFEE63}">
      <dgm:prSet custT="1"/>
      <dgm:spPr/>
      <dgm:t>
        <a:bodyPr/>
        <a:lstStyle/>
        <a:p>
          <a:r>
            <a:rPr lang="es-MX" sz="1100"/>
            <a:t>Descripción del  Paquete adicional</a:t>
          </a:r>
        </a:p>
      </dgm:t>
    </dgm:pt>
    <dgm:pt modelId="{C340DF93-596D-481D-8AD1-119382C1FE5E}" type="parTrans" cxnId="{D5DF46C5-1DBC-4946-91A0-A872BB361697}">
      <dgm:prSet/>
      <dgm:spPr/>
      <dgm:t>
        <a:bodyPr/>
        <a:lstStyle/>
        <a:p>
          <a:endParaRPr lang="es-MX" sz="1100"/>
        </a:p>
      </dgm:t>
    </dgm:pt>
    <dgm:pt modelId="{D03C3E02-BE66-4111-81CC-0E90767159F5}" type="sibTrans" cxnId="{D5DF46C5-1DBC-4946-91A0-A872BB361697}">
      <dgm:prSet/>
      <dgm:spPr/>
      <dgm:t>
        <a:bodyPr/>
        <a:lstStyle/>
        <a:p>
          <a:endParaRPr lang="es-MX" sz="1100"/>
        </a:p>
      </dgm:t>
    </dgm:pt>
    <dgm:pt modelId="{AE0BFD71-D60D-4BD5-A06E-67DBCCC4C215}">
      <dgm:prSet custT="1"/>
      <dgm:spPr/>
      <dgm:t>
        <a:bodyPr/>
        <a:lstStyle/>
        <a:p>
          <a:r>
            <a:rPr lang="es-MX" sz="1100"/>
            <a:t>Reglas de Aplicación</a:t>
          </a:r>
        </a:p>
      </dgm:t>
    </dgm:pt>
    <dgm:pt modelId="{FAD6FAB7-7542-4538-83D8-42FCB6270B0C}" type="parTrans" cxnId="{EFD7F4A1-5D09-4FFE-83EF-E7666D6A91A2}">
      <dgm:prSet/>
      <dgm:spPr/>
      <dgm:t>
        <a:bodyPr/>
        <a:lstStyle/>
        <a:p>
          <a:endParaRPr lang="es-MX" sz="1100"/>
        </a:p>
      </dgm:t>
    </dgm:pt>
    <dgm:pt modelId="{572BFB4E-9639-494E-9E00-3CE4AADFA08C}" type="sibTrans" cxnId="{EFD7F4A1-5D09-4FFE-83EF-E7666D6A91A2}">
      <dgm:prSet/>
      <dgm:spPr/>
      <dgm:t>
        <a:bodyPr/>
        <a:lstStyle/>
        <a:p>
          <a:endParaRPr lang="es-MX" sz="1100"/>
        </a:p>
      </dgm:t>
    </dgm:pt>
    <dgm:pt modelId="{73AEEF55-FA37-46BF-8B4F-C13D12F0467F}">
      <dgm:prSet custT="1"/>
      <dgm:spPr/>
      <dgm:t>
        <a:bodyPr/>
        <a:lstStyle/>
        <a:p>
          <a:r>
            <a:rPr lang="es-MX" sz="1100"/>
            <a:t>Penalidades</a:t>
          </a:r>
        </a:p>
      </dgm:t>
    </dgm:pt>
    <dgm:pt modelId="{5F1BECAF-50A8-47BD-A156-3F8F15FAE93A}" type="parTrans" cxnId="{2BEF5CA9-9699-4BA1-A0AB-4EE2355292A9}">
      <dgm:prSet/>
      <dgm:spPr/>
      <dgm:t>
        <a:bodyPr/>
        <a:lstStyle/>
        <a:p>
          <a:endParaRPr lang="es-MX" sz="1100"/>
        </a:p>
      </dgm:t>
    </dgm:pt>
    <dgm:pt modelId="{2C1BC302-04EB-468C-88A1-6EDFAD4175CC}" type="sibTrans" cxnId="{2BEF5CA9-9699-4BA1-A0AB-4EE2355292A9}">
      <dgm:prSet/>
      <dgm:spPr/>
      <dgm:t>
        <a:bodyPr/>
        <a:lstStyle/>
        <a:p>
          <a:endParaRPr lang="es-MX" sz="1100"/>
        </a:p>
      </dgm:t>
    </dgm:pt>
    <dgm:pt modelId="{2E593B57-02EE-415F-BB36-D2F6ABAED6C6}">
      <dgm:prSet custT="1"/>
      <dgm:spPr/>
      <dgm:t>
        <a:bodyPr/>
        <a:lstStyle/>
        <a:p>
          <a:r>
            <a:rPr lang="es-MX" sz="1100"/>
            <a:t>Detalles de los cargos no incluidos en los conceptos anteriores</a:t>
          </a:r>
        </a:p>
      </dgm:t>
    </dgm:pt>
    <dgm:pt modelId="{307DD5A7-82A2-4C13-B9F0-20F0758C00DD}" type="parTrans" cxnId="{E1144C11-61D7-49AC-AC78-19E32B68E3E8}">
      <dgm:prSet/>
      <dgm:spPr/>
      <dgm:t>
        <a:bodyPr/>
        <a:lstStyle/>
        <a:p>
          <a:endParaRPr lang="es-MX" sz="1100"/>
        </a:p>
      </dgm:t>
    </dgm:pt>
    <dgm:pt modelId="{EEA1B1C7-AB76-4525-98EF-CF9282648B39}" type="sibTrans" cxnId="{E1144C11-61D7-49AC-AC78-19E32B68E3E8}">
      <dgm:prSet/>
      <dgm:spPr/>
      <dgm:t>
        <a:bodyPr/>
        <a:lstStyle/>
        <a:p>
          <a:endParaRPr lang="es-MX" sz="1100"/>
        </a:p>
      </dgm:t>
    </dgm:pt>
    <dgm:pt modelId="{A63DB811-55C7-40FC-90D5-DF1A58071AE4}">
      <dgm:prSet phldrT="[Texto]" custT="1"/>
      <dgm:spPr>
        <a:solidFill>
          <a:srgbClr val="93C472"/>
        </a:solidFill>
      </dgm:spPr>
      <dgm:t>
        <a:bodyPr/>
        <a:lstStyle/>
        <a:p>
          <a:r>
            <a:rPr lang="es-MX" sz="1100"/>
            <a:t>Número de inscripción de tarifa/promoción a la que aplica</a:t>
          </a:r>
          <a:endParaRPr lang="es-MX" sz="1100" baseline="0">
            <a:solidFill>
              <a:schemeClr val="bg1"/>
            </a:solidFill>
            <a:latin typeface="+mn-lt"/>
          </a:endParaRPr>
        </a:p>
      </dgm:t>
    </dgm:pt>
    <dgm:pt modelId="{5C9FA7AE-FD72-42A0-870F-14A5123FD253}" type="parTrans" cxnId="{4A779EC8-8E27-4E18-A96D-595C7C4E0065}">
      <dgm:prSet/>
      <dgm:spPr/>
      <dgm:t>
        <a:bodyPr/>
        <a:lstStyle/>
        <a:p>
          <a:endParaRPr lang="es-MX" sz="1100"/>
        </a:p>
      </dgm:t>
    </dgm:pt>
    <dgm:pt modelId="{582A2E67-0F5B-49B8-B6DA-8E9C22A3B842}" type="sibTrans" cxnId="{4A779EC8-8E27-4E18-A96D-595C7C4E0065}">
      <dgm:prSet/>
      <dgm:spPr/>
      <dgm:t>
        <a:bodyPr/>
        <a:lstStyle/>
        <a:p>
          <a:endParaRPr lang="es-MX" sz="1100"/>
        </a:p>
      </dgm:t>
    </dgm:pt>
    <dgm:pt modelId="{A7AC67AD-6A6A-4BE9-ADF1-C4E231F3BBDF}">
      <dgm:prSet custT="1"/>
      <dgm:spPr/>
      <dgm:t>
        <a:bodyPr/>
        <a:lstStyle/>
        <a:p>
          <a:r>
            <a:rPr lang="es-MX" sz="1100"/>
            <a:t>Plazo mínimo de permanencia</a:t>
          </a:r>
        </a:p>
      </dgm:t>
    </dgm:pt>
    <dgm:pt modelId="{9B11C2E0-3622-49DF-91F0-850D1FB49839}" type="parTrans" cxnId="{3D671038-2632-4DEE-BE08-87C564B98DC2}">
      <dgm:prSet/>
      <dgm:spPr/>
      <dgm:t>
        <a:bodyPr/>
        <a:lstStyle/>
        <a:p>
          <a:endParaRPr lang="es-MX"/>
        </a:p>
      </dgm:t>
    </dgm:pt>
    <dgm:pt modelId="{74E695B2-0816-455B-BE7F-414D5A30957F}" type="sibTrans" cxnId="{3D671038-2632-4DEE-BE08-87C564B98DC2}">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84135"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3CC0D648-64E4-482E-A837-B7C04CF6C7C2}" type="pres">
      <dgm:prSet presAssocID="{5C9FA7AE-FD72-42A0-870F-14A5123FD253}" presName="Name64" presStyleLbl="parChTrans1D2" presStyleIdx="0" presStyleCnt="18" custSzX="674546"/>
      <dgm:spPr/>
      <dgm:t>
        <a:bodyPr/>
        <a:lstStyle/>
        <a:p>
          <a:endParaRPr lang="es-MX"/>
        </a:p>
      </dgm:t>
    </dgm:pt>
    <dgm:pt modelId="{FAD5644B-1A34-4660-84AC-5FC7BB36A117}" type="pres">
      <dgm:prSet presAssocID="{A63DB811-55C7-40FC-90D5-DF1A58071AE4}" presName="hierRoot2" presStyleCnt="0">
        <dgm:presLayoutVars>
          <dgm:hierBranch val="init"/>
        </dgm:presLayoutVars>
      </dgm:prSet>
      <dgm:spPr/>
    </dgm:pt>
    <dgm:pt modelId="{BC7770F6-408D-41C9-BF29-53FA44CF9252}" type="pres">
      <dgm:prSet presAssocID="{A63DB811-55C7-40FC-90D5-DF1A58071AE4}" presName="rootComposite" presStyleCnt="0"/>
      <dgm:spPr/>
    </dgm:pt>
    <dgm:pt modelId="{B08864D2-DBD1-474F-A4A4-AFC024FCAB03}" type="pres">
      <dgm:prSet presAssocID="{A63DB811-55C7-40FC-90D5-DF1A58071AE4}" presName="rootText" presStyleLbl="node2" presStyleIdx="0" presStyleCnt="18" custScaleX="391284" custScaleY="70773">
        <dgm:presLayoutVars>
          <dgm:chPref val="3"/>
        </dgm:presLayoutVars>
      </dgm:prSet>
      <dgm:spPr/>
      <dgm:t>
        <a:bodyPr/>
        <a:lstStyle/>
        <a:p>
          <a:endParaRPr lang="es-MX"/>
        </a:p>
      </dgm:t>
    </dgm:pt>
    <dgm:pt modelId="{E452C28A-524B-44DD-AD17-EAEEF8F6E1A8}" type="pres">
      <dgm:prSet presAssocID="{A63DB811-55C7-40FC-90D5-DF1A58071AE4}" presName="rootConnector" presStyleLbl="node2" presStyleIdx="0" presStyleCnt="18"/>
      <dgm:spPr/>
      <dgm:t>
        <a:bodyPr/>
        <a:lstStyle/>
        <a:p>
          <a:endParaRPr lang="es-MX"/>
        </a:p>
      </dgm:t>
    </dgm:pt>
    <dgm:pt modelId="{7009B8D1-0591-404D-9469-B3C357F9ED05}" type="pres">
      <dgm:prSet presAssocID="{A63DB811-55C7-40FC-90D5-DF1A58071AE4}" presName="hierChild4" presStyleCnt="0"/>
      <dgm:spPr/>
    </dgm:pt>
    <dgm:pt modelId="{04579E93-AB10-4154-8E11-C248AE489A0F}" type="pres">
      <dgm:prSet presAssocID="{A63DB811-55C7-40FC-90D5-DF1A58071AE4}" presName="hierChild5" presStyleCnt="0"/>
      <dgm:spPr/>
    </dgm:pt>
    <dgm:pt modelId="{AC069A92-9D36-42AC-867A-F03BEFD9577C}" type="pres">
      <dgm:prSet presAssocID="{3065EA1F-E0AE-40E4-96EF-CE99DB20B654}" presName="Name64" presStyleLbl="parChTrans1D2" presStyleIdx="1" presStyleCnt="18" custSzX="674546"/>
      <dgm:spPr/>
      <dgm:t>
        <a:bodyPr/>
        <a:lstStyle/>
        <a:p>
          <a:endParaRPr lang="es-MX"/>
        </a:p>
      </dgm:t>
    </dgm:pt>
    <dgm:pt modelId="{1839624B-6F1F-44FE-A823-0F8C6737F3E0}" type="pres">
      <dgm:prSet presAssocID="{8762B16A-DF6E-4BA4-BFD9-7732557DE6A8}" presName="hierRoot2" presStyleCnt="0">
        <dgm:presLayoutVars>
          <dgm:hierBranch val="init"/>
        </dgm:presLayoutVars>
      </dgm:prSet>
      <dgm:spPr/>
    </dgm:pt>
    <dgm:pt modelId="{1C625611-DA57-4BC4-92C3-E8A8BB142F52}" type="pres">
      <dgm:prSet presAssocID="{8762B16A-DF6E-4BA4-BFD9-7732557DE6A8}" presName="rootComposite" presStyleCnt="0"/>
      <dgm:spPr/>
    </dgm:pt>
    <dgm:pt modelId="{C7F998BD-5176-42F0-AAC5-E3B4E79266EF}" type="pres">
      <dgm:prSet presAssocID="{8762B16A-DF6E-4BA4-BFD9-7732557DE6A8}" presName="rootText" presStyleLbl="node2" presStyleIdx="1" presStyleCnt="18" custScaleX="392282" custScaleY="70773">
        <dgm:presLayoutVars>
          <dgm:chPref val="3"/>
        </dgm:presLayoutVars>
      </dgm:prSet>
      <dgm:spPr/>
      <dgm:t>
        <a:bodyPr/>
        <a:lstStyle/>
        <a:p>
          <a:endParaRPr lang="es-MX"/>
        </a:p>
      </dgm:t>
    </dgm:pt>
    <dgm:pt modelId="{43BD632A-1CAC-44D4-B761-D00CC8B12417}" type="pres">
      <dgm:prSet presAssocID="{8762B16A-DF6E-4BA4-BFD9-7732557DE6A8}" presName="rootConnector" presStyleLbl="node2" presStyleIdx="1" presStyleCnt="18"/>
      <dgm:spPr/>
      <dgm:t>
        <a:bodyPr/>
        <a:lstStyle/>
        <a:p>
          <a:endParaRPr lang="es-MX"/>
        </a:p>
      </dgm:t>
    </dgm:pt>
    <dgm:pt modelId="{AEDC1247-488C-42FA-BC35-E0DA41522D59}" type="pres">
      <dgm:prSet presAssocID="{8762B16A-DF6E-4BA4-BFD9-7732557DE6A8}" presName="hierChild4" presStyleCnt="0"/>
      <dgm:spPr/>
    </dgm:pt>
    <dgm:pt modelId="{DDC8D63D-D535-4AEB-84B3-0A4D045D9EBE}" type="pres">
      <dgm:prSet presAssocID="{8762B16A-DF6E-4BA4-BFD9-7732557DE6A8}" presName="hierChild5" presStyleCnt="0"/>
      <dgm:spPr/>
    </dgm:pt>
    <dgm:pt modelId="{2A05E8FB-B850-4A4A-9ABD-7F082657FD76}" type="pres">
      <dgm:prSet presAssocID="{8AF8F7F3-16B5-429B-945A-2A924BC68AAA}" presName="Name64" presStyleLbl="parChTrans1D2" presStyleIdx="2" presStyleCnt="18" custSzX="674546"/>
      <dgm:spPr/>
      <dgm:t>
        <a:bodyPr/>
        <a:lstStyle/>
        <a:p>
          <a:endParaRPr lang="es-MX"/>
        </a:p>
      </dgm:t>
    </dgm:pt>
    <dgm:pt modelId="{A9B81DE7-55CD-4670-9D44-553D21D6B61F}" type="pres">
      <dgm:prSet presAssocID="{4AE00C78-CE00-4697-B7C4-CBBD407945D5}" presName="hierRoot2" presStyleCnt="0">
        <dgm:presLayoutVars>
          <dgm:hierBranch val="init"/>
        </dgm:presLayoutVars>
      </dgm:prSet>
      <dgm:spPr/>
    </dgm:pt>
    <dgm:pt modelId="{8A3C9E9D-5170-4369-9F42-216D1D4CCE64}" type="pres">
      <dgm:prSet presAssocID="{4AE00C78-CE00-4697-B7C4-CBBD407945D5}" presName="rootComposite" presStyleCnt="0"/>
      <dgm:spPr/>
    </dgm:pt>
    <dgm:pt modelId="{6A594E1A-FACA-451F-AE06-9A3F8331C3B3}" type="pres">
      <dgm:prSet presAssocID="{4AE00C78-CE00-4697-B7C4-CBBD407945D5}" presName="rootText" presStyleLbl="node2" presStyleIdx="2" presStyleCnt="18" custScaleX="392282" custScaleY="70773">
        <dgm:presLayoutVars>
          <dgm:chPref val="3"/>
        </dgm:presLayoutVars>
      </dgm:prSet>
      <dgm:spPr/>
      <dgm:t>
        <a:bodyPr/>
        <a:lstStyle/>
        <a:p>
          <a:endParaRPr lang="es-MX"/>
        </a:p>
      </dgm:t>
    </dgm:pt>
    <dgm:pt modelId="{E3119F36-DFF3-44AD-B110-38A365A455A7}" type="pres">
      <dgm:prSet presAssocID="{4AE00C78-CE00-4697-B7C4-CBBD407945D5}" presName="rootConnector" presStyleLbl="node2" presStyleIdx="2" presStyleCnt="18"/>
      <dgm:spPr/>
      <dgm:t>
        <a:bodyPr/>
        <a:lstStyle/>
        <a:p>
          <a:endParaRPr lang="es-MX"/>
        </a:p>
      </dgm:t>
    </dgm:pt>
    <dgm:pt modelId="{0F43F3FF-93C6-4EDE-A8A5-FE5BA1B155F8}" type="pres">
      <dgm:prSet presAssocID="{4AE00C78-CE00-4697-B7C4-CBBD407945D5}" presName="hierChild4" presStyleCnt="0"/>
      <dgm:spPr/>
    </dgm:pt>
    <dgm:pt modelId="{BC760B61-5EA2-450A-95FC-BC1FC14BF8BE}" type="pres">
      <dgm:prSet presAssocID="{4AE00C78-CE00-4697-B7C4-CBBD407945D5}" presName="hierChild5" presStyleCnt="0"/>
      <dgm:spPr/>
    </dgm:pt>
    <dgm:pt modelId="{6C6B970F-4EE9-4E7F-9038-1770940868F1}" type="pres">
      <dgm:prSet presAssocID="{4B1DF15D-99BF-406B-83E6-95F01B499948}" presName="Name64" presStyleLbl="parChTrans1D2" presStyleIdx="3" presStyleCnt="18" custSzX="674546"/>
      <dgm:spPr/>
      <dgm:t>
        <a:bodyPr/>
        <a:lstStyle/>
        <a:p>
          <a:endParaRPr lang="es-MX"/>
        </a:p>
      </dgm:t>
    </dgm:pt>
    <dgm:pt modelId="{F261BE57-DFCE-4D5F-B583-9D7404FECA39}" type="pres">
      <dgm:prSet presAssocID="{899C2661-C3D7-4D52-8C17-11886C2FCD1C}" presName="hierRoot2" presStyleCnt="0">
        <dgm:presLayoutVars>
          <dgm:hierBranch val="init"/>
        </dgm:presLayoutVars>
      </dgm:prSet>
      <dgm:spPr/>
    </dgm:pt>
    <dgm:pt modelId="{422CFF5F-A923-4D27-820E-4D0E31E5133E}" type="pres">
      <dgm:prSet presAssocID="{899C2661-C3D7-4D52-8C17-11886C2FCD1C}" presName="rootComposite" presStyleCnt="0"/>
      <dgm:spPr/>
    </dgm:pt>
    <dgm:pt modelId="{7D1E8FAF-6368-4AEB-939E-CFA4E5826E06}" type="pres">
      <dgm:prSet presAssocID="{899C2661-C3D7-4D52-8C17-11886C2FCD1C}" presName="rootText" presStyleLbl="node2" presStyleIdx="3" presStyleCnt="18" custScaleX="392282" custScaleY="70773">
        <dgm:presLayoutVars>
          <dgm:chPref val="3"/>
        </dgm:presLayoutVars>
      </dgm:prSet>
      <dgm:spPr/>
      <dgm:t>
        <a:bodyPr/>
        <a:lstStyle/>
        <a:p>
          <a:endParaRPr lang="es-MX"/>
        </a:p>
      </dgm:t>
    </dgm:pt>
    <dgm:pt modelId="{2E2FF2ED-468B-498C-8F5F-A3B7C874E96F}" type="pres">
      <dgm:prSet presAssocID="{899C2661-C3D7-4D52-8C17-11886C2FCD1C}" presName="rootConnector" presStyleLbl="node2" presStyleIdx="3" presStyleCnt="18"/>
      <dgm:spPr/>
      <dgm:t>
        <a:bodyPr/>
        <a:lstStyle/>
        <a:p>
          <a:endParaRPr lang="es-MX"/>
        </a:p>
      </dgm:t>
    </dgm:pt>
    <dgm:pt modelId="{24268449-5A68-4927-8D6C-CBECFA5C7F97}" type="pres">
      <dgm:prSet presAssocID="{899C2661-C3D7-4D52-8C17-11886C2FCD1C}" presName="hierChild4" presStyleCnt="0"/>
      <dgm:spPr/>
    </dgm:pt>
    <dgm:pt modelId="{A21D824C-C088-42FC-8A4E-FA3F1E5F6A82}" type="pres">
      <dgm:prSet presAssocID="{899C2661-C3D7-4D52-8C17-11886C2FCD1C}" presName="hierChild5" presStyleCnt="0"/>
      <dgm:spPr/>
    </dgm:pt>
    <dgm:pt modelId="{ECE2B23B-7C87-4BB9-AD9C-41637EE10F53}" type="pres">
      <dgm:prSet presAssocID="{69A676A0-D568-45B5-8BC5-F70C92B6620D}" presName="Name64" presStyleLbl="parChTrans1D2" presStyleIdx="4" presStyleCnt="18" custSzX="674546"/>
      <dgm:spPr/>
      <dgm:t>
        <a:bodyPr/>
        <a:lstStyle/>
        <a:p>
          <a:endParaRPr lang="es-MX"/>
        </a:p>
      </dgm:t>
    </dgm:pt>
    <dgm:pt modelId="{24C65EB2-4BAC-45E2-86D6-708D18A461A5}" type="pres">
      <dgm:prSet presAssocID="{5903E5D5-383C-4A80-B6D1-BC083AD8ADE9}" presName="hierRoot2" presStyleCnt="0">
        <dgm:presLayoutVars>
          <dgm:hierBranch val="init"/>
        </dgm:presLayoutVars>
      </dgm:prSet>
      <dgm:spPr/>
    </dgm:pt>
    <dgm:pt modelId="{D167B28A-18A8-46FB-8939-06AA6F0B855A}" type="pres">
      <dgm:prSet presAssocID="{5903E5D5-383C-4A80-B6D1-BC083AD8ADE9}" presName="rootComposite" presStyleCnt="0"/>
      <dgm:spPr/>
    </dgm:pt>
    <dgm:pt modelId="{D38BF1E0-1163-4166-96E1-5EC8ECC84F02}" type="pres">
      <dgm:prSet presAssocID="{5903E5D5-383C-4A80-B6D1-BC083AD8ADE9}" presName="rootText" presStyleLbl="node2" presStyleIdx="4" presStyleCnt="18" custScaleX="392282" custScaleY="70773">
        <dgm:presLayoutVars>
          <dgm:chPref val="3"/>
        </dgm:presLayoutVars>
      </dgm:prSet>
      <dgm:spPr/>
      <dgm:t>
        <a:bodyPr/>
        <a:lstStyle/>
        <a:p>
          <a:endParaRPr lang="es-MX"/>
        </a:p>
      </dgm:t>
    </dgm:pt>
    <dgm:pt modelId="{E7883F4C-CA55-432C-8888-FB0F4F35563F}" type="pres">
      <dgm:prSet presAssocID="{5903E5D5-383C-4A80-B6D1-BC083AD8ADE9}" presName="rootConnector" presStyleLbl="node2" presStyleIdx="4" presStyleCnt="18"/>
      <dgm:spPr/>
      <dgm:t>
        <a:bodyPr/>
        <a:lstStyle/>
        <a:p>
          <a:endParaRPr lang="es-MX"/>
        </a:p>
      </dgm:t>
    </dgm:pt>
    <dgm:pt modelId="{94972912-20CB-41A5-92D2-8F1AC976694F}" type="pres">
      <dgm:prSet presAssocID="{5903E5D5-383C-4A80-B6D1-BC083AD8ADE9}" presName="hierChild4" presStyleCnt="0"/>
      <dgm:spPr/>
    </dgm:pt>
    <dgm:pt modelId="{998CB67F-EECC-4D7A-A696-9D4F04F09D25}" type="pres">
      <dgm:prSet presAssocID="{5903E5D5-383C-4A80-B6D1-BC083AD8ADE9}" presName="hierChild5" presStyleCnt="0"/>
      <dgm:spPr/>
    </dgm:pt>
    <dgm:pt modelId="{D447794C-4371-4FE0-8CCE-02855029C60A}" type="pres">
      <dgm:prSet presAssocID="{89DCEC33-886F-41DC-B9D3-E1FF9829C91E}" presName="Name64" presStyleLbl="parChTrans1D2" presStyleIdx="5" presStyleCnt="18" custSzX="674546"/>
      <dgm:spPr/>
      <dgm:t>
        <a:bodyPr/>
        <a:lstStyle/>
        <a:p>
          <a:endParaRPr lang="es-MX"/>
        </a:p>
      </dgm:t>
    </dgm:pt>
    <dgm:pt modelId="{75099370-53C7-4AF3-AADB-91E179C4D33A}" type="pres">
      <dgm:prSet presAssocID="{BE62105E-31DC-466E-9A33-37B8780248A6}" presName="hierRoot2" presStyleCnt="0">
        <dgm:presLayoutVars>
          <dgm:hierBranch val="init"/>
        </dgm:presLayoutVars>
      </dgm:prSet>
      <dgm:spPr/>
    </dgm:pt>
    <dgm:pt modelId="{98074EC8-6A49-4DD6-BCCB-539A9144FF7F}" type="pres">
      <dgm:prSet presAssocID="{BE62105E-31DC-466E-9A33-37B8780248A6}" presName="rootComposite" presStyleCnt="0"/>
      <dgm:spPr/>
    </dgm:pt>
    <dgm:pt modelId="{6E01AADC-F5A6-4212-9A1F-C6DCED5508D3}" type="pres">
      <dgm:prSet presAssocID="{BE62105E-31DC-466E-9A33-37B8780248A6}" presName="rootText" presStyleLbl="node2" presStyleIdx="5" presStyleCnt="18" custScaleX="392282" custScaleY="70773">
        <dgm:presLayoutVars>
          <dgm:chPref val="3"/>
        </dgm:presLayoutVars>
      </dgm:prSet>
      <dgm:spPr/>
      <dgm:t>
        <a:bodyPr/>
        <a:lstStyle/>
        <a:p>
          <a:endParaRPr lang="es-MX"/>
        </a:p>
      </dgm:t>
    </dgm:pt>
    <dgm:pt modelId="{9014F608-D7DD-41BC-9E36-BA5A1A8737CF}" type="pres">
      <dgm:prSet presAssocID="{BE62105E-31DC-466E-9A33-37B8780248A6}" presName="rootConnector" presStyleLbl="node2" presStyleIdx="5" presStyleCnt="18"/>
      <dgm:spPr/>
      <dgm:t>
        <a:bodyPr/>
        <a:lstStyle/>
        <a:p>
          <a:endParaRPr lang="es-MX"/>
        </a:p>
      </dgm:t>
    </dgm:pt>
    <dgm:pt modelId="{0D5D7A7A-3301-4A61-A0C4-7AD2D28BDE8D}" type="pres">
      <dgm:prSet presAssocID="{BE62105E-31DC-466E-9A33-37B8780248A6}" presName="hierChild4" presStyleCnt="0"/>
      <dgm:spPr/>
    </dgm:pt>
    <dgm:pt modelId="{40C043ED-B851-405D-9FE1-A657306B2BF4}" type="pres">
      <dgm:prSet presAssocID="{BE62105E-31DC-466E-9A33-37B8780248A6}" presName="hierChild5" presStyleCnt="0"/>
      <dgm:spPr/>
    </dgm:pt>
    <dgm:pt modelId="{BDB98B93-8FED-4557-A14D-32142372A9DE}" type="pres">
      <dgm:prSet presAssocID="{BF764F1F-DF15-4856-BAB8-89214EC978D4}" presName="Name64" presStyleLbl="parChTrans1D2" presStyleIdx="6" presStyleCnt="18" custSzX="674546"/>
      <dgm:spPr/>
      <dgm:t>
        <a:bodyPr/>
        <a:lstStyle/>
        <a:p>
          <a:endParaRPr lang="es-MX"/>
        </a:p>
      </dgm:t>
    </dgm:pt>
    <dgm:pt modelId="{09673D8E-DA15-4BA4-A2A2-ADB231CA97E1}" type="pres">
      <dgm:prSet presAssocID="{95C78E4B-8DCD-4CEF-B080-AA33C71EDBA3}" presName="hierRoot2" presStyleCnt="0">
        <dgm:presLayoutVars>
          <dgm:hierBranch val="init"/>
        </dgm:presLayoutVars>
      </dgm:prSet>
      <dgm:spPr/>
    </dgm:pt>
    <dgm:pt modelId="{EC88E328-D217-4695-8529-C566A4F0BEB1}" type="pres">
      <dgm:prSet presAssocID="{95C78E4B-8DCD-4CEF-B080-AA33C71EDBA3}" presName="rootComposite" presStyleCnt="0"/>
      <dgm:spPr/>
    </dgm:pt>
    <dgm:pt modelId="{12915881-F206-4B1E-9A0C-64D28AFF638B}" type="pres">
      <dgm:prSet presAssocID="{95C78E4B-8DCD-4CEF-B080-AA33C71EDBA3}" presName="rootText" presStyleLbl="node2" presStyleIdx="6" presStyleCnt="18" custScaleX="392282" custScaleY="70773">
        <dgm:presLayoutVars>
          <dgm:chPref val="3"/>
        </dgm:presLayoutVars>
      </dgm:prSet>
      <dgm:spPr/>
      <dgm:t>
        <a:bodyPr/>
        <a:lstStyle/>
        <a:p>
          <a:endParaRPr lang="es-MX"/>
        </a:p>
      </dgm:t>
    </dgm:pt>
    <dgm:pt modelId="{93FB8630-9A15-421B-8EBF-A0325676D4C4}" type="pres">
      <dgm:prSet presAssocID="{95C78E4B-8DCD-4CEF-B080-AA33C71EDBA3}" presName="rootConnector" presStyleLbl="node2" presStyleIdx="6" presStyleCnt="18"/>
      <dgm:spPr/>
      <dgm:t>
        <a:bodyPr/>
        <a:lstStyle/>
        <a:p>
          <a:endParaRPr lang="es-MX"/>
        </a:p>
      </dgm:t>
    </dgm:pt>
    <dgm:pt modelId="{C50C4F55-6D11-4F0A-97B2-6B4CCF122936}" type="pres">
      <dgm:prSet presAssocID="{95C78E4B-8DCD-4CEF-B080-AA33C71EDBA3}" presName="hierChild4" presStyleCnt="0"/>
      <dgm:spPr/>
    </dgm:pt>
    <dgm:pt modelId="{933F6A73-FE70-482C-B746-F2D72B516A1C}" type="pres">
      <dgm:prSet presAssocID="{95C78E4B-8DCD-4CEF-B080-AA33C71EDBA3}" presName="hierChild5" presStyleCnt="0"/>
      <dgm:spPr/>
    </dgm:pt>
    <dgm:pt modelId="{5AB63BED-69C6-40ED-8A13-47FC80D32DF5}" type="pres">
      <dgm:prSet presAssocID="{38FAC7AA-F33D-4348-B89F-7D128C7633B3}" presName="Name64" presStyleLbl="parChTrans1D2" presStyleIdx="7" presStyleCnt="18" custSzX="674546"/>
      <dgm:spPr/>
      <dgm:t>
        <a:bodyPr/>
        <a:lstStyle/>
        <a:p>
          <a:endParaRPr lang="es-MX"/>
        </a:p>
      </dgm:t>
    </dgm:pt>
    <dgm:pt modelId="{EA6B9705-2564-4F6D-96DF-B9DF50EB410F}" type="pres">
      <dgm:prSet presAssocID="{395F0EC3-ECC4-4BF9-BF08-B0D8C894A9FD}" presName="hierRoot2" presStyleCnt="0">
        <dgm:presLayoutVars>
          <dgm:hierBranch val="init"/>
        </dgm:presLayoutVars>
      </dgm:prSet>
      <dgm:spPr/>
    </dgm:pt>
    <dgm:pt modelId="{46169B1C-82D6-4F2E-93F9-790560D7D42E}" type="pres">
      <dgm:prSet presAssocID="{395F0EC3-ECC4-4BF9-BF08-B0D8C894A9FD}" presName="rootComposite" presStyleCnt="0"/>
      <dgm:spPr/>
    </dgm:pt>
    <dgm:pt modelId="{4044517C-9A76-4BE7-8D83-0050419FA190}" type="pres">
      <dgm:prSet presAssocID="{395F0EC3-ECC4-4BF9-BF08-B0D8C894A9FD}" presName="rootText" presStyleLbl="node2" presStyleIdx="7" presStyleCnt="18" custScaleX="392282" custScaleY="70773">
        <dgm:presLayoutVars>
          <dgm:chPref val="3"/>
        </dgm:presLayoutVars>
      </dgm:prSet>
      <dgm:spPr/>
      <dgm:t>
        <a:bodyPr/>
        <a:lstStyle/>
        <a:p>
          <a:endParaRPr lang="es-MX"/>
        </a:p>
      </dgm:t>
    </dgm:pt>
    <dgm:pt modelId="{40423573-C8D7-4B82-B983-FB6D2A35868F}" type="pres">
      <dgm:prSet presAssocID="{395F0EC3-ECC4-4BF9-BF08-B0D8C894A9FD}" presName="rootConnector" presStyleLbl="node2" presStyleIdx="7" presStyleCnt="18"/>
      <dgm:spPr/>
      <dgm:t>
        <a:bodyPr/>
        <a:lstStyle/>
        <a:p>
          <a:endParaRPr lang="es-MX"/>
        </a:p>
      </dgm:t>
    </dgm:pt>
    <dgm:pt modelId="{B75E6A3F-CD3A-45A8-8C81-3AEB414CE420}" type="pres">
      <dgm:prSet presAssocID="{395F0EC3-ECC4-4BF9-BF08-B0D8C894A9FD}" presName="hierChild4" presStyleCnt="0"/>
      <dgm:spPr/>
    </dgm:pt>
    <dgm:pt modelId="{370D5ED3-7854-4DB2-9BCA-4A306799F9F4}" type="pres">
      <dgm:prSet presAssocID="{395F0EC3-ECC4-4BF9-BF08-B0D8C894A9FD}" presName="hierChild5" presStyleCnt="0"/>
      <dgm:spPr/>
    </dgm:pt>
    <dgm:pt modelId="{91096681-2C81-4032-A2AF-E0CAB16E2A01}" type="pres">
      <dgm:prSet presAssocID="{7ED720F6-48CA-46D1-B27B-7A0C5B44C31B}" presName="Name64" presStyleLbl="parChTrans1D2" presStyleIdx="8" presStyleCnt="18" custSzX="674546"/>
      <dgm:spPr/>
      <dgm:t>
        <a:bodyPr/>
        <a:lstStyle/>
        <a:p>
          <a:endParaRPr lang="es-MX"/>
        </a:p>
      </dgm:t>
    </dgm:pt>
    <dgm:pt modelId="{73100392-7674-4675-AA7F-EF577B3CF27C}" type="pres">
      <dgm:prSet presAssocID="{FAE4629A-789A-4A60-BD88-4B45FAAD1B25}" presName="hierRoot2" presStyleCnt="0">
        <dgm:presLayoutVars>
          <dgm:hierBranch val="init"/>
        </dgm:presLayoutVars>
      </dgm:prSet>
      <dgm:spPr/>
    </dgm:pt>
    <dgm:pt modelId="{824E4BF5-B7C8-40E0-BFA3-9BC73D860177}" type="pres">
      <dgm:prSet presAssocID="{FAE4629A-789A-4A60-BD88-4B45FAAD1B25}" presName="rootComposite" presStyleCnt="0"/>
      <dgm:spPr/>
    </dgm:pt>
    <dgm:pt modelId="{5825125D-6304-4917-B16E-223B1F70CD6D}" type="pres">
      <dgm:prSet presAssocID="{FAE4629A-789A-4A60-BD88-4B45FAAD1B25}" presName="rootText" presStyleLbl="node2" presStyleIdx="8" presStyleCnt="18" custScaleX="392282" custScaleY="70773">
        <dgm:presLayoutVars>
          <dgm:chPref val="3"/>
        </dgm:presLayoutVars>
      </dgm:prSet>
      <dgm:spPr/>
      <dgm:t>
        <a:bodyPr/>
        <a:lstStyle/>
        <a:p>
          <a:endParaRPr lang="es-MX"/>
        </a:p>
      </dgm:t>
    </dgm:pt>
    <dgm:pt modelId="{FC36EAF7-262A-44D1-A8D7-E633CF211994}" type="pres">
      <dgm:prSet presAssocID="{FAE4629A-789A-4A60-BD88-4B45FAAD1B25}" presName="rootConnector" presStyleLbl="node2" presStyleIdx="8" presStyleCnt="18"/>
      <dgm:spPr/>
      <dgm:t>
        <a:bodyPr/>
        <a:lstStyle/>
        <a:p>
          <a:endParaRPr lang="es-MX"/>
        </a:p>
      </dgm:t>
    </dgm:pt>
    <dgm:pt modelId="{D75E6795-D85C-4048-A5A4-59FC9C2E2FD9}" type="pres">
      <dgm:prSet presAssocID="{FAE4629A-789A-4A60-BD88-4B45FAAD1B25}" presName="hierChild4" presStyleCnt="0"/>
      <dgm:spPr/>
    </dgm:pt>
    <dgm:pt modelId="{9C456266-4662-4092-B1C1-1E16C2499F6D}" type="pres">
      <dgm:prSet presAssocID="{FAE4629A-789A-4A60-BD88-4B45FAAD1B25}" presName="hierChild5" presStyleCnt="0"/>
      <dgm:spPr/>
    </dgm:pt>
    <dgm:pt modelId="{E8469F0B-77CF-48D5-ABF9-FF9C40FA4DD7}" type="pres">
      <dgm:prSet presAssocID="{59884739-26F0-41BF-B6A0-468B3FE93B80}" presName="Name64" presStyleLbl="parChTrans1D2" presStyleIdx="9" presStyleCnt="18" custSzX="674546"/>
      <dgm:spPr/>
      <dgm:t>
        <a:bodyPr/>
        <a:lstStyle/>
        <a:p>
          <a:endParaRPr lang="es-MX"/>
        </a:p>
      </dgm:t>
    </dgm:pt>
    <dgm:pt modelId="{9A313C87-BFE6-4F45-AB12-EA678D32E75C}" type="pres">
      <dgm:prSet presAssocID="{B681FF8E-9C81-482E-889D-68C23E4DAE48}" presName="hierRoot2" presStyleCnt="0">
        <dgm:presLayoutVars>
          <dgm:hierBranch val="init"/>
        </dgm:presLayoutVars>
      </dgm:prSet>
      <dgm:spPr/>
    </dgm:pt>
    <dgm:pt modelId="{EC89C136-22C8-474F-8682-878A5E0E7EA4}" type="pres">
      <dgm:prSet presAssocID="{B681FF8E-9C81-482E-889D-68C23E4DAE48}" presName="rootComposite" presStyleCnt="0"/>
      <dgm:spPr/>
    </dgm:pt>
    <dgm:pt modelId="{063C1C46-5623-41D9-BCF6-DF00F8466CD1}" type="pres">
      <dgm:prSet presAssocID="{B681FF8E-9C81-482E-889D-68C23E4DAE48}" presName="rootText" presStyleLbl="node2" presStyleIdx="9" presStyleCnt="18" custScaleX="392282" custScaleY="70773">
        <dgm:presLayoutVars>
          <dgm:chPref val="3"/>
        </dgm:presLayoutVars>
      </dgm:prSet>
      <dgm:spPr/>
      <dgm:t>
        <a:bodyPr/>
        <a:lstStyle/>
        <a:p>
          <a:endParaRPr lang="es-MX"/>
        </a:p>
      </dgm:t>
    </dgm:pt>
    <dgm:pt modelId="{A36FE652-C3C6-41E1-AE86-6231806BE20A}" type="pres">
      <dgm:prSet presAssocID="{B681FF8E-9C81-482E-889D-68C23E4DAE48}" presName="rootConnector" presStyleLbl="node2" presStyleIdx="9" presStyleCnt="18"/>
      <dgm:spPr/>
      <dgm:t>
        <a:bodyPr/>
        <a:lstStyle/>
        <a:p>
          <a:endParaRPr lang="es-MX"/>
        </a:p>
      </dgm:t>
    </dgm:pt>
    <dgm:pt modelId="{C223E282-E091-4C9A-A5EB-2FC156263BF5}" type="pres">
      <dgm:prSet presAssocID="{B681FF8E-9C81-482E-889D-68C23E4DAE48}" presName="hierChild4" presStyleCnt="0"/>
      <dgm:spPr/>
    </dgm:pt>
    <dgm:pt modelId="{07817FA8-0185-4217-8258-F0850B923DA6}" type="pres">
      <dgm:prSet presAssocID="{B681FF8E-9C81-482E-889D-68C23E4DAE48}" presName="hierChild5" presStyleCnt="0"/>
      <dgm:spPr/>
    </dgm:pt>
    <dgm:pt modelId="{7E8587C4-6E97-4F6F-A90A-21B122754987}" type="pres">
      <dgm:prSet presAssocID="{43ECEB04-0860-4A44-8DC5-83656BDAB114}" presName="Name64" presStyleLbl="parChTrans1D2" presStyleIdx="10" presStyleCnt="18" custSzX="674546"/>
      <dgm:spPr/>
      <dgm:t>
        <a:bodyPr/>
        <a:lstStyle/>
        <a:p>
          <a:endParaRPr lang="es-MX"/>
        </a:p>
      </dgm:t>
    </dgm:pt>
    <dgm:pt modelId="{865EF93A-B083-4997-879C-EDB5C0CFF99E}" type="pres">
      <dgm:prSet presAssocID="{BF699CDF-4A5D-4431-87BB-DEFC06DDC756}" presName="hierRoot2" presStyleCnt="0">
        <dgm:presLayoutVars>
          <dgm:hierBranch val="init"/>
        </dgm:presLayoutVars>
      </dgm:prSet>
      <dgm:spPr/>
    </dgm:pt>
    <dgm:pt modelId="{6F9B2BEC-C5C0-4494-A4EB-7E3B3DE0BAA4}" type="pres">
      <dgm:prSet presAssocID="{BF699CDF-4A5D-4431-87BB-DEFC06DDC756}" presName="rootComposite" presStyleCnt="0"/>
      <dgm:spPr/>
    </dgm:pt>
    <dgm:pt modelId="{727C1DBB-D054-4A3B-A62E-3715B87864C9}" type="pres">
      <dgm:prSet presAssocID="{BF699CDF-4A5D-4431-87BB-DEFC06DDC756}" presName="rootText" presStyleLbl="node2" presStyleIdx="10" presStyleCnt="18" custScaleX="392282" custScaleY="70773">
        <dgm:presLayoutVars>
          <dgm:chPref val="3"/>
        </dgm:presLayoutVars>
      </dgm:prSet>
      <dgm:spPr/>
      <dgm:t>
        <a:bodyPr/>
        <a:lstStyle/>
        <a:p>
          <a:endParaRPr lang="es-MX"/>
        </a:p>
      </dgm:t>
    </dgm:pt>
    <dgm:pt modelId="{3DE36772-60FA-45D2-A147-A3918E9236AF}" type="pres">
      <dgm:prSet presAssocID="{BF699CDF-4A5D-4431-87BB-DEFC06DDC756}" presName="rootConnector" presStyleLbl="node2" presStyleIdx="10" presStyleCnt="18"/>
      <dgm:spPr/>
      <dgm:t>
        <a:bodyPr/>
        <a:lstStyle/>
        <a:p>
          <a:endParaRPr lang="es-MX"/>
        </a:p>
      </dgm:t>
    </dgm:pt>
    <dgm:pt modelId="{FB97D026-44BB-40E0-A8CD-6FC4CD83FEBD}" type="pres">
      <dgm:prSet presAssocID="{BF699CDF-4A5D-4431-87BB-DEFC06DDC756}" presName="hierChild4" presStyleCnt="0"/>
      <dgm:spPr/>
    </dgm:pt>
    <dgm:pt modelId="{E73C9F8F-5440-4FB2-BDE9-83D3F2B5D81D}" type="pres">
      <dgm:prSet presAssocID="{BF699CDF-4A5D-4431-87BB-DEFC06DDC756}" presName="hierChild5" presStyleCnt="0"/>
      <dgm:spPr/>
    </dgm:pt>
    <dgm:pt modelId="{9EC9C16C-9DDF-4376-A516-D06442164EE8}" type="pres">
      <dgm:prSet presAssocID="{728BCFDB-EDD2-4BE6-8405-2549DAF1C085}" presName="Name64" presStyleLbl="parChTrans1D2" presStyleIdx="11" presStyleCnt="18" custSzX="674546"/>
      <dgm:spPr/>
      <dgm:t>
        <a:bodyPr/>
        <a:lstStyle/>
        <a:p>
          <a:endParaRPr lang="es-MX"/>
        </a:p>
      </dgm:t>
    </dgm:pt>
    <dgm:pt modelId="{17AFC75F-E656-4145-992A-F4AAE0344F9C}" type="pres">
      <dgm:prSet presAssocID="{69966C96-CD38-477A-9F29-5C24F95E4077}" presName="hierRoot2" presStyleCnt="0">
        <dgm:presLayoutVars>
          <dgm:hierBranch val="init"/>
        </dgm:presLayoutVars>
      </dgm:prSet>
      <dgm:spPr/>
    </dgm:pt>
    <dgm:pt modelId="{AC2D5776-B6FC-4793-91A8-0C41FF092970}" type="pres">
      <dgm:prSet presAssocID="{69966C96-CD38-477A-9F29-5C24F95E4077}" presName="rootComposite" presStyleCnt="0"/>
      <dgm:spPr/>
    </dgm:pt>
    <dgm:pt modelId="{4B8DA92D-4CF2-471E-AE7B-BBE30D9A1F10}" type="pres">
      <dgm:prSet presAssocID="{69966C96-CD38-477A-9F29-5C24F95E4077}" presName="rootText" presStyleLbl="node2" presStyleIdx="11" presStyleCnt="18" custScaleX="392282" custScaleY="70773">
        <dgm:presLayoutVars>
          <dgm:chPref val="3"/>
        </dgm:presLayoutVars>
      </dgm:prSet>
      <dgm:spPr/>
      <dgm:t>
        <a:bodyPr/>
        <a:lstStyle/>
        <a:p>
          <a:endParaRPr lang="es-MX"/>
        </a:p>
      </dgm:t>
    </dgm:pt>
    <dgm:pt modelId="{C2EAAF2F-84E7-4D3F-B2C7-1C31A39E2E6B}" type="pres">
      <dgm:prSet presAssocID="{69966C96-CD38-477A-9F29-5C24F95E4077}" presName="rootConnector" presStyleLbl="node2" presStyleIdx="11" presStyleCnt="18"/>
      <dgm:spPr/>
      <dgm:t>
        <a:bodyPr/>
        <a:lstStyle/>
        <a:p>
          <a:endParaRPr lang="es-MX"/>
        </a:p>
      </dgm:t>
    </dgm:pt>
    <dgm:pt modelId="{D663B018-C377-4D05-8187-B4E045AA0280}" type="pres">
      <dgm:prSet presAssocID="{69966C96-CD38-477A-9F29-5C24F95E4077}" presName="hierChild4" presStyleCnt="0"/>
      <dgm:spPr/>
    </dgm:pt>
    <dgm:pt modelId="{10C8ABDE-320A-4EC7-9373-AA445C54DA76}" type="pres">
      <dgm:prSet presAssocID="{69966C96-CD38-477A-9F29-5C24F95E4077}" presName="hierChild5" presStyleCnt="0"/>
      <dgm:spPr/>
    </dgm:pt>
    <dgm:pt modelId="{EEF5EA20-23D6-4AA2-AA27-B52967352934}" type="pres">
      <dgm:prSet presAssocID="{464BC91A-D703-4E32-9D5F-532D0BB7FE76}" presName="Name64" presStyleLbl="parChTrans1D2" presStyleIdx="12" presStyleCnt="18" custSzX="674546"/>
      <dgm:spPr/>
      <dgm:t>
        <a:bodyPr/>
        <a:lstStyle/>
        <a:p>
          <a:endParaRPr lang="es-MX"/>
        </a:p>
      </dgm:t>
    </dgm:pt>
    <dgm:pt modelId="{683E9C07-1202-48F3-9F2B-F6A6E17763F1}" type="pres">
      <dgm:prSet presAssocID="{4480C0AD-0CD5-4BCE-8515-94ED3D2FCA8E}" presName="hierRoot2" presStyleCnt="0">
        <dgm:presLayoutVars>
          <dgm:hierBranch val="init"/>
        </dgm:presLayoutVars>
      </dgm:prSet>
      <dgm:spPr/>
    </dgm:pt>
    <dgm:pt modelId="{053A513E-9594-46F3-9354-FF2426478C41}" type="pres">
      <dgm:prSet presAssocID="{4480C0AD-0CD5-4BCE-8515-94ED3D2FCA8E}" presName="rootComposite" presStyleCnt="0"/>
      <dgm:spPr/>
    </dgm:pt>
    <dgm:pt modelId="{EEA0627A-5354-4C31-ABD1-B9AE82347C76}" type="pres">
      <dgm:prSet presAssocID="{4480C0AD-0CD5-4BCE-8515-94ED3D2FCA8E}" presName="rootText" presStyleLbl="node2" presStyleIdx="12" presStyleCnt="18" custScaleX="392282" custScaleY="70773">
        <dgm:presLayoutVars>
          <dgm:chPref val="3"/>
        </dgm:presLayoutVars>
      </dgm:prSet>
      <dgm:spPr/>
      <dgm:t>
        <a:bodyPr/>
        <a:lstStyle/>
        <a:p>
          <a:endParaRPr lang="es-MX"/>
        </a:p>
      </dgm:t>
    </dgm:pt>
    <dgm:pt modelId="{AC6AA6DB-1C8A-481E-90F8-591AA2A4B1C7}" type="pres">
      <dgm:prSet presAssocID="{4480C0AD-0CD5-4BCE-8515-94ED3D2FCA8E}" presName="rootConnector" presStyleLbl="node2" presStyleIdx="12" presStyleCnt="18"/>
      <dgm:spPr/>
      <dgm:t>
        <a:bodyPr/>
        <a:lstStyle/>
        <a:p>
          <a:endParaRPr lang="es-MX"/>
        </a:p>
      </dgm:t>
    </dgm:pt>
    <dgm:pt modelId="{6AE274B1-5F3C-4948-B24C-9B3FAEF805CE}" type="pres">
      <dgm:prSet presAssocID="{4480C0AD-0CD5-4BCE-8515-94ED3D2FCA8E}" presName="hierChild4" presStyleCnt="0"/>
      <dgm:spPr/>
    </dgm:pt>
    <dgm:pt modelId="{28FB8B9B-76D2-43C9-B400-C450D6870FB2}" type="pres">
      <dgm:prSet presAssocID="{4480C0AD-0CD5-4BCE-8515-94ED3D2FCA8E}" presName="hierChild5" presStyleCnt="0"/>
      <dgm:spPr/>
    </dgm:pt>
    <dgm:pt modelId="{A09E0370-6340-4F29-9FF0-07543A606F18}" type="pres">
      <dgm:prSet presAssocID="{9B11C2E0-3622-49DF-91F0-850D1FB49839}" presName="Name64" presStyleLbl="parChTrans1D2" presStyleIdx="13" presStyleCnt="18"/>
      <dgm:spPr/>
      <dgm:t>
        <a:bodyPr/>
        <a:lstStyle/>
        <a:p>
          <a:endParaRPr lang="es-MX"/>
        </a:p>
      </dgm:t>
    </dgm:pt>
    <dgm:pt modelId="{D5D0EC33-B872-4119-AE74-1DBA7FD4E58C}" type="pres">
      <dgm:prSet presAssocID="{A7AC67AD-6A6A-4BE9-ADF1-C4E231F3BBDF}" presName="hierRoot2" presStyleCnt="0">
        <dgm:presLayoutVars>
          <dgm:hierBranch val="init"/>
        </dgm:presLayoutVars>
      </dgm:prSet>
      <dgm:spPr/>
    </dgm:pt>
    <dgm:pt modelId="{64EFF5A0-31B3-4A29-8D1A-799B5E6DF405}" type="pres">
      <dgm:prSet presAssocID="{A7AC67AD-6A6A-4BE9-ADF1-C4E231F3BBDF}" presName="rootComposite" presStyleCnt="0"/>
      <dgm:spPr/>
    </dgm:pt>
    <dgm:pt modelId="{8A0FD3D7-6232-4F6D-992D-C467A8911EE0}" type="pres">
      <dgm:prSet presAssocID="{A7AC67AD-6A6A-4BE9-ADF1-C4E231F3BBDF}" presName="rootText" presStyleLbl="node2" presStyleIdx="13" presStyleCnt="18" custScaleX="394411" custScaleY="77604">
        <dgm:presLayoutVars>
          <dgm:chPref val="3"/>
        </dgm:presLayoutVars>
      </dgm:prSet>
      <dgm:spPr/>
      <dgm:t>
        <a:bodyPr/>
        <a:lstStyle/>
        <a:p>
          <a:endParaRPr lang="es-MX"/>
        </a:p>
      </dgm:t>
    </dgm:pt>
    <dgm:pt modelId="{9720FD5E-EF91-47C2-8C3C-87FC62156318}" type="pres">
      <dgm:prSet presAssocID="{A7AC67AD-6A6A-4BE9-ADF1-C4E231F3BBDF}" presName="rootConnector" presStyleLbl="node2" presStyleIdx="13" presStyleCnt="18"/>
      <dgm:spPr/>
      <dgm:t>
        <a:bodyPr/>
        <a:lstStyle/>
        <a:p>
          <a:endParaRPr lang="es-MX"/>
        </a:p>
      </dgm:t>
    </dgm:pt>
    <dgm:pt modelId="{81AF373C-24B6-44F7-8840-DFDC93964D2A}" type="pres">
      <dgm:prSet presAssocID="{A7AC67AD-6A6A-4BE9-ADF1-C4E231F3BBDF}" presName="hierChild4" presStyleCnt="0"/>
      <dgm:spPr/>
    </dgm:pt>
    <dgm:pt modelId="{64173161-7AEF-4395-A48C-479D22658098}" type="pres">
      <dgm:prSet presAssocID="{A7AC67AD-6A6A-4BE9-ADF1-C4E231F3BBDF}" presName="hierChild5" presStyleCnt="0"/>
      <dgm:spPr/>
    </dgm:pt>
    <dgm:pt modelId="{AFBBD1A7-A61B-4DC3-8B5E-EC382716A5DB}" type="pres">
      <dgm:prSet presAssocID="{C340DF93-596D-481D-8AD1-119382C1FE5E}" presName="Name64" presStyleLbl="parChTrans1D2" presStyleIdx="14" presStyleCnt="18" custSzX="674546"/>
      <dgm:spPr/>
      <dgm:t>
        <a:bodyPr/>
        <a:lstStyle/>
        <a:p>
          <a:endParaRPr lang="es-MX"/>
        </a:p>
      </dgm:t>
    </dgm:pt>
    <dgm:pt modelId="{B2B9E6BE-6C3D-4BBA-B921-C9B918C79E11}" type="pres">
      <dgm:prSet presAssocID="{BE1850F5-2E6E-436E-AD3D-DD55F3FFEE63}" presName="hierRoot2" presStyleCnt="0">
        <dgm:presLayoutVars>
          <dgm:hierBranch val="init"/>
        </dgm:presLayoutVars>
      </dgm:prSet>
      <dgm:spPr/>
    </dgm:pt>
    <dgm:pt modelId="{FA30E301-4358-4EE5-AE14-3AB976A80FCF}" type="pres">
      <dgm:prSet presAssocID="{BE1850F5-2E6E-436E-AD3D-DD55F3FFEE63}" presName="rootComposite" presStyleCnt="0"/>
      <dgm:spPr/>
    </dgm:pt>
    <dgm:pt modelId="{77E6C446-7699-4BD4-94BA-66175CB8A8DD}" type="pres">
      <dgm:prSet presAssocID="{BE1850F5-2E6E-436E-AD3D-DD55F3FFEE63}" presName="rootText" presStyleLbl="node2" presStyleIdx="14" presStyleCnt="18" custScaleX="392282" custScaleY="70773">
        <dgm:presLayoutVars>
          <dgm:chPref val="3"/>
        </dgm:presLayoutVars>
      </dgm:prSet>
      <dgm:spPr/>
      <dgm:t>
        <a:bodyPr/>
        <a:lstStyle/>
        <a:p>
          <a:endParaRPr lang="es-MX"/>
        </a:p>
      </dgm:t>
    </dgm:pt>
    <dgm:pt modelId="{CA8C3BFE-BDED-4DDD-A9B3-E20937840059}" type="pres">
      <dgm:prSet presAssocID="{BE1850F5-2E6E-436E-AD3D-DD55F3FFEE63}" presName="rootConnector" presStyleLbl="node2" presStyleIdx="14" presStyleCnt="18"/>
      <dgm:spPr/>
      <dgm:t>
        <a:bodyPr/>
        <a:lstStyle/>
        <a:p>
          <a:endParaRPr lang="es-MX"/>
        </a:p>
      </dgm:t>
    </dgm:pt>
    <dgm:pt modelId="{55B852D0-C530-4951-A064-A1CCA7FEA70B}" type="pres">
      <dgm:prSet presAssocID="{BE1850F5-2E6E-436E-AD3D-DD55F3FFEE63}" presName="hierChild4" presStyleCnt="0"/>
      <dgm:spPr/>
    </dgm:pt>
    <dgm:pt modelId="{5E4C9F5C-569D-4944-BEBA-7FB836D8B056}" type="pres">
      <dgm:prSet presAssocID="{BE1850F5-2E6E-436E-AD3D-DD55F3FFEE63}" presName="hierChild5" presStyleCnt="0"/>
      <dgm:spPr/>
    </dgm:pt>
    <dgm:pt modelId="{D6CDD7AE-E659-4082-92D6-C94B474D0C88}" type="pres">
      <dgm:prSet presAssocID="{FAD6FAB7-7542-4538-83D8-42FCB6270B0C}" presName="Name64" presStyleLbl="parChTrans1D2" presStyleIdx="15" presStyleCnt="18" custSzX="674546"/>
      <dgm:spPr/>
      <dgm:t>
        <a:bodyPr/>
        <a:lstStyle/>
        <a:p>
          <a:endParaRPr lang="es-MX"/>
        </a:p>
      </dgm:t>
    </dgm:pt>
    <dgm:pt modelId="{B9BB017C-56E9-4F3D-9792-07BDF7858151}" type="pres">
      <dgm:prSet presAssocID="{AE0BFD71-D60D-4BD5-A06E-67DBCCC4C215}" presName="hierRoot2" presStyleCnt="0">
        <dgm:presLayoutVars>
          <dgm:hierBranch val="init"/>
        </dgm:presLayoutVars>
      </dgm:prSet>
      <dgm:spPr/>
    </dgm:pt>
    <dgm:pt modelId="{8235A642-8A14-4EF5-8EBA-C38EC22591B2}" type="pres">
      <dgm:prSet presAssocID="{AE0BFD71-D60D-4BD5-A06E-67DBCCC4C215}" presName="rootComposite" presStyleCnt="0"/>
      <dgm:spPr/>
    </dgm:pt>
    <dgm:pt modelId="{0AFD34EA-B656-42BC-97BF-2C0B845FCFB7}" type="pres">
      <dgm:prSet presAssocID="{AE0BFD71-D60D-4BD5-A06E-67DBCCC4C215}" presName="rootText" presStyleLbl="node2" presStyleIdx="15" presStyleCnt="18" custScaleX="392282" custScaleY="70773">
        <dgm:presLayoutVars>
          <dgm:chPref val="3"/>
        </dgm:presLayoutVars>
      </dgm:prSet>
      <dgm:spPr/>
      <dgm:t>
        <a:bodyPr/>
        <a:lstStyle/>
        <a:p>
          <a:endParaRPr lang="es-MX"/>
        </a:p>
      </dgm:t>
    </dgm:pt>
    <dgm:pt modelId="{EDA53091-DA0C-458B-932A-BE876D13A0FD}" type="pres">
      <dgm:prSet presAssocID="{AE0BFD71-D60D-4BD5-A06E-67DBCCC4C215}" presName="rootConnector" presStyleLbl="node2" presStyleIdx="15" presStyleCnt="18"/>
      <dgm:spPr/>
      <dgm:t>
        <a:bodyPr/>
        <a:lstStyle/>
        <a:p>
          <a:endParaRPr lang="es-MX"/>
        </a:p>
      </dgm:t>
    </dgm:pt>
    <dgm:pt modelId="{2ED508E0-9F1F-40FE-986F-157F7D236E17}" type="pres">
      <dgm:prSet presAssocID="{AE0BFD71-D60D-4BD5-A06E-67DBCCC4C215}" presName="hierChild4" presStyleCnt="0"/>
      <dgm:spPr/>
    </dgm:pt>
    <dgm:pt modelId="{65C2C27D-3B55-4183-A1E1-B4929ABACE15}" type="pres">
      <dgm:prSet presAssocID="{AE0BFD71-D60D-4BD5-A06E-67DBCCC4C215}" presName="hierChild5" presStyleCnt="0"/>
      <dgm:spPr/>
    </dgm:pt>
    <dgm:pt modelId="{F028A37F-03C0-4641-9647-7640E54AA4D0}" type="pres">
      <dgm:prSet presAssocID="{5F1BECAF-50A8-47BD-A156-3F8F15FAE93A}" presName="Name64" presStyleLbl="parChTrans1D2" presStyleIdx="16" presStyleCnt="18" custSzX="674546"/>
      <dgm:spPr/>
      <dgm:t>
        <a:bodyPr/>
        <a:lstStyle/>
        <a:p>
          <a:endParaRPr lang="es-MX"/>
        </a:p>
      </dgm:t>
    </dgm:pt>
    <dgm:pt modelId="{F9299D71-65FE-4A8B-8D54-6CF9D949C9A9}" type="pres">
      <dgm:prSet presAssocID="{73AEEF55-FA37-46BF-8B4F-C13D12F0467F}" presName="hierRoot2" presStyleCnt="0">
        <dgm:presLayoutVars>
          <dgm:hierBranch val="init"/>
        </dgm:presLayoutVars>
      </dgm:prSet>
      <dgm:spPr/>
    </dgm:pt>
    <dgm:pt modelId="{E9AA523D-5A06-4D14-AC15-7EC9D48E0869}" type="pres">
      <dgm:prSet presAssocID="{73AEEF55-FA37-46BF-8B4F-C13D12F0467F}" presName="rootComposite" presStyleCnt="0"/>
      <dgm:spPr/>
    </dgm:pt>
    <dgm:pt modelId="{599A8F49-071C-499F-9550-EC91A92284D0}" type="pres">
      <dgm:prSet presAssocID="{73AEEF55-FA37-46BF-8B4F-C13D12F0467F}" presName="rootText" presStyleLbl="node2" presStyleIdx="16" presStyleCnt="18" custScaleX="392282" custScaleY="70773">
        <dgm:presLayoutVars>
          <dgm:chPref val="3"/>
        </dgm:presLayoutVars>
      </dgm:prSet>
      <dgm:spPr/>
      <dgm:t>
        <a:bodyPr/>
        <a:lstStyle/>
        <a:p>
          <a:endParaRPr lang="es-MX"/>
        </a:p>
      </dgm:t>
    </dgm:pt>
    <dgm:pt modelId="{2903F0AF-716F-4ECB-B692-2903812AB1AF}" type="pres">
      <dgm:prSet presAssocID="{73AEEF55-FA37-46BF-8B4F-C13D12F0467F}" presName="rootConnector" presStyleLbl="node2" presStyleIdx="16" presStyleCnt="18"/>
      <dgm:spPr/>
      <dgm:t>
        <a:bodyPr/>
        <a:lstStyle/>
        <a:p>
          <a:endParaRPr lang="es-MX"/>
        </a:p>
      </dgm:t>
    </dgm:pt>
    <dgm:pt modelId="{B7AB6A1F-1902-49B3-9064-93666C3C8E5B}" type="pres">
      <dgm:prSet presAssocID="{73AEEF55-FA37-46BF-8B4F-C13D12F0467F}" presName="hierChild4" presStyleCnt="0"/>
      <dgm:spPr/>
    </dgm:pt>
    <dgm:pt modelId="{8AD3E2E0-1717-41A2-A291-C25FA46EBC8E}" type="pres">
      <dgm:prSet presAssocID="{73AEEF55-FA37-46BF-8B4F-C13D12F0467F}" presName="hierChild5" presStyleCnt="0"/>
      <dgm:spPr/>
    </dgm:pt>
    <dgm:pt modelId="{86EB236B-194E-4865-A63B-2F02693588A7}" type="pres">
      <dgm:prSet presAssocID="{307DD5A7-82A2-4C13-B9F0-20F0758C00DD}" presName="Name64" presStyleLbl="parChTrans1D2" presStyleIdx="17" presStyleCnt="18" custSzX="674546"/>
      <dgm:spPr/>
      <dgm:t>
        <a:bodyPr/>
        <a:lstStyle/>
        <a:p>
          <a:endParaRPr lang="es-MX"/>
        </a:p>
      </dgm:t>
    </dgm:pt>
    <dgm:pt modelId="{2BE21C85-18FB-419C-9916-12082ACA3AFD}" type="pres">
      <dgm:prSet presAssocID="{2E593B57-02EE-415F-BB36-D2F6ABAED6C6}" presName="hierRoot2" presStyleCnt="0">
        <dgm:presLayoutVars>
          <dgm:hierBranch val="init"/>
        </dgm:presLayoutVars>
      </dgm:prSet>
      <dgm:spPr/>
    </dgm:pt>
    <dgm:pt modelId="{4DBA16D7-2EB1-4803-8775-4A749A44D4C4}" type="pres">
      <dgm:prSet presAssocID="{2E593B57-02EE-415F-BB36-D2F6ABAED6C6}" presName="rootComposite" presStyleCnt="0"/>
      <dgm:spPr/>
    </dgm:pt>
    <dgm:pt modelId="{2509E61B-4F65-46D6-B66B-C50D842582C5}" type="pres">
      <dgm:prSet presAssocID="{2E593B57-02EE-415F-BB36-D2F6ABAED6C6}" presName="rootText" presStyleLbl="node2" presStyleIdx="17" presStyleCnt="18" custScaleX="395427" custScaleY="70773">
        <dgm:presLayoutVars>
          <dgm:chPref val="3"/>
        </dgm:presLayoutVars>
      </dgm:prSet>
      <dgm:spPr/>
      <dgm:t>
        <a:bodyPr/>
        <a:lstStyle/>
        <a:p>
          <a:endParaRPr lang="es-MX"/>
        </a:p>
      </dgm:t>
    </dgm:pt>
    <dgm:pt modelId="{87A434BC-7697-4879-BEBB-E49699E0E9ED}" type="pres">
      <dgm:prSet presAssocID="{2E593B57-02EE-415F-BB36-D2F6ABAED6C6}" presName="rootConnector" presStyleLbl="node2" presStyleIdx="17" presStyleCnt="18"/>
      <dgm:spPr/>
      <dgm:t>
        <a:bodyPr/>
        <a:lstStyle/>
        <a:p>
          <a:endParaRPr lang="es-MX"/>
        </a:p>
      </dgm:t>
    </dgm:pt>
    <dgm:pt modelId="{68652458-FF39-445E-A0DC-6C2B6063C4C1}" type="pres">
      <dgm:prSet presAssocID="{2E593B57-02EE-415F-BB36-D2F6ABAED6C6}" presName="hierChild4" presStyleCnt="0"/>
      <dgm:spPr/>
    </dgm:pt>
    <dgm:pt modelId="{5D253F31-B681-474F-9E1B-D4EDAD8AFE10}" type="pres">
      <dgm:prSet presAssocID="{2E593B57-02EE-415F-BB36-D2F6ABAED6C6}"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47A1EDD7-CA08-44AA-89CC-AF525A682E4B}" type="presOf" srcId="{FAE4629A-789A-4A60-BD88-4B45FAAD1B25}" destId="{5825125D-6304-4917-B16E-223B1F70CD6D}" srcOrd="0" destOrd="0" presId="urn:microsoft.com/office/officeart/2009/3/layout/HorizontalOrganizationChart"/>
    <dgm:cxn modelId="{DBA64B35-B80D-46E1-A353-A6A71E0CEDAF}" srcId="{BC7D847A-059D-4ABD-9809-AD9AA6F6158D}" destId="{4480C0AD-0CD5-4BCE-8515-94ED3D2FCA8E}" srcOrd="12" destOrd="0" parTransId="{464BC91A-D703-4E32-9D5F-532D0BB7FE76}" sibTransId="{D3C43F0B-2695-408D-962B-C8F867EF1765}"/>
    <dgm:cxn modelId="{4B1F5EC3-DFF9-4EC8-A9F6-FED8DD1589CE}" type="presOf" srcId="{899C2661-C3D7-4D52-8C17-11886C2FCD1C}" destId="{7D1E8FAF-6368-4AEB-939E-CFA4E5826E06}" srcOrd="0" destOrd="0" presId="urn:microsoft.com/office/officeart/2009/3/layout/HorizontalOrganizationChart"/>
    <dgm:cxn modelId="{034DC226-A232-4692-9359-7C1667432F21}" type="presOf" srcId="{307DD5A7-82A2-4C13-B9F0-20F0758C00DD}" destId="{86EB236B-194E-4865-A63B-2F02693588A7}" srcOrd="0" destOrd="0" presId="urn:microsoft.com/office/officeart/2009/3/layout/HorizontalOrganizationChart"/>
    <dgm:cxn modelId="{8E8930F3-F88C-4328-8FB7-9086E569A1B7}" type="presOf" srcId="{3065EA1F-E0AE-40E4-96EF-CE99DB20B654}" destId="{AC069A92-9D36-42AC-867A-F03BEFD9577C}" srcOrd="0" destOrd="0" presId="urn:microsoft.com/office/officeart/2009/3/layout/HorizontalOrganizationChart"/>
    <dgm:cxn modelId="{76E2C5E9-FB33-4A78-8CFF-B312694738DC}" srcId="{BC7D847A-059D-4ABD-9809-AD9AA6F6158D}" destId="{395F0EC3-ECC4-4BF9-BF08-B0D8C894A9FD}" srcOrd="7" destOrd="0" parTransId="{38FAC7AA-F33D-4348-B89F-7D128C7633B3}" sibTransId="{F5D9BA3F-7562-49AE-9730-ADDA166F86A6}"/>
    <dgm:cxn modelId="{B1DC2BFE-7023-42BD-9D39-F4F8FDFB1FB3}" type="presOf" srcId="{BF764F1F-DF15-4856-BAB8-89214EC978D4}" destId="{BDB98B93-8FED-4557-A14D-32142372A9DE}" srcOrd="0" destOrd="0" presId="urn:microsoft.com/office/officeart/2009/3/layout/HorizontalOrganizationChart"/>
    <dgm:cxn modelId="{55480C74-5323-4A6D-9029-C11579DBB414}" type="presOf" srcId="{69A676A0-D568-45B5-8BC5-F70C92B6620D}" destId="{ECE2B23B-7C87-4BB9-AD9C-41637EE10F53}" srcOrd="0" destOrd="0" presId="urn:microsoft.com/office/officeart/2009/3/layout/HorizontalOrganizationChart"/>
    <dgm:cxn modelId="{A8D5635E-9D23-4D48-A2A1-D697865847F0}" type="presOf" srcId="{2E593B57-02EE-415F-BB36-D2F6ABAED6C6}" destId="{2509E61B-4F65-46D6-B66B-C50D842582C5}" srcOrd="0" destOrd="0" presId="urn:microsoft.com/office/officeart/2009/3/layout/HorizontalOrganizationChart"/>
    <dgm:cxn modelId="{555B58FC-AAD8-4355-B869-55624F58098C}" type="presOf" srcId="{8AF8F7F3-16B5-429B-945A-2A924BC68AAA}" destId="{2A05E8FB-B850-4A4A-9ABD-7F082657FD76}" srcOrd="0" destOrd="0" presId="urn:microsoft.com/office/officeart/2009/3/layout/HorizontalOrganizationChart"/>
    <dgm:cxn modelId="{3D671038-2632-4DEE-BE08-87C564B98DC2}" srcId="{BC7D847A-059D-4ABD-9809-AD9AA6F6158D}" destId="{A7AC67AD-6A6A-4BE9-ADF1-C4E231F3BBDF}" srcOrd="13" destOrd="0" parTransId="{9B11C2E0-3622-49DF-91F0-850D1FB49839}" sibTransId="{74E695B2-0816-455B-BE7F-414D5A30957F}"/>
    <dgm:cxn modelId="{EBA94C62-43CB-4E16-B1F4-A7BAE4D023DF}" type="presOf" srcId="{9B11C2E0-3622-49DF-91F0-850D1FB49839}" destId="{A09E0370-6340-4F29-9FF0-07543A606F18}" srcOrd="0" destOrd="0" presId="urn:microsoft.com/office/officeart/2009/3/layout/HorizontalOrganizationChart"/>
    <dgm:cxn modelId="{087239C7-9C53-437B-A719-30349D8DF1AC}" type="presOf" srcId="{899C2661-C3D7-4D52-8C17-11886C2FCD1C}" destId="{2E2FF2ED-468B-498C-8F5F-A3B7C874E96F}" srcOrd="1" destOrd="0" presId="urn:microsoft.com/office/officeart/2009/3/layout/HorizontalOrganizationChart"/>
    <dgm:cxn modelId="{0B321D0C-D945-4C3E-A744-E23C77631D35}" type="presOf" srcId="{43ECEB04-0860-4A44-8DC5-83656BDAB114}" destId="{7E8587C4-6E97-4F6F-A90A-21B122754987}" srcOrd="0" destOrd="0" presId="urn:microsoft.com/office/officeart/2009/3/layout/HorizontalOrganizationChart"/>
    <dgm:cxn modelId="{90AE9AE5-27AA-487F-A330-EF6533F52FDF}" type="presOf" srcId="{BE62105E-31DC-466E-9A33-37B8780248A6}" destId="{9014F608-D7DD-41BC-9E36-BA5A1A8737CF}" srcOrd="1" destOrd="0" presId="urn:microsoft.com/office/officeart/2009/3/layout/HorizontalOrganizationChart"/>
    <dgm:cxn modelId="{60F5B74A-D659-4FAC-A923-A40BE0B9CB6C}" type="presOf" srcId="{5F1BECAF-50A8-47BD-A156-3F8F15FAE93A}" destId="{F028A37F-03C0-4641-9647-7640E54AA4D0}" srcOrd="0" destOrd="0" presId="urn:microsoft.com/office/officeart/2009/3/layout/HorizontalOrganizationChart"/>
    <dgm:cxn modelId="{9B74CD34-5136-4087-AF2C-816CB7D6ECD0}" srcId="{BC7D847A-059D-4ABD-9809-AD9AA6F6158D}" destId="{69966C96-CD38-477A-9F29-5C24F95E4077}" srcOrd="11" destOrd="0" parTransId="{728BCFDB-EDD2-4BE6-8405-2549DAF1C085}" sibTransId="{9B24EFD7-B8B1-4B86-A961-5ACA0B48DDA3}"/>
    <dgm:cxn modelId="{F474FCE2-34AD-4CCE-97D4-2D5B8315CC5F}" type="presOf" srcId="{AE0BFD71-D60D-4BD5-A06E-67DBCCC4C215}" destId="{EDA53091-DA0C-458B-932A-BE876D13A0FD}" srcOrd="1" destOrd="0" presId="urn:microsoft.com/office/officeart/2009/3/layout/HorizontalOrganizationChart"/>
    <dgm:cxn modelId="{59830885-503F-4597-9339-1E5FAE1E6289}" type="presOf" srcId="{BE1850F5-2E6E-436E-AD3D-DD55F3FFEE63}" destId="{CA8C3BFE-BDED-4DDD-A9B3-E20937840059}" srcOrd="1" destOrd="0" presId="urn:microsoft.com/office/officeart/2009/3/layout/HorizontalOrganizationChart"/>
    <dgm:cxn modelId="{2AD6B76D-808B-4C0A-9635-B6EF825B0A6E}" type="presOf" srcId="{4480C0AD-0CD5-4BCE-8515-94ED3D2FCA8E}" destId="{AC6AA6DB-1C8A-481E-90F8-591AA2A4B1C7}" srcOrd="1" destOrd="0" presId="urn:microsoft.com/office/officeart/2009/3/layout/HorizontalOrganizationChart"/>
    <dgm:cxn modelId="{E7933FE6-EDBB-4177-A5EA-14086C83D3BE}" type="presOf" srcId="{A7AC67AD-6A6A-4BE9-ADF1-C4E231F3BBDF}" destId="{8A0FD3D7-6232-4F6D-992D-C467A8911EE0}" srcOrd="0" destOrd="0" presId="urn:microsoft.com/office/officeart/2009/3/layout/HorizontalOrganizationChart"/>
    <dgm:cxn modelId="{C5E9C05A-5C85-4C27-8EF0-841F77580407}" srcId="{BC7D847A-059D-4ABD-9809-AD9AA6F6158D}" destId="{BF699CDF-4A5D-4431-87BB-DEFC06DDC756}" srcOrd="10" destOrd="0" parTransId="{43ECEB04-0860-4A44-8DC5-83656BDAB114}" sibTransId="{C72C205F-77FD-4AEF-A3C6-9BD7CD010C4E}"/>
    <dgm:cxn modelId="{94CFCC5D-FB26-4EC8-BB07-970B9E2B8316}" type="presOf" srcId="{5C9FA7AE-FD72-42A0-870F-14A5123FD253}" destId="{3CC0D648-64E4-482E-A837-B7C04CF6C7C2}" srcOrd="0" destOrd="0" presId="urn:microsoft.com/office/officeart/2009/3/layout/HorizontalOrganizationChart"/>
    <dgm:cxn modelId="{DD6B2ECA-7409-4C66-91BF-13FADE452BA4}" type="presOf" srcId="{BE62105E-31DC-466E-9A33-37B8780248A6}" destId="{6E01AADC-F5A6-4212-9A1F-C6DCED5508D3}" srcOrd="0" destOrd="0" presId="urn:microsoft.com/office/officeart/2009/3/layout/HorizontalOrganizationChart"/>
    <dgm:cxn modelId="{837081CA-2B26-4856-B885-64D6C8DB9CF5}" type="presOf" srcId="{BC7D847A-059D-4ABD-9809-AD9AA6F6158D}" destId="{21247387-8BE1-4131-AA70-F54A9538EB21}" srcOrd="0" destOrd="0" presId="urn:microsoft.com/office/officeart/2009/3/layout/HorizontalOrganizationChart"/>
    <dgm:cxn modelId="{39982F97-8D7D-4E85-B4AD-B61D377D1F4A}" type="presOf" srcId="{73AEEF55-FA37-46BF-8B4F-C13D12F0467F}" destId="{599A8F49-071C-499F-9550-EC91A92284D0}" srcOrd="0" destOrd="0" presId="urn:microsoft.com/office/officeart/2009/3/layout/HorizontalOrganizationChart"/>
    <dgm:cxn modelId="{2BEF5CA9-9699-4BA1-A0AB-4EE2355292A9}" srcId="{BC7D847A-059D-4ABD-9809-AD9AA6F6158D}" destId="{73AEEF55-FA37-46BF-8B4F-C13D12F0467F}" srcOrd="16" destOrd="0" parTransId="{5F1BECAF-50A8-47BD-A156-3F8F15FAE93A}" sibTransId="{2C1BC302-04EB-468C-88A1-6EDFAD4175CC}"/>
    <dgm:cxn modelId="{A045710E-03D5-41B2-8A52-C470EE1388E3}" type="presOf" srcId="{95C78E4B-8DCD-4CEF-B080-AA33C71EDBA3}" destId="{12915881-F206-4B1E-9A0C-64D28AFF638B}" srcOrd="0" destOrd="0" presId="urn:microsoft.com/office/officeart/2009/3/layout/HorizontalOrganizationChart"/>
    <dgm:cxn modelId="{6F899252-35B0-457D-9B0C-24D50CCF60E5}" srcId="{BC7D847A-059D-4ABD-9809-AD9AA6F6158D}" destId="{B681FF8E-9C81-482E-889D-68C23E4DAE48}" srcOrd="9" destOrd="0" parTransId="{59884739-26F0-41BF-B6A0-468B3FE93B80}" sibTransId="{4BD7FDA4-7EB5-4181-8047-979C25F80D88}"/>
    <dgm:cxn modelId="{3CD5425F-10BD-47A4-B92C-7D646561C3D9}" srcId="{BC7D847A-059D-4ABD-9809-AD9AA6F6158D}" destId="{8762B16A-DF6E-4BA4-BFD9-7732557DE6A8}" srcOrd="1" destOrd="0" parTransId="{3065EA1F-E0AE-40E4-96EF-CE99DB20B654}" sibTransId="{7518A65B-C5F2-49A9-9445-98437F2F53DC}"/>
    <dgm:cxn modelId="{5A88BC8A-C76C-480A-A0DE-3B08BA1293DE}" type="presOf" srcId="{FAD6FAB7-7542-4538-83D8-42FCB6270B0C}" destId="{D6CDD7AE-E659-4082-92D6-C94B474D0C88}" srcOrd="0" destOrd="0" presId="urn:microsoft.com/office/officeart/2009/3/layout/HorizontalOrganizationChart"/>
    <dgm:cxn modelId="{EFD7F4A1-5D09-4FFE-83EF-E7666D6A91A2}" srcId="{BC7D847A-059D-4ABD-9809-AD9AA6F6158D}" destId="{AE0BFD71-D60D-4BD5-A06E-67DBCCC4C215}" srcOrd="15" destOrd="0" parTransId="{FAD6FAB7-7542-4538-83D8-42FCB6270B0C}" sibTransId="{572BFB4E-9639-494E-9E00-3CE4AADFA08C}"/>
    <dgm:cxn modelId="{C31B391C-7661-412D-AEFC-538940FBA2C7}" type="presOf" srcId="{2E593B57-02EE-415F-BB36-D2F6ABAED6C6}" destId="{87A434BC-7697-4879-BEBB-E49699E0E9ED}" srcOrd="1" destOrd="0" presId="urn:microsoft.com/office/officeart/2009/3/layout/HorizontalOrganizationChart"/>
    <dgm:cxn modelId="{47C44051-968F-4BED-BE5A-8A8365BAA6F7}" type="presOf" srcId="{89DCEC33-886F-41DC-B9D3-E1FF9829C91E}" destId="{D447794C-4371-4FE0-8CCE-02855029C60A}" srcOrd="0" destOrd="0" presId="urn:microsoft.com/office/officeart/2009/3/layout/HorizontalOrganizationChart"/>
    <dgm:cxn modelId="{9534479F-7F15-4DAF-B313-B6EE7EAEA848}" type="presOf" srcId="{4AE00C78-CE00-4697-B7C4-CBBD407945D5}" destId="{6A594E1A-FACA-451F-AE06-9A3F8331C3B3}" srcOrd="0" destOrd="0" presId="urn:microsoft.com/office/officeart/2009/3/layout/HorizontalOrganizationChart"/>
    <dgm:cxn modelId="{C0970D68-5767-4A6C-93D6-E1E4B2463CDA}" type="presOf" srcId="{5903E5D5-383C-4A80-B6D1-BC083AD8ADE9}" destId="{E7883F4C-CA55-432C-8888-FB0F4F35563F}" srcOrd="1" destOrd="0" presId="urn:microsoft.com/office/officeart/2009/3/layout/HorizontalOrganizationChart"/>
    <dgm:cxn modelId="{D8E402B6-0F02-4658-8B58-7CCCB2740A5E}" type="presOf" srcId="{95C78E4B-8DCD-4CEF-B080-AA33C71EDBA3}" destId="{93FB8630-9A15-421B-8EBF-A0325676D4C4}" srcOrd="1" destOrd="0" presId="urn:microsoft.com/office/officeart/2009/3/layout/HorizontalOrganizationChart"/>
    <dgm:cxn modelId="{F493B23A-1B0B-45DF-B516-1757FF38F821}" type="presOf" srcId="{B681FF8E-9C81-482E-889D-68C23E4DAE48}" destId="{063C1C46-5623-41D9-BCF6-DF00F8466CD1}" srcOrd="0" destOrd="0" presId="urn:microsoft.com/office/officeart/2009/3/layout/HorizontalOrganizationChart"/>
    <dgm:cxn modelId="{C21E3D1E-8F89-44DF-9DA0-943B1BC525F0}" type="presOf" srcId="{BF699CDF-4A5D-4431-87BB-DEFC06DDC756}" destId="{3DE36772-60FA-45D2-A147-A3918E9236AF}" srcOrd="1" destOrd="0" presId="urn:microsoft.com/office/officeart/2009/3/layout/HorizontalOrganizationChart"/>
    <dgm:cxn modelId="{2D9EE20B-07D9-401C-846D-045331521D37}" type="presOf" srcId="{69966C96-CD38-477A-9F29-5C24F95E4077}" destId="{C2EAAF2F-84E7-4D3F-B2C7-1C31A39E2E6B}" srcOrd="1" destOrd="0" presId="urn:microsoft.com/office/officeart/2009/3/layout/HorizontalOrganizationChart"/>
    <dgm:cxn modelId="{46039777-5691-4696-98CC-D34A21222CF8}" srcId="{BC7D847A-059D-4ABD-9809-AD9AA6F6158D}" destId="{5903E5D5-383C-4A80-B6D1-BC083AD8ADE9}" srcOrd="4" destOrd="0" parTransId="{69A676A0-D568-45B5-8BC5-F70C92B6620D}" sibTransId="{3A37994F-550E-4FBB-BEA2-5FFE37C61231}"/>
    <dgm:cxn modelId="{D99BA5F8-1C7B-4172-8F97-C0DEAF96DA79}" type="presOf" srcId="{FAE4629A-789A-4A60-BD88-4B45FAAD1B25}" destId="{FC36EAF7-262A-44D1-A8D7-E633CF211994}" srcOrd="1" destOrd="0" presId="urn:microsoft.com/office/officeart/2009/3/layout/HorizontalOrganizationChart"/>
    <dgm:cxn modelId="{450AB767-8ADB-4B3A-B365-2D1038778E8D}" type="presOf" srcId="{395F0EC3-ECC4-4BF9-BF08-B0D8C894A9FD}" destId="{4044517C-9A76-4BE7-8D83-0050419FA190}" srcOrd="0" destOrd="0" presId="urn:microsoft.com/office/officeart/2009/3/layout/HorizontalOrganizationChart"/>
    <dgm:cxn modelId="{E56AE5FE-0A0E-4A91-A8FD-94B473F41002}" type="presOf" srcId="{464BC91A-D703-4E32-9D5F-532D0BB7FE76}" destId="{EEF5EA20-23D6-4AA2-AA27-B52967352934}" srcOrd="0" destOrd="0" presId="urn:microsoft.com/office/officeart/2009/3/layout/HorizontalOrganizationChart"/>
    <dgm:cxn modelId="{AE89919F-FE61-40B1-BE98-CB8511432A25}" srcId="{BC7D847A-059D-4ABD-9809-AD9AA6F6158D}" destId="{4AE00C78-CE00-4697-B7C4-CBBD407945D5}" srcOrd="2" destOrd="0" parTransId="{8AF8F7F3-16B5-429B-945A-2A924BC68AAA}" sibTransId="{C0F8708B-4517-4F8C-9FE6-63A60997F435}"/>
    <dgm:cxn modelId="{7E65AAF0-1DF8-417F-9DC5-D50EFD7F9C01}" type="presOf" srcId="{69966C96-CD38-477A-9F29-5C24F95E4077}" destId="{4B8DA92D-4CF2-471E-AE7B-BBE30D9A1F10}" srcOrd="0" destOrd="0" presId="urn:microsoft.com/office/officeart/2009/3/layout/HorizontalOrganizationChart"/>
    <dgm:cxn modelId="{F939CB22-83C8-44FD-8CE3-F0749B223B23}" type="presOf" srcId="{C340DF93-596D-481D-8AD1-119382C1FE5E}" destId="{AFBBD1A7-A61B-4DC3-8B5E-EC382716A5DB}" srcOrd="0" destOrd="0" presId="urn:microsoft.com/office/officeart/2009/3/layout/HorizontalOrganizationChart"/>
    <dgm:cxn modelId="{261ECBE1-3F58-4B95-B94D-CCD362201B74}" srcId="{BC7D847A-059D-4ABD-9809-AD9AA6F6158D}" destId="{FAE4629A-789A-4A60-BD88-4B45FAAD1B25}" srcOrd="8" destOrd="0" parTransId="{7ED720F6-48CA-46D1-B27B-7A0C5B44C31B}" sibTransId="{7453928D-7858-4306-8A42-A6C114ADC576}"/>
    <dgm:cxn modelId="{CFCD88D4-EED6-4F59-A482-A43AD1BA7632}" type="presOf" srcId="{5903E5D5-383C-4A80-B6D1-BC083AD8ADE9}" destId="{D38BF1E0-1163-4166-96E1-5EC8ECC84F02}" srcOrd="0" destOrd="0" presId="urn:microsoft.com/office/officeart/2009/3/layout/HorizontalOrganizationChart"/>
    <dgm:cxn modelId="{D327C472-058C-4949-BEBA-46B46CD81280}" type="presOf" srcId="{BE1850F5-2E6E-436E-AD3D-DD55F3FFEE63}" destId="{77E6C446-7699-4BD4-94BA-66175CB8A8DD}" srcOrd="0" destOrd="0" presId="urn:microsoft.com/office/officeart/2009/3/layout/HorizontalOrganizationChart"/>
    <dgm:cxn modelId="{D44C265B-C142-4887-97EF-BA6B5C59A01B}" srcId="{BC7D847A-059D-4ABD-9809-AD9AA6F6158D}" destId="{95C78E4B-8DCD-4CEF-B080-AA33C71EDBA3}" srcOrd="6" destOrd="0" parTransId="{BF764F1F-DF15-4856-BAB8-89214EC978D4}" sibTransId="{10256516-21BA-446C-818B-1D96C6DFC0CB}"/>
    <dgm:cxn modelId="{A2C5D7DB-11D9-460C-BC16-71F8F3A37D04}" type="presOf" srcId="{A7AC67AD-6A6A-4BE9-ADF1-C4E231F3BBDF}" destId="{9720FD5E-EF91-47C2-8C3C-87FC62156318}" srcOrd="1" destOrd="0" presId="urn:microsoft.com/office/officeart/2009/3/layout/HorizontalOrganizationChart"/>
    <dgm:cxn modelId="{DE688CAB-EA38-436D-BC7F-27A26EA8548E}" type="presOf" srcId="{E47CB8E5-4847-42BD-8B3F-043611825343}" destId="{D64537EF-0816-42C5-A017-093517BCC2A9}" srcOrd="0" destOrd="0" presId="urn:microsoft.com/office/officeart/2009/3/layout/HorizontalOrganizationChart"/>
    <dgm:cxn modelId="{0BBFAB02-9FFD-4797-98D4-9BE4F402BA6B}" type="presOf" srcId="{BC7D847A-059D-4ABD-9809-AD9AA6F6158D}" destId="{402689E3-FB36-47D2-8FFC-B46F1081D4ED}" srcOrd="1" destOrd="0" presId="urn:microsoft.com/office/officeart/2009/3/layout/HorizontalOrganizationChart"/>
    <dgm:cxn modelId="{193123B0-48D7-498A-ADA0-1979BF2794A2}" type="presOf" srcId="{7ED720F6-48CA-46D1-B27B-7A0C5B44C31B}" destId="{91096681-2C81-4032-A2AF-E0CAB16E2A01}" srcOrd="0" destOrd="0" presId="urn:microsoft.com/office/officeart/2009/3/layout/HorizontalOrganizationChart"/>
    <dgm:cxn modelId="{886A8352-4CF8-452C-A523-117B9DCC835D}" type="presOf" srcId="{728BCFDB-EDD2-4BE6-8405-2549DAF1C085}" destId="{9EC9C16C-9DDF-4376-A516-D06442164EE8}" srcOrd="0" destOrd="0" presId="urn:microsoft.com/office/officeart/2009/3/layout/HorizontalOrganizationChart"/>
    <dgm:cxn modelId="{1D8A4764-D974-405A-A095-2E1364700C1F}" type="presOf" srcId="{4480C0AD-0CD5-4BCE-8515-94ED3D2FCA8E}" destId="{EEA0627A-5354-4C31-ABD1-B9AE82347C76}" srcOrd="0" destOrd="0" presId="urn:microsoft.com/office/officeart/2009/3/layout/HorizontalOrganizationChart"/>
    <dgm:cxn modelId="{4F469C44-C90F-429A-BC86-0CF7F95C3560}" type="presOf" srcId="{4B1DF15D-99BF-406B-83E6-95F01B499948}" destId="{6C6B970F-4EE9-4E7F-9038-1770940868F1}" srcOrd="0" destOrd="0" presId="urn:microsoft.com/office/officeart/2009/3/layout/HorizontalOrganizationChart"/>
    <dgm:cxn modelId="{15A8A820-682B-4DD9-8141-4AE25657D74E}" type="presOf" srcId="{AE0BFD71-D60D-4BD5-A06E-67DBCCC4C215}" destId="{0AFD34EA-B656-42BC-97BF-2C0B845FCFB7}" srcOrd="0" destOrd="0" presId="urn:microsoft.com/office/officeart/2009/3/layout/HorizontalOrganizationChart"/>
    <dgm:cxn modelId="{4A779EC8-8E27-4E18-A96D-595C7C4E0065}" srcId="{BC7D847A-059D-4ABD-9809-AD9AA6F6158D}" destId="{A63DB811-55C7-40FC-90D5-DF1A58071AE4}" srcOrd="0" destOrd="0" parTransId="{5C9FA7AE-FD72-42A0-870F-14A5123FD253}" sibTransId="{582A2E67-0F5B-49B8-B6DA-8E9C22A3B842}"/>
    <dgm:cxn modelId="{D5DF46C5-1DBC-4946-91A0-A872BB361697}" srcId="{BC7D847A-059D-4ABD-9809-AD9AA6F6158D}" destId="{BE1850F5-2E6E-436E-AD3D-DD55F3FFEE63}" srcOrd="14" destOrd="0" parTransId="{C340DF93-596D-481D-8AD1-119382C1FE5E}" sibTransId="{D03C3E02-BE66-4111-81CC-0E90767159F5}"/>
    <dgm:cxn modelId="{656706ED-DE0F-46B7-8CCA-5ABE7E1DBB48}" type="presOf" srcId="{8762B16A-DF6E-4BA4-BFD9-7732557DE6A8}" destId="{43BD632A-1CAC-44D4-B761-D00CC8B12417}" srcOrd="1" destOrd="0" presId="urn:microsoft.com/office/officeart/2009/3/layout/HorizontalOrganizationChart"/>
    <dgm:cxn modelId="{63927FB4-1B21-4360-89D4-5A37437785ED}" srcId="{BC7D847A-059D-4ABD-9809-AD9AA6F6158D}" destId="{899C2661-C3D7-4D52-8C17-11886C2FCD1C}" srcOrd="3" destOrd="0" parTransId="{4B1DF15D-99BF-406B-83E6-95F01B499948}" sibTransId="{5F8FF726-B3D9-426C-A47D-BC4043CC72B0}"/>
    <dgm:cxn modelId="{85077A75-3A7E-417A-81C9-27A7BD4A6873}" type="presOf" srcId="{59884739-26F0-41BF-B6A0-468B3FE93B80}" destId="{E8469F0B-77CF-48D5-ABF9-FF9C40FA4DD7}" srcOrd="0" destOrd="0" presId="urn:microsoft.com/office/officeart/2009/3/layout/HorizontalOrganizationChart"/>
    <dgm:cxn modelId="{E8A1C52B-9C55-4ED4-BA6C-9CD89955A7E8}" srcId="{BC7D847A-059D-4ABD-9809-AD9AA6F6158D}" destId="{BE62105E-31DC-466E-9A33-37B8780248A6}" srcOrd="5" destOrd="0" parTransId="{89DCEC33-886F-41DC-B9D3-E1FF9829C91E}" sibTransId="{93C9DFB5-9198-4475-812E-7A346B478B76}"/>
    <dgm:cxn modelId="{92C56EA5-ABE4-4F08-9AF2-574215134677}" type="presOf" srcId="{395F0EC3-ECC4-4BF9-BF08-B0D8C894A9FD}" destId="{40423573-C8D7-4B82-B983-FB6D2A35868F}" srcOrd="1" destOrd="0" presId="urn:microsoft.com/office/officeart/2009/3/layout/HorizontalOrganizationChart"/>
    <dgm:cxn modelId="{D13DEE89-975B-449C-BEA9-1A6BC26E6A90}" type="presOf" srcId="{BF699CDF-4A5D-4431-87BB-DEFC06DDC756}" destId="{727C1DBB-D054-4A3B-A62E-3715B87864C9}" srcOrd="0" destOrd="0" presId="urn:microsoft.com/office/officeart/2009/3/layout/HorizontalOrganizationChart"/>
    <dgm:cxn modelId="{13ACFB89-4EFC-4005-856A-FD933CBA9BC0}" type="presOf" srcId="{38FAC7AA-F33D-4348-B89F-7D128C7633B3}" destId="{5AB63BED-69C6-40ED-8A13-47FC80D32DF5}" srcOrd="0" destOrd="0" presId="urn:microsoft.com/office/officeart/2009/3/layout/HorizontalOrganizationChart"/>
    <dgm:cxn modelId="{78E85096-3DE2-4CF1-983E-4C85176F20D3}" type="presOf" srcId="{4AE00C78-CE00-4697-B7C4-CBBD407945D5}" destId="{E3119F36-DFF3-44AD-B110-38A365A455A7}" srcOrd="1" destOrd="0" presId="urn:microsoft.com/office/officeart/2009/3/layout/HorizontalOrganizationChart"/>
    <dgm:cxn modelId="{037309C6-ABBB-4F48-B5BA-6DE755543635}" type="presOf" srcId="{B681FF8E-9C81-482E-889D-68C23E4DAE48}" destId="{A36FE652-C3C6-41E1-AE86-6231806BE20A}"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F7D8285F-F444-493F-8A93-57759DF6914F}" type="presOf" srcId="{8762B16A-DF6E-4BA4-BFD9-7732557DE6A8}" destId="{C7F998BD-5176-42F0-AAC5-E3B4E79266EF}" srcOrd="0" destOrd="0" presId="urn:microsoft.com/office/officeart/2009/3/layout/HorizontalOrganizationChart"/>
    <dgm:cxn modelId="{E1144C11-61D7-49AC-AC78-19E32B68E3E8}" srcId="{BC7D847A-059D-4ABD-9809-AD9AA6F6158D}" destId="{2E593B57-02EE-415F-BB36-D2F6ABAED6C6}" srcOrd="17" destOrd="0" parTransId="{307DD5A7-82A2-4C13-B9F0-20F0758C00DD}" sibTransId="{EEA1B1C7-AB76-4525-98EF-CF9282648B39}"/>
    <dgm:cxn modelId="{A523F662-AD59-4ADA-AD5C-EC28CD6E2485}" type="presOf" srcId="{73AEEF55-FA37-46BF-8B4F-C13D12F0467F}" destId="{2903F0AF-716F-4ECB-B692-2903812AB1AF}" srcOrd="1" destOrd="0" presId="urn:microsoft.com/office/officeart/2009/3/layout/HorizontalOrganizationChart"/>
    <dgm:cxn modelId="{539AEE93-FB1F-4C03-B7E4-5AA43F7AB15E}" type="presOf" srcId="{A63DB811-55C7-40FC-90D5-DF1A58071AE4}" destId="{E452C28A-524B-44DD-AD17-EAEEF8F6E1A8}" srcOrd="1" destOrd="0" presId="urn:microsoft.com/office/officeart/2009/3/layout/HorizontalOrganizationChart"/>
    <dgm:cxn modelId="{79DACA00-283B-400C-AD45-D047008C6029}" type="presOf" srcId="{A63DB811-55C7-40FC-90D5-DF1A58071AE4}" destId="{B08864D2-DBD1-474F-A4A4-AFC024FCAB03}" srcOrd="0" destOrd="0" presId="urn:microsoft.com/office/officeart/2009/3/layout/HorizontalOrganizationChart"/>
    <dgm:cxn modelId="{D070EB28-481D-4A6D-8281-82FEBD7AB142}" type="presParOf" srcId="{D64537EF-0816-42C5-A017-093517BCC2A9}" destId="{7C381B09-316D-49A9-B575-D4C18DAEAA53}" srcOrd="0" destOrd="0" presId="urn:microsoft.com/office/officeart/2009/3/layout/HorizontalOrganizationChart"/>
    <dgm:cxn modelId="{0B1D7A9F-BD9C-4FA7-A417-0891F1DBF353}" type="presParOf" srcId="{7C381B09-316D-49A9-B575-D4C18DAEAA53}" destId="{223E44EA-80EE-41BE-A310-7978C4FBB455}" srcOrd="0" destOrd="0" presId="urn:microsoft.com/office/officeart/2009/3/layout/HorizontalOrganizationChart"/>
    <dgm:cxn modelId="{7C1E00D2-B62D-4CC6-A4C8-45FE10AEE68B}" type="presParOf" srcId="{223E44EA-80EE-41BE-A310-7978C4FBB455}" destId="{21247387-8BE1-4131-AA70-F54A9538EB21}" srcOrd="0" destOrd="0" presId="urn:microsoft.com/office/officeart/2009/3/layout/HorizontalOrganizationChart"/>
    <dgm:cxn modelId="{F73C7184-C314-4ABB-BEFE-0595FAEFC4E8}" type="presParOf" srcId="{223E44EA-80EE-41BE-A310-7978C4FBB455}" destId="{402689E3-FB36-47D2-8FFC-B46F1081D4ED}" srcOrd="1" destOrd="0" presId="urn:microsoft.com/office/officeart/2009/3/layout/HorizontalOrganizationChart"/>
    <dgm:cxn modelId="{023896E7-2D78-42A7-83F7-BD2E8548D52B}" type="presParOf" srcId="{7C381B09-316D-49A9-B575-D4C18DAEAA53}" destId="{B7F13616-9EBA-40D5-8372-CF6E6D2AD657}" srcOrd="1" destOrd="0" presId="urn:microsoft.com/office/officeart/2009/3/layout/HorizontalOrganizationChart"/>
    <dgm:cxn modelId="{A472BCB3-2166-49E0-85DB-4BEDDDFE175E}" type="presParOf" srcId="{B7F13616-9EBA-40D5-8372-CF6E6D2AD657}" destId="{3CC0D648-64E4-482E-A837-B7C04CF6C7C2}" srcOrd="0" destOrd="0" presId="urn:microsoft.com/office/officeart/2009/3/layout/HorizontalOrganizationChart"/>
    <dgm:cxn modelId="{6065ADD2-16D5-49D9-95F5-A81026E6F645}" type="presParOf" srcId="{B7F13616-9EBA-40D5-8372-CF6E6D2AD657}" destId="{FAD5644B-1A34-4660-84AC-5FC7BB36A117}" srcOrd="1" destOrd="0" presId="urn:microsoft.com/office/officeart/2009/3/layout/HorizontalOrganizationChart"/>
    <dgm:cxn modelId="{3E15A3D2-D06D-4A8B-A42A-12A17398D172}" type="presParOf" srcId="{FAD5644B-1A34-4660-84AC-5FC7BB36A117}" destId="{BC7770F6-408D-41C9-BF29-53FA44CF9252}" srcOrd="0" destOrd="0" presId="urn:microsoft.com/office/officeart/2009/3/layout/HorizontalOrganizationChart"/>
    <dgm:cxn modelId="{D768D860-F014-4262-A04B-BCBC3119B942}" type="presParOf" srcId="{BC7770F6-408D-41C9-BF29-53FA44CF9252}" destId="{B08864D2-DBD1-474F-A4A4-AFC024FCAB03}" srcOrd="0" destOrd="0" presId="urn:microsoft.com/office/officeart/2009/3/layout/HorizontalOrganizationChart"/>
    <dgm:cxn modelId="{B00A5E55-08B8-4F70-B9F5-FA769D4E7CAB}" type="presParOf" srcId="{BC7770F6-408D-41C9-BF29-53FA44CF9252}" destId="{E452C28A-524B-44DD-AD17-EAEEF8F6E1A8}" srcOrd="1" destOrd="0" presId="urn:microsoft.com/office/officeart/2009/3/layout/HorizontalOrganizationChart"/>
    <dgm:cxn modelId="{D5EC7018-3FDD-4BCA-973A-72FD156BE133}" type="presParOf" srcId="{FAD5644B-1A34-4660-84AC-5FC7BB36A117}" destId="{7009B8D1-0591-404D-9469-B3C357F9ED05}" srcOrd="1" destOrd="0" presId="urn:microsoft.com/office/officeart/2009/3/layout/HorizontalOrganizationChart"/>
    <dgm:cxn modelId="{49B7C4B1-EA9A-4B15-A25D-CC2ACFADC2A0}" type="presParOf" srcId="{FAD5644B-1A34-4660-84AC-5FC7BB36A117}" destId="{04579E93-AB10-4154-8E11-C248AE489A0F}" srcOrd="2" destOrd="0" presId="urn:microsoft.com/office/officeart/2009/3/layout/HorizontalOrganizationChart"/>
    <dgm:cxn modelId="{B99EBE5D-4CDC-431E-B5E0-085F34C469F9}" type="presParOf" srcId="{B7F13616-9EBA-40D5-8372-CF6E6D2AD657}" destId="{AC069A92-9D36-42AC-867A-F03BEFD9577C}" srcOrd="2" destOrd="0" presId="urn:microsoft.com/office/officeart/2009/3/layout/HorizontalOrganizationChart"/>
    <dgm:cxn modelId="{7D783DB6-3F56-401D-B661-1C3A95432B05}" type="presParOf" srcId="{B7F13616-9EBA-40D5-8372-CF6E6D2AD657}" destId="{1839624B-6F1F-44FE-A823-0F8C6737F3E0}" srcOrd="3" destOrd="0" presId="urn:microsoft.com/office/officeart/2009/3/layout/HorizontalOrganizationChart"/>
    <dgm:cxn modelId="{D9ADD001-6B5B-4D02-BF9C-AF4FA7A62955}" type="presParOf" srcId="{1839624B-6F1F-44FE-A823-0F8C6737F3E0}" destId="{1C625611-DA57-4BC4-92C3-E8A8BB142F52}" srcOrd="0" destOrd="0" presId="urn:microsoft.com/office/officeart/2009/3/layout/HorizontalOrganizationChart"/>
    <dgm:cxn modelId="{B0F91DF9-305D-4C1D-90A5-5DAAE5DDF590}" type="presParOf" srcId="{1C625611-DA57-4BC4-92C3-E8A8BB142F52}" destId="{C7F998BD-5176-42F0-AAC5-E3B4E79266EF}" srcOrd="0" destOrd="0" presId="urn:microsoft.com/office/officeart/2009/3/layout/HorizontalOrganizationChart"/>
    <dgm:cxn modelId="{D7785679-CD39-4701-8639-7D9C2B36D58F}" type="presParOf" srcId="{1C625611-DA57-4BC4-92C3-E8A8BB142F52}" destId="{43BD632A-1CAC-44D4-B761-D00CC8B12417}" srcOrd="1" destOrd="0" presId="urn:microsoft.com/office/officeart/2009/3/layout/HorizontalOrganizationChart"/>
    <dgm:cxn modelId="{6BFA93B2-2209-46BE-850F-2F07EECCC9AD}" type="presParOf" srcId="{1839624B-6F1F-44FE-A823-0F8C6737F3E0}" destId="{AEDC1247-488C-42FA-BC35-E0DA41522D59}" srcOrd="1" destOrd="0" presId="urn:microsoft.com/office/officeart/2009/3/layout/HorizontalOrganizationChart"/>
    <dgm:cxn modelId="{902D3A63-3D93-4E41-969C-A8130044324D}" type="presParOf" srcId="{1839624B-6F1F-44FE-A823-0F8C6737F3E0}" destId="{DDC8D63D-D535-4AEB-84B3-0A4D045D9EBE}" srcOrd="2" destOrd="0" presId="urn:microsoft.com/office/officeart/2009/3/layout/HorizontalOrganizationChart"/>
    <dgm:cxn modelId="{2A17321A-5C44-4746-B986-7C6297168114}" type="presParOf" srcId="{B7F13616-9EBA-40D5-8372-CF6E6D2AD657}" destId="{2A05E8FB-B850-4A4A-9ABD-7F082657FD76}" srcOrd="4" destOrd="0" presId="urn:microsoft.com/office/officeart/2009/3/layout/HorizontalOrganizationChart"/>
    <dgm:cxn modelId="{2E5647AC-BB48-4B12-80B4-98B9BEF70C32}" type="presParOf" srcId="{B7F13616-9EBA-40D5-8372-CF6E6D2AD657}" destId="{A9B81DE7-55CD-4670-9D44-553D21D6B61F}" srcOrd="5" destOrd="0" presId="urn:microsoft.com/office/officeart/2009/3/layout/HorizontalOrganizationChart"/>
    <dgm:cxn modelId="{D6830BF3-2BBE-47BC-AB28-16714A9891A3}" type="presParOf" srcId="{A9B81DE7-55CD-4670-9D44-553D21D6B61F}" destId="{8A3C9E9D-5170-4369-9F42-216D1D4CCE64}" srcOrd="0" destOrd="0" presId="urn:microsoft.com/office/officeart/2009/3/layout/HorizontalOrganizationChart"/>
    <dgm:cxn modelId="{D2706F2F-1D92-46EA-B332-A661A38736BD}" type="presParOf" srcId="{8A3C9E9D-5170-4369-9F42-216D1D4CCE64}" destId="{6A594E1A-FACA-451F-AE06-9A3F8331C3B3}" srcOrd="0" destOrd="0" presId="urn:microsoft.com/office/officeart/2009/3/layout/HorizontalOrganizationChart"/>
    <dgm:cxn modelId="{7D1C7936-A84A-4068-80B1-6E686D7346EB}" type="presParOf" srcId="{8A3C9E9D-5170-4369-9F42-216D1D4CCE64}" destId="{E3119F36-DFF3-44AD-B110-38A365A455A7}" srcOrd="1" destOrd="0" presId="urn:microsoft.com/office/officeart/2009/3/layout/HorizontalOrganizationChart"/>
    <dgm:cxn modelId="{BE4CBE72-B75A-4CA8-9F62-0C6E17D3F600}" type="presParOf" srcId="{A9B81DE7-55CD-4670-9D44-553D21D6B61F}" destId="{0F43F3FF-93C6-4EDE-A8A5-FE5BA1B155F8}" srcOrd="1" destOrd="0" presId="urn:microsoft.com/office/officeart/2009/3/layout/HorizontalOrganizationChart"/>
    <dgm:cxn modelId="{1C782E03-98FB-4519-928F-F688D84583E3}" type="presParOf" srcId="{A9B81DE7-55CD-4670-9D44-553D21D6B61F}" destId="{BC760B61-5EA2-450A-95FC-BC1FC14BF8BE}" srcOrd="2" destOrd="0" presId="urn:microsoft.com/office/officeart/2009/3/layout/HorizontalOrganizationChart"/>
    <dgm:cxn modelId="{CD426F52-9B05-468B-8493-58A963FB34AC}" type="presParOf" srcId="{B7F13616-9EBA-40D5-8372-CF6E6D2AD657}" destId="{6C6B970F-4EE9-4E7F-9038-1770940868F1}" srcOrd="6" destOrd="0" presId="urn:microsoft.com/office/officeart/2009/3/layout/HorizontalOrganizationChart"/>
    <dgm:cxn modelId="{98E458EC-7ABD-433F-846A-660585CDB7B9}" type="presParOf" srcId="{B7F13616-9EBA-40D5-8372-CF6E6D2AD657}" destId="{F261BE57-DFCE-4D5F-B583-9D7404FECA39}" srcOrd="7" destOrd="0" presId="urn:microsoft.com/office/officeart/2009/3/layout/HorizontalOrganizationChart"/>
    <dgm:cxn modelId="{43069244-8BDD-48F4-A7FA-CE6D75A90B9A}" type="presParOf" srcId="{F261BE57-DFCE-4D5F-B583-9D7404FECA39}" destId="{422CFF5F-A923-4D27-820E-4D0E31E5133E}" srcOrd="0" destOrd="0" presId="urn:microsoft.com/office/officeart/2009/3/layout/HorizontalOrganizationChart"/>
    <dgm:cxn modelId="{11DFE4F8-C943-4EDA-B1EF-7125F7C033DA}" type="presParOf" srcId="{422CFF5F-A923-4D27-820E-4D0E31E5133E}" destId="{7D1E8FAF-6368-4AEB-939E-CFA4E5826E06}" srcOrd="0" destOrd="0" presId="urn:microsoft.com/office/officeart/2009/3/layout/HorizontalOrganizationChart"/>
    <dgm:cxn modelId="{A000C247-D1F0-49E6-A209-E53C16ADCA7F}" type="presParOf" srcId="{422CFF5F-A923-4D27-820E-4D0E31E5133E}" destId="{2E2FF2ED-468B-498C-8F5F-A3B7C874E96F}" srcOrd="1" destOrd="0" presId="urn:microsoft.com/office/officeart/2009/3/layout/HorizontalOrganizationChart"/>
    <dgm:cxn modelId="{B2AA0AA2-252F-4F07-8FF3-AE0A0B8B4C5A}" type="presParOf" srcId="{F261BE57-DFCE-4D5F-B583-9D7404FECA39}" destId="{24268449-5A68-4927-8D6C-CBECFA5C7F97}" srcOrd="1" destOrd="0" presId="urn:microsoft.com/office/officeart/2009/3/layout/HorizontalOrganizationChart"/>
    <dgm:cxn modelId="{0E9EF833-7586-4D48-8930-D28E10460A00}" type="presParOf" srcId="{F261BE57-DFCE-4D5F-B583-9D7404FECA39}" destId="{A21D824C-C088-42FC-8A4E-FA3F1E5F6A82}" srcOrd="2" destOrd="0" presId="urn:microsoft.com/office/officeart/2009/3/layout/HorizontalOrganizationChart"/>
    <dgm:cxn modelId="{BEAAA234-964C-4F1D-A911-3E85BA3D0A60}" type="presParOf" srcId="{B7F13616-9EBA-40D5-8372-CF6E6D2AD657}" destId="{ECE2B23B-7C87-4BB9-AD9C-41637EE10F53}" srcOrd="8" destOrd="0" presId="urn:microsoft.com/office/officeart/2009/3/layout/HorizontalOrganizationChart"/>
    <dgm:cxn modelId="{853A28C1-2197-471A-B95A-0631F475FBBC}" type="presParOf" srcId="{B7F13616-9EBA-40D5-8372-CF6E6D2AD657}" destId="{24C65EB2-4BAC-45E2-86D6-708D18A461A5}" srcOrd="9" destOrd="0" presId="urn:microsoft.com/office/officeart/2009/3/layout/HorizontalOrganizationChart"/>
    <dgm:cxn modelId="{087026DB-1C53-40A9-8313-937177556105}" type="presParOf" srcId="{24C65EB2-4BAC-45E2-86D6-708D18A461A5}" destId="{D167B28A-18A8-46FB-8939-06AA6F0B855A}" srcOrd="0" destOrd="0" presId="urn:microsoft.com/office/officeart/2009/3/layout/HorizontalOrganizationChart"/>
    <dgm:cxn modelId="{23040DB2-D738-4100-97EE-CF005BEF3DF0}" type="presParOf" srcId="{D167B28A-18A8-46FB-8939-06AA6F0B855A}" destId="{D38BF1E0-1163-4166-96E1-5EC8ECC84F02}" srcOrd="0" destOrd="0" presId="urn:microsoft.com/office/officeart/2009/3/layout/HorizontalOrganizationChart"/>
    <dgm:cxn modelId="{77765701-6CAC-49C9-B281-F47A668F6679}" type="presParOf" srcId="{D167B28A-18A8-46FB-8939-06AA6F0B855A}" destId="{E7883F4C-CA55-432C-8888-FB0F4F35563F}" srcOrd="1" destOrd="0" presId="urn:microsoft.com/office/officeart/2009/3/layout/HorizontalOrganizationChart"/>
    <dgm:cxn modelId="{4954B66F-960F-4801-A845-4553C890AD0F}" type="presParOf" srcId="{24C65EB2-4BAC-45E2-86D6-708D18A461A5}" destId="{94972912-20CB-41A5-92D2-8F1AC976694F}" srcOrd="1" destOrd="0" presId="urn:microsoft.com/office/officeart/2009/3/layout/HorizontalOrganizationChart"/>
    <dgm:cxn modelId="{3DC35F45-E3CA-4EA8-92F3-7602E4D0DC65}" type="presParOf" srcId="{24C65EB2-4BAC-45E2-86D6-708D18A461A5}" destId="{998CB67F-EECC-4D7A-A696-9D4F04F09D25}" srcOrd="2" destOrd="0" presId="urn:microsoft.com/office/officeart/2009/3/layout/HorizontalOrganizationChart"/>
    <dgm:cxn modelId="{C07147D2-C624-43A8-89BF-949B2114C017}" type="presParOf" srcId="{B7F13616-9EBA-40D5-8372-CF6E6D2AD657}" destId="{D447794C-4371-4FE0-8CCE-02855029C60A}" srcOrd="10" destOrd="0" presId="urn:microsoft.com/office/officeart/2009/3/layout/HorizontalOrganizationChart"/>
    <dgm:cxn modelId="{8876592D-1177-4C62-8698-49C84AC1A25A}" type="presParOf" srcId="{B7F13616-9EBA-40D5-8372-CF6E6D2AD657}" destId="{75099370-53C7-4AF3-AADB-91E179C4D33A}" srcOrd="11" destOrd="0" presId="urn:microsoft.com/office/officeart/2009/3/layout/HorizontalOrganizationChart"/>
    <dgm:cxn modelId="{6012E8DD-F9FD-40AD-A200-982F34D9B1DA}" type="presParOf" srcId="{75099370-53C7-4AF3-AADB-91E179C4D33A}" destId="{98074EC8-6A49-4DD6-BCCB-539A9144FF7F}" srcOrd="0" destOrd="0" presId="urn:microsoft.com/office/officeart/2009/3/layout/HorizontalOrganizationChart"/>
    <dgm:cxn modelId="{5017CC59-5150-4B8B-8550-59225594B98A}" type="presParOf" srcId="{98074EC8-6A49-4DD6-BCCB-539A9144FF7F}" destId="{6E01AADC-F5A6-4212-9A1F-C6DCED5508D3}" srcOrd="0" destOrd="0" presId="urn:microsoft.com/office/officeart/2009/3/layout/HorizontalOrganizationChart"/>
    <dgm:cxn modelId="{2EE47657-56F3-4F15-8A20-D3CB917753C7}" type="presParOf" srcId="{98074EC8-6A49-4DD6-BCCB-539A9144FF7F}" destId="{9014F608-D7DD-41BC-9E36-BA5A1A8737CF}" srcOrd="1" destOrd="0" presId="urn:microsoft.com/office/officeart/2009/3/layout/HorizontalOrganizationChart"/>
    <dgm:cxn modelId="{78A01201-2325-4ADF-AD8A-E0F6C76634EA}" type="presParOf" srcId="{75099370-53C7-4AF3-AADB-91E179C4D33A}" destId="{0D5D7A7A-3301-4A61-A0C4-7AD2D28BDE8D}" srcOrd="1" destOrd="0" presId="urn:microsoft.com/office/officeart/2009/3/layout/HorizontalOrganizationChart"/>
    <dgm:cxn modelId="{E6522CF2-5F69-4168-829E-5CFCBF07EFA9}" type="presParOf" srcId="{75099370-53C7-4AF3-AADB-91E179C4D33A}" destId="{40C043ED-B851-405D-9FE1-A657306B2BF4}" srcOrd="2" destOrd="0" presId="urn:microsoft.com/office/officeart/2009/3/layout/HorizontalOrganizationChart"/>
    <dgm:cxn modelId="{3D2CF37D-5218-4E51-950A-83D41869FBA8}" type="presParOf" srcId="{B7F13616-9EBA-40D5-8372-CF6E6D2AD657}" destId="{BDB98B93-8FED-4557-A14D-32142372A9DE}" srcOrd="12" destOrd="0" presId="urn:microsoft.com/office/officeart/2009/3/layout/HorizontalOrganizationChart"/>
    <dgm:cxn modelId="{52AEBD19-14DD-4658-B997-B940452B6822}" type="presParOf" srcId="{B7F13616-9EBA-40D5-8372-CF6E6D2AD657}" destId="{09673D8E-DA15-4BA4-A2A2-ADB231CA97E1}" srcOrd="13" destOrd="0" presId="urn:microsoft.com/office/officeart/2009/3/layout/HorizontalOrganizationChart"/>
    <dgm:cxn modelId="{25244E4A-8868-4AC9-AAEF-1FA8BB347DE7}" type="presParOf" srcId="{09673D8E-DA15-4BA4-A2A2-ADB231CA97E1}" destId="{EC88E328-D217-4695-8529-C566A4F0BEB1}" srcOrd="0" destOrd="0" presId="urn:microsoft.com/office/officeart/2009/3/layout/HorizontalOrganizationChart"/>
    <dgm:cxn modelId="{B4834813-5869-40E9-8D93-C748A7130622}" type="presParOf" srcId="{EC88E328-D217-4695-8529-C566A4F0BEB1}" destId="{12915881-F206-4B1E-9A0C-64D28AFF638B}" srcOrd="0" destOrd="0" presId="urn:microsoft.com/office/officeart/2009/3/layout/HorizontalOrganizationChart"/>
    <dgm:cxn modelId="{DD184C42-B462-4758-A832-ED52E05776EC}" type="presParOf" srcId="{EC88E328-D217-4695-8529-C566A4F0BEB1}" destId="{93FB8630-9A15-421B-8EBF-A0325676D4C4}" srcOrd="1" destOrd="0" presId="urn:microsoft.com/office/officeart/2009/3/layout/HorizontalOrganizationChart"/>
    <dgm:cxn modelId="{1D3EDEBB-9497-4076-9DEB-8FC8544038AA}" type="presParOf" srcId="{09673D8E-DA15-4BA4-A2A2-ADB231CA97E1}" destId="{C50C4F55-6D11-4F0A-97B2-6B4CCF122936}" srcOrd="1" destOrd="0" presId="urn:microsoft.com/office/officeart/2009/3/layout/HorizontalOrganizationChart"/>
    <dgm:cxn modelId="{EACF979D-5373-4A7E-829B-6AF5740B47FD}" type="presParOf" srcId="{09673D8E-DA15-4BA4-A2A2-ADB231CA97E1}" destId="{933F6A73-FE70-482C-B746-F2D72B516A1C}" srcOrd="2" destOrd="0" presId="urn:microsoft.com/office/officeart/2009/3/layout/HorizontalOrganizationChart"/>
    <dgm:cxn modelId="{BF054881-80ED-4582-A84D-D512D345BF94}" type="presParOf" srcId="{B7F13616-9EBA-40D5-8372-CF6E6D2AD657}" destId="{5AB63BED-69C6-40ED-8A13-47FC80D32DF5}" srcOrd="14" destOrd="0" presId="urn:microsoft.com/office/officeart/2009/3/layout/HorizontalOrganizationChart"/>
    <dgm:cxn modelId="{3FD23D52-E954-4677-95FA-0B10AD1AD81B}" type="presParOf" srcId="{B7F13616-9EBA-40D5-8372-CF6E6D2AD657}" destId="{EA6B9705-2564-4F6D-96DF-B9DF50EB410F}" srcOrd="15" destOrd="0" presId="urn:microsoft.com/office/officeart/2009/3/layout/HorizontalOrganizationChart"/>
    <dgm:cxn modelId="{EBE59189-64BB-4480-8285-EF06E20176E5}" type="presParOf" srcId="{EA6B9705-2564-4F6D-96DF-B9DF50EB410F}" destId="{46169B1C-82D6-4F2E-93F9-790560D7D42E}" srcOrd="0" destOrd="0" presId="urn:microsoft.com/office/officeart/2009/3/layout/HorizontalOrganizationChart"/>
    <dgm:cxn modelId="{4B7AA05B-5302-413D-B6C3-8E33AF17373A}" type="presParOf" srcId="{46169B1C-82D6-4F2E-93F9-790560D7D42E}" destId="{4044517C-9A76-4BE7-8D83-0050419FA190}" srcOrd="0" destOrd="0" presId="urn:microsoft.com/office/officeart/2009/3/layout/HorizontalOrganizationChart"/>
    <dgm:cxn modelId="{A33480CD-7E0F-4459-93B3-25C23FB62F5E}" type="presParOf" srcId="{46169B1C-82D6-4F2E-93F9-790560D7D42E}" destId="{40423573-C8D7-4B82-B983-FB6D2A35868F}" srcOrd="1" destOrd="0" presId="urn:microsoft.com/office/officeart/2009/3/layout/HorizontalOrganizationChart"/>
    <dgm:cxn modelId="{B5C456BC-AEEE-44C3-A3C4-C518BEE226B0}" type="presParOf" srcId="{EA6B9705-2564-4F6D-96DF-B9DF50EB410F}" destId="{B75E6A3F-CD3A-45A8-8C81-3AEB414CE420}" srcOrd="1" destOrd="0" presId="urn:microsoft.com/office/officeart/2009/3/layout/HorizontalOrganizationChart"/>
    <dgm:cxn modelId="{59CCF077-3178-4833-B124-0CD00473AD26}" type="presParOf" srcId="{EA6B9705-2564-4F6D-96DF-B9DF50EB410F}" destId="{370D5ED3-7854-4DB2-9BCA-4A306799F9F4}" srcOrd="2" destOrd="0" presId="urn:microsoft.com/office/officeart/2009/3/layout/HorizontalOrganizationChart"/>
    <dgm:cxn modelId="{2E87A4E3-4504-4E85-AC8F-3D2FE9E43BF3}" type="presParOf" srcId="{B7F13616-9EBA-40D5-8372-CF6E6D2AD657}" destId="{91096681-2C81-4032-A2AF-E0CAB16E2A01}" srcOrd="16" destOrd="0" presId="urn:microsoft.com/office/officeart/2009/3/layout/HorizontalOrganizationChart"/>
    <dgm:cxn modelId="{8D74DB04-C775-4F76-9788-BC7F9FAF4666}" type="presParOf" srcId="{B7F13616-9EBA-40D5-8372-CF6E6D2AD657}" destId="{73100392-7674-4675-AA7F-EF577B3CF27C}" srcOrd="17" destOrd="0" presId="urn:microsoft.com/office/officeart/2009/3/layout/HorizontalOrganizationChart"/>
    <dgm:cxn modelId="{DE9D3A8F-40E5-4714-BFDC-1ED816A7C9E0}" type="presParOf" srcId="{73100392-7674-4675-AA7F-EF577B3CF27C}" destId="{824E4BF5-B7C8-40E0-BFA3-9BC73D860177}" srcOrd="0" destOrd="0" presId="urn:microsoft.com/office/officeart/2009/3/layout/HorizontalOrganizationChart"/>
    <dgm:cxn modelId="{2D7C7712-7373-45C9-996E-FD90534D8D3C}" type="presParOf" srcId="{824E4BF5-B7C8-40E0-BFA3-9BC73D860177}" destId="{5825125D-6304-4917-B16E-223B1F70CD6D}" srcOrd="0" destOrd="0" presId="urn:microsoft.com/office/officeart/2009/3/layout/HorizontalOrganizationChart"/>
    <dgm:cxn modelId="{3C8EE434-A153-4DBC-8E81-C1B9BC4EB698}" type="presParOf" srcId="{824E4BF5-B7C8-40E0-BFA3-9BC73D860177}" destId="{FC36EAF7-262A-44D1-A8D7-E633CF211994}" srcOrd="1" destOrd="0" presId="urn:microsoft.com/office/officeart/2009/3/layout/HorizontalOrganizationChart"/>
    <dgm:cxn modelId="{7555E796-83BE-4EC8-9ED2-2D3CA3A442BB}" type="presParOf" srcId="{73100392-7674-4675-AA7F-EF577B3CF27C}" destId="{D75E6795-D85C-4048-A5A4-59FC9C2E2FD9}" srcOrd="1" destOrd="0" presId="urn:microsoft.com/office/officeart/2009/3/layout/HorizontalOrganizationChart"/>
    <dgm:cxn modelId="{4FF1DEF4-AE7F-4262-B272-35D03A387729}" type="presParOf" srcId="{73100392-7674-4675-AA7F-EF577B3CF27C}" destId="{9C456266-4662-4092-B1C1-1E16C2499F6D}" srcOrd="2" destOrd="0" presId="urn:microsoft.com/office/officeart/2009/3/layout/HorizontalOrganizationChart"/>
    <dgm:cxn modelId="{C6CEFD67-37DC-4BD0-A071-56FBFCEA511A}" type="presParOf" srcId="{B7F13616-9EBA-40D5-8372-CF6E6D2AD657}" destId="{E8469F0B-77CF-48D5-ABF9-FF9C40FA4DD7}" srcOrd="18" destOrd="0" presId="urn:microsoft.com/office/officeart/2009/3/layout/HorizontalOrganizationChart"/>
    <dgm:cxn modelId="{5C18DDCA-BB24-4CEA-8388-BBB9A067AEAE}" type="presParOf" srcId="{B7F13616-9EBA-40D5-8372-CF6E6D2AD657}" destId="{9A313C87-BFE6-4F45-AB12-EA678D32E75C}" srcOrd="19" destOrd="0" presId="urn:microsoft.com/office/officeart/2009/3/layout/HorizontalOrganizationChart"/>
    <dgm:cxn modelId="{A7D13059-BC42-40E2-88A3-01D84EB58761}" type="presParOf" srcId="{9A313C87-BFE6-4F45-AB12-EA678D32E75C}" destId="{EC89C136-22C8-474F-8682-878A5E0E7EA4}" srcOrd="0" destOrd="0" presId="urn:microsoft.com/office/officeart/2009/3/layout/HorizontalOrganizationChart"/>
    <dgm:cxn modelId="{5D218B3E-8867-4814-A92F-217F2B414E82}" type="presParOf" srcId="{EC89C136-22C8-474F-8682-878A5E0E7EA4}" destId="{063C1C46-5623-41D9-BCF6-DF00F8466CD1}" srcOrd="0" destOrd="0" presId="urn:microsoft.com/office/officeart/2009/3/layout/HorizontalOrganizationChart"/>
    <dgm:cxn modelId="{0EEE9579-676B-44E4-AAD4-7D9B493CBB14}" type="presParOf" srcId="{EC89C136-22C8-474F-8682-878A5E0E7EA4}" destId="{A36FE652-C3C6-41E1-AE86-6231806BE20A}" srcOrd="1" destOrd="0" presId="urn:microsoft.com/office/officeart/2009/3/layout/HorizontalOrganizationChart"/>
    <dgm:cxn modelId="{347B4386-0B80-48CA-B576-1EE7BA8E7D9B}" type="presParOf" srcId="{9A313C87-BFE6-4F45-AB12-EA678D32E75C}" destId="{C223E282-E091-4C9A-A5EB-2FC156263BF5}" srcOrd="1" destOrd="0" presId="urn:microsoft.com/office/officeart/2009/3/layout/HorizontalOrganizationChart"/>
    <dgm:cxn modelId="{B2180761-4E68-4AB3-AB38-E9D110030D9E}" type="presParOf" srcId="{9A313C87-BFE6-4F45-AB12-EA678D32E75C}" destId="{07817FA8-0185-4217-8258-F0850B923DA6}" srcOrd="2" destOrd="0" presId="urn:microsoft.com/office/officeart/2009/3/layout/HorizontalOrganizationChart"/>
    <dgm:cxn modelId="{6F5CF550-3639-454B-B707-C604E3F6C9BD}" type="presParOf" srcId="{B7F13616-9EBA-40D5-8372-CF6E6D2AD657}" destId="{7E8587C4-6E97-4F6F-A90A-21B122754987}" srcOrd="20" destOrd="0" presId="urn:microsoft.com/office/officeart/2009/3/layout/HorizontalOrganizationChart"/>
    <dgm:cxn modelId="{226F0467-20B2-49D2-B106-28A2520F08D2}" type="presParOf" srcId="{B7F13616-9EBA-40D5-8372-CF6E6D2AD657}" destId="{865EF93A-B083-4997-879C-EDB5C0CFF99E}" srcOrd="21" destOrd="0" presId="urn:microsoft.com/office/officeart/2009/3/layout/HorizontalOrganizationChart"/>
    <dgm:cxn modelId="{134722EF-C9ED-4026-87D6-B538EEBEA320}" type="presParOf" srcId="{865EF93A-B083-4997-879C-EDB5C0CFF99E}" destId="{6F9B2BEC-C5C0-4494-A4EB-7E3B3DE0BAA4}" srcOrd="0" destOrd="0" presId="urn:microsoft.com/office/officeart/2009/3/layout/HorizontalOrganizationChart"/>
    <dgm:cxn modelId="{4C9157E9-6D20-4FDF-BF3E-C47CC8B949B7}" type="presParOf" srcId="{6F9B2BEC-C5C0-4494-A4EB-7E3B3DE0BAA4}" destId="{727C1DBB-D054-4A3B-A62E-3715B87864C9}" srcOrd="0" destOrd="0" presId="urn:microsoft.com/office/officeart/2009/3/layout/HorizontalOrganizationChart"/>
    <dgm:cxn modelId="{5747AD71-7D5C-4891-AA25-6DA119EAB908}" type="presParOf" srcId="{6F9B2BEC-C5C0-4494-A4EB-7E3B3DE0BAA4}" destId="{3DE36772-60FA-45D2-A147-A3918E9236AF}" srcOrd="1" destOrd="0" presId="urn:microsoft.com/office/officeart/2009/3/layout/HorizontalOrganizationChart"/>
    <dgm:cxn modelId="{2BCE69F3-19E1-4FB4-9E6D-AE49067968D4}" type="presParOf" srcId="{865EF93A-B083-4997-879C-EDB5C0CFF99E}" destId="{FB97D026-44BB-40E0-A8CD-6FC4CD83FEBD}" srcOrd="1" destOrd="0" presId="urn:microsoft.com/office/officeart/2009/3/layout/HorizontalOrganizationChart"/>
    <dgm:cxn modelId="{26CAD80C-19DF-44BF-B5D1-471B4212A67B}" type="presParOf" srcId="{865EF93A-B083-4997-879C-EDB5C0CFF99E}" destId="{E73C9F8F-5440-4FB2-BDE9-83D3F2B5D81D}" srcOrd="2" destOrd="0" presId="urn:microsoft.com/office/officeart/2009/3/layout/HorizontalOrganizationChart"/>
    <dgm:cxn modelId="{08225E56-7D04-47BE-BA71-6C6B0A0DDB94}" type="presParOf" srcId="{B7F13616-9EBA-40D5-8372-CF6E6D2AD657}" destId="{9EC9C16C-9DDF-4376-A516-D06442164EE8}" srcOrd="22" destOrd="0" presId="urn:microsoft.com/office/officeart/2009/3/layout/HorizontalOrganizationChart"/>
    <dgm:cxn modelId="{73DDDD97-78BF-4334-B381-E93B06B26BC7}" type="presParOf" srcId="{B7F13616-9EBA-40D5-8372-CF6E6D2AD657}" destId="{17AFC75F-E656-4145-992A-F4AAE0344F9C}" srcOrd="23" destOrd="0" presId="urn:microsoft.com/office/officeart/2009/3/layout/HorizontalOrganizationChart"/>
    <dgm:cxn modelId="{089DDACC-FB66-44C5-8A41-5D1D6CDE0514}" type="presParOf" srcId="{17AFC75F-E656-4145-992A-F4AAE0344F9C}" destId="{AC2D5776-B6FC-4793-91A8-0C41FF092970}" srcOrd="0" destOrd="0" presId="urn:microsoft.com/office/officeart/2009/3/layout/HorizontalOrganizationChart"/>
    <dgm:cxn modelId="{29B273EF-30ED-44F1-B87F-9A23A079186C}" type="presParOf" srcId="{AC2D5776-B6FC-4793-91A8-0C41FF092970}" destId="{4B8DA92D-4CF2-471E-AE7B-BBE30D9A1F10}" srcOrd="0" destOrd="0" presId="urn:microsoft.com/office/officeart/2009/3/layout/HorizontalOrganizationChart"/>
    <dgm:cxn modelId="{716B804A-A341-4D06-9CBA-6E3F407413A1}" type="presParOf" srcId="{AC2D5776-B6FC-4793-91A8-0C41FF092970}" destId="{C2EAAF2F-84E7-4D3F-B2C7-1C31A39E2E6B}" srcOrd="1" destOrd="0" presId="urn:microsoft.com/office/officeart/2009/3/layout/HorizontalOrganizationChart"/>
    <dgm:cxn modelId="{1C80F15B-81DB-4F13-9DC3-E11D274839E3}" type="presParOf" srcId="{17AFC75F-E656-4145-992A-F4AAE0344F9C}" destId="{D663B018-C377-4D05-8187-B4E045AA0280}" srcOrd="1" destOrd="0" presId="urn:microsoft.com/office/officeart/2009/3/layout/HorizontalOrganizationChart"/>
    <dgm:cxn modelId="{9EF3C291-B07C-4D5E-922B-FFBE0698C6B4}" type="presParOf" srcId="{17AFC75F-E656-4145-992A-F4AAE0344F9C}" destId="{10C8ABDE-320A-4EC7-9373-AA445C54DA76}" srcOrd="2" destOrd="0" presId="urn:microsoft.com/office/officeart/2009/3/layout/HorizontalOrganizationChart"/>
    <dgm:cxn modelId="{93CBD04E-3D9A-4A27-806E-D806370E2411}" type="presParOf" srcId="{B7F13616-9EBA-40D5-8372-CF6E6D2AD657}" destId="{EEF5EA20-23D6-4AA2-AA27-B52967352934}" srcOrd="24" destOrd="0" presId="urn:microsoft.com/office/officeart/2009/3/layout/HorizontalOrganizationChart"/>
    <dgm:cxn modelId="{647ABE70-73F1-45FF-B56B-07FA6DB09C24}" type="presParOf" srcId="{B7F13616-9EBA-40D5-8372-CF6E6D2AD657}" destId="{683E9C07-1202-48F3-9F2B-F6A6E17763F1}" srcOrd="25" destOrd="0" presId="urn:microsoft.com/office/officeart/2009/3/layout/HorizontalOrganizationChart"/>
    <dgm:cxn modelId="{C18703D3-FCE8-48C3-80AB-167A9DB04D44}" type="presParOf" srcId="{683E9C07-1202-48F3-9F2B-F6A6E17763F1}" destId="{053A513E-9594-46F3-9354-FF2426478C41}" srcOrd="0" destOrd="0" presId="urn:microsoft.com/office/officeart/2009/3/layout/HorizontalOrganizationChart"/>
    <dgm:cxn modelId="{1EB8ED73-2F7A-4AF8-B08F-FF15B2F4E816}" type="presParOf" srcId="{053A513E-9594-46F3-9354-FF2426478C41}" destId="{EEA0627A-5354-4C31-ABD1-B9AE82347C76}" srcOrd="0" destOrd="0" presId="urn:microsoft.com/office/officeart/2009/3/layout/HorizontalOrganizationChart"/>
    <dgm:cxn modelId="{8336B664-C5B6-4C84-9B30-03FE70F41CB5}" type="presParOf" srcId="{053A513E-9594-46F3-9354-FF2426478C41}" destId="{AC6AA6DB-1C8A-481E-90F8-591AA2A4B1C7}" srcOrd="1" destOrd="0" presId="urn:microsoft.com/office/officeart/2009/3/layout/HorizontalOrganizationChart"/>
    <dgm:cxn modelId="{B9B2AE34-ECCB-444C-8890-2F78C7EFC24F}" type="presParOf" srcId="{683E9C07-1202-48F3-9F2B-F6A6E17763F1}" destId="{6AE274B1-5F3C-4948-B24C-9B3FAEF805CE}" srcOrd="1" destOrd="0" presId="urn:microsoft.com/office/officeart/2009/3/layout/HorizontalOrganizationChart"/>
    <dgm:cxn modelId="{CF06F3C0-ACB0-4F56-8C05-F0C6F78AEA4F}" type="presParOf" srcId="{683E9C07-1202-48F3-9F2B-F6A6E17763F1}" destId="{28FB8B9B-76D2-43C9-B400-C450D6870FB2}" srcOrd="2" destOrd="0" presId="urn:microsoft.com/office/officeart/2009/3/layout/HorizontalOrganizationChart"/>
    <dgm:cxn modelId="{E7DA690E-DB8B-4C16-A78C-9FFB63E9DA66}" type="presParOf" srcId="{B7F13616-9EBA-40D5-8372-CF6E6D2AD657}" destId="{A09E0370-6340-4F29-9FF0-07543A606F18}" srcOrd="26" destOrd="0" presId="urn:microsoft.com/office/officeart/2009/3/layout/HorizontalOrganizationChart"/>
    <dgm:cxn modelId="{B40B4040-72AD-40C0-9A47-92161812F206}" type="presParOf" srcId="{B7F13616-9EBA-40D5-8372-CF6E6D2AD657}" destId="{D5D0EC33-B872-4119-AE74-1DBA7FD4E58C}" srcOrd="27" destOrd="0" presId="urn:microsoft.com/office/officeart/2009/3/layout/HorizontalOrganizationChart"/>
    <dgm:cxn modelId="{987C4326-FCAF-46B7-B29B-9A0D84D3997B}" type="presParOf" srcId="{D5D0EC33-B872-4119-AE74-1DBA7FD4E58C}" destId="{64EFF5A0-31B3-4A29-8D1A-799B5E6DF405}" srcOrd="0" destOrd="0" presId="urn:microsoft.com/office/officeart/2009/3/layout/HorizontalOrganizationChart"/>
    <dgm:cxn modelId="{57357BC5-B6C8-42C8-BDC9-971566CDB13A}" type="presParOf" srcId="{64EFF5A0-31B3-4A29-8D1A-799B5E6DF405}" destId="{8A0FD3D7-6232-4F6D-992D-C467A8911EE0}" srcOrd="0" destOrd="0" presId="urn:microsoft.com/office/officeart/2009/3/layout/HorizontalOrganizationChart"/>
    <dgm:cxn modelId="{D1009B9F-83BD-4F41-87F2-00B14EAA18F8}" type="presParOf" srcId="{64EFF5A0-31B3-4A29-8D1A-799B5E6DF405}" destId="{9720FD5E-EF91-47C2-8C3C-87FC62156318}" srcOrd="1" destOrd="0" presId="urn:microsoft.com/office/officeart/2009/3/layout/HorizontalOrganizationChart"/>
    <dgm:cxn modelId="{FF60BCC5-DC13-4D24-858F-ECBEB56CA18D}" type="presParOf" srcId="{D5D0EC33-B872-4119-AE74-1DBA7FD4E58C}" destId="{81AF373C-24B6-44F7-8840-DFDC93964D2A}" srcOrd="1" destOrd="0" presId="urn:microsoft.com/office/officeart/2009/3/layout/HorizontalOrganizationChart"/>
    <dgm:cxn modelId="{577385FA-AB19-4E92-A4EC-369F0AA3AC11}" type="presParOf" srcId="{D5D0EC33-B872-4119-AE74-1DBA7FD4E58C}" destId="{64173161-7AEF-4395-A48C-479D22658098}" srcOrd="2" destOrd="0" presId="urn:microsoft.com/office/officeart/2009/3/layout/HorizontalOrganizationChart"/>
    <dgm:cxn modelId="{DB82CF1F-BB02-464D-B7A9-34E6E6750BC6}" type="presParOf" srcId="{B7F13616-9EBA-40D5-8372-CF6E6D2AD657}" destId="{AFBBD1A7-A61B-4DC3-8B5E-EC382716A5DB}" srcOrd="28" destOrd="0" presId="urn:microsoft.com/office/officeart/2009/3/layout/HorizontalOrganizationChart"/>
    <dgm:cxn modelId="{DEDBADDF-2337-420C-8D0B-069CBC9E1ACB}" type="presParOf" srcId="{B7F13616-9EBA-40D5-8372-CF6E6D2AD657}" destId="{B2B9E6BE-6C3D-4BBA-B921-C9B918C79E11}" srcOrd="29" destOrd="0" presId="urn:microsoft.com/office/officeart/2009/3/layout/HorizontalOrganizationChart"/>
    <dgm:cxn modelId="{F6300F50-7049-4089-BD42-13A6CB4412B2}" type="presParOf" srcId="{B2B9E6BE-6C3D-4BBA-B921-C9B918C79E11}" destId="{FA30E301-4358-4EE5-AE14-3AB976A80FCF}" srcOrd="0" destOrd="0" presId="urn:microsoft.com/office/officeart/2009/3/layout/HorizontalOrganizationChart"/>
    <dgm:cxn modelId="{B2957D93-E33A-4C14-BB84-7411136C5C11}" type="presParOf" srcId="{FA30E301-4358-4EE5-AE14-3AB976A80FCF}" destId="{77E6C446-7699-4BD4-94BA-66175CB8A8DD}" srcOrd="0" destOrd="0" presId="urn:microsoft.com/office/officeart/2009/3/layout/HorizontalOrganizationChart"/>
    <dgm:cxn modelId="{79CD6AD1-538E-4014-802F-268C32E9DFDF}" type="presParOf" srcId="{FA30E301-4358-4EE5-AE14-3AB976A80FCF}" destId="{CA8C3BFE-BDED-4DDD-A9B3-E20937840059}" srcOrd="1" destOrd="0" presId="urn:microsoft.com/office/officeart/2009/3/layout/HorizontalOrganizationChart"/>
    <dgm:cxn modelId="{6536E96D-9C29-412F-BE07-917F79B02A78}" type="presParOf" srcId="{B2B9E6BE-6C3D-4BBA-B921-C9B918C79E11}" destId="{55B852D0-C530-4951-A064-A1CCA7FEA70B}" srcOrd="1" destOrd="0" presId="urn:microsoft.com/office/officeart/2009/3/layout/HorizontalOrganizationChart"/>
    <dgm:cxn modelId="{B1597EEB-1210-4109-9545-F88C58BC809D}" type="presParOf" srcId="{B2B9E6BE-6C3D-4BBA-B921-C9B918C79E11}" destId="{5E4C9F5C-569D-4944-BEBA-7FB836D8B056}" srcOrd="2" destOrd="0" presId="urn:microsoft.com/office/officeart/2009/3/layout/HorizontalOrganizationChart"/>
    <dgm:cxn modelId="{76745342-9A65-4EE0-859A-2BFAD9FA81CA}" type="presParOf" srcId="{B7F13616-9EBA-40D5-8372-CF6E6D2AD657}" destId="{D6CDD7AE-E659-4082-92D6-C94B474D0C88}" srcOrd="30" destOrd="0" presId="urn:microsoft.com/office/officeart/2009/3/layout/HorizontalOrganizationChart"/>
    <dgm:cxn modelId="{EFC257EE-BAFB-44EF-B0BC-78FDDA875CD1}" type="presParOf" srcId="{B7F13616-9EBA-40D5-8372-CF6E6D2AD657}" destId="{B9BB017C-56E9-4F3D-9792-07BDF7858151}" srcOrd="31" destOrd="0" presId="urn:microsoft.com/office/officeart/2009/3/layout/HorizontalOrganizationChart"/>
    <dgm:cxn modelId="{C4E63D03-7C53-48D2-959B-76C28133DCEE}" type="presParOf" srcId="{B9BB017C-56E9-4F3D-9792-07BDF7858151}" destId="{8235A642-8A14-4EF5-8EBA-C38EC22591B2}" srcOrd="0" destOrd="0" presId="urn:microsoft.com/office/officeart/2009/3/layout/HorizontalOrganizationChart"/>
    <dgm:cxn modelId="{738B7EBB-80BB-4C5C-ABBB-9C58FF1DDE79}" type="presParOf" srcId="{8235A642-8A14-4EF5-8EBA-C38EC22591B2}" destId="{0AFD34EA-B656-42BC-97BF-2C0B845FCFB7}" srcOrd="0" destOrd="0" presId="urn:microsoft.com/office/officeart/2009/3/layout/HorizontalOrganizationChart"/>
    <dgm:cxn modelId="{C0C89B23-92DA-4A03-9CE4-FAA0A887C86A}" type="presParOf" srcId="{8235A642-8A14-4EF5-8EBA-C38EC22591B2}" destId="{EDA53091-DA0C-458B-932A-BE876D13A0FD}" srcOrd="1" destOrd="0" presId="urn:microsoft.com/office/officeart/2009/3/layout/HorizontalOrganizationChart"/>
    <dgm:cxn modelId="{8F0189C1-A703-424E-ADEF-B92A81FB7929}" type="presParOf" srcId="{B9BB017C-56E9-4F3D-9792-07BDF7858151}" destId="{2ED508E0-9F1F-40FE-986F-157F7D236E17}" srcOrd="1" destOrd="0" presId="urn:microsoft.com/office/officeart/2009/3/layout/HorizontalOrganizationChart"/>
    <dgm:cxn modelId="{68536ABB-BBEC-4E23-A86D-5C51B35F9BA2}" type="presParOf" srcId="{B9BB017C-56E9-4F3D-9792-07BDF7858151}" destId="{65C2C27D-3B55-4183-A1E1-B4929ABACE15}" srcOrd="2" destOrd="0" presId="urn:microsoft.com/office/officeart/2009/3/layout/HorizontalOrganizationChart"/>
    <dgm:cxn modelId="{07482438-E647-4899-B4B1-BF9668B577A3}" type="presParOf" srcId="{B7F13616-9EBA-40D5-8372-CF6E6D2AD657}" destId="{F028A37F-03C0-4641-9647-7640E54AA4D0}" srcOrd="32" destOrd="0" presId="urn:microsoft.com/office/officeart/2009/3/layout/HorizontalOrganizationChart"/>
    <dgm:cxn modelId="{651BF15B-7158-47E0-AAD3-B78707E4DB3E}" type="presParOf" srcId="{B7F13616-9EBA-40D5-8372-CF6E6D2AD657}" destId="{F9299D71-65FE-4A8B-8D54-6CF9D949C9A9}" srcOrd="33" destOrd="0" presId="urn:microsoft.com/office/officeart/2009/3/layout/HorizontalOrganizationChart"/>
    <dgm:cxn modelId="{487C1936-08E5-412E-AAF9-55EE22843CD9}" type="presParOf" srcId="{F9299D71-65FE-4A8B-8D54-6CF9D949C9A9}" destId="{E9AA523D-5A06-4D14-AC15-7EC9D48E0869}" srcOrd="0" destOrd="0" presId="urn:microsoft.com/office/officeart/2009/3/layout/HorizontalOrganizationChart"/>
    <dgm:cxn modelId="{F7104F84-9DB2-4EC1-9C6D-9D8C0EB1FBFB}" type="presParOf" srcId="{E9AA523D-5A06-4D14-AC15-7EC9D48E0869}" destId="{599A8F49-071C-499F-9550-EC91A92284D0}" srcOrd="0" destOrd="0" presId="urn:microsoft.com/office/officeart/2009/3/layout/HorizontalOrganizationChart"/>
    <dgm:cxn modelId="{380CEE92-D0A0-4803-8EEF-09ABDF576DF3}" type="presParOf" srcId="{E9AA523D-5A06-4D14-AC15-7EC9D48E0869}" destId="{2903F0AF-716F-4ECB-B692-2903812AB1AF}" srcOrd="1" destOrd="0" presId="urn:microsoft.com/office/officeart/2009/3/layout/HorizontalOrganizationChart"/>
    <dgm:cxn modelId="{6A951A81-750A-49CB-9C1B-E90A42E6D8A9}" type="presParOf" srcId="{F9299D71-65FE-4A8B-8D54-6CF9D949C9A9}" destId="{B7AB6A1F-1902-49B3-9064-93666C3C8E5B}" srcOrd="1" destOrd="0" presId="urn:microsoft.com/office/officeart/2009/3/layout/HorizontalOrganizationChart"/>
    <dgm:cxn modelId="{FDFFFB8A-14B7-42B6-8FBD-917D469B0714}" type="presParOf" srcId="{F9299D71-65FE-4A8B-8D54-6CF9D949C9A9}" destId="{8AD3E2E0-1717-41A2-A291-C25FA46EBC8E}" srcOrd="2" destOrd="0" presId="urn:microsoft.com/office/officeart/2009/3/layout/HorizontalOrganizationChart"/>
    <dgm:cxn modelId="{79BE9925-9E81-4E2D-B43B-D87000FE5A4A}" type="presParOf" srcId="{B7F13616-9EBA-40D5-8372-CF6E6D2AD657}" destId="{86EB236B-194E-4865-A63B-2F02693588A7}" srcOrd="34" destOrd="0" presId="urn:microsoft.com/office/officeart/2009/3/layout/HorizontalOrganizationChart"/>
    <dgm:cxn modelId="{AF2DC129-A6D5-49E7-A6C8-EDCD1453F48A}" type="presParOf" srcId="{B7F13616-9EBA-40D5-8372-CF6E6D2AD657}" destId="{2BE21C85-18FB-419C-9916-12082ACA3AFD}" srcOrd="35" destOrd="0" presId="urn:microsoft.com/office/officeart/2009/3/layout/HorizontalOrganizationChart"/>
    <dgm:cxn modelId="{E606B061-5EB4-47E7-A88B-E6276A9C73A2}" type="presParOf" srcId="{2BE21C85-18FB-419C-9916-12082ACA3AFD}" destId="{4DBA16D7-2EB1-4803-8775-4A749A44D4C4}" srcOrd="0" destOrd="0" presId="urn:microsoft.com/office/officeart/2009/3/layout/HorizontalOrganizationChart"/>
    <dgm:cxn modelId="{868BADF7-3A12-45AE-BD12-CECEA157CDD9}" type="presParOf" srcId="{4DBA16D7-2EB1-4803-8775-4A749A44D4C4}" destId="{2509E61B-4F65-46D6-B66B-C50D842582C5}" srcOrd="0" destOrd="0" presId="urn:microsoft.com/office/officeart/2009/3/layout/HorizontalOrganizationChart"/>
    <dgm:cxn modelId="{3CE28ED0-F37C-4B56-9E66-2066706E97C6}" type="presParOf" srcId="{4DBA16D7-2EB1-4803-8775-4A749A44D4C4}" destId="{87A434BC-7697-4879-BEBB-E49699E0E9ED}" srcOrd="1" destOrd="0" presId="urn:microsoft.com/office/officeart/2009/3/layout/HorizontalOrganizationChart"/>
    <dgm:cxn modelId="{D5543365-8B7F-4B29-9328-4651FE26A028}" type="presParOf" srcId="{2BE21C85-18FB-419C-9916-12082ACA3AFD}" destId="{68652458-FF39-445E-A0DC-6C2B6063C4C1}" srcOrd="1" destOrd="0" presId="urn:microsoft.com/office/officeart/2009/3/layout/HorizontalOrganizationChart"/>
    <dgm:cxn modelId="{412C1EC9-03CF-45E3-B84F-20925F7E1A99}" type="presParOf" srcId="{2BE21C85-18FB-419C-9916-12082ACA3AFD}" destId="{5D253F31-B681-474F-9E1B-D4EDAD8AFE10}" srcOrd="2" destOrd="0" presId="urn:microsoft.com/office/officeart/2009/3/layout/HorizontalOrganizationChart"/>
    <dgm:cxn modelId="{25F9273A-C588-48A1-A0D5-AABBAEC9CB33}"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TV Restringida Prepago </a:t>
          </a:r>
          <a:r>
            <a:rPr lang="es-MX" sz="1100" baseline="0">
              <a:solidFill>
                <a:schemeClr val="bg1"/>
              </a:solidFill>
              <a:latin typeface="+mn-lt"/>
            </a:rPr>
            <a:t>(RT01H409)</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63DB811-55C7-40FC-90D5-DF1A58071AE4}">
      <dgm:prSet phldrT="[Texto]" custT="1"/>
      <dgm:spPr>
        <a:solidFill>
          <a:srgbClr val="93C472"/>
        </a:solidFill>
      </dgm:spPr>
      <dgm:t>
        <a:bodyPr/>
        <a:lstStyle/>
        <a:p>
          <a:r>
            <a:rPr lang="es-MX" sz="1100"/>
            <a:t>Modalidad Residencial</a:t>
          </a:r>
          <a:endParaRPr lang="es-MX" sz="1100" baseline="0">
            <a:solidFill>
              <a:schemeClr val="bg1"/>
            </a:solidFill>
            <a:latin typeface="+mn-lt"/>
          </a:endParaRPr>
        </a:p>
      </dgm:t>
    </dgm:pt>
    <dgm:pt modelId="{5C9FA7AE-FD72-42A0-870F-14A5123FD253}" type="parTrans" cxnId="{4A779EC8-8E27-4E18-A96D-595C7C4E0065}">
      <dgm:prSet/>
      <dgm:spPr/>
      <dgm:t>
        <a:bodyPr/>
        <a:lstStyle/>
        <a:p>
          <a:endParaRPr lang="es-MX" sz="1100"/>
        </a:p>
      </dgm:t>
    </dgm:pt>
    <dgm:pt modelId="{582A2E67-0F5B-49B8-B6DA-8E9C22A3B842}" type="sibTrans" cxnId="{4A779EC8-8E27-4E18-A96D-595C7C4E0065}">
      <dgm:prSet/>
      <dgm:spPr/>
      <dgm:t>
        <a:bodyPr/>
        <a:lstStyle/>
        <a:p>
          <a:endParaRPr lang="es-MX" sz="1100"/>
        </a:p>
      </dgm:t>
    </dgm:pt>
    <dgm:pt modelId="{6EDF8481-7E42-43CE-9B44-538FF7FC2C39}">
      <dgm:prSet custT="1"/>
      <dgm:spPr/>
      <dgm:t>
        <a:bodyPr/>
        <a:lstStyle/>
        <a:p>
          <a:r>
            <a:rPr lang="es-MX" sz="1100"/>
            <a:t>Modalidad No residencial</a:t>
          </a:r>
        </a:p>
      </dgm:t>
    </dgm:pt>
    <dgm:pt modelId="{B5DFC455-47B1-436C-982A-B4ADCE32E075}" type="parTrans" cxnId="{6A9D449F-B670-4795-B3D1-05CB3EE79F97}">
      <dgm:prSet/>
      <dgm:spPr/>
      <dgm:t>
        <a:bodyPr/>
        <a:lstStyle/>
        <a:p>
          <a:endParaRPr lang="es-MX" sz="1100"/>
        </a:p>
      </dgm:t>
    </dgm:pt>
    <dgm:pt modelId="{19AC0C8A-D468-4338-BE96-70F9042AAC7F}" type="sibTrans" cxnId="{6A9D449F-B670-4795-B3D1-05CB3EE79F97}">
      <dgm:prSet/>
      <dgm:spPr/>
      <dgm:t>
        <a:bodyPr/>
        <a:lstStyle/>
        <a:p>
          <a:endParaRPr lang="es-MX" sz="1100"/>
        </a:p>
      </dgm:t>
    </dgm:pt>
    <dgm:pt modelId="{B4E78F12-4A0E-4FAE-AEEC-D118E8243267}">
      <dgm:prSet custT="1"/>
      <dgm:spPr/>
      <dgm:t>
        <a:bodyPr/>
        <a:lstStyle/>
        <a:p>
          <a:r>
            <a:rPr lang="es-MX" sz="1100"/>
            <a:t>Recarga con impuestos</a:t>
          </a:r>
        </a:p>
      </dgm:t>
    </dgm:pt>
    <dgm:pt modelId="{6689E2EC-6D59-49E2-9A9C-3C9C3A8D8557}" type="parTrans" cxnId="{3656AFDA-7B26-4E14-9CBE-559F3BDA93D0}">
      <dgm:prSet/>
      <dgm:spPr/>
      <dgm:t>
        <a:bodyPr/>
        <a:lstStyle/>
        <a:p>
          <a:endParaRPr lang="es-MX" sz="1100"/>
        </a:p>
      </dgm:t>
    </dgm:pt>
    <dgm:pt modelId="{8EA171B9-B1F9-4F8E-A58B-DB4C09775AB5}" type="sibTrans" cxnId="{3656AFDA-7B26-4E14-9CBE-559F3BDA93D0}">
      <dgm:prSet/>
      <dgm:spPr/>
      <dgm:t>
        <a:bodyPr/>
        <a:lstStyle/>
        <a:p>
          <a:endParaRPr lang="es-MX" sz="1100"/>
        </a:p>
      </dgm:t>
    </dgm:pt>
    <dgm:pt modelId="{3B41BCF8-FF73-42C0-81D1-3F51F82353FB}">
      <dgm:prSet custT="1"/>
      <dgm:spPr/>
      <dgm:t>
        <a:bodyPr/>
        <a:lstStyle/>
        <a:p>
          <a:r>
            <a:rPr lang="es-MX" sz="1100"/>
            <a:t>Vigencia del saldo</a:t>
          </a:r>
        </a:p>
      </dgm:t>
    </dgm:pt>
    <dgm:pt modelId="{3ADAD5B4-194B-4A0D-988B-13A1A7D52A83}" type="parTrans" cxnId="{C42349DA-1235-4D12-AF94-5DD5027FA81C}">
      <dgm:prSet/>
      <dgm:spPr/>
      <dgm:t>
        <a:bodyPr/>
        <a:lstStyle/>
        <a:p>
          <a:endParaRPr lang="es-MX" sz="1100"/>
        </a:p>
      </dgm:t>
    </dgm:pt>
    <dgm:pt modelId="{B14770C7-6B20-478F-913D-64D98DBA8735}" type="sibTrans" cxnId="{C42349DA-1235-4D12-AF94-5DD5027FA81C}">
      <dgm:prSet/>
      <dgm:spPr/>
      <dgm:t>
        <a:bodyPr/>
        <a:lstStyle/>
        <a:p>
          <a:endParaRPr lang="es-MX" sz="1100"/>
        </a:p>
      </dgm:t>
    </dgm:pt>
    <dgm:pt modelId="{656593C8-52C4-401E-9184-25C13D2A90A0}">
      <dgm:prSet custT="1"/>
      <dgm:spPr/>
      <dgm:t>
        <a:bodyPr/>
        <a:lstStyle/>
        <a:p>
          <a:r>
            <a:rPr lang="es-MX" sz="1100"/>
            <a:t>Cantidad de equipos terminales incluidos (decodificadores)</a:t>
          </a:r>
        </a:p>
      </dgm:t>
    </dgm:pt>
    <dgm:pt modelId="{4F7CBE1B-031E-48B1-90E9-49E618E34FAE}" type="parTrans" cxnId="{D9F1427D-6335-44C2-BD26-C59AFF7F0714}">
      <dgm:prSet/>
      <dgm:spPr/>
      <dgm:t>
        <a:bodyPr/>
        <a:lstStyle/>
        <a:p>
          <a:endParaRPr lang="es-MX" sz="1100"/>
        </a:p>
      </dgm:t>
    </dgm:pt>
    <dgm:pt modelId="{D6DEDE15-43D6-467A-B9A3-D2BE573FF38A}" type="sibTrans" cxnId="{D9F1427D-6335-44C2-BD26-C59AFF7F0714}">
      <dgm:prSet/>
      <dgm:spPr/>
      <dgm:t>
        <a:bodyPr/>
        <a:lstStyle/>
        <a:p>
          <a:endParaRPr lang="es-MX" sz="1100"/>
        </a:p>
      </dgm:t>
    </dgm:pt>
    <dgm:pt modelId="{EA989E83-58B3-4AF9-BBC5-FD476F7B19F0}">
      <dgm:prSet custT="1"/>
      <dgm:spPr/>
      <dgm:t>
        <a:bodyPr/>
        <a:lstStyle/>
        <a:p>
          <a:r>
            <a:rPr lang="es-MX" sz="1100"/>
            <a:t>Número de canales SD (Standard Definition) incluidos</a:t>
          </a:r>
        </a:p>
      </dgm:t>
    </dgm:pt>
    <dgm:pt modelId="{8D60EAD9-45EB-48BD-8E7E-FC432F629533}" type="parTrans" cxnId="{CDD99161-7839-4FB6-BA6C-F63953099675}">
      <dgm:prSet/>
      <dgm:spPr/>
      <dgm:t>
        <a:bodyPr/>
        <a:lstStyle/>
        <a:p>
          <a:endParaRPr lang="es-MX" sz="1100"/>
        </a:p>
      </dgm:t>
    </dgm:pt>
    <dgm:pt modelId="{DC7AEF84-CF33-4A7C-A94C-79874572E254}" type="sibTrans" cxnId="{CDD99161-7839-4FB6-BA6C-F63953099675}">
      <dgm:prSet/>
      <dgm:spPr/>
      <dgm:t>
        <a:bodyPr/>
        <a:lstStyle/>
        <a:p>
          <a:endParaRPr lang="es-MX" sz="1100"/>
        </a:p>
      </dgm:t>
    </dgm:pt>
    <dgm:pt modelId="{935E74CC-B526-4620-888C-ACFDC0FF9224}">
      <dgm:prSet custT="1"/>
      <dgm:spPr/>
      <dgm:t>
        <a:bodyPr/>
        <a:lstStyle/>
        <a:p>
          <a:r>
            <a:rPr lang="es-MX" sz="1100"/>
            <a:t>Número de canales HD (High Definition) incluidos</a:t>
          </a:r>
        </a:p>
      </dgm:t>
    </dgm:pt>
    <dgm:pt modelId="{5F63543B-396E-4B4B-BE14-67FDE06422A9}" type="parTrans" cxnId="{A27DDB36-5B62-48FE-BE31-8B4C45185DB9}">
      <dgm:prSet/>
      <dgm:spPr/>
      <dgm:t>
        <a:bodyPr/>
        <a:lstStyle/>
        <a:p>
          <a:endParaRPr lang="es-MX" sz="1100"/>
        </a:p>
      </dgm:t>
    </dgm:pt>
    <dgm:pt modelId="{8066632A-2E2D-48AA-BFE2-034CA5D3FB95}" type="sibTrans" cxnId="{A27DDB36-5B62-48FE-BE31-8B4C45185DB9}">
      <dgm:prSet/>
      <dgm:spPr/>
      <dgm:t>
        <a:bodyPr/>
        <a:lstStyle/>
        <a:p>
          <a:endParaRPr lang="es-MX" sz="1100"/>
        </a:p>
      </dgm:t>
    </dgm:pt>
    <dgm:pt modelId="{04701E6C-F22F-424F-BCDC-8F12A3AE3AC7}">
      <dgm:prSet custT="1"/>
      <dgm:spPr/>
      <dgm:t>
        <a:bodyPr/>
        <a:lstStyle/>
        <a:p>
          <a:r>
            <a:rPr lang="es-MX" sz="1100"/>
            <a:t>Número de canales de audio incluidos</a:t>
          </a:r>
        </a:p>
      </dgm:t>
    </dgm:pt>
    <dgm:pt modelId="{E6C07ECF-6554-40CC-A264-A6EF5C7512B3}" type="parTrans" cxnId="{5E9A0734-F400-4809-9AEB-937368A9557A}">
      <dgm:prSet/>
      <dgm:spPr/>
      <dgm:t>
        <a:bodyPr/>
        <a:lstStyle/>
        <a:p>
          <a:endParaRPr lang="es-MX" sz="1100"/>
        </a:p>
      </dgm:t>
    </dgm:pt>
    <dgm:pt modelId="{4E618863-1F58-4017-B32C-FF223788A6C9}" type="sibTrans" cxnId="{5E9A0734-F400-4809-9AEB-937368A9557A}">
      <dgm:prSet/>
      <dgm:spPr/>
      <dgm:t>
        <a:bodyPr/>
        <a:lstStyle/>
        <a:p>
          <a:endParaRPr lang="es-MX" sz="1100"/>
        </a:p>
      </dgm:t>
    </dgm:pt>
    <dgm:pt modelId="{AB980DA3-4CFC-4B57-9146-8FB6D41ADBEA}">
      <dgm:prSet custT="1"/>
      <dgm:spPr/>
      <dgm:t>
        <a:bodyPr/>
        <a:lstStyle/>
        <a:p>
          <a:r>
            <a:rPr lang="es-MX" sz="1100"/>
            <a:t>Número de otros canales incluidos</a:t>
          </a:r>
        </a:p>
      </dgm:t>
    </dgm:pt>
    <dgm:pt modelId="{F41FA20D-669A-425D-8056-00844DA4C144}" type="parTrans" cxnId="{7E80DB6A-1EAB-44D2-8EE9-67B8918D270D}">
      <dgm:prSet/>
      <dgm:spPr/>
      <dgm:t>
        <a:bodyPr/>
        <a:lstStyle/>
        <a:p>
          <a:endParaRPr lang="es-MX" sz="1100"/>
        </a:p>
      </dgm:t>
    </dgm:pt>
    <dgm:pt modelId="{C17C2910-232B-4558-AFA9-C9E67FC9B7CE}" type="sibTrans" cxnId="{7E80DB6A-1EAB-44D2-8EE9-67B8918D270D}">
      <dgm:prSet/>
      <dgm:spPr/>
      <dgm:t>
        <a:bodyPr/>
        <a:lstStyle/>
        <a:p>
          <a:endParaRPr lang="es-MX" sz="1100"/>
        </a:p>
      </dgm:t>
    </dgm:pt>
    <dgm:pt modelId="{A5D30F49-1177-46C3-9466-910F7BF0D4D1}">
      <dgm:prSet custT="1"/>
      <dgm:spPr/>
      <dgm:t>
        <a:bodyPr/>
        <a:lstStyle/>
        <a:p>
          <a:r>
            <a:rPr lang="es-MX" sz="1100"/>
            <a:t>Total de canales incluidos</a:t>
          </a:r>
        </a:p>
      </dgm:t>
    </dgm:pt>
    <dgm:pt modelId="{E7408D71-B8C4-42D7-A1CC-18F16B19290B}" type="parTrans" cxnId="{72C6F0D9-B601-4087-8333-E83B9500FDDA}">
      <dgm:prSet/>
      <dgm:spPr/>
      <dgm:t>
        <a:bodyPr/>
        <a:lstStyle/>
        <a:p>
          <a:endParaRPr lang="es-MX" sz="1100"/>
        </a:p>
      </dgm:t>
    </dgm:pt>
    <dgm:pt modelId="{22B736F4-A9F5-4B2F-8E14-8D9842016279}" type="sibTrans" cxnId="{72C6F0D9-B601-4087-8333-E83B9500FDDA}">
      <dgm:prSet/>
      <dgm:spPr/>
      <dgm:t>
        <a:bodyPr/>
        <a:lstStyle/>
        <a:p>
          <a:endParaRPr lang="es-MX" sz="1100"/>
        </a:p>
      </dgm:t>
    </dgm:pt>
    <dgm:pt modelId="{193E3CC8-D011-4D11-BC27-F6CB808CD21D}">
      <dgm:prSet custT="1"/>
      <dgm:spPr/>
      <dgm:t>
        <a:bodyPr/>
        <a:lstStyle/>
        <a:p>
          <a:r>
            <a:rPr lang="es-MX" sz="1100"/>
            <a:t>Listado de canales. Número de Canal</a:t>
          </a:r>
        </a:p>
      </dgm:t>
    </dgm:pt>
    <dgm:pt modelId="{F57857F6-DF3E-418D-BD4D-7939A3FE3E08}" type="parTrans" cxnId="{9737F1C5-F6D5-4696-8447-A24315C1E36E}">
      <dgm:prSet/>
      <dgm:spPr/>
      <dgm:t>
        <a:bodyPr/>
        <a:lstStyle/>
        <a:p>
          <a:endParaRPr lang="es-MX" sz="1100"/>
        </a:p>
      </dgm:t>
    </dgm:pt>
    <dgm:pt modelId="{D4011136-B351-469B-890D-9DBB5DF3DD78}" type="sibTrans" cxnId="{9737F1C5-F6D5-4696-8447-A24315C1E36E}">
      <dgm:prSet/>
      <dgm:spPr/>
      <dgm:t>
        <a:bodyPr/>
        <a:lstStyle/>
        <a:p>
          <a:endParaRPr lang="es-MX" sz="1100"/>
        </a:p>
      </dgm:t>
    </dgm:pt>
    <dgm:pt modelId="{75FA1703-72C4-40CB-A3C3-3490B91FA0DD}">
      <dgm:prSet custT="1"/>
      <dgm:spPr/>
      <dgm:t>
        <a:bodyPr/>
        <a:lstStyle/>
        <a:p>
          <a:r>
            <a:rPr lang="es-MX" sz="1100"/>
            <a:t>Listado de canales. Nombre del canal</a:t>
          </a:r>
        </a:p>
      </dgm:t>
    </dgm:pt>
    <dgm:pt modelId="{A16BC635-5D65-48E6-918B-CA7E1ADC277B}" type="parTrans" cxnId="{C86F6D0E-BE35-4798-B21F-FC6192A3396A}">
      <dgm:prSet/>
      <dgm:spPr/>
      <dgm:t>
        <a:bodyPr/>
        <a:lstStyle/>
        <a:p>
          <a:endParaRPr lang="es-MX" sz="1100"/>
        </a:p>
      </dgm:t>
    </dgm:pt>
    <dgm:pt modelId="{5EF671B4-31A1-4F24-8F0D-135891B073D9}" type="sibTrans" cxnId="{C86F6D0E-BE35-4798-B21F-FC6192A3396A}">
      <dgm:prSet/>
      <dgm:spPr/>
      <dgm:t>
        <a:bodyPr/>
        <a:lstStyle/>
        <a:p>
          <a:endParaRPr lang="es-MX" sz="1100"/>
        </a:p>
      </dgm:t>
    </dgm:pt>
    <dgm:pt modelId="{F9223797-DF01-4BB1-8E73-E477FB464B14}">
      <dgm:prSet custT="1"/>
      <dgm:spPr/>
      <dgm:t>
        <a:bodyPr/>
        <a:lstStyle/>
        <a:p>
          <a:r>
            <a:rPr lang="es-MX" sz="1100"/>
            <a:t>Renta mensual por equipo terminal adicional (decodificador) </a:t>
          </a:r>
        </a:p>
      </dgm:t>
    </dgm:pt>
    <dgm:pt modelId="{42DAD1D5-7BF8-4C47-9644-D86AB3B060AC}" type="parTrans" cxnId="{78B718C8-9F6E-4307-97D5-813715AE94A2}">
      <dgm:prSet/>
      <dgm:spPr/>
      <dgm:t>
        <a:bodyPr/>
        <a:lstStyle/>
        <a:p>
          <a:endParaRPr lang="es-MX" sz="1100"/>
        </a:p>
      </dgm:t>
    </dgm:pt>
    <dgm:pt modelId="{482761A3-1B3C-4357-BCD0-EEEE15C0BBFA}" type="sibTrans" cxnId="{78B718C8-9F6E-4307-97D5-813715AE94A2}">
      <dgm:prSet/>
      <dgm:spPr/>
      <dgm:t>
        <a:bodyPr/>
        <a:lstStyle/>
        <a:p>
          <a:endParaRPr lang="es-MX" sz="1100"/>
        </a:p>
      </dgm:t>
    </dgm:pt>
    <dgm:pt modelId="{B42E0204-F8C0-4004-B163-EF6FF696CFCA}">
      <dgm:prSet custT="1"/>
      <dgm:spPr/>
      <dgm:t>
        <a:bodyPr/>
        <a:lstStyle/>
        <a:p>
          <a:r>
            <a:rPr lang="es-MX" sz="1100"/>
            <a:t>Cargo único por provisión del equipo terminal adicional</a:t>
          </a:r>
        </a:p>
      </dgm:t>
    </dgm:pt>
    <dgm:pt modelId="{0C9C24F8-658B-440E-AE0A-F1C47AA8CBC4}" type="parTrans" cxnId="{D9170065-E57D-45F6-9FE0-2ED20948BC33}">
      <dgm:prSet/>
      <dgm:spPr/>
      <dgm:t>
        <a:bodyPr/>
        <a:lstStyle/>
        <a:p>
          <a:endParaRPr lang="es-MX" sz="1100"/>
        </a:p>
      </dgm:t>
    </dgm:pt>
    <dgm:pt modelId="{52F6C6DC-3CF9-4FB3-897E-0B6C12FEC617}" type="sibTrans" cxnId="{D9170065-E57D-45F6-9FE0-2ED20948BC33}">
      <dgm:prSet/>
      <dgm:spPr/>
      <dgm:t>
        <a:bodyPr/>
        <a:lstStyle/>
        <a:p>
          <a:endParaRPr lang="es-MX" sz="1100"/>
        </a:p>
      </dgm:t>
    </dgm:pt>
    <dgm:pt modelId="{A3B7FA2B-0BAC-497B-8D03-49937A27E997}">
      <dgm:prSet custT="1"/>
      <dgm:spPr/>
      <dgm:t>
        <a:bodyPr/>
        <a:lstStyle/>
        <a:p>
          <a:r>
            <a:rPr lang="es-MX" sz="1100"/>
            <a:t>Depósito por concepto de equipo terminal</a:t>
          </a:r>
        </a:p>
      </dgm:t>
    </dgm:pt>
    <dgm:pt modelId="{C3E04D77-4758-4AAA-878F-D093FA0FFFEE}" type="parTrans" cxnId="{829BCFBD-E904-4C48-9B4F-2474CF0D6F0B}">
      <dgm:prSet/>
      <dgm:spPr/>
      <dgm:t>
        <a:bodyPr/>
        <a:lstStyle/>
        <a:p>
          <a:endParaRPr lang="es-MX" sz="1100"/>
        </a:p>
      </dgm:t>
    </dgm:pt>
    <dgm:pt modelId="{5F5A359E-695B-45D5-8B45-AE36FB8C5CA5}" type="sibTrans" cxnId="{829BCFBD-E904-4C48-9B4F-2474CF0D6F0B}">
      <dgm:prSet/>
      <dgm:spPr/>
      <dgm:t>
        <a:bodyPr/>
        <a:lstStyle/>
        <a:p>
          <a:endParaRPr lang="es-MX" sz="1100"/>
        </a:p>
      </dgm:t>
    </dgm:pt>
    <dgm:pt modelId="{65CE008F-7AFB-4539-9065-BD10F3D51303}">
      <dgm:prSet custT="1"/>
      <dgm:spPr/>
      <dgm:t>
        <a:bodyPr/>
        <a:lstStyle/>
        <a:p>
          <a:r>
            <a:rPr lang="es-MX" sz="1100"/>
            <a:t>Costo por equipo terminal perdido o dañado</a:t>
          </a:r>
        </a:p>
      </dgm:t>
    </dgm:pt>
    <dgm:pt modelId="{821F2FF8-E2C6-411C-8B90-933973AC14E1}" type="parTrans" cxnId="{F2EF0734-4D79-4FDF-8575-DA5AEEE45BA9}">
      <dgm:prSet/>
      <dgm:spPr/>
      <dgm:t>
        <a:bodyPr/>
        <a:lstStyle/>
        <a:p>
          <a:endParaRPr lang="es-MX" sz="1100"/>
        </a:p>
      </dgm:t>
    </dgm:pt>
    <dgm:pt modelId="{85641AE7-040B-45D2-87AD-3F2E5C73DEE2}" type="sibTrans" cxnId="{F2EF0734-4D79-4FDF-8575-DA5AEEE45BA9}">
      <dgm:prSet/>
      <dgm:spPr/>
      <dgm:t>
        <a:bodyPr/>
        <a:lstStyle/>
        <a:p>
          <a:endParaRPr lang="es-MX" sz="1100"/>
        </a:p>
      </dgm:t>
    </dgm:pt>
    <dgm:pt modelId="{2E54A02C-8C9A-4B13-9BD3-BD28CC30D82A}">
      <dgm:prSet custT="1"/>
      <dgm:spPr/>
      <dgm:t>
        <a:bodyPr/>
        <a:lstStyle/>
        <a:p>
          <a:r>
            <a:rPr lang="es-MX" sz="1100"/>
            <a:t>Costo de cableado</a:t>
          </a:r>
        </a:p>
      </dgm:t>
    </dgm:pt>
    <dgm:pt modelId="{1EE82A0B-0DC6-493A-B8EE-AE3D39F940BB}" type="parTrans" cxnId="{DED6FAB2-E19A-4440-BF70-D84C04B30E59}">
      <dgm:prSet/>
      <dgm:spPr/>
      <dgm:t>
        <a:bodyPr/>
        <a:lstStyle/>
        <a:p>
          <a:endParaRPr lang="es-MX" sz="1100"/>
        </a:p>
      </dgm:t>
    </dgm:pt>
    <dgm:pt modelId="{21D08338-F627-41E1-9B56-E005D12FA052}" type="sibTrans" cxnId="{DED6FAB2-E19A-4440-BF70-D84C04B30E59}">
      <dgm:prSet/>
      <dgm:spPr/>
      <dgm:t>
        <a:bodyPr/>
        <a:lstStyle/>
        <a:p>
          <a:endParaRPr lang="es-MX" sz="1100"/>
        </a:p>
      </dgm:t>
    </dgm:pt>
    <dgm:pt modelId="{4330790F-977A-41FE-A611-D2A0A36F9317}">
      <dgm:prSet custT="1"/>
      <dgm:spPr/>
      <dgm:t>
        <a:bodyPr/>
        <a:lstStyle/>
        <a:p>
          <a:r>
            <a:rPr lang="es-MX" sz="1100"/>
            <a:t>Unidad de medida del costo de cableado</a:t>
          </a:r>
        </a:p>
      </dgm:t>
    </dgm:pt>
    <dgm:pt modelId="{FC7609A6-719E-409F-A483-24E22136BEBA}" type="parTrans" cxnId="{15739834-FDB9-4CCD-B930-B75364AFD4AD}">
      <dgm:prSet/>
      <dgm:spPr/>
      <dgm:t>
        <a:bodyPr/>
        <a:lstStyle/>
        <a:p>
          <a:endParaRPr lang="es-MX" sz="1100"/>
        </a:p>
      </dgm:t>
    </dgm:pt>
    <dgm:pt modelId="{4DED3CE3-7C6E-4A59-B0CE-3D8F6E657F61}" type="sibTrans" cxnId="{15739834-FDB9-4CCD-B930-B75364AFD4AD}">
      <dgm:prSet/>
      <dgm:spPr/>
      <dgm:t>
        <a:bodyPr/>
        <a:lstStyle/>
        <a:p>
          <a:endParaRPr lang="es-MX" sz="1100"/>
        </a:p>
      </dgm:t>
    </dgm:pt>
    <dgm:pt modelId="{FCD55380-6EE4-4E90-B196-9EA84E03DE4C}">
      <dgm:prSet custT="1"/>
      <dgm:spPr/>
      <dgm:t>
        <a:bodyPr/>
        <a:lstStyle/>
        <a:p>
          <a:r>
            <a:rPr lang="es-MX" sz="1100"/>
            <a:t>Cargo por cambio de domicilio</a:t>
          </a:r>
        </a:p>
      </dgm:t>
    </dgm:pt>
    <dgm:pt modelId="{A03D8A53-C8E5-44ED-AE91-62ACE3DB4118}" type="parTrans" cxnId="{AFBAF2F1-FE85-41A7-924E-50EBBEA5101A}">
      <dgm:prSet/>
      <dgm:spPr/>
      <dgm:t>
        <a:bodyPr/>
        <a:lstStyle/>
        <a:p>
          <a:endParaRPr lang="es-MX" sz="1100"/>
        </a:p>
      </dgm:t>
    </dgm:pt>
    <dgm:pt modelId="{E0BB6E08-C76A-4151-BC2E-1FEF4D0AB3BA}" type="sibTrans" cxnId="{AFBAF2F1-FE85-41A7-924E-50EBBEA5101A}">
      <dgm:prSet/>
      <dgm:spPr/>
      <dgm:t>
        <a:bodyPr/>
        <a:lstStyle/>
        <a:p>
          <a:endParaRPr lang="es-MX" sz="1100"/>
        </a:p>
      </dgm:t>
    </dgm:pt>
    <dgm:pt modelId="{2C2C58CA-CA41-4134-93D1-A95412EBF526}">
      <dgm:prSet custT="1"/>
      <dgm:spPr/>
      <dgm:t>
        <a:bodyPr/>
        <a:lstStyle/>
        <a:p>
          <a:r>
            <a:rPr lang="es-MX" sz="1100"/>
            <a:t>Beneficios adicionales. Descripción del beneficio</a:t>
          </a:r>
        </a:p>
      </dgm:t>
    </dgm:pt>
    <dgm:pt modelId="{884FAB16-0D15-4964-B033-A58AD152DDD5}" type="parTrans" cxnId="{765C73F4-7132-49E2-A689-C1110326E71A}">
      <dgm:prSet/>
      <dgm:spPr/>
      <dgm:t>
        <a:bodyPr/>
        <a:lstStyle/>
        <a:p>
          <a:endParaRPr lang="es-MX" sz="1100"/>
        </a:p>
      </dgm:t>
    </dgm:pt>
    <dgm:pt modelId="{8DE6EB3E-D385-45E9-A4E0-9365C215B89C}" type="sibTrans" cxnId="{765C73F4-7132-49E2-A689-C1110326E71A}">
      <dgm:prSet/>
      <dgm:spPr/>
      <dgm:t>
        <a:bodyPr/>
        <a:lstStyle/>
        <a:p>
          <a:endParaRPr lang="es-MX" sz="1100"/>
        </a:p>
      </dgm:t>
    </dgm:pt>
    <dgm:pt modelId="{BA972A48-BA1C-4A88-91B1-5ABBA7F2A48E}">
      <dgm:prSet custT="1"/>
      <dgm:spPr/>
      <dgm:t>
        <a:bodyPr/>
        <a:lstStyle/>
        <a:p>
          <a:r>
            <a:rPr lang="es-MX" sz="1100"/>
            <a:t>Descripción de la Tarifa/Promoción</a:t>
          </a:r>
        </a:p>
      </dgm:t>
    </dgm:pt>
    <dgm:pt modelId="{186CD5F5-C3D7-41BA-807B-003A1CB1DA62}" type="parTrans" cxnId="{C3FB81BD-BE05-4ECC-B33F-757A934B8E06}">
      <dgm:prSet/>
      <dgm:spPr/>
      <dgm:t>
        <a:bodyPr/>
        <a:lstStyle/>
        <a:p>
          <a:endParaRPr lang="es-MX" sz="1100"/>
        </a:p>
      </dgm:t>
    </dgm:pt>
    <dgm:pt modelId="{CC3F2283-EE77-4017-8B45-56DFEC598E03}" type="sibTrans" cxnId="{C3FB81BD-BE05-4ECC-B33F-757A934B8E06}">
      <dgm:prSet/>
      <dgm:spPr/>
      <dgm:t>
        <a:bodyPr/>
        <a:lstStyle/>
        <a:p>
          <a:endParaRPr lang="es-MX" sz="1100"/>
        </a:p>
      </dgm:t>
    </dgm:pt>
    <dgm:pt modelId="{789BA109-5A2D-4F92-9FB3-BF495C8C72DB}">
      <dgm:prSet custT="1"/>
      <dgm:spPr/>
      <dgm:t>
        <a:bodyPr/>
        <a:lstStyle/>
        <a:p>
          <a:r>
            <a:rPr lang="es-MX" sz="1100"/>
            <a:t>Reglas de Aplicación</a:t>
          </a:r>
        </a:p>
      </dgm:t>
    </dgm:pt>
    <dgm:pt modelId="{CD1DFC83-5B40-41A6-AAD4-1D64007ED820}" type="parTrans" cxnId="{56EC4B78-D8ED-4DD1-8EC6-3C8921214C5C}">
      <dgm:prSet/>
      <dgm:spPr/>
      <dgm:t>
        <a:bodyPr/>
        <a:lstStyle/>
        <a:p>
          <a:endParaRPr lang="es-MX" sz="1100"/>
        </a:p>
      </dgm:t>
    </dgm:pt>
    <dgm:pt modelId="{1C622280-D536-4FF9-ACE1-73CDC93EB068}" type="sibTrans" cxnId="{56EC4B78-D8ED-4DD1-8EC6-3C8921214C5C}">
      <dgm:prSet/>
      <dgm:spPr/>
      <dgm:t>
        <a:bodyPr/>
        <a:lstStyle/>
        <a:p>
          <a:endParaRPr lang="es-MX" sz="1100"/>
        </a:p>
      </dgm:t>
    </dgm:pt>
    <dgm:pt modelId="{08F95C0F-1CEC-4BDD-AA90-E31E619812B6}">
      <dgm:prSet custT="1"/>
      <dgm:spPr/>
      <dgm:t>
        <a:bodyPr/>
        <a:lstStyle/>
        <a:p>
          <a:r>
            <a:rPr lang="es-MX" sz="1100"/>
            <a:t>Penalidades</a:t>
          </a:r>
        </a:p>
      </dgm:t>
    </dgm:pt>
    <dgm:pt modelId="{9FD21DEC-651A-4BAA-AD45-DBE3919613E4}" type="parTrans" cxnId="{4990458F-95B9-4BBE-B984-15980BC9B129}">
      <dgm:prSet/>
      <dgm:spPr/>
      <dgm:t>
        <a:bodyPr/>
        <a:lstStyle/>
        <a:p>
          <a:endParaRPr lang="es-MX" sz="1100"/>
        </a:p>
      </dgm:t>
    </dgm:pt>
    <dgm:pt modelId="{2199F440-91E1-4A03-AE97-EBC5C1AA86F1}" type="sibTrans" cxnId="{4990458F-95B9-4BBE-B984-15980BC9B129}">
      <dgm:prSet/>
      <dgm:spPr/>
      <dgm:t>
        <a:bodyPr/>
        <a:lstStyle/>
        <a:p>
          <a:endParaRPr lang="es-MX" sz="1100"/>
        </a:p>
      </dgm:t>
    </dgm:pt>
    <dgm:pt modelId="{CCA7C666-97E1-4FFC-ADA0-6650E5F19D0C}">
      <dgm:prSet custT="1"/>
      <dgm:spPr/>
      <dgm:t>
        <a:bodyPr/>
        <a:lstStyle/>
        <a:p>
          <a:r>
            <a:rPr lang="es-MX" sz="1100"/>
            <a:t>Detalles de los cargos no incluidos en los conceptos anteriores</a:t>
          </a:r>
        </a:p>
      </dgm:t>
    </dgm:pt>
    <dgm:pt modelId="{33FEE4F6-D7AF-4EE2-B2B1-28D55DCB79A4}" type="parTrans" cxnId="{BBE7F5E1-6F1F-4971-8A28-05E0B1C7159D}">
      <dgm:prSet/>
      <dgm:spPr/>
      <dgm:t>
        <a:bodyPr/>
        <a:lstStyle/>
        <a:p>
          <a:endParaRPr lang="es-MX" sz="1100"/>
        </a:p>
      </dgm:t>
    </dgm:pt>
    <dgm:pt modelId="{6FE682DC-640F-423B-8F7D-A7521BC94E1F}" type="sibTrans" cxnId="{BBE7F5E1-6F1F-4971-8A28-05E0B1C7159D}">
      <dgm:prSet/>
      <dgm:spPr/>
      <dgm:t>
        <a:bodyPr/>
        <a:lstStyle/>
        <a:p>
          <a:endParaRPr lang="es-MX" sz="1100"/>
        </a:p>
      </dgm:t>
    </dgm:pt>
    <dgm:pt modelId="{68C71D58-B081-4322-93AB-ED58CFFA2DBD}">
      <dgm:prSet custT="1"/>
      <dgm:spPr/>
      <dgm:t>
        <a:bodyPr/>
        <a:lstStyle/>
        <a:p>
          <a:r>
            <a:rPr lang="es-MX" sz="1100"/>
            <a:t>Costo de instalación</a:t>
          </a:r>
        </a:p>
      </dgm:t>
    </dgm:pt>
    <dgm:pt modelId="{812B71F5-380B-4ADC-AE3F-FFE76ED3CE34}" type="parTrans" cxnId="{AF97920E-C0DB-46D9-994B-876C0B0FE5DF}">
      <dgm:prSet/>
      <dgm:spPr/>
    </dgm:pt>
    <dgm:pt modelId="{C8300FDF-7B5C-4B18-8B44-516B12EEF4FB}" type="sibTrans" cxnId="{AF97920E-C0DB-46D9-994B-876C0B0FE5DF}">
      <dgm:prSet/>
      <dgm:spPr/>
    </dgm:pt>
    <dgm:pt modelId="{50ABF236-880F-40C8-86A2-91AF2EFA26D0}">
      <dgm:prSet custT="1"/>
      <dgm:spPr/>
      <dgm:t>
        <a:bodyPr/>
        <a:lstStyle/>
        <a:p>
          <a:r>
            <a:rPr lang="es-MX" sz="1100"/>
            <a:t>Plazo mínimo de permanencia</a:t>
          </a:r>
        </a:p>
      </dgm:t>
    </dgm:pt>
    <dgm:pt modelId="{94498A54-C33A-4B89-BF0B-00198CD416F8}" type="parTrans" cxnId="{7D1CF0CD-D8B5-4F34-ADB1-2286D84DAF98}">
      <dgm:prSet/>
      <dgm:spPr/>
    </dgm:pt>
    <dgm:pt modelId="{0F911E55-C50F-406B-8605-1EBF1A0C3D24}" type="sibTrans" cxnId="{7D1CF0CD-D8B5-4F34-ADB1-2286D84DAF98}">
      <dgm:prSet/>
      <dgm:spPr/>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386734" custScaleY="941881">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3CC0D648-64E4-482E-A837-B7C04CF6C7C2}" type="pres">
      <dgm:prSet presAssocID="{5C9FA7AE-FD72-42A0-870F-14A5123FD253}" presName="Name64" presStyleLbl="parChTrans1D2" presStyleIdx="0" presStyleCnt="26" custSzX="100637" custSzY="2988872"/>
      <dgm:spPr/>
      <dgm:t>
        <a:bodyPr/>
        <a:lstStyle/>
        <a:p>
          <a:endParaRPr lang="es-MX"/>
        </a:p>
      </dgm:t>
    </dgm:pt>
    <dgm:pt modelId="{FAD5644B-1A34-4660-84AC-5FC7BB36A117}" type="pres">
      <dgm:prSet presAssocID="{A63DB811-55C7-40FC-90D5-DF1A58071AE4}" presName="hierRoot2" presStyleCnt="0">
        <dgm:presLayoutVars>
          <dgm:hierBranch val="init"/>
        </dgm:presLayoutVars>
      </dgm:prSet>
      <dgm:spPr/>
    </dgm:pt>
    <dgm:pt modelId="{BC7770F6-408D-41C9-BF29-53FA44CF9252}" type="pres">
      <dgm:prSet presAssocID="{A63DB811-55C7-40FC-90D5-DF1A58071AE4}" presName="rootComposite" presStyleCnt="0"/>
      <dgm:spPr/>
    </dgm:pt>
    <dgm:pt modelId="{B08864D2-DBD1-474F-A4A4-AFC024FCAB03}" type="pres">
      <dgm:prSet presAssocID="{A63DB811-55C7-40FC-90D5-DF1A58071AE4}" presName="rootText" presStyleLbl="node2" presStyleIdx="0" presStyleCnt="26" custScaleX="977990" custScaleY="183047">
        <dgm:presLayoutVars>
          <dgm:chPref val="3"/>
        </dgm:presLayoutVars>
      </dgm:prSet>
      <dgm:spPr/>
      <dgm:t>
        <a:bodyPr/>
        <a:lstStyle/>
        <a:p>
          <a:endParaRPr lang="es-MX"/>
        </a:p>
      </dgm:t>
    </dgm:pt>
    <dgm:pt modelId="{E452C28A-524B-44DD-AD17-EAEEF8F6E1A8}" type="pres">
      <dgm:prSet presAssocID="{A63DB811-55C7-40FC-90D5-DF1A58071AE4}" presName="rootConnector" presStyleLbl="node2" presStyleIdx="0" presStyleCnt="26"/>
      <dgm:spPr/>
      <dgm:t>
        <a:bodyPr/>
        <a:lstStyle/>
        <a:p>
          <a:endParaRPr lang="es-MX"/>
        </a:p>
      </dgm:t>
    </dgm:pt>
    <dgm:pt modelId="{7009B8D1-0591-404D-9469-B3C357F9ED05}" type="pres">
      <dgm:prSet presAssocID="{A63DB811-55C7-40FC-90D5-DF1A58071AE4}" presName="hierChild4" presStyleCnt="0"/>
      <dgm:spPr/>
    </dgm:pt>
    <dgm:pt modelId="{04579E93-AB10-4154-8E11-C248AE489A0F}" type="pres">
      <dgm:prSet presAssocID="{A63DB811-55C7-40FC-90D5-DF1A58071AE4}" presName="hierChild5" presStyleCnt="0"/>
      <dgm:spPr/>
    </dgm:pt>
    <dgm:pt modelId="{EDEC5819-942D-4DF1-AC9D-0262776FFECD}" type="pres">
      <dgm:prSet presAssocID="{B5DFC455-47B1-436C-982A-B4ADCE32E075}" presName="Name64" presStyleLbl="parChTrans1D2" presStyleIdx="1" presStyleCnt="26" custSzX="100637" custSzY="2754548"/>
      <dgm:spPr/>
      <dgm:t>
        <a:bodyPr/>
        <a:lstStyle/>
        <a:p>
          <a:endParaRPr lang="es-MX"/>
        </a:p>
      </dgm:t>
    </dgm:pt>
    <dgm:pt modelId="{69A5BD91-BA7A-4323-9F70-5136B5BA981E}" type="pres">
      <dgm:prSet presAssocID="{6EDF8481-7E42-43CE-9B44-538FF7FC2C39}" presName="hierRoot2" presStyleCnt="0">
        <dgm:presLayoutVars>
          <dgm:hierBranch val="init"/>
        </dgm:presLayoutVars>
      </dgm:prSet>
      <dgm:spPr/>
    </dgm:pt>
    <dgm:pt modelId="{6F62C93B-DD51-45CF-A4DA-74C8ACF7E67A}" type="pres">
      <dgm:prSet presAssocID="{6EDF8481-7E42-43CE-9B44-538FF7FC2C39}" presName="rootComposite" presStyleCnt="0"/>
      <dgm:spPr/>
    </dgm:pt>
    <dgm:pt modelId="{23EC10BE-F99E-4AF5-B386-7B198754CCC4}" type="pres">
      <dgm:prSet presAssocID="{6EDF8481-7E42-43CE-9B44-538FF7FC2C39}" presName="rootText" presStyleLbl="node2" presStyleIdx="1" presStyleCnt="26" custScaleX="980582" custScaleY="212004">
        <dgm:presLayoutVars>
          <dgm:chPref val="3"/>
        </dgm:presLayoutVars>
      </dgm:prSet>
      <dgm:spPr/>
      <dgm:t>
        <a:bodyPr/>
        <a:lstStyle/>
        <a:p>
          <a:endParaRPr lang="es-MX"/>
        </a:p>
      </dgm:t>
    </dgm:pt>
    <dgm:pt modelId="{31FE2B19-0191-41FD-9C2B-9AA7D5E2B70C}" type="pres">
      <dgm:prSet presAssocID="{6EDF8481-7E42-43CE-9B44-538FF7FC2C39}" presName="rootConnector" presStyleLbl="node2" presStyleIdx="1" presStyleCnt="26"/>
      <dgm:spPr/>
      <dgm:t>
        <a:bodyPr/>
        <a:lstStyle/>
        <a:p>
          <a:endParaRPr lang="es-MX"/>
        </a:p>
      </dgm:t>
    </dgm:pt>
    <dgm:pt modelId="{D4EEFCA1-1BD5-4431-BF7B-27912CE68810}" type="pres">
      <dgm:prSet presAssocID="{6EDF8481-7E42-43CE-9B44-538FF7FC2C39}" presName="hierChild4" presStyleCnt="0"/>
      <dgm:spPr/>
    </dgm:pt>
    <dgm:pt modelId="{1225875B-B2D5-41A8-B322-43FE31B275F8}" type="pres">
      <dgm:prSet presAssocID="{6EDF8481-7E42-43CE-9B44-538FF7FC2C39}" presName="hierChild5" presStyleCnt="0"/>
      <dgm:spPr/>
    </dgm:pt>
    <dgm:pt modelId="{92162B5C-B464-4AFC-B9B2-85E1CEF39A56}" type="pres">
      <dgm:prSet presAssocID="{6689E2EC-6D59-49E2-9A9C-3C9C3A8D8557}" presName="Name64" presStyleLbl="parChTrans1D2" presStyleIdx="2" presStyleCnt="26" custSzX="100637" custSzY="2505476"/>
      <dgm:spPr/>
      <dgm:t>
        <a:bodyPr/>
        <a:lstStyle/>
        <a:p>
          <a:endParaRPr lang="es-MX"/>
        </a:p>
      </dgm:t>
    </dgm:pt>
    <dgm:pt modelId="{EB9E308D-50B1-4FEA-A2D6-8EADB394F358}" type="pres">
      <dgm:prSet presAssocID="{B4E78F12-4A0E-4FAE-AEEC-D118E8243267}" presName="hierRoot2" presStyleCnt="0">
        <dgm:presLayoutVars>
          <dgm:hierBranch val="init"/>
        </dgm:presLayoutVars>
      </dgm:prSet>
      <dgm:spPr/>
    </dgm:pt>
    <dgm:pt modelId="{E86FEDD7-287C-4B10-B99D-844E9ECCB9E6}" type="pres">
      <dgm:prSet presAssocID="{B4E78F12-4A0E-4FAE-AEEC-D118E8243267}" presName="rootComposite" presStyleCnt="0"/>
      <dgm:spPr/>
    </dgm:pt>
    <dgm:pt modelId="{E54DD74A-1A01-465C-9C7F-A6A5D9E3452F}" type="pres">
      <dgm:prSet presAssocID="{B4E78F12-4A0E-4FAE-AEEC-D118E8243267}" presName="rootText" presStyleLbl="node2" presStyleIdx="2" presStyleCnt="26" custScaleX="980582" custScaleY="212004">
        <dgm:presLayoutVars>
          <dgm:chPref val="3"/>
        </dgm:presLayoutVars>
      </dgm:prSet>
      <dgm:spPr/>
      <dgm:t>
        <a:bodyPr/>
        <a:lstStyle/>
        <a:p>
          <a:endParaRPr lang="es-MX"/>
        </a:p>
      </dgm:t>
    </dgm:pt>
    <dgm:pt modelId="{7849D543-5D77-40C5-B5DD-3AB4D60CB0E8}" type="pres">
      <dgm:prSet presAssocID="{B4E78F12-4A0E-4FAE-AEEC-D118E8243267}" presName="rootConnector" presStyleLbl="node2" presStyleIdx="2" presStyleCnt="26"/>
      <dgm:spPr/>
      <dgm:t>
        <a:bodyPr/>
        <a:lstStyle/>
        <a:p>
          <a:endParaRPr lang="es-MX"/>
        </a:p>
      </dgm:t>
    </dgm:pt>
    <dgm:pt modelId="{F86049EA-250C-482E-8B6B-8DAB4A539868}" type="pres">
      <dgm:prSet presAssocID="{B4E78F12-4A0E-4FAE-AEEC-D118E8243267}" presName="hierChild4" presStyleCnt="0"/>
      <dgm:spPr/>
    </dgm:pt>
    <dgm:pt modelId="{8674106B-2E69-4A8F-93ED-600BC47D5AAB}" type="pres">
      <dgm:prSet presAssocID="{B4E78F12-4A0E-4FAE-AEEC-D118E8243267}" presName="hierChild5" presStyleCnt="0"/>
      <dgm:spPr/>
    </dgm:pt>
    <dgm:pt modelId="{A29C8A00-50C0-4535-B4AF-840CC36F5564}" type="pres">
      <dgm:prSet presAssocID="{3ADAD5B4-194B-4A0D-988B-13A1A7D52A83}" presName="Name64" presStyleLbl="parChTrans1D2" presStyleIdx="3" presStyleCnt="26" custSzX="100637" custSzY="2256403"/>
      <dgm:spPr/>
      <dgm:t>
        <a:bodyPr/>
        <a:lstStyle/>
        <a:p>
          <a:endParaRPr lang="es-MX"/>
        </a:p>
      </dgm:t>
    </dgm:pt>
    <dgm:pt modelId="{E7A6118A-DF95-480A-B7F0-5CC72A1682EC}" type="pres">
      <dgm:prSet presAssocID="{3B41BCF8-FF73-42C0-81D1-3F51F82353FB}" presName="hierRoot2" presStyleCnt="0">
        <dgm:presLayoutVars>
          <dgm:hierBranch val="init"/>
        </dgm:presLayoutVars>
      </dgm:prSet>
      <dgm:spPr/>
    </dgm:pt>
    <dgm:pt modelId="{7506B230-F05D-4DD7-8818-C12A94E0DA91}" type="pres">
      <dgm:prSet presAssocID="{3B41BCF8-FF73-42C0-81D1-3F51F82353FB}" presName="rootComposite" presStyleCnt="0"/>
      <dgm:spPr/>
    </dgm:pt>
    <dgm:pt modelId="{7CC720EF-25B2-4B7D-AB66-7DE0D02FDCC5}" type="pres">
      <dgm:prSet presAssocID="{3B41BCF8-FF73-42C0-81D1-3F51F82353FB}" presName="rootText" presStyleLbl="node2" presStyleIdx="3" presStyleCnt="26" custScaleX="980582" custScaleY="212004">
        <dgm:presLayoutVars>
          <dgm:chPref val="3"/>
        </dgm:presLayoutVars>
      </dgm:prSet>
      <dgm:spPr/>
      <dgm:t>
        <a:bodyPr/>
        <a:lstStyle/>
        <a:p>
          <a:endParaRPr lang="es-MX"/>
        </a:p>
      </dgm:t>
    </dgm:pt>
    <dgm:pt modelId="{3F18903A-16F2-43D8-9933-AEFAADF96B1B}" type="pres">
      <dgm:prSet presAssocID="{3B41BCF8-FF73-42C0-81D1-3F51F82353FB}" presName="rootConnector" presStyleLbl="node2" presStyleIdx="3" presStyleCnt="26"/>
      <dgm:spPr/>
      <dgm:t>
        <a:bodyPr/>
        <a:lstStyle/>
        <a:p>
          <a:endParaRPr lang="es-MX"/>
        </a:p>
      </dgm:t>
    </dgm:pt>
    <dgm:pt modelId="{214AB249-0C27-4FCE-AFB6-9F1C3A91BE8F}" type="pres">
      <dgm:prSet presAssocID="{3B41BCF8-FF73-42C0-81D1-3F51F82353FB}" presName="hierChild4" presStyleCnt="0"/>
      <dgm:spPr/>
    </dgm:pt>
    <dgm:pt modelId="{CE11FB3D-FD23-41B6-8076-CBC25D4C7030}" type="pres">
      <dgm:prSet presAssocID="{3B41BCF8-FF73-42C0-81D1-3F51F82353FB}" presName="hierChild5" presStyleCnt="0"/>
      <dgm:spPr/>
    </dgm:pt>
    <dgm:pt modelId="{9434AB2D-8544-4525-AD8D-717F62EF2210}" type="pres">
      <dgm:prSet presAssocID="{4F7CBE1B-031E-48B1-90E9-49E618E34FAE}" presName="Name64" presStyleLbl="parChTrans1D2" presStyleIdx="4" presStyleCnt="26" custSzX="100637" custSzY="2007330"/>
      <dgm:spPr/>
      <dgm:t>
        <a:bodyPr/>
        <a:lstStyle/>
        <a:p>
          <a:endParaRPr lang="es-MX"/>
        </a:p>
      </dgm:t>
    </dgm:pt>
    <dgm:pt modelId="{060B9719-E4A0-428C-97B9-24E2FD69931B}" type="pres">
      <dgm:prSet presAssocID="{656593C8-52C4-401E-9184-25C13D2A90A0}" presName="hierRoot2" presStyleCnt="0">
        <dgm:presLayoutVars>
          <dgm:hierBranch val="init"/>
        </dgm:presLayoutVars>
      </dgm:prSet>
      <dgm:spPr/>
    </dgm:pt>
    <dgm:pt modelId="{79777676-5EEC-4AC8-973D-A13803694933}" type="pres">
      <dgm:prSet presAssocID="{656593C8-52C4-401E-9184-25C13D2A90A0}" presName="rootComposite" presStyleCnt="0"/>
      <dgm:spPr/>
    </dgm:pt>
    <dgm:pt modelId="{C0A618A6-9675-46E2-9335-E4115E7910B5}" type="pres">
      <dgm:prSet presAssocID="{656593C8-52C4-401E-9184-25C13D2A90A0}" presName="rootText" presStyleLbl="node2" presStyleIdx="4" presStyleCnt="26" custScaleX="980582" custScaleY="212004">
        <dgm:presLayoutVars>
          <dgm:chPref val="3"/>
        </dgm:presLayoutVars>
      </dgm:prSet>
      <dgm:spPr/>
      <dgm:t>
        <a:bodyPr/>
        <a:lstStyle/>
        <a:p>
          <a:endParaRPr lang="es-MX"/>
        </a:p>
      </dgm:t>
    </dgm:pt>
    <dgm:pt modelId="{5293550F-5367-4486-B2D0-51B39D31F319}" type="pres">
      <dgm:prSet presAssocID="{656593C8-52C4-401E-9184-25C13D2A90A0}" presName="rootConnector" presStyleLbl="node2" presStyleIdx="4" presStyleCnt="26"/>
      <dgm:spPr/>
      <dgm:t>
        <a:bodyPr/>
        <a:lstStyle/>
        <a:p>
          <a:endParaRPr lang="es-MX"/>
        </a:p>
      </dgm:t>
    </dgm:pt>
    <dgm:pt modelId="{CD928AF6-22DB-4E31-BE68-F179DA8B805D}" type="pres">
      <dgm:prSet presAssocID="{656593C8-52C4-401E-9184-25C13D2A90A0}" presName="hierChild4" presStyleCnt="0"/>
      <dgm:spPr/>
    </dgm:pt>
    <dgm:pt modelId="{88304740-DD4D-4131-8298-ED4EF57211BC}" type="pres">
      <dgm:prSet presAssocID="{656593C8-52C4-401E-9184-25C13D2A90A0}" presName="hierChild5" presStyleCnt="0"/>
      <dgm:spPr/>
    </dgm:pt>
    <dgm:pt modelId="{925F786E-41B1-4E3B-93C6-AC365A24174F}" type="pres">
      <dgm:prSet presAssocID="{8D60EAD9-45EB-48BD-8E7E-FC432F629533}" presName="Name64" presStyleLbl="parChTrans1D2" presStyleIdx="5" presStyleCnt="26" custSzX="100637" custSzY="1758258"/>
      <dgm:spPr/>
      <dgm:t>
        <a:bodyPr/>
        <a:lstStyle/>
        <a:p>
          <a:endParaRPr lang="es-MX"/>
        </a:p>
      </dgm:t>
    </dgm:pt>
    <dgm:pt modelId="{FC2D046D-4F8E-41C1-BBB1-7A7C45D00491}" type="pres">
      <dgm:prSet presAssocID="{EA989E83-58B3-4AF9-BBC5-FD476F7B19F0}" presName="hierRoot2" presStyleCnt="0">
        <dgm:presLayoutVars>
          <dgm:hierBranch val="init"/>
        </dgm:presLayoutVars>
      </dgm:prSet>
      <dgm:spPr/>
    </dgm:pt>
    <dgm:pt modelId="{5BFBD904-1535-4F00-9FD1-7EB386860E5D}" type="pres">
      <dgm:prSet presAssocID="{EA989E83-58B3-4AF9-BBC5-FD476F7B19F0}" presName="rootComposite" presStyleCnt="0"/>
      <dgm:spPr/>
    </dgm:pt>
    <dgm:pt modelId="{F478EC74-2EFB-4EEB-8D6C-7ADF236532C7}" type="pres">
      <dgm:prSet presAssocID="{EA989E83-58B3-4AF9-BBC5-FD476F7B19F0}" presName="rootText" presStyleLbl="node2" presStyleIdx="5" presStyleCnt="26" custScaleX="980582" custScaleY="212004">
        <dgm:presLayoutVars>
          <dgm:chPref val="3"/>
        </dgm:presLayoutVars>
      </dgm:prSet>
      <dgm:spPr/>
      <dgm:t>
        <a:bodyPr/>
        <a:lstStyle/>
        <a:p>
          <a:endParaRPr lang="es-MX"/>
        </a:p>
      </dgm:t>
    </dgm:pt>
    <dgm:pt modelId="{75C9CAC0-3EFF-4050-983E-6063CA2B0DAB}" type="pres">
      <dgm:prSet presAssocID="{EA989E83-58B3-4AF9-BBC5-FD476F7B19F0}" presName="rootConnector" presStyleLbl="node2" presStyleIdx="5" presStyleCnt="26"/>
      <dgm:spPr/>
      <dgm:t>
        <a:bodyPr/>
        <a:lstStyle/>
        <a:p>
          <a:endParaRPr lang="es-MX"/>
        </a:p>
      </dgm:t>
    </dgm:pt>
    <dgm:pt modelId="{7690F1ED-E560-4DF7-A198-1C8803BCB80C}" type="pres">
      <dgm:prSet presAssocID="{EA989E83-58B3-4AF9-BBC5-FD476F7B19F0}" presName="hierChild4" presStyleCnt="0"/>
      <dgm:spPr/>
    </dgm:pt>
    <dgm:pt modelId="{028D633F-B792-4151-909E-AAC106B61DE0}" type="pres">
      <dgm:prSet presAssocID="{EA989E83-58B3-4AF9-BBC5-FD476F7B19F0}" presName="hierChild5" presStyleCnt="0"/>
      <dgm:spPr/>
    </dgm:pt>
    <dgm:pt modelId="{EEF832C4-1BF7-4A36-88A3-CF02966F987C}" type="pres">
      <dgm:prSet presAssocID="{5F63543B-396E-4B4B-BE14-67FDE06422A9}" presName="Name64" presStyleLbl="parChTrans1D2" presStyleIdx="6" presStyleCnt="26" custSzX="100637" custSzY="1509185"/>
      <dgm:spPr/>
      <dgm:t>
        <a:bodyPr/>
        <a:lstStyle/>
        <a:p>
          <a:endParaRPr lang="es-MX"/>
        </a:p>
      </dgm:t>
    </dgm:pt>
    <dgm:pt modelId="{AB5B3903-1E3C-43D6-AED2-71E7FE786853}" type="pres">
      <dgm:prSet presAssocID="{935E74CC-B526-4620-888C-ACFDC0FF9224}" presName="hierRoot2" presStyleCnt="0">
        <dgm:presLayoutVars>
          <dgm:hierBranch val="init"/>
        </dgm:presLayoutVars>
      </dgm:prSet>
      <dgm:spPr/>
    </dgm:pt>
    <dgm:pt modelId="{2E3F4743-9DA6-4443-8047-6595ABCB31A4}" type="pres">
      <dgm:prSet presAssocID="{935E74CC-B526-4620-888C-ACFDC0FF9224}" presName="rootComposite" presStyleCnt="0"/>
      <dgm:spPr/>
    </dgm:pt>
    <dgm:pt modelId="{FA780760-2D42-44BC-AEB5-7FA2C2417043}" type="pres">
      <dgm:prSet presAssocID="{935E74CC-B526-4620-888C-ACFDC0FF9224}" presName="rootText" presStyleLbl="node2" presStyleIdx="6" presStyleCnt="26" custScaleX="980582" custScaleY="212004">
        <dgm:presLayoutVars>
          <dgm:chPref val="3"/>
        </dgm:presLayoutVars>
      </dgm:prSet>
      <dgm:spPr/>
      <dgm:t>
        <a:bodyPr/>
        <a:lstStyle/>
        <a:p>
          <a:endParaRPr lang="es-MX"/>
        </a:p>
      </dgm:t>
    </dgm:pt>
    <dgm:pt modelId="{C9768CC2-6198-4246-981B-3B0B3D0CD345}" type="pres">
      <dgm:prSet presAssocID="{935E74CC-B526-4620-888C-ACFDC0FF9224}" presName="rootConnector" presStyleLbl="node2" presStyleIdx="6" presStyleCnt="26"/>
      <dgm:spPr/>
      <dgm:t>
        <a:bodyPr/>
        <a:lstStyle/>
        <a:p>
          <a:endParaRPr lang="es-MX"/>
        </a:p>
      </dgm:t>
    </dgm:pt>
    <dgm:pt modelId="{8FAA96FC-1189-42FB-AEC2-CD27E6CF7275}" type="pres">
      <dgm:prSet presAssocID="{935E74CC-B526-4620-888C-ACFDC0FF9224}" presName="hierChild4" presStyleCnt="0"/>
      <dgm:spPr/>
    </dgm:pt>
    <dgm:pt modelId="{E30F4F3E-30DD-42CA-9745-7D33786E6DE5}" type="pres">
      <dgm:prSet presAssocID="{935E74CC-B526-4620-888C-ACFDC0FF9224}" presName="hierChild5" presStyleCnt="0"/>
      <dgm:spPr/>
    </dgm:pt>
    <dgm:pt modelId="{E61E6E79-BEA0-4B26-B69D-A067DEAAC5AE}" type="pres">
      <dgm:prSet presAssocID="{E6C07ECF-6554-40CC-A264-A6EF5C7512B3}" presName="Name64" presStyleLbl="parChTrans1D2" presStyleIdx="7" presStyleCnt="26" custSzX="100637" custSzY="1260112"/>
      <dgm:spPr/>
      <dgm:t>
        <a:bodyPr/>
        <a:lstStyle/>
        <a:p>
          <a:endParaRPr lang="es-MX"/>
        </a:p>
      </dgm:t>
    </dgm:pt>
    <dgm:pt modelId="{B03478EF-26B4-4440-BCCD-C6A0ED45C7FD}" type="pres">
      <dgm:prSet presAssocID="{04701E6C-F22F-424F-BCDC-8F12A3AE3AC7}" presName="hierRoot2" presStyleCnt="0">
        <dgm:presLayoutVars>
          <dgm:hierBranch val="init"/>
        </dgm:presLayoutVars>
      </dgm:prSet>
      <dgm:spPr/>
    </dgm:pt>
    <dgm:pt modelId="{8CA0397E-53B6-4932-8AD2-6DEF3EE81923}" type="pres">
      <dgm:prSet presAssocID="{04701E6C-F22F-424F-BCDC-8F12A3AE3AC7}" presName="rootComposite" presStyleCnt="0"/>
      <dgm:spPr/>
    </dgm:pt>
    <dgm:pt modelId="{BDCC9E0D-7F0E-4EFF-8B5F-44C4C0AE5891}" type="pres">
      <dgm:prSet presAssocID="{04701E6C-F22F-424F-BCDC-8F12A3AE3AC7}" presName="rootText" presStyleLbl="node2" presStyleIdx="7" presStyleCnt="26" custScaleX="980582" custScaleY="212004">
        <dgm:presLayoutVars>
          <dgm:chPref val="3"/>
        </dgm:presLayoutVars>
      </dgm:prSet>
      <dgm:spPr/>
      <dgm:t>
        <a:bodyPr/>
        <a:lstStyle/>
        <a:p>
          <a:endParaRPr lang="es-MX"/>
        </a:p>
      </dgm:t>
    </dgm:pt>
    <dgm:pt modelId="{8EF3234C-276A-4487-9815-198ED6D62E52}" type="pres">
      <dgm:prSet presAssocID="{04701E6C-F22F-424F-BCDC-8F12A3AE3AC7}" presName="rootConnector" presStyleLbl="node2" presStyleIdx="7" presStyleCnt="26"/>
      <dgm:spPr/>
      <dgm:t>
        <a:bodyPr/>
        <a:lstStyle/>
        <a:p>
          <a:endParaRPr lang="es-MX"/>
        </a:p>
      </dgm:t>
    </dgm:pt>
    <dgm:pt modelId="{5999256A-29E4-40C2-8119-AA73C9488785}" type="pres">
      <dgm:prSet presAssocID="{04701E6C-F22F-424F-BCDC-8F12A3AE3AC7}" presName="hierChild4" presStyleCnt="0"/>
      <dgm:spPr/>
    </dgm:pt>
    <dgm:pt modelId="{8B66C515-891D-418B-A537-F86D9B09E7B4}" type="pres">
      <dgm:prSet presAssocID="{04701E6C-F22F-424F-BCDC-8F12A3AE3AC7}" presName="hierChild5" presStyleCnt="0"/>
      <dgm:spPr/>
    </dgm:pt>
    <dgm:pt modelId="{AEC15874-99D3-4214-8F52-4094646F22CA}" type="pres">
      <dgm:prSet presAssocID="{F41FA20D-669A-425D-8056-00844DA4C144}" presName="Name64" presStyleLbl="parChTrans1D2" presStyleIdx="8" presStyleCnt="26" custSzX="100637" custSzY="1011039"/>
      <dgm:spPr/>
      <dgm:t>
        <a:bodyPr/>
        <a:lstStyle/>
        <a:p>
          <a:endParaRPr lang="es-MX"/>
        </a:p>
      </dgm:t>
    </dgm:pt>
    <dgm:pt modelId="{3B61D888-4EEB-4F73-99FC-792D1B329D29}" type="pres">
      <dgm:prSet presAssocID="{AB980DA3-4CFC-4B57-9146-8FB6D41ADBEA}" presName="hierRoot2" presStyleCnt="0">
        <dgm:presLayoutVars>
          <dgm:hierBranch val="init"/>
        </dgm:presLayoutVars>
      </dgm:prSet>
      <dgm:spPr/>
    </dgm:pt>
    <dgm:pt modelId="{E96FA591-FFFE-4AB7-93A5-33E998FB1937}" type="pres">
      <dgm:prSet presAssocID="{AB980DA3-4CFC-4B57-9146-8FB6D41ADBEA}" presName="rootComposite" presStyleCnt="0"/>
      <dgm:spPr/>
    </dgm:pt>
    <dgm:pt modelId="{8B92427A-DC8E-41D0-A85C-EB00ADE88608}" type="pres">
      <dgm:prSet presAssocID="{AB980DA3-4CFC-4B57-9146-8FB6D41ADBEA}" presName="rootText" presStyleLbl="node2" presStyleIdx="8" presStyleCnt="26" custScaleX="980582" custScaleY="212004">
        <dgm:presLayoutVars>
          <dgm:chPref val="3"/>
        </dgm:presLayoutVars>
      </dgm:prSet>
      <dgm:spPr/>
      <dgm:t>
        <a:bodyPr/>
        <a:lstStyle/>
        <a:p>
          <a:endParaRPr lang="es-MX"/>
        </a:p>
      </dgm:t>
    </dgm:pt>
    <dgm:pt modelId="{C26B498C-85D5-4339-A79E-939BAD18120A}" type="pres">
      <dgm:prSet presAssocID="{AB980DA3-4CFC-4B57-9146-8FB6D41ADBEA}" presName="rootConnector" presStyleLbl="node2" presStyleIdx="8" presStyleCnt="26"/>
      <dgm:spPr/>
      <dgm:t>
        <a:bodyPr/>
        <a:lstStyle/>
        <a:p>
          <a:endParaRPr lang="es-MX"/>
        </a:p>
      </dgm:t>
    </dgm:pt>
    <dgm:pt modelId="{36F82E82-45FF-48AA-A98D-1E5C714A95EF}" type="pres">
      <dgm:prSet presAssocID="{AB980DA3-4CFC-4B57-9146-8FB6D41ADBEA}" presName="hierChild4" presStyleCnt="0"/>
      <dgm:spPr/>
    </dgm:pt>
    <dgm:pt modelId="{F7A4AF1E-1F8A-4057-B822-B79D858F516C}" type="pres">
      <dgm:prSet presAssocID="{AB980DA3-4CFC-4B57-9146-8FB6D41ADBEA}" presName="hierChild5" presStyleCnt="0"/>
      <dgm:spPr/>
    </dgm:pt>
    <dgm:pt modelId="{3148ED04-6E63-497E-A93B-DFDB919653A6}" type="pres">
      <dgm:prSet presAssocID="{E7408D71-B8C4-42D7-A1CC-18F16B19290B}" presName="Name64" presStyleLbl="parChTrans1D2" presStyleIdx="9" presStyleCnt="26" custSzX="100637" custSzY="761967"/>
      <dgm:spPr/>
      <dgm:t>
        <a:bodyPr/>
        <a:lstStyle/>
        <a:p>
          <a:endParaRPr lang="es-MX"/>
        </a:p>
      </dgm:t>
    </dgm:pt>
    <dgm:pt modelId="{76903403-AA3B-4D0B-B82B-DACAC96179E4}" type="pres">
      <dgm:prSet presAssocID="{A5D30F49-1177-46C3-9466-910F7BF0D4D1}" presName="hierRoot2" presStyleCnt="0">
        <dgm:presLayoutVars>
          <dgm:hierBranch val="init"/>
        </dgm:presLayoutVars>
      </dgm:prSet>
      <dgm:spPr/>
    </dgm:pt>
    <dgm:pt modelId="{0218636A-FD75-4C2D-A0DA-FAD26D39838D}" type="pres">
      <dgm:prSet presAssocID="{A5D30F49-1177-46C3-9466-910F7BF0D4D1}" presName="rootComposite" presStyleCnt="0"/>
      <dgm:spPr/>
    </dgm:pt>
    <dgm:pt modelId="{408BFA4A-C8DA-473C-95CE-59F720E64145}" type="pres">
      <dgm:prSet presAssocID="{A5D30F49-1177-46C3-9466-910F7BF0D4D1}" presName="rootText" presStyleLbl="node2" presStyleIdx="9" presStyleCnt="26" custScaleX="980582" custScaleY="212004">
        <dgm:presLayoutVars>
          <dgm:chPref val="3"/>
        </dgm:presLayoutVars>
      </dgm:prSet>
      <dgm:spPr/>
      <dgm:t>
        <a:bodyPr/>
        <a:lstStyle/>
        <a:p>
          <a:endParaRPr lang="es-MX"/>
        </a:p>
      </dgm:t>
    </dgm:pt>
    <dgm:pt modelId="{83E0D5DF-9EC9-425E-BCDD-D5FF03D17AB9}" type="pres">
      <dgm:prSet presAssocID="{A5D30F49-1177-46C3-9466-910F7BF0D4D1}" presName="rootConnector" presStyleLbl="node2" presStyleIdx="9" presStyleCnt="26"/>
      <dgm:spPr/>
      <dgm:t>
        <a:bodyPr/>
        <a:lstStyle/>
        <a:p>
          <a:endParaRPr lang="es-MX"/>
        </a:p>
      </dgm:t>
    </dgm:pt>
    <dgm:pt modelId="{68748E1A-FA4B-4E94-A20E-D5BBDC11FDBE}" type="pres">
      <dgm:prSet presAssocID="{A5D30F49-1177-46C3-9466-910F7BF0D4D1}" presName="hierChild4" presStyleCnt="0"/>
      <dgm:spPr/>
    </dgm:pt>
    <dgm:pt modelId="{DDF67A06-9AD5-4622-BAB7-5432801C843F}" type="pres">
      <dgm:prSet presAssocID="{A5D30F49-1177-46C3-9466-910F7BF0D4D1}" presName="hierChild5" presStyleCnt="0"/>
      <dgm:spPr/>
    </dgm:pt>
    <dgm:pt modelId="{8FFE542F-F7FF-48AA-AD20-4FD93C552C63}" type="pres">
      <dgm:prSet presAssocID="{F57857F6-DF3E-418D-BD4D-7939A3FE3E08}" presName="Name64" presStyleLbl="parChTrans1D2" presStyleIdx="10" presStyleCnt="26" custSzX="100637" custSzY="512894"/>
      <dgm:spPr/>
      <dgm:t>
        <a:bodyPr/>
        <a:lstStyle/>
        <a:p>
          <a:endParaRPr lang="es-MX"/>
        </a:p>
      </dgm:t>
    </dgm:pt>
    <dgm:pt modelId="{6432B018-26C1-4944-9F81-F73FEDF873A4}" type="pres">
      <dgm:prSet presAssocID="{193E3CC8-D011-4D11-BC27-F6CB808CD21D}" presName="hierRoot2" presStyleCnt="0">
        <dgm:presLayoutVars>
          <dgm:hierBranch val="init"/>
        </dgm:presLayoutVars>
      </dgm:prSet>
      <dgm:spPr/>
    </dgm:pt>
    <dgm:pt modelId="{A1716577-D236-4180-83FB-A38608A2AED0}" type="pres">
      <dgm:prSet presAssocID="{193E3CC8-D011-4D11-BC27-F6CB808CD21D}" presName="rootComposite" presStyleCnt="0"/>
      <dgm:spPr/>
    </dgm:pt>
    <dgm:pt modelId="{26A4E032-D5B4-4D44-8C27-8079B8E9807E}" type="pres">
      <dgm:prSet presAssocID="{193E3CC8-D011-4D11-BC27-F6CB808CD21D}" presName="rootText" presStyleLbl="node2" presStyleIdx="10" presStyleCnt="26" custScaleX="980582" custScaleY="212004">
        <dgm:presLayoutVars>
          <dgm:chPref val="3"/>
        </dgm:presLayoutVars>
      </dgm:prSet>
      <dgm:spPr/>
      <dgm:t>
        <a:bodyPr/>
        <a:lstStyle/>
        <a:p>
          <a:endParaRPr lang="es-MX"/>
        </a:p>
      </dgm:t>
    </dgm:pt>
    <dgm:pt modelId="{60B80E8C-93CA-4789-B1CD-A67916969A2C}" type="pres">
      <dgm:prSet presAssocID="{193E3CC8-D011-4D11-BC27-F6CB808CD21D}" presName="rootConnector" presStyleLbl="node2" presStyleIdx="10" presStyleCnt="26"/>
      <dgm:spPr/>
      <dgm:t>
        <a:bodyPr/>
        <a:lstStyle/>
        <a:p>
          <a:endParaRPr lang="es-MX"/>
        </a:p>
      </dgm:t>
    </dgm:pt>
    <dgm:pt modelId="{7B95E197-15F8-48E6-BB66-12A810AB92A1}" type="pres">
      <dgm:prSet presAssocID="{193E3CC8-D011-4D11-BC27-F6CB808CD21D}" presName="hierChild4" presStyleCnt="0"/>
      <dgm:spPr/>
    </dgm:pt>
    <dgm:pt modelId="{E94A2B39-6FC6-48A0-AFF8-BBB8C7AC8C52}" type="pres">
      <dgm:prSet presAssocID="{193E3CC8-D011-4D11-BC27-F6CB808CD21D}" presName="hierChild5" presStyleCnt="0"/>
      <dgm:spPr/>
    </dgm:pt>
    <dgm:pt modelId="{4EAF1B71-A1BB-44AE-8F40-A978E8B75EEA}" type="pres">
      <dgm:prSet presAssocID="{A16BC635-5D65-48E6-918B-CA7E1ADC277B}" presName="Name64" presStyleLbl="parChTrans1D2" presStyleIdx="11" presStyleCnt="26" custSzX="100637" custSzY="263821"/>
      <dgm:spPr/>
      <dgm:t>
        <a:bodyPr/>
        <a:lstStyle/>
        <a:p>
          <a:endParaRPr lang="es-MX"/>
        </a:p>
      </dgm:t>
    </dgm:pt>
    <dgm:pt modelId="{FA11AF37-FC55-4B90-BCA4-E2A692698103}" type="pres">
      <dgm:prSet presAssocID="{75FA1703-72C4-40CB-A3C3-3490B91FA0DD}" presName="hierRoot2" presStyleCnt="0">
        <dgm:presLayoutVars>
          <dgm:hierBranch val="init"/>
        </dgm:presLayoutVars>
      </dgm:prSet>
      <dgm:spPr/>
    </dgm:pt>
    <dgm:pt modelId="{18D7BAE2-CC83-4C89-AEEA-E51624C2B090}" type="pres">
      <dgm:prSet presAssocID="{75FA1703-72C4-40CB-A3C3-3490B91FA0DD}" presName="rootComposite" presStyleCnt="0"/>
      <dgm:spPr/>
    </dgm:pt>
    <dgm:pt modelId="{34BEA4C3-1228-4BF3-B43D-9C10A686385A}" type="pres">
      <dgm:prSet presAssocID="{75FA1703-72C4-40CB-A3C3-3490B91FA0DD}" presName="rootText" presStyleLbl="node2" presStyleIdx="11" presStyleCnt="26" custScaleX="980582" custScaleY="212004">
        <dgm:presLayoutVars>
          <dgm:chPref val="3"/>
        </dgm:presLayoutVars>
      </dgm:prSet>
      <dgm:spPr/>
      <dgm:t>
        <a:bodyPr/>
        <a:lstStyle/>
        <a:p>
          <a:endParaRPr lang="es-MX"/>
        </a:p>
      </dgm:t>
    </dgm:pt>
    <dgm:pt modelId="{4DB3EADE-DD8A-4EEF-957C-224889AA20C9}" type="pres">
      <dgm:prSet presAssocID="{75FA1703-72C4-40CB-A3C3-3490B91FA0DD}" presName="rootConnector" presStyleLbl="node2" presStyleIdx="11" presStyleCnt="26"/>
      <dgm:spPr/>
      <dgm:t>
        <a:bodyPr/>
        <a:lstStyle/>
        <a:p>
          <a:endParaRPr lang="es-MX"/>
        </a:p>
      </dgm:t>
    </dgm:pt>
    <dgm:pt modelId="{91F5CA8E-8DAD-45A1-9DCD-30C6A4832FC1}" type="pres">
      <dgm:prSet presAssocID="{75FA1703-72C4-40CB-A3C3-3490B91FA0DD}" presName="hierChild4" presStyleCnt="0"/>
      <dgm:spPr/>
    </dgm:pt>
    <dgm:pt modelId="{2BF364AC-A776-4DD7-99AC-4E3F9B4AA34B}" type="pres">
      <dgm:prSet presAssocID="{75FA1703-72C4-40CB-A3C3-3490B91FA0DD}" presName="hierChild5" presStyleCnt="0"/>
      <dgm:spPr/>
    </dgm:pt>
    <dgm:pt modelId="{8C85B742-4189-4DFB-BF9F-905A4C9A8779}" type="pres">
      <dgm:prSet presAssocID="{42DAD1D5-7BF8-4C47-9644-D86AB3B060AC}" presName="Name64" presStyleLbl="parChTrans1D2" presStyleIdx="12" presStyleCnt="26" custSzX="100637" custSzY="72503"/>
      <dgm:spPr/>
      <dgm:t>
        <a:bodyPr/>
        <a:lstStyle/>
        <a:p>
          <a:endParaRPr lang="es-MX"/>
        </a:p>
      </dgm:t>
    </dgm:pt>
    <dgm:pt modelId="{70804D72-AFA2-49E7-86A9-B958A062C818}" type="pres">
      <dgm:prSet presAssocID="{F9223797-DF01-4BB1-8E73-E477FB464B14}" presName="hierRoot2" presStyleCnt="0">
        <dgm:presLayoutVars>
          <dgm:hierBranch val="init"/>
        </dgm:presLayoutVars>
      </dgm:prSet>
      <dgm:spPr/>
    </dgm:pt>
    <dgm:pt modelId="{A86D8F11-8F03-4430-A28C-C04CFC1489D1}" type="pres">
      <dgm:prSet presAssocID="{F9223797-DF01-4BB1-8E73-E477FB464B14}" presName="rootComposite" presStyleCnt="0"/>
      <dgm:spPr/>
    </dgm:pt>
    <dgm:pt modelId="{6D8E50A6-B06D-4A08-BEBC-209FD0527F99}" type="pres">
      <dgm:prSet presAssocID="{F9223797-DF01-4BB1-8E73-E477FB464B14}" presName="rootText" presStyleLbl="node2" presStyleIdx="12" presStyleCnt="26" custScaleX="980582" custScaleY="212004">
        <dgm:presLayoutVars>
          <dgm:chPref val="3"/>
        </dgm:presLayoutVars>
      </dgm:prSet>
      <dgm:spPr/>
      <dgm:t>
        <a:bodyPr/>
        <a:lstStyle/>
        <a:p>
          <a:endParaRPr lang="es-MX"/>
        </a:p>
      </dgm:t>
    </dgm:pt>
    <dgm:pt modelId="{AC8857F8-C711-4EC9-8C52-90BCD9E229D7}" type="pres">
      <dgm:prSet presAssocID="{F9223797-DF01-4BB1-8E73-E477FB464B14}" presName="rootConnector" presStyleLbl="node2" presStyleIdx="12" presStyleCnt="26"/>
      <dgm:spPr/>
      <dgm:t>
        <a:bodyPr/>
        <a:lstStyle/>
        <a:p>
          <a:endParaRPr lang="es-MX"/>
        </a:p>
      </dgm:t>
    </dgm:pt>
    <dgm:pt modelId="{FF814220-E83E-4633-AA65-439D05646EC3}" type="pres">
      <dgm:prSet presAssocID="{F9223797-DF01-4BB1-8E73-E477FB464B14}" presName="hierChild4" presStyleCnt="0"/>
      <dgm:spPr/>
    </dgm:pt>
    <dgm:pt modelId="{93890B03-E07F-487B-A50D-E963E437F69E}" type="pres">
      <dgm:prSet presAssocID="{F9223797-DF01-4BB1-8E73-E477FB464B14}" presName="hierChild5" presStyleCnt="0"/>
      <dgm:spPr/>
    </dgm:pt>
    <dgm:pt modelId="{54E36ABC-C59A-4001-B18B-8561B9BEFE00}" type="pres">
      <dgm:prSet presAssocID="{0C9C24F8-658B-440E-AE0A-F1C47AA8CBC4}" presName="Name64" presStyleLbl="parChTrans1D2" presStyleIdx="13" presStyleCnt="26" custSzX="100637" custSzY="234323"/>
      <dgm:spPr/>
      <dgm:t>
        <a:bodyPr/>
        <a:lstStyle/>
        <a:p>
          <a:endParaRPr lang="es-MX"/>
        </a:p>
      </dgm:t>
    </dgm:pt>
    <dgm:pt modelId="{4900FC32-167B-421A-8EBC-A182DB97FB8F}" type="pres">
      <dgm:prSet presAssocID="{B42E0204-F8C0-4004-B163-EF6FF696CFCA}" presName="hierRoot2" presStyleCnt="0">
        <dgm:presLayoutVars>
          <dgm:hierBranch val="init"/>
        </dgm:presLayoutVars>
      </dgm:prSet>
      <dgm:spPr/>
    </dgm:pt>
    <dgm:pt modelId="{89A3D5CE-7E0C-42BE-97BC-47C29FB60021}" type="pres">
      <dgm:prSet presAssocID="{B42E0204-F8C0-4004-B163-EF6FF696CFCA}" presName="rootComposite" presStyleCnt="0"/>
      <dgm:spPr/>
    </dgm:pt>
    <dgm:pt modelId="{94D49DD8-E68D-455B-BDFC-CBA2D426C166}" type="pres">
      <dgm:prSet presAssocID="{B42E0204-F8C0-4004-B163-EF6FF696CFCA}" presName="rootText" presStyleLbl="node2" presStyleIdx="13" presStyleCnt="26" custScaleX="980582" custScaleY="212004">
        <dgm:presLayoutVars>
          <dgm:chPref val="3"/>
        </dgm:presLayoutVars>
      </dgm:prSet>
      <dgm:spPr/>
      <dgm:t>
        <a:bodyPr/>
        <a:lstStyle/>
        <a:p>
          <a:endParaRPr lang="es-MX"/>
        </a:p>
      </dgm:t>
    </dgm:pt>
    <dgm:pt modelId="{76562677-521E-4ABE-A79A-79A5CA571D56}" type="pres">
      <dgm:prSet presAssocID="{B42E0204-F8C0-4004-B163-EF6FF696CFCA}" presName="rootConnector" presStyleLbl="node2" presStyleIdx="13" presStyleCnt="26"/>
      <dgm:spPr/>
      <dgm:t>
        <a:bodyPr/>
        <a:lstStyle/>
        <a:p>
          <a:endParaRPr lang="es-MX"/>
        </a:p>
      </dgm:t>
    </dgm:pt>
    <dgm:pt modelId="{44E67C9F-3647-4666-95A5-C86B990BCFE3}" type="pres">
      <dgm:prSet presAssocID="{B42E0204-F8C0-4004-B163-EF6FF696CFCA}" presName="hierChild4" presStyleCnt="0"/>
      <dgm:spPr/>
    </dgm:pt>
    <dgm:pt modelId="{5B8DCA0D-184E-4C75-83F1-4C9F8530F03D}" type="pres">
      <dgm:prSet presAssocID="{B42E0204-F8C0-4004-B163-EF6FF696CFCA}" presName="hierChild5" presStyleCnt="0"/>
      <dgm:spPr/>
    </dgm:pt>
    <dgm:pt modelId="{EB06359A-8B3D-4EB5-9F42-23C5A120A10D}" type="pres">
      <dgm:prSet presAssocID="{C3E04D77-4758-4AAA-878F-D093FA0FFFEE}" presName="Name64" presStyleLbl="parChTrans1D2" presStyleIdx="14" presStyleCnt="26" custSzX="100637" custSzY="483396"/>
      <dgm:spPr/>
      <dgm:t>
        <a:bodyPr/>
        <a:lstStyle/>
        <a:p>
          <a:endParaRPr lang="es-MX"/>
        </a:p>
      </dgm:t>
    </dgm:pt>
    <dgm:pt modelId="{75F17A7E-6B30-42C4-819C-5A6CD691D3E6}" type="pres">
      <dgm:prSet presAssocID="{A3B7FA2B-0BAC-497B-8D03-49937A27E997}" presName="hierRoot2" presStyleCnt="0">
        <dgm:presLayoutVars>
          <dgm:hierBranch val="init"/>
        </dgm:presLayoutVars>
      </dgm:prSet>
      <dgm:spPr/>
    </dgm:pt>
    <dgm:pt modelId="{5749633A-66D3-4A73-A0B3-416FA0106C1E}" type="pres">
      <dgm:prSet presAssocID="{A3B7FA2B-0BAC-497B-8D03-49937A27E997}" presName="rootComposite" presStyleCnt="0"/>
      <dgm:spPr/>
    </dgm:pt>
    <dgm:pt modelId="{4CEA12A8-8FAE-435D-A981-3A2C336307AA}" type="pres">
      <dgm:prSet presAssocID="{A3B7FA2B-0BAC-497B-8D03-49937A27E997}" presName="rootText" presStyleLbl="node2" presStyleIdx="14" presStyleCnt="26" custScaleX="980582" custScaleY="212004">
        <dgm:presLayoutVars>
          <dgm:chPref val="3"/>
        </dgm:presLayoutVars>
      </dgm:prSet>
      <dgm:spPr/>
      <dgm:t>
        <a:bodyPr/>
        <a:lstStyle/>
        <a:p>
          <a:endParaRPr lang="es-MX"/>
        </a:p>
      </dgm:t>
    </dgm:pt>
    <dgm:pt modelId="{ECFAA6CD-0F6D-49C7-AAC0-9FE7456EC83F}" type="pres">
      <dgm:prSet presAssocID="{A3B7FA2B-0BAC-497B-8D03-49937A27E997}" presName="rootConnector" presStyleLbl="node2" presStyleIdx="14" presStyleCnt="26"/>
      <dgm:spPr/>
      <dgm:t>
        <a:bodyPr/>
        <a:lstStyle/>
        <a:p>
          <a:endParaRPr lang="es-MX"/>
        </a:p>
      </dgm:t>
    </dgm:pt>
    <dgm:pt modelId="{16B2C44E-B033-4709-BF95-9AB0DB091BC8}" type="pres">
      <dgm:prSet presAssocID="{A3B7FA2B-0BAC-497B-8D03-49937A27E997}" presName="hierChild4" presStyleCnt="0"/>
      <dgm:spPr/>
    </dgm:pt>
    <dgm:pt modelId="{83C70384-2F85-438D-A182-FCCF8A58F4C4}" type="pres">
      <dgm:prSet presAssocID="{A3B7FA2B-0BAC-497B-8D03-49937A27E997}" presName="hierChild5" presStyleCnt="0"/>
      <dgm:spPr/>
    </dgm:pt>
    <dgm:pt modelId="{E7B87050-E43B-45E5-AB91-1EEAB2ADCD21}" type="pres">
      <dgm:prSet presAssocID="{821F2FF8-E2C6-411C-8B90-933973AC14E1}" presName="Name64" presStyleLbl="parChTrans1D2" presStyleIdx="15" presStyleCnt="26" custSzX="100637" custSzY="732468"/>
      <dgm:spPr/>
      <dgm:t>
        <a:bodyPr/>
        <a:lstStyle/>
        <a:p>
          <a:endParaRPr lang="es-MX"/>
        </a:p>
      </dgm:t>
    </dgm:pt>
    <dgm:pt modelId="{2AD5EE33-1AC8-4A0F-8630-33ED82B45575}" type="pres">
      <dgm:prSet presAssocID="{65CE008F-7AFB-4539-9065-BD10F3D51303}" presName="hierRoot2" presStyleCnt="0">
        <dgm:presLayoutVars>
          <dgm:hierBranch val="init"/>
        </dgm:presLayoutVars>
      </dgm:prSet>
      <dgm:spPr/>
    </dgm:pt>
    <dgm:pt modelId="{6B67B258-6EB0-498A-AB82-3CDF8A242C6E}" type="pres">
      <dgm:prSet presAssocID="{65CE008F-7AFB-4539-9065-BD10F3D51303}" presName="rootComposite" presStyleCnt="0"/>
      <dgm:spPr/>
    </dgm:pt>
    <dgm:pt modelId="{760A2A33-13F1-4E00-9315-85ED5F6C2C51}" type="pres">
      <dgm:prSet presAssocID="{65CE008F-7AFB-4539-9065-BD10F3D51303}" presName="rootText" presStyleLbl="node2" presStyleIdx="15" presStyleCnt="26" custScaleX="980582" custScaleY="212004">
        <dgm:presLayoutVars>
          <dgm:chPref val="3"/>
        </dgm:presLayoutVars>
      </dgm:prSet>
      <dgm:spPr/>
      <dgm:t>
        <a:bodyPr/>
        <a:lstStyle/>
        <a:p>
          <a:endParaRPr lang="es-MX"/>
        </a:p>
      </dgm:t>
    </dgm:pt>
    <dgm:pt modelId="{EDC731EA-D864-4C8B-92DD-2F78FB22A6AB}" type="pres">
      <dgm:prSet presAssocID="{65CE008F-7AFB-4539-9065-BD10F3D51303}" presName="rootConnector" presStyleLbl="node2" presStyleIdx="15" presStyleCnt="26"/>
      <dgm:spPr/>
      <dgm:t>
        <a:bodyPr/>
        <a:lstStyle/>
        <a:p>
          <a:endParaRPr lang="es-MX"/>
        </a:p>
      </dgm:t>
    </dgm:pt>
    <dgm:pt modelId="{9AAB9AA9-706E-4500-AD8C-8D7ABC1F2FA8}" type="pres">
      <dgm:prSet presAssocID="{65CE008F-7AFB-4539-9065-BD10F3D51303}" presName="hierChild4" presStyleCnt="0"/>
      <dgm:spPr/>
    </dgm:pt>
    <dgm:pt modelId="{996F0337-5D01-46DE-8830-16F71CC29058}" type="pres">
      <dgm:prSet presAssocID="{65CE008F-7AFB-4539-9065-BD10F3D51303}" presName="hierChild5" presStyleCnt="0"/>
      <dgm:spPr/>
    </dgm:pt>
    <dgm:pt modelId="{5848E798-10B2-4F2F-8A08-4256EE612D0D}" type="pres">
      <dgm:prSet presAssocID="{812B71F5-380B-4ADC-AE3F-FFE76ED3CE34}" presName="Name64" presStyleLbl="parChTrans1D2" presStyleIdx="16" presStyleCnt="26"/>
      <dgm:spPr/>
    </dgm:pt>
    <dgm:pt modelId="{C2D8F390-C408-4B85-930E-1A67DE89BBF2}" type="pres">
      <dgm:prSet presAssocID="{68C71D58-B081-4322-93AB-ED58CFFA2DBD}" presName="hierRoot2" presStyleCnt="0">
        <dgm:presLayoutVars>
          <dgm:hierBranch val="init"/>
        </dgm:presLayoutVars>
      </dgm:prSet>
      <dgm:spPr/>
    </dgm:pt>
    <dgm:pt modelId="{4780043B-2122-4066-A525-3F8631ED5513}" type="pres">
      <dgm:prSet presAssocID="{68C71D58-B081-4322-93AB-ED58CFFA2DBD}" presName="rootComposite" presStyleCnt="0"/>
      <dgm:spPr/>
    </dgm:pt>
    <dgm:pt modelId="{E1735642-8E56-46BC-9E56-EAF90AD15B29}" type="pres">
      <dgm:prSet presAssocID="{68C71D58-B081-4322-93AB-ED58CFFA2DBD}" presName="rootText" presStyleLbl="node2" presStyleIdx="16" presStyleCnt="26" custScaleX="981807" custScaleY="140951">
        <dgm:presLayoutVars>
          <dgm:chPref val="3"/>
        </dgm:presLayoutVars>
      </dgm:prSet>
      <dgm:spPr/>
      <dgm:t>
        <a:bodyPr/>
        <a:lstStyle/>
        <a:p>
          <a:endParaRPr lang="es-MX"/>
        </a:p>
      </dgm:t>
    </dgm:pt>
    <dgm:pt modelId="{136E5D17-D431-4CBB-B668-17BF41AE825E}" type="pres">
      <dgm:prSet presAssocID="{68C71D58-B081-4322-93AB-ED58CFFA2DBD}" presName="rootConnector" presStyleLbl="node2" presStyleIdx="16" presStyleCnt="26"/>
      <dgm:spPr/>
      <dgm:t>
        <a:bodyPr/>
        <a:lstStyle/>
        <a:p>
          <a:endParaRPr lang="es-MX"/>
        </a:p>
      </dgm:t>
    </dgm:pt>
    <dgm:pt modelId="{AEB81F35-4C56-4721-9D4B-9F88EEA38753}" type="pres">
      <dgm:prSet presAssocID="{68C71D58-B081-4322-93AB-ED58CFFA2DBD}" presName="hierChild4" presStyleCnt="0"/>
      <dgm:spPr/>
    </dgm:pt>
    <dgm:pt modelId="{F456E652-8260-4ACD-AEB0-1C8D76B8F2A1}" type="pres">
      <dgm:prSet presAssocID="{68C71D58-B081-4322-93AB-ED58CFFA2DBD}" presName="hierChild5" presStyleCnt="0"/>
      <dgm:spPr/>
    </dgm:pt>
    <dgm:pt modelId="{A9371983-DF33-45AA-9D08-D3A1A336A507}" type="pres">
      <dgm:prSet presAssocID="{1EE82A0B-0DC6-493A-B8EE-AE3D39F940BB}" presName="Name64" presStyleLbl="parChTrans1D2" presStyleIdx="17" presStyleCnt="26" custSzX="100637" custSzY="981541"/>
      <dgm:spPr/>
      <dgm:t>
        <a:bodyPr/>
        <a:lstStyle/>
        <a:p>
          <a:endParaRPr lang="es-MX"/>
        </a:p>
      </dgm:t>
    </dgm:pt>
    <dgm:pt modelId="{E70E9670-52D5-4432-A44D-80CA74665AB2}" type="pres">
      <dgm:prSet presAssocID="{2E54A02C-8C9A-4B13-9BD3-BD28CC30D82A}" presName="hierRoot2" presStyleCnt="0">
        <dgm:presLayoutVars>
          <dgm:hierBranch val="init"/>
        </dgm:presLayoutVars>
      </dgm:prSet>
      <dgm:spPr/>
    </dgm:pt>
    <dgm:pt modelId="{EEB79CA1-5BD3-49BE-9F63-EEF5488F2B21}" type="pres">
      <dgm:prSet presAssocID="{2E54A02C-8C9A-4B13-9BD3-BD28CC30D82A}" presName="rootComposite" presStyleCnt="0"/>
      <dgm:spPr/>
    </dgm:pt>
    <dgm:pt modelId="{43107E65-A70F-42C4-8B79-D76ED564BB33}" type="pres">
      <dgm:prSet presAssocID="{2E54A02C-8C9A-4B13-9BD3-BD28CC30D82A}" presName="rootText" presStyleLbl="node2" presStyleIdx="17" presStyleCnt="26" custScaleX="980582" custScaleY="212004">
        <dgm:presLayoutVars>
          <dgm:chPref val="3"/>
        </dgm:presLayoutVars>
      </dgm:prSet>
      <dgm:spPr/>
      <dgm:t>
        <a:bodyPr/>
        <a:lstStyle/>
        <a:p>
          <a:endParaRPr lang="es-MX"/>
        </a:p>
      </dgm:t>
    </dgm:pt>
    <dgm:pt modelId="{1424C4D4-B596-4656-BB7E-85DE1E88D26C}" type="pres">
      <dgm:prSet presAssocID="{2E54A02C-8C9A-4B13-9BD3-BD28CC30D82A}" presName="rootConnector" presStyleLbl="node2" presStyleIdx="17" presStyleCnt="26"/>
      <dgm:spPr/>
      <dgm:t>
        <a:bodyPr/>
        <a:lstStyle/>
        <a:p>
          <a:endParaRPr lang="es-MX"/>
        </a:p>
      </dgm:t>
    </dgm:pt>
    <dgm:pt modelId="{318E8C70-7561-4FBE-BAC4-529EA9FD3E3D}" type="pres">
      <dgm:prSet presAssocID="{2E54A02C-8C9A-4B13-9BD3-BD28CC30D82A}" presName="hierChild4" presStyleCnt="0"/>
      <dgm:spPr/>
    </dgm:pt>
    <dgm:pt modelId="{187D0FDE-5494-4573-BABA-21AEB1FC8F92}" type="pres">
      <dgm:prSet presAssocID="{2E54A02C-8C9A-4B13-9BD3-BD28CC30D82A}" presName="hierChild5" presStyleCnt="0"/>
      <dgm:spPr/>
    </dgm:pt>
    <dgm:pt modelId="{E3BD5E26-ABEB-44E8-AA87-DF83777D0CE2}" type="pres">
      <dgm:prSet presAssocID="{FC7609A6-719E-409F-A483-24E22136BEBA}" presName="Name64" presStyleLbl="parChTrans1D2" presStyleIdx="18" presStyleCnt="26" custSzX="100637" custSzY="1230614"/>
      <dgm:spPr/>
      <dgm:t>
        <a:bodyPr/>
        <a:lstStyle/>
        <a:p>
          <a:endParaRPr lang="es-MX"/>
        </a:p>
      </dgm:t>
    </dgm:pt>
    <dgm:pt modelId="{33625A69-E95C-4DC1-AEAD-6A2BA589C922}" type="pres">
      <dgm:prSet presAssocID="{4330790F-977A-41FE-A611-D2A0A36F9317}" presName="hierRoot2" presStyleCnt="0">
        <dgm:presLayoutVars>
          <dgm:hierBranch val="init"/>
        </dgm:presLayoutVars>
      </dgm:prSet>
      <dgm:spPr/>
    </dgm:pt>
    <dgm:pt modelId="{492DF291-1E78-4092-94BE-DA6C9C6B046F}" type="pres">
      <dgm:prSet presAssocID="{4330790F-977A-41FE-A611-D2A0A36F9317}" presName="rootComposite" presStyleCnt="0"/>
      <dgm:spPr/>
    </dgm:pt>
    <dgm:pt modelId="{332D5722-D45D-4FBC-AF98-982B0CFA2852}" type="pres">
      <dgm:prSet presAssocID="{4330790F-977A-41FE-A611-D2A0A36F9317}" presName="rootText" presStyleLbl="node2" presStyleIdx="18" presStyleCnt="26" custScaleX="980582" custScaleY="212004">
        <dgm:presLayoutVars>
          <dgm:chPref val="3"/>
        </dgm:presLayoutVars>
      </dgm:prSet>
      <dgm:spPr/>
      <dgm:t>
        <a:bodyPr/>
        <a:lstStyle/>
        <a:p>
          <a:endParaRPr lang="es-MX"/>
        </a:p>
      </dgm:t>
    </dgm:pt>
    <dgm:pt modelId="{4CFBB5A6-B699-45B9-9AEE-AAEAE56CA89C}" type="pres">
      <dgm:prSet presAssocID="{4330790F-977A-41FE-A611-D2A0A36F9317}" presName="rootConnector" presStyleLbl="node2" presStyleIdx="18" presStyleCnt="26"/>
      <dgm:spPr/>
      <dgm:t>
        <a:bodyPr/>
        <a:lstStyle/>
        <a:p>
          <a:endParaRPr lang="es-MX"/>
        </a:p>
      </dgm:t>
    </dgm:pt>
    <dgm:pt modelId="{CF94D95C-3921-4926-AE8E-10169B50413F}" type="pres">
      <dgm:prSet presAssocID="{4330790F-977A-41FE-A611-D2A0A36F9317}" presName="hierChild4" presStyleCnt="0"/>
      <dgm:spPr/>
    </dgm:pt>
    <dgm:pt modelId="{872204A6-BB3A-42BA-A599-007257227382}" type="pres">
      <dgm:prSet presAssocID="{4330790F-977A-41FE-A611-D2A0A36F9317}" presName="hierChild5" presStyleCnt="0"/>
      <dgm:spPr/>
    </dgm:pt>
    <dgm:pt modelId="{751720FD-B085-4269-B58D-3EE6974B297A}" type="pres">
      <dgm:prSet presAssocID="{A03D8A53-C8E5-44ED-AE91-62ACE3DB4118}" presName="Name64" presStyleLbl="parChTrans1D2" presStyleIdx="19" presStyleCnt="26" custSzX="100637" custSzY="1479686"/>
      <dgm:spPr/>
      <dgm:t>
        <a:bodyPr/>
        <a:lstStyle/>
        <a:p>
          <a:endParaRPr lang="es-MX"/>
        </a:p>
      </dgm:t>
    </dgm:pt>
    <dgm:pt modelId="{DD63A6FB-BCB4-4F44-B548-0EBD98E19A92}" type="pres">
      <dgm:prSet presAssocID="{FCD55380-6EE4-4E90-B196-9EA84E03DE4C}" presName="hierRoot2" presStyleCnt="0">
        <dgm:presLayoutVars>
          <dgm:hierBranch val="init"/>
        </dgm:presLayoutVars>
      </dgm:prSet>
      <dgm:spPr/>
    </dgm:pt>
    <dgm:pt modelId="{B6460DC5-B4AE-4AB5-8D80-C39DDC1E432F}" type="pres">
      <dgm:prSet presAssocID="{FCD55380-6EE4-4E90-B196-9EA84E03DE4C}" presName="rootComposite" presStyleCnt="0"/>
      <dgm:spPr/>
    </dgm:pt>
    <dgm:pt modelId="{864BB878-2602-45C4-8DE4-DDB22518C0ED}" type="pres">
      <dgm:prSet presAssocID="{FCD55380-6EE4-4E90-B196-9EA84E03DE4C}" presName="rootText" presStyleLbl="node2" presStyleIdx="19" presStyleCnt="26" custScaleX="980582" custScaleY="212004">
        <dgm:presLayoutVars>
          <dgm:chPref val="3"/>
        </dgm:presLayoutVars>
      </dgm:prSet>
      <dgm:spPr/>
      <dgm:t>
        <a:bodyPr/>
        <a:lstStyle/>
        <a:p>
          <a:endParaRPr lang="es-MX"/>
        </a:p>
      </dgm:t>
    </dgm:pt>
    <dgm:pt modelId="{2412BA6F-8E59-46B4-8F5E-8437B34CB133}" type="pres">
      <dgm:prSet presAssocID="{FCD55380-6EE4-4E90-B196-9EA84E03DE4C}" presName="rootConnector" presStyleLbl="node2" presStyleIdx="19" presStyleCnt="26"/>
      <dgm:spPr/>
      <dgm:t>
        <a:bodyPr/>
        <a:lstStyle/>
        <a:p>
          <a:endParaRPr lang="es-MX"/>
        </a:p>
      </dgm:t>
    </dgm:pt>
    <dgm:pt modelId="{2562108E-B741-470C-8029-1D97A4C9AE59}" type="pres">
      <dgm:prSet presAssocID="{FCD55380-6EE4-4E90-B196-9EA84E03DE4C}" presName="hierChild4" presStyleCnt="0"/>
      <dgm:spPr/>
    </dgm:pt>
    <dgm:pt modelId="{53BE434F-90AF-45B4-82FA-5DC47245DAE5}" type="pres">
      <dgm:prSet presAssocID="{FCD55380-6EE4-4E90-B196-9EA84E03DE4C}" presName="hierChild5" presStyleCnt="0"/>
      <dgm:spPr/>
    </dgm:pt>
    <dgm:pt modelId="{F543981E-1BA7-413F-9700-998DBC7379B0}" type="pres">
      <dgm:prSet presAssocID="{884FAB16-0D15-4964-B033-A58AD152DDD5}" presName="Name64" presStyleLbl="parChTrans1D2" presStyleIdx="20" presStyleCnt="26" custSzX="100637" custSzY="1728759"/>
      <dgm:spPr/>
      <dgm:t>
        <a:bodyPr/>
        <a:lstStyle/>
        <a:p>
          <a:endParaRPr lang="es-MX"/>
        </a:p>
      </dgm:t>
    </dgm:pt>
    <dgm:pt modelId="{32E10E40-D662-4BEE-BAD6-243129B6D80B}" type="pres">
      <dgm:prSet presAssocID="{2C2C58CA-CA41-4134-93D1-A95412EBF526}" presName="hierRoot2" presStyleCnt="0">
        <dgm:presLayoutVars>
          <dgm:hierBranch val="init"/>
        </dgm:presLayoutVars>
      </dgm:prSet>
      <dgm:spPr/>
    </dgm:pt>
    <dgm:pt modelId="{D3028AC7-21F0-41D1-B20D-BE8E994DD9AA}" type="pres">
      <dgm:prSet presAssocID="{2C2C58CA-CA41-4134-93D1-A95412EBF526}" presName="rootComposite" presStyleCnt="0"/>
      <dgm:spPr/>
    </dgm:pt>
    <dgm:pt modelId="{09D43CED-BB30-4762-8D24-A6FC91561669}" type="pres">
      <dgm:prSet presAssocID="{2C2C58CA-CA41-4134-93D1-A95412EBF526}" presName="rootText" presStyleLbl="node2" presStyleIdx="20" presStyleCnt="26" custScaleX="980582" custScaleY="212004">
        <dgm:presLayoutVars>
          <dgm:chPref val="3"/>
        </dgm:presLayoutVars>
      </dgm:prSet>
      <dgm:spPr/>
      <dgm:t>
        <a:bodyPr/>
        <a:lstStyle/>
        <a:p>
          <a:endParaRPr lang="es-MX"/>
        </a:p>
      </dgm:t>
    </dgm:pt>
    <dgm:pt modelId="{4FB808EE-4879-4DC0-9935-60A4D3FF43F2}" type="pres">
      <dgm:prSet presAssocID="{2C2C58CA-CA41-4134-93D1-A95412EBF526}" presName="rootConnector" presStyleLbl="node2" presStyleIdx="20" presStyleCnt="26"/>
      <dgm:spPr/>
      <dgm:t>
        <a:bodyPr/>
        <a:lstStyle/>
        <a:p>
          <a:endParaRPr lang="es-MX"/>
        </a:p>
      </dgm:t>
    </dgm:pt>
    <dgm:pt modelId="{A4ED13DF-27E5-40E3-93FB-FA5F8E55B201}" type="pres">
      <dgm:prSet presAssocID="{2C2C58CA-CA41-4134-93D1-A95412EBF526}" presName="hierChild4" presStyleCnt="0"/>
      <dgm:spPr/>
    </dgm:pt>
    <dgm:pt modelId="{9AFD6E40-DBB1-4D3B-B6B0-6B80EEF7E79C}" type="pres">
      <dgm:prSet presAssocID="{2C2C58CA-CA41-4134-93D1-A95412EBF526}" presName="hierChild5" presStyleCnt="0"/>
      <dgm:spPr/>
    </dgm:pt>
    <dgm:pt modelId="{E5A2CCF0-935A-4BBC-9626-A599AE1C44C7}" type="pres">
      <dgm:prSet presAssocID="{94498A54-C33A-4B89-BF0B-00198CD416F8}" presName="Name64" presStyleLbl="parChTrans1D2" presStyleIdx="21" presStyleCnt="26"/>
      <dgm:spPr/>
    </dgm:pt>
    <dgm:pt modelId="{DDE99A68-C324-48F5-BA5F-E301344201C6}" type="pres">
      <dgm:prSet presAssocID="{50ABF236-880F-40C8-86A2-91AF2EFA26D0}" presName="hierRoot2" presStyleCnt="0">
        <dgm:presLayoutVars>
          <dgm:hierBranch val="init"/>
        </dgm:presLayoutVars>
      </dgm:prSet>
      <dgm:spPr/>
    </dgm:pt>
    <dgm:pt modelId="{0248F703-4164-4678-A72F-C69A768DD5AE}" type="pres">
      <dgm:prSet presAssocID="{50ABF236-880F-40C8-86A2-91AF2EFA26D0}" presName="rootComposite" presStyleCnt="0"/>
      <dgm:spPr/>
    </dgm:pt>
    <dgm:pt modelId="{5DC99B49-6C19-4589-9CA2-3DE9076C7EAF}" type="pres">
      <dgm:prSet presAssocID="{50ABF236-880F-40C8-86A2-91AF2EFA26D0}" presName="rootText" presStyleLbl="node2" presStyleIdx="21" presStyleCnt="26" custScaleX="986010" custScaleY="146993">
        <dgm:presLayoutVars>
          <dgm:chPref val="3"/>
        </dgm:presLayoutVars>
      </dgm:prSet>
      <dgm:spPr/>
      <dgm:t>
        <a:bodyPr/>
        <a:lstStyle/>
        <a:p>
          <a:endParaRPr lang="es-MX"/>
        </a:p>
      </dgm:t>
    </dgm:pt>
    <dgm:pt modelId="{525F95F1-F6C7-45A3-98FA-F093885161FE}" type="pres">
      <dgm:prSet presAssocID="{50ABF236-880F-40C8-86A2-91AF2EFA26D0}" presName="rootConnector" presStyleLbl="node2" presStyleIdx="21" presStyleCnt="26"/>
      <dgm:spPr/>
      <dgm:t>
        <a:bodyPr/>
        <a:lstStyle/>
        <a:p>
          <a:endParaRPr lang="es-MX"/>
        </a:p>
      </dgm:t>
    </dgm:pt>
    <dgm:pt modelId="{E88B55EA-0315-4D80-8ED8-790F1749E9CD}" type="pres">
      <dgm:prSet presAssocID="{50ABF236-880F-40C8-86A2-91AF2EFA26D0}" presName="hierChild4" presStyleCnt="0"/>
      <dgm:spPr/>
    </dgm:pt>
    <dgm:pt modelId="{B637C85E-0EEE-45A9-9FBE-BDFA8CE0D5F4}" type="pres">
      <dgm:prSet presAssocID="{50ABF236-880F-40C8-86A2-91AF2EFA26D0}" presName="hierChild5" presStyleCnt="0"/>
      <dgm:spPr/>
    </dgm:pt>
    <dgm:pt modelId="{9516A22B-7A9E-4177-B575-B93EA64A073D}" type="pres">
      <dgm:prSet presAssocID="{186CD5F5-C3D7-41BA-807B-003A1CB1DA62}" presName="Name64" presStyleLbl="parChTrans1D2" presStyleIdx="22" presStyleCnt="26" custSzX="100637" custSzY="2226904"/>
      <dgm:spPr/>
      <dgm:t>
        <a:bodyPr/>
        <a:lstStyle/>
        <a:p>
          <a:endParaRPr lang="es-MX"/>
        </a:p>
      </dgm:t>
    </dgm:pt>
    <dgm:pt modelId="{053F6CED-82EB-4B43-89A9-BFE18AA90EB9}" type="pres">
      <dgm:prSet presAssocID="{BA972A48-BA1C-4A88-91B1-5ABBA7F2A48E}" presName="hierRoot2" presStyleCnt="0">
        <dgm:presLayoutVars>
          <dgm:hierBranch val="init"/>
        </dgm:presLayoutVars>
      </dgm:prSet>
      <dgm:spPr/>
    </dgm:pt>
    <dgm:pt modelId="{D40B402D-F276-490B-9AF9-B4C7AAF51FF2}" type="pres">
      <dgm:prSet presAssocID="{BA972A48-BA1C-4A88-91B1-5ABBA7F2A48E}" presName="rootComposite" presStyleCnt="0"/>
      <dgm:spPr/>
    </dgm:pt>
    <dgm:pt modelId="{DBF448E7-3CA7-48C0-BF82-B5532D3C9380}" type="pres">
      <dgm:prSet presAssocID="{BA972A48-BA1C-4A88-91B1-5ABBA7F2A48E}" presName="rootText" presStyleLbl="node2" presStyleIdx="22" presStyleCnt="26" custScaleX="980582" custScaleY="212004">
        <dgm:presLayoutVars>
          <dgm:chPref val="3"/>
        </dgm:presLayoutVars>
      </dgm:prSet>
      <dgm:spPr/>
      <dgm:t>
        <a:bodyPr/>
        <a:lstStyle/>
        <a:p>
          <a:endParaRPr lang="es-MX"/>
        </a:p>
      </dgm:t>
    </dgm:pt>
    <dgm:pt modelId="{D78EB0BF-4DE3-4E74-B285-DD14BA0EFA43}" type="pres">
      <dgm:prSet presAssocID="{BA972A48-BA1C-4A88-91B1-5ABBA7F2A48E}" presName="rootConnector" presStyleLbl="node2" presStyleIdx="22" presStyleCnt="26"/>
      <dgm:spPr/>
      <dgm:t>
        <a:bodyPr/>
        <a:lstStyle/>
        <a:p>
          <a:endParaRPr lang="es-MX"/>
        </a:p>
      </dgm:t>
    </dgm:pt>
    <dgm:pt modelId="{77FE505B-BF9F-47FE-A39B-7567077A6F33}" type="pres">
      <dgm:prSet presAssocID="{BA972A48-BA1C-4A88-91B1-5ABBA7F2A48E}" presName="hierChild4" presStyleCnt="0"/>
      <dgm:spPr/>
    </dgm:pt>
    <dgm:pt modelId="{45F5B0C1-13C1-41BA-A448-0B77230E5982}" type="pres">
      <dgm:prSet presAssocID="{BA972A48-BA1C-4A88-91B1-5ABBA7F2A48E}" presName="hierChild5" presStyleCnt="0"/>
      <dgm:spPr/>
    </dgm:pt>
    <dgm:pt modelId="{154CFE4E-B637-4C21-9CA9-D0B4807C30C0}" type="pres">
      <dgm:prSet presAssocID="{CD1DFC83-5B40-41A6-AAD4-1D64007ED820}" presName="Name64" presStyleLbl="parChTrans1D2" presStyleIdx="23" presStyleCnt="26" custSzX="100637" custSzY="2475977"/>
      <dgm:spPr/>
      <dgm:t>
        <a:bodyPr/>
        <a:lstStyle/>
        <a:p>
          <a:endParaRPr lang="es-MX"/>
        </a:p>
      </dgm:t>
    </dgm:pt>
    <dgm:pt modelId="{B2262599-084D-4168-8957-C684AC0E754B}" type="pres">
      <dgm:prSet presAssocID="{789BA109-5A2D-4F92-9FB3-BF495C8C72DB}" presName="hierRoot2" presStyleCnt="0">
        <dgm:presLayoutVars>
          <dgm:hierBranch val="init"/>
        </dgm:presLayoutVars>
      </dgm:prSet>
      <dgm:spPr/>
    </dgm:pt>
    <dgm:pt modelId="{FB1C080D-5474-48C4-929A-97D50B535C83}" type="pres">
      <dgm:prSet presAssocID="{789BA109-5A2D-4F92-9FB3-BF495C8C72DB}" presName="rootComposite" presStyleCnt="0"/>
      <dgm:spPr/>
    </dgm:pt>
    <dgm:pt modelId="{B9D8EC0D-63BE-4948-8680-6958A1BB8265}" type="pres">
      <dgm:prSet presAssocID="{789BA109-5A2D-4F92-9FB3-BF495C8C72DB}" presName="rootText" presStyleLbl="node2" presStyleIdx="23" presStyleCnt="26" custScaleX="980582" custScaleY="212004">
        <dgm:presLayoutVars>
          <dgm:chPref val="3"/>
        </dgm:presLayoutVars>
      </dgm:prSet>
      <dgm:spPr/>
      <dgm:t>
        <a:bodyPr/>
        <a:lstStyle/>
        <a:p>
          <a:endParaRPr lang="es-MX"/>
        </a:p>
      </dgm:t>
    </dgm:pt>
    <dgm:pt modelId="{94E364A1-D37A-4F72-891A-9A6CF8B4BEDF}" type="pres">
      <dgm:prSet presAssocID="{789BA109-5A2D-4F92-9FB3-BF495C8C72DB}" presName="rootConnector" presStyleLbl="node2" presStyleIdx="23" presStyleCnt="26"/>
      <dgm:spPr/>
      <dgm:t>
        <a:bodyPr/>
        <a:lstStyle/>
        <a:p>
          <a:endParaRPr lang="es-MX"/>
        </a:p>
      </dgm:t>
    </dgm:pt>
    <dgm:pt modelId="{6E3D0B75-68FE-4FAD-B6F0-A6D54B8860CB}" type="pres">
      <dgm:prSet presAssocID="{789BA109-5A2D-4F92-9FB3-BF495C8C72DB}" presName="hierChild4" presStyleCnt="0"/>
      <dgm:spPr/>
    </dgm:pt>
    <dgm:pt modelId="{BC828253-02E5-4A38-9468-AF39A0345D03}" type="pres">
      <dgm:prSet presAssocID="{789BA109-5A2D-4F92-9FB3-BF495C8C72DB}" presName="hierChild5" presStyleCnt="0"/>
      <dgm:spPr/>
    </dgm:pt>
    <dgm:pt modelId="{810527B8-F51A-4B47-8210-121EE7B731F8}" type="pres">
      <dgm:prSet presAssocID="{9FD21DEC-651A-4BAA-AD45-DBE3919613E4}" presName="Name64" presStyleLbl="parChTrans1D2" presStyleIdx="24" presStyleCnt="26" custSzX="100637" custSzY="2725050"/>
      <dgm:spPr/>
      <dgm:t>
        <a:bodyPr/>
        <a:lstStyle/>
        <a:p>
          <a:endParaRPr lang="es-MX"/>
        </a:p>
      </dgm:t>
    </dgm:pt>
    <dgm:pt modelId="{F7037A30-7E19-4931-B76F-FE8FAF3F96CF}" type="pres">
      <dgm:prSet presAssocID="{08F95C0F-1CEC-4BDD-AA90-E31E619812B6}" presName="hierRoot2" presStyleCnt="0">
        <dgm:presLayoutVars>
          <dgm:hierBranch val="init"/>
        </dgm:presLayoutVars>
      </dgm:prSet>
      <dgm:spPr/>
    </dgm:pt>
    <dgm:pt modelId="{62830957-E34C-4A98-A6E2-313306EAC604}" type="pres">
      <dgm:prSet presAssocID="{08F95C0F-1CEC-4BDD-AA90-E31E619812B6}" presName="rootComposite" presStyleCnt="0"/>
      <dgm:spPr/>
    </dgm:pt>
    <dgm:pt modelId="{D84C0FEA-9E50-4002-99C2-B26204A54FDB}" type="pres">
      <dgm:prSet presAssocID="{08F95C0F-1CEC-4BDD-AA90-E31E619812B6}" presName="rootText" presStyleLbl="node2" presStyleIdx="24" presStyleCnt="26" custScaleX="980582" custScaleY="212004">
        <dgm:presLayoutVars>
          <dgm:chPref val="3"/>
        </dgm:presLayoutVars>
      </dgm:prSet>
      <dgm:spPr/>
      <dgm:t>
        <a:bodyPr/>
        <a:lstStyle/>
        <a:p>
          <a:endParaRPr lang="es-MX"/>
        </a:p>
      </dgm:t>
    </dgm:pt>
    <dgm:pt modelId="{E6BE3167-043B-45B7-B4B7-FA1AE00A7AA4}" type="pres">
      <dgm:prSet presAssocID="{08F95C0F-1CEC-4BDD-AA90-E31E619812B6}" presName="rootConnector" presStyleLbl="node2" presStyleIdx="24" presStyleCnt="26"/>
      <dgm:spPr/>
      <dgm:t>
        <a:bodyPr/>
        <a:lstStyle/>
        <a:p>
          <a:endParaRPr lang="es-MX"/>
        </a:p>
      </dgm:t>
    </dgm:pt>
    <dgm:pt modelId="{5A5C54BE-5069-4662-A97F-1B08052C9F75}" type="pres">
      <dgm:prSet presAssocID="{08F95C0F-1CEC-4BDD-AA90-E31E619812B6}" presName="hierChild4" presStyleCnt="0"/>
      <dgm:spPr/>
    </dgm:pt>
    <dgm:pt modelId="{E7AD6957-3FC1-4004-B151-A9979AC8B054}" type="pres">
      <dgm:prSet presAssocID="{08F95C0F-1CEC-4BDD-AA90-E31E619812B6}" presName="hierChild5" presStyleCnt="0"/>
      <dgm:spPr/>
    </dgm:pt>
    <dgm:pt modelId="{D2C0CC3C-B5C8-44A4-88C4-F25535463311}" type="pres">
      <dgm:prSet presAssocID="{33FEE4F6-D7AF-4EE2-B2B1-28D55DCB79A4}" presName="Name64" presStyleLbl="parChTrans1D2" presStyleIdx="25" presStyleCnt="26" custSzX="100637" custSzY="2974122"/>
      <dgm:spPr/>
      <dgm:t>
        <a:bodyPr/>
        <a:lstStyle/>
        <a:p>
          <a:endParaRPr lang="es-MX"/>
        </a:p>
      </dgm:t>
    </dgm:pt>
    <dgm:pt modelId="{1A7DD481-B8ED-41AF-89CE-05585FCFB21F}" type="pres">
      <dgm:prSet presAssocID="{CCA7C666-97E1-4FFC-ADA0-6650E5F19D0C}" presName="hierRoot2" presStyleCnt="0">
        <dgm:presLayoutVars>
          <dgm:hierBranch val="init"/>
        </dgm:presLayoutVars>
      </dgm:prSet>
      <dgm:spPr/>
    </dgm:pt>
    <dgm:pt modelId="{D0A9A4AE-661A-43DA-86B0-339A7867D14F}" type="pres">
      <dgm:prSet presAssocID="{CCA7C666-97E1-4FFC-ADA0-6650E5F19D0C}" presName="rootComposite" presStyleCnt="0"/>
      <dgm:spPr/>
    </dgm:pt>
    <dgm:pt modelId="{5CFAD5CA-86D3-479B-80E3-F1F7DF317540}" type="pres">
      <dgm:prSet presAssocID="{CCA7C666-97E1-4FFC-ADA0-6650E5F19D0C}" presName="rootText" presStyleLbl="node2" presStyleIdx="25" presStyleCnt="26" custScaleX="980582" custScaleY="212004">
        <dgm:presLayoutVars>
          <dgm:chPref val="3"/>
        </dgm:presLayoutVars>
      </dgm:prSet>
      <dgm:spPr/>
      <dgm:t>
        <a:bodyPr/>
        <a:lstStyle/>
        <a:p>
          <a:endParaRPr lang="es-MX"/>
        </a:p>
      </dgm:t>
    </dgm:pt>
    <dgm:pt modelId="{062B3D11-243A-4E25-97E2-699CDEBEA3AB}" type="pres">
      <dgm:prSet presAssocID="{CCA7C666-97E1-4FFC-ADA0-6650E5F19D0C}" presName="rootConnector" presStyleLbl="node2" presStyleIdx="25" presStyleCnt="26"/>
      <dgm:spPr/>
      <dgm:t>
        <a:bodyPr/>
        <a:lstStyle/>
        <a:p>
          <a:endParaRPr lang="es-MX"/>
        </a:p>
      </dgm:t>
    </dgm:pt>
    <dgm:pt modelId="{6AAD70E2-B072-4A9C-885B-CB5B42468309}" type="pres">
      <dgm:prSet presAssocID="{CCA7C666-97E1-4FFC-ADA0-6650E5F19D0C}" presName="hierChild4" presStyleCnt="0"/>
      <dgm:spPr/>
    </dgm:pt>
    <dgm:pt modelId="{6AADFFDD-637E-4847-82FE-8E3E7B770425}" type="pres">
      <dgm:prSet presAssocID="{CCA7C666-97E1-4FFC-ADA0-6650E5F19D0C}"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7E6E3345-E5D3-4DD0-8831-E682AB6DCEAF}" type="presOf" srcId="{186CD5F5-C3D7-41BA-807B-003A1CB1DA62}" destId="{9516A22B-7A9E-4177-B575-B93EA64A073D}" srcOrd="0" destOrd="0" presId="urn:microsoft.com/office/officeart/2009/3/layout/HorizontalOrganizationChart"/>
    <dgm:cxn modelId="{3656AFDA-7B26-4E14-9CBE-559F3BDA93D0}" srcId="{BC7D847A-059D-4ABD-9809-AD9AA6F6158D}" destId="{B4E78F12-4A0E-4FAE-AEEC-D118E8243267}" srcOrd="2" destOrd="0" parTransId="{6689E2EC-6D59-49E2-9A9C-3C9C3A8D8557}" sibTransId="{8EA171B9-B1F9-4F8E-A58B-DB4C09775AB5}"/>
    <dgm:cxn modelId="{10B4520F-A4DE-4D2A-8813-E79661B226AE}" type="presOf" srcId="{1EE82A0B-0DC6-493A-B8EE-AE3D39F940BB}" destId="{A9371983-DF33-45AA-9D08-D3A1A336A507}" srcOrd="0" destOrd="0" presId="urn:microsoft.com/office/officeart/2009/3/layout/HorizontalOrganizationChart"/>
    <dgm:cxn modelId="{78B718C8-9F6E-4307-97D5-813715AE94A2}" srcId="{BC7D847A-059D-4ABD-9809-AD9AA6F6158D}" destId="{F9223797-DF01-4BB1-8E73-E477FB464B14}" srcOrd="12" destOrd="0" parTransId="{42DAD1D5-7BF8-4C47-9644-D86AB3B060AC}" sibTransId="{482761A3-1B3C-4357-BCD0-EEEE15C0BBFA}"/>
    <dgm:cxn modelId="{90023C86-BA11-461F-A74D-FB3C6B89EF1E}" type="presOf" srcId="{821F2FF8-E2C6-411C-8B90-933973AC14E1}" destId="{E7B87050-E43B-45E5-AB91-1EEAB2ADCD21}" srcOrd="0" destOrd="0" presId="urn:microsoft.com/office/officeart/2009/3/layout/HorizontalOrganizationChart"/>
    <dgm:cxn modelId="{E0840886-9ADE-4A6D-B4C9-D5B2B084D011}" type="presOf" srcId="{75FA1703-72C4-40CB-A3C3-3490B91FA0DD}" destId="{34BEA4C3-1228-4BF3-B43D-9C10A686385A}" srcOrd="0" destOrd="0" presId="urn:microsoft.com/office/officeart/2009/3/layout/HorizontalOrganizationChart"/>
    <dgm:cxn modelId="{4B9CE0FB-7C43-4B13-8382-2143F9A762C8}" type="presOf" srcId="{F57857F6-DF3E-418D-BD4D-7939A3FE3E08}" destId="{8FFE542F-F7FF-48AA-AD20-4FD93C552C63}" srcOrd="0" destOrd="0" presId="urn:microsoft.com/office/officeart/2009/3/layout/HorizontalOrganizationChart"/>
    <dgm:cxn modelId="{E6597AE0-6A39-46DD-AE51-14AB87C16A91}" type="presOf" srcId="{08F95C0F-1CEC-4BDD-AA90-E31E619812B6}" destId="{D84C0FEA-9E50-4002-99C2-B26204A54FDB}" srcOrd="0" destOrd="0" presId="urn:microsoft.com/office/officeart/2009/3/layout/HorizontalOrganizationChart"/>
    <dgm:cxn modelId="{254E2724-67A0-42B0-A7AB-6B1B8E2BFD2C}" type="presOf" srcId="{193E3CC8-D011-4D11-BC27-F6CB808CD21D}" destId="{26A4E032-D5B4-4D44-8C27-8079B8E9807E}" srcOrd="0" destOrd="0" presId="urn:microsoft.com/office/officeart/2009/3/layout/HorizontalOrganizationChart"/>
    <dgm:cxn modelId="{A41CACA9-E270-4937-BE42-71EB01D76E30}" type="presOf" srcId="{4330790F-977A-41FE-A611-D2A0A36F9317}" destId="{332D5722-D45D-4FBC-AF98-982B0CFA2852}" srcOrd="0" destOrd="0" presId="urn:microsoft.com/office/officeart/2009/3/layout/HorizontalOrganizationChart"/>
    <dgm:cxn modelId="{7D3A0F20-9199-41B9-AF68-1609AA53FCAE}" type="presOf" srcId="{2C2C58CA-CA41-4134-93D1-A95412EBF526}" destId="{09D43CED-BB30-4762-8D24-A6FC91561669}"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FD6954FB-5389-4BF1-A153-CAF3B5587281}" type="presOf" srcId="{E7408D71-B8C4-42D7-A1CC-18F16B19290B}" destId="{3148ED04-6E63-497E-A93B-DFDB919653A6}" srcOrd="0" destOrd="0" presId="urn:microsoft.com/office/officeart/2009/3/layout/HorizontalOrganizationChart"/>
    <dgm:cxn modelId="{15739834-FDB9-4CCD-B930-B75364AFD4AD}" srcId="{BC7D847A-059D-4ABD-9809-AD9AA6F6158D}" destId="{4330790F-977A-41FE-A611-D2A0A36F9317}" srcOrd="18" destOrd="0" parTransId="{FC7609A6-719E-409F-A483-24E22136BEBA}" sibTransId="{4DED3CE3-7C6E-4A59-B0CE-3D8F6E657F61}"/>
    <dgm:cxn modelId="{DB534ED8-E593-431C-B1C1-36BD0B067F40}" type="presOf" srcId="{4F7CBE1B-031E-48B1-90E9-49E618E34FAE}" destId="{9434AB2D-8544-4525-AD8D-717F62EF2210}" srcOrd="0" destOrd="0" presId="urn:microsoft.com/office/officeart/2009/3/layout/HorizontalOrganizationChart"/>
    <dgm:cxn modelId="{394E7AB0-E15A-4287-9A78-04BD4BCA555C}" type="presOf" srcId="{33FEE4F6-D7AF-4EE2-B2B1-28D55DCB79A4}" destId="{D2C0CC3C-B5C8-44A4-88C4-F25535463311}" srcOrd="0" destOrd="0" presId="urn:microsoft.com/office/officeart/2009/3/layout/HorizontalOrganizationChart"/>
    <dgm:cxn modelId="{AFBAF2F1-FE85-41A7-924E-50EBBEA5101A}" srcId="{BC7D847A-059D-4ABD-9809-AD9AA6F6158D}" destId="{FCD55380-6EE4-4E90-B196-9EA84E03DE4C}" srcOrd="19" destOrd="0" parTransId="{A03D8A53-C8E5-44ED-AE91-62ACE3DB4118}" sibTransId="{E0BB6E08-C76A-4151-BC2E-1FEF4D0AB3BA}"/>
    <dgm:cxn modelId="{6A9D449F-B670-4795-B3D1-05CB3EE79F97}" srcId="{BC7D847A-059D-4ABD-9809-AD9AA6F6158D}" destId="{6EDF8481-7E42-43CE-9B44-538FF7FC2C39}" srcOrd="1" destOrd="0" parTransId="{B5DFC455-47B1-436C-982A-B4ADCE32E075}" sibTransId="{19AC0C8A-D468-4338-BE96-70F9042AAC7F}"/>
    <dgm:cxn modelId="{6A05029B-9E29-46D4-BD63-B4DF1BB4DA7A}" type="presOf" srcId="{2E54A02C-8C9A-4B13-9BD3-BD28CC30D82A}" destId="{43107E65-A70F-42C4-8B79-D76ED564BB33}" srcOrd="0" destOrd="0" presId="urn:microsoft.com/office/officeart/2009/3/layout/HorizontalOrganizationChart"/>
    <dgm:cxn modelId="{A698878E-2CD4-4205-8D85-884CEA6FC6A1}" type="presOf" srcId="{2E54A02C-8C9A-4B13-9BD3-BD28CC30D82A}" destId="{1424C4D4-B596-4656-BB7E-85DE1E88D26C}" srcOrd="1" destOrd="0" presId="urn:microsoft.com/office/officeart/2009/3/layout/HorizontalOrganizationChart"/>
    <dgm:cxn modelId="{F38F8CF2-9158-40C4-877F-3CCCDC05CEE5}" type="presOf" srcId="{FCD55380-6EE4-4E90-B196-9EA84E03DE4C}" destId="{2412BA6F-8E59-46B4-8F5E-8437B34CB133}" srcOrd="1" destOrd="0" presId="urn:microsoft.com/office/officeart/2009/3/layout/HorizontalOrganizationChart"/>
    <dgm:cxn modelId="{53F2D498-8315-4416-9CE7-601BE8611493}" type="presOf" srcId="{812B71F5-380B-4ADC-AE3F-FFE76ED3CE34}" destId="{5848E798-10B2-4F2F-8A08-4256EE612D0D}" srcOrd="0" destOrd="0" presId="urn:microsoft.com/office/officeart/2009/3/layout/HorizontalOrganizationChart"/>
    <dgm:cxn modelId="{195E42F6-76E2-45F7-B7C4-E4EF5395F99F}" type="presOf" srcId="{F9223797-DF01-4BB1-8E73-E477FB464B14}" destId="{AC8857F8-C711-4EC9-8C52-90BCD9E229D7}" srcOrd="1" destOrd="0" presId="urn:microsoft.com/office/officeart/2009/3/layout/HorizontalOrganizationChart"/>
    <dgm:cxn modelId="{C73C9F19-3E7E-4FCF-849F-B908D7678556}" type="presOf" srcId="{B4E78F12-4A0E-4FAE-AEEC-D118E8243267}" destId="{E54DD74A-1A01-465C-9C7F-A6A5D9E3452F}" srcOrd="0" destOrd="0" presId="urn:microsoft.com/office/officeart/2009/3/layout/HorizontalOrganizationChart"/>
    <dgm:cxn modelId="{01F62BB9-1459-4D41-A582-8E0C7951ABDF}" type="presOf" srcId="{50ABF236-880F-40C8-86A2-91AF2EFA26D0}" destId="{525F95F1-F6C7-45A3-98FA-F093885161FE}" srcOrd="1" destOrd="0" presId="urn:microsoft.com/office/officeart/2009/3/layout/HorizontalOrganizationChart"/>
    <dgm:cxn modelId="{56EC4B78-D8ED-4DD1-8EC6-3C8921214C5C}" srcId="{BC7D847A-059D-4ABD-9809-AD9AA6F6158D}" destId="{789BA109-5A2D-4F92-9FB3-BF495C8C72DB}" srcOrd="23" destOrd="0" parTransId="{CD1DFC83-5B40-41A6-AAD4-1D64007ED820}" sibTransId="{1C622280-D536-4FF9-ACE1-73CDC93EB068}"/>
    <dgm:cxn modelId="{99912AB1-9508-4832-AA90-C4883AFF35FE}" type="presOf" srcId="{789BA109-5A2D-4F92-9FB3-BF495C8C72DB}" destId="{94E364A1-D37A-4F72-891A-9A6CF8B4BEDF}" srcOrd="1" destOrd="0" presId="urn:microsoft.com/office/officeart/2009/3/layout/HorizontalOrganizationChart"/>
    <dgm:cxn modelId="{F20198E1-D802-4320-A253-E664AEBAF0E8}" type="presOf" srcId="{3B41BCF8-FF73-42C0-81D1-3F51F82353FB}" destId="{3F18903A-16F2-43D8-9933-AEFAADF96B1B}" srcOrd="1" destOrd="0" presId="urn:microsoft.com/office/officeart/2009/3/layout/HorizontalOrganizationChart"/>
    <dgm:cxn modelId="{E5D39D77-1091-4778-83C1-DC0E6C00A041}" type="presOf" srcId="{65CE008F-7AFB-4539-9065-BD10F3D51303}" destId="{EDC731EA-D864-4C8B-92DD-2F78FB22A6AB}" srcOrd="1" destOrd="0" presId="urn:microsoft.com/office/officeart/2009/3/layout/HorizontalOrganizationChart"/>
    <dgm:cxn modelId="{C5D88029-96A1-48AC-A969-A52F26ECE86F}" type="presOf" srcId="{656593C8-52C4-401E-9184-25C13D2A90A0}" destId="{C0A618A6-9675-46E2-9335-E4115E7910B5}" srcOrd="0" destOrd="0" presId="urn:microsoft.com/office/officeart/2009/3/layout/HorizontalOrganizationChart"/>
    <dgm:cxn modelId="{72C6F0D9-B601-4087-8333-E83B9500FDDA}" srcId="{BC7D847A-059D-4ABD-9809-AD9AA6F6158D}" destId="{A5D30F49-1177-46C3-9466-910F7BF0D4D1}" srcOrd="9" destOrd="0" parTransId="{E7408D71-B8C4-42D7-A1CC-18F16B19290B}" sibTransId="{22B736F4-A9F5-4B2F-8E14-8D9842016279}"/>
    <dgm:cxn modelId="{3E6931C7-951A-40E4-B03B-348CCE257B64}" type="presOf" srcId="{C3E04D77-4758-4AAA-878F-D093FA0FFFEE}" destId="{EB06359A-8B3D-4EB5-9F42-23C5A120A10D}" srcOrd="0" destOrd="0" presId="urn:microsoft.com/office/officeart/2009/3/layout/HorizontalOrganizationChart"/>
    <dgm:cxn modelId="{3470D387-54AC-40DC-BF03-9F1E69A74EBF}" type="presOf" srcId="{F9223797-DF01-4BB1-8E73-E477FB464B14}" destId="{6D8E50A6-B06D-4A08-BEBC-209FD0527F99}" srcOrd="0" destOrd="0" presId="urn:microsoft.com/office/officeart/2009/3/layout/HorizontalOrganizationChart"/>
    <dgm:cxn modelId="{AF97920E-C0DB-46D9-994B-876C0B0FE5DF}" srcId="{BC7D847A-059D-4ABD-9809-AD9AA6F6158D}" destId="{68C71D58-B081-4322-93AB-ED58CFFA2DBD}" srcOrd="16" destOrd="0" parTransId="{812B71F5-380B-4ADC-AE3F-FFE76ED3CE34}" sibTransId="{C8300FDF-7B5C-4B18-8B44-516B12EEF4FB}"/>
    <dgm:cxn modelId="{47F2B1AF-9075-4289-A19A-58FCE3F95495}" type="presOf" srcId="{EA989E83-58B3-4AF9-BBC5-FD476F7B19F0}" destId="{75C9CAC0-3EFF-4050-983E-6063CA2B0DAB}" srcOrd="1" destOrd="0" presId="urn:microsoft.com/office/officeart/2009/3/layout/HorizontalOrganizationChart"/>
    <dgm:cxn modelId="{D9F1427D-6335-44C2-BD26-C59AFF7F0714}" srcId="{BC7D847A-059D-4ABD-9809-AD9AA6F6158D}" destId="{656593C8-52C4-401E-9184-25C13D2A90A0}" srcOrd="4" destOrd="0" parTransId="{4F7CBE1B-031E-48B1-90E9-49E618E34FAE}" sibTransId="{D6DEDE15-43D6-467A-B9A3-D2BE573FF38A}"/>
    <dgm:cxn modelId="{C3FB81BD-BE05-4ECC-B33F-757A934B8E06}" srcId="{BC7D847A-059D-4ABD-9809-AD9AA6F6158D}" destId="{BA972A48-BA1C-4A88-91B1-5ABBA7F2A48E}" srcOrd="22" destOrd="0" parTransId="{186CD5F5-C3D7-41BA-807B-003A1CB1DA62}" sibTransId="{CC3F2283-EE77-4017-8B45-56DFEC598E03}"/>
    <dgm:cxn modelId="{7D1CF0CD-D8B5-4F34-ADB1-2286D84DAF98}" srcId="{BC7D847A-059D-4ABD-9809-AD9AA6F6158D}" destId="{50ABF236-880F-40C8-86A2-91AF2EFA26D0}" srcOrd="21" destOrd="0" parTransId="{94498A54-C33A-4B89-BF0B-00198CD416F8}" sibTransId="{0F911E55-C50F-406B-8605-1EBF1A0C3D24}"/>
    <dgm:cxn modelId="{475E54AA-87EC-4DB2-B3AE-60006FF310D2}" type="presOf" srcId="{4330790F-977A-41FE-A611-D2A0A36F9317}" destId="{4CFBB5A6-B699-45B9-9AEE-AAEAE56CA89C}" srcOrd="1" destOrd="0" presId="urn:microsoft.com/office/officeart/2009/3/layout/HorizontalOrganizationChart"/>
    <dgm:cxn modelId="{83885E09-763B-4554-90D7-321C22C96560}" type="presOf" srcId="{FC7609A6-719E-409F-A483-24E22136BEBA}" destId="{E3BD5E26-ABEB-44E8-AA87-DF83777D0CE2}" srcOrd="0" destOrd="0" presId="urn:microsoft.com/office/officeart/2009/3/layout/HorizontalOrganizationChart"/>
    <dgm:cxn modelId="{FCED60A9-314A-4330-A7D8-837444FEB1A0}" type="presOf" srcId="{B5DFC455-47B1-436C-982A-B4ADCE32E075}" destId="{EDEC5819-942D-4DF1-AC9D-0262776FFECD}" srcOrd="0" destOrd="0" presId="urn:microsoft.com/office/officeart/2009/3/layout/HorizontalOrganizationChart"/>
    <dgm:cxn modelId="{56F1781C-4E80-4AFD-8A65-23517F2989B8}" type="presOf" srcId="{193E3CC8-D011-4D11-BC27-F6CB808CD21D}" destId="{60B80E8C-93CA-4789-B1CD-A67916969A2C}" srcOrd="1" destOrd="0" presId="urn:microsoft.com/office/officeart/2009/3/layout/HorizontalOrganizationChart"/>
    <dgm:cxn modelId="{5B8551A8-5685-4D0D-B1AA-0FFB4A7BD42D}" type="presOf" srcId="{A3B7FA2B-0BAC-497B-8D03-49937A27E997}" destId="{ECFAA6CD-0F6D-49C7-AAC0-9FE7456EC83F}" srcOrd="1" destOrd="0" presId="urn:microsoft.com/office/officeart/2009/3/layout/HorizontalOrganizationChart"/>
    <dgm:cxn modelId="{468BF894-5C98-40E8-A2FE-4C3D7E86A5BA}" type="presOf" srcId="{A16BC635-5D65-48E6-918B-CA7E1ADC277B}" destId="{4EAF1B71-A1BB-44AE-8F40-A978E8B75EEA}" srcOrd="0" destOrd="0" presId="urn:microsoft.com/office/officeart/2009/3/layout/HorizontalOrganizationChart"/>
    <dgm:cxn modelId="{A5CCDADE-92DA-4FA0-9909-F3F38F629ABE}" type="presOf" srcId="{9FD21DEC-651A-4BAA-AD45-DBE3919613E4}" destId="{810527B8-F51A-4B47-8210-121EE7B731F8}" srcOrd="0" destOrd="0" presId="urn:microsoft.com/office/officeart/2009/3/layout/HorizontalOrganizationChart"/>
    <dgm:cxn modelId="{EE76F5A7-8FED-47EF-A920-61C00BFAE85F}" type="presOf" srcId="{8D60EAD9-45EB-48BD-8E7E-FC432F629533}" destId="{925F786E-41B1-4E3B-93C6-AC365A24174F}" srcOrd="0" destOrd="0" presId="urn:microsoft.com/office/officeart/2009/3/layout/HorizontalOrganizationChart"/>
    <dgm:cxn modelId="{8801E664-4A96-42F8-AD32-2D0A72AAF9E7}" type="presOf" srcId="{CCA7C666-97E1-4FFC-ADA0-6650E5F19D0C}" destId="{5CFAD5CA-86D3-479B-80E3-F1F7DF317540}" srcOrd="0" destOrd="0" presId="urn:microsoft.com/office/officeart/2009/3/layout/HorizontalOrganizationChart"/>
    <dgm:cxn modelId="{CE34C642-D204-44D6-BCE2-C8B42DBF4A4F}" type="presOf" srcId="{789BA109-5A2D-4F92-9FB3-BF495C8C72DB}" destId="{B9D8EC0D-63BE-4948-8680-6958A1BB8265}" srcOrd="0" destOrd="0" presId="urn:microsoft.com/office/officeart/2009/3/layout/HorizontalOrganizationChart"/>
    <dgm:cxn modelId="{E1CD33F5-73A6-47DB-ACAC-7C179F86D726}" type="presOf" srcId="{3B41BCF8-FF73-42C0-81D1-3F51F82353FB}" destId="{7CC720EF-25B2-4B7D-AB66-7DE0D02FDCC5}" srcOrd="0" destOrd="0" presId="urn:microsoft.com/office/officeart/2009/3/layout/HorizontalOrganizationChart"/>
    <dgm:cxn modelId="{1178246C-2359-4AB3-A3DA-94B9E86BDBF5}" type="presOf" srcId="{BA972A48-BA1C-4A88-91B1-5ABBA7F2A48E}" destId="{DBF448E7-3CA7-48C0-BF82-B5532D3C9380}" srcOrd="0" destOrd="0" presId="urn:microsoft.com/office/officeart/2009/3/layout/HorizontalOrganizationChart"/>
    <dgm:cxn modelId="{7E80DB6A-1EAB-44D2-8EE9-67B8918D270D}" srcId="{BC7D847A-059D-4ABD-9809-AD9AA6F6158D}" destId="{AB980DA3-4CFC-4B57-9146-8FB6D41ADBEA}" srcOrd="8" destOrd="0" parTransId="{F41FA20D-669A-425D-8056-00844DA4C144}" sibTransId="{C17C2910-232B-4558-AFA9-C9E67FC9B7CE}"/>
    <dgm:cxn modelId="{4B04A93D-1EAF-4F24-87AD-30B7B25E6A48}" type="presOf" srcId="{68C71D58-B081-4322-93AB-ED58CFFA2DBD}" destId="{136E5D17-D431-4CBB-B668-17BF41AE825E}" srcOrd="1" destOrd="0" presId="urn:microsoft.com/office/officeart/2009/3/layout/HorizontalOrganizationChart"/>
    <dgm:cxn modelId="{3CA123CF-B91B-4EE7-A89C-AF7FC1DF817A}" type="presOf" srcId="{42DAD1D5-7BF8-4C47-9644-D86AB3B060AC}" destId="{8C85B742-4189-4DFB-BF9F-905A4C9A8779}" srcOrd="0" destOrd="0" presId="urn:microsoft.com/office/officeart/2009/3/layout/HorizontalOrganizationChart"/>
    <dgm:cxn modelId="{9737F1C5-F6D5-4696-8447-A24315C1E36E}" srcId="{BC7D847A-059D-4ABD-9809-AD9AA6F6158D}" destId="{193E3CC8-D011-4D11-BC27-F6CB808CD21D}" srcOrd="10" destOrd="0" parTransId="{F57857F6-DF3E-418D-BD4D-7939A3FE3E08}" sibTransId="{D4011136-B351-469B-890D-9DBB5DF3DD78}"/>
    <dgm:cxn modelId="{1B016E24-BB29-44D9-9324-D3AE5A8E7D43}" type="presOf" srcId="{EA989E83-58B3-4AF9-BBC5-FD476F7B19F0}" destId="{F478EC74-2EFB-4EEB-8D6C-7ADF236532C7}" srcOrd="0" destOrd="0" presId="urn:microsoft.com/office/officeart/2009/3/layout/HorizontalOrganizationChart"/>
    <dgm:cxn modelId="{6A84968F-9790-4DED-994A-FBACE1816EC0}" type="presOf" srcId="{A03D8A53-C8E5-44ED-AE91-62ACE3DB4118}" destId="{751720FD-B085-4269-B58D-3EE6974B297A}" srcOrd="0" destOrd="0" presId="urn:microsoft.com/office/officeart/2009/3/layout/HorizontalOrganizationChart"/>
    <dgm:cxn modelId="{765C73F4-7132-49E2-A689-C1110326E71A}" srcId="{BC7D847A-059D-4ABD-9809-AD9AA6F6158D}" destId="{2C2C58CA-CA41-4134-93D1-A95412EBF526}" srcOrd="20" destOrd="0" parTransId="{884FAB16-0D15-4964-B033-A58AD152DDD5}" sibTransId="{8DE6EB3E-D385-45E9-A4E0-9365C215B89C}"/>
    <dgm:cxn modelId="{17890A32-9223-4D69-86F7-B27F15BC16B3}" type="presOf" srcId="{50ABF236-880F-40C8-86A2-91AF2EFA26D0}" destId="{5DC99B49-6C19-4589-9CA2-3DE9076C7EAF}" srcOrd="0" destOrd="0" presId="urn:microsoft.com/office/officeart/2009/3/layout/HorizontalOrganizationChart"/>
    <dgm:cxn modelId="{11C8C183-004C-443E-A854-29A42E4867E5}" type="presOf" srcId="{04701E6C-F22F-424F-BCDC-8F12A3AE3AC7}" destId="{8EF3234C-276A-4487-9815-198ED6D62E52}" srcOrd="1" destOrd="0" presId="urn:microsoft.com/office/officeart/2009/3/layout/HorizontalOrganizationChart"/>
    <dgm:cxn modelId="{5CBCD6A4-4913-4EAB-8986-9E2547D06846}" type="presOf" srcId="{B4E78F12-4A0E-4FAE-AEEC-D118E8243267}" destId="{7849D543-5D77-40C5-B5DD-3AB4D60CB0E8}" srcOrd="1" destOrd="0" presId="urn:microsoft.com/office/officeart/2009/3/layout/HorizontalOrganizationChart"/>
    <dgm:cxn modelId="{BBE7F5E1-6F1F-4971-8A28-05E0B1C7159D}" srcId="{BC7D847A-059D-4ABD-9809-AD9AA6F6158D}" destId="{CCA7C666-97E1-4FFC-ADA0-6650E5F19D0C}" srcOrd="25" destOrd="0" parTransId="{33FEE4F6-D7AF-4EE2-B2B1-28D55DCB79A4}" sibTransId="{6FE682DC-640F-423B-8F7D-A7521BC94E1F}"/>
    <dgm:cxn modelId="{27D1F96D-A29B-4DC4-8D26-30DFD5A1AB58}" type="presOf" srcId="{3ADAD5B4-194B-4A0D-988B-13A1A7D52A83}" destId="{A29C8A00-50C0-4535-B4AF-840CC36F5564}" srcOrd="0" destOrd="0" presId="urn:microsoft.com/office/officeart/2009/3/layout/HorizontalOrganizationChart"/>
    <dgm:cxn modelId="{6D11717C-0DE6-44A0-BE14-CEA8933EC417}" type="presOf" srcId="{CD1DFC83-5B40-41A6-AAD4-1D64007ED820}" destId="{154CFE4E-B637-4C21-9CA9-D0B4807C30C0}" srcOrd="0" destOrd="0" presId="urn:microsoft.com/office/officeart/2009/3/layout/HorizontalOrganizationChart"/>
    <dgm:cxn modelId="{780E02D5-FCC1-4072-B667-8BA54CF7DF6C}" type="presOf" srcId="{A5D30F49-1177-46C3-9466-910F7BF0D4D1}" destId="{408BFA4A-C8DA-473C-95CE-59F720E64145}" srcOrd="0" destOrd="0" presId="urn:microsoft.com/office/officeart/2009/3/layout/HorizontalOrganizationChart"/>
    <dgm:cxn modelId="{2A89A8FE-1E6A-48E2-8873-B4A2AADE0478}" type="presOf" srcId="{A63DB811-55C7-40FC-90D5-DF1A58071AE4}" destId="{E452C28A-524B-44DD-AD17-EAEEF8F6E1A8}" srcOrd="1" destOrd="0" presId="urn:microsoft.com/office/officeart/2009/3/layout/HorizontalOrganizationChart"/>
    <dgm:cxn modelId="{5499321C-C472-4EE2-8C25-652FE109A4BE}" type="presOf" srcId="{AB980DA3-4CFC-4B57-9146-8FB6D41ADBEA}" destId="{C26B498C-85D5-4339-A79E-939BAD18120A}" srcOrd="1" destOrd="0" presId="urn:microsoft.com/office/officeart/2009/3/layout/HorizontalOrganizationChart"/>
    <dgm:cxn modelId="{10CAA451-345E-438A-972B-B729A9548E21}" type="presOf" srcId="{08F95C0F-1CEC-4BDD-AA90-E31E619812B6}" destId="{E6BE3167-043B-45B7-B4B7-FA1AE00A7AA4}" srcOrd="1" destOrd="0" presId="urn:microsoft.com/office/officeart/2009/3/layout/HorizontalOrganizationChart"/>
    <dgm:cxn modelId="{D8E5694E-B2C6-4796-8BEE-38C51E97C6D7}" type="presOf" srcId="{AB980DA3-4CFC-4B57-9146-8FB6D41ADBEA}" destId="{8B92427A-DC8E-41D0-A85C-EB00ADE88608}" srcOrd="0" destOrd="0" presId="urn:microsoft.com/office/officeart/2009/3/layout/HorizontalOrganizationChart"/>
    <dgm:cxn modelId="{E92E5213-1544-44E2-A999-33D218ACA85D}" type="presOf" srcId="{CCA7C666-97E1-4FFC-ADA0-6650E5F19D0C}" destId="{062B3D11-243A-4E25-97E2-699CDEBEA3AB}" srcOrd="1" destOrd="0" presId="urn:microsoft.com/office/officeart/2009/3/layout/HorizontalOrganizationChart"/>
    <dgm:cxn modelId="{66E6B27C-E8D4-4162-88E8-96D263129125}" type="presOf" srcId="{6EDF8481-7E42-43CE-9B44-538FF7FC2C39}" destId="{31FE2B19-0191-41FD-9C2B-9AA7D5E2B70C}" srcOrd="1" destOrd="0" presId="urn:microsoft.com/office/officeart/2009/3/layout/HorizontalOrganizationChart"/>
    <dgm:cxn modelId="{DED6FAB2-E19A-4440-BF70-D84C04B30E59}" srcId="{BC7D847A-059D-4ABD-9809-AD9AA6F6158D}" destId="{2E54A02C-8C9A-4B13-9BD3-BD28CC30D82A}" srcOrd="17" destOrd="0" parTransId="{1EE82A0B-0DC6-493A-B8EE-AE3D39F940BB}" sibTransId="{21D08338-F627-41E1-9B56-E005D12FA052}"/>
    <dgm:cxn modelId="{1933770E-ED25-46C7-8259-AE9929013928}" type="presOf" srcId="{2C2C58CA-CA41-4134-93D1-A95412EBF526}" destId="{4FB808EE-4879-4DC0-9935-60A4D3FF43F2}" srcOrd="1" destOrd="0" presId="urn:microsoft.com/office/officeart/2009/3/layout/HorizontalOrganizationChart"/>
    <dgm:cxn modelId="{C42349DA-1235-4D12-AF94-5DD5027FA81C}" srcId="{BC7D847A-059D-4ABD-9809-AD9AA6F6158D}" destId="{3B41BCF8-FF73-42C0-81D1-3F51F82353FB}" srcOrd="3" destOrd="0" parTransId="{3ADAD5B4-194B-4A0D-988B-13A1A7D52A83}" sibTransId="{B14770C7-6B20-478F-913D-64D98DBA8735}"/>
    <dgm:cxn modelId="{CE3A6B01-0706-4487-B693-74ACA93909B4}" type="presOf" srcId="{5F63543B-396E-4B4B-BE14-67FDE06422A9}" destId="{EEF832C4-1BF7-4A36-88A3-CF02966F987C}" srcOrd="0" destOrd="0" presId="urn:microsoft.com/office/officeart/2009/3/layout/HorizontalOrganizationChart"/>
    <dgm:cxn modelId="{CA62B60D-A4BD-454E-9307-946101E97B6C}" type="presOf" srcId="{75FA1703-72C4-40CB-A3C3-3490B91FA0DD}" destId="{4DB3EADE-DD8A-4EEF-957C-224889AA20C9}" srcOrd="1" destOrd="0" presId="urn:microsoft.com/office/officeart/2009/3/layout/HorizontalOrganizationChart"/>
    <dgm:cxn modelId="{246BBD3E-1F79-4004-9E9B-DFE9E503D4F5}" type="presOf" srcId="{A5D30F49-1177-46C3-9466-910F7BF0D4D1}" destId="{83E0D5DF-9EC9-425E-BCDD-D5FF03D17AB9}" srcOrd="1" destOrd="0" presId="urn:microsoft.com/office/officeart/2009/3/layout/HorizontalOrganizationChart"/>
    <dgm:cxn modelId="{EB8DC2D8-8A82-4563-92A3-9782824F56FC}" type="presOf" srcId="{0C9C24F8-658B-440E-AE0A-F1C47AA8CBC4}" destId="{54E36ABC-C59A-4001-B18B-8561B9BEFE00}" srcOrd="0" destOrd="0" presId="urn:microsoft.com/office/officeart/2009/3/layout/HorizontalOrganizationChart"/>
    <dgm:cxn modelId="{24D3465E-5E3F-4DE3-A628-0D76BCD4F915}" type="presOf" srcId="{94498A54-C33A-4B89-BF0B-00198CD416F8}" destId="{E5A2CCF0-935A-4BBC-9626-A599AE1C44C7}" srcOrd="0" destOrd="0" presId="urn:microsoft.com/office/officeart/2009/3/layout/HorizontalOrganizationChart"/>
    <dgm:cxn modelId="{67BE3CD5-73D8-4C52-B22A-07E52FA47276}" type="presOf" srcId="{E47CB8E5-4847-42BD-8B3F-043611825343}" destId="{D64537EF-0816-42C5-A017-093517BCC2A9}" srcOrd="0" destOrd="0" presId="urn:microsoft.com/office/officeart/2009/3/layout/HorizontalOrganizationChart"/>
    <dgm:cxn modelId="{9FC36305-8E96-4849-8DA0-13B52A8EACB1}" type="presOf" srcId="{B42E0204-F8C0-4004-B163-EF6FF696CFCA}" destId="{76562677-521E-4ABE-A79A-79A5CA571D56}" srcOrd="1" destOrd="0" presId="urn:microsoft.com/office/officeart/2009/3/layout/HorizontalOrganizationChart"/>
    <dgm:cxn modelId="{D9170065-E57D-45F6-9FE0-2ED20948BC33}" srcId="{BC7D847A-059D-4ABD-9809-AD9AA6F6158D}" destId="{B42E0204-F8C0-4004-B163-EF6FF696CFCA}" srcOrd="13" destOrd="0" parTransId="{0C9C24F8-658B-440E-AE0A-F1C47AA8CBC4}" sibTransId="{52F6C6DC-3CF9-4FB3-897E-0B6C12FEC617}"/>
    <dgm:cxn modelId="{0AF26E5C-5E38-4444-9523-F197B5B36766}" type="presOf" srcId="{935E74CC-B526-4620-888C-ACFDC0FF9224}" destId="{C9768CC2-6198-4246-981B-3B0B3D0CD345}" srcOrd="1" destOrd="0" presId="urn:microsoft.com/office/officeart/2009/3/layout/HorizontalOrganizationChart"/>
    <dgm:cxn modelId="{81BE811B-FEFB-4DF9-9B20-DB42CF6D4387}" type="presOf" srcId="{E6C07ECF-6554-40CC-A264-A6EF5C7512B3}" destId="{E61E6E79-BEA0-4B26-B69D-A067DEAAC5AE}" srcOrd="0" destOrd="0" presId="urn:microsoft.com/office/officeart/2009/3/layout/HorizontalOrganizationChart"/>
    <dgm:cxn modelId="{4990458F-95B9-4BBE-B984-15980BC9B129}" srcId="{BC7D847A-059D-4ABD-9809-AD9AA6F6158D}" destId="{08F95C0F-1CEC-4BDD-AA90-E31E619812B6}" srcOrd="24" destOrd="0" parTransId="{9FD21DEC-651A-4BAA-AD45-DBE3919613E4}" sibTransId="{2199F440-91E1-4A03-AE97-EBC5C1AA86F1}"/>
    <dgm:cxn modelId="{51687D09-2134-4BCB-B404-C1AE097003D4}" type="presOf" srcId="{656593C8-52C4-401E-9184-25C13D2A90A0}" destId="{5293550F-5367-4486-B2D0-51B39D31F319}" srcOrd="1" destOrd="0" presId="urn:microsoft.com/office/officeart/2009/3/layout/HorizontalOrganizationChart"/>
    <dgm:cxn modelId="{67C038FE-3666-4363-9DA8-5F64821C4A19}" type="presOf" srcId="{935E74CC-B526-4620-888C-ACFDC0FF9224}" destId="{FA780760-2D42-44BC-AEB5-7FA2C2417043}" srcOrd="0" destOrd="0" presId="urn:microsoft.com/office/officeart/2009/3/layout/HorizontalOrganizationChart"/>
    <dgm:cxn modelId="{BD9F1621-04C7-407A-A89A-E0F4A1470DA8}" type="presOf" srcId="{884FAB16-0D15-4964-B033-A58AD152DDD5}" destId="{F543981E-1BA7-413F-9700-998DBC7379B0}" srcOrd="0" destOrd="0" presId="urn:microsoft.com/office/officeart/2009/3/layout/HorizontalOrganizationChart"/>
    <dgm:cxn modelId="{A27DDB36-5B62-48FE-BE31-8B4C45185DB9}" srcId="{BC7D847A-059D-4ABD-9809-AD9AA6F6158D}" destId="{935E74CC-B526-4620-888C-ACFDC0FF9224}" srcOrd="6" destOrd="0" parTransId="{5F63543B-396E-4B4B-BE14-67FDE06422A9}" sibTransId="{8066632A-2E2D-48AA-BFE2-034CA5D3FB95}"/>
    <dgm:cxn modelId="{411E21A6-4E65-4FAD-8155-9FCE75C865D0}" type="presOf" srcId="{BC7D847A-059D-4ABD-9809-AD9AA6F6158D}" destId="{21247387-8BE1-4131-AA70-F54A9538EB21}" srcOrd="0" destOrd="0" presId="urn:microsoft.com/office/officeart/2009/3/layout/HorizontalOrganizationChart"/>
    <dgm:cxn modelId="{FD04F8A0-DFCF-4140-B252-CA3FD10AC308}" type="presOf" srcId="{BC7D847A-059D-4ABD-9809-AD9AA6F6158D}" destId="{402689E3-FB36-47D2-8FFC-B46F1081D4ED}" srcOrd="1" destOrd="0" presId="urn:microsoft.com/office/officeart/2009/3/layout/HorizontalOrganizationChart"/>
    <dgm:cxn modelId="{4A779EC8-8E27-4E18-A96D-595C7C4E0065}" srcId="{BC7D847A-059D-4ABD-9809-AD9AA6F6158D}" destId="{A63DB811-55C7-40FC-90D5-DF1A58071AE4}" srcOrd="0" destOrd="0" parTransId="{5C9FA7AE-FD72-42A0-870F-14A5123FD253}" sibTransId="{582A2E67-0F5B-49B8-B6DA-8E9C22A3B842}"/>
    <dgm:cxn modelId="{9892668E-5099-41EA-A21E-B5BA33CE3AD0}" type="presOf" srcId="{6689E2EC-6D59-49E2-9A9C-3C9C3A8D8557}" destId="{92162B5C-B464-4AFC-B9B2-85E1CEF39A56}" srcOrd="0" destOrd="0" presId="urn:microsoft.com/office/officeart/2009/3/layout/HorizontalOrganizationChart"/>
    <dgm:cxn modelId="{22B24CCD-FAF8-45A7-928A-FDD2BAA77073}" type="presOf" srcId="{65CE008F-7AFB-4539-9065-BD10F3D51303}" destId="{760A2A33-13F1-4E00-9315-85ED5F6C2C51}" srcOrd="0" destOrd="0" presId="urn:microsoft.com/office/officeart/2009/3/layout/HorizontalOrganizationChart"/>
    <dgm:cxn modelId="{7F5A3F2D-86EE-4BEF-8CDA-D29A40243B46}" type="presOf" srcId="{BA972A48-BA1C-4A88-91B1-5ABBA7F2A48E}" destId="{D78EB0BF-4DE3-4E74-B285-DD14BA0EFA43}" srcOrd="1" destOrd="0" presId="urn:microsoft.com/office/officeart/2009/3/layout/HorizontalOrganizationChart"/>
    <dgm:cxn modelId="{829BCFBD-E904-4C48-9B4F-2474CF0D6F0B}" srcId="{BC7D847A-059D-4ABD-9809-AD9AA6F6158D}" destId="{A3B7FA2B-0BAC-497B-8D03-49937A27E997}" srcOrd="14" destOrd="0" parTransId="{C3E04D77-4758-4AAA-878F-D093FA0FFFEE}" sibTransId="{5F5A359E-695B-45D5-8B45-AE36FB8C5CA5}"/>
    <dgm:cxn modelId="{89557136-A5E2-4775-AB1D-CBEA0C8C8F67}" type="presOf" srcId="{6EDF8481-7E42-43CE-9B44-538FF7FC2C39}" destId="{23EC10BE-F99E-4AF5-B386-7B198754CCC4}" srcOrd="0" destOrd="0" presId="urn:microsoft.com/office/officeart/2009/3/layout/HorizontalOrganizationChart"/>
    <dgm:cxn modelId="{497574A6-6FD7-444C-9FFF-0F0115809909}" type="presOf" srcId="{68C71D58-B081-4322-93AB-ED58CFFA2DBD}" destId="{E1735642-8E56-46BC-9E56-EAF90AD15B29}" srcOrd="0" destOrd="0" presId="urn:microsoft.com/office/officeart/2009/3/layout/HorizontalOrganizationChart"/>
    <dgm:cxn modelId="{F2EF0734-4D79-4FDF-8575-DA5AEEE45BA9}" srcId="{BC7D847A-059D-4ABD-9809-AD9AA6F6158D}" destId="{65CE008F-7AFB-4539-9065-BD10F3D51303}" srcOrd="15" destOrd="0" parTransId="{821F2FF8-E2C6-411C-8B90-933973AC14E1}" sibTransId="{85641AE7-040B-45D2-87AD-3F2E5C73DEE2}"/>
    <dgm:cxn modelId="{78FB9879-650F-41FE-AB76-8DEB887AC088}" type="presOf" srcId="{5C9FA7AE-FD72-42A0-870F-14A5123FD253}" destId="{3CC0D648-64E4-482E-A837-B7C04CF6C7C2}" srcOrd="0" destOrd="0" presId="urn:microsoft.com/office/officeart/2009/3/layout/HorizontalOrganizationChart"/>
    <dgm:cxn modelId="{0C3D9BD7-0371-49DD-839F-A033097EF1F2}" type="presOf" srcId="{A3B7FA2B-0BAC-497B-8D03-49937A27E997}" destId="{4CEA12A8-8FAE-435D-A981-3A2C336307AA}" srcOrd="0" destOrd="0" presId="urn:microsoft.com/office/officeart/2009/3/layout/HorizontalOrganizationChart"/>
    <dgm:cxn modelId="{C86F6D0E-BE35-4798-B21F-FC6192A3396A}" srcId="{BC7D847A-059D-4ABD-9809-AD9AA6F6158D}" destId="{75FA1703-72C4-40CB-A3C3-3490B91FA0DD}" srcOrd="11" destOrd="0" parTransId="{A16BC635-5D65-48E6-918B-CA7E1ADC277B}" sibTransId="{5EF671B4-31A1-4F24-8F0D-135891B073D9}"/>
    <dgm:cxn modelId="{5E9A0734-F400-4809-9AEB-937368A9557A}" srcId="{BC7D847A-059D-4ABD-9809-AD9AA6F6158D}" destId="{04701E6C-F22F-424F-BCDC-8F12A3AE3AC7}" srcOrd="7" destOrd="0" parTransId="{E6C07ECF-6554-40CC-A264-A6EF5C7512B3}" sibTransId="{4E618863-1F58-4017-B32C-FF223788A6C9}"/>
    <dgm:cxn modelId="{A196CA30-6AF5-4F66-A48E-62E9E05EE311}" type="presOf" srcId="{B42E0204-F8C0-4004-B163-EF6FF696CFCA}" destId="{94D49DD8-E68D-455B-BDFC-CBA2D426C166}" srcOrd="0" destOrd="0" presId="urn:microsoft.com/office/officeart/2009/3/layout/HorizontalOrganizationChart"/>
    <dgm:cxn modelId="{B1D85757-8522-4A70-88C5-2EC1449CED1E}" type="presOf" srcId="{FCD55380-6EE4-4E90-B196-9EA84E03DE4C}" destId="{864BB878-2602-45C4-8DE4-DDB22518C0ED}" srcOrd="0" destOrd="0" presId="urn:microsoft.com/office/officeart/2009/3/layout/HorizontalOrganizationChart"/>
    <dgm:cxn modelId="{29AC4CA4-12DE-4845-A3A0-96DCCBB56667}" type="presOf" srcId="{F41FA20D-669A-425D-8056-00844DA4C144}" destId="{AEC15874-99D3-4214-8F52-4094646F22CA}" srcOrd="0" destOrd="0" presId="urn:microsoft.com/office/officeart/2009/3/layout/HorizontalOrganizationChart"/>
    <dgm:cxn modelId="{76A0B7C6-955C-4918-9075-B36150A62C1F}" type="presOf" srcId="{A63DB811-55C7-40FC-90D5-DF1A58071AE4}" destId="{B08864D2-DBD1-474F-A4A4-AFC024FCAB03}" srcOrd="0" destOrd="0" presId="urn:microsoft.com/office/officeart/2009/3/layout/HorizontalOrganizationChart"/>
    <dgm:cxn modelId="{CDD99161-7839-4FB6-BA6C-F63953099675}" srcId="{BC7D847A-059D-4ABD-9809-AD9AA6F6158D}" destId="{EA989E83-58B3-4AF9-BBC5-FD476F7B19F0}" srcOrd="5" destOrd="0" parTransId="{8D60EAD9-45EB-48BD-8E7E-FC432F629533}" sibTransId="{DC7AEF84-CF33-4A7C-A94C-79874572E254}"/>
    <dgm:cxn modelId="{731D0B46-D4E8-4493-9132-D1F8B6BC13EE}" type="presOf" srcId="{04701E6C-F22F-424F-BCDC-8F12A3AE3AC7}" destId="{BDCC9E0D-7F0E-4EFF-8B5F-44C4C0AE5891}" srcOrd="0" destOrd="0" presId="urn:microsoft.com/office/officeart/2009/3/layout/HorizontalOrganizationChart"/>
    <dgm:cxn modelId="{E434B378-3784-47F8-AD2A-872A174C53E6}" type="presParOf" srcId="{D64537EF-0816-42C5-A017-093517BCC2A9}" destId="{7C381B09-316D-49A9-B575-D4C18DAEAA53}" srcOrd="0" destOrd="0" presId="urn:microsoft.com/office/officeart/2009/3/layout/HorizontalOrganizationChart"/>
    <dgm:cxn modelId="{F0B9FB13-B28E-40F8-933F-7DEE13ABD1D4}" type="presParOf" srcId="{7C381B09-316D-49A9-B575-D4C18DAEAA53}" destId="{223E44EA-80EE-41BE-A310-7978C4FBB455}" srcOrd="0" destOrd="0" presId="urn:microsoft.com/office/officeart/2009/3/layout/HorizontalOrganizationChart"/>
    <dgm:cxn modelId="{9A938A4C-7A1D-4AB6-827C-A1CD2F7523A6}" type="presParOf" srcId="{223E44EA-80EE-41BE-A310-7978C4FBB455}" destId="{21247387-8BE1-4131-AA70-F54A9538EB21}" srcOrd="0" destOrd="0" presId="urn:microsoft.com/office/officeart/2009/3/layout/HorizontalOrganizationChart"/>
    <dgm:cxn modelId="{A7A9BC23-25DD-4F5B-AD2B-548ED839DD75}" type="presParOf" srcId="{223E44EA-80EE-41BE-A310-7978C4FBB455}" destId="{402689E3-FB36-47D2-8FFC-B46F1081D4ED}" srcOrd="1" destOrd="0" presId="urn:microsoft.com/office/officeart/2009/3/layout/HorizontalOrganizationChart"/>
    <dgm:cxn modelId="{58EE0FD8-E1EB-4C52-B8EE-1E6E4E7043F8}" type="presParOf" srcId="{7C381B09-316D-49A9-B575-D4C18DAEAA53}" destId="{B7F13616-9EBA-40D5-8372-CF6E6D2AD657}" srcOrd="1" destOrd="0" presId="urn:microsoft.com/office/officeart/2009/3/layout/HorizontalOrganizationChart"/>
    <dgm:cxn modelId="{C39C0161-4E23-4045-A1D7-540A660A51ED}" type="presParOf" srcId="{B7F13616-9EBA-40D5-8372-CF6E6D2AD657}" destId="{3CC0D648-64E4-482E-A837-B7C04CF6C7C2}" srcOrd="0" destOrd="0" presId="urn:microsoft.com/office/officeart/2009/3/layout/HorizontalOrganizationChart"/>
    <dgm:cxn modelId="{5E8E8E2A-EBA0-44B2-8306-58E77CD76D52}" type="presParOf" srcId="{B7F13616-9EBA-40D5-8372-CF6E6D2AD657}" destId="{FAD5644B-1A34-4660-84AC-5FC7BB36A117}" srcOrd="1" destOrd="0" presId="urn:microsoft.com/office/officeart/2009/3/layout/HorizontalOrganizationChart"/>
    <dgm:cxn modelId="{5C172CF7-D81C-447B-ACCE-8900657AF8E2}" type="presParOf" srcId="{FAD5644B-1A34-4660-84AC-5FC7BB36A117}" destId="{BC7770F6-408D-41C9-BF29-53FA44CF9252}" srcOrd="0" destOrd="0" presId="urn:microsoft.com/office/officeart/2009/3/layout/HorizontalOrganizationChart"/>
    <dgm:cxn modelId="{39A08D9D-A303-4DE0-94E4-6CCCAF4A576A}" type="presParOf" srcId="{BC7770F6-408D-41C9-BF29-53FA44CF9252}" destId="{B08864D2-DBD1-474F-A4A4-AFC024FCAB03}" srcOrd="0" destOrd="0" presId="urn:microsoft.com/office/officeart/2009/3/layout/HorizontalOrganizationChart"/>
    <dgm:cxn modelId="{21C51A20-09C4-423D-9438-1D461F3AC589}" type="presParOf" srcId="{BC7770F6-408D-41C9-BF29-53FA44CF9252}" destId="{E452C28A-524B-44DD-AD17-EAEEF8F6E1A8}" srcOrd="1" destOrd="0" presId="urn:microsoft.com/office/officeart/2009/3/layout/HorizontalOrganizationChart"/>
    <dgm:cxn modelId="{9DC1E7AB-B763-49C1-ABF5-F434F81E1BDF}" type="presParOf" srcId="{FAD5644B-1A34-4660-84AC-5FC7BB36A117}" destId="{7009B8D1-0591-404D-9469-B3C357F9ED05}" srcOrd="1" destOrd="0" presId="urn:microsoft.com/office/officeart/2009/3/layout/HorizontalOrganizationChart"/>
    <dgm:cxn modelId="{96DDDCF7-515E-469C-ACAD-F38DA446A5BA}" type="presParOf" srcId="{FAD5644B-1A34-4660-84AC-5FC7BB36A117}" destId="{04579E93-AB10-4154-8E11-C248AE489A0F}" srcOrd="2" destOrd="0" presId="urn:microsoft.com/office/officeart/2009/3/layout/HorizontalOrganizationChart"/>
    <dgm:cxn modelId="{AE6178B5-760A-4FD8-921C-2A5BCAE69A49}" type="presParOf" srcId="{B7F13616-9EBA-40D5-8372-CF6E6D2AD657}" destId="{EDEC5819-942D-4DF1-AC9D-0262776FFECD}" srcOrd="2" destOrd="0" presId="urn:microsoft.com/office/officeart/2009/3/layout/HorizontalOrganizationChart"/>
    <dgm:cxn modelId="{DEBB4E4E-7ED3-40CA-B35B-DBF9E2CD5F62}" type="presParOf" srcId="{B7F13616-9EBA-40D5-8372-CF6E6D2AD657}" destId="{69A5BD91-BA7A-4323-9F70-5136B5BA981E}" srcOrd="3" destOrd="0" presId="urn:microsoft.com/office/officeart/2009/3/layout/HorizontalOrganizationChart"/>
    <dgm:cxn modelId="{67E92A35-8350-4802-AAD7-F1926FA325A4}" type="presParOf" srcId="{69A5BD91-BA7A-4323-9F70-5136B5BA981E}" destId="{6F62C93B-DD51-45CF-A4DA-74C8ACF7E67A}" srcOrd="0" destOrd="0" presId="urn:microsoft.com/office/officeart/2009/3/layout/HorizontalOrganizationChart"/>
    <dgm:cxn modelId="{B23D3A6B-0E65-4DD6-B2D8-8F5D6293DAB8}" type="presParOf" srcId="{6F62C93B-DD51-45CF-A4DA-74C8ACF7E67A}" destId="{23EC10BE-F99E-4AF5-B386-7B198754CCC4}" srcOrd="0" destOrd="0" presId="urn:microsoft.com/office/officeart/2009/3/layout/HorizontalOrganizationChart"/>
    <dgm:cxn modelId="{18FF21EE-F840-456B-A82F-04C319C84315}" type="presParOf" srcId="{6F62C93B-DD51-45CF-A4DA-74C8ACF7E67A}" destId="{31FE2B19-0191-41FD-9C2B-9AA7D5E2B70C}" srcOrd="1" destOrd="0" presId="urn:microsoft.com/office/officeart/2009/3/layout/HorizontalOrganizationChart"/>
    <dgm:cxn modelId="{8C45D3A8-42AB-45DD-B0CB-68869FE21684}" type="presParOf" srcId="{69A5BD91-BA7A-4323-9F70-5136B5BA981E}" destId="{D4EEFCA1-1BD5-4431-BF7B-27912CE68810}" srcOrd="1" destOrd="0" presId="urn:microsoft.com/office/officeart/2009/3/layout/HorizontalOrganizationChart"/>
    <dgm:cxn modelId="{EC079315-B8BE-4902-91B7-9556627DB7B5}" type="presParOf" srcId="{69A5BD91-BA7A-4323-9F70-5136B5BA981E}" destId="{1225875B-B2D5-41A8-B322-43FE31B275F8}" srcOrd="2" destOrd="0" presId="urn:microsoft.com/office/officeart/2009/3/layout/HorizontalOrganizationChart"/>
    <dgm:cxn modelId="{8F03B3AF-AD23-400D-A84E-D8FB6B3F510B}" type="presParOf" srcId="{B7F13616-9EBA-40D5-8372-CF6E6D2AD657}" destId="{92162B5C-B464-4AFC-B9B2-85E1CEF39A56}" srcOrd="4" destOrd="0" presId="urn:microsoft.com/office/officeart/2009/3/layout/HorizontalOrganizationChart"/>
    <dgm:cxn modelId="{6E75AA07-D7E4-4209-AB8E-A4BBCC319668}" type="presParOf" srcId="{B7F13616-9EBA-40D5-8372-CF6E6D2AD657}" destId="{EB9E308D-50B1-4FEA-A2D6-8EADB394F358}" srcOrd="5" destOrd="0" presId="urn:microsoft.com/office/officeart/2009/3/layout/HorizontalOrganizationChart"/>
    <dgm:cxn modelId="{08715CF6-113D-46ED-AC0C-8249F4AECE7C}" type="presParOf" srcId="{EB9E308D-50B1-4FEA-A2D6-8EADB394F358}" destId="{E86FEDD7-287C-4B10-B99D-844E9ECCB9E6}" srcOrd="0" destOrd="0" presId="urn:microsoft.com/office/officeart/2009/3/layout/HorizontalOrganizationChart"/>
    <dgm:cxn modelId="{11DB9204-D346-451B-B29F-46AC5769853C}" type="presParOf" srcId="{E86FEDD7-287C-4B10-B99D-844E9ECCB9E6}" destId="{E54DD74A-1A01-465C-9C7F-A6A5D9E3452F}" srcOrd="0" destOrd="0" presId="urn:microsoft.com/office/officeart/2009/3/layout/HorizontalOrganizationChart"/>
    <dgm:cxn modelId="{8D5E81F1-DADF-4606-98BA-89AB33386353}" type="presParOf" srcId="{E86FEDD7-287C-4B10-B99D-844E9ECCB9E6}" destId="{7849D543-5D77-40C5-B5DD-3AB4D60CB0E8}" srcOrd="1" destOrd="0" presId="urn:microsoft.com/office/officeart/2009/3/layout/HorizontalOrganizationChart"/>
    <dgm:cxn modelId="{4B682F9A-24D5-4946-85F9-D8B09A8F221F}" type="presParOf" srcId="{EB9E308D-50B1-4FEA-A2D6-8EADB394F358}" destId="{F86049EA-250C-482E-8B6B-8DAB4A539868}" srcOrd="1" destOrd="0" presId="urn:microsoft.com/office/officeart/2009/3/layout/HorizontalOrganizationChart"/>
    <dgm:cxn modelId="{83DDCFD4-99F4-41C6-8AA1-F4A12FE1F705}" type="presParOf" srcId="{EB9E308D-50B1-4FEA-A2D6-8EADB394F358}" destId="{8674106B-2E69-4A8F-93ED-600BC47D5AAB}" srcOrd="2" destOrd="0" presId="urn:microsoft.com/office/officeart/2009/3/layout/HorizontalOrganizationChart"/>
    <dgm:cxn modelId="{FD16D6AF-7945-43D8-AEB2-41F35329511D}" type="presParOf" srcId="{B7F13616-9EBA-40D5-8372-CF6E6D2AD657}" destId="{A29C8A00-50C0-4535-B4AF-840CC36F5564}" srcOrd="6" destOrd="0" presId="urn:microsoft.com/office/officeart/2009/3/layout/HorizontalOrganizationChart"/>
    <dgm:cxn modelId="{6659EB54-0D6A-44C2-8E65-8FFDA96D33AC}" type="presParOf" srcId="{B7F13616-9EBA-40D5-8372-CF6E6D2AD657}" destId="{E7A6118A-DF95-480A-B7F0-5CC72A1682EC}" srcOrd="7" destOrd="0" presId="urn:microsoft.com/office/officeart/2009/3/layout/HorizontalOrganizationChart"/>
    <dgm:cxn modelId="{43CE7118-1238-4D62-8FD7-E429909FECF1}" type="presParOf" srcId="{E7A6118A-DF95-480A-B7F0-5CC72A1682EC}" destId="{7506B230-F05D-4DD7-8818-C12A94E0DA91}" srcOrd="0" destOrd="0" presId="urn:microsoft.com/office/officeart/2009/3/layout/HorizontalOrganizationChart"/>
    <dgm:cxn modelId="{5F90CBD2-C635-4314-BA97-9D6022B7A768}" type="presParOf" srcId="{7506B230-F05D-4DD7-8818-C12A94E0DA91}" destId="{7CC720EF-25B2-4B7D-AB66-7DE0D02FDCC5}" srcOrd="0" destOrd="0" presId="urn:microsoft.com/office/officeart/2009/3/layout/HorizontalOrganizationChart"/>
    <dgm:cxn modelId="{3310794F-C594-4140-B09A-6DF5D3489F1C}" type="presParOf" srcId="{7506B230-F05D-4DD7-8818-C12A94E0DA91}" destId="{3F18903A-16F2-43D8-9933-AEFAADF96B1B}" srcOrd="1" destOrd="0" presId="urn:microsoft.com/office/officeart/2009/3/layout/HorizontalOrganizationChart"/>
    <dgm:cxn modelId="{D91241B8-538F-42F3-99E8-23C78CD4CF1A}" type="presParOf" srcId="{E7A6118A-DF95-480A-B7F0-5CC72A1682EC}" destId="{214AB249-0C27-4FCE-AFB6-9F1C3A91BE8F}" srcOrd="1" destOrd="0" presId="urn:microsoft.com/office/officeart/2009/3/layout/HorizontalOrganizationChart"/>
    <dgm:cxn modelId="{917B60BA-17CA-468D-9EC9-B6419D168AD8}" type="presParOf" srcId="{E7A6118A-DF95-480A-B7F0-5CC72A1682EC}" destId="{CE11FB3D-FD23-41B6-8076-CBC25D4C7030}" srcOrd="2" destOrd="0" presId="urn:microsoft.com/office/officeart/2009/3/layout/HorizontalOrganizationChart"/>
    <dgm:cxn modelId="{47A33330-CF1F-4FDE-AF2D-5501CFF235C2}" type="presParOf" srcId="{B7F13616-9EBA-40D5-8372-CF6E6D2AD657}" destId="{9434AB2D-8544-4525-AD8D-717F62EF2210}" srcOrd="8" destOrd="0" presId="urn:microsoft.com/office/officeart/2009/3/layout/HorizontalOrganizationChart"/>
    <dgm:cxn modelId="{6598D924-D215-4BB3-A8AE-0C83F594CBA5}" type="presParOf" srcId="{B7F13616-9EBA-40D5-8372-CF6E6D2AD657}" destId="{060B9719-E4A0-428C-97B9-24E2FD69931B}" srcOrd="9" destOrd="0" presId="urn:microsoft.com/office/officeart/2009/3/layout/HorizontalOrganizationChart"/>
    <dgm:cxn modelId="{5432EECC-635E-4165-83E9-B399F097CA87}" type="presParOf" srcId="{060B9719-E4A0-428C-97B9-24E2FD69931B}" destId="{79777676-5EEC-4AC8-973D-A13803694933}" srcOrd="0" destOrd="0" presId="urn:microsoft.com/office/officeart/2009/3/layout/HorizontalOrganizationChart"/>
    <dgm:cxn modelId="{0EA5FA6E-9730-415F-8820-C6FE01C155A7}" type="presParOf" srcId="{79777676-5EEC-4AC8-973D-A13803694933}" destId="{C0A618A6-9675-46E2-9335-E4115E7910B5}" srcOrd="0" destOrd="0" presId="urn:microsoft.com/office/officeart/2009/3/layout/HorizontalOrganizationChart"/>
    <dgm:cxn modelId="{1A5BEE6D-3096-44D3-93C6-D0107910099A}" type="presParOf" srcId="{79777676-5EEC-4AC8-973D-A13803694933}" destId="{5293550F-5367-4486-B2D0-51B39D31F319}" srcOrd="1" destOrd="0" presId="urn:microsoft.com/office/officeart/2009/3/layout/HorizontalOrganizationChart"/>
    <dgm:cxn modelId="{0FD470E5-1ADE-4DEE-B9AF-65885AD5037B}" type="presParOf" srcId="{060B9719-E4A0-428C-97B9-24E2FD69931B}" destId="{CD928AF6-22DB-4E31-BE68-F179DA8B805D}" srcOrd="1" destOrd="0" presId="urn:microsoft.com/office/officeart/2009/3/layout/HorizontalOrganizationChart"/>
    <dgm:cxn modelId="{76154369-7135-47C3-A92B-63609C9DE352}" type="presParOf" srcId="{060B9719-E4A0-428C-97B9-24E2FD69931B}" destId="{88304740-DD4D-4131-8298-ED4EF57211BC}" srcOrd="2" destOrd="0" presId="urn:microsoft.com/office/officeart/2009/3/layout/HorizontalOrganizationChart"/>
    <dgm:cxn modelId="{A13D8D54-D984-4FD0-B876-6BA66E4E6568}" type="presParOf" srcId="{B7F13616-9EBA-40D5-8372-CF6E6D2AD657}" destId="{925F786E-41B1-4E3B-93C6-AC365A24174F}" srcOrd="10" destOrd="0" presId="urn:microsoft.com/office/officeart/2009/3/layout/HorizontalOrganizationChart"/>
    <dgm:cxn modelId="{902C7D30-8CA9-4167-92C1-C9CB16A5345E}" type="presParOf" srcId="{B7F13616-9EBA-40D5-8372-CF6E6D2AD657}" destId="{FC2D046D-4F8E-41C1-BBB1-7A7C45D00491}" srcOrd="11" destOrd="0" presId="urn:microsoft.com/office/officeart/2009/3/layout/HorizontalOrganizationChart"/>
    <dgm:cxn modelId="{955E18E9-60AB-4EA5-A51B-BADFA1738B4F}" type="presParOf" srcId="{FC2D046D-4F8E-41C1-BBB1-7A7C45D00491}" destId="{5BFBD904-1535-4F00-9FD1-7EB386860E5D}" srcOrd="0" destOrd="0" presId="urn:microsoft.com/office/officeart/2009/3/layout/HorizontalOrganizationChart"/>
    <dgm:cxn modelId="{74211A4A-FEFA-41DC-AE9E-C1A9AE627B64}" type="presParOf" srcId="{5BFBD904-1535-4F00-9FD1-7EB386860E5D}" destId="{F478EC74-2EFB-4EEB-8D6C-7ADF236532C7}" srcOrd="0" destOrd="0" presId="urn:microsoft.com/office/officeart/2009/3/layout/HorizontalOrganizationChart"/>
    <dgm:cxn modelId="{95B5916D-0550-4C9A-A458-A3F02D44FBE7}" type="presParOf" srcId="{5BFBD904-1535-4F00-9FD1-7EB386860E5D}" destId="{75C9CAC0-3EFF-4050-983E-6063CA2B0DAB}" srcOrd="1" destOrd="0" presId="urn:microsoft.com/office/officeart/2009/3/layout/HorizontalOrganizationChart"/>
    <dgm:cxn modelId="{0F6985F2-4890-454D-83CC-CCCD04B5175C}" type="presParOf" srcId="{FC2D046D-4F8E-41C1-BBB1-7A7C45D00491}" destId="{7690F1ED-E560-4DF7-A198-1C8803BCB80C}" srcOrd="1" destOrd="0" presId="urn:microsoft.com/office/officeart/2009/3/layout/HorizontalOrganizationChart"/>
    <dgm:cxn modelId="{52E20D5F-194A-4A40-8E44-8EDEBA558771}" type="presParOf" srcId="{FC2D046D-4F8E-41C1-BBB1-7A7C45D00491}" destId="{028D633F-B792-4151-909E-AAC106B61DE0}" srcOrd="2" destOrd="0" presId="urn:microsoft.com/office/officeart/2009/3/layout/HorizontalOrganizationChart"/>
    <dgm:cxn modelId="{18477DE5-EC3D-408D-8B98-9BE75A763C47}" type="presParOf" srcId="{B7F13616-9EBA-40D5-8372-CF6E6D2AD657}" destId="{EEF832C4-1BF7-4A36-88A3-CF02966F987C}" srcOrd="12" destOrd="0" presId="urn:microsoft.com/office/officeart/2009/3/layout/HorizontalOrganizationChart"/>
    <dgm:cxn modelId="{D7F16366-6B62-4EC7-9392-55740A2FEA54}" type="presParOf" srcId="{B7F13616-9EBA-40D5-8372-CF6E6D2AD657}" destId="{AB5B3903-1E3C-43D6-AED2-71E7FE786853}" srcOrd="13" destOrd="0" presId="urn:microsoft.com/office/officeart/2009/3/layout/HorizontalOrganizationChart"/>
    <dgm:cxn modelId="{325638F1-1BFD-4D98-BD57-30D391A883B6}" type="presParOf" srcId="{AB5B3903-1E3C-43D6-AED2-71E7FE786853}" destId="{2E3F4743-9DA6-4443-8047-6595ABCB31A4}" srcOrd="0" destOrd="0" presId="urn:microsoft.com/office/officeart/2009/3/layout/HorizontalOrganizationChart"/>
    <dgm:cxn modelId="{DC37C2F0-E742-406C-8852-DC5359382A24}" type="presParOf" srcId="{2E3F4743-9DA6-4443-8047-6595ABCB31A4}" destId="{FA780760-2D42-44BC-AEB5-7FA2C2417043}" srcOrd="0" destOrd="0" presId="urn:microsoft.com/office/officeart/2009/3/layout/HorizontalOrganizationChart"/>
    <dgm:cxn modelId="{2A13DA20-0495-4C4C-AB7E-106AD35FD90A}" type="presParOf" srcId="{2E3F4743-9DA6-4443-8047-6595ABCB31A4}" destId="{C9768CC2-6198-4246-981B-3B0B3D0CD345}" srcOrd="1" destOrd="0" presId="urn:microsoft.com/office/officeart/2009/3/layout/HorizontalOrganizationChart"/>
    <dgm:cxn modelId="{237FECF4-EFA6-44F9-8508-8B79E9D233CD}" type="presParOf" srcId="{AB5B3903-1E3C-43D6-AED2-71E7FE786853}" destId="{8FAA96FC-1189-42FB-AEC2-CD27E6CF7275}" srcOrd="1" destOrd="0" presId="urn:microsoft.com/office/officeart/2009/3/layout/HorizontalOrganizationChart"/>
    <dgm:cxn modelId="{30C4AB2F-C277-4D8E-A1A2-99BD7B6A1D6D}" type="presParOf" srcId="{AB5B3903-1E3C-43D6-AED2-71E7FE786853}" destId="{E30F4F3E-30DD-42CA-9745-7D33786E6DE5}" srcOrd="2" destOrd="0" presId="urn:microsoft.com/office/officeart/2009/3/layout/HorizontalOrganizationChart"/>
    <dgm:cxn modelId="{61A74D6E-404C-44DD-9ADE-CB53A53FC6FA}" type="presParOf" srcId="{B7F13616-9EBA-40D5-8372-CF6E6D2AD657}" destId="{E61E6E79-BEA0-4B26-B69D-A067DEAAC5AE}" srcOrd="14" destOrd="0" presId="urn:microsoft.com/office/officeart/2009/3/layout/HorizontalOrganizationChart"/>
    <dgm:cxn modelId="{091D23B3-BC91-4F75-9FE3-35058A7D0D09}" type="presParOf" srcId="{B7F13616-9EBA-40D5-8372-CF6E6D2AD657}" destId="{B03478EF-26B4-4440-BCCD-C6A0ED45C7FD}" srcOrd="15" destOrd="0" presId="urn:microsoft.com/office/officeart/2009/3/layout/HorizontalOrganizationChart"/>
    <dgm:cxn modelId="{6DB9FA9E-9776-4584-98A2-A11AC43DC04A}" type="presParOf" srcId="{B03478EF-26B4-4440-BCCD-C6A0ED45C7FD}" destId="{8CA0397E-53B6-4932-8AD2-6DEF3EE81923}" srcOrd="0" destOrd="0" presId="urn:microsoft.com/office/officeart/2009/3/layout/HorizontalOrganizationChart"/>
    <dgm:cxn modelId="{53FB5C15-C76B-4AC1-9FEB-41BC0CA44BEC}" type="presParOf" srcId="{8CA0397E-53B6-4932-8AD2-6DEF3EE81923}" destId="{BDCC9E0D-7F0E-4EFF-8B5F-44C4C0AE5891}" srcOrd="0" destOrd="0" presId="urn:microsoft.com/office/officeart/2009/3/layout/HorizontalOrganizationChart"/>
    <dgm:cxn modelId="{AB268CE8-00A8-4B23-8EBC-E0ECFE0784FD}" type="presParOf" srcId="{8CA0397E-53B6-4932-8AD2-6DEF3EE81923}" destId="{8EF3234C-276A-4487-9815-198ED6D62E52}" srcOrd="1" destOrd="0" presId="urn:microsoft.com/office/officeart/2009/3/layout/HorizontalOrganizationChart"/>
    <dgm:cxn modelId="{54CF2341-7528-40F6-A153-003C129215B4}" type="presParOf" srcId="{B03478EF-26B4-4440-BCCD-C6A0ED45C7FD}" destId="{5999256A-29E4-40C2-8119-AA73C9488785}" srcOrd="1" destOrd="0" presId="urn:microsoft.com/office/officeart/2009/3/layout/HorizontalOrganizationChart"/>
    <dgm:cxn modelId="{48862A78-FBE8-4060-9B20-0B1E89393F36}" type="presParOf" srcId="{B03478EF-26B4-4440-BCCD-C6A0ED45C7FD}" destId="{8B66C515-891D-418B-A537-F86D9B09E7B4}" srcOrd="2" destOrd="0" presId="urn:microsoft.com/office/officeart/2009/3/layout/HorizontalOrganizationChart"/>
    <dgm:cxn modelId="{2F122AA7-4BF7-42E7-A749-33B9472C6783}" type="presParOf" srcId="{B7F13616-9EBA-40D5-8372-CF6E6D2AD657}" destId="{AEC15874-99D3-4214-8F52-4094646F22CA}" srcOrd="16" destOrd="0" presId="urn:microsoft.com/office/officeart/2009/3/layout/HorizontalOrganizationChart"/>
    <dgm:cxn modelId="{CB395747-D555-41E2-88A7-387929D08848}" type="presParOf" srcId="{B7F13616-9EBA-40D5-8372-CF6E6D2AD657}" destId="{3B61D888-4EEB-4F73-99FC-792D1B329D29}" srcOrd="17" destOrd="0" presId="urn:microsoft.com/office/officeart/2009/3/layout/HorizontalOrganizationChart"/>
    <dgm:cxn modelId="{537C451F-9071-4E06-AE96-13666BBDBAB6}" type="presParOf" srcId="{3B61D888-4EEB-4F73-99FC-792D1B329D29}" destId="{E96FA591-FFFE-4AB7-93A5-33E998FB1937}" srcOrd="0" destOrd="0" presId="urn:microsoft.com/office/officeart/2009/3/layout/HorizontalOrganizationChart"/>
    <dgm:cxn modelId="{B1338DD1-0420-4C8A-BAA6-88E1E26C9C5B}" type="presParOf" srcId="{E96FA591-FFFE-4AB7-93A5-33E998FB1937}" destId="{8B92427A-DC8E-41D0-A85C-EB00ADE88608}" srcOrd="0" destOrd="0" presId="urn:microsoft.com/office/officeart/2009/3/layout/HorizontalOrganizationChart"/>
    <dgm:cxn modelId="{CD6207A9-12B3-49B2-B26F-B847D3476332}" type="presParOf" srcId="{E96FA591-FFFE-4AB7-93A5-33E998FB1937}" destId="{C26B498C-85D5-4339-A79E-939BAD18120A}" srcOrd="1" destOrd="0" presId="urn:microsoft.com/office/officeart/2009/3/layout/HorizontalOrganizationChart"/>
    <dgm:cxn modelId="{8070986A-4CAC-4CCB-A656-08D437A5BB05}" type="presParOf" srcId="{3B61D888-4EEB-4F73-99FC-792D1B329D29}" destId="{36F82E82-45FF-48AA-A98D-1E5C714A95EF}" srcOrd="1" destOrd="0" presId="urn:microsoft.com/office/officeart/2009/3/layout/HorizontalOrganizationChart"/>
    <dgm:cxn modelId="{09E14E23-7939-4E4A-8027-AF07CD8F9C4F}" type="presParOf" srcId="{3B61D888-4EEB-4F73-99FC-792D1B329D29}" destId="{F7A4AF1E-1F8A-4057-B822-B79D858F516C}" srcOrd="2" destOrd="0" presId="urn:microsoft.com/office/officeart/2009/3/layout/HorizontalOrganizationChart"/>
    <dgm:cxn modelId="{2D318C99-6E01-4130-A25F-FBB83BB338D9}" type="presParOf" srcId="{B7F13616-9EBA-40D5-8372-CF6E6D2AD657}" destId="{3148ED04-6E63-497E-A93B-DFDB919653A6}" srcOrd="18" destOrd="0" presId="urn:microsoft.com/office/officeart/2009/3/layout/HorizontalOrganizationChart"/>
    <dgm:cxn modelId="{163BA0DB-D027-4352-B666-F61875E5094A}" type="presParOf" srcId="{B7F13616-9EBA-40D5-8372-CF6E6D2AD657}" destId="{76903403-AA3B-4D0B-B82B-DACAC96179E4}" srcOrd="19" destOrd="0" presId="urn:microsoft.com/office/officeart/2009/3/layout/HorizontalOrganizationChart"/>
    <dgm:cxn modelId="{6CF4C8DB-E231-4A0B-AFEC-7C6E94AA2E22}" type="presParOf" srcId="{76903403-AA3B-4D0B-B82B-DACAC96179E4}" destId="{0218636A-FD75-4C2D-A0DA-FAD26D39838D}" srcOrd="0" destOrd="0" presId="urn:microsoft.com/office/officeart/2009/3/layout/HorizontalOrganizationChart"/>
    <dgm:cxn modelId="{E1630ED3-2860-4761-8765-B9F46CE86CA4}" type="presParOf" srcId="{0218636A-FD75-4C2D-A0DA-FAD26D39838D}" destId="{408BFA4A-C8DA-473C-95CE-59F720E64145}" srcOrd="0" destOrd="0" presId="urn:microsoft.com/office/officeart/2009/3/layout/HorizontalOrganizationChart"/>
    <dgm:cxn modelId="{7FF0D822-5A09-4153-82CB-3EA357782260}" type="presParOf" srcId="{0218636A-FD75-4C2D-A0DA-FAD26D39838D}" destId="{83E0D5DF-9EC9-425E-BCDD-D5FF03D17AB9}" srcOrd="1" destOrd="0" presId="urn:microsoft.com/office/officeart/2009/3/layout/HorizontalOrganizationChart"/>
    <dgm:cxn modelId="{F9AA06B4-ECDE-463A-9CE5-CEA419BBEB6F}" type="presParOf" srcId="{76903403-AA3B-4D0B-B82B-DACAC96179E4}" destId="{68748E1A-FA4B-4E94-A20E-D5BBDC11FDBE}" srcOrd="1" destOrd="0" presId="urn:microsoft.com/office/officeart/2009/3/layout/HorizontalOrganizationChart"/>
    <dgm:cxn modelId="{036A06EA-E4E6-464D-837E-8B5912FC1A98}" type="presParOf" srcId="{76903403-AA3B-4D0B-B82B-DACAC96179E4}" destId="{DDF67A06-9AD5-4622-BAB7-5432801C843F}" srcOrd="2" destOrd="0" presId="urn:microsoft.com/office/officeart/2009/3/layout/HorizontalOrganizationChart"/>
    <dgm:cxn modelId="{6166C128-AE47-4FC0-92CF-D4BB07E6DD61}" type="presParOf" srcId="{B7F13616-9EBA-40D5-8372-CF6E6D2AD657}" destId="{8FFE542F-F7FF-48AA-AD20-4FD93C552C63}" srcOrd="20" destOrd="0" presId="urn:microsoft.com/office/officeart/2009/3/layout/HorizontalOrganizationChart"/>
    <dgm:cxn modelId="{EEF6604C-CAA0-4641-9D6C-A216325DF379}" type="presParOf" srcId="{B7F13616-9EBA-40D5-8372-CF6E6D2AD657}" destId="{6432B018-26C1-4944-9F81-F73FEDF873A4}" srcOrd="21" destOrd="0" presId="urn:microsoft.com/office/officeart/2009/3/layout/HorizontalOrganizationChart"/>
    <dgm:cxn modelId="{1BAF7947-3B6F-4F29-AFE5-23506A28B869}" type="presParOf" srcId="{6432B018-26C1-4944-9F81-F73FEDF873A4}" destId="{A1716577-D236-4180-83FB-A38608A2AED0}" srcOrd="0" destOrd="0" presId="urn:microsoft.com/office/officeart/2009/3/layout/HorizontalOrganizationChart"/>
    <dgm:cxn modelId="{7B911333-D636-4F45-A62B-ECA363D0682C}" type="presParOf" srcId="{A1716577-D236-4180-83FB-A38608A2AED0}" destId="{26A4E032-D5B4-4D44-8C27-8079B8E9807E}" srcOrd="0" destOrd="0" presId="urn:microsoft.com/office/officeart/2009/3/layout/HorizontalOrganizationChart"/>
    <dgm:cxn modelId="{C00CF4A3-5753-44EA-A5F1-DD484DE3AA5F}" type="presParOf" srcId="{A1716577-D236-4180-83FB-A38608A2AED0}" destId="{60B80E8C-93CA-4789-B1CD-A67916969A2C}" srcOrd="1" destOrd="0" presId="urn:microsoft.com/office/officeart/2009/3/layout/HorizontalOrganizationChart"/>
    <dgm:cxn modelId="{6B556886-60E6-400D-87BD-D14B81BC615C}" type="presParOf" srcId="{6432B018-26C1-4944-9F81-F73FEDF873A4}" destId="{7B95E197-15F8-48E6-BB66-12A810AB92A1}" srcOrd="1" destOrd="0" presId="urn:microsoft.com/office/officeart/2009/3/layout/HorizontalOrganizationChart"/>
    <dgm:cxn modelId="{594E9EB4-1DA1-4BFF-993E-4FCCF6F58BB9}" type="presParOf" srcId="{6432B018-26C1-4944-9F81-F73FEDF873A4}" destId="{E94A2B39-6FC6-48A0-AFF8-BBB8C7AC8C52}" srcOrd="2" destOrd="0" presId="urn:microsoft.com/office/officeart/2009/3/layout/HorizontalOrganizationChart"/>
    <dgm:cxn modelId="{5F74A382-1744-477A-BF2A-390AEFDC3277}" type="presParOf" srcId="{B7F13616-9EBA-40D5-8372-CF6E6D2AD657}" destId="{4EAF1B71-A1BB-44AE-8F40-A978E8B75EEA}" srcOrd="22" destOrd="0" presId="urn:microsoft.com/office/officeart/2009/3/layout/HorizontalOrganizationChart"/>
    <dgm:cxn modelId="{A7EB9000-6763-4530-AED9-89B8132F0E3B}" type="presParOf" srcId="{B7F13616-9EBA-40D5-8372-CF6E6D2AD657}" destId="{FA11AF37-FC55-4B90-BCA4-E2A692698103}" srcOrd="23" destOrd="0" presId="urn:microsoft.com/office/officeart/2009/3/layout/HorizontalOrganizationChart"/>
    <dgm:cxn modelId="{E7C0BE5D-3828-4CA2-9200-99E0B22286AD}" type="presParOf" srcId="{FA11AF37-FC55-4B90-BCA4-E2A692698103}" destId="{18D7BAE2-CC83-4C89-AEEA-E51624C2B090}" srcOrd="0" destOrd="0" presId="urn:microsoft.com/office/officeart/2009/3/layout/HorizontalOrganizationChart"/>
    <dgm:cxn modelId="{813E4134-5243-4D7D-86F0-6C28D0A4E53F}" type="presParOf" srcId="{18D7BAE2-CC83-4C89-AEEA-E51624C2B090}" destId="{34BEA4C3-1228-4BF3-B43D-9C10A686385A}" srcOrd="0" destOrd="0" presId="urn:microsoft.com/office/officeart/2009/3/layout/HorizontalOrganizationChart"/>
    <dgm:cxn modelId="{27CD4964-08E8-4CB9-AC12-E1B698BDDA62}" type="presParOf" srcId="{18D7BAE2-CC83-4C89-AEEA-E51624C2B090}" destId="{4DB3EADE-DD8A-4EEF-957C-224889AA20C9}" srcOrd="1" destOrd="0" presId="urn:microsoft.com/office/officeart/2009/3/layout/HorizontalOrganizationChart"/>
    <dgm:cxn modelId="{1ECF050B-A2D0-4366-A2F8-000B3C7ABA9F}" type="presParOf" srcId="{FA11AF37-FC55-4B90-BCA4-E2A692698103}" destId="{91F5CA8E-8DAD-45A1-9DCD-30C6A4832FC1}" srcOrd="1" destOrd="0" presId="urn:microsoft.com/office/officeart/2009/3/layout/HorizontalOrganizationChart"/>
    <dgm:cxn modelId="{A25F87A4-7FB3-4408-B9FC-B9B72DE24FBC}" type="presParOf" srcId="{FA11AF37-FC55-4B90-BCA4-E2A692698103}" destId="{2BF364AC-A776-4DD7-99AC-4E3F9B4AA34B}" srcOrd="2" destOrd="0" presId="urn:microsoft.com/office/officeart/2009/3/layout/HorizontalOrganizationChart"/>
    <dgm:cxn modelId="{3680050D-03F5-446B-8177-B2CD452B6E74}" type="presParOf" srcId="{B7F13616-9EBA-40D5-8372-CF6E6D2AD657}" destId="{8C85B742-4189-4DFB-BF9F-905A4C9A8779}" srcOrd="24" destOrd="0" presId="urn:microsoft.com/office/officeart/2009/3/layout/HorizontalOrganizationChart"/>
    <dgm:cxn modelId="{E81A42D8-1937-4FEF-852B-C656E891A1BA}" type="presParOf" srcId="{B7F13616-9EBA-40D5-8372-CF6E6D2AD657}" destId="{70804D72-AFA2-49E7-86A9-B958A062C818}" srcOrd="25" destOrd="0" presId="urn:microsoft.com/office/officeart/2009/3/layout/HorizontalOrganizationChart"/>
    <dgm:cxn modelId="{28B25C53-15C7-4286-A3CB-8465ED9922C3}" type="presParOf" srcId="{70804D72-AFA2-49E7-86A9-B958A062C818}" destId="{A86D8F11-8F03-4430-A28C-C04CFC1489D1}" srcOrd="0" destOrd="0" presId="urn:microsoft.com/office/officeart/2009/3/layout/HorizontalOrganizationChart"/>
    <dgm:cxn modelId="{8F0BAB79-717E-46BF-82B3-851B84A6E35F}" type="presParOf" srcId="{A86D8F11-8F03-4430-A28C-C04CFC1489D1}" destId="{6D8E50A6-B06D-4A08-BEBC-209FD0527F99}" srcOrd="0" destOrd="0" presId="urn:microsoft.com/office/officeart/2009/3/layout/HorizontalOrganizationChart"/>
    <dgm:cxn modelId="{47BE30FC-6E95-4F48-98A0-61717ED58E64}" type="presParOf" srcId="{A86D8F11-8F03-4430-A28C-C04CFC1489D1}" destId="{AC8857F8-C711-4EC9-8C52-90BCD9E229D7}" srcOrd="1" destOrd="0" presId="urn:microsoft.com/office/officeart/2009/3/layout/HorizontalOrganizationChart"/>
    <dgm:cxn modelId="{D3A4F6EF-47FF-4943-800C-9CFFADB3F899}" type="presParOf" srcId="{70804D72-AFA2-49E7-86A9-B958A062C818}" destId="{FF814220-E83E-4633-AA65-439D05646EC3}" srcOrd="1" destOrd="0" presId="urn:microsoft.com/office/officeart/2009/3/layout/HorizontalOrganizationChart"/>
    <dgm:cxn modelId="{F81CE8E7-215A-4360-B22A-93FA537B2468}" type="presParOf" srcId="{70804D72-AFA2-49E7-86A9-B958A062C818}" destId="{93890B03-E07F-487B-A50D-E963E437F69E}" srcOrd="2" destOrd="0" presId="urn:microsoft.com/office/officeart/2009/3/layout/HorizontalOrganizationChart"/>
    <dgm:cxn modelId="{3F971CF4-7ACC-4752-968A-F91F24DD0588}" type="presParOf" srcId="{B7F13616-9EBA-40D5-8372-CF6E6D2AD657}" destId="{54E36ABC-C59A-4001-B18B-8561B9BEFE00}" srcOrd="26" destOrd="0" presId="urn:microsoft.com/office/officeart/2009/3/layout/HorizontalOrganizationChart"/>
    <dgm:cxn modelId="{6D436137-FD09-42E6-A915-77E9AA0F84AC}" type="presParOf" srcId="{B7F13616-9EBA-40D5-8372-CF6E6D2AD657}" destId="{4900FC32-167B-421A-8EBC-A182DB97FB8F}" srcOrd="27" destOrd="0" presId="urn:microsoft.com/office/officeart/2009/3/layout/HorizontalOrganizationChart"/>
    <dgm:cxn modelId="{BD8329FB-ECA7-4158-92E2-F7CDA1D12681}" type="presParOf" srcId="{4900FC32-167B-421A-8EBC-A182DB97FB8F}" destId="{89A3D5CE-7E0C-42BE-97BC-47C29FB60021}" srcOrd="0" destOrd="0" presId="urn:microsoft.com/office/officeart/2009/3/layout/HorizontalOrganizationChart"/>
    <dgm:cxn modelId="{8D3022A6-1C27-4187-86D2-4F75C86E88E6}" type="presParOf" srcId="{89A3D5CE-7E0C-42BE-97BC-47C29FB60021}" destId="{94D49DD8-E68D-455B-BDFC-CBA2D426C166}" srcOrd="0" destOrd="0" presId="urn:microsoft.com/office/officeart/2009/3/layout/HorizontalOrganizationChart"/>
    <dgm:cxn modelId="{FD7DFC24-02F7-4F33-95D4-CF712B179221}" type="presParOf" srcId="{89A3D5CE-7E0C-42BE-97BC-47C29FB60021}" destId="{76562677-521E-4ABE-A79A-79A5CA571D56}" srcOrd="1" destOrd="0" presId="urn:microsoft.com/office/officeart/2009/3/layout/HorizontalOrganizationChart"/>
    <dgm:cxn modelId="{EB723B4B-F84C-4B13-9E67-B475DF46CCC3}" type="presParOf" srcId="{4900FC32-167B-421A-8EBC-A182DB97FB8F}" destId="{44E67C9F-3647-4666-95A5-C86B990BCFE3}" srcOrd="1" destOrd="0" presId="urn:microsoft.com/office/officeart/2009/3/layout/HorizontalOrganizationChart"/>
    <dgm:cxn modelId="{522D42E3-19BB-46AC-AEBA-907B224DA0DF}" type="presParOf" srcId="{4900FC32-167B-421A-8EBC-A182DB97FB8F}" destId="{5B8DCA0D-184E-4C75-83F1-4C9F8530F03D}" srcOrd="2" destOrd="0" presId="urn:microsoft.com/office/officeart/2009/3/layout/HorizontalOrganizationChart"/>
    <dgm:cxn modelId="{4387AFD6-DDD1-4458-A519-E6DDC3A2A7FA}" type="presParOf" srcId="{B7F13616-9EBA-40D5-8372-CF6E6D2AD657}" destId="{EB06359A-8B3D-4EB5-9F42-23C5A120A10D}" srcOrd="28" destOrd="0" presId="urn:microsoft.com/office/officeart/2009/3/layout/HorizontalOrganizationChart"/>
    <dgm:cxn modelId="{3718F77A-7D43-426A-909B-64AD9E7323B4}" type="presParOf" srcId="{B7F13616-9EBA-40D5-8372-CF6E6D2AD657}" destId="{75F17A7E-6B30-42C4-819C-5A6CD691D3E6}" srcOrd="29" destOrd="0" presId="urn:microsoft.com/office/officeart/2009/3/layout/HorizontalOrganizationChart"/>
    <dgm:cxn modelId="{30DDC131-C1EC-47A5-8E1F-FDFE4EAD7530}" type="presParOf" srcId="{75F17A7E-6B30-42C4-819C-5A6CD691D3E6}" destId="{5749633A-66D3-4A73-A0B3-416FA0106C1E}" srcOrd="0" destOrd="0" presId="urn:microsoft.com/office/officeart/2009/3/layout/HorizontalOrganizationChart"/>
    <dgm:cxn modelId="{AE94DD61-1471-4475-8CAA-E376309D35FE}" type="presParOf" srcId="{5749633A-66D3-4A73-A0B3-416FA0106C1E}" destId="{4CEA12A8-8FAE-435D-A981-3A2C336307AA}" srcOrd="0" destOrd="0" presId="urn:microsoft.com/office/officeart/2009/3/layout/HorizontalOrganizationChart"/>
    <dgm:cxn modelId="{12442E4B-56BA-41B5-AFBC-DA2B2E8BE944}" type="presParOf" srcId="{5749633A-66D3-4A73-A0B3-416FA0106C1E}" destId="{ECFAA6CD-0F6D-49C7-AAC0-9FE7456EC83F}" srcOrd="1" destOrd="0" presId="urn:microsoft.com/office/officeart/2009/3/layout/HorizontalOrganizationChart"/>
    <dgm:cxn modelId="{BE1E0329-6AD4-4A1F-9326-451DF050B56D}" type="presParOf" srcId="{75F17A7E-6B30-42C4-819C-5A6CD691D3E6}" destId="{16B2C44E-B033-4709-BF95-9AB0DB091BC8}" srcOrd="1" destOrd="0" presId="urn:microsoft.com/office/officeart/2009/3/layout/HorizontalOrganizationChart"/>
    <dgm:cxn modelId="{AA408190-DE37-454B-803B-10402AD2B96F}" type="presParOf" srcId="{75F17A7E-6B30-42C4-819C-5A6CD691D3E6}" destId="{83C70384-2F85-438D-A182-FCCF8A58F4C4}" srcOrd="2" destOrd="0" presId="urn:microsoft.com/office/officeart/2009/3/layout/HorizontalOrganizationChart"/>
    <dgm:cxn modelId="{4F3AD82F-7B44-4505-B81F-39F02F2F25C2}" type="presParOf" srcId="{B7F13616-9EBA-40D5-8372-CF6E6D2AD657}" destId="{E7B87050-E43B-45E5-AB91-1EEAB2ADCD21}" srcOrd="30" destOrd="0" presId="urn:microsoft.com/office/officeart/2009/3/layout/HorizontalOrganizationChart"/>
    <dgm:cxn modelId="{B0F3EC11-FF61-4317-8140-079DD1923105}" type="presParOf" srcId="{B7F13616-9EBA-40D5-8372-CF6E6D2AD657}" destId="{2AD5EE33-1AC8-4A0F-8630-33ED82B45575}" srcOrd="31" destOrd="0" presId="urn:microsoft.com/office/officeart/2009/3/layout/HorizontalOrganizationChart"/>
    <dgm:cxn modelId="{11361413-D8EB-4BC5-9A55-AAAF05B78D21}" type="presParOf" srcId="{2AD5EE33-1AC8-4A0F-8630-33ED82B45575}" destId="{6B67B258-6EB0-498A-AB82-3CDF8A242C6E}" srcOrd="0" destOrd="0" presId="urn:microsoft.com/office/officeart/2009/3/layout/HorizontalOrganizationChart"/>
    <dgm:cxn modelId="{E77F7919-14F2-489C-B940-769F707A8B45}" type="presParOf" srcId="{6B67B258-6EB0-498A-AB82-3CDF8A242C6E}" destId="{760A2A33-13F1-4E00-9315-85ED5F6C2C51}" srcOrd="0" destOrd="0" presId="urn:microsoft.com/office/officeart/2009/3/layout/HorizontalOrganizationChart"/>
    <dgm:cxn modelId="{24C5F0EE-B631-4874-9945-4D7723BB33FA}" type="presParOf" srcId="{6B67B258-6EB0-498A-AB82-3CDF8A242C6E}" destId="{EDC731EA-D864-4C8B-92DD-2F78FB22A6AB}" srcOrd="1" destOrd="0" presId="urn:microsoft.com/office/officeart/2009/3/layout/HorizontalOrganizationChart"/>
    <dgm:cxn modelId="{B20D4F46-1B33-4009-B0B2-562A6671ACE5}" type="presParOf" srcId="{2AD5EE33-1AC8-4A0F-8630-33ED82B45575}" destId="{9AAB9AA9-706E-4500-AD8C-8D7ABC1F2FA8}" srcOrd="1" destOrd="0" presId="urn:microsoft.com/office/officeart/2009/3/layout/HorizontalOrganizationChart"/>
    <dgm:cxn modelId="{861D171A-6E2F-43A9-A748-44576DF3E8E2}" type="presParOf" srcId="{2AD5EE33-1AC8-4A0F-8630-33ED82B45575}" destId="{996F0337-5D01-46DE-8830-16F71CC29058}" srcOrd="2" destOrd="0" presId="urn:microsoft.com/office/officeart/2009/3/layout/HorizontalOrganizationChart"/>
    <dgm:cxn modelId="{9D5F993C-232E-4A1A-8DE5-2DCAD325C497}" type="presParOf" srcId="{B7F13616-9EBA-40D5-8372-CF6E6D2AD657}" destId="{5848E798-10B2-4F2F-8A08-4256EE612D0D}" srcOrd="32" destOrd="0" presId="urn:microsoft.com/office/officeart/2009/3/layout/HorizontalOrganizationChart"/>
    <dgm:cxn modelId="{8E7315E8-63EE-438C-9B5D-31CFECA06F4F}" type="presParOf" srcId="{B7F13616-9EBA-40D5-8372-CF6E6D2AD657}" destId="{C2D8F390-C408-4B85-930E-1A67DE89BBF2}" srcOrd="33" destOrd="0" presId="urn:microsoft.com/office/officeart/2009/3/layout/HorizontalOrganizationChart"/>
    <dgm:cxn modelId="{3DEBE688-B065-4305-BA7B-8C7793A6266A}" type="presParOf" srcId="{C2D8F390-C408-4B85-930E-1A67DE89BBF2}" destId="{4780043B-2122-4066-A525-3F8631ED5513}" srcOrd="0" destOrd="0" presId="urn:microsoft.com/office/officeart/2009/3/layout/HorizontalOrganizationChart"/>
    <dgm:cxn modelId="{826CEAD9-B763-4F5A-B1A3-1F63A61FBABF}" type="presParOf" srcId="{4780043B-2122-4066-A525-3F8631ED5513}" destId="{E1735642-8E56-46BC-9E56-EAF90AD15B29}" srcOrd="0" destOrd="0" presId="urn:microsoft.com/office/officeart/2009/3/layout/HorizontalOrganizationChart"/>
    <dgm:cxn modelId="{51171CC2-E181-4C7D-8AB3-22C3DA139759}" type="presParOf" srcId="{4780043B-2122-4066-A525-3F8631ED5513}" destId="{136E5D17-D431-4CBB-B668-17BF41AE825E}" srcOrd="1" destOrd="0" presId="urn:microsoft.com/office/officeart/2009/3/layout/HorizontalOrganizationChart"/>
    <dgm:cxn modelId="{1C347290-0ACE-4061-80B9-B5A78B3A1244}" type="presParOf" srcId="{C2D8F390-C408-4B85-930E-1A67DE89BBF2}" destId="{AEB81F35-4C56-4721-9D4B-9F88EEA38753}" srcOrd="1" destOrd="0" presId="urn:microsoft.com/office/officeart/2009/3/layout/HorizontalOrganizationChart"/>
    <dgm:cxn modelId="{69355696-C05B-446E-8DC8-10ED13522F4E}" type="presParOf" srcId="{C2D8F390-C408-4B85-930E-1A67DE89BBF2}" destId="{F456E652-8260-4ACD-AEB0-1C8D76B8F2A1}" srcOrd="2" destOrd="0" presId="urn:microsoft.com/office/officeart/2009/3/layout/HorizontalOrganizationChart"/>
    <dgm:cxn modelId="{6038131A-C48C-4647-9B4C-1997C25826E2}" type="presParOf" srcId="{B7F13616-9EBA-40D5-8372-CF6E6D2AD657}" destId="{A9371983-DF33-45AA-9D08-D3A1A336A507}" srcOrd="34" destOrd="0" presId="urn:microsoft.com/office/officeart/2009/3/layout/HorizontalOrganizationChart"/>
    <dgm:cxn modelId="{ECD91E02-9F8B-4FD8-AFB4-C398ECA3E578}" type="presParOf" srcId="{B7F13616-9EBA-40D5-8372-CF6E6D2AD657}" destId="{E70E9670-52D5-4432-A44D-80CA74665AB2}" srcOrd="35" destOrd="0" presId="urn:microsoft.com/office/officeart/2009/3/layout/HorizontalOrganizationChart"/>
    <dgm:cxn modelId="{A4DA0A83-1472-4FE5-920F-90E11B3341D4}" type="presParOf" srcId="{E70E9670-52D5-4432-A44D-80CA74665AB2}" destId="{EEB79CA1-5BD3-49BE-9F63-EEF5488F2B21}" srcOrd="0" destOrd="0" presId="urn:microsoft.com/office/officeart/2009/3/layout/HorizontalOrganizationChart"/>
    <dgm:cxn modelId="{609108B4-1120-4302-B7A9-9A3BC156D832}" type="presParOf" srcId="{EEB79CA1-5BD3-49BE-9F63-EEF5488F2B21}" destId="{43107E65-A70F-42C4-8B79-D76ED564BB33}" srcOrd="0" destOrd="0" presId="urn:microsoft.com/office/officeart/2009/3/layout/HorizontalOrganizationChart"/>
    <dgm:cxn modelId="{9876887B-BA91-4408-99F9-6A1B12EDB871}" type="presParOf" srcId="{EEB79CA1-5BD3-49BE-9F63-EEF5488F2B21}" destId="{1424C4D4-B596-4656-BB7E-85DE1E88D26C}" srcOrd="1" destOrd="0" presId="urn:microsoft.com/office/officeart/2009/3/layout/HorizontalOrganizationChart"/>
    <dgm:cxn modelId="{E1D3909A-3D4A-4456-A116-70496E51691D}" type="presParOf" srcId="{E70E9670-52D5-4432-A44D-80CA74665AB2}" destId="{318E8C70-7561-4FBE-BAC4-529EA9FD3E3D}" srcOrd="1" destOrd="0" presId="urn:microsoft.com/office/officeart/2009/3/layout/HorizontalOrganizationChart"/>
    <dgm:cxn modelId="{CBA76C4E-0CCA-4C2E-9262-447C2BA43089}" type="presParOf" srcId="{E70E9670-52D5-4432-A44D-80CA74665AB2}" destId="{187D0FDE-5494-4573-BABA-21AEB1FC8F92}" srcOrd="2" destOrd="0" presId="urn:microsoft.com/office/officeart/2009/3/layout/HorizontalOrganizationChart"/>
    <dgm:cxn modelId="{8007B9DE-B2ED-41E2-AE83-251B15388303}" type="presParOf" srcId="{B7F13616-9EBA-40D5-8372-CF6E6D2AD657}" destId="{E3BD5E26-ABEB-44E8-AA87-DF83777D0CE2}" srcOrd="36" destOrd="0" presId="urn:microsoft.com/office/officeart/2009/3/layout/HorizontalOrganizationChart"/>
    <dgm:cxn modelId="{23BC3A26-CD35-481A-AA37-BD2900ECB019}" type="presParOf" srcId="{B7F13616-9EBA-40D5-8372-CF6E6D2AD657}" destId="{33625A69-E95C-4DC1-AEAD-6A2BA589C922}" srcOrd="37" destOrd="0" presId="urn:microsoft.com/office/officeart/2009/3/layout/HorizontalOrganizationChart"/>
    <dgm:cxn modelId="{EBB7F16C-9968-4454-9617-181A2A727CB3}" type="presParOf" srcId="{33625A69-E95C-4DC1-AEAD-6A2BA589C922}" destId="{492DF291-1E78-4092-94BE-DA6C9C6B046F}" srcOrd="0" destOrd="0" presId="urn:microsoft.com/office/officeart/2009/3/layout/HorizontalOrganizationChart"/>
    <dgm:cxn modelId="{407B838D-1B49-4336-942A-B4BB2E0E6D68}" type="presParOf" srcId="{492DF291-1E78-4092-94BE-DA6C9C6B046F}" destId="{332D5722-D45D-4FBC-AF98-982B0CFA2852}" srcOrd="0" destOrd="0" presId="urn:microsoft.com/office/officeart/2009/3/layout/HorizontalOrganizationChart"/>
    <dgm:cxn modelId="{E6A275C5-D091-45A4-853F-610C2DE5DED7}" type="presParOf" srcId="{492DF291-1E78-4092-94BE-DA6C9C6B046F}" destId="{4CFBB5A6-B699-45B9-9AEE-AAEAE56CA89C}" srcOrd="1" destOrd="0" presId="urn:microsoft.com/office/officeart/2009/3/layout/HorizontalOrganizationChart"/>
    <dgm:cxn modelId="{EA689934-8229-467D-8DFF-97EE6D95189C}" type="presParOf" srcId="{33625A69-E95C-4DC1-AEAD-6A2BA589C922}" destId="{CF94D95C-3921-4926-AE8E-10169B50413F}" srcOrd="1" destOrd="0" presId="urn:microsoft.com/office/officeart/2009/3/layout/HorizontalOrganizationChart"/>
    <dgm:cxn modelId="{7BCBA687-63B1-410E-B046-35776FC4B50E}" type="presParOf" srcId="{33625A69-E95C-4DC1-AEAD-6A2BA589C922}" destId="{872204A6-BB3A-42BA-A599-007257227382}" srcOrd="2" destOrd="0" presId="urn:microsoft.com/office/officeart/2009/3/layout/HorizontalOrganizationChart"/>
    <dgm:cxn modelId="{1279B107-A3A9-4B9E-BD8F-896DF5B1CC22}" type="presParOf" srcId="{B7F13616-9EBA-40D5-8372-CF6E6D2AD657}" destId="{751720FD-B085-4269-B58D-3EE6974B297A}" srcOrd="38" destOrd="0" presId="urn:microsoft.com/office/officeart/2009/3/layout/HorizontalOrganizationChart"/>
    <dgm:cxn modelId="{758443F9-0F68-4884-B284-4BD1A1320597}" type="presParOf" srcId="{B7F13616-9EBA-40D5-8372-CF6E6D2AD657}" destId="{DD63A6FB-BCB4-4F44-B548-0EBD98E19A92}" srcOrd="39" destOrd="0" presId="urn:microsoft.com/office/officeart/2009/3/layout/HorizontalOrganizationChart"/>
    <dgm:cxn modelId="{462D192E-F442-4854-A2D4-8B7BBF95F674}" type="presParOf" srcId="{DD63A6FB-BCB4-4F44-B548-0EBD98E19A92}" destId="{B6460DC5-B4AE-4AB5-8D80-C39DDC1E432F}" srcOrd="0" destOrd="0" presId="urn:microsoft.com/office/officeart/2009/3/layout/HorizontalOrganizationChart"/>
    <dgm:cxn modelId="{D9BE44FD-54DC-4A2B-B392-FA8212327D24}" type="presParOf" srcId="{B6460DC5-B4AE-4AB5-8D80-C39DDC1E432F}" destId="{864BB878-2602-45C4-8DE4-DDB22518C0ED}" srcOrd="0" destOrd="0" presId="urn:microsoft.com/office/officeart/2009/3/layout/HorizontalOrganizationChart"/>
    <dgm:cxn modelId="{320C4A24-EBB7-423A-AAA0-0C192E109F10}" type="presParOf" srcId="{B6460DC5-B4AE-4AB5-8D80-C39DDC1E432F}" destId="{2412BA6F-8E59-46B4-8F5E-8437B34CB133}" srcOrd="1" destOrd="0" presId="urn:microsoft.com/office/officeart/2009/3/layout/HorizontalOrganizationChart"/>
    <dgm:cxn modelId="{887AD97B-A43E-47ED-A51E-D10E9686E5E8}" type="presParOf" srcId="{DD63A6FB-BCB4-4F44-B548-0EBD98E19A92}" destId="{2562108E-B741-470C-8029-1D97A4C9AE59}" srcOrd="1" destOrd="0" presId="urn:microsoft.com/office/officeart/2009/3/layout/HorizontalOrganizationChart"/>
    <dgm:cxn modelId="{0E8A0539-1BE8-45A2-AB25-AD94D2C90E5D}" type="presParOf" srcId="{DD63A6FB-BCB4-4F44-B548-0EBD98E19A92}" destId="{53BE434F-90AF-45B4-82FA-5DC47245DAE5}" srcOrd="2" destOrd="0" presId="urn:microsoft.com/office/officeart/2009/3/layout/HorizontalOrganizationChart"/>
    <dgm:cxn modelId="{325BF68E-F54F-4B38-8313-BB8A4DC9DC3E}" type="presParOf" srcId="{B7F13616-9EBA-40D5-8372-CF6E6D2AD657}" destId="{F543981E-1BA7-413F-9700-998DBC7379B0}" srcOrd="40" destOrd="0" presId="urn:microsoft.com/office/officeart/2009/3/layout/HorizontalOrganizationChart"/>
    <dgm:cxn modelId="{4727D197-65D4-4BDB-ABBA-4D0E7015F3DE}" type="presParOf" srcId="{B7F13616-9EBA-40D5-8372-CF6E6D2AD657}" destId="{32E10E40-D662-4BEE-BAD6-243129B6D80B}" srcOrd="41" destOrd="0" presId="urn:microsoft.com/office/officeart/2009/3/layout/HorizontalOrganizationChart"/>
    <dgm:cxn modelId="{788E1BBF-D8AE-4F52-B702-A1C015737EE8}" type="presParOf" srcId="{32E10E40-D662-4BEE-BAD6-243129B6D80B}" destId="{D3028AC7-21F0-41D1-B20D-BE8E994DD9AA}" srcOrd="0" destOrd="0" presId="urn:microsoft.com/office/officeart/2009/3/layout/HorizontalOrganizationChart"/>
    <dgm:cxn modelId="{0D9ACDFE-4F8A-433B-A11A-FA5DCEAC6375}" type="presParOf" srcId="{D3028AC7-21F0-41D1-B20D-BE8E994DD9AA}" destId="{09D43CED-BB30-4762-8D24-A6FC91561669}" srcOrd="0" destOrd="0" presId="urn:microsoft.com/office/officeart/2009/3/layout/HorizontalOrganizationChart"/>
    <dgm:cxn modelId="{8E459900-70AA-4673-80D1-E2B21D40BF50}" type="presParOf" srcId="{D3028AC7-21F0-41D1-B20D-BE8E994DD9AA}" destId="{4FB808EE-4879-4DC0-9935-60A4D3FF43F2}" srcOrd="1" destOrd="0" presId="urn:microsoft.com/office/officeart/2009/3/layout/HorizontalOrganizationChart"/>
    <dgm:cxn modelId="{F7B6EBF2-A5DE-4C89-9CAC-014DA6D97531}" type="presParOf" srcId="{32E10E40-D662-4BEE-BAD6-243129B6D80B}" destId="{A4ED13DF-27E5-40E3-93FB-FA5F8E55B201}" srcOrd="1" destOrd="0" presId="urn:microsoft.com/office/officeart/2009/3/layout/HorizontalOrganizationChart"/>
    <dgm:cxn modelId="{FC79D834-9CE1-47F1-84EB-D3D5E60807D6}" type="presParOf" srcId="{32E10E40-D662-4BEE-BAD6-243129B6D80B}" destId="{9AFD6E40-DBB1-4D3B-B6B0-6B80EEF7E79C}" srcOrd="2" destOrd="0" presId="urn:microsoft.com/office/officeart/2009/3/layout/HorizontalOrganizationChart"/>
    <dgm:cxn modelId="{CA619861-DC5E-45C7-8319-D91184B3172B}" type="presParOf" srcId="{B7F13616-9EBA-40D5-8372-CF6E6D2AD657}" destId="{E5A2CCF0-935A-4BBC-9626-A599AE1C44C7}" srcOrd="42" destOrd="0" presId="urn:microsoft.com/office/officeart/2009/3/layout/HorizontalOrganizationChart"/>
    <dgm:cxn modelId="{81BA8181-FA52-427D-8480-0277369FE698}" type="presParOf" srcId="{B7F13616-9EBA-40D5-8372-CF6E6D2AD657}" destId="{DDE99A68-C324-48F5-BA5F-E301344201C6}" srcOrd="43" destOrd="0" presId="urn:microsoft.com/office/officeart/2009/3/layout/HorizontalOrganizationChart"/>
    <dgm:cxn modelId="{1B54D897-B003-4AE3-8376-02F374F92857}" type="presParOf" srcId="{DDE99A68-C324-48F5-BA5F-E301344201C6}" destId="{0248F703-4164-4678-A72F-C69A768DD5AE}" srcOrd="0" destOrd="0" presId="urn:microsoft.com/office/officeart/2009/3/layout/HorizontalOrganizationChart"/>
    <dgm:cxn modelId="{2E96E24A-8F06-4EBB-99D4-2855FF69E28F}" type="presParOf" srcId="{0248F703-4164-4678-A72F-C69A768DD5AE}" destId="{5DC99B49-6C19-4589-9CA2-3DE9076C7EAF}" srcOrd="0" destOrd="0" presId="urn:microsoft.com/office/officeart/2009/3/layout/HorizontalOrganizationChart"/>
    <dgm:cxn modelId="{0A7A9416-A9C0-433D-9DAC-74DD74B1F481}" type="presParOf" srcId="{0248F703-4164-4678-A72F-C69A768DD5AE}" destId="{525F95F1-F6C7-45A3-98FA-F093885161FE}" srcOrd="1" destOrd="0" presId="urn:microsoft.com/office/officeart/2009/3/layout/HorizontalOrganizationChart"/>
    <dgm:cxn modelId="{BA3F9940-28D0-4FDA-83D2-0140939FA4DD}" type="presParOf" srcId="{DDE99A68-C324-48F5-BA5F-E301344201C6}" destId="{E88B55EA-0315-4D80-8ED8-790F1749E9CD}" srcOrd="1" destOrd="0" presId="urn:microsoft.com/office/officeart/2009/3/layout/HorizontalOrganizationChart"/>
    <dgm:cxn modelId="{222E1C98-A420-4D1C-8060-73F6FCD80D9F}" type="presParOf" srcId="{DDE99A68-C324-48F5-BA5F-E301344201C6}" destId="{B637C85E-0EEE-45A9-9FBE-BDFA8CE0D5F4}" srcOrd="2" destOrd="0" presId="urn:microsoft.com/office/officeart/2009/3/layout/HorizontalOrganizationChart"/>
    <dgm:cxn modelId="{F13B55C9-021D-447E-87DF-4D2562E9D64E}" type="presParOf" srcId="{B7F13616-9EBA-40D5-8372-CF6E6D2AD657}" destId="{9516A22B-7A9E-4177-B575-B93EA64A073D}" srcOrd="44" destOrd="0" presId="urn:microsoft.com/office/officeart/2009/3/layout/HorizontalOrganizationChart"/>
    <dgm:cxn modelId="{1C549E7F-7D5C-457F-96CB-E29CB0EB728B}" type="presParOf" srcId="{B7F13616-9EBA-40D5-8372-CF6E6D2AD657}" destId="{053F6CED-82EB-4B43-89A9-BFE18AA90EB9}" srcOrd="45" destOrd="0" presId="urn:microsoft.com/office/officeart/2009/3/layout/HorizontalOrganizationChart"/>
    <dgm:cxn modelId="{3609DF3B-0717-4C15-A52D-4E12DB222F4C}" type="presParOf" srcId="{053F6CED-82EB-4B43-89A9-BFE18AA90EB9}" destId="{D40B402D-F276-490B-9AF9-B4C7AAF51FF2}" srcOrd="0" destOrd="0" presId="urn:microsoft.com/office/officeart/2009/3/layout/HorizontalOrganizationChart"/>
    <dgm:cxn modelId="{C4098AC6-604C-45F8-9AD6-40776F89B3CB}" type="presParOf" srcId="{D40B402D-F276-490B-9AF9-B4C7AAF51FF2}" destId="{DBF448E7-3CA7-48C0-BF82-B5532D3C9380}" srcOrd="0" destOrd="0" presId="urn:microsoft.com/office/officeart/2009/3/layout/HorizontalOrganizationChart"/>
    <dgm:cxn modelId="{3D2BBA2D-40A3-473E-822C-5FD7196A0A8D}" type="presParOf" srcId="{D40B402D-F276-490B-9AF9-B4C7AAF51FF2}" destId="{D78EB0BF-4DE3-4E74-B285-DD14BA0EFA43}" srcOrd="1" destOrd="0" presId="urn:microsoft.com/office/officeart/2009/3/layout/HorizontalOrganizationChart"/>
    <dgm:cxn modelId="{B57B95BA-633E-4CE5-84A1-A802545CADFD}" type="presParOf" srcId="{053F6CED-82EB-4B43-89A9-BFE18AA90EB9}" destId="{77FE505B-BF9F-47FE-A39B-7567077A6F33}" srcOrd="1" destOrd="0" presId="urn:microsoft.com/office/officeart/2009/3/layout/HorizontalOrganizationChart"/>
    <dgm:cxn modelId="{A6E7F20C-5467-4081-9414-959814EA3C47}" type="presParOf" srcId="{053F6CED-82EB-4B43-89A9-BFE18AA90EB9}" destId="{45F5B0C1-13C1-41BA-A448-0B77230E5982}" srcOrd="2" destOrd="0" presId="urn:microsoft.com/office/officeart/2009/3/layout/HorizontalOrganizationChart"/>
    <dgm:cxn modelId="{1A5413EA-3E19-4395-AD83-3D6C9C110BFF}" type="presParOf" srcId="{B7F13616-9EBA-40D5-8372-CF6E6D2AD657}" destId="{154CFE4E-B637-4C21-9CA9-D0B4807C30C0}" srcOrd="46" destOrd="0" presId="urn:microsoft.com/office/officeart/2009/3/layout/HorizontalOrganizationChart"/>
    <dgm:cxn modelId="{0007B5FB-7A82-4196-95CB-8D0371EE4B9E}" type="presParOf" srcId="{B7F13616-9EBA-40D5-8372-CF6E6D2AD657}" destId="{B2262599-084D-4168-8957-C684AC0E754B}" srcOrd="47" destOrd="0" presId="urn:microsoft.com/office/officeart/2009/3/layout/HorizontalOrganizationChart"/>
    <dgm:cxn modelId="{D8230C45-25B4-49D2-91EC-2730D9253988}" type="presParOf" srcId="{B2262599-084D-4168-8957-C684AC0E754B}" destId="{FB1C080D-5474-48C4-929A-97D50B535C83}" srcOrd="0" destOrd="0" presId="urn:microsoft.com/office/officeart/2009/3/layout/HorizontalOrganizationChart"/>
    <dgm:cxn modelId="{912D66DE-C394-46B8-B562-41C7AE0DE6E1}" type="presParOf" srcId="{FB1C080D-5474-48C4-929A-97D50B535C83}" destId="{B9D8EC0D-63BE-4948-8680-6958A1BB8265}" srcOrd="0" destOrd="0" presId="urn:microsoft.com/office/officeart/2009/3/layout/HorizontalOrganizationChart"/>
    <dgm:cxn modelId="{58C2AF36-8055-43FE-B59C-A5A37D817990}" type="presParOf" srcId="{FB1C080D-5474-48C4-929A-97D50B535C83}" destId="{94E364A1-D37A-4F72-891A-9A6CF8B4BEDF}" srcOrd="1" destOrd="0" presId="urn:microsoft.com/office/officeart/2009/3/layout/HorizontalOrganizationChart"/>
    <dgm:cxn modelId="{254B263B-F382-4BBD-ACA5-A19CAB8640FC}" type="presParOf" srcId="{B2262599-084D-4168-8957-C684AC0E754B}" destId="{6E3D0B75-68FE-4FAD-B6F0-A6D54B8860CB}" srcOrd="1" destOrd="0" presId="urn:microsoft.com/office/officeart/2009/3/layout/HorizontalOrganizationChart"/>
    <dgm:cxn modelId="{CC891ABC-0730-47D4-9113-DA779F3A898E}" type="presParOf" srcId="{B2262599-084D-4168-8957-C684AC0E754B}" destId="{BC828253-02E5-4A38-9468-AF39A0345D03}" srcOrd="2" destOrd="0" presId="urn:microsoft.com/office/officeart/2009/3/layout/HorizontalOrganizationChart"/>
    <dgm:cxn modelId="{566C85B0-1D61-4069-AECB-FF2B41AF23FB}" type="presParOf" srcId="{B7F13616-9EBA-40D5-8372-CF6E6D2AD657}" destId="{810527B8-F51A-4B47-8210-121EE7B731F8}" srcOrd="48" destOrd="0" presId="urn:microsoft.com/office/officeart/2009/3/layout/HorizontalOrganizationChart"/>
    <dgm:cxn modelId="{18B218F5-6BA6-4902-98C3-F8B5DC5E806D}" type="presParOf" srcId="{B7F13616-9EBA-40D5-8372-CF6E6D2AD657}" destId="{F7037A30-7E19-4931-B76F-FE8FAF3F96CF}" srcOrd="49" destOrd="0" presId="urn:microsoft.com/office/officeart/2009/3/layout/HorizontalOrganizationChart"/>
    <dgm:cxn modelId="{34156B09-69E2-4A77-8891-31B8BC499D7A}" type="presParOf" srcId="{F7037A30-7E19-4931-B76F-FE8FAF3F96CF}" destId="{62830957-E34C-4A98-A6E2-313306EAC604}" srcOrd="0" destOrd="0" presId="urn:microsoft.com/office/officeart/2009/3/layout/HorizontalOrganizationChart"/>
    <dgm:cxn modelId="{3139126F-856A-4CFB-ACF8-73E3494177DF}" type="presParOf" srcId="{62830957-E34C-4A98-A6E2-313306EAC604}" destId="{D84C0FEA-9E50-4002-99C2-B26204A54FDB}" srcOrd="0" destOrd="0" presId="urn:microsoft.com/office/officeart/2009/3/layout/HorizontalOrganizationChart"/>
    <dgm:cxn modelId="{556C29C9-D756-4E05-AE83-8CA30C577349}" type="presParOf" srcId="{62830957-E34C-4A98-A6E2-313306EAC604}" destId="{E6BE3167-043B-45B7-B4B7-FA1AE00A7AA4}" srcOrd="1" destOrd="0" presId="urn:microsoft.com/office/officeart/2009/3/layout/HorizontalOrganizationChart"/>
    <dgm:cxn modelId="{8576BB2F-0205-41EA-8CB3-C334767D1488}" type="presParOf" srcId="{F7037A30-7E19-4931-B76F-FE8FAF3F96CF}" destId="{5A5C54BE-5069-4662-A97F-1B08052C9F75}" srcOrd="1" destOrd="0" presId="urn:microsoft.com/office/officeart/2009/3/layout/HorizontalOrganizationChart"/>
    <dgm:cxn modelId="{5343CD02-E317-4F9E-8EC1-5BFA338A56A2}" type="presParOf" srcId="{F7037A30-7E19-4931-B76F-FE8FAF3F96CF}" destId="{E7AD6957-3FC1-4004-B151-A9979AC8B054}" srcOrd="2" destOrd="0" presId="urn:microsoft.com/office/officeart/2009/3/layout/HorizontalOrganizationChart"/>
    <dgm:cxn modelId="{8E59FA51-06B8-4D8C-A8E8-86C090881AAB}" type="presParOf" srcId="{B7F13616-9EBA-40D5-8372-CF6E6D2AD657}" destId="{D2C0CC3C-B5C8-44A4-88C4-F25535463311}" srcOrd="50" destOrd="0" presId="urn:microsoft.com/office/officeart/2009/3/layout/HorizontalOrganizationChart"/>
    <dgm:cxn modelId="{D8DD66B1-5DA8-4C02-B356-7D51CC5E9805}" type="presParOf" srcId="{B7F13616-9EBA-40D5-8372-CF6E6D2AD657}" destId="{1A7DD481-B8ED-41AF-89CE-05585FCFB21F}" srcOrd="51" destOrd="0" presId="urn:microsoft.com/office/officeart/2009/3/layout/HorizontalOrganizationChart"/>
    <dgm:cxn modelId="{A20FED39-4CE2-41D5-B131-3E07677218CE}" type="presParOf" srcId="{1A7DD481-B8ED-41AF-89CE-05585FCFB21F}" destId="{D0A9A4AE-661A-43DA-86B0-339A7867D14F}" srcOrd="0" destOrd="0" presId="urn:microsoft.com/office/officeart/2009/3/layout/HorizontalOrganizationChart"/>
    <dgm:cxn modelId="{68513B54-8048-492C-B4DE-712CF79E16D7}" type="presParOf" srcId="{D0A9A4AE-661A-43DA-86B0-339A7867D14F}" destId="{5CFAD5CA-86D3-479B-80E3-F1F7DF317540}" srcOrd="0" destOrd="0" presId="urn:microsoft.com/office/officeart/2009/3/layout/HorizontalOrganizationChart"/>
    <dgm:cxn modelId="{7FA53B44-C3B6-4625-904C-68DD3DEBEDC1}" type="presParOf" srcId="{D0A9A4AE-661A-43DA-86B0-339A7867D14F}" destId="{062B3D11-243A-4E25-97E2-699CDEBEA3AB}" srcOrd="1" destOrd="0" presId="urn:microsoft.com/office/officeart/2009/3/layout/HorizontalOrganizationChart"/>
    <dgm:cxn modelId="{FB325988-1747-48B1-8F5F-C856794844CB}" type="presParOf" srcId="{1A7DD481-B8ED-41AF-89CE-05585FCFB21F}" destId="{6AAD70E2-B072-4A9C-885B-CB5B42468309}" srcOrd="1" destOrd="0" presId="urn:microsoft.com/office/officeart/2009/3/layout/HorizontalOrganizationChart"/>
    <dgm:cxn modelId="{CEE5C57C-1F36-4CF9-A99A-6A2D010E13C8}" type="presParOf" srcId="{1A7DD481-B8ED-41AF-89CE-05585FCFB21F}" destId="{6AADFFDD-637E-4847-82FE-8E3E7B770425}" srcOrd="2" destOrd="0" presId="urn:microsoft.com/office/officeart/2009/3/layout/HorizontalOrganizationChart"/>
    <dgm:cxn modelId="{75EB5F0D-41D4-4F6A-B7E5-5A7FF26D4C0C}"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TV Restringida Pospago </a:t>
          </a:r>
          <a:r>
            <a:rPr lang="es-MX" sz="1100" baseline="0">
              <a:solidFill>
                <a:schemeClr val="bg1"/>
              </a:solidFill>
              <a:latin typeface="+mn-lt"/>
            </a:rPr>
            <a:t>(RT01H410)</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D59441DD-A304-46C8-A4FC-01143E37CDC8}">
      <dgm:prSet custT="1"/>
      <dgm:spPr/>
      <dgm:t>
        <a:bodyPr/>
        <a:lstStyle/>
        <a:p>
          <a:r>
            <a:rPr lang="es-MX" sz="1100"/>
            <a:t>Modalidad No residencial</a:t>
          </a:r>
        </a:p>
      </dgm:t>
    </dgm:pt>
    <dgm:pt modelId="{C771E4B6-ECC1-4984-93B6-23316091B9A7}" type="parTrans" cxnId="{EB52F8F6-3A47-4745-B492-E3D66FBE5086}">
      <dgm:prSet/>
      <dgm:spPr/>
      <dgm:t>
        <a:bodyPr/>
        <a:lstStyle/>
        <a:p>
          <a:endParaRPr lang="es-MX" sz="1100"/>
        </a:p>
      </dgm:t>
    </dgm:pt>
    <dgm:pt modelId="{BC71412A-5A4B-432F-B3D1-0D4FFBF9EB6E}" type="sibTrans" cxnId="{EB52F8F6-3A47-4745-B492-E3D66FBE5086}">
      <dgm:prSet/>
      <dgm:spPr/>
      <dgm:t>
        <a:bodyPr/>
        <a:lstStyle/>
        <a:p>
          <a:endParaRPr lang="es-MX" sz="1100"/>
        </a:p>
      </dgm:t>
    </dgm:pt>
    <dgm:pt modelId="{556EE7D3-787D-4787-9A83-A46F11D63CE9}">
      <dgm:prSet custT="1"/>
      <dgm:spPr/>
      <dgm:t>
        <a:bodyPr/>
        <a:lstStyle/>
        <a:p>
          <a:r>
            <a:rPr lang="es-MX" sz="1100"/>
            <a:t>Renta mensual sin impuestos</a:t>
          </a:r>
        </a:p>
      </dgm:t>
    </dgm:pt>
    <dgm:pt modelId="{3D61556B-7D0C-4D38-94FE-1777F181CF96}" type="parTrans" cxnId="{AD39D954-83E9-4817-9A71-6379310F0492}">
      <dgm:prSet/>
      <dgm:spPr/>
      <dgm:t>
        <a:bodyPr/>
        <a:lstStyle/>
        <a:p>
          <a:endParaRPr lang="es-MX" sz="1100"/>
        </a:p>
      </dgm:t>
    </dgm:pt>
    <dgm:pt modelId="{EF44ED6A-1427-436C-84DD-939C686BA87B}" type="sibTrans" cxnId="{AD39D954-83E9-4817-9A71-6379310F0492}">
      <dgm:prSet/>
      <dgm:spPr/>
      <dgm:t>
        <a:bodyPr/>
        <a:lstStyle/>
        <a:p>
          <a:endParaRPr lang="es-MX" sz="1100"/>
        </a:p>
      </dgm:t>
    </dgm:pt>
    <dgm:pt modelId="{D5BEAEBC-AD9A-4A8F-95FC-F7CC464F580C}">
      <dgm:prSet custT="1"/>
      <dgm:spPr/>
      <dgm:t>
        <a:bodyPr/>
        <a:lstStyle/>
        <a:p>
          <a:r>
            <a:rPr lang="es-MX" sz="1100"/>
            <a:t>Renta mensual con impuestos</a:t>
          </a:r>
        </a:p>
      </dgm:t>
    </dgm:pt>
    <dgm:pt modelId="{AFECF621-5F32-41FF-9C61-CC9CDCCDC44E}" type="parTrans" cxnId="{42A85D35-8E3E-47F1-B062-1BA45D6B749F}">
      <dgm:prSet/>
      <dgm:spPr/>
      <dgm:t>
        <a:bodyPr/>
        <a:lstStyle/>
        <a:p>
          <a:endParaRPr lang="es-MX" sz="1100"/>
        </a:p>
      </dgm:t>
    </dgm:pt>
    <dgm:pt modelId="{5EB60E51-A1AB-4F1E-9A72-EBD6923DE789}" type="sibTrans" cxnId="{42A85D35-8E3E-47F1-B062-1BA45D6B749F}">
      <dgm:prSet/>
      <dgm:spPr/>
      <dgm:t>
        <a:bodyPr/>
        <a:lstStyle/>
        <a:p>
          <a:endParaRPr lang="es-MX" sz="1100"/>
        </a:p>
      </dgm:t>
    </dgm:pt>
    <dgm:pt modelId="{0587C89E-2D7E-4873-8300-73445C83023E}">
      <dgm:prSet custT="1"/>
      <dgm:spPr/>
      <dgm:t>
        <a:bodyPr/>
        <a:lstStyle/>
        <a:p>
          <a:r>
            <a:rPr lang="es-MX" sz="1100"/>
            <a:t>Cantidad de equipos terminales incluidos (decodificadores)</a:t>
          </a:r>
        </a:p>
      </dgm:t>
    </dgm:pt>
    <dgm:pt modelId="{BED1081E-9542-4248-BE43-F5D19F3DE527}" type="parTrans" cxnId="{95B27BA1-28FA-4C17-BA23-5E40A7EFC6D9}">
      <dgm:prSet/>
      <dgm:spPr/>
      <dgm:t>
        <a:bodyPr/>
        <a:lstStyle/>
        <a:p>
          <a:endParaRPr lang="es-MX" sz="1100"/>
        </a:p>
      </dgm:t>
    </dgm:pt>
    <dgm:pt modelId="{4424C2B4-F245-4F29-8132-C25C717A7DBC}" type="sibTrans" cxnId="{95B27BA1-28FA-4C17-BA23-5E40A7EFC6D9}">
      <dgm:prSet/>
      <dgm:spPr/>
      <dgm:t>
        <a:bodyPr/>
        <a:lstStyle/>
        <a:p>
          <a:endParaRPr lang="es-MX" sz="1100"/>
        </a:p>
      </dgm:t>
    </dgm:pt>
    <dgm:pt modelId="{DE843A9B-FE92-4E52-AAEF-1060957EF4CC}">
      <dgm:prSet custT="1"/>
      <dgm:spPr/>
      <dgm:t>
        <a:bodyPr/>
        <a:lstStyle/>
        <a:p>
          <a:r>
            <a:rPr lang="es-MX" sz="1100"/>
            <a:t>Número de canales SD (Standard Definition) incluidos</a:t>
          </a:r>
        </a:p>
      </dgm:t>
    </dgm:pt>
    <dgm:pt modelId="{C7159F10-F412-47D3-93E6-F45421E17C10}" type="parTrans" cxnId="{8DA46173-3494-474E-BBB0-8BC94B02F7B7}">
      <dgm:prSet/>
      <dgm:spPr/>
      <dgm:t>
        <a:bodyPr/>
        <a:lstStyle/>
        <a:p>
          <a:endParaRPr lang="es-MX" sz="1100"/>
        </a:p>
      </dgm:t>
    </dgm:pt>
    <dgm:pt modelId="{F09C0B06-3F2C-4D12-88A5-C79FAD2967CD}" type="sibTrans" cxnId="{8DA46173-3494-474E-BBB0-8BC94B02F7B7}">
      <dgm:prSet/>
      <dgm:spPr/>
      <dgm:t>
        <a:bodyPr/>
        <a:lstStyle/>
        <a:p>
          <a:endParaRPr lang="es-MX" sz="1100"/>
        </a:p>
      </dgm:t>
    </dgm:pt>
    <dgm:pt modelId="{C84E0134-8570-46EF-B813-79919A22CC93}">
      <dgm:prSet custT="1"/>
      <dgm:spPr/>
      <dgm:t>
        <a:bodyPr/>
        <a:lstStyle/>
        <a:p>
          <a:r>
            <a:rPr lang="es-MX" sz="1100"/>
            <a:t>Número de canales HD (High Definition) incluidos</a:t>
          </a:r>
        </a:p>
      </dgm:t>
    </dgm:pt>
    <dgm:pt modelId="{D7768B77-F35D-47B7-84DC-EB1237A6B7F6}" type="parTrans" cxnId="{8FAA6C5F-8C49-42EE-99CE-6F93D16A9E1F}">
      <dgm:prSet/>
      <dgm:spPr/>
      <dgm:t>
        <a:bodyPr/>
        <a:lstStyle/>
        <a:p>
          <a:endParaRPr lang="es-MX" sz="1100"/>
        </a:p>
      </dgm:t>
    </dgm:pt>
    <dgm:pt modelId="{B16EFE60-637A-487D-ADEF-9FBA6E8376C6}" type="sibTrans" cxnId="{8FAA6C5F-8C49-42EE-99CE-6F93D16A9E1F}">
      <dgm:prSet/>
      <dgm:spPr/>
      <dgm:t>
        <a:bodyPr/>
        <a:lstStyle/>
        <a:p>
          <a:endParaRPr lang="es-MX" sz="1100"/>
        </a:p>
      </dgm:t>
    </dgm:pt>
    <dgm:pt modelId="{D09A0F03-2C4F-41E2-B50D-95703C1986FF}">
      <dgm:prSet custT="1"/>
      <dgm:spPr/>
      <dgm:t>
        <a:bodyPr/>
        <a:lstStyle/>
        <a:p>
          <a:r>
            <a:rPr lang="es-MX" sz="1100"/>
            <a:t>Número de canales de audio incluidos</a:t>
          </a:r>
        </a:p>
      </dgm:t>
    </dgm:pt>
    <dgm:pt modelId="{98D4BEDC-4464-427A-AC66-A8F29D70CC82}" type="parTrans" cxnId="{7C1D4C3A-AF65-4EAC-B9BA-AD84DD68CADF}">
      <dgm:prSet/>
      <dgm:spPr/>
      <dgm:t>
        <a:bodyPr/>
        <a:lstStyle/>
        <a:p>
          <a:endParaRPr lang="es-MX" sz="1100"/>
        </a:p>
      </dgm:t>
    </dgm:pt>
    <dgm:pt modelId="{EEF80EE7-2EA5-437C-B7FE-D368633A3DB0}" type="sibTrans" cxnId="{7C1D4C3A-AF65-4EAC-B9BA-AD84DD68CADF}">
      <dgm:prSet/>
      <dgm:spPr/>
      <dgm:t>
        <a:bodyPr/>
        <a:lstStyle/>
        <a:p>
          <a:endParaRPr lang="es-MX" sz="1100"/>
        </a:p>
      </dgm:t>
    </dgm:pt>
    <dgm:pt modelId="{414332C6-6274-4178-8B08-7335AD76B83F}">
      <dgm:prSet custT="1"/>
      <dgm:spPr/>
      <dgm:t>
        <a:bodyPr/>
        <a:lstStyle/>
        <a:p>
          <a:r>
            <a:rPr lang="es-MX" sz="1100"/>
            <a:t>Número de otros canales incluidos</a:t>
          </a:r>
        </a:p>
      </dgm:t>
    </dgm:pt>
    <dgm:pt modelId="{BB66D660-F023-4177-917D-66240F4E10F7}" type="parTrans" cxnId="{59DB5B7A-EF86-40D0-BF7C-AD67B9616E6D}">
      <dgm:prSet/>
      <dgm:spPr/>
      <dgm:t>
        <a:bodyPr/>
        <a:lstStyle/>
        <a:p>
          <a:endParaRPr lang="es-MX" sz="1100"/>
        </a:p>
      </dgm:t>
    </dgm:pt>
    <dgm:pt modelId="{BE362BC3-FDBD-4F2F-85F8-420C8DAA652F}" type="sibTrans" cxnId="{59DB5B7A-EF86-40D0-BF7C-AD67B9616E6D}">
      <dgm:prSet/>
      <dgm:spPr/>
      <dgm:t>
        <a:bodyPr/>
        <a:lstStyle/>
        <a:p>
          <a:endParaRPr lang="es-MX" sz="1100"/>
        </a:p>
      </dgm:t>
    </dgm:pt>
    <dgm:pt modelId="{A5437E55-3F99-4E0E-B450-8A3FA754D093}">
      <dgm:prSet custT="1"/>
      <dgm:spPr/>
      <dgm:t>
        <a:bodyPr/>
        <a:lstStyle/>
        <a:p>
          <a:r>
            <a:rPr lang="es-MX" sz="1100"/>
            <a:t>Total de canales incluidos</a:t>
          </a:r>
        </a:p>
      </dgm:t>
    </dgm:pt>
    <dgm:pt modelId="{22FA2CE5-F228-412E-A3EB-C1B22EF5BDF3}" type="parTrans" cxnId="{FB9745A4-2E0F-4DED-BDA3-6F60D5BCEC57}">
      <dgm:prSet/>
      <dgm:spPr/>
      <dgm:t>
        <a:bodyPr/>
        <a:lstStyle/>
        <a:p>
          <a:endParaRPr lang="es-MX" sz="1100"/>
        </a:p>
      </dgm:t>
    </dgm:pt>
    <dgm:pt modelId="{D55175F2-D0FD-44D5-9E1B-58FF55EB74B9}" type="sibTrans" cxnId="{FB9745A4-2E0F-4DED-BDA3-6F60D5BCEC57}">
      <dgm:prSet/>
      <dgm:spPr/>
      <dgm:t>
        <a:bodyPr/>
        <a:lstStyle/>
        <a:p>
          <a:endParaRPr lang="es-MX" sz="1100"/>
        </a:p>
      </dgm:t>
    </dgm:pt>
    <dgm:pt modelId="{B397CFCB-BAFB-4B1A-B6E7-2B19BABE1E9F}">
      <dgm:prSet custT="1"/>
      <dgm:spPr/>
      <dgm:t>
        <a:bodyPr/>
        <a:lstStyle/>
        <a:p>
          <a:r>
            <a:rPr lang="es-MX" sz="1100"/>
            <a:t>Listado de canales. Número de Canal</a:t>
          </a:r>
        </a:p>
      </dgm:t>
    </dgm:pt>
    <dgm:pt modelId="{86A7CCAE-0AD8-4875-8663-A6012E8999C3}" type="parTrans" cxnId="{71900A24-CC50-4021-BEC9-764EC72E6B74}">
      <dgm:prSet/>
      <dgm:spPr/>
      <dgm:t>
        <a:bodyPr/>
        <a:lstStyle/>
        <a:p>
          <a:endParaRPr lang="es-MX" sz="1100"/>
        </a:p>
      </dgm:t>
    </dgm:pt>
    <dgm:pt modelId="{A26DEA10-B75C-4F8A-9B2C-700B6F76D6B3}" type="sibTrans" cxnId="{71900A24-CC50-4021-BEC9-764EC72E6B74}">
      <dgm:prSet/>
      <dgm:spPr/>
      <dgm:t>
        <a:bodyPr/>
        <a:lstStyle/>
        <a:p>
          <a:endParaRPr lang="es-MX" sz="1100"/>
        </a:p>
      </dgm:t>
    </dgm:pt>
    <dgm:pt modelId="{B68C275C-6E58-4E3A-B088-52798B9DFB92}">
      <dgm:prSet custT="1"/>
      <dgm:spPr/>
      <dgm:t>
        <a:bodyPr/>
        <a:lstStyle/>
        <a:p>
          <a:r>
            <a:rPr lang="es-MX" sz="1100"/>
            <a:t>Listado de canales. Nombre del canal</a:t>
          </a:r>
        </a:p>
      </dgm:t>
    </dgm:pt>
    <dgm:pt modelId="{204DA09C-3189-40AE-A519-B9D019D3A5D8}" type="parTrans" cxnId="{3BCCE94D-D3CC-4A29-B45B-5017A75EF6E5}">
      <dgm:prSet/>
      <dgm:spPr/>
      <dgm:t>
        <a:bodyPr/>
        <a:lstStyle/>
        <a:p>
          <a:endParaRPr lang="es-MX" sz="1100"/>
        </a:p>
      </dgm:t>
    </dgm:pt>
    <dgm:pt modelId="{E42BA5F8-000C-48E9-B8ED-AC9A8748F57E}" type="sibTrans" cxnId="{3BCCE94D-D3CC-4A29-B45B-5017A75EF6E5}">
      <dgm:prSet/>
      <dgm:spPr/>
      <dgm:t>
        <a:bodyPr/>
        <a:lstStyle/>
        <a:p>
          <a:endParaRPr lang="es-MX" sz="1100"/>
        </a:p>
      </dgm:t>
    </dgm:pt>
    <dgm:pt modelId="{0A2946C2-EDED-438E-B30E-5A804691B4D4}">
      <dgm:prSet custT="1"/>
      <dgm:spPr/>
      <dgm:t>
        <a:bodyPr/>
        <a:lstStyle/>
        <a:p>
          <a:r>
            <a:rPr lang="es-MX" sz="1100"/>
            <a:t>Renta mensual por equipo terminal adicional (decodificador) </a:t>
          </a:r>
        </a:p>
      </dgm:t>
    </dgm:pt>
    <dgm:pt modelId="{A34E38FA-364C-48BF-B0BD-8961DE3F6335}" type="parTrans" cxnId="{C7F0D800-6B15-4B02-BC91-6ECC38379D52}">
      <dgm:prSet/>
      <dgm:spPr/>
      <dgm:t>
        <a:bodyPr/>
        <a:lstStyle/>
        <a:p>
          <a:endParaRPr lang="es-MX" sz="1100"/>
        </a:p>
      </dgm:t>
    </dgm:pt>
    <dgm:pt modelId="{26E1D0B1-58C7-4755-8DF2-C2332D389D0D}" type="sibTrans" cxnId="{C7F0D800-6B15-4B02-BC91-6ECC38379D52}">
      <dgm:prSet/>
      <dgm:spPr/>
      <dgm:t>
        <a:bodyPr/>
        <a:lstStyle/>
        <a:p>
          <a:endParaRPr lang="es-MX" sz="1100"/>
        </a:p>
      </dgm:t>
    </dgm:pt>
    <dgm:pt modelId="{2953EE09-1ACE-4491-8305-E1A13E976563}">
      <dgm:prSet custT="1"/>
      <dgm:spPr/>
      <dgm:t>
        <a:bodyPr/>
        <a:lstStyle/>
        <a:p>
          <a:r>
            <a:rPr lang="es-MX" sz="1100"/>
            <a:t>Cargo único por provisión del equipo terminal adicional</a:t>
          </a:r>
        </a:p>
      </dgm:t>
    </dgm:pt>
    <dgm:pt modelId="{1520D84F-D54C-4974-B659-28DA2D8ED657}" type="parTrans" cxnId="{32A6B2D1-0F34-4A84-88E6-00C2B9DC4848}">
      <dgm:prSet/>
      <dgm:spPr/>
      <dgm:t>
        <a:bodyPr/>
        <a:lstStyle/>
        <a:p>
          <a:endParaRPr lang="es-MX" sz="1100"/>
        </a:p>
      </dgm:t>
    </dgm:pt>
    <dgm:pt modelId="{4DE1A06F-F7EC-4963-9564-63C101D79D16}" type="sibTrans" cxnId="{32A6B2D1-0F34-4A84-88E6-00C2B9DC4848}">
      <dgm:prSet/>
      <dgm:spPr/>
      <dgm:t>
        <a:bodyPr/>
        <a:lstStyle/>
        <a:p>
          <a:endParaRPr lang="es-MX" sz="1100"/>
        </a:p>
      </dgm:t>
    </dgm:pt>
    <dgm:pt modelId="{7E351EE6-7FBB-47EB-9868-587769445014}">
      <dgm:prSet custT="1"/>
      <dgm:spPr/>
      <dgm:t>
        <a:bodyPr/>
        <a:lstStyle/>
        <a:p>
          <a:r>
            <a:rPr lang="es-MX" sz="1100"/>
            <a:t>Depósito por concepto de equipo terminal</a:t>
          </a:r>
        </a:p>
      </dgm:t>
    </dgm:pt>
    <dgm:pt modelId="{C0B8F5A8-A1C9-4709-82CC-52E6E34ACC0A}" type="parTrans" cxnId="{6AB7ED63-F628-4488-AB67-22C95B05812D}">
      <dgm:prSet/>
      <dgm:spPr/>
      <dgm:t>
        <a:bodyPr/>
        <a:lstStyle/>
        <a:p>
          <a:endParaRPr lang="es-MX" sz="1100"/>
        </a:p>
      </dgm:t>
    </dgm:pt>
    <dgm:pt modelId="{88F144E1-740A-4C41-85E8-762F98C126D9}" type="sibTrans" cxnId="{6AB7ED63-F628-4488-AB67-22C95B05812D}">
      <dgm:prSet/>
      <dgm:spPr/>
      <dgm:t>
        <a:bodyPr/>
        <a:lstStyle/>
        <a:p>
          <a:endParaRPr lang="es-MX" sz="1100"/>
        </a:p>
      </dgm:t>
    </dgm:pt>
    <dgm:pt modelId="{933B9F70-757A-43FE-A4CB-30B0D0E17795}">
      <dgm:prSet custT="1"/>
      <dgm:spPr/>
      <dgm:t>
        <a:bodyPr/>
        <a:lstStyle/>
        <a:p>
          <a:r>
            <a:rPr lang="es-MX" sz="1100"/>
            <a:t>Costo por equipo terminal perdido o dañado</a:t>
          </a:r>
        </a:p>
      </dgm:t>
    </dgm:pt>
    <dgm:pt modelId="{476040BB-A93E-4011-A6A5-94E94BD9A393}" type="parTrans" cxnId="{AB761CEF-C067-4EC3-88AC-59D65F9F9982}">
      <dgm:prSet/>
      <dgm:spPr/>
      <dgm:t>
        <a:bodyPr/>
        <a:lstStyle/>
        <a:p>
          <a:endParaRPr lang="es-MX" sz="1100"/>
        </a:p>
      </dgm:t>
    </dgm:pt>
    <dgm:pt modelId="{00F0BC90-68C4-4548-B0AD-AABB64B16CCF}" type="sibTrans" cxnId="{AB761CEF-C067-4EC3-88AC-59D65F9F9982}">
      <dgm:prSet/>
      <dgm:spPr/>
      <dgm:t>
        <a:bodyPr/>
        <a:lstStyle/>
        <a:p>
          <a:endParaRPr lang="es-MX" sz="1100"/>
        </a:p>
      </dgm:t>
    </dgm:pt>
    <dgm:pt modelId="{D2B342F6-1AC5-4DAD-8B18-39C89AFA3831}">
      <dgm:prSet custT="1"/>
      <dgm:spPr/>
      <dgm:t>
        <a:bodyPr/>
        <a:lstStyle/>
        <a:p>
          <a:r>
            <a:rPr lang="es-MX" sz="1100"/>
            <a:t>Costo de cableado</a:t>
          </a:r>
        </a:p>
      </dgm:t>
    </dgm:pt>
    <dgm:pt modelId="{0EF3BC5E-E2C5-4444-81BD-E623F1CB23C8}" type="parTrans" cxnId="{994B991D-3552-4FE7-A772-99E07B5A3734}">
      <dgm:prSet/>
      <dgm:spPr/>
      <dgm:t>
        <a:bodyPr/>
        <a:lstStyle/>
        <a:p>
          <a:endParaRPr lang="es-MX" sz="1100"/>
        </a:p>
      </dgm:t>
    </dgm:pt>
    <dgm:pt modelId="{7DD047E7-0B6E-473C-9664-BF2DA416FFFF}" type="sibTrans" cxnId="{994B991D-3552-4FE7-A772-99E07B5A3734}">
      <dgm:prSet/>
      <dgm:spPr/>
      <dgm:t>
        <a:bodyPr/>
        <a:lstStyle/>
        <a:p>
          <a:endParaRPr lang="es-MX" sz="1100"/>
        </a:p>
      </dgm:t>
    </dgm:pt>
    <dgm:pt modelId="{64E68023-1122-4F62-BB69-EF126FD76362}">
      <dgm:prSet custT="1"/>
      <dgm:spPr/>
      <dgm:t>
        <a:bodyPr/>
        <a:lstStyle/>
        <a:p>
          <a:r>
            <a:rPr lang="es-MX" sz="1100"/>
            <a:t>Unidad de medida del costo de cableado</a:t>
          </a:r>
        </a:p>
      </dgm:t>
    </dgm:pt>
    <dgm:pt modelId="{359DFF30-A131-4A5D-96E8-70936390A404}" type="parTrans" cxnId="{1C9C1BAA-AD8E-45A9-B118-E03C7A16C48D}">
      <dgm:prSet/>
      <dgm:spPr/>
      <dgm:t>
        <a:bodyPr/>
        <a:lstStyle/>
        <a:p>
          <a:endParaRPr lang="es-MX" sz="1100"/>
        </a:p>
      </dgm:t>
    </dgm:pt>
    <dgm:pt modelId="{913D1786-EB55-477E-B1F3-D2862F537CFC}" type="sibTrans" cxnId="{1C9C1BAA-AD8E-45A9-B118-E03C7A16C48D}">
      <dgm:prSet/>
      <dgm:spPr/>
      <dgm:t>
        <a:bodyPr/>
        <a:lstStyle/>
        <a:p>
          <a:endParaRPr lang="es-MX" sz="1100"/>
        </a:p>
      </dgm:t>
    </dgm:pt>
    <dgm:pt modelId="{03BA677A-E2B5-4D0C-8053-618973DE1E5B}">
      <dgm:prSet custT="1"/>
      <dgm:spPr/>
      <dgm:t>
        <a:bodyPr/>
        <a:lstStyle/>
        <a:p>
          <a:r>
            <a:rPr lang="es-MX" sz="1100"/>
            <a:t>Cargo por cambio de domicilio</a:t>
          </a:r>
        </a:p>
      </dgm:t>
    </dgm:pt>
    <dgm:pt modelId="{969DD38A-92F2-489F-8C32-16152C9D6607}" type="parTrans" cxnId="{FB4D26A2-37B3-456C-B8CF-6830DCB8E785}">
      <dgm:prSet/>
      <dgm:spPr/>
      <dgm:t>
        <a:bodyPr/>
        <a:lstStyle/>
        <a:p>
          <a:endParaRPr lang="es-MX" sz="1100"/>
        </a:p>
      </dgm:t>
    </dgm:pt>
    <dgm:pt modelId="{EB163DF2-A08D-421A-BB56-4BE75675D5D2}" type="sibTrans" cxnId="{FB4D26A2-37B3-456C-B8CF-6830DCB8E785}">
      <dgm:prSet/>
      <dgm:spPr/>
      <dgm:t>
        <a:bodyPr/>
        <a:lstStyle/>
        <a:p>
          <a:endParaRPr lang="es-MX" sz="1100"/>
        </a:p>
      </dgm:t>
    </dgm:pt>
    <dgm:pt modelId="{8C35C78E-9CFB-4CA9-A8A4-F8FEB4C337BD}">
      <dgm:prSet custT="1"/>
      <dgm:spPr/>
      <dgm:t>
        <a:bodyPr/>
        <a:lstStyle/>
        <a:p>
          <a:r>
            <a:rPr lang="es-MX" sz="1100"/>
            <a:t>Pago oportuno sin impuestos</a:t>
          </a:r>
        </a:p>
      </dgm:t>
    </dgm:pt>
    <dgm:pt modelId="{CF49F3D8-6230-4CCA-A489-DD88FD6262F2}" type="parTrans" cxnId="{D0B57769-B544-4AF3-8B95-3E126201F977}">
      <dgm:prSet/>
      <dgm:spPr/>
      <dgm:t>
        <a:bodyPr/>
        <a:lstStyle/>
        <a:p>
          <a:endParaRPr lang="es-MX" sz="1100"/>
        </a:p>
      </dgm:t>
    </dgm:pt>
    <dgm:pt modelId="{833CBBA3-2649-4B6F-8FB4-6316C1D19CD1}" type="sibTrans" cxnId="{D0B57769-B544-4AF3-8B95-3E126201F977}">
      <dgm:prSet/>
      <dgm:spPr/>
      <dgm:t>
        <a:bodyPr/>
        <a:lstStyle/>
        <a:p>
          <a:endParaRPr lang="es-MX" sz="1100"/>
        </a:p>
      </dgm:t>
    </dgm:pt>
    <dgm:pt modelId="{4A8E3FAD-C9B9-4B6C-A487-C14448EC6D72}">
      <dgm:prSet custT="1"/>
      <dgm:spPr/>
      <dgm:t>
        <a:bodyPr/>
        <a:lstStyle/>
        <a:p>
          <a:r>
            <a:rPr lang="es-MX" sz="1100"/>
            <a:t>Pago oportuno con impuestos</a:t>
          </a:r>
        </a:p>
      </dgm:t>
    </dgm:pt>
    <dgm:pt modelId="{C9C7228B-8A9F-4A27-B356-EDD31277EC18}" type="parTrans" cxnId="{FBB73470-AF4D-4C6F-9098-13BDDC6C6361}">
      <dgm:prSet/>
      <dgm:spPr/>
      <dgm:t>
        <a:bodyPr/>
        <a:lstStyle/>
        <a:p>
          <a:endParaRPr lang="es-MX" sz="1100"/>
        </a:p>
      </dgm:t>
    </dgm:pt>
    <dgm:pt modelId="{BEC597E2-8ACC-4DA0-88A9-7C28E92B71CD}" type="sibTrans" cxnId="{FBB73470-AF4D-4C6F-9098-13BDDC6C6361}">
      <dgm:prSet/>
      <dgm:spPr/>
      <dgm:t>
        <a:bodyPr/>
        <a:lstStyle/>
        <a:p>
          <a:endParaRPr lang="es-MX" sz="1100"/>
        </a:p>
      </dgm:t>
    </dgm:pt>
    <dgm:pt modelId="{BED84F60-021D-4704-8FFF-8EEBE99CEC35}">
      <dgm:prSet custT="1"/>
      <dgm:spPr/>
      <dgm:t>
        <a:bodyPr/>
        <a:lstStyle/>
        <a:p>
          <a:r>
            <a:rPr lang="es-MX" sz="1100"/>
            <a:t>Pago oportuno. Período de días</a:t>
          </a:r>
        </a:p>
      </dgm:t>
    </dgm:pt>
    <dgm:pt modelId="{EF670CF7-F2F0-4FF9-9BEF-484F6FE29291}" type="parTrans" cxnId="{371CFAB4-BD17-41D1-9BFB-44B24F1A87FE}">
      <dgm:prSet/>
      <dgm:spPr/>
      <dgm:t>
        <a:bodyPr/>
        <a:lstStyle/>
        <a:p>
          <a:endParaRPr lang="es-MX" sz="1100"/>
        </a:p>
      </dgm:t>
    </dgm:pt>
    <dgm:pt modelId="{0CC7BAA1-DDBD-4D8D-BDDE-E4243AED87EF}" type="sibTrans" cxnId="{371CFAB4-BD17-41D1-9BFB-44B24F1A87FE}">
      <dgm:prSet/>
      <dgm:spPr/>
      <dgm:t>
        <a:bodyPr/>
        <a:lstStyle/>
        <a:p>
          <a:endParaRPr lang="es-MX" sz="1100"/>
        </a:p>
      </dgm:t>
    </dgm:pt>
    <dgm:pt modelId="{C74CCA00-26DF-4903-BA13-E0F6988923C5}">
      <dgm:prSet custT="1"/>
      <dgm:spPr/>
      <dgm:t>
        <a:bodyPr/>
        <a:lstStyle/>
        <a:p>
          <a:r>
            <a:rPr lang="es-MX" sz="1100"/>
            <a:t>Cargo por pago tardío sin impuestos</a:t>
          </a:r>
        </a:p>
      </dgm:t>
    </dgm:pt>
    <dgm:pt modelId="{2FCDAFCB-3FD3-4D14-BF58-550DA1AC24B7}" type="parTrans" cxnId="{CD6E4330-D0EC-40CD-AAFF-D6E496C43A18}">
      <dgm:prSet/>
      <dgm:spPr/>
      <dgm:t>
        <a:bodyPr/>
        <a:lstStyle/>
        <a:p>
          <a:endParaRPr lang="es-MX" sz="1100"/>
        </a:p>
      </dgm:t>
    </dgm:pt>
    <dgm:pt modelId="{D0AE9557-AB80-47B5-A8F8-6D487F70083D}" type="sibTrans" cxnId="{CD6E4330-D0EC-40CD-AAFF-D6E496C43A18}">
      <dgm:prSet/>
      <dgm:spPr/>
      <dgm:t>
        <a:bodyPr/>
        <a:lstStyle/>
        <a:p>
          <a:endParaRPr lang="es-MX" sz="1100"/>
        </a:p>
      </dgm:t>
    </dgm:pt>
    <dgm:pt modelId="{E1400A20-95CC-4201-B7FC-5A50488BF87C}">
      <dgm:prSet custT="1"/>
      <dgm:spPr/>
      <dgm:t>
        <a:bodyPr/>
        <a:lstStyle/>
        <a:p>
          <a:r>
            <a:rPr lang="es-MX" sz="1100"/>
            <a:t>Cargo por pago tardío con impuestos</a:t>
          </a:r>
        </a:p>
      </dgm:t>
    </dgm:pt>
    <dgm:pt modelId="{1EE309E2-2040-44C7-B160-A7EF3B34441C}" type="parTrans" cxnId="{169B0CFF-7016-4AE3-8350-16ECE3061ACB}">
      <dgm:prSet/>
      <dgm:spPr/>
      <dgm:t>
        <a:bodyPr/>
        <a:lstStyle/>
        <a:p>
          <a:endParaRPr lang="es-MX" sz="1100"/>
        </a:p>
      </dgm:t>
    </dgm:pt>
    <dgm:pt modelId="{5AECFFC0-4770-44AE-B629-570D0CDB679B}" type="sibTrans" cxnId="{169B0CFF-7016-4AE3-8350-16ECE3061ACB}">
      <dgm:prSet/>
      <dgm:spPr/>
      <dgm:t>
        <a:bodyPr/>
        <a:lstStyle/>
        <a:p>
          <a:endParaRPr lang="es-MX" sz="1100"/>
        </a:p>
      </dgm:t>
    </dgm:pt>
    <dgm:pt modelId="{01DBFEB9-3035-4D8F-B06A-1954BA4DF45F}">
      <dgm:prSet custT="1"/>
      <dgm:spPr/>
      <dgm:t>
        <a:bodyPr/>
        <a:lstStyle/>
        <a:p>
          <a:r>
            <a:rPr lang="es-MX" sz="1100"/>
            <a:t>Cargo por pago tardío. Período de días</a:t>
          </a:r>
        </a:p>
      </dgm:t>
    </dgm:pt>
    <dgm:pt modelId="{6489BB9C-B633-4A6E-B212-52BB40AAF365}" type="parTrans" cxnId="{03BC6C25-C002-4A7A-98D7-EA445A6F282A}">
      <dgm:prSet/>
      <dgm:spPr/>
      <dgm:t>
        <a:bodyPr/>
        <a:lstStyle/>
        <a:p>
          <a:endParaRPr lang="es-MX" sz="1100"/>
        </a:p>
      </dgm:t>
    </dgm:pt>
    <dgm:pt modelId="{854557C7-623D-411F-A15D-DF82CEAA2DC0}" type="sibTrans" cxnId="{03BC6C25-C002-4A7A-98D7-EA445A6F282A}">
      <dgm:prSet/>
      <dgm:spPr/>
      <dgm:t>
        <a:bodyPr/>
        <a:lstStyle/>
        <a:p>
          <a:endParaRPr lang="es-MX" sz="1100"/>
        </a:p>
      </dgm:t>
    </dgm:pt>
    <dgm:pt modelId="{4A98CBAD-A4F1-44F2-85A6-4818462262F2}">
      <dgm:prSet custT="1"/>
      <dgm:spPr/>
      <dgm:t>
        <a:bodyPr/>
        <a:lstStyle/>
        <a:p>
          <a:r>
            <a:rPr lang="es-MX" sz="1100"/>
            <a:t>Condiciones en las que aplican los pagos y términos</a:t>
          </a:r>
        </a:p>
      </dgm:t>
    </dgm:pt>
    <dgm:pt modelId="{E85D1A4E-7099-471C-8C78-F0DD7F9145BF}" type="parTrans" cxnId="{AB05B2CB-CF5E-40B4-8E03-BAEF0CE8EB8E}">
      <dgm:prSet/>
      <dgm:spPr/>
      <dgm:t>
        <a:bodyPr/>
        <a:lstStyle/>
        <a:p>
          <a:endParaRPr lang="es-MX" sz="1100"/>
        </a:p>
      </dgm:t>
    </dgm:pt>
    <dgm:pt modelId="{BF0872DB-D7A1-4592-86BD-F3B9C493E489}" type="sibTrans" cxnId="{AB05B2CB-CF5E-40B4-8E03-BAEF0CE8EB8E}">
      <dgm:prSet/>
      <dgm:spPr/>
      <dgm:t>
        <a:bodyPr/>
        <a:lstStyle/>
        <a:p>
          <a:endParaRPr lang="es-MX" sz="1100"/>
        </a:p>
      </dgm:t>
    </dgm:pt>
    <dgm:pt modelId="{05CEAC4D-D029-491B-B807-784F89F49C36}">
      <dgm:prSet custT="1"/>
      <dgm:spPr/>
      <dgm:t>
        <a:bodyPr/>
        <a:lstStyle/>
        <a:p>
          <a:r>
            <a:rPr lang="es-MX" sz="1100"/>
            <a:t>Modalidad Residencial</a:t>
          </a:r>
        </a:p>
      </dgm:t>
    </dgm:pt>
    <dgm:pt modelId="{52063297-BF9F-4B99-8469-273D84488BBD}" type="parTrans" cxnId="{F1E073AB-92A1-49B1-AB97-40B7FB616028}">
      <dgm:prSet/>
      <dgm:spPr/>
      <dgm:t>
        <a:bodyPr/>
        <a:lstStyle/>
        <a:p>
          <a:endParaRPr lang="es-MX" sz="1100"/>
        </a:p>
      </dgm:t>
    </dgm:pt>
    <dgm:pt modelId="{0E939C61-66EF-46A1-9ADB-655D6FCBA09A}" type="sibTrans" cxnId="{F1E073AB-92A1-49B1-AB97-40B7FB616028}">
      <dgm:prSet/>
      <dgm:spPr/>
      <dgm:t>
        <a:bodyPr/>
        <a:lstStyle/>
        <a:p>
          <a:endParaRPr lang="es-MX" sz="1100"/>
        </a:p>
      </dgm:t>
    </dgm:pt>
    <dgm:pt modelId="{651F76C2-09E3-4776-8F59-7DB84B42FB23}">
      <dgm:prSet custT="1"/>
      <dgm:spPr/>
      <dgm:t>
        <a:bodyPr/>
        <a:lstStyle/>
        <a:p>
          <a:r>
            <a:rPr lang="es-MX" sz="1100"/>
            <a:t>Beneficios adicionales. Descripción del beneficio</a:t>
          </a:r>
        </a:p>
      </dgm:t>
    </dgm:pt>
    <dgm:pt modelId="{71081F8F-3CFA-4906-BBF5-2E62F8CA0569}" type="parTrans" cxnId="{D6D4D6AE-F783-405C-AA43-B5A15AC65ED1}">
      <dgm:prSet/>
      <dgm:spPr/>
      <dgm:t>
        <a:bodyPr/>
        <a:lstStyle/>
        <a:p>
          <a:endParaRPr lang="es-MX" sz="1100"/>
        </a:p>
      </dgm:t>
    </dgm:pt>
    <dgm:pt modelId="{F96C556C-C236-4E1E-9B84-17D907770217}" type="sibTrans" cxnId="{D6D4D6AE-F783-405C-AA43-B5A15AC65ED1}">
      <dgm:prSet/>
      <dgm:spPr/>
      <dgm:t>
        <a:bodyPr/>
        <a:lstStyle/>
        <a:p>
          <a:endParaRPr lang="es-MX" sz="1100"/>
        </a:p>
      </dgm:t>
    </dgm:pt>
    <dgm:pt modelId="{0F8E3F84-B0C0-49F3-BCDB-9C1A99860167}">
      <dgm:prSet custT="1"/>
      <dgm:spPr/>
      <dgm:t>
        <a:bodyPr/>
        <a:lstStyle/>
        <a:p>
          <a:r>
            <a:rPr lang="es-MX" sz="1100"/>
            <a:t>Plazo mínimo de permanencia</a:t>
          </a:r>
        </a:p>
      </dgm:t>
    </dgm:pt>
    <dgm:pt modelId="{386E2A9C-D93A-4587-B074-A076614C4A0B}" type="parTrans" cxnId="{80C8F8B7-AB4B-4771-8D3C-CF8B7171BB88}">
      <dgm:prSet/>
      <dgm:spPr/>
      <dgm:t>
        <a:bodyPr/>
        <a:lstStyle/>
        <a:p>
          <a:endParaRPr lang="es-MX" sz="1100"/>
        </a:p>
      </dgm:t>
    </dgm:pt>
    <dgm:pt modelId="{A3356197-1620-4069-9CD0-E1263D3038F9}" type="sibTrans" cxnId="{80C8F8B7-AB4B-4771-8D3C-CF8B7171BB88}">
      <dgm:prSet/>
      <dgm:spPr/>
      <dgm:t>
        <a:bodyPr/>
        <a:lstStyle/>
        <a:p>
          <a:endParaRPr lang="es-MX" sz="1100"/>
        </a:p>
      </dgm:t>
    </dgm:pt>
    <dgm:pt modelId="{7404FB0B-FBC2-4B46-8E77-AE3A623CBE81}">
      <dgm:prSet custT="1"/>
      <dgm:spPr/>
      <dgm:t>
        <a:bodyPr/>
        <a:lstStyle/>
        <a:p>
          <a:r>
            <a:rPr lang="es-MX" sz="1100"/>
            <a:t>Descripción de la Tarifa/Promoción</a:t>
          </a:r>
        </a:p>
      </dgm:t>
    </dgm:pt>
    <dgm:pt modelId="{15E13AC1-A544-4663-A217-B41FD3A83FBA}" type="parTrans" cxnId="{3A443784-4890-41F8-A6D0-70833DF155FF}">
      <dgm:prSet/>
      <dgm:spPr/>
      <dgm:t>
        <a:bodyPr/>
        <a:lstStyle/>
        <a:p>
          <a:endParaRPr lang="es-MX" sz="1100"/>
        </a:p>
      </dgm:t>
    </dgm:pt>
    <dgm:pt modelId="{79F811ED-63CD-4F8C-898A-905479EBCC02}" type="sibTrans" cxnId="{3A443784-4890-41F8-A6D0-70833DF155FF}">
      <dgm:prSet/>
      <dgm:spPr/>
      <dgm:t>
        <a:bodyPr/>
        <a:lstStyle/>
        <a:p>
          <a:endParaRPr lang="es-MX" sz="1100"/>
        </a:p>
      </dgm:t>
    </dgm:pt>
    <dgm:pt modelId="{859DA06F-BA5E-4315-9987-20FD759F0810}">
      <dgm:prSet custT="1"/>
      <dgm:spPr/>
      <dgm:t>
        <a:bodyPr/>
        <a:lstStyle/>
        <a:p>
          <a:r>
            <a:rPr lang="es-MX" sz="1100"/>
            <a:t>Reglas de Aplicación</a:t>
          </a:r>
        </a:p>
      </dgm:t>
    </dgm:pt>
    <dgm:pt modelId="{74C4600F-E9C7-4EBE-A074-563F8B696120}" type="parTrans" cxnId="{FE6820FA-5538-4F50-9DF2-66A5B3D2E30B}">
      <dgm:prSet/>
      <dgm:spPr/>
      <dgm:t>
        <a:bodyPr/>
        <a:lstStyle/>
        <a:p>
          <a:endParaRPr lang="es-MX" sz="1100"/>
        </a:p>
      </dgm:t>
    </dgm:pt>
    <dgm:pt modelId="{AEBF7C6E-671C-4023-8F4E-50A13FF99923}" type="sibTrans" cxnId="{FE6820FA-5538-4F50-9DF2-66A5B3D2E30B}">
      <dgm:prSet/>
      <dgm:spPr/>
      <dgm:t>
        <a:bodyPr/>
        <a:lstStyle/>
        <a:p>
          <a:endParaRPr lang="es-MX" sz="1100"/>
        </a:p>
      </dgm:t>
    </dgm:pt>
    <dgm:pt modelId="{E1EEF257-7042-4ADD-AECE-3F488070EAA9}">
      <dgm:prSet custT="1"/>
      <dgm:spPr/>
      <dgm:t>
        <a:bodyPr/>
        <a:lstStyle/>
        <a:p>
          <a:r>
            <a:rPr lang="es-MX" sz="1100"/>
            <a:t>Penalidades</a:t>
          </a:r>
        </a:p>
      </dgm:t>
    </dgm:pt>
    <dgm:pt modelId="{61005720-7814-4203-9A34-2DBDE9A23AA2}" type="parTrans" cxnId="{DCA9FB9F-D8F5-4239-91AA-455CF0662C6A}">
      <dgm:prSet/>
      <dgm:spPr/>
      <dgm:t>
        <a:bodyPr/>
        <a:lstStyle/>
        <a:p>
          <a:endParaRPr lang="es-MX" sz="1100"/>
        </a:p>
      </dgm:t>
    </dgm:pt>
    <dgm:pt modelId="{263E411A-330C-45F9-BD59-C0E3E441AA6B}" type="sibTrans" cxnId="{DCA9FB9F-D8F5-4239-91AA-455CF0662C6A}">
      <dgm:prSet/>
      <dgm:spPr/>
      <dgm:t>
        <a:bodyPr/>
        <a:lstStyle/>
        <a:p>
          <a:endParaRPr lang="es-MX" sz="1100"/>
        </a:p>
      </dgm:t>
    </dgm:pt>
    <dgm:pt modelId="{E6A4ABA6-C490-43A1-8B1A-E39031B25957}">
      <dgm:prSet custT="1"/>
      <dgm:spPr/>
      <dgm:t>
        <a:bodyPr/>
        <a:lstStyle/>
        <a:p>
          <a:r>
            <a:rPr lang="es-MX" sz="1100"/>
            <a:t>Detalles de los cargos no incluidos en los conceptos anteriores</a:t>
          </a:r>
        </a:p>
      </dgm:t>
    </dgm:pt>
    <dgm:pt modelId="{C5E76643-462A-4AF6-BD11-33EC6BB88B28}" type="parTrans" cxnId="{B52CCA65-52BE-4E9A-AA35-63426EDDD3BC}">
      <dgm:prSet/>
      <dgm:spPr/>
      <dgm:t>
        <a:bodyPr/>
        <a:lstStyle/>
        <a:p>
          <a:endParaRPr lang="es-MX" sz="1100"/>
        </a:p>
      </dgm:t>
    </dgm:pt>
    <dgm:pt modelId="{730A5ACE-5B4D-4A74-A082-892E5EB42B9A}" type="sibTrans" cxnId="{B52CCA65-52BE-4E9A-AA35-63426EDDD3BC}">
      <dgm:prSet/>
      <dgm:spPr/>
      <dgm:t>
        <a:bodyPr/>
        <a:lstStyle/>
        <a:p>
          <a:endParaRPr lang="es-MX" sz="1100"/>
        </a:p>
      </dgm:t>
    </dgm:pt>
    <dgm:pt modelId="{69F5AF59-B07D-4005-B6C4-E557FA49F588}">
      <dgm:prSet custT="1"/>
      <dgm:spPr/>
      <dgm:t>
        <a:bodyPr/>
        <a:lstStyle/>
        <a:p>
          <a:r>
            <a:rPr lang="es-MX" sz="1100"/>
            <a:t>Costo de instalación</a:t>
          </a:r>
        </a:p>
      </dgm:t>
    </dgm:pt>
    <dgm:pt modelId="{86F9DC30-1843-4048-91EF-A2C151278017}" type="parTrans" cxnId="{D5F8EC6E-1DE1-4C30-9283-69CCFBC06393}">
      <dgm:prSet/>
      <dgm:spPr/>
      <dgm:t>
        <a:bodyPr/>
        <a:lstStyle/>
        <a:p>
          <a:endParaRPr lang="es-MX"/>
        </a:p>
      </dgm:t>
    </dgm:pt>
    <dgm:pt modelId="{B04D0774-EFA8-4230-B4F8-837258B0766B}" type="sibTrans" cxnId="{D5F8EC6E-1DE1-4C30-9283-69CCFBC06393}">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536786" custScaleY="941881" custLinFactNeighborX="-96484" custLinFactNeighborY="-26362">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9A68B986-F67F-4154-8898-A606E7D75EB6}" type="pres">
      <dgm:prSet presAssocID="{52063297-BF9F-4B99-8469-273D84488BBD}" presName="Name64" presStyleLbl="parChTrans1D2" presStyleIdx="0" presStyleCnt="33" custSzX="87461" custSzY="3578031"/>
      <dgm:spPr/>
      <dgm:t>
        <a:bodyPr/>
        <a:lstStyle/>
        <a:p>
          <a:endParaRPr lang="es-MX"/>
        </a:p>
      </dgm:t>
    </dgm:pt>
    <dgm:pt modelId="{0885ACEC-CD1C-44C6-A825-770245CDC354}" type="pres">
      <dgm:prSet presAssocID="{05CEAC4D-D029-491B-B807-784F89F49C36}" presName="hierRoot2" presStyleCnt="0">
        <dgm:presLayoutVars>
          <dgm:hierBranch val="init"/>
        </dgm:presLayoutVars>
      </dgm:prSet>
      <dgm:spPr/>
    </dgm:pt>
    <dgm:pt modelId="{A779FBB4-9759-4310-88B3-A85CF3275D01}" type="pres">
      <dgm:prSet presAssocID="{05CEAC4D-D029-491B-B807-784F89F49C36}" presName="rootComposite" presStyleCnt="0"/>
      <dgm:spPr/>
    </dgm:pt>
    <dgm:pt modelId="{579C5251-B917-449C-9289-0A65F899FFCD}" type="pres">
      <dgm:prSet presAssocID="{05CEAC4D-D029-491B-B807-784F89F49C36}" presName="rootText" presStyleLbl="node2" presStyleIdx="0" presStyleCnt="33" custScaleX="1707798" custScaleY="324812" custLinFactNeighborX="4623" custLinFactNeighborY="14226">
        <dgm:presLayoutVars>
          <dgm:chPref val="3"/>
        </dgm:presLayoutVars>
      </dgm:prSet>
      <dgm:spPr/>
      <dgm:t>
        <a:bodyPr/>
        <a:lstStyle/>
        <a:p>
          <a:endParaRPr lang="es-MX"/>
        </a:p>
      </dgm:t>
    </dgm:pt>
    <dgm:pt modelId="{2156ABC9-DA5C-4A15-8FF2-AE424F4337FF}" type="pres">
      <dgm:prSet presAssocID="{05CEAC4D-D029-491B-B807-784F89F49C36}" presName="rootConnector" presStyleLbl="node2" presStyleIdx="0" presStyleCnt="33"/>
      <dgm:spPr/>
      <dgm:t>
        <a:bodyPr/>
        <a:lstStyle/>
        <a:p>
          <a:endParaRPr lang="es-MX"/>
        </a:p>
      </dgm:t>
    </dgm:pt>
    <dgm:pt modelId="{ACD41C3B-064D-48E6-B3C6-F916C922CCB8}" type="pres">
      <dgm:prSet presAssocID="{05CEAC4D-D029-491B-B807-784F89F49C36}" presName="hierChild4" presStyleCnt="0"/>
      <dgm:spPr/>
    </dgm:pt>
    <dgm:pt modelId="{7F673F18-CE12-445E-A8AD-43FE17023C3C}" type="pres">
      <dgm:prSet presAssocID="{05CEAC4D-D029-491B-B807-784F89F49C36}" presName="hierChild5" presStyleCnt="0"/>
      <dgm:spPr/>
    </dgm:pt>
    <dgm:pt modelId="{70A11FB5-EACF-40B4-8EFF-93F5698810A4}" type="pres">
      <dgm:prSet presAssocID="{C771E4B6-ECC1-4984-93B6-23316091B9A7}" presName="Name64" presStyleLbl="parChTrans1D2" presStyleIdx="1" presStyleCnt="33" custSzX="87461" custSzY="3331617"/>
      <dgm:spPr/>
      <dgm:t>
        <a:bodyPr/>
        <a:lstStyle/>
        <a:p>
          <a:endParaRPr lang="es-MX"/>
        </a:p>
      </dgm:t>
    </dgm:pt>
    <dgm:pt modelId="{1508B500-F7BD-47AC-BF0D-8D94B825F798}" type="pres">
      <dgm:prSet presAssocID="{D59441DD-A304-46C8-A4FC-01143E37CDC8}" presName="hierRoot2" presStyleCnt="0">
        <dgm:presLayoutVars>
          <dgm:hierBranch val="init"/>
        </dgm:presLayoutVars>
      </dgm:prSet>
      <dgm:spPr/>
    </dgm:pt>
    <dgm:pt modelId="{2F053FE5-9042-4814-99BB-A013FE3970EE}" type="pres">
      <dgm:prSet presAssocID="{D59441DD-A304-46C8-A4FC-01143E37CDC8}" presName="rootComposite" presStyleCnt="0"/>
      <dgm:spPr/>
    </dgm:pt>
    <dgm:pt modelId="{587E3E36-D230-4ABC-A1CF-A947B017DE08}" type="pres">
      <dgm:prSet presAssocID="{D59441DD-A304-46C8-A4FC-01143E37CDC8}" presName="rootText" presStyleLbl="node2" presStyleIdx="1" presStyleCnt="33" custScaleX="1702731" custScaleY="259247" custLinFactNeighborX="12540">
        <dgm:presLayoutVars>
          <dgm:chPref val="3"/>
        </dgm:presLayoutVars>
      </dgm:prSet>
      <dgm:spPr/>
      <dgm:t>
        <a:bodyPr/>
        <a:lstStyle/>
        <a:p>
          <a:endParaRPr lang="es-MX"/>
        </a:p>
      </dgm:t>
    </dgm:pt>
    <dgm:pt modelId="{A07B2990-87F3-4989-837F-72E54FAB5658}" type="pres">
      <dgm:prSet presAssocID="{D59441DD-A304-46C8-A4FC-01143E37CDC8}" presName="rootConnector" presStyleLbl="node2" presStyleIdx="1" presStyleCnt="33"/>
      <dgm:spPr/>
      <dgm:t>
        <a:bodyPr/>
        <a:lstStyle/>
        <a:p>
          <a:endParaRPr lang="es-MX"/>
        </a:p>
      </dgm:t>
    </dgm:pt>
    <dgm:pt modelId="{F027F03F-D261-4AB6-B032-41C6DC758587}" type="pres">
      <dgm:prSet presAssocID="{D59441DD-A304-46C8-A4FC-01143E37CDC8}" presName="hierChild4" presStyleCnt="0"/>
      <dgm:spPr/>
    </dgm:pt>
    <dgm:pt modelId="{AB4D8A38-8C8E-4DEB-9F98-607DAEC26FB0}" type="pres">
      <dgm:prSet presAssocID="{D59441DD-A304-46C8-A4FC-01143E37CDC8}" presName="hierChild5" presStyleCnt="0"/>
      <dgm:spPr/>
    </dgm:pt>
    <dgm:pt modelId="{87B07F99-75F3-4397-84A5-049C329A8508}" type="pres">
      <dgm:prSet presAssocID="{3D61556B-7D0C-4D38-94FE-1777F181CF96}" presName="Name64" presStyleLbl="parChTrans1D2" presStyleIdx="2" presStyleCnt="33" custSzX="87461" custSzY="3100096"/>
      <dgm:spPr/>
      <dgm:t>
        <a:bodyPr/>
        <a:lstStyle/>
        <a:p>
          <a:endParaRPr lang="es-MX"/>
        </a:p>
      </dgm:t>
    </dgm:pt>
    <dgm:pt modelId="{15B6DEA0-612B-4509-91FE-DA01B569DC67}" type="pres">
      <dgm:prSet presAssocID="{556EE7D3-787D-4787-9A83-A46F11D63CE9}" presName="hierRoot2" presStyleCnt="0">
        <dgm:presLayoutVars>
          <dgm:hierBranch val="init"/>
        </dgm:presLayoutVars>
      </dgm:prSet>
      <dgm:spPr/>
    </dgm:pt>
    <dgm:pt modelId="{0051CB54-9665-4759-8512-9E1175AC48CB}" type="pres">
      <dgm:prSet presAssocID="{556EE7D3-787D-4787-9A83-A46F11D63CE9}" presName="rootComposite" presStyleCnt="0"/>
      <dgm:spPr/>
    </dgm:pt>
    <dgm:pt modelId="{D7494837-9875-40E8-800E-86066E23E057}" type="pres">
      <dgm:prSet presAssocID="{556EE7D3-787D-4787-9A83-A46F11D63CE9}" presName="rootText" presStyleLbl="node2" presStyleIdx="2" presStyleCnt="33" custScaleX="1702731" custScaleY="259247" custLinFactNeighborX="12540">
        <dgm:presLayoutVars>
          <dgm:chPref val="3"/>
        </dgm:presLayoutVars>
      </dgm:prSet>
      <dgm:spPr/>
      <dgm:t>
        <a:bodyPr/>
        <a:lstStyle/>
        <a:p>
          <a:endParaRPr lang="es-MX"/>
        </a:p>
      </dgm:t>
    </dgm:pt>
    <dgm:pt modelId="{5018F6CB-278A-4729-AA2D-CC8CDF0C4BB4}" type="pres">
      <dgm:prSet presAssocID="{556EE7D3-787D-4787-9A83-A46F11D63CE9}" presName="rootConnector" presStyleLbl="node2" presStyleIdx="2" presStyleCnt="33"/>
      <dgm:spPr/>
      <dgm:t>
        <a:bodyPr/>
        <a:lstStyle/>
        <a:p>
          <a:endParaRPr lang="es-MX"/>
        </a:p>
      </dgm:t>
    </dgm:pt>
    <dgm:pt modelId="{64EAF49B-42C9-4999-8645-514BB65BB7E8}" type="pres">
      <dgm:prSet presAssocID="{556EE7D3-787D-4787-9A83-A46F11D63CE9}" presName="hierChild4" presStyleCnt="0"/>
      <dgm:spPr/>
    </dgm:pt>
    <dgm:pt modelId="{DB74BA47-62FE-46C1-B63E-30307CEA16DC}" type="pres">
      <dgm:prSet presAssocID="{556EE7D3-787D-4787-9A83-A46F11D63CE9}" presName="hierChild5" presStyleCnt="0"/>
      <dgm:spPr/>
    </dgm:pt>
    <dgm:pt modelId="{348A1EDE-6349-47A2-A576-E81D62F1F171}" type="pres">
      <dgm:prSet presAssocID="{AFECF621-5F32-41FF-9C61-CC9CDCCDC44E}" presName="Name64" presStyleLbl="parChTrans1D2" presStyleIdx="3" presStyleCnt="33" custSzX="87461" custSzY="2868575"/>
      <dgm:spPr/>
      <dgm:t>
        <a:bodyPr/>
        <a:lstStyle/>
        <a:p>
          <a:endParaRPr lang="es-MX"/>
        </a:p>
      </dgm:t>
    </dgm:pt>
    <dgm:pt modelId="{44ED2671-6E11-4DF8-A363-0C7C1E3CAA8C}" type="pres">
      <dgm:prSet presAssocID="{D5BEAEBC-AD9A-4A8F-95FC-F7CC464F580C}" presName="hierRoot2" presStyleCnt="0">
        <dgm:presLayoutVars>
          <dgm:hierBranch val="init"/>
        </dgm:presLayoutVars>
      </dgm:prSet>
      <dgm:spPr/>
    </dgm:pt>
    <dgm:pt modelId="{EF07CF0C-493C-4E08-ABFC-5B54AFE84D7F}" type="pres">
      <dgm:prSet presAssocID="{D5BEAEBC-AD9A-4A8F-95FC-F7CC464F580C}" presName="rootComposite" presStyleCnt="0"/>
      <dgm:spPr/>
    </dgm:pt>
    <dgm:pt modelId="{1CBA0A59-0390-406E-893A-6355F6577146}" type="pres">
      <dgm:prSet presAssocID="{D5BEAEBC-AD9A-4A8F-95FC-F7CC464F580C}" presName="rootText" presStyleLbl="node2" presStyleIdx="3" presStyleCnt="33" custScaleX="1702731" custScaleY="259247" custLinFactNeighborX="12540">
        <dgm:presLayoutVars>
          <dgm:chPref val="3"/>
        </dgm:presLayoutVars>
      </dgm:prSet>
      <dgm:spPr/>
      <dgm:t>
        <a:bodyPr/>
        <a:lstStyle/>
        <a:p>
          <a:endParaRPr lang="es-MX"/>
        </a:p>
      </dgm:t>
    </dgm:pt>
    <dgm:pt modelId="{CBDD834C-3F0D-4129-893D-3DC3C90758F8}" type="pres">
      <dgm:prSet presAssocID="{D5BEAEBC-AD9A-4A8F-95FC-F7CC464F580C}" presName="rootConnector" presStyleLbl="node2" presStyleIdx="3" presStyleCnt="33"/>
      <dgm:spPr/>
      <dgm:t>
        <a:bodyPr/>
        <a:lstStyle/>
        <a:p>
          <a:endParaRPr lang="es-MX"/>
        </a:p>
      </dgm:t>
    </dgm:pt>
    <dgm:pt modelId="{51FE3244-6619-4A68-8487-CB4EEE9656AA}" type="pres">
      <dgm:prSet presAssocID="{D5BEAEBC-AD9A-4A8F-95FC-F7CC464F580C}" presName="hierChild4" presStyleCnt="0"/>
      <dgm:spPr/>
    </dgm:pt>
    <dgm:pt modelId="{63C48963-01C7-43A1-99D2-121B9EC6F220}" type="pres">
      <dgm:prSet presAssocID="{D5BEAEBC-AD9A-4A8F-95FC-F7CC464F580C}" presName="hierChild5" presStyleCnt="0"/>
      <dgm:spPr/>
    </dgm:pt>
    <dgm:pt modelId="{B2E5027E-340C-44B3-8F4E-52172F8D0C79}" type="pres">
      <dgm:prSet presAssocID="{BED1081E-9542-4248-BE43-F5D19F3DE527}" presName="Name64" presStyleLbl="parChTrans1D2" presStyleIdx="4" presStyleCnt="33" custSzX="87461" custSzY="2637054"/>
      <dgm:spPr/>
      <dgm:t>
        <a:bodyPr/>
        <a:lstStyle/>
        <a:p>
          <a:endParaRPr lang="es-MX"/>
        </a:p>
      </dgm:t>
    </dgm:pt>
    <dgm:pt modelId="{6CAF48B2-377F-4795-B6B8-61C3EE6A7711}" type="pres">
      <dgm:prSet presAssocID="{0587C89E-2D7E-4873-8300-73445C83023E}" presName="hierRoot2" presStyleCnt="0">
        <dgm:presLayoutVars>
          <dgm:hierBranch val="init"/>
        </dgm:presLayoutVars>
      </dgm:prSet>
      <dgm:spPr/>
    </dgm:pt>
    <dgm:pt modelId="{FA8D9A08-6E1C-4634-8CB4-EF687E1AF9A0}" type="pres">
      <dgm:prSet presAssocID="{0587C89E-2D7E-4873-8300-73445C83023E}" presName="rootComposite" presStyleCnt="0"/>
      <dgm:spPr/>
    </dgm:pt>
    <dgm:pt modelId="{9AE6F416-1BE3-4505-BB46-98F6B2379749}" type="pres">
      <dgm:prSet presAssocID="{0587C89E-2D7E-4873-8300-73445C83023E}" presName="rootText" presStyleLbl="node2" presStyleIdx="4" presStyleCnt="33" custScaleX="1702731" custScaleY="259247" custLinFactNeighborX="12540">
        <dgm:presLayoutVars>
          <dgm:chPref val="3"/>
        </dgm:presLayoutVars>
      </dgm:prSet>
      <dgm:spPr/>
      <dgm:t>
        <a:bodyPr/>
        <a:lstStyle/>
        <a:p>
          <a:endParaRPr lang="es-MX"/>
        </a:p>
      </dgm:t>
    </dgm:pt>
    <dgm:pt modelId="{0407B0E1-F0FA-401D-B6E4-99C3111C6B16}" type="pres">
      <dgm:prSet presAssocID="{0587C89E-2D7E-4873-8300-73445C83023E}" presName="rootConnector" presStyleLbl="node2" presStyleIdx="4" presStyleCnt="33"/>
      <dgm:spPr/>
      <dgm:t>
        <a:bodyPr/>
        <a:lstStyle/>
        <a:p>
          <a:endParaRPr lang="es-MX"/>
        </a:p>
      </dgm:t>
    </dgm:pt>
    <dgm:pt modelId="{14A7607E-593B-437B-BB16-A50815936974}" type="pres">
      <dgm:prSet presAssocID="{0587C89E-2D7E-4873-8300-73445C83023E}" presName="hierChild4" presStyleCnt="0"/>
      <dgm:spPr/>
    </dgm:pt>
    <dgm:pt modelId="{24692683-74E2-4DD0-9979-74A5BD846B2F}" type="pres">
      <dgm:prSet presAssocID="{0587C89E-2D7E-4873-8300-73445C83023E}" presName="hierChild5" presStyleCnt="0"/>
      <dgm:spPr/>
    </dgm:pt>
    <dgm:pt modelId="{1A34729B-85E5-47DC-9680-C9865F2235CF}" type="pres">
      <dgm:prSet presAssocID="{C7159F10-F412-47D3-93E6-F45421E17C10}" presName="Name64" presStyleLbl="parChTrans1D2" presStyleIdx="5" presStyleCnt="33" custSzX="87461" custSzY="2405533"/>
      <dgm:spPr/>
      <dgm:t>
        <a:bodyPr/>
        <a:lstStyle/>
        <a:p>
          <a:endParaRPr lang="es-MX"/>
        </a:p>
      </dgm:t>
    </dgm:pt>
    <dgm:pt modelId="{3A72516A-6B30-4FC6-BD4B-C2CBBC441FF0}" type="pres">
      <dgm:prSet presAssocID="{DE843A9B-FE92-4E52-AAEF-1060957EF4CC}" presName="hierRoot2" presStyleCnt="0">
        <dgm:presLayoutVars>
          <dgm:hierBranch val="init"/>
        </dgm:presLayoutVars>
      </dgm:prSet>
      <dgm:spPr/>
    </dgm:pt>
    <dgm:pt modelId="{874F1BAA-BD29-4CFE-B242-E1BEF5899183}" type="pres">
      <dgm:prSet presAssocID="{DE843A9B-FE92-4E52-AAEF-1060957EF4CC}" presName="rootComposite" presStyleCnt="0"/>
      <dgm:spPr/>
    </dgm:pt>
    <dgm:pt modelId="{E0E2A0C9-5205-4F48-B45B-1CE7FBF75E7F}" type="pres">
      <dgm:prSet presAssocID="{DE843A9B-FE92-4E52-AAEF-1060957EF4CC}" presName="rootText" presStyleLbl="node2" presStyleIdx="5" presStyleCnt="33" custScaleX="1702731" custScaleY="259247" custLinFactNeighborX="12540">
        <dgm:presLayoutVars>
          <dgm:chPref val="3"/>
        </dgm:presLayoutVars>
      </dgm:prSet>
      <dgm:spPr/>
      <dgm:t>
        <a:bodyPr/>
        <a:lstStyle/>
        <a:p>
          <a:endParaRPr lang="es-MX"/>
        </a:p>
      </dgm:t>
    </dgm:pt>
    <dgm:pt modelId="{E44D55A3-6CE0-4E7A-95B1-84CCEA1F20D6}" type="pres">
      <dgm:prSet presAssocID="{DE843A9B-FE92-4E52-AAEF-1060957EF4CC}" presName="rootConnector" presStyleLbl="node2" presStyleIdx="5" presStyleCnt="33"/>
      <dgm:spPr/>
      <dgm:t>
        <a:bodyPr/>
        <a:lstStyle/>
        <a:p>
          <a:endParaRPr lang="es-MX"/>
        </a:p>
      </dgm:t>
    </dgm:pt>
    <dgm:pt modelId="{6929A567-65F8-426C-9EE0-8988FD22A127}" type="pres">
      <dgm:prSet presAssocID="{DE843A9B-FE92-4E52-AAEF-1060957EF4CC}" presName="hierChild4" presStyleCnt="0"/>
      <dgm:spPr/>
    </dgm:pt>
    <dgm:pt modelId="{274CBE23-4148-4BD0-BA57-72411FDFB35D}" type="pres">
      <dgm:prSet presAssocID="{DE843A9B-FE92-4E52-AAEF-1060957EF4CC}" presName="hierChild5" presStyleCnt="0"/>
      <dgm:spPr/>
    </dgm:pt>
    <dgm:pt modelId="{77BEC3AB-81DE-4398-844E-D55D6C52E8D7}" type="pres">
      <dgm:prSet presAssocID="{D7768B77-F35D-47B7-84DC-EB1237A6B7F6}" presName="Name64" presStyleLbl="parChTrans1D2" presStyleIdx="6" presStyleCnt="33" custSzX="87461" custSzY="2174012"/>
      <dgm:spPr/>
      <dgm:t>
        <a:bodyPr/>
        <a:lstStyle/>
        <a:p>
          <a:endParaRPr lang="es-MX"/>
        </a:p>
      </dgm:t>
    </dgm:pt>
    <dgm:pt modelId="{3BAFDDFC-C40E-4B5C-BEB5-3281A4D5DCE8}" type="pres">
      <dgm:prSet presAssocID="{C84E0134-8570-46EF-B813-79919A22CC93}" presName="hierRoot2" presStyleCnt="0">
        <dgm:presLayoutVars>
          <dgm:hierBranch val="init"/>
        </dgm:presLayoutVars>
      </dgm:prSet>
      <dgm:spPr/>
    </dgm:pt>
    <dgm:pt modelId="{16292CDE-C3D3-45A5-82CC-0052EBA5776B}" type="pres">
      <dgm:prSet presAssocID="{C84E0134-8570-46EF-B813-79919A22CC93}" presName="rootComposite" presStyleCnt="0"/>
      <dgm:spPr/>
    </dgm:pt>
    <dgm:pt modelId="{2B2B04EC-F711-4ACF-89D7-A67EE453A35B}" type="pres">
      <dgm:prSet presAssocID="{C84E0134-8570-46EF-B813-79919A22CC93}" presName="rootText" presStyleLbl="node2" presStyleIdx="6" presStyleCnt="33" custScaleX="1702731" custScaleY="259247" custLinFactNeighborX="12540">
        <dgm:presLayoutVars>
          <dgm:chPref val="3"/>
        </dgm:presLayoutVars>
      </dgm:prSet>
      <dgm:spPr/>
      <dgm:t>
        <a:bodyPr/>
        <a:lstStyle/>
        <a:p>
          <a:endParaRPr lang="es-MX"/>
        </a:p>
      </dgm:t>
    </dgm:pt>
    <dgm:pt modelId="{81D0481E-809E-46F7-8F22-296DFC884179}" type="pres">
      <dgm:prSet presAssocID="{C84E0134-8570-46EF-B813-79919A22CC93}" presName="rootConnector" presStyleLbl="node2" presStyleIdx="6" presStyleCnt="33"/>
      <dgm:spPr/>
      <dgm:t>
        <a:bodyPr/>
        <a:lstStyle/>
        <a:p>
          <a:endParaRPr lang="es-MX"/>
        </a:p>
      </dgm:t>
    </dgm:pt>
    <dgm:pt modelId="{ABAB0D34-8A67-4063-81F6-E9AA3FDC9D18}" type="pres">
      <dgm:prSet presAssocID="{C84E0134-8570-46EF-B813-79919A22CC93}" presName="hierChild4" presStyleCnt="0"/>
      <dgm:spPr/>
    </dgm:pt>
    <dgm:pt modelId="{BF4E2D5C-8941-4EDB-9865-198527DF4123}" type="pres">
      <dgm:prSet presAssocID="{C84E0134-8570-46EF-B813-79919A22CC93}" presName="hierChild5" presStyleCnt="0"/>
      <dgm:spPr/>
    </dgm:pt>
    <dgm:pt modelId="{4C3EA392-93F3-47FC-9F86-18918798F518}" type="pres">
      <dgm:prSet presAssocID="{98D4BEDC-4464-427A-AC66-A8F29D70CC82}" presName="Name64" presStyleLbl="parChTrans1D2" presStyleIdx="7" presStyleCnt="33" custSzX="87461" custSzY="1942491"/>
      <dgm:spPr/>
      <dgm:t>
        <a:bodyPr/>
        <a:lstStyle/>
        <a:p>
          <a:endParaRPr lang="es-MX"/>
        </a:p>
      </dgm:t>
    </dgm:pt>
    <dgm:pt modelId="{4AFD4CFE-C232-4A7D-944F-42D6CE9766FB}" type="pres">
      <dgm:prSet presAssocID="{D09A0F03-2C4F-41E2-B50D-95703C1986FF}" presName="hierRoot2" presStyleCnt="0">
        <dgm:presLayoutVars>
          <dgm:hierBranch val="init"/>
        </dgm:presLayoutVars>
      </dgm:prSet>
      <dgm:spPr/>
    </dgm:pt>
    <dgm:pt modelId="{A668B068-8F6C-425E-A59C-2EF5731AFBE0}" type="pres">
      <dgm:prSet presAssocID="{D09A0F03-2C4F-41E2-B50D-95703C1986FF}" presName="rootComposite" presStyleCnt="0"/>
      <dgm:spPr/>
    </dgm:pt>
    <dgm:pt modelId="{CB9BFEDD-496F-4586-A99A-789EB0CA675F}" type="pres">
      <dgm:prSet presAssocID="{D09A0F03-2C4F-41E2-B50D-95703C1986FF}" presName="rootText" presStyleLbl="node2" presStyleIdx="7" presStyleCnt="33" custScaleX="1702731" custScaleY="259247" custLinFactNeighborX="12540">
        <dgm:presLayoutVars>
          <dgm:chPref val="3"/>
        </dgm:presLayoutVars>
      </dgm:prSet>
      <dgm:spPr/>
      <dgm:t>
        <a:bodyPr/>
        <a:lstStyle/>
        <a:p>
          <a:endParaRPr lang="es-MX"/>
        </a:p>
      </dgm:t>
    </dgm:pt>
    <dgm:pt modelId="{F605E194-CEE0-4B52-846C-4983D8818E70}" type="pres">
      <dgm:prSet presAssocID="{D09A0F03-2C4F-41E2-B50D-95703C1986FF}" presName="rootConnector" presStyleLbl="node2" presStyleIdx="7" presStyleCnt="33"/>
      <dgm:spPr/>
      <dgm:t>
        <a:bodyPr/>
        <a:lstStyle/>
        <a:p>
          <a:endParaRPr lang="es-MX"/>
        </a:p>
      </dgm:t>
    </dgm:pt>
    <dgm:pt modelId="{B2AC3C92-7877-431B-B5A4-52CEE6338EAE}" type="pres">
      <dgm:prSet presAssocID="{D09A0F03-2C4F-41E2-B50D-95703C1986FF}" presName="hierChild4" presStyleCnt="0"/>
      <dgm:spPr/>
    </dgm:pt>
    <dgm:pt modelId="{9296844C-99FF-4E73-85EF-B7266D1E5FAF}" type="pres">
      <dgm:prSet presAssocID="{D09A0F03-2C4F-41E2-B50D-95703C1986FF}" presName="hierChild5" presStyleCnt="0"/>
      <dgm:spPr/>
    </dgm:pt>
    <dgm:pt modelId="{BB2EBE24-3B03-4CFC-BF4A-F7C7026332D8}" type="pres">
      <dgm:prSet presAssocID="{BB66D660-F023-4177-917D-66240F4E10F7}" presName="Name64" presStyleLbl="parChTrans1D2" presStyleIdx="8" presStyleCnt="33" custSzX="87461" custSzY="1710970"/>
      <dgm:spPr/>
      <dgm:t>
        <a:bodyPr/>
        <a:lstStyle/>
        <a:p>
          <a:endParaRPr lang="es-MX"/>
        </a:p>
      </dgm:t>
    </dgm:pt>
    <dgm:pt modelId="{B38A9016-C7D3-4C91-958C-BD6F4068C5F4}" type="pres">
      <dgm:prSet presAssocID="{414332C6-6274-4178-8B08-7335AD76B83F}" presName="hierRoot2" presStyleCnt="0">
        <dgm:presLayoutVars>
          <dgm:hierBranch val="init"/>
        </dgm:presLayoutVars>
      </dgm:prSet>
      <dgm:spPr/>
    </dgm:pt>
    <dgm:pt modelId="{A9A50BF9-C8CD-45C0-B6D1-03E0F9A68140}" type="pres">
      <dgm:prSet presAssocID="{414332C6-6274-4178-8B08-7335AD76B83F}" presName="rootComposite" presStyleCnt="0"/>
      <dgm:spPr/>
    </dgm:pt>
    <dgm:pt modelId="{C003E06B-244F-40C6-9CE6-1C58F107B61A}" type="pres">
      <dgm:prSet presAssocID="{414332C6-6274-4178-8B08-7335AD76B83F}" presName="rootText" presStyleLbl="node2" presStyleIdx="8" presStyleCnt="33" custScaleX="1702731" custScaleY="259247" custLinFactNeighborX="12540">
        <dgm:presLayoutVars>
          <dgm:chPref val="3"/>
        </dgm:presLayoutVars>
      </dgm:prSet>
      <dgm:spPr/>
      <dgm:t>
        <a:bodyPr/>
        <a:lstStyle/>
        <a:p>
          <a:endParaRPr lang="es-MX"/>
        </a:p>
      </dgm:t>
    </dgm:pt>
    <dgm:pt modelId="{BD0D1DCA-78FB-4CAC-9B8E-7AC21ABD1E71}" type="pres">
      <dgm:prSet presAssocID="{414332C6-6274-4178-8B08-7335AD76B83F}" presName="rootConnector" presStyleLbl="node2" presStyleIdx="8" presStyleCnt="33"/>
      <dgm:spPr/>
      <dgm:t>
        <a:bodyPr/>
        <a:lstStyle/>
        <a:p>
          <a:endParaRPr lang="es-MX"/>
        </a:p>
      </dgm:t>
    </dgm:pt>
    <dgm:pt modelId="{BD7873D0-0C3C-49AB-B8DC-E0F553A465D1}" type="pres">
      <dgm:prSet presAssocID="{414332C6-6274-4178-8B08-7335AD76B83F}" presName="hierChild4" presStyleCnt="0"/>
      <dgm:spPr/>
    </dgm:pt>
    <dgm:pt modelId="{E33999B4-0E59-46F4-A955-8F5CF1E9E2EF}" type="pres">
      <dgm:prSet presAssocID="{414332C6-6274-4178-8B08-7335AD76B83F}" presName="hierChild5" presStyleCnt="0"/>
      <dgm:spPr/>
    </dgm:pt>
    <dgm:pt modelId="{086E59CC-1CB0-414D-8DAB-E97002586E31}" type="pres">
      <dgm:prSet presAssocID="{22FA2CE5-F228-412E-A3EB-C1B22EF5BDF3}" presName="Name64" presStyleLbl="parChTrans1D2" presStyleIdx="9" presStyleCnt="33" custSzX="87461" custSzY="1479449"/>
      <dgm:spPr/>
      <dgm:t>
        <a:bodyPr/>
        <a:lstStyle/>
        <a:p>
          <a:endParaRPr lang="es-MX"/>
        </a:p>
      </dgm:t>
    </dgm:pt>
    <dgm:pt modelId="{ED8F3A5F-35E6-42B1-9B61-4A7E2667A62B}" type="pres">
      <dgm:prSet presAssocID="{A5437E55-3F99-4E0E-B450-8A3FA754D093}" presName="hierRoot2" presStyleCnt="0">
        <dgm:presLayoutVars>
          <dgm:hierBranch val="init"/>
        </dgm:presLayoutVars>
      </dgm:prSet>
      <dgm:spPr/>
    </dgm:pt>
    <dgm:pt modelId="{70F697BC-7711-47C0-9271-1C42C911BA41}" type="pres">
      <dgm:prSet presAssocID="{A5437E55-3F99-4E0E-B450-8A3FA754D093}" presName="rootComposite" presStyleCnt="0"/>
      <dgm:spPr/>
    </dgm:pt>
    <dgm:pt modelId="{8AD3B2D4-4CC2-4C51-9066-95F9174C12D0}" type="pres">
      <dgm:prSet presAssocID="{A5437E55-3F99-4E0E-B450-8A3FA754D093}" presName="rootText" presStyleLbl="node2" presStyleIdx="9" presStyleCnt="33" custScaleX="1702731" custScaleY="259247" custLinFactNeighborX="12540">
        <dgm:presLayoutVars>
          <dgm:chPref val="3"/>
        </dgm:presLayoutVars>
      </dgm:prSet>
      <dgm:spPr/>
      <dgm:t>
        <a:bodyPr/>
        <a:lstStyle/>
        <a:p>
          <a:endParaRPr lang="es-MX"/>
        </a:p>
      </dgm:t>
    </dgm:pt>
    <dgm:pt modelId="{407CEE34-AE37-43EF-916F-F1004E2CD7AC}" type="pres">
      <dgm:prSet presAssocID="{A5437E55-3F99-4E0E-B450-8A3FA754D093}" presName="rootConnector" presStyleLbl="node2" presStyleIdx="9" presStyleCnt="33"/>
      <dgm:spPr/>
      <dgm:t>
        <a:bodyPr/>
        <a:lstStyle/>
        <a:p>
          <a:endParaRPr lang="es-MX"/>
        </a:p>
      </dgm:t>
    </dgm:pt>
    <dgm:pt modelId="{7A33BC67-8DAD-4C28-A8A7-4B19CF639F7E}" type="pres">
      <dgm:prSet presAssocID="{A5437E55-3F99-4E0E-B450-8A3FA754D093}" presName="hierChild4" presStyleCnt="0"/>
      <dgm:spPr/>
    </dgm:pt>
    <dgm:pt modelId="{877AD6B4-9021-404B-B529-AC5285BEE1B0}" type="pres">
      <dgm:prSet presAssocID="{A5437E55-3F99-4E0E-B450-8A3FA754D093}" presName="hierChild5" presStyleCnt="0"/>
      <dgm:spPr/>
    </dgm:pt>
    <dgm:pt modelId="{BA82C6C0-F06E-4AC2-A1DF-07FD33960EFC}" type="pres">
      <dgm:prSet presAssocID="{86A7CCAE-0AD8-4875-8663-A6012E8999C3}" presName="Name64" presStyleLbl="parChTrans1D2" presStyleIdx="10" presStyleCnt="33" custSzX="87461" custSzY="1247928"/>
      <dgm:spPr/>
      <dgm:t>
        <a:bodyPr/>
        <a:lstStyle/>
        <a:p>
          <a:endParaRPr lang="es-MX"/>
        </a:p>
      </dgm:t>
    </dgm:pt>
    <dgm:pt modelId="{01BA9711-07CE-43E4-81A2-21B6175D3B32}" type="pres">
      <dgm:prSet presAssocID="{B397CFCB-BAFB-4B1A-B6E7-2B19BABE1E9F}" presName="hierRoot2" presStyleCnt="0">
        <dgm:presLayoutVars>
          <dgm:hierBranch val="init"/>
        </dgm:presLayoutVars>
      </dgm:prSet>
      <dgm:spPr/>
    </dgm:pt>
    <dgm:pt modelId="{AE5F214F-C8EC-49B3-8BED-A75DB70D76F5}" type="pres">
      <dgm:prSet presAssocID="{B397CFCB-BAFB-4B1A-B6E7-2B19BABE1E9F}" presName="rootComposite" presStyleCnt="0"/>
      <dgm:spPr/>
    </dgm:pt>
    <dgm:pt modelId="{D4127AE6-6501-40D7-BC67-9E07A39D6145}" type="pres">
      <dgm:prSet presAssocID="{B397CFCB-BAFB-4B1A-B6E7-2B19BABE1E9F}" presName="rootText" presStyleLbl="node2" presStyleIdx="10" presStyleCnt="33" custScaleX="1702731" custScaleY="259247" custLinFactNeighborX="12540">
        <dgm:presLayoutVars>
          <dgm:chPref val="3"/>
        </dgm:presLayoutVars>
      </dgm:prSet>
      <dgm:spPr/>
      <dgm:t>
        <a:bodyPr/>
        <a:lstStyle/>
        <a:p>
          <a:endParaRPr lang="es-MX"/>
        </a:p>
      </dgm:t>
    </dgm:pt>
    <dgm:pt modelId="{E150DAEB-27E1-4011-B172-EB88790B07B8}" type="pres">
      <dgm:prSet presAssocID="{B397CFCB-BAFB-4B1A-B6E7-2B19BABE1E9F}" presName="rootConnector" presStyleLbl="node2" presStyleIdx="10" presStyleCnt="33"/>
      <dgm:spPr/>
      <dgm:t>
        <a:bodyPr/>
        <a:lstStyle/>
        <a:p>
          <a:endParaRPr lang="es-MX"/>
        </a:p>
      </dgm:t>
    </dgm:pt>
    <dgm:pt modelId="{E4FCF8DD-A95E-4B84-8AD0-71A2C57B9738}" type="pres">
      <dgm:prSet presAssocID="{B397CFCB-BAFB-4B1A-B6E7-2B19BABE1E9F}" presName="hierChild4" presStyleCnt="0"/>
      <dgm:spPr/>
    </dgm:pt>
    <dgm:pt modelId="{C43EE3E9-0260-4A94-A960-918A4836134C}" type="pres">
      <dgm:prSet presAssocID="{B397CFCB-BAFB-4B1A-B6E7-2B19BABE1E9F}" presName="hierChild5" presStyleCnt="0"/>
      <dgm:spPr/>
    </dgm:pt>
    <dgm:pt modelId="{15DF0B0E-D93B-43F1-9A97-58AD07C04561}" type="pres">
      <dgm:prSet presAssocID="{204DA09C-3189-40AE-A519-B9D019D3A5D8}" presName="Name64" presStyleLbl="parChTrans1D2" presStyleIdx="11" presStyleCnt="33" custSzX="87461" custSzY="1016408"/>
      <dgm:spPr/>
      <dgm:t>
        <a:bodyPr/>
        <a:lstStyle/>
        <a:p>
          <a:endParaRPr lang="es-MX"/>
        </a:p>
      </dgm:t>
    </dgm:pt>
    <dgm:pt modelId="{4E9B90BF-39B8-47D5-AAFD-0CFAF302E5D2}" type="pres">
      <dgm:prSet presAssocID="{B68C275C-6E58-4E3A-B088-52798B9DFB92}" presName="hierRoot2" presStyleCnt="0">
        <dgm:presLayoutVars>
          <dgm:hierBranch val="init"/>
        </dgm:presLayoutVars>
      </dgm:prSet>
      <dgm:spPr/>
    </dgm:pt>
    <dgm:pt modelId="{D3944AFC-D8B4-4587-8631-30AAE0D554C9}" type="pres">
      <dgm:prSet presAssocID="{B68C275C-6E58-4E3A-B088-52798B9DFB92}" presName="rootComposite" presStyleCnt="0"/>
      <dgm:spPr/>
    </dgm:pt>
    <dgm:pt modelId="{0AFD597C-CE35-42B7-85E1-73B02C0A763E}" type="pres">
      <dgm:prSet presAssocID="{B68C275C-6E58-4E3A-B088-52798B9DFB92}" presName="rootText" presStyleLbl="node2" presStyleIdx="11" presStyleCnt="33" custScaleX="1702731" custScaleY="259247" custLinFactNeighborX="12540">
        <dgm:presLayoutVars>
          <dgm:chPref val="3"/>
        </dgm:presLayoutVars>
      </dgm:prSet>
      <dgm:spPr/>
      <dgm:t>
        <a:bodyPr/>
        <a:lstStyle/>
        <a:p>
          <a:endParaRPr lang="es-MX"/>
        </a:p>
      </dgm:t>
    </dgm:pt>
    <dgm:pt modelId="{C8F97993-03F7-4B16-AD5C-9254DF6678CA}" type="pres">
      <dgm:prSet presAssocID="{B68C275C-6E58-4E3A-B088-52798B9DFB92}" presName="rootConnector" presStyleLbl="node2" presStyleIdx="11" presStyleCnt="33"/>
      <dgm:spPr/>
      <dgm:t>
        <a:bodyPr/>
        <a:lstStyle/>
        <a:p>
          <a:endParaRPr lang="es-MX"/>
        </a:p>
      </dgm:t>
    </dgm:pt>
    <dgm:pt modelId="{F9F5B5CD-C4AE-412A-9EB6-BB8CDA3C352D}" type="pres">
      <dgm:prSet presAssocID="{B68C275C-6E58-4E3A-B088-52798B9DFB92}" presName="hierChild4" presStyleCnt="0"/>
      <dgm:spPr/>
    </dgm:pt>
    <dgm:pt modelId="{D8441147-8FF1-4E84-BBF3-26CCB6584C34}" type="pres">
      <dgm:prSet presAssocID="{B68C275C-6E58-4E3A-B088-52798B9DFB92}" presName="hierChild5" presStyleCnt="0"/>
      <dgm:spPr/>
    </dgm:pt>
    <dgm:pt modelId="{3D7FC814-3D52-48EA-9FCE-DCAD03FD8E96}" type="pres">
      <dgm:prSet presAssocID="{A34E38FA-364C-48BF-B0BD-8961DE3F6335}" presName="Name64" presStyleLbl="parChTrans1D2" presStyleIdx="12" presStyleCnt="33" custSzX="87461" custSzY="784887"/>
      <dgm:spPr/>
      <dgm:t>
        <a:bodyPr/>
        <a:lstStyle/>
        <a:p>
          <a:endParaRPr lang="es-MX"/>
        </a:p>
      </dgm:t>
    </dgm:pt>
    <dgm:pt modelId="{09F301FC-C527-4C9E-AEB9-9B469A234F1E}" type="pres">
      <dgm:prSet presAssocID="{0A2946C2-EDED-438E-B30E-5A804691B4D4}" presName="hierRoot2" presStyleCnt="0">
        <dgm:presLayoutVars>
          <dgm:hierBranch val="init"/>
        </dgm:presLayoutVars>
      </dgm:prSet>
      <dgm:spPr/>
    </dgm:pt>
    <dgm:pt modelId="{F5FC0A7E-6646-4221-8027-980BA73B170A}" type="pres">
      <dgm:prSet presAssocID="{0A2946C2-EDED-438E-B30E-5A804691B4D4}" presName="rootComposite" presStyleCnt="0"/>
      <dgm:spPr/>
    </dgm:pt>
    <dgm:pt modelId="{03716230-692F-48C6-9A99-4A7297D97717}" type="pres">
      <dgm:prSet presAssocID="{0A2946C2-EDED-438E-B30E-5A804691B4D4}" presName="rootText" presStyleLbl="node2" presStyleIdx="12" presStyleCnt="33" custScaleX="1702731" custScaleY="259247" custLinFactNeighborX="12540">
        <dgm:presLayoutVars>
          <dgm:chPref val="3"/>
        </dgm:presLayoutVars>
      </dgm:prSet>
      <dgm:spPr/>
      <dgm:t>
        <a:bodyPr/>
        <a:lstStyle/>
        <a:p>
          <a:endParaRPr lang="es-MX"/>
        </a:p>
      </dgm:t>
    </dgm:pt>
    <dgm:pt modelId="{6AEE53D9-C9EC-4D11-89F1-32714D778F3E}" type="pres">
      <dgm:prSet presAssocID="{0A2946C2-EDED-438E-B30E-5A804691B4D4}" presName="rootConnector" presStyleLbl="node2" presStyleIdx="12" presStyleCnt="33"/>
      <dgm:spPr/>
      <dgm:t>
        <a:bodyPr/>
        <a:lstStyle/>
        <a:p>
          <a:endParaRPr lang="es-MX"/>
        </a:p>
      </dgm:t>
    </dgm:pt>
    <dgm:pt modelId="{B65DA40E-E329-4AF2-8528-081FC798FF3C}" type="pres">
      <dgm:prSet presAssocID="{0A2946C2-EDED-438E-B30E-5A804691B4D4}" presName="hierChild4" presStyleCnt="0"/>
      <dgm:spPr/>
    </dgm:pt>
    <dgm:pt modelId="{6332E065-A2E1-49E0-A2CA-A2D9051FC18E}" type="pres">
      <dgm:prSet presAssocID="{0A2946C2-EDED-438E-B30E-5A804691B4D4}" presName="hierChild5" presStyleCnt="0"/>
      <dgm:spPr/>
    </dgm:pt>
    <dgm:pt modelId="{AE5FD2EE-8567-42DC-8D41-D69A9EB3AEF3}" type="pres">
      <dgm:prSet presAssocID="{1520D84F-D54C-4974-B659-28DA2D8ED657}" presName="Name64" presStyleLbl="parChTrans1D2" presStyleIdx="13" presStyleCnt="33" custSzX="87461" custSzY="553366"/>
      <dgm:spPr/>
      <dgm:t>
        <a:bodyPr/>
        <a:lstStyle/>
        <a:p>
          <a:endParaRPr lang="es-MX"/>
        </a:p>
      </dgm:t>
    </dgm:pt>
    <dgm:pt modelId="{1F4CF80E-C92F-4F0C-9960-95499CA4EA3A}" type="pres">
      <dgm:prSet presAssocID="{2953EE09-1ACE-4491-8305-E1A13E976563}" presName="hierRoot2" presStyleCnt="0">
        <dgm:presLayoutVars>
          <dgm:hierBranch val="init"/>
        </dgm:presLayoutVars>
      </dgm:prSet>
      <dgm:spPr/>
    </dgm:pt>
    <dgm:pt modelId="{225D1ED6-2F82-48D9-9A30-735CB63933AA}" type="pres">
      <dgm:prSet presAssocID="{2953EE09-1ACE-4491-8305-E1A13E976563}" presName="rootComposite" presStyleCnt="0"/>
      <dgm:spPr/>
    </dgm:pt>
    <dgm:pt modelId="{E9B44F66-2F51-49D0-AF38-BA8ABF8A5869}" type="pres">
      <dgm:prSet presAssocID="{2953EE09-1ACE-4491-8305-E1A13E976563}" presName="rootText" presStyleLbl="node2" presStyleIdx="13" presStyleCnt="33" custScaleX="1702731" custScaleY="259247" custLinFactNeighborX="12540">
        <dgm:presLayoutVars>
          <dgm:chPref val="3"/>
        </dgm:presLayoutVars>
      </dgm:prSet>
      <dgm:spPr/>
      <dgm:t>
        <a:bodyPr/>
        <a:lstStyle/>
        <a:p>
          <a:endParaRPr lang="es-MX"/>
        </a:p>
      </dgm:t>
    </dgm:pt>
    <dgm:pt modelId="{A7BD26B2-9BD5-4976-BCC7-CBBDE8DB6045}" type="pres">
      <dgm:prSet presAssocID="{2953EE09-1ACE-4491-8305-E1A13E976563}" presName="rootConnector" presStyleLbl="node2" presStyleIdx="13" presStyleCnt="33"/>
      <dgm:spPr/>
      <dgm:t>
        <a:bodyPr/>
        <a:lstStyle/>
        <a:p>
          <a:endParaRPr lang="es-MX"/>
        </a:p>
      </dgm:t>
    </dgm:pt>
    <dgm:pt modelId="{7060AB58-CD7A-40FD-B499-4B23261C9F9D}" type="pres">
      <dgm:prSet presAssocID="{2953EE09-1ACE-4491-8305-E1A13E976563}" presName="hierChild4" presStyleCnt="0"/>
      <dgm:spPr/>
    </dgm:pt>
    <dgm:pt modelId="{FD01B9E2-116B-4BE4-B435-59FE06057889}" type="pres">
      <dgm:prSet presAssocID="{2953EE09-1ACE-4491-8305-E1A13E976563}" presName="hierChild5" presStyleCnt="0"/>
      <dgm:spPr/>
    </dgm:pt>
    <dgm:pt modelId="{9B5CD003-6907-498E-A43A-104CAF1FEAB9}" type="pres">
      <dgm:prSet presAssocID="{C0B8F5A8-A1C9-4709-82CC-52E6E34ACC0A}" presName="Name64" presStyleLbl="parChTrans1D2" presStyleIdx="14" presStyleCnt="33" custSzX="87461" custSzY="321845"/>
      <dgm:spPr/>
      <dgm:t>
        <a:bodyPr/>
        <a:lstStyle/>
        <a:p>
          <a:endParaRPr lang="es-MX"/>
        </a:p>
      </dgm:t>
    </dgm:pt>
    <dgm:pt modelId="{5A2A1325-7F76-42A6-906A-FBE5920EE73D}" type="pres">
      <dgm:prSet presAssocID="{7E351EE6-7FBB-47EB-9868-587769445014}" presName="hierRoot2" presStyleCnt="0">
        <dgm:presLayoutVars>
          <dgm:hierBranch val="init"/>
        </dgm:presLayoutVars>
      </dgm:prSet>
      <dgm:spPr/>
    </dgm:pt>
    <dgm:pt modelId="{2D826B57-7797-4C06-9BFB-25195D18B63F}" type="pres">
      <dgm:prSet presAssocID="{7E351EE6-7FBB-47EB-9868-587769445014}" presName="rootComposite" presStyleCnt="0"/>
      <dgm:spPr/>
    </dgm:pt>
    <dgm:pt modelId="{0EB962A7-E22D-46BC-BC7E-8C077CA607F2}" type="pres">
      <dgm:prSet presAssocID="{7E351EE6-7FBB-47EB-9868-587769445014}" presName="rootText" presStyleLbl="node2" presStyleIdx="14" presStyleCnt="33" custScaleX="1702731" custScaleY="259247" custLinFactNeighborX="12540">
        <dgm:presLayoutVars>
          <dgm:chPref val="3"/>
        </dgm:presLayoutVars>
      </dgm:prSet>
      <dgm:spPr/>
      <dgm:t>
        <a:bodyPr/>
        <a:lstStyle/>
        <a:p>
          <a:endParaRPr lang="es-MX"/>
        </a:p>
      </dgm:t>
    </dgm:pt>
    <dgm:pt modelId="{C3EF22F3-3695-4ADA-9293-52933B31E3D8}" type="pres">
      <dgm:prSet presAssocID="{7E351EE6-7FBB-47EB-9868-587769445014}" presName="rootConnector" presStyleLbl="node2" presStyleIdx="14" presStyleCnt="33"/>
      <dgm:spPr/>
      <dgm:t>
        <a:bodyPr/>
        <a:lstStyle/>
        <a:p>
          <a:endParaRPr lang="es-MX"/>
        </a:p>
      </dgm:t>
    </dgm:pt>
    <dgm:pt modelId="{5A3FD52B-F821-462F-9604-EDFE697005B4}" type="pres">
      <dgm:prSet presAssocID="{7E351EE6-7FBB-47EB-9868-587769445014}" presName="hierChild4" presStyleCnt="0"/>
      <dgm:spPr/>
    </dgm:pt>
    <dgm:pt modelId="{7A1954B1-A6F5-456E-BFAB-D786EBAB2D83}" type="pres">
      <dgm:prSet presAssocID="{7E351EE6-7FBB-47EB-9868-587769445014}" presName="hierChild5" presStyleCnt="0"/>
      <dgm:spPr/>
    </dgm:pt>
    <dgm:pt modelId="{0DA2649F-051B-484C-9B9E-7AD30F232E81}" type="pres">
      <dgm:prSet presAssocID="{476040BB-A93E-4011-A6A5-94E94BD9A393}" presName="Name64" presStyleLbl="parChTrans1D2" presStyleIdx="15" presStyleCnt="33" custSzX="87461" custSzY="90324"/>
      <dgm:spPr/>
      <dgm:t>
        <a:bodyPr/>
        <a:lstStyle/>
        <a:p>
          <a:endParaRPr lang="es-MX"/>
        </a:p>
      </dgm:t>
    </dgm:pt>
    <dgm:pt modelId="{D7B46A02-7565-4067-A372-F8BF193A9FAD}" type="pres">
      <dgm:prSet presAssocID="{933B9F70-757A-43FE-A4CB-30B0D0E17795}" presName="hierRoot2" presStyleCnt="0">
        <dgm:presLayoutVars>
          <dgm:hierBranch val="init"/>
        </dgm:presLayoutVars>
      </dgm:prSet>
      <dgm:spPr/>
    </dgm:pt>
    <dgm:pt modelId="{C8056D5B-4B3B-498B-9497-E3078E84489D}" type="pres">
      <dgm:prSet presAssocID="{933B9F70-757A-43FE-A4CB-30B0D0E17795}" presName="rootComposite" presStyleCnt="0"/>
      <dgm:spPr/>
    </dgm:pt>
    <dgm:pt modelId="{CBC5C24F-6328-4941-8E1F-410223010126}" type="pres">
      <dgm:prSet presAssocID="{933B9F70-757A-43FE-A4CB-30B0D0E17795}" presName="rootText" presStyleLbl="node2" presStyleIdx="15" presStyleCnt="33" custScaleX="1702731" custScaleY="259247" custLinFactNeighborX="12540">
        <dgm:presLayoutVars>
          <dgm:chPref val="3"/>
        </dgm:presLayoutVars>
      </dgm:prSet>
      <dgm:spPr/>
      <dgm:t>
        <a:bodyPr/>
        <a:lstStyle/>
        <a:p>
          <a:endParaRPr lang="es-MX"/>
        </a:p>
      </dgm:t>
    </dgm:pt>
    <dgm:pt modelId="{7B62557C-4561-4447-A56D-47731179DD56}" type="pres">
      <dgm:prSet presAssocID="{933B9F70-757A-43FE-A4CB-30B0D0E17795}" presName="rootConnector" presStyleLbl="node2" presStyleIdx="15" presStyleCnt="33"/>
      <dgm:spPr/>
      <dgm:t>
        <a:bodyPr/>
        <a:lstStyle/>
        <a:p>
          <a:endParaRPr lang="es-MX"/>
        </a:p>
      </dgm:t>
    </dgm:pt>
    <dgm:pt modelId="{440CF88F-7F22-4698-9021-A55842FDC28B}" type="pres">
      <dgm:prSet presAssocID="{933B9F70-757A-43FE-A4CB-30B0D0E17795}" presName="hierChild4" presStyleCnt="0"/>
      <dgm:spPr/>
    </dgm:pt>
    <dgm:pt modelId="{FAF06D1C-0BCD-40CD-9976-092E19B38E9B}" type="pres">
      <dgm:prSet presAssocID="{933B9F70-757A-43FE-A4CB-30B0D0E17795}" presName="hierChild5" presStyleCnt="0"/>
      <dgm:spPr/>
    </dgm:pt>
    <dgm:pt modelId="{46C3A5DC-D125-4E62-A433-3CC53B8FB4DD}" type="pres">
      <dgm:prSet presAssocID="{86F9DC30-1843-4048-91EF-A2C151278017}" presName="Name64" presStyleLbl="parChTrans1D2" presStyleIdx="16" presStyleCnt="33"/>
      <dgm:spPr/>
      <dgm:t>
        <a:bodyPr/>
        <a:lstStyle/>
        <a:p>
          <a:endParaRPr lang="es-MX"/>
        </a:p>
      </dgm:t>
    </dgm:pt>
    <dgm:pt modelId="{82A83EAD-89D9-4168-908B-02C07E1E4F3D}" type="pres">
      <dgm:prSet presAssocID="{69F5AF59-B07D-4005-B6C4-E557FA49F588}" presName="hierRoot2" presStyleCnt="0">
        <dgm:presLayoutVars>
          <dgm:hierBranch val="init"/>
        </dgm:presLayoutVars>
      </dgm:prSet>
      <dgm:spPr/>
    </dgm:pt>
    <dgm:pt modelId="{85C9D219-97BB-4535-9181-9BCD8A6CD8A7}" type="pres">
      <dgm:prSet presAssocID="{69F5AF59-B07D-4005-B6C4-E557FA49F588}" presName="rootComposite" presStyleCnt="0"/>
      <dgm:spPr/>
    </dgm:pt>
    <dgm:pt modelId="{ED5B3E07-B3D1-41A4-9810-BEE3AE15F116}" type="pres">
      <dgm:prSet presAssocID="{69F5AF59-B07D-4005-B6C4-E557FA49F588}" presName="rootText" presStyleLbl="node2" presStyleIdx="16" presStyleCnt="33" custScaleX="1713134" custScaleY="234504" custLinFactNeighborX="19284">
        <dgm:presLayoutVars>
          <dgm:chPref val="3"/>
        </dgm:presLayoutVars>
      </dgm:prSet>
      <dgm:spPr/>
      <dgm:t>
        <a:bodyPr/>
        <a:lstStyle/>
        <a:p>
          <a:endParaRPr lang="es-MX"/>
        </a:p>
      </dgm:t>
    </dgm:pt>
    <dgm:pt modelId="{61F9F2BD-6574-4999-A8AE-CC8D27034071}" type="pres">
      <dgm:prSet presAssocID="{69F5AF59-B07D-4005-B6C4-E557FA49F588}" presName="rootConnector" presStyleLbl="node2" presStyleIdx="16" presStyleCnt="33"/>
      <dgm:spPr/>
      <dgm:t>
        <a:bodyPr/>
        <a:lstStyle/>
        <a:p>
          <a:endParaRPr lang="es-MX"/>
        </a:p>
      </dgm:t>
    </dgm:pt>
    <dgm:pt modelId="{BB83D6CC-7AEA-43C8-A70D-BFA3C3C17A74}" type="pres">
      <dgm:prSet presAssocID="{69F5AF59-B07D-4005-B6C4-E557FA49F588}" presName="hierChild4" presStyleCnt="0"/>
      <dgm:spPr/>
    </dgm:pt>
    <dgm:pt modelId="{30A54B21-3CB5-44BC-B1D3-3BEB4AED32A2}" type="pres">
      <dgm:prSet presAssocID="{69F5AF59-B07D-4005-B6C4-E557FA49F588}" presName="hierChild5" presStyleCnt="0"/>
      <dgm:spPr/>
    </dgm:pt>
    <dgm:pt modelId="{A70F723C-793B-4149-B3FE-FFE76B6DB149}" type="pres">
      <dgm:prSet presAssocID="{0EF3BC5E-E2C5-4444-81BD-E623F1CB23C8}" presName="Name64" presStyleLbl="parChTrans1D2" presStyleIdx="17" presStyleCnt="33" custSzX="87461" custSzY="372717"/>
      <dgm:spPr/>
      <dgm:t>
        <a:bodyPr/>
        <a:lstStyle/>
        <a:p>
          <a:endParaRPr lang="es-MX"/>
        </a:p>
      </dgm:t>
    </dgm:pt>
    <dgm:pt modelId="{E8BFE885-5878-409B-8F5A-F9C1F2760BD6}" type="pres">
      <dgm:prSet presAssocID="{D2B342F6-1AC5-4DAD-8B18-39C89AFA3831}" presName="hierRoot2" presStyleCnt="0">
        <dgm:presLayoutVars>
          <dgm:hierBranch val="init"/>
        </dgm:presLayoutVars>
      </dgm:prSet>
      <dgm:spPr/>
    </dgm:pt>
    <dgm:pt modelId="{5C1AB9CA-F125-4A6E-9B4E-C7C79B955125}" type="pres">
      <dgm:prSet presAssocID="{D2B342F6-1AC5-4DAD-8B18-39C89AFA3831}" presName="rootComposite" presStyleCnt="0"/>
      <dgm:spPr/>
    </dgm:pt>
    <dgm:pt modelId="{15C6C0C0-297B-431C-90C2-8AEDE7C73589}" type="pres">
      <dgm:prSet presAssocID="{D2B342F6-1AC5-4DAD-8B18-39C89AFA3831}" presName="rootText" presStyleLbl="node2" presStyleIdx="17" presStyleCnt="33" custScaleX="1702731" custScaleY="259247" custLinFactNeighborX="12540">
        <dgm:presLayoutVars>
          <dgm:chPref val="3"/>
        </dgm:presLayoutVars>
      </dgm:prSet>
      <dgm:spPr/>
      <dgm:t>
        <a:bodyPr/>
        <a:lstStyle/>
        <a:p>
          <a:endParaRPr lang="es-MX"/>
        </a:p>
      </dgm:t>
    </dgm:pt>
    <dgm:pt modelId="{FE68D012-F1E3-4609-9FB0-B8C666AC5636}" type="pres">
      <dgm:prSet presAssocID="{D2B342F6-1AC5-4DAD-8B18-39C89AFA3831}" presName="rootConnector" presStyleLbl="node2" presStyleIdx="17" presStyleCnt="33"/>
      <dgm:spPr/>
      <dgm:t>
        <a:bodyPr/>
        <a:lstStyle/>
        <a:p>
          <a:endParaRPr lang="es-MX"/>
        </a:p>
      </dgm:t>
    </dgm:pt>
    <dgm:pt modelId="{217BE84B-5BDD-4EA9-B603-AE55B3390C47}" type="pres">
      <dgm:prSet presAssocID="{D2B342F6-1AC5-4DAD-8B18-39C89AFA3831}" presName="hierChild4" presStyleCnt="0"/>
      <dgm:spPr/>
    </dgm:pt>
    <dgm:pt modelId="{884CC32F-EC68-4F19-AF9F-F43D0339BD43}" type="pres">
      <dgm:prSet presAssocID="{D2B342F6-1AC5-4DAD-8B18-39C89AFA3831}" presName="hierChild5" presStyleCnt="0"/>
      <dgm:spPr/>
    </dgm:pt>
    <dgm:pt modelId="{0D8D2841-5B8C-4D99-868A-AB90930F9D7E}" type="pres">
      <dgm:prSet presAssocID="{359DFF30-A131-4A5D-96E8-70936390A404}" presName="Name64" presStyleLbl="parChTrans1D2" presStyleIdx="18" presStyleCnt="33" custSzX="87461" custSzY="604238"/>
      <dgm:spPr/>
      <dgm:t>
        <a:bodyPr/>
        <a:lstStyle/>
        <a:p>
          <a:endParaRPr lang="es-MX"/>
        </a:p>
      </dgm:t>
    </dgm:pt>
    <dgm:pt modelId="{CF614982-BAEA-48B1-AD10-FB9B3F3685AC}" type="pres">
      <dgm:prSet presAssocID="{64E68023-1122-4F62-BB69-EF126FD76362}" presName="hierRoot2" presStyleCnt="0">
        <dgm:presLayoutVars>
          <dgm:hierBranch val="init"/>
        </dgm:presLayoutVars>
      </dgm:prSet>
      <dgm:spPr/>
    </dgm:pt>
    <dgm:pt modelId="{3F5DA99D-0B30-43AF-891D-67DD3BEBFEC1}" type="pres">
      <dgm:prSet presAssocID="{64E68023-1122-4F62-BB69-EF126FD76362}" presName="rootComposite" presStyleCnt="0"/>
      <dgm:spPr/>
    </dgm:pt>
    <dgm:pt modelId="{87F5D488-C34A-4B2A-BA5D-B93EA0911A26}" type="pres">
      <dgm:prSet presAssocID="{64E68023-1122-4F62-BB69-EF126FD76362}" presName="rootText" presStyleLbl="node2" presStyleIdx="18" presStyleCnt="33" custScaleX="1702731" custScaleY="259247" custLinFactNeighborX="12540">
        <dgm:presLayoutVars>
          <dgm:chPref val="3"/>
        </dgm:presLayoutVars>
      </dgm:prSet>
      <dgm:spPr/>
      <dgm:t>
        <a:bodyPr/>
        <a:lstStyle/>
        <a:p>
          <a:endParaRPr lang="es-MX"/>
        </a:p>
      </dgm:t>
    </dgm:pt>
    <dgm:pt modelId="{FEF4D977-29B6-44F4-9BC7-506D6E6E88EB}" type="pres">
      <dgm:prSet presAssocID="{64E68023-1122-4F62-BB69-EF126FD76362}" presName="rootConnector" presStyleLbl="node2" presStyleIdx="18" presStyleCnt="33"/>
      <dgm:spPr/>
      <dgm:t>
        <a:bodyPr/>
        <a:lstStyle/>
        <a:p>
          <a:endParaRPr lang="es-MX"/>
        </a:p>
      </dgm:t>
    </dgm:pt>
    <dgm:pt modelId="{2EB7096E-22AA-4F2C-AA0F-0AEE848D0A1C}" type="pres">
      <dgm:prSet presAssocID="{64E68023-1122-4F62-BB69-EF126FD76362}" presName="hierChild4" presStyleCnt="0"/>
      <dgm:spPr/>
    </dgm:pt>
    <dgm:pt modelId="{8472871D-4ADB-460E-BB20-F915105EC0B1}" type="pres">
      <dgm:prSet presAssocID="{64E68023-1122-4F62-BB69-EF126FD76362}" presName="hierChild5" presStyleCnt="0"/>
      <dgm:spPr/>
    </dgm:pt>
    <dgm:pt modelId="{3C44D6F4-A087-49EA-A607-5F8AA2207C87}" type="pres">
      <dgm:prSet presAssocID="{969DD38A-92F2-489F-8C32-16152C9D6607}" presName="Name64" presStyleLbl="parChTrans1D2" presStyleIdx="19" presStyleCnt="33" custSzX="87461" custSzY="835759"/>
      <dgm:spPr/>
      <dgm:t>
        <a:bodyPr/>
        <a:lstStyle/>
        <a:p>
          <a:endParaRPr lang="es-MX"/>
        </a:p>
      </dgm:t>
    </dgm:pt>
    <dgm:pt modelId="{5B5BD365-FAA4-42E8-A428-BCAFAC2E4ACF}" type="pres">
      <dgm:prSet presAssocID="{03BA677A-E2B5-4D0C-8053-618973DE1E5B}" presName="hierRoot2" presStyleCnt="0">
        <dgm:presLayoutVars>
          <dgm:hierBranch val="init"/>
        </dgm:presLayoutVars>
      </dgm:prSet>
      <dgm:spPr/>
    </dgm:pt>
    <dgm:pt modelId="{7F6B555C-8BE8-4FE7-B009-0FA0EFFF6611}" type="pres">
      <dgm:prSet presAssocID="{03BA677A-E2B5-4D0C-8053-618973DE1E5B}" presName="rootComposite" presStyleCnt="0"/>
      <dgm:spPr/>
    </dgm:pt>
    <dgm:pt modelId="{98C59E51-18A5-49D8-96F3-192E6B87B1EC}" type="pres">
      <dgm:prSet presAssocID="{03BA677A-E2B5-4D0C-8053-618973DE1E5B}" presName="rootText" presStyleLbl="node2" presStyleIdx="19" presStyleCnt="33" custScaleX="1702731" custScaleY="259247" custLinFactNeighborX="12540">
        <dgm:presLayoutVars>
          <dgm:chPref val="3"/>
        </dgm:presLayoutVars>
      </dgm:prSet>
      <dgm:spPr/>
      <dgm:t>
        <a:bodyPr/>
        <a:lstStyle/>
        <a:p>
          <a:endParaRPr lang="es-MX"/>
        </a:p>
      </dgm:t>
    </dgm:pt>
    <dgm:pt modelId="{C68E00BA-5DEA-45BE-8E4F-68DB9FA14702}" type="pres">
      <dgm:prSet presAssocID="{03BA677A-E2B5-4D0C-8053-618973DE1E5B}" presName="rootConnector" presStyleLbl="node2" presStyleIdx="19" presStyleCnt="33"/>
      <dgm:spPr/>
      <dgm:t>
        <a:bodyPr/>
        <a:lstStyle/>
        <a:p>
          <a:endParaRPr lang="es-MX"/>
        </a:p>
      </dgm:t>
    </dgm:pt>
    <dgm:pt modelId="{BAC5179D-AC1B-4BEB-8B7B-97408649E473}" type="pres">
      <dgm:prSet presAssocID="{03BA677A-E2B5-4D0C-8053-618973DE1E5B}" presName="hierChild4" presStyleCnt="0"/>
      <dgm:spPr/>
    </dgm:pt>
    <dgm:pt modelId="{48A05F6C-92A8-4647-8628-2969C4B6AA74}" type="pres">
      <dgm:prSet presAssocID="{03BA677A-E2B5-4D0C-8053-618973DE1E5B}" presName="hierChild5" presStyleCnt="0"/>
      <dgm:spPr/>
    </dgm:pt>
    <dgm:pt modelId="{C4092A08-6464-4A33-B08F-ACCE946747A5}" type="pres">
      <dgm:prSet presAssocID="{CF49F3D8-6230-4CCA-A489-DD88FD6262F2}" presName="Name64" presStyleLbl="parChTrans1D2" presStyleIdx="20" presStyleCnt="33" custSzX="87461" custSzY="1067280"/>
      <dgm:spPr/>
      <dgm:t>
        <a:bodyPr/>
        <a:lstStyle/>
        <a:p>
          <a:endParaRPr lang="es-MX"/>
        </a:p>
      </dgm:t>
    </dgm:pt>
    <dgm:pt modelId="{AAD3830B-398A-4A72-AD32-D5440DD47A69}" type="pres">
      <dgm:prSet presAssocID="{8C35C78E-9CFB-4CA9-A8A4-F8FEB4C337BD}" presName="hierRoot2" presStyleCnt="0">
        <dgm:presLayoutVars>
          <dgm:hierBranch val="init"/>
        </dgm:presLayoutVars>
      </dgm:prSet>
      <dgm:spPr/>
    </dgm:pt>
    <dgm:pt modelId="{2E5616A2-7DE1-44D9-9E29-E60A2F0A094C}" type="pres">
      <dgm:prSet presAssocID="{8C35C78E-9CFB-4CA9-A8A4-F8FEB4C337BD}" presName="rootComposite" presStyleCnt="0"/>
      <dgm:spPr/>
    </dgm:pt>
    <dgm:pt modelId="{D5F0FFEB-A148-4359-A0AA-5C483F88FBCF}" type="pres">
      <dgm:prSet presAssocID="{8C35C78E-9CFB-4CA9-A8A4-F8FEB4C337BD}" presName="rootText" presStyleLbl="node2" presStyleIdx="20" presStyleCnt="33" custScaleX="1702731" custScaleY="259247" custLinFactNeighborX="12540">
        <dgm:presLayoutVars>
          <dgm:chPref val="3"/>
        </dgm:presLayoutVars>
      </dgm:prSet>
      <dgm:spPr/>
      <dgm:t>
        <a:bodyPr/>
        <a:lstStyle/>
        <a:p>
          <a:endParaRPr lang="es-MX"/>
        </a:p>
      </dgm:t>
    </dgm:pt>
    <dgm:pt modelId="{92EDE70B-6EA1-47AA-A41F-66215195DE8B}" type="pres">
      <dgm:prSet presAssocID="{8C35C78E-9CFB-4CA9-A8A4-F8FEB4C337BD}" presName="rootConnector" presStyleLbl="node2" presStyleIdx="20" presStyleCnt="33"/>
      <dgm:spPr/>
      <dgm:t>
        <a:bodyPr/>
        <a:lstStyle/>
        <a:p>
          <a:endParaRPr lang="es-MX"/>
        </a:p>
      </dgm:t>
    </dgm:pt>
    <dgm:pt modelId="{C0277E1B-0AFE-40CC-B20C-919B0791E106}" type="pres">
      <dgm:prSet presAssocID="{8C35C78E-9CFB-4CA9-A8A4-F8FEB4C337BD}" presName="hierChild4" presStyleCnt="0"/>
      <dgm:spPr/>
    </dgm:pt>
    <dgm:pt modelId="{9C870FC3-2329-4E14-8438-DF1B61EFC190}" type="pres">
      <dgm:prSet presAssocID="{8C35C78E-9CFB-4CA9-A8A4-F8FEB4C337BD}" presName="hierChild5" presStyleCnt="0"/>
      <dgm:spPr/>
    </dgm:pt>
    <dgm:pt modelId="{C59B647B-B9B0-42E4-9B14-F5B1D6F01DFC}" type="pres">
      <dgm:prSet presAssocID="{C9C7228B-8A9F-4A27-B356-EDD31277EC18}" presName="Name64" presStyleLbl="parChTrans1D2" presStyleIdx="21" presStyleCnt="33" custSzX="87461" custSzY="1298801"/>
      <dgm:spPr/>
      <dgm:t>
        <a:bodyPr/>
        <a:lstStyle/>
        <a:p>
          <a:endParaRPr lang="es-MX"/>
        </a:p>
      </dgm:t>
    </dgm:pt>
    <dgm:pt modelId="{A5D20D01-A63C-40AB-B161-288C5ACF567E}" type="pres">
      <dgm:prSet presAssocID="{4A8E3FAD-C9B9-4B6C-A487-C14448EC6D72}" presName="hierRoot2" presStyleCnt="0">
        <dgm:presLayoutVars>
          <dgm:hierBranch val="init"/>
        </dgm:presLayoutVars>
      </dgm:prSet>
      <dgm:spPr/>
    </dgm:pt>
    <dgm:pt modelId="{00CD903C-599E-47E2-8E02-85C201D33510}" type="pres">
      <dgm:prSet presAssocID="{4A8E3FAD-C9B9-4B6C-A487-C14448EC6D72}" presName="rootComposite" presStyleCnt="0"/>
      <dgm:spPr/>
    </dgm:pt>
    <dgm:pt modelId="{AACD6E83-A135-4EAF-8C05-12091194F275}" type="pres">
      <dgm:prSet presAssocID="{4A8E3FAD-C9B9-4B6C-A487-C14448EC6D72}" presName="rootText" presStyleLbl="node2" presStyleIdx="21" presStyleCnt="33" custScaleX="1702731" custScaleY="259247" custLinFactNeighborX="12540">
        <dgm:presLayoutVars>
          <dgm:chPref val="3"/>
        </dgm:presLayoutVars>
      </dgm:prSet>
      <dgm:spPr/>
      <dgm:t>
        <a:bodyPr/>
        <a:lstStyle/>
        <a:p>
          <a:endParaRPr lang="es-MX"/>
        </a:p>
      </dgm:t>
    </dgm:pt>
    <dgm:pt modelId="{4EE4CFF4-DEBE-41FD-A0B3-7438465A47BB}" type="pres">
      <dgm:prSet presAssocID="{4A8E3FAD-C9B9-4B6C-A487-C14448EC6D72}" presName="rootConnector" presStyleLbl="node2" presStyleIdx="21" presStyleCnt="33"/>
      <dgm:spPr/>
      <dgm:t>
        <a:bodyPr/>
        <a:lstStyle/>
        <a:p>
          <a:endParaRPr lang="es-MX"/>
        </a:p>
      </dgm:t>
    </dgm:pt>
    <dgm:pt modelId="{3412C841-8898-46BB-9AC4-D23DAB33E060}" type="pres">
      <dgm:prSet presAssocID="{4A8E3FAD-C9B9-4B6C-A487-C14448EC6D72}" presName="hierChild4" presStyleCnt="0"/>
      <dgm:spPr/>
    </dgm:pt>
    <dgm:pt modelId="{A9752D4D-2BE4-46E5-829B-E6F1146C6ADC}" type="pres">
      <dgm:prSet presAssocID="{4A8E3FAD-C9B9-4B6C-A487-C14448EC6D72}" presName="hierChild5" presStyleCnt="0"/>
      <dgm:spPr/>
    </dgm:pt>
    <dgm:pt modelId="{0CF7F7BD-EA82-440E-A8E8-A4ED4432BD06}" type="pres">
      <dgm:prSet presAssocID="{EF670CF7-F2F0-4FF9-9BEF-484F6FE29291}" presName="Name64" presStyleLbl="parChTrans1D2" presStyleIdx="22" presStyleCnt="33" custSzX="87461" custSzY="1530321"/>
      <dgm:spPr/>
      <dgm:t>
        <a:bodyPr/>
        <a:lstStyle/>
        <a:p>
          <a:endParaRPr lang="es-MX"/>
        </a:p>
      </dgm:t>
    </dgm:pt>
    <dgm:pt modelId="{D89B2D31-AC83-4C52-8405-E43E296A0478}" type="pres">
      <dgm:prSet presAssocID="{BED84F60-021D-4704-8FFF-8EEBE99CEC35}" presName="hierRoot2" presStyleCnt="0">
        <dgm:presLayoutVars>
          <dgm:hierBranch val="init"/>
        </dgm:presLayoutVars>
      </dgm:prSet>
      <dgm:spPr/>
    </dgm:pt>
    <dgm:pt modelId="{C4F5D015-6D8B-455A-A88E-84918705039A}" type="pres">
      <dgm:prSet presAssocID="{BED84F60-021D-4704-8FFF-8EEBE99CEC35}" presName="rootComposite" presStyleCnt="0"/>
      <dgm:spPr/>
    </dgm:pt>
    <dgm:pt modelId="{1D21EADB-3468-4A9F-BB6F-7CB44E576060}" type="pres">
      <dgm:prSet presAssocID="{BED84F60-021D-4704-8FFF-8EEBE99CEC35}" presName="rootText" presStyleLbl="node2" presStyleIdx="22" presStyleCnt="33" custScaleX="1702731" custScaleY="259247" custLinFactNeighborX="12540">
        <dgm:presLayoutVars>
          <dgm:chPref val="3"/>
        </dgm:presLayoutVars>
      </dgm:prSet>
      <dgm:spPr/>
      <dgm:t>
        <a:bodyPr/>
        <a:lstStyle/>
        <a:p>
          <a:endParaRPr lang="es-MX"/>
        </a:p>
      </dgm:t>
    </dgm:pt>
    <dgm:pt modelId="{B5817F15-C9E5-4C2E-AEE5-9E2019B773BB}" type="pres">
      <dgm:prSet presAssocID="{BED84F60-021D-4704-8FFF-8EEBE99CEC35}" presName="rootConnector" presStyleLbl="node2" presStyleIdx="22" presStyleCnt="33"/>
      <dgm:spPr/>
      <dgm:t>
        <a:bodyPr/>
        <a:lstStyle/>
        <a:p>
          <a:endParaRPr lang="es-MX"/>
        </a:p>
      </dgm:t>
    </dgm:pt>
    <dgm:pt modelId="{18180125-05C8-48A1-B017-D31EA5D8F59D}" type="pres">
      <dgm:prSet presAssocID="{BED84F60-021D-4704-8FFF-8EEBE99CEC35}" presName="hierChild4" presStyleCnt="0"/>
      <dgm:spPr/>
    </dgm:pt>
    <dgm:pt modelId="{B84B8972-2C96-4DED-A9D0-334E9F61784B}" type="pres">
      <dgm:prSet presAssocID="{BED84F60-021D-4704-8FFF-8EEBE99CEC35}" presName="hierChild5" presStyleCnt="0"/>
      <dgm:spPr/>
    </dgm:pt>
    <dgm:pt modelId="{27E8DDA4-DB82-4100-923A-DF53AA0BE6CE}" type="pres">
      <dgm:prSet presAssocID="{2FCDAFCB-3FD3-4D14-BF58-550DA1AC24B7}" presName="Name64" presStyleLbl="parChTrans1D2" presStyleIdx="23" presStyleCnt="33" custSzX="87461" custSzY="1761842"/>
      <dgm:spPr/>
      <dgm:t>
        <a:bodyPr/>
        <a:lstStyle/>
        <a:p>
          <a:endParaRPr lang="es-MX"/>
        </a:p>
      </dgm:t>
    </dgm:pt>
    <dgm:pt modelId="{DBC468FE-2329-4B3B-B4A1-25FC107CC6CA}" type="pres">
      <dgm:prSet presAssocID="{C74CCA00-26DF-4903-BA13-E0F6988923C5}" presName="hierRoot2" presStyleCnt="0">
        <dgm:presLayoutVars>
          <dgm:hierBranch val="init"/>
        </dgm:presLayoutVars>
      </dgm:prSet>
      <dgm:spPr/>
    </dgm:pt>
    <dgm:pt modelId="{64A27B77-2AD7-44D9-AF6E-FB73A6E48516}" type="pres">
      <dgm:prSet presAssocID="{C74CCA00-26DF-4903-BA13-E0F6988923C5}" presName="rootComposite" presStyleCnt="0"/>
      <dgm:spPr/>
    </dgm:pt>
    <dgm:pt modelId="{4625168D-13EE-48AC-ABD5-2F4B8D38B882}" type="pres">
      <dgm:prSet presAssocID="{C74CCA00-26DF-4903-BA13-E0F6988923C5}" presName="rootText" presStyleLbl="node2" presStyleIdx="23" presStyleCnt="33" custScaleX="1702731" custScaleY="259247" custLinFactNeighborX="12540">
        <dgm:presLayoutVars>
          <dgm:chPref val="3"/>
        </dgm:presLayoutVars>
      </dgm:prSet>
      <dgm:spPr/>
      <dgm:t>
        <a:bodyPr/>
        <a:lstStyle/>
        <a:p>
          <a:endParaRPr lang="es-MX"/>
        </a:p>
      </dgm:t>
    </dgm:pt>
    <dgm:pt modelId="{659D36F1-EBD7-4F84-92DD-01DC8B767163}" type="pres">
      <dgm:prSet presAssocID="{C74CCA00-26DF-4903-BA13-E0F6988923C5}" presName="rootConnector" presStyleLbl="node2" presStyleIdx="23" presStyleCnt="33"/>
      <dgm:spPr/>
      <dgm:t>
        <a:bodyPr/>
        <a:lstStyle/>
        <a:p>
          <a:endParaRPr lang="es-MX"/>
        </a:p>
      </dgm:t>
    </dgm:pt>
    <dgm:pt modelId="{AA76A0D7-5F3A-4CBA-ADE1-6CA9D321ADBC}" type="pres">
      <dgm:prSet presAssocID="{C74CCA00-26DF-4903-BA13-E0F6988923C5}" presName="hierChild4" presStyleCnt="0"/>
      <dgm:spPr/>
    </dgm:pt>
    <dgm:pt modelId="{ECFCB205-A908-42F2-AAD5-134BA9B502FB}" type="pres">
      <dgm:prSet presAssocID="{C74CCA00-26DF-4903-BA13-E0F6988923C5}" presName="hierChild5" presStyleCnt="0"/>
      <dgm:spPr/>
    </dgm:pt>
    <dgm:pt modelId="{2D87E6B4-5696-4DE3-92CB-37374C334497}" type="pres">
      <dgm:prSet presAssocID="{1EE309E2-2040-44C7-B160-A7EF3B34441C}" presName="Name64" presStyleLbl="parChTrans1D2" presStyleIdx="24" presStyleCnt="33" custSzX="87461" custSzY="1993363"/>
      <dgm:spPr/>
      <dgm:t>
        <a:bodyPr/>
        <a:lstStyle/>
        <a:p>
          <a:endParaRPr lang="es-MX"/>
        </a:p>
      </dgm:t>
    </dgm:pt>
    <dgm:pt modelId="{1186A0F6-6C98-48B3-911F-C2BA83C88DBB}" type="pres">
      <dgm:prSet presAssocID="{E1400A20-95CC-4201-B7FC-5A50488BF87C}" presName="hierRoot2" presStyleCnt="0">
        <dgm:presLayoutVars>
          <dgm:hierBranch val="init"/>
        </dgm:presLayoutVars>
      </dgm:prSet>
      <dgm:spPr/>
    </dgm:pt>
    <dgm:pt modelId="{D0672D30-3EDF-4818-A4A0-ACE16EB3DAEE}" type="pres">
      <dgm:prSet presAssocID="{E1400A20-95CC-4201-B7FC-5A50488BF87C}" presName="rootComposite" presStyleCnt="0"/>
      <dgm:spPr/>
    </dgm:pt>
    <dgm:pt modelId="{41544E3E-5706-40BC-8BF2-759C0AF22AEF}" type="pres">
      <dgm:prSet presAssocID="{E1400A20-95CC-4201-B7FC-5A50488BF87C}" presName="rootText" presStyleLbl="node2" presStyleIdx="24" presStyleCnt="33" custScaleX="1702731" custScaleY="259247" custLinFactNeighborX="12540">
        <dgm:presLayoutVars>
          <dgm:chPref val="3"/>
        </dgm:presLayoutVars>
      </dgm:prSet>
      <dgm:spPr/>
      <dgm:t>
        <a:bodyPr/>
        <a:lstStyle/>
        <a:p>
          <a:endParaRPr lang="es-MX"/>
        </a:p>
      </dgm:t>
    </dgm:pt>
    <dgm:pt modelId="{6CB0F0A6-9EAD-47F3-89FA-6F2C49AF8B0F}" type="pres">
      <dgm:prSet presAssocID="{E1400A20-95CC-4201-B7FC-5A50488BF87C}" presName="rootConnector" presStyleLbl="node2" presStyleIdx="24" presStyleCnt="33"/>
      <dgm:spPr/>
      <dgm:t>
        <a:bodyPr/>
        <a:lstStyle/>
        <a:p>
          <a:endParaRPr lang="es-MX"/>
        </a:p>
      </dgm:t>
    </dgm:pt>
    <dgm:pt modelId="{9378C20A-1B06-49E1-A74A-720B85F4C1B0}" type="pres">
      <dgm:prSet presAssocID="{E1400A20-95CC-4201-B7FC-5A50488BF87C}" presName="hierChild4" presStyleCnt="0"/>
      <dgm:spPr/>
    </dgm:pt>
    <dgm:pt modelId="{32B16A2F-EE18-4404-B2C5-7A84943C43A7}" type="pres">
      <dgm:prSet presAssocID="{E1400A20-95CC-4201-B7FC-5A50488BF87C}" presName="hierChild5" presStyleCnt="0"/>
      <dgm:spPr/>
    </dgm:pt>
    <dgm:pt modelId="{74F00327-89F5-4B76-A194-D7F8F2C2858D}" type="pres">
      <dgm:prSet presAssocID="{6489BB9C-B633-4A6E-B212-52BB40AAF365}" presName="Name64" presStyleLbl="parChTrans1D2" presStyleIdx="25" presStyleCnt="33" custSzX="87461" custSzY="2224884"/>
      <dgm:spPr/>
      <dgm:t>
        <a:bodyPr/>
        <a:lstStyle/>
        <a:p>
          <a:endParaRPr lang="es-MX"/>
        </a:p>
      </dgm:t>
    </dgm:pt>
    <dgm:pt modelId="{4138D481-0E74-4B1F-89C5-DF522197EFA0}" type="pres">
      <dgm:prSet presAssocID="{01DBFEB9-3035-4D8F-B06A-1954BA4DF45F}" presName="hierRoot2" presStyleCnt="0">
        <dgm:presLayoutVars>
          <dgm:hierBranch val="init"/>
        </dgm:presLayoutVars>
      </dgm:prSet>
      <dgm:spPr/>
    </dgm:pt>
    <dgm:pt modelId="{C4796704-F22D-45DD-BF38-D09E07AD5C8E}" type="pres">
      <dgm:prSet presAssocID="{01DBFEB9-3035-4D8F-B06A-1954BA4DF45F}" presName="rootComposite" presStyleCnt="0"/>
      <dgm:spPr/>
    </dgm:pt>
    <dgm:pt modelId="{24CDAA20-9CBC-426D-8765-D28D2AB951D3}" type="pres">
      <dgm:prSet presAssocID="{01DBFEB9-3035-4D8F-B06A-1954BA4DF45F}" presName="rootText" presStyleLbl="node2" presStyleIdx="25" presStyleCnt="33" custScaleX="1702731" custScaleY="259247" custLinFactNeighborX="12540">
        <dgm:presLayoutVars>
          <dgm:chPref val="3"/>
        </dgm:presLayoutVars>
      </dgm:prSet>
      <dgm:spPr/>
      <dgm:t>
        <a:bodyPr/>
        <a:lstStyle/>
        <a:p>
          <a:endParaRPr lang="es-MX"/>
        </a:p>
      </dgm:t>
    </dgm:pt>
    <dgm:pt modelId="{94E1DBA7-7465-4403-A9A3-C1434EEEF1F4}" type="pres">
      <dgm:prSet presAssocID="{01DBFEB9-3035-4D8F-B06A-1954BA4DF45F}" presName="rootConnector" presStyleLbl="node2" presStyleIdx="25" presStyleCnt="33"/>
      <dgm:spPr/>
      <dgm:t>
        <a:bodyPr/>
        <a:lstStyle/>
        <a:p>
          <a:endParaRPr lang="es-MX"/>
        </a:p>
      </dgm:t>
    </dgm:pt>
    <dgm:pt modelId="{85FA4D68-D2EE-42B8-87E3-C3C3A1B65C75}" type="pres">
      <dgm:prSet presAssocID="{01DBFEB9-3035-4D8F-B06A-1954BA4DF45F}" presName="hierChild4" presStyleCnt="0"/>
      <dgm:spPr/>
    </dgm:pt>
    <dgm:pt modelId="{936C94C5-1EB4-4F04-8670-BC8766960AEC}" type="pres">
      <dgm:prSet presAssocID="{01DBFEB9-3035-4D8F-B06A-1954BA4DF45F}" presName="hierChild5" presStyleCnt="0"/>
      <dgm:spPr/>
    </dgm:pt>
    <dgm:pt modelId="{F657B05D-9A25-481F-9F1A-729978BBAC38}" type="pres">
      <dgm:prSet presAssocID="{E85D1A4E-7099-471C-8C78-F0DD7F9145BF}" presName="Name64" presStyleLbl="parChTrans1D2" presStyleIdx="26" presStyleCnt="33" custSzX="87461" custSzY="2456405"/>
      <dgm:spPr/>
      <dgm:t>
        <a:bodyPr/>
        <a:lstStyle/>
        <a:p>
          <a:endParaRPr lang="es-MX"/>
        </a:p>
      </dgm:t>
    </dgm:pt>
    <dgm:pt modelId="{2F1874C5-2E92-4964-85C0-1B1C5BB28E2C}" type="pres">
      <dgm:prSet presAssocID="{4A98CBAD-A4F1-44F2-85A6-4818462262F2}" presName="hierRoot2" presStyleCnt="0">
        <dgm:presLayoutVars>
          <dgm:hierBranch val="init"/>
        </dgm:presLayoutVars>
      </dgm:prSet>
      <dgm:spPr/>
    </dgm:pt>
    <dgm:pt modelId="{2E54B7A2-8AC1-4151-9AC9-5AFAE62BDFD4}" type="pres">
      <dgm:prSet presAssocID="{4A98CBAD-A4F1-44F2-85A6-4818462262F2}" presName="rootComposite" presStyleCnt="0"/>
      <dgm:spPr/>
    </dgm:pt>
    <dgm:pt modelId="{79010B64-E1D4-437E-8C2D-220F46DD2E6B}" type="pres">
      <dgm:prSet presAssocID="{4A98CBAD-A4F1-44F2-85A6-4818462262F2}" presName="rootText" presStyleLbl="node2" presStyleIdx="26" presStyleCnt="33" custScaleX="1702731" custScaleY="259247" custLinFactNeighborX="12540">
        <dgm:presLayoutVars>
          <dgm:chPref val="3"/>
        </dgm:presLayoutVars>
      </dgm:prSet>
      <dgm:spPr/>
      <dgm:t>
        <a:bodyPr/>
        <a:lstStyle/>
        <a:p>
          <a:endParaRPr lang="es-MX"/>
        </a:p>
      </dgm:t>
    </dgm:pt>
    <dgm:pt modelId="{D12BD118-EEEA-4AED-A722-AD44AEA68B23}" type="pres">
      <dgm:prSet presAssocID="{4A98CBAD-A4F1-44F2-85A6-4818462262F2}" presName="rootConnector" presStyleLbl="node2" presStyleIdx="26" presStyleCnt="33"/>
      <dgm:spPr/>
      <dgm:t>
        <a:bodyPr/>
        <a:lstStyle/>
        <a:p>
          <a:endParaRPr lang="es-MX"/>
        </a:p>
      </dgm:t>
    </dgm:pt>
    <dgm:pt modelId="{3FA0A615-569C-4D2F-AE0C-456037933784}" type="pres">
      <dgm:prSet presAssocID="{4A98CBAD-A4F1-44F2-85A6-4818462262F2}" presName="hierChild4" presStyleCnt="0"/>
      <dgm:spPr/>
    </dgm:pt>
    <dgm:pt modelId="{62950033-720E-496C-B4FA-7F45BCEF5C0D}" type="pres">
      <dgm:prSet presAssocID="{4A98CBAD-A4F1-44F2-85A6-4818462262F2}" presName="hierChild5" presStyleCnt="0"/>
      <dgm:spPr/>
    </dgm:pt>
    <dgm:pt modelId="{9DE8DBE1-3824-46F5-8F5C-C325BB1ADF39}" type="pres">
      <dgm:prSet presAssocID="{71081F8F-3CFA-4906-BBF5-2E62F8CA0569}" presName="Name64" presStyleLbl="parChTrans1D2" presStyleIdx="27" presStyleCnt="33"/>
      <dgm:spPr/>
      <dgm:t>
        <a:bodyPr/>
        <a:lstStyle/>
        <a:p>
          <a:endParaRPr lang="es-MX"/>
        </a:p>
      </dgm:t>
    </dgm:pt>
    <dgm:pt modelId="{08BB5123-D649-4A4B-ACF6-1EBF318352F6}" type="pres">
      <dgm:prSet presAssocID="{651F76C2-09E3-4776-8F59-7DB84B42FB23}" presName="hierRoot2" presStyleCnt="0">
        <dgm:presLayoutVars>
          <dgm:hierBranch val="init"/>
        </dgm:presLayoutVars>
      </dgm:prSet>
      <dgm:spPr/>
    </dgm:pt>
    <dgm:pt modelId="{8E1B96D7-93A9-44EF-991F-5853F73579EB}" type="pres">
      <dgm:prSet presAssocID="{651F76C2-09E3-4776-8F59-7DB84B42FB23}" presName="rootComposite" presStyleCnt="0"/>
      <dgm:spPr/>
    </dgm:pt>
    <dgm:pt modelId="{1837222A-045B-41A9-8A9D-4D9C75E24BF7}" type="pres">
      <dgm:prSet presAssocID="{651F76C2-09E3-4776-8F59-7DB84B42FB23}" presName="rootText" presStyleLbl="node2" presStyleIdx="27" presStyleCnt="33" custScaleX="1717173" custScaleY="299029">
        <dgm:presLayoutVars>
          <dgm:chPref val="3"/>
        </dgm:presLayoutVars>
      </dgm:prSet>
      <dgm:spPr/>
      <dgm:t>
        <a:bodyPr/>
        <a:lstStyle/>
        <a:p>
          <a:endParaRPr lang="es-MX"/>
        </a:p>
      </dgm:t>
    </dgm:pt>
    <dgm:pt modelId="{1B282157-9C96-4009-B50A-5D383370AA1C}" type="pres">
      <dgm:prSet presAssocID="{651F76C2-09E3-4776-8F59-7DB84B42FB23}" presName="rootConnector" presStyleLbl="node2" presStyleIdx="27" presStyleCnt="33"/>
      <dgm:spPr/>
      <dgm:t>
        <a:bodyPr/>
        <a:lstStyle/>
        <a:p>
          <a:endParaRPr lang="es-MX"/>
        </a:p>
      </dgm:t>
    </dgm:pt>
    <dgm:pt modelId="{77720E93-23B8-47CC-858E-63FCD52F78C8}" type="pres">
      <dgm:prSet presAssocID="{651F76C2-09E3-4776-8F59-7DB84B42FB23}" presName="hierChild4" presStyleCnt="0"/>
      <dgm:spPr/>
    </dgm:pt>
    <dgm:pt modelId="{E3C19BAB-1E2E-4B24-99D3-944C12242190}" type="pres">
      <dgm:prSet presAssocID="{651F76C2-09E3-4776-8F59-7DB84B42FB23}" presName="hierChild5" presStyleCnt="0"/>
      <dgm:spPr/>
    </dgm:pt>
    <dgm:pt modelId="{4910A26F-2A5C-46E2-8252-CDE1C7217A46}" type="pres">
      <dgm:prSet presAssocID="{386E2A9C-D93A-4587-B074-A076614C4A0B}" presName="Name64" presStyleLbl="parChTrans1D2" presStyleIdx="28" presStyleCnt="33"/>
      <dgm:spPr/>
      <dgm:t>
        <a:bodyPr/>
        <a:lstStyle/>
        <a:p>
          <a:endParaRPr lang="es-MX"/>
        </a:p>
      </dgm:t>
    </dgm:pt>
    <dgm:pt modelId="{A2C23E72-4756-48FE-B637-4AA344D55CE4}" type="pres">
      <dgm:prSet presAssocID="{0F8E3F84-B0C0-49F3-BCDB-9C1A99860167}" presName="hierRoot2" presStyleCnt="0">
        <dgm:presLayoutVars>
          <dgm:hierBranch val="init"/>
        </dgm:presLayoutVars>
      </dgm:prSet>
      <dgm:spPr/>
    </dgm:pt>
    <dgm:pt modelId="{4ADC4404-8FD1-404F-A258-9B98E4BB5FA1}" type="pres">
      <dgm:prSet presAssocID="{0F8E3F84-B0C0-49F3-BCDB-9C1A99860167}" presName="rootComposite" presStyleCnt="0"/>
      <dgm:spPr/>
    </dgm:pt>
    <dgm:pt modelId="{8F59A36F-9DDF-424C-BB32-4A9347A72476}" type="pres">
      <dgm:prSet presAssocID="{0F8E3F84-B0C0-49F3-BCDB-9C1A99860167}" presName="rootText" presStyleLbl="node2" presStyleIdx="28" presStyleCnt="33" custScaleX="1717173" custScaleY="299029">
        <dgm:presLayoutVars>
          <dgm:chPref val="3"/>
        </dgm:presLayoutVars>
      </dgm:prSet>
      <dgm:spPr/>
      <dgm:t>
        <a:bodyPr/>
        <a:lstStyle/>
        <a:p>
          <a:endParaRPr lang="es-MX"/>
        </a:p>
      </dgm:t>
    </dgm:pt>
    <dgm:pt modelId="{FA77B969-AE74-4561-B037-6178554BC90C}" type="pres">
      <dgm:prSet presAssocID="{0F8E3F84-B0C0-49F3-BCDB-9C1A99860167}" presName="rootConnector" presStyleLbl="node2" presStyleIdx="28" presStyleCnt="33"/>
      <dgm:spPr/>
      <dgm:t>
        <a:bodyPr/>
        <a:lstStyle/>
        <a:p>
          <a:endParaRPr lang="es-MX"/>
        </a:p>
      </dgm:t>
    </dgm:pt>
    <dgm:pt modelId="{25990AF5-946D-4B5A-9A78-FC62562C4919}" type="pres">
      <dgm:prSet presAssocID="{0F8E3F84-B0C0-49F3-BCDB-9C1A99860167}" presName="hierChild4" presStyleCnt="0"/>
      <dgm:spPr/>
    </dgm:pt>
    <dgm:pt modelId="{4CDECA55-DE22-4957-B151-FD29BEC11038}" type="pres">
      <dgm:prSet presAssocID="{0F8E3F84-B0C0-49F3-BCDB-9C1A99860167}" presName="hierChild5" presStyleCnt="0"/>
      <dgm:spPr/>
    </dgm:pt>
    <dgm:pt modelId="{1B8113D8-147A-40D4-A84D-E869C7DD5689}" type="pres">
      <dgm:prSet presAssocID="{15E13AC1-A544-4663-A217-B41FD3A83FBA}" presName="Name64" presStyleLbl="parChTrans1D2" presStyleIdx="29" presStyleCnt="33"/>
      <dgm:spPr/>
      <dgm:t>
        <a:bodyPr/>
        <a:lstStyle/>
        <a:p>
          <a:endParaRPr lang="es-MX"/>
        </a:p>
      </dgm:t>
    </dgm:pt>
    <dgm:pt modelId="{2148B9D7-3187-4246-A9AF-D0767C1D945A}" type="pres">
      <dgm:prSet presAssocID="{7404FB0B-FBC2-4B46-8E77-AE3A623CBE81}" presName="hierRoot2" presStyleCnt="0">
        <dgm:presLayoutVars>
          <dgm:hierBranch val="init"/>
        </dgm:presLayoutVars>
      </dgm:prSet>
      <dgm:spPr/>
    </dgm:pt>
    <dgm:pt modelId="{6A815F9E-642A-407B-BEBE-D9AA0D063E27}" type="pres">
      <dgm:prSet presAssocID="{7404FB0B-FBC2-4B46-8E77-AE3A623CBE81}" presName="rootComposite" presStyleCnt="0"/>
      <dgm:spPr/>
    </dgm:pt>
    <dgm:pt modelId="{15777374-4D77-41C2-9121-CE4CF4B88E14}" type="pres">
      <dgm:prSet presAssocID="{7404FB0B-FBC2-4B46-8E77-AE3A623CBE81}" presName="rootText" presStyleLbl="node2" presStyleIdx="29" presStyleCnt="33" custScaleX="1717173" custScaleY="299029">
        <dgm:presLayoutVars>
          <dgm:chPref val="3"/>
        </dgm:presLayoutVars>
      </dgm:prSet>
      <dgm:spPr/>
      <dgm:t>
        <a:bodyPr/>
        <a:lstStyle/>
        <a:p>
          <a:endParaRPr lang="es-MX"/>
        </a:p>
      </dgm:t>
    </dgm:pt>
    <dgm:pt modelId="{EDA3D69A-24FA-4E81-8FC8-A7F567247FF1}" type="pres">
      <dgm:prSet presAssocID="{7404FB0B-FBC2-4B46-8E77-AE3A623CBE81}" presName="rootConnector" presStyleLbl="node2" presStyleIdx="29" presStyleCnt="33"/>
      <dgm:spPr/>
      <dgm:t>
        <a:bodyPr/>
        <a:lstStyle/>
        <a:p>
          <a:endParaRPr lang="es-MX"/>
        </a:p>
      </dgm:t>
    </dgm:pt>
    <dgm:pt modelId="{58B650AC-ABE8-4BC5-B924-26A3EE4CF8A6}" type="pres">
      <dgm:prSet presAssocID="{7404FB0B-FBC2-4B46-8E77-AE3A623CBE81}" presName="hierChild4" presStyleCnt="0"/>
      <dgm:spPr/>
    </dgm:pt>
    <dgm:pt modelId="{96E9A89D-6530-4F03-A53B-1106F401EC87}" type="pres">
      <dgm:prSet presAssocID="{7404FB0B-FBC2-4B46-8E77-AE3A623CBE81}" presName="hierChild5" presStyleCnt="0"/>
      <dgm:spPr/>
    </dgm:pt>
    <dgm:pt modelId="{B19F98D0-9D10-40A0-9A60-114EBE3DC33E}" type="pres">
      <dgm:prSet presAssocID="{74C4600F-E9C7-4EBE-A074-563F8B696120}" presName="Name64" presStyleLbl="parChTrans1D2" presStyleIdx="30" presStyleCnt="33"/>
      <dgm:spPr/>
      <dgm:t>
        <a:bodyPr/>
        <a:lstStyle/>
        <a:p>
          <a:endParaRPr lang="es-MX"/>
        </a:p>
      </dgm:t>
    </dgm:pt>
    <dgm:pt modelId="{0EA8F622-4287-450B-8FEC-75E0C871B7B9}" type="pres">
      <dgm:prSet presAssocID="{859DA06F-BA5E-4315-9987-20FD759F0810}" presName="hierRoot2" presStyleCnt="0">
        <dgm:presLayoutVars>
          <dgm:hierBranch val="init"/>
        </dgm:presLayoutVars>
      </dgm:prSet>
      <dgm:spPr/>
    </dgm:pt>
    <dgm:pt modelId="{D4904E70-B60C-449B-979E-9C5577663BA5}" type="pres">
      <dgm:prSet presAssocID="{859DA06F-BA5E-4315-9987-20FD759F0810}" presName="rootComposite" presStyleCnt="0"/>
      <dgm:spPr/>
    </dgm:pt>
    <dgm:pt modelId="{7AB5FABD-5496-4334-9E2D-7429357D5D92}" type="pres">
      <dgm:prSet presAssocID="{859DA06F-BA5E-4315-9987-20FD759F0810}" presName="rootText" presStyleLbl="node2" presStyleIdx="30" presStyleCnt="33" custScaleX="1717173" custScaleY="299029">
        <dgm:presLayoutVars>
          <dgm:chPref val="3"/>
        </dgm:presLayoutVars>
      </dgm:prSet>
      <dgm:spPr/>
      <dgm:t>
        <a:bodyPr/>
        <a:lstStyle/>
        <a:p>
          <a:endParaRPr lang="es-MX"/>
        </a:p>
      </dgm:t>
    </dgm:pt>
    <dgm:pt modelId="{04172BF4-B866-4AAF-B639-924FDCC38DE2}" type="pres">
      <dgm:prSet presAssocID="{859DA06F-BA5E-4315-9987-20FD759F0810}" presName="rootConnector" presStyleLbl="node2" presStyleIdx="30" presStyleCnt="33"/>
      <dgm:spPr/>
      <dgm:t>
        <a:bodyPr/>
        <a:lstStyle/>
        <a:p>
          <a:endParaRPr lang="es-MX"/>
        </a:p>
      </dgm:t>
    </dgm:pt>
    <dgm:pt modelId="{91004753-DBD4-45F2-9591-438780552265}" type="pres">
      <dgm:prSet presAssocID="{859DA06F-BA5E-4315-9987-20FD759F0810}" presName="hierChild4" presStyleCnt="0"/>
      <dgm:spPr/>
    </dgm:pt>
    <dgm:pt modelId="{56AB0BFF-9B66-41D8-BF59-309A5D6D3231}" type="pres">
      <dgm:prSet presAssocID="{859DA06F-BA5E-4315-9987-20FD759F0810}" presName="hierChild5" presStyleCnt="0"/>
      <dgm:spPr/>
    </dgm:pt>
    <dgm:pt modelId="{74F8AEF2-E533-4BDD-A371-0F7FCEFB9E81}" type="pres">
      <dgm:prSet presAssocID="{61005720-7814-4203-9A34-2DBDE9A23AA2}" presName="Name64" presStyleLbl="parChTrans1D2" presStyleIdx="31" presStyleCnt="33"/>
      <dgm:spPr/>
      <dgm:t>
        <a:bodyPr/>
        <a:lstStyle/>
        <a:p>
          <a:endParaRPr lang="es-MX"/>
        </a:p>
      </dgm:t>
    </dgm:pt>
    <dgm:pt modelId="{C0FBB4CD-5E1F-4BCE-976C-47CBE7919037}" type="pres">
      <dgm:prSet presAssocID="{E1EEF257-7042-4ADD-AECE-3F488070EAA9}" presName="hierRoot2" presStyleCnt="0">
        <dgm:presLayoutVars>
          <dgm:hierBranch val="init"/>
        </dgm:presLayoutVars>
      </dgm:prSet>
      <dgm:spPr/>
    </dgm:pt>
    <dgm:pt modelId="{33F39E57-9BD2-4057-BA3A-618B1CED789F}" type="pres">
      <dgm:prSet presAssocID="{E1EEF257-7042-4ADD-AECE-3F488070EAA9}" presName="rootComposite" presStyleCnt="0"/>
      <dgm:spPr/>
    </dgm:pt>
    <dgm:pt modelId="{8C7F862C-C750-44B3-8F13-D779DB701124}" type="pres">
      <dgm:prSet presAssocID="{E1EEF257-7042-4ADD-AECE-3F488070EAA9}" presName="rootText" presStyleLbl="node2" presStyleIdx="31" presStyleCnt="33" custScaleX="1717173" custScaleY="299029">
        <dgm:presLayoutVars>
          <dgm:chPref val="3"/>
        </dgm:presLayoutVars>
      </dgm:prSet>
      <dgm:spPr/>
      <dgm:t>
        <a:bodyPr/>
        <a:lstStyle/>
        <a:p>
          <a:endParaRPr lang="es-MX"/>
        </a:p>
      </dgm:t>
    </dgm:pt>
    <dgm:pt modelId="{48082389-71F1-4837-8A87-398870B00DFB}" type="pres">
      <dgm:prSet presAssocID="{E1EEF257-7042-4ADD-AECE-3F488070EAA9}" presName="rootConnector" presStyleLbl="node2" presStyleIdx="31" presStyleCnt="33"/>
      <dgm:spPr/>
      <dgm:t>
        <a:bodyPr/>
        <a:lstStyle/>
        <a:p>
          <a:endParaRPr lang="es-MX"/>
        </a:p>
      </dgm:t>
    </dgm:pt>
    <dgm:pt modelId="{87E6C2FC-64DE-4ABB-8473-B87CD109F7E5}" type="pres">
      <dgm:prSet presAssocID="{E1EEF257-7042-4ADD-AECE-3F488070EAA9}" presName="hierChild4" presStyleCnt="0"/>
      <dgm:spPr/>
    </dgm:pt>
    <dgm:pt modelId="{24D6EE97-27CF-4B80-8C45-3865A7EFA68A}" type="pres">
      <dgm:prSet presAssocID="{E1EEF257-7042-4ADD-AECE-3F488070EAA9}" presName="hierChild5" presStyleCnt="0"/>
      <dgm:spPr/>
    </dgm:pt>
    <dgm:pt modelId="{FF7819EA-2BB4-47A6-A593-1772DC4487A4}" type="pres">
      <dgm:prSet presAssocID="{C5E76643-462A-4AF6-BD11-33EC6BB88B28}" presName="Name64" presStyleLbl="parChTrans1D2" presStyleIdx="32" presStyleCnt="33"/>
      <dgm:spPr/>
      <dgm:t>
        <a:bodyPr/>
        <a:lstStyle/>
        <a:p>
          <a:endParaRPr lang="es-MX"/>
        </a:p>
      </dgm:t>
    </dgm:pt>
    <dgm:pt modelId="{54F5B856-04B6-47B1-AB32-A9AD7E3FA5C5}" type="pres">
      <dgm:prSet presAssocID="{E6A4ABA6-C490-43A1-8B1A-E39031B25957}" presName="hierRoot2" presStyleCnt="0">
        <dgm:presLayoutVars>
          <dgm:hierBranch val="init"/>
        </dgm:presLayoutVars>
      </dgm:prSet>
      <dgm:spPr/>
    </dgm:pt>
    <dgm:pt modelId="{A53DB309-F18D-45DC-A31E-B4B35E6B978F}" type="pres">
      <dgm:prSet presAssocID="{E6A4ABA6-C490-43A1-8B1A-E39031B25957}" presName="rootComposite" presStyleCnt="0"/>
      <dgm:spPr/>
    </dgm:pt>
    <dgm:pt modelId="{D695017D-9F6A-48A6-8991-A13413793317}" type="pres">
      <dgm:prSet presAssocID="{E6A4ABA6-C490-43A1-8B1A-E39031B25957}" presName="rootText" presStyleLbl="node2" presStyleIdx="32" presStyleCnt="33" custScaleX="1717173" custScaleY="322467">
        <dgm:presLayoutVars>
          <dgm:chPref val="3"/>
        </dgm:presLayoutVars>
      </dgm:prSet>
      <dgm:spPr/>
      <dgm:t>
        <a:bodyPr/>
        <a:lstStyle/>
        <a:p>
          <a:endParaRPr lang="es-MX"/>
        </a:p>
      </dgm:t>
    </dgm:pt>
    <dgm:pt modelId="{45847E69-F903-4F27-AF85-4E2EDB29691B}" type="pres">
      <dgm:prSet presAssocID="{E6A4ABA6-C490-43A1-8B1A-E39031B25957}" presName="rootConnector" presStyleLbl="node2" presStyleIdx="32" presStyleCnt="33"/>
      <dgm:spPr/>
      <dgm:t>
        <a:bodyPr/>
        <a:lstStyle/>
        <a:p>
          <a:endParaRPr lang="es-MX"/>
        </a:p>
      </dgm:t>
    </dgm:pt>
    <dgm:pt modelId="{0D5512C8-CD71-402A-AF99-B3E0408A8952}" type="pres">
      <dgm:prSet presAssocID="{E6A4ABA6-C490-43A1-8B1A-E39031B25957}" presName="hierChild4" presStyleCnt="0"/>
      <dgm:spPr/>
    </dgm:pt>
    <dgm:pt modelId="{F7E78B37-E072-4983-8B58-756023A1A2F1}" type="pres">
      <dgm:prSet presAssocID="{E6A4ABA6-C490-43A1-8B1A-E39031B25957}"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49CC8756-4860-431C-9DB0-2D185B2F4D85}" type="presOf" srcId="{05CEAC4D-D029-491B-B807-784F89F49C36}" destId="{579C5251-B917-449C-9289-0A65F899FFCD}" srcOrd="0" destOrd="0" presId="urn:microsoft.com/office/officeart/2009/3/layout/HorizontalOrganizationChart"/>
    <dgm:cxn modelId="{7A20B0FB-8A09-42BA-91A3-4AF13039EA5D}" type="presOf" srcId="{6489BB9C-B633-4A6E-B212-52BB40AAF365}" destId="{74F00327-89F5-4B76-A194-D7F8F2C2858D}" srcOrd="0" destOrd="0" presId="urn:microsoft.com/office/officeart/2009/3/layout/HorizontalOrganizationChart"/>
    <dgm:cxn modelId="{74501807-D95E-4FD3-A30B-EE1804134257}" type="presOf" srcId="{E6A4ABA6-C490-43A1-8B1A-E39031B25957}" destId="{D695017D-9F6A-48A6-8991-A13413793317}" srcOrd="0" destOrd="0" presId="urn:microsoft.com/office/officeart/2009/3/layout/HorizontalOrganizationChart"/>
    <dgm:cxn modelId="{C32B976E-90AE-4344-B1ED-83C67413DC14}" type="presOf" srcId="{8C35C78E-9CFB-4CA9-A8A4-F8FEB4C337BD}" destId="{D5F0FFEB-A148-4359-A0AA-5C483F88FBCF}" srcOrd="0" destOrd="0" presId="urn:microsoft.com/office/officeart/2009/3/layout/HorizontalOrganizationChart"/>
    <dgm:cxn modelId="{C7F0D800-6B15-4B02-BC91-6ECC38379D52}" srcId="{BC7D847A-059D-4ABD-9809-AD9AA6F6158D}" destId="{0A2946C2-EDED-438E-B30E-5A804691B4D4}" srcOrd="12" destOrd="0" parTransId="{A34E38FA-364C-48BF-B0BD-8961DE3F6335}" sibTransId="{26E1D0B1-58C7-4755-8DF2-C2332D389D0D}"/>
    <dgm:cxn modelId="{36191711-C23A-4D5E-8BB1-05198C79A528}" type="presOf" srcId="{0587C89E-2D7E-4873-8300-73445C83023E}" destId="{0407B0E1-F0FA-401D-B6E4-99C3111C6B16}" srcOrd="1" destOrd="0" presId="urn:microsoft.com/office/officeart/2009/3/layout/HorizontalOrganizationChart"/>
    <dgm:cxn modelId="{C13B802C-BF70-4B32-89EC-A9FCCAD386AC}" type="presOf" srcId="{7404FB0B-FBC2-4B46-8E77-AE3A623CBE81}" destId="{EDA3D69A-24FA-4E81-8FC8-A7F567247FF1}" srcOrd="1" destOrd="0" presId="urn:microsoft.com/office/officeart/2009/3/layout/HorizontalOrganizationChart"/>
    <dgm:cxn modelId="{03BC6C25-C002-4A7A-98D7-EA445A6F282A}" srcId="{BC7D847A-059D-4ABD-9809-AD9AA6F6158D}" destId="{01DBFEB9-3035-4D8F-B06A-1954BA4DF45F}" srcOrd="25" destOrd="0" parTransId="{6489BB9C-B633-4A6E-B212-52BB40AAF365}" sibTransId="{854557C7-623D-411F-A15D-DF82CEAA2DC0}"/>
    <dgm:cxn modelId="{F533AA3A-C541-4B6D-BB9C-F4BDDBA01425}" srcId="{E47CB8E5-4847-42BD-8B3F-043611825343}" destId="{BC7D847A-059D-4ABD-9809-AD9AA6F6158D}" srcOrd="0" destOrd="0" parTransId="{20557C9C-7AB2-4A0F-AC18-33DC83C1AE3E}" sibTransId="{F44E3425-3D17-4817-9BF2-4AC837078BFC}"/>
    <dgm:cxn modelId="{5A0AFA8B-E014-4BA3-ADA0-CFD27D35EC05}" type="presOf" srcId="{52063297-BF9F-4B99-8469-273D84488BBD}" destId="{9A68B986-F67F-4154-8898-A606E7D75EB6}" srcOrd="0" destOrd="0" presId="urn:microsoft.com/office/officeart/2009/3/layout/HorizontalOrganizationChart"/>
    <dgm:cxn modelId="{F6EDB2A2-13A3-4062-B861-C2115BEB9EA3}" type="presOf" srcId="{8C35C78E-9CFB-4CA9-A8A4-F8FEB4C337BD}" destId="{92EDE70B-6EA1-47AA-A41F-66215195DE8B}" srcOrd="1" destOrd="0" presId="urn:microsoft.com/office/officeart/2009/3/layout/HorizontalOrganizationChart"/>
    <dgm:cxn modelId="{81EA7C51-2B55-47E4-A7A0-3619A4AFEEC3}" type="presOf" srcId="{414332C6-6274-4178-8B08-7335AD76B83F}" destId="{BD0D1DCA-78FB-4CAC-9B8E-7AC21ABD1E71}" srcOrd="1" destOrd="0" presId="urn:microsoft.com/office/officeart/2009/3/layout/HorizontalOrganizationChart"/>
    <dgm:cxn modelId="{71900A24-CC50-4021-BEC9-764EC72E6B74}" srcId="{BC7D847A-059D-4ABD-9809-AD9AA6F6158D}" destId="{B397CFCB-BAFB-4B1A-B6E7-2B19BABE1E9F}" srcOrd="10" destOrd="0" parTransId="{86A7CCAE-0AD8-4875-8663-A6012E8999C3}" sibTransId="{A26DEA10-B75C-4F8A-9B2C-700B6F76D6B3}"/>
    <dgm:cxn modelId="{31518909-E407-44F1-87DF-F689C42F88EB}" type="presOf" srcId="{E47CB8E5-4847-42BD-8B3F-043611825343}" destId="{D64537EF-0816-42C5-A017-093517BCC2A9}" srcOrd="0" destOrd="0" presId="urn:microsoft.com/office/officeart/2009/3/layout/HorizontalOrganizationChart"/>
    <dgm:cxn modelId="{CA32FA2A-F642-48BF-A05A-901BFDA88521}" type="presOf" srcId="{01DBFEB9-3035-4D8F-B06A-1954BA4DF45F}" destId="{24CDAA20-9CBC-426D-8765-D28D2AB951D3}" srcOrd="0" destOrd="0" presId="urn:microsoft.com/office/officeart/2009/3/layout/HorizontalOrganizationChart"/>
    <dgm:cxn modelId="{3BCCE94D-D3CC-4A29-B45B-5017A75EF6E5}" srcId="{BC7D847A-059D-4ABD-9809-AD9AA6F6158D}" destId="{B68C275C-6E58-4E3A-B088-52798B9DFB92}" srcOrd="11" destOrd="0" parTransId="{204DA09C-3189-40AE-A519-B9D019D3A5D8}" sibTransId="{E42BA5F8-000C-48E9-B8ED-AC9A8748F57E}"/>
    <dgm:cxn modelId="{E8B7E40E-DBDA-45BA-B686-E7921369D9A4}" type="presOf" srcId="{4A8E3FAD-C9B9-4B6C-A487-C14448EC6D72}" destId="{4EE4CFF4-DEBE-41FD-A0B3-7438465A47BB}" srcOrd="1" destOrd="0" presId="urn:microsoft.com/office/officeart/2009/3/layout/HorizontalOrganizationChart"/>
    <dgm:cxn modelId="{883A2A64-A419-4BD0-AD7D-AACDFA1E87F1}" type="presOf" srcId="{BED84F60-021D-4704-8FFF-8EEBE99CEC35}" destId="{1D21EADB-3468-4A9F-BB6F-7CB44E576060}" srcOrd="0" destOrd="0" presId="urn:microsoft.com/office/officeart/2009/3/layout/HorizontalOrganizationChart"/>
    <dgm:cxn modelId="{87FDA121-E75D-44F5-8512-4A203C9AA5CF}" type="presOf" srcId="{D7768B77-F35D-47B7-84DC-EB1237A6B7F6}" destId="{77BEC3AB-81DE-4398-844E-D55D6C52E8D7}" srcOrd="0" destOrd="0" presId="urn:microsoft.com/office/officeart/2009/3/layout/HorizontalOrganizationChart"/>
    <dgm:cxn modelId="{FB9745A4-2E0F-4DED-BDA3-6F60D5BCEC57}" srcId="{BC7D847A-059D-4ABD-9809-AD9AA6F6158D}" destId="{A5437E55-3F99-4E0E-B450-8A3FA754D093}" srcOrd="9" destOrd="0" parTransId="{22FA2CE5-F228-412E-A3EB-C1B22EF5BDF3}" sibTransId="{D55175F2-D0FD-44D5-9E1B-58FF55EB74B9}"/>
    <dgm:cxn modelId="{DC070CF8-33E3-4671-B557-9D25F802401A}" type="presOf" srcId="{03BA677A-E2B5-4D0C-8053-618973DE1E5B}" destId="{98C59E51-18A5-49D8-96F3-192E6B87B1EC}" srcOrd="0" destOrd="0" presId="urn:microsoft.com/office/officeart/2009/3/layout/HorizontalOrganizationChart"/>
    <dgm:cxn modelId="{AB05B2CB-CF5E-40B4-8E03-BAEF0CE8EB8E}" srcId="{BC7D847A-059D-4ABD-9809-AD9AA6F6158D}" destId="{4A98CBAD-A4F1-44F2-85A6-4818462262F2}" srcOrd="26" destOrd="0" parTransId="{E85D1A4E-7099-471C-8C78-F0DD7F9145BF}" sibTransId="{BF0872DB-D7A1-4592-86BD-F3B9C493E489}"/>
    <dgm:cxn modelId="{533BF46D-BE7F-44CA-B616-165527AE7A16}" type="presOf" srcId="{4A98CBAD-A4F1-44F2-85A6-4818462262F2}" destId="{D12BD118-EEEA-4AED-A722-AD44AEA68B23}" srcOrd="1" destOrd="0" presId="urn:microsoft.com/office/officeart/2009/3/layout/HorizontalOrganizationChart"/>
    <dgm:cxn modelId="{70A221F9-44F9-4E09-92DD-3BEBD4C4235C}" type="presOf" srcId="{71081F8F-3CFA-4906-BBF5-2E62F8CA0569}" destId="{9DE8DBE1-3824-46F5-8F5C-C325BB1ADF39}" srcOrd="0" destOrd="0" presId="urn:microsoft.com/office/officeart/2009/3/layout/HorizontalOrganizationChart"/>
    <dgm:cxn modelId="{C3D9731C-D954-4141-8B55-214C2FAB9D52}" type="presOf" srcId="{556EE7D3-787D-4787-9A83-A46F11D63CE9}" destId="{D7494837-9875-40E8-800E-86066E23E057}" srcOrd="0" destOrd="0" presId="urn:microsoft.com/office/officeart/2009/3/layout/HorizontalOrganizationChart"/>
    <dgm:cxn modelId="{AD5EEF74-5031-456F-B3F8-5CA7D9DDF8A1}" type="presOf" srcId="{B397CFCB-BAFB-4B1A-B6E7-2B19BABE1E9F}" destId="{D4127AE6-6501-40D7-BC67-9E07A39D6145}" srcOrd="0" destOrd="0" presId="urn:microsoft.com/office/officeart/2009/3/layout/HorizontalOrganizationChart"/>
    <dgm:cxn modelId="{F1E073AB-92A1-49B1-AB97-40B7FB616028}" srcId="{BC7D847A-059D-4ABD-9809-AD9AA6F6158D}" destId="{05CEAC4D-D029-491B-B807-784F89F49C36}" srcOrd="0" destOrd="0" parTransId="{52063297-BF9F-4B99-8469-273D84488BBD}" sibTransId="{0E939C61-66EF-46A1-9ADB-655D6FCBA09A}"/>
    <dgm:cxn modelId="{7B556D4D-7B7C-49DA-BC59-30F52DE4984C}" type="presOf" srcId="{2953EE09-1ACE-4491-8305-E1A13E976563}" destId="{E9B44F66-2F51-49D0-AF38-BA8ABF8A5869}" srcOrd="0" destOrd="0" presId="urn:microsoft.com/office/officeart/2009/3/layout/HorizontalOrganizationChart"/>
    <dgm:cxn modelId="{0F7A06C6-768E-49C8-B206-BD8B32C6EAF5}" type="presOf" srcId="{969DD38A-92F2-489F-8C32-16152C9D6607}" destId="{3C44D6F4-A087-49EA-A607-5F8AA2207C87}" srcOrd="0" destOrd="0" presId="urn:microsoft.com/office/officeart/2009/3/layout/HorizontalOrganizationChart"/>
    <dgm:cxn modelId="{FE148671-167B-46E5-BF4B-4CBFCBA1DA9A}" type="presOf" srcId="{D2B342F6-1AC5-4DAD-8B18-39C89AFA3831}" destId="{FE68D012-F1E3-4609-9FB0-B8C666AC5636}" srcOrd="1" destOrd="0" presId="urn:microsoft.com/office/officeart/2009/3/layout/HorizontalOrganizationChart"/>
    <dgm:cxn modelId="{AE00EF77-D7E4-4CAA-90D1-E86453E00BF1}" type="presOf" srcId="{61005720-7814-4203-9A34-2DBDE9A23AA2}" destId="{74F8AEF2-E533-4BDD-A371-0F7FCEFB9E81}" srcOrd="0" destOrd="0" presId="urn:microsoft.com/office/officeart/2009/3/layout/HorizontalOrganizationChart"/>
    <dgm:cxn modelId="{03906813-A920-4239-9891-8CB4ACE2D844}" type="presOf" srcId="{86A7CCAE-0AD8-4875-8663-A6012E8999C3}" destId="{BA82C6C0-F06E-4AC2-A1DF-07FD33960EFC}" srcOrd="0" destOrd="0" presId="urn:microsoft.com/office/officeart/2009/3/layout/HorizontalOrganizationChart"/>
    <dgm:cxn modelId="{AC064292-A3BA-4BC3-A8A7-D9125F4DD8D8}" type="presOf" srcId="{A5437E55-3F99-4E0E-B450-8A3FA754D093}" destId="{8AD3B2D4-4CC2-4C51-9066-95F9174C12D0}" srcOrd="0" destOrd="0" presId="urn:microsoft.com/office/officeart/2009/3/layout/HorizontalOrganizationChart"/>
    <dgm:cxn modelId="{94655A41-B339-4DE1-8DE9-56D779DE6528}" type="presOf" srcId="{476040BB-A93E-4011-A6A5-94E94BD9A393}" destId="{0DA2649F-051B-484C-9B9E-7AD30F232E81}" srcOrd="0" destOrd="0" presId="urn:microsoft.com/office/officeart/2009/3/layout/HorizontalOrganizationChart"/>
    <dgm:cxn modelId="{C9279EC8-2F32-4720-8BC1-F355F665BC0E}" type="presOf" srcId="{E85D1A4E-7099-471C-8C78-F0DD7F9145BF}" destId="{F657B05D-9A25-481F-9F1A-729978BBAC38}" srcOrd="0" destOrd="0" presId="urn:microsoft.com/office/officeart/2009/3/layout/HorizontalOrganizationChart"/>
    <dgm:cxn modelId="{37DEB032-92D3-40AA-BF8B-16E4067AADF2}" type="presOf" srcId="{0587C89E-2D7E-4873-8300-73445C83023E}" destId="{9AE6F416-1BE3-4505-BB46-98F6B2379749}" srcOrd="0" destOrd="0" presId="urn:microsoft.com/office/officeart/2009/3/layout/HorizontalOrganizationChart"/>
    <dgm:cxn modelId="{2EC3A3A2-7BED-48A4-8B20-43129E103FB3}" type="presOf" srcId="{DE843A9B-FE92-4E52-AAEF-1060957EF4CC}" destId="{E44D55A3-6CE0-4E7A-95B1-84CCEA1F20D6}" srcOrd="1" destOrd="0" presId="urn:microsoft.com/office/officeart/2009/3/layout/HorizontalOrganizationChart"/>
    <dgm:cxn modelId="{17DAFFB7-4486-4EA7-93EC-9A2B4931CB6E}" type="presOf" srcId="{C7159F10-F412-47D3-93E6-F45421E17C10}" destId="{1A34729B-85E5-47DC-9680-C9865F2235CF}" srcOrd="0" destOrd="0" presId="urn:microsoft.com/office/officeart/2009/3/layout/HorizontalOrganizationChart"/>
    <dgm:cxn modelId="{C252230B-7C53-41FB-B4D2-FEF608AE3CEE}" type="presOf" srcId="{C84E0134-8570-46EF-B813-79919A22CC93}" destId="{81D0481E-809E-46F7-8F22-296DFC884179}" srcOrd="1" destOrd="0" presId="urn:microsoft.com/office/officeart/2009/3/layout/HorizontalOrganizationChart"/>
    <dgm:cxn modelId="{63A54C67-20B6-49FB-B948-277D6B1AC277}" type="presOf" srcId="{D59441DD-A304-46C8-A4FC-01143E37CDC8}" destId="{A07B2990-87F3-4989-837F-72E54FAB5658}" srcOrd="1" destOrd="0" presId="urn:microsoft.com/office/officeart/2009/3/layout/HorizontalOrganizationChart"/>
    <dgm:cxn modelId="{95B27BA1-28FA-4C17-BA23-5E40A7EFC6D9}" srcId="{BC7D847A-059D-4ABD-9809-AD9AA6F6158D}" destId="{0587C89E-2D7E-4873-8300-73445C83023E}" srcOrd="4" destOrd="0" parTransId="{BED1081E-9542-4248-BE43-F5D19F3DE527}" sibTransId="{4424C2B4-F245-4F29-8132-C25C717A7DBC}"/>
    <dgm:cxn modelId="{C544D142-A3A6-4969-B75F-BD077BA760D1}" type="presOf" srcId="{933B9F70-757A-43FE-A4CB-30B0D0E17795}" destId="{CBC5C24F-6328-4941-8E1F-410223010126}" srcOrd="0" destOrd="0" presId="urn:microsoft.com/office/officeart/2009/3/layout/HorizontalOrganizationChart"/>
    <dgm:cxn modelId="{32A6B2D1-0F34-4A84-88E6-00C2B9DC4848}" srcId="{BC7D847A-059D-4ABD-9809-AD9AA6F6158D}" destId="{2953EE09-1ACE-4491-8305-E1A13E976563}" srcOrd="13" destOrd="0" parTransId="{1520D84F-D54C-4974-B659-28DA2D8ED657}" sibTransId="{4DE1A06F-F7EC-4963-9564-63C101D79D16}"/>
    <dgm:cxn modelId="{2E2035E7-0174-4650-BDA9-04BD842EF84B}" type="presOf" srcId="{BED1081E-9542-4248-BE43-F5D19F3DE527}" destId="{B2E5027E-340C-44B3-8F4E-52172F8D0C79}" srcOrd="0" destOrd="0" presId="urn:microsoft.com/office/officeart/2009/3/layout/HorizontalOrganizationChart"/>
    <dgm:cxn modelId="{DBD3D6E1-9098-4DCC-8599-2463CDE16D63}" type="presOf" srcId="{C5E76643-462A-4AF6-BD11-33EC6BB88B28}" destId="{FF7819EA-2BB4-47A6-A593-1772DC4487A4}" srcOrd="0" destOrd="0" presId="urn:microsoft.com/office/officeart/2009/3/layout/HorizontalOrganizationChart"/>
    <dgm:cxn modelId="{DE83C624-BE99-4F91-835E-6027500824F0}" type="presOf" srcId="{C9C7228B-8A9F-4A27-B356-EDD31277EC18}" destId="{C59B647B-B9B0-42E4-9B14-F5B1D6F01DFC}" srcOrd="0" destOrd="0" presId="urn:microsoft.com/office/officeart/2009/3/layout/HorizontalOrganizationChart"/>
    <dgm:cxn modelId="{98F6E4C5-18F6-4C3D-AE8E-5906950969A4}" type="presOf" srcId="{1520D84F-D54C-4974-B659-28DA2D8ED657}" destId="{AE5FD2EE-8567-42DC-8D41-D69A9EB3AEF3}" srcOrd="0" destOrd="0" presId="urn:microsoft.com/office/officeart/2009/3/layout/HorizontalOrganizationChart"/>
    <dgm:cxn modelId="{581C4FE1-2415-48FA-9482-F687DF55179D}" type="presOf" srcId="{D09A0F03-2C4F-41E2-B50D-95703C1986FF}" destId="{F605E194-CEE0-4B52-846C-4983D8818E70}" srcOrd="1" destOrd="0" presId="urn:microsoft.com/office/officeart/2009/3/layout/HorizontalOrganizationChart"/>
    <dgm:cxn modelId="{8FAA6C5F-8C49-42EE-99CE-6F93D16A9E1F}" srcId="{BC7D847A-059D-4ABD-9809-AD9AA6F6158D}" destId="{C84E0134-8570-46EF-B813-79919A22CC93}" srcOrd="6" destOrd="0" parTransId="{D7768B77-F35D-47B7-84DC-EB1237A6B7F6}" sibTransId="{B16EFE60-637A-487D-ADEF-9FBA6E8376C6}"/>
    <dgm:cxn modelId="{371CFAB4-BD17-41D1-9BFB-44B24F1A87FE}" srcId="{BC7D847A-059D-4ABD-9809-AD9AA6F6158D}" destId="{BED84F60-021D-4704-8FFF-8EEBE99CEC35}" srcOrd="22" destOrd="0" parTransId="{EF670CF7-F2F0-4FF9-9BEF-484F6FE29291}" sibTransId="{0CC7BAA1-DDBD-4D8D-BDDE-E4243AED87EF}"/>
    <dgm:cxn modelId="{FB4D26A2-37B3-456C-B8CF-6830DCB8E785}" srcId="{BC7D847A-059D-4ABD-9809-AD9AA6F6158D}" destId="{03BA677A-E2B5-4D0C-8053-618973DE1E5B}" srcOrd="19" destOrd="0" parTransId="{969DD38A-92F2-489F-8C32-16152C9D6607}" sibTransId="{EB163DF2-A08D-421A-BB56-4BE75675D5D2}"/>
    <dgm:cxn modelId="{A0B6B703-09ED-40EF-A81D-1C2FA4BCC5EB}" type="presOf" srcId="{414332C6-6274-4178-8B08-7335AD76B83F}" destId="{C003E06B-244F-40C6-9CE6-1C58F107B61A}" srcOrd="0" destOrd="0" presId="urn:microsoft.com/office/officeart/2009/3/layout/HorizontalOrganizationChart"/>
    <dgm:cxn modelId="{C0F320A5-A0D3-48EC-A20D-98D1A6D8F44E}" type="presOf" srcId="{1EE309E2-2040-44C7-B160-A7EF3B34441C}" destId="{2D87E6B4-5696-4DE3-92CB-37374C334497}" srcOrd="0" destOrd="0" presId="urn:microsoft.com/office/officeart/2009/3/layout/HorizontalOrganizationChart"/>
    <dgm:cxn modelId="{0A9042A3-CE59-41D6-A8A4-B28A0616BF02}" type="presOf" srcId="{BC7D847A-059D-4ABD-9809-AD9AA6F6158D}" destId="{402689E3-FB36-47D2-8FFC-B46F1081D4ED}" srcOrd="1" destOrd="0" presId="urn:microsoft.com/office/officeart/2009/3/layout/HorizontalOrganizationChart"/>
    <dgm:cxn modelId="{A78649E1-2702-445D-B5ED-F2E324218133}" type="presOf" srcId="{0F8E3F84-B0C0-49F3-BCDB-9C1A99860167}" destId="{8F59A36F-9DDF-424C-BB32-4A9347A72476}" srcOrd="0" destOrd="0" presId="urn:microsoft.com/office/officeart/2009/3/layout/HorizontalOrganizationChart"/>
    <dgm:cxn modelId="{1C9C1BAA-AD8E-45A9-B118-E03C7A16C48D}" srcId="{BC7D847A-059D-4ABD-9809-AD9AA6F6158D}" destId="{64E68023-1122-4F62-BB69-EF126FD76362}" srcOrd="18" destOrd="0" parTransId="{359DFF30-A131-4A5D-96E8-70936390A404}" sibTransId="{913D1786-EB55-477E-B1F3-D2862F537CFC}"/>
    <dgm:cxn modelId="{FE6820FA-5538-4F50-9DF2-66A5B3D2E30B}" srcId="{BC7D847A-059D-4ABD-9809-AD9AA6F6158D}" destId="{859DA06F-BA5E-4315-9987-20FD759F0810}" srcOrd="30" destOrd="0" parTransId="{74C4600F-E9C7-4EBE-A074-563F8B696120}" sibTransId="{AEBF7C6E-671C-4023-8F4E-50A13FF99923}"/>
    <dgm:cxn modelId="{051547FD-A5AE-4E79-9348-484FBC109D50}" type="presOf" srcId="{0A2946C2-EDED-438E-B30E-5A804691B4D4}" destId="{6AEE53D9-C9EC-4D11-89F1-32714D778F3E}" srcOrd="1" destOrd="0" presId="urn:microsoft.com/office/officeart/2009/3/layout/HorizontalOrganizationChart"/>
    <dgm:cxn modelId="{7C1D4C3A-AF65-4EAC-B9BA-AD84DD68CADF}" srcId="{BC7D847A-059D-4ABD-9809-AD9AA6F6158D}" destId="{D09A0F03-2C4F-41E2-B50D-95703C1986FF}" srcOrd="7" destOrd="0" parTransId="{98D4BEDC-4464-427A-AC66-A8F29D70CC82}" sibTransId="{EEF80EE7-2EA5-437C-B7FE-D368633A3DB0}"/>
    <dgm:cxn modelId="{ACD674C0-BCCD-4097-B3E2-ED5E54A64305}" type="presOf" srcId="{2953EE09-1ACE-4491-8305-E1A13E976563}" destId="{A7BD26B2-9BD5-4976-BCC7-CBBDE8DB6045}" srcOrd="1" destOrd="0" presId="urn:microsoft.com/office/officeart/2009/3/layout/HorizontalOrganizationChart"/>
    <dgm:cxn modelId="{169B0CFF-7016-4AE3-8350-16ECE3061ACB}" srcId="{BC7D847A-059D-4ABD-9809-AD9AA6F6158D}" destId="{E1400A20-95CC-4201-B7FC-5A50488BF87C}" srcOrd="24" destOrd="0" parTransId="{1EE309E2-2040-44C7-B160-A7EF3B34441C}" sibTransId="{5AECFFC0-4770-44AE-B629-570D0CDB679B}"/>
    <dgm:cxn modelId="{5829A97F-48CC-4407-B982-F9FD0DE5194A}" type="presOf" srcId="{B68C275C-6E58-4E3A-B088-52798B9DFB92}" destId="{0AFD597C-CE35-42B7-85E1-73B02C0A763E}" srcOrd="0" destOrd="0" presId="urn:microsoft.com/office/officeart/2009/3/layout/HorizontalOrganizationChart"/>
    <dgm:cxn modelId="{D731B304-EC1C-4A49-A672-2E0E00438E14}" type="presOf" srcId="{15E13AC1-A544-4663-A217-B41FD3A83FBA}" destId="{1B8113D8-147A-40D4-A84D-E869C7DD5689}" srcOrd="0" destOrd="0" presId="urn:microsoft.com/office/officeart/2009/3/layout/HorizontalOrganizationChart"/>
    <dgm:cxn modelId="{5A4E1B93-0681-4D5D-9342-17EE6ED56E16}" type="presOf" srcId="{D5BEAEBC-AD9A-4A8F-95FC-F7CC464F580C}" destId="{CBDD834C-3F0D-4129-893D-3DC3C90758F8}" srcOrd="1" destOrd="0" presId="urn:microsoft.com/office/officeart/2009/3/layout/HorizontalOrganizationChart"/>
    <dgm:cxn modelId="{59DB5B7A-EF86-40D0-BF7C-AD67B9616E6D}" srcId="{BC7D847A-059D-4ABD-9809-AD9AA6F6158D}" destId="{414332C6-6274-4178-8B08-7335AD76B83F}" srcOrd="8" destOrd="0" parTransId="{BB66D660-F023-4177-917D-66240F4E10F7}" sibTransId="{BE362BC3-FDBD-4F2F-85F8-420C8DAA652F}"/>
    <dgm:cxn modelId="{48DF52CA-E696-497B-B2FF-7880252354F3}" type="presOf" srcId="{E6A4ABA6-C490-43A1-8B1A-E39031B25957}" destId="{45847E69-F903-4F27-AF85-4E2EDB29691B}" srcOrd="1" destOrd="0" presId="urn:microsoft.com/office/officeart/2009/3/layout/HorizontalOrganizationChart"/>
    <dgm:cxn modelId="{DFE8AED1-9FD0-4121-824A-6556D26850D1}" type="presOf" srcId="{556EE7D3-787D-4787-9A83-A46F11D63CE9}" destId="{5018F6CB-278A-4729-AA2D-CC8CDF0C4BB4}" srcOrd="1" destOrd="0" presId="urn:microsoft.com/office/officeart/2009/3/layout/HorizontalOrganizationChart"/>
    <dgm:cxn modelId="{92B2FC3F-74C2-471B-B741-4A8887593413}" type="presOf" srcId="{7E351EE6-7FBB-47EB-9868-587769445014}" destId="{0EB962A7-E22D-46BC-BC7E-8C077CA607F2}" srcOrd="0" destOrd="0" presId="urn:microsoft.com/office/officeart/2009/3/layout/HorizontalOrganizationChart"/>
    <dgm:cxn modelId="{5522D7C5-700B-478D-BAC1-5A5F64C51162}" type="presOf" srcId="{E1EEF257-7042-4ADD-AECE-3F488070EAA9}" destId="{48082389-71F1-4837-8A87-398870B00DFB}" srcOrd="1" destOrd="0" presId="urn:microsoft.com/office/officeart/2009/3/layout/HorizontalOrganizationChart"/>
    <dgm:cxn modelId="{8F5527E9-24E9-449C-BE5F-648FB233EF5D}" type="presOf" srcId="{AFECF621-5F32-41FF-9C61-CC9CDCCDC44E}" destId="{348A1EDE-6349-47A2-A576-E81D62F1F171}" srcOrd="0" destOrd="0" presId="urn:microsoft.com/office/officeart/2009/3/layout/HorizontalOrganizationChart"/>
    <dgm:cxn modelId="{DCA9FB9F-D8F5-4239-91AA-455CF0662C6A}" srcId="{BC7D847A-059D-4ABD-9809-AD9AA6F6158D}" destId="{E1EEF257-7042-4ADD-AECE-3F488070EAA9}" srcOrd="31" destOrd="0" parTransId="{61005720-7814-4203-9A34-2DBDE9A23AA2}" sibTransId="{263E411A-330C-45F9-BD59-C0E3E441AA6B}"/>
    <dgm:cxn modelId="{AA3A0B1B-0C7F-4A44-92A5-A3D54514AECB}" type="presOf" srcId="{386E2A9C-D93A-4587-B074-A076614C4A0B}" destId="{4910A26F-2A5C-46E2-8252-CDE1C7217A46}" srcOrd="0" destOrd="0" presId="urn:microsoft.com/office/officeart/2009/3/layout/HorizontalOrganizationChart"/>
    <dgm:cxn modelId="{D0B57769-B544-4AF3-8B95-3E126201F977}" srcId="{BC7D847A-059D-4ABD-9809-AD9AA6F6158D}" destId="{8C35C78E-9CFB-4CA9-A8A4-F8FEB4C337BD}" srcOrd="20" destOrd="0" parTransId="{CF49F3D8-6230-4CCA-A489-DD88FD6262F2}" sibTransId="{833CBBA3-2649-4B6F-8FB4-6316C1D19CD1}"/>
    <dgm:cxn modelId="{863FBFA7-65BE-49AA-A2C4-6BFCA832AC8B}" type="presOf" srcId="{98D4BEDC-4464-427A-AC66-A8F29D70CC82}" destId="{4C3EA392-93F3-47FC-9F86-18918798F518}" srcOrd="0" destOrd="0" presId="urn:microsoft.com/office/officeart/2009/3/layout/HorizontalOrganizationChart"/>
    <dgm:cxn modelId="{C21E7BB5-3107-4041-89EE-0158DAAE7B65}" type="presOf" srcId="{C0B8F5A8-A1C9-4709-82CC-52E6E34ACC0A}" destId="{9B5CD003-6907-498E-A43A-104CAF1FEAB9}" srcOrd="0" destOrd="0" presId="urn:microsoft.com/office/officeart/2009/3/layout/HorizontalOrganizationChart"/>
    <dgm:cxn modelId="{CD7ACAB2-E6DB-40AF-A3E8-C1D720BE8118}" type="presOf" srcId="{0A2946C2-EDED-438E-B30E-5A804691B4D4}" destId="{03716230-692F-48C6-9A99-4A7297D97717}" srcOrd="0" destOrd="0" presId="urn:microsoft.com/office/officeart/2009/3/layout/HorizontalOrganizationChart"/>
    <dgm:cxn modelId="{852CD08C-EDA0-4EC4-A651-502BAF139CD0}" type="presOf" srcId="{651F76C2-09E3-4776-8F59-7DB84B42FB23}" destId="{1837222A-045B-41A9-8A9D-4D9C75E24BF7}" srcOrd="0" destOrd="0" presId="urn:microsoft.com/office/officeart/2009/3/layout/HorizontalOrganizationChart"/>
    <dgm:cxn modelId="{63F619C3-CD5D-42CC-A431-32E821AF4698}" type="presOf" srcId="{E1400A20-95CC-4201-B7FC-5A50488BF87C}" destId="{41544E3E-5706-40BC-8BF2-759C0AF22AEF}" srcOrd="0" destOrd="0" presId="urn:microsoft.com/office/officeart/2009/3/layout/HorizontalOrganizationChart"/>
    <dgm:cxn modelId="{42A85D35-8E3E-47F1-B062-1BA45D6B749F}" srcId="{BC7D847A-059D-4ABD-9809-AD9AA6F6158D}" destId="{D5BEAEBC-AD9A-4A8F-95FC-F7CC464F580C}" srcOrd="3" destOrd="0" parTransId="{AFECF621-5F32-41FF-9C61-CC9CDCCDC44E}" sibTransId="{5EB60E51-A1AB-4F1E-9A72-EBD6923DE789}"/>
    <dgm:cxn modelId="{FEFCB7DA-E929-4309-B9CC-758BDB268E33}" type="presOf" srcId="{D59441DD-A304-46C8-A4FC-01143E37CDC8}" destId="{587E3E36-D230-4ABC-A1CF-A947B017DE08}" srcOrd="0" destOrd="0" presId="urn:microsoft.com/office/officeart/2009/3/layout/HorizontalOrganizationChart"/>
    <dgm:cxn modelId="{FF804CD8-1FDF-442B-AE97-091E8B26CC8B}" type="presOf" srcId="{651F76C2-09E3-4776-8F59-7DB84B42FB23}" destId="{1B282157-9C96-4009-B50A-5D383370AA1C}" srcOrd="1" destOrd="0" presId="urn:microsoft.com/office/officeart/2009/3/layout/HorizontalOrganizationChart"/>
    <dgm:cxn modelId="{17008BE6-B713-4AA2-9563-2620DA499512}" type="presOf" srcId="{0F8E3F84-B0C0-49F3-BCDB-9C1A99860167}" destId="{FA77B969-AE74-4561-B037-6178554BC90C}" srcOrd="1" destOrd="0" presId="urn:microsoft.com/office/officeart/2009/3/layout/HorizontalOrganizationChart"/>
    <dgm:cxn modelId="{2AC9E0D6-9190-4E97-A22C-C60FAFD541F6}" type="presOf" srcId="{2FCDAFCB-3FD3-4D14-BF58-550DA1AC24B7}" destId="{27E8DDA4-DB82-4100-923A-DF53AA0BE6CE}" srcOrd="0" destOrd="0" presId="urn:microsoft.com/office/officeart/2009/3/layout/HorizontalOrganizationChart"/>
    <dgm:cxn modelId="{BE163F79-6EEA-4783-999F-D517E16D6435}" type="presOf" srcId="{C84E0134-8570-46EF-B813-79919A22CC93}" destId="{2B2B04EC-F711-4ACF-89D7-A67EE453A35B}" srcOrd="0" destOrd="0" presId="urn:microsoft.com/office/officeart/2009/3/layout/HorizontalOrganizationChart"/>
    <dgm:cxn modelId="{2E8AC4D0-6B4A-4ACC-B4C6-A1051CB5A5FD}" type="presOf" srcId="{204DA09C-3189-40AE-A519-B9D019D3A5D8}" destId="{15DF0B0E-D93B-43F1-9A97-58AD07C04561}" srcOrd="0" destOrd="0" presId="urn:microsoft.com/office/officeart/2009/3/layout/HorizontalOrganizationChart"/>
    <dgm:cxn modelId="{1B0164B0-572A-4E2B-8C19-8BC35666F94E}" type="presOf" srcId="{0EF3BC5E-E2C5-4444-81BD-E623F1CB23C8}" destId="{A70F723C-793B-4149-B3FE-FFE76B6DB149}" srcOrd="0" destOrd="0" presId="urn:microsoft.com/office/officeart/2009/3/layout/HorizontalOrganizationChart"/>
    <dgm:cxn modelId="{AD39D954-83E9-4817-9A71-6379310F0492}" srcId="{BC7D847A-059D-4ABD-9809-AD9AA6F6158D}" destId="{556EE7D3-787D-4787-9A83-A46F11D63CE9}" srcOrd="2" destOrd="0" parTransId="{3D61556B-7D0C-4D38-94FE-1777F181CF96}" sibTransId="{EF44ED6A-1427-436C-84DD-939C686BA87B}"/>
    <dgm:cxn modelId="{146850A2-4DD7-491D-BD99-73DA03DA4D25}" type="presOf" srcId="{86F9DC30-1843-4048-91EF-A2C151278017}" destId="{46C3A5DC-D125-4E62-A433-3CC53B8FB4DD}" srcOrd="0" destOrd="0" presId="urn:microsoft.com/office/officeart/2009/3/layout/HorizontalOrganizationChart"/>
    <dgm:cxn modelId="{695490EA-54CB-4EE7-855E-CB24D2740C34}" type="presOf" srcId="{DE843A9B-FE92-4E52-AAEF-1060957EF4CC}" destId="{E0E2A0C9-5205-4F48-B45B-1CE7FBF75E7F}" srcOrd="0" destOrd="0" presId="urn:microsoft.com/office/officeart/2009/3/layout/HorizontalOrganizationChart"/>
    <dgm:cxn modelId="{7D57C821-C5A7-466F-834A-93906B93066C}" type="presOf" srcId="{CF49F3D8-6230-4CCA-A489-DD88FD6262F2}" destId="{C4092A08-6464-4A33-B08F-ACCE946747A5}" srcOrd="0" destOrd="0" presId="urn:microsoft.com/office/officeart/2009/3/layout/HorizontalOrganizationChart"/>
    <dgm:cxn modelId="{64F2002D-2CDE-4908-910A-76D70B274354}" type="presOf" srcId="{4A8E3FAD-C9B9-4B6C-A487-C14448EC6D72}" destId="{AACD6E83-A135-4EAF-8C05-12091194F275}" srcOrd="0" destOrd="0" presId="urn:microsoft.com/office/officeart/2009/3/layout/HorizontalOrganizationChart"/>
    <dgm:cxn modelId="{55C2B8DA-CC1B-495F-A69C-CF103A97C40C}" type="presOf" srcId="{859DA06F-BA5E-4315-9987-20FD759F0810}" destId="{7AB5FABD-5496-4334-9E2D-7429357D5D92}" srcOrd="0" destOrd="0" presId="urn:microsoft.com/office/officeart/2009/3/layout/HorizontalOrganizationChart"/>
    <dgm:cxn modelId="{39AC16E7-4979-40B5-A3BD-E5B1C10D4927}" type="presOf" srcId="{D09A0F03-2C4F-41E2-B50D-95703C1986FF}" destId="{CB9BFEDD-496F-4586-A99A-789EB0CA675F}" srcOrd="0" destOrd="0" presId="urn:microsoft.com/office/officeart/2009/3/layout/HorizontalOrganizationChart"/>
    <dgm:cxn modelId="{C495670D-8FAE-4340-8CD0-23AA279DF8A1}" type="presOf" srcId="{22FA2CE5-F228-412E-A3EB-C1B22EF5BDF3}" destId="{086E59CC-1CB0-414D-8DAB-E97002586E31}" srcOrd="0" destOrd="0" presId="urn:microsoft.com/office/officeart/2009/3/layout/HorizontalOrganizationChart"/>
    <dgm:cxn modelId="{3270F61C-0ADC-4023-9165-9B21CBDC3BC9}" type="presOf" srcId="{74C4600F-E9C7-4EBE-A074-563F8B696120}" destId="{B19F98D0-9D10-40A0-9A60-114EBE3DC33E}" srcOrd="0" destOrd="0" presId="urn:microsoft.com/office/officeart/2009/3/layout/HorizontalOrganizationChart"/>
    <dgm:cxn modelId="{EB52F8F6-3A47-4745-B492-E3D66FBE5086}" srcId="{BC7D847A-059D-4ABD-9809-AD9AA6F6158D}" destId="{D59441DD-A304-46C8-A4FC-01143E37CDC8}" srcOrd="1" destOrd="0" parTransId="{C771E4B6-ECC1-4984-93B6-23316091B9A7}" sibTransId="{BC71412A-5A4B-432F-B3D1-0D4FFBF9EB6E}"/>
    <dgm:cxn modelId="{B054D3C8-FC6B-4484-8407-005E6C5A2A1C}" type="presOf" srcId="{B68C275C-6E58-4E3A-B088-52798B9DFB92}" destId="{C8F97993-03F7-4B16-AD5C-9254DF6678CA}" srcOrd="1" destOrd="0" presId="urn:microsoft.com/office/officeart/2009/3/layout/HorizontalOrganizationChart"/>
    <dgm:cxn modelId="{D019C713-2645-4CE3-A7D7-8B37A0E21156}" type="presOf" srcId="{4A98CBAD-A4F1-44F2-85A6-4818462262F2}" destId="{79010B64-E1D4-437E-8C2D-220F46DD2E6B}" srcOrd="0" destOrd="0" presId="urn:microsoft.com/office/officeart/2009/3/layout/HorizontalOrganizationChart"/>
    <dgm:cxn modelId="{6377BB27-4231-4F6E-9EE0-5B1C5623C03A}" type="presOf" srcId="{64E68023-1122-4F62-BB69-EF126FD76362}" destId="{FEF4D977-29B6-44F4-9BC7-506D6E6E88EB}" srcOrd="1" destOrd="0" presId="urn:microsoft.com/office/officeart/2009/3/layout/HorizontalOrganizationChart"/>
    <dgm:cxn modelId="{AFF851C3-75BF-48CF-B4F1-B3D98251EFCD}" type="presOf" srcId="{BB66D660-F023-4177-917D-66240F4E10F7}" destId="{BB2EBE24-3B03-4CFC-BF4A-F7C7026332D8}" srcOrd="0" destOrd="0" presId="urn:microsoft.com/office/officeart/2009/3/layout/HorizontalOrganizationChart"/>
    <dgm:cxn modelId="{B1E18073-AC02-45A5-B240-8EA6F75BC302}" type="presOf" srcId="{C74CCA00-26DF-4903-BA13-E0F6988923C5}" destId="{4625168D-13EE-48AC-ABD5-2F4B8D38B882}" srcOrd="0" destOrd="0" presId="urn:microsoft.com/office/officeart/2009/3/layout/HorizontalOrganizationChart"/>
    <dgm:cxn modelId="{ABBA818D-F84A-40A6-9711-6C09D02F12BB}" type="presOf" srcId="{03BA677A-E2B5-4D0C-8053-618973DE1E5B}" destId="{C68E00BA-5DEA-45BE-8E4F-68DB9FA14702}" srcOrd="1" destOrd="0" presId="urn:microsoft.com/office/officeart/2009/3/layout/HorizontalOrganizationChart"/>
    <dgm:cxn modelId="{3D7728BE-4A1E-4725-9945-C991ACF1E09F}" type="presOf" srcId="{B397CFCB-BAFB-4B1A-B6E7-2B19BABE1E9F}" destId="{E150DAEB-27E1-4011-B172-EB88790B07B8}" srcOrd="1" destOrd="0" presId="urn:microsoft.com/office/officeart/2009/3/layout/HorizontalOrganizationChart"/>
    <dgm:cxn modelId="{EEC8A2D3-E6C3-420E-B4A8-8283D2233AD9}" type="presOf" srcId="{64E68023-1122-4F62-BB69-EF126FD76362}" destId="{87F5D488-C34A-4B2A-BA5D-B93EA0911A26}" srcOrd="0" destOrd="0" presId="urn:microsoft.com/office/officeart/2009/3/layout/HorizontalOrganizationChart"/>
    <dgm:cxn modelId="{11B9EC46-165E-4914-95B6-CEFC67701629}" type="presOf" srcId="{C771E4B6-ECC1-4984-93B6-23316091B9A7}" destId="{70A11FB5-EACF-40B4-8EFF-93F5698810A4}" srcOrd="0" destOrd="0" presId="urn:microsoft.com/office/officeart/2009/3/layout/HorizontalOrganizationChart"/>
    <dgm:cxn modelId="{3A443784-4890-41F8-A6D0-70833DF155FF}" srcId="{BC7D847A-059D-4ABD-9809-AD9AA6F6158D}" destId="{7404FB0B-FBC2-4B46-8E77-AE3A623CBE81}" srcOrd="29" destOrd="0" parTransId="{15E13AC1-A544-4663-A217-B41FD3A83FBA}" sibTransId="{79F811ED-63CD-4F8C-898A-905479EBCC02}"/>
    <dgm:cxn modelId="{4A927316-492E-480B-9FDE-31023197D0A9}" type="presOf" srcId="{69F5AF59-B07D-4005-B6C4-E557FA49F588}" destId="{61F9F2BD-6574-4999-A8AE-CC8D27034071}" srcOrd="1" destOrd="0" presId="urn:microsoft.com/office/officeart/2009/3/layout/HorizontalOrganizationChart"/>
    <dgm:cxn modelId="{F4581AAC-3470-47FA-8D7F-52A0B4B1B4E8}" type="presOf" srcId="{359DFF30-A131-4A5D-96E8-70936390A404}" destId="{0D8D2841-5B8C-4D99-868A-AB90930F9D7E}" srcOrd="0" destOrd="0" presId="urn:microsoft.com/office/officeart/2009/3/layout/HorizontalOrganizationChart"/>
    <dgm:cxn modelId="{D477B1B8-0C2C-43E3-8176-89C1ECDEC54B}" type="presOf" srcId="{05CEAC4D-D029-491B-B807-784F89F49C36}" destId="{2156ABC9-DA5C-4A15-8FF2-AE424F4337FF}" srcOrd="1" destOrd="0" presId="urn:microsoft.com/office/officeart/2009/3/layout/HorizontalOrganizationChart"/>
    <dgm:cxn modelId="{24FDCB58-B2E2-4C19-B855-A56AE629AF05}" type="presOf" srcId="{3D61556B-7D0C-4D38-94FE-1777F181CF96}" destId="{87B07F99-75F3-4397-84A5-049C329A8508}" srcOrd="0" destOrd="0" presId="urn:microsoft.com/office/officeart/2009/3/layout/HorizontalOrganizationChart"/>
    <dgm:cxn modelId="{73D5BC15-499C-44A6-8508-0D1BCF649349}" type="presOf" srcId="{BED84F60-021D-4704-8FFF-8EEBE99CEC35}" destId="{B5817F15-C9E5-4C2E-AEE5-9E2019B773BB}" srcOrd="1" destOrd="0" presId="urn:microsoft.com/office/officeart/2009/3/layout/HorizontalOrganizationChart"/>
    <dgm:cxn modelId="{5C98B4A5-2640-4125-BB08-CE47C681FA29}" type="presOf" srcId="{D2B342F6-1AC5-4DAD-8B18-39C89AFA3831}" destId="{15C6C0C0-297B-431C-90C2-8AEDE7C73589}" srcOrd="0" destOrd="0" presId="urn:microsoft.com/office/officeart/2009/3/layout/HorizontalOrganizationChart"/>
    <dgm:cxn modelId="{AB761CEF-C067-4EC3-88AC-59D65F9F9982}" srcId="{BC7D847A-059D-4ABD-9809-AD9AA6F6158D}" destId="{933B9F70-757A-43FE-A4CB-30B0D0E17795}" srcOrd="15" destOrd="0" parTransId="{476040BB-A93E-4011-A6A5-94E94BD9A393}" sibTransId="{00F0BC90-68C4-4548-B0AD-AABB64B16CCF}"/>
    <dgm:cxn modelId="{CD0C3322-8FAC-47E1-A6AE-B5F5F632895C}" type="presOf" srcId="{E1400A20-95CC-4201-B7FC-5A50488BF87C}" destId="{6CB0F0A6-9EAD-47F3-89FA-6F2C49AF8B0F}" srcOrd="1" destOrd="0" presId="urn:microsoft.com/office/officeart/2009/3/layout/HorizontalOrganizationChart"/>
    <dgm:cxn modelId="{6AB7ED63-F628-4488-AB67-22C95B05812D}" srcId="{BC7D847A-059D-4ABD-9809-AD9AA6F6158D}" destId="{7E351EE6-7FBB-47EB-9868-587769445014}" srcOrd="14" destOrd="0" parTransId="{C0B8F5A8-A1C9-4709-82CC-52E6E34ACC0A}" sibTransId="{88F144E1-740A-4C41-85E8-762F98C126D9}"/>
    <dgm:cxn modelId="{FBB73470-AF4D-4C6F-9098-13BDDC6C6361}" srcId="{BC7D847A-059D-4ABD-9809-AD9AA6F6158D}" destId="{4A8E3FAD-C9B9-4B6C-A487-C14448EC6D72}" srcOrd="21" destOrd="0" parTransId="{C9C7228B-8A9F-4A27-B356-EDD31277EC18}" sibTransId="{BEC597E2-8ACC-4DA0-88A9-7C28E92B71CD}"/>
    <dgm:cxn modelId="{49BFA25B-4355-4CBD-938A-0E72337BA42B}" type="presOf" srcId="{7E351EE6-7FBB-47EB-9868-587769445014}" destId="{C3EF22F3-3695-4ADA-9293-52933B31E3D8}" srcOrd="1" destOrd="0" presId="urn:microsoft.com/office/officeart/2009/3/layout/HorizontalOrganizationChart"/>
    <dgm:cxn modelId="{B92AADBB-E9BD-49B9-89BA-48E078C58A75}" type="presOf" srcId="{A5437E55-3F99-4E0E-B450-8A3FA754D093}" destId="{407CEE34-AE37-43EF-916F-F1004E2CD7AC}" srcOrd="1" destOrd="0" presId="urn:microsoft.com/office/officeart/2009/3/layout/HorizontalOrganizationChart"/>
    <dgm:cxn modelId="{1C06B7BF-B005-45C2-9FB4-1A98D511C54D}" type="presOf" srcId="{933B9F70-757A-43FE-A4CB-30B0D0E17795}" destId="{7B62557C-4561-4447-A56D-47731179DD56}" srcOrd="1" destOrd="0" presId="urn:microsoft.com/office/officeart/2009/3/layout/HorizontalOrganizationChart"/>
    <dgm:cxn modelId="{6EAF2824-14EC-481F-8436-D5CF3F465320}" type="presOf" srcId="{D5BEAEBC-AD9A-4A8F-95FC-F7CC464F580C}" destId="{1CBA0A59-0390-406E-893A-6355F6577146}" srcOrd="0" destOrd="0" presId="urn:microsoft.com/office/officeart/2009/3/layout/HorizontalOrganizationChart"/>
    <dgm:cxn modelId="{80C8F8B7-AB4B-4771-8D3C-CF8B7171BB88}" srcId="{BC7D847A-059D-4ABD-9809-AD9AA6F6158D}" destId="{0F8E3F84-B0C0-49F3-BCDB-9C1A99860167}" srcOrd="28" destOrd="0" parTransId="{386E2A9C-D93A-4587-B074-A076614C4A0B}" sibTransId="{A3356197-1620-4069-9CD0-E1263D3038F9}"/>
    <dgm:cxn modelId="{7316D0A7-5E28-4BA7-84E5-FB48AED371B2}" type="presOf" srcId="{7404FB0B-FBC2-4B46-8E77-AE3A623CBE81}" destId="{15777374-4D77-41C2-9121-CE4CF4B88E14}" srcOrd="0" destOrd="0" presId="urn:microsoft.com/office/officeart/2009/3/layout/HorizontalOrganizationChart"/>
    <dgm:cxn modelId="{8DA46173-3494-474E-BBB0-8BC94B02F7B7}" srcId="{BC7D847A-059D-4ABD-9809-AD9AA6F6158D}" destId="{DE843A9B-FE92-4E52-AAEF-1060957EF4CC}" srcOrd="5" destOrd="0" parTransId="{C7159F10-F412-47D3-93E6-F45421E17C10}" sibTransId="{F09C0B06-3F2C-4D12-88A5-C79FAD2967CD}"/>
    <dgm:cxn modelId="{994B991D-3552-4FE7-A772-99E07B5A3734}" srcId="{BC7D847A-059D-4ABD-9809-AD9AA6F6158D}" destId="{D2B342F6-1AC5-4DAD-8B18-39C89AFA3831}" srcOrd="17" destOrd="0" parTransId="{0EF3BC5E-E2C5-4444-81BD-E623F1CB23C8}" sibTransId="{7DD047E7-0B6E-473C-9664-BF2DA416FFFF}"/>
    <dgm:cxn modelId="{449D3B3E-6EC9-465B-B01A-4DD30388B0DC}" type="presOf" srcId="{BC7D847A-059D-4ABD-9809-AD9AA6F6158D}" destId="{21247387-8BE1-4131-AA70-F54A9538EB21}" srcOrd="0" destOrd="0" presId="urn:microsoft.com/office/officeart/2009/3/layout/HorizontalOrganizationChart"/>
    <dgm:cxn modelId="{CD6E4330-D0EC-40CD-AAFF-D6E496C43A18}" srcId="{BC7D847A-059D-4ABD-9809-AD9AA6F6158D}" destId="{C74CCA00-26DF-4903-BA13-E0F6988923C5}" srcOrd="23" destOrd="0" parTransId="{2FCDAFCB-3FD3-4D14-BF58-550DA1AC24B7}" sibTransId="{D0AE9557-AB80-47B5-A8F8-6D487F70083D}"/>
    <dgm:cxn modelId="{3CAE4AC4-FD9C-4F44-A527-7AD00EC2EC4E}" type="presOf" srcId="{EF670CF7-F2F0-4FF9-9BEF-484F6FE29291}" destId="{0CF7F7BD-EA82-440E-A8E8-A4ED4432BD06}" srcOrd="0" destOrd="0" presId="urn:microsoft.com/office/officeart/2009/3/layout/HorizontalOrganizationChart"/>
    <dgm:cxn modelId="{46F98EB1-7A20-4132-B1BA-CF553C4B9890}" type="presOf" srcId="{69F5AF59-B07D-4005-B6C4-E557FA49F588}" destId="{ED5B3E07-B3D1-41A4-9810-BEE3AE15F116}" srcOrd="0" destOrd="0" presId="urn:microsoft.com/office/officeart/2009/3/layout/HorizontalOrganizationChart"/>
    <dgm:cxn modelId="{23A4E6A1-3CDD-40B7-8BD1-217C20109696}" type="presOf" srcId="{A34E38FA-364C-48BF-B0BD-8961DE3F6335}" destId="{3D7FC814-3D52-48EA-9FCE-DCAD03FD8E96}" srcOrd="0" destOrd="0" presId="urn:microsoft.com/office/officeart/2009/3/layout/HorizontalOrganizationChart"/>
    <dgm:cxn modelId="{B52CCA65-52BE-4E9A-AA35-63426EDDD3BC}" srcId="{BC7D847A-059D-4ABD-9809-AD9AA6F6158D}" destId="{E6A4ABA6-C490-43A1-8B1A-E39031B25957}" srcOrd="32" destOrd="0" parTransId="{C5E76643-462A-4AF6-BD11-33EC6BB88B28}" sibTransId="{730A5ACE-5B4D-4A74-A082-892E5EB42B9A}"/>
    <dgm:cxn modelId="{D5F8EC6E-1DE1-4C30-9283-69CCFBC06393}" srcId="{BC7D847A-059D-4ABD-9809-AD9AA6F6158D}" destId="{69F5AF59-B07D-4005-B6C4-E557FA49F588}" srcOrd="16" destOrd="0" parTransId="{86F9DC30-1843-4048-91EF-A2C151278017}" sibTransId="{B04D0774-EFA8-4230-B4F8-837258B0766B}"/>
    <dgm:cxn modelId="{8DBE017F-C167-4958-A465-38D672F68C6D}" type="presOf" srcId="{C74CCA00-26DF-4903-BA13-E0F6988923C5}" destId="{659D36F1-EBD7-4F84-92DD-01DC8B767163}" srcOrd="1" destOrd="0" presId="urn:microsoft.com/office/officeart/2009/3/layout/HorizontalOrganizationChart"/>
    <dgm:cxn modelId="{AE3CB89B-4629-4335-B957-B41A396A506E}" type="presOf" srcId="{01DBFEB9-3035-4D8F-B06A-1954BA4DF45F}" destId="{94E1DBA7-7465-4403-A9A3-C1434EEEF1F4}" srcOrd="1" destOrd="0" presId="urn:microsoft.com/office/officeart/2009/3/layout/HorizontalOrganizationChart"/>
    <dgm:cxn modelId="{D6D4D6AE-F783-405C-AA43-B5A15AC65ED1}" srcId="{BC7D847A-059D-4ABD-9809-AD9AA6F6158D}" destId="{651F76C2-09E3-4776-8F59-7DB84B42FB23}" srcOrd="27" destOrd="0" parTransId="{71081F8F-3CFA-4906-BBF5-2E62F8CA0569}" sibTransId="{F96C556C-C236-4E1E-9B84-17D907770217}"/>
    <dgm:cxn modelId="{DFD4C70C-8A22-42E7-8486-99322B3DA4DE}" type="presOf" srcId="{859DA06F-BA5E-4315-9987-20FD759F0810}" destId="{04172BF4-B866-4AAF-B639-924FDCC38DE2}" srcOrd="1" destOrd="0" presId="urn:microsoft.com/office/officeart/2009/3/layout/HorizontalOrganizationChart"/>
    <dgm:cxn modelId="{5164B858-0CBE-46FF-AC9D-45ECC8F34F57}" type="presOf" srcId="{E1EEF257-7042-4ADD-AECE-3F488070EAA9}" destId="{8C7F862C-C750-44B3-8F13-D779DB701124}" srcOrd="0" destOrd="0" presId="urn:microsoft.com/office/officeart/2009/3/layout/HorizontalOrganizationChart"/>
    <dgm:cxn modelId="{03AAB4EC-C8F9-4CAB-A686-2CD9FFA6E10E}" type="presParOf" srcId="{D64537EF-0816-42C5-A017-093517BCC2A9}" destId="{7C381B09-316D-49A9-B575-D4C18DAEAA53}" srcOrd="0" destOrd="0" presId="urn:microsoft.com/office/officeart/2009/3/layout/HorizontalOrganizationChart"/>
    <dgm:cxn modelId="{53BC55F8-8A67-41E4-9D2F-3B8C9D824C75}" type="presParOf" srcId="{7C381B09-316D-49A9-B575-D4C18DAEAA53}" destId="{223E44EA-80EE-41BE-A310-7978C4FBB455}" srcOrd="0" destOrd="0" presId="urn:microsoft.com/office/officeart/2009/3/layout/HorizontalOrganizationChart"/>
    <dgm:cxn modelId="{3697E990-E368-41C4-967A-D0ECF5565DAE}" type="presParOf" srcId="{223E44EA-80EE-41BE-A310-7978C4FBB455}" destId="{21247387-8BE1-4131-AA70-F54A9538EB21}" srcOrd="0" destOrd="0" presId="urn:microsoft.com/office/officeart/2009/3/layout/HorizontalOrganizationChart"/>
    <dgm:cxn modelId="{BE6D7855-D929-4C66-BAFD-8E527C7BCB01}" type="presParOf" srcId="{223E44EA-80EE-41BE-A310-7978C4FBB455}" destId="{402689E3-FB36-47D2-8FFC-B46F1081D4ED}" srcOrd="1" destOrd="0" presId="urn:microsoft.com/office/officeart/2009/3/layout/HorizontalOrganizationChart"/>
    <dgm:cxn modelId="{6037F6A0-4B3F-4BFC-AD51-62F94C6FB8C9}" type="presParOf" srcId="{7C381B09-316D-49A9-B575-D4C18DAEAA53}" destId="{B7F13616-9EBA-40D5-8372-CF6E6D2AD657}" srcOrd="1" destOrd="0" presId="urn:microsoft.com/office/officeart/2009/3/layout/HorizontalOrganizationChart"/>
    <dgm:cxn modelId="{2C9E770F-376E-43C5-92D4-66640DF89DFB}" type="presParOf" srcId="{B7F13616-9EBA-40D5-8372-CF6E6D2AD657}" destId="{9A68B986-F67F-4154-8898-A606E7D75EB6}" srcOrd="0" destOrd="0" presId="urn:microsoft.com/office/officeart/2009/3/layout/HorizontalOrganizationChart"/>
    <dgm:cxn modelId="{3C3FE553-599B-44D7-9838-26D3F505295E}" type="presParOf" srcId="{B7F13616-9EBA-40D5-8372-CF6E6D2AD657}" destId="{0885ACEC-CD1C-44C6-A825-770245CDC354}" srcOrd="1" destOrd="0" presId="urn:microsoft.com/office/officeart/2009/3/layout/HorizontalOrganizationChart"/>
    <dgm:cxn modelId="{4BFCCD72-5D4C-4F45-9A71-09158143C16B}" type="presParOf" srcId="{0885ACEC-CD1C-44C6-A825-770245CDC354}" destId="{A779FBB4-9759-4310-88B3-A85CF3275D01}" srcOrd="0" destOrd="0" presId="urn:microsoft.com/office/officeart/2009/3/layout/HorizontalOrganizationChart"/>
    <dgm:cxn modelId="{38249EED-C341-4D49-8072-47A068C6E770}" type="presParOf" srcId="{A779FBB4-9759-4310-88B3-A85CF3275D01}" destId="{579C5251-B917-449C-9289-0A65F899FFCD}" srcOrd="0" destOrd="0" presId="urn:microsoft.com/office/officeart/2009/3/layout/HorizontalOrganizationChart"/>
    <dgm:cxn modelId="{8C5483AD-E550-442A-895A-C4CF572CCD13}" type="presParOf" srcId="{A779FBB4-9759-4310-88B3-A85CF3275D01}" destId="{2156ABC9-DA5C-4A15-8FF2-AE424F4337FF}" srcOrd="1" destOrd="0" presId="urn:microsoft.com/office/officeart/2009/3/layout/HorizontalOrganizationChart"/>
    <dgm:cxn modelId="{6E26C683-6FEA-45C4-ABD0-5B1201869A6D}" type="presParOf" srcId="{0885ACEC-CD1C-44C6-A825-770245CDC354}" destId="{ACD41C3B-064D-48E6-B3C6-F916C922CCB8}" srcOrd="1" destOrd="0" presId="urn:microsoft.com/office/officeart/2009/3/layout/HorizontalOrganizationChart"/>
    <dgm:cxn modelId="{20929B6E-9B17-405C-B64E-CFBF4C210483}" type="presParOf" srcId="{0885ACEC-CD1C-44C6-A825-770245CDC354}" destId="{7F673F18-CE12-445E-A8AD-43FE17023C3C}" srcOrd="2" destOrd="0" presId="urn:microsoft.com/office/officeart/2009/3/layout/HorizontalOrganizationChart"/>
    <dgm:cxn modelId="{FA9B4756-800E-44E5-94A6-BF44701BF3FA}" type="presParOf" srcId="{B7F13616-9EBA-40D5-8372-CF6E6D2AD657}" destId="{70A11FB5-EACF-40B4-8EFF-93F5698810A4}" srcOrd="2" destOrd="0" presId="urn:microsoft.com/office/officeart/2009/3/layout/HorizontalOrganizationChart"/>
    <dgm:cxn modelId="{B5912A92-9705-4859-A6D1-C108D69730B7}" type="presParOf" srcId="{B7F13616-9EBA-40D5-8372-CF6E6D2AD657}" destId="{1508B500-F7BD-47AC-BF0D-8D94B825F798}" srcOrd="3" destOrd="0" presId="urn:microsoft.com/office/officeart/2009/3/layout/HorizontalOrganizationChart"/>
    <dgm:cxn modelId="{90A95C02-3CB2-4B1D-8AAF-23C9960C60B0}" type="presParOf" srcId="{1508B500-F7BD-47AC-BF0D-8D94B825F798}" destId="{2F053FE5-9042-4814-99BB-A013FE3970EE}" srcOrd="0" destOrd="0" presId="urn:microsoft.com/office/officeart/2009/3/layout/HorizontalOrganizationChart"/>
    <dgm:cxn modelId="{86C91122-1863-454E-A995-BB91F2EF43BD}" type="presParOf" srcId="{2F053FE5-9042-4814-99BB-A013FE3970EE}" destId="{587E3E36-D230-4ABC-A1CF-A947B017DE08}" srcOrd="0" destOrd="0" presId="urn:microsoft.com/office/officeart/2009/3/layout/HorizontalOrganizationChart"/>
    <dgm:cxn modelId="{D9239E3E-06B3-4912-931E-7C020606C923}" type="presParOf" srcId="{2F053FE5-9042-4814-99BB-A013FE3970EE}" destId="{A07B2990-87F3-4989-837F-72E54FAB5658}" srcOrd="1" destOrd="0" presId="urn:microsoft.com/office/officeart/2009/3/layout/HorizontalOrganizationChart"/>
    <dgm:cxn modelId="{EDE05E56-C24F-4CC6-AE80-FC27CCA6907A}" type="presParOf" srcId="{1508B500-F7BD-47AC-BF0D-8D94B825F798}" destId="{F027F03F-D261-4AB6-B032-41C6DC758587}" srcOrd="1" destOrd="0" presId="urn:microsoft.com/office/officeart/2009/3/layout/HorizontalOrganizationChart"/>
    <dgm:cxn modelId="{B6C4726E-BA26-4F6C-A103-90E5C73F3373}" type="presParOf" srcId="{1508B500-F7BD-47AC-BF0D-8D94B825F798}" destId="{AB4D8A38-8C8E-4DEB-9F98-607DAEC26FB0}" srcOrd="2" destOrd="0" presId="urn:microsoft.com/office/officeart/2009/3/layout/HorizontalOrganizationChart"/>
    <dgm:cxn modelId="{D848CB4D-7E2D-4744-8E7A-B446A7FDD03E}" type="presParOf" srcId="{B7F13616-9EBA-40D5-8372-CF6E6D2AD657}" destId="{87B07F99-75F3-4397-84A5-049C329A8508}" srcOrd="4" destOrd="0" presId="urn:microsoft.com/office/officeart/2009/3/layout/HorizontalOrganizationChart"/>
    <dgm:cxn modelId="{D91C805E-0142-444E-A4B4-BD43FC5E615E}" type="presParOf" srcId="{B7F13616-9EBA-40D5-8372-CF6E6D2AD657}" destId="{15B6DEA0-612B-4509-91FE-DA01B569DC67}" srcOrd="5" destOrd="0" presId="urn:microsoft.com/office/officeart/2009/3/layout/HorizontalOrganizationChart"/>
    <dgm:cxn modelId="{0F2133E8-69AD-4A5B-B270-04895B0A3026}" type="presParOf" srcId="{15B6DEA0-612B-4509-91FE-DA01B569DC67}" destId="{0051CB54-9665-4759-8512-9E1175AC48CB}" srcOrd="0" destOrd="0" presId="urn:microsoft.com/office/officeart/2009/3/layout/HorizontalOrganizationChart"/>
    <dgm:cxn modelId="{F84406BD-511F-4A48-9E6D-49997E87D26B}" type="presParOf" srcId="{0051CB54-9665-4759-8512-9E1175AC48CB}" destId="{D7494837-9875-40E8-800E-86066E23E057}" srcOrd="0" destOrd="0" presId="urn:microsoft.com/office/officeart/2009/3/layout/HorizontalOrganizationChart"/>
    <dgm:cxn modelId="{3C384646-080B-47AA-88B7-510FEEDD0734}" type="presParOf" srcId="{0051CB54-9665-4759-8512-9E1175AC48CB}" destId="{5018F6CB-278A-4729-AA2D-CC8CDF0C4BB4}" srcOrd="1" destOrd="0" presId="urn:microsoft.com/office/officeart/2009/3/layout/HorizontalOrganizationChart"/>
    <dgm:cxn modelId="{00415E46-73C5-4056-9C98-8470BC9DAD3E}" type="presParOf" srcId="{15B6DEA0-612B-4509-91FE-DA01B569DC67}" destId="{64EAF49B-42C9-4999-8645-514BB65BB7E8}" srcOrd="1" destOrd="0" presId="urn:microsoft.com/office/officeart/2009/3/layout/HorizontalOrganizationChart"/>
    <dgm:cxn modelId="{CD9C85FE-65C4-4BDF-87DA-3FB7308A5E58}" type="presParOf" srcId="{15B6DEA0-612B-4509-91FE-DA01B569DC67}" destId="{DB74BA47-62FE-46C1-B63E-30307CEA16DC}" srcOrd="2" destOrd="0" presId="urn:microsoft.com/office/officeart/2009/3/layout/HorizontalOrganizationChart"/>
    <dgm:cxn modelId="{248F42BF-4D2D-4101-AA4B-59B920F7D9AF}" type="presParOf" srcId="{B7F13616-9EBA-40D5-8372-CF6E6D2AD657}" destId="{348A1EDE-6349-47A2-A576-E81D62F1F171}" srcOrd="6" destOrd="0" presId="urn:microsoft.com/office/officeart/2009/3/layout/HorizontalOrganizationChart"/>
    <dgm:cxn modelId="{2A6102F9-FD2C-4A26-B55D-F5576A3B18CE}" type="presParOf" srcId="{B7F13616-9EBA-40D5-8372-CF6E6D2AD657}" destId="{44ED2671-6E11-4DF8-A363-0C7C1E3CAA8C}" srcOrd="7" destOrd="0" presId="urn:microsoft.com/office/officeart/2009/3/layout/HorizontalOrganizationChart"/>
    <dgm:cxn modelId="{05F8F47B-79CB-4922-BCC4-5CD8957B256F}" type="presParOf" srcId="{44ED2671-6E11-4DF8-A363-0C7C1E3CAA8C}" destId="{EF07CF0C-493C-4E08-ABFC-5B54AFE84D7F}" srcOrd="0" destOrd="0" presId="urn:microsoft.com/office/officeart/2009/3/layout/HorizontalOrganizationChart"/>
    <dgm:cxn modelId="{9B5A6FA3-55B5-4AFD-84A6-4781324FA312}" type="presParOf" srcId="{EF07CF0C-493C-4E08-ABFC-5B54AFE84D7F}" destId="{1CBA0A59-0390-406E-893A-6355F6577146}" srcOrd="0" destOrd="0" presId="urn:microsoft.com/office/officeart/2009/3/layout/HorizontalOrganizationChart"/>
    <dgm:cxn modelId="{540064E8-4DAA-4767-87C6-361395F98751}" type="presParOf" srcId="{EF07CF0C-493C-4E08-ABFC-5B54AFE84D7F}" destId="{CBDD834C-3F0D-4129-893D-3DC3C90758F8}" srcOrd="1" destOrd="0" presId="urn:microsoft.com/office/officeart/2009/3/layout/HorizontalOrganizationChart"/>
    <dgm:cxn modelId="{73176046-019B-48C2-AF48-CEF189C7B153}" type="presParOf" srcId="{44ED2671-6E11-4DF8-A363-0C7C1E3CAA8C}" destId="{51FE3244-6619-4A68-8487-CB4EEE9656AA}" srcOrd="1" destOrd="0" presId="urn:microsoft.com/office/officeart/2009/3/layout/HorizontalOrganizationChart"/>
    <dgm:cxn modelId="{92E7B116-D9C9-43E2-AC5E-80803BD08184}" type="presParOf" srcId="{44ED2671-6E11-4DF8-A363-0C7C1E3CAA8C}" destId="{63C48963-01C7-43A1-99D2-121B9EC6F220}" srcOrd="2" destOrd="0" presId="urn:microsoft.com/office/officeart/2009/3/layout/HorizontalOrganizationChart"/>
    <dgm:cxn modelId="{575C4971-7297-49C8-B29A-832E60E12DC4}" type="presParOf" srcId="{B7F13616-9EBA-40D5-8372-CF6E6D2AD657}" destId="{B2E5027E-340C-44B3-8F4E-52172F8D0C79}" srcOrd="8" destOrd="0" presId="urn:microsoft.com/office/officeart/2009/3/layout/HorizontalOrganizationChart"/>
    <dgm:cxn modelId="{590F0EA7-466E-4955-83B8-5EB79CA9C6D4}" type="presParOf" srcId="{B7F13616-9EBA-40D5-8372-CF6E6D2AD657}" destId="{6CAF48B2-377F-4795-B6B8-61C3EE6A7711}" srcOrd="9" destOrd="0" presId="urn:microsoft.com/office/officeart/2009/3/layout/HorizontalOrganizationChart"/>
    <dgm:cxn modelId="{B71789D0-9FEF-489B-9BF1-BED460FAA501}" type="presParOf" srcId="{6CAF48B2-377F-4795-B6B8-61C3EE6A7711}" destId="{FA8D9A08-6E1C-4634-8CB4-EF687E1AF9A0}" srcOrd="0" destOrd="0" presId="urn:microsoft.com/office/officeart/2009/3/layout/HorizontalOrganizationChart"/>
    <dgm:cxn modelId="{4FA63736-9EC2-4ACC-8FAB-1A9E3BA37A2E}" type="presParOf" srcId="{FA8D9A08-6E1C-4634-8CB4-EF687E1AF9A0}" destId="{9AE6F416-1BE3-4505-BB46-98F6B2379749}" srcOrd="0" destOrd="0" presId="urn:microsoft.com/office/officeart/2009/3/layout/HorizontalOrganizationChart"/>
    <dgm:cxn modelId="{54835F96-5CF9-48BC-8A3B-B787AB9A15C0}" type="presParOf" srcId="{FA8D9A08-6E1C-4634-8CB4-EF687E1AF9A0}" destId="{0407B0E1-F0FA-401D-B6E4-99C3111C6B16}" srcOrd="1" destOrd="0" presId="urn:microsoft.com/office/officeart/2009/3/layout/HorizontalOrganizationChart"/>
    <dgm:cxn modelId="{0C640C3C-3F90-439C-AA64-474B187CB0EE}" type="presParOf" srcId="{6CAF48B2-377F-4795-B6B8-61C3EE6A7711}" destId="{14A7607E-593B-437B-BB16-A50815936974}" srcOrd="1" destOrd="0" presId="urn:microsoft.com/office/officeart/2009/3/layout/HorizontalOrganizationChart"/>
    <dgm:cxn modelId="{ED147512-C5DB-4171-9F61-D53CACD8E143}" type="presParOf" srcId="{6CAF48B2-377F-4795-B6B8-61C3EE6A7711}" destId="{24692683-74E2-4DD0-9979-74A5BD846B2F}" srcOrd="2" destOrd="0" presId="urn:microsoft.com/office/officeart/2009/3/layout/HorizontalOrganizationChart"/>
    <dgm:cxn modelId="{8FCBDAD7-80EF-4CBC-90DA-0F81DD4FFA36}" type="presParOf" srcId="{B7F13616-9EBA-40D5-8372-CF6E6D2AD657}" destId="{1A34729B-85E5-47DC-9680-C9865F2235CF}" srcOrd="10" destOrd="0" presId="urn:microsoft.com/office/officeart/2009/3/layout/HorizontalOrganizationChart"/>
    <dgm:cxn modelId="{12F1B64D-4A99-49C0-813A-804C60BAE293}" type="presParOf" srcId="{B7F13616-9EBA-40D5-8372-CF6E6D2AD657}" destId="{3A72516A-6B30-4FC6-BD4B-C2CBBC441FF0}" srcOrd="11" destOrd="0" presId="urn:microsoft.com/office/officeart/2009/3/layout/HorizontalOrganizationChart"/>
    <dgm:cxn modelId="{D66259B2-7709-4F0F-A52E-772B8DF30842}" type="presParOf" srcId="{3A72516A-6B30-4FC6-BD4B-C2CBBC441FF0}" destId="{874F1BAA-BD29-4CFE-B242-E1BEF5899183}" srcOrd="0" destOrd="0" presId="urn:microsoft.com/office/officeart/2009/3/layout/HorizontalOrganizationChart"/>
    <dgm:cxn modelId="{3B3FCA9D-69D7-42AA-B775-1287397057CD}" type="presParOf" srcId="{874F1BAA-BD29-4CFE-B242-E1BEF5899183}" destId="{E0E2A0C9-5205-4F48-B45B-1CE7FBF75E7F}" srcOrd="0" destOrd="0" presId="urn:microsoft.com/office/officeart/2009/3/layout/HorizontalOrganizationChart"/>
    <dgm:cxn modelId="{12002B1F-B820-45DD-BAEA-645EA6FCE77F}" type="presParOf" srcId="{874F1BAA-BD29-4CFE-B242-E1BEF5899183}" destId="{E44D55A3-6CE0-4E7A-95B1-84CCEA1F20D6}" srcOrd="1" destOrd="0" presId="urn:microsoft.com/office/officeart/2009/3/layout/HorizontalOrganizationChart"/>
    <dgm:cxn modelId="{6E1552B6-3337-40CB-B0FB-2B2ECDE4BE51}" type="presParOf" srcId="{3A72516A-6B30-4FC6-BD4B-C2CBBC441FF0}" destId="{6929A567-65F8-426C-9EE0-8988FD22A127}" srcOrd="1" destOrd="0" presId="urn:microsoft.com/office/officeart/2009/3/layout/HorizontalOrganizationChart"/>
    <dgm:cxn modelId="{6A3A73E3-B139-43BE-957A-A90978FABA05}" type="presParOf" srcId="{3A72516A-6B30-4FC6-BD4B-C2CBBC441FF0}" destId="{274CBE23-4148-4BD0-BA57-72411FDFB35D}" srcOrd="2" destOrd="0" presId="urn:microsoft.com/office/officeart/2009/3/layout/HorizontalOrganizationChart"/>
    <dgm:cxn modelId="{D43CE207-0EE1-4D48-97EA-E7F10B4D8EF2}" type="presParOf" srcId="{B7F13616-9EBA-40D5-8372-CF6E6D2AD657}" destId="{77BEC3AB-81DE-4398-844E-D55D6C52E8D7}" srcOrd="12" destOrd="0" presId="urn:microsoft.com/office/officeart/2009/3/layout/HorizontalOrganizationChart"/>
    <dgm:cxn modelId="{9FAFE051-9D88-408E-81E6-C51662AF292B}" type="presParOf" srcId="{B7F13616-9EBA-40D5-8372-CF6E6D2AD657}" destId="{3BAFDDFC-C40E-4B5C-BEB5-3281A4D5DCE8}" srcOrd="13" destOrd="0" presId="urn:microsoft.com/office/officeart/2009/3/layout/HorizontalOrganizationChart"/>
    <dgm:cxn modelId="{BFA6A786-3CEF-452C-8E9F-CBDA1CF34BDA}" type="presParOf" srcId="{3BAFDDFC-C40E-4B5C-BEB5-3281A4D5DCE8}" destId="{16292CDE-C3D3-45A5-82CC-0052EBA5776B}" srcOrd="0" destOrd="0" presId="urn:microsoft.com/office/officeart/2009/3/layout/HorizontalOrganizationChart"/>
    <dgm:cxn modelId="{913CDA24-8012-4626-B0D9-161BABA636C1}" type="presParOf" srcId="{16292CDE-C3D3-45A5-82CC-0052EBA5776B}" destId="{2B2B04EC-F711-4ACF-89D7-A67EE453A35B}" srcOrd="0" destOrd="0" presId="urn:microsoft.com/office/officeart/2009/3/layout/HorizontalOrganizationChart"/>
    <dgm:cxn modelId="{68317EE6-8561-4351-BED6-4FABEBE80994}" type="presParOf" srcId="{16292CDE-C3D3-45A5-82CC-0052EBA5776B}" destId="{81D0481E-809E-46F7-8F22-296DFC884179}" srcOrd="1" destOrd="0" presId="urn:microsoft.com/office/officeart/2009/3/layout/HorizontalOrganizationChart"/>
    <dgm:cxn modelId="{78B06420-E2D4-4895-98C2-ACE17E485C6B}" type="presParOf" srcId="{3BAFDDFC-C40E-4B5C-BEB5-3281A4D5DCE8}" destId="{ABAB0D34-8A67-4063-81F6-E9AA3FDC9D18}" srcOrd="1" destOrd="0" presId="urn:microsoft.com/office/officeart/2009/3/layout/HorizontalOrganizationChart"/>
    <dgm:cxn modelId="{B8C0CD2C-0B8B-4A5D-A08E-3998DB72B471}" type="presParOf" srcId="{3BAFDDFC-C40E-4B5C-BEB5-3281A4D5DCE8}" destId="{BF4E2D5C-8941-4EDB-9865-198527DF4123}" srcOrd="2" destOrd="0" presId="urn:microsoft.com/office/officeart/2009/3/layout/HorizontalOrganizationChart"/>
    <dgm:cxn modelId="{3FB07205-A176-464B-836F-0EC0AC37A73C}" type="presParOf" srcId="{B7F13616-9EBA-40D5-8372-CF6E6D2AD657}" destId="{4C3EA392-93F3-47FC-9F86-18918798F518}" srcOrd="14" destOrd="0" presId="urn:microsoft.com/office/officeart/2009/3/layout/HorizontalOrganizationChart"/>
    <dgm:cxn modelId="{AAA5EC5A-5023-49A4-A3B3-5439C49714B6}" type="presParOf" srcId="{B7F13616-9EBA-40D5-8372-CF6E6D2AD657}" destId="{4AFD4CFE-C232-4A7D-944F-42D6CE9766FB}" srcOrd="15" destOrd="0" presId="urn:microsoft.com/office/officeart/2009/3/layout/HorizontalOrganizationChart"/>
    <dgm:cxn modelId="{E132CF1E-8AE1-4B03-BEF0-E9CE8D77AE8E}" type="presParOf" srcId="{4AFD4CFE-C232-4A7D-944F-42D6CE9766FB}" destId="{A668B068-8F6C-425E-A59C-2EF5731AFBE0}" srcOrd="0" destOrd="0" presId="urn:microsoft.com/office/officeart/2009/3/layout/HorizontalOrganizationChart"/>
    <dgm:cxn modelId="{35ABE029-7CB3-4FAD-A15C-7F5647CB66DE}" type="presParOf" srcId="{A668B068-8F6C-425E-A59C-2EF5731AFBE0}" destId="{CB9BFEDD-496F-4586-A99A-789EB0CA675F}" srcOrd="0" destOrd="0" presId="urn:microsoft.com/office/officeart/2009/3/layout/HorizontalOrganizationChart"/>
    <dgm:cxn modelId="{36C82C60-5B52-4553-8BBE-1A3D0A98883C}" type="presParOf" srcId="{A668B068-8F6C-425E-A59C-2EF5731AFBE0}" destId="{F605E194-CEE0-4B52-846C-4983D8818E70}" srcOrd="1" destOrd="0" presId="urn:microsoft.com/office/officeart/2009/3/layout/HorizontalOrganizationChart"/>
    <dgm:cxn modelId="{23015274-A26D-4D66-8CB4-8B7A945F05B1}" type="presParOf" srcId="{4AFD4CFE-C232-4A7D-944F-42D6CE9766FB}" destId="{B2AC3C92-7877-431B-B5A4-52CEE6338EAE}" srcOrd="1" destOrd="0" presId="urn:microsoft.com/office/officeart/2009/3/layout/HorizontalOrganizationChart"/>
    <dgm:cxn modelId="{AEE60C79-2EEA-4938-BD01-79BFD371D430}" type="presParOf" srcId="{4AFD4CFE-C232-4A7D-944F-42D6CE9766FB}" destId="{9296844C-99FF-4E73-85EF-B7266D1E5FAF}" srcOrd="2" destOrd="0" presId="urn:microsoft.com/office/officeart/2009/3/layout/HorizontalOrganizationChart"/>
    <dgm:cxn modelId="{2AA105A5-EF73-4F96-86F2-26B5C4051692}" type="presParOf" srcId="{B7F13616-9EBA-40D5-8372-CF6E6D2AD657}" destId="{BB2EBE24-3B03-4CFC-BF4A-F7C7026332D8}" srcOrd="16" destOrd="0" presId="urn:microsoft.com/office/officeart/2009/3/layout/HorizontalOrganizationChart"/>
    <dgm:cxn modelId="{674D38E8-BB57-4562-A941-FE8F3D2E25E1}" type="presParOf" srcId="{B7F13616-9EBA-40D5-8372-CF6E6D2AD657}" destId="{B38A9016-C7D3-4C91-958C-BD6F4068C5F4}" srcOrd="17" destOrd="0" presId="urn:microsoft.com/office/officeart/2009/3/layout/HorizontalOrganizationChart"/>
    <dgm:cxn modelId="{D7C48AD3-D814-4E51-BC10-3D915417DD5A}" type="presParOf" srcId="{B38A9016-C7D3-4C91-958C-BD6F4068C5F4}" destId="{A9A50BF9-C8CD-45C0-B6D1-03E0F9A68140}" srcOrd="0" destOrd="0" presId="urn:microsoft.com/office/officeart/2009/3/layout/HorizontalOrganizationChart"/>
    <dgm:cxn modelId="{A6EE6AAC-53EC-46D1-9F90-90E50EDFAB06}" type="presParOf" srcId="{A9A50BF9-C8CD-45C0-B6D1-03E0F9A68140}" destId="{C003E06B-244F-40C6-9CE6-1C58F107B61A}" srcOrd="0" destOrd="0" presId="urn:microsoft.com/office/officeart/2009/3/layout/HorizontalOrganizationChart"/>
    <dgm:cxn modelId="{BBE4E615-5846-4C85-BE23-FE4FDB503389}" type="presParOf" srcId="{A9A50BF9-C8CD-45C0-B6D1-03E0F9A68140}" destId="{BD0D1DCA-78FB-4CAC-9B8E-7AC21ABD1E71}" srcOrd="1" destOrd="0" presId="urn:microsoft.com/office/officeart/2009/3/layout/HorizontalOrganizationChart"/>
    <dgm:cxn modelId="{CCF4B1AC-9485-45C4-8617-16686563F154}" type="presParOf" srcId="{B38A9016-C7D3-4C91-958C-BD6F4068C5F4}" destId="{BD7873D0-0C3C-49AB-B8DC-E0F553A465D1}" srcOrd="1" destOrd="0" presId="urn:microsoft.com/office/officeart/2009/3/layout/HorizontalOrganizationChart"/>
    <dgm:cxn modelId="{798A07AF-A1F2-4CF8-AF35-1B28852938D2}" type="presParOf" srcId="{B38A9016-C7D3-4C91-958C-BD6F4068C5F4}" destId="{E33999B4-0E59-46F4-A955-8F5CF1E9E2EF}" srcOrd="2" destOrd="0" presId="urn:microsoft.com/office/officeart/2009/3/layout/HorizontalOrganizationChart"/>
    <dgm:cxn modelId="{4034FF70-C8B2-4640-82E1-E83A9A295DF6}" type="presParOf" srcId="{B7F13616-9EBA-40D5-8372-CF6E6D2AD657}" destId="{086E59CC-1CB0-414D-8DAB-E97002586E31}" srcOrd="18" destOrd="0" presId="urn:microsoft.com/office/officeart/2009/3/layout/HorizontalOrganizationChart"/>
    <dgm:cxn modelId="{B49ACA5E-04F7-41E2-8AA8-FDC2919F37E9}" type="presParOf" srcId="{B7F13616-9EBA-40D5-8372-CF6E6D2AD657}" destId="{ED8F3A5F-35E6-42B1-9B61-4A7E2667A62B}" srcOrd="19" destOrd="0" presId="urn:microsoft.com/office/officeart/2009/3/layout/HorizontalOrganizationChart"/>
    <dgm:cxn modelId="{17D2001B-215A-43AF-BFB2-946229EAA792}" type="presParOf" srcId="{ED8F3A5F-35E6-42B1-9B61-4A7E2667A62B}" destId="{70F697BC-7711-47C0-9271-1C42C911BA41}" srcOrd="0" destOrd="0" presId="urn:microsoft.com/office/officeart/2009/3/layout/HorizontalOrganizationChart"/>
    <dgm:cxn modelId="{D46F3A53-2AD7-4C2D-84FB-0A4563B73AFF}" type="presParOf" srcId="{70F697BC-7711-47C0-9271-1C42C911BA41}" destId="{8AD3B2D4-4CC2-4C51-9066-95F9174C12D0}" srcOrd="0" destOrd="0" presId="urn:microsoft.com/office/officeart/2009/3/layout/HorizontalOrganizationChart"/>
    <dgm:cxn modelId="{1D3D6590-1D4D-4BF2-85EC-0C68E63E8A78}" type="presParOf" srcId="{70F697BC-7711-47C0-9271-1C42C911BA41}" destId="{407CEE34-AE37-43EF-916F-F1004E2CD7AC}" srcOrd="1" destOrd="0" presId="urn:microsoft.com/office/officeart/2009/3/layout/HorizontalOrganizationChart"/>
    <dgm:cxn modelId="{E35F17A9-0D0A-42B2-8AD4-869A9A2C6312}" type="presParOf" srcId="{ED8F3A5F-35E6-42B1-9B61-4A7E2667A62B}" destId="{7A33BC67-8DAD-4C28-A8A7-4B19CF639F7E}" srcOrd="1" destOrd="0" presId="urn:microsoft.com/office/officeart/2009/3/layout/HorizontalOrganizationChart"/>
    <dgm:cxn modelId="{E704A76A-7A55-4C50-985B-D7AE7F07C0DD}" type="presParOf" srcId="{ED8F3A5F-35E6-42B1-9B61-4A7E2667A62B}" destId="{877AD6B4-9021-404B-B529-AC5285BEE1B0}" srcOrd="2" destOrd="0" presId="urn:microsoft.com/office/officeart/2009/3/layout/HorizontalOrganizationChart"/>
    <dgm:cxn modelId="{15C80921-1330-4020-A469-6AF920D5F1B3}" type="presParOf" srcId="{B7F13616-9EBA-40D5-8372-CF6E6D2AD657}" destId="{BA82C6C0-F06E-4AC2-A1DF-07FD33960EFC}" srcOrd="20" destOrd="0" presId="urn:microsoft.com/office/officeart/2009/3/layout/HorizontalOrganizationChart"/>
    <dgm:cxn modelId="{ED7EC27E-E004-4DA7-BE08-DFAE08449055}" type="presParOf" srcId="{B7F13616-9EBA-40D5-8372-CF6E6D2AD657}" destId="{01BA9711-07CE-43E4-81A2-21B6175D3B32}" srcOrd="21" destOrd="0" presId="urn:microsoft.com/office/officeart/2009/3/layout/HorizontalOrganizationChart"/>
    <dgm:cxn modelId="{52ED3D4E-663E-4495-9968-667C37B774B4}" type="presParOf" srcId="{01BA9711-07CE-43E4-81A2-21B6175D3B32}" destId="{AE5F214F-C8EC-49B3-8BED-A75DB70D76F5}" srcOrd="0" destOrd="0" presId="urn:microsoft.com/office/officeart/2009/3/layout/HorizontalOrganizationChart"/>
    <dgm:cxn modelId="{54926ABF-831F-488A-ACB4-0A9A88C57A9C}" type="presParOf" srcId="{AE5F214F-C8EC-49B3-8BED-A75DB70D76F5}" destId="{D4127AE6-6501-40D7-BC67-9E07A39D6145}" srcOrd="0" destOrd="0" presId="urn:microsoft.com/office/officeart/2009/3/layout/HorizontalOrganizationChart"/>
    <dgm:cxn modelId="{2B9D8853-925A-4451-924E-93FDA70F2430}" type="presParOf" srcId="{AE5F214F-C8EC-49B3-8BED-A75DB70D76F5}" destId="{E150DAEB-27E1-4011-B172-EB88790B07B8}" srcOrd="1" destOrd="0" presId="urn:microsoft.com/office/officeart/2009/3/layout/HorizontalOrganizationChart"/>
    <dgm:cxn modelId="{556DC47D-5CA7-4995-A012-5FB497FDB12D}" type="presParOf" srcId="{01BA9711-07CE-43E4-81A2-21B6175D3B32}" destId="{E4FCF8DD-A95E-4B84-8AD0-71A2C57B9738}" srcOrd="1" destOrd="0" presId="urn:microsoft.com/office/officeart/2009/3/layout/HorizontalOrganizationChart"/>
    <dgm:cxn modelId="{D30FE15F-968C-4CD4-BE97-CD2A5D4E7BEA}" type="presParOf" srcId="{01BA9711-07CE-43E4-81A2-21B6175D3B32}" destId="{C43EE3E9-0260-4A94-A960-918A4836134C}" srcOrd="2" destOrd="0" presId="urn:microsoft.com/office/officeart/2009/3/layout/HorizontalOrganizationChart"/>
    <dgm:cxn modelId="{B2BE22E6-44C1-48A7-9CAC-32DD72C084B4}" type="presParOf" srcId="{B7F13616-9EBA-40D5-8372-CF6E6D2AD657}" destId="{15DF0B0E-D93B-43F1-9A97-58AD07C04561}" srcOrd="22" destOrd="0" presId="urn:microsoft.com/office/officeart/2009/3/layout/HorizontalOrganizationChart"/>
    <dgm:cxn modelId="{DA6C1314-7C0F-41F7-BB1F-957A3F8DC5DB}" type="presParOf" srcId="{B7F13616-9EBA-40D5-8372-CF6E6D2AD657}" destId="{4E9B90BF-39B8-47D5-AAFD-0CFAF302E5D2}" srcOrd="23" destOrd="0" presId="urn:microsoft.com/office/officeart/2009/3/layout/HorizontalOrganizationChart"/>
    <dgm:cxn modelId="{62DE679D-C5AD-4092-84CD-615668141E74}" type="presParOf" srcId="{4E9B90BF-39B8-47D5-AAFD-0CFAF302E5D2}" destId="{D3944AFC-D8B4-4587-8631-30AAE0D554C9}" srcOrd="0" destOrd="0" presId="urn:microsoft.com/office/officeart/2009/3/layout/HorizontalOrganizationChart"/>
    <dgm:cxn modelId="{8E6681F6-C1D5-4437-A250-787B93402402}" type="presParOf" srcId="{D3944AFC-D8B4-4587-8631-30AAE0D554C9}" destId="{0AFD597C-CE35-42B7-85E1-73B02C0A763E}" srcOrd="0" destOrd="0" presId="urn:microsoft.com/office/officeart/2009/3/layout/HorizontalOrganizationChart"/>
    <dgm:cxn modelId="{D512E325-E07E-48C5-AC1B-BBBBDC0EA00C}" type="presParOf" srcId="{D3944AFC-D8B4-4587-8631-30AAE0D554C9}" destId="{C8F97993-03F7-4B16-AD5C-9254DF6678CA}" srcOrd="1" destOrd="0" presId="urn:microsoft.com/office/officeart/2009/3/layout/HorizontalOrganizationChart"/>
    <dgm:cxn modelId="{6EF800ED-737A-461F-B6C0-C5A2D0A0D43E}" type="presParOf" srcId="{4E9B90BF-39B8-47D5-AAFD-0CFAF302E5D2}" destId="{F9F5B5CD-C4AE-412A-9EB6-BB8CDA3C352D}" srcOrd="1" destOrd="0" presId="urn:microsoft.com/office/officeart/2009/3/layout/HorizontalOrganizationChart"/>
    <dgm:cxn modelId="{C23137DE-3B1B-4742-BCB3-F26AA50108A5}" type="presParOf" srcId="{4E9B90BF-39B8-47D5-AAFD-0CFAF302E5D2}" destId="{D8441147-8FF1-4E84-BBF3-26CCB6584C34}" srcOrd="2" destOrd="0" presId="urn:microsoft.com/office/officeart/2009/3/layout/HorizontalOrganizationChart"/>
    <dgm:cxn modelId="{A994EEFB-818C-4732-B7CE-0DECD4A99BB6}" type="presParOf" srcId="{B7F13616-9EBA-40D5-8372-CF6E6D2AD657}" destId="{3D7FC814-3D52-48EA-9FCE-DCAD03FD8E96}" srcOrd="24" destOrd="0" presId="urn:microsoft.com/office/officeart/2009/3/layout/HorizontalOrganizationChart"/>
    <dgm:cxn modelId="{4218C3D2-3BF6-4133-A8A8-5354A62BA1E5}" type="presParOf" srcId="{B7F13616-9EBA-40D5-8372-CF6E6D2AD657}" destId="{09F301FC-C527-4C9E-AEB9-9B469A234F1E}" srcOrd="25" destOrd="0" presId="urn:microsoft.com/office/officeart/2009/3/layout/HorizontalOrganizationChart"/>
    <dgm:cxn modelId="{F15B8B4F-6FE8-410B-8938-A24A48E2AE2F}" type="presParOf" srcId="{09F301FC-C527-4C9E-AEB9-9B469A234F1E}" destId="{F5FC0A7E-6646-4221-8027-980BA73B170A}" srcOrd="0" destOrd="0" presId="urn:microsoft.com/office/officeart/2009/3/layout/HorizontalOrganizationChart"/>
    <dgm:cxn modelId="{71F24378-4332-4AE8-97BB-973CDA730453}" type="presParOf" srcId="{F5FC0A7E-6646-4221-8027-980BA73B170A}" destId="{03716230-692F-48C6-9A99-4A7297D97717}" srcOrd="0" destOrd="0" presId="urn:microsoft.com/office/officeart/2009/3/layout/HorizontalOrganizationChart"/>
    <dgm:cxn modelId="{B78B751E-88F9-48ED-B279-11AA8925C732}" type="presParOf" srcId="{F5FC0A7E-6646-4221-8027-980BA73B170A}" destId="{6AEE53D9-C9EC-4D11-89F1-32714D778F3E}" srcOrd="1" destOrd="0" presId="urn:microsoft.com/office/officeart/2009/3/layout/HorizontalOrganizationChart"/>
    <dgm:cxn modelId="{28B29B87-E292-42A9-BC98-39770362520F}" type="presParOf" srcId="{09F301FC-C527-4C9E-AEB9-9B469A234F1E}" destId="{B65DA40E-E329-4AF2-8528-081FC798FF3C}" srcOrd="1" destOrd="0" presId="urn:microsoft.com/office/officeart/2009/3/layout/HorizontalOrganizationChart"/>
    <dgm:cxn modelId="{9DC174A8-24BB-4F34-B950-227A8545387A}" type="presParOf" srcId="{09F301FC-C527-4C9E-AEB9-9B469A234F1E}" destId="{6332E065-A2E1-49E0-A2CA-A2D9051FC18E}" srcOrd="2" destOrd="0" presId="urn:microsoft.com/office/officeart/2009/3/layout/HorizontalOrganizationChart"/>
    <dgm:cxn modelId="{34B5FA99-3385-4802-B853-5685CEA4CAC2}" type="presParOf" srcId="{B7F13616-9EBA-40D5-8372-CF6E6D2AD657}" destId="{AE5FD2EE-8567-42DC-8D41-D69A9EB3AEF3}" srcOrd="26" destOrd="0" presId="urn:microsoft.com/office/officeart/2009/3/layout/HorizontalOrganizationChart"/>
    <dgm:cxn modelId="{D817ACF3-94AA-4E9E-B8B9-8F52FD0837A0}" type="presParOf" srcId="{B7F13616-9EBA-40D5-8372-CF6E6D2AD657}" destId="{1F4CF80E-C92F-4F0C-9960-95499CA4EA3A}" srcOrd="27" destOrd="0" presId="urn:microsoft.com/office/officeart/2009/3/layout/HorizontalOrganizationChart"/>
    <dgm:cxn modelId="{50E06AB9-F949-43EA-AE50-DFCC76D2E1A7}" type="presParOf" srcId="{1F4CF80E-C92F-4F0C-9960-95499CA4EA3A}" destId="{225D1ED6-2F82-48D9-9A30-735CB63933AA}" srcOrd="0" destOrd="0" presId="urn:microsoft.com/office/officeart/2009/3/layout/HorizontalOrganizationChart"/>
    <dgm:cxn modelId="{582BD0BD-5C70-41A7-813B-BC54DD10F549}" type="presParOf" srcId="{225D1ED6-2F82-48D9-9A30-735CB63933AA}" destId="{E9B44F66-2F51-49D0-AF38-BA8ABF8A5869}" srcOrd="0" destOrd="0" presId="urn:microsoft.com/office/officeart/2009/3/layout/HorizontalOrganizationChart"/>
    <dgm:cxn modelId="{03F08F18-2A1C-450F-A15D-0CBBFAB13527}" type="presParOf" srcId="{225D1ED6-2F82-48D9-9A30-735CB63933AA}" destId="{A7BD26B2-9BD5-4976-BCC7-CBBDE8DB6045}" srcOrd="1" destOrd="0" presId="urn:microsoft.com/office/officeart/2009/3/layout/HorizontalOrganizationChart"/>
    <dgm:cxn modelId="{39669C51-37F8-49A0-9565-1D4C0E850D5D}" type="presParOf" srcId="{1F4CF80E-C92F-4F0C-9960-95499CA4EA3A}" destId="{7060AB58-CD7A-40FD-B499-4B23261C9F9D}" srcOrd="1" destOrd="0" presId="urn:microsoft.com/office/officeart/2009/3/layout/HorizontalOrganizationChart"/>
    <dgm:cxn modelId="{DAE011DB-CAB9-4F82-95B0-341DD24C8170}" type="presParOf" srcId="{1F4CF80E-C92F-4F0C-9960-95499CA4EA3A}" destId="{FD01B9E2-116B-4BE4-B435-59FE06057889}" srcOrd="2" destOrd="0" presId="urn:microsoft.com/office/officeart/2009/3/layout/HorizontalOrganizationChart"/>
    <dgm:cxn modelId="{07F0BCEE-3E3B-4C2F-8CD8-F9309B09FB19}" type="presParOf" srcId="{B7F13616-9EBA-40D5-8372-CF6E6D2AD657}" destId="{9B5CD003-6907-498E-A43A-104CAF1FEAB9}" srcOrd="28" destOrd="0" presId="urn:microsoft.com/office/officeart/2009/3/layout/HorizontalOrganizationChart"/>
    <dgm:cxn modelId="{423EF57F-01F2-4B8C-A388-65E554C5C088}" type="presParOf" srcId="{B7F13616-9EBA-40D5-8372-CF6E6D2AD657}" destId="{5A2A1325-7F76-42A6-906A-FBE5920EE73D}" srcOrd="29" destOrd="0" presId="urn:microsoft.com/office/officeart/2009/3/layout/HorizontalOrganizationChart"/>
    <dgm:cxn modelId="{1CD5EFB0-4EF2-4195-A46D-3AB34D04C351}" type="presParOf" srcId="{5A2A1325-7F76-42A6-906A-FBE5920EE73D}" destId="{2D826B57-7797-4C06-9BFB-25195D18B63F}" srcOrd="0" destOrd="0" presId="urn:microsoft.com/office/officeart/2009/3/layout/HorizontalOrganizationChart"/>
    <dgm:cxn modelId="{FB1DC05F-1AA8-43E0-9524-63FFE28EF0EE}" type="presParOf" srcId="{2D826B57-7797-4C06-9BFB-25195D18B63F}" destId="{0EB962A7-E22D-46BC-BC7E-8C077CA607F2}" srcOrd="0" destOrd="0" presId="urn:microsoft.com/office/officeart/2009/3/layout/HorizontalOrganizationChart"/>
    <dgm:cxn modelId="{85F775DB-A529-4AB6-9963-B974E1DE802B}" type="presParOf" srcId="{2D826B57-7797-4C06-9BFB-25195D18B63F}" destId="{C3EF22F3-3695-4ADA-9293-52933B31E3D8}" srcOrd="1" destOrd="0" presId="urn:microsoft.com/office/officeart/2009/3/layout/HorizontalOrganizationChart"/>
    <dgm:cxn modelId="{B49B42D3-BB58-4651-A9E8-530C4A9A37E4}" type="presParOf" srcId="{5A2A1325-7F76-42A6-906A-FBE5920EE73D}" destId="{5A3FD52B-F821-462F-9604-EDFE697005B4}" srcOrd="1" destOrd="0" presId="urn:microsoft.com/office/officeart/2009/3/layout/HorizontalOrganizationChart"/>
    <dgm:cxn modelId="{4386C6A6-50FB-4FFB-8FA4-E0DEA08613F0}" type="presParOf" srcId="{5A2A1325-7F76-42A6-906A-FBE5920EE73D}" destId="{7A1954B1-A6F5-456E-BFAB-D786EBAB2D83}" srcOrd="2" destOrd="0" presId="urn:microsoft.com/office/officeart/2009/3/layout/HorizontalOrganizationChart"/>
    <dgm:cxn modelId="{39AB53AE-333D-4E6F-80A6-709EBCA636D0}" type="presParOf" srcId="{B7F13616-9EBA-40D5-8372-CF6E6D2AD657}" destId="{0DA2649F-051B-484C-9B9E-7AD30F232E81}" srcOrd="30" destOrd="0" presId="urn:microsoft.com/office/officeart/2009/3/layout/HorizontalOrganizationChart"/>
    <dgm:cxn modelId="{15F50D0C-C125-4BB9-8309-27ECD9050EA7}" type="presParOf" srcId="{B7F13616-9EBA-40D5-8372-CF6E6D2AD657}" destId="{D7B46A02-7565-4067-A372-F8BF193A9FAD}" srcOrd="31" destOrd="0" presId="urn:microsoft.com/office/officeart/2009/3/layout/HorizontalOrganizationChart"/>
    <dgm:cxn modelId="{879BDBEA-85EA-4684-BA06-0C25D2EB9FA1}" type="presParOf" srcId="{D7B46A02-7565-4067-A372-F8BF193A9FAD}" destId="{C8056D5B-4B3B-498B-9497-E3078E84489D}" srcOrd="0" destOrd="0" presId="urn:microsoft.com/office/officeart/2009/3/layout/HorizontalOrganizationChart"/>
    <dgm:cxn modelId="{7DA0A4AB-38FF-4D63-B0E2-66BC83EB4945}" type="presParOf" srcId="{C8056D5B-4B3B-498B-9497-E3078E84489D}" destId="{CBC5C24F-6328-4941-8E1F-410223010126}" srcOrd="0" destOrd="0" presId="urn:microsoft.com/office/officeart/2009/3/layout/HorizontalOrganizationChart"/>
    <dgm:cxn modelId="{5556ED13-3598-43C6-A158-ADEDDF83BA10}" type="presParOf" srcId="{C8056D5B-4B3B-498B-9497-E3078E84489D}" destId="{7B62557C-4561-4447-A56D-47731179DD56}" srcOrd="1" destOrd="0" presId="urn:microsoft.com/office/officeart/2009/3/layout/HorizontalOrganizationChart"/>
    <dgm:cxn modelId="{CE1A711A-0417-4B95-9C2B-6495A88CFEA3}" type="presParOf" srcId="{D7B46A02-7565-4067-A372-F8BF193A9FAD}" destId="{440CF88F-7F22-4698-9021-A55842FDC28B}" srcOrd="1" destOrd="0" presId="urn:microsoft.com/office/officeart/2009/3/layout/HorizontalOrganizationChart"/>
    <dgm:cxn modelId="{991407B8-7977-4343-B133-4FA2C7F635B5}" type="presParOf" srcId="{D7B46A02-7565-4067-A372-F8BF193A9FAD}" destId="{FAF06D1C-0BCD-40CD-9976-092E19B38E9B}" srcOrd="2" destOrd="0" presId="urn:microsoft.com/office/officeart/2009/3/layout/HorizontalOrganizationChart"/>
    <dgm:cxn modelId="{B90D4943-D26C-4F85-80BC-D0C1853E7B69}" type="presParOf" srcId="{B7F13616-9EBA-40D5-8372-CF6E6D2AD657}" destId="{46C3A5DC-D125-4E62-A433-3CC53B8FB4DD}" srcOrd="32" destOrd="0" presId="urn:microsoft.com/office/officeart/2009/3/layout/HorizontalOrganizationChart"/>
    <dgm:cxn modelId="{E6F982DA-2D92-4743-9419-B0EBEC0A453C}" type="presParOf" srcId="{B7F13616-9EBA-40D5-8372-CF6E6D2AD657}" destId="{82A83EAD-89D9-4168-908B-02C07E1E4F3D}" srcOrd="33" destOrd="0" presId="urn:microsoft.com/office/officeart/2009/3/layout/HorizontalOrganizationChart"/>
    <dgm:cxn modelId="{53F0F544-6450-4C94-AD0B-C43D5C7B561B}" type="presParOf" srcId="{82A83EAD-89D9-4168-908B-02C07E1E4F3D}" destId="{85C9D219-97BB-4535-9181-9BCD8A6CD8A7}" srcOrd="0" destOrd="0" presId="urn:microsoft.com/office/officeart/2009/3/layout/HorizontalOrganizationChart"/>
    <dgm:cxn modelId="{737E75E3-465B-4B00-BB09-08EBB8E8D0F0}" type="presParOf" srcId="{85C9D219-97BB-4535-9181-9BCD8A6CD8A7}" destId="{ED5B3E07-B3D1-41A4-9810-BEE3AE15F116}" srcOrd="0" destOrd="0" presId="urn:microsoft.com/office/officeart/2009/3/layout/HorizontalOrganizationChart"/>
    <dgm:cxn modelId="{D282C556-D77B-4D09-AB10-BFEFBFFA8271}" type="presParOf" srcId="{85C9D219-97BB-4535-9181-9BCD8A6CD8A7}" destId="{61F9F2BD-6574-4999-A8AE-CC8D27034071}" srcOrd="1" destOrd="0" presId="urn:microsoft.com/office/officeart/2009/3/layout/HorizontalOrganizationChart"/>
    <dgm:cxn modelId="{A6761233-681B-4887-821D-2CFECD2AC57D}" type="presParOf" srcId="{82A83EAD-89D9-4168-908B-02C07E1E4F3D}" destId="{BB83D6CC-7AEA-43C8-A70D-BFA3C3C17A74}" srcOrd="1" destOrd="0" presId="urn:microsoft.com/office/officeart/2009/3/layout/HorizontalOrganizationChart"/>
    <dgm:cxn modelId="{337AF035-BA00-4885-B4F1-C3F0777E2759}" type="presParOf" srcId="{82A83EAD-89D9-4168-908B-02C07E1E4F3D}" destId="{30A54B21-3CB5-44BC-B1D3-3BEB4AED32A2}" srcOrd="2" destOrd="0" presId="urn:microsoft.com/office/officeart/2009/3/layout/HorizontalOrganizationChart"/>
    <dgm:cxn modelId="{DBD96878-11BF-454A-ABB4-D7F6A3221F8C}" type="presParOf" srcId="{B7F13616-9EBA-40D5-8372-CF6E6D2AD657}" destId="{A70F723C-793B-4149-B3FE-FFE76B6DB149}" srcOrd="34" destOrd="0" presId="urn:microsoft.com/office/officeart/2009/3/layout/HorizontalOrganizationChart"/>
    <dgm:cxn modelId="{C3ADB5D9-B376-4910-BAE9-EA614BDA281C}" type="presParOf" srcId="{B7F13616-9EBA-40D5-8372-CF6E6D2AD657}" destId="{E8BFE885-5878-409B-8F5A-F9C1F2760BD6}" srcOrd="35" destOrd="0" presId="urn:microsoft.com/office/officeart/2009/3/layout/HorizontalOrganizationChart"/>
    <dgm:cxn modelId="{4838FE81-00EE-4D4B-95CB-FC374AF1C7AB}" type="presParOf" srcId="{E8BFE885-5878-409B-8F5A-F9C1F2760BD6}" destId="{5C1AB9CA-F125-4A6E-9B4E-C7C79B955125}" srcOrd="0" destOrd="0" presId="urn:microsoft.com/office/officeart/2009/3/layout/HorizontalOrganizationChart"/>
    <dgm:cxn modelId="{D5C5D364-233F-4000-A5F9-0BA43F7BABAC}" type="presParOf" srcId="{5C1AB9CA-F125-4A6E-9B4E-C7C79B955125}" destId="{15C6C0C0-297B-431C-90C2-8AEDE7C73589}" srcOrd="0" destOrd="0" presId="urn:microsoft.com/office/officeart/2009/3/layout/HorizontalOrganizationChart"/>
    <dgm:cxn modelId="{33626F53-4041-4E48-B7FB-B8199646FCB6}" type="presParOf" srcId="{5C1AB9CA-F125-4A6E-9B4E-C7C79B955125}" destId="{FE68D012-F1E3-4609-9FB0-B8C666AC5636}" srcOrd="1" destOrd="0" presId="urn:microsoft.com/office/officeart/2009/3/layout/HorizontalOrganizationChart"/>
    <dgm:cxn modelId="{C7AF8A7D-8FEF-499E-8436-5155CFBA62D9}" type="presParOf" srcId="{E8BFE885-5878-409B-8F5A-F9C1F2760BD6}" destId="{217BE84B-5BDD-4EA9-B603-AE55B3390C47}" srcOrd="1" destOrd="0" presId="urn:microsoft.com/office/officeart/2009/3/layout/HorizontalOrganizationChart"/>
    <dgm:cxn modelId="{206F2F66-2D85-4C84-B3AE-2EB4427848D3}" type="presParOf" srcId="{E8BFE885-5878-409B-8F5A-F9C1F2760BD6}" destId="{884CC32F-EC68-4F19-AF9F-F43D0339BD43}" srcOrd="2" destOrd="0" presId="urn:microsoft.com/office/officeart/2009/3/layout/HorizontalOrganizationChart"/>
    <dgm:cxn modelId="{1496BD8B-9381-48D0-B15D-C255DBF2AC03}" type="presParOf" srcId="{B7F13616-9EBA-40D5-8372-CF6E6D2AD657}" destId="{0D8D2841-5B8C-4D99-868A-AB90930F9D7E}" srcOrd="36" destOrd="0" presId="urn:microsoft.com/office/officeart/2009/3/layout/HorizontalOrganizationChart"/>
    <dgm:cxn modelId="{B553FA9A-F6B3-41F3-B477-78AA9D8EA1DA}" type="presParOf" srcId="{B7F13616-9EBA-40D5-8372-CF6E6D2AD657}" destId="{CF614982-BAEA-48B1-AD10-FB9B3F3685AC}" srcOrd="37" destOrd="0" presId="urn:microsoft.com/office/officeart/2009/3/layout/HorizontalOrganizationChart"/>
    <dgm:cxn modelId="{7D99235A-8097-4CE1-89BF-68F1D02497DD}" type="presParOf" srcId="{CF614982-BAEA-48B1-AD10-FB9B3F3685AC}" destId="{3F5DA99D-0B30-43AF-891D-67DD3BEBFEC1}" srcOrd="0" destOrd="0" presId="urn:microsoft.com/office/officeart/2009/3/layout/HorizontalOrganizationChart"/>
    <dgm:cxn modelId="{49B60D3A-2AB4-4F2B-B36E-22CB24198F60}" type="presParOf" srcId="{3F5DA99D-0B30-43AF-891D-67DD3BEBFEC1}" destId="{87F5D488-C34A-4B2A-BA5D-B93EA0911A26}" srcOrd="0" destOrd="0" presId="urn:microsoft.com/office/officeart/2009/3/layout/HorizontalOrganizationChart"/>
    <dgm:cxn modelId="{A160D488-F764-4E98-A3FD-B76289211504}" type="presParOf" srcId="{3F5DA99D-0B30-43AF-891D-67DD3BEBFEC1}" destId="{FEF4D977-29B6-44F4-9BC7-506D6E6E88EB}" srcOrd="1" destOrd="0" presId="urn:microsoft.com/office/officeart/2009/3/layout/HorizontalOrganizationChart"/>
    <dgm:cxn modelId="{E0FAAE1F-1820-4C13-9272-8C209DCD2958}" type="presParOf" srcId="{CF614982-BAEA-48B1-AD10-FB9B3F3685AC}" destId="{2EB7096E-22AA-4F2C-AA0F-0AEE848D0A1C}" srcOrd="1" destOrd="0" presId="urn:microsoft.com/office/officeart/2009/3/layout/HorizontalOrganizationChart"/>
    <dgm:cxn modelId="{4F06E088-BDAB-47D0-A335-BAEB98BFDA9F}" type="presParOf" srcId="{CF614982-BAEA-48B1-AD10-FB9B3F3685AC}" destId="{8472871D-4ADB-460E-BB20-F915105EC0B1}" srcOrd="2" destOrd="0" presId="urn:microsoft.com/office/officeart/2009/3/layout/HorizontalOrganizationChart"/>
    <dgm:cxn modelId="{6A394F4E-8E97-4335-B639-DFFFF2EAE0F7}" type="presParOf" srcId="{B7F13616-9EBA-40D5-8372-CF6E6D2AD657}" destId="{3C44D6F4-A087-49EA-A607-5F8AA2207C87}" srcOrd="38" destOrd="0" presId="urn:microsoft.com/office/officeart/2009/3/layout/HorizontalOrganizationChart"/>
    <dgm:cxn modelId="{B383698C-378A-412D-8AB3-393AADFCB2ED}" type="presParOf" srcId="{B7F13616-9EBA-40D5-8372-CF6E6D2AD657}" destId="{5B5BD365-FAA4-42E8-A428-BCAFAC2E4ACF}" srcOrd="39" destOrd="0" presId="urn:microsoft.com/office/officeart/2009/3/layout/HorizontalOrganizationChart"/>
    <dgm:cxn modelId="{C3E3A8C5-E893-46A5-A0DF-DDF3A10FFEB9}" type="presParOf" srcId="{5B5BD365-FAA4-42E8-A428-BCAFAC2E4ACF}" destId="{7F6B555C-8BE8-4FE7-B009-0FA0EFFF6611}" srcOrd="0" destOrd="0" presId="urn:microsoft.com/office/officeart/2009/3/layout/HorizontalOrganizationChart"/>
    <dgm:cxn modelId="{32F554F1-7BF6-47EF-B82D-BA002566E171}" type="presParOf" srcId="{7F6B555C-8BE8-4FE7-B009-0FA0EFFF6611}" destId="{98C59E51-18A5-49D8-96F3-192E6B87B1EC}" srcOrd="0" destOrd="0" presId="urn:microsoft.com/office/officeart/2009/3/layout/HorizontalOrganizationChart"/>
    <dgm:cxn modelId="{439AF678-8C20-47A3-9C7D-DE9565ADAE31}" type="presParOf" srcId="{7F6B555C-8BE8-4FE7-B009-0FA0EFFF6611}" destId="{C68E00BA-5DEA-45BE-8E4F-68DB9FA14702}" srcOrd="1" destOrd="0" presId="urn:microsoft.com/office/officeart/2009/3/layout/HorizontalOrganizationChart"/>
    <dgm:cxn modelId="{17160922-10E2-4F4A-98AC-9D0C6C5C7A84}" type="presParOf" srcId="{5B5BD365-FAA4-42E8-A428-BCAFAC2E4ACF}" destId="{BAC5179D-AC1B-4BEB-8B7B-97408649E473}" srcOrd="1" destOrd="0" presId="urn:microsoft.com/office/officeart/2009/3/layout/HorizontalOrganizationChart"/>
    <dgm:cxn modelId="{FCC28632-DDF9-4529-A8A2-F84B9DFF8F6E}" type="presParOf" srcId="{5B5BD365-FAA4-42E8-A428-BCAFAC2E4ACF}" destId="{48A05F6C-92A8-4647-8628-2969C4B6AA74}" srcOrd="2" destOrd="0" presId="urn:microsoft.com/office/officeart/2009/3/layout/HorizontalOrganizationChart"/>
    <dgm:cxn modelId="{53EEB6A5-7FB6-496B-952A-2B572864CEB5}" type="presParOf" srcId="{B7F13616-9EBA-40D5-8372-CF6E6D2AD657}" destId="{C4092A08-6464-4A33-B08F-ACCE946747A5}" srcOrd="40" destOrd="0" presId="urn:microsoft.com/office/officeart/2009/3/layout/HorizontalOrganizationChart"/>
    <dgm:cxn modelId="{004876E3-B3F8-4C21-83DF-66EA592D178D}" type="presParOf" srcId="{B7F13616-9EBA-40D5-8372-CF6E6D2AD657}" destId="{AAD3830B-398A-4A72-AD32-D5440DD47A69}" srcOrd="41" destOrd="0" presId="urn:microsoft.com/office/officeart/2009/3/layout/HorizontalOrganizationChart"/>
    <dgm:cxn modelId="{E5A4779B-81B8-4BE2-9442-8E0401E6E32C}" type="presParOf" srcId="{AAD3830B-398A-4A72-AD32-D5440DD47A69}" destId="{2E5616A2-7DE1-44D9-9E29-E60A2F0A094C}" srcOrd="0" destOrd="0" presId="urn:microsoft.com/office/officeart/2009/3/layout/HorizontalOrganizationChart"/>
    <dgm:cxn modelId="{06938B2E-152E-480B-970B-5041FE8D3920}" type="presParOf" srcId="{2E5616A2-7DE1-44D9-9E29-E60A2F0A094C}" destId="{D5F0FFEB-A148-4359-A0AA-5C483F88FBCF}" srcOrd="0" destOrd="0" presId="urn:microsoft.com/office/officeart/2009/3/layout/HorizontalOrganizationChart"/>
    <dgm:cxn modelId="{856FFDA6-C5A7-44EF-80E4-1F9FC42CAA0A}" type="presParOf" srcId="{2E5616A2-7DE1-44D9-9E29-E60A2F0A094C}" destId="{92EDE70B-6EA1-47AA-A41F-66215195DE8B}" srcOrd="1" destOrd="0" presId="urn:microsoft.com/office/officeart/2009/3/layout/HorizontalOrganizationChart"/>
    <dgm:cxn modelId="{74C9396B-DF0E-4DE3-83AD-11AABFC1D136}" type="presParOf" srcId="{AAD3830B-398A-4A72-AD32-D5440DD47A69}" destId="{C0277E1B-0AFE-40CC-B20C-919B0791E106}" srcOrd="1" destOrd="0" presId="urn:microsoft.com/office/officeart/2009/3/layout/HorizontalOrganizationChart"/>
    <dgm:cxn modelId="{93F7A658-B923-4BB4-A8AD-B1CC71B79852}" type="presParOf" srcId="{AAD3830B-398A-4A72-AD32-D5440DD47A69}" destId="{9C870FC3-2329-4E14-8438-DF1B61EFC190}" srcOrd="2" destOrd="0" presId="urn:microsoft.com/office/officeart/2009/3/layout/HorizontalOrganizationChart"/>
    <dgm:cxn modelId="{DD3971D2-0E47-431D-A13E-7DC3B257403A}" type="presParOf" srcId="{B7F13616-9EBA-40D5-8372-CF6E6D2AD657}" destId="{C59B647B-B9B0-42E4-9B14-F5B1D6F01DFC}" srcOrd="42" destOrd="0" presId="urn:microsoft.com/office/officeart/2009/3/layout/HorizontalOrganizationChart"/>
    <dgm:cxn modelId="{DE2F70C5-10A3-4B46-B3BF-E545379AA5BE}" type="presParOf" srcId="{B7F13616-9EBA-40D5-8372-CF6E6D2AD657}" destId="{A5D20D01-A63C-40AB-B161-288C5ACF567E}" srcOrd="43" destOrd="0" presId="urn:microsoft.com/office/officeart/2009/3/layout/HorizontalOrganizationChart"/>
    <dgm:cxn modelId="{C976FB9E-D1CF-4D4E-98B0-937F135DE033}" type="presParOf" srcId="{A5D20D01-A63C-40AB-B161-288C5ACF567E}" destId="{00CD903C-599E-47E2-8E02-85C201D33510}" srcOrd="0" destOrd="0" presId="urn:microsoft.com/office/officeart/2009/3/layout/HorizontalOrganizationChart"/>
    <dgm:cxn modelId="{000D01B3-6B26-46C9-96D4-F5BB40E821BE}" type="presParOf" srcId="{00CD903C-599E-47E2-8E02-85C201D33510}" destId="{AACD6E83-A135-4EAF-8C05-12091194F275}" srcOrd="0" destOrd="0" presId="urn:microsoft.com/office/officeart/2009/3/layout/HorizontalOrganizationChart"/>
    <dgm:cxn modelId="{2276A5C7-5E09-47CA-AB64-EF5804F88655}" type="presParOf" srcId="{00CD903C-599E-47E2-8E02-85C201D33510}" destId="{4EE4CFF4-DEBE-41FD-A0B3-7438465A47BB}" srcOrd="1" destOrd="0" presId="urn:microsoft.com/office/officeart/2009/3/layout/HorizontalOrganizationChart"/>
    <dgm:cxn modelId="{2B957DF1-96A7-49C7-BB2F-F49A66ECA58F}" type="presParOf" srcId="{A5D20D01-A63C-40AB-B161-288C5ACF567E}" destId="{3412C841-8898-46BB-9AC4-D23DAB33E060}" srcOrd="1" destOrd="0" presId="urn:microsoft.com/office/officeart/2009/3/layout/HorizontalOrganizationChart"/>
    <dgm:cxn modelId="{F7517DDD-E680-4E04-88B3-25B1BD3DFE53}" type="presParOf" srcId="{A5D20D01-A63C-40AB-B161-288C5ACF567E}" destId="{A9752D4D-2BE4-46E5-829B-E6F1146C6ADC}" srcOrd="2" destOrd="0" presId="urn:microsoft.com/office/officeart/2009/3/layout/HorizontalOrganizationChart"/>
    <dgm:cxn modelId="{08D514D8-813E-435A-9E40-EB5CCFC8AACB}" type="presParOf" srcId="{B7F13616-9EBA-40D5-8372-CF6E6D2AD657}" destId="{0CF7F7BD-EA82-440E-A8E8-A4ED4432BD06}" srcOrd="44" destOrd="0" presId="urn:microsoft.com/office/officeart/2009/3/layout/HorizontalOrganizationChart"/>
    <dgm:cxn modelId="{0B6220A4-5FB5-46C7-97BF-DB12A57C6632}" type="presParOf" srcId="{B7F13616-9EBA-40D5-8372-CF6E6D2AD657}" destId="{D89B2D31-AC83-4C52-8405-E43E296A0478}" srcOrd="45" destOrd="0" presId="urn:microsoft.com/office/officeart/2009/3/layout/HorizontalOrganizationChart"/>
    <dgm:cxn modelId="{1036A596-2A6B-42F8-98CB-612B3D95A3CB}" type="presParOf" srcId="{D89B2D31-AC83-4C52-8405-E43E296A0478}" destId="{C4F5D015-6D8B-455A-A88E-84918705039A}" srcOrd="0" destOrd="0" presId="urn:microsoft.com/office/officeart/2009/3/layout/HorizontalOrganizationChart"/>
    <dgm:cxn modelId="{62363C36-A3D1-49D2-B50A-3B8909C9B94F}" type="presParOf" srcId="{C4F5D015-6D8B-455A-A88E-84918705039A}" destId="{1D21EADB-3468-4A9F-BB6F-7CB44E576060}" srcOrd="0" destOrd="0" presId="urn:microsoft.com/office/officeart/2009/3/layout/HorizontalOrganizationChart"/>
    <dgm:cxn modelId="{02E44B94-42CB-48A1-BC6D-0D6F490ABC52}" type="presParOf" srcId="{C4F5D015-6D8B-455A-A88E-84918705039A}" destId="{B5817F15-C9E5-4C2E-AEE5-9E2019B773BB}" srcOrd="1" destOrd="0" presId="urn:microsoft.com/office/officeart/2009/3/layout/HorizontalOrganizationChart"/>
    <dgm:cxn modelId="{D2A4653A-1E03-49B8-ADCC-099174E87758}" type="presParOf" srcId="{D89B2D31-AC83-4C52-8405-E43E296A0478}" destId="{18180125-05C8-48A1-B017-D31EA5D8F59D}" srcOrd="1" destOrd="0" presId="urn:microsoft.com/office/officeart/2009/3/layout/HorizontalOrganizationChart"/>
    <dgm:cxn modelId="{E64B8EE8-AA92-4645-9FFD-B2D9C545F9BA}" type="presParOf" srcId="{D89B2D31-AC83-4C52-8405-E43E296A0478}" destId="{B84B8972-2C96-4DED-A9D0-334E9F61784B}" srcOrd="2" destOrd="0" presId="urn:microsoft.com/office/officeart/2009/3/layout/HorizontalOrganizationChart"/>
    <dgm:cxn modelId="{8A656BEE-3D62-4E55-A868-6B5AD391C6D1}" type="presParOf" srcId="{B7F13616-9EBA-40D5-8372-CF6E6D2AD657}" destId="{27E8DDA4-DB82-4100-923A-DF53AA0BE6CE}" srcOrd="46" destOrd="0" presId="urn:microsoft.com/office/officeart/2009/3/layout/HorizontalOrganizationChart"/>
    <dgm:cxn modelId="{C47BC227-5D2F-4297-B7CA-15D6E9A02B62}" type="presParOf" srcId="{B7F13616-9EBA-40D5-8372-CF6E6D2AD657}" destId="{DBC468FE-2329-4B3B-B4A1-25FC107CC6CA}" srcOrd="47" destOrd="0" presId="urn:microsoft.com/office/officeart/2009/3/layout/HorizontalOrganizationChart"/>
    <dgm:cxn modelId="{C96C62E1-77C6-4F86-855B-C93C81A09287}" type="presParOf" srcId="{DBC468FE-2329-4B3B-B4A1-25FC107CC6CA}" destId="{64A27B77-2AD7-44D9-AF6E-FB73A6E48516}" srcOrd="0" destOrd="0" presId="urn:microsoft.com/office/officeart/2009/3/layout/HorizontalOrganizationChart"/>
    <dgm:cxn modelId="{93A0490E-05B9-4DDD-BEC8-8979D52DE746}" type="presParOf" srcId="{64A27B77-2AD7-44D9-AF6E-FB73A6E48516}" destId="{4625168D-13EE-48AC-ABD5-2F4B8D38B882}" srcOrd="0" destOrd="0" presId="urn:microsoft.com/office/officeart/2009/3/layout/HorizontalOrganizationChart"/>
    <dgm:cxn modelId="{3431D706-00E3-4FFD-8F27-2FE58E10BEFA}" type="presParOf" srcId="{64A27B77-2AD7-44D9-AF6E-FB73A6E48516}" destId="{659D36F1-EBD7-4F84-92DD-01DC8B767163}" srcOrd="1" destOrd="0" presId="urn:microsoft.com/office/officeart/2009/3/layout/HorizontalOrganizationChart"/>
    <dgm:cxn modelId="{D368E332-0A68-4FB6-AFB7-53975F87991E}" type="presParOf" srcId="{DBC468FE-2329-4B3B-B4A1-25FC107CC6CA}" destId="{AA76A0D7-5F3A-4CBA-ADE1-6CA9D321ADBC}" srcOrd="1" destOrd="0" presId="urn:microsoft.com/office/officeart/2009/3/layout/HorizontalOrganizationChart"/>
    <dgm:cxn modelId="{6E5558A2-A758-4C1D-9BD9-4EBC50901527}" type="presParOf" srcId="{DBC468FE-2329-4B3B-B4A1-25FC107CC6CA}" destId="{ECFCB205-A908-42F2-AAD5-134BA9B502FB}" srcOrd="2" destOrd="0" presId="urn:microsoft.com/office/officeart/2009/3/layout/HorizontalOrganizationChart"/>
    <dgm:cxn modelId="{1111684E-A733-408F-A6A7-8F6E8962006D}" type="presParOf" srcId="{B7F13616-9EBA-40D5-8372-CF6E6D2AD657}" destId="{2D87E6B4-5696-4DE3-92CB-37374C334497}" srcOrd="48" destOrd="0" presId="urn:microsoft.com/office/officeart/2009/3/layout/HorizontalOrganizationChart"/>
    <dgm:cxn modelId="{3769D8A9-FD52-481F-88E6-687661314A7A}" type="presParOf" srcId="{B7F13616-9EBA-40D5-8372-CF6E6D2AD657}" destId="{1186A0F6-6C98-48B3-911F-C2BA83C88DBB}" srcOrd="49" destOrd="0" presId="urn:microsoft.com/office/officeart/2009/3/layout/HorizontalOrganizationChart"/>
    <dgm:cxn modelId="{ED7887EC-3E3B-4755-B55F-0CE941944894}" type="presParOf" srcId="{1186A0F6-6C98-48B3-911F-C2BA83C88DBB}" destId="{D0672D30-3EDF-4818-A4A0-ACE16EB3DAEE}" srcOrd="0" destOrd="0" presId="urn:microsoft.com/office/officeart/2009/3/layout/HorizontalOrganizationChart"/>
    <dgm:cxn modelId="{46C346B3-8A8A-4B2A-A5E4-E321B6AE9DE9}" type="presParOf" srcId="{D0672D30-3EDF-4818-A4A0-ACE16EB3DAEE}" destId="{41544E3E-5706-40BC-8BF2-759C0AF22AEF}" srcOrd="0" destOrd="0" presId="urn:microsoft.com/office/officeart/2009/3/layout/HorizontalOrganizationChart"/>
    <dgm:cxn modelId="{DED3C983-E56C-42C9-89D8-8251A996A433}" type="presParOf" srcId="{D0672D30-3EDF-4818-A4A0-ACE16EB3DAEE}" destId="{6CB0F0A6-9EAD-47F3-89FA-6F2C49AF8B0F}" srcOrd="1" destOrd="0" presId="urn:microsoft.com/office/officeart/2009/3/layout/HorizontalOrganizationChart"/>
    <dgm:cxn modelId="{3258F97A-5A39-43CF-8AD1-66D4CF1BC634}" type="presParOf" srcId="{1186A0F6-6C98-48B3-911F-C2BA83C88DBB}" destId="{9378C20A-1B06-49E1-A74A-720B85F4C1B0}" srcOrd="1" destOrd="0" presId="urn:microsoft.com/office/officeart/2009/3/layout/HorizontalOrganizationChart"/>
    <dgm:cxn modelId="{5FCAD0ED-65C5-42D7-96DB-1A82868E3683}" type="presParOf" srcId="{1186A0F6-6C98-48B3-911F-C2BA83C88DBB}" destId="{32B16A2F-EE18-4404-B2C5-7A84943C43A7}" srcOrd="2" destOrd="0" presId="urn:microsoft.com/office/officeart/2009/3/layout/HorizontalOrganizationChart"/>
    <dgm:cxn modelId="{38148CA6-8D12-49BC-B7B3-8C2D0DAC913A}" type="presParOf" srcId="{B7F13616-9EBA-40D5-8372-CF6E6D2AD657}" destId="{74F00327-89F5-4B76-A194-D7F8F2C2858D}" srcOrd="50" destOrd="0" presId="urn:microsoft.com/office/officeart/2009/3/layout/HorizontalOrganizationChart"/>
    <dgm:cxn modelId="{3103E554-50E0-4096-8886-14181715CA4F}" type="presParOf" srcId="{B7F13616-9EBA-40D5-8372-CF6E6D2AD657}" destId="{4138D481-0E74-4B1F-89C5-DF522197EFA0}" srcOrd="51" destOrd="0" presId="urn:microsoft.com/office/officeart/2009/3/layout/HorizontalOrganizationChart"/>
    <dgm:cxn modelId="{8AEF0FA3-E1F2-49D4-9C45-BC74BBDC5876}" type="presParOf" srcId="{4138D481-0E74-4B1F-89C5-DF522197EFA0}" destId="{C4796704-F22D-45DD-BF38-D09E07AD5C8E}" srcOrd="0" destOrd="0" presId="urn:microsoft.com/office/officeart/2009/3/layout/HorizontalOrganizationChart"/>
    <dgm:cxn modelId="{51FE2BB0-7B94-4FDA-8647-2060B74A2674}" type="presParOf" srcId="{C4796704-F22D-45DD-BF38-D09E07AD5C8E}" destId="{24CDAA20-9CBC-426D-8765-D28D2AB951D3}" srcOrd="0" destOrd="0" presId="urn:microsoft.com/office/officeart/2009/3/layout/HorizontalOrganizationChart"/>
    <dgm:cxn modelId="{AB64A076-0858-4686-874B-9C2D836A3B37}" type="presParOf" srcId="{C4796704-F22D-45DD-BF38-D09E07AD5C8E}" destId="{94E1DBA7-7465-4403-A9A3-C1434EEEF1F4}" srcOrd="1" destOrd="0" presId="urn:microsoft.com/office/officeart/2009/3/layout/HorizontalOrganizationChart"/>
    <dgm:cxn modelId="{7CD32999-F801-4C41-897C-A753806EDE6D}" type="presParOf" srcId="{4138D481-0E74-4B1F-89C5-DF522197EFA0}" destId="{85FA4D68-D2EE-42B8-87E3-C3C3A1B65C75}" srcOrd="1" destOrd="0" presId="urn:microsoft.com/office/officeart/2009/3/layout/HorizontalOrganizationChart"/>
    <dgm:cxn modelId="{A64510F4-460C-4E2E-904B-A2D34C5123EA}" type="presParOf" srcId="{4138D481-0E74-4B1F-89C5-DF522197EFA0}" destId="{936C94C5-1EB4-4F04-8670-BC8766960AEC}" srcOrd="2" destOrd="0" presId="urn:microsoft.com/office/officeart/2009/3/layout/HorizontalOrganizationChart"/>
    <dgm:cxn modelId="{60CC38CD-467F-4F85-89A9-2536BBFDA952}" type="presParOf" srcId="{B7F13616-9EBA-40D5-8372-CF6E6D2AD657}" destId="{F657B05D-9A25-481F-9F1A-729978BBAC38}" srcOrd="52" destOrd="0" presId="urn:microsoft.com/office/officeart/2009/3/layout/HorizontalOrganizationChart"/>
    <dgm:cxn modelId="{B8194D7A-3223-426E-B805-880CACFE839A}" type="presParOf" srcId="{B7F13616-9EBA-40D5-8372-CF6E6D2AD657}" destId="{2F1874C5-2E92-4964-85C0-1B1C5BB28E2C}" srcOrd="53" destOrd="0" presId="urn:microsoft.com/office/officeart/2009/3/layout/HorizontalOrganizationChart"/>
    <dgm:cxn modelId="{2B421CEE-EFCB-4B4E-A8D2-FAD13AADCB98}" type="presParOf" srcId="{2F1874C5-2E92-4964-85C0-1B1C5BB28E2C}" destId="{2E54B7A2-8AC1-4151-9AC9-5AFAE62BDFD4}" srcOrd="0" destOrd="0" presId="urn:microsoft.com/office/officeart/2009/3/layout/HorizontalOrganizationChart"/>
    <dgm:cxn modelId="{D16FD599-2B3D-49CE-99BC-C6E2AF8C1357}" type="presParOf" srcId="{2E54B7A2-8AC1-4151-9AC9-5AFAE62BDFD4}" destId="{79010B64-E1D4-437E-8C2D-220F46DD2E6B}" srcOrd="0" destOrd="0" presId="urn:microsoft.com/office/officeart/2009/3/layout/HorizontalOrganizationChart"/>
    <dgm:cxn modelId="{2655F060-D98C-4758-8E49-628F31EBADEF}" type="presParOf" srcId="{2E54B7A2-8AC1-4151-9AC9-5AFAE62BDFD4}" destId="{D12BD118-EEEA-4AED-A722-AD44AEA68B23}" srcOrd="1" destOrd="0" presId="urn:microsoft.com/office/officeart/2009/3/layout/HorizontalOrganizationChart"/>
    <dgm:cxn modelId="{334FAE5A-5BC7-4085-96F0-FEBCD276DE55}" type="presParOf" srcId="{2F1874C5-2E92-4964-85C0-1B1C5BB28E2C}" destId="{3FA0A615-569C-4D2F-AE0C-456037933784}" srcOrd="1" destOrd="0" presId="urn:microsoft.com/office/officeart/2009/3/layout/HorizontalOrganizationChart"/>
    <dgm:cxn modelId="{BD7DD863-CBCD-4E36-8A8F-913E1503D40F}" type="presParOf" srcId="{2F1874C5-2E92-4964-85C0-1B1C5BB28E2C}" destId="{62950033-720E-496C-B4FA-7F45BCEF5C0D}" srcOrd="2" destOrd="0" presId="urn:microsoft.com/office/officeart/2009/3/layout/HorizontalOrganizationChart"/>
    <dgm:cxn modelId="{B0CF4A25-A08F-459A-A465-7DAA568E0F30}" type="presParOf" srcId="{B7F13616-9EBA-40D5-8372-CF6E6D2AD657}" destId="{9DE8DBE1-3824-46F5-8F5C-C325BB1ADF39}" srcOrd="54" destOrd="0" presId="urn:microsoft.com/office/officeart/2009/3/layout/HorizontalOrganizationChart"/>
    <dgm:cxn modelId="{8BDCD05E-A0BA-4078-B870-2FFF2338840F}" type="presParOf" srcId="{B7F13616-9EBA-40D5-8372-CF6E6D2AD657}" destId="{08BB5123-D649-4A4B-ACF6-1EBF318352F6}" srcOrd="55" destOrd="0" presId="urn:microsoft.com/office/officeart/2009/3/layout/HorizontalOrganizationChart"/>
    <dgm:cxn modelId="{313B7E46-E153-473F-8356-E634AA664BE1}" type="presParOf" srcId="{08BB5123-D649-4A4B-ACF6-1EBF318352F6}" destId="{8E1B96D7-93A9-44EF-991F-5853F73579EB}" srcOrd="0" destOrd="0" presId="urn:microsoft.com/office/officeart/2009/3/layout/HorizontalOrganizationChart"/>
    <dgm:cxn modelId="{16F337B2-61D2-4050-8709-1343E0009C46}" type="presParOf" srcId="{8E1B96D7-93A9-44EF-991F-5853F73579EB}" destId="{1837222A-045B-41A9-8A9D-4D9C75E24BF7}" srcOrd="0" destOrd="0" presId="urn:microsoft.com/office/officeart/2009/3/layout/HorizontalOrganizationChart"/>
    <dgm:cxn modelId="{67BC4515-D30D-4CB4-8DB0-051B27D292F3}" type="presParOf" srcId="{8E1B96D7-93A9-44EF-991F-5853F73579EB}" destId="{1B282157-9C96-4009-B50A-5D383370AA1C}" srcOrd="1" destOrd="0" presId="urn:microsoft.com/office/officeart/2009/3/layout/HorizontalOrganizationChart"/>
    <dgm:cxn modelId="{D663C27E-E5C9-42A1-91D2-714D887C3BC3}" type="presParOf" srcId="{08BB5123-D649-4A4B-ACF6-1EBF318352F6}" destId="{77720E93-23B8-47CC-858E-63FCD52F78C8}" srcOrd="1" destOrd="0" presId="urn:microsoft.com/office/officeart/2009/3/layout/HorizontalOrganizationChart"/>
    <dgm:cxn modelId="{F27456F1-B0CB-4379-BF69-7B8614F780B6}" type="presParOf" srcId="{08BB5123-D649-4A4B-ACF6-1EBF318352F6}" destId="{E3C19BAB-1E2E-4B24-99D3-944C12242190}" srcOrd="2" destOrd="0" presId="urn:microsoft.com/office/officeart/2009/3/layout/HorizontalOrganizationChart"/>
    <dgm:cxn modelId="{D19F75BF-8806-480D-8B6B-7C2815B959E0}" type="presParOf" srcId="{B7F13616-9EBA-40D5-8372-CF6E6D2AD657}" destId="{4910A26F-2A5C-46E2-8252-CDE1C7217A46}" srcOrd="56" destOrd="0" presId="urn:microsoft.com/office/officeart/2009/3/layout/HorizontalOrganizationChart"/>
    <dgm:cxn modelId="{CD60FC94-6C6E-4160-AEC9-B723B00043B3}" type="presParOf" srcId="{B7F13616-9EBA-40D5-8372-CF6E6D2AD657}" destId="{A2C23E72-4756-48FE-B637-4AA344D55CE4}" srcOrd="57" destOrd="0" presId="urn:microsoft.com/office/officeart/2009/3/layout/HorizontalOrganizationChart"/>
    <dgm:cxn modelId="{507598E7-D771-4167-9143-8BD3688C5135}" type="presParOf" srcId="{A2C23E72-4756-48FE-B637-4AA344D55CE4}" destId="{4ADC4404-8FD1-404F-A258-9B98E4BB5FA1}" srcOrd="0" destOrd="0" presId="urn:microsoft.com/office/officeart/2009/3/layout/HorizontalOrganizationChart"/>
    <dgm:cxn modelId="{324D0AA4-1693-4C58-815B-AFB85A35A6DC}" type="presParOf" srcId="{4ADC4404-8FD1-404F-A258-9B98E4BB5FA1}" destId="{8F59A36F-9DDF-424C-BB32-4A9347A72476}" srcOrd="0" destOrd="0" presId="urn:microsoft.com/office/officeart/2009/3/layout/HorizontalOrganizationChart"/>
    <dgm:cxn modelId="{4E17A10D-5B2F-4FDF-BCD3-BF187EEE822A}" type="presParOf" srcId="{4ADC4404-8FD1-404F-A258-9B98E4BB5FA1}" destId="{FA77B969-AE74-4561-B037-6178554BC90C}" srcOrd="1" destOrd="0" presId="urn:microsoft.com/office/officeart/2009/3/layout/HorizontalOrganizationChart"/>
    <dgm:cxn modelId="{355446EF-3489-4C85-9BF7-60936D57932A}" type="presParOf" srcId="{A2C23E72-4756-48FE-B637-4AA344D55CE4}" destId="{25990AF5-946D-4B5A-9A78-FC62562C4919}" srcOrd="1" destOrd="0" presId="urn:microsoft.com/office/officeart/2009/3/layout/HorizontalOrganizationChart"/>
    <dgm:cxn modelId="{2FD88455-719B-4D6C-8D99-F9CAEBCD18D4}" type="presParOf" srcId="{A2C23E72-4756-48FE-B637-4AA344D55CE4}" destId="{4CDECA55-DE22-4957-B151-FD29BEC11038}" srcOrd="2" destOrd="0" presId="urn:microsoft.com/office/officeart/2009/3/layout/HorizontalOrganizationChart"/>
    <dgm:cxn modelId="{341B1D28-F69B-435A-A936-380B3E95C4EC}" type="presParOf" srcId="{B7F13616-9EBA-40D5-8372-CF6E6D2AD657}" destId="{1B8113D8-147A-40D4-A84D-E869C7DD5689}" srcOrd="58" destOrd="0" presId="urn:microsoft.com/office/officeart/2009/3/layout/HorizontalOrganizationChart"/>
    <dgm:cxn modelId="{0E0D4DE2-61E6-4226-AE1E-70D22ED5CFB4}" type="presParOf" srcId="{B7F13616-9EBA-40D5-8372-CF6E6D2AD657}" destId="{2148B9D7-3187-4246-A9AF-D0767C1D945A}" srcOrd="59" destOrd="0" presId="urn:microsoft.com/office/officeart/2009/3/layout/HorizontalOrganizationChart"/>
    <dgm:cxn modelId="{859AFDFA-C73D-4914-92D5-78E9C941BFA9}" type="presParOf" srcId="{2148B9D7-3187-4246-A9AF-D0767C1D945A}" destId="{6A815F9E-642A-407B-BEBE-D9AA0D063E27}" srcOrd="0" destOrd="0" presId="urn:microsoft.com/office/officeart/2009/3/layout/HorizontalOrganizationChart"/>
    <dgm:cxn modelId="{DDE83854-F9A0-4EAD-ABB5-715647AD12AD}" type="presParOf" srcId="{6A815F9E-642A-407B-BEBE-D9AA0D063E27}" destId="{15777374-4D77-41C2-9121-CE4CF4B88E14}" srcOrd="0" destOrd="0" presId="urn:microsoft.com/office/officeart/2009/3/layout/HorizontalOrganizationChart"/>
    <dgm:cxn modelId="{D53453B9-ACF2-4361-BD09-E355A965C59F}" type="presParOf" srcId="{6A815F9E-642A-407B-BEBE-D9AA0D063E27}" destId="{EDA3D69A-24FA-4E81-8FC8-A7F567247FF1}" srcOrd="1" destOrd="0" presId="urn:microsoft.com/office/officeart/2009/3/layout/HorizontalOrganizationChart"/>
    <dgm:cxn modelId="{7470AD73-3D99-478A-A0B3-CE0A4F960788}" type="presParOf" srcId="{2148B9D7-3187-4246-A9AF-D0767C1D945A}" destId="{58B650AC-ABE8-4BC5-B924-26A3EE4CF8A6}" srcOrd="1" destOrd="0" presId="urn:microsoft.com/office/officeart/2009/3/layout/HorizontalOrganizationChart"/>
    <dgm:cxn modelId="{FE04C6D7-0C11-4CEA-9FD9-1FFD51F85748}" type="presParOf" srcId="{2148B9D7-3187-4246-A9AF-D0767C1D945A}" destId="{96E9A89D-6530-4F03-A53B-1106F401EC87}" srcOrd="2" destOrd="0" presId="urn:microsoft.com/office/officeart/2009/3/layout/HorizontalOrganizationChart"/>
    <dgm:cxn modelId="{20FCF645-009B-4CCF-9B4B-E3C598C7EB9F}" type="presParOf" srcId="{B7F13616-9EBA-40D5-8372-CF6E6D2AD657}" destId="{B19F98D0-9D10-40A0-9A60-114EBE3DC33E}" srcOrd="60" destOrd="0" presId="urn:microsoft.com/office/officeart/2009/3/layout/HorizontalOrganizationChart"/>
    <dgm:cxn modelId="{03B9F577-45EF-4AD2-8DC1-B4937C23974F}" type="presParOf" srcId="{B7F13616-9EBA-40D5-8372-CF6E6D2AD657}" destId="{0EA8F622-4287-450B-8FEC-75E0C871B7B9}" srcOrd="61" destOrd="0" presId="urn:microsoft.com/office/officeart/2009/3/layout/HorizontalOrganizationChart"/>
    <dgm:cxn modelId="{FD9E8A2C-460F-437F-9EC8-890338AC6AB9}" type="presParOf" srcId="{0EA8F622-4287-450B-8FEC-75E0C871B7B9}" destId="{D4904E70-B60C-449B-979E-9C5577663BA5}" srcOrd="0" destOrd="0" presId="urn:microsoft.com/office/officeart/2009/3/layout/HorizontalOrganizationChart"/>
    <dgm:cxn modelId="{DFE19282-A449-40CB-A657-2E9D06FFECBB}" type="presParOf" srcId="{D4904E70-B60C-449B-979E-9C5577663BA5}" destId="{7AB5FABD-5496-4334-9E2D-7429357D5D92}" srcOrd="0" destOrd="0" presId="urn:microsoft.com/office/officeart/2009/3/layout/HorizontalOrganizationChart"/>
    <dgm:cxn modelId="{08CEC2B4-A784-4C73-AD3A-03072AC51F83}" type="presParOf" srcId="{D4904E70-B60C-449B-979E-9C5577663BA5}" destId="{04172BF4-B866-4AAF-B639-924FDCC38DE2}" srcOrd="1" destOrd="0" presId="urn:microsoft.com/office/officeart/2009/3/layout/HorizontalOrganizationChart"/>
    <dgm:cxn modelId="{4048DFA9-D47D-4692-AA5D-174F455D3007}" type="presParOf" srcId="{0EA8F622-4287-450B-8FEC-75E0C871B7B9}" destId="{91004753-DBD4-45F2-9591-438780552265}" srcOrd="1" destOrd="0" presId="urn:microsoft.com/office/officeart/2009/3/layout/HorizontalOrganizationChart"/>
    <dgm:cxn modelId="{B43B0EB9-0FC7-40D9-92E6-A43594C72704}" type="presParOf" srcId="{0EA8F622-4287-450B-8FEC-75E0C871B7B9}" destId="{56AB0BFF-9B66-41D8-BF59-309A5D6D3231}" srcOrd="2" destOrd="0" presId="urn:microsoft.com/office/officeart/2009/3/layout/HorizontalOrganizationChart"/>
    <dgm:cxn modelId="{41D8FEF2-02F5-4B66-BA9F-D08C331ABC46}" type="presParOf" srcId="{B7F13616-9EBA-40D5-8372-CF6E6D2AD657}" destId="{74F8AEF2-E533-4BDD-A371-0F7FCEFB9E81}" srcOrd="62" destOrd="0" presId="urn:microsoft.com/office/officeart/2009/3/layout/HorizontalOrganizationChart"/>
    <dgm:cxn modelId="{973D8FDF-FC5B-400C-BAEB-F8B064FB8CE4}" type="presParOf" srcId="{B7F13616-9EBA-40D5-8372-CF6E6D2AD657}" destId="{C0FBB4CD-5E1F-4BCE-976C-47CBE7919037}" srcOrd="63" destOrd="0" presId="urn:microsoft.com/office/officeart/2009/3/layout/HorizontalOrganizationChart"/>
    <dgm:cxn modelId="{3629F59A-A896-4E68-9ED8-0FAA2702E636}" type="presParOf" srcId="{C0FBB4CD-5E1F-4BCE-976C-47CBE7919037}" destId="{33F39E57-9BD2-4057-BA3A-618B1CED789F}" srcOrd="0" destOrd="0" presId="urn:microsoft.com/office/officeart/2009/3/layout/HorizontalOrganizationChart"/>
    <dgm:cxn modelId="{1C7FE7FE-238F-46E8-BAF0-E87561925DE8}" type="presParOf" srcId="{33F39E57-9BD2-4057-BA3A-618B1CED789F}" destId="{8C7F862C-C750-44B3-8F13-D779DB701124}" srcOrd="0" destOrd="0" presId="urn:microsoft.com/office/officeart/2009/3/layout/HorizontalOrganizationChart"/>
    <dgm:cxn modelId="{A1D608FD-ECF8-44F5-9193-6D92D2664E9A}" type="presParOf" srcId="{33F39E57-9BD2-4057-BA3A-618B1CED789F}" destId="{48082389-71F1-4837-8A87-398870B00DFB}" srcOrd="1" destOrd="0" presId="urn:microsoft.com/office/officeart/2009/3/layout/HorizontalOrganizationChart"/>
    <dgm:cxn modelId="{9392253F-86AC-49F6-AEF3-A8AFF42DA183}" type="presParOf" srcId="{C0FBB4CD-5E1F-4BCE-976C-47CBE7919037}" destId="{87E6C2FC-64DE-4ABB-8473-B87CD109F7E5}" srcOrd="1" destOrd="0" presId="urn:microsoft.com/office/officeart/2009/3/layout/HorizontalOrganizationChart"/>
    <dgm:cxn modelId="{498005AB-510B-4EA8-8615-3BAE4911FE49}" type="presParOf" srcId="{C0FBB4CD-5E1F-4BCE-976C-47CBE7919037}" destId="{24D6EE97-27CF-4B80-8C45-3865A7EFA68A}" srcOrd="2" destOrd="0" presId="urn:microsoft.com/office/officeart/2009/3/layout/HorizontalOrganizationChart"/>
    <dgm:cxn modelId="{0A971B38-5C46-4F7D-9FFF-75CC15F22BBB}" type="presParOf" srcId="{B7F13616-9EBA-40D5-8372-CF6E6D2AD657}" destId="{FF7819EA-2BB4-47A6-A593-1772DC4487A4}" srcOrd="64" destOrd="0" presId="urn:microsoft.com/office/officeart/2009/3/layout/HorizontalOrganizationChart"/>
    <dgm:cxn modelId="{5FED8D25-EF6E-4C01-AF55-DE689DB756AB}" type="presParOf" srcId="{B7F13616-9EBA-40D5-8372-CF6E6D2AD657}" destId="{54F5B856-04B6-47B1-AB32-A9AD7E3FA5C5}" srcOrd="65" destOrd="0" presId="urn:microsoft.com/office/officeart/2009/3/layout/HorizontalOrganizationChart"/>
    <dgm:cxn modelId="{ABA1CCAA-35E7-4120-9A29-EE91082C6695}" type="presParOf" srcId="{54F5B856-04B6-47B1-AB32-A9AD7E3FA5C5}" destId="{A53DB309-F18D-45DC-A31E-B4B35E6B978F}" srcOrd="0" destOrd="0" presId="urn:microsoft.com/office/officeart/2009/3/layout/HorizontalOrganizationChart"/>
    <dgm:cxn modelId="{E09F72CC-00AB-4E08-926E-39BAC47C1EB6}" type="presParOf" srcId="{A53DB309-F18D-45DC-A31E-B4B35E6B978F}" destId="{D695017D-9F6A-48A6-8991-A13413793317}" srcOrd="0" destOrd="0" presId="urn:microsoft.com/office/officeart/2009/3/layout/HorizontalOrganizationChart"/>
    <dgm:cxn modelId="{E1EF8EFA-F6CF-4F4C-AF6F-1D16175E944B}" type="presParOf" srcId="{A53DB309-F18D-45DC-A31E-B4B35E6B978F}" destId="{45847E69-F903-4F27-AF85-4E2EDB29691B}" srcOrd="1" destOrd="0" presId="urn:microsoft.com/office/officeart/2009/3/layout/HorizontalOrganizationChart"/>
    <dgm:cxn modelId="{E1DA6C41-B2C3-4853-89FB-C5DF008E3056}" type="presParOf" srcId="{54F5B856-04B6-47B1-AB32-A9AD7E3FA5C5}" destId="{0D5512C8-CD71-402A-AF99-B3E0408A8952}" srcOrd="1" destOrd="0" presId="urn:microsoft.com/office/officeart/2009/3/layout/HorizontalOrganizationChart"/>
    <dgm:cxn modelId="{62E33C86-18EC-44A1-8CFF-2E3855B83CB3}" type="presParOf" srcId="{54F5B856-04B6-47B1-AB32-A9AD7E3FA5C5}" destId="{F7E78B37-E072-4983-8B58-756023A1A2F1}" srcOrd="2" destOrd="0" presId="urn:microsoft.com/office/officeart/2009/3/layout/HorizontalOrganizationChart"/>
    <dgm:cxn modelId="{EE8FAEB7-BCED-4FC8-BA00-C13EBC7E176D}"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TV Restringida Paquete Adicional </a:t>
          </a:r>
          <a:r>
            <a:rPr lang="es-MX" sz="1100" baseline="0">
              <a:solidFill>
                <a:schemeClr val="bg1"/>
              </a:solidFill>
              <a:latin typeface="+mn-lt"/>
            </a:rPr>
            <a:t>(RT01H411)</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05CEAC4D-D029-491B-B807-784F89F49C36}">
      <dgm:prSet custT="1"/>
      <dgm:spPr/>
      <dgm:t>
        <a:bodyPr/>
        <a:lstStyle/>
        <a:p>
          <a:r>
            <a:rPr lang="es-MX" sz="1100"/>
            <a:t>Número de inscripción de tarifa/promoción a la que aplica</a:t>
          </a:r>
        </a:p>
      </dgm:t>
    </dgm:pt>
    <dgm:pt modelId="{52063297-BF9F-4B99-8469-273D84488BBD}" type="parTrans" cxnId="{F1E073AB-92A1-49B1-AB97-40B7FB616028}">
      <dgm:prSet/>
      <dgm:spPr/>
      <dgm:t>
        <a:bodyPr/>
        <a:lstStyle/>
        <a:p>
          <a:endParaRPr lang="es-MX" sz="1100"/>
        </a:p>
      </dgm:t>
    </dgm:pt>
    <dgm:pt modelId="{0E939C61-66EF-46A1-9ADB-655D6FCBA09A}" type="sibTrans" cxnId="{F1E073AB-92A1-49B1-AB97-40B7FB616028}">
      <dgm:prSet/>
      <dgm:spPr/>
      <dgm:t>
        <a:bodyPr/>
        <a:lstStyle/>
        <a:p>
          <a:endParaRPr lang="es-MX" sz="1100"/>
        </a:p>
      </dgm:t>
    </dgm:pt>
    <dgm:pt modelId="{E6443578-B521-44ED-B88B-31C82758968A}">
      <dgm:prSet custT="1"/>
      <dgm:spPr/>
      <dgm:t>
        <a:bodyPr/>
        <a:lstStyle/>
        <a:p>
          <a:r>
            <a:rPr lang="es-MX" sz="1100"/>
            <a:t>Precio de paquete sin impuestos</a:t>
          </a:r>
        </a:p>
      </dgm:t>
    </dgm:pt>
    <dgm:pt modelId="{19088FA3-06CD-4F7A-BBDF-85F1CB7553E4}" type="parTrans" cxnId="{03BD7FB3-9AA7-4F04-AC8C-1ACE19E43536}">
      <dgm:prSet/>
      <dgm:spPr/>
      <dgm:t>
        <a:bodyPr/>
        <a:lstStyle/>
        <a:p>
          <a:endParaRPr lang="es-MX" sz="1100"/>
        </a:p>
      </dgm:t>
    </dgm:pt>
    <dgm:pt modelId="{D44BD0D7-98AF-4EB9-8F9D-A80196E668E6}" type="sibTrans" cxnId="{03BD7FB3-9AA7-4F04-AC8C-1ACE19E43536}">
      <dgm:prSet/>
      <dgm:spPr/>
      <dgm:t>
        <a:bodyPr/>
        <a:lstStyle/>
        <a:p>
          <a:endParaRPr lang="es-MX" sz="1100"/>
        </a:p>
      </dgm:t>
    </dgm:pt>
    <dgm:pt modelId="{BF0B5D60-14E9-46EE-87D2-6AB26BDA2335}">
      <dgm:prSet custT="1"/>
      <dgm:spPr/>
      <dgm:t>
        <a:bodyPr/>
        <a:lstStyle/>
        <a:p>
          <a:r>
            <a:rPr lang="es-MX" sz="1100"/>
            <a:t>Precio de paquete con impuestos</a:t>
          </a:r>
        </a:p>
      </dgm:t>
    </dgm:pt>
    <dgm:pt modelId="{A0B5C446-27A7-4959-8D7F-E57C22998C23}" type="parTrans" cxnId="{ADFD79D5-688D-4267-A145-48BA83D428E2}">
      <dgm:prSet/>
      <dgm:spPr/>
      <dgm:t>
        <a:bodyPr/>
        <a:lstStyle/>
        <a:p>
          <a:endParaRPr lang="es-MX" sz="1100"/>
        </a:p>
      </dgm:t>
    </dgm:pt>
    <dgm:pt modelId="{ED0BF1C2-B85F-4AD0-9EC6-80B6CFEECD9B}" type="sibTrans" cxnId="{ADFD79D5-688D-4267-A145-48BA83D428E2}">
      <dgm:prSet/>
      <dgm:spPr/>
      <dgm:t>
        <a:bodyPr/>
        <a:lstStyle/>
        <a:p>
          <a:endParaRPr lang="es-MX" sz="1100"/>
        </a:p>
      </dgm:t>
    </dgm:pt>
    <dgm:pt modelId="{24CCCC97-EB46-48FC-BFDE-8FB76C8CE989}">
      <dgm:prSet custT="1"/>
      <dgm:spPr/>
      <dgm:t>
        <a:bodyPr/>
        <a:lstStyle/>
        <a:p>
          <a:r>
            <a:rPr lang="es-MX" sz="1100"/>
            <a:t>Número de canales SD (Standard Definition) incluidos</a:t>
          </a:r>
        </a:p>
      </dgm:t>
    </dgm:pt>
    <dgm:pt modelId="{334DA3C5-5766-45E2-83CD-0211FE26B170}" type="parTrans" cxnId="{695F2C4B-68CF-4BD2-A435-868439E15C43}">
      <dgm:prSet/>
      <dgm:spPr/>
      <dgm:t>
        <a:bodyPr/>
        <a:lstStyle/>
        <a:p>
          <a:endParaRPr lang="es-MX" sz="1100"/>
        </a:p>
      </dgm:t>
    </dgm:pt>
    <dgm:pt modelId="{3668EC9C-80D5-4A31-9EDA-FECF634F9875}" type="sibTrans" cxnId="{695F2C4B-68CF-4BD2-A435-868439E15C43}">
      <dgm:prSet/>
      <dgm:spPr/>
      <dgm:t>
        <a:bodyPr/>
        <a:lstStyle/>
        <a:p>
          <a:endParaRPr lang="es-MX" sz="1100"/>
        </a:p>
      </dgm:t>
    </dgm:pt>
    <dgm:pt modelId="{B4CC5EF8-02A1-4D7E-A42F-25EB466566B3}">
      <dgm:prSet custT="1"/>
      <dgm:spPr/>
      <dgm:t>
        <a:bodyPr/>
        <a:lstStyle/>
        <a:p>
          <a:r>
            <a:rPr lang="es-MX" sz="1100"/>
            <a:t>Número de canales HD (High Definition) incluidos</a:t>
          </a:r>
        </a:p>
      </dgm:t>
    </dgm:pt>
    <dgm:pt modelId="{64904018-B220-4222-8248-D8B569CE06F8}" type="parTrans" cxnId="{5BE41E2E-860E-4E81-AD21-D5266B563CE2}">
      <dgm:prSet/>
      <dgm:spPr/>
      <dgm:t>
        <a:bodyPr/>
        <a:lstStyle/>
        <a:p>
          <a:endParaRPr lang="es-MX" sz="1100"/>
        </a:p>
      </dgm:t>
    </dgm:pt>
    <dgm:pt modelId="{B6E9AF59-7492-465E-89F9-96E554CB20ED}" type="sibTrans" cxnId="{5BE41E2E-860E-4E81-AD21-D5266B563CE2}">
      <dgm:prSet/>
      <dgm:spPr/>
      <dgm:t>
        <a:bodyPr/>
        <a:lstStyle/>
        <a:p>
          <a:endParaRPr lang="es-MX" sz="1100"/>
        </a:p>
      </dgm:t>
    </dgm:pt>
    <dgm:pt modelId="{3BE8CC2A-4E6F-448C-AB10-F12C0EEEDFBD}">
      <dgm:prSet custT="1"/>
      <dgm:spPr/>
      <dgm:t>
        <a:bodyPr/>
        <a:lstStyle/>
        <a:p>
          <a:r>
            <a:rPr lang="es-MX" sz="1100"/>
            <a:t>Número de canales de audio incluidos</a:t>
          </a:r>
        </a:p>
      </dgm:t>
    </dgm:pt>
    <dgm:pt modelId="{362E9145-C958-4CE7-B77D-08C4C48E2E27}" type="parTrans" cxnId="{07D0937B-B87B-4660-871D-1D66056880B4}">
      <dgm:prSet/>
      <dgm:spPr/>
      <dgm:t>
        <a:bodyPr/>
        <a:lstStyle/>
        <a:p>
          <a:endParaRPr lang="es-MX" sz="1100"/>
        </a:p>
      </dgm:t>
    </dgm:pt>
    <dgm:pt modelId="{ADC49855-5904-4946-955C-3607576B9906}" type="sibTrans" cxnId="{07D0937B-B87B-4660-871D-1D66056880B4}">
      <dgm:prSet/>
      <dgm:spPr/>
      <dgm:t>
        <a:bodyPr/>
        <a:lstStyle/>
        <a:p>
          <a:endParaRPr lang="es-MX" sz="1100"/>
        </a:p>
      </dgm:t>
    </dgm:pt>
    <dgm:pt modelId="{515B98CE-1372-4464-8081-E5610715C4B0}">
      <dgm:prSet custT="1"/>
      <dgm:spPr/>
      <dgm:t>
        <a:bodyPr/>
        <a:lstStyle/>
        <a:p>
          <a:r>
            <a:rPr lang="es-MX" sz="1100"/>
            <a:t>Número de otros canales incluidos</a:t>
          </a:r>
        </a:p>
      </dgm:t>
    </dgm:pt>
    <dgm:pt modelId="{02E7F37C-07FD-4CB2-879A-67BA69723130}" type="parTrans" cxnId="{09D1D937-A939-44FD-B7A7-DF94F93D007B}">
      <dgm:prSet/>
      <dgm:spPr/>
      <dgm:t>
        <a:bodyPr/>
        <a:lstStyle/>
        <a:p>
          <a:endParaRPr lang="es-MX" sz="1100"/>
        </a:p>
      </dgm:t>
    </dgm:pt>
    <dgm:pt modelId="{658C1D44-EE2E-4638-B4FF-CE78E4922E2D}" type="sibTrans" cxnId="{09D1D937-A939-44FD-B7A7-DF94F93D007B}">
      <dgm:prSet/>
      <dgm:spPr/>
      <dgm:t>
        <a:bodyPr/>
        <a:lstStyle/>
        <a:p>
          <a:endParaRPr lang="es-MX" sz="1100"/>
        </a:p>
      </dgm:t>
    </dgm:pt>
    <dgm:pt modelId="{8B863975-645B-467C-98DB-03AEF1B301C4}">
      <dgm:prSet custT="1"/>
      <dgm:spPr/>
      <dgm:t>
        <a:bodyPr/>
        <a:lstStyle/>
        <a:p>
          <a:r>
            <a:rPr lang="es-MX" sz="1100"/>
            <a:t>Total de canales incluidos</a:t>
          </a:r>
        </a:p>
      </dgm:t>
    </dgm:pt>
    <dgm:pt modelId="{4854B6F4-B836-4E8B-9947-4221EDEAC84B}" type="parTrans" cxnId="{2F3F47B8-5097-4692-B512-F74886EC19C7}">
      <dgm:prSet/>
      <dgm:spPr/>
      <dgm:t>
        <a:bodyPr/>
        <a:lstStyle/>
        <a:p>
          <a:endParaRPr lang="es-MX" sz="1100"/>
        </a:p>
      </dgm:t>
    </dgm:pt>
    <dgm:pt modelId="{2EC568FF-94B8-4150-87A8-AFE2690508D4}" type="sibTrans" cxnId="{2F3F47B8-5097-4692-B512-F74886EC19C7}">
      <dgm:prSet/>
      <dgm:spPr/>
      <dgm:t>
        <a:bodyPr/>
        <a:lstStyle/>
        <a:p>
          <a:endParaRPr lang="es-MX" sz="1100"/>
        </a:p>
      </dgm:t>
    </dgm:pt>
    <dgm:pt modelId="{CD9AB7D0-5C3E-4F04-A293-53EA55D28536}">
      <dgm:prSet custT="1"/>
      <dgm:spPr/>
      <dgm:t>
        <a:bodyPr/>
        <a:lstStyle/>
        <a:p>
          <a:r>
            <a:rPr lang="es-MX" sz="1100"/>
            <a:t>Listado de canales. Número de Canal</a:t>
          </a:r>
        </a:p>
      </dgm:t>
    </dgm:pt>
    <dgm:pt modelId="{0E16C832-8CB7-41B2-850E-DBAB3F4B8317}" type="parTrans" cxnId="{31DD6544-947F-4157-A855-0B07BA8E0271}">
      <dgm:prSet/>
      <dgm:spPr/>
      <dgm:t>
        <a:bodyPr/>
        <a:lstStyle/>
        <a:p>
          <a:endParaRPr lang="es-MX" sz="1100"/>
        </a:p>
      </dgm:t>
    </dgm:pt>
    <dgm:pt modelId="{44B6B61F-26C1-4024-8D9A-AC42A4CBECCC}" type="sibTrans" cxnId="{31DD6544-947F-4157-A855-0B07BA8E0271}">
      <dgm:prSet/>
      <dgm:spPr/>
      <dgm:t>
        <a:bodyPr/>
        <a:lstStyle/>
        <a:p>
          <a:endParaRPr lang="es-MX" sz="1100"/>
        </a:p>
      </dgm:t>
    </dgm:pt>
    <dgm:pt modelId="{6723C500-4B97-41BB-81BE-BFDD07696B4A}">
      <dgm:prSet custT="1"/>
      <dgm:spPr/>
      <dgm:t>
        <a:bodyPr/>
        <a:lstStyle/>
        <a:p>
          <a:r>
            <a:rPr lang="es-MX" sz="1100"/>
            <a:t>Listado de canales. Nombre del canal</a:t>
          </a:r>
        </a:p>
      </dgm:t>
    </dgm:pt>
    <dgm:pt modelId="{3336A9A6-C070-4D7D-BD98-B511676D6906}" type="parTrans" cxnId="{7F575936-17C5-4288-85D8-7BC4CD015ADC}">
      <dgm:prSet/>
      <dgm:spPr/>
      <dgm:t>
        <a:bodyPr/>
        <a:lstStyle/>
        <a:p>
          <a:endParaRPr lang="es-MX" sz="1100"/>
        </a:p>
      </dgm:t>
    </dgm:pt>
    <dgm:pt modelId="{C67F1907-3202-45A8-9369-6AE7D7D47D68}" type="sibTrans" cxnId="{7F575936-17C5-4288-85D8-7BC4CD015ADC}">
      <dgm:prSet/>
      <dgm:spPr/>
      <dgm:t>
        <a:bodyPr/>
        <a:lstStyle/>
        <a:p>
          <a:endParaRPr lang="es-MX" sz="1100"/>
        </a:p>
      </dgm:t>
    </dgm:pt>
    <dgm:pt modelId="{596F885C-C42F-4406-A5CE-DA5ACECBEC4D}">
      <dgm:prSet custT="1"/>
      <dgm:spPr/>
      <dgm:t>
        <a:bodyPr/>
        <a:lstStyle/>
        <a:p>
          <a:r>
            <a:rPr lang="es-MX" sz="1100"/>
            <a:t>Plazo mínimo de permanencia</a:t>
          </a:r>
        </a:p>
      </dgm:t>
    </dgm:pt>
    <dgm:pt modelId="{37B2D308-C6B1-41F2-8C78-B81DD6FC70E7}" type="parTrans" cxnId="{2668E4AA-FD3B-4367-BB4C-6A48D2B0659E}">
      <dgm:prSet/>
      <dgm:spPr/>
      <dgm:t>
        <a:bodyPr/>
        <a:lstStyle/>
        <a:p>
          <a:endParaRPr lang="es-MX" sz="1100"/>
        </a:p>
      </dgm:t>
    </dgm:pt>
    <dgm:pt modelId="{DBA608EF-A9D3-4A52-AA0A-91D68B3CC931}" type="sibTrans" cxnId="{2668E4AA-FD3B-4367-BB4C-6A48D2B0659E}">
      <dgm:prSet/>
      <dgm:spPr/>
      <dgm:t>
        <a:bodyPr/>
        <a:lstStyle/>
        <a:p>
          <a:endParaRPr lang="es-MX" sz="1100"/>
        </a:p>
      </dgm:t>
    </dgm:pt>
    <dgm:pt modelId="{9C369E6C-FAE8-43C0-A350-599B291FF605}">
      <dgm:prSet custT="1"/>
      <dgm:spPr/>
      <dgm:t>
        <a:bodyPr/>
        <a:lstStyle/>
        <a:p>
          <a:r>
            <a:rPr lang="es-MX" sz="1100"/>
            <a:t>Descripción del Paquete adicional</a:t>
          </a:r>
        </a:p>
      </dgm:t>
    </dgm:pt>
    <dgm:pt modelId="{A5CF305F-6332-4B7A-B91B-B8D5BCE1AFC1}" type="parTrans" cxnId="{1752736E-283E-44F7-A511-60A2CE44D644}">
      <dgm:prSet/>
      <dgm:spPr/>
      <dgm:t>
        <a:bodyPr/>
        <a:lstStyle/>
        <a:p>
          <a:endParaRPr lang="es-MX" sz="1100"/>
        </a:p>
      </dgm:t>
    </dgm:pt>
    <dgm:pt modelId="{EBD43B73-8372-48DA-97D2-7732C4F424C6}" type="sibTrans" cxnId="{1752736E-283E-44F7-A511-60A2CE44D644}">
      <dgm:prSet/>
      <dgm:spPr/>
      <dgm:t>
        <a:bodyPr/>
        <a:lstStyle/>
        <a:p>
          <a:endParaRPr lang="es-MX" sz="1100"/>
        </a:p>
      </dgm:t>
    </dgm:pt>
    <dgm:pt modelId="{B52234B0-8108-4B78-92F1-3A83D6FBAE12}">
      <dgm:prSet custT="1"/>
      <dgm:spPr/>
      <dgm:t>
        <a:bodyPr/>
        <a:lstStyle/>
        <a:p>
          <a:r>
            <a:rPr lang="es-MX" sz="1100"/>
            <a:t>Reglas de Aplicación</a:t>
          </a:r>
        </a:p>
      </dgm:t>
    </dgm:pt>
    <dgm:pt modelId="{5152D82B-1711-4EC2-96AF-969D4F3DA939}" type="parTrans" cxnId="{364C4395-FBA2-490D-A200-0602E09022C9}">
      <dgm:prSet/>
      <dgm:spPr/>
      <dgm:t>
        <a:bodyPr/>
        <a:lstStyle/>
        <a:p>
          <a:endParaRPr lang="es-MX" sz="1100"/>
        </a:p>
      </dgm:t>
    </dgm:pt>
    <dgm:pt modelId="{86168610-C5A1-490E-B879-92873B1B434F}" type="sibTrans" cxnId="{364C4395-FBA2-490D-A200-0602E09022C9}">
      <dgm:prSet/>
      <dgm:spPr/>
      <dgm:t>
        <a:bodyPr/>
        <a:lstStyle/>
        <a:p>
          <a:endParaRPr lang="es-MX" sz="1100"/>
        </a:p>
      </dgm:t>
    </dgm:pt>
    <dgm:pt modelId="{0F6FE5DF-1A8E-447D-9D96-1E33BE85B5C7}">
      <dgm:prSet custT="1"/>
      <dgm:spPr/>
      <dgm:t>
        <a:bodyPr/>
        <a:lstStyle/>
        <a:p>
          <a:r>
            <a:rPr lang="es-MX" sz="1100"/>
            <a:t>Penalidades</a:t>
          </a:r>
        </a:p>
      </dgm:t>
    </dgm:pt>
    <dgm:pt modelId="{57C9012F-2095-4869-AED0-2E653004556C}" type="parTrans" cxnId="{80801CBE-2B7A-4F7A-87E3-EA20D642518E}">
      <dgm:prSet/>
      <dgm:spPr/>
      <dgm:t>
        <a:bodyPr/>
        <a:lstStyle/>
        <a:p>
          <a:endParaRPr lang="es-MX" sz="1100"/>
        </a:p>
      </dgm:t>
    </dgm:pt>
    <dgm:pt modelId="{B727D428-F305-48BD-B4EE-B285A7CFCB75}" type="sibTrans" cxnId="{80801CBE-2B7A-4F7A-87E3-EA20D642518E}">
      <dgm:prSet/>
      <dgm:spPr/>
      <dgm:t>
        <a:bodyPr/>
        <a:lstStyle/>
        <a:p>
          <a:endParaRPr lang="es-MX" sz="1100"/>
        </a:p>
      </dgm:t>
    </dgm:pt>
    <dgm:pt modelId="{32193646-1B52-44B9-8607-EFD3ABE14C0C}">
      <dgm:prSet custT="1"/>
      <dgm:spPr/>
      <dgm:t>
        <a:bodyPr/>
        <a:lstStyle/>
        <a:p>
          <a:r>
            <a:rPr lang="es-MX" sz="1100"/>
            <a:t>Detalles de los cargos no incluidos en los conceptos anteriores</a:t>
          </a:r>
        </a:p>
      </dgm:t>
    </dgm:pt>
    <dgm:pt modelId="{F00A232E-E0F6-4242-9044-911AEE356890}" type="parTrans" cxnId="{46B0B89C-C6C3-48F3-BA34-95294AB853E4}">
      <dgm:prSet/>
      <dgm:spPr/>
      <dgm:t>
        <a:bodyPr/>
        <a:lstStyle/>
        <a:p>
          <a:endParaRPr lang="es-MX" sz="1100"/>
        </a:p>
      </dgm:t>
    </dgm:pt>
    <dgm:pt modelId="{947927F8-12D9-45F2-9038-4BF3B666B5D3}" type="sibTrans" cxnId="{46B0B89C-C6C3-48F3-BA34-95294AB853E4}">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432899" custScaleY="941881" custLinFactNeighborX="-96484" custLinFactNeighborY="-26362">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9A68B986-F67F-4154-8898-A606E7D75EB6}" type="pres">
      <dgm:prSet presAssocID="{52063297-BF9F-4B99-8469-273D84488BBD}" presName="Name64" presStyleLbl="parChTrans1D2" presStyleIdx="0" presStyleCnt="15" custSzX="1192491" custSzY="4737703"/>
      <dgm:spPr/>
      <dgm:t>
        <a:bodyPr/>
        <a:lstStyle/>
        <a:p>
          <a:endParaRPr lang="es-MX"/>
        </a:p>
      </dgm:t>
    </dgm:pt>
    <dgm:pt modelId="{0885ACEC-CD1C-44C6-A825-770245CDC354}" type="pres">
      <dgm:prSet presAssocID="{05CEAC4D-D029-491B-B807-784F89F49C36}" presName="hierRoot2" presStyleCnt="0">
        <dgm:presLayoutVars>
          <dgm:hierBranch val="init"/>
        </dgm:presLayoutVars>
      </dgm:prSet>
      <dgm:spPr/>
    </dgm:pt>
    <dgm:pt modelId="{A779FBB4-9759-4310-88B3-A85CF3275D01}" type="pres">
      <dgm:prSet presAssocID="{05CEAC4D-D029-491B-B807-784F89F49C36}" presName="rootComposite" presStyleCnt="0"/>
      <dgm:spPr/>
    </dgm:pt>
    <dgm:pt modelId="{579C5251-B917-449C-9289-0A65F899FFCD}" type="pres">
      <dgm:prSet presAssocID="{05CEAC4D-D029-491B-B807-784F89F49C36}" presName="rootText" presStyleLbl="node2" presStyleIdx="0" presStyleCnt="15" custScaleX="1455823" custScaleY="323386" custLinFactNeighborX="4623" custLinFactNeighborY="14226">
        <dgm:presLayoutVars>
          <dgm:chPref val="3"/>
        </dgm:presLayoutVars>
      </dgm:prSet>
      <dgm:spPr/>
      <dgm:t>
        <a:bodyPr/>
        <a:lstStyle/>
        <a:p>
          <a:endParaRPr lang="es-MX"/>
        </a:p>
      </dgm:t>
    </dgm:pt>
    <dgm:pt modelId="{2156ABC9-DA5C-4A15-8FF2-AE424F4337FF}" type="pres">
      <dgm:prSet presAssocID="{05CEAC4D-D029-491B-B807-784F89F49C36}" presName="rootConnector" presStyleLbl="node2" presStyleIdx="0" presStyleCnt="15"/>
      <dgm:spPr/>
      <dgm:t>
        <a:bodyPr/>
        <a:lstStyle/>
        <a:p>
          <a:endParaRPr lang="es-MX"/>
        </a:p>
      </dgm:t>
    </dgm:pt>
    <dgm:pt modelId="{ACD41C3B-064D-48E6-B3C6-F916C922CCB8}" type="pres">
      <dgm:prSet presAssocID="{05CEAC4D-D029-491B-B807-784F89F49C36}" presName="hierChild4" presStyleCnt="0"/>
      <dgm:spPr/>
    </dgm:pt>
    <dgm:pt modelId="{7F673F18-CE12-445E-A8AD-43FE17023C3C}" type="pres">
      <dgm:prSet presAssocID="{05CEAC4D-D029-491B-B807-784F89F49C36}" presName="hierChild5" presStyleCnt="0"/>
      <dgm:spPr/>
    </dgm:pt>
    <dgm:pt modelId="{1ACCB7C8-6A42-447F-B440-FEB3C52CF59C}" type="pres">
      <dgm:prSet presAssocID="{19088FA3-06CD-4F7A-BBDF-85F1CB7553E4}" presName="Name64" presStyleLbl="parChTrans1D2" presStyleIdx="1" presStyleCnt="15" custSzX="102021" custSzY="1841542"/>
      <dgm:spPr/>
      <dgm:t>
        <a:bodyPr/>
        <a:lstStyle/>
        <a:p>
          <a:endParaRPr lang="es-MX"/>
        </a:p>
      </dgm:t>
    </dgm:pt>
    <dgm:pt modelId="{16BE5A27-387F-4DF2-8E32-E0951683AD39}" type="pres">
      <dgm:prSet presAssocID="{E6443578-B521-44ED-B88B-31C82758968A}" presName="hierRoot2" presStyleCnt="0">
        <dgm:presLayoutVars>
          <dgm:hierBranch val="init"/>
        </dgm:presLayoutVars>
      </dgm:prSet>
      <dgm:spPr/>
    </dgm:pt>
    <dgm:pt modelId="{72FD189B-0041-46AF-A9CB-EFE3A92C884C}" type="pres">
      <dgm:prSet presAssocID="{E6443578-B521-44ED-B88B-31C82758968A}" presName="rootComposite" presStyleCnt="0"/>
      <dgm:spPr/>
    </dgm:pt>
    <dgm:pt modelId="{72CE3CB1-1396-4FB8-A69E-21CB88ADDDE9}" type="pres">
      <dgm:prSet presAssocID="{E6443578-B521-44ED-B88B-31C82758968A}" presName="rootText" presStyleLbl="node2" presStyleIdx="1" presStyleCnt="15" custScaleX="1455035" custScaleY="290705">
        <dgm:presLayoutVars>
          <dgm:chPref val="3"/>
        </dgm:presLayoutVars>
      </dgm:prSet>
      <dgm:spPr/>
      <dgm:t>
        <a:bodyPr/>
        <a:lstStyle/>
        <a:p>
          <a:endParaRPr lang="es-MX"/>
        </a:p>
      </dgm:t>
    </dgm:pt>
    <dgm:pt modelId="{F5447A09-00F5-494A-AF6A-D842CD15EB4F}" type="pres">
      <dgm:prSet presAssocID="{E6443578-B521-44ED-B88B-31C82758968A}" presName="rootConnector" presStyleLbl="node2" presStyleIdx="1" presStyleCnt="15"/>
      <dgm:spPr/>
      <dgm:t>
        <a:bodyPr/>
        <a:lstStyle/>
        <a:p>
          <a:endParaRPr lang="es-MX"/>
        </a:p>
      </dgm:t>
    </dgm:pt>
    <dgm:pt modelId="{4D1520C1-D1C9-47DC-9235-2EB26E5B5362}" type="pres">
      <dgm:prSet presAssocID="{E6443578-B521-44ED-B88B-31C82758968A}" presName="hierChild4" presStyleCnt="0"/>
      <dgm:spPr/>
    </dgm:pt>
    <dgm:pt modelId="{C4597873-10B4-4E08-80D2-86ECF8EBFC13}" type="pres">
      <dgm:prSet presAssocID="{E6443578-B521-44ED-B88B-31C82758968A}" presName="hierChild5" presStyleCnt="0"/>
      <dgm:spPr/>
    </dgm:pt>
    <dgm:pt modelId="{309780FB-D244-4360-B407-7434EF34F0DA}" type="pres">
      <dgm:prSet presAssocID="{A0B5C446-27A7-4959-8D7F-E57C22998C23}" presName="Name64" presStyleLbl="parChTrans1D2" presStyleIdx="2" presStyleCnt="15" custSzX="102021" custSzY="1563721"/>
      <dgm:spPr/>
      <dgm:t>
        <a:bodyPr/>
        <a:lstStyle/>
        <a:p>
          <a:endParaRPr lang="es-MX"/>
        </a:p>
      </dgm:t>
    </dgm:pt>
    <dgm:pt modelId="{D54493FD-32FC-4D62-9983-7AAC32AA0CF3}" type="pres">
      <dgm:prSet presAssocID="{BF0B5D60-14E9-46EE-87D2-6AB26BDA2335}" presName="hierRoot2" presStyleCnt="0">
        <dgm:presLayoutVars>
          <dgm:hierBranch val="init"/>
        </dgm:presLayoutVars>
      </dgm:prSet>
      <dgm:spPr/>
    </dgm:pt>
    <dgm:pt modelId="{16C09990-4363-4FC3-BFFB-0A1C22D19903}" type="pres">
      <dgm:prSet presAssocID="{BF0B5D60-14E9-46EE-87D2-6AB26BDA2335}" presName="rootComposite" presStyleCnt="0"/>
      <dgm:spPr/>
    </dgm:pt>
    <dgm:pt modelId="{A0DF0E8E-1B8E-4E73-A9E3-5FE82E9A192B}" type="pres">
      <dgm:prSet presAssocID="{BF0B5D60-14E9-46EE-87D2-6AB26BDA2335}" presName="rootText" presStyleLbl="node2" presStyleIdx="2" presStyleCnt="15" custScaleX="1455035" custScaleY="290705">
        <dgm:presLayoutVars>
          <dgm:chPref val="3"/>
        </dgm:presLayoutVars>
      </dgm:prSet>
      <dgm:spPr/>
      <dgm:t>
        <a:bodyPr/>
        <a:lstStyle/>
        <a:p>
          <a:endParaRPr lang="es-MX"/>
        </a:p>
      </dgm:t>
    </dgm:pt>
    <dgm:pt modelId="{329025B0-3A57-4569-AA68-DC163F9C28E1}" type="pres">
      <dgm:prSet presAssocID="{BF0B5D60-14E9-46EE-87D2-6AB26BDA2335}" presName="rootConnector" presStyleLbl="node2" presStyleIdx="2" presStyleCnt="15"/>
      <dgm:spPr/>
      <dgm:t>
        <a:bodyPr/>
        <a:lstStyle/>
        <a:p>
          <a:endParaRPr lang="es-MX"/>
        </a:p>
      </dgm:t>
    </dgm:pt>
    <dgm:pt modelId="{5E5BED82-4C56-4A56-A07A-5FD2A9931302}" type="pres">
      <dgm:prSet presAssocID="{BF0B5D60-14E9-46EE-87D2-6AB26BDA2335}" presName="hierChild4" presStyleCnt="0"/>
      <dgm:spPr/>
    </dgm:pt>
    <dgm:pt modelId="{52CEAB45-3845-4A8E-83EA-EE9990917418}" type="pres">
      <dgm:prSet presAssocID="{BF0B5D60-14E9-46EE-87D2-6AB26BDA2335}" presName="hierChild5" presStyleCnt="0"/>
      <dgm:spPr/>
    </dgm:pt>
    <dgm:pt modelId="{904BB34C-705D-4901-B2C7-5C3DEFDA29AB}" type="pres">
      <dgm:prSet presAssocID="{334DA3C5-5766-45E2-83CD-0211FE26B170}" presName="Name64" presStyleLbl="parChTrans1D2" presStyleIdx="3" presStyleCnt="15" custSzX="102021" custSzY="1285901"/>
      <dgm:spPr/>
      <dgm:t>
        <a:bodyPr/>
        <a:lstStyle/>
        <a:p>
          <a:endParaRPr lang="es-MX"/>
        </a:p>
      </dgm:t>
    </dgm:pt>
    <dgm:pt modelId="{D2878B4B-0C53-497A-9E42-91E6635FDE6A}" type="pres">
      <dgm:prSet presAssocID="{24CCCC97-EB46-48FC-BFDE-8FB76C8CE989}" presName="hierRoot2" presStyleCnt="0">
        <dgm:presLayoutVars>
          <dgm:hierBranch val="init"/>
        </dgm:presLayoutVars>
      </dgm:prSet>
      <dgm:spPr/>
    </dgm:pt>
    <dgm:pt modelId="{FBF64FC9-94EA-416C-9688-010A5B1DF762}" type="pres">
      <dgm:prSet presAssocID="{24CCCC97-EB46-48FC-BFDE-8FB76C8CE989}" presName="rootComposite" presStyleCnt="0"/>
      <dgm:spPr/>
    </dgm:pt>
    <dgm:pt modelId="{9360EB84-1161-4D47-864B-9A99B16A966F}" type="pres">
      <dgm:prSet presAssocID="{24CCCC97-EB46-48FC-BFDE-8FB76C8CE989}" presName="rootText" presStyleLbl="node2" presStyleIdx="3" presStyleCnt="15" custScaleX="1455035" custScaleY="290705">
        <dgm:presLayoutVars>
          <dgm:chPref val="3"/>
        </dgm:presLayoutVars>
      </dgm:prSet>
      <dgm:spPr/>
      <dgm:t>
        <a:bodyPr/>
        <a:lstStyle/>
        <a:p>
          <a:endParaRPr lang="es-MX"/>
        </a:p>
      </dgm:t>
    </dgm:pt>
    <dgm:pt modelId="{6625A865-5A54-4D79-B90E-F9FE0D55F01B}" type="pres">
      <dgm:prSet presAssocID="{24CCCC97-EB46-48FC-BFDE-8FB76C8CE989}" presName="rootConnector" presStyleLbl="node2" presStyleIdx="3" presStyleCnt="15"/>
      <dgm:spPr/>
      <dgm:t>
        <a:bodyPr/>
        <a:lstStyle/>
        <a:p>
          <a:endParaRPr lang="es-MX"/>
        </a:p>
      </dgm:t>
    </dgm:pt>
    <dgm:pt modelId="{026E5EFE-9A61-4C53-B159-21DB46EC828A}" type="pres">
      <dgm:prSet presAssocID="{24CCCC97-EB46-48FC-BFDE-8FB76C8CE989}" presName="hierChild4" presStyleCnt="0"/>
      <dgm:spPr/>
    </dgm:pt>
    <dgm:pt modelId="{A1EE8367-980F-4688-951C-F8B35C2CAEA2}" type="pres">
      <dgm:prSet presAssocID="{24CCCC97-EB46-48FC-BFDE-8FB76C8CE989}" presName="hierChild5" presStyleCnt="0"/>
      <dgm:spPr/>
    </dgm:pt>
    <dgm:pt modelId="{015119DA-9883-405A-9549-8FAE0C85F1FC}" type="pres">
      <dgm:prSet presAssocID="{64904018-B220-4222-8248-D8B569CE06F8}" presName="Name64" presStyleLbl="parChTrans1D2" presStyleIdx="4" presStyleCnt="15" custSzX="102021" custSzY="1008080"/>
      <dgm:spPr/>
      <dgm:t>
        <a:bodyPr/>
        <a:lstStyle/>
        <a:p>
          <a:endParaRPr lang="es-MX"/>
        </a:p>
      </dgm:t>
    </dgm:pt>
    <dgm:pt modelId="{7A3F6B84-E48E-4DF3-8918-7CA4BB68A262}" type="pres">
      <dgm:prSet presAssocID="{B4CC5EF8-02A1-4D7E-A42F-25EB466566B3}" presName="hierRoot2" presStyleCnt="0">
        <dgm:presLayoutVars>
          <dgm:hierBranch val="init"/>
        </dgm:presLayoutVars>
      </dgm:prSet>
      <dgm:spPr/>
    </dgm:pt>
    <dgm:pt modelId="{4276859A-9E87-41C9-A9F7-85FA793A1F95}" type="pres">
      <dgm:prSet presAssocID="{B4CC5EF8-02A1-4D7E-A42F-25EB466566B3}" presName="rootComposite" presStyleCnt="0"/>
      <dgm:spPr/>
    </dgm:pt>
    <dgm:pt modelId="{BDB8254E-0D89-457F-9CFE-44EF821F952D}" type="pres">
      <dgm:prSet presAssocID="{B4CC5EF8-02A1-4D7E-A42F-25EB466566B3}" presName="rootText" presStyleLbl="node2" presStyleIdx="4" presStyleCnt="15" custScaleX="1455035" custScaleY="290705">
        <dgm:presLayoutVars>
          <dgm:chPref val="3"/>
        </dgm:presLayoutVars>
      </dgm:prSet>
      <dgm:spPr/>
      <dgm:t>
        <a:bodyPr/>
        <a:lstStyle/>
        <a:p>
          <a:endParaRPr lang="es-MX"/>
        </a:p>
      </dgm:t>
    </dgm:pt>
    <dgm:pt modelId="{3B1A9FD6-94D8-493C-9902-882F006D9540}" type="pres">
      <dgm:prSet presAssocID="{B4CC5EF8-02A1-4D7E-A42F-25EB466566B3}" presName="rootConnector" presStyleLbl="node2" presStyleIdx="4" presStyleCnt="15"/>
      <dgm:spPr/>
      <dgm:t>
        <a:bodyPr/>
        <a:lstStyle/>
        <a:p>
          <a:endParaRPr lang="es-MX"/>
        </a:p>
      </dgm:t>
    </dgm:pt>
    <dgm:pt modelId="{BA223AB3-E437-4C1D-A387-800551203D40}" type="pres">
      <dgm:prSet presAssocID="{B4CC5EF8-02A1-4D7E-A42F-25EB466566B3}" presName="hierChild4" presStyleCnt="0"/>
      <dgm:spPr/>
    </dgm:pt>
    <dgm:pt modelId="{EEE12908-BCB3-4F54-AD54-680ABC66B2F2}" type="pres">
      <dgm:prSet presAssocID="{B4CC5EF8-02A1-4D7E-A42F-25EB466566B3}" presName="hierChild5" presStyleCnt="0"/>
      <dgm:spPr/>
    </dgm:pt>
    <dgm:pt modelId="{864CDF99-FC9E-4FF9-8BA3-222C56328BD7}" type="pres">
      <dgm:prSet presAssocID="{362E9145-C958-4CE7-B77D-08C4C48E2E27}" presName="Name64" presStyleLbl="parChTrans1D2" presStyleIdx="5" presStyleCnt="15" custSzX="102021" custSzY="730259"/>
      <dgm:spPr/>
      <dgm:t>
        <a:bodyPr/>
        <a:lstStyle/>
        <a:p>
          <a:endParaRPr lang="es-MX"/>
        </a:p>
      </dgm:t>
    </dgm:pt>
    <dgm:pt modelId="{D48F8A8F-AF3D-4F08-913B-9C7E2F6DB90B}" type="pres">
      <dgm:prSet presAssocID="{3BE8CC2A-4E6F-448C-AB10-F12C0EEEDFBD}" presName="hierRoot2" presStyleCnt="0">
        <dgm:presLayoutVars>
          <dgm:hierBranch val="init"/>
        </dgm:presLayoutVars>
      </dgm:prSet>
      <dgm:spPr/>
    </dgm:pt>
    <dgm:pt modelId="{4D12CB40-16C7-4CCF-AFE1-DD7F35014B54}" type="pres">
      <dgm:prSet presAssocID="{3BE8CC2A-4E6F-448C-AB10-F12C0EEEDFBD}" presName="rootComposite" presStyleCnt="0"/>
      <dgm:spPr/>
    </dgm:pt>
    <dgm:pt modelId="{6F6EBA8C-9537-45A5-B5F7-F015DF6DF7A3}" type="pres">
      <dgm:prSet presAssocID="{3BE8CC2A-4E6F-448C-AB10-F12C0EEEDFBD}" presName="rootText" presStyleLbl="node2" presStyleIdx="5" presStyleCnt="15" custScaleX="1455035" custScaleY="290705">
        <dgm:presLayoutVars>
          <dgm:chPref val="3"/>
        </dgm:presLayoutVars>
      </dgm:prSet>
      <dgm:spPr/>
      <dgm:t>
        <a:bodyPr/>
        <a:lstStyle/>
        <a:p>
          <a:endParaRPr lang="es-MX"/>
        </a:p>
      </dgm:t>
    </dgm:pt>
    <dgm:pt modelId="{694C7C4E-41EC-4DFA-865E-C2DF27CB1E2B}" type="pres">
      <dgm:prSet presAssocID="{3BE8CC2A-4E6F-448C-AB10-F12C0EEEDFBD}" presName="rootConnector" presStyleLbl="node2" presStyleIdx="5" presStyleCnt="15"/>
      <dgm:spPr/>
      <dgm:t>
        <a:bodyPr/>
        <a:lstStyle/>
        <a:p>
          <a:endParaRPr lang="es-MX"/>
        </a:p>
      </dgm:t>
    </dgm:pt>
    <dgm:pt modelId="{16BE47D8-C596-4E8E-AE11-8AC359997136}" type="pres">
      <dgm:prSet presAssocID="{3BE8CC2A-4E6F-448C-AB10-F12C0EEEDFBD}" presName="hierChild4" presStyleCnt="0"/>
      <dgm:spPr/>
    </dgm:pt>
    <dgm:pt modelId="{14E09F98-9245-42D3-A91A-A16098E92EE7}" type="pres">
      <dgm:prSet presAssocID="{3BE8CC2A-4E6F-448C-AB10-F12C0EEEDFBD}" presName="hierChild5" presStyleCnt="0"/>
      <dgm:spPr/>
    </dgm:pt>
    <dgm:pt modelId="{6A7619DE-527E-433B-9F94-AE33BC9B3AAA}" type="pres">
      <dgm:prSet presAssocID="{02E7F37C-07FD-4CB2-879A-67BA69723130}" presName="Name64" presStyleLbl="parChTrans1D2" presStyleIdx="6" presStyleCnt="15" custSzX="102021" custSzY="452438"/>
      <dgm:spPr/>
      <dgm:t>
        <a:bodyPr/>
        <a:lstStyle/>
        <a:p>
          <a:endParaRPr lang="es-MX"/>
        </a:p>
      </dgm:t>
    </dgm:pt>
    <dgm:pt modelId="{A56CBB02-18EA-45FB-93FE-2F7C249491F8}" type="pres">
      <dgm:prSet presAssocID="{515B98CE-1372-4464-8081-E5610715C4B0}" presName="hierRoot2" presStyleCnt="0">
        <dgm:presLayoutVars>
          <dgm:hierBranch val="init"/>
        </dgm:presLayoutVars>
      </dgm:prSet>
      <dgm:spPr/>
    </dgm:pt>
    <dgm:pt modelId="{FF9F7EF3-2F1F-43DA-8836-7AE53AB69859}" type="pres">
      <dgm:prSet presAssocID="{515B98CE-1372-4464-8081-E5610715C4B0}" presName="rootComposite" presStyleCnt="0"/>
      <dgm:spPr/>
    </dgm:pt>
    <dgm:pt modelId="{C7777A06-E409-4223-9A99-729A66F7B7EF}" type="pres">
      <dgm:prSet presAssocID="{515B98CE-1372-4464-8081-E5610715C4B0}" presName="rootText" presStyleLbl="node2" presStyleIdx="6" presStyleCnt="15" custScaleX="1455035" custScaleY="290705">
        <dgm:presLayoutVars>
          <dgm:chPref val="3"/>
        </dgm:presLayoutVars>
      </dgm:prSet>
      <dgm:spPr/>
      <dgm:t>
        <a:bodyPr/>
        <a:lstStyle/>
        <a:p>
          <a:endParaRPr lang="es-MX"/>
        </a:p>
      </dgm:t>
    </dgm:pt>
    <dgm:pt modelId="{330DF279-3C70-44A9-8CCC-86D8BC40BDA2}" type="pres">
      <dgm:prSet presAssocID="{515B98CE-1372-4464-8081-E5610715C4B0}" presName="rootConnector" presStyleLbl="node2" presStyleIdx="6" presStyleCnt="15"/>
      <dgm:spPr/>
      <dgm:t>
        <a:bodyPr/>
        <a:lstStyle/>
        <a:p>
          <a:endParaRPr lang="es-MX"/>
        </a:p>
      </dgm:t>
    </dgm:pt>
    <dgm:pt modelId="{4EB2B000-509B-4007-98CB-19B79367DF61}" type="pres">
      <dgm:prSet presAssocID="{515B98CE-1372-4464-8081-E5610715C4B0}" presName="hierChild4" presStyleCnt="0"/>
      <dgm:spPr/>
    </dgm:pt>
    <dgm:pt modelId="{1463E48C-23FB-446A-8D29-1496998D259E}" type="pres">
      <dgm:prSet presAssocID="{515B98CE-1372-4464-8081-E5610715C4B0}" presName="hierChild5" presStyleCnt="0"/>
      <dgm:spPr/>
    </dgm:pt>
    <dgm:pt modelId="{56DCC8E9-0194-4327-8EED-1A8D6B1B908E}" type="pres">
      <dgm:prSet presAssocID="{4854B6F4-B836-4E8B-9947-4221EDEAC84B}" presName="Name64" presStyleLbl="parChTrans1D2" presStyleIdx="7" presStyleCnt="15" custSzX="102021" custSzY="174617"/>
      <dgm:spPr/>
      <dgm:t>
        <a:bodyPr/>
        <a:lstStyle/>
        <a:p>
          <a:endParaRPr lang="es-MX"/>
        </a:p>
      </dgm:t>
    </dgm:pt>
    <dgm:pt modelId="{3233929C-8BFE-4A1A-8AED-CBD11644B1B0}" type="pres">
      <dgm:prSet presAssocID="{8B863975-645B-467C-98DB-03AEF1B301C4}" presName="hierRoot2" presStyleCnt="0">
        <dgm:presLayoutVars>
          <dgm:hierBranch val="init"/>
        </dgm:presLayoutVars>
      </dgm:prSet>
      <dgm:spPr/>
    </dgm:pt>
    <dgm:pt modelId="{0771F7EB-A99D-4AA0-B36C-844118BB35FC}" type="pres">
      <dgm:prSet presAssocID="{8B863975-645B-467C-98DB-03AEF1B301C4}" presName="rootComposite" presStyleCnt="0"/>
      <dgm:spPr/>
    </dgm:pt>
    <dgm:pt modelId="{386E3CD3-C925-4BCC-B792-844827ED4BD6}" type="pres">
      <dgm:prSet presAssocID="{8B863975-645B-467C-98DB-03AEF1B301C4}" presName="rootText" presStyleLbl="node2" presStyleIdx="7" presStyleCnt="15" custScaleX="1455035" custScaleY="290705">
        <dgm:presLayoutVars>
          <dgm:chPref val="3"/>
        </dgm:presLayoutVars>
      </dgm:prSet>
      <dgm:spPr/>
      <dgm:t>
        <a:bodyPr/>
        <a:lstStyle/>
        <a:p>
          <a:endParaRPr lang="es-MX"/>
        </a:p>
      </dgm:t>
    </dgm:pt>
    <dgm:pt modelId="{240B7123-F5E0-4830-B82F-131AA64C109D}" type="pres">
      <dgm:prSet presAssocID="{8B863975-645B-467C-98DB-03AEF1B301C4}" presName="rootConnector" presStyleLbl="node2" presStyleIdx="7" presStyleCnt="15"/>
      <dgm:spPr/>
      <dgm:t>
        <a:bodyPr/>
        <a:lstStyle/>
        <a:p>
          <a:endParaRPr lang="es-MX"/>
        </a:p>
      </dgm:t>
    </dgm:pt>
    <dgm:pt modelId="{4B12CA91-8DC2-434E-A884-4D7BD977C0EB}" type="pres">
      <dgm:prSet presAssocID="{8B863975-645B-467C-98DB-03AEF1B301C4}" presName="hierChild4" presStyleCnt="0"/>
      <dgm:spPr/>
    </dgm:pt>
    <dgm:pt modelId="{57794256-D2F8-4C77-972D-A7F430364718}" type="pres">
      <dgm:prSet presAssocID="{8B863975-645B-467C-98DB-03AEF1B301C4}" presName="hierChild5" presStyleCnt="0"/>
      <dgm:spPr/>
    </dgm:pt>
    <dgm:pt modelId="{DF34EE4E-A70A-4EF0-8372-0D3275ABDFC2}" type="pres">
      <dgm:prSet presAssocID="{0E16C832-8CB7-41B2-850E-DBAB3F4B8317}" presName="Name64" presStyleLbl="parChTrans1D2" presStyleIdx="8" presStyleCnt="15" custSzX="102021" custSzY="103202"/>
      <dgm:spPr/>
      <dgm:t>
        <a:bodyPr/>
        <a:lstStyle/>
        <a:p>
          <a:endParaRPr lang="es-MX"/>
        </a:p>
      </dgm:t>
    </dgm:pt>
    <dgm:pt modelId="{4816E323-49C6-4B5E-8CFB-C9EEB3DF7E8A}" type="pres">
      <dgm:prSet presAssocID="{CD9AB7D0-5C3E-4F04-A293-53EA55D28536}" presName="hierRoot2" presStyleCnt="0">
        <dgm:presLayoutVars>
          <dgm:hierBranch val="init"/>
        </dgm:presLayoutVars>
      </dgm:prSet>
      <dgm:spPr/>
    </dgm:pt>
    <dgm:pt modelId="{F2442B95-3E76-4A66-96B1-D5A679509EAB}" type="pres">
      <dgm:prSet presAssocID="{CD9AB7D0-5C3E-4F04-A293-53EA55D28536}" presName="rootComposite" presStyleCnt="0"/>
      <dgm:spPr/>
    </dgm:pt>
    <dgm:pt modelId="{C7ABFCB9-399C-4193-AFDE-7A2F84926B03}" type="pres">
      <dgm:prSet presAssocID="{CD9AB7D0-5C3E-4F04-A293-53EA55D28536}" presName="rootText" presStyleLbl="node2" presStyleIdx="8" presStyleCnt="15" custScaleX="1455035" custScaleY="290705">
        <dgm:presLayoutVars>
          <dgm:chPref val="3"/>
        </dgm:presLayoutVars>
      </dgm:prSet>
      <dgm:spPr/>
      <dgm:t>
        <a:bodyPr/>
        <a:lstStyle/>
        <a:p>
          <a:endParaRPr lang="es-MX"/>
        </a:p>
      </dgm:t>
    </dgm:pt>
    <dgm:pt modelId="{63A283A3-DB52-4774-9B97-E295DE358544}" type="pres">
      <dgm:prSet presAssocID="{CD9AB7D0-5C3E-4F04-A293-53EA55D28536}" presName="rootConnector" presStyleLbl="node2" presStyleIdx="8" presStyleCnt="15"/>
      <dgm:spPr/>
      <dgm:t>
        <a:bodyPr/>
        <a:lstStyle/>
        <a:p>
          <a:endParaRPr lang="es-MX"/>
        </a:p>
      </dgm:t>
    </dgm:pt>
    <dgm:pt modelId="{42C5259D-9233-4367-9FC1-2408C7625438}" type="pres">
      <dgm:prSet presAssocID="{CD9AB7D0-5C3E-4F04-A293-53EA55D28536}" presName="hierChild4" presStyleCnt="0"/>
      <dgm:spPr/>
    </dgm:pt>
    <dgm:pt modelId="{0E134E75-D504-4FC6-A24E-240283E60EDE}" type="pres">
      <dgm:prSet presAssocID="{CD9AB7D0-5C3E-4F04-A293-53EA55D28536}" presName="hierChild5" presStyleCnt="0"/>
      <dgm:spPr/>
    </dgm:pt>
    <dgm:pt modelId="{58ADAA30-D25B-4D01-8CBF-8D4B2FC43BF2}" type="pres">
      <dgm:prSet presAssocID="{3336A9A6-C070-4D7D-BD98-B511676D6906}" presName="Name64" presStyleLbl="parChTrans1D2" presStyleIdx="9" presStyleCnt="15" custSzX="102021" custSzY="381023"/>
      <dgm:spPr/>
      <dgm:t>
        <a:bodyPr/>
        <a:lstStyle/>
        <a:p>
          <a:endParaRPr lang="es-MX"/>
        </a:p>
      </dgm:t>
    </dgm:pt>
    <dgm:pt modelId="{C60122EA-FBF3-40D5-AE5D-17B46A9E4E77}" type="pres">
      <dgm:prSet presAssocID="{6723C500-4B97-41BB-81BE-BFDD07696B4A}" presName="hierRoot2" presStyleCnt="0">
        <dgm:presLayoutVars>
          <dgm:hierBranch val="init"/>
        </dgm:presLayoutVars>
      </dgm:prSet>
      <dgm:spPr/>
    </dgm:pt>
    <dgm:pt modelId="{99821B30-38B4-43BF-9754-EA0392A2287A}" type="pres">
      <dgm:prSet presAssocID="{6723C500-4B97-41BB-81BE-BFDD07696B4A}" presName="rootComposite" presStyleCnt="0"/>
      <dgm:spPr/>
    </dgm:pt>
    <dgm:pt modelId="{FFE0B841-E160-4691-9E6B-B3E7A5C841B5}" type="pres">
      <dgm:prSet presAssocID="{6723C500-4B97-41BB-81BE-BFDD07696B4A}" presName="rootText" presStyleLbl="node2" presStyleIdx="9" presStyleCnt="15" custScaleX="1455035" custScaleY="290705">
        <dgm:presLayoutVars>
          <dgm:chPref val="3"/>
        </dgm:presLayoutVars>
      </dgm:prSet>
      <dgm:spPr/>
      <dgm:t>
        <a:bodyPr/>
        <a:lstStyle/>
        <a:p>
          <a:endParaRPr lang="es-MX"/>
        </a:p>
      </dgm:t>
    </dgm:pt>
    <dgm:pt modelId="{DFDED331-CFF6-4895-8BDB-3B67D0287BDC}" type="pres">
      <dgm:prSet presAssocID="{6723C500-4B97-41BB-81BE-BFDD07696B4A}" presName="rootConnector" presStyleLbl="node2" presStyleIdx="9" presStyleCnt="15"/>
      <dgm:spPr/>
      <dgm:t>
        <a:bodyPr/>
        <a:lstStyle/>
        <a:p>
          <a:endParaRPr lang="es-MX"/>
        </a:p>
      </dgm:t>
    </dgm:pt>
    <dgm:pt modelId="{1895A234-DF09-43CD-8111-C17D9F917285}" type="pres">
      <dgm:prSet presAssocID="{6723C500-4B97-41BB-81BE-BFDD07696B4A}" presName="hierChild4" presStyleCnt="0"/>
      <dgm:spPr/>
    </dgm:pt>
    <dgm:pt modelId="{ED1F597E-6970-48C0-8E14-6BF25055B1FE}" type="pres">
      <dgm:prSet presAssocID="{6723C500-4B97-41BB-81BE-BFDD07696B4A}" presName="hierChild5" presStyleCnt="0"/>
      <dgm:spPr/>
    </dgm:pt>
    <dgm:pt modelId="{2FECF47E-379C-4943-BFA7-37A82B8EC6C5}" type="pres">
      <dgm:prSet presAssocID="{37B2D308-C6B1-41F2-8C78-B81DD6FC70E7}" presName="Name64" presStyleLbl="parChTrans1D2" presStyleIdx="10" presStyleCnt="15" custSzX="102021" custSzY="936665"/>
      <dgm:spPr/>
      <dgm:t>
        <a:bodyPr/>
        <a:lstStyle/>
        <a:p>
          <a:endParaRPr lang="es-MX"/>
        </a:p>
      </dgm:t>
    </dgm:pt>
    <dgm:pt modelId="{93613BE7-48C6-42F9-82BE-E5D5962AD053}" type="pres">
      <dgm:prSet presAssocID="{596F885C-C42F-4406-A5CE-DA5ACECBEC4D}" presName="hierRoot2" presStyleCnt="0">
        <dgm:presLayoutVars>
          <dgm:hierBranch val="init"/>
        </dgm:presLayoutVars>
      </dgm:prSet>
      <dgm:spPr/>
    </dgm:pt>
    <dgm:pt modelId="{CCADFD8A-4092-4260-98B0-16BA0BDDE3D5}" type="pres">
      <dgm:prSet presAssocID="{596F885C-C42F-4406-A5CE-DA5ACECBEC4D}" presName="rootComposite" presStyleCnt="0"/>
      <dgm:spPr/>
    </dgm:pt>
    <dgm:pt modelId="{3615A68C-CB00-4D99-9CDB-4134F61A2B13}" type="pres">
      <dgm:prSet presAssocID="{596F885C-C42F-4406-A5CE-DA5ACECBEC4D}" presName="rootText" presStyleLbl="node2" presStyleIdx="10" presStyleCnt="15" custScaleX="1455035" custScaleY="290705">
        <dgm:presLayoutVars>
          <dgm:chPref val="3"/>
        </dgm:presLayoutVars>
      </dgm:prSet>
      <dgm:spPr/>
      <dgm:t>
        <a:bodyPr/>
        <a:lstStyle/>
        <a:p>
          <a:endParaRPr lang="es-MX"/>
        </a:p>
      </dgm:t>
    </dgm:pt>
    <dgm:pt modelId="{37529075-2F84-4E61-BDF5-2E9D830B8E71}" type="pres">
      <dgm:prSet presAssocID="{596F885C-C42F-4406-A5CE-DA5ACECBEC4D}" presName="rootConnector" presStyleLbl="node2" presStyleIdx="10" presStyleCnt="15"/>
      <dgm:spPr/>
      <dgm:t>
        <a:bodyPr/>
        <a:lstStyle/>
        <a:p>
          <a:endParaRPr lang="es-MX"/>
        </a:p>
      </dgm:t>
    </dgm:pt>
    <dgm:pt modelId="{5556D272-1443-49BC-B105-4623F937299F}" type="pres">
      <dgm:prSet presAssocID="{596F885C-C42F-4406-A5CE-DA5ACECBEC4D}" presName="hierChild4" presStyleCnt="0"/>
      <dgm:spPr/>
    </dgm:pt>
    <dgm:pt modelId="{BDFE5A7F-6615-4E5F-834F-FCE49720F86C}" type="pres">
      <dgm:prSet presAssocID="{596F885C-C42F-4406-A5CE-DA5ACECBEC4D}" presName="hierChild5" presStyleCnt="0"/>
      <dgm:spPr/>
    </dgm:pt>
    <dgm:pt modelId="{38822819-8471-4283-9190-4568CE9C152F}" type="pres">
      <dgm:prSet presAssocID="{A5CF305F-6332-4B7A-B91B-B8D5BCE1AFC1}" presName="Name64" presStyleLbl="parChTrans1D2" presStyleIdx="11" presStyleCnt="15" custSzX="102021" custSzY="1214486"/>
      <dgm:spPr/>
      <dgm:t>
        <a:bodyPr/>
        <a:lstStyle/>
        <a:p>
          <a:endParaRPr lang="es-MX"/>
        </a:p>
      </dgm:t>
    </dgm:pt>
    <dgm:pt modelId="{E9E6C5EC-F1AF-42DE-9AA6-C4B8348125F1}" type="pres">
      <dgm:prSet presAssocID="{9C369E6C-FAE8-43C0-A350-599B291FF605}" presName="hierRoot2" presStyleCnt="0">
        <dgm:presLayoutVars>
          <dgm:hierBranch val="init"/>
        </dgm:presLayoutVars>
      </dgm:prSet>
      <dgm:spPr/>
    </dgm:pt>
    <dgm:pt modelId="{C0BEAC19-54F2-45FA-938F-330D6C88AA00}" type="pres">
      <dgm:prSet presAssocID="{9C369E6C-FAE8-43C0-A350-599B291FF605}" presName="rootComposite" presStyleCnt="0"/>
      <dgm:spPr/>
    </dgm:pt>
    <dgm:pt modelId="{4900365A-93D5-4EC9-84AD-14FE7EE58E5A}" type="pres">
      <dgm:prSet presAssocID="{9C369E6C-FAE8-43C0-A350-599B291FF605}" presName="rootText" presStyleLbl="node2" presStyleIdx="11" presStyleCnt="15" custScaleX="1455035" custScaleY="290705">
        <dgm:presLayoutVars>
          <dgm:chPref val="3"/>
        </dgm:presLayoutVars>
      </dgm:prSet>
      <dgm:spPr/>
      <dgm:t>
        <a:bodyPr/>
        <a:lstStyle/>
        <a:p>
          <a:endParaRPr lang="es-MX"/>
        </a:p>
      </dgm:t>
    </dgm:pt>
    <dgm:pt modelId="{D86D9447-12F8-439A-881C-26C56F69AA04}" type="pres">
      <dgm:prSet presAssocID="{9C369E6C-FAE8-43C0-A350-599B291FF605}" presName="rootConnector" presStyleLbl="node2" presStyleIdx="11" presStyleCnt="15"/>
      <dgm:spPr/>
      <dgm:t>
        <a:bodyPr/>
        <a:lstStyle/>
        <a:p>
          <a:endParaRPr lang="es-MX"/>
        </a:p>
      </dgm:t>
    </dgm:pt>
    <dgm:pt modelId="{F5D35A43-399A-41DA-A41B-4683A25AA038}" type="pres">
      <dgm:prSet presAssocID="{9C369E6C-FAE8-43C0-A350-599B291FF605}" presName="hierChild4" presStyleCnt="0"/>
      <dgm:spPr/>
    </dgm:pt>
    <dgm:pt modelId="{11B2EFBA-5B9E-4EF1-80C2-2C50137823B9}" type="pres">
      <dgm:prSet presAssocID="{9C369E6C-FAE8-43C0-A350-599B291FF605}" presName="hierChild5" presStyleCnt="0"/>
      <dgm:spPr/>
    </dgm:pt>
    <dgm:pt modelId="{3B4E0FDE-F5D4-4F77-98A8-477B1FF82FCE}" type="pres">
      <dgm:prSet presAssocID="{5152D82B-1711-4EC2-96AF-969D4F3DA939}" presName="Name64" presStyleLbl="parChTrans1D2" presStyleIdx="12" presStyleCnt="15" custSzX="102021" custSzY="1492306"/>
      <dgm:spPr/>
      <dgm:t>
        <a:bodyPr/>
        <a:lstStyle/>
        <a:p>
          <a:endParaRPr lang="es-MX"/>
        </a:p>
      </dgm:t>
    </dgm:pt>
    <dgm:pt modelId="{485A35D1-28BC-4FE5-959F-3B75931BBEB7}" type="pres">
      <dgm:prSet presAssocID="{B52234B0-8108-4B78-92F1-3A83D6FBAE12}" presName="hierRoot2" presStyleCnt="0">
        <dgm:presLayoutVars>
          <dgm:hierBranch val="init"/>
        </dgm:presLayoutVars>
      </dgm:prSet>
      <dgm:spPr/>
    </dgm:pt>
    <dgm:pt modelId="{24B21209-B73F-4F21-B045-83DA08A6911A}" type="pres">
      <dgm:prSet presAssocID="{B52234B0-8108-4B78-92F1-3A83D6FBAE12}" presName="rootComposite" presStyleCnt="0"/>
      <dgm:spPr/>
    </dgm:pt>
    <dgm:pt modelId="{DBB7C582-A479-4348-97A3-71D00766B510}" type="pres">
      <dgm:prSet presAssocID="{B52234B0-8108-4B78-92F1-3A83D6FBAE12}" presName="rootText" presStyleLbl="node2" presStyleIdx="12" presStyleCnt="15" custScaleX="1455035" custScaleY="290705">
        <dgm:presLayoutVars>
          <dgm:chPref val="3"/>
        </dgm:presLayoutVars>
      </dgm:prSet>
      <dgm:spPr/>
      <dgm:t>
        <a:bodyPr/>
        <a:lstStyle/>
        <a:p>
          <a:endParaRPr lang="es-MX"/>
        </a:p>
      </dgm:t>
    </dgm:pt>
    <dgm:pt modelId="{511D3709-1147-4279-820B-871AFE97A731}" type="pres">
      <dgm:prSet presAssocID="{B52234B0-8108-4B78-92F1-3A83D6FBAE12}" presName="rootConnector" presStyleLbl="node2" presStyleIdx="12" presStyleCnt="15"/>
      <dgm:spPr/>
      <dgm:t>
        <a:bodyPr/>
        <a:lstStyle/>
        <a:p>
          <a:endParaRPr lang="es-MX"/>
        </a:p>
      </dgm:t>
    </dgm:pt>
    <dgm:pt modelId="{F71E4AF2-3BF1-45B7-AC34-4F5BD2AE8000}" type="pres">
      <dgm:prSet presAssocID="{B52234B0-8108-4B78-92F1-3A83D6FBAE12}" presName="hierChild4" presStyleCnt="0"/>
      <dgm:spPr/>
    </dgm:pt>
    <dgm:pt modelId="{1A4A8EA9-2BC5-43A7-B90C-492E1B8E5B7B}" type="pres">
      <dgm:prSet presAssocID="{B52234B0-8108-4B78-92F1-3A83D6FBAE12}" presName="hierChild5" presStyleCnt="0"/>
      <dgm:spPr/>
    </dgm:pt>
    <dgm:pt modelId="{7E18A709-601A-4522-9FD1-E965DB46016F}" type="pres">
      <dgm:prSet presAssocID="{57C9012F-2095-4869-AED0-2E653004556C}" presName="Name64" presStyleLbl="parChTrans1D2" presStyleIdx="13" presStyleCnt="15" custSzX="102021" custSzY="1770127"/>
      <dgm:spPr/>
      <dgm:t>
        <a:bodyPr/>
        <a:lstStyle/>
        <a:p>
          <a:endParaRPr lang="es-MX"/>
        </a:p>
      </dgm:t>
    </dgm:pt>
    <dgm:pt modelId="{55179658-14EC-497F-A5D8-18B1DB008D61}" type="pres">
      <dgm:prSet presAssocID="{0F6FE5DF-1A8E-447D-9D96-1E33BE85B5C7}" presName="hierRoot2" presStyleCnt="0">
        <dgm:presLayoutVars>
          <dgm:hierBranch val="init"/>
        </dgm:presLayoutVars>
      </dgm:prSet>
      <dgm:spPr/>
    </dgm:pt>
    <dgm:pt modelId="{B33BB99E-6AC1-4A6A-8341-4C1DD965250D}" type="pres">
      <dgm:prSet presAssocID="{0F6FE5DF-1A8E-447D-9D96-1E33BE85B5C7}" presName="rootComposite" presStyleCnt="0"/>
      <dgm:spPr/>
    </dgm:pt>
    <dgm:pt modelId="{8F0119A6-0060-45A1-BEB2-8B6220378433}" type="pres">
      <dgm:prSet presAssocID="{0F6FE5DF-1A8E-447D-9D96-1E33BE85B5C7}" presName="rootText" presStyleLbl="node2" presStyleIdx="13" presStyleCnt="15" custScaleX="1455035" custScaleY="290705">
        <dgm:presLayoutVars>
          <dgm:chPref val="3"/>
        </dgm:presLayoutVars>
      </dgm:prSet>
      <dgm:spPr/>
      <dgm:t>
        <a:bodyPr/>
        <a:lstStyle/>
        <a:p>
          <a:endParaRPr lang="es-MX"/>
        </a:p>
      </dgm:t>
    </dgm:pt>
    <dgm:pt modelId="{921FC1CD-3EBC-4FE6-B143-240705E925F8}" type="pres">
      <dgm:prSet presAssocID="{0F6FE5DF-1A8E-447D-9D96-1E33BE85B5C7}" presName="rootConnector" presStyleLbl="node2" presStyleIdx="13" presStyleCnt="15"/>
      <dgm:spPr/>
      <dgm:t>
        <a:bodyPr/>
        <a:lstStyle/>
        <a:p>
          <a:endParaRPr lang="es-MX"/>
        </a:p>
      </dgm:t>
    </dgm:pt>
    <dgm:pt modelId="{AF5AAAF9-4933-4D66-9967-3F2366261724}" type="pres">
      <dgm:prSet presAssocID="{0F6FE5DF-1A8E-447D-9D96-1E33BE85B5C7}" presName="hierChild4" presStyleCnt="0"/>
      <dgm:spPr/>
    </dgm:pt>
    <dgm:pt modelId="{28B5A3B2-7783-48FD-8285-34E1FE0AE023}" type="pres">
      <dgm:prSet presAssocID="{0F6FE5DF-1A8E-447D-9D96-1E33BE85B5C7}" presName="hierChild5" presStyleCnt="0"/>
      <dgm:spPr/>
    </dgm:pt>
    <dgm:pt modelId="{91ED648F-E4B3-4659-A0EC-75C06AD2E685}" type="pres">
      <dgm:prSet presAssocID="{F00A232E-E0F6-4242-9044-911AEE356890}" presName="Name64" presStyleLbl="parChTrans1D2" presStyleIdx="14" presStyleCnt="15" custSzX="102021" custSzY="2047948"/>
      <dgm:spPr/>
      <dgm:t>
        <a:bodyPr/>
        <a:lstStyle/>
        <a:p>
          <a:endParaRPr lang="es-MX"/>
        </a:p>
      </dgm:t>
    </dgm:pt>
    <dgm:pt modelId="{30391999-85B2-4265-9A42-A5E6EF8E767B}" type="pres">
      <dgm:prSet presAssocID="{32193646-1B52-44B9-8607-EFD3ABE14C0C}" presName="hierRoot2" presStyleCnt="0">
        <dgm:presLayoutVars>
          <dgm:hierBranch val="init"/>
        </dgm:presLayoutVars>
      </dgm:prSet>
      <dgm:spPr/>
    </dgm:pt>
    <dgm:pt modelId="{A59A1D54-9A93-4303-98F7-3ABB26670ABA}" type="pres">
      <dgm:prSet presAssocID="{32193646-1B52-44B9-8607-EFD3ABE14C0C}" presName="rootComposite" presStyleCnt="0"/>
      <dgm:spPr/>
    </dgm:pt>
    <dgm:pt modelId="{48CCD186-84E9-4A11-BD7D-148F5567204F}" type="pres">
      <dgm:prSet presAssocID="{32193646-1B52-44B9-8607-EFD3ABE14C0C}" presName="rootText" presStyleLbl="node2" presStyleIdx="14" presStyleCnt="15" custScaleX="1455035" custScaleY="290705">
        <dgm:presLayoutVars>
          <dgm:chPref val="3"/>
        </dgm:presLayoutVars>
      </dgm:prSet>
      <dgm:spPr/>
      <dgm:t>
        <a:bodyPr/>
        <a:lstStyle/>
        <a:p>
          <a:endParaRPr lang="es-MX"/>
        </a:p>
      </dgm:t>
    </dgm:pt>
    <dgm:pt modelId="{F7714D80-1A53-4CA0-AE29-EB1F6569197D}" type="pres">
      <dgm:prSet presAssocID="{32193646-1B52-44B9-8607-EFD3ABE14C0C}" presName="rootConnector" presStyleLbl="node2" presStyleIdx="14" presStyleCnt="15"/>
      <dgm:spPr/>
      <dgm:t>
        <a:bodyPr/>
        <a:lstStyle/>
        <a:p>
          <a:endParaRPr lang="es-MX"/>
        </a:p>
      </dgm:t>
    </dgm:pt>
    <dgm:pt modelId="{F0AC43A2-B107-466F-A2BB-2380509C6CFC}" type="pres">
      <dgm:prSet presAssocID="{32193646-1B52-44B9-8607-EFD3ABE14C0C}" presName="hierChild4" presStyleCnt="0"/>
      <dgm:spPr/>
    </dgm:pt>
    <dgm:pt modelId="{5BA39143-CE78-4D3C-A5B4-91125D9822BF}" type="pres">
      <dgm:prSet presAssocID="{32193646-1B52-44B9-8607-EFD3ABE14C0C}"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31B01E88-51F9-465E-A7A8-C03443BD81C8}" type="presOf" srcId="{CD9AB7D0-5C3E-4F04-A293-53EA55D28536}" destId="{C7ABFCB9-399C-4193-AFDE-7A2F84926B03}" srcOrd="0" destOrd="0" presId="urn:microsoft.com/office/officeart/2009/3/layout/HorizontalOrganizationChart"/>
    <dgm:cxn modelId="{E3AC429A-8A68-47A4-AB73-E191EFAE4CA8}" type="presOf" srcId="{8B863975-645B-467C-98DB-03AEF1B301C4}" destId="{386E3CD3-C925-4BCC-B792-844827ED4BD6}" srcOrd="0" destOrd="0" presId="urn:microsoft.com/office/officeart/2009/3/layout/HorizontalOrganizationChart"/>
    <dgm:cxn modelId="{03BD7FB3-9AA7-4F04-AC8C-1ACE19E43536}" srcId="{BC7D847A-059D-4ABD-9809-AD9AA6F6158D}" destId="{E6443578-B521-44ED-B88B-31C82758968A}" srcOrd="1" destOrd="0" parTransId="{19088FA3-06CD-4F7A-BBDF-85F1CB7553E4}" sibTransId="{D44BD0D7-98AF-4EB9-8F9D-A80196E668E6}"/>
    <dgm:cxn modelId="{46B0B89C-C6C3-48F3-BA34-95294AB853E4}" srcId="{BC7D847A-059D-4ABD-9809-AD9AA6F6158D}" destId="{32193646-1B52-44B9-8607-EFD3ABE14C0C}" srcOrd="14" destOrd="0" parTransId="{F00A232E-E0F6-4242-9044-911AEE356890}" sibTransId="{947927F8-12D9-45F2-9038-4BF3B666B5D3}"/>
    <dgm:cxn modelId="{07D0937B-B87B-4660-871D-1D66056880B4}" srcId="{BC7D847A-059D-4ABD-9809-AD9AA6F6158D}" destId="{3BE8CC2A-4E6F-448C-AB10-F12C0EEEDFBD}" srcOrd="5" destOrd="0" parTransId="{362E9145-C958-4CE7-B77D-08C4C48E2E27}" sibTransId="{ADC49855-5904-4946-955C-3607576B9906}"/>
    <dgm:cxn modelId="{61F40DC5-B16C-48B2-92C0-280263D06974}" type="presOf" srcId="{57C9012F-2095-4869-AED0-2E653004556C}" destId="{7E18A709-601A-4522-9FD1-E965DB46016F}" srcOrd="0" destOrd="0" presId="urn:microsoft.com/office/officeart/2009/3/layout/HorizontalOrganizationChart"/>
    <dgm:cxn modelId="{EF20A6C3-23E4-4757-B93C-3A39F9BF3983}" type="presOf" srcId="{6723C500-4B97-41BB-81BE-BFDD07696B4A}" destId="{FFE0B841-E160-4691-9E6B-B3E7A5C841B5}" srcOrd="0" destOrd="0" presId="urn:microsoft.com/office/officeart/2009/3/layout/HorizontalOrganizationChart"/>
    <dgm:cxn modelId="{F8363314-BBF6-4C0F-A85A-F14550D6C893}" type="presOf" srcId="{05CEAC4D-D029-491B-B807-784F89F49C36}" destId="{579C5251-B917-449C-9289-0A65F899FFCD}" srcOrd="0" destOrd="0" presId="urn:microsoft.com/office/officeart/2009/3/layout/HorizontalOrganizationChart"/>
    <dgm:cxn modelId="{2F3F47B8-5097-4692-B512-F74886EC19C7}" srcId="{BC7D847A-059D-4ABD-9809-AD9AA6F6158D}" destId="{8B863975-645B-467C-98DB-03AEF1B301C4}" srcOrd="7" destOrd="0" parTransId="{4854B6F4-B836-4E8B-9947-4221EDEAC84B}" sibTransId="{2EC568FF-94B8-4150-87A8-AFE2690508D4}"/>
    <dgm:cxn modelId="{3F14AEFE-A59F-4721-80C2-16FED9FE44D4}" type="presOf" srcId="{E6443578-B521-44ED-B88B-31C82758968A}" destId="{F5447A09-00F5-494A-AF6A-D842CD15EB4F}" srcOrd="1" destOrd="0" presId="urn:microsoft.com/office/officeart/2009/3/layout/HorizontalOrganizationChart"/>
    <dgm:cxn modelId="{24FD5209-F809-4269-B609-C83430906675}" type="presOf" srcId="{32193646-1B52-44B9-8607-EFD3ABE14C0C}" destId="{F7714D80-1A53-4CA0-AE29-EB1F6569197D}" srcOrd="1" destOrd="0" presId="urn:microsoft.com/office/officeart/2009/3/layout/HorizontalOrganizationChart"/>
    <dgm:cxn modelId="{2668E4AA-FD3B-4367-BB4C-6A48D2B0659E}" srcId="{BC7D847A-059D-4ABD-9809-AD9AA6F6158D}" destId="{596F885C-C42F-4406-A5CE-DA5ACECBEC4D}" srcOrd="10" destOrd="0" parTransId="{37B2D308-C6B1-41F2-8C78-B81DD6FC70E7}" sibTransId="{DBA608EF-A9D3-4A52-AA0A-91D68B3CC931}"/>
    <dgm:cxn modelId="{55866944-0068-4C6F-BDD0-770C9EFD3FD2}" type="presOf" srcId="{BC7D847A-059D-4ABD-9809-AD9AA6F6158D}" destId="{402689E3-FB36-47D2-8FFC-B46F1081D4ED}" srcOrd="1" destOrd="0" presId="urn:microsoft.com/office/officeart/2009/3/layout/HorizontalOrganizationChart"/>
    <dgm:cxn modelId="{1FC81E4E-F747-4971-B2B3-5AF393BAA734}" type="presOf" srcId="{05CEAC4D-D029-491B-B807-784F89F49C36}" destId="{2156ABC9-DA5C-4A15-8FF2-AE424F4337FF}" srcOrd="1" destOrd="0" presId="urn:microsoft.com/office/officeart/2009/3/layout/HorizontalOrganizationChart"/>
    <dgm:cxn modelId="{24B9C280-5E1E-44CB-9952-A9541934A1A0}" type="presOf" srcId="{64904018-B220-4222-8248-D8B569CE06F8}" destId="{015119DA-9883-405A-9549-8FAE0C85F1FC}" srcOrd="0" destOrd="0" presId="urn:microsoft.com/office/officeart/2009/3/layout/HorizontalOrganizationChart"/>
    <dgm:cxn modelId="{94C06511-ADFC-4B0E-8FC2-87DBD6107A17}" type="presOf" srcId="{0F6FE5DF-1A8E-447D-9D96-1E33BE85B5C7}" destId="{8F0119A6-0060-45A1-BEB2-8B6220378433}" srcOrd="0" destOrd="0" presId="urn:microsoft.com/office/officeart/2009/3/layout/HorizontalOrganizationChart"/>
    <dgm:cxn modelId="{D0510986-48AB-4752-8C70-5BB8ED8E4B2E}" type="presOf" srcId="{4854B6F4-B836-4E8B-9947-4221EDEAC84B}" destId="{56DCC8E9-0194-4327-8EED-1A8D6B1B908E}" srcOrd="0" destOrd="0" presId="urn:microsoft.com/office/officeart/2009/3/layout/HorizontalOrganizationChart"/>
    <dgm:cxn modelId="{06D1FE15-358D-428D-AF32-EEF4E57CEDE5}" type="presOf" srcId="{CD9AB7D0-5C3E-4F04-A293-53EA55D28536}" destId="{63A283A3-DB52-4774-9B97-E295DE358544}" srcOrd="1" destOrd="0" presId="urn:microsoft.com/office/officeart/2009/3/layout/HorizontalOrganizationChart"/>
    <dgm:cxn modelId="{AD5F343C-986F-40C7-860B-9D3C8683202C}" type="presOf" srcId="{3BE8CC2A-4E6F-448C-AB10-F12C0EEEDFBD}" destId="{6F6EBA8C-9537-45A5-B5F7-F015DF6DF7A3}" srcOrd="0" destOrd="0" presId="urn:microsoft.com/office/officeart/2009/3/layout/HorizontalOrganizationChart"/>
    <dgm:cxn modelId="{17CDE4CE-076D-4382-AEE6-FDD7551175C5}" type="presOf" srcId="{BC7D847A-059D-4ABD-9809-AD9AA6F6158D}" destId="{21247387-8BE1-4131-AA70-F54A9538EB21}" srcOrd="0" destOrd="0" presId="urn:microsoft.com/office/officeart/2009/3/layout/HorizontalOrganizationChart"/>
    <dgm:cxn modelId="{4441540F-9DA9-4DDB-A690-7EDF60BF116D}" type="presOf" srcId="{362E9145-C958-4CE7-B77D-08C4C48E2E27}" destId="{864CDF99-FC9E-4FF9-8BA3-222C56328BD7}" srcOrd="0" destOrd="0" presId="urn:microsoft.com/office/officeart/2009/3/layout/HorizontalOrganizationChart"/>
    <dgm:cxn modelId="{09D1D937-A939-44FD-B7A7-DF94F93D007B}" srcId="{BC7D847A-059D-4ABD-9809-AD9AA6F6158D}" destId="{515B98CE-1372-4464-8081-E5610715C4B0}" srcOrd="6" destOrd="0" parTransId="{02E7F37C-07FD-4CB2-879A-67BA69723130}" sibTransId="{658C1D44-EE2E-4638-B4FF-CE78E4922E2D}"/>
    <dgm:cxn modelId="{596201F1-1107-461F-B7B2-456BAF4A24CD}" type="presOf" srcId="{19088FA3-06CD-4F7A-BBDF-85F1CB7553E4}" destId="{1ACCB7C8-6A42-447F-B440-FEB3C52CF59C}" srcOrd="0" destOrd="0" presId="urn:microsoft.com/office/officeart/2009/3/layout/HorizontalOrganizationChart"/>
    <dgm:cxn modelId="{26B634F8-30CA-41BF-A936-BAE2E8D4F6E7}" type="presOf" srcId="{6723C500-4B97-41BB-81BE-BFDD07696B4A}" destId="{DFDED331-CFF6-4895-8BDB-3B67D0287BDC}" srcOrd="1" destOrd="0" presId="urn:microsoft.com/office/officeart/2009/3/layout/HorizontalOrganizationChart"/>
    <dgm:cxn modelId="{AC7AD403-3016-4E20-ABFD-C5E7E8174BBD}" type="presOf" srcId="{B52234B0-8108-4B78-92F1-3A83D6FBAE12}" destId="{511D3709-1147-4279-820B-871AFE97A731}" srcOrd="1" destOrd="0" presId="urn:microsoft.com/office/officeart/2009/3/layout/HorizontalOrganizationChart"/>
    <dgm:cxn modelId="{A9AF8016-C275-4A52-AD33-5B58790FB214}" type="presOf" srcId="{52063297-BF9F-4B99-8469-273D84488BBD}" destId="{9A68B986-F67F-4154-8898-A606E7D75EB6}" srcOrd="0" destOrd="0" presId="urn:microsoft.com/office/officeart/2009/3/layout/HorizontalOrganizationChart"/>
    <dgm:cxn modelId="{F1E073AB-92A1-49B1-AB97-40B7FB616028}" srcId="{BC7D847A-059D-4ABD-9809-AD9AA6F6158D}" destId="{05CEAC4D-D029-491B-B807-784F89F49C36}" srcOrd="0" destOrd="0" parTransId="{52063297-BF9F-4B99-8469-273D84488BBD}" sibTransId="{0E939C61-66EF-46A1-9ADB-655D6FCBA09A}"/>
    <dgm:cxn modelId="{7F3E76B7-6341-44E0-93AC-1CE571F62E7A}" type="presOf" srcId="{BF0B5D60-14E9-46EE-87D2-6AB26BDA2335}" destId="{329025B0-3A57-4569-AA68-DC163F9C28E1}" srcOrd="1" destOrd="0" presId="urn:microsoft.com/office/officeart/2009/3/layout/HorizontalOrganizationChart"/>
    <dgm:cxn modelId="{8CC5987A-B07E-4DCE-92C6-E145AFEAD46D}" type="presOf" srcId="{0E16C832-8CB7-41B2-850E-DBAB3F4B8317}" destId="{DF34EE4E-A70A-4EF0-8372-0D3275ABDFC2}" srcOrd="0" destOrd="0" presId="urn:microsoft.com/office/officeart/2009/3/layout/HorizontalOrganizationChart"/>
    <dgm:cxn modelId="{EA7BF858-D51D-476E-9765-4AB8C1003BEE}" type="presOf" srcId="{596F885C-C42F-4406-A5CE-DA5ACECBEC4D}" destId="{37529075-2F84-4E61-BDF5-2E9D830B8E71}" srcOrd="1" destOrd="0" presId="urn:microsoft.com/office/officeart/2009/3/layout/HorizontalOrganizationChart"/>
    <dgm:cxn modelId="{9F701B3C-CB13-4DFB-8315-AAB5057D19FC}" type="presOf" srcId="{B52234B0-8108-4B78-92F1-3A83D6FBAE12}" destId="{DBB7C582-A479-4348-97A3-71D00766B510}" srcOrd="0" destOrd="0" presId="urn:microsoft.com/office/officeart/2009/3/layout/HorizontalOrganizationChart"/>
    <dgm:cxn modelId="{1752736E-283E-44F7-A511-60A2CE44D644}" srcId="{BC7D847A-059D-4ABD-9809-AD9AA6F6158D}" destId="{9C369E6C-FAE8-43C0-A350-599B291FF605}" srcOrd="11" destOrd="0" parTransId="{A5CF305F-6332-4B7A-B91B-B8D5BCE1AFC1}" sibTransId="{EBD43B73-8372-48DA-97D2-7732C4F424C6}"/>
    <dgm:cxn modelId="{38AEDAD4-EE31-441C-860A-3B90415670BF}" type="presOf" srcId="{BF0B5D60-14E9-46EE-87D2-6AB26BDA2335}" destId="{A0DF0E8E-1B8E-4E73-A9E3-5FE82E9A192B}" srcOrd="0" destOrd="0" presId="urn:microsoft.com/office/officeart/2009/3/layout/HorizontalOrganizationChart"/>
    <dgm:cxn modelId="{E90F9753-5760-48BC-929F-6BF7A65A247E}" type="presOf" srcId="{32193646-1B52-44B9-8607-EFD3ABE14C0C}" destId="{48CCD186-84E9-4A11-BD7D-148F5567204F}" srcOrd="0" destOrd="0" presId="urn:microsoft.com/office/officeart/2009/3/layout/HorizontalOrganizationChart"/>
    <dgm:cxn modelId="{1FFBC871-3EDC-4543-B7A3-1B3438641A76}" type="presOf" srcId="{F00A232E-E0F6-4242-9044-911AEE356890}" destId="{91ED648F-E4B3-4659-A0EC-75C06AD2E685}" srcOrd="0" destOrd="0" presId="urn:microsoft.com/office/officeart/2009/3/layout/HorizontalOrganizationChart"/>
    <dgm:cxn modelId="{A433234D-C565-468B-8006-D197D4DE8B56}" type="presOf" srcId="{334DA3C5-5766-45E2-83CD-0211FE26B170}" destId="{904BB34C-705D-4901-B2C7-5C3DEFDA29AB}" srcOrd="0" destOrd="0" presId="urn:microsoft.com/office/officeart/2009/3/layout/HorizontalOrganizationChart"/>
    <dgm:cxn modelId="{80801CBE-2B7A-4F7A-87E3-EA20D642518E}" srcId="{BC7D847A-059D-4ABD-9809-AD9AA6F6158D}" destId="{0F6FE5DF-1A8E-447D-9D96-1E33BE85B5C7}" srcOrd="13" destOrd="0" parTransId="{57C9012F-2095-4869-AED0-2E653004556C}" sibTransId="{B727D428-F305-48BD-B4EE-B285A7CFCB75}"/>
    <dgm:cxn modelId="{FB7E3367-B8FC-47D2-B73E-F83F3305B735}" type="presOf" srcId="{0F6FE5DF-1A8E-447D-9D96-1E33BE85B5C7}" destId="{921FC1CD-3EBC-4FE6-B143-240705E925F8}" srcOrd="1" destOrd="0" presId="urn:microsoft.com/office/officeart/2009/3/layout/HorizontalOrganizationChart"/>
    <dgm:cxn modelId="{22A15589-2412-4711-A097-C43941F77ADF}" type="presOf" srcId="{37B2D308-C6B1-41F2-8C78-B81DD6FC70E7}" destId="{2FECF47E-379C-4943-BFA7-37A82B8EC6C5}" srcOrd="0" destOrd="0" presId="urn:microsoft.com/office/officeart/2009/3/layout/HorizontalOrganizationChart"/>
    <dgm:cxn modelId="{CB378719-2759-48A9-8C2D-324499C4A087}" type="presOf" srcId="{24CCCC97-EB46-48FC-BFDE-8FB76C8CE989}" destId="{9360EB84-1161-4D47-864B-9A99B16A966F}" srcOrd="0" destOrd="0" presId="urn:microsoft.com/office/officeart/2009/3/layout/HorizontalOrganizationChart"/>
    <dgm:cxn modelId="{7F575936-17C5-4288-85D8-7BC4CD015ADC}" srcId="{BC7D847A-059D-4ABD-9809-AD9AA6F6158D}" destId="{6723C500-4B97-41BB-81BE-BFDD07696B4A}" srcOrd="9" destOrd="0" parTransId="{3336A9A6-C070-4D7D-BD98-B511676D6906}" sibTransId="{C67F1907-3202-45A8-9369-6AE7D7D47D68}"/>
    <dgm:cxn modelId="{79D90A0B-CD31-413A-B7BF-7EC90D4E3E6E}" type="presOf" srcId="{3336A9A6-C070-4D7D-BD98-B511676D6906}" destId="{58ADAA30-D25B-4D01-8CBF-8D4B2FC43BF2}" srcOrd="0" destOrd="0" presId="urn:microsoft.com/office/officeart/2009/3/layout/HorizontalOrganizationChart"/>
    <dgm:cxn modelId="{7D81C493-9170-41CB-AEDD-F950D3C115E4}" type="presOf" srcId="{24CCCC97-EB46-48FC-BFDE-8FB76C8CE989}" destId="{6625A865-5A54-4D79-B90E-F9FE0D55F01B}" srcOrd="1" destOrd="0" presId="urn:microsoft.com/office/officeart/2009/3/layout/HorizontalOrganizationChart"/>
    <dgm:cxn modelId="{E34D510F-D05E-4DDC-8FD6-01B5C90E4833}" type="presOf" srcId="{596F885C-C42F-4406-A5CE-DA5ACECBEC4D}" destId="{3615A68C-CB00-4D99-9CDB-4134F61A2B13}" srcOrd="0" destOrd="0" presId="urn:microsoft.com/office/officeart/2009/3/layout/HorizontalOrganizationChart"/>
    <dgm:cxn modelId="{7642ABF7-3C0E-4EFD-98E3-A80A1B7543BF}" type="presOf" srcId="{515B98CE-1372-4464-8081-E5610715C4B0}" destId="{330DF279-3C70-44A9-8CCC-86D8BC40BDA2}" srcOrd="1" destOrd="0" presId="urn:microsoft.com/office/officeart/2009/3/layout/HorizontalOrganizationChart"/>
    <dgm:cxn modelId="{4D510912-A2E8-469A-AD3F-7DB242CFCB45}" type="presOf" srcId="{02E7F37C-07FD-4CB2-879A-67BA69723130}" destId="{6A7619DE-527E-433B-9F94-AE33BC9B3AAA}" srcOrd="0" destOrd="0" presId="urn:microsoft.com/office/officeart/2009/3/layout/HorizontalOrganizationChart"/>
    <dgm:cxn modelId="{ADFD79D5-688D-4267-A145-48BA83D428E2}" srcId="{BC7D847A-059D-4ABD-9809-AD9AA6F6158D}" destId="{BF0B5D60-14E9-46EE-87D2-6AB26BDA2335}" srcOrd="2" destOrd="0" parTransId="{A0B5C446-27A7-4959-8D7F-E57C22998C23}" sibTransId="{ED0BF1C2-B85F-4AD0-9EC6-80B6CFEECD9B}"/>
    <dgm:cxn modelId="{39059664-66E7-4F77-AB56-FB6D8CD6464D}" type="presOf" srcId="{8B863975-645B-467C-98DB-03AEF1B301C4}" destId="{240B7123-F5E0-4830-B82F-131AA64C109D}" srcOrd="1" destOrd="0" presId="urn:microsoft.com/office/officeart/2009/3/layout/HorizontalOrganizationChart"/>
    <dgm:cxn modelId="{DC928AB8-FE76-49D5-A24A-D478ADEEDFFC}" type="presOf" srcId="{9C369E6C-FAE8-43C0-A350-599B291FF605}" destId="{D86D9447-12F8-439A-881C-26C56F69AA04}" srcOrd="1" destOrd="0" presId="urn:microsoft.com/office/officeart/2009/3/layout/HorizontalOrganizationChart"/>
    <dgm:cxn modelId="{695F2C4B-68CF-4BD2-A435-868439E15C43}" srcId="{BC7D847A-059D-4ABD-9809-AD9AA6F6158D}" destId="{24CCCC97-EB46-48FC-BFDE-8FB76C8CE989}" srcOrd="3" destOrd="0" parTransId="{334DA3C5-5766-45E2-83CD-0211FE26B170}" sibTransId="{3668EC9C-80D5-4A31-9EDA-FECF634F9875}"/>
    <dgm:cxn modelId="{C7351654-E952-490A-B5DD-7C84F88AEE74}" type="presOf" srcId="{B4CC5EF8-02A1-4D7E-A42F-25EB466566B3}" destId="{BDB8254E-0D89-457F-9CFE-44EF821F952D}" srcOrd="0" destOrd="0" presId="urn:microsoft.com/office/officeart/2009/3/layout/HorizontalOrganizationChart"/>
    <dgm:cxn modelId="{0D3E801C-3B22-4A4B-BC6B-C9077FA8352A}" type="presOf" srcId="{5152D82B-1711-4EC2-96AF-969D4F3DA939}" destId="{3B4E0FDE-F5D4-4F77-98A8-477B1FF82FCE}" srcOrd="0" destOrd="0" presId="urn:microsoft.com/office/officeart/2009/3/layout/HorizontalOrganizationChart"/>
    <dgm:cxn modelId="{E9D638D6-9C9D-4B92-8F3C-1C8C886255C1}" type="presOf" srcId="{515B98CE-1372-4464-8081-E5610715C4B0}" destId="{C7777A06-E409-4223-9A99-729A66F7B7EF}"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2406BA73-EE3A-4F37-BC6D-77D692E29129}" type="presOf" srcId="{9C369E6C-FAE8-43C0-A350-599B291FF605}" destId="{4900365A-93D5-4EC9-84AD-14FE7EE58E5A}" srcOrd="0" destOrd="0" presId="urn:microsoft.com/office/officeart/2009/3/layout/HorizontalOrganizationChart"/>
    <dgm:cxn modelId="{BF11D449-173B-4553-B075-5F12DBB430C4}" type="presOf" srcId="{A0B5C446-27A7-4959-8D7F-E57C22998C23}" destId="{309780FB-D244-4360-B407-7434EF34F0DA}" srcOrd="0" destOrd="0" presId="urn:microsoft.com/office/officeart/2009/3/layout/HorizontalOrganizationChart"/>
    <dgm:cxn modelId="{E092DEC4-C7AF-492F-8BC5-B268572B6ABE}" type="presOf" srcId="{A5CF305F-6332-4B7A-B91B-B8D5BCE1AFC1}" destId="{38822819-8471-4283-9190-4568CE9C152F}" srcOrd="0" destOrd="0" presId="urn:microsoft.com/office/officeart/2009/3/layout/HorizontalOrganizationChart"/>
    <dgm:cxn modelId="{0F949D89-D82D-468D-BD38-9ACFF3FCB5D2}" type="presOf" srcId="{E47CB8E5-4847-42BD-8B3F-043611825343}" destId="{D64537EF-0816-42C5-A017-093517BCC2A9}" srcOrd="0" destOrd="0" presId="urn:microsoft.com/office/officeart/2009/3/layout/HorizontalOrganizationChart"/>
    <dgm:cxn modelId="{F840612C-8553-4CDB-A5F4-5731A8CF586A}" type="presOf" srcId="{B4CC5EF8-02A1-4D7E-A42F-25EB466566B3}" destId="{3B1A9FD6-94D8-493C-9902-882F006D9540}" srcOrd="1" destOrd="0" presId="urn:microsoft.com/office/officeart/2009/3/layout/HorizontalOrganizationChart"/>
    <dgm:cxn modelId="{31B6D600-4DE3-4C3F-B865-4772C7170EF2}" type="presOf" srcId="{E6443578-B521-44ED-B88B-31C82758968A}" destId="{72CE3CB1-1396-4FB8-A69E-21CB88ADDDE9}" srcOrd="0" destOrd="0" presId="urn:microsoft.com/office/officeart/2009/3/layout/HorizontalOrganizationChart"/>
    <dgm:cxn modelId="{E3DAFB85-4687-4974-AE1E-5935C4115721}" type="presOf" srcId="{3BE8CC2A-4E6F-448C-AB10-F12C0EEEDFBD}" destId="{694C7C4E-41EC-4DFA-865E-C2DF27CB1E2B}" srcOrd="1" destOrd="0" presId="urn:microsoft.com/office/officeart/2009/3/layout/HorizontalOrganizationChart"/>
    <dgm:cxn modelId="{5BE41E2E-860E-4E81-AD21-D5266B563CE2}" srcId="{BC7D847A-059D-4ABD-9809-AD9AA6F6158D}" destId="{B4CC5EF8-02A1-4D7E-A42F-25EB466566B3}" srcOrd="4" destOrd="0" parTransId="{64904018-B220-4222-8248-D8B569CE06F8}" sibTransId="{B6E9AF59-7492-465E-89F9-96E554CB20ED}"/>
    <dgm:cxn modelId="{364C4395-FBA2-490D-A200-0602E09022C9}" srcId="{BC7D847A-059D-4ABD-9809-AD9AA6F6158D}" destId="{B52234B0-8108-4B78-92F1-3A83D6FBAE12}" srcOrd="12" destOrd="0" parTransId="{5152D82B-1711-4EC2-96AF-969D4F3DA939}" sibTransId="{86168610-C5A1-490E-B879-92873B1B434F}"/>
    <dgm:cxn modelId="{31DD6544-947F-4157-A855-0B07BA8E0271}" srcId="{BC7D847A-059D-4ABD-9809-AD9AA6F6158D}" destId="{CD9AB7D0-5C3E-4F04-A293-53EA55D28536}" srcOrd="8" destOrd="0" parTransId="{0E16C832-8CB7-41B2-850E-DBAB3F4B8317}" sibTransId="{44B6B61F-26C1-4024-8D9A-AC42A4CBECCC}"/>
    <dgm:cxn modelId="{ED075B94-78C6-45EA-9E66-FE8EE266C7C4}" type="presParOf" srcId="{D64537EF-0816-42C5-A017-093517BCC2A9}" destId="{7C381B09-316D-49A9-B575-D4C18DAEAA53}" srcOrd="0" destOrd="0" presId="urn:microsoft.com/office/officeart/2009/3/layout/HorizontalOrganizationChart"/>
    <dgm:cxn modelId="{91E283A1-19F9-4782-BBE4-6A3D076FF13F}" type="presParOf" srcId="{7C381B09-316D-49A9-B575-D4C18DAEAA53}" destId="{223E44EA-80EE-41BE-A310-7978C4FBB455}" srcOrd="0" destOrd="0" presId="urn:microsoft.com/office/officeart/2009/3/layout/HorizontalOrganizationChart"/>
    <dgm:cxn modelId="{6BB053D0-3078-44DD-A9EE-EBBF0F05D42E}" type="presParOf" srcId="{223E44EA-80EE-41BE-A310-7978C4FBB455}" destId="{21247387-8BE1-4131-AA70-F54A9538EB21}" srcOrd="0" destOrd="0" presId="urn:microsoft.com/office/officeart/2009/3/layout/HorizontalOrganizationChart"/>
    <dgm:cxn modelId="{C150E2AC-C0E9-433A-A939-CFF73FF83CE4}" type="presParOf" srcId="{223E44EA-80EE-41BE-A310-7978C4FBB455}" destId="{402689E3-FB36-47D2-8FFC-B46F1081D4ED}" srcOrd="1" destOrd="0" presId="urn:microsoft.com/office/officeart/2009/3/layout/HorizontalOrganizationChart"/>
    <dgm:cxn modelId="{60F0646F-7C5D-488D-B9DE-5A487FE49CA7}" type="presParOf" srcId="{7C381B09-316D-49A9-B575-D4C18DAEAA53}" destId="{B7F13616-9EBA-40D5-8372-CF6E6D2AD657}" srcOrd="1" destOrd="0" presId="urn:microsoft.com/office/officeart/2009/3/layout/HorizontalOrganizationChart"/>
    <dgm:cxn modelId="{289B88A7-44E0-4EDA-B551-855E43CF7179}" type="presParOf" srcId="{B7F13616-9EBA-40D5-8372-CF6E6D2AD657}" destId="{9A68B986-F67F-4154-8898-A606E7D75EB6}" srcOrd="0" destOrd="0" presId="urn:microsoft.com/office/officeart/2009/3/layout/HorizontalOrganizationChart"/>
    <dgm:cxn modelId="{EFCA4855-B4A7-42E0-BD97-B038BB99DDBD}" type="presParOf" srcId="{B7F13616-9EBA-40D5-8372-CF6E6D2AD657}" destId="{0885ACEC-CD1C-44C6-A825-770245CDC354}" srcOrd="1" destOrd="0" presId="urn:microsoft.com/office/officeart/2009/3/layout/HorizontalOrganizationChart"/>
    <dgm:cxn modelId="{6B614776-17DE-450B-8CCB-E837FFA520B6}" type="presParOf" srcId="{0885ACEC-CD1C-44C6-A825-770245CDC354}" destId="{A779FBB4-9759-4310-88B3-A85CF3275D01}" srcOrd="0" destOrd="0" presId="urn:microsoft.com/office/officeart/2009/3/layout/HorizontalOrganizationChart"/>
    <dgm:cxn modelId="{7D45CD36-92D1-44AF-9FF7-CE1ADCEC7663}" type="presParOf" srcId="{A779FBB4-9759-4310-88B3-A85CF3275D01}" destId="{579C5251-B917-449C-9289-0A65F899FFCD}" srcOrd="0" destOrd="0" presId="urn:microsoft.com/office/officeart/2009/3/layout/HorizontalOrganizationChart"/>
    <dgm:cxn modelId="{F69FBA1E-AA65-49EB-B920-7815CD91C497}" type="presParOf" srcId="{A779FBB4-9759-4310-88B3-A85CF3275D01}" destId="{2156ABC9-DA5C-4A15-8FF2-AE424F4337FF}" srcOrd="1" destOrd="0" presId="urn:microsoft.com/office/officeart/2009/3/layout/HorizontalOrganizationChart"/>
    <dgm:cxn modelId="{0ACAE0F4-BCE8-48EE-8B5D-1A642E03F6B1}" type="presParOf" srcId="{0885ACEC-CD1C-44C6-A825-770245CDC354}" destId="{ACD41C3B-064D-48E6-B3C6-F916C922CCB8}" srcOrd="1" destOrd="0" presId="urn:microsoft.com/office/officeart/2009/3/layout/HorizontalOrganizationChart"/>
    <dgm:cxn modelId="{1631D13B-8D75-4541-9DBC-517473B0D669}" type="presParOf" srcId="{0885ACEC-CD1C-44C6-A825-770245CDC354}" destId="{7F673F18-CE12-445E-A8AD-43FE17023C3C}" srcOrd="2" destOrd="0" presId="urn:microsoft.com/office/officeart/2009/3/layout/HorizontalOrganizationChart"/>
    <dgm:cxn modelId="{0E5CC000-03F9-4EF7-BE9E-65184A5482ED}" type="presParOf" srcId="{B7F13616-9EBA-40D5-8372-CF6E6D2AD657}" destId="{1ACCB7C8-6A42-447F-B440-FEB3C52CF59C}" srcOrd="2" destOrd="0" presId="urn:microsoft.com/office/officeart/2009/3/layout/HorizontalOrganizationChart"/>
    <dgm:cxn modelId="{E97DE544-7AA3-4AF0-B9F9-8970747A8890}" type="presParOf" srcId="{B7F13616-9EBA-40D5-8372-CF6E6D2AD657}" destId="{16BE5A27-387F-4DF2-8E32-E0951683AD39}" srcOrd="3" destOrd="0" presId="urn:microsoft.com/office/officeart/2009/3/layout/HorizontalOrganizationChart"/>
    <dgm:cxn modelId="{833DD454-2975-46FD-86CA-85BCAA505087}" type="presParOf" srcId="{16BE5A27-387F-4DF2-8E32-E0951683AD39}" destId="{72FD189B-0041-46AF-A9CB-EFE3A92C884C}" srcOrd="0" destOrd="0" presId="urn:microsoft.com/office/officeart/2009/3/layout/HorizontalOrganizationChart"/>
    <dgm:cxn modelId="{5C99C402-4370-41DE-9655-AFCB3D1EB653}" type="presParOf" srcId="{72FD189B-0041-46AF-A9CB-EFE3A92C884C}" destId="{72CE3CB1-1396-4FB8-A69E-21CB88ADDDE9}" srcOrd="0" destOrd="0" presId="urn:microsoft.com/office/officeart/2009/3/layout/HorizontalOrganizationChart"/>
    <dgm:cxn modelId="{E588FA15-6E5A-44D5-9BEF-B6A0CFB19840}" type="presParOf" srcId="{72FD189B-0041-46AF-A9CB-EFE3A92C884C}" destId="{F5447A09-00F5-494A-AF6A-D842CD15EB4F}" srcOrd="1" destOrd="0" presId="urn:microsoft.com/office/officeart/2009/3/layout/HorizontalOrganizationChart"/>
    <dgm:cxn modelId="{65ECA34C-2B51-4E14-A979-271476A0ECE2}" type="presParOf" srcId="{16BE5A27-387F-4DF2-8E32-E0951683AD39}" destId="{4D1520C1-D1C9-47DC-9235-2EB26E5B5362}" srcOrd="1" destOrd="0" presId="urn:microsoft.com/office/officeart/2009/3/layout/HorizontalOrganizationChart"/>
    <dgm:cxn modelId="{913D66A5-2D0D-4881-B519-FD58632EE574}" type="presParOf" srcId="{16BE5A27-387F-4DF2-8E32-E0951683AD39}" destId="{C4597873-10B4-4E08-80D2-86ECF8EBFC13}" srcOrd="2" destOrd="0" presId="urn:microsoft.com/office/officeart/2009/3/layout/HorizontalOrganizationChart"/>
    <dgm:cxn modelId="{CE047319-AC44-4A23-9A05-2C388DFF09DF}" type="presParOf" srcId="{B7F13616-9EBA-40D5-8372-CF6E6D2AD657}" destId="{309780FB-D244-4360-B407-7434EF34F0DA}" srcOrd="4" destOrd="0" presId="urn:microsoft.com/office/officeart/2009/3/layout/HorizontalOrganizationChart"/>
    <dgm:cxn modelId="{5EE58FEB-EF4C-408B-B277-EC5D9F861BF8}" type="presParOf" srcId="{B7F13616-9EBA-40D5-8372-CF6E6D2AD657}" destId="{D54493FD-32FC-4D62-9983-7AAC32AA0CF3}" srcOrd="5" destOrd="0" presId="urn:microsoft.com/office/officeart/2009/3/layout/HorizontalOrganizationChart"/>
    <dgm:cxn modelId="{8B7DCFFC-CAF1-40BE-9C78-8C79BEB2D88B}" type="presParOf" srcId="{D54493FD-32FC-4D62-9983-7AAC32AA0CF3}" destId="{16C09990-4363-4FC3-BFFB-0A1C22D19903}" srcOrd="0" destOrd="0" presId="urn:microsoft.com/office/officeart/2009/3/layout/HorizontalOrganizationChart"/>
    <dgm:cxn modelId="{9ADA59D4-5749-4C54-B0E7-3E0C5C9FD84D}" type="presParOf" srcId="{16C09990-4363-4FC3-BFFB-0A1C22D19903}" destId="{A0DF0E8E-1B8E-4E73-A9E3-5FE82E9A192B}" srcOrd="0" destOrd="0" presId="urn:microsoft.com/office/officeart/2009/3/layout/HorizontalOrganizationChart"/>
    <dgm:cxn modelId="{8D1EC6BB-FD0B-44A9-AD42-325FD74AA5E4}" type="presParOf" srcId="{16C09990-4363-4FC3-BFFB-0A1C22D19903}" destId="{329025B0-3A57-4569-AA68-DC163F9C28E1}" srcOrd="1" destOrd="0" presId="urn:microsoft.com/office/officeart/2009/3/layout/HorizontalOrganizationChart"/>
    <dgm:cxn modelId="{445C2799-7AE6-4898-B83A-224056EB2C4E}" type="presParOf" srcId="{D54493FD-32FC-4D62-9983-7AAC32AA0CF3}" destId="{5E5BED82-4C56-4A56-A07A-5FD2A9931302}" srcOrd="1" destOrd="0" presId="urn:microsoft.com/office/officeart/2009/3/layout/HorizontalOrganizationChart"/>
    <dgm:cxn modelId="{E13AAA55-E77B-462D-ABBB-ED93958C5A71}" type="presParOf" srcId="{D54493FD-32FC-4D62-9983-7AAC32AA0CF3}" destId="{52CEAB45-3845-4A8E-83EA-EE9990917418}" srcOrd="2" destOrd="0" presId="urn:microsoft.com/office/officeart/2009/3/layout/HorizontalOrganizationChart"/>
    <dgm:cxn modelId="{7E7AE26D-AF71-4422-942F-2BAFB644EAB3}" type="presParOf" srcId="{B7F13616-9EBA-40D5-8372-CF6E6D2AD657}" destId="{904BB34C-705D-4901-B2C7-5C3DEFDA29AB}" srcOrd="6" destOrd="0" presId="urn:microsoft.com/office/officeart/2009/3/layout/HorizontalOrganizationChart"/>
    <dgm:cxn modelId="{C1F10EC4-C66C-4E99-A2F9-6BFCD6B33DFC}" type="presParOf" srcId="{B7F13616-9EBA-40D5-8372-CF6E6D2AD657}" destId="{D2878B4B-0C53-497A-9E42-91E6635FDE6A}" srcOrd="7" destOrd="0" presId="urn:microsoft.com/office/officeart/2009/3/layout/HorizontalOrganizationChart"/>
    <dgm:cxn modelId="{B6FF7443-ADE9-4D3D-B7DB-8FD62B5DC108}" type="presParOf" srcId="{D2878B4B-0C53-497A-9E42-91E6635FDE6A}" destId="{FBF64FC9-94EA-416C-9688-010A5B1DF762}" srcOrd="0" destOrd="0" presId="urn:microsoft.com/office/officeart/2009/3/layout/HorizontalOrganizationChart"/>
    <dgm:cxn modelId="{3FA02004-6734-46CE-B29D-E0CF3F196C1F}" type="presParOf" srcId="{FBF64FC9-94EA-416C-9688-010A5B1DF762}" destId="{9360EB84-1161-4D47-864B-9A99B16A966F}" srcOrd="0" destOrd="0" presId="urn:microsoft.com/office/officeart/2009/3/layout/HorizontalOrganizationChart"/>
    <dgm:cxn modelId="{0145375E-E0F1-4DDF-BC4F-D07694C4A66D}" type="presParOf" srcId="{FBF64FC9-94EA-416C-9688-010A5B1DF762}" destId="{6625A865-5A54-4D79-B90E-F9FE0D55F01B}" srcOrd="1" destOrd="0" presId="urn:microsoft.com/office/officeart/2009/3/layout/HorizontalOrganizationChart"/>
    <dgm:cxn modelId="{E1016024-F133-4495-8611-1B6E58BCFA4A}" type="presParOf" srcId="{D2878B4B-0C53-497A-9E42-91E6635FDE6A}" destId="{026E5EFE-9A61-4C53-B159-21DB46EC828A}" srcOrd="1" destOrd="0" presId="urn:microsoft.com/office/officeart/2009/3/layout/HorizontalOrganizationChart"/>
    <dgm:cxn modelId="{F1D41BA8-08E1-437E-A4C2-CFEF60E5CB18}" type="presParOf" srcId="{D2878B4B-0C53-497A-9E42-91E6635FDE6A}" destId="{A1EE8367-980F-4688-951C-F8B35C2CAEA2}" srcOrd="2" destOrd="0" presId="urn:microsoft.com/office/officeart/2009/3/layout/HorizontalOrganizationChart"/>
    <dgm:cxn modelId="{752F47A4-1116-43A0-8AE1-861AC2893ABC}" type="presParOf" srcId="{B7F13616-9EBA-40D5-8372-CF6E6D2AD657}" destId="{015119DA-9883-405A-9549-8FAE0C85F1FC}" srcOrd="8" destOrd="0" presId="urn:microsoft.com/office/officeart/2009/3/layout/HorizontalOrganizationChart"/>
    <dgm:cxn modelId="{69374D6C-B90A-4442-8F6D-414FC379364F}" type="presParOf" srcId="{B7F13616-9EBA-40D5-8372-CF6E6D2AD657}" destId="{7A3F6B84-E48E-4DF3-8918-7CA4BB68A262}" srcOrd="9" destOrd="0" presId="urn:microsoft.com/office/officeart/2009/3/layout/HorizontalOrganizationChart"/>
    <dgm:cxn modelId="{A724EDA3-7CB9-4690-88DB-3CCD27DC2461}" type="presParOf" srcId="{7A3F6B84-E48E-4DF3-8918-7CA4BB68A262}" destId="{4276859A-9E87-41C9-A9F7-85FA793A1F95}" srcOrd="0" destOrd="0" presId="urn:microsoft.com/office/officeart/2009/3/layout/HorizontalOrganizationChart"/>
    <dgm:cxn modelId="{19458C67-6EBF-4A86-9249-E1BE6246130D}" type="presParOf" srcId="{4276859A-9E87-41C9-A9F7-85FA793A1F95}" destId="{BDB8254E-0D89-457F-9CFE-44EF821F952D}" srcOrd="0" destOrd="0" presId="urn:microsoft.com/office/officeart/2009/3/layout/HorizontalOrganizationChart"/>
    <dgm:cxn modelId="{A8304990-001B-4F9C-84F9-8711796017BA}" type="presParOf" srcId="{4276859A-9E87-41C9-A9F7-85FA793A1F95}" destId="{3B1A9FD6-94D8-493C-9902-882F006D9540}" srcOrd="1" destOrd="0" presId="urn:microsoft.com/office/officeart/2009/3/layout/HorizontalOrganizationChart"/>
    <dgm:cxn modelId="{4131F937-69A5-4F8C-B754-6330E698616A}" type="presParOf" srcId="{7A3F6B84-E48E-4DF3-8918-7CA4BB68A262}" destId="{BA223AB3-E437-4C1D-A387-800551203D40}" srcOrd="1" destOrd="0" presId="urn:microsoft.com/office/officeart/2009/3/layout/HorizontalOrganizationChart"/>
    <dgm:cxn modelId="{7DA4FF8F-1601-410F-8F56-B096A638ECC2}" type="presParOf" srcId="{7A3F6B84-E48E-4DF3-8918-7CA4BB68A262}" destId="{EEE12908-BCB3-4F54-AD54-680ABC66B2F2}" srcOrd="2" destOrd="0" presId="urn:microsoft.com/office/officeart/2009/3/layout/HorizontalOrganizationChart"/>
    <dgm:cxn modelId="{0CD1A7B3-A2E1-426F-B647-1D43CCD31326}" type="presParOf" srcId="{B7F13616-9EBA-40D5-8372-CF6E6D2AD657}" destId="{864CDF99-FC9E-4FF9-8BA3-222C56328BD7}" srcOrd="10" destOrd="0" presId="urn:microsoft.com/office/officeart/2009/3/layout/HorizontalOrganizationChart"/>
    <dgm:cxn modelId="{12342EF4-264B-4A39-95A6-CDFE06881C4A}" type="presParOf" srcId="{B7F13616-9EBA-40D5-8372-CF6E6D2AD657}" destId="{D48F8A8F-AF3D-4F08-913B-9C7E2F6DB90B}" srcOrd="11" destOrd="0" presId="urn:microsoft.com/office/officeart/2009/3/layout/HorizontalOrganizationChart"/>
    <dgm:cxn modelId="{BA0D42D3-74BB-47C4-A9EC-F86B5C70B61B}" type="presParOf" srcId="{D48F8A8F-AF3D-4F08-913B-9C7E2F6DB90B}" destId="{4D12CB40-16C7-4CCF-AFE1-DD7F35014B54}" srcOrd="0" destOrd="0" presId="urn:microsoft.com/office/officeart/2009/3/layout/HorizontalOrganizationChart"/>
    <dgm:cxn modelId="{AD721322-F74F-43DC-8979-18520BC1FD8C}" type="presParOf" srcId="{4D12CB40-16C7-4CCF-AFE1-DD7F35014B54}" destId="{6F6EBA8C-9537-45A5-B5F7-F015DF6DF7A3}" srcOrd="0" destOrd="0" presId="urn:microsoft.com/office/officeart/2009/3/layout/HorizontalOrganizationChart"/>
    <dgm:cxn modelId="{F5E4DD97-A80E-4685-9F18-3CD129E226D9}" type="presParOf" srcId="{4D12CB40-16C7-4CCF-AFE1-DD7F35014B54}" destId="{694C7C4E-41EC-4DFA-865E-C2DF27CB1E2B}" srcOrd="1" destOrd="0" presId="urn:microsoft.com/office/officeart/2009/3/layout/HorizontalOrganizationChart"/>
    <dgm:cxn modelId="{AAA56ECC-ABC8-4D1F-98A8-E0A57A931AF6}" type="presParOf" srcId="{D48F8A8F-AF3D-4F08-913B-9C7E2F6DB90B}" destId="{16BE47D8-C596-4E8E-AE11-8AC359997136}" srcOrd="1" destOrd="0" presId="urn:microsoft.com/office/officeart/2009/3/layout/HorizontalOrganizationChart"/>
    <dgm:cxn modelId="{06DE17AD-F7E8-4E5E-B83E-8D8B88899CFA}" type="presParOf" srcId="{D48F8A8F-AF3D-4F08-913B-9C7E2F6DB90B}" destId="{14E09F98-9245-42D3-A91A-A16098E92EE7}" srcOrd="2" destOrd="0" presId="urn:microsoft.com/office/officeart/2009/3/layout/HorizontalOrganizationChart"/>
    <dgm:cxn modelId="{035EAC71-A306-42A4-9532-A456A5BABA16}" type="presParOf" srcId="{B7F13616-9EBA-40D5-8372-CF6E6D2AD657}" destId="{6A7619DE-527E-433B-9F94-AE33BC9B3AAA}" srcOrd="12" destOrd="0" presId="urn:microsoft.com/office/officeart/2009/3/layout/HorizontalOrganizationChart"/>
    <dgm:cxn modelId="{343F84E4-2E23-4156-9621-721C075E14C1}" type="presParOf" srcId="{B7F13616-9EBA-40D5-8372-CF6E6D2AD657}" destId="{A56CBB02-18EA-45FB-93FE-2F7C249491F8}" srcOrd="13" destOrd="0" presId="urn:microsoft.com/office/officeart/2009/3/layout/HorizontalOrganizationChart"/>
    <dgm:cxn modelId="{90C6B17A-EB79-41ED-8949-1BE5436EE688}" type="presParOf" srcId="{A56CBB02-18EA-45FB-93FE-2F7C249491F8}" destId="{FF9F7EF3-2F1F-43DA-8836-7AE53AB69859}" srcOrd="0" destOrd="0" presId="urn:microsoft.com/office/officeart/2009/3/layout/HorizontalOrganizationChart"/>
    <dgm:cxn modelId="{92F08908-BD46-4CD4-B994-BFD74C2C3882}" type="presParOf" srcId="{FF9F7EF3-2F1F-43DA-8836-7AE53AB69859}" destId="{C7777A06-E409-4223-9A99-729A66F7B7EF}" srcOrd="0" destOrd="0" presId="urn:microsoft.com/office/officeart/2009/3/layout/HorizontalOrganizationChart"/>
    <dgm:cxn modelId="{DD47169E-107E-4EEE-A5DF-03A8C1B1FD5A}" type="presParOf" srcId="{FF9F7EF3-2F1F-43DA-8836-7AE53AB69859}" destId="{330DF279-3C70-44A9-8CCC-86D8BC40BDA2}" srcOrd="1" destOrd="0" presId="urn:microsoft.com/office/officeart/2009/3/layout/HorizontalOrganizationChart"/>
    <dgm:cxn modelId="{3E6FE743-6ECB-426E-B284-8FDA6BBB69B6}" type="presParOf" srcId="{A56CBB02-18EA-45FB-93FE-2F7C249491F8}" destId="{4EB2B000-509B-4007-98CB-19B79367DF61}" srcOrd="1" destOrd="0" presId="urn:microsoft.com/office/officeart/2009/3/layout/HorizontalOrganizationChart"/>
    <dgm:cxn modelId="{DDF6E398-A6A2-4C74-BDC2-A9FDCF9CBA0A}" type="presParOf" srcId="{A56CBB02-18EA-45FB-93FE-2F7C249491F8}" destId="{1463E48C-23FB-446A-8D29-1496998D259E}" srcOrd="2" destOrd="0" presId="urn:microsoft.com/office/officeart/2009/3/layout/HorizontalOrganizationChart"/>
    <dgm:cxn modelId="{1640B34A-9A9E-4261-8140-2BC538209672}" type="presParOf" srcId="{B7F13616-9EBA-40D5-8372-CF6E6D2AD657}" destId="{56DCC8E9-0194-4327-8EED-1A8D6B1B908E}" srcOrd="14" destOrd="0" presId="urn:microsoft.com/office/officeart/2009/3/layout/HorizontalOrganizationChart"/>
    <dgm:cxn modelId="{0D078A69-8B7E-4BAC-BBB1-A4579EBE3E49}" type="presParOf" srcId="{B7F13616-9EBA-40D5-8372-CF6E6D2AD657}" destId="{3233929C-8BFE-4A1A-8AED-CBD11644B1B0}" srcOrd="15" destOrd="0" presId="urn:microsoft.com/office/officeart/2009/3/layout/HorizontalOrganizationChart"/>
    <dgm:cxn modelId="{A92B1584-FE87-4711-991E-4FA6A5DB2334}" type="presParOf" srcId="{3233929C-8BFE-4A1A-8AED-CBD11644B1B0}" destId="{0771F7EB-A99D-4AA0-B36C-844118BB35FC}" srcOrd="0" destOrd="0" presId="urn:microsoft.com/office/officeart/2009/3/layout/HorizontalOrganizationChart"/>
    <dgm:cxn modelId="{A193F7FA-9F3E-4C6F-9F32-E426ABDB28D3}" type="presParOf" srcId="{0771F7EB-A99D-4AA0-B36C-844118BB35FC}" destId="{386E3CD3-C925-4BCC-B792-844827ED4BD6}" srcOrd="0" destOrd="0" presId="urn:microsoft.com/office/officeart/2009/3/layout/HorizontalOrganizationChart"/>
    <dgm:cxn modelId="{A465F534-6F85-469D-B369-59FBCCD89EE9}" type="presParOf" srcId="{0771F7EB-A99D-4AA0-B36C-844118BB35FC}" destId="{240B7123-F5E0-4830-B82F-131AA64C109D}" srcOrd="1" destOrd="0" presId="urn:microsoft.com/office/officeart/2009/3/layout/HorizontalOrganizationChart"/>
    <dgm:cxn modelId="{0E1E5332-3D09-4C9F-A7AA-E3CA4D1C0D33}" type="presParOf" srcId="{3233929C-8BFE-4A1A-8AED-CBD11644B1B0}" destId="{4B12CA91-8DC2-434E-A884-4D7BD977C0EB}" srcOrd="1" destOrd="0" presId="urn:microsoft.com/office/officeart/2009/3/layout/HorizontalOrganizationChart"/>
    <dgm:cxn modelId="{1D297D44-36CC-4142-8676-21B917F9A394}" type="presParOf" srcId="{3233929C-8BFE-4A1A-8AED-CBD11644B1B0}" destId="{57794256-D2F8-4C77-972D-A7F430364718}" srcOrd="2" destOrd="0" presId="urn:microsoft.com/office/officeart/2009/3/layout/HorizontalOrganizationChart"/>
    <dgm:cxn modelId="{CB798B18-F3BF-452B-A35F-C034AD9F2696}" type="presParOf" srcId="{B7F13616-9EBA-40D5-8372-CF6E6D2AD657}" destId="{DF34EE4E-A70A-4EF0-8372-0D3275ABDFC2}" srcOrd="16" destOrd="0" presId="urn:microsoft.com/office/officeart/2009/3/layout/HorizontalOrganizationChart"/>
    <dgm:cxn modelId="{9932F70D-35D9-4440-BBCD-2E07ACA0ABB8}" type="presParOf" srcId="{B7F13616-9EBA-40D5-8372-CF6E6D2AD657}" destId="{4816E323-49C6-4B5E-8CFB-C9EEB3DF7E8A}" srcOrd="17" destOrd="0" presId="urn:microsoft.com/office/officeart/2009/3/layout/HorizontalOrganizationChart"/>
    <dgm:cxn modelId="{893BAC43-C4F3-4B9E-809E-B9C7951383AD}" type="presParOf" srcId="{4816E323-49C6-4B5E-8CFB-C9EEB3DF7E8A}" destId="{F2442B95-3E76-4A66-96B1-D5A679509EAB}" srcOrd="0" destOrd="0" presId="urn:microsoft.com/office/officeart/2009/3/layout/HorizontalOrganizationChart"/>
    <dgm:cxn modelId="{ADA7AB97-6830-430C-8896-5E4B53ABEBF1}" type="presParOf" srcId="{F2442B95-3E76-4A66-96B1-D5A679509EAB}" destId="{C7ABFCB9-399C-4193-AFDE-7A2F84926B03}" srcOrd="0" destOrd="0" presId="urn:microsoft.com/office/officeart/2009/3/layout/HorizontalOrganizationChart"/>
    <dgm:cxn modelId="{05C066B3-09CA-48F6-9820-5E047748E7AA}" type="presParOf" srcId="{F2442B95-3E76-4A66-96B1-D5A679509EAB}" destId="{63A283A3-DB52-4774-9B97-E295DE358544}" srcOrd="1" destOrd="0" presId="urn:microsoft.com/office/officeart/2009/3/layout/HorizontalOrganizationChart"/>
    <dgm:cxn modelId="{72B9BD74-704B-41F8-8503-51168BA8F61D}" type="presParOf" srcId="{4816E323-49C6-4B5E-8CFB-C9EEB3DF7E8A}" destId="{42C5259D-9233-4367-9FC1-2408C7625438}" srcOrd="1" destOrd="0" presId="urn:microsoft.com/office/officeart/2009/3/layout/HorizontalOrganizationChart"/>
    <dgm:cxn modelId="{2B7A3DB4-97DF-4CCA-B5D9-D108FD78090C}" type="presParOf" srcId="{4816E323-49C6-4B5E-8CFB-C9EEB3DF7E8A}" destId="{0E134E75-D504-4FC6-A24E-240283E60EDE}" srcOrd="2" destOrd="0" presId="urn:microsoft.com/office/officeart/2009/3/layout/HorizontalOrganizationChart"/>
    <dgm:cxn modelId="{D153FFED-CBAD-4A23-855A-51B54A4D876F}" type="presParOf" srcId="{B7F13616-9EBA-40D5-8372-CF6E6D2AD657}" destId="{58ADAA30-D25B-4D01-8CBF-8D4B2FC43BF2}" srcOrd="18" destOrd="0" presId="urn:microsoft.com/office/officeart/2009/3/layout/HorizontalOrganizationChart"/>
    <dgm:cxn modelId="{E08E8243-3AD7-43B9-916C-2F6C2F970065}" type="presParOf" srcId="{B7F13616-9EBA-40D5-8372-CF6E6D2AD657}" destId="{C60122EA-FBF3-40D5-AE5D-17B46A9E4E77}" srcOrd="19" destOrd="0" presId="urn:microsoft.com/office/officeart/2009/3/layout/HorizontalOrganizationChart"/>
    <dgm:cxn modelId="{A2A299DC-885A-49C9-ADAE-C73AE69D404E}" type="presParOf" srcId="{C60122EA-FBF3-40D5-AE5D-17B46A9E4E77}" destId="{99821B30-38B4-43BF-9754-EA0392A2287A}" srcOrd="0" destOrd="0" presId="urn:microsoft.com/office/officeart/2009/3/layout/HorizontalOrganizationChart"/>
    <dgm:cxn modelId="{0B95F2BE-7017-41A0-801A-7A47F70A7D33}" type="presParOf" srcId="{99821B30-38B4-43BF-9754-EA0392A2287A}" destId="{FFE0B841-E160-4691-9E6B-B3E7A5C841B5}" srcOrd="0" destOrd="0" presId="urn:microsoft.com/office/officeart/2009/3/layout/HorizontalOrganizationChart"/>
    <dgm:cxn modelId="{5103F565-99F6-417C-AFBF-7337578672E1}" type="presParOf" srcId="{99821B30-38B4-43BF-9754-EA0392A2287A}" destId="{DFDED331-CFF6-4895-8BDB-3B67D0287BDC}" srcOrd="1" destOrd="0" presId="urn:microsoft.com/office/officeart/2009/3/layout/HorizontalOrganizationChart"/>
    <dgm:cxn modelId="{FD541625-A373-46EB-AD12-6F59330668C6}" type="presParOf" srcId="{C60122EA-FBF3-40D5-AE5D-17B46A9E4E77}" destId="{1895A234-DF09-43CD-8111-C17D9F917285}" srcOrd="1" destOrd="0" presId="urn:microsoft.com/office/officeart/2009/3/layout/HorizontalOrganizationChart"/>
    <dgm:cxn modelId="{3E90ECFD-2A8E-40D3-8EAA-724FA91591C8}" type="presParOf" srcId="{C60122EA-FBF3-40D5-AE5D-17B46A9E4E77}" destId="{ED1F597E-6970-48C0-8E14-6BF25055B1FE}" srcOrd="2" destOrd="0" presId="urn:microsoft.com/office/officeart/2009/3/layout/HorizontalOrganizationChart"/>
    <dgm:cxn modelId="{7D972734-6084-4DD3-BFBC-4F47E0298FBD}" type="presParOf" srcId="{B7F13616-9EBA-40D5-8372-CF6E6D2AD657}" destId="{2FECF47E-379C-4943-BFA7-37A82B8EC6C5}" srcOrd="20" destOrd="0" presId="urn:microsoft.com/office/officeart/2009/3/layout/HorizontalOrganizationChart"/>
    <dgm:cxn modelId="{B11B4C9E-9802-45F9-92A1-8ED4E75E4C72}" type="presParOf" srcId="{B7F13616-9EBA-40D5-8372-CF6E6D2AD657}" destId="{93613BE7-48C6-42F9-82BE-E5D5962AD053}" srcOrd="21" destOrd="0" presId="urn:microsoft.com/office/officeart/2009/3/layout/HorizontalOrganizationChart"/>
    <dgm:cxn modelId="{678A06C3-6F71-44D0-B652-461A32AD0009}" type="presParOf" srcId="{93613BE7-48C6-42F9-82BE-E5D5962AD053}" destId="{CCADFD8A-4092-4260-98B0-16BA0BDDE3D5}" srcOrd="0" destOrd="0" presId="urn:microsoft.com/office/officeart/2009/3/layout/HorizontalOrganizationChart"/>
    <dgm:cxn modelId="{B43B3300-F323-4533-AE43-8A2A3A8C36C2}" type="presParOf" srcId="{CCADFD8A-4092-4260-98B0-16BA0BDDE3D5}" destId="{3615A68C-CB00-4D99-9CDB-4134F61A2B13}" srcOrd="0" destOrd="0" presId="urn:microsoft.com/office/officeart/2009/3/layout/HorizontalOrganizationChart"/>
    <dgm:cxn modelId="{EF8D949C-8C80-4ABC-92F3-DC69E14F064C}" type="presParOf" srcId="{CCADFD8A-4092-4260-98B0-16BA0BDDE3D5}" destId="{37529075-2F84-4E61-BDF5-2E9D830B8E71}" srcOrd="1" destOrd="0" presId="urn:microsoft.com/office/officeart/2009/3/layout/HorizontalOrganizationChart"/>
    <dgm:cxn modelId="{9DBEE2DF-5C90-4A4A-BFDA-1536CF96F402}" type="presParOf" srcId="{93613BE7-48C6-42F9-82BE-E5D5962AD053}" destId="{5556D272-1443-49BC-B105-4623F937299F}" srcOrd="1" destOrd="0" presId="urn:microsoft.com/office/officeart/2009/3/layout/HorizontalOrganizationChart"/>
    <dgm:cxn modelId="{8E5C0337-7C93-48F2-94CC-AF6D3F4191CB}" type="presParOf" srcId="{93613BE7-48C6-42F9-82BE-E5D5962AD053}" destId="{BDFE5A7F-6615-4E5F-834F-FCE49720F86C}" srcOrd="2" destOrd="0" presId="urn:microsoft.com/office/officeart/2009/3/layout/HorizontalOrganizationChart"/>
    <dgm:cxn modelId="{A105211E-432A-4A65-9620-41805FE1814B}" type="presParOf" srcId="{B7F13616-9EBA-40D5-8372-CF6E6D2AD657}" destId="{38822819-8471-4283-9190-4568CE9C152F}" srcOrd="22" destOrd="0" presId="urn:microsoft.com/office/officeart/2009/3/layout/HorizontalOrganizationChart"/>
    <dgm:cxn modelId="{2719F8BB-2205-418B-8188-9AF052DFDC41}" type="presParOf" srcId="{B7F13616-9EBA-40D5-8372-CF6E6D2AD657}" destId="{E9E6C5EC-F1AF-42DE-9AA6-C4B8348125F1}" srcOrd="23" destOrd="0" presId="urn:microsoft.com/office/officeart/2009/3/layout/HorizontalOrganizationChart"/>
    <dgm:cxn modelId="{47C541C3-1C9E-4913-ADED-A928E5CD28BB}" type="presParOf" srcId="{E9E6C5EC-F1AF-42DE-9AA6-C4B8348125F1}" destId="{C0BEAC19-54F2-45FA-938F-330D6C88AA00}" srcOrd="0" destOrd="0" presId="urn:microsoft.com/office/officeart/2009/3/layout/HorizontalOrganizationChart"/>
    <dgm:cxn modelId="{C41353CA-F23D-46F1-AF8A-E0040A8B9A8C}" type="presParOf" srcId="{C0BEAC19-54F2-45FA-938F-330D6C88AA00}" destId="{4900365A-93D5-4EC9-84AD-14FE7EE58E5A}" srcOrd="0" destOrd="0" presId="urn:microsoft.com/office/officeart/2009/3/layout/HorizontalOrganizationChart"/>
    <dgm:cxn modelId="{5F8C6143-2ED0-4F2C-80AE-44CCE93073D8}" type="presParOf" srcId="{C0BEAC19-54F2-45FA-938F-330D6C88AA00}" destId="{D86D9447-12F8-439A-881C-26C56F69AA04}" srcOrd="1" destOrd="0" presId="urn:microsoft.com/office/officeart/2009/3/layout/HorizontalOrganizationChart"/>
    <dgm:cxn modelId="{EA33875C-C6EF-4465-85E1-CDC6984C222D}" type="presParOf" srcId="{E9E6C5EC-F1AF-42DE-9AA6-C4B8348125F1}" destId="{F5D35A43-399A-41DA-A41B-4683A25AA038}" srcOrd="1" destOrd="0" presId="urn:microsoft.com/office/officeart/2009/3/layout/HorizontalOrganizationChart"/>
    <dgm:cxn modelId="{15FDA7C6-4493-47BE-AEF0-A9844BF65B71}" type="presParOf" srcId="{E9E6C5EC-F1AF-42DE-9AA6-C4B8348125F1}" destId="{11B2EFBA-5B9E-4EF1-80C2-2C50137823B9}" srcOrd="2" destOrd="0" presId="urn:microsoft.com/office/officeart/2009/3/layout/HorizontalOrganizationChart"/>
    <dgm:cxn modelId="{3B1BF7F0-6C96-4DBC-9FF8-BD76A4FF0E5C}" type="presParOf" srcId="{B7F13616-9EBA-40D5-8372-CF6E6D2AD657}" destId="{3B4E0FDE-F5D4-4F77-98A8-477B1FF82FCE}" srcOrd="24" destOrd="0" presId="urn:microsoft.com/office/officeart/2009/3/layout/HorizontalOrganizationChart"/>
    <dgm:cxn modelId="{9A1A737B-8C60-494E-9315-AC4F255B9204}" type="presParOf" srcId="{B7F13616-9EBA-40D5-8372-CF6E6D2AD657}" destId="{485A35D1-28BC-4FE5-959F-3B75931BBEB7}" srcOrd="25" destOrd="0" presId="urn:microsoft.com/office/officeart/2009/3/layout/HorizontalOrganizationChart"/>
    <dgm:cxn modelId="{24577821-500F-49AE-92FE-954C950ABA75}" type="presParOf" srcId="{485A35D1-28BC-4FE5-959F-3B75931BBEB7}" destId="{24B21209-B73F-4F21-B045-83DA08A6911A}" srcOrd="0" destOrd="0" presId="urn:microsoft.com/office/officeart/2009/3/layout/HorizontalOrganizationChart"/>
    <dgm:cxn modelId="{7DCE7724-B989-48C4-B0AD-3C0FF933468A}" type="presParOf" srcId="{24B21209-B73F-4F21-B045-83DA08A6911A}" destId="{DBB7C582-A479-4348-97A3-71D00766B510}" srcOrd="0" destOrd="0" presId="urn:microsoft.com/office/officeart/2009/3/layout/HorizontalOrganizationChart"/>
    <dgm:cxn modelId="{1B1C71AD-7715-4ABB-9C56-654F2730DAE0}" type="presParOf" srcId="{24B21209-B73F-4F21-B045-83DA08A6911A}" destId="{511D3709-1147-4279-820B-871AFE97A731}" srcOrd="1" destOrd="0" presId="urn:microsoft.com/office/officeart/2009/3/layout/HorizontalOrganizationChart"/>
    <dgm:cxn modelId="{129952D9-EBBC-4AC7-984C-FB523DA9A501}" type="presParOf" srcId="{485A35D1-28BC-4FE5-959F-3B75931BBEB7}" destId="{F71E4AF2-3BF1-45B7-AC34-4F5BD2AE8000}" srcOrd="1" destOrd="0" presId="urn:microsoft.com/office/officeart/2009/3/layout/HorizontalOrganizationChart"/>
    <dgm:cxn modelId="{B7A11CD5-F76D-4529-B65B-5B1BCDEF288C}" type="presParOf" srcId="{485A35D1-28BC-4FE5-959F-3B75931BBEB7}" destId="{1A4A8EA9-2BC5-43A7-B90C-492E1B8E5B7B}" srcOrd="2" destOrd="0" presId="urn:microsoft.com/office/officeart/2009/3/layout/HorizontalOrganizationChart"/>
    <dgm:cxn modelId="{134738BB-B893-4D1E-8224-E98DAC04DA9C}" type="presParOf" srcId="{B7F13616-9EBA-40D5-8372-CF6E6D2AD657}" destId="{7E18A709-601A-4522-9FD1-E965DB46016F}" srcOrd="26" destOrd="0" presId="urn:microsoft.com/office/officeart/2009/3/layout/HorizontalOrganizationChart"/>
    <dgm:cxn modelId="{9599AD44-D075-4E42-9317-AE3A0052B2F0}" type="presParOf" srcId="{B7F13616-9EBA-40D5-8372-CF6E6D2AD657}" destId="{55179658-14EC-497F-A5D8-18B1DB008D61}" srcOrd="27" destOrd="0" presId="urn:microsoft.com/office/officeart/2009/3/layout/HorizontalOrganizationChart"/>
    <dgm:cxn modelId="{4D07AB19-3852-45CD-8DFB-BD88DCDB8FE4}" type="presParOf" srcId="{55179658-14EC-497F-A5D8-18B1DB008D61}" destId="{B33BB99E-6AC1-4A6A-8341-4C1DD965250D}" srcOrd="0" destOrd="0" presId="urn:microsoft.com/office/officeart/2009/3/layout/HorizontalOrganizationChart"/>
    <dgm:cxn modelId="{09110700-9CAD-4408-86CF-3599D99E2B3C}" type="presParOf" srcId="{B33BB99E-6AC1-4A6A-8341-4C1DD965250D}" destId="{8F0119A6-0060-45A1-BEB2-8B6220378433}" srcOrd="0" destOrd="0" presId="urn:microsoft.com/office/officeart/2009/3/layout/HorizontalOrganizationChart"/>
    <dgm:cxn modelId="{88DFFA28-6DF6-4567-813D-4AC0668992C4}" type="presParOf" srcId="{B33BB99E-6AC1-4A6A-8341-4C1DD965250D}" destId="{921FC1CD-3EBC-4FE6-B143-240705E925F8}" srcOrd="1" destOrd="0" presId="urn:microsoft.com/office/officeart/2009/3/layout/HorizontalOrganizationChart"/>
    <dgm:cxn modelId="{E580A66D-660A-408B-8401-8B205F233F28}" type="presParOf" srcId="{55179658-14EC-497F-A5D8-18B1DB008D61}" destId="{AF5AAAF9-4933-4D66-9967-3F2366261724}" srcOrd="1" destOrd="0" presId="urn:microsoft.com/office/officeart/2009/3/layout/HorizontalOrganizationChart"/>
    <dgm:cxn modelId="{FD7A9DE0-56A5-4178-94CD-1452953626E9}" type="presParOf" srcId="{55179658-14EC-497F-A5D8-18B1DB008D61}" destId="{28B5A3B2-7783-48FD-8285-34E1FE0AE023}" srcOrd="2" destOrd="0" presId="urn:microsoft.com/office/officeart/2009/3/layout/HorizontalOrganizationChart"/>
    <dgm:cxn modelId="{28FC1B5B-3ECC-46AF-8AB7-8C836CC48579}" type="presParOf" srcId="{B7F13616-9EBA-40D5-8372-CF6E6D2AD657}" destId="{91ED648F-E4B3-4659-A0EC-75C06AD2E685}" srcOrd="28" destOrd="0" presId="urn:microsoft.com/office/officeart/2009/3/layout/HorizontalOrganizationChart"/>
    <dgm:cxn modelId="{D432DD86-3AAF-47AE-AF43-386C469F3145}" type="presParOf" srcId="{B7F13616-9EBA-40D5-8372-CF6E6D2AD657}" destId="{30391999-85B2-4265-9A42-A5E6EF8E767B}" srcOrd="29" destOrd="0" presId="urn:microsoft.com/office/officeart/2009/3/layout/HorizontalOrganizationChart"/>
    <dgm:cxn modelId="{A741B15A-3995-415A-9605-98FCA12FAE5C}" type="presParOf" srcId="{30391999-85B2-4265-9A42-A5E6EF8E767B}" destId="{A59A1D54-9A93-4303-98F7-3ABB26670ABA}" srcOrd="0" destOrd="0" presId="urn:microsoft.com/office/officeart/2009/3/layout/HorizontalOrganizationChart"/>
    <dgm:cxn modelId="{DE6B5BC0-6484-49CE-8B53-F7616592E51F}" type="presParOf" srcId="{A59A1D54-9A93-4303-98F7-3ABB26670ABA}" destId="{48CCD186-84E9-4A11-BD7D-148F5567204F}" srcOrd="0" destOrd="0" presId="urn:microsoft.com/office/officeart/2009/3/layout/HorizontalOrganizationChart"/>
    <dgm:cxn modelId="{EED75E96-9658-4EB0-AD24-670EA8A06076}" type="presParOf" srcId="{A59A1D54-9A93-4303-98F7-3ABB26670ABA}" destId="{F7714D80-1A53-4CA0-AE29-EB1F6569197D}" srcOrd="1" destOrd="0" presId="urn:microsoft.com/office/officeart/2009/3/layout/HorizontalOrganizationChart"/>
    <dgm:cxn modelId="{4CF2C36E-A856-4415-AE73-6E5CA4CD0183}" type="presParOf" srcId="{30391999-85B2-4265-9A42-A5E6EF8E767B}" destId="{F0AC43A2-B107-466F-A2BB-2380509C6CFC}" srcOrd="1" destOrd="0" presId="urn:microsoft.com/office/officeart/2009/3/layout/HorizontalOrganizationChart"/>
    <dgm:cxn modelId="{CA554382-3933-452A-83B3-D2BD39224068}" type="presParOf" srcId="{30391999-85B2-4265-9A42-A5E6EF8E767B}" destId="{5BA39143-CE78-4D3C-A5B4-91125D9822BF}" srcOrd="2" destOrd="0" presId="urn:microsoft.com/office/officeart/2009/3/layout/HorizontalOrganizationChart"/>
    <dgm:cxn modelId="{11327303-98AB-4ACF-9B24-DEBA3CBDD4CD}"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Fijo Prepago </a:t>
          </a:r>
          <a:r>
            <a:rPr lang="es-MX" sz="1100" baseline="0">
              <a:solidFill>
                <a:schemeClr val="bg1"/>
              </a:solidFill>
              <a:latin typeface="+mn-lt"/>
            </a:rPr>
            <a:t>(RT01H412) </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Residencial</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AD10F7FB-D3A9-4EA0-9A06-148EBCB25A50}">
      <dgm:prSet custT="1"/>
      <dgm:spPr/>
      <dgm:t>
        <a:bodyPr/>
        <a:lstStyle/>
        <a:p>
          <a:r>
            <a:rPr lang="es-MX" sz="1100"/>
            <a:t>Modalidad No residencial</a:t>
          </a:r>
        </a:p>
      </dgm:t>
    </dgm:pt>
    <dgm:pt modelId="{D9F0A15B-A38D-49BA-8402-2810AEBECEAB}" type="parTrans" cxnId="{96EA214E-C36D-4D3F-8871-5F22BC568EE1}">
      <dgm:prSet/>
      <dgm:spPr/>
      <dgm:t>
        <a:bodyPr/>
        <a:lstStyle/>
        <a:p>
          <a:endParaRPr lang="es-MX" sz="1100"/>
        </a:p>
      </dgm:t>
    </dgm:pt>
    <dgm:pt modelId="{0504C480-81BF-45A6-9C4B-8A269F00BC77}" type="sibTrans" cxnId="{96EA214E-C36D-4D3F-8871-5F22BC568EE1}">
      <dgm:prSet/>
      <dgm:spPr/>
      <dgm:t>
        <a:bodyPr/>
        <a:lstStyle/>
        <a:p>
          <a:endParaRPr lang="es-MX" sz="1100"/>
        </a:p>
      </dgm:t>
    </dgm:pt>
    <dgm:pt modelId="{CD3E99D6-9A4C-42BA-8161-751CFD977A0B}">
      <dgm:prSet custT="1"/>
      <dgm:spPr/>
      <dgm:t>
        <a:bodyPr/>
        <a:lstStyle/>
        <a:p>
          <a:r>
            <a:rPr lang="es-MX" sz="1100"/>
            <a:t>Recarga con impuestos</a:t>
          </a:r>
        </a:p>
      </dgm:t>
    </dgm:pt>
    <dgm:pt modelId="{140D50F0-9BED-466A-9361-8A811B0B3188}" type="parTrans" cxnId="{71A6A2D4-52D0-4A4D-BBEC-81E116D5614C}">
      <dgm:prSet/>
      <dgm:spPr/>
      <dgm:t>
        <a:bodyPr/>
        <a:lstStyle/>
        <a:p>
          <a:endParaRPr lang="es-MX" sz="1100"/>
        </a:p>
      </dgm:t>
    </dgm:pt>
    <dgm:pt modelId="{8A960012-D59F-4D4D-BE99-FE3AF2698A75}" type="sibTrans" cxnId="{71A6A2D4-52D0-4A4D-BBEC-81E116D5614C}">
      <dgm:prSet/>
      <dgm:spPr/>
      <dgm:t>
        <a:bodyPr/>
        <a:lstStyle/>
        <a:p>
          <a:endParaRPr lang="es-MX" sz="1100"/>
        </a:p>
      </dgm:t>
    </dgm:pt>
    <dgm:pt modelId="{AE747D58-DDE8-462E-990E-84517A576027}">
      <dgm:prSet custT="1"/>
      <dgm:spPr/>
      <dgm:t>
        <a:bodyPr/>
        <a:lstStyle/>
        <a:p>
          <a:r>
            <a:rPr lang="es-MX" sz="1100"/>
            <a:t>Vigencia del saldo</a:t>
          </a:r>
        </a:p>
      </dgm:t>
    </dgm:pt>
    <dgm:pt modelId="{C732749B-01A4-4272-86F2-FB6561E527A5}" type="parTrans" cxnId="{A02432F8-3E63-4919-B88A-39494E9F00FB}">
      <dgm:prSet/>
      <dgm:spPr/>
      <dgm:t>
        <a:bodyPr/>
        <a:lstStyle/>
        <a:p>
          <a:endParaRPr lang="es-MX" sz="1100"/>
        </a:p>
      </dgm:t>
    </dgm:pt>
    <dgm:pt modelId="{FB08B24E-F7AB-443D-9E1E-E2C55F6AF15B}" type="sibTrans" cxnId="{A02432F8-3E63-4919-B88A-39494E9F00FB}">
      <dgm:prSet/>
      <dgm:spPr/>
      <dgm:t>
        <a:bodyPr/>
        <a:lstStyle/>
        <a:p>
          <a:endParaRPr lang="es-MX" sz="1100"/>
        </a:p>
      </dgm:t>
    </dgm:pt>
    <dgm:pt modelId="{CF2BAEE2-48B6-4AD9-9601-F9C861821888}">
      <dgm:prSet custT="1"/>
      <dgm:spPr/>
      <dgm:t>
        <a:bodyPr/>
        <a:lstStyle/>
        <a:p>
          <a:r>
            <a:rPr lang="es-MX" sz="1100"/>
            <a:t>Velocidad incluida (Mbps)</a:t>
          </a:r>
        </a:p>
      </dgm:t>
    </dgm:pt>
    <dgm:pt modelId="{FBF596F2-A6AF-492E-88FE-D4790FEE6742}" type="parTrans" cxnId="{BB05F8BD-E5DC-43FD-B00E-3FBA1C6068D0}">
      <dgm:prSet/>
      <dgm:spPr/>
      <dgm:t>
        <a:bodyPr/>
        <a:lstStyle/>
        <a:p>
          <a:endParaRPr lang="es-MX" sz="1100"/>
        </a:p>
      </dgm:t>
    </dgm:pt>
    <dgm:pt modelId="{42583DED-A807-4067-9D53-E51F5BD3CCAA}" type="sibTrans" cxnId="{BB05F8BD-E5DC-43FD-B00E-3FBA1C6068D0}">
      <dgm:prSet/>
      <dgm:spPr/>
      <dgm:t>
        <a:bodyPr/>
        <a:lstStyle/>
        <a:p>
          <a:endParaRPr lang="es-MX" sz="1100"/>
        </a:p>
      </dgm:t>
    </dgm:pt>
    <dgm:pt modelId="{13D8D14D-25D5-4BA5-8BBE-5D9D3AFF6BEE}">
      <dgm:prSet custT="1"/>
      <dgm:spPr/>
      <dgm:t>
        <a:bodyPr/>
        <a:lstStyle/>
        <a:p>
          <a:r>
            <a:rPr lang="es-MX" sz="1100"/>
            <a:t>Velocidad de subida ofertada (Mbps)</a:t>
          </a:r>
        </a:p>
      </dgm:t>
    </dgm:pt>
    <dgm:pt modelId="{1A082178-6784-4DC3-ADFD-05D50112AA00}" type="parTrans" cxnId="{8DEE6E40-9328-49CA-9B80-F61D861EC0F0}">
      <dgm:prSet/>
      <dgm:spPr/>
      <dgm:t>
        <a:bodyPr/>
        <a:lstStyle/>
        <a:p>
          <a:endParaRPr lang="es-MX" sz="1100"/>
        </a:p>
      </dgm:t>
    </dgm:pt>
    <dgm:pt modelId="{FFF833DE-972A-4446-BC3C-65AB626BE3B7}" type="sibTrans" cxnId="{8DEE6E40-9328-49CA-9B80-F61D861EC0F0}">
      <dgm:prSet/>
      <dgm:spPr/>
      <dgm:t>
        <a:bodyPr/>
        <a:lstStyle/>
        <a:p>
          <a:endParaRPr lang="es-MX" sz="1100"/>
        </a:p>
      </dgm:t>
    </dgm:pt>
    <dgm:pt modelId="{45BDBB5B-421E-4475-A999-5293D11C4156}">
      <dgm:prSet custT="1"/>
      <dgm:spPr/>
      <dgm:t>
        <a:bodyPr/>
        <a:lstStyle/>
        <a:p>
          <a:r>
            <a:rPr lang="es-MX" sz="1100"/>
            <a:t>Velocidad de bajada ofertada (Mbps)</a:t>
          </a:r>
        </a:p>
      </dgm:t>
    </dgm:pt>
    <dgm:pt modelId="{00580B66-D53C-4545-891D-C9ECEDD80FEC}" type="parTrans" cxnId="{7BF71BD7-3881-4579-BC84-1F2E45C22206}">
      <dgm:prSet/>
      <dgm:spPr/>
      <dgm:t>
        <a:bodyPr/>
        <a:lstStyle/>
        <a:p>
          <a:endParaRPr lang="es-MX" sz="1100"/>
        </a:p>
      </dgm:t>
    </dgm:pt>
    <dgm:pt modelId="{7AAE71FE-C4F7-48DD-8E66-A400ABB5DF91}" type="sibTrans" cxnId="{7BF71BD7-3881-4579-BC84-1F2E45C22206}">
      <dgm:prSet/>
      <dgm:spPr/>
      <dgm:t>
        <a:bodyPr/>
        <a:lstStyle/>
        <a:p>
          <a:endParaRPr lang="es-MX" sz="1100"/>
        </a:p>
      </dgm:t>
    </dgm:pt>
    <dgm:pt modelId="{967A0220-DCAC-4581-BFDB-A4FD85C2FCC8}">
      <dgm:prSet custT="1"/>
      <dgm:spPr/>
      <dgm:t>
        <a:bodyPr/>
        <a:lstStyle/>
        <a:p>
          <a:r>
            <a:rPr lang="es-MX" sz="1100"/>
            <a:t>Velocidad  mínima de subida garantizada (Mbps)</a:t>
          </a:r>
        </a:p>
      </dgm:t>
    </dgm:pt>
    <dgm:pt modelId="{7814ECA6-61EF-4DBC-A273-A7FAF0F21A82}" type="parTrans" cxnId="{A12D215F-99FD-45A2-9700-D8025014C7C7}">
      <dgm:prSet/>
      <dgm:spPr/>
      <dgm:t>
        <a:bodyPr/>
        <a:lstStyle/>
        <a:p>
          <a:endParaRPr lang="es-MX" sz="1100"/>
        </a:p>
      </dgm:t>
    </dgm:pt>
    <dgm:pt modelId="{4FC136CD-F628-4F8E-8EA0-4BED438E4FC4}" type="sibTrans" cxnId="{A12D215F-99FD-45A2-9700-D8025014C7C7}">
      <dgm:prSet/>
      <dgm:spPr/>
      <dgm:t>
        <a:bodyPr/>
        <a:lstStyle/>
        <a:p>
          <a:endParaRPr lang="es-MX" sz="1100"/>
        </a:p>
      </dgm:t>
    </dgm:pt>
    <dgm:pt modelId="{72B2B39E-4F47-448A-B22D-1D387D0CF1BA}">
      <dgm:prSet custT="1"/>
      <dgm:spPr/>
      <dgm:t>
        <a:bodyPr/>
        <a:lstStyle/>
        <a:p>
          <a:r>
            <a:rPr lang="es-MX" sz="1100"/>
            <a:t>Velocidad  mínima de bajada garantizada (Mbps)</a:t>
          </a:r>
        </a:p>
      </dgm:t>
    </dgm:pt>
    <dgm:pt modelId="{99DE84F9-D106-43D1-B2BC-8388C297F6DB}" type="parTrans" cxnId="{1CED6736-3039-4AF5-9FC6-D8384705F38F}">
      <dgm:prSet/>
      <dgm:spPr/>
      <dgm:t>
        <a:bodyPr/>
        <a:lstStyle/>
        <a:p>
          <a:endParaRPr lang="es-MX" sz="1100"/>
        </a:p>
      </dgm:t>
    </dgm:pt>
    <dgm:pt modelId="{20410F25-C29C-4E4F-8030-5ED477689CD2}" type="sibTrans" cxnId="{1CED6736-3039-4AF5-9FC6-D8384705F38F}">
      <dgm:prSet/>
      <dgm:spPr/>
      <dgm:t>
        <a:bodyPr/>
        <a:lstStyle/>
        <a:p>
          <a:endParaRPr lang="es-MX" sz="1100"/>
        </a:p>
      </dgm:t>
    </dgm:pt>
    <dgm:pt modelId="{41071103-2D1E-4125-8906-60DE99521BEB}">
      <dgm:prSet custT="1"/>
      <dgm:spPr/>
      <dgm:t>
        <a:bodyPr/>
        <a:lstStyle/>
        <a:p>
          <a:r>
            <a:rPr lang="es-MX" sz="1100"/>
            <a:t>Cantidad de equipo terminal incluido</a:t>
          </a:r>
        </a:p>
      </dgm:t>
    </dgm:pt>
    <dgm:pt modelId="{8EA8028D-5B67-4DDF-B805-39F4193643B6}" type="parTrans" cxnId="{848B754C-4F12-4D47-AAE7-A3E2F1E486C1}">
      <dgm:prSet/>
      <dgm:spPr/>
      <dgm:t>
        <a:bodyPr/>
        <a:lstStyle/>
        <a:p>
          <a:endParaRPr lang="es-MX" sz="1100"/>
        </a:p>
      </dgm:t>
    </dgm:pt>
    <dgm:pt modelId="{5AF85DF4-6F20-4E44-801B-A0DEC7ABDEB3}" type="sibTrans" cxnId="{848B754C-4F12-4D47-AAE7-A3E2F1E486C1}">
      <dgm:prSet/>
      <dgm:spPr/>
      <dgm:t>
        <a:bodyPr/>
        <a:lstStyle/>
        <a:p>
          <a:endParaRPr lang="es-MX" sz="1100"/>
        </a:p>
      </dgm:t>
    </dgm:pt>
    <dgm:pt modelId="{6EE50449-3277-463A-98D6-0E6BF5407EC3}">
      <dgm:prSet custT="1"/>
      <dgm:spPr/>
      <dgm:t>
        <a:bodyPr/>
        <a:lstStyle/>
        <a:p>
          <a:r>
            <a:rPr lang="es-MX" sz="1100"/>
            <a:t>Renta mensual por equipo terminal </a:t>
          </a:r>
        </a:p>
      </dgm:t>
    </dgm:pt>
    <dgm:pt modelId="{69917A96-EC34-48C0-A598-E9024DFD0382}" type="parTrans" cxnId="{1B3EDE54-4747-4009-80AD-A22A75633BFF}">
      <dgm:prSet/>
      <dgm:spPr/>
      <dgm:t>
        <a:bodyPr/>
        <a:lstStyle/>
        <a:p>
          <a:endParaRPr lang="es-MX" sz="1100"/>
        </a:p>
      </dgm:t>
    </dgm:pt>
    <dgm:pt modelId="{F66A4597-15E0-442D-A361-DD05A575F172}" type="sibTrans" cxnId="{1B3EDE54-4747-4009-80AD-A22A75633BFF}">
      <dgm:prSet/>
      <dgm:spPr/>
      <dgm:t>
        <a:bodyPr/>
        <a:lstStyle/>
        <a:p>
          <a:endParaRPr lang="es-MX" sz="1100"/>
        </a:p>
      </dgm:t>
    </dgm:pt>
    <dgm:pt modelId="{790AA2FA-5365-4218-A3ED-6181ADFB757C}">
      <dgm:prSet custT="1"/>
      <dgm:spPr/>
      <dgm:t>
        <a:bodyPr/>
        <a:lstStyle/>
        <a:p>
          <a:r>
            <a:rPr lang="es-MX" sz="1100"/>
            <a:t>Cargo único por provisión del equipo terminal</a:t>
          </a:r>
        </a:p>
      </dgm:t>
    </dgm:pt>
    <dgm:pt modelId="{F9B93708-2659-423E-BAAD-FD1AEDC9F930}" type="parTrans" cxnId="{70E0BF32-FAFB-4CC4-B806-F38B396473DE}">
      <dgm:prSet/>
      <dgm:spPr/>
      <dgm:t>
        <a:bodyPr/>
        <a:lstStyle/>
        <a:p>
          <a:endParaRPr lang="es-MX" sz="1100"/>
        </a:p>
      </dgm:t>
    </dgm:pt>
    <dgm:pt modelId="{19786F1A-887A-4382-9378-A5B6FD5575E8}" type="sibTrans" cxnId="{70E0BF32-FAFB-4CC4-B806-F38B396473DE}">
      <dgm:prSet/>
      <dgm:spPr/>
      <dgm:t>
        <a:bodyPr/>
        <a:lstStyle/>
        <a:p>
          <a:endParaRPr lang="es-MX" sz="1100"/>
        </a:p>
      </dgm:t>
    </dgm:pt>
    <dgm:pt modelId="{01EFFB26-1A40-4471-952C-248F44273C0D}">
      <dgm:prSet custT="1"/>
      <dgm:spPr/>
      <dgm:t>
        <a:bodyPr/>
        <a:lstStyle/>
        <a:p>
          <a:r>
            <a:rPr lang="es-MX" sz="1100"/>
            <a:t>Depósito por concepto de equipo terminal</a:t>
          </a:r>
        </a:p>
      </dgm:t>
    </dgm:pt>
    <dgm:pt modelId="{25D7D06F-6B96-43CA-8118-59091EC50AAC}" type="parTrans" cxnId="{354DAB46-1B8A-43BA-8C14-A0D6DA11072B}">
      <dgm:prSet/>
      <dgm:spPr/>
      <dgm:t>
        <a:bodyPr/>
        <a:lstStyle/>
        <a:p>
          <a:endParaRPr lang="es-MX" sz="1100"/>
        </a:p>
      </dgm:t>
    </dgm:pt>
    <dgm:pt modelId="{E8400886-A27E-48E3-BBCA-089529FA2F88}" type="sibTrans" cxnId="{354DAB46-1B8A-43BA-8C14-A0D6DA11072B}">
      <dgm:prSet/>
      <dgm:spPr/>
      <dgm:t>
        <a:bodyPr/>
        <a:lstStyle/>
        <a:p>
          <a:endParaRPr lang="es-MX" sz="1100"/>
        </a:p>
      </dgm:t>
    </dgm:pt>
    <dgm:pt modelId="{E83C5A6E-91F8-40B1-91EF-6E3573C17792}">
      <dgm:prSet custT="1"/>
      <dgm:spPr/>
      <dgm:t>
        <a:bodyPr/>
        <a:lstStyle/>
        <a:p>
          <a:r>
            <a:rPr lang="es-MX" sz="1100"/>
            <a:t>Costo por equipo terminal perdido o dañado</a:t>
          </a:r>
        </a:p>
      </dgm:t>
    </dgm:pt>
    <dgm:pt modelId="{38A4321E-F948-4E43-8535-39F265FCAB70}" type="parTrans" cxnId="{DA3080D4-592A-4DE2-821D-916CD2013126}">
      <dgm:prSet/>
      <dgm:spPr/>
      <dgm:t>
        <a:bodyPr/>
        <a:lstStyle/>
        <a:p>
          <a:endParaRPr lang="es-MX" sz="1100"/>
        </a:p>
      </dgm:t>
    </dgm:pt>
    <dgm:pt modelId="{43A0DAED-5EFB-4CAB-8C1F-4E1AB107762F}" type="sibTrans" cxnId="{DA3080D4-592A-4DE2-821D-916CD2013126}">
      <dgm:prSet/>
      <dgm:spPr/>
      <dgm:t>
        <a:bodyPr/>
        <a:lstStyle/>
        <a:p>
          <a:endParaRPr lang="es-MX" sz="1100"/>
        </a:p>
      </dgm:t>
    </dgm:pt>
    <dgm:pt modelId="{3F80631F-BEE8-4900-B630-1F99A6375B78}">
      <dgm:prSet custT="1"/>
      <dgm:spPr/>
      <dgm:t>
        <a:bodyPr/>
        <a:lstStyle/>
        <a:p>
          <a:r>
            <a:rPr lang="es-MX" sz="1100"/>
            <a:t>Costo de cableado</a:t>
          </a:r>
        </a:p>
      </dgm:t>
    </dgm:pt>
    <dgm:pt modelId="{1BE0C028-81CD-40AD-94C0-0D37FB0795B3}" type="parTrans" cxnId="{9F5C4E0C-CEB4-49F0-BCF2-75F5332089F5}">
      <dgm:prSet/>
      <dgm:spPr/>
      <dgm:t>
        <a:bodyPr/>
        <a:lstStyle/>
        <a:p>
          <a:endParaRPr lang="es-MX" sz="1100"/>
        </a:p>
      </dgm:t>
    </dgm:pt>
    <dgm:pt modelId="{573DC368-D5D1-4701-A229-92BB9807D9A2}" type="sibTrans" cxnId="{9F5C4E0C-CEB4-49F0-BCF2-75F5332089F5}">
      <dgm:prSet/>
      <dgm:spPr/>
      <dgm:t>
        <a:bodyPr/>
        <a:lstStyle/>
        <a:p>
          <a:endParaRPr lang="es-MX" sz="1100"/>
        </a:p>
      </dgm:t>
    </dgm:pt>
    <dgm:pt modelId="{4E710721-58BB-4F5B-845D-F545F4866CC7}">
      <dgm:prSet custT="1"/>
      <dgm:spPr/>
      <dgm:t>
        <a:bodyPr/>
        <a:lstStyle/>
        <a:p>
          <a:r>
            <a:rPr lang="es-MX" sz="1100"/>
            <a:t>Unidad de medida del costo de cableado</a:t>
          </a:r>
        </a:p>
      </dgm:t>
    </dgm:pt>
    <dgm:pt modelId="{CE813CDC-FA10-418F-A4FF-FEF472EFB5F1}" type="parTrans" cxnId="{C60C7A93-7801-4009-97C5-91DE1EC9372B}">
      <dgm:prSet/>
      <dgm:spPr/>
      <dgm:t>
        <a:bodyPr/>
        <a:lstStyle/>
        <a:p>
          <a:endParaRPr lang="es-MX" sz="1100"/>
        </a:p>
      </dgm:t>
    </dgm:pt>
    <dgm:pt modelId="{3C5700EA-4218-4B3B-B4F6-9A99316FDFB2}" type="sibTrans" cxnId="{C60C7A93-7801-4009-97C5-91DE1EC9372B}">
      <dgm:prSet/>
      <dgm:spPr/>
      <dgm:t>
        <a:bodyPr/>
        <a:lstStyle/>
        <a:p>
          <a:endParaRPr lang="es-MX" sz="1100"/>
        </a:p>
      </dgm:t>
    </dgm:pt>
    <dgm:pt modelId="{C367625D-ACD8-4BB8-955E-AAB1AA9BD5A6}">
      <dgm:prSet custT="1"/>
      <dgm:spPr/>
      <dgm:t>
        <a:bodyPr/>
        <a:lstStyle/>
        <a:p>
          <a:r>
            <a:rPr lang="es-MX" sz="1100"/>
            <a:t>Cargo por cambio de domicilio</a:t>
          </a:r>
        </a:p>
      </dgm:t>
    </dgm:pt>
    <dgm:pt modelId="{6D0443D3-CEB9-4EBF-A241-6DCFFBEC5385}" type="parTrans" cxnId="{460C0834-D1CC-4BEF-B130-DC8ECF7996D5}">
      <dgm:prSet/>
      <dgm:spPr/>
      <dgm:t>
        <a:bodyPr/>
        <a:lstStyle/>
        <a:p>
          <a:endParaRPr lang="es-MX" sz="1100"/>
        </a:p>
      </dgm:t>
    </dgm:pt>
    <dgm:pt modelId="{D35A5272-EBEC-4C12-B5B3-6B6044F05E59}" type="sibTrans" cxnId="{460C0834-D1CC-4BEF-B130-DC8ECF7996D5}">
      <dgm:prSet/>
      <dgm:spPr/>
      <dgm:t>
        <a:bodyPr/>
        <a:lstStyle/>
        <a:p>
          <a:endParaRPr lang="es-MX" sz="1100"/>
        </a:p>
      </dgm:t>
    </dgm:pt>
    <dgm:pt modelId="{04E185B1-AA04-4756-B434-28483E0FD679}">
      <dgm:prSet custT="1"/>
      <dgm:spPr/>
      <dgm:t>
        <a:bodyPr/>
        <a:lstStyle/>
        <a:p>
          <a:r>
            <a:rPr lang="es-MX" sz="1100"/>
            <a:t>Beneficios adicionales. Descripción del beneficio</a:t>
          </a:r>
        </a:p>
      </dgm:t>
    </dgm:pt>
    <dgm:pt modelId="{9B82BBAF-A2F9-464B-ABFC-6FDCA88C23B8}" type="parTrans" cxnId="{85D8AE7B-D180-43EE-9B1C-D9E8036521E1}">
      <dgm:prSet/>
      <dgm:spPr/>
      <dgm:t>
        <a:bodyPr/>
        <a:lstStyle/>
        <a:p>
          <a:endParaRPr lang="es-MX" sz="1100"/>
        </a:p>
      </dgm:t>
    </dgm:pt>
    <dgm:pt modelId="{23187F50-C3DC-46A7-ABC7-7A377C6869BF}" type="sibTrans" cxnId="{85D8AE7B-D180-43EE-9B1C-D9E8036521E1}">
      <dgm:prSet/>
      <dgm:spPr/>
      <dgm:t>
        <a:bodyPr/>
        <a:lstStyle/>
        <a:p>
          <a:endParaRPr lang="es-MX" sz="1100"/>
        </a:p>
      </dgm:t>
    </dgm:pt>
    <dgm:pt modelId="{918EE74A-300D-42DC-B3AB-A7E57DF9B4CD}">
      <dgm:prSet custT="1"/>
      <dgm:spPr/>
      <dgm:t>
        <a:bodyPr/>
        <a:lstStyle/>
        <a:p>
          <a:r>
            <a:rPr lang="es-MX" sz="1100"/>
            <a:t>Consideraciones del uso de los servicios: (política de uso justo)</a:t>
          </a:r>
        </a:p>
      </dgm:t>
    </dgm:pt>
    <dgm:pt modelId="{0AF07B55-3292-48AC-A2FA-E318AFFB1FE3}" type="parTrans" cxnId="{336E8EDC-CE39-470C-84FF-994A03FA772B}">
      <dgm:prSet/>
      <dgm:spPr/>
      <dgm:t>
        <a:bodyPr/>
        <a:lstStyle/>
        <a:p>
          <a:endParaRPr lang="es-MX" sz="1100"/>
        </a:p>
      </dgm:t>
    </dgm:pt>
    <dgm:pt modelId="{22109B12-6D02-4465-B0A4-4E9743B36B9B}" type="sibTrans" cxnId="{336E8EDC-CE39-470C-84FF-994A03FA772B}">
      <dgm:prSet/>
      <dgm:spPr/>
      <dgm:t>
        <a:bodyPr/>
        <a:lstStyle/>
        <a:p>
          <a:endParaRPr lang="es-MX" sz="1100"/>
        </a:p>
      </dgm:t>
    </dgm:pt>
    <dgm:pt modelId="{50C44FAF-B7C2-422A-90BA-92C7D8CC2060}">
      <dgm:prSet custT="1"/>
      <dgm:spPr/>
      <dgm:t>
        <a:bodyPr/>
        <a:lstStyle/>
        <a:p>
          <a:r>
            <a:rPr lang="es-MX" sz="1100"/>
            <a:t>Descripción de la Tarifa/Promoción</a:t>
          </a:r>
        </a:p>
      </dgm:t>
    </dgm:pt>
    <dgm:pt modelId="{F2357824-E674-42EA-AE6E-062EEC3105B7}" type="parTrans" cxnId="{420A7F4B-7944-4B71-A06F-902B2E21E171}">
      <dgm:prSet/>
      <dgm:spPr/>
      <dgm:t>
        <a:bodyPr/>
        <a:lstStyle/>
        <a:p>
          <a:endParaRPr lang="es-MX" sz="1100"/>
        </a:p>
      </dgm:t>
    </dgm:pt>
    <dgm:pt modelId="{766C66BC-89E7-491D-8F14-C8437FD1D3F8}" type="sibTrans" cxnId="{420A7F4B-7944-4B71-A06F-902B2E21E171}">
      <dgm:prSet/>
      <dgm:spPr/>
      <dgm:t>
        <a:bodyPr/>
        <a:lstStyle/>
        <a:p>
          <a:endParaRPr lang="es-MX" sz="1100"/>
        </a:p>
      </dgm:t>
    </dgm:pt>
    <dgm:pt modelId="{45BA1F4E-AAA4-4B13-BD7E-7BCF6FF57B9F}">
      <dgm:prSet custT="1"/>
      <dgm:spPr/>
      <dgm:t>
        <a:bodyPr/>
        <a:lstStyle/>
        <a:p>
          <a:r>
            <a:rPr lang="es-MX" sz="1100"/>
            <a:t>Reglas de Aplicación</a:t>
          </a:r>
        </a:p>
      </dgm:t>
    </dgm:pt>
    <dgm:pt modelId="{F4C37A58-60DC-4D84-9855-ED50C9785F6A}" type="parTrans" cxnId="{09A7EE36-A056-484B-B6E2-25764F794CD6}">
      <dgm:prSet/>
      <dgm:spPr/>
      <dgm:t>
        <a:bodyPr/>
        <a:lstStyle/>
        <a:p>
          <a:endParaRPr lang="es-MX" sz="1100"/>
        </a:p>
      </dgm:t>
    </dgm:pt>
    <dgm:pt modelId="{E8232B5D-44C2-43AA-895F-63120CEEC5E5}" type="sibTrans" cxnId="{09A7EE36-A056-484B-B6E2-25764F794CD6}">
      <dgm:prSet/>
      <dgm:spPr/>
      <dgm:t>
        <a:bodyPr/>
        <a:lstStyle/>
        <a:p>
          <a:endParaRPr lang="es-MX" sz="1100"/>
        </a:p>
      </dgm:t>
    </dgm:pt>
    <dgm:pt modelId="{1754E893-E10C-4844-A4B7-98CD7639C054}">
      <dgm:prSet custT="1"/>
      <dgm:spPr/>
      <dgm:t>
        <a:bodyPr/>
        <a:lstStyle/>
        <a:p>
          <a:r>
            <a:rPr lang="es-MX" sz="1100"/>
            <a:t>Penalidades</a:t>
          </a:r>
        </a:p>
      </dgm:t>
    </dgm:pt>
    <dgm:pt modelId="{9FB07464-8CDA-4C25-A3EE-13608D8D5679}" type="parTrans" cxnId="{82E45967-BCE2-46FE-9BF0-5969B63C117A}">
      <dgm:prSet/>
      <dgm:spPr/>
      <dgm:t>
        <a:bodyPr/>
        <a:lstStyle/>
        <a:p>
          <a:endParaRPr lang="es-MX" sz="1100"/>
        </a:p>
      </dgm:t>
    </dgm:pt>
    <dgm:pt modelId="{8EE408DA-E095-409A-846A-A6ACEE29BFC9}" type="sibTrans" cxnId="{82E45967-BCE2-46FE-9BF0-5969B63C117A}">
      <dgm:prSet/>
      <dgm:spPr/>
      <dgm:t>
        <a:bodyPr/>
        <a:lstStyle/>
        <a:p>
          <a:endParaRPr lang="es-MX" sz="1100"/>
        </a:p>
      </dgm:t>
    </dgm:pt>
    <dgm:pt modelId="{F8AFBE87-D720-4AB4-97FA-199FE0397AAA}">
      <dgm:prSet custT="1"/>
      <dgm:spPr/>
      <dgm:t>
        <a:bodyPr/>
        <a:lstStyle/>
        <a:p>
          <a:r>
            <a:rPr lang="es-MX" sz="1100"/>
            <a:t>Detalles de los cargos no incluidos en los conceptos anteriores</a:t>
          </a:r>
        </a:p>
      </dgm:t>
    </dgm:pt>
    <dgm:pt modelId="{8A346D2A-9759-46FE-B024-5EAFE9AF9F33}" type="parTrans" cxnId="{9E2DA764-08F9-41D3-921E-7DB6A7E7DCD3}">
      <dgm:prSet/>
      <dgm:spPr/>
      <dgm:t>
        <a:bodyPr/>
        <a:lstStyle/>
        <a:p>
          <a:endParaRPr lang="es-MX" sz="1100"/>
        </a:p>
      </dgm:t>
    </dgm:pt>
    <dgm:pt modelId="{E3C6353F-55BA-4AEF-A7EA-7069C590F7A9}" type="sibTrans" cxnId="{9E2DA764-08F9-41D3-921E-7DB6A7E7DCD3}">
      <dgm:prSet/>
      <dgm:spPr/>
      <dgm:t>
        <a:bodyPr/>
        <a:lstStyle/>
        <a:p>
          <a:endParaRPr lang="es-MX" sz="1100"/>
        </a:p>
      </dgm:t>
    </dgm:pt>
    <dgm:pt modelId="{A1ED6390-3C0E-48C2-855E-F4654195BCFC}">
      <dgm:prSet custT="1"/>
      <dgm:spPr/>
      <dgm:t>
        <a:bodyPr/>
        <a:lstStyle/>
        <a:p>
          <a:r>
            <a:rPr lang="es-MX" sz="1100"/>
            <a:t>Costo de instalación</a:t>
          </a:r>
        </a:p>
      </dgm:t>
    </dgm:pt>
    <dgm:pt modelId="{A0A3EF27-0899-41B1-8DA0-7061D04C10F8}" type="parTrans" cxnId="{D2436883-2A13-415E-8151-65208001C28E}">
      <dgm:prSet/>
      <dgm:spPr/>
      <dgm:t>
        <a:bodyPr/>
        <a:lstStyle/>
        <a:p>
          <a:endParaRPr lang="es-MX"/>
        </a:p>
      </dgm:t>
    </dgm:pt>
    <dgm:pt modelId="{E76EFB9B-9FA5-48A7-ADFE-ED3291FCEC94}" type="sibTrans" cxnId="{D2436883-2A13-415E-8151-65208001C28E}">
      <dgm:prSet/>
      <dgm:spPr/>
      <dgm:t>
        <a:bodyPr/>
        <a:lstStyle/>
        <a:p>
          <a:endParaRPr lang="es-MX"/>
        </a:p>
      </dgm:t>
    </dgm:pt>
    <dgm:pt modelId="{7D5AD1FE-72BD-48B2-AB82-AB696654FB1B}">
      <dgm:prSet custT="1"/>
      <dgm:spPr/>
      <dgm:t>
        <a:bodyPr/>
        <a:lstStyle/>
        <a:p>
          <a:r>
            <a:rPr lang="es-MX" sz="1100"/>
            <a:t>Plazo mínimo de permanencia</a:t>
          </a:r>
        </a:p>
      </dgm:t>
    </dgm:pt>
    <dgm:pt modelId="{7BB346B3-4C30-4460-BB68-F048F450A699}" type="parTrans" cxnId="{71C3907B-2FA0-4B4E-A46D-087F211DE5BC}">
      <dgm:prSet/>
      <dgm:spPr/>
      <dgm:t>
        <a:bodyPr/>
        <a:lstStyle/>
        <a:p>
          <a:endParaRPr lang="es-MX"/>
        </a:p>
      </dgm:t>
    </dgm:pt>
    <dgm:pt modelId="{21DA322D-B21C-425A-A4CB-AF0F1569F26E}" type="sibTrans" cxnId="{71C3907B-2FA0-4B4E-A46D-087F211DE5BC}">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48051" custScaleY="668411" custLinFactX="-9486" custLinFactNeighborX="-100000" custLinFactNeighborY="-2942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25" custSzX="297153" custSzY="2330721"/>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25" custScaleX="849756" custScaleY="111465">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5"/>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8284C483-5E8C-4FBD-8323-772164616E00}" type="pres">
      <dgm:prSet presAssocID="{D9F0A15B-A38D-49BA-8402-2810AEBECEAB}" presName="Name64" presStyleLbl="parChTrans1D2" presStyleIdx="1" presStyleCnt="25" custSzX="297153" custSzY="2169847"/>
      <dgm:spPr/>
      <dgm:t>
        <a:bodyPr/>
        <a:lstStyle/>
        <a:p>
          <a:endParaRPr lang="es-MX"/>
        </a:p>
      </dgm:t>
    </dgm:pt>
    <dgm:pt modelId="{FBB83E36-261B-45B0-9F13-45CDFE3A76D0}" type="pres">
      <dgm:prSet presAssocID="{AD10F7FB-D3A9-4EA0-9A06-148EBCB25A50}" presName="hierRoot2" presStyleCnt="0">
        <dgm:presLayoutVars>
          <dgm:hierBranch val="init"/>
        </dgm:presLayoutVars>
      </dgm:prSet>
      <dgm:spPr/>
    </dgm:pt>
    <dgm:pt modelId="{B01E7F72-275A-43C3-AE91-70481F54101C}" type="pres">
      <dgm:prSet presAssocID="{AD10F7FB-D3A9-4EA0-9A06-148EBCB25A50}" presName="rootComposite" presStyleCnt="0"/>
      <dgm:spPr/>
    </dgm:pt>
    <dgm:pt modelId="{DE7406C3-41B5-469D-A652-E09CFDA23433}" type="pres">
      <dgm:prSet presAssocID="{AD10F7FB-D3A9-4EA0-9A06-148EBCB25A50}" presName="rootText" presStyleLbl="node2" presStyleIdx="1" presStyleCnt="25" custScaleX="853332" custScaleY="108362">
        <dgm:presLayoutVars>
          <dgm:chPref val="3"/>
        </dgm:presLayoutVars>
      </dgm:prSet>
      <dgm:spPr/>
      <dgm:t>
        <a:bodyPr/>
        <a:lstStyle/>
        <a:p>
          <a:endParaRPr lang="es-MX"/>
        </a:p>
      </dgm:t>
    </dgm:pt>
    <dgm:pt modelId="{979BD179-A5F1-4CA3-B2DA-8D2C6A841C93}" type="pres">
      <dgm:prSet presAssocID="{AD10F7FB-D3A9-4EA0-9A06-148EBCB25A50}" presName="rootConnector" presStyleLbl="node2" presStyleIdx="1" presStyleCnt="25"/>
      <dgm:spPr/>
      <dgm:t>
        <a:bodyPr/>
        <a:lstStyle/>
        <a:p>
          <a:endParaRPr lang="es-MX"/>
        </a:p>
      </dgm:t>
    </dgm:pt>
    <dgm:pt modelId="{EAE32557-C6AE-4BF2-B78D-7E354362C488}" type="pres">
      <dgm:prSet presAssocID="{AD10F7FB-D3A9-4EA0-9A06-148EBCB25A50}" presName="hierChild4" presStyleCnt="0"/>
      <dgm:spPr/>
    </dgm:pt>
    <dgm:pt modelId="{6A649403-9BD8-4F04-8661-7B5C9048C040}" type="pres">
      <dgm:prSet presAssocID="{AD10F7FB-D3A9-4EA0-9A06-148EBCB25A50}" presName="hierChild5" presStyleCnt="0"/>
      <dgm:spPr/>
    </dgm:pt>
    <dgm:pt modelId="{57C29A3C-0562-4D58-89FF-1D01C3E3F41B}" type="pres">
      <dgm:prSet presAssocID="{140D50F0-9BED-466A-9361-8A811B0B3188}" presName="Name64" presStyleLbl="parChTrans1D2" presStyleIdx="2" presStyleCnt="25" custSzX="297153" custSzY="1971185"/>
      <dgm:spPr/>
      <dgm:t>
        <a:bodyPr/>
        <a:lstStyle/>
        <a:p>
          <a:endParaRPr lang="es-MX"/>
        </a:p>
      </dgm:t>
    </dgm:pt>
    <dgm:pt modelId="{E2B12D63-04BB-4118-9D11-A07AC0C1D5F6}" type="pres">
      <dgm:prSet presAssocID="{CD3E99D6-9A4C-42BA-8161-751CFD977A0B}" presName="hierRoot2" presStyleCnt="0">
        <dgm:presLayoutVars>
          <dgm:hierBranch val="init"/>
        </dgm:presLayoutVars>
      </dgm:prSet>
      <dgm:spPr/>
    </dgm:pt>
    <dgm:pt modelId="{3D622EE3-D9E8-4BFE-AC27-19F59F3D959F}" type="pres">
      <dgm:prSet presAssocID="{CD3E99D6-9A4C-42BA-8161-751CFD977A0B}" presName="rootComposite" presStyleCnt="0"/>
      <dgm:spPr/>
    </dgm:pt>
    <dgm:pt modelId="{B8B20F3C-3FC5-4F00-B355-AFB6D8125147}" type="pres">
      <dgm:prSet presAssocID="{CD3E99D6-9A4C-42BA-8161-751CFD977A0B}" presName="rootText" presStyleLbl="node2" presStyleIdx="2" presStyleCnt="25" custScaleX="853332" custScaleY="108362">
        <dgm:presLayoutVars>
          <dgm:chPref val="3"/>
        </dgm:presLayoutVars>
      </dgm:prSet>
      <dgm:spPr/>
      <dgm:t>
        <a:bodyPr/>
        <a:lstStyle/>
        <a:p>
          <a:endParaRPr lang="es-MX"/>
        </a:p>
      </dgm:t>
    </dgm:pt>
    <dgm:pt modelId="{CD24AAF0-9914-4BDB-8240-868A9935B770}" type="pres">
      <dgm:prSet presAssocID="{CD3E99D6-9A4C-42BA-8161-751CFD977A0B}" presName="rootConnector" presStyleLbl="node2" presStyleIdx="2" presStyleCnt="25"/>
      <dgm:spPr/>
      <dgm:t>
        <a:bodyPr/>
        <a:lstStyle/>
        <a:p>
          <a:endParaRPr lang="es-MX"/>
        </a:p>
      </dgm:t>
    </dgm:pt>
    <dgm:pt modelId="{29495B09-A967-4673-A76F-757A60C168B7}" type="pres">
      <dgm:prSet presAssocID="{CD3E99D6-9A4C-42BA-8161-751CFD977A0B}" presName="hierChild4" presStyleCnt="0"/>
      <dgm:spPr/>
    </dgm:pt>
    <dgm:pt modelId="{246F9220-57E4-442B-B6AC-A103A0A778AC}" type="pres">
      <dgm:prSet presAssocID="{CD3E99D6-9A4C-42BA-8161-751CFD977A0B}" presName="hierChild5" presStyleCnt="0"/>
      <dgm:spPr/>
    </dgm:pt>
    <dgm:pt modelId="{EB99210F-0FA0-4ABC-A16A-0DBB36C98E49}" type="pres">
      <dgm:prSet presAssocID="{C732749B-01A4-4272-86F2-FB6561E527A5}" presName="Name64" presStyleLbl="parChTrans1D2" presStyleIdx="3" presStyleCnt="25" custSzX="297153" custSzY="1772522"/>
      <dgm:spPr/>
      <dgm:t>
        <a:bodyPr/>
        <a:lstStyle/>
        <a:p>
          <a:endParaRPr lang="es-MX"/>
        </a:p>
      </dgm:t>
    </dgm:pt>
    <dgm:pt modelId="{F1FC3F54-D245-400E-97BC-EBA808D3C810}" type="pres">
      <dgm:prSet presAssocID="{AE747D58-DDE8-462E-990E-84517A576027}" presName="hierRoot2" presStyleCnt="0">
        <dgm:presLayoutVars>
          <dgm:hierBranch val="init"/>
        </dgm:presLayoutVars>
      </dgm:prSet>
      <dgm:spPr/>
    </dgm:pt>
    <dgm:pt modelId="{F5D6A1AB-DA15-4372-AFA7-F8F89E99C43B}" type="pres">
      <dgm:prSet presAssocID="{AE747D58-DDE8-462E-990E-84517A576027}" presName="rootComposite" presStyleCnt="0"/>
      <dgm:spPr/>
    </dgm:pt>
    <dgm:pt modelId="{D96A23B6-1CF3-4C85-9A53-511BD7E6C3AF}" type="pres">
      <dgm:prSet presAssocID="{AE747D58-DDE8-462E-990E-84517A576027}" presName="rootText" presStyleLbl="node2" presStyleIdx="3" presStyleCnt="25" custScaleX="853332" custScaleY="108362">
        <dgm:presLayoutVars>
          <dgm:chPref val="3"/>
        </dgm:presLayoutVars>
      </dgm:prSet>
      <dgm:spPr/>
      <dgm:t>
        <a:bodyPr/>
        <a:lstStyle/>
        <a:p>
          <a:endParaRPr lang="es-MX"/>
        </a:p>
      </dgm:t>
    </dgm:pt>
    <dgm:pt modelId="{CF1321A8-1DF9-4D47-9B61-2DA1B37060A5}" type="pres">
      <dgm:prSet presAssocID="{AE747D58-DDE8-462E-990E-84517A576027}" presName="rootConnector" presStyleLbl="node2" presStyleIdx="3" presStyleCnt="25"/>
      <dgm:spPr/>
      <dgm:t>
        <a:bodyPr/>
        <a:lstStyle/>
        <a:p>
          <a:endParaRPr lang="es-MX"/>
        </a:p>
      </dgm:t>
    </dgm:pt>
    <dgm:pt modelId="{57C11408-2A5A-429F-B30D-D038122A9174}" type="pres">
      <dgm:prSet presAssocID="{AE747D58-DDE8-462E-990E-84517A576027}" presName="hierChild4" presStyleCnt="0"/>
      <dgm:spPr/>
    </dgm:pt>
    <dgm:pt modelId="{88CB6EEC-5DD0-4CA9-8644-4C44BB1C61F9}" type="pres">
      <dgm:prSet presAssocID="{AE747D58-DDE8-462E-990E-84517A576027}" presName="hierChild5" presStyleCnt="0"/>
      <dgm:spPr/>
    </dgm:pt>
    <dgm:pt modelId="{06B6E3D4-AA68-4530-9781-A2A013D5379B}" type="pres">
      <dgm:prSet presAssocID="{FBF596F2-A6AF-492E-88FE-D4790FEE6742}" presName="Name64" presStyleLbl="parChTrans1D2" presStyleIdx="4" presStyleCnt="25" custSzX="297153" custSzY="1573859"/>
      <dgm:spPr/>
      <dgm:t>
        <a:bodyPr/>
        <a:lstStyle/>
        <a:p>
          <a:endParaRPr lang="es-MX"/>
        </a:p>
      </dgm:t>
    </dgm:pt>
    <dgm:pt modelId="{259B5072-DEC5-4434-BDF8-9F4D96C24E07}" type="pres">
      <dgm:prSet presAssocID="{CF2BAEE2-48B6-4AD9-9601-F9C861821888}" presName="hierRoot2" presStyleCnt="0">
        <dgm:presLayoutVars>
          <dgm:hierBranch val="init"/>
        </dgm:presLayoutVars>
      </dgm:prSet>
      <dgm:spPr/>
    </dgm:pt>
    <dgm:pt modelId="{E245C301-5AC1-4DBB-A9D2-3950DFECC1F4}" type="pres">
      <dgm:prSet presAssocID="{CF2BAEE2-48B6-4AD9-9601-F9C861821888}" presName="rootComposite" presStyleCnt="0"/>
      <dgm:spPr/>
    </dgm:pt>
    <dgm:pt modelId="{6B7ED10F-CFE5-48D9-BC3A-05CC1E66023C}" type="pres">
      <dgm:prSet presAssocID="{CF2BAEE2-48B6-4AD9-9601-F9C861821888}" presName="rootText" presStyleLbl="node2" presStyleIdx="4" presStyleCnt="25" custScaleX="853332" custScaleY="108362">
        <dgm:presLayoutVars>
          <dgm:chPref val="3"/>
        </dgm:presLayoutVars>
      </dgm:prSet>
      <dgm:spPr/>
      <dgm:t>
        <a:bodyPr/>
        <a:lstStyle/>
        <a:p>
          <a:endParaRPr lang="es-MX"/>
        </a:p>
      </dgm:t>
    </dgm:pt>
    <dgm:pt modelId="{F9A5C4FF-76EE-4CFD-B79C-B2319723D293}" type="pres">
      <dgm:prSet presAssocID="{CF2BAEE2-48B6-4AD9-9601-F9C861821888}" presName="rootConnector" presStyleLbl="node2" presStyleIdx="4" presStyleCnt="25"/>
      <dgm:spPr/>
      <dgm:t>
        <a:bodyPr/>
        <a:lstStyle/>
        <a:p>
          <a:endParaRPr lang="es-MX"/>
        </a:p>
      </dgm:t>
    </dgm:pt>
    <dgm:pt modelId="{245D001F-A0BA-408F-863E-A87BE864DCCA}" type="pres">
      <dgm:prSet presAssocID="{CF2BAEE2-48B6-4AD9-9601-F9C861821888}" presName="hierChild4" presStyleCnt="0"/>
      <dgm:spPr/>
    </dgm:pt>
    <dgm:pt modelId="{4C50CA78-FAB6-496C-89A1-A7D0AABB1C9F}" type="pres">
      <dgm:prSet presAssocID="{CF2BAEE2-48B6-4AD9-9601-F9C861821888}" presName="hierChild5" presStyleCnt="0"/>
      <dgm:spPr/>
    </dgm:pt>
    <dgm:pt modelId="{BC239324-F7E8-4201-80C9-727FDE5F89E6}" type="pres">
      <dgm:prSet presAssocID="{1A082178-6784-4DC3-ADFD-05D50112AA00}" presName="Name64" presStyleLbl="parChTrans1D2" presStyleIdx="5" presStyleCnt="25" custSzX="297153" custSzY="1375196"/>
      <dgm:spPr/>
      <dgm:t>
        <a:bodyPr/>
        <a:lstStyle/>
        <a:p>
          <a:endParaRPr lang="es-MX"/>
        </a:p>
      </dgm:t>
    </dgm:pt>
    <dgm:pt modelId="{AFDC1404-497B-4303-84B7-B46C0280DF4A}" type="pres">
      <dgm:prSet presAssocID="{13D8D14D-25D5-4BA5-8BBE-5D9D3AFF6BEE}" presName="hierRoot2" presStyleCnt="0">
        <dgm:presLayoutVars>
          <dgm:hierBranch val="init"/>
        </dgm:presLayoutVars>
      </dgm:prSet>
      <dgm:spPr/>
    </dgm:pt>
    <dgm:pt modelId="{3239F33E-346F-4A98-92B0-B7062CC1D186}" type="pres">
      <dgm:prSet presAssocID="{13D8D14D-25D5-4BA5-8BBE-5D9D3AFF6BEE}" presName="rootComposite" presStyleCnt="0"/>
      <dgm:spPr/>
    </dgm:pt>
    <dgm:pt modelId="{772F90FC-9170-46C6-94D4-EEC125B92853}" type="pres">
      <dgm:prSet presAssocID="{13D8D14D-25D5-4BA5-8BBE-5D9D3AFF6BEE}" presName="rootText" presStyleLbl="node2" presStyleIdx="5" presStyleCnt="25" custScaleX="853332" custScaleY="108362">
        <dgm:presLayoutVars>
          <dgm:chPref val="3"/>
        </dgm:presLayoutVars>
      </dgm:prSet>
      <dgm:spPr/>
      <dgm:t>
        <a:bodyPr/>
        <a:lstStyle/>
        <a:p>
          <a:endParaRPr lang="es-MX"/>
        </a:p>
      </dgm:t>
    </dgm:pt>
    <dgm:pt modelId="{010A0019-5513-499A-9DE9-870FF2CB5DE8}" type="pres">
      <dgm:prSet presAssocID="{13D8D14D-25D5-4BA5-8BBE-5D9D3AFF6BEE}" presName="rootConnector" presStyleLbl="node2" presStyleIdx="5" presStyleCnt="25"/>
      <dgm:spPr/>
      <dgm:t>
        <a:bodyPr/>
        <a:lstStyle/>
        <a:p>
          <a:endParaRPr lang="es-MX"/>
        </a:p>
      </dgm:t>
    </dgm:pt>
    <dgm:pt modelId="{A2C72D81-D3E6-48C0-BBC4-4309C1A99E96}" type="pres">
      <dgm:prSet presAssocID="{13D8D14D-25D5-4BA5-8BBE-5D9D3AFF6BEE}" presName="hierChild4" presStyleCnt="0"/>
      <dgm:spPr/>
    </dgm:pt>
    <dgm:pt modelId="{92EC6498-DAF0-4186-8D7B-9D92851E43A2}" type="pres">
      <dgm:prSet presAssocID="{13D8D14D-25D5-4BA5-8BBE-5D9D3AFF6BEE}" presName="hierChild5" presStyleCnt="0"/>
      <dgm:spPr/>
    </dgm:pt>
    <dgm:pt modelId="{24880762-720E-4C2B-9765-93296C563D5B}" type="pres">
      <dgm:prSet presAssocID="{00580B66-D53C-4545-891D-C9ECEDD80FEC}" presName="Name64" presStyleLbl="parChTrans1D2" presStyleIdx="6" presStyleCnt="25" custSzX="297153" custSzY="1176534"/>
      <dgm:spPr/>
      <dgm:t>
        <a:bodyPr/>
        <a:lstStyle/>
        <a:p>
          <a:endParaRPr lang="es-MX"/>
        </a:p>
      </dgm:t>
    </dgm:pt>
    <dgm:pt modelId="{55FED9D9-5330-41BA-844B-03200C3F6713}" type="pres">
      <dgm:prSet presAssocID="{45BDBB5B-421E-4475-A999-5293D11C4156}" presName="hierRoot2" presStyleCnt="0">
        <dgm:presLayoutVars>
          <dgm:hierBranch val="init"/>
        </dgm:presLayoutVars>
      </dgm:prSet>
      <dgm:spPr/>
    </dgm:pt>
    <dgm:pt modelId="{AEC4D86B-A361-42C1-9A8A-7921FA9CFFAB}" type="pres">
      <dgm:prSet presAssocID="{45BDBB5B-421E-4475-A999-5293D11C4156}" presName="rootComposite" presStyleCnt="0"/>
      <dgm:spPr/>
    </dgm:pt>
    <dgm:pt modelId="{2DF41036-27A0-4310-998F-E321C3F58548}" type="pres">
      <dgm:prSet presAssocID="{45BDBB5B-421E-4475-A999-5293D11C4156}" presName="rootText" presStyleLbl="node2" presStyleIdx="6" presStyleCnt="25" custScaleX="853332" custScaleY="108362">
        <dgm:presLayoutVars>
          <dgm:chPref val="3"/>
        </dgm:presLayoutVars>
      </dgm:prSet>
      <dgm:spPr/>
      <dgm:t>
        <a:bodyPr/>
        <a:lstStyle/>
        <a:p>
          <a:endParaRPr lang="es-MX"/>
        </a:p>
      </dgm:t>
    </dgm:pt>
    <dgm:pt modelId="{D1F3C99C-47B8-481E-A8AC-266360AFB1BE}" type="pres">
      <dgm:prSet presAssocID="{45BDBB5B-421E-4475-A999-5293D11C4156}" presName="rootConnector" presStyleLbl="node2" presStyleIdx="6" presStyleCnt="25"/>
      <dgm:spPr/>
      <dgm:t>
        <a:bodyPr/>
        <a:lstStyle/>
        <a:p>
          <a:endParaRPr lang="es-MX"/>
        </a:p>
      </dgm:t>
    </dgm:pt>
    <dgm:pt modelId="{C1BDA929-55B4-4238-9EDC-74193DD8DBE3}" type="pres">
      <dgm:prSet presAssocID="{45BDBB5B-421E-4475-A999-5293D11C4156}" presName="hierChild4" presStyleCnt="0"/>
      <dgm:spPr/>
    </dgm:pt>
    <dgm:pt modelId="{9F18AFE7-D237-44DA-BB5E-2A2EBFE17900}" type="pres">
      <dgm:prSet presAssocID="{45BDBB5B-421E-4475-A999-5293D11C4156}" presName="hierChild5" presStyleCnt="0"/>
      <dgm:spPr/>
    </dgm:pt>
    <dgm:pt modelId="{2CF88B03-391D-471C-B601-48E7E35105FF}" type="pres">
      <dgm:prSet presAssocID="{7814ECA6-61EF-4DBC-A273-A7FAF0F21A82}" presName="Name64" presStyleLbl="parChTrans1D2" presStyleIdx="7" presStyleCnt="25" custSzX="297153" custSzY="977871"/>
      <dgm:spPr/>
      <dgm:t>
        <a:bodyPr/>
        <a:lstStyle/>
        <a:p>
          <a:endParaRPr lang="es-MX"/>
        </a:p>
      </dgm:t>
    </dgm:pt>
    <dgm:pt modelId="{6223713E-75B0-4761-88E8-CD7B88DEE7DD}" type="pres">
      <dgm:prSet presAssocID="{967A0220-DCAC-4581-BFDB-A4FD85C2FCC8}" presName="hierRoot2" presStyleCnt="0">
        <dgm:presLayoutVars>
          <dgm:hierBranch val="init"/>
        </dgm:presLayoutVars>
      </dgm:prSet>
      <dgm:spPr/>
    </dgm:pt>
    <dgm:pt modelId="{57B5EC3E-3C56-41FE-951C-E81F2F6F26E7}" type="pres">
      <dgm:prSet presAssocID="{967A0220-DCAC-4581-BFDB-A4FD85C2FCC8}" presName="rootComposite" presStyleCnt="0"/>
      <dgm:spPr/>
    </dgm:pt>
    <dgm:pt modelId="{5AA0AA62-7BD1-4AA6-B7F1-912BDB2D9A53}" type="pres">
      <dgm:prSet presAssocID="{967A0220-DCAC-4581-BFDB-A4FD85C2FCC8}" presName="rootText" presStyleLbl="node2" presStyleIdx="7" presStyleCnt="25" custScaleX="853332" custScaleY="108362">
        <dgm:presLayoutVars>
          <dgm:chPref val="3"/>
        </dgm:presLayoutVars>
      </dgm:prSet>
      <dgm:spPr/>
      <dgm:t>
        <a:bodyPr/>
        <a:lstStyle/>
        <a:p>
          <a:endParaRPr lang="es-MX"/>
        </a:p>
      </dgm:t>
    </dgm:pt>
    <dgm:pt modelId="{C55269AA-76E9-43B5-961F-610A69C4D277}" type="pres">
      <dgm:prSet presAssocID="{967A0220-DCAC-4581-BFDB-A4FD85C2FCC8}" presName="rootConnector" presStyleLbl="node2" presStyleIdx="7" presStyleCnt="25"/>
      <dgm:spPr/>
      <dgm:t>
        <a:bodyPr/>
        <a:lstStyle/>
        <a:p>
          <a:endParaRPr lang="es-MX"/>
        </a:p>
      </dgm:t>
    </dgm:pt>
    <dgm:pt modelId="{6E79627C-0518-495E-BCBB-1EC907675887}" type="pres">
      <dgm:prSet presAssocID="{967A0220-DCAC-4581-BFDB-A4FD85C2FCC8}" presName="hierChild4" presStyleCnt="0"/>
      <dgm:spPr/>
    </dgm:pt>
    <dgm:pt modelId="{61B55D5F-A4D8-48BB-BC5C-7B0DA6EBC8C1}" type="pres">
      <dgm:prSet presAssocID="{967A0220-DCAC-4581-BFDB-A4FD85C2FCC8}" presName="hierChild5" presStyleCnt="0"/>
      <dgm:spPr/>
    </dgm:pt>
    <dgm:pt modelId="{0D4F588E-E7AC-4D76-996C-9FA30A244BBE}" type="pres">
      <dgm:prSet presAssocID="{99DE84F9-D106-43D1-B2BC-8388C297F6DB}" presName="Name64" presStyleLbl="parChTrans1D2" presStyleIdx="8" presStyleCnt="25" custSzX="297153" custSzY="779208"/>
      <dgm:spPr/>
      <dgm:t>
        <a:bodyPr/>
        <a:lstStyle/>
        <a:p>
          <a:endParaRPr lang="es-MX"/>
        </a:p>
      </dgm:t>
    </dgm:pt>
    <dgm:pt modelId="{01149BDF-ED25-4378-B552-43D835E3A36F}" type="pres">
      <dgm:prSet presAssocID="{72B2B39E-4F47-448A-B22D-1D387D0CF1BA}" presName="hierRoot2" presStyleCnt="0">
        <dgm:presLayoutVars>
          <dgm:hierBranch val="init"/>
        </dgm:presLayoutVars>
      </dgm:prSet>
      <dgm:spPr/>
    </dgm:pt>
    <dgm:pt modelId="{815C6A2E-1D28-46D9-B8BD-95AB8A8CCDA2}" type="pres">
      <dgm:prSet presAssocID="{72B2B39E-4F47-448A-B22D-1D387D0CF1BA}" presName="rootComposite" presStyleCnt="0"/>
      <dgm:spPr/>
    </dgm:pt>
    <dgm:pt modelId="{C10A9475-5D96-43BD-A268-5E72473AF09E}" type="pres">
      <dgm:prSet presAssocID="{72B2B39E-4F47-448A-B22D-1D387D0CF1BA}" presName="rootText" presStyleLbl="node2" presStyleIdx="8" presStyleCnt="25" custScaleX="853332" custScaleY="108362">
        <dgm:presLayoutVars>
          <dgm:chPref val="3"/>
        </dgm:presLayoutVars>
      </dgm:prSet>
      <dgm:spPr/>
      <dgm:t>
        <a:bodyPr/>
        <a:lstStyle/>
        <a:p>
          <a:endParaRPr lang="es-MX"/>
        </a:p>
      </dgm:t>
    </dgm:pt>
    <dgm:pt modelId="{4132A85E-7A54-4D12-BA23-449862611CB4}" type="pres">
      <dgm:prSet presAssocID="{72B2B39E-4F47-448A-B22D-1D387D0CF1BA}" presName="rootConnector" presStyleLbl="node2" presStyleIdx="8" presStyleCnt="25"/>
      <dgm:spPr/>
      <dgm:t>
        <a:bodyPr/>
        <a:lstStyle/>
        <a:p>
          <a:endParaRPr lang="es-MX"/>
        </a:p>
      </dgm:t>
    </dgm:pt>
    <dgm:pt modelId="{26E1673E-D63F-4081-A329-7A30AB639AE9}" type="pres">
      <dgm:prSet presAssocID="{72B2B39E-4F47-448A-B22D-1D387D0CF1BA}" presName="hierChild4" presStyleCnt="0"/>
      <dgm:spPr/>
    </dgm:pt>
    <dgm:pt modelId="{AFD967CF-D06A-4697-9AF4-C2AB49610879}" type="pres">
      <dgm:prSet presAssocID="{72B2B39E-4F47-448A-B22D-1D387D0CF1BA}" presName="hierChild5" presStyleCnt="0"/>
      <dgm:spPr/>
    </dgm:pt>
    <dgm:pt modelId="{F2202064-E34F-40CC-9F09-B87B9A600AF3}" type="pres">
      <dgm:prSet presAssocID="{8EA8028D-5B67-4DDF-B805-39F4193643B6}" presName="Name64" presStyleLbl="parChTrans1D2" presStyleIdx="9" presStyleCnt="25" custSzX="297153" custSzY="580545"/>
      <dgm:spPr/>
      <dgm:t>
        <a:bodyPr/>
        <a:lstStyle/>
        <a:p>
          <a:endParaRPr lang="es-MX"/>
        </a:p>
      </dgm:t>
    </dgm:pt>
    <dgm:pt modelId="{4584CECD-E306-40EC-9C01-A452B12D7309}" type="pres">
      <dgm:prSet presAssocID="{41071103-2D1E-4125-8906-60DE99521BEB}" presName="hierRoot2" presStyleCnt="0">
        <dgm:presLayoutVars>
          <dgm:hierBranch val="init"/>
        </dgm:presLayoutVars>
      </dgm:prSet>
      <dgm:spPr/>
    </dgm:pt>
    <dgm:pt modelId="{125ECCE6-44CB-490E-A971-4FAFD24956D9}" type="pres">
      <dgm:prSet presAssocID="{41071103-2D1E-4125-8906-60DE99521BEB}" presName="rootComposite" presStyleCnt="0"/>
      <dgm:spPr/>
    </dgm:pt>
    <dgm:pt modelId="{16155BE6-1A96-44CA-8E67-BBFF46222F28}" type="pres">
      <dgm:prSet presAssocID="{41071103-2D1E-4125-8906-60DE99521BEB}" presName="rootText" presStyleLbl="node2" presStyleIdx="9" presStyleCnt="25" custScaleX="853332" custScaleY="108362">
        <dgm:presLayoutVars>
          <dgm:chPref val="3"/>
        </dgm:presLayoutVars>
      </dgm:prSet>
      <dgm:spPr/>
      <dgm:t>
        <a:bodyPr/>
        <a:lstStyle/>
        <a:p>
          <a:endParaRPr lang="es-MX"/>
        </a:p>
      </dgm:t>
    </dgm:pt>
    <dgm:pt modelId="{0C2EBAB6-9F20-4761-BBEA-8641065E5C26}" type="pres">
      <dgm:prSet presAssocID="{41071103-2D1E-4125-8906-60DE99521BEB}" presName="rootConnector" presStyleLbl="node2" presStyleIdx="9" presStyleCnt="25"/>
      <dgm:spPr/>
      <dgm:t>
        <a:bodyPr/>
        <a:lstStyle/>
        <a:p>
          <a:endParaRPr lang="es-MX"/>
        </a:p>
      </dgm:t>
    </dgm:pt>
    <dgm:pt modelId="{463E9268-729C-41DD-9B94-5A7A00EBFCDB}" type="pres">
      <dgm:prSet presAssocID="{41071103-2D1E-4125-8906-60DE99521BEB}" presName="hierChild4" presStyleCnt="0"/>
      <dgm:spPr/>
    </dgm:pt>
    <dgm:pt modelId="{270E9FE7-165D-4A50-811B-6B51E8A6623B}" type="pres">
      <dgm:prSet presAssocID="{41071103-2D1E-4125-8906-60DE99521BEB}" presName="hierChild5" presStyleCnt="0"/>
      <dgm:spPr/>
    </dgm:pt>
    <dgm:pt modelId="{51B49FCA-18E5-48B7-B9EB-D921D1308EAE}" type="pres">
      <dgm:prSet presAssocID="{69917A96-EC34-48C0-A598-E9024DFD0382}" presName="Name64" presStyleLbl="parChTrans1D2" presStyleIdx="10" presStyleCnt="25" custSzX="297153" custSzY="381882"/>
      <dgm:spPr/>
      <dgm:t>
        <a:bodyPr/>
        <a:lstStyle/>
        <a:p>
          <a:endParaRPr lang="es-MX"/>
        </a:p>
      </dgm:t>
    </dgm:pt>
    <dgm:pt modelId="{1364CA3F-D9C3-4E3C-B822-9873A5C58F8B}" type="pres">
      <dgm:prSet presAssocID="{6EE50449-3277-463A-98D6-0E6BF5407EC3}" presName="hierRoot2" presStyleCnt="0">
        <dgm:presLayoutVars>
          <dgm:hierBranch val="init"/>
        </dgm:presLayoutVars>
      </dgm:prSet>
      <dgm:spPr/>
    </dgm:pt>
    <dgm:pt modelId="{D32516B1-7358-4192-A58F-E95DB63C0605}" type="pres">
      <dgm:prSet presAssocID="{6EE50449-3277-463A-98D6-0E6BF5407EC3}" presName="rootComposite" presStyleCnt="0"/>
      <dgm:spPr/>
    </dgm:pt>
    <dgm:pt modelId="{50CFB4BF-2D17-4A8B-AE35-726B4D4852AC}" type="pres">
      <dgm:prSet presAssocID="{6EE50449-3277-463A-98D6-0E6BF5407EC3}" presName="rootText" presStyleLbl="node2" presStyleIdx="10" presStyleCnt="25" custScaleX="853332" custScaleY="108362">
        <dgm:presLayoutVars>
          <dgm:chPref val="3"/>
        </dgm:presLayoutVars>
      </dgm:prSet>
      <dgm:spPr/>
      <dgm:t>
        <a:bodyPr/>
        <a:lstStyle/>
        <a:p>
          <a:endParaRPr lang="es-MX"/>
        </a:p>
      </dgm:t>
    </dgm:pt>
    <dgm:pt modelId="{6F24B192-676A-47FE-BA08-80E716CE86EF}" type="pres">
      <dgm:prSet presAssocID="{6EE50449-3277-463A-98D6-0E6BF5407EC3}" presName="rootConnector" presStyleLbl="node2" presStyleIdx="10" presStyleCnt="25"/>
      <dgm:spPr/>
      <dgm:t>
        <a:bodyPr/>
        <a:lstStyle/>
        <a:p>
          <a:endParaRPr lang="es-MX"/>
        </a:p>
      </dgm:t>
    </dgm:pt>
    <dgm:pt modelId="{6A1C0A10-C34A-41B3-AC72-29E6AA91E8AC}" type="pres">
      <dgm:prSet presAssocID="{6EE50449-3277-463A-98D6-0E6BF5407EC3}" presName="hierChild4" presStyleCnt="0"/>
      <dgm:spPr/>
    </dgm:pt>
    <dgm:pt modelId="{A17C0F41-E012-4087-AF05-A564E52EDAB9}" type="pres">
      <dgm:prSet presAssocID="{6EE50449-3277-463A-98D6-0E6BF5407EC3}" presName="hierChild5" presStyleCnt="0"/>
      <dgm:spPr/>
    </dgm:pt>
    <dgm:pt modelId="{534A1BBA-2DB2-422E-9F07-7FEB3FD9DC23}" type="pres">
      <dgm:prSet presAssocID="{F9B93708-2659-423E-BAAD-FD1AEDC9F930}" presName="Name64" presStyleLbl="parChTrans1D2" presStyleIdx="11" presStyleCnt="25" custSzX="297153" custSzY="183220"/>
      <dgm:spPr/>
      <dgm:t>
        <a:bodyPr/>
        <a:lstStyle/>
        <a:p>
          <a:endParaRPr lang="es-MX"/>
        </a:p>
      </dgm:t>
    </dgm:pt>
    <dgm:pt modelId="{42ECBA58-7B5A-4495-8EF7-C4FB7D31CECE}" type="pres">
      <dgm:prSet presAssocID="{790AA2FA-5365-4218-A3ED-6181ADFB757C}" presName="hierRoot2" presStyleCnt="0">
        <dgm:presLayoutVars>
          <dgm:hierBranch val="init"/>
        </dgm:presLayoutVars>
      </dgm:prSet>
      <dgm:spPr/>
    </dgm:pt>
    <dgm:pt modelId="{4464EFB7-7D1E-4C4F-A2FF-A8C724770B9B}" type="pres">
      <dgm:prSet presAssocID="{790AA2FA-5365-4218-A3ED-6181ADFB757C}" presName="rootComposite" presStyleCnt="0"/>
      <dgm:spPr/>
    </dgm:pt>
    <dgm:pt modelId="{E5A184DF-A292-4ED7-A68F-57143225038B}" type="pres">
      <dgm:prSet presAssocID="{790AA2FA-5365-4218-A3ED-6181ADFB757C}" presName="rootText" presStyleLbl="node2" presStyleIdx="11" presStyleCnt="25" custScaleX="853332" custScaleY="108362">
        <dgm:presLayoutVars>
          <dgm:chPref val="3"/>
        </dgm:presLayoutVars>
      </dgm:prSet>
      <dgm:spPr/>
      <dgm:t>
        <a:bodyPr/>
        <a:lstStyle/>
        <a:p>
          <a:endParaRPr lang="es-MX"/>
        </a:p>
      </dgm:t>
    </dgm:pt>
    <dgm:pt modelId="{E8BB23B9-47F7-4449-B253-38A069539977}" type="pres">
      <dgm:prSet presAssocID="{790AA2FA-5365-4218-A3ED-6181ADFB757C}" presName="rootConnector" presStyleLbl="node2" presStyleIdx="11" presStyleCnt="25"/>
      <dgm:spPr/>
      <dgm:t>
        <a:bodyPr/>
        <a:lstStyle/>
        <a:p>
          <a:endParaRPr lang="es-MX"/>
        </a:p>
      </dgm:t>
    </dgm:pt>
    <dgm:pt modelId="{0F904711-D87A-4468-9EAA-607701EAA83B}" type="pres">
      <dgm:prSet presAssocID="{790AA2FA-5365-4218-A3ED-6181ADFB757C}" presName="hierChild4" presStyleCnt="0"/>
      <dgm:spPr/>
    </dgm:pt>
    <dgm:pt modelId="{BFE06B5E-6712-4079-906E-DB8A7905124D}" type="pres">
      <dgm:prSet presAssocID="{790AA2FA-5365-4218-A3ED-6181ADFB757C}" presName="hierChild5" presStyleCnt="0"/>
      <dgm:spPr/>
    </dgm:pt>
    <dgm:pt modelId="{3EAEC989-B6E9-4D2C-A1E6-E3234E4F0883}" type="pres">
      <dgm:prSet presAssocID="{25D7D06F-6B96-43CA-8118-59091EC50AAC}" presName="Name64" presStyleLbl="parChTrans1D2" presStyleIdx="12" presStyleCnt="25" custSzX="297153" custSzY="59117"/>
      <dgm:spPr/>
      <dgm:t>
        <a:bodyPr/>
        <a:lstStyle/>
        <a:p>
          <a:endParaRPr lang="es-MX"/>
        </a:p>
      </dgm:t>
    </dgm:pt>
    <dgm:pt modelId="{7058C8B3-2CBC-4DF9-96E6-21C823AFBBE7}" type="pres">
      <dgm:prSet presAssocID="{01EFFB26-1A40-4471-952C-248F44273C0D}" presName="hierRoot2" presStyleCnt="0">
        <dgm:presLayoutVars>
          <dgm:hierBranch val="init"/>
        </dgm:presLayoutVars>
      </dgm:prSet>
      <dgm:spPr/>
    </dgm:pt>
    <dgm:pt modelId="{59CB007A-C646-4DAE-812F-E547788EB27D}" type="pres">
      <dgm:prSet presAssocID="{01EFFB26-1A40-4471-952C-248F44273C0D}" presName="rootComposite" presStyleCnt="0"/>
      <dgm:spPr/>
    </dgm:pt>
    <dgm:pt modelId="{8BC8AA51-0F6F-424E-B80E-E4499B26DF42}" type="pres">
      <dgm:prSet presAssocID="{01EFFB26-1A40-4471-952C-248F44273C0D}" presName="rootText" presStyleLbl="node2" presStyleIdx="12" presStyleCnt="25" custScaleX="853332" custScaleY="108362">
        <dgm:presLayoutVars>
          <dgm:chPref val="3"/>
        </dgm:presLayoutVars>
      </dgm:prSet>
      <dgm:spPr/>
      <dgm:t>
        <a:bodyPr/>
        <a:lstStyle/>
        <a:p>
          <a:endParaRPr lang="es-MX"/>
        </a:p>
      </dgm:t>
    </dgm:pt>
    <dgm:pt modelId="{B5B18484-0D86-43A8-B981-DCBB694AB561}" type="pres">
      <dgm:prSet presAssocID="{01EFFB26-1A40-4471-952C-248F44273C0D}" presName="rootConnector" presStyleLbl="node2" presStyleIdx="12" presStyleCnt="25"/>
      <dgm:spPr/>
      <dgm:t>
        <a:bodyPr/>
        <a:lstStyle/>
        <a:p>
          <a:endParaRPr lang="es-MX"/>
        </a:p>
      </dgm:t>
    </dgm:pt>
    <dgm:pt modelId="{FBAEB070-711A-47CB-B29D-D4CCDFB869D5}" type="pres">
      <dgm:prSet presAssocID="{01EFFB26-1A40-4471-952C-248F44273C0D}" presName="hierChild4" presStyleCnt="0"/>
      <dgm:spPr/>
    </dgm:pt>
    <dgm:pt modelId="{ACA9155E-02A5-4ECE-992A-7CAC753E6347}" type="pres">
      <dgm:prSet presAssocID="{01EFFB26-1A40-4471-952C-248F44273C0D}" presName="hierChild5" presStyleCnt="0"/>
      <dgm:spPr/>
    </dgm:pt>
    <dgm:pt modelId="{661DA0B6-8C32-431A-A605-A94FBE9392C9}" type="pres">
      <dgm:prSet presAssocID="{38A4321E-F948-4E43-8535-39F265FCAB70}" presName="Name64" presStyleLbl="parChTrans1D2" presStyleIdx="13" presStyleCnt="25" custSzX="297153" custSzY="214105"/>
      <dgm:spPr/>
      <dgm:t>
        <a:bodyPr/>
        <a:lstStyle/>
        <a:p>
          <a:endParaRPr lang="es-MX"/>
        </a:p>
      </dgm:t>
    </dgm:pt>
    <dgm:pt modelId="{D28BE788-BACA-4C05-BA59-B1BCB8A136BC}" type="pres">
      <dgm:prSet presAssocID="{E83C5A6E-91F8-40B1-91EF-6E3573C17792}" presName="hierRoot2" presStyleCnt="0">
        <dgm:presLayoutVars>
          <dgm:hierBranch val="init"/>
        </dgm:presLayoutVars>
      </dgm:prSet>
      <dgm:spPr/>
    </dgm:pt>
    <dgm:pt modelId="{C4203F83-9459-4E27-9586-D038558B349A}" type="pres">
      <dgm:prSet presAssocID="{E83C5A6E-91F8-40B1-91EF-6E3573C17792}" presName="rootComposite" presStyleCnt="0"/>
      <dgm:spPr/>
    </dgm:pt>
    <dgm:pt modelId="{3B5E6403-EB06-4DBE-A777-5A3E419FBDE2}" type="pres">
      <dgm:prSet presAssocID="{E83C5A6E-91F8-40B1-91EF-6E3573C17792}" presName="rootText" presStyleLbl="node2" presStyleIdx="13" presStyleCnt="25" custScaleX="853332" custScaleY="108362">
        <dgm:presLayoutVars>
          <dgm:chPref val="3"/>
        </dgm:presLayoutVars>
      </dgm:prSet>
      <dgm:spPr/>
      <dgm:t>
        <a:bodyPr/>
        <a:lstStyle/>
        <a:p>
          <a:endParaRPr lang="es-MX"/>
        </a:p>
      </dgm:t>
    </dgm:pt>
    <dgm:pt modelId="{9B93450E-B7A6-4934-9F31-8781328FEB4E}" type="pres">
      <dgm:prSet presAssocID="{E83C5A6E-91F8-40B1-91EF-6E3573C17792}" presName="rootConnector" presStyleLbl="node2" presStyleIdx="13" presStyleCnt="25"/>
      <dgm:spPr/>
      <dgm:t>
        <a:bodyPr/>
        <a:lstStyle/>
        <a:p>
          <a:endParaRPr lang="es-MX"/>
        </a:p>
      </dgm:t>
    </dgm:pt>
    <dgm:pt modelId="{EF1E3AE7-84FF-4BB1-A8AE-B1C8D7EAFDD9}" type="pres">
      <dgm:prSet presAssocID="{E83C5A6E-91F8-40B1-91EF-6E3573C17792}" presName="hierChild4" presStyleCnt="0"/>
      <dgm:spPr/>
    </dgm:pt>
    <dgm:pt modelId="{C1CA2D69-B157-4DDA-B124-7D05DFFE8DEF}" type="pres">
      <dgm:prSet presAssocID="{E83C5A6E-91F8-40B1-91EF-6E3573C17792}" presName="hierChild5" presStyleCnt="0"/>
      <dgm:spPr/>
    </dgm:pt>
    <dgm:pt modelId="{1C9A7BFF-479D-436D-8F12-AFACEE5BAA03}" type="pres">
      <dgm:prSet presAssocID="{A0A3EF27-0899-41B1-8DA0-7061D04C10F8}" presName="Name64" presStyleLbl="parChTrans1D2" presStyleIdx="14" presStyleCnt="25"/>
      <dgm:spPr/>
      <dgm:t>
        <a:bodyPr/>
        <a:lstStyle/>
        <a:p>
          <a:endParaRPr lang="es-MX"/>
        </a:p>
      </dgm:t>
    </dgm:pt>
    <dgm:pt modelId="{08803E8D-9FE0-4CE4-BCF5-A5BB4CA464D8}" type="pres">
      <dgm:prSet presAssocID="{A1ED6390-3C0E-48C2-855E-F4654195BCFC}" presName="hierRoot2" presStyleCnt="0">
        <dgm:presLayoutVars>
          <dgm:hierBranch val="init"/>
        </dgm:presLayoutVars>
      </dgm:prSet>
      <dgm:spPr/>
    </dgm:pt>
    <dgm:pt modelId="{B6C86CE1-4433-4785-9C69-8F796E476070}" type="pres">
      <dgm:prSet presAssocID="{A1ED6390-3C0E-48C2-855E-F4654195BCFC}" presName="rootComposite" presStyleCnt="0"/>
      <dgm:spPr/>
    </dgm:pt>
    <dgm:pt modelId="{E967826A-C4BA-4F26-9370-02E524DDE9DE}" type="pres">
      <dgm:prSet presAssocID="{A1ED6390-3C0E-48C2-855E-F4654195BCFC}" presName="rootText" presStyleLbl="node2" presStyleIdx="14" presStyleCnt="25" custScaleX="847617" custScaleY="151114">
        <dgm:presLayoutVars>
          <dgm:chPref val="3"/>
        </dgm:presLayoutVars>
      </dgm:prSet>
      <dgm:spPr/>
      <dgm:t>
        <a:bodyPr/>
        <a:lstStyle/>
        <a:p>
          <a:endParaRPr lang="es-MX"/>
        </a:p>
      </dgm:t>
    </dgm:pt>
    <dgm:pt modelId="{653D9335-84BD-413F-9EA5-5DDC3AB34846}" type="pres">
      <dgm:prSet presAssocID="{A1ED6390-3C0E-48C2-855E-F4654195BCFC}" presName="rootConnector" presStyleLbl="node2" presStyleIdx="14" presStyleCnt="25"/>
      <dgm:spPr/>
      <dgm:t>
        <a:bodyPr/>
        <a:lstStyle/>
        <a:p>
          <a:endParaRPr lang="es-MX"/>
        </a:p>
      </dgm:t>
    </dgm:pt>
    <dgm:pt modelId="{E5E15018-714C-4AE1-B9C2-0CC6C50BA15E}" type="pres">
      <dgm:prSet presAssocID="{A1ED6390-3C0E-48C2-855E-F4654195BCFC}" presName="hierChild4" presStyleCnt="0"/>
      <dgm:spPr/>
    </dgm:pt>
    <dgm:pt modelId="{7721F9C8-21CB-47C8-ADCA-EAFBA32D32F6}" type="pres">
      <dgm:prSet presAssocID="{A1ED6390-3C0E-48C2-855E-F4654195BCFC}" presName="hierChild5" presStyleCnt="0"/>
      <dgm:spPr/>
    </dgm:pt>
    <dgm:pt modelId="{18D600BE-9841-436D-9093-9C659868016D}" type="pres">
      <dgm:prSet presAssocID="{1BE0C028-81CD-40AD-94C0-0D37FB0795B3}" presName="Name64" presStyleLbl="parChTrans1D2" presStyleIdx="15" presStyleCnt="25" custSzX="297153" custSzY="611430"/>
      <dgm:spPr/>
      <dgm:t>
        <a:bodyPr/>
        <a:lstStyle/>
        <a:p>
          <a:endParaRPr lang="es-MX"/>
        </a:p>
      </dgm:t>
    </dgm:pt>
    <dgm:pt modelId="{3529682F-954E-4082-8DD8-6AC3360F1D5B}" type="pres">
      <dgm:prSet presAssocID="{3F80631F-BEE8-4900-B630-1F99A6375B78}" presName="hierRoot2" presStyleCnt="0">
        <dgm:presLayoutVars>
          <dgm:hierBranch val="init"/>
        </dgm:presLayoutVars>
      </dgm:prSet>
      <dgm:spPr/>
    </dgm:pt>
    <dgm:pt modelId="{0EA50796-2BA4-425D-A997-89C14ED70BE5}" type="pres">
      <dgm:prSet presAssocID="{3F80631F-BEE8-4900-B630-1F99A6375B78}" presName="rootComposite" presStyleCnt="0"/>
      <dgm:spPr/>
    </dgm:pt>
    <dgm:pt modelId="{78E8BFE1-E432-41C7-938A-5112DEF600BA}" type="pres">
      <dgm:prSet presAssocID="{3F80631F-BEE8-4900-B630-1F99A6375B78}" presName="rootText" presStyleLbl="node2" presStyleIdx="15" presStyleCnt="25" custScaleX="853332" custScaleY="108362">
        <dgm:presLayoutVars>
          <dgm:chPref val="3"/>
        </dgm:presLayoutVars>
      </dgm:prSet>
      <dgm:spPr/>
      <dgm:t>
        <a:bodyPr/>
        <a:lstStyle/>
        <a:p>
          <a:endParaRPr lang="es-MX"/>
        </a:p>
      </dgm:t>
    </dgm:pt>
    <dgm:pt modelId="{B8B7AC49-9D84-484B-923A-0C1F9ABCBE8A}" type="pres">
      <dgm:prSet presAssocID="{3F80631F-BEE8-4900-B630-1F99A6375B78}" presName="rootConnector" presStyleLbl="node2" presStyleIdx="15" presStyleCnt="25"/>
      <dgm:spPr/>
      <dgm:t>
        <a:bodyPr/>
        <a:lstStyle/>
        <a:p>
          <a:endParaRPr lang="es-MX"/>
        </a:p>
      </dgm:t>
    </dgm:pt>
    <dgm:pt modelId="{B50589EE-6D4D-4F65-B65D-1BA1B8A56EDA}" type="pres">
      <dgm:prSet presAssocID="{3F80631F-BEE8-4900-B630-1F99A6375B78}" presName="hierChild4" presStyleCnt="0"/>
      <dgm:spPr/>
    </dgm:pt>
    <dgm:pt modelId="{C9D3CCE7-CB19-416C-8187-30D516523967}" type="pres">
      <dgm:prSet presAssocID="{3F80631F-BEE8-4900-B630-1F99A6375B78}" presName="hierChild5" presStyleCnt="0"/>
      <dgm:spPr/>
    </dgm:pt>
    <dgm:pt modelId="{3C47FA8F-28A0-4196-BA64-D90FA4303990}" type="pres">
      <dgm:prSet presAssocID="{CE813CDC-FA10-418F-A4FF-FEF472EFB5F1}" presName="Name64" presStyleLbl="parChTrans1D2" presStyleIdx="16" presStyleCnt="25" custSzX="297153" custSzY="810093"/>
      <dgm:spPr/>
      <dgm:t>
        <a:bodyPr/>
        <a:lstStyle/>
        <a:p>
          <a:endParaRPr lang="es-MX"/>
        </a:p>
      </dgm:t>
    </dgm:pt>
    <dgm:pt modelId="{64A9251E-7E30-41E7-A2DF-5FC8ED02C669}" type="pres">
      <dgm:prSet presAssocID="{4E710721-58BB-4F5B-845D-F545F4866CC7}" presName="hierRoot2" presStyleCnt="0">
        <dgm:presLayoutVars>
          <dgm:hierBranch val="init"/>
        </dgm:presLayoutVars>
      </dgm:prSet>
      <dgm:spPr/>
    </dgm:pt>
    <dgm:pt modelId="{B3EC5A72-4682-49AB-9F8C-C7D1BED99A39}" type="pres">
      <dgm:prSet presAssocID="{4E710721-58BB-4F5B-845D-F545F4866CC7}" presName="rootComposite" presStyleCnt="0"/>
      <dgm:spPr/>
    </dgm:pt>
    <dgm:pt modelId="{1D520F2F-5F94-4B10-B2D6-A1A84049ABE0}" type="pres">
      <dgm:prSet presAssocID="{4E710721-58BB-4F5B-845D-F545F4866CC7}" presName="rootText" presStyleLbl="node2" presStyleIdx="16" presStyleCnt="25" custScaleX="853332" custScaleY="108362">
        <dgm:presLayoutVars>
          <dgm:chPref val="3"/>
        </dgm:presLayoutVars>
      </dgm:prSet>
      <dgm:spPr/>
      <dgm:t>
        <a:bodyPr/>
        <a:lstStyle/>
        <a:p>
          <a:endParaRPr lang="es-MX"/>
        </a:p>
      </dgm:t>
    </dgm:pt>
    <dgm:pt modelId="{68801D50-FFEA-4D11-9E68-0B6E3ED2F668}" type="pres">
      <dgm:prSet presAssocID="{4E710721-58BB-4F5B-845D-F545F4866CC7}" presName="rootConnector" presStyleLbl="node2" presStyleIdx="16" presStyleCnt="25"/>
      <dgm:spPr/>
      <dgm:t>
        <a:bodyPr/>
        <a:lstStyle/>
        <a:p>
          <a:endParaRPr lang="es-MX"/>
        </a:p>
      </dgm:t>
    </dgm:pt>
    <dgm:pt modelId="{C745AA4F-5909-4F16-AE99-83F375800CD7}" type="pres">
      <dgm:prSet presAssocID="{4E710721-58BB-4F5B-845D-F545F4866CC7}" presName="hierChild4" presStyleCnt="0"/>
      <dgm:spPr/>
    </dgm:pt>
    <dgm:pt modelId="{CCA5F7AB-B379-4204-88F9-EBD7D5229591}" type="pres">
      <dgm:prSet presAssocID="{4E710721-58BB-4F5B-845D-F545F4866CC7}" presName="hierChild5" presStyleCnt="0"/>
      <dgm:spPr/>
    </dgm:pt>
    <dgm:pt modelId="{D006C8EC-F324-453D-819A-6E49532BA114}" type="pres">
      <dgm:prSet presAssocID="{6D0443D3-CEB9-4EBF-A241-6DCFFBEC5385}" presName="Name64" presStyleLbl="parChTrans1D2" presStyleIdx="17" presStyleCnt="25" custSzX="297153" custSzY="1008756"/>
      <dgm:spPr/>
      <dgm:t>
        <a:bodyPr/>
        <a:lstStyle/>
        <a:p>
          <a:endParaRPr lang="es-MX"/>
        </a:p>
      </dgm:t>
    </dgm:pt>
    <dgm:pt modelId="{2B77AE4E-C976-447A-87CF-72514CD8CB4A}" type="pres">
      <dgm:prSet presAssocID="{C367625D-ACD8-4BB8-955E-AAB1AA9BD5A6}" presName="hierRoot2" presStyleCnt="0">
        <dgm:presLayoutVars>
          <dgm:hierBranch val="init"/>
        </dgm:presLayoutVars>
      </dgm:prSet>
      <dgm:spPr/>
    </dgm:pt>
    <dgm:pt modelId="{80F345C1-FDD1-44BD-B6C5-F8BE80E602E8}" type="pres">
      <dgm:prSet presAssocID="{C367625D-ACD8-4BB8-955E-AAB1AA9BD5A6}" presName="rootComposite" presStyleCnt="0"/>
      <dgm:spPr/>
    </dgm:pt>
    <dgm:pt modelId="{D953BC84-8398-4815-8549-460002FBF2FE}" type="pres">
      <dgm:prSet presAssocID="{C367625D-ACD8-4BB8-955E-AAB1AA9BD5A6}" presName="rootText" presStyleLbl="node2" presStyleIdx="17" presStyleCnt="25" custScaleX="853332" custScaleY="108362">
        <dgm:presLayoutVars>
          <dgm:chPref val="3"/>
        </dgm:presLayoutVars>
      </dgm:prSet>
      <dgm:spPr/>
      <dgm:t>
        <a:bodyPr/>
        <a:lstStyle/>
        <a:p>
          <a:endParaRPr lang="es-MX"/>
        </a:p>
      </dgm:t>
    </dgm:pt>
    <dgm:pt modelId="{4FB6F1B4-EECB-4CF9-9A04-FFFE78CB7804}" type="pres">
      <dgm:prSet presAssocID="{C367625D-ACD8-4BB8-955E-AAB1AA9BD5A6}" presName="rootConnector" presStyleLbl="node2" presStyleIdx="17" presStyleCnt="25"/>
      <dgm:spPr/>
      <dgm:t>
        <a:bodyPr/>
        <a:lstStyle/>
        <a:p>
          <a:endParaRPr lang="es-MX"/>
        </a:p>
      </dgm:t>
    </dgm:pt>
    <dgm:pt modelId="{B36CA6A1-CE50-4D68-8699-8BDA83C62A3F}" type="pres">
      <dgm:prSet presAssocID="{C367625D-ACD8-4BB8-955E-AAB1AA9BD5A6}" presName="hierChild4" presStyleCnt="0"/>
      <dgm:spPr/>
    </dgm:pt>
    <dgm:pt modelId="{03E27A85-83BA-4B73-87E1-C7D6B9638EB7}" type="pres">
      <dgm:prSet presAssocID="{C367625D-ACD8-4BB8-955E-AAB1AA9BD5A6}" presName="hierChild5" presStyleCnt="0"/>
      <dgm:spPr/>
    </dgm:pt>
    <dgm:pt modelId="{76FEFAB6-6683-4C4F-810A-A3A0D8434F7E}" type="pres">
      <dgm:prSet presAssocID="{9B82BBAF-A2F9-464B-ABFC-6FDCA88C23B8}" presName="Name64" presStyleLbl="parChTrans1D2" presStyleIdx="18" presStyleCnt="25" custSzX="297153" custSzY="1207419"/>
      <dgm:spPr/>
      <dgm:t>
        <a:bodyPr/>
        <a:lstStyle/>
        <a:p>
          <a:endParaRPr lang="es-MX"/>
        </a:p>
      </dgm:t>
    </dgm:pt>
    <dgm:pt modelId="{E5A59E88-8DCA-4B0B-B6DF-C55FAD5D7C3A}" type="pres">
      <dgm:prSet presAssocID="{04E185B1-AA04-4756-B434-28483E0FD679}" presName="hierRoot2" presStyleCnt="0">
        <dgm:presLayoutVars>
          <dgm:hierBranch val="init"/>
        </dgm:presLayoutVars>
      </dgm:prSet>
      <dgm:spPr/>
    </dgm:pt>
    <dgm:pt modelId="{D76C68FD-E7CD-4AED-835A-A3DC25E58C49}" type="pres">
      <dgm:prSet presAssocID="{04E185B1-AA04-4756-B434-28483E0FD679}" presName="rootComposite" presStyleCnt="0"/>
      <dgm:spPr/>
    </dgm:pt>
    <dgm:pt modelId="{383ED1FE-82AC-4F28-9D57-D3FAAD7D02A3}" type="pres">
      <dgm:prSet presAssocID="{04E185B1-AA04-4756-B434-28483E0FD679}" presName="rootText" presStyleLbl="node2" presStyleIdx="18" presStyleCnt="25" custScaleX="853332" custScaleY="108362">
        <dgm:presLayoutVars>
          <dgm:chPref val="3"/>
        </dgm:presLayoutVars>
      </dgm:prSet>
      <dgm:spPr/>
      <dgm:t>
        <a:bodyPr/>
        <a:lstStyle/>
        <a:p>
          <a:endParaRPr lang="es-MX"/>
        </a:p>
      </dgm:t>
    </dgm:pt>
    <dgm:pt modelId="{2EAB7F5F-73A9-46A0-B550-20FFFB465AA1}" type="pres">
      <dgm:prSet presAssocID="{04E185B1-AA04-4756-B434-28483E0FD679}" presName="rootConnector" presStyleLbl="node2" presStyleIdx="18" presStyleCnt="25"/>
      <dgm:spPr/>
      <dgm:t>
        <a:bodyPr/>
        <a:lstStyle/>
        <a:p>
          <a:endParaRPr lang="es-MX"/>
        </a:p>
      </dgm:t>
    </dgm:pt>
    <dgm:pt modelId="{83E67FA4-DEF2-42C9-851B-4EC2D06DF346}" type="pres">
      <dgm:prSet presAssocID="{04E185B1-AA04-4756-B434-28483E0FD679}" presName="hierChild4" presStyleCnt="0"/>
      <dgm:spPr/>
    </dgm:pt>
    <dgm:pt modelId="{42DF8268-82E6-4F99-81AC-359684FCC242}" type="pres">
      <dgm:prSet presAssocID="{04E185B1-AA04-4756-B434-28483E0FD679}" presName="hierChild5" presStyleCnt="0"/>
      <dgm:spPr/>
    </dgm:pt>
    <dgm:pt modelId="{CB28984C-7A45-4144-941C-3270DB7FCDD7}" type="pres">
      <dgm:prSet presAssocID="{0AF07B55-3292-48AC-A2FA-E318AFFB1FE3}" presName="Name64" presStyleLbl="parChTrans1D2" presStyleIdx="19" presStyleCnt="25" custSzX="297153" custSzY="1406081"/>
      <dgm:spPr/>
      <dgm:t>
        <a:bodyPr/>
        <a:lstStyle/>
        <a:p>
          <a:endParaRPr lang="es-MX"/>
        </a:p>
      </dgm:t>
    </dgm:pt>
    <dgm:pt modelId="{C00CFE27-2B55-4629-9326-7393305556B7}" type="pres">
      <dgm:prSet presAssocID="{918EE74A-300D-42DC-B3AB-A7E57DF9B4CD}" presName="hierRoot2" presStyleCnt="0">
        <dgm:presLayoutVars>
          <dgm:hierBranch val="init"/>
        </dgm:presLayoutVars>
      </dgm:prSet>
      <dgm:spPr/>
    </dgm:pt>
    <dgm:pt modelId="{ADF90488-C612-4018-B671-AC2C538EB309}" type="pres">
      <dgm:prSet presAssocID="{918EE74A-300D-42DC-B3AB-A7E57DF9B4CD}" presName="rootComposite" presStyleCnt="0"/>
      <dgm:spPr/>
    </dgm:pt>
    <dgm:pt modelId="{A6A58E35-4FE4-4A1A-A8FA-16ABB8B6D9F5}" type="pres">
      <dgm:prSet presAssocID="{918EE74A-300D-42DC-B3AB-A7E57DF9B4CD}" presName="rootText" presStyleLbl="node2" presStyleIdx="19" presStyleCnt="25" custScaleX="853332" custScaleY="108362">
        <dgm:presLayoutVars>
          <dgm:chPref val="3"/>
        </dgm:presLayoutVars>
      </dgm:prSet>
      <dgm:spPr/>
      <dgm:t>
        <a:bodyPr/>
        <a:lstStyle/>
        <a:p>
          <a:endParaRPr lang="es-MX"/>
        </a:p>
      </dgm:t>
    </dgm:pt>
    <dgm:pt modelId="{4F015C38-2100-4B00-9190-6E56E07E6F06}" type="pres">
      <dgm:prSet presAssocID="{918EE74A-300D-42DC-B3AB-A7E57DF9B4CD}" presName="rootConnector" presStyleLbl="node2" presStyleIdx="19" presStyleCnt="25"/>
      <dgm:spPr/>
      <dgm:t>
        <a:bodyPr/>
        <a:lstStyle/>
        <a:p>
          <a:endParaRPr lang="es-MX"/>
        </a:p>
      </dgm:t>
    </dgm:pt>
    <dgm:pt modelId="{2D22A3E6-A084-41B4-BC37-7D205252B2AC}" type="pres">
      <dgm:prSet presAssocID="{918EE74A-300D-42DC-B3AB-A7E57DF9B4CD}" presName="hierChild4" presStyleCnt="0"/>
      <dgm:spPr/>
    </dgm:pt>
    <dgm:pt modelId="{420D7AF7-A356-4044-A1CD-0BB84AD26539}" type="pres">
      <dgm:prSet presAssocID="{918EE74A-300D-42DC-B3AB-A7E57DF9B4CD}" presName="hierChild5" presStyleCnt="0"/>
      <dgm:spPr/>
    </dgm:pt>
    <dgm:pt modelId="{574B69A6-180E-4024-A0E2-49FE4528C529}" type="pres">
      <dgm:prSet presAssocID="{7BB346B3-4C30-4460-BB68-F048F450A699}" presName="Name64" presStyleLbl="parChTrans1D2" presStyleIdx="20" presStyleCnt="25"/>
      <dgm:spPr/>
      <dgm:t>
        <a:bodyPr/>
        <a:lstStyle/>
        <a:p>
          <a:endParaRPr lang="es-MX"/>
        </a:p>
      </dgm:t>
    </dgm:pt>
    <dgm:pt modelId="{56CAB10F-1340-4A8A-9282-647F4B7FD347}" type="pres">
      <dgm:prSet presAssocID="{7D5AD1FE-72BD-48B2-AB82-AB696654FB1B}" presName="hierRoot2" presStyleCnt="0">
        <dgm:presLayoutVars>
          <dgm:hierBranch val="init"/>
        </dgm:presLayoutVars>
      </dgm:prSet>
      <dgm:spPr/>
    </dgm:pt>
    <dgm:pt modelId="{E3314DD9-8975-471B-84FE-D4EF04176E33}" type="pres">
      <dgm:prSet presAssocID="{7D5AD1FE-72BD-48B2-AB82-AB696654FB1B}" presName="rootComposite" presStyleCnt="0"/>
      <dgm:spPr/>
    </dgm:pt>
    <dgm:pt modelId="{A62C1226-3B24-4665-A51C-D110564CEF21}" type="pres">
      <dgm:prSet presAssocID="{7D5AD1FE-72BD-48B2-AB82-AB696654FB1B}" presName="rootText" presStyleLbl="node2" presStyleIdx="20" presStyleCnt="25" custScaleX="851454" custScaleY="148631">
        <dgm:presLayoutVars>
          <dgm:chPref val="3"/>
        </dgm:presLayoutVars>
      </dgm:prSet>
      <dgm:spPr/>
      <dgm:t>
        <a:bodyPr/>
        <a:lstStyle/>
        <a:p>
          <a:endParaRPr lang="es-MX"/>
        </a:p>
      </dgm:t>
    </dgm:pt>
    <dgm:pt modelId="{3077B3FF-DC1C-40A3-8ECA-3470FA61F9FE}" type="pres">
      <dgm:prSet presAssocID="{7D5AD1FE-72BD-48B2-AB82-AB696654FB1B}" presName="rootConnector" presStyleLbl="node2" presStyleIdx="20" presStyleCnt="25"/>
      <dgm:spPr/>
      <dgm:t>
        <a:bodyPr/>
        <a:lstStyle/>
        <a:p>
          <a:endParaRPr lang="es-MX"/>
        </a:p>
      </dgm:t>
    </dgm:pt>
    <dgm:pt modelId="{B89A2E21-B12C-4F21-8357-C0C2FE031EC3}" type="pres">
      <dgm:prSet presAssocID="{7D5AD1FE-72BD-48B2-AB82-AB696654FB1B}" presName="hierChild4" presStyleCnt="0"/>
      <dgm:spPr/>
    </dgm:pt>
    <dgm:pt modelId="{F762FBCD-F334-4AE5-877D-5F39EC05FFF6}" type="pres">
      <dgm:prSet presAssocID="{7D5AD1FE-72BD-48B2-AB82-AB696654FB1B}" presName="hierChild5" presStyleCnt="0"/>
      <dgm:spPr/>
    </dgm:pt>
    <dgm:pt modelId="{01B0B6CA-679D-4AD4-BFB5-D1E5C282D4BC}" type="pres">
      <dgm:prSet presAssocID="{F2357824-E674-42EA-AE6E-062EEC3105B7}" presName="Name64" presStyleLbl="parChTrans1D2" presStyleIdx="21" presStyleCnt="25" custSzX="297153" custSzY="1803407"/>
      <dgm:spPr/>
      <dgm:t>
        <a:bodyPr/>
        <a:lstStyle/>
        <a:p>
          <a:endParaRPr lang="es-MX"/>
        </a:p>
      </dgm:t>
    </dgm:pt>
    <dgm:pt modelId="{6D5F3BFC-A96E-49BD-B033-A4AB44DB5EB6}" type="pres">
      <dgm:prSet presAssocID="{50C44FAF-B7C2-422A-90BA-92C7D8CC2060}" presName="hierRoot2" presStyleCnt="0">
        <dgm:presLayoutVars>
          <dgm:hierBranch val="init"/>
        </dgm:presLayoutVars>
      </dgm:prSet>
      <dgm:spPr/>
    </dgm:pt>
    <dgm:pt modelId="{BBD7356E-AD23-44EA-AA4B-99126E7A4A38}" type="pres">
      <dgm:prSet presAssocID="{50C44FAF-B7C2-422A-90BA-92C7D8CC2060}" presName="rootComposite" presStyleCnt="0"/>
      <dgm:spPr/>
    </dgm:pt>
    <dgm:pt modelId="{23162609-63B6-424F-A529-33B8123A2264}" type="pres">
      <dgm:prSet presAssocID="{50C44FAF-B7C2-422A-90BA-92C7D8CC2060}" presName="rootText" presStyleLbl="node2" presStyleIdx="21" presStyleCnt="25" custScaleX="853332" custScaleY="108362">
        <dgm:presLayoutVars>
          <dgm:chPref val="3"/>
        </dgm:presLayoutVars>
      </dgm:prSet>
      <dgm:spPr/>
      <dgm:t>
        <a:bodyPr/>
        <a:lstStyle/>
        <a:p>
          <a:endParaRPr lang="es-MX"/>
        </a:p>
      </dgm:t>
    </dgm:pt>
    <dgm:pt modelId="{FB3822C7-EC46-4CF6-AB0C-63E1F1FECCB0}" type="pres">
      <dgm:prSet presAssocID="{50C44FAF-B7C2-422A-90BA-92C7D8CC2060}" presName="rootConnector" presStyleLbl="node2" presStyleIdx="21" presStyleCnt="25"/>
      <dgm:spPr/>
      <dgm:t>
        <a:bodyPr/>
        <a:lstStyle/>
        <a:p>
          <a:endParaRPr lang="es-MX"/>
        </a:p>
      </dgm:t>
    </dgm:pt>
    <dgm:pt modelId="{1C800AD4-EF31-4B54-A128-D7A130743AC9}" type="pres">
      <dgm:prSet presAssocID="{50C44FAF-B7C2-422A-90BA-92C7D8CC2060}" presName="hierChild4" presStyleCnt="0"/>
      <dgm:spPr/>
    </dgm:pt>
    <dgm:pt modelId="{8A3F5332-7E0E-449E-B65C-5857D913789C}" type="pres">
      <dgm:prSet presAssocID="{50C44FAF-B7C2-422A-90BA-92C7D8CC2060}" presName="hierChild5" presStyleCnt="0"/>
      <dgm:spPr/>
    </dgm:pt>
    <dgm:pt modelId="{76587BA6-CE2D-4D4F-9F0B-0BDF75980FAC}" type="pres">
      <dgm:prSet presAssocID="{F4C37A58-60DC-4D84-9855-ED50C9785F6A}" presName="Name64" presStyleLbl="parChTrans1D2" presStyleIdx="22" presStyleCnt="25" custSzX="297153" custSzY="2002070"/>
      <dgm:spPr/>
      <dgm:t>
        <a:bodyPr/>
        <a:lstStyle/>
        <a:p>
          <a:endParaRPr lang="es-MX"/>
        </a:p>
      </dgm:t>
    </dgm:pt>
    <dgm:pt modelId="{280C8F58-3D9A-4CBB-83F2-2B09282028F8}" type="pres">
      <dgm:prSet presAssocID="{45BA1F4E-AAA4-4B13-BD7E-7BCF6FF57B9F}" presName="hierRoot2" presStyleCnt="0">
        <dgm:presLayoutVars>
          <dgm:hierBranch val="init"/>
        </dgm:presLayoutVars>
      </dgm:prSet>
      <dgm:spPr/>
    </dgm:pt>
    <dgm:pt modelId="{008F42A2-55EE-478A-B07C-7980C6A37C3C}" type="pres">
      <dgm:prSet presAssocID="{45BA1F4E-AAA4-4B13-BD7E-7BCF6FF57B9F}" presName="rootComposite" presStyleCnt="0"/>
      <dgm:spPr/>
    </dgm:pt>
    <dgm:pt modelId="{1FA9086E-DA82-4E10-8C43-25FD37DDB39E}" type="pres">
      <dgm:prSet presAssocID="{45BA1F4E-AAA4-4B13-BD7E-7BCF6FF57B9F}" presName="rootText" presStyleLbl="node2" presStyleIdx="22" presStyleCnt="25" custScaleX="853332" custScaleY="108362">
        <dgm:presLayoutVars>
          <dgm:chPref val="3"/>
        </dgm:presLayoutVars>
      </dgm:prSet>
      <dgm:spPr/>
      <dgm:t>
        <a:bodyPr/>
        <a:lstStyle/>
        <a:p>
          <a:endParaRPr lang="es-MX"/>
        </a:p>
      </dgm:t>
    </dgm:pt>
    <dgm:pt modelId="{F7EA58EC-BFD9-4A91-BDA9-198009D44F09}" type="pres">
      <dgm:prSet presAssocID="{45BA1F4E-AAA4-4B13-BD7E-7BCF6FF57B9F}" presName="rootConnector" presStyleLbl="node2" presStyleIdx="22" presStyleCnt="25"/>
      <dgm:spPr/>
      <dgm:t>
        <a:bodyPr/>
        <a:lstStyle/>
        <a:p>
          <a:endParaRPr lang="es-MX"/>
        </a:p>
      </dgm:t>
    </dgm:pt>
    <dgm:pt modelId="{F9F0096C-D0A2-43A9-B809-449D56BD8A0B}" type="pres">
      <dgm:prSet presAssocID="{45BA1F4E-AAA4-4B13-BD7E-7BCF6FF57B9F}" presName="hierChild4" presStyleCnt="0"/>
      <dgm:spPr/>
    </dgm:pt>
    <dgm:pt modelId="{F7490642-224B-461F-9A73-60799DF221BA}" type="pres">
      <dgm:prSet presAssocID="{45BA1F4E-AAA4-4B13-BD7E-7BCF6FF57B9F}" presName="hierChild5" presStyleCnt="0"/>
      <dgm:spPr/>
    </dgm:pt>
    <dgm:pt modelId="{F7D6514C-1480-4155-BCA6-71E5311DACC8}" type="pres">
      <dgm:prSet presAssocID="{9FB07464-8CDA-4C25-A3EE-13608D8D5679}" presName="Name64" presStyleLbl="parChTrans1D2" presStyleIdx="23" presStyleCnt="25" custSzX="297153" custSzY="2200733"/>
      <dgm:spPr/>
      <dgm:t>
        <a:bodyPr/>
        <a:lstStyle/>
        <a:p>
          <a:endParaRPr lang="es-MX"/>
        </a:p>
      </dgm:t>
    </dgm:pt>
    <dgm:pt modelId="{228BC809-9088-4D06-87A5-9A152807A8AE}" type="pres">
      <dgm:prSet presAssocID="{1754E893-E10C-4844-A4B7-98CD7639C054}" presName="hierRoot2" presStyleCnt="0">
        <dgm:presLayoutVars>
          <dgm:hierBranch val="init"/>
        </dgm:presLayoutVars>
      </dgm:prSet>
      <dgm:spPr/>
    </dgm:pt>
    <dgm:pt modelId="{45873E19-7F5E-420C-B6CE-BA60117D84FE}" type="pres">
      <dgm:prSet presAssocID="{1754E893-E10C-4844-A4B7-98CD7639C054}" presName="rootComposite" presStyleCnt="0"/>
      <dgm:spPr/>
    </dgm:pt>
    <dgm:pt modelId="{BD4469B1-A441-4692-8A1F-C9F2C8A8D3C6}" type="pres">
      <dgm:prSet presAssocID="{1754E893-E10C-4844-A4B7-98CD7639C054}" presName="rootText" presStyleLbl="node2" presStyleIdx="23" presStyleCnt="25" custScaleX="853332" custScaleY="108362">
        <dgm:presLayoutVars>
          <dgm:chPref val="3"/>
        </dgm:presLayoutVars>
      </dgm:prSet>
      <dgm:spPr/>
      <dgm:t>
        <a:bodyPr/>
        <a:lstStyle/>
        <a:p>
          <a:endParaRPr lang="es-MX"/>
        </a:p>
      </dgm:t>
    </dgm:pt>
    <dgm:pt modelId="{DC32AA84-85DA-4715-B5A3-8C73E8241E97}" type="pres">
      <dgm:prSet presAssocID="{1754E893-E10C-4844-A4B7-98CD7639C054}" presName="rootConnector" presStyleLbl="node2" presStyleIdx="23" presStyleCnt="25"/>
      <dgm:spPr/>
      <dgm:t>
        <a:bodyPr/>
        <a:lstStyle/>
        <a:p>
          <a:endParaRPr lang="es-MX"/>
        </a:p>
      </dgm:t>
    </dgm:pt>
    <dgm:pt modelId="{0ED6D05A-7C02-42CB-8DCE-0DDB4FA056A9}" type="pres">
      <dgm:prSet presAssocID="{1754E893-E10C-4844-A4B7-98CD7639C054}" presName="hierChild4" presStyleCnt="0"/>
      <dgm:spPr/>
    </dgm:pt>
    <dgm:pt modelId="{9A081C47-4C15-445B-97DE-512792667C76}" type="pres">
      <dgm:prSet presAssocID="{1754E893-E10C-4844-A4B7-98CD7639C054}" presName="hierChild5" presStyleCnt="0"/>
      <dgm:spPr/>
    </dgm:pt>
    <dgm:pt modelId="{C482F460-A358-4C6A-9649-D6F3AE3356EC}" type="pres">
      <dgm:prSet presAssocID="{8A346D2A-9759-46FE-B024-5EAFE9AF9F33}" presName="Name64" presStyleLbl="parChTrans1D2" presStyleIdx="24" presStyleCnt="25" custSzX="297153" custSzY="2374186"/>
      <dgm:spPr/>
      <dgm:t>
        <a:bodyPr/>
        <a:lstStyle/>
        <a:p>
          <a:endParaRPr lang="es-MX"/>
        </a:p>
      </dgm:t>
    </dgm:pt>
    <dgm:pt modelId="{578C83D6-7D57-4018-8F67-745F4886BBA1}" type="pres">
      <dgm:prSet presAssocID="{F8AFBE87-D720-4AB4-97FA-199FE0397AAA}" presName="hierRoot2" presStyleCnt="0">
        <dgm:presLayoutVars>
          <dgm:hierBranch val="init"/>
        </dgm:presLayoutVars>
      </dgm:prSet>
      <dgm:spPr/>
    </dgm:pt>
    <dgm:pt modelId="{C26463E9-2030-4484-AFC0-D0BE57BDF103}" type="pres">
      <dgm:prSet presAssocID="{F8AFBE87-D720-4AB4-97FA-199FE0397AAA}" presName="rootComposite" presStyleCnt="0"/>
      <dgm:spPr/>
    </dgm:pt>
    <dgm:pt modelId="{55841340-EA18-42A2-9383-9E38F5513D29}" type="pres">
      <dgm:prSet presAssocID="{F8AFBE87-D720-4AB4-97FA-199FE0397AAA}" presName="rootText" presStyleLbl="node2" presStyleIdx="24" presStyleCnt="25" custScaleX="847416" custScaleY="136213">
        <dgm:presLayoutVars>
          <dgm:chPref val="3"/>
        </dgm:presLayoutVars>
      </dgm:prSet>
      <dgm:spPr/>
      <dgm:t>
        <a:bodyPr/>
        <a:lstStyle/>
        <a:p>
          <a:endParaRPr lang="es-MX"/>
        </a:p>
      </dgm:t>
    </dgm:pt>
    <dgm:pt modelId="{8AB18EAF-98F4-4BC7-8CE4-EF21B35D5D1A}" type="pres">
      <dgm:prSet presAssocID="{F8AFBE87-D720-4AB4-97FA-199FE0397AAA}" presName="rootConnector" presStyleLbl="node2" presStyleIdx="24" presStyleCnt="25"/>
      <dgm:spPr/>
      <dgm:t>
        <a:bodyPr/>
        <a:lstStyle/>
        <a:p>
          <a:endParaRPr lang="es-MX"/>
        </a:p>
      </dgm:t>
    </dgm:pt>
    <dgm:pt modelId="{3B4BE5A0-9CF2-4BAB-8C80-F0B4A10D7F22}" type="pres">
      <dgm:prSet presAssocID="{F8AFBE87-D720-4AB4-97FA-199FE0397AAA}" presName="hierChild4" presStyleCnt="0"/>
      <dgm:spPr/>
    </dgm:pt>
    <dgm:pt modelId="{39A5BAF5-605F-4EB5-872E-D01E5FC95083}" type="pres">
      <dgm:prSet presAssocID="{F8AFBE87-D720-4AB4-97FA-199FE0397AAA}"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BA005F46-92B3-4BBB-B50E-C288AF5B2DC7}" type="presOf" srcId="{C367625D-ACD8-4BB8-955E-AAB1AA9BD5A6}" destId="{4FB6F1B4-EECB-4CF9-9A04-FFFE78CB7804}" srcOrd="1" destOrd="0" presId="urn:microsoft.com/office/officeart/2009/3/layout/HorizontalOrganizationChart"/>
    <dgm:cxn modelId="{7970A311-5720-4B0B-87C2-B96F14E836DB}" type="presOf" srcId="{AD10F7FB-D3A9-4EA0-9A06-148EBCB25A50}" destId="{DE7406C3-41B5-469D-A652-E09CFDA23433}" srcOrd="0" destOrd="0" presId="urn:microsoft.com/office/officeart/2009/3/layout/HorizontalOrganizationChart"/>
    <dgm:cxn modelId="{CFA01390-E467-4552-8554-493685BECF93}" type="presOf" srcId="{3F80631F-BEE8-4900-B630-1F99A6375B78}" destId="{78E8BFE1-E432-41C7-938A-5112DEF600BA}" srcOrd="0" destOrd="0" presId="urn:microsoft.com/office/officeart/2009/3/layout/HorizontalOrganizationChart"/>
    <dgm:cxn modelId="{E6C0ADB0-D065-4739-B922-7E959FA03DBB}" type="presOf" srcId="{8A346D2A-9759-46FE-B024-5EAFE9AF9F33}" destId="{C482F460-A358-4C6A-9649-D6F3AE3356EC}" srcOrd="0" destOrd="0" presId="urn:microsoft.com/office/officeart/2009/3/layout/HorizontalOrganizationChart"/>
    <dgm:cxn modelId="{C1FB2E8B-6983-426A-8760-870C67601D01}" type="presOf" srcId="{E83C5A6E-91F8-40B1-91EF-6E3573C17792}" destId="{9B93450E-B7A6-4934-9F31-8781328FEB4E}" srcOrd="1" destOrd="0" presId="urn:microsoft.com/office/officeart/2009/3/layout/HorizontalOrganizationChart"/>
    <dgm:cxn modelId="{B7571D9B-2A17-4FD1-A44C-F0AF09144719}" type="presOf" srcId="{F4C37A58-60DC-4D84-9855-ED50C9785F6A}" destId="{76587BA6-CE2D-4D4F-9F0B-0BDF75980FAC}"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1B3EDE54-4747-4009-80AD-A22A75633BFF}" srcId="{BC7D847A-059D-4ABD-9809-AD9AA6F6158D}" destId="{6EE50449-3277-463A-98D6-0E6BF5407EC3}" srcOrd="10" destOrd="0" parTransId="{69917A96-EC34-48C0-A598-E9024DFD0382}" sibTransId="{F66A4597-15E0-442D-A361-DD05A575F172}"/>
    <dgm:cxn modelId="{B83D4D9C-D9E5-4732-8626-6B4041855E65}" type="presOf" srcId="{E47CB8E5-4847-42BD-8B3F-043611825343}" destId="{D64537EF-0816-42C5-A017-093517BCC2A9}" srcOrd="0" destOrd="0" presId="urn:microsoft.com/office/officeart/2009/3/layout/HorizontalOrganizationChart"/>
    <dgm:cxn modelId="{DA3080D4-592A-4DE2-821D-916CD2013126}" srcId="{BC7D847A-059D-4ABD-9809-AD9AA6F6158D}" destId="{E83C5A6E-91F8-40B1-91EF-6E3573C17792}" srcOrd="13" destOrd="0" parTransId="{38A4321E-F948-4E43-8535-39F265FCAB70}" sibTransId="{43A0DAED-5EFB-4CAB-8C1F-4E1AB107762F}"/>
    <dgm:cxn modelId="{09A7EE36-A056-484B-B6E2-25764F794CD6}" srcId="{BC7D847A-059D-4ABD-9809-AD9AA6F6158D}" destId="{45BA1F4E-AAA4-4B13-BD7E-7BCF6FF57B9F}" srcOrd="22" destOrd="0" parTransId="{F4C37A58-60DC-4D84-9855-ED50C9785F6A}" sibTransId="{E8232B5D-44C2-43AA-895F-63120CEEC5E5}"/>
    <dgm:cxn modelId="{70E0BF32-FAFB-4CC4-B806-F38B396473DE}" srcId="{BC7D847A-059D-4ABD-9809-AD9AA6F6158D}" destId="{790AA2FA-5365-4218-A3ED-6181ADFB757C}" srcOrd="11" destOrd="0" parTransId="{F9B93708-2659-423E-BAAD-FD1AEDC9F930}" sibTransId="{19786F1A-887A-4382-9378-A5B6FD5575E8}"/>
    <dgm:cxn modelId="{0B9BE0E3-828B-474C-BE2F-DF7D31F4BA22}" type="presOf" srcId="{CD3E99D6-9A4C-42BA-8161-751CFD977A0B}" destId="{B8B20F3C-3FC5-4F00-B355-AFB6D8125147}" srcOrd="0" destOrd="0" presId="urn:microsoft.com/office/officeart/2009/3/layout/HorizontalOrganizationChart"/>
    <dgm:cxn modelId="{460C0834-D1CC-4BEF-B130-DC8ECF7996D5}" srcId="{BC7D847A-059D-4ABD-9809-AD9AA6F6158D}" destId="{C367625D-ACD8-4BB8-955E-AAB1AA9BD5A6}" srcOrd="17" destOrd="0" parTransId="{6D0443D3-CEB9-4EBF-A241-6DCFFBEC5385}" sibTransId="{D35A5272-EBEC-4C12-B5B3-6B6044F05E59}"/>
    <dgm:cxn modelId="{7CAE905E-61E1-48EE-B398-B9CC164D2DBA}" type="presOf" srcId="{790AA2FA-5365-4218-A3ED-6181ADFB757C}" destId="{E5A184DF-A292-4ED7-A68F-57143225038B}" srcOrd="0" destOrd="0" presId="urn:microsoft.com/office/officeart/2009/3/layout/HorizontalOrganizationChart"/>
    <dgm:cxn modelId="{4B514F19-6600-4B25-867A-F48B3DBC5B20}" type="presOf" srcId="{A5D81664-FF6A-4E0F-8E5F-36CBB4A4CB97}" destId="{93408244-ED63-4135-B7CE-E734B5E2E058}" srcOrd="0" destOrd="0" presId="urn:microsoft.com/office/officeart/2009/3/layout/HorizontalOrganizationChart"/>
    <dgm:cxn modelId="{71C3907B-2FA0-4B4E-A46D-087F211DE5BC}" srcId="{BC7D847A-059D-4ABD-9809-AD9AA6F6158D}" destId="{7D5AD1FE-72BD-48B2-AB82-AB696654FB1B}" srcOrd="20" destOrd="0" parTransId="{7BB346B3-4C30-4460-BB68-F048F450A699}" sibTransId="{21DA322D-B21C-425A-A4CB-AF0F1569F26E}"/>
    <dgm:cxn modelId="{EBBF0108-C0E8-4639-8720-06A09FFDF6D6}" type="presOf" srcId="{A5D81664-FF6A-4E0F-8E5F-36CBB4A4CB97}" destId="{D549EA12-ADC7-4163-BCE4-FB124AC23BCA}" srcOrd="1" destOrd="0" presId="urn:microsoft.com/office/officeart/2009/3/layout/HorizontalOrganizationChart"/>
    <dgm:cxn modelId="{B4A08778-0DE8-4820-83DF-A7041CB1164B}" type="presOf" srcId="{967A0220-DCAC-4581-BFDB-A4FD85C2FCC8}" destId="{5AA0AA62-7BD1-4AA6-B7F1-912BDB2D9A53}" srcOrd="0" destOrd="0" presId="urn:microsoft.com/office/officeart/2009/3/layout/HorizontalOrganizationChart"/>
    <dgm:cxn modelId="{F9EDCBF2-5665-4B1E-8D0A-26A53E6BA21B}" type="presOf" srcId="{BC7D847A-059D-4ABD-9809-AD9AA6F6158D}" destId="{402689E3-FB36-47D2-8FFC-B46F1081D4ED}" srcOrd="1" destOrd="0" presId="urn:microsoft.com/office/officeart/2009/3/layout/HorizontalOrganizationChart"/>
    <dgm:cxn modelId="{7BF71BD7-3881-4579-BC84-1F2E45C22206}" srcId="{BC7D847A-059D-4ABD-9809-AD9AA6F6158D}" destId="{45BDBB5B-421E-4475-A999-5293D11C4156}" srcOrd="6" destOrd="0" parTransId="{00580B66-D53C-4545-891D-C9ECEDD80FEC}" sibTransId="{7AAE71FE-C4F7-48DD-8E66-A400ABB5DF91}"/>
    <dgm:cxn modelId="{9E2DA764-08F9-41D3-921E-7DB6A7E7DCD3}" srcId="{BC7D847A-059D-4ABD-9809-AD9AA6F6158D}" destId="{F8AFBE87-D720-4AB4-97FA-199FE0397AAA}" srcOrd="24" destOrd="0" parTransId="{8A346D2A-9759-46FE-B024-5EAFE9AF9F33}" sibTransId="{E3C6353F-55BA-4AEF-A7EA-7069C590F7A9}"/>
    <dgm:cxn modelId="{1483D747-A1E6-483F-A692-2FDD52D54563}" type="presOf" srcId="{F8AFBE87-D720-4AB4-97FA-199FE0397AAA}" destId="{8AB18EAF-98F4-4BC7-8CE4-EF21B35D5D1A}" srcOrd="1" destOrd="0" presId="urn:microsoft.com/office/officeart/2009/3/layout/HorizontalOrganizationChart"/>
    <dgm:cxn modelId="{50D35761-115B-4A02-BB65-65F36F5F4387}" type="presOf" srcId="{918EE74A-300D-42DC-B3AB-A7E57DF9B4CD}" destId="{A6A58E35-4FE4-4A1A-A8FA-16ABB8B6D9F5}" srcOrd="0" destOrd="0" presId="urn:microsoft.com/office/officeart/2009/3/layout/HorizontalOrganizationChart"/>
    <dgm:cxn modelId="{62F1FC8D-4704-4E23-A76C-4519AEEFF660}" type="presOf" srcId="{1A082178-6784-4DC3-ADFD-05D50112AA00}" destId="{BC239324-F7E8-4201-80C9-727FDE5F89E6}" srcOrd="0" destOrd="0" presId="urn:microsoft.com/office/officeart/2009/3/layout/HorizontalOrganizationChart"/>
    <dgm:cxn modelId="{BE57FE3A-C4C4-496D-A409-168D6070439B}" type="presOf" srcId="{9FB07464-8CDA-4C25-A3EE-13608D8D5679}" destId="{F7D6514C-1480-4155-BCA6-71E5311DACC8}" srcOrd="0" destOrd="0" presId="urn:microsoft.com/office/officeart/2009/3/layout/HorizontalOrganizationChart"/>
    <dgm:cxn modelId="{8DEE6E40-9328-49CA-9B80-F61D861EC0F0}" srcId="{BC7D847A-059D-4ABD-9809-AD9AA6F6158D}" destId="{13D8D14D-25D5-4BA5-8BBE-5D9D3AFF6BEE}" srcOrd="5" destOrd="0" parTransId="{1A082178-6784-4DC3-ADFD-05D50112AA00}" sibTransId="{FFF833DE-972A-4446-BC3C-65AB626BE3B7}"/>
    <dgm:cxn modelId="{0C1050A4-6306-4403-90DE-78184120651E}" type="presOf" srcId="{04E185B1-AA04-4756-B434-28483E0FD679}" destId="{383ED1FE-82AC-4F28-9D57-D3FAAD7D02A3}" srcOrd="0" destOrd="0" presId="urn:microsoft.com/office/officeart/2009/3/layout/HorizontalOrganizationChart"/>
    <dgm:cxn modelId="{BB05F8BD-E5DC-43FD-B00E-3FBA1C6068D0}" srcId="{BC7D847A-059D-4ABD-9809-AD9AA6F6158D}" destId="{CF2BAEE2-48B6-4AD9-9601-F9C861821888}" srcOrd="4" destOrd="0" parTransId="{FBF596F2-A6AF-492E-88FE-D4790FEE6742}" sibTransId="{42583DED-A807-4067-9D53-E51F5BD3CCAA}"/>
    <dgm:cxn modelId="{558F7048-879C-4C51-A089-37ABDAFECB7C}" type="presOf" srcId="{45BDBB5B-421E-4475-A999-5293D11C4156}" destId="{D1F3C99C-47B8-481E-A8AC-266360AFB1BE}" srcOrd="1" destOrd="0" presId="urn:microsoft.com/office/officeart/2009/3/layout/HorizontalOrganizationChart"/>
    <dgm:cxn modelId="{B3ACBE72-7CB2-4B09-A8CD-B48C44991D81}" type="presOf" srcId="{AE747D58-DDE8-462E-990E-84517A576027}" destId="{D96A23B6-1CF3-4C85-9A53-511BD7E6C3AF}" srcOrd="0" destOrd="0" presId="urn:microsoft.com/office/officeart/2009/3/layout/HorizontalOrganizationChart"/>
    <dgm:cxn modelId="{5192BE07-C8F0-4CE6-B49A-A915FD4E90BA}" type="presOf" srcId="{7D5AD1FE-72BD-48B2-AB82-AB696654FB1B}" destId="{A62C1226-3B24-4665-A51C-D110564CEF21}" srcOrd="0" destOrd="0" presId="urn:microsoft.com/office/officeart/2009/3/layout/HorizontalOrganizationChart"/>
    <dgm:cxn modelId="{4E83A5BD-725B-4367-AE67-3CC9DE0D2456}" type="presOf" srcId="{CF2BAEE2-48B6-4AD9-9601-F9C861821888}" destId="{F9A5C4FF-76EE-4CFD-B79C-B2319723D293}" srcOrd="1" destOrd="0" presId="urn:microsoft.com/office/officeart/2009/3/layout/HorizontalOrganizationChart"/>
    <dgm:cxn modelId="{D60AFCC6-747E-46F1-9158-A40C29B3CD4E}" type="presOf" srcId="{AD10F7FB-D3A9-4EA0-9A06-148EBCB25A50}" destId="{979BD179-A5F1-4CA3-B2DA-8D2C6A841C93}" srcOrd="1" destOrd="0" presId="urn:microsoft.com/office/officeart/2009/3/layout/HorizontalOrganizationChart"/>
    <dgm:cxn modelId="{4B13254E-B10D-4F8C-86FC-88D011A5DE13}" type="presOf" srcId="{F8AFBE87-D720-4AB4-97FA-199FE0397AAA}" destId="{55841340-EA18-42A2-9383-9E38F5513D29}" srcOrd="0" destOrd="0" presId="urn:microsoft.com/office/officeart/2009/3/layout/HorizontalOrganizationChart"/>
    <dgm:cxn modelId="{D62D4E50-8E51-4F1F-A219-13DBCA7BE0DF}" type="presOf" srcId="{4E710721-58BB-4F5B-845D-F545F4866CC7}" destId="{68801D50-FFEA-4D11-9E68-0B6E3ED2F668}" srcOrd="1" destOrd="0" presId="urn:microsoft.com/office/officeart/2009/3/layout/HorizontalOrganizationChart"/>
    <dgm:cxn modelId="{52B874A5-D934-46BB-9718-DB5B0D78FE56}" type="presOf" srcId="{72B2B39E-4F47-448A-B22D-1D387D0CF1BA}" destId="{4132A85E-7A54-4D12-BA23-449862611CB4}" srcOrd="1" destOrd="0" presId="urn:microsoft.com/office/officeart/2009/3/layout/HorizontalOrganizationChart"/>
    <dgm:cxn modelId="{B88C122D-110D-4328-9888-512A7D31B76F}" type="presOf" srcId="{0AF07B55-3292-48AC-A2FA-E318AFFB1FE3}" destId="{CB28984C-7A45-4144-941C-3270DB7FCDD7}" srcOrd="0" destOrd="0" presId="urn:microsoft.com/office/officeart/2009/3/layout/HorizontalOrganizationChart"/>
    <dgm:cxn modelId="{94CF346F-287C-45CF-9E91-1460C2292606}" type="presOf" srcId="{99DE84F9-D106-43D1-B2BC-8388C297F6DB}" destId="{0D4F588E-E7AC-4D76-996C-9FA30A244BBE}" srcOrd="0" destOrd="0" presId="urn:microsoft.com/office/officeart/2009/3/layout/HorizontalOrganizationChart"/>
    <dgm:cxn modelId="{A02432F8-3E63-4919-B88A-39494E9F00FB}" srcId="{BC7D847A-059D-4ABD-9809-AD9AA6F6158D}" destId="{AE747D58-DDE8-462E-990E-84517A576027}" srcOrd="3" destOrd="0" parTransId="{C732749B-01A4-4272-86F2-FB6561E527A5}" sibTransId="{FB08B24E-F7AB-443D-9E1E-E2C55F6AF15B}"/>
    <dgm:cxn modelId="{9F5C4E0C-CEB4-49F0-BCF2-75F5332089F5}" srcId="{BC7D847A-059D-4ABD-9809-AD9AA6F6158D}" destId="{3F80631F-BEE8-4900-B630-1F99A6375B78}" srcOrd="15" destOrd="0" parTransId="{1BE0C028-81CD-40AD-94C0-0D37FB0795B3}" sibTransId="{573DC368-D5D1-4701-A229-92BB9807D9A2}"/>
    <dgm:cxn modelId="{B062E92D-1F18-40D3-BA16-8EE6A18A6736}" type="presOf" srcId="{45BDBB5B-421E-4475-A999-5293D11C4156}" destId="{2DF41036-27A0-4310-998F-E321C3F58548}" srcOrd="0" destOrd="0" presId="urn:microsoft.com/office/officeart/2009/3/layout/HorizontalOrganizationChart"/>
    <dgm:cxn modelId="{0266D9D0-54E0-41A2-A93E-C691A570AD84}" type="presOf" srcId="{25D7D06F-6B96-43CA-8118-59091EC50AAC}" destId="{3EAEC989-B6E9-4D2C-A1E6-E3234E4F0883}" srcOrd="0" destOrd="0" presId="urn:microsoft.com/office/officeart/2009/3/layout/HorizontalOrganizationChart"/>
    <dgm:cxn modelId="{B9E2402C-4259-4900-9E4A-C8653F303A58}" type="presOf" srcId="{7814ECA6-61EF-4DBC-A273-A7FAF0F21A82}" destId="{2CF88B03-391D-471C-B601-48E7E35105FF}" srcOrd="0" destOrd="0" presId="urn:microsoft.com/office/officeart/2009/3/layout/HorizontalOrganizationChart"/>
    <dgm:cxn modelId="{41EAD443-416F-45B1-8261-771A6A31EFEA}" type="presOf" srcId="{41071103-2D1E-4125-8906-60DE99521BEB}" destId="{0C2EBAB6-9F20-4761-BBEA-8641065E5C26}" srcOrd="1" destOrd="0" presId="urn:microsoft.com/office/officeart/2009/3/layout/HorizontalOrganizationChart"/>
    <dgm:cxn modelId="{BA7F4D39-34B3-44BF-BD23-AE616AC4A7DE}" type="presOf" srcId="{13D8D14D-25D5-4BA5-8BBE-5D9D3AFF6BEE}" destId="{010A0019-5513-499A-9DE9-870FF2CB5DE8}" srcOrd="1" destOrd="0" presId="urn:microsoft.com/office/officeart/2009/3/layout/HorizontalOrganizationChart"/>
    <dgm:cxn modelId="{72E781D7-A94B-4A8A-AE93-038DB71893A3}" type="presOf" srcId="{6EE50449-3277-463A-98D6-0E6BF5407EC3}" destId="{6F24B192-676A-47FE-BA08-80E716CE86EF}" srcOrd="1" destOrd="0" presId="urn:microsoft.com/office/officeart/2009/3/layout/HorizontalOrganizationChart"/>
    <dgm:cxn modelId="{57FD20BA-A047-4F92-9435-72CE5D1312E2}" type="presOf" srcId="{D9F0A15B-A38D-49BA-8402-2810AEBECEAB}" destId="{8284C483-5E8C-4FBD-8323-772164616E00}"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AA7BAC13-83B1-4599-81CB-4F302BF0D2CF}" type="presOf" srcId="{13D8D14D-25D5-4BA5-8BBE-5D9D3AFF6BEE}" destId="{772F90FC-9170-46C6-94D4-EEC125B92853}" srcOrd="0" destOrd="0" presId="urn:microsoft.com/office/officeart/2009/3/layout/HorizontalOrganizationChart"/>
    <dgm:cxn modelId="{4151D8FC-2268-4A48-9A70-E572E8AAB2EB}" type="presOf" srcId="{BC7D847A-059D-4ABD-9809-AD9AA6F6158D}" destId="{21247387-8BE1-4131-AA70-F54A9538EB21}" srcOrd="0" destOrd="0" presId="urn:microsoft.com/office/officeart/2009/3/layout/HorizontalOrganizationChart"/>
    <dgm:cxn modelId="{F00053C1-93D9-4492-B750-49CAA50FA300}" type="presOf" srcId="{F9B93708-2659-423E-BAAD-FD1AEDC9F930}" destId="{534A1BBA-2DB2-422E-9F07-7FEB3FD9DC23}" srcOrd="0" destOrd="0" presId="urn:microsoft.com/office/officeart/2009/3/layout/HorizontalOrganizationChart"/>
    <dgm:cxn modelId="{BB8E02D3-49A2-4E12-89B1-42E6A8DA8482}" type="presOf" srcId="{38A4321E-F948-4E43-8535-39F265FCAB70}" destId="{661DA0B6-8C32-431A-A605-A94FBE9392C9}" srcOrd="0" destOrd="0" presId="urn:microsoft.com/office/officeart/2009/3/layout/HorizontalOrganizationChart"/>
    <dgm:cxn modelId="{6FB453F4-114F-44B4-9AAE-52E34C335680}" type="presOf" srcId="{72B2B39E-4F47-448A-B22D-1D387D0CF1BA}" destId="{C10A9475-5D96-43BD-A268-5E72473AF09E}" srcOrd="0" destOrd="0" presId="urn:microsoft.com/office/officeart/2009/3/layout/HorizontalOrganizationChart"/>
    <dgm:cxn modelId="{51A907AA-D267-4F53-A5D8-FCF43074B9A7}" type="presOf" srcId="{790AA2FA-5365-4218-A3ED-6181ADFB757C}" destId="{E8BB23B9-47F7-4449-B253-38A069539977}" srcOrd="1" destOrd="0" presId="urn:microsoft.com/office/officeart/2009/3/layout/HorizontalOrganizationChart"/>
    <dgm:cxn modelId="{18105908-0928-4D79-9992-2D06A121DC2C}" type="presOf" srcId="{1754E893-E10C-4844-A4B7-98CD7639C054}" destId="{DC32AA84-85DA-4715-B5A3-8C73E8241E97}" srcOrd="1" destOrd="0" presId="urn:microsoft.com/office/officeart/2009/3/layout/HorizontalOrganizationChart"/>
    <dgm:cxn modelId="{85D8AE7B-D180-43EE-9B1C-D9E8036521E1}" srcId="{BC7D847A-059D-4ABD-9809-AD9AA6F6158D}" destId="{04E185B1-AA04-4756-B434-28483E0FD679}" srcOrd="18" destOrd="0" parTransId="{9B82BBAF-A2F9-464B-ABFC-6FDCA88C23B8}" sibTransId="{23187F50-C3DC-46A7-ABC7-7A377C6869BF}"/>
    <dgm:cxn modelId="{E4FC521E-9559-4A4A-AD8E-0F4BC9DAC5EC}" type="presOf" srcId="{140D50F0-9BED-466A-9361-8A811B0B3188}" destId="{57C29A3C-0562-4D58-89FF-1D01C3E3F41B}" srcOrd="0" destOrd="0" presId="urn:microsoft.com/office/officeart/2009/3/layout/HorizontalOrganizationChart"/>
    <dgm:cxn modelId="{A12D215F-99FD-45A2-9700-D8025014C7C7}" srcId="{BC7D847A-059D-4ABD-9809-AD9AA6F6158D}" destId="{967A0220-DCAC-4581-BFDB-A4FD85C2FCC8}" srcOrd="7" destOrd="0" parTransId="{7814ECA6-61EF-4DBC-A273-A7FAF0F21A82}" sibTransId="{4FC136CD-F628-4F8E-8EA0-4BED438E4FC4}"/>
    <dgm:cxn modelId="{D2436883-2A13-415E-8151-65208001C28E}" srcId="{BC7D847A-059D-4ABD-9809-AD9AA6F6158D}" destId="{A1ED6390-3C0E-48C2-855E-F4654195BCFC}" srcOrd="14" destOrd="0" parTransId="{A0A3EF27-0899-41B1-8DA0-7061D04C10F8}" sibTransId="{E76EFB9B-9FA5-48A7-ADFE-ED3291FCEC94}"/>
    <dgm:cxn modelId="{865AB0EA-53E1-4EDD-AC85-9DBEF04AD876}" type="presOf" srcId="{1754E893-E10C-4844-A4B7-98CD7639C054}" destId="{BD4469B1-A441-4692-8A1F-C9F2C8A8D3C6}" srcOrd="0" destOrd="0" presId="urn:microsoft.com/office/officeart/2009/3/layout/HorizontalOrganizationChart"/>
    <dgm:cxn modelId="{F6AC9732-DBDE-403C-A1BE-20C0B28766C7}" type="presOf" srcId="{AE747D58-DDE8-462E-990E-84517A576027}" destId="{CF1321A8-1DF9-4D47-9B61-2DA1B37060A5}" srcOrd="1" destOrd="0" presId="urn:microsoft.com/office/officeart/2009/3/layout/HorizontalOrganizationChart"/>
    <dgm:cxn modelId="{848B754C-4F12-4D47-AAE7-A3E2F1E486C1}" srcId="{BC7D847A-059D-4ABD-9809-AD9AA6F6158D}" destId="{41071103-2D1E-4125-8906-60DE99521BEB}" srcOrd="9" destOrd="0" parTransId="{8EA8028D-5B67-4DDF-B805-39F4193643B6}" sibTransId="{5AF85DF4-6F20-4E44-801B-A0DEC7ABDEB3}"/>
    <dgm:cxn modelId="{3E99B9D0-DC24-4F18-8DC9-09B137142C59}" type="presOf" srcId="{69917A96-EC34-48C0-A598-E9024DFD0382}" destId="{51B49FCA-18E5-48B7-B9EB-D921D1308EAE}" srcOrd="0" destOrd="0" presId="urn:microsoft.com/office/officeart/2009/3/layout/HorizontalOrganizationChart"/>
    <dgm:cxn modelId="{9769F407-7B5B-4DFB-8163-D7A5E31D9CA5}" type="presOf" srcId="{01EFFB26-1A40-4471-952C-248F44273C0D}" destId="{B5B18484-0D86-43A8-B981-DCBB694AB561}" srcOrd="1" destOrd="0" presId="urn:microsoft.com/office/officeart/2009/3/layout/HorizontalOrganizationChart"/>
    <dgm:cxn modelId="{6F54C33B-1142-4610-A530-4F98FFF1DE45}" type="presOf" srcId="{C732749B-01A4-4272-86F2-FB6561E527A5}" destId="{EB99210F-0FA0-4ABC-A16A-0DBB36C98E49}" srcOrd="0" destOrd="0" presId="urn:microsoft.com/office/officeart/2009/3/layout/HorizontalOrganizationChart"/>
    <dgm:cxn modelId="{16FF67AF-7D6A-426D-A7FA-4071E94C6D27}" type="presOf" srcId="{E83C5A6E-91F8-40B1-91EF-6E3573C17792}" destId="{3B5E6403-EB06-4DBE-A777-5A3E419FBDE2}" srcOrd="0" destOrd="0" presId="urn:microsoft.com/office/officeart/2009/3/layout/HorizontalOrganizationChart"/>
    <dgm:cxn modelId="{D8AD1814-0355-4ADB-AA63-FF11814A20AC}" type="presOf" srcId="{CF2BAEE2-48B6-4AD9-9601-F9C861821888}" destId="{6B7ED10F-CFE5-48D9-BC3A-05CC1E66023C}" srcOrd="0" destOrd="0" presId="urn:microsoft.com/office/officeart/2009/3/layout/HorizontalOrganizationChart"/>
    <dgm:cxn modelId="{B6B06D38-3B1F-46F9-AEE0-4237C8A8CA86}" type="presOf" srcId="{45BA1F4E-AAA4-4B13-BD7E-7BCF6FF57B9F}" destId="{1FA9086E-DA82-4E10-8C43-25FD37DDB39E}" srcOrd="0" destOrd="0" presId="urn:microsoft.com/office/officeart/2009/3/layout/HorizontalOrganizationChart"/>
    <dgm:cxn modelId="{1CED6736-3039-4AF5-9FC6-D8384705F38F}" srcId="{BC7D847A-059D-4ABD-9809-AD9AA6F6158D}" destId="{72B2B39E-4F47-448A-B22D-1D387D0CF1BA}" srcOrd="8" destOrd="0" parTransId="{99DE84F9-D106-43D1-B2BC-8388C297F6DB}" sibTransId="{20410F25-C29C-4E4F-8030-5ED477689CD2}"/>
    <dgm:cxn modelId="{153035AC-C5D2-445B-82FD-0130AB20A9C4}" type="presOf" srcId="{967A0220-DCAC-4581-BFDB-A4FD85C2FCC8}" destId="{C55269AA-76E9-43B5-961F-610A69C4D277}" srcOrd="1" destOrd="0" presId="urn:microsoft.com/office/officeart/2009/3/layout/HorizontalOrganizationChart"/>
    <dgm:cxn modelId="{336E8EDC-CE39-470C-84FF-994A03FA772B}" srcId="{BC7D847A-059D-4ABD-9809-AD9AA6F6158D}" destId="{918EE74A-300D-42DC-B3AB-A7E57DF9B4CD}" srcOrd="19" destOrd="0" parTransId="{0AF07B55-3292-48AC-A2FA-E318AFFB1FE3}" sibTransId="{22109B12-6D02-4465-B0A4-4E9743B36B9B}"/>
    <dgm:cxn modelId="{E95D18A6-A0CF-404F-A7BB-B4C55856DF7F}" type="presOf" srcId="{4E710721-58BB-4F5B-845D-F545F4866CC7}" destId="{1D520F2F-5F94-4B10-B2D6-A1A84049ABE0}" srcOrd="0" destOrd="0" presId="urn:microsoft.com/office/officeart/2009/3/layout/HorizontalOrganizationChart"/>
    <dgm:cxn modelId="{77CB7DA9-0AF7-4A2D-A41E-CEDABA5AE182}" type="presOf" srcId="{04E185B1-AA04-4756-B434-28483E0FD679}" destId="{2EAB7F5F-73A9-46A0-B550-20FFFB465AA1}" srcOrd="1" destOrd="0" presId="urn:microsoft.com/office/officeart/2009/3/layout/HorizontalOrganizationChart"/>
    <dgm:cxn modelId="{95A80D29-AA9F-4EC1-B0D0-B54C0878E7FA}" type="presOf" srcId="{A0A3EF27-0899-41B1-8DA0-7061D04C10F8}" destId="{1C9A7BFF-479D-436D-8F12-AFACEE5BAA03}" srcOrd="0" destOrd="0" presId="urn:microsoft.com/office/officeart/2009/3/layout/HorizontalOrganizationChart"/>
    <dgm:cxn modelId="{F895730F-D417-4BA9-95E8-84B8384DAA39}" type="presOf" srcId="{FD4D2720-9D5F-4E56-8946-7E67359C2D8B}" destId="{879BE5F0-9A4D-4CA3-A190-96E0B6676FB3}" srcOrd="0" destOrd="0" presId="urn:microsoft.com/office/officeart/2009/3/layout/HorizontalOrganizationChart"/>
    <dgm:cxn modelId="{0608B9FF-395D-4DAC-BE0E-A4B3E9861A0D}" type="presOf" srcId="{00580B66-D53C-4545-891D-C9ECEDD80FEC}" destId="{24880762-720E-4C2B-9765-93296C563D5B}" srcOrd="0" destOrd="0" presId="urn:microsoft.com/office/officeart/2009/3/layout/HorizontalOrganizationChart"/>
    <dgm:cxn modelId="{EE6D120A-7D5C-45DD-8131-A528A61D229F}" type="presOf" srcId="{C367625D-ACD8-4BB8-955E-AAB1AA9BD5A6}" destId="{D953BC84-8398-4815-8549-460002FBF2FE}" srcOrd="0" destOrd="0" presId="urn:microsoft.com/office/officeart/2009/3/layout/HorizontalOrganizationChart"/>
    <dgm:cxn modelId="{71A6A2D4-52D0-4A4D-BBEC-81E116D5614C}" srcId="{BC7D847A-059D-4ABD-9809-AD9AA6F6158D}" destId="{CD3E99D6-9A4C-42BA-8161-751CFD977A0B}" srcOrd="2" destOrd="0" parTransId="{140D50F0-9BED-466A-9361-8A811B0B3188}" sibTransId="{8A960012-D59F-4D4D-BE99-FE3AF2698A75}"/>
    <dgm:cxn modelId="{310EF667-99B3-4A33-ACE5-5BECA480C17C}" type="presOf" srcId="{7BB346B3-4C30-4460-BB68-F048F450A699}" destId="{574B69A6-180E-4024-A0E2-49FE4528C529}" srcOrd="0" destOrd="0" presId="urn:microsoft.com/office/officeart/2009/3/layout/HorizontalOrganizationChart"/>
    <dgm:cxn modelId="{420A7F4B-7944-4B71-A06F-902B2E21E171}" srcId="{BC7D847A-059D-4ABD-9809-AD9AA6F6158D}" destId="{50C44FAF-B7C2-422A-90BA-92C7D8CC2060}" srcOrd="21" destOrd="0" parTransId="{F2357824-E674-42EA-AE6E-062EEC3105B7}" sibTransId="{766C66BC-89E7-491D-8F14-C8437FD1D3F8}"/>
    <dgm:cxn modelId="{C76331A7-86A0-4100-86DE-F9432AB66428}" type="presOf" srcId="{3F80631F-BEE8-4900-B630-1F99A6375B78}" destId="{B8B7AC49-9D84-484B-923A-0C1F9ABCBE8A}" srcOrd="1" destOrd="0" presId="urn:microsoft.com/office/officeart/2009/3/layout/HorizontalOrganizationChart"/>
    <dgm:cxn modelId="{BEA448E3-96E4-4D00-986A-DB61C524E359}" type="presOf" srcId="{6EE50449-3277-463A-98D6-0E6BF5407EC3}" destId="{50CFB4BF-2D17-4A8B-AE35-726B4D4852AC}" srcOrd="0" destOrd="0" presId="urn:microsoft.com/office/officeart/2009/3/layout/HorizontalOrganizationChart"/>
    <dgm:cxn modelId="{5C810D86-7C72-40E8-8E86-10EDE49A5847}" type="presOf" srcId="{50C44FAF-B7C2-422A-90BA-92C7D8CC2060}" destId="{23162609-63B6-424F-A529-33B8123A2264}" srcOrd="0" destOrd="0" presId="urn:microsoft.com/office/officeart/2009/3/layout/HorizontalOrganizationChart"/>
    <dgm:cxn modelId="{FDA71563-EB7B-4BF8-9C50-3A1C3EA532C6}" type="presOf" srcId="{7D5AD1FE-72BD-48B2-AB82-AB696654FB1B}" destId="{3077B3FF-DC1C-40A3-8ECA-3470FA61F9FE}" srcOrd="1" destOrd="0" presId="urn:microsoft.com/office/officeart/2009/3/layout/HorizontalOrganizationChart"/>
    <dgm:cxn modelId="{CAEF231D-1175-425C-86D3-81D0BF9252BC}" type="presOf" srcId="{A1ED6390-3C0E-48C2-855E-F4654195BCFC}" destId="{E967826A-C4BA-4F26-9370-02E524DDE9DE}" srcOrd="0" destOrd="0" presId="urn:microsoft.com/office/officeart/2009/3/layout/HorizontalOrganizationChart"/>
    <dgm:cxn modelId="{8D97FC72-6554-478E-96B3-540B69069AF4}" type="presOf" srcId="{CD3E99D6-9A4C-42BA-8161-751CFD977A0B}" destId="{CD24AAF0-9914-4BDB-8240-868A9935B770}" srcOrd="1" destOrd="0" presId="urn:microsoft.com/office/officeart/2009/3/layout/HorizontalOrganizationChart"/>
    <dgm:cxn modelId="{6F313748-202E-4465-AA63-C17F43A2B3F5}" type="presOf" srcId="{918EE74A-300D-42DC-B3AB-A7E57DF9B4CD}" destId="{4F015C38-2100-4B00-9190-6E56E07E6F06}" srcOrd="1" destOrd="0" presId="urn:microsoft.com/office/officeart/2009/3/layout/HorizontalOrganizationChart"/>
    <dgm:cxn modelId="{D58E2E01-8FC9-4922-AEE2-B78A39256BD9}" type="presOf" srcId="{A1ED6390-3C0E-48C2-855E-F4654195BCFC}" destId="{653D9335-84BD-413F-9EA5-5DDC3AB34846}" srcOrd="1" destOrd="0" presId="urn:microsoft.com/office/officeart/2009/3/layout/HorizontalOrganizationChart"/>
    <dgm:cxn modelId="{9E6AE967-2B5D-4C8A-BC78-1279C012EBDE}" type="presOf" srcId="{1BE0C028-81CD-40AD-94C0-0D37FB0795B3}" destId="{18D600BE-9841-436D-9093-9C659868016D}" srcOrd="0" destOrd="0" presId="urn:microsoft.com/office/officeart/2009/3/layout/HorizontalOrganizationChart"/>
    <dgm:cxn modelId="{A7976110-6272-46AC-8F1C-C3CEED4404B7}" type="presOf" srcId="{8EA8028D-5B67-4DDF-B805-39F4193643B6}" destId="{F2202064-E34F-40CC-9F09-B87B9A600AF3}" srcOrd="0" destOrd="0" presId="urn:microsoft.com/office/officeart/2009/3/layout/HorizontalOrganizationChart"/>
    <dgm:cxn modelId="{16CD0629-595F-4CD3-9459-31BE1BFA761E}" type="presOf" srcId="{9B82BBAF-A2F9-464B-ABFC-6FDCA88C23B8}" destId="{76FEFAB6-6683-4C4F-810A-A3A0D8434F7E}" srcOrd="0" destOrd="0" presId="urn:microsoft.com/office/officeart/2009/3/layout/HorizontalOrganizationChart"/>
    <dgm:cxn modelId="{14B6854D-FA46-4071-9880-C0B9DAD789AC}" type="presOf" srcId="{FBF596F2-A6AF-492E-88FE-D4790FEE6742}" destId="{06B6E3D4-AA68-4530-9781-A2A013D5379B}" srcOrd="0" destOrd="0" presId="urn:microsoft.com/office/officeart/2009/3/layout/HorizontalOrganizationChart"/>
    <dgm:cxn modelId="{82E45967-BCE2-46FE-9BF0-5969B63C117A}" srcId="{BC7D847A-059D-4ABD-9809-AD9AA6F6158D}" destId="{1754E893-E10C-4844-A4B7-98CD7639C054}" srcOrd="23" destOrd="0" parTransId="{9FB07464-8CDA-4C25-A3EE-13608D8D5679}" sibTransId="{8EE408DA-E095-409A-846A-A6ACEE29BFC9}"/>
    <dgm:cxn modelId="{85D2C5FF-6F55-4747-94E4-524663352A21}" type="presOf" srcId="{F2357824-E674-42EA-AE6E-062EEC3105B7}" destId="{01B0B6CA-679D-4AD4-BFB5-D1E5C282D4BC}" srcOrd="0" destOrd="0" presId="urn:microsoft.com/office/officeart/2009/3/layout/HorizontalOrganizationChart"/>
    <dgm:cxn modelId="{354DAB46-1B8A-43BA-8C14-A0D6DA11072B}" srcId="{BC7D847A-059D-4ABD-9809-AD9AA6F6158D}" destId="{01EFFB26-1A40-4471-952C-248F44273C0D}" srcOrd="12" destOrd="0" parTransId="{25D7D06F-6B96-43CA-8118-59091EC50AAC}" sibTransId="{E8400886-A27E-48E3-BBCA-089529FA2F88}"/>
    <dgm:cxn modelId="{C604FEFC-2D6E-4F70-8D59-71B81C723566}" type="presOf" srcId="{6D0443D3-CEB9-4EBF-A241-6DCFFBEC5385}" destId="{D006C8EC-F324-453D-819A-6E49532BA114}" srcOrd="0" destOrd="0" presId="urn:microsoft.com/office/officeart/2009/3/layout/HorizontalOrganizationChart"/>
    <dgm:cxn modelId="{C60C7A93-7801-4009-97C5-91DE1EC9372B}" srcId="{BC7D847A-059D-4ABD-9809-AD9AA6F6158D}" destId="{4E710721-58BB-4F5B-845D-F545F4866CC7}" srcOrd="16" destOrd="0" parTransId="{CE813CDC-FA10-418F-A4FF-FEF472EFB5F1}" sibTransId="{3C5700EA-4218-4B3B-B4F6-9A99316FDFB2}"/>
    <dgm:cxn modelId="{96EA214E-C36D-4D3F-8871-5F22BC568EE1}" srcId="{BC7D847A-059D-4ABD-9809-AD9AA6F6158D}" destId="{AD10F7FB-D3A9-4EA0-9A06-148EBCB25A50}" srcOrd="1" destOrd="0" parTransId="{D9F0A15B-A38D-49BA-8402-2810AEBECEAB}" sibTransId="{0504C480-81BF-45A6-9C4B-8A269F00BC77}"/>
    <dgm:cxn modelId="{F892248C-BABE-4741-910C-4CB3C388B706}" type="presOf" srcId="{01EFFB26-1A40-4471-952C-248F44273C0D}" destId="{8BC8AA51-0F6F-424E-B80E-E4499B26DF42}" srcOrd="0" destOrd="0" presId="urn:microsoft.com/office/officeart/2009/3/layout/HorizontalOrganizationChart"/>
    <dgm:cxn modelId="{F5B1E2A8-7745-4C66-9A98-701C84A6293F}" type="presOf" srcId="{45BA1F4E-AAA4-4B13-BD7E-7BCF6FF57B9F}" destId="{F7EA58EC-BFD9-4A91-BDA9-198009D44F09}" srcOrd="1" destOrd="0" presId="urn:microsoft.com/office/officeart/2009/3/layout/HorizontalOrganizationChart"/>
    <dgm:cxn modelId="{3C3BF900-9AB0-41C9-8C86-3C436C9AA3CC}" type="presOf" srcId="{50C44FAF-B7C2-422A-90BA-92C7D8CC2060}" destId="{FB3822C7-EC46-4CF6-AB0C-63E1F1FECCB0}" srcOrd="1" destOrd="0" presId="urn:microsoft.com/office/officeart/2009/3/layout/HorizontalOrganizationChart"/>
    <dgm:cxn modelId="{C4FBA2AE-5F96-408C-A809-AC041A0ED751}" type="presOf" srcId="{CE813CDC-FA10-418F-A4FF-FEF472EFB5F1}" destId="{3C47FA8F-28A0-4196-BA64-D90FA4303990}" srcOrd="0" destOrd="0" presId="urn:microsoft.com/office/officeart/2009/3/layout/HorizontalOrganizationChart"/>
    <dgm:cxn modelId="{2D114FF4-8CBA-4B2C-AA08-8EC4897ECABF}" type="presOf" srcId="{41071103-2D1E-4125-8906-60DE99521BEB}" destId="{16155BE6-1A96-44CA-8E67-BBFF46222F28}" srcOrd="0" destOrd="0" presId="urn:microsoft.com/office/officeart/2009/3/layout/HorizontalOrganizationChart"/>
    <dgm:cxn modelId="{DED12665-B827-42DC-BAAC-ACB678A794A9}" type="presParOf" srcId="{D64537EF-0816-42C5-A017-093517BCC2A9}" destId="{7C381B09-316D-49A9-B575-D4C18DAEAA53}" srcOrd="0" destOrd="0" presId="urn:microsoft.com/office/officeart/2009/3/layout/HorizontalOrganizationChart"/>
    <dgm:cxn modelId="{D6F91C91-52DF-449C-B72A-205FF1B9CE4E}" type="presParOf" srcId="{7C381B09-316D-49A9-B575-D4C18DAEAA53}" destId="{223E44EA-80EE-41BE-A310-7978C4FBB455}" srcOrd="0" destOrd="0" presId="urn:microsoft.com/office/officeart/2009/3/layout/HorizontalOrganizationChart"/>
    <dgm:cxn modelId="{1B54557D-BB52-4849-B1AF-9D44558D9EA0}" type="presParOf" srcId="{223E44EA-80EE-41BE-A310-7978C4FBB455}" destId="{21247387-8BE1-4131-AA70-F54A9538EB21}" srcOrd="0" destOrd="0" presId="urn:microsoft.com/office/officeart/2009/3/layout/HorizontalOrganizationChart"/>
    <dgm:cxn modelId="{85230244-4238-45C5-93B4-521E23E70BBF}" type="presParOf" srcId="{223E44EA-80EE-41BE-A310-7978C4FBB455}" destId="{402689E3-FB36-47D2-8FFC-B46F1081D4ED}" srcOrd="1" destOrd="0" presId="urn:microsoft.com/office/officeart/2009/3/layout/HorizontalOrganizationChart"/>
    <dgm:cxn modelId="{29FA0D8A-ED9D-4778-A278-D3DBBEA97D1A}" type="presParOf" srcId="{7C381B09-316D-49A9-B575-D4C18DAEAA53}" destId="{B7F13616-9EBA-40D5-8372-CF6E6D2AD657}" srcOrd="1" destOrd="0" presId="urn:microsoft.com/office/officeart/2009/3/layout/HorizontalOrganizationChart"/>
    <dgm:cxn modelId="{B532A874-1CB4-4EAC-8DA2-35C3CA08C156}" type="presParOf" srcId="{B7F13616-9EBA-40D5-8372-CF6E6D2AD657}" destId="{879BE5F0-9A4D-4CA3-A190-96E0B6676FB3}" srcOrd="0" destOrd="0" presId="urn:microsoft.com/office/officeart/2009/3/layout/HorizontalOrganizationChart"/>
    <dgm:cxn modelId="{7767A0C0-33F3-4FBB-BBC0-D2FBE907B277}" type="presParOf" srcId="{B7F13616-9EBA-40D5-8372-CF6E6D2AD657}" destId="{A4836D2D-8B45-4487-BCDD-261774EC9073}" srcOrd="1" destOrd="0" presId="urn:microsoft.com/office/officeart/2009/3/layout/HorizontalOrganizationChart"/>
    <dgm:cxn modelId="{D0866FEE-2458-4633-9511-8B024EACF6DD}" type="presParOf" srcId="{A4836D2D-8B45-4487-BCDD-261774EC9073}" destId="{60CCD01A-CD0E-4D84-AB21-40E6433706A6}" srcOrd="0" destOrd="0" presId="urn:microsoft.com/office/officeart/2009/3/layout/HorizontalOrganizationChart"/>
    <dgm:cxn modelId="{B2E36A87-E308-4BE0-9319-CD6E2B13DEB3}" type="presParOf" srcId="{60CCD01A-CD0E-4D84-AB21-40E6433706A6}" destId="{93408244-ED63-4135-B7CE-E734B5E2E058}" srcOrd="0" destOrd="0" presId="urn:microsoft.com/office/officeart/2009/3/layout/HorizontalOrganizationChart"/>
    <dgm:cxn modelId="{A125FD7E-D742-4EC1-A7BD-2823F3CD677D}" type="presParOf" srcId="{60CCD01A-CD0E-4D84-AB21-40E6433706A6}" destId="{D549EA12-ADC7-4163-BCE4-FB124AC23BCA}" srcOrd="1" destOrd="0" presId="urn:microsoft.com/office/officeart/2009/3/layout/HorizontalOrganizationChart"/>
    <dgm:cxn modelId="{AD1CF1EF-68F3-4E31-8165-25BFC7B792D3}" type="presParOf" srcId="{A4836D2D-8B45-4487-BCDD-261774EC9073}" destId="{7A312A0D-F4EA-4948-B425-4514FFD4B2F7}" srcOrd="1" destOrd="0" presId="urn:microsoft.com/office/officeart/2009/3/layout/HorizontalOrganizationChart"/>
    <dgm:cxn modelId="{580A59A2-FF4C-4E30-84F2-0D74AA831647}" type="presParOf" srcId="{A4836D2D-8B45-4487-BCDD-261774EC9073}" destId="{01CDEF35-BC95-4353-B100-40E8D796B166}" srcOrd="2" destOrd="0" presId="urn:microsoft.com/office/officeart/2009/3/layout/HorizontalOrganizationChart"/>
    <dgm:cxn modelId="{0F33B056-A457-4762-921B-86E8C9C891CB}" type="presParOf" srcId="{B7F13616-9EBA-40D5-8372-CF6E6D2AD657}" destId="{8284C483-5E8C-4FBD-8323-772164616E00}" srcOrd="2" destOrd="0" presId="urn:microsoft.com/office/officeart/2009/3/layout/HorizontalOrganizationChart"/>
    <dgm:cxn modelId="{A2EB29E8-DBF9-428A-9708-1C5A9311429A}" type="presParOf" srcId="{B7F13616-9EBA-40D5-8372-CF6E6D2AD657}" destId="{FBB83E36-261B-45B0-9F13-45CDFE3A76D0}" srcOrd="3" destOrd="0" presId="urn:microsoft.com/office/officeart/2009/3/layout/HorizontalOrganizationChart"/>
    <dgm:cxn modelId="{372F7266-99D8-4C3C-8883-A3EEB1AD24B5}" type="presParOf" srcId="{FBB83E36-261B-45B0-9F13-45CDFE3A76D0}" destId="{B01E7F72-275A-43C3-AE91-70481F54101C}" srcOrd="0" destOrd="0" presId="urn:microsoft.com/office/officeart/2009/3/layout/HorizontalOrganizationChart"/>
    <dgm:cxn modelId="{47456126-D447-46AB-997A-5B1F963EF603}" type="presParOf" srcId="{B01E7F72-275A-43C3-AE91-70481F54101C}" destId="{DE7406C3-41B5-469D-A652-E09CFDA23433}" srcOrd="0" destOrd="0" presId="urn:microsoft.com/office/officeart/2009/3/layout/HorizontalOrganizationChart"/>
    <dgm:cxn modelId="{6F24A0B7-01EE-47BA-9CC7-50825453388B}" type="presParOf" srcId="{B01E7F72-275A-43C3-AE91-70481F54101C}" destId="{979BD179-A5F1-4CA3-B2DA-8D2C6A841C93}" srcOrd="1" destOrd="0" presId="urn:microsoft.com/office/officeart/2009/3/layout/HorizontalOrganizationChart"/>
    <dgm:cxn modelId="{B744E378-9AF7-41A2-BBB2-60C3F2B65EC5}" type="presParOf" srcId="{FBB83E36-261B-45B0-9F13-45CDFE3A76D0}" destId="{EAE32557-C6AE-4BF2-B78D-7E354362C488}" srcOrd="1" destOrd="0" presId="urn:microsoft.com/office/officeart/2009/3/layout/HorizontalOrganizationChart"/>
    <dgm:cxn modelId="{0B880E73-FAD2-486B-BBF4-15AA5CC159D9}" type="presParOf" srcId="{FBB83E36-261B-45B0-9F13-45CDFE3A76D0}" destId="{6A649403-9BD8-4F04-8661-7B5C9048C040}" srcOrd="2" destOrd="0" presId="urn:microsoft.com/office/officeart/2009/3/layout/HorizontalOrganizationChart"/>
    <dgm:cxn modelId="{D1A31728-ED50-4957-B25C-DCA14D97D53A}" type="presParOf" srcId="{B7F13616-9EBA-40D5-8372-CF6E6D2AD657}" destId="{57C29A3C-0562-4D58-89FF-1D01C3E3F41B}" srcOrd="4" destOrd="0" presId="urn:microsoft.com/office/officeart/2009/3/layout/HorizontalOrganizationChart"/>
    <dgm:cxn modelId="{9C6F1F87-FE38-468E-ADDA-16EE06454AE7}" type="presParOf" srcId="{B7F13616-9EBA-40D5-8372-CF6E6D2AD657}" destId="{E2B12D63-04BB-4118-9D11-A07AC0C1D5F6}" srcOrd="5" destOrd="0" presId="urn:microsoft.com/office/officeart/2009/3/layout/HorizontalOrganizationChart"/>
    <dgm:cxn modelId="{2A6930A4-8CA8-48DF-B3CE-22B0EA8100E6}" type="presParOf" srcId="{E2B12D63-04BB-4118-9D11-A07AC0C1D5F6}" destId="{3D622EE3-D9E8-4BFE-AC27-19F59F3D959F}" srcOrd="0" destOrd="0" presId="urn:microsoft.com/office/officeart/2009/3/layout/HorizontalOrganizationChart"/>
    <dgm:cxn modelId="{357C3E9D-1800-486C-AC41-0201A9F35F9B}" type="presParOf" srcId="{3D622EE3-D9E8-4BFE-AC27-19F59F3D959F}" destId="{B8B20F3C-3FC5-4F00-B355-AFB6D8125147}" srcOrd="0" destOrd="0" presId="urn:microsoft.com/office/officeart/2009/3/layout/HorizontalOrganizationChart"/>
    <dgm:cxn modelId="{11EFC4B6-1A13-4CFE-B99F-0BBB8327A5BD}" type="presParOf" srcId="{3D622EE3-D9E8-4BFE-AC27-19F59F3D959F}" destId="{CD24AAF0-9914-4BDB-8240-868A9935B770}" srcOrd="1" destOrd="0" presId="urn:microsoft.com/office/officeart/2009/3/layout/HorizontalOrganizationChart"/>
    <dgm:cxn modelId="{69F636C4-313C-4013-A304-38BAF9009F50}" type="presParOf" srcId="{E2B12D63-04BB-4118-9D11-A07AC0C1D5F6}" destId="{29495B09-A967-4673-A76F-757A60C168B7}" srcOrd="1" destOrd="0" presId="urn:microsoft.com/office/officeart/2009/3/layout/HorizontalOrganizationChart"/>
    <dgm:cxn modelId="{1111FC29-3D29-4716-BD70-A17013737156}" type="presParOf" srcId="{E2B12D63-04BB-4118-9D11-A07AC0C1D5F6}" destId="{246F9220-57E4-442B-B6AC-A103A0A778AC}" srcOrd="2" destOrd="0" presId="urn:microsoft.com/office/officeart/2009/3/layout/HorizontalOrganizationChart"/>
    <dgm:cxn modelId="{037D0921-29C3-4BFC-A6BE-0383EEC0119A}" type="presParOf" srcId="{B7F13616-9EBA-40D5-8372-CF6E6D2AD657}" destId="{EB99210F-0FA0-4ABC-A16A-0DBB36C98E49}" srcOrd="6" destOrd="0" presId="urn:microsoft.com/office/officeart/2009/3/layout/HorizontalOrganizationChart"/>
    <dgm:cxn modelId="{5EE65F29-C0F4-4DF8-8917-49CCF2EBE9C2}" type="presParOf" srcId="{B7F13616-9EBA-40D5-8372-CF6E6D2AD657}" destId="{F1FC3F54-D245-400E-97BC-EBA808D3C810}" srcOrd="7" destOrd="0" presId="urn:microsoft.com/office/officeart/2009/3/layout/HorizontalOrganizationChart"/>
    <dgm:cxn modelId="{2AEF4F3A-1F78-4ED4-8640-629CF379B0A5}" type="presParOf" srcId="{F1FC3F54-D245-400E-97BC-EBA808D3C810}" destId="{F5D6A1AB-DA15-4372-AFA7-F8F89E99C43B}" srcOrd="0" destOrd="0" presId="urn:microsoft.com/office/officeart/2009/3/layout/HorizontalOrganizationChart"/>
    <dgm:cxn modelId="{0B1AB6A6-9066-4F34-AD54-D724AF7F500E}" type="presParOf" srcId="{F5D6A1AB-DA15-4372-AFA7-F8F89E99C43B}" destId="{D96A23B6-1CF3-4C85-9A53-511BD7E6C3AF}" srcOrd="0" destOrd="0" presId="urn:microsoft.com/office/officeart/2009/3/layout/HorizontalOrganizationChart"/>
    <dgm:cxn modelId="{76E375A2-1F85-4FA9-B707-4BFF9A83335A}" type="presParOf" srcId="{F5D6A1AB-DA15-4372-AFA7-F8F89E99C43B}" destId="{CF1321A8-1DF9-4D47-9B61-2DA1B37060A5}" srcOrd="1" destOrd="0" presId="urn:microsoft.com/office/officeart/2009/3/layout/HorizontalOrganizationChart"/>
    <dgm:cxn modelId="{A8B70708-2D1E-46E0-ABFF-31ACDB543457}" type="presParOf" srcId="{F1FC3F54-D245-400E-97BC-EBA808D3C810}" destId="{57C11408-2A5A-429F-B30D-D038122A9174}" srcOrd="1" destOrd="0" presId="urn:microsoft.com/office/officeart/2009/3/layout/HorizontalOrganizationChart"/>
    <dgm:cxn modelId="{1E79D358-7FC2-4ABC-9540-C0E6A3E9C57C}" type="presParOf" srcId="{F1FC3F54-D245-400E-97BC-EBA808D3C810}" destId="{88CB6EEC-5DD0-4CA9-8644-4C44BB1C61F9}" srcOrd="2" destOrd="0" presId="urn:microsoft.com/office/officeart/2009/3/layout/HorizontalOrganizationChart"/>
    <dgm:cxn modelId="{1F2A3E1D-9F7D-41BB-A044-5688B5B740B9}" type="presParOf" srcId="{B7F13616-9EBA-40D5-8372-CF6E6D2AD657}" destId="{06B6E3D4-AA68-4530-9781-A2A013D5379B}" srcOrd="8" destOrd="0" presId="urn:microsoft.com/office/officeart/2009/3/layout/HorizontalOrganizationChart"/>
    <dgm:cxn modelId="{3CDE67FE-EDEB-4ED2-9031-1B54DC612A93}" type="presParOf" srcId="{B7F13616-9EBA-40D5-8372-CF6E6D2AD657}" destId="{259B5072-DEC5-4434-BDF8-9F4D96C24E07}" srcOrd="9" destOrd="0" presId="urn:microsoft.com/office/officeart/2009/3/layout/HorizontalOrganizationChart"/>
    <dgm:cxn modelId="{77F13CD6-49FF-4A45-BCF1-2BBAAEEFF210}" type="presParOf" srcId="{259B5072-DEC5-4434-BDF8-9F4D96C24E07}" destId="{E245C301-5AC1-4DBB-A9D2-3950DFECC1F4}" srcOrd="0" destOrd="0" presId="urn:microsoft.com/office/officeart/2009/3/layout/HorizontalOrganizationChart"/>
    <dgm:cxn modelId="{B4C4023E-0A66-4C5E-855F-3C81BD34C80C}" type="presParOf" srcId="{E245C301-5AC1-4DBB-A9D2-3950DFECC1F4}" destId="{6B7ED10F-CFE5-48D9-BC3A-05CC1E66023C}" srcOrd="0" destOrd="0" presId="urn:microsoft.com/office/officeart/2009/3/layout/HorizontalOrganizationChart"/>
    <dgm:cxn modelId="{393EC3A5-C5B3-4F10-8F30-BAF7AA544056}" type="presParOf" srcId="{E245C301-5AC1-4DBB-A9D2-3950DFECC1F4}" destId="{F9A5C4FF-76EE-4CFD-B79C-B2319723D293}" srcOrd="1" destOrd="0" presId="urn:microsoft.com/office/officeart/2009/3/layout/HorizontalOrganizationChart"/>
    <dgm:cxn modelId="{C94B22E8-EBF2-45B7-A8F8-63A5BFC24E62}" type="presParOf" srcId="{259B5072-DEC5-4434-BDF8-9F4D96C24E07}" destId="{245D001F-A0BA-408F-863E-A87BE864DCCA}" srcOrd="1" destOrd="0" presId="urn:microsoft.com/office/officeart/2009/3/layout/HorizontalOrganizationChart"/>
    <dgm:cxn modelId="{B74D55C5-1D8F-4496-A953-410D1CFE22EB}" type="presParOf" srcId="{259B5072-DEC5-4434-BDF8-9F4D96C24E07}" destId="{4C50CA78-FAB6-496C-89A1-A7D0AABB1C9F}" srcOrd="2" destOrd="0" presId="urn:microsoft.com/office/officeart/2009/3/layout/HorizontalOrganizationChart"/>
    <dgm:cxn modelId="{56382BAF-9155-43BA-974D-C7763964B656}" type="presParOf" srcId="{B7F13616-9EBA-40D5-8372-CF6E6D2AD657}" destId="{BC239324-F7E8-4201-80C9-727FDE5F89E6}" srcOrd="10" destOrd="0" presId="urn:microsoft.com/office/officeart/2009/3/layout/HorizontalOrganizationChart"/>
    <dgm:cxn modelId="{75F1346B-0EA8-403E-8534-1B554A43B5E7}" type="presParOf" srcId="{B7F13616-9EBA-40D5-8372-CF6E6D2AD657}" destId="{AFDC1404-497B-4303-84B7-B46C0280DF4A}" srcOrd="11" destOrd="0" presId="urn:microsoft.com/office/officeart/2009/3/layout/HorizontalOrganizationChart"/>
    <dgm:cxn modelId="{F4C00642-92C6-4811-8067-356AB98BC093}" type="presParOf" srcId="{AFDC1404-497B-4303-84B7-B46C0280DF4A}" destId="{3239F33E-346F-4A98-92B0-B7062CC1D186}" srcOrd="0" destOrd="0" presId="urn:microsoft.com/office/officeart/2009/3/layout/HorizontalOrganizationChart"/>
    <dgm:cxn modelId="{A0AB61EE-7A75-4A36-8D02-B3FB7FD44791}" type="presParOf" srcId="{3239F33E-346F-4A98-92B0-B7062CC1D186}" destId="{772F90FC-9170-46C6-94D4-EEC125B92853}" srcOrd="0" destOrd="0" presId="urn:microsoft.com/office/officeart/2009/3/layout/HorizontalOrganizationChart"/>
    <dgm:cxn modelId="{FF4485C9-3367-4026-8FD9-5E43046397FB}" type="presParOf" srcId="{3239F33E-346F-4A98-92B0-B7062CC1D186}" destId="{010A0019-5513-499A-9DE9-870FF2CB5DE8}" srcOrd="1" destOrd="0" presId="urn:microsoft.com/office/officeart/2009/3/layout/HorizontalOrganizationChart"/>
    <dgm:cxn modelId="{AC8557AF-F5EC-44AF-ABAD-CA5149F94F59}" type="presParOf" srcId="{AFDC1404-497B-4303-84B7-B46C0280DF4A}" destId="{A2C72D81-D3E6-48C0-BBC4-4309C1A99E96}" srcOrd="1" destOrd="0" presId="urn:microsoft.com/office/officeart/2009/3/layout/HorizontalOrganizationChart"/>
    <dgm:cxn modelId="{CEC4C215-3274-4D6C-8FC0-8A894CB95993}" type="presParOf" srcId="{AFDC1404-497B-4303-84B7-B46C0280DF4A}" destId="{92EC6498-DAF0-4186-8D7B-9D92851E43A2}" srcOrd="2" destOrd="0" presId="urn:microsoft.com/office/officeart/2009/3/layout/HorizontalOrganizationChart"/>
    <dgm:cxn modelId="{43B6F155-E641-422D-8B21-DCB392A97B44}" type="presParOf" srcId="{B7F13616-9EBA-40D5-8372-CF6E6D2AD657}" destId="{24880762-720E-4C2B-9765-93296C563D5B}" srcOrd="12" destOrd="0" presId="urn:microsoft.com/office/officeart/2009/3/layout/HorizontalOrganizationChart"/>
    <dgm:cxn modelId="{584EA039-6CFE-4461-8287-A4CEACD3E173}" type="presParOf" srcId="{B7F13616-9EBA-40D5-8372-CF6E6D2AD657}" destId="{55FED9D9-5330-41BA-844B-03200C3F6713}" srcOrd="13" destOrd="0" presId="urn:microsoft.com/office/officeart/2009/3/layout/HorizontalOrganizationChart"/>
    <dgm:cxn modelId="{43431579-56CB-41AF-BA88-D01FBFF1D3EF}" type="presParOf" srcId="{55FED9D9-5330-41BA-844B-03200C3F6713}" destId="{AEC4D86B-A361-42C1-9A8A-7921FA9CFFAB}" srcOrd="0" destOrd="0" presId="urn:microsoft.com/office/officeart/2009/3/layout/HorizontalOrganizationChart"/>
    <dgm:cxn modelId="{2442AA0B-38D4-4BF1-BDE5-151824900F8D}" type="presParOf" srcId="{AEC4D86B-A361-42C1-9A8A-7921FA9CFFAB}" destId="{2DF41036-27A0-4310-998F-E321C3F58548}" srcOrd="0" destOrd="0" presId="urn:microsoft.com/office/officeart/2009/3/layout/HorizontalOrganizationChart"/>
    <dgm:cxn modelId="{C6A541E2-6853-4A6F-9A22-C9CAED51ACCA}" type="presParOf" srcId="{AEC4D86B-A361-42C1-9A8A-7921FA9CFFAB}" destId="{D1F3C99C-47B8-481E-A8AC-266360AFB1BE}" srcOrd="1" destOrd="0" presId="urn:microsoft.com/office/officeart/2009/3/layout/HorizontalOrganizationChart"/>
    <dgm:cxn modelId="{CE7A04E8-F264-4883-8D00-CEA93B89E5F0}" type="presParOf" srcId="{55FED9D9-5330-41BA-844B-03200C3F6713}" destId="{C1BDA929-55B4-4238-9EDC-74193DD8DBE3}" srcOrd="1" destOrd="0" presId="urn:microsoft.com/office/officeart/2009/3/layout/HorizontalOrganizationChart"/>
    <dgm:cxn modelId="{4C227569-9F23-4361-A9C6-49B4FD3417D1}" type="presParOf" srcId="{55FED9D9-5330-41BA-844B-03200C3F6713}" destId="{9F18AFE7-D237-44DA-BB5E-2A2EBFE17900}" srcOrd="2" destOrd="0" presId="urn:microsoft.com/office/officeart/2009/3/layout/HorizontalOrganizationChart"/>
    <dgm:cxn modelId="{3D8EA114-69E7-4FC8-A981-54CE182A9761}" type="presParOf" srcId="{B7F13616-9EBA-40D5-8372-CF6E6D2AD657}" destId="{2CF88B03-391D-471C-B601-48E7E35105FF}" srcOrd="14" destOrd="0" presId="urn:microsoft.com/office/officeart/2009/3/layout/HorizontalOrganizationChart"/>
    <dgm:cxn modelId="{E86AF97E-0203-4B5A-B57C-C4D307CA2D6A}" type="presParOf" srcId="{B7F13616-9EBA-40D5-8372-CF6E6D2AD657}" destId="{6223713E-75B0-4761-88E8-CD7B88DEE7DD}" srcOrd="15" destOrd="0" presId="urn:microsoft.com/office/officeart/2009/3/layout/HorizontalOrganizationChart"/>
    <dgm:cxn modelId="{FE9B63F5-2394-4B46-8239-535B0EB6F651}" type="presParOf" srcId="{6223713E-75B0-4761-88E8-CD7B88DEE7DD}" destId="{57B5EC3E-3C56-41FE-951C-E81F2F6F26E7}" srcOrd="0" destOrd="0" presId="urn:microsoft.com/office/officeart/2009/3/layout/HorizontalOrganizationChart"/>
    <dgm:cxn modelId="{9860388D-C883-4ECB-9697-7FC3BB892FF1}" type="presParOf" srcId="{57B5EC3E-3C56-41FE-951C-E81F2F6F26E7}" destId="{5AA0AA62-7BD1-4AA6-B7F1-912BDB2D9A53}" srcOrd="0" destOrd="0" presId="urn:microsoft.com/office/officeart/2009/3/layout/HorizontalOrganizationChart"/>
    <dgm:cxn modelId="{2245537A-999C-432D-B60B-BD7E4028BBF4}" type="presParOf" srcId="{57B5EC3E-3C56-41FE-951C-E81F2F6F26E7}" destId="{C55269AA-76E9-43B5-961F-610A69C4D277}" srcOrd="1" destOrd="0" presId="urn:microsoft.com/office/officeart/2009/3/layout/HorizontalOrganizationChart"/>
    <dgm:cxn modelId="{6AF25B82-0299-4B8F-8F72-DA64928F38BE}" type="presParOf" srcId="{6223713E-75B0-4761-88E8-CD7B88DEE7DD}" destId="{6E79627C-0518-495E-BCBB-1EC907675887}" srcOrd="1" destOrd="0" presId="urn:microsoft.com/office/officeart/2009/3/layout/HorizontalOrganizationChart"/>
    <dgm:cxn modelId="{C4F670E3-3096-46DD-BE73-FE58DF6EE7B0}" type="presParOf" srcId="{6223713E-75B0-4761-88E8-CD7B88DEE7DD}" destId="{61B55D5F-A4D8-48BB-BC5C-7B0DA6EBC8C1}" srcOrd="2" destOrd="0" presId="urn:microsoft.com/office/officeart/2009/3/layout/HorizontalOrganizationChart"/>
    <dgm:cxn modelId="{81785691-7D4C-4AC9-AEF2-643B4659EDC6}" type="presParOf" srcId="{B7F13616-9EBA-40D5-8372-CF6E6D2AD657}" destId="{0D4F588E-E7AC-4D76-996C-9FA30A244BBE}" srcOrd="16" destOrd="0" presId="urn:microsoft.com/office/officeart/2009/3/layout/HorizontalOrganizationChart"/>
    <dgm:cxn modelId="{885D928E-946A-4DB7-96C6-FC03CADC67F0}" type="presParOf" srcId="{B7F13616-9EBA-40D5-8372-CF6E6D2AD657}" destId="{01149BDF-ED25-4378-B552-43D835E3A36F}" srcOrd="17" destOrd="0" presId="urn:microsoft.com/office/officeart/2009/3/layout/HorizontalOrganizationChart"/>
    <dgm:cxn modelId="{4325755E-0C90-4E3C-9F90-4CF8D1062DD6}" type="presParOf" srcId="{01149BDF-ED25-4378-B552-43D835E3A36F}" destId="{815C6A2E-1D28-46D9-B8BD-95AB8A8CCDA2}" srcOrd="0" destOrd="0" presId="urn:microsoft.com/office/officeart/2009/3/layout/HorizontalOrganizationChart"/>
    <dgm:cxn modelId="{3C3E1022-04E1-4460-BB0A-0C1C9436CA20}" type="presParOf" srcId="{815C6A2E-1D28-46D9-B8BD-95AB8A8CCDA2}" destId="{C10A9475-5D96-43BD-A268-5E72473AF09E}" srcOrd="0" destOrd="0" presId="urn:microsoft.com/office/officeart/2009/3/layout/HorizontalOrganizationChart"/>
    <dgm:cxn modelId="{4075ADAA-CD5D-4E35-8A24-B011FE45DFAA}" type="presParOf" srcId="{815C6A2E-1D28-46D9-B8BD-95AB8A8CCDA2}" destId="{4132A85E-7A54-4D12-BA23-449862611CB4}" srcOrd="1" destOrd="0" presId="urn:microsoft.com/office/officeart/2009/3/layout/HorizontalOrganizationChart"/>
    <dgm:cxn modelId="{AF551CB8-58A2-415B-B536-E3AAEA79AAE1}" type="presParOf" srcId="{01149BDF-ED25-4378-B552-43D835E3A36F}" destId="{26E1673E-D63F-4081-A329-7A30AB639AE9}" srcOrd="1" destOrd="0" presId="urn:microsoft.com/office/officeart/2009/3/layout/HorizontalOrganizationChart"/>
    <dgm:cxn modelId="{3067AFAD-A3F1-4B7C-9847-21FF65C93DB7}" type="presParOf" srcId="{01149BDF-ED25-4378-B552-43D835E3A36F}" destId="{AFD967CF-D06A-4697-9AF4-C2AB49610879}" srcOrd="2" destOrd="0" presId="urn:microsoft.com/office/officeart/2009/3/layout/HorizontalOrganizationChart"/>
    <dgm:cxn modelId="{411C387F-6471-4581-BA9C-DE0603B0FDE3}" type="presParOf" srcId="{B7F13616-9EBA-40D5-8372-CF6E6D2AD657}" destId="{F2202064-E34F-40CC-9F09-B87B9A600AF3}" srcOrd="18" destOrd="0" presId="urn:microsoft.com/office/officeart/2009/3/layout/HorizontalOrganizationChart"/>
    <dgm:cxn modelId="{06EF30A4-29D8-4D0C-929A-46E3740B7E9C}" type="presParOf" srcId="{B7F13616-9EBA-40D5-8372-CF6E6D2AD657}" destId="{4584CECD-E306-40EC-9C01-A452B12D7309}" srcOrd="19" destOrd="0" presId="urn:microsoft.com/office/officeart/2009/3/layout/HorizontalOrganizationChart"/>
    <dgm:cxn modelId="{D3407B4A-A653-432E-9C9F-AF6D59A39D42}" type="presParOf" srcId="{4584CECD-E306-40EC-9C01-A452B12D7309}" destId="{125ECCE6-44CB-490E-A971-4FAFD24956D9}" srcOrd="0" destOrd="0" presId="urn:microsoft.com/office/officeart/2009/3/layout/HorizontalOrganizationChart"/>
    <dgm:cxn modelId="{A85B3158-DE97-4284-81D9-17D25291E11C}" type="presParOf" srcId="{125ECCE6-44CB-490E-A971-4FAFD24956D9}" destId="{16155BE6-1A96-44CA-8E67-BBFF46222F28}" srcOrd="0" destOrd="0" presId="urn:microsoft.com/office/officeart/2009/3/layout/HorizontalOrganizationChart"/>
    <dgm:cxn modelId="{AE759958-70FF-4800-9732-C3A20E98774A}" type="presParOf" srcId="{125ECCE6-44CB-490E-A971-4FAFD24956D9}" destId="{0C2EBAB6-9F20-4761-BBEA-8641065E5C26}" srcOrd="1" destOrd="0" presId="urn:microsoft.com/office/officeart/2009/3/layout/HorizontalOrganizationChart"/>
    <dgm:cxn modelId="{5F1A1A6E-095A-4C31-B332-895EC663F086}" type="presParOf" srcId="{4584CECD-E306-40EC-9C01-A452B12D7309}" destId="{463E9268-729C-41DD-9B94-5A7A00EBFCDB}" srcOrd="1" destOrd="0" presId="urn:microsoft.com/office/officeart/2009/3/layout/HorizontalOrganizationChart"/>
    <dgm:cxn modelId="{1450EB86-5BBB-4273-AC5C-30C7A0F84801}" type="presParOf" srcId="{4584CECD-E306-40EC-9C01-A452B12D7309}" destId="{270E9FE7-165D-4A50-811B-6B51E8A6623B}" srcOrd="2" destOrd="0" presId="urn:microsoft.com/office/officeart/2009/3/layout/HorizontalOrganizationChart"/>
    <dgm:cxn modelId="{709252B7-03E2-42A8-A2EB-1E3855DF4C4E}" type="presParOf" srcId="{B7F13616-9EBA-40D5-8372-CF6E6D2AD657}" destId="{51B49FCA-18E5-48B7-B9EB-D921D1308EAE}" srcOrd="20" destOrd="0" presId="urn:microsoft.com/office/officeart/2009/3/layout/HorizontalOrganizationChart"/>
    <dgm:cxn modelId="{37EF4557-D880-458E-96EA-E9965AE78670}" type="presParOf" srcId="{B7F13616-9EBA-40D5-8372-CF6E6D2AD657}" destId="{1364CA3F-D9C3-4E3C-B822-9873A5C58F8B}" srcOrd="21" destOrd="0" presId="urn:microsoft.com/office/officeart/2009/3/layout/HorizontalOrganizationChart"/>
    <dgm:cxn modelId="{EC632022-DA74-4F66-82C9-AC6B3B1E8FF6}" type="presParOf" srcId="{1364CA3F-D9C3-4E3C-B822-9873A5C58F8B}" destId="{D32516B1-7358-4192-A58F-E95DB63C0605}" srcOrd="0" destOrd="0" presId="urn:microsoft.com/office/officeart/2009/3/layout/HorizontalOrganizationChart"/>
    <dgm:cxn modelId="{5FB23CB6-5F08-4DD2-8F1D-6C121E3F15E8}" type="presParOf" srcId="{D32516B1-7358-4192-A58F-E95DB63C0605}" destId="{50CFB4BF-2D17-4A8B-AE35-726B4D4852AC}" srcOrd="0" destOrd="0" presId="urn:microsoft.com/office/officeart/2009/3/layout/HorizontalOrganizationChart"/>
    <dgm:cxn modelId="{A62109D4-A081-461F-9D68-A3E6512954D7}" type="presParOf" srcId="{D32516B1-7358-4192-A58F-E95DB63C0605}" destId="{6F24B192-676A-47FE-BA08-80E716CE86EF}" srcOrd="1" destOrd="0" presId="urn:microsoft.com/office/officeart/2009/3/layout/HorizontalOrganizationChart"/>
    <dgm:cxn modelId="{2E229A36-52ED-453D-A0EE-FF20DC48DC34}" type="presParOf" srcId="{1364CA3F-D9C3-4E3C-B822-9873A5C58F8B}" destId="{6A1C0A10-C34A-41B3-AC72-29E6AA91E8AC}" srcOrd="1" destOrd="0" presId="urn:microsoft.com/office/officeart/2009/3/layout/HorizontalOrganizationChart"/>
    <dgm:cxn modelId="{6859B597-D20C-4610-9E86-7289BDD8563A}" type="presParOf" srcId="{1364CA3F-D9C3-4E3C-B822-9873A5C58F8B}" destId="{A17C0F41-E012-4087-AF05-A564E52EDAB9}" srcOrd="2" destOrd="0" presId="urn:microsoft.com/office/officeart/2009/3/layout/HorizontalOrganizationChart"/>
    <dgm:cxn modelId="{DE99B3C9-8536-4A97-9699-00019296E9A4}" type="presParOf" srcId="{B7F13616-9EBA-40D5-8372-CF6E6D2AD657}" destId="{534A1BBA-2DB2-422E-9F07-7FEB3FD9DC23}" srcOrd="22" destOrd="0" presId="urn:microsoft.com/office/officeart/2009/3/layout/HorizontalOrganizationChart"/>
    <dgm:cxn modelId="{6AA7A6BA-C514-4F7C-BAC9-4FFBA5672AAC}" type="presParOf" srcId="{B7F13616-9EBA-40D5-8372-CF6E6D2AD657}" destId="{42ECBA58-7B5A-4495-8EF7-C4FB7D31CECE}" srcOrd="23" destOrd="0" presId="urn:microsoft.com/office/officeart/2009/3/layout/HorizontalOrganizationChart"/>
    <dgm:cxn modelId="{76763AD1-1498-488B-8375-F075CF556076}" type="presParOf" srcId="{42ECBA58-7B5A-4495-8EF7-C4FB7D31CECE}" destId="{4464EFB7-7D1E-4C4F-A2FF-A8C724770B9B}" srcOrd="0" destOrd="0" presId="urn:microsoft.com/office/officeart/2009/3/layout/HorizontalOrganizationChart"/>
    <dgm:cxn modelId="{2AFC25CA-2FDC-4949-83F2-603F1CD7D7F5}" type="presParOf" srcId="{4464EFB7-7D1E-4C4F-A2FF-A8C724770B9B}" destId="{E5A184DF-A292-4ED7-A68F-57143225038B}" srcOrd="0" destOrd="0" presId="urn:microsoft.com/office/officeart/2009/3/layout/HorizontalOrganizationChart"/>
    <dgm:cxn modelId="{A230C3A9-4193-483A-9819-AD8E87E10E8E}" type="presParOf" srcId="{4464EFB7-7D1E-4C4F-A2FF-A8C724770B9B}" destId="{E8BB23B9-47F7-4449-B253-38A069539977}" srcOrd="1" destOrd="0" presId="urn:microsoft.com/office/officeart/2009/3/layout/HorizontalOrganizationChart"/>
    <dgm:cxn modelId="{E575DA3D-2A05-4907-9D3B-12C9095D4EDA}" type="presParOf" srcId="{42ECBA58-7B5A-4495-8EF7-C4FB7D31CECE}" destId="{0F904711-D87A-4468-9EAA-607701EAA83B}" srcOrd="1" destOrd="0" presId="urn:microsoft.com/office/officeart/2009/3/layout/HorizontalOrganizationChart"/>
    <dgm:cxn modelId="{FE9BF01B-3FCC-4D86-857E-520F1E24730A}" type="presParOf" srcId="{42ECBA58-7B5A-4495-8EF7-C4FB7D31CECE}" destId="{BFE06B5E-6712-4079-906E-DB8A7905124D}" srcOrd="2" destOrd="0" presId="urn:microsoft.com/office/officeart/2009/3/layout/HorizontalOrganizationChart"/>
    <dgm:cxn modelId="{C8BA38F5-4618-4B63-983B-9EA9B13E301E}" type="presParOf" srcId="{B7F13616-9EBA-40D5-8372-CF6E6D2AD657}" destId="{3EAEC989-B6E9-4D2C-A1E6-E3234E4F0883}" srcOrd="24" destOrd="0" presId="urn:microsoft.com/office/officeart/2009/3/layout/HorizontalOrganizationChart"/>
    <dgm:cxn modelId="{63B01D33-74EB-4D05-8314-175130F2A7D0}" type="presParOf" srcId="{B7F13616-9EBA-40D5-8372-CF6E6D2AD657}" destId="{7058C8B3-2CBC-4DF9-96E6-21C823AFBBE7}" srcOrd="25" destOrd="0" presId="urn:microsoft.com/office/officeart/2009/3/layout/HorizontalOrganizationChart"/>
    <dgm:cxn modelId="{C5ED3281-E8D9-4041-9A21-7481C2F17935}" type="presParOf" srcId="{7058C8B3-2CBC-4DF9-96E6-21C823AFBBE7}" destId="{59CB007A-C646-4DAE-812F-E547788EB27D}" srcOrd="0" destOrd="0" presId="urn:microsoft.com/office/officeart/2009/3/layout/HorizontalOrganizationChart"/>
    <dgm:cxn modelId="{6164B9AD-DF0C-4C73-B755-FF5F6EE324A8}" type="presParOf" srcId="{59CB007A-C646-4DAE-812F-E547788EB27D}" destId="{8BC8AA51-0F6F-424E-B80E-E4499B26DF42}" srcOrd="0" destOrd="0" presId="urn:microsoft.com/office/officeart/2009/3/layout/HorizontalOrganizationChart"/>
    <dgm:cxn modelId="{83FEA768-CAE6-45E1-9A71-F1D98F6CC706}" type="presParOf" srcId="{59CB007A-C646-4DAE-812F-E547788EB27D}" destId="{B5B18484-0D86-43A8-B981-DCBB694AB561}" srcOrd="1" destOrd="0" presId="urn:microsoft.com/office/officeart/2009/3/layout/HorizontalOrganizationChart"/>
    <dgm:cxn modelId="{91643B8F-1871-4BEA-8C6F-485E12C18205}" type="presParOf" srcId="{7058C8B3-2CBC-4DF9-96E6-21C823AFBBE7}" destId="{FBAEB070-711A-47CB-B29D-D4CCDFB869D5}" srcOrd="1" destOrd="0" presId="urn:microsoft.com/office/officeart/2009/3/layout/HorizontalOrganizationChart"/>
    <dgm:cxn modelId="{7B2E765E-BABC-4A3B-88B5-C3C61A0FD275}" type="presParOf" srcId="{7058C8B3-2CBC-4DF9-96E6-21C823AFBBE7}" destId="{ACA9155E-02A5-4ECE-992A-7CAC753E6347}" srcOrd="2" destOrd="0" presId="urn:microsoft.com/office/officeart/2009/3/layout/HorizontalOrganizationChart"/>
    <dgm:cxn modelId="{B0E7AE0A-9C88-4D5D-A2A9-E2C929991899}" type="presParOf" srcId="{B7F13616-9EBA-40D5-8372-CF6E6D2AD657}" destId="{661DA0B6-8C32-431A-A605-A94FBE9392C9}" srcOrd="26" destOrd="0" presId="urn:microsoft.com/office/officeart/2009/3/layout/HorizontalOrganizationChart"/>
    <dgm:cxn modelId="{B654D869-4BFF-4361-B309-454B3E6B93EE}" type="presParOf" srcId="{B7F13616-9EBA-40D5-8372-CF6E6D2AD657}" destId="{D28BE788-BACA-4C05-BA59-B1BCB8A136BC}" srcOrd="27" destOrd="0" presId="urn:microsoft.com/office/officeart/2009/3/layout/HorizontalOrganizationChart"/>
    <dgm:cxn modelId="{04CD6D8C-B3E1-4C83-9ED7-35DEC09FD8E1}" type="presParOf" srcId="{D28BE788-BACA-4C05-BA59-B1BCB8A136BC}" destId="{C4203F83-9459-4E27-9586-D038558B349A}" srcOrd="0" destOrd="0" presId="urn:microsoft.com/office/officeart/2009/3/layout/HorizontalOrganizationChart"/>
    <dgm:cxn modelId="{C6E9B8D4-45C4-4676-ADB0-DAD346BEC8E5}" type="presParOf" srcId="{C4203F83-9459-4E27-9586-D038558B349A}" destId="{3B5E6403-EB06-4DBE-A777-5A3E419FBDE2}" srcOrd="0" destOrd="0" presId="urn:microsoft.com/office/officeart/2009/3/layout/HorizontalOrganizationChart"/>
    <dgm:cxn modelId="{9D98E5CF-F2F9-470D-9B9E-360D749F57E5}" type="presParOf" srcId="{C4203F83-9459-4E27-9586-D038558B349A}" destId="{9B93450E-B7A6-4934-9F31-8781328FEB4E}" srcOrd="1" destOrd="0" presId="urn:microsoft.com/office/officeart/2009/3/layout/HorizontalOrganizationChart"/>
    <dgm:cxn modelId="{F1A5089A-AF28-47E9-AAA1-0557F2B7BD0F}" type="presParOf" srcId="{D28BE788-BACA-4C05-BA59-B1BCB8A136BC}" destId="{EF1E3AE7-84FF-4BB1-A8AE-B1C8D7EAFDD9}" srcOrd="1" destOrd="0" presId="urn:microsoft.com/office/officeart/2009/3/layout/HorizontalOrganizationChart"/>
    <dgm:cxn modelId="{19637101-6490-4320-AF5C-C9BE53EC53F6}" type="presParOf" srcId="{D28BE788-BACA-4C05-BA59-B1BCB8A136BC}" destId="{C1CA2D69-B157-4DDA-B124-7D05DFFE8DEF}" srcOrd="2" destOrd="0" presId="urn:microsoft.com/office/officeart/2009/3/layout/HorizontalOrganizationChart"/>
    <dgm:cxn modelId="{6FB6C46B-E014-4C4F-93F5-110F26438233}" type="presParOf" srcId="{B7F13616-9EBA-40D5-8372-CF6E6D2AD657}" destId="{1C9A7BFF-479D-436D-8F12-AFACEE5BAA03}" srcOrd="28" destOrd="0" presId="urn:microsoft.com/office/officeart/2009/3/layout/HorizontalOrganizationChart"/>
    <dgm:cxn modelId="{8C789FCB-85B9-4615-ACCD-24957C4879C0}" type="presParOf" srcId="{B7F13616-9EBA-40D5-8372-CF6E6D2AD657}" destId="{08803E8D-9FE0-4CE4-BCF5-A5BB4CA464D8}" srcOrd="29" destOrd="0" presId="urn:microsoft.com/office/officeart/2009/3/layout/HorizontalOrganizationChart"/>
    <dgm:cxn modelId="{6BBC9121-ECBA-42BB-B73B-054989ADA776}" type="presParOf" srcId="{08803E8D-9FE0-4CE4-BCF5-A5BB4CA464D8}" destId="{B6C86CE1-4433-4785-9C69-8F796E476070}" srcOrd="0" destOrd="0" presId="urn:microsoft.com/office/officeart/2009/3/layout/HorizontalOrganizationChart"/>
    <dgm:cxn modelId="{F4111AC1-4D70-48B2-AA74-06A908C39CA4}" type="presParOf" srcId="{B6C86CE1-4433-4785-9C69-8F796E476070}" destId="{E967826A-C4BA-4F26-9370-02E524DDE9DE}" srcOrd="0" destOrd="0" presId="urn:microsoft.com/office/officeart/2009/3/layout/HorizontalOrganizationChart"/>
    <dgm:cxn modelId="{C9EF465C-0F3B-4375-87FE-2E5BA3A72FA7}" type="presParOf" srcId="{B6C86CE1-4433-4785-9C69-8F796E476070}" destId="{653D9335-84BD-413F-9EA5-5DDC3AB34846}" srcOrd="1" destOrd="0" presId="urn:microsoft.com/office/officeart/2009/3/layout/HorizontalOrganizationChart"/>
    <dgm:cxn modelId="{BFD34730-3F40-4D00-9C70-F440955E3FC4}" type="presParOf" srcId="{08803E8D-9FE0-4CE4-BCF5-A5BB4CA464D8}" destId="{E5E15018-714C-4AE1-B9C2-0CC6C50BA15E}" srcOrd="1" destOrd="0" presId="urn:microsoft.com/office/officeart/2009/3/layout/HorizontalOrganizationChart"/>
    <dgm:cxn modelId="{AB2DFE01-46F7-4A73-9482-5C556F43B29F}" type="presParOf" srcId="{08803E8D-9FE0-4CE4-BCF5-A5BB4CA464D8}" destId="{7721F9C8-21CB-47C8-ADCA-EAFBA32D32F6}" srcOrd="2" destOrd="0" presId="urn:microsoft.com/office/officeart/2009/3/layout/HorizontalOrganizationChart"/>
    <dgm:cxn modelId="{41D8952F-E898-4569-83A6-073E8E171C8B}" type="presParOf" srcId="{B7F13616-9EBA-40D5-8372-CF6E6D2AD657}" destId="{18D600BE-9841-436D-9093-9C659868016D}" srcOrd="30" destOrd="0" presId="urn:microsoft.com/office/officeart/2009/3/layout/HorizontalOrganizationChart"/>
    <dgm:cxn modelId="{58535086-FA2F-4373-9853-F76E88FB008D}" type="presParOf" srcId="{B7F13616-9EBA-40D5-8372-CF6E6D2AD657}" destId="{3529682F-954E-4082-8DD8-6AC3360F1D5B}" srcOrd="31" destOrd="0" presId="urn:microsoft.com/office/officeart/2009/3/layout/HorizontalOrganizationChart"/>
    <dgm:cxn modelId="{6DAF0989-2086-4A5A-9482-036400F2C872}" type="presParOf" srcId="{3529682F-954E-4082-8DD8-6AC3360F1D5B}" destId="{0EA50796-2BA4-425D-A997-89C14ED70BE5}" srcOrd="0" destOrd="0" presId="urn:microsoft.com/office/officeart/2009/3/layout/HorizontalOrganizationChart"/>
    <dgm:cxn modelId="{CCF2B670-A61F-4A82-87C4-C11A942A05AB}" type="presParOf" srcId="{0EA50796-2BA4-425D-A997-89C14ED70BE5}" destId="{78E8BFE1-E432-41C7-938A-5112DEF600BA}" srcOrd="0" destOrd="0" presId="urn:microsoft.com/office/officeart/2009/3/layout/HorizontalOrganizationChart"/>
    <dgm:cxn modelId="{7C1C07A3-7502-4F60-9B56-DE8CF4C6ACBD}" type="presParOf" srcId="{0EA50796-2BA4-425D-A997-89C14ED70BE5}" destId="{B8B7AC49-9D84-484B-923A-0C1F9ABCBE8A}" srcOrd="1" destOrd="0" presId="urn:microsoft.com/office/officeart/2009/3/layout/HorizontalOrganizationChart"/>
    <dgm:cxn modelId="{0D9C2878-D3B4-4F9C-9D75-0D9BC1CE301E}" type="presParOf" srcId="{3529682F-954E-4082-8DD8-6AC3360F1D5B}" destId="{B50589EE-6D4D-4F65-B65D-1BA1B8A56EDA}" srcOrd="1" destOrd="0" presId="urn:microsoft.com/office/officeart/2009/3/layout/HorizontalOrganizationChart"/>
    <dgm:cxn modelId="{16BBCFA4-4267-484B-9302-4284E81ABF9B}" type="presParOf" srcId="{3529682F-954E-4082-8DD8-6AC3360F1D5B}" destId="{C9D3CCE7-CB19-416C-8187-30D516523967}" srcOrd="2" destOrd="0" presId="urn:microsoft.com/office/officeart/2009/3/layout/HorizontalOrganizationChart"/>
    <dgm:cxn modelId="{B4E182E1-A12E-4598-A046-9F9FC6041D36}" type="presParOf" srcId="{B7F13616-9EBA-40D5-8372-CF6E6D2AD657}" destId="{3C47FA8F-28A0-4196-BA64-D90FA4303990}" srcOrd="32" destOrd="0" presId="urn:microsoft.com/office/officeart/2009/3/layout/HorizontalOrganizationChart"/>
    <dgm:cxn modelId="{46B249EA-CCDF-4599-9C61-3F669A74DA74}" type="presParOf" srcId="{B7F13616-9EBA-40D5-8372-CF6E6D2AD657}" destId="{64A9251E-7E30-41E7-A2DF-5FC8ED02C669}" srcOrd="33" destOrd="0" presId="urn:microsoft.com/office/officeart/2009/3/layout/HorizontalOrganizationChart"/>
    <dgm:cxn modelId="{F2FA6F27-FA9D-40C1-9044-C085A320774F}" type="presParOf" srcId="{64A9251E-7E30-41E7-A2DF-5FC8ED02C669}" destId="{B3EC5A72-4682-49AB-9F8C-C7D1BED99A39}" srcOrd="0" destOrd="0" presId="urn:microsoft.com/office/officeart/2009/3/layout/HorizontalOrganizationChart"/>
    <dgm:cxn modelId="{678C4737-EC2A-40E2-A51F-ECA319CA6F1B}" type="presParOf" srcId="{B3EC5A72-4682-49AB-9F8C-C7D1BED99A39}" destId="{1D520F2F-5F94-4B10-B2D6-A1A84049ABE0}" srcOrd="0" destOrd="0" presId="urn:microsoft.com/office/officeart/2009/3/layout/HorizontalOrganizationChart"/>
    <dgm:cxn modelId="{C134C475-D187-42B3-B71B-DC303CCA6251}" type="presParOf" srcId="{B3EC5A72-4682-49AB-9F8C-C7D1BED99A39}" destId="{68801D50-FFEA-4D11-9E68-0B6E3ED2F668}" srcOrd="1" destOrd="0" presId="urn:microsoft.com/office/officeart/2009/3/layout/HorizontalOrganizationChart"/>
    <dgm:cxn modelId="{AA57964F-BB82-4FFA-9E9A-7BFC77EF19EE}" type="presParOf" srcId="{64A9251E-7E30-41E7-A2DF-5FC8ED02C669}" destId="{C745AA4F-5909-4F16-AE99-83F375800CD7}" srcOrd="1" destOrd="0" presId="urn:microsoft.com/office/officeart/2009/3/layout/HorizontalOrganizationChart"/>
    <dgm:cxn modelId="{9F58C3BD-2437-4C32-8955-2E3093944C21}" type="presParOf" srcId="{64A9251E-7E30-41E7-A2DF-5FC8ED02C669}" destId="{CCA5F7AB-B379-4204-88F9-EBD7D5229591}" srcOrd="2" destOrd="0" presId="urn:microsoft.com/office/officeart/2009/3/layout/HorizontalOrganizationChart"/>
    <dgm:cxn modelId="{C8D3133E-1D8D-448A-991A-140299C412A0}" type="presParOf" srcId="{B7F13616-9EBA-40D5-8372-CF6E6D2AD657}" destId="{D006C8EC-F324-453D-819A-6E49532BA114}" srcOrd="34" destOrd="0" presId="urn:microsoft.com/office/officeart/2009/3/layout/HorizontalOrganizationChart"/>
    <dgm:cxn modelId="{FB310530-B00B-4BB3-8670-A96C32E3DBF9}" type="presParOf" srcId="{B7F13616-9EBA-40D5-8372-CF6E6D2AD657}" destId="{2B77AE4E-C976-447A-87CF-72514CD8CB4A}" srcOrd="35" destOrd="0" presId="urn:microsoft.com/office/officeart/2009/3/layout/HorizontalOrganizationChart"/>
    <dgm:cxn modelId="{EBD6556C-ABE9-4E9B-B240-B99D8DA394E3}" type="presParOf" srcId="{2B77AE4E-C976-447A-87CF-72514CD8CB4A}" destId="{80F345C1-FDD1-44BD-B6C5-F8BE80E602E8}" srcOrd="0" destOrd="0" presId="urn:microsoft.com/office/officeart/2009/3/layout/HorizontalOrganizationChart"/>
    <dgm:cxn modelId="{978E47B0-2C00-4E00-8E5A-C06EF3CCFAAC}" type="presParOf" srcId="{80F345C1-FDD1-44BD-B6C5-F8BE80E602E8}" destId="{D953BC84-8398-4815-8549-460002FBF2FE}" srcOrd="0" destOrd="0" presId="urn:microsoft.com/office/officeart/2009/3/layout/HorizontalOrganizationChart"/>
    <dgm:cxn modelId="{C27A3715-D01D-4C4F-AA6B-A8C82571AB99}" type="presParOf" srcId="{80F345C1-FDD1-44BD-B6C5-F8BE80E602E8}" destId="{4FB6F1B4-EECB-4CF9-9A04-FFFE78CB7804}" srcOrd="1" destOrd="0" presId="urn:microsoft.com/office/officeart/2009/3/layout/HorizontalOrganizationChart"/>
    <dgm:cxn modelId="{5254F655-13AC-4BFF-842B-1750C9FB60D6}" type="presParOf" srcId="{2B77AE4E-C976-447A-87CF-72514CD8CB4A}" destId="{B36CA6A1-CE50-4D68-8699-8BDA83C62A3F}" srcOrd="1" destOrd="0" presId="urn:microsoft.com/office/officeart/2009/3/layout/HorizontalOrganizationChart"/>
    <dgm:cxn modelId="{0EB2E6B8-6256-40BB-9305-A5B3DA544642}" type="presParOf" srcId="{2B77AE4E-C976-447A-87CF-72514CD8CB4A}" destId="{03E27A85-83BA-4B73-87E1-C7D6B9638EB7}" srcOrd="2" destOrd="0" presId="urn:microsoft.com/office/officeart/2009/3/layout/HorizontalOrganizationChart"/>
    <dgm:cxn modelId="{13BFEDEF-147C-4022-8DA1-1255535F2557}" type="presParOf" srcId="{B7F13616-9EBA-40D5-8372-CF6E6D2AD657}" destId="{76FEFAB6-6683-4C4F-810A-A3A0D8434F7E}" srcOrd="36" destOrd="0" presId="urn:microsoft.com/office/officeart/2009/3/layout/HorizontalOrganizationChart"/>
    <dgm:cxn modelId="{0E6D3916-9771-4F57-9C2C-971A1DE87FF7}" type="presParOf" srcId="{B7F13616-9EBA-40D5-8372-CF6E6D2AD657}" destId="{E5A59E88-8DCA-4B0B-B6DF-C55FAD5D7C3A}" srcOrd="37" destOrd="0" presId="urn:microsoft.com/office/officeart/2009/3/layout/HorizontalOrganizationChart"/>
    <dgm:cxn modelId="{0B45A2DB-FB6C-4BF3-B2B2-EF96B293EE75}" type="presParOf" srcId="{E5A59E88-8DCA-4B0B-B6DF-C55FAD5D7C3A}" destId="{D76C68FD-E7CD-4AED-835A-A3DC25E58C49}" srcOrd="0" destOrd="0" presId="urn:microsoft.com/office/officeart/2009/3/layout/HorizontalOrganizationChart"/>
    <dgm:cxn modelId="{66B51BA8-BC40-4634-8619-7F3FD70BABDD}" type="presParOf" srcId="{D76C68FD-E7CD-4AED-835A-A3DC25E58C49}" destId="{383ED1FE-82AC-4F28-9D57-D3FAAD7D02A3}" srcOrd="0" destOrd="0" presId="urn:microsoft.com/office/officeart/2009/3/layout/HorizontalOrganizationChart"/>
    <dgm:cxn modelId="{730B78CE-E7C0-4F18-9A3E-5FB0EF5A1A90}" type="presParOf" srcId="{D76C68FD-E7CD-4AED-835A-A3DC25E58C49}" destId="{2EAB7F5F-73A9-46A0-B550-20FFFB465AA1}" srcOrd="1" destOrd="0" presId="urn:microsoft.com/office/officeart/2009/3/layout/HorizontalOrganizationChart"/>
    <dgm:cxn modelId="{DAA43D59-1122-41D8-9954-0FC88773E10E}" type="presParOf" srcId="{E5A59E88-8DCA-4B0B-B6DF-C55FAD5D7C3A}" destId="{83E67FA4-DEF2-42C9-851B-4EC2D06DF346}" srcOrd="1" destOrd="0" presId="urn:microsoft.com/office/officeart/2009/3/layout/HorizontalOrganizationChart"/>
    <dgm:cxn modelId="{49C5651A-62B9-424D-B718-F17BD7A2F51D}" type="presParOf" srcId="{E5A59E88-8DCA-4B0B-B6DF-C55FAD5D7C3A}" destId="{42DF8268-82E6-4F99-81AC-359684FCC242}" srcOrd="2" destOrd="0" presId="urn:microsoft.com/office/officeart/2009/3/layout/HorizontalOrganizationChart"/>
    <dgm:cxn modelId="{50C808A9-CD99-47D3-80FC-98E734643407}" type="presParOf" srcId="{B7F13616-9EBA-40D5-8372-CF6E6D2AD657}" destId="{CB28984C-7A45-4144-941C-3270DB7FCDD7}" srcOrd="38" destOrd="0" presId="urn:microsoft.com/office/officeart/2009/3/layout/HorizontalOrganizationChart"/>
    <dgm:cxn modelId="{39A6F5C3-8539-4B8B-AAAD-DF1853A508CA}" type="presParOf" srcId="{B7F13616-9EBA-40D5-8372-CF6E6D2AD657}" destId="{C00CFE27-2B55-4629-9326-7393305556B7}" srcOrd="39" destOrd="0" presId="urn:microsoft.com/office/officeart/2009/3/layout/HorizontalOrganizationChart"/>
    <dgm:cxn modelId="{1AA9F2F0-A7DB-4F6E-ADAE-FAE8DD66ACC6}" type="presParOf" srcId="{C00CFE27-2B55-4629-9326-7393305556B7}" destId="{ADF90488-C612-4018-B671-AC2C538EB309}" srcOrd="0" destOrd="0" presId="urn:microsoft.com/office/officeart/2009/3/layout/HorizontalOrganizationChart"/>
    <dgm:cxn modelId="{E1E020C8-204C-44FF-B0D0-A238958ADE5F}" type="presParOf" srcId="{ADF90488-C612-4018-B671-AC2C538EB309}" destId="{A6A58E35-4FE4-4A1A-A8FA-16ABB8B6D9F5}" srcOrd="0" destOrd="0" presId="urn:microsoft.com/office/officeart/2009/3/layout/HorizontalOrganizationChart"/>
    <dgm:cxn modelId="{5B066F3D-844B-4175-BA9F-71D9E1D90CFA}" type="presParOf" srcId="{ADF90488-C612-4018-B671-AC2C538EB309}" destId="{4F015C38-2100-4B00-9190-6E56E07E6F06}" srcOrd="1" destOrd="0" presId="urn:microsoft.com/office/officeart/2009/3/layout/HorizontalOrganizationChart"/>
    <dgm:cxn modelId="{3911EC8F-DEBF-4B8B-91A4-12C52614C143}" type="presParOf" srcId="{C00CFE27-2B55-4629-9326-7393305556B7}" destId="{2D22A3E6-A084-41B4-BC37-7D205252B2AC}" srcOrd="1" destOrd="0" presId="urn:microsoft.com/office/officeart/2009/3/layout/HorizontalOrganizationChart"/>
    <dgm:cxn modelId="{E2B522AC-E337-4F7F-A44C-A0D5123805EA}" type="presParOf" srcId="{C00CFE27-2B55-4629-9326-7393305556B7}" destId="{420D7AF7-A356-4044-A1CD-0BB84AD26539}" srcOrd="2" destOrd="0" presId="urn:microsoft.com/office/officeart/2009/3/layout/HorizontalOrganizationChart"/>
    <dgm:cxn modelId="{D85FCD05-D42B-4A7F-BF2B-4D2231B8DD84}" type="presParOf" srcId="{B7F13616-9EBA-40D5-8372-CF6E6D2AD657}" destId="{574B69A6-180E-4024-A0E2-49FE4528C529}" srcOrd="40" destOrd="0" presId="urn:microsoft.com/office/officeart/2009/3/layout/HorizontalOrganizationChart"/>
    <dgm:cxn modelId="{F8F2F649-2F58-4AA4-86FA-B4E5132DACA5}" type="presParOf" srcId="{B7F13616-9EBA-40D5-8372-CF6E6D2AD657}" destId="{56CAB10F-1340-4A8A-9282-647F4B7FD347}" srcOrd="41" destOrd="0" presId="urn:microsoft.com/office/officeart/2009/3/layout/HorizontalOrganizationChart"/>
    <dgm:cxn modelId="{B9A9409F-96E0-4767-B721-066D37893954}" type="presParOf" srcId="{56CAB10F-1340-4A8A-9282-647F4B7FD347}" destId="{E3314DD9-8975-471B-84FE-D4EF04176E33}" srcOrd="0" destOrd="0" presId="urn:microsoft.com/office/officeart/2009/3/layout/HorizontalOrganizationChart"/>
    <dgm:cxn modelId="{FF5A196C-8255-4DA1-BB50-29803931C0EC}" type="presParOf" srcId="{E3314DD9-8975-471B-84FE-D4EF04176E33}" destId="{A62C1226-3B24-4665-A51C-D110564CEF21}" srcOrd="0" destOrd="0" presId="urn:microsoft.com/office/officeart/2009/3/layout/HorizontalOrganizationChart"/>
    <dgm:cxn modelId="{6ED6ECC0-F4F3-49C3-849C-E641C9A2F685}" type="presParOf" srcId="{E3314DD9-8975-471B-84FE-D4EF04176E33}" destId="{3077B3FF-DC1C-40A3-8ECA-3470FA61F9FE}" srcOrd="1" destOrd="0" presId="urn:microsoft.com/office/officeart/2009/3/layout/HorizontalOrganizationChart"/>
    <dgm:cxn modelId="{6A458033-A641-4626-B904-43B280F5E3C1}" type="presParOf" srcId="{56CAB10F-1340-4A8A-9282-647F4B7FD347}" destId="{B89A2E21-B12C-4F21-8357-C0C2FE031EC3}" srcOrd="1" destOrd="0" presId="urn:microsoft.com/office/officeart/2009/3/layout/HorizontalOrganizationChart"/>
    <dgm:cxn modelId="{3479FCFC-4CCB-4437-B907-D6548EA41673}" type="presParOf" srcId="{56CAB10F-1340-4A8A-9282-647F4B7FD347}" destId="{F762FBCD-F334-4AE5-877D-5F39EC05FFF6}" srcOrd="2" destOrd="0" presId="urn:microsoft.com/office/officeart/2009/3/layout/HorizontalOrganizationChart"/>
    <dgm:cxn modelId="{C612D281-2CB5-408F-ADE8-DE38AAC2F8CA}" type="presParOf" srcId="{B7F13616-9EBA-40D5-8372-CF6E6D2AD657}" destId="{01B0B6CA-679D-4AD4-BFB5-D1E5C282D4BC}" srcOrd="42" destOrd="0" presId="urn:microsoft.com/office/officeart/2009/3/layout/HorizontalOrganizationChart"/>
    <dgm:cxn modelId="{B7B560E5-BF07-467C-8E9D-419F96584D90}" type="presParOf" srcId="{B7F13616-9EBA-40D5-8372-CF6E6D2AD657}" destId="{6D5F3BFC-A96E-49BD-B033-A4AB44DB5EB6}" srcOrd="43" destOrd="0" presId="urn:microsoft.com/office/officeart/2009/3/layout/HorizontalOrganizationChart"/>
    <dgm:cxn modelId="{FC45F3C7-8C0D-4BCA-B954-FB5DEC706563}" type="presParOf" srcId="{6D5F3BFC-A96E-49BD-B033-A4AB44DB5EB6}" destId="{BBD7356E-AD23-44EA-AA4B-99126E7A4A38}" srcOrd="0" destOrd="0" presId="urn:microsoft.com/office/officeart/2009/3/layout/HorizontalOrganizationChart"/>
    <dgm:cxn modelId="{D52D4170-CE22-4F99-89E3-8BDDAE277593}" type="presParOf" srcId="{BBD7356E-AD23-44EA-AA4B-99126E7A4A38}" destId="{23162609-63B6-424F-A529-33B8123A2264}" srcOrd="0" destOrd="0" presId="urn:microsoft.com/office/officeart/2009/3/layout/HorizontalOrganizationChart"/>
    <dgm:cxn modelId="{07A83B6E-7F88-4C7B-A070-2B661EBC0DD7}" type="presParOf" srcId="{BBD7356E-AD23-44EA-AA4B-99126E7A4A38}" destId="{FB3822C7-EC46-4CF6-AB0C-63E1F1FECCB0}" srcOrd="1" destOrd="0" presId="urn:microsoft.com/office/officeart/2009/3/layout/HorizontalOrganizationChart"/>
    <dgm:cxn modelId="{C9AD398A-CC61-4F25-A979-8B9746541DB1}" type="presParOf" srcId="{6D5F3BFC-A96E-49BD-B033-A4AB44DB5EB6}" destId="{1C800AD4-EF31-4B54-A128-D7A130743AC9}" srcOrd="1" destOrd="0" presId="urn:microsoft.com/office/officeart/2009/3/layout/HorizontalOrganizationChart"/>
    <dgm:cxn modelId="{72C07B91-7D4E-41AC-8890-CB8381186F04}" type="presParOf" srcId="{6D5F3BFC-A96E-49BD-B033-A4AB44DB5EB6}" destId="{8A3F5332-7E0E-449E-B65C-5857D913789C}" srcOrd="2" destOrd="0" presId="urn:microsoft.com/office/officeart/2009/3/layout/HorizontalOrganizationChart"/>
    <dgm:cxn modelId="{646465B6-F425-4729-920F-BA8618C93057}" type="presParOf" srcId="{B7F13616-9EBA-40D5-8372-CF6E6D2AD657}" destId="{76587BA6-CE2D-4D4F-9F0B-0BDF75980FAC}" srcOrd="44" destOrd="0" presId="urn:microsoft.com/office/officeart/2009/3/layout/HorizontalOrganizationChart"/>
    <dgm:cxn modelId="{AF1AC0C7-D356-458B-9DAC-FE403FB85970}" type="presParOf" srcId="{B7F13616-9EBA-40D5-8372-CF6E6D2AD657}" destId="{280C8F58-3D9A-4CBB-83F2-2B09282028F8}" srcOrd="45" destOrd="0" presId="urn:microsoft.com/office/officeart/2009/3/layout/HorizontalOrganizationChart"/>
    <dgm:cxn modelId="{35FBD2A3-083F-40E8-AE22-71DA4D8FD91C}" type="presParOf" srcId="{280C8F58-3D9A-4CBB-83F2-2B09282028F8}" destId="{008F42A2-55EE-478A-B07C-7980C6A37C3C}" srcOrd="0" destOrd="0" presId="urn:microsoft.com/office/officeart/2009/3/layout/HorizontalOrganizationChart"/>
    <dgm:cxn modelId="{D889E08D-FDC3-4777-A78D-7BEF21092AA5}" type="presParOf" srcId="{008F42A2-55EE-478A-B07C-7980C6A37C3C}" destId="{1FA9086E-DA82-4E10-8C43-25FD37DDB39E}" srcOrd="0" destOrd="0" presId="urn:microsoft.com/office/officeart/2009/3/layout/HorizontalOrganizationChart"/>
    <dgm:cxn modelId="{8A6580FE-FA17-48A6-ABF8-28D430ED2B01}" type="presParOf" srcId="{008F42A2-55EE-478A-B07C-7980C6A37C3C}" destId="{F7EA58EC-BFD9-4A91-BDA9-198009D44F09}" srcOrd="1" destOrd="0" presId="urn:microsoft.com/office/officeart/2009/3/layout/HorizontalOrganizationChart"/>
    <dgm:cxn modelId="{B53C0713-7D2B-4A27-8AF5-E278A4317611}" type="presParOf" srcId="{280C8F58-3D9A-4CBB-83F2-2B09282028F8}" destId="{F9F0096C-D0A2-43A9-B809-449D56BD8A0B}" srcOrd="1" destOrd="0" presId="urn:microsoft.com/office/officeart/2009/3/layout/HorizontalOrganizationChart"/>
    <dgm:cxn modelId="{B088C435-1286-4169-922E-740E03B184CD}" type="presParOf" srcId="{280C8F58-3D9A-4CBB-83F2-2B09282028F8}" destId="{F7490642-224B-461F-9A73-60799DF221BA}" srcOrd="2" destOrd="0" presId="urn:microsoft.com/office/officeart/2009/3/layout/HorizontalOrganizationChart"/>
    <dgm:cxn modelId="{C5FA9FC5-1B45-4590-9566-3E1BE9C48609}" type="presParOf" srcId="{B7F13616-9EBA-40D5-8372-CF6E6D2AD657}" destId="{F7D6514C-1480-4155-BCA6-71E5311DACC8}" srcOrd="46" destOrd="0" presId="urn:microsoft.com/office/officeart/2009/3/layout/HorizontalOrganizationChart"/>
    <dgm:cxn modelId="{10C9FD4C-0013-4716-A05A-E9A5AD6F9621}" type="presParOf" srcId="{B7F13616-9EBA-40D5-8372-CF6E6D2AD657}" destId="{228BC809-9088-4D06-87A5-9A152807A8AE}" srcOrd="47" destOrd="0" presId="urn:microsoft.com/office/officeart/2009/3/layout/HorizontalOrganizationChart"/>
    <dgm:cxn modelId="{7684B44A-0ECB-47B4-8539-41C1951BA9F8}" type="presParOf" srcId="{228BC809-9088-4D06-87A5-9A152807A8AE}" destId="{45873E19-7F5E-420C-B6CE-BA60117D84FE}" srcOrd="0" destOrd="0" presId="urn:microsoft.com/office/officeart/2009/3/layout/HorizontalOrganizationChart"/>
    <dgm:cxn modelId="{C191DA64-B3AB-4FA6-9E20-69259C7F7E96}" type="presParOf" srcId="{45873E19-7F5E-420C-B6CE-BA60117D84FE}" destId="{BD4469B1-A441-4692-8A1F-C9F2C8A8D3C6}" srcOrd="0" destOrd="0" presId="urn:microsoft.com/office/officeart/2009/3/layout/HorizontalOrganizationChart"/>
    <dgm:cxn modelId="{7970CE2F-6344-471A-ADF8-477C17FAD585}" type="presParOf" srcId="{45873E19-7F5E-420C-B6CE-BA60117D84FE}" destId="{DC32AA84-85DA-4715-B5A3-8C73E8241E97}" srcOrd="1" destOrd="0" presId="urn:microsoft.com/office/officeart/2009/3/layout/HorizontalOrganizationChart"/>
    <dgm:cxn modelId="{01598202-C8C3-4A0D-B3C7-8DC0F461FACB}" type="presParOf" srcId="{228BC809-9088-4D06-87A5-9A152807A8AE}" destId="{0ED6D05A-7C02-42CB-8DCE-0DDB4FA056A9}" srcOrd="1" destOrd="0" presId="urn:microsoft.com/office/officeart/2009/3/layout/HorizontalOrganizationChart"/>
    <dgm:cxn modelId="{3555ABD5-A8D8-4398-BA88-50A870654B2B}" type="presParOf" srcId="{228BC809-9088-4D06-87A5-9A152807A8AE}" destId="{9A081C47-4C15-445B-97DE-512792667C76}" srcOrd="2" destOrd="0" presId="urn:microsoft.com/office/officeart/2009/3/layout/HorizontalOrganizationChart"/>
    <dgm:cxn modelId="{081A6598-F235-4078-8114-37F200D9AC89}" type="presParOf" srcId="{B7F13616-9EBA-40D5-8372-CF6E6D2AD657}" destId="{C482F460-A358-4C6A-9649-D6F3AE3356EC}" srcOrd="48" destOrd="0" presId="urn:microsoft.com/office/officeart/2009/3/layout/HorizontalOrganizationChart"/>
    <dgm:cxn modelId="{76168A2A-9B9F-4AB8-8EA5-2DA2BFDC8342}" type="presParOf" srcId="{B7F13616-9EBA-40D5-8372-CF6E6D2AD657}" destId="{578C83D6-7D57-4018-8F67-745F4886BBA1}" srcOrd="49" destOrd="0" presId="urn:microsoft.com/office/officeart/2009/3/layout/HorizontalOrganizationChart"/>
    <dgm:cxn modelId="{E3417E27-680C-4426-B4DB-C174D164CEC6}" type="presParOf" srcId="{578C83D6-7D57-4018-8F67-745F4886BBA1}" destId="{C26463E9-2030-4484-AFC0-D0BE57BDF103}" srcOrd="0" destOrd="0" presId="urn:microsoft.com/office/officeart/2009/3/layout/HorizontalOrganizationChart"/>
    <dgm:cxn modelId="{E4E90A73-7514-466D-B5B1-07BD17F57BA9}" type="presParOf" srcId="{C26463E9-2030-4484-AFC0-D0BE57BDF103}" destId="{55841340-EA18-42A2-9383-9E38F5513D29}" srcOrd="0" destOrd="0" presId="urn:microsoft.com/office/officeart/2009/3/layout/HorizontalOrganizationChart"/>
    <dgm:cxn modelId="{338C7C30-E79C-4AB7-A7D7-EE1E8A78D461}" type="presParOf" srcId="{C26463E9-2030-4484-AFC0-D0BE57BDF103}" destId="{8AB18EAF-98F4-4BC7-8CE4-EF21B35D5D1A}" srcOrd="1" destOrd="0" presId="urn:microsoft.com/office/officeart/2009/3/layout/HorizontalOrganizationChart"/>
    <dgm:cxn modelId="{1B2ED0CF-8CC2-46B2-A9D1-D3B2D249CC87}" type="presParOf" srcId="{578C83D6-7D57-4018-8F67-745F4886BBA1}" destId="{3B4BE5A0-9CF2-4BAB-8C80-F0B4A10D7F22}" srcOrd="1" destOrd="0" presId="urn:microsoft.com/office/officeart/2009/3/layout/HorizontalOrganizationChart"/>
    <dgm:cxn modelId="{E487ECB4-D8E3-4EB5-84A3-EAFF85D4139F}" type="presParOf" srcId="{578C83D6-7D57-4018-8F67-745F4886BBA1}" destId="{39A5BAF5-605F-4EB5-872E-D01E5FC95083}" srcOrd="2" destOrd="0" presId="urn:microsoft.com/office/officeart/2009/3/layout/HorizontalOrganizationChart"/>
    <dgm:cxn modelId="{891D2115-70D0-4E11-937E-4F033AA5BBFD}"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Fijo Pospago </a:t>
          </a:r>
          <a:r>
            <a:rPr lang="es-MX" sz="1100" baseline="0">
              <a:solidFill>
                <a:schemeClr val="bg1"/>
              </a:solidFill>
              <a:latin typeface="+mn-lt"/>
            </a:rPr>
            <a:t>(RT01H413)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Residencial</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65A32268-5EB9-4390-8D9D-6C25190B6056}">
      <dgm:prSet custT="1"/>
      <dgm:spPr/>
      <dgm:t>
        <a:bodyPr/>
        <a:lstStyle/>
        <a:p>
          <a:r>
            <a:rPr lang="es-MX" sz="1100"/>
            <a:t>Modalidad No residencial</a:t>
          </a:r>
        </a:p>
      </dgm:t>
    </dgm:pt>
    <dgm:pt modelId="{B958D327-EF99-494C-A5B2-8F2C56D45C86}" type="parTrans" cxnId="{6AD441DC-D02A-4439-9B5D-DA6CABB67370}">
      <dgm:prSet/>
      <dgm:spPr/>
      <dgm:t>
        <a:bodyPr/>
        <a:lstStyle/>
        <a:p>
          <a:endParaRPr lang="es-MX" sz="1100"/>
        </a:p>
      </dgm:t>
    </dgm:pt>
    <dgm:pt modelId="{61FABA5A-9AC5-439D-9F3D-6667D63E424F}" type="sibTrans" cxnId="{6AD441DC-D02A-4439-9B5D-DA6CABB67370}">
      <dgm:prSet/>
      <dgm:spPr/>
      <dgm:t>
        <a:bodyPr/>
        <a:lstStyle/>
        <a:p>
          <a:endParaRPr lang="es-MX" sz="1100"/>
        </a:p>
      </dgm:t>
    </dgm:pt>
    <dgm:pt modelId="{50A7EAC0-3EE3-472B-BA3B-5AF256B6552A}">
      <dgm:prSet custT="1"/>
      <dgm:spPr/>
      <dgm:t>
        <a:bodyPr/>
        <a:lstStyle/>
        <a:p>
          <a:r>
            <a:rPr lang="es-MX" sz="1100"/>
            <a:t>Renta mensual sin impuestos</a:t>
          </a:r>
        </a:p>
      </dgm:t>
    </dgm:pt>
    <dgm:pt modelId="{77DE8AEB-820D-4A80-A959-B00ED2AF2C19}" type="parTrans" cxnId="{266088A0-344D-4C95-B5F2-276F77F0CD6C}">
      <dgm:prSet/>
      <dgm:spPr/>
      <dgm:t>
        <a:bodyPr/>
        <a:lstStyle/>
        <a:p>
          <a:endParaRPr lang="es-MX" sz="1100"/>
        </a:p>
      </dgm:t>
    </dgm:pt>
    <dgm:pt modelId="{38BE1170-CDB4-4128-9D27-598531AE8D9F}" type="sibTrans" cxnId="{266088A0-344D-4C95-B5F2-276F77F0CD6C}">
      <dgm:prSet/>
      <dgm:spPr/>
      <dgm:t>
        <a:bodyPr/>
        <a:lstStyle/>
        <a:p>
          <a:endParaRPr lang="es-MX" sz="1100"/>
        </a:p>
      </dgm:t>
    </dgm:pt>
    <dgm:pt modelId="{AEF67313-7D5B-47A2-A91E-13DE4C752551}">
      <dgm:prSet custT="1"/>
      <dgm:spPr/>
      <dgm:t>
        <a:bodyPr/>
        <a:lstStyle/>
        <a:p>
          <a:r>
            <a:rPr lang="es-MX" sz="1100"/>
            <a:t>Renta mensual con impuestos</a:t>
          </a:r>
        </a:p>
      </dgm:t>
    </dgm:pt>
    <dgm:pt modelId="{F66F205D-D1C5-4C71-8174-995053A55E11}" type="parTrans" cxnId="{F009AF1B-0188-4A15-B8E4-2AE780BFBD60}">
      <dgm:prSet/>
      <dgm:spPr/>
      <dgm:t>
        <a:bodyPr/>
        <a:lstStyle/>
        <a:p>
          <a:endParaRPr lang="es-MX" sz="1100"/>
        </a:p>
      </dgm:t>
    </dgm:pt>
    <dgm:pt modelId="{97D5E69B-7310-4C45-A251-A8D07043D170}" type="sibTrans" cxnId="{F009AF1B-0188-4A15-B8E4-2AE780BFBD60}">
      <dgm:prSet/>
      <dgm:spPr/>
      <dgm:t>
        <a:bodyPr/>
        <a:lstStyle/>
        <a:p>
          <a:endParaRPr lang="es-MX" sz="1100"/>
        </a:p>
      </dgm:t>
    </dgm:pt>
    <dgm:pt modelId="{E0F03D51-9548-435B-8D37-568B8F592CA5}">
      <dgm:prSet custT="1"/>
      <dgm:spPr/>
      <dgm:t>
        <a:bodyPr/>
        <a:lstStyle/>
        <a:p>
          <a:r>
            <a:rPr lang="es-MX" sz="1100"/>
            <a:t>Velocidad incluida (Mbps)</a:t>
          </a:r>
        </a:p>
      </dgm:t>
    </dgm:pt>
    <dgm:pt modelId="{00745163-62F4-4208-960E-117251826224}" type="parTrans" cxnId="{720D2CF8-750A-4EFA-8C67-C6EB4B3A01D6}">
      <dgm:prSet/>
      <dgm:spPr/>
      <dgm:t>
        <a:bodyPr/>
        <a:lstStyle/>
        <a:p>
          <a:endParaRPr lang="es-MX" sz="1100"/>
        </a:p>
      </dgm:t>
    </dgm:pt>
    <dgm:pt modelId="{CE85325B-8DEE-47BB-9C4E-8E85F07EBAC4}" type="sibTrans" cxnId="{720D2CF8-750A-4EFA-8C67-C6EB4B3A01D6}">
      <dgm:prSet/>
      <dgm:spPr/>
      <dgm:t>
        <a:bodyPr/>
        <a:lstStyle/>
        <a:p>
          <a:endParaRPr lang="es-MX" sz="1100"/>
        </a:p>
      </dgm:t>
    </dgm:pt>
    <dgm:pt modelId="{505AEC1C-1E32-4A03-9DD3-A0B293574129}">
      <dgm:prSet custT="1"/>
      <dgm:spPr/>
      <dgm:t>
        <a:bodyPr/>
        <a:lstStyle/>
        <a:p>
          <a:r>
            <a:rPr lang="es-MX" sz="1100"/>
            <a:t>Velocidad de subida ofertada (Mbps)</a:t>
          </a:r>
        </a:p>
      </dgm:t>
    </dgm:pt>
    <dgm:pt modelId="{2502B1BA-B68F-4838-8B0E-7577CBE80E66}" type="parTrans" cxnId="{5578187C-5BAB-42AF-8CC4-714C4E2605BF}">
      <dgm:prSet/>
      <dgm:spPr/>
      <dgm:t>
        <a:bodyPr/>
        <a:lstStyle/>
        <a:p>
          <a:endParaRPr lang="es-MX" sz="1100"/>
        </a:p>
      </dgm:t>
    </dgm:pt>
    <dgm:pt modelId="{2396B137-9050-45F9-B512-47059B27A3AC}" type="sibTrans" cxnId="{5578187C-5BAB-42AF-8CC4-714C4E2605BF}">
      <dgm:prSet/>
      <dgm:spPr/>
      <dgm:t>
        <a:bodyPr/>
        <a:lstStyle/>
        <a:p>
          <a:endParaRPr lang="es-MX" sz="1100"/>
        </a:p>
      </dgm:t>
    </dgm:pt>
    <dgm:pt modelId="{51FED1C8-BA50-4E58-B354-9FF520BA0345}">
      <dgm:prSet custT="1"/>
      <dgm:spPr/>
      <dgm:t>
        <a:bodyPr/>
        <a:lstStyle/>
        <a:p>
          <a:r>
            <a:rPr lang="es-MX" sz="1100"/>
            <a:t>Velocidad de bajada ofertada (Mbps)</a:t>
          </a:r>
        </a:p>
      </dgm:t>
    </dgm:pt>
    <dgm:pt modelId="{9878EE7C-8D07-4470-ACD8-710F3758D12D}" type="parTrans" cxnId="{84866F6F-ECB6-48F3-B81D-A91C251179A0}">
      <dgm:prSet/>
      <dgm:spPr/>
      <dgm:t>
        <a:bodyPr/>
        <a:lstStyle/>
        <a:p>
          <a:endParaRPr lang="es-MX" sz="1100"/>
        </a:p>
      </dgm:t>
    </dgm:pt>
    <dgm:pt modelId="{4BB8CBC2-D047-4805-AF47-62D57D68FB22}" type="sibTrans" cxnId="{84866F6F-ECB6-48F3-B81D-A91C251179A0}">
      <dgm:prSet/>
      <dgm:spPr/>
      <dgm:t>
        <a:bodyPr/>
        <a:lstStyle/>
        <a:p>
          <a:endParaRPr lang="es-MX" sz="1100"/>
        </a:p>
      </dgm:t>
    </dgm:pt>
    <dgm:pt modelId="{63337E7B-5ACF-4BC6-9D99-001C09B47135}">
      <dgm:prSet custT="1"/>
      <dgm:spPr/>
      <dgm:t>
        <a:bodyPr/>
        <a:lstStyle/>
        <a:p>
          <a:r>
            <a:rPr lang="es-MX" sz="1100"/>
            <a:t>Velocidad  mínima de subida garantizada (Mbps)</a:t>
          </a:r>
        </a:p>
      </dgm:t>
    </dgm:pt>
    <dgm:pt modelId="{BF64B55A-4EF5-4624-B255-6A4FDF473069}" type="parTrans" cxnId="{2E856F3B-4D17-4730-8F68-97AFCAB63DF6}">
      <dgm:prSet/>
      <dgm:spPr/>
      <dgm:t>
        <a:bodyPr/>
        <a:lstStyle/>
        <a:p>
          <a:endParaRPr lang="es-MX" sz="1100"/>
        </a:p>
      </dgm:t>
    </dgm:pt>
    <dgm:pt modelId="{20CB3929-7E3E-4F97-A63C-3BB67137DF8A}" type="sibTrans" cxnId="{2E856F3B-4D17-4730-8F68-97AFCAB63DF6}">
      <dgm:prSet/>
      <dgm:spPr/>
      <dgm:t>
        <a:bodyPr/>
        <a:lstStyle/>
        <a:p>
          <a:endParaRPr lang="es-MX" sz="1100"/>
        </a:p>
      </dgm:t>
    </dgm:pt>
    <dgm:pt modelId="{4B87E882-3E38-4735-8D6D-761853B33E5F}">
      <dgm:prSet custT="1"/>
      <dgm:spPr/>
      <dgm:t>
        <a:bodyPr/>
        <a:lstStyle/>
        <a:p>
          <a:r>
            <a:rPr lang="es-MX" sz="1100"/>
            <a:t>Velocidad  mínima de bajada garantizada (Mbps)</a:t>
          </a:r>
        </a:p>
      </dgm:t>
    </dgm:pt>
    <dgm:pt modelId="{24951518-D54D-493B-814A-EE4A7AC5B984}" type="parTrans" cxnId="{A0F7E973-550F-416D-B6BD-A2C808E127E1}">
      <dgm:prSet/>
      <dgm:spPr/>
      <dgm:t>
        <a:bodyPr/>
        <a:lstStyle/>
        <a:p>
          <a:endParaRPr lang="es-MX" sz="1100"/>
        </a:p>
      </dgm:t>
    </dgm:pt>
    <dgm:pt modelId="{F9C0F926-ECF4-4871-BBE2-24A5EEFF44C6}" type="sibTrans" cxnId="{A0F7E973-550F-416D-B6BD-A2C808E127E1}">
      <dgm:prSet/>
      <dgm:spPr/>
      <dgm:t>
        <a:bodyPr/>
        <a:lstStyle/>
        <a:p>
          <a:endParaRPr lang="es-MX" sz="1100"/>
        </a:p>
      </dgm:t>
    </dgm:pt>
    <dgm:pt modelId="{A27C191B-F446-4D08-8C7B-200C300BA3EF}">
      <dgm:prSet custT="1"/>
      <dgm:spPr/>
      <dgm:t>
        <a:bodyPr/>
        <a:lstStyle/>
        <a:p>
          <a:r>
            <a:rPr lang="es-MX" sz="1100"/>
            <a:t>Cantidad de equipo terminal incluido</a:t>
          </a:r>
        </a:p>
      </dgm:t>
    </dgm:pt>
    <dgm:pt modelId="{B4732C7B-508F-430C-85B1-DACFD8C01AB6}" type="parTrans" cxnId="{A64F5D96-78D0-43D3-A9FD-C3B2B27A62C8}">
      <dgm:prSet/>
      <dgm:spPr/>
      <dgm:t>
        <a:bodyPr/>
        <a:lstStyle/>
        <a:p>
          <a:endParaRPr lang="es-MX" sz="1100"/>
        </a:p>
      </dgm:t>
    </dgm:pt>
    <dgm:pt modelId="{ADB7B624-B6C1-48BA-8FBA-5AADE1D4A826}" type="sibTrans" cxnId="{A64F5D96-78D0-43D3-A9FD-C3B2B27A62C8}">
      <dgm:prSet/>
      <dgm:spPr/>
      <dgm:t>
        <a:bodyPr/>
        <a:lstStyle/>
        <a:p>
          <a:endParaRPr lang="es-MX" sz="1100"/>
        </a:p>
      </dgm:t>
    </dgm:pt>
    <dgm:pt modelId="{C4227F52-BAFB-44D6-9089-9A26D2C017F9}">
      <dgm:prSet custT="1"/>
      <dgm:spPr/>
      <dgm:t>
        <a:bodyPr/>
        <a:lstStyle/>
        <a:p>
          <a:r>
            <a:rPr lang="es-MX" sz="1100"/>
            <a:t>Renta mensual por equipo terminal </a:t>
          </a:r>
        </a:p>
      </dgm:t>
    </dgm:pt>
    <dgm:pt modelId="{F070429E-CC29-410D-B295-2CC890EA7D05}" type="parTrans" cxnId="{30930BEC-036E-4B63-8110-761A17B91AC5}">
      <dgm:prSet/>
      <dgm:spPr/>
      <dgm:t>
        <a:bodyPr/>
        <a:lstStyle/>
        <a:p>
          <a:endParaRPr lang="es-MX" sz="1100"/>
        </a:p>
      </dgm:t>
    </dgm:pt>
    <dgm:pt modelId="{564FCE3E-7951-46A4-A222-46A58384E7C3}" type="sibTrans" cxnId="{30930BEC-036E-4B63-8110-761A17B91AC5}">
      <dgm:prSet/>
      <dgm:spPr/>
      <dgm:t>
        <a:bodyPr/>
        <a:lstStyle/>
        <a:p>
          <a:endParaRPr lang="es-MX" sz="1100"/>
        </a:p>
      </dgm:t>
    </dgm:pt>
    <dgm:pt modelId="{28CDC83C-AC92-4C97-8BDB-373F8AB66E0D}">
      <dgm:prSet custT="1"/>
      <dgm:spPr/>
      <dgm:t>
        <a:bodyPr/>
        <a:lstStyle/>
        <a:p>
          <a:r>
            <a:rPr lang="es-MX" sz="1100"/>
            <a:t>Cargo único por provisión del equipo terminal</a:t>
          </a:r>
        </a:p>
      </dgm:t>
    </dgm:pt>
    <dgm:pt modelId="{E2B64814-17EC-4903-87FA-0D66C0D38C67}" type="parTrans" cxnId="{CCB62BB5-7D0B-4360-8032-5BA405385F87}">
      <dgm:prSet/>
      <dgm:spPr/>
      <dgm:t>
        <a:bodyPr/>
        <a:lstStyle/>
        <a:p>
          <a:endParaRPr lang="es-MX" sz="1100"/>
        </a:p>
      </dgm:t>
    </dgm:pt>
    <dgm:pt modelId="{7A33D29F-33FA-4300-ADC1-7957AE0DBB0C}" type="sibTrans" cxnId="{CCB62BB5-7D0B-4360-8032-5BA405385F87}">
      <dgm:prSet/>
      <dgm:spPr/>
      <dgm:t>
        <a:bodyPr/>
        <a:lstStyle/>
        <a:p>
          <a:endParaRPr lang="es-MX" sz="1100"/>
        </a:p>
      </dgm:t>
    </dgm:pt>
    <dgm:pt modelId="{0C6155A6-5D36-448E-97EC-A8C147ABBD7A}">
      <dgm:prSet custT="1"/>
      <dgm:spPr/>
      <dgm:t>
        <a:bodyPr/>
        <a:lstStyle/>
        <a:p>
          <a:r>
            <a:rPr lang="es-MX" sz="1100"/>
            <a:t>Depósito por concepto de equipo terminal</a:t>
          </a:r>
        </a:p>
      </dgm:t>
    </dgm:pt>
    <dgm:pt modelId="{1E22C50F-2C2A-439E-9BF4-FAA1AEF08C64}" type="parTrans" cxnId="{AC7A779B-E35E-42AB-8DC9-88C3AC8F86B7}">
      <dgm:prSet/>
      <dgm:spPr/>
      <dgm:t>
        <a:bodyPr/>
        <a:lstStyle/>
        <a:p>
          <a:endParaRPr lang="es-MX" sz="1100"/>
        </a:p>
      </dgm:t>
    </dgm:pt>
    <dgm:pt modelId="{2C21021D-26C4-4460-AEDA-546DBDCC8DA4}" type="sibTrans" cxnId="{AC7A779B-E35E-42AB-8DC9-88C3AC8F86B7}">
      <dgm:prSet/>
      <dgm:spPr/>
      <dgm:t>
        <a:bodyPr/>
        <a:lstStyle/>
        <a:p>
          <a:endParaRPr lang="es-MX" sz="1100"/>
        </a:p>
      </dgm:t>
    </dgm:pt>
    <dgm:pt modelId="{52366E24-4894-47E8-9C94-1A0A729C09C3}">
      <dgm:prSet custT="1"/>
      <dgm:spPr/>
      <dgm:t>
        <a:bodyPr/>
        <a:lstStyle/>
        <a:p>
          <a:r>
            <a:rPr lang="es-MX" sz="1100"/>
            <a:t>Costo por equipo terminal perdido o dañado</a:t>
          </a:r>
        </a:p>
      </dgm:t>
    </dgm:pt>
    <dgm:pt modelId="{40957C58-731B-4876-A1DD-D371E65C5DAC}" type="parTrans" cxnId="{D819415D-3CE2-4CEF-B40D-13CB3CBCCA5D}">
      <dgm:prSet/>
      <dgm:spPr/>
      <dgm:t>
        <a:bodyPr/>
        <a:lstStyle/>
        <a:p>
          <a:endParaRPr lang="es-MX" sz="1100"/>
        </a:p>
      </dgm:t>
    </dgm:pt>
    <dgm:pt modelId="{8F35D0CE-C909-45EB-9AED-7D237649FCBC}" type="sibTrans" cxnId="{D819415D-3CE2-4CEF-B40D-13CB3CBCCA5D}">
      <dgm:prSet/>
      <dgm:spPr/>
      <dgm:t>
        <a:bodyPr/>
        <a:lstStyle/>
        <a:p>
          <a:endParaRPr lang="es-MX" sz="1100"/>
        </a:p>
      </dgm:t>
    </dgm:pt>
    <dgm:pt modelId="{E69E503B-97CA-40B3-B087-35F6F02CA1EE}">
      <dgm:prSet custT="1"/>
      <dgm:spPr/>
      <dgm:t>
        <a:bodyPr/>
        <a:lstStyle/>
        <a:p>
          <a:r>
            <a:rPr lang="es-MX" sz="1100"/>
            <a:t>Costo de cableado</a:t>
          </a:r>
        </a:p>
      </dgm:t>
    </dgm:pt>
    <dgm:pt modelId="{2B9990B6-A785-427E-961F-8FDFEF3A9A83}" type="parTrans" cxnId="{8980A966-8F74-4D12-B464-63E64F88CE61}">
      <dgm:prSet/>
      <dgm:spPr/>
      <dgm:t>
        <a:bodyPr/>
        <a:lstStyle/>
        <a:p>
          <a:endParaRPr lang="es-MX" sz="1100"/>
        </a:p>
      </dgm:t>
    </dgm:pt>
    <dgm:pt modelId="{22EBCF8A-9338-42AC-9404-6286E8D24BBA}" type="sibTrans" cxnId="{8980A966-8F74-4D12-B464-63E64F88CE61}">
      <dgm:prSet/>
      <dgm:spPr/>
      <dgm:t>
        <a:bodyPr/>
        <a:lstStyle/>
        <a:p>
          <a:endParaRPr lang="es-MX" sz="1100"/>
        </a:p>
      </dgm:t>
    </dgm:pt>
    <dgm:pt modelId="{E7A7C715-0BF4-4A25-BEB5-E55F73810F04}">
      <dgm:prSet custT="1"/>
      <dgm:spPr/>
      <dgm:t>
        <a:bodyPr/>
        <a:lstStyle/>
        <a:p>
          <a:r>
            <a:rPr lang="es-MX" sz="1100"/>
            <a:t>Costo de instalación</a:t>
          </a:r>
        </a:p>
      </dgm:t>
    </dgm:pt>
    <dgm:pt modelId="{C4102486-E965-48AB-81CE-20D79F2DE13F}" type="parTrans" cxnId="{7351C179-D394-4B9B-B159-3D397AC0EB1C}">
      <dgm:prSet/>
      <dgm:spPr/>
      <dgm:t>
        <a:bodyPr/>
        <a:lstStyle/>
        <a:p>
          <a:endParaRPr lang="es-MX"/>
        </a:p>
      </dgm:t>
    </dgm:pt>
    <dgm:pt modelId="{CE908C23-AEEA-46F5-AF62-7E6BDAD2AD8E}" type="sibTrans" cxnId="{7351C179-D394-4B9B-B159-3D397AC0EB1C}">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28475"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6" custSzX="202225" custSzY="1899049"/>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6" custScaleX="332855" custScaleY="9999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6"/>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D8C39A4D-1A89-4CA5-A651-94B3AF49A294}" type="pres">
      <dgm:prSet presAssocID="{B958D327-EF99-494C-A5B2-8F2C56D45C86}" presName="Name64" presStyleLbl="parChTrans1D2" presStyleIdx="1" presStyleCnt="16" custSzX="202225"/>
      <dgm:spPr/>
      <dgm:t>
        <a:bodyPr/>
        <a:lstStyle/>
        <a:p>
          <a:endParaRPr lang="es-MX"/>
        </a:p>
      </dgm:t>
    </dgm:pt>
    <dgm:pt modelId="{6FC994E2-CBCB-4DEB-BE82-87095C9903C8}" type="pres">
      <dgm:prSet presAssocID="{65A32268-5EB9-4390-8D9D-6C25190B6056}" presName="hierRoot2" presStyleCnt="0">
        <dgm:presLayoutVars>
          <dgm:hierBranch val="init"/>
        </dgm:presLayoutVars>
      </dgm:prSet>
      <dgm:spPr/>
    </dgm:pt>
    <dgm:pt modelId="{41412527-FAC0-494F-A949-82F1A5C8FFF5}" type="pres">
      <dgm:prSet presAssocID="{65A32268-5EB9-4390-8D9D-6C25190B6056}" presName="rootComposite" presStyleCnt="0"/>
      <dgm:spPr/>
    </dgm:pt>
    <dgm:pt modelId="{F19C2C85-D1E8-4373-9A64-57E77B940FAE}" type="pres">
      <dgm:prSet presAssocID="{65A32268-5EB9-4390-8D9D-6C25190B6056}" presName="rootText" presStyleLbl="node2" presStyleIdx="1" presStyleCnt="16" custScaleX="335079">
        <dgm:presLayoutVars>
          <dgm:chPref val="3"/>
        </dgm:presLayoutVars>
      </dgm:prSet>
      <dgm:spPr/>
      <dgm:t>
        <a:bodyPr/>
        <a:lstStyle/>
        <a:p>
          <a:endParaRPr lang="es-MX"/>
        </a:p>
      </dgm:t>
    </dgm:pt>
    <dgm:pt modelId="{AFAAADD5-C970-4FD6-B41E-2FAB7BE442AC}" type="pres">
      <dgm:prSet presAssocID="{65A32268-5EB9-4390-8D9D-6C25190B6056}" presName="rootConnector" presStyleLbl="node2" presStyleIdx="1" presStyleCnt="16"/>
      <dgm:spPr/>
      <dgm:t>
        <a:bodyPr/>
        <a:lstStyle/>
        <a:p>
          <a:endParaRPr lang="es-MX"/>
        </a:p>
      </dgm:t>
    </dgm:pt>
    <dgm:pt modelId="{84014FF9-6A83-4408-91F1-8148F57E2E67}" type="pres">
      <dgm:prSet presAssocID="{65A32268-5EB9-4390-8D9D-6C25190B6056}" presName="hierChild4" presStyleCnt="0"/>
      <dgm:spPr/>
    </dgm:pt>
    <dgm:pt modelId="{A4866D04-A8EC-4C3E-8F08-EFE36EF5DDAB}" type="pres">
      <dgm:prSet presAssocID="{65A32268-5EB9-4390-8D9D-6C25190B6056}" presName="hierChild5" presStyleCnt="0"/>
      <dgm:spPr/>
    </dgm:pt>
    <dgm:pt modelId="{A4B9E867-4C58-46A9-8A64-B0F2A32C0BEA}" type="pres">
      <dgm:prSet presAssocID="{77DE8AEB-820D-4A80-A959-B00ED2AF2C19}" presName="Name64" presStyleLbl="parChTrans1D2" presStyleIdx="2" presStyleCnt="16" custSzX="202225"/>
      <dgm:spPr/>
      <dgm:t>
        <a:bodyPr/>
        <a:lstStyle/>
        <a:p>
          <a:endParaRPr lang="es-MX"/>
        </a:p>
      </dgm:t>
    </dgm:pt>
    <dgm:pt modelId="{FDE79868-ACEA-414F-BA4C-DC169DEF971C}" type="pres">
      <dgm:prSet presAssocID="{50A7EAC0-3EE3-472B-BA3B-5AF256B6552A}" presName="hierRoot2" presStyleCnt="0">
        <dgm:presLayoutVars>
          <dgm:hierBranch val="init"/>
        </dgm:presLayoutVars>
      </dgm:prSet>
      <dgm:spPr/>
    </dgm:pt>
    <dgm:pt modelId="{19988280-AD6F-4F50-80A3-334B15A21942}" type="pres">
      <dgm:prSet presAssocID="{50A7EAC0-3EE3-472B-BA3B-5AF256B6552A}" presName="rootComposite" presStyleCnt="0"/>
      <dgm:spPr/>
    </dgm:pt>
    <dgm:pt modelId="{5F3873D0-FBEC-4B01-8531-A251B1C36BE4}" type="pres">
      <dgm:prSet presAssocID="{50A7EAC0-3EE3-472B-BA3B-5AF256B6552A}" presName="rootText" presStyleLbl="node2" presStyleIdx="2" presStyleCnt="16" custScaleX="335079">
        <dgm:presLayoutVars>
          <dgm:chPref val="3"/>
        </dgm:presLayoutVars>
      </dgm:prSet>
      <dgm:spPr/>
      <dgm:t>
        <a:bodyPr/>
        <a:lstStyle/>
        <a:p>
          <a:endParaRPr lang="es-MX"/>
        </a:p>
      </dgm:t>
    </dgm:pt>
    <dgm:pt modelId="{E0FC9589-C6E7-4DC6-A358-5A6CA0C0B7FB}" type="pres">
      <dgm:prSet presAssocID="{50A7EAC0-3EE3-472B-BA3B-5AF256B6552A}" presName="rootConnector" presStyleLbl="node2" presStyleIdx="2" presStyleCnt="16"/>
      <dgm:spPr/>
      <dgm:t>
        <a:bodyPr/>
        <a:lstStyle/>
        <a:p>
          <a:endParaRPr lang="es-MX"/>
        </a:p>
      </dgm:t>
    </dgm:pt>
    <dgm:pt modelId="{860F9FEC-D8E7-4126-8D25-7B87D7649E1F}" type="pres">
      <dgm:prSet presAssocID="{50A7EAC0-3EE3-472B-BA3B-5AF256B6552A}" presName="hierChild4" presStyleCnt="0"/>
      <dgm:spPr/>
    </dgm:pt>
    <dgm:pt modelId="{8C5C128E-7C1B-4FA6-AAD1-DD4D5226C7E6}" type="pres">
      <dgm:prSet presAssocID="{50A7EAC0-3EE3-472B-BA3B-5AF256B6552A}" presName="hierChild5" presStyleCnt="0"/>
      <dgm:spPr/>
    </dgm:pt>
    <dgm:pt modelId="{8E911482-CB9E-497C-8969-4CFC23A36FFB}" type="pres">
      <dgm:prSet presAssocID="{F66F205D-D1C5-4C71-8174-995053A55E11}" presName="Name64" presStyleLbl="parChTrans1D2" presStyleIdx="3" presStyleCnt="16" custSzX="202225"/>
      <dgm:spPr/>
      <dgm:t>
        <a:bodyPr/>
        <a:lstStyle/>
        <a:p>
          <a:endParaRPr lang="es-MX"/>
        </a:p>
      </dgm:t>
    </dgm:pt>
    <dgm:pt modelId="{CBE74422-5C0C-4A02-983F-21284C24EB35}" type="pres">
      <dgm:prSet presAssocID="{AEF67313-7D5B-47A2-A91E-13DE4C752551}" presName="hierRoot2" presStyleCnt="0">
        <dgm:presLayoutVars>
          <dgm:hierBranch val="init"/>
        </dgm:presLayoutVars>
      </dgm:prSet>
      <dgm:spPr/>
    </dgm:pt>
    <dgm:pt modelId="{5A23092F-5815-4909-A993-341F80D8DCE4}" type="pres">
      <dgm:prSet presAssocID="{AEF67313-7D5B-47A2-A91E-13DE4C752551}" presName="rootComposite" presStyleCnt="0"/>
      <dgm:spPr/>
    </dgm:pt>
    <dgm:pt modelId="{B304D00B-238A-4056-8C29-3B9F972D03A2}" type="pres">
      <dgm:prSet presAssocID="{AEF67313-7D5B-47A2-A91E-13DE4C752551}" presName="rootText" presStyleLbl="node2" presStyleIdx="3" presStyleCnt="16" custScaleX="335079">
        <dgm:presLayoutVars>
          <dgm:chPref val="3"/>
        </dgm:presLayoutVars>
      </dgm:prSet>
      <dgm:spPr/>
      <dgm:t>
        <a:bodyPr/>
        <a:lstStyle/>
        <a:p>
          <a:endParaRPr lang="es-MX"/>
        </a:p>
      </dgm:t>
    </dgm:pt>
    <dgm:pt modelId="{DAB7FF8A-91B4-4D06-A978-ED7B7C11E538}" type="pres">
      <dgm:prSet presAssocID="{AEF67313-7D5B-47A2-A91E-13DE4C752551}" presName="rootConnector" presStyleLbl="node2" presStyleIdx="3" presStyleCnt="16"/>
      <dgm:spPr/>
      <dgm:t>
        <a:bodyPr/>
        <a:lstStyle/>
        <a:p>
          <a:endParaRPr lang="es-MX"/>
        </a:p>
      </dgm:t>
    </dgm:pt>
    <dgm:pt modelId="{30123608-3E58-4374-AD6F-758212DFCCBB}" type="pres">
      <dgm:prSet presAssocID="{AEF67313-7D5B-47A2-A91E-13DE4C752551}" presName="hierChild4" presStyleCnt="0"/>
      <dgm:spPr/>
    </dgm:pt>
    <dgm:pt modelId="{BC7E9CAC-1F99-4D54-9770-5F3EC5470500}" type="pres">
      <dgm:prSet presAssocID="{AEF67313-7D5B-47A2-A91E-13DE4C752551}" presName="hierChild5" presStyleCnt="0"/>
      <dgm:spPr/>
    </dgm:pt>
    <dgm:pt modelId="{0FF2585D-9B43-48D6-BA6D-714FCF2E8710}" type="pres">
      <dgm:prSet presAssocID="{00745163-62F4-4208-960E-117251826224}" presName="Name64" presStyleLbl="parChTrans1D2" presStyleIdx="4" presStyleCnt="16" custSzX="202225"/>
      <dgm:spPr/>
      <dgm:t>
        <a:bodyPr/>
        <a:lstStyle/>
        <a:p>
          <a:endParaRPr lang="es-MX"/>
        </a:p>
      </dgm:t>
    </dgm:pt>
    <dgm:pt modelId="{4D49979B-BE4A-428C-BFE0-277DC2789A1E}" type="pres">
      <dgm:prSet presAssocID="{E0F03D51-9548-435B-8D37-568B8F592CA5}" presName="hierRoot2" presStyleCnt="0">
        <dgm:presLayoutVars>
          <dgm:hierBranch val="init"/>
        </dgm:presLayoutVars>
      </dgm:prSet>
      <dgm:spPr/>
    </dgm:pt>
    <dgm:pt modelId="{1760EEAB-802D-49D9-9DD8-6A3D3726AAFA}" type="pres">
      <dgm:prSet presAssocID="{E0F03D51-9548-435B-8D37-568B8F592CA5}" presName="rootComposite" presStyleCnt="0"/>
      <dgm:spPr/>
    </dgm:pt>
    <dgm:pt modelId="{205A8837-0777-4BAC-95E3-E5EB47780F43}" type="pres">
      <dgm:prSet presAssocID="{E0F03D51-9548-435B-8D37-568B8F592CA5}" presName="rootText" presStyleLbl="node2" presStyleIdx="4" presStyleCnt="16" custScaleX="335079">
        <dgm:presLayoutVars>
          <dgm:chPref val="3"/>
        </dgm:presLayoutVars>
      </dgm:prSet>
      <dgm:spPr/>
      <dgm:t>
        <a:bodyPr/>
        <a:lstStyle/>
        <a:p>
          <a:endParaRPr lang="es-MX"/>
        </a:p>
      </dgm:t>
    </dgm:pt>
    <dgm:pt modelId="{D8CB3A7A-6186-4B5B-A2F8-53C6229EABEF}" type="pres">
      <dgm:prSet presAssocID="{E0F03D51-9548-435B-8D37-568B8F592CA5}" presName="rootConnector" presStyleLbl="node2" presStyleIdx="4" presStyleCnt="16"/>
      <dgm:spPr/>
      <dgm:t>
        <a:bodyPr/>
        <a:lstStyle/>
        <a:p>
          <a:endParaRPr lang="es-MX"/>
        </a:p>
      </dgm:t>
    </dgm:pt>
    <dgm:pt modelId="{65D83A15-99B5-4394-BA7B-D40AE88C61CA}" type="pres">
      <dgm:prSet presAssocID="{E0F03D51-9548-435B-8D37-568B8F592CA5}" presName="hierChild4" presStyleCnt="0"/>
      <dgm:spPr/>
    </dgm:pt>
    <dgm:pt modelId="{391D8BE4-7B8E-4D57-AD7F-53B1B1584A79}" type="pres">
      <dgm:prSet presAssocID="{E0F03D51-9548-435B-8D37-568B8F592CA5}" presName="hierChild5" presStyleCnt="0"/>
      <dgm:spPr/>
    </dgm:pt>
    <dgm:pt modelId="{49CDC586-511C-442C-A1E0-0177663EDC95}" type="pres">
      <dgm:prSet presAssocID="{2502B1BA-B68F-4838-8B0E-7577CBE80E66}" presName="Name64" presStyleLbl="parChTrans1D2" presStyleIdx="5" presStyleCnt="16" custSzX="202225"/>
      <dgm:spPr/>
      <dgm:t>
        <a:bodyPr/>
        <a:lstStyle/>
        <a:p>
          <a:endParaRPr lang="es-MX"/>
        </a:p>
      </dgm:t>
    </dgm:pt>
    <dgm:pt modelId="{34D0F6E8-B08F-4023-A6AF-50EB423B7314}" type="pres">
      <dgm:prSet presAssocID="{505AEC1C-1E32-4A03-9DD3-A0B293574129}" presName="hierRoot2" presStyleCnt="0">
        <dgm:presLayoutVars>
          <dgm:hierBranch val="init"/>
        </dgm:presLayoutVars>
      </dgm:prSet>
      <dgm:spPr/>
    </dgm:pt>
    <dgm:pt modelId="{6309FD17-4BC6-4C9E-822A-D59CEB0C97F9}" type="pres">
      <dgm:prSet presAssocID="{505AEC1C-1E32-4A03-9DD3-A0B293574129}" presName="rootComposite" presStyleCnt="0"/>
      <dgm:spPr/>
    </dgm:pt>
    <dgm:pt modelId="{7F3FCF26-5831-4674-8A4B-9E4426952A5C}" type="pres">
      <dgm:prSet presAssocID="{505AEC1C-1E32-4A03-9DD3-A0B293574129}" presName="rootText" presStyleLbl="node2" presStyleIdx="5" presStyleCnt="16" custScaleX="335079">
        <dgm:presLayoutVars>
          <dgm:chPref val="3"/>
        </dgm:presLayoutVars>
      </dgm:prSet>
      <dgm:spPr/>
      <dgm:t>
        <a:bodyPr/>
        <a:lstStyle/>
        <a:p>
          <a:endParaRPr lang="es-MX"/>
        </a:p>
      </dgm:t>
    </dgm:pt>
    <dgm:pt modelId="{3759DD83-7EA4-4458-B7A0-2AF2EA16FAC7}" type="pres">
      <dgm:prSet presAssocID="{505AEC1C-1E32-4A03-9DD3-A0B293574129}" presName="rootConnector" presStyleLbl="node2" presStyleIdx="5" presStyleCnt="16"/>
      <dgm:spPr/>
      <dgm:t>
        <a:bodyPr/>
        <a:lstStyle/>
        <a:p>
          <a:endParaRPr lang="es-MX"/>
        </a:p>
      </dgm:t>
    </dgm:pt>
    <dgm:pt modelId="{904AB295-CAFD-4A9B-9AB3-4F2199A127DD}" type="pres">
      <dgm:prSet presAssocID="{505AEC1C-1E32-4A03-9DD3-A0B293574129}" presName="hierChild4" presStyleCnt="0"/>
      <dgm:spPr/>
    </dgm:pt>
    <dgm:pt modelId="{5683B335-30AD-4450-8DFD-A67DAE605963}" type="pres">
      <dgm:prSet presAssocID="{505AEC1C-1E32-4A03-9DD3-A0B293574129}" presName="hierChild5" presStyleCnt="0"/>
      <dgm:spPr/>
    </dgm:pt>
    <dgm:pt modelId="{4064F847-EEBA-4143-B7CA-135254AF561D}" type="pres">
      <dgm:prSet presAssocID="{9878EE7C-8D07-4470-ACD8-710F3758D12D}" presName="Name64" presStyleLbl="parChTrans1D2" presStyleIdx="6" presStyleCnt="16" custSzX="202225"/>
      <dgm:spPr/>
      <dgm:t>
        <a:bodyPr/>
        <a:lstStyle/>
        <a:p>
          <a:endParaRPr lang="es-MX"/>
        </a:p>
      </dgm:t>
    </dgm:pt>
    <dgm:pt modelId="{89DAC925-88BE-4132-9561-3BFDBF7C5F9B}" type="pres">
      <dgm:prSet presAssocID="{51FED1C8-BA50-4E58-B354-9FF520BA0345}" presName="hierRoot2" presStyleCnt="0">
        <dgm:presLayoutVars>
          <dgm:hierBranch val="init"/>
        </dgm:presLayoutVars>
      </dgm:prSet>
      <dgm:spPr/>
    </dgm:pt>
    <dgm:pt modelId="{9C73C2D9-58E2-469E-AC0B-9762D87A033E}" type="pres">
      <dgm:prSet presAssocID="{51FED1C8-BA50-4E58-B354-9FF520BA0345}" presName="rootComposite" presStyleCnt="0"/>
      <dgm:spPr/>
    </dgm:pt>
    <dgm:pt modelId="{5519225F-5EC1-483B-8C07-708177259BF4}" type="pres">
      <dgm:prSet presAssocID="{51FED1C8-BA50-4E58-B354-9FF520BA0345}" presName="rootText" presStyleLbl="node2" presStyleIdx="6" presStyleCnt="16" custScaleX="335079">
        <dgm:presLayoutVars>
          <dgm:chPref val="3"/>
        </dgm:presLayoutVars>
      </dgm:prSet>
      <dgm:spPr/>
      <dgm:t>
        <a:bodyPr/>
        <a:lstStyle/>
        <a:p>
          <a:endParaRPr lang="es-MX"/>
        </a:p>
      </dgm:t>
    </dgm:pt>
    <dgm:pt modelId="{4860C2BD-0509-4810-8D01-7193DCB5FBFB}" type="pres">
      <dgm:prSet presAssocID="{51FED1C8-BA50-4E58-B354-9FF520BA0345}" presName="rootConnector" presStyleLbl="node2" presStyleIdx="6" presStyleCnt="16"/>
      <dgm:spPr/>
      <dgm:t>
        <a:bodyPr/>
        <a:lstStyle/>
        <a:p>
          <a:endParaRPr lang="es-MX"/>
        </a:p>
      </dgm:t>
    </dgm:pt>
    <dgm:pt modelId="{10BF2D86-619A-4812-8C9C-4717C254FFE5}" type="pres">
      <dgm:prSet presAssocID="{51FED1C8-BA50-4E58-B354-9FF520BA0345}" presName="hierChild4" presStyleCnt="0"/>
      <dgm:spPr/>
    </dgm:pt>
    <dgm:pt modelId="{3C0B9FDF-5F4A-41B2-B7E0-9FE30F0EFD70}" type="pres">
      <dgm:prSet presAssocID="{51FED1C8-BA50-4E58-B354-9FF520BA0345}" presName="hierChild5" presStyleCnt="0"/>
      <dgm:spPr/>
    </dgm:pt>
    <dgm:pt modelId="{2E3A5EEB-60C6-49BB-AD29-57750BDAABE2}" type="pres">
      <dgm:prSet presAssocID="{BF64B55A-4EF5-4624-B255-6A4FDF473069}" presName="Name64" presStyleLbl="parChTrans1D2" presStyleIdx="7" presStyleCnt="16" custSzX="202225"/>
      <dgm:spPr/>
      <dgm:t>
        <a:bodyPr/>
        <a:lstStyle/>
        <a:p>
          <a:endParaRPr lang="es-MX"/>
        </a:p>
      </dgm:t>
    </dgm:pt>
    <dgm:pt modelId="{46BEC742-0BCA-4D71-B8F8-4F4991B1F82D}" type="pres">
      <dgm:prSet presAssocID="{63337E7B-5ACF-4BC6-9D99-001C09B47135}" presName="hierRoot2" presStyleCnt="0">
        <dgm:presLayoutVars>
          <dgm:hierBranch val="init"/>
        </dgm:presLayoutVars>
      </dgm:prSet>
      <dgm:spPr/>
    </dgm:pt>
    <dgm:pt modelId="{697C8FD1-0DF5-4030-A9B5-B566F1474971}" type="pres">
      <dgm:prSet presAssocID="{63337E7B-5ACF-4BC6-9D99-001C09B47135}" presName="rootComposite" presStyleCnt="0"/>
      <dgm:spPr/>
    </dgm:pt>
    <dgm:pt modelId="{899BCB68-B9C3-4AA1-B468-B309382109FD}" type="pres">
      <dgm:prSet presAssocID="{63337E7B-5ACF-4BC6-9D99-001C09B47135}" presName="rootText" presStyleLbl="node2" presStyleIdx="7" presStyleCnt="16" custScaleX="335079">
        <dgm:presLayoutVars>
          <dgm:chPref val="3"/>
        </dgm:presLayoutVars>
      </dgm:prSet>
      <dgm:spPr/>
      <dgm:t>
        <a:bodyPr/>
        <a:lstStyle/>
        <a:p>
          <a:endParaRPr lang="es-MX"/>
        </a:p>
      </dgm:t>
    </dgm:pt>
    <dgm:pt modelId="{0F5EDECB-83FA-437B-9C97-F12D2E4CCA9C}" type="pres">
      <dgm:prSet presAssocID="{63337E7B-5ACF-4BC6-9D99-001C09B47135}" presName="rootConnector" presStyleLbl="node2" presStyleIdx="7" presStyleCnt="16"/>
      <dgm:spPr/>
      <dgm:t>
        <a:bodyPr/>
        <a:lstStyle/>
        <a:p>
          <a:endParaRPr lang="es-MX"/>
        </a:p>
      </dgm:t>
    </dgm:pt>
    <dgm:pt modelId="{C7F702EB-28E3-491C-AB02-2F1BEE9F7A00}" type="pres">
      <dgm:prSet presAssocID="{63337E7B-5ACF-4BC6-9D99-001C09B47135}" presName="hierChild4" presStyleCnt="0"/>
      <dgm:spPr/>
    </dgm:pt>
    <dgm:pt modelId="{FFF86E61-C8E2-48FB-9B48-2E24470B7547}" type="pres">
      <dgm:prSet presAssocID="{63337E7B-5ACF-4BC6-9D99-001C09B47135}" presName="hierChild5" presStyleCnt="0"/>
      <dgm:spPr/>
    </dgm:pt>
    <dgm:pt modelId="{CFB22B55-ACB1-45CD-B96F-253ADD2A1A81}" type="pres">
      <dgm:prSet presAssocID="{24951518-D54D-493B-814A-EE4A7AC5B984}" presName="Name64" presStyleLbl="parChTrans1D2" presStyleIdx="8" presStyleCnt="16" custSzX="202225"/>
      <dgm:spPr/>
      <dgm:t>
        <a:bodyPr/>
        <a:lstStyle/>
        <a:p>
          <a:endParaRPr lang="es-MX"/>
        </a:p>
      </dgm:t>
    </dgm:pt>
    <dgm:pt modelId="{87AFA87A-E2E9-4767-A3EA-1589F0FE5988}" type="pres">
      <dgm:prSet presAssocID="{4B87E882-3E38-4735-8D6D-761853B33E5F}" presName="hierRoot2" presStyleCnt="0">
        <dgm:presLayoutVars>
          <dgm:hierBranch val="init"/>
        </dgm:presLayoutVars>
      </dgm:prSet>
      <dgm:spPr/>
    </dgm:pt>
    <dgm:pt modelId="{D05FF1BB-C21D-42C3-983A-E4432EE3B974}" type="pres">
      <dgm:prSet presAssocID="{4B87E882-3E38-4735-8D6D-761853B33E5F}" presName="rootComposite" presStyleCnt="0"/>
      <dgm:spPr/>
    </dgm:pt>
    <dgm:pt modelId="{0FF53130-3BC1-4A2B-97C6-809AAF248570}" type="pres">
      <dgm:prSet presAssocID="{4B87E882-3E38-4735-8D6D-761853B33E5F}" presName="rootText" presStyleLbl="node2" presStyleIdx="8" presStyleCnt="16" custScaleX="335079">
        <dgm:presLayoutVars>
          <dgm:chPref val="3"/>
        </dgm:presLayoutVars>
      </dgm:prSet>
      <dgm:spPr/>
      <dgm:t>
        <a:bodyPr/>
        <a:lstStyle/>
        <a:p>
          <a:endParaRPr lang="es-MX"/>
        </a:p>
      </dgm:t>
    </dgm:pt>
    <dgm:pt modelId="{B5D59F7A-B9CA-4A8A-87B8-FFFDD3B79294}" type="pres">
      <dgm:prSet presAssocID="{4B87E882-3E38-4735-8D6D-761853B33E5F}" presName="rootConnector" presStyleLbl="node2" presStyleIdx="8" presStyleCnt="16"/>
      <dgm:spPr/>
      <dgm:t>
        <a:bodyPr/>
        <a:lstStyle/>
        <a:p>
          <a:endParaRPr lang="es-MX"/>
        </a:p>
      </dgm:t>
    </dgm:pt>
    <dgm:pt modelId="{E6109783-6C77-43B7-BBE5-D666D5AB55EE}" type="pres">
      <dgm:prSet presAssocID="{4B87E882-3E38-4735-8D6D-761853B33E5F}" presName="hierChild4" presStyleCnt="0"/>
      <dgm:spPr/>
    </dgm:pt>
    <dgm:pt modelId="{60197455-B730-4B86-AD21-227B21D57364}" type="pres">
      <dgm:prSet presAssocID="{4B87E882-3E38-4735-8D6D-761853B33E5F}" presName="hierChild5" presStyleCnt="0"/>
      <dgm:spPr/>
    </dgm:pt>
    <dgm:pt modelId="{8AEDFB89-3EF3-4E13-AB4E-F1DA741A1DAA}" type="pres">
      <dgm:prSet presAssocID="{B4732C7B-508F-430C-85B1-DACFD8C01AB6}" presName="Name64" presStyleLbl="parChTrans1D2" presStyleIdx="9" presStyleCnt="16" custSzX="202225"/>
      <dgm:spPr/>
      <dgm:t>
        <a:bodyPr/>
        <a:lstStyle/>
        <a:p>
          <a:endParaRPr lang="es-MX"/>
        </a:p>
      </dgm:t>
    </dgm:pt>
    <dgm:pt modelId="{5A9B8FE9-B0B1-49A6-8360-9D62BF0CF6D2}" type="pres">
      <dgm:prSet presAssocID="{A27C191B-F446-4D08-8C7B-200C300BA3EF}" presName="hierRoot2" presStyleCnt="0">
        <dgm:presLayoutVars>
          <dgm:hierBranch val="init"/>
        </dgm:presLayoutVars>
      </dgm:prSet>
      <dgm:spPr/>
    </dgm:pt>
    <dgm:pt modelId="{D7DA7F77-F705-46D9-99A8-CEE1BC54C429}" type="pres">
      <dgm:prSet presAssocID="{A27C191B-F446-4D08-8C7B-200C300BA3EF}" presName="rootComposite" presStyleCnt="0"/>
      <dgm:spPr/>
    </dgm:pt>
    <dgm:pt modelId="{449A3023-9B87-40C6-8E6A-3D1BD56651E4}" type="pres">
      <dgm:prSet presAssocID="{A27C191B-F446-4D08-8C7B-200C300BA3EF}" presName="rootText" presStyleLbl="node2" presStyleIdx="9" presStyleCnt="16" custScaleX="335079">
        <dgm:presLayoutVars>
          <dgm:chPref val="3"/>
        </dgm:presLayoutVars>
      </dgm:prSet>
      <dgm:spPr/>
      <dgm:t>
        <a:bodyPr/>
        <a:lstStyle/>
        <a:p>
          <a:endParaRPr lang="es-MX"/>
        </a:p>
      </dgm:t>
    </dgm:pt>
    <dgm:pt modelId="{101CDAD4-4258-4857-8CD8-07E4319ADA78}" type="pres">
      <dgm:prSet presAssocID="{A27C191B-F446-4D08-8C7B-200C300BA3EF}" presName="rootConnector" presStyleLbl="node2" presStyleIdx="9" presStyleCnt="16"/>
      <dgm:spPr/>
      <dgm:t>
        <a:bodyPr/>
        <a:lstStyle/>
        <a:p>
          <a:endParaRPr lang="es-MX"/>
        </a:p>
      </dgm:t>
    </dgm:pt>
    <dgm:pt modelId="{BDA60EFA-E2A7-443F-B14A-C89783D8420A}" type="pres">
      <dgm:prSet presAssocID="{A27C191B-F446-4D08-8C7B-200C300BA3EF}" presName="hierChild4" presStyleCnt="0"/>
      <dgm:spPr/>
    </dgm:pt>
    <dgm:pt modelId="{BA9A669A-9424-4144-9D39-2D36C2455F77}" type="pres">
      <dgm:prSet presAssocID="{A27C191B-F446-4D08-8C7B-200C300BA3EF}" presName="hierChild5" presStyleCnt="0"/>
      <dgm:spPr/>
    </dgm:pt>
    <dgm:pt modelId="{B97B8DF6-B3D3-4085-A396-3CFE91608E9F}" type="pres">
      <dgm:prSet presAssocID="{F070429E-CC29-410D-B295-2CC890EA7D05}" presName="Name64" presStyleLbl="parChTrans1D2" presStyleIdx="10" presStyleCnt="16" custSzX="202225"/>
      <dgm:spPr/>
      <dgm:t>
        <a:bodyPr/>
        <a:lstStyle/>
        <a:p>
          <a:endParaRPr lang="es-MX"/>
        </a:p>
      </dgm:t>
    </dgm:pt>
    <dgm:pt modelId="{48AA681E-A688-4160-A492-D930FFDE4B0C}" type="pres">
      <dgm:prSet presAssocID="{C4227F52-BAFB-44D6-9089-9A26D2C017F9}" presName="hierRoot2" presStyleCnt="0">
        <dgm:presLayoutVars>
          <dgm:hierBranch val="init"/>
        </dgm:presLayoutVars>
      </dgm:prSet>
      <dgm:spPr/>
    </dgm:pt>
    <dgm:pt modelId="{CD1EC1D0-8C04-4418-BA00-4A5C0B4BC79A}" type="pres">
      <dgm:prSet presAssocID="{C4227F52-BAFB-44D6-9089-9A26D2C017F9}" presName="rootComposite" presStyleCnt="0"/>
      <dgm:spPr/>
    </dgm:pt>
    <dgm:pt modelId="{D5F04A37-2A62-4E29-B349-D4047818EE57}" type="pres">
      <dgm:prSet presAssocID="{C4227F52-BAFB-44D6-9089-9A26D2C017F9}" presName="rootText" presStyleLbl="node2" presStyleIdx="10" presStyleCnt="16" custScaleX="335079">
        <dgm:presLayoutVars>
          <dgm:chPref val="3"/>
        </dgm:presLayoutVars>
      </dgm:prSet>
      <dgm:spPr/>
      <dgm:t>
        <a:bodyPr/>
        <a:lstStyle/>
        <a:p>
          <a:endParaRPr lang="es-MX"/>
        </a:p>
      </dgm:t>
    </dgm:pt>
    <dgm:pt modelId="{9090A3DC-36EB-4B7E-AF17-757C1361AAF6}" type="pres">
      <dgm:prSet presAssocID="{C4227F52-BAFB-44D6-9089-9A26D2C017F9}" presName="rootConnector" presStyleLbl="node2" presStyleIdx="10" presStyleCnt="16"/>
      <dgm:spPr/>
      <dgm:t>
        <a:bodyPr/>
        <a:lstStyle/>
        <a:p>
          <a:endParaRPr lang="es-MX"/>
        </a:p>
      </dgm:t>
    </dgm:pt>
    <dgm:pt modelId="{A29D0F6E-9CBA-43CD-BA0A-DA9E58C753E9}" type="pres">
      <dgm:prSet presAssocID="{C4227F52-BAFB-44D6-9089-9A26D2C017F9}" presName="hierChild4" presStyleCnt="0"/>
      <dgm:spPr/>
    </dgm:pt>
    <dgm:pt modelId="{119F5347-7339-4BB1-B6E2-80A51A3FF4C4}" type="pres">
      <dgm:prSet presAssocID="{C4227F52-BAFB-44D6-9089-9A26D2C017F9}" presName="hierChild5" presStyleCnt="0"/>
      <dgm:spPr/>
    </dgm:pt>
    <dgm:pt modelId="{D4EC8CC3-6979-4CE4-A042-1F79DEC071D2}" type="pres">
      <dgm:prSet presAssocID="{E2B64814-17EC-4903-87FA-0D66C0D38C67}" presName="Name64" presStyleLbl="parChTrans1D2" presStyleIdx="11" presStyleCnt="16" custSzX="202225"/>
      <dgm:spPr/>
      <dgm:t>
        <a:bodyPr/>
        <a:lstStyle/>
        <a:p>
          <a:endParaRPr lang="es-MX"/>
        </a:p>
      </dgm:t>
    </dgm:pt>
    <dgm:pt modelId="{8EDE664C-F076-47E3-88E8-59ADCC3D1EC5}" type="pres">
      <dgm:prSet presAssocID="{28CDC83C-AC92-4C97-8BDB-373F8AB66E0D}" presName="hierRoot2" presStyleCnt="0">
        <dgm:presLayoutVars>
          <dgm:hierBranch val="init"/>
        </dgm:presLayoutVars>
      </dgm:prSet>
      <dgm:spPr/>
    </dgm:pt>
    <dgm:pt modelId="{B06146C1-B017-4C21-A32A-3EE73D82F03C}" type="pres">
      <dgm:prSet presAssocID="{28CDC83C-AC92-4C97-8BDB-373F8AB66E0D}" presName="rootComposite" presStyleCnt="0"/>
      <dgm:spPr/>
    </dgm:pt>
    <dgm:pt modelId="{381970BF-68DB-4FF2-8255-887134F5B93F}" type="pres">
      <dgm:prSet presAssocID="{28CDC83C-AC92-4C97-8BDB-373F8AB66E0D}" presName="rootText" presStyleLbl="node2" presStyleIdx="11" presStyleCnt="16" custScaleX="335079">
        <dgm:presLayoutVars>
          <dgm:chPref val="3"/>
        </dgm:presLayoutVars>
      </dgm:prSet>
      <dgm:spPr/>
      <dgm:t>
        <a:bodyPr/>
        <a:lstStyle/>
        <a:p>
          <a:endParaRPr lang="es-MX"/>
        </a:p>
      </dgm:t>
    </dgm:pt>
    <dgm:pt modelId="{92188937-22B2-4CA8-B82B-633EFDA3A4D2}" type="pres">
      <dgm:prSet presAssocID="{28CDC83C-AC92-4C97-8BDB-373F8AB66E0D}" presName="rootConnector" presStyleLbl="node2" presStyleIdx="11" presStyleCnt="16"/>
      <dgm:spPr/>
      <dgm:t>
        <a:bodyPr/>
        <a:lstStyle/>
        <a:p>
          <a:endParaRPr lang="es-MX"/>
        </a:p>
      </dgm:t>
    </dgm:pt>
    <dgm:pt modelId="{51E31F4F-3E9E-400E-976F-F0A3C4F4C319}" type="pres">
      <dgm:prSet presAssocID="{28CDC83C-AC92-4C97-8BDB-373F8AB66E0D}" presName="hierChild4" presStyleCnt="0"/>
      <dgm:spPr/>
    </dgm:pt>
    <dgm:pt modelId="{CF5F4475-9C9C-45EA-A6C3-FFD43AAD8E41}" type="pres">
      <dgm:prSet presAssocID="{28CDC83C-AC92-4C97-8BDB-373F8AB66E0D}" presName="hierChild5" presStyleCnt="0"/>
      <dgm:spPr/>
    </dgm:pt>
    <dgm:pt modelId="{F43469E5-E44A-447A-AA21-C3E8F94EC249}" type="pres">
      <dgm:prSet presAssocID="{1E22C50F-2C2A-439E-9BF4-FAA1AEF08C64}" presName="Name64" presStyleLbl="parChTrans1D2" presStyleIdx="12" presStyleCnt="16" custSzX="202225"/>
      <dgm:spPr/>
      <dgm:t>
        <a:bodyPr/>
        <a:lstStyle/>
        <a:p>
          <a:endParaRPr lang="es-MX"/>
        </a:p>
      </dgm:t>
    </dgm:pt>
    <dgm:pt modelId="{FAF7FD98-F98F-4AF9-88DB-DC748C735824}" type="pres">
      <dgm:prSet presAssocID="{0C6155A6-5D36-448E-97EC-A8C147ABBD7A}" presName="hierRoot2" presStyleCnt="0">
        <dgm:presLayoutVars>
          <dgm:hierBranch val="init"/>
        </dgm:presLayoutVars>
      </dgm:prSet>
      <dgm:spPr/>
    </dgm:pt>
    <dgm:pt modelId="{6848E635-1641-4C08-B86F-ADD3FB447D0E}" type="pres">
      <dgm:prSet presAssocID="{0C6155A6-5D36-448E-97EC-A8C147ABBD7A}" presName="rootComposite" presStyleCnt="0"/>
      <dgm:spPr/>
    </dgm:pt>
    <dgm:pt modelId="{022836E7-D8CF-4F2C-B63C-3B9847B6A203}" type="pres">
      <dgm:prSet presAssocID="{0C6155A6-5D36-448E-97EC-A8C147ABBD7A}" presName="rootText" presStyleLbl="node2" presStyleIdx="12" presStyleCnt="16" custScaleX="335079">
        <dgm:presLayoutVars>
          <dgm:chPref val="3"/>
        </dgm:presLayoutVars>
      </dgm:prSet>
      <dgm:spPr/>
      <dgm:t>
        <a:bodyPr/>
        <a:lstStyle/>
        <a:p>
          <a:endParaRPr lang="es-MX"/>
        </a:p>
      </dgm:t>
    </dgm:pt>
    <dgm:pt modelId="{CD5CC16E-B417-402C-9F2F-40D96A04597B}" type="pres">
      <dgm:prSet presAssocID="{0C6155A6-5D36-448E-97EC-A8C147ABBD7A}" presName="rootConnector" presStyleLbl="node2" presStyleIdx="12" presStyleCnt="16"/>
      <dgm:spPr/>
      <dgm:t>
        <a:bodyPr/>
        <a:lstStyle/>
        <a:p>
          <a:endParaRPr lang="es-MX"/>
        </a:p>
      </dgm:t>
    </dgm:pt>
    <dgm:pt modelId="{954420D7-14AF-4E00-AC10-6CA2892E33F5}" type="pres">
      <dgm:prSet presAssocID="{0C6155A6-5D36-448E-97EC-A8C147ABBD7A}" presName="hierChild4" presStyleCnt="0"/>
      <dgm:spPr/>
    </dgm:pt>
    <dgm:pt modelId="{B39F5E62-BB76-4FEB-9152-AD63D31067F5}" type="pres">
      <dgm:prSet presAssocID="{0C6155A6-5D36-448E-97EC-A8C147ABBD7A}" presName="hierChild5" presStyleCnt="0"/>
      <dgm:spPr/>
    </dgm:pt>
    <dgm:pt modelId="{3BD62E34-0005-45CF-82C1-F917E66B2DDA}" type="pres">
      <dgm:prSet presAssocID="{40957C58-731B-4876-A1DD-D371E65C5DAC}" presName="Name64" presStyleLbl="parChTrans1D2" presStyleIdx="13" presStyleCnt="16" custSzX="202225"/>
      <dgm:spPr/>
      <dgm:t>
        <a:bodyPr/>
        <a:lstStyle/>
        <a:p>
          <a:endParaRPr lang="es-MX"/>
        </a:p>
      </dgm:t>
    </dgm:pt>
    <dgm:pt modelId="{BF5ACFEC-94C5-4CE4-806B-EDE1C60B4943}" type="pres">
      <dgm:prSet presAssocID="{52366E24-4894-47E8-9C94-1A0A729C09C3}" presName="hierRoot2" presStyleCnt="0">
        <dgm:presLayoutVars>
          <dgm:hierBranch val="init"/>
        </dgm:presLayoutVars>
      </dgm:prSet>
      <dgm:spPr/>
    </dgm:pt>
    <dgm:pt modelId="{B874D3B3-C39D-4FF8-BDD3-A6B9243898D6}" type="pres">
      <dgm:prSet presAssocID="{52366E24-4894-47E8-9C94-1A0A729C09C3}" presName="rootComposite" presStyleCnt="0"/>
      <dgm:spPr/>
    </dgm:pt>
    <dgm:pt modelId="{7466AD58-C69D-454B-B183-53CA64A8D040}" type="pres">
      <dgm:prSet presAssocID="{52366E24-4894-47E8-9C94-1A0A729C09C3}" presName="rootText" presStyleLbl="node2" presStyleIdx="13" presStyleCnt="16" custScaleX="335079">
        <dgm:presLayoutVars>
          <dgm:chPref val="3"/>
        </dgm:presLayoutVars>
      </dgm:prSet>
      <dgm:spPr/>
      <dgm:t>
        <a:bodyPr/>
        <a:lstStyle/>
        <a:p>
          <a:endParaRPr lang="es-MX"/>
        </a:p>
      </dgm:t>
    </dgm:pt>
    <dgm:pt modelId="{087D7540-6364-41AD-8293-099101D02CDF}" type="pres">
      <dgm:prSet presAssocID="{52366E24-4894-47E8-9C94-1A0A729C09C3}" presName="rootConnector" presStyleLbl="node2" presStyleIdx="13" presStyleCnt="16"/>
      <dgm:spPr/>
      <dgm:t>
        <a:bodyPr/>
        <a:lstStyle/>
        <a:p>
          <a:endParaRPr lang="es-MX"/>
        </a:p>
      </dgm:t>
    </dgm:pt>
    <dgm:pt modelId="{8298A29E-5B1F-472B-B0AC-AB19D366367F}" type="pres">
      <dgm:prSet presAssocID="{52366E24-4894-47E8-9C94-1A0A729C09C3}" presName="hierChild4" presStyleCnt="0"/>
      <dgm:spPr/>
    </dgm:pt>
    <dgm:pt modelId="{F8130408-4480-4448-83C8-86B9DA2827D2}" type="pres">
      <dgm:prSet presAssocID="{52366E24-4894-47E8-9C94-1A0A729C09C3}" presName="hierChild5" presStyleCnt="0"/>
      <dgm:spPr/>
    </dgm:pt>
    <dgm:pt modelId="{60EDC056-85F2-4EB9-9C8D-15A64955012F}" type="pres">
      <dgm:prSet presAssocID="{C4102486-E965-48AB-81CE-20D79F2DE13F}" presName="Name64" presStyleLbl="parChTrans1D2" presStyleIdx="14" presStyleCnt="16"/>
      <dgm:spPr/>
      <dgm:t>
        <a:bodyPr/>
        <a:lstStyle/>
        <a:p>
          <a:endParaRPr lang="es-MX"/>
        </a:p>
      </dgm:t>
    </dgm:pt>
    <dgm:pt modelId="{393BB455-C966-4E73-9A73-D99CFF60FE1C}" type="pres">
      <dgm:prSet presAssocID="{E7A7C715-0BF4-4A25-BEB5-E55F73810F04}" presName="hierRoot2" presStyleCnt="0">
        <dgm:presLayoutVars>
          <dgm:hierBranch val="init"/>
        </dgm:presLayoutVars>
      </dgm:prSet>
      <dgm:spPr/>
    </dgm:pt>
    <dgm:pt modelId="{61AEBA69-82ED-40D2-8F94-2CFE231E2B1E}" type="pres">
      <dgm:prSet presAssocID="{E7A7C715-0BF4-4A25-BEB5-E55F73810F04}" presName="rootComposite" presStyleCnt="0"/>
      <dgm:spPr/>
    </dgm:pt>
    <dgm:pt modelId="{BA660898-4097-4CFD-9638-B84E4D08210C}" type="pres">
      <dgm:prSet presAssocID="{E7A7C715-0BF4-4A25-BEB5-E55F73810F04}" presName="rootText" presStyleLbl="node2" presStyleIdx="14" presStyleCnt="16" custScaleX="336092">
        <dgm:presLayoutVars>
          <dgm:chPref val="3"/>
        </dgm:presLayoutVars>
      </dgm:prSet>
      <dgm:spPr/>
      <dgm:t>
        <a:bodyPr/>
        <a:lstStyle/>
        <a:p>
          <a:endParaRPr lang="es-MX"/>
        </a:p>
      </dgm:t>
    </dgm:pt>
    <dgm:pt modelId="{0F84DF3E-2F35-41B6-BDA4-6AE1EA9A1BF8}" type="pres">
      <dgm:prSet presAssocID="{E7A7C715-0BF4-4A25-BEB5-E55F73810F04}" presName="rootConnector" presStyleLbl="node2" presStyleIdx="14" presStyleCnt="16"/>
      <dgm:spPr/>
      <dgm:t>
        <a:bodyPr/>
        <a:lstStyle/>
        <a:p>
          <a:endParaRPr lang="es-MX"/>
        </a:p>
      </dgm:t>
    </dgm:pt>
    <dgm:pt modelId="{561B6ED4-4EA0-4401-89C3-F60E4933BC5C}" type="pres">
      <dgm:prSet presAssocID="{E7A7C715-0BF4-4A25-BEB5-E55F73810F04}" presName="hierChild4" presStyleCnt="0"/>
      <dgm:spPr/>
    </dgm:pt>
    <dgm:pt modelId="{E94F43F1-77F0-4155-9BC6-227FC3FF9C36}" type="pres">
      <dgm:prSet presAssocID="{E7A7C715-0BF4-4A25-BEB5-E55F73810F04}" presName="hierChild5" presStyleCnt="0"/>
      <dgm:spPr/>
    </dgm:pt>
    <dgm:pt modelId="{6966BA89-FA79-4832-96C5-5EEFE0E4A326}" type="pres">
      <dgm:prSet presAssocID="{2B9990B6-A785-427E-961F-8FDFEF3A9A83}" presName="Name64" presStyleLbl="parChTrans1D2" presStyleIdx="15" presStyleCnt="16" custSzX="202225"/>
      <dgm:spPr/>
      <dgm:t>
        <a:bodyPr/>
        <a:lstStyle/>
        <a:p>
          <a:endParaRPr lang="es-MX"/>
        </a:p>
      </dgm:t>
    </dgm:pt>
    <dgm:pt modelId="{DE0A9C86-7FEF-474B-86CF-FFBBEBB8D163}" type="pres">
      <dgm:prSet presAssocID="{E69E503B-97CA-40B3-B087-35F6F02CA1EE}" presName="hierRoot2" presStyleCnt="0">
        <dgm:presLayoutVars>
          <dgm:hierBranch val="init"/>
        </dgm:presLayoutVars>
      </dgm:prSet>
      <dgm:spPr/>
    </dgm:pt>
    <dgm:pt modelId="{8D6895E0-E83C-4667-A57D-05931A6FDF9C}" type="pres">
      <dgm:prSet presAssocID="{E69E503B-97CA-40B3-B087-35F6F02CA1EE}" presName="rootComposite" presStyleCnt="0"/>
      <dgm:spPr/>
    </dgm:pt>
    <dgm:pt modelId="{9AF37BBF-EE81-4467-9CBF-93E25164C934}" type="pres">
      <dgm:prSet presAssocID="{E69E503B-97CA-40B3-B087-35F6F02CA1EE}" presName="rootText" presStyleLbl="node2" presStyleIdx="15" presStyleCnt="16" custScaleX="335079">
        <dgm:presLayoutVars>
          <dgm:chPref val="3"/>
        </dgm:presLayoutVars>
      </dgm:prSet>
      <dgm:spPr/>
      <dgm:t>
        <a:bodyPr/>
        <a:lstStyle/>
        <a:p>
          <a:endParaRPr lang="es-MX"/>
        </a:p>
      </dgm:t>
    </dgm:pt>
    <dgm:pt modelId="{FB6AB1CE-A82D-4A36-9AEC-D7B896A94B5A}" type="pres">
      <dgm:prSet presAssocID="{E69E503B-97CA-40B3-B087-35F6F02CA1EE}" presName="rootConnector" presStyleLbl="node2" presStyleIdx="15" presStyleCnt="16"/>
      <dgm:spPr/>
      <dgm:t>
        <a:bodyPr/>
        <a:lstStyle/>
        <a:p>
          <a:endParaRPr lang="es-MX"/>
        </a:p>
      </dgm:t>
    </dgm:pt>
    <dgm:pt modelId="{8999B22C-50B9-4999-B636-DA8A0684C7D1}" type="pres">
      <dgm:prSet presAssocID="{E69E503B-97CA-40B3-B087-35F6F02CA1EE}" presName="hierChild4" presStyleCnt="0"/>
      <dgm:spPr/>
    </dgm:pt>
    <dgm:pt modelId="{DA79BCB2-6D95-474E-AA98-E854AFF6DD62}" type="pres">
      <dgm:prSet presAssocID="{E69E503B-97CA-40B3-B087-35F6F02CA1EE}"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2F44E5B5-B045-460D-8124-0A1885A05A07}" type="presOf" srcId="{B4732C7B-508F-430C-85B1-DACFD8C01AB6}" destId="{8AEDFB89-3EF3-4E13-AB4E-F1DA741A1DAA}" srcOrd="0" destOrd="0" presId="urn:microsoft.com/office/officeart/2009/3/layout/HorizontalOrganizationChart"/>
    <dgm:cxn modelId="{0892A7D4-6D49-42D0-ACEB-BA6EEE15E570}" type="presOf" srcId="{C4227F52-BAFB-44D6-9089-9A26D2C017F9}" destId="{D5F04A37-2A62-4E29-B349-D4047818EE57}" srcOrd="0" destOrd="0" presId="urn:microsoft.com/office/officeart/2009/3/layout/HorizontalOrganizationChart"/>
    <dgm:cxn modelId="{E7B8ADDD-AFE1-42E5-BAFA-DAB025B72155}" type="presOf" srcId="{65A32268-5EB9-4390-8D9D-6C25190B6056}" destId="{AFAAADD5-C970-4FD6-B41E-2FAB7BE442AC}" srcOrd="1" destOrd="0" presId="urn:microsoft.com/office/officeart/2009/3/layout/HorizontalOrganizationChart"/>
    <dgm:cxn modelId="{BAA82138-5D54-43EE-99B4-97B5F8256A2D}" type="presOf" srcId="{E7A7C715-0BF4-4A25-BEB5-E55F73810F04}" destId="{BA660898-4097-4CFD-9638-B84E4D08210C}" srcOrd="0" destOrd="0" presId="urn:microsoft.com/office/officeart/2009/3/layout/HorizontalOrganizationChart"/>
    <dgm:cxn modelId="{F4474E83-125B-4D33-B34C-A158A129805E}" type="presOf" srcId="{0C6155A6-5D36-448E-97EC-A8C147ABBD7A}" destId="{022836E7-D8CF-4F2C-B63C-3B9847B6A203}" srcOrd="0" destOrd="0" presId="urn:microsoft.com/office/officeart/2009/3/layout/HorizontalOrganizationChart"/>
    <dgm:cxn modelId="{7EFA7C97-B908-4E72-A633-D70F50D24311}" type="presOf" srcId="{C4227F52-BAFB-44D6-9089-9A26D2C017F9}" destId="{9090A3DC-36EB-4B7E-AF17-757C1361AAF6}" srcOrd="1" destOrd="0" presId="urn:microsoft.com/office/officeart/2009/3/layout/HorizontalOrganizationChart"/>
    <dgm:cxn modelId="{C55D3F0E-EA83-4A67-9DBE-612477B04BDE}" type="presOf" srcId="{51FED1C8-BA50-4E58-B354-9FF520BA0345}" destId="{4860C2BD-0509-4810-8D01-7193DCB5FBFB}" srcOrd="1" destOrd="0" presId="urn:microsoft.com/office/officeart/2009/3/layout/HorizontalOrganizationChart"/>
    <dgm:cxn modelId="{3DE055D3-A961-47BF-90DE-E0B62BA84537}" type="presOf" srcId="{505AEC1C-1E32-4A03-9DD3-A0B293574129}" destId="{7F3FCF26-5831-4674-8A4B-9E4426952A5C}" srcOrd="0" destOrd="0" presId="urn:microsoft.com/office/officeart/2009/3/layout/HorizontalOrganizationChart"/>
    <dgm:cxn modelId="{9E6B9BB8-8646-43CC-A48F-A037B15C22F3}" type="presOf" srcId="{4B87E882-3E38-4735-8D6D-761853B33E5F}" destId="{0FF53130-3BC1-4A2B-97C6-809AAF248570}" srcOrd="0" destOrd="0" presId="urn:microsoft.com/office/officeart/2009/3/layout/HorizontalOrganizationChart"/>
    <dgm:cxn modelId="{A64F5D96-78D0-43D3-A9FD-C3B2B27A62C8}" srcId="{BC7D847A-059D-4ABD-9809-AD9AA6F6158D}" destId="{A27C191B-F446-4D08-8C7B-200C300BA3EF}" srcOrd="9" destOrd="0" parTransId="{B4732C7B-508F-430C-85B1-DACFD8C01AB6}" sibTransId="{ADB7B624-B6C1-48BA-8FBA-5AADE1D4A826}"/>
    <dgm:cxn modelId="{63169FFF-1702-4C08-A64A-7589A8C41ADB}" type="presOf" srcId="{A5D81664-FF6A-4E0F-8E5F-36CBB4A4CB97}" destId="{93408244-ED63-4135-B7CE-E734B5E2E058}" srcOrd="0" destOrd="0" presId="urn:microsoft.com/office/officeart/2009/3/layout/HorizontalOrganizationChart"/>
    <dgm:cxn modelId="{D0F1D3F7-FD58-4710-8436-B2863A54D4E7}" type="presOf" srcId="{24951518-D54D-493B-814A-EE4A7AC5B984}" destId="{CFB22B55-ACB1-45CD-B96F-253ADD2A1A81}" srcOrd="0" destOrd="0" presId="urn:microsoft.com/office/officeart/2009/3/layout/HorizontalOrganizationChart"/>
    <dgm:cxn modelId="{2170C24F-6F32-4AE3-826F-FAAF32EEFC68}" type="presOf" srcId="{E2B64814-17EC-4903-87FA-0D66C0D38C67}" destId="{D4EC8CC3-6979-4CE4-A042-1F79DEC071D2}" srcOrd="0" destOrd="0" presId="urn:microsoft.com/office/officeart/2009/3/layout/HorizontalOrganizationChart"/>
    <dgm:cxn modelId="{720D2CF8-750A-4EFA-8C67-C6EB4B3A01D6}" srcId="{BC7D847A-059D-4ABD-9809-AD9AA6F6158D}" destId="{E0F03D51-9548-435B-8D37-568B8F592CA5}" srcOrd="4" destOrd="0" parTransId="{00745163-62F4-4208-960E-117251826224}" sibTransId="{CE85325B-8DEE-47BB-9C4E-8E85F07EBAC4}"/>
    <dgm:cxn modelId="{DDFC62EB-2721-4855-8FFB-E7A6F18ACF17}" type="presOf" srcId="{F66F205D-D1C5-4C71-8174-995053A55E11}" destId="{8E911482-CB9E-497C-8969-4CFC23A36FFB}" srcOrd="0" destOrd="0" presId="urn:microsoft.com/office/officeart/2009/3/layout/HorizontalOrganizationChart"/>
    <dgm:cxn modelId="{7DB903D0-0291-4A8A-98CA-818D23D80A61}" type="presOf" srcId="{A5D81664-FF6A-4E0F-8E5F-36CBB4A4CB97}" destId="{D549EA12-ADC7-4163-BCE4-FB124AC23BCA}" srcOrd="1" destOrd="0" presId="urn:microsoft.com/office/officeart/2009/3/layout/HorizontalOrganizationChart"/>
    <dgm:cxn modelId="{8B65CC4B-907F-4292-B514-84068379C5B1}" type="presOf" srcId="{2502B1BA-B68F-4838-8B0E-7577CBE80E66}" destId="{49CDC586-511C-442C-A1E0-0177663EDC95}" srcOrd="0" destOrd="0" presId="urn:microsoft.com/office/officeart/2009/3/layout/HorizontalOrganizationChart"/>
    <dgm:cxn modelId="{2A73ABE3-9381-40DC-B26E-F52FE0FB25B9}" type="presOf" srcId="{63337E7B-5ACF-4BC6-9D99-001C09B47135}" destId="{0F5EDECB-83FA-437B-9C97-F12D2E4CCA9C}" srcOrd="1" destOrd="0" presId="urn:microsoft.com/office/officeart/2009/3/layout/HorizontalOrganizationChart"/>
    <dgm:cxn modelId="{4D1CC919-4D58-49CB-A894-9EF2B5ADFF15}" type="presOf" srcId="{E7A7C715-0BF4-4A25-BEB5-E55F73810F04}" destId="{0F84DF3E-2F35-41B6-BDA4-6AE1EA9A1BF8}" srcOrd="1" destOrd="0" presId="urn:microsoft.com/office/officeart/2009/3/layout/HorizontalOrganizationChart"/>
    <dgm:cxn modelId="{A5C50900-F9DA-4258-BC5E-EB0ED375F910}" type="presOf" srcId="{2B9990B6-A785-427E-961F-8FDFEF3A9A83}" destId="{6966BA89-FA79-4832-96C5-5EEFE0E4A326}" srcOrd="0" destOrd="0" presId="urn:microsoft.com/office/officeart/2009/3/layout/HorizontalOrganizationChart"/>
    <dgm:cxn modelId="{8980A966-8F74-4D12-B464-63E64F88CE61}" srcId="{BC7D847A-059D-4ABD-9809-AD9AA6F6158D}" destId="{E69E503B-97CA-40B3-B087-35F6F02CA1EE}" srcOrd="15" destOrd="0" parTransId="{2B9990B6-A785-427E-961F-8FDFEF3A9A83}" sibTransId="{22EBCF8A-9338-42AC-9404-6286E8D24BBA}"/>
    <dgm:cxn modelId="{D819415D-3CE2-4CEF-B40D-13CB3CBCCA5D}" srcId="{BC7D847A-059D-4ABD-9809-AD9AA6F6158D}" destId="{52366E24-4894-47E8-9C94-1A0A729C09C3}" srcOrd="13" destOrd="0" parTransId="{40957C58-731B-4876-A1DD-D371E65C5DAC}" sibTransId="{8F35D0CE-C909-45EB-9AED-7D237649FCBC}"/>
    <dgm:cxn modelId="{5578187C-5BAB-42AF-8CC4-714C4E2605BF}" srcId="{BC7D847A-059D-4ABD-9809-AD9AA6F6158D}" destId="{505AEC1C-1E32-4A03-9DD3-A0B293574129}" srcOrd="5" destOrd="0" parTransId="{2502B1BA-B68F-4838-8B0E-7577CBE80E66}" sibTransId="{2396B137-9050-45F9-B512-47059B27A3AC}"/>
    <dgm:cxn modelId="{C6AC3510-874E-4F61-A38E-92A3A46DE86C}" type="presOf" srcId="{65A32268-5EB9-4390-8D9D-6C25190B6056}" destId="{F19C2C85-D1E8-4373-9A64-57E77B940FAE}" srcOrd="0" destOrd="0" presId="urn:microsoft.com/office/officeart/2009/3/layout/HorizontalOrganizationChart"/>
    <dgm:cxn modelId="{C5B0D1D3-9209-4E73-B6BB-F972165F04CC}" type="presOf" srcId="{E69E503B-97CA-40B3-B087-35F6F02CA1EE}" destId="{FB6AB1CE-A82D-4A36-9AEC-D7B896A94B5A}" srcOrd="1" destOrd="0" presId="urn:microsoft.com/office/officeart/2009/3/layout/HorizontalOrganizationChart"/>
    <dgm:cxn modelId="{6AD441DC-D02A-4439-9B5D-DA6CABB67370}" srcId="{BC7D847A-059D-4ABD-9809-AD9AA6F6158D}" destId="{65A32268-5EB9-4390-8D9D-6C25190B6056}" srcOrd="1" destOrd="0" parTransId="{B958D327-EF99-494C-A5B2-8F2C56D45C86}" sibTransId="{61FABA5A-9AC5-439D-9F3D-6667D63E424F}"/>
    <dgm:cxn modelId="{CE63E526-BAA7-4D14-8EB7-548AA6AF2641}" type="presOf" srcId="{FD4D2720-9D5F-4E56-8946-7E67359C2D8B}" destId="{879BE5F0-9A4D-4CA3-A190-96E0B6676FB3}" srcOrd="0" destOrd="0" presId="urn:microsoft.com/office/officeart/2009/3/layout/HorizontalOrganizationChart"/>
    <dgm:cxn modelId="{8B177C3F-88B5-44A1-B3A7-1D1827EF5A73}" type="presOf" srcId="{AEF67313-7D5B-47A2-A91E-13DE4C752551}" destId="{DAB7FF8A-91B4-4D06-A978-ED7B7C11E538}" srcOrd="1" destOrd="0" presId="urn:microsoft.com/office/officeart/2009/3/layout/HorizontalOrganizationChart"/>
    <dgm:cxn modelId="{CCB62BB5-7D0B-4360-8032-5BA405385F87}" srcId="{BC7D847A-059D-4ABD-9809-AD9AA6F6158D}" destId="{28CDC83C-AC92-4C97-8BDB-373F8AB66E0D}" srcOrd="11" destOrd="0" parTransId="{E2B64814-17EC-4903-87FA-0D66C0D38C67}" sibTransId="{7A33D29F-33FA-4300-ADC1-7957AE0DBB0C}"/>
    <dgm:cxn modelId="{7E320690-0FD8-44AB-A85A-577E691BBEB0}" type="presOf" srcId="{52366E24-4894-47E8-9C94-1A0A729C09C3}" destId="{7466AD58-C69D-454B-B183-53CA64A8D040}" srcOrd="0" destOrd="0" presId="urn:microsoft.com/office/officeart/2009/3/layout/HorizontalOrganizationChart"/>
    <dgm:cxn modelId="{2E5FBA4E-4660-4FB5-A26C-0BCB7BF4A53D}" type="presOf" srcId="{BF64B55A-4EF5-4624-B255-6A4FDF473069}" destId="{2E3A5EEB-60C6-49BB-AD29-57750BDAABE2}" srcOrd="0" destOrd="0" presId="urn:microsoft.com/office/officeart/2009/3/layout/HorizontalOrganizationChart"/>
    <dgm:cxn modelId="{266088A0-344D-4C95-B5F2-276F77F0CD6C}" srcId="{BC7D847A-059D-4ABD-9809-AD9AA6F6158D}" destId="{50A7EAC0-3EE3-472B-BA3B-5AF256B6552A}" srcOrd="2" destOrd="0" parTransId="{77DE8AEB-820D-4A80-A959-B00ED2AF2C19}" sibTransId="{38BE1170-CDB4-4128-9D27-598531AE8D9F}"/>
    <dgm:cxn modelId="{655BB29F-ADE2-403F-888B-29696E0E93A7}" type="presOf" srcId="{28CDC83C-AC92-4C97-8BDB-373F8AB66E0D}" destId="{381970BF-68DB-4FF2-8255-887134F5B93F}" srcOrd="0" destOrd="0" presId="urn:microsoft.com/office/officeart/2009/3/layout/HorizontalOrganizationChart"/>
    <dgm:cxn modelId="{2E856F3B-4D17-4730-8F68-97AFCAB63DF6}" srcId="{BC7D847A-059D-4ABD-9809-AD9AA6F6158D}" destId="{63337E7B-5ACF-4BC6-9D99-001C09B47135}" srcOrd="7" destOrd="0" parTransId="{BF64B55A-4EF5-4624-B255-6A4FDF473069}" sibTransId="{20CB3929-7E3E-4F97-A63C-3BB67137DF8A}"/>
    <dgm:cxn modelId="{17A505B3-7211-49DA-B8AA-7A6618977374}" type="presOf" srcId="{505AEC1C-1E32-4A03-9DD3-A0B293574129}" destId="{3759DD83-7EA4-4458-B7A0-2AF2EA16FAC7}" srcOrd="1"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4BEC9F1E-2584-4FDE-BB01-0E30C6BA6206}" type="presOf" srcId="{9878EE7C-8D07-4470-ACD8-710F3758D12D}" destId="{4064F847-EEBA-4143-B7CA-135254AF561D}" srcOrd="0" destOrd="0" presId="urn:microsoft.com/office/officeart/2009/3/layout/HorizontalOrganizationChart"/>
    <dgm:cxn modelId="{510518A6-3A16-4148-ACCC-6D8CCEC285C1}" type="presOf" srcId="{B958D327-EF99-494C-A5B2-8F2C56D45C86}" destId="{D8C39A4D-1A89-4CA5-A651-94B3AF49A294}" srcOrd="0" destOrd="0" presId="urn:microsoft.com/office/officeart/2009/3/layout/HorizontalOrganizationChart"/>
    <dgm:cxn modelId="{A0F7E973-550F-416D-B6BD-A2C808E127E1}" srcId="{BC7D847A-059D-4ABD-9809-AD9AA6F6158D}" destId="{4B87E882-3E38-4735-8D6D-761853B33E5F}" srcOrd="8" destOrd="0" parTransId="{24951518-D54D-493B-814A-EE4A7AC5B984}" sibTransId="{F9C0F926-ECF4-4871-BBE2-24A5EEFF44C6}"/>
    <dgm:cxn modelId="{84C44DD1-76C5-4568-A4D8-C42D424C18CC}" type="presOf" srcId="{E69E503B-97CA-40B3-B087-35F6F02CA1EE}" destId="{9AF37BBF-EE81-4467-9CBF-93E25164C934}" srcOrd="0" destOrd="0" presId="urn:microsoft.com/office/officeart/2009/3/layout/HorizontalOrganizationChart"/>
    <dgm:cxn modelId="{2677E113-C984-47A1-9EFE-4BAFDD946263}" type="presOf" srcId="{0C6155A6-5D36-448E-97EC-A8C147ABBD7A}" destId="{CD5CC16E-B417-402C-9F2F-40D96A04597B}" srcOrd="1" destOrd="0" presId="urn:microsoft.com/office/officeart/2009/3/layout/HorizontalOrganizationChart"/>
    <dgm:cxn modelId="{360A9B17-0613-49BF-B983-9A00308C974C}" type="presOf" srcId="{E0F03D51-9548-435B-8D37-568B8F592CA5}" destId="{205A8837-0777-4BAC-95E3-E5EB47780F43}" srcOrd="0" destOrd="0" presId="urn:microsoft.com/office/officeart/2009/3/layout/HorizontalOrganizationChart"/>
    <dgm:cxn modelId="{7351C179-D394-4B9B-B159-3D397AC0EB1C}" srcId="{BC7D847A-059D-4ABD-9809-AD9AA6F6158D}" destId="{E7A7C715-0BF4-4A25-BEB5-E55F73810F04}" srcOrd="14" destOrd="0" parTransId="{C4102486-E965-48AB-81CE-20D79F2DE13F}" sibTransId="{CE908C23-AEEA-46F5-AF62-7E6BDAD2AD8E}"/>
    <dgm:cxn modelId="{5B3A106E-4BBD-45B9-BA4D-3C49A04FA514}" type="presOf" srcId="{F070429E-CC29-410D-B295-2CC890EA7D05}" destId="{B97B8DF6-B3D3-4085-A396-3CFE91608E9F}" srcOrd="0" destOrd="0" presId="urn:microsoft.com/office/officeart/2009/3/layout/HorizontalOrganizationChart"/>
    <dgm:cxn modelId="{80A29F50-2CDC-462A-91EB-F1760AB78A56}" type="presOf" srcId="{A27C191B-F446-4D08-8C7B-200C300BA3EF}" destId="{101CDAD4-4258-4857-8CD8-07E4319ADA78}" srcOrd="1" destOrd="0" presId="urn:microsoft.com/office/officeart/2009/3/layout/HorizontalOrganizationChart"/>
    <dgm:cxn modelId="{E8FACEA1-28C0-455F-841C-2C38FA1B7BA4}" type="presOf" srcId="{AEF67313-7D5B-47A2-A91E-13DE4C752551}" destId="{B304D00B-238A-4056-8C29-3B9F972D03A2}" srcOrd="0" destOrd="0" presId="urn:microsoft.com/office/officeart/2009/3/layout/HorizontalOrganizationChart"/>
    <dgm:cxn modelId="{F99CA115-F447-46D1-980E-9C3478BDE2CA}" type="presOf" srcId="{50A7EAC0-3EE3-472B-BA3B-5AF256B6552A}" destId="{E0FC9589-C6E7-4DC6-A358-5A6CA0C0B7FB}" srcOrd="1" destOrd="0" presId="urn:microsoft.com/office/officeart/2009/3/layout/HorizontalOrganizationChart"/>
    <dgm:cxn modelId="{94667B93-3B44-4FE2-B73C-EBBB367B19B9}" type="presOf" srcId="{50A7EAC0-3EE3-472B-BA3B-5AF256B6552A}" destId="{5F3873D0-FBEC-4B01-8531-A251B1C36BE4}" srcOrd="0" destOrd="0" presId="urn:microsoft.com/office/officeart/2009/3/layout/HorizontalOrganizationChart"/>
    <dgm:cxn modelId="{8A58E623-C7BF-484E-913C-0A54154AF8A5}" type="presOf" srcId="{77DE8AEB-820D-4A80-A959-B00ED2AF2C19}" destId="{A4B9E867-4C58-46A9-8A64-B0F2A32C0BEA}" srcOrd="0" destOrd="0" presId="urn:microsoft.com/office/officeart/2009/3/layout/HorizontalOrganizationChart"/>
    <dgm:cxn modelId="{AC2E8DE4-15E2-4E94-B726-7330EBA62A4E}" type="presOf" srcId="{40957C58-731B-4876-A1DD-D371E65C5DAC}" destId="{3BD62E34-0005-45CF-82C1-F917E66B2DDA}" srcOrd="0" destOrd="0" presId="urn:microsoft.com/office/officeart/2009/3/layout/HorizontalOrganizationChart"/>
    <dgm:cxn modelId="{EA46BCEE-E449-4DEB-81FA-59D09734E6D1}" type="presOf" srcId="{51FED1C8-BA50-4E58-B354-9FF520BA0345}" destId="{5519225F-5EC1-483B-8C07-708177259BF4}" srcOrd="0" destOrd="0" presId="urn:microsoft.com/office/officeart/2009/3/layout/HorizontalOrganizationChart"/>
    <dgm:cxn modelId="{84866F6F-ECB6-48F3-B81D-A91C251179A0}" srcId="{BC7D847A-059D-4ABD-9809-AD9AA6F6158D}" destId="{51FED1C8-BA50-4E58-B354-9FF520BA0345}" srcOrd="6" destOrd="0" parTransId="{9878EE7C-8D07-4470-ACD8-710F3758D12D}" sibTransId="{4BB8CBC2-D047-4805-AF47-62D57D68FB22}"/>
    <dgm:cxn modelId="{BF63594F-3D83-4D96-A6FD-7D1074CEB115}" type="presOf" srcId="{E0F03D51-9548-435B-8D37-568B8F592CA5}" destId="{D8CB3A7A-6186-4B5B-A2F8-53C6229EABEF}" srcOrd="1" destOrd="0" presId="urn:microsoft.com/office/officeart/2009/3/layout/HorizontalOrganizationChart"/>
    <dgm:cxn modelId="{AC7A779B-E35E-42AB-8DC9-88C3AC8F86B7}" srcId="{BC7D847A-059D-4ABD-9809-AD9AA6F6158D}" destId="{0C6155A6-5D36-448E-97EC-A8C147ABBD7A}" srcOrd="12" destOrd="0" parTransId="{1E22C50F-2C2A-439E-9BF4-FAA1AEF08C64}" sibTransId="{2C21021D-26C4-4460-AEDA-546DBDCC8DA4}"/>
    <dgm:cxn modelId="{1F49DEB0-C65D-43DB-AAAA-6AE6CCACCF7A}" type="presOf" srcId="{63337E7B-5ACF-4BC6-9D99-001C09B47135}" destId="{899BCB68-B9C3-4AA1-B468-B309382109FD}" srcOrd="0" destOrd="0" presId="urn:microsoft.com/office/officeart/2009/3/layout/HorizontalOrganizationChart"/>
    <dgm:cxn modelId="{F009AF1B-0188-4A15-B8E4-2AE780BFBD60}" srcId="{BC7D847A-059D-4ABD-9809-AD9AA6F6158D}" destId="{AEF67313-7D5B-47A2-A91E-13DE4C752551}" srcOrd="3" destOrd="0" parTransId="{F66F205D-D1C5-4C71-8174-995053A55E11}" sibTransId="{97D5E69B-7310-4C45-A251-A8D07043D170}"/>
    <dgm:cxn modelId="{F533AA3A-C541-4B6D-BB9C-F4BDDBA01425}" srcId="{E47CB8E5-4847-42BD-8B3F-043611825343}" destId="{BC7D847A-059D-4ABD-9809-AD9AA6F6158D}" srcOrd="0" destOrd="0" parTransId="{20557C9C-7AB2-4A0F-AC18-33DC83C1AE3E}" sibTransId="{F44E3425-3D17-4817-9BF2-4AC837078BFC}"/>
    <dgm:cxn modelId="{9C66A9AA-BD34-47D6-98AA-D8E904AE3D58}" type="presOf" srcId="{00745163-62F4-4208-960E-117251826224}" destId="{0FF2585D-9B43-48D6-BA6D-714FCF2E8710}" srcOrd="0" destOrd="0" presId="urn:microsoft.com/office/officeart/2009/3/layout/HorizontalOrganizationChart"/>
    <dgm:cxn modelId="{4A9C256A-3F37-4C47-B6CB-AB8E8B44BCF3}" type="presOf" srcId="{1E22C50F-2C2A-439E-9BF4-FAA1AEF08C64}" destId="{F43469E5-E44A-447A-AA21-C3E8F94EC249}" srcOrd="0" destOrd="0" presId="urn:microsoft.com/office/officeart/2009/3/layout/HorizontalOrganizationChart"/>
    <dgm:cxn modelId="{156DFDF5-FA93-4BA6-A89B-22C71419D471}" type="presOf" srcId="{BC7D847A-059D-4ABD-9809-AD9AA6F6158D}" destId="{402689E3-FB36-47D2-8FFC-B46F1081D4ED}" srcOrd="1" destOrd="0" presId="urn:microsoft.com/office/officeart/2009/3/layout/HorizontalOrganizationChart"/>
    <dgm:cxn modelId="{9DDABA76-89B1-427D-AFE7-F8D4CA091DBF}" type="presOf" srcId="{BC7D847A-059D-4ABD-9809-AD9AA6F6158D}" destId="{21247387-8BE1-4131-AA70-F54A9538EB21}" srcOrd="0" destOrd="0" presId="urn:microsoft.com/office/officeart/2009/3/layout/HorizontalOrganizationChart"/>
    <dgm:cxn modelId="{141DF3CC-1CC4-4D38-B306-D758F381782A}" type="presOf" srcId="{A27C191B-F446-4D08-8C7B-200C300BA3EF}" destId="{449A3023-9B87-40C6-8E6A-3D1BD56651E4}" srcOrd="0" destOrd="0" presId="urn:microsoft.com/office/officeart/2009/3/layout/HorizontalOrganizationChart"/>
    <dgm:cxn modelId="{DC7C21C2-F08C-4EAF-AD3B-2B0FE7AED434}" type="presOf" srcId="{52366E24-4894-47E8-9C94-1A0A729C09C3}" destId="{087D7540-6364-41AD-8293-099101D02CDF}" srcOrd="1" destOrd="0" presId="urn:microsoft.com/office/officeart/2009/3/layout/HorizontalOrganizationChart"/>
    <dgm:cxn modelId="{8DBE89A0-F7C9-47DD-9194-E668D8E27948}" type="presOf" srcId="{4B87E882-3E38-4735-8D6D-761853B33E5F}" destId="{B5D59F7A-B9CA-4A8A-87B8-FFFDD3B79294}" srcOrd="1" destOrd="0" presId="urn:microsoft.com/office/officeart/2009/3/layout/HorizontalOrganizationChart"/>
    <dgm:cxn modelId="{E3B1DD4E-C21E-47C0-A7FC-F63958894388}" type="presOf" srcId="{E47CB8E5-4847-42BD-8B3F-043611825343}" destId="{D64537EF-0816-42C5-A017-093517BCC2A9}" srcOrd="0" destOrd="0" presId="urn:microsoft.com/office/officeart/2009/3/layout/HorizontalOrganizationChart"/>
    <dgm:cxn modelId="{7D470F29-27B9-460D-9D91-E48ECCF6B009}" type="presOf" srcId="{C4102486-E965-48AB-81CE-20D79F2DE13F}" destId="{60EDC056-85F2-4EB9-9C8D-15A64955012F}" srcOrd="0" destOrd="0" presId="urn:microsoft.com/office/officeart/2009/3/layout/HorizontalOrganizationChart"/>
    <dgm:cxn modelId="{30930BEC-036E-4B63-8110-761A17B91AC5}" srcId="{BC7D847A-059D-4ABD-9809-AD9AA6F6158D}" destId="{C4227F52-BAFB-44D6-9089-9A26D2C017F9}" srcOrd="10" destOrd="0" parTransId="{F070429E-CC29-410D-B295-2CC890EA7D05}" sibTransId="{564FCE3E-7951-46A4-A222-46A58384E7C3}"/>
    <dgm:cxn modelId="{6D344D8C-0C41-4117-AEDE-E3C8CE08CED8}" type="presOf" srcId="{28CDC83C-AC92-4C97-8BDB-373F8AB66E0D}" destId="{92188937-22B2-4CA8-B82B-633EFDA3A4D2}" srcOrd="1" destOrd="0" presId="urn:microsoft.com/office/officeart/2009/3/layout/HorizontalOrganizationChart"/>
    <dgm:cxn modelId="{35FF2BF3-6F0A-41C1-BE4B-DDFEC37D285F}" type="presParOf" srcId="{D64537EF-0816-42C5-A017-093517BCC2A9}" destId="{7C381B09-316D-49A9-B575-D4C18DAEAA53}" srcOrd="0" destOrd="0" presId="urn:microsoft.com/office/officeart/2009/3/layout/HorizontalOrganizationChart"/>
    <dgm:cxn modelId="{5C3697CA-7E26-4D2F-B93E-6CA39CE51AAF}" type="presParOf" srcId="{7C381B09-316D-49A9-B575-D4C18DAEAA53}" destId="{223E44EA-80EE-41BE-A310-7978C4FBB455}" srcOrd="0" destOrd="0" presId="urn:microsoft.com/office/officeart/2009/3/layout/HorizontalOrganizationChart"/>
    <dgm:cxn modelId="{C000B718-56FD-4D91-8A73-0FFC0FD77457}" type="presParOf" srcId="{223E44EA-80EE-41BE-A310-7978C4FBB455}" destId="{21247387-8BE1-4131-AA70-F54A9538EB21}" srcOrd="0" destOrd="0" presId="urn:microsoft.com/office/officeart/2009/3/layout/HorizontalOrganizationChart"/>
    <dgm:cxn modelId="{DE2D4D18-70BE-4F17-A140-861D3AA08067}" type="presParOf" srcId="{223E44EA-80EE-41BE-A310-7978C4FBB455}" destId="{402689E3-FB36-47D2-8FFC-B46F1081D4ED}" srcOrd="1" destOrd="0" presId="urn:microsoft.com/office/officeart/2009/3/layout/HorizontalOrganizationChart"/>
    <dgm:cxn modelId="{C50BF0D7-CBAA-4709-9F2F-CC24424A7A45}" type="presParOf" srcId="{7C381B09-316D-49A9-B575-D4C18DAEAA53}" destId="{B7F13616-9EBA-40D5-8372-CF6E6D2AD657}" srcOrd="1" destOrd="0" presId="urn:microsoft.com/office/officeart/2009/3/layout/HorizontalOrganizationChart"/>
    <dgm:cxn modelId="{D0BBA1D6-6DDA-4021-89C4-0E6525CC90C0}" type="presParOf" srcId="{B7F13616-9EBA-40D5-8372-CF6E6D2AD657}" destId="{879BE5F0-9A4D-4CA3-A190-96E0B6676FB3}" srcOrd="0" destOrd="0" presId="urn:microsoft.com/office/officeart/2009/3/layout/HorizontalOrganizationChart"/>
    <dgm:cxn modelId="{15C6F934-5D49-4FF6-83FB-601752BF2C5D}" type="presParOf" srcId="{B7F13616-9EBA-40D5-8372-CF6E6D2AD657}" destId="{A4836D2D-8B45-4487-BCDD-261774EC9073}" srcOrd="1" destOrd="0" presId="urn:microsoft.com/office/officeart/2009/3/layout/HorizontalOrganizationChart"/>
    <dgm:cxn modelId="{9FFD99D4-58B2-4825-8DAE-3DC11A0F3A79}" type="presParOf" srcId="{A4836D2D-8B45-4487-BCDD-261774EC9073}" destId="{60CCD01A-CD0E-4D84-AB21-40E6433706A6}" srcOrd="0" destOrd="0" presId="urn:microsoft.com/office/officeart/2009/3/layout/HorizontalOrganizationChart"/>
    <dgm:cxn modelId="{537B802B-CC28-43BF-85CC-D1BE405F899A}" type="presParOf" srcId="{60CCD01A-CD0E-4D84-AB21-40E6433706A6}" destId="{93408244-ED63-4135-B7CE-E734B5E2E058}" srcOrd="0" destOrd="0" presId="urn:microsoft.com/office/officeart/2009/3/layout/HorizontalOrganizationChart"/>
    <dgm:cxn modelId="{4298B177-8B3E-47FC-9F40-114273197024}" type="presParOf" srcId="{60CCD01A-CD0E-4D84-AB21-40E6433706A6}" destId="{D549EA12-ADC7-4163-BCE4-FB124AC23BCA}" srcOrd="1" destOrd="0" presId="urn:microsoft.com/office/officeart/2009/3/layout/HorizontalOrganizationChart"/>
    <dgm:cxn modelId="{B900454E-484E-43EB-B962-C9B8FF678CE1}" type="presParOf" srcId="{A4836D2D-8B45-4487-BCDD-261774EC9073}" destId="{7A312A0D-F4EA-4948-B425-4514FFD4B2F7}" srcOrd="1" destOrd="0" presId="urn:microsoft.com/office/officeart/2009/3/layout/HorizontalOrganizationChart"/>
    <dgm:cxn modelId="{D133D68E-9FA1-4B6D-B6C4-FA79D9F8E2E2}" type="presParOf" srcId="{A4836D2D-8B45-4487-BCDD-261774EC9073}" destId="{01CDEF35-BC95-4353-B100-40E8D796B166}" srcOrd="2" destOrd="0" presId="urn:microsoft.com/office/officeart/2009/3/layout/HorizontalOrganizationChart"/>
    <dgm:cxn modelId="{4C761C05-04D0-460E-ABB7-1C3ED979719A}" type="presParOf" srcId="{B7F13616-9EBA-40D5-8372-CF6E6D2AD657}" destId="{D8C39A4D-1A89-4CA5-A651-94B3AF49A294}" srcOrd="2" destOrd="0" presId="urn:microsoft.com/office/officeart/2009/3/layout/HorizontalOrganizationChart"/>
    <dgm:cxn modelId="{EDBF9CD8-E236-41AC-8062-E055289EBE28}" type="presParOf" srcId="{B7F13616-9EBA-40D5-8372-CF6E6D2AD657}" destId="{6FC994E2-CBCB-4DEB-BE82-87095C9903C8}" srcOrd="3" destOrd="0" presId="urn:microsoft.com/office/officeart/2009/3/layout/HorizontalOrganizationChart"/>
    <dgm:cxn modelId="{328EA5A2-A87B-4309-ACEC-D8C2373D7C71}" type="presParOf" srcId="{6FC994E2-CBCB-4DEB-BE82-87095C9903C8}" destId="{41412527-FAC0-494F-A949-82F1A5C8FFF5}" srcOrd="0" destOrd="0" presId="urn:microsoft.com/office/officeart/2009/3/layout/HorizontalOrganizationChart"/>
    <dgm:cxn modelId="{B3D1C67B-F47F-4C6D-981F-A28A94B22CD8}" type="presParOf" srcId="{41412527-FAC0-494F-A949-82F1A5C8FFF5}" destId="{F19C2C85-D1E8-4373-9A64-57E77B940FAE}" srcOrd="0" destOrd="0" presId="urn:microsoft.com/office/officeart/2009/3/layout/HorizontalOrganizationChart"/>
    <dgm:cxn modelId="{EA161E3E-E884-4D1E-BDC0-6EBF29A68C8B}" type="presParOf" srcId="{41412527-FAC0-494F-A949-82F1A5C8FFF5}" destId="{AFAAADD5-C970-4FD6-B41E-2FAB7BE442AC}" srcOrd="1" destOrd="0" presId="urn:microsoft.com/office/officeart/2009/3/layout/HorizontalOrganizationChart"/>
    <dgm:cxn modelId="{51905ABF-704E-41D4-98DA-79963B756562}" type="presParOf" srcId="{6FC994E2-CBCB-4DEB-BE82-87095C9903C8}" destId="{84014FF9-6A83-4408-91F1-8148F57E2E67}" srcOrd="1" destOrd="0" presId="urn:microsoft.com/office/officeart/2009/3/layout/HorizontalOrganizationChart"/>
    <dgm:cxn modelId="{7D465D5D-F9FF-421E-B758-8580E0DCFA8B}" type="presParOf" srcId="{6FC994E2-CBCB-4DEB-BE82-87095C9903C8}" destId="{A4866D04-A8EC-4C3E-8F08-EFE36EF5DDAB}" srcOrd="2" destOrd="0" presId="urn:microsoft.com/office/officeart/2009/3/layout/HorizontalOrganizationChart"/>
    <dgm:cxn modelId="{3153C8ED-039A-4610-ABAE-1E041B3EE79C}" type="presParOf" srcId="{B7F13616-9EBA-40D5-8372-CF6E6D2AD657}" destId="{A4B9E867-4C58-46A9-8A64-B0F2A32C0BEA}" srcOrd="4" destOrd="0" presId="urn:microsoft.com/office/officeart/2009/3/layout/HorizontalOrganizationChart"/>
    <dgm:cxn modelId="{6C3CA7D8-0E30-4E18-B524-1A84517DB1D2}" type="presParOf" srcId="{B7F13616-9EBA-40D5-8372-CF6E6D2AD657}" destId="{FDE79868-ACEA-414F-BA4C-DC169DEF971C}" srcOrd="5" destOrd="0" presId="urn:microsoft.com/office/officeart/2009/3/layout/HorizontalOrganizationChart"/>
    <dgm:cxn modelId="{F5161B64-D7C6-4286-A708-7DAD1830A0C3}" type="presParOf" srcId="{FDE79868-ACEA-414F-BA4C-DC169DEF971C}" destId="{19988280-AD6F-4F50-80A3-334B15A21942}" srcOrd="0" destOrd="0" presId="urn:microsoft.com/office/officeart/2009/3/layout/HorizontalOrganizationChart"/>
    <dgm:cxn modelId="{30E46806-F4D2-4FF8-BC1A-84D00B9F2DC3}" type="presParOf" srcId="{19988280-AD6F-4F50-80A3-334B15A21942}" destId="{5F3873D0-FBEC-4B01-8531-A251B1C36BE4}" srcOrd="0" destOrd="0" presId="urn:microsoft.com/office/officeart/2009/3/layout/HorizontalOrganizationChart"/>
    <dgm:cxn modelId="{4C1F430D-01F1-4B53-9312-8B82C5E04BAE}" type="presParOf" srcId="{19988280-AD6F-4F50-80A3-334B15A21942}" destId="{E0FC9589-C6E7-4DC6-A358-5A6CA0C0B7FB}" srcOrd="1" destOrd="0" presId="urn:microsoft.com/office/officeart/2009/3/layout/HorizontalOrganizationChart"/>
    <dgm:cxn modelId="{EDBEF177-5696-4E41-A200-B5AC8A5F9EC2}" type="presParOf" srcId="{FDE79868-ACEA-414F-BA4C-DC169DEF971C}" destId="{860F9FEC-D8E7-4126-8D25-7B87D7649E1F}" srcOrd="1" destOrd="0" presId="urn:microsoft.com/office/officeart/2009/3/layout/HorizontalOrganizationChart"/>
    <dgm:cxn modelId="{EFA44946-21E6-4FA4-8522-4D491A23CFE9}" type="presParOf" srcId="{FDE79868-ACEA-414F-BA4C-DC169DEF971C}" destId="{8C5C128E-7C1B-4FA6-AAD1-DD4D5226C7E6}" srcOrd="2" destOrd="0" presId="urn:microsoft.com/office/officeart/2009/3/layout/HorizontalOrganizationChart"/>
    <dgm:cxn modelId="{C6ED3219-7FA3-42D4-9A17-B2215F685E8C}" type="presParOf" srcId="{B7F13616-9EBA-40D5-8372-CF6E6D2AD657}" destId="{8E911482-CB9E-497C-8969-4CFC23A36FFB}" srcOrd="6" destOrd="0" presId="urn:microsoft.com/office/officeart/2009/3/layout/HorizontalOrganizationChart"/>
    <dgm:cxn modelId="{3D557009-00F4-4967-BE20-E3897216327C}" type="presParOf" srcId="{B7F13616-9EBA-40D5-8372-CF6E6D2AD657}" destId="{CBE74422-5C0C-4A02-983F-21284C24EB35}" srcOrd="7" destOrd="0" presId="urn:microsoft.com/office/officeart/2009/3/layout/HorizontalOrganizationChart"/>
    <dgm:cxn modelId="{45D3DC08-EF5A-4EC1-8EC7-C1CED1C073EF}" type="presParOf" srcId="{CBE74422-5C0C-4A02-983F-21284C24EB35}" destId="{5A23092F-5815-4909-A993-341F80D8DCE4}" srcOrd="0" destOrd="0" presId="urn:microsoft.com/office/officeart/2009/3/layout/HorizontalOrganizationChart"/>
    <dgm:cxn modelId="{20D65B9F-AA7A-43E2-BF40-1E18D3ECD669}" type="presParOf" srcId="{5A23092F-5815-4909-A993-341F80D8DCE4}" destId="{B304D00B-238A-4056-8C29-3B9F972D03A2}" srcOrd="0" destOrd="0" presId="urn:microsoft.com/office/officeart/2009/3/layout/HorizontalOrganizationChart"/>
    <dgm:cxn modelId="{EA6E07B3-813B-4BD3-A313-ED2454AD182B}" type="presParOf" srcId="{5A23092F-5815-4909-A993-341F80D8DCE4}" destId="{DAB7FF8A-91B4-4D06-A978-ED7B7C11E538}" srcOrd="1" destOrd="0" presId="urn:microsoft.com/office/officeart/2009/3/layout/HorizontalOrganizationChart"/>
    <dgm:cxn modelId="{5B071442-7DEF-4CEF-87C3-962F341541BA}" type="presParOf" srcId="{CBE74422-5C0C-4A02-983F-21284C24EB35}" destId="{30123608-3E58-4374-AD6F-758212DFCCBB}" srcOrd="1" destOrd="0" presId="urn:microsoft.com/office/officeart/2009/3/layout/HorizontalOrganizationChart"/>
    <dgm:cxn modelId="{B1C60971-B681-45B5-BF81-17386E3569ED}" type="presParOf" srcId="{CBE74422-5C0C-4A02-983F-21284C24EB35}" destId="{BC7E9CAC-1F99-4D54-9770-5F3EC5470500}" srcOrd="2" destOrd="0" presId="urn:microsoft.com/office/officeart/2009/3/layout/HorizontalOrganizationChart"/>
    <dgm:cxn modelId="{3CD58002-8C94-4C37-A77D-8732B887A37D}" type="presParOf" srcId="{B7F13616-9EBA-40D5-8372-CF6E6D2AD657}" destId="{0FF2585D-9B43-48D6-BA6D-714FCF2E8710}" srcOrd="8" destOrd="0" presId="urn:microsoft.com/office/officeart/2009/3/layout/HorizontalOrganizationChart"/>
    <dgm:cxn modelId="{54F56E23-918B-4C8E-957B-12FBE8397807}" type="presParOf" srcId="{B7F13616-9EBA-40D5-8372-CF6E6D2AD657}" destId="{4D49979B-BE4A-428C-BFE0-277DC2789A1E}" srcOrd="9" destOrd="0" presId="urn:microsoft.com/office/officeart/2009/3/layout/HorizontalOrganizationChart"/>
    <dgm:cxn modelId="{C613BC29-522F-4AAF-B39A-DA07654D7995}" type="presParOf" srcId="{4D49979B-BE4A-428C-BFE0-277DC2789A1E}" destId="{1760EEAB-802D-49D9-9DD8-6A3D3726AAFA}" srcOrd="0" destOrd="0" presId="urn:microsoft.com/office/officeart/2009/3/layout/HorizontalOrganizationChart"/>
    <dgm:cxn modelId="{86676732-DA9F-4244-A0F9-BB4E5E2DA9B1}" type="presParOf" srcId="{1760EEAB-802D-49D9-9DD8-6A3D3726AAFA}" destId="{205A8837-0777-4BAC-95E3-E5EB47780F43}" srcOrd="0" destOrd="0" presId="urn:microsoft.com/office/officeart/2009/3/layout/HorizontalOrganizationChart"/>
    <dgm:cxn modelId="{910BB43A-38D6-47E2-9761-A6F847B38D5F}" type="presParOf" srcId="{1760EEAB-802D-49D9-9DD8-6A3D3726AAFA}" destId="{D8CB3A7A-6186-4B5B-A2F8-53C6229EABEF}" srcOrd="1" destOrd="0" presId="urn:microsoft.com/office/officeart/2009/3/layout/HorizontalOrganizationChart"/>
    <dgm:cxn modelId="{A5086705-DEE2-46C3-9A14-B2B48BD8E906}" type="presParOf" srcId="{4D49979B-BE4A-428C-BFE0-277DC2789A1E}" destId="{65D83A15-99B5-4394-BA7B-D40AE88C61CA}" srcOrd="1" destOrd="0" presId="urn:microsoft.com/office/officeart/2009/3/layout/HorizontalOrganizationChart"/>
    <dgm:cxn modelId="{22A2D8A5-E68F-47FD-87A6-6A105E049B9F}" type="presParOf" srcId="{4D49979B-BE4A-428C-BFE0-277DC2789A1E}" destId="{391D8BE4-7B8E-4D57-AD7F-53B1B1584A79}" srcOrd="2" destOrd="0" presId="urn:microsoft.com/office/officeart/2009/3/layout/HorizontalOrganizationChart"/>
    <dgm:cxn modelId="{0BBCC843-2872-4EBD-95B8-855FDD92C2D8}" type="presParOf" srcId="{B7F13616-9EBA-40D5-8372-CF6E6D2AD657}" destId="{49CDC586-511C-442C-A1E0-0177663EDC95}" srcOrd="10" destOrd="0" presId="urn:microsoft.com/office/officeart/2009/3/layout/HorizontalOrganizationChart"/>
    <dgm:cxn modelId="{94F31CD3-A5CC-4A15-B376-DFC7A999DB32}" type="presParOf" srcId="{B7F13616-9EBA-40D5-8372-CF6E6D2AD657}" destId="{34D0F6E8-B08F-4023-A6AF-50EB423B7314}" srcOrd="11" destOrd="0" presId="urn:microsoft.com/office/officeart/2009/3/layout/HorizontalOrganizationChart"/>
    <dgm:cxn modelId="{CD594862-5C13-4389-82AF-21C50387B42C}" type="presParOf" srcId="{34D0F6E8-B08F-4023-A6AF-50EB423B7314}" destId="{6309FD17-4BC6-4C9E-822A-D59CEB0C97F9}" srcOrd="0" destOrd="0" presId="urn:microsoft.com/office/officeart/2009/3/layout/HorizontalOrganizationChart"/>
    <dgm:cxn modelId="{EB8BBEF2-F081-4704-A942-139ABF21B3F6}" type="presParOf" srcId="{6309FD17-4BC6-4C9E-822A-D59CEB0C97F9}" destId="{7F3FCF26-5831-4674-8A4B-9E4426952A5C}" srcOrd="0" destOrd="0" presId="urn:microsoft.com/office/officeart/2009/3/layout/HorizontalOrganizationChart"/>
    <dgm:cxn modelId="{4FD2C211-1621-48DE-93CA-42419998FE47}" type="presParOf" srcId="{6309FD17-4BC6-4C9E-822A-D59CEB0C97F9}" destId="{3759DD83-7EA4-4458-B7A0-2AF2EA16FAC7}" srcOrd="1" destOrd="0" presId="urn:microsoft.com/office/officeart/2009/3/layout/HorizontalOrganizationChart"/>
    <dgm:cxn modelId="{CA06B226-9AC2-4D1F-BE3F-80CCF78BA0DA}" type="presParOf" srcId="{34D0F6E8-B08F-4023-A6AF-50EB423B7314}" destId="{904AB295-CAFD-4A9B-9AB3-4F2199A127DD}" srcOrd="1" destOrd="0" presId="urn:microsoft.com/office/officeart/2009/3/layout/HorizontalOrganizationChart"/>
    <dgm:cxn modelId="{F981100F-ED56-4A06-9D32-B44B63BB1EB6}" type="presParOf" srcId="{34D0F6E8-B08F-4023-A6AF-50EB423B7314}" destId="{5683B335-30AD-4450-8DFD-A67DAE605963}" srcOrd="2" destOrd="0" presId="urn:microsoft.com/office/officeart/2009/3/layout/HorizontalOrganizationChart"/>
    <dgm:cxn modelId="{D295F5B9-03AE-4B91-B002-9FA6BE0A9CED}" type="presParOf" srcId="{B7F13616-9EBA-40D5-8372-CF6E6D2AD657}" destId="{4064F847-EEBA-4143-B7CA-135254AF561D}" srcOrd="12" destOrd="0" presId="urn:microsoft.com/office/officeart/2009/3/layout/HorizontalOrganizationChart"/>
    <dgm:cxn modelId="{469B09D3-51CD-4F46-8044-65B5A688C261}" type="presParOf" srcId="{B7F13616-9EBA-40D5-8372-CF6E6D2AD657}" destId="{89DAC925-88BE-4132-9561-3BFDBF7C5F9B}" srcOrd="13" destOrd="0" presId="urn:microsoft.com/office/officeart/2009/3/layout/HorizontalOrganizationChart"/>
    <dgm:cxn modelId="{A82C449E-C6D0-4236-9AF6-341088A27461}" type="presParOf" srcId="{89DAC925-88BE-4132-9561-3BFDBF7C5F9B}" destId="{9C73C2D9-58E2-469E-AC0B-9762D87A033E}" srcOrd="0" destOrd="0" presId="urn:microsoft.com/office/officeart/2009/3/layout/HorizontalOrganizationChart"/>
    <dgm:cxn modelId="{017691F9-11D9-4B10-BBB4-155439258F87}" type="presParOf" srcId="{9C73C2D9-58E2-469E-AC0B-9762D87A033E}" destId="{5519225F-5EC1-483B-8C07-708177259BF4}" srcOrd="0" destOrd="0" presId="urn:microsoft.com/office/officeart/2009/3/layout/HorizontalOrganizationChart"/>
    <dgm:cxn modelId="{327D7B30-6AE0-4410-9473-3B8CF6049467}" type="presParOf" srcId="{9C73C2D9-58E2-469E-AC0B-9762D87A033E}" destId="{4860C2BD-0509-4810-8D01-7193DCB5FBFB}" srcOrd="1" destOrd="0" presId="urn:microsoft.com/office/officeart/2009/3/layout/HorizontalOrganizationChart"/>
    <dgm:cxn modelId="{3BBCA887-8ED5-4C7E-A3ED-BC8693774672}" type="presParOf" srcId="{89DAC925-88BE-4132-9561-3BFDBF7C5F9B}" destId="{10BF2D86-619A-4812-8C9C-4717C254FFE5}" srcOrd="1" destOrd="0" presId="urn:microsoft.com/office/officeart/2009/3/layout/HorizontalOrganizationChart"/>
    <dgm:cxn modelId="{10270C69-62ED-4E1D-BA8D-93AFBD824179}" type="presParOf" srcId="{89DAC925-88BE-4132-9561-3BFDBF7C5F9B}" destId="{3C0B9FDF-5F4A-41B2-B7E0-9FE30F0EFD70}" srcOrd="2" destOrd="0" presId="urn:microsoft.com/office/officeart/2009/3/layout/HorizontalOrganizationChart"/>
    <dgm:cxn modelId="{971BE501-FF6D-4130-9FC4-1A190A0B6C79}" type="presParOf" srcId="{B7F13616-9EBA-40D5-8372-CF6E6D2AD657}" destId="{2E3A5EEB-60C6-49BB-AD29-57750BDAABE2}" srcOrd="14" destOrd="0" presId="urn:microsoft.com/office/officeart/2009/3/layout/HorizontalOrganizationChart"/>
    <dgm:cxn modelId="{98E4282B-DDAF-4A42-9A03-8DB420D267A6}" type="presParOf" srcId="{B7F13616-9EBA-40D5-8372-CF6E6D2AD657}" destId="{46BEC742-0BCA-4D71-B8F8-4F4991B1F82D}" srcOrd="15" destOrd="0" presId="urn:microsoft.com/office/officeart/2009/3/layout/HorizontalOrganizationChart"/>
    <dgm:cxn modelId="{899E80AA-5215-4EEA-90DA-F0279EF230BD}" type="presParOf" srcId="{46BEC742-0BCA-4D71-B8F8-4F4991B1F82D}" destId="{697C8FD1-0DF5-4030-A9B5-B566F1474971}" srcOrd="0" destOrd="0" presId="urn:microsoft.com/office/officeart/2009/3/layout/HorizontalOrganizationChart"/>
    <dgm:cxn modelId="{B0B8AF7C-C1A8-4BC7-8231-D08574BC445A}" type="presParOf" srcId="{697C8FD1-0DF5-4030-A9B5-B566F1474971}" destId="{899BCB68-B9C3-4AA1-B468-B309382109FD}" srcOrd="0" destOrd="0" presId="urn:microsoft.com/office/officeart/2009/3/layout/HorizontalOrganizationChart"/>
    <dgm:cxn modelId="{9DBA5168-C06A-44DF-8066-F7850FB6230A}" type="presParOf" srcId="{697C8FD1-0DF5-4030-A9B5-B566F1474971}" destId="{0F5EDECB-83FA-437B-9C97-F12D2E4CCA9C}" srcOrd="1" destOrd="0" presId="urn:microsoft.com/office/officeart/2009/3/layout/HorizontalOrganizationChart"/>
    <dgm:cxn modelId="{42030D49-3A0F-4F98-9C8B-2F3AB815D283}" type="presParOf" srcId="{46BEC742-0BCA-4D71-B8F8-4F4991B1F82D}" destId="{C7F702EB-28E3-491C-AB02-2F1BEE9F7A00}" srcOrd="1" destOrd="0" presId="urn:microsoft.com/office/officeart/2009/3/layout/HorizontalOrganizationChart"/>
    <dgm:cxn modelId="{F6ECCB75-FDE5-48F9-9219-B0C94C6231F6}" type="presParOf" srcId="{46BEC742-0BCA-4D71-B8F8-4F4991B1F82D}" destId="{FFF86E61-C8E2-48FB-9B48-2E24470B7547}" srcOrd="2" destOrd="0" presId="urn:microsoft.com/office/officeart/2009/3/layout/HorizontalOrganizationChart"/>
    <dgm:cxn modelId="{D3BC0903-610C-4519-83C9-D7C07C3F1946}" type="presParOf" srcId="{B7F13616-9EBA-40D5-8372-CF6E6D2AD657}" destId="{CFB22B55-ACB1-45CD-B96F-253ADD2A1A81}" srcOrd="16" destOrd="0" presId="urn:microsoft.com/office/officeart/2009/3/layout/HorizontalOrganizationChart"/>
    <dgm:cxn modelId="{3EC6BF0C-2E37-4518-B301-ABCE376370CC}" type="presParOf" srcId="{B7F13616-9EBA-40D5-8372-CF6E6D2AD657}" destId="{87AFA87A-E2E9-4767-A3EA-1589F0FE5988}" srcOrd="17" destOrd="0" presId="urn:microsoft.com/office/officeart/2009/3/layout/HorizontalOrganizationChart"/>
    <dgm:cxn modelId="{CEA27BB8-40EC-49CD-810F-B27C01A2D3FB}" type="presParOf" srcId="{87AFA87A-E2E9-4767-A3EA-1589F0FE5988}" destId="{D05FF1BB-C21D-42C3-983A-E4432EE3B974}" srcOrd="0" destOrd="0" presId="urn:microsoft.com/office/officeart/2009/3/layout/HorizontalOrganizationChart"/>
    <dgm:cxn modelId="{A17F147B-9C86-4553-94CC-DB9A32F76835}" type="presParOf" srcId="{D05FF1BB-C21D-42C3-983A-E4432EE3B974}" destId="{0FF53130-3BC1-4A2B-97C6-809AAF248570}" srcOrd="0" destOrd="0" presId="urn:microsoft.com/office/officeart/2009/3/layout/HorizontalOrganizationChart"/>
    <dgm:cxn modelId="{F4DC0319-2591-4448-8D4D-76ADCD9CE2AB}" type="presParOf" srcId="{D05FF1BB-C21D-42C3-983A-E4432EE3B974}" destId="{B5D59F7A-B9CA-4A8A-87B8-FFFDD3B79294}" srcOrd="1" destOrd="0" presId="urn:microsoft.com/office/officeart/2009/3/layout/HorizontalOrganizationChart"/>
    <dgm:cxn modelId="{4A96940B-C880-47B7-A47E-6B6EB988059D}" type="presParOf" srcId="{87AFA87A-E2E9-4767-A3EA-1589F0FE5988}" destId="{E6109783-6C77-43B7-BBE5-D666D5AB55EE}" srcOrd="1" destOrd="0" presId="urn:microsoft.com/office/officeart/2009/3/layout/HorizontalOrganizationChart"/>
    <dgm:cxn modelId="{ACAB9500-5717-41FE-9F31-E890FAE8F6A5}" type="presParOf" srcId="{87AFA87A-E2E9-4767-A3EA-1589F0FE5988}" destId="{60197455-B730-4B86-AD21-227B21D57364}" srcOrd="2" destOrd="0" presId="urn:microsoft.com/office/officeart/2009/3/layout/HorizontalOrganizationChart"/>
    <dgm:cxn modelId="{2244B2ED-DC35-4CFF-93AE-DAE07C0A5CAC}" type="presParOf" srcId="{B7F13616-9EBA-40D5-8372-CF6E6D2AD657}" destId="{8AEDFB89-3EF3-4E13-AB4E-F1DA741A1DAA}" srcOrd="18" destOrd="0" presId="urn:microsoft.com/office/officeart/2009/3/layout/HorizontalOrganizationChart"/>
    <dgm:cxn modelId="{2085BF40-14CE-41ED-BFA1-E8454CB2DD1D}" type="presParOf" srcId="{B7F13616-9EBA-40D5-8372-CF6E6D2AD657}" destId="{5A9B8FE9-B0B1-49A6-8360-9D62BF0CF6D2}" srcOrd="19" destOrd="0" presId="urn:microsoft.com/office/officeart/2009/3/layout/HorizontalOrganizationChart"/>
    <dgm:cxn modelId="{DAFA4ED7-B1A3-4573-9E4F-42C0D491F81D}" type="presParOf" srcId="{5A9B8FE9-B0B1-49A6-8360-9D62BF0CF6D2}" destId="{D7DA7F77-F705-46D9-99A8-CEE1BC54C429}" srcOrd="0" destOrd="0" presId="urn:microsoft.com/office/officeart/2009/3/layout/HorizontalOrganizationChart"/>
    <dgm:cxn modelId="{6E8A294A-AF8D-4098-BC51-371C76583263}" type="presParOf" srcId="{D7DA7F77-F705-46D9-99A8-CEE1BC54C429}" destId="{449A3023-9B87-40C6-8E6A-3D1BD56651E4}" srcOrd="0" destOrd="0" presId="urn:microsoft.com/office/officeart/2009/3/layout/HorizontalOrganizationChart"/>
    <dgm:cxn modelId="{D8CC1DB5-69C6-42AF-8E8F-897D841E653F}" type="presParOf" srcId="{D7DA7F77-F705-46D9-99A8-CEE1BC54C429}" destId="{101CDAD4-4258-4857-8CD8-07E4319ADA78}" srcOrd="1" destOrd="0" presId="urn:microsoft.com/office/officeart/2009/3/layout/HorizontalOrganizationChart"/>
    <dgm:cxn modelId="{DA64BBBA-33AB-4988-91F4-69A965ABDC07}" type="presParOf" srcId="{5A9B8FE9-B0B1-49A6-8360-9D62BF0CF6D2}" destId="{BDA60EFA-E2A7-443F-B14A-C89783D8420A}" srcOrd="1" destOrd="0" presId="urn:microsoft.com/office/officeart/2009/3/layout/HorizontalOrganizationChart"/>
    <dgm:cxn modelId="{58D04E69-E41C-460B-BEC6-E3982CDB66CB}" type="presParOf" srcId="{5A9B8FE9-B0B1-49A6-8360-9D62BF0CF6D2}" destId="{BA9A669A-9424-4144-9D39-2D36C2455F77}" srcOrd="2" destOrd="0" presId="urn:microsoft.com/office/officeart/2009/3/layout/HorizontalOrganizationChart"/>
    <dgm:cxn modelId="{05CED44B-8701-4A3C-A4F1-7F6417B7A462}" type="presParOf" srcId="{B7F13616-9EBA-40D5-8372-CF6E6D2AD657}" destId="{B97B8DF6-B3D3-4085-A396-3CFE91608E9F}" srcOrd="20" destOrd="0" presId="urn:microsoft.com/office/officeart/2009/3/layout/HorizontalOrganizationChart"/>
    <dgm:cxn modelId="{6BBF4C4C-952B-4E1D-9935-9453EB6AA8E6}" type="presParOf" srcId="{B7F13616-9EBA-40D5-8372-CF6E6D2AD657}" destId="{48AA681E-A688-4160-A492-D930FFDE4B0C}" srcOrd="21" destOrd="0" presId="urn:microsoft.com/office/officeart/2009/3/layout/HorizontalOrganizationChart"/>
    <dgm:cxn modelId="{7E26B72E-869E-448E-B38E-A104009868FE}" type="presParOf" srcId="{48AA681E-A688-4160-A492-D930FFDE4B0C}" destId="{CD1EC1D0-8C04-4418-BA00-4A5C0B4BC79A}" srcOrd="0" destOrd="0" presId="urn:microsoft.com/office/officeart/2009/3/layout/HorizontalOrganizationChart"/>
    <dgm:cxn modelId="{EEC62F8C-7355-4222-8C1A-DF2E4C413A7D}" type="presParOf" srcId="{CD1EC1D0-8C04-4418-BA00-4A5C0B4BC79A}" destId="{D5F04A37-2A62-4E29-B349-D4047818EE57}" srcOrd="0" destOrd="0" presId="urn:microsoft.com/office/officeart/2009/3/layout/HorizontalOrganizationChart"/>
    <dgm:cxn modelId="{CE4C801B-938E-4B7E-B5BF-3A2B4077ED0C}" type="presParOf" srcId="{CD1EC1D0-8C04-4418-BA00-4A5C0B4BC79A}" destId="{9090A3DC-36EB-4B7E-AF17-757C1361AAF6}" srcOrd="1" destOrd="0" presId="urn:microsoft.com/office/officeart/2009/3/layout/HorizontalOrganizationChart"/>
    <dgm:cxn modelId="{9BFDAAA0-6B8E-45B1-82AD-C549092A08C5}" type="presParOf" srcId="{48AA681E-A688-4160-A492-D930FFDE4B0C}" destId="{A29D0F6E-9CBA-43CD-BA0A-DA9E58C753E9}" srcOrd="1" destOrd="0" presId="urn:microsoft.com/office/officeart/2009/3/layout/HorizontalOrganizationChart"/>
    <dgm:cxn modelId="{F0DEF007-0E81-4499-BB4B-ECE76454610F}" type="presParOf" srcId="{48AA681E-A688-4160-A492-D930FFDE4B0C}" destId="{119F5347-7339-4BB1-B6E2-80A51A3FF4C4}" srcOrd="2" destOrd="0" presId="urn:microsoft.com/office/officeart/2009/3/layout/HorizontalOrganizationChart"/>
    <dgm:cxn modelId="{BE914455-9CEB-4CD9-A577-EFC43461E8E4}" type="presParOf" srcId="{B7F13616-9EBA-40D5-8372-CF6E6D2AD657}" destId="{D4EC8CC3-6979-4CE4-A042-1F79DEC071D2}" srcOrd="22" destOrd="0" presId="urn:microsoft.com/office/officeart/2009/3/layout/HorizontalOrganizationChart"/>
    <dgm:cxn modelId="{A925E3F3-6B84-4B4E-ADBB-605D9E5ECD37}" type="presParOf" srcId="{B7F13616-9EBA-40D5-8372-CF6E6D2AD657}" destId="{8EDE664C-F076-47E3-88E8-59ADCC3D1EC5}" srcOrd="23" destOrd="0" presId="urn:microsoft.com/office/officeart/2009/3/layout/HorizontalOrganizationChart"/>
    <dgm:cxn modelId="{B220D9EC-EF28-44E5-8D7E-8DA601C06734}" type="presParOf" srcId="{8EDE664C-F076-47E3-88E8-59ADCC3D1EC5}" destId="{B06146C1-B017-4C21-A32A-3EE73D82F03C}" srcOrd="0" destOrd="0" presId="urn:microsoft.com/office/officeart/2009/3/layout/HorizontalOrganizationChart"/>
    <dgm:cxn modelId="{AFA7D9CD-F273-41C2-A960-4BA39C080948}" type="presParOf" srcId="{B06146C1-B017-4C21-A32A-3EE73D82F03C}" destId="{381970BF-68DB-4FF2-8255-887134F5B93F}" srcOrd="0" destOrd="0" presId="urn:microsoft.com/office/officeart/2009/3/layout/HorizontalOrganizationChart"/>
    <dgm:cxn modelId="{64682943-74B5-4464-82C6-21921E159CCB}" type="presParOf" srcId="{B06146C1-B017-4C21-A32A-3EE73D82F03C}" destId="{92188937-22B2-4CA8-B82B-633EFDA3A4D2}" srcOrd="1" destOrd="0" presId="urn:microsoft.com/office/officeart/2009/3/layout/HorizontalOrganizationChart"/>
    <dgm:cxn modelId="{72EEEC26-D59A-477A-B6E0-F1D77B76DB70}" type="presParOf" srcId="{8EDE664C-F076-47E3-88E8-59ADCC3D1EC5}" destId="{51E31F4F-3E9E-400E-976F-F0A3C4F4C319}" srcOrd="1" destOrd="0" presId="urn:microsoft.com/office/officeart/2009/3/layout/HorizontalOrganizationChart"/>
    <dgm:cxn modelId="{DCF29E03-4ECE-46E9-85FD-67D3D9F994B1}" type="presParOf" srcId="{8EDE664C-F076-47E3-88E8-59ADCC3D1EC5}" destId="{CF5F4475-9C9C-45EA-A6C3-FFD43AAD8E41}" srcOrd="2" destOrd="0" presId="urn:microsoft.com/office/officeart/2009/3/layout/HorizontalOrganizationChart"/>
    <dgm:cxn modelId="{0A212AE0-21F1-442A-9C25-30A5BAE04E5C}" type="presParOf" srcId="{B7F13616-9EBA-40D5-8372-CF6E6D2AD657}" destId="{F43469E5-E44A-447A-AA21-C3E8F94EC249}" srcOrd="24" destOrd="0" presId="urn:microsoft.com/office/officeart/2009/3/layout/HorizontalOrganizationChart"/>
    <dgm:cxn modelId="{968A2068-98A7-4EC8-8383-32294CFD7C6F}" type="presParOf" srcId="{B7F13616-9EBA-40D5-8372-CF6E6D2AD657}" destId="{FAF7FD98-F98F-4AF9-88DB-DC748C735824}" srcOrd="25" destOrd="0" presId="urn:microsoft.com/office/officeart/2009/3/layout/HorizontalOrganizationChart"/>
    <dgm:cxn modelId="{A84E1003-209F-49F9-962D-47D1A84A7C06}" type="presParOf" srcId="{FAF7FD98-F98F-4AF9-88DB-DC748C735824}" destId="{6848E635-1641-4C08-B86F-ADD3FB447D0E}" srcOrd="0" destOrd="0" presId="urn:microsoft.com/office/officeart/2009/3/layout/HorizontalOrganizationChart"/>
    <dgm:cxn modelId="{3D123833-7738-4819-B93B-3A1A772CB446}" type="presParOf" srcId="{6848E635-1641-4C08-B86F-ADD3FB447D0E}" destId="{022836E7-D8CF-4F2C-B63C-3B9847B6A203}" srcOrd="0" destOrd="0" presId="urn:microsoft.com/office/officeart/2009/3/layout/HorizontalOrganizationChart"/>
    <dgm:cxn modelId="{48DD09D9-165A-4E1A-AB3F-E7A7BF2EA2AD}" type="presParOf" srcId="{6848E635-1641-4C08-B86F-ADD3FB447D0E}" destId="{CD5CC16E-B417-402C-9F2F-40D96A04597B}" srcOrd="1" destOrd="0" presId="urn:microsoft.com/office/officeart/2009/3/layout/HorizontalOrganizationChart"/>
    <dgm:cxn modelId="{EDED6153-8B3D-4A9E-80CD-57F2143124CA}" type="presParOf" srcId="{FAF7FD98-F98F-4AF9-88DB-DC748C735824}" destId="{954420D7-14AF-4E00-AC10-6CA2892E33F5}" srcOrd="1" destOrd="0" presId="urn:microsoft.com/office/officeart/2009/3/layout/HorizontalOrganizationChart"/>
    <dgm:cxn modelId="{16199A77-DF50-4A90-A195-2A5374BA2D06}" type="presParOf" srcId="{FAF7FD98-F98F-4AF9-88DB-DC748C735824}" destId="{B39F5E62-BB76-4FEB-9152-AD63D31067F5}" srcOrd="2" destOrd="0" presId="urn:microsoft.com/office/officeart/2009/3/layout/HorizontalOrganizationChart"/>
    <dgm:cxn modelId="{1346D0BD-FE52-4C5E-AE6B-1A10FBE97996}" type="presParOf" srcId="{B7F13616-9EBA-40D5-8372-CF6E6D2AD657}" destId="{3BD62E34-0005-45CF-82C1-F917E66B2DDA}" srcOrd="26" destOrd="0" presId="urn:microsoft.com/office/officeart/2009/3/layout/HorizontalOrganizationChart"/>
    <dgm:cxn modelId="{D2135650-0134-47BF-BAE8-44A3C96BBEC1}" type="presParOf" srcId="{B7F13616-9EBA-40D5-8372-CF6E6D2AD657}" destId="{BF5ACFEC-94C5-4CE4-806B-EDE1C60B4943}" srcOrd="27" destOrd="0" presId="urn:microsoft.com/office/officeart/2009/3/layout/HorizontalOrganizationChart"/>
    <dgm:cxn modelId="{73C0DCF4-C2AF-4393-BB40-56CA35ECF890}" type="presParOf" srcId="{BF5ACFEC-94C5-4CE4-806B-EDE1C60B4943}" destId="{B874D3B3-C39D-4FF8-BDD3-A6B9243898D6}" srcOrd="0" destOrd="0" presId="urn:microsoft.com/office/officeart/2009/3/layout/HorizontalOrganizationChart"/>
    <dgm:cxn modelId="{66CD0FE9-258B-44B0-A3E2-BAEE3367D878}" type="presParOf" srcId="{B874D3B3-C39D-4FF8-BDD3-A6B9243898D6}" destId="{7466AD58-C69D-454B-B183-53CA64A8D040}" srcOrd="0" destOrd="0" presId="urn:microsoft.com/office/officeart/2009/3/layout/HorizontalOrganizationChart"/>
    <dgm:cxn modelId="{37FE7726-2D69-452F-8DAA-58E8DC783310}" type="presParOf" srcId="{B874D3B3-C39D-4FF8-BDD3-A6B9243898D6}" destId="{087D7540-6364-41AD-8293-099101D02CDF}" srcOrd="1" destOrd="0" presId="urn:microsoft.com/office/officeart/2009/3/layout/HorizontalOrganizationChart"/>
    <dgm:cxn modelId="{E1B31ED3-F398-440C-BC34-6A7D15495C12}" type="presParOf" srcId="{BF5ACFEC-94C5-4CE4-806B-EDE1C60B4943}" destId="{8298A29E-5B1F-472B-B0AC-AB19D366367F}" srcOrd="1" destOrd="0" presId="urn:microsoft.com/office/officeart/2009/3/layout/HorizontalOrganizationChart"/>
    <dgm:cxn modelId="{AC4CB478-2937-40E0-873F-E6ED623D0688}" type="presParOf" srcId="{BF5ACFEC-94C5-4CE4-806B-EDE1C60B4943}" destId="{F8130408-4480-4448-83C8-86B9DA2827D2}" srcOrd="2" destOrd="0" presId="urn:microsoft.com/office/officeart/2009/3/layout/HorizontalOrganizationChart"/>
    <dgm:cxn modelId="{DC020A68-E972-4249-8DC8-170F670085A7}" type="presParOf" srcId="{B7F13616-9EBA-40D5-8372-CF6E6D2AD657}" destId="{60EDC056-85F2-4EB9-9C8D-15A64955012F}" srcOrd="28" destOrd="0" presId="urn:microsoft.com/office/officeart/2009/3/layout/HorizontalOrganizationChart"/>
    <dgm:cxn modelId="{35410D0A-F5EC-4ED6-B57B-D28EC6BBE8B3}" type="presParOf" srcId="{B7F13616-9EBA-40D5-8372-CF6E6D2AD657}" destId="{393BB455-C966-4E73-9A73-D99CFF60FE1C}" srcOrd="29" destOrd="0" presId="urn:microsoft.com/office/officeart/2009/3/layout/HorizontalOrganizationChart"/>
    <dgm:cxn modelId="{074E2D8A-BCFE-41BD-B610-C749523C5B9A}" type="presParOf" srcId="{393BB455-C966-4E73-9A73-D99CFF60FE1C}" destId="{61AEBA69-82ED-40D2-8F94-2CFE231E2B1E}" srcOrd="0" destOrd="0" presId="urn:microsoft.com/office/officeart/2009/3/layout/HorizontalOrganizationChart"/>
    <dgm:cxn modelId="{1D7DA4DB-DCFA-4084-81AE-382AADBB2E19}" type="presParOf" srcId="{61AEBA69-82ED-40D2-8F94-2CFE231E2B1E}" destId="{BA660898-4097-4CFD-9638-B84E4D08210C}" srcOrd="0" destOrd="0" presId="urn:microsoft.com/office/officeart/2009/3/layout/HorizontalOrganizationChart"/>
    <dgm:cxn modelId="{E288A9F9-1A38-404B-B6DB-92A861BC6373}" type="presParOf" srcId="{61AEBA69-82ED-40D2-8F94-2CFE231E2B1E}" destId="{0F84DF3E-2F35-41B6-BDA4-6AE1EA9A1BF8}" srcOrd="1" destOrd="0" presId="urn:microsoft.com/office/officeart/2009/3/layout/HorizontalOrganizationChart"/>
    <dgm:cxn modelId="{2C62B491-9607-430B-83E5-8DA2913A9215}" type="presParOf" srcId="{393BB455-C966-4E73-9A73-D99CFF60FE1C}" destId="{561B6ED4-4EA0-4401-89C3-F60E4933BC5C}" srcOrd="1" destOrd="0" presId="urn:microsoft.com/office/officeart/2009/3/layout/HorizontalOrganizationChart"/>
    <dgm:cxn modelId="{0B504D95-3FEF-4C8E-9A4C-9729DBF74224}" type="presParOf" srcId="{393BB455-C966-4E73-9A73-D99CFF60FE1C}" destId="{E94F43F1-77F0-4155-9BC6-227FC3FF9C36}" srcOrd="2" destOrd="0" presId="urn:microsoft.com/office/officeart/2009/3/layout/HorizontalOrganizationChart"/>
    <dgm:cxn modelId="{EA18AFBB-01C3-4F9A-B69B-0DAFF4F090FC}" type="presParOf" srcId="{B7F13616-9EBA-40D5-8372-CF6E6D2AD657}" destId="{6966BA89-FA79-4832-96C5-5EEFE0E4A326}" srcOrd="30" destOrd="0" presId="urn:microsoft.com/office/officeart/2009/3/layout/HorizontalOrganizationChart"/>
    <dgm:cxn modelId="{0BA477C7-2BA7-4729-AC3B-BB92093AEE84}" type="presParOf" srcId="{B7F13616-9EBA-40D5-8372-CF6E6D2AD657}" destId="{DE0A9C86-7FEF-474B-86CF-FFBBEBB8D163}" srcOrd="31" destOrd="0" presId="urn:microsoft.com/office/officeart/2009/3/layout/HorizontalOrganizationChart"/>
    <dgm:cxn modelId="{771576FC-3524-4840-86AD-37D82DF8599B}" type="presParOf" srcId="{DE0A9C86-7FEF-474B-86CF-FFBBEBB8D163}" destId="{8D6895E0-E83C-4667-A57D-05931A6FDF9C}" srcOrd="0" destOrd="0" presId="urn:microsoft.com/office/officeart/2009/3/layout/HorizontalOrganizationChart"/>
    <dgm:cxn modelId="{EE6888D7-E0C3-4899-BB70-42F8669F5FAB}" type="presParOf" srcId="{8D6895E0-E83C-4667-A57D-05931A6FDF9C}" destId="{9AF37BBF-EE81-4467-9CBF-93E25164C934}" srcOrd="0" destOrd="0" presId="urn:microsoft.com/office/officeart/2009/3/layout/HorizontalOrganizationChart"/>
    <dgm:cxn modelId="{39F17A12-941E-47F1-81D2-DE72099217DB}" type="presParOf" srcId="{8D6895E0-E83C-4667-A57D-05931A6FDF9C}" destId="{FB6AB1CE-A82D-4A36-9AEC-D7B896A94B5A}" srcOrd="1" destOrd="0" presId="urn:microsoft.com/office/officeart/2009/3/layout/HorizontalOrganizationChart"/>
    <dgm:cxn modelId="{A86FA870-EFED-4F00-934E-ADB86BA369FB}" type="presParOf" srcId="{DE0A9C86-7FEF-474B-86CF-FFBBEBB8D163}" destId="{8999B22C-50B9-4999-B636-DA8A0684C7D1}" srcOrd="1" destOrd="0" presId="urn:microsoft.com/office/officeart/2009/3/layout/HorizontalOrganizationChart"/>
    <dgm:cxn modelId="{8C34FEC5-545A-496A-A597-7BADF6BDB2CA}" type="presParOf" srcId="{DE0A9C86-7FEF-474B-86CF-FFBBEBB8D163}" destId="{DA79BCB2-6D95-474E-AA98-E854AFF6DD62}" srcOrd="2" destOrd="0" presId="urn:microsoft.com/office/officeart/2009/3/layout/HorizontalOrganizationChart"/>
    <dgm:cxn modelId="{319481CE-E8FA-4251-8E90-EAB14211F255}"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Fijo Pospago </a:t>
          </a:r>
          <a:r>
            <a:rPr lang="es-MX" sz="1100" baseline="0">
              <a:solidFill>
                <a:schemeClr val="bg1"/>
              </a:solidFill>
              <a:latin typeface="+mn-lt"/>
            </a:rPr>
            <a:t>(RT01H413)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Unidad de medida del costo de cableado</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6E07E497-57D0-4224-8B66-0818A7166D84}">
      <dgm:prSet custT="1"/>
      <dgm:spPr/>
      <dgm:t>
        <a:bodyPr/>
        <a:lstStyle/>
        <a:p>
          <a:r>
            <a:rPr lang="es-MX" sz="1100"/>
            <a:t>Cargo por cambio de domicilio</a:t>
          </a:r>
        </a:p>
      </dgm:t>
    </dgm:pt>
    <dgm:pt modelId="{8D7629BE-A6D3-4AFE-BBAF-CB29A9E58F0D}" type="parTrans" cxnId="{B3F12291-2ADD-4984-BF40-C34BDAAE9C88}">
      <dgm:prSet/>
      <dgm:spPr/>
      <dgm:t>
        <a:bodyPr/>
        <a:lstStyle/>
        <a:p>
          <a:endParaRPr lang="es-MX" sz="1100"/>
        </a:p>
      </dgm:t>
    </dgm:pt>
    <dgm:pt modelId="{D77D847F-9855-4C54-95D2-C11BC3F74C90}" type="sibTrans" cxnId="{B3F12291-2ADD-4984-BF40-C34BDAAE9C88}">
      <dgm:prSet/>
      <dgm:spPr/>
      <dgm:t>
        <a:bodyPr/>
        <a:lstStyle/>
        <a:p>
          <a:endParaRPr lang="es-MX" sz="1100"/>
        </a:p>
      </dgm:t>
    </dgm:pt>
    <dgm:pt modelId="{27555ED1-54FA-49D7-A784-373C6A54DE59}">
      <dgm:prSet custT="1"/>
      <dgm:spPr/>
      <dgm:t>
        <a:bodyPr/>
        <a:lstStyle/>
        <a:p>
          <a:r>
            <a:rPr lang="es-MX" sz="1100"/>
            <a:t>Pago oportuno sin impuestos</a:t>
          </a:r>
        </a:p>
      </dgm:t>
    </dgm:pt>
    <dgm:pt modelId="{B0321D3B-CC38-4770-8B97-623C5204EE2D}" type="parTrans" cxnId="{9E9B4037-B841-49D9-8F54-511142517592}">
      <dgm:prSet/>
      <dgm:spPr/>
      <dgm:t>
        <a:bodyPr/>
        <a:lstStyle/>
        <a:p>
          <a:endParaRPr lang="es-MX" sz="1100"/>
        </a:p>
      </dgm:t>
    </dgm:pt>
    <dgm:pt modelId="{8A9765C9-9864-447D-8F8B-CC93B5BCAF99}" type="sibTrans" cxnId="{9E9B4037-B841-49D9-8F54-511142517592}">
      <dgm:prSet/>
      <dgm:spPr/>
      <dgm:t>
        <a:bodyPr/>
        <a:lstStyle/>
        <a:p>
          <a:endParaRPr lang="es-MX" sz="1100"/>
        </a:p>
      </dgm:t>
    </dgm:pt>
    <dgm:pt modelId="{92FF5521-2F52-4AF8-A590-0B20BFFB7336}">
      <dgm:prSet custT="1"/>
      <dgm:spPr/>
      <dgm:t>
        <a:bodyPr/>
        <a:lstStyle/>
        <a:p>
          <a:r>
            <a:rPr lang="es-MX" sz="1100"/>
            <a:t>Pago oportuno con impuestos</a:t>
          </a:r>
        </a:p>
      </dgm:t>
    </dgm:pt>
    <dgm:pt modelId="{5A2974F1-5257-4D8A-A8BE-0D225C1DEAE0}" type="parTrans" cxnId="{4B2AB017-F559-4BA8-8D3E-023645BA0570}">
      <dgm:prSet/>
      <dgm:spPr/>
      <dgm:t>
        <a:bodyPr/>
        <a:lstStyle/>
        <a:p>
          <a:endParaRPr lang="es-MX" sz="1100"/>
        </a:p>
      </dgm:t>
    </dgm:pt>
    <dgm:pt modelId="{9C28E9BF-0BA4-4AB4-9C0E-11C3DA826CC1}" type="sibTrans" cxnId="{4B2AB017-F559-4BA8-8D3E-023645BA0570}">
      <dgm:prSet/>
      <dgm:spPr/>
      <dgm:t>
        <a:bodyPr/>
        <a:lstStyle/>
        <a:p>
          <a:endParaRPr lang="es-MX" sz="1100"/>
        </a:p>
      </dgm:t>
    </dgm:pt>
    <dgm:pt modelId="{028F5FBF-ABEA-4A12-A712-11BD8E5920CD}">
      <dgm:prSet custT="1"/>
      <dgm:spPr/>
      <dgm:t>
        <a:bodyPr/>
        <a:lstStyle/>
        <a:p>
          <a:r>
            <a:rPr lang="es-MX" sz="1100"/>
            <a:t>Pago oportuno. Período de días</a:t>
          </a:r>
        </a:p>
      </dgm:t>
    </dgm:pt>
    <dgm:pt modelId="{41FAD6D4-1E0E-4393-9113-E085C9B65C75}" type="parTrans" cxnId="{2B80A89D-7428-42DB-A138-1197006D44FB}">
      <dgm:prSet/>
      <dgm:spPr/>
      <dgm:t>
        <a:bodyPr/>
        <a:lstStyle/>
        <a:p>
          <a:endParaRPr lang="es-MX" sz="1100"/>
        </a:p>
      </dgm:t>
    </dgm:pt>
    <dgm:pt modelId="{B5184409-31F2-440B-9A7E-B7D5B9C9093C}" type="sibTrans" cxnId="{2B80A89D-7428-42DB-A138-1197006D44FB}">
      <dgm:prSet/>
      <dgm:spPr/>
      <dgm:t>
        <a:bodyPr/>
        <a:lstStyle/>
        <a:p>
          <a:endParaRPr lang="es-MX" sz="1100"/>
        </a:p>
      </dgm:t>
    </dgm:pt>
    <dgm:pt modelId="{2B085459-2067-4ED7-AF13-0FF16B1F64F5}">
      <dgm:prSet custT="1"/>
      <dgm:spPr/>
      <dgm:t>
        <a:bodyPr/>
        <a:lstStyle/>
        <a:p>
          <a:r>
            <a:rPr lang="es-MX" sz="1100"/>
            <a:t>Cargo por pago tardío sin impuestos</a:t>
          </a:r>
        </a:p>
      </dgm:t>
    </dgm:pt>
    <dgm:pt modelId="{0A590F3F-F38F-4F76-94B9-68E813E8DD1E}" type="parTrans" cxnId="{99134C32-4D40-458A-A851-C89287597735}">
      <dgm:prSet/>
      <dgm:spPr/>
      <dgm:t>
        <a:bodyPr/>
        <a:lstStyle/>
        <a:p>
          <a:endParaRPr lang="es-MX" sz="1100"/>
        </a:p>
      </dgm:t>
    </dgm:pt>
    <dgm:pt modelId="{EA7CA31F-3F77-4693-A5B3-0015A1BA04C5}" type="sibTrans" cxnId="{99134C32-4D40-458A-A851-C89287597735}">
      <dgm:prSet/>
      <dgm:spPr/>
      <dgm:t>
        <a:bodyPr/>
        <a:lstStyle/>
        <a:p>
          <a:endParaRPr lang="es-MX" sz="1100"/>
        </a:p>
      </dgm:t>
    </dgm:pt>
    <dgm:pt modelId="{58A3953B-531B-4207-950D-108189B5C788}">
      <dgm:prSet custT="1"/>
      <dgm:spPr/>
      <dgm:t>
        <a:bodyPr/>
        <a:lstStyle/>
        <a:p>
          <a:r>
            <a:rPr lang="es-MX" sz="1100"/>
            <a:t>Cargo por pago tardío con impuestos</a:t>
          </a:r>
        </a:p>
      </dgm:t>
    </dgm:pt>
    <dgm:pt modelId="{6E4BBD99-D0FA-4F5B-8062-5BBCEAABD2C7}" type="parTrans" cxnId="{1AD9A2B5-3448-4638-AC5D-9B6C737F5AD2}">
      <dgm:prSet/>
      <dgm:spPr/>
      <dgm:t>
        <a:bodyPr/>
        <a:lstStyle/>
        <a:p>
          <a:endParaRPr lang="es-MX" sz="1100"/>
        </a:p>
      </dgm:t>
    </dgm:pt>
    <dgm:pt modelId="{114D7BB9-87B1-4FE6-88A3-7EF6523C7845}" type="sibTrans" cxnId="{1AD9A2B5-3448-4638-AC5D-9B6C737F5AD2}">
      <dgm:prSet/>
      <dgm:spPr/>
      <dgm:t>
        <a:bodyPr/>
        <a:lstStyle/>
        <a:p>
          <a:endParaRPr lang="es-MX" sz="1100"/>
        </a:p>
      </dgm:t>
    </dgm:pt>
    <dgm:pt modelId="{ECEE32A8-D027-4266-9A56-A02C3281730D}">
      <dgm:prSet custT="1"/>
      <dgm:spPr/>
      <dgm:t>
        <a:bodyPr/>
        <a:lstStyle/>
        <a:p>
          <a:r>
            <a:rPr lang="es-MX" sz="1100"/>
            <a:t>Cargo por pago tardío. Período de días</a:t>
          </a:r>
        </a:p>
      </dgm:t>
    </dgm:pt>
    <dgm:pt modelId="{A6D6DAB0-BD55-4BFB-A080-7010EBECF52A}" type="parTrans" cxnId="{6DEC8886-DDEB-4549-8AB0-EF031D20A147}">
      <dgm:prSet/>
      <dgm:spPr/>
      <dgm:t>
        <a:bodyPr/>
        <a:lstStyle/>
        <a:p>
          <a:endParaRPr lang="es-MX" sz="1100"/>
        </a:p>
      </dgm:t>
    </dgm:pt>
    <dgm:pt modelId="{7088D694-9C10-43E9-8DE9-58B6C89BEFA3}" type="sibTrans" cxnId="{6DEC8886-DDEB-4549-8AB0-EF031D20A147}">
      <dgm:prSet/>
      <dgm:spPr/>
      <dgm:t>
        <a:bodyPr/>
        <a:lstStyle/>
        <a:p>
          <a:endParaRPr lang="es-MX" sz="1100"/>
        </a:p>
      </dgm:t>
    </dgm:pt>
    <dgm:pt modelId="{9D299E36-0B53-4939-BD52-8372F90A5281}">
      <dgm:prSet custT="1"/>
      <dgm:spPr/>
      <dgm:t>
        <a:bodyPr/>
        <a:lstStyle/>
        <a:p>
          <a:r>
            <a:rPr lang="es-MX" sz="1100"/>
            <a:t>Condiciones en las que aplican los pagos y términos</a:t>
          </a:r>
        </a:p>
      </dgm:t>
    </dgm:pt>
    <dgm:pt modelId="{FB227708-D7A2-4089-8644-91EDA77EFCC5}" type="parTrans" cxnId="{28C93C83-623C-41F9-B0B3-880E30867137}">
      <dgm:prSet/>
      <dgm:spPr/>
      <dgm:t>
        <a:bodyPr/>
        <a:lstStyle/>
        <a:p>
          <a:endParaRPr lang="es-MX" sz="1100"/>
        </a:p>
      </dgm:t>
    </dgm:pt>
    <dgm:pt modelId="{DA58B749-D7E3-4ACB-9F50-99E64458C101}" type="sibTrans" cxnId="{28C93C83-623C-41F9-B0B3-880E30867137}">
      <dgm:prSet/>
      <dgm:spPr/>
      <dgm:t>
        <a:bodyPr/>
        <a:lstStyle/>
        <a:p>
          <a:endParaRPr lang="es-MX" sz="1100"/>
        </a:p>
      </dgm:t>
    </dgm:pt>
    <dgm:pt modelId="{DBA36D8A-493A-4A74-AB09-CE86C7966953}">
      <dgm:prSet custT="1"/>
      <dgm:spPr/>
      <dgm:t>
        <a:bodyPr/>
        <a:lstStyle/>
        <a:p>
          <a:r>
            <a:rPr lang="es-MX" sz="1100"/>
            <a:t>Beneficios adicionales. Descripción del beneficio</a:t>
          </a:r>
        </a:p>
      </dgm:t>
    </dgm:pt>
    <dgm:pt modelId="{417F71DF-D752-46E6-ACF6-F1566B5C43D0}" type="parTrans" cxnId="{FA329EEE-DD79-40B5-A90C-46C5E9CD48A5}">
      <dgm:prSet/>
      <dgm:spPr/>
      <dgm:t>
        <a:bodyPr/>
        <a:lstStyle/>
        <a:p>
          <a:endParaRPr lang="es-MX" sz="1100"/>
        </a:p>
      </dgm:t>
    </dgm:pt>
    <dgm:pt modelId="{EAD6EF84-E745-47A4-99D9-A707E5A15380}" type="sibTrans" cxnId="{FA329EEE-DD79-40B5-A90C-46C5E9CD48A5}">
      <dgm:prSet/>
      <dgm:spPr/>
      <dgm:t>
        <a:bodyPr/>
        <a:lstStyle/>
        <a:p>
          <a:endParaRPr lang="es-MX" sz="1100"/>
        </a:p>
      </dgm:t>
    </dgm:pt>
    <dgm:pt modelId="{06985110-B6E3-4168-9ED0-C6F0F68D6E19}">
      <dgm:prSet custT="1"/>
      <dgm:spPr/>
      <dgm:t>
        <a:bodyPr/>
        <a:lstStyle/>
        <a:p>
          <a:r>
            <a:rPr lang="es-MX" sz="1100"/>
            <a:t>Consideraciones del uso de los servicios: (política de uso justo)</a:t>
          </a:r>
        </a:p>
      </dgm:t>
    </dgm:pt>
    <dgm:pt modelId="{D086A0A8-E116-488F-AEF8-14B981A6F2AD}" type="parTrans" cxnId="{D297B21A-29A2-41DC-ABE7-781128AC18F6}">
      <dgm:prSet/>
      <dgm:spPr/>
      <dgm:t>
        <a:bodyPr/>
        <a:lstStyle/>
        <a:p>
          <a:endParaRPr lang="es-MX" sz="1100"/>
        </a:p>
      </dgm:t>
    </dgm:pt>
    <dgm:pt modelId="{084C97BD-9585-4DE3-8DD4-A9C2810C5312}" type="sibTrans" cxnId="{D297B21A-29A2-41DC-ABE7-781128AC18F6}">
      <dgm:prSet/>
      <dgm:spPr/>
      <dgm:t>
        <a:bodyPr/>
        <a:lstStyle/>
        <a:p>
          <a:endParaRPr lang="es-MX" sz="1100"/>
        </a:p>
      </dgm:t>
    </dgm:pt>
    <dgm:pt modelId="{9447C018-E910-47D3-83D5-B86194946554}">
      <dgm:prSet custT="1"/>
      <dgm:spPr/>
      <dgm:t>
        <a:bodyPr/>
        <a:lstStyle/>
        <a:p>
          <a:r>
            <a:rPr lang="es-MX" sz="1100"/>
            <a:t>Plazo mínimo de permanencia</a:t>
          </a:r>
        </a:p>
      </dgm:t>
    </dgm:pt>
    <dgm:pt modelId="{9F56A8C0-4299-4771-83B9-CB4975DEBCBF}" type="parTrans" cxnId="{1F3E6799-C88C-44D6-96D2-CD1371B7B20B}">
      <dgm:prSet/>
      <dgm:spPr/>
      <dgm:t>
        <a:bodyPr/>
        <a:lstStyle/>
        <a:p>
          <a:endParaRPr lang="es-MX" sz="1100"/>
        </a:p>
      </dgm:t>
    </dgm:pt>
    <dgm:pt modelId="{1B72AB45-9CB0-4091-998D-4DE531758150}" type="sibTrans" cxnId="{1F3E6799-C88C-44D6-96D2-CD1371B7B20B}">
      <dgm:prSet/>
      <dgm:spPr/>
      <dgm:t>
        <a:bodyPr/>
        <a:lstStyle/>
        <a:p>
          <a:endParaRPr lang="es-MX" sz="1100"/>
        </a:p>
      </dgm:t>
    </dgm:pt>
    <dgm:pt modelId="{42DC18CC-4E9D-4A40-8F8B-D101C7899089}">
      <dgm:prSet custT="1"/>
      <dgm:spPr/>
      <dgm:t>
        <a:bodyPr/>
        <a:lstStyle/>
        <a:p>
          <a:r>
            <a:rPr lang="es-MX" sz="1100"/>
            <a:t>Descripción de la Tarifa/Promoción</a:t>
          </a:r>
        </a:p>
      </dgm:t>
    </dgm:pt>
    <dgm:pt modelId="{D0846267-B427-462C-88BE-32985FC27D8A}" type="parTrans" cxnId="{FA11081A-4A6D-46E3-BDB7-93757C78523C}">
      <dgm:prSet/>
      <dgm:spPr/>
      <dgm:t>
        <a:bodyPr/>
        <a:lstStyle/>
        <a:p>
          <a:endParaRPr lang="es-MX" sz="1100"/>
        </a:p>
      </dgm:t>
    </dgm:pt>
    <dgm:pt modelId="{EA2B2143-DB9E-4234-8B25-2B4DDE0DFABD}" type="sibTrans" cxnId="{FA11081A-4A6D-46E3-BDB7-93757C78523C}">
      <dgm:prSet/>
      <dgm:spPr/>
      <dgm:t>
        <a:bodyPr/>
        <a:lstStyle/>
        <a:p>
          <a:endParaRPr lang="es-MX" sz="1100"/>
        </a:p>
      </dgm:t>
    </dgm:pt>
    <dgm:pt modelId="{56365959-E21A-4114-956A-CF7E1F8A3123}">
      <dgm:prSet custT="1"/>
      <dgm:spPr/>
      <dgm:t>
        <a:bodyPr/>
        <a:lstStyle/>
        <a:p>
          <a:r>
            <a:rPr lang="es-MX" sz="1100"/>
            <a:t>Reglas de Aplicación</a:t>
          </a:r>
        </a:p>
      </dgm:t>
    </dgm:pt>
    <dgm:pt modelId="{C1E49DA3-47E7-477B-A09B-422793F34920}" type="parTrans" cxnId="{73860261-05A7-4900-A18B-431C44803EB0}">
      <dgm:prSet/>
      <dgm:spPr/>
      <dgm:t>
        <a:bodyPr/>
        <a:lstStyle/>
        <a:p>
          <a:endParaRPr lang="es-MX" sz="1100"/>
        </a:p>
      </dgm:t>
    </dgm:pt>
    <dgm:pt modelId="{154B0B12-274D-43B3-9EA8-A9E87BD8ED40}" type="sibTrans" cxnId="{73860261-05A7-4900-A18B-431C44803EB0}">
      <dgm:prSet/>
      <dgm:spPr/>
      <dgm:t>
        <a:bodyPr/>
        <a:lstStyle/>
        <a:p>
          <a:endParaRPr lang="es-MX" sz="1100"/>
        </a:p>
      </dgm:t>
    </dgm:pt>
    <dgm:pt modelId="{4B4D48FC-F588-42E9-B03E-33CC89BD9DC5}">
      <dgm:prSet custT="1"/>
      <dgm:spPr/>
      <dgm:t>
        <a:bodyPr/>
        <a:lstStyle/>
        <a:p>
          <a:r>
            <a:rPr lang="es-MX" sz="1100"/>
            <a:t>Penalidades</a:t>
          </a:r>
        </a:p>
      </dgm:t>
    </dgm:pt>
    <dgm:pt modelId="{895D9F08-5C58-4833-889E-DA6AAC52F60D}" type="parTrans" cxnId="{A8637398-19CD-419D-9822-2C41691B9A53}">
      <dgm:prSet/>
      <dgm:spPr/>
      <dgm:t>
        <a:bodyPr/>
        <a:lstStyle/>
        <a:p>
          <a:endParaRPr lang="es-MX" sz="1100"/>
        </a:p>
      </dgm:t>
    </dgm:pt>
    <dgm:pt modelId="{7F63D409-E6A7-4F82-BA55-982989FCB1BF}" type="sibTrans" cxnId="{A8637398-19CD-419D-9822-2C41691B9A53}">
      <dgm:prSet/>
      <dgm:spPr/>
      <dgm:t>
        <a:bodyPr/>
        <a:lstStyle/>
        <a:p>
          <a:endParaRPr lang="es-MX" sz="1100"/>
        </a:p>
      </dgm:t>
    </dgm:pt>
    <dgm:pt modelId="{72BC3473-640A-4243-8BC3-8B5798128992}">
      <dgm:prSet custT="1"/>
      <dgm:spPr/>
      <dgm:t>
        <a:bodyPr/>
        <a:lstStyle/>
        <a:p>
          <a:r>
            <a:rPr lang="es-MX" sz="1100"/>
            <a:t>Detalles de los cargos no incluidos en los conceptos anteriores</a:t>
          </a:r>
        </a:p>
      </dgm:t>
    </dgm:pt>
    <dgm:pt modelId="{F469A51F-7F05-4297-A2DC-800408E237F5}" type="parTrans" cxnId="{DDD7DD3D-B8FD-483A-BB64-B8D921BDED85}">
      <dgm:prSet/>
      <dgm:spPr/>
      <dgm:t>
        <a:bodyPr/>
        <a:lstStyle/>
        <a:p>
          <a:endParaRPr lang="es-MX" sz="1100"/>
        </a:p>
      </dgm:t>
    </dgm:pt>
    <dgm:pt modelId="{B6E9C55D-25C0-4C7E-8213-68FA92CC09E5}" type="sibTrans" cxnId="{DDD7DD3D-B8FD-483A-BB64-B8D921BDED85}">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42885"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6" custSzX="222557" custSzY="2034542"/>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6" custScaleX="335029" custScaleY="8620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6"/>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C9917A05-E7F9-426C-A474-360F24C63320}" type="pres">
      <dgm:prSet presAssocID="{8D7629BE-A6D3-4AFE-BBAF-CB29A9E58F0D}" presName="Name64" presStyleLbl="parChTrans1D2" presStyleIdx="1" presStyleCnt="16" custSzX="200155"/>
      <dgm:spPr/>
      <dgm:t>
        <a:bodyPr/>
        <a:lstStyle/>
        <a:p>
          <a:endParaRPr lang="es-MX"/>
        </a:p>
      </dgm:t>
    </dgm:pt>
    <dgm:pt modelId="{CFD83788-55AA-4895-A83A-1FA37E5451FA}" type="pres">
      <dgm:prSet presAssocID="{6E07E497-57D0-4224-8B66-0818A7166D84}" presName="hierRoot2" presStyleCnt="0">
        <dgm:presLayoutVars>
          <dgm:hierBranch val="init"/>
        </dgm:presLayoutVars>
      </dgm:prSet>
      <dgm:spPr/>
    </dgm:pt>
    <dgm:pt modelId="{84584345-9083-45AA-B704-16AE78081421}" type="pres">
      <dgm:prSet presAssocID="{6E07E497-57D0-4224-8B66-0818A7166D84}" presName="rootComposite" presStyleCnt="0"/>
      <dgm:spPr/>
    </dgm:pt>
    <dgm:pt modelId="{ED4C2EEE-EF0F-41FC-993C-4AF21B39EDF0}" type="pres">
      <dgm:prSet presAssocID="{6E07E497-57D0-4224-8B66-0818A7166D84}" presName="rootText" presStyleLbl="node2" presStyleIdx="1" presStyleCnt="16" custScaleX="335876">
        <dgm:presLayoutVars>
          <dgm:chPref val="3"/>
        </dgm:presLayoutVars>
      </dgm:prSet>
      <dgm:spPr/>
      <dgm:t>
        <a:bodyPr/>
        <a:lstStyle/>
        <a:p>
          <a:endParaRPr lang="es-MX"/>
        </a:p>
      </dgm:t>
    </dgm:pt>
    <dgm:pt modelId="{FDB573C9-305F-4422-A612-DEE50EB51254}" type="pres">
      <dgm:prSet presAssocID="{6E07E497-57D0-4224-8B66-0818A7166D84}" presName="rootConnector" presStyleLbl="node2" presStyleIdx="1" presStyleCnt="16"/>
      <dgm:spPr/>
      <dgm:t>
        <a:bodyPr/>
        <a:lstStyle/>
        <a:p>
          <a:endParaRPr lang="es-MX"/>
        </a:p>
      </dgm:t>
    </dgm:pt>
    <dgm:pt modelId="{FDFD6600-55EF-44E2-8321-10944ABDD9A6}" type="pres">
      <dgm:prSet presAssocID="{6E07E497-57D0-4224-8B66-0818A7166D84}" presName="hierChild4" presStyleCnt="0"/>
      <dgm:spPr/>
    </dgm:pt>
    <dgm:pt modelId="{E839BD40-A9EA-45E8-96B4-A59870F6790E}" type="pres">
      <dgm:prSet presAssocID="{6E07E497-57D0-4224-8B66-0818A7166D84}" presName="hierChild5" presStyleCnt="0"/>
      <dgm:spPr/>
    </dgm:pt>
    <dgm:pt modelId="{23AD6165-311C-441B-BD10-86C1B79947D7}" type="pres">
      <dgm:prSet presAssocID="{B0321D3B-CC38-4770-8B97-623C5204EE2D}" presName="Name64" presStyleLbl="parChTrans1D2" presStyleIdx="2" presStyleCnt="16" custSzX="200155"/>
      <dgm:spPr/>
      <dgm:t>
        <a:bodyPr/>
        <a:lstStyle/>
        <a:p>
          <a:endParaRPr lang="es-MX"/>
        </a:p>
      </dgm:t>
    </dgm:pt>
    <dgm:pt modelId="{01340F82-CC58-4FA2-BEE1-F714CD3A2AD8}" type="pres">
      <dgm:prSet presAssocID="{27555ED1-54FA-49D7-A784-373C6A54DE59}" presName="hierRoot2" presStyleCnt="0">
        <dgm:presLayoutVars>
          <dgm:hierBranch val="init"/>
        </dgm:presLayoutVars>
      </dgm:prSet>
      <dgm:spPr/>
    </dgm:pt>
    <dgm:pt modelId="{9E7135A6-8C15-42FC-887E-F654B52831C0}" type="pres">
      <dgm:prSet presAssocID="{27555ED1-54FA-49D7-A784-373C6A54DE59}" presName="rootComposite" presStyleCnt="0"/>
      <dgm:spPr/>
    </dgm:pt>
    <dgm:pt modelId="{4D7B2F30-6B16-496F-A5C1-F865A3E7B654}" type="pres">
      <dgm:prSet presAssocID="{27555ED1-54FA-49D7-A784-373C6A54DE59}" presName="rootText" presStyleLbl="node2" presStyleIdx="2" presStyleCnt="16" custScaleX="335876">
        <dgm:presLayoutVars>
          <dgm:chPref val="3"/>
        </dgm:presLayoutVars>
      </dgm:prSet>
      <dgm:spPr/>
      <dgm:t>
        <a:bodyPr/>
        <a:lstStyle/>
        <a:p>
          <a:endParaRPr lang="es-MX"/>
        </a:p>
      </dgm:t>
    </dgm:pt>
    <dgm:pt modelId="{CA15925E-8DB3-48D5-A14B-2DF85F679297}" type="pres">
      <dgm:prSet presAssocID="{27555ED1-54FA-49D7-A784-373C6A54DE59}" presName="rootConnector" presStyleLbl="node2" presStyleIdx="2" presStyleCnt="16"/>
      <dgm:spPr/>
      <dgm:t>
        <a:bodyPr/>
        <a:lstStyle/>
        <a:p>
          <a:endParaRPr lang="es-MX"/>
        </a:p>
      </dgm:t>
    </dgm:pt>
    <dgm:pt modelId="{BE30E6BA-2AE1-45F5-8FEB-35868DB0C6C0}" type="pres">
      <dgm:prSet presAssocID="{27555ED1-54FA-49D7-A784-373C6A54DE59}" presName="hierChild4" presStyleCnt="0"/>
      <dgm:spPr/>
    </dgm:pt>
    <dgm:pt modelId="{5439C784-215D-4BFC-9FE6-649D7006B483}" type="pres">
      <dgm:prSet presAssocID="{27555ED1-54FA-49D7-A784-373C6A54DE59}" presName="hierChild5" presStyleCnt="0"/>
      <dgm:spPr/>
    </dgm:pt>
    <dgm:pt modelId="{5C75C921-75D6-4938-B5C2-98112051CFBF}" type="pres">
      <dgm:prSet presAssocID="{5A2974F1-5257-4D8A-A8BE-0D225C1DEAE0}" presName="Name64" presStyleLbl="parChTrans1D2" presStyleIdx="3" presStyleCnt="16" custSzX="200155"/>
      <dgm:spPr/>
      <dgm:t>
        <a:bodyPr/>
        <a:lstStyle/>
        <a:p>
          <a:endParaRPr lang="es-MX"/>
        </a:p>
      </dgm:t>
    </dgm:pt>
    <dgm:pt modelId="{6B21999B-9607-46C0-97D3-F1B5CC3D3BD5}" type="pres">
      <dgm:prSet presAssocID="{92FF5521-2F52-4AF8-A590-0B20BFFB7336}" presName="hierRoot2" presStyleCnt="0">
        <dgm:presLayoutVars>
          <dgm:hierBranch val="init"/>
        </dgm:presLayoutVars>
      </dgm:prSet>
      <dgm:spPr/>
    </dgm:pt>
    <dgm:pt modelId="{65E47FF9-6EDB-4E36-ACCA-D1203ACD8506}" type="pres">
      <dgm:prSet presAssocID="{92FF5521-2F52-4AF8-A590-0B20BFFB7336}" presName="rootComposite" presStyleCnt="0"/>
      <dgm:spPr/>
    </dgm:pt>
    <dgm:pt modelId="{D46D92C9-970A-406E-AF75-2B9913B2A671}" type="pres">
      <dgm:prSet presAssocID="{92FF5521-2F52-4AF8-A590-0B20BFFB7336}" presName="rootText" presStyleLbl="node2" presStyleIdx="3" presStyleCnt="16" custScaleX="335876">
        <dgm:presLayoutVars>
          <dgm:chPref val="3"/>
        </dgm:presLayoutVars>
      </dgm:prSet>
      <dgm:spPr/>
      <dgm:t>
        <a:bodyPr/>
        <a:lstStyle/>
        <a:p>
          <a:endParaRPr lang="es-MX"/>
        </a:p>
      </dgm:t>
    </dgm:pt>
    <dgm:pt modelId="{AC9FD8B5-8512-46BC-A5CF-EA3BCA257CDC}" type="pres">
      <dgm:prSet presAssocID="{92FF5521-2F52-4AF8-A590-0B20BFFB7336}" presName="rootConnector" presStyleLbl="node2" presStyleIdx="3" presStyleCnt="16"/>
      <dgm:spPr/>
      <dgm:t>
        <a:bodyPr/>
        <a:lstStyle/>
        <a:p>
          <a:endParaRPr lang="es-MX"/>
        </a:p>
      </dgm:t>
    </dgm:pt>
    <dgm:pt modelId="{80C269BC-0E87-446F-A2F5-D0DC47FABA70}" type="pres">
      <dgm:prSet presAssocID="{92FF5521-2F52-4AF8-A590-0B20BFFB7336}" presName="hierChild4" presStyleCnt="0"/>
      <dgm:spPr/>
    </dgm:pt>
    <dgm:pt modelId="{7BE319D4-48C3-4024-B089-1E0F0DFCD3F2}" type="pres">
      <dgm:prSet presAssocID="{92FF5521-2F52-4AF8-A590-0B20BFFB7336}" presName="hierChild5" presStyleCnt="0"/>
      <dgm:spPr/>
    </dgm:pt>
    <dgm:pt modelId="{7B1A0E0E-27BE-4649-8EC2-640109763FC3}" type="pres">
      <dgm:prSet presAssocID="{41FAD6D4-1E0E-4393-9113-E085C9B65C75}" presName="Name64" presStyleLbl="parChTrans1D2" presStyleIdx="4" presStyleCnt="16" custSzX="200155"/>
      <dgm:spPr/>
      <dgm:t>
        <a:bodyPr/>
        <a:lstStyle/>
        <a:p>
          <a:endParaRPr lang="es-MX"/>
        </a:p>
      </dgm:t>
    </dgm:pt>
    <dgm:pt modelId="{ED090ADD-4A1A-479A-A10D-EB3E0964C170}" type="pres">
      <dgm:prSet presAssocID="{028F5FBF-ABEA-4A12-A712-11BD8E5920CD}" presName="hierRoot2" presStyleCnt="0">
        <dgm:presLayoutVars>
          <dgm:hierBranch val="init"/>
        </dgm:presLayoutVars>
      </dgm:prSet>
      <dgm:spPr/>
    </dgm:pt>
    <dgm:pt modelId="{C5152B65-4B0B-4D85-87C5-69285D630B26}" type="pres">
      <dgm:prSet presAssocID="{028F5FBF-ABEA-4A12-A712-11BD8E5920CD}" presName="rootComposite" presStyleCnt="0"/>
      <dgm:spPr/>
    </dgm:pt>
    <dgm:pt modelId="{0C14A065-D21D-4FF4-A211-77C01708C322}" type="pres">
      <dgm:prSet presAssocID="{028F5FBF-ABEA-4A12-A712-11BD8E5920CD}" presName="rootText" presStyleLbl="node2" presStyleIdx="4" presStyleCnt="16" custScaleX="335876">
        <dgm:presLayoutVars>
          <dgm:chPref val="3"/>
        </dgm:presLayoutVars>
      </dgm:prSet>
      <dgm:spPr/>
      <dgm:t>
        <a:bodyPr/>
        <a:lstStyle/>
        <a:p>
          <a:endParaRPr lang="es-MX"/>
        </a:p>
      </dgm:t>
    </dgm:pt>
    <dgm:pt modelId="{4E53D82A-9EDF-4A4F-BB76-58795EB3B5D7}" type="pres">
      <dgm:prSet presAssocID="{028F5FBF-ABEA-4A12-A712-11BD8E5920CD}" presName="rootConnector" presStyleLbl="node2" presStyleIdx="4" presStyleCnt="16"/>
      <dgm:spPr/>
      <dgm:t>
        <a:bodyPr/>
        <a:lstStyle/>
        <a:p>
          <a:endParaRPr lang="es-MX"/>
        </a:p>
      </dgm:t>
    </dgm:pt>
    <dgm:pt modelId="{3C5618C7-726E-4E66-9525-B2793CEA4BA1}" type="pres">
      <dgm:prSet presAssocID="{028F5FBF-ABEA-4A12-A712-11BD8E5920CD}" presName="hierChild4" presStyleCnt="0"/>
      <dgm:spPr/>
    </dgm:pt>
    <dgm:pt modelId="{436ED4B5-72CA-4F49-AE08-68E14358A5F5}" type="pres">
      <dgm:prSet presAssocID="{028F5FBF-ABEA-4A12-A712-11BD8E5920CD}" presName="hierChild5" presStyleCnt="0"/>
      <dgm:spPr/>
    </dgm:pt>
    <dgm:pt modelId="{0A06C180-1944-4044-A10B-3483E965517A}" type="pres">
      <dgm:prSet presAssocID="{0A590F3F-F38F-4F76-94B9-68E813E8DD1E}" presName="Name64" presStyleLbl="parChTrans1D2" presStyleIdx="5" presStyleCnt="16" custSzX="200155"/>
      <dgm:spPr/>
      <dgm:t>
        <a:bodyPr/>
        <a:lstStyle/>
        <a:p>
          <a:endParaRPr lang="es-MX"/>
        </a:p>
      </dgm:t>
    </dgm:pt>
    <dgm:pt modelId="{EB0E788F-164C-4BB0-A573-B77EE199FD13}" type="pres">
      <dgm:prSet presAssocID="{2B085459-2067-4ED7-AF13-0FF16B1F64F5}" presName="hierRoot2" presStyleCnt="0">
        <dgm:presLayoutVars>
          <dgm:hierBranch val="init"/>
        </dgm:presLayoutVars>
      </dgm:prSet>
      <dgm:spPr/>
    </dgm:pt>
    <dgm:pt modelId="{CC27B964-1ED2-4448-8F3D-5A4923145B79}" type="pres">
      <dgm:prSet presAssocID="{2B085459-2067-4ED7-AF13-0FF16B1F64F5}" presName="rootComposite" presStyleCnt="0"/>
      <dgm:spPr/>
    </dgm:pt>
    <dgm:pt modelId="{9E22DADC-3651-4D05-A2A9-5718500D2A3B}" type="pres">
      <dgm:prSet presAssocID="{2B085459-2067-4ED7-AF13-0FF16B1F64F5}" presName="rootText" presStyleLbl="node2" presStyleIdx="5" presStyleCnt="16" custScaleX="335876">
        <dgm:presLayoutVars>
          <dgm:chPref val="3"/>
        </dgm:presLayoutVars>
      </dgm:prSet>
      <dgm:spPr/>
      <dgm:t>
        <a:bodyPr/>
        <a:lstStyle/>
        <a:p>
          <a:endParaRPr lang="es-MX"/>
        </a:p>
      </dgm:t>
    </dgm:pt>
    <dgm:pt modelId="{0A4B8C17-C9F3-485D-90C3-9CAEE29B79DA}" type="pres">
      <dgm:prSet presAssocID="{2B085459-2067-4ED7-AF13-0FF16B1F64F5}" presName="rootConnector" presStyleLbl="node2" presStyleIdx="5" presStyleCnt="16"/>
      <dgm:spPr/>
      <dgm:t>
        <a:bodyPr/>
        <a:lstStyle/>
        <a:p>
          <a:endParaRPr lang="es-MX"/>
        </a:p>
      </dgm:t>
    </dgm:pt>
    <dgm:pt modelId="{E1CEA233-6303-42E9-9706-92979C021421}" type="pres">
      <dgm:prSet presAssocID="{2B085459-2067-4ED7-AF13-0FF16B1F64F5}" presName="hierChild4" presStyleCnt="0"/>
      <dgm:spPr/>
    </dgm:pt>
    <dgm:pt modelId="{538336A4-F030-4FE1-85A8-3047528D5537}" type="pres">
      <dgm:prSet presAssocID="{2B085459-2067-4ED7-AF13-0FF16B1F64F5}" presName="hierChild5" presStyleCnt="0"/>
      <dgm:spPr/>
    </dgm:pt>
    <dgm:pt modelId="{0524E58A-714E-4C67-9A3F-5A4AA06798B1}" type="pres">
      <dgm:prSet presAssocID="{6E4BBD99-D0FA-4F5B-8062-5BBCEAABD2C7}" presName="Name64" presStyleLbl="parChTrans1D2" presStyleIdx="6" presStyleCnt="16" custSzX="200155"/>
      <dgm:spPr/>
      <dgm:t>
        <a:bodyPr/>
        <a:lstStyle/>
        <a:p>
          <a:endParaRPr lang="es-MX"/>
        </a:p>
      </dgm:t>
    </dgm:pt>
    <dgm:pt modelId="{71321DA3-D605-49C2-B786-BAFC3D3DA50F}" type="pres">
      <dgm:prSet presAssocID="{58A3953B-531B-4207-950D-108189B5C788}" presName="hierRoot2" presStyleCnt="0">
        <dgm:presLayoutVars>
          <dgm:hierBranch val="init"/>
        </dgm:presLayoutVars>
      </dgm:prSet>
      <dgm:spPr/>
    </dgm:pt>
    <dgm:pt modelId="{998EADC8-F6FE-4F81-88DF-CC2EE869ECAE}" type="pres">
      <dgm:prSet presAssocID="{58A3953B-531B-4207-950D-108189B5C788}" presName="rootComposite" presStyleCnt="0"/>
      <dgm:spPr/>
    </dgm:pt>
    <dgm:pt modelId="{E3D76198-AB8B-4E0D-A4B8-EFBB886A5BFC}" type="pres">
      <dgm:prSet presAssocID="{58A3953B-531B-4207-950D-108189B5C788}" presName="rootText" presStyleLbl="node2" presStyleIdx="6" presStyleCnt="16" custScaleX="335876">
        <dgm:presLayoutVars>
          <dgm:chPref val="3"/>
        </dgm:presLayoutVars>
      </dgm:prSet>
      <dgm:spPr/>
      <dgm:t>
        <a:bodyPr/>
        <a:lstStyle/>
        <a:p>
          <a:endParaRPr lang="es-MX"/>
        </a:p>
      </dgm:t>
    </dgm:pt>
    <dgm:pt modelId="{0C5506ED-A481-4C3C-BFF2-6B0A268A3FE6}" type="pres">
      <dgm:prSet presAssocID="{58A3953B-531B-4207-950D-108189B5C788}" presName="rootConnector" presStyleLbl="node2" presStyleIdx="6" presStyleCnt="16"/>
      <dgm:spPr/>
      <dgm:t>
        <a:bodyPr/>
        <a:lstStyle/>
        <a:p>
          <a:endParaRPr lang="es-MX"/>
        </a:p>
      </dgm:t>
    </dgm:pt>
    <dgm:pt modelId="{4FF44DA5-D89E-48E3-AFE1-31AFED8833AE}" type="pres">
      <dgm:prSet presAssocID="{58A3953B-531B-4207-950D-108189B5C788}" presName="hierChild4" presStyleCnt="0"/>
      <dgm:spPr/>
    </dgm:pt>
    <dgm:pt modelId="{3C212D1F-954D-47FC-957B-9454172DCF8A}" type="pres">
      <dgm:prSet presAssocID="{58A3953B-531B-4207-950D-108189B5C788}" presName="hierChild5" presStyleCnt="0"/>
      <dgm:spPr/>
    </dgm:pt>
    <dgm:pt modelId="{CF473283-F4FD-4624-81C0-CB024F0621D2}" type="pres">
      <dgm:prSet presAssocID="{A6D6DAB0-BD55-4BFB-A080-7010EBECF52A}" presName="Name64" presStyleLbl="parChTrans1D2" presStyleIdx="7" presStyleCnt="16" custSzX="200155"/>
      <dgm:spPr/>
      <dgm:t>
        <a:bodyPr/>
        <a:lstStyle/>
        <a:p>
          <a:endParaRPr lang="es-MX"/>
        </a:p>
      </dgm:t>
    </dgm:pt>
    <dgm:pt modelId="{3F7D36D1-AEB2-4F7F-AB99-287CBBCBE972}" type="pres">
      <dgm:prSet presAssocID="{ECEE32A8-D027-4266-9A56-A02C3281730D}" presName="hierRoot2" presStyleCnt="0">
        <dgm:presLayoutVars>
          <dgm:hierBranch val="init"/>
        </dgm:presLayoutVars>
      </dgm:prSet>
      <dgm:spPr/>
    </dgm:pt>
    <dgm:pt modelId="{3333FFE6-E23E-433F-8007-C1D4DE5B4519}" type="pres">
      <dgm:prSet presAssocID="{ECEE32A8-D027-4266-9A56-A02C3281730D}" presName="rootComposite" presStyleCnt="0"/>
      <dgm:spPr/>
    </dgm:pt>
    <dgm:pt modelId="{3A914504-7ED0-4C7E-BD6E-4B946B125632}" type="pres">
      <dgm:prSet presAssocID="{ECEE32A8-D027-4266-9A56-A02C3281730D}" presName="rootText" presStyleLbl="node2" presStyleIdx="7" presStyleCnt="16" custScaleX="335876">
        <dgm:presLayoutVars>
          <dgm:chPref val="3"/>
        </dgm:presLayoutVars>
      </dgm:prSet>
      <dgm:spPr/>
      <dgm:t>
        <a:bodyPr/>
        <a:lstStyle/>
        <a:p>
          <a:endParaRPr lang="es-MX"/>
        </a:p>
      </dgm:t>
    </dgm:pt>
    <dgm:pt modelId="{A404E999-B90B-4D33-A662-AC4B94E74770}" type="pres">
      <dgm:prSet presAssocID="{ECEE32A8-D027-4266-9A56-A02C3281730D}" presName="rootConnector" presStyleLbl="node2" presStyleIdx="7" presStyleCnt="16"/>
      <dgm:spPr/>
      <dgm:t>
        <a:bodyPr/>
        <a:lstStyle/>
        <a:p>
          <a:endParaRPr lang="es-MX"/>
        </a:p>
      </dgm:t>
    </dgm:pt>
    <dgm:pt modelId="{7E27F0ED-6486-4690-ABD7-D9CD01303765}" type="pres">
      <dgm:prSet presAssocID="{ECEE32A8-D027-4266-9A56-A02C3281730D}" presName="hierChild4" presStyleCnt="0"/>
      <dgm:spPr/>
    </dgm:pt>
    <dgm:pt modelId="{43E42BB7-E840-4AF6-B8DE-9FE2C2F768E4}" type="pres">
      <dgm:prSet presAssocID="{ECEE32A8-D027-4266-9A56-A02C3281730D}" presName="hierChild5" presStyleCnt="0"/>
      <dgm:spPr/>
    </dgm:pt>
    <dgm:pt modelId="{256BDC54-8DE6-4BF7-B941-884D08C5C70D}" type="pres">
      <dgm:prSet presAssocID="{FB227708-D7A2-4089-8644-91EDA77EFCC5}" presName="Name64" presStyleLbl="parChTrans1D2" presStyleIdx="8" presStyleCnt="16" custSzX="200155"/>
      <dgm:spPr/>
      <dgm:t>
        <a:bodyPr/>
        <a:lstStyle/>
        <a:p>
          <a:endParaRPr lang="es-MX"/>
        </a:p>
      </dgm:t>
    </dgm:pt>
    <dgm:pt modelId="{7334FEAD-4FE3-4F90-9D5F-4059D1D7FCC0}" type="pres">
      <dgm:prSet presAssocID="{9D299E36-0B53-4939-BD52-8372F90A5281}" presName="hierRoot2" presStyleCnt="0">
        <dgm:presLayoutVars>
          <dgm:hierBranch val="init"/>
        </dgm:presLayoutVars>
      </dgm:prSet>
      <dgm:spPr/>
    </dgm:pt>
    <dgm:pt modelId="{B78F080B-DB33-4C9F-AA2F-2B6DBBC9E97F}" type="pres">
      <dgm:prSet presAssocID="{9D299E36-0B53-4939-BD52-8372F90A5281}" presName="rootComposite" presStyleCnt="0"/>
      <dgm:spPr/>
    </dgm:pt>
    <dgm:pt modelId="{A86C8F2E-A801-4017-9640-C63AA5E3DE2E}" type="pres">
      <dgm:prSet presAssocID="{9D299E36-0B53-4939-BD52-8372F90A5281}" presName="rootText" presStyleLbl="node2" presStyleIdx="8" presStyleCnt="16" custScaleX="335876">
        <dgm:presLayoutVars>
          <dgm:chPref val="3"/>
        </dgm:presLayoutVars>
      </dgm:prSet>
      <dgm:spPr/>
      <dgm:t>
        <a:bodyPr/>
        <a:lstStyle/>
        <a:p>
          <a:endParaRPr lang="es-MX"/>
        </a:p>
      </dgm:t>
    </dgm:pt>
    <dgm:pt modelId="{D27D1EEA-18DD-4038-B5F5-895473AAF902}" type="pres">
      <dgm:prSet presAssocID="{9D299E36-0B53-4939-BD52-8372F90A5281}" presName="rootConnector" presStyleLbl="node2" presStyleIdx="8" presStyleCnt="16"/>
      <dgm:spPr/>
      <dgm:t>
        <a:bodyPr/>
        <a:lstStyle/>
        <a:p>
          <a:endParaRPr lang="es-MX"/>
        </a:p>
      </dgm:t>
    </dgm:pt>
    <dgm:pt modelId="{6C5A3A9F-1BE5-48EA-B645-D8AC6022B129}" type="pres">
      <dgm:prSet presAssocID="{9D299E36-0B53-4939-BD52-8372F90A5281}" presName="hierChild4" presStyleCnt="0"/>
      <dgm:spPr/>
    </dgm:pt>
    <dgm:pt modelId="{C37D7FE4-353C-4BA0-9BA8-7B0B1930232E}" type="pres">
      <dgm:prSet presAssocID="{9D299E36-0B53-4939-BD52-8372F90A5281}" presName="hierChild5" presStyleCnt="0"/>
      <dgm:spPr/>
    </dgm:pt>
    <dgm:pt modelId="{2CD706AC-5932-43FE-B708-D6FD869CEF70}" type="pres">
      <dgm:prSet presAssocID="{417F71DF-D752-46E6-ACF6-F1566B5C43D0}" presName="Name64" presStyleLbl="parChTrans1D2" presStyleIdx="9" presStyleCnt="16" custSzX="200155"/>
      <dgm:spPr/>
      <dgm:t>
        <a:bodyPr/>
        <a:lstStyle/>
        <a:p>
          <a:endParaRPr lang="es-MX"/>
        </a:p>
      </dgm:t>
    </dgm:pt>
    <dgm:pt modelId="{2FD368B2-82EA-43A4-9CE3-AD111394602C}" type="pres">
      <dgm:prSet presAssocID="{DBA36D8A-493A-4A74-AB09-CE86C7966953}" presName="hierRoot2" presStyleCnt="0">
        <dgm:presLayoutVars>
          <dgm:hierBranch val="init"/>
        </dgm:presLayoutVars>
      </dgm:prSet>
      <dgm:spPr/>
    </dgm:pt>
    <dgm:pt modelId="{24E0AB89-9C9F-4FEF-8E13-A17797F3FE7E}" type="pres">
      <dgm:prSet presAssocID="{DBA36D8A-493A-4A74-AB09-CE86C7966953}" presName="rootComposite" presStyleCnt="0"/>
      <dgm:spPr/>
    </dgm:pt>
    <dgm:pt modelId="{6E4470CB-3BF8-4F8D-8DF5-C07920D86F0C}" type="pres">
      <dgm:prSet presAssocID="{DBA36D8A-493A-4A74-AB09-CE86C7966953}" presName="rootText" presStyleLbl="node2" presStyleIdx="9" presStyleCnt="16" custScaleX="335876">
        <dgm:presLayoutVars>
          <dgm:chPref val="3"/>
        </dgm:presLayoutVars>
      </dgm:prSet>
      <dgm:spPr/>
      <dgm:t>
        <a:bodyPr/>
        <a:lstStyle/>
        <a:p>
          <a:endParaRPr lang="es-MX"/>
        </a:p>
      </dgm:t>
    </dgm:pt>
    <dgm:pt modelId="{98BD1BAB-F02F-4F37-8146-00B923FE011A}" type="pres">
      <dgm:prSet presAssocID="{DBA36D8A-493A-4A74-AB09-CE86C7966953}" presName="rootConnector" presStyleLbl="node2" presStyleIdx="9" presStyleCnt="16"/>
      <dgm:spPr/>
      <dgm:t>
        <a:bodyPr/>
        <a:lstStyle/>
        <a:p>
          <a:endParaRPr lang="es-MX"/>
        </a:p>
      </dgm:t>
    </dgm:pt>
    <dgm:pt modelId="{0A8BDBF2-7475-4832-B760-727F214EF810}" type="pres">
      <dgm:prSet presAssocID="{DBA36D8A-493A-4A74-AB09-CE86C7966953}" presName="hierChild4" presStyleCnt="0"/>
      <dgm:spPr/>
    </dgm:pt>
    <dgm:pt modelId="{17B35DE6-8ECD-4E23-8096-6334B7BE4933}" type="pres">
      <dgm:prSet presAssocID="{DBA36D8A-493A-4A74-AB09-CE86C7966953}" presName="hierChild5" presStyleCnt="0"/>
      <dgm:spPr/>
    </dgm:pt>
    <dgm:pt modelId="{F47EED90-BDEF-4B42-887D-41261F5479E0}" type="pres">
      <dgm:prSet presAssocID="{D086A0A8-E116-488F-AEF8-14B981A6F2AD}" presName="Name64" presStyleLbl="parChTrans1D2" presStyleIdx="10" presStyleCnt="16" custSzX="200155"/>
      <dgm:spPr/>
      <dgm:t>
        <a:bodyPr/>
        <a:lstStyle/>
        <a:p>
          <a:endParaRPr lang="es-MX"/>
        </a:p>
      </dgm:t>
    </dgm:pt>
    <dgm:pt modelId="{F0FCDCC3-D276-42E3-A9BE-BDA9852DE45A}" type="pres">
      <dgm:prSet presAssocID="{06985110-B6E3-4168-9ED0-C6F0F68D6E19}" presName="hierRoot2" presStyleCnt="0">
        <dgm:presLayoutVars>
          <dgm:hierBranch val="init"/>
        </dgm:presLayoutVars>
      </dgm:prSet>
      <dgm:spPr/>
    </dgm:pt>
    <dgm:pt modelId="{CE727B0D-2EDF-4B11-9129-531959DE9D19}" type="pres">
      <dgm:prSet presAssocID="{06985110-B6E3-4168-9ED0-C6F0F68D6E19}" presName="rootComposite" presStyleCnt="0"/>
      <dgm:spPr/>
    </dgm:pt>
    <dgm:pt modelId="{F42EE7D6-D07D-468E-988A-2AB6CD9280B6}" type="pres">
      <dgm:prSet presAssocID="{06985110-B6E3-4168-9ED0-C6F0F68D6E19}" presName="rootText" presStyleLbl="node2" presStyleIdx="10" presStyleCnt="16" custScaleX="335876">
        <dgm:presLayoutVars>
          <dgm:chPref val="3"/>
        </dgm:presLayoutVars>
      </dgm:prSet>
      <dgm:spPr/>
      <dgm:t>
        <a:bodyPr/>
        <a:lstStyle/>
        <a:p>
          <a:endParaRPr lang="es-MX"/>
        </a:p>
      </dgm:t>
    </dgm:pt>
    <dgm:pt modelId="{01BAB480-F915-4C74-997D-A83AFE203888}" type="pres">
      <dgm:prSet presAssocID="{06985110-B6E3-4168-9ED0-C6F0F68D6E19}" presName="rootConnector" presStyleLbl="node2" presStyleIdx="10" presStyleCnt="16"/>
      <dgm:spPr/>
      <dgm:t>
        <a:bodyPr/>
        <a:lstStyle/>
        <a:p>
          <a:endParaRPr lang="es-MX"/>
        </a:p>
      </dgm:t>
    </dgm:pt>
    <dgm:pt modelId="{D88497CA-C1C9-4FA3-A769-0918EFD7C050}" type="pres">
      <dgm:prSet presAssocID="{06985110-B6E3-4168-9ED0-C6F0F68D6E19}" presName="hierChild4" presStyleCnt="0"/>
      <dgm:spPr/>
    </dgm:pt>
    <dgm:pt modelId="{64A71C82-AC9E-4CB0-A4E7-390A2F2331D5}" type="pres">
      <dgm:prSet presAssocID="{06985110-B6E3-4168-9ED0-C6F0F68D6E19}" presName="hierChild5" presStyleCnt="0"/>
      <dgm:spPr/>
    </dgm:pt>
    <dgm:pt modelId="{A8748E30-D571-44D6-A76C-2ACCE8B968C8}" type="pres">
      <dgm:prSet presAssocID="{9F56A8C0-4299-4771-83B9-CB4975DEBCBF}" presName="Name64" presStyleLbl="parChTrans1D2" presStyleIdx="11" presStyleCnt="16" custSzX="200155"/>
      <dgm:spPr/>
      <dgm:t>
        <a:bodyPr/>
        <a:lstStyle/>
        <a:p>
          <a:endParaRPr lang="es-MX"/>
        </a:p>
      </dgm:t>
    </dgm:pt>
    <dgm:pt modelId="{AB9D1CF3-1A22-4D33-BFAD-39FFFC98DBA2}" type="pres">
      <dgm:prSet presAssocID="{9447C018-E910-47D3-83D5-B86194946554}" presName="hierRoot2" presStyleCnt="0">
        <dgm:presLayoutVars>
          <dgm:hierBranch val="init"/>
        </dgm:presLayoutVars>
      </dgm:prSet>
      <dgm:spPr/>
    </dgm:pt>
    <dgm:pt modelId="{72396D11-6631-456E-BCBF-8736FA439226}" type="pres">
      <dgm:prSet presAssocID="{9447C018-E910-47D3-83D5-B86194946554}" presName="rootComposite" presStyleCnt="0"/>
      <dgm:spPr/>
    </dgm:pt>
    <dgm:pt modelId="{4FF163E9-2D6C-4F45-A580-0F35136D39CB}" type="pres">
      <dgm:prSet presAssocID="{9447C018-E910-47D3-83D5-B86194946554}" presName="rootText" presStyleLbl="node2" presStyleIdx="11" presStyleCnt="16" custScaleX="335876">
        <dgm:presLayoutVars>
          <dgm:chPref val="3"/>
        </dgm:presLayoutVars>
      </dgm:prSet>
      <dgm:spPr/>
      <dgm:t>
        <a:bodyPr/>
        <a:lstStyle/>
        <a:p>
          <a:endParaRPr lang="es-MX"/>
        </a:p>
      </dgm:t>
    </dgm:pt>
    <dgm:pt modelId="{D91532FB-5821-4552-810B-5354E91C3D29}" type="pres">
      <dgm:prSet presAssocID="{9447C018-E910-47D3-83D5-B86194946554}" presName="rootConnector" presStyleLbl="node2" presStyleIdx="11" presStyleCnt="16"/>
      <dgm:spPr/>
      <dgm:t>
        <a:bodyPr/>
        <a:lstStyle/>
        <a:p>
          <a:endParaRPr lang="es-MX"/>
        </a:p>
      </dgm:t>
    </dgm:pt>
    <dgm:pt modelId="{928CCC6C-2DB2-4BD8-80D5-D106B909B61E}" type="pres">
      <dgm:prSet presAssocID="{9447C018-E910-47D3-83D5-B86194946554}" presName="hierChild4" presStyleCnt="0"/>
      <dgm:spPr/>
    </dgm:pt>
    <dgm:pt modelId="{1AF04643-B909-4D99-B52C-3D83BD9871B5}" type="pres">
      <dgm:prSet presAssocID="{9447C018-E910-47D3-83D5-B86194946554}" presName="hierChild5" presStyleCnt="0"/>
      <dgm:spPr/>
    </dgm:pt>
    <dgm:pt modelId="{6E5415CC-3F48-42AC-B704-907BE015B42C}" type="pres">
      <dgm:prSet presAssocID="{D0846267-B427-462C-88BE-32985FC27D8A}" presName="Name64" presStyleLbl="parChTrans1D2" presStyleIdx="12" presStyleCnt="16" custSzX="200155"/>
      <dgm:spPr/>
      <dgm:t>
        <a:bodyPr/>
        <a:lstStyle/>
        <a:p>
          <a:endParaRPr lang="es-MX"/>
        </a:p>
      </dgm:t>
    </dgm:pt>
    <dgm:pt modelId="{07D24F71-B7C0-4380-9283-C242A113E785}" type="pres">
      <dgm:prSet presAssocID="{42DC18CC-4E9D-4A40-8F8B-D101C7899089}" presName="hierRoot2" presStyleCnt="0">
        <dgm:presLayoutVars>
          <dgm:hierBranch val="init"/>
        </dgm:presLayoutVars>
      </dgm:prSet>
      <dgm:spPr/>
    </dgm:pt>
    <dgm:pt modelId="{8FE7288F-C23A-4500-86E6-FAA452879D55}" type="pres">
      <dgm:prSet presAssocID="{42DC18CC-4E9D-4A40-8F8B-D101C7899089}" presName="rootComposite" presStyleCnt="0"/>
      <dgm:spPr/>
    </dgm:pt>
    <dgm:pt modelId="{1F543E98-18D1-4783-AFB6-66B41E0A15CE}" type="pres">
      <dgm:prSet presAssocID="{42DC18CC-4E9D-4A40-8F8B-D101C7899089}" presName="rootText" presStyleLbl="node2" presStyleIdx="12" presStyleCnt="16" custScaleX="335876">
        <dgm:presLayoutVars>
          <dgm:chPref val="3"/>
        </dgm:presLayoutVars>
      </dgm:prSet>
      <dgm:spPr/>
      <dgm:t>
        <a:bodyPr/>
        <a:lstStyle/>
        <a:p>
          <a:endParaRPr lang="es-MX"/>
        </a:p>
      </dgm:t>
    </dgm:pt>
    <dgm:pt modelId="{6EE806A0-7922-46A0-9C81-84AF2E39F510}" type="pres">
      <dgm:prSet presAssocID="{42DC18CC-4E9D-4A40-8F8B-D101C7899089}" presName="rootConnector" presStyleLbl="node2" presStyleIdx="12" presStyleCnt="16"/>
      <dgm:spPr/>
      <dgm:t>
        <a:bodyPr/>
        <a:lstStyle/>
        <a:p>
          <a:endParaRPr lang="es-MX"/>
        </a:p>
      </dgm:t>
    </dgm:pt>
    <dgm:pt modelId="{5EC8EA8E-5B65-4556-947B-E62FE82E6738}" type="pres">
      <dgm:prSet presAssocID="{42DC18CC-4E9D-4A40-8F8B-D101C7899089}" presName="hierChild4" presStyleCnt="0"/>
      <dgm:spPr/>
    </dgm:pt>
    <dgm:pt modelId="{9FB933C5-1757-40CE-9B11-DF3865F595A9}" type="pres">
      <dgm:prSet presAssocID="{42DC18CC-4E9D-4A40-8F8B-D101C7899089}" presName="hierChild5" presStyleCnt="0"/>
      <dgm:spPr/>
    </dgm:pt>
    <dgm:pt modelId="{B48A1E5A-401A-49F3-9D45-4D5BB442C1C0}" type="pres">
      <dgm:prSet presAssocID="{C1E49DA3-47E7-477B-A09B-422793F34920}" presName="Name64" presStyleLbl="parChTrans1D2" presStyleIdx="13" presStyleCnt="16" custSzX="200155"/>
      <dgm:spPr/>
      <dgm:t>
        <a:bodyPr/>
        <a:lstStyle/>
        <a:p>
          <a:endParaRPr lang="es-MX"/>
        </a:p>
      </dgm:t>
    </dgm:pt>
    <dgm:pt modelId="{239525C7-93A6-4490-A50C-0E9452964F01}" type="pres">
      <dgm:prSet presAssocID="{56365959-E21A-4114-956A-CF7E1F8A3123}" presName="hierRoot2" presStyleCnt="0">
        <dgm:presLayoutVars>
          <dgm:hierBranch val="init"/>
        </dgm:presLayoutVars>
      </dgm:prSet>
      <dgm:spPr/>
    </dgm:pt>
    <dgm:pt modelId="{A8C627E5-D2C8-4BB8-81D5-E0E032A7C166}" type="pres">
      <dgm:prSet presAssocID="{56365959-E21A-4114-956A-CF7E1F8A3123}" presName="rootComposite" presStyleCnt="0"/>
      <dgm:spPr/>
    </dgm:pt>
    <dgm:pt modelId="{ACA379AB-3CA5-4AFF-82B8-FFFC9F815785}" type="pres">
      <dgm:prSet presAssocID="{56365959-E21A-4114-956A-CF7E1F8A3123}" presName="rootText" presStyleLbl="node2" presStyleIdx="13" presStyleCnt="16" custScaleX="335876">
        <dgm:presLayoutVars>
          <dgm:chPref val="3"/>
        </dgm:presLayoutVars>
      </dgm:prSet>
      <dgm:spPr/>
      <dgm:t>
        <a:bodyPr/>
        <a:lstStyle/>
        <a:p>
          <a:endParaRPr lang="es-MX"/>
        </a:p>
      </dgm:t>
    </dgm:pt>
    <dgm:pt modelId="{456C979F-B569-43DD-8F45-CFA438936DB5}" type="pres">
      <dgm:prSet presAssocID="{56365959-E21A-4114-956A-CF7E1F8A3123}" presName="rootConnector" presStyleLbl="node2" presStyleIdx="13" presStyleCnt="16"/>
      <dgm:spPr/>
      <dgm:t>
        <a:bodyPr/>
        <a:lstStyle/>
        <a:p>
          <a:endParaRPr lang="es-MX"/>
        </a:p>
      </dgm:t>
    </dgm:pt>
    <dgm:pt modelId="{6852C2D4-FDAC-4ABC-B2B0-3FE7F245C319}" type="pres">
      <dgm:prSet presAssocID="{56365959-E21A-4114-956A-CF7E1F8A3123}" presName="hierChild4" presStyleCnt="0"/>
      <dgm:spPr/>
    </dgm:pt>
    <dgm:pt modelId="{0D1C481C-86E4-46B0-80B0-4597E7F35CDA}" type="pres">
      <dgm:prSet presAssocID="{56365959-E21A-4114-956A-CF7E1F8A3123}" presName="hierChild5" presStyleCnt="0"/>
      <dgm:spPr/>
    </dgm:pt>
    <dgm:pt modelId="{CFBA7D42-B358-4BD4-A502-73AAE9202AE6}" type="pres">
      <dgm:prSet presAssocID="{895D9F08-5C58-4833-889E-DA6AAC52F60D}" presName="Name64" presStyleLbl="parChTrans1D2" presStyleIdx="14" presStyleCnt="16" custSzX="200155"/>
      <dgm:spPr/>
      <dgm:t>
        <a:bodyPr/>
        <a:lstStyle/>
        <a:p>
          <a:endParaRPr lang="es-MX"/>
        </a:p>
      </dgm:t>
    </dgm:pt>
    <dgm:pt modelId="{FAABEA24-E980-4E92-92F4-45EDDA4FD22C}" type="pres">
      <dgm:prSet presAssocID="{4B4D48FC-F588-42E9-B03E-33CC89BD9DC5}" presName="hierRoot2" presStyleCnt="0">
        <dgm:presLayoutVars>
          <dgm:hierBranch val="init"/>
        </dgm:presLayoutVars>
      </dgm:prSet>
      <dgm:spPr/>
    </dgm:pt>
    <dgm:pt modelId="{3BD9D053-11CB-4040-8CB4-6DE14DB0333A}" type="pres">
      <dgm:prSet presAssocID="{4B4D48FC-F588-42E9-B03E-33CC89BD9DC5}" presName="rootComposite" presStyleCnt="0"/>
      <dgm:spPr/>
    </dgm:pt>
    <dgm:pt modelId="{AFE5B531-FF7B-490D-A89E-C0A83AC34FA9}" type="pres">
      <dgm:prSet presAssocID="{4B4D48FC-F588-42E9-B03E-33CC89BD9DC5}" presName="rootText" presStyleLbl="node2" presStyleIdx="14" presStyleCnt="16" custScaleX="335876">
        <dgm:presLayoutVars>
          <dgm:chPref val="3"/>
        </dgm:presLayoutVars>
      </dgm:prSet>
      <dgm:spPr/>
      <dgm:t>
        <a:bodyPr/>
        <a:lstStyle/>
        <a:p>
          <a:endParaRPr lang="es-MX"/>
        </a:p>
      </dgm:t>
    </dgm:pt>
    <dgm:pt modelId="{914BDFFB-8CDA-4EE6-8B55-8D245E9EA717}" type="pres">
      <dgm:prSet presAssocID="{4B4D48FC-F588-42E9-B03E-33CC89BD9DC5}" presName="rootConnector" presStyleLbl="node2" presStyleIdx="14" presStyleCnt="16"/>
      <dgm:spPr/>
      <dgm:t>
        <a:bodyPr/>
        <a:lstStyle/>
        <a:p>
          <a:endParaRPr lang="es-MX"/>
        </a:p>
      </dgm:t>
    </dgm:pt>
    <dgm:pt modelId="{5F5A09DC-FB16-4E90-85CF-B59F277EF0B1}" type="pres">
      <dgm:prSet presAssocID="{4B4D48FC-F588-42E9-B03E-33CC89BD9DC5}" presName="hierChild4" presStyleCnt="0"/>
      <dgm:spPr/>
    </dgm:pt>
    <dgm:pt modelId="{0EF3B70E-1CC1-4AA0-8510-F3ACEDBDE09F}" type="pres">
      <dgm:prSet presAssocID="{4B4D48FC-F588-42E9-B03E-33CC89BD9DC5}" presName="hierChild5" presStyleCnt="0"/>
      <dgm:spPr/>
    </dgm:pt>
    <dgm:pt modelId="{694E76EA-D17D-4254-85B7-44F339EA73EE}" type="pres">
      <dgm:prSet presAssocID="{F469A51F-7F05-4297-A2DC-800408E237F5}" presName="Name64" presStyleLbl="parChTrans1D2" presStyleIdx="15" presStyleCnt="16" custSzX="200155"/>
      <dgm:spPr/>
      <dgm:t>
        <a:bodyPr/>
        <a:lstStyle/>
        <a:p>
          <a:endParaRPr lang="es-MX"/>
        </a:p>
      </dgm:t>
    </dgm:pt>
    <dgm:pt modelId="{02C8D3FF-E403-479E-A872-0D7CB65FDC1B}" type="pres">
      <dgm:prSet presAssocID="{72BC3473-640A-4243-8BC3-8B5798128992}" presName="hierRoot2" presStyleCnt="0">
        <dgm:presLayoutVars>
          <dgm:hierBranch val="init"/>
        </dgm:presLayoutVars>
      </dgm:prSet>
      <dgm:spPr/>
    </dgm:pt>
    <dgm:pt modelId="{415D13D6-F106-488F-A686-AC7CB1F7529B}" type="pres">
      <dgm:prSet presAssocID="{72BC3473-640A-4243-8BC3-8B5798128992}" presName="rootComposite" presStyleCnt="0"/>
      <dgm:spPr/>
    </dgm:pt>
    <dgm:pt modelId="{6AA62745-236A-452A-B7C3-21CCF621FFC3}" type="pres">
      <dgm:prSet presAssocID="{72BC3473-640A-4243-8BC3-8B5798128992}" presName="rootText" presStyleLbl="node2" presStyleIdx="15" presStyleCnt="16" custScaleX="335876">
        <dgm:presLayoutVars>
          <dgm:chPref val="3"/>
        </dgm:presLayoutVars>
      </dgm:prSet>
      <dgm:spPr/>
      <dgm:t>
        <a:bodyPr/>
        <a:lstStyle/>
        <a:p>
          <a:endParaRPr lang="es-MX"/>
        </a:p>
      </dgm:t>
    </dgm:pt>
    <dgm:pt modelId="{E60B8862-7C5C-4D25-9543-57C367093541}" type="pres">
      <dgm:prSet presAssocID="{72BC3473-640A-4243-8BC3-8B5798128992}" presName="rootConnector" presStyleLbl="node2" presStyleIdx="15" presStyleCnt="16"/>
      <dgm:spPr/>
      <dgm:t>
        <a:bodyPr/>
        <a:lstStyle/>
        <a:p>
          <a:endParaRPr lang="es-MX"/>
        </a:p>
      </dgm:t>
    </dgm:pt>
    <dgm:pt modelId="{DB20D7B2-6883-43E5-8E3C-AA7B87318AA6}" type="pres">
      <dgm:prSet presAssocID="{72BC3473-640A-4243-8BC3-8B5798128992}" presName="hierChild4" presStyleCnt="0"/>
      <dgm:spPr/>
    </dgm:pt>
    <dgm:pt modelId="{3D32B086-95A2-430B-A957-F545C2758448}" type="pres">
      <dgm:prSet presAssocID="{72BC3473-640A-4243-8BC3-8B5798128992}" presName="hierChild5" presStyleCnt="0"/>
      <dgm:spPr/>
    </dgm:pt>
    <dgm:pt modelId="{28EA55CE-7E16-47BA-B95A-C16A70AEC331}" type="pres">
      <dgm:prSet presAssocID="{BC7D847A-059D-4ABD-9809-AD9AA6F6158D}" presName="hierChild3" presStyleCnt="0"/>
      <dgm:spPr/>
    </dgm:pt>
  </dgm:ptLst>
  <dgm:cxnLst>
    <dgm:cxn modelId="{0A54812B-92D9-4518-AEE5-74005F92EAAB}" type="presOf" srcId="{06985110-B6E3-4168-9ED0-C6F0F68D6E19}" destId="{01BAB480-F915-4C74-997D-A83AFE203888}" srcOrd="1" destOrd="0" presId="urn:microsoft.com/office/officeart/2009/3/layout/HorizontalOrganizationChart"/>
    <dgm:cxn modelId="{F18C8F60-93ED-477B-8AD8-2307BFE8E30B}" type="presOf" srcId="{92FF5521-2F52-4AF8-A590-0B20BFFB7336}" destId="{AC9FD8B5-8512-46BC-A5CF-EA3BCA257CDC}" srcOrd="1" destOrd="0" presId="urn:microsoft.com/office/officeart/2009/3/layout/HorizontalOrganizationChart"/>
    <dgm:cxn modelId="{2DCEC884-DC62-42F1-95C6-4CCE91684C4A}" type="presOf" srcId="{0A590F3F-F38F-4F76-94B9-68E813E8DD1E}" destId="{0A06C180-1944-4044-A10B-3483E965517A}" srcOrd="0" destOrd="0" presId="urn:microsoft.com/office/officeart/2009/3/layout/HorizontalOrganizationChart"/>
    <dgm:cxn modelId="{4FD6B28D-B651-465A-A5A3-4445F935A66A}" type="presOf" srcId="{ECEE32A8-D027-4266-9A56-A02C3281730D}" destId="{3A914504-7ED0-4C7E-BD6E-4B946B125632}" srcOrd="0" destOrd="0" presId="urn:microsoft.com/office/officeart/2009/3/layout/HorizontalOrganizationChart"/>
    <dgm:cxn modelId="{B47F146B-5240-4400-A79D-C5E31BD07DE5}" type="presOf" srcId="{895D9F08-5C58-4833-889E-DA6AAC52F60D}" destId="{CFBA7D42-B358-4BD4-A502-73AAE9202AE6}" srcOrd="0" destOrd="0" presId="urn:microsoft.com/office/officeart/2009/3/layout/HorizontalOrganizationChart"/>
    <dgm:cxn modelId="{2FCB3843-2B75-453E-A732-AD0E3590A5D3}" type="presOf" srcId="{27555ED1-54FA-49D7-A784-373C6A54DE59}" destId="{CA15925E-8DB3-48D5-A14B-2DF85F679297}" srcOrd="1" destOrd="0" presId="urn:microsoft.com/office/officeart/2009/3/layout/HorizontalOrganizationChart"/>
    <dgm:cxn modelId="{076CC724-0F63-4ECF-BC99-BCE1DFD56102}" type="presOf" srcId="{DBA36D8A-493A-4A74-AB09-CE86C7966953}" destId="{98BD1BAB-F02F-4F37-8146-00B923FE011A}" srcOrd="1" destOrd="0" presId="urn:microsoft.com/office/officeart/2009/3/layout/HorizontalOrganizationChart"/>
    <dgm:cxn modelId="{E28C0DE7-DEC7-4202-AF64-41ED06608F00}" type="presOf" srcId="{06985110-B6E3-4168-9ED0-C6F0F68D6E19}" destId="{F42EE7D6-D07D-468E-988A-2AB6CD9280B6}" srcOrd="0" destOrd="0" presId="urn:microsoft.com/office/officeart/2009/3/layout/HorizontalOrganizationChart"/>
    <dgm:cxn modelId="{E643BC06-9F74-4FD0-A4AB-2F338C39CC1A}" type="presOf" srcId="{028F5FBF-ABEA-4A12-A712-11BD8E5920CD}" destId="{4E53D82A-9EDF-4A4F-BB76-58795EB3B5D7}" srcOrd="1" destOrd="0" presId="urn:microsoft.com/office/officeart/2009/3/layout/HorizontalOrganizationChart"/>
    <dgm:cxn modelId="{4ABD8A63-1BC6-47A3-8C44-83E3E5571171}" type="presOf" srcId="{56365959-E21A-4114-956A-CF7E1F8A3123}" destId="{456C979F-B569-43DD-8F45-CFA438936DB5}" srcOrd="1" destOrd="0" presId="urn:microsoft.com/office/officeart/2009/3/layout/HorizontalOrganizationChart"/>
    <dgm:cxn modelId="{28C93C83-623C-41F9-B0B3-880E30867137}" srcId="{BC7D847A-059D-4ABD-9809-AD9AA6F6158D}" destId="{9D299E36-0B53-4939-BD52-8372F90A5281}" srcOrd="8" destOrd="0" parTransId="{FB227708-D7A2-4089-8644-91EDA77EFCC5}" sibTransId="{DA58B749-D7E3-4ACB-9F50-99E64458C101}"/>
    <dgm:cxn modelId="{048A0BDC-5782-40D5-AACC-42693CFFE000}" type="presOf" srcId="{DBA36D8A-493A-4A74-AB09-CE86C7966953}" destId="{6E4470CB-3BF8-4F8D-8DF5-C07920D86F0C}" srcOrd="0" destOrd="0" presId="urn:microsoft.com/office/officeart/2009/3/layout/HorizontalOrganizationChart"/>
    <dgm:cxn modelId="{2B80A89D-7428-42DB-A138-1197006D44FB}" srcId="{BC7D847A-059D-4ABD-9809-AD9AA6F6158D}" destId="{028F5FBF-ABEA-4A12-A712-11BD8E5920CD}" srcOrd="4" destOrd="0" parTransId="{41FAD6D4-1E0E-4393-9113-E085C9B65C75}" sibTransId="{B5184409-31F2-440B-9A7E-B7D5B9C9093C}"/>
    <dgm:cxn modelId="{8B7D5343-8D65-4ECE-AFDE-2EC1FA9CE8BC}" type="presOf" srcId="{ECEE32A8-D027-4266-9A56-A02C3281730D}" destId="{A404E999-B90B-4D33-A662-AC4B94E74770}" srcOrd="1" destOrd="0" presId="urn:microsoft.com/office/officeart/2009/3/layout/HorizontalOrganizationChart"/>
    <dgm:cxn modelId="{FF22FC00-4E7B-48A9-B3AF-C6A4F8EE82F0}" type="presOf" srcId="{9D299E36-0B53-4939-BD52-8372F90A5281}" destId="{A86C8F2E-A801-4017-9640-C63AA5E3DE2E}" srcOrd="0" destOrd="0" presId="urn:microsoft.com/office/officeart/2009/3/layout/HorizontalOrganizationChart"/>
    <dgm:cxn modelId="{2F136624-D47E-47E3-ACC9-61C8D2F7E3F6}" type="presOf" srcId="{92FF5521-2F52-4AF8-A590-0B20BFFB7336}" destId="{D46D92C9-970A-406E-AF75-2B9913B2A671}" srcOrd="0" destOrd="0" presId="urn:microsoft.com/office/officeart/2009/3/layout/HorizontalOrganizationChart"/>
    <dgm:cxn modelId="{78600B6E-BCE3-4E34-81D7-3FD9DCA069C8}" type="presOf" srcId="{417F71DF-D752-46E6-ACF6-F1566B5C43D0}" destId="{2CD706AC-5932-43FE-B708-D6FD869CEF70}" srcOrd="0" destOrd="0" presId="urn:microsoft.com/office/officeart/2009/3/layout/HorizontalOrganizationChart"/>
    <dgm:cxn modelId="{61EE7873-D98B-4596-A7D7-8B6D45789E91}" type="presOf" srcId="{8D7629BE-A6D3-4AFE-BBAF-CB29A9E58F0D}" destId="{C9917A05-E7F9-426C-A474-360F24C63320}" srcOrd="0" destOrd="0" presId="urn:microsoft.com/office/officeart/2009/3/layout/HorizontalOrganizationChart"/>
    <dgm:cxn modelId="{23C9F982-CD29-4D05-828C-A7F4C51A5BFF}" type="presOf" srcId="{4B4D48FC-F588-42E9-B03E-33CC89BD9DC5}" destId="{914BDFFB-8CDA-4EE6-8B55-8D245E9EA717}" srcOrd="1" destOrd="0" presId="urn:microsoft.com/office/officeart/2009/3/layout/HorizontalOrganizationChart"/>
    <dgm:cxn modelId="{1F3E6799-C88C-44D6-96D2-CD1371B7B20B}" srcId="{BC7D847A-059D-4ABD-9809-AD9AA6F6158D}" destId="{9447C018-E910-47D3-83D5-B86194946554}" srcOrd="11" destOrd="0" parTransId="{9F56A8C0-4299-4771-83B9-CB4975DEBCBF}" sibTransId="{1B72AB45-9CB0-4091-998D-4DE531758150}"/>
    <dgm:cxn modelId="{FA11081A-4A6D-46E3-BDB7-93757C78523C}" srcId="{BC7D847A-059D-4ABD-9809-AD9AA6F6158D}" destId="{42DC18CC-4E9D-4A40-8F8B-D101C7899089}" srcOrd="12" destOrd="0" parTransId="{D0846267-B427-462C-88BE-32985FC27D8A}" sibTransId="{EA2B2143-DB9E-4234-8B25-2B4DDE0DFABD}"/>
    <dgm:cxn modelId="{1AD9A2B5-3448-4638-AC5D-9B6C737F5AD2}" srcId="{BC7D847A-059D-4ABD-9809-AD9AA6F6158D}" destId="{58A3953B-531B-4207-950D-108189B5C788}" srcOrd="6" destOrd="0" parTransId="{6E4BBD99-D0FA-4F5B-8062-5BBCEAABD2C7}" sibTransId="{114D7BB9-87B1-4FE6-88A3-7EF6523C7845}"/>
    <dgm:cxn modelId="{070BFFD5-0828-43B0-B177-C681B365416D}" type="presOf" srcId="{F469A51F-7F05-4297-A2DC-800408E237F5}" destId="{694E76EA-D17D-4254-85B7-44F339EA73EE}" srcOrd="0" destOrd="0" presId="urn:microsoft.com/office/officeart/2009/3/layout/HorizontalOrganizationChart"/>
    <dgm:cxn modelId="{4E9B9906-A8F4-4B06-B483-A588DF5FA5A0}" type="presOf" srcId="{D086A0A8-E116-488F-AEF8-14B981A6F2AD}" destId="{F47EED90-BDEF-4B42-887D-41261F5479E0}" srcOrd="0" destOrd="0" presId="urn:microsoft.com/office/officeart/2009/3/layout/HorizontalOrganizationChart"/>
    <dgm:cxn modelId="{D4B42F2E-E996-4525-B783-814FE659D36B}" type="presOf" srcId="{5A2974F1-5257-4D8A-A8BE-0D225C1DEAE0}" destId="{5C75C921-75D6-4938-B5C2-98112051CFBF}" srcOrd="0" destOrd="0" presId="urn:microsoft.com/office/officeart/2009/3/layout/HorizontalOrganizationChart"/>
    <dgm:cxn modelId="{24D6AF13-546D-427E-B71C-E6F00D04B88F}" type="presOf" srcId="{72BC3473-640A-4243-8BC3-8B5798128992}" destId="{E60B8862-7C5C-4D25-9543-57C367093541}" srcOrd="1" destOrd="0" presId="urn:microsoft.com/office/officeart/2009/3/layout/HorizontalOrganizationChart"/>
    <dgm:cxn modelId="{B97F7A12-DE4F-4835-88E2-E63E4ABD4489}" type="presOf" srcId="{6E07E497-57D0-4224-8B66-0818A7166D84}" destId="{ED4C2EEE-EF0F-41FC-993C-4AF21B39EDF0}" srcOrd="0" destOrd="0" presId="urn:microsoft.com/office/officeart/2009/3/layout/HorizontalOrganizationChart"/>
    <dgm:cxn modelId="{F304782D-7FD2-4CD1-BD4F-8317FBEAC3FD}" type="presOf" srcId="{9447C018-E910-47D3-83D5-B86194946554}" destId="{4FF163E9-2D6C-4F45-A580-0F35136D39CB}" srcOrd="0" destOrd="0" presId="urn:microsoft.com/office/officeart/2009/3/layout/HorizontalOrganizationChart"/>
    <dgm:cxn modelId="{A7451A3F-B0B3-4C26-8E7A-1ACA33EEE9C8}" type="presOf" srcId="{42DC18CC-4E9D-4A40-8F8B-D101C7899089}" destId="{1F543E98-18D1-4783-AFB6-66B41E0A15CE}" srcOrd="0" destOrd="0" presId="urn:microsoft.com/office/officeart/2009/3/layout/HorizontalOrganizationChart"/>
    <dgm:cxn modelId="{20B7F68A-AAE2-4E82-84CD-DB1A6EA46310}" type="presOf" srcId="{D0846267-B427-462C-88BE-32985FC27D8A}" destId="{6E5415CC-3F48-42AC-B704-907BE015B42C}" srcOrd="0" destOrd="0" presId="urn:microsoft.com/office/officeart/2009/3/layout/HorizontalOrganizationChart"/>
    <dgm:cxn modelId="{99134C32-4D40-458A-A851-C89287597735}" srcId="{BC7D847A-059D-4ABD-9809-AD9AA6F6158D}" destId="{2B085459-2067-4ED7-AF13-0FF16B1F64F5}" srcOrd="5" destOrd="0" parTransId="{0A590F3F-F38F-4F76-94B9-68E813E8DD1E}" sibTransId="{EA7CA31F-3F77-4693-A5B3-0015A1BA04C5}"/>
    <dgm:cxn modelId="{A50E0A83-AC41-4BF2-8F8D-895EBAE6F1C3}" type="presOf" srcId="{42DC18CC-4E9D-4A40-8F8B-D101C7899089}" destId="{6EE806A0-7922-46A0-9C81-84AF2E39F510}" srcOrd="1" destOrd="0" presId="urn:microsoft.com/office/officeart/2009/3/layout/HorizontalOrganizationChart"/>
    <dgm:cxn modelId="{4CC64BDF-4C2F-49C9-9A1F-0194FB0A186E}" type="presOf" srcId="{58A3953B-531B-4207-950D-108189B5C788}" destId="{E3D76198-AB8B-4E0D-A4B8-EFBB886A5BFC}" srcOrd="0" destOrd="0" presId="urn:microsoft.com/office/officeart/2009/3/layout/HorizontalOrganizationChart"/>
    <dgm:cxn modelId="{DDD7DD3D-B8FD-483A-BB64-B8D921BDED85}" srcId="{BC7D847A-059D-4ABD-9809-AD9AA6F6158D}" destId="{72BC3473-640A-4243-8BC3-8B5798128992}" srcOrd="15" destOrd="0" parTransId="{F469A51F-7F05-4297-A2DC-800408E237F5}" sibTransId="{B6E9C55D-25C0-4C7E-8213-68FA92CC09E5}"/>
    <dgm:cxn modelId="{15B6C48C-3705-4BCA-B729-4B97C88367E1}" type="presOf" srcId="{A5D81664-FF6A-4E0F-8E5F-36CBB4A4CB97}" destId="{D549EA12-ADC7-4163-BCE4-FB124AC23BCA}" srcOrd="1" destOrd="0" presId="urn:microsoft.com/office/officeart/2009/3/layout/HorizontalOrganizationChart"/>
    <dgm:cxn modelId="{99E0DA24-EDF6-48E6-AB49-A92F3A2E1B7A}" type="presOf" srcId="{2B085459-2067-4ED7-AF13-0FF16B1F64F5}" destId="{9E22DADC-3651-4D05-A2A9-5718500D2A3B}" srcOrd="0" destOrd="0" presId="urn:microsoft.com/office/officeart/2009/3/layout/HorizontalOrganizationChart"/>
    <dgm:cxn modelId="{C57163FB-D323-45F1-AD34-4F2589850FDF}" type="presOf" srcId="{2B085459-2067-4ED7-AF13-0FF16B1F64F5}" destId="{0A4B8C17-C9F3-485D-90C3-9CAEE29B79DA}" srcOrd="1" destOrd="0" presId="urn:microsoft.com/office/officeart/2009/3/layout/HorizontalOrganizationChart"/>
    <dgm:cxn modelId="{73860261-05A7-4900-A18B-431C44803EB0}" srcId="{BC7D847A-059D-4ABD-9809-AD9AA6F6158D}" destId="{56365959-E21A-4114-956A-CF7E1F8A3123}" srcOrd="13" destOrd="0" parTransId="{C1E49DA3-47E7-477B-A09B-422793F34920}" sibTransId="{154B0B12-274D-43B3-9EA8-A9E87BD8ED40}"/>
    <dgm:cxn modelId="{B88F6468-1BA3-4E48-B70A-A747249E8673}" type="presOf" srcId="{41FAD6D4-1E0E-4393-9113-E085C9B65C75}" destId="{7B1A0E0E-27BE-4649-8EC2-640109763FC3}" srcOrd="0" destOrd="0" presId="urn:microsoft.com/office/officeart/2009/3/layout/HorizontalOrganizationChart"/>
    <dgm:cxn modelId="{1F7CAA32-A452-4F33-AD01-F8BC179F10BC}" type="presOf" srcId="{BC7D847A-059D-4ABD-9809-AD9AA6F6158D}" destId="{402689E3-FB36-47D2-8FFC-B46F1081D4ED}" srcOrd="1" destOrd="0" presId="urn:microsoft.com/office/officeart/2009/3/layout/HorizontalOrganizationChart"/>
    <dgm:cxn modelId="{06D9A2ED-6752-4602-9873-B8A068411577}" type="presOf" srcId="{FD4D2720-9D5F-4E56-8946-7E67359C2D8B}" destId="{879BE5F0-9A4D-4CA3-A190-96E0B6676FB3}" srcOrd="0" destOrd="0" presId="urn:microsoft.com/office/officeart/2009/3/layout/HorizontalOrganizationChart"/>
    <dgm:cxn modelId="{7D9386CD-FF25-4DAA-A9F8-24170F2D3A10}" type="presOf" srcId="{A6D6DAB0-BD55-4BFB-A080-7010EBECF52A}" destId="{CF473283-F4FD-4624-81C0-CB024F0621D2}"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4B2AB017-F559-4BA8-8D3E-023645BA0570}" srcId="{BC7D847A-059D-4ABD-9809-AD9AA6F6158D}" destId="{92FF5521-2F52-4AF8-A590-0B20BFFB7336}" srcOrd="3" destOrd="0" parTransId="{5A2974F1-5257-4D8A-A8BE-0D225C1DEAE0}" sibTransId="{9C28E9BF-0BA4-4AB4-9C0E-11C3DA826CC1}"/>
    <dgm:cxn modelId="{BAC08349-163B-467D-A717-2BB66D001053}" type="presOf" srcId="{9F56A8C0-4299-4771-83B9-CB4975DEBCBF}" destId="{A8748E30-D571-44D6-A76C-2ACCE8B968C8}" srcOrd="0" destOrd="0" presId="urn:microsoft.com/office/officeart/2009/3/layout/HorizontalOrganizationChart"/>
    <dgm:cxn modelId="{302D19CE-4AF0-4CC6-9B20-19E3B0CBB23B}" type="presOf" srcId="{028F5FBF-ABEA-4A12-A712-11BD8E5920CD}" destId="{0C14A065-D21D-4FF4-A211-77C01708C322}" srcOrd="0" destOrd="0" presId="urn:microsoft.com/office/officeart/2009/3/layout/HorizontalOrganizationChart"/>
    <dgm:cxn modelId="{EB0B0800-E97E-4D18-B328-767D4F561163}" type="presOf" srcId="{C1E49DA3-47E7-477B-A09B-422793F34920}" destId="{B48A1E5A-401A-49F3-9D45-4D5BB442C1C0}" srcOrd="0" destOrd="0" presId="urn:microsoft.com/office/officeart/2009/3/layout/HorizontalOrganizationChart"/>
    <dgm:cxn modelId="{FA329EEE-DD79-40B5-A90C-46C5E9CD48A5}" srcId="{BC7D847A-059D-4ABD-9809-AD9AA6F6158D}" destId="{DBA36D8A-493A-4A74-AB09-CE86C7966953}" srcOrd="9" destOrd="0" parTransId="{417F71DF-D752-46E6-ACF6-F1566B5C43D0}" sibTransId="{EAD6EF84-E745-47A4-99D9-A707E5A15380}"/>
    <dgm:cxn modelId="{9E9B4037-B841-49D9-8F54-511142517592}" srcId="{BC7D847A-059D-4ABD-9809-AD9AA6F6158D}" destId="{27555ED1-54FA-49D7-A784-373C6A54DE59}" srcOrd="2" destOrd="0" parTransId="{B0321D3B-CC38-4770-8B97-623C5204EE2D}" sibTransId="{8A9765C9-9864-447D-8F8B-CC93B5BCAF99}"/>
    <dgm:cxn modelId="{07947FFF-A171-4464-A5CA-F5A5636401B9}" type="presOf" srcId="{FB227708-D7A2-4089-8644-91EDA77EFCC5}" destId="{256BDC54-8DE6-4BF7-B941-884D08C5C70D}" srcOrd="0" destOrd="0" presId="urn:microsoft.com/office/officeart/2009/3/layout/HorizontalOrganizationChart"/>
    <dgm:cxn modelId="{3D5BBED2-1C3C-41A7-A2FB-2652383E4947}" type="presOf" srcId="{A5D81664-FF6A-4E0F-8E5F-36CBB4A4CB97}" destId="{93408244-ED63-4135-B7CE-E734B5E2E058}" srcOrd="0" destOrd="0" presId="urn:microsoft.com/office/officeart/2009/3/layout/HorizontalOrganizationChart"/>
    <dgm:cxn modelId="{ECBA0D78-DAD2-41F0-9D85-2C21A27A5234}" type="presOf" srcId="{6E4BBD99-D0FA-4F5B-8062-5BBCEAABD2C7}" destId="{0524E58A-714E-4C67-9A3F-5A4AA06798B1}" srcOrd="0" destOrd="0" presId="urn:microsoft.com/office/officeart/2009/3/layout/HorizontalOrganizationChart"/>
    <dgm:cxn modelId="{A8637398-19CD-419D-9822-2C41691B9A53}" srcId="{BC7D847A-059D-4ABD-9809-AD9AA6F6158D}" destId="{4B4D48FC-F588-42E9-B03E-33CC89BD9DC5}" srcOrd="14" destOrd="0" parTransId="{895D9F08-5C58-4833-889E-DA6AAC52F60D}" sibTransId="{7F63D409-E6A7-4F82-BA55-982989FCB1BF}"/>
    <dgm:cxn modelId="{C12937E0-1FEC-45BC-B29F-97C00CC1CE8E}" type="presOf" srcId="{6E07E497-57D0-4224-8B66-0818A7166D84}" destId="{FDB573C9-305F-4422-A612-DEE50EB51254}" srcOrd="1" destOrd="0" presId="urn:microsoft.com/office/officeart/2009/3/layout/HorizontalOrganizationChart"/>
    <dgm:cxn modelId="{E652B72D-5F33-41A7-ACAA-736BE73969FD}" type="presOf" srcId="{E47CB8E5-4847-42BD-8B3F-043611825343}" destId="{D64537EF-0816-42C5-A017-093517BCC2A9}" srcOrd="0" destOrd="0" presId="urn:microsoft.com/office/officeart/2009/3/layout/HorizontalOrganizationChart"/>
    <dgm:cxn modelId="{F7A34CCA-0C80-4164-ADD5-CBAAD3AD511A}" type="presOf" srcId="{BC7D847A-059D-4ABD-9809-AD9AA6F6158D}" destId="{21247387-8BE1-4131-AA70-F54A9538EB21}"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6DEC8886-DDEB-4549-8AB0-EF031D20A147}" srcId="{BC7D847A-059D-4ABD-9809-AD9AA6F6158D}" destId="{ECEE32A8-D027-4266-9A56-A02C3281730D}" srcOrd="7" destOrd="0" parTransId="{A6D6DAB0-BD55-4BFB-A080-7010EBECF52A}" sibTransId="{7088D694-9C10-43E9-8DE9-58B6C89BEFA3}"/>
    <dgm:cxn modelId="{035201B3-0881-41A5-9F1D-28C23B5A17A2}" type="presOf" srcId="{27555ED1-54FA-49D7-A784-373C6A54DE59}" destId="{4D7B2F30-6B16-496F-A5C1-F865A3E7B654}" srcOrd="0" destOrd="0" presId="urn:microsoft.com/office/officeart/2009/3/layout/HorizontalOrganizationChart"/>
    <dgm:cxn modelId="{0C18C595-0CCF-4E57-B4FF-3F32B039DDFE}" type="presOf" srcId="{9D299E36-0B53-4939-BD52-8372F90A5281}" destId="{D27D1EEA-18DD-4038-B5F5-895473AAF902}" srcOrd="1" destOrd="0" presId="urn:microsoft.com/office/officeart/2009/3/layout/HorizontalOrganizationChart"/>
    <dgm:cxn modelId="{A777292C-4E79-4E23-A818-1F12E1EEBCF2}" type="presOf" srcId="{72BC3473-640A-4243-8BC3-8B5798128992}" destId="{6AA62745-236A-452A-B7C3-21CCF621FFC3}" srcOrd="0" destOrd="0" presId="urn:microsoft.com/office/officeart/2009/3/layout/HorizontalOrganizationChart"/>
    <dgm:cxn modelId="{9596392C-BDA9-451B-83B6-EFAF1CC3F8E9}" type="presOf" srcId="{B0321D3B-CC38-4770-8B97-623C5204EE2D}" destId="{23AD6165-311C-441B-BD10-86C1B79947D7}" srcOrd="0" destOrd="0" presId="urn:microsoft.com/office/officeart/2009/3/layout/HorizontalOrganizationChart"/>
    <dgm:cxn modelId="{D297B21A-29A2-41DC-ABE7-781128AC18F6}" srcId="{BC7D847A-059D-4ABD-9809-AD9AA6F6158D}" destId="{06985110-B6E3-4168-9ED0-C6F0F68D6E19}" srcOrd="10" destOrd="0" parTransId="{D086A0A8-E116-488F-AEF8-14B981A6F2AD}" sibTransId="{084C97BD-9585-4DE3-8DD4-A9C2810C5312}"/>
    <dgm:cxn modelId="{B3F12291-2ADD-4984-BF40-C34BDAAE9C88}" srcId="{BC7D847A-059D-4ABD-9809-AD9AA6F6158D}" destId="{6E07E497-57D0-4224-8B66-0818A7166D84}" srcOrd="1" destOrd="0" parTransId="{8D7629BE-A6D3-4AFE-BBAF-CB29A9E58F0D}" sibTransId="{D77D847F-9855-4C54-95D2-C11BC3F74C90}"/>
    <dgm:cxn modelId="{FF0231E0-B193-4D80-AFA4-9ABD4C9DB071}" type="presOf" srcId="{56365959-E21A-4114-956A-CF7E1F8A3123}" destId="{ACA379AB-3CA5-4AFF-82B8-FFFC9F815785}" srcOrd="0" destOrd="0" presId="urn:microsoft.com/office/officeart/2009/3/layout/HorizontalOrganizationChart"/>
    <dgm:cxn modelId="{CE80C626-BE3C-401E-89EE-269CE2CF52C1}" type="presOf" srcId="{4B4D48FC-F588-42E9-B03E-33CC89BD9DC5}" destId="{AFE5B531-FF7B-490D-A89E-C0A83AC34FA9}" srcOrd="0" destOrd="0" presId="urn:microsoft.com/office/officeart/2009/3/layout/HorizontalOrganizationChart"/>
    <dgm:cxn modelId="{0BD00236-29CE-4CBE-8EA2-1CDCBBD209F8}" type="presOf" srcId="{58A3953B-531B-4207-950D-108189B5C788}" destId="{0C5506ED-A481-4C3C-BFF2-6B0A268A3FE6}" srcOrd="1" destOrd="0" presId="urn:microsoft.com/office/officeart/2009/3/layout/HorizontalOrganizationChart"/>
    <dgm:cxn modelId="{3527EFF3-A7AC-40CC-B4B7-A77DD5A10EE7}" type="presOf" srcId="{9447C018-E910-47D3-83D5-B86194946554}" destId="{D91532FB-5821-4552-810B-5354E91C3D29}" srcOrd="1" destOrd="0" presId="urn:microsoft.com/office/officeart/2009/3/layout/HorizontalOrganizationChart"/>
    <dgm:cxn modelId="{F6922321-7FAF-4170-A192-7275B6EC0660}" type="presParOf" srcId="{D64537EF-0816-42C5-A017-093517BCC2A9}" destId="{7C381B09-316D-49A9-B575-D4C18DAEAA53}" srcOrd="0" destOrd="0" presId="urn:microsoft.com/office/officeart/2009/3/layout/HorizontalOrganizationChart"/>
    <dgm:cxn modelId="{239C4822-8200-4C87-A750-1EAE1F0575DE}" type="presParOf" srcId="{7C381B09-316D-49A9-B575-D4C18DAEAA53}" destId="{223E44EA-80EE-41BE-A310-7978C4FBB455}" srcOrd="0" destOrd="0" presId="urn:microsoft.com/office/officeart/2009/3/layout/HorizontalOrganizationChart"/>
    <dgm:cxn modelId="{117CC0A1-D0AB-4604-85E5-35D68A4E3868}" type="presParOf" srcId="{223E44EA-80EE-41BE-A310-7978C4FBB455}" destId="{21247387-8BE1-4131-AA70-F54A9538EB21}" srcOrd="0" destOrd="0" presId="urn:microsoft.com/office/officeart/2009/3/layout/HorizontalOrganizationChart"/>
    <dgm:cxn modelId="{5F05E195-5F18-419D-9FDF-645D1564C393}" type="presParOf" srcId="{223E44EA-80EE-41BE-A310-7978C4FBB455}" destId="{402689E3-FB36-47D2-8FFC-B46F1081D4ED}" srcOrd="1" destOrd="0" presId="urn:microsoft.com/office/officeart/2009/3/layout/HorizontalOrganizationChart"/>
    <dgm:cxn modelId="{EE948832-8D6B-4B9E-94AC-B8C5EF8D9961}" type="presParOf" srcId="{7C381B09-316D-49A9-B575-D4C18DAEAA53}" destId="{B7F13616-9EBA-40D5-8372-CF6E6D2AD657}" srcOrd="1" destOrd="0" presId="urn:microsoft.com/office/officeart/2009/3/layout/HorizontalOrganizationChart"/>
    <dgm:cxn modelId="{A4D52F7E-7BB5-4657-A1D4-4509DCDE2817}" type="presParOf" srcId="{B7F13616-9EBA-40D5-8372-CF6E6D2AD657}" destId="{879BE5F0-9A4D-4CA3-A190-96E0B6676FB3}" srcOrd="0" destOrd="0" presId="urn:microsoft.com/office/officeart/2009/3/layout/HorizontalOrganizationChart"/>
    <dgm:cxn modelId="{01A683F4-3915-4509-84BD-85A80D825D96}" type="presParOf" srcId="{B7F13616-9EBA-40D5-8372-CF6E6D2AD657}" destId="{A4836D2D-8B45-4487-BCDD-261774EC9073}" srcOrd="1" destOrd="0" presId="urn:microsoft.com/office/officeart/2009/3/layout/HorizontalOrganizationChart"/>
    <dgm:cxn modelId="{B6965F70-713D-4626-ACAE-208CB6EFBB75}" type="presParOf" srcId="{A4836D2D-8B45-4487-BCDD-261774EC9073}" destId="{60CCD01A-CD0E-4D84-AB21-40E6433706A6}" srcOrd="0" destOrd="0" presId="urn:microsoft.com/office/officeart/2009/3/layout/HorizontalOrganizationChart"/>
    <dgm:cxn modelId="{BFC9E483-D020-4A20-8A1E-7AD3443C34FD}" type="presParOf" srcId="{60CCD01A-CD0E-4D84-AB21-40E6433706A6}" destId="{93408244-ED63-4135-B7CE-E734B5E2E058}" srcOrd="0" destOrd="0" presId="urn:microsoft.com/office/officeart/2009/3/layout/HorizontalOrganizationChart"/>
    <dgm:cxn modelId="{63F97359-2C09-4C4C-921B-F9F99E93682D}" type="presParOf" srcId="{60CCD01A-CD0E-4D84-AB21-40E6433706A6}" destId="{D549EA12-ADC7-4163-BCE4-FB124AC23BCA}" srcOrd="1" destOrd="0" presId="urn:microsoft.com/office/officeart/2009/3/layout/HorizontalOrganizationChart"/>
    <dgm:cxn modelId="{1F8EFEB1-5141-4044-BBA5-31141293F9D3}" type="presParOf" srcId="{A4836D2D-8B45-4487-BCDD-261774EC9073}" destId="{7A312A0D-F4EA-4948-B425-4514FFD4B2F7}" srcOrd="1" destOrd="0" presId="urn:microsoft.com/office/officeart/2009/3/layout/HorizontalOrganizationChart"/>
    <dgm:cxn modelId="{67E5C88D-490A-451F-ABD3-03A2C7F10368}" type="presParOf" srcId="{A4836D2D-8B45-4487-BCDD-261774EC9073}" destId="{01CDEF35-BC95-4353-B100-40E8D796B166}" srcOrd="2" destOrd="0" presId="urn:microsoft.com/office/officeart/2009/3/layout/HorizontalOrganizationChart"/>
    <dgm:cxn modelId="{F1675AB8-A8E7-4978-885B-EECDCDB83C61}" type="presParOf" srcId="{B7F13616-9EBA-40D5-8372-CF6E6D2AD657}" destId="{C9917A05-E7F9-426C-A474-360F24C63320}" srcOrd="2" destOrd="0" presId="urn:microsoft.com/office/officeart/2009/3/layout/HorizontalOrganizationChart"/>
    <dgm:cxn modelId="{924D081E-8E80-491E-8E79-9B6B8B0E3402}" type="presParOf" srcId="{B7F13616-9EBA-40D5-8372-CF6E6D2AD657}" destId="{CFD83788-55AA-4895-A83A-1FA37E5451FA}" srcOrd="3" destOrd="0" presId="urn:microsoft.com/office/officeart/2009/3/layout/HorizontalOrganizationChart"/>
    <dgm:cxn modelId="{B2A54CF9-9428-4F30-9BB3-8C683A5F5445}" type="presParOf" srcId="{CFD83788-55AA-4895-A83A-1FA37E5451FA}" destId="{84584345-9083-45AA-B704-16AE78081421}" srcOrd="0" destOrd="0" presId="urn:microsoft.com/office/officeart/2009/3/layout/HorizontalOrganizationChart"/>
    <dgm:cxn modelId="{1D109A16-1519-47C7-99F5-C8A068D9C05F}" type="presParOf" srcId="{84584345-9083-45AA-B704-16AE78081421}" destId="{ED4C2EEE-EF0F-41FC-993C-4AF21B39EDF0}" srcOrd="0" destOrd="0" presId="urn:microsoft.com/office/officeart/2009/3/layout/HorizontalOrganizationChart"/>
    <dgm:cxn modelId="{A60543C3-B754-4A23-8B72-486BD36F507F}" type="presParOf" srcId="{84584345-9083-45AA-B704-16AE78081421}" destId="{FDB573C9-305F-4422-A612-DEE50EB51254}" srcOrd="1" destOrd="0" presId="urn:microsoft.com/office/officeart/2009/3/layout/HorizontalOrganizationChart"/>
    <dgm:cxn modelId="{7B50B786-31FC-47F1-A78F-71D102667C1E}" type="presParOf" srcId="{CFD83788-55AA-4895-A83A-1FA37E5451FA}" destId="{FDFD6600-55EF-44E2-8321-10944ABDD9A6}" srcOrd="1" destOrd="0" presId="urn:microsoft.com/office/officeart/2009/3/layout/HorizontalOrganizationChart"/>
    <dgm:cxn modelId="{4A7BDA10-7A7D-4528-89DF-D4CF94827DDB}" type="presParOf" srcId="{CFD83788-55AA-4895-A83A-1FA37E5451FA}" destId="{E839BD40-A9EA-45E8-96B4-A59870F6790E}" srcOrd="2" destOrd="0" presId="urn:microsoft.com/office/officeart/2009/3/layout/HorizontalOrganizationChart"/>
    <dgm:cxn modelId="{23609078-DDDA-4A01-BA0D-6B111E01E993}" type="presParOf" srcId="{B7F13616-9EBA-40D5-8372-CF6E6D2AD657}" destId="{23AD6165-311C-441B-BD10-86C1B79947D7}" srcOrd="4" destOrd="0" presId="urn:microsoft.com/office/officeart/2009/3/layout/HorizontalOrganizationChart"/>
    <dgm:cxn modelId="{06035A76-D544-4207-9C57-280FDA9A2C57}" type="presParOf" srcId="{B7F13616-9EBA-40D5-8372-CF6E6D2AD657}" destId="{01340F82-CC58-4FA2-BEE1-F714CD3A2AD8}" srcOrd="5" destOrd="0" presId="urn:microsoft.com/office/officeart/2009/3/layout/HorizontalOrganizationChart"/>
    <dgm:cxn modelId="{A8643F77-642D-4794-8DED-FEDCE1ADCDA2}" type="presParOf" srcId="{01340F82-CC58-4FA2-BEE1-F714CD3A2AD8}" destId="{9E7135A6-8C15-42FC-887E-F654B52831C0}" srcOrd="0" destOrd="0" presId="urn:microsoft.com/office/officeart/2009/3/layout/HorizontalOrganizationChart"/>
    <dgm:cxn modelId="{2D206CB6-396E-493F-96F8-0FB1FDD9D9AD}" type="presParOf" srcId="{9E7135A6-8C15-42FC-887E-F654B52831C0}" destId="{4D7B2F30-6B16-496F-A5C1-F865A3E7B654}" srcOrd="0" destOrd="0" presId="urn:microsoft.com/office/officeart/2009/3/layout/HorizontalOrganizationChart"/>
    <dgm:cxn modelId="{836803B5-4E51-48C8-BCF1-AD6B86C1F12E}" type="presParOf" srcId="{9E7135A6-8C15-42FC-887E-F654B52831C0}" destId="{CA15925E-8DB3-48D5-A14B-2DF85F679297}" srcOrd="1" destOrd="0" presId="urn:microsoft.com/office/officeart/2009/3/layout/HorizontalOrganizationChart"/>
    <dgm:cxn modelId="{A12A3F5D-DB9E-4DD5-A232-4FBA7D10CD5A}" type="presParOf" srcId="{01340F82-CC58-4FA2-BEE1-F714CD3A2AD8}" destId="{BE30E6BA-2AE1-45F5-8FEB-35868DB0C6C0}" srcOrd="1" destOrd="0" presId="urn:microsoft.com/office/officeart/2009/3/layout/HorizontalOrganizationChart"/>
    <dgm:cxn modelId="{F95B6F04-01C1-493B-81A5-D1032BCCE844}" type="presParOf" srcId="{01340F82-CC58-4FA2-BEE1-F714CD3A2AD8}" destId="{5439C784-215D-4BFC-9FE6-649D7006B483}" srcOrd="2" destOrd="0" presId="urn:microsoft.com/office/officeart/2009/3/layout/HorizontalOrganizationChart"/>
    <dgm:cxn modelId="{09F01BE9-F1ED-4CC6-8BCD-37A6F8ED00C3}" type="presParOf" srcId="{B7F13616-9EBA-40D5-8372-CF6E6D2AD657}" destId="{5C75C921-75D6-4938-B5C2-98112051CFBF}" srcOrd="6" destOrd="0" presId="urn:microsoft.com/office/officeart/2009/3/layout/HorizontalOrganizationChart"/>
    <dgm:cxn modelId="{F1B21457-A1C6-446C-8CE7-9F4C639E2A24}" type="presParOf" srcId="{B7F13616-9EBA-40D5-8372-CF6E6D2AD657}" destId="{6B21999B-9607-46C0-97D3-F1B5CC3D3BD5}" srcOrd="7" destOrd="0" presId="urn:microsoft.com/office/officeart/2009/3/layout/HorizontalOrganizationChart"/>
    <dgm:cxn modelId="{02E6AF4E-55A1-48F8-80D7-97CA85A146A9}" type="presParOf" srcId="{6B21999B-9607-46C0-97D3-F1B5CC3D3BD5}" destId="{65E47FF9-6EDB-4E36-ACCA-D1203ACD8506}" srcOrd="0" destOrd="0" presId="urn:microsoft.com/office/officeart/2009/3/layout/HorizontalOrganizationChart"/>
    <dgm:cxn modelId="{E52BEA66-2760-4352-8CC6-A8AF647D4C17}" type="presParOf" srcId="{65E47FF9-6EDB-4E36-ACCA-D1203ACD8506}" destId="{D46D92C9-970A-406E-AF75-2B9913B2A671}" srcOrd="0" destOrd="0" presId="urn:microsoft.com/office/officeart/2009/3/layout/HorizontalOrganizationChart"/>
    <dgm:cxn modelId="{524C404E-9058-4DA9-9D6C-9DC05286CB80}" type="presParOf" srcId="{65E47FF9-6EDB-4E36-ACCA-D1203ACD8506}" destId="{AC9FD8B5-8512-46BC-A5CF-EA3BCA257CDC}" srcOrd="1" destOrd="0" presId="urn:microsoft.com/office/officeart/2009/3/layout/HorizontalOrganizationChart"/>
    <dgm:cxn modelId="{13D804DB-670E-450C-B93C-01552803DDC8}" type="presParOf" srcId="{6B21999B-9607-46C0-97D3-F1B5CC3D3BD5}" destId="{80C269BC-0E87-446F-A2F5-D0DC47FABA70}" srcOrd="1" destOrd="0" presId="urn:microsoft.com/office/officeart/2009/3/layout/HorizontalOrganizationChart"/>
    <dgm:cxn modelId="{5BC1DC18-ECD3-4D9B-8FBF-1A2A36C7B0FC}" type="presParOf" srcId="{6B21999B-9607-46C0-97D3-F1B5CC3D3BD5}" destId="{7BE319D4-48C3-4024-B089-1E0F0DFCD3F2}" srcOrd="2" destOrd="0" presId="urn:microsoft.com/office/officeart/2009/3/layout/HorizontalOrganizationChart"/>
    <dgm:cxn modelId="{01D2B4BB-35F6-4219-8B2E-533D9AA02B7C}" type="presParOf" srcId="{B7F13616-9EBA-40D5-8372-CF6E6D2AD657}" destId="{7B1A0E0E-27BE-4649-8EC2-640109763FC3}" srcOrd="8" destOrd="0" presId="urn:microsoft.com/office/officeart/2009/3/layout/HorizontalOrganizationChart"/>
    <dgm:cxn modelId="{53B49996-7F1C-4175-8059-8D3DDE722C31}" type="presParOf" srcId="{B7F13616-9EBA-40D5-8372-CF6E6D2AD657}" destId="{ED090ADD-4A1A-479A-A10D-EB3E0964C170}" srcOrd="9" destOrd="0" presId="urn:microsoft.com/office/officeart/2009/3/layout/HorizontalOrganizationChart"/>
    <dgm:cxn modelId="{20D7833B-652D-4276-A6CA-F9DE354EF07B}" type="presParOf" srcId="{ED090ADD-4A1A-479A-A10D-EB3E0964C170}" destId="{C5152B65-4B0B-4D85-87C5-69285D630B26}" srcOrd="0" destOrd="0" presId="urn:microsoft.com/office/officeart/2009/3/layout/HorizontalOrganizationChart"/>
    <dgm:cxn modelId="{DE2AAAB1-49A6-40C3-95C6-F73BC85B650B}" type="presParOf" srcId="{C5152B65-4B0B-4D85-87C5-69285D630B26}" destId="{0C14A065-D21D-4FF4-A211-77C01708C322}" srcOrd="0" destOrd="0" presId="urn:microsoft.com/office/officeart/2009/3/layout/HorizontalOrganizationChart"/>
    <dgm:cxn modelId="{7CC8F5E6-2881-408E-A2DF-AFA4504BFDBD}" type="presParOf" srcId="{C5152B65-4B0B-4D85-87C5-69285D630B26}" destId="{4E53D82A-9EDF-4A4F-BB76-58795EB3B5D7}" srcOrd="1" destOrd="0" presId="urn:microsoft.com/office/officeart/2009/3/layout/HorizontalOrganizationChart"/>
    <dgm:cxn modelId="{9CF9C364-8B38-4E32-AB8C-39360C996105}" type="presParOf" srcId="{ED090ADD-4A1A-479A-A10D-EB3E0964C170}" destId="{3C5618C7-726E-4E66-9525-B2793CEA4BA1}" srcOrd="1" destOrd="0" presId="urn:microsoft.com/office/officeart/2009/3/layout/HorizontalOrganizationChart"/>
    <dgm:cxn modelId="{291B90D7-778A-434E-9EDC-DC3E22EA1BB0}" type="presParOf" srcId="{ED090ADD-4A1A-479A-A10D-EB3E0964C170}" destId="{436ED4B5-72CA-4F49-AE08-68E14358A5F5}" srcOrd="2" destOrd="0" presId="urn:microsoft.com/office/officeart/2009/3/layout/HorizontalOrganizationChart"/>
    <dgm:cxn modelId="{E3940A6F-0FB6-4AB3-BC56-89633D409EB9}" type="presParOf" srcId="{B7F13616-9EBA-40D5-8372-CF6E6D2AD657}" destId="{0A06C180-1944-4044-A10B-3483E965517A}" srcOrd="10" destOrd="0" presId="urn:microsoft.com/office/officeart/2009/3/layout/HorizontalOrganizationChart"/>
    <dgm:cxn modelId="{AECD0245-F695-4788-9120-B09E926A5858}" type="presParOf" srcId="{B7F13616-9EBA-40D5-8372-CF6E6D2AD657}" destId="{EB0E788F-164C-4BB0-A573-B77EE199FD13}" srcOrd="11" destOrd="0" presId="urn:microsoft.com/office/officeart/2009/3/layout/HorizontalOrganizationChart"/>
    <dgm:cxn modelId="{EB92470C-9BD2-4109-8FBA-8F21EFF25229}" type="presParOf" srcId="{EB0E788F-164C-4BB0-A573-B77EE199FD13}" destId="{CC27B964-1ED2-4448-8F3D-5A4923145B79}" srcOrd="0" destOrd="0" presId="urn:microsoft.com/office/officeart/2009/3/layout/HorizontalOrganizationChart"/>
    <dgm:cxn modelId="{12250436-857A-4E30-8E6E-3F9771C081A5}" type="presParOf" srcId="{CC27B964-1ED2-4448-8F3D-5A4923145B79}" destId="{9E22DADC-3651-4D05-A2A9-5718500D2A3B}" srcOrd="0" destOrd="0" presId="urn:microsoft.com/office/officeart/2009/3/layout/HorizontalOrganizationChart"/>
    <dgm:cxn modelId="{7DAFBC3D-3853-4A4B-B0E7-53B8E752BE6C}" type="presParOf" srcId="{CC27B964-1ED2-4448-8F3D-5A4923145B79}" destId="{0A4B8C17-C9F3-485D-90C3-9CAEE29B79DA}" srcOrd="1" destOrd="0" presId="urn:microsoft.com/office/officeart/2009/3/layout/HorizontalOrganizationChart"/>
    <dgm:cxn modelId="{39BCA99D-351E-4F3B-8802-94594BD55645}" type="presParOf" srcId="{EB0E788F-164C-4BB0-A573-B77EE199FD13}" destId="{E1CEA233-6303-42E9-9706-92979C021421}" srcOrd="1" destOrd="0" presId="urn:microsoft.com/office/officeart/2009/3/layout/HorizontalOrganizationChart"/>
    <dgm:cxn modelId="{B9EA1A8B-F253-44C5-8B18-8A2E3751C574}" type="presParOf" srcId="{EB0E788F-164C-4BB0-A573-B77EE199FD13}" destId="{538336A4-F030-4FE1-85A8-3047528D5537}" srcOrd="2" destOrd="0" presId="urn:microsoft.com/office/officeart/2009/3/layout/HorizontalOrganizationChart"/>
    <dgm:cxn modelId="{A6338504-70C3-4BA2-B4E1-EFE2DC5D3DFB}" type="presParOf" srcId="{B7F13616-9EBA-40D5-8372-CF6E6D2AD657}" destId="{0524E58A-714E-4C67-9A3F-5A4AA06798B1}" srcOrd="12" destOrd="0" presId="urn:microsoft.com/office/officeart/2009/3/layout/HorizontalOrganizationChart"/>
    <dgm:cxn modelId="{A252B312-E574-47A2-B551-DB07DB8D2246}" type="presParOf" srcId="{B7F13616-9EBA-40D5-8372-CF6E6D2AD657}" destId="{71321DA3-D605-49C2-B786-BAFC3D3DA50F}" srcOrd="13" destOrd="0" presId="urn:microsoft.com/office/officeart/2009/3/layout/HorizontalOrganizationChart"/>
    <dgm:cxn modelId="{907CF691-9D33-420C-BBA6-18CAFE3C6A7E}" type="presParOf" srcId="{71321DA3-D605-49C2-B786-BAFC3D3DA50F}" destId="{998EADC8-F6FE-4F81-88DF-CC2EE869ECAE}" srcOrd="0" destOrd="0" presId="urn:microsoft.com/office/officeart/2009/3/layout/HorizontalOrganizationChart"/>
    <dgm:cxn modelId="{DED39107-842A-4684-943C-D34B7A086482}" type="presParOf" srcId="{998EADC8-F6FE-4F81-88DF-CC2EE869ECAE}" destId="{E3D76198-AB8B-4E0D-A4B8-EFBB886A5BFC}" srcOrd="0" destOrd="0" presId="urn:microsoft.com/office/officeart/2009/3/layout/HorizontalOrganizationChart"/>
    <dgm:cxn modelId="{35AC792B-C560-4306-B16B-455D10BD8634}" type="presParOf" srcId="{998EADC8-F6FE-4F81-88DF-CC2EE869ECAE}" destId="{0C5506ED-A481-4C3C-BFF2-6B0A268A3FE6}" srcOrd="1" destOrd="0" presId="urn:microsoft.com/office/officeart/2009/3/layout/HorizontalOrganizationChart"/>
    <dgm:cxn modelId="{222CCFB7-ABD9-4AC1-9C90-8354C474D3CA}" type="presParOf" srcId="{71321DA3-D605-49C2-B786-BAFC3D3DA50F}" destId="{4FF44DA5-D89E-48E3-AFE1-31AFED8833AE}" srcOrd="1" destOrd="0" presId="urn:microsoft.com/office/officeart/2009/3/layout/HorizontalOrganizationChart"/>
    <dgm:cxn modelId="{E00B4CC8-9931-4048-84F6-229E37D16A6D}" type="presParOf" srcId="{71321DA3-D605-49C2-B786-BAFC3D3DA50F}" destId="{3C212D1F-954D-47FC-957B-9454172DCF8A}" srcOrd="2" destOrd="0" presId="urn:microsoft.com/office/officeart/2009/3/layout/HorizontalOrganizationChart"/>
    <dgm:cxn modelId="{B843CF82-3E5D-4FF0-84AE-06B0A1F336D8}" type="presParOf" srcId="{B7F13616-9EBA-40D5-8372-CF6E6D2AD657}" destId="{CF473283-F4FD-4624-81C0-CB024F0621D2}" srcOrd="14" destOrd="0" presId="urn:microsoft.com/office/officeart/2009/3/layout/HorizontalOrganizationChart"/>
    <dgm:cxn modelId="{8D27EB66-9DA7-402F-86C1-A4E25BB774F4}" type="presParOf" srcId="{B7F13616-9EBA-40D5-8372-CF6E6D2AD657}" destId="{3F7D36D1-AEB2-4F7F-AB99-287CBBCBE972}" srcOrd="15" destOrd="0" presId="urn:microsoft.com/office/officeart/2009/3/layout/HorizontalOrganizationChart"/>
    <dgm:cxn modelId="{7AF53715-2FDB-4B48-8C08-F6220AF60175}" type="presParOf" srcId="{3F7D36D1-AEB2-4F7F-AB99-287CBBCBE972}" destId="{3333FFE6-E23E-433F-8007-C1D4DE5B4519}" srcOrd="0" destOrd="0" presId="urn:microsoft.com/office/officeart/2009/3/layout/HorizontalOrganizationChart"/>
    <dgm:cxn modelId="{532BCEE7-FE0A-47F8-BDBC-64F44E3D810B}" type="presParOf" srcId="{3333FFE6-E23E-433F-8007-C1D4DE5B4519}" destId="{3A914504-7ED0-4C7E-BD6E-4B946B125632}" srcOrd="0" destOrd="0" presId="urn:microsoft.com/office/officeart/2009/3/layout/HorizontalOrganizationChart"/>
    <dgm:cxn modelId="{83A80919-B8AB-4E9A-A0F8-92E3422DCE40}" type="presParOf" srcId="{3333FFE6-E23E-433F-8007-C1D4DE5B4519}" destId="{A404E999-B90B-4D33-A662-AC4B94E74770}" srcOrd="1" destOrd="0" presId="urn:microsoft.com/office/officeart/2009/3/layout/HorizontalOrganizationChart"/>
    <dgm:cxn modelId="{1A532530-6C43-41A8-85F1-1CBD45A440F0}" type="presParOf" srcId="{3F7D36D1-AEB2-4F7F-AB99-287CBBCBE972}" destId="{7E27F0ED-6486-4690-ABD7-D9CD01303765}" srcOrd="1" destOrd="0" presId="urn:microsoft.com/office/officeart/2009/3/layout/HorizontalOrganizationChart"/>
    <dgm:cxn modelId="{DC4E21A2-5314-4BC3-91A9-6A669D348089}" type="presParOf" srcId="{3F7D36D1-AEB2-4F7F-AB99-287CBBCBE972}" destId="{43E42BB7-E840-4AF6-B8DE-9FE2C2F768E4}" srcOrd="2" destOrd="0" presId="urn:microsoft.com/office/officeart/2009/3/layout/HorizontalOrganizationChart"/>
    <dgm:cxn modelId="{C3EADDAF-A1EA-4DB8-A476-C2ECB359253C}" type="presParOf" srcId="{B7F13616-9EBA-40D5-8372-CF6E6D2AD657}" destId="{256BDC54-8DE6-4BF7-B941-884D08C5C70D}" srcOrd="16" destOrd="0" presId="urn:microsoft.com/office/officeart/2009/3/layout/HorizontalOrganizationChart"/>
    <dgm:cxn modelId="{056261CD-05A9-4AE0-AB77-EBBC819B3DCB}" type="presParOf" srcId="{B7F13616-9EBA-40D5-8372-CF6E6D2AD657}" destId="{7334FEAD-4FE3-4F90-9D5F-4059D1D7FCC0}" srcOrd="17" destOrd="0" presId="urn:microsoft.com/office/officeart/2009/3/layout/HorizontalOrganizationChart"/>
    <dgm:cxn modelId="{EF81ED5C-9A24-47D8-ACEA-66C9769DA392}" type="presParOf" srcId="{7334FEAD-4FE3-4F90-9D5F-4059D1D7FCC0}" destId="{B78F080B-DB33-4C9F-AA2F-2B6DBBC9E97F}" srcOrd="0" destOrd="0" presId="urn:microsoft.com/office/officeart/2009/3/layout/HorizontalOrganizationChart"/>
    <dgm:cxn modelId="{8A124DD0-D410-4AD4-9817-C3E6AC37CE6B}" type="presParOf" srcId="{B78F080B-DB33-4C9F-AA2F-2B6DBBC9E97F}" destId="{A86C8F2E-A801-4017-9640-C63AA5E3DE2E}" srcOrd="0" destOrd="0" presId="urn:microsoft.com/office/officeart/2009/3/layout/HorizontalOrganizationChart"/>
    <dgm:cxn modelId="{D32A29F5-0225-482D-9EF5-96B68BDA2244}" type="presParOf" srcId="{B78F080B-DB33-4C9F-AA2F-2B6DBBC9E97F}" destId="{D27D1EEA-18DD-4038-B5F5-895473AAF902}" srcOrd="1" destOrd="0" presId="urn:microsoft.com/office/officeart/2009/3/layout/HorizontalOrganizationChart"/>
    <dgm:cxn modelId="{D4161B28-8E47-4EF3-82C2-CC12835C145B}" type="presParOf" srcId="{7334FEAD-4FE3-4F90-9D5F-4059D1D7FCC0}" destId="{6C5A3A9F-1BE5-48EA-B645-D8AC6022B129}" srcOrd="1" destOrd="0" presId="urn:microsoft.com/office/officeart/2009/3/layout/HorizontalOrganizationChart"/>
    <dgm:cxn modelId="{3CAC3242-1957-42ED-B9A1-AB3F4DA1720C}" type="presParOf" srcId="{7334FEAD-4FE3-4F90-9D5F-4059D1D7FCC0}" destId="{C37D7FE4-353C-4BA0-9BA8-7B0B1930232E}" srcOrd="2" destOrd="0" presId="urn:microsoft.com/office/officeart/2009/3/layout/HorizontalOrganizationChart"/>
    <dgm:cxn modelId="{0C20F25F-B160-4890-89BE-56F9386F6A8F}" type="presParOf" srcId="{B7F13616-9EBA-40D5-8372-CF6E6D2AD657}" destId="{2CD706AC-5932-43FE-B708-D6FD869CEF70}" srcOrd="18" destOrd="0" presId="urn:microsoft.com/office/officeart/2009/3/layout/HorizontalOrganizationChart"/>
    <dgm:cxn modelId="{552B8F88-8016-4826-A5C6-6394E049CA8A}" type="presParOf" srcId="{B7F13616-9EBA-40D5-8372-CF6E6D2AD657}" destId="{2FD368B2-82EA-43A4-9CE3-AD111394602C}" srcOrd="19" destOrd="0" presId="urn:microsoft.com/office/officeart/2009/3/layout/HorizontalOrganizationChart"/>
    <dgm:cxn modelId="{A27586E2-CF76-4892-9159-9C49A209D8AE}" type="presParOf" srcId="{2FD368B2-82EA-43A4-9CE3-AD111394602C}" destId="{24E0AB89-9C9F-4FEF-8E13-A17797F3FE7E}" srcOrd="0" destOrd="0" presId="urn:microsoft.com/office/officeart/2009/3/layout/HorizontalOrganizationChart"/>
    <dgm:cxn modelId="{E8154184-1173-4AE8-B45D-52B733304860}" type="presParOf" srcId="{24E0AB89-9C9F-4FEF-8E13-A17797F3FE7E}" destId="{6E4470CB-3BF8-4F8D-8DF5-C07920D86F0C}" srcOrd="0" destOrd="0" presId="urn:microsoft.com/office/officeart/2009/3/layout/HorizontalOrganizationChart"/>
    <dgm:cxn modelId="{CAFDAEFB-D72A-48D4-80F5-E9CF81E1E0DB}" type="presParOf" srcId="{24E0AB89-9C9F-4FEF-8E13-A17797F3FE7E}" destId="{98BD1BAB-F02F-4F37-8146-00B923FE011A}" srcOrd="1" destOrd="0" presId="urn:microsoft.com/office/officeart/2009/3/layout/HorizontalOrganizationChart"/>
    <dgm:cxn modelId="{DFD252CD-CAD8-41EF-ACCD-30AE743EAF10}" type="presParOf" srcId="{2FD368B2-82EA-43A4-9CE3-AD111394602C}" destId="{0A8BDBF2-7475-4832-B760-727F214EF810}" srcOrd="1" destOrd="0" presId="urn:microsoft.com/office/officeart/2009/3/layout/HorizontalOrganizationChart"/>
    <dgm:cxn modelId="{EDAEAA01-5CC8-4357-89FF-1DC514C96364}" type="presParOf" srcId="{2FD368B2-82EA-43A4-9CE3-AD111394602C}" destId="{17B35DE6-8ECD-4E23-8096-6334B7BE4933}" srcOrd="2" destOrd="0" presId="urn:microsoft.com/office/officeart/2009/3/layout/HorizontalOrganizationChart"/>
    <dgm:cxn modelId="{0604A3CB-3050-4BBE-BC11-542B590BB99F}" type="presParOf" srcId="{B7F13616-9EBA-40D5-8372-CF6E6D2AD657}" destId="{F47EED90-BDEF-4B42-887D-41261F5479E0}" srcOrd="20" destOrd="0" presId="urn:microsoft.com/office/officeart/2009/3/layout/HorizontalOrganizationChart"/>
    <dgm:cxn modelId="{AEB664E1-7F2F-496A-B72F-49769890F9C2}" type="presParOf" srcId="{B7F13616-9EBA-40D5-8372-CF6E6D2AD657}" destId="{F0FCDCC3-D276-42E3-A9BE-BDA9852DE45A}" srcOrd="21" destOrd="0" presId="urn:microsoft.com/office/officeart/2009/3/layout/HorizontalOrganizationChart"/>
    <dgm:cxn modelId="{0932B6F5-53D2-4F5E-ADF0-34D3CFCFCD57}" type="presParOf" srcId="{F0FCDCC3-D276-42E3-A9BE-BDA9852DE45A}" destId="{CE727B0D-2EDF-4B11-9129-531959DE9D19}" srcOrd="0" destOrd="0" presId="urn:microsoft.com/office/officeart/2009/3/layout/HorizontalOrganizationChart"/>
    <dgm:cxn modelId="{6E38C416-3FE7-4E28-99F0-33F0A1D4BA67}" type="presParOf" srcId="{CE727B0D-2EDF-4B11-9129-531959DE9D19}" destId="{F42EE7D6-D07D-468E-988A-2AB6CD9280B6}" srcOrd="0" destOrd="0" presId="urn:microsoft.com/office/officeart/2009/3/layout/HorizontalOrganizationChart"/>
    <dgm:cxn modelId="{813FA592-A4ED-4461-A557-BF7A03E39A0C}" type="presParOf" srcId="{CE727B0D-2EDF-4B11-9129-531959DE9D19}" destId="{01BAB480-F915-4C74-997D-A83AFE203888}" srcOrd="1" destOrd="0" presId="urn:microsoft.com/office/officeart/2009/3/layout/HorizontalOrganizationChart"/>
    <dgm:cxn modelId="{A58725B0-FD45-47FF-B659-73C8BA6958BF}" type="presParOf" srcId="{F0FCDCC3-D276-42E3-A9BE-BDA9852DE45A}" destId="{D88497CA-C1C9-4FA3-A769-0918EFD7C050}" srcOrd="1" destOrd="0" presId="urn:microsoft.com/office/officeart/2009/3/layout/HorizontalOrganizationChart"/>
    <dgm:cxn modelId="{959AE819-8058-44C2-8E57-537D1B5D7DB9}" type="presParOf" srcId="{F0FCDCC3-D276-42E3-A9BE-BDA9852DE45A}" destId="{64A71C82-AC9E-4CB0-A4E7-390A2F2331D5}" srcOrd="2" destOrd="0" presId="urn:microsoft.com/office/officeart/2009/3/layout/HorizontalOrganizationChart"/>
    <dgm:cxn modelId="{611C1AC4-C897-4CE7-9E6D-3B3450EAD7AD}" type="presParOf" srcId="{B7F13616-9EBA-40D5-8372-CF6E6D2AD657}" destId="{A8748E30-D571-44D6-A76C-2ACCE8B968C8}" srcOrd="22" destOrd="0" presId="urn:microsoft.com/office/officeart/2009/3/layout/HorizontalOrganizationChart"/>
    <dgm:cxn modelId="{9CA30851-EBDE-40D8-8426-8EF3ACEC32B0}" type="presParOf" srcId="{B7F13616-9EBA-40D5-8372-CF6E6D2AD657}" destId="{AB9D1CF3-1A22-4D33-BFAD-39FFFC98DBA2}" srcOrd="23" destOrd="0" presId="urn:microsoft.com/office/officeart/2009/3/layout/HorizontalOrganizationChart"/>
    <dgm:cxn modelId="{DD2B81DC-48B6-464B-8E04-50A53278B2D0}" type="presParOf" srcId="{AB9D1CF3-1A22-4D33-BFAD-39FFFC98DBA2}" destId="{72396D11-6631-456E-BCBF-8736FA439226}" srcOrd="0" destOrd="0" presId="urn:microsoft.com/office/officeart/2009/3/layout/HorizontalOrganizationChart"/>
    <dgm:cxn modelId="{53B081B7-C608-42F1-A68F-8D68E1C277DA}" type="presParOf" srcId="{72396D11-6631-456E-BCBF-8736FA439226}" destId="{4FF163E9-2D6C-4F45-A580-0F35136D39CB}" srcOrd="0" destOrd="0" presId="urn:microsoft.com/office/officeart/2009/3/layout/HorizontalOrganizationChart"/>
    <dgm:cxn modelId="{4603BA3B-AEA6-432D-874E-C87C928601B1}" type="presParOf" srcId="{72396D11-6631-456E-BCBF-8736FA439226}" destId="{D91532FB-5821-4552-810B-5354E91C3D29}" srcOrd="1" destOrd="0" presId="urn:microsoft.com/office/officeart/2009/3/layout/HorizontalOrganizationChart"/>
    <dgm:cxn modelId="{ECD47E2B-314F-4611-A2EE-87E31C0445F8}" type="presParOf" srcId="{AB9D1CF3-1A22-4D33-BFAD-39FFFC98DBA2}" destId="{928CCC6C-2DB2-4BD8-80D5-D106B909B61E}" srcOrd="1" destOrd="0" presId="urn:microsoft.com/office/officeart/2009/3/layout/HorizontalOrganizationChart"/>
    <dgm:cxn modelId="{E7C4D7AC-1BDE-416A-A846-C4DB56EBAF57}" type="presParOf" srcId="{AB9D1CF3-1A22-4D33-BFAD-39FFFC98DBA2}" destId="{1AF04643-B909-4D99-B52C-3D83BD9871B5}" srcOrd="2" destOrd="0" presId="urn:microsoft.com/office/officeart/2009/3/layout/HorizontalOrganizationChart"/>
    <dgm:cxn modelId="{683F382D-F811-4078-B1EA-FC140E0BE22C}" type="presParOf" srcId="{B7F13616-9EBA-40D5-8372-CF6E6D2AD657}" destId="{6E5415CC-3F48-42AC-B704-907BE015B42C}" srcOrd="24" destOrd="0" presId="urn:microsoft.com/office/officeart/2009/3/layout/HorizontalOrganizationChart"/>
    <dgm:cxn modelId="{F450EF0A-1FAB-48B5-9E3C-14F099668800}" type="presParOf" srcId="{B7F13616-9EBA-40D5-8372-CF6E6D2AD657}" destId="{07D24F71-B7C0-4380-9283-C242A113E785}" srcOrd="25" destOrd="0" presId="urn:microsoft.com/office/officeart/2009/3/layout/HorizontalOrganizationChart"/>
    <dgm:cxn modelId="{332D7DBA-B1EF-4D81-88EB-E8B033CCDB7D}" type="presParOf" srcId="{07D24F71-B7C0-4380-9283-C242A113E785}" destId="{8FE7288F-C23A-4500-86E6-FAA452879D55}" srcOrd="0" destOrd="0" presId="urn:microsoft.com/office/officeart/2009/3/layout/HorizontalOrganizationChart"/>
    <dgm:cxn modelId="{42116576-62D7-4DBD-A6E4-677F39D2A048}" type="presParOf" srcId="{8FE7288F-C23A-4500-86E6-FAA452879D55}" destId="{1F543E98-18D1-4783-AFB6-66B41E0A15CE}" srcOrd="0" destOrd="0" presId="urn:microsoft.com/office/officeart/2009/3/layout/HorizontalOrganizationChart"/>
    <dgm:cxn modelId="{BFF1AC0B-33D7-4E70-8310-6326391AE06A}" type="presParOf" srcId="{8FE7288F-C23A-4500-86E6-FAA452879D55}" destId="{6EE806A0-7922-46A0-9C81-84AF2E39F510}" srcOrd="1" destOrd="0" presId="urn:microsoft.com/office/officeart/2009/3/layout/HorizontalOrganizationChart"/>
    <dgm:cxn modelId="{6EFE4398-D2E8-4234-A844-377797512831}" type="presParOf" srcId="{07D24F71-B7C0-4380-9283-C242A113E785}" destId="{5EC8EA8E-5B65-4556-947B-E62FE82E6738}" srcOrd="1" destOrd="0" presId="urn:microsoft.com/office/officeart/2009/3/layout/HorizontalOrganizationChart"/>
    <dgm:cxn modelId="{823B36D0-DCC9-44F2-AC44-3B9D1EC97F84}" type="presParOf" srcId="{07D24F71-B7C0-4380-9283-C242A113E785}" destId="{9FB933C5-1757-40CE-9B11-DF3865F595A9}" srcOrd="2" destOrd="0" presId="urn:microsoft.com/office/officeart/2009/3/layout/HorizontalOrganizationChart"/>
    <dgm:cxn modelId="{4B5042C3-4314-4141-877D-96EC2072F729}" type="presParOf" srcId="{B7F13616-9EBA-40D5-8372-CF6E6D2AD657}" destId="{B48A1E5A-401A-49F3-9D45-4D5BB442C1C0}" srcOrd="26" destOrd="0" presId="urn:microsoft.com/office/officeart/2009/3/layout/HorizontalOrganizationChart"/>
    <dgm:cxn modelId="{CD7802E8-2056-4980-B4D2-0D01996BD0EB}" type="presParOf" srcId="{B7F13616-9EBA-40D5-8372-CF6E6D2AD657}" destId="{239525C7-93A6-4490-A50C-0E9452964F01}" srcOrd="27" destOrd="0" presId="urn:microsoft.com/office/officeart/2009/3/layout/HorizontalOrganizationChart"/>
    <dgm:cxn modelId="{3E795EDB-29B7-4C33-93FD-3E25DBBA8ADF}" type="presParOf" srcId="{239525C7-93A6-4490-A50C-0E9452964F01}" destId="{A8C627E5-D2C8-4BB8-81D5-E0E032A7C166}" srcOrd="0" destOrd="0" presId="urn:microsoft.com/office/officeart/2009/3/layout/HorizontalOrganizationChart"/>
    <dgm:cxn modelId="{5C665E23-3E5C-48E5-971B-415B8E0E510F}" type="presParOf" srcId="{A8C627E5-D2C8-4BB8-81D5-E0E032A7C166}" destId="{ACA379AB-3CA5-4AFF-82B8-FFFC9F815785}" srcOrd="0" destOrd="0" presId="urn:microsoft.com/office/officeart/2009/3/layout/HorizontalOrganizationChart"/>
    <dgm:cxn modelId="{FC1941E0-D5BC-4D24-8A8E-4E2E534A340E}" type="presParOf" srcId="{A8C627E5-D2C8-4BB8-81D5-E0E032A7C166}" destId="{456C979F-B569-43DD-8F45-CFA438936DB5}" srcOrd="1" destOrd="0" presId="urn:microsoft.com/office/officeart/2009/3/layout/HorizontalOrganizationChart"/>
    <dgm:cxn modelId="{E5CFBB53-B36D-4894-AA99-0147D2A6524F}" type="presParOf" srcId="{239525C7-93A6-4490-A50C-0E9452964F01}" destId="{6852C2D4-FDAC-4ABC-B2B0-3FE7F245C319}" srcOrd="1" destOrd="0" presId="urn:microsoft.com/office/officeart/2009/3/layout/HorizontalOrganizationChart"/>
    <dgm:cxn modelId="{1C531E7A-961E-45C6-B7EF-5162C79A2428}" type="presParOf" srcId="{239525C7-93A6-4490-A50C-0E9452964F01}" destId="{0D1C481C-86E4-46B0-80B0-4597E7F35CDA}" srcOrd="2" destOrd="0" presId="urn:microsoft.com/office/officeart/2009/3/layout/HorizontalOrganizationChart"/>
    <dgm:cxn modelId="{1C25CCA5-D26A-4B23-8C6C-28B5A954BF05}" type="presParOf" srcId="{B7F13616-9EBA-40D5-8372-CF6E6D2AD657}" destId="{CFBA7D42-B358-4BD4-A502-73AAE9202AE6}" srcOrd="28" destOrd="0" presId="urn:microsoft.com/office/officeart/2009/3/layout/HorizontalOrganizationChart"/>
    <dgm:cxn modelId="{C62586E6-4B0E-43D2-BCA5-BCA88B6F5C04}" type="presParOf" srcId="{B7F13616-9EBA-40D5-8372-CF6E6D2AD657}" destId="{FAABEA24-E980-4E92-92F4-45EDDA4FD22C}" srcOrd="29" destOrd="0" presId="urn:microsoft.com/office/officeart/2009/3/layout/HorizontalOrganizationChart"/>
    <dgm:cxn modelId="{819EDA19-5089-4B37-ACD1-A4A8E6A646AE}" type="presParOf" srcId="{FAABEA24-E980-4E92-92F4-45EDDA4FD22C}" destId="{3BD9D053-11CB-4040-8CB4-6DE14DB0333A}" srcOrd="0" destOrd="0" presId="urn:microsoft.com/office/officeart/2009/3/layout/HorizontalOrganizationChart"/>
    <dgm:cxn modelId="{0DBAD56D-C5E2-4491-BA16-E0176905DB57}" type="presParOf" srcId="{3BD9D053-11CB-4040-8CB4-6DE14DB0333A}" destId="{AFE5B531-FF7B-490D-A89E-C0A83AC34FA9}" srcOrd="0" destOrd="0" presId="urn:microsoft.com/office/officeart/2009/3/layout/HorizontalOrganizationChart"/>
    <dgm:cxn modelId="{A635EC7C-4293-4C5E-9014-2EE0D8F158C1}" type="presParOf" srcId="{3BD9D053-11CB-4040-8CB4-6DE14DB0333A}" destId="{914BDFFB-8CDA-4EE6-8B55-8D245E9EA717}" srcOrd="1" destOrd="0" presId="urn:microsoft.com/office/officeart/2009/3/layout/HorizontalOrganizationChart"/>
    <dgm:cxn modelId="{A89D49FB-D13B-44E5-B4D0-C828DE3D6D0F}" type="presParOf" srcId="{FAABEA24-E980-4E92-92F4-45EDDA4FD22C}" destId="{5F5A09DC-FB16-4E90-85CF-B59F277EF0B1}" srcOrd="1" destOrd="0" presId="urn:microsoft.com/office/officeart/2009/3/layout/HorizontalOrganizationChart"/>
    <dgm:cxn modelId="{908876A2-68E5-4F21-A582-71BE8FF25F1C}" type="presParOf" srcId="{FAABEA24-E980-4E92-92F4-45EDDA4FD22C}" destId="{0EF3B70E-1CC1-4AA0-8510-F3ACEDBDE09F}" srcOrd="2" destOrd="0" presId="urn:microsoft.com/office/officeart/2009/3/layout/HorizontalOrganizationChart"/>
    <dgm:cxn modelId="{CFD9FEB2-A96E-4916-A1C6-5D5235C7358F}" type="presParOf" srcId="{B7F13616-9EBA-40D5-8372-CF6E6D2AD657}" destId="{694E76EA-D17D-4254-85B7-44F339EA73EE}" srcOrd="30" destOrd="0" presId="urn:microsoft.com/office/officeart/2009/3/layout/HorizontalOrganizationChart"/>
    <dgm:cxn modelId="{E4D05585-705A-444A-AFEB-DA9DF2150CDF}" type="presParOf" srcId="{B7F13616-9EBA-40D5-8372-CF6E6D2AD657}" destId="{02C8D3FF-E403-479E-A872-0D7CB65FDC1B}" srcOrd="31" destOrd="0" presId="urn:microsoft.com/office/officeart/2009/3/layout/HorizontalOrganizationChart"/>
    <dgm:cxn modelId="{AE7F7AB9-38D3-4661-92AC-7B24C95538B6}" type="presParOf" srcId="{02C8D3FF-E403-479E-A872-0D7CB65FDC1B}" destId="{415D13D6-F106-488F-A686-AC7CB1F7529B}" srcOrd="0" destOrd="0" presId="urn:microsoft.com/office/officeart/2009/3/layout/HorizontalOrganizationChart"/>
    <dgm:cxn modelId="{E3CFE198-A468-4DA4-B7F8-18A199A6C675}" type="presParOf" srcId="{415D13D6-F106-488F-A686-AC7CB1F7529B}" destId="{6AA62745-236A-452A-B7C3-21CCF621FFC3}" srcOrd="0" destOrd="0" presId="urn:microsoft.com/office/officeart/2009/3/layout/HorizontalOrganizationChart"/>
    <dgm:cxn modelId="{DAC7F58B-3A52-462E-A81F-A668B5111A04}" type="presParOf" srcId="{415D13D6-F106-488F-A686-AC7CB1F7529B}" destId="{E60B8862-7C5C-4D25-9543-57C367093541}" srcOrd="1" destOrd="0" presId="urn:microsoft.com/office/officeart/2009/3/layout/HorizontalOrganizationChart"/>
    <dgm:cxn modelId="{31163F0A-DAB2-49F0-9C92-4A6E7311BBB4}" type="presParOf" srcId="{02C8D3FF-E403-479E-A872-0D7CB65FDC1B}" destId="{DB20D7B2-6883-43E5-8E3C-AA7B87318AA6}" srcOrd="1" destOrd="0" presId="urn:microsoft.com/office/officeart/2009/3/layout/HorizontalOrganizationChart"/>
    <dgm:cxn modelId="{C303C13A-395D-4E4D-8654-3762DA8591A2}" type="presParOf" srcId="{02C8D3FF-E403-479E-A872-0D7CB65FDC1B}" destId="{3D32B086-95A2-430B-A957-F545C2758448}" srcOrd="2" destOrd="0" presId="urn:microsoft.com/office/officeart/2009/3/layout/HorizontalOrganizationChart"/>
    <dgm:cxn modelId="{AB68E9C1-C275-4CDD-A12B-98EFA83975F2}"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Fijo Paquete Adicional </a:t>
          </a:r>
          <a:r>
            <a:rPr lang="es-MX" sz="1100" baseline="0">
              <a:solidFill>
                <a:schemeClr val="bg1"/>
              </a:solidFill>
              <a:latin typeface="+mn-lt"/>
            </a:rPr>
            <a:t>(RT01H414) </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Número de inscripción de tarifa/promoción a la que aplica</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7D325130-8BDA-4749-B37A-382FFB477A99}">
      <dgm:prSet custT="1"/>
      <dgm:spPr/>
      <dgm:t>
        <a:bodyPr/>
        <a:lstStyle/>
        <a:p>
          <a:r>
            <a:rPr lang="es-MX" sz="1100"/>
            <a:t>Precio de paquete sin impuestos</a:t>
          </a:r>
        </a:p>
      </dgm:t>
    </dgm:pt>
    <dgm:pt modelId="{431BB400-7940-41FA-B4F9-6D4D159E8D4F}" type="parTrans" cxnId="{A0EA6C4B-405C-4019-953A-5E98F806E55F}">
      <dgm:prSet/>
      <dgm:spPr/>
      <dgm:t>
        <a:bodyPr/>
        <a:lstStyle/>
        <a:p>
          <a:endParaRPr lang="es-MX" sz="1100"/>
        </a:p>
      </dgm:t>
    </dgm:pt>
    <dgm:pt modelId="{E2D37517-88EE-48E7-A842-8BB9A2C6B31D}" type="sibTrans" cxnId="{A0EA6C4B-405C-4019-953A-5E98F806E55F}">
      <dgm:prSet/>
      <dgm:spPr/>
      <dgm:t>
        <a:bodyPr/>
        <a:lstStyle/>
        <a:p>
          <a:endParaRPr lang="es-MX" sz="1100"/>
        </a:p>
      </dgm:t>
    </dgm:pt>
    <dgm:pt modelId="{E7CAEBBC-3E13-498A-883F-BDB83F5DE863}">
      <dgm:prSet custT="1"/>
      <dgm:spPr/>
      <dgm:t>
        <a:bodyPr/>
        <a:lstStyle/>
        <a:p>
          <a:r>
            <a:rPr lang="es-MX" sz="1100"/>
            <a:t>Precio de paquete con impuestos</a:t>
          </a:r>
        </a:p>
      </dgm:t>
    </dgm:pt>
    <dgm:pt modelId="{3AA8AC61-3F2D-4476-A6EA-5EDBFC7CA370}" type="parTrans" cxnId="{16DFA17E-E51B-4F32-9506-F0F051E4DD85}">
      <dgm:prSet/>
      <dgm:spPr/>
      <dgm:t>
        <a:bodyPr/>
        <a:lstStyle/>
        <a:p>
          <a:endParaRPr lang="es-MX" sz="1100"/>
        </a:p>
      </dgm:t>
    </dgm:pt>
    <dgm:pt modelId="{9F92F31B-6772-48A2-9165-080553791C64}" type="sibTrans" cxnId="{16DFA17E-E51B-4F32-9506-F0F051E4DD85}">
      <dgm:prSet/>
      <dgm:spPr/>
      <dgm:t>
        <a:bodyPr/>
        <a:lstStyle/>
        <a:p>
          <a:endParaRPr lang="es-MX" sz="1100"/>
        </a:p>
      </dgm:t>
    </dgm:pt>
    <dgm:pt modelId="{77553CCA-D03A-4BCB-A9B1-33A6C415F13A}">
      <dgm:prSet custT="1"/>
      <dgm:spPr/>
      <dgm:t>
        <a:bodyPr/>
        <a:lstStyle/>
        <a:p>
          <a:r>
            <a:rPr lang="es-MX" sz="1100"/>
            <a:t>Velocidad incluida (Mbps)</a:t>
          </a:r>
        </a:p>
      </dgm:t>
    </dgm:pt>
    <dgm:pt modelId="{84F084F1-B6E0-471C-949C-DD5EC8C2A8EF}" type="parTrans" cxnId="{6897BFE7-05C4-4457-8822-DF5F573EC28C}">
      <dgm:prSet/>
      <dgm:spPr/>
      <dgm:t>
        <a:bodyPr/>
        <a:lstStyle/>
        <a:p>
          <a:endParaRPr lang="es-MX" sz="1100"/>
        </a:p>
      </dgm:t>
    </dgm:pt>
    <dgm:pt modelId="{3A2E11CE-B015-4978-A999-7197B9A675B9}" type="sibTrans" cxnId="{6897BFE7-05C4-4457-8822-DF5F573EC28C}">
      <dgm:prSet/>
      <dgm:spPr/>
      <dgm:t>
        <a:bodyPr/>
        <a:lstStyle/>
        <a:p>
          <a:endParaRPr lang="es-MX" sz="1100"/>
        </a:p>
      </dgm:t>
    </dgm:pt>
    <dgm:pt modelId="{3A1A45C9-75A0-4458-9968-9C370060875E}">
      <dgm:prSet custT="1"/>
      <dgm:spPr/>
      <dgm:t>
        <a:bodyPr/>
        <a:lstStyle/>
        <a:p>
          <a:r>
            <a:rPr lang="es-MX" sz="1100"/>
            <a:t>Velocidad de subida ofertada (Mbps)</a:t>
          </a:r>
        </a:p>
      </dgm:t>
    </dgm:pt>
    <dgm:pt modelId="{49F9FFFD-C4DB-4A1C-A3E0-90A8C9ACD78E}" type="parTrans" cxnId="{86FC5639-E9F9-48E6-952E-15693BF004E7}">
      <dgm:prSet/>
      <dgm:spPr/>
      <dgm:t>
        <a:bodyPr/>
        <a:lstStyle/>
        <a:p>
          <a:endParaRPr lang="es-MX" sz="1100"/>
        </a:p>
      </dgm:t>
    </dgm:pt>
    <dgm:pt modelId="{2A543526-94B4-4BDE-8CA1-732C46720C86}" type="sibTrans" cxnId="{86FC5639-E9F9-48E6-952E-15693BF004E7}">
      <dgm:prSet/>
      <dgm:spPr/>
      <dgm:t>
        <a:bodyPr/>
        <a:lstStyle/>
        <a:p>
          <a:endParaRPr lang="es-MX" sz="1100"/>
        </a:p>
      </dgm:t>
    </dgm:pt>
    <dgm:pt modelId="{BBB72062-12E9-4FE9-A392-93B12B995686}">
      <dgm:prSet custT="1"/>
      <dgm:spPr/>
      <dgm:t>
        <a:bodyPr/>
        <a:lstStyle/>
        <a:p>
          <a:r>
            <a:rPr lang="es-MX" sz="1100"/>
            <a:t>Velocidad de bajada ofertada (Mbps)</a:t>
          </a:r>
        </a:p>
      </dgm:t>
    </dgm:pt>
    <dgm:pt modelId="{C3054A4B-C356-4ACB-8696-3697114E94A3}" type="parTrans" cxnId="{EB99E8D6-27B5-47A4-9EF4-E9CDBFB71892}">
      <dgm:prSet/>
      <dgm:spPr/>
      <dgm:t>
        <a:bodyPr/>
        <a:lstStyle/>
        <a:p>
          <a:endParaRPr lang="es-MX" sz="1100"/>
        </a:p>
      </dgm:t>
    </dgm:pt>
    <dgm:pt modelId="{20C4D24F-6848-40DA-A8FC-292D80D67BD6}" type="sibTrans" cxnId="{EB99E8D6-27B5-47A4-9EF4-E9CDBFB71892}">
      <dgm:prSet/>
      <dgm:spPr/>
      <dgm:t>
        <a:bodyPr/>
        <a:lstStyle/>
        <a:p>
          <a:endParaRPr lang="es-MX" sz="1100"/>
        </a:p>
      </dgm:t>
    </dgm:pt>
    <dgm:pt modelId="{7077AC9A-4AAA-4334-9599-0A9922E6E239}">
      <dgm:prSet custT="1"/>
      <dgm:spPr/>
      <dgm:t>
        <a:bodyPr/>
        <a:lstStyle/>
        <a:p>
          <a:r>
            <a:rPr lang="es-MX" sz="1100"/>
            <a:t>Velocidad mínima de subida garantizada (Mbps)</a:t>
          </a:r>
        </a:p>
      </dgm:t>
    </dgm:pt>
    <dgm:pt modelId="{B4D8F6BC-851C-4F55-B3E8-35ED0B052A5F}" type="parTrans" cxnId="{BF1E36BF-843F-4BFE-A105-F9C7D637314C}">
      <dgm:prSet/>
      <dgm:spPr/>
      <dgm:t>
        <a:bodyPr/>
        <a:lstStyle/>
        <a:p>
          <a:endParaRPr lang="es-MX" sz="1100"/>
        </a:p>
      </dgm:t>
    </dgm:pt>
    <dgm:pt modelId="{BDE0FD52-79BB-4527-B722-5F001377B435}" type="sibTrans" cxnId="{BF1E36BF-843F-4BFE-A105-F9C7D637314C}">
      <dgm:prSet/>
      <dgm:spPr/>
      <dgm:t>
        <a:bodyPr/>
        <a:lstStyle/>
        <a:p>
          <a:endParaRPr lang="es-MX" sz="1100"/>
        </a:p>
      </dgm:t>
    </dgm:pt>
    <dgm:pt modelId="{C95BC3C7-95F1-47FE-A90B-6E38A3E6A907}">
      <dgm:prSet custT="1"/>
      <dgm:spPr/>
      <dgm:t>
        <a:bodyPr/>
        <a:lstStyle/>
        <a:p>
          <a:r>
            <a:rPr lang="es-MX" sz="1100"/>
            <a:t>Velocidad mínima de bajada garantizada (Mbps)</a:t>
          </a:r>
        </a:p>
      </dgm:t>
    </dgm:pt>
    <dgm:pt modelId="{DF3CFB24-DAAB-41C8-A529-510946F9DD03}" type="parTrans" cxnId="{49313648-B7E2-4309-8C41-0EBE20CC9EB8}">
      <dgm:prSet/>
      <dgm:spPr/>
      <dgm:t>
        <a:bodyPr/>
        <a:lstStyle/>
        <a:p>
          <a:endParaRPr lang="es-MX" sz="1100"/>
        </a:p>
      </dgm:t>
    </dgm:pt>
    <dgm:pt modelId="{D7286DCC-E571-463C-91ED-D719582BC85D}" type="sibTrans" cxnId="{49313648-B7E2-4309-8C41-0EBE20CC9EB8}">
      <dgm:prSet/>
      <dgm:spPr/>
      <dgm:t>
        <a:bodyPr/>
        <a:lstStyle/>
        <a:p>
          <a:endParaRPr lang="es-MX" sz="1100"/>
        </a:p>
      </dgm:t>
    </dgm:pt>
    <dgm:pt modelId="{FE03DE3A-886F-4784-815F-C31B437CEAA4}">
      <dgm:prSet custT="1"/>
      <dgm:spPr/>
      <dgm:t>
        <a:bodyPr/>
        <a:lstStyle/>
        <a:p>
          <a:r>
            <a:rPr lang="es-MX" sz="1100"/>
            <a:t>Consideraciones del uso de los servicios: (política de uso justo)</a:t>
          </a:r>
        </a:p>
      </dgm:t>
    </dgm:pt>
    <dgm:pt modelId="{19319562-715D-4362-8EF5-4FA43FF74FED}" type="parTrans" cxnId="{AB978718-5FE4-46C3-AF66-5605FEDC1745}">
      <dgm:prSet/>
      <dgm:spPr/>
      <dgm:t>
        <a:bodyPr/>
        <a:lstStyle/>
        <a:p>
          <a:endParaRPr lang="es-MX" sz="1100"/>
        </a:p>
      </dgm:t>
    </dgm:pt>
    <dgm:pt modelId="{FB909522-AD44-4CD6-A02B-95D2F6EA25D5}" type="sibTrans" cxnId="{AB978718-5FE4-46C3-AF66-5605FEDC1745}">
      <dgm:prSet/>
      <dgm:spPr/>
      <dgm:t>
        <a:bodyPr/>
        <a:lstStyle/>
        <a:p>
          <a:endParaRPr lang="es-MX" sz="1100"/>
        </a:p>
      </dgm:t>
    </dgm:pt>
    <dgm:pt modelId="{A48DAD3F-ADA2-49DE-AEBF-A8D456E7975A}">
      <dgm:prSet custT="1"/>
      <dgm:spPr/>
      <dgm:t>
        <a:bodyPr/>
        <a:lstStyle/>
        <a:p>
          <a:r>
            <a:rPr lang="es-MX" sz="1100"/>
            <a:t>Plazo mínimo de permanencia</a:t>
          </a:r>
        </a:p>
      </dgm:t>
    </dgm:pt>
    <dgm:pt modelId="{12071D94-492A-464D-BDEE-DE31EE75C765}" type="parTrans" cxnId="{7258E591-13CE-4AD7-BB38-580078D84F22}">
      <dgm:prSet/>
      <dgm:spPr/>
      <dgm:t>
        <a:bodyPr/>
        <a:lstStyle/>
        <a:p>
          <a:endParaRPr lang="es-MX" sz="1100"/>
        </a:p>
      </dgm:t>
    </dgm:pt>
    <dgm:pt modelId="{C648CD0C-80A7-4003-92A9-899D0536C503}" type="sibTrans" cxnId="{7258E591-13CE-4AD7-BB38-580078D84F22}">
      <dgm:prSet/>
      <dgm:spPr/>
      <dgm:t>
        <a:bodyPr/>
        <a:lstStyle/>
        <a:p>
          <a:endParaRPr lang="es-MX" sz="1100"/>
        </a:p>
      </dgm:t>
    </dgm:pt>
    <dgm:pt modelId="{A0F57AFD-65B2-40CC-A936-F14706969DEB}">
      <dgm:prSet custT="1"/>
      <dgm:spPr/>
      <dgm:t>
        <a:bodyPr/>
        <a:lstStyle/>
        <a:p>
          <a:r>
            <a:rPr lang="es-MX" sz="1100"/>
            <a:t>Descripción del Paquete adicional</a:t>
          </a:r>
        </a:p>
      </dgm:t>
    </dgm:pt>
    <dgm:pt modelId="{BC576BCE-9DB3-45A1-A36A-79B747E7D907}" type="parTrans" cxnId="{953C2797-55EC-4B3D-8534-DA1D65BB7B01}">
      <dgm:prSet/>
      <dgm:spPr/>
      <dgm:t>
        <a:bodyPr/>
        <a:lstStyle/>
        <a:p>
          <a:endParaRPr lang="es-MX" sz="1100"/>
        </a:p>
      </dgm:t>
    </dgm:pt>
    <dgm:pt modelId="{6C4C7F29-94DB-414C-84F2-AF393305DF61}" type="sibTrans" cxnId="{953C2797-55EC-4B3D-8534-DA1D65BB7B01}">
      <dgm:prSet/>
      <dgm:spPr/>
      <dgm:t>
        <a:bodyPr/>
        <a:lstStyle/>
        <a:p>
          <a:endParaRPr lang="es-MX" sz="1100"/>
        </a:p>
      </dgm:t>
    </dgm:pt>
    <dgm:pt modelId="{3FB5FF3F-72CC-4C7E-973E-D137362EC8F0}">
      <dgm:prSet custT="1"/>
      <dgm:spPr/>
      <dgm:t>
        <a:bodyPr/>
        <a:lstStyle/>
        <a:p>
          <a:r>
            <a:rPr lang="es-MX" sz="1100"/>
            <a:t>Reglas de Aplicación</a:t>
          </a:r>
        </a:p>
      </dgm:t>
    </dgm:pt>
    <dgm:pt modelId="{C22E1DA9-2CEC-49E4-8C0D-B6D53EC50DFF}" type="parTrans" cxnId="{2A1FBC49-D35B-4636-BF5D-27F3EF0F4F4A}">
      <dgm:prSet/>
      <dgm:spPr/>
      <dgm:t>
        <a:bodyPr/>
        <a:lstStyle/>
        <a:p>
          <a:endParaRPr lang="es-MX" sz="1100"/>
        </a:p>
      </dgm:t>
    </dgm:pt>
    <dgm:pt modelId="{CC4D19A5-8341-4577-8AA0-8B8D5747A4FF}" type="sibTrans" cxnId="{2A1FBC49-D35B-4636-BF5D-27F3EF0F4F4A}">
      <dgm:prSet/>
      <dgm:spPr/>
      <dgm:t>
        <a:bodyPr/>
        <a:lstStyle/>
        <a:p>
          <a:endParaRPr lang="es-MX" sz="1100"/>
        </a:p>
      </dgm:t>
    </dgm:pt>
    <dgm:pt modelId="{CC9BA3A8-B55A-4C95-A324-AC3CED774C4A}">
      <dgm:prSet custT="1"/>
      <dgm:spPr/>
      <dgm:t>
        <a:bodyPr/>
        <a:lstStyle/>
        <a:p>
          <a:r>
            <a:rPr lang="es-MX" sz="1100"/>
            <a:t>Penalidades</a:t>
          </a:r>
        </a:p>
      </dgm:t>
    </dgm:pt>
    <dgm:pt modelId="{32615156-F873-4200-A01F-9EB58B06B366}" type="parTrans" cxnId="{D9CB361B-E211-4235-80A2-07984A5BBDE9}">
      <dgm:prSet/>
      <dgm:spPr/>
      <dgm:t>
        <a:bodyPr/>
        <a:lstStyle/>
        <a:p>
          <a:endParaRPr lang="es-MX" sz="1100"/>
        </a:p>
      </dgm:t>
    </dgm:pt>
    <dgm:pt modelId="{2EF5752D-947C-4319-9F29-3FEA7D5A316C}" type="sibTrans" cxnId="{D9CB361B-E211-4235-80A2-07984A5BBDE9}">
      <dgm:prSet/>
      <dgm:spPr/>
      <dgm:t>
        <a:bodyPr/>
        <a:lstStyle/>
        <a:p>
          <a:endParaRPr lang="es-MX" sz="1100"/>
        </a:p>
      </dgm:t>
    </dgm:pt>
    <dgm:pt modelId="{81E752D0-43AD-4032-A0A4-894145840CCF}">
      <dgm:prSet custT="1"/>
      <dgm:spPr/>
      <dgm:t>
        <a:bodyPr/>
        <a:lstStyle/>
        <a:p>
          <a:r>
            <a:rPr lang="es-MX" sz="1100"/>
            <a:t>Detalles de los cargos no incluidos en los conceptos anteriores</a:t>
          </a:r>
        </a:p>
      </dgm:t>
    </dgm:pt>
    <dgm:pt modelId="{C0F4B063-EEDE-4CBC-A959-C2B390305F79}" type="parTrans" cxnId="{DAFD485C-7F8B-4538-9FD5-0C501044C0A2}">
      <dgm:prSet/>
      <dgm:spPr/>
      <dgm:t>
        <a:bodyPr/>
        <a:lstStyle/>
        <a:p>
          <a:endParaRPr lang="es-MX" sz="1100"/>
        </a:p>
      </dgm:t>
    </dgm:pt>
    <dgm:pt modelId="{AC2E6F58-F76E-4BCB-86CD-5C713A22DE70}" type="sibTrans" cxnId="{DAFD485C-7F8B-4538-9FD5-0C501044C0A2}">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29795"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4" custSzX="202225" custSzY="1899049"/>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4" custScaleX="332855" custScaleY="9999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4"/>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DF396403-0C67-4FF0-AA02-866443AB697E}" type="pres">
      <dgm:prSet presAssocID="{431BB400-7940-41FA-B4F9-6D4D159E8D4F}" presName="Name64" presStyleLbl="parChTrans1D2" presStyleIdx="1" presStyleCnt="14" custSzX="252891"/>
      <dgm:spPr/>
      <dgm:t>
        <a:bodyPr/>
        <a:lstStyle/>
        <a:p>
          <a:endParaRPr lang="es-MX"/>
        </a:p>
      </dgm:t>
    </dgm:pt>
    <dgm:pt modelId="{C6B3C147-1C7C-4071-98AE-E9DF3E0C21BC}" type="pres">
      <dgm:prSet presAssocID="{7D325130-8BDA-4749-B37A-382FFB477A99}" presName="hierRoot2" presStyleCnt="0">
        <dgm:presLayoutVars>
          <dgm:hierBranch val="init"/>
        </dgm:presLayoutVars>
      </dgm:prSet>
      <dgm:spPr/>
    </dgm:pt>
    <dgm:pt modelId="{482F39BD-1879-4059-8AEA-60F256ADBDD0}" type="pres">
      <dgm:prSet presAssocID="{7D325130-8BDA-4749-B37A-382FFB477A99}" presName="rootComposite" presStyleCnt="0"/>
      <dgm:spPr/>
    </dgm:pt>
    <dgm:pt modelId="{943004F7-EE32-4073-A1B2-47F36E7DC60B}" type="pres">
      <dgm:prSet presAssocID="{7D325130-8BDA-4749-B37A-382FFB477A99}" presName="rootText" presStyleLbl="node2" presStyleIdx="1" presStyleCnt="14" custScaleX="333602">
        <dgm:presLayoutVars>
          <dgm:chPref val="3"/>
        </dgm:presLayoutVars>
      </dgm:prSet>
      <dgm:spPr/>
      <dgm:t>
        <a:bodyPr/>
        <a:lstStyle/>
        <a:p>
          <a:endParaRPr lang="es-MX"/>
        </a:p>
      </dgm:t>
    </dgm:pt>
    <dgm:pt modelId="{BEE090FC-33AE-4E56-8479-2E2ACE776FC6}" type="pres">
      <dgm:prSet presAssocID="{7D325130-8BDA-4749-B37A-382FFB477A99}" presName="rootConnector" presStyleLbl="node2" presStyleIdx="1" presStyleCnt="14"/>
      <dgm:spPr/>
      <dgm:t>
        <a:bodyPr/>
        <a:lstStyle/>
        <a:p>
          <a:endParaRPr lang="es-MX"/>
        </a:p>
      </dgm:t>
    </dgm:pt>
    <dgm:pt modelId="{9ECCE8F6-1AA1-4985-9508-26963D91439E}" type="pres">
      <dgm:prSet presAssocID="{7D325130-8BDA-4749-B37A-382FFB477A99}" presName="hierChild4" presStyleCnt="0"/>
      <dgm:spPr/>
    </dgm:pt>
    <dgm:pt modelId="{420C329F-1305-474A-B141-13F85539FB65}" type="pres">
      <dgm:prSet presAssocID="{7D325130-8BDA-4749-B37A-382FFB477A99}" presName="hierChild5" presStyleCnt="0"/>
      <dgm:spPr/>
    </dgm:pt>
    <dgm:pt modelId="{DDCECF14-4E92-4CA1-B341-D9B7E6BB83BA}" type="pres">
      <dgm:prSet presAssocID="{3AA8AC61-3F2D-4476-A6EA-5EDBFC7CA370}" presName="Name64" presStyleLbl="parChTrans1D2" presStyleIdx="2" presStyleCnt="14" custSzX="252891"/>
      <dgm:spPr/>
      <dgm:t>
        <a:bodyPr/>
        <a:lstStyle/>
        <a:p>
          <a:endParaRPr lang="es-MX"/>
        </a:p>
      </dgm:t>
    </dgm:pt>
    <dgm:pt modelId="{5745F7DA-A7BD-4EE1-930F-5336B6143F73}" type="pres">
      <dgm:prSet presAssocID="{E7CAEBBC-3E13-498A-883F-BDB83F5DE863}" presName="hierRoot2" presStyleCnt="0">
        <dgm:presLayoutVars>
          <dgm:hierBranch val="init"/>
        </dgm:presLayoutVars>
      </dgm:prSet>
      <dgm:spPr/>
    </dgm:pt>
    <dgm:pt modelId="{6AD991AE-03C1-4C4A-9763-ED54C1717404}" type="pres">
      <dgm:prSet presAssocID="{E7CAEBBC-3E13-498A-883F-BDB83F5DE863}" presName="rootComposite" presStyleCnt="0"/>
      <dgm:spPr/>
    </dgm:pt>
    <dgm:pt modelId="{185D0CE6-B21B-4CE0-958A-4A9A2C6ED387}" type="pres">
      <dgm:prSet presAssocID="{E7CAEBBC-3E13-498A-883F-BDB83F5DE863}" presName="rootText" presStyleLbl="node2" presStyleIdx="2" presStyleCnt="14" custScaleX="333602">
        <dgm:presLayoutVars>
          <dgm:chPref val="3"/>
        </dgm:presLayoutVars>
      </dgm:prSet>
      <dgm:spPr/>
      <dgm:t>
        <a:bodyPr/>
        <a:lstStyle/>
        <a:p>
          <a:endParaRPr lang="es-MX"/>
        </a:p>
      </dgm:t>
    </dgm:pt>
    <dgm:pt modelId="{927983A5-AD1F-4DB9-A285-D01312210EFB}" type="pres">
      <dgm:prSet presAssocID="{E7CAEBBC-3E13-498A-883F-BDB83F5DE863}" presName="rootConnector" presStyleLbl="node2" presStyleIdx="2" presStyleCnt="14"/>
      <dgm:spPr/>
      <dgm:t>
        <a:bodyPr/>
        <a:lstStyle/>
        <a:p>
          <a:endParaRPr lang="es-MX"/>
        </a:p>
      </dgm:t>
    </dgm:pt>
    <dgm:pt modelId="{2CFDD556-5159-4951-BE13-8C16753947E0}" type="pres">
      <dgm:prSet presAssocID="{E7CAEBBC-3E13-498A-883F-BDB83F5DE863}" presName="hierChild4" presStyleCnt="0"/>
      <dgm:spPr/>
    </dgm:pt>
    <dgm:pt modelId="{CA470F2E-E151-4928-AF42-B00612870337}" type="pres">
      <dgm:prSet presAssocID="{E7CAEBBC-3E13-498A-883F-BDB83F5DE863}" presName="hierChild5" presStyleCnt="0"/>
      <dgm:spPr/>
    </dgm:pt>
    <dgm:pt modelId="{0E3F615F-3210-4C47-BCDB-531EFE44D5D5}" type="pres">
      <dgm:prSet presAssocID="{84F084F1-B6E0-471C-949C-DD5EC8C2A8EF}" presName="Name64" presStyleLbl="parChTrans1D2" presStyleIdx="3" presStyleCnt="14" custSzX="252891"/>
      <dgm:spPr/>
      <dgm:t>
        <a:bodyPr/>
        <a:lstStyle/>
        <a:p>
          <a:endParaRPr lang="es-MX"/>
        </a:p>
      </dgm:t>
    </dgm:pt>
    <dgm:pt modelId="{B6658031-2431-4AF5-AD20-628B081E2C19}" type="pres">
      <dgm:prSet presAssocID="{77553CCA-D03A-4BCB-A9B1-33A6C415F13A}" presName="hierRoot2" presStyleCnt="0">
        <dgm:presLayoutVars>
          <dgm:hierBranch val="init"/>
        </dgm:presLayoutVars>
      </dgm:prSet>
      <dgm:spPr/>
    </dgm:pt>
    <dgm:pt modelId="{47A9DB54-68F3-4DF5-88D0-891A459F928F}" type="pres">
      <dgm:prSet presAssocID="{77553CCA-D03A-4BCB-A9B1-33A6C415F13A}" presName="rootComposite" presStyleCnt="0"/>
      <dgm:spPr/>
    </dgm:pt>
    <dgm:pt modelId="{C352AE99-B93C-42B6-81A1-7D96375135DF}" type="pres">
      <dgm:prSet presAssocID="{77553CCA-D03A-4BCB-A9B1-33A6C415F13A}" presName="rootText" presStyleLbl="node2" presStyleIdx="3" presStyleCnt="14" custScaleX="333602">
        <dgm:presLayoutVars>
          <dgm:chPref val="3"/>
        </dgm:presLayoutVars>
      </dgm:prSet>
      <dgm:spPr/>
      <dgm:t>
        <a:bodyPr/>
        <a:lstStyle/>
        <a:p>
          <a:endParaRPr lang="es-MX"/>
        </a:p>
      </dgm:t>
    </dgm:pt>
    <dgm:pt modelId="{793FDE13-A634-4DBE-95E8-ACA78FC3D518}" type="pres">
      <dgm:prSet presAssocID="{77553CCA-D03A-4BCB-A9B1-33A6C415F13A}" presName="rootConnector" presStyleLbl="node2" presStyleIdx="3" presStyleCnt="14"/>
      <dgm:spPr/>
      <dgm:t>
        <a:bodyPr/>
        <a:lstStyle/>
        <a:p>
          <a:endParaRPr lang="es-MX"/>
        </a:p>
      </dgm:t>
    </dgm:pt>
    <dgm:pt modelId="{9E30805C-28EA-4A4C-B65D-D467277287F4}" type="pres">
      <dgm:prSet presAssocID="{77553CCA-D03A-4BCB-A9B1-33A6C415F13A}" presName="hierChild4" presStyleCnt="0"/>
      <dgm:spPr/>
    </dgm:pt>
    <dgm:pt modelId="{29724EF4-DE58-4997-8692-45AF4846BD66}" type="pres">
      <dgm:prSet presAssocID="{77553CCA-D03A-4BCB-A9B1-33A6C415F13A}" presName="hierChild5" presStyleCnt="0"/>
      <dgm:spPr/>
    </dgm:pt>
    <dgm:pt modelId="{E109D417-0DA5-4D7E-90A4-72C664375DCA}" type="pres">
      <dgm:prSet presAssocID="{49F9FFFD-C4DB-4A1C-A3E0-90A8C9ACD78E}" presName="Name64" presStyleLbl="parChTrans1D2" presStyleIdx="4" presStyleCnt="14" custSzX="252891"/>
      <dgm:spPr/>
      <dgm:t>
        <a:bodyPr/>
        <a:lstStyle/>
        <a:p>
          <a:endParaRPr lang="es-MX"/>
        </a:p>
      </dgm:t>
    </dgm:pt>
    <dgm:pt modelId="{05016ECA-5F84-42B8-839E-1A050F99E5D0}" type="pres">
      <dgm:prSet presAssocID="{3A1A45C9-75A0-4458-9968-9C370060875E}" presName="hierRoot2" presStyleCnt="0">
        <dgm:presLayoutVars>
          <dgm:hierBranch val="init"/>
        </dgm:presLayoutVars>
      </dgm:prSet>
      <dgm:spPr/>
    </dgm:pt>
    <dgm:pt modelId="{E3FA51E8-3412-46E1-A1C9-02272237CB7D}" type="pres">
      <dgm:prSet presAssocID="{3A1A45C9-75A0-4458-9968-9C370060875E}" presName="rootComposite" presStyleCnt="0"/>
      <dgm:spPr/>
    </dgm:pt>
    <dgm:pt modelId="{490CCE0F-4F17-4EB4-91D0-6D0E1E1DEB08}" type="pres">
      <dgm:prSet presAssocID="{3A1A45C9-75A0-4458-9968-9C370060875E}" presName="rootText" presStyleLbl="node2" presStyleIdx="4" presStyleCnt="14" custScaleX="333602">
        <dgm:presLayoutVars>
          <dgm:chPref val="3"/>
        </dgm:presLayoutVars>
      </dgm:prSet>
      <dgm:spPr/>
      <dgm:t>
        <a:bodyPr/>
        <a:lstStyle/>
        <a:p>
          <a:endParaRPr lang="es-MX"/>
        </a:p>
      </dgm:t>
    </dgm:pt>
    <dgm:pt modelId="{19F93F94-3DB4-4CB2-9751-BAEC7D223D17}" type="pres">
      <dgm:prSet presAssocID="{3A1A45C9-75A0-4458-9968-9C370060875E}" presName="rootConnector" presStyleLbl="node2" presStyleIdx="4" presStyleCnt="14"/>
      <dgm:spPr/>
      <dgm:t>
        <a:bodyPr/>
        <a:lstStyle/>
        <a:p>
          <a:endParaRPr lang="es-MX"/>
        </a:p>
      </dgm:t>
    </dgm:pt>
    <dgm:pt modelId="{FA33EE7E-53B9-4B0E-9E68-734A4A700389}" type="pres">
      <dgm:prSet presAssocID="{3A1A45C9-75A0-4458-9968-9C370060875E}" presName="hierChild4" presStyleCnt="0"/>
      <dgm:spPr/>
    </dgm:pt>
    <dgm:pt modelId="{F454727C-FF7D-4F72-A55B-057D0535D75A}" type="pres">
      <dgm:prSet presAssocID="{3A1A45C9-75A0-4458-9968-9C370060875E}" presName="hierChild5" presStyleCnt="0"/>
      <dgm:spPr/>
    </dgm:pt>
    <dgm:pt modelId="{1B244AF3-9B09-4CCD-B1DB-9B97B77BA193}" type="pres">
      <dgm:prSet presAssocID="{C3054A4B-C356-4ACB-8696-3697114E94A3}" presName="Name64" presStyleLbl="parChTrans1D2" presStyleIdx="5" presStyleCnt="14" custSzX="252891"/>
      <dgm:spPr/>
      <dgm:t>
        <a:bodyPr/>
        <a:lstStyle/>
        <a:p>
          <a:endParaRPr lang="es-MX"/>
        </a:p>
      </dgm:t>
    </dgm:pt>
    <dgm:pt modelId="{DB3C8317-C6CB-42F5-94DE-B1FF13370BA4}" type="pres">
      <dgm:prSet presAssocID="{BBB72062-12E9-4FE9-A392-93B12B995686}" presName="hierRoot2" presStyleCnt="0">
        <dgm:presLayoutVars>
          <dgm:hierBranch val="init"/>
        </dgm:presLayoutVars>
      </dgm:prSet>
      <dgm:spPr/>
    </dgm:pt>
    <dgm:pt modelId="{7BD81552-41C3-438B-BA56-44D4CADDA2A6}" type="pres">
      <dgm:prSet presAssocID="{BBB72062-12E9-4FE9-A392-93B12B995686}" presName="rootComposite" presStyleCnt="0"/>
      <dgm:spPr/>
    </dgm:pt>
    <dgm:pt modelId="{C25B86F2-5F71-49D4-8F2B-8A2B7A3F7A93}" type="pres">
      <dgm:prSet presAssocID="{BBB72062-12E9-4FE9-A392-93B12B995686}" presName="rootText" presStyleLbl="node2" presStyleIdx="5" presStyleCnt="14" custScaleX="333602">
        <dgm:presLayoutVars>
          <dgm:chPref val="3"/>
        </dgm:presLayoutVars>
      </dgm:prSet>
      <dgm:spPr/>
      <dgm:t>
        <a:bodyPr/>
        <a:lstStyle/>
        <a:p>
          <a:endParaRPr lang="es-MX"/>
        </a:p>
      </dgm:t>
    </dgm:pt>
    <dgm:pt modelId="{64F0F4B4-98CF-41C6-99A6-EA7CAF6996FA}" type="pres">
      <dgm:prSet presAssocID="{BBB72062-12E9-4FE9-A392-93B12B995686}" presName="rootConnector" presStyleLbl="node2" presStyleIdx="5" presStyleCnt="14"/>
      <dgm:spPr/>
      <dgm:t>
        <a:bodyPr/>
        <a:lstStyle/>
        <a:p>
          <a:endParaRPr lang="es-MX"/>
        </a:p>
      </dgm:t>
    </dgm:pt>
    <dgm:pt modelId="{17B9277F-2693-48BE-979F-6C40FCC75CE1}" type="pres">
      <dgm:prSet presAssocID="{BBB72062-12E9-4FE9-A392-93B12B995686}" presName="hierChild4" presStyleCnt="0"/>
      <dgm:spPr/>
    </dgm:pt>
    <dgm:pt modelId="{9F74191C-888B-4741-8AFF-7DBB32CFFF32}" type="pres">
      <dgm:prSet presAssocID="{BBB72062-12E9-4FE9-A392-93B12B995686}" presName="hierChild5" presStyleCnt="0"/>
      <dgm:spPr/>
    </dgm:pt>
    <dgm:pt modelId="{3267FD28-9408-4BE8-95E3-7C1D1CCFCF14}" type="pres">
      <dgm:prSet presAssocID="{B4D8F6BC-851C-4F55-B3E8-35ED0B052A5F}" presName="Name64" presStyleLbl="parChTrans1D2" presStyleIdx="6" presStyleCnt="14" custSzX="252891"/>
      <dgm:spPr/>
      <dgm:t>
        <a:bodyPr/>
        <a:lstStyle/>
        <a:p>
          <a:endParaRPr lang="es-MX"/>
        </a:p>
      </dgm:t>
    </dgm:pt>
    <dgm:pt modelId="{91A74D25-3F91-47CF-93DC-233150F7C0B5}" type="pres">
      <dgm:prSet presAssocID="{7077AC9A-4AAA-4334-9599-0A9922E6E239}" presName="hierRoot2" presStyleCnt="0">
        <dgm:presLayoutVars>
          <dgm:hierBranch val="init"/>
        </dgm:presLayoutVars>
      </dgm:prSet>
      <dgm:spPr/>
    </dgm:pt>
    <dgm:pt modelId="{F2758887-F98A-4878-9757-0F6FC0229AED}" type="pres">
      <dgm:prSet presAssocID="{7077AC9A-4AAA-4334-9599-0A9922E6E239}" presName="rootComposite" presStyleCnt="0"/>
      <dgm:spPr/>
    </dgm:pt>
    <dgm:pt modelId="{34382E0D-C351-48AB-AEAD-D39F74D0D652}" type="pres">
      <dgm:prSet presAssocID="{7077AC9A-4AAA-4334-9599-0A9922E6E239}" presName="rootText" presStyleLbl="node2" presStyleIdx="6" presStyleCnt="14" custScaleX="333602">
        <dgm:presLayoutVars>
          <dgm:chPref val="3"/>
        </dgm:presLayoutVars>
      </dgm:prSet>
      <dgm:spPr/>
      <dgm:t>
        <a:bodyPr/>
        <a:lstStyle/>
        <a:p>
          <a:endParaRPr lang="es-MX"/>
        </a:p>
      </dgm:t>
    </dgm:pt>
    <dgm:pt modelId="{266E7F26-BD2D-4100-B601-650E51047307}" type="pres">
      <dgm:prSet presAssocID="{7077AC9A-4AAA-4334-9599-0A9922E6E239}" presName="rootConnector" presStyleLbl="node2" presStyleIdx="6" presStyleCnt="14"/>
      <dgm:spPr/>
      <dgm:t>
        <a:bodyPr/>
        <a:lstStyle/>
        <a:p>
          <a:endParaRPr lang="es-MX"/>
        </a:p>
      </dgm:t>
    </dgm:pt>
    <dgm:pt modelId="{E8DEF533-0CB2-471D-95B3-245C23D1E0DB}" type="pres">
      <dgm:prSet presAssocID="{7077AC9A-4AAA-4334-9599-0A9922E6E239}" presName="hierChild4" presStyleCnt="0"/>
      <dgm:spPr/>
    </dgm:pt>
    <dgm:pt modelId="{C429932D-A98B-48BE-89B5-356297ED3F96}" type="pres">
      <dgm:prSet presAssocID="{7077AC9A-4AAA-4334-9599-0A9922E6E239}" presName="hierChild5" presStyleCnt="0"/>
      <dgm:spPr/>
    </dgm:pt>
    <dgm:pt modelId="{5CB195EC-9743-463B-B071-A2187279F9C4}" type="pres">
      <dgm:prSet presAssocID="{DF3CFB24-DAAB-41C8-A529-510946F9DD03}" presName="Name64" presStyleLbl="parChTrans1D2" presStyleIdx="7" presStyleCnt="14" custSzX="252891"/>
      <dgm:spPr/>
      <dgm:t>
        <a:bodyPr/>
        <a:lstStyle/>
        <a:p>
          <a:endParaRPr lang="es-MX"/>
        </a:p>
      </dgm:t>
    </dgm:pt>
    <dgm:pt modelId="{4C332357-26E8-450A-BFFF-933C4D3B92AD}" type="pres">
      <dgm:prSet presAssocID="{C95BC3C7-95F1-47FE-A90B-6E38A3E6A907}" presName="hierRoot2" presStyleCnt="0">
        <dgm:presLayoutVars>
          <dgm:hierBranch val="init"/>
        </dgm:presLayoutVars>
      </dgm:prSet>
      <dgm:spPr/>
    </dgm:pt>
    <dgm:pt modelId="{D7F5DF5A-6C47-45AC-9805-D1FCFF834FFC}" type="pres">
      <dgm:prSet presAssocID="{C95BC3C7-95F1-47FE-A90B-6E38A3E6A907}" presName="rootComposite" presStyleCnt="0"/>
      <dgm:spPr/>
    </dgm:pt>
    <dgm:pt modelId="{0456C9D4-6ABF-4149-8DFD-B5E9676D4109}" type="pres">
      <dgm:prSet presAssocID="{C95BC3C7-95F1-47FE-A90B-6E38A3E6A907}" presName="rootText" presStyleLbl="node2" presStyleIdx="7" presStyleCnt="14" custScaleX="333602">
        <dgm:presLayoutVars>
          <dgm:chPref val="3"/>
        </dgm:presLayoutVars>
      </dgm:prSet>
      <dgm:spPr/>
      <dgm:t>
        <a:bodyPr/>
        <a:lstStyle/>
        <a:p>
          <a:endParaRPr lang="es-MX"/>
        </a:p>
      </dgm:t>
    </dgm:pt>
    <dgm:pt modelId="{8B07FC70-3515-43C8-80CF-F4B116DA8824}" type="pres">
      <dgm:prSet presAssocID="{C95BC3C7-95F1-47FE-A90B-6E38A3E6A907}" presName="rootConnector" presStyleLbl="node2" presStyleIdx="7" presStyleCnt="14"/>
      <dgm:spPr/>
      <dgm:t>
        <a:bodyPr/>
        <a:lstStyle/>
        <a:p>
          <a:endParaRPr lang="es-MX"/>
        </a:p>
      </dgm:t>
    </dgm:pt>
    <dgm:pt modelId="{D942369E-C087-4F12-A74A-507D74D08874}" type="pres">
      <dgm:prSet presAssocID="{C95BC3C7-95F1-47FE-A90B-6E38A3E6A907}" presName="hierChild4" presStyleCnt="0"/>
      <dgm:spPr/>
    </dgm:pt>
    <dgm:pt modelId="{E7D9E3DC-DC45-4CA3-A6BE-92DE495624AB}" type="pres">
      <dgm:prSet presAssocID="{C95BC3C7-95F1-47FE-A90B-6E38A3E6A907}" presName="hierChild5" presStyleCnt="0"/>
      <dgm:spPr/>
    </dgm:pt>
    <dgm:pt modelId="{9FA57C76-977B-46DB-934C-0DF17A0A6DA4}" type="pres">
      <dgm:prSet presAssocID="{19319562-715D-4362-8EF5-4FA43FF74FED}" presName="Name64" presStyleLbl="parChTrans1D2" presStyleIdx="8" presStyleCnt="14" custSzX="252891"/>
      <dgm:spPr/>
      <dgm:t>
        <a:bodyPr/>
        <a:lstStyle/>
        <a:p>
          <a:endParaRPr lang="es-MX"/>
        </a:p>
      </dgm:t>
    </dgm:pt>
    <dgm:pt modelId="{E82E473F-265A-45CC-9C09-B7980C85F510}" type="pres">
      <dgm:prSet presAssocID="{FE03DE3A-886F-4784-815F-C31B437CEAA4}" presName="hierRoot2" presStyleCnt="0">
        <dgm:presLayoutVars>
          <dgm:hierBranch val="init"/>
        </dgm:presLayoutVars>
      </dgm:prSet>
      <dgm:spPr/>
    </dgm:pt>
    <dgm:pt modelId="{7FB2F42F-19FC-4863-969F-E2CC15C2727F}" type="pres">
      <dgm:prSet presAssocID="{FE03DE3A-886F-4784-815F-C31B437CEAA4}" presName="rootComposite" presStyleCnt="0"/>
      <dgm:spPr/>
    </dgm:pt>
    <dgm:pt modelId="{4777281B-7322-4F75-A137-1D03A3A2D1BD}" type="pres">
      <dgm:prSet presAssocID="{FE03DE3A-886F-4784-815F-C31B437CEAA4}" presName="rootText" presStyleLbl="node2" presStyleIdx="8" presStyleCnt="14" custScaleX="333602">
        <dgm:presLayoutVars>
          <dgm:chPref val="3"/>
        </dgm:presLayoutVars>
      </dgm:prSet>
      <dgm:spPr/>
      <dgm:t>
        <a:bodyPr/>
        <a:lstStyle/>
        <a:p>
          <a:endParaRPr lang="es-MX"/>
        </a:p>
      </dgm:t>
    </dgm:pt>
    <dgm:pt modelId="{5ED9513D-EB88-4E03-8412-7A29DA5ECD0E}" type="pres">
      <dgm:prSet presAssocID="{FE03DE3A-886F-4784-815F-C31B437CEAA4}" presName="rootConnector" presStyleLbl="node2" presStyleIdx="8" presStyleCnt="14"/>
      <dgm:spPr/>
      <dgm:t>
        <a:bodyPr/>
        <a:lstStyle/>
        <a:p>
          <a:endParaRPr lang="es-MX"/>
        </a:p>
      </dgm:t>
    </dgm:pt>
    <dgm:pt modelId="{78B53682-600D-4B65-B03C-CD35D00956FF}" type="pres">
      <dgm:prSet presAssocID="{FE03DE3A-886F-4784-815F-C31B437CEAA4}" presName="hierChild4" presStyleCnt="0"/>
      <dgm:spPr/>
    </dgm:pt>
    <dgm:pt modelId="{BB405FF9-4441-4A86-8C0F-9F60A5A4132B}" type="pres">
      <dgm:prSet presAssocID="{FE03DE3A-886F-4784-815F-C31B437CEAA4}" presName="hierChild5" presStyleCnt="0"/>
      <dgm:spPr/>
    </dgm:pt>
    <dgm:pt modelId="{6C6DE253-100B-45A1-8BEE-B44D26F28516}" type="pres">
      <dgm:prSet presAssocID="{12071D94-492A-464D-BDEE-DE31EE75C765}" presName="Name64" presStyleLbl="parChTrans1D2" presStyleIdx="9" presStyleCnt="14" custSzX="252891"/>
      <dgm:spPr/>
      <dgm:t>
        <a:bodyPr/>
        <a:lstStyle/>
        <a:p>
          <a:endParaRPr lang="es-MX"/>
        </a:p>
      </dgm:t>
    </dgm:pt>
    <dgm:pt modelId="{7D6EBE34-812F-48C1-B42E-9E173908ECA6}" type="pres">
      <dgm:prSet presAssocID="{A48DAD3F-ADA2-49DE-AEBF-A8D456E7975A}" presName="hierRoot2" presStyleCnt="0">
        <dgm:presLayoutVars>
          <dgm:hierBranch val="init"/>
        </dgm:presLayoutVars>
      </dgm:prSet>
      <dgm:spPr/>
    </dgm:pt>
    <dgm:pt modelId="{7B29D462-4581-4A7F-A29C-5AC5249DEB4F}" type="pres">
      <dgm:prSet presAssocID="{A48DAD3F-ADA2-49DE-AEBF-A8D456E7975A}" presName="rootComposite" presStyleCnt="0"/>
      <dgm:spPr/>
    </dgm:pt>
    <dgm:pt modelId="{E81DF1D4-8353-4F54-8C5F-8080F5459A7E}" type="pres">
      <dgm:prSet presAssocID="{A48DAD3F-ADA2-49DE-AEBF-A8D456E7975A}" presName="rootText" presStyleLbl="node2" presStyleIdx="9" presStyleCnt="14" custScaleX="333602">
        <dgm:presLayoutVars>
          <dgm:chPref val="3"/>
        </dgm:presLayoutVars>
      </dgm:prSet>
      <dgm:spPr/>
      <dgm:t>
        <a:bodyPr/>
        <a:lstStyle/>
        <a:p>
          <a:endParaRPr lang="es-MX"/>
        </a:p>
      </dgm:t>
    </dgm:pt>
    <dgm:pt modelId="{AD4B4D20-7ED5-4249-BB83-997DD0D26941}" type="pres">
      <dgm:prSet presAssocID="{A48DAD3F-ADA2-49DE-AEBF-A8D456E7975A}" presName="rootConnector" presStyleLbl="node2" presStyleIdx="9" presStyleCnt="14"/>
      <dgm:spPr/>
      <dgm:t>
        <a:bodyPr/>
        <a:lstStyle/>
        <a:p>
          <a:endParaRPr lang="es-MX"/>
        </a:p>
      </dgm:t>
    </dgm:pt>
    <dgm:pt modelId="{7DC68D9E-83FE-45B3-B18B-75E01C9B9720}" type="pres">
      <dgm:prSet presAssocID="{A48DAD3F-ADA2-49DE-AEBF-A8D456E7975A}" presName="hierChild4" presStyleCnt="0"/>
      <dgm:spPr/>
    </dgm:pt>
    <dgm:pt modelId="{458D13AB-304F-4F6C-AB51-62351B2D255B}" type="pres">
      <dgm:prSet presAssocID="{A48DAD3F-ADA2-49DE-AEBF-A8D456E7975A}" presName="hierChild5" presStyleCnt="0"/>
      <dgm:spPr/>
    </dgm:pt>
    <dgm:pt modelId="{1EC996CF-D7B0-45BD-BDDF-C874EED1F737}" type="pres">
      <dgm:prSet presAssocID="{BC576BCE-9DB3-45A1-A36A-79B747E7D907}" presName="Name64" presStyleLbl="parChTrans1D2" presStyleIdx="10" presStyleCnt="14" custSzX="252891"/>
      <dgm:spPr/>
      <dgm:t>
        <a:bodyPr/>
        <a:lstStyle/>
        <a:p>
          <a:endParaRPr lang="es-MX"/>
        </a:p>
      </dgm:t>
    </dgm:pt>
    <dgm:pt modelId="{C882BA04-B089-4042-AF46-A021830CD4AD}" type="pres">
      <dgm:prSet presAssocID="{A0F57AFD-65B2-40CC-A936-F14706969DEB}" presName="hierRoot2" presStyleCnt="0">
        <dgm:presLayoutVars>
          <dgm:hierBranch val="init"/>
        </dgm:presLayoutVars>
      </dgm:prSet>
      <dgm:spPr/>
    </dgm:pt>
    <dgm:pt modelId="{2E481AC5-D516-4A02-BFC1-AE13056FF71D}" type="pres">
      <dgm:prSet presAssocID="{A0F57AFD-65B2-40CC-A936-F14706969DEB}" presName="rootComposite" presStyleCnt="0"/>
      <dgm:spPr/>
    </dgm:pt>
    <dgm:pt modelId="{5F9ACC02-7E9D-4EC6-A206-9D56141DA439}" type="pres">
      <dgm:prSet presAssocID="{A0F57AFD-65B2-40CC-A936-F14706969DEB}" presName="rootText" presStyleLbl="node2" presStyleIdx="10" presStyleCnt="14" custScaleX="333602">
        <dgm:presLayoutVars>
          <dgm:chPref val="3"/>
        </dgm:presLayoutVars>
      </dgm:prSet>
      <dgm:spPr/>
      <dgm:t>
        <a:bodyPr/>
        <a:lstStyle/>
        <a:p>
          <a:endParaRPr lang="es-MX"/>
        </a:p>
      </dgm:t>
    </dgm:pt>
    <dgm:pt modelId="{FF727E28-B06B-44FD-B2B1-31DA3D4E565B}" type="pres">
      <dgm:prSet presAssocID="{A0F57AFD-65B2-40CC-A936-F14706969DEB}" presName="rootConnector" presStyleLbl="node2" presStyleIdx="10" presStyleCnt="14"/>
      <dgm:spPr/>
      <dgm:t>
        <a:bodyPr/>
        <a:lstStyle/>
        <a:p>
          <a:endParaRPr lang="es-MX"/>
        </a:p>
      </dgm:t>
    </dgm:pt>
    <dgm:pt modelId="{6E480D33-1131-4B0C-B4EC-862BEDA00F01}" type="pres">
      <dgm:prSet presAssocID="{A0F57AFD-65B2-40CC-A936-F14706969DEB}" presName="hierChild4" presStyleCnt="0"/>
      <dgm:spPr/>
    </dgm:pt>
    <dgm:pt modelId="{5A6E3C3A-4D75-4E4A-8D3C-E18CDFA99726}" type="pres">
      <dgm:prSet presAssocID="{A0F57AFD-65B2-40CC-A936-F14706969DEB}" presName="hierChild5" presStyleCnt="0"/>
      <dgm:spPr/>
    </dgm:pt>
    <dgm:pt modelId="{8AA2F091-5553-4956-A34C-9CB5114F100D}" type="pres">
      <dgm:prSet presAssocID="{C22E1DA9-2CEC-49E4-8C0D-B6D53EC50DFF}" presName="Name64" presStyleLbl="parChTrans1D2" presStyleIdx="11" presStyleCnt="14" custSzX="252891"/>
      <dgm:spPr/>
      <dgm:t>
        <a:bodyPr/>
        <a:lstStyle/>
        <a:p>
          <a:endParaRPr lang="es-MX"/>
        </a:p>
      </dgm:t>
    </dgm:pt>
    <dgm:pt modelId="{7C6E213C-494C-47F4-A3BB-2776BA47270D}" type="pres">
      <dgm:prSet presAssocID="{3FB5FF3F-72CC-4C7E-973E-D137362EC8F0}" presName="hierRoot2" presStyleCnt="0">
        <dgm:presLayoutVars>
          <dgm:hierBranch val="init"/>
        </dgm:presLayoutVars>
      </dgm:prSet>
      <dgm:spPr/>
    </dgm:pt>
    <dgm:pt modelId="{DE11FB94-625A-43CB-9F55-853373ECEC06}" type="pres">
      <dgm:prSet presAssocID="{3FB5FF3F-72CC-4C7E-973E-D137362EC8F0}" presName="rootComposite" presStyleCnt="0"/>
      <dgm:spPr/>
    </dgm:pt>
    <dgm:pt modelId="{FF5D97F3-78B6-4439-92D5-727B18CF54CE}" type="pres">
      <dgm:prSet presAssocID="{3FB5FF3F-72CC-4C7E-973E-D137362EC8F0}" presName="rootText" presStyleLbl="node2" presStyleIdx="11" presStyleCnt="14" custScaleX="333602">
        <dgm:presLayoutVars>
          <dgm:chPref val="3"/>
        </dgm:presLayoutVars>
      </dgm:prSet>
      <dgm:spPr/>
      <dgm:t>
        <a:bodyPr/>
        <a:lstStyle/>
        <a:p>
          <a:endParaRPr lang="es-MX"/>
        </a:p>
      </dgm:t>
    </dgm:pt>
    <dgm:pt modelId="{4D4679F2-44C2-4978-8C29-F3D74A467AAF}" type="pres">
      <dgm:prSet presAssocID="{3FB5FF3F-72CC-4C7E-973E-D137362EC8F0}" presName="rootConnector" presStyleLbl="node2" presStyleIdx="11" presStyleCnt="14"/>
      <dgm:spPr/>
      <dgm:t>
        <a:bodyPr/>
        <a:lstStyle/>
        <a:p>
          <a:endParaRPr lang="es-MX"/>
        </a:p>
      </dgm:t>
    </dgm:pt>
    <dgm:pt modelId="{BCB61AD2-91BF-40DC-85DB-219E62CA3770}" type="pres">
      <dgm:prSet presAssocID="{3FB5FF3F-72CC-4C7E-973E-D137362EC8F0}" presName="hierChild4" presStyleCnt="0"/>
      <dgm:spPr/>
    </dgm:pt>
    <dgm:pt modelId="{FFC0A1EA-5845-432B-AC45-A15D6BC96B13}" type="pres">
      <dgm:prSet presAssocID="{3FB5FF3F-72CC-4C7E-973E-D137362EC8F0}" presName="hierChild5" presStyleCnt="0"/>
      <dgm:spPr/>
    </dgm:pt>
    <dgm:pt modelId="{B4DD2E4F-63D4-448E-B9AD-5755BBE72AEA}" type="pres">
      <dgm:prSet presAssocID="{32615156-F873-4200-A01F-9EB58B06B366}" presName="Name64" presStyleLbl="parChTrans1D2" presStyleIdx="12" presStyleCnt="14" custSzX="252891"/>
      <dgm:spPr/>
      <dgm:t>
        <a:bodyPr/>
        <a:lstStyle/>
        <a:p>
          <a:endParaRPr lang="es-MX"/>
        </a:p>
      </dgm:t>
    </dgm:pt>
    <dgm:pt modelId="{83F4C7F4-AEA1-4F1E-941D-1BA0461DEF6A}" type="pres">
      <dgm:prSet presAssocID="{CC9BA3A8-B55A-4C95-A324-AC3CED774C4A}" presName="hierRoot2" presStyleCnt="0">
        <dgm:presLayoutVars>
          <dgm:hierBranch val="init"/>
        </dgm:presLayoutVars>
      </dgm:prSet>
      <dgm:spPr/>
    </dgm:pt>
    <dgm:pt modelId="{E4F2F19F-6CF1-4E72-9B53-21392828BDDF}" type="pres">
      <dgm:prSet presAssocID="{CC9BA3A8-B55A-4C95-A324-AC3CED774C4A}" presName="rootComposite" presStyleCnt="0"/>
      <dgm:spPr/>
    </dgm:pt>
    <dgm:pt modelId="{613522C6-5B6A-4569-98F7-FF6C3738A2D2}" type="pres">
      <dgm:prSet presAssocID="{CC9BA3A8-B55A-4C95-A324-AC3CED774C4A}" presName="rootText" presStyleLbl="node2" presStyleIdx="12" presStyleCnt="14" custScaleX="333602">
        <dgm:presLayoutVars>
          <dgm:chPref val="3"/>
        </dgm:presLayoutVars>
      </dgm:prSet>
      <dgm:spPr/>
      <dgm:t>
        <a:bodyPr/>
        <a:lstStyle/>
        <a:p>
          <a:endParaRPr lang="es-MX"/>
        </a:p>
      </dgm:t>
    </dgm:pt>
    <dgm:pt modelId="{D4773ABE-6C84-4FA2-AE0F-2A71075B517D}" type="pres">
      <dgm:prSet presAssocID="{CC9BA3A8-B55A-4C95-A324-AC3CED774C4A}" presName="rootConnector" presStyleLbl="node2" presStyleIdx="12" presStyleCnt="14"/>
      <dgm:spPr/>
      <dgm:t>
        <a:bodyPr/>
        <a:lstStyle/>
        <a:p>
          <a:endParaRPr lang="es-MX"/>
        </a:p>
      </dgm:t>
    </dgm:pt>
    <dgm:pt modelId="{EB12193B-156F-448B-9F9D-B3157CB8A9AE}" type="pres">
      <dgm:prSet presAssocID="{CC9BA3A8-B55A-4C95-A324-AC3CED774C4A}" presName="hierChild4" presStyleCnt="0"/>
      <dgm:spPr/>
    </dgm:pt>
    <dgm:pt modelId="{26B83AB3-364A-47F3-B3F9-99F59392BB10}" type="pres">
      <dgm:prSet presAssocID="{CC9BA3A8-B55A-4C95-A324-AC3CED774C4A}" presName="hierChild5" presStyleCnt="0"/>
      <dgm:spPr/>
    </dgm:pt>
    <dgm:pt modelId="{B44B09D2-943C-4351-B45E-9E5A87686623}" type="pres">
      <dgm:prSet presAssocID="{C0F4B063-EEDE-4CBC-A959-C2B390305F79}" presName="Name64" presStyleLbl="parChTrans1D2" presStyleIdx="13" presStyleCnt="14" custSzX="252891"/>
      <dgm:spPr/>
      <dgm:t>
        <a:bodyPr/>
        <a:lstStyle/>
        <a:p>
          <a:endParaRPr lang="es-MX"/>
        </a:p>
      </dgm:t>
    </dgm:pt>
    <dgm:pt modelId="{FDC3AC05-78E0-4DE1-B626-CE499CDF37F5}" type="pres">
      <dgm:prSet presAssocID="{81E752D0-43AD-4032-A0A4-894145840CCF}" presName="hierRoot2" presStyleCnt="0">
        <dgm:presLayoutVars>
          <dgm:hierBranch val="init"/>
        </dgm:presLayoutVars>
      </dgm:prSet>
      <dgm:spPr/>
    </dgm:pt>
    <dgm:pt modelId="{08511559-5A48-4B88-9503-BD717BB93B61}" type="pres">
      <dgm:prSet presAssocID="{81E752D0-43AD-4032-A0A4-894145840CCF}" presName="rootComposite" presStyleCnt="0"/>
      <dgm:spPr/>
    </dgm:pt>
    <dgm:pt modelId="{4B494F6C-3480-4F13-9354-E66865B5FBB0}" type="pres">
      <dgm:prSet presAssocID="{81E752D0-43AD-4032-A0A4-894145840CCF}" presName="rootText" presStyleLbl="node2" presStyleIdx="13" presStyleCnt="14" custScaleX="333602">
        <dgm:presLayoutVars>
          <dgm:chPref val="3"/>
        </dgm:presLayoutVars>
      </dgm:prSet>
      <dgm:spPr/>
      <dgm:t>
        <a:bodyPr/>
        <a:lstStyle/>
        <a:p>
          <a:endParaRPr lang="es-MX"/>
        </a:p>
      </dgm:t>
    </dgm:pt>
    <dgm:pt modelId="{DDE19A3F-8575-4EAF-B5B4-DB62B0FB5BEA}" type="pres">
      <dgm:prSet presAssocID="{81E752D0-43AD-4032-A0A4-894145840CCF}" presName="rootConnector" presStyleLbl="node2" presStyleIdx="13" presStyleCnt="14"/>
      <dgm:spPr/>
      <dgm:t>
        <a:bodyPr/>
        <a:lstStyle/>
        <a:p>
          <a:endParaRPr lang="es-MX"/>
        </a:p>
      </dgm:t>
    </dgm:pt>
    <dgm:pt modelId="{7CCDD8F0-BF87-4500-991B-C2B44D939781}" type="pres">
      <dgm:prSet presAssocID="{81E752D0-43AD-4032-A0A4-894145840CCF}" presName="hierChild4" presStyleCnt="0"/>
      <dgm:spPr/>
    </dgm:pt>
    <dgm:pt modelId="{10E8D638-C7D0-4CC6-B9B7-7E8ABC6A1EF7}" type="pres">
      <dgm:prSet presAssocID="{81E752D0-43AD-4032-A0A4-894145840CCF}"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CBC65C77-4336-4AE7-A5D6-52BA56DD1A28}" type="presOf" srcId="{C0F4B063-EEDE-4CBC-A959-C2B390305F79}" destId="{B44B09D2-943C-4351-B45E-9E5A87686623}" srcOrd="0" destOrd="0" presId="urn:microsoft.com/office/officeart/2009/3/layout/HorizontalOrganizationChart"/>
    <dgm:cxn modelId="{843BFAB0-B267-4214-B07E-6962CC5C90B1}" type="presOf" srcId="{3A1A45C9-75A0-4458-9968-9C370060875E}" destId="{490CCE0F-4F17-4EB4-91D0-6D0E1E1DEB08}" srcOrd="0" destOrd="0" presId="urn:microsoft.com/office/officeart/2009/3/layout/HorizontalOrganizationChart"/>
    <dgm:cxn modelId="{86FC5639-E9F9-48E6-952E-15693BF004E7}" srcId="{BC7D847A-059D-4ABD-9809-AD9AA6F6158D}" destId="{3A1A45C9-75A0-4458-9968-9C370060875E}" srcOrd="4" destOrd="0" parTransId="{49F9FFFD-C4DB-4A1C-A3E0-90A8C9ACD78E}" sibTransId="{2A543526-94B4-4BDE-8CA1-732C46720C86}"/>
    <dgm:cxn modelId="{1703E87F-D23E-4CE8-8F31-4DD9994F7AF1}" type="presOf" srcId="{49F9FFFD-C4DB-4A1C-A3E0-90A8C9ACD78E}" destId="{E109D417-0DA5-4D7E-90A4-72C664375DCA}" srcOrd="0" destOrd="0" presId="urn:microsoft.com/office/officeart/2009/3/layout/HorizontalOrganizationChart"/>
    <dgm:cxn modelId="{B5A075B8-3F25-4EC3-AB41-3E9003E5B1A5}" type="presOf" srcId="{BC576BCE-9DB3-45A1-A36A-79B747E7D907}" destId="{1EC996CF-D7B0-45BD-BDDF-C874EED1F737}" srcOrd="0" destOrd="0" presId="urn:microsoft.com/office/officeart/2009/3/layout/HorizontalOrganizationChart"/>
    <dgm:cxn modelId="{F6709C83-722A-452D-A086-5A766043102F}" type="presOf" srcId="{A0F57AFD-65B2-40CC-A936-F14706969DEB}" destId="{FF727E28-B06B-44FD-B2B1-31DA3D4E565B}" srcOrd="1" destOrd="0" presId="urn:microsoft.com/office/officeart/2009/3/layout/HorizontalOrganizationChart"/>
    <dgm:cxn modelId="{88B6F1D5-16C7-4A41-8EA4-A9E404E83E9D}" type="presOf" srcId="{7D325130-8BDA-4749-B37A-382FFB477A99}" destId="{943004F7-EE32-4073-A1B2-47F36E7DC60B}" srcOrd="0" destOrd="0" presId="urn:microsoft.com/office/officeart/2009/3/layout/HorizontalOrganizationChart"/>
    <dgm:cxn modelId="{34B57E96-61A6-43D6-AAED-1B72AA992498}" type="presOf" srcId="{81E752D0-43AD-4032-A0A4-894145840CCF}" destId="{4B494F6C-3480-4F13-9354-E66865B5FBB0}" srcOrd="0" destOrd="0" presId="urn:microsoft.com/office/officeart/2009/3/layout/HorizontalOrganizationChart"/>
    <dgm:cxn modelId="{42A0237F-CBE7-4ABD-9BBE-B32C2B962400}" type="presOf" srcId="{FE03DE3A-886F-4784-815F-C31B437CEAA4}" destId="{4777281B-7322-4F75-A137-1D03A3A2D1BD}" srcOrd="0" destOrd="0" presId="urn:microsoft.com/office/officeart/2009/3/layout/HorizontalOrganizationChart"/>
    <dgm:cxn modelId="{306A2F36-E757-4311-BD19-7BEB24F4819F}" type="presOf" srcId="{CC9BA3A8-B55A-4C95-A324-AC3CED774C4A}" destId="{613522C6-5B6A-4569-98F7-FF6C3738A2D2}" srcOrd="0" destOrd="0" presId="urn:microsoft.com/office/officeart/2009/3/layout/HorizontalOrganizationChart"/>
    <dgm:cxn modelId="{953C2797-55EC-4B3D-8534-DA1D65BB7B01}" srcId="{BC7D847A-059D-4ABD-9809-AD9AA6F6158D}" destId="{A0F57AFD-65B2-40CC-A936-F14706969DEB}" srcOrd="10" destOrd="0" parTransId="{BC576BCE-9DB3-45A1-A36A-79B747E7D907}" sibTransId="{6C4C7F29-94DB-414C-84F2-AF393305DF61}"/>
    <dgm:cxn modelId="{6F597E09-5F36-4B3D-939E-C3C1DFFCA6C1}" type="presOf" srcId="{A48DAD3F-ADA2-49DE-AEBF-A8D456E7975A}" destId="{AD4B4D20-7ED5-4249-BB83-997DD0D26941}" srcOrd="1" destOrd="0" presId="urn:microsoft.com/office/officeart/2009/3/layout/HorizontalOrganizationChart"/>
    <dgm:cxn modelId="{039CBF9F-C0E7-4CFF-9F1C-F8BDEC58C90E}" type="presOf" srcId="{77553CCA-D03A-4BCB-A9B1-33A6C415F13A}" destId="{793FDE13-A634-4DBE-95E8-ACA78FC3D518}" srcOrd="1" destOrd="0" presId="urn:microsoft.com/office/officeart/2009/3/layout/HorizontalOrganizationChart"/>
    <dgm:cxn modelId="{38D1212F-8800-4B32-8856-8DC1EB0BB662}" type="presOf" srcId="{A48DAD3F-ADA2-49DE-AEBF-A8D456E7975A}" destId="{E81DF1D4-8353-4F54-8C5F-8080F5459A7E}" srcOrd="0" destOrd="0" presId="urn:microsoft.com/office/officeart/2009/3/layout/HorizontalOrganizationChart"/>
    <dgm:cxn modelId="{F7E5DE65-B66A-4B5A-AFB4-86579DAE1811}" type="presOf" srcId="{3FB5FF3F-72CC-4C7E-973E-D137362EC8F0}" destId="{4D4679F2-44C2-4978-8C29-F3D74A467AAF}" srcOrd="1" destOrd="0" presId="urn:microsoft.com/office/officeart/2009/3/layout/HorizontalOrganizationChart"/>
    <dgm:cxn modelId="{69D98AFE-335D-4BD8-941C-111333442BE5}" type="presOf" srcId="{81E752D0-43AD-4032-A0A4-894145840CCF}" destId="{DDE19A3F-8575-4EAF-B5B4-DB62B0FB5BEA}" srcOrd="1" destOrd="0" presId="urn:microsoft.com/office/officeart/2009/3/layout/HorizontalOrganizationChart"/>
    <dgm:cxn modelId="{EB99E8D6-27B5-47A4-9EF4-E9CDBFB71892}" srcId="{BC7D847A-059D-4ABD-9809-AD9AA6F6158D}" destId="{BBB72062-12E9-4FE9-A392-93B12B995686}" srcOrd="5" destOrd="0" parTransId="{C3054A4B-C356-4ACB-8696-3697114E94A3}" sibTransId="{20C4D24F-6848-40DA-A8FC-292D80D67BD6}"/>
    <dgm:cxn modelId="{F06D2413-2E54-41E0-99FC-AA3EA8B104BF}" type="presOf" srcId="{7D325130-8BDA-4749-B37A-382FFB477A99}" destId="{BEE090FC-33AE-4E56-8479-2E2ACE776FC6}" srcOrd="1" destOrd="0" presId="urn:microsoft.com/office/officeart/2009/3/layout/HorizontalOrganizationChart"/>
    <dgm:cxn modelId="{EFFA22E8-A62A-4B37-B553-E715F115E04A}" type="presOf" srcId="{84F084F1-B6E0-471C-949C-DD5EC8C2A8EF}" destId="{0E3F615F-3210-4C47-BCDB-531EFE44D5D5}" srcOrd="0" destOrd="0" presId="urn:microsoft.com/office/officeart/2009/3/layout/HorizontalOrganizationChart"/>
    <dgm:cxn modelId="{1FE87C52-C5C7-4395-A0D6-E834AD609545}" type="presOf" srcId="{E7CAEBBC-3E13-498A-883F-BDB83F5DE863}" destId="{185D0CE6-B21B-4CE0-958A-4A9A2C6ED387}" srcOrd="0" destOrd="0" presId="urn:microsoft.com/office/officeart/2009/3/layout/HorizontalOrganizationChart"/>
    <dgm:cxn modelId="{A0EA6C4B-405C-4019-953A-5E98F806E55F}" srcId="{BC7D847A-059D-4ABD-9809-AD9AA6F6158D}" destId="{7D325130-8BDA-4749-B37A-382FFB477A99}" srcOrd="1" destOrd="0" parTransId="{431BB400-7940-41FA-B4F9-6D4D159E8D4F}" sibTransId="{E2D37517-88EE-48E7-A842-8BB9A2C6B31D}"/>
    <dgm:cxn modelId="{6692AB8E-44A6-4FA9-80AD-F64632A0898F}" type="presOf" srcId="{E7CAEBBC-3E13-498A-883F-BDB83F5DE863}" destId="{927983A5-AD1F-4DB9-A285-D01312210EFB}" srcOrd="1" destOrd="0" presId="urn:microsoft.com/office/officeart/2009/3/layout/HorizontalOrganizationChart"/>
    <dgm:cxn modelId="{BF1E36BF-843F-4BFE-A105-F9C7D637314C}" srcId="{BC7D847A-059D-4ABD-9809-AD9AA6F6158D}" destId="{7077AC9A-4AAA-4334-9599-0A9922E6E239}" srcOrd="6" destOrd="0" parTransId="{B4D8F6BC-851C-4F55-B3E8-35ED0B052A5F}" sibTransId="{BDE0FD52-79BB-4527-B722-5F001377B435}"/>
    <dgm:cxn modelId="{9583DE29-036C-498F-9A5F-6A40AB887D76}" type="presOf" srcId="{C95BC3C7-95F1-47FE-A90B-6E38A3E6A907}" destId="{8B07FC70-3515-43C8-80CF-F4B116DA8824}" srcOrd="1" destOrd="0" presId="urn:microsoft.com/office/officeart/2009/3/layout/HorizontalOrganizationChart"/>
    <dgm:cxn modelId="{CBBAFA3B-0CD4-4E35-8DEF-BACCBD985A32}" type="presOf" srcId="{7077AC9A-4AAA-4334-9599-0A9922E6E239}" destId="{34382E0D-C351-48AB-AEAD-D39F74D0D652}" srcOrd="0" destOrd="0" presId="urn:microsoft.com/office/officeart/2009/3/layout/HorizontalOrganizationChart"/>
    <dgm:cxn modelId="{D9CB361B-E211-4235-80A2-07984A5BBDE9}" srcId="{BC7D847A-059D-4ABD-9809-AD9AA6F6158D}" destId="{CC9BA3A8-B55A-4C95-A324-AC3CED774C4A}" srcOrd="12" destOrd="0" parTransId="{32615156-F873-4200-A01F-9EB58B06B366}" sibTransId="{2EF5752D-947C-4319-9F29-3FEA7D5A316C}"/>
    <dgm:cxn modelId="{B0ED03C9-6250-4FA5-8667-DDE8528BB696}" type="presOf" srcId="{3AA8AC61-3F2D-4476-A6EA-5EDBFC7CA370}" destId="{DDCECF14-4E92-4CA1-B341-D9B7E6BB83BA}" srcOrd="0" destOrd="0" presId="urn:microsoft.com/office/officeart/2009/3/layout/HorizontalOrganizationChart"/>
    <dgm:cxn modelId="{AB978718-5FE4-46C3-AF66-5605FEDC1745}" srcId="{BC7D847A-059D-4ABD-9809-AD9AA6F6158D}" destId="{FE03DE3A-886F-4784-815F-C31B437CEAA4}" srcOrd="8" destOrd="0" parTransId="{19319562-715D-4362-8EF5-4FA43FF74FED}" sibTransId="{FB909522-AD44-4CD6-A02B-95D2F6EA25D5}"/>
    <dgm:cxn modelId="{6897BFE7-05C4-4457-8822-DF5F573EC28C}" srcId="{BC7D847A-059D-4ABD-9809-AD9AA6F6158D}" destId="{77553CCA-D03A-4BCB-A9B1-33A6C415F13A}" srcOrd="3" destOrd="0" parTransId="{84F084F1-B6E0-471C-949C-DD5EC8C2A8EF}" sibTransId="{3A2E11CE-B015-4978-A999-7197B9A675B9}"/>
    <dgm:cxn modelId="{8AD7B157-E4DF-4B89-915E-588C5CF0B9C8}" type="presOf" srcId="{E47CB8E5-4847-42BD-8B3F-043611825343}" destId="{D64537EF-0816-42C5-A017-093517BCC2A9}" srcOrd="0" destOrd="0" presId="urn:microsoft.com/office/officeart/2009/3/layout/HorizontalOrganizationChart"/>
    <dgm:cxn modelId="{E2AE4D03-E265-4071-8E80-31F82DF6C05A}" type="presOf" srcId="{DF3CFB24-DAAB-41C8-A529-510946F9DD03}" destId="{5CB195EC-9743-463B-B071-A2187279F9C4}" srcOrd="0" destOrd="0" presId="urn:microsoft.com/office/officeart/2009/3/layout/HorizontalOrganizationChart"/>
    <dgm:cxn modelId="{716F9C33-83EE-4EB5-8837-8219A3A0A293}" type="presOf" srcId="{FD4D2720-9D5F-4E56-8946-7E67359C2D8B}" destId="{879BE5F0-9A4D-4CA3-A190-96E0B6676FB3}" srcOrd="0" destOrd="0" presId="urn:microsoft.com/office/officeart/2009/3/layout/HorizontalOrganizationChart"/>
    <dgm:cxn modelId="{62A39FFD-2D01-445D-BFDE-1D8E15CF033A}" type="presOf" srcId="{C3054A4B-C356-4ACB-8696-3697114E94A3}" destId="{1B244AF3-9B09-4CCD-B1DB-9B97B77BA193}" srcOrd="0" destOrd="0" presId="urn:microsoft.com/office/officeart/2009/3/layout/HorizontalOrganizationChart"/>
    <dgm:cxn modelId="{B99B47DF-86DB-4399-B690-CF0FF8A1C387}" type="presOf" srcId="{C22E1DA9-2CEC-49E4-8C0D-B6D53EC50DFF}" destId="{8AA2F091-5553-4956-A34C-9CB5114F100D}" srcOrd="0" destOrd="0" presId="urn:microsoft.com/office/officeart/2009/3/layout/HorizontalOrganizationChart"/>
    <dgm:cxn modelId="{A55598CA-0649-4F3E-ABC4-121211922CDE}" type="presOf" srcId="{3FB5FF3F-72CC-4C7E-973E-D137362EC8F0}" destId="{FF5D97F3-78B6-4439-92D5-727B18CF54CE}" srcOrd="0" destOrd="0" presId="urn:microsoft.com/office/officeart/2009/3/layout/HorizontalOrganizationChart"/>
    <dgm:cxn modelId="{D8BEAFDB-BE02-466D-B756-DCB6A186DA2B}" type="presOf" srcId="{7077AC9A-4AAA-4334-9599-0A9922E6E239}" destId="{266E7F26-BD2D-4100-B601-650E51047307}" srcOrd="1" destOrd="0" presId="urn:microsoft.com/office/officeart/2009/3/layout/HorizontalOrganizationChart"/>
    <dgm:cxn modelId="{7258E591-13CE-4AD7-BB38-580078D84F22}" srcId="{BC7D847A-059D-4ABD-9809-AD9AA6F6158D}" destId="{A48DAD3F-ADA2-49DE-AEBF-A8D456E7975A}" srcOrd="9" destOrd="0" parTransId="{12071D94-492A-464D-BDEE-DE31EE75C765}" sibTransId="{C648CD0C-80A7-4003-92A9-899D0536C503}"/>
    <dgm:cxn modelId="{18742510-17BA-41CD-88C0-BCB04033E8E5}" srcId="{BC7D847A-059D-4ABD-9809-AD9AA6F6158D}" destId="{A5D81664-FF6A-4E0F-8E5F-36CBB4A4CB97}" srcOrd="0" destOrd="0" parTransId="{FD4D2720-9D5F-4E56-8946-7E67359C2D8B}" sibTransId="{84636228-4B44-4D4D-A9C1-285B067CC225}"/>
    <dgm:cxn modelId="{85D2CD7E-AF19-4C24-872E-706A70B3F845}" type="presOf" srcId="{BBB72062-12E9-4FE9-A392-93B12B995686}" destId="{C25B86F2-5F71-49D4-8F2B-8A2B7A3F7A93}" srcOrd="0" destOrd="0" presId="urn:microsoft.com/office/officeart/2009/3/layout/HorizontalOrganizationChart"/>
    <dgm:cxn modelId="{C5659C50-465A-4DC7-A2A7-EC7D8529EA3B}" type="presOf" srcId="{CC9BA3A8-B55A-4C95-A324-AC3CED774C4A}" destId="{D4773ABE-6C84-4FA2-AE0F-2A71075B517D}" srcOrd="1" destOrd="0" presId="urn:microsoft.com/office/officeart/2009/3/layout/HorizontalOrganizationChart"/>
    <dgm:cxn modelId="{BB58C628-2E03-4478-8A8E-66EA8A72513B}" type="presOf" srcId="{FE03DE3A-886F-4784-815F-C31B437CEAA4}" destId="{5ED9513D-EB88-4E03-8412-7A29DA5ECD0E}" srcOrd="1" destOrd="0" presId="urn:microsoft.com/office/officeart/2009/3/layout/HorizontalOrganizationChart"/>
    <dgm:cxn modelId="{49313648-B7E2-4309-8C41-0EBE20CC9EB8}" srcId="{BC7D847A-059D-4ABD-9809-AD9AA6F6158D}" destId="{C95BC3C7-95F1-47FE-A90B-6E38A3E6A907}" srcOrd="7" destOrd="0" parTransId="{DF3CFB24-DAAB-41C8-A529-510946F9DD03}" sibTransId="{D7286DCC-E571-463C-91ED-D719582BC85D}"/>
    <dgm:cxn modelId="{16DFA17E-E51B-4F32-9506-F0F051E4DD85}" srcId="{BC7D847A-059D-4ABD-9809-AD9AA6F6158D}" destId="{E7CAEBBC-3E13-498A-883F-BDB83F5DE863}" srcOrd="2" destOrd="0" parTransId="{3AA8AC61-3F2D-4476-A6EA-5EDBFC7CA370}" sibTransId="{9F92F31B-6772-48A2-9165-080553791C64}"/>
    <dgm:cxn modelId="{F3864CF1-38F7-48D4-8735-397C36745AF2}" type="presOf" srcId="{12071D94-492A-464D-BDEE-DE31EE75C765}" destId="{6C6DE253-100B-45A1-8BEE-B44D26F28516}" srcOrd="0" destOrd="0" presId="urn:microsoft.com/office/officeart/2009/3/layout/HorizontalOrganizationChart"/>
    <dgm:cxn modelId="{FA530C7B-88FA-4F84-B72D-A7B24EC9A714}" type="presOf" srcId="{A0F57AFD-65B2-40CC-A936-F14706969DEB}" destId="{5F9ACC02-7E9D-4EC6-A206-9D56141DA439}" srcOrd="0" destOrd="0" presId="urn:microsoft.com/office/officeart/2009/3/layout/HorizontalOrganizationChart"/>
    <dgm:cxn modelId="{0E77C9AF-B390-4E74-B4A7-01DD1D67C293}" type="presOf" srcId="{431BB400-7940-41FA-B4F9-6D4D159E8D4F}" destId="{DF396403-0C67-4FF0-AA02-866443AB697E}" srcOrd="0" destOrd="0" presId="urn:microsoft.com/office/officeart/2009/3/layout/HorizontalOrganizationChart"/>
    <dgm:cxn modelId="{DAFD485C-7F8B-4538-9FD5-0C501044C0A2}" srcId="{BC7D847A-059D-4ABD-9809-AD9AA6F6158D}" destId="{81E752D0-43AD-4032-A0A4-894145840CCF}" srcOrd="13" destOrd="0" parTransId="{C0F4B063-EEDE-4CBC-A959-C2B390305F79}" sibTransId="{AC2E6F58-F76E-4BCB-86CD-5C713A22DE70}"/>
    <dgm:cxn modelId="{F533AA3A-C541-4B6D-BB9C-F4BDDBA01425}" srcId="{E47CB8E5-4847-42BD-8B3F-043611825343}" destId="{BC7D847A-059D-4ABD-9809-AD9AA6F6158D}" srcOrd="0" destOrd="0" parTransId="{20557C9C-7AB2-4A0F-AC18-33DC83C1AE3E}" sibTransId="{F44E3425-3D17-4817-9BF2-4AC837078BFC}"/>
    <dgm:cxn modelId="{D333D434-0227-4692-8FFD-E82E5AD5584F}" type="presOf" srcId="{A5D81664-FF6A-4E0F-8E5F-36CBB4A4CB97}" destId="{93408244-ED63-4135-B7CE-E734B5E2E058}" srcOrd="0" destOrd="0" presId="urn:microsoft.com/office/officeart/2009/3/layout/HorizontalOrganizationChart"/>
    <dgm:cxn modelId="{68600803-A0F9-477E-BA3B-187436DCEA4B}" type="presOf" srcId="{A5D81664-FF6A-4E0F-8E5F-36CBB4A4CB97}" destId="{D549EA12-ADC7-4163-BCE4-FB124AC23BCA}" srcOrd="1" destOrd="0" presId="urn:microsoft.com/office/officeart/2009/3/layout/HorizontalOrganizationChart"/>
    <dgm:cxn modelId="{8697B45E-AAA9-4FA3-8517-A20780C0278B}" type="presOf" srcId="{BBB72062-12E9-4FE9-A392-93B12B995686}" destId="{64F0F4B4-98CF-41C6-99A6-EA7CAF6996FA}" srcOrd="1" destOrd="0" presId="urn:microsoft.com/office/officeart/2009/3/layout/HorizontalOrganizationChart"/>
    <dgm:cxn modelId="{741115F0-DF41-498D-90F8-7FDCC6DF2A7C}" type="presOf" srcId="{77553CCA-D03A-4BCB-A9B1-33A6C415F13A}" destId="{C352AE99-B93C-42B6-81A1-7D96375135DF}" srcOrd="0" destOrd="0" presId="urn:microsoft.com/office/officeart/2009/3/layout/HorizontalOrganizationChart"/>
    <dgm:cxn modelId="{53785215-56B0-45E1-B9C7-57FB0F05BB76}" type="presOf" srcId="{32615156-F873-4200-A01F-9EB58B06B366}" destId="{B4DD2E4F-63D4-448E-B9AD-5755BBE72AEA}" srcOrd="0" destOrd="0" presId="urn:microsoft.com/office/officeart/2009/3/layout/HorizontalOrganizationChart"/>
    <dgm:cxn modelId="{3F505A46-54E7-4B9E-9F0C-8B120BA032A6}" type="presOf" srcId="{BC7D847A-059D-4ABD-9809-AD9AA6F6158D}" destId="{402689E3-FB36-47D2-8FFC-B46F1081D4ED}" srcOrd="1" destOrd="0" presId="urn:microsoft.com/office/officeart/2009/3/layout/HorizontalOrganizationChart"/>
    <dgm:cxn modelId="{DD0507AB-6E81-4DF5-972D-B674BDAA8A8C}" type="presOf" srcId="{B4D8F6BC-851C-4F55-B3E8-35ED0B052A5F}" destId="{3267FD28-9408-4BE8-95E3-7C1D1CCFCF14}" srcOrd="0" destOrd="0" presId="urn:microsoft.com/office/officeart/2009/3/layout/HorizontalOrganizationChart"/>
    <dgm:cxn modelId="{0A61EF4A-84DB-4AFC-BC79-C47279EE3987}" type="presOf" srcId="{19319562-715D-4362-8EF5-4FA43FF74FED}" destId="{9FA57C76-977B-46DB-934C-0DF17A0A6DA4}" srcOrd="0" destOrd="0" presId="urn:microsoft.com/office/officeart/2009/3/layout/HorizontalOrganizationChart"/>
    <dgm:cxn modelId="{4524F9A7-9DC9-4211-B090-6EC7CE469346}" type="presOf" srcId="{BC7D847A-059D-4ABD-9809-AD9AA6F6158D}" destId="{21247387-8BE1-4131-AA70-F54A9538EB21}" srcOrd="0" destOrd="0" presId="urn:microsoft.com/office/officeart/2009/3/layout/HorizontalOrganizationChart"/>
    <dgm:cxn modelId="{172D0B09-FBAC-4B66-AD9F-F877AB9A6DDA}" type="presOf" srcId="{3A1A45C9-75A0-4458-9968-9C370060875E}" destId="{19F93F94-3DB4-4CB2-9751-BAEC7D223D17}" srcOrd="1" destOrd="0" presId="urn:microsoft.com/office/officeart/2009/3/layout/HorizontalOrganizationChart"/>
    <dgm:cxn modelId="{2A1FBC49-D35B-4636-BF5D-27F3EF0F4F4A}" srcId="{BC7D847A-059D-4ABD-9809-AD9AA6F6158D}" destId="{3FB5FF3F-72CC-4C7E-973E-D137362EC8F0}" srcOrd="11" destOrd="0" parTransId="{C22E1DA9-2CEC-49E4-8C0D-B6D53EC50DFF}" sibTransId="{CC4D19A5-8341-4577-8AA0-8B8D5747A4FF}"/>
    <dgm:cxn modelId="{A79FC782-D798-47A5-91D2-E44561E39070}" type="presOf" srcId="{C95BC3C7-95F1-47FE-A90B-6E38A3E6A907}" destId="{0456C9D4-6ABF-4149-8DFD-B5E9676D4109}" srcOrd="0" destOrd="0" presId="urn:microsoft.com/office/officeart/2009/3/layout/HorizontalOrganizationChart"/>
    <dgm:cxn modelId="{7C9B7AB2-3337-46D4-9465-510DB3E17C2B}" type="presParOf" srcId="{D64537EF-0816-42C5-A017-093517BCC2A9}" destId="{7C381B09-316D-49A9-B575-D4C18DAEAA53}" srcOrd="0" destOrd="0" presId="urn:microsoft.com/office/officeart/2009/3/layout/HorizontalOrganizationChart"/>
    <dgm:cxn modelId="{7035BA3B-4846-4526-94FE-7112F06B3884}" type="presParOf" srcId="{7C381B09-316D-49A9-B575-D4C18DAEAA53}" destId="{223E44EA-80EE-41BE-A310-7978C4FBB455}" srcOrd="0" destOrd="0" presId="urn:microsoft.com/office/officeart/2009/3/layout/HorizontalOrganizationChart"/>
    <dgm:cxn modelId="{563FCF84-5D4C-4CB7-B392-0CB36736D923}" type="presParOf" srcId="{223E44EA-80EE-41BE-A310-7978C4FBB455}" destId="{21247387-8BE1-4131-AA70-F54A9538EB21}" srcOrd="0" destOrd="0" presId="urn:microsoft.com/office/officeart/2009/3/layout/HorizontalOrganizationChart"/>
    <dgm:cxn modelId="{ECB654D1-4768-40FF-BB68-62ABEDE44C6D}" type="presParOf" srcId="{223E44EA-80EE-41BE-A310-7978C4FBB455}" destId="{402689E3-FB36-47D2-8FFC-B46F1081D4ED}" srcOrd="1" destOrd="0" presId="urn:microsoft.com/office/officeart/2009/3/layout/HorizontalOrganizationChart"/>
    <dgm:cxn modelId="{3CC60D8B-31C5-4515-A533-65F0C3E04455}" type="presParOf" srcId="{7C381B09-316D-49A9-B575-D4C18DAEAA53}" destId="{B7F13616-9EBA-40D5-8372-CF6E6D2AD657}" srcOrd="1" destOrd="0" presId="urn:microsoft.com/office/officeart/2009/3/layout/HorizontalOrganizationChart"/>
    <dgm:cxn modelId="{EFC827DA-2E43-457C-95D4-1A364B607973}" type="presParOf" srcId="{B7F13616-9EBA-40D5-8372-CF6E6D2AD657}" destId="{879BE5F0-9A4D-4CA3-A190-96E0B6676FB3}" srcOrd="0" destOrd="0" presId="urn:microsoft.com/office/officeart/2009/3/layout/HorizontalOrganizationChart"/>
    <dgm:cxn modelId="{45CDF467-1275-41A0-A2C1-66A7790638BB}" type="presParOf" srcId="{B7F13616-9EBA-40D5-8372-CF6E6D2AD657}" destId="{A4836D2D-8B45-4487-BCDD-261774EC9073}" srcOrd="1" destOrd="0" presId="urn:microsoft.com/office/officeart/2009/3/layout/HorizontalOrganizationChart"/>
    <dgm:cxn modelId="{4BBD57C9-1984-468F-A4B0-0E48B353007B}" type="presParOf" srcId="{A4836D2D-8B45-4487-BCDD-261774EC9073}" destId="{60CCD01A-CD0E-4D84-AB21-40E6433706A6}" srcOrd="0" destOrd="0" presId="urn:microsoft.com/office/officeart/2009/3/layout/HorizontalOrganizationChart"/>
    <dgm:cxn modelId="{D79AABDD-D190-4B32-A876-E05D31065374}" type="presParOf" srcId="{60CCD01A-CD0E-4D84-AB21-40E6433706A6}" destId="{93408244-ED63-4135-B7CE-E734B5E2E058}" srcOrd="0" destOrd="0" presId="urn:microsoft.com/office/officeart/2009/3/layout/HorizontalOrganizationChart"/>
    <dgm:cxn modelId="{D372022D-6D30-4C5F-B792-BAF3A6A43894}" type="presParOf" srcId="{60CCD01A-CD0E-4D84-AB21-40E6433706A6}" destId="{D549EA12-ADC7-4163-BCE4-FB124AC23BCA}" srcOrd="1" destOrd="0" presId="urn:microsoft.com/office/officeart/2009/3/layout/HorizontalOrganizationChart"/>
    <dgm:cxn modelId="{B80C317F-26AC-4838-961A-E8E45077956F}" type="presParOf" srcId="{A4836D2D-8B45-4487-BCDD-261774EC9073}" destId="{7A312A0D-F4EA-4948-B425-4514FFD4B2F7}" srcOrd="1" destOrd="0" presId="urn:microsoft.com/office/officeart/2009/3/layout/HorizontalOrganizationChart"/>
    <dgm:cxn modelId="{59A73F4B-D328-4ABE-A390-2E82D0D8FB97}" type="presParOf" srcId="{A4836D2D-8B45-4487-BCDD-261774EC9073}" destId="{01CDEF35-BC95-4353-B100-40E8D796B166}" srcOrd="2" destOrd="0" presId="urn:microsoft.com/office/officeart/2009/3/layout/HorizontalOrganizationChart"/>
    <dgm:cxn modelId="{711EF791-8797-4693-80A8-6765FDF268D6}" type="presParOf" srcId="{B7F13616-9EBA-40D5-8372-CF6E6D2AD657}" destId="{DF396403-0C67-4FF0-AA02-866443AB697E}" srcOrd="2" destOrd="0" presId="urn:microsoft.com/office/officeart/2009/3/layout/HorizontalOrganizationChart"/>
    <dgm:cxn modelId="{160F44FF-D97B-485C-9E3F-7A632F39A09A}" type="presParOf" srcId="{B7F13616-9EBA-40D5-8372-CF6E6D2AD657}" destId="{C6B3C147-1C7C-4071-98AE-E9DF3E0C21BC}" srcOrd="3" destOrd="0" presId="urn:microsoft.com/office/officeart/2009/3/layout/HorizontalOrganizationChart"/>
    <dgm:cxn modelId="{ACE10184-1A97-4802-8778-5EEF5E6B04D0}" type="presParOf" srcId="{C6B3C147-1C7C-4071-98AE-E9DF3E0C21BC}" destId="{482F39BD-1879-4059-8AEA-60F256ADBDD0}" srcOrd="0" destOrd="0" presId="urn:microsoft.com/office/officeart/2009/3/layout/HorizontalOrganizationChart"/>
    <dgm:cxn modelId="{22CB1E72-D3C2-49FC-A88C-940E140A067A}" type="presParOf" srcId="{482F39BD-1879-4059-8AEA-60F256ADBDD0}" destId="{943004F7-EE32-4073-A1B2-47F36E7DC60B}" srcOrd="0" destOrd="0" presId="urn:microsoft.com/office/officeart/2009/3/layout/HorizontalOrganizationChart"/>
    <dgm:cxn modelId="{ECB18A3C-229E-4D33-994D-D50474138C75}" type="presParOf" srcId="{482F39BD-1879-4059-8AEA-60F256ADBDD0}" destId="{BEE090FC-33AE-4E56-8479-2E2ACE776FC6}" srcOrd="1" destOrd="0" presId="urn:microsoft.com/office/officeart/2009/3/layout/HorizontalOrganizationChart"/>
    <dgm:cxn modelId="{F955DFD3-5A98-4BE3-95D5-895B3BC8143A}" type="presParOf" srcId="{C6B3C147-1C7C-4071-98AE-E9DF3E0C21BC}" destId="{9ECCE8F6-1AA1-4985-9508-26963D91439E}" srcOrd="1" destOrd="0" presId="urn:microsoft.com/office/officeart/2009/3/layout/HorizontalOrganizationChart"/>
    <dgm:cxn modelId="{35D12172-D182-4D2E-9BEC-3205F2125A2F}" type="presParOf" srcId="{C6B3C147-1C7C-4071-98AE-E9DF3E0C21BC}" destId="{420C329F-1305-474A-B141-13F85539FB65}" srcOrd="2" destOrd="0" presId="urn:microsoft.com/office/officeart/2009/3/layout/HorizontalOrganizationChart"/>
    <dgm:cxn modelId="{40379606-645E-4C06-90B6-49A0FC0B5AFA}" type="presParOf" srcId="{B7F13616-9EBA-40D5-8372-CF6E6D2AD657}" destId="{DDCECF14-4E92-4CA1-B341-D9B7E6BB83BA}" srcOrd="4" destOrd="0" presId="urn:microsoft.com/office/officeart/2009/3/layout/HorizontalOrganizationChart"/>
    <dgm:cxn modelId="{D509F295-BD79-4BC4-A8B4-5D3256748D06}" type="presParOf" srcId="{B7F13616-9EBA-40D5-8372-CF6E6D2AD657}" destId="{5745F7DA-A7BD-4EE1-930F-5336B6143F73}" srcOrd="5" destOrd="0" presId="urn:microsoft.com/office/officeart/2009/3/layout/HorizontalOrganizationChart"/>
    <dgm:cxn modelId="{0EAE706D-C2E8-4A8A-BAFB-067456A0C357}" type="presParOf" srcId="{5745F7DA-A7BD-4EE1-930F-5336B6143F73}" destId="{6AD991AE-03C1-4C4A-9763-ED54C1717404}" srcOrd="0" destOrd="0" presId="urn:microsoft.com/office/officeart/2009/3/layout/HorizontalOrganizationChart"/>
    <dgm:cxn modelId="{92233403-AA31-4168-8D57-8D5C502BEA27}" type="presParOf" srcId="{6AD991AE-03C1-4C4A-9763-ED54C1717404}" destId="{185D0CE6-B21B-4CE0-958A-4A9A2C6ED387}" srcOrd="0" destOrd="0" presId="urn:microsoft.com/office/officeart/2009/3/layout/HorizontalOrganizationChart"/>
    <dgm:cxn modelId="{EA5FF08D-01DB-4C9E-8E8E-5B2A1A4A52F4}" type="presParOf" srcId="{6AD991AE-03C1-4C4A-9763-ED54C1717404}" destId="{927983A5-AD1F-4DB9-A285-D01312210EFB}" srcOrd="1" destOrd="0" presId="urn:microsoft.com/office/officeart/2009/3/layout/HorizontalOrganizationChart"/>
    <dgm:cxn modelId="{90F49C7D-E9E3-4260-978F-AE6921EDEA8E}" type="presParOf" srcId="{5745F7DA-A7BD-4EE1-930F-5336B6143F73}" destId="{2CFDD556-5159-4951-BE13-8C16753947E0}" srcOrd="1" destOrd="0" presId="urn:microsoft.com/office/officeart/2009/3/layout/HorizontalOrganizationChart"/>
    <dgm:cxn modelId="{4DAE01E2-DA0B-42CA-BCDA-61F2FB511526}" type="presParOf" srcId="{5745F7DA-A7BD-4EE1-930F-5336B6143F73}" destId="{CA470F2E-E151-4928-AF42-B00612870337}" srcOrd="2" destOrd="0" presId="urn:microsoft.com/office/officeart/2009/3/layout/HorizontalOrganizationChart"/>
    <dgm:cxn modelId="{C559FC17-1910-40CE-AA84-5DD792F3601F}" type="presParOf" srcId="{B7F13616-9EBA-40D5-8372-CF6E6D2AD657}" destId="{0E3F615F-3210-4C47-BCDB-531EFE44D5D5}" srcOrd="6" destOrd="0" presId="urn:microsoft.com/office/officeart/2009/3/layout/HorizontalOrganizationChart"/>
    <dgm:cxn modelId="{B6D35A61-16B0-40DE-A3BF-936DE9F206DE}" type="presParOf" srcId="{B7F13616-9EBA-40D5-8372-CF6E6D2AD657}" destId="{B6658031-2431-4AF5-AD20-628B081E2C19}" srcOrd="7" destOrd="0" presId="urn:microsoft.com/office/officeart/2009/3/layout/HorizontalOrganizationChart"/>
    <dgm:cxn modelId="{49110990-C486-4A9C-B42F-95AFD36A498E}" type="presParOf" srcId="{B6658031-2431-4AF5-AD20-628B081E2C19}" destId="{47A9DB54-68F3-4DF5-88D0-891A459F928F}" srcOrd="0" destOrd="0" presId="urn:microsoft.com/office/officeart/2009/3/layout/HorizontalOrganizationChart"/>
    <dgm:cxn modelId="{8123BE2D-153C-48CE-9DD5-638FB373EB89}" type="presParOf" srcId="{47A9DB54-68F3-4DF5-88D0-891A459F928F}" destId="{C352AE99-B93C-42B6-81A1-7D96375135DF}" srcOrd="0" destOrd="0" presId="urn:microsoft.com/office/officeart/2009/3/layout/HorizontalOrganizationChart"/>
    <dgm:cxn modelId="{91F5A16B-31D2-4160-8532-E8895CAFCF73}" type="presParOf" srcId="{47A9DB54-68F3-4DF5-88D0-891A459F928F}" destId="{793FDE13-A634-4DBE-95E8-ACA78FC3D518}" srcOrd="1" destOrd="0" presId="urn:microsoft.com/office/officeart/2009/3/layout/HorizontalOrganizationChart"/>
    <dgm:cxn modelId="{8AC26588-B47A-43CA-A806-D67CB5B47804}" type="presParOf" srcId="{B6658031-2431-4AF5-AD20-628B081E2C19}" destId="{9E30805C-28EA-4A4C-B65D-D467277287F4}" srcOrd="1" destOrd="0" presId="urn:microsoft.com/office/officeart/2009/3/layout/HorizontalOrganizationChart"/>
    <dgm:cxn modelId="{A537F079-664F-44CE-949F-3751525422E7}" type="presParOf" srcId="{B6658031-2431-4AF5-AD20-628B081E2C19}" destId="{29724EF4-DE58-4997-8692-45AF4846BD66}" srcOrd="2" destOrd="0" presId="urn:microsoft.com/office/officeart/2009/3/layout/HorizontalOrganizationChart"/>
    <dgm:cxn modelId="{D910CE74-F305-45D8-A66B-697071A27048}" type="presParOf" srcId="{B7F13616-9EBA-40D5-8372-CF6E6D2AD657}" destId="{E109D417-0DA5-4D7E-90A4-72C664375DCA}" srcOrd="8" destOrd="0" presId="urn:microsoft.com/office/officeart/2009/3/layout/HorizontalOrganizationChart"/>
    <dgm:cxn modelId="{F64D2878-2E74-4228-ABAC-4EACDBF8F2AF}" type="presParOf" srcId="{B7F13616-9EBA-40D5-8372-CF6E6D2AD657}" destId="{05016ECA-5F84-42B8-839E-1A050F99E5D0}" srcOrd="9" destOrd="0" presId="urn:microsoft.com/office/officeart/2009/3/layout/HorizontalOrganizationChart"/>
    <dgm:cxn modelId="{13BDAE22-1A97-42B7-B033-5C4AA55B5629}" type="presParOf" srcId="{05016ECA-5F84-42B8-839E-1A050F99E5D0}" destId="{E3FA51E8-3412-46E1-A1C9-02272237CB7D}" srcOrd="0" destOrd="0" presId="urn:microsoft.com/office/officeart/2009/3/layout/HorizontalOrganizationChart"/>
    <dgm:cxn modelId="{3A745B55-2F52-40EC-8A3F-3D063B15FBB3}" type="presParOf" srcId="{E3FA51E8-3412-46E1-A1C9-02272237CB7D}" destId="{490CCE0F-4F17-4EB4-91D0-6D0E1E1DEB08}" srcOrd="0" destOrd="0" presId="urn:microsoft.com/office/officeart/2009/3/layout/HorizontalOrganizationChart"/>
    <dgm:cxn modelId="{DDA01949-2756-4712-854F-6569665A5F42}" type="presParOf" srcId="{E3FA51E8-3412-46E1-A1C9-02272237CB7D}" destId="{19F93F94-3DB4-4CB2-9751-BAEC7D223D17}" srcOrd="1" destOrd="0" presId="urn:microsoft.com/office/officeart/2009/3/layout/HorizontalOrganizationChart"/>
    <dgm:cxn modelId="{1216C88C-7C6A-4134-9D0A-1E9195012564}" type="presParOf" srcId="{05016ECA-5F84-42B8-839E-1A050F99E5D0}" destId="{FA33EE7E-53B9-4B0E-9E68-734A4A700389}" srcOrd="1" destOrd="0" presId="urn:microsoft.com/office/officeart/2009/3/layout/HorizontalOrganizationChart"/>
    <dgm:cxn modelId="{3F1D746A-5C60-4938-921C-EAFCC1CE64A7}" type="presParOf" srcId="{05016ECA-5F84-42B8-839E-1A050F99E5D0}" destId="{F454727C-FF7D-4F72-A55B-057D0535D75A}" srcOrd="2" destOrd="0" presId="urn:microsoft.com/office/officeart/2009/3/layout/HorizontalOrganizationChart"/>
    <dgm:cxn modelId="{8C5B05FF-4E45-4BB8-A11B-5564D75253BA}" type="presParOf" srcId="{B7F13616-9EBA-40D5-8372-CF6E6D2AD657}" destId="{1B244AF3-9B09-4CCD-B1DB-9B97B77BA193}" srcOrd="10" destOrd="0" presId="urn:microsoft.com/office/officeart/2009/3/layout/HorizontalOrganizationChart"/>
    <dgm:cxn modelId="{C7E43DDC-2863-4327-8183-431E11BB983A}" type="presParOf" srcId="{B7F13616-9EBA-40D5-8372-CF6E6D2AD657}" destId="{DB3C8317-C6CB-42F5-94DE-B1FF13370BA4}" srcOrd="11" destOrd="0" presId="urn:microsoft.com/office/officeart/2009/3/layout/HorizontalOrganizationChart"/>
    <dgm:cxn modelId="{A6705C2C-C724-404F-9F93-8FE4E1E79CFC}" type="presParOf" srcId="{DB3C8317-C6CB-42F5-94DE-B1FF13370BA4}" destId="{7BD81552-41C3-438B-BA56-44D4CADDA2A6}" srcOrd="0" destOrd="0" presId="urn:microsoft.com/office/officeart/2009/3/layout/HorizontalOrganizationChart"/>
    <dgm:cxn modelId="{5A8CC45F-D7B1-4021-8E5A-5361B553BE21}" type="presParOf" srcId="{7BD81552-41C3-438B-BA56-44D4CADDA2A6}" destId="{C25B86F2-5F71-49D4-8F2B-8A2B7A3F7A93}" srcOrd="0" destOrd="0" presId="urn:microsoft.com/office/officeart/2009/3/layout/HorizontalOrganizationChart"/>
    <dgm:cxn modelId="{5345DEFB-C41B-45F6-9871-4814AEC852DC}" type="presParOf" srcId="{7BD81552-41C3-438B-BA56-44D4CADDA2A6}" destId="{64F0F4B4-98CF-41C6-99A6-EA7CAF6996FA}" srcOrd="1" destOrd="0" presId="urn:microsoft.com/office/officeart/2009/3/layout/HorizontalOrganizationChart"/>
    <dgm:cxn modelId="{3CF434BF-F3FD-43B8-B376-2D63EE2EEBE2}" type="presParOf" srcId="{DB3C8317-C6CB-42F5-94DE-B1FF13370BA4}" destId="{17B9277F-2693-48BE-979F-6C40FCC75CE1}" srcOrd="1" destOrd="0" presId="urn:microsoft.com/office/officeart/2009/3/layout/HorizontalOrganizationChart"/>
    <dgm:cxn modelId="{714BE29F-2117-44BA-93F3-FB9B2A258FC6}" type="presParOf" srcId="{DB3C8317-C6CB-42F5-94DE-B1FF13370BA4}" destId="{9F74191C-888B-4741-8AFF-7DBB32CFFF32}" srcOrd="2" destOrd="0" presId="urn:microsoft.com/office/officeart/2009/3/layout/HorizontalOrganizationChart"/>
    <dgm:cxn modelId="{46028E78-C206-4A6E-BB46-4E50A0CEF76A}" type="presParOf" srcId="{B7F13616-9EBA-40D5-8372-CF6E6D2AD657}" destId="{3267FD28-9408-4BE8-95E3-7C1D1CCFCF14}" srcOrd="12" destOrd="0" presId="urn:microsoft.com/office/officeart/2009/3/layout/HorizontalOrganizationChart"/>
    <dgm:cxn modelId="{7AB6C28C-E605-4720-A73C-74B8872B3C8F}" type="presParOf" srcId="{B7F13616-9EBA-40D5-8372-CF6E6D2AD657}" destId="{91A74D25-3F91-47CF-93DC-233150F7C0B5}" srcOrd="13" destOrd="0" presId="urn:microsoft.com/office/officeart/2009/3/layout/HorizontalOrganizationChart"/>
    <dgm:cxn modelId="{A3974A6C-046D-434D-B334-98757F48D126}" type="presParOf" srcId="{91A74D25-3F91-47CF-93DC-233150F7C0B5}" destId="{F2758887-F98A-4878-9757-0F6FC0229AED}" srcOrd="0" destOrd="0" presId="urn:microsoft.com/office/officeart/2009/3/layout/HorizontalOrganizationChart"/>
    <dgm:cxn modelId="{3A007DEA-6339-4EA9-A739-5F3088B840E1}" type="presParOf" srcId="{F2758887-F98A-4878-9757-0F6FC0229AED}" destId="{34382E0D-C351-48AB-AEAD-D39F74D0D652}" srcOrd="0" destOrd="0" presId="urn:microsoft.com/office/officeart/2009/3/layout/HorizontalOrganizationChart"/>
    <dgm:cxn modelId="{E6AD670B-1814-4FE2-BF69-4FAAADB71F79}" type="presParOf" srcId="{F2758887-F98A-4878-9757-0F6FC0229AED}" destId="{266E7F26-BD2D-4100-B601-650E51047307}" srcOrd="1" destOrd="0" presId="urn:microsoft.com/office/officeart/2009/3/layout/HorizontalOrganizationChart"/>
    <dgm:cxn modelId="{2C2D61F3-99CE-4FD4-A7F4-684B8586A86D}" type="presParOf" srcId="{91A74D25-3F91-47CF-93DC-233150F7C0B5}" destId="{E8DEF533-0CB2-471D-95B3-245C23D1E0DB}" srcOrd="1" destOrd="0" presId="urn:microsoft.com/office/officeart/2009/3/layout/HorizontalOrganizationChart"/>
    <dgm:cxn modelId="{BCC64DBB-FBC6-42C0-85AA-1B5B8160564A}" type="presParOf" srcId="{91A74D25-3F91-47CF-93DC-233150F7C0B5}" destId="{C429932D-A98B-48BE-89B5-356297ED3F96}" srcOrd="2" destOrd="0" presId="urn:microsoft.com/office/officeart/2009/3/layout/HorizontalOrganizationChart"/>
    <dgm:cxn modelId="{7000D34F-398D-4669-B6B2-7BC62CFBA939}" type="presParOf" srcId="{B7F13616-9EBA-40D5-8372-CF6E6D2AD657}" destId="{5CB195EC-9743-463B-B071-A2187279F9C4}" srcOrd="14" destOrd="0" presId="urn:microsoft.com/office/officeart/2009/3/layout/HorizontalOrganizationChart"/>
    <dgm:cxn modelId="{CA135E53-1032-4E62-97D0-82A913BC6698}" type="presParOf" srcId="{B7F13616-9EBA-40D5-8372-CF6E6D2AD657}" destId="{4C332357-26E8-450A-BFFF-933C4D3B92AD}" srcOrd="15" destOrd="0" presId="urn:microsoft.com/office/officeart/2009/3/layout/HorizontalOrganizationChart"/>
    <dgm:cxn modelId="{3369B047-0F79-4439-A24C-80BE762C65BD}" type="presParOf" srcId="{4C332357-26E8-450A-BFFF-933C4D3B92AD}" destId="{D7F5DF5A-6C47-45AC-9805-D1FCFF834FFC}" srcOrd="0" destOrd="0" presId="urn:microsoft.com/office/officeart/2009/3/layout/HorizontalOrganizationChart"/>
    <dgm:cxn modelId="{A9D45669-9721-41B4-A881-AF7D7F18102D}" type="presParOf" srcId="{D7F5DF5A-6C47-45AC-9805-D1FCFF834FFC}" destId="{0456C9D4-6ABF-4149-8DFD-B5E9676D4109}" srcOrd="0" destOrd="0" presId="urn:microsoft.com/office/officeart/2009/3/layout/HorizontalOrganizationChart"/>
    <dgm:cxn modelId="{4DD22E29-AAC1-433A-A222-07D40C7782C1}" type="presParOf" srcId="{D7F5DF5A-6C47-45AC-9805-D1FCFF834FFC}" destId="{8B07FC70-3515-43C8-80CF-F4B116DA8824}" srcOrd="1" destOrd="0" presId="urn:microsoft.com/office/officeart/2009/3/layout/HorizontalOrganizationChart"/>
    <dgm:cxn modelId="{7BDD6D38-449D-452C-9F37-B11AC8DD54B7}" type="presParOf" srcId="{4C332357-26E8-450A-BFFF-933C4D3B92AD}" destId="{D942369E-C087-4F12-A74A-507D74D08874}" srcOrd="1" destOrd="0" presId="urn:microsoft.com/office/officeart/2009/3/layout/HorizontalOrganizationChart"/>
    <dgm:cxn modelId="{8D240F20-46E1-4090-B340-C2A87DFE2B06}" type="presParOf" srcId="{4C332357-26E8-450A-BFFF-933C4D3B92AD}" destId="{E7D9E3DC-DC45-4CA3-A6BE-92DE495624AB}" srcOrd="2" destOrd="0" presId="urn:microsoft.com/office/officeart/2009/3/layout/HorizontalOrganizationChart"/>
    <dgm:cxn modelId="{215A5E8A-450A-4216-9D36-851ECEBF5BED}" type="presParOf" srcId="{B7F13616-9EBA-40D5-8372-CF6E6D2AD657}" destId="{9FA57C76-977B-46DB-934C-0DF17A0A6DA4}" srcOrd="16" destOrd="0" presId="urn:microsoft.com/office/officeart/2009/3/layout/HorizontalOrganizationChart"/>
    <dgm:cxn modelId="{D37DC8E1-1E9D-4629-BEBE-EEFA46B7BE0A}" type="presParOf" srcId="{B7F13616-9EBA-40D5-8372-CF6E6D2AD657}" destId="{E82E473F-265A-45CC-9C09-B7980C85F510}" srcOrd="17" destOrd="0" presId="urn:microsoft.com/office/officeart/2009/3/layout/HorizontalOrganizationChart"/>
    <dgm:cxn modelId="{A96F2DEB-DE57-4F1E-8D8B-676C9F2FAB0E}" type="presParOf" srcId="{E82E473F-265A-45CC-9C09-B7980C85F510}" destId="{7FB2F42F-19FC-4863-969F-E2CC15C2727F}" srcOrd="0" destOrd="0" presId="urn:microsoft.com/office/officeart/2009/3/layout/HorizontalOrganizationChart"/>
    <dgm:cxn modelId="{6570E1D6-AE99-4593-A099-76C2C74DDC43}" type="presParOf" srcId="{7FB2F42F-19FC-4863-969F-E2CC15C2727F}" destId="{4777281B-7322-4F75-A137-1D03A3A2D1BD}" srcOrd="0" destOrd="0" presId="urn:microsoft.com/office/officeart/2009/3/layout/HorizontalOrganizationChart"/>
    <dgm:cxn modelId="{592040D7-722D-4A38-AC3B-145C8FF0E62B}" type="presParOf" srcId="{7FB2F42F-19FC-4863-969F-E2CC15C2727F}" destId="{5ED9513D-EB88-4E03-8412-7A29DA5ECD0E}" srcOrd="1" destOrd="0" presId="urn:microsoft.com/office/officeart/2009/3/layout/HorizontalOrganizationChart"/>
    <dgm:cxn modelId="{C05E4110-1051-4023-AE7C-A5424ED9FB87}" type="presParOf" srcId="{E82E473F-265A-45CC-9C09-B7980C85F510}" destId="{78B53682-600D-4B65-B03C-CD35D00956FF}" srcOrd="1" destOrd="0" presId="urn:microsoft.com/office/officeart/2009/3/layout/HorizontalOrganizationChart"/>
    <dgm:cxn modelId="{B4D3C95C-B7DC-4F5C-8EC6-B774D71462D7}" type="presParOf" srcId="{E82E473F-265A-45CC-9C09-B7980C85F510}" destId="{BB405FF9-4441-4A86-8C0F-9F60A5A4132B}" srcOrd="2" destOrd="0" presId="urn:microsoft.com/office/officeart/2009/3/layout/HorizontalOrganizationChart"/>
    <dgm:cxn modelId="{90E77F66-BC66-4EFE-81ED-EAADD9859838}" type="presParOf" srcId="{B7F13616-9EBA-40D5-8372-CF6E6D2AD657}" destId="{6C6DE253-100B-45A1-8BEE-B44D26F28516}" srcOrd="18" destOrd="0" presId="urn:microsoft.com/office/officeart/2009/3/layout/HorizontalOrganizationChart"/>
    <dgm:cxn modelId="{587D5461-22FC-4E47-9996-01DC72239B9A}" type="presParOf" srcId="{B7F13616-9EBA-40D5-8372-CF6E6D2AD657}" destId="{7D6EBE34-812F-48C1-B42E-9E173908ECA6}" srcOrd="19" destOrd="0" presId="urn:microsoft.com/office/officeart/2009/3/layout/HorizontalOrganizationChart"/>
    <dgm:cxn modelId="{B85548AD-D519-4BD4-8E09-4AB8C9C0845C}" type="presParOf" srcId="{7D6EBE34-812F-48C1-B42E-9E173908ECA6}" destId="{7B29D462-4581-4A7F-A29C-5AC5249DEB4F}" srcOrd="0" destOrd="0" presId="urn:microsoft.com/office/officeart/2009/3/layout/HorizontalOrganizationChart"/>
    <dgm:cxn modelId="{97F37995-94F4-486C-9A38-217821CB8E1B}" type="presParOf" srcId="{7B29D462-4581-4A7F-A29C-5AC5249DEB4F}" destId="{E81DF1D4-8353-4F54-8C5F-8080F5459A7E}" srcOrd="0" destOrd="0" presId="urn:microsoft.com/office/officeart/2009/3/layout/HorizontalOrganizationChart"/>
    <dgm:cxn modelId="{8A7575D8-A390-4B5E-98DA-EBC230AE30F6}" type="presParOf" srcId="{7B29D462-4581-4A7F-A29C-5AC5249DEB4F}" destId="{AD4B4D20-7ED5-4249-BB83-997DD0D26941}" srcOrd="1" destOrd="0" presId="urn:microsoft.com/office/officeart/2009/3/layout/HorizontalOrganizationChart"/>
    <dgm:cxn modelId="{80EF0D32-0291-49F3-8114-55A1DB973877}" type="presParOf" srcId="{7D6EBE34-812F-48C1-B42E-9E173908ECA6}" destId="{7DC68D9E-83FE-45B3-B18B-75E01C9B9720}" srcOrd="1" destOrd="0" presId="urn:microsoft.com/office/officeart/2009/3/layout/HorizontalOrganizationChart"/>
    <dgm:cxn modelId="{7AAB7756-5A1C-45D8-9B90-052BEED46401}" type="presParOf" srcId="{7D6EBE34-812F-48C1-B42E-9E173908ECA6}" destId="{458D13AB-304F-4F6C-AB51-62351B2D255B}" srcOrd="2" destOrd="0" presId="urn:microsoft.com/office/officeart/2009/3/layout/HorizontalOrganizationChart"/>
    <dgm:cxn modelId="{C88754D5-BAC1-4CE2-AF94-50271C2CA97D}" type="presParOf" srcId="{B7F13616-9EBA-40D5-8372-CF6E6D2AD657}" destId="{1EC996CF-D7B0-45BD-BDDF-C874EED1F737}" srcOrd="20" destOrd="0" presId="urn:microsoft.com/office/officeart/2009/3/layout/HorizontalOrganizationChart"/>
    <dgm:cxn modelId="{6552B937-112E-4360-B46B-A2218B7BB0C6}" type="presParOf" srcId="{B7F13616-9EBA-40D5-8372-CF6E6D2AD657}" destId="{C882BA04-B089-4042-AF46-A021830CD4AD}" srcOrd="21" destOrd="0" presId="urn:microsoft.com/office/officeart/2009/3/layout/HorizontalOrganizationChart"/>
    <dgm:cxn modelId="{47C06DE8-6239-48D4-975E-F1749FF9044E}" type="presParOf" srcId="{C882BA04-B089-4042-AF46-A021830CD4AD}" destId="{2E481AC5-D516-4A02-BFC1-AE13056FF71D}" srcOrd="0" destOrd="0" presId="urn:microsoft.com/office/officeart/2009/3/layout/HorizontalOrganizationChart"/>
    <dgm:cxn modelId="{F4DF16D1-AFE0-4106-8B88-6A30199993D2}" type="presParOf" srcId="{2E481AC5-D516-4A02-BFC1-AE13056FF71D}" destId="{5F9ACC02-7E9D-4EC6-A206-9D56141DA439}" srcOrd="0" destOrd="0" presId="urn:microsoft.com/office/officeart/2009/3/layout/HorizontalOrganizationChart"/>
    <dgm:cxn modelId="{3342247D-747E-492E-A0EE-3D040C456829}" type="presParOf" srcId="{2E481AC5-D516-4A02-BFC1-AE13056FF71D}" destId="{FF727E28-B06B-44FD-B2B1-31DA3D4E565B}" srcOrd="1" destOrd="0" presId="urn:microsoft.com/office/officeart/2009/3/layout/HorizontalOrganizationChart"/>
    <dgm:cxn modelId="{BB9730F9-739A-4FE1-9174-FEF467B27C27}" type="presParOf" srcId="{C882BA04-B089-4042-AF46-A021830CD4AD}" destId="{6E480D33-1131-4B0C-B4EC-862BEDA00F01}" srcOrd="1" destOrd="0" presId="urn:microsoft.com/office/officeart/2009/3/layout/HorizontalOrganizationChart"/>
    <dgm:cxn modelId="{758B8CAC-C48B-4BB7-A3FC-E80BB7CBA2F1}" type="presParOf" srcId="{C882BA04-B089-4042-AF46-A021830CD4AD}" destId="{5A6E3C3A-4D75-4E4A-8D3C-E18CDFA99726}" srcOrd="2" destOrd="0" presId="urn:microsoft.com/office/officeart/2009/3/layout/HorizontalOrganizationChart"/>
    <dgm:cxn modelId="{10AB8E8D-D96F-4E35-89B5-4A069B81185F}" type="presParOf" srcId="{B7F13616-9EBA-40D5-8372-CF6E6D2AD657}" destId="{8AA2F091-5553-4956-A34C-9CB5114F100D}" srcOrd="22" destOrd="0" presId="urn:microsoft.com/office/officeart/2009/3/layout/HorizontalOrganizationChart"/>
    <dgm:cxn modelId="{DE625C58-6CC9-4A1D-94B2-3730347F3D0B}" type="presParOf" srcId="{B7F13616-9EBA-40D5-8372-CF6E6D2AD657}" destId="{7C6E213C-494C-47F4-A3BB-2776BA47270D}" srcOrd="23" destOrd="0" presId="urn:microsoft.com/office/officeart/2009/3/layout/HorizontalOrganizationChart"/>
    <dgm:cxn modelId="{78ACF29C-1061-4626-97EA-5A99D37D244E}" type="presParOf" srcId="{7C6E213C-494C-47F4-A3BB-2776BA47270D}" destId="{DE11FB94-625A-43CB-9F55-853373ECEC06}" srcOrd="0" destOrd="0" presId="urn:microsoft.com/office/officeart/2009/3/layout/HorizontalOrganizationChart"/>
    <dgm:cxn modelId="{2F49212D-FD28-4EA2-95B9-E07A5D540605}" type="presParOf" srcId="{DE11FB94-625A-43CB-9F55-853373ECEC06}" destId="{FF5D97F3-78B6-4439-92D5-727B18CF54CE}" srcOrd="0" destOrd="0" presId="urn:microsoft.com/office/officeart/2009/3/layout/HorizontalOrganizationChart"/>
    <dgm:cxn modelId="{DC2B5D9A-AC6D-4DB1-8129-6FBFA6E82348}" type="presParOf" srcId="{DE11FB94-625A-43CB-9F55-853373ECEC06}" destId="{4D4679F2-44C2-4978-8C29-F3D74A467AAF}" srcOrd="1" destOrd="0" presId="urn:microsoft.com/office/officeart/2009/3/layout/HorizontalOrganizationChart"/>
    <dgm:cxn modelId="{F623142D-1615-4B8D-89BA-F8E6B6B2BAC7}" type="presParOf" srcId="{7C6E213C-494C-47F4-A3BB-2776BA47270D}" destId="{BCB61AD2-91BF-40DC-85DB-219E62CA3770}" srcOrd="1" destOrd="0" presId="urn:microsoft.com/office/officeart/2009/3/layout/HorizontalOrganizationChart"/>
    <dgm:cxn modelId="{101117C0-CD95-4E5B-912F-BDCAF6C6E554}" type="presParOf" srcId="{7C6E213C-494C-47F4-A3BB-2776BA47270D}" destId="{FFC0A1EA-5845-432B-AC45-A15D6BC96B13}" srcOrd="2" destOrd="0" presId="urn:microsoft.com/office/officeart/2009/3/layout/HorizontalOrganizationChart"/>
    <dgm:cxn modelId="{254AF67D-D311-49A9-AC09-8AA71E80230A}" type="presParOf" srcId="{B7F13616-9EBA-40D5-8372-CF6E6D2AD657}" destId="{B4DD2E4F-63D4-448E-B9AD-5755BBE72AEA}" srcOrd="24" destOrd="0" presId="urn:microsoft.com/office/officeart/2009/3/layout/HorizontalOrganizationChart"/>
    <dgm:cxn modelId="{D95B9DC2-874C-4B45-9E7B-220A76893C51}" type="presParOf" srcId="{B7F13616-9EBA-40D5-8372-CF6E6D2AD657}" destId="{83F4C7F4-AEA1-4F1E-941D-1BA0461DEF6A}" srcOrd="25" destOrd="0" presId="urn:microsoft.com/office/officeart/2009/3/layout/HorizontalOrganizationChart"/>
    <dgm:cxn modelId="{1857F558-158F-4592-BED4-720EAA209641}" type="presParOf" srcId="{83F4C7F4-AEA1-4F1E-941D-1BA0461DEF6A}" destId="{E4F2F19F-6CF1-4E72-9B53-21392828BDDF}" srcOrd="0" destOrd="0" presId="urn:microsoft.com/office/officeart/2009/3/layout/HorizontalOrganizationChart"/>
    <dgm:cxn modelId="{AB06F268-03C5-4690-BA33-BD29AEB41660}" type="presParOf" srcId="{E4F2F19F-6CF1-4E72-9B53-21392828BDDF}" destId="{613522C6-5B6A-4569-98F7-FF6C3738A2D2}" srcOrd="0" destOrd="0" presId="urn:microsoft.com/office/officeart/2009/3/layout/HorizontalOrganizationChart"/>
    <dgm:cxn modelId="{3AEE5777-0F5D-4886-9D05-E2E355573B5F}" type="presParOf" srcId="{E4F2F19F-6CF1-4E72-9B53-21392828BDDF}" destId="{D4773ABE-6C84-4FA2-AE0F-2A71075B517D}" srcOrd="1" destOrd="0" presId="urn:microsoft.com/office/officeart/2009/3/layout/HorizontalOrganizationChart"/>
    <dgm:cxn modelId="{5C12374B-411E-4BB3-B1D7-5224D80A59F3}" type="presParOf" srcId="{83F4C7F4-AEA1-4F1E-941D-1BA0461DEF6A}" destId="{EB12193B-156F-448B-9F9D-B3157CB8A9AE}" srcOrd="1" destOrd="0" presId="urn:microsoft.com/office/officeart/2009/3/layout/HorizontalOrganizationChart"/>
    <dgm:cxn modelId="{DBEFCD6B-56B3-42DB-B783-2F2A2AAF7057}" type="presParOf" srcId="{83F4C7F4-AEA1-4F1E-941D-1BA0461DEF6A}" destId="{26B83AB3-364A-47F3-B3F9-99F59392BB10}" srcOrd="2" destOrd="0" presId="urn:microsoft.com/office/officeart/2009/3/layout/HorizontalOrganizationChart"/>
    <dgm:cxn modelId="{84FFF525-EC3C-4D31-BBC6-2527A0F16842}" type="presParOf" srcId="{B7F13616-9EBA-40D5-8372-CF6E6D2AD657}" destId="{B44B09D2-943C-4351-B45E-9E5A87686623}" srcOrd="26" destOrd="0" presId="urn:microsoft.com/office/officeart/2009/3/layout/HorizontalOrganizationChart"/>
    <dgm:cxn modelId="{0C774425-5A74-41A7-B5F6-BD93D7FAEEE3}" type="presParOf" srcId="{B7F13616-9EBA-40D5-8372-CF6E6D2AD657}" destId="{FDC3AC05-78E0-4DE1-B626-CE499CDF37F5}" srcOrd="27" destOrd="0" presId="urn:microsoft.com/office/officeart/2009/3/layout/HorizontalOrganizationChart"/>
    <dgm:cxn modelId="{7AD75B37-7EF9-4C08-8C1A-939454FAD5E3}" type="presParOf" srcId="{FDC3AC05-78E0-4DE1-B626-CE499CDF37F5}" destId="{08511559-5A48-4B88-9503-BD717BB93B61}" srcOrd="0" destOrd="0" presId="urn:microsoft.com/office/officeart/2009/3/layout/HorizontalOrganizationChart"/>
    <dgm:cxn modelId="{17195BE5-06AC-4029-8989-09BAD1C98895}" type="presParOf" srcId="{08511559-5A48-4B88-9503-BD717BB93B61}" destId="{4B494F6C-3480-4F13-9354-E66865B5FBB0}" srcOrd="0" destOrd="0" presId="urn:microsoft.com/office/officeart/2009/3/layout/HorizontalOrganizationChart"/>
    <dgm:cxn modelId="{70F34C04-87CD-4F0B-A7F6-AFE6DAB64EAE}" type="presParOf" srcId="{08511559-5A48-4B88-9503-BD717BB93B61}" destId="{DDE19A3F-8575-4EAF-B5B4-DB62B0FB5BEA}" srcOrd="1" destOrd="0" presId="urn:microsoft.com/office/officeart/2009/3/layout/HorizontalOrganizationChart"/>
    <dgm:cxn modelId="{B22CD63D-9FB1-4B48-AD78-098FF2114E5D}" type="presParOf" srcId="{FDC3AC05-78E0-4DE1-B626-CE499CDF37F5}" destId="{7CCDD8F0-BF87-4500-991B-C2B44D939781}" srcOrd="1" destOrd="0" presId="urn:microsoft.com/office/officeart/2009/3/layout/HorizontalOrganizationChart"/>
    <dgm:cxn modelId="{2178C3A0-200D-48F9-AC70-FDCE661C190D}" type="presParOf" srcId="{FDC3AC05-78E0-4DE1-B626-CE499CDF37F5}" destId="{10E8D638-C7D0-4CC6-B9B7-7E8ABC6A1EF7}" srcOrd="2" destOrd="0" presId="urn:microsoft.com/office/officeart/2009/3/layout/HorizontalOrganizationChart"/>
    <dgm:cxn modelId="{B2D712A3-6447-4DED-81F5-15BEF25C25CB}"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200" baseline="0">
              <a:solidFill>
                <a:schemeClr val="bg1"/>
              </a:solidFill>
              <a:latin typeface="+mn-lt"/>
            </a:rPr>
            <a:t>Tarifas </a:t>
          </a:r>
          <a:r>
            <a:rPr lang="es-MX" sz="1200">
              <a:solidFill>
                <a:schemeClr val="bg1"/>
              </a:solidFill>
              <a:latin typeface="+mn-lt"/>
            </a:rPr>
            <a:t>Internet Móvil Prepago </a:t>
          </a:r>
          <a:r>
            <a:rPr lang="es-MX" sz="1200" baseline="0">
              <a:solidFill>
                <a:schemeClr val="bg1"/>
              </a:solidFill>
              <a:latin typeface="+mn-lt"/>
            </a:rPr>
            <a:t>(RT01H415)</a:t>
          </a:r>
        </a:p>
      </dgm:t>
    </dgm:pt>
    <dgm:pt modelId="{20557C9C-7AB2-4A0F-AC18-33DC83C1AE3E}" type="parTrans" cxnId="{F533AA3A-C541-4B6D-BB9C-F4BDDBA01425}">
      <dgm:prSet/>
      <dgm:spPr/>
      <dgm:t>
        <a:bodyPr/>
        <a:lstStyle/>
        <a:p>
          <a:endParaRPr lang="es-MX" sz="12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2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200"/>
            <a:t>Modalidad Particular </a:t>
          </a:r>
          <a:endParaRPr lang="es-MX" sz="12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2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200">
            <a:solidFill>
              <a:sysClr val="windowText" lastClr="000000"/>
            </a:solidFill>
            <a:latin typeface="Arial Narrow" panose="020B0606020202030204" pitchFamily="34" charset="0"/>
          </a:endParaRPr>
        </a:p>
      </dgm:t>
    </dgm:pt>
    <dgm:pt modelId="{6B924420-22CE-4449-82BE-28B4E2A64D65}">
      <dgm:prSet/>
      <dgm:spPr/>
      <dgm:t>
        <a:bodyPr/>
        <a:lstStyle/>
        <a:p>
          <a:r>
            <a:rPr lang="es-MX"/>
            <a:t>Modalidad Empresarial</a:t>
          </a:r>
        </a:p>
      </dgm:t>
    </dgm:pt>
    <dgm:pt modelId="{3E42D329-41A0-4335-A1B3-503887F909F8}" type="parTrans" cxnId="{52E9678E-E016-4E74-8E46-1B124077A09F}">
      <dgm:prSet/>
      <dgm:spPr/>
      <dgm:t>
        <a:bodyPr/>
        <a:lstStyle/>
        <a:p>
          <a:endParaRPr lang="es-MX"/>
        </a:p>
      </dgm:t>
    </dgm:pt>
    <dgm:pt modelId="{3CDD0B4B-819D-4A3E-84F4-09E0C03F397F}" type="sibTrans" cxnId="{52E9678E-E016-4E74-8E46-1B124077A09F}">
      <dgm:prSet/>
      <dgm:spPr/>
      <dgm:t>
        <a:bodyPr/>
        <a:lstStyle/>
        <a:p>
          <a:endParaRPr lang="es-MX"/>
        </a:p>
      </dgm:t>
    </dgm:pt>
    <dgm:pt modelId="{CD0D5C19-2F97-44B8-BD65-9ED05615C6D9}">
      <dgm:prSet/>
      <dgm:spPr/>
      <dgm:t>
        <a:bodyPr/>
        <a:lstStyle/>
        <a:p>
          <a:r>
            <a:rPr lang="es-MX"/>
            <a:t>Recarga con impuestos</a:t>
          </a:r>
        </a:p>
      </dgm:t>
    </dgm:pt>
    <dgm:pt modelId="{59A73BF3-311E-4000-9379-45376789094B}" type="parTrans" cxnId="{22D9BE9D-0967-443F-915E-C51B217E06B8}">
      <dgm:prSet/>
      <dgm:spPr/>
      <dgm:t>
        <a:bodyPr/>
        <a:lstStyle/>
        <a:p>
          <a:endParaRPr lang="es-MX"/>
        </a:p>
      </dgm:t>
    </dgm:pt>
    <dgm:pt modelId="{F4C8D3F1-BDF8-4765-8C69-FA4C1CBC3FDD}" type="sibTrans" cxnId="{22D9BE9D-0967-443F-915E-C51B217E06B8}">
      <dgm:prSet/>
      <dgm:spPr/>
      <dgm:t>
        <a:bodyPr/>
        <a:lstStyle/>
        <a:p>
          <a:endParaRPr lang="es-MX"/>
        </a:p>
      </dgm:t>
    </dgm:pt>
    <dgm:pt modelId="{C363FA93-FDA5-44C3-A064-97BA631AD39D}">
      <dgm:prSet/>
      <dgm:spPr/>
      <dgm:t>
        <a:bodyPr/>
        <a:lstStyle/>
        <a:p>
          <a:r>
            <a:rPr lang="es-MX"/>
            <a:t>Saldo promocional por recarga</a:t>
          </a:r>
        </a:p>
      </dgm:t>
    </dgm:pt>
    <dgm:pt modelId="{5D8074ED-F7DC-4AFF-B9A9-7563DE8E94FB}" type="parTrans" cxnId="{3ECD27BA-42DC-4F80-A9DD-A32883B6DF82}">
      <dgm:prSet/>
      <dgm:spPr/>
      <dgm:t>
        <a:bodyPr/>
        <a:lstStyle/>
        <a:p>
          <a:endParaRPr lang="es-MX"/>
        </a:p>
      </dgm:t>
    </dgm:pt>
    <dgm:pt modelId="{B2560204-423E-4253-860F-C1AE1CC965CB}" type="sibTrans" cxnId="{3ECD27BA-42DC-4F80-A9DD-A32883B6DF82}">
      <dgm:prSet/>
      <dgm:spPr/>
      <dgm:t>
        <a:bodyPr/>
        <a:lstStyle/>
        <a:p>
          <a:endParaRPr lang="es-MX"/>
        </a:p>
      </dgm:t>
    </dgm:pt>
    <dgm:pt modelId="{E5C780AC-46DD-4CF1-A19E-FAEBB0AF53DC}">
      <dgm:prSet/>
      <dgm:spPr/>
      <dgm:t>
        <a:bodyPr/>
        <a:lstStyle/>
        <a:p>
          <a:r>
            <a:rPr lang="es-MX"/>
            <a:t>Saldo total (recarga y promocional)</a:t>
          </a:r>
        </a:p>
      </dgm:t>
    </dgm:pt>
    <dgm:pt modelId="{64543D15-1D78-4D7B-B28F-0D3B68310FD3}" type="parTrans" cxnId="{29F3DBCB-FFFC-4ED3-A5BF-28ED7DC1C87B}">
      <dgm:prSet/>
      <dgm:spPr/>
      <dgm:t>
        <a:bodyPr/>
        <a:lstStyle/>
        <a:p>
          <a:endParaRPr lang="es-MX"/>
        </a:p>
      </dgm:t>
    </dgm:pt>
    <dgm:pt modelId="{401662FE-725A-4EE7-BA02-EF7666FB2F34}" type="sibTrans" cxnId="{29F3DBCB-FFFC-4ED3-A5BF-28ED7DC1C87B}">
      <dgm:prSet/>
      <dgm:spPr/>
      <dgm:t>
        <a:bodyPr/>
        <a:lstStyle/>
        <a:p>
          <a:endParaRPr lang="es-MX"/>
        </a:p>
      </dgm:t>
    </dgm:pt>
    <dgm:pt modelId="{05B03E59-D9D8-44AF-BFFE-FFBC74B195B6}">
      <dgm:prSet/>
      <dgm:spPr/>
      <dgm:t>
        <a:bodyPr/>
        <a:lstStyle/>
        <a:p>
          <a:r>
            <a:rPr lang="es-MX"/>
            <a:t>Vigencia del saldo</a:t>
          </a:r>
        </a:p>
      </dgm:t>
    </dgm:pt>
    <dgm:pt modelId="{42D5CCE5-5B43-4743-9821-39FC605E6D85}" type="parTrans" cxnId="{C570B28F-2272-493D-BD93-CF540D34B4B7}">
      <dgm:prSet/>
      <dgm:spPr/>
      <dgm:t>
        <a:bodyPr/>
        <a:lstStyle/>
        <a:p>
          <a:endParaRPr lang="es-MX"/>
        </a:p>
      </dgm:t>
    </dgm:pt>
    <dgm:pt modelId="{3AE8A3E4-02FA-4DCD-9F60-5636CC4C74BF}" type="sibTrans" cxnId="{C570B28F-2272-493D-BD93-CF540D34B4B7}">
      <dgm:prSet/>
      <dgm:spPr/>
      <dgm:t>
        <a:bodyPr/>
        <a:lstStyle/>
        <a:p>
          <a:endParaRPr lang="es-MX"/>
        </a:p>
      </dgm:t>
    </dgm:pt>
    <dgm:pt modelId="{89D6A6EB-37CB-4285-B3F6-C8BEC10C5D52}">
      <dgm:prSet/>
      <dgm:spPr/>
      <dgm:t>
        <a:bodyPr/>
        <a:lstStyle/>
        <a:p>
          <a:r>
            <a:rPr lang="es-MX"/>
            <a:t>Capacidad incluida</a:t>
          </a:r>
        </a:p>
      </dgm:t>
    </dgm:pt>
    <dgm:pt modelId="{E72155BC-6F9E-4D2D-B3CB-7AC1005B2579}" type="parTrans" cxnId="{CD8E9A9F-A71D-46D0-85D8-0266FFF0FBAA}">
      <dgm:prSet/>
      <dgm:spPr/>
      <dgm:t>
        <a:bodyPr/>
        <a:lstStyle/>
        <a:p>
          <a:endParaRPr lang="es-MX"/>
        </a:p>
      </dgm:t>
    </dgm:pt>
    <dgm:pt modelId="{57FCF16D-13F2-4FB9-A628-30632A2C495E}" type="sibTrans" cxnId="{CD8E9A9F-A71D-46D0-85D8-0266FFF0FBAA}">
      <dgm:prSet/>
      <dgm:spPr/>
      <dgm:t>
        <a:bodyPr/>
        <a:lstStyle/>
        <a:p>
          <a:endParaRPr lang="es-MX"/>
        </a:p>
      </dgm:t>
    </dgm:pt>
    <dgm:pt modelId="{B8B853AB-150F-42AE-8389-6ACE3D228D66}">
      <dgm:prSet/>
      <dgm:spPr/>
      <dgm:t>
        <a:bodyPr/>
        <a:lstStyle/>
        <a:p>
          <a:r>
            <a:rPr lang="es-MX"/>
            <a:t>Unidad de medida de la capacidad incluida</a:t>
          </a:r>
        </a:p>
      </dgm:t>
    </dgm:pt>
    <dgm:pt modelId="{B4420A3B-C277-420D-9E3B-5CDB0EC4171C}" type="parTrans" cxnId="{6EDF47B7-D3A9-4E53-A35E-873FF61AF1A4}">
      <dgm:prSet/>
      <dgm:spPr/>
      <dgm:t>
        <a:bodyPr/>
        <a:lstStyle/>
        <a:p>
          <a:endParaRPr lang="es-MX"/>
        </a:p>
      </dgm:t>
    </dgm:pt>
    <dgm:pt modelId="{10CBA1AB-2A7A-4869-8DB9-822667F94961}" type="sibTrans" cxnId="{6EDF47B7-D3A9-4E53-A35E-873FF61AF1A4}">
      <dgm:prSet/>
      <dgm:spPr/>
      <dgm:t>
        <a:bodyPr/>
        <a:lstStyle/>
        <a:p>
          <a:endParaRPr lang="es-MX"/>
        </a:p>
      </dgm:t>
    </dgm:pt>
    <dgm:pt modelId="{A91CB66A-93D9-4720-ABB7-63AFD706A0DB}">
      <dgm:prSet/>
      <dgm:spPr/>
      <dgm:t>
        <a:bodyPr/>
        <a:lstStyle/>
        <a:p>
          <a:r>
            <a:rPr lang="es-MX"/>
            <a:t>Costo por capacidad adicional sin impuestos</a:t>
          </a:r>
        </a:p>
      </dgm:t>
    </dgm:pt>
    <dgm:pt modelId="{08BC2DAF-CFD0-4813-8CD6-EFB0F5E5291C}" type="parTrans" cxnId="{379BEE04-123D-4F9B-9832-65DD360ECFB6}">
      <dgm:prSet/>
      <dgm:spPr/>
      <dgm:t>
        <a:bodyPr/>
        <a:lstStyle/>
        <a:p>
          <a:endParaRPr lang="es-MX"/>
        </a:p>
      </dgm:t>
    </dgm:pt>
    <dgm:pt modelId="{F8A0513E-B459-4042-BFFB-43D5F61A6437}" type="sibTrans" cxnId="{379BEE04-123D-4F9B-9832-65DD360ECFB6}">
      <dgm:prSet/>
      <dgm:spPr/>
      <dgm:t>
        <a:bodyPr/>
        <a:lstStyle/>
        <a:p>
          <a:endParaRPr lang="es-MX"/>
        </a:p>
      </dgm:t>
    </dgm:pt>
    <dgm:pt modelId="{F8F8C4E0-2635-4D18-8FC6-9841469AE1E8}">
      <dgm:prSet/>
      <dgm:spPr/>
      <dgm:t>
        <a:bodyPr/>
        <a:lstStyle/>
        <a:p>
          <a:r>
            <a:rPr lang="es-MX"/>
            <a:t>Costo por capacidad adicional con impuestos</a:t>
          </a:r>
        </a:p>
      </dgm:t>
    </dgm:pt>
    <dgm:pt modelId="{FE80B343-8739-4B3D-BB07-8704F736629D}" type="parTrans" cxnId="{B82B0687-6CA1-4BA3-9C35-98C5A2806D69}">
      <dgm:prSet/>
      <dgm:spPr/>
      <dgm:t>
        <a:bodyPr/>
        <a:lstStyle/>
        <a:p>
          <a:endParaRPr lang="es-MX"/>
        </a:p>
      </dgm:t>
    </dgm:pt>
    <dgm:pt modelId="{EDB2BC77-A30D-40D2-B56C-DF7BC0C137A1}" type="sibTrans" cxnId="{B82B0687-6CA1-4BA3-9C35-98C5A2806D69}">
      <dgm:prSet/>
      <dgm:spPr/>
      <dgm:t>
        <a:bodyPr/>
        <a:lstStyle/>
        <a:p>
          <a:endParaRPr lang="es-MX"/>
        </a:p>
      </dgm:t>
    </dgm:pt>
    <dgm:pt modelId="{240AD57C-F6AE-4471-ACA0-DF9FBE781B29}">
      <dgm:prSet/>
      <dgm:spPr/>
      <dgm:t>
        <a:bodyPr/>
        <a:lstStyle/>
        <a:p>
          <a:r>
            <a:rPr lang="es-MX"/>
            <a:t>Unidad de medida del costo por capacidad adicional</a:t>
          </a:r>
        </a:p>
      </dgm:t>
    </dgm:pt>
    <dgm:pt modelId="{595A4CAE-694C-436B-A45E-0417432DC8EC}" type="parTrans" cxnId="{24FB83C3-FF64-4FCF-B2B8-BC0E94AC0D0A}">
      <dgm:prSet/>
      <dgm:spPr/>
      <dgm:t>
        <a:bodyPr/>
        <a:lstStyle/>
        <a:p>
          <a:endParaRPr lang="es-MX"/>
        </a:p>
      </dgm:t>
    </dgm:pt>
    <dgm:pt modelId="{B2048C4D-225C-4298-BB7E-43185C656EA6}" type="sibTrans" cxnId="{24FB83C3-FF64-4FCF-B2B8-BC0E94AC0D0A}">
      <dgm:prSet/>
      <dgm:spPr/>
      <dgm:t>
        <a:bodyPr/>
        <a:lstStyle/>
        <a:p>
          <a:endParaRPr lang="es-MX"/>
        </a:p>
      </dgm:t>
    </dgm:pt>
    <dgm:pt modelId="{292D26A6-D092-4055-84AB-9B45A646F4C5}">
      <dgm:prSet/>
      <dgm:spPr/>
      <dgm:t>
        <a:bodyPr/>
        <a:lstStyle/>
        <a:p>
          <a:r>
            <a:rPr lang="es-MX"/>
            <a:t>Roaming Internacional</a:t>
          </a:r>
        </a:p>
      </dgm:t>
    </dgm:pt>
    <dgm:pt modelId="{C999FA87-DFCB-4DD1-83C1-F07F2B8F3A81}" type="parTrans" cxnId="{C6815A1E-0DE8-4D14-860A-B54343F82C1C}">
      <dgm:prSet/>
      <dgm:spPr/>
      <dgm:t>
        <a:bodyPr/>
        <a:lstStyle/>
        <a:p>
          <a:endParaRPr lang="es-MX"/>
        </a:p>
      </dgm:t>
    </dgm:pt>
    <dgm:pt modelId="{1A637578-ADDA-4063-9489-75EEF6E420DE}" type="sibTrans" cxnId="{C6815A1E-0DE8-4D14-860A-B54343F82C1C}">
      <dgm:prSet/>
      <dgm:spPr/>
      <dgm:t>
        <a:bodyPr/>
        <a:lstStyle/>
        <a:p>
          <a:endParaRPr lang="es-MX"/>
        </a:p>
      </dgm:t>
    </dgm:pt>
    <dgm:pt modelId="{568E8E24-6430-40C9-B6F0-5DDFBFB21882}">
      <dgm:prSet/>
      <dgm:spPr/>
      <dgm:t>
        <a:bodyPr/>
        <a:lstStyle/>
        <a:p>
          <a:r>
            <a:rPr lang="es-MX"/>
            <a:t>Redes sociales y/o aplicaciones incluidas. Nombre</a:t>
          </a:r>
        </a:p>
      </dgm:t>
    </dgm:pt>
    <dgm:pt modelId="{182B2256-6F23-4217-8231-5528A9F8A837}" type="parTrans" cxnId="{A1917BFF-BE3D-4B09-8408-D55BF5AFB3E6}">
      <dgm:prSet/>
      <dgm:spPr/>
      <dgm:t>
        <a:bodyPr/>
        <a:lstStyle/>
        <a:p>
          <a:endParaRPr lang="es-MX"/>
        </a:p>
      </dgm:t>
    </dgm:pt>
    <dgm:pt modelId="{1E30D13F-4344-4677-9868-A24A77CB2D1C}" type="sibTrans" cxnId="{A1917BFF-BE3D-4B09-8408-D55BF5AFB3E6}">
      <dgm:prSet/>
      <dgm:spPr/>
      <dgm:t>
        <a:bodyPr/>
        <a:lstStyle/>
        <a:p>
          <a:endParaRPr lang="es-MX"/>
        </a:p>
      </dgm:t>
    </dgm:pt>
    <dgm:pt modelId="{C3B90515-167A-4EEB-B0E8-D9F870E3FE24}">
      <dgm:prSet/>
      <dgm:spPr/>
      <dgm:t>
        <a:bodyPr/>
        <a:lstStyle/>
        <a:p>
          <a:r>
            <a:rPr lang="es-MX"/>
            <a:t>Redes sociales y/o aplicaciones incluidas. Capacidad</a:t>
          </a:r>
        </a:p>
      </dgm:t>
    </dgm:pt>
    <dgm:pt modelId="{8F03851F-4BA4-4389-89A6-F27246C7F708}" type="parTrans" cxnId="{1E20889E-90D5-43A1-808B-667C164A4995}">
      <dgm:prSet/>
      <dgm:spPr/>
      <dgm:t>
        <a:bodyPr/>
        <a:lstStyle/>
        <a:p>
          <a:endParaRPr lang="es-MX"/>
        </a:p>
      </dgm:t>
    </dgm:pt>
    <dgm:pt modelId="{C5E08AF4-1671-4EE7-8785-665DBB03CBEB}" type="sibTrans" cxnId="{1E20889E-90D5-43A1-808B-667C164A4995}">
      <dgm:prSet/>
      <dgm:spPr/>
      <dgm:t>
        <a:bodyPr/>
        <a:lstStyle/>
        <a:p>
          <a:endParaRPr lang="es-MX"/>
        </a:p>
      </dgm:t>
    </dgm:pt>
    <dgm:pt modelId="{CE5B9636-F935-4126-A712-840010CEE1AD}">
      <dgm:prSet/>
      <dgm:spPr/>
      <dgm:t>
        <a:bodyPr/>
        <a:lstStyle/>
        <a:p>
          <a:r>
            <a:rPr lang="es-MX"/>
            <a:t>Unidad de medida de redes sociales y/o aplicacionesincluidas. Capacidad</a:t>
          </a:r>
        </a:p>
      </dgm:t>
    </dgm:pt>
    <dgm:pt modelId="{9E07E21D-09E9-408B-97FE-B12D932EEE1A}" type="parTrans" cxnId="{B69F0DB8-C766-451B-B6CA-1A8A11D327F8}">
      <dgm:prSet/>
      <dgm:spPr/>
      <dgm:t>
        <a:bodyPr/>
        <a:lstStyle/>
        <a:p>
          <a:endParaRPr lang="es-MX"/>
        </a:p>
      </dgm:t>
    </dgm:pt>
    <dgm:pt modelId="{17CE03FD-01ED-4EAD-8DD5-E30A9BF2F0B4}" type="sibTrans" cxnId="{B69F0DB8-C766-451B-B6CA-1A8A11D327F8}">
      <dgm:prSet/>
      <dgm:spPr/>
      <dgm:t>
        <a:bodyPr/>
        <a:lstStyle/>
        <a:p>
          <a:endParaRPr lang="es-MX"/>
        </a:p>
      </dgm:t>
    </dgm:pt>
    <dgm:pt modelId="{B8205119-C0A1-43B2-9EDE-4D4178B2149F}">
      <dgm:prSet/>
      <dgm:spPr/>
      <dgm:t>
        <a:bodyPr/>
        <a:lstStyle/>
        <a:p>
          <a:r>
            <a:rPr lang="es-MX"/>
            <a:t>Condiciones de uso de las redes sociales y/o aplicaciones</a:t>
          </a:r>
        </a:p>
      </dgm:t>
    </dgm:pt>
    <dgm:pt modelId="{7C3241C1-987E-41F1-9779-DD55F1B1E598}" type="parTrans" cxnId="{B37BB652-EB8B-4941-913A-BF9A848FE09B}">
      <dgm:prSet/>
      <dgm:spPr/>
      <dgm:t>
        <a:bodyPr/>
        <a:lstStyle/>
        <a:p>
          <a:endParaRPr lang="es-MX"/>
        </a:p>
      </dgm:t>
    </dgm:pt>
    <dgm:pt modelId="{30BD9D9C-D807-46D9-A636-03FF231A82C2}" type="sibTrans" cxnId="{B37BB652-EB8B-4941-913A-BF9A848FE09B}">
      <dgm:prSet/>
      <dgm:spPr/>
      <dgm:t>
        <a:bodyPr/>
        <a:lstStyle/>
        <a:p>
          <a:endParaRPr lang="es-MX"/>
        </a:p>
      </dgm:t>
    </dgm:pt>
    <dgm:pt modelId="{3D44F388-ADA8-43FF-B64B-2ED381228ECC}">
      <dgm:prSet/>
      <dgm:spPr/>
      <dgm:t>
        <a:bodyPr/>
        <a:lstStyle/>
        <a:p>
          <a:r>
            <a:rPr lang="es-MX"/>
            <a:t>Roaming Internacional de redes sociales y/o aplicaciones</a:t>
          </a:r>
        </a:p>
      </dgm:t>
    </dgm:pt>
    <dgm:pt modelId="{98DEECA0-F819-49DA-9339-7E4E6BED2DE5}" type="parTrans" cxnId="{69A6E9A4-337F-445A-BE52-513BD6A424DB}">
      <dgm:prSet/>
      <dgm:spPr/>
      <dgm:t>
        <a:bodyPr/>
        <a:lstStyle/>
        <a:p>
          <a:endParaRPr lang="es-MX"/>
        </a:p>
      </dgm:t>
    </dgm:pt>
    <dgm:pt modelId="{B9D97865-810D-4705-AEE9-F56CB8E9D8D6}" type="sibTrans" cxnId="{69A6E9A4-337F-445A-BE52-513BD6A424DB}">
      <dgm:prSet/>
      <dgm:spPr/>
      <dgm:t>
        <a:bodyPr/>
        <a:lstStyle/>
        <a:p>
          <a:endParaRPr lang="es-MX"/>
        </a:p>
      </dgm:t>
    </dgm:pt>
    <dgm:pt modelId="{A06EA8B8-3116-42B7-AED3-B7BD14209A03}">
      <dgm:prSet/>
      <dgm:spPr/>
      <dgm:t>
        <a:bodyPr/>
        <a:lstStyle/>
        <a:p>
          <a:r>
            <a:rPr lang="es-MX"/>
            <a:t>Beneficios adicionales. Descripción del beneficio</a:t>
          </a:r>
        </a:p>
      </dgm:t>
    </dgm:pt>
    <dgm:pt modelId="{7FD7F44C-87C2-406B-80A3-5336CC572CD1}" type="parTrans" cxnId="{26327F09-E6EA-4ACE-8F55-F7BE58CD9D60}">
      <dgm:prSet/>
      <dgm:spPr/>
      <dgm:t>
        <a:bodyPr/>
        <a:lstStyle/>
        <a:p>
          <a:endParaRPr lang="es-MX"/>
        </a:p>
      </dgm:t>
    </dgm:pt>
    <dgm:pt modelId="{4FB6154E-BB30-47CF-99BF-697835A40E83}" type="sibTrans" cxnId="{26327F09-E6EA-4ACE-8F55-F7BE58CD9D60}">
      <dgm:prSet/>
      <dgm:spPr/>
      <dgm:t>
        <a:bodyPr/>
        <a:lstStyle/>
        <a:p>
          <a:endParaRPr lang="es-MX"/>
        </a:p>
      </dgm:t>
    </dgm:pt>
    <dgm:pt modelId="{3F4B2DA0-8DC5-4500-BF2E-0EBF2CC6F4E4}">
      <dgm:prSet/>
      <dgm:spPr/>
      <dgm:t>
        <a:bodyPr/>
        <a:lstStyle/>
        <a:p>
          <a:r>
            <a:rPr lang="es-MX"/>
            <a:t>Consideraciones del uso de los servicios: (política de uso justo)</a:t>
          </a:r>
        </a:p>
      </dgm:t>
    </dgm:pt>
    <dgm:pt modelId="{F84D6E91-ED35-47E2-A2B3-8583144CB32E}" type="parTrans" cxnId="{0B0377A6-FCC5-430F-A548-2A8910A923BA}">
      <dgm:prSet/>
      <dgm:spPr/>
      <dgm:t>
        <a:bodyPr/>
        <a:lstStyle/>
        <a:p>
          <a:endParaRPr lang="es-MX"/>
        </a:p>
      </dgm:t>
    </dgm:pt>
    <dgm:pt modelId="{155A3DEF-A2F4-4745-9EC6-03CF2A88C713}" type="sibTrans" cxnId="{0B0377A6-FCC5-430F-A548-2A8910A923BA}">
      <dgm:prSet/>
      <dgm:spPr/>
      <dgm:t>
        <a:bodyPr/>
        <a:lstStyle/>
        <a:p>
          <a:endParaRPr lang="es-MX"/>
        </a:p>
      </dgm:t>
    </dgm:pt>
    <dgm:pt modelId="{356FD3CB-0F4C-40B5-9198-333D377C4802}">
      <dgm:prSet/>
      <dgm:spPr/>
      <dgm:t>
        <a:bodyPr/>
        <a:lstStyle/>
        <a:p>
          <a:r>
            <a:rPr lang="es-MX"/>
            <a:t>Descripción de la Tarifa/Promoción</a:t>
          </a:r>
        </a:p>
      </dgm:t>
    </dgm:pt>
    <dgm:pt modelId="{A65B23F0-66DB-4C71-A449-E6A1BCDADB01}" type="parTrans" cxnId="{29ACBE44-BCBE-4516-B49F-05CAC215D1B9}">
      <dgm:prSet/>
      <dgm:spPr/>
      <dgm:t>
        <a:bodyPr/>
        <a:lstStyle/>
        <a:p>
          <a:endParaRPr lang="es-MX"/>
        </a:p>
      </dgm:t>
    </dgm:pt>
    <dgm:pt modelId="{DC0B4A8A-AE14-4967-AC6E-4D25DC8E35C1}" type="sibTrans" cxnId="{29ACBE44-BCBE-4516-B49F-05CAC215D1B9}">
      <dgm:prSet/>
      <dgm:spPr/>
      <dgm:t>
        <a:bodyPr/>
        <a:lstStyle/>
        <a:p>
          <a:endParaRPr lang="es-MX"/>
        </a:p>
      </dgm:t>
    </dgm:pt>
    <dgm:pt modelId="{FF5BA030-91B2-4E25-8875-DCDEB7FBD6C7}">
      <dgm:prSet/>
      <dgm:spPr/>
      <dgm:t>
        <a:bodyPr/>
        <a:lstStyle/>
        <a:p>
          <a:r>
            <a:rPr lang="es-MX"/>
            <a:t>Reglas de Aplicación</a:t>
          </a:r>
        </a:p>
      </dgm:t>
    </dgm:pt>
    <dgm:pt modelId="{27F71768-B978-4AF8-9984-F420064BB290}" type="parTrans" cxnId="{5E388D1A-A56E-41C3-AAA0-C23319DD244D}">
      <dgm:prSet/>
      <dgm:spPr/>
      <dgm:t>
        <a:bodyPr/>
        <a:lstStyle/>
        <a:p>
          <a:endParaRPr lang="es-MX"/>
        </a:p>
      </dgm:t>
    </dgm:pt>
    <dgm:pt modelId="{9B1E9678-B3B0-4F15-BD47-82878DD45286}" type="sibTrans" cxnId="{5E388D1A-A56E-41C3-AAA0-C23319DD244D}">
      <dgm:prSet/>
      <dgm:spPr/>
      <dgm:t>
        <a:bodyPr/>
        <a:lstStyle/>
        <a:p>
          <a:endParaRPr lang="es-MX"/>
        </a:p>
      </dgm:t>
    </dgm:pt>
    <dgm:pt modelId="{B7C02437-C843-48C0-B26A-55D462BCDA94}">
      <dgm:prSet/>
      <dgm:spPr/>
      <dgm:t>
        <a:bodyPr/>
        <a:lstStyle/>
        <a:p>
          <a:r>
            <a:rPr lang="es-MX"/>
            <a:t>Penalidades</a:t>
          </a:r>
        </a:p>
      </dgm:t>
    </dgm:pt>
    <dgm:pt modelId="{32657EBF-4116-43AE-9041-ECDD9E045531}" type="parTrans" cxnId="{2D3A410A-B379-4E15-A514-4430D3E96589}">
      <dgm:prSet/>
      <dgm:spPr/>
      <dgm:t>
        <a:bodyPr/>
        <a:lstStyle/>
        <a:p>
          <a:endParaRPr lang="es-MX"/>
        </a:p>
      </dgm:t>
    </dgm:pt>
    <dgm:pt modelId="{F616440D-9B7B-49A5-B434-E7B6C1295A98}" type="sibTrans" cxnId="{2D3A410A-B379-4E15-A514-4430D3E96589}">
      <dgm:prSet/>
      <dgm:spPr/>
      <dgm:t>
        <a:bodyPr/>
        <a:lstStyle/>
        <a:p>
          <a:endParaRPr lang="es-MX"/>
        </a:p>
      </dgm:t>
    </dgm:pt>
    <dgm:pt modelId="{9751F407-5E59-47B4-A72E-90A8E1DE828A}">
      <dgm:prSet/>
      <dgm:spPr/>
      <dgm:t>
        <a:bodyPr/>
        <a:lstStyle/>
        <a:p>
          <a:r>
            <a:rPr lang="es-MX"/>
            <a:t>Detalles de los cargos no incluidos en los conceptos anteriores</a:t>
          </a:r>
        </a:p>
      </dgm:t>
    </dgm:pt>
    <dgm:pt modelId="{0D379829-5591-45AF-98C9-378DCC7A59C4}" type="parTrans" cxnId="{3CE7E630-013D-4090-A8FD-59C7A4C2B9E4}">
      <dgm:prSet/>
      <dgm:spPr/>
      <dgm:t>
        <a:bodyPr/>
        <a:lstStyle/>
        <a:p>
          <a:endParaRPr lang="es-MX"/>
        </a:p>
      </dgm:t>
    </dgm:pt>
    <dgm:pt modelId="{C1147A14-CBD7-45B0-9F1F-7AFA3DACF425}" type="sibTrans" cxnId="{3CE7E630-013D-4090-A8FD-59C7A4C2B9E4}">
      <dgm:prSet/>
      <dgm:spPr/>
      <dgm:t>
        <a:bodyPr/>
        <a:lstStyle/>
        <a:p>
          <a:endParaRPr lang="es-MX"/>
        </a:p>
      </dgm:t>
    </dgm:pt>
    <dgm:pt modelId="{6C264EE3-27FE-4864-8A5C-8CC4FC341513}">
      <dgm:prSet/>
      <dgm:spPr/>
      <dgm:t>
        <a:bodyPr/>
        <a:lstStyle/>
        <a:p>
          <a:r>
            <a:rPr lang="es-MX"/>
            <a:t>Plazo mínimo de permanencia</a:t>
          </a:r>
        </a:p>
      </dgm:t>
    </dgm:pt>
    <dgm:pt modelId="{6BA0CE16-2089-4555-BE52-0952038077FD}" type="parTrans" cxnId="{A3C01852-941F-4401-86A9-7B38A7BA2726}">
      <dgm:prSet/>
      <dgm:spPr/>
      <dgm:t>
        <a:bodyPr/>
        <a:lstStyle/>
        <a:p>
          <a:endParaRPr lang="es-MX"/>
        </a:p>
      </dgm:t>
    </dgm:pt>
    <dgm:pt modelId="{9EF9609F-9694-4B9D-9712-0B642C3F13B6}" type="sibTrans" cxnId="{A3C01852-941F-4401-86A9-7B38A7BA2726}">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52929" custScaleY="514947">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24" custSzX="202225" custSzY="1899049"/>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24" custScaleX="720083" custScaleY="11694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4"/>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DBAB7CB4-1A0B-4663-AED5-BB2BB8ECC192}" type="pres">
      <dgm:prSet presAssocID="{3E42D329-41A0-4335-A1B3-503887F909F8}" presName="Name64" presStyleLbl="parChTrans1D2" presStyleIdx="1" presStyleCnt="24" custSzX="450692" custSzY="4258373"/>
      <dgm:spPr/>
      <dgm:t>
        <a:bodyPr/>
        <a:lstStyle/>
        <a:p>
          <a:endParaRPr lang="es-MX"/>
        </a:p>
      </dgm:t>
    </dgm:pt>
    <dgm:pt modelId="{F6F7059B-E2B4-4989-907A-CB9A582A1B54}" type="pres">
      <dgm:prSet presAssocID="{6B924420-22CE-4449-82BE-28B4E2A64D65}" presName="hierRoot2" presStyleCnt="0">
        <dgm:presLayoutVars>
          <dgm:hierBranch val="init"/>
        </dgm:presLayoutVars>
      </dgm:prSet>
      <dgm:spPr/>
    </dgm:pt>
    <dgm:pt modelId="{8F4175B4-8E26-44E9-A7E1-33C400D4F680}" type="pres">
      <dgm:prSet presAssocID="{6B924420-22CE-4449-82BE-28B4E2A64D65}" presName="rootComposite" presStyleCnt="0"/>
      <dgm:spPr/>
    </dgm:pt>
    <dgm:pt modelId="{84028BB5-041E-4A19-B108-CE41C159DA14}" type="pres">
      <dgm:prSet presAssocID="{6B924420-22CE-4449-82BE-28B4E2A64D65}" presName="rootText" presStyleLbl="node2" presStyleIdx="1" presStyleCnt="24" custScaleX="725281" custScaleY="144024">
        <dgm:presLayoutVars>
          <dgm:chPref val="3"/>
        </dgm:presLayoutVars>
      </dgm:prSet>
      <dgm:spPr/>
      <dgm:t>
        <a:bodyPr/>
        <a:lstStyle/>
        <a:p>
          <a:endParaRPr lang="es-MX"/>
        </a:p>
      </dgm:t>
    </dgm:pt>
    <dgm:pt modelId="{CF81EB1A-DFA9-4DA9-B813-4EF01CDCA894}" type="pres">
      <dgm:prSet presAssocID="{6B924420-22CE-4449-82BE-28B4E2A64D65}" presName="rootConnector" presStyleLbl="node2" presStyleIdx="1" presStyleCnt="24"/>
      <dgm:spPr/>
      <dgm:t>
        <a:bodyPr/>
        <a:lstStyle/>
        <a:p>
          <a:endParaRPr lang="es-MX"/>
        </a:p>
      </dgm:t>
    </dgm:pt>
    <dgm:pt modelId="{F458B61F-C5C3-4D0C-A3EE-52C974E55C96}" type="pres">
      <dgm:prSet presAssocID="{6B924420-22CE-4449-82BE-28B4E2A64D65}" presName="hierChild4" presStyleCnt="0"/>
      <dgm:spPr/>
    </dgm:pt>
    <dgm:pt modelId="{57CC1F8C-B3BA-4759-80B2-B672A9912A6C}" type="pres">
      <dgm:prSet presAssocID="{6B924420-22CE-4449-82BE-28B4E2A64D65}" presName="hierChild5" presStyleCnt="0"/>
      <dgm:spPr/>
    </dgm:pt>
    <dgm:pt modelId="{861F58C4-029C-4A5E-A48A-EEC7A9CCFDF1}" type="pres">
      <dgm:prSet presAssocID="{59A73BF3-311E-4000-9379-45376789094B}" presName="Name64" presStyleLbl="parChTrans1D2" presStyleIdx="2" presStyleCnt="24" custSzX="450692" custSzY="3830907"/>
      <dgm:spPr/>
      <dgm:t>
        <a:bodyPr/>
        <a:lstStyle/>
        <a:p>
          <a:endParaRPr lang="es-MX"/>
        </a:p>
      </dgm:t>
    </dgm:pt>
    <dgm:pt modelId="{12580391-8FE1-466E-A8F6-A7E001DF0744}" type="pres">
      <dgm:prSet presAssocID="{CD0D5C19-2F97-44B8-BD65-9ED05615C6D9}" presName="hierRoot2" presStyleCnt="0">
        <dgm:presLayoutVars>
          <dgm:hierBranch val="init"/>
        </dgm:presLayoutVars>
      </dgm:prSet>
      <dgm:spPr/>
    </dgm:pt>
    <dgm:pt modelId="{DCB25765-4FF9-4FBA-974B-D110013E50FF}" type="pres">
      <dgm:prSet presAssocID="{CD0D5C19-2F97-44B8-BD65-9ED05615C6D9}" presName="rootComposite" presStyleCnt="0"/>
      <dgm:spPr/>
    </dgm:pt>
    <dgm:pt modelId="{C2C87139-03D2-4683-B721-8E5EB009A99D}" type="pres">
      <dgm:prSet presAssocID="{CD0D5C19-2F97-44B8-BD65-9ED05615C6D9}" presName="rootText" presStyleLbl="node2" presStyleIdx="2" presStyleCnt="24" custScaleX="725281" custScaleY="144024">
        <dgm:presLayoutVars>
          <dgm:chPref val="3"/>
        </dgm:presLayoutVars>
      </dgm:prSet>
      <dgm:spPr/>
      <dgm:t>
        <a:bodyPr/>
        <a:lstStyle/>
        <a:p>
          <a:endParaRPr lang="es-MX"/>
        </a:p>
      </dgm:t>
    </dgm:pt>
    <dgm:pt modelId="{AF8AFFE8-6B3D-4FB3-A16E-F27373A8A588}" type="pres">
      <dgm:prSet presAssocID="{CD0D5C19-2F97-44B8-BD65-9ED05615C6D9}" presName="rootConnector" presStyleLbl="node2" presStyleIdx="2" presStyleCnt="24"/>
      <dgm:spPr/>
      <dgm:t>
        <a:bodyPr/>
        <a:lstStyle/>
        <a:p>
          <a:endParaRPr lang="es-MX"/>
        </a:p>
      </dgm:t>
    </dgm:pt>
    <dgm:pt modelId="{1645BF3C-1487-4643-A0F8-C213CC562B28}" type="pres">
      <dgm:prSet presAssocID="{CD0D5C19-2F97-44B8-BD65-9ED05615C6D9}" presName="hierChild4" presStyleCnt="0"/>
      <dgm:spPr/>
    </dgm:pt>
    <dgm:pt modelId="{7174DA76-677F-4E2E-89AA-3A641D827982}" type="pres">
      <dgm:prSet presAssocID="{CD0D5C19-2F97-44B8-BD65-9ED05615C6D9}" presName="hierChild5" presStyleCnt="0"/>
      <dgm:spPr/>
    </dgm:pt>
    <dgm:pt modelId="{EBB3A2DB-D10C-41D6-A1D1-C901ABB2C3B9}" type="pres">
      <dgm:prSet presAssocID="{5D8074ED-F7DC-4AFF-B9A9-7563DE8E94FB}" presName="Name64" presStyleLbl="parChTrans1D2" presStyleIdx="3" presStyleCnt="24" custSzX="450692" custSzY="3403441"/>
      <dgm:spPr/>
      <dgm:t>
        <a:bodyPr/>
        <a:lstStyle/>
        <a:p>
          <a:endParaRPr lang="es-MX"/>
        </a:p>
      </dgm:t>
    </dgm:pt>
    <dgm:pt modelId="{D42E3B7F-1C5F-4BE1-9AD4-65056ED1B87B}" type="pres">
      <dgm:prSet presAssocID="{C363FA93-FDA5-44C3-A064-97BA631AD39D}" presName="hierRoot2" presStyleCnt="0">
        <dgm:presLayoutVars>
          <dgm:hierBranch val="init"/>
        </dgm:presLayoutVars>
      </dgm:prSet>
      <dgm:spPr/>
    </dgm:pt>
    <dgm:pt modelId="{6FF8F817-CE76-49A3-94CF-208F3C5A39C2}" type="pres">
      <dgm:prSet presAssocID="{C363FA93-FDA5-44C3-A064-97BA631AD39D}" presName="rootComposite" presStyleCnt="0"/>
      <dgm:spPr/>
    </dgm:pt>
    <dgm:pt modelId="{AEE3327A-CB61-4292-9EF6-0F02A70C60D7}" type="pres">
      <dgm:prSet presAssocID="{C363FA93-FDA5-44C3-A064-97BA631AD39D}" presName="rootText" presStyleLbl="node2" presStyleIdx="3" presStyleCnt="24" custScaleX="725281" custScaleY="144024">
        <dgm:presLayoutVars>
          <dgm:chPref val="3"/>
        </dgm:presLayoutVars>
      </dgm:prSet>
      <dgm:spPr/>
      <dgm:t>
        <a:bodyPr/>
        <a:lstStyle/>
        <a:p>
          <a:endParaRPr lang="es-MX"/>
        </a:p>
      </dgm:t>
    </dgm:pt>
    <dgm:pt modelId="{0643034E-9131-46ED-B345-52D1043F2E2C}" type="pres">
      <dgm:prSet presAssocID="{C363FA93-FDA5-44C3-A064-97BA631AD39D}" presName="rootConnector" presStyleLbl="node2" presStyleIdx="3" presStyleCnt="24"/>
      <dgm:spPr/>
      <dgm:t>
        <a:bodyPr/>
        <a:lstStyle/>
        <a:p>
          <a:endParaRPr lang="es-MX"/>
        </a:p>
      </dgm:t>
    </dgm:pt>
    <dgm:pt modelId="{352ADD76-0566-4389-ADC1-C99A11FC220C}" type="pres">
      <dgm:prSet presAssocID="{C363FA93-FDA5-44C3-A064-97BA631AD39D}" presName="hierChild4" presStyleCnt="0"/>
      <dgm:spPr/>
    </dgm:pt>
    <dgm:pt modelId="{DFDE24A2-28F5-4612-9DC2-047DCB4CC21F}" type="pres">
      <dgm:prSet presAssocID="{C363FA93-FDA5-44C3-A064-97BA631AD39D}" presName="hierChild5" presStyleCnt="0"/>
      <dgm:spPr/>
    </dgm:pt>
    <dgm:pt modelId="{12E7E6F9-06F0-435B-B438-590D15CF40ED}" type="pres">
      <dgm:prSet presAssocID="{64543D15-1D78-4D7B-B28F-0D3B68310FD3}" presName="Name64" presStyleLbl="parChTrans1D2" presStyleIdx="4" presStyleCnt="24" custSzX="450692" custSzY="2975976"/>
      <dgm:spPr/>
      <dgm:t>
        <a:bodyPr/>
        <a:lstStyle/>
        <a:p>
          <a:endParaRPr lang="es-MX"/>
        </a:p>
      </dgm:t>
    </dgm:pt>
    <dgm:pt modelId="{82E32AAB-4393-4D6B-8A4E-6131049498F5}" type="pres">
      <dgm:prSet presAssocID="{E5C780AC-46DD-4CF1-A19E-FAEBB0AF53DC}" presName="hierRoot2" presStyleCnt="0">
        <dgm:presLayoutVars>
          <dgm:hierBranch val="init"/>
        </dgm:presLayoutVars>
      </dgm:prSet>
      <dgm:spPr/>
    </dgm:pt>
    <dgm:pt modelId="{61584220-8ED6-4421-B1D4-E12983EE4FC0}" type="pres">
      <dgm:prSet presAssocID="{E5C780AC-46DD-4CF1-A19E-FAEBB0AF53DC}" presName="rootComposite" presStyleCnt="0"/>
      <dgm:spPr/>
    </dgm:pt>
    <dgm:pt modelId="{A5024C56-2742-4C27-8C81-59271D44B9E0}" type="pres">
      <dgm:prSet presAssocID="{E5C780AC-46DD-4CF1-A19E-FAEBB0AF53DC}" presName="rootText" presStyleLbl="node2" presStyleIdx="4" presStyleCnt="24" custScaleX="725281" custScaleY="144024">
        <dgm:presLayoutVars>
          <dgm:chPref val="3"/>
        </dgm:presLayoutVars>
      </dgm:prSet>
      <dgm:spPr/>
      <dgm:t>
        <a:bodyPr/>
        <a:lstStyle/>
        <a:p>
          <a:endParaRPr lang="es-MX"/>
        </a:p>
      </dgm:t>
    </dgm:pt>
    <dgm:pt modelId="{C5573EDE-AB66-4BBF-BAEF-03096EBD624C}" type="pres">
      <dgm:prSet presAssocID="{E5C780AC-46DD-4CF1-A19E-FAEBB0AF53DC}" presName="rootConnector" presStyleLbl="node2" presStyleIdx="4" presStyleCnt="24"/>
      <dgm:spPr/>
      <dgm:t>
        <a:bodyPr/>
        <a:lstStyle/>
        <a:p>
          <a:endParaRPr lang="es-MX"/>
        </a:p>
      </dgm:t>
    </dgm:pt>
    <dgm:pt modelId="{E5E7433A-DBB3-4440-A377-AB1708424741}" type="pres">
      <dgm:prSet presAssocID="{E5C780AC-46DD-4CF1-A19E-FAEBB0AF53DC}" presName="hierChild4" presStyleCnt="0"/>
      <dgm:spPr/>
    </dgm:pt>
    <dgm:pt modelId="{8B59E48B-AC7C-40EA-A08F-0BBC76A5C85A}" type="pres">
      <dgm:prSet presAssocID="{E5C780AC-46DD-4CF1-A19E-FAEBB0AF53DC}" presName="hierChild5" presStyleCnt="0"/>
      <dgm:spPr/>
    </dgm:pt>
    <dgm:pt modelId="{A0B56FC6-A094-42CB-9E1D-452BF9457E81}" type="pres">
      <dgm:prSet presAssocID="{42D5CCE5-5B43-4743-9821-39FC605E6D85}" presName="Name64" presStyleLbl="parChTrans1D2" presStyleIdx="5" presStyleCnt="24" custSzX="450692" custSzY="2548510"/>
      <dgm:spPr/>
      <dgm:t>
        <a:bodyPr/>
        <a:lstStyle/>
        <a:p>
          <a:endParaRPr lang="es-MX"/>
        </a:p>
      </dgm:t>
    </dgm:pt>
    <dgm:pt modelId="{9227488B-6B27-4842-BCD3-EC2D24E68D8B}" type="pres">
      <dgm:prSet presAssocID="{05B03E59-D9D8-44AF-BFFE-FFBC74B195B6}" presName="hierRoot2" presStyleCnt="0">
        <dgm:presLayoutVars>
          <dgm:hierBranch val="init"/>
        </dgm:presLayoutVars>
      </dgm:prSet>
      <dgm:spPr/>
    </dgm:pt>
    <dgm:pt modelId="{2BBFDEFC-1E68-4468-91F8-515A1620764F}" type="pres">
      <dgm:prSet presAssocID="{05B03E59-D9D8-44AF-BFFE-FFBC74B195B6}" presName="rootComposite" presStyleCnt="0"/>
      <dgm:spPr/>
    </dgm:pt>
    <dgm:pt modelId="{1771FBF2-FEE9-4F76-BA6A-76E3F66A6CAE}" type="pres">
      <dgm:prSet presAssocID="{05B03E59-D9D8-44AF-BFFE-FFBC74B195B6}" presName="rootText" presStyleLbl="node2" presStyleIdx="5" presStyleCnt="24" custScaleX="725281" custScaleY="144024">
        <dgm:presLayoutVars>
          <dgm:chPref val="3"/>
        </dgm:presLayoutVars>
      </dgm:prSet>
      <dgm:spPr/>
      <dgm:t>
        <a:bodyPr/>
        <a:lstStyle/>
        <a:p>
          <a:endParaRPr lang="es-MX"/>
        </a:p>
      </dgm:t>
    </dgm:pt>
    <dgm:pt modelId="{53EA571C-1A6A-4A4F-A837-005E2014BF77}" type="pres">
      <dgm:prSet presAssocID="{05B03E59-D9D8-44AF-BFFE-FFBC74B195B6}" presName="rootConnector" presStyleLbl="node2" presStyleIdx="5" presStyleCnt="24"/>
      <dgm:spPr/>
      <dgm:t>
        <a:bodyPr/>
        <a:lstStyle/>
        <a:p>
          <a:endParaRPr lang="es-MX"/>
        </a:p>
      </dgm:t>
    </dgm:pt>
    <dgm:pt modelId="{EEA04ACF-A7CB-4509-AFBC-A000F6D5F798}" type="pres">
      <dgm:prSet presAssocID="{05B03E59-D9D8-44AF-BFFE-FFBC74B195B6}" presName="hierChild4" presStyleCnt="0"/>
      <dgm:spPr/>
    </dgm:pt>
    <dgm:pt modelId="{A98C8948-AAE9-43E6-94AF-A5E5351B9982}" type="pres">
      <dgm:prSet presAssocID="{05B03E59-D9D8-44AF-BFFE-FFBC74B195B6}" presName="hierChild5" presStyleCnt="0"/>
      <dgm:spPr/>
    </dgm:pt>
    <dgm:pt modelId="{B0B8DE38-4E55-4C54-A7E2-CEFC55F8C024}" type="pres">
      <dgm:prSet presAssocID="{E72155BC-6F9E-4D2D-B3CB-7AC1005B2579}" presName="Name64" presStyleLbl="parChTrans1D2" presStyleIdx="6" presStyleCnt="24" custSzX="450692" custSzY="2121044"/>
      <dgm:spPr/>
      <dgm:t>
        <a:bodyPr/>
        <a:lstStyle/>
        <a:p>
          <a:endParaRPr lang="es-MX"/>
        </a:p>
      </dgm:t>
    </dgm:pt>
    <dgm:pt modelId="{DE3C379B-01E7-41CE-A9E5-242324EEB178}" type="pres">
      <dgm:prSet presAssocID="{89D6A6EB-37CB-4285-B3F6-C8BEC10C5D52}" presName="hierRoot2" presStyleCnt="0">
        <dgm:presLayoutVars>
          <dgm:hierBranch val="init"/>
        </dgm:presLayoutVars>
      </dgm:prSet>
      <dgm:spPr/>
    </dgm:pt>
    <dgm:pt modelId="{96A24748-AABE-44C2-B27E-BD6EB7A36311}" type="pres">
      <dgm:prSet presAssocID="{89D6A6EB-37CB-4285-B3F6-C8BEC10C5D52}" presName="rootComposite" presStyleCnt="0"/>
      <dgm:spPr/>
    </dgm:pt>
    <dgm:pt modelId="{6A85A4E4-F6A6-41F4-B9AA-120C7373E7CB}" type="pres">
      <dgm:prSet presAssocID="{89D6A6EB-37CB-4285-B3F6-C8BEC10C5D52}" presName="rootText" presStyleLbl="node2" presStyleIdx="6" presStyleCnt="24" custScaleX="725281" custScaleY="144024">
        <dgm:presLayoutVars>
          <dgm:chPref val="3"/>
        </dgm:presLayoutVars>
      </dgm:prSet>
      <dgm:spPr/>
      <dgm:t>
        <a:bodyPr/>
        <a:lstStyle/>
        <a:p>
          <a:endParaRPr lang="es-MX"/>
        </a:p>
      </dgm:t>
    </dgm:pt>
    <dgm:pt modelId="{4F0CAAA1-A447-441F-8D0C-D6CCFBDA98BF}" type="pres">
      <dgm:prSet presAssocID="{89D6A6EB-37CB-4285-B3F6-C8BEC10C5D52}" presName="rootConnector" presStyleLbl="node2" presStyleIdx="6" presStyleCnt="24"/>
      <dgm:spPr/>
      <dgm:t>
        <a:bodyPr/>
        <a:lstStyle/>
        <a:p>
          <a:endParaRPr lang="es-MX"/>
        </a:p>
      </dgm:t>
    </dgm:pt>
    <dgm:pt modelId="{0A4B8EC4-1CEC-473D-8249-767CD53D2F0F}" type="pres">
      <dgm:prSet presAssocID="{89D6A6EB-37CB-4285-B3F6-C8BEC10C5D52}" presName="hierChild4" presStyleCnt="0"/>
      <dgm:spPr/>
    </dgm:pt>
    <dgm:pt modelId="{D519FFFB-9D92-4FE5-BDEA-94689EC0F805}" type="pres">
      <dgm:prSet presAssocID="{89D6A6EB-37CB-4285-B3F6-C8BEC10C5D52}" presName="hierChild5" presStyleCnt="0"/>
      <dgm:spPr/>
    </dgm:pt>
    <dgm:pt modelId="{CBFF3E8E-3574-45F6-9F9D-ECE47EB01B00}" type="pres">
      <dgm:prSet presAssocID="{B4420A3B-C277-420D-9E3B-5CDB0EC4171C}" presName="Name64" presStyleLbl="parChTrans1D2" presStyleIdx="7" presStyleCnt="24" custSzX="450692" custSzY="1693579"/>
      <dgm:spPr/>
      <dgm:t>
        <a:bodyPr/>
        <a:lstStyle/>
        <a:p>
          <a:endParaRPr lang="es-MX"/>
        </a:p>
      </dgm:t>
    </dgm:pt>
    <dgm:pt modelId="{F9A9DFC9-3E9E-495C-888C-481F49109EE8}" type="pres">
      <dgm:prSet presAssocID="{B8B853AB-150F-42AE-8389-6ACE3D228D66}" presName="hierRoot2" presStyleCnt="0">
        <dgm:presLayoutVars>
          <dgm:hierBranch val="init"/>
        </dgm:presLayoutVars>
      </dgm:prSet>
      <dgm:spPr/>
    </dgm:pt>
    <dgm:pt modelId="{66A5E238-B673-43E2-80F0-3E153133B530}" type="pres">
      <dgm:prSet presAssocID="{B8B853AB-150F-42AE-8389-6ACE3D228D66}" presName="rootComposite" presStyleCnt="0"/>
      <dgm:spPr/>
    </dgm:pt>
    <dgm:pt modelId="{456137F5-13D4-4149-97B5-ABC40AD06E44}" type="pres">
      <dgm:prSet presAssocID="{B8B853AB-150F-42AE-8389-6ACE3D228D66}" presName="rootText" presStyleLbl="node2" presStyleIdx="7" presStyleCnt="24" custScaleX="725281" custScaleY="144024">
        <dgm:presLayoutVars>
          <dgm:chPref val="3"/>
        </dgm:presLayoutVars>
      </dgm:prSet>
      <dgm:spPr/>
      <dgm:t>
        <a:bodyPr/>
        <a:lstStyle/>
        <a:p>
          <a:endParaRPr lang="es-MX"/>
        </a:p>
      </dgm:t>
    </dgm:pt>
    <dgm:pt modelId="{4DA64D15-1E53-423D-8C5C-FC2983964029}" type="pres">
      <dgm:prSet presAssocID="{B8B853AB-150F-42AE-8389-6ACE3D228D66}" presName="rootConnector" presStyleLbl="node2" presStyleIdx="7" presStyleCnt="24"/>
      <dgm:spPr/>
      <dgm:t>
        <a:bodyPr/>
        <a:lstStyle/>
        <a:p>
          <a:endParaRPr lang="es-MX"/>
        </a:p>
      </dgm:t>
    </dgm:pt>
    <dgm:pt modelId="{47320B9B-B412-4B3D-A2C4-3B0895C5F406}" type="pres">
      <dgm:prSet presAssocID="{B8B853AB-150F-42AE-8389-6ACE3D228D66}" presName="hierChild4" presStyleCnt="0"/>
      <dgm:spPr/>
    </dgm:pt>
    <dgm:pt modelId="{677840BB-35F9-4F82-84AC-E6DC00117021}" type="pres">
      <dgm:prSet presAssocID="{B8B853AB-150F-42AE-8389-6ACE3D228D66}" presName="hierChild5" presStyleCnt="0"/>
      <dgm:spPr/>
    </dgm:pt>
    <dgm:pt modelId="{C6791C09-B152-4E7C-8584-4959E497522E}" type="pres">
      <dgm:prSet presAssocID="{08BC2DAF-CFD0-4813-8CD6-EFB0F5E5291C}" presName="Name64" presStyleLbl="parChTrans1D2" presStyleIdx="8" presStyleCnt="24" custSzX="450692" custSzY="1266113"/>
      <dgm:spPr/>
      <dgm:t>
        <a:bodyPr/>
        <a:lstStyle/>
        <a:p>
          <a:endParaRPr lang="es-MX"/>
        </a:p>
      </dgm:t>
    </dgm:pt>
    <dgm:pt modelId="{141FAE83-3882-4E65-8E67-43098EADF61C}" type="pres">
      <dgm:prSet presAssocID="{A91CB66A-93D9-4720-ABB7-63AFD706A0DB}" presName="hierRoot2" presStyleCnt="0">
        <dgm:presLayoutVars>
          <dgm:hierBranch val="init"/>
        </dgm:presLayoutVars>
      </dgm:prSet>
      <dgm:spPr/>
    </dgm:pt>
    <dgm:pt modelId="{7D128B66-5C2A-42AB-994D-84D03943B88E}" type="pres">
      <dgm:prSet presAssocID="{A91CB66A-93D9-4720-ABB7-63AFD706A0DB}" presName="rootComposite" presStyleCnt="0"/>
      <dgm:spPr/>
    </dgm:pt>
    <dgm:pt modelId="{BC053F7F-D943-4EE7-9FE3-DFBB7399B056}" type="pres">
      <dgm:prSet presAssocID="{A91CB66A-93D9-4720-ABB7-63AFD706A0DB}" presName="rootText" presStyleLbl="node2" presStyleIdx="8" presStyleCnt="24" custScaleX="725281" custScaleY="144024">
        <dgm:presLayoutVars>
          <dgm:chPref val="3"/>
        </dgm:presLayoutVars>
      </dgm:prSet>
      <dgm:spPr/>
      <dgm:t>
        <a:bodyPr/>
        <a:lstStyle/>
        <a:p>
          <a:endParaRPr lang="es-MX"/>
        </a:p>
      </dgm:t>
    </dgm:pt>
    <dgm:pt modelId="{9F6D9221-9384-4421-8416-E04F7CED4556}" type="pres">
      <dgm:prSet presAssocID="{A91CB66A-93D9-4720-ABB7-63AFD706A0DB}" presName="rootConnector" presStyleLbl="node2" presStyleIdx="8" presStyleCnt="24"/>
      <dgm:spPr/>
      <dgm:t>
        <a:bodyPr/>
        <a:lstStyle/>
        <a:p>
          <a:endParaRPr lang="es-MX"/>
        </a:p>
      </dgm:t>
    </dgm:pt>
    <dgm:pt modelId="{845978EB-7139-4508-9B21-236314290AF2}" type="pres">
      <dgm:prSet presAssocID="{A91CB66A-93D9-4720-ABB7-63AFD706A0DB}" presName="hierChild4" presStyleCnt="0"/>
      <dgm:spPr/>
    </dgm:pt>
    <dgm:pt modelId="{B400DAA8-6E54-4C39-BEA8-842291F2CC3B}" type="pres">
      <dgm:prSet presAssocID="{A91CB66A-93D9-4720-ABB7-63AFD706A0DB}" presName="hierChild5" presStyleCnt="0"/>
      <dgm:spPr/>
    </dgm:pt>
    <dgm:pt modelId="{D18902A6-92AF-4ECD-937D-A3F47C599C66}" type="pres">
      <dgm:prSet presAssocID="{FE80B343-8739-4B3D-BB07-8704F736629D}" presName="Name64" presStyleLbl="parChTrans1D2" presStyleIdx="9" presStyleCnt="24" custSzX="450692" custSzY="838647"/>
      <dgm:spPr/>
      <dgm:t>
        <a:bodyPr/>
        <a:lstStyle/>
        <a:p>
          <a:endParaRPr lang="es-MX"/>
        </a:p>
      </dgm:t>
    </dgm:pt>
    <dgm:pt modelId="{3E318950-5EC6-48E3-BE15-E5B12DD01059}" type="pres">
      <dgm:prSet presAssocID="{F8F8C4E0-2635-4D18-8FC6-9841469AE1E8}" presName="hierRoot2" presStyleCnt="0">
        <dgm:presLayoutVars>
          <dgm:hierBranch val="init"/>
        </dgm:presLayoutVars>
      </dgm:prSet>
      <dgm:spPr/>
    </dgm:pt>
    <dgm:pt modelId="{8C892C93-16F9-42D3-AA75-9C69C0F741F0}" type="pres">
      <dgm:prSet presAssocID="{F8F8C4E0-2635-4D18-8FC6-9841469AE1E8}" presName="rootComposite" presStyleCnt="0"/>
      <dgm:spPr/>
    </dgm:pt>
    <dgm:pt modelId="{F71B2493-7A4C-45B7-879D-D70CF59971CD}" type="pres">
      <dgm:prSet presAssocID="{F8F8C4E0-2635-4D18-8FC6-9841469AE1E8}" presName="rootText" presStyleLbl="node2" presStyleIdx="9" presStyleCnt="24" custScaleX="725281" custScaleY="144024">
        <dgm:presLayoutVars>
          <dgm:chPref val="3"/>
        </dgm:presLayoutVars>
      </dgm:prSet>
      <dgm:spPr/>
      <dgm:t>
        <a:bodyPr/>
        <a:lstStyle/>
        <a:p>
          <a:endParaRPr lang="es-MX"/>
        </a:p>
      </dgm:t>
    </dgm:pt>
    <dgm:pt modelId="{09F7EED9-5CB0-4B40-AFFF-CCDF51831FC4}" type="pres">
      <dgm:prSet presAssocID="{F8F8C4E0-2635-4D18-8FC6-9841469AE1E8}" presName="rootConnector" presStyleLbl="node2" presStyleIdx="9" presStyleCnt="24"/>
      <dgm:spPr/>
      <dgm:t>
        <a:bodyPr/>
        <a:lstStyle/>
        <a:p>
          <a:endParaRPr lang="es-MX"/>
        </a:p>
      </dgm:t>
    </dgm:pt>
    <dgm:pt modelId="{25A2BDE4-732C-40F5-AF6D-5AA07CAA8D57}" type="pres">
      <dgm:prSet presAssocID="{F8F8C4E0-2635-4D18-8FC6-9841469AE1E8}" presName="hierChild4" presStyleCnt="0"/>
      <dgm:spPr/>
    </dgm:pt>
    <dgm:pt modelId="{3B1DE935-7EB9-41D6-B02F-9F233427A00F}" type="pres">
      <dgm:prSet presAssocID="{F8F8C4E0-2635-4D18-8FC6-9841469AE1E8}" presName="hierChild5" presStyleCnt="0"/>
      <dgm:spPr/>
    </dgm:pt>
    <dgm:pt modelId="{73027C99-A4BB-47A7-B3C5-82CF2431B5A0}" type="pres">
      <dgm:prSet presAssocID="{595A4CAE-694C-436B-A45E-0417432DC8EC}" presName="Name64" presStyleLbl="parChTrans1D2" presStyleIdx="10" presStyleCnt="24" custSzX="450692" custSzY="411182"/>
      <dgm:spPr/>
      <dgm:t>
        <a:bodyPr/>
        <a:lstStyle/>
        <a:p>
          <a:endParaRPr lang="es-MX"/>
        </a:p>
      </dgm:t>
    </dgm:pt>
    <dgm:pt modelId="{8CDBF328-FF53-4AA9-9ECF-47F53EB07934}" type="pres">
      <dgm:prSet presAssocID="{240AD57C-F6AE-4471-ACA0-DF9FBE781B29}" presName="hierRoot2" presStyleCnt="0">
        <dgm:presLayoutVars>
          <dgm:hierBranch val="init"/>
        </dgm:presLayoutVars>
      </dgm:prSet>
      <dgm:spPr/>
    </dgm:pt>
    <dgm:pt modelId="{776304E0-65DD-4D44-A8F6-604061918053}" type="pres">
      <dgm:prSet presAssocID="{240AD57C-F6AE-4471-ACA0-DF9FBE781B29}" presName="rootComposite" presStyleCnt="0"/>
      <dgm:spPr/>
    </dgm:pt>
    <dgm:pt modelId="{1F27032A-7645-4960-8584-240DD65C920D}" type="pres">
      <dgm:prSet presAssocID="{240AD57C-F6AE-4471-ACA0-DF9FBE781B29}" presName="rootText" presStyleLbl="node2" presStyleIdx="10" presStyleCnt="24" custScaleX="725281" custScaleY="144024">
        <dgm:presLayoutVars>
          <dgm:chPref val="3"/>
        </dgm:presLayoutVars>
      </dgm:prSet>
      <dgm:spPr/>
      <dgm:t>
        <a:bodyPr/>
        <a:lstStyle/>
        <a:p>
          <a:endParaRPr lang="es-MX"/>
        </a:p>
      </dgm:t>
    </dgm:pt>
    <dgm:pt modelId="{833AFEC7-F744-4F96-8AF6-9BDC6D2284AB}" type="pres">
      <dgm:prSet presAssocID="{240AD57C-F6AE-4471-ACA0-DF9FBE781B29}" presName="rootConnector" presStyleLbl="node2" presStyleIdx="10" presStyleCnt="24"/>
      <dgm:spPr/>
      <dgm:t>
        <a:bodyPr/>
        <a:lstStyle/>
        <a:p>
          <a:endParaRPr lang="es-MX"/>
        </a:p>
      </dgm:t>
    </dgm:pt>
    <dgm:pt modelId="{CAFF4EC3-7C3A-489B-840F-6464D40B51F9}" type="pres">
      <dgm:prSet presAssocID="{240AD57C-F6AE-4471-ACA0-DF9FBE781B29}" presName="hierChild4" presStyleCnt="0"/>
      <dgm:spPr/>
    </dgm:pt>
    <dgm:pt modelId="{CAC80477-63CC-414B-9A59-A9C92F963A13}" type="pres">
      <dgm:prSet presAssocID="{240AD57C-F6AE-4471-ACA0-DF9FBE781B29}" presName="hierChild5" presStyleCnt="0"/>
      <dgm:spPr/>
    </dgm:pt>
    <dgm:pt modelId="{D61EFC1B-7611-4D09-BBB0-DA7C581040C1}" type="pres">
      <dgm:prSet presAssocID="{C999FA87-DFCB-4DD1-83C1-F07F2B8F3A81}" presName="Name64" presStyleLbl="parChTrans1D2" presStyleIdx="11" presStyleCnt="24" custSzX="450692" custSzY="131695"/>
      <dgm:spPr/>
      <dgm:t>
        <a:bodyPr/>
        <a:lstStyle/>
        <a:p>
          <a:endParaRPr lang="es-MX"/>
        </a:p>
      </dgm:t>
    </dgm:pt>
    <dgm:pt modelId="{5D16E290-34E6-4581-887C-E29BB4020578}" type="pres">
      <dgm:prSet presAssocID="{292D26A6-D092-4055-84AB-9B45A646F4C5}" presName="hierRoot2" presStyleCnt="0">
        <dgm:presLayoutVars>
          <dgm:hierBranch val="init"/>
        </dgm:presLayoutVars>
      </dgm:prSet>
      <dgm:spPr/>
    </dgm:pt>
    <dgm:pt modelId="{6DBAF13A-15CC-40FA-BA61-094968E3367C}" type="pres">
      <dgm:prSet presAssocID="{292D26A6-D092-4055-84AB-9B45A646F4C5}" presName="rootComposite" presStyleCnt="0"/>
      <dgm:spPr/>
    </dgm:pt>
    <dgm:pt modelId="{10513FFD-C546-4E7D-9184-8847933F00C0}" type="pres">
      <dgm:prSet presAssocID="{292D26A6-D092-4055-84AB-9B45A646F4C5}" presName="rootText" presStyleLbl="node2" presStyleIdx="11" presStyleCnt="24" custScaleX="725281" custScaleY="144024">
        <dgm:presLayoutVars>
          <dgm:chPref val="3"/>
        </dgm:presLayoutVars>
      </dgm:prSet>
      <dgm:spPr/>
      <dgm:t>
        <a:bodyPr/>
        <a:lstStyle/>
        <a:p>
          <a:endParaRPr lang="es-MX"/>
        </a:p>
      </dgm:t>
    </dgm:pt>
    <dgm:pt modelId="{4B9C00E1-D0FE-4995-8F33-2FDC1605253D}" type="pres">
      <dgm:prSet presAssocID="{292D26A6-D092-4055-84AB-9B45A646F4C5}" presName="rootConnector" presStyleLbl="node2" presStyleIdx="11" presStyleCnt="24"/>
      <dgm:spPr/>
      <dgm:t>
        <a:bodyPr/>
        <a:lstStyle/>
        <a:p>
          <a:endParaRPr lang="es-MX"/>
        </a:p>
      </dgm:t>
    </dgm:pt>
    <dgm:pt modelId="{E95B9FB2-B346-4E5F-9ACD-7747AE043D22}" type="pres">
      <dgm:prSet presAssocID="{292D26A6-D092-4055-84AB-9B45A646F4C5}" presName="hierChild4" presStyleCnt="0"/>
      <dgm:spPr/>
    </dgm:pt>
    <dgm:pt modelId="{E25059DA-207C-46A7-AD0C-917B04090A0D}" type="pres">
      <dgm:prSet presAssocID="{292D26A6-D092-4055-84AB-9B45A646F4C5}" presName="hierChild5" presStyleCnt="0"/>
      <dgm:spPr/>
    </dgm:pt>
    <dgm:pt modelId="{C0B8F929-FF76-4E32-B202-8C4EB0C4D09C}" type="pres">
      <dgm:prSet presAssocID="{182B2256-6F23-4217-8231-5528A9F8A837}" presName="Name64" presStyleLbl="parChTrans1D2" presStyleIdx="12" presStyleCnt="24" custSzX="450692" custSzY="443749"/>
      <dgm:spPr/>
      <dgm:t>
        <a:bodyPr/>
        <a:lstStyle/>
        <a:p>
          <a:endParaRPr lang="es-MX"/>
        </a:p>
      </dgm:t>
    </dgm:pt>
    <dgm:pt modelId="{4BFEF2F6-2ADC-4797-B81E-0241DAAAAC18}" type="pres">
      <dgm:prSet presAssocID="{568E8E24-6430-40C9-B6F0-5DDFBFB21882}" presName="hierRoot2" presStyleCnt="0">
        <dgm:presLayoutVars>
          <dgm:hierBranch val="init"/>
        </dgm:presLayoutVars>
      </dgm:prSet>
      <dgm:spPr/>
    </dgm:pt>
    <dgm:pt modelId="{794AB3F6-1366-4DCB-B1F8-C3FFED115FC7}" type="pres">
      <dgm:prSet presAssocID="{568E8E24-6430-40C9-B6F0-5DDFBFB21882}" presName="rootComposite" presStyleCnt="0"/>
      <dgm:spPr/>
    </dgm:pt>
    <dgm:pt modelId="{8F6FD30C-9837-4393-8399-C0C0FA681553}" type="pres">
      <dgm:prSet presAssocID="{568E8E24-6430-40C9-B6F0-5DDFBFB21882}" presName="rootText" presStyleLbl="node2" presStyleIdx="12" presStyleCnt="24" custScaleX="725281" custScaleY="144024">
        <dgm:presLayoutVars>
          <dgm:chPref val="3"/>
        </dgm:presLayoutVars>
      </dgm:prSet>
      <dgm:spPr/>
      <dgm:t>
        <a:bodyPr/>
        <a:lstStyle/>
        <a:p>
          <a:endParaRPr lang="es-MX"/>
        </a:p>
      </dgm:t>
    </dgm:pt>
    <dgm:pt modelId="{5A855210-C556-47C2-9810-6F6CF2FD8A3E}" type="pres">
      <dgm:prSet presAssocID="{568E8E24-6430-40C9-B6F0-5DDFBFB21882}" presName="rootConnector" presStyleLbl="node2" presStyleIdx="12" presStyleCnt="24"/>
      <dgm:spPr/>
      <dgm:t>
        <a:bodyPr/>
        <a:lstStyle/>
        <a:p>
          <a:endParaRPr lang="es-MX"/>
        </a:p>
      </dgm:t>
    </dgm:pt>
    <dgm:pt modelId="{07A99C41-94FB-47CF-BA53-055F583BCB58}" type="pres">
      <dgm:prSet presAssocID="{568E8E24-6430-40C9-B6F0-5DDFBFB21882}" presName="hierChild4" presStyleCnt="0"/>
      <dgm:spPr/>
    </dgm:pt>
    <dgm:pt modelId="{9004D10C-C139-4330-9B12-EA126B956553}" type="pres">
      <dgm:prSet presAssocID="{568E8E24-6430-40C9-B6F0-5DDFBFB21882}" presName="hierChild5" presStyleCnt="0"/>
      <dgm:spPr/>
    </dgm:pt>
    <dgm:pt modelId="{4961B1C5-530E-4EF7-AF9C-C46F634AC768}" type="pres">
      <dgm:prSet presAssocID="{8F03851F-4BA4-4389-89A6-F27246C7F708}" presName="Name64" presStyleLbl="parChTrans1D2" presStyleIdx="13" presStyleCnt="24" custSzX="450692" custSzY="871214"/>
      <dgm:spPr/>
      <dgm:t>
        <a:bodyPr/>
        <a:lstStyle/>
        <a:p>
          <a:endParaRPr lang="es-MX"/>
        </a:p>
      </dgm:t>
    </dgm:pt>
    <dgm:pt modelId="{5AC8EF6C-B2E1-4948-8EBF-7ED56B4F0318}" type="pres">
      <dgm:prSet presAssocID="{C3B90515-167A-4EEB-B0E8-D9F870E3FE24}" presName="hierRoot2" presStyleCnt="0">
        <dgm:presLayoutVars>
          <dgm:hierBranch val="init"/>
        </dgm:presLayoutVars>
      </dgm:prSet>
      <dgm:spPr/>
    </dgm:pt>
    <dgm:pt modelId="{2C8C0541-4370-41E4-B99B-9F3D7AED238C}" type="pres">
      <dgm:prSet presAssocID="{C3B90515-167A-4EEB-B0E8-D9F870E3FE24}" presName="rootComposite" presStyleCnt="0"/>
      <dgm:spPr/>
    </dgm:pt>
    <dgm:pt modelId="{B79B0B26-B393-4132-B930-2EAE559976F8}" type="pres">
      <dgm:prSet presAssocID="{C3B90515-167A-4EEB-B0E8-D9F870E3FE24}" presName="rootText" presStyleLbl="node2" presStyleIdx="13" presStyleCnt="24" custScaleX="725281" custScaleY="144024">
        <dgm:presLayoutVars>
          <dgm:chPref val="3"/>
        </dgm:presLayoutVars>
      </dgm:prSet>
      <dgm:spPr/>
      <dgm:t>
        <a:bodyPr/>
        <a:lstStyle/>
        <a:p>
          <a:endParaRPr lang="es-MX"/>
        </a:p>
      </dgm:t>
    </dgm:pt>
    <dgm:pt modelId="{502140B0-2D9F-43CD-8DF9-02D2D5D702B4}" type="pres">
      <dgm:prSet presAssocID="{C3B90515-167A-4EEB-B0E8-D9F870E3FE24}" presName="rootConnector" presStyleLbl="node2" presStyleIdx="13" presStyleCnt="24"/>
      <dgm:spPr/>
      <dgm:t>
        <a:bodyPr/>
        <a:lstStyle/>
        <a:p>
          <a:endParaRPr lang="es-MX"/>
        </a:p>
      </dgm:t>
    </dgm:pt>
    <dgm:pt modelId="{3910FCD1-8A6F-4927-B402-F22A816BD86E}" type="pres">
      <dgm:prSet presAssocID="{C3B90515-167A-4EEB-B0E8-D9F870E3FE24}" presName="hierChild4" presStyleCnt="0"/>
      <dgm:spPr/>
    </dgm:pt>
    <dgm:pt modelId="{53F7DBFD-BB1D-4FD7-BAA0-93C4568DB196}" type="pres">
      <dgm:prSet presAssocID="{C3B90515-167A-4EEB-B0E8-D9F870E3FE24}" presName="hierChild5" presStyleCnt="0"/>
      <dgm:spPr/>
    </dgm:pt>
    <dgm:pt modelId="{DB421791-D917-43EB-83E0-F9C6ABE98B56}" type="pres">
      <dgm:prSet presAssocID="{9E07E21D-09E9-408B-97FE-B12D932EEE1A}" presName="Name64" presStyleLbl="parChTrans1D2" presStyleIdx="14" presStyleCnt="24" custSzX="450692" custSzY="1298680"/>
      <dgm:spPr/>
      <dgm:t>
        <a:bodyPr/>
        <a:lstStyle/>
        <a:p>
          <a:endParaRPr lang="es-MX"/>
        </a:p>
      </dgm:t>
    </dgm:pt>
    <dgm:pt modelId="{03243816-4DF6-4537-83C2-1E4D63010CFB}" type="pres">
      <dgm:prSet presAssocID="{CE5B9636-F935-4126-A712-840010CEE1AD}" presName="hierRoot2" presStyleCnt="0">
        <dgm:presLayoutVars>
          <dgm:hierBranch val="init"/>
        </dgm:presLayoutVars>
      </dgm:prSet>
      <dgm:spPr/>
    </dgm:pt>
    <dgm:pt modelId="{6B63AD67-A344-4385-BECC-A5C2F0C29B6B}" type="pres">
      <dgm:prSet presAssocID="{CE5B9636-F935-4126-A712-840010CEE1AD}" presName="rootComposite" presStyleCnt="0"/>
      <dgm:spPr/>
    </dgm:pt>
    <dgm:pt modelId="{0B40094E-8AF4-490D-BE24-D58225C5DEAF}" type="pres">
      <dgm:prSet presAssocID="{CE5B9636-F935-4126-A712-840010CEE1AD}" presName="rootText" presStyleLbl="node2" presStyleIdx="14" presStyleCnt="24" custScaleX="725281" custScaleY="144024">
        <dgm:presLayoutVars>
          <dgm:chPref val="3"/>
        </dgm:presLayoutVars>
      </dgm:prSet>
      <dgm:spPr/>
      <dgm:t>
        <a:bodyPr/>
        <a:lstStyle/>
        <a:p>
          <a:endParaRPr lang="es-MX"/>
        </a:p>
      </dgm:t>
    </dgm:pt>
    <dgm:pt modelId="{86C345F9-38F4-4448-996D-449E6A20A863}" type="pres">
      <dgm:prSet presAssocID="{CE5B9636-F935-4126-A712-840010CEE1AD}" presName="rootConnector" presStyleLbl="node2" presStyleIdx="14" presStyleCnt="24"/>
      <dgm:spPr/>
      <dgm:t>
        <a:bodyPr/>
        <a:lstStyle/>
        <a:p>
          <a:endParaRPr lang="es-MX"/>
        </a:p>
      </dgm:t>
    </dgm:pt>
    <dgm:pt modelId="{A07D0DFD-9E3F-42A6-9F90-BB543328116E}" type="pres">
      <dgm:prSet presAssocID="{CE5B9636-F935-4126-A712-840010CEE1AD}" presName="hierChild4" presStyleCnt="0"/>
      <dgm:spPr/>
    </dgm:pt>
    <dgm:pt modelId="{CA1E375B-FD21-4ED9-A40F-6AF02BA14ABC}" type="pres">
      <dgm:prSet presAssocID="{CE5B9636-F935-4126-A712-840010CEE1AD}" presName="hierChild5" presStyleCnt="0"/>
      <dgm:spPr/>
    </dgm:pt>
    <dgm:pt modelId="{BF67129E-4398-41D0-BE11-554133D5B4B4}" type="pres">
      <dgm:prSet presAssocID="{7C3241C1-987E-41F1-9779-DD55F1B1E598}" presName="Name64" presStyleLbl="parChTrans1D2" presStyleIdx="15" presStyleCnt="24" custSzX="450692" custSzY="1726146"/>
      <dgm:spPr/>
      <dgm:t>
        <a:bodyPr/>
        <a:lstStyle/>
        <a:p>
          <a:endParaRPr lang="es-MX"/>
        </a:p>
      </dgm:t>
    </dgm:pt>
    <dgm:pt modelId="{BD502062-4AA5-4D1C-98C1-D33106D65FD2}" type="pres">
      <dgm:prSet presAssocID="{B8205119-C0A1-43B2-9EDE-4D4178B2149F}" presName="hierRoot2" presStyleCnt="0">
        <dgm:presLayoutVars>
          <dgm:hierBranch val="init"/>
        </dgm:presLayoutVars>
      </dgm:prSet>
      <dgm:spPr/>
    </dgm:pt>
    <dgm:pt modelId="{C784C08C-6961-4F32-B00C-252C2585D95E}" type="pres">
      <dgm:prSet presAssocID="{B8205119-C0A1-43B2-9EDE-4D4178B2149F}" presName="rootComposite" presStyleCnt="0"/>
      <dgm:spPr/>
    </dgm:pt>
    <dgm:pt modelId="{C173353E-26E3-4C3D-AD5A-30FC733DD0A7}" type="pres">
      <dgm:prSet presAssocID="{B8205119-C0A1-43B2-9EDE-4D4178B2149F}" presName="rootText" presStyleLbl="node2" presStyleIdx="15" presStyleCnt="24" custScaleX="725281" custScaleY="144024">
        <dgm:presLayoutVars>
          <dgm:chPref val="3"/>
        </dgm:presLayoutVars>
      </dgm:prSet>
      <dgm:spPr/>
      <dgm:t>
        <a:bodyPr/>
        <a:lstStyle/>
        <a:p>
          <a:endParaRPr lang="es-MX"/>
        </a:p>
      </dgm:t>
    </dgm:pt>
    <dgm:pt modelId="{D8980274-2EB5-46E6-8073-7FFBB2CE5E1F}" type="pres">
      <dgm:prSet presAssocID="{B8205119-C0A1-43B2-9EDE-4D4178B2149F}" presName="rootConnector" presStyleLbl="node2" presStyleIdx="15" presStyleCnt="24"/>
      <dgm:spPr/>
      <dgm:t>
        <a:bodyPr/>
        <a:lstStyle/>
        <a:p>
          <a:endParaRPr lang="es-MX"/>
        </a:p>
      </dgm:t>
    </dgm:pt>
    <dgm:pt modelId="{5AC6B811-04BC-4E2F-8D46-F0317D4147D5}" type="pres">
      <dgm:prSet presAssocID="{B8205119-C0A1-43B2-9EDE-4D4178B2149F}" presName="hierChild4" presStyleCnt="0"/>
      <dgm:spPr/>
    </dgm:pt>
    <dgm:pt modelId="{8DC27D1E-957C-4906-892C-210FEF0BB909}" type="pres">
      <dgm:prSet presAssocID="{B8205119-C0A1-43B2-9EDE-4D4178B2149F}" presName="hierChild5" presStyleCnt="0"/>
      <dgm:spPr/>
    </dgm:pt>
    <dgm:pt modelId="{66D99DF9-4352-4D8F-81BD-CB8CC79619C4}" type="pres">
      <dgm:prSet presAssocID="{98DEECA0-F819-49DA-9339-7E4E6BED2DE5}" presName="Name64" presStyleLbl="parChTrans1D2" presStyleIdx="16" presStyleCnt="24" custSzX="450692" custSzY="2153611"/>
      <dgm:spPr/>
      <dgm:t>
        <a:bodyPr/>
        <a:lstStyle/>
        <a:p>
          <a:endParaRPr lang="es-MX"/>
        </a:p>
      </dgm:t>
    </dgm:pt>
    <dgm:pt modelId="{CFF0A1E2-794C-439D-888C-7AB3B25ED91A}" type="pres">
      <dgm:prSet presAssocID="{3D44F388-ADA8-43FF-B64B-2ED381228ECC}" presName="hierRoot2" presStyleCnt="0">
        <dgm:presLayoutVars>
          <dgm:hierBranch val="init"/>
        </dgm:presLayoutVars>
      </dgm:prSet>
      <dgm:spPr/>
    </dgm:pt>
    <dgm:pt modelId="{054A7BDE-7B2F-491E-80AD-5DC9BC4EB513}" type="pres">
      <dgm:prSet presAssocID="{3D44F388-ADA8-43FF-B64B-2ED381228ECC}" presName="rootComposite" presStyleCnt="0"/>
      <dgm:spPr/>
    </dgm:pt>
    <dgm:pt modelId="{F0F1D13B-8836-4C94-89B0-AC3482B2F7AF}" type="pres">
      <dgm:prSet presAssocID="{3D44F388-ADA8-43FF-B64B-2ED381228ECC}" presName="rootText" presStyleLbl="node2" presStyleIdx="16" presStyleCnt="24" custScaleX="725281" custScaleY="144024">
        <dgm:presLayoutVars>
          <dgm:chPref val="3"/>
        </dgm:presLayoutVars>
      </dgm:prSet>
      <dgm:spPr/>
      <dgm:t>
        <a:bodyPr/>
        <a:lstStyle/>
        <a:p>
          <a:endParaRPr lang="es-MX"/>
        </a:p>
      </dgm:t>
    </dgm:pt>
    <dgm:pt modelId="{5C25734F-DD18-4CD9-8DE1-F4DC0BC6C734}" type="pres">
      <dgm:prSet presAssocID="{3D44F388-ADA8-43FF-B64B-2ED381228ECC}" presName="rootConnector" presStyleLbl="node2" presStyleIdx="16" presStyleCnt="24"/>
      <dgm:spPr/>
      <dgm:t>
        <a:bodyPr/>
        <a:lstStyle/>
        <a:p>
          <a:endParaRPr lang="es-MX"/>
        </a:p>
      </dgm:t>
    </dgm:pt>
    <dgm:pt modelId="{3F1AEB0E-0801-4DBA-9F02-50278E01BF80}" type="pres">
      <dgm:prSet presAssocID="{3D44F388-ADA8-43FF-B64B-2ED381228ECC}" presName="hierChild4" presStyleCnt="0"/>
      <dgm:spPr/>
    </dgm:pt>
    <dgm:pt modelId="{FA018EEB-8CAD-4AAE-A57F-BB69012C700C}" type="pres">
      <dgm:prSet presAssocID="{3D44F388-ADA8-43FF-B64B-2ED381228ECC}" presName="hierChild5" presStyleCnt="0"/>
      <dgm:spPr/>
    </dgm:pt>
    <dgm:pt modelId="{0C9B7EAB-E89C-4613-B90D-FBB1B78391EE}" type="pres">
      <dgm:prSet presAssocID="{7FD7F44C-87C2-406B-80A3-5336CC572CD1}" presName="Name64" presStyleLbl="parChTrans1D2" presStyleIdx="17" presStyleCnt="24" custSzX="450692" custSzY="2581077"/>
      <dgm:spPr/>
      <dgm:t>
        <a:bodyPr/>
        <a:lstStyle/>
        <a:p>
          <a:endParaRPr lang="es-MX"/>
        </a:p>
      </dgm:t>
    </dgm:pt>
    <dgm:pt modelId="{4CCA08C8-A9AB-48A7-BF4D-288E60B241B2}" type="pres">
      <dgm:prSet presAssocID="{A06EA8B8-3116-42B7-AED3-B7BD14209A03}" presName="hierRoot2" presStyleCnt="0">
        <dgm:presLayoutVars>
          <dgm:hierBranch val="init"/>
        </dgm:presLayoutVars>
      </dgm:prSet>
      <dgm:spPr/>
    </dgm:pt>
    <dgm:pt modelId="{72A6BE9F-D771-42F6-8E17-F6026C92376C}" type="pres">
      <dgm:prSet presAssocID="{A06EA8B8-3116-42B7-AED3-B7BD14209A03}" presName="rootComposite" presStyleCnt="0"/>
      <dgm:spPr/>
    </dgm:pt>
    <dgm:pt modelId="{5F4EB511-9685-43C5-A6CE-B1EBEEBFC101}" type="pres">
      <dgm:prSet presAssocID="{A06EA8B8-3116-42B7-AED3-B7BD14209A03}" presName="rootText" presStyleLbl="node2" presStyleIdx="17" presStyleCnt="24" custScaleX="725281" custScaleY="144024">
        <dgm:presLayoutVars>
          <dgm:chPref val="3"/>
        </dgm:presLayoutVars>
      </dgm:prSet>
      <dgm:spPr/>
      <dgm:t>
        <a:bodyPr/>
        <a:lstStyle/>
        <a:p>
          <a:endParaRPr lang="es-MX"/>
        </a:p>
      </dgm:t>
    </dgm:pt>
    <dgm:pt modelId="{5EEC305E-B2BD-4BCD-BAF3-F26DEF9CE1D4}" type="pres">
      <dgm:prSet presAssocID="{A06EA8B8-3116-42B7-AED3-B7BD14209A03}" presName="rootConnector" presStyleLbl="node2" presStyleIdx="17" presStyleCnt="24"/>
      <dgm:spPr/>
      <dgm:t>
        <a:bodyPr/>
        <a:lstStyle/>
        <a:p>
          <a:endParaRPr lang="es-MX"/>
        </a:p>
      </dgm:t>
    </dgm:pt>
    <dgm:pt modelId="{D4FDADA8-C069-4CDB-9217-25F5BD554A1B}" type="pres">
      <dgm:prSet presAssocID="{A06EA8B8-3116-42B7-AED3-B7BD14209A03}" presName="hierChild4" presStyleCnt="0"/>
      <dgm:spPr/>
    </dgm:pt>
    <dgm:pt modelId="{A112E0F1-9AA5-461B-9490-226DFBBE48DE}" type="pres">
      <dgm:prSet presAssocID="{A06EA8B8-3116-42B7-AED3-B7BD14209A03}" presName="hierChild5" presStyleCnt="0"/>
      <dgm:spPr/>
    </dgm:pt>
    <dgm:pt modelId="{BAC5E051-CC1F-4C55-AD56-694B24CC7617}" type="pres">
      <dgm:prSet presAssocID="{F84D6E91-ED35-47E2-A2B3-8583144CB32E}" presName="Name64" presStyleLbl="parChTrans1D2" presStyleIdx="18" presStyleCnt="24" custSzX="450692" custSzY="3008543"/>
      <dgm:spPr/>
      <dgm:t>
        <a:bodyPr/>
        <a:lstStyle/>
        <a:p>
          <a:endParaRPr lang="es-MX"/>
        </a:p>
      </dgm:t>
    </dgm:pt>
    <dgm:pt modelId="{40046F66-6C7B-4A9B-9422-E3422E563705}" type="pres">
      <dgm:prSet presAssocID="{3F4B2DA0-8DC5-4500-BF2E-0EBF2CC6F4E4}" presName="hierRoot2" presStyleCnt="0">
        <dgm:presLayoutVars>
          <dgm:hierBranch val="init"/>
        </dgm:presLayoutVars>
      </dgm:prSet>
      <dgm:spPr/>
    </dgm:pt>
    <dgm:pt modelId="{C8F15556-907B-46B7-8797-0232175E3375}" type="pres">
      <dgm:prSet presAssocID="{3F4B2DA0-8DC5-4500-BF2E-0EBF2CC6F4E4}" presName="rootComposite" presStyleCnt="0"/>
      <dgm:spPr/>
    </dgm:pt>
    <dgm:pt modelId="{E9265BF3-8080-4B44-995F-213CA09CBF42}" type="pres">
      <dgm:prSet presAssocID="{3F4B2DA0-8DC5-4500-BF2E-0EBF2CC6F4E4}" presName="rootText" presStyleLbl="node2" presStyleIdx="18" presStyleCnt="24" custScaleX="725281" custScaleY="144024">
        <dgm:presLayoutVars>
          <dgm:chPref val="3"/>
        </dgm:presLayoutVars>
      </dgm:prSet>
      <dgm:spPr/>
      <dgm:t>
        <a:bodyPr/>
        <a:lstStyle/>
        <a:p>
          <a:endParaRPr lang="es-MX"/>
        </a:p>
      </dgm:t>
    </dgm:pt>
    <dgm:pt modelId="{3CEF86F4-B82B-4C64-8D31-515C5F3B1477}" type="pres">
      <dgm:prSet presAssocID="{3F4B2DA0-8DC5-4500-BF2E-0EBF2CC6F4E4}" presName="rootConnector" presStyleLbl="node2" presStyleIdx="18" presStyleCnt="24"/>
      <dgm:spPr/>
      <dgm:t>
        <a:bodyPr/>
        <a:lstStyle/>
        <a:p>
          <a:endParaRPr lang="es-MX"/>
        </a:p>
      </dgm:t>
    </dgm:pt>
    <dgm:pt modelId="{3F1ED8F7-E703-4FC2-A9DE-D91668E050E0}" type="pres">
      <dgm:prSet presAssocID="{3F4B2DA0-8DC5-4500-BF2E-0EBF2CC6F4E4}" presName="hierChild4" presStyleCnt="0"/>
      <dgm:spPr/>
    </dgm:pt>
    <dgm:pt modelId="{E0361B52-6596-4306-A601-B219DCED4B00}" type="pres">
      <dgm:prSet presAssocID="{3F4B2DA0-8DC5-4500-BF2E-0EBF2CC6F4E4}" presName="hierChild5" presStyleCnt="0"/>
      <dgm:spPr/>
    </dgm:pt>
    <dgm:pt modelId="{72AD2B20-0002-4937-B1BE-7EC09C0960A6}" type="pres">
      <dgm:prSet presAssocID="{6BA0CE16-2089-4555-BE52-0952038077FD}" presName="Name64" presStyleLbl="parChTrans1D2" presStyleIdx="19" presStyleCnt="24"/>
      <dgm:spPr/>
      <dgm:t>
        <a:bodyPr/>
        <a:lstStyle/>
        <a:p>
          <a:endParaRPr lang="es-MX"/>
        </a:p>
      </dgm:t>
    </dgm:pt>
    <dgm:pt modelId="{2CF9C646-BB4E-4771-8715-6BCF5602B0D1}" type="pres">
      <dgm:prSet presAssocID="{6C264EE3-27FE-4864-8A5C-8CC4FC341513}" presName="hierRoot2" presStyleCnt="0">
        <dgm:presLayoutVars>
          <dgm:hierBranch val="init"/>
        </dgm:presLayoutVars>
      </dgm:prSet>
      <dgm:spPr/>
    </dgm:pt>
    <dgm:pt modelId="{8DA92261-7004-46FF-A09D-054A615A5747}" type="pres">
      <dgm:prSet presAssocID="{6C264EE3-27FE-4864-8A5C-8CC4FC341513}" presName="rootComposite" presStyleCnt="0"/>
      <dgm:spPr/>
    </dgm:pt>
    <dgm:pt modelId="{D0DB4B9A-4DE0-43DB-8CDA-5BFB837843A0}" type="pres">
      <dgm:prSet presAssocID="{6C264EE3-27FE-4864-8A5C-8CC4FC341513}" presName="rootText" presStyleLbl="node2" presStyleIdx="19" presStyleCnt="24" custScaleX="727630" custScaleY="134175">
        <dgm:presLayoutVars>
          <dgm:chPref val="3"/>
        </dgm:presLayoutVars>
      </dgm:prSet>
      <dgm:spPr/>
      <dgm:t>
        <a:bodyPr/>
        <a:lstStyle/>
        <a:p>
          <a:endParaRPr lang="es-MX"/>
        </a:p>
      </dgm:t>
    </dgm:pt>
    <dgm:pt modelId="{44592078-0330-4C34-A58F-39A64C0396BB}" type="pres">
      <dgm:prSet presAssocID="{6C264EE3-27FE-4864-8A5C-8CC4FC341513}" presName="rootConnector" presStyleLbl="node2" presStyleIdx="19" presStyleCnt="24"/>
      <dgm:spPr/>
      <dgm:t>
        <a:bodyPr/>
        <a:lstStyle/>
        <a:p>
          <a:endParaRPr lang="es-MX"/>
        </a:p>
      </dgm:t>
    </dgm:pt>
    <dgm:pt modelId="{811917CF-5616-4DDB-9CEF-7FFCFC0A1F65}" type="pres">
      <dgm:prSet presAssocID="{6C264EE3-27FE-4864-8A5C-8CC4FC341513}" presName="hierChild4" presStyleCnt="0"/>
      <dgm:spPr/>
    </dgm:pt>
    <dgm:pt modelId="{28832BB5-FCDA-4166-AAEC-C189DBB959EF}" type="pres">
      <dgm:prSet presAssocID="{6C264EE3-27FE-4864-8A5C-8CC4FC341513}" presName="hierChild5" presStyleCnt="0"/>
      <dgm:spPr/>
    </dgm:pt>
    <dgm:pt modelId="{9D3EAFD3-0220-476A-BD2A-6320682E6217}" type="pres">
      <dgm:prSet presAssocID="{A65B23F0-66DB-4C71-A449-E6A1BCDADB01}" presName="Name64" presStyleLbl="parChTrans1D2" presStyleIdx="20" presStyleCnt="24" custSzX="450692" custSzY="3436008"/>
      <dgm:spPr/>
      <dgm:t>
        <a:bodyPr/>
        <a:lstStyle/>
        <a:p>
          <a:endParaRPr lang="es-MX"/>
        </a:p>
      </dgm:t>
    </dgm:pt>
    <dgm:pt modelId="{4007B6CC-FB6F-43A2-933B-98112D9CC000}" type="pres">
      <dgm:prSet presAssocID="{356FD3CB-0F4C-40B5-9198-333D377C4802}" presName="hierRoot2" presStyleCnt="0">
        <dgm:presLayoutVars>
          <dgm:hierBranch val="init"/>
        </dgm:presLayoutVars>
      </dgm:prSet>
      <dgm:spPr/>
    </dgm:pt>
    <dgm:pt modelId="{6B6E2059-C969-4D73-9F60-C643B20FC1A3}" type="pres">
      <dgm:prSet presAssocID="{356FD3CB-0F4C-40B5-9198-333D377C4802}" presName="rootComposite" presStyleCnt="0"/>
      <dgm:spPr/>
    </dgm:pt>
    <dgm:pt modelId="{49BAAA9A-E9EA-4FE1-A8B2-D46506C978A9}" type="pres">
      <dgm:prSet presAssocID="{356FD3CB-0F4C-40B5-9198-333D377C4802}" presName="rootText" presStyleLbl="node2" presStyleIdx="20" presStyleCnt="24" custScaleX="725281" custScaleY="144024">
        <dgm:presLayoutVars>
          <dgm:chPref val="3"/>
        </dgm:presLayoutVars>
      </dgm:prSet>
      <dgm:spPr/>
      <dgm:t>
        <a:bodyPr/>
        <a:lstStyle/>
        <a:p>
          <a:endParaRPr lang="es-MX"/>
        </a:p>
      </dgm:t>
    </dgm:pt>
    <dgm:pt modelId="{0478619B-8550-4034-BD93-6AE15A3E7232}" type="pres">
      <dgm:prSet presAssocID="{356FD3CB-0F4C-40B5-9198-333D377C4802}" presName="rootConnector" presStyleLbl="node2" presStyleIdx="20" presStyleCnt="24"/>
      <dgm:spPr/>
      <dgm:t>
        <a:bodyPr/>
        <a:lstStyle/>
        <a:p>
          <a:endParaRPr lang="es-MX"/>
        </a:p>
      </dgm:t>
    </dgm:pt>
    <dgm:pt modelId="{002D8A37-3BEF-4C9C-BE2F-24FF93AEA8F1}" type="pres">
      <dgm:prSet presAssocID="{356FD3CB-0F4C-40B5-9198-333D377C4802}" presName="hierChild4" presStyleCnt="0"/>
      <dgm:spPr/>
    </dgm:pt>
    <dgm:pt modelId="{2BF36F01-52EC-424D-96D2-F306012446E2}" type="pres">
      <dgm:prSet presAssocID="{356FD3CB-0F4C-40B5-9198-333D377C4802}" presName="hierChild5" presStyleCnt="0"/>
      <dgm:spPr/>
    </dgm:pt>
    <dgm:pt modelId="{E034AC10-D701-4DE0-AEFC-757F5BB14B6F}" type="pres">
      <dgm:prSet presAssocID="{27F71768-B978-4AF8-9984-F420064BB290}" presName="Name64" presStyleLbl="parChTrans1D2" presStyleIdx="21" presStyleCnt="24" custSzX="450692" custSzY="3863474"/>
      <dgm:spPr/>
      <dgm:t>
        <a:bodyPr/>
        <a:lstStyle/>
        <a:p>
          <a:endParaRPr lang="es-MX"/>
        </a:p>
      </dgm:t>
    </dgm:pt>
    <dgm:pt modelId="{A22D2BFF-FCCE-4BC5-8BBE-4152A313D0BC}" type="pres">
      <dgm:prSet presAssocID="{FF5BA030-91B2-4E25-8875-DCDEB7FBD6C7}" presName="hierRoot2" presStyleCnt="0">
        <dgm:presLayoutVars>
          <dgm:hierBranch val="init"/>
        </dgm:presLayoutVars>
      </dgm:prSet>
      <dgm:spPr/>
    </dgm:pt>
    <dgm:pt modelId="{5CA2AB09-C3F8-4891-BA7D-1DF2DC6BBC72}" type="pres">
      <dgm:prSet presAssocID="{FF5BA030-91B2-4E25-8875-DCDEB7FBD6C7}" presName="rootComposite" presStyleCnt="0"/>
      <dgm:spPr/>
    </dgm:pt>
    <dgm:pt modelId="{94F32237-3C8C-4F8E-A31C-866A989D443F}" type="pres">
      <dgm:prSet presAssocID="{FF5BA030-91B2-4E25-8875-DCDEB7FBD6C7}" presName="rootText" presStyleLbl="node2" presStyleIdx="21" presStyleCnt="24" custScaleX="725281" custScaleY="144024">
        <dgm:presLayoutVars>
          <dgm:chPref val="3"/>
        </dgm:presLayoutVars>
      </dgm:prSet>
      <dgm:spPr/>
      <dgm:t>
        <a:bodyPr/>
        <a:lstStyle/>
        <a:p>
          <a:endParaRPr lang="es-MX"/>
        </a:p>
      </dgm:t>
    </dgm:pt>
    <dgm:pt modelId="{FA7929CD-96EE-455A-9CE7-027B7703F181}" type="pres">
      <dgm:prSet presAssocID="{FF5BA030-91B2-4E25-8875-DCDEB7FBD6C7}" presName="rootConnector" presStyleLbl="node2" presStyleIdx="21" presStyleCnt="24"/>
      <dgm:spPr/>
      <dgm:t>
        <a:bodyPr/>
        <a:lstStyle/>
        <a:p>
          <a:endParaRPr lang="es-MX"/>
        </a:p>
      </dgm:t>
    </dgm:pt>
    <dgm:pt modelId="{EB552DCD-C1EF-4FEC-A8B2-1A698B456770}" type="pres">
      <dgm:prSet presAssocID="{FF5BA030-91B2-4E25-8875-DCDEB7FBD6C7}" presName="hierChild4" presStyleCnt="0"/>
      <dgm:spPr/>
    </dgm:pt>
    <dgm:pt modelId="{28A662F4-E436-405C-8346-0A6D2D3F0D9F}" type="pres">
      <dgm:prSet presAssocID="{FF5BA030-91B2-4E25-8875-DCDEB7FBD6C7}" presName="hierChild5" presStyleCnt="0"/>
      <dgm:spPr/>
    </dgm:pt>
    <dgm:pt modelId="{D520C487-4CDF-4078-81E9-B7756091182C}" type="pres">
      <dgm:prSet presAssocID="{32657EBF-4116-43AE-9041-ECDD9E045531}" presName="Name64" presStyleLbl="parChTrans1D2" presStyleIdx="22" presStyleCnt="24" custSzX="450692" custSzY="4290940"/>
      <dgm:spPr/>
      <dgm:t>
        <a:bodyPr/>
        <a:lstStyle/>
        <a:p>
          <a:endParaRPr lang="es-MX"/>
        </a:p>
      </dgm:t>
    </dgm:pt>
    <dgm:pt modelId="{52CE90F0-4319-4B6C-83EB-F1F46DAD0130}" type="pres">
      <dgm:prSet presAssocID="{B7C02437-C843-48C0-B26A-55D462BCDA94}" presName="hierRoot2" presStyleCnt="0">
        <dgm:presLayoutVars>
          <dgm:hierBranch val="init"/>
        </dgm:presLayoutVars>
      </dgm:prSet>
      <dgm:spPr/>
    </dgm:pt>
    <dgm:pt modelId="{1C750668-4905-4766-A479-2C1FB516D035}" type="pres">
      <dgm:prSet presAssocID="{B7C02437-C843-48C0-B26A-55D462BCDA94}" presName="rootComposite" presStyleCnt="0"/>
      <dgm:spPr/>
    </dgm:pt>
    <dgm:pt modelId="{4920ED46-DC09-4BE6-8774-84A765E66563}" type="pres">
      <dgm:prSet presAssocID="{B7C02437-C843-48C0-B26A-55D462BCDA94}" presName="rootText" presStyleLbl="node2" presStyleIdx="22" presStyleCnt="24" custScaleX="725281" custScaleY="144024">
        <dgm:presLayoutVars>
          <dgm:chPref val="3"/>
        </dgm:presLayoutVars>
      </dgm:prSet>
      <dgm:spPr/>
      <dgm:t>
        <a:bodyPr/>
        <a:lstStyle/>
        <a:p>
          <a:endParaRPr lang="es-MX"/>
        </a:p>
      </dgm:t>
    </dgm:pt>
    <dgm:pt modelId="{9CFC73C6-3A6A-4C22-A133-D779E12C1196}" type="pres">
      <dgm:prSet presAssocID="{B7C02437-C843-48C0-B26A-55D462BCDA94}" presName="rootConnector" presStyleLbl="node2" presStyleIdx="22" presStyleCnt="24"/>
      <dgm:spPr/>
      <dgm:t>
        <a:bodyPr/>
        <a:lstStyle/>
        <a:p>
          <a:endParaRPr lang="es-MX"/>
        </a:p>
      </dgm:t>
    </dgm:pt>
    <dgm:pt modelId="{5C1BBDC4-7FD2-45B3-B423-592352B95E47}" type="pres">
      <dgm:prSet presAssocID="{B7C02437-C843-48C0-B26A-55D462BCDA94}" presName="hierChild4" presStyleCnt="0"/>
      <dgm:spPr/>
    </dgm:pt>
    <dgm:pt modelId="{53DD4C9C-D77C-4600-89ED-C3D20CF85FD1}" type="pres">
      <dgm:prSet presAssocID="{B7C02437-C843-48C0-B26A-55D462BCDA94}" presName="hierChild5" presStyleCnt="0"/>
      <dgm:spPr/>
    </dgm:pt>
    <dgm:pt modelId="{E5AC6E6D-32E4-46F5-B10F-7D1143471595}" type="pres">
      <dgm:prSet presAssocID="{0D379829-5591-45AF-98C9-378DCC7A59C4}" presName="Name64" presStyleLbl="parChTrans1D2" presStyleIdx="23" presStyleCnt="24" custSzX="450692" custSzY="4718405"/>
      <dgm:spPr/>
      <dgm:t>
        <a:bodyPr/>
        <a:lstStyle/>
        <a:p>
          <a:endParaRPr lang="es-MX"/>
        </a:p>
      </dgm:t>
    </dgm:pt>
    <dgm:pt modelId="{503654C5-CC4F-4601-B5C5-14BD80E7DC27}" type="pres">
      <dgm:prSet presAssocID="{9751F407-5E59-47B4-A72E-90A8E1DE828A}" presName="hierRoot2" presStyleCnt="0">
        <dgm:presLayoutVars>
          <dgm:hierBranch val="init"/>
        </dgm:presLayoutVars>
      </dgm:prSet>
      <dgm:spPr/>
    </dgm:pt>
    <dgm:pt modelId="{49D8C40F-5844-41B4-B7A4-1B0FA1F03C79}" type="pres">
      <dgm:prSet presAssocID="{9751F407-5E59-47B4-A72E-90A8E1DE828A}" presName="rootComposite" presStyleCnt="0"/>
      <dgm:spPr/>
    </dgm:pt>
    <dgm:pt modelId="{B1D71169-6D5F-4190-8FE9-E772FA90458E}" type="pres">
      <dgm:prSet presAssocID="{9751F407-5E59-47B4-A72E-90A8E1DE828A}" presName="rootText" presStyleLbl="node2" presStyleIdx="23" presStyleCnt="24" custScaleX="725281" custScaleY="144024">
        <dgm:presLayoutVars>
          <dgm:chPref val="3"/>
        </dgm:presLayoutVars>
      </dgm:prSet>
      <dgm:spPr/>
      <dgm:t>
        <a:bodyPr/>
        <a:lstStyle/>
        <a:p>
          <a:endParaRPr lang="es-MX"/>
        </a:p>
      </dgm:t>
    </dgm:pt>
    <dgm:pt modelId="{8ED8BAF9-96F9-46FE-95ED-421E78317A1E}" type="pres">
      <dgm:prSet presAssocID="{9751F407-5E59-47B4-A72E-90A8E1DE828A}" presName="rootConnector" presStyleLbl="node2" presStyleIdx="23" presStyleCnt="24"/>
      <dgm:spPr/>
      <dgm:t>
        <a:bodyPr/>
        <a:lstStyle/>
        <a:p>
          <a:endParaRPr lang="es-MX"/>
        </a:p>
      </dgm:t>
    </dgm:pt>
    <dgm:pt modelId="{A367BF61-A863-4A5B-BE41-374F2E72DC83}" type="pres">
      <dgm:prSet presAssocID="{9751F407-5E59-47B4-A72E-90A8E1DE828A}" presName="hierChild4" presStyleCnt="0"/>
      <dgm:spPr/>
    </dgm:pt>
    <dgm:pt modelId="{5151FD38-7C08-468E-ACF5-C4AA98D84FCB}" type="pres">
      <dgm:prSet presAssocID="{9751F407-5E59-47B4-A72E-90A8E1DE828A}"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DFED863F-58F2-4277-BEE1-806C4086ACAF}" type="presOf" srcId="{05B03E59-D9D8-44AF-BFFE-FFBC74B195B6}" destId="{53EA571C-1A6A-4A4F-A837-005E2014BF77}" srcOrd="1" destOrd="0" presId="urn:microsoft.com/office/officeart/2009/3/layout/HorizontalOrganizationChart"/>
    <dgm:cxn modelId="{6B5983B8-0951-411B-801A-655E410C9E46}" type="presOf" srcId="{3F4B2DA0-8DC5-4500-BF2E-0EBF2CC6F4E4}" destId="{3CEF86F4-B82B-4C64-8D31-515C5F3B1477}" srcOrd="1" destOrd="0" presId="urn:microsoft.com/office/officeart/2009/3/layout/HorizontalOrganizationChart"/>
    <dgm:cxn modelId="{D4BCB661-E109-4556-9E3D-5296AB357CA1}" type="presOf" srcId="{568E8E24-6430-40C9-B6F0-5DDFBFB21882}" destId="{5A855210-C556-47C2-9810-6F6CF2FD8A3E}" srcOrd="1" destOrd="0" presId="urn:microsoft.com/office/officeart/2009/3/layout/HorizontalOrganizationChart"/>
    <dgm:cxn modelId="{8450F619-1D84-4139-B3FE-229F6F1DE78B}" type="presOf" srcId="{BC7D847A-059D-4ABD-9809-AD9AA6F6158D}" destId="{402689E3-FB36-47D2-8FFC-B46F1081D4ED}" srcOrd="1" destOrd="0" presId="urn:microsoft.com/office/officeart/2009/3/layout/HorizontalOrganizationChart"/>
    <dgm:cxn modelId="{2D3A410A-B379-4E15-A514-4430D3E96589}" srcId="{BC7D847A-059D-4ABD-9809-AD9AA6F6158D}" destId="{B7C02437-C843-48C0-B26A-55D462BCDA94}" srcOrd="22" destOrd="0" parTransId="{32657EBF-4116-43AE-9041-ECDD9E045531}" sibTransId="{F616440D-9B7B-49A5-B434-E7B6C1295A98}"/>
    <dgm:cxn modelId="{E7300532-5B82-4C62-B6C0-D1FAEB91F8D3}" type="presOf" srcId="{B8B853AB-150F-42AE-8389-6ACE3D228D66}" destId="{4DA64D15-1E53-423D-8C5C-FC2983964029}" srcOrd="1" destOrd="0" presId="urn:microsoft.com/office/officeart/2009/3/layout/HorizontalOrganizationChart"/>
    <dgm:cxn modelId="{379BEE04-123D-4F9B-9832-65DD360ECFB6}" srcId="{BC7D847A-059D-4ABD-9809-AD9AA6F6158D}" destId="{A91CB66A-93D9-4720-ABB7-63AFD706A0DB}" srcOrd="8" destOrd="0" parTransId="{08BC2DAF-CFD0-4813-8CD6-EFB0F5E5291C}" sibTransId="{F8A0513E-B459-4042-BFFB-43D5F61A6437}"/>
    <dgm:cxn modelId="{BC034D04-E150-4D61-A313-C0C890AD9847}" type="presOf" srcId="{CD0D5C19-2F97-44B8-BD65-9ED05615C6D9}" destId="{AF8AFFE8-6B3D-4FB3-A16E-F27373A8A588}" srcOrd="1" destOrd="0" presId="urn:microsoft.com/office/officeart/2009/3/layout/HorizontalOrganizationChart"/>
    <dgm:cxn modelId="{1E20889E-90D5-43A1-808B-667C164A4995}" srcId="{BC7D847A-059D-4ABD-9809-AD9AA6F6158D}" destId="{C3B90515-167A-4EEB-B0E8-D9F870E3FE24}" srcOrd="13" destOrd="0" parTransId="{8F03851F-4BA4-4389-89A6-F27246C7F708}" sibTransId="{C5E08AF4-1671-4EE7-8785-665DBB03CBEB}"/>
    <dgm:cxn modelId="{F86B60CA-DA28-455C-8AEB-A71942362C27}" type="presOf" srcId="{292D26A6-D092-4055-84AB-9B45A646F4C5}" destId="{4B9C00E1-D0FE-4995-8F33-2FDC1605253D}" srcOrd="1" destOrd="0" presId="urn:microsoft.com/office/officeart/2009/3/layout/HorizontalOrganizationChart"/>
    <dgm:cxn modelId="{4956BA9C-6A56-470C-B148-6A5D4FA2312F}" type="presOf" srcId="{3D44F388-ADA8-43FF-B64B-2ED381228ECC}" destId="{F0F1D13B-8836-4C94-89B0-AC3482B2F7AF}" srcOrd="0" destOrd="0" presId="urn:microsoft.com/office/officeart/2009/3/layout/HorizontalOrganizationChart"/>
    <dgm:cxn modelId="{1CCC8623-7024-4C25-849F-FAFF5AFC0C0B}" type="presOf" srcId="{568E8E24-6430-40C9-B6F0-5DDFBFB21882}" destId="{8F6FD30C-9837-4393-8399-C0C0FA681553}" srcOrd="0" destOrd="0" presId="urn:microsoft.com/office/officeart/2009/3/layout/HorizontalOrganizationChart"/>
    <dgm:cxn modelId="{22D9BE9D-0967-443F-915E-C51B217E06B8}" srcId="{BC7D847A-059D-4ABD-9809-AD9AA6F6158D}" destId="{CD0D5C19-2F97-44B8-BD65-9ED05615C6D9}" srcOrd="2" destOrd="0" parTransId="{59A73BF3-311E-4000-9379-45376789094B}" sibTransId="{F4C8D3F1-BDF8-4765-8C69-FA4C1CBC3FDD}"/>
    <dgm:cxn modelId="{841C824F-4F6B-4A37-9E18-23F66EEB67F1}" type="presOf" srcId="{89D6A6EB-37CB-4285-B3F6-C8BEC10C5D52}" destId="{6A85A4E4-F6A6-41F4-B9AA-120C7373E7CB}"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1381DBC5-020A-4611-A509-245C45959757}" type="presOf" srcId="{292D26A6-D092-4055-84AB-9B45A646F4C5}" destId="{10513FFD-C546-4E7D-9184-8847933F00C0}" srcOrd="0" destOrd="0" presId="urn:microsoft.com/office/officeart/2009/3/layout/HorizontalOrganizationChart"/>
    <dgm:cxn modelId="{9AA3D7BD-A5C4-4055-9E46-BB25581DAD96}" type="presOf" srcId="{64543D15-1D78-4D7B-B28F-0D3B68310FD3}" destId="{12E7E6F9-06F0-435B-B438-590D15CF40ED}" srcOrd="0" destOrd="0" presId="urn:microsoft.com/office/officeart/2009/3/layout/HorizontalOrganizationChart"/>
    <dgm:cxn modelId="{D17F7755-330C-4890-A060-A973B7EF28CB}" type="presOf" srcId="{CE5B9636-F935-4126-A712-840010CEE1AD}" destId="{86C345F9-38F4-4448-996D-449E6A20A863}" srcOrd="1" destOrd="0" presId="urn:microsoft.com/office/officeart/2009/3/layout/HorizontalOrganizationChart"/>
    <dgm:cxn modelId="{65696B32-7679-495F-95CB-029962DF7A93}" type="presOf" srcId="{6B924420-22CE-4449-82BE-28B4E2A64D65}" destId="{84028BB5-041E-4A19-B108-CE41C159DA14}" srcOrd="0" destOrd="0" presId="urn:microsoft.com/office/officeart/2009/3/layout/HorizontalOrganizationChart"/>
    <dgm:cxn modelId="{3C7DE71D-D56C-4E40-83DD-15B5DD4DDF3F}" type="presOf" srcId="{3F4B2DA0-8DC5-4500-BF2E-0EBF2CC6F4E4}" destId="{E9265BF3-8080-4B44-995F-213CA09CBF42}" srcOrd="0" destOrd="0" presId="urn:microsoft.com/office/officeart/2009/3/layout/HorizontalOrganizationChart"/>
    <dgm:cxn modelId="{ED25ED4A-A444-4361-8F7D-798AF5054472}" type="presOf" srcId="{27F71768-B978-4AF8-9984-F420064BB290}" destId="{E034AC10-D701-4DE0-AEFC-757F5BB14B6F}" srcOrd="0" destOrd="0" presId="urn:microsoft.com/office/officeart/2009/3/layout/HorizontalOrganizationChart"/>
    <dgm:cxn modelId="{9CE20106-26DE-4C8A-BED2-2A04446B19ED}" type="presOf" srcId="{C363FA93-FDA5-44C3-A064-97BA631AD39D}" destId="{AEE3327A-CB61-4292-9EF6-0F02A70C60D7}" srcOrd="0" destOrd="0" presId="urn:microsoft.com/office/officeart/2009/3/layout/HorizontalOrganizationChart"/>
    <dgm:cxn modelId="{43CD2625-C71D-4F0C-9335-B619C0500028}" type="presOf" srcId="{7FD7F44C-87C2-406B-80A3-5336CC572CD1}" destId="{0C9B7EAB-E89C-4613-B90D-FBB1B78391EE}" srcOrd="0" destOrd="0" presId="urn:microsoft.com/office/officeart/2009/3/layout/HorizontalOrganizationChart"/>
    <dgm:cxn modelId="{60B5C2D6-77E6-4969-953A-05F7186EAF04}" type="presOf" srcId="{C3B90515-167A-4EEB-B0E8-D9F870E3FE24}" destId="{502140B0-2D9F-43CD-8DF9-02D2D5D702B4}" srcOrd="1" destOrd="0" presId="urn:microsoft.com/office/officeart/2009/3/layout/HorizontalOrganizationChart"/>
    <dgm:cxn modelId="{69A6E9A4-337F-445A-BE52-513BD6A424DB}" srcId="{BC7D847A-059D-4ABD-9809-AD9AA6F6158D}" destId="{3D44F388-ADA8-43FF-B64B-2ED381228ECC}" srcOrd="16" destOrd="0" parTransId="{98DEECA0-F819-49DA-9339-7E4E6BED2DE5}" sibTransId="{B9D97865-810D-4705-AEE9-F56CB8E9D8D6}"/>
    <dgm:cxn modelId="{9433857E-25CE-4BEC-B1A2-D7E0E90994C9}" type="presOf" srcId="{A06EA8B8-3116-42B7-AED3-B7BD14209A03}" destId="{5EEC305E-B2BD-4BCD-BAF3-F26DEF9CE1D4}" srcOrd="1" destOrd="0" presId="urn:microsoft.com/office/officeart/2009/3/layout/HorizontalOrganizationChart"/>
    <dgm:cxn modelId="{07E7E010-48DA-4575-B90E-E38D7BB036AC}" type="presOf" srcId="{A65B23F0-66DB-4C71-A449-E6A1BCDADB01}" destId="{9D3EAFD3-0220-476A-BD2A-6320682E6217}" srcOrd="0" destOrd="0" presId="urn:microsoft.com/office/officeart/2009/3/layout/HorizontalOrganizationChart"/>
    <dgm:cxn modelId="{4BCABB57-8A29-48EA-9DBD-367AE62097EC}" type="presOf" srcId="{E72155BC-6F9E-4D2D-B3CB-7AC1005B2579}" destId="{B0B8DE38-4E55-4C54-A7E2-CEFC55F8C024}" srcOrd="0" destOrd="0" presId="urn:microsoft.com/office/officeart/2009/3/layout/HorizontalOrganizationChart"/>
    <dgm:cxn modelId="{C570B28F-2272-493D-BD93-CF540D34B4B7}" srcId="{BC7D847A-059D-4ABD-9809-AD9AA6F6158D}" destId="{05B03E59-D9D8-44AF-BFFE-FFBC74B195B6}" srcOrd="5" destOrd="0" parTransId="{42D5CCE5-5B43-4743-9821-39FC605E6D85}" sibTransId="{3AE8A3E4-02FA-4DCD-9F60-5636CC4C74BF}"/>
    <dgm:cxn modelId="{B69F0DB8-C766-451B-B6CA-1A8A11D327F8}" srcId="{BC7D847A-059D-4ABD-9809-AD9AA6F6158D}" destId="{CE5B9636-F935-4126-A712-840010CEE1AD}" srcOrd="14" destOrd="0" parTransId="{9E07E21D-09E9-408B-97FE-B12D932EEE1A}" sibTransId="{17CE03FD-01ED-4EAD-8DD5-E30A9BF2F0B4}"/>
    <dgm:cxn modelId="{52E9678E-E016-4E74-8E46-1B124077A09F}" srcId="{BC7D847A-059D-4ABD-9809-AD9AA6F6158D}" destId="{6B924420-22CE-4449-82BE-28B4E2A64D65}" srcOrd="1" destOrd="0" parTransId="{3E42D329-41A0-4335-A1B3-503887F909F8}" sibTransId="{3CDD0B4B-819D-4A3E-84F4-09E0C03F397F}"/>
    <dgm:cxn modelId="{A49FD6FB-537F-45E4-A9FE-D09AF6CFF73F}" type="presOf" srcId="{6C264EE3-27FE-4864-8A5C-8CC4FC341513}" destId="{D0DB4B9A-4DE0-43DB-8CDA-5BFB837843A0}" srcOrd="0" destOrd="0" presId="urn:microsoft.com/office/officeart/2009/3/layout/HorizontalOrganizationChart"/>
    <dgm:cxn modelId="{7BAB01FB-4634-4398-9EA8-74597D339D01}" type="presOf" srcId="{98DEECA0-F819-49DA-9339-7E4E6BED2DE5}" destId="{66D99DF9-4352-4D8F-81BD-CB8CC79619C4}" srcOrd="0" destOrd="0" presId="urn:microsoft.com/office/officeart/2009/3/layout/HorizontalOrganizationChart"/>
    <dgm:cxn modelId="{074F7865-8456-4AD1-9A79-985788751E85}" type="presOf" srcId="{A91CB66A-93D9-4720-ABB7-63AFD706A0DB}" destId="{BC053F7F-D943-4EE7-9FE3-DFBB7399B056}" srcOrd="0" destOrd="0" presId="urn:microsoft.com/office/officeart/2009/3/layout/HorizontalOrganizationChart"/>
    <dgm:cxn modelId="{1FE32241-3D29-4675-B9E1-03AF198F4290}" type="presOf" srcId="{CD0D5C19-2F97-44B8-BD65-9ED05615C6D9}" destId="{C2C87139-03D2-4683-B721-8E5EB009A99D}" srcOrd="0" destOrd="0" presId="urn:microsoft.com/office/officeart/2009/3/layout/HorizontalOrganizationChart"/>
    <dgm:cxn modelId="{0AF71E18-4880-48D0-8D8F-BC5F9E8E8159}" type="presOf" srcId="{FF5BA030-91B2-4E25-8875-DCDEB7FBD6C7}" destId="{94F32237-3C8C-4F8E-A31C-866A989D443F}" srcOrd="0" destOrd="0" presId="urn:microsoft.com/office/officeart/2009/3/layout/HorizontalOrganizationChart"/>
    <dgm:cxn modelId="{DD43EA47-BF90-4BBF-B848-5EC7C463DE34}" type="presOf" srcId="{E47CB8E5-4847-42BD-8B3F-043611825343}" destId="{D64537EF-0816-42C5-A017-093517BCC2A9}" srcOrd="0" destOrd="0" presId="urn:microsoft.com/office/officeart/2009/3/layout/HorizontalOrganizationChart"/>
    <dgm:cxn modelId="{C6815A1E-0DE8-4D14-860A-B54343F82C1C}" srcId="{BC7D847A-059D-4ABD-9809-AD9AA6F6158D}" destId="{292D26A6-D092-4055-84AB-9B45A646F4C5}" srcOrd="11" destOrd="0" parTransId="{C999FA87-DFCB-4DD1-83C1-F07F2B8F3A81}" sibTransId="{1A637578-ADDA-4063-9489-75EEF6E420DE}"/>
    <dgm:cxn modelId="{94E75CF5-EAC4-488D-B49C-9E810D062F2E}" type="presOf" srcId="{CE5B9636-F935-4126-A712-840010CEE1AD}" destId="{0B40094E-8AF4-490D-BE24-D58225C5DEAF}" srcOrd="0" destOrd="0" presId="urn:microsoft.com/office/officeart/2009/3/layout/HorizontalOrganizationChart"/>
    <dgm:cxn modelId="{D31F3857-C1F4-46C8-BD04-6F0EA174B941}" type="presOf" srcId="{6BA0CE16-2089-4555-BE52-0952038077FD}" destId="{72AD2B20-0002-4937-B1BE-7EC09C0960A6}" srcOrd="0" destOrd="0" presId="urn:microsoft.com/office/officeart/2009/3/layout/HorizontalOrganizationChart"/>
    <dgm:cxn modelId="{6EDF47B7-D3A9-4E53-A35E-873FF61AF1A4}" srcId="{BC7D847A-059D-4ABD-9809-AD9AA6F6158D}" destId="{B8B853AB-150F-42AE-8389-6ACE3D228D66}" srcOrd="7" destOrd="0" parTransId="{B4420A3B-C277-420D-9E3B-5CDB0EC4171C}" sibTransId="{10CBA1AB-2A7A-4869-8DB9-822667F94961}"/>
    <dgm:cxn modelId="{9F28435A-91D5-4C62-BB3D-F532F278D9D2}" type="presOf" srcId="{E5C780AC-46DD-4CF1-A19E-FAEBB0AF53DC}" destId="{C5573EDE-AB66-4BBF-BAEF-03096EBD624C}" srcOrd="1" destOrd="0" presId="urn:microsoft.com/office/officeart/2009/3/layout/HorizontalOrganizationChart"/>
    <dgm:cxn modelId="{135E3E9D-658E-4383-AD50-2433929BB1CD}" type="presOf" srcId="{B8205119-C0A1-43B2-9EDE-4D4178B2149F}" destId="{C173353E-26E3-4C3D-AD5A-30FC733DD0A7}" srcOrd="0" destOrd="0" presId="urn:microsoft.com/office/officeart/2009/3/layout/HorizontalOrganizationChart"/>
    <dgm:cxn modelId="{26327F09-E6EA-4ACE-8F55-F7BE58CD9D60}" srcId="{BC7D847A-059D-4ABD-9809-AD9AA6F6158D}" destId="{A06EA8B8-3116-42B7-AED3-B7BD14209A03}" srcOrd="17" destOrd="0" parTransId="{7FD7F44C-87C2-406B-80A3-5336CC572CD1}" sibTransId="{4FB6154E-BB30-47CF-99BF-697835A40E83}"/>
    <dgm:cxn modelId="{B6B50EDE-9B0D-4BA1-89B4-7C89F40CE922}" type="presOf" srcId="{9751F407-5E59-47B4-A72E-90A8E1DE828A}" destId="{8ED8BAF9-96F9-46FE-95ED-421E78317A1E}" srcOrd="1" destOrd="0" presId="urn:microsoft.com/office/officeart/2009/3/layout/HorizontalOrganizationChart"/>
    <dgm:cxn modelId="{E2E42853-CC96-4ADF-99B2-4747A63FC8B5}" type="presOf" srcId="{F84D6E91-ED35-47E2-A2B3-8583144CB32E}" destId="{BAC5E051-CC1F-4C55-AD56-694B24CC7617}" srcOrd="0" destOrd="0" presId="urn:microsoft.com/office/officeart/2009/3/layout/HorizontalOrganizationChart"/>
    <dgm:cxn modelId="{29ACBE44-BCBE-4516-B49F-05CAC215D1B9}" srcId="{BC7D847A-059D-4ABD-9809-AD9AA6F6158D}" destId="{356FD3CB-0F4C-40B5-9198-333D377C4802}" srcOrd="20" destOrd="0" parTransId="{A65B23F0-66DB-4C71-A449-E6A1BCDADB01}" sibTransId="{DC0B4A8A-AE14-4967-AC6E-4D25DC8E35C1}"/>
    <dgm:cxn modelId="{2FFFE983-2EAA-4655-B71F-B276289561F7}" type="presOf" srcId="{A5D81664-FF6A-4E0F-8E5F-36CBB4A4CB97}" destId="{D549EA12-ADC7-4163-BCE4-FB124AC23BCA}" srcOrd="1" destOrd="0" presId="urn:microsoft.com/office/officeart/2009/3/layout/HorizontalOrganizationChart"/>
    <dgm:cxn modelId="{420F0CBA-AFBA-441E-9C7A-2692DE76C46A}" type="presOf" srcId="{BC7D847A-059D-4ABD-9809-AD9AA6F6158D}" destId="{21247387-8BE1-4131-AA70-F54A9538EB21}" srcOrd="0" destOrd="0" presId="urn:microsoft.com/office/officeart/2009/3/layout/HorizontalOrganizationChart"/>
    <dgm:cxn modelId="{13F1C15C-5CA2-4CF3-A19E-44820B204059}" type="presOf" srcId="{42D5CCE5-5B43-4743-9821-39FC605E6D85}" destId="{A0B56FC6-A094-42CB-9E1D-452BF9457E81}" srcOrd="0" destOrd="0" presId="urn:microsoft.com/office/officeart/2009/3/layout/HorizontalOrganizationChart"/>
    <dgm:cxn modelId="{0B0377A6-FCC5-430F-A548-2A8910A923BA}" srcId="{BC7D847A-059D-4ABD-9809-AD9AA6F6158D}" destId="{3F4B2DA0-8DC5-4500-BF2E-0EBF2CC6F4E4}" srcOrd="18" destOrd="0" parTransId="{F84D6E91-ED35-47E2-A2B3-8583144CB32E}" sibTransId="{155A3DEF-A2F4-4745-9EC6-03CF2A88C713}"/>
    <dgm:cxn modelId="{012C5A84-1738-4E41-848C-E57C67BA3A62}" type="presOf" srcId="{A5D81664-FF6A-4E0F-8E5F-36CBB4A4CB97}" destId="{93408244-ED63-4135-B7CE-E734B5E2E058}" srcOrd="0" destOrd="0" presId="urn:microsoft.com/office/officeart/2009/3/layout/HorizontalOrganizationChart"/>
    <dgm:cxn modelId="{3CD787A8-C28A-4E44-951C-6C75FEB25EEA}" type="presOf" srcId="{59A73BF3-311E-4000-9379-45376789094B}" destId="{861F58C4-029C-4A5E-A48A-EEC7A9CCFDF1}" srcOrd="0" destOrd="0" presId="urn:microsoft.com/office/officeart/2009/3/layout/HorizontalOrganizationChart"/>
    <dgm:cxn modelId="{8F4D5B5D-93A8-4570-A1D6-6F791846ABDC}" type="presOf" srcId="{B8205119-C0A1-43B2-9EDE-4D4178B2149F}" destId="{D8980274-2EB5-46E6-8073-7FFBB2CE5E1F}" srcOrd="1" destOrd="0" presId="urn:microsoft.com/office/officeart/2009/3/layout/HorizontalOrganizationChart"/>
    <dgm:cxn modelId="{47471F32-E298-411E-8923-B23C464C1DED}" type="presOf" srcId="{32657EBF-4116-43AE-9041-ECDD9E045531}" destId="{D520C487-4CDF-4078-81E9-B7756091182C}" srcOrd="0" destOrd="0" presId="urn:microsoft.com/office/officeart/2009/3/layout/HorizontalOrganizationChart"/>
    <dgm:cxn modelId="{FE8D1FD9-6C5D-498A-AF6C-5436E219C483}" type="presOf" srcId="{C999FA87-DFCB-4DD1-83C1-F07F2B8F3A81}" destId="{D61EFC1B-7611-4D09-BBB0-DA7C581040C1}" srcOrd="0" destOrd="0" presId="urn:microsoft.com/office/officeart/2009/3/layout/HorizontalOrganizationChart"/>
    <dgm:cxn modelId="{A1917BFF-BE3D-4B09-8408-D55BF5AFB3E6}" srcId="{BC7D847A-059D-4ABD-9809-AD9AA6F6158D}" destId="{568E8E24-6430-40C9-B6F0-5DDFBFB21882}" srcOrd="12" destOrd="0" parTransId="{182B2256-6F23-4217-8231-5528A9F8A837}" sibTransId="{1E30D13F-4344-4677-9868-A24A77CB2D1C}"/>
    <dgm:cxn modelId="{367AAFF1-677D-4E88-AB2B-D93AF6830CE6}" type="presOf" srcId="{3D44F388-ADA8-43FF-B64B-2ED381228ECC}" destId="{5C25734F-DD18-4CD9-8DE1-F4DC0BC6C734}" srcOrd="1" destOrd="0" presId="urn:microsoft.com/office/officeart/2009/3/layout/HorizontalOrganizationChart"/>
    <dgm:cxn modelId="{C31FF7FD-4D47-4814-9AC6-9FCA42C8DED4}" type="presOf" srcId="{3E42D329-41A0-4335-A1B3-503887F909F8}" destId="{DBAB7CB4-1A0B-4663-AED5-BB2BB8ECC192}" srcOrd="0" destOrd="0" presId="urn:microsoft.com/office/officeart/2009/3/layout/HorizontalOrganizationChart"/>
    <dgm:cxn modelId="{5E388D1A-A56E-41C3-AAA0-C23319DD244D}" srcId="{BC7D847A-059D-4ABD-9809-AD9AA6F6158D}" destId="{FF5BA030-91B2-4E25-8875-DCDEB7FBD6C7}" srcOrd="21" destOrd="0" parTransId="{27F71768-B978-4AF8-9984-F420064BB290}" sibTransId="{9B1E9678-B3B0-4F15-BD47-82878DD45286}"/>
    <dgm:cxn modelId="{BD6C9B1F-B759-4112-A189-BF02753640B5}" type="presOf" srcId="{05B03E59-D9D8-44AF-BFFE-FFBC74B195B6}" destId="{1771FBF2-FEE9-4F76-BA6A-76E3F66A6CAE}" srcOrd="0" destOrd="0" presId="urn:microsoft.com/office/officeart/2009/3/layout/HorizontalOrganizationChart"/>
    <dgm:cxn modelId="{389861DA-F767-4F6C-BCD7-8F9CEF311D67}" type="presOf" srcId="{240AD57C-F6AE-4471-ACA0-DF9FBE781B29}" destId="{833AFEC7-F744-4F96-8AF6-9BDC6D2284AB}" srcOrd="1" destOrd="0" presId="urn:microsoft.com/office/officeart/2009/3/layout/HorizontalOrganizationChart"/>
    <dgm:cxn modelId="{3ECD27BA-42DC-4F80-A9DD-A32883B6DF82}" srcId="{BC7D847A-059D-4ABD-9809-AD9AA6F6158D}" destId="{C363FA93-FDA5-44C3-A064-97BA631AD39D}" srcOrd="3" destOrd="0" parTransId="{5D8074ED-F7DC-4AFF-B9A9-7563DE8E94FB}" sibTransId="{B2560204-423E-4253-860F-C1AE1CC965CB}"/>
    <dgm:cxn modelId="{C9D8B867-A967-4244-B268-3BA425DCCF04}" type="presOf" srcId="{9E07E21D-09E9-408B-97FE-B12D932EEE1A}" destId="{DB421791-D917-43EB-83E0-F9C6ABE98B56}" srcOrd="0" destOrd="0" presId="urn:microsoft.com/office/officeart/2009/3/layout/HorizontalOrganizationChart"/>
    <dgm:cxn modelId="{7B5B13C8-DC7A-4B2A-9E43-DD892649E5A1}" type="presOf" srcId="{A91CB66A-93D9-4720-ABB7-63AFD706A0DB}" destId="{9F6D9221-9384-4421-8416-E04F7CED4556}" srcOrd="1" destOrd="0" presId="urn:microsoft.com/office/officeart/2009/3/layout/HorizontalOrganizationChart"/>
    <dgm:cxn modelId="{1EC4742F-929E-4FD2-9367-22FDF5951A2E}" type="presOf" srcId="{7C3241C1-987E-41F1-9779-DD55F1B1E598}" destId="{BF67129E-4398-41D0-BE11-554133D5B4B4}" srcOrd="0" destOrd="0" presId="urn:microsoft.com/office/officeart/2009/3/layout/HorizontalOrganizationChart"/>
    <dgm:cxn modelId="{D0775C86-766E-45D7-99E7-2CA5410D95AA}" type="presOf" srcId="{E5C780AC-46DD-4CF1-A19E-FAEBB0AF53DC}" destId="{A5024C56-2742-4C27-8C81-59271D44B9E0}" srcOrd="0" destOrd="0" presId="urn:microsoft.com/office/officeart/2009/3/layout/HorizontalOrganizationChart"/>
    <dgm:cxn modelId="{24FB83C3-FF64-4FCF-B2B8-BC0E94AC0D0A}" srcId="{BC7D847A-059D-4ABD-9809-AD9AA6F6158D}" destId="{240AD57C-F6AE-4471-ACA0-DF9FBE781B29}" srcOrd="10" destOrd="0" parTransId="{595A4CAE-694C-436B-A45E-0417432DC8EC}" sibTransId="{B2048C4D-225C-4298-BB7E-43185C656EA6}"/>
    <dgm:cxn modelId="{C22D8335-3DCC-47D9-8CB0-9BA742370FAD}" type="presOf" srcId="{595A4CAE-694C-436B-A45E-0417432DC8EC}" destId="{73027C99-A4BB-47A7-B3C5-82CF2431B5A0}" srcOrd="0" destOrd="0" presId="urn:microsoft.com/office/officeart/2009/3/layout/HorizontalOrganizationChart"/>
    <dgm:cxn modelId="{A0F77F66-2184-45CB-9897-19AF53AD2B8E}" type="presOf" srcId="{0D379829-5591-45AF-98C9-378DCC7A59C4}" destId="{E5AC6E6D-32E4-46F5-B10F-7D1143471595}" srcOrd="0" destOrd="0" presId="urn:microsoft.com/office/officeart/2009/3/layout/HorizontalOrganizationChart"/>
    <dgm:cxn modelId="{B19EB622-2DA6-42BD-B87E-03857EA7205D}" type="presOf" srcId="{08BC2DAF-CFD0-4813-8CD6-EFB0F5E5291C}" destId="{C6791C09-B152-4E7C-8584-4959E497522E}" srcOrd="0" destOrd="0" presId="urn:microsoft.com/office/officeart/2009/3/layout/HorizontalOrganizationChart"/>
    <dgm:cxn modelId="{0AC6DAF3-659B-4A1A-828A-B31214C06FC6}" type="presOf" srcId="{B8B853AB-150F-42AE-8389-6ACE3D228D66}" destId="{456137F5-13D4-4149-97B5-ABC40AD06E44}" srcOrd="0" destOrd="0" presId="urn:microsoft.com/office/officeart/2009/3/layout/HorizontalOrganizationChart"/>
    <dgm:cxn modelId="{671744E6-D180-45E2-B014-A4381E6239C6}" type="presOf" srcId="{8F03851F-4BA4-4389-89A6-F27246C7F708}" destId="{4961B1C5-530E-4EF7-AF9C-C46F634AC768}" srcOrd="0" destOrd="0" presId="urn:microsoft.com/office/officeart/2009/3/layout/HorizontalOrganizationChart"/>
    <dgm:cxn modelId="{7A7346EA-84BA-4556-8F90-CBF4BEC19EAB}" type="presOf" srcId="{356FD3CB-0F4C-40B5-9198-333D377C4802}" destId="{49BAAA9A-E9EA-4FE1-A8B2-D46506C978A9}" srcOrd="0" destOrd="0" presId="urn:microsoft.com/office/officeart/2009/3/layout/HorizontalOrganizationChart"/>
    <dgm:cxn modelId="{7E2CDD65-4DE8-414A-83D7-BCCFF7C7CA86}" type="presOf" srcId="{6B924420-22CE-4449-82BE-28B4E2A64D65}" destId="{CF81EB1A-DFA9-4DA9-B813-4EF01CDCA894}" srcOrd="1" destOrd="0" presId="urn:microsoft.com/office/officeart/2009/3/layout/HorizontalOrganizationChart"/>
    <dgm:cxn modelId="{3CE7E630-013D-4090-A8FD-59C7A4C2B9E4}" srcId="{BC7D847A-059D-4ABD-9809-AD9AA6F6158D}" destId="{9751F407-5E59-47B4-A72E-90A8E1DE828A}" srcOrd="23" destOrd="0" parTransId="{0D379829-5591-45AF-98C9-378DCC7A59C4}" sibTransId="{C1147A14-CBD7-45B0-9F1F-7AFA3DACF425}"/>
    <dgm:cxn modelId="{FD69FD16-6C75-411D-AE2C-23C583A0B48B}" type="presOf" srcId="{FD4D2720-9D5F-4E56-8946-7E67359C2D8B}" destId="{879BE5F0-9A4D-4CA3-A190-96E0B6676FB3}" srcOrd="0" destOrd="0" presId="urn:microsoft.com/office/officeart/2009/3/layout/HorizontalOrganizationChart"/>
    <dgm:cxn modelId="{29F3DBCB-FFFC-4ED3-A5BF-28ED7DC1C87B}" srcId="{BC7D847A-059D-4ABD-9809-AD9AA6F6158D}" destId="{E5C780AC-46DD-4CF1-A19E-FAEBB0AF53DC}" srcOrd="4" destOrd="0" parTransId="{64543D15-1D78-4D7B-B28F-0D3B68310FD3}" sibTransId="{401662FE-725A-4EE7-BA02-EF7666FB2F34}"/>
    <dgm:cxn modelId="{4B62F494-DBCA-4111-AD30-0494675C8648}" type="presOf" srcId="{FE80B343-8739-4B3D-BB07-8704F736629D}" destId="{D18902A6-92AF-4ECD-937D-A3F47C599C66}" srcOrd="0" destOrd="0" presId="urn:microsoft.com/office/officeart/2009/3/layout/HorizontalOrganizationChart"/>
    <dgm:cxn modelId="{A3C01852-941F-4401-86A9-7B38A7BA2726}" srcId="{BC7D847A-059D-4ABD-9809-AD9AA6F6158D}" destId="{6C264EE3-27FE-4864-8A5C-8CC4FC341513}" srcOrd="19" destOrd="0" parTransId="{6BA0CE16-2089-4555-BE52-0952038077FD}" sibTransId="{9EF9609F-9694-4B9D-9712-0B642C3F13B6}"/>
    <dgm:cxn modelId="{81EB23D8-09A5-4B59-873D-7E777D98611F}" type="presOf" srcId="{240AD57C-F6AE-4471-ACA0-DF9FBE781B29}" destId="{1F27032A-7645-4960-8584-240DD65C920D}" srcOrd="0" destOrd="0" presId="urn:microsoft.com/office/officeart/2009/3/layout/HorizontalOrganizationChart"/>
    <dgm:cxn modelId="{DE6B42F6-8E4F-4B2E-AC25-D3D7620E546A}" type="presOf" srcId="{356FD3CB-0F4C-40B5-9198-333D377C4802}" destId="{0478619B-8550-4034-BD93-6AE15A3E7232}" srcOrd="1" destOrd="0" presId="urn:microsoft.com/office/officeart/2009/3/layout/HorizontalOrganizationChart"/>
    <dgm:cxn modelId="{74F72118-CCAE-4037-A8BF-ED66501E0988}" type="presOf" srcId="{F8F8C4E0-2635-4D18-8FC6-9841469AE1E8}" destId="{09F7EED9-5CB0-4B40-AFFF-CCDF51831FC4}" srcOrd="1" destOrd="0" presId="urn:microsoft.com/office/officeart/2009/3/layout/HorizontalOrganizationChart"/>
    <dgm:cxn modelId="{8F5FEAE8-0BC6-481E-9F2C-E40E9F6A9DD0}" type="presOf" srcId="{B4420A3B-C277-420D-9E3B-5CDB0EC4171C}" destId="{CBFF3E8E-3574-45F6-9F9D-ECE47EB01B00}" srcOrd="0" destOrd="0" presId="urn:microsoft.com/office/officeart/2009/3/layout/HorizontalOrganizationChart"/>
    <dgm:cxn modelId="{3DF3EB6E-9220-4321-B2B1-C9DCE651DCEC}" type="presOf" srcId="{89D6A6EB-37CB-4285-B3F6-C8BEC10C5D52}" destId="{4F0CAAA1-A447-441F-8D0C-D6CCFBDA98BF}" srcOrd="1" destOrd="0" presId="urn:microsoft.com/office/officeart/2009/3/layout/HorizontalOrganizationChart"/>
    <dgm:cxn modelId="{B82B0687-6CA1-4BA3-9C35-98C5A2806D69}" srcId="{BC7D847A-059D-4ABD-9809-AD9AA6F6158D}" destId="{F8F8C4E0-2635-4D18-8FC6-9841469AE1E8}" srcOrd="9" destOrd="0" parTransId="{FE80B343-8739-4B3D-BB07-8704F736629D}" sibTransId="{EDB2BC77-A30D-40D2-B56C-DF7BC0C137A1}"/>
    <dgm:cxn modelId="{F80F376F-472C-4063-9796-63AABE09523A}" type="presOf" srcId="{C3B90515-167A-4EEB-B0E8-D9F870E3FE24}" destId="{B79B0B26-B393-4132-B930-2EAE559976F8}" srcOrd="0" destOrd="0" presId="urn:microsoft.com/office/officeart/2009/3/layout/HorizontalOrganizationChart"/>
    <dgm:cxn modelId="{4B9A432E-9A2E-4200-BF90-E471BA791787}" type="presOf" srcId="{A06EA8B8-3116-42B7-AED3-B7BD14209A03}" destId="{5F4EB511-9685-43C5-A6CE-B1EBEEBFC101}" srcOrd="0" destOrd="0" presId="urn:microsoft.com/office/officeart/2009/3/layout/HorizontalOrganizationChart"/>
    <dgm:cxn modelId="{398B9BCC-BD17-4D5A-A4F9-0502A93C8590}" type="presOf" srcId="{6C264EE3-27FE-4864-8A5C-8CC4FC341513}" destId="{44592078-0330-4C34-A58F-39A64C0396BB}" srcOrd="1" destOrd="0" presId="urn:microsoft.com/office/officeart/2009/3/layout/HorizontalOrganizationChart"/>
    <dgm:cxn modelId="{DA030C28-384A-4632-8D89-BEBB0B9AB9D5}" type="presOf" srcId="{B7C02437-C843-48C0-B26A-55D462BCDA94}" destId="{9CFC73C6-3A6A-4C22-A133-D779E12C1196}" srcOrd="1" destOrd="0" presId="urn:microsoft.com/office/officeart/2009/3/layout/HorizontalOrganizationChart"/>
    <dgm:cxn modelId="{CD8E9A9F-A71D-46D0-85D8-0266FFF0FBAA}" srcId="{BC7D847A-059D-4ABD-9809-AD9AA6F6158D}" destId="{89D6A6EB-37CB-4285-B3F6-C8BEC10C5D52}" srcOrd="6" destOrd="0" parTransId="{E72155BC-6F9E-4D2D-B3CB-7AC1005B2579}" sibTransId="{57FCF16D-13F2-4FB9-A628-30632A2C495E}"/>
    <dgm:cxn modelId="{18742510-17BA-41CD-88C0-BCB04033E8E5}" srcId="{BC7D847A-059D-4ABD-9809-AD9AA6F6158D}" destId="{A5D81664-FF6A-4E0F-8E5F-36CBB4A4CB97}" srcOrd="0" destOrd="0" parTransId="{FD4D2720-9D5F-4E56-8946-7E67359C2D8B}" sibTransId="{84636228-4B44-4D4D-A9C1-285B067CC225}"/>
    <dgm:cxn modelId="{804B94C8-5A79-4986-A413-FF0C9E04748E}" type="presOf" srcId="{FF5BA030-91B2-4E25-8875-DCDEB7FBD6C7}" destId="{FA7929CD-96EE-455A-9CE7-027B7703F181}" srcOrd="1" destOrd="0" presId="urn:microsoft.com/office/officeart/2009/3/layout/HorizontalOrganizationChart"/>
    <dgm:cxn modelId="{B7692E90-7975-4CA1-B33F-41CA5CBA4921}" type="presOf" srcId="{9751F407-5E59-47B4-A72E-90A8E1DE828A}" destId="{B1D71169-6D5F-4190-8FE9-E772FA90458E}" srcOrd="0" destOrd="0" presId="urn:microsoft.com/office/officeart/2009/3/layout/HorizontalOrganizationChart"/>
    <dgm:cxn modelId="{2D9FC9A0-37CB-4CC2-ADC8-A1B2F42F46EB}" type="presOf" srcId="{B7C02437-C843-48C0-B26A-55D462BCDA94}" destId="{4920ED46-DC09-4BE6-8774-84A765E66563}" srcOrd="0" destOrd="0" presId="urn:microsoft.com/office/officeart/2009/3/layout/HorizontalOrganizationChart"/>
    <dgm:cxn modelId="{D371182A-764D-41C2-B68E-B9345FED4553}" type="presOf" srcId="{C363FA93-FDA5-44C3-A064-97BA631AD39D}" destId="{0643034E-9131-46ED-B345-52D1043F2E2C}" srcOrd="1" destOrd="0" presId="urn:microsoft.com/office/officeart/2009/3/layout/HorizontalOrganizationChart"/>
    <dgm:cxn modelId="{B37BB652-EB8B-4941-913A-BF9A848FE09B}" srcId="{BC7D847A-059D-4ABD-9809-AD9AA6F6158D}" destId="{B8205119-C0A1-43B2-9EDE-4D4178B2149F}" srcOrd="15" destOrd="0" parTransId="{7C3241C1-987E-41F1-9779-DD55F1B1E598}" sibTransId="{30BD9D9C-D807-46D9-A636-03FF231A82C2}"/>
    <dgm:cxn modelId="{8AB23D4A-B6D5-4BF9-A3E4-82E5850DE054}" type="presOf" srcId="{182B2256-6F23-4217-8231-5528A9F8A837}" destId="{C0B8F929-FF76-4E32-B202-8C4EB0C4D09C}" srcOrd="0" destOrd="0" presId="urn:microsoft.com/office/officeart/2009/3/layout/HorizontalOrganizationChart"/>
    <dgm:cxn modelId="{EF1D21E0-6BF5-457F-AF98-7E225D513AD5}" type="presOf" srcId="{5D8074ED-F7DC-4AFF-B9A9-7563DE8E94FB}" destId="{EBB3A2DB-D10C-41D6-A1D1-C901ABB2C3B9}" srcOrd="0" destOrd="0" presId="urn:microsoft.com/office/officeart/2009/3/layout/HorizontalOrganizationChart"/>
    <dgm:cxn modelId="{22268E4A-FD4A-40CF-AE81-EE77B83DB220}" type="presOf" srcId="{F8F8C4E0-2635-4D18-8FC6-9841469AE1E8}" destId="{F71B2493-7A4C-45B7-879D-D70CF59971CD}" srcOrd="0" destOrd="0" presId="urn:microsoft.com/office/officeart/2009/3/layout/HorizontalOrganizationChart"/>
    <dgm:cxn modelId="{856380E1-ED2A-4700-B567-D576A53D8190}" type="presParOf" srcId="{D64537EF-0816-42C5-A017-093517BCC2A9}" destId="{7C381B09-316D-49A9-B575-D4C18DAEAA53}" srcOrd="0" destOrd="0" presId="urn:microsoft.com/office/officeart/2009/3/layout/HorizontalOrganizationChart"/>
    <dgm:cxn modelId="{673CC5DE-F350-47B9-8C42-8E4F359BA02C}" type="presParOf" srcId="{7C381B09-316D-49A9-B575-D4C18DAEAA53}" destId="{223E44EA-80EE-41BE-A310-7978C4FBB455}" srcOrd="0" destOrd="0" presId="urn:microsoft.com/office/officeart/2009/3/layout/HorizontalOrganizationChart"/>
    <dgm:cxn modelId="{CEAD93C8-C1CA-43EE-9B08-C47BA29CF16A}" type="presParOf" srcId="{223E44EA-80EE-41BE-A310-7978C4FBB455}" destId="{21247387-8BE1-4131-AA70-F54A9538EB21}" srcOrd="0" destOrd="0" presId="urn:microsoft.com/office/officeart/2009/3/layout/HorizontalOrganizationChart"/>
    <dgm:cxn modelId="{69FA31BD-D250-43ED-8BAB-389FAED68E61}" type="presParOf" srcId="{223E44EA-80EE-41BE-A310-7978C4FBB455}" destId="{402689E3-FB36-47D2-8FFC-B46F1081D4ED}" srcOrd="1" destOrd="0" presId="urn:microsoft.com/office/officeart/2009/3/layout/HorizontalOrganizationChart"/>
    <dgm:cxn modelId="{901B2B14-61B3-4EA1-975F-B4ECEB7903AF}" type="presParOf" srcId="{7C381B09-316D-49A9-B575-D4C18DAEAA53}" destId="{B7F13616-9EBA-40D5-8372-CF6E6D2AD657}" srcOrd="1" destOrd="0" presId="urn:microsoft.com/office/officeart/2009/3/layout/HorizontalOrganizationChart"/>
    <dgm:cxn modelId="{7C201192-A2C3-4881-854F-56730ADBD13B}" type="presParOf" srcId="{B7F13616-9EBA-40D5-8372-CF6E6D2AD657}" destId="{879BE5F0-9A4D-4CA3-A190-96E0B6676FB3}" srcOrd="0" destOrd="0" presId="urn:microsoft.com/office/officeart/2009/3/layout/HorizontalOrganizationChart"/>
    <dgm:cxn modelId="{8A827450-6204-4939-90B1-1274F02B46C1}" type="presParOf" srcId="{B7F13616-9EBA-40D5-8372-CF6E6D2AD657}" destId="{A4836D2D-8B45-4487-BCDD-261774EC9073}" srcOrd="1" destOrd="0" presId="urn:microsoft.com/office/officeart/2009/3/layout/HorizontalOrganizationChart"/>
    <dgm:cxn modelId="{796F2232-280A-484C-B2B6-FAB75CE532E5}" type="presParOf" srcId="{A4836D2D-8B45-4487-BCDD-261774EC9073}" destId="{60CCD01A-CD0E-4D84-AB21-40E6433706A6}" srcOrd="0" destOrd="0" presId="urn:microsoft.com/office/officeart/2009/3/layout/HorizontalOrganizationChart"/>
    <dgm:cxn modelId="{7FFB5026-F2FF-4FE1-AE65-80EE421A0AED}" type="presParOf" srcId="{60CCD01A-CD0E-4D84-AB21-40E6433706A6}" destId="{93408244-ED63-4135-B7CE-E734B5E2E058}" srcOrd="0" destOrd="0" presId="urn:microsoft.com/office/officeart/2009/3/layout/HorizontalOrganizationChart"/>
    <dgm:cxn modelId="{8C9B27AF-6253-4DA4-8EA8-9F05BD732DC0}" type="presParOf" srcId="{60CCD01A-CD0E-4D84-AB21-40E6433706A6}" destId="{D549EA12-ADC7-4163-BCE4-FB124AC23BCA}" srcOrd="1" destOrd="0" presId="urn:microsoft.com/office/officeart/2009/3/layout/HorizontalOrganizationChart"/>
    <dgm:cxn modelId="{92187C95-F63C-44CF-9758-50E98441B75B}" type="presParOf" srcId="{A4836D2D-8B45-4487-BCDD-261774EC9073}" destId="{7A312A0D-F4EA-4948-B425-4514FFD4B2F7}" srcOrd="1" destOrd="0" presId="urn:microsoft.com/office/officeart/2009/3/layout/HorizontalOrganizationChart"/>
    <dgm:cxn modelId="{8D7F3F21-9B1C-4AC3-AB19-3DCCA3F04BEA}" type="presParOf" srcId="{A4836D2D-8B45-4487-BCDD-261774EC9073}" destId="{01CDEF35-BC95-4353-B100-40E8D796B166}" srcOrd="2" destOrd="0" presId="urn:microsoft.com/office/officeart/2009/3/layout/HorizontalOrganizationChart"/>
    <dgm:cxn modelId="{A3B638CB-890B-4B2C-B817-5363E9055610}" type="presParOf" srcId="{B7F13616-9EBA-40D5-8372-CF6E6D2AD657}" destId="{DBAB7CB4-1A0B-4663-AED5-BB2BB8ECC192}" srcOrd="2" destOrd="0" presId="urn:microsoft.com/office/officeart/2009/3/layout/HorizontalOrganizationChart"/>
    <dgm:cxn modelId="{6BDBFAEC-3FAC-41F5-8FDB-2CD89464EF13}" type="presParOf" srcId="{B7F13616-9EBA-40D5-8372-CF6E6D2AD657}" destId="{F6F7059B-E2B4-4989-907A-CB9A582A1B54}" srcOrd="3" destOrd="0" presId="urn:microsoft.com/office/officeart/2009/3/layout/HorizontalOrganizationChart"/>
    <dgm:cxn modelId="{682E69D2-0B5F-4EF4-B1A9-BBD1428BA5CD}" type="presParOf" srcId="{F6F7059B-E2B4-4989-907A-CB9A582A1B54}" destId="{8F4175B4-8E26-44E9-A7E1-33C400D4F680}" srcOrd="0" destOrd="0" presId="urn:microsoft.com/office/officeart/2009/3/layout/HorizontalOrganizationChart"/>
    <dgm:cxn modelId="{345FA007-3C11-4731-B777-F6C1AFE46CA5}" type="presParOf" srcId="{8F4175B4-8E26-44E9-A7E1-33C400D4F680}" destId="{84028BB5-041E-4A19-B108-CE41C159DA14}" srcOrd="0" destOrd="0" presId="urn:microsoft.com/office/officeart/2009/3/layout/HorizontalOrganizationChart"/>
    <dgm:cxn modelId="{51AD85CD-750D-4362-B34A-0422ECE31CF0}" type="presParOf" srcId="{8F4175B4-8E26-44E9-A7E1-33C400D4F680}" destId="{CF81EB1A-DFA9-4DA9-B813-4EF01CDCA894}" srcOrd="1" destOrd="0" presId="urn:microsoft.com/office/officeart/2009/3/layout/HorizontalOrganizationChart"/>
    <dgm:cxn modelId="{55BA0B50-6B36-4959-B43E-E67BC0802D48}" type="presParOf" srcId="{F6F7059B-E2B4-4989-907A-CB9A582A1B54}" destId="{F458B61F-C5C3-4D0C-A3EE-52C974E55C96}" srcOrd="1" destOrd="0" presId="urn:microsoft.com/office/officeart/2009/3/layout/HorizontalOrganizationChart"/>
    <dgm:cxn modelId="{93B8D72F-12E5-442A-88D3-B062C13C4951}" type="presParOf" srcId="{F6F7059B-E2B4-4989-907A-CB9A582A1B54}" destId="{57CC1F8C-B3BA-4759-80B2-B672A9912A6C}" srcOrd="2" destOrd="0" presId="urn:microsoft.com/office/officeart/2009/3/layout/HorizontalOrganizationChart"/>
    <dgm:cxn modelId="{6773A51E-E911-4AB9-A3DC-DAB2D4EAC9A1}" type="presParOf" srcId="{B7F13616-9EBA-40D5-8372-CF6E6D2AD657}" destId="{861F58C4-029C-4A5E-A48A-EEC7A9CCFDF1}" srcOrd="4" destOrd="0" presId="urn:microsoft.com/office/officeart/2009/3/layout/HorizontalOrganizationChart"/>
    <dgm:cxn modelId="{F174BA3E-977F-448C-A65D-90DEFFF1DFB9}" type="presParOf" srcId="{B7F13616-9EBA-40D5-8372-CF6E6D2AD657}" destId="{12580391-8FE1-466E-A8F6-A7E001DF0744}" srcOrd="5" destOrd="0" presId="urn:microsoft.com/office/officeart/2009/3/layout/HorizontalOrganizationChart"/>
    <dgm:cxn modelId="{2766E90E-7A14-4DEE-90CC-D009E3B0BD21}" type="presParOf" srcId="{12580391-8FE1-466E-A8F6-A7E001DF0744}" destId="{DCB25765-4FF9-4FBA-974B-D110013E50FF}" srcOrd="0" destOrd="0" presId="urn:microsoft.com/office/officeart/2009/3/layout/HorizontalOrganizationChart"/>
    <dgm:cxn modelId="{2F16C0B1-9F0D-48BA-AF17-5752DF952D99}" type="presParOf" srcId="{DCB25765-4FF9-4FBA-974B-D110013E50FF}" destId="{C2C87139-03D2-4683-B721-8E5EB009A99D}" srcOrd="0" destOrd="0" presId="urn:microsoft.com/office/officeart/2009/3/layout/HorizontalOrganizationChart"/>
    <dgm:cxn modelId="{03ACE02E-3E1C-4903-BF26-1D99E23E140E}" type="presParOf" srcId="{DCB25765-4FF9-4FBA-974B-D110013E50FF}" destId="{AF8AFFE8-6B3D-4FB3-A16E-F27373A8A588}" srcOrd="1" destOrd="0" presId="urn:microsoft.com/office/officeart/2009/3/layout/HorizontalOrganizationChart"/>
    <dgm:cxn modelId="{0EAF6B22-51D4-4C06-B4B0-CAE8F9B4217A}" type="presParOf" srcId="{12580391-8FE1-466E-A8F6-A7E001DF0744}" destId="{1645BF3C-1487-4643-A0F8-C213CC562B28}" srcOrd="1" destOrd="0" presId="urn:microsoft.com/office/officeart/2009/3/layout/HorizontalOrganizationChart"/>
    <dgm:cxn modelId="{4FBFB147-D478-4AFF-934F-B43DF0283348}" type="presParOf" srcId="{12580391-8FE1-466E-A8F6-A7E001DF0744}" destId="{7174DA76-677F-4E2E-89AA-3A641D827982}" srcOrd="2" destOrd="0" presId="urn:microsoft.com/office/officeart/2009/3/layout/HorizontalOrganizationChart"/>
    <dgm:cxn modelId="{ADF85581-DAE6-40E8-A3CC-42845357BF68}" type="presParOf" srcId="{B7F13616-9EBA-40D5-8372-CF6E6D2AD657}" destId="{EBB3A2DB-D10C-41D6-A1D1-C901ABB2C3B9}" srcOrd="6" destOrd="0" presId="urn:microsoft.com/office/officeart/2009/3/layout/HorizontalOrganizationChart"/>
    <dgm:cxn modelId="{1EE40B53-D6AA-4F99-8A98-C96521C3E459}" type="presParOf" srcId="{B7F13616-9EBA-40D5-8372-CF6E6D2AD657}" destId="{D42E3B7F-1C5F-4BE1-9AD4-65056ED1B87B}" srcOrd="7" destOrd="0" presId="urn:microsoft.com/office/officeart/2009/3/layout/HorizontalOrganizationChart"/>
    <dgm:cxn modelId="{BA261179-DF23-4020-9BA8-304AAFED90D7}" type="presParOf" srcId="{D42E3B7F-1C5F-4BE1-9AD4-65056ED1B87B}" destId="{6FF8F817-CE76-49A3-94CF-208F3C5A39C2}" srcOrd="0" destOrd="0" presId="urn:microsoft.com/office/officeart/2009/3/layout/HorizontalOrganizationChart"/>
    <dgm:cxn modelId="{56137B8D-4D37-44BF-B12F-5ACD62F0FB4B}" type="presParOf" srcId="{6FF8F817-CE76-49A3-94CF-208F3C5A39C2}" destId="{AEE3327A-CB61-4292-9EF6-0F02A70C60D7}" srcOrd="0" destOrd="0" presId="urn:microsoft.com/office/officeart/2009/3/layout/HorizontalOrganizationChart"/>
    <dgm:cxn modelId="{D6D94CD3-AF7B-43EA-B9A9-8CBC71650709}" type="presParOf" srcId="{6FF8F817-CE76-49A3-94CF-208F3C5A39C2}" destId="{0643034E-9131-46ED-B345-52D1043F2E2C}" srcOrd="1" destOrd="0" presId="urn:microsoft.com/office/officeart/2009/3/layout/HorizontalOrganizationChart"/>
    <dgm:cxn modelId="{89356B6A-EC5A-48A6-9E27-64BF5DF1F29C}" type="presParOf" srcId="{D42E3B7F-1C5F-4BE1-9AD4-65056ED1B87B}" destId="{352ADD76-0566-4389-ADC1-C99A11FC220C}" srcOrd="1" destOrd="0" presId="urn:microsoft.com/office/officeart/2009/3/layout/HorizontalOrganizationChart"/>
    <dgm:cxn modelId="{FBF2AA31-151C-4502-A74E-7CF4E59A3DE2}" type="presParOf" srcId="{D42E3B7F-1C5F-4BE1-9AD4-65056ED1B87B}" destId="{DFDE24A2-28F5-4612-9DC2-047DCB4CC21F}" srcOrd="2" destOrd="0" presId="urn:microsoft.com/office/officeart/2009/3/layout/HorizontalOrganizationChart"/>
    <dgm:cxn modelId="{3003F1C3-D79D-417F-97FD-9CC36B05E819}" type="presParOf" srcId="{B7F13616-9EBA-40D5-8372-CF6E6D2AD657}" destId="{12E7E6F9-06F0-435B-B438-590D15CF40ED}" srcOrd="8" destOrd="0" presId="urn:microsoft.com/office/officeart/2009/3/layout/HorizontalOrganizationChart"/>
    <dgm:cxn modelId="{3DFE93D2-9395-4EFE-BBD4-E37704A64907}" type="presParOf" srcId="{B7F13616-9EBA-40D5-8372-CF6E6D2AD657}" destId="{82E32AAB-4393-4D6B-8A4E-6131049498F5}" srcOrd="9" destOrd="0" presId="urn:microsoft.com/office/officeart/2009/3/layout/HorizontalOrganizationChart"/>
    <dgm:cxn modelId="{9F6E264F-4B4A-403F-A328-3EF9CA491B10}" type="presParOf" srcId="{82E32AAB-4393-4D6B-8A4E-6131049498F5}" destId="{61584220-8ED6-4421-B1D4-E12983EE4FC0}" srcOrd="0" destOrd="0" presId="urn:microsoft.com/office/officeart/2009/3/layout/HorizontalOrganizationChart"/>
    <dgm:cxn modelId="{394386CC-D966-49EA-A99B-4756D380B0D1}" type="presParOf" srcId="{61584220-8ED6-4421-B1D4-E12983EE4FC0}" destId="{A5024C56-2742-4C27-8C81-59271D44B9E0}" srcOrd="0" destOrd="0" presId="urn:microsoft.com/office/officeart/2009/3/layout/HorizontalOrganizationChart"/>
    <dgm:cxn modelId="{91A73FF3-B0CA-4FB8-92FF-5684E53EEBD8}" type="presParOf" srcId="{61584220-8ED6-4421-B1D4-E12983EE4FC0}" destId="{C5573EDE-AB66-4BBF-BAEF-03096EBD624C}" srcOrd="1" destOrd="0" presId="urn:microsoft.com/office/officeart/2009/3/layout/HorizontalOrganizationChart"/>
    <dgm:cxn modelId="{2A39E170-4882-4305-83AE-DC2F1CE092FC}" type="presParOf" srcId="{82E32AAB-4393-4D6B-8A4E-6131049498F5}" destId="{E5E7433A-DBB3-4440-A377-AB1708424741}" srcOrd="1" destOrd="0" presId="urn:microsoft.com/office/officeart/2009/3/layout/HorizontalOrganizationChart"/>
    <dgm:cxn modelId="{E5C7EB1F-96A7-4398-98A3-2F4FA300AA51}" type="presParOf" srcId="{82E32AAB-4393-4D6B-8A4E-6131049498F5}" destId="{8B59E48B-AC7C-40EA-A08F-0BBC76A5C85A}" srcOrd="2" destOrd="0" presId="urn:microsoft.com/office/officeart/2009/3/layout/HorizontalOrganizationChart"/>
    <dgm:cxn modelId="{4FFD81A5-C20C-4473-8725-209C9D3FC45A}" type="presParOf" srcId="{B7F13616-9EBA-40D5-8372-CF6E6D2AD657}" destId="{A0B56FC6-A094-42CB-9E1D-452BF9457E81}" srcOrd="10" destOrd="0" presId="urn:microsoft.com/office/officeart/2009/3/layout/HorizontalOrganizationChart"/>
    <dgm:cxn modelId="{8FB58A5A-C864-410F-A4F8-2CA3A0E03642}" type="presParOf" srcId="{B7F13616-9EBA-40D5-8372-CF6E6D2AD657}" destId="{9227488B-6B27-4842-BCD3-EC2D24E68D8B}" srcOrd="11" destOrd="0" presId="urn:microsoft.com/office/officeart/2009/3/layout/HorizontalOrganizationChart"/>
    <dgm:cxn modelId="{B346E97F-CAEA-446B-8795-839C97A43F48}" type="presParOf" srcId="{9227488B-6B27-4842-BCD3-EC2D24E68D8B}" destId="{2BBFDEFC-1E68-4468-91F8-515A1620764F}" srcOrd="0" destOrd="0" presId="urn:microsoft.com/office/officeart/2009/3/layout/HorizontalOrganizationChart"/>
    <dgm:cxn modelId="{23AB7741-8086-4B40-9151-0B744A728389}" type="presParOf" srcId="{2BBFDEFC-1E68-4468-91F8-515A1620764F}" destId="{1771FBF2-FEE9-4F76-BA6A-76E3F66A6CAE}" srcOrd="0" destOrd="0" presId="urn:microsoft.com/office/officeart/2009/3/layout/HorizontalOrganizationChart"/>
    <dgm:cxn modelId="{D345E387-E335-4BC4-97C3-177C8CDD48C4}" type="presParOf" srcId="{2BBFDEFC-1E68-4468-91F8-515A1620764F}" destId="{53EA571C-1A6A-4A4F-A837-005E2014BF77}" srcOrd="1" destOrd="0" presId="urn:microsoft.com/office/officeart/2009/3/layout/HorizontalOrganizationChart"/>
    <dgm:cxn modelId="{8020E0CE-FAB1-4725-A162-4F24BE43C534}" type="presParOf" srcId="{9227488B-6B27-4842-BCD3-EC2D24E68D8B}" destId="{EEA04ACF-A7CB-4509-AFBC-A000F6D5F798}" srcOrd="1" destOrd="0" presId="urn:microsoft.com/office/officeart/2009/3/layout/HorizontalOrganizationChart"/>
    <dgm:cxn modelId="{651399A9-47F1-40BB-AE59-DA2A683E5E83}" type="presParOf" srcId="{9227488B-6B27-4842-BCD3-EC2D24E68D8B}" destId="{A98C8948-AAE9-43E6-94AF-A5E5351B9982}" srcOrd="2" destOrd="0" presId="urn:microsoft.com/office/officeart/2009/3/layout/HorizontalOrganizationChart"/>
    <dgm:cxn modelId="{E599D859-EC95-4BCF-B9B6-3E1956422CE7}" type="presParOf" srcId="{B7F13616-9EBA-40D5-8372-CF6E6D2AD657}" destId="{B0B8DE38-4E55-4C54-A7E2-CEFC55F8C024}" srcOrd="12" destOrd="0" presId="urn:microsoft.com/office/officeart/2009/3/layout/HorizontalOrganizationChart"/>
    <dgm:cxn modelId="{55858B8C-23F8-4B54-B752-ACDB2F3B2182}" type="presParOf" srcId="{B7F13616-9EBA-40D5-8372-CF6E6D2AD657}" destId="{DE3C379B-01E7-41CE-A9E5-242324EEB178}" srcOrd="13" destOrd="0" presId="urn:microsoft.com/office/officeart/2009/3/layout/HorizontalOrganizationChart"/>
    <dgm:cxn modelId="{624AD381-EAF8-4FC0-AC4E-916E1377E59E}" type="presParOf" srcId="{DE3C379B-01E7-41CE-A9E5-242324EEB178}" destId="{96A24748-AABE-44C2-B27E-BD6EB7A36311}" srcOrd="0" destOrd="0" presId="urn:microsoft.com/office/officeart/2009/3/layout/HorizontalOrganizationChart"/>
    <dgm:cxn modelId="{819E9E78-F163-43CD-BD29-9AC4BDB5E9B4}" type="presParOf" srcId="{96A24748-AABE-44C2-B27E-BD6EB7A36311}" destId="{6A85A4E4-F6A6-41F4-B9AA-120C7373E7CB}" srcOrd="0" destOrd="0" presId="urn:microsoft.com/office/officeart/2009/3/layout/HorizontalOrganizationChart"/>
    <dgm:cxn modelId="{0AF4F9F8-5426-4F4E-AF2E-53D474F43252}" type="presParOf" srcId="{96A24748-AABE-44C2-B27E-BD6EB7A36311}" destId="{4F0CAAA1-A447-441F-8D0C-D6CCFBDA98BF}" srcOrd="1" destOrd="0" presId="urn:microsoft.com/office/officeart/2009/3/layout/HorizontalOrganizationChart"/>
    <dgm:cxn modelId="{1A7F88E0-9332-4ECC-84B4-E8BB7CAD409B}" type="presParOf" srcId="{DE3C379B-01E7-41CE-A9E5-242324EEB178}" destId="{0A4B8EC4-1CEC-473D-8249-767CD53D2F0F}" srcOrd="1" destOrd="0" presId="urn:microsoft.com/office/officeart/2009/3/layout/HorizontalOrganizationChart"/>
    <dgm:cxn modelId="{2E9E82E2-16F8-42CF-931F-B769A0DACDA3}" type="presParOf" srcId="{DE3C379B-01E7-41CE-A9E5-242324EEB178}" destId="{D519FFFB-9D92-4FE5-BDEA-94689EC0F805}" srcOrd="2" destOrd="0" presId="urn:microsoft.com/office/officeart/2009/3/layout/HorizontalOrganizationChart"/>
    <dgm:cxn modelId="{328D805B-6003-4440-A0C5-553330E68225}" type="presParOf" srcId="{B7F13616-9EBA-40D5-8372-CF6E6D2AD657}" destId="{CBFF3E8E-3574-45F6-9F9D-ECE47EB01B00}" srcOrd="14" destOrd="0" presId="urn:microsoft.com/office/officeart/2009/3/layout/HorizontalOrganizationChart"/>
    <dgm:cxn modelId="{897B9839-9E61-4F08-8D69-ECBC01AB39C7}" type="presParOf" srcId="{B7F13616-9EBA-40D5-8372-CF6E6D2AD657}" destId="{F9A9DFC9-3E9E-495C-888C-481F49109EE8}" srcOrd="15" destOrd="0" presId="urn:microsoft.com/office/officeart/2009/3/layout/HorizontalOrganizationChart"/>
    <dgm:cxn modelId="{683F2EDF-8BC1-4296-AAE5-76223A6B0486}" type="presParOf" srcId="{F9A9DFC9-3E9E-495C-888C-481F49109EE8}" destId="{66A5E238-B673-43E2-80F0-3E153133B530}" srcOrd="0" destOrd="0" presId="urn:microsoft.com/office/officeart/2009/3/layout/HorizontalOrganizationChart"/>
    <dgm:cxn modelId="{82DB5CEB-15A1-4E1F-98B2-C7A9F2AB6745}" type="presParOf" srcId="{66A5E238-B673-43E2-80F0-3E153133B530}" destId="{456137F5-13D4-4149-97B5-ABC40AD06E44}" srcOrd="0" destOrd="0" presId="urn:microsoft.com/office/officeart/2009/3/layout/HorizontalOrganizationChart"/>
    <dgm:cxn modelId="{C5AD63AE-E176-4212-81B8-1337F0E80E74}" type="presParOf" srcId="{66A5E238-B673-43E2-80F0-3E153133B530}" destId="{4DA64D15-1E53-423D-8C5C-FC2983964029}" srcOrd="1" destOrd="0" presId="urn:microsoft.com/office/officeart/2009/3/layout/HorizontalOrganizationChart"/>
    <dgm:cxn modelId="{D352257A-AC91-4ED1-ACEC-5AF0C74368AF}" type="presParOf" srcId="{F9A9DFC9-3E9E-495C-888C-481F49109EE8}" destId="{47320B9B-B412-4B3D-A2C4-3B0895C5F406}" srcOrd="1" destOrd="0" presId="urn:microsoft.com/office/officeart/2009/3/layout/HorizontalOrganizationChart"/>
    <dgm:cxn modelId="{9085629A-0FF7-4C4F-9212-08521FC05ECD}" type="presParOf" srcId="{F9A9DFC9-3E9E-495C-888C-481F49109EE8}" destId="{677840BB-35F9-4F82-84AC-E6DC00117021}" srcOrd="2" destOrd="0" presId="urn:microsoft.com/office/officeart/2009/3/layout/HorizontalOrganizationChart"/>
    <dgm:cxn modelId="{273A11E2-FF90-428A-B64F-1EBB4F7AF57B}" type="presParOf" srcId="{B7F13616-9EBA-40D5-8372-CF6E6D2AD657}" destId="{C6791C09-B152-4E7C-8584-4959E497522E}" srcOrd="16" destOrd="0" presId="urn:microsoft.com/office/officeart/2009/3/layout/HorizontalOrganizationChart"/>
    <dgm:cxn modelId="{60E66C34-3DA8-4851-AC4E-86E76081C558}" type="presParOf" srcId="{B7F13616-9EBA-40D5-8372-CF6E6D2AD657}" destId="{141FAE83-3882-4E65-8E67-43098EADF61C}" srcOrd="17" destOrd="0" presId="urn:microsoft.com/office/officeart/2009/3/layout/HorizontalOrganizationChart"/>
    <dgm:cxn modelId="{969840DF-0959-49AD-ABBE-F25A1BC9142A}" type="presParOf" srcId="{141FAE83-3882-4E65-8E67-43098EADF61C}" destId="{7D128B66-5C2A-42AB-994D-84D03943B88E}" srcOrd="0" destOrd="0" presId="urn:microsoft.com/office/officeart/2009/3/layout/HorizontalOrganizationChart"/>
    <dgm:cxn modelId="{92E7A1D8-E0D4-43BD-B7FC-6BC50AAF73E5}" type="presParOf" srcId="{7D128B66-5C2A-42AB-994D-84D03943B88E}" destId="{BC053F7F-D943-4EE7-9FE3-DFBB7399B056}" srcOrd="0" destOrd="0" presId="urn:microsoft.com/office/officeart/2009/3/layout/HorizontalOrganizationChart"/>
    <dgm:cxn modelId="{3C1EC6DF-64E9-4909-9B84-8551E419B51E}" type="presParOf" srcId="{7D128B66-5C2A-42AB-994D-84D03943B88E}" destId="{9F6D9221-9384-4421-8416-E04F7CED4556}" srcOrd="1" destOrd="0" presId="urn:microsoft.com/office/officeart/2009/3/layout/HorizontalOrganizationChart"/>
    <dgm:cxn modelId="{94FCF1E7-BA45-4C4E-8C97-5ECB783E6908}" type="presParOf" srcId="{141FAE83-3882-4E65-8E67-43098EADF61C}" destId="{845978EB-7139-4508-9B21-236314290AF2}" srcOrd="1" destOrd="0" presId="urn:microsoft.com/office/officeart/2009/3/layout/HorizontalOrganizationChart"/>
    <dgm:cxn modelId="{0C824D1E-E0BD-42A5-8F6E-43124FDD1220}" type="presParOf" srcId="{141FAE83-3882-4E65-8E67-43098EADF61C}" destId="{B400DAA8-6E54-4C39-BEA8-842291F2CC3B}" srcOrd="2" destOrd="0" presId="urn:microsoft.com/office/officeart/2009/3/layout/HorizontalOrganizationChart"/>
    <dgm:cxn modelId="{663CF735-A236-46A5-873A-04A02F1B7846}" type="presParOf" srcId="{B7F13616-9EBA-40D5-8372-CF6E6D2AD657}" destId="{D18902A6-92AF-4ECD-937D-A3F47C599C66}" srcOrd="18" destOrd="0" presId="urn:microsoft.com/office/officeart/2009/3/layout/HorizontalOrganizationChart"/>
    <dgm:cxn modelId="{C3CEA58D-F911-474C-94C3-FAB64367D4EA}" type="presParOf" srcId="{B7F13616-9EBA-40D5-8372-CF6E6D2AD657}" destId="{3E318950-5EC6-48E3-BE15-E5B12DD01059}" srcOrd="19" destOrd="0" presId="urn:microsoft.com/office/officeart/2009/3/layout/HorizontalOrganizationChart"/>
    <dgm:cxn modelId="{3DE6C135-2E86-4B69-897D-4D8E28805654}" type="presParOf" srcId="{3E318950-5EC6-48E3-BE15-E5B12DD01059}" destId="{8C892C93-16F9-42D3-AA75-9C69C0F741F0}" srcOrd="0" destOrd="0" presId="urn:microsoft.com/office/officeart/2009/3/layout/HorizontalOrganizationChart"/>
    <dgm:cxn modelId="{525C79A2-4EE9-4EF8-8320-013C5A5CC2D0}" type="presParOf" srcId="{8C892C93-16F9-42D3-AA75-9C69C0F741F0}" destId="{F71B2493-7A4C-45B7-879D-D70CF59971CD}" srcOrd="0" destOrd="0" presId="urn:microsoft.com/office/officeart/2009/3/layout/HorizontalOrganizationChart"/>
    <dgm:cxn modelId="{8A968BD7-8443-49ED-B4B0-DF70F53ADBBD}" type="presParOf" srcId="{8C892C93-16F9-42D3-AA75-9C69C0F741F0}" destId="{09F7EED9-5CB0-4B40-AFFF-CCDF51831FC4}" srcOrd="1" destOrd="0" presId="urn:microsoft.com/office/officeart/2009/3/layout/HorizontalOrganizationChart"/>
    <dgm:cxn modelId="{46186083-6757-4D67-813E-F4790A3C3618}" type="presParOf" srcId="{3E318950-5EC6-48E3-BE15-E5B12DD01059}" destId="{25A2BDE4-732C-40F5-AF6D-5AA07CAA8D57}" srcOrd="1" destOrd="0" presId="urn:microsoft.com/office/officeart/2009/3/layout/HorizontalOrganizationChart"/>
    <dgm:cxn modelId="{9893D387-8211-4E3E-98B9-5FDCF084AED9}" type="presParOf" srcId="{3E318950-5EC6-48E3-BE15-E5B12DD01059}" destId="{3B1DE935-7EB9-41D6-B02F-9F233427A00F}" srcOrd="2" destOrd="0" presId="urn:microsoft.com/office/officeart/2009/3/layout/HorizontalOrganizationChart"/>
    <dgm:cxn modelId="{A62C0172-EE73-4851-8BC8-B4F715E5073F}" type="presParOf" srcId="{B7F13616-9EBA-40D5-8372-CF6E6D2AD657}" destId="{73027C99-A4BB-47A7-B3C5-82CF2431B5A0}" srcOrd="20" destOrd="0" presId="urn:microsoft.com/office/officeart/2009/3/layout/HorizontalOrganizationChart"/>
    <dgm:cxn modelId="{4B643D55-C604-46ED-A403-8FBC6B0312E8}" type="presParOf" srcId="{B7F13616-9EBA-40D5-8372-CF6E6D2AD657}" destId="{8CDBF328-FF53-4AA9-9ECF-47F53EB07934}" srcOrd="21" destOrd="0" presId="urn:microsoft.com/office/officeart/2009/3/layout/HorizontalOrganizationChart"/>
    <dgm:cxn modelId="{051F216C-DE21-4B76-8800-9745B8067FEC}" type="presParOf" srcId="{8CDBF328-FF53-4AA9-9ECF-47F53EB07934}" destId="{776304E0-65DD-4D44-A8F6-604061918053}" srcOrd="0" destOrd="0" presId="urn:microsoft.com/office/officeart/2009/3/layout/HorizontalOrganizationChart"/>
    <dgm:cxn modelId="{213780CE-D135-47AC-9F01-96CF486C9614}" type="presParOf" srcId="{776304E0-65DD-4D44-A8F6-604061918053}" destId="{1F27032A-7645-4960-8584-240DD65C920D}" srcOrd="0" destOrd="0" presId="urn:microsoft.com/office/officeart/2009/3/layout/HorizontalOrganizationChart"/>
    <dgm:cxn modelId="{F11B6268-C7E2-4F5B-BA9A-07BC79E69A3C}" type="presParOf" srcId="{776304E0-65DD-4D44-A8F6-604061918053}" destId="{833AFEC7-F744-4F96-8AF6-9BDC6D2284AB}" srcOrd="1" destOrd="0" presId="urn:microsoft.com/office/officeart/2009/3/layout/HorizontalOrganizationChart"/>
    <dgm:cxn modelId="{70B934CC-C179-4640-AF99-5C8BECE2373B}" type="presParOf" srcId="{8CDBF328-FF53-4AA9-9ECF-47F53EB07934}" destId="{CAFF4EC3-7C3A-489B-840F-6464D40B51F9}" srcOrd="1" destOrd="0" presId="urn:microsoft.com/office/officeart/2009/3/layout/HorizontalOrganizationChart"/>
    <dgm:cxn modelId="{E87D5C7B-9860-40F7-8897-D1371D108496}" type="presParOf" srcId="{8CDBF328-FF53-4AA9-9ECF-47F53EB07934}" destId="{CAC80477-63CC-414B-9A59-A9C92F963A13}" srcOrd="2" destOrd="0" presId="urn:microsoft.com/office/officeart/2009/3/layout/HorizontalOrganizationChart"/>
    <dgm:cxn modelId="{2501E492-AC29-4FED-89A8-4ED03913BCB6}" type="presParOf" srcId="{B7F13616-9EBA-40D5-8372-CF6E6D2AD657}" destId="{D61EFC1B-7611-4D09-BBB0-DA7C581040C1}" srcOrd="22" destOrd="0" presId="urn:microsoft.com/office/officeart/2009/3/layout/HorizontalOrganizationChart"/>
    <dgm:cxn modelId="{4962431A-A835-4CDA-AB00-320C2F034289}" type="presParOf" srcId="{B7F13616-9EBA-40D5-8372-CF6E6D2AD657}" destId="{5D16E290-34E6-4581-887C-E29BB4020578}" srcOrd="23" destOrd="0" presId="urn:microsoft.com/office/officeart/2009/3/layout/HorizontalOrganizationChart"/>
    <dgm:cxn modelId="{05A9A069-3672-4781-B98B-C6D35D5ADAF0}" type="presParOf" srcId="{5D16E290-34E6-4581-887C-E29BB4020578}" destId="{6DBAF13A-15CC-40FA-BA61-094968E3367C}" srcOrd="0" destOrd="0" presId="urn:microsoft.com/office/officeart/2009/3/layout/HorizontalOrganizationChart"/>
    <dgm:cxn modelId="{CD054EAA-BC5D-4728-93E7-0273B0CC31D7}" type="presParOf" srcId="{6DBAF13A-15CC-40FA-BA61-094968E3367C}" destId="{10513FFD-C546-4E7D-9184-8847933F00C0}" srcOrd="0" destOrd="0" presId="urn:microsoft.com/office/officeart/2009/3/layout/HorizontalOrganizationChart"/>
    <dgm:cxn modelId="{8BC4A1C0-F315-42D1-83F8-319F4A760D79}" type="presParOf" srcId="{6DBAF13A-15CC-40FA-BA61-094968E3367C}" destId="{4B9C00E1-D0FE-4995-8F33-2FDC1605253D}" srcOrd="1" destOrd="0" presId="urn:microsoft.com/office/officeart/2009/3/layout/HorizontalOrganizationChart"/>
    <dgm:cxn modelId="{08DEAFD8-0FE7-446B-AD39-BEE6E73AF6AE}" type="presParOf" srcId="{5D16E290-34E6-4581-887C-E29BB4020578}" destId="{E95B9FB2-B346-4E5F-9ACD-7747AE043D22}" srcOrd="1" destOrd="0" presId="urn:microsoft.com/office/officeart/2009/3/layout/HorizontalOrganizationChart"/>
    <dgm:cxn modelId="{B4CC1838-B938-406E-A9BE-0E58012B6F81}" type="presParOf" srcId="{5D16E290-34E6-4581-887C-E29BB4020578}" destId="{E25059DA-207C-46A7-AD0C-917B04090A0D}" srcOrd="2" destOrd="0" presId="urn:microsoft.com/office/officeart/2009/3/layout/HorizontalOrganizationChart"/>
    <dgm:cxn modelId="{1813BA18-A241-45F2-BD27-0E273B9005C5}" type="presParOf" srcId="{B7F13616-9EBA-40D5-8372-CF6E6D2AD657}" destId="{C0B8F929-FF76-4E32-B202-8C4EB0C4D09C}" srcOrd="24" destOrd="0" presId="urn:microsoft.com/office/officeart/2009/3/layout/HorizontalOrganizationChart"/>
    <dgm:cxn modelId="{ACC7533F-5347-4523-AF2F-4ED556C7464B}" type="presParOf" srcId="{B7F13616-9EBA-40D5-8372-CF6E6D2AD657}" destId="{4BFEF2F6-2ADC-4797-B81E-0241DAAAAC18}" srcOrd="25" destOrd="0" presId="urn:microsoft.com/office/officeart/2009/3/layout/HorizontalOrganizationChart"/>
    <dgm:cxn modelId="{5241E4F9-E8DA-4DF0-859D-5C523180C60F}" type="presParOf" srcId="{4BFEF2F6-2ADC-4797-B81E-0241DAAAAC18}" destId="{794AB3F6-1366-4DCB-B1F8-C3FFED115FC7}" srcOrd="0" destOrd="0" presId="urn:microsoft.com/office/officeart/2009/3/layout/HorizontalOrganizationChart"/>
    <dgm:cxn modelId="{19D406F1-FF22-40D6-B7B4-9B76CF7C24AE}" type="presParOf" srcId="{794AB3F6-1366-4DCB-B1F8-C3FFED115FC7}" destId="{8F6FD30C-9837-4393-8399-C0C0FA681553}" srcOrd="0" destOrd="0" presId="urn:microsoft.com/office/officeart/2009/3/layout/HorizontalOrganizationChart"/>
    <dgm:cxn modelId="{4386E5F6-8817-4551-90E3-47C921BEED36}" type="presParOf" srcId="{794AB3F6-1366-4DCB-B1F8-C3FFED115FC7}" destId="{5A855210-C556-47C2-9810-6F6CF2FD8A3E}" srcOrd="1" destOrd="0" presId="urn:microsoft.com/office/officeart/2009/3/layout/HorizontalOrganizationChart"/>
    <dgm:cxn modelId="{CB8128D1-0E8E-45EC-BD21-8C3F8F7AEFCD}" type="presParOf" srcId="{4BFEF2F6-2ADC-4797-B81E-0241DAAAAC18}" destId="{07A99C41-94FB-47CF-BA53-055F583BCB58}" srcOrd="1" destOrd="0" presId="urn:microsoft.com/office/officeart/2009/3/layout/HorizontalOrganizationChart"/>
    <dgm:cxn modelId="{2BD8B94D-A312-4869-BDE5-CA0F11E7A482}" type="presParOf" srcId="{4BFEF2F6-2ADC-4797-B81E-0241DAAAAC18}" destId="{9004D10C-C139-4330-9B12-EA126B956553}" srcOrd="2" destOrd="0" presId="urn:microsoft.com/office/officeart/2009/3/layout/HorizontalOrganizationChart"/>
    <dgm:cxn modelId="{D292EAAA-9E93-42FA-863E-16D606BF8533}" type="presParOf" srcId="{B7F13616-9EBA-40D5-8372-CF6E6D2AD657}" destId="{4961B1C5-530E-4EF7-AF9C-C46F634AC768}" srcOrd="26" destOrd="0" presId="urn:microsoft.com/office/officeart/2009/3/layout/HorizontalOrganizationChart"/>
    <dgm:cxn modelId="{73A6629D-58A6-43D4-9537-FDAF8F7A12B6}" type="presParOf" srcId="{B7F13616-9EBA-40D5-8372-CF6E6D2AD657}" destId="{5AC8EF6C-B2E1-4948-8EBF-7ED56B4F0318}" srcOrd="27" destOrd="0" presId="urn:microsoft.com/office/officeart/2009/3/layout/HorizontalOrganizationChart"/>
    <dgm:cxn modelId="{AD9806E3-09C5-4C9D-A91D-C21AE14B7DAC}" type="presParOf" srcId="{5AC8EF6C-B2E1-4948-8EBF-7ED56B4F0318}" destId="{2C8C0541-4370-41E4-B99B-9F3D7AED238C}" srcOrd="0" destOrd="0" presId="urn:microsoft.com/office/officeart/2009/3/layout/HorizontalOrganizationChart"/>
    <dgm:cxn modelId="{21E0FBA0-CE94-4723-897F-BFE9A48E2734}" type="presParOf" srcId="{2C8C0541-4370-41E4-B99B-9F3D7AED238C}" destId="{B79B0B26-B393-4132-B930-2EAE559976F8}" srcOrd="0" destOrd="0" presId="urn:microsoft.com/office/officeart/2009/3/layout/HorizontalOrganizationChart"/>
    <dgm:cxn modelId="{DD7D8738-73FD-4F5C-8E11-71FA3F60D7A1}" type="presParOf" srcId="{2C8C0541-4370-41E4-B99B-9F3D7AED238C}" destId="{502140B0-2D9F-43CD-8DF9-02D2D5D702B4}" srcOrd="1" destOrd="0" presId="urn:microsoft.com/office/officeart/2009/3/layout/HorizontalOrganizationChart"/>
    <dgm:cxn modelId="{72419F9A-0502-4EF8-9D6E-78EFCE4B40D6}" type="presParOf" srcId="{5AC8EF6C-B2E1-4948-8EBF-7ED56B4F0318}" destId="{3910FCD1-8A6F-4927-B402-F22A816BD86E}" srcOrd="1" destOrd="0" presId="urn:microsoft.com/office/officeart/2009/3/layout/HorizontalOrganizationChart"/>
    <dgm:cxn modelId="{CB013FF1-2A09-4A2E-8B3F-1DB07BE16BF3}" type="presParOf" srcId="{5AC8EF6C-B2E1-4948-8EBF-7ED56B4F0318}" destId="{53F7DBFD-BB1D-4FD7-BAA0-93C4568DB196}" srcOrd="2" destOrd="0" presId="urn:microsoft.com/office/officeart/2009/3/layout/HorizontalOrganizationChart"/>
    <dgm:cxn modelId="{C49C18B9-1E85-4550-A09B-550EE57D58AA}" type="presParOf" srcId="{B7F13616-9EBA-40D5-8372-CF6E6D2AD657}" destId="{DB421791-D917-43EB-83E0-F9C6ABE98B56}" srcOrd="28" destOrd="0" presId="urn:microsoft.com/office/officeart/2009/3/layout/HorizontalOrganizationChart"/>
    <dgm:cxn modelId="{12B86C74-7276-46C1-8504-6B1F412131F7}" type="presParOf" srcId="{B7F13616-9EBA-40D5-8372-CF6E6D2AD657}" destId="{03243816-4DF6-4537-83C2-1E4D63010CFB}" srcOrd="29" destOrd="0" presId="urn:microsoft.com/office/officeart/2009/3/layout/HorizontalOrganizationChart"/>
    <dgm:cxn modelId="{4F298AF0-704F-4710-953C-0045CBABD1FB}" type="presParOf" srcId="{03243816-4DF6-4537-83C2-1E4D63010CFB}" destId="{6B63AD67-A344-4385-BECC-A5C2F0C29B6B}" srcOrd="0" destOrd="0" presId="urn:microsoft.com/office/officeart/2009/3/layout/HorizontalOrganizationChart"/>
    <dgm:cxn modelId="{A51D7FDC-7CDB-4463-8390-8698E5BDA609}" type="presParOf" srcId="{6B63AD67-A344-4385-BECC-A5C2F0C29B6B}" destId="{0B40094E-8AF4-490D-BE24-D58225C5DEAF}" srcOrd="0" destOrd="0" presId="urn:microsoft.com/office/officeart/2009/3/layout/HorizontalOrganizationChart"/>
    <dgm:cxn modelId="{DA7B0316-D296-41DD-9989-DE959F78558E}" type="presParOf" srcId="{6B63AD67-A344-4385-BECC-A5C2F0C29B6B}" destId="{86C345F9-38F4-4448-996D-449E6A20A863}" srcOrd="1" destOrd="0" presId="urn:microsoft.com/office/officeart/2009/3/layout/HorizontalOrganizationChart"/>
    <dgm:cxn modelId="{D7DD35F1-DB7A-43CB-833B-9FC3860DD2C0}" type="presParOf" srcId="{03243816-4DF6-4537-83C2-1E4D63010CFB}" destId="{A07D0DFD-9E3F-42A6-9F90-BB543328116E}" srcOrd="1" destOrd="0" presId="urn:microsoft.com/office/officeart/2009/3/layout/HorizontalOrganizationChart"/>
    <dgm:cxn modelId="{7E295CA4-31B8-464F-B689-435F2757611F}" type="presParOf" srcId="{03243816-4DF6-4537-83C2-1E4D63010CFB}" destId="{CA1E375B-FD21-4ED9-A40F-6AF02BA14ABC}" srcOrd="2" destOrd="0" presId="urn:microsoft.com/office/officeart/2009/3/layout/HorizontalOrganizationChart"/>
    <dgm:cxn modelId="{E581C5B3-9E5B-478B-A02A-85F7F6C4B117}" type="presParOf" srcId="{B7F13616-9EBA-40D5-8372-CF6E6D2AD657}" destId="{BF67129E-4398-41D0-BE11-554133D5B4B4}" srcOrd="30" destOrd="0" presId="urn:microsoft.com/office/officeart/2009/3/layout/HorizontalOrganizationChart"/>
    <dgm:cxn modelId="{D45851E2-3FDE-4C62-80AE-4731ADC5EB98}" type="presParOf" srcId="{B7F13616-9EBA-40D5-8372-CF6E6D2AD657}" destId="{BD502062-4AA5-4D1C-98C1-D33106D65FD2}" srcOrd="31" destOrd="0" presId="urn:microsoft.com/office/officeart/2009/3/layout/HorizontalOrganizationChart"/>
    <dgm:cxn modelId="{8F133FEF-27F9-4AFE-A2BF-76E2F1325E8A}" type="presParOf" srcId="{BD502062-4AA5-4D1C-98C1-D33106D65FD2}" destId="{C784C08C-6961-4F32-B00C-252C2585D95E}" srcOrd="0" destOrd="0" presId="urn:microsoft.com/office/officeart/2009/3/layout/HorizontalOrganizationChart"/>
    <dgm:cxn modelId="{6360CA7C-D51B-48B9-BE8D-8307AE3F40C2}" type="presParOf" srcId="{C784C08C-6961-4F32-B00C-252C2585D95E}" destId="{C173353E-26E3-4C3D-AD5A-30FC733DD0A7}" srcOrd="0" destOrd="0" presId="urn:microsoft.com/office/officeart/2009/3/layout/HorizontalOrganizationChart"/>
    <dgm:cxn modelId="{43E6CD03-13B5-4D90-BA5D-18946A5FDD51}" type="presParOf" srcId="{C784C08C-6961-4F32-B00C-252C2585D95E}" destId="{D8980274-2EB5-46E6-8073-7FFBB2CE5E1F}" srcOrd="1" destOrd="0" presId="urn:microsoft.com/office/officeart/2009/3/layout/HorizontalOrganizationChart"/>
    <dgm:cxn modelId="{379E8D15-F3A0-4E4F-9A4B-430F240D3944}" type="presParOf" srcId="{BD502062-4AA5-4D1C-98C1-D33106D65FD2}" destId="{5AC6B811-04BC-4E2F-8D46-F0317D4147D5}" srcOrd="1" destOrd="0" presId="urn:microsoft.com/office/officeart/2009/3/layout/HorizontalOrganizationChart"/>
    <dgm:cxn modelId="{08E6FEF5-9DF5-4736-8D6B-E594CA732A6F}" type="presParOf" srcId="{BD502062-4AA5-4D1C-98C1-D33106D65FD2}" destId="{8DC27D1E-957C-4906-892C-210FEF0BB909}" srcOrd="2" destOrd="0" presId="urn:microsoft.com/office/officeart/2009/3/layout/HorizontalOrganizationChart"/>
    <dgm:cxn modelId="{455B116E-7ADE-415D-9F80-3A31130E01D4}" type="presParOf" srcId="{B7F13616-9EBA-40D5-8372-CF6E6D2AD657}" destId="{66D99DF9-4352-4D8F-81BD-CB8CC79619C4}" srcOrd="32" destOrd="0" presId="urn:microsoft.com/office/officeart/2009/3/layout/HorizontalOrganizationChart"/>
    <dgm:cxn modelId="{AC0F3FD6-608F-491D-BAE6-9E6BB34E6B23}" type="presParOf" srcId="{B7F13616-9EBA-40D5-8372-CF6E6D2AD657}" destId="{CFF0A1E2-794C-439D-888C-7AB3B25ED91A}" srcOrd="33" destOrd="0" presId="urn:microsoft.com/office/officeart/2009/3/layout/HorizontalOrganizationChart"/>
    <dgm:cxn modelId="{5EA6C0E4-92AC-489F-AD8C-E6837DD7B68D}" type="presParOf" srcId="{CFF0A1E2-794C-439D-888C-7AB3B25ED91A}" destId="{054A7BDE-7B2F-491E-80AD-5DC9BC4EB513}" srcOrd="0" destOrd="0" presId="urn:microsoft.com/office/officeart/2009/3/layout/HorizontalOrganizationChart"/>
    <dgm:cxn modelId="{C3591624-C030-4CD2-B213-81F80C7A4F70}" type="presParOf" srcId="{054A7BDE-7B2F-491E-80AD-5DC9BC4EB513}" destId="{F0F1D13B-8836-4C94-89B0-AC3482B2F7AF}" srcOrd="0" destOrd="0" presId="urn:microsoft.com/office/officeart/2009/3/layout/HorizontalOrganizationChart"/>
    <dgm:cxn modelId="{E033D09D-8A53-4259-A3FF-D1AF656A91F6}" type="presParOf" srcId="{054A7BDE-7B2F-491E-80AD-5DC9BC4EB513}" destId="{5C25734F-DD18-4CD9-8DE1-F4DC0BC6C734}" srcOrd="1" destOrd="0" presId="urn:microsoft.com/office/officeart/2009/3/layout/HorizontalOrganizationChart"/>
    <dgm:cxn modelId="{F8C3641D-DBE8-4C76-BC32-0F0FD3900AC9}" type="presParOf" srcId="{CFF0A1E2-794C-439D-888C-7AB3B25ED91A}" destId="{3F1AEB0E-0801-4DBA-9F02-50278E01BF80}" srcOrd="1" destOrd="0" presId="urn:microsoft.com/office/officeart/2009/3/layout/HorizontalOrganizationChart"/>
    <dgm:cxn modelId="{8174CF86-E7E7-401E-92CA-95A054C5ECB0}" type="presParOf" srcId="{CFF0A1E2-794C-439D-888C-7AB3B25ED91A}" destId="{FA018EEB-8CAD-4AAE-A57F-BB69012C700C}" srcOrd="2" destOrd="0" presId="urn:microsoft.com/office/officeart/2009/3/layout/HorizontalOrganizationChart"/>
    <dgm:cxn modelId="{C2606892-DCC5-4CF8-8ADB-D64A41DBC494}" type="presParOf" srcId="{B7F13616-9EBA-40D5-8372-CF6E6D2AD657}" destId="{0C9B7EAB-E89C-4613-B90D-FBB1B78391EE}" srcOrd="34" destOrd="0" presId="urn:microsoft.com/office/officeart/2009/3/layout/HorizontalOrganizationChart"/>
    <dgm:cxn modelId="{97D89ABF-EAC7-4AF4-BC72-4426AC50AAEE}" type="presParOf" srcId="{B7F13616-9EBA-40D5-8372-CF6E6D2AD657}" destId="{4CCA08C8-A9AB-48A7-BF4D-288E60B241B2}" srcOrd="35" destOrd="0" presId="urn:microsoft.com/office/officeart/2009/3/layout/HorizontalOrganizationChart"/>
    <dgm:cxn modelId="{9A08DE4F-DADF-42BB-887D-51FADCA14063}" type="presParOf" srcId="{4CCA08C8-A9AB-48A7-BF4D-288E60B241B2}" destId="{72A6BE9F-D771-42F6-8E17-F6026C92376C}" srcOrd="0" destOrd="0" presId="urn:microsoft.com/office/officeart/2009/3/layout/HorizontalOrganizationChart"/>
    <dgm:cxn modelId="{696BAE24-11AF-4FB1-B316-2B41E7A31FFF}" type="presParOf" srcId="{72A6BE9F-D771-42F6-8E17-F6026C92376C}" destId="{5F4EB511-9685-43C5-A6CE-B1EBEEBFC101}" srcOrd="0" destOrd="0" presId="urn:microsoft.com/office/officeart/2009/3/layout/HorizontalOrganizationChart"/>
    <dgm:cxn modelId="{87120D2A-D4AD-40BB-954C-AA4E17FC86CA}" type="presParOf" srcId="{72A6BE9F-D771-42F6-8E17-F6026C92376C}" destId="{5EEC305E-B2BD-4BCD-BAF3-F26DEF9CE1D4}" srcOrd="1" destOrd="0" presId="urn:microsoft.com/office/officeart/2009/3/layout/HorizontalOrganizationChart"/>
    <dgm:cxn modelId="{A3993D25-5E92-4A37-8EE9-B401A0F5F105}" type="presParOf" srcId="{4CCA08C8-A9AB-48A7-BF4D-288E60B241B2}" destId="{D4FDADA8-C069-4CDB-9217-25F5BD554A1B}" srcOrd="1" destOrd="0" presId="urn:microsoft.com/office/officeart/2009/3/layout/HorizontalOrganizationChart"/>
    <dgm:cxn modelId="{EF9000BB-35B5-4A83-AFA1-AE3A6676EB65}" type="presParOf" srcId="{4CCA08C8-A9AB-48A7-BF4D-288E60B241B2}" destId="{A112E0F1-9AA5-461B-9490-226DFBBE48DE}" srcOrd="2" destOrd="0" presId="urn:microsoft.com/office/officeart/2009/3/layout/HorizontalOrganizationChart"/>
    <dgm:cxn modelId="{25D292F8-2D60-4BAF-B1D1-B79DA64DB3D8}" type="presParOf" srcId="{B7F13616-9EBA-40D5-8372-CF6E6D2AD657}" destId="{BAC5E051-CC1F-4C55-AD56-694B24CC7617}" srcOrd="36" destOrd="0" presId="urn:microsoft.com/office/officeart/2009/3/layout/HorizontalOrganizationChart"/>
    <dgm:cxn modelId="{AF0C54EF-8104-43D1-8488-9406A5206289}" type="presParOf" srcId="{B7F13616-9EBA-40D5-8372-CF6E6D2AD657}" destId="{40046F66-6C7B-4A9B-9422-E3422E563705}" srcOrd="37" destOrd="0" presId="urn:microsoft.com/office/officeart/2009/3/layout/HorizontalOrganizationChart"/>
    <dgm:cxn modelId="{C086E3C6-37D8-4F29-87B0-AAA92AFDB685}" type="presParOf" srcId="{40046F66-6C7B-4A9B-9422-E3422E563705}" destId="{C8F15556-907B-46B7-8797-0232175E3375}" srcOrd="0" destOrd="0" presId="urn:microsoft.com/office/officeart/2009/3/layout/HorizontalOrganizationChart"/>
    <dgm:cxn modelId="{8749FF74-6C9D-4ABA-92D9-35C4267312B5}" type="presParOf" srcId="{C8F15556-907B-46B7-8797-0232175E3375}" destId="{E9265BF3-8080-4B44-995F-213CA09CBF42}" srcOrd="0" destOrd="0" presId="urn:microsoft.com/office/officeart/2009/3/layout/HorizontalOrganizationChart"/>
    <dgm:cxn modelId="{E95FD369-126D-4104-A961-6760F3F9D9E5}" type="presParOf" srcId="{C8F15556-907B-46B7-8797-0232175E3375}" destId="{3CEF86F4-B82B-4C64-8D31-515C5F3B1477}" srcOrd="1" destOrd="0" presId="urn:microsoft.com/office/officeart/2009/3/layout/HorizontalOrganizationChart"/>
    <dgm:cxn modelId="{B0E3D5F5-1515-408F-AAE1-641705F1B724}" type="presParOf" srcId="{40046F66-6C7B-4A9B-9422-E3422E563705}" destId="{3F1ED8F7-E703-4FC2-A9DE-D91668E050E0}" srcOrd="1" destOrd="0" presId="urn:microsoft.com/office/officeart/2009/3/layout/HorizontalOrganizationChart"/>
    <dgm:cxn modelId="{BD655C13-D1B7-4A80-942A-E697EBA5C7E8}" type="presParOf" srcId="{40046F66-6C7B-4A9B-9422-E3422E563705}" destId="{E0361B52-6596-4306-A601-B219DCED4B00}" srcOrd="2" destOrd="0" presId="urn:microsoft.com/office/officeart/2009/3/layout/HorizontalOrganizationChart"/>
    <dgm:cxn modelId="{277BAD13-3FFA-4554-A210-ED151E1280B4}" type="presParOf" srcId="{B7F13616-9EBA-40D5-8372-CF6E6D2AD657}" destId="{72AD2B20-0002-4937-B1BE-7EC09C0960A6}" srcOrd="38" destOrd="0" presId="urn:microsoft.com/office/officeart/2009/3/layout/HorizontalOrganizationChart"/>
    <dgm:cxn modelId="{33B48E5F-6318-46A6-B694-B0EAF99FECB2}" type="presParOf" srcId="{B7F13616-9EBA-40D5-8372-CF6E6D2AD657}" destId="{2CF9C646-BB4E-4771-8715-6BCF5602B0D1}" srcOrd="39" destOrd="0" presId="urn:microsoft.com/office/officeart/2009/3/layout/HorizontalOrganizationChart"/>
    <dgm:cxn modelId="{46C5F90B-29C6-4E7F-AB16-0CF0B12F6913}" type="presParOf" srcId="{2CF9C646-BB4E-4771-8715-6BCF5602B0D1}" destId="{8DA92261-7004-46FF-A09D-054A615A5747}" srcOrd="0" destOrd="0" presId="urn:microsoft.com/office/officeart/2009/3/layout/HorizontalOrganizationChart"/>
    <dgm:cxn modelId="{CDDCC46C-A133-4004-B342-A6EA810EA781}" type="presParOf" srcId="{8DA92261-7004-46FF-A09D-054A615A5747}" destId="{D0DB4B9A-4DE0-43DB-8CDA-5BFB837843A0}" srcOrd="0" destOrd="0" presId="urn:microsoft.com/office/officeart/2009/3/layout/HorizontalOrganizationChart"/>
    <dgm:cxn modelId="{E834B439-F870-438D-8517-D1E4280EAE85}" type="presParOf" srcId="{8DA92261-7004-46FF-A09D-054A615A5747}" destId="{44592078-0330-4C34-A58F-39A64C0396BB}" srcOrd="1" destOrd="0" presId="urn:microsoft.com/office/officeart/2009/3/layout/HorizontalOrganizationChart"/>
    <dgm:cxn modelId="{67161A91-EC19-411B-A1F2-0E016A405AD9}" type="presParOf" srcId="{2CF9C646-BB4E-4771-8715-6BCF5602B0D1}" destId="{811917CF-5616-4DDB-9CEF-7FFCFC0A1F65}" srcOrd="1" destOrd="0" presId="urn:microsoft.com/office/officeart/2009/3/layout/HorizontalOrganizationChart"/>
    <dgm:cxn modelId="{B9DD2C7F-0188-4992-9514-C9B0D942681A}" type="presParOf" srcId="{2CF9C646-BB4E-4771-8715-6BCF5602B0D1}" destId="{28832BB5-FCDA-4166-AAEC-C189DBB959EF}" srcOrd="2" destOrd="0" presId="urn:microsoft.com/office/officeart/2009/3/layout/HorizontalOrganizationChart"/>
    <dgm:cxn modelId="{A5D188EB-28C8-4D1C-93C3-3177C6E78A8B}" type="presParOf" srcId="{B7F13616-9EBA-40D5-8372-CF6E6D2AD657}" destId="{9D3EAFD3-0220-476A-BD2A-6320682E6217}" srcOrd="40" destOrd="0" presId="urn:microsoft.com/office/officeart/2009/3/layout/HorizontalOrganizationChart"/>
    <dgm:cxn modelId="{D71FACC9-AD32-459F-B956-604DBC0E673A}" type="presParOf" srcId="{B7F13616-9EBA-40D5-8372-CF6E6D2AD657}" destId="{4007B6CC-FB6F-43A2-933B-98112D9CC000}" srcOrd="41" destOrd="0" presId="urn:microsoft.com/office/officeart/2009/3/layout/HorizontalOrganizationChart"/>
    <dgm:cxn modelId="{978AA98A-CFE1-48AB-A62C-265A72B3D1C1}" type="presParOf" srcId="{4007B6CC-FB6F-43A2-933B-98112D9CC000}" destId="{6B6E2059-C969-4D73-9F60-C643B20FC1A3}" srcOrd="0" destOrd="0" presId="urn:microsoft.com/office/officeart/2009/3/layout/HorizontalOrganizationChart"/>
    <dgm:cxn modelId="{0B1532E7-537F-4FF4-BBB9-5F7A8DEA713A}" type="presParOf" srcId="{6B6E2059-C969-4D73-9F60-C643B20FC1A3}" destId="{49BAAA9A-E9EA-4FE1-A8B2-D46506C978A9}" srcOrd="0" destOrd="0" presId="urn:microsoft.com/office/officeart/2009/3/layout/HorizontalOrganizationChart"/>
    <dgm:cxn modelId="{9B8440CB-4CB5-40DE-B87D-1373FAFE4CD8}" type="presParOf" srcId="{6B6E2059-C969-4D73-9F60-C643B20FC1A3}" destId="{0478619B-8550-4034-BD93-6AE15A3E7232}" srcOrd="1" destOrd="0" presId="urn:microsoft.com/office/officeart/2009/3/layout/HorizontalOrganizationChart"/>
    <dgm:cxn modelId="{A119E473-D62C-4594-99DD-4F1F4EAD18D3}" type="presParOf" srcId="{4007B6CC-FB6F-43A2-933B-98112D9CC000}" destId="{002D8A37-3BEF-4C9C-BE2F-24FF93AEA8F1}" srcOrd="1" destOrd="0" presId="urn:microsoft.com/office/officeart/2009/3/layout/HorizontalOrganizationChart"/>
    <dgm:cxn modelId="{3BBEBECC-FB28-4015-A47A-B8B643AB23D9}" type="presParOf" srcId="{4007B6CC-FB6F-43A2-933B-98112D9CC000}" destId="{2BF36F01-52EC-424D-96D2-F306012446E2}" srcOrd="2" destOrd="0" presId="urn:microsoft.com/office/officeart/2009/3/layout/HorizontalOrganizationChart"/>
    <dgm:cxn modelId="{2A244D00-A0CC-4BA9-BC0C-ACB8C2EBC6A5}" type="presParOf" srcId="{B7F13616-9EBA-40D5-8372-CF6E6D2AD657}" destId="{E034AC10-D701-4DE0-AEFC-757F5BB14B6F}" srcOrd="42" destOrd="0" presId="urn:microsoft.com/office/officeart/2009/3/layout/HorizontalOrganizationChart"/>
    <dgm:cxn modelId="{4C8710A4-C9F2-4A92-804D-9BB8DB427DB7}" type="presParOf" srcId="{B7F13616-9EBA-40D5-8372-CF6E6D2AD657}" destId="{A22D2BFF-FCCE-4BC5-8BBE-4152A313D0BC}" srcOrd="43" destOrd="0" presId="urn:microsoft.com/office/officeart/2009/3/layout/HorizontalOrganizationChart"/>
    <dgm:cxn modelId="{794EA980-53E9-41C8-B572-81FA9490A46B}" type="presParOf" srcId="{A22D2BFF-FCCE-4BC5-8BBE-4152A313D0BC}" destId="{5CA2AB09-C3F8-4891-BA7D-1DF2DC6BBC72}" srcOrd="0" destOrd="0" presId="urn:microsoft.com/office/officeart/2009/3/layout/HorizontalOrganizationChart"/>
    <dgm:cxn modelId="{18A16DF0-846C-4A45-BEB1-6BFB3FD67681}" type="presParOf" srcId="{5CA2AB09-C3F8-4891-BA7D-1DF2DC6BBC72}" destId="{94F32237-3C8C-4F8E-A31C-866A989D443F}" srcOrd="0" destOrd="0" presId="urn:microsoft.com/office/officeart/2009/3/layout/HorizontalOrganizationChart"/>
    <dgm:cxn modelId="{4AF5A6AB-B5AD-4631-85C3-8AA0A7D3EDA0}" type="presParOf" srcId="{5CA2AB09-C3F8-4891-BA7D-1DF2DC6BBC72}" destId="{FA7929CD-96EE-455A-9CE7-027B7703F181}" srcOrd="1" destOrd="0" presId="urn:microsoft.com/office/officeart/2009/3/layout/HorizontalOrganizationChart"/>
    <dgm:cxn modelId="{BDB3FB0E-9EDF-464A-90C5-776DA08E8DA0}" type="presParOf" srcId="{A22D2BFF-FCCE-4BC5-8BBE-4152A313D0BC}" destId="{EB552DCD-C1EF-4FEC-A8B2-1A698B456770}" srcOrd="1" destOrd="0" presId="urn:microsoft.com/office/officeart/2009/3/layout/HorizontalOrganizationChart"/>
    <dgm:cxn modelId="{6AD1B6DA-1603-4043-B0DE-811C28CACDDC}" type="presParOf" srcId="{A22D2BFF-FCCE-4BC5-8BBE-4152A313D0BC}" destId="{28A662F4-E436-405C-8346-0A6D2D3F0D9F}" srcOrd="2" destOrd="0" presId="urn:microsoft.com/office/officeart/2009/3/layout/HorizontalOrganizationChart"/>
    <dgm:cxn modelId="{79B66602-6813-46CC-8F20-D1E65CBE32FF}" type="presParOf" srcId="{B7F13616-9EBA-40D5-8372-CF6E6D2AD657}" destId="{D520C487-4CDF-4078-81E9-B7756091182C}" srcOrd="44" destOrd="0" presId="urn:microsoft.com/office/officeart/2009/3/layout/HorizontalOrganizationChart"/>
    <dgm:cxn modelId="{2B86A073-2160-48CB-9D77-3AE5FAC2ED81}" type="presParOf" srcId="{B7F13616-9EBA-40D5-8372-CF6E6D2AD657}" destId="{52CE90F0-4319-4B6C-83EB-F1F46DAD0130}" srcOrd="45" destOrd="0" presId="urn:microsoft.com/office/officeart/2009/3/layout/HorizontalOrganizationChart"/>
    <dgm:cxn modelId="{DE4EF7DF-AAF1-4B04-A421-30C368C6B531}" type="presParOf" srcId="{52CE90F0-4319-4B6C-83EB-F1F46DAD0130}" destId="{1C750668-4905-4766-A479-2C1FB516D035}" srcOrd="0" destOrd="0" presId="urn:microsoft.com/office/officeart/2009/3/layout/HorizontalOrganizationChart"/>
    <dgm:cxn modelId="{DEF88991-841D-4E50-B3F5-37602E489679}" type="presParOf" srcId="{1C750668-4905-4766-A479-2C1FB516D035}" destId="{4920ED46-DC09-4BE6-8774-84A765E66563}" srcOrd="0" destOrd="0" presId="urn:microsoft.com/office/officeart/2009/3/layout/HorizontalOrganizationChart"/>
    <dgm:cxn modelId="{7ABF40A2-AF2E-470C-8A8C-65B8CD18594A}" type="presParOf" srcId="{1C750668-4905-4766-A479-2C1FB516D035}" destId="{9CFC73C6-3A6A-4C22-A133-D779E12C1196}" srcOrd="1" destOrd="0" presId="urn:microsoft.com/office/officeart/2009/3/layout/HorizontalOrganizationChart"/>
    <dgm:cxn modelId="{F63D2D60-DCE4-4B08-8032-7A0A609C485C}" type="presParOf" srcId="{52CE90F0-4319-4B6C-83EB-F1F46DAD0130}" destId="{5C1BBDC4-7FD2-45B3-B423-592352B95E47}" srcOrd="1" destOrd="0" presId="urn:microsoft.com/office/officeart/2009/3/layout/HorizontalOrganizationChart"/>
    <dgm:cxn modelId="{B6CE1D95-894E-4216-9082-E029A76FF46F}" type="presParOf" srcId="{52CE90F0-4319-4B6C-83EB-F1F46DAD0130}" destId="{53DD4C9C-D77C-4600-89ED-C3D20CF85FD1}" srcOrd="2" destOrd="0" presId="urn:microsoft.com/office/officeart/2009/3/layout/HorizontalOrganizationChart"/>
    <dgm:cxn modelId="{F58F2401-2111-4A65-AB88-27002F8E3D4C}" type="presParOf" srcId="{B7F13616-9EBA-40D5-8372-CF6E6D2AD657}" destId="{E5AC6E6D-32E4-46F5-B10F-7D1143471595}" srcOrd="46" destOrd="0" presId="urn:microsoft.com/office/officeart/2009/3/layout/HorizontalOrganizationChart"/>
    <dgm:cxn modelId="{EA7496E8-3841-4073-A668-6F30AAC77541}" type="presParOf" srcId="{B7F13616-9EBA-40D5-8372-CF6E6D2AD657}" destId="{503654C5-CC4F-4601-B5C5-14BD80E7DC27}" srcOrd="47" destOrd="0" presId="urn:microsoft.com/office/officeart/2009/3/layout/HorizontalOrganizationChart"/>
    <dgm:cxn modelId="{1B5ECBFD-DAC9-4184-97DA-65624B807865}" type="presParOf" srcId="{503654C5-CC4F-4601-B5C5-14BD80E7DC27}" destId="{49D8C40F-5844-41B4-B7A4-1B0FA1F03C79}" srcOrd="0" destOrd="0" presId="urn:microsoft.com/office/officeart/2009/3/layout/HorizontalOrganizationChart"/>
    <dgm:cxn modelId="{A149153D-2885-40AA-9835-8F2BB8B2C567}" type="presParOf" srcId="{49D8C40F-5844-41B4-B7A4-1B0FA1F03C79}" destId="{B1D71169-6D5F-4190-8FE9-E772FA90458E}" srcOrd="0" destOrd="0" presId="urn:microsoft.com/office/officeart/2009/3/layout/HorizontalOrganizationChart"/>
    <dgm:cxn modelId="{43159603-CA52-48A5-9CA6-7123F90239CE}" type="presParOf" srcId="{49D8C40F-5844-41B4-B7A4-1B0FA1F03C79}" destId="{8ED8BAF9-96F9-46FE-95ED-421E78317A1E}" srcOrd="1" destOrd="0" presId="urn:microsoft.com/office/officeart/2009/3/layout/HorizontalOrganizationChart"/>
    <dgm:cxn modelId="{EDD8491F-5FCA-4F55-B424-405ED7593325}" type="presParOf" srcId="{503654C5-CC4F-4601-B5C5-14BD80E7DC27}" destId="{A367BF61-A863-4A5B-BE41-374F2E72DC83}" srcOrd="1" destOrd="0" presId="urn:microsoft.com/office/officeart/2009/3/layout/HorizontalOrganizationChart"/>
    <dgm:cxn modelId="{2BB30CC9-6888-42DC-AE17-2D615C6A37DE}" type="presParOf" srcId="{503654C5-CC4F-4601-B5C5-14BD80E7DC27}" destId="{5151FD38-7C08-468E-ACF5-C4AA98D84FCB}" srcOrd="2" destOrd="0" presId="urn:microsoft.com/office/officeart/2009/3/layout/HorizontalOrganizationChart"/>
    <dgm:cxn modelId="{3D28A86C-027F-4FA6-BB75-27A013D11C97}"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Móvil Pospago </a:t>
          </a:r>
          <a:r>
            <a:rPr lang="es-MX" sz="1100" baseline="0">
              <a:solidFill>
                <a:schemeClr val="bg1"/>
              </a:solidFill>
              <a:latin typeface="+mn-lt"/>
            </a:rPr>
            <a:t>(RT01H416)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Particular </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8E5C22B6-BA6C-43CF-8B59-36A2E97196F5}">
      <dgm:prSet custT="1"/>
      <dgm:spPr/>
      <dgm:t>
        <a:bodyPr/>
        <a:lstStyle/>
        <a:p>
          <a:r>
            <a:rPr lang="es-MX" sz="1100"/>
            <a:t>Modalidad Empresarial</a:t>
          </a:r>
        </a:p>
      </dgm:t>
    </dgm:pt>
    <dgm:pt modelId="{284C0474-38CD-47EA-93F9-A20845DA9518}" type="parTrans" cxnId="{9F520D01-A7D5-4DDD-A61C-DE0839EF871A}">
      <dgm:prSet/>
      <dgm:spPr/>
      <dgm:t>
        <a:bodyPr/>
        <a:lstStyle/>
        <a:p>
          <a:endParaRPr lang="es-MX" sz="1100"/>
        </a:p>
      </dgm:t>
    </dgm:pt>
    <dgm:pt modelId="{30D4702A-5C85-417D-8D44-568C144F0551}" type="sibTrans" cxnId="{9F520D01-A7D5-4DDD-A61C-DE0839EF871A}">
      <dgm:prSet/>
      <dgm:spPr/>
      <dgm:t>
        <a:bodyPr/>
        <a:lstStyle/>
        <a:p>
          <a:endParaRPr lang="es-MX" sz="1100"/>
        </a:p>
      </dgm:t>
    </dgm:pt>
    <dgm:pt modelId="{38365FD3-28F0-4E69-8679-DA4228FB1B54}">
      <dgm:prSet custT="1"/>
      <dgm:spPr/>
      <dgm:t>
        <a:bodyPr/>
        <a:lstStyle/>
        <a:p>
          <a:r>
            <a:rPr lang="es-MX" sz="1100"/>
            <a:t>Renta mensual sin impuestos</a:t>
          </a:r>
        </a:p>
      </dgm:t>
    </dgm:pt>
    <dgm:pt modelId="{77E93CE1-3B9F-499C-8A1F-C59031F9F963}" type="parTrans" cxnId="{FD32B896-1172-4B79-A430-6687224282AD}">
      <dgm:prSet/>
      <dgm:spPr/>
      <dgm:t>
        <a:bodyPr/>
        <a:lstStyle/>
        <a:p>
          <a:endParaRPr lang="es-MX" sz="1100"/>
        </a:p>
      </dgm:t>
    </dgm:pt>
    <dgm:pt modelId="{3EAC7EBD-527E-4240-B2FF-E909C3C9CB5C}" type="sibTrans" cxnId="{FD32B896-1172-4B79-A430-6687224282AD}">
      <dgm:prSet/>
      <dgm:spPr/>
      <dgm:t>
        <a:bodyPr/>
        <a:lstStyle/>
        <a:p>
          <a:endParaRPr lang="es-MX" sz="1100"/>
        </a:p>
      </dgm:t>
    </dgm:pt>
    <dgm:pt modelId="{6935897F-BE6F-4D97-B11E-956E383C868C}">
      <dgm:prSet custT="1"/>
      <dgm:spPr/>
      <dgm:t>
        <a:bodyPr/>
        <a:lstStyle/>
        <a:p>
          <a:r>
            <a:rPr lang="es-MX" sz="1100"/>
            <a:t>Renta mensual con impuestos</a:t>
          </a:r>
        </a:p>
      </dgm:t>
    </dgm:pt>
    <dgm:pt modelId="{2FA5FF17-827B-462E-9BD8-3F389690AE7D}" type="parTrans" cxnId="{5CAB3906-7888-463E-B9FE-5140336C1BE3}">
      <dgm:prSet/>
      <dgm:spPr/>
      <dgm:t>
        <a:bodyPr/>
        <a:lstStyle/>
        <a:p>
          <a:endParaRPr lang="es-MX" sz="1100"/>
        </a:p>
      </dgm:t>
    </dgm:pt>
    <dgm:pt modelId="{B39FE5C5-C74C-435D-9C31-A23DC872E170}" type="sibTrans" cxnId="{5CAB3906-7888-463E-B9FE-5140336C1BE3}">
      <dgm:prSet/>
      <dgm:spPr/>
      <dgm:t>
        <a:bodyPr/>
        <a:lstStyle/>
        <a:p>
          <a:endParaRPr lang="es-MX" sz="1100"/>
        </a:p>
      </dgm:t>
    </dgm:pt>
    <dgm:pt modelId="{5F0299EF-8E38-4B9D-93DF-765167E7A0C8}">
      <dgm:prSet custT="1"/>
      <dgm:spPr/>
      <dgm:t>
        <a:bodyPr/>
        <a:lstStyle/>
        <a:p>
          <a:r>
            <a:rPr lang="es-MX" sz="1100"/>
            <a:t>Tipo de  Pospago. Pospago</a:t>
          </a:r>
        </a:p>
      </dgm:t>
    </dgm:pt>
    <dgm:pt modelId="{45A41DF1-7562-4B7A-B7E1-9A903FD0CC4E}" type="parTrans" cxnId="{CE1C2F41-82A3-47C3-90EA-2CDB6B434085}">
      <dgm:prSet/>
      <dgm:spPr/>
      <dgm:t>
        <a:bodyPr/>
        <a:lstStyle/>
        <a:p>
          <a:endParaRPr lang="es-MX" sz="1100"/>
        </a:p>
      </dgm:t>
    </dgm:pt>
    <dgm:pt modelId="{2D62FBDE-1A58-421E-929C-B2D9FF49B774}" type="sibTrans" cxnId="{CE1C2F41-82A3-47C3-90EA-2CDB6B434085}">
      <dgm:prSet/>
      <dgm:spPr/>
      <dgm:t>
        <a:bodyPr/>
        <a:lstStyle/>
        <a:p>
          <a:endParaRPr lang="es-MX" sz="1100"/>
        </a:p>
      </dgm:t>
    </dgm:pt>
    <dgm:pt modelId="{0D978E08-4888-49F5-B7B3-76E7254AA258}">
      <dgm:prSet custT="1"/>
      <dgm:spPr/>
      <dgm:t>
        <a:bodyPr/>
        <a:lstStyle/>
        <a:p>
          <a:r>
            <a:rPr lang="es-MX" sz="1100"/>
            <a:t>Tipo de  Pospago. Pospago controlado</a:t>
          </a:r>
        </a:p>
      </dgm:t>
    </dgm:pt>
    <dgm:pt modelId="{049085CD-C64A-4D89-B9C3-8D35C0C2A6F4}" type="parTrans" cxnId="{3BFE6E1C-9639-4452-8BF7-7D52138C26C4}">
      <dgm:prSet/>
      <dgm:spPr/>
      <dgm:t>
        <a:bodyPr/>
        <a:lstStyle/>
        <a:p>
          <a:endParaRPr lang="es-MX" sz="1100"/>
        </a:p>
      </dgm:t>
    </dgm:pt>
    <dgm:pt modelId="{FC94DEBC-974F-4B4D-B56F-D5EC05798E57}" type="sibTrans" cxnId="{3BFE6E1C-9639-4452-8BF7-7D52138C26C4}">
      <dgm:prSet/>
      <dgm:spPr/>
      <dgm:t>
        <a:bodyPr/>
        <a:lstStyle/>
        <a:p>
          <a:endParaRPr lang="es-MX" sz="1100"/>
        </a:p>
      </dgm:t>
    </dgm:pt>
    <dgm:pt modelId="{F907CFA3-3D73-44A2-9713-38930F3CFFBF}">
      <dgm:prSet custT="1"/>
      <dgm:spPr/>
      <dgm:t>
        <a:bodyPr/>
        <a:lstStyle/>
        <a:p>
          <a:r>
            <a:rPr lang="es-MX" sz="1100"/>
            <a:t>Recarga con impuestos</a:t>
          </a:r>
        </a:p>
      </dgm:t>
    </dgm:pt>
    <dgm:pt modelId="{D1B865C3-0CEC-43F1-8FCD-7E4EB3967EAE}" type="parTrans" cxnId="{835D27ED-F6A5-4D5C-A363-23BD7B7F7A24}">
      <dgm:prSet/>
      <dgm:spPr/>
      <dgm:t>
        <a:bodyPr/>
        <a:lstStyle/>
        <a:p>
          <a:endParaRPr lang="es-MX" sz="1100"/>
        </a:p>
      </dgm:t>
    </dgm:pt>
    <dgm:pt modelId="{D9C76E2B-CD80-41C7-A6A0-500FF1117194}" type="sibTrans" cxnId="{835D27ED-F6A5-4D5C-A363-23BD7B7F7A24}">
      <dgm:prSet/>
      <dgm:spPr/>
      <dgm:t>
        <a:bodyPr/>
        <a:lstStyle/>
        <a:p>
          <a:endParaRPr lang="es-MX" sz="1100"/>
        </a:p>
      </dgm:t>
    </dgm:pt>
    <dgm:pt modelId="{39A478DE-A31C-46B2-81FC-8F65CEA1A395}">
      <dgm:prSet custT="1"/>
      <dgm:spPr/>
      <dgm:t>
        <a:bodyPr/>
        <a:lstStyle/>
        <a:p>
          <a:r>
            <a:rPr lang="es-MX" sz="1100"/>
            <a:t>Saldo promocional por recarga</a:t>
          </a:r>
        </a:p>
      </dgm:t>
    </dgm:pt>
    <dgm:pt modelId="{4429462B-DB87-42F4-B111-94B0CECDB1E2}" type="parTrans" cxnId="{07DDA24D-207D-46E3-A7F7-32D4805A8C2C}">
      <dgm:prSet/>
      <dgm:spPr/>
      <dgm:t>
        <a:bodyPr/>
        <a:lstStyle/>
        <a:p>
          <a:endParaRPr lang="es-MX" sz="1100"/>
        </a:p>
      </dgm:t>
    </dgm:pt>
    <dgm:pt modelId="{378935D2-BD50-4EB6-83F2-9575B673BBDD}" type="sibTrans" cxnId="{07DDA24D-207D-46E3-A7F7-32D4805A8C2C}">
      <dgm:prSet/>
      <dgm:spPr/>
      <dgm:t>
        <a:bodyPr/>
        <a:lstStyle/>
        <a:p>
          <a:endParaRPr lang="es-MX" sz="1100"/>
        </a:p>
      </dgm:t>
    </dgm:pt>
    <dgm:pt modelId="{300C342E-5351-423C-9311-8AB10E7E4BF0}">
      <dgm:prSet custT="1"/>
      <dgm:spPr/>
      <dgm:t>
        <a:bodyPr/>
        <a:lstStyle/>
        <a:p>
          <a:r>
            <a:rPr lang="es-MX" sz="1100"/>
            <a:t>Saldo total (recarga y promocional)</a:t>
          </a:r>
        </a:p>
      </dgm:t>
    </dgm:pt>
    <dgm:pt modelId="{D330325C-801B-4E7B-9097-40276213622F}" type="parTrans" cxnId="{B011C3AE-D8BA-4EB1-9E26-D5A233BC7240}">
      <dgm:prSet/>
      <dgm:spPr/>
      <dgm:t>
        <a:bodyPr/>
        <a:lstStyle/>
        <a:p>
          <a:endParaRPr lang="es-MX" sz="1100"/>
        </a:p>
      </dgm:t>
    </dgm:pt>
    <dgm:pt modelId="{821B3995-E7B3-497C-9F62-D14FDC6FF8AD}" type="sibTrans" cxnId="{B011C3AE-D8BA-4EB1-9E26-D5A233BC7240}">
      <dgm:prSet/>
      <dgm:spPr/>
      <dgm:t>
        <a:bodyPr/>
        <a:lstStyle/>
        <a:p>
          <a:endParaRPr lang="es-MX" sz="1100"/>
        </a:p>
      </dgm:t>
    </dgm:pt>
    <dgm:pt modelId="{AC2C29A3-C15C-4373-8997-9CE2762EB39F}">
      <dgm:prSet custT="1"/>
      <dgm:spPr/>
      <dgm:t>
        <a:bodyPr/>
        <a:lstStyle/>
        <a:p>
          <a:r>
            <a:rPr lang="es-MX" sz="1100"/>
            <a:t>Vigencia del saldo</a:t>
          </a:r>
        </a:p>
      </dgm:t>
    </dgm:pt>
    <dgm:pt modelId="{A8D33CCC-D061-49AF-833B-040E7A177CC5}" type="parTrans" cxnId="{C3B3108D-9795-42F0-9089-25C523153596}">
      <dgm:prSet/>
      <dgm:spPr/>
      <dgm:t>
        <a:bodyPr/>
        <a:lstStyle/>
        <a:p>
          <a:endParaRPr lang="es-MX" sz="1100"/>
        </a:p>
      </dgm:t>
    </dgm:pt>
    <dgm:pt modelId="{01AFF686-D96A-4117-979A-BE317E1DA679}" type="sibTrans" cxnId="{C3B3108D-9795-42F0-9089-25C523153596}">
      <dgm:prSet/>
      <dgm:spPr/>
      <dgm:t>
        <a:bodyPr/>
        <a:lstStyle/>
        <a:p>
          <a:endParaRPr lang="es-MX" sz="1100"/>
        </a:p>
      </dgm:t>
    </dgm:pt>
    <dgm:pt modelId="{0C07678F-F1C7-44CD-91F2-3948D1927A43}">
      <dgm:prSet custT="1"/>
      <dgm:spPr/>
      <dgm:t>
        <a:bodyPr/>
        <a:lstStyle/>
        <a:p>
          <a:r>
            <a:rPr lang="es-MX" sz="1100"/>
            <a:t>Líneas incluidas</a:t>
          </a:r>
        </a:p>
      </dgm:t>
    </dgm:pt>
    <dgm:pt modelId="{58BC9A03-C103-4875-9E04-BE9329610C1A}" type="parTrans" cxnId="{46943778-1A3F-4C0C-9A09-3257C7BC58E3}">
      <dgm:prSet/>
      <dgm:spPr/>
      <dgm:t>
        <a:bodyPr/>
        <a:lstStyle/>
        <a:p>
          <a:endParaRPr lang="es-MX" sz="1100"/>
        </a:p>
      </dgm:t>
    </dgm:pt>
    <dgm:pt modelId="{F7078129-FCFE-4ADA-B56B-AED69F03F46D}" type="sibTrans" cxnId="{46943778-1A3F-4C0C-9A09-3257C7BC58E3}">
      <dgm:prSet/>
      <dgm:spPr/>
      <dgm:t>
        <a:bodyPr/>
        <a:lstStyle/>
        <a:p>
          <a:endParaRPr lang="es-MX" sz="1100"/>
        </a:p>
      </dgm:t>
    </dgm:pt>
    <dgm:pt modelId="{E77A3CEF-ECE5-4A9C-B1C8-3F14761610B5}">
      <dgm:prSet custT="1"/>
      <dgm:spPr/>
      <dgm:t>
        <a:bodyPr/>
        <a:lstStyle/>
        <a:p>
          <a:r>
            <a:rPr lang="es-MX" sz="1100"/>
            <a:t>Costo por línea adicional</a:t>
          </a:r>
        </a:p>
      </dgm:t>
    </dgm:pt>
    <dgm:pt modelId="{1B754BA7-EB2C-471F-9D1E-FB60BD3DE742}" type="parTrans" cxnId="{6C1292FD-CF1E-4D05-9C8B-E40BE1AF973B}">
      <dgm:prSet/>
      <dgm:spPr/>
      <dgm:t>
        <a:bodyPr/>
        <a:lstStyle/>
        <a:p>
          <a:endParaRPr lang="es-MX" sz="1100"/>
        </a:p>
      </dgm:t>
    </dgm:pt>
    <dgm:pt modelId="{7011302A-437E-45AF-A7DE-9E39A80F84FB}" type="sibTrans" cxnId="{6C1292FD-CF1E-4D05-9C8B-E40BE1AF973B}">
      <dgm:prSet/>
      <dgm:spPr/>
      <dgm:t>
        <a:bodyPr/>
        <a:lstStyle/>
        <a:p>
          <a:endParaRPr lang="es-MX" sz="1100"/>
        </a:p>
      </dgm:t>
    </dgm:pt>
    <dgm:pt modelId="{A29FF4B7-57C0-49B6-A523-A2872B5697ED}">
      <dgm:prSet custT="1"/>
      <dgm:spPr/>
      <dgm:t>
        <a:bodyPr/>
        <a:lstStyle/>
        <a:p>
          <a:r>
            <a:rPr lang="es-MX" sz="1100"/>
            <a:t>Cantidad de equipos terminales incluidos sin cargo</a:t>
          </a:r>
        </a:p>
      </dgm:t>
    </dgm:pt>
    <dgm:pt modelId="{4FC65142-2D15-4810-8471-46D24FA2A9DC}" type="parTrans" cxnId="{0C6CF3ED-F477-4544-9A3F-387DDA080E44}">
      <dgm:prSet/>
      <dgm:spPr/>
      <dgm:t>
        <a:bodyPr/>
        <a:lstStyle/>
        <a:p>
          <a:endParaRPr lang="es-MX" sz="1100"/>
        </a:p>
      </dgm:t>
    </dgm:pt>
    <dgm:pt modelId="{7150F160-C283-4444-86C0-765CF901A06C}" type="sibTrans" cxnId="{0C6CF3ED-F477-4544-9A3F-387DDA080E44}">
      <dgm:prSet/>
      <dgm:spPr/>
      <dgm:t>
        <a:bodyPr/>
        <a:lstStyle/>
        <a:p>
          <a:endParaRPr lang="es-MX" sz="1100"/>
        </a:p>
      </dgm:t>
    </dgm:pt>
    <dgm:pt modelId="{C8D3E550-7CC7-4D24-95B7-810D599FB5E3}">
      <dgm:prSet custT="1"/>
      <dgm:spPr/>
      <dgm:t>
        <a:bodyPr/>
        <a:lstStyle/>
        <a:p>
          <a:r>
            <a:rPr lang="es-MX" sz="1100"/>
            <a:t>Capacidad incluida</a:t>
          </a:r>
        </a:p>
      </dgm:t>
    </dgm:pt>
    <dgm:pt modelId="{E2E7A6D4-0669-4FA0-A007-2FAC0705C3AB}" type="parTrans" cxnId="{4D8E5D34-7560-4B83-BF9B-DB07606C2397}">
      <dgm:prSet/>
      <dgm:spPr/>
      <dgm:t>
        <a:bodyPr/>
        <a:lstStyle/>
        <a:p>
          <a:endParaRPr lang="es-MX" sz="1100"/>
        </a:p>
      </dgm:t>
    </dgm:pt>
    <dgm:pt modelId="{E4804E83-2F25-4465-B44F-25E338723599}" type="sibTrans" cxnId="{4D8E5D34-7560-4B83-BF9B-DB07606C2397}">
      <dgm:prSet/>
      <dgm:spPr/>
      <dgm:t>
        <a:bodyPr/>
        <a:lstStyle/>
        <a:p>
          <a:endParaRPr lang="es-MX" sz="1100"/>
        </a:p>
      </dgm:t>
    </dgm:pt>
    <dgm:pt modelId="{B3E7351D-9E39-4105-914D-5B324DEC9E90}">
      <dgm:prSet custT="1"/>
      <dgm:spPr/>
      <dgm:t>
        <a:bodyPr/>
        <a:lstStyle/>
        <a:p>
          <a:r>
            <a:rPr lang="es-MX" sz="1100"/>
            <a:t>Unidad de medida de la capacidad incluida</a:t>
          </a:r>
        </a:p>
      </dgm:t>
    </dgm:pt>
    <dgm:pt modelId="{D23E393A-1A4C-40A8-B1F6-21834F81975F}" type="parTrans" cxnId="{2EE049E5-1C66-4B26-A47E-2ECAADB5CA6C}">
      <dgm:prSet/>
      <dgm:spPr/>
      <dgm:t>
        <a:bodyPr/>
        <a:lstStyle/>
        <a:p>
          <a:endParaRPr lang="es-MX" sz="1100"/>
        </a:p>
      </dgm:t>
    </dgm:pt>
    <dgm:pt modelId="{3B57827C-F23D-424C-A9AF-12066E7528E1}" type="sibTrans" cxnId="{2EE049E5-1C66-4B26-A47E-2ECAADB5CA6C}">
      <dgm:prSet/>
      <dgm:spPr/>
      <dgm:t>
        <a:bodyPr/>
        <a:lstStyle/>
        <a:p>
          <a:endParaRPr lang="es-MX" sz="1100"/>
        </a:p>
      </dgm:t>
    </dgm:pt>
    <dgm:pt modelId="{CDDB8229-D106-41E6-B46A-81D481644CEB}">
      <dgm:prSet custT="1"/>
      <dgm:spPr/>
      <dgm:t>
        <a:bodyPr/>
        <a:lstStyle/>
        <a:p>
          <a:r>
            <a:rPr lang="es-MX" sz="1100"/>
            <a:t>Costo por capacidad adicional sin impuestos</a:t>
          </a:r>
        </a:p>
      </dgm:t>
    </dgm:pt>
    <dgm:pt modelId="{E48742DD-F5B2-4192-996D-38D9762F17A1}" type="parTrans" cxnId="{DF8D7E05-F00E-49BA-8DC9-302C6C43EC05}">
      <dgm:prSet/>
      <dgm:spPr/>
      <dgm:t>
        <a:bodyPr/>
        <a:lstStyle/>
        <a:p>
          <a:endParaRPr lang="es-MX" sz="1100"/>
        </a:p>
      </dgm:t>
    </dgm:pt>
    <dgm:pt modelId="{887C031A-31BC-4B55-B1DE-AE1E9E5C9A06}" type="sibTrans" cxnId="{DF8D7E05-F00E-49BA-8DC9-302C6C43EC05}">
      <dgm:prSet/>
      <dgm:spPr/>
      <dgm:t>
        <a:bodyPr/>
        <a:lstStyle/>
        <a:p>
          <a:endParaRPr lang="es-MX" sz="1100"/>
        </a:p>
      </dgm:t>
    </dgm:pt>
    <dgm:pt modelId="{38E6335D-46EC-4303-81DA-ADE6C51C472B}">
      <dgm:prSet custT="1"/>
      <dgm:spPr/>
      <dgm:t>
        <a:bodyPr/>
        <a:lstStyle/>
        <a:p>
          <a:r>
            <a:rPr lang="es-MX" sz="1100"/>
            <a:t>Costo por capacidad adicional con impuestos</a:t>
          </a:r>
        </a:p>
      </dgm:t>
    </dgm:pt>
    <dgm:pt modelId="{FBCA4E28-AA44-421D-9D26-D836E1D15F37}" type="parTrans" cxnId="{B696CA1E-31D8-4536-B01C-EC8CBF4D36FE}">
      <dgm:prSet/>
      <dgm:spPr/>
      <dgm:t>
        <a:bodyPr/>
        <a:lstStyle/>
        <a:p>
          <a:endParaRPr lang="es-MX" sz="1100"/>
        </a:p>
      </dgm:t>
    </dgm:pt>
    <dgm:pt modelId="{EFF2AFF6-93B8-47EC-9061-91A053527031}" type="sibTrans" cxnId="{B696CA1E-31D8-4536-B01C-EC8CBF4D36FE}">
      <dgm:prSet/>
      <dgm:spPr/>
      <dgm:t>
        <a:bodyPr/>
        <a:lstStyle/>
        <a:p>
          <a:endParaRPr lang="es-MX" sz="1100"/>
        </a:p>
      </dgm:t>
    </dgm:pt>
    <dgm:pt modelId="{E14FE63E-CB21-4D48-8BCA-E10693FECBF4}">
      <dgm:prSet custT="1"/>
      <dgm:spPr/>
      <dgm:t>
        <a:bodyPr/>
        <a:lstStyle/>
        <a:p>
          <a:r>
            <a:rPr lang="es-MX" sz="1100"/>
            <a:t>Unidad de medida del costo por capacidad adicional</a:t>
          </a:r>
        </a:p>
      </dgm:t>
    </dgm:pt>
    <dgm:pt modelId="{CD851A71-AF71-47B0-836D-E7C1DB4C4972}" type="parTrans" cxnId="{D3A40956-253D-4E8E-A6DB-DF245243A3F2}">
      <dgm:prSet/>
      <dgm:spPr/>
      <dgm:t>
        <a:bodyPr/>
        <a:lstStyle/>
        <a:p>
          <a:endParaRPr lang="es-MX" sz="1100"/>
        </a:p>
      </dgm:t>
    </dgm:pt>
    <dgm:pt modelId="{17F224E3-7944-43A7-AB9C-CF979395C201}" type="sibTrans" cxnId="{D3A40956-253D-4E8E-A6DB-DF245243A3F2}">
      <dgm:prSet/>
      <dgm:spPr/>
      <dgm:t>
        <a:bodyPr/>
        <a:lstStyle/>
        <a:p>
          <a:endParaRPr lang="es-MX" sz="1100"/>
        </a:p>
      </dgm:t>
    </dgm:pt>
    <dgm:pt modelId="{39E7D433-1178-4742-AA7A-B700E9F28D0B}">
      <dgm:prSet custT="1"/>
      <dgm:spPr/>
      <dgm:t>
        <a:bodyPr/>
        <a:lstStyle/>
        <a:p>
          <a:r>
            <a:rPr lang="es-MX" sz="1100"/>
            <a:t>Roaming Internacional</a:t>
          </a:r>
        </a:p>
      </dgm:t>
    </dgm:pt>
    <dgm:pt modelId="{D598032E-ECAB-477E-9E99-18E2955F1D14}" type="parTrans" cxnId="{E7810E82-45B3-4172-99C7-E7BA94EDF1AD}">
      <dgm:prSet/>
      <dgm:spPr/>
      <dgm:t>
        <a:bodyPr/>
        <a:lstStyle/>
        <a:p>
          <a:endParaRPr lang="es-MX" sz="1100"/>
        </a:p>
      </dgm:t>
    </dgm:pt>
    <dgm:pt modelId="{B24B37A6-EB38-4FC9-B531-9D572398C9AC}" type="sibTrans" cxnId="{E7810E82-45B3-4172-99C7-E7BA94EDF1AD}">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730275" custScaleY="1182110">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9" custSzX="94225" custSzY="2136591"/>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9" custScaleX="1984085" custScaleY="397144">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9"/>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2AFC084B-D1F0-43B7-B1E8-79A0771CC472}" type="pres">
      <dgm:prSet presAssocID="{284C0474-38CD-47EA-93F9-A20845DA9518}" presName="Name64" presStyleLbl="parChTrans1D2" presStyleIdx="1" presStyleCnt="19" custSzX="151629" custSzY="4249766"/>
      <dgm:spPr/>
      <dgm:t>
        <a:bodyPr/>
        <a:lstStyle/>
        <a:p>
          <a:endParaRPr lang="es-MX"/>
        </a:p>
      </dgm:t>
    </dgm:pt>
    <dgm:pt modelId="{C686BEA5-7729-4B1A-A82F-54D0809E7DB0}" type="pres">
      <dgm:prSet presAssocID="{8E5C22B6-BA6C-43CF-8B59-36A2E97196F5}" presName="hierRoot2" presStyleCnt="0">
        <dgm:presLayoutVars>
          <dgm:hierBranch val="init"/>
        </dgm:presLayoutVars>
      </dgm:prSet>
      <dgm:spPr/>
    </dgm:pt>
    <dgm:pt modelId="{A133AE2A-5B13-4445-8C7E-F966A46F4695}" type="pres">
      <dgm:prSet presAssocID="{8E5C22B6-BA6C-43CF-8B59-36A2E97196F5}" presName="rootComposite" presStyleCnt="0"/>
      <dgm:spPr/>
    </dgm:pt>
    <dgm:pt modelId="{6858CD80-17A6-4DE4-80CA-F36128AA2786}" type="pres">
      <dgm:prSet presAssocID="{8E5C22B6-BA6C-43CF-8B59-36A2E97196F5}" presName="rootText" presStyleLbl="node2" presStyleIdx="1" presStyleCnt="19" custScaleX="2000000" custScaleY="434468">
        <dgm:presLayoutVars>
          <dgm:chPref val="3"/>
        </dgm:presLayoutVars>
      </dgm:prSet>
      <dgm:spPr/>
      <dgm:t>
        <a:bodyPr/>
        <a:lstStyle/>
        <a:p>
          <a:endParaRPr lang="es-MX"/>
        </a:p>
      </dgm:t>
    </dgm:pt>
    <dgm:pt modelId="{6F5E0FBD-E613-4322-889E-9A6DEBC07F57}" type="pres">
      <dgm:prSet presAssocID="{8E5C22B6-BA6C-43CF-8B59-36A2E97196F5}" presName="rootConnector" presStyleLbl="node2" presStyleIdx="1" presStyleCnt="19"/>
      <dgm:spPr/>
      <dgm:t>
        <a:bodyPr/>
        <a:lstStyle/>
        <a:p>
          <a:endParaRPr lang="es-MX"/>
        </a:p>
      </dgm:t>
    </dgm:pt>
    <dgm:pt modelId="{3CFCB365-B4B0-4F18-BE56-191D4BF826C0}" type="pres">
      <dgm:prSet presAssocID="{8E5C22B6-BA6C-43CF-8B59-36A2E97196F5}" presName="hierChild4" presStyleCnt="0"/>
      <dgm:spPr/>
    </dgm:pt>
    <dgm:pt modelId="{E6F5D346-B446-450B-A1FF-5C97A30DA7DA}" type="pres">
      <dgm:prSet presAssocID="{8E5C22B6-BA6C-43CF-8B59-36A2E97196F5}" presName="hierChild5" presStyleCnt="0"/>
      <dgm:spPr/>
    </dgm:pt>
    <dgm:pt modelId="{05639C5D-39F0-412B-AC83-8649A5CC91AF}" type="pres">
      <dgm:prSet presAssocID="{77E93CE1-3B9F-499C-8A1F-C59031F9F963}" presName="Name64" presStyleLbl="parChTrans1D2" presStyleIdx="2" presStyleCnt="19" custSzX="151629" custSzY="4010933"/>
      <dgm:spPr/>
      <dgm:t>
        <a:bodyPr/>
        <a:lstStyle/>
        <a:p>
          <a:endParaRPr lang="es-MX"/>
        </a:p>
      </dgm:t>
    </dgm:pt>
    <dgm:pt modelId="{D0719DE6-472E-4CC0-9150-0DEE13C1A290}" type="pres">
      <dgm:prSet presAssocID="{38365FD3-28F0-4E69-8679-DA4228FB1B54}" presName="hierRoot2" presStyleCnt="0">
        <dgm:presLayoutVars>
          <dgm:hierBranch val="init"/>
        </dgm:presLayoutVars>
      </dgm:prSet>
      <dgm:spPr/>
    </dgm:pt>
    <dgm:pt modelId="{5ACF46C6-F05F-442A-90B2-BAE2C45B4C1D}" type="pres">
      <dgm:prSet presAssocID="{38365FD3-28F0-4E69-8679-DA4228FB1B54}" presName="rootComposite" presStyleCnt="0"/>
      <dgm:spPr/>
    </dgm:pt>
    <dgm:pt modelId="{AFE37B14-C2EF-45AF-9B4B-7A96B685D06D}" type="pres">
      <dgm:prSet presAssocID="{38365FD3-28F0-4E69-8679-DA4228FB1B54}" presName="rootText" presStyleLbl="node2" presStyleIdx="2" presStyleCnt="19" custScaleX="2000000" custScaleY="434468">
        <dgm:presLayoutVars>
          <dgm:chPref val="3"/>
        </dgm:presLayoutVars>
      </dgm:prSet>
      <dgm:spPr/>
      <dgm:t>
        <a:bodyPr/>
        <a:lstStyle/>
        <a:p>
          <a:endParaRPr lang="es-MX"/>
        </a:p>
      </dgm:t>
    </dgm:pt>
    <dgm:pt modelId="{ED704FC9-E572-4DAC-841B-95FD8E9D9AD6}" type="pres">
      <dgm:prSet presAssocID="{38365FD3-28F0-4E69-8679-DA4228FB1B54}" presName="rootConnector" presStyleLbl="node2" presStyleIdx="2" presStyleCnt="19"/>
      <dgm:spPr/>
      <dgm:t>
        <a:bodyPr/>
        <a:lstStyle/>
        <a:p>
          <a:endParaRPr lang="es-MX"/>
        </a:p>
      </dgm:t>
    </dgm:pt>
    <dgm:pt modelId="{B76C1C95-AE8B-456B-B569-0BE2FA18072C}" type="pres">
      <dgm:prSet presAssocID="{38365FD3-28F0-4E69-8679-DA4228FB1B54}" presName="hierChild4" presStyleCnt="0"/>
      <dgm:spPr/>
    </dgm:pt>
    <dgm:pt modelId="{602F7C9A-681C-4B3C-ACDE-C7CB070C306A}" type="pres">
      <dgm:prSet presAssocID="{38365FD3-28F0-4E69-8679-DA4228FB1B54}" presName="hierChild5" presStyleCnt="0"/>
      <dgm:spPr/>
    </dgm:pt>
    <dgm:pt modelId="{E687BAA4-78F5-4F2C-98D2-6F610C3C4EC5}" type="pres">
      <dgm:prSet presAssocID="{2FA5FF17-827B-462E-9BD8-3F389690AE7D}" presName="Name64" presStyleLbl="parChTrans1D2" presStyleIdx="3" presStyleCnt="19" custSzX="151629" custSzY="3772100"/>
      <dgm:spPr/>
      <dgm:t>
        <a:bodyPr/>
        <a:lstStyle/>
        <a:p>
          <a:endParaRPr lang="es-MX"/>
        </a:p>
      </dgm:t>
    </dgm:pt>
    <dgm:pt modelId="{BE1EE442-C795-4DC0-9A9D-E88009756F60}" type="pres">
      <dgm:prSet presAssocID="{6935897F-BE6F-4D97-B11E-956E383C868C}" presName="hierRoot2" presStyleCnt="0">
        <dgm:presLayoutVars>
          <dgm:hierBranch val="init"/>
        </dgm:presLayoutVars>
      </dgm:prSet>
      <dgm:spPr/>
    </dgm:pt>
    <dgm:pt modelId="{8E26BA65-8E41-46E6-BC54-E6C19CB85AD9}" type="pres">
      <dgm:prSet presAssocID="{6935897F-BE6F-4D97-B11E-956E383C868C}" presName="rootComposite" presStyleCnt="0"/>
      <dgm:spPr/>
    </dgm:pt>
    <dgm:pt modelId="{8FAD3E49-9834-4289-9DE1-BF812AAFE6ED}" type="pres">
      <dgm:prSet presAssocID="{6935897F-BE6F-4D97-B11E-956E383C868C}" presName="rootText" presStyleLbl="node2" presStyleIdx="3" presStyleCnt="19" custScaleX="2000000" custScaleY="434468">
        <dgm:presLayoutVars>
          <dgm:chPref val="3"/>
        </dgm:presLayoutVars>
      </dgm:prSet>
      <dgm:spPr/>
      <dgm:t>
        <a:bodyPr/>
        <a:lstStyle/>
        <a:p>
          <a:endParaRPr lang="es-MX"/>
        </a:p>
      </dgm:t>
    </dgm:pt>
    <dgm:pt modelId="{E7F8D21C-D043-4453-8CB1-BB2D15A52D76}" type="pres">
      <dgm:prSet presAssocID="{6935897F-BE6F-4D97-B11E-956E383C868C}" presName="rootConnector" presStyleLbl="node2" presStyleIdx="3" presStyleCnt="19"/>
      <dgm:spPr/>
      <dgm:t>
        <a:bodyPr/>
        <a:lstStyle/>
        <a:p>
          <a:endParaRPr lang="es-MX"/>
        </a:p>
      </dgm:t>
    </dgm:pt>
    <dgm:pt modelId="{EEC50F0D-84AD-450A-AAC9-08BEE42064FC}" type="pres">
      <dgm:prSet presAssocID="{6935897F-BE6F-4D97-B11E-956E383C868C}" presName="hierChild4" presStyleCnt="0"/>
      <dgm:spPr/>
    </dgm:pt>
    <dgm:pt modelId="{591BC9DD-3560-4F9D-B5C6-0242A561FA8A}" type="pres">
      <dgm:prSet presAssocID="{6935897F-BE6F-4D97-B11E-956E383C868C}" presName="hierChild5" presStyleCnt="0"/>
      <dgm:spPr/>
    </dgm:pt>
    <dgm:pt modelId="{A2404F4E-9275-44D5-A889-BFE0D687DC0E}" type="pres">
      <dgm:prSet presAssocID="{45A41DF1-7562-4B7A-B7E1-9A903FD0CC4E}" presName="Name64" presStyleLbl="parChTrans1D2" presStyleIdx="4" presStyleCnt="19" custSzX="151629" custSzY="3533268"/>
      <dgm:spPr/>
      <dgm:t>
        <a:bodyPr/>
        <a:lstStyle/>
        <a:p>
          <a:endParaRPr lang="es-MX"/>
        </a:p>
      </dgm:t>
    </dgm:pt>
    <dgm:pt modelId="{4CE34117-9556-4F19-BB9B-1291E5BF3A09}" type="pres">
      <dgm:prSet presAssocID="{5F0299EF-8E38-4B9D-93DF-765167E7A0C8}" presName="hierRoot2" presStyleCnt="0">
        <dgm:presLayoutVars>
          <dgm:hierBranch val="init"/>
        </dgm:presLayoutVars>
      </dgm:prSet>
      <dgm:spPr/>
    </dgm:pt>
    <dgm:pt modelId="{204A97F6-CD7A-41E8-8915-6CE938F23513}" type="pres">
      <dgm:prSet presAssocID="{5F0299EF-8E38-4B9D-93DF-765167E7A0C8}" presName="rootComposite" presStyleCnt="0"/>
      <dgm:spPr/>
    </dgm:pt>
    <dgm:pt modelId="{EC2D47D7-2C1D-47D5-ADA4-BF25E083D0AA}" type="pres">
      <dgm:prSet presAssocID="{5F0299EF-8E38-4B9D-93DF-765167E7A0C8}" presName="rootText" presStyleLbl="node2" presStyleIdx="4" presStyleCnt="19" custScaleX="2000000" custScaleY="434468">
        <dgm:presLayoutVars>
          <dgm:chPref val="3"/>
        </dgm:presLayoutVars>
      </dgm:prSet>
      <dgm:spPr/>
      <dgm:t>
        <a:bodyPr/>
        <a:lstStyle/>
        <a:p>
          <a:endParaRPr lang="es-MX"/>
        </a:p>
      </dgm:t>
    </dgm:pt>
    <dgm:pt modelId="{107992F5-B8E6-4070-AA72-0C36E522C200}" type="pres">
      <dgm:prSet presAssocID="{5F0299EF-8E38-4B9D-93DF-765167E7A0C8}" presName="rootConnector" presStyleLbl="node2" presStyleIdx="4" presStyleCnt="19"/>
      <dgm:spPr/>
      <dgm:t>
        <a:bodyPr/>
        <a:lstStyle/>
        <a:p>
          <a:endParaRPr lang="es-MX"/>
        </a:p>
      </dgm:t>
    </dgm:pt>
    <dgm:pt modelId="{AE4762EB-E1D2-4B98-B4DA-1390C03C3A65}" type="pres">
      <dgm:prSet presAssocID="{5F0299EF-8E38-4B9D-93DF-765167E7A0C8}" presName="hierChild4" presStyleCnt="0"/>
      <dgm:spPr/>
    </dgm:pt>
    <dgm:pt modelId="{5DC6CE75-C53D-4E1A-BA75-420D4AD79DC7}" type="pres">
      <dgm:prSet presAssocID="{5F0299EF-8E38-4B9D-93DF-765167E7A0C8}" presName="hierChild5" presStyleCnt="0"/>
      <dgm:spPr/>
    </dgm:pt>
    <dgm:pt modelId="{C69A17ED-DA0B-4A93-A8A0-DE16D0A3953C}" type="pres">
      <dgm:prSet presAssocID="{049085CD-C64A-4D89-B9C3-8D35C0C2A6F4}" presName="Name64" presStyleLbl="parChTrans1D2" presStyleIdx="5" presStyleCnt="19" custSzX="151629" custSzY="3294435"/>
      <dgm:spPr/>
      <dgm:t>
        <a:bodyPr/>
        <a:lstStyle/>
        <a:p>
          <a:endParaRPr lang="es-MX"/>
        </a:p>
      </dgm:t>
    </dgm:pt>
    <dgm:pt modelId="{02A88DB1-6BA6-4F76-B121-754FCF4A4D13}" type="pres">
      <dgm:prSet presAssocID="{0D978E08-4888-49F5-B7B3-76E7254AA258}" presName="hierRoot2" presStyleCnt="0">
        <dgm:presLayoutVars>
          <dgm:hierBranch val="init"/>
        </dgm:presLayoutVars>
      </dgm:prSet>
      <dgm:spPr/>
    </dgm:pt>
    <dgm:pt modelId="{0B59E8BE-7CB4-41E3-A72D-0A286321D8DD}" type="pres">
      <dgm:prSet presAssocID="{0D978E08-4888-49F5-B7B3-76E7254AA258}" presName="rootComposite" presStyleCnt="0"/>
      <dgm:spPr/>
    </dgm:pt>
    <dgm:pt modelId="{7A1CC95C-58D5-4A81-9851-3333AC81FE52}" type="pres">
      <dgm:prSet presAssocID="{0D978E08-4888-49F5-B7B3-76E7254AA258}" presName="rootText" presStyleLbl="node2" presStyleIdx="5" presStyleCnt="19" custScaleX="2000000" custScaleY="434468">
        <dgm:presLayoutVars>
          <dgm:chPref val="3"/>
        </dgm:presLayoutVars>
      </dgm:prSet>
      <dgm:spPr/>
      <dgm:t>
        <a:bodyPr/>
        <a:lstStyle/>
        <a:p>
          <a:endParaRPr lang="es-MX"/>
        </a:p>
      </dgm:t>
    </dgm:pt>
    <dgm:pt modelId="{9F255C49-BE95-4059-9DAC-F8328F74B40B}" type="pres">
      <dgm:prSet presAssocID="{0D978E08-4888-49F5-B7B3-76E7254AA258}" presName="rootConnector" presStyleLbl="node2" presStyleIdx="5" presStyleCnt="19"/>
      <dgm:spPr/>
      <dgm:t>
        <a:bodyPr/>
        <a:lstStyle/>
        <a:p>
          <a:endParaRPr lang="es-MX"/>
        </a:p>
      </dgm:t>
    </dgm:pt>
    <dgm:pt modelId="{ECC99350-DAD1-42EE-873E-EDD35734F328}" type="pres">
      <dgm:prSet presAssocID="{0D978E08-4888-49F5-B7B3-76E7254AA258}" presName="hierChild4" presStyleCnt="0"/>
      <dgm:spPr/>
    </dgm:pt>
    <dgm:pt modelId="{4295E273-726D-4030-B8BD-0A573C619F64}" type="pres">
      <dgm:prSet presAssocID="{0D978E08-4888-49F5-B7B3-76E7254AA258}" presName="hierChild5" presStyleCnt="0"/>
      <dgm:spPr/>
    </dgm:pt>
    <dgm:pt modelId="{8D814F9B-AB24-4DC8-A3E1-4172E50D2733}" type="pres">
      <dgm:prSet presAssocID="{D1B865C3-0CEC-43F1-8FCD-7E4EB3967EAE}" presName="Name64" presStyleLbl="parChTrans1D2" presStyleIdx="6" presStyleCnt="19" custSzX="151629" custSzY="3055602"/>
      <dgm:spPr/>
      <dgm:t>
        <a:bodyPr/>
        <a:lstStyle/>
        <a:p>
          <a:endParaRPr lang="es-MX"/>
        </a:p>
      </dgm:t>
    </dgm:pt>
    <dgm:pt modelId="{7D3D6CE7-785E-4E55-934D-3338E47D2628}" type="pres">
      <dgm:prSet presAssocID="{F907CFA3-3D73-44A2-9713-38930F3CFFBF}" presName="hierRoot2" presStyleCnt="0">
        <dgm:presLayoutVars>
          <dgm:hierBranch val="init"/>
        </dgm:presLayoutVars>
      </dgm:prSet>
      <dgm:spPr/>
    </dgm:pt>
    <dgm:pt modelId="{9260D240-36A4-43B7-894D-D52FB28B1B85}" type="pres">
      <dgm:prSet presAssocID="{F907CFA3-3D73-44A2-9713-38930F3CFFBF}" presName="rootComposite" presStyleCnt="0"/>
      <dgm:spPr/>
    </dgm:pt>
    <dgm:pt modelId="{6A03A6FF-825D-4972-99B8-F3A3190EB29C}" type="pres">
      <dgm:prSet presAssocID="{F907CFA3-3D73-44A2-9713-38930F3CFFBF}" presName="rootText" presStyleLbl="node2" presStyleIdx="6" presStyleCnt="19" custScaleX="2000000" custScaleY="434468">
        <dgm:presLayoutVars>
          <dgm:chPref val="3"/>
        </dgm:presLayoutVars>
      </dgm:prSet>
      <dgm:spPr/>
      <dgm:t>
        <a:bodyPr/>
        <a:lstStyle/>
        <a:p>
          <a:endParaRPr lang="es-MX"/>
        </a:p>
      </dgm:t>
    </dgm:pt>
    <dgm:pt modelId="{18D13C03-2188-4503-A744-0367FF22CFC0}" type="pres">
      <dgm:prSet presAssocID="{F907CFA3-3D73-44A2-9713-38930F3CFFBF}" presName="rootConnector" presStyleLbl="node2" presStyleIdx="6" presStyleCnt="19"/>
      <dgm:spPr/>
      <dgm:t>
        <a:bodyPr/>
        <a:lstStyle/>
        <a:p>
          <a:endParaRPr lang="es-MX"/>
        </a:p>
      </dgm:t>
    </dgm:pt>
    <dgm:pt modelId="{26422EEC-ECB7-4B70-B14B-E89D2E666324}" type="pres">
      <dgm:prSet presAssocID="{F907CFA3-3D73-44A2-9713-38930F3CFFBF}" presName="hierChild4" presStyleCnt="0"/>
      <dgm:spPr/>
    </dgm:pt>
    <dgm:pt modelId="{E0BAA21D-6BD3-4D80-867B-632EE6B3FF2E}" type="pres">
      <dgm:prSet presAssocID="{F907CFA3-3D73-44A2-9713-38930F3CFFBF}" presName="hierChild5" presStyleCnt="0"/>
      <dgm:spPr/>
    </dgm:pt>
    <dgm:pt modelId="{E48C4F9F-2FBE-4E75-B9A2-E61B29E70CC6}" type="pres">
      <dgm:prSet presAssocID="{4429462B-DB87-42F4-B111-94B0CECDB1E2}" presName="Name64" presStyleLbl="parChTrans1D2" presStyleIdx="7" presStyleCnt="19" custSzX="151629" custSzY="2816770"/>
      <dgm:spPr/>
      <dgm:t>
        <a:bodyPr/>
        <a:lstStyle/>
        <a:p>
          <a:endParaRPr lang="es-MX"/>
        </a:p>
      </dgm:t>
    </dgm:pt>
    <dgm:pt modelId="{7D141B01-B3F2-4AFF-B97A-AD03AC5F285A}" type="pres">
      <dgm:prSet presAssocID="{39A478DE-A31C-46B2-81FC-8F65CEA1A395}" presName="hierRoot2" presStyleCnt="0">
        <dgm:presLayoutVars>
          <dgm:hierBranch val="init"/>
        </dgm:presLayoutVars>
      </dgm:prSet>
      <dgm:spPr/>
    </dgm:pt>
    <dgm:pt modelId="{7398CD07-D4EC-4F73-B817-4B72919D0021}" type="pres">
      <dgm:prSet presAssocID="{39A478DE-A31C-46B2-81FC-8F65CEA1A395}" presName="rootComposite" presStyleCnt="0"/>
      <dgm:spPr/>
    </dgm:pt>
    <dgm:pt modelId="{0CF4E92A-7D6F-4E39-9D0F-F53F7BDF28BE}" type="pres">
      <dgm:prSet presAssocID="{39A478DE-A31C-46B2-81FC-8F65CEA1A395}" presName="rootText" presStyleLbl="node2" presStyleIdx="7" presStyleCnt="19" custScaleX="2000000" custScaleY="434468">
        <dgm:presLayoutVars>
          <dgm:chPref val="3"/>
        </dgm:presLayoutVars>
      </dgm:prSet>
      <dgm:spPr/>
      <dgm:t>
        <a:bodyPr/>
        <a:lstStyle/>
        <a:p>
          <a:endParaRPr lang="es-MX"/>
        </a:p>
      </dgm:t>
    </dgm:pt>
    <dgm:pt modelId="{7391B8A5-FF07-4CF1-9F93-8D9916CC36E9}" type="pres">
      <dgm:prSet presAssocID="{39A478DE-A31C-46B2-81FC-8F65CEA1A395}" presName="rootConnector" presStyleLbl="node2" presStyleIdx="7" presStyleCnt="19"/>
      <dgm:spPr/>
      <dgm:t>
        <a:bodyPr/>
        <a:lstStyle/>
        <a:p>
          <a:endParaRPr lang="es-MX"/>
        </a:p>
      </dgm:t>
    </dgm:pt>
    <dgm:pt modelId="{73DB77B3-9E52-4E85-8694-E84CD82E2E01}" type="pres">
      <dgm:prSet presAssocID="{39A478DE-A31C-46B2-81FC-8F65CEA1A395}" presName="hierChild4" presStyleCnt="0"/>
      <dgm:spPr/>
    </dgm:pt>
    <dgm:pt modelId="{F5277965-5D64-4D60-8AC7-AF6CA846C4D1}" type="pres">
      <dgm:prSet presAssocID="{39A478DE-A31C-46B2-81FC-8F65CEA1A395}" presName="hierChild5" presStyleCnt="0"/>
      <dgm:spPr/>
    </dgm:pt>
    <dgm:pt modelId="{562E484D-466B-409F-9B7D-EEB2A4AA6B85}" type="pres">
      <dgm:prSet presAssocID="{D330325C-801B-4E7B-9097-40276213622F}" presName="Name64" presStyleLbl="parChTrans1D2" presStyleIdx="8" presStyleCnt="19" custSzX="151629" custSzY="2577937"/>
      <dgm:spPr/>
      <dgm:t>
        <a:bodyPr/>
        <a:lstStyle/>
        <a:p>
          <a:endParaRPr lang="es-MX"/>
        </a:p>
      </dgm:t>
    </dgm:pt>
    <dgm:pt modelId="{A7C7030E-5EF7-4653-BCF4-4DA3B41B5215}" type="pres">
      <dgm:prSet presAssocID="{300C342E-5351-423C-9311-8AB10E7E4BF0}" presName="hierRoot2" presStyleCnt="0">
        <dgm:presLayoutVars>
          <dgm:hierBranch val="init"/>
        </dgm:presLayoutVars>
      </dgm:prSet>
      <dgm:spPr/>
    </dgm:pt>
    <dgm:pt modelId="{EC69BB2B-1D50-406F-9B4F-5F4FB2341A53}" type="pres">
      <dgm:prSet presAssocID="{300C342E-5351-423C-9311-8AB10E7E4BF0}" presName="rootComposite" presStyleCnt="0"/>
      <dgm:spPr/>
    </dgm:pt>
    <dgm:pt modelId="{866BB403-E8B8-4DAD-85C3-4EF496CDD6C1}" type="pres">
      <dgm:prSet presAssocID="{300C342E-5351-423C-9311-8AB10E7E4BF0}" presName="rootText" presStyleLbl="node2" presStyleIdx="8" presStyleCnt="19" custScaleX="2000000" custScaleY="434468">
        <dgm:presLayoutVars>
          <dgm:chPref val="3"/>
        </dgm:presLayoutVars>
      </dgm:prSet>
      <dgm:spPr/>
      <dgm:t>
        <a:bodyPr/>
        <a:lstStyle/>
        <a:p>
          <a:endParaRPr lang="es-MX"/>
        </a:p>
      </dgm:t>
    </dgm:pt>
    <dgm:pt modelId="{6851C722-0601-4DF4-A87B-F5EEC9974A1A}" type="pres">
      <dgm:prSet presAssocID="{300C342E-5351-423C-9311-8AB10E7E4BF0}" presName="rootConnector" presStyleLbl="node2" presStyleIdx="8" presStyleCnt="19"/>
      <dgm:spPr/>
      <dgm:t>
        <a:bodyPr/>
        <a:lstStyle/>
        <a:p>
          <a:endParaRPr lang="es-MX"/>
        </a:p>
      </dgm:t>
    </dgm:pt>
    <dgm:pt modelId="{79B7AF8A-68FE-4FC8-A0D7-1367C087FFE5}" type="pres">
      <dgm:prSet presAssocID="{300C342E-5351-423C-9311-8AB10E7E4BF0}" presName="hierChild4" presStyleCnt="0"/>
      <dgm:spPr/>
    </dgm:pt>
    <dgm:pt modelId="{CB94D360-9F3E-4526-83C1-6F64D72C3CBB}" type="pres">
      <dgm:prSet presAssocID="{300C342E-5351-423C-9311-8AB10E7E4BF0}" presName="hierChild5" presStyleCnt="0"/>
      <dgm:spPr/>
    </dgm:pt>
    <dgm:pt modelId="{9AD02B38-CEA0-45E0-B16D-56E33FEB93A4}" type="pres">
      <dgm:prSet presAssocID="{A8D33CCC-D061-49AF-833B-040E7A177CC5}" presName="Name64" presStyleLbl="parChTrans1D2" presStyleIdx="9" presStyleCnt="19" custSzX="151629" custSzY="2339104"/>
      <dgm:spPr/>
      <dgm:t>
        <a:bodyPr/>
        <a:lstStyle/>
        <a:p>
          <a:endParaRPr lang="es-MX"/>
        </a:p>
      </dgm:t>
    </dgm:pt>
    <dgm:pt modelId="{DCE76FE4-A5F9-4E4E-8E70-99B907A30C67}" type="pres">
      <dgm:prSet presAssocID="{AC2C29A3-C15C-4373-8997-9CE2762EB39F}" presName="hierRoot2" presStyleCnt="0">
        <dgm:presLayoutVars>
          <dgm:hierBranch val="init"/>
        </dgm:presLayoutVars>
      </dgm:prSet>
      <dgm:spPr/>
    </dgm:pt>
    <dgm:pt modelId="{07B25875-2BD4-4D1D-B27A-11AC5E1DB894}" type="pres">
      <dgm:prSet presAssocID="{AC2C29A3-C15C-4373-8997-9CE2762EB39F}" presName="rootComposite" presStyleCnt="0"/>
      <dgm:spPr/>
    </dgm:pt>
    <dgm:pt modelId="{FBD9C615-3CCE-46A5-87EF-39A4001E1C44}" type="pres">
      <dgm:prSet presAssocID="{AC2C29A3-C15C-4373-8997-9CE2762EB39F}" presName="rootText" presStyleLbl="node2" presStyleIdx="9" presStyleCnt="19" custScaleX="2000000" custScaleY="434468">
        <dgm:presLayoutVars>
          <dgm:chPref val="3"/>
        </dgm:presLayoutVars>
      </dgm:prSet>
      <dgm:spPr/>
      <dgm:t>
        <a:bodyPr/>
        <a:lstStyle/>
        <a:p>
          <a:endParaRPr lang="es-MX"/>
        </a:p>
      </dgm:t>
    </dgm:pt>
    <dgm:pt modelId="{61B4FB0A-9D83-4905-A8C3-1788346C8E9F}" type="pres">
      <dgm:prSet presAssocID="{AC2C29A3-C15C-4373-8997-9CE2762EB39F}" presName="rootConnector" presStyleLbl="node2" presStyleIdx="9" presStyleCnt="19"/>
      <dgm:spPr/>
      <dgm:t>
        <a:bodyPr/>
        <a:lstStyle/>
        <a:p>
          <a:endParaRPr lang="es-MX"/>
        </a:p>
      </dgm:t>
    </dgm:pt>
    <dgm:pt modelId="{48752488-E753-4ECF-A290-A30DE6445946}" type="pres">
      <dgm:prSet presAssocID="{AC2C29A3-C15C-4373-8997-9CE2762EB39F}" presName="hierChild4" presStyleCnt="0"/>
      <dgm:spPr/>
    </dgm:pt>
    <dgm:pt modelId="{BC193228-47F8-410B-8015-F3A81578D55C}" type="pres">
      <dgm:prSet presAssocID="{AC2C29A3-C15C-4373-8997-9CE2762EB39F}" presName="hierChild5" presStyleCnt="0"/>
      <dgm:spPr/>
    </dgm:pt>
    <dgm:pt modelId="{B1DB1366-D1DF-446D-8304-04002AF11A5E}" type="pres">
      <dgm:prSet presAssocID="{58BC9A03-C103-4875-9E04-BE9329610C1A}" presName="Name64" presStyleLbl="parChTrans1D2" presStyleIdx="10" presStyleCnt="19" custSzX="151629" custSzY="2100272"/>
      <dgm:spPr/>
      <dgm:t>
        <a:bodyPr/>
        <a:lstStyle/>
        <a:p>
          <a:endParaRPr lang="es-MX"/>
        </a:p>
      </dgm:t>
    </dgm:pt>
    <dgm:pt modelId="{A3DADB84-3755-4405-B645-F1023DABC91B}" type="pres">
      <dgm:prSet presAssocID="{0C07678F-F1C7-44CD-91F2-3948D1927A43}" presName="hierRoot2" presStyleCnt="0">
        <dgm:presLayoutVars>
          <dgm:hierBranch val="init"/>
        </dgm:presLayoutVars>
      </dgm:prSet>
      <dgm:spPr/>
    </dgm:pt>
    <dgm:pt modelId="{1371FF74-071D-4A36-AAE5-35D7DF12051A}" type="pres">
      <dgm:prSet presAssocID="{0C07678F-F1C7-44CD-91F2-3948D1927A43}" presName="rootComposite" presStyleCnt="0"/>
      <dgm:spPr/>
    </dgm:pt>
    <dgm:pt modelId="{A6793044-59C7-4ABE-A2CF-FFB1D2DF6EAA}" type="pres">
      <dgm:prSet presAssocID="{0C07678F-F1C7-44CD-91F2-3948D1927A43}" presName="rootText" presStyleLbl="node2" presStyleIdx="10" presStyleCnt="19" custScaleX="2000000" custScaleY="434468">
        <dgm:presLayoutVars>
          <dgm:chPref val="3"/>
        </dgm:presLayoutVars>
      </dgm:prSet>
      <dgm:spPr/>
      <dgm:t>
        <a:bodyPr/>
        <a:lstStyle/>
        <a:p>
          <a:endParaRPr lang="es-MX"/>
        </a:p>
      </dgm:t>
    </dgm:pt>
    <dgm:pt modelId="{56EF7511-9319-4089-95D7-6311187FF0D6}" type="pres">
      <dgm:prSet presAssocID="{0C07678F-F1C7-44CD-91F2-3948D1927A43}" presName="rootConnector" presStyleLbl="node2" presStyleIdx="10" presStyleCnt="19"/>
      <dgm:spPr/>
      <dgm:t>
        <a:bodyPr/>
        <a:lstStyle/>
        <a:p>
          <a:endParaRPr lang="es-MX"/>
        </a:p>
      </dgm:t>
    </dgm:pt>
    <dgm:pt modelId="{A63CAC19-FC38-492D-8000-0DD1AFF763E2}" type="pres">
      <dgm:prSet presAssocID="{0C07678F-F1C7-44CD-91F2-3948D1927A43}" presName="hierChild4" presStyleCnt="0"/>
      <dgm:spPr/>
    </dgm:pt>
    <dgm:pt modelId="{E7859E85-0284-4B57-8169-46AAC98C88A6}" type="pres">
      <dgm:prSet presAssocID="{0C07678F-F1C7-44CD-91F2-3948D1927A43}" presName="hierChild5" presStyleCnt="0"/>
      <dgm:spPr/>
    </dgm:pt>
    <dgm:pt modelId="{B5248E73-8175-42DD-8D35-33E6893E602E}" type="pres">
      <dgm:prSet presAssocID="{1B754BA7-EB2C-471F-9D1E-FB60BD3DE742}" presName="Name64" presStyleLbl="parChTrans1D2" presStyleIdx="11" presStyleCnt="19" custSzX="151629" custSzY="1861439"/>
      <dgm:spPr/>
      <dgm:t>
        <a:bodyPr/>
        <a:lstStyle/>
        <a:p>
          <a:endParaRPr lang="es-MX"/>
        </a:p>
      </dgm:t>
    </dgm:pt>
    <dgm:pt modelId="{06859000-1412-4600-9A1B-5192E0FDD117}" type="pres">
      <dgm:prSet presAssocID="{E77A3CEF-ECE5-4A9C-B1C8-3F14761610B5}" presName="hierRoot2" presStyleCnt="0">
        <dgm:presLayoutVars>
          <dgm:hierBranch val="init"/>
        </dgm:presLayoutVars>
      </dgm:prSet>
      <dgm:spPr/>
    </dgm:pt>
    <dgm:pt modelId="{2AC07F2A-9DB6-4910-9F06-26180F275533}" type="pres">
      <dgm:prSet presAssocID="{E77A3CEF-ECE5-4A9C-B1C8-3F14761610B5}" presName="rootComposite" presStyleCnt="0"/>
      <dgm:spPr/>
    </dgm:pt>
    <dgm:pt modelId="{0FB44AF1-D7A6-4596-AF46-0AA4D9C700E8}" type="pres">
      <dgm:prSet presAssocID="{E77A3CEF-ECE5-4A9C-B1C8-3F14761610B5}" presName="rootText" presStyleLbl="node2" presStyleIdx="11" presStyleCnt="19" custScaleX="2000000" custScaleY="434468">
        <dgm:presLayoutVars>
          <dgm:chPref val="3"/>
        </dgm:presLayoutVars>
      </dgm:prSet>
      <dgm:spPr/>
      <dgm:t>
        <a:bodyPr/>
        <a:lstStyle/>
        <a:p>
          <a:endParaRPr lang="es-MX"/>
        </a:p>
      </dgm:t>
    </dgm:pt>
    <dgm:pt modelId="{90777934-ADA7-472E-8894-CEA48FACAB31}" type="pres">
      <dgm:prSet presAssocID="{E77A3CEF-ECE5-4A9C-B1C8-3F14761610B5}" presName="rootConnector" presStyleLbl="node2" presStyleIdx="11" presStyleCnt="19"/>
      <dgm:spPr/>
      <dgm:t>
        <a:bodyPr/>
        <a:lstStyle/>
        <a:p>
          <a:endParaRPr lang="es-MX"/>
        </a:p>
      </dgm:t>
    </dgm:pt>
    <dgm:pt modelId="{B01DBFA7-1885-4AE2-A4C9-BAD966051357}" type="pres">
      <dgm:prSet presAssocID="{E77A3CEF-ECE5-4A9C-B1C8-3F14761610B5}" presName="hierChild4" presStyleCnt="0"/>
      <dgm:spPr/>
    </dgm:pt>
    <dgm:pt modelId="{998E6267-7B5A-4F29-9CC7-CA688F738040}" type="pres">
      <dgm:prSet presAssocID="{E77A3CEF-ECE5-4A9C-B1C8-3F14761610B5}" presName="hierChild5" presStyleCnt="0"/>
      <dgm:spPr/>
    </dgm:pt>
    <dgm:pt modelId="{46C64039-32CD-4985-90F8-DC69725B5561}" type="pres">
      <dgm:prSet presAssocID="{4FC65142-2D15-4810-8471-46D24FA2A9DC}" presName="Name64" presStyleLbl="parChTrans1D2" presStyleIdx="12" presStyleCnt="19" custSzX="151629" custSzY="1622606"/>
      <dgm:spPr/>
      <dgm:t>
        <a:bodyPr/>
        <a:lstStyle/>
        <a:p>
          <a:endParaRPr lang="es-MX"/>
        </a:p>
      </dgm:t>
    </dgm:pt>
    <dgm:pt modelId="{975E496F-AFFE-4811-9354-7207903F6919}" type="pres">
      <dgm:prSet presAssocID="{A29FF4B7-57C0-49B6-A523-A2872B5697ED}" presName="hierRoot2" presStyleCnt="0">
        <dgm:presLayoutVars>
          <dgm:hierBranch val="init"/>
        </dgm:presLayoutVars>
      </dgm:prSet>
      <dgm:spPr/>
    </dgm:pt>
    <dgm:pt modelId="{C078113F-E4F5-41CD-9B86-B9E6AA7C81BE}" type="pres">
      <dgm:prSet presAssocID="{A29FF4B7-57C0-49B6-A523-A2872B5697ED}" presName="rootComposite" presStyleCnt="0"/>
      <dgm:spPr/>
    </dgm:pt>
    <dgm:pt modelId="{6398D053-0C3E-417C-8622-823CD80F6E73}" type="pres">
      <dgm:prSet presAssocID="{A29FF4B7-57C0-49B6-A523-A2872B5697ED}" presName="rootText" presStyleLbl="node2" presStyleIdx="12" presStyleCnt="19" custScaleX="2000000" custScaleY="434468">
        <dgm:presLayoutVars>
          <dgm:chPref val="3"/>
        </dgm:presLayoutVars>
      </dgm:prSet>
      <dgm:spPr/>
      <dgm:t>
        <a:bodyPr/>
        <a:lstStyle/>
        <a:p>
          <a:endParaRPr lang="es-MX"/>
        </a:p>
      </dgm:t>
    </dgm:pt>
    <dgm:pt modelId="{B63A9D0B-8400-4144-805F-B858D40F04BD}" type="pres">
      <dgm:prSet presAssocID="{A29FF4B7-57C0-49B6-A523-A2872B5697ED}" presName="rootConnector" presStyleLbl="node2" presStyleIdx="12" presStyleCnt="19"/>
      <dgm:spPr/>
      <dgm:t>
        <a:bodyPr/>
        <a:lstStyle/>
        <a:p>
          <a:endParaRPr lang="es-MX"/>
        </a:p>
      </dgm:t>
    </dgm:pt>
    <dgm:pt modelId="{AFD3506E-DB0C-4C66-A61B-AF67141A9250}" type="pres">
      <dgm:prSet presAssocID="{A29FF4B7-57C0-49B6-A523-A2872B5697ED}" presName="hierChild4" presStyleCnt="0"/>
      <dgm:spPr/>
    </dgm:pt>
    <dgm:pt modelId="{7CBB69DF-513E-4D52-B39A-A8232F86C861}" type="pres">
      <dgm:prSet presAssocID="{A29FF4B7-57C0-49B6-A523-A2872B5697ED}" presName="hierChild5" presStyleCnt="0"/>
      <dgm:spPr/>
    </dgm:pt>
    <dgm:pt modelId="{A3CB722A-4F47-42C2-8A1F-0AC3988B686B}" type="pres">
      <dgm:prSet presAssocID="{E2E7A6D4-0669-4FA0-A007-2FAC0705C3AB}" presName="Name64" presStyleLbl="parChTrans1D2" presStyleIdx="13" presStyleCnt="19" custSzX="151629" custSzY="1383774"/>
      <dgm:spPr/>
      <dgm:t>
        <a:bodyPr/>
        <a:lstStyle/>
        <a:p>
          <a:endParaRPr lang="es-MX"/>
        </a:p>
      </dgm:t>
    </dgm:pt>
    <dgm:pt modelId="{B246CD13-0018-43ED-8473-1604D58089FD}" type="pres">
      <dgm:prSet presAssocID="{C8D3E550-7CC7-4D24-95B7-810D599FB5E3}" presName="hierRoot2" presStyleCnt="0">
        <dgm:presLayoutVars>
          <dgm:hierBranch val="init"/>
        </dgm:presLayoutVars>
      </dgm:prSet>
      <dgm:spPr/>
    </dgm:pt>
    <dgm:pt modelId="{B2959432-631D-4705-9418-4C83E46FCCFA}" type="pres">
      <dgm:prSet presAssocID="{C8D3E550-7CC7-4D24-95B7-810D599FB5E3}" presName="rootComposite" presStyleCnt="0"/>
      <dgm:spPr/>
    </dgm:pt>
    <dgm:pt modelId="{8A3EBDFC-5FE7-4EF1-A54A-D77BA09153E2}" type="pres">
      <dgm:prSet presAssocID="{C8D3E550-7CC7-4D24-95B7-810D599FB5E3}" presName="rootText" presStyleLbl="node2" presStyleIdx="13" presStyleCnt="19" custScaleX="2000000" custScaleY="434468">
        <dgm:presLayoutVars>
          <dgm:chPref val="3"/>
        </dgm:presLayoutVars>
      </dgm:prSet>
      <dgm:spPr/>
      <dgm:t>
        <a:bodyPr/>
        <a:lstStyle/>
        <a:p>
          <a:endParaRPr lang="es-MX"/>
        </a:p>
      </dgm:t>
    </dgm:pt>
    <dgm:pt modelId="{F75061FC-5C92-4B3B-8B6E-A390A0A7BA48}" type="pres">
      <dgm:prSet presAssocID="{C8D3E550-7CC7-4D24-95B7-810D599FB5E3}" presName="rootConnector" presStyleLbl="node2" presStyleIdx="13" presStyleCnt="19"/>
      <dgm:spPr/>
      <dgm:t>
        <a:bodyPr/>
        <a:lstStyle/>
        <a:p>
          <a:endParaRPr lang="es-MX"/>
        </a:p>
      </dgm:t>
    </dgm:pt>
    <dgm:pt modelId="{62264A38-02F0-4F96-8BA8-0FD3B1B94AEE}" type="pres">
      <dgm:prSet presAssocID="{C8D3E550-7CC7-4D24-95B7-810D599FB5E3}" presName="hierChild4" presStyleCnt="0"/>
      <dgm:spPr/>
    </dgm:pt>
    <dgm:pt modelId="{2A9639C6-FB79-4614-A42F-79B95C82EE53}" type="pres">
      <dgm:prSet presAssocID="{C8D3E550-7CC7-4D24-95B7-810D599FB5E3}" presName="hierChild5" presStyleCnt="0"/>
      <dgm:spPr/>
    </dgm:pt>
    <dgm:pt modelId="{8939C028-35E2-4C86-B0A1-29B1A53AC4B0}" type="pres">
      <dgm:prSet presAssocID="{D23E393A-1A4C-40A8-B1F6-21834F81975F}" presName="Name64" presStyleLbl="parChTrans1D2" presStyleIdx="14" presStyleCnt="19" custSzX="151629" custSzY="1144941"/>
      <dgm:spPr/>
      <dgm:t>
        <a:bodyPr/>
        <a:lstStyle/>
        <a:p>
          <a:endParaRPr lang="es-MX"/>
        </a:p>
      </dgm:t>
    </dgm:pt>
    <dgm:pt modelId="{E0BCA4C0-1651-4E32-840B-846F80DBD481}" type="pres">
      <dgm:prSet presAssocID="{B3E7351D-9E39-4105-914D-5B324DEC9E90}" presName="hierRoot2" presStyleCnt="0">
        <dgm:presLayoutVars>
          <dgm:hierBranch val="init"/>
        </dgm:presLayoutVars>
      </dgm:prSet>
      <dgm:spPr/>
    </dgm:pt>
    <dgm:pt modelId="{1E44427C-14C9-4316-8C12-29EB3672DC56}" type="pres">
      <dgm:prSet presAssocID="{B3E7351D-9E39-4105-914D-5B324DEC9E90}" presName="rootComposite" presStyleCnt="0"/>
      <dgm:spPr/>
    </dgm:pt>
    <dgm:pt modelId="{A35146F0-8FF4-494D-95F1-1710F0D41820}" type="pres">
      <dgm:prSet presAssocID="{B3E7351D-9E39-4105-914D-5B324DEC9E90}" presName="rootText" presStyleLbl="node2" presStyleIdx="14" presStyleCnt="19" custScaleX="2000000" custScaleY="434468">
        <dgm:presLayoutVars>
          <dgm:chPref val="3"/>
        </dgm:presLayoutVars>
      </dgm:prSet>
      <dgm:spPr/>
      <dgm:t>
        <a:bodyPr/>
        <a:lstStyle/>
        <a:p>
          <a:endParaRPr lang="es-MX"/>
        </a:p>
      </dgm:t>
    </dgm:pt>
    <dgm:pt modelId="{5BC8EE4E-E109-4DA0-B754-2741777C6BF6}" type="pres">
      <dgm:prSet presAssocID="{B3E7351D-9E39-4105-914D-5B324DEC9E90}" presName="rootConnector" presStyleLbl="node2" presStyleIdx="14" presStyleCnt="19"/>
      <dgm:spPr/>
      <dgm:t>
        <a:bodyPr/>
        <a:lstStyle/>
        <a:p>
          <a:endParaRPr lang="es-MX"/>
        </a:p>
      </dgm:t>
    </dgm:pt>
    <dgm:pt modelId="{5D085D2E-E056-45D3-AB86-A03E8448E82B}" type="pres">
      <dgm:prSet presAssocID="{B3E7351D-9E39-4105-914D-5B324DEC9E90}" presName="hierChild4" presStyleCnt="0"/>
      <dgm:spPr/>
    </dgm:pt>
    <dgm:pt modelId="{15E0AEFF-FA8C-42C5-8E78-3B09F54B1F34}" type="pres">
      <dgm:prSet presAssocID="{B3E7351D-9E39-4105-914D-5B324DEC9E90}" presName="hierChild5" presStyleCnt="0"/>
      <dgm:spPr/>
    </dgm:pt>
    <dgm:pt modelId="{6706FCF8-79ED-4394-B7D8-B7BD93082261}" type="pres">
      <dgm:prSet presAssocID="{E48742DD-F5B2-4192-996D-38D9762F17A1}" presName="Name64" presStyleLbl="parChTrans1D2" presStyleIdx="15" presStyleCnt="19" custSzX="151629" custSzY="906108"/>
      <dgm:spPr/>
      <dgm:t>
        <a:bodyPr/>
        <a:lstStyle/>
        <a:p>
          <a:endParaRPr lang="es-MX"/>
        </a:p>
      </dgm:t>
    </dgm:pt>
    <dgm:pt modelId="{2A2AA0C5-A993-467D-8DD8-E8683BD394DF}" type="pres">
      <dgm:prSet presAssocID="{CDDB8229-D106-41E6-B46A-81D481644CEB}" presName="hierRoot2" presStyleCnt="0">
        <dgm:presLayoutVars>
          <dgm:hierBranch val="init"/>
        </dgm:presLayoutVars>
      </dgm:prSet>
      <dgm:spPr/>
    </dgm:pt>
    <dgm:pt modelId="{A44FDDCC-C051-4869-9E33-86489A576D79}" type="pres">
      <dgm:prSet presAssocID="{CDDB8229-D106-41E6-B46A-81D481644CEB}" presName="rootComposite" presStyleCnt="0"/>
      <dgm:spPr/>
    </dgm:pt>
    <dgm:pt modelId="{ABD6D82C-42FF-439A-891E-912DD23374AB}" type="pres">
      <dgm:prSet presAssocID="{CDDB8229-D106-41E6-B46A-81D481644CEB}" presName="rootText" presStyleLbl="node2" presStyleIdx="15" presStyleCnt="19" custScaleX="2000000" custScaleY="434468">
        <dgm:presLayoutVars>
          <dgm:chPref val="3"/>
        </dgm:presLayoutVars>
      </dgm:prSet>
      <dgm:spPr/>
      <dgm:t>
        <a:bodyPr/>
        <a:lstStyle/>
        <a:p>
          <a:endParaRPr lang="es-MX"/>
        </a:p>
      </dgm:t>
    </dgm:pt>
    <dgm:pt modelId="{47DF8BE8-E036-443F-A10F-1EB05A50C465}" type="pres">
      <dgm:prSet presAssocID="{CDDB8229-D106-41E6-B46A-81D481644CEB}" presName="rootConnector" presStyleLbl="node2" presStyleIdx="15" presStyleCnt="19"/>
      <dgm:spPr/>
      <dgm:t>
        <a:bodyPr/>
        <a:lstStyle/>
        <a:p>
          <a:endParaRPr lang="es-MX"/>
        </a:p>
      </dgm:t>
    </dgm:pt>
    <dgm:pt modelId="{9C2622AF-A46D-437D-BA2A-F69FD8C895CC}" type="pres">
      <dgm:prSet presAssocID="{CDDB8229-D106-41E6-B46A-81D481644CEB}" presName="hierChild4" presStyleCnt="0"/>
      <dgm:spPr/>
    </dgm:pt>
    <dgm:pt modelId="{681F9944-8B32-4522-9AAF-D07EFE6AD13C}" type="pres">
      <dgm:prSet presAssocID="{CDDB8229-D106-41E6-B46A-81D481644CEB}" presName="hierChild5" presStyleCnt="0"/>
      <dgm:spPr/>
    </dgm:pt>
    <dgm:pt modelId="{D9C390EB-1106-4511-9B9F-B087C7C2A0B4}" type="pres">
      <dgm:prSet presAssocID="{FBCA4E28-AA44-421D-9D26-D836E1D15F37}" presName="Name64" presStyleLbl="parChTrans1D2" presStyleIdx="16" presStyleCnt="19" custSzX="151629" custSzY="667276"/>
      <dgm:spPr/>
      <dgm:t>
        <a:bodyPr/>
        <a:lstStyle/>
        <a:p>
          <a:endParaRPr lang="es-MX"/>
        </a:p>
      </dgm:t>
    </dgm:pt>
    <dgm:pt modelId="{4717CCC8-1D36-4EB3-8C9C-C9623CF30CB8}" type="pres">
      <dgm:prSet presAssocID="{38E6335D-46EC-4303-81DA-ADE6C51C472B}" presName="hierRoot2" presStyleCnt="0">
        <dgm:presLayoutVars>
          <dgm:hierBranch val="init"/>
        </dgm:presLayoutVars>
      </dgm:prSet>
      <dgm:spPr/>
    </dgm:pt>
    <dgm:pt modelId="{AB19A8BE-0063-43D0-A828-310B899C82A6}" type="pres">
      <dgm:prSet presAssocID="{38E6335D-46EC-4303-81DA-ADE6C51C472B}" presName="rootComposite" presStyleCnt="0"/>
      <dgm:spPr/>
    </dgm:pt>
    <dgm:pt modelId="{AC595D62-83BC-4549-A1F1-90DECC7AD827}" type="pres">
      <dgm:prSet presAssocID="{38E6335D-46EC-4303-81DA-ADE6C51C472B}" presName="rootText" presStyleLbl="node2" presStyleIdx="16" presStyleCnt="19" custScaleX="2000000" custScaleY="434468">
        <dgm:presLayoutVars>
          <dgm:chPref val="3"/>
        </dgm:presLayoutVars>
      </dgm:prSet>
      <dgm:spPr/>
      <dgm:t>
        <a:bodyPr/>
        <a:lstStyle/>
        <a:p>
          <a:endParaRPr lang="es-MX"/>
        </a:p>
      </dgm:t>
    </dgm:pt>
    <dgm:pt modelId="{278C6216-4386-46B0-9995-FBBC1608437C}" type="pres">
      <dgm:prSet presAssocID="{38E6335D-46EC-4303-81DA-ADE6C51C472B}" presName="rootConnector" presStyleLbl="node2" presStyleIdx="16" presStyleCnt="19"/>
      <dgm:spPr/>
      <dgm:t>
        <a:bodyPr/>
        <a:lstStyle/>
        <a:p>
          <a:endParaRPr lang="es-MX"/>
        </a:p>
      </dgm:t>
    </dgm:pt>
    <dgm:pt modelId="{EFC8BBF3-D8CC-4CE8-8A20-FC41886730B7}" type="pres">
      <dgm:prSet presAssocID="{38E6335D-46EC-4303-81DA-ADE6C51C472B}" presName="hierChild4" presStyleCnt="0"/>
      <dgm:spPr/>
    </dgm:pt>
    <dgm:pt modelId="{10113AE8-0296-4240-AFF8-CE34FD0E18EB}" type="pres">
      <dgm:prSet presAssocID="{38E6335D-46EC-4303-81DA-ADE6C51C472B}" presName="hierChild5" presStyleCnt="0"/>
      <dgm:spPr/>
    </dgm:pt>
    <dgm:pt modelId="{348FD878-2FD7-458D-8075-3AC25E918DC0}" type="pres">
      <dgm:prSet presAssocID="{CD851A71-AF71-47B0-836D-E7C1DB4C4972}" presName="Name64" presStyleLbl="parChTrans1D2" presStyleIdx="17" presStyleCnt="19" custSzX="151629" custSzY="428443"/>
      <dgm:spPr/>
      <dgm:t>
        <a:bodyPr/>
        <a:lstStyle/>
        <a:p>
          <a:endParaRPr lang="es-MX"/>
        </a:p>
      </dgm:t>
    </dgm:pt>
    <dgm:pt modelId="{A06385F4-563D-4C8E-895B-14AD8C152C4B}" type="pres">
      <dgm:prSet presAssocID="{E14FE63E-CB21-4D48-8BCA-E10693FECBF4}" presName="hierRoot2" presStyleCnt="0">
        <dgm:presLayoutVars>
          <dgm:hierBranch val="init"/>
        </dgm:presLayoutVars>
      </dgm:prSet>
      <dgm:spPr/>
    </dgm:pt>
    <dgm:pt modelId="{484DBF22-6C97-475B-8E83-18FCA6BEFCB3}" type="pres">
      <dgm:prSet presAssocID="{E14FE63E-CB21-4D48-8BCA-E10693FECBF4}" presName="rootComposite" presStyleCnt="0"/>
      <dgm:spPr/>
    </dgm:pt>
    <dgm:pt modelId="{5BA77BBC-65E1-45C4-BFB2-2A35C8ADEF11}" type="pres">
      <dgm:prSet presAssocID="{E14FE63E-CB21-4D48-8BCA-E10693FECBF4}" presName="rootText" presStyleLbl="node2" presStyleIdx="17" presStyleCnt="19" custScaleX="2000000" custScaleY="434468">
        <dgm:presLayoutVars>
          <dgm:chPref val="3"/>
        </dgm:presLayoutVars>
      </dgm:prSet>
      <dgm:spPr/>
      <dgm:t>
        <a:bodyPr/>
        <a:lstStyle/>
        <a:p>
          <a:endParaRPr lang="es-MX"/>
        </a:p>
      </dgm:t>
    </dgm:pt>
    <dgm:pt modelId="{C699B59B-50E7-40B5-8BB2-FA80CCC412A1}" type="pres">
      <dgm:prSet presAssocID="{E14FE63E-CB21-4D48-8BCA-E10693FECBF4}" presName="rootConnector" presStyleLbl="node2" presStyleIdx="17" presStyleCnt="19"/>
      <dgm:spPr/>
      <dgm:t>
        <a:bodyPr/>
        <a:lstStyle/>
        <a:p>
          <a:endParaRPr lang="es-MX"/>
        </a:p>
      </dgm:t>
    </dgm:pt>
    <dgm:pt modelId="{5047992B-06F7-44B2-AF6F-6705185FAF46}" type="pres">
      <dgm:prSet presAssocID="{E14FE63E-CB21-4D48-8BCA-E10693FECBF4}" presName="hierChild4" presStyleCnt="0"/>
      <dgm:spPr/>
    </dgm:pt>
    <dgm:pt modelId="{8A501E34-F55D-4213-AAD9-60A9E3B67D80}" type="pres">
      <dgm:prSet presAssocID="{E14FE63E-CB21-4D48-8BCA-E10693FECBF4}" presName="hierChild5" presStyleCnt="0"/>
      <dgm:spPr/>
    </dgm:pt>
    <dgm:pt modelId="{4AF13AED-75E3-48BF-8ED1-E6A7C069EA84}" type="pres">
      <dgm:prSet presAssocID="{D598032E-ECAB-477E-9E99-18E2955F1D14}" presName="Name64" presStyleLbl="parChTrans1D2" presStyleIdx="18" presStyleCnt="19" custSzX="151629" custSzY="189610"/>
      <dgm:spPr/>
      <dgm:t>
        <a:bodyPr/>
        <a:lstStyle/>
        <a:p>
          <a:endParaRPr lang="es-MX"/>
        </a:p>
      </dgm:t>
    </dgm:pt>
    <dgm:pt modelId="{342FD2A7-BE42-4C94-807C-DD5BCD60BBA1}" type="pres">
      <dgm:prSet presAssocID="{39E7D433-1178-4742-AA7A-B700E9F28D0B}" presName="hierRoot2" presStyleCnt="0">
        <dgm:presLayoutVars>
          <dgm:hierBranch val="init"/>
        </dgm:presLayoutVars>
      </dgm:prSet>
      <dgm:spPr/>
    </dgm:pt>
    <dgm:pt modelId="{65904C9A-95A0-4645-A83B-54CDB331081B}" type="pres">
      <dgm:prSet presAssocID="{39E7D433-1178-4742-AA7A-B700E9F28D0B}" presName="rootComposite" presStyleCnt="0"/>
      <dgm:spPr/>
    </dgm:pt>
    <dgm:pt modelId="{4397C2BB-567A-4A5B-BF79-E9FEB2C47FD9}" type="pres">
      <dgm:prSet presAssocID="{39E7D433-1178-4742-AA7A-B700E9F28D0B}" presName="rootText" presStyleLbl="node2" presStyleIdx="18" presStyleCnt="19" custScaleX="2000000" custScaleY="434468">
        <dgm:presLayoutVars>
          <dgm:chPref val="3"/>
        </dgm:presLayoutVars>
      </dgm:prSet>
      <dgm:spPr/>
      <dgm:t>
        <a:bodyPr/>
        <a:lstStyle/>
        <a:p>
          <a:endParaRPr lang="es-MX"/>
        </a:p>
      </dgm:t>
    </dgm:pt>
    <dgm:pt modelId="{C8E1C59D-101F-4B5F-9DC4-21DB980D7C6D}" type="pres">
      <dgm:prSet presAssocID="{39E7D433-1178-4742-AA7A-B700E9F28D0B}" presName="rootConnector" presStyleLbl="node2" presStyleIdx="18" presStyleCnt="19"/>
      <dgm:spPr/>
      <dgm:t>
        <a:bodyPr/>
        <a:lstStyle/>
        <a:p>
          <a:endParaRPr lang="es-MX"/>
        </a:p>
      </dgm:t>
    </dgm:pt>
    <dgm:pt modelId="{8EBC177D-0C12-4552-BA11-9F0BF2F2AB65}" type="pres">
      <dgm:prSet presAssocID="{39E7D433-1178-4742-AA7A-B700E9F28D0B}" presName="hierChild4" presStyleCnt="0"/>
      <dgm:spPr/>
    </dgm:pt>
    <dgm:pt modelId="{A64A7003-12FD-4174-88C1-170695EEBBEF}" type="pres">
      <dgm:prSet presAssocID="{39E7D433-1178-4742-AA7A-B700E9F28D0B}"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46943778-1A3F-4C0C-9A09-3257C7BC58E3}" srcId="{BC7D847A-059D-4ABD-9809-AD9AA6F6158D}" destId="{0C07678F-F1C7-44CD-91F2-3948D1927A43}" srcOrd="10" destOrd="0" parTransId="{58BC9A03-C103-4875-9E04-BE9329610C1A}" sibTransId="{F7078129-FCFE-4ADA-B56B-AED69F03F46D}"/>
    <dgm:cxn modelId="{4D8E5D34-7560-4B83-BF9B-DB07606C2397}" srcId="{BC7D847A-059D-4ABD-9809-AD9AA6F6158D}" destId="{C8D3E550-7CC7-4D24-95B7-810D599FB5E3}" srcOrd="13" destOrd="0" parTransId="{E2E7A6D4-0669-4FA0-A007-2FAC0705C3AB}" sibTransId="{E4804E83-2F25-4465-B44F-25E338723599}"/>
    <dgm:cxn modelId="{C095775F-AF6F-4528-AE68-DA700698E06E}" type="presOf" srcId="{45A41DF1-7562-4B7A-B7E1-9A903FD0CC4E}" destId="{A2404F4E-9275-44D5-A889-BFE0D687DC0E}" srcOrd="0" destOrd="0" presId="urn:microsoft.com/office/officeart/2009/3/layout/HorizontalOrganizationChart"/>
    <dgm:cxn modelId="{2EB537E1-2222-4012-B12D-836B362D78E4}" type="presOf" srcId="{AC2C29A3-C15C-4373-8997-9CE2762EB39F}" destId="{FBD9C615-3CCE-46A5-87EF-39A4001E1C44}" srcOrd="0" destOrd="0" presId="urn:microsoft.com/office/officeart/2009/3/layout/HorizontalOrganizationChart"/>
    <dgm:cxn modelId="{DF8D7E05-F00E-49BA-8DC9-302C6C43EC05}" srcId="{BC7D847A-059D-4ABD-9809-AD9AA6F6158D}" destId="{CDDB8229-D106-41E6-B46A-81D481644CEB}" srcOrd="15" destOrd="0" parTransId="{E48742DD-F5B2-4192-996D-38D9762F17A1}" sibTransId="{887C031A-31BC-4B55-B1DE-AE1E9E5C9A06}"/>
    <dgm:cxn modelId="{D53CA275-37BE-4D56-813C-913FBE6F0540}" type="presOf" srcId="{E14FE63E-CB21-4D48-8BCA-E10693FECBF4}" destId="{5BA77BBC-65E1-45C4-BFB2-2A35C8ADEF11}" srcOrd="0" destOrd="0" presId="urn:microsoft.com/office/officeart/2009/3/layout/HorizontalOrganizationChart"/>
    <dgm:cxn modelId="{6F8437C3-5D25-401D-94E3-A63234C73D37}" type="presOf" srcId="{6935897F-BE6F-4D97-B11E-956E383C868C}" destId="{8FAD3E49-9834-4289-9DE1-BF812AAFE6ED}" srcOrd="0" destOrd="0" presId="urn:microsoft.com/office/officeart/2009/3/layout/HorizontalOrganizationChart"/>
    <dgm:cxn modelId="{B5FA7CA5-77F5-4FF1-8C37-0C345BD019F9}" type="presOf" srcId="{BC7D847A-059D-4ABD-9809-AD9AA6F6158D}" destId="{21247387-8BE1-4131-AA70-F54A9538EB21}" srcOrd="0" destOrd="0" presId="urn:microsoft.com/office/officeart/2009/3/layout/HorizontalOrganizationChart"/>
    <dgm:cxn modelId="{85E60AFF-DA08-462B-AED9-DD6D1E650DE4}" type="presOf" srcId="{39A478DE-A31C-46B2-81FC-8F65CEA1A395}" destId="{0CF4E92A-7D6F-4E39-9D0F-F53F7BDF28BE}" srcOrd="0" destOrd="0" presId="urn:microsoft.com/office/officeart/2009/3/layout/HorizontalOrganizationChart"/>
    <dgm:cxn modelId="{07DDA24D-207D-46E3-A7F7-32D4805A8C2C}" srcId="{BC7D847A-059D-4ABD-9809-AD9AA6F6158D}" destId="{39A478DE-A31C-46B2-81FC-8F65CEA1A395}" srcOrd="7" destOrd="0" parTransId="{4429462B-DB87-42F4-B111-94B0CECDB1E2}" sibTransId="{378935D2-BD50-4EB6-83F2-9575B673BBDD}"/>
    <dgm:cxn modelId="{AC508477-18DA-4875-83DC-EBB8D91FF2AF}" type="presOf" srcId="{F907CFA3-3D73-44A2-9713-38930F3CFFBF}" destId="{6A03A6FF-825D-4972-99B8-F3A3190EB29C}" srcOrd="0" destOrd="0" presId="urn:microsoft.com/office/officeart/2009/3/layout/HorizontalOrganizationChart"/>
    <dgm:cxn modelId="{D2310DBE-B53C-44FF-83CB-BB5D27872911}" type="presOf" srcId="{A29FF4B7-57C0-49B6-A523-A2872B5697ED}" destId="{B63A9D0B-8400-4144-805F-B858D40F04BD}" srcOrd="1" destOrd="0" presId="urn:microsoft.com/office/officeart/2009/3/layout/HorizontalOrganizationChart"/>
    <dgm:cxn modelId="{4C4714BB-D147-467B-93D2-1D28A2BD8CE9}" type="presOf" srcId="{CD851A71-AF71-47B0-836D-E7C1DB4C4972}" destId="{348FD878-2FD7-458D-8075-3AC25E918DC0}" srcOrd="0" destOrd="0" presId="urn:microsoft.com/office/officeart/2009/3/layout/HorizontalOrganizationChart"/>
    <dgm:cxn modelId="{B400B3DE-9E2F-43B1-AF81-2EA67F8E9590}" type="presOf" srcId="{E2E7A6D4-0669-4FA0-A007-2FAC0705C3AB}" destId="{A3CB722A-4F47-42C2-8A1F-0AC3988B686B}" srcOrd="0" destOrd="0" presId="urn:microsoft.com/office/officeart/2009/3/layout/HorizontalOrganizationChart"/>
    <dgm:cxn modelId="{82EDE5DD-E976-45CB-8EE9-E6897C6CD15B}" type="presOf" srcId="{284C0474-38CD-47EA-93F9-A20845DA9518}" destId="{2AFC084B-D1F0-43B7-B1E8-79A0771CC472}" srcOrd="0" destOrd="0" presId="urn:microsoft.com/office/officeart/2009/3/layout/HorizontalOrganizationChart"/>
    <dgm:cxn modelId="{C3B3108D-9795-42F0-9089-25C523153596}" srcId="{BC7D847A-059D-4ABD-9809-AD9AA6F6158D}" destId="{AC2C29A3-C15C-4373-8997-9CE2762EB39F}" srcOrd="9" destOrd="0" parTransId="{A8D33CCC-D061-49AF-833B-040E7A177CC5}" sibTransId="{01AFF686-D96A-4117-979A-BE317E1DA679}"/>
    <dgm:cxn modelId="{FB7A42C0-40A6-486D-81F4-79C7F35D32B6}" type="presOf" srcId="{0D978E08-4888-49F5-B7B3-76E7254AA258}" destId="{7A1CC95C-58D5-4A81-9851-3333AC81FE52}" srcOrd="0" destOrd="0" presId="urn:microsoft.com/office/officeart/2009/3/layout/HorizontalOrganizationChart"/>
    <dgm:cxn modelId="{5CAB3906-7888-463E-B9FE-5140336C1BE3}" srcId="{BC7D847A-059D-4ABD-9809-AD9AA6F6158D}" destId="{6935897F-BE6F-4D97-B11E-956E383C868C}" srcOrd="3" destOrd="0" parTransId="{2FA5FF17-827B-462E-9BD8-3F389690AE7D}" sibTransId="{B39FE5C5-C74C-435D-9C31-A23DC872E170}"/>
    <dgm:cxn modelId="{7E44E7B0-C66B-48B6-AD4C-76904244FA4F}" type="presOf" srcId="{FBCA4E28-AA44-421D-9D26-D836E1D15F37}" destId="{D9C390EB-1106-4511-9B9F-B087C7C2A0B4}" srcOrd="0" destOrd="0" presId="urn:microsoft.com/office/officeart/2009/3/layout/HorizontalOrganizationChart"/>
    <dgm:cxn modelId="{711F2370-7623-424D-9321-10D9482898FB}" type="presOf" srcId="{E48742DD-F5B2-4192-996D-38D9762F17A1}" destId="{6706FCF8-79ED-4394-B7D8-B7BD93082261}" srcOrd="0" destOrd="0" presId="urn:microsoft.com/office/officeart/2009/3/layout/HorizontalOrganizationChart"/>
    <dgm:cxn modelId="{57508DA9-02EF-4E0B-A829-DFDB4C6C3574}" type="presOf" srcId="{D1B865C3-0CEC-43F1-8FCD-7E4EB3967EAE}" destId="{8D814F9B-AB24-4DC8-A3E1-4172E50D2733}" srcOrd="0" destOrd="0" presId="urn:microsoft.com/office/officeart/2009/3/layout/HorizontalOrganizationChart"/>
    <dgm:cxn modelId="{B631FF99-0E4D-4329-B8D8-5243B0D528D6}" type="presOf" srcId="{77E93CE1-3B9F-499C-8A1F-C59031F9F963}" destId="{05639C5D-39F0-412B-AC83-8649A5CC91AF}" srcOrd="0" destOrd="0" presId="urn:microsoft.com/office/officeart/2009/3/layout/HorizontalOrganizationChart"/>
    <dgm:cxn modelId="{C92E81CC-603C-4142-822D-DDFD514FBA18}" type="presOf" srcId="{C8D3E550-7CC7-4D24-95B7-810D599FB5E3}" destId="{F75061FC-5C92-4B3B-8B6E-A390A0A7BA48}" srcOrd="1" destOrd="0" presId="urn:microsoft.com/office/officeart/2009/3/layout/HorizontalOrganizationChart"/>
    <dgm:cxn modelId="{FD32B896-1172-4B79-A430-6687224282AD}" srcId="{BC7D847A-059D-4ABD-9809-AD9AA6F6158D}" destId="{38365FD3-28F0-4E69-8679-DA4228FB1B54}" srcOrd="2" destOrd="0" parTransId="{77E93CE1-3B9F-499C-8A1F-C59031F9F963}" sibTransId="{3EAC7EBD-527E-4240-B2FF-E909C3C9CB5C}"/>
    <dgm:cxn modelId="{9B39F5D8-91B8-4F25-BA1F-32636043CAA5}" type="presOf" srcId="{39E7D433-1178-4742-AA7A-B700E9F28D0B}" destId="{4397C2BB-567A-4A5B-BF79-E9FEB2C47FD9}" srcOrd="0" destOrd="0" presId="urn:microsoft.com/office/officeart/2009/3/layout/HorizontalOrganizationChart"/>
    <dgm:cxn modelId="{85F441AA-DC66-436A-817B-E10DD5365641}" type="presOf" srcId="{0C07678F-F1C7-44CD-91F2-3948D1927A43}" destId="{A6793044-59C7-4ABE-A2CF-FFB1D2DF6EAA}" srcOrd="0" destOrd="0" presId="urn:microsoft.com/office/officeart/2009/3/layout/HorizontalOrganizationChart"/>
    <dgm:cxn modelId="{D8E2FDB5-9666-4199-83F5-139ED4633200}" type="presOf" srcId="{5F0299EF-8E38-4B9D-93DF-765167E7A0C8}" destId="{107992F5-B8E6-4070-AA72-0C36E522C200}" srcOrd="1" destOrd="0" presId="urn:microsoft.com/office/officeart/2009/3/layout/HorizontalOrganizationChart"/>
    <dgm:cxn modelId="{A7CAFC8E-3211-48AE-B67F-A6E42E5DDE03}" type="presOf" srcId="{B3E7351D-9E39-4105-914D-5B324DEC9E90}" destId="{A35146F0-8FF4-494D-95F1-1710F0D41820}" srcOrd="0" destOrd="0" presId="urn:microsoft.com/office/officeart/2009/3/layout/HorizontalOrganizationChart"/>
    <dgm:cxn modelId="{FE470D5D-262F-44CD-B14E-C56B58F36710}" type="presOf" srcId="{B3E7351D-9E39-4105-914D-5B324DEC9E90}" destId="{5BC8EE4E-E109-4DA0-B754-2741777C6BF6}" srcOrd="1" destOrd="0" presId="urn:microsoft.com/office/officeart/2009/3/layout/HorizontalOrganizationChart"/>
    <dgm:cxn modelId="{1284729F-19EC-4EDF-AC3B-13E09A209792}" type="presOf" srcId="{CDDB8229-D106-41E6-B46A-81D481644CEB}" destId="{ABD6D82C-42FF-439A-891E-912DD23374AB}" srcOrd="0" destOrd="0" presId="urn:microsoft.com/office/officeart/2009/3/layout/HorizontalOrganizationChart"/>
    <dgm:cxn modelId="{0C6CF3ED-F477-4544-9A3F-387DDA080E44}" srcId="{BC7D847A-059D-4ABD-9809-AD9AA6F6158D}" destId="{A29FF4B7-57C0-49B6-A523-A2872B5697ED}" srcOrd="12" destOrd="0" parTransId="{4FC65142-2D15-4810-8471-46D24FA2A9DC}" sibTransId="{7150F160-C283-4444-86C0-765CF901A06C}"/>
    <dgm:cxn modelId="{AB50A03D-EA87-406D-A6D2-398422CBBCDC}" type="presOf" srcId="{F907CFA3-3D73-44A2-9713-38930F3CFFBF}" destId="{18D13C03-2188-4503-A744-0367FF22CFC0}" srcOrd="1" destOrd="0" presId="urn:microsoft.com/office/officeart/2009/3/layout/HorizontalOrganizationChart"/>
    <dgm:cxn modelId="{2EE049E5-1C66-4B26-A47E-2ECAADB5CA6C}" srcId="{BC7D847A-059D-4ABD-9809-AD9AA6F6158D}" destId="{B3E7351D-9E39-4105-914D-5B324DEC9E90}" srcOrd="14" destOrd="0" parTransId="{D23E393A-1A4C-40A8-B1F6-21834F81975F}" sibTransId="{3B57827C-F23D-424C-A9AF-12066E7528E1}"/>
    <dgm:cxn modelId="{B696CA1E-31D8-4536-B01C-EC8CBF4D36FE}" srcId="{BC7D847A-059D-4ABD-9809-AD9AA6F6158D}" destId="{38E6335D-46EC-4303-81DA-ADE6C51C472B}" srcOrd="16" destOrd="0" parTransId="{FBCA4E28-AA44-421D-9D26-D836E1D15F37}" sibTransId="{EFF2AFF6-93B8-47EC-9061-91A053527031}"/>
    <dgm:cxn modelId="{43A34E55-55CC-413A-93E6-CECB4089CA60}" type="presOf" srcId="{4429462B-DB87-42F4-B111-94B0CECDB1E2}" destId="{E48C4F9F-2FBE-4E75-B9A2-E61B29E70CC6}" srcOrd="0" destOrd="0" presId="urn:microsoft.com/office/officeart/2009/3/layout/HorizontalOrganizationChart"/>
    <dgm:cxn modelId="{13D17E6B-5C0D-4C22-9654-50CCC0E237A4}" type="presOf" srcId="{2FA5FF17-827B-462E-9BD8-3F389690AE7D}" destId="{E687BAA4-78F5-4F2C-98D2-6F610C3C4EC5}" srcOrd="0" destOrd="0" presId="urn:microsoft.com/office/officeart/2009/3/layout/HorizontalOrganizationChart"/>
    <dgm:cxn modelId="{A2B78910-CC2D-4F46-AEDE-D053BD87DD27}" type="presOf" srcId="{D23E393A-1A4C-40A8-B1F6-21834F81975F}" destId="{8939C028-35E2-4C86-B0A1-29B1A53AC4B0}"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E746DD8D-274A-4171-90FA-01D5A7C96E21}" type="presOf" srcId="{38365FD3-28F0-4E69-8679-DA4228FB1B54}" destId="{ED704FC9-E572-4DAC-841B-95FD8E9D9AD6}" srcOrd="1" destOrd="0" presId="urn:microsoft.com/office/officeart/2009/3/layout/HorizontalOrganizationChart"/>
    <dgm:cxn modelId="{AD4B7AAA-0FB2-4F8E-A751-BFFB434FE556}" type="presOf" srcId="{38E6335D-46EC-4303-81DA-ADE6C51C472B}" destId="{278C6216-4386-46B0-9995-FBBC1608437C}" srcOrd="1" destOrd="0" presId="urn:microsoft.com/office/officeart/2009/3/layout/HorizontalOrganizationChart"/>
    <dgm:cxn modelId="{CE1C2F41-82A3-47C3-90EA-2CDB6B434085}" srcId="{BC7D847A-059D-4ABD-9809-AD9AA6F6158D}" destId="{5F0299EF-8E38-4B9D-93DF-765167E7A0C8}" srcOrd="4" destOrd="0" parTransId="{45A41DF1-7562-4B7A-B7E1-9A903FD0CC4E}" sibTransId="{2D62FBDE-1A58-421E-929C-B2D9FF49B774}"/>
    <dgm:cxn modelId="{C926BDC5-7B76-4AED-9D48-0E2C486DD73C}" type="presOf" srcId="{5F0299EF-8E38-4B9D-93DF-765167E7A0C8}" destId="{EC2D47D7-2C1D-47D5-ADA4-BF25E083D0AA}" srcOrd="0" destOrd="0" presId="urn:microsoft.com/office/officeart/2009/3/layout/HorizontalOrganizationChart"/>
    <dgm:cxn modelId="{51310697-E9D4-4C89-8C02-FE4FD2742B49}" type="presOf" srcId="{D598032E-ECAB-477E-9E99-18E2955F1D14}" destId="{4AF13AED-75E3-48BF-8ED1-E6A7C069EA84}" srcOrd="0" destOrd="0" presId="urn:microsoft.com/office/officeart/2009/3/layout/HorizontalOrganizationChart"/>
    <dgm:cxn modelId="{6B788C9B-124D-49B3-A867-8C1BA8207433}" type="presOf" srcId="{58BC9A03-C103-4875-9E04-BE9329610C1A}" destId="{B1DB1366-D1DF-446D-8304-04002AF11A5E}" srcOrd="0" destOrd="0" presId="urn:microsoft.com/office/officeart/2009/3/layout/HorizontalOrganizationChart"/>
    <dgm:cxn modelId="{91B26C2B-2DDD-48C9-8EA9-364F510A7950}" type="presOf" srcId="{0C07678F-F1C7-44CD-91F2-3948D1927A43}" destId="{56EF7511-9319-4089-95D7-6311187FF0D6}" srcOrd="1" destOrd="0" presId="urn:microsoft.com/office/officeart/2009/3/layout/HorizontalOrganizationChart"/>
    <dgm:cxn modelId="{BB838D9F-5F8A-443F-886B-2EF0696956AB}" type="presOf" srcId="{39A478DE-A31C-46B2-81FC-8F65CEA1A395}" destId="{7391B8A5-FF07-4CF1-9F93-8D9916CC36E9}" srcOrd="1" destOrd="0" presId="urn:microsoft.com/office/officeart/2009/3/layout/HorizontalOrganizationChart"/>
    <dgm:cxn modelId="{680671C8-A2F0-4127-A557-FC1854AF61A1}" type="presOf" srcId="{BC7D847A-059D-4ABD-9809-AD9AA6F6158D}" destId="{402689E3-FB36-47D2-8FFC-B46F1081D4ED}" srcOrd="1" destOrd="0" presId="urn:microsoft.com/office/officeart/2009/3/layout/HorizontalOrganizationChart"/>
    <dgm:cxn modelId="{6C1292FD-CF1E-4D05-9C8B-E40BE1AF973B}" srcId="{BC7D847A-059D-4ABD-9809-AD9AA6F6158D}" destId="{E77A3CEF-ECE5-4A9C-B1C8-3F14761610B5}" srcOrd="11" destOrd="0" parTransId="{1B754BA7-EB2C-471F-9D1E-FB60BD3DE742}" sibTransId="{7011302A-437E-45AF-A7DE-9E39A80F84FB}"/>
    <dgm:cxn modelId="{18742510-17BA-41CD-88C0-BCB04033E8E5}" srcId="{BC7D847A-059D-4ABD-9809-AD9AA6F6158D}" destId="{A5D81664-FF6A-4E0F-8E5F-36CBB4A4CB97}" srcOrd="0" destOrd="0" parTransId="{FD4D2720-9D5F-4E56-8946-7E67359C2D8B}" sibTransId="{84636228-4B44-4D4D-A9C1-285B067CC225}"/>
    <dgm:cxn modelId="{9F520D01-A7D5-4DDD-A61C-DE0839EF871A}" srcId="{BC7D847A-059D-4ABD-9809-AD9AA6F6158D}" destId="{8E5C22B6-BA6C-43CF-8B59-36A2E97196F5}" srcOrd="1" destOrd="0" parTransId="{284C0474-38CD-47EA-93F9-A20845DA9518}" sibTransId="{30D4702A-5C85-417D-8D44-568C144F0551}"/>
    <dgm:cxn modelId="{3BFE6E1C-9639-4452-8BF7-7D52138C26C4}" srcId="{BC7D847A-059D-4ABD-9809-AD9AA6F6158D}" destId="{0D978E08-4888-49F5-B7B3-76E7254AA258}" srcOrd="5" destOrd="0" parTransId="{049085CD-C64A-4D89-B9C3-8D35C0C2A6F4}" sibTransId="{FC94DEBC-974F-4B4D-B56F-D5EC05798E57}"/>
    <dgm:cxn modelId="{3C7627C0-4F67-420B-8EB3-D34CE702B5B9}" type="presOf" srcId="{1B754BA7-EB2C-471F-9D1E-FB60BD3DE742}" destId="{B5248E73-8175-42DD-8D35-33E6893E602E}" srcOrd="0" destOrd="0" presId="urn:microsoft.com/office/officeart/2009/3/layout/HorizontalOrganizationChart"/>
    <dgm:cxn modelId="{E367D8F9-4080-41F5-B7A3-FD783BFB2500}" type="presOf" srcId="{39E7D433-1178-4742-AA7A-B700E9F28D0B}" destId="{C8E1C59D-101F-4B5F-9DC4-21DB980D7C6D}" srcOrd="1" destOrd="0" presId="urn:microsoft.com/office/officeart/2009/3/layout/HorizontalOrganizationChart"/>
    <dgm:cxn modelId="{3B9D7FE6-435C-4EFB-BED7-A25FA2D257D1}" type="presOf" srcId="{A5D81664-FF6A-4E0F-8E5F-36CBB4A4CB97}" destId="{D549EA12-ADC7-4163-BCE4-FB124AC23BCA}" srcOrd="1" destOrd="0" presId="urn:microsoft.com/office/officeart/2009/3/layout/HorizontalOrganizationChart"/>
    <dgm:cxn modelId="{44910AF6-AE74-4B2E-AC5A-377605E6816E}" type="presOf" srcId="{CDDB8229-D106-41E6-B46A-81D481644CEB}" destId="{47DF8BE8-E036-443F-A10F-1EB05A50C465}" srcOrd="1" destOrd="0" presId="urn:microsoft.com/office/officeart/2009/3/layout/HorizontalOrganizationChart"/>
    <dgm:cxn modelId="{CFB8EAFC-4959-431B-ACC7-AB87194CD6F2}" type="presOf" srcId="{E77A3CEF-ECE5-4A9C-B1C8-3F14761610B5}" destId="{90777934-ADA7-472E-8894-CEA48FACAB31}" srcOrd="1" destOrd="0" presId="urn:microsoft.com/office/officeart/2009/3/layout/HorizontalOrganizationChart"/>
    <dgm:cxn modelId="{F3A89A54-E0F9-4745-9199-E1CC4637967B}" type="presOf" srcId="{C8D3E550-7CC7-4D24-95B7-810D599FB5E3}" destId="{8A3EBDFC-5FE7-4EF1-A54A-D77BA09153E2}" srcOrd="0" destOrd="0" presId="urn:microsoft.com/office/officeart/2009/3/layout/HorizontalOrganizationChart"/>
    <dgm:cxn modelId="{EFA0A0D8-6486-448E-91DB-3B90B5A5C005}" type="presOf" srcId="{AC2C29A3-C15C-4373-8997-9CE2762EB39F}" destId="{61B4FB0A-9D83-4905-A8C3-1788346C8E9F}" srcOrd="1" destOrd="0" presId="urn:microsoft.com/office/officeart/2009/3/layout/HorizontalOrganizationChart"/>
    <dgm:cxn modelId="{9341EAEE-CC96-424E-8D42-279FC2F9B4EF}" type="presOf" srcId="{38E6335D-46EC-4303-81DA-ADE6C51C472B}" destId="{AC595D62-83BC-4549-A1F1-90DECC7AD827}" srcOrd="0" destOrd="0" presId="urn:microsoft.com/office/officeart/2009/3/layout/HorizontalOrganizationChart"/>
    <dgm:cxn modelId="{C99D7F5E-9FD3-4165-BDAF-2C1BDC898123}" type="presOf" srcId="{38365FD3-28F0-4E69-8679-DA4228FB1B54}" destId="{AFE37B14-C2EF-45AF-9B4B-7A96B685D06D}" srcOrd="0" destOrd="0" presId="urn:microsoft.com/office/officeart/2009/3/layout/HorizontalOrganizationChart"/>
    <dgm:cxn modelId="{D3A40956-253D-4E8E-A6DB-DF245243A3F2}" srcId="{BC7D847A-059D-4ABD-9809-AD9AA6F6158D}" destId="{E14FE63E-CB21-4D48-8BCA-E10693FECBF4}" srcOrd="17" destOrd="0" parTransId="{CD851A71-AF71-47B0-836D-E7C1DB4C4972}" sibTransId="{17F224E3-7944-43A7-AB9C-CF979395C201}"/>
    <dgm:cxn modelId="{835D27ED-F6A5-4D5C-A363-23BD7B7F7A24}" srcId="{BC7D847A-059D-4ABD-9809-AD9AA6F6158D}" destId="{F907CFA3-3D73-44A2-9713-38930F3CFFBF}" srcOrd="6" destOrd="0" parTransId="{D1B865C3-0CEC-43F1-8FCD-7E4EB3967EAE}" sibTransId="{D9C76E2B-CD80-41C7-A6A0-500FF1117194}"/>
    <dgm:cxn modelId="{8954EFEF-8757-444C-B868-72D315615CFD}" type="presOf" srcId="{E47CB8E5-4847-42BD-8B3F-043611825343}" destId="{D64537EF-0816-42C5-A017-093517BCC2A9}" srcOrd="0" destOrd="0" presId="urn:microsoft.com/office/officeart/2009/3/layout/HorizontalOrganizationChart"/>
    <dgm:cxn modelId="{B9C3E9B4-E8B1-40C3-9DA4-49A3E05EC848}" type="presOf" srcId="{0D978E08-4888-49F5-B7B3-76E7254AA258}" destId="{9F255C49-BE95-4059-9DAC-F8328F74B40B}" srcOrd="1" destOrd="0" presId="urn:microsoft.com/office/officeart/2009/3/layout/HorizontalOrganizationChart"/>
    <dgm:cxn modelId="{E7810E82-45B3-4172-99C7-E7BA94EDF1AD}" srcId="{BC7D847A-059D-4ABD-9809-AD9AA6F6158D}" destId="{39E7D433-1178-4742-AA7A-B700E9F28D0B}" srcOrd="18" destOrd="0" parTransId="{D598032E-ECAB-477E-9E99-18E2955F1D14}" sibTransId="{B24B37A6-EB38-4FC9-B531-9D572398C9AC}"/>
    <dgm:cxn modelId="{E22B5916-E1C5-420E-A6DF-23E97E823BB8}" type="presOf" srcId="{8E5C22B6-BA6C-43CF-8B59-36A2E97196F5}" destId="{6F5E0FBD-E613-4322-889E-9A6DEBC07F57}" srcOrd="1" destOrd="0" presId="urn:microsoft.com/office/officeart/2009/3/layout/HorizontalOrganizationChart"/>
    <dgm:cxn modelId="{B011C3AE-D8BA-4EB1-9E26-D5A233BC7240}" srcId="{BC7D847A-059D-4ABD-9809-AD9AA6F6158D}" destId="{300C342E-5351-423C-9311-8AB10E7E4BF0}" srcOrd="8" destOrd="0" parTransId="{D330325C-801B-4E7B-9097-40276213622F}" sibTransId="{821B3995-E7B3-497C-9F62-D14FDC6FF8AD}"/>
    <dgm:cxn modelId="{33CEA69E-5C1F-48CE-AB87-76DFB8363458}" type="presOf" srcId="{8E5C22B6-BA6C-43CF-8B59-36A2E97196F5}" destId="{6858CD80-17A6-4DE4-80CA-F36128AA2786}" srcOrd="0" destOrd="0" presId="urn:microsoft.com/office/officeart/2009/3/layout/HorizontalOrganizationChart"/>
    <dgm:cxn modelId="{F98DC4C4-4682-4C94-BD5C-07051662F79E}" type="presOf" srcId="{A29FF4B7-57C0-49B6-A523-A2872B5697ED}" destId="{6398D053-0C3E-417C-8622-823CD80F6E73}" srcOrd="0" destOrd="0" presId="urn:microsoft.com/office/officeart/2009/3/layout/HorizontalOrganizationChart"/>
    <dgm:cxn modelId="{F9A977C4-BA95-4ADE-AF68-EE7D04C57B47}" type="presOf" srcId="{300C342E-5351-423C-9311-8AB10E7E4BF0}" destId="{6851C722-0601-4DF4-A87B-F5EEC9974A1A}" srcOrd="1" destOrd="0" presId="urn:microsoft.com/office/officeart/2009/3/layout/HorizontalOrganizationChart"/>
    <dgm:cxn modelId="{18B8492B-3B55-4346-8F25-B5E2DF3D8B46}" type="presOf" srcId="{6935897F-BE6F-4D97-B11E-956E383C868C}" destId="{E7F8D21C-D043-4453-8CB1-BB2D15A52D76}" srcOrd="1" destOrd="0" presId="urn:microsoft.com/office/officeart/2009/3/layout/HorizontalOrganizationChart"/>
    <dgm:cxn modelId="{12E4D3E8-55A2-4C00-AD5A-4370B2245FA9}" type="presOf" srcId="{D330325C-801B-4E7B-9097-40276213622F}" destId="{562E484D-466B-409F-9B7D-EEB2A4AA6B85}" srcOrd="0" destOrd="0" presId="urn:microsoft.com/office/officeart/2009/3/layout/HorizontalOrganizationChart"/>
    <dgm:cxn modelId="{D9C7D42A-DC16-4588-9D96-810E0C4696E2}" type="presOf" srcId="{049085CD-C64A-4D89-B9C3-8D35C0C2A6F4}" destId="{C69A17ED-DA0B-4A93-A8A0-DE16D0A3953C}" srcOrd="0" destOrd="0" presId="urn:microsoft.com/office/officeart/2009/3/layout/HorizontalOrganizationChart"/>
    <dgm:cxn modelId="{6DCC2DB2-75EF-4156-90BB-F2D7909D1717}" type="presOf" srcId="{E14FE63E-CB21-4D48-8BCA-E10693FECBF4}" destId="{C699B59B-50E7-40B5-8BB2-FA80CCC412A1}" srcOrd="1" destOrd="0" presId="urn:microsoft.com/office/officeart/2009/3/layout/HorizontalOrganizationChart"/>
    <dgm:cxn modelId="{44F27AFD-E19C-4313-B8D4-3A176258C2C9}" type="presOf" srcId="{4FC65142-2D15-4810-8471-46D24FA2A9DC}" destId="{46C64039-32CD-4985-90F8-DC69725B5561}" srcOrd="0" destOrd="0" presId="urn:microsoft.com/office/officeart/2009/3/layout/HorizontalOrganizationChart"/>
    <dgm:cxn modelId="{62CC21C1-D3B0-4148-9A27-057395E55B06}" type="presOf" srcId="{E77A3CEF-ECE5-4A9C-B1C8-3F14761610B5}" destId="{0FB44AF1-D7A6-4596-AF46-0AA4D9C700E8}" srcOrd="0" destOrd="0" presId="urn:microsoft.com/office/officeart/2009/3/layout/HorizontalOrganizationChart"/>
    <dgm:cxn modelId="{7DC39E0C-67EF-4885-96F5-B35BF408770E}" type="presOf" srcId="{A8D33CCC-D061-49AF-833B-040E7A177CC5}" destId="{9AD02B38-CEA0-45E0-B16D-56E33FEB93A4}" srcOrd="0" destOrd="0" presId="urn:microsoft.com/office/officeart/2009/3/layout/HorizontalOrganizationChart"/>
    <dgm:cxn modelId="{EF2113A3-502F-496D-B4C4-B81D549FAD06}" type="presOf" srcId="{A5D81664-FF6A-4E0F-8E5F-36CBB4A4CB97}" destId="{93408244-ED63-4135-B7CE-E734B5E2E058}" srcOrd="0" destOrd="0" presId="urn:microsoft.com/office/officeart/2009/3/layout/HorizontalOrganizationChart"/>
    <dgm:cxn modelId="{95681CB1-0DB1-4F22-BBF2-D98A4F4F61AC}" type="presOf" srcId="{FD4D2720-9D5F-4E56-8946-7E67359C2D8B}" destId="{879BE5F0-9A4D-4CA3-A190-96E0B6676FB3}" srcOrd="0" destOrd="0" presId="urn:microsoft.com/office/officeart/2009/3/layout/HorizontalOrganizationChart"/>
    <dgm:cxn modelId="{778C0FFA-FD78-476F-BE2C-ACD74979A359}" type="presOf" srcId="{300C342E-5351-423C-9311-8AB10E7E4BF0}" destId="{866BB403-E8B8-4DAD-85C3-4EF496CDD6C1}" srcOrd="0" destOrd="0" presId="urn:microsoft.com/office/officeart/2009/3/layout/HorizontalOrganizationChart"/>
    <dgm:cxn modelId="{12EF73C0-3786-4D70-84A4-21D9CFFFB4C1}" type="presParOf" srcId="{D64537EF-0816-42C5-A017-093517BCC2A9}" destId="{7C381B09-316D-49A9-B575-D4C18DAEAA53}" srcOrd="0" destOrd="0" presId="urn:microsoft.com/office/officeart/2009/3/layout/HorizontalOrganizationChart"/>
    <dgm:cxn modelId="{3E75D4CC-6DEF-4744-9952-D8B0D4CEB4CD}" type="presParOf" srcId="{7C381B09-316D-49A9-B575-D4C18DAEAA53}" destId="{223E44EA-80EE-41BE-A310-7978C4FBB455}" srcOrd="0" destOrd="0" presId="urn:microsoft.com/office/officeart/2009/3/layout/HorizontalOrganizationChart"/>
    <dgm:cxn modelId="{96679D44-D524-4BDE-93E3-2A5034443F16}" type="presParOf" srcId="{223E44EA-80EE-41BE-A310-7978C4FBB455}" destId="{21247387-8BE1-4131-AA70-F54A9538EB21}" srcOrd="0" destOrd="0" presId="urn:microsoft.com/office/officeart/2009/3/layout/HorizontalOrganizationChart"/>
    <dgm:cxn modelId="{8C20C5D1-2AED-4036-9CD1-30711B10AB8E}" type="presParOf" srcId="{223E44EA-80EE-41BE-A310-7978C4FBB455}" destId="{402689E3-FB36-47D2-8FFC-B46F1081D4ED}" srcOrd="1" destOrd="0" presId="urn:microsoft.com/office/officeart/2009/3/layout/HorizontalOrganizationChart"/>
    <dgm:cxn modelId="{B3796927-F8EF-4AB5-9C0B-3AED4E61B750}" type="presParOf" srcId="{7C381B09-316D-49A9-B575-D4C18DAEAA53}" destId="{B7F13616-9EBA-40D5-8372-CF6E6D2AD657}" srcOrd="1" destOrd="0" presId="urn:microsoft.com/office/officeart/2009/3/layout/HorizontalOrganizationChart"/>
    <dgm:cxn modelId="{AEB1711E-42D5-4057-8D9E-077AE838648C}" type="presParOf" srcId="{B7F13616-9EBA-40D5-8372-CF6E6D2AD657}" destId="{879BE5F0-9A4D-4CA3-A190-96E0B6676FB3}" srcOrd="0" destOrd="0" presId="urn:microsoft.com/office/officeart/2009/3/layout/HorizontalOrganizationChart"/>
    <dgm:cxn modelId="{CBDE3BD3-F393-48C2-822D-110140A9BD49}" type="presParOf" srcId="{B7F13616-9EBA-40D5-8372-CF6E6D2AD657}" destId="{A4836D2D-8B45-4487-BCDD-261774EC9073}" srcOrd="1" destOrd="0" presId="urn:microsoft.com/office/officeart/2009/3/layout/HorizontalOrganizationChart"/>
    <dgm:cxn modelId="{100918D3-8AFC-40A5-B7EE-8C70D05BC9CA}" type="presParOf" srcId="{A4836D2D-8B45-4487-BCDD-261774EC9073}" destId="{60CCD01A-CD0E-4D84-AB21-40E6433706A6}" srcOrd="0" destOrd="0" presId="urn:microsoft.com/office/officeart/2009/3/layout/HorizontalOrganizationChart"/>
    <dgm:cxn modelId="{DA14A9F6-5850-4EA4-8984-CDD4E90B7A6D}" type="presParOf" srcId="{60CCD01A-CD0E-4D84-AB21-40E6433706A6}" destId="{93408244-ED63-4135-B7CE-E734B5E2E058}" srcOrd="0" destOrd="0" presId="urn:microsoft.com/office/officeart/2009/3/layout/HorizontalOrganizationChart"/>
    <dgm:cxn modelId="{3A172AEC-2781-46BA-9398-76F13014021D}" type="presParOf" srcId="{60CCD01A-CD0E-4D84-AB21-40E6433706A6}" destId="{D549EA12-ADC7-4163-BCE4-FB124AC23BCA}" srcOrd="1" destOrd="0" presId="urn:microsoft.com/office/officeart/2009/3/layout/HorizontalOrganizationChart"/>
    <dgm:cxn modelId="{52334F2F-82CB-42FA-B7C2-1C3E72611234}" type="presParOf" srcId="{A4836D2D-8B45-4487-BCDD-261774EC9073}" destId="{7A312A0D-F4EA-4948-B425-4514FFD4B2F7}" srcOrd="1" destOrd="0" presId="urn:microsoft.com/office/officeart/2009/3/layout/HorizontalOrganizationChart"/>
    <dgm:cxn modelId="{F6AEB34B-BC2B-4BA4-B7A5-250A1C87F497}" type="presParOf" srcId="{A4836D2D-8B45-4487-BCDD-261774EC9073}" destId="{01CDEF35-BC95-4353-B100-40E8D796B166}" srcOrd="2" destOrd="0" presId="urn:microsoft.com/office/officeart/2009/3/layout/HorizontalOrganizationChart"/>
    <dgm:cxn modelId="{B14776FB-598C-4001-BC42-19A66F9B5698}" type="presParOf" srcId="{B7F13616-9EBA-40D5-8372-CF6E6D2AD657}" destId="{2AFC084B-D1F0-43B7-B1E8-79A0771CC472}" srcOrd="2" destOrd="0" presId="urn:microsoft.com/office/officeart/2009/3/layout/HorizontalOrganizationChart"/>
    <dgm:cxn modelId="{72A46591-0423-4F46-9514-474781687126}" type="presParOf" srcId="{B7F13616-9EBA-40D5-8372-CF6E6D2AD657}" destId="{C686BEA5-7729-4B1A-A82F-54D0809E7DB0}" srcOrd="3" destOrd="0" presId="urn:microsoft.com/office/officeart/2009/3/layout/HorizontalOrganizationChart"/>
    <dgm:cxn modelId="{87ABC6D3-8155-408B-A34A-E26051057774}" type="presParOf" srcId="{C686BEA5-7729-4B1A-A82F-54D0809E7DB0}" destId="{A133AE2A-5B13-4445-8C7E-F966A46F4695}" srcOrd="0" destOrd="0" presId="urn:microsoft.com/office/officeart/2009/3/layout/HorizontalOrganizationChart"/>
    <dgm:cxn modelId="{8E24DB7A-C430-411F-B602-572752E6ED17}" type="presParOf" srcId="{A133AE2A-5B13-4445-8C7E-F966A46F4695}" destId="{6858CD80-17A6-4DE4-80CA-F36128AA2786}" srcOrd="0" destOrd="0" presId="urn:microsoft.com/office/officeart/2009/3/layout/HorizontalOrganizationChart"/>
    <dgm:cxn modelId="{234AACB9-1036-475A-BCE3-CD76D8D2A593}" type="presParOf" srcId="{A133AE2A-5B13-4445-8C7E-F966A46F4695}" destId="{6F5E0FBD-E613-4322-889E-9A6DEBC07F57}" srcOrd="1" destOrd="0" presId="urn:microsoft.com/office/officeart/2009/3/layout/HorizontalOrganizationChart"/>
    <dgm:cxn modelId="{76640820-8C87-4B24-BC06-D973B0C12623}" type="presParOf" srcId="{C686BEA5-7729-4B1A-A82F-54D0809E7DB0}" destId="{3CFCB365-B4B0-4F18-BE56-191D4BF826C0}" srcOrd="1" destOrd="0" presId="urn:microsoft.com/office/officeart/2009/3/layout/HorizontalOrganizationChart"/>
    <dgm:cxn modelId="{FD6FDB58-ED1B-41EF-99D5-D6369EE2820A}" type="presParOf" srcId="{C686BEA5-7729-4B1A-A82F-54D0809E7DB0}" destId="{E6F5D346-B446-450B-A1FF-5C97A30DA7DA}" srcOrd="2" destOrd="0" presId="urn:microsoft.com/office/officeart/2009/3/layout/HorizontalOrganizationChart"/>
    <dgm:cxn modelId="{8C8A58F1-8947-4031-900A-C06C219DA127}" type="presParOf" srcId="{B7F13616-9EBA-40D5-8372-CF6E6D2AD657}" destId="{05639C5D-39F0-412B-AC83-8649A5CC91AF}" srcOrd="4" destOrd="0" presId="urn:microsoft.com/office/officeart/2009/3/layout/HorizontalOrganizationChart"/>
    <dgm:cxn modelId="{2BA3F890-6AC9-4361-BAB4-AF86DC4787C5}" type="presParOf" srcId="{B7F13616-9EBA-40D5-8372-CF6E6D2AD657}" destId="{D0719DE6-472E-4CC0-9150-0DEE13C1A290}" srcOrd="5" destOrd="0" presId="urn:microsoft.com/office/officeart/2009/3/layout/HorizontalOrganizationChart"/>
    <dgm:cxn modelId="{97A32AC6-69FF-44B0-A1D3-B1B838798167}" type="presParOf" srcId="{D0719DE6-472E-4CC0-9150-0DEE13C1A290}" destId="{5ACF46C6-F05F-442A-90B2-BAE2C45B4C1D}" srcOrd="0" destOrd="0" presId="urn:microsoft.com/office/officeart/2009/3/layout/HorizontalOrganizationChart"/>
    <dgm:cxn modelId="{781C0E83-968B-4718-BC95-4D5B3BE3594D}" type="presParOf" srcId="{5ACF46C6-F05F-442A-90B2-BAE2C45B4C1D}" destId="{AFE37B14-C2EF-45AF-9B4B-7A96B685D06D}" srcOrd="0" destOrd="0" presId="urn:microsoft.com/office/officeart/2009/3/layout/HorizontalOrganizationChart"/>
    <dgm:cxn modelId="{DE9F0FB7-5535-499D-9DE6-409BFAFAC67A}" type="presParOf" srcId="{5ACF46C6-F05F-442A-90B2-BAE2C45B4C1D}" destId="{ED704FC9-E572-4DAC-841B-95FD8E9D9AD6}" srcOrd="1" destOrd="0" presId="urn:microsoft.com/office/officeart/2009/3/layout/HorizontalOrganizationChart"/>
    <dgm:cxn modelId="{EF7B5BED-B1E9-4BBC-A102-7FCBD9D93143}" type="presParOf" srcId="{D0719DE6-472E-4CC0-9150-0DEE13C1A290}" destId="{B76C1C95-AE8B-456B-B569-0BE2FA18072C}" srcOrd="1" destOrd="0" presId="urn:microsoft.com/office/officeart/2009/3/layout/HorizontalOrganizationChart"/>
    <dgm:cxn modelId="{E0F10C04-61EC-4266-A3C9-C4B059A6A51D}" type="presParOf" srcId="{D0719DE6-472E-4CC0-9150-0DEE13C1A290}" destId="{602F7C9A-681C-4B3C-ACDE-C7CB070C306A}" srcOrd="2" destOrd="0" presId="urn:microsoft.com/office/officeart/2009/3/layout/HorizontalOrganizationChart"/>
    <dgm:cxn modelId="{1CC5CB3A-C277-4D88-A77D-5F4416C65784}" type="presParOf" srcId="{B7F13616-9EBA-40D5-8372-CF6E6D2AD657}" destId="{E687BAA4-78F5-4F2C-98D2-6F610C3C4EC5}" srcOrd="6" destOrd="0" presId="urn:microsoft.com/office/officeart/2009/3/layout/HorizontalOrganizationChart"/>
    <dgm:cxn modelId="{5D9C46C7-9CE1-4AD4-BAD5-6757832EC9F3}" type="presParOf" srcId="{B7F13616-9EBA-40D5-8372-CF6E6D2AD657}" destId="{BE1EE442-C795-4DC0-9A9D-E88009756F60}" srcOrd="7" destOrd="0" presId="urn:microsoft.com/office/officeart/2009/3/layout/HorizontalOrganizationChart"/>
    <dgm:cxn modelId="{814C3C7C-9DA3-446D-AD0D-D8357FF85B97}" type="presParOf" srcId="{BE1EE442-C795-4DC0-9A9D-E88009756F60}" destId="{8E26BA65-8E41-46E6-BC54-E6C19CB85AD9}" srcOrd="0" destOrd="0" presId="urn:microsoft.com/office/officeart/2009/3/layout/HorizontalOrganizationChart"/>
    <dgm:cxn modelId="{4470B4CD-CFC1-44ED-A568-062E03D98496}" type="presParOf" srcId="{8E26BA65-8E41-46E6-BC54-E6C19CB85AD9}" destId="{8FAD3E49-9834-4289-9DE1-BF812AAFE6ED}" srcOrd="0" destOrd="0" presId="urn:microsoft.com/office/officeart/2009/3/layout/HorizontalOrganizationChart"/>
    <dgm:cxn modelId="{213F071C-6BAF-41F3-A2C0-26A8D68F2BD3}" type="presParOf" srcId="{8E26BA65-8E41-46E6-BC54-E6C19CB85AD9}" destId="{E7F8D21C-D043-4453-8CB1-BB2D15A52D76}" srcOrd="1" destOrd="0" presId="urn:microsoft.com/office/officeart/2009/3/layout/HorizontalOrganizationChart"/>
    <dgm:cxn modelId="{851A16BC-3EB6-4978-A7AE-C7E43FAFE77B}" type="presParOf" srcId="{BE1EE442-C795-4DC0-9A9D-E88009756F60}" destId="{EEC50F0D-84AD-450A-AAC9-08BEE42064FC}" srcOrd="1" destOrd="0" presId="urn:microsoft.com/office/officeart/2009/3/layout/HorizontalOrganizationChart"/>
    <dgm:cxn modelId="{E684A8A7-593A-437E-9025-7FDBE63DE121}" type="presParOf" srcId="{BE1EE442-C795-4DC0-9A9D-E88009756F60}" destId="{591BC9DD-3560-4F9D-B5C6-0242A561FA8A}" srcOrd="2" destOrd="0" presId="urn:microsoft.com/office/officeart/2009/3/layout/HorizontalOrganizationChart"/>
    <dgm:cxn modelId="{2F9F6ABA-CC47-4BA3-87E4-FBF630D77150}" type="presParOf" srcId="{B7F13616-9EBA-40D5-8372-CF6E6D2AD657}" destId="{A2404F4E-9275-44D5-A889-BFE0D687DC0E}" srcOrd="8" destOrd="0" presId="urn:microsoft.com/office/officeart/2009/3/layout/HorizontalOrganizationChart"/>
    <dgm:cxn modelId="{8E079B58-B724-4BEC-9310-BC1B0463F66B}" type="presParOf" srcId="{B7F13616-9EBA-40D5-8372-CF6E6D2AD657}" destId="{4CE34117-9556-4F19-BB9B-1291E5BF3A09}" srcOrd="9" destOrd="0" presId="urn:microsoft.com/office/officeart/2009/3/layout/HorizontalOrganizationChart"/>
    <dgm:cxn modelId="{C9AE23BE-C0A6-4FA7-AF67-D9FB0F4A9198}" type="presParOf" srcId="{4CE34117-9556-4F19-BB9B-1291E5BF3A09}" destId="{204A97F6-CD7A-41E8-8915-6CE938F23513}" srcOrd="0" destOrd="0" presId="urn:microsoft.com/office/officeart/2009/3/layout/HorizontalOrganizationChart"/>
    <dgm:cxn modelId="{032409E1-A5FB-4A6F-9A3E-8AD81A3A37D2}" type="presParOf" srcId="{204A97F6-CD7A-41E8-8915-6CE938F23513}" destId="{EC2D47D7-2C1D-47D5-ADA4-BF25E083D0AA}" srcOrd="0" destOrd="0" presId="urn:microsoft.com/office/officeart/2009/3/layout/HorizontalOrganizationChart"/>
    <dgm:cxn modelId="{1BE3FC40-2BF0-4F15-A5A1-6D337A88A721}" type="presParOf" srcId="{204A97F6-CD7A-41E8-8915-6CE938F23513}" destId="{107992F5-B8E6-4070-AA72-0C36E522C200}" srcOrd="1" destOrd="0" presId="urn:microsoft.com/office/officeart/2009/3/layout/HorizontalOrganizationChart"/>
    <dgm:cxn modelId="{BA6DCF2E-2781-41BE-BFE7-33EC9E9E2F98}" type="presParOf" srcId="{4CE34117-9556-4F19-BB9B-1291E5BF3A09}" destId="{AE4762EB-E1D2-4B98-B4DA-1390C03C3A65}" srcOrd="1" destOrd="0" presId="urn:microsoft.com/office/officeart/2009/3/layout/HorizontalOrganizationChart"/>
    <dgm:cxn modelId="{02E2FADE-868C-4274-B8BC-D57D9E11A0CA}" type="presParOf" srcId="{4CE34117-9556-4F19-BB9B-1291E5BF3A09}" destId="{5DC6CE75-C53D-4E1A-BA75-420D4AD79DC7}" srcOrd="2" destOrd="0" presId="urn:microsoft.com/office/officeart/2009/3/layout/HorizontalOrganizationChart"/>
    <dgm:cxn modelId="{1472ADB2-9813-4ABB-AFE4-977EDB74040A}" type="presParOf" srcId="{B7F13616-9EBA-40D5-8372-CF6E6D2AD657}" destId="{C69A17ED-DA0B-4A93-A8A0-DE16D0A3953C}" srcOrd="10" destOrd="0" presId="urn:microsoft.com/office/officeart/2009/3/layout/HorizontalOrganizationChart"/>
    <dgm:cxn modelId="{80D3F3EB-B1DE-4DD9-9AAF-83EDD92F5EB6}" type="presParOf" srcId="{B7F13616-9EBA-40D5-8372-CF6E6D2AD657}" destId="{02A88DB1-6BA6-4F76-B121-754FCF4A4D13}" srcOrd="11" destOrd="0" presId="urn:microsoft.com/office/officeart/2009/3/layout/HorizontalOrganizationChart"/>
    <dgm:cxn modelId="{46AD77D7-6FAC-4C4F-B806-9105DB17FB7A}" type="presParOf" srcId="{02A88DB1-6BA6-4F76-B121-754FCF4A4D13}" destId="{0B59E8BE-7CB4-41E3-A72D-0A286321D8DD}" srcOrd="0" destOrd="0" presId="urn:microsoft.com/office/officeart/2009/3/layout/HorizontalOrganizationChart"/>
    <dgm:cxn modelId="{366C4F09-866D-4D80-9E18-2CC3A9F65D2B}" type="presParOf" srcId="{0B59E8BE-7CB4-41E3-A72D-0A286321D8DD}" destId="{7A1CC95C-58D5-4A81-9851-3333AC81FE52}" srcOrd="0" destOrd="0" presId="urn:microsoft.com/office/officeart/2009/3/layout/HorizontalOrganizationChart"/>
    <dgm:cxn modelId="{777EB506-5983-47A6-B0DA-A270DF949D1A}" type="presParOf" srcId="{0B59E8BE-7CB4-41E3-A72D-0A286321D8DD}" destId="{9F255C49-BE95-4059-9DAC-F8328F74B40B}" srcOrd="1" destOrd="0" presId="urn:microsoft.com/office/officeart/2009/3/layout/HorizontalOrganizationChart"/>
    <dgm:cxn modelId="{6245EE0C-45CB-4C32-847C-F4CF45857AFB}" type="presParOf" srcId="{02A88DB1-6BA6-4F76-B121-754FCF4A4D13}" destId="{ECC99350-DAD1-42EE-873E-EDD35734F328}" srcOrd="1" destOrd="0" presId="urn:microsoft.com/office/officeart/2009/3/layout/HorizontalOrganizationChart"/>
    <dgm:cxn modelId="{55933FF2-2FFE-4319-91D4-E25D679D0096}" type="presParOf" srcId="{02A88DB1-6BA6-4F76-B121-754FCF4A4D13}" destId="{4295E273-726D-4030-B8BD-0A573C619F64}" srcOrd="2" destOrd="0" presId="urn:microsoft.com/office/officeart/2009/3/layout/HorizontalOrganizationChart"/>
    <dgm:cxn modelId="{42193DC8-734F-4059-9CE7-CEA0A8E581B7}" type="presParOf" srcId="{B7F13616-9EBA-40D5-8372-CF6E6D2AD657}" destId="{8D814F9B-AB24-4DC8-A3E1-4172E50D2733}" srcOrd="12" destOrd="0" presId="urn:microsoft.com/office/officeart/2009/3/layout/HorizontalOrganizationChart"/>
    <dgm:cxn modelId="{CCA0E4E9-7888-4118-9BC5-AB67484962F5}" type="presParOf" srcId="{B7F13616-9EBA-40D5-8372-CF6E6D2AD657}" destId="{7D3D6CE7-785E-4E55-934D-3338E47D2628}" srcOrd="13" destOrd="0" presId="urn:microsoft.com/office/officeart/2009/3/layout/HorizontalOrganizationChart"/>
    <dgm:cxn modelId="{81733D7A-CCB5-4382-A708-8430C321E8C6}" type="presParOf" srcId="{7D3D6CE7-785E-4E55-934D-3338E47D2628}" destId="{9260D240-36A4-43B7-894D-D52FB28B1B85}" srcOrd="0" destOrd="0" presId="urn:microsoft.com/office/officeart/2009/3/layout/HorizontalOrganizationChart"/>
    <dgm:cxn modelId="{E6C89B2A-0BE2-4253-B340-A2677A1A53DA}" type="presParOf" srcId="{9260D240-36A4-43B7-894D-D52FB28B1B85}" destId="{6A03A6FF-825D-4972-99B8-F3A3190EB29C}" srcOrd="0" destOrd="0" presId="urn:microsoft.com/office/officeart/2009/3/layout/HorizontalOrganizationChart"/>
    <dgm:cxn modelId="{F596AE95-2AFE-43F5-90E7-C9C3D0A95506}" type="presParOf" srcId="{9260D240-36A4-43B7-894D-D52FB28B1B85}" destId="{18D13C03-2188-4503-A744-0367FF22CFC0}" srcOrd="1" destOrd="0" presId="urn:microsoft.com/office/officeart/2009/3/layout/HorizontalOrganizationChart"/>
    <dgm:cxn modelId="{5A7229C2-1072-4D6F-B242-59E93715896B}" type="presParOf" srcId="{7D3D6CE7-785E-4E55-934D-3338E47D2628}" destId="{26422EEC-ECB7-4B70-B14B-E89D2E666324}" srcOrd="1" destOrd="0" presId="urn:microsoft.com/office/officeart/2009/3/layout/HorizontalOrganizationChart"/>
    <dgm:cxn modelId="{89F9E92A-7F93-4B35-AE92-71D2D2DD5F2D}" type="presParOf" srcId="{7D3D6CE7-785E-4E55-934D-3338E47D2628}" destId="{E0BAA21D-6BD3-4D80-867B-632EE6B3FF2E}" srcOrd="2" destOrd="0" presId="urn:microsoft.com/office/officeart/2009/3/layout/HorizontalOrganizationChart"/>
    <dgm:cxn modelId="{4CAF779D-8551-4FD8-9F21-08DC64B5AEC7}" type="presParOf" srcId="{B7F13616-9EBA-40D5-8372-CF6E6D2AD657}" destId="{E48C4F9F-2FBE-4E75-B9A2-E61B29E70CC6}" srcOrd="14" destOrd="0" presId="urn:microsoft.com/office/officeart/2009/3/layout/HorizontalOrganizationChart"/>
    <dgm:cxn modelId="{D553CC5B-B7A1-49D4-80C6-066D06AF5C59}" type="presParOf" srcId="{B7F13616-9EBA-40D5-8372-CF6E6D2AD657}" destId="{7D141B01-B3F2-4AFF-B97A-AD03AC5F285A}" srcOrd="15" destOrd="0" presId="urn:microsoft.com/office/officeart/2009/3/layout/HorizontalOrganizationChart"/>
    <dgm:cxn modelId="{FEE03EB9-04FC-4892-95C6-FDA9355E9257}" type="presParOf" srcId="{7D141B01-B3F2-4AFF-B97A-AD03AC5F285A}" destId="{7398CD07-D4EC-4F73-B817-4B72919D0021}" srcOrd="0" destOrd="0" presId="urn:microsoft.com/office/officeart/2009/3/layout/HorizontalOrganizationChart"/>
    <dgm:cxn modelId="{16135CDC-D940-454C-AA86-D21C13721440}" type="presParOf" srcId="{7398CD07-D4EC-4F73-B817-4B72919D0021}" destId="{0CF4E92A-7D6F-4E39-9D0F-F53F7BDF28BE}" srcOrd="0" destOrd="0" presId="urn:microsoft.com/office/officeart/2009/3/layout/HorizontalOrganizationChart"/>
    <dgm:cxn modelId="{89C6FDD1-D91B-4145-A9C8-F75BCC70356C}" type="presParOf" srcId="{7398CD07-D4EC-4F73-B817-4B72919D0021}" destId="{7391B8A5-FF07-4CF1-9F93-8D9916CC36E9}" srcOrd="1" destOrd="0" presId="urn:microsoft.com/office/officeart/2009/3/layout/HorizontalOrganizationChart"/>
    <dgm:cxn modelId="{2150E4A0-0245-4DA9-BE23-27658C16B883}" type="presParOf" srcId="{7D141B01-B3F2-4AFF-B97A-AD03AC5F285A}" destId="{73DB77B3-9E52-4E85-8694-E84CD82E2E01}" srcOrd="1" destOrd="0" presId="urn:microsoft.com/office/officeart/2009/3/layout/HorizontalOrganizationChart"/>
    <dgm:cxn modelId="{272225A4-35A5-4F2D-89B2-D5FD727C3111}" type="presParOf" srcId="{7D141B01-B3F2-4AFF-B97A-AD03AC5F285A}" destId="{F5277965-5D64-4D60-8AC7-AF6CA846C4D1}" srcOrd="2" destOrd="0" presId="urn:microsoft.com/office/officeart/2009/3/layout/HorizontalOrganizationChart"/>
    <dgm:cxn modelId="{756C6071-5D1D-4D47-8B7F-0E132227F155}" type="presParOf" srcId="{B7F13616-9EBA-40D5-8372-CF6E6D2AD657}" destId="{562E484D-466B-409F-9B7D-EEB2A4AA6B85}" srcOrd="16" destOrd="0" presId="urn:microsoft.com/office/officeart/2009/3/layout/HorizontalOrganizationChart"/>
    <dgm:cxn modelId="{0E86336D-9B22-485E-B55C-8CB17D6DA74D}" type="presParOf" srcId="{B7F13616-9EBA-40D5-8372-CF6E6D2AD657}" destId="{A7C7030E-5EF7-4653-BCF4-4DA3B41B5215}" srcOrd="17" destOrd="0" presId="urn:microsoft.com/office/officeart/2009/3/layout/HorizontalOrganizationChart"/>
    <dgm:cxn modelId="{DE053064-C657-4924-AF6A-B07A1B9DADA7}" type="presParOf" srcId="{A7C7030E-5EF7-4653-BCF4-4DA3B41B5215}" destId="{EC69BB2B-1D50-406F-9B4F-5F4FB2341A53}" srcOrd="0" destOrd="0" presId="urn:microsoft.com/office/officeart/2009/3/layout/HorizontalOrganizationChart"/>
    <dgm:cxn modelId="{FB74D081-767E-4A50-81D4-260B827C2807}" type="presParOf" srcId="{EC69BB2B-1D50-406F-9B4F-5F4FB2341A53}" destId="{866BB403-E8B8-4DAD-85C3-4EF496CDD6C1}" srcOrd="0" destOrd="0" presId="urn:microsoft.com/office/officeart/2009/3/layout/HorizontalOrganizationChart"/>
    <dgm:cxn modelId="{67ED3AD1-5AD5-41FA-85A4-37404FD54250}" type="presParOf" srcId="{EC69BB2B-1D50-406F-9B4F-5F4FB2341A53}" destId="{6851C722-0601-4DF4-A87B-F5EEC9974A1A}" srcOrd="1" destOrd="0" presId="urn:microsoft.com/office/officeart/2009/3/layout/HorizontalOrganizationChart"/>
    <dgm:cxn modelId="{3F359374-B43D-4209-9E43-FAC72B440E7F}" type="presParOf" srcId="{A7C7030E-5EF7-4653-BCF4-4DA3B41B5215}" destId="{79B7AF8A-68FE-4FC8-A0D7-1367C087FFE5}" srcOrd="1" destOrd="0" presId="urn:microsoft.com/office/officeart/2009/3/layout/HorizontalOrganizationChart"/>
    <dgm:cxn modelId="{95D303C8-B5C9-4A9B-9918-76613626A265}" type="presParOf" srcId="{A7C7030E-5EF7-4653-BCF4-4DA3B41B5215}" destId="{CB94D360-9F3E-4526-83C1-6F64D72C3CBB}" srcOrd="2" destOrd="0" presId="urn:microsoft.com/office/officeart/2009/3/layout/HorizontalOrganizationChart"/>
    <dgm:cxn modelId="{EE8D6ADA-44FB-4EE0-B8F1-E5E04CDF2650}" type="presParOf" srcId="{B7F13616-9EBA-40D5-8372-CF6E6D2AD657}" destId="{9AD02B38-CEA0-45E0-B16D-56E33FEB93A4}" srcOrd="18" destOrd="0" presId="urn:microsoft.com/office/officeart/2009/3/layout/HorizontalOrganizationChart"/>
    <dgm:cxn modelId="{B596D223-DA8B-4D8F-9273-CA3018FA1BE3}" type="presParOf" srcId="{B7F13616-9EBA-40D5-8372-CF6E6D2AD657}" destId="{DCE76FE4-A5F9-4E4E-8E70-99B907A30C67}" srcOrd="19" destOrd="0" presId="urn:microsoft.com/office/officeart/2009/3/layout/HorizontalOrganizationChart"/>
    <dgm:cxn modelId="{FC25B6B7-BC3D-4DEB-BD88-DBEEE2FCB513}" type="presParOf" srcId="{DCE76FE4-A5F9-4E4E-8E70-99B907A30C67}" destId="{07B25875-2BD4-4D1D-B27A-11AC5E1DB894}" srcOrd="0" destOrd="0" presId="urn:microsoft.com/office/officeart/2009/3/layout/HorizontalOrganizationChart"/>
    <dgm:cxn modelId="{195A0243-7513-431B-9900-FE69CACCF757}" type="presParOf" srcId="{07B25875-2BD4-4D1D-B27A-11AC5E1DB894}" destId="{FBD9C615-3CCE-46A5-87EF-39A4001E1C44}" srcOrd="0" destOrd="0" presId="urn:microsoft.com/office/officeart/2009/3/layout/HorizontalOrganizationChart"/>
    <dgm:cxn modelId="{CF2E6614-BCBE-4C50-A331-A9B3DB4F1645}" type="presParOf" srcId="{07B25875-2BD4-4D1D-B27A-11AC5E1DB894}" destId="{61B4FB0A-9D83-4905-A8C3-1788346C8E9F}" srcOrd="1" destOrd="0" presId="urn:microsoft.com/office/officeart/2009/3/layout/HorizontalOrganizationChart"/>
    <dgm:cxn modelId="{324D6A3F-D5F4-4E3C-8155-45D5DE116038}" type="presParOf" srcId="{DCE76FE4-A5F9-4E4E-8E70-99B907A30C67}" destId="{48752488-E753-4ECF-A290-A30DE6445946}" srcOrd="1" destOrd="0" presId="urn:microsoft.com/office/officeart/2009/3/layout/HorizontalOrganizationChart"/>
    <dgm:cxn modelId="{A9AD006D-B17D-464F-B081-9F4408BC0338}" type="presParOf" srcId="{DCE76FE4-A5F9-4E4E-8E70-99B907A30C67}" destId="{BC193228-47F8-410B-8015-F3A81578D55C}" srcOrd="2" destOrd="0" presId="urn:microsoft.com/office/officeart/2009/3/layout/HorizontalOrganizationChart"/>
    <dgm:cxn modelId="{4945011C-C5F4-4FA8-95B0-D49A41DE1F2D}" type="presParOf" srcId="{B7F13616-9EBA-40D5-8372-CF6E6D2AD657}" destId="{B1DB1366-D1DF-446D-8304-04002AF11A5E}" srcOrd="20" destOrd="0" presId="urn:microsoft.com/office/officeart/2009/3/layout/HorizontalOrganizationChart"/>
    <dgm:cxn modelId="{9E6ED9D5-9DAB-40FA-9BC1-99A0287F1BE9}" type="presParOf" srcId="{B7F13616-9EBA-40D5-8372-CF6E6D2AD657}" destId="{A3DADB84-3755-4405-B645-F1023DABC91B}" srcOrd="21" destOrd="0" presId="urn:microsoft.com/office/officeart/2009/3/layout/HorizontalOrganizationChart"/>
    <dgm:cxn modelId="{4B288D93-161A-4D02-8378-45DE1001AF3B}" type="presParOf" srcId="{A3DADB84-3755-4405-B645-F1023DABC91B}" destId="{1371FF74-071D-4A36-AAE5-35D7DF12051A}" srcOrd="0" destOrd="0" presId="urn:microsoft.com/office/officeart/2009/3/layout/HorizontalOrganizationChart"/>
    <dgm:cxn modelId="{B9F2B176-FB73-4D53-8559-60D572343CA7}" type="presParOf" srcId="{1371FF74-071D-4A36-AAE5-35D7DF12051A}" destId="{A6793044-59C7-4ABE-A2CF-FFB1D2DF6EAA}" srcOrd="0" destOrd="0" presId="urn:microsoft.com/office/officeart/2009/3/layout/HorizontalOrganizationChart"/>
    <dgm:cxn modelId="{DC2B2F3E-41F3-4DB2-B23F-45DA2E93BE12}" type="presParOf" srcId="{1371FF74-071D-4A36-AAE5-35D7DF12051A}" destId="{56EF7511-9319-4089-95D7-6311187FF0D6}" srcOrd="1" destOrd="0" presId="urn:microsoft.com/office/officeart/2009/3/layout/HorizontalOrganizationChart"/>
    <dgm:cxn modelId="{9165EA87-0FCD-4566-9683-1CCAF1283E02}" type="presParOf" srcId="{A3DADB84-3755-4405-B645-F1023DABC91B}" destId="{A63CAC19-FC38-492D-8000-0DD1AFF763E2}" srcOrd="1" destOrd="0" presId="urn:microsoft.com/office/officeart/2009/3/layout/HorizontalOrganizationChart"/>
    <dgm:cxn modelId="{BBCB3CDC-34A2-45E5-B790-A6161F5A3295}" type="presParOf" srcId="{A3DADB84-3755-4405-B645-F1023DABC91B}" destId="{E7859E85-0284-4B57-8169-46AAC98C88A6}" srcOrd="2" destOrd="0" presId="urn:microsoft.com/office/officeart/2009/3/layout/HorizontalOrganizationChart"/>
    <dgm:cxn modelId="{6F18276F-2707-4DD7-A69D-D27D2D2B408A}" type="presParOf" srcId="{B7F13616-9EBA-40D5-8372-CF6E6D2AD657}" destId="{B5248E73-8175-42DD-8D35-33E6893E602E}" srcOrd="22" destOrd="0" presId="urn:microsoft.com/office/officeart/2009/3/layout/HorizontalOrganizationChart"/>
    <dgm:cxn modelId="{FFE50E77-E039-49D0-9402-B33433F01483}" type="presParOf" srcId="{B7F13616-9EBA-40D5-8372-CF6E6D2AD657}" destId="{06859000-1412-4600-9A1B-5192E0FDD117}" srcOrd="23" destOrd="0" presId="urn:microsoft.com/office/officeart/2009/3/layout/HorizontalOrganizationChart"/>
    <dgm:cxn modelId="{49C7D55B-A288-4627-BA6C-093CB5C5EF11}" type="presParOf" srcId="{06859000-1412-4600-9A1B-5192E0FDD117}" destId="{2AC07F2A-9DB6-4910-9F06-26180F275533}" srcOrd="0" destOrd="0" presId="urn:microsoft.com/office/officeart/2009/3/layout/HorizontalOrganizationChart"/>
    <dgm:cxn modelId="{4C0EA912-9FFA-4349-85D3-4EED8CC020DD}" type="presParOf" srcId="{2AC07F2A-9DB6-4910-9F06-26180F275533}" destId="{0FB44AF1-D7A6-4596-AF46-0AA4D9C700E8}" srcOrd="0" destOrd="0" presId="urn:microsoft.com/office/officeart/2009/3/layout/HorizontalOrganizationChart"/>
    <dgm:cxn modelId="{1673412C-107D-4CD7-A93F-CDB06117F12E}" type="presParOf" srcId="{2AC07F2A-9DB6-4910-9F06-26180F275533}" destId="{90777934-ADA7-472E-8894-CEA48FACAB31}" srcOrd="1" destOrd="0" presId="urn:microsoft.com/office/officeart/2009/3/layout/HorizontalOrganizationChart"/>
    <dgm:cxn modelId="{1D053B88-2037-4000-A362-4C77441E3D0D}" type="presParOf" srcId="{06859000-1412-4600-9A1B-5192E0FDD117}" destId="{B01DBFA7-1885-4AE2-A4C9-BAD966051357}" srcOrd="1" destOrd="0" presId="urn:microsoft.com/office/officeart/2009/3/layout/HorizontalOrganizationChart"/>
    <dgm:cxn modelId="{BF4C7FD9-5017-4613-9A70-CE7E43F98F93}" type="presParOf" srcId="{06859000-1412-4600-9A1B-5192E0FDD117}" destId="{998E6267-7B5A-4F29-9CC7-CA688F738040}" srcOrd="2" destOrd="0" presId="urn:microsoft.com/office/officeart/2009/3/layout/HorizontalOrganizationChart"/>
    <dgm:cxn modelId="{2D62C506-D553-4934-84B6-A40208C89559}" type="presParOf" srcId="{B7F13616-9EBA-40D5-8372-CF6E6D2AD657}" destId="{46C64039-32CD-4985-90F8-DC69725B5561}" srcOrd="24" destOrd="0" presId="urn:microsoft.com/office/officeart/2009/3/layout/HorizontalOrganizationChart"/>
    <dgm:cxn modelId="{A3933EBD-EE1B-410C-B288-2058DDA94917}" type="presParOf" srcId="{B7F13616-9EBA-40D5-8372-CF6E6D2AD657}" destId="{975E496F-AFFE-4811-9354-7207903F6919}" srcOrd="25" destOrd="0" presId="urn:microsoft.com/office/officeart/2009/3/layout/HorizontalOrganizationChart"/>
    <dgm:cxn modelId="{69019527-1C3E-4408-B89E-DF44286A94E1}" type="presParOf" srcId="{975E496F-AFFE-4811-9354-7207903F6919}" destId="{C078113F-E4F5-41CD-9B86-B9E6AA7C81BE}" srcOrd="0" destOrd="0" presId="urn:microsoft.com/office/officeart/2009/3/layout/HorizontalOrganizationChart"/>
    <dgm:cxn modelId="{0F1393A8-977B-45BA-B0D7-8EE7581185D9}" type="presParOf" srcId="{C078113F-E4F5-41CD-9B86-B9E6AA7C81BE}" destId="{6398D053-0C3E-417C-8622-823CD80F6E73}" srcOrd="0" destOrd="0" presId="urn:microsoft.com/office/officeart/2009/3/layout/HorizontalOrganizationChart"/>
    <dgm:cxn modelId="{AAC2EE61-715D-4858-9BF0-17C78711F8B5}" type="presParOf" srcId="{C078113F-E4F5-41CD-9B86-B9E6AA7C81BE}" destId="{B63A9D0B-8400-4144-805F-B858D40F04BD}" srcOrd="1" destOrd="0" presId="urn:microsoft.com/office/officeart/2009/3/layout/HorizontalOrganizationChart"/>
    <dgm:cxn modelId="{C6711B66-BB0C-4144-9B3A-D7F5F7EA868F}" type="presParOf" srcId="{975E496F-AFFE-4811-9354-7207903F6919}" destId="{AFD3506E-DB0C-4C66-A61B-AF67141A9250}" srcOrd="1" destOrd="0" presId="urn:microsoft.com/office/officeart/2009/3/layout/HorizontalOrganizationChart"/>
    <dgm:cxn modelId="{3FA50190-504A-49A7-8A86-270C88154EBB}" type="presParOf" srcId="{975E496F-AFFE-4811-9354-7207903F6919}" destId="{7CBB69DF-513E-4D52-B39A-A8232F86C861}" srcOrd="2" destOrd="0" presId="urn:microsoft.com/office/officeart/2009/3/layout/HorizontalOrganizationChart"/>
    <dgm:cxn modelId="{094F6E27-4078-409E-9C1C-464CD7F6E881}" type="presParOf" srcId="{B7F13616-9EBA-40D5-8372-CF6E6D2AD657}" destId="{A3CB722A-4F47-42C2-8A1F-0AC3988B686B}" srcOrd="26" destOrd="0" presId="urn:microsoft.com/office/officeart/2009/3/layout/HorizontalOrganizationChart"/>
    <dgm:cxn modelId="{407D2B07-D7E2-4547-80B0-180FC96CD581}" type="presParOf" srcId="{B7F13616-9EBA-40D5-8372-CF6E6D2AD657}" destId="{B246CD13-0018-43ED-8473-1604D58089FD}" srcOrd="27" destOrd="0" presId="urn:microsoft.com/office/officeart/2009/3/layout/HorizontalOrganizationChart"/>
    <dgm:cxn modelId="{4EFBD8BA-4ED1-4DF9-B746-B26BDF9D8814}" type="presParOf" srcId="{B246CD13-0018-43ED-8473-1604D58089FD}" destId="{B2959432-631D-4705-9418-4C83E46FCCFA}" srcOrd="0" destOrd="0" presId="urn:microsoft.com/office/officeart/2009/3/layout/HorizontalOrganizationChart"/>
    <dgm:cxn modelId="{2115DD95-0B50-49AB-BC7D-E10F8729B605}" type="presParOf" srcId="{B2959432-631D-4705-9418-4C83E46FCCFA}" destId="{8A3EBDFC-5FE7-4EF1-A54A-D77BA09153E2}" srcOrd="0" destOrd="0" presId="urn:microsoft.com/office/officeart/2009/3/layout/HorizontalOrganizationChart"/>
    <dgm:cxn modelId="{38DEA16E-D8FB-48F5-B6C8-F0867977275F}" type="presParOf" srcId="{B2959432-631D-4705-9418-4C83E46FCCFA}" destId="{F75061FC-5C92-4B3B-8B6E-A390A0A7BA48}" srcOrd="1" destOrd="0" presId="urn:microsoft.com/office/officeart/2009/3/layout/HorizontalOrganizationChart"/>
    <dgm:cxn modelId="{A21200B1-FE26-4C28-AEB4-14AEBEB53459}" type="presParOf" srcId="{B246CD13-0018-43ED-8473-1604D58089FD}" destId="{62264A38-02F0-4F96-8BA8-0FD3B1B94AEE}" srcOrd="1" destOrd="0" presId="urn:microsoft.com/office/officeart/2009/3/layout/HorizontalOrganizationChart"/>
    <dgm:cxn modelId="{362BE795-3F93-4F60-A9D4-9685D1BAB2B2}" type="presParOf" srcId="{B246CD13-0018-43ED-8473-1604D58089FD}" destId="{2A9639C6-FB79-4614-A42F-79B95C82EE53}" srcOrd="2" destOrd="0" presId="urn:microsoft.com/office/officeart/2009/3/layout/HorizontalOrganizationChart"/>
    <dgm:cxn modelId="{CDD6EAC0-E739-44F4-8313-411A5A7D0687}" type="presParOf" srcId="{B7F13616-9EBA-40D5-8372-CF6E6D2AD657}" destId="{8939C028-35E2-4C86-B0A1-29B1A53AC4B0}" srcOrd="28" destOrd="0" presId="urn:microsoft.com/office/officeart/2009/3/layout/HorizontalOrganizationChart"/>
    <dgm:cxn modelId="{0D1589F8-9647-45DF-B6F7-F50614DDC26E}" type="presParOf" srcId="{B7F13616-9EBA-40D5-8372-CF6E6D2AD657}" destId="{E0BCA4C0-1651-4E32-840B-846F80DBD481}" srcOrd="29" destOrd="0" presId="urn:microsoft.com/office/officeart/2009/3/layout/HorizontalOrganizationChart"/>
    <dgm:cxn modelId="{48EB89B8-BBBC-4EB7-894B-4FA88F2B9C37}" type="presParOf" srcId="{E0BCA4C0-1651-4E32-840B-846F80DBD481}" destId="{1E44427C-14C9-4316-8C12-29EB3672DC56}" srcOrd="0" destOrd="0" presId="urn:microsoft.com/office/officeart/2009/3/layout/HorizontalOrganizationChart"/>
    <dgm:cxn modelId="{E674A99D-4E9B-4095-90E1-F4472A67187C}" type="presParOf" srcId="{1E44427C-14C9-4316-8C12-29EB3672DC56}" destId="{A35146F0-8FF4-494D-95F1-1710F0D41820}" srcOrd="0" destOrd="0" presId="urn:microsoft.com/office/officeart/2009/3/layout/HorizontalOrganizationChart"/>
    <dgm:cxn modelId="{59B841DC-8838-427C-BD75-62B228EB8DC1}" type="presParOf" srcId="{1E44427C-14C9-4316-8C12-29EB3672DC56}" destId="{5BC8EE4E-E109-4DA0-B754-2741777C6BF6}" srcOrd="1" destOrd="0" presId="urn:microsoft.com/office/officeart/2009/3/layout/HorizontalOrganizationChart"/>
    <dgm:cxn modelId="{BD5F05DF-413C-4112-9FBE-766B8350E8B8}" type="presParOf" srcId="{E0BCA4C0-1651-4E32-840B-846F80DBD481}" destId="{5D085D2E-E056-45D3-AB86-A03E8448E82B}" srcOrd="1" destOrd="0" presId="urn:microsoft.com/office/officeart/2009/3/layout/HorizontalOrganizationChart"/>
    <dgm:cxn modelId="{81364CA7-5454-4120-8974-CA53A5D1AFEF}" type="presParOf" srcId="{E0BCA4C0-1651-4E32-840B-846F80DBD481}" destId="{15E0AEFF-FA8C-42C5-8E78-3B09F54B1F34}" srcOrd="2" destOrd="0" presId="urn:microsoft.com/office/officeart/2009/3/layout/HorizontalOrganizationChart"/>
    <dgm:cxn modelId="{E563EF7A-C681-45AC-87A6-A3D544AC26F0}" type="presParOf" srcId="{B7F13616-9EBA-40D5-8372-CF6E6D2AD657}" destId="{6706FCF8-79ED-4394-B7D8-B7BD93082261}" srcOrd="30" destOrd="0" presId="urn:microsoft.com/office/officeart/2009/3/layout/HorizontalOrganizationChart"/>
    <dgm:cxn modelId="{81C7C0CC-2952-4C1D-81D1-6E399C6610E4}" type="presParOf" srcId="{B7F13616-9EBA-40D5-8372-CF6E6D2AD657}" destId="{2A2AA0C5-A993-467D-8DD8-E8683BD394DF}" srcOrd="31" destOrd="0" presId="urn:microsoft.com/office/officeart/2009/3/layout/HorizontalOrganizationChart"/>
    <dgm:cxn modelId="{6314100D-47FF-40D9-BD0B-802978FD6810}" type="presParOf" srcId="{2A2AA0C5-A993-467D-8DD8-E8683BD394DF}" destId="{A44FDDCC-C051-4869-9E33-86489A576D79}" srcOrd="0" destOrd="0" presId="urn:microsoft.com/office/officeart/2009/3/layout/HorizontalOrganizationChart"/>
    <dgm:cxn modelId="{04393FA4-D13E-4CBC-8AB5-F1AE3B857D5F}" type="presParOf" srcId="{A44FDDCC-C051-4869-9E33-86489A576D79}" destId="{ABD6D82C-42FF-439A-891E-912DD23374AB}" srcOrd="0" destOrd="0" presId="urn:microsoft.com/office/officeart/2009/3/layout/HorizontalOrganizationChart"/>
    <dgm:cxn modelId="{92AA29EE-1669-484D-A50A-1F5D432EBDA3}" type="presParOf" srcId="{A44FDDCC-C051-4869-9E33-86489A576D79}" destId="{47DF8BE8-E036-443F-A10F-1EB05A50C465}" srcOrd="1" destOrd="0" presId="urn:microsoft.com/office/officeart/2009/3/layout/HorizontalOrganizationChart"/>
    <dgm:cxn modelId="{DE5ECB1F-840A-4798-87E2-D7919E97F8A4}" type="presParOf" srcId="{2A2AA0C5-A993-467D-8DD8-E8683BD394DF}" destId="{9C2622AF-A46D-437D-BA2A-F69FD8C895CC}" srcOrd="1" destOrd="0" presId="urn:microsoft.com/office/officeart/2009/3/layout/HorizontalOrganizationChart"/>
    <dgm:cxn modelId="{41FFE8B1-A38D-49E8-B684-17B7228AC5C8}" type="presParOf" srcId="{2A2AA0C5-A993-467D-8DD8-E8683BD394DF}" destId="{681F9944-8B32-4522-9AAF-D07EFE6AD13C}" srcOrd="2" destOrd="0" presId="urn:microsoft.com/office/officeart/2009/3/layout/HorizontalOrganizationChart"/>
    <dgm:cxn modelId="{657FA3FB-811C-4DA8-AE5F-ED52A4E8B871}" type="presParOf" srcId="{B7F13616-9EBA-40D5-8372-CF6E6D2AD657}" destId="{D9C390EB-1106-4511-9B9F-B087C7C2A0B4}" srcOrd="32" destOrd="0" presId="urn:microsoft.com/office/officeart/2009/3/layout/HorizontalOrganizationChart"/>
    <dgm:cxn modelId="{FB910BAD-6700-4E3A-A47F-34F463D85DBD}" type="presParOf" srcId="{B7F13616-9EBA-40D5-8372-CF6E6D2AD657}" destId="{4717CCC8-1D36-4EB3-8C9C-C9623CF30CB8}" srcOrd="33" destOrd="0" presId="urn:microsoft.com/office/officeart/2009/3/layout/HorizontalOrganizationChart"/>
    <dgm:cxn modelId="{1CC71E03-297A-4BBC-AAF8-64213EBB6978}" type="presParOf" srcId="{4717CCC8-1D36-4EB3-8C9C-C9623CF30CB8}" destId="{AB19A8BE-0063-43D0-A828-310B899C82A6}" srcOrd="0" destOrd="0" presId="urn:microsoft.com/office/officeart/2009/3/layout/HorizontalOrganizationChart"/>
    <dgm:cxn modelId="{C08EA06F-76AD-4464-855D-AAE758BE6370}" type="presParOf" srcId="{AB19A8BE-0063-43D0-A828-310B899C82A6}" destId="{AC595D62-83BC-4549-A1F1-90DECC7AD827}" srcOrd="0" destOrd="0" presId="urn:microsoft.com/office/officeart/2009/3/layout/HorizontalOrganizationChart"/>
    <dgm:cxn modelId="{B6CF127B-C8D2-41E6-86DD-EAE7C319AC2E}" type="presParOf" srcId="{AB19A8BE-0063-43D0-A828-310B899C82A6}" destId="{278C6216-4386-46B0-9995-FBBC1608437C}" srcOrd="1" destOrd="0" presId="urn:microsoft.com/office/officeart/2009/3/layout/HorizontalOrganizationChart"/>
    <dgm:cxn modelId="{796E29C5-A24E-4CA7-900E-3BA516F3F833}" type="presParOf" srcId="{4717CCC8-1D36-4EB3-8C9C-C9623CF30CB8}" destId="{EFC8BBF3-D8CC-4CE8-8A20-FC41886730B7}" srcOrd="1" destOrd="0" presId="urn:microsoft.com/office/officeart/2009/3/layout/HorizontalOrganizationChart"/>
    <dgm:cxn modelId="{50AF276F-BD51-41D5-A5C9-03D66FF8178F}" type="presParOf" srcId="{4717CCC8-1D36-4EB3-8C9C-C9623CF30CB8}" destId="{10113AE8-0296-4240-AFF8-CE34FD0E18EB}" srcOrd="2" destOrd="0" presId="urn:microsoft.com/office/officeart/2009/3/layout/HorizontalOrganizationChart"/>
    <dgm:cxn modelId="{2DEF14FB-A777-4D32-8064-88F492FE9C75}" type="presParOf" srcId="{B7F13616-9EBA-40D5-8372-CF6E6D2AD657}" destId="{348FD878-2FD7-458D-8075-3AC25E918DC0}" srcOrd="34" destOrd="0" presId="urn:microsoft.com/office/officeart/2009/3/layout/HorizontalOrganizationChart"/>
    <dgm:cxn modelId="{CD7AF90B-3C49-42DC-914F-9AA8845EBF1F}" type="presParOf" srcId="{B7F13616-9EBA-40D5-8372-CF6E6D2AD657}" destId="{A06385F4-563D-4C8E-895B-14AD8C152C4B}" srcOrd="35" destOrd="0" presId="urn:microsoft.com/office/officeart/2009/3/layout/HorizontalOrganizationChart"/>
    <dgm:cxn modelId="{0CAC0CEF-17BB-4768-B770-A57C94369E49}" type="presParOf" srcId="{A06385F4-563D-4C8E-895B-14AD8C152C4B}" destId="{484DBF22-6C97-475B-8E83-18FCA6BEFCB3}" srcOrd="0" destOrd="0" presId="urn:microsoft.com/office/officeart/2009/3/layout/HorizontalOrganizationChart"/>
    <dgm:cxn modelId="{C4B11868-771C-4703-85DC-D5CB614325A8}" type="presParOf" srcId="{484DBF22-6C97-475B-8E83-18FCA6BEFCB3}" destId="{5BA77BBC-65E1-45C4-BFB2-2A35C8ADEF11}" srcOrd="0" destOrd="0" presId="urn:microsoft.com/office/officeart/2009/3/layout/HorizontalOrganizationChart"/>
    <dgm:cxn modelId="{D6C9CAA2-2CA7-4BA9-9FB7-B592A8E2C520}" type="presParOf" srcId="{484DBF22-6C97-475B-8E83-18FCA6BEFCB3}" destId="{C699B59B-50E7-40B5-8BB2-FA80CCC412A1}" srcOrd="1" destOrd="0" presId="urn:microsoft.com/office/officeart/2009/3/layout/HorizontalOrganizationChart"/>
    <dgm:cxn modelId="{8A3F12D4-9548-48C5-B232-03ECC35599AC}" type="presParOf" srcId="{A06385F4-563D-4C8E-895B-14AD8C152C4B}" destId="{5047992B-06F7-44B2-AF6F-6705185FAF46}" srcOrd="1" destOrd="0" presId="urn:microsoft.com/office/officeart/2009/3/layout/HorizontalOrganizationChart"/>
    <dgm:cxn modelId="{D3282711-71A4-46A5-BA84-9D80970880ED}" type="presParOf" srcId="{A06385F4-563D-4C8E-895B-14AD8C152C4B}" destId="{8A501E34-F55D-4213-AAD9-60A9E3B67D80}" srcOrd="2" destOrd="0" presId="urn:microsoft.com/office/officeart/2009/3/layout/HorizontalOrganizationChart"/>
    <dgm:cxn modelId="{73D3AF6C-0E13-4C8E-A65C-0154F3EC7B42}" type="presParOf" srcId="{B7F13616-9EBA-40D5-8372-CF6E6D2AD657}" destId="{4AF13AED-75E3-48BF-8ED1-E6A7C069EA84}" srcOrd="36" destOrd="0" presId="urn:microsoft.com/office/officeart/2009/3/layout/HorizontalOrganizationChart"/>
    <dgm:cxn modelId="{0D74E3D7-967E-4F80-B9E9-9200242657A7}" type="presParOf" srcId="{B7F13616-9EBA-40D5-8372-CF6E6D2AD657}" destId="{342FD2A7-BE42-4C94-807C-DD5BCD60BBA1}" srcOrd="37" destOrd="0" presId="urn:microsoft.com/office/officeart/2009/3/layout/HorizontalOrganizationChart"/>
    <dgm:cxn modelId="{7821C9AE-D054-4808-A043-AC0933B55D66}" type="presParOf" srcId="{342FD2A7-BE42-4C94-807C-DD5BCD60BBA1}" destId="{65904C9A-95A0-4645-A83B-54CDB331081B}" srcOrd="0" destOrd="0" presId="urn:microsoft.com/office/officeart/2009/3/layout/HorizontalOrganizationChart"/>
    <dgm:cxn modelId="{CABE5BB5-5768-4F31-9BE8-A17D56EC2EA4}" type="presParOf" srcId="{65904C9A-95A0-4645-A83B-54CDB331081B}" destId="{4397C2BB-567A-4A5B-BF79-E9FEB2C47FD9}" srcOrd="0" destOrd="0" presId="urn:microsoft.com/office/officeart/2009/3/layout/HorizontalOrganizationChart"/>
    <dgm:cxn modelId="{E0B44520-C60F-4423-A765-8EC9DE645FD1}" type="presParOf" srcId="{65904C9A-95A0-4645-A83B-54CDB331081B}" destId="{C8E1C59D-101F-4B5F-9DC4-21DB980D7C6D}" srcOrd="1" destOrd="0" presId="urn:microsoft.com/office/officeart/2009/3/layout/HorizontalOrganizationChart"/>
    <dgm:cxn modelId="{3B6E1DFD-16D8-4A60-80AF-E850F7A2C502}" type="presParOf" srcId="{342FD2A7-BE42-4C94-807C-DD5BCD60BBA1}" destId="{8EBC177D-0C12-4552-BA11-9F0BF2F2AB65}" srcOrd="1" destOrd="0" presId="urn:microsoft.com/office/officeart/2009/3/layout/HorizontalOrganizationChart"/>
    <dgm:cxn modelId="{D8E49127-6DF1-423F-B1C0-B361A39D17D4}" type="presParOf" srcId="{342FD2A7-BE42-4C94-807C-DD5BCD60BBA1}" destId="{A64A7003-12FD-4174-88C1-170695EEBBEF}" srcOrd="2" destOrd="0" presId="urn:microsoft.com/office/officeart/2009/3/layout/HorizontalOrganizationChart"/>
    <dgm:cxn modelId="{B8F96107-1A79-438A-93F9-D30393332574}"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200" baseline="0">
              <a:solidFill>
                <a:schemeClr val="bg1"/>
              </a:solidFill>
              <a:latin typeface="+mn-lt"/>
            </a:rPr>
            <a:t>Tarifas </a:t>
          </a:r>
          <a:r>
            <a:rPr lang="es-MX" sz="1200">
              <a:solidFill>
                <a:schemeClr val="bg1"/>
              </a:solidFill>
              <a:latin typeface="+mn-lt"/>
            </a:rPr>
            <a:t>Telefonía Móvil Prepago </a:t>
          </a:r>
          <a:r>
            <a:rPr lang="es-MX" sz="1200" baseline="0">
              <a:solidFill>
                <a:schemeClr val="bg1"/>
              </a:solidFill>
              <a:latin typeface="+mn-lt"/>
            </a:rPr>
            <a:t>(RT01H403) </a:t>
          </a:r>
        </a:p>
        <a:p>
          <a:endParaRPr lang="es-MX" sz="1200" baseline="0">
            <a:solidFill>
              <a:schemeClr val="bg1"/>
            </a:solidFill>
            <a:latin typeface="+mn-lt"/>
          </a:endParaRPr>
        </a:p>
      </dgm:t>
    </dgm:pt>
    <dgm:pt modelId="{20557C9C-7AB2-4A0F-AC18-33DC83C1AE3E}" type="parTrans" cxnId="{F533AA3A-C541-4B6D-BB9C-F4BDDBA01425}">
      <dgm:prSet/>
      <dgm:spPr/>
      <dgm:t>
        <a:bodyPr/>
        <a:lstStyle/>
        <a:p>
          <a:endParaRPr lang="es-MX" sz="9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9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Particular</a:t>
          </a:r>
          <a:endParaRPr lang="es-MX" sz="1100" baseline="0">
            <a:solidFill>
              <a:sysClr val="windowText" lastClr="000000"/>
            </a:solidFill>
            <a:latin typeface="+mn-lt"/>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mn-lt"/>
          </a:endParaRPr>
        </a:p>
      </dgm:t>
    </dgm:pt>
    <dgm:pt modelId="{84636228-4B44-4D4D-A9C1-285B067CC225}" type="sibTrans" cxnId="{18742510-17BA-41CD-88C0-BCB04033E8E5}">
      <dgm:prSet/>
      <dgm:spPr/>
      <dgm:t>
        <a:bodyPr/>
        <a:lstStyle/>
        <a:p>
          <a:endParaRPr lang="es-MX" sz="900">
            <a:solidFill>
              <a:sysClr val="windowText" lastClr="000000"/>
            </a:solidFill>
            <a:latin typeface="Arial Narrow" panose="020B0606020202030204" pitchFamily="34" charset="0"/>
          </a:endParaRPr>
        </a:p>
      </dgm:t>
    </dgm:pt>
    <dgm:pt modelId="{CAA44CB9-5C00-4742-8087-D4DB252EC7DF}">
      <dgm:prSet custT="1"/>
      <dgm:spPr/>
      <dgm:t>
        <a:bodyPr/>
        <a:lstStyle/>
        <a:p>
          <a:r>
            <a:rPr lang="es-MX" sz="1100"/>
            <a:t>Modalidad Empresarial</a:t>
          </a:r>
        </a:p>
      </dgm:t>
    </dgm:pt>
    <dgm:pt modelId="{66ED22B1-1782-4634-ACE5-9BE62C46469B}" type="parTrans" cxnId="{09164143-DAE7-49EA-A9E0-A7C82C57A8A5}">
      <dgm:prSet/>
      <dgm:spPr/>
      <dgm:t>
        <a:bodyPr/>
        <a:lstStyle/>
        <a:p>
          <a:endParaRPr lang="es-MX" sz="1100"/>
        </a:p>
      </dgm:t>
    </dgm:pt>
    <dgm:pt modelId="{A1556219-3D6F-4F4A-A552-9EC0F00AB719}" type="sibTrans" cxnId="{09164143-DAE7-49EA-A9E0-A7C82C57A8A5}">
      <dgm:prSet/>
      <dgm:spPr/>
      <dgm:t>
        <a:bodyPr/>
        <a:lstStyle/>
        <a:p>
          <a:endParaRPr lang="es-MX"/>
        </a:p>
      </dgm:t>
    </dgm:pt>
    <dgm:pt modelId="{085D55AF-0E08-406C-8994-EC5E0E6825E9}">
      <dgm:prSet custT="1"/>
      <dgm:spPr/>
      <dgm:t>
        <a:bodyPr/>
        <a:lstStyle/>
        <a:p>
          <a:r>
            <a:rPr lang="es-MX" sz="1100"/>
            <a:t>Recarga con impuestos</a:t>
          </a:r>
        </a:p>
      </dgm:t>
    </dgm:pt>
    <dgm:pt modelId="{71BF1DBC-B075-4627-9126-5A30A9933EB8}" type="parTrans" cxnId="{E5296568-3447-4C39-A31F-27B5C60CCF21}">
      <dgm:prSet/>
      <dgm:spPr/>
      <dgm:t>
        <a:bodyPr/>
        <a:lstStyle/>
        <a:p>
          <a:endParaRPr lang="es-MX" sz="1100"/>
        </a:p>
      </dgm:t>
    </dgm:pt>
    <dgm:pt modelId="{E3D01004-DBD8-4C18-A85E-C7CD1E1AEFA8}" type="sibTrans" cxnId="{E5296568-3447-4C39-A31F-27B5C60CCF21}">
      <dgm:prSet/>
      <dgm:spPr/>
      <dgm:t>
        <a:bodyPr/>
        <a:lstStyle/>
        <a:p>
          <a:endParaRPr lang="es-MX"/>
        </a:p>
      </dgm:t>
    </dgm:pt>
    <dgm:pt modelId="{0DB37BB5-F16B-4BBC-9588-88DFD825233C}">
      <dgm:prSet custT="1"/>
      <dgm:spPr/>
      <dgm:t>
        <a:bodyPr/>
        <a:lstStyle/>
        <a:p>
          <a:r>
            <a:rPr lang="es-MX" sz="1100"/>
            <a:t>Saldo promocional por recarga</a:t>
          </a:r>
        </a:p>
      </dgm:t>
    </dgm:pt>
    <dgm:pt modelId="{5A25CEE4-FA0A-4CFE-A74D-DECF68E1BF75}" type="parTrans" cxnId="{087964A7-F07C-49F9-948A-877349774CEF}">
      <dgm:prSet/>
      <dgm:spPr/>
      <dgm:t>
        <a:bodyPr/>
        <a:lstStyle/>
        <a:p>
          <a:endParaRPr lang="es-MX" sz="1100"/>
        </a:p>
      </dgm:t>
    </dgm:pt>
    <dgm:pt modelId="{4E03A657-BEA5-4091-B13F-7BC665E01075}" type="sibTrans" cxnId="{087964A7-F07C-49F9-948A-877349774CEF}">
      <dgm:prSet/>
      <dgm:spPr/>
      <dgm:t>
        <a:bodyPr/>
        <a:lstStyle/>
        <a:p>
          <a:endParaRPr lang="es-MX"/>
        </a:p>
      </dgm:t>
    </dgm:pt>
    <dgm:pt modelId="{253F36E1-926A-4D08-BD3C-42BDAEBBE703}">
      <dgm:prSet custT="1"/>
      <dgm:spPr/>
      <dgm:t>
        <a:bodyPr/>
        <a:lstStyle/>
        <a:p>
          <a:r>
            <a:rPr lang="es-MX" sz="1100"/>
            <a:t>Saldo total (recarga y promocional)</a:t>
          </a:r>
        </a:p>
      </dgm:t>
    </dgm:pt>
    <dgm:pt modelId="{38234366-E262-4ACA-B87E-E13BF72D0EA5}" type="parTrans" cxnId="{743B77C5-DA0B-4F9D-ADD4-5C5A9DE500F7}">
      <dgm:prSet/>
      <dgm:spPr/>
      <dgm:t>
        <a:bodyPr/>
        <a:lstStyle/>
        <a:p>
          <a:endParaRPr lang="es-MX" sz="1100"/>
        </a:p>
      </dgm:t>
    </dgm:pt>
    <dgm:pt modelId="{4FD604FD-3383-4260-BE0E-EDB15293BBC0}" type="sibTrans" cxnId="{743B77C5-DA0B-4F9D-ADD4-5C5A9DE500F7}">
      <dgm:prSet/>
      <dgm:spPr/>
      <dgm:t>
        <a:bodyPr/>
        <a:lstStyle/>
        <a:p>
          <a:endParaRPr lang="es-MX"/>
        </a:p>
      </dgm:t>
    </dgm:pt>
    <dgm:pt modelId="{9A9F896B-713F-438D-9FDB-D8CD0BE60454}">
      <dgm:prSet custT="1"/>
      <dgm:spPr/>
      <dgm:t>
        <a:bodyPr/>
        <a:lstStyle/>
        <a:p>
          <a:r>
            <a:rPr lang="es-MX" sz="1100"/>
            <a:t>Vigencia del saldo</a:t>
          </a:r>
        </a:p>
      </dgm:t>
    </dgm:pt>
    <dgm:pt modelId="{AED03B33-A704-40DF-A264-D983240F3D55}" type="parTrans" cxnId="{918BA209-4044-413B-8E25-816ED1ACC589}">
      <dgm:prSet/>
      <dgm:spPr/>
      <dgm:t>
        <a:bodyPr/>
        <a:lstStyle/>
        <a:p>
          <a:endParaRPr lang="es-MX" sz="1100"/>
        </a:p>
      </dgm:t>
    </dgm:pt>
    <dgm:pt modelId="{D486A8F6-9EE7-4543-B725-FEEBCA6A63BB}" type="sibTrans" cxnId="{918BA209-4044-413B-8E25-816ED1ACC589}">
      <dgm:prSet/>
      <dgm:spPr/>
      <dgm:t>
        <a:bodyPr/>
        <a:lstStyle/>
        <a:p>
          <a:endParaRPr lang="es-MX"/>
        </a:p>
      </dgm:t>
    </dgm:pt>
    <dgm:pt modelId="{50626256-4FC9-40F0-A48D-5C167E858274}">
      <dgm:prSet custT="1"/>
      <dgm:spPr/>
      <dgm:t>
        <a:bodyPr/>
        <a:lstStyle/>
        <a:p>
          <a:r>
            <a:rPr lang="es-MX" sz="1100"/>
            <a:t>Minutos Incluidos</a:t>
          </a:r>
        </a:p>
      </dgm:t>
    </dgm:pt>
    <dgm:pt modelId="{CDC9944F-C9A6-478B-891B-70E4C0DFFD62}" type="parTrans" cxnId="{F76778CD-C432-42B0-B58D-262A57C2BDB2}">
      <dgm:prSet/>
      <dgm:spPr/>
      <dgm:t>
        <a:bodyPr/>
        <a:lstStyle/>
        <a:p>
          <a:endParaRPr lang="es-MX" sz="1100"/>
        </a:p>
      </dgm:t>
    </dgm:pt>
    <dgm:pt modelId="{76E55B2F-A94D-42DD-B46D-9BE188F1D754}" type="sibTrans" cxnId="{F76778CD-C432-42B0-B58D-262A57C2BDB2}">
      <dgm:prSet/>
      <dgm:spPr/>
      <dgm:t>
        <a:bodyPr/>
        <a:lstStyle/>
        <a:p>
          <a:endParaRPr lang="es-MX"/>
        </a:p>
      </dgm:t>
    </dgm:pt>
    <dgm:pt modelId="{03239D37-9141-4379-92F4-529E40D01983}">
      <dgm:prSet custT="1"/>
      <dgm:spPr/>
      <dgm:t>
        <a:bodyPr/>
        <a:lstStyle/>
        <a:p>
          <a:r>
            <a:rPr lang="es-MX" sz="1100"/>
            <a:t>Costo por minuto adicional sin impuestos</a:t>
          </a:r>
        </a:p>
      </dgm:t>
    </dgm:pt>
    <dgm:pt modelId="{EF519646-35C7-43ED-AF80-9C35479A23A8}" type="parTrans" cxnId="{07778784-5811-4D2C-AE35-2FE089F6F5F2}">
      <dgm:prSet/>
      <dgm:spPr/>
      <dgm:t>
        <a:bodyPr/>
        <a:lstStyle/>
        <a:p>
          <a:endParaRPr lang="es-MX" sz="1100"/>
        </a:p>
      </dgm:t>
    </dgm:pt>
    <dgm:pt modelId="{6FD2A6AD-6AC2-4EC8-9132-589BCEBCACEE}" type="sibTrans" cxnId="{07778784-5811-4D2C-AE35-2FE089F6F5F2}">
      <dgm:prSet/>
      <dgm:spPr/>
      <dgm:t>
        <a:bodyPr/>
        <a:lstStyle/>
        <a:p>
          <a:endParaRPr lang="es-MX"/>
        </a:p>
      </dgm:t>
    </dgm:pt>
    <dgm:pt modelId="{B9ECD3A0-CD34-41A7-B750-94C3A5F7EE73}">
      <dgm:prSet custT="1"/>
      <dgm:spPr/>
      <dgm:t>
        <a:bodyPr/>
        <a:lstStyle/>
        <a:p>
          <a:r>
            <a:rPr lang="es-MX" sz="1100"/>
            <a:t>Costo por minuto adicional con impuestos</a:t>
          </a:r>
        </a:p>
      </dgm:t>
    </dgm:pt>
    <dgm:pt modelId="{3B64930B-9A8E-43B8-A513-A2F6B5B82EB4}" type="parTrans" cxnId="{9AB576FD-49B9-4ED0-9FE2-C2F6AF04718B}">
      <dgm:prSet/>
      <dgm:spPr/>
      <dgm:t>
        <a:bodyPr/>
        <a:lstStyle/>
        <a:p>
          <a:endParaRPr lang="es-MX" sz="1100"/>
        </a:p>
      </dgm:t>
    </dgm:pt>
    <dgm:pt modelId="{B2CA975A-AC57-45BD-97A6-E5D4694A0E23}" type="sibTrans" cxnId="{9AB576FD-49B9-4ED0-9FE2-C2F6AF04718B}">
      <dgm:prSet/>
      <dgm:spPr/>
      <dgm:t>
        <a:bodyPr/>
        <a:lstStyle/>
        <a:p>
          <a:endParaRPr lang="es-MX"/>
        </a:p>
      </dgm:t>
    </dgm:pt>
    <dgm:pt modelId="{8BC6EE6A-573F-424E-A609-B0EBF059D60F}">
      <dgm:prSet custT="1"/>
      <dgm:spPr/>
      <dgm:t>
        <a:bodyPr/>
        <a:lstStyle/>
        <a:p>
          <a:r>
            <a:rPr lang="es-MX" sz="1100"/>
            <a:t>Segundos  Incluidos</a:t>
          </a:r>
        </a:p>
      </dgm:t>
    </dgm:pt>
    <dgm:pt modelId="{ECD08B7E-CF2D-4054-A4DC-3D4FE147B6DC}" type="parTrans" cxnId="{C4FB9156-26B4-4B2A-92E9-7DCDC97AD335}">
      <dgm:prSet/>
      <dgm:spPr/>
      <dgm:t>
        <a:bodyPr/>
        <a:lstStyle/>
        <a:p>
          <a:endParaRPr lang="es-MX" sz="1100"/>
        </a:p>
      </dgm:t>
    </dgm:pt>
    <dgm:pt modelId="{FFCADA6F-BF82-411E-8F5F-A1D7DA6FBCE7}" type="sibTrans" cxnId="{C4FB9156-26B4-4B2A-92E9-7DCDC97AD335}">
      <dgm:prSet/>
      <dgm:spPr/>
      <dgm:t>
        <a:bodyPr/>
        <a:lstStyle/>
        <a:p>
          <a:endParaRPr lang="es-MX"/>
        </a:p>
      </dgm:t>
    </dgm:pt>
    <dgm:pt modelId="{D2806FF4-D5CD-42F9-81AB-8CFD9223DB2E}">
      <dgm:prSet custT="1"/>
      <dgm:spPr/>
      <dgm:t>
        <a:bodyPr/>
        <a:lstStyle/>
        <a:p>
          <a:r>
            <a:rPr lang="es-MX" sz="1100"/>
            <a:t>Costo por segundo adicional sin impuestos</a:t>
          </a:r>
        </a:p>
      </dgm:t>
    </dgm:pt>
    <dgm:pt modelId="{E3ECD611-3FBA-42F2-84FD-0E5AB1E1983B}" type="parTrans" cxnId="{1EA10CD3-5452-474A-8B38-684EF3FF9937}">
      <dgm:prSet/>
      <dgm:spPr/>
      <dgm:t>
        <a:bodyPr/>
        <a:lstStyle/>
        <a:p>
          <a:endParaRPr lang="es-MX" sz="1100"/>
        </a:p>
      </dgm:t>
    </dgm:pt>
    <dgm:pt modelId="{EBC8C78D-F760-4567-9F2F-A2D611FC344A}" type="sibTrans" cxnId="{1EA10CD3-5452-474A-8B38-684EF3FF9937}">
      <dgm:prSet/>
      <dgm:spPr/>
      <dgm:t>
        <a:bodyPr/>
        <a:lstStyle/>
        <a:p>
          <a:endParaRPr lang="es-MX"/>
        </a:p>
      </dgm:t>
    </dgm:pt>
    <dgm:pt modelId="{3F4A8F0B-B051-431E-8D43-4B5CD52277B6}">
      <dgm:prSet custT="1"/>
      <dgm:spPr/>
      <dgm:t>
        <a:bodyPr/>
        <a:lstStyle/>
        <a:p>
          <a:r>
            <a:rPr lang="es-MX" sz="1100"/>
            <a:t>Costo por segundo adicional con impuestos</a:t>
          </a:r>
        </a:p>
      </dgm:t>
    </dgm:pt>
    <dgm:pt modelId="{3D5890EB-45AE-4B28-A137-A8139354A05F}" type="parTrans" cxnId="{7F83C86B-08DE-4EF7-948B-29E1C9023EF4}">
      <dgm:prSet/>
      <dgm:spPr/>
      <dgm:t>
        <a:bodyPr/>
        <a:lstStyle/>
        <a:p>
          <a:endParaRPr lang="es-MX" sz="1100"/>
        </a:p>
      </dgm:t>
    </dgm:pt>
    <dgm:pt modelId="{CDE5E248-EAB7-4A77-8032-BE8851AE2C3A}" type="sibTrans" cxnId="{7F83C86B-08DE-4EF7-948B-29E1C9023EF4}">
      <dgm:prSet/>
      <dgm:spPr/>
      <dgm:t>
        <a:bodyPr/>
        <a:lstStyle/>
        <a:p>
          <a:endParaRPr lang="es-MX"/>
        </a:p>
      </dgm:t>
    </dgm:pt>
    <dgm:pt modelId="{02E4726D-EFEB-4BE8-B6D0-89CEF2450160}">
      <dgm:prSet custT="1"/>
      <dgm:spPr/>
      <dgm:t>
        <a:bodyPr/>
        <a:lstStyle/>
        <a:p>
          <a:r>
            <a:rPr lang="es-MX" sz="1100"/>
            <a:t>SMS  Incluidos</a:t>
          </a:r>
        </a:p>
      </dgm:t>
    </dgm:pt>
    <dgm:pt modelId="{D44FC87E-96C1-43D5-8E12-78F3300DBDD4}" type="parTrans" cxnId="{F95DD18A-9896-4FB1-B7A6-D08EB3DD8845}">
      <dgm:prSet/>
      <dgm:spPr/>
      <dgm:t>
        <a:bodyPr/>
        <a:lstStyle/>
        <a:p>
          <a:endParaRPr lang="es-MX" sz="1100"/>
        </a:p>
      </dgm:t>
    </dgm:pt>
    <dgm:pt modelId="{2E355EA4-AC36-472A-BB20-69F53613BB4B}" type="sibTrans" cxnId="{F95DD18A-9896-4FB1-B7A6-D08EB3DD8845}">
      <dgm:prSet/>
      <dgm:spPr/>
      <dgm:t>
        <a:bodyPr/>
        <a:lstStyle/>
        <a:p>
          <a:endParaRPr lang="es-MX"/>
        </a:p>
      </dgm:t>
    </dgm:pt>
    <dgm:pt modelId="{79F652F8-4358-4783-B43D-FB6E9863C3E3}">
      <dgm:prSet custT="1"/>
      <dgm:spPr/>
      <dgm:t>
        <a:bodyPr/>
        <a:lstStyle/>
        <a:p>
          <a:r>
            <a:rPr lang="es-MX" sz="1100"/>
            <a:t>Costo por SMS adicional sin impuestos</a:t>
          </a:r>
        </a:p>
      </dgm:t>
    </dgm:pt>
    <dgm:pt modelId="{C65FD01F-49AF-418D-ADF3-AE49C2091D7D}" type="parTrans" cxnId="{3FE6221A-3585-47E9-BCB2-7F192CE1D1EF}">
      <dgm:prSet/>
      <dgm:spPr/>
      <dgm:t>
        <a:bodyPr/>
        <a:lstStyle/>
        <a:p>
          <a:endParaRPr lang="es-MX" sz="1100"/>
        </a:p>
      </dgm:t>
    </dgm:pt>
    <dgm:pt modelId="{7F4F6CF9-D963-4A2E-AA38-497EC2541731}" type="sibTrans" cxnId="{3FE6221A-3585-47E9-BCB2-7F192CE1D1EF}">
      <dgm:prSet/>
      <dgm:spPr/>
      <dgm:t>
        <a:bodyPr/>
        <a:lstStyle/>
        <a:p>
          <a:endParaRPr lang="es-MX"/>
        </a:p>
      </dgm:t>
    </dgm:pt>
    <dgm:pt modelId="{02AE6229-C4B9-40E3-93CE-89F3DFA37EA4}">
      <dgm:prSet custT="1"/>
      <dgm:spPr/>
      <dgm:t>
        <a:bodyPr/>
        <a:lstStyle/>
        <a:p>
          <a:r>
            <a:rPr lang="es-MX" sz="1100"/>
            <a:t>Costo por SMS adicional con impuestos</a:t>
          </a:r>
        </a:p>
      </dgm:t>
    </dgm:pt>
    <dgm:pt modelId="{CE4FF6E7-53F2-45A3-8B5C-7924ADD6F8BE}" type="parTrans" cxnId="{19AB4C5D-88A7-42E4-B17F-CF9CEAF865C0}">
      <dgm:prSet/>
      <dgm:spPr/>
      <dgm:t>
        <a:bodyPr/>
        <a:lstStyle/>
        <a:p>
          <a:endParaRPr lang="es-MX" sz="1100"/>
        </a:p>
      </dgm:t>
    </dgm:pt>
    <dgm:pt modelId="{59AFB851-072B-4B36-84C9-6678764BC4A5}" type="sibTrans" cxnId="{19AB4C5D-88A7-42E4-B17F-CF9CEAF865C0}">
      <dgm:prSet/>
      <dgm:spPr/>
      <dgm:t>
        <a:bodyPr/>
        <a:lstStyle/>
        <a:p>
          <a:endParaRPr lang="es-MX"/>
        </a:p>
      </dgm:t>
    </dgm:pt>
    <dgm:pt modelId="{96DA5DBD-EF5A-462F-B203-D1ED92DD9624}">
      <dgm:prSet custT="1"/>
      <dgm:spPr/>
      <dgm:t>
        <a:bodyPr/>
        <a:lstStyle/>
        <a:p>
          <a:r>
            <a:rPr lang="es-MX" sz="1100"/>
            <a:t>Beneficios adicionales. Descripción del beneficio</a:t>
          </a:r>
        </a:p>
      </dgm:t>
    </dgm:pt>
    <dgm:pt modelId="{C152A4F7-47F6-4408-AF0F-BFC2F13B3415}" type="parTrans" cxnId="{05D155CF-B9E9-4B5F-90E5-A704B831DFDC}">
      <dgm:prSet/>
      <dgm:spPr/>
      <dgm:t>
        <a:bodyPr/>
        <a:lstStyle/>
        <a:p>
          <a:endParaRPr lang="es-MX" sz="1100"/>
        </a:p>
      </dgm:t>
    </dgm:pt>
    <dgm:pt modelId="{64C0322A-925C-46A7-A4C3-0CC0A36B01DE}" type="sibTrans" cxnId="{05D155CF-B9E9-4B5F-90E5-A704B831DFDC}">
      <dgm:prSet/>
      <dgm:spPr/>
      <dgm:t>
        <a:bodyPr/>
        <a:lstStyle/>
        <a:p>
          <a:endParaRPr lang="es-MX"/>
        </a:p>
      </dgm:t>
    </dgm:pt>
    <dgm:pt modelId="{93BF8DB9-5BBA-49C3-99C1-DEEF5BF7A155}">
      <dgm:prSet custT="1"/>
      <dgm:spPr/>
      <dgm:t>
        <a:bodyPr/>
        <a:lstStyle/>
        <a:p>
          <a:r>
            <a:rPr lang="es-MX" sz="1100"/>
            <a:t>Consideraciones del uso de los servicios: (política de uso justo)</a:t>
          </a:r>
        </a:p>
      </dgm:t>
    </dgm:pt>
    <dgm:pt modelId="{03F00A74-C75F-41A6-90EB-9587CF7E58E8}" type="parTrans" cxnId="{0A087E4D-5011-4178-957D-23B9A97980FD}">
      <dgm:prSet/>
      <dgm:spPr/>
      <dgm:t>
        <a:bodyPr/>
        <a:lstStyle/>
        <a:p>
          <a:endParaRPr lang="es-MX" sz="1100"/>
        </a:p>
      </dgm:t>
    </dgm:pt>
    <dgm:pt modelId="{2874F09C-5900-4725-B1D6-1E1ABE12CCC9}" type="sibTrans" cxnId="{0A087E4D-5011-4178-957D-23B9A97980FD}">
      <dgm:prSet/>
      <dgm:spPr/>
      <dgm:t>
        <a:bodyPr/>
        <a:lstStyle/>
        <a:p>
          <a:endParaRPr lang="es-MX"/>
        </a:p>
      </dgm:t>
    </dgm:pt>
    <dgm:pt modelId="{3ADA8A28-DA15-4B81-BE7C-7C80BE0CFE23}">
      <dgm:prSet custT="1"/>
      <dgm:spPr/>
      <dgm:t>
        <a:bodyPr/>
        <a:lstStyle/>
        <a:p>
          <a:r>
            <a:rPr lang="es-MX" sz="1100"/>
            <a:t>Descripción de la Tarifa/Promoción</a:t>
          </a:r>
        </a:p>
      </dgm:t>
    </dgm:pt>
    <dgm:pt modelId="{E225E71F-4340-4E07-B76B-9F1A9D306EF2}" type="parTrans" cxnId="{662EA441-2615-451A-800D-42F0116A19AC}">
      <dgm:prSet/>
      <dgm:spPr/>
      <dgm:t>
        <a:bodyPr/>
        <a:lstStyle/>
        <a:p>
          <a:endParaRPr lang="es-MX" sz="1100"/>
        </a:p>
      </dgm:t>
    </dgm:pt>
    <dgm:pt modelId="{67E646A9-B10E-4FCC-9BF1-36D0FBB4A239}" type="sibTrans" cxnId="{662EA441-2615-451A-800D-42F0116A19AC}">
      <dgm:prSet/>
      <dgm:spPr/>
      <dgm:t>
        <a:bodyPr/>
        <a:lstStyle/>
        <a:p>
          <a:endParaRPr lang="es-MX"/>
        </a:p>
      </dgm:t>
    </dgm:pt>
    <dgm:pt modelId="{988E2328-C943-4D8D-8D60-34DA29C9C1D3}">
      <dgm:prSet custT="1"/>
      <dgm:spPr/>
      <dgm:t>
        <a:bodyPr/>
        <a:lstStyle/>
        <a:p>
          <a:r>
            <a:rPr lang="es-MX" sz="1100"/>
            <a:t>Reglas de Aplicación</a:t>
          </a:r>
        </a:p>
      </dgm:t>
    </dgm:pt>
    <dgm:pt modelId="{F617F75B-4365-45B8-8F03-CE0BB0FEB4AC}" type="parTrans" cxnId="{A9FD7C43-3070-46AE-B96F-2F9084C2BAE0}">
      <dgm:prSet/>
      <dgm:spPr/>
      <dgm:t>
        <a:bodyPr/>
        <a:lstStyle/>
        <a:p>
          <a:endParaRPr lang="es-MX" sz="1100"/>
        </a:p>
      </dgm:t>
    </dgm:pt>
    <dgm:pt modelId="{014F5C85-EAE3-44BF-B991-9743F17F9264}" type="sibTrans" cxnId="{A9FD7C43-3070-46AE-B96F-2F9084C2BAE0}">
      <dgm:prSet/>
      <dgm:spPr/>
      <dgm:t>
        <a:bodyPr/>
        <a:lstStyle/>
        <a:p>
          <a:endParaRPr lang="es-MX"/>
        </a:p>
      </dgm:t>
    </dgm:pt>
    <dgm:pt modelId="{DD99C052-4A9F-4102-B960-9E82E41A3F36}">
      <dgm:prSet custT="1"/>
      <dgm:spPr/>
      <dgm:t>
        <a:bodyPr/>
        <a:lstStyle/>
        <a:p>
          <a:r>
            <a:rPr lang="es-MX" sz="1100"/>
            <a:t>Penalidades</a:t>
          </a:r>
        </a:p>
      </dgm:t>
    </dgm:pt>
    <dgm:pt modelId="{F3966317-6975-4ED2-B902-A7EA0A9B9108}" type="parTrans" cxnId="{5218F534-5878-4484-B66E-BF76EC2E56FE}">
      <dgm:prSet/>
      <dgm:spPr/>
      <dgm:t>
        <a:bodyPr/>
        <a:lstStyle/>
        <a:p>
          <a:endParaRPr lang="es-MX" sz="1100"/>
        </a:p>
      </dgm:t>
    </dgm:pt>
    <dgm:pt modelId="{E0A6B797-9474-4CB9-BE78-0B3C5B18A42B}" type="sibTrans" cxnId="{5218F534-5878-4484-B66E-BF76EC2E56FE}">
      <dgm:prSet/>
      <dgm:spPr/>
      <dgm:t>
        <a:bodyPr/>
        <a:lstStyle/>
        <a:p>
          <a:endParaRPr lang="es-MX"/>
        </a:p>
      </dgm:t>
    </dgm:pt>
    <dgm:pt modelId="{B2687348-0815-44F5-9B00-58A289D4D460}">
      <dgm:prSet custT="1"/>
      <dgm:spPr/>
      <dgm:t>
        <a:bodyPr/>
        <a:lstStyle/>
        <a:p>
          <a:r>
            <a:rPr lang="es-MX" sz="1100"/>
            <a:t>Detalles de los cargos no incluidos en los conceptos anteriores</a:t>
          </a:r>
        </a:p>
      </dgm:t>
    </dgm:pt>
    <dgm:pt modelId="{A07A3CD5-97DC-41F5-9473-5CDE88485F93}" type="parTrans" cxnId="{2EA1F290-F371-4AF1-8A6A-73C54546C88C}">
      <dgm:prSet/>
      <dgm:spPr/>
      <dgm:t>
        <a:bodyPr/>
        <a:lstStyle/>
        <a:p>
          <a:endParaRPr lang="es-MX" sz="1100"/>
        </a:p>
      </dgm:t>
    </dgm:pt>
    <dgm:pt modelId="{97E6FABB-EC45-4417-8393-B82AB81BB146}" type="sibTrans" cxnId="{2EA1F290-F371-4AF1-8A6A-73C54546C88C}">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321673" custScaleY="62346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21" custSzX="143180" custSzY="3462698"/>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21" custScaleX="696290" custScaleY="149294" custLinFactNeighborX="585">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1"/>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7204B9C0-10A7-4384-8D06-85D4783E7067}" type="pres">
      <dgm:prSet presAssocID="{66ED22B1-1782-4634-ACE5-9BE62C46469B}" presName="Name64" presStyleLbl="parChTrans1D2" presStyleIdx="1" presStyleCnt="21" custSzX="140305" custSzY="3127258"/>
      <dgm:spPr/>
      <dgm:t>
        <a:bodyPr/>
        <a:lstStyle/>
        <a:p>
          <a:endParaRPr lang="es-MX"/>
        </a:p>
      </dgm:t>
    </dgm:pt>
    <dgm:pt modelId="{F88D3ED0-A202-4CFE-A4C8-DF9682207E91}" type="pres">
      <dgm:prSet presAssocID="{CAA44CB9-5C00-4742-8087-D4DB252EC7DF}" presName="hierRoot2" presStyleCnt="0">
        <dgm:presLayoutVars>
          <dgm:hierBranch val="init"/>
        </dgm:presLayoutVars>
      </dgm:prSet>
      <dgm:spPr/>
    </dgm:pt>
    <dgm:pt modelId="{A65C8D1C-DDD4-48D8-83C0-34AE452412D7}" type="pres">
      <dgm:prSet presAssocID="{CAA44CB9-5C00-4742-8087-D4DB252EC7DF}" presName="rootComposite" presStyleCnt="0"/>
      <dgm:spPr/>
    </dgm:pt>
    <dgm:pt modelId="{A1D51EE3-740B-4A0C-AD48-AE6C88646674}" type="pres">
      <dgm:prSet presAssocID="{CAA44CB9-5C00-4742-8087-D4DB252EC7DF}" presName="rootText" presStyleLbl="node2" presStyleIdx="1" presStyleCnt="21" custScaleX="694117" custScaleY="142565">
        <dgm:presLayoutVars>
          <dgm:chPref val="3"/>
        </dgm:presLayoutVars>
      </dgm:prSet>
      <dgm:spPr/>
      <dgm:t>
        <a:bodyPr/>
        <a:lstStyle/>
        <a:p>
          <a:endParaRPr lang="es-MX"/>
        </a:p>
      </dgm:t>
    </dgm:pt>
    <dgm:pt modelId="{8F6A28EA-B5AB-45D5-837F-D82077A04408}" type="pres">
      <dgm:prSet presAssocID="{CAA44CB9-5C00-4742-8087-D4DB252EC7DF}" presName="rootConnector" presStyleLbl="node2" presStyleIdx="1" presStyleCnt="21"/>
      <dgm:spPr/>
      <dgm:t>
        <a:bodyPr/>
        <a:lstStyle/>
        <a:p>
          <a:endParaRPr lang="es-MX"/>
        </a:p>
      </dgm:t>
    </dgm:pt>
    <dgm:pt modelId="{0C4298F5-59C0-4C12-A4C4-B4CC01CB5F28}" type="pres">
      <dgm:prSet presAssocID="{CAA44CB9-5C00-4742-8087-D4DB252EC7DF}" presName="hierChild4" presStyleCnt="0"/>
      <dgm:spPr/>
    </dgm:pt>
    <dgm:pt modelId="{C9DB608C-49FE-489E-B48E-61BFE91752D6}" type="pres">
      <dgm:prSet presAssocID="{CAA44CB9-5C00-4742-8087-D4DB252EC7DF}" presName="hierChild5" presStyleCnt="0"/>
      <dgm:spPr/>
    </dgm:pt>
    <dgm:pt modelId="{C4695658-A498-4122-B16C-95D0357E5B4C}" type="pres">
      <dgm:prSet presAssocID="{71BF1DBC-B075-4627-9126-5A30A9933EB8}" presName="Name64" presStyleLbl="parChTrans1D2" presStyleIdx="2" presStyleCnt="21" custSzX="140305" custSzY="2780988"/>
      <dgm:spPr/>
      <dgm:t>
        <a:bodyPr/>
        <a:lstStyle/>
        <a:p>
          <a:endParaRPr lang="es-MX"/>
        </a:p>
      </dgm:t>
    </dgm:pt>
    <dgm:pt modelId="{2384137C-70E5-4C90-BA68-8A847227CFF5}" type="pres">
      <dgm:prSet presAssocID="{085D55AF-0E08-406C-8994-EC5E0E6825E9}" presName="hierRoot2" presStyleCnt="0">
        <dgm:presLayoutVars>
          <dgm:hierBranch val="init"/>
        </dgm:presLayoutVars>
      </dgm:prSet>
      <dgm:spPr/>
    </dgm:pt>
    <dgm:pt modelId="{A4794A8F-284A-4D5D-8FF8-F5059A39D49E}" type="pres">
      <dgm:prSet presAssocID="{085D55AF-0E08-406C-8994-EC5E0E6825E9}" presName="rootComposite" presStyleCnt="0"/>
      <dgm:spPr/>
    </dgm:pt>
    <dgm:pt modelId="{5B5A072B-3487-41BF-9D32-EA1DD9ACD990}" type="pres">
      <dgm:prSet presAssocID="{085D55AF-0E08-406C-8994-EC5E0E6825E9}" presName="rootText" presStyleLbl="node2" presStyleIdx="2" presStyleCnt="21" custScaleX="694117" custScaleY="142565">
        <dgm:presLayoutVars>
          <dgm:chPref val="3"/>
        </dgm:presLayoutVars>
      </dgm:prSet>
      <dgm:spPr/>
      <dgm:t>
        <a:bodyPr/>
        <a:lstStyle/>
        <a:p>
          <a:endParaRPr lang="es-MX"/>
        </a:p>
      </dgm:t>
    </dgm:pt>
    <dgm:pt modelId="{B137C283-35D7-4CEA-B176-952C3A12A74C}" type="pres">
      <dgm:prSet presAssocID="{085D55AF-0E08-406C-8994-EC5E0E6825E9}" presName="rootConnector" presStyleLbl="node2" presStyleIdx="2" presStyleCnt="21"/>
      <dgm:spPr/>
      <dgm:t>
        <a:bodyPr/>
        <a:lstStyle/>
        <a:p>
          <a:endParaRPr lang="es-MX"/>
        </a:p>
      </dgm:t>
    </dgm:pt>
    <dgm:pt modelId="{5D275B7A-B266-4C52-8559-49A366EA20B9}" type="pres">
      <dgm:prSet presAssocID="{085D55AF-0E08-406C-8994-EC5E0E6825E9}" presName="hierChild4" presStyleCnt="0"/>
      <dgm:spPr/>
    </dgm:pt>
    <dgm:pt modelId="{4E890E70-9EEE-41E0-8481-6FCD7660214D}" type="pres">
      <dgm:prSet presAssocID="{085D55AF-0E08-406C-8994-EC5E0E6825E9}" presName="hierChild5" presStyleCnt="0"/>
      <dgm:spPr/>
    </dgm:pt>
    <dgm:pt modelId="{A112EB1A-2641-479C-913F-2E7D0EA44D33}" type="pres">
      <dgm:prSet presAssocID="{5A25CEE4-FA0A-4CFE-A74D-DECF68E1BF75}" presName="Name64" presStyleLbl="parChTrans1D2" presStyleIdx="3" presStyleCnt="21" custSzX="140305" custSzY="2434718"/>
      <dgm:spPr/>
      <dgm:t>
        <a:bodyPr/>
        <a:lstStyle/>
        <a:p>
          <a:endParaRPr lang="es-MX"/>
        </a:p>
      </dgm:t>
    </dgm:pt>
    <dgm:pt modelId="{CD64A743-674E-4D57-8F9D-0DB7E62F29DD}" type="pres">
      <dgm:prSet presAssocID="{0DB37BB5-F16B-4BBC-9588-88DFD825233C}" presName="hierRoot2" presStyleCnt="0">
        <dgm:presLayoutVars>
          <dgm:hierBranch val="init"/>
        </dgm:presLayoutVars>
      </dgm:prSet>
      <dgm:spPr/>
    </dgm:pt>
    <dgm:pt modelId="{688F6788-CA8C-424A-87AD-A74E7B66E0B8}" type="pres">
      <dgm:prSet presAssocID="{0DB37BB5-F16B-4BBC-9588-88DFD825233C}" presName="rootComposite" presStyleCnt="0"/>
      <dgm:spPr/>
    </dgm:pt>
    <dgm:pt modelId="{A5DD5795-42EF-4A99-8B9E-F8361E57D728}" type="pres">
      <dgm:prSet presAssocID="{0DB37BB5-F16B-4BBC-9588-88DFD825233C}" presName="rootText" presStyleLbl="node2" presStyleIdx="3" presStyleCnt="21" custScaleX="694117" custScaleY="142565">
        <dgm:presLayoutVars>
          <dgm:chPref val="3"/>
        </dgm:presLayoutVars>
      </dgm:prSet>
      <dgm:spPr/>
      <dgm:t>
        <a:bodyPr/>
        <a:lstStyle/>
        <a:p>
          <a:endParaRPr lang="es-MX"/>
        </a:p>
      </dgm:t>
    </dgm:pt>
    <dgm:pt modelId="{4B53F56D-26E9-4B41-A40D-3B1535ADE0C1}" type="pres">
      <dgm:prSet presAssocID="{0DB37BB5-F16B-4BBC-9588-88DFD825233C}" presName="rootConnector" presStyleLbl="node2" presStyleIdx="3" presStyleCnt="21"/>
      <dgm:spPr/>
      <dgm:t>
        <a:bodyPr/>
        <a:lstStyle/>
        <a:p>
          <a:endParaRPr lang="es-MX"/>
        </a:p>
      </dgm:t>
    </dgm:pt>
    <dgm:pt modelId="{017F28B3-706E-4F3B-8D6A-BC134D7767BF}" type="pres">
      <dgm:prSet presAssocID="{0DB37BB5-F16B-4BBC-9588-88DFD825233C}" presName="hierChild4" presStyleCnt="0"/>
      <dgm:spPr/>
    </dgm:pt>
    <dgm:pt modelId="{8738E7A5-2626-4480-A33E-0E979798B496}" type="pres">
      <dgm:prSet presAssocID="{0DB37BB5-F16B-4BBC-9588-88DFD825233C}" presName="hierChild5" presStyleCnt="0"/>
      <dgm:spPr/>
    </dgm:pt>
    <dgm:pt modelId="{FFB4274F-A86A-494B-9D6D-5C858CB7B7C3}" type="pres">
      <dgm:prSet presAssocID="{38234366-E262-4ACA-B87E-E13BF72D0EA5}" presName="Name64" presStyleLbl="parChTrans1D2" presStyleIdx="4" presStyleCnt="21" custSzX="140305" custSzY="2088448"/>
      <dgm:spPr/>
      <dgm:t>
        <a:bodyPr/>
        <a:lstStyle/>
        <a:p>
          <a:endParaRPr lang="es-MX"/>
        </a:p>
      </dgm:t>
    </dgm:pt>
    <dgm:pt modelId="{EC9ABA58-2679-4FC8-BF27-1E85A3EC2DA0}" type="pres">
      <dgm:prSet presAssocID="{253F36E1-926A-4D08-BD3C-42BDAEBBE703}" presName="hierRoot2" presStyleCnt="0">
        <dgm:presLayoutVars>
          <dgm:hierBranch val="init"/>
        </dgm:presLayoutVars>
      </dgm:prSet>
      <dgm:spPr/>
    </dgm:pt>
    <dgm:pt modelId="{B7D99E1D-0625-45F5-96AF-A77FDFC89E3C}" type="pres">
      <dgm:prSet presAssocID="{253F36E1-926A-4D08-BD3C-42BDAEBBE703}" presName="rootComposite" presStyleCnt="0"/>
      <dgm:spPr/>
    </dgm:pt>
    <dgm:pt modelId="{40FA4D85-0AEC-4E8E-AC30-664EA8F72511}" type="pres">
      <dgm:prSet presAssocID="{253F36E1-926A-4D08-BD3C-42BDAEBBE703}" presName="rootText" presStyleLbl="node2" presStyleIdx="4" presStyleCnt="21" custScaleX="694117" custScaleY="142565">
        <dgm:presLayoutVars>
          <dgm:chPref val="3"/>
        </dgm:presLayoutVars>
      </dgm:prSet>
      <dgm:spPr/>
      <dgm:t>
        <a:bodyPr/>
        <a:lstStyle/>
        <a:p>
          <a:endParaRPr lang="es-MX"/>
        </a:p>
      </dgm:t>
    </dgm:pt>
    <dgm:pt modelId="{2BDA99F5-E3BF-402D-81E1-412482F8BE1C}" type="pres">
      <dgm:prSet presAssocID="{253F36E1-926A-4D08-BD3C-42BDAEBBE703}" presName="rootConnector" presStyleLbl="node2" presStyleIdx="4" presStyleCnt="21"/>
      <dgm:spPr/>
      <dgm:t>
        <a:bodyPr/>
        <a:lstStyle/>
        <a:p>
          <a:endParaRPr lang="es-MX"/>
        </a:p>
      </dgm:t>
    </dgm:pt>
    <dgm:pt modelId="{6EB45A48-E14F-40E5-AE73-C95DFEF7A392}" type="pres">
      <dgm:prSet presAssocID="{253F36E1-926A-4D08-BD3C-42BDAEBBE703}" presName="hierChild4" presStyleCnt="0"/>
      <dgm:spPr/>
    </dgm:pt>
    <dgm:pt modelId="{0AD54C1A-D4AD-4D00-A464-1A17A724FA09}" type="pres">
      <dgm:prSet presAssocID="{253F36E1-926A-4D08-BD3C-42BDAEBBE703}" presName="hierChild5" presStyleCnt="0"/>
      <dgm:spPr/>
    </dgm:pt>
    <dgm:pt modelId="{0C8BB69D-E920-40A8-B734-0E4BDCF16809}" type="pres">
      <dgm:prSet presAssocID="{AED03B33-A704-40DF-A264-D983240F3D55}" presName="Name64" presStyleLbl="parChTrans1D2" presStyleIdx="5" presStyleCnt="21" custSzX="140305" custSzY="1742178"/>
      <dgm:spPr/>
      <dgm:t>
        <a:bodyPr/>
        <a:lstStyle/>
        <a:p>
          <a:endParaRPr lang="es-MX"/>
        </a:p>
      </dgm:t>
    </dgm:pt>
    <dgm:pt modelId="{3375588D-9517-452C-B8B0-71C3D4B53D4E}" type="pres">
      <dgm:prSet presAssocID="{9A9F896B-713F-438D-9FDB-D8CD0BE60454}" presName="hierRoot2" presStyleCnt="0">
        <dgm:presLayoutVars>
          <dgm:hierBranch val="init"/>
        </dgm:presLayoutVars>
      </dgm:prSet>
      <dgm:spPr/>
    </dgm:pt>
    <dgm:pt modelId="{2B1CCCD2-9597-4E06-BAE1-1064936CF711}" type="pres">
      <dgm:prSet presAssocID="{9A9F896B-713F-438D-9FDB-D8CD0BE60454}" presName="rootComposite" presStyleCnt="0"/>
      <dgm:spPr/>
    </dgm:pt>
    <dgm:pt modelId="{1D6F15B5-BA9E-4EC5-B88F-D81EF3624FA6}" type="pres">
      <dgm:prSet presAssocID="{9A9F896B-713F-438D-9FDB-D8CD0BE60454}" presName="rootText" presStyleLbl="node2" presStyleIdx="5" presStyleCnt="21" custScaleX="694117" custScaleY="142565">
        <dgm:presLayoutVars>
          <dgm:chPref val="3"/>
        </dgm:presLayoutVars>
      </dgm:prSet>
      <dgm:spPr/>
      <dgm:t>
        <a:bodyPr/>
        <a:lstStyle/>
        <a:p>
          <a:endParaRPr lang="es-MX"/>
        </a:p>
      </dgm:t>
    </dgm:pt>
    <dgm:pt modelId="{583F0DAC-DF72-4E06-B016-930B59C79B67}" type="pres">
      <dgm:prSet presAssocID="{9A9F896B-713F-438D-9FDB-D8CD0BE60454}" presName="rootConnector" presStyleLbl="node2" presStyleIdx="5" presStyleCnt="21"/>
      <dgm:spPr/>
      <dgm:t>
        <a:bodyPr/>
        <a:lstStyle/>
        <a:p>
          <a:endParaRPr lang="es-MX"/>
        </a:p>
      </dgm:t>
    </dgm:pt>
    <dgm:pt modelId="{C01B8694-29E3-479C-B554-72D1C7A0355D}" type="pres">
      <dgm:prSet presAssocID="{9A9F896B-713F-438D-9FDB-D8CD0BE60454}" presName="hierChild4" presStyleCnt="0"/>
      <dgm:spPr/>
    </dgm:pt>
    <dgm:pt modelId="{3988DE3D-5AEA-4131-A9CD-8EA897FA70AC}" type="pres">
      <dgm:prSet presAssocID="{9A9F896B-713F-438D-9FDB-D8CD0BE60454}" presName="hierChild5" presStyleCnt="0"/>
      <dgm:spPr/>
    </dgm:pt>
    <dgm:pt modelId="{A754E704-77E9-4AB0-A8E2-6BF8AB97C456}" type="pres">
      <dgm:prSet presAssocID="{CDC9944F-C9A6-478B-891B-70E4C0DFFD62}" presName="Name64" presStyleLbl="parChTrans1D2" presStyleIdx="6" presStyleCnt="21" custSzX="140305" custSzY="1395908"/>
      <dgm:spPr/>
      <dgm:t>
        <a:bodyPr/>
        <a:lstStyle/>
        <a:p>
          <a:endParaRPr lang="es-MX"/>
        </a:p>
      </dgm:t>
    </dgm:pt>
    <dgm:pt modelId="{B7983BB0-187D-46DB-9B02-1DAD458AAEE1}" type="pres">
      <dgm:prSet presAssocID="{50626256-4FC9-40F0-A48D-5C167E858274}" presName="hierRoot2" presStyleCnt="0">
        <dgm:presLayoutVars>
          <dgm:hierBranch val="init"/>
        </dgm:presLayoutVars>
      </dgm:prSet>
      <dgm:spPr/>
    </dgm:pt>
    <dgm:pt modelId="{C4BBCE4F-04D7-4981-AB38-91832E42B517}" type="pres">
      <dgm:prSet presAssocID="{50626256-4FC9-40F0-A48D-5C167E858274}" presName="rootComposite" presStyleCnt="0"/>
      <dgm:spPr/>
    </dgm:pt>
    <dgm:pt modelId="{11190648-4430-4BE6-918C-085432D07EE9}" type="pres">
      <dgm:prSet presAssocID="{50626256-4FC9-40F0-A48D-5C167E858274}" presName="rootText" presStyleLbl="node2" presStyleIdx="6" presStyleCnt="21" custScaleX="694117" custScaleY="142565">
        <dgm:presLayoutVars>
          <dgm:chPref val="3"/>
        </dgm:presLayoutVars>
      </dgm:prSet>
      <dgm:spPr/>
      <dgm:t>
        <a:bodyPr/>
        <a:lstStyle/>
        <a:p>
          <a:endParaRPr lang="es-MX"/>
        </a:p>
      </dgm:t>
    </dgm:pt>
    <dgm:pt modelId="{604D7139-689B-4BF5-8CCF-461305067354}" type="pres">
      <dgm:prSet presAssocID="{50626256-4FC9-40F0-A48D-5C167E858274}" presName="rootConnector" presStyleLbl="node2" presStyleIdx="6" presStyleCnt="21"/>
      <dgm:spPr/>
      <dgm:t>
        <a:bodyPr/>
        <a:lstStyle/>
        <a:p>
          <a:endParaRPr lang="es-MX"/>
        </a:p>
      </dgm:t>
    </dgm:pt>
    <dgm:pt modelId="{343E59AB-301F-44E2-8683-77DCF5DA9716}" type="pres">
      <dgm:prSet presAssocID="{50626256-4FC9-40F0-A48D-5C167E858274}" presName="hierChild4" presStyleCnt="0"/>
      <dgm:spPr/>
    </dgm:pt>
    <dgm:pt modelId="{A73CF205-3F2D-483E-B43A-76BC82059639}" type="pres">
      <dgm:prSet presAssocID="{50626256-4FC9-40F0-A48D-5C167E858274}" presName="hierChild5" presStyleCnt="0"/>
      <dgm:spPr/>
    </dgm:pt>
    <dgm:pt modelId="{6F221471-B676-4EB0-89A0-C5E88266AEE6}" type="pres">
      <dgm:prSet presAssocID="{EF519646-35C7-43ED-AF80-9C35479A23A8}" presName="Name64" presStyleLbl="parChTrans1D2" presStyleIdx="7" presStyleCnt="21" custSzX="140305" custSzY="1049638"/>
      <dgm:spPr/>
      <dgm:t>
        <a:bodyPr/>
        <a:lstStyle/>
        <a:p>
          <a:endParaRPr lang="es-MX"/>
        </a:p>
      </dgm:t>
    </dgm:pt>
    <dgm:pt modelId="{B2856AA7-3E23-4215-B7FB-53FEF8948EFB}" type="pres">
      <dgm:prSet presAssocID="{03239D37-9141-4379-92F4-529E40D01983}" presName="hierRoot2" presStyleCnt="0">
        <dgm:presLayoutVars>
          <dgm:hierBranch val="init"/>
        </dgm:presLayoutVars>
      </dgm:prSet>
      <dgm:spPr/>
    </dgm:pt>
    <dgm:pt modelId="{B1AF0F1B-60FD-49C9-90F9-EA007DB23CD2}" type="pres">
      <dgm:prSet presAssocID="{03239D37-9141-4379-92F4-529E40D01983}" presName="rootComposite" presStyleCnt="0"/>
      <dgm:spPr/>
    </dgm:pt>
    <dgm:pt modelId="{884C4918-9279-4FF9-8F38-903ECE18AD02}" type="pres">
      <dgm:prSet presAssocID="{03239D37-9141-4379-92F4-529E40D01983}" presName="rootText" presStyleLbl="node2" presStyleIdx="7" presStyleCnt="21" custScaleX="694117" custScaleY="142565">
        <dgm:presLayoutVars>
          <dgm:chPref val="3"/>
        </dgm:presLayoutVars>
      </dgm:prSet>
      <dgm:spPr/>
      <dgm:t>
        <a:bodyPr/>
        <a:lstStyle/>
        <a:p>
          <a:endParaRPr lang="es-MX"/>
        </a:p>
      </dgm:t>
    </dgm:pt>
    <dgm:pt modelId="{9F11315E-3A26-4585-8403-32F409E7513D}" type="pres">
      <dgm:prSet presAssocID="{03239D37-9141-4379-92F4-529E40D01983}" presName="rootConnector" presStyleLbl="node2" presStyleIdx="7" presStyleCnt="21"/>
      <dgm:spPr/>
      <dgm:t>
        <a:bodyPr/>
        <a:lstStyle/>
        <a:p>
          <a:endParaRPr lang="es-MX"/>
        </a:p>
      </dgm:t>
    </dgm:pt>
    <dgm:pt modelId="{B4193695-212D-4FA9-B708-5BD9C1D85290}" type="pres">
      <dgm:prSet presAssocID="{03239D37-9141-4379-92F4-529E40D01983}" presName="hierChild4" presStyleCnt="0"/>
      <dgm:spPr/>
    </dgm:pt>
    <dgm:pt modelId="{286C7318-05F7-4877-8714-01BC36B283D0}" type="pres">
      <dgm:prSet presAssocID="{03239D37-9141-4379-92F4-529E40D01983}" presName="hierChild5" presStyleCnt="0"/>
      <dgm:spPr/>
    </dgm:pt>
    <dgm:pt modelId="{01AE13A2-C4B8-45BC-A29D-6ABE8E34566B}" type="pres">
      <dgm:prSet presAssocID="{3B64930B-9A8E-43B8-A513-A2F6B5B82EB4}" presName="Name64" presStyleLbl="parChTrans1D2" presStyleIdx="8" presStyleCnt="21" custSzX="140305" custSzY="703368"/>
      <dgm:spPr/>
      <dgm:t>
        <a:bodyPr/>
        <a:lstStyle/>
        <a:p>
          <a:endParaRPr lang="es-MX"/>
        </a:p>
      </dgm:t>
    </dgm:pt>
    <dgm:pt modelId="{F0915124-8EF6-473A-B279-800B912D4C07}" type="pres">
      <dgm:prSet presAssocID="{B9ECD3A0-CD34-41A7-B750-94C3A5F7EE73}" presName="hierRoot2" presStyleCnt="0">
        <dgm:presLayoutVars>
          <dgm:hierBranch val="init"/>
        </dgm:presLayoutVars>
      </dgm:prSet>
      <dgm:spPr/>
    </dgm:pt>
    <dgm:pt modelId="{EC2FE58D-9065-4D36-8949-E07E305E1FE2}" type="pres">
      <dgm:prSet presAssocID="{B9ECD3A0-CD34-41A7-B750-94C3A5F7EE73}" presName="rootComposite" presStyleCnt="0"/>
      <dgm:spPr/>
    </dgm:pt>
    <dgm:pt modelId="{5C11AB2F-739B-4B5B-9518-DA3FE055C00E}" type="pres">
      <dgm:prSet presAssocID="{B9ECD3A0-CD34-41A7-B750-94C3A5F7EE73}" presName="rootText" presStyleLbl="node2" presStyleIdx="8" presStyleCnt="21" custScaleX="694117" custScaleY="142565">
        <dgm:presLayoutVars>
          <dgm:chPref val="3"/>
        </dgm:presLayoutVars>
      </dgm:prSet>
      <dgm:spPr/>
      <dgm:t>
        <a:bodyPr/>
        <a:lstStyle/>
        <a:p>
          <a:endParaRPr lang="es-MX"/>
        </a:p>
      </dgm:t>
    </dgm:pt>
    <dgm:pt modelId="{5EC46D5E-302E-48FE-8B8C-A30D1FCF33CC}" type="pres">
      <dgm:prSet presAssocID="{B9ECD3A0-CD34-41A7-B750-94C3A5F7EE73}" presName="rootConnector" presStyleLbl="node2" presStyleIdx="8" presStyleCnt="21"/>
      <dgm:spPr/>
      <dgm:t>
        <a:bodyPr/>
        <a:lstStyle/>
        <a:p>
          <a:endParaRPr lang="es-MX"/>
        </a:p>
      </dgm:t>
    </dgm:pt>
    <dgm:pt modelId="{D06F6698-D85D-4BEE-8F5F-D8824A2211A0}" type="pres">
      <dgm:prSet presAssocID="{B9ECD3A0-CD34-41A7-B750-94C3A5F7EE73}" presName="hierChild4" presStyleCnt="0"/>
      <dgm:spPr/>
    </dgm:pt>
    <dgm:pt modelId="{72E566BC-8A3A-487E-B6DC-E468CC104939}" type="pres">
      <dgm:prSet presAssocID="{B9ECD3A0-CD34-41A7-B750-94C3A5F7EE73}" presName="hierChild5" presStyleCnt="0"/>
      <dgm:spPr/>
    </dgm:pt>
    <dgm:pt modelId="{607B8A22-7077-4E16-80B2-CC74AE1DA98D}" type="pres">
      <dgm:prSet presAssocID="{ECD08B7E-CF2D-4054-A4DC-3D4FE147B6DC}" presName="Name64" presStyleLbl="parChTrans1D2" presStyleIdx="9" presStyleCnt="21" custSzX="140305" custSzY="357099"/>
      <dgm:spPr/>
      <dgm:t>
        <a:bodyPr/>
        <a:lstStyle/>
        <a:p>
          <a:endParaRPr lang="es-MX"/>
        </a:p>
      </dgm:t>
    </dgm:pt>
    <dgm:pt modelId="{E843FF0A-0CDA-4EC9-A690-B844C22FC4C3}" type="pres">
      <dgm:prSet presAssocID="{8BC6EE6A-573F-424E-A609-B0EBF059D60F}" presName="hierRoot2" presStyleCnt="0">
        <dgm:presLayoutVars>
          <dgm:hierBranch val="init"/>
        </dgm:presLayoutVars>
      </dgm:prSet>
      <dgm:spPr/>
    </dgm:pt>
    <dgm:pt modelId="{30A28314-2C89-491C-B439-09083BB9917A}" type="pres">
      <dgm:prSet presAssocID="{8BC6EE6A-573F-424E-A609-B0EBF059D60F}" presName="rootComposite" presStyleCnt="0"/>
      <dgm:spPr/>
    </dgm:pt>
    <dgm:pt modelId="{EA06FD30-C740-4D24-ACC2-8A08D09AFD6C}" type="pres">
      <dgm:prSet presAssocID="{8BC6EE6A-573F-424E-A609-B0EBF059D60F}" presName="rootText" presStyleLbl="node2" presStyleIdx="9" presStyleCnt="21" custScaleX="694117" custScaleY="142565">
        <dgm:presLayoutVars>
          <dgm:chPref val="3"/>
        </dgm:presLayoutVars>
      </dgm:prSet>
      <dgm:spPr/>
      <dgm:t>
        <a:bodyPr/>
        <a:lstStyle/>
        <a:p>
          <a:endParaRPr lang="es-MX"/>
        </a:p>
      </dgm:t>
    </dgm:pt>
    <dgm:pt modelId="{6000A8CF-A2F3-446B-B5CD-36E919152F27}" type="pres">
      <dgm:prSet presAssocID="{8BC6EE6A-573F-424E-A609-B0EBF059D60F}" presName="rootConnector" presStyleLbl="node2" presStyleIdx="9" presStyleCnt="21"/>
      <dgm:spPr/>
      <dgm:t>
        <a:bodyPr/>
        <a:lstStyle/>
        <a:p>
          <a:endParaRPr lang="es-MX"/>
        </a:p>
      </dgm:t>
    </dgm:pt>
    <dgm:pt modelId="{D0E7DE95-EA1D-4281-B3A4-DA6F61E91C00}" type="pres">
      <dgm:prSet presAssocID="{8BC6EE6A-573F-424E-A609-B0EBF059D60F}" presName="hierChild4" presStyleCnt="0"/>
      <dgm:spPr/>
    </dgm:pt>
    <dgm:pt modelId="{DCD13CFF-32A0-4453-8B7D-AE4EAB8D9F3B}" type="pres">
      <dgm:prSet presAssocID="{8BC6EE6A-573F-424E-A609-B0EBF059D60F}" presName="hierChild5" presStyleCnt="0"/>
      <dgm:spPr/>
    </dgm:pt>
    <dgm:pt modelId="{701FBCD4-91EA-4038-BF53-EFA15F85FA3B}" type="pres">
      <dgm:prSet presAssocID="{E3ECD611-3FBA-42F2-84FD-0E5AB1E1983B}" presName="Name64" presStyleLbl="parChTrans1D2" presStyleIdx="10" presStyleCnt="21" custSzX="140305" custSzY="111931"/>
      <dgm:spPr/>
      <dgm:t>
        <a:bodyPr/>
        <a:lstStyle/>
        <a:p>
          <a:endParaRPr lang="es-MX"/>
        </a:p>
      </dgm:t>
    </dgm:pt>
    <dgm:pt modelId="{FEDF9925-FFCA-4203-865D-C162C84BE9EA}" type="pres">
      <dgm:prSet presAssocID="{D2806FF4-D5CD-42F9-81AB-8CFD9223DB2E}" presName="hierRoot2" presStyleCnt="0">
        <dgm:presLayoutVars>
          <dgm:hierBranch val="init"/>
        </dgm:presLayoutVars>
      </dgm:prSet>
      <dgm:spPr/>
    </dgm:pt>
    <dgm:pt modelId="{D1751833-7F29-4AD1-968C-3CF5691BAFCD}" type="pres">
      <dgm:prSet presAssocID="{D2806FF4-D5CD-42F9-81AB-8CFD9223DB2E}" presName="rootComposite" presStyleCnt="0"/>
      <dgm:spPr/>
    </dgm:pt>
    <dgm:pt modelId="{84D2A575-55AF-483C-9095-E5E381586811}" type="pres">
      <dgm:prSet presAssocID="{D2806FF4-D5CD-42F9-81AB-8CFD9223DB2E}" presName="rootText" presStyleLbl="node2" presStyleIdx="10" presStyleCnt="21" custScaleX="694117" custScaleY="142565">
        <dgm:presLayoutVars>
          <dgm:chPref val="3"/>
        </dgm:presLayoutVars>
      </dgm:prSet>
      <dgm:spPr/>
      <dgm:t>
        <a:bodyPr/>
        <a:lstStyle/>
        <a:p>
          <a:endParaRPr lang="es-MX"/>
        </a:p>
      </dgm:t>
    </dgm:pt>
    <dgm:pt modelId="{D5BE3EFE-F99A-4754-BDE8-A52D9CB92999}" type="pres">
      <dgm:prSet presAssocID="{D2806FF4-D5CD-42F9-81AB-8CFD9223DB2E}" presName="rootConnector" presStyleLbl="node2" presStyleIdx="10" presStyleCnt="21"/>
      <dgm:spPr/>
      <dgm:t>
        <a:bodyPr/>
        <a:lstStyle/>
        <a:p>
          <a:endParaRPr lang="es-MX"/>
        </a:p>
      </dgm:t>
    </dgm:pt>
    <dgm:pt modelId="{7A0AB854-2285-463D-A4C9-0191586BF0AB}" type="pres">
      <dgm:prSet presAssocID="{D2806FF4-D5CD-42F9-81AB-8CFD9223DB2E}" presName="hierChild4" presStyleCnt="0"/>
      <dgm:spPr/>
    </dgm:pt>
    <dgm:pt modelId="{2A11B034-A0A8-4A90-82BE-8764121F9D59}" type="pres">
      <dgm:prSet presAssocID="{D2806FF4-D5CD-42F9-81AB-8CFD9223DB2E}" presName="hierChild5" presStyleCnt="0"/>
      <dgm:spPr/>
    </dgm:pt>
    <dgm:pt modelId="{FFA33DB7-5AAC-474B-9B45-A9C757FAE5C6}" type="pres">
      <dgm:prSet presAssocID="{3D5890EB-45AE-4B28-A137-A8139354A05F}" presName="Name64" presStyleLbl="parChTrans1D2" presStyleIdx="11" presStyleCnt="21" custSzX="140305" custSzY="335440"/>
      <dgm:spPr/>
      <dgm:t>
        <a:bodyPr/>
        <a:lstStyle/>
        <a:p>
          <a:endParaRPr lang="es-MX"/>
        </a:p>
      </dgm:t>
    </dgm:pt>
    <dgm:pt modelId="{30F68B06-CFD7-431D-BCC6-EC1BB676E5D4}" type="pres">
      <dgm:prSet presAssocID="{3F4A8F0B-B051-431E-8D43-4B5CD52277B6}" presName="hierRoot2" presStyleCnt="0">
        <dgm:presLayoutVars>
          <dgm:hierBranch val="init"/>
        </dgm:presLayoutVars>
      </dgm:prSet>
      <dgm:spPr/>
    </dgm:pt>
    <dgm:pt modelId="{CDC4F83D-A4D6-4AFD-8E02-33FF9570F356}" type="pres">
      <dgm:prSet presAssocID="{3F4A8F0B-B051-431E-8D43-4B5CD52277B6}" presName="rootComposite" presStyleCnt="0"/>
      <dgm:spPr/>
    </dgm:pt>
    <dgm:pt modelId="{648A9596-8C15-4FC6-AC36-D3D9A451EB75}" type="pres">
      <dgm:prSet presAssocID="{3F4A8F0B-B051-431E-8D43-4B5CD52277B6}" presName="rootText" presStyleLbl="node2" presStyleIdx="11" presStyleCnt="21" custScaleX="694117" custScaleY="142565">
        <dgm:presLayoutVars>
          <dgm:chPref val="3"/>
        </dgm:presLayoutVars>
      </dgm:prSet>
      <dgm:spPr/>
      <dgm:t>
        <a:bodyPr/>
        <a:lstStyle/>
        <a:p>
          <a:endParaRPr lang="es-MX"/>
        </a:p>
      </dgm:t>
    </dgm:pt>
    <dgm:pt modelId="{1C93B488-6B32-4769-9C79-C00D9B5BB46E}" type="pres">
      <dgm:prSet presAssocID="{3F4A8F0B-B051-431E-8D43-4B5CD52277B6}" presName="rootConnector" presStyleLbl="node2" presStyleIdx="11" presStyleCnt="21"/>
      <dgm:spPr/>
      <dgm:t>
        <a:bodyPr/>
        <a:lstStyle/>
        <a:p>
          <a:endParaRPr lang="es-MX"/>
        </a:p>
      </dgm:t>
    </dgm:pt>
    <dgm:pt modelId="{221B99BD-66E6-4F72-BF42-5FEC0F2C530A}" type="pres">
      <dgm:prSet presAssocID="{3F4A8F0B-B051-431E-8D43-4B5CD52277B6}" presName="hierChild4" presStyleCnt="0"/>
      <dgm:spPr/>
    </dgm:pt>
    <dgm:pt modelId="{31AC7378-66E0-45F7-B036-81FFE2BC2924}" type="pres">
      <dgm:prSet presAssocID="{3F4A8F0B-B051-431E-8D43-4B5CD52277B6}" presName="hierChild5" presStyleCnt="0"/>
      <dgm:spPr/>
    </dgm:pt>
    <dgm:pt modelId="{D2FCDE9F-7CB0-4897-A186-A7EB6AFF0FFB}" type="pres">
      <dgm:prSet presAssocID="{D44FC87E-96C1-43D5-8E12-78F3300DBDD4}" presName="Name64" presStyleLbl="parChTrans1D2" presStyleIdx="12" presStyleCnt="21" custSzX="140305" custSzY="681710"/>
      <dgm:spPr/>
      <dgm:t>
        <a:bodyPr/>
        <a:lstStyle/>
        <a:p>
          <a:endParaRPr lang="es-MX"/>
        </a:p>
      </dgm:t>
    </dgm:pt>
    <dgm:pt modelId="{E07DD134-9E6B-4AA2-942A-B1B44E85ED4C}" type="pres">
      <dgm:prSet presAssocID="{02E4726D-EFEB-4BE8-B6D0-89CEF2450160}" presName="hierRoot2" presStyleCnt="0">
        <dgm:presLayoutVars>
          <dgm:hierBranch val="init"/>
        </dgm:presLayoutVars>
      </dgm:prSet>
      <dgm:spPr/>
    </dgm:pt>
    <dgm:pt modelId="{E85507CC-A07D-4FFB-A904-AF44657CCB8E}" type="pres">
      <dgm:prSet presAssocID="{02E4726D-EFEB-4BE8-B6D0-89CEF2450160}" presName="rootComposite" presStyleCnt="0"/>
      <dgm:spPr/>
    </dgm:pt>
    <dgm:pt modelId="{2107D53D-D9F5-43B6-A22C-54713D85230B}" type="pres">
      <dgm:prSet presAssocID="{02E4726D-EFEB-4BE8-B6D0-89CEF2450160}" presName="rootText" presStyleLbl="node2" presStyleIdx="12" presStyleCnt="21" custScaleX="694117" custScaleY="142565">
        <dgm:presLayoutVars>
          <dgm:chPref val="3"/>
        </dgm:presLayoutVars>
      </dgm:prSet>
      <dgm:spPr/>
      <dgm:t>
        <a:bodyPr/>
        <a:lstStyle/>
        <a:p>
          <a:endParaRPr lang="es-MX"/>
        </a:p>
      </dgm:t>
    </dgm:pt>
    <dgm:pt modelId="{61298D03-FACD-4ABA-BE84-A7C98063A9CE}" type="pres">
      <dgm:prSet presAssocID="{02E4726D-EFEB-4BE8-B6D0-89CEF2450160}" presName="rootConnector" presStyleLbl="node2" presStyleIdx="12" presStyleCnt="21"/>
      <dgm:spPr/>
      <dgm:t>
        <a:bodyPr/>
        <a:lstStyle/>
        <a:p>
          <a:endParaRPr lang="es-MX"/>
        </a:p>
      </dgm:t>
    </dgm:pt>
    <dgm:pt modelId="{E6740896-8B50-43ED-A496-FD51408CC10C}" type="pres">
      <dgm:prSet presAssocID="{02E4726D-EFEB-4BE8-B6D0-89CEF2450160}" presName="hierChild4" presStyleCnt="0"/>
      <dgm:spPr/>
    </dgm:pt>
    <dgm:pt modelId="{BD180C91-187D-40A1-A083-AC0A1CF51AB1}" type="pres">
      <dgm:prSet presAssocID="{02E4726D-EFEB-4BE8-B6D0-89CEF2450160}" presName="hierChild5" presStyleCnt="0"/>
      <dgm:spPr/>
    </dgm:pt>
    <dgm:pt modelId="{F9EE2BBA-F9B2-47C1-90CA-152402EA9DC4}" type="pres">
      <dgm:prSet presAssocID="{C65FD01F-49AF-418D-ADF3-AE49C2091D7D}" presName="Name64" presStyleLbl="parChTrans1D2" presStyleIdx="13" presStyleCnt="21" custSzX="140305" custSzY="1027980"/>
      <dgm:spPr/>
      <dgm:t>
        <a:bodyPr/>
        <a:lstStyle/>
        <a:p>
          <a:endParaRPr lang="es-MX"/>
        </a:p>
      </dgm:t>
    </dgm:pt>
    <dgm:pt modelId="{7203ED31-F244-4A70-843D-66AEA23D8B4A}" type="pres">
      <dgm:prSet presAssocID="{79F652F8-4358-4783-B43D-FB6E9863C3E3}" presName="hierRoot2" presStyleCnt="0">
        <dgm:presLayoutVars>
          <dgm:hierBranch val="init"/>
        </dgm:presLayoutVars>
      </dgm:prSet>
      <dgm:spPr/>
    </dgm:pt>
    <dgm:pt modelId="{57DB7CDF-69CC-45D1-9749-BCC6F18DC642}" type="pres">
      <dgm:prSet presAssocID="{79F652F8-4358-4783-B43D-FB6E9863C3E3}" presName="rootComposite" presStyleCnt="0"/>
      <dgm:spPr/>
    </dgm:pt>
    <dgm:pt modelId="{CC80EBA0-9CCC-4766-96A7-D324EB9C6AD9}" type="pres">
      <dgm:prSet presAssocID="{79F652F8-4358-4783-B43D-FB6E9863C3E3}" presName="rootText" presStyleLbl="node2" presStyleIdx="13" presStyleCnt="21" custScaleX="694117" custScaleY="142565">
        <dgm:presLayoutVars>
          <dgm:chPref val="3"/>
        </dgm:presLayoutVars>
      </dgm:prSet>
      <dgm:spPr/>
      <dgm:t>
        <a:bodyPr/>
        <a:lstStyle/>
        <a:p>
          <a:endParaRPr lang="es-MX"/>
        </a:p>
      </dgm:t>
    </dgm:pt>
    <dgm:pt modelId="{2C03F7DA-925A-41FA-A129-AB86F6C3D0E7}" type="pres">
      <dgm:prSet presAssocID="{79F652F8-4358-4783-B43D-FB6E9863C3E3}" presName="rootConnector" presStyleLbl="node2" presStyleIdx="13" presStyleCnt="21"/>
      <dgm:spPr/>
      <dgm:t>
        <a:bodyPr/>
        <a:lstStyle/>
        <a:p>
          <a:endParaRPr lang="es-MX"/>
        </a:p>
      </dgm:t>
    </dgm:pt>
    <dgm:pt modelId="{85A7618C-2B2D-4014-AFBF-EAAD6AF29B40}" type="pres">
      <dgm:prSet presAssocID="{79F652F8-4358-4783-B43D-FB6E9863C3E3}" presName="hierChild4" presStyleCnt="0"/>
      <dgm:spPr/>
    </dgm:pt>
    <dgm:pt modelId="{AC458AA9-A83A-4516-8719-F9B633DE4A70}" type="pres">
      <dgm:prSet presAssocID="{79F652F8-4358-4783-B43D-FB6E9863C3E3}" presName="hierChild5" presStyleCnt="0"/>
      <dgm:spPr/>
    </dgm:pt>
    <dgm:pt modelId="{26A61920-745A-4542-BA5E-051B0B3DFC4B}" type="pres">
      <dgm:prSet presAssocID="{CE4FF6E7-53F2-45A3-8B5C-7924ADD6F8BE}" presName="Name64" presStyleLbl="parChTrans1D2" presStyleIdx="14" presStyleCnt="21" custSzX="140305" custSzY="1374250"/>
      <dgm:spPr/>
      <dgm:t>
        <a:bodyPr/>
        <a:lstStyle/>
        <a:p>
          <a:endParaRPr lang="es-MX"/>
        </a:p>
      </dgm:t>
    </dgm:pt>
    <dgm:pt modelId="{5D95C5BF-33F2-4AA0-B3F5-0A8569D74939}" type="pres">
      <dgm:prSet presAssocID="{02AE6229-C4B9-40E3-93CE-89F3DFA37EA4}" presName="hierRoot2" presStyleCnt="0">
        <dgm:presLayoutVars>
          <dgm:hierBranch val="init"/>
        </dgm:presLayoutVars>
      </dgm:prSet>
      <dgm:spPr/>
    </dgm:pt>
    <dgm:pt modelId="{9FC066BB-AEE5-4D4B-8886-36742884479A}" type="pres">
      <dgm:prSet presAssocID="{02AE6229-C4B9-40E3-93CE-89F3DFA37EA4}" presName="rootComposite" presStyleCnt="0"/>
      <dgm:spPr/>
    </dgm:pt>
    <dgm:pt modelId="{2B615DDD-EDE0-4CB5-897B-F856827960D4}" type="pres">
      <dgm:prSet presAssocID="{02AE6229-C4B9-40E3-93CE-89F3DFA37EA4}" presName="rootText" presStyleLbl="node2" presStyleIdx="14" presStyleCnt="21" custScaleX="694117" custScaleY="142565">
        <dgm:presLayoutVars>
          <dgm:chPref val="3"/>
        </dgm:presLayoutVars>
      </dgm:prSet>
      <dgm:spPr/>
      <dgm:t>
        <a:bodyPr/>
        <a:lstStyle/>
        <a:p>
          <a:endParaRPr lang="es-MX"/>
        </a:p>
      </dgm:t>
    </dgm:pt>
    <dgm:pt modelId="{21B033AB-D23E-4521-8BD2-BDE3DC186544}" type="pres">
      <dgm:prSet presAssocID="{02AE6229-C4B9-40E3-93CE-89F3DFA37EA4}" presName="rootConnector" presStyleLbl="node2" presStyleIdx="14" presStyleCnt="21"/>
      <dgm:spPr/>
      <dgm:t>
        <a:bodyPr/>
        <a:lstStyle/>
        <a:p>
          <a:endParaRPr lang="es-MX"/>
        </a:p>
      </dgm:t>
    </dgm:pt>
    <dgm:pt modelId="{169EA2B0-CBBB-4F6A-803E-21F983212541}" type="pres">
      <dgm:prSet presAssocID="{02AE6229-C4B9-40E3-93CE-89F3DFA37EA4}" presName="hierChild4" presStyleCnt="0"/>
      <dgm:spPr/>
    </dgm:pt>
    <dgm:pt modelId="{17A65C34-63A5-498A-9BE5-27C7EB972764}" type="pres">
      <dgm:prSet presAssocID="{02AE6229-C4B9-40E3-93CE-89F3DFA37EA4}" presName="hierChild5" presStyleCnt="0"/>
      <dgm:spPr/>
    </dgm:pt>
    <dgm:pt modelId="{51DE5BF9-A484-470C-85EF-ACA019905136}" type="pres">
      <dgm:prSet presAssocID="{C152A4F7-47F6-4408-AF0F-BFC2F13B3415}" presName="Name64" presStyleLbl="parChTrans1D2" presStyleIdx="15" presStyleCnt="21" custSzX="140305" custSzY="1720520"/>
      <dgm:spPr/>
      <dgm:t>
        <a:bodyPr/>
        <a:lstStyle/>
        <a:p>
          <a:endParaRPr lang="es-MX"/>
        </a:p>
      </dgm:t>
    </dgm:pt>
    <dgm:pt modelId="{5362EFDA-E5C7-43CB-BE49-2883A501F971}" type="pres">
      <dgm:prSet presAssocID="{96DA5DBD-EF5A-462F-B203-D1ED92DD9624}" presName="hierRoot2" presStyleCnt="0">
        <dgm:presLayoutVars>
          <dgm:hierBranch val="init"/>
        </dgm:presLayoutVars>
      </dgm:prSet>
      <dgm:spPr/>
    </dgm:pt>
    <dgm:pt modelId="{AF540735-2B6E-432B-848D-BB5B83F063A4}" type="pres">
      <dgm:prSet presAssocID="{96DA5DBD-EF5A-462F-B203-D1ED92DD9624}" presName="rootComposite" presStyleCnt="0"/>
      <dgm:spPr/>
    </dgm:pt>
    <dgm:pt modelId="{DCA93043-560F-4727-8E05-8E84FF18399A}" type="pres">
      <dgm:prSet presAssocID="{96DA5DBD-EF5A-462F-B203-D1ED92DD9624}" presName="rootText" presStyleLbl="node2" presStyleIdx="15" presStyleCnt="21" custScaleX="694117" custScaleY="142565">
        <dgm:presLayoutVars>
          <dgm:chPref val="3"/>
        </dgm:presLayoutVars>
      </dgm:prSet>
      <dgm:spPr/>
      <dgm:t>
        <a:bodyPr/>
        <a:lstStyle/>
        <a:p>
          <a:endParaRPr lang="es-MX"/>
        </a:p>
      </dgm:t>
    </dgm:pt>
    <dgm:pt modelId="{BC123120-F30F-42A6-BE19-7B4C025AC256}" type="pres">
      <dgm:prSet presAssocID="{96DA5DBD-EF5A-462F-B203-D1ED92DD9624}" presName="rootConnector" presStyleLbl="node2" presStyleIdx="15" presStyleCnt="21"/>
      <dgm:spPr/>
      <dgm:t>
        <a:bodyPr/>
        <a:lstStyle/>
        <a:p>
          <a:endParaRPr lang="es-MX"/>
        </a:p>
      </dgm:t>
    </dgm:pt>
    <dgm:pt modelId="{DFA0A3AE-4768-4DC5-884E-9062178FA317}" type="pres">
      <dgm:prSet presAssocID="{96DA5DBD-EF5A-462F-B203-D1ED92DD9624}" presName="hierChild4" presStyleCnt="0"/>
      <dgm:spPr/>
    </dgm:pt>
    <dgm:pt modelId="{5A4CF60B-4A11-4B23-9FF1-1314954A4408}" type="pres">
      <dgm:prSet presAssocID="{96DA5DBD-EF5A-462F-B203-D1ED92DD9624}" presName="hierChild5" presStyleCnt="0"/>
      <dgm:spPr/>
    </dgm:pt>
    <dgm:pt modelId="{3E86BE85-C724-4E3A-9C2A-473F120C40C7}" type="pres">
      <dgm:prSet presAssocID="{03F00A74-C75F-41A6-90EB-9587CF7E58E8}" presName="Name64" presStyleLbl="parChTrans1D2" presStyleIdx="16" presStyleCnt="21" custSzX="140305" custSzY="2066790"/>
      <dgm:spPr/>
      <dgm:t>
        <a:bodyPr/>
        <a:lstStyle/>
        <a:p>
          <a:endParaRPr lang="es-MX"/>
        </a:p>
      </dgm:t>
    </dgm:pt>
    <dgm:pt modelId="{111E523C-7CCE-49B0-AC2D-EF7297C2C049}" type="pres">
      <dgm:prSet presAssocID="{93BF8DB9-5BBA-49C3-99C1-DEEF5BF7A155}" presName="hierRoot2" presStyleCnt="0">
        <dgm:presLayoutVars>
          <dgm:hierBranch val="init"/>
        </dgm:presLayoutVars>
      </dgm:prSet>
      <dgm:spPr/>
    </dgm:pt>
    <dgm:pt modelId="{08C3B7C8-A83E-436E-91E1-1CEC11E26E99}" type="pres">
      <dgm:prSet presAssocID="{93BF8DB9-5BBA-49C3-99C1-DEEF5BF7A155}" presName="rootComposite" presStyleCnt="0"/>
      <dgm:spPr/>
    </dgm:pt>
    <dgm:pt modelId="{FD4F761E-53C0-4685-82A2-C5ECF90051D7}" type="pres">
      <dgm:prSet presAssocID="{93BF8DB9-5BBA-49C3-99C1-DEEF5BF7A155}" presName="rootText" presStyleLbl="node2" presStyleIdx="16" presStyleCnt="21" custScaleX="694117" custScaleY="142565">
        <dgm:presLayoutVars>
          <dgm:chPref val="3"/>
        </dgm:presLayoutVars>
      </dgm:prSet>
      <dgm:spPr/>
      <dgm:t>
        <a:bodyPr/>
        <a:lstStyle/>
        <a:p>
          <a:endParaRPr lang="es-MX"/>
        </a:p>
      </dgm:t>
    </dgm:pt>
    <dgm:pt modelId="{87B4230E-FDCB-4ABB-A59C-210FCCD47CD0}" type="pres">
      <dgm:prSet presAssocID="{93BF8DB9-5BBA-49C3-99C1-DEEF5BF7A155}" presName="rootConnector" presStyleLbl="node2" presStyleIdx="16" presStyleCnt="21"/>
      <dgm:spPr/>
      <dgm:t>
        <a:bodyPr/>
        <a:lstStyle/>
        <a:p>
          <a:endParaRPr lang="es-MX"/>
        </a:p>
      </dgm:t>
    </dgm:pt>
    <dgm:pt modelId="{081ACD1A-6DBE-425A-8EB3-661B1AE4C7D4}" type="pres">
      <dgm:prSet presAssocID="{93BF8DB9-5BBA-49C3-99C1-DEEF5BF7A155}" presName="hierChild4" presStyleCnt="0"/>
      <dgm:spPr/>
    </dgm:pt>
    <dgm:pt modelId="{11CEB6A4-6376-4BB9-BE8C-D6820D668991}" type="pres">
      <dgm:prSet presAssocID="{93BF8DB9-5BBA-49C3-99C1-DEEF5BF7A155}" presName="hierChild5" presStyleCnt="0"/>
      <dgm:spPr/>
    </dgm:pt>
    <dgm:pt modelId="{98EDCA70-4C69-4CF2-A401-94018811D944}" type="pres">
      <dgm:prSet presAssocID="{E225E71F-4340-4E07-B76B-9F1A9D306EF2}" presName="Name64" presStyleLbl="parChTrans1D2" presStyleIdx="17" presStyleCnt="21" custSzX="140305" custSzY="2413060"/>
      <dgm:spPr/>
      <dgm:t>
        <a:bodyPr/>
        <a:lstStyle/>
        <a:p>
          <a:endParaRPr lang="es-MX"/>
        </a:p>
      </dgm:t>
    </dgm:pt>
    <dgm:pt modelId="{DD345156-B6FF-4CDB-A3DC-54A8F0D90404}" type="pres">
      <dgm:prSet presAssocID="{3ADA8A28-DA15-4B81-BE7C-7C80BE0CFE23}" presName="hierRoot2" presStyleCnt="0">
        <dgm:presLayoutVars>
          <dgm:hierBranch val="init"/>
        </dgm:presLayoutVars>
      </dgm:prSet>
      <dgm:spPr/>
    </dgm:pt>
    <dgm:pt modelId="{E54F6B99-019C-44E2-8739-C9912770F285}" type="pres">
      <dgm:prSet presAssocID="{3ADA8A28-DA15-4B81-BE7C-7C80BE0CFE23}" presName="rootComposite" presStyleCnt="0"/>
      <dgm:spPr/>
    </dgm:pt>
    <dgm:pt modelId="{E846E005-DDE8-484F-A477-5950B1EB8447}" type="pres">
      <dgm:prSet presAssocID="{3ADA8A28-DA15-4B81-BE7C-7C80BE0CFE23}" presName="rootText" presStyleLbl="node2" presStyleIdx="17" presStyleCnt="21" custScaleX="694117" custScaleY="142565">
        <dgm:presLayoutVars>
          <dgm:chPref val="3"/>
        </dgm:presLayoutVars>
      </dgm:prSet>
      <dgm:spPr/>
      <dgm:t>
        <a:bodyPr/>
        <a:lstStyle/>
        <a:p>
          <a:endParaRPr lang="es-MX"/>
        </a:p>
      </dgm:t>
    </dgm:pt>
    <dgm:pt modelId="{B117A0ED-3C2C-40B5-86A2-A4E309D82230}" type="pres">
      <dgm:prSet presAssocID="{3ADA8A28-DA15-4B81-BE7C-7C80BE0CFE23}" presName="rootConnector" presStyleLbl="node2" presStyleIdx="17" presStyleCnt="21"/>
      <dgm:spPr/>
      <dgm:t>
        <a:bodyPr/>
        <a:lstStyle/>
        <a:p>
          <a:endParaRPr lang="es-MX"/>
        </a:p>
      </dgm:t>
    </dgm:pt>
    <dgm:pt modelId="{19220B83-D1C2-4B52-8035-49E0D4DE9484}" type="pres">
      <dgm:prSet presAssocID="{3ADA8A28-DA15-4B81-BE7C-7C80BE0CFE23}" presName="hierChild4" presStyleCnt="0"/>
      <dgm:spPr/>
    </dgm:pt>
    <dgm:pt modelId="{00A673E8-7322-4DB5-AD0F-DB0C9F105662}" type="pres">
      <dgm:prSet presAssocID="{3ADA8A28-DA15-4B81-BE7C-7C80BE0CFE23}" presName="hierChild5" presStyleCnt="0"/>
      <dgm:spPr/>
    </dgm:pt>
    <dgm:pt modelId="{54E6110F-447E-4499-9E6B-84653C83EFCA}" type="pres">
      <dgm:prSet presAssocID="{F617F75B-4365-45B8-8F03-CE0BB0FEB4AC}" presName="Name64" presStyleLbl="parChTrans1D2" presStyleIdx="18" presStyleCnt="21" custSzX="140305" custSzY="2759329"/>
      <dgm:spPr/>
      <dgm:t>
        <a:bodyPr/>
        <a:lstStyle/>
        <a:p>
          <a:endParaRPr lang="es-MX"/>
        </a:p>
      </dgm:t>
    </dgm:pt>
    <dgm:pt modelId="{B10BC266-54D3-4C3B-833A-8227EF204585}" type="pres">
      <dgm:prSet presAssocID="{988E2328-C943-4D8D-8D60-34DA29C9C1D3}" presName="hierRoot2" presStyleCnt="0">
        <dgm:presLayoutVars>
          <dgm:hierBranch val="init"/>
        </dgm:presLayoutVars>
      </dgm:prSet>
      <dgm:spPr/>
    </dgm:pt>
    <dgm:pt modelId="{E61E2490-D60A-494F-8F75-F95007E92E6B}" type="pres">
      <dgm:prSet presAssocID="{988E2328-C943-4D8D-8D60-34DA29C9C1D3}" presName="rootComposite" presStyleCnt="0"/>
      <dgm:spPr/>
    </dgm:pt>
    <dgm:pt modelId="{4E6D4A76-115D-43D6-B567-564DD5FE8136}" type="pres">
      <dgm:prSet presAssocID="{988E2328-C943-4D8D-8D60-34DA29C9C1D3}" presName="rootText" presStyleLbl="node2" presStyleIdx="18" presStyleCnt="21" custScaleX="694117" custScaleY="142565">
        <dgm:presLayoutVars>
          <dgm:chPref val="3"/>
        </dgm:presLayoutVars>
      </dgm:prSet>
      <dgm:spPr/>
      <dgm:t>
        <a:bodyPr/>
        <a:lstStyle/>
        <a:p>
          <a:endParaRPr lang="es-MX"/>
        </a:p>
      </dgm:t>
    </dgm:pt>
    <dgm:pt modelId="{17A9824B-7313-4FCD-B5D4-5B63EFF9B587}" type="pres">
      <dgm:prSet presAssocID="{988E2328-C943-4D8D-8D60-34DA29C9C1D3}" presName="rootConnector" presStyleLbl="node2" presStyleIdx="18" presStyleCnt="21"/>
      <dgm:spPr/>
      <dgm:t>
        <a:bodyPr/>
        <a:lstStyle/>
        <a:p>
          <a:endParaRPr lang="es-MX"/>
        </a:p>
      </dgm:t>
    </dgm:pt>
    <dgm:pt modelId="{70F356A3-3DEC-43DF-94DF-6A0C0C70642E}" type="pres">
      <dgm:prSet presAssocID="{988E2328-C943-4D8D-8D60-34DA29C9C1D3}" presName="hierChild4" presStyleCnt="0"/>
      <dgm:spPr/>
    </dgm:pt>
    <dgm:pt modelId="{72F56C02-DA5E-41C3-82AE-AED8C4ABFF4A}" type="pres">
      <dgm:prSet presAssocID="{988E2328-C943-4D8D-8D60-34DA29C9C1D3}" presName="hierChild5" presStyleCnt="0"/>
      <dgm:spPr/>
    </dgm:pt>
    <dgm:pt modelId="{71F81042-D112-4284-A3CE-8C3C4575ECE7}" type="pres">
      <dgm:prSet presAssocID="{F3966317-6975-4ED2-B902-A7EA0A9B9108}" presName="Name64" presStyleLbl="parChTrans1D2" presStyleIdx="19" presStyleCnt="21" custSzX="140305" custSzY="3105599"/>
      <dgm:spPr/>
      <dgm:t>
        <a:bodyPr/>
        <a:lstStyle/>
        <a:p>
          <a:endParaRPr lang="es-MX"/>
        </a:p>
      </dgm:t>
    </dgm:pt>
    <dgm:pt modelId="{F1A5315A-9EFF-484F-A7F8-400FEB469CBD}" type="pres">
      <dgm:prSet presAssocID="{DD99C052-4A9F-4102-B960-9E82E41A3F36}" presName="hierRoot2" presStyleCnt="0">
        <dgm:presLayoutVars>
          <dgm:hierBranch val="init"/>
        </dgm:presLayoutVars>
      </dgm:prSet>
      <dgm:spPr/>
    </dgm:pt>
    <dgm:pt modelId="{1924A75C-5C1C-4E5B-87C7-8F57724D0A22}" type="pres">
      <dgm:prSet presAssocID="{DD99C052-4A9F-4102-B960-9E82E41A3F36}" presName="rootComposite" presStyleCnt="0"/>
      <dgm:spPr/>
    </dgm:pt>
    <dgm:pt modelId="{0F6335BD-70A0-457E-9C50-2188EEB0776E}" type="pres">
      <dgm:prSet presAssocID="{DD99C052-4A9F-4102-B960-9E82E41A3F36}" presName="rootText" presStyleLbl="node2" presStyleIdx="19" presStyleCnt="21" custScaleX="694117" custScaleY="142565">
        <dgm:presLayoutVars>
          <dgm:chPref val="3"/>
        </dgm:presLayoutVars>
      </dgm:prSet>
      <dgm:spPr/>
      <dgm:t>
        <a:bodyPr/>
        <a:lstStyle/>
        <a:p>
          <a:endParaRPr lang="es-MX"/>
        </a:p>
      </dgm:t>
    </dgm:pt>
    <dgm:pt modelId="{B45F6048-A72C-4EFF-A796-C51CC9C073C1}" type="pres">
      <dgm:prSet presAssocID="{DD99C052-4A9F-4102-B960-9E82E41A3F36}" presName="rootConnector" presStyleLbl="node2" presStyleIdx="19" presStyleCnt="21"/>
      <dgm:spPr/>
      <dgm:t>
        <a:bodyPr/>
        <a:lstStyle/>
        <a:p>
          <a:endParaRPr lang="es-MX"/>
        </a:p>
      </dgm:t>
    </dgm:pt>
    <dgm:pt modelId="{08B0C0F9-EAD6-4C04-8EB5-74102F2EC9A9}" type="pres">
      <dgm:prSet presAssocID="{DD99C052-4A9F-4102-B960-9E82E41A3F36}" presName="hierChild4" presStyleCnt="0"/>
      <dgm:spPr/>
    </dgm:pt>
    <dgm:pt modelId="{7E53E3DA-2FF7-4CE0-8AE9-D23AD0EBEF88}" type="pres">
      <dgm:prSet presAssocID="{DD99C052-4A9F-4102-B960-9E82E41A3F36}" presName="hierChild5" presStyleCnt="0"/>
      <dgm:spPr/>
    </dgm:pt>
    <dgm:pt modelId="{7B141EB9-A9BB-4E48-8F7A-D5EF3DBA5D13}" type="pres">
      <dgm:prSet presAssocID="{A07A3CD5-97DC-41F5-9473-5CDE88485F93}" presName="Name64" presStyleLbl="parChTrans1D2" presStyleIdx="20" presStyleCnt="21" custSzX="140305" custSzY="3451869"/>
      <dgm:spPr/>
      <dgm:t>
        <a:bodyPr/>
        <a:lstStyle/>
        <a:p>
          <a:endParaRPr lang="es-MX"/>
        </a:p>
      </dgm:t>
    </dgm:pt>
    <dgm:pt modelId="{2DA966D0-372A-42B1-917B-49268BD966F2}" type="pres">
      <dgm:prSet presAssocID="{B2687348-0815-44F5-9B00-58A289D4D460}" presName="hierRoot2" presStyleCnt="0">
        <dgm:presLayoutVars>
          <dgm:hierBranch val="init"/>
        </dgm:presLayoutVars>
      </dgm:prSet>
      <dgm:spPr/>
    </dgm:pt>
    <dgm:pt modelId="{3F980443-794A-4430-81A1-FF7C470A916A}" type="pres">
      <dgm:prSet presAssocID="{B2687348-0815-44F5-9B00-58A289D4D460}" presName="rootComposite" presStyleCnt="0"/>
      <dgm:spPr/>
    </dgm:pt>
    <dgm:pt modelId="{C7CD48BB-6370-4DD2-B3A2-EE491D7179B0}" type="pres">
      <dgm:prSet presAssocID="{B2687348-0815-44F5-9B00-58A289D4D460}" presName="rootText" presStyleLbl="node2" presStyleIdx="20" presStyleCnt="21" custScaleX="694117" custScaleY="142565">
        <dgm:presLayoutVars>
          <dgm:chPref val="3"/>
        </dgm:presLayoutVars>
      </dgm:prSet>
      <dgm:spPr/>
      <dgm:t>
        <a:bodyPr/>
        <a:lstStyle/>
        <a:p>
          <a:endParaRPr lang="es-MX"/>
        </a:p>
      </dgm:t>
    </dgm:pt>
    <dgm:pt modelId="{840E7EFD-E72F-43AA-9DFF-7E11D7441A96}" type="pres">
      <dgm:prSet presAssocID="{B2687348-0815-44F5-9B00-58A289D4D460}" presName="rootConnector" presStyleLbl="node2" presStyleIdx="20" presStyleCnt="21"/>
      <dgm:spPr/>
      <dgm:t>
        <a:bodyPr/>
        <a:lstStyle/>
        <a:p>
          <a:endParaRPr lang="es-MX"/>
        </a:p>
      </dgm:t>
    </dgm:pt>
    <dgm:pt modelId="{AC535EFB-5369-42CB-94EE-8B1FF955EB3F}" type="pres">
      <dgm:prSet presAssocID="{B2687348-0815-44F5-9B00-58A289D4D460}" presName="hierChild4" presStyleCnt="0"/>
      <dgm:spPr/>
    </dgm:pt>
    <dgm:pt modelId="{ED3749D0-41F3-4489-A35E-E2D6BE675F96}" type="pres">
      <dgm:prSet presAssocID="{B2687348-0815-44F5-9B00-58A289D4D460}" presName="hierChild5" presStyleCnt="0"/>
      <dgm:spPr/>
    </dgm:pt>
    <dgm:pt modelId="{28EA55CE-7E16-47BA-B95A-C16A70AEC331}" type="pres">
      <dgm:prSet presAssocID="{BC7D847A-059D-4ABD-9809-AD9AA6F6158D}" presName="hierChild3" presStyleCnt="0"/>
      <dgm:spPr/>
    </dgm:pt>
  </dgm:ptLst>
  <dgm:cxnLst>
    <dgm:cxn modelId="{918BA209-4044-413B-8E25-816ED1ACC589}" srcId="{BC7D847A-059D-4ABD-9809-AD9AA6F6158D}" destId="{9A9F896B-713F-438D-9FDB-D8CD0BE60454}" srcOrd="5" destOrd="0" parTransId="{AED03B33-A704-40DF-A264-D983240F3D55}" sibTransId="{D486A8F6-9EE7-4543-B725-FEEBCA6A63BB}"/>
    <dgm:cxn modelId="{09164143-DAE7-49EA-A9E0-A7C82C57A8A5}" srcId="{BC7D847A-059D-4ABD-9809-AD9AA6F6158D}" destId="{CAA44CB9-5C00-4742-8087-D4DB252EC7DF}" srcOrd="1" destOrd="0" parTransId="{66ED22B1-1782-4634-ACE5-9BE62C46469B}" sibTransId="{A1556219-3D6F-4F4A-A552-9EC0F00AB719}"/>
    <dgm:cxn modelId="{C516A576-699A-4D06-B980-F2A9CBA6863B}" type="presOf" srcId="{B9ECD3A0-CD34-41A7-B750-94C3A5F7EE73}" destId="{5C11AB2F-739B-4B5B-9518-DA3FE055C00E}" srcOrd="0" destOrd="0" presId="urn:microsoft.com/office/officeart/2009/3/layout/HorizontalOrganizationChart"/>
    <dgm:cxn modelId="{B2F4534B-D7B1-460C-A501-81B8DD3CBA0B}" type="presOf" srcId="{03239D37-9141-4379-92F4-529E40D01983}" destId="{884C4918-9279-4FF9-8F38-903ECE18AD02}" srcOrd="0" destOrd="0" presId="urn:microsoft.com/office/officeart/2009/3/layout/HorizontalOrganizationChart"/>
    <dgm:cxn modelId="{594CA0AC-0499-4B25-8DEB-7141E430CF4B}" type="presOf" srcId="{B2687348-0815-44F5-9B00-58A289D4D460}" destId="{840E7EFD-E72F-43AA-9DFF-7E11D7441A96}" srcOrd="1" destOrd="0" presId="urn:microsoft.com/office/officeart/2009/3/layout/HorizontalOrganizationChart"/>
    <dgm:cxn modelId="{DC95ED79-290A-4514-82FC-68A4EE2B84A6}" type="presOf" srcId="{CAA44CB9-5C00-4742-8087-D4DB252EC7DF}" destId="{A1D51EE3-740B-4A0C-AD48-AE6C88646674}" srcOrd="0" destOrd="0" presId="urn:microsoft.com/office/officeart/2009/3/layout/HorizontalOrganizationChart"/>
    <dgm:cxn modelId="{A27E1A23-8F1A-441C-9AE8-4E32492FE374}" type="presOf" srcId="{96DA5DBD-EF5A-462F-B203-D1ED92DD9624}" destId="{DCA93043-560F-4727-8E05-8E84FF18399A}" srcOrd="0" destOrd="0" presId="urn:microsoft.com/office/officeart/2009/3/layout/HorizontalOrganizationChart"/>
    <dgm:cxn modelId="{E3BCFD50-02CA-45BF-B4CA-063E110339D6}" type="presOf" srcId="{AED03B33-A704-40DF-A264-D983240F3D55}" destId="{0C8BB69D-E920-40A8-B734-0E4BDCF16809}" srcOrd="0" destOrd="0" presId="urn:microsoft.com/office/officeart/2009/3/layout/HorizontalOrganizationChart"/>
    <dgm:cxn modelId="{74317E11-EE7C-43F6-A6FD-24E412CA9C39}" type="presOf" srcId="{B9ECD3A0-CD34-41A7-B750-94C3A5F7EE73}" destId="{5EC46D5E-302E-48FE-8B8C-A30D1FCF33CC}" srcOrd="1" destOrd="0" presId="urn:microsoft.com/office/officeart/2009/3/layout/HorizontalOrganizationChart"/>
    <dgm:cxn modelId="{9445A9AE-1646-4E01-8BC7-59A439935761}" type="presOf" srcId="{96DA5DBD-EF5A-462F-B203-D1ED92DD9624}" destId="{BC123120-F30F-42A6-BE19-7B4C025AC256}" srcOrd="1" destOrd="0" presId="urn:microsoft.com/office/officeart/2009/3/layout/HorizontalOrganizationChart"/>
    <dgm:cxn modelId="{CB109EBF-F63E-411E-A610-9C92FF1B25B4}" type="presOf" srcId="{8BC6EE6A-573F-424E-A609-B0EBF059D60F}" destId="{EA06FD30-C740-4D24-ACC2-8A08D09AFD6C}" srcOrd="0" destOrd="0" presId="urn:microsoft.com/office/officeart/2009/3/layout/HorizontalOrganizationChart"/>
    <dgm:cxn modelId="{4419590B-3EDA-487E-9F1B-C5B18DF087EC}" type="presOf" srcId="{D2806FF4-D5CD-42F9-81AB-8CFD9223DB2E}" destId="{D5BE3EFE-F99A-4754-BDE8-A52D9CB92999}" srcOrd="1" destOrd="0" presId="urn:microsoft.com/office/officeart/2009/3/layout/HorizontalOrganizationChart"/>
    <dgm:cxn modelId="{AA62D2C1-22CC-4F0A-AA98-743C9C4D3BDC}" type="presOf" srcId="{E3ECD611-3FBA-42F2-84FD-0E5AB1E1983B}" destId="{701FBCD4-91EA-4038-BF53-EFA15F85FA3B}" srcOrd="0" destOrd="0" presId="urn:microsoft.com/office/officeart/2009/3/layout/HorizontalOrganizationChart"/>
    <dgm:cxn modelId="{1EA10CD3-5452-474A-8B38-684EF3FF9937}" srcId="{BC7D847A-059D-4ABD-9809-AD9AA6F6158D}" destId="{D2806FF4-D5CD-42F9-81AB-8CFD9223DB2E}" srcOrd="10" destOrd="0" parTransId="{E3ECD611-3FBA-42F2-84FD-0E5AB1E1983B}" sibTransId="{EBC8C78D-F760-4567-9F2F-A2D611FC344A}"/>
    <dgm:cxn modelId="{CC0FFF62-DE89-4A5E-BAE2-BB390D6748D9}" type="presOf" srcId="{D2806FF4-D5CD-42F9-81AB-8CFD9223DB2E}" destId="{84D2A575-55AF-483C-9095-E5E381586811}" srcOrd="0" destOrd="0" presId="urn:microsoft.com/office/officeart/2009/3/layout/HorizontalOrganizationChart"/>
    <dgm:cxn modelId="{0BCCA2C7-924E-429F-966F-138C05EA2BE7}" type="presOf" srcId="{B2687348-0815-44F5-9B00-58A289D4D460}" destId="{C7CD48BB-6370-4DD2-B3A2-EE491D7179B0}" srcOrd="0" destOrd="0" presId="urn:microsoft.com/office/officeart/2009/3/layout/HorizontalOrganizationChart"/>
    <dgm:cxn modelId="{6EDBE44C-F33E-4B4D-96AF-FA01621BF404}" type="presOf" srcId="{79F652F8-4358-4783-B43D-FB6E9863C3E3}" destId="{CC80EBA0-9CCC-4766-96A7-D324EB9C6AD9}" srcOrd="0" destOrd="0" presId="urn:microsoft.com/office/officeart/2009/3/layout/HorizontalOrganizationChart"/>
    <dgm:cxn modelId="{0FA9225B-35B4-42A3-A46A-410E54044CBC}" type="presOf" srcId="{0DB37BB5-F16B-4BBC-9588-88DFD825233C}" destId="{A5DD5795-42EF-4A99-8B9E-F8361E57D728}" srcOrd="0" destOrd="0" presId="urn:microsoft.com/office/officeart/2009/3/layout/HorizontalOrganizationChart"/>
    <dgm:cxn modelId="{79A4F3D7-B194-4E47-B0F9-631D1D239D7F}" type="presOf" srcId="{A5D81664-FF6A-4E0F-8E5F-36CBB4A4CB97}" destId="{93408244-ED63-4135-B7CE-E734B5E2E058}" srcOrd="0" destOrd="0" presId="urn:microsoft.com/office/officeart/2009/3/layout/HorizontalOrganizationChart"/>
    <dgm:cxn modelId="{9AB576FD-49B9-4ED0-9FE2-C2F6AF04718B}" srcId="{BC7D847A-059D-4ABD-9809-AD9AA6F6158D}" destId="{B9ECD3A0-CD34-41A7-B750-94C3A5F7EE73}" srcOrd="8" destOrd="0" parTransId="{3B64930B-9A8E-43B8-A513-A2F6B5B82EB4}" sibTransId="{B2CA975A-AC57-45BD-97A6-E5D4694A0E23}"/>
    <dgm:cxn modelId="{E39705C9-FF03-4B84-BB7D-088F557F7046}" type="presOf" srcId="{253F36E1-926A-4D08-BD3C-42BDAEBBE703}" destId="{2BDA99F5-E3BF-402D-81E1-412482F8BE1C}" srcOrd="1" destOrd="0" presId="urn:microsoft.com/office/officeart/2009/3/layout/HorizontalOrganizationChart"/>
    <dgm:cxn modelId="{0A087E4D-5011-4178-957D-23B9A97980FD}" srcId="{BC7D847A-059D-4ABD-9809-AD9AA6F6158D}" destId="{93BF8DB9-5BBA-49C3-99C1-DEEF5BF7A155}" srcOrd="16" destOrd="0" parTransId="{03F00A74-C75F-41A6-90EB-9587CF7E58E8}" sibTransId="{2874F09C-5900-4725-B1D6-1E1ABE12CCC9}"/>
    <dgm:cxn modelId="{19AB4C5D-88A7-42E4-B17F-CF9CEAF865C0}" srcId="{BC7D847A-059D-4ABD-9809-AD9AA6F6158D}" destId="{02AE6229-C4B9-40E3-93CE-89F3DFA37EA4}" srcOrd="14" destOrd="0" parTransId="{CE4FF6E7-53F2-45A3-8B5C-7924ADD6F8BE}" sibTransId="{59AFB851-072B-4B36-84C9-6678764BC4A5}"/>
    <dgm:cxn modelId="{A39FD9A3-4F37-476A-AF74-20C29D3EA53B}" type="presOf" srcId="{F3966317-6975-4ED2-B902-A7EA0A9B9108}" destId="{71F81042-D112-4284-A3CE-8C3C4575ECE7}" srcOrd="0" destOrd="0" presId="urn:microsoft.com/office/officeart/2009/3/layout/HorizontalOrganizationChart"/>
    <dgm:cxn modelId="{A9FD7C43-3070-46AE-B96F-2F9084C2BAE0}" srcId="{BC7D847A-059D-4ABD-9809-AD9AA6F6158D}" destId="{988E2328-C943-4D8D-8D60-34DA29C9C1D3}" srcOrd="18" destOrd="0" parTransId="{F617F75B-4365-45B8-8F03-CE0BB0FEB4AC}" sibTransId="{014F5C85-EAE3-44BF-B991-9743F17F9264}"/>
    <dgm:cxn modelId="{2EA1F290-F371-4AF1-8A6A-73C54546C88C}" srcId="{BC7D847A-059D-4ABD-9809-AD9AA6F6158D}" destId="{B2687348-0815-44F5-9B00-58A289D4D460}" srcOrd="20" destOrd="0" parTransId="{A07A3CD5-97DC-41F5-9473-5CDE88485F93}" sibTransId="{97E6FABB-EC45-4417-8393-B82AB81BB146}"/>
    <dgm:cxn modelId="{CCEB0EA6-D233-4A5D-9FD9-FC713D492633}" type="presOf" srcId="{C65FD01F-49AF-418D-ADF3-AE49C2091D7D}" destId="{F9EE2BBA-F9B2-47C1-90CA-152402EA9DC4}" srcOrd="0" destOrd="0" presId="urn:microsoft.com/office/officeart/2009/3/layout/HorizontalOrganizationChart"/>
    <dgm:cxn modelId="{C8E2088B-CB98-4CE7-A61E-2EB18B6D41C0}" type="presOf" srcId="{0DB37BB5-F16B-4BBC-9588-88DFD825233C}" destId="{4B53F56D-26E9-4B41-A40D-3B1535ADE0C1}" srcOrd="1" destOrd="0" presId="urn:microsoft.com/office/officeart/2009/3/layout/HorizontalOrganizationChart"/>
    <dgm:cxn modelId="{3A41A656-5C8B-41AD-90BD-17E794A10044}" type="presOf" srcId="{D44FC87E-96C1-43D5-8E12-78F3300DBDD4}" destId="{D2FCDE9F-7CB0-4897-A186-A7EB6AFF0FFB}" srcOrd="0" destOrd="0" presId="urn:microsoft.com/office/officeart/2009/3/layout/HorizontalOrganizationChart"/>
    <dgm:cxn modelId="{631A933B-CF30-41C4-A4D9-6F28A435B44A}" type="presOf" srcId="{5A25CEE4-FA0A-4CFE-A74D-DECF68E1BF75}" destId="{A112EB1A-2641-479C-913F-2E7D0EA44D33}" srcOrd="0" destOrd="0" presId="urn:microsoft.com/office/officeart/2009/3/layout/HorizontalOrganizationChart"/>
    <dgm:cxn modelId="{F441E194-23B1-4D09-BE78-4A65313A3A80}" type="presOf" srcId="{DD99C052-4A9F-4102-B960-9E82E41A3F36}" destId="{0F6335BD-70A0-457E-9C50-2188EEB0776E}" srcOrd="0" destOrd="0" presId="urn:microsoft.com/office/officeart/2009/3/layout/HorizontalOrganizationChart"/>
    <dgm:cxn modelId="{FC94F097-B33B-49A5-BC97-DDF7BD8C3033}" type="presOf" srcId="{EF519646-35C7-43ED-AF80-9C35479A23A8}" destId="{6F221471-B676-4EB0-89A0-C5E88266AEE6}" srcOrd="0" destOrd="0" presId="urn:microsoft.com/office/officeart/2009/3/layout/HorizontalOrganizationChart"/>
    <dgm:cxn modelId="{298FB932-7D0C-4020-80AE-944F737F975F}" type="presOf" srcId="{3F4A8F0B-B051-431E-8D43-4B5CD52277B6}" destId="{1C93B488-6B32-4769-9C79-C00D9B5BB46E}" srcOrd="1" destOrd="0" presId="urn:microsoft.com/office/officeart/2009/3/layout/HorizontalOrganizationChart"/>
    <dgm:cxn modelId="{25893376-7229-44C5-B31C-23B5EC9F2B42}" type="presOf" srcId="{3D5890EB-45AE-4B28-A137-A8139354A05F}" destId="{FFA33DB7-5AAC-474B-9B45-A9C757FAE5C6}" srcOrd="0" destOrd="0" presId="urn:microsoft.com/office/officeart/2009/3/layout/HorizontalOrganizationChart"/>
    <dgm:cxn modelId="{087964A7-F07C-49F9-948A-877349774CEF}" srcId="{BC7D847A-059D-4ABD-9809-AD9AA6F6158D}" destId="{0DB37BB5-F16B-4BBC-9588-88DFD825233C}" srcOrd="3" destOrd="0" parTransId="{5A25CEE4-FA0A-4CFE-A74D-DECF68E1BF75}" sibTransId="{4E03A657-BEA5-4091-B13F-7BC665E01075}"/>
    <dgm:cxn modelId="{A8B5CA46-A38C-4AC8-B400-16C39982A159}" type="presOf" srcId="{03239D37-9141-4379-92F4-529E40D01983}" destId="{9F11315E-3A26-4585-8403-32F409E7513D}" srcOrd="1" destOrd="0" presId="urn:microsoft.com/office/officeart/2009/3/layout/HorizontalOrganizationChart"/>
    <dgm:cxn modelId="{35A6CB71-B7CD-446D-BA4F-4822B589FA7C}" type="presOf" srcId="{50626256-4FC9-40F0-A48D-5C167E858274}" destId="{11190648-4430-4BE6-918C-085432D07EE9}" srcOrd="0" destOrd="0" presId="urn:microsoft.com/office/officeart/2009/3/layout/HorizontalOrganizationChart"/>
    <dgm:cxn modelId="{97836817-110D-40D9-B2C3-67CF745FCD4F}" type="presOf" srcId="{3ADA8A28-DA15-4B81-BE7C-7C80BE0CFE23}" destId="{B117A0ED-3C2C-40B5-86A2-A4E309D82230}" srcOrd="1" destOrd="0" presId="urn:microsoft.com/office/officeart/2009/3/layout/HorizontalOrganizationChart"/>
    <dgm:cxn modelId="{3D0F9586-EAFA-4942-83F5-31E4BA56A49E}" type="presOf" srcId="{71BF1DBC-B075-4627-9126-5A30A9933EB8}" destId="{C4695658-A498-4122-B16C-95D0357E5B4C}" srcOrd="0" destOrd="0" presId="urn:microsoft.com/office/officeart/2009/3/layout/HorizontalOrganizationChart"/>
    <dgm:cxn modelId="{954D9AE8-20DE-4CDA-B0C4-0F0D271825AE}" type="presOf" srcId="{CDC9944F-C9A6-478B-891B-70E4C0DFFD62}" destId="{A754E704-77E9-4AB0-A8E2-6BF8AB97C456}" srcOrd="0" destOrd="0" presId="urn:microsoft.com/office/officeart/2009/3/layout/HorizontalOrganizationChart"/>
    <dgm:cxn modelId="{118D2800-B3D9-405F-A6B3-1FA018EDB129}" type="presOf" srcId="{BC7D847A-059D-4ABD-9809-AD9AA6F6158D}" destId="{402689E3-FB36-47D2-8FFC-B46F1081D4ED}" srcOrd="1" destOrd="0" presId="urn:microsoft.com/office/officeart/2009/3/layout/HorizontalOrganizationChart"/>
    <dgm:cxn modelId="{39C92837-3509-46CD-95BD-8FE3F36BF269}" type="presOf" srcId="{79F652F8-4358-4783-B43D-FB6E9863C3E3}" destId="{2C03F7DA-925A-41FA-A129-AB86F6C3D0E7}"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C4FB9156-26B4-4B2A-92E9-7DCDC97AD335}" srcId="{BC7D847A-059D-4ABD-9809-AD9AA6F6158D}" destId="{8BC6EE6A-573F-424E-A609-B0EBF059D60F}" srcOrd="9" destOrd="0" parTransId="{ECD08B7E-CF2D-4054-A4DC-3D4FE147B6DC}" sibTransId="{FFCADA6F-BF82-411E-8F5F-A1D7DA6FBCE7}"/>
    <dgm:cxn modelId="{86FE3C5D-3623-4FA5-B9CE-57C371D47509}" type="presOf" srcId="{9A9F896B-713F-438D-9FDB-D8CD0BE60454}" destId="{583F0DAC-DF72-4E06-B016-930B59C79B67}" srcOrd="1" destOrd="0" presId="urn:microsoft.com/office/officeart/2009/3/layout/HorizontalOrganizationChart"/>
    <dgm:cxn modelId="{CC465CD2-8AF4-41FC-85CA-66AAF23D3F4A}" type="presOf" srcId="{E47CB8E5-4847-42BD-8B3F-043611825343}" destId="{D64537EF-0816-42C5-A017-093517BCC2A9}" srcOrd="0" destOrd="0" presId="urn:microsoft.com/office/officeart/2009/3/layout/HorizontalOrganizationChart"/>
    <dgm:cxn modelId="{3FE6221A-3585-47E9-BCB2-7F192CE1D1EF}" srcId="{BC7D847A-059D-4ABD-9809-AD9AA6F6158D}" destId="{79F652F8-4358-4783-B43D-FB6E9863C3E3}" srcOrd="13" destOrd="0" parTransId="{C65FD01F-49AF-418D-ADF3-AE49C2091D7D}" sibTransId="{7F4F6CF9-D963-4A2E-AA38-497EC2541731}"/>
    <dgm:cxn modelId="{743B77C5-DA0B-4F9D-ADD4-5C5A9DE500F7}" srcId="{BC7D847A-059D-4ABD-9809-AD9AA6F6158D}" destId="{253F36E1-926A-4D08-BD3C-42BDAEBBE703}" srcOrd="4" destOrd="0" parTransId="{38234366-E262-4ACA-B87E-E13BF72D0EA5}" sibTransId="{4FD604FD-3383-4260-BE0E-EDB15293BBC0}"/>
    <dgm:cxn modelId="{2FB9DA9E-5A83-473C-ADF1-D195A549BC47}" type="presOf" srcId="{CAA44CB9-5C00-4742-8087-D4DB252EC7DF}" destId="{8F6A28EA-B5AB-45D5-837F-D82077A04408}" srcOrd="1" destOrd="0" presId="urn:microsoft.com/office/officeart/2009/3/layout/HorizontalOrganizationChart"/>
    <dgm:cxn modelId="{115A2239-7A22-48D4-A606-BE5A4A3A44C5}" type="presOf" srcId="{CE4FF6E7-53F2-45A3-8B5C-7924ADD6F8BE}" destId="{26A61920-745A-4542-BA5E-051B0B3DFC4B}"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38B14F0C-645A-4691-9CE9-44C6BC2B1CC2}" type="presOf" srcId="{988E2328-C943-4D8D-8D60-34DA29C9C1D3}" destId="{4E6D4A76-115D-43D6-B567-564DD5FE8136}" srcOrd="0" destOrd="0" presId="urn:microsoft.com/office/officeart/2009/3/layout/HorizontalOrganizationChart"/>
    <dgm:cxn modelId="{096F0BF0-A1D4-4BA0-813F-A1E0463EDF05}" type="presOf" srcId="{93BF8DB9-5BBA-49C3-99C1-DEEF5BF7A155}" destId="{87B4230E-FDCB-4ABB-A59C-210FCCD47CD0}" srcOrd="1" destOrd="0" presId="urn:microsoft.com/office/officeart/2009/3/layout/HorizontalOrganizationChart"/>
    <dgm:cxn modelId="{5218F534-5878-4484-B66E-BF76EC2E56FE}" srcId="{BC7D847A-059D-4ABD-9809-AD9AA6F6158D}" destId="{DD99C052-4A9F-4102-B960-9E82E41A3F36}" srcOrd="19" destOrd="0" parTransId="{F3966317-6975-4ED2-B902-A7EA0A9B9108}" sibTransId="{E0A6B797-9474-4CB9-BE78-0B3C5B18A42B}"/>
    <dgm:cxn modelId="{07778784-5811-4D2C-AE35-2FE089F6F5F2}" srcId="{BC7D847A-059D-4ABD-9809-AD9AA6F6158D}" destId="{03239D37-9141-4379-92F4-529E40D01983}" srcOrd="7" destOrd="0" parTransId="{EF519646-35C7-43ED-AF80-9C35479A23A8}" sibTransId="{6FD2A6AD-6AC2-4EC8-9132-589BCEBCACEE}"/>
    <dgm:cxn modelId="{CB9E6951-970C-4F83-A16B-188E8A8410EF}" type="presOf" srcId="{A5D81664-FF6A-4E0F-8E5F-36CBB4A4CB97}" destId="{D549EA12-ADC7-4163-BCE4-FB124AC23BCA}" srcOrd="1" destOrd="0" presId="urn:microsoft.com/office/officeart/2009/3/layout/HorizontalOrganizationChart"/>
    <dgm:cxn modelId="{AA90FA13-2591-47A1-B139-6EEE23A4E088}" type="presOf" srcId="{3B64930B-9A8E-43B8-A513-A2F6B5B82EB4}" destId="{01AE13A2-C4B8-45BC-A29D-6ABE8E34566B}" srcOrd="0" destOrd="0" presId="urn:microsoft.com/office/officeart/2009/3/layout/HorizontalOrganizationChart"/>
    <dgm:cxn modelId="{D1C77921-20A4-41F0-BF3B-52CE808A62EC}" type="presOf" srcId="{3ADA8A28-DA15-4B81-BE7C-7C80BE0CFE23}" destId="{E846E005-DDE8-484F-A477-5950B1EB8447}" srcOrd="0" destOrd="0" presId="urn:microsoft.com/office/officeart/2009/3/layout/HorizontalOrganizationChart"/>
    <dgm:cxn modelId="{9C2BCD20-230E-4B4E-A62F-AF7695B78D13}" type="presOf" srcId="{02E4726D-EFEB-4BE8-B6D0-89CEF2450160}" destId="{61298D03-FACD-4ABA-BE84-A7C98063A9CE}" srcOrd="1" destOrd="0" presId="urn:microsoft.com/office/officeart/2009/3/layout/HorizontalOrganizationChart"/>
    <dgm:cxn modelId="{5FDC8A04-858A-4AF5-AE68-AE6D179F8030}" type="presOf" srcId="{9A9F896B-713F-438D-9FDB-D8CD0BE60454}" destId="{1D6F15B5-BA9E-4EC5-B88F-D81EF3624FA6}" srcOrd="0" destOrd="0" presId="urn:microsoft.com/office/officeart/2009/3/layout/HorizontalOrganizationChart"/>
    <dgm:cxn modelId="{0E1F0EAD-8004-4B98-8C5D-BBE0BEDDB09C}" type="presOf" srcId="{02AE6229-C4B9-40E3-93CE-89F3DFA37EA4}" destId="{2B615DDD-EDE0-4CB5-897B-F856827960D4}" srcOrd="0" destOrd="0" presId="urn:microsoft.com/office/officeart/2009/3/layout/HorizontalOrganizationChart"/>
    <dgm:cxn modelId="{1F94BCD9-3220-48CB-932A-A4C48EBBBED5}" type="presOf" srcId="{C152A4F7-47F6-4408-AF0F-BFC2F13B3415}" destId="{51DE5BF9-A484-470C-85EF-ACA019905136}" srcOrd="0" destOrd="0" presId="urn:microsoft.com/office/officeart/2009/3/layout/HorizontalOrganizationChart"/>
    <dgm:cxn modelId="{F76778CD-C432-42B0-B58D-262A57C2BDB2}" srcId="{BC7D847A-059D-4ABD-9809-AD9AA6F6158D}" destId="{50626256-4FC9-40F0-A48D-5C167E858274}" srcOrd="6" destOrd="0" parTransId="{CDC9944F-C9A6-478B-891B-70E4C0DFFD62}" sibTransId="{76E55B2F-A94D-42DD-B46D-9BE188F1D754}"/>
    <dgm:cxn modelId="{306715E0-ED3B-49E4-AEDA-77B27E5BA2C2}" type="presOf" srcId="{66ED22B1-1782-4634-ACE5-9BE62C46469B}" destId="{7204B9C0-10A7-4384-8D06-85D4783E7067}" srcOrd="0" destOrd="0" presId="urn:microsoft.com/office/officeart/2009/3/layout/HorizontalOrganizationChart"/>
    <dgm:cxn modelId="{82D75105-7CE8-46F9-A798-FFF205ED2929}" type="presOf" srcId="{E225E71F-4340-4E07-B76B-9F1A9D306EF2}" destId="{98EDCA70-4C69-4CF2-A401-94018811D944}" srcOrd="0" destOrd="0" presId="urn:microsoft.com/office/officeart/2009/3/layout/HorizontalOrganizationChart"/>
    <dgm:cxn modelId="{F01C12A9-EDC7-4DA5-AF33-F51A0ABE1FBB}" type="presOf" srcId="{02AE6229-C4B9-40E3-93CE-89F3DFA37EA4}" destId="{21B033AB-D23E-4521-8BD2-BDE3DC186544}" srcOrd="1" destOrd="0" presId="urn:microsoft.com/office/officeart/2009/3/layout/HorizontalOrganizationChart"/>
    <dgm:cxn modelId="{F24EEFFE-E4BE-43C7-A766-F9A4B5189243}" type="presOf" srcId="{085D55AF-0E08-406C-8994-EC5E0E6825E9}" destId="{5B5A072B-3487-41BF-9D32-EA1DD9ACD990}" srcOrd="0" destOrd="0" presId="urn:microsoft.com/office/officeart/2009/3/layout/HorizontalOrganizationChart"/>
    <dgm:cxn modelId="{3455CF99-338D-49E0-906D-E0EB7144764C}" type="presOf" srcId="{50626256-4FC9-40F0-A48D-5C167E858274}" destId="{604D7139-689B-4BF5-8CCF-461305067354}" srcOrd="1" destOrd="0" presId="urn:microsoft.com/office/officeart/2009/3/layout/HorizontalOrganizationChart"/>
    <dgm:cxn modelId="{431FBB06-D519-434B-A09C-52F3A4B1CD23}" type="presOf" srcId="{DD99C052-4A9F-4102-B960-9E82E41A3F36}" destId="{B45F6048-A72C-4EFF-A796-C51CC9C073C1}" srcOrd="1" destOrd="0" presId="urn:microsoft.com/office/officeart/2009/3/layout/HorizontalOrganizationChart"/>
    <dgm:cxn modelId="{FC385944-FFF7-4451-90D2-E7967AF9F2E4}" type="presOf" srcId="{253F36E1-926A-4D08-BD3C-42BDAEBBE703}" destId="{40FA4D85-0AEC-4E8E-AC30-664EA8F72511}" srcOrd="0" destOrd="0" presId="urn:microsoft.com/office/officeart/2009/3/layout/HorizontalOrganizationChart"/>
    <dgm:cxn modelId="{662EA441-2615-451A-800D-42F0116A19AC}" srcId="{BC7D847A-059D-4ABD-9809-AD9AA6F6158D}" destId="{3ADA8A28-DA15-4B81-BE7C-7C80BE0CFE23}" srcOrd="17" destOrd="0" parTransId="{E225E71F-4340-4E07-B76B-9F1A9D306EF2}" sibTransId="{67E646A9-B10E-4FCC-9BF1-36D0FBB4A239}"/>
    <dgm:cxn modelId="{72D74368-F00F-41E7-BC88-2A25904B3580}" type="presOf" srcId="{93BF8DB9-5BBA-49C3-99C1-DEEF5BF7A155}" destId="{FD4F761E-53C0-4685-82A2-C5ECF90051D7}" srcOrd="0" destOrd="0" presId="urn:microsoft.com/office/officeart/2009/3/layout/HorizontalOrganizationChart"/>
    <dgm:cxn modelId="{F95DD18A-9896-4FB1-B7A6-D08EB3DD8845}" srcId="{BC7D847A-059D-4ABD-9809-AD9AA6F6158D}" destId="{02E4726D-EFEB-4BE8-B6D0-89CEF2450160}" srcOrd="12" destOrd="0" parTransId="{D44FC87E-96C1-43D5-8E12-78F3300DBDD4}" sibTransId="{2E355EA4-AC36-472A-BB20-69F53613BB4B}"/>
    <dgm:cxn modelId="{E5296568-3447-4C39-A31F-27B5C60CCF21}" srcId="{BC7D847A-059D-4ABD-9809-AD9AA6F6158D}" destId="{085D55AF-0E08-406C-8994-EC5E0E6825E9}" srcOrd="2" destOrd="0" parTransId="{71BF1DBC-B075-4627-9126-5A30A9933EB8}" sibTransId="{E3D01004-DBD8-4C18-A85E-C7CD1E1AEFA8}"/>
    <dgm:cxn modelId="{E1050D78-6C44-48C7-86FF-04340C189600}" type="presOf" srcId="{A07A3CD5-97DC-41F5-9473-5CDE88485F93}" destId="{7B141EB9-A9BB-4E48-8F7A-D5EF3DBA5D13}" srcOrd="0" destOrd="0" presId="urn:microsoft.com/office/officeart/2009/3/layout/HorizontalOrganizationChart"/>
    <dgm:cxn modelId="{BCB4F50C-8C9E-48E0-A6AE-293678BE5F9A}" type="presOf" srcId="{085D55AF-0E08-406C-8994-EC5E0E6825E9}" destId="{B137C283-35D7-4CEA-B176-952C3A12A74C}" srcOrd="1" destOrd="0" presId="urn:microsoft.com/office/officeart/2009/3/layout/HorizontalOrganizationChart"/>
    <dgm:cxn modelId="{7F83C86B-08DE-4EF7-948B-29E1C9023EF4}" srcId="{BC7D847A-059D-4ABD-9809-AD9AA6F6158D}" destId="{3F4A8F0B-B051-431E-8D43-4B5CD52277B6}" srcOrd="11" destOrd="0" parTransId="{3D5890EB-45AE-4B28-A137-A8139354A05F}" sibTransId="{CDE5E248-EAB7-4A77-8032-BE8851AE2C3A}"/>
    <dgm:cxn modelId="{05D155CF-B9E9-4B5F-90E5-A704B831DFDC}" srcId="{BC7D847A-059D-4ABD-9809-AD9AA6F6158D}" destId="{96DA5DBD-EF5A-462F-B203-D1ED92DD9624}" srcOrd="15" destOrd="0" parTransId="{C152A4F7-47F6-4408-AF0F-BFC2F13B3415}" sibTransId="{64C0322A-925C-46A7-A4C3-0CC0A36B01DE}"/>
    <dgm:cxn modelId="{BE4B69AB-C563-446A-BF07-BE19B5DE3901}" type="presOf" srcId="{BC7D847A-059D-4ABD-9809-AD9AA6F6158D}" destId="{21247387-8BE1-4131-AA70-F54A9538EB21}" srcOrd="0" destOrd="0" presId="urn:microsoft.com/office/officeart/2009/3/layout/HorizontalOrganizationChart"/>
    <dgm:cxn modelId="{D273FE38-FBE0-44E7-B4DB-8996C78A0C97}" type="presOf" srcId="{8BC6EE6A-573F-424E-A609-B0EBF059D60F}" destId="{6000A8CF-A2F3-446B-B5CD-36E919152F27}" srcOrd="1" destOrd="0" presId="urn:microsoft.com/office/officeart/2009/3/layout/HorizontalOrganizationChart"/>
    <dgm:cxn modelId="{5E5ACEFE-98FA-488F-B25A-3E0180865BC4}" type="presOf" srcId="{3F4A8F0B-B051-431E-8D43-4B5CD52277B6}" destId="{648A9596-8C15-4FC6-AC36-D3D9A451EB75}" srcOrd="0" destOrd="0" presId="urn:microsoft.com/office/officeart/2009/3/layout/HorizontalOrganizationChart"/>
    <dgm:cxn modelId="{1AF42EA5-AF31-45EF-A477-5D97BC7773E1}" type="presOf" srcId="{FD4D2720-9D5F-4E56-8946-7E67359C2D8B}" destId="{879BE5F0-9A4D-4CA3-A190-96E0B6676FB3}" srcOrd="0" destOrd="0" presId="urn:microsoft.com/office/officeart/2009/3/layout/HorizontalOrganizationChart"/>
    <dgm:cxn modelId="{3899C8E7-3C4C-491F-A143-4406E5EA979D}" type="presOf" srcId="{03F00A74-C75F-41A6-90EB-9587CF7E58E8}" destId="{3E86BE85-C724-4E3A-9C2A-473F120C40C7}" srcOrd="0" destOrd="0" presId="urn:microsoft.com/office/officeart/2009/3/layout/HorizontalOrganizationChart"/>
    <dgm:cxn modelId="{AB0DE260-F310-4221-A756-277DFF6C59D4}" type="presOf" srcId="{38234366-E262-4ACA-B87E-E13BF72D0EA5}" destId="{FFB4274F-A86A-494B-9D6D-5C858CB7B7C3}" srcOrd="0" destOrd="0" presId="urn:microsoft.com/office/officeart/2009/3/layout/HorizontalOrganizationChart"/>
    <dgm:cxn modelId="{A3A9F053-4B44-489F-A879-353F2EEE3880}" type="presOf" srcId="{988E2328-C943-4D8D-8D60-34DA29C9C1D3}" destId="{17A9824B-7313-4FCD-B5D4-5B63EFF9B587}" srcOrd="1" destOrd="0" presId="urn:microsoft.com/office/officeart/2009/3/layout/HorizontalOrganizationChart"/>
    <dgm:cxn modelId="{8B1D92E4-7A09-4720-9C07-4DBCBB44F9B8}" type="presOf" srcId="{ECD08B7E-CF2D-4054-A4DC-3D4FE147B6DC}" destId="{607B8A22-7077-4E16-80B2-CC74AE1DA98D}" srcOrd="0" destOrd="0" presId="urn:microsoft.com/office/officeart/2009/3/layout/HorizontalOrganizationChart"/>
    <dgm:cxn modelId="{689A1FA1-9F0C-4188-989D-80D3466F432D}" type="presOf" srcId="{02E4726D-EFEB-4BE8-B6D0-89CEF2450160}" destId="{2107D53D-D9F5-43B6-A22C-54713D85230B}" srcOrd="0" destOrd="0" presId="urn:microsoft.com/office/officeart/2009/3/layout/HorizontalOrganizationChart"/>
    <dgm:cxn modelId="{A61F0D23-F9FC-4055-ADE8-6B0993CA97C1}" type="presOf" srcId="{F617F75B-4365-45B8-8F03-CE0BB0FEB4AC}" destId="{54E6110F-447E-4499-9E6B-84653C83EFCA}" srcOrd="0" destOrd="0" presId="urn:microsoft.com/office/officeart/2009/3/layout/HorizontalOrganizationChart"/>
    <dgm:cxn modelId="{EC6FCFF0-F981-4AAF-902A-17BD140ACEFC}" type="presParOf" srcId="{D64537EF-0816-42C5-A017-093517BCC2A9}" destId="{7C381B09-316D-49A9-B575-D4C18DAEAA53}" srcOrd="0" destOrd="0" presId="urn:microsoft.com/office/officeart/2009/3/layout/HorizontalOrganizationChart"/>
    <dgm:cxn modelId="{043A0541-C040-4080-B62F-D05B734F695E}" type="presParOf" srcId="{7C381B09-316D-49A9-B575-D4C18DAEAA53}" destId="{223E44EA-80EE-41BE-A310-7978C4FBB455}" srcOrd="0" destOrd="0" presId="urn:microsoft.com/office/officeart/2009/3/layout/HorizontalOrganizationChart"/>
    <dgm:cxn modelId="{0BB5DAC2-989B-4DC4-AF00-3561E12BB5F5}" type="presParOf" srcId="{223E44EA-80EE-41BE-A310-7978C4FBB455}" destId="{21247387-8BE1-4131-AA70-F54A9538EB21}" srcOrd="0" destOrd="0" presId="urn:microsoft.com/office/officeart/2009/3/layout/HorizontalOrganizationChart"/>
    <dgm:cxn modelId="{7BDEE087-9B34-47C7-80E6-1BCAC19781E3}" type="presParOf" srcId="{223E44EA-80EE-41BE-A310-7978C4FBB455}" destId="{402689E3-FB36-47D2-8FFC-B46F1081D4ED}" srcOrd="1" destOrd="0" presId="urn:microsoft.com/office/officeart/2009/3/layout/HorizontalOrganizationChart"/>
    <dgm:cxn modelId="{E2133A00-3D68-4BD4-9A2F-BCA6C9495320}" type="presParOf" srcId="{7C381B09-316D-49A9-B575-D4C18DAEAA53}" destId="{B7F13616-9EBA-40D5-8372-CF6E6D2AD657}" srcOrd="1" destOrd="0" presId="urn:microsoft.com/office/officeart/2009/3/layout/HorizontalOrganizationChart"/>
    <dgm:cxn modelId="{3CBC8BE3-EFF2-4CC5-A575-B077F44A6D29}" type="presParOf" srcId="{B7F13616-9EBA-40D5-8372-CF6E6D2AD657}" destId="{879BE5F0-9A4D-4CA3-A190-96E0B6676FB3}" srcOrd="0" destOrd="0" presId="urn:microsoft.com/office/officeart/2009/3/layout/HorizontalOrganizationChart"/>
    <dgm:cxn modelId="{F45EB7C3-1F34-463F-957C-F79EFA5C1FF4}" type="presParOf" srcId="{B7F13616-9EBA-40D5-8372-CF6E6D2AD657}" destId="{A4836D2D-8B45-4487-BCDD-261774EC9073}" srcOrd="1" destOrd="0" presId="urn:microsoft.com/office/officeart/2009/3/layout/HorizontalOrganizationChart"/>
    <dgm:cxn modelId="{E55FB8A2-9D9F-4B2C-8EB4-21E8AB5CA333}" type="presParOf" srcId="{A4836D2D-8B45-4487-BCDD-261774EC9073}" destId="{60CCD01A-CD0E-4D84-AB21-40E6433706A6}" srcOrd="0" destOrd="0" presId="urn:microsoft.com/office/officeart/2009/3/layout/HorizontalOrganizationChart"/>
    <dgm:cxn modelId="{1B735B5F-8221-4228-8141-7A46592AB993}" type="presParOf" srcId="{60CCD01A-CD0E-4D84-AB21-40E6433706A6}" destId="{93408244-ED63-4135-B7CE-E734B5E2E058}" srcOrd="0" destOrd="0" presId="urn:microsoft.com/office/officeart/2009/3/layout/HorizontalOrganizationChart"/>
    <dgm:cxn modelId="{3D1BAFE8-8202-4CAE-B727-C853D23280DE}" type="presParOf" srcId="{60CCD01A-CD0E-4D84-AB21-40E6433706A6}" destId="{D549EA12-ADC7-4163-BCE4-FB124AC23BCA}" srcOrd="1" destOrd="0" presId="urn:microsoft.com/office/officeart/2009/3/layout/HorizontalOrganizationChart"/>
    <dgm:cxn modelId="{877862A4-C729-4537-8515-0E216DBFFAA1}" type="presParOf" srcId="{A4836D2D-8B45-4487-BCDD-261774EC9073}" destId="{7A312A0D-F4EA-4948-B425-4514FFD4B2F7}" srcOrd="1" destOrd="0" presId="urn:microsoft.com/office/officeart/2009/3/layout/HorizontalOrganizationChart"/>
    <dgm:cxn modelId="{B1A4AE91-3F87-4580-B666-325614D0093B}" type="presParOf" srcId="{A4836D2D-8B45-4487-BCDD-261774EC9073}" destId="{01CDEF35-BC95-4353-B100-40E8D796B166}" srcOrd="2" destOrd="0" presId="urn:microsoft.com/office/officeart/2009/3/layout/HorizontalOrganizationChart"/>
    <dgm:cxn modelId="{317A244F-48FB-4A9C-8C59-74C1C8502AE5}" type="presParOf" srcId="{B7F13616-9EBA-40D5-8372-CF6E6D2AD657}" destId="{7204B9C0-10A7-4384-8D06-85D4783E7067}" srcOrd="2" destOrd="0" presId="urn:microsoft.com/office/officeart/2009/3/layout/HorizontalOrganizationChart"/>
    <dgm:cxn modelId="{560AE873-4981-4D36-95DA-B0F6401CD56D}" type="presParOf" srcId="{B7F13616-9EBA-40D5-8372-CF6E6D2AD657}" destId="{F88D3ED0-A202-4CFE-A4C8-DF9682207E91}" srcOrd="3" destOrd="0" presId="urn:microsoft.com/office/officeart/2009/3/layout/HorizontalOrganizationChart"/>
    <dgm:cxn modelId="{169D93AD-E194-4573-8E21-641D244C584A}" type="presParOf" srcId="{F88D3ED0-A202-4CFE-A4C8-DF9682207E91}" destId="{A65C8D1C-DDD4-48D8-83C0-34AE452412D7}" srcOrd="0" destOrd="0" presId="urn:microsoft.com/office/officeart/2009/3/layout/HorizontalOrganizationChart"/>
    <dgm:cxn modelId="{AA16E50F-2837-4D01-A8AD-FDA7B38F1239}" type="presParOf" srcId="{A65C8D1C-DDD4-48D8-83C0-34AE452412D7}" destId="{A1D51EE3-740B-4A0C-AD48-AE6C88646674}" srcOrd="0" destOrd="0" presId="urn:microsoft.com/office/officeart/2009/3/layout/HorizontalOrganizationChart"/>
    <dgm:cxn modelId="{F5C056C6-F6DA-4F16-88C4-362E6B3A664D}" type="presParOf" srcId="{A65C8D1C-DDD4-48D8-83C0-34AE452412D7}" destId="{8F6A28EA-B5AB-45D5-837F-D82077A04408}" srcOrd="1" destOrd="0" presId="urn:microsoft.com/office/officeart/2009/3/layout/HorizontalOrganizationChart"/>
    <dgm:cxn modelId="{04EE250A-1739-42BB-8070-948378A2AE17}" type="presParOf" srcId="{F88D3ED0-A202-4CFE-A4C8-DF9682207E91}" destId="{0C4298F5-59C0-4C12-A4C4-B4CC01CB5F28}" srcOrd="1" destOrd="0" presId="urn:microsoft.com/office/officeart/2009/3/layout/HorizontalOrganizationChart"/>
    <dgm:cxn modelId="{221C2CDB-CBD8-4C3E-B13D-19F5E8E20936}" type="presParOf" srcId="{F88D3ED0-A202-4CFE-A4C8-DF9682207E91}" destId="{C9DB608C-49FE-489E-B48E-61BFE91752D6}" srcOrd="2" destOrd="0" presId="urn:microsoft.com/office/officeart/2009/3/layout/HorizontalOrganizationChart"/>
    <dgm:cxn modelId="{E086AE75-9C3E-4B7B-82FA-1F78A48893F3}" type="presParOf" srcId="{B7F13616-9EBA-40D5-8372-CF6E6D2AD657}" destId="{C4695658-A498-4122-B16C-95D0357E5B4C}" srcOrd="4" destOrd="0" presId="urn:microsoft.com/office/officeart/2009/3/layout/HorizontalOrganizationChart"/>
    <dgm:cxn modelId="{028766AD-A516-47E9-BF78-B7B9DC2C60EE}" type="presParOf" srcId="{B7F13616-9EBA-40D5-8372-CF6E6D2AD657}" destId="{2384137C-70E5-4C90-BA68-8A847227CFF5}" srcOrd="5" destOrd="0" presId="urn:microsoft.com/office/officeart/2009/3/layout/HorizontalOrganizationChart"/>
    <dgm:cxn modelId="{6D73E881-04CD-4448-A0C9-5FC877579EAD}" type="presParOf" srcId="{2384137C-70E5-4C90-BA68-8A847227CFF5}" destId="{A4794A8F-284A-4D5D-8FF8-F5059A39D49E}" srcOrd="0" destOrd="0" presId="urn:microsoft.com/office/officeart/2009/3/layout/HorizontalOrganizationChart"/>
    <dgm:cxn modelId="{F5BD11AD-81CA-4A0E-93C1-C8356731A88A}" type="presParOf" srcId="{A4794A8F-284A-4D5D-8FF8-F5059A39D49E}" destId="{5B5A072B-3487-41BF-9D32-EA1DD9ACD990}" srcOrd="0" destOrd="0" presId="urn:microsoft.com/office/officeart/2009/3/layout/HorizontalOrganizationChart"/>
    <dgm:cxn modelId="{F57EA2DB-E72E-491B-9B67-68CE8F300963}" type="presParOf" srcId="{A4794A8F-284A-4D5D-8FF8-F5059A39D49E}" destId="{B137C283-35D7-4CEA-B176-952C3A12A74C}" srcOrd="1" destOrd="0" presId="urn:microsoft.com/office/officeart/2009/3/layout/HorizontalOrganizationChart"/>
    <dgm:cxn modelId="{65F42F80-446E-4842-88BC-8F78AA030930}" type="presParOf" srcId="{2384137C-70E5-4C90-BA68-8A847227CFF5}" destId="{5D275B7A-B266-4C52-8559-49A366EA20B9}" srcOrd="1" destOrd="0" presId="urn:microsoft.com/office/officeart/2009/3/layout/HorizontalOrganizationChart"/>
    <dgm:cxn modelId="{A9AEB2DC-753D-4CEE-89BE-6576F30ED507}" type="presParOf" srcId="{2384137C-70E5-4C90-BA68-8A847227CFF5}" destId="{4E890E70-9EEE-41E0-8481-6FCD7660214D}" srcOrd="2" destOrd="0" presId="urn:microsoft.com/office/officeart/2009/3/layout/HorizontalOrganizationChart"/>
    <dgm:cxn modelId="{1504A99B-7A48-469D-9629-7451875818CF}" type="presParOf" srcId="{B7F13616-9EBA-40D5-8372-CF6E6D2AD657}" destId="{A112EB1A-2641-479C-913F-2E7D0EA44D33}" srcOrd="6" destOrd="0" presId="urn:microsoft.com/office/officeart/2009/3/layout/HorizontalOrganizationChart"/>
    <dgm:cxn modelId="{335B4F91-EDDA-4107-9C18-D7D7495E2FA7}" type="presParOf" srcId="{B7F13616-9EBA-40D5-8372-CF6E6D2AD657}" destId="{CD64A743-674E-4D57-8F9D-0DB7E62F29DD}" srcOrd="7" destOrd="0" presId="urn:microsoft.com/office/officeart/2009/3/layout/HorizontalOrganizationChart"/>
    <dgm:cxn modelId="{115B827F-0628-496E-A025-1DE12D93B29E}" type="presParOf" srcId="{CD64A743-674E-4D57-8F9D-0DB7E62F29DD}" destId="{688F6788-CA8C-424A-87AD-A74E7B66E0B8}" srcOrd="0" destOrd="0" presId="urn:microsoft.com/office/officeart/2009/3/layout/HorizontalOrganizationChart"/>
    <dgm:cxn modelId="{D52CD97E-285B-4E01-AF2C-FD3E04458420}" type="presParOf" srcId="{688F6788-CA8C-424A-87AD-A74E7B66E0B8}" destId="{A5DD5795-42EF-4A99-8B9E-F8361E57D728}" srcOrd="0" destOrd="0" presId="urn:microsoft.com/office/officeart/2009/3/layout/HorizontalOrganizationChart"/>
    <dgm:cxn modelId="{A521C28E-C583-4C8B-AF59-7374EBE95B2E}" type="presParOf" srcId="{688F6788-CA8C-424A-87AD-A74E7B66E0B8}" destId="{4B53F56D-26E9-4B41-A40D-3B1535ADE0C1}" srcOrd="1" destOrd="0" presId="urn:microsoft.com/office/officeart/2009/3/layout/HorizontalOrganizationChart"/>
    <dgm:cxn modelId="{7AA155B9-7FD4-4BA0-A3A0-5BC395F27C43}" type="presParOf" srcId="{CD64A743-674E-4D57-8F9D-0DB7E62F29DD}" destId="{017F28B3-706E-4F3B-8D6A-BC134D7767BF}" srcOrd="1" destOrd="0" presId="urn:microsoft.com/office/officeart/2009/3/layout/HorizontalOrganizationChart"/>
    <dgm:cxn modelId="{7030CC4C-B4A5-4FEA-8F39-6AB444DC883C}" type="presParOf" srcId="{CD64A743-674E-4D57-8F9D-0DB7E62F29DD}" destId="{8738E7A5-2626-4480-A33E-0E979798B496}" srcOrd="2" destOrd="0" presId="urn:microsoft.com/office/officeart/2009/3/layout/HorizontalOrganizationChart"/>
    <dgm:cxn modelId="{92B685E9-39BB-4F6A-BB53-D7575124F2D6}" type="presParOf" srcId="{B7F13616-9EBA-40D5-8372-CF6E6D2AD657}" destId="{FFB4274F-A86A-494B-9D6D-5C858CB7B7C3}" srcOrd="8" destOrd="0" presId="urn:microsoft.com/office/officeart/2009/3/layout/HorizontalOrganizationChart"/>
    <dgm:cxn modelId="{B4813C6B-033A-48DA-A94B-6A0DF833C155}" type="presParOf" srcId="{B7F13616-9EBA-40D5-8372-CF6E6D2AD657}" destId="{EC9ABA58-2679-4FC8-BF27-1E85A3EC2DA0}" srcOrd="9" destOrd="0" presId="urn:microsoft.com/office/officeart/2009/3/layout/HorizontalOrganizationChart"/>
    <dgm:cxn modelId="{F37F23B5-B8F1-482D-B189-25F46E20BCE5}" type="presParOf" srcId="{EC9ABA58-2679-4FC8-BF27-1E85A3EC2DA0}" destId="{B7D99E1D-0625-45F5-96AF-A77FDFC89E3C}" srcOrd="0" destOrd="0" presId="urn:microsoft.com/office/officeart/2009/3/layout/HorizontalOrganizationChart"/>
    <dgm:cxn modelId="{419182F7-93D8-4D3F-9585-C425A5A43E90}" type="presParOf" srcId="{B7D99E1D-0625-45F5-96AF-A77FDFC89E3C}" destId="{40FA4D85-0AEC-4E8E-AC30-664EA8F72511}" srcOrd="0" destOrd="0" presId="urn:microsoft.com/office/officeart/2009/3/layout/HorizontalOrganizationChart"/>
    <dgm:cxn modelId="{C13930A6-2076-449C-86E0-523A050FA245}" type="presParOf" srcId="{B7D99E1D-0625-45F5-96AF-A77FDFC89E3C}" destId="{2BDA99F5-E3BF-402D-81E1-412482F8BE1C}" srcOrd="1" destOrd="0" presId="urn:microsoft.com/office/officeart/2009/3/layout/HorizontalOrganizationChart"/>
    <dgm:cxn modelId="{D9DD730F-9418-4E44-8FE0-B4B94A4F23B0}" type="presParOf" srcId="{EC9ABA58-2679-4FC8-BF27-1E85A3EC2DA0}" destId="{6EB45A48-E14F-40E5-AE73-C95DFEF7A392}" srcOrd="1" destOrd="0" presId="urn:microsoft.com/office/officeart/2009/3/layout/HorizontalOrganizationChart"/>
    <dgm:cxn modelId="{60D8EA9B-FC72-4684-868D-35BA5874B7F3}" type="presParOf" srcId="{EC9ABA58-2679-4FC8-BF27-1E85A3EC2DA0}" destId="{0AD54C1A-D4AD-4D00-A464-1A17A724FA09}" srcOrd="2" destOrd="0" presId="urn:microsoft.com/office/officeart/2009/3/layout/HorizontalOrganizationChart"/>
    <dgm:cxn modelId="{006CC585-AC60-48F6-8B55-0AC11584C9F3}" type="presParOf" srcId="{B7F13616-9EBA-40D5-8372-CF6E6D2AD657}" destId="{0C8BB69D-E920-40A8-B734-0E4BDCF16809}" srcOrd="10" destOrd="0" presId="urn:microsoft.com/office/officeart/2009/3/layout/HorizontalOrganizationChart"/>
    <dgm:cxn modelId="{CB471EBF-7040-4E23-ADF4-C88F8F87724F}" type="presParOf" srcId="{B7F13616-9EBA-40D5-8372-CF6E6D2AD657}" destId="{3375588D-9517-452C-B8B0-71C3D4B53D4E}" srcOrd="11" destOrd="0" presId="urn:microsoft.com/office/officeart/2009/3/layout/HorizontalOrganizationChart"/>
    <dgm:cxn modelId="{5A44DED9-18F5-408D-81E4-022D3391C933}" type="presParOf" srcId="{3375588D-9517-452C-B8B0-71C3D4B53D4E}" destId="{2B1CCCD2-9597-4E06-BAE1-1064936CF711}" srcOrd="0" destOrd="0" presId="urn:microsoft.com/office/officeart/2009/3/layout/HorizontalOrganizationChart"/>
    <dgm:cxn modelId="{0E472952-234D-49DA-85DB-2AE5A9BECD27}" type="presParOf" srcId="{2B1CCCD2-9597-4E06-BAE1-1064936CF711}" destId="{1D6F15B5-BA9E-4EC5-B88F-D81EF3624FA6}" srcOrd="0" destOrd="0" presId="urn:microsoft.com/office/officeart/2009/3/layout/HorizontalOrganizationChart"/>
    <dgm:cxn modelId="{0250844F-8A72-4D97-B454-5898908875EE}" type="presParOf" srcId="{2B1CCCD2-9597-4E06-BAE1-1064936CF711}" destId="{583F0DAC-DF72-4E06-B016-930B59C79B67}" srcOrd="1" destOrd="0" presId="urn:microsoft.com/office/officeart/2009/3/layout/HorizontalOrganizationChart"/>
    <dgm:cxn modelId="{FB84F8B9-56CC-4663-9FBC-7737AF66B483}" type="presParOf" srcId="{3375588D-9517-452C-B8B0-71C3D4B53D4E}" destId="{C01B8694-29E3-479C-B554-72D1C7A0355D}" srcOrd="1" destOrd="0" presId="urn:microsoft.com/office/officeart/2009/3/layout/HorizontalOrganizationChart"/>
    <dgm:cxn modelId="{DD748F28-E55C-496E-BEB8-5F75183ABDF6}" type="presParOf" srcId="{3375588D-9517-452C-B8B0-71C3D4B53D4E}" destId="{3988DE3D-5AEA-4131-A9CD-8EA897FA70AC}" srcOrd="2" destOrd="0" presId="urn:microsoft.com/office/officeart/2009/3/layout/HorizontalOrganizationChart"/>
    <dgm:cxn modelId="{98BCEB6D-AAF5-467C-81F4-9EBDD70A1481}" type="presParOf" srcId="{B7F13616-9EBA-40D5-8372-CF6E6D2AD657}" destId="{A754E704-77E9-4AB0-A8E2-6BF8AB97C456}" srcOrd="12" destOrd="0" presId="urn:microsoft.com/office/officeart/2009/3/layout/HorizontalOrganizationChart"/>
    <dgm:cxn modelId="{E28674CB-693E-47D6-8090-49086B5A43AF}" type="presParOf" srcId="{B7F13616-9EBA-40D5-8372-CF6E6D2AD657}" destId="{B7983BB0-187D-46DB-9B02-1DAD458AAEE1}" srcOrd="13" destOrd="0" presId="urn:microsoft.com/office/officeart/2009/3/layout/HorizontalOrganizationChart"/>
    <dgm:cxn modelId="{D539C33B-22D2-4FB9-A004-43C5EB806717}" type="presParOf" srcId="{B7983BB0-187D-46DB-9B02-1DAD458AAEE1}" destId="{C4BBCE4F-04D7-4981-AB38-91832E42B517}" srcOrd="0" destOrd="0" presId="urn:microsoft.com/office/officeart/2009/3/layout/HorizontalOrganizationChart"/>
    <dgm:cxn modelId="{2F17727F-AA27-4835-8C89-492E4F4F1A63}" type="presParOf" srcId="{C4BBCE4F-04D7-4981-AB38-91832E42B517}" destId="{11190648-4430-4BE6-918C-085432D07EE9}" srcOrd="0" destOrd="0" presId="urn:microsoft.com/office/officeart/2009/3/layout/HorizontalOrganizationChart"/>
    <dgm:cxn modelId="{66A3214B-693B-4B2F-83A3-0B09BB50D5FA}" type="presParOf" srcId="{C4BBCE4F-04D7-4981-AB38-91832E42B517}" destId="{604D7139-689B-4BF5-8CCF-461305067354}" srcOrd="1" destOrd="0" presId="urn:microsoft.com/office/officeart/2009/3/layout/HorizontalOrganizationChart"/>
    <dgm:cxn modelId="{7B28BD7A-F7A2-4F66-B8D5-59F540D4CA55}" type="presParOf" srcId="{B7983BB0-187D-46DB-9B02-1DAD458AAEE1}" destId="{343E59AB-301F-44E2-8683-77DCF5DA9716}" srcOrd="1" destOrd="0" presId="urn:microsoft.com/office/officeart/2009/3/layout/HorizontalOrganizationChart"/>
    <dgm:cxn modelId="{2C52ADA1-26C2-4DFB-BD43-67AAB5C7D86D}" type="presParOf" srcId="{B7983BB0-187D-46DB-9B02-1DAD458AAEE1}" destId="{A73CF205-3F2D-483E-B43A-76BC82059639}" srcOrd="2" destOrd="0" presId="urn:microsoft.com/office/officeart/2009/3/layout/HorizontalOrganizationChart"/>
    <dgm:cxn modelId="{159701F2-BD98-4F32-A6FB-E6C5591717AE}" type="presParOf" srcId="{B7F13616-9EBA-40D5-8372-CF6E6D2AD657}" destId="{6F221471-B676-4EB0-89A0-C5E88266AEE6}" srcOrd="14" destOrd="0" presId="urn:microsoft.com/office/officeart/2009/3/layout/HorizontalOrganizationChart"/>
    <dgm:cxn modelId="{046B5828-A349-45FC-9AE4-9FFD2126D7F4}" type="presParOf" srcId="{B7F13616-9EBA-40D5-8372-CF6E6D2AD657}" destId="{B2856AA7-3E23-4215-B7FB-53FEF8948EFB}" srcOrd="15" destOrd="0" presId="urn:microsoft.com/office/officeart/2009/3/layout/HorizontalOrganizationChart"/>
    <dgm:cxn modelId="{A5C43127-9CF1-40E5-857E-90EA3CD77C7A}" type="presParOf" srcId="{B2856AA7-3E23-4215-B7FB-53FEF8948EFB}" destId="{B1AF0F1B-60FD-49C9-90F9-EA007DB23CD2}" srcOrd="0" destOrd="0" presId="urn:microsoft.com/office/officeart/2009/3/layout/HorizontalOrganizationChart"/>
    <dgm:cxn modelId="{EB21F86D-978F-42B5-8DB1-205CF6513FB4}" type="presParOf" srcId="{B1AF0F1B-60FD-49C9-90F9-EA007DB23CD2}" destId="{884C4918-9279-4FF9-8F38-903ECE18AD02}" srcOrd="0" destOrd="0" presId="urn:microsoft.com/office/officeart/2009/3/layout/HorizontalOrganizationChart"/>
    <dgm:cxn modelId="{B91A6C08-9460-4298-83B2-2D822A8D92F5}" type="presParOf" srcId="{B1AF0F1B-60FD-49C9-90F9-EA007DB23CD2}" destId="{9F11315E-3A26-4585-8403-32F409E7513D}" srcOrd="1" destOrd="0" presId="urn:microsoft.com/office/officeart/2009/3/layout/HorizontalOrganizationChart"/>
    <dgm:cxn modelId="{1DDF8915-1A05-4E5F-A842-A7CD63312744}" type="presParOf" srcId="{B2856AA7-3E23-4215-B7FB-53FEF8948EFB}" destId="{B4193695-212D-4FA9-B708-5BD9C1D85290}" srcOrd="1" destOrd="0" presId="urn:microsoft.com/office/officeart/2009/3/layout/HorizontalOrganizationChart"/>
    <dgm:cxn modelId="{5FBD383D-907F-4D9D-84A2-5F30E54E991F}" type="presParOf" srcId="{B2856AA7-3E23-4215-B7FB-53FEF8948EFB}" destId="{286C7318-05F7-4877-8714-01BC36B283D0}" srcOrd="2" destOrd="0" presId="urn:microsoft.com/office/officeart/2009/3/layout/HorizontalOrganizationChart"/>
    <dgm:cxn modelId="{6A5D40EE-79F8-49B2-9B7D-C4E724A806E7}" type="presParOf" srcId="{B7F13616-9EBA-40D5-8372-CF6E6D2AD657}" destId="{01AE13A2-C4B8-45BC-A29D-6ABE8E34566B}" srcOrd="16" destOrd="0" presId="urn:microsoft.com/office/officeart/2009/3/layout/HorizontalOrganizationChart"/>
    <dgm:cxn modelId="{506B46F2-048F-47F6-9F80-7BE40EB64262}" type="presParOf" srcId="{B7F13616-9EBA-40D5-8372-CF6E6D2AD657}" destId="{F0915124-8EF6-473A-B279-800B912D4C07}" srcOrd="17" destOrd="0" presId="urn:microsoft.com/office/officeart/2009/3/layout/HorizontalOrganizationChart"/>
    <dgm:cxn modelId="{1D7F7670-D21C-4D8B-A06A-C7C4B9B6FF2D}" type="presParOf" srcId="{F0915124-8EF6-473A-B279-800B912D4C07}" destId="{EC2FE58D-9065-4D36-8949-E07E305E1FE2}" srcOrd="0" destOrd="0" presId="urn:microsoft.com/office/officeart/2009/3/layout/HorizontalOrganizationChart"/>
    <dgm:cxn modelId="{D704F02B-9381-444F-AEBB-D9BF02AD6DFA}" type="presParOf" srcId="{EC2FE58D-9065-4D36-8949-E07E305E1FE2}" destId="{5C11AB2F-739B-4B5B-9518-DA3FE055C00E}" srcOrd="0" destOrd="0" presId="urn:microsoft.com/office/officeart/2009/3/layout/HorizontalOrganizationChart"/>
    <dgm:cxn modelId="{957E34B9-D9CD-4895-B215-D1B3AA091565}" type="presParOf" srcId="{EC2FE58D-9065-4D36-8949-E07E305E1FE2}" destId="{5EC46D5E-302E-48FE-8B8C-A30D1FCF33CC}" srcOrd="1" destOrd="0" presId="urn:microsoft.com/office/officeart/2009/3/layout/HorizontalOrganizationChart"/>
    <dgm:cxn modelId="{1D52C824-26C9-458A-87CE-8A37B3031D90}" type="presParOf" srcId="{F0915124-8EF6-473A-B279-800B912D4C07}" destId="{D06F6698-D85D-4BEE-8F5F-D8824A2211A0}" srcOrd="1" destOrd="0" presId="urn:microsoft.com/office/officeart/2009/3/layout/HorizontalOrganizationChart"/>
    <dgm:cxn modelId="{090283D3-23C3-4146-9CCF-6133C1A17F5A}" type="presParOf" srcId="{F0915124-8EF6-473A-B279-800B912D4C07}" destId="{72E566BC-8A3A-487E-B6DC-E468CC104939}" srcOrd="2" destOrd="0" presId="urn:microsoft.com/office/officeart/2009/3/layout/HorizontalOrganizationChart"/>
    <dgm:cxn modelId="{F46D5C79-8F53-46E3-81F9-EF464BCE8C94}" type="presParOf" srcId="{B7F13616-9EBA-40D5-8372-CF6E6D2AD657}" destId="{607B8A22-7077-4E16-80B2-CC74AE1DA98D}" srcOrd="18" destOrd="0" presId="urn:microsoft.com/office/officeart/2009/3/layout/HorizontalOrganizationChart"/>
    <dgm:cxn modelId="{B9D604DD-56D4-4263-8D3D-9398C4D4FDF4}" type="presParOf" srcId="{B7F13616-9EBA-40D5-8372-CF6E6D2AD657}" destId="{E843FF0A-0CDA-4EC9-A690-B844C22FC4C3}" srcOrd="19" destOrd="0" presId="urn:microsoft.com/office/officeart/2009/3/layout/HorizontalOrganizationChart"/>
    <dgm:cxn modelId="{43541ADB-E4C9-4302-87A6-E4440227CCE1}" type="presParOf" srcId="{E843FF0A-0CDA-4EC9-A690-B844C22FC4C3}" destId="{30A28314-2C89-491C-B439-09083BB9917A}" srcOrd="0" destOrd="0" presId="urn:microsoft.com/office/officeart/2009/3/layout/HorizontalOrganizationChart"/>
    <dgm:cxn modelId="{4D1184C0-92CC-4286-B3A0-ABB80B54719F}" type="presParOf" srcId="{30A28314-2C89-491C-B439-09083BB9917A}" destId="{EA06FD30-C740-4D24-ACC2-8A08D09AFD6C}" srcOrd="0" destOrd="0" presId="urn:microsoft.com/office/officeart/2009/3/layout/HorizontalOrganizationChart"/>
    <dgm:cxn modelId="{51B2D854-4BEC-4345-A8CA-80B9941AD712}" type="presParOf" srcId="{30A28314-2C89-491C-B439-09083BB9917A}" destId="{6000A8CF-A2F3-446B-B5CD-36E919152F27}" srcOrd="1" destOrd="0" presId="urn:microsoft.com/office/officeart/2009/3/layout/HorizontalOrganizationChart"/>
    <dgm:cxn modelId="{BA8CAD61-73C2-4A5D-9818-E74D47C8146C}" type="presParOf" srcId="{E843FF0A-0CDA-4EC9-A690-B844C22FC4C3}" destId="{D0E7DE95-EA1D-4281-B3A4-DA6F61E91C00}" srcOrd="1" destOrd="0" presId="urn:microsoft.com/office/officeart/2009/3/layout/HorizontalOrganizationChart"/>
    <dgm:cxn modelId="{922687B5-044F-4A85-AC01-0CDF724A8E9D}" type="presParOf" srcId="{E843FF0A-0CDA-4EC9-A690-B844C22FC4C3}" destId="{DCD13CFF-32A0-4453-8B7D-AE4EAB8D9F3B}" srcOrd="2" destOrd="0" presId="urn:microsoft.com/office/officeart/2009/3/layout/HorizontalOrganizationChart"/>
    <dgm:cxn modelId="{49D0CD51-0961-401F-A9F7-6FCD195176C3}" type="presParOf" srcId="{B7F13616-9EBA-40D5-8372-CF6E6D2AD657}" destId="{701FBCD4-91EA-4038-BF53-EFA15F85FA3B}" srcOrd="20" destOrd="0" presId="urn:microsoft.com/office/officeart/2009/3/layout/HorizontalOrganizationChart"/>
    <dgm:cxn modelId="{A49BDE11-1F10-4BDF-BB46-B507E90FFAF7}" type="presParOf" srcId="{B7F13616-9EBA-40D5-8372-CF6E6D2AD657}" destId="{FEDF9925-FFCA-4203-865D-C162C84BE9EA}" srcOrd="21" destOrd="0" presId="urn:microsoft.com/office/officeart/2009/3/layout/HorizontalOrganizationChart"/>
    <dgm:cxn modelId="{07706DA6-3503-4C42-8271-94275AD350EE}" type="presParOf" srcId="{FEDF9925-FFCA-4203-865D-C162C84BE9EA}" destId="{D1751833-7F29-4AD1-968C-3CF5691BAFCD}" srcOrd="0" destOrd="0" presId="urn:microsoft.com/office/officeart/2009/3/layout/HorizontalOrganizationChart"/>
    <dgm:cxn modelId="{07276605-1733-4FFD-93FD-BA84A726CD3A}" type="presParOf" srcId="{D1751833-7F29-4AD1-968C-3CF5691BAFCD}" destId="{84D2A575-55AF-483C-9095-E5E381586811}" srcOrd="0" destOrd="0" presId="urn:microsoft.com/office/officeart/2009/3/layout/HorizontalOrganizationChart"/>
    <dgm:cxn modelId="{7C041D0D-B93A-480F-A66A-8AFF906C5B63}" type="presParOf" srcId="{D1751833-7F29-4AD1-968C-3CF5691BAFCD}" destId="{D5BE3EFE-F99A-4754-BDE8-A52D9CB92999}" srcOrd="1" destOrd="0" presId="urn:microsoft.com/office/officeart/2009/3/layout/HorizontalOrganizationChart"/>
    <dgm:cxn modelId="{BD358B13-9257-4317-BAE2-C3D8EA53EDC4}" type="presParOf" srcId="{FEDF9925-FFCA-4203-865D-C162C84BE9EA}" destId="{7A0AB854-2285-463D-A4C9-0191586BF0AB}" srcOrd="1" destOrd="0" presId="urn:microsoft.com/office/officeart/2009/3/layout/HorizontalOrganizationChart"/>
    <dgm:cxn modelId="{65FC7ECC-4F2F-4652-80B7-947EEC39E3B9}" type="presParOf" srcId="{FEDF9925-FFCA-4203-865D-C162C84BE9EA}" destId="{2A11B034-A0A8-4A90-82BE-8764121F9D59}" srcOrd="2" destOrd="0" presId="urn:microsoft.com/office/officeart/2009/3/layout/HorizontalOrganizationChart"/>
    <dgm:cxn modelId="{2550DBB8-0749-420E-B3D3-D26735B05153}" type="presParOf" srcId="{B7F13616-9EBA-40D5-8372-CF6E6D2AD657}" destId="{FFA33DB7-5AAC-474B-9B45-A9C757FAE5C6}" srcOrd="22" destOrd="0" presId="urn:microsoft.com/office/officeart/2009/3/layout/HorizontalOrganizationChart"/>
    <dgm:cxn modelId="{898A2AC4-0229-49EB-8E04-BAB6DF117949}" type="presParOf" srcId="{B7F13616-9EBA-40D5-8372-CF6E6D2AD657}" destId="{30F68B06-CFD7-431D-BCC6-EC1BB676E5D4}" srcOrd="23" destOrd="0" presId="urn:microsoft.com/office/officeart/2009/3/layout/HorizontalOrganizationChart"/>
    <dgm:cxn modelId="{88401199-E469-40A3-930A-84A500F90C3E}" type="presParOf" srcId="{30F68B06-CFD7-431D-BCC6-EC1BB676E5D4}" destId="{CDC4F83D-A4D6-4AFD-8E02-33FF9570F356}" srcOrd="0" destOrd="0" presId="urn:microsoft.com/office/officeart/2009/3/layout/HorizontalOrganizationChart"/>
    <dgm:cxn modelId="{F50CC2D7-324A-4933-9973-48F562501FE4}" type="presParOf" srcId="{CDC4F83D-A4D6-4AFD-8E02-33FF9570F356}" destId="{648A9596-8C15-4FC6-AC36-D3D9A451EB75}" srcOrd="0" destOrd="0" presId="urn:microsoft.com/office/officeart/2009/3/layout/HorizontalOrganizationChart"/>
    <dgm:cxn modelId="{E9E1A846-CEB4-4199-80FA-2541F7EC6AFC}" type="presParOf" srcId="{CDC4F83D-A4D6-4AFD-8E02-33FF9570F356}" destId="{1C93B488-6B32-4769-9C79-C00D9B5BB46E}" srcOrd="1" destOrd="0" presId="urn:microsoft.com/office/officeart/2009/3/layout/HorizontalOrganizationChart"/>
    <dgm:cxn modelId="{7BF0B665-59DF-41C7-B4E3-5A8AF8115F8E}" type="presParOf" srcId="{30F68B06-CFD7-431D-BCC6-EC1BB676E5D4}" destId="{221B99BD-66E6-4F72-BF42-5FEC0F2C530A}" srcOrd="1" destOrd="0" presId="urn:microsoft.com/office/officeart/2009/3/layout/HorizontalOrganizationChart"/>
    <dgm:cxn modelId="{81855512-8254-4760-8956-2C71A39189C7}" type="presParOf" srcId="{30F68B06-CFD7-431D-BCC6-EC1BB676E5D4}" destId="{31AC7378-66E0-45F7-B036-81FFE2BC2924}" srcOrd="2" destOrd="0" presId="urn:microsoft.com/office/officeart/2009/3/layout/HorizontalOrganizationChart"/>
    <dgm:cxn modelId="{43A25408-BDB0-412F-9D48-3892B0EC2E1B}" type="presParOf" srcId="{B7F13616-9EBA-40D5-8372-CF6E6D2AD657}" destId="{D2FCDE9F-7CB0-4897-A186-A7EB6AFF0FFB}" srcOrd="24" destOrd="0" presId="urn:microsoft.com/office/officeart/2009/3/layout/HorizontalOrganizationChart"/>
    <dgm:cxn modelId="{18C7282A-F56E-44CE-8060-A2619E5466C5}" type="presParOf" srcId="{B7F13616-9EBA-40D5-8372-CF6E6D2AD657}" destId="{E07DD134-9E6B-4AA2-942A-B1B44E85ED4C}" srcOrd="25" destOrd="0" presId="urn:microsoft.com/office/officeart/2009/3/layout/HorizontalOrganizationChart"/>
    <dgm:cxn modelId="{208F1538-3E89-4E6D-B881-6ACC6D27D247}" type="presParOf" srcId="{E07DD134-9E6B-4AA2-942A-B1B44E85ED4C}" destId="{E85507CC-A07D-4FFB-A904-AF44657CCB8E}" srcOrd="0" destOrd="0" presId="urn:microsoft.com/office/officeart/2009/3/layout/HorizontalOrganizationChart"/>
    <dgm:cxn modelId="{68EA52A8-AC54-4318-AB49-5310BD8B3B61}" type="presParOf" srcId="{E85507CC-A07D-4FFB-A904-AF44657CCB8E}" destId="{2107D53D-D9F5-43B6-A22C-54713D85230B}" srcOrd="0" destOrd="0" presId="urn:microsoft.com/office/officeart/2009/3/layout/HorizontalOrganizationChart"/>
    <dgm:cxn modelId="{C22830D2-DE1A-4AA0-B96D-957FA4C7998E}" type="presParOf" srcId="{E85507CC-A07D-4FFB-A904-AF44657CCB8E}" destId="{61298D03-FACD-4ABA-BE84-A7C98063A9CE}" srcOrd="1" destOrd="0" presId="urn:microsoft.com/office/officeart/2009/3/layout/HorizontalOrganizationChart"/>
    <dgm:cxn modelId="{E3DF70A8-575B-4895-8768-9412B97ADD5B}" type="presParOf" srcId="{E07DD134-9E6B-4AA2-942A-B1B44E85ED4C}" destId="{E6740896-8B50-43ED-A496-FD51408CC10C}" srcOrd="1" destOrd="0" presId="urn:microsoft.com/office/officeart/2009/3/layout/HorizontalOrganizationChart"/>
    <dgm:cxn modelId="{A0ED5291-9297-4E49-A80A-FFB95AB8AE9C}" type="presParOf" srcId="{E07DD134-9E6B-4AA2-942A-B1B44E85ED4C}" destId="{BD180C91-187D-40A1-A083-AC0A1CF51AB1}" srcOrd="2" destOrd="0" presId="urn:microsoft.com/office/officeart/2009/3/layout/HorizontalOrganizationChart"/>
    <dgm:cxn modelId="{1C70ED9E-7C5F-4DF2-A23E-AFADBC6D40BC}" type="presParOf" srcId="{B7F13616-9EBA-40D5-8372-CF6E6D2AD657}" destId="{F9EE2BBA-F9B2-47C1-90CA-152402EA9DC4}" srcOrd="26" destOrd="0" presId="urn:microsoft.com/office/officeart/2009/3/layout/HorizontalOrganizationChart"/>
    <dgm:cxn modelId="{84D562CA-9BDD-4279-9CC0-64A427748240}" type="presParOf" srcId="{B7F13616-9EBA-40D5-8372-CF6E6D2AD657}" destId="{7203ED31-F244-4A70-843D-66AEA23D8B4A}" srcOrd="27" destOrd="0" presId="urn:microsoft.com/office/officeart/2009/3/layout/HorizontalOrganizationChart"/>
    <dgm:cxn modelId="{6179F1A3-22F9-423B-8C84-762814EDAE74}" type="presParOf" srcId="{7203ED31-F244-4A70-843D-66AEA23D8B4A}" destId="{57DB7CDF-69CC-45D1-9749-BCC6F18DC642}" srcOrd="0" destOrd="0" presId="urn:microsoft.com/office/officeart/2009/3/layout/HorizontalOrganizationChart"/>
    <dgm:cxn modelId="{84ED0B3E-8A3C-4D02-9584-0E1F5551D65C}" type="presParOf" srcId="{57DB7CDF-69CC-45D1-9749-BCC6F18DC642}" destId="{CC80EBA0-9CCC-4766-96A7-D324EB9C6AD9}" srcOrd="0" destOrd="0" presId="urn:microsoft.com/office/officeart/2009/3/layout/HorizontalOrganizationChart"/>
    <dgm:cxn modelId="{3656619B-7664-4B42-99E9-9A06C8999DC2}" type="presParOf" srcId="{57DB7CDF-69CC-45D1-9749-BCC6F18DC642}" destId="{2C03F7DA-925A-41FA-A129-AB86F6C3D0E7}" srcOrd="1" destOrd="0" presId="urn:microsoft.com/office/officeart/2009/3/layout/HorizontalOrganizationChart"/>
    <dgm:cxn modelId="{E2547395-72AC-4E1E-AD9B-84EDFAEFE789}" type="presParOf" srcId="{7203ED31-F244-4A70-843D-66AEA23D8B4A}" destId="{85A7618C-2B2D-4014-AFBF-EAAD6AF29B40}" srcOrd="1" destOrd="0" presId="urn:microsoft.com/office/officeart/2009/3/layout/HorizontalOrganizationChart"/>
    <dgm:cxn modelId="{ABBDDCEA-C32D-4049-B34A-7D9D667DF015}" type="presParOf" srcId="{7203ED31-F244-4A70-843D-66AEA23D8B4A}" destId="{AC458AA9-A83A-4516-8719-F9B633DE4A70}" srcOrd="2" destOrd="0" presId="urn:microsoft.com/office/officeart/2009/3/layout/HorizontalOrganizationChart"/>
    <dgm:cxn modelId="{95C6438D-9401-4C77-B2E4-CA5E539850A0}" type="presParOf" srcId="{B7F13616-9EBA-40D5-8372-CF6E6D2AD657}" destId="{26A61920-745A-4542-BA5E-051B0B3DFC4B}" srcOrd="28" destOrd="0" presId="urn:microsoft.com/office/officeart/2009/3/layout/HorizontalOrganizationChart"/>
    <dgm:cxn modelId="{631BA0F9-F21A-4678-ADCC-DFAF1C31B342}" type="presParOf" srcId="{B7F13616-9EBA-40D5-8372-CF6E6D2AD657}" destId="{5D95C5BF-33F2-4AA0-B3F5-0A8569D74939}" srcOrd="29" destOrd="0" presId="urn:microsoft.com/office/officeart/2009/3/layout/HorizontalOrganizationChart"/>
    <dgm:cxn modelId="{F5C47A84-2C41-4F99-834A-C348FD0D617C}" type="presParOf" srcId="{5D95C5BF-33F2-4AA0-B3F5-0A8569D74939}" destId="{9FC066BB-AEE5-4D4B-8886-36742884479A}" srcOrd="0" destOrd="0" presId="urn:microsoft.com/office/officeart/2009/3/layout/HorizontalOrganizationChart"/>
    <dgm:cxn modelId="{DCC67ECC-FE20-4436-A09F-D49B90C2BAF1}" type="presParOf" srcId="{9FC066BB-AEE5-4D4B-8886-36742884479A}" destId="{2B615DDD-EDE0-4CB5-897B-F856827960D4}" srcOrd="0" destOrd="0" presId="urn:microsoft.com/office/officeart/2009/3/layout/HorizontalOrganizationChart"/>
    <dgm:cxn modelId="{90AF898E-2F71-465B-94E4-B49DEB813BF5}" type="presParOf" srcId="{9FC066BB-AEE5-4D4B-8886-36742884479A}" destId="{21B033AB-D23E-4521-8BD2-BDE3DC186544}" srcOrd="1" destOrd="0" presId="urn:microsoft.com/office/officeart/2009/3/layout/HorizontalOrganizationChart"/>
    <dgm:cxn modelId="{004758AA-2047-4F8D-B631-ADA77BA36FF6}" type="presParOf" srcId="{5D95C5BF-33F2-4AA0-B3F5-0A8569D74939}" destId="{169EA2B0-CBBB-4F6A-803E-21F983212541}" srcOrd="1" destOrd="0" presId="urn:microsoft.com/office/officeart/2009/3/layout/HorizontalOrganizationChart"/>
    <dgm:cxn modelId="{1D477115-AC9D-4467-B88C-182EF6473505}" type="presParOf" srcId="{5D95C5BF-33F2-4AA0-B3F5-0A8569D74939}" destId="{17A65C34-63A5-498A-9BE5-27C7EB972764}" srcOrd="2" destOrd="0" presId="urn:microsoft.com/office/officeart/2009/3/layout/HorizontalOrganizationChart"/>
    <dgm:cxn modelId="{9B7000E1-E80F-43B2-9054-3E7433230537}" type="presParOf" srcId="{B7F13616-9EBA-40D5-8372-CF6E6D2AD657}" destId="{51DE5BF9-A484-470C-85EF-ACA019905136}" srcOrd="30" destOrd="0" presId="urn:microsoft.com/office/officeart/2009/3/layout/HorizontalOrganizationChart"/>
    <dgm:cxn modelId="{5DF40A92-404E-495D-8B5C-7049C7566058}" type="presParOf" srcId="{B7F13616-9EBA-40D5-8372-CF6E6D2AD657}" destId="{5362EFDA-E5C7-43CB-BE49-2883A501F971}" srcOrd="31" destOrd="0" presId="urn:microsoft.com/office/officeart/2009/3/layout/HorizontalOrganizationChart"/>
    <dgm:cxn modelId="{443C0D9A-213A-48E5-B792-F0823C95036A}" type="presParOf" srcId="{5362EFDA-E5C7-43CB-BE49-2883A501F971}" destId="{AF540735-2B6E-432B-848D-BB5B83F063A4}" srcOrd="0" destOrd="0" presId="urn:microsoft.com/office/officeart/2009/3/layout/HorizontalOrganizationChart"/>
    <dgm:cxn modelId="{0D7884C3-C39A-45AD-8B35-BACA8D2C6215}" type="presParOf" srcId="{AF540735-2B6E-432B-848D-BB5B83F063A4}" destId="{DCA93043-560F-4727-8E05-8E84FF18399A}" srcOrd="0" destOrd="0" presId="urn:microsoft.com/office/officeart/2009/3/layout/HorizontalOrganizationChart"/>
    <dgm:cxn modelId="{3692BBF7-8BC6-4289-9D82-C747945919F6}" type="presParOf" srcId="{AF540735-2B6E-432B-848D-BB5B83F063A4}" destId="{BC123120-F30F-42A6-BE19-7B4C025AC256}" srcOrd="1" destOrd="0" presId="urn:microsoft.com/office/officeart/2009/3/layout/HorizontalOrganizationChart"/>
    <dgm:cxn modelId="{2C7171AF-CFDD-49F6-8232-927DAC259E4A}" type="presParOf" srcId="{5362EFDA-E5C7-43CB-BE49-2883A501F971}" destId="{DFA0A3AE-4768-4DC5-884E-9062178FA317}" srcOrd="1" destOrd="0" presId="urn:microsoft.com/office/officeart/2009/3/layout/HorizontalOrganizationChart"/>
    <dgm:cxn modelId="{B9BCE06E-E789-44D5-8C54-5A8E801CE41F}" type="presParOf" srcId="{5362EFDA-E5C7-43CB-BE49-2883A501F971}" destId="{5A4CF60B-4A11-4B23-9FF1-1314954A4408}" srcOrd="2" destOrd="0" presId="urn:microsoft.com/office/officeart/2009/3/layout/HorizontalOrganizationChart"/>
    <dgm:cxn modelId="{E6587385-F85D-4F2E-9214-576BC8DE8522}" type="presParOf" srcId="{B7F13616-9EBA-40D5-8372-CF6E6D2AD657}" destId="{3E86BE85-C724-4E3A-9C2A-473F120C40C7}" srcOrd="32" destOrd="0" presId="urn:microsoft.com/office/officeart/2009/3/layout/HorizontalOrganizationChart"/>
    <dgm:cxn modelId="{D77A85D4-72A6-4ED3-9425-984E196E988F}" type="presParOf" srcId="{B7F13616-9EBA-40D5-8372-CF6E6D2AD657}" destId="{111E523C-7CCE-49B0-AC2D-EF7297C2C049}" srcOrd="33" destOrd="0" presId="urn:microsoft.com/office/officeart/2009/3/layout/HorizontalOrganizationChart"/>
    <dgm:cxn modelId="{2B7A5564-4DBF-4B48-9B3B-8F57813417E6}" type="presParOf" srcId="{111E523C-7CCE-49B0-AC2D-EF7297C2C049}" destId="{08C3B7C8-A83E-436E-91E1-1CEC11E26E99}" srcOrd="0" destOrd="0" presId="urn:microsoft.com/office/officeart/2009/3/layout/HorizontalOrganizationChart"/>
    <dgm:cxn modelId="{5E739CBB-407B-4382-B50B-6EBDFE6C69C6}" type="presParOf" srcId="{08C3B7C8-A83E-436E-91E1-1CEC11E26E99}" destId="{FD4F761E-53C0-4685-82A2-C5ECF90051D7}" srcOrd="0" destOrd="0" presId="urn:microsoft.com/office/officeart/2009/3/layout/HorizontalOrganizationChart"/>
    <dgm:cxn modelId="{7748B071-502F-48A6-AED7-B01B41EF0941}" type="presParOf" srcId="{08C3B7C8-A83E-436E-91E1-1CEC11E26E99}" destId="{87B4230E-FDCB-4ABB-A59C-210FCCD47CD0}" srcOrd="1" destOrd="0" presId="urn:microsoft.com/office/officeart/2009/3/layout/HorizontalOrganizationChart"/>
    <dgm:cxn modelId="{134A0D17-B474-4431-B8D1-CC8F24F89877}" type="presParOf" srcId="{111E523C-7CCE-49B0-AC2D-EF7297C2C049}" destId="{081ACD1A-6DBE-425A-8EB3-661B1AE4C7D4}" srcOrd="1" destOrd="0" presId="urn:microsoft.com/office/officeart/2009/3/layout/HorizontalOrganizationChart"/>
    <dgm:cxn modelId="{B2F6E812-E44D-4717-8981-8641BE13AA64}" type="presParOf" srcId="{111E523C-7CCE-49B0-AC2D-EF7297C2C049}" destId="{11CEB6A4-6376-4BB9-BE8C-D6820D668991}" srcOrd="2" destOrd="0" presId="urn:microsoft.com/office/officeart/2009/3/layout/HorizontalOrganizationChart"/>
    <dgm:cxn modelId="{6B973D0A-8527-481F-8F5A-E0BBCE8BD9DB}" type="presParOf" srcId="{B7F13616-9EBA-40D5-8372-CF6E6D2AD657}" destId="{98EDCA70-4C69-4CF2-A401-94018811D944}" srcOrd="34" destOrd="0" presId="urn:microsoft.com/office/officeart/2009/3/layout/HorizontalOrganizationChart"/>
    <dgm:cxn modelId="{F2203CF9-2E4D-4460-95CD-C0316C3AEFF6}" type="presParOf" srcId="{B7F13616-9EBA-40D5-8372-CF6E6D2AD657}" destId="{DD345156-B6FF-4CDB-A3DC-54A8F0D90404}" srcOrd="35" destOrd="0" presId="urn:microsoft.com/office/officeart/2009/3/layout/HorizontalOrganizationChart"/>
    <dgm:cxn modelId="{70E3C873-2E3A-4645-8523-040462C8724B}" type="presParOf" srcId="{DD345156-B6FF-4CDB-A3DC-54A8F0D90404}" destId="{E54F6B99-019C-44E2-8739-C9912770F285}" srcOrd="0" destOrd="0" presId="urn:microsoft.com/office/officeart/2009/3/layout/HorizontalOrganizationChart"/>
    <dgm:cxn modelId="{34F0A18A-E710-4BA5-BAEF-27B1E125CDDD}" type="presParOf" srcId="{E54F6B99-019C-44E2-8739-C9912770F285}" destId="{E846E005-DDE8-484F-A477-5950B1EB8447}" srcOrd="0" destOrd="0" presId="urn:microsoft.com/office/officeart/2009/3/layout/HorizontalOrganizationChart"/>
    <dgm:cxn modelId="{7E13A179-B99D-40FB-81B2-045EB6FB708C}" type="presParOf" srcId="{E54F6B99-019C-44E2-8739-C9912770F285}" destId="{B117A0ED-3C2C-40B5-86A2-A4E309D82230}" srcOrd="1" destOrd="0" presId="urn:microsoft.com/office/officeart/2009/3/layout/HorizontalOrganizationChart"/>
    <dgm:cxn modelId="{587A39A7-7146-4B1F-BAB4-F6B436030A98}" type="presParOf" srcId="{DD345156-B6FF-4CDB-A3DC-54A8F0D90404}" destId="{19220B83-D1C2-4B52-8035-49E0D4DE9484}" srcOrd="1" destOrd="0" presId="urn:microsoft.com/office/officeart/2009/3/layout/HorizontalOrganizationChart"/>
    <dgm:cxn modelId="{DD7F27AB-633B-493A-82AF-AB6CD357CB8F}" type="presParOf" srcId="{DD345156-B6FF-4CDB-A3DC-54A8F0D90404}" destId="{00A673E8-7322-4DB5-AD0F-DB0C9F105662}" srcOrd="2" destOrd="0" presId="urn:microsoft.com/office/officeart/2009/3/layout/HorizontalOrganizationChart"/>
    <dgm:cxn modelId="{9379AC23-B993-4157-9CC6-9047F60968BE}" type="presParOf" srcId="{B7F13616-9EBA-40D5-8372-CF6E6D2AD657}" destId="{54E6110F-447E-4499-9E6B-84653C83EFCA}" srcOrd="36" destOrd="0" presId="urn:microsoft.com/office/officeart/2009/3/layout/HorizontalOrganizationChart"/>
    <dgm:cxn modelId="{2502023C-815C-41D8-8F79-B14265B79B96}" type="presParOf" srcId="{B7F13616-9EBA-40D5-8372-CF6E6D2AD657}" destId="{B10BC266-54D3-4C3B-833A-8227EF204585}" srcOrd="37" destOrd="0" presId="urn:microsoft.com/office/officeart/2009/3/layout/HorizontalOrganizationChart"/>
    <dgm:cxn modelId="{C2A0A0AD-3609-4373-8BCA-C46B758F5A2B}" type="presParOf" srcId="{B10BC266-54D3-4C3B-833A-8227EF204585}" destId="{E61E2490-D60A-494F-8F75-F95007E92E6B}" srcOrd="0" destOrd="0" presId="urn:microsoft.com/office/officeart/2009/3/layout/HorizontalOrganizationChart"/>
    <dgm:cxn modelId="{2406455A-89B1-48E5-9824-41B2B1C49501}" type="presParOf" srcId="{E61E2490-D60A-494F-8F75-F95007E92E6B}" destId="{4E6D4A76-115D-43D6-B567-564DD5FE8136}" srcOrd="0" destOrd="0" presId="urn:microsoft.com/office/officeart/2009/3/layout/HorizontalOrganizationChart"/>
    <dgm:cxn modelId="{4959741A-7418-49E4-BE0E-24B68BA6C69B}" type="presParOf" srcId="{E61E2490-D60A-494F-8F75-F95007E92E6B}" destId="{17A9824B-7313-4FCD-B5D4-5B63EFF9B587}" srcOrd="1" destOrd="0" presId="urn:microsoft.com/office/officeart/2009/3/layout/HorizontalOrganizationChart"/>
    <dgm:cxn modelId="{BA775CB7-9381-4F97-8D90-B9B3C3C855CC}" type="presParOf" srcId="{B10BC266-54D3-4C3B-833A-8227EF204585}" destId="{70F356A3-3DEC-43DF-94DF-6A0C0C70642E}" srcOrd="1" destOrd="0" presId="urn:microsoft.com/office/officeart/2009/3/layout/HorizontalOrganizationChart"/>
    <dgm:cxn modelId="{D49B7C4B-5FDD-4785-8EBA-0134A3796A52}" type="presParOf" srcId="{B10BC266-54D3-4C3B-833A-8227EF204585}" destId="{72F56C02-DA5E-41C3-82AE-AED8C4ABFF4A}" srcOrd="2" destOrd="0" presId="urn:microsoft.com/office/officeart/2009/3/layout/HorizontalOrganizationChart"/>
    <dgm:cxn modelId="{9B2F6992-B9B3-4358-B90F-4C73BD50FB4C}" type="presParOf" srcId="{B7F13616-9EBA-40D5-8372-CF6E6D2AD657}" destId="{71F81042-D112-4284-A3CE-8C3C4575ECE7}" srcOrd="38" destOrd="0" presId="urn:microsoft.com/office/officeart/2009/3/layout/HorizontalOrganizationChart"/>
    <dgm:cxn modelId="{7578E28F-5B0E-4528-A1D6-1B8B773F7F3C}" type="presParOf" srcId="{B7F13616-9EBA-40D5-8372-CF6E6D2AD657}" destId="{F1A5315A-9EFF-484F-A7F8-400FEB469CBD}" srcOrd="39" destOrd="0" presId="urn:microsoft.com/office/officeart/2009/3/layout/HorizontalOrganizationChart"/>
    <dgm:cxn modelId="{B79FE41C-1CD5-4D7A-905A-74A8069C79B5}" type="presParOf" srcId="{F1A5315A-9EFF-484F-A7F8-400FEB469CBD}" destId="{1924A75C-5C1C-4E5B-87C7-8F57724D0A22}" srcOrd="0" destOrd="0" presId="urn:microsoft.com/office/officeart/2009/3/layout/HorizontalOrganizationChart"/>
    <dgm:cxn modelId="{77DBC9F2-4468-4528-94AB-A85A3762BB8C}" type="presParOf" srcId="{1924A75C-5C1C-4E5B-87C7-8F57724D0A22}" destId="{0F6335BD-70A0-457E-9C50-2188EEB0776E}" srcOrd="0" destOrd="0" presId="urn:microsoft.com/office/officeart/2009/3/layout/HorizontalOrganizationChart"/>
    <dgm:cxn modelId="{63CA7312-8D30-4F6E-B736-5B76F0CDAA86}" type="presParOf" srcId="{1924A75C-5C1C-4E5B-87C7-8F57724D0A22}" destId="{B45F6048-A72C-4EFF-A796-C51CC9C073C1}" srcOrd="1" destOrd="0" presId="urn:microsoft.com/office/officeart/2009/3/layout/HorizontalOrganizationChart"/>
    <dgm:cxn modelId="{BC4AE98E-CE19-4974-A7B7-3A0642B54232}" type="presParOf" srcId="{F1A5315A-9EFF-484F-A7F8-400FEB469CBD}" destId="{08B0C0F9-EAD6-4C04-8EB5-74102F2EC9A9}" srcOrd="1" destOrd="0" presId="urn:microsoft.com/office/officeart/2009/3/layout/HorizontalOrganizationChart"/>
    <dgm:cxn modelId="{D3ED3868-60BA-4002-822A-813DC73A8A55}" type="presParOf" srcId="{F1A5315A-9EFF-484F-A7F8-400FEB469CBD}" destId="{7E53E3DA-2FF7-4CE0-8AE9-D23AD0EBEF88}" srcOrd="2" destOrd="0" presId="urn:microsoft.com/office/officeart/2009/3/layout/HorizontalOrganizationChart"/>
    <dgm:cxn modelId="{3B696829-47E6-4186-B5B0-44DC09162112}" type="presParOf" srcId="{B7F13616-9EBA-40D5-8372-CF6E6D2AD657}" destId="{7B141EB9-A9BB-4E48-8F7A-D5EF3DBA5D13}" srcOrd="40" destOrd="0" presId="urn:microsoft.com/office/officeart/2009/3/layout/HorizontalOrganizationChart"/>
    <dgm:cxn modelId="{C28046E5-43DE-4820-ADA7-5122F80F9D11}" type="presParOf" srcId="{B7F13616-9EBA-40D5-8372-CF6E6D2AD657}" destId="{2DA966D0-372A-42B1-917B-49268BD966F2}" srcOrd="41" destOrd="0" presId="urn:microsoft.com/office/officeart/2009/3/layout/HorizontalOrganizationChart"/>
    <dgm:cxn modelId="{442E38AB-7E7F-49C3-80C1-AD70E2802610}" type="presParOf" srcId="{2DA966D0-372A-42B1-917B-49268BD966F2}" destId="{3F980443-794A-4430-81A1-FF7C470A916A}" srcOrd="0" destOrd="0" presId="urn:microsoft.com/office/officeart/2009/3/layout/HorizontalOrganizationChart"/>
    <dgm:cxn modelId="{4ED2879B-15A7-4CDF-A61B-1292AA1CE5AC}" type="presParOf" srcId="{3F980443-794A-4430-81A1-FF7C470A916A}" destId="{C7CD48BB-6370-4DD2-B3A2-EE491D7179B0}" srcOrd="0" destOrd="0" presId="urn:microsoft.com/office/officeart/2009/3/layout/HorizontalOrganizationChart"/>
    <dgm:cxn modelId="{A4248A72-D40D-41C6-B0F3-CB7784689ECA}" type="presParOf" srcId="{3F980443-794A-4430-81A1-FF7C470A916A}" destId="{840E7EFD-E72F-43AA-9DFF-7E11D7441A96}" srcOrd="1" destOrd="0" presId="urn:microsoft.com/office/officeart/2009/3/layout/HorizontalOrganizationChart"/>
    <dgm:cxn modelId="{71D2CC47-50F6-41A8-A54A-0D34F266E299}" type="presParOf" srcId="{2DA966D0-372A-42B1-917B-49268BD966F2}" destId="{AC535EFB-5369-42CB-94EE-8B1FF955EB3F}" srcOrd="1" destOrd="0" presId="urn:microsoft.com/office/officeart/2009/3/layout/HorizontalOrganizationChart"/>
    <dgm:cxn modelId="{5B1D45A7-4416-41A5-BF83-99257F4A514A}" type="presParOf" srcId="{2DA966D0-372A-42B1-917B-49268BD966F2}" destId="{ED3749D0-41F3-4489-A35E-E2D6BE675F96}" srcOrd="2" destOrd="0" presId="urn:microsoft.com/office/officeart/2009/3/layout/HorizontalOrganizationChart"/>
    <dgm:cxn modelId="{6739901F-8B04-475D-999A-5DE05766A0E4}"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Móvil Pospago </a:t>
          </a:r>
          <a:r>
            <a:rPr lang="es-MX" sz="1100" baseline="0">
              <a:solidFill>
                <a:schemeClr val="bg1"/>
              </a:solidFill>
              <a:latin typeface="+mn-lt"/>
            </a:rPr>
            <a:t>(RT01H416)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Redes sociales y/o aplicacionesincluidas. Nombre</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7414877F-37DE-4760-B21B-71282E2F6738}">
      <dgm:prSet custT="1"/>
      <dgm:spPr/>
      <dgm:t>
        <a:bodyPr/>
        <a:lstStyle/>
        <a:p>
          <a:r>
            <a:rPr lang="es-MX" sz="1100"/>
            <a:t>Redes sociales y/o aplicaciones incluidas . Capacidad</a:t>
          </a:r>
        </a:p>
      </dgm:t>
    </dgm:pt>
    <dgm:pt modelId="{8700F1D5-EB57-4021-A547-0BC932F9AB9F}" type="parTrans" cxnId="{09EF600E-42EE-44DD-9AEF-F2ADB3AE020F}">
      <dgm:prSet/>
      <dgm:spPr/>
      <dgm:t>
        <a:bodyPr/>
        <a:lstStyle/>
        <a:p>
          <a:endParaRPr lang="es-MX" sz="1100"/>
        </a:p>
      </dgm:t>
    </dgm:pt>
    <dgm:pt modelId="{0C506083-A8E4-4428-9EB3-5AD2CCEE1166}" type="sibTrans" cxnId="{09EF600E-42EE-44DD-9AEF-F2ADB3AE020F}">
      <dgm:prSet/>
      <dgm:spPr/>
      <dgm:t>
        <a:bodyPr/>
        <a:lstStyle/>
        <a:p>
          <a:endParaRPr lang="es-MX" sz="1100"/>
        </a:p>
      </dgm:t>
    </dgm:pt>
    <dgm:pt modelId="{82ECAB1F-3FD9-4953-A178-0DB8EFFA9AA9}">
      <dgm:prSet custT="1"/>
      <dgm:spPr/>
      <dgm:t>
        <a:bodyPr/>
        <a:lstStyle/>
        <a:p>
          <a:r>
            <a:rPr lang="es-MX" sz="1100"/>
            <a:t>Unidad de medida de redes sociales y/o aplicaciones incluidas. Capacidad</a:t>
          </a:r>
        </a:p>
      </dgm:t>
    </dgm:pt>
    <dgm:pt modelId="{F342B900-EF32-42EA-8FF0-E832D7A4D343}" type="parTrans" cxnId="{E566C918-03E2-488A-ADDD-CD89A60A2B49}">
      <dgm:prSet/>
      <dgm:spPr/>
      <dgm:t>
        <a:bodyPr/>
        <a:lstStyle/>
        <a:p>
          <a:endParaRPr lang="es-MX" sz="1100"/>
        </a:p>
      </dgm:t>
    </dgm:pt>
    <dgm:pt modelId="{D11FFBB9-4C04-4A30-A3D5-1678B5F7546E}" type="sibTrans" cxnId="{E566C918-03E2-488A-ADDD-CD89A60A2B49}">
      <dgm:prSet/>
      <dgm:spPr/>
      <dgm:t>
        <a:bodyPr/>
        <a:lstStyle/>
        <a:p>
          <a:endParaRPr lang="es-MX" sz="1100"/>
        </a:p>
      </dgm:t>
    </dgm:pt>
    <dgm:pt modelId="{EA68AEC5-B295-4E6F-8127-349D597A8A8B}">
      <dgm:prSet custT="1"/>
      <dgm:spPr/>
      <dgm:t>
        <a:bodyPr/>
        <a:lstStyle/>
        <a:p>
          <a:r>
            <a:rPr lang="es-MX" sz="1100"/>
            <a:t>Condiciones de uso de las redes sociales y/o aplicaciones</a:t>
          </a:r>
        </a:p>
      </dgm:t>
    </dgm:pt>
    <dgm:pt modelId="{14FAB1A4-63FC-4B56-8D4F-DA18B3554041}" type="parTrans" cxnId="{581F357E-AC0C-4381-93A9-D28DAA63862E}">
      <dgm:prSet/>
      <dgm:spPr/>
      <dgm:t>
        <a:bodyPr/>
        <a:lstStyle/>
        <a:p>
          <a:endParaRPr lang="es-MX" sz="1100"/>
        </a:p>
      </dgm:t>
    </dgm:pt>
    <dgm:pt modelId="{38AA3216-AE9B-46CF-8474-3C752089E872}" type="sibTrans" cxnId="{581F357E-AC0C-4381-93A9-D28DAA63862E}">
      <dgm:prSet/>
      <dgm:spPr/>
      <dgm:t>
        <a:bodyPr/>
        <a:lstStyle/>
        <a:p>
          <a:endParaRPr lang="es-MX" sz="1100"/>
        </a:p>
      </dgm:t>
    </dgm:pt>
    <dgm:pt modelId="{B3BC41C6-7D18-40FD-8EFE-3B6D86137FF8}">
      <dgm:prSet custT="1"/>
      <dgm:spPr/>
      <dgm:t>
        <a:bodyPr/>
        <a:lstStyle/>
        <a:p>
          <a:r>
            <a:rPr lang="es-MX" sz="1100"/>
            <a:t>Roaming Internacional de redes sociales y/o aplicaciones</a:t>
          </a:r>
        </a:p>
      </dgm:t>
    </dgm:pt>
    <dgm:pt modelId="{CD618EC5-EE3D-461A-86F1-28F2F5897955}" type="parTrans" cxnId="{B2FEB4EA-B598-4EDF-AE86-85037059D177}">
      <dgm:prSet/>
      <dgm:spPr/>
      <dgm:t>
        <a:bodyPr/>
        <a:lstStyle/>
        <a:p>
          <a:endParaRPr lang="es-MX" sz="1100"/>
        </a:p>
      </dgm:t>
    </dgm:pt>
    <dgm:pt modelId="{98959D6A-FDF6-4385-B46B-BBBF8E37B1EE}" type="sibTrans" cxnId="{B2FEB4EA-B598-4EDF-AE86-85037059D177}">
      <dgm:prSet/>
      <dgm:spPr/>
      <dgm:t>
        <a:bodyPr/>
        <a:lstStyle/>
        <a:p>
          <a:endParaRPr lang="es-MX" sz="1100"/>
        </a:p>
      </dgm:t>
    </dgm:pt>
    <dgm:pt modelId="{622AB86B-327B-439D-B312-668A4539CAB1}">
      <dgm:prSet custT="1"/>
      <dgm:spPr/>
      <dgm:t>
        <a:bodyPr/>
        <a:lstStyle/>
        <a:p>
          <a:r>
            <a:rPr lang="es-MX" sz="1100"/>
            <a:t>Pago oportuno. Sin impuestos</a:t>
          </a:r>
        </a:p>
      </dgm:t>
    </dgm:pt>
    <dgm:pt modelId="{B66C9F7F-BB13-4987-AABE-04DF0FD71DE5}" type="parTrans" cxnId="{03245FCA-99F6-42AD-8A32-C8B0EFCAA0AF}">
      <dgm:prSet/>
      <dgm:spPr/>
      <dgm:t>
        <a:bodyPr/>
        <a:lstStyle/>
        <a:p>
          <a:endParaRPr lang="es-MX" sz="1100"/>
        </a:p>
      </dgm:t>
    </dgm:pt>
    <dgm:pt modelId="{78146591-5D9A-445E-BB0D-35E5B4AEDC38}" type="sibTrans" cxnId="{03245FCA-99F6-42AD-8A32-C8B0EFCAA0AF}">
      <dgm:prSet/>
      <dgm:spPr/>
      <dgm:t>
        <a:bodyPr/>
        <a:lstStyle/>
        <a:p>
          <a:endParaRPr lang="es-MX" sz="1100"/>
        </a:p>
      </dgm:t>
    </dgm:pt>
    <dgm:pt modelId="{E7E9B25D-F47E-4913-8415-B45DD8DCE30C}">
      <dgm:prSet custT="1"/>
      <dgm:spPr/>
      <dgm:t>
        <a:bodyPr/>
        <a:lstStyle/>
        <a:p>
          <a:r>
            <a:rPr lang="es-MX" sz="1100"/>
            <a:t>Pago oportuno. Con impuestos</a:t>
          </a:r>
        </a:p>
      </dgm:t>
    </dgm:pt>
    <dgm:pt modelId="{81FC499C-1E0A-401B-B547-D30F2D89568B}" type="parTrans" cxnId="{BD85B65F-F35A-4CFE-B0E8-0B1A4A998519}">
      <dgm:prSet/>
      <dgm:spPr/>
      <dgm:t>
        <a:bodyPr/>
        <a:lstStyle/>
        <a:p>
          <a:endParaRPr lang="es-MX" sz="1100"/>
        </a:p>
      </dgm:t>
    </dgm:pt>
    <dgm:pt modelId="{09BF5CC1-0484-4CCF-9219-75AD730EA8AA}" type="sibTrans" cxnId="{BD85B65F-F35A-4CFE-B0E8-0B1A4A998519}">
      <dgm:prSet/>
      <dgm:spPr/>
      <dgm:t>
        <a:bodyPr/>
        <a:lstStyle/>
        <a:p>
          <a:endParaRPr lang="es-MX" sz="1100"/>
        </a:p>
      </dgm:t>
    </dgm:pt>
    <dgm:pt modelId="{2C0B9C01-D949-4D49-902D-88D6580987FA}">
      <dgm:prSet custT="1"/>
      <dgm:spPr/>
      <dgm:t>
        <a:bodyPr/>
        <a:lstStyle/>
        <a:p>
          <a:r>
            <a:rPr lang="es-MX" sz="1100"/>
            <a:t>Pago oportuno. Período de días</a:t>
          </a:r>
        </a:p>
      </dgm:t>
    </dgm:pt>
    <dgm:pt modelId="{D2FDF274-A712-459D-854B-E331D22A8678}" type="parTrans" cxnId="{403DDE36-CC9C-412B-B3AF-F6DB76070B9A}">
      <dgm:prSet/>
      <dgm:spPr/>
      <dgm:t>
        <a:bodyPr/>
        <a:lstStyle/>
        <a:p>
          <a:endParaRPr lang="es-MX" sz="1100"/>
        </a:p>
      </dgm:t>
    </dgm:pt>
    <dgm:pt modelId="{91F6D817-A9A5-4097-9CD3-CB6526EB2293}" type="sibTrans" cxnId="{403DDE36-CC9C-412B-B3AF-F6DB76070B9A}">
      <dgm:prSet/>
      <dgm:spPr/>
      <dgm:t>
        <a:bodyPr/>
        <a:lstStyle/>
        <a:p>
          <a:endParaRPr lang="es-MX" sz="1100"/>
        </a:p>
      </dgm:t>
    </dgm:pt>
    <dgm:pt modelId="{BD6CA991-5AE0-4053-A1E8-D59D26D4221B}">
      <dgm:prSet custT="1"/>
      <dgm:spPr/>
      <dgm:t>
        <a:bodyPr/>
        <a:lstStyle/>
        <a:p>
          <a:r>
            <a:rPr lang="es-MX" sz="1100"/>
            <a:t>Costo por pago tardío. Sin impuestos</a:t>
          </a:r>
        </a:p>
      </dgm:t>
    </dgm:pt>
    <dgm:pt modelId="{D16BDC9D-833F-48E5-8C98-1DE5C29D67F6}" type="parTrans" cxnId="{2F98CA0B-1C5C-4892-A7C4-C5768442DC84}">
      <dgm:prSet/>
      <dgm:spPr/>
      <dgm:t>
        <a:bodyPr/>
        <a:lstStyle/>
        <a:p>
          <a:endParaRPr lang="es-MX" sz="1100"/>
        </a:p>
      </dgm:t>
    </dgm:pt>
    <dgm:pt modelId="{8DD1F98F-0CB6-40B6-874A-079FA0B6887D}" type="sibTrans" cxnId="{2F98CA0B-1C5C-4892-A7C4-C5768442DC84}">
      <dgm:prSet/>
      <dgm:spPr/>
      <dgm:t>
        <a:bodyPr/>
        <a:lstStyle/>
        <a:p>
          <a:endParaRPr lang="es-MX" sz="1100"/>
        </a:p>
      </dgm:t>
    </dgm:pt>
    <dgm:pt modelId="{013CA7E6-6830-4B43-A74B-3E276BB701F7}">
      <dgm:prSet custT="1"/>
      <dgm:spPr/>
      <dgm:t>
        <a:bodyPr/>
        <a:lstStyle/>
        <a:p>
          <a:r>
            <a:rPr lang="es-MX" sz="1100"/>
            <a:t>Costo por pago tardío. Con impuestos</a:t>
          </a:r>
        </a:p>
      </dgm:t>
    </dgm:pt>
    <dgm:pt modelId="{B42C1B24-699F-472A-A4C2-623490EABE83}" type="parTrans" cxnId="{D8DB6AA8-35D3-4045-A25D-DBFDCBB30818}">
      <dgm:prSet/>
      <dgm:spPr/>
      <dgm:t>
        <a:bodyPr/>
        <a:lstStyle/>
        <a:p>
          <a:endParaRPr lang="es-MX" sz="1100"/>
        </a:p>
      </dgm:t>
    </dgm:pt>
    <dgm:pt modelId="{A0ED0413-FC6C-4F85-82EF-156A7C41A6DC}" type="sibTrans" cxnId="{D8DB6AA8-35D3-4045-A25D-DBFDCBB30818}">
      <dgm:prSet/>
      <dgm:spPr/>
      <dgm:t>
        <a:bodyPr/>
        <a:lstStyle/>
        <a:p>
          <a:endParaRPr lang="es-MX" sz="1100"/>
        </a:p>
      </dgm:t>
    </dgm:pt>
    <dgm:pt modelId="{26057005-77E1-4DE1-9D98-229EA27FE8A2}">
      <dgm:prSet custT="1"/>
      <dgm:spPr/>
      <dgm:t>
        <a:bodyPr/>
        <a:lstStyle/>
        <a:p>
          <a:r>
            <a:rPr lang="es-MX" sz="1100"/>
            <a:t>Costo por pago tardío. Período de días</a:t>
          </a:r>
        </a:p>
      </dgm:t>
    </dgm:pt>
    <dgm:pt modelId="{C1C80560-9883-4934-9B2B-905E9CAA0B9D}" type="parTrans" cxnId="{54D24D59-878A-43BA-8511-F76B99BAC237}">
      <dgm:prSet/>
      <dgm:spPr/>
      <dgm:t>
        <a:bodyPr/>
        <a:lstStyle/>
        <a:p>
          <a:endParaRPr lang="es-MX" sz="1100"/>
        </a:p>
      </dgm:t>
    </dgm:pt>
    <dgm:pt modelId="{8F283ED6-1B10-4603-B971-510101E5E204}" type="sibTrans" cxnId="{54D24D59-878A-43BA-8511-F76B99BAC237}">
      <dgm:prSet/>
      <dgm:spPr/>
      <dgm:t>
        <a:bodyPr/>
        <a:lstStyle/>
        <a:p>
          <a:endParaRPr lang="es-MX" sz="1100"/>
        </a:p>
      </dgm:t>
    </dgm:pt>
    <dgm:pt modelId="{0028735E-A355-40FD-8FBB-8D5FE399E0C1}">
      <dgm:prSet custT="1"/>
      <dgm:spPr/>
      <dgm:t>
        <a:bodyPr/>
        <a:lstStyle/>
        <a:p>
          <a:r>
            <a:rPr lang="es-MX" sz="1100"/>
            <a:t>Condiciones en las que aplican los pagos y términos</a:t>
          </a:r>
        </a:p>
      </dgm:t>
    </dgm:pt>
    <dgm:pt modelId="{E0CEF8CA-CC82-48C9-9391-7151E83D01D7}" type="parTrans" cxnId="{1F51E2F7-B5C9-4353-8DA5-EA0A491FFD01}">
      <dgm:prSet/>
      <dgm:spPr/>
      <dgm:t>
        <a:bodyPr/>
        <a:lstStyle/>
        <a:p>
          <a:endParaRPr lang="es-MX" sz="1100"/>
        </a:p>
      </dgm:t>
    </dgm:pt>
    <dgm:pt modelId="{2449EE95-4BA4-4D42-A82C-A7BBA479AED7}" type="sibTrans" cxnId="{1F51E2F7-B5C9-4353-8DA5-EA0A491FFD01}">
      <dgm:prSet/>
      <dgm:spPr/>
      <dgm:t>
        <a:bodyPr/>
        <a:lstStyle/>
        <a:p>
          <a:endParaRPr lang="es-MX" sz="1100"/>
        </a:p>
      </dgm:t>
    </dgm:pt>
    <dgm:pt modelId="{7CD32E70-82E2-4AE9-8062-9E1D06B031EA}">
      <dgm:prSet custT="1"/>
      <dgm:spPr/>
      <dgm:t>
        <a:bodyPr/>
        <a:lstStyle/>
        <a:p>
          <a:r>
            <a:rPr lang="es-MX" sz="1100"/>
            <a:t>Beneficios adicionales. Descripción del beneficio</a:t>
          </a:r>
        </a:p>
      </dgm:t>
    </dgm:pt>
    <dgm:pt modelId="{8BA058AE-4BD3-40C2-926C-CEE416A04E4C}" type="parTrans" cxnId="{5D0C89F0-DFC2-4499-BAC3-64B82819C7A5}">
      <dgm:prSet/>
      <dgm:spPr/>
      <dgm:t>
        <a:bodyPr/>
        <a:lstStyle/>
        <a:p>
          <a:endParaRPr lang="es-MX" sz="1100"/>
        </a:p>
      </dgm:t>
    </dgm:pt>
    <dgm:pt modelId="{570E057E-2F97-4C83-A757-022081200633}" type="sibTrans" cxnId="{5D0C89F0-DFC2-4499-BAC3-64B82819C7A5}">
      <dgm:prSet/>
      <dgm:spPr/>
      <dgm:t>
        <a:bodyPr/>
        <a:lstStyle/>
        <a:p>
          <a:endParaRPr lang="es-MX" sz="1100"/>
        </a:p>
      </dgm:t>
    </dgm:pt>
    <dgm:pt modelId="{56F4F4B6-77D1-4CDA-A533-9D760CB739BC}">
      <dgm:prSet custT="1"/>
      <dgm:spPr/>
      <dgm:t>
        <a:bodyPr/>
        <a:lstStyle/>
        <a:p>
          <a:r>
            <a:rPr lang="es-MX" sz="1100"/>
            <a:t>Consideraciones del uso de los servicios: (política de uso justo)</a:t>
          </a:r>
        </a:p>
      </dgm:t>
    </dgm:pt>
    <dgm:pt modelId="{4EBFDF45-66A8-4168-84F0-4329E2A2ABFE}" type="parTrans" cxnId="{0432EC1D-AA42-4177-83D2-51285C7FC092}">
      <dgm:prSet/>
      <dgm:spPr/>
      <dgm:t>
        <a:bodyPr/>
        <a:lstStyle/>
        <a:p>
          <a:endParaRPr lang="es-MX" sz="1100"/>
        </a:p>
      </dgm:t>
    </dgm:pt>
    <dgm:pt modelId="{5D24F1DA-C0FE-4088-A738-A9D506E0AD90}" type="sibTrans" cxnId="{0432EC1D-AA42-4177-83D2-51285C7FC092}">
      <dgm:prSet/>
      <dgm:spPr/>
      <dgm:t>
        <a:bodyPr/>
        <a:lstStyle/>
        <a:p>
          <a:endParaRPr lang="es-MX" sz="1100"/>
        </a:p>
      </dgm:t>
    </dgm:pt>
    <dgm:pt modelId="{8A89303B-B6C0-4801-88D5-B801719042FF}">
      <dgm:prSet custT="1"/>
      <dgm:spPr/>
      <dgm:t>
        <a:bodyPr/>
        <a:lstStyle/>
        <a:p>
          <a:r>
            <a:rPr lang="es-MX" sz="1100"/>
            <a:t>Plazo mínimo de permanencia</a:t>
          </a:r>
        </a:p>
      </dgm:t>
    </dgm:pt>
    <dgm:pt modelId="{FBC5F53C-1D53-4DFD-90EA-EB9746B3559A}" type="parTrans" cxnId="{C7BEC7A6-71E7-49CF-8D30-C9ADCA2D9949}">
      <dgm:prSet/>
      <dgm:spPr/>
      <dgm:t>
        <a:bodyPr/>
        <a:lstStyle/>
        <a:p>
          <a:endParaRPr lang="es-MX" sz="1100"/>
        </a:p>
      </dgm:t>
    </dgm:pt>
    <dgm:pt modelId="{87DAE6D6-D54B-4D2E-B083-DC45E3BB4FB1}" type="sibTrans" cxnId="{C7BEC7A6-71E7-49CF-8D30-C9ADCA2D9949}">
      <dgm:prSet/>
      <dgm:spPr/>
      <dgm:t>
        <a:bodyPr/>
        <a:lstStyle/>
        <a:p>
          <a:endParaRPr lang="es-MX" sz="1100"/>
        </a:p>
      </dgm:t>
    </dgm:pt>
    <dgm:pt modelId="{31F2678E-B420-436C-B4A7-EDE1D1C43B86}">
      <dgm:prSet custT="1"/>
      <dgm:spPr/>
      <dgm:t>
        <a:bodyPr/>
        <a:lstStyle/>
        <a:p>
          <a:r>
            <a:rPr lang="es-MX" sz="1100"/>
            <a:t>Descripción de la Tarifa/Promoción</a:t>
          </a:r>
        </a:p>
      </dgm:t>
    </dgm:pt>
    <dgm:pt modelId="{5AE0339B-6D08-43B5-B9F0-C1E31A95DEDF}" type="parTrans" cxnId="{07A33C52-11F2-4E8F-80BD-796B17F6B870}">
      <dgm:prSet/>
      <dgm:spPr/>
      <dgm:t>
        <a:bodyPr/>
        <a:lstStyle/>
        <a:p>
          <a:endParaRPr lang="es-MX" sz="1100"/>
        </a:p>
      </dgm:t>
    </dgm:pt>
    <dgm:pt modelId="{833FC0F0-2DEE-43F7-AEEB-C3E09F18CE19}" type="sibTrans" cxnId="{07A33C52-11F2-4E8F-80BD-796B17F6B870}">
      <dgm:prSet/>
      <dgm:spPr/>
      <dgm:t>
        <a:bodyPr/>
        <a:lstStyle/>
        <a:p>
          <a:endParaRPr lang="es-MX" sz="1100"/>
        </a:p>
      </dgm:t>
    </dgm:pt>
    <dgm:pt modelId="{498E5D0F-41C2-4AB8-A10D-570EE32BF75D}">
      <dgm:prSet custT="1"/>
      <dgm:spPr/>
      <dgm:t>
        <a:bodyPr/>
        <a:lstStyle/>
        <a:p>
          <a:r>
            <a:rPr lang="es-MX" sz="1100"/>
            <a:t>Reglas de Aplicación</a:t>
          </a:r>
        </a:p>
      </dgm:t>
    </dgm:pt>
    <dgm:pt modelId="{1B7D870D-8C08-46E4-B49B-BA1EB24D6FEA}" type="parTrans" cxnId="{2D89BA5B-AB07-4788-853E-35B3D6B09912}">
      <dgm:prSet/>
      <dgm:spPr/>
      <dgm:t>
        <a:bodyPr/>
        <a:lstStyle/>
        <a:p>
          <a:endParaRPr lang="es-MX" sz="1100"/>
        </a:p>
      </dgm:t>
    </dgm:pt>
    <dgm:pt modelId="{BC89F5A8-47C5-4808-A2F1-18AF17C26C2A}" type="sibTrans" cxnId="{2D89BA5B-AB07-4788-853E-35B3D6B09912}">
      <dgm:prSet/>
      <dgm:spPr/>
      <dgm:t>
        <a:bodyPr/>
        <a:lstStyle/>
        <a:p>
          <a:endParaRPr lang="es-MX" sz="1100"/>
        </a:p>
      </dgm:t>
    </dgm:pt>
    <dgm:pt modelId="{2738F57E-5379-4EC5-8A09-4B3393982946}">
      <dgm:prSet custT="1"/>
      <dgm:spPr/>
      <dgm:t>
        <a:bodyPr/>
        <a:lstStyle/>
        <a:p>
          <a:r>
            <a:rPr lang="es-MX" sz="1100"/>
            <a:t>Penalidades</a:t>
          </a:r>
        </a:p>
      </dgm:t>
    </dgm:pt>
    <dgm:pt modelId="{4987A5F9-D4FC-42B1-B715-4AE8CE65F325}" type="parTrans" cxnId="{D4706069-00C6-4A36-8FCC-29A2963719A6}">
      <dgm:prSet/>
      <dgm:spPr/>
      <dgm:t>
        <a:bodyPr/>
        <a:lstStyle/>
        <a:p>
          <a:endParaRPr lang="es-MX" sz="1100"/>
        </a:p>
      </dgm:t>
    </dgm:pt>
    <dgm:pt modelId="{BFC7C091-FAB3-4E54-818A-FEC219A5A6A7}" type="sibTrans" cxnId="{D4706069-00C6-4A36-8FCC-29A2963719A6}">
      <dgm:prSet/>
      <dgm:spPr/>
      <dgm:t>
        <a:bodyPr/>
        <a:lstStyle/>
        <a:p>
          <a:endParaRPr lang="es-MX" sz="1100"/>
        </a:p>
      </dgm:t>
    </dgm:pt>
    <dgm:pt modelId="{A83C2EDA-AC7B-458C-9BEB-418CE290A768}">
      <dgm:prSet custT="1"/>
      <dgm:spPr/>
      <dgm:t>
        <a:bodyPr/>
        <a:lstStyle/>
        <a:p>
          <a:r>
            <a:rPr lang="es-MX" sz="1100"/>
            <a:t>Detalles de los cargos no incluidos en los conceptos anteriores</a:t>
          </a:r>
        </a:p>
      </dgm:t>
    </dgm:pt>
    <dgm:pt modelId="{E0897A84-4547-4C74-A082-3BADB24878C8}" type="parTrans" cxnId="{AC636CF2-902B-48B3-A278-0E9F2604B3E6}">
      <dgm:prSet/>
      <dgm:spPr/>
      <dgm:t>
        <a:bodyPr/>
        <a:lstStyle/>
        <a:p>
          <a:endParaRPr lang="es-MX" sz="1100"/>
        </a:p>
      </dgm:t>
    </dgm:pt>
    <dgm:pt modelId="{9363175D-FA2E-4E18-AE07-B4C68A92778C}" type="sibTrans" cxnId="{AC636CF2-902B-48B3-A278-0E9F2604B3E6}">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25284" custScaleY="415769">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9" custSzX="145112" custSzY="3754910"/>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9" custScaleX="569212" custScaleY="125282">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9"/>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E965FBE0-2C9C-4FF8-9201-31433BAB935B}" type="pres">
      <dgm:prSet presAssocID="{8700F1D5-EB57-4021-A547-0BC932F9AB9F}" presName="Name64" presStyleLbl="parChTrans1D2" presStyleIdx="1" presStyleCnt="19" custSzX="145112" custSzY="3328069"/>
      <dgm:spPr/>
      <dgm:t>
        <a:bodyPr/>
        <a:lstStyle/>
        <a:p>
          <a:endParaRPr lang="es-MX"/>
        </a:p>
      </dgm:t>
    </dgm:pt>
    <dgm:pt modelId="{3DF8D610-38EE-4B4E-880F-411D85E76603}" type="pres">
      <dgm:prSet presAssocID="{7414877F-37DE-4760-B21B-71282E2F6738}" presName="hierRoot2" presStyleCnt="0">
        <dgm:presLayoutVars>
          <dgm:hierBranch val="init"/>
        </dgm:presLayoutVars>
      </dgm:prSet>
      <dgm:spPr/>
    </dgm:pt>
    <dgm:pt modelId="{1EBD61D4-3C4A-4F04-BFEF-85F16C40352D}" type="pres">
      <dgm:prSet presAssocID="{7414877F-37DE-4760-B21B-71282E2F6738}" presName="rootComposite" presStyleCnt="0"/>
      <dgm:spPr/>
    </dgm:pt>
    <dgm:pt modelId="{658841F6-AB29-4D85-8836-FF19E8F7142A}" type="pres">
      <dgm:prSet presAssocID="{7414877F-37DE-4760-B21B-71282E2F6738}" presName="rootText" presStyleLbl="node2" presStyleIdx="1" presStyleCnt="19" custScaleX="572082" custScaleY="144724">
        <dgm:presLayoutVars>
          <dgm:chPref val="3"/>
        </dgm:presLayoutVars>
      </dgm:prSet>
      <dgm:spPr/>
      <dgm:t>
        <a:bodyPr/>
        <a:lstStyle/>
        <a:p>
          <a:endParaRPr lang="es-MX"/>
        </a:p>
      </dgm:t>
    </dgm:pt>
    <dgm:pt modelId="{19479CBB-E373-459F-912E-F8FBEEDDCDD0}" type="pres">
      <dgm:prSet presAssocID="{7414877F-37DE-4760-B21B-71282E2F6738}" presName="rootConnector" presStyleLbl="node2" presStyleIdx="1" presStyleCnt="19"/>
      <dgm:spPr/>
      <dgm:t>
        <a:bodyPr/>
        <a:lstStyle/>
        <a:p>
          <a:endParaRPr lang="es-MX"/>
        </a:p>
      </dgm:t>
    </dgm:pt>
    <dgm:pt modelId="{13511D9C-420C-4084-8680-36788A2737B5}" type="pres">
      <dgm:prSet presAssocID="{7414877F-37DE-4760-B21B-71282E2F6738}" presName="hierChild4" presStyleCnt="0"/>
      <dgm:spPr/>
    </dgm:pt>
    <dgm:pt modelId="{AAC9FCC5-86E1-4969-8211-81523F4B0083}" type="pres">
      <dgm:prSet presAssocID="{7414877F-37DE-4760-B21B-71282E2F6738}" presName="hierChild5" presStyleCnt="0"/>
      <dgm:spPr/>
    </dgm:pt>
    <dgm:pt modelId="{87FE7B79-B819-49CF-83EF-99910EE4F81F}" type="pres">
      <dgm:prSet presAssocID="{F342B900-EF32-42EA-8FF0-E832D7A4D343}" presName="Name64" presStyleLbl="parChTrans1D2" presStyleIdx="2" presStyleCnt="19" custSzX="145112" custSzY="2910857"/>
      <dgm:spPr/>
      <dgm:t>
        <a:bodyPr/>
        <a:lstStyle/>
        <a:p>
          <a:endParaRPr lang="es-MX"/>
        </a:p>
      </dgm:t>
    </dgm:pt>
    <dgm:pt modelId="{CFC1FA93-0233-4C67-8314-077E840532FC}" type="pres">
      <dgm:prSet presAssocID="{82ECAB1F-3FD9-4953-A178-0DB8EFFA9AA9}" presName="hierRoot2" presStyleCnt="0">
        <dgm:presLayoutVars>
          <dgm:hierBranch val="init"/>
        </dgm:presLayoutVars>
      </dgm:prSet>
      <dgm:spPr/>
    </dgm:pt>
    <dgm:pt modelId="{F6387949-E6C1-4A88-B4F9-E728FB203A8C}" type="pres">
      <dgm:prSet presAssocID="{82ECAB1F-3FD9-4953-A178-0DB8EFFA9AA9}" presName="rootComposite" presStyleCnt="0"/>
      <dgm:spPr/>
    </dgm:pt>
    <dgm:pt modelId="{AADBA7D5-F1D8-44B6-B3D1-668F18951C73}" type="pres">
      <dgm:prSet presAssocID="{82ECAB1F-3FD9-4953-A178-0DB8EFFA9AA9}" presName="rootText" presStyleLbl="node2" presStyleIdx="2" presStyleCnt="19" custScaleX="572082" custScaleY="144724">
        <dgm:presLayoutVars>
          <dgm:chPref val="3"/>
        </dgm:presLayoutVars>
      </dgm:prSet>
      <dgm:spPr/>
      <dgm:t>
        <a:bodyPr/>
        <a:lstStyle/>
        <a:p>
          <a:endParaRPr lang="es-MX"/>
        </a:p>
      </dgm:t>
    </dgm:pt>
    <dgm:pt modelId="{839A4DC3-42D5-472C-9CE4-96186F1D1A70}" type="pres">
      <dgm:prSet presAssocID="{82ECAB1F-3FD9-4953-A178-0DB8EFFA9AA9}" presName="rootConnector" presStyleLbl="node2" presStyleIdx="2" presStyleCnt="19"/>
      <dgm:spPr/>
      <dgm:t>
        <a:bodyPr/>
        <a:lstStyle/>
        <a:p>
          <a:endParaRPr lang="es-MX"/>
        </a:p>
      </dgm:t>
    </dgm:pt>
    <dgm:pt modelId="{18ADC43C-3C25-43A7-B114-66EC15BB7CEA}" type="pres">
      <dgm:prSet presAssocID="{82ECAB1F-3FD9-4953-A178-0DB8EFFA9AA9}" presName="hierChild4" presStyleCnt="0"/>
      <dgm:spPr/>
    </dgm:pt>
    <dgm:pt modelId="{32AE98B8-C701-439E-A2C0-EF2BD1C0038E}" type="pres">
      <dgm:prSet presAssocID="{82ECAB1F-3FD9-4953-A178-0DB8EFFA9AA9}" presName="hierChild5" presStyleCnt="0"/>
      <dgm:spPr/>
    </dgm:pt>
    <dgm:pt modelId="{C18AFA14-76E1-4D68-BB74-B431187B82A9}" type="pres">
      <dgm:prSet presAssocID="{14FAB1A4-63FC-4B56-8D4F-DA18B3554041}" presName="Name64" presStyleLbl="parChTrans1D2" presStyleIdx="3" presStyleCnt="19" custSzX="145112" custSzY="2493644"/>
      <dgm:spPr/>
      <dgm:t>
        <a:bodyPr/>
        <a:lstStyle/>
        <a:p>
          <a:endParaRPr lang="es-MX"/>
        </a:p>
      </dgm:t>
    </dgm:pt>
    <dgm:pt modelId="{09A45814-1E6E-4DB1-95B2-A834CA2CE27D}" type="pres">
      <dgm:prSet presAssocID="{EA68AEC5-B295-4E6F-8127-349D597A8A8B}" presName="hierRoot2" presStyleCnt="0">
        <dgm:presLayoutVars>
          <dgm:hierBranch val="init"/>
        </dgm:presLayoutVars>
      </dgm:prSet>
      <dgm:spPr/>
    </dgm:pt>
    <dgm:pt modelId="{CA0BF55D-F4C1-4147-BB97-44C0CA990088}" type="pres">
      <dgm:prSet presAssocID="{EA68AEC5-B295-4E6F-8127-349D597A8A8B}" presName="rootComposite" presStyleCnt="0"/>
      <dgm:spPr/>
    </dgm:pt>
    <dgm:pt modelId="{C0726F7F-8F16-400D-B905-384256B87770}" type="pres">
      <dgm:prSet presAssocID="{EA68AEC5-B295-4E6F-8127-349D597A8A8B}" presName="rootText" presStyleLbl="node2" presStyleIdx="3" presStyleCnt="19" custScaleX="572082" custScaleY="144724" custLinFactNeighborX="1394">
        <dgm:presLayoutVars>
          <dgm:chPref val="3"/>
        </dgm:presLayoutVars>
      </dgm:prSet>
      <dgm:spPr/>
      <dgm:t>
        <a:bodyPr/>
        <a:lstStyle/>
        <a:p>
          <a:endParaRPr lang="es-MX"/>
        </a:p>
      </dgm:t>
    </dgm:pt>
    <dgm:pt modelId="{24A7A48A-04AB-46F0-87A1-E2440711A83C}" type="pres">
      <dgm:prSet presAssocID="{EA68AEC5-B295-4E6F-8127-349D597A8A8B}" presName="rootConnector" presStyleLbl="node2" presStyleIdx="3" presStyleCnt="19"/>
      <dgm:spPr/>
      <dgm:t>
        <a:bodyPr/>
        <a:lstStyle/>
        <a:p>
          <a:endParaRPr lang="es-MX"/>
        </a:p>
      </dgm:t>
    </dgm:pt>
    <dgm:pt modelId="{9E847008-4301-46AF-83C7-DC7D9AE0E8A2}" type="pres">
      <dgm:prSet presAssocID="{EA68AEC5-B295-4E6F-8127-349D597A8A8B}" presName="hierChild4" presStyleCnt="0"/>
      <dgm:spPr/>
    </dgm:pt>
    <dgm:pt modelId="{74D997FA-43CB-4516-A57B-021C7215A4BC}" type="pres">
      <dgm:prSet presAssocID="{EA68AEC5-B295-4E6F-8127-349D597A8A8B}" presName="hierChild5" presStyleCnt="0"/>
      <dgm:spPr/>
    </dgm:pt>
    <dgm:pt modelId="{36F8D575-53F7-411E-BF84-08C23095DFF2}" type="pres">
      <dgm:prSet presAssocID="{CD618EC5-EE3D-461A-86F1-28F2F5897955}" presName="Name64" presStyleLbl="parChTrans1D2" presStyleIdx="4" presStyleCnt="19" custSzX="145112" custSzY="2076432"/>
      <dgm:spPr/>
      <dgm:t>
        <a:bodyPr/>
        <a:lstStyle/>
        <a:p>
          <a:endParaRPr lang="es-MX"/>
        </a:p>
      </dgm:t>
    </dgm:pt>
    <dgm:pt modelId="{D6601AC9-8765-4DED-B8D4-947D514AE593}" type="pres">
      <dgm:prSet presAssocID="{B3BC41C6-7D18-40FD-8EFE-3B6D86137FF8}" presName="hierRoot2" presStyleCnt="0">
        <dgm:presLayoutVars>
          <dgm:hierBranch val="init"/>
        </dgm:presLayoutVars>
      </dgm:prSet>
      <dgm:spPr/>
    </dgm:pt>
    <dgm:pt modelId="{631F892D-55ED-4A8C-9DBC-C30226F72038}" type="pres">
      <dgm:prSet presAssocID="{B3BC41C6-7D18-40FD-8EFE-3B6D86137FF8}" presName="rootComposite" presStyleCnt="0"/>
      <dgm:spPr/>
    </dgm:pt>
    <dgm:pt modelId="{5173079C-E888-4420-8F4F-07AF0EF9EE5A}" type="pres">
      <dgm:prSet presAssocID="{B3BC41C6-7D18-40FD-8EFE-3B6D86137FF8}" presName="rootText" presStyleLbl="node2" presStyleIdx="4" presStyleCnt="19" custScaleX="572082" custScaleY="144724">
        <dgm:presLayoutVars>
          <dgm:chPref val="3"/>
        </dgm:presLayoutVars>
      </dgm:prSet>
      <dgm:spPr/>
      <dgm:t>
        <a:bodyPr/>
        <a:lstStyle/>
        <a:p>
          <a:endParaRPr lang="es-MX"/>
        </a:p>
      </dgm:t>
    </dgm:pt>
    <dgm:pt modelId="{73359795-2A3A-4B10-8935-8574BCCE9BCB}" type="pres">
      <dgm:prSet presAssocID="{B3BC41C6-7D18-40FD-8EFE-3B6D86137FF8}" presName="rootConnector" presStyleLbl="node2" presStyleIdx="4" presStyleCnt="19"/>
      <dgm:spPr/>
      <dgm:t>
        <a:bodyPr/>
        <a:lstStyle/>
        <a:p>
          <a:endParaRPr lang="es-MX"/>
        </a:p>
      </dgm:t>
    </dgm:pt>
    <dgm:pt modelId="{5A158109-2642-4354-85B9-AE0E8018BB16}" type="pres">
      <dgm:prSet presAssocID="{B3BC41C6-7D18-40FD-8EFE-3B6D86137FF8}" presName="hierChild4" presStyleCnt="0"/>
      <dgm:spPr/>
    </dgm:pt>
    <dgm:pt modelId="{B9185C72-5D0A-4207-90CC-AAD8B59B98E5}" type="pres">
      <dgm:prSet presAssocID="{B3BC41C6-7D18-40FD-8EFE-3B6D86137FF8}" presName="hierChild5" presStyleCnt="0"/>
      <dgm:spPr/>
    </dgm:pt>
    <dgm:pt modelId="{A6F7D33B-3EAA-474E-AE96-07F775456608}" type="pres">
      <dgm:prSet presAssocID="{B66C9F7F-BB13-4987-AABE-04DF0FD71DE5}" presName="Name64" presStyleLbl="parChTrans1D2" presStyleIdx="5" presStyleCnt="19" custSzX="145112" custSzY="1659220"/>
      <dgm:spPr/>
      <dgm:t>
        <a:bodyPr/>
        <a:lstStyle/>
        <a:p>
          <a:endParaRPr lang="es-MX"/>
        </a:p>
      </dgm:t>
    </dgm:pt>
    <dgm:pt modelId="{5B2994AB-9234-4750-B008-3A880EB03501}" type="pres">
      <dgm:prSet presAssocID="{622AB86B-327B-439D-B312-668A4539CAB1}" presName="hierRoot2" presStyleCnt="0">
        <dgm:presLayoutVars>
          <dgm:hierBranch val="init"/>
        </dgm:presLayoutVars>
      </dgm:prSet>
      <dgm:spPr/>
    </dgm:pt>
    <dgm:pt modelId="{745B78A6-C8EF-4B82-838D-A976F8EEED6D}" type="pres">
      <dgm:prSet presAssocID="{622AB86B-327B-439D-B312-668A4539CAB1}" presName="rootComposite" presStyleCnt="0"/>
      <dgm:spPr/>
    </dgm:pt>
    <dgm:pt modelId="{1EF55917-4FAF-4923-816B-831F1A06A92F}" type="pres">
      <dgm:prSet presAssocID="{622AB86B-327B-439D-B312-668A4539CAB1}" presName="rootText" presStyleLbl="node2" presStyleIdx="5" presStyleCnt="19" custScaleX="572082" custScaleY="144724">
        <dgm:presLayoutVars>
          <dgm:chPref val="3"/>
        </dgm:presLayoutVars>
      </dgm:prSet>
      <dgm:spPr/>
      <dgm:t>
        <a:bodyPr/>
        <a:lstStyle/>
        <a:p>
          <a:endParaRPr lang="es-MX"/>
        </a:p>
      </dgm:t>
    </dgm:pt>
    <dgm:pt modelId="{816FEC22-FF78-4084-804A-A13CDE04EB99}" type="pres">
      <dgm:prSet presAssocID="{622AB86B-327B-439D-B312-668A4539CAB1}" presName="rootConnector" presStyleLbl="node2" presStyleIdx="5" presStyleCnt="19"/>
      <dgm:spPr/>
      <dgm:t>
        <a:bodyPr/>
        <a:lstStyle/>
        <a:p>
          <a:endParaRPr lang="es-MX"/>
        </a:p>
      </dgm:t>
    </dgm:pt>
    <dgm:pt modelId="{3F5DA5F5-8E98-484C-9CBE-0D1AFDE5E055}" type="pres">
      <dgm:prSet presAssocID="{622AB86B-327B-439D-B312-668A4539CAB1}" presName="hierChild4" presStyleCnt="0"/>
      <dgm:spPr/>
    </dgm:pt>
    <dgm:pt modelId="{54DB046E-8534-4206-80C2-6CB41E9B6777}" type="pres">
      <dgm:prSet presAssocID="{622AB86B-327B-439D-B312-668A4539CAB1}" presName="hierChild5" presStyleCnt="0"/>
      <dgm:spPr/>
    </dgm:pt>
    <dgm:pt modelId="{B7CF70A7-6BE2-44DF-92A6-CA748E1B85BB}" type="pres">
      <dgm:prSet presAssocID="{81FC499C-1E0A-401B-B547-D30F2D89568B}" presName="Name64" presStyleLbl="parChTrans1D2" presStyleIdx="6" presStyleCnt="19" custSzX="145112" custSzY="1242007"/>
      <dgm:spPr/>
      <dgm:t>
        <a:bodyPr/>
        <a:lstStyle/>
        <a:p>
          <a:endParaRPr lang="es-MX"/>
        </a:p>
      </dgm:t>
    </dgm:pt>
    <dgm:pt modelId="{338FBDAA-6C66-4118-AFFA-54A9AEB4CD96}" type="pres">
      <dgm:prSet presAssocID="{E7E9B25D-F47E-4913-8415-B45DD8DCE30C}" presName="hierRoot2" presStyleCnt="0">
        <dgm:presLayoutVars>
          <dgm:hierBranch val="init"/>
        </dgm:presLayoutVars>
      </dgm:prSet>
      <dgm:spPr/>
    </dgm:pt>
    <dgm:pt modelId="{5F4B1BD1-2B93-4CBA-BA81-E886CA7C8100}" type="pres">
      <dgm:prSet presAssocID="{E7E9B25D-F47E-4913-8415-B45DD8DCE30C}" presName="rootComposite" presStyleCnt="0"/>
      <dgm:spPr/>
    </dgm:pt>
    <dgm:pt modelId="{55C469D6-1E2E-4C20-B813-1D0491931126}" type="pres">
      <dgm:prSet presAssocID="{E7E9B25D-F47E-4913-8415-B45DD8DCE30C}" presName="rootText" presStyleLbl="node2" presStyleIdx="6" presStyleCnt="19" custScaleX="572082" custScaleY="144724">
        <dgm:presLayoutVars>
          <dgm:chPref val="3"/>
        </dgm:presLayoutVars>
      </dgm:prSet>
      <dgm:spPr/>
      <dgm:t>
        <a:bodyPr/>
        <a:lstStyle/>
        <a:p>
          <a:endParaRPr lang="es-MX"/>
        </a:p>
      </dgm:t>
    </dgm:pt>
    <dgm:pt modelId="{DD50FDDE-B190-4EE7-BBFA-E6A4B1BB3280}" type="pres">
      <dgm:prSet presAssocID="{E7E9B25D-F47E-4913-8415-B45DD8DCE30C}" presName="rootConnector" presStyleLbl="node2" presStyleIdx="6" presStyleCnt="19"/>
      <dgm:spPr/>
      <dgm:t>
        <a:bodyPr/>
        <a:lstStyle/>
        <a:p>
          <a:endParaRPr lang="es-MX"/>
        </a:p>
      </dgm:t>
    </dgm:pt>
    <dgm:pt modelId="{6B8E801F-6810-45B3-8D72-176638374D4F}" type="pres">
      <dgm:prSet presAssocID="{E7E9B25D-F47E-4913-8415-B45DD8DCE30C}" presName="hierChild4" presStyleCnt="0"/>
      <dgm:spPr/>
    </dgm:pt>
    <dgm:pt modelId="{8738CCF5-BFDA-48CE-ACF1-7BB09657282E}" type="pres">
      <dgm:prSet presAssocID="{E7E9B25D-F47E-4913-8415-B45DD8DCE30C}" presName="hierChild5" presStyleCnt="0"/>
      <dgm:spPr/>
    </dgm:pt>
    <dgm:pt modelId="{517B31A0-FE02-455A-844C-1C8A942E10F9}" type="pres">
      <dgm:prSet presAssocID="{D2FDF274-A712-459D-854B-E331D22A8678}" presName="Name64" presStyleLbl="parChTrans1D2" presStyleIdx="7" presStyleCnt="19" custSzX="145112" custSzY="824795"/>
      <dgm:spPr/>
      <dgm:t>
        <a:bodyPr/>
        <a:lstStyle/>
        <a:p>
          <a:endParaRPr lang="es-MX"/>
        </a:p>
      </dgm:t>
    </dgm:pt>
    <dgm:pt modelId="{33A08110-0C79-4EDE-83B4-C729A9F2E0A3}" type="pres">
      <dgm:prSet presAssocID="{2C0B9C01-D949-4D49-902D-88D6580987FA}" presName="hierRoot2" presStyleCnt="0">
        <dgm:presLayoutVars>
          <dgm:hierBranch val="init"/>
        </dgm:presLayoutVars>
      </dgm:prSet>
      <dgm:spPr/>
    </dgm:pt>
    <dgm:pt modelId="{14807162-0BBC-4175-B870-AD17CA5AC1C2}" type="pres">
      <dgm:prSet presAssocID="{2C0B9C01-D949-4D49-902D-88D6580987FA}" presName="rootComposite" presStyleCnt="0"/>
      <dgm:spPr/>
    </dgm:pt>
    <dgm:pt modelId="{4259B521-BBE4-4E5D-A68E-9AC62FDCCE32}" type="pres">
      <dgm:prSet presAssocID="{2C0B9C01-D949-4D49-902D-88D6580987FA}" presName="rootText" presStyleLbl="node2" presStyleIdx="7" presStyleCnt="19" custScaleX="572082" custScaleY="144724">
        <dgm:presLayoutVars>
          <dgm:chPref val="3"/>
        </dgm:presLayoutVars>
      </dgm:prSet>
      <dgm:spPr/>
      <dgm:t>
        <a:bodyPr/>
        <a:lstStyle/>
        <a:p>
          <a:endParaRPr lang="es-MX"/>
        </a:p>
      </dgm:t>
    </dgm:pt>
    <dgm:pt modelId="{6EEAB0FD-36B2-4E42-8DA1-51335EF75361}" type="pres">
      <dgm:prSet presAssocID="{2C0B9C01-D949-4D49-902D-88D6580987FA}" presName="rootConnector" presStyleLbl="node2" presStyleIdx="7" presStyleCnt="19"/>
      <dgm:spPr/>
      <dgm:t>
        <a:bodyPr/>
        <a:lstStyle/>
        <a:p>
          <a:endParaRPr lang="es-MX"/>
        </a:p>
      </dgm:t>
    </dgm:pt>
    <dgm:pt modelId="{DCE89C84-BCD8-4445-A2AA-C2E6E12E2A57}" type="pres">
      <dgm:prSet presAssocID="{2C0B9C01-D949-4D49-902D-88D6580987FA}" presName="hierChild4" presStyleCnt="0"/>
      <dgm:spPr/>
    </dgm:pt>
    <dgm:pt modelId="{0D9631AA-DFCD-42E2-9650-3590656DD5BB}" type="pres">
      <dgm:prSet presAssocID="{2C0B9C01-D949-4D49-902D-88D6580987FA}" presName="hierChild5" presStyleCnt="0"/>
      <dgm:spPr/>
    </dgm:pt>
    <dgm:pt modelId="{22802D1C-41EF-40B1-8F91-7C0106F8E51E}" type="pres">
      <dgm:prSet presAssocID="{D16BDC9D-833F-48E5-8C98-1DE5C29D67F6}" presName="Name64" presStyleLbl="parChTrans1D2" presStyleIdx="8" presStyleCnt="19" custSzX="145112" custSzY="407583"/>
      <dgm:spPr/>
      <dgm:t>
        <a:bodyPr/>
        <a:lstStyle/>
        <a:p>
          <a:endParaRPr lang="es-MX"/>
        </a:p>
      </dgm:t>
    </dgm:pt>
    <dgm:pt modelId="{F826CFB2-925F-49B6-8A43-D3CE107B6A23}" type="pres">
      <dgm:prSet presAssocID="{BD6CA991-5AE0-4053-A1E8-D59D26D4221B}" presName="hierRoot2" presStyleCnt="0">
        <dgm:presLayoutVars>
          <dgm:hierBranch val="init"/>
        </dgm:presLayoutVars>
      </dgm:prSet>
      <dgm:spPr/>
    </dgm:pt>
    <dgm:pt modelId="{A021E955-5697-411B-8397-80A14D736A8A}" type="pres">
      <dgm:prSet presAssocID="{BD6CA991-5AE0-4053-A1E8-D59D26D4221B}" presName="rootComposite" presStyleCnt="0"/>
      <dgm:spPr/>
    </dgm:pt>
    <dgm:pt modelId="{02AF6E77-B87A-4BF1-9FB6-172B9A03CFEB}" type="pres">
      <dgm:prSet presAssocID="{BD6CA991-5AE0-4053-A1E8-D59D26D4221B}" presName="rootText" presStyleLbl="node2" presStyleIdx="8" presStyleCnt="19" custScaleX="572082" custScaleY="144724">
        <dgm:presLayoutVars>
          <dgm:chPref val="3"/>
        </dgm:presLayoutVars>
      </dgm:prSet>
      <dgm:spPr/>
      <dgm:t>
        <a:bodyPr/>
        <a:lstStyle/>
        <a:p>
          <a:endParaRPr lang="es-MX"/>
        </a:p>
      </dgm:t>
    </dgm:pt>
    <dgm:pt modelId="{276203B8-4D4B-4800-A17B-4C246C562145}" type="pres">
      <dgm:prSet presAssocID="{BD6CA991-5AE0-4053-A1E8-D59D26D4221B}" presName="rootConnector" presStyleLbl="node2" presStyleIdx="8" presStyleCnt="19"/>
      <dgm:spPr/>
      <dgm:t>
        <a:bodyPr/>
        <a:lstStyle/>
        <a:p>
          <a:endParaRPr lang="es-MX"/>
        </a:p>
      </dgm:t>
    </dgm:pt>
    <dgm:pt modelId="{D5BD29BE-DC20-4075-833B-0EBE42E050A8}" type="pres">
      <dgm:prSet presAssocID="{BD6CA991-5AE0-4053-A1E8-D59D26D4221B}" presName="hierChild4" presStyleCnt="0"/>
      <dgm:spPr/>
    </dgm:pt>
    <dgm:pt modelId="{B9F87F53-299E-49A3-9575-963D987BE236}" type="pres">
      <dgm:prSet presAssocID="{BD6CA991-5AE0-4053-A1E8-D59D26D4221B}" presName="hierChild5" presStyleCnt="0"/>
      <dgm:spPr/>
    </dgm:pt>
    <dgm:pt modelId="{89CBA057-CD84-4B8E-B6CB-172CF6CE0A9D}" type="pres">
      <dgm:prSet presAssocID="{B42C1B24-699F-472A-A4C2-623490EABE83}" presName="Name64" presStyleLbl="parChTrans1D2" presStyleIdx="9" presStyleCnt="19" custSzX="145112" custSzY="112200"/>
      <dgm:spPr/>
      <dgm:t>
        <a:bodyPr/>
        <a:lstStyle/>
        <a:p>
          <a:endParaRPr lang="es-MX"/>
        </a:p>
      </dgm:t>
    </dgm:pt>
    <dgm:pt modelId="{73D4E96F-D102-4EED-918D-2481CF53E63E}" type="pres">
      <dgm:prSet presAssocID="{013CA7E6-6830-4B43-A74B-3E276BB701F7}" presName="hierRoot2" presStyleCnt="0">
        <dgm:presLayoutVars>
          <dgm:hierBranch val="init"/>
        </dgm:presLayoutVars>
      </dgm:prSet>
      <dgm:spPr/>
    </dgm:pt>
    <dgm:pt modelId="{9D323168-DB4D-4E56-AC53-C89B53AC2B1C}" type="pres">
      <dgm:prSet presAssocID="{013CA7E6-6830-4B43-A74B-3E276BB701F7}" presName="rootComposite" presStyleCnt="0"/>
      <dgm:spPr/>
    </dgm:pt>
    <dgm:pt modelId="{795C08E4-4451-41C3-B789-1CA2D888543A}" type="pres">
      <dgm:prSet presAssocID="{013CA7E6-6830-4B43-A74B-3E276BB701F7}" presName="rootText" presStyleLbl="node2" presStyleIdx="9" presStyleCnt="19" custScaleX="572082" custScaleY="144724">
        <dgm:presLayoutVars>
          <dgm:chPref val="3"/>
        </dgm:presLayoutVars>
      </dgm:prSet>
      <dgm:spPr/>
      <dgm:t>
        <a:bodyPr/>
        <a:lstStyle/>
        <a:p>
          <a:endParaRPr lang="es-MX"/>
        </a:p>
      </dgm:t>
    </dgm:pt>
    <dgm:pt modelId="{BB0A62FB-13E2-4CD4-8482-62F2BA522953}" type="pres">
      <dgm:prSet presAssocID="{013CA7E6-6830-4B43-A74B-3E276BB701F7}" presName="rootConnector" presStyleLbl="node2" presStyleIdx="9" presStyleCnt="19"/>
      <dgm:spPr/>
      <dgm:t>
        <a:bodyPr/>
        <a:lstStyle/>
        <a:p>
          <a:endParaRPr lang="es-MX"/>
        </a:p>
      </dgm:t>
    </dgm:pt>
    <dgm:pt modelId="{C882B018-EC7C-4BB4-8248-BD335CFE58EA}" type="pres">
      <dgm:prSet presAssocID="{013CA7E6-6830-4B43-A74B-3E276BB701F7}" presName="hierChild4" presStyleCnt="0"/>
      <dgm:spPr/>
    </dgm:pt>
    <dgm:pt modelId="{A16A108E-E811-4845-8035-75FC00F2E10E}" type="pres">
      <dgm:prSet presAssocID="{013CA7E6-6830-4B43-A74B-3E276BB701F7}" presName="hierChild5" presStyleCnt="0"/>
      <dgm:spPr/>
    </dgm:pt>
    <dgm:pt modelId="{D0949251-59E4-413A-9A56-37051ABA2128}" type="pres">
      <dgm:prSet presAssocID="{C1C80560-9883-4934-9B2B-905E9CAA0B9D}" presName="Name64" presStyleLbl="parChTrans1D2" presStyleIdx="10" presStyleCnt="19" custSzX="145112" custSzY="426841"/>
      <dgm:spPr/>
      <dgm:t>
        <a:bodyPr/>
        <a:lstStyle/>
        <a:p>
          <a:endParaRPr lang="es-MX"/>
        </a:p>
      </dgm:t>
    </dgm:pt>
    <dgm:pt modelId="{A84EDD94-C3BD-47D8-8EE3-62A97111965F}" type="pres">
      <dgm:prSet presAssocID="{26057005-77E1-4DE1-9D98-229EA27FE8A2}" presName="hierRoot2" presStyleCnt="0">
        <dgm:presLayoutVars>
          <dgm:hierBranch val="init"/>
        </dgm:presLayoutVars>
      </dgm:prSet>
      <dgm:spPr/>
    </dgm:pt>
    <dgm:pt modelId="{7997E29E-FEA3-4EB8-9116-0FDEC7275FB4}" type="pres">
      <dgm:prSet presAssocID="{26057005-77E1-4DE1-9D98-229EA27FE8A2}" presName="rootComposite" presStyleCnt="0"/>
      <dgm:spPr/>
    </dgm:pt>
    <dgm:pt modelId="{05796F57-37B1-4381-811B-8AE10F6CA7C3}" type="pres">
      <dgm:prSet presAssocID="{26057005-77E1-4DE1-9D98-229EA27FE8A2}" presName="rootText" presStyleLbl="node2" presStyleIdx="10" presStyleCnt="19" custScaleX="572082" custScaleY="144724">
        <dgm:presLayoutVars>
          <dgm:chPref val="3"/>
        </dgm:presLayoutVars>
      </dgm:prSet>
      <dgm:spPr/>
      <dgm:t>
        <a:bodyPr/>
        <a:lstStyle/>
        <a:p>
          <a:endParaRPr lang="es-MX"/>
        </a:p>
      </dgm:t>
    </dgm:pt>
    <dgm:pt modelId="{42AA6EC9-4E1D-4E12-ACFE-1F1F3F28BE42}" type="pres">
      <dgm:prSet presAssocID="{26057005-77E1-4DE1-9D98-229EA27FE8A2}" presName="rootConnector" presStyleLbl="node2" presStyleIdx="10" presStyleCnt="19"/>
      <dgm:spPr/>
      <dgm:t>
        <a:bodyPr/>
        <a:lstStyle/>
        <a:p>
          <a:endParaRPr lang="es-MX"/>
        </a:p>
      </dgm:t>
    </dgm:pt>
    <dgm:pt modelId="{DCB22EF3-D03F-4A63-876A-1E24E35992EC}" type="pres">
      <dgm:prSet presAssocID="{26057005-77E1-4DE1-9D98-229EA27FE8A2}" presName="hierChild4" presStyleCnt="0"/>
      <dgm:spPr/>
    </dgm:pt>
    <dgm:pt modelId="{BD49E351-FB71-4CA5-B9F9-B1D08ECAB0A8}" type="pres">
      <dgm:prSet presAssocID="{26057005-77E1-4DE1-9D98-229EA27FE8A2}" presName="hierChild5" presStyleCnt="0"/>
      <dgm:spPr/>
    </dgm:pt>
    <dgm:pt modelId="{52AC7C96-E130-46FF-A99E-69F257B2009C}" type="pres">
      <dgm:prSet presAssocID="{E0CEF8CA-CC82-48C9-9391-7151E83D01D7}" presName="Name64" presStyleLbl="parChTrans1D2" presStyleIdx="11" presStyleCnt="19" custSzX="145112" custSzY="844053"/>
      <dgm:spPr/>
      <dgm:t>
        <a:bodyPr/>
        <a:lstStyle/>
        <a:p>
          <a:endParaRPr lang="es-MX"/>
        </a:p>
      </dgm:t>
    </dgm:pt>
    <dgm:pt modelId="{5D1F23CF-0C64-4744-8F5F-4970E7040BF9}" type="pres">
      <dgm:prSet presAssocID="{0028735E-A355-40FD-8FBB-8D5FE399E0C1}" presName="hierRoot2" presStyleCnt="0">
        <dgm:presLayoutVars>
          <dgm:hierBranch val="init"/>
        </dgm:presLayoutVars>
      </dgm:prSet>
      <dgm:spPr/>
    </dgm:pt>
    <dgm:pt modelId="{CCCCF5F7-913A-4203-8CD9-4E7909D53757}" type="pres">
      <dgm:prSet presAssocID="{0028735E-A355-40FD-8FBB-8D5FE399E0C1}" presName="rootComposite" presStyleCnt="0"/>
      <dgm:spPr/>
    </dgm:pt>
    <dgm:pt modelId="{A0565D3C-F817-413D-96BA-A3C308A9950F}" type="pres">
      <dgm:prSet presAssocID="{0028735E-A355-40FD-8FBB-8D5FE399E0C1}" presName="rootText" presStyleLbl="node2" presStyleIdx="11" presStyleCnt="19" custScaleX="572082" custScaleY="144724">
        <dgm:presLayoutVars>
          <dgm:chPref val="3"/>
        </dgm:presLayoutVars>
      </dgm:prSet>
      <dgm:spPr/>
      <dgm:t>
        <a:bodyPr/>
        <a:lstStyle/>
        <a:p>
          <a:endParaRPr lang="es-MX"/>
        </a:p>
      </dgm:t>
    </dgm:pt>
    <dgm:pt modelId="{C563358D-1A9D-4269-94EF-FC1D9B8A7867}" type="pres">
      <dgm:prSet presAssocID="{0028735E-A355-40FD-8FBB-8D5FE399E0C1}" presName="rootConnector" presStyleLbl="node2" presStyleIdx="11" presStyleCnt="19"/>
      <dgm:spPr/>
      <dgm:t>
        <a:bodyPr/>
        <a:lstStyle/>
        <a:p>
          <a:endParaRPr lang="es-MX"/>
        </a:p>
      </dgm:t>
    </dgm:pt>
    <dgm:pt modelId="{B6389BA1-E75D-41B7-86B3-EF007572D8F0}" type="pres">
      <dgm:prSet presAssocID="{0028735E-A355-40FD-8FBB-8D5FE399E0C1}" presName="hierChild4" presStyleCnt="0"/>
      <dgm:spPr/>
    </dgm:pt>
    <dgm:pt modelId="{5EEBC155-C757-4E84-BCD4-15F7A020795A}" type="pres">
      <dgm:prSet presAssocID="{0028735E-A355-40FD-8FBB-8D5FE399E0C1}" presName="hierChild5" presStyleCnt="0"/>
      <dgm:spPr/>
    </dgm:pt>
    <dgm:pt modelId="{5552F7A4-3F56-4D4E-9C15-2B0BD9897812}" type="pres">
      <dgm:prSet presAssocID="{8BA058AE-4BD3-40C2-926C-CEE416A04E4C}" presName="Name64" presStyleLbl="parChTrans1D2" presStyleIdx="12" presStyleCnt="19" custSzX="145112" custSzY="1261265"/>
      <dgm:spPr/>
      <dgm:t>
        <a:bodyPr/>
        <a:lstStyle/>
        <a:p>
          <a:endParaRPr lang="es-MX"/>
        </a:p>
      </dgm:t>
    </dgm:pt>
    <dgm:pt modelId="{18CB4248-26C3-41DA-BC18-5EA135C69681}" type="pres">
      <dgm:prSet presAssocID="{7CD32E70-82E2-4AE9-8062-9E1D06B031EA}" presName="hierRoot2" presStyleCnt="0">
        <dgm:presLayoutVars>
          <dgm:hierBranch val="init"/>
        </dgm:presLayoutVars>
      </dgm:prSet>
      <dgm:spPr/>
    </dgm:pt>
    <dgm:pt modelId="{27E7B9A9-1351-474C-9AE6-FD79D16876C8}" type="pres">
      <dgm:prSet presAssocID="{7CD32E70-82E2-4AE9-8062-9E1D06B031EA}" presName="rootComposite" presStyleCnt="0"/>
      <dgm:spPr/>
    </dgm:pt>
    <dgm:pt modelId="{857658F8-0A5A-4C94-B3C0-42C354AC59B1}" type="pres">
      <dgm:prSet presAssocID="{7CD32E70-82E2-4AE9-8062-9E1D06B031EA}" presName="rootText" presStyleLbl="node2" presStyleIdx="12" presStyleCnt="19" custScaleX="572082" custScaleY="144724">
        <dgm:presLayoutVars>
          <dgm:chPref val="3"/>
        </dgm:presLayoutVars>
      </dgm:prSet>
      <dgm:spPr/>
      <dgm:t>
        <a:bodyPr/>
        <a:lstStyle/>
        <a:p>
          <a:endParaRPr lang="es-MX"/>
        </a:p>
      </dgm:t>
    </dgm:pt>
    <dgm:pt modelId="{9351C4EB-58EA-4859-B973-8D598EBA9E5C}" type="pres">
      <dgm:prSet presAssocID="{7CD32E70-82E2-4AE9-8062-9E1D06B031EA}" presName="rootConnector" presStyleLbl="node2" presStyleIdx="12" presStyleCnt="19"/>
      <dgm:spPr/>
      <dgm:t>
        <a:bodyPr/>
        <a:lstStyle/>
        <a:p>
          <a:endParaRPr lang="es-MX"/>
        </a:p>
      </dgm:t>
    </dgm:pt>
    <dgm:pt modelId="{93E86AC3-8961-458B-A6E5-8499D1A2B5F9}" type="pres">
      <dgm:prSet presAssocID="{7CD32E70-82E2-4AE9-8062-9E1D06B031EA}" presName="hierChild4" presStyleCnt="0"/>
      <dgm:spPr/>
    </dgm:pt>
    <dgm:pt modelId="{7C65BA8A-2F76-4D2F-9C11-A5A9D70D2530}" type="pres">
      <dgm:prSet presAssocID="{7CD32E70-82E2-4AE9-8062-9E1D06B031EA}" presName="hierChild5" presStyleCnt="0"/>
      <dgm:spPr/>
    </dgm:pt>
    <dgm:pt modelId="{151D19E9-09C8-4574-BFCA-4C4AD32A2956}" type="pres">
      <dgm:prSet presAssocID="{4EBFDF45-66A8-4168-84F0-4329E2A2ABFE}" presName="Name64" presStyleLbl="parChTrans1D2" presStyleIdx="13" presStyleCnt="19" custSzX="145112" custSzY="1678478"/>
      <dgm:spPr/>
      <dgm:t>
        <a:bodyPr/>
        <a:lstStyle/>
        <a:p>
          <a:endParaRPr lang="es-MX"/>
        </a:p>
      </dgm:t>
    </dgm:pt>
    <dgm:pt modelId="{E3364EFA-F629-486D-8974-A72665529FF8}" type="pres">
      <dgm:prSet presAssocID="{56F4F4B6-77D1-4CDA-A533-9D760CB739BC}" presName="hierRoot2" presStyleCnt="0">
        <dgm:presLayoutVars>
          <dgm:hierBranch val="init"/>
        </dgm:presLayoutVars>
      </dgm:prSet>
      <dgm:spPr/>
    </dgm:pt>
    <dgm:pt modelId="{B7BDC788-1C08-4C22-8D86-467097EFA14B}" type="pres">
      <dgm:prSet presAssocID="{56F4F4B6-77D1-4CDA-A533-9D760CB739BC}" presName="rootComposite" presStyleCnt="0"/>
      <dgm:spPr/>
    </dgm:pt>
    <dgm:pt modelId="{27A2B1DC-1044-4901-94FB-22EE2064BDBD}" type="pres">
      <dgm:prSet presAssocID="{56F4F4B6-77D1-4CDA-A533-9D760CB739BC}" presName="rootText" presStyleLbl="node2" presStyleIdx="13" presStyleCnt="19" custScaleX="572082" custScaleY="144724">
        <dgm:presLayoutVars>
          <dgm:chPref val="3"/>
        </dgm:presLayoutVars>
      </dgm:prSet>
      <dgm:spPr/>
      <dgm:t>
        <a:bodyPr/>
        <a:lstStyle/>
        <a:p>
          <a:endParaRPr lang="es-MX"/>
        </a:p>
      </dgm:t>
    </dgm:pt>
    <dgm:pt modelId="{5634274B-66EB-431C-8488-455377BD21D5}" type="pres">
      <dgm:prSet presAssocID="{56F4F4B6-77D1-4CDA-A533-9D760CB739BC}" presName="rootConnector" presStyleLbl="node2" presStyleIdx="13" presStyleCnt="19"/>
      <dgm:spPr/>
      <dgm:t>
        <a:bodyPr/>
        <a:lstStyle/>
        <a:p>
          <a:endParaRPr lang="es-MX"/>
        </a:p>
      </dgm:t>
    </dgm:pt>
    <dgm:pt modelId="{E400BFDA-532C-4234-A043-778C7B571C89}" type="pres">
      <dgm:prSet presAssocID="{56F4F4B6-77D1-4CDA-A533-9D760CB739BC}" presName="hierChild4" presStyleCnt="0"/>
      <dgm:spPr/>
    </dgm:pt>
    <dgm:pt modelId="{1E5E1F9F-E1E8-4D27-8DDC-B60704C15F7F}" type="pres">
      <dgm:prSet presAssocID="{56F4F4B6-77D1-4CDA-A533-9D760CB739BC}" presName="hierChild5" presStyleCnt="0"/>
      <dgm:spPr/>
    </dgm:pt>
    <dgm:pt modelId="{552B0FEA-0BD0-4E0C-949A-B6E80C7E387A}" type="pres">
      <dgm:prSet presAssocID="{FBC5F53C-1D53-4DFD-90EA-EB9746B3559A}" presName="Name64" presStyleLbl="parChTrans1D2" presStyleIdx="14" presStyleCnt="19" custSzX="145112" custSzY="2095690"/>
      <dgm:spPr/>
      <dgm:t>
        <a:bodyPr/>
        <a:lstStyle/>
        <a:p>
          <a:endParaRPr lang="es-MX"/>
        </a:p>
      </dgm:t>
    </dgm:pt>
    <dgm:pt modelId="{A7FFE681-DAFF-4F95-B004-2DA55BB4E9FE}" type="pres">
      <dgm:prSet presAssocID="{8A89303B-B6C0-4801-88D5-B801719042FF}" presName="hierRoot2" presStyleCnt="0">
        <dgm:presLayoutVars>
          <dgm:hierBranch val="init"/>
        </dgm:presLayoutVars>
      </dgm:prSet>
      <dgm:spPr/>
    </dgm:pt>
    <dgm:pt modelId="{DADD271D-A6DF-4C2F-9801-EE2D2197EB9C}" type="pres">
      <dgm:prSet presAssocID="{8A89303B-B6C0-4801-88D5-B801719042FF}" presName="rootComposite" presStyleCnt="0"/>
      <dgm:spPr/>
    </dgm:pt>
    <dgm:pt modelId="{C09F3939-90C0-421B-9A91-20E79BEEB95D}" type="pres">
      <dgm:prSet presAssocID="{8A89303B-B6C0-4801-88D5-B801719042FF}" presName="rootText" presStyleLbl="node2" presStyleIdx="14" presStyleCnt="19" custScaleX="572082" custScaleY="144724">
        <dgm:presLayoutVars>
          <dgm:chPref val="3"/>
        </dgm:presLayoutVars>
      </dgm:prSet>
      <dgm:spPr/>
      <dgm:t>
        <a:bodyPr/>
        <a:lstStyle/>
        <a:p>
          <a:endParaRPr lang="es-MX"/>
        </a:p>
      </dgm:t>
    </dgm:pt>
    <dgm:pt modelId="{FB32BF46-4526-4E56-BDBC-7299B9BEDAD7}" type="pres">
      <dgm:prSet presAssocID="{8A89303B-B6C0-4801-88D5-B801719042FF}" presName="rootConnector" presStyleLbl="node2" presStyleIdx="14" presStyleCnt="19"/>
      <dgm:spPr/>
      <dgm:t>
        <a:bodyPr/>
        <a:lstStyle/>
        <a:p>
          <a:endParaRPr lang="es-MX"/>
        </a:p>
      </dgm:t>
    </dgm:pt>
    <dgm:pt modelId="{E9983441-4B23-4B16-BA50-161C9EF35F28}" type="pres">
      <dgm:prSet presAssocID="{8A89303B-B6C0-4801-88D5-B801719042FF}" presName="hierChild4" presStyleCnt="0"/>
      <dgm:spPr/>
    </dgm:pt>
    <dgm:pt modelId="{53172632-29AC-4951-A1D8-473A179AE599}" type="pres">
      <dgm:prSet presAssocID="{8A89303B-B6C0-4801-88D5-B801719042FF}" presName="hierChild5" presStyleCnt="0"/>
      <dgm:spPr/>
    </dgm:pt>
    <dgm:pt modelId="{1A404B11-DD1F-4A0F-AEBC-B7D2F2C12ADC}" type="pres">
      <dgm:prSet presAssocID="{5AE0339B-6D08-43B5-B9F0-C1E31A95DEDF}" presName="Name64" presStyleLbl="parChTrans1D2" presStyleIdx="15" presStyleCnt="19" custSzX="145112" custSzY="2512902"/>
      <dgm:spPr/>
      <dgm:t>
        <a:bodyPr/>
        <a:lstStyle/>
        <a:p>
          <a:endParaRPr lang="es-MX"/>
        </a:p>
      </dgm:t>
    </dgm:pt>
    <dgm:pt modelId="{D5723C88-1007-458E-9F39-D2ECEE093550}" type="pres">
      <dgm:prSet presAssocID="{31F2678E-B420-436C-B4A7-EDE1D1C43B86}" presName="hierRoot2" presStyleCnt="0">
        <dgm:presLayoutVars>
          <dgm:hierBranch val="init"/>
        </dgm:presLayoutVars>
      </dgm:prSet>
      <dgm:spPr/>
    </dgm:pt>
    <dgm:pt modelId="{475BEC95-C7E7-4B73-A725-4AE8BE0EBF4C}" type="pres">
      <dgm:prSet presAssocID="{31F2678E-B420-436C-B4A7-EDE1D1C43B86}" presName="rootComposite" presStyleCnt="0"/>
      <dgm:spPr/>
    </dgm:pt>
    <dgm:pt modelId="{8D407C0D-FD8F-45B9-B79F-F7743663931B}" type="pres">
      <dgm:prSet presAssocID="{31F2678E-B420-436C-B4A7-EDE1D1C43B86}" presName="rootText" presStyleLbl="node2" presStyleIdx="15" presStyleCnt="19" custScaleX="572082" custScaleY="144724">
        <dgm:presLayoutVars>
          <dgm:chPref val="3"/>
        </dgm:presLayoutVars>
      </dgm:prSet>
      <dgm:spPr/>
      <dgm:t>
        <a:bodyPr/>
        <a:lstStyle/>
        <a:p>
          <a:endParaRPr lang="es-MX"/>
        </a:p>
      </dgm:t>
    </dgm:pt>
    <dgm:pt modelId="{8B0C1930-67A0-4D19-8B16-99A719F27BA0}" type="pres">
      <dgm:prSet presAssocID="{31F2678E-B420-436C-B4A7-EDE1D1C43B86}" presName="rootConnector" presStyleLbl="node2" presStyleIdx="15" presStyleCnt="19"/>
      <dgm:spPr/>
      <dgm:t>
        <a:bodyPr/>
        <a:lstStyle/>
        <a:p>
          <a:endParaRPr lang="es-MX"/>
        </a:p>
      </dgm:t>
    </dgm:pt>
    <dgm:pt modelId="{39373CBC-44B6-4AA3-A105-48F64DEFD7A6}" type="pres">
      <dgm:prSet presAssocID="{31F2678E-B420-436C-B4A7-EDE1D1C43B86}" presName="hierChild4" presStyleCnt="0"/>
      <dgm:spPr/>
    </dgm:pt>
    <dgm:pt modelId="{AF29E7DA-1170-474E-8988-D9A02D93D33F}" type="pres">
      <dgm:prSet presAssocID="{31F2678E-B420-436C-B4A7-EDE1D1C43B86}" presName="hierChild5" presStyleCnt="0"/>
      <dgm:spPr/>
    </dgm:pt>
    <dgm:pt modelId="{67FFBD25-2B7C-4D5D-AF1D-1071884430FF}" type="pres">
      <dgm:prSet presAssocID="{1B7D870D-8C08-46E4-B49B-BA1EB24D6FEA}" presName="Name64" presStyleLbl="parChTrans1D2" presStyleIdx="16" presStyleCnt="19" custSzX="145112" custSzY="2930115"/>
      <dgm:spPr/>
      <dgm:t>
        <a:bodyPr/>
        <a:lstStyle/>
        <a:p>
          <a:endParaRPr lang="es-MX"/>
        </a:p>
      </dgm:t>
    </dgm:pt>
    <dgm:pt modelId="{31014EB4-4885-4070-B7D6-36660793B9DB}" type="pres">
      <dgm:prSet presAssocID="{498E5D0F-41C2-4AB8-A10D-570EE32BF75D}" presName="hierRoot2" presStyleCnt="0">
        <dgm:presLayoutVars>
          <dgm:hierBranch val="init"/>
        </dgm:presLayoutVars>
      </dgm:prSet>
      <dgm:spPr/>
    </dgm:pt>
    <dgm:pt modelId="{17D8C106-79F0-4AA9-8C27-19AEE5F08383}" type="pres">
      <dgm:prSet presAssocID="{498E5D0F-41C2-4AB8-A10D-570EE32BF75D}" presName="rootComposite" presStyleCnt="0"/>
      <dgm:spPr/>
    </dgm:pt>
    <dgm:pt modelId="{C3A219A3-41E5-4B42-88B3-5F72AFA3ADF6}" type="pres">
      <dgm:prSet presAssocID="{498E5D0F-41C2-4AB8-A10D-570EE32BF75D}" presName="rootText" presStyleLbl="node2" presStyleIdx="16" presStyleCnt="19" custScaleX="572082" custScaleY="144724">
        <dgm:presLayoutVars>
          <dgm:chPref val="3"/>
        </dgm:presLayoutVars>
      </dgm:prSet>
      <dgm:spPr/>
      <dgm:t>
        <a:bodyPr/>
        <a:lstStyle/>
        <a:p>
          <a:endParaRPr lang="es-MX"/>
        </a:p>
      </dgm:t>
    </dgm:pt>
    <dgm:pt modelId="{321ECD68-20C6-4D68-9F05-8CE7BF993079}" type="pres">
      <dgm:prSet presAssocID="{498E5D0F-41C2-4AB8-A10D-570EE32BF75D}" presName="rootConnector" presStyleLbl="node2" presStyleIdx="16" presStyleCnt="19"/>
      <dgm:spPr/>
      <dgm:t>
        <a:bodyPr/>
        <a:lstStyle/>
        <a:p>
          <a:endParaRPr lang="es-MX"/>
        </a:p>
      </dgm:t>
    </dgm:pt>
    <dgm:pt modelId="{ED316D6A-9423-4EFF-BAA4-FA23857C0ED9}" type="pres">
      <dgm:prSet presAssocID="{498E5D0F-41C2-4AB8-A10D-570EE32BF75D}" presName="hierChild4" presStyleCnt="0"/>
      <dgm:spPr/>
    </dgm:pt>
    <dgm:pt modelId="{B53857B6-B32E-4125-A4AD-1379CFD6F731}" type="pres">
      <dgm:prSet presAssocID="{498E5D0F-41C2-4AB8-A10D-570EE32BF75D}" presName="hierChild5" presStyleCnt="0"/>
      <dgm:spPr/>
    </dgm:pt>
    <dgm:pt modelId="{0E0A58E7-D107-4A37-8533-C1E43FC726F7}" type="pres">
      <dgm:prSet presAssocID="{4987A5F9-D4FC-42B1-B715-4AE8CE65F325}" presName="Name64" presStyleLbl="parChTrans1D2" presStyleIdx="17" presStyleCnt="19" custSzX="145112" custSzY="3347327"/>
      <dgm:spPr/>
      <dgm:t>
        <a:bodyPr/>
        <a:lstStyle/>
        <a:p>
          <a:endParaRPr lang="es-MX"/>
        </a:p>
      </dgm:t>
    </dgm:pt>
    <dgm:pt modelId="{06B006D6-EEB3-4726-B359-A9938D08D2D3}" type="pres">
      <dgm:prSet presAssocID="{2738F57E-5379-4EC5-8A09-4B3393982946}" presName="hierRoot2" presStyleCnt="0">
        <dgm:presLayoutVars>
          <dgm:hierBranch val="init"/>
        </dgm:presLayoutVars>
      </dgm:prSet>
      <dgm:spPr/>
    </dgm:pt>
    <dgm:pt modelId="{AEA0B336-E12D-4C11-B548-53E07ADC24DC}" type="pres">
      <dgm:prSet presAssocID="{2738F57E-5379-4EC5-8A09-4B3393982946}" presName="rootComposite" presStyleCnt="0"/>
      <dgm:spPr/>
    </dgm:pt>
    <dgm:pt modelId="{65F8BAE6-80A7-41E7-A722-E2FFE190ECF0}" type="pres">
      <dgm:prSet presAssocID="{2738F57E-5379-4EC5-8A09-4B3393982946}" presName="rootText" presStyleLbl="node2" presStyleIdx="17" presStyleCnt="19" custScaleX="572082" custScaleY="144724">
        <dgm:presLayoutVars>
          <dgm:chPref val="3"/>
        </dgm:presLayoutVars>
      </dgm:prSet>
      <dgm:spPr/>
      <dgm:t>
        <a:bodyPr/>
        <a:lstStyle/>
        <a:p>
          <a:endParaRPr lang="es-MX"/>
        </a:p>
      </dgm:t>
    </dgm:pt>
    <dgm:pt modelId="{BF6856A6-4FF4-43DF-90C1-B0DAAFD9E610}" type="pres">
      <dgm:prSet presAssocID="{2738F57E-5379-4EC5-8A09-4B3393982946}" presName="rootConnector" presStyleLbl="node2" presStyleIdx="17" presStyleCnt="19"/>
      <dgm:spPr/>
      <dgm:t>
        <a:bodyPr/>
        <a:lstStyle/>
        <a:p>
          <a:endParaRPr lang="es-MX"/>
        </a:p>
      </dgm:t>
    </dgm:pt>
    <dgm:pt modelId="{C1807438-7377-4E59-A09D-4895B107F640}" type="pres">
      <dgm:prSet presAssocID="{2738F57E-5379-4EC5-8A09-4B3393982946}" presName="hierChild4" presStyleCnt="0"/>
      <dgm:spPr/>
    </dgm:pt>
    <dgm:pt modelId="{F7B75680-3704-4B04-9A72-CF55129450B6}" type="pres">
      <dgm:prSet presAssocID="{2738F57E-5379-4EC5-8A09-4B3393982946}" presName="hierChild5" presStyleCnt="0"/>
      <dgm:spPr/>
    </dgm:pt>
    <dgm:pt modelId="{EE69E012-1988-4796-B69C-9C55BFE01C49}" type="pres">
      <dgm:prSet presAssocID="{E0897A84-4547-4C74-A082-3BADB24878C8}" presName="Name64" presStyleLbl="parChTrans1D2" presStyleIdx="18" presStyleCnt="19" custSzX="145112" custSzY="3764539"/>
      <dgm:spPr/>
      <dgm:t>
        <a:bodyPr/>
        <a:lstStyle/>
        <a:p>
          <a:endParaRPr lang="es-MX"/>
        </a:p>
      </dgm:t>
    </dgm:pt>
    <dgm:pt modelId="{69633A6F-B92F-4CCA-9A2D-0FA5A1C2850B}" type="pres">
      <dgm:prSet presAssocID="{A83C2EDA-AC7B-458C-9BEB-418CE290A768}" presName="hierRoot2" presStyleCnt="0">
        <dgm:presLayoutVars>
          <dgm:hierBranch val="init"/>
        </dgm:presLayoutVars>
      </dgm:prSet>
      <dgm:spPr/>
    </dgm:pt>
    <dgm:pt modelId="{E8E67018-F4B8-46E2-A3B3-FB3D76D0D4CB}" type="pres">
      <dgm:prSet presAssocID="{A83C2EDA-AC7B-458C-9BEB-418CE290A768}" presName="rootComposite" presStyleCnt="0"/>
      <dgm:spPr/>
    </dgm:pt>
    <dgm:pt modelId="{58207129-5277-4266-A00C-3634514B193A}" type="pres">
      <dgm:prSet presAssocID="{A83C2EDA-AC7B-458C-9BEB-418CE290A768}" presName="rootText" presStyleLbl="node2" presStyleIdx="18" presStyleCnt="19" custScaleX="572082" custScaleY="144724">
        <dgm:presLayoutVars>
          <dgm:chPref val="3"/>
        </dgm:presLayoutVars>
      </dgm:prSet>
      <dgm:spPr/>
      <dgm:t>
        <a:bodyPr/>
        <a:lstStyle/>
        <a:p>
          <a:endParaRPr lang="es-MX"/>
        </a:p>
      </dgm:t>
    </dgm:pt>
    <dgm:pt modelId="{25B8D2B6-1481-4373-BB5C-A978D104A5BD}" type="pres">
      <dgm:prSet presAssocID="{A83C2EDA-AC7B-458C-9BEB-418CE290A768}" presName="rootConnector" presStyleLbl="node2" presStyleIdx="18" presStyleCnt="19"/>
      <dgm:spPr/>
      <dgm:t>
        <a:bodyPr/>
        <a:lstStyle/>
        <a:p>
          <a:endParaRPr lang="es-MX"/>
        </a:p>
      </dgm:t>
    </dgm:pt>
    <dgm:pt modelId="{BA391948-9D32-4507-874E-E8298FEAC18F}" type="pres">
      <dgm:prSet presAssocID="{A83C2EDA-AC7B-458C-9BEB-418CE290A768}" presName="hierChild4" presStyleCnt="0"/>
      <dgm:spPr/>
    </dgm:pt>
    <dgm:pt modelId="{172D4A17-6BEA-41EE-8202-3ABF3AFE4871}" type="pres">
      <dgm:prSet presAssocID="{A83C2EDA-AC7B-458C-9BEB-418CE290A768}"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2F98CA0B-1C5C-4892-A7C4-C5768442DC84}" srcId="{BC7D847A-059D-4ABD-9809-AD9AA6F6158D}" destId="{BD6CA991-5AE0-4053-A1E8-D59D26D4221B}" srcOrd="8" destOrd="0" parTransId="{D16BDC9D-833F-48E5-8C98-1DE5C29D67F6}" sibTransId="{8DD1F98F-0CB6-40B6-874A-079FA0B6887D}"/>
    <dgm:cxn modelId="{3147C9E3-8F11-4886-98FE-762E5BD4D55B}" type="presOf" srcId="{FBC5F53C-1D53-4DFD-90EA-EB9746B3559A}" destId="{552B0FEA-0BD0-4E0C-949A-B6E80C7E387A}" srcOrd="0" destOrd="0" presId="urn:microsoft.com/office/officeart/2009/3/layout/HorizontalOrganizationChart"/>
    <dgm:cxn modelId="{2A02E390-4378-4462-9A30-78D1EF723D76}" type="presOf" srcId="{E0CEF8CA-CC82-48C9-9391-7151E83D01D7}" destId="{52AC7C96-E130-46FF-A99E-69F257B2009C}" srcOrd="0" destOrd="0" presId="urn:microsoft.com/office/officeart/2009/3/layout/HorizontalOrganizationChart"/>
    <dgm:cxn modelId="{8A174A4B-2892-49BE-B449-B996C98CCB8F}" type="presOf" srcId="{82ECAB1F-3FD9-4953-A178-0DB8EFFA9AA9}" destId="{839A4DC3-42D5-472C-9CE4-96186F1D1A70}" srcOrd="1" destOrd="0" presId="urn:microsoft.com/office/officeart/2009/3/layout/HorizontalOrganizationChart"/>
    <dgm:cxn modelId="{0D3C3A60-D66F-4A5D-8341-86F82C0DDE1E}" type="presOf" srcId="{8A89303B-B6C0-4801-88D5-B801719042FF}" destId="{C09F3939-90C0-421B-9A91-20E79BEEB95D}" srcOrd="0" destOrd="0" presId="urn:microsoft.com/office/officeart/2009/3/layout/HorizontalOrganizationChart"/>
    <dgm:cxn modelId="{CB68C9EA-94FF-49F1-ADB1-D8F0DC4F1576}" type="presOf" srcId="{26057005-77E1-4DE1-9D98-229EA27FE8A2}" destId="{05796F57-37B1-4381-811B-8AE10F6CA7C3}" srcOrd="0" destOrd="0" presId="urn:microsoft.com/office/officeart/2009/3/layout/HorizontalOrganizationChart"/>
    <dgm:cxn modelId="{36175EE1-0EE4-4A71-9992-DACC627943BD}" type="presOf" srcId="{D2FDF274-A712-459D-854B-E331D22A8678}" destId="{517B31A0-FE02-455A-844C-1C8A942E10F9}" srcOrd="0" destOrd="0" presId="urn:microsoft.com/office/officeart/2009/3/layout/HorizontalOrganizationChart"/>
    <dgm:cxn modelId="{15E5FEA0-359E-4630-AB4D-4C28CD57FE62}" type="presOf" srcId="{82ECAB1F-3FD9-4953-A178-0DB8EFFA9AA9}" destId="{AADBA7D5-F1D8-44B6-B3D1-668F18951C73}" srcOrd="0" destOrd="0" presId="urn:microsoft.com/office/officeart/2009/3/layout/HorizontalOrganizationChart"/>
    <dgm:cxn modelId="{3E614D10-43C4-427D-850B-D884435BBC57}" type="presOf" srcId="{BD6CA991-5AE0-4053-A1E8-D59D26D4221B}" destId="{02AF6E77-B87A-4BF1-9FB6-172B9A03CFEB}" srcOrd="0" destOrd="0" presId="urn:microsoft.com/office/officeart/2009/3/layout/HorizontalOrganizationChart"/>
    <dgm:cxn modelId="{96583E63-3434-4773-87E5-C4F4715D0440}" type="presOf" srcId="{E0897A84-4547-4C74-A082-3BADB24878C8}" destId="{EE69E012-1988-4796-B69C-9C55BFE01C49}" srcOrd="0" destOrd="0" presId="urn:microsoft.com/office/officeart/2009/3/layout/HorizontalOrganizationChart"/>
    <dgm:cxn modelId="{BD85B65F-F35A-4CFE-B0E8-0B1A4A998519}" srcId="{BC7D847A-059D-4ABD-9809-AD9AA6F6158D}" destId="{E7E9B25D-F47E-4913-8415-B45DD8DCE30C}" srcOrd="6" destOrd="0" parTransId="{81FC499C-1E0A-401B-B547-D30F2D89568B}" sibTransId="{09BF5CC1-0484-4CCF-9219-75AD730EA8AA}"/>
    <dgm:cxn modelId="{54D24D59-878A-43BA-8511-F76B99BAC237}" srcId="{BC7D847A-059D-4ABD-9809-AD9AA6F6158D}" destId="{26057005-77E1-4DE1-9D98-229EA27FE8A2}" srcOrd="10" destOrd="0" parTransId="{C1C80560-9883-4934-9B2B-905E9CAA0B9D}" sibTransId="{8F283ED6-1B10-4603-B971-510101E5E204}"/>
    <dgm:cxn modelId="{701EE051-670A-418C-A6E1-8FEE2386FA45}" type="presOf" srcId="{B42C1B24-699F-472A-A4C2-623490EABE83}" destId="{89CBA057-CD84-4B8E-B6CB-172CF6CE0A9D}" srcOrd="0" destOrd="0" presId="urn:microsoft.com/office/officeart/2009/3/layout/HorizontalOrganizationChart"/>
    <dgm:cxn modelId="{0DCC3C94-FCF6-45AF-B245-1B65E82DF312}" type="presOf" srcId="{BD6CA991-5AE0-4053-A1E8-D59D26D4221B}" destId="{276203B8-4D4B-4800-A17B-4C246C562145}" srcOrd="1" destOrd="0" presId="urn:microsoft.com/office/officeart/2009/3/layout/HorizontalOrganizationChart"/>
    <dgm:cxn modelId="{E5584B28-1782-41AA-94C0-838785677935}" type="presOf" srcId="{81FC499C-1E0A-401B-B547-D30F2D89568B}" destId="{B7CF70A7-6BE2-44DF-92A6-CA748E1B85BB}" srcOrd="0" destOrd="0" presId="urn:microsoft.com/office/officeart/2009/3/layout/HorizontalOrganizationChart"/>
    <dgm:cxn modelId="{3F51FF45-C8C3-49B7-A35B-9EB114781ABB}" type="presOf" srcId="{EA68AEC5-B295-4E6F-8127-349D597A8A8B}" destId="{C0726F7F-8F16-400D-B905-384256B87770}"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AC636CF2-902B-48B3-A278-0E9F2604B3E6}" srcId="{BC7D847A-059D-4ABD-9809-AD9AA6F6158D}" destId="{A83C2EDA-AC7B-458C-9BEB-418CE290A768}" srcOrd="18" destOrd="0" parTransId="{E0897A84-4547-4C74-A082-3BADB24878C8}" sibTransId="{9363175D-FA2E-4E18-AE07-B4C68A92778C}"/>
    <dgm:cxn modelId="{0E95FADF-9DCC-4D01-AD83-8D6C2F34C06C}" type="presOf" srcId="{56F4F4B6-77D1-4CDA-A533-9D760CB739BC}" destId="{27A2B1DC-1044-4901-94FB-22EE2064BDBD}" srcOrd="0" destOrd="0" presId="urn:microsoft.com/office/officeart/2009/3/layout/HorizontalOrganizationChart"/>
    <dgm:cxn modelId="{E566C918-03E2-488A-ADDD-CD89A60A2B49}" srcId="{BC7D847A-059D-4ABD-9809-AD9AA6F6158D}" destId="{82ECAB1F-3FD9-4953-A178-0DB8EFFA9AA9}" srcOrd="2" destOrd="0" parTransId="{F342B900-EF32-42EA-8FF0-E832D7A4D343}" sibTransId="{D11FFBB9-4C04-4A30-A3D5-1678B5F7546E}"/>
    <dgm:cxn modelId="{1F51E2F7-B5C9-4353-8DA5-EA0A491FFD01}" srcId="{BC7D847A-059D-4ABD-9809-AD9AA6F6158D}" destId="{0028735E-A355-40FD-8FBB-8D5FE399E0C1}" srcOrd="11" destOrd="0" parTransId="{E0CEF8CA-CC82-48C9-9391-7151E83D01D7}" sibTransId="{2449EE95-4BA4-4D42-A82C-A7BBA479AED7}"/>
    <dgm:cxn modelId="{38293861-BE28-4452-9573-3BAD3AC50256}" type="presOf" srcId="{31F2678E-B420-436C-B4A7-EDE1D1C43B86}" destId="{8B0C1930-67A0-4D19-8B16-99A719F27BA0}" srcOrd="1" destOrd="0" presId="urn:microsoft.com/office/officeart/2009/3/layout/HorizontalOrganizationChart"/>
    <dgm:cxn modelId="{A53EBC64-A11D-4B56-8811-519F7CF231D3}" type="presOf" srcId="{4987A5F9-D4FC-42B1-B715-4AE8CE65F325}" destId="{0E0A58E7-D107-4A37-8533-C1E43FC726F7}" srcOrd="0" destOrd="0" presId="urn:microsoft.com/office/officeart/2009/3/layout/HorizontalOrganizationChart"/>
    <dgm:cxn modelId="{04D7E0E9-6A6E-4D84-B932-A07E897FB639}" type="presOf" srcId="{C1C80560-9883-4934-9B2B-905E9CAA0B9D}" destId="{D0949251-59E4-413A-9A56-37051ABA2128}" srcOrd="0" destOrd="0" presId="urn:microsoft.com/office/officeart/2009/3/layout/HorizontalOrganizationChart"/>
    <dgm:cxn modelId="{E30B1D2B-78B0-409C-B089-782AE6597A3A}" type="presOf" srcId="{013CA7E6-6830-4B43-A74B-3E276BB701F7}" destId="{BB0A62FB-13E2-4CD4-8482-62F2BA522953}" srcOrd="1" destOrd="0" presId="urn:microsoft.com/office/officeart/2009/3/layout/HorizontalOrganizationChart"/>
    <dgm:cxn modelId="{C94D94BF-BFB2-4265-93A4-DB1C3D76DCCC}" type="presOf" srcId="{F342B900-EF32-42EA-8FF0-E832D7A4D343}" destId="{87FE7B79-B819-49CF-83EF-99910EE4F81F}" srcOrd="0" destOrd="0" presId="urn:microsoft.com/office/officeart/2009/3/layout/HorizontalOrganizationChart"/>
    <dgm:cxn modelId="{BE66C420-CB06-4DB6-BB86-6381ED22FEA8}" type="presOf" srcId="{14FAB1A4-63FC-4B56-8D4F-DA18B3554041}" destId="{C18AFA14-76E1-4D68-BB74-B431187B82A9}" srcOrd="0" destOrd="0" presId="urn:microsoft.com/office/officeart/2009/3/layout/HorizontalOrganizationChart"/>
    <dgm:cxn modelId="{A1B09FAF-00C0-41D0-BF4A-82C7274CC794}" type="presOf" srcId="{0028735E-A355-40FD-8FBB-8D5FE399E0C1}" destId="{C563358D-1A9D-4269-94EF-FC1D9B8A7867}" srcOrd="1" destOrd="0" presId="urn:microsoft.com/office/officeart/2009/3/layout/HorizontalOrganizationChart"/>
    <dgm:cxn modelId="{49909E9A-6BFA-43A1-8F83-6C2CEC995060}" type="presOf" srcId="{7414877F-37DE-4760-B21B-71282E2F6738}" destId="{658841F6-AB29-4D85-8836-FF19E8F7142A}" srcOrd="0" destOrd="0" presId="urn:microsoft.com/office/officeart/2009/3/layout/HorizontalOrganizationChart"/>
    <dgm:cxn modelId="{2D89BA5B-AB07-4788-853E-35B3D6B09912}" srcId="{BC7D847A-059D-4ABD-9809-AD9AA6F6158D}" destId="{498E5D0F-41C2-4AB8-A10D-570EE32BF75D}" srcOrd="16" destOrd="0" parTransId="{1B7D870D-8C08-46E4-B49B-BA1EB24D6FEA}" sibTransId="{BC89F5A8-47C5-4808-A2F1-18AF17C26C2A}"/>
    <dgm:cxn modelId="{DB8E29D4-896B-4C75-B69E-02330F800017}" type="presOf" srcId="{E7E9B25D-F47E-4913-8415-B45DD8DCE30C}" destId="{55C469D6-1E2E-4C20-B813-1D0491931126}" srcOrd="0" destOrd="0" presId="urn:microsoft.com/office/officeart/2009/3/layout/HorizontalOrganizationChart"/>
    <dgm:cxn modelId="{FB23122C-723E-4251-B688-E35672E8D2A2}" type="presOf" srcId="{7CD32E70-82E2-4AE9-8062-9E1D06B031EA}" destId="{857658F8-0A5A-4C94-B3C0-42C354AC59B1}" srcOrd="0" destOrd="0" presId="urn:microsoft.com/office/officeart/2009/3/layout/HorizontalOrganizationChart"/>
    <dgm:cxn modelId="{42DEB7C1-FCB5-48FD-A928-44DBAC9CE1DA}" type="presOf" srcId="{E7E9B25D-F47E-4913-8415-B45DD8DCE30C}" destId="{DD50FDDE-B190-4EE7-BBFA-E6A4B1BB3280}" srcOrd="1" destOrd="0" presId="urn:microsoft.com/office/officeart/2009/3/layout/HorizontalOrganizationChart"/>
    <dgm:cxn modelId="{B1B43E9A-FAC0-4724-8427-76C5EBCA20D7}" type="presOf" srcId="{BC7D847A-059D-4ABD-9809-AD9AA6F6158D}" destId="{21247387-8BE1-4131-AA70-F54A9538EB21}" srcOrd="0" destOrd="0" presId="urn:microsoft.com/office/officeart/2009/3/layout/HorizontalOrganizationChart"/>
    <dgm:cxn modelId="{4A465548-016F-4AD9-B0FB-0AAB3B75A4FE}" type="presOf" srcId="{8BA058AE-4BD3-40C2-926C-CEE416A04E4C}" destId="{5552F7A4-3F56-4D4E-9C15-2B0BD9897812}" srcOrd="0" destOrd="0" presId="urn:microsoft.com/office/officeart/2009/3/layout/HorizontalOrganizationChart"/>
    <dgm:cxn modelId="{5C2DF14A-C9F4-482E-B7CC-8C6451244CA6}" type="presOf" srcId="{EA68AEC5-B295-4E6F-8127-349D597A8A8B}" destId="{24A7A48A-04AB-46F0-87A1-E2440711A83C}" srcOrd="1" destOrd="0" presId="urn:microsoft.com/office/officeart/2009/3/layout/HorizontalOrganizationChart"/>
    <dgm:cxn modelId="{FD351478-A679-4322-9536-ECDDBCA326E7}" type="presOf" srcId="{A5D81664-FF6A-4E0F-8E5F-36CBB4A4CB97}" destId="{D549EA12-ADC7-4163-BCE4-FB124AC23BCA}" srcOrd="1" destOrd="0" presId="urn:microsoft.com/office/officeart/2009/3/layout/HorizontalOrganizationChart"/>
    <dgm:cxn modelId="{8A9E87E9-2685-47CC-9EDB-85962497DED1}" type="presOf" srcId="{E47CB8E5-4847-42BD-8B3F-043611825343}" destId="{D64537EF-0816-42C5-A017-093517BCC2A9}" srcOrd="0" destOrd="0" presId="urn:microsoft.com/office/officeart/2009/3/layout/HorizontalOrganizationChart"/>
    <dgm:cxn modelId="{0432EC1D-AA42-4177-83D2-51285C7FC092}" srcId="{BC7D847A-059D-4ABD-9809-AD9AA6F6158D}" destId="{56F4F4B6-77D1-4CDA-A533-9D760CB739BC}" srcOrd="13" destOrd="0" parTransId="{4EBFDF45-66A8-4168-84F0-4329E2A2ABFE}" sibTransId="{5D24F1DA-C0FE-4088-A738-A9D506E0AD90}"/>
    <dgm:cxn modelId="{0BA029B9-53C2-479B-8C90-17A656F04DAA}" type="presOf" srcId="{A83C2EDA-AC7B-458C-9BEB-418CE290A768}" destId="{58207129-5277-4266-A00C-3634514B193A}" srcOrd="0" destOrd="0" presId="urn:microsoft.com/office/officeart/2009/3/layout/HorizontalOrganizationChart"/>
    <dgm:cxn modelId="{811F394D-6E7F-4D9C-BCF6-A78A46B73941}" type="presOf" srcId="{7414877F-37DE-4760-B21B-71282E2F6738}" destId="{19479CBB-E373-459F-912E-F8FBEEDDCDD0}" srcOrd="1" destOrd="0" presId="urn:microsoft.com/office/officeart/2009/3/layout/HorizontalOrganizationChart"/>
    <dgm:cxn modelId="{D4706069-00C6-4A36-8FCC-29A2963719A6}" srcId="{BC7D847A-059D-4ABD-9809-AD9AA6F6158D}" destId="{2738F57E-5379-4EC5-8A09-4B3393982946}" srcOrd="17" destOrd="0" parTransId="{4987A5F9-D4FC-42B1-B715-4AE8CE65F325}" sibTransId="{BFC7C091-FAB3-4E54-818A-FEC219A5A6A7}"/>
    <dgm:cxn modelId="{6E4BD55B-761B-4FA1-A0EB-23D4DF20DF4B}" type="presOf" srcId="{D16BDC9D-833F-48E5-8C98-1DE5C29D67F6}" destId="{22802D1C-41EF-40B1-8F91-7C0106F8E51E}" srcOrd="0" destOrd="0" presId="urn:microsoft.com/office/officeart/2009/3/layout/HorizontalOrganizationChart"/>
    <dgm:cxn modelId="{B2FEB4EA-B598-4EDF-AE86-85037059D177}" srcId="{BC7D847A-059D-4ABD-9809-AD9AA6F6158D}" destId="{B3BC41C6-7D18-40FD-8EFE-3B6D86137FF8}" srcOrd="4" destOrd="0" parTransId="{CD618EC5-EE3D-461A-86F1-28F2F5897955}" sibTransId="{98959D6A-FDF6-4385-B46B-BBBF8E37B1EE}"/>
    <dgm:cxn modelId="{6F56596D-9122-4909-9315-4C0FCA500C7E}" type="presOf" srcId="{31F2678E-B420-436C-B4A7-EDE1D1C43B86}" destId="{8D407C0D-FD8F-45B9-B79F-F7743663931B}" srcOrd="0" destOrd="0" presId="urn:microsoft.com/office/officeart/2009/3/layout/HorizontalOrganizationChart"/>
    <dgm:cxn modelId="{AB9E8084-0992-4532-855B-C50A9041C84F}" type="presOf" srcId="{1B7D870D-8C08-46E4-B49B-BA1EB24D6FEA}" destId="{67FFBD25-2B7C-4D5D-AF1D-1071884430FF}" srcOrd="0" destOrd="0" presId="urn:microsoft.com/office/officeart/2009/3/layout/HorizontalOrganizationChart"/>
    <dgm:cxn modelId="{3F6B7D8B-7B91-4176-A307-76E5E10DDCC1}" type="presOf" srcId="{2C0B9C01-D949-4D49-902D-88D6580987FA}" destId="{4259B521-BBE4-4E5D-A68E-9AC62FDCCE32}" srcOrd="0" destOrd="0" presId="urn:microsoft.com/office/officeart/2009/3/layout/HorizontalOrganizationChart"/>
    <dgm:cxn modelId="{581F357E-AC0C-4381-93A9-D28DAA63862E}" srcId="{BC7D847A-059D-4ABD-9809-AD9AA6F6158D}" destId="{EA68AEC5-B295-4E6F-8127-349D597A8A8B}" srcOrd="3" destOrd="0" parTransId="{14FAB1A4-63FC-4B56-8D4F-DA18B3554041}" sibTransId="{38AA3216-AE9B-46CF-8474-3C752089E872}"/>
    <dgm:cxn modelId="{AB494D76-628B-4622-B300-C2D50B13DAE6}" type="presOf" srcId="{013CA7E6-6830-4B43-A74B-3E276BB701F7}" destId="{795C08E4-4451-41C3-B789-1CA2D888543A}" srcOrd="0" destOrd="0" presId="urn:microsoft.com/office/officeart/2009/3/layout/HorizontalOrganizationChart"/>
    <dgm:cxn modelId="{42E0457F-E41F-4CBA-82DD-305F7B4BAB92}" type="presOf" srcId="{2C0B9C01-D949-4D49-902D-88D6580987FA}" destId="{6EEAB0FD-36B2-4E42-8DA1-51335EF75361}" srcOrd="1" destOrd="0" presId="urn:microsoft.com/office/officeart/2009/3/layout/HorizontalOrganizationChart"/>
    <dgm:cxn modelId="{B6951FEF-1C6D-41FF-BFFC-FE58AB320DAD}" type="presOf" srcId="{5AE0339B-6D08-43B5-B9F0-C1E31A95DEDF}" destId="{1A404B11-DD1F-4A0F-AEBC-B7D2F2C12ADC}" srcOrd="0" destOrd="0" presId="urn:microsoft.com/office/officeart/2009/3/layout/HorizontalOrganizationChart"/>
    <dgm:cxn modelId="{DF8A747D-1462-4D6A-9736-F5EF3F7FA688}" type="presOf" srcId="{0028735E-A355-40FD-8FBB-8D5FE399E0C1}" destId="{A0565D3C-F817-413D-96BA-A3C308A9950F}" srcOrd="0" destOrd="0" presId="urn:microsoft.com/office/officeart/2009/3/layout/HorizontalOrganizationChart"/>
    <dgm:cxn modelId="{5D0C89F0-DFC2-4499-BAC3-64B82819C7A5}" srcId="{BC7D847A-059D-4ABD-9809-AD9AA6F6158D}" destId="{7CD32E70-82E2-4AE9-8062-9E1D06B031EA}" srcOrd="12" destOrd="0" parTransId="{8BA058AE-4BD3-40C2-926C-CEE416A04E4C}" sibTransId="{570E057E-2F97-4C83-A757-022081200633}"/>
    <dgm:cxn modelId="{81E5C2BD-D122-4317-BCFA-F2A2B8166667}" type="presOf" srcId="{B3BC41C6-7D18-40FD-8EFE-3B6D86137FF8}" destId="{5173079C-E888-4420-8F4F-07AF0EF9EE5A}" srcOrd="0" destOrd="0" presId="urn:microsoft.com/office/officeart/2009/3/layout/HorizontalOrganizationChart"/>
    <dgm:cxn modelId="{D8DB6AA8-35D3-4045-A25D-DBFDCBB30818}" srcId="{BC7D847A-059D-4ABD-9809-AD9AA6F6158D}" destId="{013CA7E6-6830-4B43-A74B-3E276BB701F7}" srcOrd="9" destOrd="0" parTransId="{B42C1B24-699F-472A-A4C2-623490EABE83}" sibTransId="{A0ED0413-FC6C-4F85-82EF-156A7C41A6DC}"/>
    <dgm:cxn modelId="{403DDE36-CC9C-412B-B3AF-F6DB76070B9A}" srcId="{BC7D847A-059D-4ABD-9809-AD9AA6F6158D}" destId="{2C0B9C01-D949-4D49-902D-88D6580987FA}" srcOrd="7" destOrd="0" parTransId="{D2FDF274-A712-459D-854B-E331D22A8678}" sibTransId="{91F6D817-A9A5-4097-9CD3-CB6526EB2293}"/>
    <dgm:cxn modelId="{3A0C0586-AF45-45C0-A587-FA04BD8FAF5B}" type="presOf" srcId="{498E5D0F-41C2-4AB8-A10D-570EE32BF75D}" destId="{C3A219A3-41E5-4B42-88B3-5F72AFA3ADF6}" srcOrd="0" destOrd="0" presId="urn:microsoft.com/office/officeart/2009/3/layout/HorizontalOrganizationChart"/>
    <dgm:cxn modelId="{A75E6D02-699C-4063-81A8-66F386273F19}" type="presOf" srcId="{CD618EC5-EE3D-461A-86F1-28F2F5897955}" destId="{36F8D575-53F7-411E-BF84-08C23095DFF2}" srcOrd="0" destOrd="0" presId="urn:microsoft.com/office/officeart/2009/3/layout/HorizontalOrganizationChart"/>
    <dgm:cxn modelId="{E57C81A5-61C6-433C-88F7-7AE4C620932A}" type="presOf" srcId="{56F4F4B6-77D1-4CDA-A533-9D760CB739BC}" destId="{5634274B-66EB-431C-8488-455377BD21D5}" srcOrd="1" destOrd="0" presId="urn:microsoft.com/office/officeart/2009/3/layout/HorizontalOrganizationChart"/>
    <dgm:cxn modelId="{09EF600E-42EE-44DD-9AEF-F2ADB3AE020F}" srcId="{BC7D847A-059D-4ABD-9809-AD9AA6F6158D}" destId="{7414877F-37DE-4760-B21B-71282E2F6738}" srcOrd="1" destOrd="0" parTransId="{8700F1D5-EB57-4021-A547-0BC932F9AB9F}" sibTransId="{0C506083-A8E4-4428-9EB3-5AD2CCEE1166}"/>
    <dgm:cxn modelId="{85E08AEB-D590-4785-A166-84CF4AD0D498}" type="presOf" srcId="{4EBFDF45-66A8-4168-84F0-4329E2A2ABFE}" destId="{151D19E9-09C8-4574-BFCA-4C4AD32A2956}" srcOrd="0" destOrd="0" presId="urn:microsoft.com/office/officeart/2009/3/layout/HorizontalOrganizationChart"/>
    <dgm:cxn modelId="{1A16F30B-CE7D-427F-9A8D-307CC19E5DEC}" type="presOf" srcId="{8A89303B-B6C0-4801-88D5-B801719042FF}" destId="{FB32BF46-4526-4E56-BDBC-7299B9BEDAD7}" srcOrd="1" destOrd="0" presId="urn:microsoft.com/office/officeart/2009/3/layout/HorizontalOrganizationChart"/>
    <dgm:cxn modelId="{60DF4F25-EB0F-4E8C-9EC6-CA7E7D55E6A3}" type="presOf" srcId="{498E5D0F-41C2-4AB8-A10D-570EE32BF75D}" destId="{321ECD68-20C6-4D68-9F05-8CE7BF993079}" srcOrd="1" destOrd="0" presId="urn:microsoft.com/office/officeart/2009/3/layout/HorizontalOrganizationChart"/>
    <dgm:cxn modelId="{64282F35-EC3F-468D-9C98-58E6087C9BD9}" type="presOf" srcId="{A5D81664-FF6A-4E0F-8E5F-36CBB4A4CB97}" destId="{93408244-ED63-4135-B7CE-E734B5E2E058}" srcOrd="0" destOrd="0" presId="urn:microsoft.com/office/officeart/2009/3/layout/HorizontalOrganizationChart"/>
    <dgm:cxn modelId="{C3191136-CEF6-41B5-8838-0F45A5B11DFE}" type="presOf" srcId="{7CD32E70-82E2-4AE9-8062-9E1D06B031EA}" destId="{9351C4EB-58EA-4859-B973-8D598EBA9E5C}" srcOrd="1" destOrd="0" presId="urn:microsoft.com/office/officeart/2009/3/layout/HorizontalOrganizationChart"/>
    <dgm:cxn modelId="{C7BEC7A6-71E7-49CF-8D30-C9ADCA2D9949}" srcId="{BC7D847A-059D-4ABD-9809-AD9AA6F6158D}" destId="{8A89303B-B6C0-4801-88D5-B801719042FF}" srcOrd="14" destOrd="0" parTransId="{FBC5F53C-1D53-4DFD-90EA-EB9746B3559A}" sibTransId="{87DAE6D6-D54B-4D2E-B083-DC45E3BB4FB1}"/>
    <dgm:cxn modelId="{07A33C52-11F2-4E8F-80BD-796B17F6B870}" srcId="{BC7D847A-059D-4ABD-9809-AD9AA6F6158D}" destId="{31F2678E-B420-436C-B4A7-EDE1D1C43B86}" srcOrd="15" destOrd="0" parTransId="{5AE0339B-6D08-43B5-B9F0-C1E31A95DEDF}" sibTransId="{833FC0F0-2DEE-43F7-AEEB-C3E09F18CE19}"/>
    <dgm:cxn modelId="{03245FCA-99F6-42AD-8A32-C8B0EFCAA0AF}" srcId="{BC7D847A-059D-4ABD-9809-AD9AA6F6158D}" destId="{622AB86B-327B-439D-B312-668A4539CAB1}" srcOrd="5" destOrd="0" parTransId="{B66C9F7F-BB13-4987-AABE-04DF0FD71DE5}" sibTransId="{78146591-5D9A-445E-BB0D-35E5B4AEDC38}"/>
    <dgm:cxn modelId="{18742510-17BA-41CD-88C0-BCB04033E8E5}" srcId="{BC7D847A-059D-4ABD-9809-AD9AA6F6158D}" destId="{A5D81664-FF6A-4E0F-8E5F-36CBB4A4CB97}" srcOrd="0" destOrd="0" parTransId="{FD4D2720-9D5F-4E56-8946-7E67359C2D8B}" sibTransId="{84636228-4B44-4D4D-A9C1-285B067CC225}"/>
    <dgm:cxn modelId="{0BDD8D3C-8701-447C-9C9A-524E7BD3CC6D}" type="presOf" srcId="{2738F57E-5379-4EC5-8A09-4B3393982946}" destId="{65F8BAE6-80A7-41E7-A722-E2FFE190ECF0}" srcOrd="0" destOrd="0" presId="urn:microsoft.com/office/officeart/2009/3/layout/HorizontalOrganizationChart"/>
    <dgm:cxn modelId="{38305BB0-7218-4074-AA85-00113A03130D}" type="presOf" srcId="{BC7D847A-059D-4ABD-9809-AD9AA6F6158D}" destId="{402689E3-FB36-47D2-8FFC-B46F1081D4ED}" srcOrd="1" destOrd="0" presId="urn:microsoft.com/office/officeart/2009/3/layout/HorizontalOrganizationChart"/>
    <dgm:cxn modelId="{E0E02DB1-6413-4C7D-840F-050D9C26981F}" type="presOf" srcId="{FD4D2720-9D5F-4E56-8946-7E67359C2D8B}" destId="{879BE5F0-9A4D-4CA3-A190-96E0B6676FB3}" srcOrd="0" destOrd="0" presId="urn:microsoft.com/office/officeart/2009/3/layout/HorizontalOrganizationChart"/>
    <dgm:cxn modelId="{43132893-4D7C-45BC-A9CC-B0592EA799D6}" type="presOf" srcId="{622AB86B-327B-439D-B312-668A4539CAB1}" destId="{816FEC22-FF78-4084-804A-A13CDE04EB99}" srcOrd="1" destOrd="0" presId="urn:microsoft.com/office/officeart/2009/3/layout/HorizontalOrganizationChart"/>
    <dgm:cxn modelId="{6C083413-A8C8-4336-BF2F-DD26F8C24CB7}" type="presOf" srcId="{622AB86B-327B-439D-B312-668A4539CAB1}" destId="{1EF55917-4FAF-4923-816B-831F1A06A92F}" srcOrd="0" destOrd="0" presId="urn:microsoft.com/office/officeart/2009/3/layout/HorizontalOrganizationChart"/>
    <dgm:cxn modelId="{490F4CA6-1228-4EF8-A588-C246E5683361}" type="presOf" srcId="{B66C9F7F-BB13-4987-AABE-04DF0FD71DE5}" destId="{A6F7D33B-3EAA-474E-AE96-07F775456608}" srcOrd="0" destOrd="0" presId="urn:microsoft.com/office/officeart/2009/3/layout/HorizontalOrganizationChart"/>
    <dgm:cxn modelId="{FD58836A-1DE1-4DFA-9EF0-426E4F514816}" type="presOf" srcId="{26057005-77E1-4DE1-9D98-229EA27FE8A2}" destId="{42AA6EC9-4E1D-4E12-ACFE-1F1F3F28BE42}" srcOrd="1" destOrd="0" presId="urn:microsoft.com/office/officeart/2009/3/layout/HorizontalOrganizationChart"/>
    <dgm:cxn modelId="{B90CECEA-D289-46E8-87F2-7F4BAD4AC31D}" type="presOf" srcId="{8700F1D5-EB57-4021-A547-0BC932F9AB9F}" destId="{E965FBE0-2C9C-4FF8-9201-31433BAB935B}" srcOrd="0" destOrd="0" presId="urn:microsoft.com/office/officeart/2009/3/layout/HorizontalOrganizationChart"/>
    <dgm:cxn modelId="{B072E393-807D-45E5-9950-5098A1072B20}" type="presOf" srcId="{B3BC41C6-7D18-40FD-8EFE-3B6D86137FF8}" destId="{73359795-2A3A-4B10-8935-8574BCCE9BCB}" srcOrd="1" destOrd="0" presId="urn:microsoft.com/office/officeart/2009/3/layout/HorizontalOrganizationChart"/>
    <dgm:cxn modelId="{9FB2204F-6503-4B6E-A9A3-7BCD4C1DD8DC}" type="presOf" srcId="{2738F57E-5379-4EC5-8A09-4B3393982946}" destId="{BF6856A6-4FF4-43DF-90C1-B0DAAFD9E610}" srcOrd="1" destOrd="0" presId="urn:microsoft.com/office/officeart/2009/3/layout/HorizontalOrganizationChart"/>
    <dgm:cxn modelId="{31D5290C-1409-46FC-966E-1E0BBE9B2C8C}" type="presOf" srcId="{A83C2EDA-AC7B-458C-9BEB-418CE290A768}" destId="{25B8D2B6-1481-4373-BB5C-A978D104A5BD}" srcOrd="1" destOrd="0" presId="urn:microsoft.com/office/officeart/2009/3/layout/HorizontalOrganizationChart"/>
    <dgm:cxn modelId="{D81C17C7-CF3C-4C38-8949-5EF0F1B81272}" type="presParOf" srcId="{D64537EF-0816-42C5-A017-093517BCC2A9}" destId="{7C381B09-316D-49A9-B575-D4C18DAEAA53}" srcOrd="0" destOrd="0" presId="urn:microsoft.com/office/officeart/2009/3/layout/HorizontalOrganizationChart"/>
    <dgm:cxn modelId="{1147F0AD-DFAE-4D61-AEB3-ABEF6DED9FFC}" type="presParOf" srcId="{7C381B09-316D-49A9-B575-D4C18DAEAA53}" destId="{223E44EA-80EE-41BE-A310-7978C4FBB455}" srcOrd="0" destOrd="0" presId="urn:microsoft.com/office/officeart/2009/3/layout/HorizontalOrganizationChart"/>
    <dgm:cxn modelId="{29D1FB6D-EA23-41D7-B754-417EE00D6858}" type="presParOf" srcId="{223E44EA-80EE-41BE-A310-7978C4FBB455}" destId="{21247387-8BE1-4131-AA70-F54A9538EB21}" srcOrd="0" destOrd="0" presId="urn:microsoft.com/office/officeart/2009/3/layout/HorizontalOrganizationChart"/>
    <dgm:cxn modelId="{C9C80244-55DF-402C-94F6-47DACEFAA483}" type="presParOf" srcId="{223E44EA-80EE-41BE-A310-7978C4FBB455}" destId="{402689E3-FB36-47D2-8FFC-B46F1081D4ED}" srcOrd="1" destOrd="0" presId="urn:microsoft.com/office/officeart/2009/3/layout/HorizontalOrganizationChart"/>
    <dgm:cxn modelId="{1B187367-EBE3-4B55-B588-FC9BC99935F6}" type="presParOf" srcId="{7C381B09-316D-49A9-B575-D4C18DAEAA53}" destId="{B7F13616-9EBA-40D5-8372-CF6E6D2AD657}" srcOrd="1" destOrd="0" presId="urn:microsoft.com/office/officeart/2009/3/layout/HorizontalOrganizationChart"/>
    <dgm:cxn modelId="{E581FAAA-083A-41E6-8ED9-A90808137B49}" type="presParOf" srcId="{B7F13616-9EBA-40D5-8372-CF6E6D2AD657}" destId="{879BE5F0-9A4D-4CA3-A190-96E0B6676FB3}" srcOrd="0" destOrd="0" presId="urn:microsoft.com/office/officeart/2009/3/layout/HorizontalOrganizationChart"/>
    <dgm:cxn modelId="{AF193B99-BCFB-41DE-A29F-DDE8AF7E177F}" type="presParOf" srcId="{B7F13616-9EBA-40D5-8372-CF6E6D2AD657}" destId="{A4836D2D-8B45-4487-BCDD-261774EC9073}" srcOrd="1" destOrd="0" presId="urn:microsoft.com/office/officeart/2009/3/layout/HorizontalOrganizationChart"/>
    <dgm:cxn modelId="{C50AD75E-DB96-49D4-8F8F-877548EAEDE5}" type="presParOf" srcId="{A4836D2D-8B45-4487-BCDD-261774EC9073}" destId="{60CCD01A-CD0E-4D84-AB21-40E6433706A6}" srcOrd="0" destOrd="0" presId="urn:microsoft.com/office/officeart/2009/3/layout/HorizontalOrganizationChart"/>
    <dgm:cxn modelId="{86D1EECA-9D15-4B22-A5EA-0822B097102A}" type="presParOf" srcId="{60CCD01A-CD0E-4D84-AB21-40E6433706A6}" destId="{93408244-ED63-4135-B7CE-E734B5E2E058}" srcOrd="0" destOrd="0" presId="urn:microsoft.com/office/officeart/2009/3/layout/HorizontalOrganizationChart"/>
    <dgm:cxn modelId="{513F38D1-716F-4A7C-93BE-DCDD281E1080}" type="presParOf" srcId="{60CCD01A-CD0E-4D84-AB21-40E6433706A6}" destId="{D549EA12-ADC7-4163-BCE4-FB124AC23BCA}" srcOrd="1" destOrd="0" presId="urn:microsoft.com/office/officeart/2009/3/layout/HorizontalOrganizationChart"/>
    <dgm:cxn modelId="{65DE098A-C193-43DB-AD88-522556F822DA}" type="presParOf" srcId="{A4836D2D-8B45-4487-BCDD-261774EC9073}" destId="{7A312A0D-F4EA-4948-B425-4514FFD4B2F7}" srcOrd="1" destOrd="0" presId="urn:microsoft.com/office/officeart/2009/3/layout/HorizontalOrganizationChart"/>
    <dgm:cxn modelId="{FD50367C-D328-4C24-9A99-A8067259A840}" type="presParOf" srcId="{A4836D2D-8B45-4487-BCDD-261774EC9073}" destId="{01CDEF35-BC95-4353-B100-40E8D796B166}" srcOrd="2" destOrd="0" presId="urn:microsoft.com/office/officeart/2009/3/layout/HorizontalOrganizationChart"/>
    <dgm:cxn modelId="{269141A7-8DC2-4535-8D7D-65F034E4E961}" type="presParOf" srcId="{B7F13616-9EBA-40D5-8372-CF6E6D2AD657}" destId="{E965FBE0-2C9C-4FF8-9201-31433BAB935B}" srcOrd="2" destOrd="0" presId="urn:microsoft.com/office/officeart/2009/3/layout/HorizontalOrganizationChart"/>
    <dgm:cxn modelId="{4A92113E-F91E-48CC-AFF4-12D416D4FF49}" type="presParOf" srcId="{B7F13616-9EBA-40D5-8372-CF6E6D2AD657}" destId="{3DF8D610-38EE-4B4E-880F-411D85E76603}" srcOrd="3" destOrd="0" presId="urn:microsoft.com/office/officeart/2009/3/layout/HorizontalOrganizationChart"/>
    <dgm:cxn modelId="{75393660-38D0-460B-9509-77E15C4C3B57}" type="presParOf" srcId="{3DF8D610-38EE-4B4E-880F-411D85E76603}" destId="{1EBD61D4-3C4A-4F04-BFEF-85F16C40352D}" srcOrd="0" destOrd="0" presId="urn:microsoft.com/office/officeart/2009/3/layout/HorizontalOrganizationChart"/>
    <dgm:cxn modelId="{5B5B75D3-07AB-4F95-AC1B-6AA2F8C2F93D}" type="presParOf" srcId="{1EBD61D4-3C4A-4F04-BFEF-85F16C40352D}" destId="{658841F6-AB29-4D85-8836-FF19E8F7142A}" srcOrd="0" destOrd="0" presId="urn:microsoft.com/office/officeart/2009/3/layout/HorizontalOrganizationChart"/>
    <dgm:cxn modelId="{93B76DD2-0C4D-4D85-8718-3DC82FBC39F4}" type="presParOf" srcId="{1EBD61D4-3C4A-4F04-BFEF-85F16C40352D}" destId="{19479CBB-E373-459F-912E-F8FBEEDDCDD0}" srcOrd="1" destOrd="0" presId="urn:microsoft.com/office/officeart/2009/3/layout/HorizontalOrganizationChart"/>
    <dgm:cxn modelId="{0BDE74E7-74D7-4D9E-A29F-E35E24DCE0CB}" type="presParOf" srcId="{3DF8D610-38EE-4B4E-880F-411D85E76603}" destId="{13511D9C-420C-4084-8680-36788A2737B5}" srcOrd="1" destOrd="0" presId="urn:microsoft.com/office/officeart/2009/3/layout/HorizontalOrganizationChart"/>
    <dgm:cxn modelId="{953B98F4-10A5-43F1-A790-E4107DCE1DEB}" type="presParOf" srcId="{3DF8D610-38EE-4B4E-880F-411D85E76603}" destId="{AAC9FCC5-86E1-4969-8211-81523F4B0083}" srcOrd="2" destOrd="0" presId="urn:microsoft.com/office/officeart/2009/3/layout/HorizontalOrganizationChart"/>
    <dgm:cxn modelId="{D44B0F87-4319-4BC5-BE75-881867330AA0}" type="presParOf" srcId="{B7F13616-9EBA-40D5-8372-CF6E6D2AD657}" destId="{87FE7B79-B819-49CF-83EF-99910EE4F81F}" srcOrd="4" destOrd="0" presId="urn:microsoft.com/office/officeart/2009/3/layout/HorizontalOrganizationChart"/>
    <dgm:cxn modelId="{C89FFAC1-8BB9-49C6-A5EA-F1F18BC37E41}" type="presParOf" srcId="{B7F13616-9EBA-40D5-8372-CF6E6D2AD657}" destId="{CFC1FA93-0233-4C67-8314-077E840532FC}" srcOrd="5" destOrd="0" presId="urn:microsoft.com/office/officeart/2009/3/layout/HorizontalOrganizationChart"/>
    <dgm:cxn modelId="{FE9E190C-59F5-4F22-946C-8D68284F03D8}" type="presParOf" srcId="{CFC1FA93-0233-4C67-8314-077E840532FC}" destId="{F6387949-E6C1-4A88-B4F9-E728FB203A8C}" srcOrd="0" destOrd="0" presId="urn:microsoft.com/office/officeart/2009/3/layout/HorizontalOrganizationChart"/>
    <dgm:cxn modelId="{9E55EDBE-EBBA-487C-8524-9017AB9F2EE0}" type="presParOf" srcId="{F6387949-E6C1-4A88-B4F9-E728FB203A8C}" destId="{AADBA7D5-F1D8-44B6-B3D1-668F18951C73}" srcOrd="0" destOrd="0" presId="urn:microsoft.com/office/officeart/2009/3/layout/HorizontalOrganizationChart"/>
    <dgm:cxn modelId="{E1D9BA26-73FC-4456-8798-DAF4135AD9C9}" type="presParOf" srcId="{F6387949-E6C1-4A88-B4F9-E728FB203A8C}" destId="{839A4DC3-42D5-472C-9CE4-96186F1D1A70}" srcOrd="1" destOrd="0" presId="urn:microsoft.com/office/officeart/2009/3/layout/HorizontalOrganizationChart"/>
    <dgm:cxn modelId="{C4972B9A-5B41-4B73-BA6D-91E02BB803CB}" type="presParOf" srcId="{CFC1FA93-0233-4C67-8314-077E840532FC}" destId="{18ADC43C-3C25-43A7-B114-66EC15BB7CEA}" srcOrd="1" destOrd="0" presId="urn:microsoft.com/office/officeart/2009/3/layout/HorizontalOrganizationChart"/>
    <dgm:cxn modelId="{6465C093-B3E9-4153-9E5B-DEDE07F5DB2F}" type="presParOf" srcId="{CFC1FA93-0233-4C67-8314-077E840532FC}" destId="{32AE98B8-C701-439E-A2C0-EF2BD1C0038E}" srcOrd="2" destOrd="0" presId="urn:microsoft.com/office/officeart/2009/3/layout/HorizontalOrganizationChart"/>
    <dgm:cxn modelId="{12D3FF77-BF7D-46F4-BB31-325A0AC5C474}" type="presParOf" srcId="{B7F13616-9EBA-40D5-8372-CF6E6D2AD657}" destId="{C18AFA14-76E1-4D68-BB74-B431187B82A9}" srcOrd="6" destOrd="0" presId="urn:microsoft.com/office/officeart/2009/3/layout/HorizontalOrganizationChart"/>
    <dgm:cxn modelId="{1F991BD7-E89E-4AB6-AF3C-9F58F8673C2B}" type="presParOf" srcId="{B7F13616-9EBA-40D5-8372-CF6E6D2AD657}" destId="{09A45814-1E6E-4DB1-95B2-A834CA2CE27D}" srcOrd="7" destOrd="0" presId="urn:microsoft.com/office/officeart/2009/3/layout/HorizontalOrganizationChart"/>
    <dgm:cxn modelId="{B45C5CD5-D516-4339-8F9C-D345BDB3A6C8}" type="presParOf" srcId="{09A45814-1E6E-4DB1-95B2-A834CA2CE27D}" destId="{CA0BF55D-F4C1-4147-BB97-44C0CA990088}" srcOrd="0" destOrd="0" presId="urn:microsoft.com/office/officeart/2009/3/layout/HorizontalOrganizationChart"/>
    <dgm:cxn modelId="{588C44EF-8D2D-45F8-B890-A5BF30127634}" type="presParOf" srcId="{CA0BF55D-F4C1-4147-BB97-44C0CA990088}" destId="{C0726F7F-8F16-400D-B905-384256B87770}" srcOrd="0" destOrd="0" presId="urn:microsoft.com/office/officeart/2009/3/layout/HorizontalOrganizationChart"/>
    <dgm:cxn modelId="{2FA5F080-70EE-44F0-8741-563C7DD0A09F}" type="presParOf" srcId="{CA0BF55D-F4C1-4147-BB97-44C0CA990088}" destId="{24A7A48A-04AB-46F0-87A1-E2440711A83C}" srcOrd="1" destOrd="0" presId="urn:microsoft.com/office/officeart/2009/3/layout/HorizontalOrganizationChart"/>
    <dgm:cxn modelId="{61692BC8-881D-4027-863A-A2EF10148C5D}" type="presParOf" srcId="{09A45814-1E6E-4DB1-95B2-A834CA2CE27D}" destId="{9E847008-4301-46AF-83C7-DC7D9AE0E8A2}" srcOrd="1" destOrd="0" presId="urn:microsoft.com/office/officeart/2009/3/layout/HorizontalOrganizationChart"/>
    <dgm:cxn modelId="{55136F5F-C6F1-426B-87EC-43067D8C317E}" type="presParOf" srcId="{09A45814-1E6E-4DB1-95B2-A834CA2CE27D}" destId="{74D997FA-43CB-4516-A57B-021C7215A4BC}" srcOrd="2" destOrd="0" presId="urn:microsoft.com/office/officeart/2009/3/layout/HorizontalOrganizationChart"/>
    <dgm:cxn modelId="{DAF7CEFC-EC2A-4E03-9300-13AB93AE85C1}" type="presParOf" srcId="{B7F13616-9EBA-40D5-8372-CF6E6D2AD657}" destId="{36F8D575-53F7-411E-BF84-08C23095DFF2}" srcOrd="8" destOrd="0" presId="urn:microsoft.com/office/officeart/2009/3/layout/HorizontalOrganizationChart"/>
    <dgm:cxn modelId="{58AD68EA-0B03-4F9E-8BEB-34562ABCFC05}" type="presParOf" srcId="{B7F13616-9EBA-40D5-8372-CF6E6D2AD657}" destId="{D6601AC9-8765-4DED-B8D4-947D514AE593}" srcOrd="9" destOrd="0" presId="urn:microsoft.com/office/officeart/2009/3/layout/HorizontalOrganizationChart"/>
    <dgm:cxn modelId="{235BE6CD-C495-4320-BD65-DE39028115A6}" type="presParOf" srcId="{D6601AC9-8765-4DED-B8D4-947D514AE593}" destId="{631F892D-55ED-4A8C-9DBC-C30226F72038}" srcOrd="0" destOrd="0" presId="urn:microsoft.com/office/officeart/2009/3/layout/HorizontalOrganizationChart"/>
    <dgm:cxn modelId="{879D6EDB-6D71-4CCC-A497-6B136A30992D}" type="presParOf" srcId="{631F892D-55ED-4A8C-9DBC-C30226F72038}" destId="{5173079C-E888-4420-8F4F-07AF0EF9EE5A}" srcOrd="0" destOrd="0" presId="urn:microsoft.com/office/officeart/2009/3/layout/HorizontalOrganizationChart"/>
    <dgm:cxn modelId="{8F1A684B-27B5-424E-893A-97A3291CA423}" type="presParOf" srcId="{631F892D-55ED-4A8C-9DBC-C30226F72038}" destId="{73359795-2A3A-4B10-8935-8574BCCE9BCB}" srcOrd="1" destOrd="0" presId="urn:microsoft.com/office/officeart/2009/3/layout/HorizontalOrganizationChart"/>
    <dgm:cxn modelId="{29C6DA26-974D-420A-8E7F-588F7D678B34}" type="presParOf" srcId="{D6601AC9-8765-4DED-B8D4-947D514AE593}" destId="{5A158109-2642-4354-85B9-AE0E8018BB16}" srcOrd="1" destOrd="0" presId="urn:microsoft.com/office/officeart/2009/3/layout/HorizontalOrganizationChart"/>
    <dgm:cxn modelId="{797C2622-D7E4-4284-857E-FD796AC95F90}" type="presParOf" srcId="{D6601AC9-8765-4DED-B8D4-947D514AE593}" destId="{B9185C72-5D0A-4207-90CC-AAD8B59B98E5}" srcOrd="2" destOrd="0" presId="urn:microsoft.com/office/officeart/2009/3/layout/HorizontalOrganizationChart"/>
    <dgm:cxn modelId="{7BA8C1C9-28DB-4580-8AB5-167F03DD87A0}" type="presParOf" srcId="{B7F13616-9EBA-40D5-8372-CF6E6D2AD657}" destId="{A6F7D33B-3EAA-474E-AE96-07F775456608}" srcOrd="10" destOrd="0" presId="urn:microsoft.com/office/officeart/2009/3/layout/HorizontalOrganizationChart"/>
    <dgm:cxn modelId="{608FB8FC-A8C6-4E1F-8796-4C65A80515C2}" type="presParOf" srcId="{B7F13616-9EBA-40D5-8372-CF6E6D2AD657}" destId="{5B2994AB-9234-4750-B008-3A880EB03501}" srcOrd="11" destOrd="0" presId="urn:microsoft.com/office/officeart/2009/3/layout/HorizontalOrganizationChart"/>
    <dgm:cxn modelId="{F793B2A8-AFB5-43E9-A169-D954A9453B40}" type="presParOf" srcId="{5B2994AB-9234-4750-B008-3A880EB03501}" destId="{745B78A6-C8EF-4B82-838D-A976F8EEED6D}" srcOrd="0" destOrd="0" presId="urn:microsoft.com/office/officeart/2009/3/layout/HorizontalOrganizationChart"/>
    <dgm:cxn modelId="{E59A9D45-4775-4FA6-8B60-AC6EFF8EA3B3}" type="presParOf" srcId="{745B78A6-C8EF-4B82-838D-A976F8EEED6D}" destId="{1EF55917-4FAF-4923-816B-831F1A06A92F}" srcOrd="0" destOrd="0" presId="urn:microsoft.com/office/officeart/2009/3/layout/HorizontalOrganizationChart"/>
    <dgm:cxn modelId="{2FF93435-DC6B-4AF8-8C44-762AA7E3D877}" type="presParOf" srcId="{745B78A6-C8EF-4B82-838D-A976F8EEED6D}" destId="{816FEC22-FF78-4084-804A-A13CDE04EB99}" srcOrd="1" destOrd="0" presId="urn:microsoft.com/office/officeart/2009/3/layout/HorizontalOrganizationChart"/>
    <dgm:cxn modelId="{53C629F5-1130-49D8-A2A8-E21EC7E5227D}" type="presParOf" srcId="{5B2994AB-9234-4750-B008-3A880EB03501}" destId="{3F5DA5F5-8E98-484C-9CBE-0D1AFDE5E055}" srcOrd="1" destOrd="0" presId="urn:microsoft.com/office/officeart/2009/3/layout/HorizontalOrganizationChart"/>
    <dgm:cxn modelId="{C00A9CFA-46F8-445D-B2B8-A7927CD0C490}" type="presParOf" srcId="{5B2994AB-9234-4750-B008-3A880EB03501}" destId="{54DB046E-8534-4206-80C2-6CB41E9B6777}" srcOrd="2" destOrd="0" presId="urn:microsoft.com/office/officeart/2009/3/layout/HorizontalOrganizationChart"/>
    <dgm:cxn modelId="{359F7CE6-DA2B-4669-B062-A5FA4DC29EEE}" type="presParOf" srcId="{B7F13616-9EBA-40D5-8372-CF6E6D2AD657}" destId="{B7CF70A7-6BE2-44DF-92A6-CA748E1B85BB}" srcOrd="12" destOrd="0" presId="urn:microsoft.com/office/officeart/2009/3/layout/HorizontalOrganizationChart"/>
    <dgm:cxn modelId="{5E8B3B13-8D83-4A9F-A993-573F1EAA80B4}" type="presParOf" srcId="{B7F13616-9EBA-40D5-8372-CF6E6D2AD657}" destId="{338FBDAA-6C66-4118-AFFA-54A9AEB4CD96}" srcOrd="13" destOrd="0" presId="urn:microsoft.com/office/officeart/2009/3/layout/HorizontalOrganizationChart"/>
    <dgm:cxn modelId="{E1BB304F-D816-4B5A-B1BE-BC0DA56B48A4}" type="presParOf" srcId="{338FBDAA-6C66-4118-AFFA-54A9AEB4CD96}" destId="{5F4B1BD1-2B93-4CBA-BA81-E886CA7C8100}" srcOrd="0" destOrd="0" presId="urn:microsoft.com/office/officeart/2009/3/layout/HorizontalOrganizationChart"/>
    <dgm:cxn modelId="{13329C8A-1769-42E7-842F-BB62FEE954E0}" type="presParOf" srcId="{5F4B1BD1-2B93-4CBA-BA81-E886CA7C8100}" destId="{55C469D6-1E2E-4C20-B813-1D0491931126}" srcOrd="0" destOrd="0" presId="urn:microsoft.com/office/officeart/2009/3/layout/HorizontalOrganizationChart"/>
    <dgm:cxn modelId="{5C254C82-D2F1-4D0F-938A-7616E368B43C}" type="presParOf" srcId="{5F4B1BD1-2B93-4CBA-BA81-E886CA7C8100}" destId="{DD50FDDE-B190-4EE7-BBFA-E6A4B1BB3280}" srcOrd="1" destOrd="0" presId="urn:microsoft.com/office/officeart/2009/3/layout/HorizontalOrganizationChart"/>
    <dgm:cxn modelId="{AFDE9953-6A51-4D4C-BB1F-09DCA02E9F6D}" type="presParOf" srcId="{338FBDAA-6C66-4118-AFFA-54A9AEB4CD96}" destId="{6B8E801F-6810-45B3-8D72-176638374D4F}" srcOrd="1" destOrd="0" presId="urn:microsoft.com/office/officeart/2009/3/layout/HorizontalOrganizationChart"/>
    <dgm:cxn modelId="{8CBC6148-05F8-472F-87BB-76435CDEA4CD}" type="presParOf" srcId="{338FBDAA-6C66-4118-AFFA-54A9AEB4CD96}" destId="{8738CCF5-BFDA-48CE-ACF1-7BB09657282E}" srcOrd="2" destOrd="0" presId="urn:microsoft.com/office/officeart/2009/3/layout/HorizontalOrganizationChart"/>
    <dgm:cxn modelId="{76C776F2-0B35-40D3-AC4B-1EA2CDF63D1C}" type="presParOf" srcId="{B7F13616-9EBA-40D5-8372-CF6E6D2AD657}" destId="{517B31A0-FE02-455A-844C-1C8A942E10F9}" srcOrd="14" destOrd="0" presId="urn:microsoft.com/office/officeart/2009/3/layout/HorizontalOrganizationChart"/>
    <dgm:cxn modelId="{0C0B9765-C24E-408E-AF61-33CF4086A74A}" type="presParOf" srcId="{B7F13616-9EBA-40D5-8372-CF6E6D2AD657}" destId="{33A08110-0C79-4EDE-83B4-C729A9F2E0A3}" srcOrd="15" destOrd="0" presId="urn:microsoft.com/office/officeart/2009/3/layout/HorizontalOrganizationChart"/>
    <dgm:cxn modelId="{0036DA32-7EE2-4FFB-ADC4-4B2A972F89EF}" type="presParOf" srcId="{33A08110-0C79-4EDE-83B4-C729A9F2E0A3}" destId="{14807162-0BBC-4175-B870-AD17CA5AC1C2}" srcOrd="0" destOrd="0" presId="urn:microsoft.com/office/officeart/2009/3/layout/HorizontalOrganizationChart"/>
    <dgm:cxn modelId="{8CE18BF7-CE37-463B-A36C-B4DF07B6BBA9}" type="presParOf" srcId="{14807162-0BBC-4175-B870-AD17CA5AC1C2}" destId="{4259B521-BBE4-4E5D-A68E-9AC62FDCCE32}" srcOrd="0" destOrd="0" presId="urn:microsoft.com/office/officeart/2009/3/layout/HorizontalOrganizationChart"/>
    <dgm:cxn modelId="{A557B9FC-E329-4837-9EB0-068BFBAAAB0C}" type="presParOf" srcId="{14807162-0BBC-4175-B870-AD17CA5AC1C2}" destId="{6EEAB0FD-36B2-4E42-8DA1-51335EF75361}" srcOrd="1" destOrd="0" presId="urn:microsoft.com/office/officeart/2009/3/layout/HorizontalOrganizationChart"/>
    <dgm:cxn modelId="{16338169-A84F-4D28-B882-DAEC78A3EB14}" type="presParOf" srcId="{33A08110-0C79-4EDE-83B4-C729A9F2E0A3}" destId="{DCE89C84-BCD8-4445-A2AA-C2E6E12E2A57}" srcOrd="1" destOrd="0" presId="urn:microsoft.com/office/officeart/2009/3/layout/HorizontalOrganizationChart"/>
    <dgm:cxn modelId="{58494A60-9E8C-45E5-BABB-F1DEC8F50AEB}" type="presParOf" srcId="{33A08110-0C79-4EDE-83B4-C729A9F2E0A3}" destId="{0D9631AA-DFCD-42E2-9650-3590656DD5BB}" srcOrd="2" destOrd="0" presId="urn:microsoft.com/office/officeart/2009/3/layout/HorizontalOrganizationChart"/>
    <dgm:cxn modelId="{D1A83C8A-03DB-411E-850F-5099DA3C1796}" type="presParOf" srcId="{B7F13616-9EBA-40D5-8372-CF6E6D2AD657}" destId="{22802D1C-41EF-40B1-8F91-7C0106F8E51E}" srcOrd="16" destOrd="0" presId="urn:microsoft.com/office/officeart/2009/3/layout/HorizontalOrganizationChart"/>
    <dgm:cxn modelId="{8F48FD1E-4E3B-4FA1-895D-A9B89E85F600}" type="presParOf" srcId="{B7F13616-9EBA-40D5-8372-CF6E6D2AD657}" destId="{F826CFB2-925F-49B6-8A43-D3CE107B6A23}" srcOrd="17" destOrd="0" presId="urn:microsoft.com/office/officeart/2009/3/layout/HorizontalOrganizationChart"/>
    <dgm:cxn modelId="{DC2DFED1-3897-4D9E-8CFA-86B91C981C6E}" type="presParOf" srcId="{F826CFB2-925F-49B6-8A43-D3CE107B6A23}" destId="{A021E955-5697-411B-8397-80A14D736A8A}" srcOrd="0" destOrd="0" presId="urn:microsoft.com/office/officeart/2009/3/layout/HorizontalOrganizationChart"/>
    <dgm:cxn modelId="{99691230-9764-4026-BDB5-E5804CD8B357}" type="presParOf" srcId="{A021E955-5697-411B-8397-80A14D736A8A}" destId="{02AF6E77-B87A-4BF1-9FB6-172B9A03CFEB}" srcOrd="0" destOrd="0" presId="urn:microsoft.com/office/officeart/2009/3/layout/HorizontalOrganizationChart"/>
    <dgm:cxn modelId="{F6FCAE7E-E818-4F3E-85FC-74FBAC84D2C6}" type="presParOf" srcId="{A021E955-5697-411B-8397-80A14D736A8A}" destId="{276203B8-4D4B-4800-A17B-4C246C562145}" srcOrd="1" destOrd="0" presId="urn:microsoft.com/office/officeart/2009/3/layout/HorizontalOrganizationChart"/>
    <dgm:cxn modelId="{EF893DC5-100F-4042-9BFF-9CCA5E1F2A55}" type="presParOf" srcId="{F826CFB2-925F-49B6-8A43-D3CE107B6A23}" destId="{D5BD29BE-DC20-4075-833B-0EBE42E050A8}" srcOrd="1" destOrd="0" presId="urn:microsoft.com/office/officeart/2009/3/layout/HorizontalOrganizationChart"/>
    <dgm:cxn modelId="{0F3DBFA4-D952-4622-8FB2-97226336139F}" type="presParOf" srcId="{F826CFB2-925F-49B6-8A43-D3CE107B6A23}" destId="{B9F87F53-299E-49A3-9575-963D987BE236}" srcOrd="2" destOrd="0" presId="urn:microsoft.com/office/officeart/2009/3/layout/HorizontalOrganizationChart"/>
    <dgm:cxn modelId="{B76C016A-1D10-484B-85FC-E878F1504CCE}" type="presParOf" srcId="{B7F13616-9EBA-40D5-8372-CF6E6D2AD657}" destId="{89CBA057-CD84-4B8E-B6CB-172CF6CE0A9D}" srcOrd="18" destOrd="0" presId="urn:microsoft.com/office/officeart/2009/3/layout/HorizontalOrganizationChart"/>
    <dgm:cxn modelId="{99B82365-2CCF-48D5-AB8E-16EF9004C945}" type="presParOf" srcId="{B7F13616-9EBA-40D5-8372-CF6E6D2AD657}" destId="{73D4E96F-D102-4EED-918D-2481CF53E63E}" srcOrd="19" destOrd="0" presId="urn:microsoft.com/office/officeart/2009/3/layout/HorizontalOrganizationChart"/>
    <dgm:cxn modelId="{2BE286E4-AD53-44A0-A6AE-614D1AA3D8D8}" type="presParOf" srcId="{73D4E96F-D102-4EED-918D-2481CF53E63E}" destId="{9D323168-DB4D-4E56-AC53-C89B53AC2B1C}" srcOrd="0" destOrd="0" presId="urn:microsoft.com/office/officeart/2009/3/layout/HorizontalOrganizationChart"/>
    <dgm:cxn modelId="{C6ABE9B5-21FE-44AB-AE08-FFDEF42DB5EE}" type="presParOf" srcId="{9D323168-DB4D-4E56-AC53-C89B53AC2B1C}" destId="{795C08E4-4451-41C3-B789-1CA2D888543A}" srcOrd="0" destOrd="0" presId="urn:microsoft.com/office/officeart/2009/3/layout/HorizontalOrganizationChart"/>
    <dgm:cxn modelId="{921D32AE-C979-45EF-AE7F-24080B4E7CCF}" type="presParOf" srcId="{9D323168-DB4D-4E56-AC53-C89B53AC2B1C}" destId="{BB0A62FB-13E2-4CD4-8482-62F2BA522953}" srcOrd="1" destOrd="0" presId="urn:microsoft.com/office/officeart/2009/3/layout/HorizontalOrganizationChart"/>
    <dgm:cxn modelId="{05E55EA3-9A0A-45E2-B211-F695BF00214E}" type="presParOf" srcId="{73D4E96F-D102-4EED-918D-2481CF53E63E}" destId="{C882B018-EC7C-4BB4-8248-BD335CFE58EA}" srcOrd="1" destOrd="0" presId="urn:microsoft.com/office/officeart/2009/3/layout/HorizontalOrganizationChart"/>
    <dgm:cxn modelId="{F6CD8FC2-0C41-4540-8E63-742A3137419F}" type="presParOf" srcId="{73D4E96F-D102-4EED-918D-2481CF53E63E}" destId="{A16A108E-E811-4845-8035-75FC00F2E10E}" srcOrd="2" destOrd="0" presId="urn:microsoft.com/office/officeart/2009/3/layout/HorizontalOrganizationChart"/>
    <dgm:cxn modelId="{0E577BE0-EFE3-4039-A04E-90E431093E2C}" type="presParOf" srcId="{B7F13616-9EBA-40D5-8372-CF6E6D2AD657}" destId="{D0949251-59E4-413A-9A56-37051ABA2128}" srcOrd="20" destOrd="0" presId="urn:microsoft.com/office/officeart/2009/3/layout/HorizontalOrganizationChart"/>
    <dgm:cxn modelId="{2FA9B0C2-6B53-4CD2-B248-E4D812D266E4}" type="presParOf" srcId="{B7F13616-9EBA-40D5-8372-CF6E6D2AD657}" destId="{A84EDD94-C3BD-47D8-8EE3-62A97111965F}" srcOrd="21" destOrd="0" presId="urn:microsoft.com/office/officeart/2009/3/layout/HorizontalOrganizationChart"/>
    <dgm:cxn modelId="{0B3EE5C8-AA8B-4677-8DAC-C9BEE8077FBB}" type="presParOf" srcId="{A84EDD94-C3BD-47D8-8EE3-62A97111965F}" destId="{7997E29E-FEA3-4EB8-9116-0FDEC7275FB4}" srcOrd="0" destOrd="0" presId="urn:microsoft.com/office/officeart/2009/3/layout/HorizontalOrganizationChart"/>
    <dgm:cxn modelId="{1375A2CA-A8D2-4692-8AC3-0D7E130C444E}" type="presParOf" srcId="{7997E29E-FEA3-4EB8-9116-0FDEC7275FB4}" destId="{05796F57-37B1-4381-811B-8AE10F6CA7C3}" srcOrd="0" destOrd="0" presId="urn:microsoft.com/office/officeart/2009/3/layout/HorizontalOrganizationChart"/>
    <dgm:cxn modelId="{E1535791-9ACF-4186-8DA0-83130FCFC6D2}" type="presParOf" srcId="{7997E29E-FEA3-4EB8-9116-0FDEC7275FB4}" destId="{42AA6EC9-4E1D-4E12-ACFE-1F1F3F28BE42}" srcOrd="1" destOrd="0" presId="urn:microsoft.com/office/officeart/2009/3/layout/HorizontalOrganizationChart"/>
    <dgm:cxn modelId="{E4E16D27-8B58-409E-87E1-CEA7B3034F93}" type="presParOf" srcId="{A84EDD94-C3BD-47D8-8EE3-62A97111965F}" destId="{DCB22EF3-D03F-4A63-876A-1E24E35992EC}" srcOrd="1" destOrd="0" presId="urn:microsoft.com/office/officeart/2009/3/layout/HorizontalOrganizationChart"/>
    <dgm:cxn modelId="{02E83FF4-C69C-4396-BDC4-4C93CCBC97C0}" type="presParOf" srcId="{A84EDD94-C3BD-47D8-8EE3-62A97111965F}" destId="{BD49E351-FB71-4CA5-B9F9-B1D08ECAB0A8}" srcOrd="2" destOrd="0" presId="urn:microsoft.com/office/officeart/2009/3/layout/HorizontalOrganizationChart"/>
    <dgm:cxn modelId="{E2EFDC6F-5280-42B7-8AAF-B066085F1385}" type="presParOf" srcId="{B7F13616-9EBA-40D5-8372-CF6E6D2AD657}" destId="{52AC7C96-E130-46FF-A99E-69F257B2009C}" srcOrd="22" destOrd="0" presId="urn:microsoft.com/office/officeart/2009/3/layout/HorizontalOrganizationChart"/>
    <dgm:cxn modelId="{F91A2A14-EA6B-4820-BC66-7DE13F55AA9E}" type="presParOf" srcId="{B7F13616-9EBA-40D5-8372-CF6E6D2AD657}" destId="{5D1F23CF-0C64-4744-8F5F-4970E7040BF9}" srcOrd="23" destOrd="0" presId="urn:microsoft.com/office/officeart/2009/3/layout/HorizontalOrganizationChart"/>
    <dgm:cxn modelId="{10907460-C2F7-4EE0-B362-30516FCD5E1B}" type="presParOf" srcId="{5D1F23CF-0C64-4744-8F5F-4970E7040BF9}" destId="{CCCCF5F7-913A-4203-8CD9-4E7909D53757}" srcOrd="0" destOrd="0" presId="urn:microsoft.com/office/officeart/2009/3/layout/HorizontalOrganizationChart"/>
    <dgm:cxn modelId="{4F89C59F-83D3-41D9-9141-F3F8B1C37EF4}" type="presParOf" srcId="{CCCCF5F7-913A-4203-8CD9-4E7909D53757}" destId="{A0565D3C-F817-413D-96BA-A3C308A9950F}" srcOrd="0" destOrd="0" presId="urn:microsoft.com/office/officeart/2009/3/layout/HorizontalOrganizationChart"/>
    <dgm:cxn modelId="{7B0749CF-76BA-4B64-8DBE-C426FAFEEC23}" type="presParOf" srcId="{CCCCF5F7-913A-4203-8CD9-4E7909D53757}" destId="{C563358D-1A9D-4269-94EF-FC1D9B8A7867}" srcOrd="1" destOrd="0" presId="urn:microsoft.com/office/officeart/2009/3/layout/HorizontalOrganizationChart"/>
    <dgm:cxn modelId="{BBCD7FAC-20F0-444D-998F-699A78CA7DCD}" type="presParOf" srcId="{5D1F23CF-0C64-4744-8F5F-4970E7040BF9}" destId="{B6389BA1-E75D-41B7-86B3-EF007572D8F0}" srcOrd="1" destOrd="0" presId="urn:microsoft.com/office/officeart/2009/3/layout/HorizontalOrganizationChart"/>
    <dgm:cxn modelId="{AB004CF0-E769-4244-9EB9-DAF6AFE6E1CB}" type="presParOf" srcId="{5D1F23CF-0C64-4744-8F5F-4970E7040BF9}" destId="{5EEBC155-C757-4E84-BCD4-15F7A020795A}" srcOrd="2" destOrd="0" presId="urn:microsoft.com/office/officeart/2009/3/layout/HorizontalOrganizationChart"/>
    <dgm:cxn modelId="{48600912-5DC8-4A18-A673-54944A50327E}" type="presParOf" srcId="{B7F13616-9EBA-40D5-8372-CF6E6D2AD657}" destId="{5552F7A4-3F56-4D4E-9C15-2B0BD9897812}" srcOrd="24" destOrd="0" presId="urn:microsoft.com/office/officeart/2009/3/layout/HorizontalOrganizationChart"/>
    <dgm:cxn modelId="{3C882580-5F6C-477C-9589-9C9147E7C09D}" type="presParOf" srcId="{B7F13616-9EBA-40D5-8372-CF6E6D2AD657}" destId="{18CB4248-26C3-41DA-BC18-5EA135C69681}" srcOrd="25" destOrd="0" presId="urn:microsoft.com/office/officeart/2009/3/layout/HorizontalOrganizationChart"/>
    <dgm:cxn modelId="{552B10CD-93FC-4FEE-B79B-5E3637B06652}" type="presParOf" srcId="{18CB4248-26C3-41DA-BC18-5EA135C69681}" destId="{27E7B9A9-1351-474C-9AE6-FD79D16876C8}" srcOrd="0" destOrd="0" presId="urn:microsoft.com/office/officeart/2009/3/layout/HorizontalOrganizationChart"/>
    <dgm:cxn modelId="{D0E907E0-4ADA-4E88-AE50-7B3C318C8988}" type="presParOf" srcId="{27E7B9A9-1351-474C-9AE6-FD79D16876C8}" destId="{857658F8-0A5A-4C94-B3C0-42C354AC59B1}" srcOrd="0" destOrd="0" presId="urn:microsoft.com/office/officeart/2009/3/layout/HorizontalOrganizationChart"/>
    <dgm:cxn modelId="{B1B2AD56-B8AC-4A68-93B5-9E0694E373E6}" type="presParOf" srcId="{27E7B9A9-1351-474C-9AE6-FD79D16876C8}" destId="{9351C4EB-58EA-4859-B973-8D598EBA9E5C}" srcOrd="1" destOrd="0" presId="urn:microsoft.com/office/officeart/2009/3/layout/HorizontalOrganizationChart"/>
    <dgm:cxn modelId="{C30019CD-8D2C-471E-9A26-3F4FCBF38804}" type="presParOf" srcId="{18CB4248-26C3-41DA-BC18-5EA135C69681}" destId="{93E86AC3-8961-458B-A6E5-8499D1A2B5F9}" srcOrd="1" destOrd="0" presId="urn:microsoft.com/office/officeart/2009/3/layout/HorizontalOrganizationChart"/>
    <dgm:cxn modelId="{7E3A000F-8838-47A1-BFE1-F17DD140B512}" type="presParOf" srcId="{18CB4248-26C3-41DA-BC18-5EA135C69681}" destId="{7C65BA8A-2F76-4D2F-9C11-A5A9D70D2530}" srcOrd="2" destOrd="0" presId="urn:microsoft.com/office/officeart/2009/3/layout/HorizontalOrganizationChart"/>
    <dgm:cxn modelId="{0E459CCD-9D23-432A-AE17-2EEEB58BB833}" type="presParOf" srcId="{B7F13616-9EBA-40D5-8372-CF6E6D2AD657}" destId="{151D19E9-09C8-4574-BFCA-4C4AD32A2956}" srcOrd="26" destOrd="0" presId="urn:microsoft.com/office/officeart/2009/3/layout/HorizontalOrganizationChart"/>
    <dgm:cxn modelId="{1F926850-3958-4BC8-A13B-A9A4288C7BBA}" type="presParOf" srcId="{B7F13616-9EBA-40D5-8372-CF6E6D2AD657}" destId="{E3364EFA-F629-486D-8974-A72665529FF8}" srcOrd="27" destOrd="0" presId="urn:microsoft.com/office/officeart/2009/3/layout/HorizontalOrganizationChart"/>
    <dgm:cxn modelId="{11F17F09-D5F8-4B21-AF30-9A2AA96F354E}" type="presParOf" srcId="{E3364EFA-F629-486D-8974-A72665529FF8}" destId="{B7BDC788-1C08-4C22-8D86-467097EFA14B}" srcOrd="0" destOrd="0" presId="urn:microsoft.com/office/officeart/2009/3/layout/HorizontalOrganizationChart"/>
    <dgm:cxn modelId="{ED96D4AD-25BD-48C5-8A0E-0C9703CAC8E2}" type="presParOf" srcId="{B7BDC788-1C08-4C22-8D86-467097EFA14B}" destId="{27A2B1DC-1044-4901-94FB-22EE2064BDBD}" srcOrd="0" destOrd="0" presId="urn:microsoft.com/office/officeart/2009/3/layout/HorizontalOrganizationChart"/>
    <dgm:cxn modelId="{0898CE5C-1597-4E98-9EE4-2C5309CE4957}" type="presParOf" srcId="{B7BDC788-1C08-4C22-8D86-467097EFA14B}" destId="{5634274B-66EB-431C-8488-455377BD21D5}" srcOrd="1" destOrd="0" presId="urn:microsoft.com/office/officeart/2009/3/layout/HorizontalOrganizationChart"/>
    <dgm:cxn modelId="{4D8C079A-9F5B-48BE-8100-48F5C9CB0269}" type="presParOf" srcId="{E3364EFA-F629-486D-8974-A72665529FF8}" destId="{E400BFDA-532C-4234-A043-778C7B571C89}" srcOrd="1" destOrd="0" presId="urn:microsoft.com/office/officeart/2009/3/layout/HorizontalOrganizationChart"/>
    <dgm:cxn modelId="{264AF8B8-92C1-47BD-AE25-C8E0E0A697B4}" type="presParOf" srcId="{E3364EFA-F629-486D-8974-A72665529FF8}" destId="{1E5E1F9F-E1E8-4D27-8DDC-B60704C15F7F}" srcOrd="2" destOrd="0" presId="urn:microsoft.com/office/officeart/2009/3/layout/HorizontalOrganizationChart"/>
    <dgm:cxn modelId="{BF15A9FC-1CFE-47D5-BF74-4DD76468DFD9}" type="presParOf" srcId="{B7F13616-9EBA-40D5-8372-CF6E6D2AD657}" destId="{552B0FEA-0BD0-4E0C-949A-B6E80C7E387A}" srcOrd="28" destOrd="0" presId="urn:microsoft.com/office/officeart/2009/3/layout/HorizontalOrganizationChart"/>
    <dgm:cxn modelId="{D95BC265-A3F5-4273-AACA-2CF37FB9AD58}" type="presParOf" srcId="{B7F13616-9EBA-40D5-8372-CF6E6D2AD657}" destId="{A7FFE681-DAFF-4F95-B004-2DA55BB4E9FE}" srcOrd="29" destOrd="0" presId="urn:microsoft.com/office/officeart/2009/3/layout/HorizontalOrganizationChart"/>
    <dgm:cxn modelId="{3C0E4894-08ED-457C-9EFB-520BD988642E}" type="presParOf" srcId="{A7FFE681-DAFF-4F95-B004-2DA55BB4E9FE}" destId="{DADD271D-A6DF-4C2F-9801-EE2D2197EB9C}" srcOrd="0" destOrd="0" presId="urn:microsoft.com/office/officeart/2009/3/layout/HorizontalOrganizationChart"/>
    <dgm:cxn modelId="{4B78BE80-DE3A-4E46-B095-6DE8EF6C5F9C}" type="presParOf" srcId="{DADD271D-A6DF-4C2F-9801-EE2D2197EB9C}" destId="{C09F3939-90C0-421B-9A91-20E79BEEB95D}" srcOrd="0" destOrd="0" presId="urn:microsoft.com/office/officeart/2009/3/layout/HorizontalOrganizationChart"/>
    <dgm:cxn modelId="{5040FE01-5D8A-4E77-A6FE-ADAE2E180949}" type="presParOf" srcId="{DADD271D-A6DF-4C2F-9801-EE2D2197EB9C}" destId="{FB32BF46-4526-4E56-BDBC-7299B9BEDAD7}" srcOrd="1" destOrd="0" presId="urn:microsoft.com/office/officeart/2009/3/layout/HorizontalOrganizationChart"/>
    <dgm:cxn modelId="{60169070-89F0-4F0A-94A7-4504E6532D6B}" type="presParOf" srcId="{A7FFE681-DAFF-4F95-B004-2DA55BB4E9FE}" destId="{E9983441-4B23-4B16-BA50-161C9EF35F28}" srcOrd="1" destOrd="0" presId="urn:microsoft.com/office/officeart/2009/3/layout/HorizontalOrganizationChart"/>
    <dgm:cxn modelId="{CE9D2F0A-9CBE-4023-89B8-4E8D3A6570A3}" type="presParOf" srcId="{A7FFE681-DAFF-4F95-B004-2DA55BB4E9FE}" destId="{53172632-29AC-4951-A1D8-473A179AE599}" srcOrd="2" destOrd="0" presId="urn:microsoft.com/office/officeart/2009/3/layout/HorizontalOrganizationChart"/>
    <dgm:cxn modelId="{E4CF3C93-8E72-4BE8-A1DE-26B4D719621F}" type="presParOf" srcId="{B7F13616-9EBA-40D5-8372-CF6E6D2AD657}" destId="{1A404B11-DD1F-4A0F-AEBC-B7D2F2C12ADC}" srcOrd="30" destOrd="0" presId="urn:microsoft.com/office/officeart/2009/3/layout/HorizontalOrganizationChart"/>
    <dgm:cxn modelId="{7F665EC8-FC90-4A8B-AD3C-E985AE20B02D}" type="presParOf" srcId="{B7F13616-9EBA-40D5-8372-CF6E6D2AD657}" destId="{D5723C88-1007-458E-9F39-D2ECEE093550}" srcOrd="31" destOrd="0" presId="urn:microsoft.com/office/officeart/2009/3/layout/HorizontalOrganizationChart"/>
    <dgm:cxn modelId="{245740AF-B094-48B2-BDF5-7B30C842C31F}" type="presParOf" srcId="{D5723C88-1007-458E-9F39-D2ECEE093550}" destId="{475BEC95-C7E7-4B73-A725-4AE8BE0EBF4C}" srcOrd="0" destOrd="0" presId="urn:microsoft.com/office/officeart/2009/3/layout/HorizontalOrganizationChart"/>
    <dgm:cxn modelId="{49842203-3447-4072-89DE-606F3FB38B70}" type="presParOf" srcId="{475BEC95-C7E7-4B73-A725-4AE8BE0EBF4C}" destId="{8D407C0D-FD8F-45B9-B79F-F7743663931B}" srcOrd="0" destOrd="0" presId="urn:microsoft.com/office/officeart/2009/3/layout/HorizontalOrganizationChart"/>
    <dgm:cxn modelId="{23EA4AC7-8B7A-4C4A-A973-189EB384E51F}" type="presParOf" srcId="{475BEC95-C7E7-4B73-A725-4AE8BE0EBF4C}" destId="{8B0C1930-67A0-4D19-8B16-99A719F27BA0}" srcOrd="1" destOrd="0" presId="urn:microsoft.com/office/officeart/2009/3/layout/HorizontalOrganizationChart"/>
    <dgm:cxn modelId="{3D156822-752B-4AAF-8A97-1B2EB9978C58}" type="presParOf" srcId="{D5723C88-1007-458E-9F39-D2ECEE093550}" destId="{39373CBC-44B6-4AA3-A105-48F64DEFD7A6}" srcOrd="1" destOrd="0" presId="urn:microsoft.com/office/officeart/2009/3/layout/HorizontalOrganizationChart"/>
    <dgm:cxn modelId="{367DED3E-FD74-4F9F-ADAD-95D820314BDE}" type="presParOf" srcId="{D5723C88-1007-458E-9F39-D2ECEE093550}" destId="{AF29E7DA-1170-474E-8988-D9A02D93D33F}" srcOrd="2" destOrd="0" presId="urn:microsoft.com/office/officeart/2009/3/layout/HorizontalOrganizationChart"/>
    <dgm:cxn modelId="{E80D9EB6-68F0-4E80-90A3-32E849F62277}" type="presParOf" srcId="{B7F13616-9EBA-40D5-8372-CF6E6D2AD657}" destId="{67FFBD25-2B7C-4D5D-AF1D-1071884430FF}" srcOrd="32" destOrd="0" presId="urn:microsoft.com/office/officeart/2009/3/layout/HorizontalOrganizationChart"/>
    <dgm:cxn modelId="{C91A6200-DC2D-486D-A42C-AF42A9B67141}" type="presParOf" srcId="{B7F13616-9EBA-40D5-8372-CF6E6D2AD657}" destId="{31014EB4-4885-4070-B7D6-36660793B9DB}" srcOrd="33" destOrd="0" presId="urn:microsoft.com/office/officeart/2009/3/layout/HorizontalOrganizationChart"/>
    <dgm:cxn modelId="{1A446DCB-0C90-4DD7-8B54-4937BF335810}" type="presParOf" srcId="{31014EB4-4885-4070-B7D6-36660793B9DB}" destId="{17D8C106-79F0-4AA9-8C27-19AEE5F08383}" srcOrd="0" destOrd="0" presId="urn:microsoft.com/office/officeart/2009/3/layout/HorizontalOrganizationChart"/>
    <dgm:cxn modelId="{77F78D1C-F306-4F33-9E95-534E4FA3577D}" type="presParOf" srcId="{17D8C106-79F0-4AA9-8C27-19AEE5F08383}" destId="{C3A219A3-41E5-4B42-88B3-5F72AFA3ADF6}" srcOrd="0" destOrd="0" presId="urn:microsoft.com/office/officeart/2009/3/layout/HorizontalOrganizationChart"/>
    <dgm:cxn modelId="{5713C568-4E09-40F1-8F0A-7D804903F57D}" type="presParOf" srcId="{17D8C106-79F0-4AA9-8C27-19AEE5F08383}" destId="{321ECD68-20C6-4D68-9F05-8CE7BF993079}" srcOrd="1" destOrd="0" presId="urn:microsoft.com/office/officeart/2009/3/layout/HorizontalOrganizationChart"/>
    <dgm:cxn modelId="{31FBCCEE-9AB2-4C67-8670-5C628E348E3B}" type="presParOf" srcId="{31014EB4-4885-4070-B7D6-36660793B9DB}" destId="{ED316D6A-9423-4EFF-BAA4-FA23857C0ED9}" srcOrd="1" destOrd="0" presId="urn:microsoft.com/office/officeart/2009/3/layout/HorizontalOrganizationChart"/>
    <dgm:cxn modelId="{5725B144-2FB3-405B-9805-48FAC4905038}" type="presParOf" srcId="{31014EB4-4885-4070-B7D6-36660793B9DB}" destId="{B53857B6-B32E-4125-A4AD-1379CFD6F731}" srcOrd="2" destOrd="0" presId="urn:microsoft.com/office/officeart/2009/3/layout/HorizontalOrganizationChart"/>
    <dgm:cxn modelId="{C91CCBBD-8546-4404-AF6D-4591610AC5DD}" type="presParOf" srcId="{B7F13616-9EBA-40D5-8372-CF6E6D2AD657}" destId="{0E0A58E7-D107-4A37-8533-C1E43FC726F7}" srcOrd="34" destOrd="0" presId="urn:microsoft.com/office/officeart/2009/3/layout/HorizontalOrganizationChart"/>
    <dgm:cxn modelId="{17524EEF-F608-4799-A0DE-032B18B44758}" type="presParOf" srcId="{B7F13616-9EBA-40D5-8372-CF6E6D2AD657}" destId="{06B006D6-EEB3-4726-B359-A9938D08D2D3}" srcOrd="35" destOrd="0" presId="urn:microsoft.com/office/officeart/2009/3/layout/HorizontalOrganizationChart"/>
    <dgm:cxn modelId="{B045BAF0-2DCA-4BAB-BEAB-23AEDFEA02F1}" type="presParOf" srcId="{06B006D6-EEB3-4726-B359-A9938D08D2D3}" destId="{AEA0B336-E12D-4C11-B548-53E07ADC24DC}" srcOrd="0" destOrd="0" presId="urn:microsoft.com/office/officeart/2009/3/layout/HorizontalOrganizationChart"/>
    <dgm:cxn modelId="{AF3125A5-499E-45EF-B689-3D8D1D9249B3}" type="presParOf" srcId="{AEA0B336-E12D-4C11-B548-53E07ADC24DC}" destId="{65F8BAE6-80A7-41E7-A722-E2FFE190ECF0}" srcOrd="0" destOrd="0" presId="urn:microsoft.com/office/officeart/2009/3/layout/HorizontalOrganizationChart"/>
    <dgm:cxn modelId="{EF4412E4-582F-48AF-A8E8-AE7439AFD789}" type="presParOf" srcId="{AEA0B336-E12D-4C11-B548-53E07ADC24DC}" destId="{BF6856A6-4FF4-43DF-90C1-B0DAAFD9E610}" srcOrd="1" destOrd="0" presId="urn:microsoft.com/office/officeart/2009/3/layout/HorizontalOrganizationChart"/>
    <dgm:cxn modelId="{A4BA81E4-B42D-48EA-866E-2AFD3CFC0AC1}" type="presParOf" srcId="{06B006D6-EEB3-4726-B359-A9938D08D2D3}" destId="{C1807438-7377-4E59-A09D-4895B107F640}" srcOrd="1" destOrd="0" presId="urn:microsoft.com/office/officeart/2009/3/layout/HorizontalOrganizationChart"/>
    <dgm:cxn modelId="{C49B5D80-D0F9-44E3-943E-FBEC589D4D7E}" type="presParOf" srcId="{06B006D6-EEB3-4726-B359-A9938D08D2D3}" destId="{F7B75680-3704-4B04-9A72-CF55129450B6}" srcOrd="2" destOrd="0" presId="urn:microsoft.com/office/officeart/2009/3/layout/HorizontalOrganizationChart"/>
    <dgm:cxn modelId="{27CC3797-4D3D-46CA-A854-33D817075FAC}" type="presParOf" srcId="{B7F13616-9EBA-40D5-8372-CF6E6D2AD657}" destId="{EE69E012-1988-4796-B69C-9C55BFE01C49}" srcOrd="36" destOrd="0" presId="urn:microsoft.com/office/officeart/2009/3/layout/HorizontalOrganizationChart"/>
    <dgm:cxn modelId="{2445D501-A723-4508-9FE1-0EB394D3CA2B}" type="presParOf" srcId="{B7F13616-9EBA-40D5-8372-CF6E6D2AD657}" destId="{69633A6F-B92F-4CCA-9A2D-0FA5A1C2850B}" srcOrd="37" destOrd="0" presId="urn:microsoft.com/office/officeart/2009/3/layout/HorizontalOrganizationChart"/>
    <dgm:cxn modelId="{57551EAD-DAC2-4283-95C2-8E9F99AA50C6}" type="presParOf" srcId="{69633A6F-B92F-4CCA-9A2D-0FA5A1C2850B}" destId="{E8E67018-F4B8-46E2-A3B3-FB3D76D0D4CB}" srcOrd="0" destOrd="0" presId="urn:microsoft.com/office/officeart/2009/3/layout/HorizontalOrganizationChart"/>
    <dgm:cxn modelId="{948F3893-23AD-4826-90CE-5004E436E7B6}" type="presParOf" srcId="{E8E67018-F4B8-46E2-A3B3-FB3D76D0D4CB}" destId="{58207129-5277-4266-A00C-3634514B193A}" srcOrd="0" destOrd="0" presId="urn:microsoft.com/office/officeart/2009/3/layout/HorizontalOrganizationChart"/>
    <dgm:cxn modelId="{7E0117CC-EFF9-47F8-8038-BA76E4DC883D}" type="presParOf" srcId="{E8E67018-F4B8-46E2-A3B3-FB3D76D0D4CB}" destId="{25B8D2B6-1481-4373-BB5C-A978D104A5BD}" srcOrd="1" destOrd="0" presId="urn:microsoft.com/office/officeart/2009/3/layout/HorizontalOrganizationChart"/>
    <dgm:cxn modelId="{1516ADC2-6A14-4898-99AE-06403DA3B213}" type="presParOf" srcId="{69633A6F-B92F-4CCA-9A2D-0FA5A1C2850B}" destId="{BA391948-9D32-4507-874E-E8298FEAC18F}" srcOrd="1" destOrd="0" presId="urn:microsoft.com/office/officeart/2009/3/layout/HorizontalOrganizationChart"/>
    <dgm:cxn modelId="{88E0A3F9-5AA1-428E-9822-8BA747AFFBB2}" type="presParOf" srcId="{69633A6F-B92F-4CCA-9A2D-0FA5A1C2850B}" destId="{172D4A17-6BEA-41EE-8202-3ABF3AFE4871}" srcOrd="2" destOrd="0" presId="urn:microsoft.com/office/officeart/2009/3/layout/HorizontalOrganizationChart"/>
    <dgm:cxn modelId="{9578E262-2725-4235-A170-D89D0162AC08}"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Internet Móvil Paquete Adicional </a:t>
          </a:r>
          <a:r>
            <a:rPr lang="es-MX" sz="1100" baseline="0">
              <a:solidFill>
                <a:schemeClr val="bg1"/>
              </a:solidFill>
              <a:latin typeface="+mn-lt"/>
            </a:rPr>
            <a:t>(RT01H417) </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Número de inscripción de tarifa/promoción a la que aplica</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FF80AEF1-B437-4F96-A72D-AB0E313A7CAC}">
      <dgm:prSet custT="1"/>
      <dgm:spPr/>
      <dgm:t>
        <a:bodyPr/>
        <a:lstStyle/>
        <a:p>
          <a:r>
            <a:rPr lang="es-MX" sz="1100"/>
            <a:t>Precio de paquete sin impuestos</a:t>
          </a:r>
        </a:p>
      </dgm:t>
    </dgm:pt>
    <dgm:pt modelId="{5CD63B07-A7FC-4C81-87B8-09BF98DF06A6}" type="parTrans" cxnId="{6FAA1497-F5A6-4CBF-A0CB-5DA9D711894C}">
      <dgm:prSet/>
      <dgm:spPr/>
      <dgm:t>
        <a:bodyPr/>
        <a:lstStyle/>
        <a:p>
          <a:endParaRPr lang="es-MX" sz="1100"/>
        </a:p>
      </dgm:t>
    </dgm:pt>
    <dgm:pt modelId="{053B122B-3D67-412B-92DB-47BC8DEDA16D}" type="sibTrans" cxnId="{6FAA1497-F5A6-4CBF-A0CB-5DA9D711894C}">
      <dgm:prSet/>
      <dgm:spPr/>
      <dgm:t>
        <a:bodyPr/>
        <a:lstStyle/>
        <a:p>
          <a:endParaRPr lang="es-MX" sz="1100"/>
        </a:p>
      </dgm:t>
    </dgm:pt>
    <dgm:pt modelId="{098880B3-364D-46B1-B9B6-03F2B5B5DFA5}">
      <dgm:prSet custT="1"/>
      <dgm:spPr/>
      <dgm:t>
        <a:bodyPr/>
        <a:lstStyle/>
        <a:p>
          <a:r>
            <a:rPr lang="es-MX" sz="1100"/>
            <a:t>Precio de paquete con impuestos</a:t>
          </a:r>
        </a:p>
      </dgm:t>
    </dgm:pt>
    <dgm:pt modelId="{A803874E-7EA2-49CF-A8BA-8139C6D1E3E3}" type="parTrans" cxnId="{642A72A3-83BD-4D35-8810-43E59601E523}">
      <dgm:prSet/>
      <dgm:spPr/>
      <dgm:t>
        <a:bodyPr/>
        <a:lstStyle/>
        <a:p>
          <a:endParaRPr lang="es-MX" sz="1100"/>
        </a:p>
      </dgm:t>
    </dgm:pt>
    <dgm:pt modelId="{DA050BE5-912E-4C8E-8011-5DC88571A740}" type="sibTrans" cxnId="{642A72A3-83BD-4D35-8810-43E59601E523}">
      <dgm:prSet/>
      <dgm:spPr/>
      <dgm:t>
        <a:bodyPr/>
        <a:lstStyle/>
        <a:p>
          <a:endParaRPr lang="es-MX" sz="1100"/>
        </a:p>
      </dgm:t>
    </dgm:pt>
    <dgm:pt modelId="{9AA08A73-D307-4D54-8A1D-DFEE81B0A4A4}">
      <dgm:prSet custT="1"/>
      <dgm:spPr/>
      <dgm:t>
        <a:bodyPr/>
        <a:lstStyle/>
        <a:p>
          <a:r>
            <a:rPr lang="es-MX" sz="1100"/>
            <a:t>Capacidad incluida</a:t>
          </a:r>
        </a:p>
      </dgm:t>
    </dgm:pt>
    <dgm:pt modelId="{85AD8DCF-CDB7-44E7-938F-074ACFC4972E}" type="parTrans" cxnId="{2428EAB3-5C93-45B2-A3B4-A492C197FD96}">
      <dgm:prSet/>
      <dgm:spPr/>
      <dgm:t>
        <a:bodyPr/>
        <a:lstStyle/>
        <a:p>
          <a:endParaRPr lang="es-MX" sz="1100"/>
        </a:p>
      </dgm:t>
    </dgm:pt>
    <dgm:pt modelId="{1696F795-E8E4-41E3-AB64-CC04864BAF00}" type="sibTrans" cxnId="{2428EAB3-5C93-45B2-A3B4-A492C197FD96}">
      <dgm:prSet/>
      <dgm:spPr/>
      <dgm:t>
        <a:bodyPr/>
        <a:lstStyle/>
        <a:p>
          <a:endParaRPr lang="es-MX" sz="1100"/>
        </a:p>
      </dgm:t>
    </dgm:pt>
    <dgm:pt modelId="{6E7AC566-F516-48F4-B173-01582499D492}">
      <dgm:prSet custT="1"/>
      <dgm:spPr/>
      <dgm:t>
        <a:bodyPr/>
        <a:lstStyle/>
        <a:p>
          <a:r>
            <a:rPr lang="es-MX" sz="1100"/>
            <a:t>Unidad de medida de la capacidad incluida</a:t>
          </a:r>
        </a:p>
      </dgm:t>
    </dgm:pt>
    <dgm:pt modelId="{640E650C-EA35-4D34-A8F1-07E882FD6C4E}" type="parTrans" cxnId="{F6D573AA-C40C-4A47-B72A-24955E1C0A29}">
      <dgm:prSet/>
      <dgm:spPr/>
      <dgm:t>
        <a:bodyPr/>
        <a:lstStyle/>
        <a:p>
          <a:endParaRPr lang="es-MX" sz="1100"/>
        </a:p>
      </dgm:t>
    </dgm:pt>
    <dgm:pt modelId="{6C9086B5-E2D3-4A8D-822A-5300EDCD30F7}" type="sibTrans" cxnId="{F6D573AA-C40C-4A47-B72A-24955E1C0A29}">
      <dgm:prSet/>
      <dgm:spPr/>
      <dgm:t>
        <a:bodyPr/>
        <a:lstStyle/>
        <a:p>
          <a:endParaRPr lang="es-MX" sz="1100"/>
        </a:p>
      </dgm:t>
    </dgm:pt>
    <dgm:pt modelId="{947F4B7A-D58E-460D-9311-634004361506}">
      <dgm:prSet custT="1"/>
      <dgm:spPr/>
      <dgm:t>
        <a:bodyPr/>
        <a:lstStyle/>
        <a:p>
          <a:r>
            <a:rPr lang="es-MX" sz="1100"/>
            <a:t>Costo por capacidad adicional sin impuestos</a:t>
          </a:r>
        </a:p>
      </dgm:t>
    </dgm:pt>
    <dgm:pt modelId="{607B6691-306C-4C53-BA1E-4B219D7F8FF3}" type="parTrans" cxnId="{B695484B-3AA3-43CF-9A20-5CAC0C8C8699}">
      <dgm:prSet/>
      <dgm:spPr/>
      <dgm:t>
        <a:bodyPr/>
        <a:lstStyle/>
        <a:p>
          <a:endParaRPr lang="es-MX" sz="1100"/>
        </a:p>
      </dgm:t>
    </dgm:pt>
    <dgm:pt modelId="{2A099AF8-3FE1-4B79-899D-7120DF8E2188}" type="sibTrans" cxnId="{B695484B-3AA3-43CF-9A20-5CAC0C8C8699}">
      <dgm:prSet/>
      <dgm:spPr/>
      <dgm:t>
        <a:bodyPr/>
        <a:lstStyle/>
        <a:p>
          <a:endParaRPr lang="es-MX" sz="1100"/>
        </a:p>
      </dgm:t>
    </dgm:pt>
    <dgm:pt modelId="{92CE415B-580B-4EB2-9E29-450173CFE0C9}">
      <dgm:prSet custT="1"/>
      <dgm:spPr/>
      <dgm:t>
        <a:bodyPr/>
        <a:lstStyle/>
        <a:p>
          <a:r>
            <a:rPr lang="es-MX" sz="1100"/>
            <a:t>Costo por capacidad adicional con impuestos</a:t>
          </a:r>
        </a:p>
      </dgm:t>
    </dgm:pt>
    <dgm:pt modelId="{2EFCA65F-A01F-4C6E-A8CB-C90C29CF2E36}" type="parTrans" cxnId="{50A7D79A-F1BB-4D04-BCF1-A19B01182AC0}">
      <dgm:prSet/>
      <dgm:spPr/>
      <dgm:t>
        <a:bodyPr/>
        <a:lstStyle/>
        <a:p>
          <a:endParaRPr lang="es-MX" sz="1100"/>
        </a:p>
      </dgm:t>
    </dgm:pt>
    <dgm:pt modelId="{FBEDF131-341A-4D9A-AA8C-6AB726852325}" type="sibTrans" cxnId="{50A7D79A-F1BB-4D04-BCF1-A19B01182AC0}">
      <dgm:prSet/>
      <dgm:spPr/>
      <dgm:t>
        <a:bodyPr/>
        <a:lstStyle/>
        <a:p>
          <a:endParaRPr lang="es-MX" sz="1100"/>
        </a:p>
      </dgm:t>
    </dgm:pt>
    <dgm:pt modelId="{55A64714-173C-4629-9AB4-BF494B6A0EF0}">
      <dgm:prSet custT="1"/>
      <dgm:spPr/>
      <dgm:t>
        <a:bodyPr/>
        <a:lstStyle/>
        <a:p>
          <a:r>
            <a:rPr lang="es-MX" sz="1100"/>
            <a:t>Unidad de medida del costo por capacidad adicional</a:t>
          </a:r>
        </a:p>
      </dgm:t>
    </dgm:pt>
    <dgm:pt modelId="{BBA5044B-6402-4A85-8D9C-4729AFB64EB7}" type="parTrans" cxnId="{CCB11638-FAEF-4510-869B-6D9AD2A64BA3}">
      <dgm:prSet/>
      <dgm:spPr/>
      <dgm:t>
        <a:bodyPr/>
        <a:lstStyle/>
        <a:p>
          <a:endParaRPr lang="es-MX" sz="1100"/>
        </a:p>
      </dgm:t>
    </dgm:pt>
    <dgm:pt modelId="{5C58D009-C6FB-4F83-93B9-490DF4743755}" type="sibTrans" cxnId="{CCB11638-FAEF-4510-869B-6D9AD2A64BA3}">
      <dgm:prSet/>
      <dgm:spPr/>
      <dgm:t>
        <a:bodyPr/>
        <a:lstStyle/>
        <a:p>
          <a:endParaRPr lang="es-MX" sz="1100"/>
        </a:p>
      </dgm:t>
    </dgm:pt>
    <dgm:pt modelId="{F52696A4-5900-4D64-A9DA-588A8F244C16}">
      <dgm:prSet custT="1"/>
      <dgm:spPr/>
      <dgm:t>
        <a:bodyPr/>
        <a:lstStyle/>
        <a:p>
          <a:r>
            <a:rPr lang="es-MX" sz="1100"/>
            <a:t>Roaming Internacional</a:t>
          </a:r>
        </a:p>
      </dgm:t>
    </dgm:pt>
    <dgm:pt modelId="{D3A325B1-BC39-4BFC-8623-1CE98E3E3FA4}" type="parTrans" cxnId="{37BA68D6-9433-49E9-A08B-543EB4487658}">
      <dgm:prSet/>
      <dgm:spPr/>
      <dgm:t>
        <a:bodyPr/>
        <a:lstStyle/>
        <a:p>
          <a:endParaRPr lang="es-MX" sz="1100"/>
        </a:p>
      </dgm:t>
    </dgm:pt>
    <dgm:pt modelId="{9CCD270A-C4C4-4FE4-B589-F9ABF7906C7F}" type="sibTrans" cxnId="{37BA68D6-9433-49E9-A08B-543EB4487658}">
      <dgm:prSet/>
      <dgm:spPr/>
      <dgm:t>
        <a:bodyPr/>
        <a:lstStyle/>
        <a:p>
          <a:endParaRPr lang="es-MX" sz="1100"/>
        </a:p>
      </dgm:t>
    </dgm:pt>
    <dgm:pt modelId="{D37C49C6-7018-4225-99F9-7536BA3687D5}">
      <dgm:prSet custT="1"/>
      <dgm:spPr/>
      <dgm:t>
        <a:bodyPr/>
        <a:lstStyle/>
        <a:p>
          <a:r>
            <a:rPr lang="es-MX" sz="1100"/>
            <a:t>Redes sociales y/o aplicaciones incluidas. Nombre</a:t>
          </a:r>
        </a:p>
      </dgm:t>
    </dgm:pt>
    <dgm:pt modelId="{51BDBCD0-5D52-4F31-8FCB-59382BD08608}" type="parTrans" cxnId="{F30FC7A3-AFD2-4D4F-A223-ABD866BF13F5}">
      <dgm:prSet/>
      <dgm:spPr/>
      <dgm:t>
        <a:bodyPr/>
        <a:lstStyle/>
        <a:p>
          <a:endParaRPr lang="es-MX" sz="1100"/>
        </a:p>
      </dgm:t>
    </dgm:pt>
    <dgm:pt modelId="{7948D5AB-A664-4A1D-B75D-237BB81B7FA9}" type="sibTrans" cxnId="{F30FC7A3-AFD2-4D4F-A223-ABD866BF13F5}">
      <dgm:prSet/>
      <dgm:spPr/>
      <dgm:t>
        <a:bodyPr/>
        <a:lstStyle/>
        <a:p>
          <a:endParaRPr lang="es-MX" sz="1100"/>
        </a:p>
      </dgm:t>
    </dgm:pt>
    <dgm:pt modelId="{48622865-5BD8-454C-B8D3-C61BC80D4870}">
      <dgm:prSet custT="1"/>
      <dgm:spPr/>
      <dgm:t>
        <a:bodyPr/>
        <a:lstStyle/>
        <a:p>
          <a:r>
            <a:rPr lang="es-MX" sz="1100"/>
            <a:t>Redes sociales y/o aplicaciones incluidas. Capacidad</a:t>
          </a:r>
        </a:p>
      </dgm:t>
    </dgm:pt>
    <dgm:pt modelId="{DC5C0B97-62B3-4841-84CA-88E7EF3578AC}" type="parTrans" cxnId="{41769B18-FB25-4E2C-AE06-B600DBE9ED05}">
      <dgm:prSet/>
      <dgm:spPr/>
      <dgm:t>
        <a:bodyPr/>
        <a:lstStyle/>
        <a:p>
          <a:endParaRPr lang="es-MX" sz="1100"/>
        </a:p>
      </dgm:t>
    </dgm:pt>
    <dgm:pt modelId="{A8EA2A60-AECD-404F-A14D-CAF68CB4C13B}" type="sibTrans" cxnId="{41769B18-FB25-4E2C-AE06-B600DBE9ED05}">
      <dgm:prSet/>
      <dgm:spPr/>
      <dgm:t>
        <a:bodyPr/>
        <a:lstStyle/>
        <a:p>
          <a:endParaRPr lang="es-MX" sz="1100"/>
        </a:p>
      </dgm:t>
    </dgm:pt>
    <dgm:pt modelId="{9ABB4848-1AA2-4765-AC33-5B38CDBBE788}">
      <dgm:prSet custT="1"/>
      <dgm:spPr/>
      <dgm:t>
        <a:bodyPr/>
        <a:lstStyle/>
        <a:p>
          <a:r>
            <a:rPr lang="es-MX" sz="1100"/>
            <a:t>Unidad de medida de redes sociales y/o aplicaciones  incluidas. Capacidad</a:t>
          </a:r>
        </a:p>
      </dgm:t>
    </dgm:pt>
    <dgm:pt modelId="{645CD1ED-FF9E-4AC2-8D87-90D9CB302DB5}" type="parTrans" cxnId="{3F826902-41C3-4B4F-A760-3AD6EDD598DB}">
      <dgm:prSet/>
      <dgm:spPr/>
      <dgm:t>
        <a:bodyPr/>
        <a:lstStyle/>
        <a:p>
          <a:endParaRPr lang="es-MX" sz="1100"/>
        </a:p>
      </dgm:t>
    </dgm:pt>
    <dgm:pt modelId="{52D64B31-D921-4EDD-B831-AB7E6FA5BE49}" type="sibTrans" cxnId="{3F826902-41C3-4B4F-A760-3AD6EDD598DB}">
      <dgm:prSet/>
      <dgm:spPr/>
      <dgm:t>
        <a:bodyPr/>
        <a:lstStyle/>
        <a:p>
          <a:endParaRPr lang="es-MX" sz="1100"/>
        </a:p>
      </dgm:t>
    </dgm:pt>
    <dgm:pt modelId="{35A932F2-EC38-4E9B-9AB4-B0579E11E3CA}">
      <dgm:prSet custT="1"/>
      <dgm:spPr/>
      <dgm:t>
        <a:bodyPr/>
        <a:lstStyle/>
        <a:p>
          <a:r>
            <a:rPr lang="es-MX" sz="1100"/>
            <a:t>Condiciones de uso de las redes sociales y/o aplicaciones</a:t>
          </a:r>
        </a:p>
      </dgm:t>
    </dgm:pt>
    <dgm:pt modelId="{E7F99289-9DE0-4A6E-B904-4C3633708771}" type="parTrans" cxnId="{FCB8F063-0D52-442D-9814-DB37495F7B7D}">
      <dgm:prSet/>
      <dgm:spPr/>
      <dgm:t>
        <a:bodyPr/>
        <a:lstStyle/>
        <a:p>
          <a:endParaRPr lang="es-MX" sz="1100"/>
        </a:p>
      </dgm:t>
    </dgm:pt>
    <dgm:pt modelId="{B5082042-E3DF-4940-8C13-D5C7D45E44C1}" type="sibTrans" cxnId="{FCB8F063-0D52-442D-9814-DB37495F7B7D}">
      <dgm:prSet/>
      <dgm:spPr/>
      <dgm:t>
        <a:bodyPr/>
        <a:lstStyle/>
        <a:p>
          <a:endParaRPr lang="es-MX" sz="1100"/>
        </a:p>
      </dgm:t>
    </dgm:pt>
    <dgm:pt modelId="{BD20069C-4162-4828-A025-3A1DB2ECDEF4}">
      <dgm:prSet custT="1"/>
      <dgm:spPr/>
      <dgm:t>
        <a:bodyPr/>
        <a:lstStyle/>
        <a:p>
          <a:r>
            <a:rPr lang="es-MX" sz="1100"/>
            <a:t>Roaming Internacional de redes sociales y/o aplicaciones</a:t>
          </a:r>
        </a:p>
      </dgm:t>
    </dgm:pt>
    <dgm:pt modelId="{59336458-A0A8-491F-9125-A52466A7BCF5}" type="parTrans" cxnId="{4DFBB34E-26AE-4C77-A0D8-024739E90078}">
      <dgm:prSet/>
      <dgm:spPr/>
      <dgm:t>
        <a:bodyPr/>
        <a:lstStyle/>
        <a:p>
          <a:endParaRPr lang="es-MX" sz="1100"/>
        </a:p>
      </dgm:t>
    </dgm:pt>
    <dgm:pt modelId="{0D686BFB-B726-4E1E-8653-A78BE6B01C35}" type="sibTrans" cxnId="{4DFBB34E-26AE-4C77-A0D8-024739E90078}">
      <dgm:prSet/>
      <dgm:spPr/>
      <dgm:t>
        <a:bodyPr/>
        <a:lstStyle/>
        <a:p>
          <a:endParaRPr lang="es-MX" sz="1100"/>
        </a:p>
      </dgm:t>
    </dgm:pt>
    <dgm:pt modelId="{E9AFF69B-665A-4064-B0B0-66F34B2CBAB9}">
      <dgm:prSet custT="1"/>
      <dgm:spPr/>
      <dgm:t>
        <a:bodyPr/>
        <a:lstStyle/>
        <a:p>
          <a:r>
            <a:rPr lang="es-MX" sz="1100"/>
            <a:t>Beneficios adicionales. Descripción del beneficio</a:t>
          </a:r>
        </a:p>
      </dgm:t>
    </dgm:pt>
    <dgm:pt modelId="{27880750-EBFF-4A51-B96A-DB51CF50A0F8}" type="parTrans" cxnId="{DE694C82-7343-42DA-8A2B-2B9093FB47F8}">
      <dgm:prSet/>
      <dgm:spPr/>
      <dgm:t>
        <a:bodyPr/>
        <a:lstStyle/>
        <a:p>
          <a:endParaRPr lang="es-MX" sz="1100"/>
        </a:p>
      </dgm:t>
    </dgm:pt>
    <dgm:pt modelId="{E704E62D-F1CD-40A7-99CC-979427072C26}" type="sibTrans" cxnId="{DE694C82-7343-42DA-8A2B-2B9093FB47F8}">
      <dgm:prSet/>
      <dgm:spPr/>
      <dgm:t>
        <a:bodyPr/>
        <a:lstStyle/>
        <a:p>
          <a:endParaRPr lang="es-MX" sz="1100"/>
        </a:p>
      </dgm:t>
    </dgm:pt>
    <dgm:pt modelId="{3A207965-B298-40AC-A297-31678FF79ACB}">
      <dgm:prSet custT="1"/>
      <dgm:spPr/>
      <dgm:t>
        <a:bodyPr/>
        <a:lstStyle/>
        <a:p>
          <a:r>
            <a:rPr lang="es-MX" sz="1100"/>
            <a:t>Consideraciones del uso de los servicios: (política de uso justo)</a:t>
          </a:r>
        </a:p>
      </dgm:t>
    </dgm:pt>
    <dgm:pt modelId="{1B978B3A-AEE3-4EAD-918D-2E957D7BB79F}" type="parTrans" cxnId="{452D1D7A-0A6E-417C-B277-0B78CDFBCCDA}">
      <dgm:prSet/>
      <dgm:spPr/>
      <dgm:t>
        <a:bodyPr/>
        <a:lstStyle/>
        <a:p>
          <a:endParaRPr lang="es-MX" sz="1100"/>
        </a:p>
      </dgm:t>
    </dgm:pt>
    <dgm:pt modelId="{210E22C0-BA90-44D4-AFD9-DE2F74B4BC28}" type="sibTrans" cxnId="{452D1D7A-0A6E-417C-B277-0B78CDFBCCDA}">
      <dgm:prSet/>
      <dgm:spPr/>
      <dgm:t>
        <a:bodyPr/>
        <a:lstStyle/>
        <a:p>
          <a:endParaRPr lang="es-MX" sz="1100"/>
        </a:p>
      </dgm:t>
    </dgm:pt>
    <dgm:pt modelId="{0492D707-F836-49BF-82D8-509B907C086E}">
      <dgm:prSet custT="1"/>
      <dgm:spPr/>
      <dgm:t>
        <a:bodyPr/>
        <a:lstStyle/>
        <a:p>
          <a:r>
            <a:rPr lang="es-MX" sz="1100"/>
            <a:t>Plazo mínimo de permanencia</a:t>
          </a:r>
        </a:p>
      </dgm:t>
    </dgm:pt>
    <dgm:pt modelId="{BCCCA81C-56C0-407C-BBFF-AF9C5FF7FB7B}" type="parTrans" cxnId="{EB226EE8-D3B4-4BA2-BDB5-0A4168356224}">
      <dgm:prSet/>
      <dgm:spPr/>
      <dgm:t>
        <a:bodyPr/>
        <a:lstStyle/>
        <a:p>
          <a:endParaRPr lang="es-MX" sz="1100"/>
        </a:p>
      </dgm:t>
    </dgm:pt>
    <dgm:pt modelId="{62B4F916-4AF9-465A-B944-8E59C11FF65F}" type="sibTrans" cxnId="{EB226EE8-D3B4-4BA2-BDB5-0A4168356224}">
      <dgm:prSet/>
      <dgm:spPr/>
      <dgm:t>
        <a:bodyPr/>
        <a:lstStyle/>
        <a:p>
          <a:endParaRPr lang="es-MX" sz="1100"/>
        </a:p>
      </dgm:t>
    </dgm:pt>
    <dgm:pt modelId="{78071926-341B-4656-A8D8-FCCDAEF86466}">
      <dgm:prSet custT="1"/>
      <dgm:spPr/>
      <dgm:t>
        <a:bodyPr/>
        <a:lstStyle/>
        <a:p>
          <a:r>
            <a:rPr lang="es-MX" sz="1100"/>
            <a:t>Descripción del Paquete adicional</a:t>
          </a:r>
        </a:p>
      </dgm:t>
    </dgm:pt>
    <dgm:pt modelId="{60C3ADC8-831B-497B-A111-996DFAEB0414}" type="parTrans" cxnId="{7E4A0E24-CF10-4248-84AD-3AC0BCEDFC47}">
      <dgm:prSet/>
      <dgm:spPr/>
      <dgm:t>
        <a:bodyPr/>
        <a:lstStyle/>
        <a:p>
          <a:endParaRPr lang="es-MX" sz="1100"/>
        </a:p>
      </dgm:t>
    </dgm:pt>
    <dgm:pt modelId="{B67D5451-9B45-4439-B825-1B34A5052941}" type="sibTrans" cxnId="{7E4A0E24-CF10-4248-84AD-3AC0BCEDFC47}">
      <dgm:prSet/>
      <dgm:spPr/>
      <dgm:t>
        <a:bodyPr/>
        <a:lstStyle/>
        <a:p>
          <a:endParaRPr lang="es-MX" sz="1100"/>
        </a:p>
      </dgm:t>
    </dgm:pt>
    <dgm:pt modelId="{E27423FC-5886-40E1-96FB-ECC210145218}">
      <dgm:prSet custT="1"/>
      <dgm:spPr/>
      <dgm:t>
        <a:bodyPr/>
        <a:lstStyle/>
        <a:p>
          <a:r>
            <a:rPr lang="es-MX" sz="1100"/>
            <a:t>Reglas de Aplicación</a:t>
          </a:r>
        </a:p>
      </dgm:t>
    </dgm:pt>
    <dgm:pt modelId="{A87EE7FD-B721-4F5C-8F88-3381B651DFB0}" type="parTrans" cxnId="{6D6802C5-2FF6-49A0-A8BE-182561837D8D}">
      <dgm:prSet/>
      <dgm:spPr/>
      <dgm:t>
        <a:bodyPr/>
        <a:lstStyle/>
        <a:p>
          <a:endParaRPr lang="es-MX" sz="1100"/>
        </a:p>
      </dgm:t>
    </dgm:pt>
    <dgm:pt modelId="{772D9E58-820C-45F2-B53B-B2C269B280BC}" type="sibTrans" cxnId="{6D6802C5-2FF6-49A0-A8BE-182561837D8D}">
      <dgm:prSet/>
      <dgm:spPr/>
      <dgm:t>
        <a:bodyPr/>
        <a:lstStyle/>
        <a:p>
          <a:endParaRPr lang="es-MX" sz="1100"/>
        </a:p>
      </dgm:t>
    </dgm:pt>
    <dgm:pt modelId="{954B0A9F-AA1A-48E8-B893-C0CCB4764402}">
      <dgm:prSet custT="1"/>
      <dgm:spPr/>
      <dgm:t>
        <a:bodyPr/>
        <a:lstStyle/>
        <a:p>
          <a:r>
            <a:rPr lang="es-MX" sz="1100"/>
            <a:t>Penalidades</a:t>
          </a:r>
        </a:p>
      </dgm:t>
    </dgm:pt>
    <dgm:pt modelId="{0EBADF3B-C4A9-4D05-BAF6-4C494E3BAD7B}" type="parTrans" cxnId="{5FA67AD2-A4A1-4C85-BB69-55B18724B79A}">
      <dgm:prSet/>
      <dgm:spPr/>
      <dgm:t>
        <a:bodyPr/>
        <a:lstStyle/>
        <a:p>
          <a:endParaRPr lang="es-MX" sz="1100"/>
        </a:p>
      </dgm:t>
    </dgm:pt>
    <dgm:pt modelId="{6923171F-8F3D-470A-891A-DE8D80E19526}" type="sibTrans" cxnId="{5FA67AD2-A4A1-4C85-BB69-55B18724B79A}">
      <dgm:prSet/>
      <dgm:spPr/>
      <dgm:t>
        <a:bodyPr/>
        <a:lstStyle/>
        <a:p>
          <a:endParaRPr lang="es-MX" sz="1100"/>
        </a:p>
      </dgm:t>
    </dgm:pt>
    <dgm:pt modelId="{E73EA53A-7771-4A4B-AB83-808B168EE4E9}">
      <dgm:prSet custT="1"/>
      <dgm:spPr/>
      <dgm:t>
        <a:bodyPr/>
        <a:lstStyle/>
        <a:p>
          <a:r>
            <a:rPr lang="es-MX" sz="1100"/>
            <a:t>Detalles de los cargos no incluidos en los conceptos anteriores</a:t>
          </a:r>
        </a:p>
      </dgm:t>
    </dgm:pt>
    <dgm:pt modelId="{E0AEBDAE-1ADC-4C79-8146-C2398A8EFA4D}" type="parTrans" cxnId="{870CBC8C-1EDC-4FA9-82DB-D578078C85B4}">
      <dgm:prSet/>
      <dgm:spPr/>
      <dgm:t>
        <a:bodyPr/>
        <a:lstStyle/>
        <a:p>
          <a:endParaRPr lang="es-MX" sz="1100"/>
        </a:p>
      </dgm:t>
    </dgm:pt>
    <dgm:pt modelId="{C0C238A3-ED39-4C99-A602-B199FDB2C6C2}" type="sibTrans" cxnId="{870CBC8C-1EDC-4FA9-82DB-D578078C85B4}">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07397"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21" custSzX="94225" custSzY="2136591"/>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21" custScaleX="569212" custScaleY="125282">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1"/>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E344D5A4-807F-41CB-978C-C7F1522491CB}" type="pres">
      <dgm:prSet presAssocID="{5CD63B07-A7FC-4C81-87B8-09BF98DF06A6}" presName="Name64" presStyleLbl="parChTrans1D2" presStyleIdx="1" presStyleCnt="21" custSzX="145355" custSzY="2971363"/>
      <dgm:spPr/>
      <dgm:t>
        <a:bodyPr/>
        <a:lstStyle/>
        <a:p>
          <a:endParaRPr lang="es-MX"/>
        </a:p>
      </dgm:t>
    </dgm:pt>
    <dgm:pt modelId="{714477C3-1EBA-485D-BA3D-7D0D15E167EA}" type="pres">
      <dgm:prSet presAssocID="{FF80AEF1-B437-4F96-A72D-AB0E313A7CAC}" presName="hierRoot2" presStyleCnt="0">
        <dgm:presLayoutVars>
          <dgm:hierBranch val="init"/>
        </dgm:presLayoutVars>
      </dgm:prSet>
      <dgm:spPr/>
    </dgm:pt>
    <dgm:pt modelId="{EDAEC5CD-2833-4CF1-97A3-4930F772AD9D}" type="pres">
      <dgm:prSet presAssocID="{FF80AEF1-B437-4F96-A72D-AB0E313A7CAC}" presName="rootComposite" presStyleCnt="0"/>
      <dgm:spPr/>
    </dgm:pt>
    <dgm:pt modelId="{62E1584D-7F73-4015-9A47-C3C7AF8E119D}" type="pres">
      <dgm:prSet presAssocID="{FF80AEF1-B437-4F96-A72D-AB0E313A7CAC}" presName="rootText" presStyleLbl="node2" presStyleIdx="1" presStyleCnt="21" custScaleX="572553" custScaleY="113684">
        <dgm:presLayoutVars>
          <dgm:chPref val="3"/>
        </dgm:presLayoutVars>
      </dgm:prSet>
      <dgm:spPr/>
      <dgm:t>
        <a:bodyPr/>
        <a:lstStyle/>
        <a:p>
          <a:endParaRPr lang="es-MX"/>
        </a:p>
      </dgm:t>
    </dgm:pt>
    <dgm:pt modelId="{844E2DE0-0A36-4CDB-8BD1-D61D4FCC1CB3}" type="pres">
      <dgm:prSet presAssocID="{FF80AEF1-B437-4F96-A72D-AB0E313A7CAC}" presName="rootConnector" presStyleLbl="node2" presStyleIdx="1" presStyleCnt="21"/>
      <dgm:spPr/>
      <dgm:t>
        <a:bodyPr/>
        <a:lstStyle/>
        <a:p>
          <a:endParaRPr lang="es-MX"/>
        </a:p>
      </dgm:t>
    </dgm:pt>
    <dgm:pt modelId="{8DEFC787-6EDC-4415-BDE2-EE1047545343}" type="pres">
      <dgm:prSet presAssocID="{FF80AEF1-B437-4F96-A72D-AB0E313A7CAC}" presName="hierChild4" presStyleCnt="0"/>
      <dgm:spPr/>
    </dgm:pt>
    <dgm:pt modelId="{04F6B7A5-A139-42D0-9227-C4C207034DEC}" type="pres">
      <dgm:prSet presAssocID="{FF80AEF1-B437-4F96-A72D-AB0E313A7CAC}" presName="hierChild5" presStyleCnt="0"/>
      <dgm:spPr/>
    </dgm:pt>
    <dgm:pt modelId="{B96D636E-3079-4BCE-ADBC-F8C6066EFAC9}" type="pres">
      <dgm:prSet presAssocID="{A803874E-7EA2-49CF-A8BA-8139C6D1E3E3}" presName="Name64" presStyleLbl="parChTrans1D2" presStyleIdx="2" presStyleCnt="21" custSzX="145355" custSzY="2639704"/>
      <dgm:spPr/>
      <dgm:t>
        <a:bodyPr/>
        <a:lstStyle/>
        <a:p>
          <a:endParaRPr lang="es-MX"/>
        </a:p>
      </dgm:t>
    </dgm:pt>
    <dgm:pt modelId="{35ED6E98-3475-4FFE-9321-75ED518283D5}" type="pres">
      <dgm:prSet presAssocID="{098880B3-364D-46B1-B9B6-03F2B5B5DFA5}" presName="hierRoot2" presStyleCnt="0">
        <dgm:presLayoutVars>
          <dgm:hierBranch val="init"/>
        </dgm:presLayoutVars>
      </dgm:prSet>
      <dgm:spPr/>
    </dgm:pt>
    <dgm:pt modelId="{39FCEA00-66BE-48F0-B868-07E6D0AC06E6}" type="pres">
      <dgm:prSet presAssocID="{098880B3-364D-46B1-B9B6-03F2B5B5DFA5}" presName="rootComposite" presStyleCnt="0"/>
      <dgm:spPr/>
    </dgm:pt>
    <dgm:pt modelId="{2920D97B-A2EF-4BBC-9D23-639FD0B4931D}" type="pres">
      <dgm:prSet presAssocID="{098880B3-364D-46B1-B9B6-03F2B5B5DFA5}" presName="rootText" presStyleLbl="node2" presStyleIdx="2" presStyleCnt="21" custScaleX="572553" custScaleY="113684">
        <dgm:presLayoutVars>
          <dgm:chPref val="3"/>
        </dgm:presLayoutVars>
      </dgm:prSet>
      <dgm:spPr/>
      <dgm:t>
        <a:bodyPr/>
        <a:lstStyle/>
        <a:p>
          <a:endParaRPr lang="es-MX"/>
        </a:p>
      </dgm:t>
    </dgm:pt>
    <dgm:pt modelId="{0F08AFA5-FDF1-4D3C-84E0-351C604178CE}" type="pres">
      <dgm:prSet presAssocID="{098880B3-364D-46B1-B9B6-03F2B5B5DFA5}" presName="rootConnector" presStyleLbl="node2" presStyleIdx="2" presStyleCnt="21"/>
      <dgm:spPr/>
      <dgm:t>
        <a:bodyPr/>
        <a:lstStyle/>
        <a:p>
          <a:endParaRPr lang="es-MX"/>
        </a:p>
      </dgm:t>
    </dgm:pt>
    <dgm:pt modelId="{6603201D-3A0D-4E32-A9DC-48171F27CFBF}" type="pres">
      <dgm:prSet presAssocID="{098880B3-364D-46B1-B9B6-03F2B5B5DFA5}" presName="hierChild4" presStyleCnt="0"/>
      <dgm:spPr/>
    </dgm:pt>
    <dgm:pt modelId="{7FCE3F5D-FEE5-427C-BD70-BFA5B5001807}" type="pres">
      <dgm:prSet presAssocID="{098880B3-364D-46B1-B9B6-03F2B5B5DFA5}" presName="hierChild5" presStyleCnt="0"/>
      <dgm:spPr/>
    </dgm:pt>
    <dgm:pt modelId="{5C8D0451-59B0-4823-9F2F-8819BAEE2F81}" type="pres">
      <dgm:prSet presAssocID="{85AD8DCF-CDB7-44E7-938F-074ACFC4972E}" presName="Name64" presStyleLbl="parChTrans1D2" presStyleIdx="3" presStyleCnt="21" custSzX="145355" custSzY="2308044"/>
      <dgm:spPr/>
      <dgm:t>
        <a:bodyPr/>
        <a:lstStyle/>
        <a:p>
          <a:endParaRPr lang="es-MX"/>
        </a:p>
      </dgm:t>
    </dgm:pt>
    <dgm:pt modelId="{73807A5E-9547-4B72-B658-21FA8D982DBF}" type="pres">
      <dgm:prSet presAssocID="{9AA08A73-D307-4D54-8A1D-DFEE81B0A4A4}" presName="hierRoot2" presStyleCnt="0">
        <dgm:presLayoutVars>
          <dgm:hierBranch val="init"/>
        </dgm:presLayoutVars>
      </dgm:prSet>
      <dgm:spPr/>
    </dgm:pt>
    <dgm:pt modelId="{E592D279-E1DF-4360-9AAF-0E79E1C800BB}" type="pres">
      <dgm:prSet presAssocID="{9AA08A73-D307-4D54-8A1D-DFEE81B0A4A4}" presName="rootComposite" presStyleCnt="0"/>
      <dgm:spPr/>
    </dgm:pt>
    <dgm:pt modelId="{793DECA9-F2E5-43A3-BEA8-9581A7396AB2}" type="pres">
      <dgm:prSet presAssocID="{9AA08A73-D307-4D54-8A1D-DFEE81B0A4A4}" presName="rootText" presStyleLbl="node2" presStyleIdx="3" presStyleCnt="21" custScaleX="572553" custScaleY="113684">
        <dgm:presLayoutVars>
          <dgm:chPref val="3"/>
        </dgm:presLayoutVars>
      </dgm:prSet>
      <dgm:spPr/>
      <dgm:t>
        <a:bodyPr/>
        <a:lstStyle/>
        <a:p>
          <a:endParaRPr lang="es-MX"/>
        </a:p>
      </dgm:t>
    </dgm:pt>
    <dgm:pt modelId="{A0499C79-7E49-4743-BB84-B2BADC6C8350}" type="pres">
      <dgm:prSet presAssocID="{9AA08A73-D307-4D54-8A1D-DFEE81B0A4A4}" presName="rootConnector" presStyleLbl="node2" presStyleIdx="3" presStyleCnt="21"/>
      <dgm:spPr/>
      <dgm:t>
        <a:bodyPr/>
        <a:lstStyle/>
        <a:p>
          <a:endParaRPr lang="es-MX"/>
        </a:p>
      </dgm:t>
    </dgm:pt>
    <dgm:pt modelId="{FCD1F614-289E-468F-B9D1-261BFFD8DF91}" type="pres">
      <dgm:prSet presAssocID="{9AA08A73-D307-4D54-8A1D-DFEE81B0A4A4}" presName="hierChild4" presStyleCnt="0"/>
      <dgm:spPr/>
    </dgm:pt>
    <dgm:pt modelId="{68E580D4-A5EF-48C8-B120-A15BCD0C484C}" type="pres">
      <dgm:prSet presAssocID="{9AA08A73-D307-4D54-8A1D-DFEE81B0A4A4}" presName="hierChild5" presStyleCnt="0"/>
      <dgm:spPr/>
    </dgm:pt>
    <dgm:pt modelId="{C31038F8-316F-45A5-9A42-9D63365F0455}" type="pres">
      <dgm:prSet presAssocID="{640E650C-EA35-4D34-A8F1-07E882FD6C4E}" presName="Name64" presStyleLbl="parChTrans1D2" presStyleIdx="4" presStyleCnt="21" custSzX="145355" custSzY="1976385"/>
      <dgm:spPr/>
      <dgm:t>
        <a:bodyPr/>
        <a:lstStyle/>
        <a:p>
          <a:endParaRPr lang="es-MX"/>
        </a:p>
      </dgm:t>
    </dgm:pt>
    <dgm:pt modelId="{71AFE6F5-4B25-4C28-BA93-F7B6B4C2E82E}" type="pres">
      <dgm:prSet presAssocID="{6E7AC566-F516-48F4-B173-01582499D492}" presName="hierRoot2" presStyleCnt="0">
        <dgm:presLayoutVars>
          <dgm:hierBranch val="init"/>
        </dgm:presLayoutVars>
      </dgm:prSet>
      <dgm:spPr/>
    </dgm:pt>
    <dgm:pt modelId="{B0A72D33-3AE4-414C-84E4-8F5723AE4345}" type="pres">
      <dgm:prSet presAssocID="{6E7AC566-F516-48F4-B173-01582499D492}" presName="rootComposite" presStyleCnt="0"/>
      <dgm:spPr/>
    </dgm:pt>
    <dgm:pt modelId="{F94C106B-7039-4002-989E-FEA8883A4A8F}" type="pres">
      <dgm:prSet presAssocID="{6E7AC566-F516-48F4-B173-01582499D492}" presName="rootText" presStyleLbl="node2" presStyleIdx="4" presStyleCnt="21" custScaleX="572553" custScaleY="113684">
        <dgm:presLayoutVars>
          <dgm:chPref val="3"/>
        </dgm:presLayoutVars>
      </dgm:prSet>
      <dgm:spPr/>
      <dgm:t>
        <a:bodyPr/>
        <a:lstStyle/>
        <a:p>
          <a:endParaRPr lang="es-MX"/>
        </a:p>
      </dgm:t>
    </dgm:pt>
    <dgm:pt modelId="{64E136A8-9507-4FD2-B3B1-C470CDBBF063}" type="pres">
      <dgm:prSet presAssocID="{6E7AC566-F516-48F4-B173-01582499D492}" presName="rootConnector" presStyleLbl="node2" presStyleIdx="4" presStyleCnt="21"/>
      <dgm:spPr/>
      <dgm:t>
        <a:bodyPr/>
        <a:lstStyle/>
        <a:p>
          <a:endParaRPr lang="es-MX"/>
        </a:p>
      </dgm:t>
    </dgm:pt>
    <dgm:pt modelId="{70D7FA50-E09A-4570-841D-62385CC29A65}" type="pres">
      <dgm:prSet presAssocID="{6E7AC566-F516-48F4-B173-01582499D492}" presName="hierChild4" presStyleCnt="0"/>
      <dgm:spPr/>
    </dgm:pt>
    <dgm:pt modelId="{BEA01E4A-25FE-4C86-93DC-401F44DC1337}" type="pres">
      <dgm:prSet presAssocID="{6E7AC566-F516-48F4-B173-01582499D492}" presName="hierChild5" presStyleCnt="0"/>
      <dgm:spPr/>
    </dgm:pt>
    <dgm:pt modelId="{DD14DA86-F284-4088-8ECA-AE507029B39F}" type="pres">
      <dgm:prSet presAssocID="{607B6691-306C-4C53-BA1E-4B219D7F8FF3}" presName="Name64" presStyleLbl="parChTrans1D2" presStyleIdx="5" presStyleCnt="21" custSzX="145355" custSzY="1644726"/>
      <dgm:spPr/>
      <dgm:t>
        <a:bodyPr/>
        <a:lstStyle/>
        <a:p>
          <a:endParaRPr lang="es-MX"/>
        </a:p>
      </dgm:t>
    </dgm:pt>
    <dgm:pt modelId="{12F81579-5973-42B9-956C-AC38CC208BCF}" type="pres">
      <dgm:prSet presAssocID="{947F4B7A-D58E-460D-9311-634004361506}" presName="hierRoot2" presStyleCnt="0">
        <dgm:presLayoutVars>
          <dgm:hierBranch val="init"/>
        </dgm:presLayoutVars>
      </dgm:prSet>
      <dgm:spPr/>
    </dgm:pt>
    <dgm:pt modelId="{70798204-D02D-4A8E-ABE4-08A0B52FA8EA}" type="pres">
      <dgm:prSet presAssocID="{947F4B7A-D58E-460D-9311-634004361506}" presName="rootComposite" presStyleCnt="0"/>
      <dgm:spPr/>
    </dgm:pt>
    <dgm:pt modelId="{4E7129DC-1B82-4DB6-9795-EE387B369134}" type="pres">
      <dgm:prSet presAssocID="{947F4B7A-D58E-460D-9311-634004361506}" presName="rootText" presStyleLbl="node2" presStyleIdx="5" presStyleCnt="21" custScaleX="572553" custScaleY="113684">
        <dgm:presLayoutVars>
          <dgm:chPref val="3"/>
        </dgm:presLayoutVars>
      </dgm:prSet>
      <dgm:spPr/>
      <dgm:t>
        <a:bodyPr/>
        <a:lstStyle/>
        <a:p>
          <a:endParaRPr lang="es-MX"/>
        </a:p>
      </dgm:t>
    </dgm:pt>
    <dgm:pt modelId="{85DA59BC-B559-4EDA-BC98-523BC7D0A2D5}" type="pres">
      <dgm:prSet presAssocID="{947F4B7A-D58E-460D-9311-634004361506}" presName="rootConnector" presStyleLbl="node2" presStyleIdx="5" presStyleCnt="21"/>
      <dgm:spPr/>
      <dgm:t>
        <a:bodyPr/>
        <a:lstStyle/>
        <a:p>
          <a:endParaRPr lang="es-MX"/>
        </a:p>
      </dgm:t>
    </dgm:pt>
    <dgm:pt modelId="{E4584C93-273F-4835-B830-1FCFD542D683}" type="pres">
      <dgm:prSet presAssocID="{947F4B7A-D58E-460D-9311-634004361506}" presName="hierChild4" presStyleCnt="0"/>
      <dgm:spPr/>
    </dgm:pt>
    <dgm:pt modelId="{76D8582D-20E5-4018-BCA2-6FF5BF3B2218}" type="pres">
      <dgm:prSet presAssocID="{947F4B7A-D58E-460D-9311-634004361506}" presName="hierChild5" presStyleCnt="0"/>
      <dgm:spPr/>
    </dgm:pt>
    <dgm:pt modelId="{625AB026-9F4F-4CC2-8E11-04BBB98BB1D2}" type="pres">
      <dgm:prSet presAssocID="{2EFCA65F-A01F-4C6E-A8CB-C90C29CF2E36}" presName="Name64" presStyleLbl="parChTrans1D2" presStyleIdx="6" presStyleCnt="21" custSzX="145355" custSzY="1313066"/>
      <dgm:spPr/>
      <dgm:t>
        <a:bodyPr/>
        <a:lstStyle/>
        <a:p>
          <a:endParaRPr lang="es-MX"/>
        </a:p>
      </dgm:t>
    </dgm:pt>
    <dgm:pt modelId="{5D63EC39-1A97-4800-A68E-1C4568004FA2}" type="pres">
      <dgm:prSet presAssocID="{92CE415B-580B-4EB2-9E29-450173CFE0C9}" presName="hierRoot2" presStyleCnt="0">
        <dgm:presLayoutVars>
          <dgm:hierBranch val="init"/>
        </dgm:presLayoutVars>
      </dgm:prSet>
      <dgm:spPr/>
    </dgm:pt>
    <dgm:pt modelId="{4B92D0CC-0BAC-4777-81A8-E8A55E89194D}" type="pres">
      <dgm:prSet presAssocID="{92CE415B-580B-4EB2-9E29-450173CFE0C9}" presName="rootComposite" presStyleCnt="0"/>
      <dgm:spPr/>
    </dgm:pt>
    <dgm:pt modelId="{495BB9DE-0005-468C-8782-814CCAE0CB1D}" type="pres">
      <dgm:prSet presAssocID="{92CE415B-580B-4EB2-9E29-450173CFE0C9}" presName="rootText" presStyleLbl="node2" presStyleIdx="6" presStyleCnt="21" custScaleX="572553" custScaleY="113684">
        <dgm:presLayoutVars>
          <dgm:chPref val="3"/>
        </dgm:presLayoutVars>
      </dgm:prSet>
      <dgm:spPr/>
      <dgm:t>
        <a:bodyPr/>
        <a:lstStyle/>
        <a:p>
          <a:endParaRPr lang="es-MX"/>
        </a:p>
      </dgm:t>
    </dgm:pt>
    <dgm:pt modelId="{00D300EA-C478-42EF-92C2-F0D964D40C5C}" type="pres">
      <dgm:prSet presAssocID="{92CE415B-580B-4EB2-9E29-450173CFE0C9}" presName="rootConnector" presStyleLbl="node2" presStyleIdx="6" presStyleCnt="21"/>
      <dgm:spPr/>
      <dgm:t>
        <a:bodyPr/>
        <a:lstStyle/>
        <a:p>
          <a:endParaRPr lang="es-MX"/>
        </a:p>
      </dgm:t>
    </dgm:pt>
    <dgm:pt modelId="{37C65EC1-0B8D-47A0-A475-33A196B0B343}" type="pres">
      <dgm:prSet presAssocID="{92CE415B-580B-4EB2-9E29-450173CFE0C9}" presName="hierChild4" presStyleCnt="0"/>
      <dgm:spPr/>
    </dgm:pt>
    <dgm:pt modelId="{2FCD6D97-A03C-4F1D-A46D-E4EF408D4F68}" type="pres">
      <dgm:prSet presAssocID="{92CE415B-580B-4EB2-9E29-450173CFE0C9}" presName="hierChild5" presStyleCnt="0"/>
      <dgm:spPr/>
    </dgm:pt>
    <dgm:pt modelId="{6FFE7C55-9CF9-46C6-9A1F-C0E89C8B9813}" type="pres">
      <dgm:prSet presAssocID="{BBA5044B-6402-4A85-8D9C-4729AFB64EB7}" presName="Name64" presStyleLbl="parChTrans1D2" presStyleIdx="7" presStyleCnt="21" custSzX="145355" custSzY="981407"/>
      <dgm:spPr/>
      <dgm:t>
        <a:bodyPr/>
        <a:lstStyle/>
        <a:p>
          <a:endParaRPr lang="es-MX"/>
        </a:p>
      </dgm:t>
    </dgm:pt>
    <dgm:pt modelId="{3BD6813A-37E4-425C-8D19-6CBEA4C0414F}" type="pres">
      <dgm:prSet presAssocID="{55A64714-173C-4629-9AB4-BF494B6A0EF0}" presName="hierRoot2" presStyleCnt="0">
        <dgm:presLayoutVars>
          <dgm:hierBranch val="init"/>
        </dgm:presLayoutVars>
      </dgm:prSet>
      <dgm:spPr/>
    </dgm:pt>
    <dgm:pt modelId="{A84068CF-9899-413C-AEFC-E64C66A6C8B7}" type="pres">
      <dgm:prSet presAssocID="{55A64714-173C-4629-9AB4-BF494B6A0EF0}" presName="rootComposite" presStyleCnt="0"/>
      <dgm:spPr/>
    </dgm:pt>
    <dgm:pt modelId="{F6DECF82-3AA0-4CA3-AE2A-359171466494}" type="pres">
      <dgm:prSet presAssocID="{55A64714-173C-4629-9AB4-BF494B6A0EF0}" presName="rootText" presStyleLbl="node2" presStyleIdx="7" presStyleCnt="21" custScaleX="572553" custScaleY="113684">
        <dgm:presLayoutVars>
          <dgm:chPref val="3"/>
        </dgm:presLayoutVars>
      </dgm:prSet>
      <dgm:spPr/>
      <dgm:t>
        <a:bodyPr/>
        <a:lstStyle/>
        <a:p>
          <a:endParaRPr lang="es-MX"/>
        </a:p>
      </dgm:t>
    </dgm:pt>
    <dgm:pt modelId="{94C11AC1-2499-44DD-B882-5396768E601B}" type="pres">
      <dgm:prSet presAssocID="{55A64714-173C-4629-9AB4-BF494B6A0EF0}" presName="rootConnector" presStyleLbl="node2" presStyleIdx="7" presStyleCnt="21"/>
      <dgm:spPr/>
      <dgm:t>
        <a:bodyPr/>
        <a:lstStyle/>
        <a:p>
          <a:endParaRPr lang="es-MX"/>
        </a:p>
      </dgm:t>
    </dgm:pt>
    <dgm:pt modelId="{510D43DA-BE7B-45FA-9678-4C9B72ED3CA9}" type="pres">
      <dgm:prSet presAssocID="{55A64714-173C-4629-9AB4-BF494B6A0EF0}" presName="hierChild4" presStyleCnt="0"/>
      <dgm:spPr/>
    </dgm:pt>
    <dgm:pt modelId="{0977F803-C082-467D-AD9C-42ED8B900D1D}" type="pres">
      <dgm:prSet presAssocID="{55A64714-173C-4629-9AB4-BF494B6A0EF0}" presName="hierChild5" presStyleCnt="0"/>
      <dgm:spPr/>
    </dgm:pt>
    <dgm:pt modelId="{D3776E57-2984-452F-B9CF-D37C17817EFD}" type="pres">
      <dgm:prSet presAssocID="{D3A325B1-BC39-4BFC-8623-1CE98E3E3FA4}" presName="Name64" presStyleLbl="parChTrans1D2" presStyleIdx="8" presStyleCnt="21" custSzX="145355" custSzY="649748"/>
      <dgm:spPr/>
      <dgm:t>
        <a:bodyPr/>
        <a:lstStyle/>
        <a:p>
          <a:endParaRPr lang="es-MX"/>
        </a:p>
      </dgm:t>
    </dgm:pt>
    <dgm:pt modelId="{4CF8F2E8-88E7-466E-AF9D-BCBB640C8FD3}" type="pres">
      <dgm:prSet presAssocID="{F52696A4-5900-4D64-A9DA-588A8F244C16}" presName="hierRoot2" presStyleCnt="0">
        <dgm:presLayoutVars>
          <dgm:hierBranch val="init"/>
        </dgm:presLayoutVars>
      </dgm:prSet>
      <dgm:spPr/>
    </dgm:pt>
    <dgm:pt modelId="{D2D6C903-8B58-43D3-9B2C-B06072CFC80F}" type="pres">
      <dgm:prSet presAssocID="{F52696A4-5900-4D64-A9DA-588A8F244C16}" presName="rootComposite" presStyleCnt="0"/>
      <dgm:spPr/>
    </dgm:pt>
    <dgm:pt modelId="{0A06D1A1-24C4-4000-8F3E-8059E2C09785}" type="pres">
      <dgm:prSet presAssocID="{F52696A4-5900-4D64-A9DA-588A8F244C16}" presName="rootText" presStyleLbl="node2" presStyleIdx="8" presStyleCnt="21" custScaleX="572553" custScaleY="113684">
        <dgm:presLayoutVars>
          <dgm:chPref val="3"/>
        </dgm:presLayoutVars>
      </dgm:prSet>
      <dgm:spPr/>
      <dgm:t>
        <a:bodyPr/>
        <a:lstStyle/>
        <a:p>
          <a:endParaRPr lang="es-MX"/>
        </a:p>
      </dgm:t>
    </dgm:pt>
    <dgm:pt modelId="{61BFE1B7-D6EC-460C-8649-B9E1A485A72B}" type="pres">
      <dgm:prSet presAssocID="{F52696A4-5900-4D64-A9DA-588A8F244C16}" presName="rootConnector" presStyleLbl="node2" presStyleIdx="8" presStyleCnt="21"/>
      <dgm:spPr/>
      <dgm:t>
        <a:bodyPr/>
        <a:lstStyle/>
        <a:p>
          <a:endParaRPr lang="es-MX"/>
        </a:p>
      </dgm:t>
    </dgm:pt>
    <dgm:pt modelId="{3C5A015C-CEF1-4645-9491-7F0FD5A41541}" type="pres">
      <dgm:prSet presAssocID="{F52696A4-5900-4D64-A9DA-588A8F244C16}" presName="hierChild4" presStyleCnt="0"/>
      <dgm:spPr/>
    </dgm:pt>
    <dgm:pt modelId="{19D07BD2-F5BB-46E8-A065-55D58AD0BC04}" type="pres">
      <dgm:prSet presAssocID="{F52696A4-5900-4D64-A9DA-588A8F244C16}" presName="hierChild5" presStyleCnt="0"/>
      <dgm:spPr/>
    </dgm:pt>
    <dgm:pt modelId="{B1366AD0-FBDE-4128-9354-D9A226381877}" type="pres">
      <dgm:prSet presAssocID="{51BDBCD0-5D52-4F31-8FCB-59382BD08608}" presName="Name64" presStyleLbl="parChTrans1D2" presStyleIdx="9" presStyleCnt="21" custSzX="145355" custSzY="318088"/>
      <dgm:spPr/>
      <dgm:t>
        <a:bodyPr/>
        <a:lstStyle/>
        <a:p>
          <a:endParaRPr lang="es-MX"/>
        </a:p>
      </dgm:t>
    </dgm:pt>
    <dgm:pt modelId="{AFBF2B5D-6AC9-4F61-85A0-0E332FCB78C7}" type="pres">
      <dgm:prSet presAssocID="{D37C49C6-7018-4225-99F9-7536BA3687D5}" presName="hierRoot2" presStyleCnt="0">
        <dgm:presLayoutVars>
          <dgm:hierBranch val="init"/>
        </dgm:presLayoutVars>
      </dgm:prSet>
      <dgm:spPr/>
    </dgm:pt>
    <dgm:pt modelId="{069076BA-F09C-42DE-A109-EDA19298FFD9}" type="pres">
      <dgm:prSet presAssocID="{D37C49C6-7018-4225-99F9-7536BA3687D5}" presName="rootComposite" presStyleCnt="0"/>
      <dgm:spPr/>
    </dgm:pt>
    <dgm:pt modelId="{6B3A5D56-B294-4494-8D1A-170500376C74}" type="pres">
      <dgm:prSet presAssocID="{D37C49C6-7018-4225-99F9-7536BA3687D5}" presName="rootText" presStyleLbl="node2" presStyleIdx="9" presStyleCnt="21" custScaleX="572553" custScaleY="113684">
        <dgm:presLayoutVars>
          <dgm:chPref val="3"/>
        </dgm:presLayoutVars>
      </dgm:prSet>
      <dgm:spPr/>
      <dgm:t>
        <a:bodyPr/>
        <a:lstStyle/>
        <a:p>
          <a:endParaRPr lang="es-MX"/>
        </a:p>
      </dgm:t>
    </dgm:pt>
    <dgm:pt modelId="{7D515C38-6953-4B08-AEFD-33BD3C5B068A}" type="pres">
      <dgm:prSet presAssocID="{D37C49C6-7018-4225-99F9-7536BA3687D5}" presName="rootConnector" presStyleLbl="node2" presStyleIdx="9" presStyleCnt="21"/>
      <dgm:spPr/>
      <dgm:t>
        <a:bodyPr/>
        <a:lstStyle/>
        <a:p>
          <a:endParaRPr lang="es-MX"/>
        </a:p>
      </dgm:t>
    </dgm:pt>
    <dgm:pt modelId="{2D73559F-1993-4E89-B0DF-7347D17A24BB}" type="pres">
      <dgm:prSet presAssocID="{D37C49C6-7018-4225-99F9-7536BA3687D5}" presName="hierChild4" presStyleCnt="0"/>
      <dgm:spPr/>
    </dgm:pt>
    <dgm:pt modelId="{2A005950-C87D-4D6E-9BC0-94C524BEED01}" type="pres">
      <dgm:prSet presAssocID="{D37C49C6-7018-4225-99F9-7536BA3687D5}" presName="hierChild5" presStyleCnt="0"/>
      <dgm:spPr/>
    </dgm:pt>
    <dgm:pt modelId="{1CFC4F80-4E0C-4C3E-8A86-50715241ECAC}" type="pres">
      <dgm:prSet presAssocID="{DC5C0B97-62B3-4841-84CA-88E7EF3578AC}" presName="Name64" presStyleLbl="parChTrans1D2" presStyleIdx="10" presStyleCnt="21" custSzX="145355" custSzY="92234"/>
      <dgm:spPr/>
      <dgm:t>
        <a:bodyPr/>
        <a:lstStyle/>
        <a:p>
          <a:endParaRPr lang="es-MX"/>
        </a:p>
      </dgm:t>
    </dgm:pt>
    <dgm:pt modelId="{BFA86C05-E6B2-4622-966F-FF9BEE0BF03C}" type="pres">
      <dgm:prSet presAssocID="{48622865-5BD8-454C-B8D3-C61BC80D4870}" presName="hierRoot2" presStyleCnt="0">
        <dgm:presLayoutVars>
          <dgm:hierBranch val="init"/>
        </dgm:presLayoutVars>
      </dgm:prSet>
      <dgm:spPr/>
    </dgm:pt>
    <dgm:pt modelId="{89362FEC-5C50-4509-B13E-2DCFDE07501D}" type="pres">
      <dgm:prSet presAssocID="{48622865-5BD8-454C-B8D3-C61BC80D4870}" presName="rootComposite" presStyleCnt="0"/>
      <dgm:spPr/>
    </dgm:pt>
    <dgm:pt modelId="{521D9463-BDDD-439F-887E-2260EF176AC8}" type="pres">
      <dgm:prSet presAssocID="{48622865-5BD8-454C-B8D3-C61BC80D4870}" presName="rootText" presStyleLbl="node2" presStyleIdx="10" presStyleCnt="21" custScaleX="572553" custScaleY="113684">
        <dgm:presLayoutVars>
          <dgm:chPref val="3"/>
        </dgm:presLayoutVars>
      </dgm:prSet>
      <dgm:spPr/>
      <dgm:t>
        <a:bodyPr/>
        <a:lstStyle/>
        <a:p>
          <a:endParaRPr lang="es-MX"/>
        </a:p>
      </dgm:t>
    </dgm:pt>
    <dgm:pt modelId="{7F2AEFF2-2AB9-471D-A82A-C76A958B3E14}" type="pres">
      <dgm:prSet presAssocID="{48622865-5BD8-454C-B8D3-C61BC80D4870}" presName="rootConnector" presStyleLbl="node2" presStyleIdx="10" presStyleCnt="21"/>
      <dgm:spPr/>
      <dgm:t>
        <a:bodyPr/>
        <a:lstStyle/>
        <a:p>
          <a:endParaRPr lang="es-MX"/>
        </a:p>
      </dgm:t>
    </dgm:pt>
    <dgm:pt modelId="{1588EAE6-E788-4902-BC3D-9FD86E61A683}" type="pres">
      <dgm:prSet presAssocID="{48622865-5BD8-454C-B8D3-C61BC80D4870}" presName="hierChild4" presStyleCnt="0"/>
      <dgm:spPr/>
    </dgm:pt>
    <dgm:pt modelId="{8B9BD10A-8274-44D9-8155-A39ACBAB842D}" type="pres">
      <dgm:prSet presAssocID="{48622865-5BD8-454C-B8D3-C61BC80D4870}" presName="hierChild5" presStyleCnt="0"/>
      <dgm:spPr/>
    </dgm:pt>
    <dgm:pt modelId="{EBEBB701-E80F-4F09-A2BE-DFC6FE04746B}" type="pres">
      <dgm:prSet presAssocID="{645CD1ED-FF9E-4AC2-8D87-90D9CB302DB5}" presName="Name64" presStyleLbl="parChTrans1D2" presStyleIdx="11" presStyleCnt="21" custSzX="145355" custSzY="345229"/>
      <dgm:spPr/>
      <dgm:t>
        <a:bodyPr/>
        <a:lstStyle/>
        <a:p>
          <a:endParaRPr lang="es-MX"/>
        </a:p>
      </dgm:t>
    </dgm:pt>
    <dgm:pt modelId="{0C1D6A28-BEE0-4FFD-85A4-EB1E9646AD2A}" type="pres">
      <dgm:prSet presAssocID="{9ABB4848-1AA2-4765-AC33-5B38CDBBE788}" presName="hierRoot2" presStyleCnt="0">
        <dgm:presLayoutVars>
          <dgm:hierBranch val="init"/>
        </dgm:presLayoutVars>
      </dgm:prSet>
      <dgm:spPr/>
    </dgm:pt>
    <dgm:pt modelId="{537EC924-BDC3-46DE-BDB1-BC3CC828F594}" type="pres">
      <dgm:prSet presAssocID="{9ABB4848-1AA2-4765-AC33-5B38CDBBE788}" presName="rootComposite" presStyleCnt="0"/>
      <dgm:spPr/>
    </dgm:pt>
    <dgm:pt modelId="{35308183-32FD-469D-8588-39B81DDD9891}" type="pres">
      <dgm:prSet presAssocID="{9ABB4848-1AA2-4765-AC33-5B38CDBBE788}" presName="rootText" presStyleLbl="node2" presStyleIdx="11" presStyleCnt="21" custScaleX="572553" custScaleY="113684">
        <dgm:presLayoutVars>
          <dgm:chPref val="3"/>
        </dgm:presLayoutVars>
      </dgm:prSet>
      <dgm:spPr/>
      <dgm:t>
        <a:bodyPr/>
        <a:lstStyle/>
        <a:p>
          <a:endParaRPr lang="es-MX"/>
        </a:p>
      </dgm:t>
    </dgm:pt>
    <dgm:pt modelId="{B4096A87-525B-4524-85EE-A85C52147146}" type="pres">
      <dgm:prSet presAssocID="{9ABB4848-1AA2-4765-AC33-5B38CDBBE788}" presName="rootConnector" presStyleLbl="node2" presStyleIdx="11" presStyleCnt="21"/>
      <dgm:spPr/>
      <dgm:t>
        <a:bodyPr/>
        <a:lstStyle/>
        <a:p>
          <a:endParaRPr lang="es-MX"/>
        </a:p>
      </dgm:t>
    </dgm:pt>
    <dgm:pt modelId="{1819A5C2-EBDE-4624-9CDA-2991631E7E2A}" type="pres">
      <dgm:prSet presAssocID="{9ABB4848-1AA2-4765-AC33-5B38CDBBE788}" presName="hierChild4" presStyleCnt="0"/>
      <dgm:spPr/>
    </dgm:pt>
    <dgm:pt modelId="{1DEAE122-D28B-4D3D-B4B7-DFF8FACA7508}" type="pres">
      <dgm:prSet presAssocID="{9ABB4848-1AA2-4765-AC33-5B38CDBBE788}" presName="hierChild5" presStyleCnt="0"/>
      <dgm:spPr/>
    </dgm:pt>
    <dgm:pt modelId="{55B03E45-909D-4AEB-8232-0E06CCB1FDD4}" type="pres">
      <dgm:prSet presAssocID="{E7F99289-9DE0-4A6E-B904-4C3633708771}" presName="Name64" presStyleLbl="parChTrans1D2" presStyleIdx="12" presStyleCnt="21" custSzX="145355" custSzY="676889"/>
      <dgm:spPr/>
      <dgm:t>
        <a:bodyPr/>
        <a:lstStyle/>
        <a:p>
          <a:endParaRPr lang="es-MX"/>
        </a:p>
      </dgm:t>
    </dgm:pt>
    <dgm:pt modelId="{11896D88-3BA5-434D-A22A-8B5703C54360}" type="pres">
      <dgm:prSet presAssocID="{35A932F2-EC38-4E9B-9AB4-B0579E11E3CA}" presName="hierRoot2" presStyleCnt="0">
        <dgm:presLayoutVars>
          <dgm:hierBranch val="init"/>
        </dgm:presLayoutVars>
      </dgm:prSet>
      <dgm:spPr/>
    </dgm:pt>
    <dgm:pt modelId="{BCD075A4-E4C8-4637-AB68-1687007F0FE3}" type="pres">
      <dgm:prSet presAssocID="{35A932F2-EC38-4E9B-9AB4-B0579E11E3CA}" presName="rootComposite" presStyleCnt="0"/>
      <dgm:spPr/>
    </dgm:pt>
    <dgm:pt modelId="{9718C986-84AB-40A5-ABD3-AB06FCF88B8D}" type="pres">
      <dgm:prSet presAssocID="{35A932F2-EC38-4E9B-9AB4-B0579E11E3CA}" presName="rootText" presStyleLbl="node2" presStyleIdx="12" presStyleCnt="21" custScaleX="572553" custScaleY="113684">
        <dgm:presLayoutVars>
          <dgm:chPref val="3"/>
        </dgm:presLayoutVars>
      </dgm:prSet>
      <dgm:spPr/>
      <dgm:t>
        <a:bodyPr/>
        <a:lstStyle/>
        <a:p>
          <a:endParaRPr lang="es-MX"/>
        </a:p>
      </dgm:t>
    </dgm:pt>
    <dgm:pt modelId="{A7DF3405-7FA8-441F-8CA8-4DBA16F07807}" type="pres">
      <dgm:prSet presAssocID="{35A932F2-EC38-4E9B-9AB4-B0579E11E3CA}" presName="rootConnector" presStyleLbl="node2" presStyleIdx="12" presStyleCnt="21"/>
      <dgm:spPr/>
      <dgm:t>
        <a:bodyPr/>
        <a:lstStyle/>
        <a:p>
          <a:endParaRPr lang="es-MX"/>
        </a:p>
      </dgm:t>
    </dgm:pt>
    <dgm:pt modelId="{199A9953-80C2-40E0-9B79-DF1605D28634}" type="pres">
      <dgm:prSet presAssocID="{35A932F2-EC38-4E9B-9AB4-B0579E11E3CA}" presName="hierChild4" presStyleCnt="0"/>
      <dgm:spPr/>
    </dgm:pt>
    <dgm:pt modelId="{D496F291-DFE9-4DCA-B10F-CA605378265D}" type="pres">
      <dgm:prSet presAssocID="{35A932F2-EC38-4E9B-9AB4-B0579E11E3CA}" presName="hierChild5" presStyleCnt="0"/>
      <dgm:spPr/>
    </dgm:pt>
    <dgm:pt modelId="{ACB09E9A-F6F9-4DA8-85A6-EBC3DA645092}" type="pres">
      <dgm:prSet presAssocID="{59336458-A0A8-491F-9125-A52466A7BCF5}" presName="Name64" presStyleLbl="parChTrans1D2" presStyleIdx="13" presStyleCnt="21" custSzX="145355" custSzY="1008548"/>
      <dgm:spPr/>
      <dgm:t>
        <a:bodyPr/>
        <a:lstStyle/>
        <a:p>
          <a:endParaRPr lang="es-MX"/>
        </a:p>
      </dgm:t>
    </dgm:pt>
    <dgm:pt modelId="{DCEF06EF-412E-44B8-8560-0B5D2F076F52}" type="pres">
      <dgm:prSet presAssocID="{BD20069C-4162-4828-A025-3A1DB2ECDEF4}" presName="hierRoot2" presStyleCnt="0">
        <dgm:presLayoutVars>
          <dgm:hierBranch val="init"/>
        </dgm:presLayoutVars>
      </dgm:prSet>
      <dgm:spPr/>
    </dgm:pt>
    <dgm:pt modelId="{7ECAECAB-BF49-4B88-AA3D-669A0C63E71D}" type="pres">
      <dgm:prSet presAssocID="{BD20069C-4162-4828-A025-3A1DB2ECDEF4}" presName="rootComposite" presStyleCnt="0"/>
      <dgm:spPr/>
    </dgm:pt>
    <dgm:pt modelId="{A9EBA38E-7307-45C4-92A7-E4782512970A}" type="pres">
      <dgm:prSet presAssocID="{BD20069C-4162-4828-A025-3A1DB2ECDEF4}" presName="rootText" presStyleLbl="node2" presStyleIdx="13" presStyleCnt="21" custScaleX="572553" custScaleY="113684">
        <dgm:presLayoutVars>
          <dgm:chPref val="3"/>
        </dgm:presLayoutVars>
      </dgm:prSet>
      <dgm:spPr/>
      <dgm:t>
        <a:bodyPr/>
        <a:lstStyle/>
        <a:p>
          <a:endParaRPr lang="es-MX"/>
        </a:p>
      </dgm:t>
    </dgm:pt>
    <dgm:pt modelId="{996C2B75-E0AE-4CD2-9B94-21FADE4D1845}" type="pres">
      <dgm:prSet presAssocID="{BD20069C-4162-4828-A025-3A1DB2ECDEF4}" presName="rootConnector" presStyleLbl="node2" presStyleIdx="13" presStyleCnt="21"/>
      <dgm:spPr/>
      <dgm:t>
        <a:bodyPr/>
        <a:lstStyle/>
        <a:p>
          <a:endParaRPr lang="es-MX"/>
        </a:p>
      </dgm:t>
    </dgm:pt>
    <dgm:pt modelId="{797F741A-222F-4EBD-BC60-28CB70D9EAE6}" type="pres">
      <dgm:prSet presAssocID="{BD20069C-4162-4828-A025-3A1DB2ECDEF4}" presName="hierChild4" presStyleCnt="0"/>
      <dgm:spPr/>
    </dgm:pt>
    <dgm:pt modelId="{15902002-74CE-4E14-B5E1-46510BA046CD}" type="pres">
      <dgm:prSet presAssocID="{BD20069C-4162-4828-A025-3A1DB2ECDEF4}" presName="hierChild5" presStyleCnt="0"/>
      <dgm:spPr/>
    </dgm:pt>
    <dgm:pt modelId="{C4B050EF-FB58-4155-AE9E-080FE5A1C539}" type="pres">
      <dgm:prSet presAssocID="{27880750-EBFF-4A51-B96A-DB51CF50A0F8}" presName="Name64" presStyleLbl="parChTrans1D2" presStyleIdx="14" presStyleCnt="21" custSzX="145355" custSzY="1340207"/>
      <dgm:spPr/>
      <dgm:t>
        <a:bodyPr/>
        <a:lstStyle/>
        <a:p>
          <a:endParaRPr lang="es-MX"/>
        </a:p>
      </dgm:t>
    </dgm:pt>
    <dgm:pt modelId="{1004991D-AF29-43EC-968C-A366270FB6D9}" type="pres">
      <dgm:prSet presAssocID="{E9AFF69B-665A-4064-B0B0-66F34B2CBAB9}" presName="hierRoot2" presStyleCnt="0">
        <dgm:presLayoutVars>
          <dgm:hierBranch val="init"/>
        </dgm:presLayoutVars>
      </dgm:prSet>
      <dgm:spPr/>
    </dgm:pt>
    <dgm:pt modelId="{B6EF13DF-03E5-40D2-BBD8-5556CE9CEB10}" type="pres">
      <dgm:prSet presAssocID="{E9AFF69B-665A-4064-B0B0-66F34B2CBAB9}" presName="rootComposite" presStyleCnt="0"/>
      <dgm:spPr/>
    </dgm:pt>
    <dgm:pt modelId="{EE2C3C70-8B4C-475C-A11F-DCC2445C527C}" type="pres">
      <dgm:prSet presAssocID="{E9AFF69B-665A-4064-B0B0-66F34B2CBAB9}" presName="rootText" presStyleLbl="node2" presStyleIdx="14" presStyleCnt="21" custScaleX="572553" custScaleY="113684">
        <dgm:presLayoutVars>
          <dgm:chPref val="3"/>
        </dgm:presLayoutVars>
      </dgm:prSet>
      <dgm:spPr/>
      <dgm:t>
        <a:bodyPr/>
        <a:lstStyle/>
        <a:p>
          <a:endParaRPr lang="es-MX"/>
        </a:p>
      </dgm:t>
    </dgm:pt>
    <dgm:pt modelId="{138D3837-3FB0-497B-B451-135AE8166D7D}" type="pres">
      <dgm:prSet presAssocID="{E9AFF69B-665A-4064-B0B0-66F34B2CBAB9}" presName="rootConnector" presStyleLbl="node2" presStyleIdx="14" presStyleCnt="21"/>
      <dgm:spPr/>
      <dgm:t>
        <a:bodyPr/>
        <a:lstStyle/>
        <a:p>
          <a:endParaRPr lang="es-MX"/>
        </a:p>
      </dgm:t>
    </dgm:pt>
    <dgm:pt modelId="{09B0FD5C-4455-4AD7-B359-8EADC42CA398}" type="pres">
      <dgm:prSet presAssocID="{E9AFF69B-665A-4064-B0B0-66F34B2CBAB9}" presName="hierChild4" presStyleCnt="0"/>
      <dgm:spPr/>
    </dgm:pt>
    <dgm:pt modelId="{A95DBD00-6B8B-4EDC-A113-AD6C0F35250D}" type="pres">
      <dgm:prSet presAssocID="{E9AFF69B-665A-4064-B0B0-66F34B2CBAB9}" presName="hierChild5" presStyleCnt="0"/>
      <dgm:spPr/>
    </dgm:pt>
    <dgm:pt modelId="{4D89C06C-2ED4-442E-9A7D-E3BA9223B3BE}" type="pres">
      <dgm:prSet presAssocID="{1B978B3A-AEE3-4EAD-918D-2E957D7BB79F}" presName="Name64" presStyleLbl="parChTrans1D2" presStyleIdx="15" presStyleCnt="21" custSzX="145355" custSzY="1671867"/>
      <dgm:spPr/>
      <dgm:t>
        <a:bodyPr/>
        <a:lstStyle/>
        <a:p>
          <a:endParaRPr lang="es-MX"/>
        </a:p>
      </dgm:t>
    </dgm:pt>
    <dgm:pt modelId="{EE983BB6-4278-4D65-92FE-7118A4ABC2F8}" type="pres">
      <dgm:prSet presAssocID="{3A207965-B298-40AC-A297-31678FF79ACB}" presName="hierRoot2" presStyleCnt="0">
        <dgm:presLayoutVars>
          <dgm:hierBranch val="init"/>
        </dgm:presLayoutVars>
      </dgm:prSet>
      <dgm:spPr/>
    </dgm:pt>
    <dgm:pt modelId="{47227E3D-7D12-4213-8E0C-207780B7F5AC}" type="pres">
      <dgm:prSet presAssocID="{3A207965-B298-40AC-A297-31678FF79ACB}" presName="rootComposite" presStyleCnt="0"/>
      <dgm:spPr/>
    </dgm:pt>
    <dgm:pt modelId="{639ACDFB-802E-40DF-B16F-87C96F4B508A}" type="pres">
      <dgm:prSet presAssocID="{3A207965-B298-40AC-A297-31678FF79ACB}" presName="rootText" presStyleLbl="node2" presStyleIdx="15" presStyleCnt="21" custScaleX="572553" custScaleY="113684">
        <dgm:presLayoutVars>
          <dgm:chPref val="3"/>
        </dgm:presLayoutVars>
      </dgm:prSet>
      <dgm:spPr/>
      <dgm:t>
        <a:bodyPr/>
        <a:lstStyle/>
        <a:p>
          <a:endParaRPr lang="es-MX"/>
        </a:p>
      </dgm:t>
    </dgm:pt>
    <dgm:pt modelId="{0C1161A4-687F-46F6-A38B-270C9642566C}" type="pres">
      <dgm:prSet presAssocID="{3A207965-B298-40AC-A297-31678FF79ACB}" presName="rootConnector" presStyleLbl="node2" presStyleIdx="15" presStyleCnt="21"/>
      <dgm:spPr/>
      <dgm:t>
        <a:bodyPr/>
        <a:lstStyle/>
        <a:p>
          <a:endParaRPr lang="es-MX"/>
        </a:p>
      </dgm:t>
    </dgm:pt>
    <dgm:pt modelId="{6E1E84DD-CFEF-45CC-9C63-C425AE5D2B18}" type="pres">
      <dgm:prSet presAssocID="{3A207965-B298-40AC-A297-31678FF79ACB}" presName="hierChild4" presStyleCnt="0"/>
      <dgm:spPr/>
    </dgm:pt>
    <dgm:pt modelId="{AFBFC3E9-BA6A-4682-AF52-9CC1D42A5365}" type="pres">
      <dgm:prSet presAssocID="{3A207965-B298-40AC-A297-31678FF79ACB}" presName="hierChild5" presStyleCnt="0"/>
      <dgm:spPr/>
    </dgm:pt>
    <dgm:pt modelId="{C40A3FD9-952D-443F-9EF8-B80DD585F44E}" type="pres">
      <dgm:prSet presAssocID="{BCCCA81C-56C0-407C-BBFF-AF9C5FF7FB7B}" presName="Name64" presStyleLbl="parChTrans1D2" presStyleIdx="16" presStyleCnt="21" custSzX="145355" custSzY="2003526"/>
      <dgm:spPr/>
      <dgm:t>
        <a:bodyPr/>
        <a:lstStyle/>
        <a:p>
          <a:endParaRPr lang="es-MX"/>
        </a:p>
      </dgm:t>
    </dgm:pt>
    <dgm:pt modelId="{BEF71DEA-1019-4A1E-896A-F9A5BAE7D736}" type="pres">
      <dgm:prSet presAssocID="{0492D707-F836-49BF-82D8-509B907C086E}" presName="hierRoot2" presStyleCnt="0">
        <dgm:presLayoutVars>
          <dgm:hierBranch val="init"/>
        </dgm:presLayoutVars>
      </dgm:prSet>
      <dgm:spPr/>
    </dgm:pt>
    <dgm:pt modelId="{20DC880E-1262-4E35-9EA6-AC08E2B820A8}" type="pres">
      <dgm:prSet presAssocID="{0492D707-F836-49BF-82D8-509B907C086E}" presName="rootComposite" presStyleCnt="0"/>
      <dgm:spPr/>
    </dgm:pt>
    <dgm:pt modelId="{0AE1B67C-85AF-49B5-90B8-78F2CD3ADB59}" type="pres">
      <dgm:prSet presAssocID="{0492D707-F836-49BF-82D8-509B907C086E}" presName="rootText" presStyleLbl="node2" presStyleIdx="16" presStyleCnt="21" custScaleX="572553" custScaleY="113684">
        <dgm:presLayoutVars>
          <dgm:chPref val="3"/>
        </dgm:presLayoutVars>
      </dgm:prSet>
      <dgm:spPr/>
      <dgm:t>
        <a:bodyPr/>
        <a:lstStyle/>
        <a:p>
          <a:endParaRPr lang="es-MX"/>
        </a:p>
      </dgm:t>
    </dgm:pt>
    <dgm:pt modelId="{12E7DCB3-13F0-4145-A8BD-20A17B1180BC}" type="pres">
      <dgm:prSet presAssocID="{0492D707-F836-49BF-82D8-509B907C086E}" presName="rootConnector" presStyleLbl="node2" presStyleIdx="16" presStyleCnt="21"/>
      <dgm:spPr/>
      <dgm:t>
        <a:bodyPr/>
        <a:lstStyle/>
        <a:p>
          <a:endParaRPr lang="es-MX"/>
        </a:p>
      </dgm:t>
    </dgm:pt>
    <dgm:pt modelId="{73E1FD99-8D33-426F-9492-E0DFEB7F6F95}" type="pres">
      <dgm:prSet presAssocID="{0492D707-F836-49BF-82D8-509B907C086E}" presName="hierChild4" presStyleCnt="0"/>
      <dgm:spPr/>
    </dgm:pt>
    <dgm:pt modelId="{97B2A974-6683-4300-9F55-46F57804D826}" type="pres">
      <dgm:prSet presAssocID="{0492D707-F836-49BF-82D8-509B907C086E}" presName="hierChild5" presStyleCnt="0"/>
      <dgm:spPr/>
    </dgm:pt>
    <dgm:pt modelId="{A3DD5B04-4BEA-404B-B991-193EFB6F5AF4}" type="pres">
      <dgm:prSet presAssocID="{60C3ADC8-831B-497B-A111-996DFAEB0414}" presName="Name64" presStyleLbl="parChTrans1D2" presStyleIdx="17" presStyleCnt="21" custSzX="145355" custSzY="2335185"/>
      <dgm:spPr/>
      <dgm:t>
        <a:bodyPr/>
        <a:lstStyle/>
        <a:p>
          <a:endParaRPr lang="es-MX"/>
        </a:p>
      </dgm:t>
    </dgm:pt>
    <dgm:pt modelId="{224C0862-77C2-41F9-A509-3495703E3C39}" type="pres">
      <dgm:prSet presAssocID="{78071926-341B-4656-A8D8-FCCDAEF86466}" presName="hierRoot2" presStyleCnt="0">
        <dgm:presLayoutVars>
          <dgm:hierBranch val="init"/>
        </dgm:presLayoutVars>
      </dgm:prSet>
      <dgm:spPr/>
    </dgm:pt>
    <dgm:pt modelId="{CB0FC932-83B1-4BD1-88DF-895B2F30D2FF}" type="pres">
      <dgm:prSet presAssocID="{78071926-341B-4656-A8D8-FCCDAEF86466}" presName="rootComposite" presStyleCnt="0"/>
      <dgm:spPr/>
    </dgm:pt>
    <dgm:pt modelId="{7F2E3403-C4D4-4586-AF7D-AA49FDA30D5F}" type="pres">
      <dgm:prSet presAssocID="{78071926-341B-4656-A8D8-FCCDAEF86466}" presName="rootText" presStyleLbl="node2" presStyleIdx="17" presStyleCnt="21" custScaleX="572553" custScaleY="113684">
        <dgm:presLayoutVars>
          <dgm:chPref val="3"/>
        </dgm:presLayoutVars>
      </dgm:prSet>
      <dgm:spPr/>
      <dgm:t>
        <a:bodyPr/>
        <a:lstStyle/>
        <a:p>
          <a:endParaRPr lang="es-MX"/>
        </a:p>
      </dgm:t>
    </dgm:pt>
    <dgm:pt modelId="{C08AFA74-74EA-4F32-9139-5F23897BE69D}" type="pres">
      <dgm:prSet presAssocID="{78071926-341B-4656-A8D8-FCCDAEF86466}" presName="rootConnector" presStyleLbl="node2" presStyleIdx="17" presStyleCnt="21"/>
      <dgm:spPr/>
      <dgm:t>
        <a:bodyPr/>
        <a:lstStyle/>
        <a:p>
          <a:endParaRPr lang="es-MX"/>
        </a:p>
      </dgm:t>
    </dgm:pt>
    <dgm:pt modelId="{875C6EDA-5F57-41FE-A382-BCA9BC113C88}" type="pres">
      <dgm:prSet presAssocID="{78071926-341B-4656-A8D8-FCCDAEF86466}" presName="hierChild4" presStyleCnt="0"/>
      <dgm:spPr/>
    </dgm:pt>
    <dgm:pt modelId="{20E04B3E-B499-4BD5-A252-FCA02E3E803F}" type="pres">
      <dgm:prSet presAssocID="{78071926-341B-4656-A8D8-FCCDAEF86466}" presName="hierChild5" presStyleCnt="0"/>
      <dgm:spPr/>
    </dgm:pt>
    <dgm:pt modelId="{6F3BFD75-E7B1-4296-B05B-C440D9B0F648}" type="pres">
      <dgm:prSet presAssocID="{A87EE7FD-B721-4F5C-8F88-3381B651DFB0}" presName="Name64" presStyleLbl="parChTrans1D2" presStyleIdx="18" presStyleCnt="21" custSzX="145355" custSzY="2666845"/>
      <dgm:spPr/>
      <dgm:t>
        <a:bodyPr/>
        <a:lstStyle/>
        <a:p>
          <a:endParaRPr lang="es-MX"/>
        </a:p>
      </dgm:t>
    </dgm:pt>
    <dgm:pt modelId="{77ECA6CC-5DA5-4C17-BAFE-36E1A6B6655B}" type="pres">
      <dgm:prSet presAssocID="{E27423FC-5886-40E1-96FB-ECC210145218}" presName="hierRoot2" presStyleCnt="0">
        <dgm:presLayoutVars>
          <dgm:hierBranch val="init"/>
        </dgm:presLayoutVars>
      </dgm:prSet>
      <dgm:spPr/>
    </dgm:pt>
    <dgm:pt modelId="{3B9D9FEE-C9D4-4FA3-9278-DB6AB2C246A5}" type="pres">
      <dgm:prSet presAssocID="{E27423FC-5886-40E1-96FB-ECC210145218}" presName="rootComposite" presStyleCnt="0"/>
      <dgm:spPr/>
    </dgm:pt>
    <dgm:pt modelId="{5C850AC1-749B-4F66-B518-56FA80EAFFAF}" type="pres">
      <dgm:prSet presAssocID="{E27423FC-5886-40E1-96FB-ECC210145218}" presName="rootText" presStyleLbl="node2" presStyleIdx="18" presStyleCnt="21" custScaleX="572553" custScaleY="113684">
        <dgm:presLayoutVars>
          <dgm:chPref val="3"/>
        </dgm:presLayoutVars>
      </dgm:prSet>
      <dgm:spPr/>
      <dgm:t>
        <a:bodyPr/>
        <a:lstStyle/>
        <a:p>
          <a:endParaRPr lang="es-MX"/>
        </a:p>
      </dgm:t>
    </dgm:pt>
    <dgm:pt modelId="{1DD1488F-34E9-4C63-AC74-A482ED572611}" type="pres">
      <dgm:prSet presAssocID="{E27423FC-5886-40E1-96FB-ECC210145218}" presName="rootConnector" presStyleLbl="node2" presStyleIdx="18" presStyleCnt="21"/>
      <dgm:spPr/>
      <dgm:t>
        <a:bodyPr/>
        <a:lstStyle/>
        <a:p>
          <a:endParaRPr lang="es-MX"/>
        </a:p>
      </dgm:t>
    </dgm:pt>
    <dgm:pt modelId="{7F780A6A-F5F7-4D9D-A518-498A91D77F37}" type="pres">
      <dgm:prSet presAssocID="{E27423FC-5886-40E1-96FB-ECC210145218}" presName="hierChild4" presStyleCnt="0"/>
      <dgm:spPr/>
    </dgm:pt>
    <dgm:pt modelId="{B2E76962-2F5C-40F3-914D-C99B3CB5BBCA}" type="pres">
      <dgm:prSet presAssocID="{E27423FC-5886-40E1-96FB-ECC210145218}" presName="hierChild5" presStyleCnt="0"/>
      <dgm:spPr/>
    </dgm:pt>
    <dgm:pt modelId="{9A40D0D6-56BE-4C6E-AFE2-09C4A619BC5B}" type="pres">
      <dgm:prSet presAssocID="{0EBADF3B-C4A9-4D05-BAF6-4C494E3BAD7B}" presName="Name64" presStyleLbl="parChTrans1D2" presStyleIdx="19" presStyleCnt="21" custSzX="145355" custSzY="2998504"/>
      <dgm:spPr/>
      <dgm:t>
        <a:bodyPr/>
        <a:lstStyle/>
        <a:p>
          <a:endParaRPr lang="es-MX"/>
        </a:p>
      </dgm:t>
    </dgm:pt>
    <dgm:pt modelId="{752B7C14-AB44-4A98-8CB0-AE7F85BC1A1E}" type="pres">
      <dgm:prSet presAssocID="{954B0A9F-AA1A-48E8-B893-C0CCB4764402}" presName="hierRoot2" presStyleCnt="0">
        <dgm:presLayoutVars>
          <dgm:hierBranch val="init"/>
        </dgm:presLayoutVars>
      </dgm:prSet>
      <dgm:spPr/>
    </dgm:pt>
    <dgm:pt modelId="{4C9D4894-FF84-45AB-BCBB-11453C0D35C9}" type="pres">
      <dgm:prSet presAssocID="{954B0A9F-AA1A-48E8-B893-C0CCB4764402}" presName="rootComposite" presStyleCnt="0"/>
      <dgm:spPr/>
    </dgm:pt>
    <dgm:pt modelId="{D953992F-C4AD-4A2F-8EB2-AE65D348B198}" type="pres">
      <dgm:prSet presAssocID="{954B0A9F-AA1A-48E8-B893-C0CCB4764402}" presName="rootText" presStyleLbl="node2" presStyleIdx="19" presStyleCnt="21" custScaleX="572553" custScaleY="113684">
        <dgm:presLayoutVars>
          <dgm:chPref val="3"/>
        </dgm:presLayoutVars>
      </dgm:prSet>
      <dgm:spPr/>
      <dgm:t>
        <a:bodyPr/>
        <a:lstStyle/>
        <a:p>
          <a:endParaRPr lang="es-MX"/>
        </a:p>
      </dgm:t>
    </dgm:pt>
    <dgm:pt modelId="{787275AB-9254-49C3-A72D-05C6CB1FD305}" type="pres">
      <dgm:prSet presAssocID="{954B0A9F-AA1A-48E8-B893-C0CCB4764402}" presName="rootConnector" presStyleLbl="node2" presStyleIdx="19" presStyleCnt="21"/>
      <dgm:spPr/>
      <dgm:t>
        <a:bodyPr/>
        <a:lstStyle/>
        <a:p>
          <a:endParaRPr lang="es-MX"/>
        </a:p>
      </dgm:t>
    </dgm:pt>
    <dgm:pt modelId="{2F4A580A-44F4-4346-86C8-4A434647B87D}" type="pres">
      <dgm:prSet presAssocID="{954B0A9F-AA1A-48E8-B893-C0CCB4764402}" presName="hierChild4" presStyleCnt="0"/>
      <dgm:spPr/>
    </dgm:pt>
    <dgm:pt modelId="{9D1F5510-D80C-42EF-988D-AC74BAD6794A}" type="pres">
      <dgm:prSet presAssocID="{954B0A9F-AA1A-48E8-B893-C0CCB4764402}" presName="hierChild5" presStyleCnt="0"/>
      <dgm:spPr/>
    </dgm:pt>
    <dgm:pt modelId="{E0ECABF2-1192-4D85-BFCE-96C4B696891E}" type="pres">
      <dgm:prSet presAssocID="{E0AEBDAE-1ADC-4C79-8146-C2398A8EFA4D}" presName="Name64" presStyleLbl="parChTrans1D2" presStyleIdx="20" presStyleCnt="21" custSzX="145355" custSzY="3330163"/>
      <dgm:spPr/>
      <dgm:t>
        <a:bodyPr/>
        <a:lstStyle/>
        <a:p>
          <a:endParaRPr lang="es-MX"/>
        </a:p>
      </dgm:t>
    </dgm:pt>
    <dgm:pt modelId="{013993DF-52C6-4598-88F3-072DB7E54EB0}" type="pres">
      <dgm:prSet presAssocID="{E73EA53A-7771-4A4B-AB83-808B168EE4E9}" presName="hierRoot2" presStyleCnt="0">
        <dgm:presLayoutVars>
          <dgm:hierBranch val="init"/>
        </dgm:presLayoutVars>
      </dgm:prSet>
      <dgm:spPr/>
    </dgm:pt>
    <dgm:pt modelId="{88C35750-F12A-4D1C-991A-053EC186ED3E}" type="pres">
      <dgm:prSet presAssocID="{E73EA53A-7771-4A4B-AB83-808B168EE4E9}" presName="rootComposite" presStyleCnt="0"/>
      <dgm:spPr/>
    </dgm:pt>
    <dgm:pt modelId="{900D4013-B659-46D7-8360-CF7E7A8B2FE6}" type="pres">
      <dgm:prSet presAssocID="{E73EA53A-7771-4A4B-AB83-808B168EE4E9}" presName="rootText" presStyleLbl="node2" presStyleIdx="20" presStyleCnt="21" custScaleX="572553" custScaleY="113684">
        <dgm:presLayoutVars>
          <dgm:chPref val="3"/>
        </dgm:presLayoutVars>
      </dgm:prSet>
      <dgm:spPr/>
      <dgm:t>
        <a:bodyPr/>
        <a:lstStyle/>
        <a:p>
          <a:endParaRPr lang="es-MX"/>
        </a:p>
      </dgm:t>
    </dgm:pt>
    <dgm:pt modelId="{15F97236-18C0-40E7-A3BA-AC569C0D210F}" type="pres">
      <dgm:prSet presAssocID="{E73EA53A-7771-4A4B-AB83-808B168EE4E9}" presName="rootConnector" presStyleLbl="node2" presStyleIdx="20" presStyleCnt="21"/>
      <dgm:spPr/>
      <dgm:t>
        <a:bodyPr/>
        <a:lstStyle/>
        <a:p>
          <a:endParaRPr lang="es-MX"/>
        </a:p>
      </dgm:t>
    </dgm:pt>
    <dgm:pt modelId="{5612CAF5-9650-4F32-82C9-F12675252B65}" type="pres">
      <dgm:prSet presAssocID="{E73EA53A-7771-4A4B-AB83-808B168EE4E9}" presName="hierChild4" presStyleCnt="0"/>
      <dgm:spPr/>
    </dgm:pt>
    <dgm:pt modelId="{DF91616C-9756-4745-B2BA-4B5F9DA82F52}" type="pres">
      <dgm:prSet presAssocID="{E73EA53A-7771-4A4B-AB83-808B168EE4E9}"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FCFE21D3-C77F-439D-BE60-5D80267060E8}" type="presOf" srcId="{2EFCA65F-A01F-4C6E-A8CB-C90C29CF2E36}" destId="{625AB026-9F4F-4CC2-8E11-04BBB98BB1D2}" srcOrd="0" destOrd="0" presId="urn:microsoft.com/office/officeart/2009/3/layout/HorizontalOrganizationChart"/>
    <dgm:cxn modelId="{870CBC8C-1EDC-4FA9-82DB-D578078C85B4}" srcId="{BC7D847A-059D-4ABD-9809-AD9AA6F6158D}" destId="{E73EA53A-7771-4A4B-AB83-808B168EE4E9}" srcOrd="20" destOrd="0" parTransId="{E0AEBDAE-1ADC-4C79-8146-C2398A8EFA4D}" sibTransId="{C0C238A3-ED39-4C99-A602-B199FDB2C6C2}"/>
    <dgm:cxn modelId="{7E26854C-3534-48C4-8C5A-E7AE81BB35B1}" type="presOf" srcId="{640E650C-EA35-4D34-A8F1-07E882FD6C4E}" destId="{C31038F8-316F-45A5-9A42-9D63365F0455}" srcOrd="0" destOrd="0" presId="urn:microsoft.com/office/officeart/2009/3/layout/HorizontalOrganizationChart"/>
    <dgm:cxn modelId="{0DC5B8E4-F7C9-49DE-9BCE-8CC6655E5D87}" type="presOf" srcId="{92CE415B-580B-4EB2-9E29-450173CFE0C9}" destId="{495BB9DE-0005-468C-8782-814CCAE0CB1D}" srcOrd="0" destOrd="0" presId="urn:microsoft.com/office/officeart/2009/3/layout/HorizontalOrganizationChart"/>
    <dgm:cxn modelId="{CFC8F93D-D58C-4177-9903-8315F7267CFD}" type="presOf" srcId="{D37C49C6-7018-4225-99F9-7536BA3687D5}" destId="{6B3A5D56-B294-4494-8D1A-170500376C74}" srcOrd="0" destOrd="0" presId="urn:microsoft.com/office/officeart/2009/3/layout/HorizontalOrganizationChart"/>
    <dgm:cxn modelId="{CE636C7E-E69A-4D71-B4CC-8147432CF5D8}" type="presOf" srcId="{6E7AC566-F516-48F4-B173-01582499D492}" destId="{F94C106B-7039-4002-989E-FEA8883A4A8F}" srcOrd="0" destOrd="0" presId="urn:microsoft.com/office/officeart/2009/3/layout/HorizontalOrganizationChart"/>
    <dgm:cxn modelId="{8D6D7F30-88BA-43D1-99F7-2B1D3EB821C9}" type="presOf" srcId="{55A64714-173C-4629-9AB4-BF494B6A0EF0}" destId="{94C11AC1-2499-44DD-B882-5396768E601B}" srcOrd="1" destOrd="0" presId="urn:microsoft.com/office/officeart/2009/3/layout/HorizontalOrganizationChart"/>
    <dgm:cxn modelId="{59239A08-F10E-439F-912D-0D15C0A5FF46}" type="presOf" srcId="{9ABB4848-1AA2-4765-AC33-5B38CDBBE788}" destId="{B4096A87-525B-4524-85EE-A85C52147146}" srcOrd="1" destOrd="0" presId="urn:microsoft.com/office/officeart/2009/3/layout/HorizontalOrganizationChart"/>
    <dgm:cxn modelId="{CAB3DE4F-1F31-45BC-8B4B-B0CE23F1E19F}" type="presOf" srcId="{E73EA53A-7771-4A4B-AB83-808B168EE4E9}" destId="{900D4013-B659-46D7-8360-CF7E7A8B2FE6}" srcOrd="0" destOrd="0" presId="urn:microsoft.com/office/officeart/2009/3/layout/HorizontalOrganizationChart"/>
    <dgm:cxn modelId="{7B7DAB6A-1B3F-41AA-92EC-85AB8CE1844B}" type="presOf" srcId="{954B0A9F-AA1A-48E8-B893-C0CCB4764402}" destId="{D953992F-C4AD-4A2F-8EB2-AE65D348B198}" srcOrd="0" destOrd="0" presId="urn:microsoft.com/office/officeart/2009/3/layout/HorizontalOrganizationChart"/>
    <dgm:cxn modelId="{13551D9E-54BF-4937-A96A-7B9CE2C5588C}" type="presOf" srcId="{3A207965-B298-40AC-A297-31678FF79ACB}" destId="{0C1161A4-687F-46F6-A38B-270C9642566C}" srcOrd="1" destOrd="0" presId="urn:microsoft.com/office/officeart/2009/3/layout/HorizontalOrganizationChart"/>
    <dgm:cxn modelId="{F30FC7A3-AFD2-4D4F-A223-ABD866BF13F5}" srcId="{BC7D847A-059D-4ABD-9809-AD9AA6F6158D}" destId="{D37C49C6-7018-4225-99F9-7536BA3687D5}" srcOrd="9" destOrd="0" parTransId="{51BDBCD0-5D52-4F31-8FCB-59382BD08608}" sibTransId="{7948D5AB-A664-4A1D-B75D-237BB81B7FA9}"/>
    <dgm:cxn modelId="{CCB11638-FAEF-4510-869B-6D9AD2A64BA3}" srcId="{BC7D847A-059D-4ABD-9809-AD9AA6F6158D}" destId="{55A64714-173C-4629-9AB4-BF494B6A0EF0}" srcOrd="7" destOrd="0" parTransId="{BBA5044B-6402-4A85-8D9C-4729AFB64EB7}" sibTransId="{5C58D009-C6FB-4F83-93B9-490DF4743755}"/>
    <dgm:cxn modelId="{FAF94172-3EEB-4573-B13A-FED597FA0394}" type="presOf" srcId="{947F4B7A-D58E-460D-9311-634004361506}" destId="{4E7129DC-1B82-4DB6-9795-EE387B369134}" srcOrd="0" destOrd="0" presId="urn:microsoft.com/office/officeart/2009/3/layout/HorizontalOrganizationChart"/>
    <dgm:cxn modelId="{1E671D01-AE74-4997-BCD1-718C98129858}" type="presOf" srcId="{607B6691-306C-4C53-BA1E-4B219D7F8FF3}" destId="{DD14DA86-F284-4088-8ECA-AE507029B39F}" srcOrd="0" destOrd="0" presId="urn:microsoft.com/office/officeart/2009/3/layout/HorizontalOrganizationChart"/>
    <dgm:cxn modelId="{FCB8F063-0D52-442D-9814-DB37495F7B7D}" srcId="{BC7D847A-059D-4ABD-9809-AD9AA6F6158D}" destId="{35A932F2-EC38-4E9B-9AB4-B0579E11E3CA}" srcOrd="12" destOrd="0" parTransId="{E7F99289-9DE0-4A6E-B904-4C3633708771}" sibTransId="{B5082042-E3DF-4940-8C13-D5C7D45E44C1}"/>
    <dgm:cxn modelId="{EF51EB03-0FF5-4445-8677-FE45A34D41DD}" type="presOf" srcId="{BCCCA81C-56C0-407C-BBFF-AF9C5FF7FB7B}" destId="{C40A3FD9-952D-443F-9EF8-B80DD585F44E}" srcOrd="0" destOrd="0" presId="urn:microsoft.com/office/officeart/2009/3/layout/HorizontalOrganizationChart"/>
    <dgm:cxn modelId="{EF2E6DBE-F7CC-425B-9AE2-F4AD462CCC8C}" type="presOf" srcId="{E9AFF69B-665A-4064-B0B0-66F34B2CBAB9}" destId="{138D3837-3FB0-497B-B451-135AE8166D7D}" srcOrd="1" destOrd="0" presId="urn:microsoft.com/office/officeart/2009/3/layout/HorizontalOrganizationChart"/>
    <dgm:cxn modelId="{6E1F1E49-49D6-4D52-9BF1-725E6DDDF4AA}" type="presOf" srcId="{FF80AEF1-B437-4F96-A72D-AB0E313A7CAC}" destId="{62E1584D-7F73-4015-9A47-C3C7AF8E119D}" srcOrd="0" destOrd="0" presId="urn:microsoft.com/office/officeart/2009/3/layout/HorizontalOrganizationChart"/>
    <dgm:cxn modelId="{32E5AC13-F920-4804-849C-BBC95751E323}" type="presOf" srcId="{E7F99289-9DE0-4A6E-B904-4C3633708771}" destId="{55B03E45-909D-4AEB-8232-0E06CCB1FDD4}" srcOrd="0" destOrd="0" presId="urn:microsoft.com/office/officeart/2009/3/layout/HorizontalOrganizationChart"/>
    <dgm:cxn modelId="{72F06F70-59CC-42AB-8F0E-EB6C58AE90C9}" type="presOf" srcId="{E73EA53A-7771-4A4B-AB83-808B168EE4E9}" destId="{15F97236-18C0-40E7-A3BA-AC569C0D210F}" srcOrd="1" destOrd="0" presId="urn:microsoft.com/office/officeart/2009/3/layout/HorizontalOrganizationChart"/>
    <dgm:cxn modelId="{C5CC56A1-91D3-41D5-9F8F-98715616DB86}" type="presOf" srcId="{D37C49C6-7018-4225-99F9-7536BA3687D5}" destId="{7D515C38-6953-4B08-AEFD-33BD3C5B068A}" srcOrd="1" destOrd="0" presId="urn:microsoft.com/office/officeart/2009/3/layout/HorizontalOrganizationChart"/>
    <dgm:cxn modelId="{4DFBB34E-26AE-4C77-A0D8-024739E90078}" srcId="{BC7D847A-059D-4ABD-9809-AD9AA6F6158D}" destId="{BD20069C-4162-4828-A025-3A1DB2ECDEF4}" srcOrd="13" destOrd="0" parTransId="{59336458-A0A8-491F-9125-A52466A7BCF5}" sibTransId="{0D686BFB-B726-4E1E-8653-A78BE6B01C35}"/>
    <dgm:cxn modelId="{D39580E5-96E7-4CE0-A951-A15118BD981F}" type="presOf" srcId="{F52696A4-5900-4D64-A9DA-588A8F244C16}" destId="{61BFE1B7-D6EC-460C-8649-B9E1A485A72B}" srcOrd="1" destOrd="0" presId="urn:microsoft.com/office/officeart/2009/3/layout/HorizontalOrganizationChart"/>
    <dgm:cxn modelId="{EAF842E1-B4B4-44B3-85DF-FC35EA71837F}" type="presOf" srcId="{60C3ADC8-831B-497B-A111-996DFAEB0414}" destId="{A3DD5B04-4BEA-404B-B991-193EFB6F5AF4}" srcOrd="0" destOrd="0" presId="urn:microsoft.com/office/officeart/2009/3/layout/HorizontalOrganizationChart"/>
    <dgm:cxn modelId="{734BDCAD-C8E6-48AA-8F7E-F53129BD944C}" type="presOf" srcId="{BD20069C-4162-4828-A025-3A1DB2ECDEF4}" destId="{A9EBA38E-7307-45C4-92A7-E4782512970A}" srcOrd="0" destOrd="0" presId="urn:microsoft.com/office/officeart/2009/3/layout/HorizontalOrganizationChart"/>
    <dgm:cxn modelId="{311F53F1-CEB5-4FDB-90DB-C3E2DCD5CA0E}" type="presOf" srcId="{E0AEBDAE-1ADC-4C79-8146-C2398A8EFA4D}" destId="{E0ECABF2-1192-4D85-BFCE-96C4B696891E}" srcOrd="0" destOrd="0" presId="urn:microsoft.com/office/officeart/2009/3/layout/HorizontalOrganizationChart"/>
    <dgm:cxn modelId="{321468AD-267C-45ED-A2D2-C33C5B4AE84F}" type="presOf" srcId="{1B978B3A-AEE3-4EAD-918D-2E957D7BB79F}" destId="{4D89C06C-2ED4-442E-9A7D-E3BA9223B3BE}" srcOrd="0" destOrd="0" presId="urn:microsoft.com/office/officeart/2009/3/layout/HorizontalOrganizationChart"/>
    <dgm:cxn modelId="{41769B18-FB25-4E2C-AE06-B600DBE9ED05}" srcId="{BC7D847A-059D-4ABD-9809-AD9AA6F6158D}" destId="{48622865-5BD8-454C-B8D3-C61BC80D4870}" srcOrd="10" destOrd="0" parTransId="{DC5C0B97-62B3-4841-84CA-88E7EF3578AC}" sibTransId="{A8EA2A60-AECD-404F-A14D-CAF68CB4C13B}"/>
    <dgm:cxn modelId="{F4227ED1-E9D4-4E27-988C-C94B8CE07613}" type="presOf" srcId="{645CD1ED-FF9E-4AC2-8D87-90D9CB302DB5}" destId="{EBEBB701-E80F-4F09-A2BE-DFC6FE04746B}" srcOrd="0" destOrd="0" presId="urn:microsoft.com/office/officeart/2009/3/layout/HorizontalOrganizationChart"/>
    <dgm:cxn modelId="{6C406914-DF12-458F-ACDC-84B6BEE80B3D}" type="presOf" srcId="{F52696A4-5900-4D64-A9DA-588A8F244C16}" destId="{0A06D1A1-24C4-4000-8F3E-8059E2C09785}" srcOrd="0" destOrd="0" presId="urn:microsoft.com/office/officeart/2009/3/layout/HorizontalOrganizationChart"/>
    <dgm:cxn modelId="{FFCE7285-BE05-4D2F-964E-0A8665902F47}" type="presOf" srcId="{098880B3-364D-46B1-B9B6-03F2B5B5DFA5}" destId="{2920D97B-A2EF-4BBC-9D23-639FD0B4931D}" srcOrd="0" destOrd="0" presId="urn:microsoft.com/office/officeart/2009/3/layout/HorizontalOrganizationChart"/>
    <dgm:cxn modelId="{004257CE-5989-44B1-8104-55BB5873E454}" type="presOf" srcId="{FD4D2720-9D5F-4E56-8946-7E67359C2D8B}" destId="{879BE5F0-9A4D-4CA3-A190-96E0B6676FB3}" srcOrd="0" destOrd="0" presId="urn:microsoft.com/office/officeart/2009/3/layout/HorizontalOrganizationChart"/>
    <dgm:cxn modelId="{F1ACDE49-D5BA-4E53-85FB-7E006760DC5A}" type="presOf" srcId="{A803874E-7EA2-49CF-A8BA-8139C6D1E3E3}" destId="{B96D636E-3079-4BCE-ADBC-F8C6066EFAC9}" srcOrd="0" destOrd="0" presId="urn:microsoft.com/office/officeart/2009/3/layout/HorizontalOrganizationChart"/>
    <dgm:cxn modelId="{3895F5CB-D248-48C4-98D9-D7AE391CB853}" type="presOf" srcId="{DC5C0B97-62B3-4841-84CA-88E7EF3578AC}" destId="{1CFC4F80-4E0C-4C3E-8A86-50715241ECAC}" srcOrd="0" destOrd="0" presId="urn:microsoft.com/office/officeart/2009/3/layout/HorizontalOrganizationChart"/>
    <dgm:cxn modelId="{F6D573AA-C40C-4A47-B72A-24955E1C0A29}" srcId="{BC7D847A-059D-4ABD-9809-AD9AA6F6158D}" destId="{6E7AC566-F516-48F4-B173-01582499D492}" srcOrd="4" destOrd="0" parTransId="{640E650C-EA35-4D34-A8F1-07E882FD6C4E}" sibTransId="{6C9086B5-E2D3-4A8D-822A-5300EDCD30F7}"/>
    <dgm:cxn modelId="{3F826902-41C3-4B4F-A760-3AD6EDD598DB}" srcId="{BC7D847A-059D-4ABD-9809-AD9AA6F6158D}" destId="{9ABB4848-1AA2-4765-AC33-5B38CDBBE788}" srcOrd="11" destOrd="0" parTransId="{645CD1ED-FF9E-4AC2-8D87-90D9CB302DB5}" sibTransId="{52D64B31-D921-4EDD-B831-AB7E6FA5BE49}"/>
    <dgm:cxn modelId="{37BA68D6-9433-49E9-A08B-543EB4487658}" srcId="{BC7D847A-059D-4ABD-9809-AD9AA6F6158D}" destId="{F52696A4-5900-4D64-A9DA-588A8F244C16}" srcOrd="8" destOrd="0" parTransId="{D3A325B1-BC39-4BFC-8623-1CE98E3E3FA4}" sibTransId="{9CCD270A-C4C4-4FE4-B589-F9ABF7906C7F}"/>
    <dgm:cxn modelId="{2428EAB3-5C93-45B2-A3B4-A492C197FD96}" srcId="{BC7D847A-059D-4ABD-9809-AD9AA6F6158D}" destId="{9AA08A73-D307-4D54-8A1D-DFEE81B0A4A4}" srcOrd="3" destOrd="0" parTransId="{85AD8DCF-CDB7-44E7-938F-074ACFC4972E}" sibTransId="{1696F795-E8E4-41E3-AB64-CC04864BAF00}"/>
    <dgm:cxn modelId="{857A68F4-55A8-4754-85DC-8336604A48D2}" type="presOf" srcId="{48622865-5BD8-454C-B8D3-C61BC80D4870}" destId="{521D9463-BDDD-439F-887E-2260EF176AC8}" srcOrd="0" destOrd="0" presId="urn:microsoft.com/office/officeart/2009/3/layout/HorizontalOrganizationChart"/>
    <dgm:cxn modelId="{00FFDCAB-108D-4095-939F-9192953D41D1}" type="presOf" srcId="{A5D81664-FF6A-4E0F-8E5F-36CBB4A4CB97}" destId="{93408244-ED63-4135-B7CE-E734B5E2E058}" srcOrd="0" destOrd="0" presId="urn:microsoft.com/office/officeart/2009/3/layout/HorizontalOrganizationChart"/>
    <dgm:cxn modelId="{F3DD4C18-C589-4A32-ABF5-F078FC289F8D}" type="presOf" srcId="{48622865-5BD8-454C-B8D3-C61BC80D4870}" destId="{7F2AEFF2-2AB9-471D-A82A-C76A958B3E14}" srcOrd="1" destOrd="0" presId="urn:microsoft.com/office/officeart/2009/3/layout/HorizontalOrganizationChart"/>
    <dgm:cxn modelId="{5FA67AD2-A4A1-4C85-BB69-55B18724B79A}" srcId="{BC7D847A-059D-4ABD-9809-AD9AA6F6158D}" destId="{954B0A9F-AA1A-48E8-B893-C0CCB4764402}" srcOrd="19" destOrd="0" parTransId="{0EBADF3B-C4A9-4D05-BAF6-4C494E3BAD7B}" sibTransId="{6923171F-8F3D-470A-891A-DE8D80E19526}"/>
    <dgm:cxn modelId="{2B8BDE94-D42F-4AD5-83EC-02A2743A912C}" type="presOf" srcId="{6E7AC566-F516-48F4-B173-01582499D492}" destId="{64E136A8-9507-4FD2-B3B1-C470CDBBF063}" srcOrd="1" destOrd="0" presId="urn:microsoft.com/office/officeart/2009/3/layout/HorizontalOrganizationChart"/>
    <dgm:cxn modelId="{D3683F74-3FE0-4983-A42B-735B9C270FC5}" type="presOf" srcId="{55A64714-173C-4629-9AB4-BF494B6A0EF0}" destId="{F6DECF82-3AA0-4CA3-AE2A-359171466494}"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9159FAE3-128E-4B57-A6B1-7015B25211D2}" type="presOf" srcId="{35A932F2-EC38-4E9B-9AB4-B0579E11E3CA}" destId="{9718C986-84AB-40A5-ABD3-AB06FCF88B8D}" srcOrd="0" destOrd="0" presId="urn:microsoft.com/office/officeart/2009/3/layout/HorizontalOrganizationChart"/>
    <dgm:cxn modelId="{65EB50DB-A3C2-4FF5-9115-75FD4D8B9C0D}" type="presOf" srcId="{9ABB4848-1AA2-4765-AC33-5B38CDBBE788}" destId="{35308183-32FD-469D-8588-39B81DDD9891}" srcOrd="0" destOrd="0" presId="urn:microsoft.com/office/officeart/2009/3/layout/HorizontalOrganizationChart"/>
    <dgm:cxn modelId="{686A7051-D700-482F-91DF-B375124FE251}" type="presOf" srcId="{BC7D847A-059D-4ABD-9809-AD9AA6F6158D}" destId="{21247387-8BE1-4131-AA70-F54A9538EB21}"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8B24B275-0CE7-4B86-A444-63961679205B}" type="presOf" srcId="{E27423FC-5886-40E1-96FB-ECC210145218}" destId="{5C850AC1-749B-4F66-B518-56FA80EAFFAF}" srcOrd="0" destOrd="0" presId="urn:microsoft.com/office/officeart/2009/3/layout/HorizontalOrganizationChart"/>
    <dgm:cxn modelId="{50A7D79A-F1BB-4D04-BCF1-A19B01182AC0}" srcId="{BC7D847A-059D-4ABD-9809-AD9AA6F6158D}" destId="{92CE415B-580B-4EB2-9E29-450173CFE0C9}" srcOrd="6" destOrd="0" parTransId="{2EFCA65F-A01F-4C6E-A8CB-C90C29CF2E36}" sibTransId="{FBEDF131-341A-4D9A-AA8C-6AB726852325}"/>
    <dgm:cxn modelId="{633CBC48-6C3F-4446-881F-438289653A4D}" type="presOf" srcId="{E47CB8E5-4847-42BD-8B3F-043611825343}" destId="{D64537EF-0816-42C5-A017-093517BCC2A9}" srcOrd="0" destOrd="0" presId="urn:microsoft.com/office/officeart/2009/3/layout/HorizontalOrganizationChart"/>
    <dgm:cxn modelId="{642A72A3-83BD-4D35-8810-43E59601E523}" srcId="{BC7D847A-059D-4ABD-9809-AD9AA6F6158D}" destId="{098880B3-364D-46B1-B9B6-03F2B5B5DFA5}" srcOrd="2" destOrd="0" parTransId="{A803874E-7EA2-49CF-A8BA-8139C6D1E3E3}" sibTransId="{DA050BE5-912E-4C8E-8011-5DC88571A740}"/>
    <dgm:cxn modelId="{C0E1BDC8-9458-47C0-9713-C6ED38B7B173}" type="presOf" srcId="{9AA08A73-D307-4D54-8A1D-DFEE81B0A4A4}" destId="{A0499C79-7E49-4743-BB84-B2BADC6C8350}" srcOrd="1" destOrd="0" presId="urn:microsoft.com/office/officeart/2009/3/layout/HorizontalOrganizationChart"/>
    <dgm:cxn modelId="{3A23A35B-A2A3-4543-9CF0-C1E29C43B1E0}" type="presOf" srcId="{5CD63B07-A7FC-4C81-87B8-09BF98DF06A6}" destId="{E344D5A4-807F-41CB-978C-C7F1522491CB}" srcOrd="0" destOrd="0" presId="urn:microsoft.com/office/officeart/2009/3/layout/HorizontalOrganizationChart"/>
    <dgm:cxn modelId="{B695484B-3AA3-43CF-9A20-5CAC0C8C8699}" srcId="{BC7D847A-059D-4ABD-9809-AD9AA6F6158D}" destId="{947F4B7A-D58E-460D-9311-634004361506}" srcOrd="5" destOrd="0" parTransId="{607B6691-306C-4C53-BA1E-4B219D7F8FF3}" sibTransId="{2A099AF8-3FE1-4B79-899D-7120DF8E2188}"/>
    <dgm:cxn modelId="{E94EBB73-4CF0-44FA-8F18-597BC012F0F6}" type="presOf" srcId="{954B0A9F-AA1A-48E8-B893-C0CCB4764402}" destId="{787275AB-9254-49C3-A72D-05C6CB1FD305}" srcOrd="1" destOrd="0" presId="urn:microsoft.com/office/officeart/2009/3/layout/HorizontalOrganizationChart"/>
    <dgm:cxn modelId="{7E4A0E24-CF10-4248-84AD-3AC0BCEDFC47}" srcId="{BC7D847A-059D-4ABD-9809-AD9AA6F6158D}" destId="{78071926-341B-4656-A8D8-FCCDAEF86466}" srcOrd="17" destOrd="0" parTransId="{60C3ADC8-831B-497B-A111-996DFAEB0414}" sibTransId="{B67D5451-9B45-4439-B825-1B34A5052941}"/>
    <dgm:cxn modelId="{0F081978-3F64-4E2E-BCFC-1BE1F76EFA47}" type="presOf" srcId="{78071926-341B-4656-A8D8-FCCDAEF86466}" destId="{7F2E3403-C4D4-4586-AF7D-AA49FDA30D5F}" srcOrd="0" destOrd="0" presId="urn:microsoft.com/office/officeart/2009/3/layout/HorizontalOrganizationChart"/>
    <dgm:cxn modelId="{6FAA1497-F5A6-4CBF-A0CB-5DA9D711894C}" srcId="{BC7D847A-059D-4ABD-9809-AD9AA6F6158D}" destId="{FF80AEF1-B437-4F96-A72D-AB0E313A7CAC}" srcOrd="1" destOrd="0" parTransId="{5CD63B07-A7FC-4C81-87B8-09BF98DF06A6}" sibTransId="{053B122B-3D67-412B-92DB-47BC8DEDA16D}"/>
    <dgm:cxn modelId="{56D6542D-9CC3-4ECF-9361-BD9B7EBDCD83}" type="presOf" srcId="{0EBADF3B-C4A9-4D05-BAF6-4C494E3BAD7B}" destId="{9A40D0D6-56BE-4C6E-AFE2-09C4A619BC5B}" srcOrd="0" destOrd="0" presId="urn:microsoft.com/office/officeart/2009/3/layout/HorizontalOrganizationChart"/>
    <dgm:cxn modelId="{62C4E4C1-2396-40F7-B809-07F02ECA5C12}" type="presOf" srcId="{947F4B7A-D58E-460D-9311-634004361506}" destId="{85DA59BC-B559-4EDA-BC98-523BC7D0A2D5}" srcOrd="1" destOrd="0" presId="urn:microsoft.com/office/officeart/2009/3/layout/HorizontalOrganizationChart"/>
    <dgm:cxn modelId="{850D8443-9147-4D51-8E34-1005A08CCC6B}" type="presOf" srcId="{BC7D847A-059D-4ABD-9809-AD9AA6F6158D}" destId="{402689E3-FB36-47D2-8FFC-B46F1081D4ED}" srcOrd="1" destOrd="0" presId="urn:microsoft.com/office/officeart/2009/3/layout/HorizontalOrganizationChart"/>
    <dgm:cxn modelId="{F3466730-A19A-4710-94D8-B17A6DFA8B23}" type="presOf" srcId="{78071926-341B-4656-A8D8-FCCDAEF86466}" destId="{C08AFA74-74EA-4F32-9139-5F23897BE69D}" srcOrd="1" destOrd="0" presId="urn:microsoft.com/office/officeart/2009/3/layout/HorizontalOrganizationChart"/>
    <dgm:cxn modelId="{D8E9DFE3-3DB5-4657-9470-9423FF044120}" type="presOf" srcId="{27880750-EBFF-4A51-B96A-DB51CF50A0F8}" destId="{C4B050EF-FB58-4155-AE9E-080FE5A1C539}" srcOrd="0" destOrd="0" presId="urn:microsoft.com/office/officeart/2009/3/layout/HorizontalOrganizationChart"/>
    <dgm:cxn modelId="{452D1D7A-0A6E-417C-B277-0B78CDFBCCDA}" srcId="{BC7D847A-059D-4ABD-9809-AD9AA6F6158D}" destId="{3A207965-B298-40AC-A297-31678FF79ACB}" srcOrd="15" destOrd="0" parTransId="{1B978B3A-AEE3-4EAD-918D-2E957D7BB79F}" sibTransId="{210E22C0-BA90-44D4-AFD9-DE2F74B4BC28}"/>
    <dgm:cxn modelId="{7616D2D6-EEB8-4EDB-9F1A-59EAF146BCF2}" type="presOf" srcId="{E27423FC-5886-40E1-96FB-ECC210145218}" destId="{1DD1488F-34E9-4C63-AC74-A482ED572611}" srcOrd="1" destOrd="0" presId="urn:microsoft.com/office/officeart/2009/3/layout/HorizontalOrganizationChart"/>
    <dgm:cxn modelId="{BD66F75F-6340-45AA-B573-EDE2B6707B14}" type="presOf" srcId="{A87EE7FD-B721-4F5C-8F88-3381B651DFB0}" destId="{6F3BFD75-E7B1-4296-B05B-C440D9B0F648}" srcOrd="0" destOrd="0" presId="urn:microsoft.com/office/officeart/2009/3/layout/HorizontalOrganizationChart"/>
    <dgm:cxn modelId="{99B003CD-563B-4F30-BD90-C67CC9A99AA0}" type="presOf" srcId="{85AD8DCF-CDB7-44E7-938F-074ACFC4972E}" destId="{5C8D0451-59B0-4823-9F2F-8819BAEE2F81}" srcOrd="0" destOrd="0" presId="urn:microsoft.com/office/officeart/2009/3/layout/HorizontalOrganizationChart"/>
    <dgm:cxn modelId="{6D6802C5-2FF6-49A0-A8BE-182561837D8D}" srcId="{BC7D847A-059D-4ABD-9809-AD9AA6F6158D}" destId="{E27423FC-5886-40E1-96FB-ECC210145218}" srcOrd="18" destOrd="0" parTransId="{A87EE7FD-B721-4F5C-8F88-3381B651DFB0}" sibTransId="{772D9E58-820C-45F2-B53B-B2C269B280BC}"/>
    <dgm:cxn modelId="{DE694C82-7343-42DA-8A2B-2B9093FB47F8}" srcId="{BC7D847A-059D-4ABD-9809-AD9AA6F6158D}" destId="{E9AFF69B-665A-4064-B0B0-66F34B2CBAB9}" srcOrd="14" destOrd="0" parTransId="{27880750-EBFF-4A51-B96A-DB51CF50A0F8}" sibTransId="{E704E62D-F1CD-40A7-99CC-979427072C26}"/>
    <dgm:cxn modelId="{EB226EE8-D3B4-4BA2-BDB5-0A4168356224}" srcId="{BC7D847A-059D-4ABD-9809-AD9AA6F6158D}" destId="{0492D707-F836-49BF-82D8-509B907C086E}" srcOrd="16" destOrd="0" parTransId="{BCCCA81C-56C0-407C-BBFF-AF9C5FF7FB7B}" sibTransId="{62B4F916-4AF9-465A-B944-8E59C11FF65F}"/>
    <dgm:cxn modelId="{6EF18993-C1EF-400A-BFD7-AF066767110A}" type="presOf" srcId="{0492D707-F836-49BF-82D8-509B907C086E}" destId="{0AE1B67C-85AF-49B5-90B8-78F2CD3ADB59}" srcOrd="0" destOrd="0" presId="urn:microsoft.com/office/officeart/2009/3/layout/HorizontalOrganizationChart"/>
    <dgm:cxn modelId="{FC5FBEE2-2303-4D18-9EFF-06B6C675333B}" type="presOf" srcId="{35A932F2-EC38-4E9B-9AB4-B0579E11E3CA}" destId="{A7DF3405-7FA8-441F-8CA8-4DBA16F07807}" srcOrd="1" destOrd="0" presId="urn:microsoft.com/office/officeart/2009/3/layout/HorizontalOrganizationChart"/>
    <dgm:cxn modelId="{82915157-030D-44C4-8402-4B7818872409}" type="presOf" srcId="{59336458-A0A8-491F-9125-A52466A7BCF5}" destId="{ACB09E9A-F6F9-4DA8-85A6-EBC3DA645092}" srcOrd="0" destOrd="0" presId="urn:microsoft.com/office/officeart/2009/3/layout/HorizontalOrganizationChart"/>
    <dgm:cxn modelId="{11802522-CF9C-4D91-B824-DD38654CBBF6}" type="presOf" srcId="{A5D81664-FF6A-4E0F-8E5F-36CBB4A4CB97}" destId="{D549EA12-ADC7-4163-BCE4-FB124AC23BCA}" srcOrd="1" destOrd="0" presId="urn:microsoft.com/office/officeart/2009/3/layout/HorizontalOrganizationChart"/>
    <dgm:cxn modelId="{BB25E620-3A27-4493-A8DF-0E86B9B25370}" type="presOf" srcId="{0492D707-F836-49BF-82D8-509B907C086E}" destId="{12E7DCB3-13F0-4145-A8BD-20A17B1180BC}" srcOrd="1" destOrd="0" presId="urn:microsoft.com/office/officeart/2009/3/layout/HorizontalOrganizationChart"/>
    <dgm:cxn modelId="{337D1FA1-8D74-4112-8C65-EF8A0FFF6668}" type="presOf" srcId="{92CE415B-580B-4EB2-9E29-450173CFE0C9}" destId="{00D300EA-C478-42EF-92C2-F0D964D40C5C}" srcOrd="1" destOrd="0" presId="urn:microsoft.com/office/officeart/2009/3/layout/HorizontalOrganizationChart"/>
    <dgm:cxn modelId="{3A5C9A32-A42B-4BCB-BD60-DD84CEB74B5B}" type="presOf" srcId="{9AA08A73-D307-4D54-8A1D-DFEE81B0A4A4}" destId="{793DECA9-F2E5-43A3-BEA8-9581A7396AB2}" srcOrd="0" destOrd="0" presId="urn:microsoft.com/office/officeart/2009/3/layout/HorizontalOrganizationChart"/>
    <dgm:cxn modelId="{4BF8C8BE-387B-46BE-8F93-2A80F0831027}" type="presOf" srcId="{51BDBCD0-5D52-4F31-8FCB-59382BD08608}" destId="{B1366AD0-FBDE-4128-9354-D9A226381877}" srcOrd="0" destOrd="0" presId="urn:microsoft.com/office/officeart/2009/3/layout/HorizontalOrganizationChart"/>
    <dgm:cxn modelId="{2B2C7F0A-AFAE-476E-81F7-ABA661D28B7D}" type="presOf" srcId="{BBA5044B-6402-4A85-8D9C-4729AFB64EB7}" destId="{6FFE7C55-9CF9-46C6-9A1F-C0E89C8B9813}" srcOrd="0" destOrd="0" presId="urn:microsoft.com/office/officeart/2009/3/layout/HorizontalOrganizationChart"/>
    <dgm:cxn modelId="{ECDF08D8-930B-4D21-A30C-B1C116731E74}" type="presOf" srcId="{098880B3-364D-46B1-B9B6-03F2B5B5DFA5}" destId="{0F08AFA5-FDF1-4D3C-84E0-351C604178CE}" srcOrd="1" destOrd="0" presId="urn:microsoft.com/office/officeart/2009/3/layout/HorizontalOrganizationChart"/>
    <dgm:cxn modelId="{6A9CECF3-3800-49D6-8962-52FB57FEECD9}" type="presOf" srcId="{BD20069C-4162-4828-A025-3A1DB2ECDEF4}" destId="{996C2B75-E0AE-4CD2-9B94-21FADE4D1845}" srcOrd="1" destOrd="0" presId="urn:microsoft.com/office/officeart/2009/3/layout/HorizontalOrganizationChart"/>
    <dgm:cxn modelId="{EC5C87D6-6530-4EB6-B05C-029741B5DEF5}" type="presOf" srcId="{3A207965-B298-40AC-A297-31678FF79ACB}" destId="{639ACDFB-802E-40DF-B16F-87C96F4B508A}" srcOrd="0" destOrd="0" presId="urn:microsoft.com/office/officeart/2009/3/layout/HorizontalOrganizationChart"/>
    <dgm:cxn modelId="{848197E3-3732-40F3-973C-6070C3B68A0C}" type="presOf" srcId="{D3A325B1-BC39-4BFC-8623-1CE98E3E3FA4}" destId="{D3776E57-2984-452F-B9CF-D37C17817EFD}" srcOrd="0" destOrd="0" presId="urn:microsoft.com/office/officeart/2009/3/layout/HorizontalOrganizationChart"/>
    <dgm:cxn modelId="{720D47CA-50ED-41E0-BE0A-9FE5E34CD776}" type="presOf" srcId="{E9AFF69B-665A-4064-B0B0-66F34B2CBAB9}" destId="{EE2C3C70-8B4C-475C-A11F-DCC2445C527C}" srcOrd="0" destOrd="0" presId="urn:microsoft.com/office/officeart/2009/3/layout/HorizontalOrganizationChart"/>
    <dgm:cxn modelId="{4F226231-4738-48D4-BCB9-AA4A849F8BE0}" type="presOf" srcId="{FF80AEF1-B437-4F96-A72D-AB0E313A7CAC}" destId="{844E2DE0-0A36-4CDB-8BD1-D61D4FCC1CB3}" srcOrd="1" destOrd="0" presId="urn:microsoft.com/office/officeart/2009/3/layout/HorizontalOrganizationChart"/>
    <dgm:cxn modelId="{3453F86D-B638-400D-8C38-0ADD4163A28C}" type="presParOf" srcId="{D64537EF-0816-42C5-A017-093517BCC2A9}" destId="{7C381B09-316D-49A9-B575-D4C18DAEAA53}" srcOrd="0" destOrd="0" presId="urn:microsoft.com/office/officeart/2009/3/layout/HorizontalOrganizationChart"/>
    <dgm:cxn modelId="{675B57DC-D45A-4034-87D5-966F4AE80C37}" type="presParOf" srcId="{7C381B09-316D-49A9-B575-D4C18DAEAA53}" destId="{223E44EA-80EE-41BE-A310-7978C4FBB455}" srcOrd="0" destOrd="0" presId="urn:microsoft.com/office/officeart/2009/3/layout/HorizontalOrganizationChart"/>
    <dgm:cxn modelId="{D8010E54-0DB2-47C9-A2E2-AB37F2B9BFC3}" type="presParOf" srcId="{223E44EA-80EE-41BE-A310-7978C4FBB455}" destId="{21247387-8BE1-4131-AA70-F54A9538EB21}" srcOrd="0" destOrd="0" presId="urn:microsoft.com/office/officeart/2009/3/layout/HorizontalOrganizationChart"/>
    <dgm:cxn modelId="{9245D511-8126-4B7A-9BBF-7C921ACEFA2F}" type="presParOf" srcId="{223E44EA-80EE-41BE-A310-7978C4FBB455}" destId="{402689E3-FB36-47D2-8FFC-B46F1081D4ED}" srcOrd="1" destOrd="0" presId="urn:microsoft.com/office/officeart/2009/3/layout/HorizontalOrganizationChart"/>
    <dgm:cxn modelId="{D5DADEF7-0E7B-4C90-9A77-FFDEEDAB15E4}" type="presParOf" srcId="{7C381B09-316D-49A9-B575-D4C18DAEAA53}" destId="{B7F13616-9EBA-40D5-8372-CF6E6D2AD657}" srcOrd="1" destOrd="0" presId="urn:microsoft.com/office/officeart/2009/3/layout/HorizontalOrganizationChart"/>
    <dgm:cxn modelId="{76FC5F38-4FB5-4943-A865-5E62519E1095}" type="presParOf" srcId="{B7F13616-9EBA-40D5-8372-CF6E6D2AD657}" destId="{879BE5F0-9A4D-4CA3-A190-96E0B6676FB3}" srcOrd="0" destOrd="0" presId="urn:microsoft.com/office/officeart/2009/3/layout/HorizontalOrganizationChart"/>
    <dgm:cxn modelId="{A161A136-248B-4A37-9A7F-3E3F361DC065}" type="presParOf" srcId="{B7F13616-9EBA-40D5-8372-CF6E6D2AD657}" destId="{A4836D2D-8B45-4487-BCDD-261774EC9073}" srcOrd="1" destOrd="0" presId="urn:microsoft.com/office/officeart/2009/3/layout/HorizontalOrganizationChart"/>
    <dgm:cxn modelId="{3DB75178-DAF3-46F1-9A99-D6BE6291C606}" type="presParOf" srcId="{A4836D2D-8B45-4487-BCDD-261774EC9073}" destId="{60CCD01A-CD0E-4D84-AB21-40E6433706A6}" srcOrd="0" destOrd="0" presId="urn:microsoft.com/office/officeart/2009/3/layout/HorizontalOrganizationChart"/>
    <dgm:cxn modelId="{14EFEA5F-61AE-49DB-9459-7D9C0CFC40B1}" type="presParOf" srcId="{60CCD01A-CD0E-4D84-AB21-40E6433706A6}" destId="{93408244-ED63-4135-B7CE-E734B5E2E058}" srcOrd="0" destOrd="0" presId="urn:microsoft.com/office/officeart/2009/3/layout/HorizontalOrganizationChart"/>
    <dgm:cxn modelId="{496CAC1B-88D4-45E1-A893-1787C0E5C4CF}" type="presParOf" srcId="{60CCD01A-CD0E-4D84-AB21-40E6433706A6}" destId="{D549EA12-ADC7-4163-BCE4-FB124AC23BCA}" srcOrd="1" destOrd="0" presId="urn:microsoft.com/office/officeart/2009/3/layout/HorizontalOrganizationChart"/>
    <dgm:cxn modelId="{C3634661-BF21-4B8F-B01A-F2AB5C3A2059}" type="presParOf" srcId="{A4836D2D-8B45-4487-BCDD-261774EC9073}" destId="{7A312A0D-F4EA-4948-B425-4514FFD4B2F7}" srcOrd="1" destOrd="0" presId="urn:microsoft.com/office/officeart/2009/3/layout/HorizontalOrganizationChart"/>
    <dgm:cxn modelId="{DC79FEAC-65FB-4049-A7E4-7FF3791E1732}" type="presParOf" srcId="{A4836D2D-8B45-4487-BCDD-261774EC9073}" destId="{01CDEF35-BC95-4353-B100-40E8D796B166}" srcOrd="2" destOrd="0" presId="urn:microsoft.com/office/officeart/2009/3/layout/HorizontalOrganizationChart"/>
    <dgm:cxn modelId="{9A90CE9F-D891-4781-9459-8220ABE23FA0}" type="presParOf" srcId="{B7F13616-9EBA-40D5-8372-CF6E6D2AD657}" destId="{E344D5A4-807F-41CB-978C-C7F1522491CB}" srcOrd="2" destOrd="0" presId="urn:microsoft.com/office/officeart/2009/3/layout/HorizontalOrganizationChart"/>
    <dgm:cxn modelId="{9D7B7064-07B7-4385-8666-55C74DE3C637}" type="presParOf" srcId="{B7F13616-9EBA-40D5-8372-CF6E6D2AD657}" destId="{714477C3-1EBA-485D-BA3D-7D0D15E167EA}" srcOrd="3" destOrd="0" presId="urn:microsoft.com/office/officeart/2009/3/layout/HorizontalOrganizationChart"/>
    <dgm:cxn modelId="{CF86064D-E741-4B0D-926B-4BBECB61F7F6}" type="presParOf" srcId="{714477C3-1EBA-485D-BA3D-7D0D15E167EA}" destId="{EDAEC5CD-2833-4CF1-97A3-4930F772AD9D}" srcOrd="0" destOrd="0" presId="urn:microsoft.com/office/officeart/2009/3/layout/HorizontalOrganizationChart"/>
    <dgm:cxn modelId="{D80C2A7D-5F0A-4D2D-A6C7-4DCE27072394}" type="presParOf" srcId="{EDAEC5CD-2833-4CF1-97A3-4930F772AD9D}" destId="{62E1584D-7F73-4015-9A47-C3C7AF8E119D}" srcOrd="0" destOrd="0" presId="urn:microsoft.com/office/officeart/2009/3/layout/HorizontalOrganizationChart"/>
    <dgm:cxn modelId="{53B15D0E-35D9-44F1-B0F4-17BCC14755A8}" type="presParOf" srcId="{EDAEC5CD-2833-4CF1-97A3-4930F772AD9D}" destId="{844E2DE0-0A36-4CDB-8BD1-D61D4FCC1CB3}" srcOrd="1" destOrd="0" presId="urn:microsoft.com/office/officeart/2009/3/layout/HorizontalOrganizationChart"/>
    <dgm:cxn modelId="{DD0C1C7F-FEE2-4DB5-A9A9-C7D44096700F}" type="presParOf" srcId="{714477C3-1EBA-485D-BA3D-7D0D15E167EA}" destId="{8DEFC787-6EDC-4415-BDE2-EE1047545343}" srcOrd="1" destOrd="0" presId="urn:microsoft.com/office/officeart/2009/3/layout/HorizontalOrganizationChart"/>
    <dgm:cxn modelId="{7F13FEAB-A541-4786-B380-D0A5153E6423}" type="presParOf" srcId="{714477C3-1EBA-485D-BA3D-7D0D15E167EA}" destId="{04F6B7A5-A139-42D0-9227-C4C207034DEC}" srcOrd="2" destOrd="0" presId="urn:microsoft.com/office/officeart/2009/3/layout/HorizontalOrganizationChart"/>
    <dgm:cxn modelId="{06579C95-B4AC-428E-87FB-3C6DF8F402CB}" type="presParOf" srcId="{B7F13616-9EBA-40D5-8372-CF6E6D2AD657}" destId="{B96D636E-3079-4BCE-ADBC-F8C6066EFAC9}" srcOrd="4" destOrd="0" presId="urn:microsoft.com/office/officeart/2009/3/layout/HorizontalOrganizationChart"/>
    <dgm:cxn modelId="{A27C032F-E2A1-4404-B77F-F30D92A9CC12}" type="presParOf" srcId="{B7F13616-9EBA-40D5-8372-CF6E6D2AD657}" destId="{35ED6E98-3475-4FFE-9321-75ED518283D5}" srcOrd="5" destOrd="0" presId="urn:microsoft.com/office/officeart/2009/3/layout/HorizontalOrganizationChart"/>
    <dgm:cxn modelId="{2DA8DCE4-2812-424B-AE5D-988D01CFD81A}" type="presParOf" srcId="{35ED6E98-3475-4FFE-9321-75ED518283D5}" destId="{39FCEA00-66BE-48F0-B868-07E6D0AC06E6}" srcOrd="0" destOrd="0" presId="urn:microsoft.com/office/officeart/2009/3/layout/HorizontalOrganizationChart"/>
    <dgm:cxn modelId="{621D628A-8239-4536-A622-495525EDEEEE}" type="presParOf" srcId="{39FCEA00-66BE-48F0-B868-07E6D0AC06E6}" destId="{2920D97B-A2EF-4BBC-9D23-639FD0B4931D}" srcOrd="0" destOrd="0" presId="urn:microsoft.com/office/officeart/2009/3/layout/HorizontalOrganizationChart"/>
    <dgm:cxn modelId="{999C6850-6BA8-4872-A4D6-42D994A23A2E}" type="presParOf" srcId="{39FCEA00-66BE-48F0-B868-07E6D0AC06E6}" destId="{0F08AFA5-FDF1-4D3C-84E0-351C604178CE}" srcOrd="1" destOrd="0" presId="urn:microsoft.com/office/officeart/2009/3/layout/HorizontalOrganizationChart"/>
    <dgm:cxn modelId="{06335E76-66A9-482F-B9E6-1E7A959AFDE1}" type="presParOf" srcId="{35ED6E98-3475-4FFE-9321-75ED518283D5}" destId="{6603201D-3A0D-4E32-A9DC-48171F27CFBF}" srcOrd="1" destOrd="0" presId="urn:microsoft.com/office/officeart/2009/3/layout/HorizontalOrganizationChart"/>
    <dgm:cxn modelId="{85B0188D-3997-41EE-91AC-72735F04B822}" type="presParOf" srcId="{35ED6E98-3475-4FFE-9321-75ED518283D5}" destId="{7FCE3F5D-FEE5-427C-BD70-BFA5B5001807}" srcOrd="2" destOrd="0" presId="urn:microsoft.com/office/officeart/2009/3/layout/HorizontalOrganizationChart"/>
    <dgm:cxn modelId="{7F497EB9-62CC-4AC7-B904-0960DDBE9DF0}" type="presParOf" srcId="{B7F13616-9EBA-40D5-8372-CF6E6D2AD657}" destId="{5C8D0451-59B0-4823-9F2F-8819BAEE2F81}" srcOrd="6" destOrd="0" presId="urn:microsoft.com/office/officeart/2009/3/layout/HorizontalOrganizationChart"/>
    <dgm:cxn modelId="{B97096FF-FCA9-4807-82C6-AE79DD19875B}" type="presParOf" srcId="{B7F13616-9EBA-40D5-8372-CF6E6D2AD657}" destId="{73807A5E-9547-4B72-B658-21FA8D982DBF}" srcOrd="7" destOrd="0" presId="urn:microsoft.com/office/officeart/2009/3/layout/HorizontalOrganizationChart"/>
    <dgm:cxn modelId="{17A07C39-8676-4802-A0C8-08896E6EA2EB}" type="presParOf" srcId="{73807A5E-9547-4B72-B658-21FA8D982DBF}" destId="{E592D279-E1DF-4360-9AAF-0E79E1C800BB}" srcOrd="0" destOrd="0" presId="urn:microsoft.com/office/officeart/2009/3/layout/HorizontalOrganizationChart"/>
    <dgm:cxn modelId="{9D7D1779-49A2-4D47-9BEB-0AAB5DDB5557}" type="presParOf" srcId="{E592D279-E1DF-4360-9AAF-0E79E1C800BB}" destId="{793DECA9-F2E5-43A3-BEA8-9581A7396AB2}" srcOrd="0" destOrd="0" presId="urn:microsoft.com/office/officeart/2009/3/layout/HorizontalOrganizationChart"/>
    <dgm:cxn modelId="{3F556517-49B1-469E-BE48-8E5430B33C5E}" type="presParOf" srcId="{E592D279-E1DF-4360-9AAF-0E79E1C800BB}" destId="{A0499C79-7E49-4743-BB84-B2BADC6C8350}" srcOrd="1" destOrd="0" presId="urn:microsoft.com/office/officeart/2009/3/layout/HorizontalOrganizationChart"/>
    <dgm:cxn modelId="{DEF9413D-2A16-42D4-8FAB-BFB6563E2EAD}" type="presParOf" srcId="{73807A5E-9547-4B72-B658-21FA8D982DBF}" destId="{FCD1F614-289E-468F-B9D1-261BFFD8DF91}" srcOrd="1" destOrd="0" presId="urn:microsoft.com/office/officeart/2009/3/layout/HorizontalOrganizationChart"/>
    <dgm:cxn modelId="{9D86C6CA-2D26-4C97-BB30-D5643104D88D}" type="presParOf" srcId="{73807A5E-9547-4B72-B658-21FA8D982DBF}" destId="{68E580D4-A5EF-48C8-B120-A15BCD0C484C}" srcOrd="2" destOrd="0" presId="urn:microsoft.com/office/officeart/2009/3/layout/HorizontalOrganizationChart"/>
    <dgm:cxn modelId="{8FEF4FD7-7002-4AA0-97C1-F6A236F2AF03}" type="presParOf" srcId="{B7F13616-9EBA-40D5-8372-CF6E6D2AD657}" destId="{C31038F8-316F-45A5-9A42-9D63365F0455}" srcOrd="8" destOrd="0" presId="urn:microsoft.com/office/officeart/2009/3/layout/HorizontalOrganizationChart"/>
    <dgm:cxn modelId="{934D8AAB-30D1-480E-B9FC-83F97DBA19E2}" type="presParOf" srcId="{B7F13616-9EBA-40D5-8372-CF6E6D2AD657}" destId="{71AFE6F5-4B25-4C28-BA93-F7B6B4C2E82E}" srcOrd="9" destOrd="0" presId="urn:microsoft.com/office/officeart/2009/3/layout/HorizontalOrganizationChart"/>
    <dgm:cxn modelId="{5EC0D23D-B16B-4928-A039-BDBF0863AAE4}" type="presParOf" srcId="{71AFE6F5-4B25-4C28-BA93-F7B6B4C2E82E}" destId="{B0A72D33-3AE4-414C-84E4-8F5723AE4345}" srcOrd="0" destOrd="0" presId="urn:microsoft.com/office/officeart/2009/3/layout/HorizontalOrganizationChart"/>
    <dgm:cxn modelId="{DD09302D-75A1-44D9-8D3C-E834F15564ED}" type="presParOf" srcId="{B0A72D33-3AE4-414C-84E4-8F5723AE4345}" destId="{F94C106B-7039-4002-989E-FEA8883A4A8F}" srcOrd="0" destOrd="0" presId="urn:microsoft.com/office/officeart/2009/3/layout/HorizontalOrganizationChart"/>
    <dgm:cxn modelId="{997B70E2-0D2B-49DA-8D74-D6B9B3B5AF20}" type="presParOf" srcId="{B0A72D33-3AE4-414C-84E4-8F5723AE4345}" destId="{64E136A8-9507-4FD2-B3B1-C470CDBBF063}" srcOrd="1" destOrd="0" presId="urn:microsoft.com/office/officeart/2009/3/layout/HorizontalOrganizationChart"/>
    <dgm:cxn modelId="{C13484DF-FAB6-4412-A31B-3199173493D9}" type="presParOf" srcId="{71AFE6F5-4B25-4C28-BA93-F7B6B4C2E82E}" destId="{70D7FA50-E09A-4570-841D-62385CC29A65}" srcOrd="1" destOrd="0" presId="urn:microsoft.com/office/officeart/2009/3/layout/HorizontalOrganizationChart"/>
    <dgm:cxn modelId="{C2CDA8A9-A842-4533-8056-0E0AC4FEF435}" type="presParOf" srcId="{71AFE6F5-4B25-4C28-BA93-F7B6B4C2E82E}" destId="{BEA01E4A-25FE-4C86-93DC-401F44DC1337}" srcOrd="2" destOrd="0" presId="urn:microsoft.com/office/officeart/2009/3/layout/HorizontalOrganizationChart"/>
    <dgm:cxn modelId="{1E9791CB-26D0-4582-B545-9C4C8E4D64B8}" type="presParOf" srcId="{B7F13616-9EBA-40D5-8372-CF6E6D2AD657}" destId="{DD14DA86-F284-4088-8ECA-AE507029B39F}" srcOrd="10" destOrd="0" presId="urn:microsoft.com/office/officeart/2009/3/layout/HorizontalOrganizationChart"/>
    <dgm:cxn modelId="{E676BB0B-8E96-4559-8E79-77216B94B21A}" type="presParOf" srcId="{B7F13616-9EBA-40D5-8372-CF6E6D2AD657}" destId="{12F81579-5973-42B9-956C-AC38CC208BCF}" srcOrd="11" destOrd="0" presId="urn:microsoft.com/office/officeart/2009/3/layout/HorizontalOrganizationChart"/>
    <dgm:cxn modelId="{10E3EA12-F744-4BF9-8C92-93FF8A00018A}" type="presParOf" srcId="{12F81579-5973-42B9-956C-AC38CC208BCF}" destId="{70798204-D02D-4A8E-ABE4-08A0B52FA8EA}" srcOrd="0" destOrd="0" presId="urn:microsoft.com/office/officeart/2009/3/layout/HorizontalOrganizationChart"/>
    <dgm:cxn modelId="{096CAC31-51C1-40A0-9D08-4CBE9689F8BA}" type="presParOf" srcId="{70798204-D02D-4A8E-ABE4-08A0B52FA8EA}" destId="{4E7129DC-1B82-4DB6-9795-EE387B369134}" srcOrd="0" destOrd="0" presId="urn:microsoft.com/office/officeart/2009/3/layout/HorizontalOrganizationChart"/>
    <dgm:cxn modelId="{3300FAB8-1E08-455D-837B-D5572091B06E}" type="presParOf" srcId="{70798204-D02D-4A8E-ABE4-08A0B52FA8EA}" destId="{85DA59BC-B559-4EDA-BC98-523BC7D0A2D5}" srcOrd="1" destOrd="0" presId="urn:microsoft.com/office/officeart/2009/3/layout/HorizontalOrganizationChart"/>
    <dgm:cxn modelId="{BA1E7628-A90C-4F9B-B506-BB4506BA0B5B}" type="presParOf" srcId="{12F81579-5973-42B9-956C-AC38CC208BCF}" destId="{E4584C93-273F-4835-B830-1FCFD542D683}" srcOrd="1" destOrd="0" presId="urn:microsoft.com/office/officeart/2009/3/layout/HorizontalOrganizationChart"/>
    <dgm:cxn modelId="{AD643E10-EBFA-4CDD-9360-77DC7742905B}" type="presParOf" srcId="{12F81579-5973-42B9-956C-AC38CC208BCF}" destId="{76D8582D-20E5-4018-BCA2-6FF5BF3B2218}" srcOrd="2" destOrd="0" presId="urn:microsoft.com/office/officeart/2009/3/layout/HorizontalOrganizationChart"/>
    <dgm:cxn modelId="{E82C1078-A393-4CF6-A505-1AA7F5BBF3FB}" type="presParOf" srcId="{B7F13616-9EBA-40D5-8372-CF6E6D2AD657}" destId="{625AB026-9F4F-4CC2-8E11-04BBB98BB1D2}" srcOrd="12" destOrd="0" presId="urn:microsoft.com/office/officeart/2009/3/layout/HorizontalOrganizationChart"/>
    <dgm:cxn modelId="{ADAAABF7-EC59-40AF-9C58-55BDA482BBF8}" type="presParOf" srcId="{B7F13616-9EBA-40D5-8372-CF6E6D2AD657}" destId="{5D63EC39-1A97-4800-A68E-1C4568004FA2}" srcOrd="13" destOrd="0" presId="urn:microsoft.com/office/officeart/2009/3/layout/HorizontalOrganizationChart"/>
    <dgm:cxn modelId="{5F69A276-B8DA-42D6-AF1E-7D0822EC5BF4}" type="presParOf" srcId="{5D63EC39-1A97-4800-A68E-1C4568004FA2}" destId="{4B92D0CC-0BAC-4777-81A8-E8A55E89194D}" srcOrd="0" destOrd="0" presId="urn:microsoft.com/office/officeart/2009/3/layout/HorizontalOrganizationChart"/>
    <dgm:cxn modelId="{333CFA42-0283-45C8-B0F8-0992DB3A012A}" type="presParOf" srcId="{4B92D0CC-0BAC-4777-81A8-E8A55E89194D}" destId="{495BB9DE-0005-468C-8782-814CCAE0CB1D}" srcOrd="0" destOrd="0" presId="urn:microsoft.com/office/officeart/2009/3/layout/HorizontalOrganizationChart"/>
    <dgm:cxn modelId="{61221B80-E6DB-41AE-8057-80825FDBB74B}" type="presParOf" srcId="{4B92D0CC-0BAC-4777-81A8-E8A55E89194D}" destId="{00D300EA-C478-42EF-92C2-F0D964D40C5C}" srcOrd="1" destOrd="0" presId="urn:microsoft.com/office/officeart/2009/3/layout/HorizontalOrganizationChart"/>
    <dgm:cxn modelId="{CB4CE05E-E0FB-4646-B88D-E53BCDB643AB}" type="presParOf" srcId="{5D63EC39-1A97-4800-A68E-1C4568004FA2}" destId="{37C65EC1-0B8D-47A0-A475-33A196B0B343}" srcOrd="1" destOrd="0" presId="urn:microsoft.com/office/officeart/2009/3/layout/HorizontalOrganizationChart"/>
    <dgm:cxn modelId="{E7171FD4-46FA-4A92-BEE8-DDFB2EB7B76E}" type="presParOf" srcId="{5D63EC39-1A97-4800-A68E-1C4568004FA2}" destId="{2FCD6D97-A03C-4F1D-A46D-E4EF408D4F68}" srcOrd="2" destOrd="0" presId="urn:microsoft.com/office/officeart/2009/3/layout/HorizontalOrganizationChart"/>
    <dgm:cxn modelId="{99CA25CC-B5F4-4609-9BA6-F7ABEF664AE4}" type="presParOf" srcId="{B7F13616-9EBA-40D5-8372-CF6E6D2AD657}" destId="{6FFE7C55-9CF9-46C6-9A1F-C0E89C8B9813}" srcOrd="14" destOrd="0" presId="urn:microsoft.com/office/officeart/2009/3/layout/HorizontalOrganizationChart"/>
    <dgm:cxn modelId="{7417B924-06DB-4C32-9326-66FE378D4353}" type="presParOf" srcId="{B7F13616-9EBA-40D5-8372-CF6E6D2AD657}" destId="{3BD6813A-37E4-425C-8D19-6CBEA4C0414F}" srcOrd="15" destOrd="0" presId="urn:microsoft.com/office/officeart/2009/3/layout/HorizontalOrganizationChart"/>
    <dgm:cxn modelId="{89CCFE35-8DB5-4C88-A7D8-D28DAA974E17}" type="presParOf" srcId="{3BD6813A-37E4-425C-8D19-6CBEA4C0414F}" destId="{A84068CF-9899-413C-AEFC-E64C66A6C8B7}" srcOrd="0" destOrd="0" presId="urn:microsoft.com/office/officeart/2009/3/layout/HorizontalOrganizationChart"/>
    <dgm:cxn modelId="{819D95C6-2727-447B-977C-C68BC151783A}" type="presParOf" srcId="{A84068CF-9899-413C-AEFC-E64C66A6C8B7}" destId="{F6DECF82-3AA0-4CA3-AE2A-359171466494}" srcOrd="0" destOrd="0" presId="urn:microsoft.com/office/officeart/2009/3/layout/HorizontalOrganizationChart"/>
    <dgm:cxn modelId="{800C9F3D-D76B-4C21-A04D-294CF7483433}" type="presParOf" srcId="{A84068CF-9899-413C-AEFC-E64C66A6C8B7}" destId="{94C11AC1-2499-44DD-B882-5396768E601B}" srcOrd="1" destOrd="0" presId="urn:microsoft.com/office/officeart/2009/3/layout/HorizontalOrganizationChart"/>
    <dgm:cxn modelId="{2F3D70E9-8657-4EB4-8689-2736BDED23F8}" type="presParOf" srcId="{3BD6813A-37E4-425C-8D19-6CBEA4C0414F}" destId="{510D43DA-BE7B-45FA-9678-4C9B72ED3CA9}" srcOrd="1" destOrd="0" presId="urn:microsoft.com/office/officeart/2009/3/layout/HorizontalOrganizationChart"/>
    <dgm:cxn modelId="{1CA818FD-173B-4F62-94AB-87C1C226A197}" type="presParOf" srcId="{3BD6813A-37E4-425C-8D19-6CBEA4C0414F}" destId="{0977F803-C082-467D-AD9C-42ED8B900D1D}" srcOrd="2" destOrd="0" presId="urn:microsoft.com/office/officeart/2009/3/layout/HorizontalOrganizationChart"/>
    <dgm:cxn modelId="{CA5D1676-65D3-4656-A4A3-BA6406DFC743}" type="presParOf" srcId="{B7F13616-9EBA-40D5-8372-CF6E6D2AD657}" destId="{D3776E57-2984-452F-B9CF-D37C17817EFD}" srcOrd="16" destOrd="0" presId="urn:microsoft.com/office/officeart/2009/3/layout/HorizontalOrganizationChart"/>
    <dgm:cxn modelId="{A5A901C0-C5F4-4E41-A57F-02F2E6846DA2}" type="presParOf" srcId="{B7F13616-9EBA-40D5-8372-CF6E6D2AD657}" destId="{4CF8F2E8-88E7-466E-AF9D-BCBB640C8FD3}" srcOrd="17" destOrd="0" presId="urn:microsoft.com/office/officeart/2009/3/layout/HorizontalOrganizationChart"/>
    <dgm:cxn modelId="{494CF985-32F0-40E1-96CD-7EBD065AB2C3}" type="presParOf" srcId="{4CF8F2E8-88E7-466E-AF9D-BCBB640C8FD3}" destId="{D2D6C903-8B58-43D3-9B2C-B06072CFC80F}" srcOrd="0" destOrd="0" presId="urn:microsoft.com/office/officeart/2009/3/layout/HorizontalOrganizationChart"/>
    <dgm:cxn modelId="{BBFCCC2C-D745-45F5-92AB-42DA477A78E1}" type="presParOf" srcId="{D2D6C903-8B58-43D3-9B2C-B06072CFC80F}" destId="{0A06D1A1-24C4-4000-8F3E-8059E2C09785}" srcOrd="0" destOrd="0" presId="urn:microsoft.com/office/officeart/2009/3/layout/HorizontalOrganizationChart"/>
    <dgm:cxn modelId="{EEC651EC-D715-4444-9E2D-90D20B08437B}" type="presParOf" srcId="{D2D6C903-8B58-43D3-9B2C-B06072CFC80F}" destId="{61BFE1B7-D6EC-460C-8649-B9E1A485A72B}" srcOrd="1" destOrd="0" presId="urn:microsoft.com/office/officeart/2009/3/layout/HorizontalOrganizationChart"/>
    <dgm:cxn modelId="{E8FE9F8E-A3EF-4F82-8059-30446F6A9DBE}" type="presParOf" srcId="{4CF8F2E8-88E7-466E-AF9D-BCBB640C8FD3}" destId="{3C5A015C-CEF1-4645-9491-7F0FD5A41541}" srcOrd="1" destOrd="0" presId="urn:microsoft.com/office/officeart/2009/3/layout/HorizontalOrganizationChart"/>
    <dgm:cxn modelId="{43BBEACA-45D8-44EE-83E3-87F9D13D17B2}" type="presParOf" srcId="{4CF8F2E8-88E7-466E-AF9D-BCBB640C8FD3}" destId="{19D07BD2-F5BB-46E8-A065-55D58AD0BC04}" srcOrd="2" destOrd="0" presId="urn:microsoft.com/office/officeart/2009/3/layout/HorizontalOrganizationChart"/>
    <dgm:cxn modelId="{132B4D46-93FA-4580-B1B7-1A2F1D73FEAB}" type="presParOf" srcId="{B7F13616-9EBA-40D5-8372-CF6E6D2AD657}" destId="{B1366AD0-FBDE-4128-9354-D9A226381877}" srcOrd="18" destOrd="0" presId="urn:microsoft.com/office/officeart/2009/3/layout/HorizontalOrganizationChart"/>
    <dgm:cxn modelId="{376D20EC-7683-44E2-89C9-D670416D9B7F}" type="presParOf" srcId="{B7F13616-9EBA-40D5-8372-CF6E6D2AD657}" destId="{AFBF2B5D-6AC9-4F61-85A0-0E332FCB78C7}" srcOrd="19" destOrd="0" presId="urn:microsoft.com/office/officeart/2009/3/layout/HorizontalOrganizationChart"/>
    <dgm:cxn modelId="{59673EAF-9FFF-42CC-8A33-E061B66D1520}" type="presParOf" srcId="{AFBF2B5D-6AC9-4F61-85A0-0E332FCB78C7}" destId="{069076BA-F09C-42DE-A109-EDA19298FFD9}" srcOrd="0" destOrd="0" presId="urn:microsoft.com/office/officeart/2009/3/layout/HorizontalOrganizationChart"/>
    <dgm:cxn modelId="{D92FB6E2-3470-4406-99C1-23F4996D9028}" type="presParOf" srcId="{069076BA-F09C-42DE-A109-EDA19298FFD9}" destId="{6B3A5D56-B294-4494-8D1A-170500376C74}" srcOrd="0" destOrd="0" presId="urn:microsoft.com/office/officeart/2009/3/layout/HorizontalOrganizationChart"/>
    <dgm:cxn modelId="{21F14FF7-1EEF-4E1B-A902-7184AAD25519}" type="presParOf" srcId="{069076BA-F09C-42DE-A109-EDA19298FFD9}" destId="{7D515C38-6953-4B08-AEFD-33BD3C5B068A}" srcOrd="1" destOrd="0" presId="urn:microsoft.com/office/officeart/2009/3/layout/HorizontalOrganizationChart"/>
    <dgm:cxn modelId="{7AE3FA48-6D9C-437B-96EB-5010105D1D85}" type="presParOf" srcId="{AFBF2B5D-6AC9-4F61-85A0-0E332FCB78C7}" destId="{2D73559F-1993-4E89-B0DF-7347D17A24BB}" srcOrd="1" destOrd="0" presId="urn:microsoft.com/office/officeart/2009/3/layout/HorizontalOrganizationChart"/>
    <dgm:cxn modelId="{2066541D-E26A-4823-83C2-C2B1599F6BC5}" type="presParOf" srcId="{AFBF2B5D-6AC9-4F61-85A0-0E332FCB78C7}" destId="{2A005950-C87D-4D6E-9BC0-94C524BEED01}" srcOrd="2" destOrd="0" presId="urn:microsoft.com/office/officeart/2009/3/layout/HorizontalOrganizationChart"/>
    <dgm:cxn modelId="{2FB81DC2-31E7-4100-B7FF-9EB5CEF793DB}" type="presParOf" srcId="{B7F13616-9EBA-40D5-8372-CF6E6D2AD657}" destId="{1CFC4F80-4E0C-4C3E-8A86-50715241ECAC}" srcOrd="20" destOrd="0" presId="urn:microsoft.com/office/officeart/2009/3/layout/HorizontalOrganizationChart"/>
    <dgm:cxn modelId="{769403FA-6162-43C3-8FE6-0D6B525612C8}" type="presParOf" srcId="{B7F13616-9EBA-40D5-8372-CF6E6D2AD657}" destId="{BFA86C05-E6B2-4622-966F-FF9BEE0BF03C}" srcOrd="21" destOrd="0" presId="urn:microsoft.com/office/officeart/2009/3/layout/HorizontalOrganizationChart"/>
    <dgm:cxn modelId="{6F91FA22-C38D-45E6-B3B5-99C1730D416C}" type="presParOf" srcId="{BFA86C05-E6B2-4622-966F-FF9BEE0BF03C}" destId="{89362FEC-5C50-4509-B13E-2DCFDE07501D}" srcOrd="0" destOrd="0" presId="urn:microsoft.com/office/officeart/2009/3/layout/HorizontalOrganizationChart"/>
    <dgm:cxn modelId="{A0AC9CBE-1887-4653-80EA-AB17DA3F10AC}" type="presParOf" srcId="{89362FEC-5C50-4509-B13E-2DCFDE07501D}" destId="{521D9463-BDDD-439F-887E-2260EF176AC8}" srcOrd="0" destOrd="0" presId="urn:microsoft.com/office/officeart/2009/3/layout/HorizontalOrganizationChart"/>
    <dgm:cxn modelId="{588EA59A-54B6-4145-B9D9-244E4679818C}" type="presParOf" srcId="{89362FEC-5C50-4509-B13E-2DCFDE07501D}" destId="{7F2AEFF2-2AB9-471D-A82A-C76A958B3E14}" srcOrd="1" destOrd="0" presId="urn:microsoft.com/office/officeart/2009/3/layout/HorizontalOrganizationChart"/>
    <dgm:cxn modelId="{0CF56536-467C-4148-B512-CFEFB7BC27E9}" type="presParOf" srcId="{BFA86C05-E6B2-4622-966F-FF9BEE0BF03C}" destId="{1588EAE6-E788-4902-BC3D-9FD86E61A683}" srcOrd="1" destOrd="0" presId="urn:microsoft.com/office/officeart/2009/3/layout/HorizontalOrganizationChart"/>
    <dgm:cxn modelId="{F4363516-77CC-4294-82ED-5D9E378D59E5}" type="presParOf" srcId="{BFA86C05-E6B2-4622-966F-FF9BEE0BF03C}" destId="{8B9BD10A-8274-44D9-8155-A39ACBAB842D}" srcOrd="2" destOrd="0" presId="urn:microsoft.com/office/officeart/2009/3/layout/HorizontalOrganizationChart"/>
    <dgm:cxn modelId="{E0100D9C-4E48-4613-9EA0-B76D2368DE63}" type="presParOf" srcId="{B7F13616-9EBA-40D5-8372-CF6E6D2AD657}" destId="{EBEBB701-E80F-4F09-A2BE-DFC6FE04746B}" srcOrd="22" destOrd="0" presId="urn:microsoft.com/office/officeart/2009/3/layout/HorizontalOrganizationChart"/>
    <dgm:cxn modelId="{481EFEE0-A6BF-4CE3-A6F9-BA5B92A824E3}" type="presParOf" srcId="{B7F13616-9EBA-40D5-8372-CF6E6D2AD657}" destId="{0C1D6A28-BEE0-4FFD-85A4-EB1E9646AD2A}" srcOrd="23" destOrd="0" presId="urn:microsoft.com/office/officeart/2009/3/layout/HorizontalOrganizationChart"/>
    <dgm:cxn modelId="{7BDDFFA7-99DD-4FB6-800D-947BFA2DF957}" type="presParOf" srcId="{0C1D6A28-BEE0-4FFD-85A4-EB1E9646AD2A}" destId="{537EC924-BDC3-46DE-BDB1-BC3CC828F594}" srcOrd="0" destOrd="0" presId="urn:microsoft.com/office/officeart/2009/3/layout/HorizontalOrganizationChart"/>
    <dgm:cxn modelId="{34DC91F0-8E1D-4700-B3C0-B4827C95BA93}" type="presParOf" srcId="{537EC924-BDC3-46DE-BDB1-BC3CC828F594}" destId="{35308183-32FD-469D-8588-39B81DDD9891}" srcOrd="0" destOrd="0" presId="urn:microsoft.com/office/officeart/2009/3/layout/HorizontalOrganizationChart"/>
    <dgm:cxn modelId="{CE7902F9-AEC5-4262-A14F-F67BD7B8512E}" type="presParOf" srcId="{537EC924-BDC3-46DE-BDB1-BC3CC828F594}" destId="{B4096A87-525B-4524-85EE-A85C52147146}" srcOrd="1" destOrd="0" presId="urn:microsoft.com/office/officeart/2009/3/layout/HorizontalOrganizationChart"/>
    <dgm:cxn modelId="{6B104629-4BB1-423F-AD2C-B7D41F07B3E4}" type="presParOf" srcId="{0C1D6A28-BEE0-4FFD-85A4-EB1E9646AD2A}" destId="{1819A5C2-EBDE-4624-9CDA-2991631E7E2A}" srcOrd="1" destOrd="0" presId="urn:microsoft.com/office/officeart/2009/3/layout/HorizontalOrganizationChart"/>
    <dgm:cxn modelId="{FA228560-EAC3-40A9-92E2-AD9FED05A552}" type="presParOf" srcId="{0C1D6A28-BEE0-4FFD-85A4-EB1E9646AD2A}" destId="{1DEAE122-D28B-4D3D-B4B7-DFF8FACA7508}" srcOrd="2" destOrd="0" presId="urn:microsoft.com/office/officeart/2009/3/layout/HorizontalOrganizationChart"/>
    <dgm:cxn modelId="{BF6C44B2-AD09-4BBF-89D9-0D511D33364B}" type="presParOf" srcId="{B7F13616-9EBA-40D5-8372-CF6E6D2AD657}" destId="{55B03E45-909D-4AEB-8232-0E06CCB1FDD4}" srcOrd="24" destOrd="0" presId="urn:microsoft.com/office/officeart/2009/3/layout/HorizontalOrganizationChart"/>
    <dgm:cxn modelId="{8014FD08-47B4-4258-9AA7-FB65C09C7EFE}" type="presParOf" srcId="{B7F13616-9EBA-40D5-8372-CF6E6D2AD657}" destId="{11896D88-3BA5-434D-A22A-8B5703C54360}" srcOrd="25" destOrd="0" presId="urn:microsoft.com/office/officeart/2009/3/layout/HorizontalOrganizationChart"/>
    <dgm:cxn modelId="{A742927C-B33F-446D-A172-C7BBB206EA23}" type="presParOf" srcId="{11896D88-3BA5-434D-A22A-8B5703C54360}" destId="{BCD075A4-E4C8-4637-AB68-1687007F0FE3}" srcOrd="0" destOrd="0" presId="urn:microsoft.com/office/officeart/2009/3/layout/HorizontalOrganizationChart"/>
    <dgm:cxn modelId="{32963170-10F9-4B2F-9DA4-26CFC9BBAFD7}" type="presParOf" srcId="{BCD075A4-E4C8-4637-AB68-1687007F0FE3}" destId="{9718C986-84AB-40A5-ABD3-AB06FCF88B8D}" srcOrd="0" destOrd="0" presId="urn:microsoft.com/office/officeart/2009/3/layout/HorizontalOrganizationChart"/>
    <dgm:cxn modelId="{B034738F-5E78-4B36-BD52-688B56255202}" type="presParOf" srcId="{BCD075A4-E4C8-4637-AB68-1687007F0FE3}" destId="{A7DF3405-7FA8-441F-8CA8-4DBA16F07807}" srcOrd="1" destOrd="0" presId="urn:microsoft.com/office/officeart/2009/3/layout/HorizontalOrganizationChart"/>
    <dgm:cxn modelId="{B0AEB737-5FC3-4945-B8C4-AEA9AC027ACC}" type="presParOf" srcId="{11896D88-3BA5-434D-A22A-8B5703C54360}" destId="{199A9953-80C2-40E0-9B79-DF1605D28634}" srcOrd="1" destOrd="0" presId="urn:microsoft.com/office/officeart/2009/3/layout/HorizontalOrganizationChart"/>
    <dgm:cxn modelId="{2BEEF8B6-0476-4EF0-82AE-D702AB55FAB6}" type="presParOf" srcId="{11896D88-3BA5-434D-A22A-8B5703C54360}" destId="{D496F291-DFE9-4DCA-B10F-CA605378265D}" srcOrd="2" destOrd="0" presId="urn:microsoft.com/office/officeart/2009/3/layout/HorizontalOrganizationChart"/>
    <dgm:cxn modelId="{59325E6C-3F49-44F9-BB9F-CAA02E02813C}" type="presParOf" srcId="{B7F13616-9EBA-40D5-8372-CF6E6D2AD657}" destId="{ACB09E9A-F6F9-4DA8-85A6-EBC3DA645092}" srcOrd="26" destOrd="0" presId="urn:microsoft.com/office/officeart/2009/3/layout/HorizontalOrganizationChart"/>
    <dgm:cxn modelId="{2962DCFF-6DA8-4877-88C2-AC1030C28232}" type="presParOf" srcId="{B7F13616-9EBA-40D5-8372-CF6E6D2AD657}" destId="{DCEF06EF-412E-44B8-8560-0B5D2F076F52}" srcOrd="27" destOrd="0" presId="urn:microsoft.com/office/officeart/2009/3/layout/HorizontalOrganizationChart"/>
    <dgm:cxn modelId="{5AF46D3C-DBC4-4CAC-907B-F2034215580B}" type="presParOf" srcId="{DCEF06EF-412E-44B8-8560-0B5D2F076F52}" destId="{7ECAECAB-BF49-4B88-AA3D-669A0C63E71D}" srcOrd="0" destOrd="0" presId="urn:microsoft.com/office/officeart/2009/3/layout/HorizontalOrganizationChart"/>
    <dgm:cxn modelId="{C39172E3-BDB5-41A5-B6EF-4524083C269D}" type="presParOf" srcId="{7ECAECAB-BF49-4B88-AA3D-669A0C63E71D}" destId="{A9EBA38E-7307-45C4-92A7-E4782512970A}" srcOrd="0" destOrd="0" presId="urn:microsoft.com/office/officeart/2009/3/layout/HorizontalOrganizationChart"/>
    <dgm:cxn modelId="{E1AD3F36-3A59-47FE-B056-3945043BE115}" type="presParOf" srcId="{7ECAECAB-BF49-4B88-AA3D-669A0C63E71D}" destId="{996C2B75-E0AE-4CD2-9B94-21FADE4D1845}" srcOrd="1" destOrd="0" presId="urn:microsoft.com/office/officeart/2009/3/layout/HorizontalOrganizationChart"/>
    <dgm:cxn modelId="{DE7F5B47-4C01-42EE-A63C-5C9116ACDD40}" type="presParOf" srcId="{DCEF06EF-412E-44B8-8560-0B5D2F076F52}" destId="{797F741A-222F-4EBD-BC60-28CB70D9EAE6}" srcOrd="1" destOrd="0" presId="urn:microsoft.com/office/officeart/2009/3/layout/HorizontalOrganizationChart"/>
    <dgm:cxn modelId="{92571B23-0AD9-4185-88CD-F523B55FEAA4}" type="presParOf" srcId="{DCEF06EF-412E-44B8-8560-0B5D2F076F52}" destId="{15902002-74CE-4E14-B5E1-46510BA046CD}" srcOrd="2" destOrd="0" presId="urn:microsoft.com/office/officeart/2009/3/layout/HorizontalOrganizationChart"/>
    <dgm:cxn modelId="{DAD60A8C-E500-4551-9242-53CF62CB5610}" type="presParOf" srcId="{B7F13616-9EBA-40D5-8372-CF6E6D2AD657}" destId="{C4B050EF-FB58-4155-AE9E-080FE5A1C539}" srcOrd="28" destOrd="0" presId="urn:microsoft.com/office/officeart/2009/3/layout/HorizontalOrganizationChart"/>
    <dgm:cxn modelId="{4A236C6E-6DB7-48B0-AB9A-7174BD9C39D0}" type="presParOf" srcId="{B7F13616-9EBA-40D5-8372-CF6E6D2AD657}" destId="{1004991D-AF29-43EC-968C-A366270FB6D9}" srcOrd="29" destOrd="0" presId="urn:microsoft.com/office/officeart/2009/3/layout/HorizontalOrganizationChart"/>
    <dgm:cxn modelId="{5FC3A8D0-B6B2-430A-BAE2-28F6F949B4F5}" type="presParOf" srcId="{1004991D-AF29-43EC-968C-A366270FB6D9}" destId="{B6EF13DF-03E5-40D2-BBD8-5556CE9CEB10}" srcOrd="0" destOrd="0" presId="urn:microsoft.com/office/officeart/2009/3/layout/HorizontalOrganizationChart"/>
    <dgm:cxn modelId="{AC2B8A01-D05B-41AE-93DE-9DF59C6BFEEB}" type="presParOf" srcId="{B6EF13DF-03E5-40D2-BBD8-5556CE9CEB10}" destId="{EE2C3C70-8B4C-475C-A11F-DCC2445C527C}" srcOrd="0" destOrd="0" presId="urn:microsoft.com/office/officeart/2009/3/layout/HorizontalOrganizationChart"/>
    <dgm:cxn modelId="{DDC0AD66-87BF-4E32-806E-7791813E7131}" type="presParOf" srcId="{B6EF13DF-03E5-40D2-BBD8-5556CE9CEB10}" destId="{138D3837-3FB0-497B-B451-135AE8166D7D}" srcOrd="1" destOrd="0" presId="urn:microsoft.com/office/officeart/2009/3/layout/HorizontalOrganizationChart"/>
    <dgm:cxn modelId="{18D3479B-DF7B-4034-A308-B6260B30E6F8}" type="presParOf" srcId="{1004991D-AF29-43EC-968C-A366270FB6D9}" destId="{09B0FD5C-4455-4AD7-B359-8EADC42CA398}" srcOrd="1" destOrd="0" presId="urn:microsoft.com/office/officeart/2009/3/layout/HorizontalOrganizationChart"/>
    <dgm:cxn modelId="{69EC8399-E265-4C4F-AA2B-792592ACDE1C}" type="presParOf" srcId="{1004991D-AF29-43EC-968C-A366270FB6D9}" destId="{A95DBD00-6B8B-4EDC-A113-AD6C0F35250D}" srcOrd="2" destOrd="0" presId="urn:microsoft.com/office/officeart/2009/3/layout/HorizontalOrganizationChart"/>
    <dgm:cxn modelId="{B32D123F-FA69-4F1C-96EA-4AC2284C837B}" type="presParOf" srcId="{B7F13616-9EBA-40D5-8372-CF6E6D2AD657}" destId="{4D89C06C-2ED4-442E-9A7D-E3BA9223B3BE}" srcOrd="30" destOrd="0" presId="urn:microsoft.com/office/officeart/2009/3/layout/HorizontalOrganizationChart"/>
    <dgm:cxn modelId="{B0194358-7EC9-4240-A7DB-41CE4ECD80ED}" type="presParOf" srcId="{B7F13616-9EBA-40D5-8372-CF6E6D2AD657}" destId="{EE983BB6-4278-4D65-92FE-7118A4ABC2F8}" srcOrd="31" destOrd="0" presId="urn:microsoft.com/office/officeart/2009/3/layout/HorizontalOrganizationChart"/>
    <dgm:cxn modelId="{E5D74308-0BA1-4DE5-8986-36AA60AE297B}" type="presParOf" srcId="{EE983BB6-4278-4D65-92FE-7118A4ABC2F8}" destId="{47227E3D-7D12-4213-8E0C-207780B7F5AC}" srcOrd="0" destOrd="0" presId="urn:microsoft.com/office/officeart/2009/3/layout/HorizontalOrganizationChart"/>
    <dgm:cxn modelId="{7E169BD9-00C4-4764-994A-E4A161E01638}" type="presParOf" srcId="{47227E3D-7D12-4213-8E0C-207780B7F5AC}" destId="{639ACDFB-802E-40DF-B16F-87C96F4B508A}" srcOrd="0" destOrd="0" presId="urn:microsoft.com/office/officeart/2009/3/layout/HorizontalOrganizationChart"/>
    <dgm:cxn modelId="{508C739F-E295-40E6-827B-7001420B5109}" type="presParOf" srcId="{47227E3D-7D12-4213-8E0C-207780B7F5AC}" destId="{0C1161A4-687F-46F6-A38B-270C9642566C}" srcOrd="1" destOrd="0" presId="urn:microsoft.com/office/officeart/2009/3/layout/HorizontalOrganizationChart"/>
    <dgm:cxn modelId="{2C49A43C-EBCF-4D74-AB3A-DDEAB221D0EC}" type="presParOf" srcId="{EE983BB6-4278-4D65-92FE-7118A4ABC2F8}" destId="{6E1E84DD-CFEF-45CC-9C63-C425AE5D2B18}" srcOrd="1" destOrd="0" presId="urn:microsoft.com/office/officeart/2009/3/layout/HorizontalOrganizationChart"/>
    <dgm:cxn modelId="{B27401F7-C372-4977-AF17-B5D6E36F099F}" type="presParOf" srcId="{EE983BB6-4278-4D65-92FE-7118A4ABC2F8}" destId="{AFBFC3E9-BA6A-4682-AF52-9CC1D42A5365}" srcOrd="2" destOrd="0" presId="urn:microsoft.com/office/officeart/2009/3/layout/HorizontalOrganizationChart"/>
    <dgm:cxn modelId="{C651F586-74EB-47E2-808F-0E9EF373404A}" type="presParOf" srcId="{B7F13616-9EBA-40D5-8372-CF6E6D2AD657}" destId="{C40A3FD9-952D-443F-9EF8-B80DD585F44E}" srcOrd="32" destOrd="0" presId="urn:microsoft.com/office/officeart/2009/3/layout/HorizontalOrganizationChart"/>
    <dgm:cxn modelId="{1983B1F0-6104-4157-8114-E76BCBE4A65E}" type="presParOf" srcId="{B7F13616-9EBA-40D5-8372-CF6E6D2AD657}" destId="{BEF71DEA-1019-4A1E-896A-F9A5BAE7D736}" srcOrd="33" destOrd="0" presId="urn:microsoft.com/office/officeart/2009/3/layout/HorizontalOrganizationChart"/>
    <dgm:cxn modelId="{B99D18BD-9D48-4067-BCC2-BE8AC186FD49}" type="presParOf" srcId="{BEF71DEA-1019-4A1E-896A-F9A5BAE7D736}" destId="{20DC880E-1262-4E35-9EA6-AC08E2B820A8}" srcOrd="0" destOrd="0" presId="urn:microsoft.com/office/officeart/2009/3/layout/HorizontalOrganizationChart"/>
    <dgm:cxn modelId="{E206FF2D-F086-40CA-BF70-9FCE8C14289B}" type="presParOf" srcId="{20DC880E-1262-4E35-9EA6-AC08E2B820A8}" destId="{0AE1B67C-85AF-49B5-90B8-78F2CD3ADB59}" srcOrd="0" destOrd="0" presId="urn:microsoft.com/office/officeart/2009/3/layout/HorizontalOrganizationChart"/>
    <dgm:cxn modelId="{5C3B2BDB-E2EB-4514-A5A4-C8CF9B55DC21}" type="presParOf" srcId="{20DC880E-1262-4E35-9EA6-AC08E2B820A8}" destId="{12E7DCB3-13F0-4145-A8BD-20A17B1180BC}" srcOrd="1" destOrd="0" presId="urn:microsoft.com/office/officeart/2009/3/layout/HorizontalOrganizationChart"/>
    <dgm:cxn modelId="{4D0D896F-1CB8-4FC9-A295-7134229639C3}" type="presParOf" srcId="{BEF71DEA-1019-4A1E-896A-F9A5BAE7D736}" destId="{73E1FD99-8D33-426F-9492-E0DFEB7F6F95}" srcOrd="1" destOrd="0" presId="urn:microsoft.com/office/officeart/2009/3/layout/HorizontalOrganizationChart"/>
    <dgm:cxn modelId="{E6B5BB96-70C7-49DF-BFC9-3578CEAA979B}" type="presParOf" srcId="{BEF71DEA-1019-4A1E-896A-F9A5BAE7D736}" destId="{97B2A974-6683-4300-9F55-46F57804D826}" srcOrd="2" destOrd="0" presId="urn:microsoft.com/office/officeart/2009/3/layout/HorizontalOrganizationChart"/>
    <dgm:cxn modelId="{AD98073B-9375-4FEF-AA70-FB7E61BF39C9}" type="presParOf" srcId="{B7F13616-9EBA-40D5-8372-CF6E6D2AD657}" destId="{A3DD5B04-4BEA-404B-B991-193EFB6F5AF4}" srcOrd="34" destOrd="0" presId="urn:microsoft.com/office/officeart/2009/3/layout/HorizontalOrganizationChart"/>
    <dgm:cxn modelId="{921C8DAC-BF6C-4427-8FB0-20A0C48B24CB}" type="presParOf" srcId="{B7F13616-9EBA-40D5-8372-CF6E6D2AD657}" destId="{224C0862-77C2-41F9-A509-3495703E3C39}" srcOrd="35" destOrd="0" presId="urn:microsoft.com/office/officeart/2009/3/layout/HorizontalOrganizationChart"/>
    <dgm:cxn modelId="{69B05891-E5F8-4A8B-BB3C-7DBEC6FE0DBF}" type="presParOf" srcId="{224C0862-77C2-41F9-A509-3495703E3C39}" destId="{CB0FC932-83B1-4BD1-88DF-895B2F30D2FF}" srcOrd="0" destOrd="0" presId="urn:microsoft.com/office/officeart/2009/3/layout/HorizontalOrganizationChart"/>
    <dgm:cxn modelId="{A1DE36C1-FB48-445E-AD68-6D518C933934}" type="presParOf" srcId="{CB0FC932-83B1-4BD1-88DF-895B2F30D2FF}" destId="{7F2E3403-C4D4-4586-AF7D-AA49FDA30D5F}" srcOrd="0" destOrd="0" presId="urn:microsoft.com/office/officeart/2009/3/layout/HorizontalOrganizationChart"/>
    <dgm:cxn modelId="{D8C228E7-9044-4B92-B28C-96F7B7923AA3}" type="presParOf" srcId="{CB0FC932-83B1-4BD1-88DF-895B2F30D2FF}" destId="{C08AFA74-74EA-4F32-9139-5F23897BE69D}" srcOrd="1" destOrd="0" presId="urn:microsoft.com/office/officeart/2009/3/layout/HorizontalOrganizationChart"/>
    <dgm:cxn modelId="{9609B5FF-AA66-4E92-BA57-C2AF3D43DBDB}" type="presParOf" srcId="{224C0862-77C2-41F9-A509-3495703E3C39}" destId="{875C6EDA-5F57-41FE-A382-BCA9BC113C88}" srcOrd="1" destOrd="0" presId="urn:microsoft.com/office/officeart/2009/3/layout/HorizontalOrganizationChart"/>
    <dgm:cxn modelId="{5E00B541-1DA1-4DE8-96C6-E3170A5B43FD}" type="presParOf" srcId="{224C0862-77C2-41F9-A509-3495703E3C39}" destId="{20E04B3E-B499-4BD5-A252-FCA02E3E803F}" srcOrd="2" destOrd="0" presId="urn:microsoft.com/office/officeart/2009/3/layout/HorizontalOrganizationChart"/>
    <dgm:cxn modelId="{B4AB5464-B391-4BF9-8BEE-77EB7AFB361E}" type="presParOf" srcId="{B7F13616-9EBA-40D5-8372-CF6E6D2AD657}" destId="{6F3BFD75-E7B1-4296-B05B-C440D9B0F648}" srcOrd="36" destOrd="0" presId="urn:microsoft.com/office/officeart/2009/3/layout/HorizontalOrganizationChart"/>
    <dgm:cxn modelId="{111F2565-9CF0-4314-A607-3E9007278764}" type="presParOf" srcId="{B7F13616-9EBA-40D5-8372-CF6E6D2AD657}" destId="{77ECA6CC-5DA5-4C17-BAFE-36E1A6B6655B}" srcOrd="37" destOrd="0" presId="urn:microsoft.com/office/officeart/2009/3/layout/HorizontalOrganizationChart"/>
    <dgm:cxn modelId="{A17B6107-5DE3-410C-BDFC-789CAB675324}" type="presParOf" srcId="{77ECA6CC-5DA5-4C17-BAFE-36E1A6B6655B}" destId="{3B9D9FEE-C9D4-4FA3-9278-DB6AB2C246A5}" srcOrd="0" destOrd="0" presId="urn:microsoft.com/office/officeart/2009/3/layout/HorizontalOrganizationChart"/>
    <dgm:cxn modelId="{8B09F68A-8DF2-4E3E-9421-54827F05E994}" type="presParOf" srcId="{3B9D9FEE-C9D4-4FA3-9278-DB6AB2C246A5}" destId="{5C850AC1-749B-4F66-B518-56FA80EAFFAF}" srcOrd="0" destOrd="0" presId="urn:microsoft.com/office/officeart/2009/3/layout/HorizontalOrganizationChart"/>
    <dgm:cxn modelId="{B1391350-3388-42FE-AA3D-73C4ED51CA0F}" type="presParOf" srcId="{3B9D9FEE-C9D4-4FA3-9278-DB6AB2C246A5}" destId="{1DD1488F-34E9-4C63-AC74-A482ED572611}" srcOrd="1" destOrd="0" presId="urn:microsoft.com/office/officeart/2009/3/layout/HorizontalOrganizationChart"/>
    <dgm:cxn modelId="{36A6DF64-099D-40E7-A1E9-15472C9FD957}" type="presParOf" srcId="{77ECA6CC-5DA5-4C17-BAFE-36E1A6B6655B}" destId="{7F780A6A-F5F7-4D9D-A518-498A91D77F37}" srcOrd="1" destOrd="0" presId="urn:microsoft.com/office/officeart/2009/3/layout/HorizontalOrganizationChart"/>
    <dgm:cxn modelId="{5C1EEF0E-5E99-4A28-82A0-9CE33B4F503C}" type="presParOf" srcId="{77ECA6CC-5DA5-4C17-BAFE-36E1A6B6655B}" destId="{B2E76962-2F5C-40F3-914D-C99B3CB5BBCA}" srcOrd="2" destOrd="0" presId="urn:microsoft.com/office/officeart/2009/3/layout/HorizontalOrganizationChart"/>
    <dgm:cxn modelId="{EE9AF92C-0D11-47F8-A3EE-45B59DEC24CA}" type="presParOf" srcId="{B7F13616-9EBA-40D5-8372-CF6E6D2AD657}" destId="{9A40D0D6-56BE-4C6E-AFE2-09C4A619BC5B}" srcOrd="38" destOrd="0" presId="urn:microsoft.com/office/officeart/2009/3/layout/HorizontalOrganizationChart"/>
    <dgm:cxn modelId="{BA205435-5B05-47CB-A83E-FD235C94E22E}" type="presParOf" srcId="{B7F13616-9EBA-40D5-8372-CF6E6D2AD657}" destId="{752B7C14-AB44-4A98-8CB0-AE7F85BC1A1E}" srcOrd="39" destOrd="0" presId="urn:microsoft.com/office/officeart/2009/3/layout/HorizontalOrganizationChart"/>
    <dgm:cxn modelId="{F60B2FBE-AE81-4E3E-A12F-AA756A9D5549}" type="presParOf" srcId="{752B7C14-AB44-4A98-8CB0-AE7F85BC1A1E}" destId="{4C9D4894-FF84-45AB-BCBB-11453C0D35C9}" srcOrd="0" destOrd="0" presId="urn:microsoft.com/office/officeart/2009/3/layout/HorizontalOrganizationChart"/>
    <dgm:cxn modelId="{2269115C-4514-4BAA-BCD6-FC8D28449067}" type="presParOf" srcId="{4C9D4894-FF84-45AB-BCBB-11453C0D35C9}" destId="{D953992F-C4AD-4A2F-8EB2-AE65D348B198}" srcOrd="0" destOrd="0" presId="urn:microsoft.com/office/officeart/2009/3/layout/HorizontalOrganizationChart"/>
    <dgm:cxn modelId="{976C8CA6-142D-493F-8BF1-2622C81A16C1}" type="presParOf" srcId="{4C9D4894-FF84-45AB-BCBB-11453C0D35C9}" destId="{787275AB-9254-49C3-A72D-05C6CB1FD305}" srcOrd="1" destOrd="0" presId="urn:microsoft.com/office/officeart/2009/3/layout/HorizontalOrganizationChart"/>
    <dgm:cxn modelId="{D6A51F44-EA6F-4F79-9C07-9B7D25B21764}" type="presParOf" srcId="{752B7C14-AB44-4A98-8CB0-AE7F85BC1A1E}" destId="{2F4A580A-44F4-4346-86C8-4A434647B87D}" srcOrd="1" destOrd="0" presId="urn:microsoft.com/office/officeart/2009/3/layout/HorizontalOrganizationChart"/>
    <dgm:cxn modelId="{462FC9CA-BE3C-479C-907E-4F3822DC3E30}" type="presParOf" srcId="{752B7C14-AB44-4A98-8CB0-AE7F85BC1A1E}" destId="{9D1F5510-D80C-42EF-988D-AC74BAD6794A}" srcOrd="2" destOrd="0" presId="urn:microsoft.com/office/officeart/2009/3/layout/HorizontalOrganizationChart"/>
    <dgm:cxn modelId="{8D995779-BEDF-4557-8E29-4293C2D559D0}" type="presParOf" srcId="{B7F13616-9EBA-40D5-8372-CF6E6D2AD657}" destId="{E0ECABF2-1192-4D85-BFCE-96C4B696891E}" srcOrd="40" destOrd="0" presId="urn:microsoft.com/office/officeart/2009/3/layout/HorizontalOrganizationChart"/>
    <dgm:cxn modelId="{5E670F01-5CA5-4A68-8597-A88F0999AECB}" type="presParOf" srcId="{B7F13616-9EBA-40D5-8372-CF6E6D2AD657}" destId="{013993DF-52C6-4598-88F3-072DB7E54EB0}" srcOrd="41" destOrd="0" presId="urn:microsoft.com/office/officeart/2009/3/layout/HorizontalOrganizationChart"/>
    <dgm:cxn modelId="{FFA76E6D-D4D4-4ED4-B292-7C4CCF02DB7A}" type="presParOf" srcId="{013993DF-52C6-4598-88F3-072DB7E54EB0}" destId="{88C35750-F12A-4D1C-991A-053EC186ED3E}" srcOrd="0" destOrd="0" presId="urn:microsoft.com/office/officeart/2009/3/layout/HorizontalOrganizationChart"/>
    <dgm:cxn modelId="{FBB845C9-5339-4CD7-B68D-7560EC4C4D28}" type="presParOf" srcId="{88C35750-F12A-4D1C-991A-053EC186ED3E}" destId="{900D4013-B659-46D7-8360-CF7E7A8B2FE6}" srcOrd="0" destOrd="0" presId="urn:microsoft.com/office/officeart/2009/3/layout/HorizontalOrganizationChart"/>
    <dgm:cxn modelId="{BAFEBDC7-9D81-4033-961D-9DF10A1C52B0}" type="presParOf" srcId="{88C35750-F12A-4D1C-991A-053EC186ED3E}" destId="{15F97236-18C0-40E7-A3BA-AC569C0D210F}" srcOrd="1" destOrd="0" presId="urn:microsoft.com/office/officeart/2009/3/layout/HorizontalOrganizationChart"/>
    <dgm:cxn modelId="{591B4221-A338-4804-9315-872853FE5745}" type="presParOf" srcId="{013993DF-52C6-4598-88F3-072DB7E54EB0}" destId="{5612CAF5-9650-4F32-82C9-F12675252B65}" srcOrd="1" destOrd="0" presId="urn:microsoft.com/office/officeart/2009/3/layout/HorizontalOrganizationChart"/>
    <dgm:cxn modelId="{F27A3492-2FCC-46FD-8BE7-B7AD1B0A9E39}" type="presParOf" srcId="{013993DF-52C6-4598-88F3-072DB7E54EB0}" destId="{DF91616C-9756-4745-B2BA-4B5F9DA82F52}" srcOrd="2" destOrd="0" presId="urn:microsoft.com/office/officeart/2009/3/layout/HorizontalOrganizationChart"/>
    <dgm:cxn modelId="{5F7D9149-B3E1-46B0-910B-8B8310B9DE87}"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200" baseline="0">
              <a:solidFill>
                <a:schemeClr val="bg1"/>
              </a:solidFill>
              <a:latin typeface="+mn-lt"/>
            </a:rPr>
            <a:t>Tarifas O</a:t>
          </a:r>
          <a:r>
            <a:rPr lang="es-MX" sz="1200">
              <a:solidFill>
                <a:schemeClr val="bg1"/>
              </a:solidFill>
              <a:latin typeface="+mn-lt"/>
            </a:rPr>
            <a:t>tros Servicios </a:t>
          </a:r>
          <a:r>
            <a:rPr lang="es-MX" sz="1200" baseline="0">
              <a:solidFill>
                <a:schemeClr val="bg1"/>
              </a:solidFill>
              <a:latin typeface="+mn-lt"/>
            </a:rPr>
            <a:t>(RT01H418) </a:t>
          </a:r>
        </a:p>
      </dgm:t>
    </dgm:pt>
    <dgm:pt modelId="{20557C9C-7AB2-4A0F-AC18-33DC83C1AE3E}" type="parTrans" cxnId="{F533AA3A-C541-4B6D-BB9C-F4BDDBA01425}">
      <dgm:prSet/>
      <dgm:spPr/>
      <dgm:t>
        <a:bodyPr/>
        <a:lstStyle/>
        <a:p>
          <a:endParaRPr lang="es-MX" sz="12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2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200"/>
            <a:t>Modalidad Residencial</a:t>
          </a:r>
          <a:endParaRPr lang="es-MX" sz="12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2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200">
            <a:solidFill>
              <a:sysClr val="windowText" lastClr="000000"/>
            </a:solidFill>
            <a:latin typeface="Arial Narrow" panose="020B0606020202030204" pitchFamily="34" charset="0"/>
          </a:endParaRPr>
        </a:p>
      </dgm:t>
    </dgm:pt>
    <dgm:pt modelId="{D8F4F648-A335-4E7B-9D8F-DC640BBA53F5}">
      <dgm:prSet/>
      <dgm:spPr/>
      <dgm:t>
        <a:bodyPr/>
        <a:lstStyle/>
        <a:p>
          <a:r>
            <a:rPr lang="es-MX"/>
            <a:t>Modalidad No residencial</a:t>
          </a:r>
        </a:p>
      </dgm:t>
    </dgm:pt>
    <dgm:pt modelId="{C802E3AF-5BF0-44FE-8AA1-7C1AA8DC1DF9}" type="parTrans" cxnId="{1789B645-F50B-4B1C-A791-F36F49E5D812}">
      <dgm:prSet/>
      <dgm:spPr/>
      <dgm:t>
        <a:bodyPr/>
        <a:lstStyle/>
        <a:p>
          <a:endParaRPr lang="es-MX"/>
        </a:p>
      </dgm:t>
    </dgm:pt>
    <dgm:pt modelId="{87AAC6A6-C035-494E-ACDB-BD479AD6FFF7}" type="sibTrans" cxnId="{1789B645-F50B-4B1C-A791-F36F49E5D812}">
      <dgm:prSet/>
      <dgm:spPr/>
      <dgm:t>
        <a:bodyPr/>
        <a:lstStyle/>
        <a:p>
          <a:endParaRPr lang="es-MX"/>
        </a:p>
      </dgm:t>
    </dgm:pt>
    <dgm:pt modelId="{0FA78A23-327E-4E9B-AC9D-BD760FC35E87}">
      <dgm:prSet/>
      <dgm:spPr/>
      <dgm:t>
        <a:bodyPr/>
        <a:lstStyle/>
        <a:p>
          <a:r>
            <a:rPr lang="es-MX"/>
            <a:t>Servicio</a:t>
          </a:r>
        </a:p>
      </dgm:t>
    </dgm:pt>
    <dgm:pt modelId="{BD575AA7-E651-45DB-ABB5-7F4B85BA5AAF}" type="parTrans" cxnId="{76B609F8-6519-48CA-A471-C985A4084191}">
      <dgm:prSet/>
      <dgm:spPr/>
      <dgm:t>
        <a:bodyPr/>
        <a:lstStyle/>
        <a:p>
          <a:endParaRPr lang="es-MX"/>
        </a:p>
      </dgm:t>
    </dgm:pt>
    <dgm:pt modelId="{97C7E208-125B-4C68-B92F-262D1B45E4BE}" type="sibTrans" cxnId="{76B609F8-6519-48CA-A471-C985A4084191}">
      <dgm:prSet/>
      <dgm:spPr/>
      <dgm:t>
        <a:bodyPr/>
        <a:lstStyle/>
        <a:p>
          <a:endParaRPr lang="es-MX"/>
        </a:p>
      </dgm:t>
    </dgm:pt>
    <dgm:pt modelId="{276C4606-EEEA-4E3D-8A84-4F13AC622C36}">
      <dgm:prSet/>
      <dgm:spPr/>
      <dgm:t>
        <a:bodyPr/>
        <a:lstStyle/>
        <a:p>
          <a:r>
            <a:rPr lang="es-MX"/>
            <a:t>Concepto</a:t>
          </a:r>
        </a:p>
      </dgm:t>
    </dgm:pt>
    <dgm:pt modelId="{3F648CB7-9D26-4C68-AEF4-A6630253E1B9}" type="parTrans" cxnId="{4440E0DA-5878-4AA5-B69B-F10B3E83936A}">
      <dgm:prSet/>
      <dgm:spPr/>
      <dgm:t>
        <a:bodyPr/>
        <a:lstStyle/>
        <a:p>
          <a:endParaRPr lang="es-MX"/>
        </a:p>
      </dgm:t>
    </dgm:pt>
    <dgm:pt modelId="{CA85FB7D-37B1-413B-96FA-AA456337357F}" type="sibTrans" cxnId="{4440E0DA-5878-4AA5-B69B-F10B3E83936A}">
      <dgm:prSet/>
      <dgm:spPr/>
      <dgm:t>
        <a:bodyPr/>
        <a:lstStyle/>
        <a:p>
          <a:endParaRPr lang="es-MX"/>
        </a:p>
      </dgm:t>
    </dgm:pt>
    <dgm:pt modelId="{EF891249-BF43-4484-A7B0-040C8836BA1B}">
      <dgm:prSet/>
      <dgm:spPr/>
      <dgm:t>
        <a:bodyPr/>
        <a:lstStyle/>
        <a:p>
          <a:r>
            <a:rPr lang="es-MX"/>
            <a:t>Renta mensual sin impuestos</a:t>
          </a:r>
        </a:p>
      </dgm:t>
    </dgm:pt>
    <dgm:pt modelId="{076430C9-FB2F-470F-92C1-7EDF0B03DC82}" type="parTrans" cxnId="{1618985D-1A82-49FF-94ED-ECB8ED3E76A2}">
      <dgm:prSet/>
      <dgm:spPr/>
      <dgm:t>
        <a:bodyPr/>
        <a:lstStyle/>
        <a:p>
          <a:endParaRPr lang="es-MX"/>
        </a:p>
      </dgm:t>
    </dgm:pt>
    <dgm:pt modelId="{37015EE3-45B9-43D9-AF9A-E0CB5A89C216}" type="sibTrans" cxnId="{1618985D-1A82-49FF-94ED-ECB8ED3E76A2}">
      <dgm:prSet/>
      <dgm:spPr/>
      <dgm:t>
        <a:bodyPr/>
        <a:lstStyle/>
        <a:p>
          <a:endParaRPr lang="es-MX"/>
        </a:p>
      </dgm:t>
    </dgm:pt>
    <dgm:pt modelId="{16EB26E1-91C6-408A-AD91-2E909A6E9813}">
      <dgm:prSet/>
      <dgm:spPr/>
      <dgm:t>
        <a:bodyPr/>
        <a:lstStyle/>
        <a:p>
          <a:r>
            <a:rPr lang="es-MX"/>
            <a:t>Renta mensual con impuestos</a:t>
          </a:r>
        </a:p>
      </dgm:t>
    </dgm:pt>
    <dgm:pt modelId="{7A353773-E677-4E02-B1E4-28FBE1B065AF}" type="parTrans" cxnId="{2886FBCA-A332-4184-86E8-A6B63D6FD4C6}">
      <dgm:prSet/>
      <dgm:spPr/>
      <dgm:t>
        <a:bodyPr/>
        <a:lstStyle/>
        <a:p>
          <a:endParaRPr lang="es-MX"/>
        </a:p>
      </dgm:t>
    </dgm:pt>
    <dgm:pt modelId="{EB5E9865-47C2-4FC3-87A9-5D43DF49EA0F}" type="sibTrans" cxnId="{2886FBCA-A332-4184-86E8-A6B63D6FD4C6}">
      <dgm:prSet/>
      <dgm:spPr/>
      <dgm:t>
        <a:bodyPr/>
        <a:lstStyle/>
        <a:p>
          <a:endParaRPr lang="es-MX"/>
        </a:p>
      </dgm:t>
    </dgm:pt>
    <dgm:pt modelId="{21550187-1BA5-4464-A6ED-C461915BBF64}">
      <dgm:prSet/>
      <dgm:spPr/>
      <dgm:t>
        <a:bodyPr/>
        <a:lstStyle/>
        <a:p>
          <a:r>
            <a:rPr lang="es-MX"/>
            <a:t>Plazo mínimo de permanencia</a:t>
          </a:r>
        </a:p>
      </dgm:t>
    </dgm:pt>
    <dgm:pt modelId="{E8929F29-3B3A-4DA8-9853-03792F26FC17}" type="parTrans" cxnId="{2F1A25B6-9B8D-4F0F-8F45-07EF860E185A}">
      <dgm:prSet/>
      <dgm:spPr/>
      <dgm:t>
        <a:bodyPr/>
        <a:lstStyle/>
        <a:p>
          <a:endParaRPr lang="es-MX"/>
        </a:p>
      </dgm:t>
    </dgm:pt>
    <dgm:pt modelId="{CFC670E3-6BFF-4207-9951-1DCCC7C6B514}" type="sibTrans" cxnId="{2F1A25B6-9B8D-4F0F-8F45-07EF860E185A}">
      <dgm:prSet/>
      <dgm:spPr/>
      <dgm:t>
        <a:bodyPr/>
        <a:lstStyle/>
        <a:p>
          <a:endParaRPr lang="es-MX"/>
        </a:p>
      </dgm:t>
    </dgm:pt>
    <dgm:pt modelId="{95217047-8B74-43A7-8E7E-E6293A42BFFA}">
      <dgm:prSet/>
      <dgm:spPr/>
      <dgm:t>
        <a:bodyPr/>
        <a:lstStyle/>
        <a:p>
          <a:r>
            <a:rPr lang="es-MX"/>
            <a:t>Descripción de la Tarifa/Promoción/Paquete adicional</a:t>
          </a:r>
        </a:p>
      </dgm:t>
    </dgm:pt>
    <dgm:pt modelId="{A97F242C-4927-42D8-8F30-6F9BF29DB57E}" type="parTrans" cxnId="{A4125E54-8269-4ACB-BAD1-6B1D4EC042C9}">
      <dgm:prSet/>
      <dgm:spPr/>
      <dgm:t>
        <a:bodyPr/>
        <a:lstStyle/>
        <a:p>
          <a:endParaRPr lang="es-MX"/>
        </a:p>
      </dgm:t>
    </dgm:pt>
    <dgm:pt modelId="{8FD44354-471C-4A05-9808-45E7622FEF17}" type="sibTrans" cxnId="{A4125E54-8269-4ACB-BAD1-6B1D4EC042C9}">
      <dgm:prSet/>
      <dgm:spPr/>
      <dgm:t>
        <a:bodyPr/>
        <a:lstStyle/>
        <a:p>
          <a:endParaRPr lang="es-MX"/>
        </a:p>
      </dgm:t>
    </dgm:pt>
    <dgm:pt modelId="{8E5565A2-4552-4618-841C-F2D5BFA280EE}">
      <dgm:prSet/>
      <dgm:spPr/>
      <dgm:t>
        <a:bodyPr/>
        <a:lstStyle/>
        <a:p>
          <a:r>
            <a:rPr lang="es-MX"/>
            <a:t>Reglas de Aplicación</a:t>
          </a:r>
        </a:p>
      </dgm:t>
    </dgm:pt>
    <dgm:pt modelId="{61380DCF-2376-459D-BE75-1B061E6B598C}" type="parTrans" cxnId="{4B1DAE98-05AF-475C-AE3C-F14DEB2DF02D}">
      <dgm:prSet/>
      <dgm:spPr/>
      <dgm:t>
        <a:bodyPr/>
        <a:lstStyle/>
        <a:p>
          <a:endParaRPr lang="es-MX"/>
        </a:p>
      </dgm:t>
    </dgm:pt>
    <dgm:pt modelId="{67C422B6-5518-45C7-AE54-07321491FBA1}" type="sibTrans" cxnId="{4B1DAE98-05AF-475C-AE3C-F14DEB2DF02D}">
      <dgm:prSet/>
      <dgm:spPr/>
      <dgm:t>
        <a:bodyPr/>
        <a:lstStyle/>
        <a:p>
          <a:endParaRPr lang="es-MX"/>
        </a:p>
      </dgm:t>
    </dgm:pt>
    <dgm:pt modelId="{EF310E2B-B2C9-4FE2-988B-63F19E24A8E4}">
      <dgm:prSet/>
      <dgm:spPr/>
      <dgm:t>
        <a:bodyPr/>
        <a:lstStyle/>
        <a:p>
          <a:r>
            <a:rPr lang="es-MX"/>
            <a:t>Penalidades</a:t>
          </a:r>
        </a:p>
      </dgm:t>
    </dgm:pt>
    <dgm:pt modelId="{60A30801-8CCE-4CD8-9151-D5F2D71B6144}" type="parTrans" cxnId="{34E763AB-C269-4D7F-9435-E89FC60F4310}">
      <dgm:prSet/>
      <dgm:spPr/>
      <dgm:t>
        <a:bodyPr/>
        <a:lstStyle/>
        <a:p>
          <a:endParaRPr lang="es-MX"/>
        </a:p>
      </dgm:t>
    </dgm:pt>
    <dgm:pt modelId="{3FE2D009-186E-4B36-92FE-D510E4985C98}" type="sibTrans" cxnId="{34E763AB-C269-4D7F-9435-E89FC60F4310}">
      <dgm:prSet/>
      <dgm:spPr/>
      <dgm:t>
        <a:bodyPr/>
        <a:lstStyle/>
        <a:p>
          <a:endParaRPr lang="es-MX"/>
        </a:p>
      </dgm:t>
    </dgm:pt>
    <dgm:pt modelId="{E5702E5D-ADDE-461C-AA83-1486031DB373}">
      <dgm:prSet/>
      <dgm:spPr/>
      <dgm:t>
        <a:bodyPr/>
        <a:lstStyle/>
        <a:p>
          <a:r>
            <a:rPr lang="es-MX"/>
            <a:t>Detalles de los cargos no incluidos en los conceptos anteriores</a:t>
          </a:r>
        </a:p>
      </dgm:t>
    </dgm:pt>
    <dgm:pt modelId="{F5262C58-2F7E-485A-A4F2-1D129BE85E62}" type="parTrans" cxnId="{AF5038FB-CD20-4E4F-B0CA-2233485BF49F}">
      <dgm:prSet/>
      <dgm:spPr/>
      <dgm:t>
        <a:bodyPr/>
        <a:lstStyle/>
        <a:p>
          <a:endParaRPr lang="es-MX"/>
        </a:p>
      </dgm:t>
    </dgm:pt>
    <dgm:pt modelId="{612977EA-E153-4183-92A5-0AC1B9BAF011}" type="sibTrans" cxnId="{AF5038FB-CD20-4E4F-B0CA-2233485BF49F}">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207397"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1" custSzX="94225" custSzY="2136591"/>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1" custScaleX="569212" custScaleY="125282">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1"/>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A91B2E94-0E16-45EB-A6D7-546440CD57BE}" type="pres">
      <dgm:prSet presAssocID="{C802E3AF-5BF0-44FE-8AA1-7C1AA8DC1DF9}" presName="Name64" presStyleLbl="parChTrans1D2" presStyleIdx="1" presStyleCnt="11" custSzX="149133" custSzY="1524188"/>
      <dgm:spPr/>
      <dgm:t>
        <a:bodyPr/>
        <a:lstStyle/>
        <a:p>
          <a:endParaRPr lang="es-MX"/>
        </a:p>
      </dgm:t>
    </dgm:pt>
    <dgm:pt modelId="{0B7EAFAD-E283-4564-949E-6517CB3BC473}" type="pres">
      <dgm:prSet presAssocID="{D8F4F648-A335-4E7B-9D8F-DC640BBA53F5}" presName="hierRoot2" presStyleCnt="0">
        <dgm:presLayoutVars>
          <dgm:hierBranch val="init"/>
        </dgm:presLayoutVars>
      </dgm:prSet>
      <dgm:spPr/>
    </dgm:pt>
    <dgm:pt modelId="{E2B4F893-432D-4409-B9FD-41C113093265}" type="pres">
      <dgm:prSet presAssocID="{D8F4F648-A335-4E7B-9D8F-DC640BBA53F5}" presName="rootComposite" presStyleCnt="0"/>
      <dgm:spPr/>
    </dgm:pt>
    <dgm:pt modelId="{9F98C283-EEA5-4C22-B848-E31D644F5E8D}" type="pres">
      <dgm:prSet presAssocID="{D8F4F648-A335-4E7B-9D8F-DC640BBA53F5}" presName="rootText" presStyleLbl="node2" presStyleIdx="1" presStyleCnt="11" custScaleX="572932" custScaleY="129229">
        <dgm:presLayoutVars>
          <dgm:chPref val="3"/>
        </dgm:presLayoutVars>
      </dgm:prSet>
      <dgm:spPr/>
      <dgm:t>
        <a:bodyPr/>
        <a:lstStyle/>
        <a:p>
          <a:endParaRPr lang="es-MX"/>
        </a:p>
      </dgm:t>
    </dgm:pt>
    <dgm:pt modelId="{1BED6BDF-8719-413F-AAB5-5C5C9C925653}" type="pres">
      <dgm:prSet presAssocID="{D8F4F648-A335-4E7B-9D8F-DC640BBA53F5}" presName="rootConnector" presStyleLbl="node2" presStyleIdx="1" presStyleCnt="11"/>
      <dgm:spPr/>
      <dgm:t>
        <a:bodyPr/>
        <a:lstStyle/>
        <a:p>
          <a:endParaRPr lang="es-MX"/>
        </a:p>
      </dgm:t>
    </dgm:pt>
    <dgm:pt modelId="{66F001F6-96B4-45C4-AF80-29E9A3195BC6}" type="pres">
      <dgm:prSet presAssocID="{D8F4F648-A335-4E7B-9D8F-DC640BBA53F5}" presName="hierChild4" presStyleCnt="0"/>
      <dgm:spPr/>
    </dgm:pt>
    <dgm:pt modelId="{882F1F1F-DFF0-4C30-AA9F-1F8A50A692AA}" type="pres">
      <dgm:prSet presAssocID="{D8F4F648-A335-4E7B-9D8F-DC640BBA53F5}" presName="hierChild5" presStyleCnt="0"/>
      <dgm:spPr/>
    </dgm:pt>
    <dgm:pt modelId="{441EFC1B-79AE-4D2E-A29F-3BA6826C6FB0}" type="pres">
      <dgm:prSet presAssocID="{BD575AA7-E651-45DB-ABB5-7F4B85BA5AAF}" presName="Name64" presStyleLbl="parChTrans1D2" presStyleIdx="2" presStyleCnt="11" custSzX="149133" custSzY="1134403"/>
      <dgm:spPr/>
      <dgm:t>
        <a:bodyPr/>
        <a:lstStyle/>
        <a:p>
          <a:endParaRPr lang="es-MX"/>
        </a:p>
      </dgm:t>
    </dgm:pt>
    <dgm:pt modelId="{5188B557-A378-4391-A015-48968E11FAA1}" type="pres">
      <dgm:prSet presAssocID="{0FA78A23-327E-4E9B-AC9D-BD760FC35E87}" presName="hierRoot2" presStyleCnt="0">
        <dgm:presLayoutVars>
          <dgm:hierBranch val="init"/>
        </dgm:presLayoutVars>
      </dgm:prSet>
      <dgm:spPr/>
    </dgm:pt>
    <dgm:pt modelId="{CBA2DF84-816C-49C1-A481-429108C56913}" type="pres">
      <dgm:prSet presAssocID="{0FA78A23-327E-4E9B-AC9D-BD760FC35E87}" presName="rootComposite" presStyleCnt="0"/>
      <dgm:spPr/>
    </dgm:pt>
    <dgm:pt modelId="{BBB102EE-902E-4FBE-B75B-F91123000998}" type="pres">
      <dgm:prSet presAssocID="{0FA78A23-327E-4E9B-AC9D-BD760FC35E87}" presName="rootText" presStyleLbl="node2" presStyleIdx="2" presStyleCnt="11" custScaleX="572932" custScaleY="129229">
        <dgm:presLayoutVars>
          <dgm:chPref val="3"/>
        </dgm:presLayoutVars>
      </dgm:prSet>
      <dgm:spPr/>
      <dgm:t>
        <a:bodyPr/>
        <a:lstStyle/>
        <a:p>
          <a:endParaRPr lang="es-MX"/>
        </a:p>
      </dgm:t>
    </dgm:pt>
    <dgm:pt modelId="{0A6602F4-E720-4C16-82EB-EAD781081EDB}" type="pres">
      <dgm:prSet presAssocID="{0FA78A23-327E-4E9B-AC9D-BD760FC35E87}" presName="rootConnector" presStyleLbl="node2" presStyleIdx="2" presStyleCnt="11"/>
      <dgm:spPr/>
      <dgm:t>
        <a:bodyPr/>
        <a:lstStyle/>
        <a:p>
          <a:endParaRPr lang="es-MX"/>
        </a:p>
      </dgm:t>
    </dgm:pt>
    <dgm:pt modelId="{869B49F2-BEFD-4BB9-95C6-7B4A4E646C5E}" type="pres">
      <dgm:prSet presAssocID="{0FA78A23-327E-4E9B-AC9D-BD760FC35E87}" presName="hierChild4" presStyleCnt="0"/>
      <dgm:spPr/>
    </dgm:pt>
    <dgm:pt modelId="{83B763A9-7ED0-4ADA-9341-E6C4DEBB6C3F}" type="pres">
      <dgm:prSet presAssocID="{0FA78A23-327E-4E9B-AC9D-BD760FC35E87}" presName="hierChild5" presStyleCnt="0"/>
      <dgm:spPr/>
    </dgm:pt>
    <dgm:pt modelId="{F10DE926-1300-451A-B781-C0CCE1B5B445}" type="pres">
      <dgm:prSet presAssocID="{3F648CB7-9D26-4C68-AEF4-A6630253E1B9}" presName="Name64" presStyleLbl="parChTrans1D2" presStyleIdx="3" presStyleCnt="11" custSzX="149133" custSzY="744619"/>
      <dgm:spPr/>
      <dgm:t>
        <a:bodyPr/>
        <a:lstStyle/>
        <a:p>
          <a:endParaRPr lang="es-MX"/>
        </a:p>
      </dgm:t>
    </dgm:pt>
    <dgm:pt modelId="{B74676B1-2305-4802-B37F-C8FAFC9945B4}" type="pres">
      <dgm:prSet presAssocID="{276C4606-EEEA-4E3D-8A84-4F13AC622C36}" presName="hierRoot2" presStyleCnt="0">
        <dgm:presLayoutVars>
          <dgm:hierBranch val="init"/>
        </dgm:presLayoutVars>
      </dgm:prSet>
      <dgm:spPr/>
    </dgm:pt>
    <dgm:pt modelId="{FBFCDD09-CB1B-444D-B80E-DA889D22676F}" type="pres">
      <dgm:prSet presAssocID="{276C4606-EEEA-4E3D-8A84-4F13AC622C36}" presName="rootComposite" presStyleCnt="0"/>
      <dgm:spPr/>
    </dgm:pt>
    <dgm:pt modelId="{13CA29C0-FBBE-49E1-80FD-9F5B9D214343}" type="pres">
      <dgm:prSet presAssocID="{276C4606-EEEA-4E3D-8A84-4F13AC622C36}" presName="rootText" presStyleLbl="node2" presStyleIdx="3" presStyleCnt="11" custScaleX="572932" custScaleY="129229">
        <dgm:presLayoutVars>
          <dgm:chPref val="3"/>
        </dgm:presLayoutVars>
      </dgm:prSet>
      <dgm:spPr/>
      <dgm:t>
        <a:bodyPr/>
        <a:lstStyle/>
        <a:p>
          <a:endParaRPr lang="es-MX"/>
        </a:p>
      </dgm:t>
    </dgm:pt>
    <dgm:pt modelId="{A749A8FF-312A-403E-A47F-F72D45E11E0A}" type="pres">
      <dgm:prSet presAssocID="{276C4606-EEEA-4E3D-8A84-4F13AC622C36}" presName="rootConnector" presStyleLbl="node2" presStyleIdx="3" presStyleCnt="11"/>
      <dgm:spPr/>
      <dgm:t>
        <a:bodyPr/>
        <a:lstStyle/>
        <a:p>
          <a:endParaRPr lang="es-MX"/>
        </a:p>
      </dgm:t>
    </dgm:pt>
    <dgm:pt modelId="{8E2ADCE8-1079-4C67-94BB-BC8C81C25E9B}" type="pres">
      <dgm:prSet presAssocID="{276C4606-EEEA-4E3D-8A84-4F13AC622C36}" presName="hierChild4" presStyleCnt="0"/>
      <dgm:spPr/>
    </dgm:pt>
    <dgm:pt modelId="{F8B0D709-EC4C-445E-BF08-790C12B6313A}" type="pres">
      <dgm:prSet presAssocID="{276C4606-EEEA-4E3D-8A84-4F13AC622C36}" presName="hierChild5" presStyleCnt="0"/>
      <dgm:spPr/>
    </dgm:pt>
    <dgm:pt modelId="{5D66F1B6-118F-45A5-8998-7138ED624DD4}" type="pres">
      <dgm:prSet presAssocID="{076430C9-FB2F-470F-92C1-7EDF0B03DC82}" presName="Name64" presStyleLbl="parChTrans1D2" presStyleIdx="4" presStyleCnt="11" custSzX="149133" custSzY="354835"/>
      <dgm:spPr/>
      <dgm:t>
        <a:bodyPr/>
        <a:lstStyle/>
        <a:p>
          <a:endParaRPr lang="es-MX"/>
        </a:p>
      </dgm:t>
    </dgm:pt>
    <dgm:pt modelId="{9EC94FFC-844E-46A6-A29B-ED3CF0954C93}" type="pres">
      <dgm:prSet presAssocID="{EF891249-BF43-4484-A7B0-040C8836BA1B}" presName="hierRoot2" presStyleCnt="0">
        <dgm:presLayoutVars>
          <dgm:hierBranch val="init"/>
        </dgm:presLayoutVars>
      </dgm:prSet>
      <dgm:spPr/>
    </dgm:pt>
    <dgm:pt modelId="{D22A65AE-E033-421F-88A7-6CD1BB5C88E2}" type="pres">
      <dgm:prSet presAssocID="{EF891249-BF43-4484-A7B0-040C8836BA1B}" presName="rootComposite" presStyleCnt="0"/>
      <dgm:spPr/>
    </dgm:pt>
    <dgm:pt modelId="{E8F5AB8B-9A0A-4AEB-B267-DBE1F4B3C543}" type="pres">
      <dgm:prSet presAssocID="{EF891249-BF43-4484-A7B0-040C8836BA1B}" presName="rootText" presStyleLbl="node2" presStyleIdx="4" presStyleCnt="11" custScaleX="572932" custScaleY="129229">
        <dgm:presLayoutVars>
          <dgm:chPref val="3"/>
        </dgm:presLayoutVars>
      </dgm:prSet>
      <dgm:spPr/>
      <dgm:t>
        <a:bodyPr/>
        <a:lstStyle/>
        <a:p>
          <a:endParaRPr lang="es-MX"/>
        </a:p>
      </dgm:t>
    </dgm:pt>
    <dgm:pt modelId="{5CF6536A-D1B6-4ED4-825F-7605DF9F88DD}" type="pres">
      <dgm:prSet presAssocID="{EF891249-BF43-4484-A7B0-040C8836BA1B}" presName="rootConnector" presStyleLbl="node2" presStyleIdx="4" presStyleCnt="11"/>
      <dgm:spPr/>
      <dgm:t>
        <a:bodyPr/>
        <a:lstStyle/>
        <a:p>
          <a:endParaRPr lang="es-MX"/>
        </a:p>
      </dgm:t>
    </dgm:pt>
    <dgm:pt modelId="{11C9FEFE-8C99-4C5A-BCD8-AF0D7CABF35A}" type="pres">
      <dgm:prSet presAssocID="{EF891249-BF43-4484-A7B0-040C8836BA1B}" presName="hierChild4" presStyleCnt="0"/>
      <dgm:spPr/>
    </dgm:pt>
    <dgm:pt modelId="{380E89BD-68B8-4D70-A911-D9941A86936B}" type="pres">
      <dgm:prSet presAssocID="{EF891249-BF43-4484-A7B0-040C8836BA1B}" presName="hierChild5" presStyleCnt="0"/>
      <dgm:spPr/>
    </dgm:pt>
    <dgm:pt modelId="{70CEED7B-883D-4F18-AE4D-D88282EA714E}" type="pres">
      <dgm:prSet presAssocID="{7A353773-E677-4E02-B1E4-28FBE1B065AF}" presName="Name64" presStyleLbl="parChTrans1D2" presStyleIdx="5" presStyleCnt="11" custSzX="149133" custSzY="118167"/>
      <dgm:spPr/>
      <dgm:t>
        <a:bodyPr/>
        <a:lstStyle/>
        <a:p>
          <a:endParaRPr lang="es-MX"/>
        </a:p>
      </dgm:t>
    </dgm:pt>
    <dgm:pt modelId="{D44AAF17-9C96-4D29-841F-EBAC1B3F19FB}" type="pres">
      <dgm:prSet presAssocID="{16EB26E1-91C6-408A-AD91-2E909A6E9813}" presName="hierRoot2" presStyleCnt="0">
        <dgm:presLayoutVars>
          <dgm:hierBranch val="init"/>
        </dgm:presLayoutVars>
      </dgm:prSet>
      <dgm:spPr/>
    </dgm:pt>
    <dgm:pt modelId="{7C6438A0-05D5-4317-B570-C4C13A962FC8}" type="pres">
      <dgm:prSet presAssocID="{16EB26E1-91C6-408A-AD91-2E909A6E9813}" presName="rootComposite" presStyleCnt="0"/>
      <dgm:spPr/>
    </dgm:pt>
    <dgm:pt modelId="{2A950D2C-588D-424C-A2DE-3E4AD1D9A166}" type="pres">
      <dgm:prSet presAssocID="{16EB26E1-91C6-408A-AD91-2E909A6E9813}" presName="rootText" presStyleLbl="node2" presStyleIdx="5" presStyleCnt="11" custScaleX="572932" custScaleY="129229">
        <dgm:presLayoutVars>
          <dgm:chPref val="3"/>
        </dgm:presLayoutVars>
      </dgm:prSet>
      <dgm:spPr/>
      <dgm:t>
        <a:bodyPr/>
        <a:lstStyle/>
        <a:p>
          <a:endParaRPr lang="es-MX"/>
        </a:p>
      </dgm:t>
    </dgm:pt>
    <dgm:pt modelId="{9B11D9C7-C602-4D53-B634-CCF9511BD6FF}" type="pres">
      <dgm:prSet presAssocID="{16EB26E1-91C6-408A-AD91-2E909A6E9813}" presName="rootConnector" presStyleLbl="node2" presStyleIdx="5" presStyleCnt="11"/>
      <dgm:spPr/>
      <dgm:t>
        <a:bodyPr/>
        <a:lstStyle/>
        <a:p>
          <a:endParaRPr lang="es-MX"/>
        </a:p>
      </dgm:t>
    </dgm:pt>
    <dgm:pt modelId="{0902C258-B790-4BC1-BA37-AE5B64AAD4F7}" type="pres">
      <dgm:prSet presAssocID="{16EB26E1-91C6-408A-AD91-2E909A6E9813}" presName="hierChild4" presStyleCnt="0"/>
      <dgm:spPr/>
    </dgm:pt>
    <dgm:pt modelId="{2D8B6325-2F3E-4886-A947-1DB4C1167FE0}" type="pres">
      <dgm:prSet presAssocID="{16EB26E1-91C6-408A-AD91-2E909A6E9813}" presName="hierChild5" presStyleCnt="0"/>
      <dgm:spPr/>
    </dgm:pt>
    <dgm:pt modelId="{1241DFA1-CB5D-4D25-A026-B9695CBF1617}" type="pres">
      <dgm:prSet presAssocID="{E8929F29-3B3A-4DA8-9853-03792F26FC17}" presName="Name64" presStyleLbl="parChTrans1D2" presStyleIdx="6" presStyleCnt="11" custSzX="149133" custSzY="424733"/>
      <dgm:spPr/>
      <dgm:t>
        <a:bodyPr/>
        <a:lstStyle/>
        <a:p>
          <a:endParaRPr lang="es-MX"/>
        </a:p>
      </dgm:t>
    </dgm:pt>
    <dgm:pt modelId="{2523E713-FAB6-4475-9696-8DDDFEE9BCBC}" type="pres">
      <dgm:prSet presAssocID="{21550187-1BA5-4464-A6ED-C461915BBF64}" presName="hierRoot2" presStyleCnt="0">
        <dgm:presLayoutVars>
          <dgm:hierBranch val="init"/>
        </dgm:presLayoutVars>
      </dgm:prSet>
      <dgm:spPr/>
    </dgm:pt>
    <dgm:pt modelId="{182F4248-B6FD-44C9-9E8E-248F1E797263}" type="pres">
      <dgm:prSet presAssocID="{21550187-1BA5-4464-A6ED-C461915BBF64}" presName="rootComposite" presStyleCnt="0"/>
      <dgm:spPr/>
    </dgm:pt>
    <dgm:pt modelId="{CCD26067-130B-4127-9F7E-0C135311CBBA}" type="pres">
      <dgm:prSet presAssocID="{21550187-1BA5-4464-A6ED-C461915BBF64}" presName="rootText" presStyleLbl="node2" presStyleIdx="6" presStyleCnt="11" custScaleX="572932" custScaleY="129229">
        <dgm:presLayoutVars>
          <dgm:chPref val="3"/>
        </dgm:presLayoutVars>
      </dgm:prSet>
      <dgm:spPr/>
      <dgm:t>
        <a:bodyPr/>
        <a:lstStyle/>
        <a:p>
          <a:endParaRPr lang="es-MX"/>
        </a:p>
      </dgm:t>
    </dgm:pt>
    <dgm:pt modelId="{9B8FAB2D-E74E-44A1-876D-0311F60B84FA}" type="pres">
      <dgm:prSet presAssocID="{21550187-1BA5-4464-A6ED-C461915BBF64}" presName="rootConnector" presStyleLbl="node2" presStyleIdx="6" presStyleCnt="11"/>
      <dgm:spPr/>
      <dgm:t>
        <a:bodyPr/>
        <a:lstStyle/>
        <a:p>
          <a:endParaRPr lang="es-MX"/>
        </a:p>
      </dgm:t>
    </dgm:pt>
    <dgm:pt modelId="{D0F62B97-0E9B-4EC2-A843-2F2485DFBDB2}" type="pres">
      <dgm:prSet presAssocID="{21550187-1BA5-4464-A6ED-C461915BBF64}" presName="hierChild4" presStyleCnt="0"/>
      <dgm:spPr/>
    </dgm:pt>
    <dgm:pt modelId="{4B0E449F-02CB-42CC-AB6A-8D1EEAF4AD35}" type="pres">
      <dgm:prSet presAssocID="{21550187-1BA5-4464-A6ED-C461915BBF64}" presName="hierChild5" presStyleCnt="0"/>
      <dgm:spPr/>
    </dgm:pt>
    <dgm:pt modelId="{9CFB29F2-54AE-4D14-B97B-D8F2620AC04B}" type="pres">
      <dgm:prSet presAssocID="{A97F242C-4927-42D8-8F30-6F9BF29DB57E}" presName="Name64" presStyleLbl="parChTrans1D2" presStyleIdx="7" presStyleCnt="11" custSzX="149133" custSzY="814517"/>
      <dgm:spPr/>
      <dgm:t>
        <a:bodyPr/>
        <a:lstStyle/>
        <a:p>
          <a:endParaRPr lang="es-MX"/>
        </a:p>
      </dgm:t>
    </dgm:pt>
    <dgm:pt modelId="{70F43548-49CB-45CC-B254-F7EAABD07B8C}" type="pres">
      <dgm:prSet presAssocID="{95217047-8B74-43A7-8E7E-E6293A42BFFA}" presName="hierRoot2" presStyleCnt="0">
        <dgm:presLayoutVars>
          <dgm:hierBranch val="init"/>
        </dgm:presLayoutVars>
      </dgm:prSet>
      <dgm:spPr/>
    </dgm:pt>
    <dgm:pt modelId="{E7CF7963-EA06-4DEB-9016-D967365AE76A}" type="pres">
      <dgm:prSet presAssocID="{95217047-8B74-43A7-8E7E-E6293A42BFFA}" presName="rootComposite" presStyleCnt="0"/>
      <dgm:spPr/>
    </dgm:pt>
    <dgm:pt modelId="{E6517B24-1FC0-4FB1-84EC-E17BF9FCBDEC}" type="pres">
      <dgm:prSet presAssocID="{95217047-8B74-43A7-8E7E-E6293A42BFFA}" presName="rootText" presStyleLbl="node2" presStyleIdx="7" presStyleCnt="11" custScaleX="572932" custScaleY="129229">
        <dgm:presLayoutVars>
          <dgm:chPref val="3"/>
        </dgm:presLayoutVars>
      </dgm:prSet>
      <dgm:spPr/>
      <dgm:t>
        <a:bodyPr/>
        <a:lstStyle/>
        <a:p>
          <a:endParaRPr lang="es-MX"/>
        </a:p>
      </dgm:t>
    </dgm:pt>
    <dgm:pt modelId="{EB180950-2BF5-4668-A058-C9BB790F0491}" type="pres">
      <dgm:prSet presAssocID="{95217047-8B74-43A7-8E7E-E6293A42BFFA}" presName="rootConnector" presStyleLbl="node2" presStyleIdx="7" presStyleCnt="11"/>
      <dgm:spPr/>
      <dgm:t>
        <a:bodyPr/>
        <a:lstStyle/>
        <a:p>
          <a:endParaRPr lang="es-MX"/>
        </a:p>
      </dgm:t>
    </dgm:pt>
    <dgm:pt modelId="{3BAB57AA-8FB8-4266-AACE-36A9ECE63755}" type="pres">
      <dgm:prSet presAssocID="{95217047-8B74-43A7-8E7E-E6293A42BFFA}" presName="hierChild4" presStyleCnt="0"/>
      <dgm:spPr/>
    </dgm:pt>
    <dgm:pt modelId="{BAEBE3E5-3393-4574-94BA-64A843ED58C2}" type="pres">
      <dgm:prSet presAssocID="{95217047-8B74-43A7-8E7E-E6293A42BFFA}" presName="hierChild5" presStyleCnt="0"/>
      <dgm:spPr/>
    </dgm:pt>
    <dgm:pt modelId="{A250915F-5788-4226-872E-E4B0FF6EABAA}" type="pres">
      <dgm:prSet presAssocID="{61380DCF-2376-459D-BE75-1B061E6B598C}" presName="Name64" presStyleLbl="parChTrans1D2" presStyleIdx="8" presStyleCnt="11" custSzX="149133" custSzY="1204302"/>
      <dgm:spPr/>
      <dgm:t>
        <a:bodyPr/>
        <a:lstStyle/>
        <a:p>
          <a:endParaRPr lang="es-MX"/>
        </a:p>
      </dgm:t>
    </dgm:pt>
    <dgm:pt modelId="{1A874DC2-858D-4FE1-A99C-646EA9F6CE9E}" type="pres">
      <dgm:prSet presAssocID="{8E5565A2-4552-4618-841C-F2D5BFA280EE}" presName="hierRoot2" presStyleCnt="0">
        <dgm:presLayoutVars>
          <dgm:hierBranch val="init"/>
        </dgm:presLayoutVars>
      </dgm:prSet>
      <dgm:spPr/>
    </dgm:pt>
    <dgm:pt modelId="{1073D680-A1D1-4521-8530-B80900B8F956}" type="pres">
      <dgm:prSet presAssocID="{8E5565A2-4552-4618-841C-F2D5BFA280EE}" presName="rootComposite" presStyleCnt="0"/>
      <dgm:spPr/>
    </dgm:pt>
    <dgm:pt modelId="{20046B34-C371-4278-AAC0-C16A8F455315}" type="pres">
      <dgm:prSet presAssocID="{8E5565A2-4552-4618-841C-F2D5BFA280EE}" presName="rootText" presStyleLbl="node2" presStyleIdx="8" presStyleCnt="11" custScaleX="572932" custScaleY="129229">
        <dgm:presLayoutVars>
          <dgm:chPref val="3"/>
        </dgm:presLayoutVars>
      </dgm:prSet>
      <dgm:spPr/>
      <dgm:t>
        <a:bodyPr/>
        <a:lstStyle/>
        <a:p>
          <a:endParaRPr lang="es-MX"/>
        </a:p>
      </dgm:t>
    </dgm:pt>
    <dgm:pt modelId="{BFDF5E66-8B86-43FD-B59A-9B1551B845B4}" type="pres">
      <dgm:prSet presAssocID="{8E5565A2-4552-4618-841C-F2D5BFA280EE}" presName="rootConnector" presStyleLbl="node2" presStyleIdx="8" presStyleCnt="11"/>
      <dgm:spPr/>
      <dgm:t>
        <a:bodyPr/>
        <a:lstStyle/>
        <a:p>
          <a:endParaRPr lang="es-MX"/>
        </a:p>
      </dgm:t>
    </dgm:pt>
    <dgm:pt modelId="{DA63800B-4E2E-40A9-BAE5-9898A9682487}" type="pres">
      <dgm:prSet presAssocID="{8E5565A2-4552-4618-841C-F2D5BFA280EE}" presName="hierChild4" presStyleCnt="0"/>
      <dgm:spPr/>
    </dgm:pt>
    <dgm:pt modelId="{D6BA173F-1855-484E-BFC8-5918F6E5F816}" type="pres">
      <dgm:prSet presAssocID="{8E5565A2-4552-4618-841C-F2D5BFA280EE}" presName="hierChild5" presStyleCnt="0"/>
      <dgm:spPr/>
    </dgm:pt>
    <dgm:pt modelId="{6B9CF2F5-C079-444E-96FF-9161A63C466D}" type="pres">
      <dgm:prSet presAssocID="{60A30801-8CCE-4CD8-9151-D5F2D71B6144}" presName="Name64" presStyleLbl="parChTrans1D2" presStyleIdx="9" presStyleCnt="11" custSzX="149133" custSzY="1594086"/>
      <dgm:spPr/>
      <dgm:t>
        <a:bodyPr/>
        <a:lstStyle/>
        <a:p>
          <a:endParaRPr lang="es-MX"/>
        </a:p>
      </dgm:t>
    </dgm:pt>
    <dgm:pt modelId="{FCB993AC-6C39-4FD1-95EC-EE564377F1EA}" type="pres">
      <dgm:prSet presAssocID="{EF310E2B-B2C9-4FE2-988B-63F19E24A8E4}" presName="hierRoot2" presStyleCnt="0">
        <dgm:presLayoutVars>
          <dgm:hierBranch val="init"/>
        </dgm:presLayoutVars>
      </dgm:prSet>
      <dgm:spPr/>
    </dgm:pt>
    <dgm:pt modelId="{B1A17FB7-BA72-42FE-A95A-3B72E7725BD6}" type="pres">
      <dgm:prSet presAssocID="{EF310E2B-B2C9-4FE2-988B-63F19E24A8E4}" presName="rootComposite" presStyleCnt="0"/>
      <dgm:spPr/>
    </dgm:pt>
    <dgm:pt modelId="{A69D0338-CBB8-4DB9-85A9-68C7B1778464}" type="pres">
      <dgm:prSet presAssocID="{EF310E2B-B2C9-4FE2-988B-63F19E24A8E4}" presName="rootText" presStyleLbl="node2" presStyleIdx="9" presStyleCnt="11" custScaleX="572932" custScaleY="129229">
        <dgm:presLayoutVars>
          <dgm:chPref val="3"/>
        </dgm:presLayoutVars>
      </dgm:prSet>
      <dgm:spPr/>
      <dgm:t>
        <a:bodyPr/>
        <a:lstStyle/>
        <a:p>
          <a:endParaRPr lang="es-MX"/>
        </a:p>
      </dgm:t>
    </dgm:pt>
    <dgm:pt modelId="{6DAB9E0C-AE12-4704-AA6B-4459B7988116}" type="pres">
      <dgm:prSet presAssocID="{EF310E2B-B2C9-4FE2-988B-63F19E24A8E4}" presName="rootConnector" presStyleLbl="node2" presStyleIdx="9" presStyleCnt="11"/>
      <dgm:spPr/>
      <dgm:t>
        <a:bodyPr/>
        <a:lstStyle/>
        <a:p>
          <a:endParaRPr lang="es-MX"/>
        </a:p>
      </dgm:t>
    </dgm:pt>
    <dgm:pt modelId="{4A11959E-DD02-40EC-9D62-73AD289D8860}" type="pres">
      <dgm:prSet presAssocID="{EF310E2B-B2C9-4FE2-988B-63F19E24A8E4}" presName="hierChild4" presStyleCnt="0"/>
      <dgm:spPr/>
    </dgm:pt>
    <dgm:pt modelId="{B569AD4D-0463-48AF-BAFC-E6309A90CCBB}" type="pres">
      <dgm:prSet presAssocID="{EF310E2B-B2C9-4FE2-988B-63F19E24A8E4}" presName="hierChild5" presStyleCnt="0"/>
      <dgm:spPr/>
    </dgm:pt>
    <dgm:pt modelId="{4696F84E-C1AD-445C-B618-62D8C3287EED}" type="pres">
      <dgm:prSet presAssocID="{F5262C58-2F7E-485A-A4F2-1D129BE85E62}" presName="Name64" presStyleLbl="parChTrans1D2" presStyleIdx="10" presStyleCnt="11" custSzX="149133" custSzY="1983870"/>
      <dgm:spPr/>
      <dgm:t>
        <a:bodyPr/>
        <a:lstStyle/>
        <a:p>
          <a:endParaRPr lang="es-MX"/>
        </a:p>
      </dgm:t>
    </dgm:pt>
    <dgm:pt modelId="{26FA8C38-D36C-4951-9EB9-229C4A6F7BA9}" type="pres">
      <dgm:prSet presAssocID="{E5702E5D-ADDE-461C-AA83-1486031DB373}" presName="hierRoot2" presStyleCnt="0">
        <dgm:presLayoutVars>
          <dgm:hierBranch val="init"/>
        </dgm:presLayoutVars>
      </dgm:prSet>
      <dgm:spPr/>
    </dgm:pt>
    <dgm:pt modelId="{E328056A-4762-4635-B848-A106EFD50063}" type="pres">
      <dgm:prSet presAssocID="{E5702E5D-ADDE-461C-AA83-1486031DB373}" presName="rootComposite" presStyleCnt="0"/>
      <dgm:spPr/>
    </dgm:pt>
    <dgm:pt modelId="{D25A0A89-909F-4F1B-9DFC-91604A0BD441}" type="pres">
      <dgm:prSet presAssocID="{E5702E5D-ADDE-461C-AA83-1486031DB373}" presName="rootText" presStyleLbl="node2" presStyleIdx="10" presStyleCnt="11" custScaleX="572932" custScaleY="129229">
        <dgm:presLayoutVars>
          <dgm:chPref val="3"/>
        </dgm:presLayoutVars>
      </dgm:prSet>
      <dgm:spPr/>
      <dgm:t>
        <a:bodyPr/>
        <a:lstStyle/>
        <a:p>
          <a:endParaRPr lang="es-MX"/>
        </a:p>
      </dgm:t>
    </dgm:pt>
    <dgm:pt modelId="{D9522BD3-F89D-44C5-8583-68FDF674CB04}" type="pres">
      <dgm:prSet presAssocID="{E5702E5D-ADDE-461C-AA83-1486031DB373}" presName="rootConnector" presStyleLbl="node2" presStyleIdx="10" presStyleCnt="11"/>
      <dgm:spPr/>
      <dgm:t>
        <a:bodyPr/>
        <a:lstStyle/>
        <a:p>
          <a:endParaRPr lang="es-MX"/>
        </a:p>
      </dgm:t>
    </dgm:pt>
    <dgm:pt modelId="{5261FDB3-105E-4551-AFEE-59EBCF3384B7}" type="pres">
      <dgm:prSet presAssocID="{E5702E5D-ADDE-461C-AA83-1486031DB373}" presName="hierChild4" presStyleCnt="0"/>
      <dgm:spPr/>
    </dgm:pt>
    <dgm:pt modelId="{2CC98E1E-BD3D-43CA-89A0-698992E0A3A2}" type="pres">
      <dgm:prSet presAssocID="{E5702E5D-ADDE-461C-AA83-1486031DB373}"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F533AA3A-C541-4B6D-BB9C-F4BDDBA01425}" srcId="{E47CB8E5-4847-42BD-8B3F-043611825343}" destId="{BC7D847A-059D-4ABD-9809-AD9AA6F6158D}" srcOrd="0" destOrd="0" parTransId="{20557C9C-7AB2-4A0F-AC18-33DC83C1AE3E}" sibTransId="{F44E3425-3D17-4817-9BF2-4AC837078BFC}"/>
    <dgm:cxn modelId="{596C0B19-4A4C-4739-BEF5-F3C18849F03D}" type="presOf" srcId="{E5702E5D-ADDE-461C-AA83-1486031DB373}" destId="{D25A0A89-909F-4F1B-9DFC-91604A0BD441}" srcOrd="0" destOrd="0" presId="urn:microsoft.com/office/officeart/2009/3/layout/HorizontalOrganizationChart"/>
    <dgm:cxn modelId="{AF5038FB-CD20-4E4F-B0CA-2233485BF49F}" srcId="{BC7D847A-059D-4ABD-9809-AD9AA6F6158D}" destId="{E5702E5D-ADDE-461C-AA83-1486031DB373}" srcOrd="10" destOrd="0" parTransId="{F5262C58-2F7E-485A-A4F2-1D129BE85E62}" sibTransId="{612977EA-E153-4183-92A5-0AC1B9BAF011}"/>
    <dgm:cxn modelId="{E0F593A5-73AD-4E33-9D03-4A7EA5DFDDE2}" type="presOf" srcId="{BC7D847A-059D-4ABD-9809-AD9AA6F6158D}" destId="{402689E3-FB36-47D2-8FFC-B46F1081D4ED}" srcOrd="1" destOrd="0" presId="urn:microsoft.com/office/officeart/2009/3/layout/HorizontalOrganizationChart"/>
    <dgm:cxn modelId="{7485D29F-872A-4052-8384-8097DD32BEE8}" type="presOf" srcId="{EF891249-BF43-4484-A7B0-040C8836BA1B}" destId="{5CF6536A-D1B6-4ED4-825F-7605DF9F88DD}" srcOrd="1" destOrd="0" presId="urn:microsoft.com/office/officeart/2009/3/layout/HorizontalOrganizationChart"/>
    <dgm:cxn modelId="{8E8C8EA4-A946-487D-BCDB-CCE92DACDF5E}" type="presOf" srcId="{E47CB8E5-4847-42BD-8B3F-043611825343}" destId="{D64537EF-0816-42C5-A017-093517BCC2A9}" srcOrd="0" destOrd="0" presId="urn:microsoft.com/office/officeart/2009/3/layout/HorizontalOrganizationChart"/>
    <dgm:cxn modelId="{76895C30-6B13-4E91-96D3-5F6689E0DD9A}" type="presOf" srcId="{BD575AA7-E651-45DB-ABB5-7F4B85BA5AAF}" destId="{441EFC1B-79AE-4D2E-A29F-3BA6826C6FB0}" srcOrd="0" destOrd="0" presId="urn:microsoft.com/office/officeart/2009/3/layout/HorizontalOrganizationChart"/>
    <dgm:cxn modelId="{1618985D-1A82-49FF-94ED-ECB8ED3E76A2}" srcId="{BC7D847A-059D-4ABD-9809-AD9AA6F6158D}" destId="{EF891249-BF43-4484-A7B0-040C8836BA1B}" srcOrd="4" destOrd="0" parTransId="{076430C9-FB2F-470F-92C1-7EDF0B03DC82}" sibTransId="{37015EE3-45B9-43D9-AF9A-E0CB5A89C216}"/>
    <dgm:cxn modelId="{8A35E9EF-6FA6-4AE5-858B-F94CB85C61A9}" type="presOf" srcId="{8E5565A2-4552-4618-841C-F2D5BFA280EE}" destId="{BFDF5E66-8B86-43FD-B59A-9B1551B845B4}" srcOrd="1" destOrd="0" presId="urn:microsoft.com/office/officeart/2009/3/layout/HorizontalOrganizationChart"/>
    <dgm:cxn modelId="{DB1811E7-FBDA-4CC0-8DE2-790E1D88970C}" type="presOf" srcId="{E8929F29-3B3A-4DA8-9853-03792F26FC17}" destId="{1241DFA1-CB5D-4D25-A026-B9695CBF1617}" srcOrd="0" destOrd="0" presId="urn:microsoft.com/office/officeart/2009/3/layout/HorizontalOrganizationChart"/>
    <dgm:cxn modelId="{A4125E54-8269-4ACB-BAD1-6B1D4EC042C9}" srcId="{BC7D847A-059D-4ABD-9809-AD9AA6F6158D}" destId="{95217047-8B74-43A7-8E7E-E6293A42BFFA}" srcOrd="7" destOrd="0" parTransId="{A97F242C-4927-42D8-8F30-6F9BF29DB57E}" sibTransId="{8FD44354-471C-4A05-9808-45E7622FEF17}"/>
    <dgm:cxn modelId="{719259C0-A34C-41DA-A1D3-52067FD52CA0}" type="presOf" srcId="{276C4606-EEEA-4E3D-8A84-4F13AC622C36}" destId="{A749A8FF-312A-403E-A47F-F72D45E11E0A}" srcOrd="1" destOrd="0" presId="urn:microsoft.com/office/officeart/2009/3/layout/HorizontalOrganizationChart"/>
    <dgm:cxn modelId="{FAFA5937-915A-47F5-9991-0B33BC75B819}" type="presOf" srcId="{0FA78A23-327E-4E9B-AC9D-BD760FC35E87}" destId="{0A6602F4-E720-4C16-82EB-EAD781081EDB}" srcOrd="1" destOrd="0" presId="urn:microsoft.com/office/officeart/2009/3/layout/HorizontalOrganizationChart"/>
    <dgm:cxn modelId="{A462B760-28A9-4B45-B8AD-03D80E1A3A51}" type="presOf" srcId="{D8F4F648-A335-4E7B-9D8F-DC640BBA53F5}" destId="{1BED6BDF-8719-413F-AAB5-5C5C9C925653}" srcOrd="1" destOrd="0" presId="urn:microsoft.com/office/officeart/2009/3/layout/HorizontalOrganizationChart"/>
    <dgm:cxn modelId="{2886FBCA-A332-4184-86E8-A6B63D6FD4C6}" srcId="{BC7D847A-059D-4ABD-9809-AD9AA6F6158D}" destId="{16EB26E1-91C6-408A-AD91-2E909A6E9813}" srcOrd="5" destOrd="0" parTransId="{7A353773-E677-4E02-B1E4-28FBE1B065AF}" sibTransId="{EB5E9865-47C2-4FC3-87A9-5D43DF49EA0F}"/>
    <dgm:cxn modelId="{77563A36-9BF7-496F-802E-071221C0846D}" type="presOf" srcId="{7A353773-E677-4E02-B1E4-28FBE1B065AF}" destId="{70CEED7B-883D-4F18-AE4D-D88282EA714E}" srcOrd="0" destOrd="0" presId="urn:microsoft.com/office/officeart/2009/3/layout/HorizontalOrganizationChart"/>
    <dgm:cxn modelId="{34E763AB-C269-4D7F-9435-E89FC60F4310}" srcId="{BC7D847A-059D-4ABD-9809-AD9AA6F6158D}" destId="{EF310E2B-B2C9-4FE2-988B-63F19E24A8E4}" srcOrd="9" destOrd="0" parTransId="{60A30801-8CCE-4CD8-9151-D5F2D71B6144}" sibTransId="{3FE2D009-186E-4B36-92FE-D510E4985C98}"/>
    <dgm:cxn modelId="{76B609F8-6519-48CA-A471-C985A4084191}" srcId="{BC7D847A-059D-4ABD-9809-AD9AA6F6158D}" destId="{0FA78A23-327E-4E9B-AC9D-BD760FC35E87}" srcOrd="2" destOrd="0" parTransId="{BD575AA7-E651-45DB-ABB5-7F4B85BA5AAF}" sibTransId="{97C7E208-125B-4C68-B92F-262D1B45E4BE}"/>
    <dgm:cxn modelId="{6B387AA2-1B18-4A18-A5B8-FFC5E41A6F4C}" type="presOf" srcId="{21550187-1BA5-4464-A6ED-C461915BBF64}" destId="{9B8FAB2D-E74E-44A1-876D-0311F60B84FA}" srcOrd="1" destOrd="0" presId="urn:microsoft.com/office/officeart/2009/3/layout/HorizontalOrganizationChart"/>
    <dgm:cxn modelId="{10559258-B2E8-46FD-836C-893ACEF7DE0A}" type="presOf" srcId="{95217047-8B74-43A7-8E7E-E6293A42BFFA}" destId="{E6517B24-1FC0-4FB1-84EC-E17BF9FCBDEC}" srcOrd="0" destOrd="0" presId="urn:microsoft.com/office/officeart/2009/3/layout/HorizontalOrganizationChart"/>
    <dgm:cxn modelId="{631AEDFB-E309-4F46-B81E-E0A8F8CED56D}" type="presOf" srcId="{16EB26E1-91C6-408A-AD91-2E909A6E9813}" destId="{9B11D9C7-C602-4D53-B634-CCF9511BD6FF}" srcOrd="1" destOrd="0" presId="urn:microsoft.com/office/officeart/2009/3/layout/HorizontalOrganizationChart"/>
    <dgm:cxn modelId="{9865EEC1-C697-4B28-8B96-4CD3F7CB5705}" type="presOf" srcId="{A5D81664-FF6A-4E0F-8E5F-36CBB4A4CB97}" destId="{93408244-ED63-4135-B7CE-E734B5E2E058}" srcOrd="0" destOrd="0" presId="urn:microsoft.com/office/officeart/2009/3/layout/HorizontalOrganizationChart"/>
    <dgm:cxn modelId="{B45985E9-1FFC-46B9-A726-F130B58806C6}" type="presOf" srcId="{21550187-1BA5-4464-A6ED-C461915BBF64}" destId="{CCD26067-130B-4127-9F7E-0C135311CBBA}" srcOrd="0" destOrd="0" presId="urn:microsoft.com/office/officeart/2009/3/layout/HorizontalOrganizationChart"/>
    <dgm:cxn modelId="{8D761B16-5BBB-4063-9456-2DA32A5FEC09}" type="presOf" srcId="{FD4D2720-9D5F-4E56-8946-7E67359C2D8B}" destId="{879BE5F0-9A4D-4CA3-A190-96E0B6676FB3}" srcOrd="0" destOrd="0" presId="urn:microsoft.com/office/officeart/2009/3/layout/HorizontalOrganizationChart"/>
    <dgm:cxn modelId="{DF76E0AA-1F76-449D-AEFC-9FBB687C6089}" type="presOf" srcId="{E5702E5D-ADDE-461C-AA83-1486031DB373}" destId="{D9522BD3-F89D-44C5-8583-68FDF674CB04}" srcOrd="1" destOrd="0" presId="urn:microsoft.com/office/officeart/2009/3/layout/HorizontalOrganizationChart"/>
    <dgm:cxn modelId="{0E76C7B4-A5B4-4532-928A-D8BA9131ACBA}" type="presOf" srcId="{A97F242C-4927-42D8-8F30-6F9BF29DB57E}" destId="{9CFB29F2-54AE-4D14-B97B-D8F2620AC04B}" srcOrd="0" destOrd="0" presId="urn:microsoft.com/office/officeart/2009/3/layout/HorizontalOrganizationChart"/>
    <dgm:cxn modelId="{4440E0DA-5878-4AA5-B69B-F10B3E83936A}" srcId="{BC7D847A-059D-4ABD-9809-AD9AA6F6158D}" destId="{276C4606-EEEA-4E3D-8A84-4F13AC622C36}" srcOrd="3" destOrd="0" parTransId="{3F648CB7-9D26-4C68-AEF4-A6630253E1B9}" sibTransId="{CA85FB7D-37B1-413B-96FA-AA456337357F}"/>
    <dgm:cxn modelId="{2F1A25B6-9B8D-4F0F-8F45-07EF860E185A}" srcId="{BC7D847A-059D-4ABD-9809-AD9AA6F6158D}" destId="{21550187-1BA5-4464-A6ED-C461915BBF64}" srcOrd="6" destOrd="0" parTransId="{E8929F29-3B3A-4DA8-9853-03792F26FC17}" sibTransId="{CFC670E3-6BFF-4207-9951-1DCCC7C6B514}"/>
    <dgm:cxn modelId="{A298354C-5713-491E-8631-D569DB844FC1}" type="presOf" srcId="{0FA78A23-327E-4E9B-AC9D-BD760FC35E87}" destId="{BBB102EE-902E-4FBE-B75B-F91123000998}" srcOrd="0" destOrd="0" presId="urn:microsoft.com/office/officeart/2009/3/layout/HorizontalOrganizationChart"/>
    <dgm:cxn modelId="{4B1DAE98-05AF-475C-AE3C-F14DEB2DF02D}" srcId="{BC7D847A-059D-4ABD-9809-AD9AA6F6158D}" destId="{8E5565A2-4552-4618-841C-F2D5BFA280EE}" srcOrd="8" destOrd="0" parTransId="{61380DCF-2376-459D-BE75-1B061E6B598C}" sibTransId="{67C422B6-5518-45C7-AE54-07321491FBA1}"/>
    <dgm:cxn modelId="{48CD5609-BB5A-403E-98B4-D3FDCF071172}" type="presOf" srcId="{C802E3AF-5BF0-44FE-8AA1-7C1AA8DC1DF9}" destId="{A91B2E94-0E16-45EB-A6D7-546440CD57BE}" srcOrd="0" destOrd="0" presId="urn:microsoft.com/office/officeart/2009/3/layout/HorizontalOrganizationChart"/>
    <dgm:cxn modelId="{3746D810-983C-4B04-B35C-EE64F1C1F242}" type="presOf" srcId="{60A30801-8CCE-4CD8-9151-D5F2D71B6144}" destId="{6B9CF2F5-C079-444E-96FF-9161A63C466D}" srcOrd="0" destOrd="0" presId="urn:microsoft.com/office/officeart/2009/3/layout/HorizontalOrganizationChart"/>
    <dgm:cxn modelId="{8131C5FE-A52A-46A8-8FDB-6BD18E4F2F02}" type="presOf" srcId="{EF310E2B-B2C9-4FE2-988B-63F19E24A8E4}" destId="{6DAB9E0C-AE12-4704-AA6B-4459B7988116}" srcOrd="1" destOrd="0" presId="urn:microsoft.com/office/officeart/2009/3/layout/HorizontalOrganizationChart"/>
    <dgm:cxn modelId="{F89C89E2-4D5D-455C-81AB-DDF31BFD8031}" type="presOf" srcId="{8E5565A2-4552-4618-841C-F2D5BFA280EE}" destId="{20046B34-C371-4278-AAC0-C16A8F455315}" srcOrd="0" destOrd="0" presId="urn:microsoft.com/office/officeart/2009/3/layout/HorizontalOrganizationChart"/>
    <dgm:cxn modelId="{B2DF2A9C-A4D8-4299-BC40-76CDECE61994}" type="presOf" srcId="{F5262C58-2F7E-485A-A4F2-1D129BE85E62}" destId="{4696F84E-C1AD-445C-B618-62D8C3287EED}"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8601D239-1F67-44C4-A7C9-073D947A95E3}" type="presOf" srcId="{3F648CB7-9D26-4C68-AEF4-A6630253E1B9}" destId="{F10DE926-1300-451A-B781-C0CCE1B5B445}" srcOrd="0" destOrd="0" presId="urn:microsoft.com/office/officeart/2009/3/layout/HorizontalOrganizationChart"/>
    <dgm:cxn modelId="{920154C8-FC36-487F-871F-D59DF435254D}" type="presOf" srcId="{D8F4F648-A335-4E7B-9D8F-DC640BBA53F5}" destId="{9F98C283-EEA5-4C22-B848-E31D644F5E8D}" srcOrd="0" destOrd="0" presId="urn:microsoft.com/office/officeart/2009/3/layout/HorizontalOrganizationChart"/>
    <dgm:cxn modelId="{F049DADD-2FC8-49B7-B8B5-40BE3B88F8BB}" type="presOf" srcId="{EF310E2B-B2C9-4FE2-988B-63F19E24A8E4}" destId="{A69D0338-CBB8-4DB9-85A9-68C7B1778464}" srcOrd="0" destOrd="0" presId="urn:microsoft.com/office/officeart/2009/3/layout/HorizontalOrganizationChart"/>
    <dgm:cxn modelId="{48D07976-2BE6-434C-851E-E85F2334A008}" type="presOf" srcId="{95217047-8B74-43A7-8E7E-E6293A42BFFA}" destId="{EB180950-2BF5-4668-A058-C9BB790F0491}" srcOrd="1" destOrd="0" presId="urn:microsoft.com/office/officeart/2009/3/layout/HorizontalOrganizationChart"/>
    <dgm:cxn modelId="{1789B645-F50B-4B1C-A791-F36F49E5D812}" srcId="{BC7D847A-059D-4ABD-9809-AD9AA6F6158D}" destId="{D8F4F648-A335-4E7B-9D8F-DC640BBA53F5}" srcOrd="1" destOrd="0" parTransId="{C802E3AF-5BF0-44FE-8AA1-7C1AA8DC1DF9}" sibTransId="{87AAC6A6-C035-494E-ACDB-BD479AD6FFF7}"/>
    <dgm:cxn modelId="{4DAC2B53-4361-4F9B-9879-5D26C2F96293}" type="presOf" srcId="{076430C9-FB2F-470F-92C1-7EDF0B03DC82}" destId="{5D66F1B6-118F-45A5-8998-7138ED624DD4}" srcOrd="0" destOrd="0" presId="urn:microsoft.com/office/officeart/2009/3/layout/HorizontalOrganizationChart"/>
    <dgm:cxn modelId="{9809B54B-1C0D-4883-ADB6-9240C7207C15}" type="presOf" srcId="{276C4606-EEEA-4E3D-8A84-4F13AC622C36}" destId="{13CA29C0-FBBE-49E1-80FD-9F5B9D214343}" srcOrd="0" destOrd="0" presId="urn:microsoft.com/office/officeart/2009/3/layout/HorizontalOrganizationChart"/>
    <dgm:cxn modelId="{CC89BA98-CF14-41F9-8F5D-3507AC6CDB51}" type="presOf" srcId="{A5D81664-FF6A-4E0F-8E5F-36CBB4A4CB97}" destId="{D549EA12-ADC7-4163-BCE4-FB124AC23BCA}" srcOrd="1" destOrd="0" presId="urn:microsoft.com/office/officeart/2009/3/layout/HorizontalOrganizationChart"/>
    <dgm:cxn modelId="{D92F2D1B-537C-44F4-932F-D6C3A3BBF529}" type="presOf" srcId="{16EB26E1-91C6-408A-AD91-2E909A6E9813}" destId="{2A950D2C-588D-424C-A2DE-3E4AD1D9A166}" srcOrd="0" destOrd="0" presId="urn:microsoft.com/office/officeart/2009/3/layout/HorizontalOrganizationChart"/>
    <dgm:cxn modelId="{207CED9C-9E17-4DAA-AA26-DB7093F4CD3F}" type="presOf" srcId="{EF891249-BF43-4484-A7B0-040C8836BA1B}" destId="{E8F5AB8B-9A0A-4AEB-B267-DBE1F4B3C543}" srcOrd="0" destOrd="0" presId="urn:microsoft.com/office/officeart/2009/3/layout/HorizontalOrganizationChart"/>
    <dgm:cxn modelId="{F87AAE48-A361-47B2-B2DF-4AF3A1196AEA}" type="presOf" srcId="{61380DCF-2376-459D-BE75-1B061E6B598C}" destId="{A250915F-5788-4226-872E-E4B0FF6EABAA}" srcOrd="0" destOrd="0" presId="urn:microsoft.com/office/officeart/2009/3/layout/HorizontalOrganizationChart"/>
    <dgm:cxn modelId="{37AD35CD-8A90-4E8B-86D7-1D27DDA02C72}" type="presOf" srcId="{BC7D847A-059D-4ABD-9809-AD9AA6F6158D}" destId="{21247387-8BE1-4131-AA70-F54A9538EB21}" srcOrd="0" destOrd="0" presId="urn:microsoft.com/office/officeart/2009/3/layout/HorizontalOrganizationChart"/>
    <dgm:cxn modelId="{CE2E7479-8312-4169-B3AE-F340B6366AC0}" type="presParOf" srcId="{D64537EF-0816-42C5-A017-093517BCC2A9}" destId="{7C381B09-316D-49A9-B575-D4C18DAEAA53}" srcOrd="0" destOrd="0" presId="urn:microsoft.com/office/officeart/2009/3/layout/HorizontalOrganizationChart"/>
    <dgm:cxn modelId="{966CAD79-F342-4F0E-A3BA-375351F4E653}" type="presParOf" srcId="{7C381B09-316D-49A9-B575-D4C18DAEAA53}" destId="{223E44EA-80EE-41BE-A310-7978C4FBB455}" srcOrd="0" destOrd="0" presId="urn:microsoft.com/office/officeart/2009/3/layout/HorizontalOrganizationChart"/>
    <dgm:cxn modelId="{00751D43-C356-4C0D-863A-04B001C117CF}" type="presParOf" srcId="{223E44EA-80EE-41BE-A310-7978C4FBB455}" destId="{21247387-8BE1-4131-AA70-F54A9538EB21}" srcOrd="0" destOrd="0" presId="urn:microsoft.com/office/officeart/2009/3/layout/HorizontalOrganizationChart"/>
    <dgm:cxn modelId="{15944A5A-D84B-44C5-9ED5-2DAC62CF5A79}" type="presParOf" srcId="{223E44EA-80EE-41BE-A310-7978C4FBB455}" destId="{402689E3-FB36-47D2-8FFC-B46F1081D4ED}" srcOrd="1" destOrd="0" presId="urn:microsoft.com/office/officeart/2009/3/layout/HorizontalOrganizationChart"/>
    <dgm:cxn modelId="{DB77D7BC-0141-4D67-9506-CDE3AE249CF5}" type="presParOf" srcId="{7C381B09-316D-49A9-B575-D4C18DAEAA53}" destId="{B7F13616-9EBA-40D5-8372-CF6E6D2AD657}" srcOrd="1" destOrd="0" presId="urn:microsoft.com/office/officeart/2009/3/layout/HorizontalOrganizationChart"/>
    <dgm:cxn modelId="{2F3108B0-1027-4009-A254-5D1289B24077}" type="presParOf" srcId="{B7F13616-9EBA-40D5-8372-CF6E6D2AD657}" destId="{879BE5F0-9A4D-4CA3-A190-96E0B6676FB3}" srcOrd="0" destOrd="0" presId="urn:microsoft.com/office/officeart/2009/3/layout/HorizontalOrganizationChart"/>
    <dgm:cxn modelId="{66013C0B-0F70-4452-B7E7-223545CB697B}" type="presParOf" srcId="{B7F13616-9EBA-40D5-8372-CF6E6D2AD657}" destId="{A4836D2D-8B45-4487-BCDD-261774EC9073}" srcOrd="1" destOrd="0" presId="urn:microsoft.com/office/officeart/2009/3/layout/HorizontalOrganizationChart"/>
    <dgm:cxn modelId="{BE458EE7-2F97-4CF2-A731-EB4EFA07AA93}" type="presParOf" srcId="{A4836D2D-8B45-4487-BCDD-261774EC9073}" destId="{60CCD01A-CD0E-4D84-AB21-40E6433706A6}" srcOrd="0" destOrd="0" presId="urn:microsoft.com/office/officeart/2009/3/layout/HorizontalOrganizationChart"/>
    <dgm:cxn modelId="{5503D99E-E5F2-49C9-9D3D-F01533AD8EDA}" type="presParOf" srcId="{60CCD01A-CD0E-4D84-AB21-40E6433706A6}" destId="{93408244-ED63-4135-B7CE-E734B5E2E058}" srcOrd="0" destOrd="0" presId="urn:microsoft.com/office/officeart/2009/3/layout/HorizontalOrganizationChart"/>
    <dgm:cxn modelId="{9B365652-F214-4A66-A450-E0EF0CD115FD}" type="presParOf" srcId="{60CCD01A-CD0E-4D84-AB21-40E6433706A6}" destId="{D549EA12-ADC7-4163-BCE4-FB124AC23BCA}" srcOrd="1" destOrd="0" presId="urn:microsoft.com/office/officeart/2009/3/layout/HorizontalOrganizationChart"/>
    <dgm:cxn modelId="{3CC16AB3-FDBC-46D4-B710-0B1CA46A0C5E}" type="presParOf" srcId="{A4836D2D-8B45-4487-BCDD-261774EC9073}" destId="{7A312A0D-F4EA-4948-B425-4514FFD4B2F7}" srcOrd="1" destOrd="0" presId="urn:microsoft.com/office/officeart/2009/3/layout/HorizontalOrganizationChart"/>
    <dgm:cxn modelId="{B670ED72-5DE2-4738-9433-47C57F63C89D}" type="presParOf" srcId="{A4836D2D-8B45-4487-BCDD-261774EC9073}" destId="{01CDEF35-BC95-4353-B100-40E8D796B166}" srcOrd="2" destOrd="0" presId="urn:microsoft.com/office/officeart/2009/3/layout/HorizontalOrganizationChart"/>
    <dgm:cxn modelId="{C9492312-250C-4336-ADF6-CCC8DDE017D4}" type="presParOf" srcId="{B7F13616-9EBA-40D5-8372-CF6E6D2AD657}" destId="{A91B2E94-0E16-45EB-A6D7-546440CD57BE}" srcOrd="2" destOrd="0" presId="urn:microsoft.com/office/officeart/2009/3/layout/HorizontalOrganizationChart"/>
    <dgm:cxn modelId="{ACF72DF4-9FCD-4CFA-868B-641E659AB10B}" type="presParOf" srcId="{B7F13616-9EBA-40D5-8372-CF6E6D2AD657}" destId="{0B7EAFAD-E283-4564-949E-6517CB3BC473}" srcOrd="3" destOrd="0" presId="urn:microsoft.com/office/officeart/2009/3/layout/HorizontalOrganizationChart"/>
    <dgm:cxn modelId="{581A8D24-93AC-407A-BCB9-15C5EF927B85}" type="presParOf" srcId="{0B7EAFAD-E283-4564-949E-6517CB3BC473}" destId="{E2B4F893-432D-4409-B9FD-41C113093265}" srcOrd="0" destOrd="0" presId="urn:microsoft.com/office/officeart/2009/3/layout/HorizontalOrganizationChart"/>
    <dgm:cxn modelId="{35439354-E7C2-45A5-ACDB-B55752FA14E4}" type="presParOf" srcId="{E2B4F893-432D-4409-B9FD-41C113093265}" destId="{9F98C283-EEA5-4C22-B848-E31D644F5E8D}" srcOrd="0" destOrd="0" presId="urn:microsoft.com/office/officeart/2009/3/layout/HorizontalOrganizationChart"/>
    <dgm:cxn modelId="{E31B2F13-8FB1-4BA3-8A4F-3676A27158C0}" type="presParOf" srcId="{E2B4F893-432D-4409-B9FD-41C113093265}" destId="{1BED6BDF-8719-413F-AAB5-5C5C9C925653}" srcOrd="1" destOrd="0" presId="urn:microsoft.com/office/officeart/2009/3/layout/HorizontalOrganizationChart"/>
    <dgm:cxn modelId="{72D36EC4-7FC7-4113-8A61-8776C77723AC}" type="presParOf" srcId="{0B7EAFAD-E283-4564-949E-6517CB3BC473}" destId="{66F001F6-96B4-45C4-AF80-29E9A3195BC6}" srcOrd="1" destOrd="0" presId="urn:microsoft.com/office/officeart/2009/3/layout/HorizontalOrganizationChart"/>
    <dgm:cxn modelId="{354045AB-DE65-4520-ABCD-FF42186A50E9}" type="presParOf" srcId="{0B7EAFAD-E283-4564-949E-6517CB3BC473}" destId="{882F1F1F-DFF0-4C30-AA9F-1F8A50A692AA}" srcOrd="2" destOrd="0" presId="urn:microsoft.com/office/officeart/2009/3/layout/HorizontalOrganizationChart"/>
    <dgm:cxn modelId="{8BFCA546-01F6-4402-9BC8-28F10BF4FC90}" type="presParOf" srcId="{B7F13616-9EBA-40D5-8372-CF6E6D2AD657}" destId="{441EFC1B-79AE-4D2E-A29F-3BA6826C6FB0}" srcOrd="4" destOrd="0" presId="urn:microsoft.com/office/officeart/2009/3/layout/HorizontalOrganizationChart"/>
    <dgm:cxn modelId="{4D2A073B-F537-4A53-B5D6-4D5CD8A08737}" type="presParOf" srcId="{B7F13616-9EBA-40D5-8372-CF6E6D2AD657}" destId="{5188B557-A378-4391-A015-48968E11FAA1}" srcOrd="5" destOrd="0" presId="urn:microsoft.com/office/officeart/2009/3/layout/HorizontalOrganizationChart"/>
    <dgm:cxn modelId="{A3A0A8EB-0FE3-4645-BF5F-F2D390EAA34F}" type="presParOf" srcId="{5188B557-A378-4391-A015-48968E11FAA1}" destId="{CBA2DF84-816C-49C1-A481-429108C56913}" srcOrd="0" destOrd="0" presId="urn:microsoft.com/office/officeart/2009/3/layout/HorizontalOrganizationChart"/>
    <dgm:cxn modelId="{C0A8A6DF-2F7B-47D1-BD2F-D093BABEF76E}" type="presParOf" srcId="{CBA2DF84-816C-49C1-A481-429108C56913}" destId="{BBB102EE-902E-4FBE-B75B-F91123000998}" srcOrd="0" destOrd="0" presId="urn:microsoft.com/office/officeart/2009/3/layout/HorizontalOrganizationChart"/>
    <dgm:cxn modelId="{0B0AD5AD-4C8F-4652-A262-34E9528A3412}" type="presParOf" srcId="{CBA2DF84-816C-49C1-A481-429108C56913}" destId="{0A6602F4-E720-4C16-82EB-EAD781081EDB}" srcOrd="1" destOrd="0" presId="urn:microsoft.com/office/officeart/2009/3/layout/HorizontalOrganizationChart"/>
    <dgm:cxn modelId="{E428D24E-A419-4F27-8189-C2C626488CC2}" type="presParOf" srcId="{5188B557-A378-4391-A015-48968E11FAA1}" destId="{869B49F2-BEFD-4BB9-95C6-7B4A4E646C5E}" srcOrd="1" destOrd="0" presId="urn:microsoft.com/office/officeart/2009/3/layout/HorizontalOrganizationChart"/>
    <dgm:cxn modelId="{84B4815D-9243-4DD1-8A9E-194D09299361}" type="presParOf" srcId="{5188B557-A378-4391-A015-48968E11FAA1}" destId="{83B763A9-7ED0-4ADA-9341-E6C4DEBB6C3F}" srcOrd="2" destOrd="0" presId="urn:microsoft.com/office/officeart/2009/3/layout/HorizontalOrganizationChart"/>
    <dgm:cxn modelId="{8ACF1E68-0EFB-4128-AE08-56BD7589495A}" type="presParOf" srcId="{B7F13616-9EBA-40D5-8372-CF6E6D2AD657}" destId="{F10DE926-1300-451A-B781-C0CCE1B5B445}" srcOrd="6" destOrd="0" presId="urn:microsoft.com/office/officeart/2009/3/layout/HorizontalOrganizationChart"/>
    <dgm:cxn modelId="{558E99F8-AAE8-4A5A-B1F7-7444039166BB}" type="presParOf" srcId="{B7F13616-9EBA-40D5-8372-CF6E6D2AD657}" destId="{B74676B1-2305-4802-B37F-C8FAFC9945B4}" srcOrd="7" destOrd="0" presId="urn:microsoft.com/office/officeart/2009/3/layout/HorizontalOrganizationChart"/>
    <dgm:cxn modelId="{831E1387-FEA2-44EF-B5E6-B967B36D67F4}" type="presParOf" srcId="{B74676B1-2305-4802-B37F-C8FAFC9945B4}" destId="{FBFCDD09-CB1B-444D-B80E-DA889D22676F}" srcOrd="0" destOrd="0" presId="urn:microsoft.com/office/officeart/2009/3/layout/HorizontalOrganizationChart"/>
    <dgm:cxn modelId="{8D57D016-F292-47AD-BFDE-9C1A0C252A3D}" type="presParOf" srcId="{FBFCDD09-CB1B-444D-B80E-DA889D22676F}" destId="{13CA29C0-FBBE-49E1-80FD-9F5B9D214343}" srcOrd="0" destOrd="0" presId="urn:microsoft.com/office/officeart/2009/3/layout/HorizontalOrganizationChart"/>
    <dgm:cxn modelId="{13A1C173-512D-4FF3-AB86-2BC87DF5C34B}" type="presParOf" srcId="{FBFCDD09-CB1B-444D-B80E-DA889D22676F}" destId="{A749A8FF-312A-403E-A47F-F72D45E11E0A}" srcOrd="1" destOrd="0" presId="urn:microsoft.com/office/officeart/2009/3/layout/HorizontalOrganizationChart"/>
    <dgm:cxn modelId="{269F22BD-B7F4-461F-B3AE-D30B6D05B974}" type="presParOf" srcId="{B74676B1-2305-4802-B37F-C8FAFC9945B4}" destId="{8E2ADCE8-1079-4C67-94BB-BC8C81C25E9B}" srcOrd="1" destOrd="0" presId="urn:microsoft.com/office/officeart/2009/3/layout/HorizontalOrganizationChart"/>
    <dgm:cxn modelId="{721010BF-7FE0-4AA5-9600-15CA46BB160E}" type="presParOf" srcId="{B74676B1-2305-4802-B37F-C8FAFC9945B4}" destId="{F8B0D709-EC4C-445E-BF08-790C12B6313A}" srcOrd="2" destOrd="0" presId="urn:microsoft.com/office/officeart/2009/3/layout/HorizontalOrganizationChart"/>
    <dgm:cxn modelId="{EAE03A06-4A8F-4A86-82B9-3FEB49E48C51}" type="presParOf" srcId="{B7F13616-9EBA-40D5-8372-CF6E6D2AD657}" destId="{5D66F1B6-118F-45A5-8998-7138ED624DD4}" srcOrd="8" destOrd="0" presId="urn:microsoft.com/office/officeart/2009/3/layout/HorizontalOrganizationChart"/>
    <dgm:cxn modelId="{9CC3B77A-EA20-4403-92C3-E42F0C321208}" type="presParOf" srcId="{B7F13616-9EBA-40D5-8372-CF6E6D2AD657}" destId="{9EC94FFC-844E-46A6-A29B-ED3CF0954C93}" srcOrd="9" destOrd="0" presId="urn:microsoft.com/office/officeart/2009/3/layout/HorizontalOrganizationChart"/>
    <dgm:cxn modelId="{F8BE0396-60C1-42F2-A842-E4A0F280890C}" type="presParOf" srcId="{9EC94FFC-844E-46A6-A29B-ED3CF0954C93}" destId="{D22A65AE-E033-421F-88A7-6CD1BB5C88E2}" srcOrd="0" destOrd="0" presId="urn:microsoft.com/office/officeart/2009/3/layout/HorizontalOrganizationChart"/>
    <dgm:cxn modelId="{A80CFFC7-88C7-4A35-9D97-1AC9DA553780}" type="presParOf" srcId="{D22A65AE-E033-421F-88A7-6CD1BB5C88E2}" destId="{E8F5AB8B-9A0A-4AEB-B267-DBE1F4B3C543}" srcOrd="0" destOrd="0" presId="urn:microsoft.com/office/officeart/2009/3/layout/HorizontalOrganizationChart"/>
    <dgm:cxn modelId="{DB5F41CE-8343-4221-8F9E-2DA9C2B417B7}" type="presParOf" srcId="{D22A65AE-E033-421F-88A7-6CD1BB5C88E2}" destId="{5CF6536A-D1B6-4ED4-825F-7605DF9F88DD}" srcOrd="1" destOrd="0" presId="urn:microsoft.com/office/officeart/2009/3/layout/HorizontalOrganizationChart"/>
    <dgm:cxn modelId="{57B874F1-2AAF-44B7-A0BE-371AC87F4A13}" type="presParOf" srcId="{9EC94FFC-844E-46A6-A29B-ED3CF0954C93}" destId="{11C9FEFE-8C99-4C5A-BCD8-AF0D7CABF35A}" srcOrd="1" destOrd="0" presId="urn:microsoft.com/office/officeart/2009/3/layout/HorizontalOrganizationChart"/>
    <dgm:cxn modelId="{A52D2FBC-F320-4C0E-97C9-BB9C12D0DB9C}" type="presParOf" srcId="{9EC94FFC-844E-46A6-A29B-ED3CF0954C93}" destId="{380E89BD-68B8-4D70-A911-D9941A86936B}" srcOrd="2" destOrd="0" presId="urn:microsoft.com/office/officeart/2009/3/layout/HorizontalOrganizationChart"/>
    <dgm:cxn modelId="{8372B703-140D-4BA2-8084-EF68D6096C07}" type="presParOf" srcId="{B7F13616-9EBA-40D5-8372-CF6E6D2AD657}" destId="{70CEED7B-883D-4F18-AE4D-D88282EA714E}" srcOrd="10" destOrd="0" presId="urn:microsoft.com/office/officeart/2009/3/layout/HorizontalOrganizationChart"/>
    <dgm:cxn modelId="{7727EBB2-683F-4B1D-B0E3-5AC35D079C9F}" type="presParOf" srcId="{B7F13616-9EBA-40D5-8372-CF6E6D2AD657}" destId="{D44AAF17-9C96-4D29-841F-EBAC1B3F19FB}" srcOrd="11" destOrd="0" presId="urn:microsoft.com/office/officeart/2009/3/layout/HorizontalOrganizationChart"/>
    <dgm:cxn modelId="{F027AF05-6B0F-4284-ACC1-7BAEF1AEDC5B}" type="presParOf" srcId="{D44AAF17-9C96-4D29-841F-EBAC1B3F19FB}" destId="{7C6438A0-05D5-4317-B570-C4C13A962FC8}" srcOrd="0" destOrd="0" presId="urn:microsoft.com/office/officeart/2009/3/layout/HorizontalOrganizationChart"/>
    <dgm:cxn modelId="{4FCBC597-6530-479D-8156-E5A9E8D74986}" type="presParOf" srcId="{7C6438A0-05D5-4317-B570-C4C13A962FC8}" destId="{2A950D2C-588D-424C-A2DE-3E4AD1D9A166}" srcOrd="0" destOrd="0" presId="urn:microsoft.com/office/officeart/2009/3/layout/HorizontalOrganizationChart"/>
    <dgm:cxn modelId="{43F7EB21-A491-4875-9658-480E908FB031}" type="presParOf" srcId="{7C6438A0-05D5-4317-B570-C4C13A962FC8}" destId="{9B11D9C7-C602-4D53-B634-CCF9511BD6FF}" srcOrd="1" destOrd="0" presId="urn:microsoft.com/office/officeart/2009/3/layout/HorizontalOrganizationChart"/>
    <dgm:cxn modelId="{BF98F16D-74FF-4965-B29A-7022A22D6AEB}" type="presParOf" srcId="{D44AAF17-9C96-4D29-841F-EBAC1B3F19FB}" destId="{0902C258-B790-4BC1-BA37-AE5B64AAD4F7}" srcOrd="1" destOrd="0" presId="urn:microsoft.com/office/officeart/2009/3/layout/HorizontalOrganizationChart"/>
    <dgm:cxn modelId="{70E8093B-C260-4041-93E6-FD0D5B95A010}" type="presParOf" srcId="{D44AAF17-9C96-4D29-841F-EBAC1B3F19FB}" destId="{2D8B6325-2F3E-4886-A947-1DB4C1167FE0}" srcOrd="2" destOrd="0" presId="urn:microsoft.com/office/officeart/2009/3/layout/HorizontalOrganizationChart"/>
    <dgm:cxn modelId="{F3563723-0238-49BD-8DF7-946314AFA49D}" type="presParOf" srcId="{B7F13616-9EBA-40D5-8372-CF6E6D2AD657}" destId="{1241DFA1-CB5D-4D25-A026-B9695CBF1617}" srcOrd="12" destOrd="0" presId="urn:microsoft.com/office/officeart/2009/3/layout/HorizontalOrganizationChart"/>
    <dgm:cxn modelId="{EFEDC65B-7975-4B8A-8147-EE440FE1096E}" type="presParOf" srcId="{B7F13616-9EBA-40D5-8372-CF6E6D2AD657}" destId="{2523E713-FAB6-4475-9696-8DDDFEE9BCBC}" srcOrd="13" destOrd="0" presId="urn:microsoft.com/office/officeart/2009/3/layout/HorizontalOrganizationChart"/>
    <dgm:cxn modelId="{924ED400-4E1A-462D-98DA-5FA860FE48EF}" type="presParOf" srcId="{2523E713-FAB6-4475-9696-8DDDFEE9BCBC}" destId="{182F4248-B6FD-44C9-9E8E-248F1E797263}" srcOrd="0" destOrd="0" presId="urn:microsoft.com/office/officeart/2009/3/layout/HorizontalOrganizationChart"/>
    <dgm:cxn modelId="{DC4D5736-6C81-4ED8-B33B-B502CBE7A6B6}" type="presParOf" srcId="{182F4248-B6FD-44C9-9E8E-248F1E797263}" destId="{CCD26067-130B-4127-9F7E-0C135311CBBA}" srcOrd="0" destOrd="0" presId="urn:microsoft.com/office/officeart/2009/3/layout/HorizontalOrganizationChart"/>
    <dgm:cxn modelId="{BA21D2F4-F648-48D8-B5FE-F7B48D1F67FD}" type="presParOf" srcId="{182F4248-B6FD-44C9-9E8E-248F1E797263}" destId="{9B8FAB2D-E74E-44A1-876D-0311F60B84FA}" srcOrd="1" destOrd="0" presId="urn:microsoft.com/office/officeart/2009/3/layout/HorizontalOrganizationChart"/>
    <dgm:cxn modelId="{37A81161-9CBF-4C65-B12B-EC53A32824D2}" type="presParOf" srcId="{2523E713-FAB6-4475-9696-8DDDFEE9BCBC}" destId="{D0F62B97-0E9B-4EC2-A843-2F2485DFBDB2}" srcOrd="1" destOrd="0" presId="urn:microsoft.com/office/officeart/2009/3/layout/HorizontalOrganizationChart"/>
    <dgm:cxn modelId="{7D643180-B855-47F4-B2CA-256C5733EEC4}" type="presParOf" srcId="{2523E713-FAB6-4475-9696-8DDDFEE9BCBC}" destId="{4B0E449F-02CB-42CC-AB6A-8D1EEAF4AD35}" srcOrd="2" destOrd="0" presId="urn:microsoft.com/office/officeart/2009/3/layout/HorizontalOrganizationChart"/>
    <dgm:cxn modelId="{5602D148-A94C-45AA-BE08-6A587724C944}" type="presParOf" srcId="{B7F13616-9EBA-40D5-8372-CF6E6D2AD657}" destId="{9CFB29F2-54AE-4D14-B97B-D8F2620AC04B}" srcOrd="14" destOrd="0" presId="urn:microsoft.com/office/officeart/2009/3/layout/HorizontalOrganizationChart"/>
    <dgm:cxn modelId="{8C7FE2F7-BAF3-4B19-97B4-78FD75FF4179}" type="presParOf" srcId="{B7F13616-9EBA-40D5-8372-CF6E6D2AD657}" destId="{70F43548-49CB-45CC-B254-F7EAABD07B8C}" srcOrd="15" destOrd="0" presId="urn:microsoft.com/office/officeart/2009/3/layout/HorizontalOrganizationChart"/>
    <dgm:cxn modelId="{2B82A175-D3A6-4A82-B0EC-C23ADFB472C0}" type="presParOf" srcId="{70F43548-49CB-45CC-B254-F7EAABD07B8C}" destId="{E7CF7963-EA06-4DEB-9016-D967365AE76A}" srcOrd="0" destOrd="0" presId="urn:microsoft.com/office/officeart/2009/3/layout/HorizontalOrganizationChart"/>
    <dgm:cxn modelId="{D170BC22-C06B-4184-8FC0-B90DC9F58D78}" type="presParOf" srcId="{E7CF7963-EA06-4DEB-9016-D967365AE76A}" destId="{E6517B24-1FC0-4FB1-84EC-E17BF9FCBDEC}" srcOrd="0" destOrd="0" presId="urn:microsoft.com/office/officeart/2009/3/layout/HorizontalOrganizationChart"/>
    <dgm:cxn modelId="{A38C8DCF-E235-4E42-9743-FFAC1298DB1A}" type="presParOf" srcId="{E7CF7963-EA06-4DEB-9016-D967365AE76A}" destId="{EB180950-2BF5-4668-A058-C9BB790F0491}" srcOrd="1" destOrd="0" presId="urn:microsoft.com/office/officeart/2009/3/layout/HorizontalOrganizationChart"/>
    <dgm:cxn modelId="{490029C9-05E6-4EFF-9AFA-AB109A1CF20A}" type="presParOf" srcId="{70F43548-49CB-45CC-B254-F7EAABD07B8C}" destId="{3BAB57AA-8FB8-4266-AACE-36A9ECE63755}" srcOrd="1" destOrd="0" presId="urn:microsoft.com/office/officeart/2009/3/layout/HorizontalOrganizationChart"/>
    <dgm:cxn modelId="{53B4F8BE-3756-4702-8B1E-9D03A98786C9}" type="presParOf" srcId="{70F43548-49CB-45CC-B254-F7EAABD07B8C}" destId="{BAEBE3E5-3393-4574-94BA-64A843ED58C2}" srcOrd="2" destOrd="0" presId="urn:microsoft.com/office/officeart/2009/3/layout/HorizontalOrganizationChart"/>
    <dgm:cxn modelId="{2E612C77-EDAB-4752-9914-CB425F4311A6}" type="presParOf" srcId="{B7F13616-9EBA-40D5-8372-CF6E6D2AD657}" destId="{A250915F-5788-4226-872E-E4B0FF6EABAA}" srcOrd="16" destOrd="0" presId="urn:microsoft.com/office/officeart/2009/3/layout/HorizontalOrganizationChart"/>
    <dgm:cxn modelId="{7292664F-CDBD-4A01-A182-4DE25A319766}" type="presParOf" srcId="{B7F13616-9EBA-40D5-8372-CF6E6D2AD657}" destId="{1A874DC2-858D-4FE1-A99C-646EA9F6CE9E}" srcOrd="17" destOrd="0" presId="urn:microsoft.com/office/officeart/2009/3/layout/HorizontalOrganizationChart"/>
    <dgm:cxn modelId="{5464F852-B6E9-4070-8FC7-6B8E30A09BE1}" type="presParOf" srcId="{1A874DC2-858D-4FE1-A99C-646EA9F6CE9E}" destId="{1073D680-A1D1-4521-8530-B80900B8F956}" srcOrd="0" destOrd="0" presId="urn:microsoft.com/office/officeart/2009/3/layout/HorizontalOrganizationChart"/>
    <dgm:cxn modelId="{73D6A9C0-16DF-4635-99E1-1FA62EEE5FA5}" type="presParOf" srcId="{1073D680-A1D1-4521-8530-B80900B8F956}" destId="{20046B34-C371-4278-AAC0-C16A8F455315}" srcOrd="0" destOrd="0" presId="urn:microsoft.com/office/officeart/2009/3/layout/HorizontalOrganizationChart"/>
    <dgm:cxn modelId="{E9F07CF5-B7C8-4D4B-8871-3F1160D13ED1}" type="presParOf" srcId="{1073D680-A1D1-4521-8530-B80900B8F956}" destId="{BFDF5E66-8B86-43FD-B59A-9B1551B845B4}" srcOrd="1" destOrd="0" presId="urn:microsoft.com/office/officeart/2009/3/layout/HorizontalOrganizationChart"/>
    <dgm:cxn modelId="{601DC43B-2F93-4347-A5A1-5189C7D6E125}" type="presParOf" srcId="{1A874DC2-858D-4FE1-A99C-646EA9F6CE9E}" destId="{DA63800B-4E2E-40A9-BAE5-9898A9682487}" srcOrd="1" destOrd="0" presId="urn:microsoft.com/office/officeart/2009/3/layout/HorizontalOrganizationChart"/>
    <dgm:cxn modelId="{E78AFAEA-D6B0-4BC7-AADB-269C78584074}" type="presParOf" srcId="{1A874DC2-858D-4FE1-A99C-646EA9F6CE9E}" destId="{D6BA173F-1855-484E-BFC8-5918F6E5F816}" srcOrd="2" destOrd="0" presId="urn:microsoft.com/office/officeart/2009/3/layout/HorizontalOrganizationChart"/>
    <dgm:cxn modelId="{36F76BB5-098D-428F-B46B-A015E3A13563}" type="presParOf" srcId="{B7F13616-9EBA-40D5-8372-CF6E6D2AD657}" destId="{6B9CF2F5-C079-444E-96FF-9161A63C466D}" srcOrd="18" destOrd="0" presId="urn:microsoft.com/office/officeart/2009/3/layout/HorizontalOrganizationChart"/>
    <dgm:cxn modelId="{5CDE9D09-DE01-4197-8AEA-FE729F53D0A2}" type="presParOf" srcId="{B7F13616-9EBA-40D5-8372-CF6E6D2AD657}" destId="{FCB993AC-6C39-4FD1-95EC-EE564377F1EA}" srcOrd="19" destOrd="0" presId="urn:microsoft.com/office/officeart/2009/3/layout/HorizontalOrganizationChart"/>
    <dgm:cxn modelId="{157E876C-1AAB-438E-A31E-4B90201D7265}" type="presParOf" srcId="{FCB993AC-6C39-4FD1-95EC-EE564377F1EA}" destId="{B1A17FB7-BA72-42FE-A95A-3B72E7725BD6}" srcOrd="0" destOrd="0" presId="urn:microsoft.com/office/officeart/2009/3/layout/HorizontalOrganizationChart"/>
    <dgm:cxn modelId="{DBEBE1AB-4E0B-42C1-99BD-563F9998D236}" type="presParOf" srcId="{B1A17FB7-BA72-42FE-A95A-3B72E7725BD6}" destId="{A69D0338-CBB8-4DB9-85A9-68C7B1778464}" srcOrd="0" destOrd="0" presId="urn:microsoft.com/office/officeart/2009/3/layout/HorizontalOrganizationChart"/>
    <dgm:cxn modelId="{1B5CCC2B-A275-40A4-9DD7-D065E6EDAC94}" type="presParOf" srcId="{B1A17FB7-BA72-42FE-A95A-3B72E7725BD6}" destId="{6DAB9E0C-AE12-4704-AA6B-4459B7988116}" srcOrd="1" destOrd="0" presId="urn:microsoft.com/office/officeart/2009/3/layout/HorizontalOrganizationChart"/>
    <dgm:cxn modelId="{12934A02-C65A-43D8-B48A-4B0622C51E0C}" type="presParOf" srcId="{FCB993AC-6C39-4FD1-95EC-EE564377F1EA}" destId="{4A11959E-DD02-40EC-9D62-73AD289D8860}" srcOrd="1" destOrd="0" presId="urn:microsoft.com/office/officeart/2009/3/layout/HorizontalOrganizationChart"/>
    <dgm:cxn modelId="{D5B4E69B-181A-4524-8EAC-A6F3A565B6F3}" type="presParOf" srcId="{FCB993AC-6C39-4FD1-95EC-EE564377F1EA}" destId="{B569AD4D-0463-48AF-BAFC-E6309A90CCBB}" srcOrd="2" destOrd="0" presId="urn:microsoft.com/office/officeart/2009/3/layout/HorizontalOrganizationChart"/>
    <dgm:cxn modelId="{5E340B48-49AF-46F8-87AC-B7D91F9F9307}" type="presParOf" srcId="{B7F13616-9EBA-40D5-8372-CF6E6D2AD657}" destId="{4696F84E-C1AD-445C-B618-62D8C3287EED}" srcOrd="20" destOrd="0" presId="urn:microsoft.com/office/officeart/2009/3/layout/HorizontalOrganizationChart"/>
    <dgm:cxn modelId="{3AA75DFF-5C02-4252-8425-DE8093A5E083}" type="presParOf" srcId="{B7F13616-9EBA-40D5-8372-CF6E6D2AD657}" destId="{26FA8C38-D36C-4951-9EB9-229C4A6F7BA9}" srcOrd="21" destOrd="0" presId="urn:microsoft.com/office/officeart/2009/3/layout/HorizontalOrganizationChart"/>
    <dgm:cxn modelId="{076D64BA-338A-4374-BA3E-99C8F48FB772}" type="presParOf" srcId="{26FA8C38-D36C-4951-9EB9-229C4A6F7BA9}" destId="{E328056A-4762-4635-B848-A106EFD50063}" srcOrd="0" destOrd="0" presId="urn:microsoft.com/office/officeart/2009/3/layout/HorizontalOrganizationChart"/>
    <dgm:cxn modelId="{99B436E4-29E9-4339-A89A-8D400C1DB17F}" type="presParOf" srcId="{E328056A-4762-4635-B848-A106EFD50063}" destId="{D25A0A89-909F-4F1B-9DFC-91604A0BD441}" srcOrd="0" destOrd="0" presId="urn:microsoft.com/office/officeart/2009/3/layout/HorizontalOrganizationChart"/>
    <dgm:cxn modelId="{6C0AF730-75C0-4EBA-A83C-CEECB930F625}" type="presParOf" srcId="{E328056A-4762-4635-B848-A106EFD50063}" destId="{D9522BD3-F89D-44C5-8583-68FDF674CB04}" srcOrd="1" destOrd="0" presId="urn:microsoft.com/office/officeart/2009/3/layout/HorizontalOrganizationChart"/>
    <dgm:cxn modelId="{CB397BE5-F365-4962-9E10-C6B6CB9C53AB}" type="presParOf" srcId="{26FA8C38-D36C-4951-9EB9-229C4A6F7BA9}" destId="{5261FDB3-105E-4551-AFEE-59EBCF3384B7}" srcOrd="1" destOrd="0" presId="urn:microsoft.com/office/officeart/2009/3/layout/HorizontalOrganizationChart"/>
    <dgm:cxn modelId="{12154559-B6D0-48CE-AB58-6F51E8526B24}" type="presParOf" srcId="{26FA8C38-D36C-4951-9EB9-229C4A6F7BA9}" destId="{2CC98E1E-BD3D-43CA-89A0-698992E0A3A2}" srcOrd="2" destOrd="0" presId="urn:microsoft.com/office/officeart/2009/3/layout/HorizontalOrganizationChart"/>
    <dgm:cxn modelId="{2015D9B4-9F31-4442-B080-53BB2526B952}"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pPr algn="ctr"/>
          <a:r>
            <a:rPr lang="es-MX" sz="1100" baseline="0">
              <a:solidFill>
                <a:schemeClr val="bg1"/>
              </a:solidFill>
              <a:latin typeface="+mn-lt"/>
            </a:rPr>
            <a:t>Tarifas </a:t>
          </a:r>
          <a:r>
            <a:rPr lang="es-MX" sz="1100">
              <a:solidFill>
                <a:schemeClr val="bg1"/>
              </a:solidFill>
              <a:latin typeface="+mn-lt"/>
            </a:rPr>
            <a:t>Telefonía Móvil Pospago </a:t>
          </a:r>
          <a:r>
            <a:rPr lang="es-MX" sz="1100" baseline="0">
              <a:solidFill>
                <a:schemeClr val="bg1"/>
              </a:solidFill>
              <a:latin typeface="+mn-lt"/>
            </a:rPr>
            <a:t>(RT01H404)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Particular</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9C62D211-71DA-4B25-9581-701E3CD92259}">
      <dgm:prSet custT="1"/>
      <dgm:spPr/>
      <dgm:t>
        <a:bodyPr/>
        <a:lstStyle/>
        <a:p>
          <a:r>
            <a:rPr lang="es-MX" sz="1100"/>
            <a:t>Modalidad Empresarial</a:t>
          </a:r>
        </a:p>
      </dgm:t>
    </dgm:pt>
    <dgm:pt modelId="{9E9B2647-992B-4057-A918-0F3399DAE8BC}" type="parTrans" cxnId="{222A80DE-C6FC-4075-9717-E3FB92E0BCC5}">
      <dgm:prSet/>
      <dgm:spPr/>
      <dgm:t>
        <a:bodyPr/>
        <a:lstStyle/>
        <a:p>
          <a:endParaRPr lang="es-MX" sz="1100"/>
        </a:p>
      </dgm:t>
    </dgm:pt>
    <dgm:pt modelId="{5E6E69C5-A582-43E3-87A0-FB53AA0D1721}" type="sibTrans" cxnId="{222A80DE-C6FC-4075-9717-E3FB92E0BCC5}">
      <dgm:prSet/>
      <dgm:spPr/>
      <dgm:t>
        <a:bodyPr/>
        <a:lstStyle/>
        <a:p>
          <a:endParaRPr lang="es-MX" sz="1100"/>
        </a:p>
      </dgm:t>
    </dgm:pt>
    <dgm:pt modelId="{34CD2D79-B85E-4CB0-B48C-B0256BB87405}">
      <dgm:prSet custT="1"/>
      <dgm:spPr/>
      <dgm:t>
        <a:bodyPr/>
        <a:lstStyle/>
        <a:p>
          <a:r>
            <a:rPr lang="es-MX" sz="1100"/>
            <a:t>Renta mensual sin impuestos</a:t>
          </a:r>
        </a:p>
      </dgm:t>
    </dgm:pt>
    <dgm:pt modelId="{4E58392B-857B-41BB-A24F-4F573628AB68}" type="parTrans" cxnId="{B8DEB7E0-862F-4152-B98C-02A4C7D54E32}">
      <dgm:prSet/>
      <dgm:spPr/>
      <dgm:t>
        <a:bodyPr/>
        <a:lstStyle/>
        <a:p>
          <a:endParaRPr lang="es-MX" sz="1100"/>
        </a:p>
      </dgm:t>
    </dgm:pt>
    <dgm:pt modelId="{88711766-9C7C-4768-AE9D-79AFE89BA3FC}" type="sibTrans" cxnId="{B8DEB7E0-862F-4152-B98C-02A4C7D54E32}">
      <dgm:prSet/>
      <dgm:spPr/>
      <dgm:t>
        <a:bodyPr/>
        <a:lstStyle/>
        <a:p>
          <a:endParaRPr lang="es-MX" sz="1100"/>
        </a:p>
      </dgm:t>
    </dgm:pt>
    <dgm:pt modelId="{0DCE3642-57B3-4790-A7D2-64916550A023}">
      <dgm:prSet custT="1"/>
      <dgm:spPr/>
      <dgm:t>
        <a:bodyPr/>
        <a:lstStyle/>
        <a:p>
          <a:r>
            <a:rPr lang="es-MX" sz="1100"/>
            <a:t>Renta mensual con impuestos</a:t>
          </a:r>
        </a:p>
      </dgm:t>
    </dgm:pt>
    <dgm:pt modelId="{CD37254A-8E2F-4819-BE91-48DEF8338AD8}" type="parTrans" cxnId="{33B7239B-964F-439C-8FAB-458A2DC577D7}">
      <dgm:prSet/>
      <dgm:spPr/>
      <dgm:t>
        <a:bodyPr/>
        <a:lstStyle/>
        <a:p>
          <a:endParaRPr lang="es-MX" sz="1100"/>
        </a:p>
      </dgm:t>
    </dgm:pt>
    <dgm:pt modelId="{24A4B53D-6110-4DCA-B105-6C0A4E09E525}" type="sibTrans" cxnId="{33B7239B-964F-439C-8FAB-458A2DC577D7}">
      <dgm:prSet/>
      <dgm:spPr/>
      <dgm:t>
        <a:bodyPr/>
        <a:lstStyle/>
        <a:p>
          <a:endParaRPr lang="es-MX" sz="1100"/>
        </a:p>
      </dgm:t>
    </dgm:pt>
    <dgm:pt modelId="{EBCCDC53-E880-4B37-A001-45145632B242}">
      <dgm:prSet custT="1"/>
      <dgm:spPr/>
      <dgm:t>
        <a:bodyPr/>
        <a:lstStyle/>
        <a:p>
          <a:r>
            <a:rPr lang="es-MX" sz="1100"/>
            <a:t>Tipo de  Pospago. Pospago</a:t>
          </a:r>
        </a:p>
      </dgm:t>
    </dgm:pt>
    <dgm:pt modelId="{3C8001D3-9EEF-4715-8872-F0F19FAB1111}" type="parTrans" cxnId="{78F8B935-2AD4-4627-9C10-86CF5642CEA1}">
      <dgm:prSet/>
      <dgm:spPr/>
      <dgm:t>
        <a:bodyPr/>
        <a:lstStyle/>
        <a:p>
          <a:endParaRPr lang="es-MX" sz="1100"/>
        </a:p>
      </dgm:t>
    </dgm:pt>
    <dgm:pt modelId="{647B8BF5-8718-4779-ACAF-D9D5F4868C97}" type="sibTrans" cxnId="{78F8B935-2AD4-4627-9C10-86CF5642CEA1}">
      <dgm:prSet/>
      <dgm:spPr/>
      <dgm:t>
        <a:bodyPr/>
        <a:lstStyle/>
        <a:p>
          <a:endParaRPr lang="es-MX" sz="1100"/>
        </a:p>
      </dgm:t>
    </dgm:pt>
    <dgm:pt modelId="{EC79B724-078F-4E82-8787-56D89D9DFBDF}">
      <dgm:prSet custT="1"/>
      <dgm:spPr/>
      <dgm:t>
        <a:bodyPr/>
        <a:lstStyle/>
        <a:p>
          <a:r>
            <a:rPr lang="es-MX" sz="1100"/>
            <a:t>Tipo de  Pospago. Pospago controlado</a:t>
          </a:r>
        </a:p>
      </dgm:t>
    </dgm:pt>
    <dgm:pt modelId="{AA263869-649D-4245-A5C5-C45EC5377FAE}" type="parTrans" cxnId="{6A94988B-66FD-43B7-9831-9679A047F3B7}">
      <dgm:prSet/>
      <dgm:spPr/>
      <dgm:t>
        <a:bodyPr/>
        <a:lstStyle/>
        <a:p>
          <a:endParaRPr lang="es-MX" sz="1100"/>
        </a:p>
      </dgm:t>
    </dgm:pt>
    <dgm:pt modelId="{D5D4CABF-76B7-452A-8226-B7F7EF193AC0}" type="sibTrans" cxnId="{6A94988B-66FD-43B7-9831-9679A047F3B7}">
      <dgm:prSet/>
      <dgm:spPr/>
      <dgm:t>
        <a:bodyPr/>
        <a:lstStyle/>
        <a:p>
          <a:endParaRPr lang="es-MX" sz="1100"/>
        </a:p>
      </dgm:t>
    </dgm:pt>
    <dgm:pt modelId="{40C6231F-2982-406A-AEA0-C8069447633A}">
      <dgm:prSet custT="1"/>
      <dgm:spPr/>
      <dgm:t>
        <a:bodyPr/>
        <a:lstStyle/>
        <a:p>
          <a:r>
            <a:rPr lang="es-MX" sz="1100"/>
            <a:t>Recarga con impuestos</a:t>
          </a:r>
        </a:p>
      </dgm:t>
    </dgm:pt>
    <dgm:pt modelId="{6C644FEA-D547-4D14-857B-774874CC9558}" type="parTrans" cxnId="{7C94E568-839D-48C9-AC4C-773E1089E36A}">
      <dgm:prSet/>
      <dgm:spPr/>
      <dgm:t>
        <a:bodyPr/>
        <a:lstStyle/>
        <a:p>
          <a:endParaRPr lang="es-MX" sz="1100"/>
        </a:p>
      </dgm:t>
    </dgm:pt>
    <dgm:pt modelId="{E1FB5886-5E98-40FA-95AC-6DD12C915331}" type="sibTrans" cxnId="{7C94E568-839D-48C9-AC4C-773E1089E36A}">
      <dgm:prSet/>
      <dgm:spPr/>
      <dgm:t>
        <a:bodyPr/>
        <a:lstStyle/>
        <a:p>
          <a:endParaRPr lang="es-MX" sz="1100"/>
        </a:p>
      </dgm:t>
    </dgm:pt>
    <dgm:pt modelId="{13B7D806-9530-48E3-9921-CFA372B95FD6}">
      <dgm:prSet custT="1"/>
      <dgm:spPr/>
      <dgm:t>
        <a:bodyPr/>
        <a:lstStyle/>
        <a:p>
          <a:r>
            <a:rPr lang="es-MX" sz="1100"/>
            <a:t>Saldo promocional por recarga</a:t>
          </a:r>
        </a:p>
      </dgm:t>
    </dgm:pt>
    <dgm:pt modelId="{AD23B691-65DC-47A2-A1D7-ADD202B972D7}" type="parTrans" cxnId="{373FF80B-7725-478D-9016-A4F93A7B9346}">
      <dgm:prSet/>
      <dgm:spPr/>
      <dgm:t>
        <a:bodyPr/>
        <a:lstStyle/>
        <a:p>
          <a:endParaRPr lang="es-MX" sz="1100"/>
        </a:p>
      </dgm:t>
    </dgm:pt>
    <dgm:pt modelId="{7C151F8C-3EF9-406A-8117-06A085CEAB29}" type="sibTrans" cxnId="{373FF80B-7725-478D-9016-A4F93A7B9346}">
      <dgm:prSet/>
      <dgm:spPr/>
      <dgm:t>
        <a:bodyPr/>
        <a:lstStyle/>
        <a:p>
          <a:endParaRPr lang="es-MX" sz="1100"/>
        </a:p>
      </dgm:t>
    </dgm:pt>
    <dgm:pt modelId="{7078AA44-DDE7-4954-BEA1-A811651D8BC0}">
      <dgm:prSet custT="1"/>
      <dgm:spPr/>
      <dgm:t>
        <a:bodyPr/>
        <a:lstStyle/>
        <a:p>
          <a:r>
            <a:rPr lang="es-MX" sz="1100"/>
            <a:t>Saldo total (recarga y promocional)</a:t>
          </a:r>
        </a:p>
      </dgm:t>
    </dgm:pt>
    <dgm:pt modelId="{6B8EE6A8-0895-4396-AEC9-CBF94CE424DC}" type="parTrans" cxnId="{597B1603-F7F4-47D1-93C8-9EC87DDFD818}">
      <dgm:prSet/>
      <dgm:spPr/>
      <dgm:t>
        <a:bodyPr/>
        <a:lstStyle/>
        <a:p>
          <a:endParaRPr lang="es-MX" sz="1100"/>
        </a:p>
      </dgm:t>
    </dgm:pt>
    <dgm:pt modelId="{90B24D4E-B5D6-41CD-AB14-56CED2A8819A}" type="sibTrans" cxnId="{597B1603-F7F4-47D1-93C8-9EC87DDFD818}">
      <dgm:prSet/>
      <dgm:spPr/>
      <dgm:t>
        <a:bodyPr/>
        <a:lstStyle/>
        <a:p>
          <a:endParaRPr lang="es-MX" sz="1100"/>
        </a:p>
      </dgm:t>
    </dgm:pt>
    <dgm:pt modelId="{AD16D010-1AE7-46C8-88DE-06D8F522F953}">
      <dgm:prSet custT="1"/>
      <dgm:spPr/>
      <dgm:t>
        <a:bodyPr/>
        <a:lstStyle/>
        <a:p>
          <a:r>
            <a:rPr lang="es-MX" sz="1100"/>
            <a:t>Vigencia del saldo</a:t>
          </a:r>
        </a:p>
      </dgm:t>
    </dgm:pt>
    <dgm:pt modelId="{D7874C39-F650-40FC-974D-E1B6E3EDB805}" type="parTrans" cxnId="{D21E953F-DE7D-4C66-8117-EDE242853589}">
      <dgm:prSet/>
      <dgm:spPr/>
      <dgm:t>
        <a:bodyPr/>
        <a:lstStyle/>
        <a:p>
          <a:endParaRPr lang="es-MX" sz="1100"/>
        </a:p>
      </dgm:t>
    </dgm:pt>
    <dgm:pt modelId="{524672E8-9514-4DB0-AB25-CCC427518390}" type="sibTrans" cxnId="{D21E953F-DE7D-4C66-8117-EDE242853589}">
      <dgm:prSet/>
      <dgm:spPr/>
      <dgm:t>
        <a:bodyPr/>
        <a:lstStyle/>
        <a:p>
          <a:endParaRPr lang="es-MX" sz="1100"/>
        </a:p>
      </dgm:t>
    </dgm:pt>
    <dgm:pt modelId="{3A24C513-FBCE-4862-86C3-8AC0A59F5056}">
      <dgm:prSet custT="1"/>
      <dgm:spPr/>
      <dgm:t>
        <a:bodyPr/>
        <a:lstStyle/>
        <a:p>
          <a:r>
            <a:rPr lang="es-MX" sz="1100"/>
            <a:t>Líneas incluidas</a:t>
          </a:r>
        </a:p>
      </dgm:t>
    </dgm:pt>
    <dgm:pt modelId="{0E37311A-FBCC-4CBE-AA5E-707CDD290279}" type="parTrans" cxnId="{AF923373-D2A4-49B9-AFAC-126C0D505E9A}">
      <dgm:prSet/>
      <dgm:spPr/>
      <dgm:t>
        <a:bodyPr/>
        <a:lstStyle/>
        <a:p>
          <a:endParaRPr lang="es-MX" sz="1100"/>
        </a:p>
      </dgm:t>
    </dgm:pt>
    <dgm:pt modelId="{A8BDCE68-5200-4327-A2DC-EF15906B2280}" type="sibTrans" cxnId="{AF923373-D2A4-49B9-AFAC-126C0D505E9A}">
      <dgm:prSet/>
      <dgm:spPr/>
      <dgm:t>
        <a:bodyPr/>
        <a:lstStyle/>
        <a:p>
          <a:endParaRPr lang="es-MX" sz="1100"/>
        </a:p>
      </dgm:t>
    </dgm:pt>
    <dgm:pt modelId="{CA39280A-F4C6-4025-8F82-79AA2F123E70}">
      <dgm:prSet custT="1"/>
      <dgm:spPr/>
      <dgm:t>
        <a:bodyPr/>
        <a:lstStyle/>
        <a:p>
          <a:r>
            <a:rPr lang="es-MX" sz="1100"/>
            <a:t>Costo por línea adicional</a:t>
          </a:r>
        </a:p>
      </dgm:t>
    </dgm:pt>
    <dgm:pt modelId="{EE313FDD-A91B-4BE6-B43A-F8C7A4918F93}" type="parTrans" cxnId="{6610E594-9DF4-48A1-B7DE-C79B24A78929}">
      <dgm:prSet/>
      <dgm:spPr/>
      <dgm:t>
        <a:bodyPr/>
        <a:lstStyle/>
        <a:p>
          <a:endParaRPr lang="es-MX" sz="1100"/>
        </a:p>
      </dgm:t>
    </dgm:pt>
    <dgm:pt modelId="{DDE4B179-DA6D-433F-9711-44E85A198335}" type="sibTrans" cxnId="{6610E594-9DF4-48A1-B7DE-C79B24A78929}">
      <dgm:prSet/>
      <dgm:spPr/>
      <dgm:t>
        <a:bodyPr/>
        <a:lstStyle/>
        <a:p>
          <a:endParaRPr lang="es-MX" sz="1100"/>
        </a:p>
      </dgm:t>
    </dgm:pt>
    <dgm:pt modelId="{2923B01F-13D1-4651-BF68-FEC1336C6340}">
      <dgm:prSet custT="1"/>
      <dgm:spPr/>
      <dgm:t>
        <a:bodyPr/>
        <a:lstStyle/>
        <a:p>
          <a:r>
            <a:rPr lang="es-MX" sz="1100"/>
            <a:t>Minutos Incluidos</a:t>
          </a:r>
        </a:p>
      </dgm:t>
    </dgm:pt>
    <dgm:pt modelId="{DEF40BAB-5912-4405-B72C-8DDBD5110442}" type="parTrans" cxnId="{BD8613D5-C543-43FE-92C3-456AB1F3965C}">
      <dgm:prSet/>
      <dgm:spPr/>
      <dgm:t>
        <a:bodyPr/>
        <a:lstStyle/>
        <a:p>
          <a:endParaRPr lang="es-MX" sz="1100"/>
        </a:p>
      </dgm:t>
    </dgm:pt>
    <dgm:pt modelId="{26D1C24D-4A01-47A1-83C1-4EF842B9A39E}" type="sibTrans" cxnId="{BD8613D5-C543-43FE-92C3-456AB1F3965C}">
      <dgm:prSet/>
      <dgm:spPr/>
      <dgm:t>
        <a:bodyPr/>
        <a:lstStyle/>
        <a:p>
          <a:endParaRPr lang="es-MX" sz="1100"/>
        </a:p>
      </dgm:t>
    </dgm:pt>
    <dgm:pt modelId="{1F57D245-4C28-4775-B29B-77D4B446F989}">
      <dgm:prSet custT="1"/>
      <dgm:spPr/>
      <dgm:t>
        <a:bodyPr/>
        <a:lstStyle/>
        <a:p>
          <a:r>
            <a:rPr lang="es-MX" sz="1100"/>
            <a:t>Costo por minuto adicional sin impuestos</a:t>
          </a:r>
        </a:p>
      </dgm:t>
    </dgm:pt>
    <dgm:pt modelId="{D0E81DA4-C23B-4735-B94B-925FF492B6A6}" type="parTrans" cxnId="{D6FF97DF-1E1E-4652-BA11-FC1828564D7B}">
      <dgm:prSet/>
      <dgm:spPr/>
      <dgm:t>
        <a:bodyPr/>
        <a:lstStyle/>
        <a:p>
          <a:endParaRPr lang="es-MX" sz="1100"/>
        </a:p>
      </dgm:t>
    </dgm:pt>
    <dgm:pt modelId="{00998453-E310-4AF9-AB2E-1B69AAEA8BED}" type="sibTrans" cxnId="{D6FF97DF-1E1E-4652-BA11-FC1828564D7B}">
      <dgm:prSet/>
      <dgm:spPr/>
      <dgm:t>
        <a:bodyPr/>
        <a:lstStyle/>
        <a:p>
          <a:endParaRPr lang="es-MX" sz="1100"/>
        </a:p>
      </dgm:t>
    </dgm:pt>
    <dgm:pt modelId="{298AFD01-B2F9-4BB8-91A4-FD5DDC123D8C}">
      <dgm:prSet custT="1"/>
      <dgm:spPr/>
      <dgm:t>
        <a:bodyPr/>
        <a:lstStyle/>
        <a:p>
          <a:r>
            <a:rPr lang="es-MX" sz="1100"/>
            <a:t>Costo por minuto adicional con impuestos</a:t>
          </a:r>
        </a:p>
      </dgm:t>
    </dgm:pt>
    <dgm:pt modelId="{FE4E8481-7322-4CDF-A13C-DA1F85788E88}" type="parTrans" cxnId="{ECED88FD-1E4E-4A49-91C4-00C3C85DC1DC}">
      <dgm:prSet/>
      <dgm:spPr/>
      <dgm:t>
        <a:bodyPr/>
        <a:lstStyle/>
        <a:p>
          <a:endParaRPr lang="es-MX" sz="1100"/>
        </a:p>
      </dgm:t>
    </dgm:pt>
    <dgm:pt modelId="{C1BAADAD-4862-41AB-B191-7A5431FEF091}" type="sibTrans" cxnId="{ECED88FD-1E4E-4A49-91C4-00C3C85DC1DC}">
      <dgm:prSet/>
      <dgm:spPr/>
      <dgm:t>
        <a:bodyPr/>
        <a:lstStyle/>
        <a:p>
          <a:endParaRPr lang="es-MX" sz="1100"/>
        </a:p>
      </dgm:t>
    </dgm:pt>
    <dgm:pt modelId="{AD6597EB-47C0-43CF-8E2A-3CC74F11306E}">
      <dgm:prSet custT="1"/>
      <dgm:spPr/>
      <dgm:t>
        <a:bodyPr/>
        <a:lstStyle/>
        <a:p>
          <a:r>
            <a:rPr lang="es-MX" sz="1100"/>
            <a:t>Segundos incluidos</a:t>
          </a:r>
        </a:p>
      </dgm:t>
    </dgm:pt>
    <dgm:pt modelId="{9F522EB4-AB96-450F-BA02-8BA4751B0B87}" type="parTrans" cxnId="{3CD14C02-3D57-43E3-9205-F7C9B1FF5EF5}">
      <dgm:prSet/>
      <dgm:spPr/>
      <dgm:t>
        <a:bodyPr/>
        <a:lstStyle/>
        <a:p>
          <a:endParaRPr lang="es-MX" sz="1100"/>
        </a:p>
      </dgm:t>
    </dgm:pt>
    <dgm:pt modelId="{8EB63D58-C3B9-43F0-AB28-DD7CDBCB356A}" type="sibTrans" cxnId="{3CD14C02-3D57-43E3-9205-F7C9B1FF5EF5}">
      <dgm:prSet/>
      <dgm:spPr/>
      <dgm:t>
        <a:bodyPr/>
        <a:lstStyle/>
        <a:p>
          <a:endParaRPr lang="es-MX" sz="1100"/>
        </a:p>
      </dgm:t>
    </dgm:pt>
    <dgm:pt modelId="{95C37060-367F-4353-9307-84ADE56008C0}">
      <dgm:prSet custT="1"/>
      <dgm:spPr/>
      <dgm:t>
        <a:bodyPr/>
        <a:lstStyle/>
        <a:p>
          <a:r>
            <a:rPr lang="es-MX" sz="1100"/>
            <a:t>Costo por segundo adicional sin impuestos</a:t>
          </a:r>
        </a:p>
      </dgm:t>
    </dgm:pt>
    <dgm:pt modelId="{AEE86059-14B5-4450-9B2D-5F52E942C21A}" type="parTrans" cxnId="{AB42B201-6473-47F2-9F84-B64C13A855FC}">
      <dgm:prSet/>
      <dgm:spPr/>
      <dgm:t>
        <a:bodyPr/>
        <a:lstStyle/>
        <a:p>
          <a:endParaRPr lang="es-MX" sz="1100"/>
        </a:p>
      </dgm:t>
    </dgm:pt>
    <dgm:pt modelId="{54167FAC-09C3-46CF-822B-C63D440FC59C}" type="sibTrans" cxnId="{AB42B201-6473-47F2-9F84-B64C13A855FC}">
      <dgm:prSet/>
      <dgm:spPr/>
      <dgm:t>
        <a:bodyPr/>
        <a:lstStyle/>
        <a:p>
          <a:endParaRPr lang="es-MX" sz="1100"/>
        </a:p>
      </dgm:t>
    </dgm:pt>
    <dgm:pt modelId="{3A4A24B5-3116-4906-AD64-6F3D0C003C7B}">
      <dgm:prSet custT="1"/>
      <dgm:spPr/>
      <dgm:t>
        <a:bodyPr/>
        <a:lstStyle/>
        <a:p>
          <a:r>
            <a:rPr lang="es-MX" sz="1100"/>
            <a:t>Costo por segundo adicional con impuestos</a:t>
          </a:r>
        </a:p>
      </dgm:t>
    </dgm:pt>
    <dgm:pt modelId="{081A1C92-B316-4FE1-AED1-BEA3491B83D6}" type="parTrans" cxnId="{90CFB923-B96A-4A03-B55C-5613E7B40903}">
      <dgm:prSet/>
      <dgm:spPr/>
      <dgm:t>
        <a:bodyPr/>
        <a:lstStyle/>
        <a:p>
          <a:endParaRPr lang="es-MX" sz="1100"/>
        </a:p>
      </dgm:t>
    </dgm:pt>
    <dgm:pt modelId="{F2A5909A-A505-429A-B537-AF7FF8177DCE}" type="sibTrans" cxnId="{90CFB923-B96A-4A03-B55C-5613E7B40903}">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93288" custScaleY="378896">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8" custSzX="203729" custSzY="2034542"/>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8" custScaleX="465681" custScaleY="8583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8"/>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340B664B-462E-4D21-B5DE-DC8B0E1CBB2E}" type="pres">
      <dgm:prSet presAssocID="{9E9B2647-992B-4057-A918-0F3399DAE8BC}" presName="Name64" presStyleLbl="parChTrans1D2" presStyleIdx="1" presStyleCnt="18" custSzX="176318"/>
      <dgm:spPr/>
      <dgm:t>
        <a:bodyPr/>
        <a:lstStyle/>
        <a:p>
          <a:endParaRPr lang="es-MX"/>
        </a:p>
      </dgm:t>
    </dgm:pt>
    <dgm:pt modelId="{FD9C613D-E404-45E3-ABD6-DDBF7E69E7D2}" type="pres">
      <dgm:prSet presAssocID="{9C62D211-71DA-4B25-9581-701E3CD92259}" presName="hierRoot2" presStyleCnt="0">
        <dgm:presLayoutVars>
          <dgm:hierBranch val="init"/>
        </dgm:presLayoutVars>
      </dgm:prSet>
      <dgm:spPr/>
    </dgm:pt>
    <dgm:pt modelId="{387D6C61-34DC-4744-AA6F-278834301535}" type="pres">
      <dgm:prSet presAssocID="{9C62D211-71DA-4B25-9581-701E3CD92259}" presName="rootComposite" presStyleCnt="0"/>
      <dgm:spPr/>
    </dgm:pt>
    <dgm:pt modelId="{CFE59A7F-5D51-4458-9E46-CDC929B8AC0B}" type="pres">
      <dgm:prSet presAssocID="{9C62D211-71DA-4B25-9581-701E3CD92259}" presName="rootText" presStyleLbl="node2" presStyleIdx="1" presStyleCnt="18" custScaleX="463100">
        <dgm:presLayoutVars>
          <dgm:chPref val="3"/>
        </dgm:presLayoutVars>
      </dgm:prSet>
      <dgm:spPr/>
      <dgm:t>
        <a:bodyPr/>
        <a:lstStyle/>
        <a:p>
          <a:endParaRPr lang="es-MX"/>
        </a:p>
      </dgm:t>
    </dgm:pt>
    <dgm:pt modelId="{B59C18E2-C52E-4A65-8D8A-0D28E0ACEDB5}" type="pres">
      <dgm:prSet presAssocID="{9C62D211-71DA-4B25-9581-701E3CD92259}" presName="rootConnector" presStyleLbl="node2" presStyleIdx="1" presStyleCnt="18"/>
      <dgm:spPr/>
      <dgm:t>
        <a:bodyPr/>
        <a:lstStyle/>
        <a:p>
          <a:endParaRPr lang="es-MX"/>
        </a:p>
      </dgm:t>
    </dgm:pt>
    <dgm:pt modelId="{840BDC61-816C-48F1-9D99-6FE47B0425C3}" type="pres">
      <dgm:prSet presAssocID="{9C62D211-71DA-4B25-9581-701E3CD92259}" presName="hierChild4" presStyleCnt="0"/>
      <dgm:spPr/>
    </dgm:pt>
    <dgm:pt modelId="{80844126-198D-4FDB-BC0D-ADF7A01E4D76}" type="pres">
      <dgm:prSet presAssocID="{9C62D211-71DA-4B25-9581-701E3CD92259}" presName="hierChild5" presStyleCnt="0"/>
      <dgm:spPr/>
    </dgm:pt>
    <dgm:pt modelId="{6CAEEA5C-3F96-41D6-B29C-F9B9A56FEAFA}" type="pres">
      <dgm:prSet presAssocID="{4E58392B-857B-41BB-A24F-4F573628AB68}" presName="Name64" presStyleLbl="parChTrans1D2" presStyleIdx="2" presStyleCnt="18" custSzX="176318"/>
      <dgm:spPr/>
      <dgm:t>
        <a:bodyPr/>
        <a:lstStyle/>
        <a:p>
          <a:endParaRPr lang="es-MX"/>
        </a:p>
      </dgm:t>
    </dgm:pt>
    <dgm:pt modelId="{B31A3B75-4B91-478E-BAC0-943511426186}" type="pres">
      <dgm:prSet presAssocID="{34CD2D79-B85E-4CB0-B48C-B0256BB87405}" presName="hierRoot2" presStyleCnt="0">
        <dgm:presLayoutVars>
          <dgm:hierBranch val="init"/>
        </dgm:presLayoutVars>
      </dgm:prSet>
      <dgm:spPr/>
    </dgm:pt>
    <dgm:pt modelId="{8A124680-A7AA-45BF-A06A-4A75E41883B2}" type="pres">
      <dgm:prSet presAssocID="{34CD2D79-B85E-4CB0-B48C-B0256BB87405}" presName="rootComposite" presStyleCnt="0"/>
      <dgm:spPr/>
    </dgm:pt>
    <dgm:pt modelId="{6D3D8492-33BF-4C87-81FB-DA4EB1C3F93B}" type="pres">
      <dgm:prSet presAssocID="{34CD2D79-B85E-4CB0-B48C-B0256BB87405}" presName="rootText" presStyleLbl="node2" presStyleIdx="2" presStyleCnt="18" custScaleX="463100">
        <dgm:presLayoutVars>
          <dgm:chPref val="3"/>
        </dgm:presLayoutVars>
      </dgm:prSet>
      <dgm:spPr/>
      <dgm:t>
        <a:bodyPr/>
        <a:lstStyle/>
        <a:p>
          <a:endParaRPr lang="es-MX"/>
        </a:p>
      </dgm:t>
    </dgm:pt>
    <dgm:pt modelId="{FAAB5378-23CB-4A2D-B192-667E9124B51E}" type="pres">
      <dgm:prSet presAssocID="{34CD2D79-B85E-4CB0-B48C-B0256BB87405}" presName="rootConnector" presStyleLbl="node2" presStyleIdx="2" presStyleCnt="18"/>
      <dgm:spPr/>
      <dgm:t>
        <a:bodyPr/>
        <a:lstStyle/>
        <a:p>
          <a:endParaRPr lang="es-MX"/>
        </a:p>
      </dgm:t>
    </dgm:pt>
    <dgm:pt modelId="{5F568F12-7E38-4E01-AEC3-82491B3BCB82}" type="pres">
      <dgm:prSet presAssocID="{34CD2D79-B85E-4CB0-B48C-B0256BB87405}" presName="hierChild4" presStyleCnt="0"/>
      <dgm:spPr/>
    </dgm:pt>
    <dgm:pt modelId="{FC7CD60E-85B6-4BB9-880E-45C40BCE37C2}" type="pres">
      <dgm:prSet presAssocID="{34CD2D79-B85E-4CB0-B48C-B0256BB87405}" presName="hierChild5" presStyleCnt="0"/>
      <dgm:spPr/>
    </dgm:pt>
    <dgm:pt modelId="{F7CA08D2-3EC8-4AFB-ABC5-B38B5F6C5546}" type="pres">
      <dgm:prSet presAssocID="{CD37254A-8E2F-4819-BE91-48DEF8338AD8}" presName="Name64" presStyleLbl="parChTrans1D2" presStyleIdx="3" presStyleCnt="18" custSzX="176318"/>
      <dgm:spPr/>
      <dgm:t>
        <a:bodyPr/>
        <a:lstStyle/>
        <a:p>
          <a:endParaRPr lang="es-MX"/>
        </a:p>
      </dgm:t>
    </dgm:pt>
    <dgm:pt modelId="{C62A37F5-BFE6-4AB9-AA90-1ECB6F1FB013}" type="pres">
      <dgm:prSet presAssocID="{0DCE3642-57B3-4790-A7D2-64916550A023}" presName="hierRoot2" presStyleCnt="0">
        <dgm:presLayoutVars>
          <dgm:hierBranch val="init"/>
        </dgm:presLayoutVars>
      </dgm:prSet>
      <dgm:spPr/>
    </dgm:pt>
    <dgm:pt modelId="{81E2758D-2CEE-46F9-A821-F4B7AE86FE10}" type="pres">
      <dgm:prSet presAssocID="{0DCE3642-57B3-4790-A7D2-64916550A023}" presName="rootComposite" presStyleCnt="0"/>
      <dgm:spPr/>
    </dgm:pt>
    <dgm:pt modelId="{4111EF88-EA3F-4FD2-AFD3-58B460A11A41}" type="pres">
      <dgm:prSet presAssocID="{0DCE3642-57B3-4790-A7D2-64916550A023}" presName="rootText" presStyleLbl="node2" presStyleIdx="3" presStyleCnt="18" custScaleX="463100">
        <dgm:presLayoutVars>
          <dgm:chPref val="3"/>
        </dgm:presLayoutVars>
      </dgm:prSet>
      <dgm:spPr/>
      <dgm:t>
        <a:bodyPr/>
        <a:lstStyle/>
        <a:p>
          <a:endParaRPr lang="es-MX"/>
        </a:p>
      </dgm:t>
    </dgm:pt>
    <dgm:pt modelId="{7B9513F3-3D5F-450B-8E7F-A97D096DF8A2}" type="pres">
      <dgm:prSet presAssocID="{0DCE3642-57B3-4790-A7D2-64916550A023}" presName="rootConnector" presStyleLbl="node2" presStyleIdx="3" presStyleCnt="18"/>
      <dgm:spPr/>
      <dgm:t>
        <a:bodyPr/>
        <a:lstStyle/>
        <a:p>
          <a:endParaRPr lang="es-MX"/>
        </a:p>
      </dgm:t>
    </dgm:pt>
    <dgm:pt modelId="{C7B6A4EC-0420-4771-9132-78FE6214AACC}" type="pres">
      <dgm:prSet presAssocID="{0DCE3642-57B3-4790-A7D2-64916550A023}" presName="hierChild4" presStyleCnt="0"/>
      <dgm:spPr/>
    </dgm:pt>
    <dgm:pt modelId="{FF0DA41B-B3A0-48BB-ADEC-36FC830CB91C}" type="pres">
      <dgm:prSet presAssocID="{0DCE3642-57B3-4790-A7D2-64916550A023}" presName="hierChild5" presStyleCnt="0"/>
      <dgm:spPr/>
    </dgm:pt>
    <dgm:pt modelId="{D4317546-127B-43FC-8FFC-EC8986303A23}" type="pres">
      <dgm:prSet presAssocID="{3C8001D3-9EEF-4715-8872-F0F19FAB1111}" presName="Name64" presStyleLbl="parChTrans1D2" presStyleIdx="4" presStyleCnt="18" custSzX="176318"/>
      <dgm:spPr/>
      <dgm:t>
        <a:bodyPr/>
        <a:lstStyle/>
        <a:p>
          <a:endParaRPr lang="es-MX"/>
        </a:p>
      </dgm:t>
    </dgm:pt>
    <dgm:pt modelId="{6041565C-19EA-431C-971C-BCE4973C2848}" type="pres">
      <dgm:prSet presAssocID="{EBCCDC53-E880-4B37-A001-45145632B242}" presName="hierRoot2" presStyleCnt="0">
        <dgm:presLayoutVars>
          <dgm:hierBranch val="init"/>
        </dgm:presLayoutVars>
      </dgm:prSet>
      <dgm:spPr/>
    </dgm:pt>
    <dgm:pt modelId="{2E3FF760-D373-4BDA-9A63-15242CD854CD}" type="pres">
      <dgm:prSet presAssocID="{EBCCDC53-E880-4B37-A001-45145632B242}" presName="rootComposite" presStyleCnt="0"/>
      <dgm:spPr/>
    </dgm:pt>
    <dgm:pt modelId="{6E26BBD0-E753-425B-8E60-E54F4414183D}" type="pres">
      <dgm:prSet presAssocID="{EBCCDC53-E880-4B37-A001-45145632B242}" presName="rootText" presStyleLbl="node2" presStyleIdx="4" presStyleCnt="18" custScaleX="463100">
        <dgm:presLayoutVars>
          <dgm:chPref val="3"/>
        </dgm:presLayoutVars>
      </dgm:prSet>
      <dgm:spPr/>
      <dgm:t>
        <a:bodyPr/>
        <a:lstStyle/>
        <a:p>
          <a:endParaRPr lang="es-MX"/>
        </a:p>
      </dgm:t>
    </dgm:pt>
    <dgm:pt modelId="{944D054A-EFCE-404C-9493-7BAE08E55936}" type="pres">
      <dgm:prSet presAssocID="{EBCCDC53-E880-4B37-A001-45145632B242}" presName="rootConnector" presStyleLbl="node2" presStyleIdx="4" presStyleCnt="18"/>
      <dgm:spPr/>
      <dgm:t>
        <a:bodyPr/>
        <a:lstStyle/>
        <a:p>
          <a:endParaRPr lang="es-MX"/>
        </a:p>
      </dgm:t>
    </dgm:pt>
    <dgm:pt modelId="{810FA9FB-B276-4DC1-AB73-E552307C4AF7}" type="pres">
      <dgm:prSet presAssocID="{EBCCDC53-E880-4B37-A001-45145632B242}" presName="hierChild4" presStyleCnt="0"/>
      <dgm:spPr/>
    </dgm:pt>
    <dgm:pt modelId="{78333526-3DCC-4A53-BECA-AFB81DE3B8B8}" type="pres">
      <dgm:prSet presAssocID="{EBCCDC53-E880-4B37-A001-45145632B242}" presName="hierChild5" presStyleCnt="0"/>
      <dgm:spPr/>
    </dgm:pt>
    <dgm:pt modelId="{41911571-6FE0-4C09-A299-92C07E2DBF9F}" type="pres">
      <dgm:prSet presAssocID="{AA263869-649D-4245-A5C5-C45EC5377FAE}" presName="Name64" presStyleLbl="parChTrans1D2" presStyleIdx="5" presStyleCnt="18" custSzX="176318"/>
      <dgm:spPr/>
      <dgm:t>
        <a:bodyPr/>
        <a:lstStyle/>
        <a:p>
          <a:endParaRPr lang="es-MX"/>
        </a:p>
      </dgm:t>
    </dgm:pt>
    <dgm:pt modelId="{58A476D2-3E1A-42E0-AB6D-5896EEBE929C}" type="pres">
      <dgm:prSet presAssocID="{EC79B724-078F-4E82-8787-56D89D9DFBDF}" presName="hierRoot2" presStyleCnt="0">
        <dgm:presLayoutVars>
          <dgm:hierBranch val="init"/>
        </dgm:presLayoutVars>
      </dgm:prSet>
      <dgm:spPr/>
    </dgm:pt>
    <dgm:pt modelId="{52FBCDD0-9291-41AB-87F7-4A98BCA099B5}" type="pres">
      <dgm:prSet presAssocID="{EC79B724-078F-4E82-8787-56D89D9DFBDF}" presName="rootComposite" presStyleCnt="0"/>
      <dgm:spPr/>
    </dgm:pt>
    <dgm:pt modelId="{DA11E7B0-1BD9-4ABC-97EF-0B0438C05DE8}" type="pres">
      <dgm:prSet presAssocID="{EC79B724-078F-4E82-8787-56D89D9DFBDF}" presName="rootText" presStyleLbl="node2" presStyleIdx="5" presStyleCnt="18" custScaleX="463100">
        <dgm:presLayoutVars>
          <dgm:chPref val="3"/>
        </dgm:presLayoutVars>
      </dgm:prSet>
      <dgm:spPr/>
      <dgm:t>
        <a:bodyPr/>
        <a:lstStyle/>
        <a:p>
          <a:endParaRPr lang="es-MX"/>
        </a:p>
      </dgm:t>
    </dgm:pt>
    <dgm:pt modelId="{C8327B05-DE9B-4D90-A5C2-2DCA38CF471A}" type="pres">
      <dgm:prSet presAssocID="{EC79B724-078F-4E82-8787-56D89D9DFBDF}" presName="rootConnector" presStyleLbl="node2" presStyleIdx="5" presStyleCnt="18"/>
      <dgm:spPr/>
      <dgm:t>
        <a:bodyPr/>
        <a:lstStyle/>
        <a:p>
          <a:endParaRPr lang="es-MX"/>
        </a:p>
      </dgm:t>
    </dgm:pt>
    <dgm:pt modelId="{B5A54CB5-FE88-416F-A2AF-9F5CA2307F2D}" type="pres">
      <dgm:prSet presAssocID="{EC79B724-078F-4E82-8787-56D89D9DFBDF}" presName="hierChild4" presStyleCnt="0"/>
      <dgm:spPr/>
    </dgm:pt>
    <dgm:pt modelId="{E84328FC-85AA-4E10-B6D3-A45B473DF574}" type="pres">
      <dgm:prSet presAssocID="{EC79B724-078F-4E82-8787-56D89D9DFBDF}" presName="hierChild5" presStyleCnt="0"/>
      <dgm:spPr/>
    </dgm:pt>
    <dgm:pt modelId="{B01B84FC-4004-4B96-9BD8-BEA508F26A0E}" type="pres">
      <dgm:prSet presAssocID="{6C644FEA-D547-4D14-857B-774874CC9558}" presName="Name64" presStyleLbl="parChTrans1D2" presStyleIdx="6" presStyleCnt="18" custSzX="176318"/>
      <dgm:spPr/>
      <dgm:t>
        <a:bodyPr/>
        <a:lstStyle/>
        <a:p>
          <a:endParaRPr lang="es-MX"/>
        </a:p>
      </dgm:t>
    </dgm:pt>
    <dgm:pt modelId="{91D1FD14-07F5-40F9-8742-7F39B6CF0BA9}" type="pres">
      <dgm:prSet presAssocID="{40C6231F-2982-406A-AEA0-C8069447633A}" presName="hierRoot2" presStyleCnt="0">
        <dgm:presLayoutVars>
          <dgm:hierBranch val="init"/>
        </dgm:presLayoutVars>
      </dgm:prSet>
      <dgm:spPr/>
    </dgm:pt>
    <dgm:pt modelId="{FCD7DE79-0E5E-4DF5-B9B5-0FC483F1B28C}" type="pres">
      <dgm:prSet presAssocID="{40C6231F-2982-406A-AEA0-C8069447633A}" presName="rootComposite" presStyleCnt="0"/>
      <dgm:spPr/>
    </dgm:pt>
    <dgm:pt modelId="{48688D9B-8D0C-4AED-B7CC-4899AD5946B8}" type="pres">
      <dgm:prSet presAssocID="{40C6231F-2982-406A-AEA0-C8069447633A}" presName="rootText" presStyleLbl="node2" presStyleIdx="6" presStyleCnt="18" custScaleX="463100">
        <dgm:presLayoutVars>
          <dgm:chPref val="3"/>
        </dgm:presLayoutVars>
      </dgm:prSet>
      <dgm:spPr/>
      <dgm:t>
        <a:bodyPr/>
        <a:lstStyle/>
        <a:p>
          <a:endParaRPr lang="es-MX"/>
        </a:p>
      </dgm:t>
    </dgm:pt>
    <dgm:pt modelId="{551ADA1A-969C-4EB7-9A35-8B8CA6229144}" type="pres">
      <dgm:prSet presAssocID="{40C6231F-2982-406A-AEA0-C8069447633A}" presName="rootConnector" presStyleLbl="node2" presStyleIdx="6" presStyleCnt="18"/>
      <dgm:spPr/>
      <dgm:t>
        <a:bodyPr/>
        <a:lstStyle/>
        <a:p>
          <a:endParaRPr lang="es-MX"/>
        </a:p>
      </dgm:t>
    </dgm:pt>
    <dgm:pt modelId="{1CD94FD3-2FE5-4E23-B2B2-4188C0F56BE4}" type="pres">
      <dgm:prSet presAssocID="{40C6231F-2982-406A-AEA0-C8069447633A}" presName="hierChild4" presStyleCnt="0"/>
      <dgm:spPr/>
    </dgm:pt>
    <dgm:pt modelId="{0AB6FC13-F6A5-40E5-A87D-B7B09987D703}" type="pres">
      <dgm:prSet presAssocID="{40C6231F-2982-406A-AEA0-C8069447633A}" presName="hierChild5" presStyleCnt="0"/>
      <dgm:spPr/>
    </dgm:pt>
    <dgm:pt modelId="{EEF923E9-D9F5-49C2-B352-3971ADF5B9B9}" type="pres">
      <dgm:prSet presAssocID="{AD23B691-65DC-47A2-A1D7-ADD202B972D7}" presName="Name64" presStyleLbl="parChTrans1D2" presStyleIdx="7" presStyleCnt="18" custSzX="176318"/>
      <dgm:spPr/>
      <dgm:t>
        <a:bodyPr/>
        <a:lstStyle/>
        <a:p>
          <a:endParaRPr lang="es-MX"/>
        </a:p>
      </dgm:t>
    </dgm:pt>
    <dgm:pt modelId="{D83DB9CB-9349-4F6E-9FDC-C2C4CE259093}" type="pres">
      <dgm:prSet presAssocID="{13B7D806-9530-48E3-9921-CFA372B95FD6}" presName="hierRoot2" presStyleCnt="0">
        <dgm:presLayoutVars>
          <dgm:hierBranch val="init"/>
        </dgm:presLayoutVars>
      </dgm:prSet>
      <dgm:spPr/>
    </dgm:pt>
    <dgm:pt modelId="{6CC3AA54-AB0C-4595-83D4-965B604B51C3}" type="pres">
      <dgm:prSet presAssocID="{13B7D806-9530-48E3-9921-CFA372B95FD6}" presName="rootComposite" presStyleCnt="0"/>
      <dgm:spPr/>
    </dgm:pt>
    <dgm:pt modelId="{E41C94B8-5E49-486E-BBFC-2AC4CFC07012}" type="pres">
      <dgm:prSet presAssocID="{13B7D806-9530-48E3-9921-CFA372B95FD6}" presName="rootText" presStyleLbl="node2" presStyleIdx="7" presStyleCnt="18" custScaleX="463100">
        <dgm:presLayoutVars>
          <dgm:chPref val="3"/>
        </dgm:presLayoutVars>
      </dgm:prSet>
      <dgm:spPr/>
      <dgm:t>
        <a:bodyPr/>
        <a:lstStyle/>
        <a:p>
          <a:endParaRPr lang="es-MX"/>
        </a:p>
      </dgm:t>
    </dgm:pt>
    <dgm:pt modelId="{FE5F5163-489B-4078-9702-F4850128937C}" type="pres">
      <dgm:prSet presAssocID="{13B7D806-9530-48E3-9921-CFA372B95FD6}" presName="rootConnector" presStyleLbl="node2" presStyleIdx="7" presStyleCnt="18"/>
      <dgm:spPr/>
      <dgm:t>
        <a:bodyPr/>
        <a:lstStyle/>
        <a:p>
          <a:endParaRPr lang="es-MX"/>
        </a:p>
      </dgm:t>
    </dgm:pt>
    <dgm:pt modelId="{3A48801E-6BDF-413B-BC3C-1342D9571D59}" type="pres">
      <dgm:prSet presAssocID="{13B7D806-9530-48E3-9921-CFA372B95FD6}" presName="hierChild4" presStyleCnt="0"/>
      <dgm:spPr/>
    </dgm:pt>
    <dgm:pt modelId="{8DDE2E4F-DE08-4E63-8F83-51C9D861E8F7}" type="pres">
      <dgm:prSet presAssocID="{13B7D806-9530-48E3-9921-CFA372B95FD6}" presName="hierChild5" presStyleCnt="0"/>
      <dgm:spPr/>
    </dgm:pt>
    <dgm:pt modelId="{73632CA6-20DC-460F-B1EC-33C10462005D}" type="pres">
      <dgm:prSet presAssocID="{6B8EE6A8-0895-4396-AEC9-CBF94CE424DC}" presName="Name64" presStyleLbl="parChTrans1D2" presStyleIdx="8" presStyleCnt="18" custSzX="176318"/>
      <dgm:spPr/>
      <dgm:t>
        <a:bodyPr/>
        <a:lstStyle/>
        <a:p>
          <a:endParaRPr lang="es-MX"/>
        </a:p>
      </dgm:t>
    </dgm:pt>
    <dgm:pt modelId="{440CE7C5-972B-409A-B4D1-761AFD14C09A}" type="pres">
      <dgm:prSet presAssocID="{7078AA44-DDE7-4954-BEA1-A811651D8BC0}" presName="hierRoot2" presStyleCnt="0">
        <dgm:presLayoutVars>
          <dgm:hierBranch val="init"/>
        </dgm:presLayoutVars>
      </dgm:prSet>
      <dgm:spPr/>
    </dgm:pt>
    <dgm:pt modelId="{63ADF4DA-A9D6-45EF-B78B-E41142B013AD}" type="pres">
      <dgm:prSet presAssocID="{7078AA44-DDE7-4954-BEA1-A811651D8BC0}" presName="rootComposite" presStyleCnt="0"/>
      <dgm:spPr/>
    </dgm:pt>
    <dgm:pt modelId="{DF3C1381-97F4-47C4-BD73-A665E57B9BC7}" type="pres">
      <dgm:prSet presAssocID="{7078AA44-DDE7-4954-BEA1-A811651D8BC0}" presName="rootText" presStyleLbl="node2" presStyleIdx="8" presStyleCnt="18" custScaleX="463100">
        <dgm:presLayoutVars>
          <dgm:chPref val="3"/>
        </dgm:presLayoutVars>
      </dgm:prSet>
      <dgm:spPr/>
      <dgm:t>
        <a:bodyPr/>
        <a:lstStyle/>
        <a:p>
          <a:endParaRPr lang="es-MX"/>
        </a:p>
      </dgm:t>
    </dgm:pt>
    <dgm:pt modelId="{E461DE99-D2BA-4B4C-9A65-A4F48F325DF1}" type="pres">
      <dgm:prSet presAssocID="{7078AA44-DDE7-4954-BEA1-A811651D8BC0}" presName="rootConnector" presStyleLbl="node2" presStyleIdx="8" presStyleCnt="18"/>
      <dgm:spPr/>
      <dgm:t>
        <a:bodyPr/>
        <a:lstStyle/>
        <a:p>
          <a:endParaRPr lang="es-MX"/>
        </a:p>
      </dgm:t>
    </dgm:pt>
    <dgm:pt modelId="{C667CC89-9B51-4A35-951D-3485A43868BC}" type="pres">
      <dgm:prSet presAssocID="{7078AA44-DDE7-4954-BEA1-A811651D8BC0}" presName="hierChild4" presStyleCnt="0"/>
      <dgm:spPr/>
    </dgm:pt>
    <dgm:pt modelId="{5E754BAA-5AF3-49DA-B218-0D896F3224C8}" type="pres">
      <dgm:prSet presAssocID="{7078AA44-DDE7-4954-BEA1-A811651D8BC0}" presName="hierChild5" presStyleCnt="0"/>
      <dgm:spPr/>
    </dgm:pt>
    <dgm:pt modelId="{31144882-B1EA-49CE-BE4C-76FEBEC570FB}" type="pres">
      <dgm:prSet presAssocID="{D7874C39-F650-40FC-974D-E1B6E3EDB805}" presName="Name64" presStyleLbl="parChTrans1D2" presStyleIdx="9" presStyleCnt="18" custSzX="176318"/>
      <dgm:spPr/>
      <dgm:t>
        <a:bodyPr/>
        <a:lstStyle/>
        <a:p>
          <a:endParaRPr lang="es-MX"/>
        </a:p>
      </dgm:t>
    </dgm:pt>
    <dgm:pt modelId="{CBAD87E9-301F-43F2-84CB-CB2D70F408E8}" type="pres">
      <dgm:prSet presAssocID="{AD16D010-1AE7-46C8-88DE-06D8F522F953}" presName="hierRoot2" presStyleCnt="0">
        <dgm:presLayoutVars>
          <dgm:hierBranch val="init"/>
        </dgm:presLayoutVars>
      </dgm:prSet>
      <dgm:spPr/>
    </dgm:pt>
    <dgm:pt modelId="{40977845-F68F-4955-B987-2A216AD3B17B}" type="pres">
      <dgm:prSet presAssocID="{AD16D010-1AE7-46C8-88DE-06D8F522F953}" presName="rootComposite" presStyleCnt="0"/>
      <dgm:spPr/>
    </dgm:pt>
    <dgm:pt modelId="{036307B0-C8C0-495F-B14A-D27356DB9100}" type="pres">
      <dgm:prSet presAssocID="{AD16D010-1AE7-46C8-88DE-06D8F522F953}" presName="rootText" presStyleLbl="node2" presStyleIdx="9" presStyleCnt="18" custScaleX="463100">
        <dgm:presLayoutVars>
          <dgm:chPref val="3"/>
        </dgm:presLayoutVars>
      </dgm:prSet>
      <dgm:spPr/>
      <dgm:t>
        <a:bodyPr/>
        <a:lstStyle/>
        <a:p>
          <a:endParaRPr lang="es-MX"/>
        </a:p>
      </dgm:t>
    </dgm:pt>
    <dgm:pt modelId="{21B1F9EB-9381-4E98-9A3C-4AA5A174B411}" type="pres">
      <dgm:prSet presAssocID="{AD16D010-1AE7-46C8-88DE-06D8F522F953}" presName="rootConnector" presStyleLbl="node2" presStyleIdx="9" presStyleCnt="18"/>
      <dgm:spPr/>
      <dgm:t>
        <a:bodyPr/>
        <a:lstStyle/>
        <a:p>
          <a:endParaRPr lang="es-MX"/>
        </a:p>
      </dgm:t>
    </dgm:pt>
    <dgm:pt modelId="{20C64A99-731C-478B-95CA-FE26DA44AC37}" type="pres">
      <dgm:prSet presAssocID="{AD16D010-1AE7-46C8-88DE-06D8F522F953}" presName="hierChild4" presStyleCnt="0"/>
      <dgm:spPr/>
    </dgm:pt>
    <dgm:pt modelId="{D132ED2F-63FC-4A41-A174-A9D08BF11613}" type="pres">
      <dgm:prSet presAssocID="{AD16D010-1AE7-46C8-88DE-06D8F522F953}" presName="hierChild5" presStyleCnt="0"/>
      <dgm:spPr/>
    </dgm:pt>
    <dgm:pt modelId="{4D90DCCE-7E7D-4D91-823D-ACBDF228363F}" type="pres">
      <dgm:prSet presAssocID="{0E37311A-FBCC-4CBE-AA5E-707CDD290279}" presName="Name64" presStyleLbl="parChTrans1D2" presStyleIdx="10" presStyleCnt="18" custSzX="176318"/>
      <dgm:spPr/>
      <dgm:t>
        <a:bodyPr/>
        <a:lstStyle/>
        <a:p>
          <a:endParaRPr lang="es-MX"/>
        </a:p>
      </dgm:t>
    </dgm:pt>
    <dgm:pt modelId="{DDF5B118-A4B8-473A-8F8B-6760A003CD2E}" type="pres">
      <dgm:prSet presAssocID="{3A24C513-FBCE-4862-86C3-8AC0A59F5056}" presName="hierRoot2" presStyleCnt="0">
        <dgm:presLayoutVars>
          <dgm:hierBranch val="init"/>
        </dgm:presLayoutVars>
      </dgm:prSet>
      <dgm:spPr/>
    </dgm:pt>
    <dgm:pt modelId="{15F5AE7F-B420-482F-A58F-A3D836C6FF1E}" type="pres">
      <dgm:prSet presAssocID="{3A24C513-FBCE-4862-86C3-8AC0A59F5056}" presName="rootComposite" presStyleCnt="0"/>
      <dgm:spPr/>
    </dgm:pt>
    <dgm:pt modelId="{E5301E0A-5FDA-409D-B339-50D47513DEC7}" type="pres">
      <dgm:prSet presAssocID="{3A24C513-FBCE-4862-86C3-8AC0A59F5056}" presName="rootText" presStyleLbl="node2" presStyleIdx="10" presStyleCnt="18" custScaleX="463100">
        <dgm:presLayoutVars>
          <dgm:chPref val="3"/>
        </dgm:presLayoutVars>
      </dgm:prSet>
      <dgm:spPr/>
      <dgm:t>
        <a:bodyPr/>
        <a:lstStyle/>
        <a:p>
          <a:endParaRPr lang="es-MX"/>
        </a:p>
      </dgm:t>
    </dgm:pt>
    <dgm:pt modelId="{5C805C1E-2CC1-435C-B5ED-7FB29EC1A198}" type="pres">
      <dgm:prSet presAssocID="{3A24C513-FBCE-4862-86C3-8AC0A59F5056}" presName="rootConnector" presStyleLbl="node2" presStyleIdx="10" presStyleCnt="18"/>
      <dgm:spPr/>
      <dgm:t>
        <a:bodyPr/>
        <a:lstStyle/>
        <a:p>
          <a:endParaRPr lang="es-MX"/>
        </a:p>
      </dgm:t>
    </dgm:pt>
    <dgm:pt modelId="{9841FC3E-CEC8-4A70-A857-5D7C20111634}" type="pres">
      <dgm:prSet presAssocID="{3A24C513-FBCE-4862-86C3-8AC0A59F5056}" presName="hierChild4" presStyleCnt="0"/>
      <dgm:spPr/>
    </dgm:pt>
    <dgm:pt modelId="{5F8B5D65-9481-4999-80F0-A652419E8DF9}" type="pres">
      <dgm:prSet presAssocID="{3A24C513-FBCE-4862-86C3-8AC0A59F5056}" presName="hierChild5" presStyleCnt="0"/>
      <dgm:spPr/>
    </dgm:pt>
    <dgm:pt modelId="{2333F3F5-67B4-4086-AA12-7832C99E0A50}" type="pres">
      <dgm:prSet presAssocID="{EE313FDD-A91B-4BE6-B43A-F8C7A4918F93}" presName="Name64" presStyleLbl="parChTrans1D2" presStyleIdx="11" presStyleCnt="18" custSzX="176318"/>
      <dgm:spPr/>
      <dgm:t>
        <a:bodyPr/>
        <a:lstStyle/>
        <a:p>
          <a:endParaRPr lang="es-MX"/>
        </a:p>
      </dgm:t>
    </dgm:pt>
    <dgm:pt modelId="{25A071AB-898D-4119-81D8-4D960AD01BB5}" type="pres">
      <dgm:prSet presAssocID="{CA39280A-F4C6-4025-8F82-79AA2F123E70}" presName="hierRoot2" presStyleCnt="0">
        <dgm:presLayoutVars>
          <dgm:hierBranch val="init"/>
        </dgm:presLayoutVars>
      </dgm:prSet>
      <dgm:spPr/>
    </dgm:pt>
    <dgm:pt modelId="{C8807B27-ADE3-419B-AF07-E1804603046C}" type="pres">
      <dgm:prSet presAssocID="{CA39280A-F4C6-4025-8F82-79AA2F123E70}" presName="rootComposite" presStyleCnt="0"/>
      <dgm:spPr/>
    </dgm:pt>
    <dgm:pt modelId="{C88997C6-9927-4ADF-8EFB-EEC35CF14B31}" type="pres">
      <dgm:prSet presAssocID="{CA39280A-F4C6-4025-8F82-79AA2F123E70}" presName="rootText" presStyleLbl="node2" presStyleIdx="11" presStyleCnt="18" custScaleX="463100">
        <dgm:presLayoutVars>
          <dgm:chPref val="3"/>
        </dgm:presLayoutVars>
      </dgm:prSet>
      <dgm:spPr/>
      <dgm:t>
        <a:bodyPr/>
        <a:lstStyle/>
        <a:p>
          <a:endParaRPr lang="es-MX"/>
        </a:p>
      </dgm:t>
    </dgm:pt>
    <dgm:pt modelId="{4BD634CB-0F87-4712-9C3F-B2237208AF56}" type="pres">
      <dgm:prSet presAssocID="{CA39280A-F4C6-4025-8F82-79AA2F123E70}" presName="rootConnector" presStyleLbl="node2" presStyleIdx="11" presStyleCnt="18"/>
      <dgm:spPr/>
      <dgm:t>
        <a:bodyPr/>
        <a:lstStyle/>
        <a:p>
          <a:endParaRPr lang="es-MX"/>
        </a:p>
      </dgm:t>
    </dgm:pt>
    <dgm:pt modelId="{B3A2F907-AE47-41F9-A872-FF85B99CDB29}" type="pres">
      <dgm:prSet presAssocID="{CA39280A-F4C6-4025-8F82-79AA2F123E70}" presName="hierChild4" presStyleCnt="0"/>
      <dgm:spPr/>
    </dgm:pt>
    <dgm:pt modelId="{2ECED796-6D03-4169-AC41-ED76426B7398}" type="pres">
      <dgm:prSet presAssocID="{CA39280A-F4C6-4025-8F82-79AA2F123E70}" presName="hierChild5" presStyleCnt="0"/>
      <dgm:spPr/>
    </dgm:pt>
    <dgm:pt modelId="{40E92A87-4C0E-4E80-B27B-A5A23ED531AC}" type="pres">
      <dgm:prSet presAssocID="{DEF40BAB-5912-4405-B72C-8DDBD5110442}" presName="Name64" presStyleLbl="parChTrans1D2" presStyleIdx="12" presStyleCnt="18" custSzX="176318"/>
      <dgm:spPr/>
      <dgm:t>
        <a:bodyPr/>
        <a:lstStyle/>
        <a:p>
          <a:endParaRPr lang="es-MX"/>
        </a:p>
      </dgm:t>
    </dgm:pt>
    <dgm:pt modelId="{5CCE9179-882E-4102-B6BA-346E6CD110E5}" type="pres">
      <dgm:prSet presAssocID="{2923B01F-13D1-4651-BF68-FEC1336C6340}" presName="hierRoot2" presStyleCnt="0">
        <dgm:presLayoutVars>
          <dgm:hierBranch val="init"/>
        </dgm:presLayoutVars>
      </dgm:prSet>
      <dgm:spPr/>
    </dgm:pt>
    <dgm:pt modelId="{3D8887E9-9B0E-45C8-8EAD-D6C2E705A25E}" type="pres">
      <dgm:prSet presAssocID="{2923B01F-13D1-4651-BF68-FEC1336C6340}" presName="rootComposite" presStyleCnt="0"/>
      <dgm:spPr/>
    </dgm:pt>
    <dgm:pt modelId="{2AC53736-C1D6-47DA-AB75-A2DF99330142}" type="pres">
      <dgm:prSet presAssocID="{2923B01F-13D1-4651-BF68-FEC1336C6340}" presName="rootText" presStyleLbl="node2" presStyleIdx="12" presStyleCnt="18" custScaleX="463100">
        <dgm:presLayoutVars>
          <dgm:chPref val="3"/>
        </dgm:presLayoutVars>
      </dgm:prSet>
      <dgm:spPr/>
      <dgm:t>
        <a:bodyPr/>
        <a:lstStyle/>
        <a:p>
          <a:endParaRPr lang="es-MX"/>
        </a:p>
      </dgm:t>
    </dgm:pt>
    <dgm:pt modelId="{27EFC9E5-37F6-4C74-9C8D-626EAFFC5BE1}" type="pres">
      <dgm:prSet presAssocID="{2923B01F-13D1-4651-BF68-FEC1336C6340}" presName="rootConnector" presStyleLbl="node2" presStyleIdx="12" presStyleCnt="18"/>
      <dgm:spPr/>
      <dgm:t>
        <a:bodyPr/>
        <a:lstStyle/>
        <a:p>
          <a:endParaRPr lang="es-MX"/>
        </a:p>
      </dgm:t>
    </dgm:pt>
    <dgm:pt modelId="{1449BB65-C59E-4B69-A3E5-E660B0D3FB96}" type="pres">
      <dgm:prSet presAssocID="{2923B01F-13D1-4651-BF68-FEC1336C6340}" presName="hierChild4" presStyleCnt="0"/>
      <dgm:spPr/>
    </dgm:pt>
    <dgm:pt modelId="{EB27FFE5-7D60-4417-9AED-928E747FD0FF}" type="pres">
      <dgm:prSet presAssocID="{2923B01F-13D1-4651-BF68-FEC1336C6340}" presName="hierChild5" presStyleCnt="0"/>
      <dgm:spPr/>
    </dgm:pt>
    <dgm:pt modelId="{910B1406-2DB0-4893-80E7-EA61AC463963}" type="pres">
      <dgm:prSet presAssocID="{D0E81DA4-C23B-4735-B94B-925FF492B6A6}" presName="Name64" presStyleLbl="parChTrans1D2" presStyleIdx="13" presStyleCnt="18" custSzX="176318"/>
      <dgm:spPr/>
      <dgm:t>
        <a:bodyPr/>
        <a:lstStyle/>
        <a:p>
          <a:endParaRPr lang="es-MX"/>
        </a:p>
      </dgm:t>
    </dgm:pt>
    <dgm:pt modelId="{CB4B0F87-2565-41D2-B27E-1BE73A851362}" type="pres">
      <dgm:prSet presAssocID="{1F57D245-4C28-4775-B29B-77D4B446F989}" presName="hierRoot2" presStyleCnt="0">
        <dgm:presLayoutVars>
          <dgm:hierBranch val="init"/>
        </dgm:presLayoutVars>
      </dgm:prSet>
      <dgm:spPr/>
    </dgm:pt>
    <dgm:pt modelId="{0F5C42E5-936F-4397-B6C7-2B3125DAD02A}" type="pres">
      <dgm:prSet presAssocID="{1F57D245-4C28-4775-B29B-77D4B446F989}" presName="rootComposite" presStyleCnt="0"/>
      <dgm:spPr/>
    </dgm:pt>
    <dgm:pt modelId="{41EA0285-580C-454B-A61B-E26331740AC6}" type="pres">
      <dgm:prSet presAssocID="{1F57D245-4C28-4775-B29B-77D4B446F989}" presName="rootText" presStyleLbl="node2" presStyleIdx="13" presStyleCnt="18" custScaleX="463100">
        <dgm:presLayoutVars>
          <dgm:chPref val="3"/>
        </dgm:presLayoutVars>
      </dgm:prSet>
      <dgm:spPr/>
      <dgm:t>
        <a:bodyPr/>
        <a:lstStyle/>
        <a:p>
          <a:endParaRPr lang="es-MX"/>
        </a:p>
      </dgm:t>
    </dgm:pt>
    <dgm:pt modelId="{39EC9E3C-240E-4ADA-8CF8-0AC25673E397}" type="pres">
      <dgm:prSet presAssocID="{1F57D245-4C28-4775-B29B-77D4B446F989}" presName="rootConnector" presStyleLbl="node2" presStyleIdx="13" presStyleCnt="18"/>
      <dgm:spPr/>
      <dgm:t>
        <a:bodyPr/>
        <a:lstStyle/>
        <a:p>
          <a:endParaRPr lang="es-MX"/>
        </a:p>
      </dgm:t>
    </dgm:pt>
    <dgm:pt modelId="{76ACFA9D-BFB3-479B-A5DA-5011E3E89619}" type="pres">
      <dgm:prSet presAssocID="{1F57D245-4C28-4775-B29B-77D4B446F989}" presName="hierChild4" presStyleCnt="0"/>
      <dgm:spPr/>
    </dgm:pt>
    <dgm:pt modelId="{BCD4BB84-5627-4B8F-885B-71EDEA5B0F64}" type="pres">
      <dgm:prSet presAssocID="{1F57D245-4C28-4775-B29B-77D4B446F989}" presName="hierChild5" presStyleCnt="0"/>
      <dgm:spPr/>
    </dgm:pt>
    <dgm:pt modelId="{88597492-D4A1-428F-984D-FA774758F4B6}" type="pres">
      <dgm:prSet presAssocID="{FE4E8481-7322-4CDF-A13C-DA1F85788E88}" presName="Name64" presStyleLbl="parChTrans1D2" presStyleIdx="14" presStyleCnt="18" custSzX="176318"/>
      <dgm:spPr/>
      <dgm:t>
        <a:bodyPr/>
        <a:lstStyle/>
        <a:p>
          <a:endParaRPr lang="es-MX"/>
        </a:p>
      </dgm:t>
    </dgm:pt>
    <dgm:pt modelId="{2422F712-48EE-43A2-BBBA-D0494C06B830}" type="pres">
      <dgm:prSet presAssocID="{298AFD01-B2F9-4BB8-91A4-FD5DDC123D8C}" presName="hierRoot2" presStyleCnt="0">
        <dgm:presLayoutVars>
          <dgm:hierBranch val="init"/>
        </dgm:presLayoutVars>
      </dgm:prSet>
      <dgm:spPr/>
    </dgm:pt>
    <dgm:pt modelId="{D7FDF671-5E0A-4DDB-98E1-C9D7193A98BD}" type="pres">
      <dgm:prSet presAssocID="{298AFD01-B2F9-4BB8-91A4-FD5DDC123D8C}" presName="rootComposite" presStyleCnt="0"/>
      <dgm:spPr/>
    </dgm:pt>
    <dgm:pt modelId="{2ADD8D39-E0D7-473D-A32E-1107C25A304F}" type="pres">
      <dgm:prSet presAssocID="{298AFD01-B2F9-4BB8-91A4-FD5DDC123D8C}" presName="rootText" presStyleLbl="node2" presStyleIdx="14" presStyleCnt="18" custScaleX="463100">
        <dgm:presLayoutVars>
          <dgm:chPref val="3"/>
        </dgm:presLayoutVars>
      </dgm:prSet>
      <dgm:spPr/>
      <dgm:t>
        <a:bodyPr/>
        <a:lstStyle/>
        <a:p>
          <a:endParaRPr lang="es-MX"/>
        </a:p>
      </dgm:t>
    </dgm:pt>
    <dgm:pt modelId="{CFD2BA0D-2A16-4EBE-AB44-9E88289EB0BC}" type="pres">
      <dgm:prSet presAssocID="{298AFD01-B2F9-4BB8-91A4-FD5DDC123D8C}" presName="rootConnector" presStyleLbl="node2" presStyleIdx="14" presStyleCnt="18"/>
      <dgm:spPr/>
      <dgm:t>
        <a:bodyPr/>
        <a:lstStyle/>
        <a:p>
          <a:endParaRPr lang="es-MX"/>
        </a:p>
      </dgm:t>
    </dgm:pt>
    <dgm:pt modelId="{1728CC64-832D-4CBB-8C02-F9767865CF75}" type="pres">
      <dgm:prSet presAssocID="{298AFD01-B2F9-4BB8-91A4-FD5DDC123D8C}" presName="hierChild4" presStyleCnt="0"/>
      <dgm:spPr/>
    </dgm:pt>
    <dgm:pt modelId="{92C8B360-F7A4-4EFE-8710-1165245933DB}" type="pres">
      <dgm:prSet presAssocID="{298AFD01-B2F9-4BB8-91A4-FD5DDC123D8C}" presName="hierChild5" presStyleCnt="0"/>
      <dgm:spPr/>
    </dgm:pt>
    <dgm:pt modelId="{08BFD6BF-891B-41EA-AC4A-44A226C43DFB}" type="pres">
      <dgm:prSet presAssocID="{9F522EB4-AB96-450F-BA02-8BA4751B0B87}" presName="Name64" presStyleLbl="parChTrans1D2" presStyleIdx="15" presStyleCnt="18" custSzX="176318"/>
      <dgm:spPr/>
      <dgm:t>
        <a:bodyPr/>
        <a:lstStyle/>
        <a:p>
          <a:endParaRPr lang="es-MX"/>
        </a:p>
      </dgm:t>
    </dgm:pt>
    <dgm:pt modelId="{CEE05F79-D6A4-43FB-B13F-21078CD0F0CA}" type="pres">
      <dgm:prSet presAssocID="{AD6597EB-47C0-43CF-8E2A-3CC74F11306E}" presName="hierRoot2" presStyleCnt="0">
        <dgm:presLayoutVars>
          <dgm:hierBranch val="init"/>
        </dgm:presLayoutVars>
      </dgm:prSet>
      <dgm:spPr/>
    </dgm:pt>
    <dgm:pt modelId="{4D9B533F-D07B-4E98-BADE-22DA3520B6A0}" type="pres">
      <dgm:prSet presAssocID="{AD6597EB-47C0-43CF-8E2A-3CC74F11306E}" presName="rootComposite" presStyleCnt="0"/>
      <dgm:spPr/>
    </dgm:pt>
    <dgm:pt modelId="{1778BD67-7D0E-46EF-AFF0-8C76B29A3F4F}" type="pres">
      <dgm:prSet presAssocID="{AD6597EB-47C0-43CF-8E2A-3CC74F11306E}" presName="rootText" presStyleLbl="node2" presStyleIdx="15" presStyleCnt="18" custScaleX="463100">
        <dgm:presLayoutVars>
          <dgm:chPref val="3"/>
        </dgm:presLayoutVars>
      </dgm:prSet>
      <dgm:spPr/>
      <dgm:t>
        <a:bodyPr/>
        <a:lstStyle/>
        <a:p>
          <a:endParaRPr lang="es-MX"/>
        </a:p>
      </dgm:t>
    </dgm:pt>
    <dgm:pt modelId="{2EADCE1E-58D7-4EF5-B0D2-D18EB858F624}" type="pres">
      <dgm:prSet presAssocID="{AD6597EB-47C0-43CF-8E2A-3CC74F11306E}" presName="rootConnector" presStyleLbl="node2" presStyleIdx="15" presStyleCnt="18"/>
      <dgm:spPr/>
      <dgm:t>
        <a:bodyPr/>
        <a:lstStyle/>
        <a:p>
          <a:endParaRPr lang="es-MX"/>
        </a:p>
      </dgm:t>
    </dgm:pt>
    <dgm:pt modelId="{CB583A0D-93F7-4F31-9E85-158265975E1A}" type="pres">
      <dgm:prSet presAssocID="{AD6597EB-47C0-43CF-8E2A-3CC74F11306E}" presName="hierChild4" presStyleCnt="0"/>
      <dgm:spPr/>
    </dgm:pt>
    <dgm:pt modelId="{0CA48D05-E891-4ABE-9FDD-54292F9B6E4B}" type="pres">
      <dgm:prSet presAssocID="{AD6597EB-47C0-43CF-8E2A-3CC74F11306E}" presName="hierChild5" presStyleCnt="0"/>
      <dgm:spPr/>
    </dgm:pt>
    <dgm:pt modelId="{E3C024DC-99C4-47E8-9F91-AA45D473468F}" type="pres">
      <dgm:prSet presAssocID="{AEE86059-14B5-4450-9B2D-5F52E942C21A}" presName="Name64" presStyleLbl="parChTrans1D2" presStyleIdx="16" presStyleCnt="18" custSzX="176318"/>
      <dgm:spPr/>
      <dgm:t>
        <a:bodyPr/>
        <a:lstStyle/>
        <a:p>
          <a:endParaRPr lang="es-MX"/>
        </a:p>
      </dgm:t>
    </dgm:pt>
    <dgm:pt modelId="{B6A93874-F4F2-4417-97AD-C0752AE04601}" type="pres">
      <dgm:prSet presAssocID="{95C37060-367F-4353-9307-84ADE56008C0}" presName="hierRoot2" presStyleCnt="0">
        <dgm:presLayoutVars>
          <dgm:hierBranch val="init"/>
        </dgm:presLayoutVars>
      </dgm:prSet>
      <dgm:spPr/>
    </dgm:pt>
    <dgm:pt modelId="{F9CB6012-9BA0-4281-B2B6-DEC78307EE06}" type="pres">
      <dgm:prSet presAssocID="{95C37060-367F-4353-9307-84ADE56008C0}" presName="rootComposite" presStyleCnt="0"/>
      <dgm:spPr/>
    </dgm:pt>
    <dgm:pt modelId="{D4498BFC-2AD7-495F-88EE-5408A74DAC5A}" type="pres">
      <dgm:prSet presAssocID="{95C37060-367F-4353-9307-84ADE56008C0}" presName="rootText" presStyleLbl="node2" presStyleIdx="16" presStyleCnt="18" custScaleX="463100">
        <dgm:presLayoutVars>
          <dgm:chPref val="3"/>
        </dgm:presLayoutVars>
      </dgm:prSet>
      <dgm:spPr/>
      <dgm:t>
        <a:bodyPr/>
        <a:lstStyle/>
        <a:p>
          <a:endParaRPr lang="es-MX"/>
        </a:p>
      </dgm:t>
    </dgm:pt>
    <dgm:pt modelId="{FBBBA812-D35F-4E1A-9F3C-E243CDFEB489}" type="pres">
      <dgm:prSet presAssocID="{95C37060-367F-4353-9307-84ADE56008C0}" presName="rootConnector" presStyleLbl="node2" presStyleIdx="16" presStyleCnt="18"/>
      <dgm:spPr/>
      <dgm:t>
        <a:bodyPr/>
        <a:lstStyle/>
        <a:p>
          <a:endParaRPr lang="es-MX"/>
        </a:p>
      </dgm:t>
    </dgm:pt>
    <dgm:pt modelId="{163315BA-6195-43DF-9878-D59874937322}" type="pres">
      <dgm:prSet presAssocID="{95C37060-367F-4353-9307-84ADE56008C0}" presName="hierChild4" presStyleCnt="0"/>
      <dgm:spPr/>
    </dgm:pt>
    <dgm:pt modelId="{87EADD92-BB89-4F4B-8AF3-229CC8F3F44C}" type="pres">
      <dgm:prSet presAssocID="{95C37060-367F-4353-9307-84ADE56008C0}" presName="hierChild5" presStyleCnt="0"/>
      <dgm:spPr/>
    </dgm:pt>
    <dgm:pt modelId="{49728F34-2C3F-4F3D-9C3C-22D6BBA2A147}" type="pres">
      <dgm:prSet presAssocID="{081A1C92-B316-4FE1-AED1-BEA3491B83D6}" presName="Name64" presStyleLbl="parChTrans1D2" presStyleIdx="17" presStyleCnt="18" custSzX="176318"/>
      <dgm:spPr/>
      <dgm:t>
        <a:bodyPr/>
        <a:lstStyle/>
        <a:p>
          <a:endParaRPr lang="es-MX"/>
        </a:p>
      </dgm:t>
    </dgm:pt>
    <dgm:pt modelId="{873CB334-BE4A-4BFC-AE97-B8C33278250D}" type="pres">
      <dgm:prSet presAssocID="{3A4A24B5-3116-4906-AD64-6F3D0C003C7B}" presName="hierRoot2" presStyleCnt="0">
        <dgm:presLayoutVars>
          <dgm:hierBranch val="init"/>
        </dgm:presLayoutVars>
      </dgm:prSet>
      <dgm:spPr/>
    </dgm:pt>
    <dgm:pt modelId="{ECD7A950-0CDC-4F23-8EA6-5A8AC3F799C0}" type="pres">
      <dgm:prSet presAssocID="{3A4A24B5-3116-4906-AD64-6F3D0C003C7B}" presName="rootComposite" presStyleCnt="0"/>
      <dgm:spPr/>
    </dgm:pt>
    <dgm:pt modelId="{20AF489F-EE09-4D19-99F3-56F318794B13}" type="pres">
      <dgm:prSet presAssocID="{3A4A24B5-3116-4906-AD64-6F3D0C003C7B}" presName="rootText" presStyleLbl="node2" presStyleIdx="17" presStyleCnt="18" custScaleX="466947">
        <dgm:presLayoutVars>
          <dgm:chPref val="3"/>
        </dgm:presLayoutVars>
      </dgm:prSet>
      <dgm:spPr/>
      <dgm:t>
        <a:bodyPr/>
        <a:lstStyle/>
        <a:p>
          <a:endParaRPr lang="es-MX"/>
        </a:p>
      </dgm:t>
    </dgm:pt>
    <dgm:pt modelId="{D248EDE0-E865-4EDB-9AEA-E2E8464A60AE}" type="pres">
      <dgm:prSet presAssocID="{3A4A24B5-3116-4906-AD64-6F3D0C003C7B}" presName="rootConnector" presStyleLbl="node2" presStyleIdx="17" presStyleCnt="18"/>
      <dgm:spPr/>
      <dgm:t>
        <a:bodyPr/>
        <a:lstStyle/>
        <a:p>
          <a:endParaRPr lang="es-MX"/>
        </a:p>
      </dgm:t>
    </dgm:pt>
    <dgm:pt modelId="{64D100EF-E5DD-41C2-BD3C-79CF04E24241}" type="pres">
      <dgm:prSet presAssocID="{3A4A24B5-3116-4906-AD64-6F3D0C003C7B}" presName="hierChild4" presStyleCnt="0"/>
      <dgm:spPr/>
    </dgm:pt>
    <dgm:pt modelId="{CE12F9AE-95FB-4B01-9AA7-13FED614CE78}" type="pres">
      <dgm:prSet presAssocID="{3A4A24B5-3116-4906-AD64-6F3D0C003C7B}" presName="hierChild5" presStyleCnt="0"/>
      <dgm:spPr/>
    </dgm:pt>
    <dgm:pt modelId="{28EA55CE-7E16-47BA-B95A-C16A70AEC331}" type="pres">
      <dgm:prSet presAssocID="{BC7D847A-059D-4ABD-9809-AD9AA6F6158D}" presName="hierChild3" presStyleCnt="0"/>
      <dgm:spPr/>
    </dgm:pt>
  </dgm:ptLst>
  <dgm:cxnLst>
    <dgm:cxn modelId="{B8DEB7E0-862F-4152-B98C-02A4C7D54E32}" srcId="{BC7D847A-059D-4ABD-9809-AD9AA6F6158D}" destId="{34CD2D79-B85E-4CB0-B48C-B0256BB87405}" srcOrd="2" destOrd="0" parTransId="{4E58392B-857B-41BB-A24F-4F573628AB68}" sibTransId="{88711766-9C7C-4768-AE9D-79AFE89BA3FC}"/>
    <dgm:cxn modelId="{405F5142-9459-4ABA-B22B-24D8CF0BA45B}" type="presOf" srcId="{D7874C39-F650-40FC-974D-E1B6E3EDB805}" destId="{31144882-B1EA-49CE-BE4C-76FEBEC570FB}" srcOrd="0" destOrd="0" presId="urn:microsoft.com/office/officeart/2009/3/layout/HorizontalOrganizationChart"/>
    <dgm:cxn modelId="{70744A6E-4F76-48EB-91E0-2BDC9491863D}" type="presOf" srcId="{0DCE3642-57B3-4790-A7D2-64916550A023}" destId="{4111EF88-EA3F-4FD2-AFD3-58B460A11A41}" srcOrd="0" destOrd="0" presId="urn:microsoft.com/office/officeart/2009/3/layout/HorizontalOrganizationChart"/>
    <dgm:cxn modelId="{78F8B935-2AD4-4627-9C10-86CF5642CEA1}" srcId="{BC7D847A-059D-4ABD-9809-AD9AA6F6158D}" destId="{EBCCDC53-E880-4B37-A001-45145632B242}" srcOrd="4" destOrd="0" parTransId="{3C8001D3-9EEF-4715-8872-F0F19FAB1111}" sibTransId="{647B8BF5-8718-4779-ACAF-D9D5F4868C97}"/>
    <dgm:cxn modelId="{6610E594-9DF4-48A1-B7DE-C79B24A78929}" srcId="{BC7D847A-059D-4ABD-9809-AD9AA6F6158D}" destId="{CA39280A-F4C6-4025-8F82-79AA2F123E70}" srcOrd="11" destOrd="0" parTransId="{EE313FDD-A91B-4BE6-B43A-F8C7A4918F93}" sibTransId="{DDE4B179-DA6D-433F-9711-44E85A198335}"/>
    <dgm:cxn modelId="{CFBEDD45-3ABD-4E8F-88C3-7600C13EB71F}" type="presOf" srcId="{CA39280A-F4C6-4025-8F82-79AA2F123E70}" destId="{C88997C6-9927-4ADF-8EFB-EEC35CF14B31}" srcOrd="0" destOrd="0" presId="urn:microsoft.com/office/officeart/2009/3/layout/HorizontalOrganizationChart"/>
    <dgm:cxn modelId="{77323373-7E2A-409D-BAB9-D3FE207CD54F}" type="presOf" srcId="{34CD2D79-B85E-4CB0-B48C-B0256BB87405}" destId="{6D3D8492-33BF-4C87-81FB-DA4EB1C3F93B}" srcOrd="0" destOrd="0" presId="urn:microsoft.com/office/officeart/2009/3/layout/HorizontalOrganizationChart"/>
    <dgm:cxn modelId="{93CC07F4-8A6C-46B8-9E9B-5FC3547C0978}" type="presOf" srcId="{9F522EB4-AB96-450F-BA02-8BA4751B0B87}" destId="{08BFD6BF-891B-41EA-AC4A-44A226C43DFB}" srcOrd="0" destOrd="0" presId="urn:microsoft.com/office/officeart/2009/3/layout/HorizontalOrganizationChart"/>
    <dgm:cxn modelId="{FF962F8B-EF16-4341-8CDA-411011C1E371}" type="presOf" srcId="{298AFD01-B2F9-4BB8-91A4-FD5DDC123D8C}" destId="{CFD2BA0D-2A16-4EBE-AB44-9E88289EB0BC}" srcOrd="1" destOrd="0" presId="urn:microsoft.com/office/officeart/2009/3/layout/HorizontalOrganizationChart"/>
    <dgm:cxn modelId="{22EA356A-F3E4-4820-8C75-F9CA44FF730A}" type="presOf" srcId="{CD37254A-8E2F-4819-BE91-48DEF8338AD8}" destId="{F7CA08D2-3EC8-4AFB-ABC5-B38B5F6C5546}" srcOrd="0" destOrd="0" presId="urn:microsoft.com/office/officeart/2009/3/layout/HorizontalOrganizationChart"/>
    <dgm:cxn modelId="{5A697D32-3023-4846-AE0F-229F4149A1FF}" type="presOf" srcId="{BC7D847A-059D-4ABD-9809-AD9AA6F6158D}" destId="{21247387-8BE1-4131-AA70-F54A9538EB21}" srcOrd="0" destOrd="0" presId="urn:microsoft.com/office/officeart/2009/3/layout/HorizontalOrganizationChart"/>
    <dgm:cxn modelId="{4F2BF0B7-FE78-408D-898B-6B8E430E6C60}" type="presOf" srcId="{AD16D010-1AE7-46C8-88DE-06D8F522F953}" destId="{036307B0-C8C0-495F-B14A-D27356DB9100}" srcOrd="0" destOrd="0" presId="urn:microsoft.com/office/officeart/2009/3/layout/HorizontalOrganizationChart"/>
    <dgm:cxn modelId="{30A1C3CC-1F46-44A9-B72F-F45A51BC0967}" type="presOf" srcId="{1F57D245-4C28-4775-B29B-77D4B446F989}" destId="{41EA0285-580C-454B-A61B-E26331740AC6}" srcOrd="0" destOrd="0" presId="urn:microsoft.com/office/officeart/2009/3/layout/HorizontalOrganizationChart"/>
    <dgm:cxn modelId="{69A6E02C-B6EE-40D3-8D2E-71029B241DE6}" type="presOf" srcId="{AD6597EB-47C0-43CF-8E2A-3CC74F11306E}" destId="{2EADCE1E-58D7-4EF5-B0D2-D18EB858F624}" srcOrd="1" destOrd="0" presId="urn:microsoft.com/office/officeart/2009/3/layout/HorizontalOrganizationChart"/>
    <dgm:cxn modelId="{47BB4464-F79A-4B75-9661-C22E119DB84A}" type="presOf" srcId="{13B7D806-9530-48E3-9921-CFA372B95FD6}" destId="{E41C94B8-5E49-486E-BBFC-2AC4CFC07012}" srcOrd="0" destOrd="0" presId="urn:microsoft.com/office/officeart/2009/3/layout/HorizontalOrganizationChart"/>
    <dgm:cxn modelId="{0190FE7B-28BC-4DB2-AE32-407FDC8B7774}" type="presOf" srcId="{A5D81664-FF6A-4E0F-8E5F-36CBB4A4CB97}" destId="{93408244-ED63-4135-B7CE-E734B5E2E058}" srcOrd="0" destOrd="0" presId="urn:microsoft.com/office/officeart/2009/3/layout/HorizontalOrganizationChart"/>
    <dgm:cxn modelId="{E8F1DB1B-E770-4570-A85D-FFB740B6282F}" type="presOf" srcId="{3A4A24B5-3116-4906-AD64-6F3D0C003C7B}" destId="{D248EDE0-E865-4EDB-9AEA-E2E8464A60AE}" srcOrd="1" destOrd="0" presId="urn:microsoft.com/office/officeart/2009/3/layout/HorizontalOrganizationChart"/>
    <dgm:cxn modelId="{92F4AEC2-7E69-494D-AD0C-19E6B5A8EA70}" type="presOf" srcId="{081A1C92-B316-4FE1-AED1-BEA3491B83D6}" destId="{49728F34-2C3F-4F3D-9C3C-22D6BBA2A147}" srcOrd="0" destOrd="0" presId="urn:microsoft.com/office/officeart/2009/3/layout/HorizontalOrganizationChart"/>
    <dgm:cxn modelId="{D21E953F-DE7D-4C66-8117-EDE242853589}" srcId="{BC7D847A-059D-4ABD-9809-AD9AA6F6158D}" destId="{AD16D010-1AE7-46C8-88DE-06D8F522F953}" srcOrd="9" destOrd="0" parTransId="{D7874C39-F650-40FC-974D-E1B6E3EDB805}" sibTransId="{524672E8-9514-4DB0-AB25-CCC427518390}"/>
    <dgm:cxn modelId="{70B8FBFD-719D-4D11-94C4-768368BF7A89}" type="presOf" srcId="{1F57D245-4C28-4775-B29B-77D4B446F989}" destId="{39EC9E3C-240E-4ADA-8CF8-0AC25673E397}" srcOrd="1" destOrd="0" presId="urn:microsoft.com/office/officeart/2009/3/layout/HorizontalOrganizationChart"/>
    <dgm:cxn modelId="{671114A6-C77F-4CA2-8015-6B5D47C24F79}" type="presOf" srcId="{EBCCDC53-E880-4B37-A001-45145632B242}" destId="{944D054A-EFCE-404C-9493-7BAE08E55936}" srcOrd="1" destOrd="0" presId="urn:microsoft.com/office/officeart/2009/3/layout/HorizontalOrganizationChart"/>
    <dgm:cxn modelId="{D2742B05-1124-4698-918D-7BFC27C82C42}" type="presOf" srcId="{2923B01F-13D1-4651-BF68-FEC1336C6340}" destId="{27EFC9E5-37F6-4C74-9C8D-626EAFFC5BE1}" srcOrd="1" destOrd="0" presId="urn:microsoft.com/office/officeart/2009/3/layout/HorizontalOrganizationChart"/>
    <dgm:cxn modelId="{BD8613D5-C543-43FE-92C3-456AB1F3965C}" srcId="{BC7D847A-059D-4ABD-9809-AD9AA6F6158D}" destId="{2923B01F-13D1-4651-BF68-FEC1336C6340}" srcOrd="12" destOrd="0" parTransId="{DEF40BAB-5912-4405-B72C-8DDBD5110442}" sibTransId="{26D1C24D-4A01-47A1-83C1-4EF842B9A39E}"/>
    <dgm:cxn modelId="{FF42115A-2DAD-4149-91AE-C5C699E43055}" type="presOf" srcId="{9E9B2647-992B-4057-A918-0F3399DAE8BC}" destId="{340B664B-462E-4D21-B5DE-DC8B0E1CBB2E}" srcOrd="0" destOrd="0" presId="urn:microsoft.com/office/officeart/2009/3/layout/HorizontalOrganizationChart"/>
    <dgm:cxn modelId="{39431518-6A20-47B3-A04B-FF5A1E716147}" type="presOf" srcId="{FE4E8481-7322-4CDF-A13C-DA1F85788E88}" destId="{88597492-D4A1-428F-984D-FA774758F4B6}" srcOrd="0" destOrd="0" presId="urn:microsoft.com/office/officeart/2009/3/layout/HorizontalOrganizationChart"/>
    <dgm:cxn modelId="{D6FF97DF-1E1E-4652-BA11-FC1828564D7B}" srcId="{BC7D847A-059D-4ABD-9809-AD9AA6F6158D}" destId="{1F57D245-4C28-4775-B29B-77D4B446F989}" srcOrd="13" destOrd="0" parTransId="{D0E81DA4-C23B-4735-B94B-925FF492B6A6}" sibTransId="{00998453-E310-4AF9-AB2E-1B69AAEA8BED}"/>
    <dgm:cxn modelId="{7C94E568-839D-48C9-AC4C-773E1089E36A}" srcId="{BC7D847A-059D-4ABD-9809-AD9AA6F6158D}" destId="{40C6231F-2982-406A-AEA0-C8069447633A}" srcOrd="6" destOrd="0" parTransId="{6C644FEA-D547-4D14-857B-774874CC9558}" sibTransId="{E1FB5886-5E98-40FA-95AC-6DD12C915331}"/>
    <dgm:cxn modelId="{222A80DE-C6FC-4075-9717-E3FB92E0BCC5}" srcId="{BC7D847A-059D-4ABD-9809-AD9AA6F6158D}" destId="{9C62D211-71DA-4B25-9581-701E3CD92259}" srcOrd="1" destOrd="0" parTransId="{9E9B2647-992B-4057-A918-0F3399DAE8BC}" sibTransId="{5E6E69C5-A582-43E3-87A0-FB53AA0D1721}"/>
    <dgm:cxn modelId="{09822736-7EDE-46CC-B6AB-F7924F67F4D4}" type="presOf" srcId="{A5D81664-FF6A-4E0F-8E5F-36CBB4A4CB97}" destId="{D549EA12-ADC7-4163-BCE4-FB124AC23BCA}" srcOrd="1" destOrd="0" presId="urn:microsoft.com/office/officeart/2009/3/layout/HorizontalOrganizationChart"/>
    <dgm:cxn modelId="{4EA4E11E-36CB-426F-90B7-C3E82C216B2C}" type="presOf" srcId="{CA39280A-F4C6-4025-8F82-79AA2F123E70}" destId="{4BD634CB-0F87-4712-9C3F-B2237208AF56}" srcOrd="1" destOrd="0" presId="urn:microsoft.com/office/officeart/2009/3/layout/HorizontalOrganizationChart"/>
    <dgm:cxn modelId="{A951E892-F3FF-4FF3-9562-0E2A45B029F7}" type="presOf" srcId="{34CD2D79-B85E-4CB0-B48C-B0256BB87405}" destId="{FAAB5378-23CB-4A2D-B192-667E9124B51E}" srcOrd="1" destOrd="0" presId="urn:microsoft.com/office/officeart/2009/3/layout/HorizontalOrganizationChart"/>
    <dgm:cxn modelId="{1A5C4A95-035C-4A06-BD0C-5DDAF12F9745}" type="presOf" srcId="{3A24C513-FBCE-4862-86C3-8AC0A59F5056}" destId="{5C805C1E-2CC1-435C-B5ED-7FB29EC1A198}" srcOrd="1" destOrd="0" presId="urn:microsoft.com/office/officeart/2009/3/layout/HorizontalOrganizationChart"/>
    <dgm:cxn modelId="{0AA40356-BB9D-4CB7-85FA-144E243546C8}" type="presOf" srcId="{EE313FDD-A91B-4BE6-B43A-F8C7A4918F93}" destId="{2333F3F5-67B4-4086-AA12-7832C99E0A50}" srcOrd="0" destOrd="0" presId="urn:microsoft.com/office/officeart/2009/3/layout/HorizontalOrganizationChart"/>
    <dgm:cxn modelId="{795783DC-DEB2-4DF3-9B96-1A47D8EA1996}" type="presOf" srcId="{9C62D211-71DA-4B25-9581-701E3CD92259}" destId="{B59C18E2-C52E-4A65-8D8A-0D28E0ACEDB5}" srcOrd="1" destOrd="0" presId="urn:microsoft.com/office/officeart/2009/3/layout/HorizontalOrganizationChart"/>
    <dgm:cxn modelId="{ECED88FD-1E4E-4A49-91C4-00C3C85DC1DC}" srcId="{BC7D847A-059D-4ABD-9809-AD9AA6F6158D}" destId="{298AFD01-B2F9-4BB8-91A4-FD5DDC123D8C}" srcOrd="14" destOrd="0" parTransId="{FE4E8481-7322-4CDF-A13C-DA1F85788E88}" sibTransId="{C1BAADAD-4862-41AB-B191-7A5431FEF091}"/>
    <dgm:cxn modelId="{B0A6CA12-FA99-418D-BAE3-A1A4BEE0A50E}" type="presOf" srcId="{AA263869-649D-4245-A5C5-C45EC5377FAE}" destId="{41911571-6FE0-4C09-A299-92C07E2DBF9F}" srcOrd="0" destOrd="0" presId="urn:microsoft.com/office/officeart/2009/3/layout/HorizontalOrganizationChart"/>
    <dgm:cxn modelId="{0996EA53-9C4B-4E6B-B0E3-7512CE8E038E}" type="presOf" srcId="{95C37060-367F-4353-9307-84ADE56008C0}" destId="{FBBBA812-D35F-4E1A-9F3C-E243CDFEB489}" srcOrd="1" destOrd="0" presId="urn:microsoft.com/office/officeart/2009/3/layout/HorizontalOrganizationChart"/>
    <dgm:cxn modelId="{232CCB95-CC6B-40FA-BF44-67C3451085FD}" type="presOf" srcId="{EBCCDC53-E880-4B37-A001-45145632B242}" destId="{6E26BBD0-E753-425B-8E60-E54F4414183D}" srcOrd="0" destOrd="0" presId="urn:microsoft.com/office/officeart/2009/3/layout/HorizontalOrganizationChart"/>
    <dgm:cxn modelId="{AF923373-D2A4-49B9-AFAC-126C0D505E9A}" srcId="{BC7D847A-059D-4ABD-9809-AD9AA6F6158D}" destId="{3A24C513-FBCE-4862-86C3-8AC0A59F5056}" srcOrd="10" destOrd="0" parTransId="{0E37311A-FBCC-4CBE-AA5E-707CDD290279}" sibTransId="{A8BDCE68-5200-4327-A2DC-EF15906B2280}"/>
    <dgm:cxn modelId="{4064409A-9266-47B1-BC16-A7B3D9D38A81}" type="presOf" srcId="{40C6231F-2982-406A-AEA0-C8069447633A}" destId="{551ADA1A-969C-4EB7-9A35-8B8CA6229144}" srcOrd="1" destOrd="0" presId="urn:microsoft.com/office/officeart/2009/3/layout/HorizontalOrganizationChart"/>
    <dgm:cxn modelId="{90CFB923-B96A-4A03-B55C-5613E7B40903}" srcId="{BC7D847A-059D-4ABD-9809-AD9AA6F6158D}" destId="{3A4A24B5-3116-4906-AD64-6F3D0C003C7B}" srcOrd="17" destOrd="0" parTransId="{081A1C92-B316-4FE1-AED1-BEA3491B83D6}" sibTransId="{F2A5909A-A505-429A-B537-AF7FF8177DCE}"/>
    <dgm:cxn modelId="{F533AA3A-C541-4B6D-BB9C-F4BDDBA01425}" srcId="{E47CB8E5-4847-42BD-8B3F-043611825343}" destId="{BC7D847A-059D-4ABD-9809-AD9AA6F6158D}" srcOrd="0" destOrd="0" parTransId="{20557C9C-7AB2-4A0F-AC18-33DC83C1AE3E}" sibTransId="{F44E3425-3D17-4817-9BF2-4AC837078BFC}"/>
    <dgm:cxn modelId="{D0BFCA2F-ED63-4B37-A8E5-470127482A11}" type="presOf" srcId="{0E37311A-FBCC-4CBE-AA5E-707CDD290279}" destId="{4D90DCCE-7E7D-4D91-823D-ACBDF228363F}" srcOrd="0" destOrd="0" presId="urn:microsoft.com/office/officeart/2009/3/layout/HorizontalOrganizationChart"/>
    <dgm:cxn modelId="{D806C588-B7E5-4816-B323-2D2305FD7B6A}" type="presOf" srcId="{3A24C513-FBCE-4862-86C3-8AC0A59F5056}" destId="{E5301E0A-5FDA-409D-B339-50D47513DEC7}" srcOrd="0" destOrd="0" presId="urn:microsoft.com/office/officeart/2009/3/layout/HorizontalOrganizationChart"/>
    <dgm:cxn modelId="{AB42B201-6473-47F2-9F84-B64C13A855FC}" srcId="{BC7D847A-059D-4ABD-9809-AD9AA6F6158D}" destId="{95C37060-367F-4353-9307-84ADE56008C0}" srcOrd="16" destOrd="0" parTransId="{AEE86059-14B5-4450-9B2D-5F52E942C21A}" sibTransId="{54167FAC-09C3-46CF-822B-C63D440FC59C}"/>
    <dgm:cxn modelId="{3DBDC1E2-D4E3-4536-94EC-63ADAFB78376}" type="presOf" srcId="{AD23B691-65DC-47A2-A1D7-ADD202B972D7}" destId="{EEF923E9-D9F5-49C2-B352-3971ADF5B9B9}" srcOrd="0" destOrd="0" presId="urn:microsoft.com/office/officeart/2009/3/layout/HorizontalOrganizationChart"/>
    <dgm:cxn modelId="{26B29220-A03A-4571-9E2C-AFADFC8D553E}" type="presOf" srcId="{3A4A24B5-3116-4906-AD64-6F3D0C003C7B}" destId="{20AF489F-EE09-4D19-99F3-56F318794B13}" srcOrd="0" destOrd="0" presId="urn:microsoft.com/office/officeart/2009/3/layout/HorizontalOrganizationChart"/>
    <dgm:cxn modelId="{1299E155-108E-4881-B8E6-E91584D95DD4}" type="presOf" srcId="{BC7D847A-059D-4ABD-9809-AD9AA6F6158D}" destId="{402689E3-FB36-47D2-8FFC-B46F1081D4ED}" srcOrd="1"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BF7B2320-27E3-44DC-AFCA-8F446C747B92}" type="presOf" srcId="{FD4D2720-9D5F-4E56-8946-7E67359C2D8B}" destId="{879BE5F0-9A4D-4CA3-A190-96E0B6676FB3}" srcOrd="0" destOrd="0" presId="urn:microsoft.com/office/officeart/2009/3/layout/HorizontalOrganizationChart"/>
    <dgm:cxn modelId="{FA5C9145-AF85-459F-8D98-A03B25B0882C}" type="presOf" srcId="{40C6231F-2982-406A-AEA0-C8069447633A}" destId="{48688D9B-8D0C-4AED-B7CC-4899AD5946B8}" srcOrd="0" destOrd="0" presId="urn:microsoft.com/office/officeart/2009/3/layout/HorizontalOrganizationChart"/>
    <dgm:cxn modelId="{597B1603-F7F4-47D1-93C8-9EC87DDFD818}" srcId="{BC7D847A-059D-4ABD-9809-AD9AA6F6158D}" destId="{7078AA44-DDE7-4954-BEA1-A811651D8BC0}" srcOrd="8" destOrd="0" parTransId="{6B8EE6A8-0895-4396-AEC9-CBF94CE424DC}" sibTransId="{90B24D4E-B5D6-41CD-AB14-56CED2A8819A}"/>
    <dgm:cxn modelId="{6A4A9BE6-194A-40B7-97C0-0D43E03BA3B7}" type="presOf" srcId="{E47CB8E5-4847-42BD-8B3F-043611825343}" destId="{D64537EF-0816-42C5-A017-093517BCC2A9}" srcOrd="0" destOrd="0" presId="urn:microsoft.com/office/officeart/2009/3/layout/HorizontalOrganizationChart"/>
    <dgm:cxn modelId="{33B7239B-964F-439C-8FAB-458A2DC577D7}" srcId="{BC7D847A-059D-4ABD-9809-AD9AA6F6158D}" destId="{0DCE3642-57B3-4790-A7D2-64916550A023}" srcOrd="3" destOrd="0" parTransId="{CD37254A-8E2F-4819-BE91-48DEF8338AD8}" sibTransId="{24A4B53D-6110-4DCA-B105-6C0A4E09E525}"/>
    <dgm:cxn modelId="{36AC4824-6793-4C8D-86BE-DB33BC0F4D88}" type="presOf" srcId="{7078AA44-DDE7-4954-BEA1-A811651D8BC0}" destId="{DF3C1381-97F4-47C4-BD73-A665E57B9BC7}" srcOrd="0" destOrd="0" presId="urn:microsoft.com/office/officeart/2009/3/layout/HorizontalOrganizationChart"/>
    <dgm:cxn modelId="{5F61E1AE-0E39-4BF6-9205-DD1454DFEC94}" type="presOf" srcId="{EC79B724-078F-4E82-8787-56D89D9DFBDF}" destId="{C8327B05-DE9B-4D90-A5C2-2DCA38CF471A}" srcOrd="1" destOrd="0" presId="urn:microsoft.com/office/officeart/2009/3/layout/HorizontalOrganizationChart"/>
    <dgm:cxn modelId="{136F0247-4652-4D0E-9F70-1FE7C2996177}" type="presOf" srcId="{6C644FEA-D547-4D14-857B-774874CC9558}" destId="{B01B84FC-4004-4B96-9BD8-BEA508F26A0E}" srcOrd="0" destOrd="0" presId="urn:microsoft.com/office/officeart/2009/3/layout/HorizontalOrganizationChart"/>
    <dgm:cxn modelId="{F7A671EF-7318-4312-A539-C47971703429}" type="presOf" srcId="{3C8001D3-9EEF-4715-8872-F0F19FAB1111}" destId="{D4317546-127B-43FC-8FFC-EC8986303A23}" srcOrd="0" destOrd="0" presId="urn:microsoft.com/office/officeart/2009/3/layout/HorizontalOrganizationChart"/>
    <dgm:cxn modelId="{D4019BC0-B1A0-4A01-8F60-289DA2C0A730}" type="presOf" srcId="{9C62D211-71DA-4B25-9581-701E3CD92259}" destId="{CFE59A7F-5D51-4458-9E46-CDC929B8AC0B}" srcOrd="0" destOrd="0" presId="urn:microsoft.com/office/officeart/2009/3/layout/HorizontalOrganizationChart"/>
    <dgm:cxn modelId="{2CE1EF0A-3B41-4BDE-9C8C-DB932E45E3C3}" type="presOf" srcId="{DEF40BAB-5912-4405-B72C-8DDBD5110442}" destId="{40E92A87-4C0E-4E80-B27B-A5A23ED531AC}" srcOrd="0" destOrd="0" presId="urn:microsoft.com/office/officeart/2009/3/layout/HorizontalOrganizationChart"/>
    <dgm:cxn modelId="{FDC37696-6C32-4B1A-ABED-D40E56B8549E}" type="presOf" srcId="{13B7D806-9530-48E3-9921-CFA372B95FD6}" destId="{FE5F5163-489B-4078-9702-F4850128937C}" srcOrd="1" destOrd="0" presId="urn:microsoft.com/office/officeart/2009/3/layout/HorizontalOrganizationChart"/>
    <dgm:cxn modelId="{F5B052F4-6B3C-456A-BAA0-0C2192934241}" type="presOf" srcId="{6B8EE6A8-0895-4396-AEC9-CBF94CE424DC}" destId="{73632CA6-20DC-460F-B1EC-33C10462005D}" srcOrd="0" destOrd="0" presId="urn:microsoft.com/office/officeart/2009/3/layout/HorizontalOrganizationChart"/>
    <dgm:cxn modelId="{373FF80B-7725-478D-9016-A4F93A7B9346}" srcId="{BC7D847A-059D-4ABD-9809-AD9AA6F6158D}" destId="{13B7D806-9530-48E3-9921-CFA372B95FD6}" srcOrd="7" destOrd="0" parTransId="{AD23B691-65DC-47A2-A1D7-ADD202B972D7}" sibTransId="{7C151F8C-3EF9-406A-8117-06A085CEAB29}"/>
    <dgm:cxn modelId="{6A94988B-66FD-43B7-9831-9679A047F3B7}" srcId="{BC7D847A-059D-4ABD-9809-AD9AA6F6158D}" destId="{EC79B724-078F-4E82-8787-56D89D9DFBDF}" srcOrd="5" destOrd="0" parTransId="{AA263869-649D-4245-A5C5-C45EC5377FAE}" sibTransId="{D5D4CABF-76B7-452A-8226-B7F7EF193AC0}"/>
    <dgm:cxn modelId="{31103A3D-B5B0-4764-9F95-026D606CA2DC}" type="presOf" srcId="{0DCE3642-57B3-4790-A7D2-64916550A023}" destId="{7B9513F3-3D5F-450B-8E7F-A97D096DF8A2}" srcOrd="1" destOrd="0" presId="urn:microsoft.com/office/officeart/2009/3/layout/HorizontalOrganizationChart"/>
    <dgm:cxn modelId="{3CD14C02-3D57-43E3-9205-F7C9B1FF5EF5}" srcId="{BC7D847A-059D-4ABD-9809-AD9AA6F6158D}" destId="{AD6597EB-47C0-43CF-8E2A-3CC74F11306E}" srcOrd="15" destOrd="0" parTransId="{9F522EB4-AB96-450F-BA02-8BA4751B0B87}" sibTransId="{8EB63D58-C3B9-43F0-AB28-DD7CDBCB356A}"/>
    <dgm:cxn modelId="{4FEE14D3-6BED-40DB-8B57-74F674823A55}" type="presOf" srcId="{298AFD01-B2F9-4BB8-91A4-FD5DDC123D8C}" destId="{2ADD8D39-E0D7-473D-A32E-1107C25A304F}" srcOrd="0" destOrd="0" presId="urn:microsoft.com/office/officeart/2009/3/layout/HorizontalOrganizationChart"/>
    <dgm:cxn modelId="{BC6D0F79-B732-4602-BEB8-62618E89E4D2}" type="presOf" srcId="{7078AA44-DDE7-4954-BEA1-A811651D8BC0}" destId="{E461DE99-D2BA-4B4C-9A65-A4F48F325DF1}" srcOrd="1" destOrd="0" presId="urn:microsoft.com/office/officeart/2009/3/layout/HorizontalOrganizationChart"/>
    <dgm:cxn modelId="{2F54A116-E479-44B4-886D-26E1EB02A0A7}" type="presOf" srcId="{EC79B724-078F-4E82-8787-56D89D9DFBDF}" destId="{DA11E7B0-1BD9-4ABC-97EF-0B0438C05DE8}" srcOrd="0" destOrd="0" presId="urn:microsoft.com/office/officeart/2009/3/layout/HorizontalOrganizationChart"/>
    <dgm:cxn modelId="{C50FE8C9-BE6E-44AF-BDCF-92B0BAC098BA}" type="presOf" srcId="{4E58392B-857B-41BB-A24F-4F573628AB68}" destId="{6CAEEA5C-3F96-41D6-B29C-F9B9A56FEAFA}" srcOrd="0" destOrd="0" presId="urn:microsoft.com/office/officeart/2009/3/layout/HorizontalOrganizationChart"/>
    <dgm:cxn modelId="{9B94211B-7D16-42F1-8818-0038BF475AD7}" type="presOf" srcId="{AD6597EB-47C0-43CF-8E2A-3CC74F11306E}" destId="{1778BD67-7D0E-46EF-AFF0-8C76B29A3F4F}" srcOrd="0" destOrd="0" presId="urn:microsoft.com/office/officeart/2009/3/layout/HorizontalOrganizationChart"/>
    <dgm:cxn modelId="{FB8CEE84-E700-48BD-91E2-BB224C9D9EE7}" type="presOf" srcId="{95C37060-367F-4353-9307-84ADE56008C0}" destId="{D4498BFC-2AD7-495F-88EE-5408A74DAC5A}" srcOrd="0" destOrd="0" presId="urn:microsoft.com/office/officeart/2009/3/layout/HorizontalOrganizationChart"/>
    <dgm:cxn modelId="{7D3A4FCD-D61F-43DD-A994-FA6C977CD0F8}" type="presOf" srcId="{2923B01F-13D1-4651-BF68-FEC1336C6340}" destId="{2AC53736-C1D6-47DA-AB75-A2DF99330142}" srcOrd="0" destOrd="0" presId="urn:microsoft.com/office/officeart/2009/3/layout/HorizontalOrganizationChart"/>
    <dgm:cxn modelId="{C885BD28-5649-4360-8B16-D98BA923629E}" type="presOf" srcId="{D0E81DA4-C23B-4735-B94B-925FF492B6A6}" destId="{910B1406-2DB0-4893-80E7-EA61AC463963}" srcOrd="0" destOrd="0" presId="urn:microsoft.com/office/officeart/2009/3/layout/HorizontalOrganizationChart"/>
    <dgm:cxn modelId="{F9E92294-F513-4065-8C33-76E90CE52086}" type="presOf" srcId="{AD16D010-1AE7-46C8-88DE-06D8F522F953}" destId="{21B1F9EB-9381-4E98-9A3C-4AA5A174B411}" srcOrd="1" destOrd="0" presId="urn:microsoft.com/office/officeart/2009/3/layout/HorizontalOrganizationChart"/>
    <dgm:cxn modelId="{E457E296-5B17-4205-81E3-CACEDB8B6DFD}" type="presOf" srcId="{AEE86059-14B5-4450-9B2D-5F52E942C21A}" destId="{E3C024DC-99C4-47E8-9F91-AA45D473468F}" srcOrd="0" destOrd="0" presId="urn:microsoft.com/office/officeart/2009/3/layout/HorizontalOrganizationChart"/>
    <dgm:cxn modelId="{47657E90-F24B-4DC6-8F00-F79FD3D3D7A9}" type="presParOf" srcId="{D64537EF-0816-42C5-A017-093517BCC2A9}" destId="{7C381B09-316D-49A9-B575-D4C18DAEAA53}" srcOrd="0" destOrd="0" presId="urn:microsoft.com/office/officeart/2009/3/layout/HorizontalOrganizationChart"/>
    <dgm:cxn modelId="{F8A556FB-7ECC-4DDE-BF85-FA2FD4712286}" type="presParOf" srcId="{7C381B09-316D-49A9-B575-D4C18DAEAA53}" destId="{223E44EA-80EE-41BE-A310-7978C4FBB455}" srcOrd="0" destOrd="0" presId="urn:microsoft.com/office/officeart/2009/3/layout/HorizontalOrganizationChart"/>
    <dgm:cxn modelId="{83A02E4D-AFF5-4489-BD58-86A664EDA341}" type="presParOf" srcId="{223E44EA-80EE-41BE-A310-7978C4FBB455}" destId="{21247387-8BE1-4131-AA70-F54A9538EB21}" srcOrd="0" destOrd="0" presId="urn:microsoft.com/office/officeart/2009/3/layout/HorizontalOrganizationChart"/>
    <dgm:cxn modelId="{C77A8690-A583-4CD8-A473-FE37FD1E7519}" type="presParOf" srcId="{223E44EA-80EE-41BE-A310-7978C4FBB455}" destId="{402689E3-FB36-47D2-8FFC-B46F1081D4ED}" srcOrd="1" destOrd="0" presId="urn:microsoft.com/office/officeart/2009/3/layout/HorizontalOrganizationChart"/>
    <dgm:cxn modelId="{2DD0F547-0DCF-4EDF-ADF4-7F4423ACCB07}" type="presParOf" srcId="{7C381B09-316D-49A9-B575-D4C18DAEAA53}" destId="{B7F13616-9EBA-40D5-8372-CF6E6D2AD657}" srcOrd="1" destOrd="0" presId="urn:microsoft.com/office/officeart/2009/3/layout/HorizontalOrganizationChart"/>
    <dgm:cxn modelId="{E009740E-0E52-4EA9-B38A-230F4A50A06B}" type="presParOf" srcId="{B7F13616-9EBA-40D5-8372-CF6E6D2AD657}" destId="{879BE5F0-9A4D-4CA3-A190-96E0B6676FB3}" srcOrd="0" destOrd="0" presId="urn:microsoft.com/office/officeart/2009/3/layout/HorizontalOrganizationChart"/>
    <dgm:cxn modelId="{6A1FFFBB-E638-4F9A-952C-86D8F2751472}" type="presParOf" srcId="{B7F13616-9EBA-40D5-8372-CF6E6D2AD657}" destId="{A4836D2D-8B45-4487-BCDD-261774EC9073}" srcOrd="1" destOrd="0" presId="urn:microsoft.com/office/officeart/2009/3/layout/HorizontalOrganizationChart"/>
    <dgm:cxn modelId="{FDC5B739-66B7-4FA7-9D8E-16A9D9D35504}" type="presParOf" srcId="{A4836D2D-8B45-4487-BCDD-261774EC9073}" destId="{60CCD01A-CD0E-4D84-AB21-40E6433706A6}" srcOrd="0" destOrd="0" presId="urn:microsoft.com/office/officeart/2009/3/layout/HorizontalOrganizationChart"/>
    <dgm:cxn modelId="{01B3DF10-FE68-4AC4-BACC-B41CABEDCB57}" type="presParOf" srcId="{60CCD01A-CD0E-4D84-AB21-40E6433706A6}" destId="{93408244-ED63-4135-B7CE-E734B5E2E058}" srcOrd="0" destOrd="0" presId="urn:microsoft.com/office/officeart/2009/3/layout/HorizontalOrganizationChart"/>
    <dgm:cxn modelId="{7A202964-90F6-46CA-8EB9-EBC263E3E85F}" type="presParOf" srcId="{60CCD01A-CD0E-4D84-AB21-40E6433706A6}" destId="{D549EA12-ADC7-4163-BCE4-FB124AC23BCA}" srcOrd="1" destOrd="0" presId="urn:microsoft.com/office/officeart/2009/3/layout/HorizontalOrganizationChart"/>
    <dgm:cxn modelId="{084D42AE-4881-40C5-AAE8-A0DB9F08785D}" type="presParOf" srcId="{A4836D2D-8B45-4487-BCDD-261774EC9073}" destId="{7A312A0D-F4EA-4948-B425-4514FFD4B2F7}" srcOrd="1" destOrd="0" presId="urn:microsoft.com/office/officeart/2009/3/layout/HorizontalOrganizationChart"/>
    <dgm:cxn modelId="{7E00EE0E-F993-42C1-99E9-54025F3A608D}" type="presParOf" srcId="{A4836D2D-8B45-4487-BCDD-261774EC9073}" destId="{01CDEF35-BC95-4353-B100-40E8D796B166}" srcOrd="2" destOrd="0" presId="urn:microsoft.com/office/officeart/2009/3/layout/HorizontalOrganizationChart"/>
    <dgm:cxn modelId="{DB20C947-E9CD-47DB-90FF-B27331AECB4D}" type="presParOf" srcId="{B7F13616-9EBA-40D5-8372-CF6E6D2AD657}" destId="{340B664B-462E-4D21-B5DE-DC8B0E1CBB2E}" srcOrd="2" destOrd="0" presId="urn:microsoft.com/office/officeart/2009/3/layout/HorizontalOrganizationChart"/>
    <dgm:cxn modelId="{7912C740-08A9-4F6D-98B3-226E5F6F388D}" type="presParOf" srcId="{B7F13616-9EBA-40D5-8372-CF6E6D2AD657}" destId="{FD9C613D-E404-45E3-ABD6-DDBF7E69E7D2}" srcOrd="3" destOrd="0" presId="urn:microsoft.com/office/officeart/2009/3/layout/HorizontalOrganizationChart"/>
    <dgm:cxn modelId="{705F7776-6BBE-499C-996A-C295CCECC1E8}" type="presParOf" srcId="{FD9C613D-E404-45E3-ABD6-DDBF7E69E7D2}" destId="{387D6C61-34DC-4744-AA6F-278834301535}" srcOrd="0" destOrd="0" presId="urn:microsoft.com/office/officeart/2009/3/layout/HorizontalOrganizationChart"/>
    <dgm:cxn modelId="{9D39935F-4940-4F7C-9E5C-0B3BC65F714C}" type="presParOf" srcId="{387D6C61-34DC-4744-AA6F-278834301535}" destId="{CFE59A7F-5D51-4458-9E46-CDC929B8AC0B}" srcOrd="0" destOrd="0" presId="urn:microsoft.com/office/officeart/2009/3/layout/HorizontalOrganizationChart"/>
    <dgm:cxn modelId="{0A373236-37C0-44C7-8144-9511E82B86E6}" type="presParOf" srcId="{387D6C61-34DC-4744-AA6F-278834301535}" destId="{B59C18E2-C52E-4A65-8D8A-0D28E0ACEDB5}" srcOrd="1" destOrd="0" presId="urn:microsoft.com/office/officeart/2009/3/layout/HorizontalOrganizationChart"/>
    <dgm:cxn modelId="{B7631021-FFA9-4DAA-83AA-EAF9154A59AE}" type="presParOf" srcId="{FD9C613D-E404-45E3-ABD6-DDBF7E69E7D2}" destId="{840BDC61-816C-48F1-9D99-6FE47B0425C3}" srcOrd="1" destOrd="0" presId="urn:microsoft.com/office/officeart/2009/3/layout/HorizontalOrganizationChart"/>
    <dgm:cxn modelId="{1AA67FF9-A1ED-458D-AE1D-6D2431B9BB3D}" type="presParOf" srcId="{FD9C613D-E404-45E3-ABD6-DDBF7E69E7D2}" destId="{80844126-198D-4FDB-BC0D-ADF7A01E4D76}" srcOrd="2" destOrd="0" presId="urn:microsoft.com/office/officeart/2009/3/layout/HorizontalOrganizationChart"/>
    <dgm:cxn modelId="{7916C786-AA64-480C-AFFD-DDC0A36C176F}" type="presParOf" srcId="{B7F13616-9EBA-40D5-8372-CF6E6D2AD657}" destId="{6CAEEA5C-3F96-41D6-B29C-F9B9A56FEAFA}" srcOrd="4" destOrd="0" presId="urn:microsoft.com/office/officeart/2009/3/layout/HorizontalOrganizationChart"/>
    <dgm:cxn modelId="{7D420E84-DB26-460C-A091-980BD70F8CE0}" type="presParOf" srcId="{B7F13616-9EBA-40D5-8372-CF6E6D2AD657}" destId="{B31A3B75-4B91-478E-BAC0-943511426186}" srcOrd="5" destOrd="0" presId="urn:microsoft.com/office/officeart/2009/3/layout/HorizontalOrganizationChart"/>
    <dgm:cxn modelId="{9E706319-96C8-4B78-8712-FA25A193B917}" type="presParOf" srcId="{B31A3B75-4B91-478E-BAC0-943511426186}" destId="{8A124680-A7AA-45BF-A06A-4A75E41883B2}" srcOrd="0" destOrd="0" presId="urn:microsoft.com/office/officeart/2009/3/layout/HorizontalOrganizationChart"/>
    <dgm:cxn modelId="{FF0A6EF5-22C0-4D8B-B02D-0D384F2F8E99}" type="presParOf" srcId="{8A124680-A7AA-45BF-A06A-4A75E41883B2}" destId="{6D3D8492-33BF-4C87-81FB-DA4EB1C3F93B}" srcOrd="0" destOrd="0" presId="urn:microsoft.com/office/officeart/2009/3/layout/HorizontalOrganizationChart"/>
    <dgm:cxn modelId="{D0872EF7-7692-4C60-B7DD-9627634BA022}" type="presParOf" srcId="{8A124680-A7AA-45BF-A06A-4A75E41883B2}" destId="{FAAB5378-23CB-4A2D-B192-667E9124B51E}" srcOrd="1" destOrd="0" presId="urn:microsoft.com/office/officeart/2009/3/layout/HorizontalOrganizationChart"/>
    <dgm:cxn modelId="{74F8FB46-72C7-4E76-9245-F44662F624CA}" type="presParOf" srcId="{B31A3B75-4B91-478E-BAC0-943511426186}" destId="{5F568F12-7E38-4E01-AEC3-82491B3BCB82}" srcOrd="1" destOrd="0" presId="urn:microsoft.com/office/officeart/2009/3/layout/HorizontalOrganizationChart"/>
    <dgm:cxn modelId="{53F39CD9-8806-4B34-9B2A-29C318A8C776}" type="presParOf" srcId="{B31A3B75-4B91-478E-BAC0-943511426186}" destId="{FC7CD60E-85B6-4BB9-880E-45C40BCE37C2}" srcOrd="2" destOrd="0" presId="urn:microsoft.com/office/officeart/2009/3/layout/HorizontalOrganizationChart"/>
    <dgm:cxn modelId="{ACD1C80D-7E12-4166-AEF4-2CFFDFEEC961}" type="presParOf" srcId="{B7F13616-9EBA-40D5-8372-CF6E6D2AD657}" destId="{F7CA08D2-3EC8-4AFB-ABC5-B38B5F6C5546}" srcOrd="6" destOrd="0" presId="urn:microsoft.com/office/officeart/2009/3/layout/HorizontalOrganizationChart"/>
    <dgm:cxn modelId="{AC23BF1C-D049-4632-A6B5-229EC398FCF0}" type="presParOf" srcId="{B7F13616-9EBA-40D5-8372-CF6E6D2AD657}" destId="{C62A37F5-BFE6-4AB9-AA90-1ECB6F1FB013}" srcOrd="7" destOrd="0" presId="urn:microsoft.com/office/officeart/2009/3/layout/HorizontalOrganizationChart"/>
    <dgm:cxn modelId="{1B3D3E3B-BB8B-4FD6-9C57-9F01B2C514E7}" type="presParOf" srcId="{C62A37F5-BFE6-4AB9-AA90-1ECB6F1FB013}" destId="{81E2758D-2CEE-46F9-A821-F4B7AE86FE10}" srcOrd="0" destOrd="0" presId="urn:microsoft.com/office/officeart/2009/3/layout/HorizontalOrganizationChart"/>
    <dgm:cxn modelId="{ECAC51B1-B980-44FE-8611-89A0070DA9D3}" type="presParOf" srcId="{81E2758D-2CEE-46F9-A821-F4B7AE86FE10}" destId="{4111EF88-EA3F-4FD2-AFD3-58B460A11A41}" srcOrd="0" destOrd="0" presId="urn:microsoft.com/office/officeart/2009/3/layout/HorizontalOrganizationChart"/>
    <dgm:cxn modelId="{FBD39B46-D814-4C41-8FA3-0584776E667E}" type="presParOf" srcId="{81E2758D-2CEE-46F9-A821-F4B7AE86FE10}" destId="{7B9513F3-3D5F-450B-8E7F-A97D096DF8A2}" srcOrd="1" destOrd="0" presId="urn:microsoft.com/office/officeart/2009/3/layout/HorizontalOrganizationChart"/>
    <dgm:cxn modelId="{A7B14FE7-844F-4885-A714-AEA64DE51FAB}" type="presParOf" srcId="{C62A37F5-BFE6-4AB9-AA90-1ECB6F1FB013}" destId="{C7B6A4EC-0420-4771-9132-78FE6214AACC}" srcOrd="1" destOrd="0" presId="urn:microsoft.com/office/officeart/2009/3/layout/HorizontalOrganizationChart"/>
    <dgm:cxn modelId="{923E8843-4BDB-47AC-91A9-0DF79A14E30F}" type="presParOf" srcId="{C62A37F5-BFE6-4AB9-AA90-1ECB6F1FB013}" destId="{FF0DA41B-B3A0-48BB-ADEC-36FC830CB91C}" srcOrd="2" destOrd="0" presId="urn:microsoft.com/office/officeart/2009/3/layout/HorizontalOrganizationChart"/>
    <dgm:cxn modelId="{35A24693-CDCE-4288-A953-2A8B0DE2B54E}" type="presParOf" srcId="{B7F13616-9EBA-40D5-8372-CF6E6D2AD657}" destId="{D4317546-127B-43FC-8FFC-EC8986303A23}" srcOrd="8" destOrd="0" presId="urn:microsoft.com/office/officeart/2009/3/layout/HorizontalOrganizationChart"/>
    <dgm:cxn modelId="{109309DC-326E-411F-B062-803CF4D8F53B}" type="presParOf" srcId="{B7F13616-9EBA-40D5-8372-CF6E6D2AD657}" destId="{6041565C-19EA-431C-971C-BCE4973C2848}" srcOrd="9" destOrd="0" presId="urn:microsoft.com/office/officeart/2009/3/layout/HorizontalOrganizationChart"/>
    <dgm:cxn modelId="{E2492964-0EFE-444A-A860-4563BA88D4E7}" type="presParOf" srcId="{6041565C-19EA-431C-971C-BCE4973C2848}" destId="{2E3FF760-D373-4BDA-9A63-15242CD854CD}" srcOrd="0" destOrd="0" presId="urn:microsoft.com/office/officeart/2009/3/layout/HorizontalOrganizationChart"/>
    <dgm:cxn modelId="{5894D4C8-5D21-4165-9617-6E77D101F7B7}" type="presParOf" srcId="{2E3FF760-D373-4BDA-9A63-15242CD854CD}" destId="{6E26BBD0-E753-425B-8E60-E54F4414183D}" srcOrd="0" destOrd="0" presId="urn:microsoft.com/office/officeart/2009/3/layout/HorizontalOrganizationChart"/>
    <dgm:cxn modelId="{BFA1467C-C529-4CD7-B6B4-166B9A9E4BF4}" type="presParOf" srcId="{2E3FF760-D373-4BDA-9A63-15242CD854CD}" destId="{944D054A-EFCE-404C-9493-7BAE08E55936}" srcOrd="1" destOrd="0" presId="urn:microsoft.com/office/officeart/2009/3/layout/HorizontalOrganizationChart"/>
    <dgm:cxn modelId="{611A8313-6CB5-479C-A0F8-F4FC422CED75}" type="presParOf" srcId="{6041565C-19EA-431C-971C-BCE4973C2848}" destId="{810FA9FB-B276-4DC1-AB73-E552307C4AF7}" srcOrd="1" destOrd="0" presId="urn:microsoft.com/office/officeart/2009/3/layout/HorizontalOrganizationChart"/>
    <dgm:cxn modelId="{694B6D88-CFE5-456C-9B5B-8A64AAD7F863}" type="presParOf" srcId="{6041565C-19EA-431C-971C-BCE4973C2848}" destId="{78333526-3DCC-4A53-BECA-AFB81DE3B8B8}" srcOrd="2" destOrd="0" presId="urn:microsoft.com/office/officeart/2009/3/layout/HorizontalOrganizationChart"/>
    <dgm:cxn modelId="{4C877D43-3BD5-4150-A3F9-3D97DB35AD2F}" type="presParOf" srcId="{B7F13616-9EBA-40D5-8372-CF6E6D2AD657}" destId="{41911571-6FE0-4C09-A299-92C07E2DBF9F}" srcOrd="10" destOrd="0" presId="urn:microsoft.com/office/officeart/2009/3/layout/HorizontalOrganizationChart"/>
    <dgm:cxn modelId="{EE0FE820-C45B-4023-B3A2-90B82A0CADAD}" type="presParOf" srcId="{B7F13616-9EBA-40D5-8372-CF6E6D2AD657}" destId="{58A476D2-3E1A-42E0-AB6D-5896EEBE929C}" srcOrd="11" destOrd="0" presId="urn:microsoft.com/office/officeart/2009/3/layout/HorizontalOrganizationChart"/>
    <dgm:cxn modelId="{2F361E4E-A510-40CB-838A-3C08F9CCF17B}" type="presParOf" srcId="{58A476D2-3E1A-42E0-AB6D-5896EEBE929C}" destId="{52FBCDD0-9291-41AB-87F7-4A98BCA099B5}" srcOrd="0" destOrd="0" presId="urn:microsoft.com/office/officeart/2009/3/layout/HorizontalOrganizationChart"/>
    <dgm:cxn modelId="{50888963-FB13-4736-9359-CBC8F100C24B}" type="presParOf" srcId="{52FBCDD0-9291-41AB-87F7-4A98BCA099B5}" destId="{DA11E7B0-1BD9-4ABC-97EF-0B0438C05DE8}" srcOrd="0" destOrd="0" presId="urn:microsoft.com/office/officeart/2009/3/layout/HorizontalOrganizationChart"/>
    <dgm:cxn modelId="{4050C3CD-A761-4031-9583-1F50016D7F4C}" type="presParOf" srcId="{52FBCDD0-9291-41AB-87F7-4A98BCA099B5}" destId="{C8327B05-DE9B-4D90-A5C2-2DCA38CF471A}" srcOrd="1" destOrd="0" presId="urn:microsoft.com/office/officeart/2009/3/layout/HorizontalOrganizationChart"/>
    <dgm:cxn modelId="{4E8971EF-1165-4657-B504-FEBC8B3FBF89}" type="presParOf" srcId="{58A476D2-3E1A-42E0-AB6D-5896EEBE929C}" destId="{B5A54CB5-FE88-416F-A2AF-9F5CA2307F2D}" srcOrd="1" destOrd="0" presId="urn:microsoft.com/office/officeart/2009/3/layout/HorizontalOrganizationChart"/>
    <dgm:cxn modelId="{DE7E3C3F-F177-4060-BD23-15176D42A7DA}" type="presParOf" srcId="{58A476D2-3E1A-42E0-AB6D-5896EEBE929C}" destId="{E84328FC-85AA-4E10-B6D3-A45B473DF574}" srcOrd="2" destOrd="0" presId="urn:microsoft.com/office/officeart/2009/3/layout/HorizontalOrganizationChart"/>
    <dgm:cxn modelId="{2FAA204C-8088-4380-8B5E-3F54297CE7D1}" type="presParOf" srcId="{B7F13616-9EBA-40D5-8372-CF6E6D2AD657}" destId="{B01B84FC-4004-4B96-9BD8-BEA508F26A0E}" srcOrd="12" destOrd="0" presId="urn:microsoft.com/office/officeart/2009/3/layout/HorizontalOrganizationChart"/>
    <dgm:cxn modelId="{2BC492C3-0496-41B1-97CA-92272787DD75}" type="presParOf" srcId="{B7F13616-9EBA-40D5-8372-CF6E6D2AD657}" destId="{91D1FD14-07F5-40F9-8742-7F39B6CF0BA9}" srcOrd="13" destOrd="0" presId="urn:microsoft.com/office/officeart/2009/3/layout/HorizontalOrganizationChart"/>
    <dgm:cxn modelId="{DBD3F141-42A3-4937-85AC-2F63EFDAE1E1}" type="presParOf" srcId="{91D1FD14-07F5-40F9-8742-7F39B6CF0BA9}" destId="{FCD7DE79-0E5E-4DF5-B9B5-0FC483F1B28C}" srcOrd="0" destOrd="0" presId="urn:microsoft.com/office/officeart/2009/3/layout/HorizontalOrganizationChart"/>
    <dgm:cxn modelId="{AC386009-6D1D-4709-AEF1-8816A2778072}" type="presParOf" srcId="{FCD7DE79-0E5E-4DF5-B9B5-0FC483F1B28C}" destId="{48688D9B-8D0C-4AED-B7CC-4899AD5946B8}" srcOrd="0" destOrd="0" presId="urn:microsoft.com/office/officeart/2009/3/layout/HorizontalOrganizationChart"/>
    <dgm:cxn modelId="{BA24107E-AAFB-473B-82F1-8CFCBA8C29DB}" type="presParOf" srcId="{FCD7DE79-0E5E-4DF5-B9B5-0FC483F1B28C}" destId="{551ADA1A-969C-4EB7-9A35-8B8CA6229144}" srcOrd="1" destOrd="0" presId="urn:microsoft.com/office/officeart/2009/3/layout/HorizontalOrganizationChart"/>
    <dgm:cxn modelId="{23DCF1D5-D2CB-404C-85BB-65841CDF92B1}" type="presParOf" srcId="{91D1FD14-07F5-40F9-8742-7F39B6CF0BA9}" destId="{1CD94FD3-2FE5-4E23-B2B2-4188C0F56BE4}" srcOrd="1" destOrd="0" presId="urn:microsoft.com/office/officeart/2009/3/layout/HorizontalOrganizationChart"/>
    <dgm:cxn modelId="{0371E7A2-1A80-4F1C-8762-67DBB4A142AA}" type="presParOf" srcId="{91D1FD14-07F5-40F9-8742-7F39B6CF0BA9}" destId="{0AB6FC13-F6A5-40E5-A87D-B7B09987D703}" srcOrd="2" destOrd="0" presId="urn:microsoft.com/office/officeart/2009/3/layout/HorizontalOrganizationChart"/>
    <dgm:cxn modelId="{3114018D-CDCD-4429-8595-96417EBF81CD}" type="presParOf" srcId="{B7F13616-9EBA-40D5-8372-CF6E6D2AD657}" destId="{EEF923E9-D9F5-49C2-B352-3971ADF5B9B9}" srcOrd="14" destOrd="0" presId="urn:microsoft.com/office/officeart/2009/3/layout/HorizontalOrganizationChart"/>
    <dgm:cxn modelId="{AAE94A1B-946A-4441-B850-5039EC1D6494}" type="presParOf" srcId="{B7F13616-9EBA-40D5-8372-CF6E6D2AD657}" destId="{D83DB9CB-9349-4F6E-9FDC-C2C4CE259093}" srcOrd="15" destOrd="0" presId="urn:microsoft.com/office/officeart/2009/3/layout/HorizontalOrganizationChart"/>
    <dgm:cxn modelId="{EBB48F13-AA49-43B3-A93E-46DD589551FE}" type="presParOf" srcId="{D83DB9CB-9349-4F6E-9FDC-C2C4CE259093}" destId="{6CC3AA54-AB0C-4595-83D4-965B604B51C3}" srcOrd="0" destOrd="0" presId="urn:microsoft.com/office/officeart/2009/3/layout/HorizontalOrganizationChart"/>
    <dgm:cxn modelId="{2B0805F2-BBFE-4122-8452-F004890637D1}" type="presParOf" srcId="{6CC3AA54-AB0C-4595-83D4-965B604B51C3}" destId="{E41C94B8-5E49-486E-BBFC-2AC4CFC07012}" srcOrd="0" destOrd="0" presId="urn:microsoft.com/office/officeart/2009/3/layout/HorizontalOrganizationChart"/>
    <dgm:cxn modelId="{5182DFB6-3486-4101-B8A6-4E002ECB3E10}" type="presParOf" srcId="{6CC3AA54-AB0C-4595-83D4-965B604B51C3}" destId="{FE5F5163-489B-4078-9702-F4850128937C}" srcOrd="1" destOrd="0" presId="urn:microsoft.com/office/officeart/2009/3/layout/HorizontalOrganizationChart"/>
    <dgm:cxn modelId="{CB97EE78-BA9A-47DE-ABF1-73BBA36DB760}" type="presParOf" srcId="{D83DB9CB-9349-4F6E-9FDC-C2C4CE259093}" destId="{3A48801E-6BDF-413B-BC3C-1342D9571D59}" srcOrd="1" destOrd="0" presId="urn:microsoft.com/office/officeart/2009/3/layout/HorizontalOrganizationChart"/>
    <dgm:cxn modelId="{D95F2D91-2A99-4C05-AA94-135D6E009AA5}" type="presParOf" srcId="{D83DB9CB-9349-4F6E-9FDC-C2C4CE259093}" destId="{8DDE2E4F-DE08-4E63-8F83-51C9D861E8F7}" srcOrd="2" destOrd="0" presId="urn:microsoft.com/office/officeart/2009/3/layout/HorizontalOrganizationChart"/>
    <dgm:cxn modelId="{B5A070A4-B17B-4812-BB72-1E39F85AA722}" type="presParOf" srcId="{B7F13616-9EBA-40D5-8372-CF6E6D2AD657}" destId="{73632CA6-20DC-460F-B1EC-33C10462005D}" srcOrd="16" destOrd="0" presId="urn:microsoft.com/office/officeart/2009/3/layout/HorizontalOrganizationChart"/>
    <dgm:cxn modelId="{3863EAFA-254A-43EE-B263-FFED2116F202}" type="presParOf" srcId="{B7F13616-9EBA-40D5-8372-CF6E6D2AD657}" destId="{440CE7C5-972B-409A-B4D1-761AFD14C09A}" srcOrd="17" destOrd="0" presId="urn:microsoft.com/office/officeart/2009/3/layout/HorizontalOrganizationChart"/>
    <dgm:cxn modelId="{26EC7AFD-3E6A-40B2-BC1B-F30B688C1952}" type="presParOf" srcId="{440CE7C5-972B-409A-B4D1-761AFD14C09A}" destId="{63ADF4DA-A9D6-45EF-B78B-E41142B013AD}" srcOrd="0" destOrd="0" presId="urn:microsoft.com/office/officeart/2009/3/layout/HorizontalOrganizationChart"/>
    <dgm:cxn modelId="{F5543077-B0E1-4A27-B5A4-097CD0F8C3B6}" type="presParOf" srcId="{63ADF4DA-A9D6-45EF-B78B-E41142B013AD}" destId="{DF3C1381-97F4-47C4-BD73-A665E57B9BC7}" srcOrd="0" destOrd="0" presId="urn:microsoft.com/office/officeart/2009/3/layout/HorizontalOrganizationChart"/>
    <dgm:cxn modelId="{713B77DB-BC10-4C70-9765-719A4BBA4422}" type="presParOf" srcId="{63ADF4DA-A9D6-45EF-B78B-E41142B013AD}" destId="{E461DE99-D2BA-4B4C-9A65-A4F48F325DF1}" srcOrd="1" destOrd="0" presId="urn:microsoft.com/office/officeart/2009/3/layout/HorizontalOrganizationChart"/>
    <dgm:cxn modelId="{FD4B5109-D567-4D2F-9286-32AE33D12E5F}" type="presParOf" srcId="{440CE7C5-972B-409A-B4D1-761AFD14C09A}" destId="{C667CC89-9B51-4A35-951D-3485A43868BC}" srcOrd="1" destOrd="0" presId="urn:microsoft.com/office/officeart/2009/3/layout/HorizontalOrganizationChart"/>
    <dgm:cxn modelId="{EB8F2872-5CA3-4018-BE18-4AE3240CC732}" type="presParOf" srcId="{440CE7C5-972B-409A-B4D1-761AFD14C09A}" destId="{5E754BAA-5AF3-49DA-B218-0D896F3224C8}" srcOrd="2" destOrd="0" presId="urn:microsoft.com/office/officeart/2009/3/layout/HorizontalOrganizationChart"/>
    <dgm:cxn modelId="{A3A9093C-C92D-43A6-8B2B-A9153F39CD6D}" type="presParOf" srcId="{B7F13616-9EBA-40D5-8372-CF6E6D2AD657}" destId="{31144882-B1EA-49CE-BE4C-76FEBEC570FB}" srcOrd="18" destOrd="0" presId="urn:microsoft.com/office/officeart/2009/3/layout/HorizontalOrganizationChart"/>
    <dgm:cxn modelId="{D4F83B09-BA8D-44B0-BA0A-8C44EE97C755}" type="presParOf" srcId="{B7F13616-9EBA-40D5-8372-CF6E6D2AD657}" destId="{CBAD87E9-301F-43F2-84CB-CB2D70F408E8}" srcOrd="19" destOrd="0" presId="urn:microsoft.com/office/officeart/2009/3/layout/HorizontalOrganizationChart"/>
    <dgm:cxn modelId="{B55A3839-DB4D-4072-8EAB-C87E46CC71AF}" type="presParOf" srcId="{CBAD87E9-301F-43F2-84CB-CB2D70F408E8}" destId="{40977845-F68F-4955-B987-2A216AD3B17B}" srcOrd="0" destOrd="0" presId="urn:microsoft.com/office/officeart/2009/3/layout/HorizontalOrganizationChart"/>
    <dgm:cxn modelId="{B83021B1-3CBA-4823-BF3B-D0B333C36B77}" type="presParOf" srcId="{40977845-F68F-4955-B987-2A216AD3B17B}" destId="{036307B0-C8C0-495F-B14A-D27356DB9100}" srcOrd="0" destOrd="0" presId="urn:microsoft.com/office/officeart/2009/3/layout/HorizontalOrganizationChart"/>
    <dgm:cxn modelId="{C9CFF0D7-884B-459C-A74E-1E147E6D4EC2}" type="presParOf" srcId="{40977845-F68F-4955-B987-2A216AD3B17B}" destId="{21B1F9EB-9381-4E98-9A3C-4AA5A174B411}" srcOrd="1" destOrd="0" presId="urn:microsoft.com/office/officeart/2009/3/layout/HorizontalOrganizationChart"/>
    <dgm:cxn modelId="{97688C62-BF9D-4D8A-830A-D0C1BED61C2B}" type="presParOf" srcId="{CBAD87E9-301F-43F2-84CB-CB2D70F408E8}" destId="{20C64A99-731C-478B-95CA-FE26DA44AC37}" srcOrd="1" destOrd="0" presId="urn:microsoft.com/office/officeart/2009/3/layout/HorizontalOrganizationChart"/>
    <dgm:cxn modelId="{1B31D265-F6EE-407C-92F9-C8C6CB7F9616}" type="presParOf" srcId="{CBAD87E9-301F-43F2-84CB-CB2D70F408E8}" destId="{D132ED2F-63FC-4A41-A174-A9D08BF11613}" srcOrd="2" destOrd="0" presId="urn:microsoft.com/office/officeart/2009/3/layout/HorizontalOrganizationChart"/>
    <dgm:cxn modelId="{74AD83C8-5013-4F77-9870-67EDD6A7C071}" type="presParOf" srcId="{B7F13616-9EBA-40D5-8372-CF6E6D2AD657}" destId="{4D90DCCE-7E7D-4D91-823D-ACBDF228363F}" srcOrd="20" destOrd="0" presId="urn:microsoft.com/office/officeart/2009/3/layout/HorizontalOrganizationChart"/>
    <dgm:cxn modelId="{0D5CD038-EAB5-4D4D-84A8-BB3B4475F4E9}" type="presParOf" srcId="{B7F13616-9EBA-40D5-8372-CF6E6D2AD657}" destId="{DDF5B118-A4B8-473A-8F8B-6760A003CD2E}" srcOrd="21" destOrd="0" presId="urn:microsoft.com/office/officeart/2009/3/layout/HorizontalOrganizationChart"/>
    <dgm:cxn modelId="{8EF61777-2274-4B71-A9B6-56C0E63B7DD0}" type="presParOf" srcId="{DDF5B118-A4B8-473A-8F8B-6760A003CD2E}" destId="{15F5AE7F-B420-482F-A58F-A3D836C6FF1E}" srcOrd="0" destOrd="0" presId="urn:microsoft.com/office/officeart/2009/3/layout/HorizontalOrganizationChart"/>
    <dgm:cxn modelId="{9525681E-95C8-46E3-B3C8-2BC50B4CA88B}" type="presParOf" srcId="{15F5AE7F-B420-482F-A58F-A3D836C6FF1E}" destId="{E5301E0A-5FDA-409D-B339-50D47513DEC7}" srcOrd="0" destOrd="0" presId="urn:microsoft.com/office/officeart/2009/3/layout/HorizontalOrganizationChart"/>
    <dgm:cxn modelId="{1E389BD2-91B7-49DE-A208-7DD6370BA98F}" type="presParOf" srcId="{15F5AE7F-B420-482F-A58F-A3D836C6FF1E}" destId="{5C805C1E-2CC1-435C-B5ED-7FB29EC1A198}" srcOrd="1" destOrd="0" presId="urn:microsoft.com/office/officeart/2009/3/layout/HorizontalOrganizationChart"/>
    <dgm:cxn modelId="{D6003BEA-5EB4-48D3-B0E5-9BF659B81E1C}" type="presParOf" srcId="{DDF5B118-A4B8-473A-8F8B-6760A003CD2E}" destId="{9841FC3E-CEC8-4A70-A857-5D7C20111634}" srcOrd="1" destOrd="0" presId="urn:microsoft.com/office/officeart/2009/3/layout/HorizontalOrganizationChart"/>
    <dgm:cxn modelId="{91003883-06A7-4C9E-B2D1-70863AF4E0C1}" type="presParOf" srcId="{DDF5B118-A4B8-473A-8F8B-6760A003CD2E}" destId="{5F8B5D65-9481-4999-80F0-A652419E8DF9}" srcOrd="2" destOrd="0" presId="urn:microsoft.com/office/officeart/2009/3/layout/HorizontalOrganizationChart"/>
    <dgm:cxn modelId="{4E2FE020-0A15-456E-B9D6-38A2623CAD6B}" type="presParOf" srcId="{B7F13616-9EBA-40D5-8372-CF6E6D2AD657}" destId="{2333F3F5-67B4-4086-AA12-7832C99E0A50}" srcOrd="22" destOrd="0" presId="urn:microsoft.com/office/officeart/2009/3/layout/HorizontalOrganizationChart"/>
    <dgm:cxn modelId="{46AC6990-65FA-4FB4-A0DE-2C73733CF701}" type="presParOf" srcId="{B7F13616-9EBA-40D5-8372-CF6E6D2AD657}" destId="{25A071AB-898D-4119-81D8-4D960AD01BB5}" srcOrd="23" destOrd="0" presId="urn:microsoft.com/office/officeart/2009/3/layout/HorizontalOrganizationChart"/>
    <dgm:cxn modelId="{097532A6-4CA7-4593-B2B4-7E346BF67685}" type="presParOf" srcId="{25A071AB-898D-4119-81D8-4D960AD01BB5}" destId="{C8807B27-ADE3-419B-AF07-E1804603046C}" srcOrd="0" destOrd="0" presId="urn:microsoft.com/office/officeart/2009/3/layout/HorizontalOrganizationChart"/>
    <dgm:cxn modelId="{F633F58D-867A-48A0-AD62-C3ADD3E3073F}" type="presParOf" srcId="{C8807B27-ADE3-419B-AF07-E1804603046C}" destId="{C88997C6-9927-4ADF-8EFB-EEC35CF14B31}" srcOrd="0" destOrd="0" presId="urn:microsoft.com/office/officeart/2009/3/layout/HorizontalOrganizationChart"/>
    <dgm:cxn modelId="{8D3097D9-CF44-4AC8-BADA-2A8C947387EC}" type="presParOf" srcId="{C8807B27-ADE3-419B-AF07-E1804603046C}" destId="{4BD634CB-0F87-4712-9C3F-B2237208AF56}" srcOrd="1" destOrd="0" presId="urn:microsoft.com/office/officeart/2009/3/layout/HorizontalOrganizationChart"/>
    <dgm:cxn modelId="{9A33F0EA-CFD0-4638-AC70-7B45262354D0}" type="presParOf" srcId="{25A071AB-898D-4119-81D8-4D960AD01BB5}" destId="{B3A2F907-AE47-41F9-A872-FF85B99CDB29}" srcOrd="1" destOrd="0" presId="urn:microsoft.com/office/officeart/2009/3/layout/HorizontalOrganizationChart"/>
    <dgm:cxn modelId="{E2C6C181-AAAC-46F6-818C-07DA5D94BADA}" type="presParOf" srcId="{25A071AB-898D-4119-81D8-4D960AD01BB5}" destId="{2ECED796-6D03-4169-AC41-ED76426B7398}" srcOrd="2" destOrd="0" presId="urn:microsoft.com/office/officeart/2009/3/layout/HorizontalOrganizationChart"/>
    <dgm:cxn modelId="{02D698D8-23FF-499B-A340-229F1DCE1041}" type="presParOf" srcId="{B7F13616-9EBA-40D5-8372-CF6E6D2AD657}" destId="{40E92A87-4C0E-4E80-B27B-A5A23ED531AC}" srcOrd="24" destOrd="0" presId="urn:microsoft.com/office/officeart/2009/3/layout/HorizontalOrganizationChart"/>
    <dgm:cxn modelId="{504615FA-E691-42B0-B154-9B217FEF971F}" type="presParOf" srcId="{B7F13616-9EBA-40D5-8372-CF6E6D2AD657}" destId="{5CCE9179-882E-4102-B6BA-346E6CD110E5}" srcOrd="25" destOrd="0" presId="urn:microsoft.com/office/officeart/2009/3/layout/HorizontalOrganizationChart"/>
    <dgm:cxn modelId="{49936607-3B8F-4C48-BE19-B082FE32791B}" type="presParOf" srcId="{5CCE9179-882E-4102-B6BA-346E6CD110E5}" destId="{3D8887E9-9B0E-45C8-8EAD-D6C2E705A25E}" srcOrd="0" destOrd="0" presId="urn:microsoft.com/office/officeart/2009/3/layout/HorizontalOrganizationChart"/>
    <dgm:cxn modelId="{E78D50A0-D890-412B-B328-D96411D4EC59}" type="presParOf" srcId="{3D8887E9-9B0E-45C8-8EAD-D6C2E705A25E}" destId="{2AC53736-C1D6-47DA-AB75-A2DF99330142}" srcOrd="0" destOrd="0" presId="urn:microsoft.com/office/officeart/2009/3/layout/HorizontalOrganizationChart"/>
    <dgm:cxn modelId="{918D1AF7-3CDC-45E5-B567-752A0048D07B}" type="presParOf" srcId="{3D8887E9-9B0E-45C8-8EAD-D6C2E705A25E}" destId="{27EFC9E5-37F6-4C74-9C8D-626EAFFC5BE1}" srcOrd="1" destOrd="0" presId="urn:microsoft.com/office/officeart/2009/3/layout/HorizontalOrganizationChart"/>
    <dgm:cxn modelId="{A411C2A8-33E7-48E5-853C-D6F8F1D85865}" type="presParOf" srcId="{5CCE9179-882E-4102-B6BA-346E6CD110E5}" destId="{1449BB65-C59E-4B69-A3E5-E660B0D3FB96}" srcOrd="1" destOrd="0" presId="urn:microsoft.com/office/officeart/2009/3/layout/HorizontalOrganizationChart"/>
    <dgm:cxn modelId="{2313C407-509F-448F-AADD-406741B02E91}" type="presParOf" srcId="{5CCE9179-882E-4102-B6BA-346E6CD110E5}" destId="{EB27FFE5-7D60-4417-9AED-928E747FD0FF}" srcOrd="2" destOrd="0" presId="urn:microsoft.com/office/officeart/2009/3/layout/HorizontalOrganizationChart"/>
    <dgm:cxn modelId="{FB851186-3D3A-4F52-959D-78713B85B5F1}" type="presParOf" srcId="{B7F13616-9EBA-40D5-8372-CF6E6D2AD657}" destId="{910B1406-2DB0-4893-80E7-EA61AC463963}" srcOrd="26" destOrd="0" presId="urn:microsoft.com/office/officeart/2009/3/layout/HorizontalOrganizationChart"/>
    <dgm:cxn modelId="{8F23CF95-2CE6-4CB3-BC55-6C8B02212418}" type="presParOf" srcId="{B7F13616-9EBA-40D5-8372-CF6E6D2AD657}" destId="{CB4B0F87-2565-41D2-B27E-1BE73A851362}" srcOrd="27" destOrd="0" presId="urn:microsoft.com/office/officeart/2009/3/layout/HorizontalOrganizationChart"/>
    <dgm:cxn modelId="{96E353B2-CA07-4089-B2DC-C924F50FEC71}" type="presParOf" srcId="{CB4B0F87-2565-41D2-B27E-1BE73A851362}" destId="{0F5C42E5-936F-4397-B6C7-2B3125DAD02A}" srcOrd="0" destOrd="0" presId="urn:microsoft.com/office/officeart/2009/3/layout/HorizontalOrganizationChart"/>
    <dgm:cxn modelId="{0C68B932-C4FC-4255-812C-98E1AEED4750}" type="presParOf" srcId="{0F5C42E5-936F-4397-B6C7-2B3125DAD02A}" destId="{41EA0285-580C-454B-A61B-E26331740AC6}" srcOrd="0" destOrd="0" presId="urn:microsoft.com/office/officeart/2009/3/layout/HorizontalOrganizationChart"/>
    <dgm:cxn modelId="{1C31F2B3-C24A-4DFC-BE15-862E674BF34A}" type="presParOf" srcId="{0F5C42E5-936F-4397-B6C7-2B3125DAD02A}" destId="{39EC9E3C-240E-4ADA-8CF8-0AC25673E397}" srcOrd="1" destOrd="0" presId="urn:microsoft.com/office/officeart/2009/3/layout/HorizontalOrganizationChart"/>
    <dgm:cxn modelId="{E1373A26-F7E1-445D-9CC8-2911AB426394}" type="presParOf" srcId="{CB4B0F87-2565-41D2-B27E-1BE73A851362}" destId="{76ACFA9D-BFB3-479B-A5DA-5011E3E89619}" srcOrd="1" destOrd="0" presId="urn:microsoft.com/office/officeart/2009/3/layout/HorizontalOrganizationChart"/>
    <dgm:cxn modelId="{FECEF020-3A52-4A7F-9B78-209E21606E8D}" type="presParOf" srcId="{CB4B0F87-2565-41D2-B27E-1BE73A851362}" destId="{BCD4BB84-5627-4B8F-885B-71EDEA5B0F64}" srcOrd="2" destOrd="0" presId="urn:microsoft.com/office/officeart/2009/3/layout/HorizontalOrganizationChart"/>
    <dgm:cxn modelId="{EFE7F968-BCAF-4F34-8880-506EDDE114BF}" type="presParOf" srcId="{B7F13616-9EBA-40D5-8372-CF6E6D2AD657}" destId="{88597492-D4A1-428F-984D-FA774758F4B6}" srcOrd="28" destOrd="0" presId="urn:microsoft.com/office/officeart/2009/3/layout/HorizontalOrganizationChart"/>
    <dgm:cxn modelId="{44C8B0BB-E482-41F8-8744-2CBF2093E73B}" type="presParOf" srcId="{B7F13616-9EBA-40D5-8372-CF6E6D2AD657}" destId="{2422F712-48EE-43A2-BBBA-D0494C06B830}" srcOrd="29" destOrd="0" presId="urn:microsoft.com/office/officeart/2009/3/layout/HorizontalOrganizationChart"/>
    <dgm:cxn modelId="{1F38829A-5681-40B2-BDFB-5E9775D6895D}" type="presParOf" srcId="{2422F712-48EE-43A2-BBBA-D0494C06B830}" destId="{D7FDF671-5E0A-4DDB-98E1-C9D7193A98BD}" srcOrd="0" destOrd="0" presId="urn:microsoft.com/office/officeart/2009/3/layout/HorizontalOrganizationChart"/>
    <dgm:cxn modelId="{807C92ED-6DDE-4630-A537-DFA3E14635F5}" type="presParOf" srcId="{D7FDF671-5E0A-4DDB-98E1-C9D7193A98BD}" destId="{2ADD8D39-E0D7-473D-A32E-1107C25A304F}" srcOrd="0" destOrd="0" presId="urn:microsoft.com/office/officeart/2009/3/layout/HorizontalOrganizationChart"/>
    <dgm:cxn modelId="{0CE9A32F-AC3B-4716-B8B1-635CCC4403E8}" type="presParOf" srcId="{D7FDF671-5E0A-4DDB-98E1-C9D7193A98BD}" destId="{CFD2BA0D-2A16-4EBE-AB44-9E88289EB0BC}" srcOrd="1" destOrd="0" presId="urn:microsoft.com/office/officeart/2009/3/layout/HorizontalOrganizationChart"/>
    <dgm:cxn modelId="{CC609119-09CC-4EEA-802B-BF0786E6AF0D}" type="presParOf" srcId="{2422F712-48EE-43A2-BBBA-D0494C06B830}" destId="{1728CC64-832D-4CBB-8C02-F9767865CF75}" srcOrd="1" destOrd="0" presId="urn:microsoft.com/office/officeart/2009/3/layout/HorizontalOrganizationChart"/>
    <dgm:cxn modelId="{4ECD7821-23A1-4A17-B523-4C8E176AB91B}" type="presParOf" srcId="{2422F712-48EE-43A2-BBBA-D0494C06B830}" destId="{92C8B360-F7A4-4EFE-8710-1165245933DB}" srcOrd="2" destOrd="0" presId="urn:microsoft.com/office/officeart/2009/3/layout/HorizontalOrganizationChart"/>
    <dgm:cxn modelId="{CA0B8F03-42A5-4E2B-9F34-F2398FDCA214}" type="presParOf" srcId="{B7F13616-9EBA-40D5-8372-CF6E6D2AD657}" destId="{08BFD6BF-891B-41EA-AC4A-44A226C43DFB}" srcOrd="30" destOrd="0" presId="urn:microsoft.com/office/officeart/2009/3/layout/HorizontalOrganizationChart"/>
    <dgm:cxn modelId="{C592A15D-5810-4EC0-A025-CBD9A62F9E0A}" type="presParOf" srcId="{B7F13616-9EBA-40D5-8372-CF6E6D2AD657}" destId="{CEE05F79-D6A4-43FB-B13F-21078CD0F0CA}" srcOrd="31" destOrd="0" presId="urn:microsoft.com/office/officeart/2009/3/layout/HorizontalOrganizationChart"/>
    <dgm:cxn modelId="{E75F447E-D947-4BD0-B3FE-A0BF933DFCE5}" type="presParOf" srcId="{CEE05F79-D6A4-43FB-B13F-21078CD0F0CA}" destId="{4D9B533F-D07B-4E98-BADE-22DA3520B6A0}" srcOrd="0" destOrd="0" presId="urn:microsoft.com/office/officeart/2009/3/layout/HorizontalOrganizationChart"/>
    <dgm:cxn modelId="{40541099-4E70-4FF4-BDA8-DFD7BFE797CC}" type="presParOf" srcId="{4D9B533F-D07B-4E98-BADE-22DA3520B6A0}" destId="{1778BD67-7D0E-46EF-AFF0-8C76B29A3F4F}" srcOrd="0" destOrd="0" presId="urn:microsoft.com/office/officeart/2009/3/layout/HorizontalOrganizationChart"/>
    <dgm:cxn modelId="{E14D8F77-32A0-4A55-B7FA-23CE2DA6C850}" type="presParOf" srcId="{4D9B533F-D07B-4E98-BADE-22DA3520B6A0}" destId="{2EADCE1E-58D7-4EF5-B0D2-D18EB858F624}" srcOrd="1" destOrd="0" presId="urn:microsoft.com/office/officeart/2009/3/layout/HorizontalOrganizationChart"/>
    <dgm:cxn modelId="{B205B37B-7723-46A6-9303-2BA7D7B1FD82}" type="presParOf" srcId="{CEE05F79-D6A4-43FB-B13F-21078CD0F0CA}" destId="{CB583A0D-93F7-4F31-9E85-158265975E1A}" srcOrd="1" destOrd="0" presId="urn:microsoft.com/office/officeart/2009/3/layout/HorizontalOrganizationChart"/>
    <dgm:cxn modelId="{57600D24-873E-4D54-ADF6-DE1A8CDA9CF0}" type="presParOf" srcId="{CEE05F79-D6A4-43FB-B13F-21078CD0F0CA}" destId="{0CA48D05-E891-4ABE-9FDD-54292F9B6E4B}" srcOrd="2" destOrd="0" presId="urn:microsoft.com/office/officeart/2009/3/layout/HorizontalOrganizationChart"/>
    <dgm:cxn modelId="{7C0DDF1F-04BC-4920-9EDD-15F49358E329}" type="presParOf" srcId="{B7F13616-9EBA-40D5-8372-CF6E6D2AD657}" destId="{E3C024DC-99C4-47E8-9F91-AA45D473468F}" srcOrd="32" destOrd="0" presId="urn:microsoft.com/office/officeart/2009/3/layout/HorizontalOrganizationChart"/>
    <dgm:cxn modelId="{4FF8984E-F23A-427C-9E91-A3C62504891B}" type="presParOf" srcId="{B7F13616-9EBA-40D5-8372-CF6E6D2AD657}" destId="{B6A93874-F4F2-4417-97AD-C0752AE04601}" srcOrd="33" destOrd="0" presId="urn:microsoft.com/office/officeart/2009/3/layout/HorizontalOrganizationChart"/>
    <dgm:cxn modelId="{4926C934-0FCA-4A2F-9BBC-06D43BFA7830}" type="presParOf" srcId="{B6A93874-F4F2-4417-97AD-C0752AE04601}" destId="{F9CB6012-9BA0-4281-B2B6-DEC78307EE06}" srcOrd="0" destOrd="0" presId="urn:microsoft.com/office/officeart/2009/3/layout/HorizontalOrganizationChart"/>
    <dgm:cxn modelId="{331D2265-FB23-46A4-9573-561E7950ED79}" type="presParOf" srcId="{F9CB6012-9BA0-4281-B2B6-DEC78307EE06}" destId="{D4498BFC-2AD7-495F-88EE-5408A74DAC5A}" srcOrd="0" destOrd="0" presId="urn:microsoft.com/office/officeart/2009/3/layout/HorizontalOrganizationChart"/>
    <dgm:cxn modelId="{1331B912-AED6-413E-8E65-D817F791CD7A}" type="presParOf" srcId="{F9CB6012-9BA0-4281-B2B6-DEC78307EE06}" destId="{FBBBA812-D35F-4E1A-9F3C-E243CDFEB489}" srcOrd="1" destOrd="0" presId="urn:microsoft.com/office/officeart/2009/3/layout/HorizontalOrganizationChart"/>
    <dgm:cxn modelId="{BF7FFBEF-555B-4046-B3FD-C80D74989827}" type="presParOf" srcId="{B6A93874-F4F2-4417-97AD-C0752AE04601}" destId="{163315BA-6195-43DF-9878-D59874937322}" srcOrd="1" destOrd="0" presId="urn:microsoft.com/office/officeart/2009/3/layout/HorizontalOrganizationChart"/>
    <dgm:cxn modelId="{39B66BFF-C5C8-4E6B-AB0F-B0365E5526CA}" type="presParOf" srcId="{B6A93874-F4F2-4417-97AD-C0752AE04601}" destId="{87EADD92-BB89-4F4B-8AF3-229CC8F3F44C}" srcOrd="2" destOrd="0" presId="urn:microsoft.com/office/officeart/2009/3/layout/HorizontalOrganizationChart"/>
    <dgm:cxn modelId="{3E999D59-77BB-49B1-BC27-C62DE8FDA3A2}" type="presParOf" srcId="{B7F13616-9EBA-40D5-8372-CF6E6D2AD657}" destId="{49728F34-2C3F-4F3D-9C3C-22D6BBA2A147}" srcOrd="34" destOrd="0" presId="urn:microsoft.com/office/officeart/2009/3/layout/HorizontalOrganizationChart"/>
    <dgm:cxn modelId="{41275962-FC86-4F64-9220-75FEE92EA303}" type="presParOf" srcId="{B7F13616-9EBA-40D5-8372-CF6E6D2AD657}" destId="{873CB334-BE4A-4BFC-AE97-B8C33278250D}" srcOrd="35" destOrd="0" presId="urn:microsoft.com/office/officeart/2009/3/layout/HorizontalOrganizationChart"/>
    <dgm:cxn modelId="{424C9532-0858-498F-8531-2D5358C38A58}" type="presParOf" srcId="{873CB334-BE4A-4BFC-AE97-B8C33278250D}" destId="{ECD7A950-0CDC-4F23-8EA6-5A8AC3F799C0}" srcOrd="0" destOrd="0" presId="urn:microsoft.com/office/officeart/2009/3/layout/HorizontalOrganizationChart"/>
    <dgm:cxn modelId="{BE47B6E3-101C-420D-B0A5-29284DD62976}" type="presParOf" srcId="{ECD7A950-0CDC-4F23-8EA6-5A8AC3F799C0}" destId="{20AF489F-EE09-4D19-99F3-56F318794B13}" srcOrd="0" destOrd="0" presId="urn:microsoft.com/office/officeart/2009/3/layout/HorizontalOrganizationChart"/>
    <dgm:cxn modelId="{78F87095-EC00-43F9-9361-35A86302812B}" type="presParOf" srcId="{ECD7A950-0CDC-4F23-8EA6-5A8AC3F799C0}" destId="{D248EDE0-E865-4EDB-9AEA-E2E8464A60AE}" srcOrd="1" destOrd="0" presId="urn:microsoft.com/office/officeart/2009/3/layout/HorizontalOrganizationChart"/>
    <dgm:cxn modelId="{F3F4D3A0-D08D-4BA0-8579-319124A441B5}" type="presParOf" srcId="{873CB334-BE4A-4BFC-AE97-B8C33278250D}" destId="{64D100EF-E5DD-41C2-BD3C-79CF04E24241}" srcOrd="1" destOrd="0" presId="urn:microsoft.com/office/officeart/2009/3/layout/HorizontalOrganizationChart"/>
    <dgm:cxn modelId="{250B93B4-D60D-4355-9A7C-3B87D96A7F1C}" type="presParOf" srcId="{873CB334-BE4A-4BFC-AE97-B8C33278250D}" destId="{CE12F9AE-95FB-4B01-9AA7-13FED614CE78}" srcOrd="2" destOrd="0" presId="urn:microsoft.com/office/officeart/2009/3/layout/HorizontalOrganizationChart"/>
    <dgm:cxn modelId="{CD2C224D-6EF1-4EDD-B91B-DACF2ED83724}"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Móvil Pospago </a:t>
          </a:r>
          <a:r>
            <a:rPr lang="es-MX" sz="1100" baseline="0">
              <a:solidFill>
                <a:schemeClr val="bg1"/>
              </a:solidFill>
              <a:latin typeface="+mn-lt"/>
            </a:rPr>
            <a:t>(RT01H404)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SMS  Incluidos</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C9C253C4-B71F-4EC7-BBE1-21216E8244E3}">
      <dgm:prSet custT="1"/>
      <dgm:spPr/>
      <dgm:t>
        <a:bodyPr/>
        <a:lstStyle/>
        <a:p>
          <a:r>
            <a:rPr lang="es-MX" sz="1100"/>
            <a:t>Costo por SMS adicional sin impuestos</a:t>
          </a:r>
        </a:p>
      </dgm:t>
    </dgm:pt>
    <dgm:pt modelId="{D1211DF9-6578-4DC3-BF95-CA2C86EFC94C}" type="parTrans" cxnId="{B44D988E-DFFC-4EEA-8D7D-1394216C3325}">
      <dgm:prSet/>
      <dgm:spPr/>
      <dgm:t>
        <a:bodyPr/>
        <a:lstStyle/>
        <a:p>
          <a:endParaRPr lang="es-MX" sz="1100"/>
        </a:p>
      </dgm:t>
    </dgm:pt>
    <dgm:pt modelId="{0B7886F3-F3E3-481D-9196-8A84F86E2118}" type="sibTrans" cxnId="{B44D988E-DFFC-4EEA-8D7D-1394216C3325}">
      <dgm:prSet/>
      <dgm:spPr/>
      <dgm:t>
        <a:bodyPr/>
        <a:lstStyle/>
        <a:p>
          <a:endParaRPr lang="es-MX" sz="1100"/>
        </a:p>
      </dgm:t>
    </dgm:pt>
    <dgm:pt modelId="{3238C923-C050-4676-B4CC-36179BF01CB8}">
      <dgm:prSet custT="1"/>
      <dgm:spPr/>
      <dgm:t>
        <a:bodyPr/>
        <a:lstStyle/>
        <a:p>
          <a:r>
            <a:rPr lang="es-MX" sz="1100"/>
            <a:t>Costo por SMS adicional con impuestos</a:t>
          </a:r>
        </a:p>
      </dgm:t>
    </dgm:pt>
    <dgm:pt modelId="{4FF48D25-AB01-44D9-B204-D479D4D22060}" type="parTrans" cxnId="{83E38BBE-7374-414D-B538-C8B0F2A35BD1}">
      <dgm:prSet/>
      <dgm:spPr/>
      <dgm:t>
        <a:bodyPr/>
        <a:lstStyle/>
        <a:p>
          <a:endParaRPr lang="es-MX" sz="1100"/>
        </a:p>
      </dgm:t>
    </dgm:pt>
    <dgm:pt modelId="{FE46EE0B-1F11-4A14-8B21-20A7026D1E31}" type="sibTrans" cxnId="{83E38BBE-7374-414D-B538-C8B0F2A35BD1}">
      <dgm:prSet/>
      <dgm:spPr/>
      <dgm:t>
        <a:bodyPr/>
        <a:lstStyle/>
        <a:p>
          <a:endParaRPr lang="es-MX" sz="1100"/>
        </a:p>
      </dgm:t>
    </dgm:pt>
    <dgm:pt modelId="{C5E39EE8-6493-44FC-8D51-63018724EFA2}">
      <dgm:prSet custT="1"/>
      <dgm:spPr/>
      <dgm:t>
        <a:bodyPr/>
        <a:lstStyle/>
        <a:p>
          <a:r>
            <a:rPr lang="es-MX" sz="1100"/>
            <a:t>Pago oportuno sin impuestos</a:t>
          </a:r>
        </a:p>
      </dgm:t>
    </dgm:pt>
    <dgm:pt modelId="{DBCA3A3B-4FCA-46E1-BD90-16CBC624A16D}" type="parTrans" cxnId="{F17AB6C1-1AF0-426C-AE57-133040271549}">
      <dgm:prSet/>
      <dgm:spPr/>
      <dgm:t>
        <a:bodyPr/>
        <a:lstStyle/>
        <a:p>
          <a:endParaRPr lang="es-MX" sz="1100"/>
        </a:p>
      </dgm:t>
    </dgm:pt>
    <dgm:pt modelId="{20E2F323-40AD-4676-AA80-BFDB9A6E7792}" type="sibTrans" cxnId="{F17AB6C1-1AF0-426C-AE57-133040271549}">
      <dgm:prSet/>
      <dgm:spPr/>
      <dgm:t>
        <a:bodyPr/>
        <a:lstStyle/>
        <a:p>
          <a:endParaRPr lang="es-MX" sz="1100"/>
        </a:p>
      </dgm:t>
    </dgm:pt>
    <dgm:pt modelId="{78718AF6-5B85-43FF-8326-061B67328E4E}">
      <dgm:prSet custT="1"/>
      <dgm:spPr/>
      <dgm:t>
        <a:bodyPr/>
        <a:lstStyle/>
        <a:p>
          <a:r>
            <a:rPr lang="es-MX" sz="1100"/>
            <a:t>Pago oportuno con impuestos</a:t>
          </a:r>
        </a:p>
      </dgm:t>
    </dgm:pt>
    <dgm:pt modelId="{5D19FAB3-B3DF-4B3C-BF95-34A717D5B865}" type="parTrans" cxnId="{474AAFF3-227C-4DCE-B698-8E3884EFD1CB}">
      <dgm:prSet/>
      <dgm:spPr/>
      <dgm:t>
        <a:bodyPr/>
        <a:lstStyle/>
        <a:p>
          <a:endParaRPr lang="es-MX" sz="1100"/>
        </a:p>
      </dgm:t>
    </dgm:pt>
    <dgm:pt modelId="{222D7FCB-569B-4930-B230-004AF28E9996}" type="sibTrans" cxnId="{474AAFF3-227C-4DCE-B698-8E3884EFD1CB}">
      <dgm:prSet/>
      <dgm:spPr/>
      <dgm:t>
        <a:bodyPr/>
        <a:lstStyle/>
        <a:p>
          <a:endParaRPr lang="es-MX" sz="1100"/>
        </a:p>
      </dgm:t>
    </dgm:pt>
    <dgm:pt modelId="{AAC7465A-9890-4B9C-B27A-0249D96B78A7}">
      <dgm:prSet custT="1"/>
      <dgm:spPr/>
      <dgm:t>
        <a:bodyPr/>
        <a:lstStyle/>
        <a:p>
          <a:r>
            <a:rPr lang="es-MX" sz="1100"/>
            <a:t>Pago oportuno. Período de días</a:t>
          </a:r>
        </a:p>
      </dgm:t>
    </dgm:pt>
    <dgm:pt modelId="{D5E1E391-23C7-4E07-9408-D4B9BBA61CE3}" type="parTrans" cxnId="{B43E426F-C80C-4225-B155-543FD4A285A5}">
      <dgm:prSet/>
      <dgm:spPr/>
      <dgm:t>
        <a:bodyPr/>
        <a:lstStyle/>
        <a:p>
          <a:endParaRPr lang="es-MX" sz="1100"/>
        </a:p>
      </dgm:t>
    </dgm:pt>
    <dgm:pt modelId="{ACFB84DF-5B48-413D-9275-4D1E13C94048}" type="sibTrans" cxnId="{B43E426F-C80C-4225-B155-543FD4A285A5}">
      <dgm:prSet/>
      <dgm:spPr/>
      <dgm:t>
        <a:bodyPr/>
        <a:lstStyle/>
        <a:p>
          <a:endParaRPr lang="es-MX" sz="1100"/>
        </a:p>
      </dgm:t>
    </dgm:pt>
    <dgm:pt modelId="{659F3010-98BA-4D65-995C-E9D26D4DEC8B}">
      <dgm:prSet custT="1"/>
      <dgm:spPr/>
      <dgm:t>
        <a:bodyPr/>
        <a:lstStyle/>
        <a:p>
          <a:r>
            <a:rPr lang="es-MX" sz="1100"/>
            <a:t>Cargo por pago tardío sin impuestos</a:t>
          </a:r>
        </a:p>
      </dgm:t>
    </dgm:pt>
    <dgm:pt modelId="{B2490EB4-EDA6-4F07-A528-0912AD1CBB76}" type="parTrans" cxnId="{98DF491C-0799-4539-B27D-DB0A53B547AB}">
      <dgm:prSet/>
      <dgm:spPr/>
      <dgm:t>
        <a:bodyPr/>
        <a:lstStyle/>
        <a:p>
          <a:endParaRPr lang="es-MX" sz="1100"/>
        </a:p>
      </dgm:t>
    </dgm:pt>
    <dgm:pt modelId="{66C3A91E-730B-48F7-9DEB-4E9FD6A21708}" type="sibTrans" cxnId="{98DF491C-0799-4539-B27D-DB0A53B547AB}">
      <dgm:prSet/>
      <dgm:spPr/>
      <dgm:t>
        <a:bodyPr/>
        <a:lstStyle/>
        <a:p>
          <a:endParaRPr lang="es-MX" sz="1100"/>
        </a:p>
      </dgm:t>
    </dgm:pt>
    <dgm:pt modelId="{8A1AFB3B-9B31-40B8-A7E7-151E50D7369E}">
      <dgm:prSet custT="1"/>
      <dgm:spPr/>
      <dgm:t>
        <a:bodyPr/>
        <a:lstStyle/>
        <a:p>
          <a:r>
            <a:rPr lang="es-MX" sz="1100"/>
            <a:t>Cargo por pago tardío con impuestos</a:t>
          </a:r>
        </a:p>
      </dgm:t>
    </dgm:pt>
    <dgm:pt modelId="{9123B2DB-A35E-4D07-B2CC-D62AD7F5B87C}" type="parTrans" cxnId="{A5CA9D85-3517-4F16-991A-D359217C5B9F}">
      <dgm:prSet/>
      <dgm:spPr/>
      <dgm:t>
        <a:bodyPr/>
        <a:lstStyle/>
        <a:p>
          <a:endParaRPr lang="es-MX" sz="1100"/>
        </a:p>
      </dgm:t>
    </dgm:pt>
    <dgm:pt modelId="{AA5C3F05-BD79-47D4-8EE5-75271745DE29}" type="sibTrans" cxnId="{A5CA9D85-3517-4F16-991A-D359217C5B9F}">
      <dgm:prSet/>
      <dgm:spPr/>
      <dgm:t>
        <a:bodyPr/>
        <a:lstStyle/>
        <a:p>
          <a:endParaRPr lang="es-MX" sz="1100"/>
        </a:p>
      </dgm:t>
    </dgm:pt>
    <dgm:pt modelId="{684AEF01-EA49-4C06-833C-750BB55B4D53}">
      <dgm:prSet custT="1"/>
      <dgm:spPr/>
      <dgm:t>
        <a:bodyPr/>
        <a:lstStyle/>
        <a:p>
          <a:r>
            <a:rPr lang="es-MX" sz="1100"/>
            <a:t>Cargo por pago tardío. Período de días</a:t>
          </a:r>
        </a:p>
      </dgm:t>
    </dgm:pt>
    <dgm:pt modelId="{1FA225E8-1F00-425B-94C8-BC6E028A83DE}" type="parTrans" cxnId="{CC6F3F03-CC7F-48D4-B010-D9A15990199F}">
      <dgm:prSet/>
      <dgm:spPr/>
      <dgm:t>
        <a:bodyPr/>
        <a:lstStyle/>
        <a:p>
          <a:endParaRPr lang="es-MX" sz="1100"/>
        </a:p>
      </dgm:t>
    </dgm:pt>
    <dgm:pt modelId="{1B62B0E5-F182-43FC-8BDA-5469B47FB489}" type="sibTrans" cxnId="{CC6F3F03-CC7F-48D4-B010-D9A15990199F}">
      <dgm:prSet/>
      <dgm:spPr/>
      <dgm:t>
        <a:bodyPr/>
        <a:lstStyle/>
        <a:p>
          <a:endParaRPr lang="es-MX" sz="1100"/>
        </a:p>
      </dgm:t>
    </dgm:pt>
    <dgm:pt modelId="{BE9017B9-4763-4ECB-8C4B-F40210BFBD17}">
      <dgm:prSet custT="1"/>
      <dgm:spPr/>
      <dgm:t>
        <a:bodyPr/>
        <a:lstStyle/>
        <a:p>
          <a:r>
            <a:rPr lang="es-MX" sz="1100"/>
            <a:t>Condiciones en las que aplican los pagos y términos</a:t>
          </a:r>
        </a:p>
      </dgm:t>
    </dgm:pt>
    <dgm:pt modelId="{61D8C8C9-AAD1-4517-A1A1-798A671CEAE7}" type="parTrans" cxnId="{6394B9AE-1218-43B3-9245-830F829E65C7}">
      <dgm:prSet/>
      <dgm:spPr/>
      <dgm:t>
        <a:bodyPr/>
        <a:lstStyle/>
        <a:p>
          <a:endParaRPr lang="es-MX" sz="1100"/>
        </a:p>
      </dgm:t>
    </dgm:pt>
    <dgm:pt modelId="{CAB5420E-BC9B-4B73-BF4A-5DDA76F0D088}" type="sibTrans" cxnId="{6394B9AE-1218-43B3-9245-830F829E65C7}">
      <dgm:prSet/>
      <dgm:spPr/>
      <dgm:t>
        <a:bodyPr/>
        <a:lstStyle/>
        <a:p>
          <a:endParaRPr lang="es-MX" sz="1100"/>
        </a:p>
      </dgm:t>
    </dgm:pt>
    <dgm:pt modelId="{0BCCE335-6896-4F4E-A016-537916F19E08}">
      <dgm:prSet custT="1"/>
      <dgm:spPr/>
      <dgm:t>
        <a:bodyPr/>
        <a:lstStyle/>
        <a:p>
          <a:r>
            <a:rPr lang="es-MX" sz="1100"/>
            <a:t>Beneficios adicionales. Descripción del beneficio</a:t>
          </a:r>
        </a:p>
      </dgm:t>
    </dgm:pt>
    <dgm:pt modelId="{B4BEF568-0961-4D75-9C16-393B90F15EEC}" type="parTrans" cxnId="{88FC68CC-1FAE-4DE2-A80C-368BBE0FA79A}">
      <dgm:prSet/>
      <dgm:spPr/>
      <dgm:t>
        <a:bodyPr/>
        <a:lstStyle/>
        <a:p>
          <a:endParaRPr lang="es-MX" sz="1100"/>
        </a:p>
      </dgm:t>
    </dgm:pt>
    <dgm:pt modelId="{10C41112-0E0B-42C6-B398-E9D5773F4ED7}" type="sibTrans" cxnId="{88FC68CC-1FAE-4DE2-A80C-368BBE0FA79A}">
      <dgm:prSet/>
      <dgm:spPr/>
      <dgm:t>
        <a:bodyPr/>
        <a:lstStyle/>
        <a:p>
          <a:endParaRPr lang="es-MX" sz="1100"/>
        </a:p>
      </dgm:t>
    </dgm:pt>
    <dgm:pt modelId="{D01D791E-2DC9-4056-8FA2-78CB7411F1E4}">
      <dgm:prSet custT="1"/>
      <dgm:spPr/>
      <dgm:t>
        <a:bodyPr/>
        <a:lstStyle/>
        <a:p>
          <a:r>
            <a:rPr lang="es-MX" sz="1100"/>
            <a:t>Consideraciones del uso de los servicios: (política de uso justo)</a:t>
          </a:r>
        </a:p>
      </dgm:t>
    </dgm:pt>
    <dgm:pt modelId="{9D5D94C3-0FB9-4F6D-9F78-743B80898703}" type="parTrans" cxnId="{A2BBDF1D-8F8A-48F0-A044-717518E6A67E}">
      <dgm:prSet/>
      <dgm:spPr/>
      <dgm:t>
        <a:bodyPr/>
        <a:lstStyle/>
        <a:p>
          <a:endParaRPr lang="es-MX" sz="1100"/>
        </a:p>
      </dgm:t>
    </dgm:pt>
    <dgm:pt modelId="{61FE03C1-AB95-4EB1-8A46-36C8D90B170D}" type="sibTrans" cxnId="{A2BBDF1D-8F8A-48F0-A044-717518E6A67E}">
      <dgm:prSet/>
      <dgm:spPr/>
      <dgm:t>
        <a:bodyPr/>
        <a:lstStyle/>
        <a:p>
          <a:endParaRPr lang="es-MX" sz="1100"/>
        </a:p>
      </dgm:t>
    </dgm:pt>
    <dgm:pt modelId="{3DD1064A-1728-40A8-A63D-E67BE2C278C9}">
      <dgm:prSet custT="1"/>
      <dgm:spPr/>
      <dgm:t>
        <a:bodyPr/>
        <a:lstStyle/>
        <a:p>
          <a:r>
            <a:rPr lang="es-MX" sz="1100"/>
            <a:t>Plazo mínimo de permanencia</a:t>
          </a:r>
        </a:p>
      </dgm:t>
    </dgm:pt>
    <dgm:pt modelId="{236C7573-C714-4847-9AEA-F9069FA43030}" type="parTrans" cxnId="{341A7900-7916-442F-BC9A-E251BECA0084}">
      <dgm:prSet/>
      <dgm:spPr/>
      <dgm:t>
        <a:bodyPr/>
        <a:lstStyle/>
        <a:p>
          <a:endParaRPr lang="es-MX" sz="1100"/>
        </a:p>
      </dgm:t>
    </dgm:pt>
    <dgm:pt modelId="{26C658DF-2B89-40D6-B589-3EAA0BEEFF9A}" type="sibTrans" cxnId="{341A7900-7916-442F-BC9A-E251BECA0084}">
      <dgm:prSet/>
      <dgm:spPr/>
      <dgm:t>
        <a:bodyPr/>
        <a:lstStyle/>
        <a:p>
          <a:endParaRPr lang="es-MX" sz="1100"/>
        </a:p>
      </dgm:t>
    </dgm:pt>
    <dgm:pt modelId="{8135AA34-392F-4692-A7B3-FCFAF09851DF}">
      <dgm:prSet custT="1"/>
      <dgm:spPr/>
      <dgm:t>
        <a:bodyPr/>
        <a:lstStyle/>
        <a:p>
          <a:r>
            <a:rPr lang="es-MX" sz="1100"/>
            <a:t>Descripción de la Tarifa/Promoción</a:t>
          </a:r>
        </a:p>
      </dgm:t>
    </dgm:pt>
    <dgm:pt modelId="{34B5EBDE-B2EF-4887-8DCD-2613F850DB70}" type="parTrans" cxnId="{9E951FD9-C263-49EA-88C1-317C80F310B0}">
      <dgm:prSet/>
      <dgm:spPr/>
      <dgm:t>
        <a:bodyPr/>
        <a:lstStyle/>
        <a:p>
          <a:endParaRPr lang="es-MX" sz="1100"/>
        </a:p>
      </dgm:t>
    </dgm:pt>
    <dgm:pt modelId="{3ED65293-622E-4145-ACA0-69C531B6FA26}" type="sibTrans" cxnId="{9E951FD9-C263-49EA-88C1-317C80F310B0}">
      <dgm:prSet/>
      <dgm:spPr/>
      <dgm:t>
        <a:bodyPr/>
        <a:lstStyle/>
        <a:p>
          <a:endParaRPr lang="es-MX" sz="1100"/>
        </a:p>
      </dgm:t>
    </dgm:pt>
    <dgm:pt modelId="{2C55B806-7FD6-4527-9025-B764A3024E6B}">
      <dgm:prSet custT="1"/>
      <dgm:spPr/>
      <dgm:t>
        <a:bodyPr/>
        <a:lstStyle/>
        <a:p>
          <a:r>
            <a:rPr lang="es-MX" sz="1100"/>
            <a:t>Reglas de Aplicación</a:t>
          </a:r>
        </a:p>
      </dgm:t>
    </dgm:pt>
    <dgm:pt modelId="{E1C0F5E6-24BE-4883-9A16-EC354B300CF7}" type="parTrans" cxnId="{82465A8C-9FA9-47FB-A5E3-A865E767A817}">
      <dgm:prSet/>
      <dgm:spPr/>
      <dgm:t>
        <a:bodyPr/>
        <a:lstStyle/>
        <a:p>
          <a:endParaRPr lang="es-MX" sz="1100"/>
        </a:p>
      </dgm:t>
    </dgm:pt>
    <dgm:pt modelId="{FF07FE62-0A88-4C8F-91A6-502BA1DAA149}" type="sibTrans" cxnId="{82465A8C-9FA9-47FB-A5E3-A865E767A817}">
      <dgm:prSet/>
      <dgm:spPr/>
      <dgm:t>
        <a:bodyPr/>
        <a:lstStyle/>
        <a:p>
          <a:endParaRPr lang="es-MX" sz="1100"/>
        </a:p>
      </dgm:t>
    </dgm:pt>
    <dgm:pt modelId="{67DBAD62-E7E7-4DFC-9292-D33486444468}">
      <dgm:prSet custT="1"/>
      <dgm:spPr/>
      <dgm:t>
        <a:bodyPr/>
        <a:lstStyle/>
        <a:p>
          <a:r>
            <a:rPr lang="es-MX" sz="1100"/>
            <a:t>Penalidades</a:t>
          </a:r>
        </a:p>
      </dgm:t>
    </dgm:pt>
    <dgm:pt modelId="{22C0DD80-A461-4D84-ABCD-98AA4F9DDEDA}" type="parTrans" cxnId="{F024A059-0F17-406C-BBC8-B780E8C664A2}">
      <dgm:prSet/>
      <dgm:spPr/>
      <dgm:t>
        <a:bodyPr/>
        <a:lstStyle/>
        <a:p>
          <a:endParaRPr lang="es-MX" sz="1100"/>
        </a:p>
      </dgm:t>
    </dgm:pt>
    <dgm:pt modelId="{AA60135A-3CEE-403A-9DCF-A5801C1158DA}" type="sibTrans" cxnId="{F024A059-0F17-406C-BBC8-B780E8C664A2}">
      <dgm:prSet/>
      <dgm:spPr/>
      <dgm:t>
        <a:bodyPr/>
        <a:lstStyle/>
        <a:p>
          <a:endParaRPr lang="es-MX" sz="1100"/>
        </a:p>
      </dgm:t>
    </dgm:pt>
    <dgm:pt modelId="{4C728D5B-0E96-479B-940B-C30A8210C7DC}">
      <dgm:prSet custT="1"/>
      <dgm:spPr/>
      <dgm:t>
        <a:bodyPr/>
        <a:lstStyle/>
        <a:p>
          <a:r>
            <a:rPr lang="es-MX" sz="1100"/>
            <a:t>Detalles de los cargos no incluidos en los conceptos anteriores </a:t>
          </a:r>
        </a:p>
      </dgm:t>
    </dgm:pt>
    <dgm:pt modelId="{B7E6B852-67A5-4320-A2F9-3C1BAB1D1795}" type="parTrans" cxnId="{824B4282-26C6-413E-9429-2F4C7345736A}">
      <dgm:prSet/>
      <dgm:spPr/>
      <dgm:t>
        <a:bodyPr/>
        <a:lstStyle/>
        <a:p>
          <a:endParaRPr lang="es-MX" sz="1100"/>
        </a:p>
      </dgm:t>
    </dgm:pt>
    <dgm:pt modelId="{90FCA1C4-8C9A-4F8F-A840-922D5103EE9C}" type="sibTrans" cxnId="{824B4282-26C6-413E-9429-2F4C7345736A}">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61217"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7" custSzX="199314" custSzY="2034542"/>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7" custScaleX="389349" custScaleY="8620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7"/>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18F2005C-1B9D-48A7-884F-83DC1A00153D}" type="pres">
      <dgm:prSet presAssocID="{D1211DF9-6578-4DC3-BF95-CA2C86EFC94C}" presName="Name64" presStyleLbl="parChTrans1D2" presStyleIdx="1" presStyleCnt="17" custSzX="199314"/>
      <dgm:spPr/>
      <dgm:t>
        <a:bodyPr/>
        <a:lstStyle/>
        <a:p>
          <a:endParaRPr lang="es-MX"/>
        </a:p>
      </dgm:t>
    </dgm:pt>
    <dgm:pt modelId="{933ECD84-1977-4274-AC8E-68F018A27CF4}" type="pres">
      <dgm:prSet presAssocID="{C9C253C4-B71F-4EC7-BBE1-21216E8244E3}" presName="hierRoot2" presStyleCnt="0">
        <dgm:presLayoutVars>
          <dgm:hierBranch val="init"/>
        </dgm:presLayoutVars>
      </dgm:prSet>
      <dgm:spPr/>
    </dgm:pt>
    <dgm:pt modelId="{EEAEC12C-3507-470D-877E-628D7F013DA6}" type="pres">
      <dgm:prSet presAssocID="{C9C253C4-B71F-4EC7-BBE1-21216E8244E3}" presName="rootComposite" presStyleCnt="0"/>
      <dgm:spPr/>
    </dgm:pt>
    <dgm:pt modelId="{265161D0-5B3C-4F85-AA2A-219F05BC15C9}" type="pres">
      <dgm:prSet presAssocID="{C9C253C4-B71F-4EC7-BBE1-21216E8244E3}" presName="rootText" presStyleLbl="node2" presStyleIdx="1" presStyleCnt="17" custScaleX="389225">
        <dgm:presLayoutVars>
          <dgm:chPref val="3"/>
        </dgm:presLayoutVars>
      </dgm:prSet>
      <dgm:spPr/>
      <dgm:t>
        <a:bodyPr/>
        <a:lstStyle/>
        <a:p>
          <a:endParaRPr lang="es-MX"/>
        </a:p>
      </dgm:t>
    </dgm:pt>
    <dgm:pt modelId="{135E405E-D196-4C3B-A83E-5E360BFDFA50}" type="pres">
      <dgm:prSet presAssocID="{C9C253C4-B71F-4EC7-BBE1-21216E8244E3}" presName="rootConnector" presStyleLbl="node2" presStyleIdx="1" presStyleCnt="17"/>
      <dgm:spPr/>
      <dgm:t>
        <a:bodyPr/>
        <a:lstStyle/>
        <a:p>
          <a:endParaRPr lang="es-MX"/>
        </a:p>
      </dgm:t>
    </dgm:pt>
    <dgm:pt modelId="{C87B2937-3475-44FA-B37B-F356D8ECB4F9}" type="pres">
      <dgm:prSet presAssocID="{C9C253C4-B71F-4EC7-BBE1-21216E8244E3}" presName="hierChild4" presStyleCnt="0"/>
      <dgm:spPr/>
    </dgm:pt>
    <dgm:pt modelId="{A4449EB7-690E-453C-A40D-2BB08C3B4BD9}" type="pres">
      <dgm:prSet presAssocID="{C9C253C4-B71F-4EC7-BBE1-21216E8244E3}" presName="hierChild5" presStyleCnt="0"/>
      <dgm:spPr/>
    </dgm:pt>
    <dgm:pt modelId="{9D8A3A6F-7823-4BF1-99B3-25CFCF9D3F62}" type="pres">
      <dgm:prSet presAssocID="{4FF48D25-AB01-44D9-B204-D479D4D22060}" presName="Name64" presStyleLbl="parChTrans1D2" presStyleIdx="2" presStyleCnt="17" custSzX="199314"/>
      <dgm:spPr/>
      <dgm:t>
        <a:bodyPr/>
        <a:lstStyle/>
        <a:p>
          <a:endParaRPr lang="es-MX"/>
        </a:p>
      </dgm:t>
    </dgm:pt>
    <dgm:pt modelId="{DC895931-42EF-4850-94D8-292FAD0301D1}" type="pres">
      <dgm:prSet presAssocID="{3238C923-C050-4676-B4CC-36179BF01CB8}" presName="hierRoot2" presStyleCnt="0">
        <dgm:presLayoutVars>
          <dgm:hierBranch val="init"/>
        </dgm:presLayoutVars>
      </dgm:prSet>
      <dgm:spPr/>
    </dgm:pt>
    <dgm:pt modelId="{227CD5F7-60CF-45F7-B923-6E1DB54B0DED}" type="pres">
      <dgm:prSet presAssocID="{3238C923-C050-4676-B4CC-36179BF01CB8}" presName="rootComposite" presStyleCnt="0"/>
      <dgm:spPr/>
    </dgm:pt>
    <dgm:pt modelId="{683CD4A3-49F3-4814-B882-5ED062178F77}" type="pres">
      <dgm:prSet presAssocID="{3238C923-C050-4676-B4CC-36179BF01CB8}" presName="rootText" presStyleLbl="node2" presStyleIdx="2" presStyleCnt="17" custScaleX="389225">
        <dgm:presLayoutVars>
          <dgm:chPref val="3"/>
        </dgm:presLayoutVars>
      </dgm:prSet>
      <dgm:spPr/>
      <dgm:t>
        <a:bodyPr/>
        <a:lstStyle/>
        <a:p>
          <a:endParaRPr lang="es-MX"/>
        </a:p>
      </dgm:t>
    </dgm:pt>
    <dgm:pt modelId="{C16BE094-9A48-41B8-9EC1-0A97915FAE96}" type="pres">
      <dgm:prSet presAssocID="{3238C923-C050-4676-B4CC-36179BF01CB8}" presName="rootConnector" presStyleLbl="node2" presStyleIdx="2" presStyleCnt="17"/>
      <dgm:spPr/>
      <dgm:t>
        <a:bodyPr/>
        <a:lstStyle/>
        <a:p>
          <a:endParaRPr lang="es-MX"/>
        </a:p>
      </dgm:t>
    </dgm:pt>
    <dgm:pt modelId="{32EF1817-5F31-4AE8-A95E-90CE30DF8B4E}" type="pres">
      <dgm:prSet presAssocID="{3238C923-C050-4676-B4CC-36179BF01CB8}" presName="hierChild4" presStyleCnt="0"/>
      <dgm:spPr/>
    </dgm:pt>
    <dgm:pt modelId="{A069EC5C-340D-4FDA-BC35-81DA303AC216}" type="pres">
      <dgm:prSet presAssocID="{3238C923-C050-4676-B4CC-36179BF01CB8}" presName="hierChild5" presStyleCnt="0"/>
      <dgm:spPr/>
    </dgm:pt>
    <dgm:pt modelId="{D70124BE-1890-4009-B47E-962C1CAA36A9}" type="pres">
      <dgm:prSet presAssocID="{DBCA3A3B-4FCA-46E1-BD90-16CBC624A16D}" presName="Name64" presStyleLbl="parChTrans1D2" presStyleIdx="3" presStyleCnt="17" custSzX="199314"/>
      <dgm:spPr/>
      <dgm:t>
        <a:bodyPr/>
        <a:lstStyle/>
        <a:p>
          <a:endParaRPr lang="es-MX"/>
        </a:p>
      </dgm:t>
    </dgm:pt>
    <dgm:pt modelId="{434F7DB9-B5BD-4FD5-877D-D793E846916C}" type="pres">
      <dgm:prSet presAssocID="{C5E39EE8-6493-44FC-8D51-63018724EFA2}" presName="hierRoot2" presStyleCnt="0">
        <dgm:presLayoutVars>
          <dgm:hierBranch val="init"/>
        </dgm:presLayoutVars>
      </dgm:prSet>
      <dgm:spPr/>
    </dgm:pt>
    <dgm:pt modelId="{55B4A9B1-DD0B-4D1D-94BE-8862D335CCC6}" type="pres">
      <dgm:prSet presAssocID="{C5E39EE8-6493-44FC-8D51-63018724EFA2}" presName="rootComposite" presStyleCnt="0"/>
      <dgm:spPr/>
    </dgm:pt>
    <dgm:pt modelId="{09D7306D-6BA9-41D3-A91A-32ACB104C306}" type="pres">
      <dgm:prSet presAssocID="{C5E39EE8-6493-44FC-8D51-63018724EFA2}" presName="rootText" presStyleLbl="node2" presStyleIdx="3" presStyleCnt="17" custScaleX="389225">
        <dgm:presLayoutVars>
          <dgm:chPref val="3"/>
        </dgm:presLayoutVars>
      </dgm:prSet>
      <dgm:spPr/>
      <dgm:t>
        <a:bodyPr/>
        <a:lstStyle/>
        <a:p>
          <a:endParaRPr lang="es-MX"/>
        </a:p>
      </dgm:t>
    </dgm:pt>
    <dgm:pt modelId="{AED22ECE-DC21-4262-A513-FD2CCBA4C658}" type="pres">
      <dgm:prSet presAssocID="{C5E39EE8-6493-44FC-8D51-63018724EFA2}" presName="rootConnector" presStyleLbl="node2" presStyleIdx="3" presStyleCnt="17"/>
      <dgm:spPr/>
      <dgm:t>
        <a:bodyPr/>
        <a:lstStyle/>
        <a:p>
          <a:endParaRPr lang="es-MX"/>
        </a:p>
      </dgm:t>
    </dgm:pt>
    <dgm:pt modelId="{45093DF3-DF45-4A33-BD88-17ADBD6C1F17}" type="pres">
      <dgm:prSet presAssocID="{C5E39EE8-6493-44FC-8D51-63018724EFA2}" presName="hierChild4" presStyleCnt="0"/>
      <dgm:spPr/>
    </dgm:pt>
    <dgm:pt modelId="{7CA61B24-9A50-4660-AFE4-FA79253D75BD}" type="pres">
      <dgm:prSet presAssocID="{C5E39EE8-6493-44FC-8D51-63018724EFA2}" presName="hierChild5" presStyleCnt="0"/>
      <dgm:spPr/>
    </dgm:pt>
    <dgm:pt modelId="{01888787-FED1-4B1E-85CF-046EF8D9DB26}" type="pres">
      <dgm:prSet presAssocID="{5D19FAB3-B3DF-4B3C-BF95-34A717D5B865}" presName="Name64" presStyleLbl="parChTrans1D2" presStyleIdx="4" presStyleCnt="17" custSzX="199314"/>
      <dgm:spPr/>
      <dgm:t>
        <a:bodyPr/>
        <a:lstStyle/>
        <a:p>
          <a:endParaRPr lang="es-MX"/>
        </a:p>
      </dgm:t>
    </dgm:pt>
    <dgm:pt modelId="{C8E2082D-B5A8-406F-89D0-865AF572A022}" type="pres">
      <dgm:prSet presAssocID="{78718AF6-5B85-43FF-8326-061B67328E4E}" presName="hierRoot2" presStyleCnt="0">
        <dgm:presLayoutVars>
          <dgm:hierBranch val="init"/>
        </dgm:presLayoutVars>
      </dgm:prSet>
      <dgm:spPr/>
    </dgm:pt>
    <dgm:pt modelId="{572B0257-6CF4-4FB8-BA45-89F7D6F0CD5B}" type="pres">
      <dgm:prSet presAssocID="{78718AF6-5B85-43FF-8326-061B67328E4E}" presName="rootComposite" presStyleCnt="0"/>
      <dgm:spPr/>
    </dgm:pt>
    <dgm:pt modelId="{7552C9A0-5785-4736-80A2-3D409ED9DDAB}" type="pres">
      <dgm:prSet presAssocID="{78718AF6-5B85-43FF-8326-061B67328E4E}" presName="rootText" presStyleLbl="node2" presStyleIdx="4" presStyleCnt="17" custScaleX="389225">
        <dgm:presLayoutVars>
          <dgm:chPref val="3"/>
        </dgm:presLayoutVars>
      </dgm:prSet>
      <dgm:spPr/>
      <dgm:t>
        <a:bodyPr/>
        <a:lstStyle/>
        <a:p>
          <a:endParaRPr lang="es-MX"/>
        </a:p>
      </dgm:t>
    </dgm:pt>
    <dgm:pt modelId="{CDA89A40-6E46-475B-B4D2-4A7733F8DFFC}" type="pres">
      <dgm:prSet presAssocID="{78718AF6-5B85-43FF-8326-061B67328E4E}" presName="rootConnector" presStyleLbl="node2" presStyleIdx="4" presStyleCnt="17"/>
      <dgm:spPr/>
      <dgm:t>
        <a:bodyPr/>
        <a:lstStyle/>
        <a:p>
          <a:endParaRPr lang="es-MX"/>
        </a:p>
      </dgm:t>
    </dgm:pt>
    <dgm:pt modelId="{E49E00E5-2ACE-4EB3-8014-C5EFE7E37F1D}" type="pres">
      <dgm:prSet presAssocID="{78718AF6-5B85-43FF-8326-061B67328E4E}" presName="hierChild4" presStyleCnt="0"/>
      <dgm:spPr/>
    </dgm:pt>
    <dgm:pt modelId="{7AFE0C66-BB7E-45BF-946C-3817A4BBE66D}" type="pres">
      <dgm:prSet presAssocID="{78718AF6-5B85-43FF-8326-061B67328E4E}" presName="hierChild5" presStyleCnt="0"/>
      <dgm:spPr/>
    </dgm:pt>
    <dgm:pt modelId="{21A8B1A7-078A-47E0-8F9A-3EAEBC9B37AD}" type="pres">
      <dgm:prSet presAssocID="{D5E1E391-23C7-4E07-9408-D4B9BBA61CE3}" presName="Name64" presStyleLbl="parChTrans1D2" presStyleIdx="5" presStyleCnt="17" custSzX="199314"/>
      <dgm:spPr/>
      <dgm:t>
        <a:bodyPr/>
        <a:lstStyle/>
        <a:p>
          <a:endParaRPr lang="es-MX"/>
        </a:p>
      </dgm:t>
    </dgm:pt>
    <dgm:pt modelId="{5BE70021-BCFD-4AA4-A313-2DD6789D8817}" type="pres">
      <dgm:prSet presAssocID="{AAC7465A-9890-4B9C-B27A-0249D96B78A7}" presName="hierRoot2" presStyleCnt="0">
        <dgm:presLayoutVars>
          <dgm:hierBranch val="init"/>
        </dgm:presLayoutVars>
      </dgm:prSet>
      <dgm:spPr/>
    </dgm:pt>
    <dgm:pt modelId="{D543AF20-70EB-45ED-84B0-40946A5D17CB}" type="pres">
      <dgm:prSet presAssocID="{AAC7465A-9890-4B9C-B27A-0249D96B78A7}" presName="rootComposite" presStyleCnt="0"/>
      <dgm:spPr/>
    </dgm:pt>
    <dgm:pt modelId="{A9722E2F-85F8-4437-B812-ABD26719F185}" type="pres">
      <dgm:prSet presAssocID="{AAC7465A-9890-4B9C-B27A-0249D96B78A7}" presName="rootText" presStyleLbl="node2" presStyleIdx="5" presStyleCnt="17" custScaleX="389225">
        <dgm:presLayoutVars>
          <dgm:chPref val="3"/>
        </dgm:presLayoutVars>
      </dgm:prSet>
      <dgm:spPr/>
      <dgm:t>
        <a:bodyPr/>
        <a:lstStyle/>
        <a:p>
          <a:endParaRPr lang="es-MX"/>
        </a:p>
      </dgm:t>
    </dgm:pt>
    <dgm:pt modelId="{D18274D3-002C-4A56-A102-E5DF7E98F595}" type="pres">
      <dgm:prSet presAssocID="{AAC7465A-9890-4B9C-B27A-0249D96B78A7}" presName="rootConnector" presStyleLbl="node2" presStyleIdx="5" presStyleCnt="17"/>
      <dgm:spPr/>
      <dgm:t>
        <a:bodyPr/>
        <a:lstStyle/>
        <a:p>
          <a:endParaRPr lang="es-MX"/>
        </a:p>
      </dgm:t>
    </dgm:pt>
    <dgm:pt modelId="{969E03A0-32DF-4004-AC1E-FC1761230555}" type="pres">
      <dgm:prSet presAssocID="{AAC7465A-9890-4B9C-B27A-0249D96B78A7}" presName="hierChild4" presStyleCnt="0"/>
      <dgm:spPr/>
    </dgm:pt>
    <dgm:pt modelId="{ED8A817D-6840-4C3B-9FBA-9384DE83485A}" type="pres">
      <dgm:prSet presAssocID="{AAC7465A-9890-4B9C-B27A-0249D96B78A7}" presName="hierChild5" presStyleCnt="0"/>
      <dgm:spPr/>
    </dgm:pt>
    <dgm:pt modelId="{0ECB799A-D578-48CC-8904-5A530D6A1DC9}" type="pres">
      <dgm:prSet presAssocID="{B2490EB4-EDA6-4F07-A528-0912AD1CBB76}" presName="Name64" presStyleLbl="parChTrans1D2" presStyleIdx="6" presStyleCnt="17" custSzX="199314"/>
      <dgm:spPr/>
      <dgm:t>
        <a:bodyPr/>
        <a:lstStyle/>
        <a:p>
          <a:endParaRPr lang="es-MX"/>
        </a:p>
      </dgm:t>
    </dgm:pt>
    <dgm:pt modelId="{15CEA7B6-EB41-4232-9236-FFCB1524B36C}" type="pres">
      <dgm:prSet presAssocID="{659F3010-98BA-4D65-995C-E9D26D4DEC8B}" presName="hierRoot2" presStyleCnt="0">
        <dgm:presLayoutVars>
          <dgm:hierBranch val="init"/>
        </dgm:presLayoutVars>
      </dgm:prSet>
      <dgm:spPr/>
    </dgm:pt>
    <dgm:pt modelId="{0FC54D2E-CFA8-4C6E-BC24-3DFAD453F7CA}" type="pres">
      <dgm:prSet presAssocID="{659F3010-98BA-4D65-995C-E9D26D4DEC8B}" presName="rootComposite" presStyleCnt="0"/>
      <dgm:spPr/>
    </dgm:pt>
    <dgm:pt modelId="{3694F4D3-E723-480C-B7D7-B0A0C6D0B5C4}" type="pres">
      <dgm:prSet presAssocID="{659F3010-98BA-4D65-995C-E9D26D4DEC8B}" presName="rootText" presStyleLbl="node2" presStyleIdx="6" presStyleCnt="17" custScaleX="389225">
        <dgm:presLayoutVars>
          <dgm:chPref val="3"/>
        </dgm:presLayoutVars>
      </dgm:prSet>
      <dgm:spPr/>
      <dgm:t>
        <a:bodyPr/>
        <a:lstStyle/>
        <a:p>
          <a:endParaRPr lang="es-MX"/>
        </a:p>
      </dgm:t>
    </dgm:pt>
    <dgm:pt modelId="{FB457976-9E07-4344-8A65-74C1514B2C72}" type="pres">
      <dgm:prSet presAssocID="{659F3010-98BA-4D65-995C-E9D26D4DEC8B}" presName="rootConnector" presStyleLbl="node2" presStyleIdx="6" presStyleCnt="17"/>
      <dgm:spPr/>
      <dgm:t>
        <a:bodyPr/>
        <a:lstStyle/>
        <a:p>
          <a:endParaRPr lang="es-MX"/>
        </a:p>
      </dgm:t>
    </dgm:pt>
    <dgm:pt modelId="{754B5CAA-9AE4-4905-9BA1-B1DE5E6A90CD}" type="pres">
      <dgm:prSet presAssocID="{659F3010-98BA-4D65-995C-E9D26D4DEC8B}" presName="hierChild4" presStyleCnt="0"/>
      <dgm:spPr/>
    </dgm:pt>
    <dgm:pt modelId="{F624F7B2-EA97-4453-9362-FD6ABD11D2A0}" type="pres">
      <dgm:prSet presAssocID="{659F3010-98BA-4D65-995C-E9D26D4DEC8B}" presName="hierChild5" presStyleCnt="0"/>
      <dgm:spPr/>
    </dgm:pt>
    <dgm:pt modelId="{5A19BFFE-96AF-4064-875C-7760A7BA3404}" type="pres">
      <dgm:prSet presAssocID="{9123B2DB-A35E-4D07-B2CC-D62AD7F5B87C}" presName="Name64" presStyleLbl="parChTrans1D2" presStyleIdx="7" presStyleCnt="17" custSzX="199314"/>
      <dgm:spPr/>
      <dgm:t>
        <a:bodyPr/>
        <a:lstStyle/>
        <a:p>
          <a:endParaRPr lang="es-MX"/>
        </a:p>
      </dgm:t>
    </dgm:pt>
    <dgm:pt modelId="{4481F58D-F6BC-4880-802A-0471D200A5CC}" type="pres">
      <dgm:prSet presAssocID="{8A1AFB3B-9B31-40B8-A7E7-151E50D7369E}" presName="hierRoot2" presStyleCnt="0">
        <dgm:presLayoutVars>
          <dgm:hierBranch val="init"/>
        </dgm:presLayoutVars>
      </dgm:prSet>
      <dgm:spPr/>
    </dgm:pt>
    <dgm:pt modelId="{E2CD0813-23CD-4B2C-9F4E-2A88392014AE}" type="pres">
      <dgm:prSet presAssocID="{8A1AFB3B-9B31-40B8-A7E7-151E50D7369E}" presName="rootComposite" presStyleCnt="0"/>
      <dgm:spPr/>
    </dgm:pt>
    <dgm:pt modelId="{35BC9ED4-581E-420E-9A7A-3D07F22DA857}" type="pres">
      <dgm:prSet presAssocID="{8A1AFB3B-9B31-40B8-A7E7-151E50D7369E}" presName="rootText" presStyleLbl="node2" presStyleIdx="7" presStyleCnt="17" custScaleX="389225">
        <dgm:presLayoutVars>
          <dgm:chPref val="3"/>
        </dgm:presLayoutVars>
      </dgm:prSet>
      <dgm:spPr/>
      <dgm:t>
        <a:bodyPr/>
        <a:lstStyle/>
        <a:p>
          <a:endParaRPr lang="es-MX"/>
        </a:p>
      </dgm:t>
    </dgm:pt>
    <dgm:pt modelId="{403F3B8D-F122-44A4-AB55-7407A20E220B}" type="pres">
      <dgm:prSet presAssocID="{8A1AFB3B-9B31-40B8-A7E7-151E50D7369E}" presName="rootConnector" presStyleLbl="node2" presStyleIdx="7" presStyleCnt="17"/>
      <dgm:spPr/>
      <dgm:t>
        <a:bodyPr/>
        <a:lstStyle/>
        <a:p>
          <a:endParaRPr lang="es-MX"/>
        </a:p>
      </dgm:t>
    </dgm:pt>
    <dgm:pt modelId="{AED75F0D-E3C5-430B-82FE-53FC99883064}" type="pres">
      <dgm:prSet presAssocID="{8A1AFB3B-9B31-40B8-A7E7-151E50D7369E}" presName="hierChild4" presStyleCnt="0"/>
      <dgm:spPr/>
    </dgm:pt>
    <dgm:pt modelId="{E1AD3978-CD17-4684-B7A2-AFCBCCA15641}" type="pres">
      <dgm:prSet presAssocID="{8A1AFB3B-9B31-40B8-A7E7-151E50D7369E}" presName="hierChild5" presStyleCnt="0"/>
      <dgm:spPr/>
    </dgm:pt>
    <dgm:pt modelId="{9C9CBD98-C2EC-40AB-BA2E-186C4D8CC80B}" type="pres">
      <dgm:prSet presAssocID="{1FA225E8-1F00-425B-94C8-BC6E028A83DE}" presName="Name64" presStyleLbl="parChTrans1D2" presStyleIdx="8" presStyleCnt="17" custSzX="199314"/>
      <dgm:spPr/>
      <dgm:t>
        <a:bodyPr/>
        <a:lstStyle/>
        <a:p>
          <a:endParaRPr lang="es-MX"/>
        </a:p>
      </dgm:t>
    </dgm:pt>
    <dgm:pt modelId="{18A27DBA-7153-45AD-B858-46C82F73F8B8}" type="pres">
      <dgm:prSet presAssocID="{684AEF01-EA49-4C06-833C-750BB55B4D53}" presName="hierRoot2" presStyleCnt="0">
        <dgm:presLayoutVars>
          <dgm:hierBranch val="init"/>
        </dgm:presLayoutVars>
      </dgm:prSet>
      <dgm:spPr/>
    </dgm:pt>
    <dgm:pt modelId="{EC91359C-93A8-47E9-AA3D-C6DDFA6270F9}" type="pres">
      <dgm:prSet presAssocID="{684AEF01-EA49-4C06-833C-750BB55B4D53}" presName="rootComposite" presStyleCnt="0"/>
      <dgm:spPr/>
    </dgm:pt>
    <dgm:pt modelId="{3091CC1C-A391-4903-AC6E-71987EB09F70}" type="pres">
      <dgm:prSet presAssocID="{684AEF01-EA49-4C06-833C-750BB55B4D53}" presName="rootText" presStyleLbl="node2" presStyleIdx="8" presStyleCnt="17" custScaleX="389225">
        <dgm:presLayoutVars>
          <dgm:chPref val="3"/>
        </dgm:presLayoutVars>
      </dgm:prSet>
      <dgm:spPr/>
      <dgm:t>
        <a:bodyPr/>
        <a:lstStyle/>
        <a:p>
          <a:endParaRPr lang="es-MX"/>
        </a:p>
      </dgm:t>
    </dgm:pt>
    <dgm:pt modelId="{F9595640-E383-40ED-A804-BF9B54DA075A}" type="pres">
      <dgm:prSet presAssocID="{684AEF01-EA49-4C06-833C-750BB55B4D53}" presName="rootConnector" presStyleLbl="node2" presStyleIdx="8" presStyleCnt="17"/>
      <dgm:spPr/>
      <dgm:t>
        <a:bodyPr/>
        <a:lstStyle/>
        <a:p>
          <a:endParaRPr lang="es-MX"/>
        </a:p>
      </dgm:t>
    </dgm:pt>
    <dgm:pt modelId="{20449F84-B972-43CC-AAB9-678D5BAB477B}" type="pres">
      <dgm:prSet presAssocID="{684AEF01-EA49-4C06-833C-750BB55B4D53}" presName="hierChild4" presStyleCnt="0"/>
      <dgm:spPr/>
    </dgm:pt>
    <dgm:pt modelId="{67C3E3FA-7556-44BD-A04A-65F1427142E3}" type="pres">
      <dgm:prSet presAssocID="{684AEF01-EA49-4C06-833C-750BB55B4D53}" presName="hierChild5" presStyleCnt="0"/>
      <dgm:spPr/>
    </dgm:pt>
    <dgm:pt modelId="{ADF79B28-3A69-4B37-99B8-2D4EDC20FADA}" type="pres">
      <dgm:prSet presAssocID="{61D8C8C9-AAD1-4517-A1A1-798A671CEAE7}" presName="Name64" presStyleLbl="parChTrans1D2" presStyleIdx="9" presStyleCnt="17" custSzX="199314"/>
      <dgm:spPr/>
      <dgm:t>
        <a:bodyPr/>
        <a:lstStyle/>
        <a:p>
          <a:endParaRPr lang="es-MX"/>
        </a:p>
      </dgm:t>
    </dgm:pt>
    <dgm:pt modelId="{3D6A3D41-DF7B-4E1B-8E31-A7D334824B8E}" type="pres">
      <dgm:prSet presAssocID="{BE9017B9-4763-4ECB-8C4B-F40210BFBD17}" presName="hierRoot2" presStyleCnt="0">
        <dgm:presLayoutVars>
          <dgm:hierBranch val="init"/>
        </dgm:presLayoutVars>
      </dgm:prSet>
      <dgm:spPr/>
    </dgm:pt>
    <dgm:pt modelId="{67FA20A7-D94F-4866-A868-44A299259D0C}" type="pres">
      <dgm:prSet presAssocID="{BE9017B9-4763-4ECB-8C4B-F40210BFBD17}" presName="rootComposite" presStyleCnt="0"/>
      <dgm:spPr/>
    </dgm:pt>
    <dgm:pt modelId="{03E7D748-196B-400B-888A-5FBC89B81B6A}" type="pres">
      <dgm:prSet presAssocID="{BE9017B9-4763-4ECB-8C4B-F40210BFBD17}" presName="rootText" presStyleLbl="node2" presStyleIdx="9" presStyleCnt="17" custScaleX="389225">
        <dgm:presLayoutVars>
          <dgm:chPref val="3"/>
        </dgm:presLayoutVars>
      </dgm:prSet>
      <dgm:spPr/>
      <dgm:t>
        <a:bodyPr/>
        <a:lstStyle/>
        <a:p>
          <a:endParaRPr lang="es-MX"/>
        </a:p>
      </dgm:t>
    </dgm:pt>
    <dgm:pt modelId="{3DD131A9-6B3A-43E5-B067-DD56B8861EFB}" type="pres">
      <dgm:prSet presAssocID="{BE9017B9-4763-4ECB-8C4B-F40210BFBD17}" presName="rootConnector" presStyleLbl="node2" presStyleIdx="9" presStyleCnt="17"/>
      <dgm:spPr/>
      <dgm:t>
        <a:bodyPr/>
        <a:lstStyle/>
        <a:p>
          <a:endParaRPr lang="es-MX"/>
        </a:p>
      </dgm:t>
    </dgm:pt>
    <dgm:pt modelId="{3F3A8E15-75D4-4511-B116-F383A31D849D}" type="pres">
      <dgm:prSet presAssocID="{BE9017B9-4763-4ECB-8C4B-F40210BFBD17}" presName="hierChild4" presStyleCnt="0"/>
      <dgm:spPr/>
    </dgm:pt>
    <dgm:pt modelId="{D77BBCD7-2911-41D4-9CC3-46944F57AC26}" type="pres">
      <dgm:prSet presAssocID="{BE9017B9-4763-4ECB-8C4B-F40210BFBD17}" presName="hierChild5" presStyleCnt="0"/>
      <dgm:spPr/>
    </dgm:pt>
    <dgm:pt modelId="{EDE2B1B9-EF07-46EA-A958-FEAA49288DC4}" type="pres">
      <dgm:prSet presAssocID="{B4BEF568-0961-4D75-9C16-393B90F15EEC}" presName="Name64" presStyleLbl="parChTrans1D2" presStyleIdx="10" presStyleCnt="17" custSzX="199314"/>
      <dgm:spPr/>
      <dgm:t>
        <a:bodyPr/>
        <a:lstStyle/>
        <a:p>
          <a:endParaRPr lang="es-MX"/>
        </a:p>
      </dgm:t>
    </dgm:pt>
    <dgm:pt modelId="{2E606D6C-8262-40D0-B9DF-59F14708CAD0}" type="pres">
      <dgm:prSet presAssocID="{0BCCE335-6896-4F4E-A016-537916F19E08}" presName="hierRoot2" presStyleCnt="0">
        <dgm:presLayoutVars>
          <dgm:hierBranch val="init"/>
        </dgm:presLayoutVars>
      </dgm:prSet>
      <dgm:spPr/>
    </dgm:pt>
    <dgm:pt modelId="{1C6839A2-CCD7-4077-A0A6-AC3AB4706340}" type="pres">
      <dgm:prSet presAssocID="{0BCCE335-6896-4F4E-A016-537916F19E08}" presName="rootComposite" presStyleCnt="0"/>
      <dgm:spPr/>
    </dgm:pt>
    <dgm:pt modelId="{516FC4B4-E3A4-49E8-B4CD-AE565C978A2E}" type="pres">
      <dgm:prSet presAssocID="{0BCCE335-6896-4F4E-A016-537916F19E08}" presName="rootText" presStyleLbl="node2" presStyleIdx="10" presStyleCnt="17" custScaleX="389225">
        <dgm:presLayoutVars>
          <dgm:chPref val="3"/>
        </dgm:presLayoutVars>
      </dgm:prSet>
      <dgm:spPr/>
      <dgm:t>
        <a:bodyPr/>
        <a:lstStyle/>
        <a:p>
          <a:endParaRPr lang="es-MX"/>
        </a:p>
      </dgm:t>
    </dgm:pt>
    <dgm:pt modelId="{78C650A2-6DC9-4AA7-8A8D-10F171143085}" type="pres">
      <dgm:prSet presAssocID="{0BCCE335-6896-4F4E-A016-537916F19E08}" presName="rootConnector" presStyleLbl="node2" presStyleIdx="10" presStyleCnt="17"/>
      <dgm:spPr/>
      <dgm:t>
        <a:bodyPr/>
        <a:lstStyle/>
        <a:p>
          <a:endParaRPr lang="es-MX"/>
        </a:p>
      </dgm:t>
    </dgm:pt>
    <dgm:pt modelId="{CA8CC9C0-51D7-4A92-81EC-A7A5C937D8B8}" type="pres">
      <dgm:prSet presAssocID="{0BCCE335-6896-4F4E-A016-537916F19E08}" presName="hierChild4" presStyleCnt="0"/>
      <dgm:spPr/>
    </dgm:pt>
    <dgm:pt modelId="{27BB9840-B73A-4A5A-84FF-4C07A1588D21}" type="pres">
      <dgm:prSet presAssocID="{0BCCE335-6896-4F4E-A016-537916F19E08}" presName="hierChild5" presStyleCnt="0"/>
      <dgm:spPr/>
    </dgm:pt>
    <dgm:pt modelId="{16E084A1-0D38-4035-9FE6-470AE0326C8D}" type="pres">
      <dgm:prSet presAssocID="{9D5D94C3-0FB9-4F6D-9F78-743B80898703}" presName="Name64" presStyleLbl="parChTrans1D2" presStyleIdx="11" presStyleCnt="17" custSzX="199314"/>
      <dgm:spPr/>
      <dgm:t>
        <a:bodyPr/>
        <a:lstStyle/>
        <a:p>
          <a:endParaRPr lang="es-MX"/>
        </a:p>
      </dgm:t>
    </dgm:pt>
    <dgm:pt modelId="{C05FB4F8-1B81-4332-8DC8-55C9F10BE724}" type="pres">
      <dgm:prSet presAssocID="{D01D791E-2DC9-4056-8FA2-78CB7411F1E4}" presName="hierRoot2" presStyleCnt="0">
        <dgm:presLayoutVars>
          <dgm:hierBranch val="init"/>
        </dgm:presLayoutVars>
      </dgm:prSet>
      <dgm:spPr/>
    </dgm:pt>
    <dgm:pt modelId="{ED44E846-F101-49CB-8BB2-A7CEB6764E5A}" type="pres">
      <dgm:prSet presAssocID="{D01D791E-2DC9-4056-8FA2-78CB7411F1E4}" presName="rootComposite" presStyleCnt="0"/>
      <dgm:spPr/>
    </dgm:pt>
    <dgm:pt modelId="{4DA251C7-6C83-4D74-B5AC-ABD3C0FCEC9C}" type="pres">
      <dgm:prSet presAssocID="{D01D791E-2DC9-4056-8FA2-78CB7411F1E4}" presName="rootText" presStyleLbl="node2" presStyleIdx="11" presStyleCnt="17" custScaleX="389225">
        <dgm:presLayoutVars>
          <dgm:chPref val="3"/>
        </dgm:presLayoutVars>
      </dgm:prSet>
      <dgm:spPr/>
      <dgm:t>
        <a:bodyPr/>
        <a:lstStyle/>
        <a:p>
          <a:endParaRPr lang="es-MX"/>
        </a:p>
      </dgm:t>
    </dgm:pt>
    <dgm:pt modelId="{E765CA66-B2CD-4C50-B317-62DA91ADC25C}" type="pres">
      <dgm:prSet presAssocID="{D01D791E-2DC9-4056-8FA2-78CB7411F1E4}" presName="rootConnector" presStyleLbl="node2" presStyleIdx="11" presStyleCnt="17"/>
      <dgm:spPr/>
      <dgm:t>
        <a:bodyPr/>
        <a:lstStyle/>
        <a:p>
          <a:endParaRPr lang="es-MX"/>
        </a:p>
      </dgm:t>
    </dgm:pt>
    <dgm:pt modelId="{17C4B1F8-4FC0-4066-8AAA-896EDF5DC771}" type="pres">
      <dgm:prSet presAssocID="{D01D791E-2DC9-4056-8FA2-78CB7411F1E4}" presName="hierChild4" presStyleCnt="0"/>
      <dgm:spPr/>
    </dgm:pt>
    <dgm:pt modelId="{1DE31FBA-AD42-475D-9EF7-CC3E4D91135F}" type="pres">
      <dgm:prSet presAssocID="{D01D791E-2DC9-4056-8FA2-78CB7411F1E4}" presName="hierChild5" presStyleCnt="0"/>
      <dgm:spPr/>
    </dgm:pt>
    <dgm:pt modelId="{FE84CC56-5AA5-4414-908A-2B8CB5BD069E}" type="pres">
      <dgm:prSet presAssocID="{236C7573-C714-4847-9AEA-F9069FA43030}" presName="Name64" presStyleLbl="parChTrans1D2" presStyleIdx="12" presStyleCnt="17" custSzX="199314"/>
      <dgm:spPr/>
      <dgm:t>
        <a:bodyPr/>
        <a:lstStyle/>
        <a:p>
          <a:endParaRPr lang="es-MX"/>
        </a:p>
      </dgm:t>
    </dgm:pt>
    <dgm:pt modelId="{F2850D7C-9947-4E6F-B2F1-9A13E6F86AA3}" type="pres">
      <dgm:prSet presAssocID="{3DD1064A-1728-40A8-A63D-E67BE2C278C9}" presName="hierRoot2" presStyleCnt="0">
        <dgm:presLayoutVars>
          <dgm:hierBranch val="init"/>
        </dgm:presLayoutVars>
      </dgm:prSet>
      <dgm:spPr/>
    </dgm:pt>
    <dgm:pt modelId="{1625C2BB-D372-4E2D-96C1-D7AD0A328710}" type="pres">
      <dgm:prSet presAssocID="{3DD1064A-1728-40A8-A63D-E67BE2C278C9}" presName="rootComposite" presStyleCnt="0"/>
      <dgm:spPr/>
    </dgm:pt>
    <dgm:pt modelId="{62DA546A-0A5C-4824-AF86-DB9F9024A5AD}" type="pres">
      <dgm:prSet presAssocID="{3DD1064A-1728-40A8-A63D-E67BE2C278C9}" presName="rootText" presStyleLbl="node2" presStyleIdx="12" presStyleCnt="17" custScaleX="389225">
        <dgm:presLayoutVars>
          <dgm:chPref val="3"/>
        </dgm:presLayoutVars>
      </dgm:prSet>
      <dgm:spPr/>
      <dgm:t>
        <a:bodyPr/>
        <a:lstStyle/>
        <a:p>
          <a:endParaRPr lang="es-MX"/>
        </a:p>
      </dgm:t>
    </dgm:pt>
    <dgm:pt modelId="{9B80A2F3-401B-42C1-ADBD-6E58D0875E09}" type="pres">
      <dgm:prSet presAssocID="{3DD1064A-1728-40A8-A63D-E67BE2C278C9}" presName="rootConnector" presStyleLbl="node2" presStyleIdx="12" presStyleCnt="17"/>
      <dgm:spPr/>
      <dgm:t>
        <a:bodyPr/>
        <a:lstStyle/>
        <a:p>
          <a:endParaRPr lang="es-MX"/>
        </a:p>
      </dgm:t>
    </dgm:pt>
    <dgm:pt modelId="{3F40C15E-10EF-48B1-9BB1-1D6FFF9C8ACF}" type="pres">
      <dgm:prSet presAssocID="{3DD1064A-1728-40A8-A63D-E67BE2C278C9}" presName="hierChild4" presStyleCnt="0"/>
      <dgm:spPr/>
    </dgm:pt>
    <dgm:pt modelId="{7ED4141E-7B65-420C-A835-178986620654}" type="pres">
      <dgm:prSet presAssocID="{3DD1064A-1728-40A8-A63D-E67BE2C278C9}" presName="hierChild5" presStyleCnt="0"/>
      <dgm:spPr/>
    </dgm:pt>
    <dgm:pt modelId="{5A090503-8E5C-4B28-8D93-F27A7D8C6FF2}" type="pres">
      <dgm:prSet presAssocID="{34B5EBDE-B2EF-4887-8DCD-2613F850DB70}" presName="Name64" presStyleLbl="parChTrans1D2" presStyleIdx="13" presStyleCnt="17" custSzX="199314"/>
      <dgm:spPr/>
      <dgm:t>
        <a:bodyPr/>
        <a:lstStyle/>
        <a:p>
          <a:endParaRPr lang="es-MX"/>
        </a:p>
      </dgm:t>
    </dgm:pt>
    <dgm:pt modelId="{73E0DA6A-83CB-4DB3-BA48-438B37A1826A}" type="pres">
      <dgm:prSet presAssocID="{8135AA34-392F-4692-A7B3-FCFAF09851DF}" presName="hierRoot2" presStyleCnt="0">
        <dgm:presLayoutVars>
          <dgm:hierBranch val="init"/>
        </dgm:presLayoutVars>
      </dgm:prSet>
      <dgm:spPr/>
    </dgm:pt>
    <dgm:pt modelId="{065FAF03-B7F0-47BF-8848-80787017D92B}" type="pres">
      <dgm:prSet presAssocID="{8135AA34-392F-4692-A7B3-FCFAF09851DF}" presName="rootComposite" presStyleCnt="0"/>
      <dgm:spPr/>
    </dgm:pt>
    <dgm:pt modelId="{FF12A427-0C6F-4C74-BD05-3102463886CD}" type="pres">
      <dgm:prSet presAssocID="{8135AA34-392F-4692-A7B3-FCFAF09851DF}" presName="rootText" presStyleLbl="node2" presStyleIdx="13" presStyleCnt="17" custScaleX="389225">
        <dgm:presLayoutVars>
          <dgm:chPref val="3"/>
        </dgm:presLayoutVars>
      </dgm:prSet>
      <dgm:spPr/>
      <dgm:t>
        <a:bodyPr/>
        <a:lstStyle/>
        <a:p>
          <a:endParaRPr lang="es-MX"/>
        </a:p>
      </dgm:t>
    </dgm:pt>
    <dgm:pt modelId="{A45FDD92-6834-4BF6-9BBD-D4F8E53E4920}" type="pres">
      <dgm:prSet presAssocID="{8135AA34-392F-4692-A7B3-FCFAF09851DF}" presName="rootConnector" presStyleLbl="node2" presStyleIdx="13" presStyleCnt="17"/>
      <dgm:spPr/>
      <dgm:t>
        <a:bodyPr/>
        <a:lstStyle/>
        <a:p>
          <a:endParaRPr lang="es-MX"/>
        </a:p>
      </dgm:t>
    </dgm:pt>
    <dgm:pt modelId="{6ED8096E-3351-4372-9201-7561550FA33C}" type="pres">
      <dgm:prSet presAssocID="{8135AA34-392F-4692-A7B3-FCFAF09851DF}" presName="hierChild4" presStyleCnt="0"/>
      <dgm:spPr/>
    </dgm:pt>
    <dgm:pt modelId="{DFD57A41-B38A-4784-9C71-2059A50BD3F8}" type="pres">
      <dgm:prSet presAssocID="{8135AA34-392F-4692-A7B3-FCFAF09851DF}" presName="hierChild5" presStyleCnt="0"/>
      <dgm:spPr/>
    </dgm:pt>
    <dgm:pt modelId="{3121CF17-F744-4651-BCCA-021516289A6C}" type="pres">
      <dgm:prSet presAssocID="{E1C0F5E6-24BE-4883-9A16-EC354B300CF7}" presName="Name64" presStyleLbl="parChTrans1D2" presStyleIdx="14" presStyleCnt="17" custSzX="199314"/>
      <dgm:spPr/>
      <dgm:t>
        <a:bodyPr/>
        <a:lstStyle/>
        <a:p>
          <a:endParaRPr lang="es-MX"/>
        </a:p>
      </dgm:t>
    </dgm:pt>
    <dgm:pt modelId="{F5935C8E-2C98-42F6-9FA5-C8C960C9F372}" type="pres">
      <dgm:prSet presAssocID="{2C55B806-7FD6-4527-9025-B764A3024E6B}" presName="hierRoot2" presStyleCnt="0">
        <dgm:presLayoutVars>
          <dgm:hierBranch val="init"/>
        </dgm:presLayoutVars>
      </dgm:prSet>
      <dgm:spPr/>
    </dgm:pt>
    <dgm:pt modelId="{FAC3FCDF-6633-457F-84B0-C826D4C7E657}" type="pres">
      <dgm:prSet presAssocID="{2C55B806-7FD6-4527-9025-B764A3024E6B}" presName="rootComposite" presStyleCnt="0"/>
      <dgm:spPr/>
    </dgm:pt>
    <dgm:pt modelId="{DA242CA9-082B-4B2F-8966-90483D0CCE4E}" type="pres">
      <dgm:prSet presAssocID="{2C55B806-7FD6-4527-9025-B764A3024E6B}" presName="rootText" presStyleLbl="node2" presStyleIdx="14" presStyleCnt="17" custScaleX="389225">
        <dgm:presLayoutVars>
          <dgm:chPref val="3"/>
        </dgm:presLayoutVars>
      </dgm:prSet>
      <dgm:spPr/>
      <dgm:t>
        <a:bodyPr/>
        <a:lstStyle/>
        <a:p>
          <a:endParaRPr lang="es-MX"/>
        </a:p>
      </dgm:t>
    </dgm:pt>
    <dgm:pt modelId="{B157C1D2-D445-4764-8885-797BAF1FD155}" type="pres">
      <dgm:prSet presAssocID="{2C55B806-7FD6-4527-9025-B764A3024E6B}" presName="rootConnector" presStyleLbl="node2" presStyleIdx="14" presStyleCnt="17"/>
      <dgm:spPr/>
      <dgm:t>
        <a:bodyPr/>
        <a:lstStyle/>
        <a:p>
          <a:endParaRPr lang="es-MX"/>
        </a:p>
      </dgm:t>
    </dgm:pt>
    <dgm:pt modelId="{FBE5C53C-2A52-43A8-980E-68DC7942EF52}" type="pres">
      <dgm:prSet presAssocID="{2C55B806-7FD6-4527-9025-B764A3024E6B}" presName="hierChild4" presStyleCnt="0"/>
      <dgm:spPr/>
    </dgm:pt>
    <dgm:pt modelId="{7AC81834-D558-47B0-B54D-39F133261104}" type="pres">
      <dgm:prSet presAssocID="{2C55B806-7FD6-4527-9025-B764A3024E6B}" presName="hierChild5" presStyleCnt="0"/>
      <dgm:spPr/>
    </dgm:pt>
    <dgm:pt modelId="{D2799455-AF62-41CD-BA9C-AE467271F2FD}" type="pres">
      <dgm:prSet presAssocID="{22C0DD80-A461-4D84-ABCD-98AA4F9DDEDA}" presName="Name64" presStyleLbl="parChTrans1D2" presStyleIdx="15" presStyleCnt="17" custSzX="199314"/>
      <dgm:spPr/>
      <dgm:t>
        <a:bodyPr/>
        <a:lstStyle/>
        <a:p>
          <a:endParaRPr lang="es-MX"/>
        </a:p>
      </dgm:t>
    </dgm:pt>
    <dgm:pt modelId="{9C7BDE18-5104-43D0-829C-2263C5E4F962}" type="pres">
      <dgm:prSet presAssocID="{67DBAD62-E7E7-4DFC-9292-D33486444468}" presName="hierRoot2" presStyleCnt="0">
        <dgm:presLayoutVars>
          <dgm:hierBranch val="init"/>
        </dgm:presLayoutVars>
      </dgm:prSet>
      <dgm:spPr/>
    </dgm:pt>
    <dgm:pt modelId="{1FEC3E72-FE3C-4CB9-8279-0870A62712DE}" type="pres">
      <dgm:prSet presAssocID="{67DBAD62-E7E7-4DFC-9292-D33486444468}" presName="rootComposite" presStyleCnt="0"/>
      <dgm:spPr/>
    </dgm:pt>
    <dgm:pt modelId="{8F344CB1-C100-4473-B668-D72EE52AA919}" type="pres">
      <dgm:prSet presAssocID="{67DBAD62-E7E7-4DFC-9292-D33486444468}" presName="rootText" presStyleLbl="node2" presStyleIdx="15" presStyleCnt="17" custScaleX="389225">
        <dgm:presLayoutVars>
          <dgm:chPref val="3"/>
        </dgm:presLayoutVars>
      </dgm:prSet>
      <dgm:spPr/>
      <dgm:t>
        <a:bodyPr/>
        <a:lstStyle/>
        <a:p>
          <a:endParaRPr lang="es-MX"/>
        </a:p>
      </dgm:t>
    </dgm:pt>
    <dgm:pt modelId="{E64F75FE-76C8-469E-A248-0323E745AF1E}" type="pres">
      <dgm:prSet presAssocID="{67DBAD62-E7E7-4DFC-9292-D33486444468}" presName="rootConnector" presStyleLbl="node2" presStyleIdx="15" presStyleCnt="17"/>
      <dgm:spPr/>
      <dgm:t>
        <a:bodyPr/>
        <a:lstStyle/>
        <a:p>
          <a:endParaRPr lang="es-MX"/>
        </a:p>
      </dgm:t>
    </dgm:pt>
    <dgm:pt modelId="{84EDDE05-1040-4EE1-BAA0-CDAC86A7B334}" type="pres">
      <dgm:prSet presAssocID="{67DBAD62-E7E7-4DFC-9292-D33486444468}" presName="hierChild4" presStyleCnt="0"/>
      <dgm:spPr/>
    </dgm:pt>
    <dgm:pt modelId="{88C5ACF3-A791-4655-82AF-33FD99A950F4}" type="pres">
      <dgm:prSet presAssocID="{67DBAD62-E7E7-4DFC-9292-D33486444468}" presName="hierChild5" presStyleCnt="0"/>
      <dgm:spPr/>
    </dgm:pt>
    <dgm:pt modelId="{2BEAF25C-681A-4B32-B34F-05574BB72DFA}" type="pres">
      <dgm:prSet presAssocID="{B7E6B852-67A5-4320-A2F9-3C1BAB1D1795}" presName="Name64" presStyleLbl="parChTrans1D2" presStyleIdx="16" presStyleCnt="17" custSzX="199314"/>
      <dgm:spPr/>
      <dgm:t>
        <a:bodyPr/>
        <a:lstStyle/>
        <a:p>
          <a:endParaRPr lang="es-MX"/>
        </a:p>
      </dgm:t>
    </dgm:pt>
    <dgm:pt modelId="{56334529-8DCB-49E1-BA0D-F5338AFCB476}" type="pres">
      <dgm:prSet presAssocID="{4C728D5B-0E96-479B-940B-C30A8210C7DC}" presName="hierRoot2" presStyleCnt="0">
        <dgm:presLayoutVars>
          <dgm:hierBranch val="init"/>
        </dgm:presLayoutVars>
      </dgm:prSet>
      <dgm:spPr/>
    </dgm:pt>
    <dgm:pt modelId="{95AA65FC-545D-4C67-B1FB-14DC03F934DF}" type="pres">
      <dgm:prSet presAssocID="{4C728D5B-0E96-479B-940B-C30A8210C7DC}" presName="rootComposite" presStyleCnt="0"/>
      <dgm:spPr/>
    </dgm:pt>
    <dgm:pt modelId="{16C499C6-4E88-43A0-B29F-BBF4B101077E}" type="pres">
      <dgm:prSet presAssocID="{4C728D5B-0E96-479B-940B-C30A8210C7DC}" presName="rootText" presStyleLbl="node2" presStyleIdx="16" presStyleCnt="17" custScaleX="389225">
        <dgm:presLayoutVars>
          <dgm:chPref val="3"/>
        </dgm:presLayoutVars>
      </dgm:prSet>
      <dgm:spPr/>
      <dgm:t>
        <a:bodyPr/>
        <a:lstStyle/>
        <a:p>
          <a:endParaRPr lang="es-MX"/>
        </a:p>
      </dgm:t>
    </dgm:pt>
    <dgm:pt modelId="{2BB0BBC0-D53F-459C-BBAD-DB35627FB8A4}" type="pres">
      <dgm:prSet presAssocID="{4C728D5B-0E96-479B-940B-C30A8210C7DC}" presName="rootConnector" presStyleLbl="node2" presStyleIdx="16" presStyleCnt="17"/>
      <dgm:spPr/>
      <dgm:t>
        <a:bodyPr/>
        <a:lstStyle/>
        <a:p>
          <a:endParaRPr lang="es-MX"/>
        </a:p>
      </dgm:t>
    </dgm:pt>
    <dgm:pt modelId="{D7E07DAB-FE4E-44BA-81E4-F484948984D8}" type="pres">
      <dgm:prSet presAssocID="{4C728D5B-0E96-479B-940B-C30A8210C7DC}" presName="hierChild4" presStyleCnt="0"/>
      <dgm:spPr/>
    </dgm:pt>
    <dgm:pt modelId="{B7308269-34B4-4257-BB4D-E935E788251F}" type="pres">
      <dgm:prSet presAssocID="{4C728D5B-0E96-479B-940B-C30A8210C7DC}" presName="hierChild5" presStyleCnt="0"/>
      <dgm:spPr/>
    </dgm:pt>
    <dgm:pt modelId="{28EA55CE-7E16-47BA-B95A-C16A70AEC331}" type="pres">
      <dgm:prSet presAssocID="{BC7D847A-059D-4ABD-9809-AD9AA6F6158D}" presName="hierChild3" presStyleCnt="0"/>
      <dgm:spPr/>
    </dgm:pt>
  </dgm:ptLst>
  <dgm:cxnLst>
    <dgm:cxn modelId="{E3C57CE3-39E2-4419-B985-FFDC8FC7D0CA}" type="presOf" srcId="{A5D81664-FF6A-4E0F-8E5F-36CBB4A4CB97}" destId="{93408244-ED63-4135-B7CE-E734B5E2E058}" srcOrd="0" destOrd="0" presId="urn:microsoft.com/office/officeart/2009/3/layout/HorizontalOrganizationChart"/>
    <dgm:cxn modelId="{A2BBDF1D-8F8A-48F0-A044-717518E6A67E}" srcId="{BC7D847A-059D-4ABD-9809-AD9AA6F6158D}" destId="{D01D791E-2DC9-4056-8FA2-78CB7411F1E4}" srcOrd="11" destOrd="0" parTransId="{9D5D94C3-0FB9-4F6D-9F78-743B80898703}" sibTransId="{61FE03C1-AB95-4EB1-8A46-36C8D90B170D}"/>
    <dgm:cxn modelId="{12F80647-0D29-432C-84E0-431C809388A2}" type="presOf" srcId="{A5D81664-FF6A-4E0F-8E5F-36CBB4A4CB97}" destId="{D549EA12-ADC7-4163-BCE4-FB124AC23BCA}" srcOrd="1" destOrd="0" presId="urn:microsoft.com/office/officeart/2009/3/layout/HorizontalOrganizationChart"/>
    <dgm:cxn modelId="{D8634643-7259-49BD-9948-C5F5B8BB06A8}" type="presOf" srcId="{3DD1064A-1728-40A8-A63D-E67BE2C278C9}" destId="{62DA546A-0A5C-4824-AF86-DB9F9024A5AD}" srcOrd="0" destOrd="0" presId="urn:microsoft.com/office/officeart/2009/3/layout/HorizontalOrganizationChart"/>
    <dgm:cxn modelId="{8E6B3E9E-6E4D-4D15-81BE-E8E0D23A0C31}" type="presOf" srcId="{3238C923-C050-4676-B4CC-36179BF01CB8}" destId="{683CD4A3-49F3-4814-B882-5ED062178F77}" srcOrd="0" destOrd="0" presId="urn:microsoft.com/office/officeart/2009/3/layout/HorizontalOrganizationChart"/>
    <dgm:cxn modelId="{98DF491C-0799-4539-B27D-DB0A53B547AB}" srcId="{BC7D847A-059D-4ABD-9809-AD9AA6F6158D}" destId="{659F3010-98BA-4D65-995C-E9D26D4DEC8B}" srcOrd="6" destOrd="0" parTransId="{B2490EB4-EDA6-4F07-A528-0912AD1CBB76}" sibTransId="{66C3A91E-730B-48F7-9DEB-4E9FD6A21708}"/>
    <dgm:cxn modelId="{389ABD7D-6F8F-4DFB-BAFC-580D1B5985E7}" type="presOf" srcId="{BE9017B9-4763-4ECB-8C4B-F40210BFBD17}" destId="{03E7D748-196B-400B-888A-5FBC89B81B6A}" srcOrd="0" destOrd="0" presId="urn:microsoft.com/office/officeart/2009/3/layout/HorizontalOrganizationChart"/>
    <dgm:cxn modelId="{774BFAA1-CF9A-4844-84F4-65CEF5DB9E87}" type="presOf" srcId="{AAC7465A-9890-4B9C-B27A-0249D96B78A7}" destId="{A9722E2F-85F8-4437-B812-ABD26719F185}" srcOrd="0" destOrd="0" presId="urn:microsoft.com/office/officeart/2009/3/layout/HorizontalOrganizationChart"/>
    <dgm:cxn modelId="{9B2B163A-4AA5-4B0E-A247-097A41AF7B0F}" type="presOf" srcId="{3238C923-C050-4676-B4CC-36179BF01CB8}" destId="{C16BE094-9A48-41B8-9EC1-0A97915FAE96}" srcOrd="1" destOrd="0" presId="urn:microsoft.com/office/officeart/2009/3/layout/HorizontalOrganizationChart"/>
    <dgm:cxn modelId="{4C93C658-F3E2-4F76-B8B6-5CA41C1D59E5}" type="presOf" srcId="{61D8C8C9-AAD1-4517-A1A1-798A671CEAE7}" destId="{ADF79B28-3A69-4B37-99B8-2D4EDC20FADA}" srcOrd="0" destOrd="0" presId="urn:microsoft.com/office/officeart/2009/3/layout/HorizontalOrganizationChart"/>
    <dgm:cxn modelId="{CFB346F4-FBE6-4FBA-9EF1-3ADE8ED8D3C4}" type="presOf" srcId="{4C728D5B-0E96-479B-940B-C30A8210C7DC}" destId="{2BB0BBC0-D53F-459C-BBAD-DB35627FB8A4}" srcOrd="1" destOrd="0" presId="urn:microsoft.com/office/officeart/2009/3/layout/HorizontalOrganizationChart"/>
    <dgm:cxn modelId="{4F6D7AAB-88E0-48F6-BCD0-E7BC2B118885}" type="presOf" srcId="{67DBAD62-E7E7-4DFC-9292-D33486444468}" destId="{8F344CB1-C100-4473-B668-D72EE52AA919}" srcOrd="0" destOrd="0" presId="urn:microsoft.com/office/officeart/2009/3/layout/HorizontalOrganizationChart"/>
    <dgm:cxn modelId="{BC1DBA50-979E-48CD-AF6C-33CF9F0DE611}" type="presOf" srcId="{0BCCE335-6896-4F4E-A016-537916F19E08}" destId="{516FC4B4-E3A4-49E8-B4CD-AE565C978A2E}" srcOrd="0" destOrd="0" presId="urn:microsoft.com/office/officeart/2009/3/layout/HorizontalOrganizationChart"/>
    <dgm:cxn modelId="{474AAFF3-227C-4DCE-B698-8E3884EFD1CB}" srcId="{BC7D847A-059D-4ABD-9809-AD9AA6F6158D}" destId="{78718AF6-5B85-43FF-8326-061B67328E4E}" srcOrd="4" destOrd="0" parTransId="{5D19FAB3-B3DF-4B3C-BF95-34A717D5B865}" sibTransId="{222D7FCB-569B-4930-B230-004AF28E9996}"/>
    <dgm:cxn modelId="{D7833083-617F-41F0-B24D-866E767A9B60}" type="presOf" srcId="{E47CB8E5-4847-42BD-8B3F-043611825343}" destId="{D64537EF-0816-42C5-A017-093517BCC2A9}" srcOrd="0" destOrd="0" presId="urn:microsoft.com/office/officeart/2009/3/layout/HorizontalOrganizationChart"/>
    <dgm:cxn modelId="{A57678EC-A6E3-49F1-BCFF-84359F5CA46A}" type="presOf" srcId="{684AEF01-EA49-4C06-833C-750BB55B4D53}" destId="{3091CC1C-A391-4903-AC6E-71987EB09F70}" srcOrd="0" destOrd="0" presId="urn:microsoft.com/office/officeart/2009/3/layout/HorizontalOrganizationChart"/>
    <dgm:cxn modelId="{526678BE-EC7C-4F22-8FBD-7DBFACA38DC9}" type="presOf" srcId="{9D5D94C3-0FB9-4F6D-9F78-743B80898703}" destId="{16E084A1-0D38-4035-9FE6-470AE0326C8D}" srcOrd="0" destOrd="0" presId="urn:microsoft.com/office/officeart/2009/3/layout/HorizontalOrganizationChart"/>
    <dgm:cxn modelId="{9E951FD9-C263-49EA-88C1-317C80F310B0}" srcId="{BC7D847A-059D-4ABD-9809-AD9AA6F6158D}" destId="{8135AA34-392F-4692-A7B3-FCFAF09851DF}" srcOrd="13" destOrd="0" parTransId="{34B5EBDE-B2EF-4887-8DCD-2613F850DB70}" sibTransId="{3ED65293-622E-4145-ACA0-69C531B6FA26}"/>
    <dgm:cxn modelId="{B2D99021-5D42-4551-83FF-52492B6A9554}" type="presOf" srcId="{0BCCE335-6896-4F4E-A016-537916F19E08}" destId="{78C650A2-6DC9-4AA7-8A8D-10F171143085}" srcOrd="1" destOrd="0" presId="urn:microsoft.com/office/officeart/2009/3/layout/HorizontalOrganizationChart"/>
    <dgm:cxn modelId="{F17AB6C1-1AF0-426C-AE57-133040271549}" srcId="{BC7D847A-059D-4ABD-9809-AD9AA6F6158D}" destId="{C5E39EE8-6493-44FC-8D51-63018724EFA2}" srcOrd="3" destOrd="0" parTransId="{DBCA3A3B-4FCA-46E1-BD90-16CBC624A16D}" sibTransId="{20E2F323-40AD-4676-AA80-BFDB9A6E7792}"/>
    <dgm:cxn modelId="{4FE7D061-AB0D-473D-92A6-410F3952A93C}" type="presOf" srcId="{C9C253C4-B71F-4EC7-BBE1-21216E8244E3}" destId="{135E405E-D196-4C3B-A83E-5E360BFDFA50}" srcOrd="1" destOrd="0" presId="urn:microsoft.com/office/officeart/2009/3/layout/HorizontalOrganizationChart"/>
    <dgm:cxn modelId="{F10D0630-83B4-4F54-A411-AC3F324F2676}" type="presOf" srcId="{684AEF01-EA49-4C06-833C-750BB55B4D53}" destId="{F9595640-E383-40ED-A804-BF9B54DA075A}" srcOrd="1" destOrd="0" presId="urn:microsoft.com/office/officeart/2009/3/layout/HorizontalOrganizationChart"/>
    <dgm:cxn modelId="{FA9FECBF-2C07-4925-BAAF-E4047B032EC9}" type="presOf" srcId="{67DBAD62-E7E7-4DFC-9292-D33486444468}" destId="{E64F75FE-76C8-469E-A248-0323E745AF1E}" srcOrd="1" destOrd="0" presId="urn:microsoft.com/office/officeart/2009/3/layout/HorizontalOrganizationChart"/>
    <dgm:cxn modelId="{FAFAB131-7637-41B7-BB47-291DEDEA8948}" type="presOf" srcId="{E1C0F5E6-24BE-4883-9A16-EC354B300CF7}" destId="{3121CF17-F744-4651-BCCA-021516289A6C}" srcOrd="0" destOrd="0" presId="urn:microsoft.com/office/officeart/2009/3/layout/HorizontalOrganizationChart"/>
    <dgm:cxn modelId="{F3901960-AD35-43CE-975B-02EBC5E8CB73}" type="presOf" srcId="{D01D791E-2DC9-4056-8FA2-78CB7411F1E4}" destId="{E765CA66-B2CD-4C50-B317-62DA91ADC25C}" srcOrd="1" destOrd="0" presId="urn:microsoft.com/office/officeart/2009/3/layout/HorizontalOrganizationChart"/>
    <dgm:cxn modelId="{4DFCB37D-1423-44CE-9AAD-E25F3A80AF28}" type="presOf" srcId="{BC7D847A-059D-4ABD-9809-AD9AA6F6158D}" destId="{402689E3-FB36-47D2-8FFC-B46F1081D4ED}" srcOrd="1" destOrd="0" presId="urn:microsoft.com/office/officeart/2009/3/layout/HorizontalOrganizationChart"/>
    <dgm:cxn modelId="{1C568112-110F-46F0-8FB6-8CF4539C4D2B}" type="presOf" srcId="{C5E39EE8-6493-44FC-8D51-63018724EFA2}" destId="{AED22ECE-DC21-4262-A513-FD2CCBA4C658}" srcOrd="1" destOrd="0" presId="urn:microsoft.com/office/officeart/2009/3/layout/HorizontalOrganizationChart"/>
    <dgm:cxn modelId="{15A2258D-AD4C-46D8-B2FD-1853920AE1CE}" type="presOf" srcId="{BE9017B9-4763-4ECB-8C4B-F40210BFBD17}" destId="{3DD131A9-6B3A-43E5-B067-DD56B8861EFB}" srcOrd="1" destOrd="0" presId="urn:microsoft.com/office/officeart/2009/3/layout/HorizontalOrganizationChart"/>
    <dgm:cxn modelId="{824B4282-26C6-413E-9429-2F4C7345736A}" srcId="{BC7D847A-059D-4ABD-9809-AD9AA6F6158D}" destId="{4C728D5B-0E96-479B-940B-C30A8210C7DC}" srcOrd="16" destOrd="0" parTransId="{B7E6B852-67A5-4320-A2F9-3C1BAB1D1795}" sibTransId="{90FCA1C4-8C9A-4F8F-A840-922D5103EE9C}"/>
    <dgm:cxn modelId="{3F7E78A8-A7C7-438A-8636-B5AEECFECA93}" type="presOf" srcId="{C5E39EE8-6493-44FC-8D51-63018724EFA2}" destId="{09D7306D-6BA9-41D3-A91A-32ACB104C306}" srcOrd="0" destOrd="0" presId="urn:microsoft.com/office/officeart/2009/3/layout/HorizontalOrganizationChart"/>
    <dgm:cxn modelId="{A5CA9D85-3517-4F16-991A-D359217C5B9F}" srcId="{BC7D847A-059D-4ABD-9809-AD9AA6F6158D}" destId="{8A1AFB3B-9B31-40B8-A7E7-151E50D7369E}" srcOrd="7" destOrd="0" parTransId="{9123B2DB-A35E-4D07-B2CC-D62AD7F5B87C}" sibTransId="{AA5C3F05-BD79-47D4-8EE5-75271745DE29}"/>
    <dgm:cxn modelId="{227ABD73-56B4-41A0-814E-AE8D4A0ECB7E}" type="presOf" srcId="{3DD1064A-1728-40A8-A63D-E67BE2C278C9}" destId="{9B80A2F3-401B-42C1-ADBD-6E58D0875E09}" srcOrd="1" destOrd="0" presId="urn:microsoft.com/office/officeart/2009/3/layout/HorizontalOrganizationChart"/>
    <dgm:cxn modelId="{B12E8603-02C9-434A-8653-2ECAE0D85EDD}" type="presOf" srcId="{8A1AFB3B-9B31-40B8-A7E7-151E50D7369E}" destId="{403F3B8D-F122-44A4-AB55-7407A20E220B}" srcOrd="1" destOrd="0" presId="urn:microsoft.com/office/officeart/2009/3/layout/HorizontalOrganizationChart"/>
    <dgm:cxn modelId="{F024A059-0F17-406C-BBC8-B780E8C664A2}" srcId="{BC7D847A-059D-4ABD-9809-AD9AA6F6158D}" destId="{67DBAD62-E7E7-4DFC-9292-D33486444468}" srcOrd="15" destOrd="0" parTransId="{22C0DD80-A461-4D84-ABCD-98AA4F9DDEDA}" sibTransId="{AA60135A-3CEE-403A-9DCF-A5801C1158DA}"/>
    <dgm:cxn modelId="{B43E426F-C80C-4225-B155-543FD4A285A5}" srcId="{BC7D847A-059D-4ABD-9809-AD9AA6F6158D}" destId="{AAC7465A-9890-4B9C-B27A-0249D96B78A7}" srcOrd="5" destOrd="0" parTransId="{D5E1E391-23C7-4E07-9408-D4B9BBA61CE3}" sibTransId="{ACFB84DF-5B48-413D-9275-4D1E13C94048}"/>
    <dgm:cxn modelId="{2117C340-A05A-40AB-BCF4-5BBEF8225A4D}" type="presOf" srcId="{D5E1E391-23C7-4E07-9408-D4B9BBA61CE3}" destId="{21A8B1A7-078A-47E0-8F9A-3EAEBC9B37AD}" srcOrd="0" destOrd="0" presId="urn:microsoft.com/office/officeart/2009/3/layout/HorizontalOrganizationChart"/>
    <dgm:cxn modelId="{397D7969-C0D3-42D0-A9DA-C904EF69DBBF}" type="presOf" srcId="{2C55B806-7FD6-4527-9025-B764A3024E6B}" destId="{DA242CA9-082B-4B2F-8966-90483D0CCE4E}" srcOrd="0" destOrd="0" presId="urn:microsoft.com/office/officeart/2009/3/layout/HorizontalOrganizationChart"/>
    <dgm:cxn modelId="{CC6F3F03-CC7F-48D4-B010-D9A15990199F}" srcId="{BC7D847A-059D-4ABD-9809-AD9AA6F6158D}" destId="{684AEF01-EA49-4C06-833C-750BB55B4D53}" srcOrd="8" destOrd="0" parTransId="{1FA225E8-1F00-425B-94C8-BC6E028A83DE}" sibTransId="{1B62B0E5-F182-43FC-8BDA-5469B47FB489}"/>
    <dgm:cxn modelId="{12022B8B-C5C5-4B7E-A3DC-C56B92570AA4}" type="presOf" srcId="{2C55B806-7FD6-4527-9025-B764A3024E6B}" destId="{B157C1D2-D445-4764-8885-797BAF1FD155}" srcOrd="1" destOrd="0" presId="urn:microsoft.com/office/officeart/2009/3/layout/HorizontalOrganizationChart"/>
    <dgm:cxn modelId="{0D483DCA-C641-47B4-8FA9-A1D4AE384FFC}" type="presOf" srcId="{659F3010-98BA-4D65-995C-E9D26D4DEC8B}" destId="{3694F4D3-E723-480C-B7D7-B0A0C6D0B5C4}" srcOrd="0" destOrd="0" presId="urn:microsoft.com/office/officeart/2009/3/layout/HorizontalOrganizationChart"/>
    <dgm:cxn modelId="{79183F84-AD92-48EA-8198-00C691329D71}" type="presOf" srcId="{1FA225E8-1F00-425B-94C8-BC6E028A83DE}" destId="{9C9CBD98-C2EC-40AB-BA2E-186C4D8CC80B}" srcOrd="0" destOrd="0" presId="urn:microsoft.com/office/officeart/2009/3/layout/HorizontalOrganizationChart"/>
    <dgm:cxn modelId="{55CC76D2-B450-4F76-8A45-7FEE7EEDAC55}" type="presOf" srcId="{34B5EBDE-B2EF-4887-8DCD-2613F850DB70}" destId="{5A090503-8E5C-4B28-8D93-F27A7D8C6FF2}" srcOrd="0" destOrd="0" presId="urn:microsoft.com/office/officeart/2009/3/layout/HorizontalOrganizationChart"/>
    <dgm:cxn modelId="{B44D988E-DFFC-4EEA-8D7D-1394216C3325}" srcId="{BC7D847A-059D-4ABD-9809-AD9AA6F6158D}" destId="{C9C253C4-B71F-4EC7-BBE1-21216E8244E3}" srcOrd="1" destOrd="0" parTransId="{D1211DF9-6578-4DC3-BF95-CA2C86EFC94C}" sibTransId="{0B7886F3-F3E3-481D-9196-8A84F86E2118}"/>
    <dgm:cxn modelId="{82465A8C-9FA9-47FB-A5E3-A865E767A817}" srcId="{BC7D847A-059D-4ABD-9809-AD9AA6F6158D}" destId="{2C55B806-7FD6-4527-9025-B764A3024E6B}" srcOrd="14" destOrd="0" parTransId="{E1C0F5E6-24BE-4883-9A16-EC354B300CF7}" sibTransId="{FF07FE62-0A88-4C8F-91A6-502BA1DAA149}"/>
    <dgm:cxn modelId="{1EE0F78D-CA31-4DAB-9C85-FDBFD75C9F44}" type="presOf" srcId="{8135AA34-392F-4692-A7B3-FCFAF09851DF}" destId="{FF12A427-0C6F-4C74-BD05-3102463886CD}" srcOrd="0" destOrd="0" presId="urn:microsoft.com/office/officeart/2009/3/layout/HorizontalOrganizationChart"/>
    <dgm:cxn modelId="{88FC68CC-1FAE-4DE2-A80C-368BBE0FA79A}" srcId="{BC7D847A-059D-4ABD-9809-AD9AA6F6158D}" destId="{0BCCE335-6896-4F4E-A016-537916F19E08}" srcOrd="10" destOrd="0" parTransId="{B4BEF568-0961-4D75-9C16-393B90F15EEC}" sibTransId="{10C41112-0E0B-42C6-B398-E9D5773F4ED7}"/>
    <dgm:cxn modelId="{18742510-17BA-41CD-88C0-BCB04033E8E5}" srcId="{BC7D847A-059D-4ABD-9809-AD9AA6F6158D}" destId="{A5D81664-FF6A-4E0F-8E5F-36CBB4A4CB97}" srcOrd="0" destOrd="0" parTransId="{FD4D2720-9D5F-4E56-8946-7E67359C2D8B}" sibTransId="{84636228-4B44-4D4D-A9C1-285B067CC225}"/>
    <dgm:cxn modelId="{B048CB2F-81BF-47B2-88C2-D20116C0C55D}" type="presOf" srcId="{D01D791E-2DC9-4056-8FA2-78CB7411F1E4}" destId="{4DA251C7-6C83-4D74-B5AC-ABD3C0FCEC9C}" srcOrd="0" destOrd="0" presId="urn:microsoft.com/office/officeart/2009/3/layout/HorizontalOrganizationChart"/>
    <dgm:cxn modelId="{67A6F517-1EC1-4323-9218-E5DCCBE4A6B2}" type="presOf" srcId="{B7E6B852-67A5-4320-A2F9-3C1BAB1D1795}" destId="{2BEAF25C-681A-4B32-B34F-05574BB72DFA}" srcOrd="0" destOrd="0" presId="urn:microsoft.com/office/officeart/2009/3/layout/HorizontalOrganizationChart"/>
    <dgm:cxn modelId="{184120CA-E3E4-4B06-89C0-D16A9C4CE89E}" type="presOf" srcId="{5D19FAB3-B3DF-4B3C-BF95-34A717D5B865}" destId="{01888787-FED1-4B1E-85CF-046EF8D9DB26}" srcOrd="0" destOrd="0" presId="urn:microsoft.com/office/officeart/2009/3/layout/HorizontalOrganizationChart"/>
    <dgm:cxn modelId="{534A5B34-A92C-426C-95DE-4A9741DD80F0}" type="presOf" srcId="{4FF48D25-AB01-44D9-B204-D479D4D22060}" destId="{9D8A3A6F-7823-4BF1-99B3-25CFCF9D3F62}" srcOrd="0" destOrd="0" presId="urn:microsoft.com/office/officeart/2009/3/layout/HorizontalOrganizationChart"/>
    <dgm:cxn modelId="{31CB335C-125E-4C0B-AC5E-54B6AAFC2DDA}" type="presOf" srcId="{78718AF6-5B85-43FF-8326-061B67328E4E}" destId="{CDA89A40-6E46-475B-B4D2-4A7733F8DFFC}" srcOrd="1" destOrd="0" presId="urn:microsoft.com/office/officeart/2009/3/layout/HorizontalOrganizationChart"/>
    <dgm:cxn modelId="{BE3C819C-F7AA-4966-B421-E9A671C6EDAA}" type="presOf" srcId="{C9C253C4-B71F-4EC7-BBE1-21216E8244E3}" destId="{265161D0-5B3C-4F85-AA2A-219F05BC15C9}" srcOrd="0" destOrd="0" presId="urn:microsoft.com/office/officeart/2009/3/layout/HorizontalOrganizationChart"/>
    <dgm:cxn modelId="{341A7900-7916-442F-BC9A-E251BECA0084}" srcId="{BC7D847A-059D-4ABD-9809-AD9AA6F6158D}" destId="{3DD1064A-1728-40A8-A63D-E67BE2C278C9}" srcOrd="12" destOrd="0" parTransId="{236C7573-C714-4847-9AEA-F9069FA43030}" sibTransId="{26C658DF-2B89-40D6-B589-3EAA0BEEFF9A}"/>
    <dgm:cxn modelId="{F533AA3A-C541-4B6D-BB9C-F4BDDBA01425}" srcId="{E47CB8E5-4847-42BD-8B3F-043611825343}" destId="{BC7D847A-059D-4ABD-9809-AD9AA6F6158D}" srcOrd="0" destOrd="0" parTransId="{20557C9C-7AB2-4A0F-AC18-33DC83C1AE3E}" sibTransId="{F44E3425-3D17-4817-9BF2-4AC837078BFC}"/>
    <dgm:cxn modelId="{498FE113-05EE-4E5F-B93D-BB2AA8478850}" type="presOf" srcId="{236C7573-C714-4847-9AEA-F9069FA43030}" destId="{FE84CC56-5AA5-4414-908A-2B8CB5BD069E}" srcOrd="0" destOrd="0" presId="urn:microsoft.com/office/officeart/2009/3/layout/HorizontalOrganizationChart"/>
    <dgm:cxn modelId="{61F0ECF7-5CA0-47AA-85E5-9C7710DEC7B7}" type="presOf" srcId="{659F3010-98BA-4D65-995C-E9D26D4DEC8B}" destId="{FB457976-9E07-4344-8A65-74C1514B2C72}" srcOrd="1" destOrd="0" presId="urn:microsoft.com/office/officeart/2009/3/layout/HorizontalOrganizationChart"/>
    <dgm:cxn modelId="{B3E6663F-EC95-4496-99D9-67A86DCF3FEC}" type="presOf" srcId="{AAC7465A-9890-4B9C-B27A-0249D96B78A7}" destId="{D18274D3-002C-4A56-A102-E5DF7E98F595}" srcOrd="1" destOrd="0" presId="urn:microsoft.com/office/officeart/2009/3/layout/HorizontalOrganizationChart"/>
    <dgm:cxn modelId="{65E062F0-18D6-4AD0-BE24-50C068DEB8BE}" type="presOf" srcId="{FD4D2720-9D5F-4E56-8946-7E67359C2D8B}" destId="{879BE5F0-9A4D-4CA3-A190-96E0B6676FB3}" srcOrd="0" destOrd="0" presId="urn:microsoft.com/office/officeart/2009/3/layout/HorizontalOrganizationChart"/>
    <dgm:cxn modelId="{3367847F-7219-4AB3-80B7-0E0D53B8F7AF}" type="presOf" srcId="{DBCA3A3B-4FCA-46E1-BD90-16CBC624A16D}" destId="{D70124BE-1890-4009-B47E-962C1CAA36A9}" srcOrd="0" destOrd="0" presId="urn:microsoft.com/office/officeart/2009/3/layout/HorizontalOrganizationChart"/>
    <dgm:cxn modelId="{44E6D158-3652-4EB1-BCE9-CBA63231BE2D}" type="presOf" srcId="{22C0DD80-A461-4D84-ABCD-98AA4F9DDEDA}" destId="{D2799455-AF62-41CD-BA9C-AE467271F2FD}" srcOrd="0" destOrd="0" presId="urn:microsoft.com/office/officeart/2009/3/layout/HorizontalOrganizationChart"/>
    <dgm:cxn modelId="{28FB29DA-F0BE-4BBA-B454-AE587E61DF7B}" type="presOf" srcId="{78718AF6-5B85-43FF-8326-061B67328E4E}" destId="{7552C9A0-5785-4736-80A2-3D409ED9DDAB}" srcOrd="0" destOrd="0" presId="urn:microsoft.com/office/officeart/2009/3/layout/HorizontalOrganizationChart"/>
    <dgm:cxn modelId="{D0CE7CC1-5C44-4820-AC67-ED25C1721918}" type="presOf" srcId="{4C728D5B-0E96-479B-940B-C30A8210C7DC}" destId="{16C499C6-4E88-43A0-B29F-BBF4B101077E}" srcOrd="0" destOrd="0" presId="urn:microsoft.com/office/officeart/2009/3/layout/HorizontalOrganizationChart"/>
    <dgm:cxn modelId="{A8F8135A-2402-423A-900A-546C630076E3}" type="presOf" srcId="{B4BEF568-0961-4D75-9C16-393B90F15EEC}" destId="{EDE2B1B9-EF07-46EA-A958-FEAA49288DC4}" srcOrd="0" destOrd="0" presId="urn:microsoft.com/office/officeart/2009/3/layout/HorizontalOrganizationChart"/>
    <dgm:cxn modelId="{5BFEBA1E-401C-446E-BB8A-22C15148C57C}" type="presOf" srcId="{B2490EB4-EDA6-4F07-A528-0912AD1CBB76}" destId="{0ECB799A-D578-48CC-8904-5A530D6A1DC9}" srcOrd="0" destOrd="0" presId="urn:microsoft.com/office/officeart/2009/3/layout/HorizontalOrganizationChart"/>
    <dgm:cxn modelId="{5EF3C68B-DAC3-4CBF-9514-8D3337EEC982}" type="presOf" srcId="{9123B2DB-A35E-4D07-B2CC-D62AD7F5B87C}" destId="{5A19BFFE-96AF-4064-875C-7760A7BA3404}" srcOrd="0" destOrd="0" presId="urn:microsoft.com/office/officeart/2009/3/layout/HorizontalOrganizationChart"/>
    <dgm:cxn modelId="{83E38BBE-7374-414D-B538-C8B0F2A35BD1}" srcId="{BC7D847A-059D-4ABD-9809-AD9AA6F6158D}" destId="{3238C923-C050-4676-B4CC-36179BF01CB8}" srcOrd="2" destOrd="0" parTransId="{4FF48D25-AB01-44D9-B204-D479D4D22060}" sibTransId="{FE46EE0B-1F11-4A14-8B21-20A7026D1E31}"/>
    <dgm:cxn modelId="{7E2BBF68-082C-4C5D-8B9F-F33331C3FBAD}" type="presOf" srcId="{8A1AFB3B-9B31-40B8-A7E7-151E50D7369E}" destId="{35BC9ED4-581E-420E-9A7A-3D07F22DA857}" srcOrd="0" destOrd="0" presId="urn:microsoft.com/office/officeart/2009/3/layout/HorizontalOrganizationChart"/>
    <dgm:cxn modelId="{9F36705C-9725-4556-9056-1DBD87DDF4BC}" type="presOf" srcId="{8135AA34-392F-4692-A7B3-FCFAF09851DF}" destId="{A45FDD92-6834-4BF6-9BBD-D4F8E53E4920}" srcOrd="1" destOrd="0" presId="urn:microsoft.com/office/officeart/2009/3/layout/HorizontalOrganizationChart"/>
    <dgm:cxn modelId="{785B39B6-3F9B-4B3E-8255-D1229120E243}" type="presOf" srcId="{D1211DF9-6578-4DC3-BF95-CA2C86EFC94C}" destId="{18F2005C-1B9D-48A7-884F-83DC1A00153D}" srcOrd="0" destOrd="0" presId="urn:microsoft.com/office/officeart/2009/3/layout/HorizontalOrganizationChart"/>
    <dgm:cxn modelId="{D60FB704-D089-440E-9099-DB98DD51277E}" type="presOf" srcId="{BC7D847A-059D-4ABD-9809-AD9AA6F6158D}" destId="{21247387-8BE1-4131-AA70-F54A9538EB21}" srcOrd="0" destOrd="0" presId="urn:microsoft.com/office/officeart/2009/3/layout/HorizontalOrganizationChart"/>
    <dgm:cxn modelId="{6394B9AE-1218-43B3-9245-830F829E65C7}" srcId="{BC7D847A-059D-4ABD-9809-AD9AA6F6158D}" destId="{BE9017B9-4763-4ECB-8C4B-F40210BFBD17}" srcOrd="9" destOrd="0" parTransId="{61D8C8C9-AAD1-4517-A1A1-798A671CEAE7}" sibTransId="{CAB5420E-BC9B-4B73-BF4A-5DDA76F0D088}"/>
    <dgm:cxn modelId="{4F2E4FD2-51DB-4DA1-A859-FA6181993D27}" type="presParOf" srcId="{D64537EF-0816-42C5-A017-093517BCC2A9}" destId="{7C381B09-316D-49A9-B575-D4C18DAEAA53}" srcOrd="0" destOrd="0" presId="urn:microsoft.com/office/officeart/2009/3/layout/HorizontalOrganizationChart"/>
    <dgm:cxn modelId="{781BCD7B-A112-4B11-9256-D3FDC14D76DD}" type="presParOf" srcId="{7C381B09-316D-49A9-B575-D4C18DAEAA53}" destId="{223E44EA-80EE-41BE-A310-7978C4FBB455}" srcOrd="0" destOrd="0" presId="urn:microsoft.com/office/officeart/2009/3/layout/HorizontalOrganizationChart"/>
    <dgm:cxn modelId="{06EC45F2-9E54-4055-84D3-A0100D65E177}" type="presParOf" srcId="{223E44EA-80EE-41BE-A310-7978C4FBB455}" destId="{21247387-8BE1-4131-AA70-F54A9538EB21}" srcOrd="0" destOrd="0" presId="urn:microsoft.com/office/officeart/2009/3/layout/HorizontalOrganizationChart"/>
    <dgm:cxn modelId="{D3B8546B-D5F8-49F6-9BE2-82006C3BFEC6}" type="presParOf" srcId="{223E44EA-80EE-41BE-A310-7978C4FBB455}" destId="{402689E3-FB36-47D2-8FFC-B46F1081D4ED}" srcOrd="1" destOrd="0" presId="urn:microsoft.com/office/officeart/2009/3/layout/HorizontalOrganizationChart"/>
    <dgm:cxn modelId="{0F5F9A9E-8B48-48D5-8722-905C4E5FC422}" type="presParOf" srcId="{7C381B09-316D-49A9-B575-D4C18DAEAA53}" destId="{B7F13616-9EBA-40D5-8372-CF6E6D2AD657}" srcOrd="1" destOrd="0" presId="urn:microsoft.com/office/officeart/2009/3/layout/HorizontalOrganizationChart"/>
    <dgm:cxn modelId="{22AEF336-7563-4500-8BE3-3371177528D0}" type="presParOf" srcId="{B7F13616-9EBA-40D5-8372-CF6E6D2AD657}" destId="{879BE5F0-9A4D-4CA3-A190-96E0B6676FB3}" srcOrd="0" destOrd="0" presId="urn:microsoft.com/office/officeart/2009/3/layout/HorizontalOrganizationChart"/>
    <dgm:cxn modelId="{00B4AEBF-3AF5-4A93-8AAD-4C822A0D28C3}" type="presParOf" srcId="{B7F13616-9EBA-40D5-8372-CF6E6D2AD657}" destId="{A4836D2D-8B45-4487-BCDD-261774EC9073}" srcOrd="1" destOrd="0" presId="urn:microsoft.com/office/officeart/2009/3/layout/HorizontalOrganizationChart"/>
    <dgm:cxn modelId="{F1EC89B3-D7F9-4205-AD87-88B30B85BC17}" type="presParOf" srcId="{A4836D2D-8B45-4487-BCDD-261774EC9073}" destId="{60CCD01A-CD0E-4D84-AB21-40E6433706A6}" srcOrd="0" destOrd="0" presId="urn:microsoft.com/office/officeart/2009/3/layout/HorizontalOrganizationChart"/>
    <dgm:cxn modelId="{5CEA3561-3D87-47A8-9500-BCCCA13F943B}" type="presParOf" srcId="{60CCD01A-CD0E-4D84-AB21-40E6433706A6}" destId="{93408244-ED63-4135-B7CE-E734B5E2E058}" srcOrd="0" destOrd="0" presId="urn:microsoft.com/office/officeart/2009/3/layout/HorizontalOrganizationChart"/>
    <dgm:cxn modelId="{EB65C7A0-CB64-4A56-B29E-5D439CD08739}" type="presParOf" srcId="{60CCD01A-CD0E-4D84-AB21-40E6433706A6}" destId="{D549EA12-ADC7-4163-BCE4-FB124AC23BCA}" srcOrd="1" destOrd="0" presId="urn:microsoft.com/office/officeart/2009/3/layout/HorizontalOrganizationChart"/>
    <dgm:cxn modelId="{0B15EB0A-7B23-4539-A7AD-9A2CB504F4CE}" type="presParOf" srcId="{A4836D2D-8B45-4487-BCDD-261774EC9073}" destId="{7A312A0D-F4EA-4948-B425-4514FFD4B2F7}" srcOrd="1" destOrd="0" presId="urn:microsoft.com/office/officeart/2009/3/layout/HorizontalOrganizationChart"/>
    <dgm:cxn modelId="{8D2AD7A1-FCF1-4C08-A2A3-F94324091BEE}" type="presParOf" srcId="{A4836D2D-8B45-4487-BCDD-261774EC9073}" destId="{01CDEF35-BC95-4353-B100-40E8D796B166}" srcOrd="2" destOrd="0" presId="urn:microsoft.com/office/officeart/2009/3/layout/HorizontalOrganizationChart"/>
    <dgm:cxn modelId="{45B90708-948D-4E52-A15E-B6AA31E4A50F}" type="presParOf" srcId="{B7F13616-9EBA-40D5-8372-CF6E6D2AD657}" destId="{18F2005C-1B9D-48A7-884F-83DC1A00153D}" srcOrd="2" destOrd="0" presId="urn:microsoft.com/office/officeart/2009/3/layout/HorizontalOrganizationChart"/>
    <dgm:cxn modelId="{EE32A7E4-41BA-4DF1-A981-71AD147321E1}" type="presParOf" srcId="{B7F13616-9EBA-40D5-8372-CF6E6D2AD657}" destId="{933ECD84-1977-4274-AC8E-68F018A27CF4}" srcOrd="3" destOrd="0" presId="urn:microsoft.com/office/officeart/2009/3/layout/HorizontalOrganizationChart"/>
    <dgm:cxn modelId="{5C6749CD-9439-4349-957D-FA865EB64918}" type="presParOf" srcId="{933ECD84-1977-4274-AC8E-68F018A27CF4}" destId="{EEAEC12C-3507-470D-877E-628D7F013DA6}" srcOrd="0" destOrd="0" presId="urn:microsoft.com/office/officeart/2009/3/layout/HorizontalOrganizationChart"/>
    <dgm:cxn modelId="{075FACCA-D629-4B0B-9FBF-9460A370A7E5}" type="presParOf" srcId="{EEAEC12C-3507-470D-877E-628D7F013DA6}" destId="{265161D0-5B3C-4F85-AA2A-219F05BC15C9}" srcOrd="0" destOrd="0" presId="urn:microsoft.com/office/officeart/2009/3/layout/HorizontalOrganizationChart"/>
    <dgm:cxn modelId="{7F3A2313-0E84-4AC0-A962-F5745EA638EE}" type="presParOf" srcId="{EEAEC12C-3507-470D-877E-628D7F013DA6}" destId="{135E405E-D196-4C3B-A83E-5E360BFDFA50}" srcOrd="1" destOrd="0" presId="urn:microsoft.com/office/officeart/2009/3/layout/HorizontalOrganizationChart"/>
    <dgm:cxn modelId="{1CC2BCF9-1C19-484F-84BD-70F1AA6A4E2F}" type="presParOf" srcId="{933ECD84-1977-4274-AC8E-68F018A27CF4}" destId="{C87B2937-3475-44FA-B37B-F356D8ECB4F9}" srcOrd="1" destOrd="0" presId="urn:microsoft.com/office/officeart/2009/3/layout/HorizontalOrganizationChart"/>
    <dgm:cxn modelId="{9929503C-6748-43B8-B41A-EB245D6C396D}" type="presParOf" srcId="{933ECD84-1977-4274-AC8E-68F018A27CF4}" destId="{A4449EB7-690E-453C-A40D-2BB08C3B4BD9}" srcOrd="2" destOrd="0" presId="urn:microsoft.com/office/officeart/2009/3/layout/HorizontalOrganizationChart"/>
    <dgm:cxn modelId="{EDDF87E8-064B-4527-A139-1D7FFE3104B0}" type="presParOf" srcId="{B7F13616-9EBA-40D5-8372-CF6E6D2AD657}" destId="{9D8A3A6F-7823-4BF1-99B3-25CFCF9D3F62}" srcOrd="4" destOrd="0" presId="urn:microsoft.com/office/officeart/2009/3/layout/HorizontalOrganizationChart"/>
    <dgm:cxn modelId="{B1403404-1B7E-40C8-A707-D7C4F3EBBFA3}" type="presParOf" srcId="{B7F13616-9EBA-40D5-8372-CF6E6D2AD657}" destId="{DC895931-42EF-4850-94D8-292FAD0301D1}" srcOrd="5" destOrd="0" presId="urn:microsoft.com/office/officeart/2009/3/layout/HorizontalOrganizationChart"/>
    <dgm:cxn modelId="{5A520DD6-0962-47DD-BE9B-A7A33B199790}" type="presParOf" srcId="{DC895931-42EF-4850-94D8-292FAD0301D1}" destId="{227CD5F7-60CF-45F7-B923-6E1DB54B0DED}" srcOrd="0" destOrd="0" presId="urn:microsoft.com/office/officeart/2009/3/layout/HorizontalOrganizationChart"/>
    <dgm:cxn modelId="{6BF776F5-58F4-4320-B918-BA47B1F9C721}" type="presParOf" srcId="{227CD5F7-60CF-45F7-B923-6E1DB54B0DED}" destId="{683CD4A3-49F3-4814-B882-5ED062178F77}" srcOrd="0" destOrd="0" presId="urn:microsoft.com/office/officeart/2009/3/layout/HorizontalOrganizationChart"/>
    <dgm:cxn modelId="{EEDF28F0-B9EE-4E35-8394-B991132A7608}" type="presParOf" srcId="{227CD5F7-60CF-45F7-B923-6E1DB54B0DED}" destId="{C16BE094-9A48-41B8-9EC1-0A97915FAE96}" srcOrd="1" destOrd="0" presId="urn:microsoft.com/office/officeart/2009/3/layout/HorizontalOrganizationChart"/>
    <dgm:cxn modelId="{CE6D1BAD-39C8-4C37-B148-2736E6EC3E82}" type="presParOf" srcId="{DC895931-42EF-4850-94D8-292FAD0301D1}" destId="{32EF1817-5F31-4AE8-A95E-90CE30DF8B4E}" srcOrd="1" destOrd="0" presId="urn:microsoft.com/office/officeart/2009/3/layout/HorizontalOrganizationChart"/>
    <dgm:cxn modelId="{E162F6BC-D195-4140-905A-03017E0FFEE8}" type="presParOf" srcId="{DC895931-42EF-4850-94D8-292FAD0301D1}" destId="{A069EC5C-340D-4FDA-BC35-81DA303AC216}" srcOrd="2" destOrd="0" presId="urn:microsoft.com/office/officeart/2009/3/layout/HorizontalOrganizationChart"/>
    <dgm:cxn modelId="{AC9A7D58-20C8-442F-9F6C-7E9791C68FC0}" type="presParOf" srcId="{B7F13616-9EBA-40D5-8372-CF6E6D2AD657}" destId="{D70124BE-1890-4009-B47E-962C1CAA36A9}" srcOrd="6" destOrd="0" presId="urn:microsoft.com/office/officeart/2009/3/layout/HorizontalOrganizationChart"/>
    <dgm:cxn modelId="{9CB26723-5F09-4E83-92D0-CA9B9E2195C8}" type="presParOf" srcId="{B7F13616-9EBA-40D5-8372-CF6E6D2AD657}" destId="{434F7DB9-B5BD-4FD5-877D-D793E846916C}" srcOrd="7" destOrd="0" presId="urn:microsoft.com/office/officeart/2009/3/layout/HorizontalOrganizationChart"/>
    <dgm:cxn modelId="{A3511EE1-AA79-4AC2-860C-A1D91D7A893D}" type="presParOf" srcId="{434F7DB9-B5BD-4FD5-877D-D793E846916C}" destId="{55B4A9B1-DD0B-4D1D-94BE-8862D335CCC6}" srcOrd="0" destOrd="0" presId="urn:microsoft.com/office/officeart/2009/3/layout/HorizontalOrganizationChart"/>
    <dgm:cxn modelId="{C9AF855E-E83F-411F-9F29-43572E932371}" type="presParOf" srcId="{55B4A9B1-DD0B-4D1D-94BE-8862D335CCC6}" destId="{09D7306D-6BA9-41D3-A91A-32ACB104C306}" srcOrd="0" destOrd="0" presId="urn:microsoft.com/office/officeart/2009/3/layout/HorizontalOrganizationChart"/>
    <dgm:cxn modelId="{49C582D1-ADAC-40AD-AAED-B728E5523986}" type="presParOf" srcId="{55B4A9B1-DD0B-4D1D-94BE-8862D335CCC6}" destId="{AED22ECE-DC21-4262-A513-FD2CCBA4C658}" srcOrd="1" destOrd="0" presId="urn:microsoft.com/office/officeart/2009/3/layout/HorizontalOrganizationChart"/>
    <dgm:cxn modelId="{4C708402-9347-4D63-8E67-ED04D337A982}" type="presParOf" srcId="{434F7DB9-B5BD-4FD5-877D-D793E846916C}" destId="{45093DF3-DF45-4A33-BD88-17ADBD6C1F17}" srcOrd="1" destOrd="0" presId="urn:microsoft.com/office/officeart/2009/3/layout/HorizontalOrganizationChart"/>
    <dgm:cxn modelId="{5FE357E6-A6A1-43D9-B9BE-3C45F165AF36}" type="presParOf" srcId="{434F7DB9-B5BD-4FD5-877D-D793E846916C}" destId="{7CA61B24-9A50-4660-AFE4-FA79253D75BD}" srcOrd="2" destOrd="0" presId="urn:microsoft.com/office/officeart/2009/3/layout/HorizontalOrganizationChart"/>
    <dgm:cxn modelId="{53BA2B17-2814-4DC3-A5A4-05449AA2404E}" type="presParOf" srcId="{B7F13616-9EBA-40D5-8372-CF6E6D2AD657}" destId="{01888787-FED1-4B1E-85CF-046EF8D9DB26}" srcOrd="8" destOrd="0" presId="urn:microsoft.com/office/officeart/2009/3/layout/HorizontalOrganizationChart"/>
    <dgm:cxn modelId="{83A019BC-B4A3-4F72-9902-282D60E62AAA}" type="presParOf" srcId="{B7F13616-9EBA-40D5-8372-CF6E6D2AD657}" destId="{C8E2082D-B5A8-406F-89D0-865AF572A022}" srcOrd="9" destOrd="0" presId="urn:microsoft.com/office/officeart/2009/3/layout/HorizontalOrganizationChart"/>
    <dgm:cxn modelId="{EB70F2D2-8143-4419-A987-B7B3A0C2FF94}" type="presParOf" srcId="{C8E2082D-B5A8-406F-89D0-865AF572A022}" destId="{572B0257-6CF4-4FB8-BA45-89F7D6F0CD5B}" srcOrd="0" destOrd="0" presId="urn:microsoft.com/office/officeart/2009/3/layout/HorizontalOrganizationChart"/>
    <dgm:cxn modelId="{939E0835-1989-48E4-BC10-18EDAC510027}" type="presParOf" srcId="{572B0257-6CF4-4FB8-BA45-89F7D6F0CD5B}" destId="{7552C9A0-5785-4736-80A2-3D409ED9DDAB}" srcOrd="0" destOrd="0" presId="urn:microsoft.com/office/officeart/2009/3/layout/HorizontalOrganizationChart"/>
    <dgm:cxn modelId="{6167265A-3438-497B-9DE5-1CA1F06DCE2B}" type="presParOf" srcId="{572B0257-6CF4-4FB8-BA45-89F7D6F0CD5B}" destId="{CDA89A40-6E46-475B-B4D2-4A7733F8DFFC}" srcOrd="1" destOrd="0" presId="urn:microsoft.com/office/officeart/2009/3/layout/HorizontalOrganizationChart"/>
    <dgm:cxn modelId="{D81257CD-F831-4F5F-9D44-DE945030A303}" type="presParOf" srcId="{C8E2082D-B5A8-406F-89D0-865AF572A022}" destId="{E49E00E5-2ACE-4EB3-8014-C5EFE7E37F1D}" srcOrd="1" destOrd="0" presId="urn:microsoft.com/office/officeart/2009/3/layout/HorizontalOrganizationChart"/>
    <dgm:cxn modelId="{CD81938A-F112-41A1-A109-710983186C51}" type="presParOf" srcId="{C8E2082D-B5A8-406F-89D0-865AF572A022}" destId="{7AFE0C66-BB7E-45BF-946C-3817A4BBE66D}" srcOrd="2" destOrd="0" presId="urn:microsoft.com/office/officeart/2009/3/layout/HorizontalOrganizationChart"/>
    <dgm:cxn modelId="{39CC5A26-8B79-4CF2-A112-94E0FD9BFE06}" type="presParOf" srcId="{B7F13616-9EBA-40D5-8372-CF6E6D2AD657}" destId="{21A8B1A7-078A-47E0-8F9A-3EAEBC9B37AD}" srcOrd="10" destOrd="0" presId="urn:microsoft.com/office/officeart/2009/3/layout/HorizontalOrganizationChart"/>
    <dgm:cxn modelId="{23E3C266-2218-4A23-AA87-E95011E64722}" type="presParOf" srcId="{B7F13616-9EBA-40D5-8372-CF6E6D2AD657}" destId="{5BE70021-BCFD-4AA4-A313-2DD6789D8817}" srcOrd="11" destOrd="0" presId="urn:microsoft.com/office/officeart/2009/3/layout/HorizontalOrganizationChart"/>
    <dgm:cxn modelId="{3DF2F0B6-A04F-4FAC-94D3-C396B69A0A0D}" type="presParOf" srcId="{5BE70021-BCFD-4AA4-A313-2DD6789D8817}" destId="{D543AF20-70EB-45ED-84B0-40946A5D17CB}" srcOrd="0" destOrd="0" presId="urn:microsoft.com/office/officeart/2009/3/layout/HorizontalOrganizationChart"/>
    <dgm:cxn modelId="{D907695E-396B-42FE-B21A-2749F0B546C0}" type="presParOf" srcId="{D543AF20-70EB-45ED-84B0-40946A5D17CB}" destId="{A9722E2F-85F8-4437-B812-ABD26719F185}" srcOrd="0" destOrd="0" presId="urn:microsoft.com/office/officeart/2009/3/layout/HorizontalOrganizationChart"/>
    <dgm:cxn modelId="{4A610A1F-12DE-4C75-8750-25CA6712E12D}" type="presParOf" srcId="{D543AF20-70EB-45ED-84B0-40946A5D17CB}" destId="{D18274D3-002C-4A56-A102-E5DF7E98F595}" srcOrd="1" destOrd="0" presId="urn:microsoft.com/office/officeart/2009/3/layout/HorizontalOrganizationChart"/>
    <dgm:cxn modelId="{27DF807F-C31A-4695-B2E8-0BF93DBA21C5}" type="presParOf" srcId="{5BE70021-BCFD-4AA4-A313-2DD6789D8817}" destId="{969E03A0-32DF-4004-AC1E-FC1761230555}" srcOrd="1" destOrd="0" presId="urn:microsoft.com/office/officeart/2009/3/layout/HorizontalOrganizationChart"/>
    <dgm:cxn modelId="{79F87650-4E0B-4F85-B969-8C370B24C6BE}" type="presParOf" srcId="{5BE70021-BCFD-4AA4-A313-2DD6789D8817}" destId="{ED8A817D-6840-4C3B-9FBA-9384DE83485A}" srcOrd="2" destOrd="0" presId="urn:microsoft.com/office/officeart/2009/3/layout/HorizontalOrganizationChart"/>
    <dgm:cxn modelId="{00C18DF0-3065-411F-B9DF-D393C4B66E08}" type="presParOf" srcId="{B7F13616-9EBA-40D5-8372-CF6E6D2AD657}" destId="{0ECB799A-D578-48CC-8904-5A530D6A1DC9}" srcOrd="12" destOrd="0" presId="urn:microsoft.com/office/officeart/2009/3/layout/HorizontalOrganizationChart"/>
    <dgm:cxn modelId="{E874760C-6505-4FD8-96DC-0C37328D69DB}" type="presParOf" srcId="{B7F13616-9EBA-40D5-8372-CF6E6D2AD657}" destId="{15CEA7B6-EB41-4232-9236-FFCB1524B36C}" srcOrd="13" destOrd="0" presId="urn:microsoft.com/office/officeart/2009/3/layout/HorizontalOrganizationChart"/>
    <dgm:cxn modelId="{759BD0B6-BC25-4F44-A030-B0C25FE8DBC8}" type="presParOf" srcId="{15CEA7B6-EB41-4232-9236-FFCB1524B36C}" destId="{0FC54D2E-CFA8-4C6E-BC24-3DFAD453F7CA}" srcOrd="0" destOrd="0" presId="urn:microsoft.com/office/officeart/2009/3/layout/HorizontalOrganizationChart"/>
    <dgm:cxn modelId="{EA951DF7-B550-49FC-9A2A-8756212E8A3F}" type="presParOf" srcId="{0FC54D2E-CFA8-4C6E-BC24-3DFAD453F7CA}" destId="{3694F4D3-E723-480C-B7D7-B0A0C6D0B5C4}" srcOrd="0" destOrd="0" presId="urn:microsoft.com/office/officeart/2009/3/layout/HorizontalOrganizationChart"/>
    <dgm:cxn modelId="{873DECDF-A311-4EE8-B88B-44724C841468}" type="presParOf" srcId="{0FC54D2E-CFA8-4C6E-BC24-3DFAD453F7CA}" destId="{FB457976-9E07-4344-8A65-74C1514B2C72}" srcOrd="1" destOrd="0" presId="urn:microsoft.com/office/officeart/2009/3/layout/HorizontalOrganizationChart"/>
    <dgm:cxn modelId="{A0782E9A-CF3B-48F5-B0D8-0EBE57846C21}" type="presParOf" srcId="{15CEA7B6-EB41-4232-9236-FFCB1524B36C}" destId="{754B5CAA-9AE4-4905-9BA1-B1DE5E6A90CD}" srcOrd="1" destOrd="0" presId="urn:microsoft.com/office/officeart/2009/3/layout/HorizontalOrganizationChart"/>
    <dgm:cxn modelId="{DF7CC164-CFC6-477D-96F5-5F9BE8B99898}" type="presParOf" srcId="{15CEA7B6-EB41-4232-9236-FFCB1524B36C}" destId="{F624F7B2-EA97-4453-9362-FD6ABD11D2A0}" srcOrd="2" destOrd="0" presId="urn:microsoft.com/office/officeart/2009/3/layout/HorizontalOrganizationChart"/>
    <dgm:cxn modelId="{3267D8A8-B8EB-454E-B678-E43A88715627}" type="presParOf" srcId="{B7F13616-9EBA-40D5-8372-CF6E6D2AD657}" destId="{5A19BFFE-96AF-4064-875C-7760A7BA3404}" srcOrd="14" destOrd="0" presId="urn:microsoft.com/office/officeart/2009/3/layout/HorizontalOrganizationChart"/>
    <dgm:cxn modelId="{7CFDB737-D020-491D-9E7B-3CC0EC37B1C2}" type="presParOf" srcId="{B7F13616-9EBA-40D5-8372-CF6E6D2AD657}" destId="{4481F58D-F6BC-4880-802A-0471D200A5CC}" srcOrd="15" destOrd="0" presId="urn:microsoft.com/office/officeart/2009/3/layout/HorizontalOrganizationChart"/>
    <dgm:cxn modelId="{EF77C90A-ACE2-4256-9DB6-FB19B22B230C}" type="presParOf" srcId="{4481F58D-F6BC-4880-802A-0471D200A5CC}" destId="{E2CD0813-23CD-4B2C-9F4E-2A88392014AE}" srcOrd="0" destOrd="0" presId="urn:microsoft.com/office/officeart/2009/3/layout/HorizontalOrganizationChart"/>
    <dgm:cxn modelId="{E5DCE159-5E79-49A5-9246-4B3B0ED4DCAA}" type="presParOf" srcId="{E2CD0813-23CD-4B2C-9F4E-2A88392014AE}" destId="{35BC9ED4-581E-420E-9A7A-3D07F22DA857}" srcOrd="0" destOrd="0" presId="urn:microsoft.com/office/officeart/2009/3/layout/HorizontalOrganizationChart"/>
    <dgm:cxn modelId="{4883F11F-3128-4910-B5E1-3389D1348695}" type="presParOf" srcId="{E2CD0813-23CD-4B2C-9F4E-2A88392014AE}" destId="{403F3B8D-F122-44A4-AB55-7407A20E220B}" srcOrd="1" destOrd="0" presId="urn:microsoft.com/office/officeart/2009/3/layout/HorizontalOrganizationChart"/>
    <dgm:cxn modelId="{71D895EE-32DC-48FC-81B8-695ECE6A8644}" type="presParOf" srcId="{4481F58D-F6BC-4880-802A-0471D200A5CC}" destId="{AED75F0D-E3C5-430B-82FE-53FC99883064}" srcOrd="1" destOrd="0" presId="urn:microsoft.com/office/officeart/2009/3/layout/HorizontalOrganizationChart"/>
    <dgm:cxn modelId="{D1AA49BE-678A-4BE0-8136-7B5AD8933B00}" type="presParOf" srcId="{4481F58D-F6BC-4880-802A-0471D200A5CC}" destId="{E1AD3978-CD17-4684-B7A2-AFCBCCA15641}" srcOrd="2" destOrd="0" presId="urn:microsoft.com/office/officeart/2009/3/layout/HorizontalOrganizationChart"/>
    <dgm:cxn modelId="{EF865907-442E-4595-AFCC-CD255CC457C3}" type="presParOf" srcId="{B7F13616-9EBA-40D5-8372-CF6E6D2AD657}" destId="{9C9CBD98-C2EC-40AB-BA2E-186C4D8CC80B}" srcOrd="16" destOrd="0" presId="urn:microsoft.com/office/officeart/2009/3/layout/HorizontalOrganizationChart"/>
    <dgm:cxn modelId="{7BE64DCA-9E40-465F-A5F3-1558BE350C90}" type="presParOf" srcId="{B7F13616-9EBA-40D5-8372-CF6E6D2AD657}" destId="{18A27DBA-7153-45AD-B858-46C82F73F8B8}" srcOrd="17" destOrd="0" presId="urn:microsoft.com/office/officeart/2009/3/layout/HorizontalOrganizationChart"/>
    <dgm:cxn modelId="{295FFD0A-8F53-483B-90B1-180371AB863A}" type="presParOf" srcId="{18A27DBA-7153-45AD-B858-46C82F73F8B8}" destId="{EC91359C-93A8-47E9-AA3D-C6DDFA6270F9}" srcOrd="0" destOrd="0" presId="urn:microsoft.com/office/officeart/2009/3/layout/HorizontalOrganizationChart"/>
    <dgm:cxn modelId="{5FDE0615-C225-4648-B1B5-68AA070EAEF7}" type="presParOf" srcId="{EC91359C-93A8-47E9-AA3D-C6DDFA6270F9}" destId="{3091CC1C-A391-4903-AC6E-71987EB09F70}" srcOrd="0" destOrd="0" presId="urn:microsoft.com/office/officeart/2009/3/layout/HorizontalOrganizationChart"/>
    <dgm:cxn modelId="{480A20DE-C205-4AAF-97D5-B43EAF021074}" type="presParOf" srcId="{EC91359C-93A8-47E9-AA3D-C6DDFA6270F9}" destId="{F9595640-E383-40ED-A804-BF9B54DA075A}" srcOrd="1" destOrd="0" presId="urn:microsoft.com/office/officeart/2009/3/layout/HorizontalOrganizationChart"/>
    <dgm:cxn modelId="{B9CB476D-6079-4984-84E6-F8F56F8F6F46}" type="presParOf" srcId="{18A27DBA-7153-45AD-B858-46C82F73F8B8}" destId="{20449F84-B972-43CC-AAB9-678D5BAB477B}" srcOrd="1" destOrd="0" presId="urn:microsoft.com/office/officeart/2009/3/layout/HorizontalOrganizationChart"/>
    <dgm:cxn modelId="{02A1262D-B64C-494F-AC61-1F521E02637F}" type="presParOf" srcId="{18A27DBA-7153-45AD-B858-46C82F73F8B8}" destId="{67C3E3FA-7556-44BD-A04A-65F1427142E3}" srcOrd="2" destOrd="0" presId="urn:microsoft.com/office/officeart/2009/3/layout/HorizontalOrganizationChart"/>
    <dgm:cxn modelId="{1F14479E-A0CC-43FA-9477-77CF18F20867}" type="presParOf" srcId="{B7F13616-9EBA-40D5-8372-CF6E6D2AD657}" destId="{ADF79B28-3A69-4B37-99B8-2D4EDC20FADA}" srcOrd="18" destOrd="0" presId="urn:microsoft.com/office/officeart/2009/3/layout/HorizontalOrganizationChart"/>
    <dgm:cxn modelId="{D21CC9AB-49DC-475D-86F4-F839540F541C}" type="presParOf" srcId="{B7F13616-9EBA-40D5-8372-CF6E6D2AD657}" destId="{3D6A3D41-DF7B-4E1B-8E31-A7D334824B8E}" srcOrd="19" destOrd="0" presId="urn:microsoft.com/office/officeart/2009/3/layout/HorizontalOrganizationChart"/>
    <dgm:cxn modelId="{ABC48885-6BEC-4B82-89A2-511E944E081B}" type="presParOf" srcId="{3D6A3D41-DF7B-4E1B-8E31-A7D334824B8E}" destId="{67FA20A7-D94F-4866-A868-44A299259D0C}" srcOrd="0" destOrd="0" presId="urn:microsoft.com/office/officeart/2009/3/layout/HorizontalOrganizationChart"/>
    <dgm:cxn modelId="{37E2B585-A304-4425-9546-870BC3316CD2}" type="presParOf" srcId="{67FA20A7-D94F-4866-A868-44A299259D0C}" destId="{03E7D748-196B-400B-888A-5FBC89B81B6A}" srcOrd="0" destOrd="0" presId="urn:microsoft.com/office/officeart/2009/3/layout/HorizontalOrganizationChart"/>
    <dgm:cxn modelId="{2F25826C-9828-4BCE-9E5E-697C16378A3C}" type="presParOf" srcId="{67FA20A7-D94F-4866-A868-44A299259D0C}" destId="{3DD131A9-6B3A-43E5-B067-DD56B8861EFB}" srcOrd="1" destOrd="0" presId="urn:microsoft.com/office/officeart/2009/3/layout/HorizontalOrganizationChart"/>
    <dgm:cxn modelId="{A4F49365-2F62-40AC-AE0D-0731E74585B5}" type="presParOf" srcId="{3D6A3D41-DF7B-4E1B-8E31-A7D334824B8E}" destId="{3F3A8E15-75D4-4511-B116-F383A31D849D}" srcOrd="1" destOrd="0" presId="urn:microsoft.com/office/officeart/2009/3/layout/HorizontalOrganizationChart"/>
    <dgm:cxn modelId="{138FFD2F-B6F4-41B5-8030-4DBE4F40ECA9}" type="presParOf" srcId="{3D6A3D41-DF7B-4E1B-8E31-A7D334824B8E}" destId="{D77BBCD7-2911-41D4-9CC3-46944F57AC26}" srcOrd="2" destOrd="0" presId="urn:microsoft.com/office/officeart/2009/3/layout/HorizontalOrganizationChart"/>
    <dgm:cxn modelId="{D675C324-4FC1-40F8-AF67-253493739D2D}" type="presParOf" srcId="{B7F13616-9EBA-40D5-8372-CF6E6D2AD657}" destId="{EDE2B1B9-EF07-46EA-A958-FEAA49288DC4}" srcOrd="20" destOrd="0" presId="urn:microsoft.com/office/officeart/2009/3/layout/HorizontalOrganizationChart"/>
    <dgm:cxn modelId="{A7A921DE-9A8F-4958-BCAC-645D04B497B7}" type="presParOf" srcId="{B7F13616-9EBA-40D5-8372-CF6E6D2AD657}" destId="{2E606D6C-8262-40D0-B9DF-59F14708CAD0}" srcOrd="21" destOrd="0" presId="urn:microsoft.com/office/officeart/2009/3/layout/HorizontalOrganizationChart"/>
    <dgm:cxn modelId="{23E996FC-746F-404B-A990-8F78CFD16F46}" type="presParOf" srcId="{2E606D6C-8262-40D0-B9DF-59F14708CAD0}" destId="{1C6839A2-CCD7-4077-A0A6-AC3AB4706340}" srcOrd="0" destOrd="0" presId="urn:microsoft.com/office/officeart/2009/3/layout/HorizontalOrganizationChart"/>
    <dgm:cxn modelId="{7C495842-C16D-42BE-94F6-398C0735A69E}" type="presParOf" srcId="{1C6839A2-CCD7-4077-A0A6-AC3AB4706340}" destId="{516FC4B4-E3A4-49E8-B4CD-AE565C978A2E}" srcOrd="0" destOrd="0" presId="urn:microsoft.com/office/officeart/2009/3/layout/HorizontalOrganizationChart"/>
    <dgm:cxn modelId="{E3B2CA98-6A66-4989-BC4E-021121B7EBE1}" type="presParOf" srcId="{1C6839A2-CCD7-4077-A0A6-AC3AB4706340}" destId="{78C650A2-6DC9-4AA7-8A8D-10F171143085}" srcOrd="1" destOrd="0" presId="urn:microsoft.com/office/officeart/2009/3/layout/HorizontalOrganizationChart"/>
    <dgm:cxn modelId="{37F7A1C1-CC66-41BA-8B65-5DA35529A736}" type="presParOf" srcId="{2E606D6C-8262-40D0-B9DF-59F14708CAD0}" destId="{CA8CC9C0-51D7-4A92-81EC-A7A5C937D8B8}" srcOrd="1" destOrd="0" presId="urn:microsoft.com/office/officeart/2009/3/layout/HorizontalOrganizationChart"/>
    <dgm:cxn modelId="{29A0BE9A-272B-4597-877E-E81219D3B8E4}" type="presParOf" srcId="{2E606D6C-8262-40D0-B9DF-59F14708CAD0}" destId="{27BB9840-B73A-4A5A-84FF-4C07A1588D21}" srcOrd="2" destOrd="0" presId="urn:microsoft.com/office/officeart/2009/3/layout/HorizontalOrganizationChart"/>
    <dgm:cxn modelId="{146EDFD5-96D9-4351-BFA2-A69935C8F52C}" type="presParOf" srcId="{B7F13616-9EBA-40D5-8372-CF6E6D2AD657}" destId="{16E084A1-0D38-4035-9FE6-470AE0326C8D}" srcOrd="22" destOrd="0" presId="urn:microsoft.com/office/officeart/2009/3/layout/HorizontalOrganizationChart"/>
    <dgm:cxn modelId="{468C4BF7-C6A5-4E7D-9731-9D557F2E4AD2}" type="presParOf" srcId="{B7F13616-9EBA-40D5-8372-CF6E6D2AD657}" destId="{C05FB4F8-1B81-4332-8DC8-55C9F10BE724}" srcOrd="23" destOrd="0" presId="urn:microsoft.com/office/officeart/2009/3/layout/HorizontalOrganizationChart"/>
    <dgm:cxn modelId="{3041FDB0-A1B0-44A9-BC73-31B162229428}" type="presParOf" srcId="{C05FB4F8-1B81-4332-8DC8-55C9F10BE724}" destId="{ED44E846-F101-49CB-8BB2-A7CEB6764E5A}" srcOrd="0" destOrd="0" presId="urn:microsoft.com/office/officeart/2009/3/layout/HorizontalOrganizationChart"/>
    <dgm:cxn modelId="{6217715C-0C30-4B9F-A9E4-FCE4B263D6A3}" type="presParOf" srcId="{ED44E846-F101-49CB-8BB2-A7CEB6764E5A}" destId="{4DA251C7-6C83-4D74-B5AC-ABD3C0FCEC9C}" srcOrd="0" destOrd="0" presId="urn:microsoft.com/office/officeart/2009/3/layout/HorizontalOrganizationChart"/>
    <dgm:cxn modelId="{CD30336E-35C6-49CC-9DF0-C0A6A1B0A6AF}" type="presParOf" srcId="{ED44E846-F101-49CB-8BB2-A7CEB6764E5A}" destId="{E765CA66-B2CD-4C50-B317-62DA91ADC25C}" srcOrd="1" destOrd="0" presId="urn:microsoft.com/office/officeart/2009/3/layout/HorizontalOrganizationChart"/>
    <dgm:cxn modelId="{B2CF5C31-275E-4318-BA1C-086E4D6E7674}" type="presParOf" srcId="{C05FB4F8-1B81-4332-8DC8-55C9F10BE724}" destId="{17C4B1F8-4FC0-4066-8AAA-896EDF5DC771}" srcOrd="1" destOrd="0" presId="urn:microsoft.com/office/officeart/2009/3/layout/HorizontalOrganizationChart"/>
    <dgm:cxn modelId="{AED1D4F5-32AC-429E-AD2B-F76C33D2EB9C}" type="presParOf" srcId="{C05FB4F8-1B81-4332-8DC8-55C9F10BE724}" destId="{1DE31FBA-AD42-475D-9EF7-CC3E4D91135F}" srcOrd="2" destOrd="0" presId="urn:microsoft.com/office/officeart/2009/3/layout/HorizontalOrganizationChart"/>
    <dgm:cxn modelId="{70757C22-8AD7-4451-BADB-0CB0F8010C0F}" type="presParOf" srcId="{B7F13616-9EBA-40D5-8372-CF6E6D2AD657}" destId="{FE84CC56-5AA5-4414-908A-2B8CB5BD069E}" srcOrd="24" destOrd="0" presId="urn:microsoft.com/office/officeart/2009/3/layout/HorizontalOrganizationChart"/>
    <dgm:cxn modelId="{23994D78-DAFA-4D9C-B9CF-797A94B35DFD}" type="presParOf" srcId="{B7F13616-9EBA-40D5-8372-CF6E6D2AD657}" destId="{F2850D7C-9947-4E6F-B2F1-9A13E6F86AA3}" srcOrd="25" destOrd="0" presId="urn:microsoft.com/office/officeart/2009/3/layout/HorizontalOrganizationChart"/>
    <dgm:cxn modelId="{6673777D-3968-45DA-8614-0BADAF2E229A}" type="presParOf" srcId="{F2850D7C-9947-4E6F-B2F1-9A13E6F86AA3}" destId="{1625C2BB-D372-4E2D-96C1-D7AD0A328710}" srcOrd="0" destOrd="0" presId="urn:microsoft.com/office/officeart/2009/3/layout/HorizontalOrganizationChart"/>
    <dgm:cxn modelId="{BCA7AD23-C28D-4A52-AAFB-55D6289D587D}" type="presParOf" srcId="{1625C2BB-D372-4E2D-96C1-D7AD0A328710}" destId="{62DA546A-0A5C-4824-AF86-DB9F9024A5AD}" srcOrd="0" destOrd="0" presId="urn:microsoft.com/office/officeart/2009/3/layout/HorizontalOrganizationChart"/>
    <dgm:cxn modelId="{CD5C376B-6B0E-4FD3-A41E-9AF412BB281A}" type="presParOf" srcId="{1625C2BB-D372-4E2D-96C1-D7AD0A328710}" destId="{9B80A2F3-401B-42C1-ADBD-6E58D0875E09}" srcOrd="1" destOrd="0" presId="urn:microsoft.com/office/officeart/2009/3/layout/HorizontalOrganizationChart"/>
    <dgm:cxn modelId="{1370D80A-9413-4044-80A0-B6646842A37F}" type="presParOf" srcId="{F2850D7C-9947-4E6F-B2F1-9A13E6F86AA3}" destId="{3F40C15E-10EF-48B1-9BB1-1D6FFF9C8ACF}" srcOrd="1" destOrd="0" presId="urn:microsoft.com/office/officeart/2009/3/layout/HorizontalOrganizationChart"/>
    <dgm:cxn modelId="{FC2BCB85-7B5A-4999-BFA2-30AB2F64A0AB}" type="presParOf" srcId="{F2850D7C-9947-4E6F-B2F1-9A13E6F86AA3}" destId="{7ED4141E-7B65-420C-A835-178986620654}" srcOrd="2" destOrd="0" presId="urn:microsoft.com/office/officeart/2009/3/layout/HorizontalOrganizationChart"/>
    <dgm:cxn modelId="{010BCA26-4765-4B80-B85B-2DA209CF811D}" type="presParOf" srcId="{B7F13616-9EBA-40D5-8372-CF6E6D2AD657}" destId="{5A090503-8E5C-4B28-8D93-F27A7D8C6FF2}" srcOrd="26" destOrd="0" presId="urn:microsoft.com/office/officeart/2009/3/layout/HorizontalOrganizationChart"/>
    <dgm:cxn modelId="{0C256E0A-7E93-4D01-8BDB-3BEBC134B3EC}" type="presParOf" srcId="{B7F13616-9EBA-40D5-8372-CF6E6D2AD657}" destId="{73E0DA6A-83CB-4DB3-BA48-438B37A1826A}" srcOrd="27" destOrd="0" presId="urn:microsoft.com/office/officeart/2009/3/layout/HorizontalOrganizationChart"/>
    <dgm:cxn modelId="{47579717-061B-41AF-B3CE-A913C0EDEC09}" type="presParOf" srcId="{73E0DA6A-83CB-4DB3-BA48-438B37A1826A}" destId="{065FAF03-B7F0-47BF-8848-80787017D92B}" srcOrd="0" destOrd="0" presId="urn:microsoft.com/office/officeart/2009/3/layout/HorizontalOrganizationChart"/>
    <dgm:cxn modelId="{FDD8DC22-CD3B-465A-8F4C-505DA61DF688}" type="presParOf" srcId="{065FAF03-B7F0-47BF-8848-80787017D92B}" destId="{FF12A427-0C6F-4C74-BD05-3102463886CD}" srcOrd="0" destOrd="0" presId="urn:microsoft.com/office/officeart/2009/3/layout/HorizontalOrganizationChart"/>
    <dgm:cxn modelId="{3920948B-5DB8-4BB1-B8D7-232455772168}" type="presParOf" srcId="{065FAF03-B7F0-47BF-8848-80787017D92B}" destId="{A45FDD92-6834-4BF6-9BBD-D4F8E53E4920}" srcOrd="1" destOrd="0" presId="urn:microsoft.com/office/officeart/2009/3/layout/HorizontalOrganizationChart"/>
    <dgm:cxn modelId="{45848651-B0D9-4B1B-9817-FB94AAC09596}" type="presParOf" srcId="{73E0DA6A-83CB-4DB3-BA48-438B37A1826A}" destId="{6ED8096E-3351-4372-9201-7561550FA33C}" srcOrd="1" destOrd="0" presId="urn:microsoft.com/office/officeart/2009/3/layout/HorizontalOrganizationChart"/>
    <dgm:cxn modelId="{DCA0DA73-5A6B-4AD3-826F-37B5AFC6048F}" type="presParOf" srcId="{73E0DA6A-83CB-4DB3-BA48-438B37A1826A}" destId="{DFD57A41-B38A-4784-9C71-2059A50BD3F8}" srcOrd="2" destOrd="0" presId="urn:microsoft.com/office/officeart/2009/3/layout/HorizontalOrganizationChart"/>
    <dgm:cxn modelId="{91048AC3-460A-47A0-83F6-EEF7F5339D54}" type="presParOf" srcId="{B7F13616-9EBA-40D5-8372-CF6E6D2AD657}" destId="{3121CF17-F744-4651-BCCA-021516289A6C}" srcOrd="28" destOrd="0" presId="urn:microsoft.com/office/officeart/2009/3/layout/HorizontalOrganizationChart"/>
    <dgm:cxn modelId="{2D8DC252-0D1E-4C68-AD28-4AC1B5E531F0}" type="presParOf" srcId="{B7F13616-9EBA-40D5-8372-CF6E6D2AD657}" destId="{F5935C8E-2C98-42F6-9FA5-C8C960C9F372}" srcOrd="29" destOrd="0" presId="urn:microsoft.com/office/officeart/2009/3/layout/HorizontalOrganizationChart"/>
    <dgm:cxn modelId="{44844421-6245-4F26-9C06-95BED891BD03}" type="presParOf" srcId="{F5935C8E-2C98-42F6-9FA5-C8C960C9F372}" destId="{FAC3FCDF-6633-457F-84B0-C826D4C7E657}" srcOrd="0" destOrd="0" presId="urn:microsoft.com/office/officeart/2009/3/layout/HorizontalOrganizationChart"/>
    <dgm:cxn modelId="{7B6F7920-C633-494B-804F-28838301333F}" type="presParOf" srcId="{FAC3FCDF-6633-457F-84B0-C826D4C7E657}" destId="{DA242CA9-082B-4B2F-8966-90483D0CCE4E}" srcOrd="0" destOrd="0" presId="urn:microsoft.com/office/officeart/2009/3/layout/HorizontalOrganizationChart"/>
    <dgm:cxn modelId="{7818F457-81C8-41B6-B392-17F378235ECC}" type="presParOf" srcId="{FAC3FCDF-6633-457F-84B0-C826D4C7E657}" destId="{B157C1D2-D445-4764-8885-797BAF1FD155}" srcOrd="1" destOrd="0" presId="urn:microsoft.com/office/officeart/2009/3/layout/HorizontalOrganizationChart"/>
    <dgm:cxn modelId="{DFF8C904-C605-4016-B115-9A453901B5D7}" type="presParOf" srcId="{F5935C8E-2C98-42F6-9FA5-C8C960C9F372}" destId="{FBE5C53C-2A52-43A8-980E-68DC7942EF52}" srcOrd="1" destOrd="0" presId="urn:microsoft.com/office/officeart/2009/3/layout/HorizontalOrganizationChart"/>
    <dgm:cxn modelId="{EF59E2C5-0140-4C37-8E0F-3EC683618FE7}" type="presParOf" srcId="{F5935C8E-2C98-42F6-9FA5-C8C960C9F372}" destId="{7AC81834-D558-47B0-B54D-39F133261104}" srcOrd="2" destOrd="0" presId="urn:microsoft.com/office/officeart/2009/3/layout/HorizontalOrganizationChart"/>
    <dgm:cxn modelId="{7ADF3202-F63B-4EB0-86AA-CF1EE6976068}" type="presParOf" srcId="{B7F13616-9EBA-40D5-8372-CF6E6D2AD657}" destId="{D2799455-AF62-41CD-BA9C-AE467271F2FD}" srcOrd="30" destOrd="0" presId="urn:microsoft.com/office/officeart/2009/3/layout/HorizontalOrganizationChart"/>
    <dgm:cxn modelId="{566FD5F4-06A6-46BE-A5E6-A0F5734B64CE}" type="presParOf" srcId="{B7F13616-9EBA-40D5-8372-CF6E6D2AD657}" destId="{9C7BDE18-5104-43D0-829C-2263C5E4F962}" srcOrd="31" destOrd="0" presId="urn:microsoft.com/office/officeart/2009/3/layout/HorizontalOrganizationChart"/>
    <dgm:cxn modelId="{67D69300-AAEA-4424-B7BA-51915B6E5E5C}" type="presParOf" srcId="{9C7BDE18-5104-43D0-829C-2263C5E4F962}" destId="{1FEC3E72-FE3C-4CB9-8279-0870A62712DE}" srcOrd="0" destOrd="0" presId="urn:microsoft.com/office/officeart/2009/3/layout/HorizontalOrganizationChart"/>
    <dgm:cxn modelId="{1FABAD17-39F6-471C-AC02-87EC440E56D5}" type="presParOf" srcId="{1FEC3E72-FE3C-4CB9-8279-0870A62712DE}" destId="{8F344CB1-C100-4473-B668-D72EE52AA919}" srcOrd="0" destOrd="0" presId="urn:microsoft.com/office/officeart/2009/3/layout/HorizontalOrganizationChart"/>
    <dgm:cxn modelId="{84E614E6-8F3C-426D-B82E-D43F24788168}" type="presParOf" srcId="{1FEC3E72-FE3C-4CB9-8279-0870A62712DE}" destId="{E64F75FE-76C8-469E-A248-0323E745AF1E}" srcOrd="1" destOrd="0" presId="urn:microsoft.com/office/officeart/2009/3/layout/HorizontalOrganizationChart"/>
    <dgm:cxn modelId="{791A7121-F615-47F4-AE76-A1353149ED54}" type="presParOf" srcId="{9C7BDE18-5104-43D0-829C-2263C5E4F962}" destId="{84EDDE05-1040-4EE1-BAA0-CDAC86A7B334}" srcOrd="1" destOrd="0" presId="urn:microsoft.com/office/officeart/2009/3/layout/HorizontalOrganizationChart"/>
    <dgm:cxn modelId="{B84909E7-BFBD-4FF0-82C4-50420EDA213D}" type="presParOf" srcId="{9C7BDE18-5104-43D0-829C-2263C5E4F962}" destId="{88C5ACF3-A791-4655-82AF-33FD99A950F4}" srcOrd="2" destOrd="0" presId="urn:microsoft.com/office/officeart/2009/3/layout/HorizontalOrganizationChart"/>
    <dgm:cxn modelId="{1C6D10F2-49CC-4D67-885D-5ECC7CF26EB3}" type="presParOf" srcId="{B7F13616-9EBA-40D5-8372-CF6E6D2AD657}" destId="{2BEAF25C-681A-4B32-B34F-05574BB72DFA}" srcOrd="32" destOrd="0" presId="urn:microsoft.com/office/officeart/2009/3/layout/HorizontalOrganizationChart"/>
    <dgm:cxn modelId="{B2DF102B-07E0-4F6D-BF2F-1B7597A3D631}" type="presParOf" srcId="{B7F13616-9EBA-40D5-8372-CF6E6D2AD657}" destId="{56334529-8DCB-49E1-BA0D-F5338AFCB476}" srcOrd="33" destOrd="0" presId="urn:microsoft.com/office/officeart/2009/3/layout/HorizontalOrganizationChart"/>
    <dgm:cxn modelId="{E6C407E1-C17C-4B8C-936B-38ED1C3DC11F}" type="presParOf" srcId="{56334529-8DCB-49E1-BA0D-F5338AFCB476}" destId="{95AA65FC-545D-4C67-B1FB-14DC03F934DF}" srcOrd="0" destOrd="0" presId="urn:microsoft.com/office/officeart/2009/3/layout/HorizontalOrganizationChart"/>
    <dgm:cxn modelId="{D3B2E62E-1784-4145-B8C5-7FCF87817ABA}" type="presParOf" srcId="{95AA65FC-545D-4C67-B1FB-14DC03F934DF}" destId="{16C499C6-4E88-43A0-B29F-BBF4B101077E}" srcOrd="0" destOrd="0" presId="urn:microsoft.com/office/officeart/2009/3/layout/HorizontalOrganizationChart"/>
    <dgm:cxn modelId="{EC747FBA-2BDB-4987-8DBE-1C2562B0BABA}" type="presParOf" srcId="{95AA65FC-545D-4C67-B1FB-14DC03F934DF}" destId="{2BB0BBC0-D53F-459C-BBAD-DB35627FB8A4}" srcOrd="1" destOrd="0" presId="urn:microsoft.com/office/officeart/2009/3/layout/HorizontalOrganizationChart"/>
    <dgm:cxn modelId="{8FE8D5D8-B8AE-43BF-980C-E19ACCF61711}" type="presParOf" srcId="{56334529-8DCB-49E1-BA0D-F5338AFCB476}" destId="{D7E07DAB-FE4E-44BA-81E4-F484948984D8}" srcOrd="1" destOrd="0" presId="urn:microsoft.com/office/officeart/2009/3/layout/HorizontalOrganizationChart"/>
    <dgm:cxn modelId="{F20E8D4F-0916-4847-878A-AD2D35442CFE}" type="presParOf" srcId="{56334529-8DCB-49E1-BA0D-F5338AFCB476}" destId="{B7308269-34B4-4257-BB4D-E935E788251F}" srcOrd="2" destOrd="0" presId="urn:microsoft.com/office/officeart/2009/3/layout/HorizontalOrganizationChart"/>
    <dgm:cxn modelId="{4E2B6527-6F3F-49ED-A6B2-A91762703C3F}"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Móvil Paquete Adicional </a:t>
          </a:r>
          <a:r>
            <a:rPr lang="es-MX" sz="1100" baseline="0">
              <a:solidFill>
                <a:schemeClr val="bg1"/>
              </a:solidFill>
              <a:latin typeface="+mn-lt"/>
            </a:rPr>
            <a:t>(RT01H405) </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CE8E6992-505E-4530-86C7-E5BCC7B609D7}">
      <dgm:prSet custT="1"/>
      <dgm:spPr/>
      <dgm:t>
        <a:bodyPr/>
        <a:lstStyle/>
        <a:p>
          <a:r>
            <a:rPr lang="es-MX" sz="1100"/>
            <a:t>Precio de paquete sin impuestos</a:t>
          </a:r>
        </a:p>
      </dgm:t>
    </dgm:pt>
    <dgm:pt modelId="{367F7D24-E230-49F2-AF37-E2F2F3D952D8}" type="parTrans" cxnId="{0D510927-0E94-447C-AE1E-B2F6F3D276D9}">
      <dgm:prSet/>
      <dgm:spPr/>
      <dgm:t>
        <a:bodyPr/>
        <a:lstStyle/>
        <a:p>
          <a:endParaRPr lang="es-MX" sz="1100"/>
        </a:p>
      </dgm:t>
    </dgm:pt>
    <dgm:pt modelId="{E0151396-EE76-46A6-810C-F37AE42054FD}" type="sibTrans" cxnId="{0D510927-0E94-447C-AE1E-B2F6F3D276D9}">
      <dgm:prSet/>
      <dgm:spPr/>
      <dgm:t>
        <a:bodyPr/>
        <a:lstStyle/>
        <a:p>
          <a:endParaRPr lang="es-MX" sz="1100"/>
        </a:p>
      </dgm:t>
    </dgm:pt>
    <dgm:pt modelId="{A5019BBD-2C31-4348-BF92-3EB67F3DABFC}">
      <dgm:prSet custT="1"/>
      <dgm:spPr/>
      <dgm:t>
        <a:bodyPr/>
        <a:lstStyle/>
        <a:p>
          <a:r>
            <a:rPr lang="es-MX" sz="1100"/>
            <a:t>Precio de paquete con impuestos</a:t>
          </a:r>
        </a:p>
      </dgm:t>
    </dgm:pt>
    <dgm:pt modelId="{7DCA1BA3-9D5D-42D4-8E38-CD45B6ECDAE2}" type="parTrans" cxnId="{F089BC4F-6E39-4307-98C6-F591FA084910}">
      <dgm:prSet/>
      <dgm:spPr/>
      <dgm:t>
        <a:bodyPr/>
        <a:lstStyle/>
        <a:p>
          <a:endParaRPr lang="es-MX" sz="1100"/>
        </a:p>
      </dgm:t>
    </dgm:pt>
    <dgm:pt modelId="{9E9AB97F-EC56-4F34-911C-4ADD89DB5D06}" type="sibTrans" cxnId="{F089BC4F-6E39-4307-98C6-F591FA084910}">
      <dgm:prSet/>
      <dgm:spPr/>
      <dgm:t>
        <a:bodyPr/>
        <a:lstStyle/>
        <a:p>
          <a:endParaRPr lang="es-MX" sz="1100"/>
        </a:p>
      </dgm:t>
    </dgm:pt>
    <dgm:pt modelId="{0788F32F-48D8-407F-80CF-897A39265BE5}">
      <dgm:prSet custT="1"/>
      <dgm:spPr/>
      <dgm:t>
        <a:bodyPr/>
        <a:lstStyle/>
        <a:p>
          <a:r>
            <a:rPr lang="es-MX" sz="1100"/>
            <a:t>Minutos incluidos</a:t>
          </a:r>
        </a:p>
      </dgm:t>
    </dgm:pt>
    <dgm:pt modelId="{DCAC4D39-1581-4B15-A1CA-E02079989E3E}" type="parTrans" cxnId="{7DE2162E-0B07-4F81-A3BD-A1D363D21FF7}">
      <dgm:prSet/>
      <dgm:spPr/>
      <dgm:t>
        <a:bodyPr/>
        <a:lstStyle/>
        <a:p>
          <a:endParaRPr lang="es-MX" sz="1100"/>
        </a:p>
      </dgm:t>
    </dgm:pt>
    <dgm:pt modelId="{B667EEB5-D732-4E87-9426-4E6F8B199D1A}" type="sibTrans" cxnId="{7DE2162E-0B07-4F81-A3BD-A1D363D21FF7}">
      <dgm:prSet/>
      <dgm:spPr/>
      <dgm:t>
        <a:bodyPr/>
        <a:lstStyle/>
        <a:p>
          <a:endParaRPr lang="es-MX" sz="1100"/>
        </a:p>
      </dgm:t>
    </dgm:pt>
    <dgm:pt modelId="{92F127B7-0B0E-408C-A080-34E491E5A73C}">
      <dgm:prSet custT="1"/>
      <dgm:spPr/>
      <dgm:t>
        <a:bodyPr/>
        <a:lstStyle/>
        <a:p>
          <a:r>
            <a:rPr lang="es-MX" sz="1100"/>
            <a:t>Costo por minuto adicional sin impuestos</a:t>
          </a:r>
        </a:p>
      </dgm:t>
    </dgm:pt>
    <dgm:pt modelId="{15277489-66E5-4FEA-BDC7-A9DCDF553712}" type="parTrans" cxnId="{E7645659-DD38-4F40-B718-79FFED19CFF9}">
      <dgm:prSet/>
      <dgm:spPr/>
      <dgm:t>
        <a:bodyPr/>
        <a:lstStyle/>
        <a:p>
          <a:endParaRPr lang="es-MX" sz="1100"/>
        </a:p>
      </dgm:t>
    </dgm:pt>
    <dgm:pt modelId="{D49895D1-7173-4DCA-8E74-295D62348D4A}" type="sibTrans" cxnId="{E7645659-DD38-4F40-B718-79FFED19CFF9}">
      <dgm:prSet/>
      <dgm:spPr/>
      <dgm:t>
        <a:bodyPr/>
        <a:lstStyle/>
        <a:p>
          <a:endParaRPr lang="es-MX" sz="1100"/>
        </a:p>
      </dgm:t>
    </dgm:pt>
    <dgm:pt modelId="{4EAD5808-FADF-4F22-AC1D-B8045800E77E}">
      <dgm:prSet custT="1"/>
      <dgm:spPr/>
      <dgm:t>
        <a:bodyPr/>
        <a:lstStyle/>
        <a:p>
          <a:r>
            <a:rPr lang="es-MX" sz="1100"/>
            <a:t>Costo por minuto adicional con impuestos</a:t>
          </a:r>
        </a:p>
      </dgm:t>
    </dgm:pt>
    <dgm:pt modelId="{C6AE8A3E-965D-462E-BC6C-8000DD813A9A}" type="parTrans" cxnId="{C8E00555-AEFA-42BC-905C-35C8D2C20D11}">
      <dgm:prSet/>
      <dgm:spPr/>
      <dgm:t>
        <a:bodyPr/>
        <a:lstStyle/>
        <a:p>
          <a:endParaRPr lang="es-MX" sz="1100"/>
        </a:p>
      </dgm:t>
    </dgm:pt>
    <dgm:pt modelId="{EC0F6060-2064-40BA-9B52-ACC2040F2C8A}" type="sibTrans" cxnId="{C8E00555-AEFA-42BC-905C-35C8D2C20D11}">
      <dgm:prSet/>
      <dgm:spPr/>
      <dgm:t>
        <a:bodyPr/>
        <a:lstStyle/>
        <a:p>
          <a:endParaRPr lang="es-MX" sz="1100"/>
        </a:p>
      </dgm:t>
    </dgm:pt>
    <dgm:pt modelId="{41F640D8-74B8-4F11-B1C0-A5753189FE2C}">
      <dgm:prSet custT="1"/>
      <dgm:spPr/>
      <dgm:t>
        <a:bodyPr/>
        <a:lstStyle/>
        <a:p>
          <a:r>
            <a:rPr lang="es-MX" sz="1100"/>
            <a:t>Segundos incluidos</a:t>
          </a:r>
        </a:p>
      </dgm:t>
    </dgm:pt>
    <dgm:pt modelId="{1C05C7D7-A0C3-4614-9502-865F173F69EA}" type="parTrans" cxnId="{92D09D35-6A89-40BC-A3D5-BCD5C501BE07}">
      <dgm:prSet/>
      <dgm:spPr/>
      <dgm:t>
        <a:bodyPr/>
        <a:lstStyle/>
        <a:p>
          <a:endParaRPr lang="es-MX" sz="1100"/>
        </a:p>
      </dgm:t>
    </dgm:pt>
    <dgm:pt modelId="{875B7A5D-E65A-42AC-8665-3C710889BC85}" type="sibTrans" cxnId="{92D09D35-6A89-40BC-A3D5-BCD5C501BE07}">
      <dgm:prSet/>
      <dgm:spPr/>
      <dgm:t>
        <a:bodyPr/>
        <a:lstStyle/>
        <a:p>
          <a:endParaRPr lang="es-MX" sz="1100"/>
        </a:p>
      </dgm:t>
    </dgm:pt>
    <dgm:pt modelId="{733B71B1-593B-4175-A1F6-98B9F0ABDA0D}">
      <dgm:prSet custT="1"/>
      <dgm:spPr/>
      <dgm:t>
        <a:bodyPr/>
        <a:lstStyle/>
        <a:p>
          <a:r>
            <a:rPr lang="es-MX" sz="1100"/>
            <a:t>Costo por segundo adicional sin impuestos</a:t>
          </a:r>
        </a:p>
      </dgm:t>
    </dgm:pt>
    <dgm:pt modelId="{6B518D90-321D-4D91-A469-CACAAA8B98C4}" type="parTrans" cxnId="{B83EDB28-0FB3-428B-841D-3CC01BAEEDCC}">
      <dgm:prSet/>
      <dgm:spPr/>
      <dgm:t>
        <a:bodyPr/>
        <a:lstStyle/>
        <a:p>
          <a:endParaRPr lang="es-MX" sz="1100"/>
        </a:p>
      </dgm:t>
    </dgm:pt>
    <dgm:pt modelId="{A2CE06A0-9ECD-4440-8A62-EC67765AD6E5}" type="sibTrans" cxnId="{B83EDB28-0FB3-428B-841D-3CC01BAEEDCC}">
      <dgm:prSet/>
      <dgm:spPr/>
      <dgm:t>
        <a:bodyPr/>
        <a:lstStyle/>
        <a:p>
          <a:endParaRPr lang="es-MX" sz="1100"/>
        </a:p>
      </dgm:t>
    </dgm:pt>
    <dgm:pt modelId="{7C3F25E0-E304-4294-BDA6-D96ACBAF3921}">
      <dgm:prSet custT="1"/>
      <dgm:spPr/>
      <dgm:t>
        <a:bodyPr/>
        <a:lstStyle/>
        <a:p>
          <a:r>
            <a:rPr lang="es-MX" sz="1100"/>
            <a:t>Costo por segundo adicional con impuestos</a:t>
          </a:r>
        </a:p>
      </dgm:t>
    </dgm:pt>
    <dgm:pt modelId="{F5960465-E532-4C6B-B053-45579A9A0E7A}" type="parTrans" cxnId="{31D7CD23-D09B-4433-8073-D4548363A316}">
      <dgm:prSet/>
      <dgm:spPr/>
      <dgm:t>
        <a:bodyPr/>
        <a:lstStyle/>
        <a:p>
          <a:endParaRPr lang="es-MX" sz="1100"/>
        </a:p>
      </dgm:t>
    </dgm:pt>
    <dgm:pt modelId="{AB61ACE2-4047-43E8-8A8E-40D910BCB43D}" type="sibTrans" cxnId="{31D7CD23-D09B-4433-8073-D4548363A316}">
      <dgm:prSet/>
      <dgm:spPr/>
      <dgm:t>
        <a:bodyPr/>
        <a:lstStyle/>
        <a:p>
          <a:endParaRPr lang="es-MX" sz="1100"/>
        </a:p>
      </dgm:t>
    </dgm:pt>
    <dgm:pt modelId="{DB80747C-D3E8-454A-8C4C-10E35AB9D992}">
      <dgm:prSet custT="1"/>
      <dgm:spPr/>
      <dgm:t>
        <a:bodyPr/>
        <a:lstStyle/>
        <a:p>
          <a:r>
            <a:rPr lang="es-MX" sz="1100"/>
            <a:t>SMS incluidos</a:t>
          </a:r>
        </a:p>
      </dgm:t>
    </dgm:pt>
    <dgm:pt modelId="{5335DB02-5690-432A-B341-09A5B55F8409}" type="parTrans" cxnId="{A9C733C8-31B6-4B61-BF32-FD5D90F86D91}">
      <dgm:prSet/>
      <dgm:spPr/>
      <dgm:t>
        <a:bodyPr/>
        <a:lstStyle/>
        <a:p>
          <a:endParaRPr lang="es-MX" sz="1100"/>
        </a:p>
      </dgm:t>
    </dgm:pt>
    <dgm:pt modelId="{9578C0A2-711A-47A2-B1B3-5742A8777EDB}" type="sibTrans" cxnId="{A9C733C8-31B6-4B61-BF32-FD5D90F86D91}">
      <dgm:prSet/>
      <dgm:spPr/>
      <dgm:t>
        <a:bodyPr/>
        <a:lstStyle/>
        <a:p>
          <a:endParaRPr lang="es-MX" sz="1100"/>
        </a:p>
      </dgm:t>
    </dgm:pt>
    <dgm:pt modelId="{A2C6EA7A-ED1E-4E62-A620-93F06435C38D}">
      <dgm:prSet custT="1"/>
      <dgm:spPr/>
      <dgm:t>
        <a:bodyPr/>
        <a:lstStyle/>
        <a:p>
          <a:r>
            <a:rPr lang="es-MX" sz="1100"/>
            <a:t>Costo por SMS adicional sin impuestos</a:t>
          </a:r>
        </a:p>
      </dgm:t>
    </dgm:pt>
    <dgm:pt modelId="{47213392-CE09-4305-907D-4E23DD9DC102}" type="parTrans" cxnId="{0DA589DA-F136-470E-8679-41D522A6B460}">
      <dgm:prSet/>
      <dgm:spPr/>
      <dgm:t>
        <a:bodyPr/>
        <a:lstStyle/>
        <a:p>
          <a:endParaRPr lang="es-MX" sz="1100"/>
        </a:p>
      </dgm:t>
    </dgm:pt>
    <dgm:pt modelId="{70C0D2D1-033C-4A6F-98D9-B285CFF50ABE}" type="sibTrans" cxnId="{0DA589DA-F136-470E-8679-41D522A6B460}">
      <dgm:prSet/>
      <dgm:spPr/>
      <dgm:t>
        <a:bodyPr/>
        <a:lstStyle/>
        <a:p>
          <a:endParaRPr lang="es-MX" sz="1100"/>
        </a:p>
      </dgm:t>
    </dgm:pt>
    <dgm:pt modelId="{4A322529-2885-45EA-8269-1196842BFD4C}">
      <dgm:prSet custT="1"/>
      <dgm:spPr/>
      <dgm:t>
        <a:bodyPr/>
        <a:lstStyle/>
        <a:p>
          <a:r>
            <a:rPr lang="es-MX" sz="1100"/>
            <a:t>Costo por SMS adicional con impuestos</a:t>
          </a:r>
        </a:p>
      </dgm:t>
    </dgm:pt>
    <dgm:pt modelId="{A6DF6CCD-7D90-4CC7-BE1E-A8F1CEDE2E45}" type="parTrans" cxnId="{8D25647C-BDDB-4E27-A824-3C7D4DB9F291}">
      <dgm:prSet/>
      <dgm:spPr/>
      <dgm:t>
        <a:bodyPr/>
        <a:lstStyle/>
        <a:p>
          <a:endParaRPr lang="es-MX" sz="1100"/>
        </a:p>
      </dgm:t>
    </dgm:pt>
    <dgm:pt modelId="{90068BA9-43CA-4AB6-A76A-997E35C851F3}" type="sibTrans" cxnId="{8D25647C-BDDB-4E27-A824-3C7D4DB9F291}">
      <dgm:prSet/>
      <dgm:spPr/>
      <dgm:t>
        <a:bodyPr/>
        <a:lstStyle/>
        <a:p>
          <a:endParaRPr lang="es-MX" sz="1100"/>
        </a:p>
      </dgm:t>
    </dgm:pt>
    <dgm:pt modelId="{F9434D89-FD69-45AE-B4D8-121800EE9135}">
      <dgm:prSet custT="1"/>
      <dgm:spPr/>
      <dgm:t>
        <a:bodyPr/>
        <a:lstStyle/>
        <a:p>
          <a:r>
            <a:rPr lang="es-MX" sz="1100"/>
            <a:t>Consideraciones del uso de los servicios: (política de uso justo)</a:t>
          </a:r>
        </a:p>
      </dgm:t>
    </dgm:pt>
    <dgm:pt modelId="{B4E194B1-D593-4D89-877E-13F73C311DED}" type="parTrans" cxnId="{4E408B2D-852F-40E7-A1EA-A2893F8DCDE1}">
      <dgm:prSet/>
      <dgm:spPr/>
      <dgm:t>
        <a:bodyPr/>
        <a:lstStyle/>
        <a:p>
          <a:endParaRPr lang="es-MX" sz="1100"/>
        </a:p>
      </dgm:t>
    </dgm:pt>
    <dgm:pt modelId="{8E99ACC0-C870-404E-9FB8-B70960AD2718}" type="sibTrans" cxnId="{4E408B2D-852F-40E7-A1EA-A2893F8DCDE1}">
      <dgm:prSet/>
      <dgm:spPr/>
      <dgm:t>
        <a:bodyPr/>
        <a:lstStyle/>
        <a:p>
          <a:endParaRPr lang="es-MX" sz="1100"/>
        </a:p>
      </dgm:t>
    </dgm:pt>
    <dgm:pt modelId="{E855BB68-89BD-4670-ABDE-7800F91BA8EC}">
      <dgm:prSet custT="1"/>
      <dgm:spPr/>
      <dgm:t>
        <a:bodyPr/>
        <a:lstStyle/>
        <a:p>
          <a:r>
            <a:rPr lang="es-MX" sz="1100"/>
            <a:t>Descripción del Paquete adicional</a:t>
          </a:r>
        </a:p>
      </dgm:t>
    </dgm:pt>
    <dgm:pt modelId="{76D96B31-8AB4-4724-B0E9-1CAEA97C33DE}" type="parTrans" cxnId="{CCCDC04F-CE45-4F9E-8C2B-10345A317018}">
      <dgm:prSet/>
      <dgm:spPr/>
      <dgm:t>
        <a:bodyPr/>
        <a:lstStyle/>
        <a:p>
          <a:endParaRPr lang="es-MX" sz="1100"/>
        </a:p>
      </dgm:t>
    </dgm:pt>
    <dgm:pt modelId="{56166B4E-76F3-4D5C-8817-2B9F3B0B5AEB}" type="sibTrans" cxnId="{CCCDC04F-CE45-4F9E-8C2B-10345A317018}">
      <dgm:prSet/>
      <dgm:spPr/>
      <dgm:t>
        <a:bodyPr/>
        <a:lstStyle/>
        <a:p>
          <a:endParaRPr lang="es-MX" sz="1100"/>
        </a:p>
      </dgm:t>
    </dgm:pt>
    <dgm:pt modelId="{5BBF2B56-D394-4E82-9916-AC878491788A}">
      <dgm:prSet custT="1"/>
      <dgm:spPr/>
      <dgm:t>
        <a:bodyPr/>
        <a:lstStyle/>
        <a:p>
          <a:r>
            <a:rPr lang="es-MX" sz="1100"/>
            <a:t>Reglas de Aplicación</a:t>
          </a:r>
        </a:p>
      </dgm:t>
    </dgm:pt>
    <dgm:pt modelId="{53F835EA-C845-462A-8531-0C925E4BA639}" type="parTrans" cxnId="{89AD4E2F-E9D0-488C-8B3B-8AA8F58423C9}">
      <dgm:prSet/>
      <dgm:spPr/>
      <dgm:t>
        <a:bodyPr/>
        <a:lstStyle/>
        <a:p>
          <a:endParaRPr lang="es-MX" sz="1100"/>
        </a:p>
      </dgm:t>
    </dgm:pt>
    <dgm:pt modelId="{FFE3F3BD-63E9-4BDB-A05D-D3392C8D534A}" type="sibTrans" cxnId="{89AD4E2F-E9D0-488C-8B3B-8AA8F58423C9}">
      <dgm:prSet/>
      <dgm:spPr/>
      <dgm:t>
        <a:bodyPr/>
        <a:lstStyle/>
        <a:p>
          <a:endParaRPr lang="es-MX" sz="1100"/>
        </a:p>
      </dgm:t>
    </dgm:pt>
    <dgm:pt modelId="{78F6A864-3AC7-4FEC-83E0-908177A443C4}">
      <dgm:prSet custT="1"/>
      <dgm:spPr/>
      <dgm:t>
        <a:bodyPr/>
        <a:lstStyle/>
        <a:p>
          <a:r>
            <a:rPr lang="es-MX" sz="1100"/>
            <a:t>Penalidades</a:t>
          </a:r>
        </a:p>
      </dgm:t>
    </dgm:pt>
    <dgm:pt modelId="{8E03FB5F-BA44-4130-8683-5C414EA17671}" type="parTrans" cxnId="{EDE89556-90E9-45B0-96C5-8811EDBC82BE}">
      <dgm:prSet/>
      <dgm:spPr/>
      <dgm:t>
        <a:bodyPr/>
        <a:lstStyle/>
        <a:p>
          <a:endParaRPr lang="es-MX" sz="1100"/>
        </a:p>
      </dgm:t>
    </dgm:pt>
    <dgm:pt modelId="{66C3807C-8A78-444B-9B4B-292A09C042FC}" type="sibTrans" cxnId="{EDE89556-90E9-45B0-96C5-8811EDBC82BE}">
      <dgm:prSet/>
      <dgm:spPr/>
      <dgm:t>
        <a:bodyPr/>
        <a:lstStyle/>
        <a:p>
          <a:endParaRPr lang="es-MX" sz="1100"/>
        </a:p>
      </dgm:t>
    </dgm:pt>
    <dgm:pt modelId="{63EA872A-94AE-44EF-BBBF-29FE2B1771AF}">
      <dgm:prSet custT="1"/>
      <dgm:spPr/>
      <dgm:t>
        <a:bodyPr/>
        <a:lstStyle/>
        <a:p>
          <a:r>
            <a:rPr lang="es-MX" sz="1100"/>
            <a:t>Detalles de los cargos no incluidos en los conceptos anteriores </a:t>
          </a:r>
        </a:p>
      </dgm:t>
    </dgm:pt>
    <dgm:pt modelId="{338B3B46-D468-4CBB-B7FB-ABF93A75ADD8}" type="parTrans" cxnId="{73AF7DD2-D123-466D-B359-952B9D093D92}">
      <dgm:prSet/>
      <dgm:spPr/>
      <dgm:t>
        <a:bodyPr/>
        <a:lstStyle/>
        <a:p>
          <a:endParaRPr lang="es-MX" sz="1100"/>
        </a:p>
      </dgm:t>
    </dgm:pt>
    <dgm:pt modelId="{CD996BC2-6636-4ACB-BD5B-F8A41D943AE2}" type="sibTrans" cxnId="{73AF7DD2-D123-466D-B359-952B9D093D92}">
      <dgm:prSet/>
      <dgm:spPr/>
      <dgm:t>
        <a:bodyPr/>
        <a:lstStyle/>
        <a:p>
          <a:endParaRPr lang="es-MX" sz="1100"/>
        </a:p>
      </dgm:t>
    </dgm:pt>
    <dgm:pt modelId="{44B5AB92-5E11-4486-8A69-9BC2E5785539}">
      <dgm:prSet custT="1"/>
      <dgm:spPr/>
      <dgm:t>
        <a:bodyPr/>
        <a:lstStyle/>
        <a:p>
          <a:r>
            <a:rPr lang="es-MX" sz="1100"/>
            <a:t>Número de inscripción de tarifa/promoción a la que aplica</a:t>
          </a:r>
        </a:p>
      </dgm:t>
    </dgm:pt>
    <dgm:pt modelId="{083073E3-6523-45DE-BD09-074137BC1A80}" type="parTrans" cxnId="{9C74161E-8B71-4053-9D3E-B06A0BC79A06}">
      <dgm:prSet/>
      <dgm:spPr/>
      <dgm:t>
        <a:bodyPr/>
        <a:lstStyle/>
        <a:p>
          <a:endParaRPr lang="es-MX" sz="1100"/>
        </a:p>
      </dgm:t>
    </dgm:pt>
    <dgm:pt modelId="{A2786464-E7CA-42BE-B2E5-B5E9D54C0D2A}" type="sibTrans" cxnId="{9C74161E-8B71-4053-9D3E-B06A0BC79A06}">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40254"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2EBF8E5F-E96C-4F3C-9391-7A39B7E777E4}" type="pres">
      <dgm:prSet presAssocID="{083073E3-6523-45DE-BD09-074137BC1A80}" presName="Name64" presStyleLbl="parChTrans1D2" presStyleIdx="0" presStyleCnt="17" custSzX="201225" custSzY="2516034"/>
      <dgm:spPr/>
      <dgm:t>
        <a:bodyPr/>
        <a:lstStyle/>
        <a:p>
          <a:endParaRPr lang="es-MX"/>
        </a:p>
      </dgm:t>
    </dgm:pt>
    <dgm:pt modelId="{47B91FEA-D159-42F3-8AAA-FE4452671C37}" type="pres">
      <dgm:prSet presAssocID="{44B5AB92-5E11-4486-8A69-9BC2E5785539}" presName="hierRoot2" presStyleCnt="0">
        <dgm:presLayoutVars>
          <dgm:hierBranch val="init"/>
        </dgm:presLayoutVars>
      </dgm:prSet>
      <dgm:spPr/>
    </dgm:pt>
    <dgm:pt modelId="{1946F24B-8C16-4254-B92F-259E53FB67A2}" type="pres">
      <dgm:prSet presAssocID="{44B5AB92-5E11-4486-8A69-9BC2E5785539}" presName="rootComposite" presStyleCnt="0"/>
      <dgm:spPr/>
    </dgm:pt>
    <dgm:pt modelId="{79771915-E1ED-457E-B12E-FF803BE216C4}" type="pres">
      <dgm:prSet presAssocID="{44B5AB92-5E11-4486-8A69-9BC2E5785539}" presName="rootText" presStyleLbl="node2" presStyleIdx="0" presStyleCnt="17" custScaleX="348707" custScaleY="70803">
        <dgm:presLayoutVars>
          <dgm:chPref val="3"/>
        </dgm:presLayoutVars>
      </dgm:prSet>
      <dgm:spPr/>
      <dgm:t>
        <a:bodyPr/>
        <a:lstStyle/>
        <a:p>
          <a:endParaRPr lang="es-MX"/>
        </a:p>
      </dgm:t>
    </dgm:pt>
    <dgm:pt modelId="{D9B6B88A-646F-4180-91C0-11F982FEBD48}" type="pres">
      <dgm:prSet presAssocID="{44B5AB92-5E11-4486-8A69-9BC2E5785539}" presName="rootConnector" presStyleLbl="node2" presStyleIdx="0" presStyleCnt="17"/>
      <dgm:spPr/>
      <dgm:t>
        <a:bodyPr/>
        <a:lstStyle/>
        <a:p>
          <a:endParaRPr lang="es-MX"/>
        </a:p>
      </dgm:t>
    </dgm:pt>
    <dgm:pt modelId="{0EDC1E24-AF26-4CC2-A2CA-258540BEC055}" type="pres">
      <dgm:prSet presAssocID="{44B5AB92-5E11-4486-8A69-9BC2E5785539}" presName="hierChild4" presStyleCnt="0"/>
      <dgm:spPr/>
    </dgm:pt>
    <dgm:pt modelId="{D6F58551-5992-4D21-9B24-0CA909257DCC}" type="pres">
      <dgm:prSet presAssocID="{44B5AB92-5E11-4486-8A69-9BC2E5785539}" presName="hierChild5" presStyleCnt="0"/>
      <dgm:spPr/>
    </dgm:pt>
    <dgm:pt modelId="{9B3E010E-54D1-4860-B1F5-C7EF86975E06}" type="pres">
      <dgm:prSet presAssocID="{367F7D24-E230-49F2-AF37-E2F2F3D952D8}" presName="Name64" presStyleLbl="parChTrans1D2" presStyleIdx="1" presStyleCnt="17" custSzX="201225" custSzY="2201530"/>
      <dgm:spPr/>
      <dgm:t>
        <a:bodyPr/>
        <a:lstStyle/>
        <a:p>
          <a:endParaRPr lang="es-MX"/>
        </a:p>
      </dgm:t>
    </dgm:pt>
    <dgm:pt modelId="{EF10C530-D730-45F5-9A5C-C1AB9E579EB1}" type="pres">
      <dgm:prSet presAssocID="{CE8E6992-505E-4530-86C7-E5BCC7B609D7}" presName="hierRoot2" presStyleCnt="0">
        <dgm:presLayoutVars>
          <dgm:hierBranch val="init"/>
        </dgm:presLayoutVars>
      </dgm:prSet>
      <dgm:spPr/>
    </dgm:pt>
    <dgm:pt modelId="{52DDDC55-C3FE-49EC-BEF0-9978CDD33A3F}" type="pres">
      <dgm:prSet presAssocID="{CE8E6992-505E-4530-86C7-E5BCC7B609D7}" presName="rootComposite" presStyleCnt="0"/>
      <dgm:spPr/>
    </dgm:pt>
    <dgm:pt modelId="{9D758C5A-25F9-41DF-8EDB-1F2B92C689B5}" type="pres">
      <dgm:prSet presAssocID="{CE8E6992-505E-4530-86C7-E5BCC7B609D7}" presName="rootText" presStyleLbl="node2" presStyleIdx="1" presStyleCnt="17" custScaleX="350296" custScaleY="70728">
        <dgm:presLayoutVars>
          <dgm:chPref val="3"/>
        </dgm:presLayoutVars>
      </dgm:prSet>
      <dgm:spPr/>
      <dgm:t>
        <a:bodyPr/>
        <a:lstStyle/>
        <a:p>
          <a:endParaRPr lang="es-MX"/>
        </a:p>
      </dgm:t>
    </dgm:pt>
    <dgm:pt modelId="{D42C404A-6CAF-49CF-8B43-E19050C6A688}" type="pres">
      <dgm:prSet presAssocID="{CE8E6992-505E-4530-86C7-E5BCC7B609D7}" presName="rootConnector" presStyleLbl="node2" presStyleIdx="1" presStyleCnt="17"/>
      <dgm:spPr/>
      <dgm:t>
        <a:bodyPr/>
        <a:lstStyle/>
        <a:p>
          <a:endParaRPr lang="es-MX"/>
        </a:p>
      </dgm:t>
    </dgm:pt>
    <dgm:pt modelId="{7F16ECA8-8666-490C-A113-9B043038A8F2}" type="pres">
      <dgm:prSet presAssocID="{CE8E6992-505E-4530-86C7-E5BCC7B609D7}" presName="hierChild4" presStyleCnt="0"/>
      <dgm:spPr/>
    </dgm:pt>
    <dgm:pt modelId="{9EA08A6A-4D70-485F-8FCD-45B3B6FD9E48}" type="pres">
      <dgm:prSet presAssocID="{CE8E6992-505E-4530-86C7-E5BCC7B609D7}" presName="hierChild5" presStyleCnt="0"/>
      <dgm:spPr/>
    </dgm:pt>
    <dgm:pt modelId="{DF189C4E-EFCE-4CDA-B670-8C19C237BBFC}" type="pres">
      <dgm:prSet presAssocID="{7DCA1BA3-9D5D-42D4-8E38-CD45B6ECDAE2}" presName="Name64" presStyleLbl="parChTrans1D2" presStyleIdx="2" presStyleCnt="17" custSzX="201225" custSzY="1887026"/>
      <dgm:spPr/>
      <dgm:t>
        <a:bodyPr/>
        <a:lstStyle/>
        <a:p>
          <a:endParaRPr lang="es-MX"/>
        </a:p>
      </dgm:t>
    </dgm:pt>
    <dgm:pt modelId="{171394CA-A164-4990-A0B6-FF519B4D7B24}" type="pres">
      <dgm:prSet presAssocID="{A5019BBD-2C31-4348-BF92-3EB67F3DABFC}" presName="hierRoot2" presStyleCnt="0">
        <dgm:presLayoutVars>
          <dgm:hierBranch val="init"/>
        </dgm:presLayoutVars>
      </dgm:prSet>
      <dgm:spPr/>
    </dgm:pt>
    <dgm:pt modelId="{9345E60A-F59C-45B4-B5F8-528CC7868A5E}" type="pres">
      <dgm:prSet presAssocID="{A5019BBD-2C31-4348-BF92-3EB67F3DABFC}" presName="rootComposite" presStyleCnt="0"/>
      <dgm:spPr/>
    </dgm:pt>
    <dgm:pt modelId="{F25FB69C-53EF-47B6-A60C-BC30BEE047C4}" type="pres">
      <dgm:prSet presAssocID="{A5019BBD-2C31-4348-BF92-3EB67F3DABFC}" presName="rootText" presStyleLbl="node2" presStyleIdx="2" presStyleCnt="17" custScaleX="349708" custScaleY="70728">
        <dgm:presLayoutVars>
          <dgm:chPref val="3"/>
        </dgm:presLayoutVars>
      </dgm:prSet>
      <dgm:spPr/>
      <dgm:t>
        <a:bodyPr/>
        <a:lstStyle/>
        <a:p>
          <a:endParaRPr lang="es-MX"/>
        </a:p>
      </dgm:t>
    </dgm:pt>
    <dgm:pt modelId="{800D0700-F8CC-4FA9-A55B-D36AFED4DBD9}" type="pres">
      <dgm:prSet presAssocID="{A5019BBD-2C31-4348-BF92-3EB67F3DABFC}" presName="rootConnector" presStyleLbl="node2" presStyleIdx="2" presStyleCnt="17"/>
      <dgm:spPr/>
      <dgm:t>
        <a:bodyPr/>
        <a:lstStyle/>
        <a:p>
          <a:endParaRPr lang="es-MX"/>
        </a:p>
      </dgm:t>
    </dgm:pt>
    <dgm:pt modelId="{3D370819-394A-46BC-BB56-9C376D703271}" type="pres">
      <dgm:prSet presAssocID="{A5019BBD-2C31-4348-BF92-3EB67F3DABFC}" presName="hierChild4" presStyleCnt="0"/>
      <dgm:spPr/>
    </dgm:pt>
    <dgm:pt modelId="{7F0AB3B8-E9B3-446E-BE77-EA0D7E17492A}" type="pres">
      <dgm:prSet presAssocID="{A5019BBD-2C31-4348-BF92-3EB67F3DABFC}" presName="hierChild5" presStyleCnt="0"/>
      <dgm:spPr/>
    </dgm:pt>
    <dgm:pt modelId="{D976C877-BA21-4511-B7DF-E108612801B8}" type="pres">
      <dgm:prSet presAssocID="{DCAC4D39-1581-4B15-A1CA-E02079989E3E}" presName="Name64" presStyleLbl="parChTrans1D2" presStyleIdx="3" presStyleCnt="17" custSzX="201225" custSzY="1572521"/>
      <dgm:spPr/>
      <dgm:t>
        <a:bodyPr/>
        <a:lstStyle/>
        <a:p>
          <a:endParaRPr lang="es-MX"/>
        </a:p>
      </dgm:t>
    </dgm:pt>
    <dgm:pt modelId="{1E5D8725-D458-4BB6-9BF2-99B3DC99375C}" type="pres">
      <dgm:prSet presAssocID="{0788F32F-48D8-407F-80CF-897A39265BE5}" presName="hierRoot2" presStyleCnt="0">
        <dgm:presLayoutVars>
          <dgm:hierBranch val="init"/>
        </dgm:presLayoutVars>
      </dgm:prSet>
      <dgm:spPr/>
    </dgm:pt>
    <dgm:pt modelId="{B09433E7-545C-4F07-A61B-0DCED9BA2239}" type="pres">
      <dgm:prSet presAssocID="{0788F32F-48D8-407F-80CF-897A39265BE5}" presName="rootComposite" presStyleCnt="0"/>
      <dgm:spPr/>
    </dgm:pt>
    <dgm:pt modelId="{AC8C874B-0B89-4A9B-9796-E5DCBD2B619C}" type="pres">
      <dgm:prSet presAssocID="{0788F32F-48D8-407F-80CF-897A39265BE5}" presName="rootText" presStyleLbl="node2" presStyleIdx="3" presStyleCnt="17" custScaleX="349708" custScaleY="70728">
        <dgm:presLayoutVars>
          <dgm:chPref val="3"/>
        </dgm:presLayoutVars>
      </dgm:prSet>
      <dgm:spPr/>
      <dgm:t>
        <a:bodyPr/>
        <a:lstStyle/>
        <a:p>
          <a:endParaRPr lang="es-MX"/>
        </a:p>
      </dgm:t>
    </dgm:pt>
    <dgm:pt modelId="{699596A6-BC55-431B-B853-E3197F186E55}" type="pres">
      <dgm:prSet presAssocID="{0788F32F-48D8-407F-80CF-897A39265BE5}" presName="rootConnector" presStyleLbl="node2" presStyleIdx="3" presStyleCnt="17"/>
      <dgm:spPr/>
      <dgm:t>
        <a:bodyPr/>
        <a:lstStyle/>
        <a:p>
          <a:endParaRPr lang="es-MX"/>
        </a:p>
      </dgm:t>
    </dgm:pt>
    <dgm:pt modelId="{3828206C-6137-454A-9231-A66F9D412884}" type="pres">
      <dgm:prSet presAssocID="{0788F32F-48D8-407F-80CF-897A39265BE5}" presName="hierChild4" presStyleCnt="0"/>
      <dgm:spPr/>
    </dgm:pt>
    <dgm:pt modelId="{798DE63E-F71C-42F3-96F1-434EB066B52D}" type="pres">
      <dgm:prSet presAssocID="{0788F32F-48D8-407F-80CF-897A39265BE5}" presName="hierChild5" presStyleCnt="0"/>
      <dgm:spPr/>
    </dgm:pt>
    <dgm:pt modelId="{1E28EBC6-CBB2-4439-9BB1-4FC7A63E0E25}" type="pres">
      <dgm:prSet presAssocID="{15277489-66E5-4FEA-BDC7-A9DCDF553712}" presName="Name64" presStyleLbl="parChTrans1D2" presStyleIdx="4" presStyleCnt="17" custSzX="201225" custSzY="1258017"/>
      <dgm:spPr/>
      <dgm:t>
        <a:bodyPr/>
        <a:lstStyle/>
        <a:p>
          <a:endParaRPr lang="es-MX"/>
        </a:p>
      </dgm:t>
    </dgm:pt>
    <dgm:pt modelId="{96B18660-7ADC-44F2-8E47-C2F5154F29F3}" type="pres">
      <dgm:prSet presAssocID="{92F127B7-0B0E-408C-A080-34E491E5A73C}" presName="hierRoot2" presStyleCnt="0">
        <dgm:presLayoutVars>
          <dgm:hierBranch val="init"/>
        </dgm:presLayoutVars>
      </dgm:prSet>
      <dgm:spPr/>
    </dgm:pt>
    <dgm:pt modelId="{55A8FDF2-7488-4239-BFA1-713941F6F8EE}" type="pres">
      <dgm:prSet presAssocID="{92F127B7-0B0E-408C-A080-34E491E5A73C}" presName="rootComposite" presStyleCnt="0"/>
      <dgm:spPr/>
    </dgm:pt>
    <dgm:pt modelId="{EBCCC18B-080B-44A0-80FB-3481D4F9F520}" type="pres">
      <dgm:prSet presAssocID="{92F127B7-0B0E-408C-A080-34E491E5A73C}" presName="rootText" presStyleLbl="node2" presStyleIdx="4" presStyleCnt="17" custScaleX="349708" custScaleY="70728">
        <dgm:presLayoutVars>
          <dgm:chPref val="3"/>
        </dgm:presLayoutVars>
      </dgm:prSet>
      <dgm:spPr/>
      <dgm:t>
        <a:bodyPr/>
        <a:lstStyle/>
        <a:p>
          <a:endParaRPr lang="es-MX"/>
        </a:p>
      </dgm:t>
    </dgm:pt>
    <dgm:pt modelId="{3808018B-9025-4525-8E41-EED5B05B1BED}" type="pres">
      <dgm:prSet presAssocID="{92F127B7-0B0E-408C-A080-34E491E5A73C}" presName="rootConnector" presStyleLbl="node2" presStyleIdx="4" presStyleCnt="17"/>
      <dgm:spPr/>
      <dgm:t>
        <a:bodyPr/>
        <a:lstStyle/>
        <a:p>
          <a:endParaRPr lang="es-MX"/>
        </a:p>
      </dgm:t>
    </dgm:pt>
    <dgm:pt modelId="{9644C902-187A-4267-AFFF-AC797A4C10F2}" type="pres">
      <dgm:prSet presAssocID="{92F127B7-0B0E-408C-A080-34E491E5A73C}" presName="hierChild4" presStyleCnt="0"/>
      <dgm:spPr/>
    </dgm:pt>
    <dgm:pt modelId="{4032496B-F651-4900-B163-60A68525DC24}" type="pres">
      <dgm:prSet presAssocID="{92F127B7-0B0E-408C-A080-34E491E5A73C}" presName="hierChild5" presStyleCnt="0"/>
      <dgm:spPr/>
    </dgm:pt>
    <dgm:pt modelId="{2EBF2C19-D2B6-4EDE-89EA-D6BCAFB5E5A9}" type="pres">
      <dgm:prSet presAssocID="{C6AE8A3E-965D-462E-BC6C-8000DD813A9A}" presName="Name64" presStyleLbl="parChTrans1D2" presStyleIdx="5" presStyleCnt="17" custSzX="201225" custSzY="943513"/>
      <dgm:spPr/>
      <dgm:t>
        <a:bodyPr/>
        <a:lstStyle/>
        <a:p>
          <a:endParaRPr lang="es-MX"/>
        </a:p>
      </dgm:t>
    </dgm:pt>
    <dgm:pt modelId="{D3C5FDCB-29FA-407A-A22F-9BC21E9941AD}" type="pres">
      <dgm:prSet presAssocID="{4EAD5808-FADF-4F22-AC1D-B8045800E77E}" presName="hierRoot2" presStyleCnt="0">
        <dgm:presLayoutVars>
          <dgm:hierBranch val="init"/>
        </dgm:presLayoutVars>
      </dgm:prSet>
      <dgm:spPr/>
    </dgm:pt>
    <dgm:pt modelId="{48E2F751-7767-489C-AD69-A28AEF8C9BB8}" type="pres">
      <dgm:prSet presAssocID="{4EAD5808-FADF-4F22-AC1D-B8045800E77E}" presName="rootComposite" presStyleCnt="0"/>
      <dgm:spPr/>
    </dgm:pt>
    <dgm:pt modelId="{049647CE-E870-4F6B-A8B3-61962C96CAF7}" type="pres">
      <dgm:prSet presAssocID="{4EAD5808-FADF-4F22-AC1D-B8045800E77E}" presName="rootText" presStyleLbl="node2" presStyleIdx="5" presStyleCnt="17" custScaleX="349708" custScaleY="70728">
        <dgm:presLayoutVars>
          <dgm:chPref val="3"/>
        </dgm:presLayoutVars>
      </dgm:prSet>
      <dgm:spPr/>
      <dgm:t>
        <a:bodyPr/>
        <a:lstStyle/>
        <a:p>
          <a:endParaRPr lang="es-MX"/>
        </a:p>
      </dgm:t>
    </dgm:pt>
    <dgm:pt modelId="{34F3E96D-A3BB-43E3-89C9-8097C6F41B55}" type="pres">
      <dgm:prSet presAssocID="{4EAD5808-FADF-4F22-AC1D-B8045800E77E}" presName="rootConnector" presStyleLbl="node2" presStyleIdx="5" presStyleCnt="17"/>
      <dgm:spPr/>
      <dgm:t>
        <a:bodyPr/>
        <a:lstStyle/>
        <a:p>
          <a:endParaRPr lang="es-MX"/>
        </a:p>
      </dgm:t>
    </dgm:pt>
    <dgm:pt modelId="{79FE4544-B4C1-4DD6-8BC2-148678417572}" type="pres">
      <dgm:prSet presAssocID="{4EAD5808-FADF-4F22-AC1D-B8045800E77E}" presName="hierChild4" presStyleCnt="0"/>
      <dgm:spPr/>
    </dgm:pt>
    <dgm:pt modelId="{99AE3683-03D4-4A49-872F-4C7378DD74D2}" type="pres">
      <dgm:prSet presAssocID="{4EAD5808-FADF-4F22-AC1D-B8045800E77E}" presName="hierChild5" presStyleCnt="0"/>
      <dgm:spPr/>
    </dgm:pt>
    <dgm:pt modelId="{2E8337A7-214D-4C20-8E90-6B46A698F106}" type="pres">
      <dgm:prSet presAssocID="{1C05C7D7-A0C3-4614-9502-865F173F69EA}" presName="Name64" presStyleLbl="parChTrans1D2" presStyleIdx="6" presStyleCnt="17" custSzX="201225" custSzY="629008"/>
      <dgm:spPr/>
      <dgm:t>
        <a:bodyPr/>
        <a:lstStyle/>
        <a:p>
          <a:endParaRPr lang="es-MX"/>
        </a:p>
      </dgm:t>
    </dgm:pt>
    <dgm:pt modelId="{47281428-F0F4-4B0F-85BB-3C816FFDBBCA}" type="pres">
      <dgm:prSet presAssocID="{41F640D8-74B8-4F11-B1C0-A5753189FE2C}" presName="hierRoot2" presStyleCnt="0">
        <dgm:presLayoutVars>
          <dgm:hierBranch val="init"/>
        </dgm:presLayoutVars>
      </dgm:prSet>
      <dgm:spPr/>
    </dgm:pt>
    <dgm:pt modelId="{8D0CB4F3-B687-4796-B2E4-A861D5DABB01}" type="pres">
      <dgm:prSet presAssocID="{41F640D8-74B8-4F11-B1C0-A5753189FE2C}" presName="rootComposite" presStyleCnt="0"/>
      <dgm:spPr/>
    </dgm:pt>
    <dgm:pt modelId="{E7ABD3E1-9D9E-4130-B450-C673D55431C6}" type="pres">
      <dgm:prSet presAssocID="{41F640D8-74B8-4F11-B1C0-A5753189FE2C}" presName="rootText" presStyleLbl="node2" presStyleIdx="6" presStyleCnt="17" custScaleX="349708" custScaleY="70728">
        <dgm:presLayoutVars>
          <dgm:chPref val="3"/>
        </dgm:presLayoutVars>
      </dgm:prSet>
      <dgm:spPr/>
      <dgm:t>
        <a:bodyPr/>
        <a:lstStyle/>
        <a:p>
          <a:endParaRPr lang="es-MX"/>
        </a:p>
      </dgm:t>
    </dgm:pt>
    <dgm:pt modelId="{AEA09563-3314-4CD2-800C-AC3DC39D3D27}" type="pres">
      <dgm:prSet presAssocID="{41F640D8-74B8-4F11-B1C0-A5753189FE2C}" presName="rootConnector" presStyleLbl="node2" presStyleIdx="6" presStyleCnt="17"/>
      <dgm:spPr/>
      <dgm:t>
        <a:bodyPr/>
        <a:lstStyle/>
        <a:p>
          <a:endParaRPr lang="es-MX"/>
        </a:p>
      </dgm:t>
    </dgm:pt>
    <dgm:pt modelId="{DEAD6319-F2CF-4B46-92C4-ACB2CD080FDC}" type="pres">
      <dgm:prSet presAssocID="{41F640D8-74B8-4F11-B1C0-A5753189FE2C}" presName="hierChild4" presStyleCnt="0"/>
      <dgm:spPr/>
    </dgm:pt>
    <dgm:pt modelId="{D77564E2-25F1-4E08-AFBA-31E855FDBD33}" type="pres">
      <dgm:prSet presAssocID="{41F640D8-74B8-4F11-B1C0-A5753189FE2C}" presName="hierChild5" presStyleCnt="0"/>
      <dgm:spPr/>
    </dgm:pt>
    <dgm:pt modelId="{F9A419A9-9FE7-413A-ABD9-6032F309C1C2}" type="pres">
      <dgm:prSet presAssocID="{6B518D90-321D-4D91-A469-CACAAA8B98C4}" presName="Name64" presStyleLbl="parChTrans1D2" presStyleIdx="7" presStyleCnt="17" custSzX="201225" custSzY="314504"/>
      <dgm:spPr/>
      <dgm:t>
        <a:bodyPr/>
        <a:lstStyle/>
        <a:p>
          <a:endParaRPr lang="es-MX"/>
        </a:p>
      </dgm:t>
    </dgm:pt>
    <dgm:pt modelId="{8F17BC1D-D0E3-4F61-9356-CB4102AFD4E1}" type="pres">
      <dgm:prSet presAssocID="{733B71B1-593B-4175-A1F6-98B9F0ABDA0D}" presName="hierRoot2" presStyleCnt="0">
        <dgm:presLayoutVars>
          <dgm:hierBranch val="init"/>
        </dgm:presLayoutVars>
      </dgm:prSet>
      <dgm:spPr/>
    </dgm:pt>
    <dgm:pt modelId="{75146240-8199-493E-B357-653F5C06AEFC}" type="pres">
      <dgm:prSet presAssocID="{733B71B1-593B-4175-A1F6-98B9F0ABDA0D}" presName="rootComposite" presStyleCnt="0"/>
      <dgm:spPr/>
    </dgm:pt>
    <dgm:pt modelId="{D4946E3F-8234-48F6-AEDB-C866179D82C1}" type="pres">
      <dgm:prSet presAssocID="{733B71B1-593B-4175-A1F6-98B9F0ABDA0D}" presName="rootText" presStyleLbl="node2" presStyleIdx="7" presStyleCnt="17" custScaleX="349708" custScaleY="70728">
        <dgm:presLayoutVars>
          <dgm:chPref val="3"/>
        </dgm:presLayoutVars>
      </dgm:prSet>
      <dgm:spPr/>
      <dgm:t>
        <a:bodyPr/>
        <a:lstStyle/>
        <a:p>
          <a:endParaRPr lang="es-MX"/>
        </a:p>
      </dgm:t>
    </dgm:pt>
    <dgm:pt modelId="{D601D841-B714-44F9-B62E-92990058D7AF}" type="pres">
      <dgm:prSet presAssocID="{733B71B1-593B-4175-A1F6-98B9F0ABDA0D}" presName="rootConnector" presStyleLbl="node2" presStyleIdx="7" presStyleCnt="17"/>
      <dgm:spPr/>
      <dgm:t>
        <a:bodyPr/>
        <a:lstStyle/>
        <a:p>
          <a:endParaRPr lang="es-MX"/>
        </a:p>
      </dgm:t>
    </dgm:pt>
    <dgm:pt modelId="{467DFD29-48FE-49D1-93B7-00D51E4B02FA}" type="pres">
      <dgm:prSet presAssocID="{733B71B1-593B-4175-A1F6-98B9F0ABDA0D}" presName="hierChild4" presStyleCnt="0"/>
      <dgm:spPr/>
    </dgm:pt>
    <dgm:pt modelId="{ED950BDE-0A6D-413B-8717-72648BFBB669}" type="pres">
      <dgm:prSet presAssocID="{733B71B1-593B-4175-A1F6-98B9F0ABDA0D}" presName="hierChild5" presStyleCnt="0"/>
      <dgm:spPr/>
    </dgm:pt>
    <dgm:pt modelId="{48525351-94A4-437C-BB32-0F39C8BAAE89}" type="pres">
      <dgm:prSet presAssocID="{F5960465-E532-4C6B-B053-45579A9A0E7A}" presName="Name64" presStyleLbl="parChTrans1D2" presStyleIdx="8" presStyleCnt="17" custSzX="201225" custSzY="64673"/>
      <dgm:spPr/>
      <dgm:t>
        <a:bodyPr/>
        <a:lstStyle/>
        <a:p>
          <a:endParaRPr lang="es-MX"/>
        </a:p>
      </dgm:t>
    </dgm:pt>
    <dgm:pt modelId="{647B1B74-8EB1-47A9-A94B-B63262A25E98}" type="pres">
      <dgm:prSet presAssocID="{7C3F25E0-E304-4294-BDA6-D96ACBAF3921}" presName="hierRoot2" presStyleCnt="0">
        <dgm:presLayoutVars>
          <dgm:hierBranch val="init"/>
        </dgm:presLayoutVars>
      </dgm:prSet>
      <dgm:spPr/>
    </dgm:pt>
    <dgm:pt modelId="{E58A4918-AAD2-47AF-AB27-BA6278D403AB}" type="pres">
      <dgm:prSet presAssocID="{7C3F25E0-E304-4294-BDA6-D96ACBAF3921}" presName="rootComposite" presStyleCnt="0"/>
      <dgm:spPr/>
    </dgm:pt>
    <dgm:pt modelId="{F2070798-2161-4C6A-B3BC-6073F0DD7E90}" type="pres">
      <dgm:prSet presAssocID="{7C3F25E0-E304-4294-BDA6-D96ACBAF3921}" presName="rootText" presStyleLbl="node2" presStyleIdx="8" presStyleCnt="17" custScaleX="349708" custScaleY="70728">
        <dgm:presLayoutVars>
          <dgm:chPref val="3"/>
        </dgm:presLayoutVars>
      </dgm:prSet>
      <dgm:spPr/>
      <dgm:t>
        <a:bodyPr/>
        <a:lstStyle/>
        <a:p>
          <a:endParaRPr lang="es-MX"/>
        </a:p>
      </dgm:t>
    </dgm:pt>
    <dgm:pt modelId="{D5A260A3-8AD3-4E22-A72E-4873424E8869}" type="pres">
      <dgm:prSet presAssocID="{7C3F25E0-E304-4294-BDA6-D96ACBAF3921}" presName="rootConnector" presStyleLbl="node2" presStyleIdx="8" presStyleCnt="17"/>
      <dgm:spPr/>
      <dgm:t>
        <a:bodyPr/>
        <a:lstStyle/>
        <a:p>
          <a:endParaRPr lang="es-MX"/>
        </a:p>
      </dgm:t>
    </dgm:pt>
    <dgm:pt modelId="{0687C747-6153-4ED1-B67B-1C3CA1C74A10}" type="pres">
      <dgm:prSet presAssocID="{7C3F25E0-E304-4294-BDA6-D96ACBAF3921}" presName="hierChild4" presStyleCnt="0"/>
      <dgm:spPr/>
    </dgm:pt>
    <dgm:pt modelId="{76838DB3-45D0-42B3-9694-E5F50C1AC1FB}" type="pres">
      <dgm:prSet presAssocID="{7C3F25E0-E304-4294-BDA6-D96ACBAF3921}" presName="hierChild5" presStyleCnt="0"/>
      <dgm:spPr/>
    </dgm:pt>
    <dgm:pt modelId="{71D0DD55-E96F-4240-82C8-0FBDCEA96D25}" type="pres">
      <dgm:prSet presAssocID="{5335DB02-5690-432A-B341-09A5B55F8409}" presName="Name64" presStyleLbl="parChTrans1D2" presStyleIdx="9" presStyleCnt="17" custSzX="201225" custSzY="314504"/>
      <dgm:spPr/>
      <dgm:t>
        <a:bodyPr/>
        <a:lstStyle/>
        <a:p>
          <a:endParaRPr lang="es-MX"/>
        </a:p>
      </dgm:t>
    </dgm:pt>
    <dgm:pt modelId="{54D9972E-A178-42E9-B7DC-FA229383197F}" type="pres">
      <dgm:prSet presAssocID="{DB80747C-D3E8-454A-8C4C-10E35AB9D992}" presName="hierRoot2" presStyleCnt="0">
        <dgm:presLayoutVars>
          <dgm:hierBranch val="init"/>
        </dgm:presLayoutVars>
      </dgm:prSet>
      <dgm:spPr/>
    </dgm:pt>
    <dgm:pt modelId="{633E08B0-6119-4150-8DE8-F166676102DB}" type="pres">
      <dgm:prSet presAssocID="{DB80747C-D3E8-454A-8C4C-10E35AB9D992}" presName="rootComposite" presStyleCnt="0"/>
      <dgm:spPr/>
    </dgm:pt>
    <dgm:pt modelId="{8A60FA00-F61A-4A76-9FC0-C9C57D3285F1}" type="pres">
      <dgm:prSet presAssocID="{DB80747C-D3E8-454A-8C4C-10E35AB9D992}" presName="rootText" presStyleLbl="node2" presStyleIdx="9" presStyleCnt="17" custScaleX="349708" custScaleY="70728">
        <dgm:presLayoutVars>
          <dgm:chPref val="3"/>
        </dgm:presLayoutVars>
      </dgm:prSet>
      <dgm:spPr/>
      <dgm:t>
        <a:bodyPr/>
        <a:lstStyle/>
        <a:p>
          <a:endParaRPr lang="es-MX"/>
        </a:p>
      </dgm:t>
    </dgm:pt>
    <dgm:pt modelId="{28DC8FD6-4A94-4713-9043-440C1E02BEA0}" type="pres">
      <dgm:prSet presAssocID="{DB80747C-D3E8-454A-8C4C-10E35AB9D992}" presName="rootConnector" presStyleLbl="node2" presStyleIdx="9" presStyleCnt="17"/>
      <dgm:spPr/>
      <dgm:t>
        <a:bodyPr/>
        <a:lstStyle/>
        <a:p>
          <a:endParaRPr lang="es-MX"/>
        </a:p>
      </dgm:t>
    </dgm:pt>
    <dgm:pt modelId="{99F616ED-E2D1-4609-B70A-505BAD6427F5}" type="pres">
      <dgm:prSet presAssocID="{DB80747C-D3E8-454A-8C4C-10E35AB9D992}" presName="hierChild4" presStyleCnt="0"/>
      <dgm:spPr/>
    </dgm:pt>
    <dgm:pt modelId="{614BFF6A-1565-4680-9F02-3E834A24D37A}" type="pres">
      <dgm:prSet presAssocID="{DB80747C-D3E8-454A-8C4C-10E35AB9D992}" presName="hierChild5" presStyleCnt="0"/>
      <dgm:spPr/>
    </dgm:pt>
    <dgm:pt modelId="{DE111CD2-4794-4520-AAB0-64A7CB7C52AB}" type="pres">
      <dgm:prSet presAssocID="{47213392-CE09-4305-907D-4E23DD9DC102}" presName="Name64" presStyleLbl="parChTrans1D2" presStyleIdx="10" presStyleCnt="17" custSzX="201225" custSzY="629008"/>
      <dgm:spPr/>
      <dgm:t>
        <a:bodyPr/>
        <a:lstStyle/>
        <a:p>
          <a:endParaRPr lang="es-MX"/>
        </a:p>
      </dgm:t>
    </dgm:pt>
    <dgm:pt modelId="{AAA6C2F6-3118-40E4-97C8-AA5F755DDE52}" type="pres">
      <dgm:prSet presAssocID="{A2C6EA7A-ED1E-4E62-A620-93F06435C38D}" presName="hierRoot2" presStyleCnt="0">
        <dgm:presLayoutVars>
          <dgm:hierBranch val="init"/>
        </dgm:presLayoutVars>
      </dgm:prSet>
      <dgm:spPr/>
    </dgm:pt>
    <dgm:pt modelId="{03322D9E-8A64-4424-8805-5F8384BC0AF6}" type="pres">
      <dgm:prSet presAssocID="{A2C6EA7A-ED1E-4E62-A620-93F06435C38D}" presName="rootComposite" presStyleCnt="0"/>
      <dgm:spPr/>
    </dgm:pt>
    <dgm:pt modelId="{F2C5337A-0BA6-4B58-8535-7ED4BB068E01}" type="pres">
      <dgm:prSet presAssocID="{A2C6EA7A-ED1E-4E62-A620-93F06435C38D}" presName="rootText" presStyleLbl="node2" presStyleIdx="10" presStyleCnt="17" custScaleX="349708" custScaleY="70728">
        <dgm:presLayoutVars>
          <dgm:chPref val="3"/>
        </dgm:presLayoutVars>
      </dgm:prSet>
      <dgm:spPr/>
      <dgm:t>
        <a:bodyPr/>
        <a:lstStyle/>
        <a:p>
          <a:endParaRPr lang="es-MX"/>
        </a:p>
      </dgm:t>
    </dgm:pt>
    <dgm:pt modelId="{9332ACD2-F510-4642-9856-E9C756C6A449}" type="pres">
      <dgm:prSet presAssocID="{A2C6EA7A-ED1E-4E62-A620-93F06435C38D}" presName="rootConnector" presStyleLbl="node2" presStyleIdx="10" presStyleCnt="17"/>
      <dgm:spPr/>
      <dgm:t>
        <a:bodyPr/>
        <a:lstStyle/>
        <a:p>
          <a:endParaRPr lang="es-MX"/>
        </a:p>
      </dgm:t>
    </dgm:pt>
    <dgm:pt modelId="{2A29C8CB-7BF5-4971-89C2-69227562976A}" type="pres">
      <dgm:prSet presAssocID="{A2C6EA7A-ED1E-4E62-A620-93F06435C38D}" presName="hierChild4" presStyleCnt="0"/>
      <dgm:spPr/>
    </dgm:pt>
    <dgm:pt modelId="{2B64E82E-448B-4092-8785-4406CC3C735C}" type="pres">
      <dgm:prSet presAssocID="{A2C6EA7A-ED1E-4E62-A620-93F06435C38D}" presName="hierChild5" presStyleCnt="0"/>
      <dgm:spPr/>
    </dgm:pt>
    <dgm:pt modelId="{6F0F4E3C-7703-47A3-B9E1-16DBA0A731B1}" type="pres">
      <dgm:prSet presAssocID="{A6DF6CCD-7D90-4CC7-BE1E-A8F1CEDE2E45}" presName="Name64" presStyleLbl="parChTrans1D2" presStyleIdx="11" presStyleCnt="17" custSzX="201225" custSzY="943513"/>
      <dgm:spPr/>
      <dgm:t>
        <a:bodyPr/>
        <a:lstStyle/>
        <a:p>
          <a:endParaRPr lang="es-MX"/>
        </a:p>
      </dgm:t>
    </dgm:pt>
    <dgm:pt modelId="{AE63C44B-E6C9-4F51-B6FE-2906E3DC0B4A}" type="pres">
      <dgm:prSet presAssocID="{4A322529-2885-45EA-8269-1196842BFD4C}" presName="hierRoot2" presStyleCnt="0">
        <dgm:presLayoutVars>
          <dgm:hierBranch val="init"/>
        </dgm:presLayoutVars>
      </dgm:prSet>
      <dgm:spPr/>
    </dgm:pt>
    <dgm:pt modelId="{564F85D5-4136-433A-BA62-890DB8AA8616}" type="pres">
      <dgm:prSet presAssocID="{4A322529-2885-45EA-8269-1196842BFD4C}" presName="rootComposite" presStyleCnt="0"/>
      <dgm:spPr/>
    </dgm:pt>
    <dgm:pt modelId="{6EE7D769-C491-4D2F-8465-8F035F37F9CF}" type="pres">
      <dgm:prSet presAssocID="{4A322529-2885-45EA-8269-1196842BFD4C}" presName="rootText" presStyleLbl="node2" presStyleIdx="11" presStyleCnt="17" custScaleX="349708" custScaleY="70728">
        <dgm:presLayoutVars>
          <dgm:chPref val="3"/>
        </dgm:presLayoutVars>
      </dgm:prSet>
      <dgm:spPr/>
      <dgm:t>
        <a:bodyPr/>
        <a:lstStyle/>
        <a:p>
          <a:endParaRPr lang="es-MX"/>
        </a:p>
      </dgm:t>
    </dgm:pt>
    <dgm:pt modelId="{68369DD4-97DB-41C1-B497-D798B77A093B}" type="pres">
      <dgm:prSet presAssocID="{4A322529-2885-45EA-8269-1196842BFD4C}" presName="rootConnector" presStyleLbl="node2" presStyleIdx="11" presStyleCnt="17"/>
      <dgm:spPr/>
      <dgm:t>
        <a:bodyPr/>
        <a:lstStyle/>
        <a:p>
          <a:endParaRPr lang="es-MX"/>
        </a:p>
      </dgm:t>
    </dgm:pt>
    <dgm:pt modelId="{AEE10612-ECD9-45FF-A466-68DDEC74FFB5}" type="pres">
      <dgm:prSet presAssocID="{4A322529-2885-45EA-8269-1196842BFD4C}" presName="hierChild4" presStyleCnt="0"/>
      <dgm:spPr/>
    </dgm:pt>
    <dgm:pt modelId="{F147D3AD-133A-464B-82AC-043816CEB9BF}" type="pres">
      <dgm:prSet presAssocID="{4A322529-2885-45EA-8269-1196842BFD4C}" presName="hierChild5" presStyleCnt="0"/>
      <dgm:spPr/>
    </dgm:pt>
    <dgm:pt modelId="{2737AFE8-88BE-4CFB-AA2E-5E60901A9416}" type="pres">
      <dgm:prSet presAssocID="{B4E194B1-D593-4D89-877E-13F73C311DED}" presName="Name64" presStyleLbl="parChTrans1D2" presStyleIdx="12" presStyleCnt="17" custSzX="201225" custSzY="1258017"/>
      <dgm:spPr/>
      <dgm:t>
        <a:bodyPr/>
        <a:lstStyle/>
        <a:p>
          <a:endParaRPr lang="es-MX"/>
        </a:p>
      </dgm:t>
    </dgm:pt>
    <dgm:pt modelId="{CE168BCD-43C9-420D-ABB1-9E8855940147}" type="pres">
      <dgm:prSet presAssocID="{F9434D89-FD69-45AE-B4D8-121800EE9135}" presName="hierRoot2" presStyleCnt="0">
        <dgm:presLayoutVars>
          <dgm:hierBranch val="init"/>
        </dgm:presLayoutVars>
      </dgm:prSet>
      <dgm:spPr/>
    </dgm:pt>
    <dgm:pt modelId="{0ED1F38B-2CD7-4A9B-BBFF-B45CF43E8B9E}" type="pres">
      <dgm:prSet presAssocID="{F9434D89-FD69-45AE-B4D8-121800EE9135}" presName="rootComposite" presStyleCnt="0"/>
      <dgm:spPr/>
    </dgm:pt>
    <dgm:pt modelId="{52C9227D-9B61-4CEA-AABF-5CE07355121D}" type="pres">
      <dgm:prSet presAssocID="{F9434D89-FD69-45AE-B4D8-121800EE9135}" presName="rootText" presStyleLbl="node2" presStyleIdx="12" presStyleCnt="17" custScaleX="349708" custScaleY="70728">
        <dgm:presLayoutVars>
          <dgm:chPref val="3"/>
        </dgm:presLayoutVars>
      </dgm:prSet>
      <dgm:spPr/>
      <dgm:t>
        <a:bodyPr/>
        <a:lstStyle/>
        <a:p>
          <a:endParaRPr lang="es-MX"/>
        </a:p>
      </dgm:t>
    </dgm:pt>
    <dgm:pt modelId="{8591282B-713F-48EF-843F-D3E2BC8E71EE}" type="pres">
      <dgm:prSet presAssocID="{F9434D89-FD69-45AE-B4D8-121800EE9135}" presName="rootConnector" presStyleLbl="node2" presStyleIdx="12" presStyleCnt="17"/>
      <dgm:spPr/>
      <dgm:t>
        <a:bodyPr/>
        <a:lstStyle/>
        <a:p>
          <a:endParaRPr lang="es-MX"/>
        </a:p>
      </dgm:t>
    </dgm:pt>
    <dgm:pt modelId="{8FDC5D2F-C3A2-463F-82D7-1DA8CB8CEB74}" type="pres">
      <dgm:prSet presAssocID="{F9434D89-FD69-45AE-B4D8-121800EE9135}" presName="hierChild4" presStyleCnt="0"/>
      <dgm:spPr/>
    </dgm:pt>
    <dgm:pt modelId="{4D4E54D6-C9DC-4CE3-8989-92258F5C5DED}" type="pres">
      <dgm:prSet presAssocID="{F9434D89-FD69-45AE-B4D8-121800EE9135}" presName="hierChild5" presStyleCnt="0"/>
      <dgm:spPr/>
    </dgm:pt>
    <dgm:pt modelId="{4F2CFF91-D5E5-45D6-97CE-18D2CA792D7D}" type="pres">
      <dgm:prSet presAssocID="{76D96B31-8AB4-4724-B0E9-1CAEA97C33DE}" presName="Name64" presStyleLbl="parChTrans1D2" presStyleIdx="13" presStyleCnt="17" custSzX="201225" custSzY="1572521"/>
      <dgm:spPr/>
      <dgm:t>
        <a:bodyPr/>
        <a:lstStyle/>
        <a:p>
          <a:endParaRPr lang="es-MX"/>
        </a:p>
      </dgm:t>
    </dgm:pt>
    <dgm:pt modelId="{B4EB7864-2FE9-4D1C-AA81-4CED75DE83C5}" type="pres">
      <dgm:prSet presAssocID="{E855BB68-89BD-4670-ABDE-7800F91BA8EC}" presName="hierRoot2" presStyleCnt="0">
        <dgm:presLayoutVars>
          <dgm:hierBranch val="init"/>
        </dgm:presLayoutVars>
      </dgm:prSet>
      <dgm:spPr/>
    </dgm:pt>
    <dgm:pt modelId="{4E3B56E9-D4E3-4383-A16C-B2B07735EDC8}" type="pres">
      <dgm:prSet presAssocID="{E855BB68-89BD-4670-ABDE-7800F91BA8EC}" presName="rootComposite" presStyleCnt="0"/>
      <dgm:spPr/>
    </dgm:pt>
    <dgm:pt modelId="{C42A4BC2-36AE-4462-A7F7-E35396EC4601}" type="pres">
      <dgm:prSet presAssocID="{E855BB68-89BD-4670-ABDE-7800F91BA8EC}" presName="rootText" presStyleLbl="node2" presStyleIdx="13" presStyleCnt="17" custScaleX="349708" custScaleY="70728">
        <dgm:presLayoutVars>
          <dgm:chPref val="3"/>
        </dgm:presLayoutVars>
      </dgm:prSet>
      <dgm:spPr/>
      <dgm:t>
        <a:bodyPr/>
        <a:lstStyle/>
        <a:p>
          <a:endParaRPr lang="es-MX"/>
        </a:p>
      </dgm:t>
    </dgm:pt>
    <dgm:pt modelId="{F83E8B0A-C2E3-489E-8CE9-24CA889D8493}" type="pres">
      <dgm:prSet presAssocID="{E855BB68-89BD-4670-ABDE-7800F91BA8EC}" presName="rootConnector" presStyleLbl="node2" presStyleIdx="13" presStyleCnt="17"/>
      <dgm:spPr/>
      <dgm:t>
        <a:bodyPr/>
        <a:lstStyle/>
        <a:p>
          <a:endParaRPr lang="es-MX"/>
        </a:p>
      </dgm:t>
    </dgm:pt>
    <dgm:pt modelId="{58B52A38-245F-44A5-99AE-B71448F262AE}" type="pres">
      <dgm:prSet presAssocID="{E855BB68-89BD-4670-ABDE-7800F91BA8EC}" presName="hierChild4" presStyleCnt="0"/>
      <dgm:spPr/>
    </dgm:pt>
    <dgm:pt modelId="{A6152779-CB2A-45DA-ACAB-CC7E3776433F}" type="pres">
      <dgm:prSet presAssocID="{E855BB68-89BD-4670-ABDE-7800F91BA8EC}" presName="hierChild5" presStyleCnt="0"/>
      <dgm:spPr/>
    </dgm:pt>
    <dgm:pt modelId="{13A1AE0D-9EFA-4603-BA79-9AE9270368B2}" type="pres">
      <dgm:prSet presAssocID="{53F835EA-C845-462A-8531-0C925E4BA639}" presName="Name64" presStyleLbl="parChTrans1D2" presStyleIdx="14" presStyleCnt="17" custSzX="201225" custSzY="1887026"/>
      <dgm:spPr/>
      <dgm:t>
        <a:bodyPr/>
        <a:lstStyle/>
        <a:p>
          <a:endParaRPr lang="es-MX"/>
        </a:p>
      </dgm:t>
    </dgm:pt>
    <dgm:pt modelId="{17C7310C-92A7-47FD-A25A-C3A3C6F88EF1}" type="pres">
      <dgm:prSet presAssocID="{5BBF2B56-D394-4E82-9916-AC878491788A}" presName="hierRoot2" presStyleCnt="0">
        <dgm:presLayoutVars>
          <dgm:hierBranch val="init"/>
        </dgm:presLayoutVars>
      </dgm:prSet>
      <dgm:spPr/>
    </dgm:pt>
    <dgm:pt modelId="{569B4659-E881-4422-95BF-1F4E74F6F44B}" type="pres">
      <dgm:prSet presAssocID="{5BBF2B56-D394-4E82-9916-AC878491788A}" presName="rootComposite" presStyleCnt="0"/>
      <dgm:spPr/>
    </dgm:pt>
    <dgm:pt modelId="{39AA7607-9192-4F8D-A623-776F631C1093}" type="pres">
      <dgm:prSet presAssocID="{5BBF2B56-D394-4E82-9916-AC878491788A}" presName="rootText" presStyleLbl="node2" presStyleIdx="14" presStyleCnt="17" custScaleX="349708" custScaleY="70728">
        <dgm:presLayoutVars>
          <dgm:chPref val="3"/>
        </dgm:presLayoutVars>
      </dgm:prSet>
      <dgm:spPr/>
      <dgm:t>
        <a:bodyPr/>
        <a:lstStyle/>
        <a:p>
          <a:endParaRPr lang="es-MX"/>
        </a:p>
      </dgm:t>
    </dgm:pt>
    <dgm:pt modelId="{0208885B-DBE9-417D-A43E-9C47624708E6}" type="pres">
      <dgm:prSet presAssocID="{5BBF2B56-D394-4E82-9916-AC878491788A}" presName="rootConnector" presStyleLbl="node2" presStyleIdx="14" presStyleCnt="17"/>
      <dgm:spPr/>
      <dgm:t>
        <a:bodyPr/>
        <a:lstStyle/>
        <a:p>
          <a:endParaRPr lang="es-MX"/>
        </a:p>
      </dgm:t>
    </dgm:pt>
    <dgm:pt modelId="{F0D77FDA-2724-4A0C-8AAB-43CD6FB395F1}" type="pres">
      <dgm:prSet presAssocID="{5BBF2B56-D394-4E82-9916-AC878491788A}" presName="hierChild4" presStyleCnt="0"/>
      <dgm:spPr/>
    </dgm:pt>
    <dgm:pt modelId="{DB94A71F-21C1-4169-AA9B-EB332F2C6042}" type="pres">
      <dgm:prSet presAssocID="{5BBF2B56-D394-4E82-9916-AC878491788A}" presName="hierChild5" presStyleCnt="0"/>
      <dgm:spPr/>
    </dgm:pt>
    <dgm:pt modelId="{7C89356D-21D3-4056-AF69-DBEC39E1C045}" type="pres">
      <dgm:prSet presAssocID="{8E03FB5F-BA44-4130-8683-5C414EA17671}" presName="Name64" presStyleLbl="parChTrans1D2" presStyleIdx="15" presStyleCnt="17" custSzX="201225" custSzY="2201530"/>
      <dgm:spPr/>
      <dgm:t>
        <a:bodyPr/>
        <a:lstStyle/>
        <a:p>
          <a:endParaRPr lang="es-MX"/>
        </a:p>
      </dgm:t>
    </dgm:pt>
    <dgm:pt modelId="{C02F5A64-E051-4745-89FD-73D602D4EF93}" type="pres">
      <dgm:prSet presAssocID="{78F6A864-3AC7-4FEC-83E0-908177A443C4}" presName="hierRoot2" presStyleCnt="0">
        <dgm:presLayoutVars>
          <dgm:hierBranch val="init"/>
        </dgm:presLayoutVars>
      </dgm:prSet>
      <dgm:spPr/>
    </dgm:pt>
    <dgm:pt modelId="{A927FEAD-11AA-4DFD-A2B8-C59AF994B112}" type="pres">
      <dgm:prSet presAssocID="{78F6A864-3AC7-4FEC-83E0-908177A443C4}" presName="rootComposite" presStyleCnt="0"/>
      <dgm:spPr/>
    </dgm:pt>
    <dgm:pt modelId="{847890BC-47E8-4D48-AA67-6BA71144142C}" type="pres">
      <dgm:prSet presAssocID="{78F6A864-3AC7-4FEC-83E0-908177A443C4}" presName="rootText" presStyleLbl="node2" presStyleIdx="15" presStyleCnt="17" custScaleX="349708" custScaleY="70728">
        <dgm:presLayoutVars>
          <dgm:chPref val="3"/>
        </dgm:presLayoutVars>
      </dgm:prSet>
      <dgm:spPr/>
      <dgm:t>
        <a:bodyPr/>
        <a:lstStyle/>
        <a:p>
          <a:endParaRPr lang="es-MX"/>
        </a:p>
      </dgm:t>
    </dgm:pt>
    <dgm:pt modelId="{0CCE1977-DE1E-4FDE-9FE7-26902C274EA7}" type="pres">
      <dgm:prSet presAssocID="{78F6A864-3AC7-4FEC-83E0-908177A443C4}" presName="rootConnector" presStyleLbl="node2" presStyleIdx="15" presStyleCnt="17"/>
      <dgm:spPr/>
      <dgm:t>
        <a:bodyPr/>
        <a:lstStyle/>
        <a:p>
          <a:endParaRPr lang="es-MX"/>
        </a:p>
      </dgm:t>
    </dgm:pt>
    <dgm:pt modelId="{0AA94538-B0C2-4AB8-9C7F-75D120EF73E4}" type="pres">
      <dgm:prSet presAssocID="{78F6A864-3AC7-4FEC-83E0-908177A443C4}" presName="hierChild4" presStyleCnt="0"/>
      <dgm:spPr/>
    </dgm:pt>
    <dgm:pt modelId="{A821405E-1548-4B9B-B1C5-DFA386885443}" type="pres">
      <dgm:prSet presAssocID="{78F6A864-3AC7-4FEC-83E0-908177A443C4}" presName="hierChild5" presStyleCnt="0"/>
      <dgm:spPr/>
    </dgm:pt>
    <dgm:pt modelId="{0AE1A7B7-8B8D-45AC-AB63-8D7BCF6A3B77}" type="pres">
      <dgm:prSet presAssocID="{338B3B46-D468-4CBB-B7FB-ABF93A75ADD8}" presName="Name64" presStyleLbl="parChTrans1D2" presStyleIdx="16" presStyleCnt="17" custSzX="201225" custSzY="2516034"/>
      <dgm:spPr/>
      <dgm:t>
        <a:bodyPr/>
        <a:lstStyle/>
        <a:p>
          <a:endParaRPr lang="es-MX"/>
        </a:p>
      </dgm:t>
    </dgm:pt>
    <dgm:pt modelId="{3E3E1C8B-C140-4493-8574-470972B9CC0C}" type="pres">
      <dgm:prSet presAssocID="{63EA872A-94AE-44EF-BBBF-29FE2B1771AF}" presName="hierRoot2" presStyleCnt="0">
        <dgm:presLayoutVars>
          <dgm:hierBranch val="init"/>
        </dgm:presLayoutVars>
      </dgm:prSet>
      <dgm:spPr/>
    </dgm:pt>
    <dgm:pt modelId="{492F1A9C-2F9C-4D0A-ADB4-807C53EE5330}" type="pres">
      <dgm:prSet presAssocID="{63EA872A-94AE-44EF-BBBF-29FE2B1771AF}" presName="rootComposite" presStyleCnt="0"/>
      <dgm:spPr/>
    </dgm:pt>
    <dgm:pt modelId="{084C3E4F-9F6A-4853-8691-48A6F2B01698}" type="pres">
      <dgm:prSet presAssocID="{63EA872A-94AE-44EF-BBBF-29FE2B1771AF}" presName="rootText" presStyleLbl="node2" presStyleIdx="16" presStyleCnt="17" custScaleX="348586" custScaleY="70728">
        <dgm:presLayoutVars>
          <dgm:chPref val="3"/>
        </dgm:presLayoutVars>
      </dgm:prSet>
      <dgm:spPr/>
      <dgm:t>
        <a:bodyPr/>
        <a:lstStyle/>
        <a:p>
          <a:endParaRPr lang="es-MX"/>
        </a:p>
      </dgm:t>
    </dgm:pt>
    <dgm:pt modelId="{E00AB9FB-1C36-4BC3-8E3F-C1711144648B}" type="pres">
      <dgm:prSet presAssocID="{63EA872A-94AE-44EF-BBBF-29FE2B1771AF}" presName="rootConnector" presStyleLbl="node2" presStyleIdx="16" presStyleCnt="17"/>
      <dgm:spPr/>
      <dgm:t>
        <a:bodyPr/>
        <a:lstStyle/>
        <a:p>
          <a:endParaRPr lang="es-MX"/>
        </a:p>
      </dgm:t>
    </dgm:pt>
    <dgm:pt modelId="{C74EE60C-97A3-4B12-92BE-57E6914163EC}" type="pres">
      <dgm:prSet presAssocID="{63EA872A-94AE-44EF-BBBF-29FE2B1771AF}" presName="hierChild4" presStyleCnt="0"/>
      <dgm:spPr/>
    </dgm:pt>
    <dgm:pt modelId="{07534542-7540-4947-B307-528A39DEFEFA}" type="pres">
      <dgm:prSet presAssocID="{63EA872A-94AE-44EF-BBBF-29FE2B1771AF}" presName="hierChild5" presStyleCnt="0"/>
      <dgm:spPr/>
    </dgm:pt>
    <dgm:pt modelId="{28EA55CE-7E16-47BA-B95A-C16A70AEC331}" type="pres">
      <dgm:prSet presAssocID="{BC7D847A-059D-4ABD-9809-AD9AA6F6158D}" presName="hierChild3" presStyleCnt="0"/>
      <dgm:spPr/>
    </dgm:pt>
  </dgm:ptLst>
  <dgm:cxnLst>
    <dgm:cxn modelId="{04E9E13A-0757-4E9C-8E03-42E5F4EF4293}" type="presOf" srcId="{E47CB8E5-4847-42BD-8B3F-043611825343}" destId="{D64537EF-0816-42C5-A017-093517BCC2A9}" srcOrd="0" destOrd="0" presId="urn:microsoft.com/office/officeart/2009/3/layout/HorizontalOrganizationChart"/>
    <dgm:cxn modelId="{A9C733C8-31B6-4B61-BF32-FD5D90F86D91}" srcId="{BC7D847A-059D-4ABD-9809-AD9AA6F6158D}" destId="{DB80747C-D3E8-454A-8C4C-10E35AB9D992}" srcOrd="9" destOrd="0" parTransId="{5335DB02-5690-432A-B341-09A5B55F8409}" sibTransId="{9578C0A2-711A-47A2-B1B3-5742A8777EDB}"/>
    <dgm:cxn modelId="{C33959AD-B6C6-483A-8AD8-681C6ABE1848}" type="presOf" srcId="{78F6A864-3AC7-4FEC-83E0-908177A443C4}" destId="{0CCE1977-DE1E-4FDE-9FE7-26902C274EA7}" srcOrd="1" destOrd="0" presId="urn:microsoft.com/office/officeart/2009/3/layout/HorizontalOrganizationChart"/>
    <dgm:cxn modelId="{0D510927-0E94-447C-AE1E-B2F6F3D276D9}" srcId="{BC7D847A-059D-4ABD-9809-AD9AA6F6158D}" destId="{CE8E6992-505E-4530-86C7-E5BCC7B609D7}" srcOrd="1" destOrd="0" parTransId="{367F7D24-E230-49F2-AF37-E2F2F3D952D8}" sibTransId="{E0151396-EE76-46A6-810C-F37AE42054FD}"/>
    <dgm:cxn modelId="{E64DEB2D-F66C-4B72-A2C8-087F88DCDE59}" type="presOf" srcId="{5BBF2B56-D394-4E82-9916-AC878491788A}" destId="{39AA7607-9192-4F8D-A623-776F631C1093}" srcOrd="0" destOrd="0" presId="urn:microsoft.com/office/officeart/2009/3/layout/HorizontalOrganizationChart"/>
    <dgm:cxn modelId="{FEDB4219-4977-40B3-B2A4-317A1A4D3D74}" type="presOf" srcId="{CE8E6992-505E-4530-86C7-E5BCC7B609D7}" destId="{9D758C5A-25F9-41DF-8EDB-1F2B92C689B5}" srcOrd="0" destOrd="0" presId="urn:microsoft.com/office/officeart/2009/3/layout/HorizontalOrganizationChart"/>
    <dgm:cxn modelId="{79F6A5C6-3580-4C56-9799-B53462CC5793}" type="presOf" srcId="{0788F32F-48D8-407F-80CF-897A39265BE5}" destId="{AC8C874B-0B89-4A9B-9796-E5DCBD2B619C}" srcOrd="0" destOrd="0" presId="urn:microsoft.com/office/officeart/2009/3/layout/HorizontalOrganizationChart"/>
    <dgm:cxn modelId="{163011B3-EBA0-484D-8A89-E4E30C5787DF}" type="presOf" srcId="{0788F32F-48D8-407F-80CF-897A39265BE5}" destId="{699596A6-BC55-431B-B853-E3197F186E55}" srcOrd="1" destOrd="0" presId="urn:microsoft.com/office/officeart/2009/3/layout/HorizontalOrganizationChart"/>
    <dgm:cxn modelId="{D85ED208-6537-44E8-AE61-892D2039ECDB}" type="presOf" srcId="{DCAC4D39-1581-4B15-A1CA-E02079989E3E}" destId="{D976C877-BA21-4511-B7DF-E108612801B8}" srcOrd="0" destOrd="0" presId="urn:microsoft.com/office/officeart/2009/3/layout/HorizontalOrganizationChart"/>
    <dgm:cxn modelId="{AB03742F-B292-4C2C-86EF-0AA0AD69100A}" type="presOf" srcId="{92F127B7-0B0E-408C-A080-34E491E5A73C}" destId="{EBCCC18B-080B-44A0-80FB-3481D4F9F520}" srcOrd="0" destOrd="0" presId="urn:microsoft.com/office/officeart/2009/3/layout/HorizontalOrganizationChart"/>
    <dgm:cxn modelId="{A694E6E2-6FDC-4DD5-8712-5904359989F3}" type="presOf" srcId="{E855BB68-89BD-4670-ABDE-7800F91BA8EC}" destId="{C42A4BC2-36AE-4462-A7F7-E35396EC4601}" srcOrd="0" destOrd="0" presId="urn:microsoft.com/office/officeart/2009/3/layout/HorizontalOrganizationChart"/>
    <dgm:cxn modelId="{DA00BDCC-8794-46A3-83EA-991358210A5B}" type="presOf" srcId="{4A322529-2885-45EA-8269-1196842BFD4C}" destId="{6EE7D769-C491-4D2F-8465-8F035F37F9CF}" srcOrd="0" destOrd="0" presId="urn:microsoft.com/office/officeart/2009/3/layout/HorizontalOrganizationChart"/>
    <dgm:cxn modelId="{13E2B078-D59E-4B42-BEBC-184B59881116}" type="presOf" srcId="{338B3B46-D468-4CBB-B7FB-ABF93A75ADD8}" destId="{0AE1A7B7-8B8D-45AC-AB63-8D7BCF6A3B77}" srcOrd="0" destOrd="0" presId="urn:microsoft.com/office/officeart/2009/3/layout/HorizontalOrganizationChart"/>
    <dgm:cxn modelId="{3284E347-43A3-4A01-B454-753D3984E6CF}" type="presOf" srcId="{F5960465-E532-4C6B-B053-45579A9A0E7A}" destId="{48525351-94A4-437C-BB32-0F39C8BAAE89}" srcOrd="0" destOrd="0" presId="urn:microsoft.com/office/officeart/2009/3/layout/HorizontalOrganizationChart"/>
    <dgm:cxn modelId="{34458741-B4B0-4BBD-931B-D18C7D848BF2}" type="presOf" srcId="{63EA872A-94AE-44EF-BBBF-29FE2B1771AF}" destId="{E00AB9FB-1C36-4BC3-8E3F-C1711144648B}" srcOrd="1" destOrd="0" presId="urn:microsoft.com/office/officeart/2009/3/layout/HorizontalOrganizationChart"/>
    <dgm:cxn modelId="{DF5DD8E8-0CC5-47C1-B9AA-482558FB0D2F}" type="presOf" srcId="{733B71B1-593B-4175-A1F6-98B9F0ABDA0D}" destId="{D601D841-B714-44F9-B62E-92990058D7AF}" srcOrd="1" destOrd="0" presId="urn:microsoft.com/office/officeart/2009/3/layout/HorizontalOrganizationChart"/>
    <dgm:cxn modelId="{7DE2162E-0B07-4F81-A3BD-A1D363D21FF7}" srcId="{BC7D847A-059D-4ABD-9809-AD9AA6F6158D}" destId="{0788F32F-48D8-407F-80CF-897A39265BE5}" srcOrd="3" destOrd="0" parTransId="{DCAC4D39-1581-4B15-A1CA-E02079989E3E}" sibTransId="{B667EEB5-D732-4E87-9426-4E6F8B199D1A}"/>
    <dgm:cxn modelId="{423B0C33-2836-48E8-A10E-AB2CEA0EC40B}" type="presOf" srcId="{44B5AB92-5E11-4486-8A69-9BC2E5785539}" destId="{D9B6B88A-646F-4180-91C0-11F982FEBD48}" srcOrd="1" destOrd="0" presId="urn:microsoft.com/office/officeart/2009/3/layout/HorizontalOrganizationChart"/>
    <dgm:cxn modelId="{4E408B2D-852F-40E7-A1EA-A2893F8DCDE1}" srcId="{BC7D847A-059D-4ABD-9809-AD9AA6F6158D}" destId="{F9434D89-FD69-45AE-B4D8-121800EE9135}" srcOrd="12" destOrd="0" parTransId="{B4E194B1-D593-4D89-877E-13F73C311DED}" sibTransId="{8E99ACC0-C870-404E-9FB8-B70960AD2718}"/>
    <dgm:cxn modelId="{97C739D5-CC45-4E2C-82B5-72A466B7DC2C}" type="presOf" srcId="{BC7D847A-059D-4ABD-9809-AD9AA6F6158D}" destId="{21247387-8BE1-4131-AA70-F54A9538EB21}" srcOrd="0" destOrd="0" presId="urn:microsoft.com/office/officeart/2009/3/layout/HorizontalOrganizationChart"/>
    <dgm:cxn modelId="{B765F4DA-0B3E-41C6-A8E4-AB049D79A92D}" type="presOf" srcId="{CE8E6992-505E-4530-86C7-E5BCC7B609D7}" destId="{D42C404A-6CAF-49CF-8B43-E19050C6A688}" srcOrd="1" destOrd="0" presId="urn:microsoft.com/office/officeart/2009/3/layout/HorizontalOrganizationChart"/>
    <dgm:cxn modelId="{F261E4C6-F0E4-4F32-BFF9-8968D37FE1FE}" type="presOf" srcId="{A6DF6CCD-7D90-4CC7-BE1E-A8F1CEDE2E45}" destId="{6F0F4E3C-7703-47A3-B9E1-16DBA0A731B1}" srcOrd="0" destOrd="0" presId="urn:microsoft.com/office/officeart/2009/3/layout/HorizontalOrganizationChart"/>
    <dgm:cxn modelId="{04AE1E73-1EA5-4A66-A5CE-4376EF6DB42F}" type="presOf" srcId="{083073E3-6523-45DE-BD09-074137BC1A80}" destId="{2EBF8E5F-E96C-4F3C-9391-7A39B7E777E4}" srcOrd="0" destOrd="0" presId="urn:microsoft.com/office/officeart/2009/3/layout/HorizontalOrganizationChart"/>
    <dgm:cxn modelId="{0B44DA3D-637F-435B-991E-781A45479E95}" type="presOf" srcId="{DB80747C-D3E8-454A-8C4C-10E35AB9D992}" destId="{28DC8FD6-4A94-4713-9043-440C1E02BEA0}" srcOrd="1" destOrd="0" presId="urn:microsoft.com/office/officeart/2009/3/layout/HorizontalOrganizationChart"/>
    <dgm:cxn modelId="{0503247B-2C6E-4839-A57B-B905A53CA317}" type="presOf" srcId="{B4E194B1-D593-4D89-877E-13F73C311DED}" destId="{2737AFE8-88BE-4CFB-AA2E-5E60901A9416}" srcOrd="0" destOrd="0" presId="urn:microsoft.com/office/officeart/2009/3/layout/HorizontalOrganizationChart"/>
    <dgm:cxn modelId="{5330CA52-AE04-4FA5-99B0-102E01039B27}" type="presOf" srcId="{7C3F25E0-E304-4294-BDA6-D96ACBAF3921}" destId="{F2070798-2161-4C6A-B3BC-6073F0DD7E90}" srcOrd="0" destOrd="0" presId="urn:microsoft.com/office/officeart/2009/3/layout/HorizontalOrganizationChart"/>
    <dgm:cxn modelId="{7B46BA38-9A8E-4A5F-856D-824FD75EC48B}" type="presOf" srcId="{367F7D24-E230-49F2-AF37-E2F2F3D952D8}" destId="{9B3E010E-54D1-4860-B1F5-C7EF86975E06}" srcOrd="0" destOrd="0" presId="urn:microsoft.com/office/officeart/2009/3/layout/HorizontalOrganizationChart"/>
    <dgm:cxn modelId="{1FBE22AD-FF9F-4E65-A947-F5F9DFD10D4D}" type="presOf" srcId="{78F6A864-3AC7-4FEC-83E0-908177A443C4}" destId="{847890BC-47E8-4D48-AA67-6BA71144142C}" srcOrd="0" destOrd="0" presId="urn:microsoft.com/office/officeart/2009/3/layout/HorizontalOrganizationChart"/>
    <dgm:cxn modelId="{13810851-49F6-4CA6-8248-62DD8D00F19D}" type="presOf" srcId="{6B518D90-321D-4D91-A469-CACAAA8B98C4}" destId="{F9A419A9-9FE7-413A-ABD9-6032F309C1C2}" srcOrd="0" destOrd="0" presId="urn:microsoft.com/office/officeart/2009/3/layout/HorizontalOrganizationChart"/>
    <dgm:cxn modelId="{4666A1B3-5081-4BDD-85D0-32205C7E861A}" type="presOf" srcId="{92F127B7-0B0E-408C-A080-34E491E5A73C}" destId="{3808018B-9025-4525-8E41-EED5B05B1BED}" srcOrd="1" destOrd="0" presId="urn:microsoft.com/office/officeart/2009/3/layout/HorizontalOrganizationChart"/>
    <dgm:cxn modelId="{B83EDB28-0FB3-428B-841D-3CC01BAEEDCC}" srcId="{BC7D847A-059D-4ABD-9809-AD9AA6F6158D}" destId="{733B71B1-593B-4175-A1F6-98B9F0ABDA0D}" srcOrd="7" destOrd="0" parTransId="{6B518D90-321D-4D91-A469-CACAAA8B98C4}" sibTransId="{A2CE06A0-9ECD-4440-8A62-EC67765AD6E5}"/>
    <dgm:cxn modelId="{4CFFEACF-6065-4710-8974-CD816BC93354}" type="presOf" srcId="{4A322529-2885-45EA-8269-1196842BFD4C}" destId="{68369DD4-97DB-41C1-B497-D798B77A093B}" srcOrd="1" destOrd="0" presId="urn:microsoft.com/office/officeart/2009/3/layout/HorizontalOrganizationChart"/>
    <dgm:cxn modelId="{8E1E6B60-73EC-4FDE-A2B9-3DF2F8D22F19}" type="presOf" srcId="{41F640D8-74B8-4F11-B1C0-A5753189FE2C}" destId="{AEA09563-3314-4CD2-800C-AC3DC39D3D27}" srcOrd="1" destOrd="0" presId="urn:microsoft.com/office/officeart/2009/3/layout/HorizontalOrganizationChart"/>
    <dgm:cxn modelId="{966F0AE3-80B6-46E0-B2F6-EEE5EA8556A8}" type="presOf" srcId="{76D96B31-8AB4-4724-B0E9-1CAEA97C33DE}" destId="{4F2CFF91-D5E5-45D6-97CE-18D2CA792D7D}" srcOrd="0" destOrd="0" presId="urn:microsoft.com/office/officeart/2009/3/layout/HorizontalOrganizationChart"/>
    <dgm:cxn modelId="{2D9665F9-C3C4-4BFB-9B91-E9616DE964B3}" type="presOf" srcId="{733B71B1-593B-4175-A1F6-98B9F0ABDA0D}" destId="{D4946E3F-8234-48F6-AEDB-C866179D82C1}" srcOrd="0" destOrd="0" presId="urn:microsoft.com/office/officeart/2009/3/layout/HorizontalOrganizationChart"/>
    <dgm:cxn modelId="{2020C51F-C178-4ED0-B154-996514DE7A19}" type="presOf" srcId="{47213392-CE09-4305-907D-4E23DD9DC102}" destId="{DE111CD2-4794-4520-AAB0-64A7CB7C52AB}" srcOrd="0" destOrd="0" presId="urn:microsoft.com/office/officeart/2009/3/layout/HorizontalOrganizationChart"/>
    <dgm:cxn modelId="{A2E04215-B787-451B-A2E3-111AD6CF8D83}" type="presOf" srcId="{53F835EA-C845-462A-8531-0C925E4BA639}" destId="{13A1AE0D-9EFA-4603-BA79-9AE9270368B2}" srcOrd="0" destOrd="0" presId="urn:microsoft.com/office/officeart/2009/3/layout/HorizontalOrganizationChart"/>
    <dgm:cxn modelId="{89AD4E2F-E9D0-488C-8B3B-8AA8F58423C9}" srcId="{BC7D847A-059D-4ABD-9809-AD9AA6F6158D}" destId="{5BBF2B56-D394-4E82-9916-AC878491788A}" srcOrd="14" destOrd="0" parTransId="{53F835EA-C845-462A-8531-0C925E4BA639}" sibTransId="{FFE3F3BD-63E9-4BDB-A05D-D3392C8D534A}"/>
    <dgm:cxn modelId="{AD41CF09-7378-4625-A0BE-3BDF3E4A9CB5}" type="presOf" srcId="{BC7D847A-059D-4ABD-9809-AD9AA6F6158D}" destId="{402689E3-FB36-47D2-8FFC-B46F1081D4ED}" srcOrd="1" destOrd="0" presId="urn:microsoft.com/office/officeart/2009/3/layout/HorizontalOrganizationChart"/>
    <dgm:cxn modelId="{92D09D35-6A89-40BC-A3D5-BCD5C501BE07}" srcId="{BC7D847A-059D-4ABD-9809-AD9AA6F6158D}" destId="{41F640D8-74B8-4F11-B1C0-A5753189FE2C}" srcOrd="6" destOrd="0" parTransId="{1C05C7D7-A0C3-4614-9502-865F173F69EA}" sibTransId="{875B7A5D-E65A-42AC-8665-3C710889BC85}"/>
    <dgm:cxn modelId="{8A5114D0-D3A4-4105-A020-C44ECE3C328B}" type="presOf" srcId="{A2C6EA7A-ED1E-4E62-A620-93F06435C38D}" destId="{F2C5337A-0BA6-4B58-8535-7ED4BB068E01}" srcOrd="0" destOrd="0" presId="urn:microsoft.com/office/officeart/2009/3/layout/HorizontalOrganizationChart"/>
    <dgm:cxn modelId="{C8E00555-AEFA-42BC-905C-35C8D2C20D11}" srcId="{BC7D847A-059D-4ABD-9809-AD9AA6F6158D}" destId="{4EAD5808-FADF-4F22-AC1D-B8045800E77E}" srcOrd="5" destOrd="0" parTransId="{C6AE8A3E-965D-462E-BC6C-8000DD813A9A}" sibTransId="{EC0F6060-2064-40BA-9B52-ACC2040F2C8A}"/>
    <dgm:cxn modelId="{65F0DAB7-F3F6-4F61-94BE-8E98DF72A627}" type="presOf" srcId="{5BBF2B56-D394-4E82-9916-AC878491788A}" destId="{0208885B-DBE9-417D-A43E-9C47624708E6}" srcOrd="1" destOrd="0" presId="urn:microsoft.com/office/officeart/2009/3/layout/HorizontalOrganizationChart"/>
    <dgm:cxn modelId="{AD6CA009-A7C1-48D4-859E-C1D9F6479863}" type="presOf" srcId="{A5019BBD-2C31-4348-BF92-3EB67F3DABFC}" destId="{F25FB69C-53EF-47B6-A60C-BC30BEE047C4}" srcOrd="0" destOrd="0" presId="urn:microsoft.com/office/officeart/2009/3/layout/HorizontalOrganizationChart"/>
    <dgm:cxn modelId="{EDE89556-90E9-45B0-96C5-8811EDBC82BE}" srcId="{BC7D847A-059D-4ABD-9809-AD9AA6F6158D}" destId="{78F6A864-3AC7-4FEC-83E0-908177A443C4}" srcOrd="15" destOrd="0" parTransId="{8E03FB5F-BA44-4130-8683-5C414EA17671}" sibTransId="{66C3807C-8A78-444B-9B4B-292A09C042FC}"/>
    <dgm:cxn modelId="{8D25647C-BDDB-4E27-A824-3C7D4DB9F291}" srcId="{BC7D847A-059D-4ABD-9809-AD9AA6F6158D}" destId="{4A322529-2885-45EA-8269-1196842BFD4C}" srcOrd="11" destOrd="0" parTransId="{A6DF6CCD-7D90-4CC7-BE1E-A8F1CEDE2E45}" sibTransId="{90068BA9-43CA-4AB6-A76A-997E35C851F3}"/>
    <dgm:cxn modelId="{415B4349-010D-4B1D-A63C-36C8AF8DC2F4}" type="presOf" srcId="{E855BB68-89BD-4670-ABDE-7800F91BA8EC}" destId="{F83E8B0A-C2E3-489E-8CE9-24CA889D8493}" srcOrd="1" destOrd="0" presId="urn:microsoft.com/office/officeart/2009/3/layout/HorizontalOrganizationChart"/>
    <dgm:cxn modelId="{73AF7DD2-D123-466D-B359-952B9D093D92}" srcId="{BC7D847A-059D-4ABD-9809-AD9AA6F6158D}" destId="{63EA872A-94AE-44EF-BBBF-29FE2B1771AF}" srcOrd="16" destOrd="0" parTransId="{338B3B46-D468-4CBB-B7FB-ABF93A75ADD8}" sibTransId="{CD996BC2-6636-4ACB-BD5B-F8A41D943AE2}"/>
    <dgm:cxn modelId="{17A1B6CD-B0D7-493A-8FAF-9E8071DC7D5C}" type="presOf" srcId="{15277489-66E5-4FEA-BDC7-A9DCDF553712}" destId="{1E28EBC6-CBB2-4439-9BB1-4FC7A63E0E25}" srcOrd="0" destOrd="0" presId="urn:microsoft.com/office/officeart/2009/3/layout/HorizontalOrganizationChart"/>
    <dgm:cxn modelId="{03E8785E-43D4-442E-8531-43156E1FE33A}" type="presOf" srcId="{F9434D89-FD69-45AE-B4D8-121800EE9135}" destId="{52C9227D-9B61-4CEA-AABF-5CE07355121D}" srcOrd="0" destOrd="0" presId="urn:microsoft.com/office/officeart/2009/3/layout/HorizontalOrganizationChart"/>
    <dgm:cxn modelId="{96CF51CB-0BC8-4371-A230-9180EE279FF3}" type="presOf" srcId="{F9434D89-FD69-45AE-B4D8-121800EE9135}" destId="{8591282B-713F-48EF-843F-D3E2BC8E71EE}" srcOrd="1" destOrd="0" presId="urn:microsoft.com/office/officeart/2009/3/layout/HorizontalOrganizationChart"/>
    <dgm:cxn modelId="{9C74161E-8B71-4053-9D3E-B06A0BC79A06}" srcId="{BC7D847A-059D-4ABD-9809-AD9AA6F6158D}" destId="{44B5AB92-5E11-4486-8A69-9BC2E5785539}" srcOrd="0" destOrd="0" parTransId="{083073E3-6523-45DE-BD09-074137BC1A80}" sibTransId="{A2786464-E7CA-42BE-B2E5-B5E9D54C0D2A}"/>
    <dgm:cxn modelId="{FC4F138F-5DE1-40DD-A309-34C8239391B8}" type="presOf" srcId="{A5019BBD-2C31-4348-BF92-3EB67F3DABFC}" destId="{800D0700-F8CC-4FA9-A55B-D36AFED4DBD9}" srcOrd="1" destOrd="0" presId="urn:microsoft.com/office/officeart/2009/3/layout/HorizontalOrganizationChart"/>
    <dgm:cxn modelId="{6FD47F96-397F-41C6-8487-B9613E78DE69}" type="presOf" srcId="{41F640D8-74B8-4F11-B1C0-A5753189FE2C}" destId="{E7ABD3E1-9D9E-4130-B450-C673D55431C6}" srcOrd="0" destOrd="0" presId="urn:microsoft.com/office/officeart/2009/3/layout/HorizontalOrganizationChart"/>
    <dgm:cxn modelId="{3AF013E0-D8B6-4322-AF56-CA881E20560C}" type="presOf" srcId="{63EA872A-94AE-44EF-BBBF-29FE2B1771AF}" destId="{084C3E4F-9F6A-4853-8691-48A6F2B01698}" srcOrd="0" destOrd="0" presId="urn:microsoft.com/office/officeart/2009/3/layout/HorizontalOrganizationChart"/>
    <dgm:cxn modelId="{E7645659-DD38-4F40-B718-79FFED19CFF9}" srcId="{BC7D847A-059D-4ABD-9809-AD9AA6F6158D}" destId="{92F127B7-0B0E-408C-A080-34E491E5A73C}" srcOrd="4" destOrd="0" parTransId="{15277489-66E5-4FEA-BDC7-A9DCDF553712}" sibTransId="{D49895D1-7173-4DCA-8E74-295D62348D4A}"/>
    <dgm:cxn modelId="{8FD31C51-045E-41CF-B871-ABA3AA70EB28}" type="presOf" srcId="{7C3F25E0-E304-4294-BDA6-D96ACBAF3921}" destId="{D5A260A3-8AD3-4E22-A72E-4873424E8869}" srcOrd="1" destOrd="0" presId="urn:microsoft.com/office/officeart/2009/3/layout/HorizontalOrganizationChart"/>
    <dgm:cxn modelId="{A8CA3A12-0EFC-442A-9466-D6EAA11E6103}" type="presOf" srcId="{A2C6EA7A-ED1E-4E62-A620-93F06435C38D}" destId="{9332ACD2-F510-4642-9856-E9C756C6A449}" srcOrd="1" destOrd="0" presId="urn:microsoft.com/office/officeart/2009/3/layout/HorizontalOrganizationChart"/>
    <dgm:cxn modelId="{273D4E53-89B8-497E-9BF7-5D12D3EC8C8D}" type="presOf" srcId="{4EAD5808-FADF-4F22-AC1D-B8045800E77E}" destId="{049647CE-E870-4F6B-A8B3-61962C96CAF7}" srcOrd="0" destOrd="0" presId="urn:microsoft.com/office/officeart/2009/3/layout/HorizontalOrganizationChart"/>
    <dgm:cxn modelId="{7549005F-AE0C-44BC-8AED-C178418A7EC4}" type="presOf" srcId="{1C05C7D7-A0C3-4614-9502-865F173F69EA}" destId="{2E8337A7-214D-4C20-8E90-6B46A698F106}" srcOrd="0" destOrd="0" presId="urn:microsoft.com/office/officeart/2009/3/layout/HorizontalOrganizationChart"/>
    <dgm:cxn modelId="{ADC90CE8-81CA-420F-AE09-ADE90384947B}" type="presOf" srcId="{C6AE8A3E-965D-462E-BC6C-8000DD813A9A}" destId="{2EBF2C19-D2B6-4EDE-89EA-D6BCAFB5E5A9}" srcOrd="0" destOrd="0" presId="urn:microsoft.com/office/officeart/2009/3/layout/HorizontalOrganizationChart"/>
    <dgm:cxn modelId="{DE2ACBAB-B356-4758-B9D1-7C92F7120403}" type="presOf" srcId="{7DCA1BA3-9D5D-42D4-8E38-CD45B6ECDAE2}" destId="{DF189C4E-EFCE-4CDA-B670-8C19C237BBFC}" srcOrd="0" destOrd="0" presId="urn:microsoft.com/office/officeart/2009/3/layout/HorizontalOrganizationChart"/>
    <dgm:cxn modelId="{F089BC4F-6E39-4307-98C6-F591FA084910}" srcId="{BC7D847A-059D-4ABD-9809-AD9AA6F6158D}" destId="{A5019BBD-2C31-4348-BF92-3EB67F3DABFC}" srcOrd="2" destOrd="0" parTransId="{7DCA1BA3-9D5D-42D4-8E38-CD45B6ECDAE2}" sibTransId="{9E9AB97F-EC56-4F34-911C-4ADD89DB5D06}"/>
    <dgm:cxn modelId="{F533AA3A-C541-4B6D-BB9C-F4BDDBA01425}" srcId="{E47CB8E5-4847-42BD-8B3F-043611825343}" destId="{BC7D847A-059D-4ABD-9809-AD9AA6F6158D}" srcOrd="0" destOrd="0" parTransId="{20557C9C-7AB2-4A0F-AC18-33DC83C1AE3E}" sibTransId="{F44E3425-3D17-4817-9BF2-4AC837078BFC}"/>
    <dgm:cxn modelId="{6AF3909C-361B-4F8A-94AD-ABC53652B90D}" type="presOf" srcId="{44B5AB92-5E11-4486-8A69-9BC2E5785539}" destId="{79771915-E1ED-457E-B12E-FF803BE216C4}" srcOrd="0" destOrd="0" presId="urn:microsoft.com/office/officeart/2009/3/layout/HorizontalOrganizationChart"/>
    <dgm:cxn modelId="{242E00AB-66DF-4288-A189-68D68258DA9A}" type="presOf" srcId="{8E03FB5F-BA44-4130-8683-5C414EA17671}" destId="{7C89356D-21D3-4056-AF69-DBEC39E1C045}" srcOrd="0" destOrd="0" presId="urn:microsoft.com/office/officeart/2009/3/layout/HorizontalOrganizationChart"/>
    <dgm:cxn modelId="{31D7CD23-D09B-4433-8073-D4548363A316}" srcId="{BC7D847A-059D-4ABD-9809-AD9AA6F6158D}" destId="{7C3F25E0-E304-4294-BDA6-D96ACBAF3921}" srcOrd="8" destOrd="0" parTransId="{F5960465-E532-4C6B-B053-45579A9A0E7A}" sibTransId="{AB61ACE2-4047-43E8-8A8E-40D910BCB43D}"/>
    <dgm:cxn modelId="{14351E92-EED2-424D-BAE2-E8D1AD025504}" type="presOf" srcId="{DB80747C-D3E8-454A-8C4C-10E35AB9D992}" destId="{8A60FA00-F61A-4A76-9FC0-C9C57D3285F1}" srcOrd="0" destOrd="0" presId="urn:microsoft.com/office/officeart/2009/3/layout/HorizontalOrganizationChart"/>
    <dgm:cxn modelId="{CCCDC04F-CE45-4F9E-8C2B-10345A317018}" srcId="{BC7D847A-059D-4ABD-9809-AD9AA6F6158D}" destId="{E855BB68-89BD-4670-ABDE-7800F91BA8EC}" srcOrd="13" destOrd="0" parTransId="{76D96B31-8AB4-4724-B0E9-1CAEA97C33DE}" sibTransId="{56166B4E-76F3-4D5C-8817-2B9F3B0B5AEB}"/>
    <dgm:cxn modelId="{16DDBFFB-E7AC-45F2-A18D-EB752088263E}" type="presOf" srcId="{5335DB02-5690-432A-B341-09A5B55F8409}" destId="{71D0DD55-E96F-4240-82C8-0FBDCEA96D25}" srcOrd="0" destOrd="0" presId="urn:microsoft.com/office/officeart/2009/3/layout/HorizontalOrganizationChart"/>
    <dgm:cxn modelId="{87D12700-8C96-49C8-9809-8F956E429B37}" type="presOf" srcId="{4EAD5808-FADF-4F22-AC1D-B8045800E77E}" destId="{34F3E96D-A3BB-43E3-89C9-8097C6F41B55}" srcOrd="1" destOrd="0" presId="urn:microsoft.com/office/officeart/2009/3/layout/HorizontalOrganizationChart"/>
    <dgm:cxn modelId="{0DA589DA-F136-470E-8679-41D522A6B460}" srcId="{BC7D847A-059D-4ABD-9809-AD9AA6F6158D}" destId="{A2C6EA7A-ED1E-4E62-A620-93F06435C38D}" srcOrd="10" destOrd="0" parTransId="{47213392-CE09-4305-907D-4E23DD9DC102}" sibTransId="{70C0D2D1-033C-4A6F-98D9-B285CFF50ABE}"/>
    <dgm:cxn modelId="{E853CF43-56AB-4143-B6AC-864CBB48C314}" type="presParOf" srcId="{D64537EF-0816-42C5-A017-093517BCC2A9}" destId="{7C381B09-316D-49A9-B575-D4C18DAEAA53}" srcOrd="0" destOrd="0" presId="urn:microsoft.com/office/officeart/2009/3/layout/HorizontalOrganizationChart"/>
    <dgm:cxn modelId="{FA90FE23-F992-40AC-A24B-89E6CB797C6B}" type="presParOf" srcId="{7C381B09-316D-49A9-B575-D4C18DAEAA53}" destId="{223E44EA-80EE-41BE-A310-7978C4FBB455}" srcOrd="0" destOrd="0" presId="urn:microsoft.com/office/officeart/2009/3/layout/HorizontalOrganizationChart"/>
    <dgm:cxn modelId="{1BB8EFA2-BEAE-4E88-9D8C-D1AA732DB986}" type="presParOf" srcId="{223E44EA-80EE-41BE-A310-7978C4FBB455}" destId="{21247387-8BE1-4131-AA70-F54A9538EB21}" srcOrd="0" destOrd="0" presId="urn:microsoft.com/office/officeart/2009/3/layout/HorizontalOrganizationChart"/>
    <dgm:cxn modelId="{1049FE36-4685-4BE5-9EE5-7E2A50E75DE3}" type="presParOf" srcId="{223E44EA-80EE-41BE-A310-7978C4FBB455}" destId="{402689E3-FB36-47D2-8FFC-B46F1081D4ED}" srcOrd="1" destOrd="0" presId="urn:microsoft.com/office/officeart/2009/3/layout/HorizontalOrganizationChart"/>
    <dgm:cxn modelId="{51BDF9F2-ECCA-43B1-ADFE-94AF1E8D0DDC}" type="presParOf" srcId="{7C381B09-316D-49A9-B575-D4C18DAEAA53}" destId="{B7F13616-9EBA-40D5-8372-CF6E6D2AD657}" srcOrd="1" destOrd="0" presId="urn:microsoft.com/office/officeart/2009/3/layout/HorizontalOrganizationChart"/>
    <dgm:cxn modelId="{82748EDD-E070-4276-96C2-FAC4BDACA0E7}" type="presParOf" srcId="{B7F13616-9EBA-40D5-8372-CF6E6D2AD657}" destId="{2EBF8E5F-E96C-4F3C-9391-7A39B7E777E4}" srcOrd="0" destOrd="0" presId="urn:microsoft.com/office/officeart/2009/3/layout/HorizontalOrganizationChart"/>
    <dgm:cxn modelId="{67AE7B54-E19B-4329-8C74-E9360BD2CFA6}" type="presParOf" srcId="{B7F13616-9EBA-40D5-8372-CF6E6D2AD657}" destId="{47B91FEA-D159-42F3-8AAA-FE4452671C37}" srcOrd="1" destOrd="0" presId="urn:microsoft.com/office/officeart/2009/3/layout/HorizontalOrganizationChart"/>
    <dgm:cxn modelId="{AF497F12-F1D3-40F4-AC84-4CAFC360E940}" type="presParOf" srcId="{47B91FEA-D159-42F3-8AAA-FE4452671C37}" destId="{1946F24B-8C16-4254-B92F-259E53FB67A2}" srcOrd="0" destOrd="0" presId="urn:microsoft.com/office/officeart/2009/3/layout/HorizontalOrganizationChart"/>
    <dgm:cxn modelId="{877A5E78-B6E3-4C74-9FE9-3D873A682ABE}" type="presParOf" srcId="{1946F24B-8C16-4254-B92F-259E53FB67A2}" destId="{79771915-E1ED-457E-B12E-FF803BE216C4}" srcOrd="0" destOrd="0" presId="urn:microsoft.com/office/officeart/2009/3/layout/HorizontalOrganizationChart"/>
    <dgm:cxn modelId="{CEF6987A-82C1-4566-900C-32E655208712}" type="presParOf" srcId="{1946F24B-8C16-4254-B92F-259E53FB67A2}" destId="{D9B6B88A-646F-4180-91C0-11F982FEBD48}" srcOrd="1" destOrd="0" presId="urn:microsoft.com/office/officeart/2009/3/layout/HorizontalOrganizationChart"/>
    <dgm:cxn modelId="{6B427B5C-CA65-4D12-BF44-588F092B23CC}" type="presParOf" srcId="{47B91FEA-D159-42F3-8AAA-FE4452671C37}" destId="{0EDC1E24-AF26-4CC2-A2CA-258540BEC055}" srcOrd="1" destOrd="0" presId="urn:microsoft.com/office/officeart/2009/3/layout/HorizontalOrganizationChart"/>
    <dgm:cxn modelId="{3575FD58-F4DA-4B2D-8D75-DB5A20DA8FA0}" type="presParOf" srcId="{47B91FEA-D159-42F3-8AAA-FE4452671C37}" destId="{D6F58551-5992-4D21-9B24-0CA909257DCC}" srcOrd="2" destOrd="0" presId="urn:microsoft.com/office/officeart/2009/3/layout/HorizontalOrganizationChart"/>
    <dgm:cxn modelId="{A1836141-3BCE-481F-8030-BB3EF0581FCD}" type="presParOf" srcId="{B7F13616-9EBA-40D5-8372-CF6E6D2AD657}" destId="{9B3E010E-54D1-4860-B1F5-C7EF86975E06}" srcOrd="2" destOrd="0" presId="urn:microsoft.com/office/officeart/2009/3/layout/HorizontalOrganizationChart"/>
    <dgm:cxn modelId="{3B5ADE30-E265-49A6-9393-79C9BEAA05E2}" type="presParOf" srcId="{B7F13616-9EBA-40D5-8372-CF6E6D2AD657}" destId="{EF10C530-D730-45F5-9A5C-C1AB9E579EB1}" srcOrd="3" destOrd="0" presId="urn:microsoft.com/office/officeart/2009/3/layout/HorizontalOrganizationChart"/>
    <dgm:cxn modelId="{0F536F45-DBAD-41E6-9F4B-3283B5DB4915}" type="presParOf" srcId="{EF10C530-D730-45F5-9A5C-C1AB9E579EB1}" destId="{52DDDC55-C3FE-49EC-BEF0-9978CDD33A3F}" srcOrd="0" destOrd="0" presId="urn:microsoft.com/office/officeart/2009/3/layout/HorizontalOrganizationChart"/>
    <dgm:cxn modelId="{AD641C1A-C69C-479C-8BB1-333A75E2188D}" type="presParOf" srcId="{52DDDC55-C3FE-49EC-BEF0-9978CDD33A3F}" destId="{9D758C5A-25F9-41DF-8EDB-1F2B92C689B5}" srcOrd="0" destOrd="0" presId="urn:microsoft.com/office/officeart/2009/3/layout/HorizontalOrganizationChart"/>
    <dgm:cxn modelId="{6380F454-F9F2-498A-9710-E006F68067CB}" type="presParOf" srcId="{52DDDC55-C3FE-49EC-BEF0-9978CDD33A3F}" destId="{D42C404A-6CAF-49CF-8B43-E19050C6A688}" srcOrd="1" destOrd="0" presId="urn:microsoft.com/office/officeart/2009/3/layout/HorizontalOrganizationChart"/>
    <dgm:cxn modelId="{673BD5BC-EDD8-480F-B200-B0208A8AEC20}" type="presParOf" srcId="{EF10C530-D730-45F5-9A5C-C1AB9E579EB1}" destId="{7F16ECA8-8666-490C-A113-9B043038A8F2}" srcOrd="1" destOrd="0" presId="urn:microsoft.com/office/officeart/2009/3/layout/HorizontalOrganizationChart"/>
    <dgm:cxn modelId="{B8901BBC-66F2-4919-B256-9820727AB999}" type="presParOf" srcId="{EF10C530-D730-45F5-9A5C-C1AB9E579EB1}" destId="{9EA08A6A-4D70-485F-8FCD-45B3B6FD9E48}" srcOrd="2" destOrd="0" presId="urn:microsoft.com/office/officeart/2009/3/layout/HorizontalOrganizationChart"/>
    <dgm:cxn modelId="{861670A7-6027-4CF0-B6D8-6005FBDFA2DE}" type="presParOf" srcId="{B7F13616-9EBA-40D5-8372-CF6E6D2AD657}" destId="{DF189C4E-EFCE-4CDA-B670-8C19C237BBFC}" srcOrd="4" destOrd="0" presId="urn:microsoft.com/office/officeart/2009/3/layout/HorizontalOrganizationChart"/>
    <dgm:cxn modelId="{F72A52AF-B215-4C92-BA50-6A9516244DA4}" type="presParOf" srcId="{B7F13616-9EBA-40D5-8372-CF6E6D2AD657}" destId="{171394CA-A164-4990-A0B6-FF519B4D7B24}" srcOrd="5" destOrd="0" presId="urn:microsoft.com/office/officeart/2009/3/layout/HorizontalOrganizationChart"/>
    <dgm:cxn modelId="{E27B38E1-C09B-4B54-ADA2-DFDEE449C718}" type="presParOf" srcId="{171394CA-A164-4990-A0B6-FF519B4D7B24}" destId="{9345E60A-F59C-45B4-B5F8-528CC7868A5E}" srcOrd="0" destOrd="0" presId="urn:microsoft.com/office/officeart/2009/3/layout/HorizontalOrganizationChart"/>
    <dgm:cxn modelId="{FA80F6A7-1480-42B9-A1E3-671A488966E7}" type="presParOf" srcId="{9345E60A-F59C-45B4-B5F8-528CC7868A5E}" destId="{F25FB69C-53EF-47B6-A60C-BC30BEE047C4}" srcOrd="0" destOrd="0" presId="urn:microsoft.com/office/officeart/2009/3/layout/HorizontalOrganizationChart"/>
    <dgm:cxn modelId="{98A35C15-398E-4853-ABA6-3B06F700F71B}" type="presParOf" srcId="{9345E60A-F59C-45B4-B5F8-528CC7868A5E}" destId="{800D0700-F8CC-4FA9-A55B-D36AFED4DBD9}" srcOrd="1" destOrd="0" presId="urn:microsoft.com/office/officeart/2009/3/layout/HorizontalOrganizationChart"/>
    <dgm:cxn modelId="{B4F1747E-EABA-4017-A5B8-4A574BBE61BA}" type="presParOf" srcId="{171394CA-A164-4990-A0B6-FF519B4D7B24}" destId="{3D370819-394A-46BC-BB56-9C376D703271}" srcOrd="1" destOrd="0" presId="urn:microsoft.com/office/officeart/2009/3/layout/HorizontalOrganizationChart"/>
    <dgm:cxn modelId="{0EB30B25-230C-4A82-BC03-37AE30931A89}" type="presParOf" srcId="{171394CA-A164-4990-A0B6-FF519B4D7B24}" destId="{7F0AB3B8-E9B3-446E-BE77-EA0D7E17492A}" srcOrd="2" destOrd="0" presId="urn:microsoft.com/office/officeart/2009/3/layout/HorizontalOrganizationChart"/>
    <dgm:cxn modelId="{5CD4ACE4-79C9-450B-A7EB-8E6DDB87774C}" type="presParOf" srcId="{B7F13616-9EBA-40D5-8372-CF6E6D2AD657}" destId="{D976C877-BA21-4511-B7DF-E108612801B8}" srcOrd="6" destOrd="0" presId="urn:microsoft.com/office/officeart/2009/3/layout/HorizontalOrganizationChart"/>
    <dgm:cxn modelId="{543B8390-7A6C-4520-9C1B-FE9493B69A25}" type="presParOf" srcId="{B7F13616-9EBA-40D5-8372-CF6E6D2AD657}" destId="{1E5D8725-D458-4BB6-9BF2-99B3DC99375C}" srcOrd="7" destOrd="0" presId="urn:microsoft.com/office/officeart/2009/3/layout/HorizontalOrganizationChart"/>
    <dgm:cxn modelId="{4F9F9A56-E884-4F26-AAE0-19CA50A83519}" type="presParOf" srcId="{1E5D8725-D458-4BB6-9BF2-99B3DC99375C}" destId="{B09433E7-545C-4F07-A61B-0DCED9BA2239}" srcOrd="0" destOrd="0" presId="urn:microsoft.com/office/officeart/2009/3/layout/HorizontalOrganizationChart"/>
    <dgm:cxn modelId="{D181C8CE-7453-4723-A2A1-2723039AFF38}" type="presParOf" srcId="{B09433E7-545C-4F07-A61B-0DCED9BA2239}" destId="{AC8C874B-0B89-4A9B-9796-E5DCBD2B619C}" srcOrd="0" destOrd="0" presId="urn:microsoft.com/office/officeart/2009/3/layout/HorizontalOrganizationChart"/>
    <dgm:cxn modelId="{7BBF848B-75AD-4341-AECB-CD37031BC90B}" type="presParOf" srcId="{B09433E7-545C-4F07-A61B-0DCED9BA2239}" destId="{699596A6-BC55-431B-B853-E3197F186E55}" srcOrd="1" destOrd="0" presId="urn:microsoft.com/office/officeart/2009/3/layout/HorizontalOrganizationChart"/>
    <dgm:cxn modelId="{944163D4-7F1E-4A23-95BF-9ECCB03B63E0}" type="presParOf" srcId="{1E5D8725-D458-4BB6-9BF2-99B3DC99375C}" destId="{3828206C-6137-454A-9231-A66F9D412884}" srcOrd="1" destOrd="0" presId="urn:microsoft.com/office/officeart/2009/3/layout/HorizontalOrganizationChart"/>
    <dgm:cxn modelId="{733FA68E-F67C-48D3-A46E-B595DB5526ED}" type="presParOf" srcId="{1E5D8725-D458-4BB6-9BF2-99B3DC99375C}" destId="{798DE63E-F71C-42F3-96F1-434EB066B52D}" srcOrd="2" destOrd="0" presId="urn:microsoft.com/office/officeart/2009/3/layout/HorizontalOrganizationChart"/>
    <dgm:cxn modelId="{D8DE6870-BAB2-4B98-8697-2BB81DAEF64D}" type="presParOf" srcId="{B7F13616-9EBA-40D5-8372-CF6E6D2AD657}" destId="{1E28EBC6-CBB2-4439-9BB1-4FC7A63E0E25}" srcOrd="8" destOrd="0" presId="urn:microsoft.com/office/officeart/2009/3/layout/HorizontalOrganizationChart"/>
    <dgm:cxn modelId="{771D4003-22C8-4B34-89F2-90516102E8F0}" type="presParOf" srcId="{B7F13616-9EBA-40D5-8372-CF6E6D2AD657}" destId="{96B18660-7ADC-44F2-8E47-C2F5154F29F3}" srcOrd="9" destOrd="0" presId="urn:microsoft.com/office/officeart/2009/3/layout/HorizontalOrganizationChart"/>
    <dgm:cxn modelId="{E21AF57C-C08D-4FDF-9579-FC56419F305F}" type="presParOf" srcId="{96B18660-7ADC-44F2-8E47-C2F5154F29F3}" destId="{55A8FDF2-7488-4239-BFA1-713941F6F8EE}" srcOrd="0" destOrd="0" presId="urn:microsoft.com/office/officeart/2009/3/layout/HorizontalOrganizationChart"/>
    <dgm:cxn modelId="{5E8C7016-5603-4B0E-808E-8FB7EC0BDEAF}" type="presParOf" srcId="{55A8FDF2-7488-4239-BFA1-713941F6F8EE}" destId="{EBCCC18B-080B-44A0-80FB-3481D4F9F520}" srcOrd="0" destOrd="0" presId="urn:microsoft.com/office/officeart/2009/3/layout/HorizontalOrganizationChart"/>
    <dgm:cxn modelId="{27B7BA03-4924-4C7A-8E9F-935633BFD8FF}" type="presParOf" srcId="{55A8FDF2-7488-4239-BFA1-713941F6F8EE}" destId="{3808018B-9025-4525-8E41-EED5B05B1BED}" srcOrd="1" destOrd="0" presId="urn:microsoft.com/office/officeart/2009/3/layout/HorizontalOrganizationChart"/>
    <dgm:cxn modelId="{A28707BD-973D-4769-A2E7-AC3C3E7EC458}" type="presParOf" srcId="{96B18660-7ADC-44F2-8E47-C2F5154F29F3}" destId="{9644C902-187A-4267-AFFF-AC797A4C10F2}" srcOrd="1" destOrd="0" presId="urn:microsoft.com/office/officeart/2009/3/layout/HorizontalOrganizationChart"/>
    <dgm:cxn modelId="{A5B829AE-5487-4534-9382-40E71B3F03DA}" type="presParOf" srcId="{96B18660-7ADC-44F2-8E47-C2F5154F29F3}" destId="{4032496B-F651-4900-B163-60A68525DC24}" srcOrd="2" destOrd="0" presId="urn:microsoft.com/office/officeart/2009/3/layout/HorizontalOrganizationChart"/>
    <dgm:cxn modelId="{6481876C-C4C4-4F01-9F3E-5674AECC194F}" type="presParOf" srcId="{B7F13616-9EBA-40D5-8372-CF6E6D2AD657}" destId="{2EBF2C19-D2B6-4EDE-89EA-D6BCAFB5E5A9}" srcOrd="10" destOrd="0" presId="urn:microsoft.com/office/officeart/2009/3/layout/HorizontalOrganizationChart"/>
    <dgm:cxn modelId="{561E016C-5610-49AB-8B0D-5F51E6429A16}" type="presParOf" srcId="{B7F13616-9EBA-40D5-8372-CF6E6D2AD657}" destId="{D3C5FDCB-29FA-407A-A22F-9BC21E9941AD}" srcOrd="11" destOrd="0" presId="urn:microsoft.com/office/officeart/2009/3/layout/HorizontalOrganizationChart"/>
    <dgm:cxn modelId="{C3E532D5-B46C-4018-8672-FA84B81F622B}" type="presParOf" srcId="{D3C5FDCB-29FA-407A-A22F-9BC21E9941AD}" destId="{48E2F751-7767-489C-AD69-A28AEF8C9BB8}" srcOrd="0" destOrd="0" presId="urn:microsoft.com/office/officeart/2009/3/layout/HorizontalOrganizationChart"/>
    <dgm:cxn modelId="{CC73835F-85E6-4A89-8A31-2A361421CFA8}" type="presParOf" srcId="{48E2F751-7767-489C-AD69-A28AEF8C9BB8}" destId="{049647CE-E870-4F6B-A8B3-61962C96CAF7}" srcOrd="0" destOrd="0" presId="urn:microsoft.com/office/officeart/2009/3/layout/HorizontalOrganizationChart"/>
    <dgm:cxn modelId="{2FB7264A-F156-4BDD-BA51-B61C360E32DA}" type="presParOf" srcId="{48E2F751-7767-489C-AD69-A28AEF8C9BB8}" destId="{34F3E96D-A3BB-43E3-89C9-8097C6F41B55}" srcOrd="1" destOrd="0" presId="urn:microsoft.com/office/officeart/2009/3/layout/HorizontalOrganizationChart"/>
    <dgm:cxn modelId="{2B88682B-09A8-4C48-9859-B7403807B21F}" type="presParOf" srcId="{D3C5FDCB-29FA-407A-A22F-9BC21E9941AD}" destId="{79FE4544-B4C1-4DD6-8BC2-148678417572}" srcOrd="1" destOrd="0" presId="urn:microsoft.com/office/officeart/2009/3/layout/HorizontalOrganizationChart"/>
    <dgm:cxn modelId="{C0E5FFCB-708B-467E-AA2D-C28608B1D1E0}" type="presParOf" srcId="{D3C5FDCB-29FA-407A-A22F-9BC21E9941AD}" destId="{99AE3683-03D4-4A49-872F-4C7378DD74D2}" srcOrd="2" destOrd="0" presId="urn:microsoft.com/office/officeart/2009/3/layout/HorizontalOrganizationChart"/>
    <dgm:cxn modelId="{553EF149-1FF8-4E0E-899A-E97833946BF3}" type="presParOf" srcId="{B7F13616-9EBA-40D5-8372-CF6E6D2AD657}" destId="{2E8337A7-214D-4C20-8E90-6B46A698F106}" srcOrd="12" destOrd="0" presId="urn:microsoft.com/office/officeart/2009/3/layout/HorizontalOrganizationChart"/>
    <dgm:cxn modelId="{B96CFFF5-24F8-4D55-98BC-E85473B68674}" type="presParOf" srcId="{B7F13616-9EBA-40D5-8372-CF6E6D2AD657}" destId="{47281428-F0F4-4B0F-85BB-3C816FFDBBCA}" srcOrd="13" destOrd="0" presId="urn:microsoft.com/office/officeart/2009/3/layout/HorizontalOrganizationChart"/>
    <dgm:cxn modelId="{DB55F570-C0F0-4AD0-BA1A-239AC93A3EB9}" type="presParOf" srcId="{47281428-F0F4-4B0F-85BB-3C816FFDBBCA}" destId="{8D0CB4F3-B687-4796-B2E4-A861D5DABB01}" srcOrd="0" destOrd="0" presId="urn:microsoft.com/office/officeart/2009/3/layout/HorizontalOrganizationChart"/>
    <dgm:cxn modelId="{D796F8DF-1CC0-4938-9BDE-46273D54FD23}" type="presParOf" srcId="{8D0CB4F3-B687-4796-B2E4-A861D5DABB01}" destId="{E7ABD3E1-9D9E-4130-B450-C673D55431C6}" srcOrd="0" destOrd="0" presId="urn:microsoft.com/office/officeart/2009/3/layout/HorizontalOrganizationChart"/>
    <dgm:cxn modelId="{2905D6BB-1C44-48B5-8034-419FDA77B186}" type="presParOf" srcId="{8D0CB4F3-B687-4796-B2E4-A861D5DABB01}" destId="{AEA09563-3314-4CD2-800C-AC3DC39D3D27}" srcOrd="1" destOrd="0" presId="urn:microsoft.com/office/officeart/2009/3/layout/HorizontalOrganizationChart"/>
    <dgm:cxn modelId="{6C165975-C0F6-4FCB-A372-86BB788AEC28}" type="presParOf" srcId="{47281428-F0F4-4B0F-85BB-3C816FFDBBCA}" destId="{DEAD6319-F2CF-4B46-92C4-ACB2CD080FDC}" srcOrd="1" destOrd="0" presId="urn:microsoft.com/office/officeart/2009/3/layout/HorizontalOrganizationChart"/>
    <dgm:cxn modelId="{EF2B5A04-7286-4114-899F-056AF23CADDE}" type="presParOf" srcId="{47281428-F0F4-4B0F-85BB-3C816FFDBBCA}" destId="{D77564E2-25F1-4E08-AFBA-31E855FDBD33}" srcOrd="2" destOrd="0" presId="urn:microsoft.com/office/officeart/2009/3/layout/HorizontalOrganizationChart"/>
    <dgm:cxn modelId="{40EA0E86-376A-4F6D-9116-97B23C89E221}" type="presParOf" srcId="{B7F13616-9EBA-40D5-8372-CF6E6D2AD657}" destId="{F9A419A9-9FE7-413A-ABD9-6032F309C1C2}" srcOrd="14" destOrd="0" presId="urn:microsoft.com/office/officeart/2009/3/layout/HorizontalOrganizationChart"/>
    <dgm:cxn modelId="{5B4F3BD5-CE79-43BF-B024-309ED951F0F1}" type="presParOf" srcId="{B7F13616-9EBA-40D5-8372-CF6E6D2AD657}" destId="{8F17BC1D-D0E3-4F61-9356-CB4102AFD4E1}" srcOrd="15" destOrd="0" presId="urn:microsoft.com/office/officeart/2009/3/layout/HorizontalOrganizationChart"/>
    <dgm:cxn modelId="{5CDFEBB4-F161-40A7-B3EF-12F860907978}" type="presParOf" srcId="{8F17BC1D-D0E3-4F61-9356-CB4102AFD4E1}" destId="{75146240-8199-493E-B357-653F5C06AEFC}" srcOrd="0" destOrd="0" presId="urn:microsoft.com/office/officeart/2009/3/layout/HorizontalOrganizationChart"/>
    <dgm:cxn modelId="{EC549BE5-ED3E-46B2-A6F0-032CC7AD3338}" type="presParOf" srcId="{75146240-8199-493E-B357-653F5C06AEFC}" destId="{D4946E3F-8234-48F6-AEDB-C866179D82C1}" srcOrd="0" destOrd="0" presId="urn:microsoft.com/office/officeart/2009/3/layout/HorizontalOrganizationChart"/>
    <dgm:cxn modelId="{5F6DF873-FACE-44F1-88FB-A33EA362FB79}" type="presParOf" srcId="{75146240-8199-493E-B357-653F5C06AEFC}" destId="{D601D841-B714-44F9-B62E-92990058D7AF}" srcOrd="1" destOrd="0" presId="urn:microsoft.com/office/officeart/2009/3/layout/HorizontalOrganizationChart"/>
    <dgm:cxn modelId="{59DD3456-DA9E-42DB-8028-11CE6744649A}" type="presParOf" srcId="{8F17BC1D-D0E3-4F61-9356-CB4102AFD4E1}" destId="{467DFD29-48FE-49D1-93B7-00D51E4B02FA}" srcOrd="1" destOrd="0" presId="urn:microsoft.com/office/officeart/2009/3/layout/HorizontalOrganizationChart"/>
    <dgm:cxn modelId="{5263DD22-F03E-4422-BDE1-743B5A453599}" type="presParOf" srcId="{8F17BC1D-D0E3-4F61-9356-CB4102AFD4E1}" destId="{ED950BDE-0A6D-413B-8717-72648BFBB669}" srcOrd="2" destOrd="0" presId="urn:microsoft.com/office/officeart/2009/3/layout/HorizontalOrganizationChart"/>
    <dgm:cxn modelId="{BC7B7772-AB44-4A1C-A739-477822B6BDB8}" type="presParOf" srcId="{B7F13616-9EBA-40D5-8372-CF6E6D2AD657}" destId="{48525351-94A4-437C-BB32-0F39C8BAAE89}" srcOrd="16" destOrd="0" presId="urn:microsoft.com/office/officeart/2009/3/layout/HorizontalOrganizationChart"/>
    <dgm:cxn modelId="{1D4F118C-E8AC-44F2-9044-84D7B2A424FF}" type="presParOf" srcId="{B7F13616-9EBA-40D5-8372-CF6E6D2AD657}" destId="{647B1B74-8EB1-47A9-A94B-B63262A25E98}" srcOrd="17" destOrd="0" presId="urn:microsoft.com/office/officeart/2009/3/layout/HorizontalOrganizationChart"/>
    <dgm:cxn modelId="{F1169EB5-A9B1-4453-A9CA-30EF8AE25F20}" type="presParOf" srcId="{647B1B74-8EB1-47A9-A94B-B63262A25E98}" destId="{E58A4918-AAD2-47AF-AB27-BA6278D403AB}" srcOrd="0" destOrd="0" presId="urn:microsoft.com/office/officeart/2009/3/layout/HorizontalOrganizationChart"/>
    <dgm:cxn modelId="{2650142B-ABA5-4E1E-B093-3A74FA81E95B}" type="presParOf" srcId="{E58A4918-AAD2-47AF-AB27-BA6278D403AB}" destId="{F2070798-2161-4C6A-B3BC-6073F0DD7E90}" srcOrd="0" destOrd="0" presId="urn:microsoft.com/office/officeart/2009/3/layout/HorizontalOrganizationChart"/>
    <dgm:cxn modelId="{892D16B2-CFD9-41CC-8944-E5D52ABCB7AA}" type="presParOf" srcId="{E58A4918-AAD2-47AF-AB27-BA6278D403AB}" destId="{D5A260A3-8AD3-4E22-A72E-4873424E8869}" srcOrd="1" destOrd="0" presId="urn:microsoft.com/office/officeart/2009/3/layout/HorizontalOrganizationChart"/>
    <dgm:cxn modelId="{3385B4E3-A569-4684-81B4-42FAF72D4934}" type="presParOf" srcId="{647B1B74-8EB1-47A9-A94B-B63262A25E98}" destId="{0687C747-6153-4ED1-B67B-1C3CA1C74A10}" srcOrd="1" destOrd="0" presId="urn:microsoft.com/office/officeart/2009/3/layout/HorizontalOrganizationChart"/>
    <dgm:cxn modelId="{204EA0C6-D715-4EC3-870A-497A4BE42A56}" type="presParOf" srcId="{647B1B74-8EB1-47A9-A94B-B63262A25E98}" destId="{76838DB3-45D0-42B3-9694-E5F50C1AC1FB}" srcOrd="2" destOrd="0" presId="urn:microsoft.com/office/officeart/2009/3/layout/HorizontalOrganizationChart"/>
    <dgm:cxn modelId="{A72A7507-8344-4959-A431-08D8FE1A3E5E}" type="presParOf" srcId="{B7F13616-9EBA-40D5-8372-CF6E6D2AD657}" destId="{71D0DD55-E96F-4240-82C8-0FBDCEA96D25}" srcOrd="18" destOrd="0" presId="urn:microsoft.com/office/officeart/2009/3/layout/HorizontalOrganizationChart"/>
    <dgm:cxn modelId="{0A0FB9A7-252D-4540-8AD1-F905AFD3B806}" type="presParOf" srcId="{B7F13616-9EBA-40D5-8372-CF6E6D2AD657}" destId="{54D9972E-A178-42E9-B7DC-FA229383197F}" srcOrd="19" destOrd="0" presId="urn:microsoft.com/office/officeart/2009/3/layout/HorizontalOrganizationChart"/>
    <dgm:cxn modelId="{48D1F1BA-07B8-4D2A-B5B8-8EC05E21B966}" type="presParOf" srcId="{54D9972E-A178-42E9-B7DC-FA229383197F}" destId="{633E08B0-6119-4150-8DE8-F166676102DB}" srcOrd="0" destOrd="0" presId="urn:microsoft.com/office/officeart/2009/3/layout/HorizontalOrganizationChart"/>
    <dgm:cxn modelId="{4679CE13-AE74-41BD-8B38-FC9405EF7272}" type="presParOf" srcId="{633E08B0-6119-4150-8DE8-F166676102DB}" destId="{8A60FA00-F61A-4A76-9FC0-C9C57D3285F1}" srcOrd="0" destOrd="0" presId="urn:microsoft.com/office/officeart/2009/3/layout/HorizontalOrganizationChart"/>
    <dgm:cxn modelId="{C44F0E35-2630-4A69-984D-802C2D6808C8}" type="presParOf" srcId="{633E08B0-6119-4150-8DE8-F166676102DB}" destId="{28DC8FD6-4A94-4713-9043-440C1E02BEA0}" srcOrd="1" destOrd="0" presId="urn:microsoft.com/office/officeart/2009/3/layout/HorizontalOrganizationChart"/>
    <dgm:cxn modelId="{14150BB7-E3BE-49B1-89D3-94E55032C2E2}" type="presParOf" srcId="{54D9972E-A178-42E9-B7DC-FA229383197F}" destId="{99F616ED-E2D1-4609-B70A-505BAD6427F5}" srcOrd="1" destOrd="0" presId="urn:microsoft.com/office/officeart/2009/3/layout/HorizontalOrganizationChart"/>
    <dgm:cxn modelId="{461C818A-3F82-45A5-983C-2073540D861E}" type="presParOf" srcId="{54D9972E-A178-42E9-B7DC-FA229383197F}" destId="{614BFF6A-1565-4680-9F02-3E834A24D37A}" srcOrd="2" destOrd="0" presId="urn:microsoft.com/office/officeart/2009/3/layout/HorizontalOrganizationChart"/>
    <dgm:cxn modelId="{BF635E89-7017-4AB3-B24C-8FD082722ED3}" type="presParOf" srcId="{B7F13616-9EBA-40D5-8372-CF6E6D2AD657}" destId="{DE111CD2-4794-4520-AAB0-64A7CB7C52AB}" srcOrd="20" destOrd="0" presId="urn:microsoft.com/office/officeart/2009/3/layout/HorizontalOrganizationChart"/>
    <dgm:cxn modelId="{9D17A0D0-BA50-418E-95A3-3FC22F037704}" type="presParOf" srcId="{B7F13616-9EBA-40D5-8372-CF6E6D2AD657}" destId="{AAA6C2F6-3118-40E4-97C8-AA5F755DDE52}" srcOrd="21" destOrd="0" presId="urn:microsoft.com/office/officeart/2009/3/layout/HorizontalOrganizationChart"/>
    <dgm:cxn modelId="{BC7F9C43-C5E7-4139-91BC-05E20022DB86}" type="presParOf" srcId="{AAA6C2F6-3118-40E4-97C8-AA5F755DDE52}" destId="{03322D9E-8A64-4424-8805-5F8384BC0AF6}" srcOrd="0" destOrd="0" presId="urn:microsoft.com/office/officeart/2009/3/layout/HorizontalOrganizationChart"/>
    <dgm:cxn modelId="{EC60D696-428B-4A4E-B803-4E26B7CF6ADC}" type="presParOf" srcId="{03322D9E-8A64-4424-8805-5F8384BC0AF6}" destId="{F2C5337A-0BA6-4B58-8535-7ED4BB068E01}" srcOrd="0" destOrd="0" presId="urn:microsoft.com/office/officeart/2009/3/layout/HorizontalOrganizationChart"/>
    <dgm:cxn modelId="{5519D7DD-45F8-47CD-B4A4-CA2ACE1CBDAF}" type="presParOf" srcId="{03322D9E-8A64-4424-8805-5F8384BC0AF6}" destId="{9332ACD2-F510-4642-9856-E9C756C6A449}" srcOrd="1" destOrd="0" presId="urn:microsoft.com/office/officeart/2009/3/layout/HorizontalOrganizationChart"/>
    <dgm:cxn modelId="{BCD37135-2A88-4962-8B6B-385D1A99E9B2}" type="presParOf" srcId="{AAA6C2F6-3118-40E4-97C8-AA5F755DDE52}" destId="{2A29C8CB-7BF5-4971-89C2-69227562976A}" srcOrd="1" destOrd="0" presId="urn:microsoft.com/office/officeart/2009/3/layout/HorizontalOrganizationChart"/>
    <dgm:cxn modelId="{5CB29665-3866-48F8-A309-12F14F8E70C4}" type="presParOf" srcId="{AAA6C2F6-3118-40E4-97C8-AA5F755DDE52}" destId="{2B64E82E-448B-4092-8785-4406CC3C735C}" srcOrd="2" destOrd="0" presId="urn:microsoft.com/office/officeart/2009/3/layout/HorizontalOrganizationChart"/>
    <dgm:cxn modelId="{CD9FE942-DBE2-4EBF-8E4E-DE2BA5B8C3AB}" type="presParOf" srcId="{B7F13616-9EBA-40D5-8372-CF6E6D2AD657}" destId="{6F0F4E3C-7703-47A3-B9E1-16DBA0A731B1}" srcOrd="22" destOrd="0" presId="urn:microsoft.com/office/officeart/2009/3/layout/HorizontalOrganizationChart"/>
    <dgm:cxn modelId="{14CA74A1-2A9C-4A7D-989A-BA35172A54C1}" type="presParOf" srcId="{B7F13616-9EBA-40D5-8372-CF6E6D2AD657}" destId="{AE63C44B-E6C9-4F51-B6FE-2906E3DC0B4A}" srcOrd="23" destOrd="0" presId="urn:microsoft.com/office/officeart/2009/3/layout/HorizontalOrganizationChart"/>
    <dgm:cxn modelId="{49B7D724-F87E-4AA2-97BB-8D77A0317B1E}" type="presParOf" srcId="{AE63C44B-E6C9-4F51-B6FE-2906E3DC0B4A}" destId="{564F85D5-4136-433A-BA62-890DB8AA8616}" srcOrd="0" destOrd="0" presId="urn:microsoft.com/office/officeart/2009/3/layout/HorizontalOrganizationChart"/>
    <dgm:cxn modelId="{5DF7247F-F4E9-42B9-B9B6-DB5DEB2B682F}" type="presParOf" srcId="{564F85D5-4136-433A-BA62-890DB8AA8616}" destId="{6EE7D769-C491-4D2F-8465-8F035F37F9CF}" srcOrd="0" destOrd="0" presId="urn:microsoft.com/office/officeart/2009/3/layout/HorizontalOrganizationChart"/>
    <dgm:cxn modelId="{41635762-AA75-4EB0-9B31-8AF874C99769}" type="presParOf" srcId="{564F85D5-4136-433A-BA62-890DB8AA8616}" destId="{68369DD4-97DB-41C1-B497-D798B77A093B}" srcOrd="1" destOrd="0" presId="urn:microsoft.com/office/officeart/2009/3/layout/HorizontalOrganizationChart"/>
    <dgm:cxn modelId="{8D3BEB65-387D-4986-8053-8F869513D3D8}" type="presParOf" srcId="{AE63C44B-E6C9-4F51-B6FE-2906E3DC0B4A}" destId="{AEE10612-ECD9-45FF-A466-68DDEC74FFB5}" srcOrd="1" destOrd="0" presId="urn:microsoft.com/office/officeart/2009/3/layout/HorizontalOrganizationChart"/>
    <dgm:cxn modelId="{5890363F-0411-4CDE-9229-30AA1EEE815F}" type="presParOf" srcId="{AE63C44B-E6C9-4F51-B6FE-2906E3DC0B4A}" destId="{F147D3AD-133A-464B-82AC-043816CEB9BF}" srcOrd="2" destOrd="0" presId="urn:microsoft.com/office/officeart/2009/3/layout/HorizontalOrganizationChart"/>
    <dgm:cxn modelId="{C7396ECB-A052-4629-B92F-BA3359CD7078}" type="presParOf" srcId="{B7F13616-9EBA-40D5-8372-CF6E6D2AD657}" destId="{2737AFE8-88BE-4CFB-AA2E-5E60901A9416}" srcOrd="24" destOrd="0" presId="urn:microsoft.com/office/officeart/2009/3/layout/HorizontalOrganizationChart"/>
    <dgm:cxn modelId="{796F0F1A-C174-4D5B-9EB4-BE3A52178893}" type="presParOf" srcId="{B7F13616-9EBA-40D5-8372-CF6E6D2AD657}" destId="{CE168BCD-43C9-420D-ABB1-9E8855940147}" srcOrd="25" destOrd="0" presId="urn:microsoft.com/office/officeart/2009/3/layout/HorizontalOrganizationChart"/>
    <dgm:cxn modelId="{A715258F-4FEF-49C1-807F-B2F19D3D9B72}" type="presParOf" srcId="{CE168BCD-43C9-420D-ABB1-9E8855940147}" destId="{0ED1F38B-2CD7-4A9B-BBFF-B45CF43E8B9E}" srcOrd="0" destOrd="0" presId="urn:microsoft.com/office/officeart/2009/3/layout/HorizontalOrganizationChart"/>
    <dgm:cxn modelId="{F4D60184-C3F8-4CE2-A049-6597E0212760}" type="presParOf" srcId="{0ED1F38B-2CD7-4A9B-BBFF-B45CF43E8B9E}" destId="{52C9227D-9B61-4CEA-AABF-5CE07355121D}" srcOrd="0" destOrd="0" presId="urn:microsoft.com/office/officeart/2009/3/layout/HorizontalOrganizationChart"/>
    <dgm:cxn modelId="{89E604DF-AA58-4C09-B8D7-098EF706AEFC}" type="presParOf" srcId="{0ED1F38B-2CD7-4A9B-BBFF-B45CF43E8B9E}" destId="{8591282B-713F-48EF-843F-D3E2BC8E71EE}" srcOrd="1" destOrd="0" presId="urn:microsoft.com/office/officeart/2009/3/layout/HorizontalOrganizationChart"/>
    <dgm:cxn modelId="{A35EBEAC-38ED-4F17-9CEC-C388363D4358}" type="presParOf" srcId="{CE168BCD-43C9-420D-ABB1-9E8855940147}" destId="{8FDC5D2F-C3A2-463F-82D7-1DA8CB8CEB74}" srcOrd="1" destOrd="0" presId="urn:microsoft.com/office/officeart/2009/3/layout/HorizontalOrganizationChart"/>
    <dgm:cxn modelId="{80401053-226A-459B-B3E0-F722D5E46D93}" type="presParOf" srcId="{CE168BCD-43C9-420D-ABB1-9E8855940147}" destId="{4D4E54D6-C9DC-4CE3-8989-92258F5C5DED}" srcOrd="2" destOrd="0" presId="urn:microsoft.com/office/officeart/2009/3/layout/HorizontalOrganizationChart"/>
    <dgm:cxn modelId="{91BA0E23-7028-4B7A-9D34-77A81F52E57B}" type="presParOf" srcId="{B7F13616-9EBA-40D5-8372-CF6E6D2AD657}" destId="{4F2CFF91-D5E5-45D6-97CE-18D2CA792D7D}" srcOrd="26" destOrd="0" presId="urn:microsoft.com/office/officeart/2009/3/layout/HorizontalOrganizationChart"/>
    <dgm:cxn modelId="{18D4B416-F1C5-4BD4-8E33-46BFFA2461AE}" type="presParOf" srcId="{B7F13616-9EBA-40D5-8372-CF6E6D2AD657}" destId="{B4EB7864-2FE9-4D1C-AA81-4CED75DE83C5}" srcOrd="27" destOrd="0" presId="urn:microsoft.com/office/officeart/2009/3/layout/HorizontalOrganizationChart"/>
    <dgm:cxn modelId="{A82C9D4B-42CC-4772-B1EE-2F685BBCF5A9}" type="presParOf" srcId="{B4EB7864-2FE9-4D1C-AA81-4CED75DE83C5}" destId="{4E3B56E9-D4E3-4383-A16C-B2B07735EDC8}" srcOrd="0" destOrd="0" presId="urn:microsoft.com/office/officeart/2009/3/layout/HorizontalOrganizationChart"/>
    <dgm:cxn modelId="{81390160-77B7-448E-AA7A-2C699ABE73C1}" type="presParOf" srcId="{4E3B56E9-D4E3-4383-A16C-B2B07735EDC8}" destId="{C42A4BC2-36AE-4462-A7F7-E35396EC4601}" srcOrd="0" destOrd="0" presId="urn:microsoft.com/office/officeart/2009/3/layout/HorizontalOrganizationChart"/>
    <dgm:cxn modelId="{8709C1CB-BB91-4F33-A2D2-EBF038EAA501}" type="presParOf" srcId="{4E3B56E9-D4E3-4383-A16C-B2B07735EDC8}" destId="{F83E8B0A-C2E3-489E-8CE9-24CA889D8493}" srcOrd="1" destOrd="0" presId="urn:microsoft.com/office/officeart/2009/3/layout/HorizontalOrganizationChart"/>
    <dgm:cxn modelId="{8945738F-D916-4751-9635-6996284C509A}" type="presParOf" srcId="{B4EB7864-2FE9-4D1C-AA81-4CED75DE83C5}" destId="{58B52A38-245F-44A5-99AE-B71448F262AE}" srcOrd="1" destOrd="0" presId="urn:microsoft.com/office/officeart/2009/3/layout/HorizontalOrganizationChart"/>
    <dgm:cxn modelId="{942962E7-78FB-476B-AE77-F26950ED6D72}" type="presParOf" srcId="{B4EB7864-2FE9-4D1C-AA81-4CED75DE83C5}" destId="{A6152779-CB2A-45DA-ACAB-CC7E3776433F}" srcOrd="2" destOrd="0" presId="urn:microsoft.com/office/officeart/2009/3/layout/HorizontalOrganizationChart"/>
    <dgm:cxn modelId="{DFD01B6A-F8CA-476B-AE47-60E3F137C613}" type="presParOf" srcId="{B7F13616-9EBA-40D5-8372-CF6E6D2AD657}" destId="{13A1AE0D-9EFA-4603-BA79-9AE9270368B2}" srcOrd="28" destOrd="0" presId="urn:microsoft.com/office/officeart/2009/3/layout/HorizontalOrganizationChart"/>
    <dgm:cxn modelId="{5CAC3CD4-10E1-4EAB-B099-D0B1B1140D58}" type="presParOf" srcId="{B7F13616-9EBA-40D5-8372-CF6E6D2AD657}" destId="{17C7310C-92A7-47FD-A25A-C3A3C6F88EF1}" srcOrd="29" destOrd="0" presId="urn:microsoft.com/office/officeart/2009/3/layout/HorizontalOrganizationChart"/>
    <dgm:cxn modelId="{503AF4B8-872E-4BD9-B8B4-DB07F6EF365D}" type="presParOf" srcId="{17C7310C-92A7-47FD-A25A-C3A3C6F88EF1}" destId="{569B4659-E881-4422-95BF-1F4E74F6F44B}" srcOrd="0" destOrd="0" presId="urn:microsoft.com/office/officeart/2009/3/layout/HorizontalOrganizationChart"/>
    <dgm:cxn modelId="{C18F9773-ADAA-4E91-B749-A0B441D33FA0}" type="presParOf" srcId="{569B4659-E881-4422-95BF-1F4E74F6F44B}" destId="{39AA7607-9192-4F8D-A623-776F631C1093}" srcOrd="0" destOrd="0" presId="urn:microsoft.com/office/officeart/2009/3/layout/HorizontalOrganizationChart"/>
    <dgm:cxn modelId="{1EFA1BDE-5FB5-4B74-BDDA-810F838DECC0}" type="presParOf" srcId="{569B4659-E881-4422-95BF-1F4E74F6F44B}" destId="{0208885B-DBE9-417D-A43E-9C47624708E6}" srcOrd="1" destOrd="0" presId="urn:microsoft.com/office/officeart/2009/3/layout/HorizontalOrganizationChart"/>
    <dgm:cxn modelId="{A858F278-0E8C-4896-854C-B0835D83AF48}" type="presParOf" srcId="{17C7310C-92A7-47FD-A25A-C3A3C6F88EF1}" destId="{F0D77FDA-2724-4A0C-8AAB-43CD6FB395F1}" srcOrd="1" destOrd="0" presId="urn:microsoft.com/office/officeart/2009/3/layout/HorizontalOrganizationChart"/>
    <dgm:cxn modelId="{1A640C2F-22E1-4D24-8B91-0E598B01ED3B}" type="presParOf" srcId="{17C7310C-92A7-47FD-A25A-C3A3C6F88EF1}" destId="{DB94A71F-21C1-4169-AA9B-EB332F2C6042}" srcOrd="2" destOrd="0" presId="urn:microsoft.com/office/officeart/2009/3/layout/HorizontalOrganizationChart"/>
    <dgm:cxn modelId="{F6DE74F1-F683-4DBC-B437-0F88C09A99E4}" type="presParOf" srcId="{B7F13616-9EBA-40D5-8372-CF6E6D2AD657}" destId="{7C89356D-21D3-4056-AF69-DBEC39E1C045}" srcOrd="30" destOrd="0" presId="urn:microsoft.com/office/officeart/2009/3/layout/HorizontalOrganizationChart"/>
    <dgm:cxn modelId="{222482FE-F366-44B2-8C7B-B8300E52238D}" type="presParOf" srcId="{B7F13616-9EBA-40D5-8372-CF6E6D2AD657}" destId="{C02F5A64-E051-4745-89FD-73D602D4EF93}" srcOrd="31" destOrd="0" presId="urn:microsoft.com/office/officeart/2009/3/layout/HorizontalOrganizationChart"/>
    <dgm:cxn modelId="{C8E94230-D29D-4543-B0F0-A2E5723C8BE7}" type="presParOf" srcId="{C02F5A64-E051-4745-89FD-73D602D4EF93}" destId="{A927FEAD-11AA-4DFD-A2B8-C59AF994B112}" srcOrd="0" destOrd="0" presId="urn:microsoft.com/office/officeart/2009/3/layout/HorizontalOrganizationChart"/>
    <dgm:cxn modelId="{135548A7-10C1-4047-824C-2804D4A4921A}" type="presParOf" srcId="{A927FEAD-11AA-4DFD-A2B8-C59AF994B112}" destId="{847890BC-47E8-4D48-AA67-6BA71144142C}" srcOrd="0" destOrd="0" presId="urn:microsoft.com/office/officeart/2009/3/layout/HorizontalOrganizationChart"/>
    <dgm:cxn modelId="{8AD62008-E832-4A1E-8517-1ED751D8AF32}" type="presParOf" srcId="{A927FEAD-11AA-4DFD-A2B8-C59AF994B112}" destId="{0CCE1977-DE1E-4FDE-9FE7-26902C274EA7}" srcOrd="1" destOrd="0" presId="urn:microsoft.com/office/officeart/2009/3/layout/HorizontalOrganizationChart"/>
    <dgm:cxn modelId="{03EE5DD9-B088-4B43-A7CF-46EA270CAFD3}" type="presParOf" srcId="{C02F5A64-E051-4745-89FD-73D602D4EF93}" destId="{0AA94538-B0C2-4AB8-9C7F-75D120EF73E4}" srcOrd="1" destOrd="0" presId="urn:microsoft.com/office/officeart/2009/3/layout/HorizontalOrganizationChart"/>
    <dgm:cxn modelId="{64129226-82FE-4C08-94DF-98B5EFB302AB}" type="presParOf" srcId="{C02F5A64-E051-4745-89FD-73D602D4EF93}" destId="{A821405E-1548-4B9B-B1C5-DFA386885443}" srcOrd="2" destOrd="0" presId="urn:microsoft.com/office/officeart/2009/3/layout/HorizontalOrganizationChart"/>
    <dgm:cxn modelId="{C193A773-48E9-4026-B284-F4F5848B6BF4}" type="presParOf" srcId="{B7F13616-9EBA-40D5-8372-CF6E6D2AD657}" destId="{0AE1A7B7-8B8D-45AC-AB63-8D7BCF6A3B77}" srcOrd="32" destOrd="0" presId="urn:microsoft.com/office/officeart/2009/3/layout/HorizontalOrganizationChart"/>
    <dgm:cxn modelId="{60126AE9-20CB-4A63-8884-0C5DF0E47F3D}" type="presParOf" srcId="{B7F13616-9EBA-40D5-8372-CF6E6D2AD657}" destId="{3E3E1C8B-C140-4493-8574-470972B9CC0C}" srcOrd="33" destOrd="0" presId="urn:microsoft.com/office/officeart/2009/3/layout/HorizontalOrganizationChart"/>
    <dgm:cxn modelId="{90517A87-B6ED-4117-BF40-27610EBD49D4}" type="presParOf" srcId="{3E3E1C8B-C140-4493-8574-470972B9CC0C}" destId="{492F1A9C-2F9C-4D0A-ADB4-807C53EE5330}" srcOrd="0" destOrd="0" presId="urn:microsoft.com/office/officeart/2009/3/layout/HorizontalOrganizationChart"/>
    <dgm:cxn modelId="{285F790D-F469-4D83-B4E3-D4188C163A47}" type="presParOf" srcId="{492F1A9C-2F9C-4D0A-ADB4-807C53EE5330}" destId="{084C3E4F-9F6A-4853-8691-48A6F2B01698}" srcOrd="0" destOrd="0" presId="urn:microsoft.com/office/officeart/2009/3/layout/HorizontalOrganizationChart"/>
    <dgm:cxn modelId="{B2130819-9AAB-4204-A817-94D144B507B2}" type="presParOf" srcId="{492F1A9C-2F9C-4D0A-ADB4-807C53EE5330}" destId="{E00AB9FB-1C36-4BC3-8E3F-C1711144648B}" srcOrd="1" destOrd="0" presId="urn:microsoft.com/office/officeart/2009/3/layout/HorizontalOrganizationChart"/>
    <dgm:cxn modelId="{DAF6745D-473A-4D51-AC29-24E709D54438}" type="presParOf" srcId="{3E3E1C8B-C140-4493-8574-470972B9CC0C}" destId="{C74EE60C-97A3-4B12-92BE-57E6914163EC}" srcOrd="1" destOrd="0" presId="urn:microsoft.com/office/officeart/2009/3/layout/HorizontalOrganizationChart"/>
    <dgm:cxn modelId="{10604CA1-EC75-4776-B79B-34CB79AAA636}" type="presParOf" srcId="{3E3E1C8B-C140-4493-8574-470972B9CC0C}" destId="{07534542-7540-4947-B307-528A39DEFEFA}" srcOrd="2" destOrd="0" presId="urn:microsoft.com/office/officeart/2009/3/layout/HorizontalOrganizationChart"/>
    <dgm:cxn modelId="{426CD5ED-3BAB-49CD-B63F-3065D0FE0EE6}"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Prepago </a:t>
          </a:r>
          <a:r>
            <a:rPr lang="es-MX" sz="1100" baseline="0">
              <a:solidFill>
                <a:schemeClr val="bg1"/>
              </a:solidFill>
              <a:latin typeface="+mn-lt"/>
            </a:rPr>
            <a:t>(RT01H406)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Residencial</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7EDE0283-020C-4256-A674-4EA2345ABF85}">
      <dgm:prSet custT="1"/>
      <dgm:spPr/>
      <dgm:t>
        <a:bodyPr/>
        <a:lstStyle/>
        <a:p>
          <a:r>
            <a:rPr lang="es-MX" sz="1100"/>
            <a:t>Modalidad No residencial</a:t>
          </a:r>
        </a:p>
      </dgm:t>
    </dgm:pt>
    <dgm:pt modelId="{245184A1-5127-4129-9FC1-C2DE9EE3D169}" type="parTrans" cxnId="{1CC173D5-8DD9-4ACA-996D-400A66F76161}">
      <dgm:prSet/>
      <dgm:spPr/>
      <dgm:t>
        <a:bodyPr/>
        <a:lstStyle/>
        <a:p>
          <a:endParaRPr lang="es-MX" sz="1100"/>
        </a:p>
      </dgm:t>
    </dgm:pt>
    <dgm:pt modelId="{5C669179-427D-4BE7-B414-EF7969A72039}" type="sibTrans" cxnId="{1CC173D5-8DD9-4ACA-996D-400A66F76161}">
      <dgm:prSet/>
      <dgm:spPr/>
      <dgm:t>
        <a:bodyPr/>
        <a:lstStyle/>
        <a:p>
          <a:endParaRPr lang="es-MX" sz="1100"/>
        </a:p>
      </dgm:t>
    </dgm:pt>
    <dgm:pt modelId="{D6BDC7BF-C58D-4A01-85BC-1EB0CF96F8CF}">
      <dgm:prSet custT="1"/>
      <dgm:spPr/>
      <dgm:t>
        <a:bodyPr/>
        <a:lstStyle/>
        <a:p>
          <a:r>
            <a:rPr lang="es-MX" sz="1100"/>
            <a:t>Recarga con impuestos</a:t>
          </a:r>
        </a:p>
      </dgm:t>
    </dgm:pt>
    <dgm:pt modelId="{968BCD35-05B5-4D85-B18C-D04BA46B8DCB}" type="parTrans" cxnId="{34D77631-00E2-4A6F-AB41-02AB01F3C23E}">
      <dgm:prSet/>
      <dgm:spPr/>
      <dgm:t>
        <a:bodyPr/>
        <a:lstStyle/>
        <a:p>
          <a:endParaRPr lang="es-MX" sz="1100"/>
        </a:p>
      </dgm:t>
    </dgm:pt>
    <dgm:pt modelId="{2B54804C-DA92-4E5E-9656-1F2FD03CBDDB}" type="sibTrans" cxnId="{34D77631-00E2-4A6F-AB41-02AB01F3C23E}">
      <dgm:prSet/>
      <dgm:spPr/>
      <dgm:t>
        <a:bodyPr/>
        <a:lstStyle/>
        <a:p>
          <a:endParaRPr lang="es-MX" sz="1100"/>
        </a:p>
      </dgm:t>
    </dgm:pt>
    <dgm:pt modelId="{900DC187-DC1F-48BA-878F-35DCC510A788}">
      <dgm:prSet custT="1"/>
      <dgm:spPr/>
      <dgm:t>
        <a:bodyPr/>
        <a:lstStyle/>
        <a:p>
          <a:r>
            <a:rPr lang="es-MX" sz="1100"/>
            <a:t>Vigencia del saldo</a:t>
          </a:r>
        </a:p>
      </dgm:t>
    </dgm:pt>
    <dgm:pt modelId="{D9D6604A-2563-4C0B-922B-F7DC790B249F}" type="parTrans" cxnId="{4EF6ED26-F147-4BFA-9E2E-207BB692F2F7}">
      <dgm:prSet/>
      <dgm:spPr/>
      <dgm:t>
        <a:bodyPr/>
        <a:lstStyle/>
        <a:p>
          <a:endParaRPr lang="es-MX" sz="1100"/>
        </a:p>
      </dgm:t>
    </dgm:pt>
    <dgm:pt modelId="{A29E5FF2-41D7-4E73-AF47-1148542DC6D1}" type="sibTrans" cxnId="{4EF6ED26-F147-4BFA-9E2E-207BB692F2F7}">
      <dgm:prSet/>
      <dgm:spPr/>
      <dgm:t>
        <a:bodyPr/>
        <a:lstStyle/>
        <a:p>
          <a:endParaRPr lang="es-MX" sz="1100"/>
        </a:p>
      </dgm:t>
    </dgm:pt>
    <dgm:pt modelId="{F057E81E-F682-4C90-8B6F-DA36949E4B02}">
      <dgm:prSet custT="1"/>
      <dgm:spPr/>
      <dgm:t>
        <a:bodyPr/>
        <a:lstStyle/>
        <a:p>
          <a:r>
            <a:rPr lang="es-MX" sz="1100"/>
            <a:t>Líneas incluidas</a:t>
          </a:r>
        </a:p>
      </dgm:t>
    </dgm:pt>
    <dgm:pt modelId="{3EBC8492-D99F-4D20-B704-C50D3B37A183}" type="parTrans" cxnId="{1873701A-2C3F-4C5E-BD71-4D2A6A3A9152}">
      <dgm:prSet/>
      <dgm:spPr/>
      <dgm:t>
        <a:bodyPr/>
        <a:lstStyle/>
        <a:p>
          <a:endParaRPr lang="es-MX" sz="1100"/>
        </a:p>
      </dgm:t>
    </dgm:pt>
    <dgm:pt modelId="{F7D5F0A1-8878-4C30-86F6-FC76A63BB83B}" type="sibTrans" cxnId="{1873701A-2C3F-4C5E-BD71-4D2A6A3A9152}">
      <dgm:prSet/>
      <dgm:spPr/>
      <dgm:t>
        <a:bodyPr/>
        <a:lstStyle/>
        <a:p>
          <a:endParaRPr lang="es-MX" sz="1100"/>
        </a:p>
      </dgm:t>
    </dgm:pt>
    <dgm:pt modelId="{949FAF4A-139E-46B6-9800-0FAA0EA2590C}">
      <dgm:prSet custT="1"/>
      <dgm:spPr/>
      <dgm:t>
        <a:bodyPr/>
        <a:lstStyle/>
        <a:p>
          <a:r>
            <a:rPr lang="es-MX" sz="1100"/>
            <a:t>Cantidad de equipos terminales incluidos</a:t>
          </a:r>
        </a:p>
      </dgm:t>
    </dgm:pt>
    <dgm:pt modelId="{72BB327B-B734-433B-BC49-0F0FDF7126F3}" type="parTrans" cxnId="{42A4F8E0-4504-49D5-8CA0-A8EB4227C5FF}">
      <dgm:prSet/>
      <dgm:spPr/>
      <dgm:t>
        <a:bodyPr/>
        <a:lstStyle/>
        <a:p>
          <a:endParaRPr lang="es-MX" sz="1100"/>
        </a:p>
      </dgm:t>
    </dgm:pt>
    <dgm:pt modelId="{B5EE940F-C9FC-4EF3-A446-F49755945CAC}" type="sibTrans" cxnId="{42A4F8E0-4504-49D5-8CA0-A8EB4227C5FF}">
      <dgm:prSet/>
      <dgm:spPr/>
      <dgm:t>
        <a:bodyPr/>
        <a:lstStyle/>
        <a:p>
          <a:endParaRPr lang="es-MX" sz="1100"/>
        </a:p>
      </dgm:t>
    </dgm:pt>
    <dgm:pt modelId="{E29B059A-F2D6-4CFB-B062-9BAA31728856}">
      <dgm:prSet custT="1"/>
      <dgm:spPr/>
      <dgm:t>
        <a:bodyPr/>
        <a:lstStyle/>
        <a:p>
          <a:r>
            <a:rPr lang="es-MX" sz="1100"/>
            <a:t>Costo por línea adicional</a:t>
          </a:r>
        </a:p>
      </dgm:t>
    </dgm:pt>
    <dgm:pt modelId="{E28796B6-12FD-498B-95F4-1F237535F0DB}" type="parTrans" cxnId="{903A8C32-89E9-4206-A677-B1332EBBF67D}">
      <dgm:prSet/>
      <dgm:spPr/>
      <dgm:t>
        <a:bodyPr/>
        <a:lstStyle/>
        <a:p>
          <a:endParaRPr lang="es-MX" sz="1100"/>
        </a:p>
      </dgm:t>
    </dgm:pt>
    <dgm:pt modelId="{940E1313-E5E3-4417-852B-C41984647BF1}" type="sibTrans" cxnId="{903A8C32-89E9-4206-A677-B1332EBBF67D}">
      <dgm:prSet/>
      <dgm:spPr/>
      <dgm:t>
        <a:bodyPr/>
        <a:lstStyle/>
        <a:p>
          <a:endParaRPr lang="es-MX" sz="1100"/>
        </a:p>
      </dgm:t>
    </dgm:pt>
    <dgm:pt modelId="{244D34C0-C6A8-4187-9CF7-6D06A936CE27}">
      <dgm:prSet custT="1"/>
      <dgm:spPr/>
      <dgm:t>
        <a:bodyPr/>
        <a:lstStyle/>
        <a:p>
          <a:r>
            <a:rPr lang="es-MX" sz="1100"/>
            <a:t>Costo por equipo terminal adicional</a:t>
          </a:r>
        </a:p>
      </dgm:t>
    </dgm:pt>
    <dgm:pt modelId="{21B18310-F368-4023-974F-797064174011}" type="parTrans" cxnId="{C98F9735-E875-445F-940E-F1A36831DFEC}">
      <dgm:prSet/>
      <dgm:spPr/>
      <dgm:t>
        <a:bodyPr/>
        <a:lstStyle/>
        <a:p>
          <a:endParaRPr lang="es-MX" sz="1100"/>
        </a:p>
      </dgm:t>
    </dgm:pt>
    <dgm:pt modelId="{9840AE32-4BD1-4609-85C5-16473A0F2B46}" type="sibTrans" cxnId="{C98F9735-E875-445F-940E-F1A36831DFEC}">
      <dgm:prSet/>
      <dgm:spPr/>
      <dgm:t>
        <a:bodyPr/>
        <a:lstStyle/>
        <a:p>
          <a:endParaRPr lang="es-MX" sz="1100"/>
        </a:p>
      </dgm:t>
    </dgm:pt>
    <dgm:pt modelId="{C68796A0-0AEF-4B86-8938-0CCEE2EA32BF}">
      <dgm:prSet custT="1"/>
      <dgm:spPr/>
      <dgm:t>
        <a:bodyPr/>
        <a:lstStyle/>
        <a:p>
          <a:r>
            <a:rPr lang="es-MX" sz="1100"/>
            <a:t>Llamadas Incluidas</a:t>
          </a:r>
        </a:p>
      </dgm:t>
    </dgm:pt>
    <dgm:pt modelId="{9A765FDD-39B3-4B7A-8AEC-D2AA27FE82D5}" type="parTrans" cxnId="{C6EB0FB9-DBC3-4EAB-88C3-97BCA2386FF9}">
      <dgm:prSet/>
      <dgm:spPr/>
      <dgm:t>
        <a:bodyPr/>
        <a:lstStyle/>
        <a:p>
          <a:endParaRPr lang="es-MX" sz="1100"/>
        </a:p>
      </dgm:t>
    </dgm:pt>
    <dgm:pt modelId="{F0E80C0D-86F5-4569-BAD6-C4B14DC039CC}" type="sibTrans" cxnId="{C6EB0FB9-DBC3-4EAB-88C3-97BCA2386FF9}">
      <dgm:prSet/>
      <dgm:spPr/>
      <dgm:t>
        <a:bodyPr/>
        <a:lstStyle/>
        <a:p>
          <a:endParaRPr lang="es-MX" sz="1100"/>
        </a:p>
      </dgm:t>
    </dgm:pt>
    <dgm:pt modelId="{4F8E80F1-DF5C-4833-B45B-549B62D4CD5C}">
      <dgm:prSet custT="1"/>
      <dgm:spPr/>
      <dgm:t>
        <a:bodyPr/>
        <a:lstStyle/>
        <a:p>
          <a:r>
            <a:rPr lang="es-MX" sz="1100"/>
            <a:t>Costo por llamada adicional sin impuestos</a:t>
          </a:r>
        </a:p>
      </dgm:t>
    </dgm:pt>
    <dgm:pt modelId="{3443103E-3251-4BB2-BF19-3523E6769182}" type="parTrans" cxnId="{6A617B03-B723-4DCB-8DF7-8E23DC058B31}">
      <dgm:prSet/>
      <dgm:spPr/>
      <dgm:t>
        <a:bodyPr/>
        <a:lstStyle/>
        <a:p>
          <a:endParaRPr lang="es-MX" sz="1100"/>
        </a:p>
      </dgm:t>
    </dgm:pt>
    <dgm:pt modelId="{FF8A76F3-50E5-4D3F-AE63-405A24D4503F}" type="sibTrans" cxnId="{6A617B03-B723-4DCB-8DF7-8E23DC058B31}">
      <dgm:prSet/>
      <dgm:spPr/>
      <dgm:t>
        <a:bodyPr/>
        <a:lstStyle/>
        <a:p>
          <a:endParaRPr lang="es-MX" sz="1100"/>
        </a:p>
      </dgm:t>
    </dgm:pt>
    <dgm:pt modelId="{B9FDD402-42B8-4E2E-ACB5-D71EF83A47A8}">
      <dgm:prSet custT="1"/>
      <dgm:spPr/>
      <dgm:t>
        <a:bodyPr/>
        <a:lstStyle/>
        <a:p>
          <a:r>
            <a:rPr lang="es-MX" sz="1100"/>
            <a:t>Costo por llamada adicional con impuestos</a:t>
          </a:r>
        </a:p>
      </dgm:t>
    </dgm:pt>
    <dgm:pt modelId="{F8CA4AB1-3568-4BF0-9C61-AD8556AE70D0}" type="parTrans" cxnId="{79A5B48F-AC24-497B-821B-67421CB2E5FB}">
      <dgm:prSet/>
      <dgm:spPr/>
      <dgm:t>
        <a:bodyPr/>
        <a:lstStyle/>
        <a:p>
          <a:endParaRPr lang="es-MX" sz="1100"/>
        </a:p>
      </dgm:t>
    </dgm:pt>
    <dgm:pt modelId="{2E4D6B40-D1FD-4744-99FF-8075C827BD96}" type="sibTrans" cxnId="{79A5B48F-AC24-497B-821B-67421CB2E5FB}">
      <dgm:prSet/>
      <dgm:spPr/>
      <dgm:t>
        <a:bodyPr/>
        <a:lstStyle/>
        <a:p>
          <a:endParaRPr lang="es-MX" sz="1100"/>
        </a:p>
      </dgm:t>
    </dgm:pt>
    <dgm:pt modelId="{724003CC-56EB-4308-A5FA-1F0312F3F66D}">
      <dgm:prSet custT="1"/>
      <dgm:spPr/>
      <dgm:t>
        <a:bodyPr/>
        <a:lstStyle/>
        <a:p>
          <a:r>
            <a:rPr lang="es-MX" sz="1100"/>
            <a:t>Minutos incluidos</a:t>
          </a:r>
        </a:p>
      </dgm:t>
    </dgm:pt>
    <dgm:pt modelId="{5CB74B3E-FAD9-48BD-8107-DB7ACCD60D29}" type="parTrans" cxnId="{6456A26F-B251-4FD5-B955-C6FA223C461B}">
      <dgm:prSet/>
      <dgm:spPr/>
      <dgm:t>
        <a:bodyPr/>
        <a:lstStyle/>
        <a:p>
          <a:endParaRPr lang="es-MX" sz="1100"/>
        </a:p>
      </dgm:t>
    </dgm:pt>
    <dgm:pt modelId="{FEB2DED9-F3F8-4D64-ABE2-7EFAD4681E48}" type="sibTrans" cxnId="{6456A26F-B251-4FD5-B955-C6FA223C461B}">
      <dgm:prSet/>
      <dgm:spPr/>
      <dgm:t>
        <a:bodyPr/>
        <a:lstStyle/>
        <a:p>
          <a:endParaRPr lang="es-MX" sz="1100"/>
        </a:p>
      </dgm:t>
    </dgm:pt>
    <dgm:pt modelId="{A1B99B5C-7B8C-4501-A58A-A356FB57DC59}">
      <dgm:prSet custT="1"/>
      <dgm:spPr/>
      <dgm:t>
        <a:bodyPr/>
        <a:lstStyle/>
        <a:p>
          <a:r>
            <a:rPr lang="es-MX" sz="1100"/>
            <a:t>Costo por minuto adicional sin impuestos</a:t>
          </a:r>
        </a:p>
      </dgm:t>
    </dgm:pt>
    <dgm:pt modelId="{82BA21E7-4B8C-4440-ADA7-BAF7D21A60AB}" type="parTrans" cxnId="{AB53FFFB-8058-43BB-B2C8-CD8D236ABFE0}">
      <dgm:prSet/>
      <dgm:spPr/>
      <dgm:t>
        <a:bodyPr/>
        <a:lstStyle/>
        <a:p>
          <a:endParaRPr lang="es-MX" sz="1100"/>
        </a:p>
      </dgm:t>
    </dgm:pt>
    <dgm:pt modelId="{8A9F3D3F-CEEA-45BD-B11B-DDC0B65D2733}" type="sibTrans" cxnId="{AB53FFFB-8058-43BB-B2C8-CD8D236ABFE0}">
      <dgm:prSet/>
      <dgm:spPr/>
      <dgm:t>
        <a:bodyPr/>
        <a:lstStyle/>
        <a:p>
          <a:endParaRPr lang="es-MX" sz="1100"/>
        </a:p>
      </dgm:t>
    </dgm:pt>
    <dgm:pt modelId="{2A329C74-9AEE-44F3-9645-FD674005EDC8}">
      <dgm:prSet custT="1"/>
      <dgm:spPr/>
      <dgm:t>
        <a:bodyPr/>
        <a:lstStyle/>
        <a:p>
          <a:r>
            <a:rPr lang="es-MX" sz="1100"/>
            <a:t>Costo por minuto adicional con impuestos</a:t>
          </a:r>
        </a:p>
      </dgm:t>
    </dgm:pt>
    <dgm:pt modelId="{C97F58C6-2A3C-4539-A2AD-83224357578F}" type="parTrans" cxnId="{C7442907-FCBF-47FF-A7CE-5CEB342CBB5A}">
      <dgm:prSet/>
      <dgm:spPr/>
      <dgm:t>
        <a:bodyPr/>
        <a:lstStyle/>
        <a:p>
          <a:endParaRPr lang="es-MX" sz="1100"/>
        </a:p>
      </dgm:t>
    </dgm:pt>
    <dgm:pt modelId="{ED445DA7-08F0-4962-97FA-FC33D625BE68}" type="sibTrans" cxnId="{C7442907-FCBF-47FF-A7CE-5CEB342CBB5A}">
      <dgm:prSet/>
      <dgm:spPr/>
      <dgm:t>
        <a:bodyPr/>
        <a:lstStyle/>
        <a:p>
          <a:endParaRPr lang="es-MX" sz="1100"/>
        </a:p>
      </dgm:t>
    </dgm:pt>
    <dgm:pt modelId="{2CD01236-43BE-4DFB-A30B-A2B99027C098}">
      <dgm:prSet custT="1"/>
      <dgm:spPr/>
      <dgm:t>
        <a:bodyPr/>
        <a:lstStyle/>
        <a:p>
          <a:r>
            <a:rPr lang="es-MX" sz="1100"/>
            <a:t>Segundos incluidos</a:t>
          </a:r>
        </a:p>
      </dgm:t>
    </dgm:pt>
    <dgm:pt modelId="{6B99D6A3-D6F6-478E-BB9C-F95D59774E58}" type="parTrans" cxnId="{7E1751F6-985F-4A93-9F96-0BCDA1F8414F}">
      <dgm:prSet/>
      <dgm:spPr/>
      <dgm:t>
        <a:bodyPr/>
        <a:lstStyle/>
        <a:p>
          <a:endParaRPr lang="es-MX" sz="1100"/>
        </a:p>
      </dgm:t>
    </dgm:pt>
    <dgm:pt modelId="{0D6C876C-A541-4086-AE04-F0A264689E8B}" type="sibTrans" cxnId="{7E1751F6-985F-4A93-9F96-0BCDA1F8414F}">
      <dgm:prSet/>
      <dgm:spPr/>
      <dgm:t>
        <a:bodyPr/>
        <a:lstStyle/>
        <a:p>
          <a:endParaRPr lang="es-MX" sz="1100"/>
        </a:p>
      </dgm:t>
    </dgm:pt>
    <dgm:pt modelId="{C9A1E3CB-3282-45CB-BA17-5FEC4E1CDD1F}">
      <dgm:prSet custT="1"/>
      <dgm:spPr/>
      <dgm:t>
        <a:bodyPr/>
        <a:lstStyle/>
        <a:p>
          <a:r>
            <a:rPr lang="es-MX" sz="1100"/>
            <a:t>Costo por segundo adicional sin impuestos</a:t>
          </a:r>
        </a:p>
      </dgm:t>
    </dgm:pt>
    <dgm:pt modelId="{6C2A7C85-3EF0-4C36-9239-1269BBCFE274}" type="parTrans" cxnId="{105E3143-1301-4755-A13F-AC9A7EBC20B7}">
      <dgm:prSet/>
      <dgm:spPr/>
      <dgm:t>
        <a:bodyPr/>
        <a:lstStyle/>
        <a:p>
          <a:endParaRPr lang="es-MX" sz="1100"/>
        </a:p>
      </dgm:t>
    </dgm:pt>
    <dgm:pt modelId="{1542928B-FA30-4E3C-ADA5-9ABC4A613745}" type="sibTrans" cxnId="{105E3143-1301-4755-A13F-AC9A7EBC20B7}">
      <dgm:prSet/>
      <dgm:spPr/>
      <dgm:t>
        <a:bodyPr/>
        <a:lstStyle/>
        <a:p>
          <a:endParaRPr lang="es-MX" sz="1100"/>
        </a:p>
      </dgm:t>
    </dgm:pt>
    <dgm:pt modelId="{50729932-4E55-41DE-83F4-E4EA408024A3}">
      <dgm:prSet custT="1"/>
      <dgm:spPr/>
      <dgm:t>
        <a:bodyPr/>
        <a:lstStyle/>
        <a:p>
          <a:r>
            <a:rPr lang="es-MX" sz="1100"/>
            <a:t>Costo por segundo adicional con impuestos</a:t>
          </a:r>
        </a:p>
      </dgm:t>
    </dgm:pt>
    <dgm:pt modelId="{484780F5-80FA-45CF-B963-BC78F41A8C7B}" type="parTrans" cxnId="{F164A12C-042C-49C6-92C5-B6C9AD61166B}">
      <dgm:prSet/>
      <dgm:spPr/>
      <dgm:t>
        <a:bodyPr/>
        <a:lstStyle/>
        <a:p>
          <a:endParaRPr lang="es-MX" sz="1100"/>
        </a:p>
      </dgm:t>
    </dgm:pt>
    <dgm:pt modelId="{88EF7818-456D-4531-8E96-EC6BD5D44001}" type="sibTrans" cxnId="{F164A12C-042C-49C6-92C5-B6C9AD61166B}">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42561"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17" custSzX="202145" custSzY="2399542"/>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17" custScaleX="311989" custScaleY="66313">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7"/>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B1F43652-5C5F-4D5F-9995-5C0982420FEC}" type="pres">
      <dgm:prSet presAssocID="{245184A1-5127-4129-9FC1-C2DE9EE3D169}" presName="Name64" presStyleLbl="parChTrans1D2" presStyleIdx="1" presStyleCnt="17" custSzX="202145" custSzY="2114269"/>
      <dgm:spPr/>
      <dgm:t>
        <a:bodyPr/>
        <a:lstStyle/>
        <a:p>
          <a:endParaRPr lang="es-MX"/>
        </a:p>
      </dgm:t>
    </dgm:pt>
    <dgm:pt modelId="{4182DEE4-9DB3-4458-B477-BD48166F6408}" type="pres">
      <dgm:prSet presAssocID="{7EDE0283-020C-4256-A674-4EA2345ABF85}" presName="hierRoot2" presStyleCnt="0">
        <dgm:presLayoutVars>
          <dgm:hierBranch val="init"/>
        </dgm:presLayoutVars>
      </dgm:prSet>
      <dgm:spPr/>
      <dgm:t>
        <a:bodyPr/>
        <a:lstStyle/>
        <a:p>
          <a:endParaRPr lang="es-MX"/>
        </a:p>
      </dgm:t>
    </dgm:pt>
    <dgm:pt modelId="{09EF7312-9B89-430D-9877-F9E58373FD3B}" type="pres">
      <dgm:prSet presAssocID="{7EDE0283-020C-4256-A674-4EA2345ABF85}" presName="rootComposite" presStyleCnt="0"/>
      <dgm:spPr/>
      <dgm:t>
        <a:bodyPr/>
        <a:lstStyle/>
        <a:p>
          <a:endParaRPr lang="es-MX"/>
        </a:p>
      </dgm:t>
    </dgm:pt>
    <dgm:pt modelId="{CFAB4F15-CFBB-4146-A805-BC12C4DC915E}" type="pres">
      <dgm:prSet presAssocID="{7EDE0283-020C-4256-A674-4EA2345ABF85}" presName="rootText" presStyleLbl="node2" presStyleIdx="1" presStyleCnt="17" custScaleX="312565" custScaleY="67050">
        <dgm:presLayoutVars>
          <dgm:chPref val="3"/>
        </dgm:presLayoutVars>
      </dgm:prSet>
      <dgm:spPr/>
      <dgm:t>
        <a:bodyPr/>
        <a:lstStyle/>
        <a:p>
          <a:endParaRPr lang="es-MX"/>
        </a:p>
      </dgm:t>
    </dgm:pt>
    <dgm:pt modelId="{067E5189-A5E1-43F7-8A81-266F80914F6D}" type="pres">
      <dgm:prSet presAssocID="{7EDE0283-020C-4256-A674-4EA2345ABF85}" presName="rootConnector" presStyleLbl="node2" presStyleIdx="1" presStyleCnt="17"/>
      <dgm:spPr/>
      <dgm:t>
        <a:bodyPr/>
        <a:lstStyle/>
        <a:p>
          <a:endParaRPr lang="es-MX"/>
        </a:p>
      </dgm:t>
    </dgm:pt>
    <dgm:pt modelId="{6152F246-7146-49D0-A7A6-4A881562676E}" type="pres">
      <dgm:prSet presAssocID="{7EDE0283-020C-4256-A674-4EA2345ABF85}" presName="hierChild4" presStyleCnt="0"/>
      <dgm:spPr/>
      <dgm:t>
        <a:bodyPr/>
        <a:lstStyle/>
        <a:p>
          <a:endParaRPr lang="es-MX"/>
        </a:p>
      </dgm:t>
    </dgm:pt>
    <dgm:pt modelId="{DB13D6C1-6EB8-4FD6-837E-0A3E9F5AF86E}" type="pres">
      <dgm:prSet presAssocID="{7EDE0283-020C-4256-A674-4EA2345ABF85}" presName="hierChild5" presStyleCnt="0"/>
      <dgm:spPr/>
      <dgm:t>
        <a:bodyPr/>
        <a:lstStyle/>
        <a:p>
          <a:endParaRPr lang="es-MX"/>
        </a:p>
      </dgm:t>
    </dgm:pt>
    <dgm:pt modelId="{C8A902F3-1A58-427C-A1D5-D155F3AD8C62}" type="pres">
      <dgm:prSet presAssocID="{968BCD35-05B5-4D85-B18C-D04BA46B8DCB}" presName="Name64" presStyleLbl="parChTrans1D2" presStyleIdx="2" presStyleCnt="17" custSzX="202145" custSzY="1814327"/>
      <dgm:spPr/>
      <dgm:t>
        <a:bodyPr/>
        <a:lstStyle/>
        <a:p>
          <a:endParaRPr lang="es-MX"/>
        </a:p>
      </dgm:t>
    </dgm:pt>
    <dgm:pt modelId="{434E8F24-601D-4A9A-B627-D3DD1AB36082}" type="pres">
      <dgm:prSet presAssocID="{D6BDC7BF-C58D-4A01-85BC-1EB0CF96F8CF}" presName="hierRoot2" presStyleCnt="0">
        <dgm:presLayoutVars>
          <dgm:hierBranch val="init"/>
        </dgm:presLayoutVars>
      </dgm:prSet>
      <dgm:spPr/>
      <dgm:t>
        <a:bodyPr/>
        <a:lstStyle/>
        <a:p>
          <a:endParaRPr lang="es-MX"/>
        </a:p>
      </dgm:t>
    </dgm:pt>
    <dgm:pt modelId="{298044CF-3EDE-4C9E-8CE6-23F6802E8DA8}" type="pres">
      <dgm:prSet presAssocID="{D6BDC7BF-C58D-4A01-85BC-1EB0CF96F8CF}" presName="rootComposite" presStyleCnt="0"/>
      <dgm:spPr/>
      <dgm:t>
        <a:bodyPr/>
        <a:lstStyle/>
        <a:p>
          <a:endParaRPr lang="es-MX"/>
        </a:p>
      </dgm:t>
    </dgm:pt>
    <dgm:pt modelId="{C1F424C3-7161-4456-BFFF-DACD98702DE5}" type="pres">
      <dgm:prSet presAssocID="{D6BDC7BF-C58D-4A01-85BC-1EB0CF96F8CF}" presName="rootText" presStyleLbl="node2" presStyleIdx="2" presStyleCnt="17" custScaleX="312565" custScaleY="67050">
        <dgm:presLayoutVars>
          <dgm:chPref val="3"/>
        </dgm:presLayoutVars>
      </dgm:prSet>
      <dgm:spPr/>
      <dgm:t>
        <a:bodyPr/>
        <a:lstStyle/>
        <a:p>
          <a:endParaRPr lang="es-MX"/>
        </a:p>
      </dgm:t>
    </dgm:pt>
    <dgm:pt modelId="{189E254B-593C-474F-8245-63622BCC6CB5}" type="pres">
      <dgm:prSet presAssocID="{D6BDC7BF-C58D-4A01-85BC-1EB0CF96F8CF}" presName="rootConnector" presStyleLbl="node2" presStyleIdx="2" presStyleCnt="17"/>
      <dgm:spPr/>
      <dgm:t>
        <a:bodyPr/>
        <a:lstStyle/>
        <a:p>
          <a:endParaRPr lang="es-MX"/>
        </a:p>
      </dgm:t>
    </dgm:pt>
    <dgm:pt modelId="{C0945630-9594-4C48-BD11-A6ECD756835E}" type="pres">
      <dgm:prSet presAssocID="{D6BDC7BF-C58D-4A01-85BC-1EB0CF96F8CF}" presName="hierChild4" presStyleCnt="0"/>
      <dgm:spPr/>
      <dgm:t>
        <a:bodyPr/>
        <a:lstStyle/>
        <a:p>
          <a:endParaRPr lang="es-MX"/>
        </a:p>
      </dgm:t>
    </dgm:pt>
    <dgm:pt modelId="{0F1EFCCE-AB32-4784-8120-C576D39A0FAC}" type="pres">
      <dgm:prSet presAssocID="{D6BDC7BF-C58D-4A01-85BC-1EB0CF96F8CF}" presName="hierChild5" presStyleCnt="0"/>
      <dgm:spPr/>
      <dgm:t>
        <a:bodyPr/>
        <a:lstStyle/>
        <a:p>
          <a:endParaRPr lang="es-MX"/>
        </a:p>
      </dgm:t>
    </dgm:pt>
    <dgm:pt modelId="{8DFBEC97-C1F8-433A-BC90-3F8458D8EE08}" type="pres">
      <dgm:prSet presAssocID="{D9D6604A-2563-4C0B-922B-F7DC790B249F}" presName="Name64" presStyleLbl="parChTrans1D2" presStyleIdx="3" presStyleCnt="17" custSzX="202145" custSzY="1514384"/>
      <dgm:spPr/>
      <dgm:t>
        <a:bodyPr/>
        <a:lstStyle/>
        <a:p>
          <a:endParaRPr lang="es-MX"/>
        </a:p>
      </dgm:t>
    </dgm:pt>
    <dgm:pt modelId="{9848C8E0-38C9-4E26-BE09-369EC6ADACDC}" type="pres">
      <dgm:prSet presAssocID="{900DC187-DC1F-48BA-878F-35DCC510A788}" presName="hierRoot2" presStyleCnt="0">
        <dgm:presLayoutVars>
          <dgm:hierBranch val="init"/>
        </dgm:presLayoutVars>
      </dgm:prSet>
      <dgm:spPr/>
      <dgm:t>
        <a:bodyPr/>
        <a:lstStyle/>
        <a:p>
          <a:endParaRPr lang="es-MX"/>
        </a:p>
      </dgm:t>
    </dgm:pt>
    <dgm:pt modelId="{FBB9212B-8526-4293-8957-3492E14B5927}" type="pres">
      <dgm:prSet presAssocID="{900DC187-DC1F-48BA-878F-35DCC510A788}" presName="rootComposite" presStyleCnt="0"/>
      <dgm:spPr/>
      <dgm:t>
        <a:bodyPr/>
        <a:lstStyle/>
        <a:p>
          <a:endParaRPr lang="es-MX"/>
        </a:p>
      </dgm:t>
    </dgm:pt>
    <dgm:pt modelId="{E272B283-DDAB-4698-9294-21E26B0F5B5A}" type="pres">
      <dgm:prSet presAssocID="{900DC187-DC1F-48BA-878F-35DCC510A788}" presName="rootText" presStyleLbl="node2" presStyleIdx="3" presStyleCnt="17" custScaleX="312565" custScaleY="67050">
        <dgm:presLayoutVars>
          <dgm:chPref val="3"/>
        </dgm:presLayoutVars>
      </dgm:prSet>
      <dgm:spPr/>
      <dgm:t>
        <a:bodyPr/>
        <a:lstStyle/>
        <a:p>
          <a:endParaRPr lang="es-MX"/>
        </a:p>
      </dgm:t>
    </dgm:pt>
    <dgm:pt modelId="{AA71220F-75E9-4AD1-9B65-67E0D364F271}" type="pres">
      <dgm:prSet presAssocID="{900DC187-DC1F-48BA-878F-35DCC510A788}" presName="rootConnector" presStyleLbl="node2" presStyleIdx="3" presStyleCnt="17"/>
      <dgm:spPr/>
      <dgm:t>
        <a:bodyPr/>
        <a:lstStyle/>
        <a:p>
          <a:endParaRPr lang="es-MX"/>
        </a:p>
      </dgm:t>
    </dgm:pt>
    <dgm:pt modelId="{5EAA499F-31C3-4C0B-8CC9-278C63CB157C}" type="pres">
      <dgm:prSet presAssocID="{900DC187-DC1F-48BA-878F-35DCC510A788}" presName="hierChild4" presStyleCnt="0"/>
      <dgm:spPr/>
      <dgm:t>
        <a:bodyPr/>
        <a:lstStyle/>
        <a:p>
          <a:endParaRPr lang="es-MX"/>
        </a:p>
      </dgm:t>
    </dgm:pt>
    <dgm:pt modelId="{5BFD0239-B6F4-4DFA-9671-D66B271673C2}" type="pres">
      <dgm:prSet presAssocID="{900DC187-DC1F-48BA-878F-35DCC510A788}" presName="hierChild5" presStyleCnt="0"/>
      <dgm:spPr/>
      <dgm:t>
        <a:bodyPr/>
        <a:lstStyle/>
        <a:p>
          <a:endParaRPr lang="es-MX"/>
        </a:p>
      </dgm:t>
    </dgm:pt>
    <dgm:pt modelId="{2E58AB7D-72EA-4021-9146-4BB6F7F3C207}" type="pres">
      <dgm:prSet presAssocID="{3EBC8492-D99F-4D20-B704-C50D3B37A183}" presName="Name64" presStyleLbl="parChTrans1D2" presStyleIdx="4" presStyleCnt="17" custSzX="202145" custSzY="1214441"/>
      <dgm:spPr/>
      <dgm:t>
        <a:bodyPr/>
        <a:lstStyle/>
        <a:p>
          <a:endParaRPr lang="es-MX"/>
        </a:p>
      </dgm:t>
    </dgm:pt>
    <dgm:pt modelId="{6768BD40-0CF2-4082-9A55-F386CB96550A}" type="pres">
      <dgm:prSet presAssocID="{F057E81E-F682-4C90-8B6F-DA36949E4B02}" presName="hierRoot2" presStyleCnt="0">
        <dgm:presLayoutVars>
          <dgm:hierBranch val="init"/>
        </dgm:presLayoutVars>
      </dgm:prSet>
      <dgm:spPr/>
      <dgm:t>
        <a:bodyPr/>
        <a:lstStyle/>
        <a:p>
          <a:endParaRPr lang="es-MX"/>
        </a:p>
      </dgm:t>
    </dgm:pt>
    <dgm:pt modelId="{A0EF6949-2984-4F22-98D2-27598DFC178D}" type="pres">
      <dgm:prSet presAssocID="{F057E81E-F682-4C90-8B6F-DA36949E4B02}" presName="rootComposite" presStyleCnt="0"/>
      <dgm:spPr/>
      <dgm:t>
        <a:bodyPr/>
        <a:lstStyle/>
        <a:p>
          <a:endParaRPr lang="es-MX"/>
        </a:p>
      </dgm:t>
    </dgm:pt>
    <dgm:pt modelId="{2819F77D-825B-4F5F-893C-40DF7C8F7D40}" type="pres">
      <dgm:prSet presAssocID="{F057E81E-F682-4C90-8B6F-DA36949E4B02}" presName="rootText" presStyleLbl="node2" presStyleIdx="4" presStyleCnt="17" custScaleX="312565" custScaleY="67050">
        <dgm:presLayoutVars>
          <dgm:chPref val="3"/>
        </dgm:presLayoutVars>
      </dgm:prSet>
      <dgm:spPr/>
      <dgm:t>
        <a:bodyPr/>
        <a:lstStyle/>
        <a:p>
          <a:endParaRPr lang="es-MX"/>
        </a:p>
      </dgm:t>
    </dgm:pt>
    <dgm:pt modelId="{2B5F51FB-875E-43AE-970B-1E2054ED9762}" type="pres">
      <dgm:prSet presAssocID="{F057E81E-F682-4C90-8B6F-DA36949E4B02}" presName="rootConnector" presStyleLbl="node2" presStyleIdx="4" presStyleCnt="17"/>
      <dgm:spPr/>
      <dgm:t>
        <a:bodyPr/>
        <a:lstStyle/>
        <a:p>
          <a:endParaRPr lang="es-MX"/>
        </a:p>
      </dgm:t>
    </dgm:pt>
    <dgm:pt modelId="{ED6CD003-CD71-4C71-BA01-193CB797472C}" type="pres">
      <dgm:prSet presAssocID="{F057E81E-F682-4C90-8B6F-DA36949E4B02}" presName="hierChild4" presStyleCnt="0"/>
      <dgm:spPr/>
      <dgm:t>
        <a:bodyPr/>
        <a:lstStyle/>
        <a:p>
          <a:endParaRPr lang="es-MX"/>
        </a:p>
      </dgm:t>
    </dgm:pt>
    <dgm:pt modelId="{3D46B601-9105-4F3C-AFB0-2B8B719CD13D}" type="pres">
      <dgm:prSet presAssocID="{F057E81E-F682-4C90-8B6F-DA36949E4B02}" presName="hierChild5" presStyleCnt="0"/>
      <dgm:spPr/>
      <dgm:t>
        <a:bodyPr/>
        <a:lstStyle/>
        <a:p>
          <a:endParaRPr lang="es-MX"/>
        </a:p>
      </dgm:t>
    </dgm:pt>
    <dgm:pt modelId="{3B79B995-63F3-46FC-8EA3-A2989A5E1F0C}" type="pres">
      <dgm:prSet presAssocID="{72BB327B-B734-433B-BC49-0F0FDF7126F3}" presName="Name64" presStyleLbl="parChTrans1D2" presStyleIdx="5" presStyleCnt="17" custSzX="202145" custSzY="914498"/>
      <dgm:spPr/>
      <dgm:t>
        <a:bodyPr/>
        <a:lstStyle/>
        <a:p>
          <a:endParaRPr lang="es-MX"/>
        </a:p>
      </dgm:t>
    </dgm:pt>
    <dgm:pt modelId="{F20A4E9C-5FA5-4E08-9C35-2E4374A13F2F}" type="pres">
      <dgm:prSet presAssocID="{949FAF4A-139E-46B6-9800-0FAA0EA2590C}" presName="hierRoot2" presStyleCnt="0">
        <dgm:presLayoutVars>
          <dgm:hierBranch val="init"/>
        </dgm:presLayoutVars>
      </dgm:prSet>
      <dgm:spPr/>
      <dgm:t>
        <a:bodyPr/>
        <a:lstStyle/>
        <a:p>
          <a:endParaRPr lang="es-MX"/>
        </a:p>
      </dgm:t>
    </dgm:pt>
    <dgm:pt modelId="{B9D90A68-2E78-43FA-8D29-81D1BFF57494}" type="pres">
      <dgm:prSet presAssocID="{949FAF4A-139E-46B6-9800-0FAA0EA2590C}" presName="rootComposite" presStyleCnt="0"/>
      <dgm:spPr/>
      <dgm:t>
        <a:bodyPr/>
        <a:lstStyle/>
        <a:p>
          <a:endParaRPr lang="es-MX"/>
        </a:p>
      </dgm:t>
    </dgm:pt>
    <dgm:pt modelId="{03F4C535-D870-4AE2-9A91-224F7E078D16}" type="pres">
      <dgm:prSet presAssocID="{949FAF4A-139E-46B6-9800-0FAA0EA2590C}" presName="rootText" presStyleLbl="node2" presStyleIdx="5" presStyleCnt="17" custScaleX="312565" custScaleY="67050">
        <dgm:presLayoutVars>
          <dgm:chPref val="3"/>
        </dgm:presLayoutVars>
      </dgm:prSet>
      <dgm:spPr/>
      <dgm:t>
        <a:bodyPr/>
        <a:lstStyle/>
        <a:p>
          <a:endParaRPr lang="es-MX"/>
        </a:p>
      </dgm:t>
    </dgm:pt>
    <dgm:pt modelId="{4FAD5E2B-D5FE-4574-932F-A726E02EF5DD}" type="pres">
      <dgm:prSet presAssocID="{949FAF4A-139E-46B6-9800-0FAA0EA2590C}" presName="rootConnector" presStyleLbl="node2" presStyleIdx="5" presStyleCnt="17"/>
      <dgm:spPr/>
      <dgm:t>
        <a:bodyPr/>
        <a:lstStyle/>
        <a:p>
          <a:endParaRPr lang="es-MX"/>
        </a:p>
      </dgm:t>
    </dgm:pt>
    <dgm:pt modelId="{882D1A3A-81A5-4AD5-980B-FD4A77B51D73}" type="pres">
      <dgm:prSet presAssocID="{949FAF4A-139E-46B6-9800-0FAA0EA2590C}" presName="hierChild4" presStyleCnt="0"/>
      <dgm:spPr/>
      <dgm:t>
        <a:bodyPr/>
        <a:lstStyle/>
        <a:p>
          <a:endParaRPr lang="es-MX"/>
        </a:p>
      </dgm:t>
    </dgm:pt>
    <dgm:pt modelId="{7211D11A-3760-4BCB-BF89-704314819B8D}" type="pres">
      <dgm:prSet presAssocID="{949FAF4A-139E-46B6-9800-0FAA0EA2590C}" presName="hierChild5" presStyleCnt="0"/>
      <dgm:spPr/>
      <dgm:t>
        <a:bodyPr/>
        <a:lstStyle/>
        <a:p>
          <a:endParaRPr lang="es-MX"/>
        </a:p>
      </dgm:t>
    </dgm:pt>
    <dgm:pt modelId="{0E45AFDD-F209-44C4-AE88-537EE8AAACD6}" type="pres">
      <dgm:prSet presAssocID="{E28796B6-12FD-498B-95F4-1F237535F0DB}" presName="Name64" presStyleLbl="parChTrans1D2" presStyleIdx="6" presStyleCnt="17" custSzX="202145" custSzY="614555"/>
      <dgm:spPr/>
      <dgm:t>
        <a:bodyPr/>
        <a:lstStyle/>
        <a:p>
          <a:endParaRPr lang="es-MX"/>
        </a:p>
      </dgm:t>
    </dgm:pt>
    <dgm:pt modelId="{E51F58FF-F70A-489E-9A53-AC44E8E40F2B}" type="pres">
      <dgm:prSet presAssocID="{E29B059A-F2D6-4CFB-B062-9BAA31728856}" presName="hierRoot2" presStyleCnt="0">
        <dgm:presLayoutVars>
          <dgm:hierBranch val="init"/>
        </dgm:presLayoutVars>
      </dgm:prSet>
      <dgm:spPr/>
      <dgm:t>
        <a:bodyPr/>
        <a:lstStyle/>
        <a:p>
          <a:endParaRPr lang="es-MX"/>
        </a:p>
      </dgm:t>
    </dgm:pt>
    <dgm:pt modelId="{F642FA4D-ED03-4D72-986E-1A62FBBAF7FB}" type="pres">
      <dgm:prSet presAssocID="{E29B059A-F2D6-4CFB-B062-9BAA31728856}" presName="rootComposite" presStyleCnt="0"/>
      <dgm:spPr/>
      <dgm:t>
        <a:bodyPr/>
        <a:lstStyle/>
        <a:p>
          <a:endParaRPr lang="es-MX"/>
        </a:p>
      </dgm:t>
    </dgm:pt>
    <dgm:pt modelId="{5B4446E1-28DA-4C7B-8FCC-B1A0791B27FB}" type="pres">
      <dgm:prSet presAssocID="{E29B059A-F2D6-4CFB-B062-9BAA31728856}" presName="rootText" presStyleLbl="node2" presStyleIdx="6" presStyleCnt="17" custScaleX="312565" custScaleY="67050">
        <dgm:presLayoutVars>
          <dgm:chPref val="3"/>
        </dgm:presLayoutVars>
      </dgm:prSet>
      <dgm:spPr/>
      <dgm:t>
        <a:bodyPr/>
        <a:lstStyle/>
        <a:p>
          <a:endParaRPr lang="es-MX"/>
        </a:p>
      </dgm:t>
    </dgm:pt>
    <dgm:pt modelId="{4283DE2E-1E61-458B-AA57-D1A61BE61C28}" type="pres">
      <dgm:prSet presAssocID="{E29B059A-F2D6-4CFB-B062-9BAA31728856}" presName="rootConnector" presStyleLbl="node2" presStyleIdx="6" presStyleCnt="17"/>
      <dgm:spPr/>
      <dgm:t>
        <a:bodyPr/>
        <a:lstStyle/>
        <a:p>
          <a:endParaRPr lang="es-MX"/>
        </a:p>
      </dgm:t>
    </dgm:pt>
    <dgm:pt modelId="{96345AE6-6FA2-4DDE-9280-2B4300F43BFC}" type="pres">
      <dgm:prSet presAssocID="{E29B059A-F2D6-4CFB-B062-9BAA31728856}" presName="hierChild4" presStyleCnt="0"/>
      <dgm:spPr/>
      <dgm:t>
        <a:bodyPr/>
        <a:lstStyle/>
        <a:p>
          <a:endParaRPr lang="es-MX"/>
        </a:p>
      </dgm:t>
    </dgm:pt>
    <dgm:pt modelId="{45BCC0F9-D06B-4BCB-AEA2-EFA921DC32CA}" type="pres">
      <dgm:prSet presAssocID="{E29B059A-F2D6-4CFB-B062-9BAA31728856}" presName="hierChild5" presStyleCnt="0"/>
      <dgm:spPr/>
      <dgm:t>
        <a:bodyPr/>
        <a:lstStyle/>
        <a:p>
          <a:endParaRPr lang="es-MX"/>
        </a:p>
      </dgm:t>
    </dgm:pt>
    <dgm:pt modelId="{0E420C84-2433-43B2-947E-DFB29E82148A}" type="pres">
      <dgm:prSet presAssocID="{21B18310-F368-4023-974F-797064174011}" presName="Name64" presStyleLbl="parChTrans1D2" presStyleIdx="7" presStyleCnt="17" custSzX="202145" custSzY="314613"/>
      <dgm:spPr/>
      <dgm:t>
        <a:bodyPr/>
        <a:lstStyle/>
        <a:p>
          <a:endParaRPr lang="es-MX"/>
        </a:p>
      </dgm:t>
    </dgm:pt>
    <dgm:pt modelId="{F6DD37E9-1E14-40D2-81F7-A83D078F5672}" type="pres">
      <dgm:prSet presAssocID="{244D34C0-C6A8-4187-9CF7-6D06A936CE27}" presName="hierRoot2" presStyleCnt="0">
        <dgm:presLayoutVars>
          <dgm:hierBranch val="init"/>
        </dgm:presLayoutVars>
      </dgm:prSet>
      <dgm:spPr/>
      <dgm:t>
        <a:bodyPr/>
        <a:lstStyle/>
        <a:p>
          <a:endParaRPr lang="es-MX"/>
        </a:p>
      </dgm:t>
    </dgm:pt>
    <dgm:pt modelId="{7643240F-A9FB-4573-8DD8-B1D60A2A2683}" type="pres">
      <dgm:prSet presAssocID="{244D34C0-C6A8-4187-9CF7-6D06A936CE27}" presName="rootComposite" presStyleCnt="0"/>
      <dgm:spPr/>
      <dgm:t>
        <a:bodyPr/>
        <a:lstStyle/>
        <a:p>
          <a:endParaRPr lang="es-MX"/>
        </a:p>
      </dgm:t>
    </dgm:pt>
    <dgm:pt modelId="{469246FD-FFBD-4DC0-8128-4E2ABDE428B5}" type="pres">
      <dgm:prSet presAssocID="{244D34C0-C6A8-4187-9CF7-6D06A936CE27}" presName="rootText" presStyleLbl="node2" presStyleIdx="7" presStyleCnt="17" custScaleX="312565" custScaleY="67050">
        <dgm:presLayoutVars>
          <dgm:chPref val="3"/>
        </dgm:presLayoutVars>
      </dgm:prSet>
      <dgm:spPr/>
      <dgm:t>
        <a:bodyPr/>
        <a:lstStyle/>
        <a:p>
          <a:endParaRPr lang="es-MX"/>
        </a:p>
      </dgm:t>
    </dgm:pt>
    <dgm:pt modelId="{4E1FCC00-B55F-4BBE-BA65-AB4C5A663CA1}" type="pres">
      <dgm:prSet presAssocID="{244D34C0-C6A8-4187-9CF7-6D06A936CE27}" presName="rootConnector" presStyleLbl="node2" presStyleIdx="7" presStyleCnt="17"/>
      <dgm:spPr/>
      <dgm:t>
        <a:bodyPr/>
        <a:lstStyle/>
        <a:p>
          <a:endParaRPr lang="es-MX"/>
        </a:p>
      </dgm:t>
    </dgm:pt>
    <dgm:pt modelId="{FF95D2E4-9DFF-4BB0-9243-9C66B19793C2}" type="pres">
      <dgm:prSet presAssocID="{244D34C0-C6A8-4187-9CF7-6D06A936CE27}" presName="hierChild4" presStyleCnt="0"/>
      <dgm:spPr/>
      <dgm:t>
        <a:bodyPr/>
        <a:lstStyle/>
        <a:p>
          <a:endParaRPr lang="es-MX"/>
        </a:p>
      </dgm:t>
    </dgm:pt>
    <dgm:pt modelId="{7CACA040-2736-47D2-8313-DDD60FE2103A}" type="pres">
      <dgm:prSet presAssocID="{244D34C0-C6A8-4187-9CF7-6D06A936CE27}" presName="hierChild5" presStyleCnt="0"/>
      <dgm:spPr/>
      <dgm:t>
        <a:bodyPr/>
        <a:lstStyle/>
        <a:p>
          <a:endParaRPr lang="es-MX"/>
        </a:p>
      </dgm:t>
    </dgm:pt>
    <dgm:pt modelId="{6FBBC33F-4E87-41FD-BD66-56F4021D9966}" type="pres">
      <dgm:prSet presAssocID="{9A765FDD-39B3-4B7A-8AEC-D2AA27FE82D5}" presName="Name64" presStyleLbl="parChTrans1D2" presStyleIdx="8" presStyleCnt="17" custSzX="202145" custSzY="61310"/>
      <dgm:spPr/>
      <dgm:t>
        <a:bodyPr/>
        <a:lstStyle/>
        <a:p>
          <a:endParaRPr lang="es-MX"/>
        </a:p>
      </dgm:t>
    </dgm:pt>
    <dgm:pt modelId="{DB46E5C2-4482-41D3-AC52-523F1FDAAD96}" type="pres">
      <dgm:prSet presAssocID="{C68796A0-0AEF-4B86-8938-0CCEE2EA32BF}" presName="hierRoot2" presStyleCnt="0">
        <dgm:presLayoutVars>
          <dgm:hierBranch val="init"/>
        </dgm:presLayoutVars>
      </dgm:prSet>
      <dgm:spPr/>
      <dgm:t>
        <a:bodyPr/>
        <a:lstStyle/>
        <a:p>
          <a:endParaRPr lang="es-MX"/>
        </a:p>
      </dgm:t>
    </dgm:pt>
    <dgm:pt modelId="{7AE5B9CD-3A68-4663-B232-C54FA5694D11}" type="pres">
      <dgm:prSet presAssocID="{C68796A0-0AEF-4B86-8938-0CCEE2EA32BF}" presName="rootComposite" presStyleCnt="0"/>
      <dgm:spPr/>
      <dgm:t>
        <a:bodyPr/>
        <a:lstStyle/>
        <a:p>
          <a:endParaRPr lang="es-MX"/>
        </a:p>
      </dgm:t>
    </dgm:pt>
    <dgm:pt modelId="{ABB0DC29-EE5D-44E7-941D-24AD19B2013F}" type="pres">
      <dgm:prSet presAssocID="{C68796A0-0AEF-4B86-8938-0CCEE2EA32BF}" presName="rootText" presStyleLbl="node2" presStyleIdx="8" presStyleCnt="17" custScaleX="312565" custScaleY="67050">
        <dgm:presLayoutVars>
          <dgm:chPref val="3"/>
        </dgm:presLayoutVars>
      </dgm:prSet>
      <dgm:spPr/>
      <dgm:t>
        <a:bodyPr/>
        <a:lstStyle/>
        <a:p>
          <a:endParaRPr lang="es-MX"/>
        </a:p>
      </dgm:t>
    </dgm:pt>
    <dgm:pt modelId="{4921E754-92DC-4493-B905-615937881FC2}" type="pres">
      <dgm:prSet presAssocID="{C68796A0-0AEF-4B86-8938-0CCEE2EA32BF}" presName="rootConnector" presStyleLbl="node2" presStyleIdx="8" presStyleCnt="17"/>
      <dgm:spPr/>
      <dgm:t>
        <a:bodyPr/>
        <a:lstStyle/>
        <a:p>
          <a:endParaRPr lang="es-MX"/>
        </a:p>
      </dgm:t>
    </dgm:pt>
    <dgm:pt modelId="{48ED252B-E369-4E0D-8988-E9B1DAEF63F1}" type="pres">
      <dgm:prSet presAssocID="{C68796A0-0AEF-4B86-8938-0CCEE2EA32BF}" presName="hierChild4" presStyleCnt="0"/>
      <dgm:spPr/>
      <dgm:t>
        <a:bodyPr/>
        <a:lstStyle/>
        <a:p>
          <a:endParaRPr lang="es-MX"/>
        </a:p>
      </dgm:t>
    </dgm:pt>
    <dgm:pt modelId="{852D2BAA-6DE9-4804-B58D-42FF50FAC3C9}" type="pres">
      <dgm:prSet presAssocID="{C68796A0-0AEF-4B86-8938-0CCEE2EA32BF}" presName="hierChild5" presStyleCnt="0"/>
      <dgm:spPr/>
      <dgm:t>
        <a:bodyPr/>
        <a:lstStyle/>
        <a:p>
          <a:endParaRPr lang="es-MX"/>
        </a:p>
      </dgm:t>
    </dgm:pt>
    <dgm:pt modelId="{A7EDBD6E-3705-4D4A-ACFF-A655356FD5DF}" type="pres">
      <dgm:prSet presAssocID="{3443103E-3251-4BB2-BF19-3523E6769182}" presName="Name64" presStyleLbl="parChTrans1D2" presStyleIdx="9" presStyleCnt="17" custSzX="202145" custSzY="285272"/>
      <dgm:spPr/>
      <dgm:t>
        <a:bodyPr/>
        <a:lstStyle/>
        <a:p>
          <a:endParaRPr lang="es-MX"/>
        </a:p>
      </dgm:t>
    </dgm:pt>
    <dgm:pt modelId="{E29C8785-9478-4EA7-B5B9-C903401E7296}" type="pres">
      <dgm:prSet presAssocID="{4F8E80F1-DF5C-4833-B45B-549B62D4CD5C}" presName="hierRoot2" presStyleCnt="0">
        <dgm:presLayoutVars>
          <dgm:hierBranch val="init"/>
        </dgm:presLayoutVars>
      </dgm:prSet>
      <dgm:spPr/>
      <dgm:t>
        <a:bodyPr/>
        <a:lstStyle/>
        <a:p>
          <a:endParaRPr lang="es-MX"/>
        </a:p>
      </dgm:t>
    </dgm:pt>
    <dgm:pt modelId="{0CEF7C8A-3F1A-4A46-B8FC-C5803556A791}" type="pres">
      <dgm:prSet presAssocID="{4F8E80F1-DF5C-4833-B45B-549B62D4CD5C}" presName="rootComposite" presStyleCnt="0"/>
      <dgm:spPr/>
      <dgm:t>
        <a:bodyPr/>
        <a:lstStyle/>
        <a:p>
          <a:endParaRPr lang="es-MX"/>
        </a:p>
      </dgm:t>
    </dgm:pt>
    <dgm:pt modelId="{1F55AB8E-B2D7-450E-A25E-3813BD58A7B0}" type="pres">
      <dgm:prSet presAssocID="{4F8E80F1-DF5C-4833-B45B-549B62D4CD5C}" presName="rootText" presStyleLbl="node2" presStyleIdx="9" presStyleCnt="17" custScaleX="312565" custScaleY="67050">
        <dgm:presLayoutVars>
          <dgm:chPref val="3"/>
        </dgm:presLayoutVars>
      </dgm:prSet>
      <dgm:spPr/>
      <dgm:t>
        <a:bodyPr/>
        <a:lstStyle/>
        <a:p>
          <a:endParaRPr lang="es-MX"/>
        </a:p>
      </dgm:t>
    </dgm:pt>
    <dgm:pt modelId="{2708E249-2B55-4963-AA68-5E9A5ABD2F41}" type="pres">
      <dgm:prSet presAssocID="{4F8E80F1-DF5C-4833-B45B-549B62D4CD5C}" presName="rootConnector" presStyleLbl="node2" presStyleIdx="9" presStyleCnt="17"/>
      <dgm:spPr/>
      <dgm:t>
        <a:bodyPr/>
        <a:lstStyle/>
        <a:p>
          <a:endParaRPr lang="es-MX"/>
        </a:p>
      </dgm:t>
    </dgm:pt>
    <dgm:pt modelId="{DCD97770-C567-4E97-B968-884F16CACD8D}" type="pres">
      <dgm:prSet presAssocID="{4F8E80F1-DF5C-4833-B45B-549B62D4CD5C}" presName="hierChild4" presStyleCnt="0"/>
      <dgm:spPr/>
      <dgm:t>
        <a:bodyPr/>
        <a:lstStyle/>
        <a:p>
          <a:endParaRPr lang="es-MX"/>
        </a:p>
      </dgm:t>
    </dgm:pt>
    <dgm:pt modelId="{04AA49CA-23FD-443E-AE34-81A8F6288113}" type="pres">
      <dgm:prSet presAssocID="{4F8E80F1-DF5C-4833-B45B-549B62D4CD5C}" presName="hierChild5" presStyleCnt="0"/>
      <dgm:spPr/>
      <dgm:t>
        <a:bodyPr/>
        <a:lstStyle/>
        <a:p>
          <a:endParaRPr lang="es-MX"/>
        </a:p>
      </dgm:t>
    </dgm:pt>
    <dgm:pt modelId="{6AE74C65-CC25-425C-B92E-8F40DF0B6356}" type="pres">
      <dgm:prSet presAssocID="{F8CA4AB1-3568-4BF0-9C61-AD8556AE70D0}" presName="Name64" presStyleLbl="parChTrans1D2" presStyleIdx="10" presStyleCnt="17" custSzX="202145" custSzY="585215"/>
      <dgm:spPr/>
      <dgm:t>
        <a:bodyPr/>
        <a:lstStyle/>
        <a:p>
          <a:endParaRPr lang="es-MX"/>
        </a:p>
      </dgm:t>
    </dgm:pt>
    <dgm:pt modelId="{E5D443C8-DF67-46F9-9D1A-DBA031C3C110}" type="pres">
      <dgm:prSet presAssocID="{B9FDD402-42B8-4E2E-ACB5-D71EF83A47A8}" presName="hierRoot2" presStyleCnt="0">
        <dgm:presLayoutVars>
          <dgm:hierBranch val="init"/>
        </dgm:presLayoutVars>
      </dgm:prSet>
      <dgm:spPr/>
      <dgm:t>
        <a:bodyPr/>
        <a:lstStyle/>
        <a:p>
          <a:endParaRPr lang="es-MX"/>
        </a:p>
      </dgm:t>
    </dgm:pt>
    <dgm:pt modelId="{6847B88C-9188-488C-A680-7C7977F81448}" type="pres">
      <dgm:prSet presAssocID="{B9FDD402-42B8-4E2E-ACB5-D71EF83A47A8}" presName="rootComposite" presStyleCnt="0"/>
      <dgm:spPr/>
      <dgm:t>
        <a:bodyPr/>
        <a:lstStyle/>
        <a:p>
          <a:endParaRPr lang="es-MX"/>
        </a:p>
      </dgm:t>
    </dgm:pt>
    <dgm:pt modelId="{0BEAE335-546B-4587-9534-C921E9F65C9B}" type="pres">
      <dgm:prSet presAssocID="{B9FDD402-42B8-4E2E-ACB5-D71EF83A47A8}" presName="rootText" presStyleLbl="node2" presStyleIdx="10" presStyleCnt="17" custScaleX="312565" custScaleY="67050">
        <dgm:presLayoutVars>
          <dgm:chPref val="3"/>
        </dgm:presLayoutVars>
      </dgm:prSet>
      <dgm:spPr/>
      <dgm:t>
        <a:bodyPr/>
        <a:lstStyle/>
        <a:p>
          <a:endParaRPr lang="es-MX"/>
        </a:p>
      </dgm:t>
    </dgm:pt>
    <dgm:pt modelId="{1F3B81CE-955A-48C6-A5CA-A721057E4440}" type="pres">
      <dgm:prSet presAssocID="{B9FDD402-42B8-4E2E-ACB5-D71EF83A47A8}" presName="rootConnector" presStyleLbl="node2" presStyleIdx="10" presStyleCnt="17"/>
      <dgm:spPr/>
      <dgm:t>
        <a:bodyPr/>
        <a:lstStyle/>
        <a:p>
          <a:endParaRPr lang="es-MX"/>
        </a:p>
      </dgm:t>
    </dgm:pt>
    <dgm:pt modelId="{C53AB882-5EDE-4D67-8D6B-8764996F8478}" type="pres">
      <dgm:prSet presAssocID="{B9FDD402-42B8-4E2E-ACB5-D71EF83A47A8}" presName="hierChild4" presStyleCnt="0"/>
      <dgm:spPr/>
      <dgm:t>
        <a:bodyPr/>
        <a:lstStyle/>
        <a:p>
          <a:endParaRPr lang="es-MX"/>
        </a:p>
      </dgm:t>
    </dgm:pt>
    <dgm:pt modelId="{CF02536B-6980-40A4-9284-B11DB22A4E4E}" type="pres">
      <dgm:prSet presAssocID="{B9FDD402-42B8-4E2E-ACB5-D71EF83A47A8}" presName="hierChild5" presStyleCnt="0"/>
      <dgm:spPr/>
      <dgm:t>
        <a:bodyPr/>
        <a:lstStyle/>
        <a:p>
          <a:endParaRPr lang="es-MX"/>
        </a:p>
      </dgm:t>
    </dgm:pt>
    <dgm:pt modelId="{3A441C72-2EC3-4C88-B127-33393732214B}" type="pres">
      <dgm:prSet presAssocID="{5CB74B3E-FAD9-48BD-8107-DB7ACCD60D29}" presName="Name64" presStyleLbl="parChTrans1D2" presStyleIdx="11" presStyleCnt="17" custSzX="202145" custSzY="885158"/>
      <dgm:spPr/>
      <dgm:t>
        <a:bodyPr/>
        <a:lstStyle/>
        <a:p>
          <a:endParaRPr lang="es-MX"/>
        </a:p>
      </dgm:t>
    </dgm:pt>
    <dgm:pt modelId="{E8092DEE-986D-4FFF-B546-E07449016D78}" type="pres">
      <dgm:prSet presAssocID="{724003CC-56EB-4308-A5FA-1F0312F3F66D}" presName="hierRoot2" presStyleCnt="0">
        <dgm:presLayoutVars>
          <dgm:hierBranch val="init"/>
        </dgm:presLayoutVars>
      </dgm:prSet>
      <dgm:spPr/>
      <dgm:t>
        <a:bodyPr/>
        <a:lstStyle/>
        <a:p>
          <a:endParaRPr lang="es-MX"/>
        </a:p>
      </dgm:t>
    </dgm:pt>
    <dgm:pt modelId="{2B4F5734-8524-493F-9C6D-DEBD58689EF5}" type="pres">
      <dgm:prSet presAssocID="{724003CC-56EB-4308-A5FA-1F0312F3F66D}" presName="rootComposite" presStyleCnt="0"/>
      <dgm:spPr/>
      <dgm:t>
        <a:bodyPr/>
        <a:lstStyle/>
        <a:p>
          <a:endParaRPr lang="es-MX"/>
        </a:p>
      </dgm:t>
    </dgm:pt>
    <dgm:pt modelId="{6241A734-27D9-4AFF-A6D2-97FE925D4FC2}" type="pres">
      <dgm:prSet presAssocID="{724003CC-56EB-4308-A5FA-1F0312F3F66D}" presName="rootText" presStyleLbl="node2" presStyleIdx="11" presStyleCnt="17" custScaleX="312565" custScaleY="67050">
        <dgm:presLayoutVars>
          <dgm:chPref val="3"/>
        </dgm:presLayoutVars>
      </dgm:prSet>
      <dgm:spPr/>
      <dgm:t>
        <a:bodyPr/>
        <a:lstStyle/>
        <a:p>
          <a:endParaRPr lang="es-MX"/>
        </a:p>
      </dgm:t>
    </dgm:pt>
    <dgm:pt modelId="{5A8582B6-0E04-42AE-ABE3-1D4AB8E4E461}" type="pres">
      <dgm:prSet presAssocID="{724003CC-56EB-4308-A5FA-1F0312F3F66D}" presName="rootConnector" presStyleLbl="node2" presStyleIdx="11" presStyleCnt="17"/>
      <dgm:spPr/>
      <dgm:t>
        <a:bodyPr/>
        <a:lstStyle/>
        <a:p>
          <a:endParaRPr lang="es-MX"/>
        </a:p>
      </dgm:t>
    </dgm:pt>
    <dgm:pt modelId="{1321EE9C-5672-4081-B178-01D77C514B08}" type="pres">
      <dgm:prSet presAssocID="{724003CC-56EB-4308-A5FA-1F0312F3F66D}" presName="hierChild4" presStyleCnt="0"/>
      <dgm:spPr/>
      <dgm:t>
        <a:bodyPr/>
        <a:lstStyle/>
        <a:p>
          <a:endParaRPr lang="es-MX"/>
        </a:p>
      </dgm:t>
    </dgm:pt>
    <dgm:pt modelId="{5EBB5C30-0613-4492-A565-65B061F87D78}" type="pres">
      <dgm:prSet presAssocID="{724003CC-56EB-4308-A5FA-1F0312F3F66D}" presName="hierChild5" presStyleCnt="0"/>
      <dgm:spPr/>
      <dgm:t>
        <a:bodyPr/>
        <a:lstStyle/>
        <a:p>
          <a:endParaRPr lang="es-MX"/>
        </a:p>
      </dgm:t>
    </dgm:pt>
    <dgm:pt modelId="{ADD79F2D-DB61-4108-A29C-4A16041D3602}" type="pres">
      <dgm:prSet presAssocID="{82BA21E7-4B8C-4440-ADA7-BAF7D21A60AB}" presName="Name64" presStyleLbl="parChTrans1D2" presStyleIdx="12" presStyleCnt="17" custSzX="202145" custSzY="1185101"/>
      <dgm:spPr/>
      <dgm:t>
        <a:bodyPr/>
        <a:lstStyle/>
        <a:p>
          <a:endParaRPr lang="es-MX"/>
        </a:p>
      </dgm:t>
    </dgm:pt>
    <dgm:pt modelId="{D9A5D8FD-E302-4A6F-BC88-ED548A453C42}" type="pres">
      <dgm:prSet presAssocID="{A1B99B5C-7B8C-4501-A58A-A356FB57DC59}" presName="hierRoot2" presStyleCnt="0">
        <dgm:presLayoutVars>
          <dgm:hierBranch val="init"/>
        </dgm:presLayoutVars>
      </dgm:prSet>
      <dgm:spPr/>
      <dgm:t>
        <a:bodyPr/>
        <a:lstStyle/>
        <a:p>
          <a:endParaRPr lang="es-MX"/>
        </a:p>
      </dgm:t>
    </dgm:pt>
    <dgm:pt modelId="{068A6C18-C332-4D08-9B01-B878521A8811}" type="pres">
      <dgm:prSet presAssocID="{A1B99B5C-7B8C-4501-A58A-A356FB57DC59}" presName="rootComposite" presStyleCnt="0"/>
      <dgm:spPr/>
      <dgm:t>
        <a:bodyPr/>
        <a:lstStyle/>
        <a:p>
          <a:endParaRPr lang="es-MX"/>
        </a:p>
      </dgm:t>
    </dgm:pt>
    <dgm:pt modelId="{325781B6-DBBF-4A52-AF82-C784F3E3E623}" type="pres">
      <dgm:prSet presAssocID="{A1B99B5C-7B8C-4501-A58A-A356FB57DC59}" presName="rootText" presStyleLbl="node2" presStyleIdx="12" presStyleCnt="17" custScaleX="312565" custScaleY="67050">
        <dgm:presLayoutVars>
          <dgm:chPref val="3"/>
        </dgm:presLayoutVars>
      </dgm:prSet>
      <dgm:spPr/>
      <dgm:t>
        <a:bodyPr/>
        <a:lstStyle/>
        <a:p>
          <a:endParaRPr lang="es-MX"/>
        </a:p>
      </dgm:t>
    </dgm:pt>
    <dgm:pt modelId="{E925056D-EA89-4B2D-AFD1-5D750C91976F}" type="pres">
      <dgm:prSet presAssocID="{A1B99B5C-7B8C-4501-A58A-A356FB57DC59}" presName="rootConnector" presStyleLbl="node2" presStyleIdx="12" presStyleCnt="17"/>
      <dgm:spPr/>
      <dgm:t>
        <a:bodyPr/>
        <a:lstStyle/>
        <a:p>
          <a:endParaRPr lang="es-MX"/>
        </a:p>
      </dgm:t>
    </dgm:pt>
    <dgm:pt modelId="{3C160499-11E4-441E-BAA2-9DE310C44E82}" type="pres">
      <dgm:prSet presAssocID="{A1B99B5C-7B8C-4501-A58A-A356FB57DC59}" presName="hierChild4" presStyleCnt="0"/>
      <dgm:spPr/>
      <dgm:t>
        <a:bodyPr/>
        <a:lstStyle/>
        <a:p>
          <a:endParaRPr lang="es-MX"/>
        </a:p>
      </dgm:t>
    </dgm:pt>
    <dgm:pt modelId="{C60ADD10-8972-416B-A749-7C2AFBAC3420}" type="pres">
      <dgm:prSet presAssocID="{A1B99B5C-7B8C-4501-A58A-A356FB57DC59}" presName="hierChild5" presStyleCnt="0"/>
      <dgm:spPr/>
      <dgm:t>
        <a:bodyPr/>
        <a:lstStyle/>
        <a:p>
          <a:endParaRPr lang="es-MX"/>
        </a:p>
      </dgm:t>
    </dgm:pt>
    <dgm:pt modelId="{F2C0848C-C899-4751-AF3A-B8E3788DC704}" type="pres">
      <dgm:prSet presAssocID="{C97F58C6-2A3C-4539-A2AD-83224357578F}" presName="Name64" presStyleLbl="parChTrans1D2" presStyleIdx="13" presStyleCnt="17" custSzX="202145" custSzY="1485043"/>
      <dgm:spPr/>
      <dgm:t>
        <a:bodyPr/>
        <a:lstStyle/>
        <a:p>
          <a:endParaRPr lang="es-MX"/>
        </a:p>
      </dgm:t>
    </dgm:pt>
    <dgm:pt modelId="{CC668FA9-3FBE-44ED-A7AA-E67BDD01D7E2}" type="pres">
      <dgm:prSet presAssocID="{2A329C74-9AEE-44F3-9645-FD674005EDC8}" presName="hierRoot2" presStyleCnt="0">
        <dgm:presLayoutVars>
          <dgm:hierBranch val="init"/>
        </dgm:presLayoutVars>
      </dgm:prSet>
      <dgm:spPr/>
      <dgm:t>
        <a:bodyPr/>
        <a:lstStyle/>
        <a:p>
          <a:endParaRPr lang="es-MX"/>
        </a:p>
      </dgm:t>
    </dgm:pt>
    <dgm:pt modelId="{E901864D-699A-451E-AC54-22444D89327F}" type="pres">
      <dgm:prSet presAssocID="{2A329C74-9AEE-44F3-9645-FD674005EDC8}" presName="rootComposite" presStyleCnt="0"/>
      <dgm:spPr/>
      <dgm:t>
        <a:bodyPr/>
        <a:lstStyle/>
        <a:p>
          <a:endParaRPr lang="es-MX"/>
        </a:p>
      </dgm:t>
    </dgm:pt>
    <dgm:pt modelId="{1AE04E5D-2BEB-42CD-8C2A-2681CA7C4695}" type="pres">
      <dgm:prSet presAssocID="{2A329C74-9AEE-44F3-9645-FD674005EDC8}" presName="rootText" presStyleLbl="node2" presStyleIdx="13" presStyleCnt="17" custScaleX="312565" custScaleY="67050">
        <dgm:presLayoutVars>
          <dgm:chPref val="3"/>
        </dgm:presLayoutVars>
      </dgm:prSet>
      <dgm:spPr/>
      <dgm:t>
        <a:bodyPr/>
        <a:lstStyle/>
        <a:p>
          <a:endParaRPr lang="es-MX"/>
        </a:p>
      </dgm:t>
    </dgm:pt>
    <dgm:pt modelId="{FD3568C4-EB36-4A42-A4FD-1B6770368749}" type="pres">
      <dgm:prSet presAssocID="{2A329C74-9AEE-44F3-9645-FD674005EDC8}" presName="rootConnector" presStyleLbl="node2" presStyleIdx="13" presStyleCnt="17"/>
      <dgm:spPr/>
      <dgm:t>
        <a:bodyPr/>
        <a:lstStyle/>
        <a:p>
          <a:endParaRPr lang="es-MX"/>
        </a:p>
      </dgm:t>
    </dgm:pt>
    <dgm:pt modelId="{C77BF4A7-8D6E-4C96-BC3C-0183BF1123A6}" type="pres">
      <dgm:prSet presAssocID="{2A329C74-9AEE-44F3-9645-FD674005EDC8}" presName="hierChild4" presStyleCnt="0"/>
      <dgm:spPr/>
      <dgm:t>
        <a:bodyPr/>
        <a:lstStyle/>
        <a:p>
          <a:endParaRPr lang="es-MX"/>
        </a:p>
      </dgm:t>
    </dgm:pt>
    <dgm:pt modelId="{9645CF9A-B700-4F05-B570-538EE4C6A307}" type="pres">
      <dgm:prSet presAssocID="{2A329C74-9AEE-44F3-9645-FD674005EDC8}" presName="hierChild5" presStyleCnt="0"/>
      <dgm:spPr/>
      <dgm:t>
        <a:bodyPr/>
        <a:lstStyle/>
        <a:p>
          <a:endParaRPr lang="es-MX"/>
        </a:p>
      </dgm:t>
    </dgm:pt>
    <dgm:pt modelId="{A40CF014-2A43-4C68-98A6-9D9F134CA806}" type="pres">
      <dgm:prSet presAssocID="{6B99D6A3-D6F6-478E-BB9C-F95D59774E58}" presName="Name64" presStyleLbl="parChTrans1D2" presStyleIdx="14" presStyleCnt="17" custSzX="202145" custSzY="1784986"/>
      <dgm:spPr/>
      <dgm:t>
        <a:bodyPr/>
        <a:lstStyle/>
        <a:p>
          <a:endParaRPr lang="es-MX"/>
        </a:p>
      </dgm:t>
    </dgm:pt>
    <dgm:pt modelId="{677F32E6-8083-4987-BC97-1FF4861FC1C1}" type="pres">
      <dgm:prSet presAssocID="{2CD01236-43BE-4DFB-A30B-A2B99027C098}" presName="hierRoot2" presStyleCnt="0">
        <dgm:presLayoutVars>
          <dgm:hierBranch val="init"/>
        </dgm:presLayoutVars>
      </dgm:prSet>
      <dgm:spPr/>
      <dgm:t>
        <a:bodyPr/>
        <a:lstStyle/>
        <a:p>
          <a:endParaRPr lang="es-MX"/>
        </a:p>
      </dgm:t>
    </dgm:pt>
    <dgm:pt modelId="{254F9AD4-8964-4948-AF1C-49B077D62AA2}" type="pres">
      <dgm:prSet presAssocID="{2CD01236-43BE-4DFB-A30B-A2B99027C098}" presName="rootComposite" presStyleCnt="0"/>
      <dgm:spPr/>
      <dgm:t>
        <a:bodyPr/>
        <a:lstStyle/>
        <a:p>
          <a:endParaRPr lang="es-MX"/>
        </a:p>
      </dgm:t>
    </dgm:pt>
    <dgm:pt modelId="{C7640FA4-F0D5-4933-B41A-7726556D6394}" type="pres">
      <dgm:prSet presAssocID="{2CD01236-43BE-4DFB-A30B-A2B99027C098}" presName="rootText" presStyleLbl="node2" presStyleIdx="14" presStyleCnt="17" custScaleX="312565" custScaleY="67050">
        <dgm:presLayoutVars>
          <dgm:chPref val="3"/>
        </dgm:presLayoutVars>
      </dgm:prSet>
      <dgm:spPr/>
      <dgm:t>
        <a:bodyPr/>
        <a:lstStyle/>
        <a:p>
          <a:endParaRPr lang="es-MX"/>
        </a:p>
      </dgm:t>
    </dgm:pt>
    <dgm:pt modelId="{40911D4F-452D-4A8F-AF0E-EA166E1A7F11}" type="pres">
      <dgm:prSet presAssocID="{2CD01236-43BE-4DFB-A30B-A2B99027C098}" presName="rootConnector" presStyleLbl="node2" presStyleIdx="14" presStyleCnt="17"/>
      <dgm:spPr/>
      <dgm:t>
        <a:bodyPr/>
        <a:lstStyle/>
        <a:p>
          <a:endParaRPr lang="es-MX"/>
        </a:p>
      </dgm:t>
    </dgm:pt>
    <dgm:pt modelId="{E5FD5630-2EA8-4618-B200-7F62BEBD691C}" type="pres">
      <dgm:prSet presAssocID="{2CD01236-43BE-4DFB-A30B-A2B99027C098}" presName="hierChild4" presStyleCnt="0"/>
      <dgm:spPr/>
      <dgm:t>
        <a:bodyPr/>
        <a:lstStyle/>
        <a:p>
          <a:endParaRPr lang="es-MX"/>
        </a:p>
      </dgm:t>
    </dgm:pt>
    <dgm:pt modelId="{83B14359-1B1B-4640-9594-554E8EAB3898}" type="pres">
      <dgm:prSet presAssocID="{2CD01236-43BE-4DFB-A30B-A2B99027C098}" presName="hierChild5" presStyleCnt="0"/>
      <dgm:spPr/>
      <dgm:t>
        <a:bodyPr/>
        <a:lstStyle/>
        <a:p>
          <a:endParaRPr lang="es-MX"/>
        </a:p>
      </dgm:t>
    </dgm:pt>
    <dgm:pt modelId="{E97CFAB8-A839-4A34-A3EE-818EEDB07624}" type="pres">
      <dgm:prSet presAssocID="{6C2A7C85-3EF0-4C36-9239-1269BBCFE274}" presName="Name64" presStyleLbl="parChTrans1D2" presStyleIdx="15" presStyleCnt="17" custSzX="202145" custSzY="2084929"/>
      <dgm:spPr/>
      <dgm:t>
        <a:bodyPr/>
        <a:lstStyle/>
        <a:p>
          <a:endParaRPr lang="es-MX"/>
        </a:p>
      </dgm:t>
    </dgm:pt>
    <dgm:pt modelId="{A83F487E-DB79-4D6A-B2BC-C0D7173AAA21}" type="pres">
      <dgm:prSet presAssocID="{C9A1E3CB-3282-45CB-BA17-5FEC4E1CDD1F}" presName="hierRoot2" presStyleCnt="0">
        <dgm:presLayoutVars>
          <dgm:hierBranch val="init"/>
        </dgm:presLayoutVars>
      </dgm:prSet>
      <dgm:spPr/>
      <dgm:t>
        <a:bodyPr/>
        <a:lstStyle/>
        <a:p>
          <a:endParaRPr lang="es-MX"/>
        </a:p>
      </dgm:t>
    </dgm:pt>
    <dgm:pt modelId="{91EFA973-4CB4-41AE-B88C-FA2B5DC574F4}" type="pres">
      <dgm:prSet presAssocID="{C9A1E3CB-3282-45CB-BA17-5FEC4E1CDD1F}" presName="rootComposite" presStyleCnt="0"/>
      <dgm:spPr/>
      <dgm:t>
        <a:bodyPr/>
        <a:lstStyle/>
        <a:p>
          <a:endParaRPr lang="es-MX"/>
        </a:p>
      </dgm:t>
    </dgm:pt>
    <dgm:pt modelId="{9CE901E3-8927-48C3-B2E3-1C67D19B560A}" type="pres">
      <dgm:prSet presAssocID="{C9A1E3CB-3282-45CB-BA17-5FEC4E1CDD1F}" presName="rootText" presStyleLbl="node2" presStyleIdx="15" presStyleCnt="17" custScaleX="312565" custScaleY="67050">
        <dgm:presLayoutVars>
          <dgm:chPref val="3"/>
        </dgm:presLayoutVars>
      </dgm:prSet>
      <dgm:spPr/>
      <dgm:t>
        <a:bodyPr/>
        <a:lstStyle/>
        <a:p>
          <a:endParaRPr lang="es-MX"/>
        </a:p>
      </dgm:t>
    </dgm:pt>
    <dgm:pt modelId="{657C7F58-56FA-407F-BA3B-4E55820947EC}" type="pres">
      <dgm:prSet presAssocID="{C9A1E3CB-3282-45CB-BA17-5FEC4E1CDD1F}" presName="rootConnector" presStyleLbl="node2" presStyleIdx="15" presStyleCnt="17"/>
      <dgm:spPr/>
      <dgm:t>
        <a:bodyPr/>
        <a:lstStyle/>
        <a:p>
          <a:endParaRPr lang="es-MX"/>
        </a:p>
      </dgm:t>
    </dgm:pt>
    <dgm:pt modelId="{FE987996-B0C4-44CA-A0AC-2B4FCA63C098}" type="pres">
      <dgm:prSet presAssocID="{C9A1E3CB-3282-45CB-BA17-5FEC4E1CDD1F}" presName="hierChild4" presStyleCnt="0"/>
      <dgm:spPr/>
      <dgm:t>
        <a:bodyPr/>
        <a:lstStyle/>
        <a:p>
          <a:endParaRPr lang="es-MX"/>
        </a:p>
      </dgm:t>
    </dgm:pt>
    <dgm:pt modelId="{68A36C78-C6D0-4172-888F-101056AECE09}" type="pres">
      <dgm:prSet presAssocID="{C9A1E3CB-3282-45CB-BA17-5FEC4E1CDD1F}" presName="hierChild5" presStyleCnt="0"/>
      <dgm:spPr/>
      <dgm:t>
        <a:bodyPr/>
        <a:lstStyle/>
        <a:p>
          <a:endParaRPr lang="es-MX"/>
        </a:p>
      </dgm:t>
    </dgm:pt>
    <dgm:pt modelId="{DC07110F-F6F0-4BFC-B7D5-4EB80E16300C}" type="pres">
      <dgm:prSet presAssocID="{484780F5-80FA-45CF-B963-BC78F41A8C7B}" presName="Name64" presStyleLbl="parChTrans1D2" presStyleIdx="16" presStyleCnt="17" custSzX="202145" custSzY="2384872"/>
      <dgm:spPr/>
      <dgm:t>
        <a:bodyPr/>
        <a:lstStyle/>
        <a:p>
          <a:endParaRPr lang="es-MX"/>
        </a:p>
      </dgm:t>
    </dgm:pt>
    <dgm:pt modelId="{61338894-CF50-4172-8BCC-9A7EC6095721}" type="pres">
      <dgm:prSet presAssocID="{50729932-4E55-41DE-83F4-E4EA408024A3}" presName="hierRoot2" presStyleCnt="0">
        <dgm:presLayoutVars>
          <dgm:hierBranch val="init"/>
        </dgm:presLayoutVars>
      </dgm:prSet>
      <dgm:spPr/>
      <dgm:t>
        <a:bodyPr/>
        <a:lstStyle/>
        <a:p>
          <a:endParaRPr lang="es-MX"/>
        </a:p>
      </dgm:t>
    </dgm:pt>
    <dgm:pt modelId="{A2EC1092-417D-4EE1-B432-37FECFA56776}" type="pres">
      <dgm:prSet presAssocID="{50729932-4E55-41DE-83F4-E4EA408024A3}" presName="rootComposite" presStyleCnt="0"/>
      <dgm:spPr/>
      <dgm:t>
        <a:bodyPr/>
        <a:lstStyle/>
        <a:p>
          <a:endParaRPr lang="es-MX"/>
        </a:p>
      </dgm:t>
    </dgm:pt>
    <dgm:pt modelId="{A10D9CCD-B80E-4932-AED5-77DB5A08FE27}" type="pres">
      <dgm:prSet presAssocID="{50729932-4E55-41DE-83F4-E4EA408024A3}" presName="rootText" presStyleLbl="node2" presStyleIdx="16" presStyleCnt="17" custScaleX="312565" custScaleY="67050">
        <dgm:presLayoutVars>
          <dgm:chPref val="3"/>
        </dgm:presLayoutVars>
      </dgm:prSet>
      <dgm:spPr/>
      <dgm:t>
        <a:bodyPr/>
        <a:lstStyle/>
        <a:p>
          <a:endParaRPr lang="es-MX"/>
        </a:p>
      </dgm:t>
    </dgm:pt>
    <dgm:pt modelId="{A0EE4642-D867-4B63-A6CE-47477E35F7E8}" type="pres">
      <dgm:prSet presAssocID="{50729932-4E55-41DE-83F4-E4EA408024A3}" presName="rootConnector" presStyleLbl="node2" presStyleIdx="16" presStyleCnt="17"/>
      <dgm:spPr/>
      <dgm:t>
        <a:bodyPr/>
        <a:lstStyle/>
        <a:p>
          <a:endParaRPr lang="es-MX"/>
        </a:p>
      </dgm:t>
    </dgm:pt>
    <dgm:pt modelId="{2D73231E-DFC2-4FFF-BACD-92B157E4C8C0}" type="pres">
      <dgm:prSet presAssocID="{50729932-4E55-41DE-83F4-E4EA408024A3}" presName="hierChild4" presStyleCnt="0"/>
      <dgm:spPr/>
      <dgm:t>
        <a:bodyPr/>
        <a:lstStyle/>
        <a:p>
          <a:endParaRPr lang="es-MX"/>
        </a:p>
      </dgm:t>
    </dgm:pt>
    <dgm:pt modelId="{7148DB2F-F4E3-4F0B-9260-43EDAC96BD0A}" type="pres">
      <dgm:prSet presAssocID="{50729932-4E55-41DE-83F4-E4EA408024A3}" presName="hierChild5" presStyleCnt="0"/>
      <dgm:spPr/>
      <dgm:t>
        <a:bodyPr/>
        <a:lstStyle/>
        <a:p>
          <a:endParaRPr lang="es-MX"/>
        </a:p>
      </dgm:t>
    </dgm:pt>
    <dgm:pt modelId="{28EA55CE-7E16-47BA-B95A-C16A70AEC331}" type="pres">
      <dgm:prSet presAssocID="{BC7D847A-059D-4ABD-9809-AD9AA6F6158D}" presName="hierChild3" presStyleCnt="0"/>
      <dgm:spPr/>
      <dgm:t>
        <a:bodyPr/>
        <a:lstStyle/>
        <a:p>
          <a:endParaRPr lang="es-MX"/>
        </a:p>
      </dgm:t>
    </dgm:pt>
  </dgm:ptLst>
  <dgm:cxnLst>
    <dgm:cxn modelId="{A37B4E42-70B2-4CE0-8DA7-5BF5396E543B}" type="presOf" srcId="{968BCD35-05B5-4D85-B18C-D04BA46B8DCB}" destId="{C8A902F3-1A58-427C-A1D5-D155F3AD8C62}" srcOrd="0" destOrd="0" presId="urn:microsoft.com/office/officeart/2009/3/layout/HorizontalOrganizationChart"/>
    <dgm:cxn modelId="{B90BCE68-2ECD-4424-AC94-334D714B6652}" type="presOf" srcId="{7EDE0283-020C-4256-A674-4EA2345ABF85}" destId="{CFAB4F15-CFBB-4146-A805-BC12C4DC915E}" srcOrd="0" destOrd="0" presId="urn:microsoft.com/office/officeart/2009/3/layout/HorizontalOrganizationChart"/>
    <dgm:cxn modelId="{CE0ABCCD-AFE5-404C-8033-0D6C3343A387}" type="presOf" srcId="{3EBC8492-D99F-4D20-B704-C50D3B37A183}" destId="{2E58AB7D-72EA-4021-9146-4BB6F7F3C207}" srcOrd="0" destOrd="0" presId="urn:microsoft.com/office/officeart/2009/3/layout/HorizontalOrganizationChart"/>
    <dgm:cxn modelId="{105E3143-1301-4755-A13F-AC9A7EBC20B7}" srcId="{BC7D847A-059D-4ABD-9809-AD9AA6F6158D}" destId="{C9A1E3CB-3282-45CB-BA17-5FEC4E1CDD1F}" srcOrd="15" destOrd="0" parTransId="{6C2A7C85-3EF0-4C36-9239-1269BBCFE274}" sibTransId="{1542928B-FA30-4E3C-ADA5-9ABC4A613745}"/>
    <dgm:cxn modelId="{850F1068-2B68-4E54-95A5-3DFC99544F32}" type="presOf" srcId="{50729932-4E55-41DE-83F4-E4EA408024A3}" destId="{A0EE4642-D867-4B63-A6CE-47477E35F7E8}" srcOrd="1" destOrd="0" presId="urn:microsoft.com/office/officeart/2009/3/layout/HorizontalOrganizationChart"/>
    <dgm:cxn modelId="{6A617B03-B723-4DCB-8DF7-8E23DC058B31}" srcId="{BC7D847A-059D-4ABD-9809-AD9AA6F6158D}" destId="{4F8E80F1-DF5C-4833-B45B-549B62D4CD5C}" srcOrd="9" destOrd="0" parTransId="{3443103E-3251-4BB2-BF19-3523E6769182}" sibTransId="{FF8A76F3-50E5-4D3F-AE63-405A24D4503F}"/>
    <dgm:cxn modelId="{4EF6ED26-F147-4BFA-9E2E-207BB692F2F7}" srcId="{BC7D847A-059D-4ABD-9809-AD9AA6F6158D}" destId="{900DC187-DC1F-48BA-878F-35DCC510A788}" srcOrd="3" destOrd="0" parTransId="{D9D6604A-2563-4C0B-922B-F7DC790B249F}" sibTransId="{A29E5FF2-41D7-4E73-AF47-1148542DC6D1}"/>
    <dgm:cxn modelId="{1FA6BB93-4D12-44E8-A9D0-CF913AAA8B49}" type="presOf" srcId="{4F8E80F1-DF5C-4833-B45B-549B62D4CD5C}" destId="{2708E249-2B55-4963-AA68-5E9A5ABD2F41}" srcOrd="1" destOrd="0" presId="urn:microsoft.com/office/officeart/2009/3/layout/HorizontalOrganizationChart"/>
    <dgm:cxn modelId="{EF0A0DAF-8A2A-4B7D-93BF-7B00A1EE3A26}" type="presOf" srcId="{724003CC-56EB-4308-A5FA-1F0312F3F66D}" destId="{6241A734-27D9-4AFF-A6D2-97FE925D4FC2}" srcOrd="0" destOrd="0" presId="urn:microsoft.com/office/officeart/2009/3/layout/HorizontalOrganizationChart"/>
    <dgm:cxn modelId="{7E1751F6-985F-4A93-9F96-0BCDA1F8414F}" srcId="{BC7D847A-059D-4ABD-9809-AD9AA6F6158D}" destId="{2CD01236-43BE-4DFB-A30B-A2B99027C098}" srcOrd="14" destOrd="0" parTransId="{6B99D6A3-D6F6-478E-BB9C-F95D59774E58}" sibTransId="{0D6C876C-A541-4086-AE04-F0A264689E8B}"/>
    <dgm:cxn modelId="{5A013440-1B44-4498-B327-B3A2EB732BB0}" type="presOf" srcId="{900DC187-DC1F-48BA-878F-35DCC510A788}" destId="{AA71220F-75E9-4AD1-9B65-67E0D364F271}" srcOrd="1" destOrd="0" presId="urn:microsoft.com/office/officeart/2009/3/layout/HorizontalOrganizationChart"/>
    <dgm:cxn modelId="{1CD76264-5529-4289-B60F-22B9D3F3F47B}" type="presOf" srcId="{E29B059A-F2D6-4CFB-B062-9BAA31728856}" destId="{5B4446E1-28DA-4C7B-8FCC-B1A0791B27FB}" srcOrd="0" destOrd="0" presId="urn:microsoft.com/office/officeart/2009/3/layout/HorizontalOrganizationChart"/>
    <dgm:cxn modelId="{02A2634E-BB70-496B-92FE-CB467F3F7870}" type="presOf" srcId="{D6BDC7BF-C58D-4A01-85BC-1EB0CF96F8CF}" destId="{189E254B-593C-474F-8245-63622BCC6CB5}" srcOrd="1" destOrd="0" presId="urn:microsoft.com/office/officeart/2009/3/layout/HorizontalOrganizationChart"/>
    <dgm:cxn modelId="{FC1FDD80-CCB2-4BAA-B5AC-F9D0550886D6}" type="presOf" srcId="{C68796A0-0AEF-4B86-8938-0CCEE2EA32BF}" destId="{ABB0DC29-EE5D-44E7-941D-24AD19B2013F}" srcOrd="0" destOrd="0" presId="urn:microsoft.com/office/officeart/2009/3/layout/HorizontalOrganizationChart"/>
    <dgm:cxn modelId="{42A4F8E0-4504-49D5-8CA0-A8EB4227C5FF}" srcId="{BC7D847A-059D-4ABD-9809-AD9AA6F6158D}" destId="{949FAF4A-139E-46B6-9800-0FAA0EA2590C}" srcOrd="5" destOrd="0" parTransId="{72BB327B-B734-433B-BC49-0F0FDF7126F3}" sibTransId="{B5EE940F-C9FC-4EF3-A446-F49755945CAC}"/>
    <dgm:cxn modelId="{A8E37A09-BED7-4E51-B0E7-E530C959799B}" type="presOf" srcId="{900DC187-DC1F-48BA-878F-35DCC510A788}" destId="{E272B283-DDAB-4698-9294-21E26B0F5B5A}" srcOrd="0" destOrd="0" presId="urn:microsoft.com/office/officeart/2009/3/layout/HorizontalOrganizationChart"/>
    <dgm:cxn modelId="{2579BF16-0CC1-4FEB-A17F-B2DF30CBEE06}" type="presOf" srcId="{F8CA4AB1-3568-4BF0-9C61-AD8556AE70D0}" destId="{6AE74C65-CC25-425C-B92E-8F40DF0B6356}" srcOrd="0" destOrd="0" presId="urn:microsoft.com/office/officeart/2009/3/layout/HorizontalOrganizationChart"/>
    <dgm:cxn modelId="{F1902BB0-C72F-48B1-A20F-DF1C3E9982AC}" type="presOf" srcId="{2CD01236-43BE-4DFB-A30B-A2B99027C098}" destId="{40911D4F-452D-4A8F-AF0E-EA166E1A7F11}" srcOrd="1" destOrd="0" presId="urn:microsoft.com/office/officeart/2009/3/layout/HorizontalOrganizationChart"/>
    <dgm:cxn modelId="{6456A26F-B251-4FD5-B955-C6FA223C461B}" srcId="{BC7D847A-059D-4ABD-9809-AD9AA6F6158D}" destId="{724003CC-56EB-4308-A5FA-1F0312F3F66D}" srcOrd="11" destOrd="0" parTransId="{5CB74B3E-FAD9-48BD-8107-DB7ACCD60D29}" sibTransId="{FEB2DED9-F3F8-4D64-ABE2-7EFAD4681E48}"/>
    <dgm:cxn modelId="{1CC173D5-8DD9-4ACA-996D-400A66F76161}" srcId="{BC7D847A-059D-4ABD-9809-AD9AA6F6158D}" destId="{7EDE0283-020C-4256-A674-4EA2345ABF85}" srcOrd="1" destOrd="0" parTransId="{245184A1-5127-4129-9FC1-C2DE9EE3D169}" sibTransId="{5C669179-427D-4BE7-B414-EF7969A72039}"/>
    <dgm:cxn modelId="{D511A914-724C-45FB-9F45-F6EA52A6067C}" type="presOf" srcId="{6B99D6A3-D6F6-478E-BB9C-F95D59774E58}" destId="{A40CF014-2A43-4C68-98A6-9D9F134CA806}" srcOrd="0" destOrd="0" presId="urn:microsoft.com/office/officeart/2009/3/layout/HorizontalOrganizationChart"/>
    <dgm:cxn modelId="{639A20B4-48A2-4728-89A7-188016045B14}" type="presOf" srcId="{6C2A7C85-3EF0-4C36-9239-1269BBCFE274}" destId="{E97CFAB8-A839-4A34-A3EE-818EEDB07624}" srcOrd="0" destOrd="0" presId="urn:microsoft.com/office/officeart/2009/3/layout/HorizontalOrganizationChart"/>
    <dgm:cxn modelId="{AC507526-7032-46E1-9243-60FA3604AF53}" type="presOf" srcId="{FD4D2720-9D5F-4E56-8946-7E67359C2D8B}" destId="{879BE5F0-9A4D-4CA3-A190-96E0B6676FB3}" srcOrd="0" destOrd="0" presId="urn:microsoft.com/office/officeart/2009/3/layout/HorizontalOrganizationChart"/>
    <dgm:cxn modelId="{A782BBD8-D016-4A30-B745-BF709737E494}" type="presOf" srcId="{B9FDD402-42B8-4E2E-ACB5-D71EF83A47A8}" destId="{0BEAE335-546B-4587-9534-C921E9F65C9B}" srcOrd="0" destOrd="0" presId="urn:microsoft.com/office/officeart/2009/3/layout/HorizontalOrganizationChart"/>
    <dgm:cxn modelId="{29CC00BB-B048-42B2-8F67-1B74FD558802}" type="presOf" srcId="{72BB327B-B734-433B-BC49-0F0FDF7126F3}" destId="{3B79B995-63F3-46FC-8EA3-A2989A5E1F0C}" srcOrd="0" destOrd="0" presId="urn:microsoft.com/office/officeart/2009/3/layout/HorizontalOrganizationChart"/>
    <dgm:cxn modelId="{426EEDB6-E2F6-44EE-A2E5-4778C2704B0E}" type="presOf" srcId="{C68796A0-0AEF-4B86-8938-0CCEE2EA32BF}" destId="{4921E754-92DC-4493-B905-615937881FC2}" srcOrd="1" destOrd="0" presId="urn:microsoft.com/office/officeart/2009/3/layout/HorizontalOrganizationChart"/>
    <dgm:cxn modelId="{BE51D075-1404-4898-AF80-BCDEF75C5FB1}" type="presOf" srcId="{E29B059A-F2D6-4CFB-B062-9BAA31728856}" destId="{4283DE2E-1E61-458B-AA57-D1A61BE61C28}" srcOrd="1" destOrd="0" presId="urn:microsoft.com/office/officeart/2009/3/layout/HorizontalOrganizationChart"/>
    <dgm:cxn modelId="{D9730898-995E-424A-91AD-88C7DF125192}" type="presOf" srcId="{2CD01236-43BE-4DFB-A30B-A2B99027C098}" destId="{C7640FA4-F0D5-4933-B41A-7726556D6394}" srcOrd="0" destOrd="0" presId="urn:microsoft.com/office/officeart/2009/3/layout/HorizontalOrganizationChart"/>
    <dgm:cxn modelId="{5D860B25-F618-4E50-9591-8E9DA4865771}" type="presOf" srcId="{949FAF4A-139E-46B6-9800-0FAA0EA2590C}" destId="{03F4C535-D870-4AE2-9A91-224F7E078D16}" srcOrd="0" destOrd="0" presId="urn:microsoft.com/office/officeart/2009/3/layout/HorizontalOrganizationChart"/>
    <dgm:cxn modelId="{F164A12C-042C-49C6-92C5-B6C9AD61166B}" srcId="{BC7D847A-059D-4ABD-9809-AD9AA6F6158D}" destId="{50729932-4E55-41DE-83F4-E4EA408024A3}" srcOrd="16" destOrd="0" parTransId="{484780F5-80FA-45CF-B963-BC78F41A8C7B}" sibTransId="{88EF7818-456D-4531-8E96-EC6BD5D44001}"/>
    <dgm:cxn modelId="{51669D93-CB4E-4022-BEBD-5DAE283F24DF}" type="presOf" srcId="{3443103E-3251-4BB2-BF19-3523E6769182}" destId="{A7EDBD6E-3705-4D4A-ACFF-A655356FD5DF}" srcOrd="0" destOrd="0" presId="urn:microsoft.com/office/officeart/2009/3/layout/HorizontalOrganizationChart"/>
    <dgm:cxn modelId="{2E4D6C15-DFB1-4687-9B59-28FE4935B8BF}" type="presOf" srcId="{C9A1E3CB-3282-45CB-BA17-5FEC4E1CDD1F}" destId="{657C7F58-56FA-407F-BA3B-4E55820947EC}"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6F00D6F9-C530-4381-A7EF-E73BB5F44BED}" type="presOf" srcId="{B9FDD402-42B8-4E2E-ACB5-D71EF83A47A8}" destId="{1F3B81CE-955A-48C6-A5CA-A721057E4440}" srcOrd="1" destOrd="0" presId="urn:microsoft.com/office/officeart/2009/3/layout/HorizontalOrganizationChart"/>
    <dgm:cxn modelId="{D95D84BC-C5E4-4112-A41A-4E575CA1317D}" type="presOf" srcId="{E28796B6-12FD-498B-95F4-1F237535F0DB}" destId="{0E45AFDD-F209-44C4-AE88-537EE8AAACD6}" srcOrd="0" destOrd="0" presId="urn:microsoft.com/office/officeart/2009/3/layout/HorizontalOrganizationChart"/>
    <dgm:cxn modelId="{74960BDA-43FF-4677-A77E-03571F6015B0}" type="presOf" srcId="{245184A1-5127-4129-9FC1-C2DE9EE3D169}" destId="{B1F43652-5C5F-4D5F-9995-5C0982420FEC}" srcOrd="0" destOrd="0" presId="urn:microsoft.com/office/officeart/2009/3/layout/HorizontalOrganizationChart"/>
    <dgm:cxn modelId="{34D77631-00E2-4A6F-AB41-02AB01F3C23E}" srcId="{BC7D847A-059D-4ABD-9809-AD9AA6F6158D}" destId="{D6BDC7BF-C58D-4A01-85BC-1EB0CF96F8CF}" srcOrd="2" destOrd="0" parTransId="{968BCD35-05B5-4D85-B18C-D04BA46B8DCB}" sibTransId="{2B54804C-DA92-4E5E-9656-1F2FD03CBDDB}"/>
    <dgm:cxn modelId="{18742510-17BA-41CD-88C0-BCB04033E8E5}" srcId="{BC7D847A-059D-4ABD-9809-AD9AA6F6158D}" destId="{A5D81664-FF6A-4E0F-8E5F-36CBB4A4CB97}" srcOrd="0" destOrd="0" parTransId="{FD4D2720-9D5F-4E56-8946-7E67359C2D8B}" sibTransId="{84636228-4B44-4D4D-A9C1-285B067CC225}"/>
    <dgm:cxn modelId="{F444BB03-8CC2-4FEF-BE70-418E94B33579}" type="presOf" srcId="{484780F5-80FA-45CF-B963-BC78F41A8C7B}" destId="{DC07110F-F6F0-4BFC-B7D5-4EB80E16300C}" srcOrd="0" destOrd="0" presId="urn:microsoft.com/office/officeart/2009/3/layout/HorizontalOrganizationChart"/>
    <dgm:cxn modelId="{7E2BA5F2-72C4-47CF-9046-8FB184D9EEC2}" type="presOf" srcId="{4F8E80F1-DF5C-4833-B45B-549B62D4CD5C}" destId="{1F55AB8E-B2D7-450E-A25E-3813BD58A7B0}" srcOrd="0" destOrd="0" presId="urn:microsoft.com/office/officeart/2009/3/layout/HorizontalOrganizationChart"/>
    <dgm:cxn modelId="{AB53FFFB-8058-43BB-B2C8-CD8D236ABFE0}" srcId="{BC7D847A-059D-4ABD-9809-AD9AA6F6158D}" destId="{A1B99B5C-7B8C-4501-A58A-A356FB57DC59}" srcOrd="12" destOrd="0" parTransId="{82BA21E7-4B8C-4440-ADA7-BAF7D21A60AB}" sibTransId="{8A9F3D3F-CEEA-45BD-B11B-DDC0B65D2733}"/>
    <dgm:cxn modelId="{903A8C32-89E9-4206-A677-B1332EBBF67D}" srcId="{BC7D847A-059D-4ABD-9809-AD9AA6F6158D}" destId="{E29B059A-F2D6-4CFB-B062-9BAA31728856}" srcOrd="6" destOrd="0" parTransId="{E28796B6-12FD-498B-95F4-1F237535F0DB}" sibTransId="{940E1313-E5E3-4417-852B-C41984647BF1}"/>
    <dgm:cxn modelId="{C45B6E3C-C72B-4E76-9DE2-35DD77873FBA}" type="presOf" srcId="{A1B99B5C-7B8C-4501-A58A-A356FB57DC59}" destId="{325781B6-DBBF-4A52-AF82-C784F3E3E623}" srcOrd="0" destOrd="0" presId="urn:microsoft.com/office/officeart/2009/3/layout/HorizontalOrganizationChart"/>
    <dgm:cxn modelId="{BF30E39D-53A7-4D8B-BA71-AAE7FAED971D}" type="presOf" srcId="{BC7D847A-059D-4ABD-9809-AD9AA6F6158D}" destId="{402689E3-FB36-47D2-8FFC-B46F1081D4ED}" srcOrd="1" destOrd="0" presId="urn:microsoft.com/office/officeart/2009/3/layout/HorizontalOrganizationChart"/>
    <dgm:cxn modelId="{E138E777-5184-4BC6-9BEE-D49FD10BD891}" type="presOf" srcId="{244D34C0-C6A8-4187-9CF7-6D06A936CE27}" destId="{469246FD-FFBD-4DC0-8128-4E2ABDE428B5}" srcOrd="0" destOrd="0" presId="urn:microsoft.com/office/officeart/2009/3/layout/HorizontalOrganizationChart"/>
    <dgm:cxn modelId="{1873701A-2C3F-4C5E-BD71-4D2A6A3A9152}" srcId="{BC7D847A-059D-4ABD-9809-AD9AA6F6158D}" destId="{F057E81E-F682-4C90-8B6F-DA36949E4B02}" srcOrd="4" destOrd="0" parTransId="{3EBC8492-D99F-4D20-B704-C50D3B37A183}" sibTransId="{F7D5F0A1-8878-4C30-86F6-FC76A63BB83B}"/>
    <dgm:cxn modelId="{2B480A26-AE19-4297-B923-B5D95AFBF559}" type="presOf" srcId="{C97F58C6-2A3C-4539-A2AD-83224357578F}" destId="{F2C0848C-C899-4751-AF3A-B8E3788DC704}" srcOrd="0" destOrd="0" presId="urn:microsoft.com/office/officeart/2009/3/layout/HorizontalOrganizationChart"/>
    <dgm:cxn modelId="{C6EB0FB9-DBC3-4EAB-88C3-97BCA2386FF9}" srcId="{BC7D847A-059D-4ABD-9809-AD9AA6F6158D}" destId="{C68796A0-0AEF-4B86-8938-0CCEE2EA32BF}" srcOrd="8" destOrd="0" parTransId="{9A765FDD-39B3-4B7A-8AEC-D2AA27FE82D5}" sibTransId="{F0E80C0D-86F5-4569-BAD6-C4B14DC039CC}"/>
    <dgm:cxn modelId="{65188309-8682-4FC9-861D-05F478FC7CB3}" type="presOf" srcId="{9A765FDD-39B3-4B7A-8AEC-D2AA27FE82D5}" destId="{6FBBC33F-4E87-41FD-BD66-56F4021D9966}" srcOrd="0" destOrd="0" presId="urn:microsoft.com/office/officeart/2009/3/layout/HorizontalOrganizationChart"/>
    <dgm:cxn modelId="{FB550331-ACAD-4702-A152-A9CE45ACD5EE}" type="presOf" srcId="{2A329C74-9AEE-44F3-9645-FD674005EDC8}" destId="{FD3568C4-EB36-4A42-A4FD-1B6770368749}" srcOrd="1" destOrd="0" presId="urn:microsoft.com/office/officeart/2009/3/layout/HorizontalOrganizationChart"/>
    <dgm:cxn modelId="{B16BD061-CB7E-42D9-B93A-9241BD7A8917}" type="presOf" srcId="{E47CB8E5-4847-42BD-8B3F-043611825343}" destId="{D64537EF-0816-42C5-A017-093517BCC2A9}" srcOrd="0" destOrd="0" presId="urn:microsoft.com/office/officeart/2009/3/layout/HorizontalOrganizationChart"/>
    <dgm:cxn modelId="{14973D5E-604D-4457-B40F-25425A7F180B}" type="presOf" srcId="{BC7D847A-059D-4ABD-9809-AD9AA6F6158D}" destId="{21247387-8BE1-4131-AA70-F54A9538EB21}" srcOrd="0" destOrd="0" presId="urn:microsoft.com/office/officeart/2009/3/layout/HorizontalOrganizationChart"/>
    <dgm:cxn modelId="{60FCE7A2-8A3B-4F28-B42D-4AE81FF490A8}" type="presOf" srcId="{82BA21E7-4B8C-4440-ADA7-BAF7D21A60AB}" destId="{ADD79F2D-DB61-4108-A29C-4A16041D3602}" srcOrd="0" destOrd="0" presId="urn:microsoft.com/office/officeart/2009/3/layout/HorizontalOrganizationChart"/>
    <dgm:cxn modelId="{95F81B41-6C42-4EC7-92B8-3919D3519343}" type="presOf" srcId="{724003CC-56EB-4308-A5FA-1F0312F3F66D}" destId="{5A8582B6-0E04-42AE-ABE3-1D4AB8E4E461}" srcOrd="1" destOrd="0" presId="urn:microsoft.com/office/officeart/2009/3/layout/HorizontalOrganizationChart"/>
    <dgm:cxn modelId="{C7F88B42-EFA2-4191-B151-8F3E5C76CF91}" type="presOf" srcId="{2A329C74-9AEE-44F3-9645-FD674005EDC8}" destId="{1AE04E5D-2BEB-42CD-8C2A-2681CA7C4695}" srcOrd="0" destOrd="0" presId="urn:microsoft.com/office/officeart/2009/3/layout/HorizontalOrganizationChart"/>
    <dgm:cxn modelId="{177E3FE8-7790-40EC-9BEF-B51E601CFA15}" type="presOf" srcId="{244D34C0-C6A8-4187-9CF7-6D06A936CE27}" destId="{4E1FCC00-B55F-4BBE-BA65-AB4C5A663CA1}" srcOrd="1" destOrd="0" presId="urn:microsoft.com/office/officeart/2009/3/layout/HorizontalOrganizationChart"/>
    <dgm:cxn modelId="{061FF7DF-5C24-4746-BC2A-3F1C571C45C6}" type="presOf" srcId="{A1B99B5C-7B8C-4501-A58A-A356FB57DC59}" destId="{E925056D-EA89-4B2D-AFD1-5D750C91976F}" srcOrd="1" destOrd="0" presId="urn:microsoft.com/office/officeart/2009/3/layout/HorizontalOrganizationChart"/>
    <dgm:cxn modelId="{0CC2D958-85D3-497A-8342-41037638C9EC}" type="presOf" srcId="{50729932-4E55-41DE-83F4-E4EA408024A3}" destId="{A10D9CCD-B80E-4932-AED5-77DB5A08FE27}" srcOrd="0" destOrd="0" presId="urn:microsoft.com/office/officeart/2009/3/layout/HorizontalOrganizationChart"/>
    <dgm:cxn modelId="{6D3EACD4-66A5-4258-8283-28C478536B24}" type="presOf" srcId="{5CB74B3E-FAD9-48BD-8107-DB7ACCD60D29}" destId="{3A441C72-2EC3-4C88-B127-33393732214B}" srcOrd="0" destOrd="0" presId="urn:microsoft.com/office/officeart/2009/3/layout/HorizontalOrganizationChart"/>
    <dgm:cxn modelId="{C7442907-FCBF-47FF-A7CE-5CEB342CBB5A}" srcId="{BC7D847A-059D-4ABD-9809-AD9AA6F6158D}" destId="{2A329C74-9AEE-44F3-9645-FD674005EDC8}" srcOrd="13" destOrd="0" parTransId="{C97F58C6-2A3C-4539-A2AD-83224357578F}" sibTransId="{ED445DA7-08F0-4962-97FA-FC33D625BE68}"/>
    <dgm:cxn modelId="{E159F55B-80F0-41AF-978F-37352D3825BA}" type="presOf" srcId="{A5D81664-FF6A-4E0F-8E5F-36CBB4A4CB97}" destId="{D549EA12-ADC7-4163-BCE4-FB124AC23BCA}" srcOrd="1" destOrd="0" presId="urn:microsoft.com/office/officeart/2009/3/layout/HorizontalOrganizationChart"/>
    <dgm:cxn modelId="{79A5B48F-AC24-497B-821B-67421CB2E5FB}" srcId="{BC7D847A-059D-4ABD-9809-AD9AA6F6158D}" destId="{B9FDD402-42B8-4E2E-ACB5-D71EF83A47A8}" srcOrd="10" destOrd="0" parTransId="{F8CA4AB1-3568-4BF0-9C61-AD8556AE70D0}" sibTransId="{2E4D6B40-D1FD-4744-99FF-8075C827BD96}"/>
    <dgm:cxn modelId="{1897E23B-8056-477C-8097-1F27DD4D8E4D}" type="presOf" srcId="{D9D6604A-2563-4C0B-922B-F7DC790B249F}" destId="{8DFBEC97-C1F8-433A-BC90-3F8458D8EE08}" srcOrd="0" destOrd="0" presId="urn:microsoft.com/office/officeart/2009/3/layout/HorizontalOrganizationChart"/>
    <dgm:cxn modelId="{CA1700ED-AB94-4D3C-AECE-8414E5BB1192}" type="presOf" srcId="{949FAF4A-139E-46B6-9800-0FAA0EA2590C}" destId="{4FAD5E2B-D5FE-4574-932F-A726E02EF5DD}" srcOrd="1" destOrd="0" presId="urn:microsoft.com/office/officeart/2009/3/layout/HorizontalOrganizationChart"/>
    <dgm:cxn modelId="{8CA5D5C3-43A8-4D71-AFD9-C90A5BF800EC}" type="presOf" srcId="{C9A1E3CB-3282-45CB-BA17-5FEC4E1CDD1F}" destId="{9CE901E3-8927-48C3-B2E3-1C67D19B560A}" srcOrd="0" destOrd="0" presId="urn:microsoft.com/office/officeart/2009/3/layout/HorizontalOrganizationChart"/>
    <dgm:cxn modelId="{42B9C8A3-774A-4D46-8ECD-FE3F188A1B49}" type="presOf" srcId="{21B18310-F368-4023-974F-797064174011}" destId="{0E420C84-2433-43B2-947E-DFB29E82148A}" srcOrd="0" destOrd="0" presId="urn:microsoft.com/office/officeart/2009/3/layout/HorizontalOrganizationChart"/>
    <dgm:cxn modelId="{D4636A7A-517D-4596-B0AB-D83AF2FD9624}" type="presOf" srcId="{F057E81E-F682-4C90-8B6F-DA36949E4B02}" destId="{2819F77D-825B-4F5F-893C-40DF7C8F7D40}" srcOrd="0" destOrd="0" presId="urn:microsoft.com/office/officeart/2009/3/layout/HorizontalOrganizationChart"/>
    <dgm:cxn modelId="{F05C37D5-7823-4AC5-A61F-FEDF972B3725}" type="presOf" srcId="{A5D81664-FF6A-4E0F-8E5F-36CBB4A4CB97}" destId="{93408244-ED63-4135-B7CE-E734B5E2E058}" srcOrd="0" destOrd="0" presId="urn:microsoft.com/office/officeart/2009/3/layout/HorizontalOrganizationChart"/>
    <dgm:cxn modelId="{DA140DF9-42C5-484E-B9EE-46F830F1733F}" type="presOf" srcId="{F057E81E-F682-4C90-8B6F-DA36949E4B02}" destId="{2B5F51FB-875E-43AE-970B-1E2054ED9762}" srcOrd="1" destOrd="0" presId="urn:microsoft.com/office/officeart/2009/3/layout/HorizontalOrganizationChart"/>
    <dgm:cxn modelId="{DC7878A4-727E-4D55-90EE-78BB461E0667}" type="presOf" srcId="{7EDE0283-020C-4256-A674-4EA2345ABF85}" destId="{067E5189-A5E1-43F7-8A81-266F80914F6D}" srcOrd="1" destOrd="0" presId="urn:microsoft.com/office/officeart/2009/3/layout/HorizontalOrganizationChart"/>
    <dgm:cxn modelId="{C98F9735-E875-445F-940E-F1A36831DFEC}" srcId="{BC7D847A-059D-4ABD-9809-AD9AA6F6158D}" destId="{244D34C0-C6A8-4187-9CF7-6D06A936CE27}" srcOrd="7" destOrd="0" parTransId="{21B18310-F368-4023-974F-797064174011}" sibTransId="{9840AE32-4BD1-4609-85C5-16473A0F2B46}"/>
    <dgm:cxn modelId="{1299784A-048A-4E1E-B442-A558E9A1F278}" type="presOf" srcId="{D6BDC7BF-C58D-4A01-85BC-1EB0CF96F8CF}" destId="{C1F424C3-7161-4456-BFFF-DACD98702DE5}" srcOrd="0" destOrd="0" presId="urn:microsoft.com/office/officeart/2009/3/layout/HorizontalOrganizationChart"/>
    <dgm:cxn modelId="{D9160D21-6023-455A-867E-80FC4B854CBF}" type="presParOf" srcId="{D64537EF-0816-42C5-A017-093517BCC2A9}" destId="{7C381B09-316D-49A9-B575-D4C18DAEAA53}" srcOrd="0" destOrd="0" presId="urn:microsoft.com/office/officeart/2009/3/layout/HorizontalOrganizationChart"/>
    <dgm:cxn modelId="{CE784437-9091-4F92-988B-B00CE1C88072}" type="presParOf" srcId="{7C381B09-316D-49A9-B575-D4C18DAEAA53}" destId="{223E44EA-80EE-41BE-A310-7978C4FBB455}" srcOrd="0" destOrd="0" presId="urn:microsoft.com/office/officeart/2009/3/layout/HorizontalOrganizationChart"/>
    <dgm:cxn modelId="{4FF90EDB-4FD6-410D-939A-06F768F8DC7F}" type="presParOf" srcId="{223E44EA-80EE-41BE-A310-7978C4FBB455}" destId="{21247387-8BE1-4131-AA70-F54A9538EB21}" srcOrd="0" destOrd="0" presId="urn:microsoft.com/office/officeart/2009/3/layout/HorizontalOrganizationChart"/>
    <dgm:cxn modelId="{F7A9F7EC-E907-400E-A534-EADAB117B0AD}" type="presParOf" srcId="{223E44EA-80EE-41BE-A310-7978C4FBB455}" destId="{402689E3-FB36-47D2-8FFC-B46F1081D4ED}" srcOrd="1" destOrd="0" presId="urn:microsoft.com/office/officeart/2009/3/layout/HorizontalOrganizationChart"/>
    <dgm:cxn modelId="{23454EA9-9BF9-4382-A672-93AF8A2D4CC1}" type="presParOf" srcId="{7C381B09-316D-49A9-B575-D4C18DAEAA53}" destId="{B7F13616-9EBA-40D5-8372-CF6E6D2AD657}" srcOrd="1" destOrd="0" presId="urn:microsoft.com/office/officeart/2009/3/layout/HorizontalOrganizationChart"/>
    <dgm:cxn modelId="{424663DD-4C4B-4299-92B2-9C3CAB1C3F66}" type="presParOf" srcId="{B7F13616-9EBA-40D5-8372-CF6E6D2AD657}" destId="{879BE5F0-9A4D-4CA3-A190-96E0B6676FB3}" srcOrd="0" destOrd="0" presId="urn:microsoft.com/office/officeart/2009/3/layout/HorizontalOrganizationChart"/>
    <dgm:cxn modelId="{0156836A-C399-438D-A965-F412FFBE3941}" type="presParOf" srcId="{B7F13616-9EBA-40D5-8372-CF6E6D2AD657}" destId="{A4836D2D-8B45-4487-BCDD-261774EC9073}" srcOrd="1" destOrd="0" presId="urn:microsoft.com/office/officeart/2009/3/layout/HorizontalOrganizationChart"/>
    <dgm:cxn modelId="{8D7F522E-EA5B-4460-8F62-5892505218E0}" type="presParOf" srcId="{A4836D2D-8B45-4487-BCDD-261774EC9073}" destId="{60CCD01A-CD0E-4D84-AB21-40E6433706A6}" srcOrd="0" destOrd="0" presId="urn:microsoft.com/office/officeart/2009/3/layout/HorizontalOrganizationChart"/>
    <dgm:cxn modelId="{7A795216-0E0B-49A3-AF74-B49DD6812E85}" type="presParOf" srcId="{60CCD01A-CD0E-4D84-AB21-40E6433706A6}" destId="{93408244-ED63-4135-B7CE-E734B5E2E058}" srcOrd="0" destOrd="0" presId="urn:microsoft.com/office/officeart/2009/3/layout/HorizontalOrganizationChart"/>
    <dgm:cxn modelId="{5A8E283C-9210-404F-A543-AEB59F377D7B}" type="presParOf" srcId="{60CCD01A-CD0E-4D84-AB21-40E6433706A6}" destId="{D549EA12-ADC7-4163-BCE4-FB124AC23BCA}" srcOrd="1" destOrd="0" presId="urn:microsoft.com/office/officeart/2009/3/layout/HorizontalOrganizationChart"/>
    <dgm:cxn modelId="{51EE108B-4B3A-4BB5-A67D-F21B182DE3C9}" type="presParOf" srcId="{A4836D2D-8B45-4487-BCDD-261774EC9073}" destId="{7A312A0D-F4EA-4948-B425-4514FFD4B2F7}" srcOrd="1" destOrd="0" presId="urn:microsoft.com/office/officeart/2009/3/layout/HorizontalOrganizationChart"/>
    <dgm:cxn modelId="{22803717-B5DA-4D2B-95B5-07C7AB02276B}" type="presParOf" srcId="{A4836D2D-8B45-4487-BCDD-261774EC9073}" destId="{01CDEF35-BC95-4353-B100-40E8D796B166}" srcOrd="2" destOrd="0" presId="urn:microsoft.com/office/officeart/2009/3/layout/HorizontalOrganizationChart"/>
    <dgm:cxn modelId="{B1F3E00D-4E19-44A9-A5D4-E086E7F4F57A}" type="presParOf" srcId="{B7F13616-9EBA-40D5-8372-CF6E6D2AD657}" destId="{B1F43652-5C5F-4D5F-9995-5C0982420FEC}" srcOrd="2" destOrd="0" presId="urn:microsoft.com/office/officeart/2009/3/layout/HorizontalOrganizationChart"/>
    <dgm:cxn modelId="{F084FF10-DF7E-4742-8248-7A5A00AB9F4C}" type="presParOf" srcId="{B7F13616-9EBA-40D5-8372-CF6E6D2AD657}" destId="{4182DEE4-9DB3-4458-B477-BD48166F6408}" srcOrd="3" destOrd="0" presId="urn:microsoft.com/office/officeart/2009/3/layout/HorizontalOrganizationChart"/>
    <dgm:cxn modelId="{6EBBBC80-6C88-45FD-A6A3-8FF8ED797722}" type="presParOf" srcId="{4182DEE4-9DB3-4458-B477-BD48166F6408}" destId="{09EF7312-9B89-430D-9877-F9E58373FD3B}" srcOrd="0" destOrd="0" presId="urn:microsoft.com/office/officeart/2009/3/layout/HorizontalOrganizationChart"/>
    <dgm:cxn modelId="{B7DE4743-1B4F-43C8-93E6-91698681768C}" type="presParOf" srcId="{09EF7312-9B89-430D-9877-F9E58373FD3B}" destId="{CFAB4F15-CFBB-4146-A805-BC12C4DC915E}" srcOrd="0" destOrd="0" presId="urn:microsoft.com/office/officeart/2009/3/layout/HorizontalOrganizationChart"/>
    <dgm:cxn modelId="{0D44092B-2153-421A-971F-2AB34F89E692}" type="presParOf" srcId="{09EF7312-9B89-430D-9877-F9E58373FD3B}" destId="{067E5189-A5E1-43F7-8A81-266F80914F6D}" srcOrd="1" destOrd="0" presId="urn:microsoft.com/office/officeart/2009/3/layout/HorizontalOrganizationChart"/>
    <dgm:cxn modelId="{752DB1F1-9609-4B15-ABC5-4257D77D3B03}" type="presParOf" srcId="{4182DEE4-9DB3-4458-B477-BD48166F6408}" destId="{6152F246-7146-49D0-A7A6-4A881562676E}" srcOrd="1" destOrd="0" presId="urn:microsoft.com/office/officeart/2009/3/layout/HorizontalOrganizationChart"/>
    <dgm:cxn modelId="{B0ECBDE9-B133-41AC-BF66-F3B4F9CA4EA9}" type="presParOf" srcId="{4182DEE4-9DB3-4458-B477-BD48166F6408}" destId="{DB13D6C1-6EB8-4FD6-837E-0A3E9F5AF86E}" srcOrd="2" destOrd="0" presId="urn:microsoft.com/office/officeart/2009/3/layout/HorizontalOrganizationChart"/>
    <dgm:cxn modelId="{756CE2B5-CFB2-4324-B58A-729766E33B6C}" type="presParOf" srcId="{B7F13616-9EBA-40D5-8372-CF6E6D2AD657}" destId="{C8A902F3-1A58-427C-A1D5-D155F3AD8C62}" srcOrd="4" destOrd="0" presId="urn:microsoft.com/office/officeart/2009/3/layout/HorizontalOrganizationChart"/>
    <dgm:cxn modelId="{E76524CA-EE60-465C-A526-B6B63B881962}" type="presParOf" srcId="{B7F13616-9EBA-40D5-8372-CF6E6D2AD657}" destId="{434E8F24-601D-4A9A-B627-D3DD1AB36082}" srcOrd="5" destOrd="0" presId="urn:microsoft.com/office/officeart/2009/3/layout/HorizontalOrganizationChart"/>
    <dgm:cxn modelId="{A0C26AC7-28FF-46C4-B67E-53B7FD4E74CB}" type="presParOf" srcId="{434E8F24-601D-4A9A-B627-D3DD1AB36082}" destId="{298044CF-3EDE-4C9E-8CE6-23F6802E8DA8}" srcOrd="0" destOrd="0" presId="urn:microsoft.com/office/officeart/2009/3/layout/HorizontalOrganizationChart"/>
    <dgm:cxn modelId="{E5B555E0-F159-4253-BA6D-A22B0FAA47FE}" type="presParOf" srcId="{298044CF-3EDE-4C9E-8CE6-23F6802E8DA8}" destId="{C1F424C3-7161-4456-BFFF-DACD98702DE5}" srcOrd="0" destOrd="0" presId="urn:microsoft.com/office/officeart/2009/3/layout/HorizontalOrganizationChart"/>
    <dgm:cxn modelId="{003B1266-3EED-43A5-BA82-E9F0D632E7E3}" type="presParOf" srcId="{298044CF-3EDE-4C9E-8CE6-23F6802E8DA8}" destId="{189E254B-593C-474F-8245-63622BCC6CB5}" srcOrd="1" destOrd="0" presId="urn:microsoft.com/office/officeart/2009/3/layout/HorizontalOrganizationChart"/>
    <dgm:cxn modelId="{DABB21F7-6B6A-4968-9D5F-F80022FB1FC4}" type="presParOf" srcId="{434E8F24-601D-4A9A-B627-D3DD1AB36082}" destId="{C0945630-9594-4C48-BD11-A6ECD756835E}" srcOrd="1" destOrd="0" presId="urn:microsoft.com/office/officeart/2009/3/layout/HorizontalOrganizationChart"/>
    <dgm:cxn modelId="{2B2E5A5A-C0BF-4F10-9DD1-9178CB221574}" type="presParOf" srcId="{434E8F24-601D-4A9A-B627-D3DD1AB36082}" destId="{0F1EFCCE-AB32-4784-8120-C576D39A0FAC}" srcOrd="2" destOrd="0" presId="urn:microsoft.com/office/officeart/2009/3/layout/HorizontalOrganizationChart"/>
    <dgm:cxn modelId="{01E87E7C-A7EF-4230-B47E-707FD0CC0009}" type="presParOf" srcId="{B7F13616-9EBA-40D5-8372-CF6E6D2AD657}" destId="{8DFBEC97-C1F8-433A-BC90-3F8458D8EE08}" srcOrd="6" destOrd="0" presId="urn:microsoft.com/office/officeart/2009/3/layout/HorizontalOrganizationChart"/>
    <dgm:cxn modelId="{254C08A8-A382-4B13-BEB8-75E2621A4802}" type="presParOf" srcId="{B7F13616-9EBA-40D5-8372-CF6E6D2AD657}" destId="{9848C8E0-38C9-4E26-BE09-369EC6ADACDC}" srcOrd="7" destOrd="0" presId="urn:microsoft.com/office/officeart/2009/3/layout/HorizontalOrganizationChart"/>
    <dgm:cxn modelId="{59CAE8EB-5312-4DDE-A496-E787220459AF}" type="presParOf" srcId="{9848C8E0-38C9-4E26-BE09-369EC6ADACDC}" destId="{FBB9212B-8526-4293-8957-3492E14B5927}" srcOrd="0" destOrd="0" presId="urn:microsoft.com/office/officeart/2009/3/layout/HorizontalOrganizationChart"/>
    <dgm:cxn modelId="{F78F8817-4202-41D8-96A9-92D0665378D2}" type="presParOf" srcId="{FBB9212B-8526-4293-8957-3492E14B5927}" destId="{E272B283-DDAB-4698-9294-21E26B0F5B5A}" srcOrd="0" destOrd="0" presId="urn:microsoft.com/office/officeart/2009/3/layout/HorizontalOrganizationChart"/>
    <dgm:cxn modelId="{0005F267-EDE2-4903-8D5D-0EEC333A0E74}" type="presParOf" srcId="{FBB9212B-8526-4293-8957-3492E14B5927}" destId="{AA71220F-75E9-4AD1-9B65-67E0D364F271}" srcOrd="1" destOrd="0" presId="urn:microsoft.com/office/officeart/2009/3/layout/HorizontalOrganizationChart"/>
    <dgm:cxn modelId="{AB9DA733-6EC6-4297-BC68-4393339ADB1E}" type="presParOf" srcId="{9848C8E0-38C9-4E26-BE09-369EC6ADACDC}" destId="{5EAA499F-31C3-4C0B-8CC9-278C63CB157C}" srcOrd="1" destOrd="0" presId="urn:microsoft.com/office/officeart/2009/3/layout/HorizontalOrganizationChart"/>
    <dgm:cxn modelId="{446DEA1F-69B3-48BB-88AF-B86B5653268B}" type="presParOf" srcId="{9848C8E0-38C9-4E26-BE09-369EC6ADACDC}" destId="{5BFD0239-B6F4-4DFA-9671-D66B271673C2}" srcOrd="2" destOrd="0" presId="urn:microsoft.com/office/officeart/2009/3/layout/HorizontalOrganizationChart"/>
    <dgm:cxn modelId="{B3ECAE9C-637D-4EC3-B894-D86753414BDB}" type="presParOf" srcId="{B7F13616-9EBA-40D5-8372-CF6E6D2AD657}" destId="{2E58AB7D-72EA-4021-9146-4BB6F7F3C207}" srcOrd="8" destOrd="0" presId="urn:microsoft.com/office/officeart/2009/3/layout/HorizontalOrganizationChart"/>
    <dgm:cxn modelId="{09DF6BE9-5274-425B-B2B7-7C153AE057B8}" type="presParOf" srcId="{B7F13616-9EBA-40D5-8372-CF6E6D2AD657}" destId="{6768BD40-0CF2-4082-9A55-F386CB96550A}" srcOrd="9" destOrd="0" presId="urn:microsoft.com/office/officeart/2009/3/layout/HorizontalOrganizationChart"/>
    <dgm:cxn modelId="{9CF41A41-7A89-46AA-9271-BE67E7EF9E60}" type="presParOf" srcId="{6768BD40-0CF2-4082-9A55-F386CB96550A}" destId="{A0EF6949-2984-4F22-98D2-27598DFC178D}" srcOrd="0" destOrd="0" presId="urn:microsoft.com/office/officeart/2009/3/layout/HorizontalOrganizationChart"/>
    <dgm:cxn modelId="{B8100969-D3EB-44C2-86F7-8375046EF6A6}" type="presParOf" srcId="{A0EF6949-2984-4F22-98D2-27598DFC178D}" destId="{2819F77D-825B-4F5F-893C-40DF7C8F7D40}" srcOrd="0" destOrd="0" presId="urn:microsoft.com/office/officeart/2009/3/layout/HorizontalOrganizationChart"/>
    <dgm:cxn modelId="{7D62B5D4-EEE2-4236-9A5C-EDEE60427CD9}" type="presParOf" srcId="{A0EF6949-2984-4F22-98D2-27598DFC178D}" destId="{2B5F51FB-875E-43AE-970B-1E2054ED9762}" srcOrd="1" destOrd="0" presId="urn:microsoft.com/office/officeart/2009/3/layout/HorizontalOrganizationChart"/>
    <dgm:cxn modelId="{6548B3AF-72BA-4627-B9D8-100E5BA63B5C}" type="presParOf" srcId="{6768BD40-0CF2-4082-9A55-F386CB96550A}" destId="{ED6CD003-CD71-4C71-BA01-193CB797472C}" srcOrd="1" destOrd="0" presId="urn:microsoft.com/office/officeart/2009/3/layout/HorizontalOrganizationChart"/>
    <dgm:cxn modelId="{415F1345-5A86-4E01-A39C-34E80EA6AF0A}" type="presParOf" srcId="{6768BD40-0CF2-4082-9A55-F386CB96550A}" destId="{3D46B601-9105-4F3C-AFB0-2B8B719CD13D}" srcOrd="2" destOrd="0" presId="urn:microsoft.com/office/officeart/2009/3/layout/HorizontalOrganizationChart"/>
    <dgm:cxn modelId="{73D79011-3D4B-4A84-8C2B-0755C3CF9D94}" type="presParOf" srcId="{B7F13616-9EBA-40D5-8372-CF6E6D2AD657}" destId="{3B79B995-63F3-46FC-8EA3-A2989A5E1F0C}" srcOrd="10" destOrd="0" presId="urn:microsoft.com/office/officeart/2009/3/layout/HorizontalOrganizationChart"/>
    <dgm:cxn modelId="{71BBD089-574D-4EC5-A427-A0C415AB9CE4}" type="presParOf" srcId="{B7F13616-9EBA-40D5-8372-CF6E6D2AD657}" destId="{F20A4E9C-5FA5-4E08-9C35-2E4374A13F2F}" srcOrd="11" destOrd="0" presId="urn:microsoft.com/office/officeart/2009/3/layout/HorizontalOrganizationChart"/>
    <dgm:cxn modelId="{2C3087E2-67C6-4E80-ADEE-FDD701AC21AB}" type="presParOf" srcId="{F20A4E9C-5FA5-4E08-9C35-2E4374A13F2F}" destId="{B9D90A68-2E78-43FA-8D29-81D1BFF57494}" srcOrd="0" destOrd="0" presId="urn:microsoft.com/office/officeart/2009/3/layout/HorizontalOrganizationChart"/>
    <dgm:cxn modelId="{75F01079-9881-4B4E-BEBC-DC1EA5BA6F9E}" type="presParOf" srcId="{B9D90A68-2E78-43FA-8D29-81D1BFF57494}" destId="{03F4C535-D870-4AE2-9A91-224F7E078D16}" srcOrd="0" destOrd="0" presId="urn:microsoft.com/office/officeart/2009/3/layout/HorizontalOrganizationChart"/>
    <dgm:cxn modelId="{B33C59DC-EC20-4566-874A-C378AA09E4AA}" type="presParOf" srcId="{B9D90A68-2E78-43FA-8D29-81D1BFF57494}" destId="{4FAD5E2B-D5FE-4574-932F-A726E02EF5DD}" srcOrd="1" destOrd="0" presId="urn:microsoft.com/office/officeart/2009/3/layout/HorizontalOrganizationChart"/>
    <dgm:cxn modelId="{14D8D3E5-6171-49DB-A8D8-C90F51E3653B}" type="presParOf" srcId="{F20A4E9C-5FA5-4E08-9C35-2E4374A13F2F}" destId="{882D1A3A-81A5-4AD5-980B-FD4A77B51D73}" srcOrd="1" destOrd="0" presId="urn:microsoft.com/office/officeart/2009/3/layout/HorizontalOrganizationChart"/>
    <dgm:cxn modelId="{54B83E0D-914B-4B34-A885-323FBB8C44B2}" type="presParOf" srcId="{F20A4E9C-5FA5-4E08-9C35-2E4374A13F2F}" destId="{7211D11A-3760-4BCB-BF89-704314819B8D}" srcOrd="2" destOrd="0" presId="urn:microsoft.com/office/officeart/2009/3/layout/HorizontalOrganizationChart"/>
    <dgm:cxn modelId="{9716E87C-0102-44EC-8FFE-8261F37C1476}" type="presParOf" srcId="{B7F13616-9EBA-40D5-8372-CF6E6D2AD657}" destId="{0E45AFDD-F209-44C4-AE88-537EE8AAACD6}" srcOrd="12" destOrd="0" presId="urn:microsoft.com/office/officeart/2009/3/layout/HorizontalOrganizationChart"/>
    <dgm:cxn modelId="{FDC5BFC2-3DA3-4C62-B600-070DC81A2B67}" type="presParOf" srcId="{B7F13616-9EBA-40D5-8372-CF6E6D2AD657}" destId="{E51F58FF-F70A-489E-9A53-AC44E8E40F2B}" srcOrd="13" destOrd="0" presId="urn:microsoft.com/office/officeart/2009/3/layout/HorizontalOrganizationChart"/>
    <dgm:cxn modelId="{DD3E8AC4-95EC-400E-AC63-B4570AA13C95}" type="presParOf" srcId="{E51F58FF-F70A-489E-9A53-AC44E8E40F2B}" destId="{F642FA4D-ED03-4D72-986E-1A62FBBAF7FB}" srcOrd="0" destOrd="0" presId="urn:microsoft.com/office/officeart/2009/3/layout/HorizontalOrganizationChart"/>
    <dgm:cxn modelId="{7C6FAE14-8C1A-4BD3-AC08-849D52B7D043}" type="presParOf" srcId="{F642FA4D-ED03-4D72-986E-1A62FBBAF7FB}" destId="{5B4446E1-28DA-4C7B-8FCC-B1A0791B27FB}" srcOrd="0" destOrd="0" presId="urn:microsoft.com/office/officeart/2009/3/layout/HorizontalOrganizationChart"/>
    <dgm:cxn modelId="{C02DC4E1-C5C8-4690-B732-9023DB9EAAC6}" type="presParOf" srcId="{F642FA4D-ED03-4D72-986E-1A62FBBAF7FB}" destId="{4283DE2E-1E61-458B-AA57-D1A61BE61C28}" srcOrd="1" destOrd="0" presId="urn:microsoft.com/office/officeart/2009/3/layout/HorizontalOrganizationChart"/>
    <dgm:cxn modelId="{FA00AC59-17BE-4437-AFCA-33ECB297B2D3}" type="presParOf" srcId="{E51F58FF-F70A-489E-9A53-AC44E8E40F2B}" destId="{96345AE6-6FA2-4DDE-9280-2B4300F43BFC}" srcOrd="1" destOrd="0" presId="urn:microsoft.com/office/officeart/2009/3/layout/HorizontalOrganizationChart"/>
    <dgm:cxn modelId="{C7C1A380-42A9-4EF8-94BC-6D6918026A75}" type="presParOf" srcId="{E51F58FF-F70A-489E-9A53-AC44E8E40F2B}" destId="{45BCC0F9-D06B-4BCB-AEA2-EFA921DC32CA}" srcOrd="2" destOrd="0" presId="urn:microsoft.com/office/officeart/2009/3/layout/HorizontalOrganizationChart"/>
    <dgm:cxn modelId="{F51EB4FC-9865-470B-AC9A-C091FCAB11EE}" type="presParOf" srcId="{B7F13616-9EBA-40D5-8372-CF6E6D2AD657}" destId="{0E420C84-2433-43B2-947E-DFB29E82148A}" srcOrd="14" destOrd="0" presId="urn:microsoft.com/office/officeart/2009/3/layout/HorizontalOrganizationChart"/>
    <dgm:cxn modelId="{188BCFAD-C9FE-4EDF-914B-5097AD114183}" type="presParOf" srcId="{B7F13616-9EBA-40D5-8372-CF6E6D2AD657}" destId="{F6DD37E9-1E14-40D2-81F7-A83D078F5672}" srcOrd="15" destOrd="0" presId="urn:microsoft.com/office/officeart/2009/3/layout/HorizontalOrganizationChart"/>
    <dgm:cxn modelId="{0F775BAF-08BB-4049-B886-CF64CC8A08C6}" type="presParOf" srcId="{F6DD37E9-1E14-40D2-81F7-A83D078F5672}" destId="{7643240F-A9FB-4573-8DD8-B1D60A2A2683}" srcOrd="0" destOrd="0" presId="urn:microsoft.com/office/officeart/2009/3/layout/HorizontalOrganizationChart"/>
    <dgm:cxn modelId="{77030CC2-1312-4D15-BFBC-A17CB01DDA56}" type="presParOf" srcId="{7643240F-A9FB-4573-8DD8-B1D60A2A2683}" destId="{469246FD-FFBD-4DC0-8128-4E2ABDE428B5}" srcOrd="0" destOrd="0" presId="urn:microsoft.com/office/officeart/2009/3/layout/HorizontalOrganizationChart"/>
    <dgm:cxn modelId="{AC822969-8608-463B-BB44-8D2055381259}" type="presParOf" srcId="{7643240F-A9FB-4573-8DD8-B1D60A2A2683}" destId="{4E1FCC00-B55F-4BBE-BA65-AB4C5A663CA1}" srcOrd="1" destOrd="0" presId="urn:microsoft.com/office/officeart/2009/3/layout/HorizontalOrganizationChart"/>
    <dgm:cxn modelId="{FD37F856-2AE0-4861-B8C0-3F4D7D5F37E8}" type="presParOf" srcId="{F6DD37E9-1E14-40D2-81F7-A83D078F5672}" destId="{FF95D2E4-9DFF-4BB0-9243-9C66B19793C2}" srcOrd="1" destOrd="0" presId="urn:microsoft.com/office/officeart/2009/3/layout/HorizontalOrganizationChart"/>
    <dgm:cxn modelId="{46A7041F-F9B4-4E83-A772-7B24BBCD8FCA}" type="presParOf" srcId="{F6DD37E9-1E14-40D2-81F7-A83D078F5672}" destId="{7CACA040-2736-47D2-8313-DDD60FE2103A}" srcOrd="2" destOrd="0" presId="urn:microsoft.com/office/officeart/2009/3/layout/HorizontalOrganizationChart"/>
    <dgm:cxn modelId="{A082FDFF-4B41-4790-8B7E-CC37DC5FDEA4}" type="presParOf" srcId="{B7F13616-9EBA-40D5-8372-CF6E6D2AD657}" destId="{6FBBC33F-4E87-41FD-BD66-56F4021D9966}" srcOrd="16" destOrd="0" presId="urn:microsoft.com/office/officeart/2009/3/layout/HorizontalOrganizationChart"/>
    <dgm:cxn modelId="{B625E342-93ED-4D57-B20C-F4C92F41260E}" type="presParOf" srcId="{B7F13616-9EBA-40D5-8372-CF6E6D2AD657}" destId="{DB46E5C2-4482-41D3-AC52-523F1FDAAD96}" srcOrd="17" destOrd="0" presId="urn:microsoft.com/office/officeart/2009/3/layout/HorizontalOrganizationChart"/>
    <dgm:cxn modelId="{2CAAEF93-9891-448B-BD57-64FF3A4E60FB}" type="presParOf" srcId="{DB46E5C2-4482-41D3-AC52-523F1FDAAD96}" destId="{7AE5B9CD-3A68-4663-B232-C54FA5694D11}" srcOrd="0" destOrd="0" presId="urn:microsoft.com/office/officeart/2009/3/layout/HorizontalOrganizationChart"/>
    <dgm:cxn modelId="{CF1E052F-2160-4851-BEEB-E35753D053F5}" type="presParOf" srcId="{7AE5B9CD-3A68-4663-B232-C54FA5694D11}" destId="{ABB0DC29-EE5D-44E7-941D-24AD19B2013F}" srcOrd="0" destOrd="0" presId="urn:microsoft.com/office/officeart/2009/3/layout/HorizontalOrganizationChart"/>
    <dgm:cxn modelId="{0C3C47C0-B2A8-4B4D-8357-A33EC59E1401}" type="presParOf" srcId="{7AE5B9CD-3A68-4663-B232-C54FA5694D11}" destId="{4921E754-92DC-4493-B905-615937881FC2}" srcOrd="1" destOrd="0" presId="urn:microsoft.com/office/officeart/2009/3/layout/HorizontalOrganizationChart"/>
    <dgm:cxn modelId="{E6672D50-59AD-4AC1-B56D-4CBF4C55E0BA}" type="presParOf" srcId="{DB46E5C2-4482-41D3-AC52-523F1FDAAD96}" destId="{48ED252B-E369-4E0D-8988-E9B1DAEF63F1}" srcOrd="1" destOrd="0" presId="urn:microsoft.com/office/officeart/2009/3/layout/HorizontalOrganizationChart"/>
    <dgm:cxn modelId="{67B105C2-7C6F-4606-8992-FBACF579FEDF}" type="presParOf" srcId="{DB46E5C2-4482-41D3-AC52-523F1FDAAD96}" destId="{852D2BAA-6DE9-4804-B58D-42FF50FAC3C9}" srcOrd="2" destOrd="0" presId="urn:microsoft.com/office/officeart/2009/3/layout/HorizontalOrganizationChart"/>
    <dgm:cxn modelId="{BCEB37F9-DBD8-48CC-B39F-1EFA6C06A39D}" type="presParOf" srcId="{B7F13616-9EBA-40D5-8372-CF6E6D2AD657}" destId="{A7EDBD6E-3705-4D4A-ACFF-A655356FD5DF}" srcOrd="18" destOrd="0" presId="urn:microsoft.com/office/officeart/2009/3/layout/HorizontalOrganizationChart"/>
    <dgm:cxn modelId="{ED8FE958-42BD-4EAF-8C23-D43433D08546}" type="presParOf" srcId="{B7F13616-9EBA-40D5-8372-CF6E6D2AD657}" destId="{E29C8785-9478-4EA7-B5B9-C903401E7296}" srcOrd="19" destOrd="0" presId="urn:microsoft.com/office/officeart/2009/3/layout/HorizontalOrganizationChart"/>
    <dgm:cxn modelId="{35980F48-8FA0-4FF9-B17B-2270DCB62694}" type="presParOf" srcId="{E29C8785-9478-4EA7-B5B9-C903401E7296}" destId="{0CEF7C8A-3F1A-4A46-B8FC-C5803556A791}" srcOrd="0" destOrd="0" presId="urn:microsoft.com/office/officeart/2009/3/layout/HorizontalOrganizationChart"/>
    <dgm:cxn modelId="{272D44C9-EB52-44DB-9760-627B547857EC}" type="presParOf" srcId="{0CEF7C8A-3F1A-4A46-B8FC-C5803556A791}" destId="{1F55AB8E-B2D7-450E-A25E-3813BD58A7B0}" srcOrd="0" destOrd="0" presId="urn:microsoft.com/office/officeart/2009/3/layout/HorizontalOrganizationChart"/>
    <dgm:cxn modelId="{117BA7B9-BD8A-49B3-AC4F-4A2E34245897}" type="presParOf" srcId="{0CEF7C8A-3F1A-4A46-B8FC-C5803556A791}" destId="{2708E249-2B55-4963-AA68-5E9A5ABD2F41}" srcOrd="1" destOrd="0" presId="urn:microsoft.com/office/officeart/2009/3/layout/HorizontalOrganizationChart"/>
    <dgm:cxn modelId="{92C8175A-6433-4942-A9A2-79E4AD562051}" type="presParOf" srcId="{E29C8785-9478-4EA7-B5B9-C903401E7296}" destId="{DCD97770-C567-4E97-B968-884F16CACD8D}" srcOrd="1" destOrd="0" presId="urn:microsoft.com/office/officeart/2009/3/layout/HorizontalOrganizationChart"/>
    <dgm:cxn modelId="{58974057-DCAE-4DCE-874D-6A9298C62572}" type="presParOf" srcId="{E29C8785-9478-4EA7-B5B9-C903401E7296}" destId="{04AA49CA-23FD-443E-AE34-81A8F6288113}" srcOrd="2" destOrd="0" presId="urn:microsoft.com/office/officeart/2009/3/layout/HorizontalOrganizationChart"/>
    <dgm:cxn modelId="{D62EA9A5-FA40-407F-8CA1-0985543F2241}" type="presParOf" srcId="{B7F13616-9EBA-40D5-8372-CF6E6D2AD657}" destId="{6AE74C65-CC25-425C-B92E-8F40DF0B6356}" srcOrd="20" destOrd="0" presId="urn:microsoft.com/office/officeart/2009/3/layout/HorizontalOrganizationChart"/>
    <dgm:cxn modelId="{F8F31086-CD74-4C96-8CA8-D0C45ECB0D85}" type="presParOf" srcId="{B7F13616-9EBA-40D5-8372-CF6E6D2AD657}" destId="{E5D443C8-DF67-46F9-9D1A-DBA031C3C110}" srcOrd="21" destOrd="0" presId="urn:microsoft.com/office/officeart/2009/3/layout/HorizontalOrganizationChart"/>
    <dgm:cxn modelId="{FEE9F494-B207-41CC-A859-E99CC063D472}" type="presParOf" srcId="{E5D443C8-DF67-46F9-9D1A-DBA031C3C110}" destId="{6847B88C-9188-488C-A680-7C7977F81448}" srcOrd="0" destOrd="0" presId="urn:microsoft.com/office/officeart/2009/3/layout/HorizontalOrganizationChart"/>
    <dgm:cxn modelId="{02B4A669-11C0-41A4-B00D-FB6ADEAF2FDC}" type="presParOf" srcId="{6847B88C-9188-488C-A680-7C7977F81448}" destId="{0BEAE335-546B-4587-9534-C921E9F65C9B}" srcOrd="0" destOrd="0" presId="urn:microsoft.com/office/officeart/2009/3/layout/HorizontalOrganizationChart"/>
    <dgm:cxn modelId="{A9F9B52D-8D53-4C3C-B05C-22D480B3482D}" type="presParOf" srcId="{6847B88C-9188-488C-A680-7C7977F81448}" destId="{1F3B81CE-955A-48C6-A5CA-A721057E4440}" srcOrd="1" destOrd="0" presId="urn:microsoft.com/office/officeart/2009/3/layout/HorizontalOrganizationChart"/>
    <dgm:cxn modelId="{8BA647D0-BC59-4892-9F11-86BBF788A88B}" type="presParOf" srcId="{E5D443C8-DF67-46F9-9D1A-DBA031C3C110}" destId="{C53AB882-5EDE-4D67-8D6B-8764996F8478}" srcOrd="1" destOrd="0" presId="urn:microsoft.com/office/officeart/2009/3/layout/HorizontalOrganizationChart"/>
    <dgm:cxn modelId="{3FE07E4D-681B-416A-A404-76CEFCEF423D}" type="presParOf" srcId="{E5D443C8-DF67-46F9-9D1A-DBA031C3C110}" destId="{CF02536B-6980-40A4-9284-B11DB22A4E4E}" srcOrd="2" destOrd="0" presId="urn:microsoft.com/office/officeart/2009/3/layout/HorizontalOrganizationChart"/>
    <dgm:cxn modelId="{E811D1DE-DEAF-4A0C-9361-0A353EC9C6D5}" type="presParOf" srcId="{B7F13616-9EBA-40D5-8372-CF6E6D2AD657}" destId="{3A441C72-2EC3-4C88-B127-33393732214B}" srcOrd="22" destOrd="0" presId="urn:microsoft.com/office/officeart/2009/3/layout/HorizontalOrganizationChart"/>
    <dgm:cxn modelId="{66CF57AD-35E2-43C5-AB0C-F06F17705EA0}" type="presParOf" srcId="{B7F13616-9EBA-40D5-8372-CF6E6D2AD657}" destId="{E8092DEE-986D-4FFF-B546-E07449016D78}" srcOrd="23" destOrd="0" presId="urn:microsoft.com/office/officeart/2009/3/layout/HorizontalOrganizationChart"/>
    <dgm:cxn modelId="{7B4828B5-9088-4174-ABBA-2C01833084B5}" type="presParOf" srcId="{E8092DEE-986D-4FFF-B546-E07449016D78}" destId="{2B4F5734-8524-493F-9C6D-DEBD58689EF5}" srcOrd="0" destOrd="0" presId="urn:microsoft.com/office/officeart/2009/3/layout/HorizontalOrganizationChart"/>
    <dgm:cxn modelId="{77EB23D8-9B1A-444B-B99B-F95D651EC3A2}" type="presParOf" srcId="{2B4F5734-8524-493F-9C6D-DEBD58689EF5}" destId="{6241A734-27D9-4AFF-A6D2-97FE925D4FC2}" srcOrd="0" destOrd="0" presId="urn:microsoft.com/office/officeart/2009/3/layout/HorizontalOrganizationChart"/>
    <dgm:cxn modelId="{D311A64C-F9C9-46CE-A780-DA87F63B7406}" type="presParOf" srcId="{2B4F5734-8524-493F-9C6D-DEBD58689EF5}" destId="{5A8582B6-0E04-42AE-ABE3-1D4AB8E4E461}" srcOrd="1" destOrd="0" presId="urn:microsoft.com/office/officeart/2009/3/layout/HorizontalOrganizationChart"/>
    <dgm:cxn modelId="{D592F966-1931-4D48-83A3-5FE47ECBD5EF}" type="presParOf" srcId="{E8092DEE-986D-4FFF-B546-E07449016D78}" destId="{1321EE9C-5672-4081-B178-01D77C514B08}" srcOrd="1" destOrd="0" presId="urn:microsoft.com/office/officeart/2009/3/layout/HorizontalOrganizationChart"/>
    <dgm:cxn modelId="{EB0ED656-79D8-4ACA-8961-CE226153DD24}" type="presParOf" srcId="{E8092DEE-986D-4FFF-B546-E07449016D78}" destId="{5EBB5C30-0613-4492-A565-65B061F87D78}" srcOrd="2" destOrd="0" presId="urn:microsoft.com/office/officeart/2009/3/layout/HorizontalOrganizationChart"/>
    <dgm:cxn modelId="{95EA2200-5836-4A77-992E-4FC0D6A9895C}" type="presParOf" srcId="{B7F13616-9EBA-40D5-8372-CF6E6D2AD657}" destId="{ADD79F2D-DB61-4108-A29C-4A16041D3602}" srcOrd="24" destOrd="0" presId="urn:microsoft.com/office/officeart/2009/3/layout/HorizontalOrganizationChart"/>
    <dgm:cxn modelId="{A784CE5D-2F81-4555-BBFE-E4E6478BBD66}" type="presParOf" srcId="{B7F13616-9EBA-40D5-8372-CF6E6D2AD657}" destId="{D9A5D8FD-E302-4A6F-BC88-ED548A453C42}" srcOrd="25" destOrd="0" presId="urn:microsoft.com/office/officeart/2009/3/layout/HorizontalOrganizationChart"/>
    <dgm:cxn modelId="{E4919432-A92F-4A4F-B985-4E95AFF59C98}" type="presParOf" srcId="{D9A5D8FD-E302-4A6F-BC88-ED548A453C42}" destId="{068A6C18-C332-4D08-9B01-B878521A8811}" srcOrd="0" destOrd="0" presId="urn:microsoft.com/office/officeart/2009/3/layout/HorizontalOrganizationChart"/>
    <dgm:cxn modelId="{B6CF1B9B-5EDE-4F7B-A2D1-614B57224510}" type="presParOf" srcId="{068A6C18-C332-4D08-9B01-B878521A8811}" destId="{325781B6-DBBF-4A52-AF82-C784F3E3E623}" srcOrd="0" destOrd="0" presId="urn:microsoft.com/office/officeart/2009/3/layout/HorizontalOrganizationChart"/>
    <dgm:cxn modelId="{C45327BE-B368-4164-BE03-C9328185589F}" type="presParOf" srcId="{068A6C18-C332-4D08-9B01-B878521A8811}" destId="{E925056D-EA89-4B2D-AFD1-5D750C91976F}" srcOrd="1" destOrd="0" presId="urn:microsoft.com/office/officeart/2009/3/layout/HorizontalOrganizationChart"/>
    <dgm:cxn modelId="{7C1B93D7-F689-45E5-9EC5-5E51704C4689}" type="presParOf" srcId="{D9A5D8FD-E302-4A6F-BC88-ED548A453C42}" destId="{3C160499-11E4-441E-BAA2-9DE310C44E82}" srcOrd="1" destOrd="0" presId="urn:microsoft.com/office/officeart/2009/3/layout/HorizontalOrganizationChart"/>
    <dgm:cxn modelId="{1611CDEB-9AA7-400F-BFAB-ABC996F6998A}" type="presParOf" srcId="{D9A5D8FD-E302-4A6F-BC88-ED548A453C42}" destId="{C60ADD10-8972-416B-A749-7C2AFBAC3420}" srcOrd="2" destOrd="0" presId="urn:microsoft.com/office/officeart/2009/3/layout/HorizontalOrganizationChart"/>
    <dgm:cxn modelId="{BCD5BF28-25EA-46AB-A6A4-6F807D333867}" type="presParOf" srcId="{B7F13616-9EBA-40D5-8372-CF6E6D2AD657}" destId="{F2C0848C-C899-4751-AF3A-B8E3788DC704}" srcOrd="26" destOrd="0" presId="urn:microsoft.com/office/officeart/2009/3/layout/HorizontalOrganizationChart"/>
    <dgm:cxn modelId="{43BC3AD9-51BF-4700-A7EF-B66F86026624}" type="presParOf" srcId="{B7F13616-9EBA-40D5-8372-CF6E6D2AD657}" destId="{CC668FA9-3FBE-44ED-A7AA-E67BDD01D7E2}" srcOrd="27" destOrd="0" presId="urn:microsoft.com/office/officeart/2009/3/layout/HorizontalOrganizationChart"/>
    <dgm:cxn modelId="{18336BCF-A635-401D-A046-299B7FA7AD13}" type="presParOf" srcId="{CC668FA9-3FBE-44ED-A7AA-E67BDD01D7E2}" destId="{E901864D-699A-451E-AC54-22444D89327F}" srcOrd="0" destOrd="0" presId="urn:microsoft.com/office/officeart/2009/3/layout/HorizontalOrganizationChart"/>
    <dgm:cxn modelId="{8C6C4BE1-B62E-46A3-92D4-B305C4AD10E4}" type="presParOf" srcId="{E901864D-699A-451E-AC54-22444D89327F}" destId="{1AE04E5D-2BEB-42CD-8C2A-2681CA7C4695}" srcOrd="0" destOrd="0" presId="urn:microsoft.com/office/officeart/2009/3/layout/HorizontalOrganizationChart"/>
    <dgm:cxn modelId="{1B8C473A-F641-47C1-8B5D-17739256E559}" type="presParOf" srcId="{E901864D-699A-451E-AC54-22444D89327F}" destId="{FD3568C4-EB36-4A42-A4FD-1B6770368749}" srcOrd="1" destOrd="0" presId="urn:microsoft.com/office/officeart/2009/3/layout/HorizontalOrganizationChart"/>
    <dgm:cxn modelId="{BCC81B25-C3E9-4A8C-AA46-93024B768DD1}" type="presParOf" srcId="{CC668FA9-3FBE-44ED-A7AA-E67BDD01D7E2}" destId="{C77BF4A7-8D6E-4C96-BC3C-0183BF1123A6}" srcOrd="1" destOrd="0" presId="urn:microsoft.com/office/officeart/2009/3/layout/HorizontalOrganizationChart"/>
    <dgm:cxn modelId="{6E8F8709-AF23-4A17-A9CB-602DE63D45AA}" type="presParOf" srcId="{CC668FA9-3FBE-44ED-A7AA-E67BDD01D7E2}" destId="{9645CF9A-B700-4F05-B570-538EE4C6A307}" srcOrd="2" destOrd="0" presId="urn:microsoft.com/office/officeart/2009/3/layout/HorizontalOrganizationChart"/>
    <dgm:cxn modelId="{CD328C94-2616-4F3E-A797-096ABF6A1432}" type="presParOf" srcId="{B7F13616-9EBA-40D5-8372-CF6E6D2AD657}" destId="{A40CF014-2A43-4C68-98A6-9D9F134CA806}" srcOrd="28" destOrd="0" presId="urn:microsoft.com/office/officeart/2009/3/layout/HorizontalOrganizationChart"/>
    <dgm:cxn modelId="{6671E549-411B-4015-A1C1-2F529A06EED5}" type="presParOf" srcId="{B7F13616-9EBA-40D5-8372-CF6E6D2AD657}" destId="{677F32E6-8083-4987-BC97-1FF4861FC1C1}" srcOrd="29" destOrd="0" presId="urn:microsoft.com/office/officeart/2009/3/layout/HorizontalOrganizationChart"/>
    <dgm:cxn modelId="{BBF5042B-162D-4BEF-819A-7A30B725E1A6}" type="presParOf" srcId="{677F32E6-8083-4987-BC97-1FF4861FC1C1}" destId="{254F9AD4-8964-4948-AF1C-49B077D62AA2}" srcOrd="0" destOrd="0" presId="urn:microsoft.com/office/officeart/2009/3/layout/HorizontalOrganizationChart"/>
    <dgm:cxn modelId="{A88FF9C2-678F-4E3C-9128-7E6361ED7A76}" type="presParOf" srcId="{254F9AD4-8964-4948-AF1C-49B077D62AA2}" destId="{C7640FA4-F0D5-4933-B41A-7726556D6394}" srcOrd="0" destOrd="0" presId="urn:microsoft.com/office/officeart/2009/3/layout/HorizontalOrganizationChart"/>
    <dgm:cxn modelId="{F2BD7786-BF33-4772-AFAF-A1DDC8055548}" type="presParOf" srcId="{254F9AD4-8964-4948-AF1C-49B077D62AA2}" destId="{40911D4F-452D-4A8F-AF0E-EA166E1A7F11}" srcOrd="1" destOrd="0" presId="urn:microsoft.com/office/officeart/2009/3/layout/HorizontalOrganizationChart"/>
    <dgm:cxn modelId="{D6702E79-4927-450E-8966-6B841129FD4A}" type="presParOf" srcId="{677F32E6-8083-4987-BC97-1FF4861FC1C1}" destId="{E5FD5630-2EA8-4618-B200-7F62BEBD691C}" srcOrd="1" destOrd="0" presId="urn:microsoft.com/office/officeart/2009/3/layout/HorizontalOrganizationChart"/>
    <dgm:cxn modelId="{04553D8A-FB11-4E80-B8BF-113951C67EBF}" type="presParOf" srcId="{677F32E6-8083-4987-BC97-1FF4861FC1C1}" destId="{83B14359-1B1B-4640-9594-554E8EAB3898}" srcOrd="2" destOrd="0" presId="urn:microsoft.com/office/officeart/2009/3/layout/HorizontalOrganizationChart"/>
    <dgm:cxn modelId="{D05409A4-3B64-4CF5-B60C-7BA95312379C}" type="presParOf" srcId="{B7F13616-9EBA-40D5-8372-CF6E6D2AD657}" destId="{E97CFAB8-A839-4A34-A3EE-818EEDB07624}" srcOrd="30" destOrd="0" presId="urn:microsoft.com/office/officeart/2009/3/layout/HorizontalOrganizationChart"/>
    <dgm:cxn modelId="{1243C5B5-6E33-4909-A13E-DADCE8317035}" type="presParOf" srcId="{B7F13616-9EBA-40D5-8372-CF6E6D2AD657}" destId="{A83F487E-DB79-4D6A-B2BC-C0D7173AAA21}" srcOrd="31" destOrd="0" presId="urn:microsoft.com/office/officeart/2009/3/layout/HorizontalOrganizationChart"/>
    <dgm:cxn modelId="{33B68529-5C6C-4282-9359-66F6D08F3B85}" type="presParOf" srcId="{A83F487E-DB79-4D6A-B2BC-C0D7173AAA21}" destId="{91EFA973-4CB4-41AE-B88C-FA2B5DC574F4}" srcOrd="0" destOrd="0" presId="urn:microsoft.com/office/officeart/2009/3/layout/HorizontalOrganizationChart"/>
    <dgm:cxn modelId="{4155A97B-E70A-4F47-9A70-5AF0DD211983}" type="presParOf" srcId="{91EFA973-4CB4-41AE-B88C-FA2B5DC574F4}" destId="{9CE901E3-8927-48C3-B2E3-1C67D19B560A}" srcOrd="0" destOrd="0" presId="urn:microsoft.com/office/officeart/2009/3/layout/HorizontalOrganizationChart"/>
    <dgm:cxn modelId="{12BBDFD6-E000-4ED9-8730-2936E3243A80}" type="presParOf" srcId="{91EFA973-4CB4-41AE-B88C-FA2B5DC574F4}" destId="{657C7F58-56FA-407F-BA3B-4E55820947EC}" srcOrd="1" destOrd="0" presId="urn:microsoft.com/office/officeart/2009/3/layout/HorizontalOrganizationChart"/>
    <dgm:cxn modelId="{52B494A3-779D-4B76-B09E-47C741779A55}" type="presParOf" srcId="{A83F487E-DB79-4D6A-B2BC-C0D7173AAA21}" destId="{FE987996-B0C4-44CA-A0AC-2B4FCA63C098}" srcOrd="1" destOrd="0" presId="urn:microsoft.com/office/officeart/2009/3/layout/HorizontalOrganizationChart"/>
    <dgm:cxn modelId="{85B3DE48-D694-437C-BC9F-F3BB6EAA6090}" type="presParOf" srcId="{A83F487E-DB79-4D6A-B2BC-C0D7173AAA21}" destId="{68A36C78-C6D0-4172-888F-101056AECE09}" srcOrd="2" destOrd="0" presId="urn:microsoft.com/office/officeart/2009/3/layout/HorizontalOrganizationChart"/>
    <dgm:cxn modelId="{193E009F-06C4-4D71-9DCD-FCFECC074DC9}" type="presParOf" srcId="{B7F13616-9EBA-40D5-8372-CF6E6D2AD657}" destId="{DC07110F-F6F0-4BFC-B7D5-4EB80E16300C}" srcOrd="32" destOrd="0" presId="urn:microsoft.com/office/officeart/2009/3/layout/HorizontalOrganizationChart"/>
    <dgm:cxn modelId="{0AADD051-FE1F-4FFB-84AD-9F1835FFDCAE}" type="presParOf" srcId="{B7F13616-9EBA-40D5-8372-CF6E6D2AD657}" destId="{61338894-CF50-4172-8BCC-9A7EC6095721}" srcOrd="33" destOrd="0" presId="urn:microsoft.com/office/officeart/2009/3/layout/HorizontalOrganizationChart"/>
    <dgm:cxn modelId="{01C5F703-BB74-431A-9B07-07C2563F334D}" type="presParOf" srcId="{61338894-CF50-4172-8BCC-9A7EC6095721}" destId="{A2EC1092-417D-4EE1-B432-37FECFA56776}" srcOrd="0" destOrd="0" presId="urn:microsoft.com/office/officeart/2009/3/layout/HorizontalOrganizationChart"/>
    <dgm:cxn modelId="{EEB19909-E10B-43FE-AAB2-2883837F14B7}" type="presParOf" srcId="{A2EC1092-417D-4EE1-B432-37FECFA56776}" destId="{A10D9CCD-B80E-4932-AED5-77DB5A08FE27}" srcOrd="0" destOrd="0" presId="urn:microsoft.com/office/officeart/2009/3/layout/HorizontalOrganizationChart"/>
    <dgm:cxn modelId="{2E01EA7B-06D8-4A66-A8A4-3FD5E9550F7A}" type="presParOf" srcId="{A2EC1092-417D-4EE1-B432-37FECFA56776}" destId="{A0EE4642-D867-4B63-A6CE-47477E35F7E8}" srcOrd="1" destOrd="0" presId="urn:microsoft.com/office/officeart/2009/3/layout/HorizontalOrganizationChart"/>
    <dgm:cxn modelId="{1917F240-9A90-43D3-B295-207998A024F8}" type="presParOf" srcId="{61338894-CF50-4172-8BCC-9A7EC6095721}" destId="{2D73231E-DFC2-4FFF-BACD-92B157E4C8C0}" srcOrd="1" destOrd="0" presId="urn:microsoft.com/office/officeart/2009/3/layout/HorizontalOrganizationChart"/>
    <dgm:cxn modelId="{166F5E5A-4E3A-46FF-AC8B-7A28C799B836}" type="presParOf" srcId="{61338894-CF50-4172-8BCC-9A7EC6095721}" destId="{7148DB2F-F4E3-4F0B-9260-43EDAC96BD0A}" srcOrd="2" destOrd="0" presId="urn:microsoft.com/office/officeart/2009/3/layout/HorizontalOrganizationChart"/>
    <dgm:cxn modelId="{D22095B1-97DC-4092-BFA8-20766554D41F}"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Prepago </a:t>
          </a:r>
          <a:r>
            <a:rPr lang="es-MX" sz="1100" baseline="0">
              <a:solidFill>
                <a:schemeClr val="bg1"/>
              </a:solidFill>
              <a:latin typeface="+mn-lt"/>
            </a:rPr>
            <a:t>(RT01H406)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Renta mensual por equipo terminal </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7E15FE1C-8C88-49DC-8B27-1E5E0CA3DCFE}">
      <dgm:prSet custT="1"/>
      <dgm:spPr/>
      <dgm:t>
        <a:bodyPr/>
        <a:lstStyle/>
        <a:p>
          <a:r>
            <a:rPr lang="es-MX" sz="1100"/>
            <a:t>Cargo único por provisión del equipo terminal</a:t>
          </a:r>
        </a:p>
      </dgm:t>
    </dgm:pt>
    <dgm:pt modelId="{EA8DE531-FCE2-4E3E-99C6-7EA5A9C378E2}" type="parTrans" cxnId="{7BF0BF43-ED02-4A7A-A6F4-7220718AC841}">
      <dgm:prSet/>
      <dgm:spPr/>
      <dgm:t>
        <a:bodyPr/>
        <a:lstStyle/>
        <a:p>
          <a:endParaRPr lang="es-MX" sz="1100"/>
        </a:p>
      </dgm:t>
    </dgm:pt>
    <dgm:pt modelId="{EAA635F3-16B8-4375-B133-452CB38C90FC}" type="sibTrans" cxnId="{7BF0BF43-ED02-4A7A-A6F4-7220718AC841}">
      <dgm:prSet/>
      <dgm:spPr/>
      <dgm:t>
        <a:bodyPr/>
        <a:lstStyle/>
        <a:p>
          <a:endParaRPr lang="es-MX" sz="1100"/>
        </a:p>
      </dgm:t>
    </dgm:pt>
    <dgm:pt modelId="{425614B0-3BCC-4882-BD06-423C19D4FA49}">
      <dgm:prSet custT="1"/>
      <dgm:spPr/>
      <dgm:t>
        <a:bodyPr/>
        <a:lstStyle/>
        <a:p>
          <a:r>
            <a:rPr lang="es-MX" sz="1100"/>
            <a:t>Depósito por concepto de equipo telefónico</a:t>
          </a:r>
        </a:p>
      </dgm:t>
    </dgm:pt>
    <dgm:pt modelId="{8F2B641F-869B-4F89-83CC-8732F4EE469B}" type="parTrans" cxnId="{3EFFBC0E-4B12-4D44-A170-0FA50B4C5B7C}">
      <dgm:prSet/>
      <dgm:spPr/>
      <dgm:t>
        <a:bodyPr/>
        <a:lstStyle/>
        <a:p>
          <a:endParaRPr lang="es-MX" sz="1100"/>
        </a:p>
      </dgm:t>
    </dgm:pt>
    <dgm:pt modelId="{56B68A8C-7A37-4E38-A071-6FDA83C60407}" type="sibTrans" cxnId="{3EFFBC0E-4B12-4D44-A170-0FA50B4C5B7C}">
      <dgm:prSet/>
      <dgm:spPr/>
      <dgm:t>
        <a:bodyPr/>
        <a:lstStyle/>
        <a:p>
          <a:endParaRPr lang="es-MX" sz="1100"/>
        </a:p>
      </dgm:t>
    </dgm:pt>
    <dgm:pt modelId="{45C6F3F7-C379-4B1C-8FC1-6B7D30C4457A}">
      <dgm:prSet custT="1"/>
      <dgm:spPr/>
      <dgm:t>
        <a:bodyPr/>
        <a:lstStyle/>
        <a:p>
          <a:r>
            <a:rPr lang="es-MX" sz="1100"/>
            <a:t>Costo por equipo telefónico perdido o dañado</a:t>
          </a:r>
        </a:p>
      </dgm:t>
    </dgm:pt>
    <dgm:pt modelId="{4D9629A5-5586-42D7-B39A-6DC474DC249A}" type="parTrans" cxnId="{650761AA-CFB3-49AB-AD25-B68A33B6BF0F}">
      <dgm:prSet/>
      <dgm:spPr/>
      <dgm:t>
        <a:bodyPr/>
        <a:lstStyle/>
        <a:p>
          <a:endParaRPr lang="es-MX" sz="1100"/>
        </a:p>
      </dgm:t>
    </dgm:pt>
    <dgm:pt modelId="{2161BBBF-DBD4-407E-A7BA-EDF5258D46BF}" type="sibTrans" cxnId="{650761AA-CFB3-49AB-AD25-B68A33B6BF0F}">
      <dgm:prSet/>
      <dgm:spPr/>
      <dgm:t>
        <a:bodyPr/>
        <a:lstStyle/>
        <a:p>
          <a:endParaRPr lang="es-MX" sz="1100"/>
        </a:p>
      </dgm:t>
    </dgm:pt>
    <dgm:pt modelId="{DDF4D7B4-0343-4F99-9F45-F3B69319695E}">
      <dgm:prSet custT="1"/>
      <dgm:spPr/>
      <dgm:t>
        <a:bodyPr/>
        <a:lstStyle/>
        <a:p>
          <a:r>
            <a:rPr lang="es-MX" sz="1100"/>
            <a:t>Costo de cableado</a:t>
          </a:r>
        </a:p>
      </dgm:t>
    </dgm:pt>
    <dgm:pt modelId="{7BC9E8B9-2FBA-4DBB-9701-04C3A1C5C494}" type="parTrans" cxnId="{AB89406A-C0EB-449E-B1AF-0FF71762E5EA}">
      <dgm:prSet/>
      <dgm:spPr/>
      <dgm:t>
        <a:bodyPr/>
        <a:lstStyle/>
        <a:p>
          <a:endParaRPr lang="es-MX" sz="1100"/>
        </a:p>
      </dgm:t>
    </dgm:pt>
    <dgm:pt modelId="{933FFEE7-9863-4A6B-98F9-F443F47ACD9C}" type="sibTrans" cxnId="{AB89406A-C0EB-449E-B1AF-0FF71762E5EA}">
      <dgm:prSet/>
      <dgm:spPr/>
      <dgm:t>
        <a:bodyPr/>
        <a:lstStyle/>
        <a:p>
          <a:endParaRPr lang="es-MX" sz="1100"/>
        </a:p>
      </dgm:t>
    </dgm:pt>
    <dgm:pt modelId="{E37AA4D9-0288-4A85-9874-9320EDCF000F}">
      <dgm:prSet custT="1"/>
      <dgm:spPr/>
      <dgm:t>
        <a:bodyPr/>
        <a:lstStyle/>
        <a:p>
          <a:r>
            <a:rPr lang="es-MX" sz="1100"/>
            <a:t>Unidad de medida del costo de cableado</a:t>
          </a:r>
        </a:p>
      </dgm:t>
    </dgm:pt>
    <dgm:pt modelId="{F28BB7DF-D716-4F1A-A648-FF5FDD146918}" type="parTrans" cxnId="{FE6074F1-CDEE-40B8-929F-2142D3C9A15E}">
      <dgm:prSet/>
      <dgm:spPr/>
      <dgm:t>
        <a:bodyPr/>
        <a:lstStyle/>
        <a:p>
          <a:endParaRPr lang="es-MX" sz="1100"/>
        </a:p>
      </dgm:t>
    </dgm:pt>
    <dgm:pt modelId="{B1304A75-A74E-4587-967B-0767154A787D}" type="sibTrans" cxnId="{FE6074F1-CDEE-40B8-929F-2142D3C9A15E}">
      <dgm:prSet/>
      <dgm:spPr/>
      <dgm:t>
        <a:bodyPr/>
        <a:lstStyle/>
        <a:p>
          <a:endParaRPr lang="es-MX" sz="1100"/>
        </a:p>
      </dgm:t>
    </dgm:pt>
    <dgm:pt modelId="{ED07FD30-C935-4AA5-AC56-3EB75015BC7C}">
      <dgm:prSet custT="1"/>
      <dgm:spPr/>
      <dgm:t>
        <a:bodyPr/>
        <a:lstStyle/>
        <a:p>
          <a:r>
            <a:rPr lang="es-MX" sz="1100"/>
            <a:t>Cargo por cambio de domicilio</a:t>
          </a:r>
        </a:p>
      </dgm:t>
    </dgm:pt>
    <dgm:pt modelId="{BD4A5FDA-5815-4692-9107-96E7FBEFBC53}" type="parTrans" cxnId="{168DB75D-31F0-49AA-A376-03D24487C82D}">
      <dgm:prSet/>
      <dgm:spPr/>
      <dgm:t>
        <a:bodyPr/>
        <a:lstStyle/>
        <a:p>
          <a:endParaRPr lang="es-MX" sz="1100"/>
        </a:p>
      </dgm:t>
    </dgm:pt>
    <dgm:pt modelId="{3747F798-CE9B-41B5-9E0D-43857029488A}" type="sibTrans" cxnId="{168DB75D-31F0-49AA-A376-03D24487C82D}">
      <dgm:prSet/>
      <dgm:spPr/>
      <dgm:t>
        <a:bodyPr/>
        <a:lstStyle/>
        <a:p>
          <a:endParaRPr lang="es-MX" sz="1100"/>
        </a:p>
      </dgm:t>
    </dgm:pt>
    <dgm:pt modelId="{916F5832-1E67-48FE-A71A-EE229EE6AB0A}">
      <dgm:prSet custT="1"/>
      <dgm:spPr/>
      <dgm:t>
        <a:bodyPr/>
        <a:lstStyle/>
        <a:p>
          <a:r>
            <a:rPr lang="es-MX" sz="1100"/>
            <a:t>Beneficios adicionales. Descripción del beneficio</a:t>
          </a:r>
        </a:p>
      </dgm:t>
    </dgm:pt>
    <dgm:pt modelId="{087CBFD4-4B6B-4D31-9E0A-244B5660DDD4}" type="parTrans" cxnId="{42E8F56E-7493-4FEF-8A9A-E6B8DE2D69EE}">
      <dgm:prSet/>
      <dgm:spPr/>
      <dgm:t>
        <a:bodyPr/>
        <a:lstStyle/>
        <a:p>
          <a:endParaRPr lang="es-MX" sz="1100"/>
        </a:p>
      </dgm:t>
    </dgm:pt>
    <dgm:pt modelId="{D2EA24EE-CB7B-40A7-BCC5-53AC3598D762}" type="sibTrans" cxnId="{42E8F56E-7493-4FEF-8A9A-E6B8DE2D69EE}">
      <dgm:prSet/>
      <dgm:spPr/>
      <dgm:t>
        <a:bodyPr/>
        <a:lstStyle/>
        <a:p>
          <a:endParaRPr lang="es-MX" sz="1100"/>
        </a:p>
      </dgm:t>
    </dgm:pt>
    <dgm:pt modelId="{D0C22330-A447-4A61-B021-5163EACCC97E}">
      <dgm:prSet custT="1"/>
      <dgm:spPr/>
      <dgm:t>
        <a:bodyPr/>
        <a:lstStyle/>
        <a:p>
          <a:r>
            <a:rPr lang="es-MX" sz="1100"/>
            <a:t>Consideraciones del uso de los servicios: (política de uso justo)</a:t>
          </a:r>
        </a:p>
      </dgm:t>
    </dgm:pt>
    <dgm:pt modelId="{43FFB691-468B-49B7-AC97-C99D8A7098F8}" type="parTrans" cxnId="{ACCEF2EC-E65C-4975-8E72-0E3F9ADCB5C1}">
      <dgm:prSet/>
      <dgm:spPr/>
      <dgm:t>
        <a:bodyPr/>
        <a:lstStyle/>
        <a:p>
          <a:endParaRPr lang="es-MX" sz="1100"/>
        </a:p>
      </dgm:t>
    </dgm:pt>
    <dgm:pt modelId="{60FBF759-3152-4069-88E3-E4D4915CC9DD}" type="sibTrans" cxnId="{ACCEF2EC-E65C-4975-8E72-0E3F9ADCB5C1}">
      <dgm:prSet/>
      <dgm:spPr/>
      <dgm:t>
        <a:bodyPr/>
        <a:lstStyle/>
        <a:p>
          <a:endParaRPr lang="es-MX" sz="1100"/>
        </a:p>
      </dgm:t>
    </dgm:pt>
    <dgm:pt modelId="{8DEA1197-9947-4B18-9E7F-05F433EFE3CB}">
      <dgm:prSet custT="1"/>
      <dgm:spPr/>
      <dgm:t>
        <a:bodyPr/>
        <a:lstStyle/>
        <a:p>
          <a:r>
            <a:rPr lang="es-MX" sz="1100"/>
            <a:t>Descripción de la Tarifa/Promoción</a:t>
          </a:r>
        </a:p>
      </dgm:t>
    </dgm:pt>
    <dgm:pt modelId="{4486980D-F269-42B0-A677-9353223E3345}" type="parTrans" cxnId="{CDAE0EDE-EA79-46BD-8E68-AAFCC70068DA}">
      <dgm:prSet/>
      <dgm:spPr/>
      <dgm:t>
        <a:bodyPr/>
        <a:lstStyle/>
        <a:p>
          <a:endParaRPr lang="es-MX" sz="1100"/>
        </a:p>
      </dgm:t>
    </dgm:pt>
    <dgm:pt modelId="{9F6147BC-60EB-4DF3-BA7F-8AD5A91004C1}" type="sibTrans" cxnId="{CDAE0EDE-EA79-46BD-8E68-AAFCC70068DA}">
      <dgm:prSet/>
      <dgm:spPr/>
      <dgm:t>
        <a:bodyPr/>
        <a:lstStyle/>
        <a:p>
          <a:endParaRPr lang="es-MX" sz="1100"/>
        </a:p>
      </dgm:t>
    </dgm:pt>
    <dgm:pt modelId="{C7875BC6-C9DD-46CC-A663-F1969B97C912}">
      <dgm:prSet custT="1"/>
      <dgm:spPr/>
      <dgm:t>
        <a:bodyPr/>
        <a:lstStyle/>
        <a:p>
          <a:r>
            <a:rPr lang="es-MX" sz="1100"/>
            <a:t>Reglas de Aplicación</a:t>
          </a:r>
        </a:p>
      </dgm:t>
    </dgm:pt>
    <dgm:pt modelId="{3445799B-8800-4B9D-97A4-D2E5C9F909F1}" type="parTrans" cxnId="{8FE13532-0F3F-4FC6-8DF0-59D588B5FC7D}">
      <dgm:prSet/>
      <dgm:spPr/>
      <dgm:t>
        <a:bodyPr/>
        <a:lstStyle/>
        <a:p>
          <a:endParaRPr lang="es-MX" sz="1100"/>
        </a:p>
      </dgm:t>
    </dgm:pt>
    <dgm:pt modelId="{04DEA67D-2FF6-4B92-957F-8E484952DB8A}" type="sibTrans" cxnId="{8FE13532-0F3F-4FC6-8DF0-59D588B5FC7D}">
      <dgm:prSet/>
      <dgm:spPr/>
      <dgm:t>
        <a:bodyPr/>
        <a:lstStyle/>
        <a:p>
          <a:endParaRPr lang="es-MX" sz="1100"/>
        </a:p>
      </dgm:t>
    </dgm:pt>
    <dgm:pt modelId="{ACE27CEA-5CE6-4383-B9AB-0A67CE6988A4}">
      <dgm:prSet custT="1"/>
      <dgm:spPr/>
      <dgm:t>
        <a:bodyPr/>
        <a:lstStyle/>
        <a:p>
          <a:r>
            <a:rPr lang="es-MX" sz="1100"/>
            <a:t>Penalidades</a:t>
          </a:r>
        </a:p>
      </dgm:t>
    </dgm:pt>
    <dgm:pt modelId="{F93D07A2-0303-4A79-ACF8-39F8A41CD280}" type="parTrans" cxnId="{5C5FB40B-937A-4AF0-AA1F-1FA9461140C3}">
      <dgm:prSet/>
      <dgm:spPr/>
      <dgm:t>
        <a:bodyPr/>
        <a:lstStyle/>
        <a:p>
          <a:endParaRPr lang="es-MX" sz="1100"/>
        </a:p>
      </dgm:t>
    </dgm:pt>
    <dgm:pt modelId="{1A500070-9171-4E31-9CF7-50762DA98F65}" type="sibTrans" cxnId="{5C5FB40B-937A-4AF0-AA1F-1FA9461140C3}">
      <dgm:prSet/>
      <dgm:spPr/>
      <dgm:t>
        <a:bodyPr/>
        <a:lstStyle/>
        <a:p>
          <a:endParaRPr lang="es-MX" sz="1100"/>
        </a:p>
      </dgm:t>
    </dgm:pt>
    <dgm:pt modelId="{6EBB807C-FCEB-43B0-A42C-BBA481B5ACD1}">
      <dgm:prSet custT="1"/>
      <dgm:spPr/>
      <dgm:t>
        <a:bodyPr/>
        <a:lstStyle/>
        <a:p>
          <a:r>
            <a:rPr lang="es-MX" sz="1100"/>
            <a:t>Detalles de los cargos no incluidos en los conceptos anteriores</a:t>
          </a:r>
        </a:p>
      </dgm:t>
    </dgm:pt>
    <dgm:pt modelId="{EBF353D5-80FB-4819-9875-96FE6F25F891}" type="parTrans" cxnId="{B4C65792-B86D-401E-A086-3483BCFE00C2}">
      <dgm:prSet/>
      <dgm:spPr/>
      <dgm:t>
        <a:bodyPr/>
        <a:lstStyle/>
        <a:p>
          <a:endParaRPr lang="es-MX" sz="1100"/>
        </a:p>
      </dgm:t>
    </dgm:pt>
    <dgm:pt modelId="{FD573DD6-F0FE-4EBC-9454-6B237C39B56A}" type="sibTrans" cxnId="{B4C65792-B86D-401E-A086-3483BCFE00C2}">
      <dgm:prSet/>
      <dgm:spPr/>
      <dgm:t>
        <a:bodyPr/>
        <a:lstStyle/>
        <a:p>
          <a:endParaRPr lang="es-MX" sz="1100"/>
        </a:p>
      </dgm:t>
    </dgm:pt>
    <dgm:pt modelId="{5CF19E77-1458-4B9B-8E18-978A87275073}">
      <dgm:prSet custT="1"/>
      <dgm:spPr/>
      <dgm:t>
        <a:bodyPr/>
        <a:lstStyle/>
        <a:p>
          <a:r>
            <a:rPr lang="es-MX" sz="1100"/>
            <a:t>Costo de instalación</a:t>
          </a:r>
        </a:p>
      </dgm:t>
    </dgm:pt>
    <dgm:pt modelId="{534F3D47-5224-4EC5-98D1-ECCC939F8307}" type="parTrans" cxnId="{34194DE4-E9DA-457E-A7FB-84F86F3849FE}">
      <dgm:prSet/>
      <dgm:spPr/>
      <dgm:t>
        <a:bodyPr/>
        <a:lstStyle/>
        <a:p>
          <a:endParaRPr lang="es-MX"/>
        </a:p>
      </dgm:t>
    </dgm:pt>
    <dgm:pt modelId="{4C8CAA93-6615-4DD8-8FDF-84309E1FFC3E}" type="sibTrans" cxnId="{34194DE4-E9DA-457E-A7FB-84F86F3849FE}">
      <dgm:prSet/>
      <dgm:spPr/>
      <dgm:t>
        <a:bodyPr/>
        <a:lstStyle/>
        <a:p>
          <a:endParaRPr lang="es-MX"/>
        </a:p>
      </dgm:t>
    </dgm:pt>
    <dgm:pt modelId="{5B0AA1B9-9928-4497-8E00-8A4CE95DB0E4}">
      <dgm:prSet custT="1"/>
      <dgm:spPr/>
      <dgm:t>
        <a:bodyPr/>
        <a:lstStyle/>
        <a:p>
          <a:r>
            <a:rPr lang="es-MX" sz="1100"/>
            <a:t>Plazo mínimo de permanencia</a:t>
          </a:r>
        </a:p>
      </dgm:t>
    </dgm:pt>
    <dgm:pt modelId="{07336F54-6DA0-4CDA-BBC3-48C6FF8DFFB6}" type="parTrans" cxnId="{C0B1CFC3-E423-4328-995C-A8D9F80EE498}">
      <dgm:prSet/>
      <dgm:spPr/>
      <dgm:t>
        <a:bodyPr/>
        <a:lstStyle/>
        <a:p>
          <a:endParaRPr lang="es-MX"/>
        </a:p>
      </dgm:t>
    </dgm:pt>
    <dgm:pt modelId="{CC4A45C3-7248-4F7C-B5FB-AAA4158E57C9}" type="sibTrans" cxnId="{C0B1CFC3-E423-4328-995C-A8D9F80EE498}">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71842"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879BE5F0-9A4D-4CA3-A190-96E0B6676FB3}" type="pres">
      <dgm:prSet presAssocID="{FD4D2720-9D5F-4E56-8946-7E67359C2D8B}" presName="Name64" presStyleLbl="parChTrans1D2" presStyleIdx="0" presStyleCnt="15" custSzX="204825" custSzY="2549663"/>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pt>
    <dgm:pt modelId="{60CCD01A-CD0E-4D84-AB21-40E6433706A6}" type="pres">
      <dgm:prSet presAssocID="{A5D81664-FF6A-4E0F-8E5F-36CBB4A4CB97}" presName="rootComposite" presStyleCnt="0"/>
      <dgm:spPr/>
    </dgm:pt>
    <dgm:pt modelId="{93408244-ED63-4135-B7CE-E734B5E2E058}" type="pres">
      <dgm:prSet presAssocID="{A5D81664-FF6A-4E0F-8E5F-36CBB4A4CB97}" presName="rootText" presStyleLbl="node2" presStyleIdx="0" presStyleCnt="15" custScaleX="359410" custScaleY="7180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15"/>
      <dgm:spPr/>
      <dgm:t>
        <a:bodyPr/>
        <a:lstStyle/>
        <a:p>
          <a:endParaRPr lang="es-MX"/>
        </a:p>
      </dgm:t>
    </dgm:pt>
    <dgm:pt modelId="{7A312A0D-F4EA-4948-B425-4514FFD4B2F7}" type="pres">
      <dgm:prSet presAssocID="{A5D81664-FF6A-4E0F-8E5F-36CBB4A4CB97}" presName="hierChild4" presStyleCnt="0"/>
      <dgm:spPr/>
    </dgm:pt>
    <dgm:pt modelId="{01CDEF35-BC95-4353-B100-40E8D796B166}" type="pres">
      <dgm:prSet presAssocID="{A5D81664-FF6A-4E0F-8E5F-36CBB4A4CB97}" presName="hierChild5" presStyleCnt="0"/>
      <dgm:spPr/>
    </dgm:pt>
    <dgm:pt modelId="{6C7DDF2E-491D-45F3-B7DF-33D0516C77D3}" type="pres">
      <dgm:prSet presAssocID="{EA8DE531-FCE2-4E3E-99C6-7EA5A9C378E2}" presName="Name64" presStyleLbl="parChTrans1D2" presStyleIdx="1" presStyleCnt="15" custSzX="204825" custSzY="2203240"/>
      <dgm:spPr/>
      <dgm:t>
        <a:bodyPr/>
        <a:lstStyle/>
        <a:p>
          <a:endParaRPr lang="es-MX"/>
        </a:p>
      </dgm:t>
    </dgm:pt>
    <dgm:pt modelId="{810DAEE5-B1DD-47F1-BA07-BC63A662CC2D}" type="pres">
      <dgm:prSet presAssocID="{7E15FE1C-8C88-49DC-8B27-1E5E0CA3DCFE}" presName="hierRoot2" presStyleCnt="0">
        <dgm:presLayoutVars>
          <dgm:hierBranch val="init"/>
        </dgm:presLayoutVars>
      </dgm:prSet>
      <dgm:spPr/>
    </dgm:pt>
    <dgm:pt modelId="{0E1EFE65-0E38-4446-A636-0A8A98001CF1}" type="pres">
      <dgm:prSet presAssocID="{7E15FE1C-8C88-49DC-8B27-1E5E0CA3DCFE}" presName="rootComposite" presStyleCnt="0"/>
      <dgm:spPr/>
    </dgm:pt>
    <dgm:pt modelId="{71B71944-81C4-407B-8DEF-65CC3FC5D70C}" type="pres">
      <dgm:prSet presAssocID="{7E15FE1C-8C88-49DC-8B27-1E5E0CA3DCFE}" presName="rootText" presStyleLbl="node2" presStyleIdx="1" presStyleCnt="15" custScaleX="355399" custScaleY="83297">
        <dgm:presLayoutVars>
          <dgm:chPref val="3"/>
        </dgm:presLayoutVars>
      </dgm:prSet>
      <dgm:spPr/>
      <dgm:t>
        <a:bodyPr/>
        <a:lstStyle/>
        <a:p>
          <a:endParaRPr lang="es-MX"/>
        </a:p>
      </dgm:t>
    </dgm:pt>
    <dgm:pt modelId="{3474EA08-ADC0-4BA6-ADED-B4EFF0BCBDF7}" type="pres">
      <dgm:prSet presAssocID="{7E15FE1C-8C88-49DC-8B27-1E5E0CA3DCFE}" presName="rootConnector" presStyleLbl="node2" presStyleIdx="1" presStyleCnt="15"/>
      <dgm:spPr/>
      <dgm:t>
        <a:bodyPr/>
        <a:lstStyle/>
        <a:p>
          <a:endParaRPr lang="es-MX"/>
        </a:p>
      </dgm:t>
    </dgm:pt>
    <dgm:pt modelId="{E7C9893B-4DC2-4A25-9A11-04C1743E046A}" type="pres">
      <dgm:prSet presAssocID="{7E15FE1C-8C88-49DC-8B27-1E5E0CA3DCFE}" presName="hierChild4" presStyleCnt="0"/>
      <dgm:spPr/>
    </dgm:pt>
    <dgm:pt modelId="{CDE384A4-66E3-41BC-9D2F-C1011FF7379C}" type="pres">
      <dgm:prSet presAssocID="{7E15FE1C-8C88-49DC-8B27-1E5E0CA3DCFE}" presName="hierChild5" presStyleCnt="0"/>
      <dgm:spPr/>
    </dgm:pt>
    <dgm:pt modelId="{6D6245D0-EE86-4D91-8639-B145D2A5FA2A}" type="pres">
      <dgm:prSet presAssocID="{8F2B641F-869B-4F89-83CC-8732F4EE469B}" presName="Name64" presStyleLbl="parChTrans1D2" presStyleIdx="2" presStyleCnt="15" custSzX="204825" custSzY="1839003"/>
      <dgm:spPr/>
      <dgm:t>
        <a:bodyPr/>
        <a:lstStyle/>
        <a:p>
          <a:endParaRPr lang="es-MX"/>
        </a:p>
      </dgm:t>
    </dgm:pt>
    <dgm:pt modelId="{FF80B508-40DE-48F0-8784-5A5B73A55BD7}" type="pres">
      <dgm:prSet presAssocID="{425614B0-3BCC-4882-BD06-423C19D4FA49}" presName="hierRoot2" presStyleCnt="0">
        <dgm:presLayoutVars>
          <dgm:hierBranch val="init"/>
        </dgm:presLayoutVars>
      </dgm:prSet>
      <dgm:spPr/>
    </dgm:pt>
    <dgm:pt modelId="{4A5B97C6-E171-4373-A7CF-5F8326D02D95}" type="pres">
      <dgm:prSet presAssocID="{425614B0-3BCC-4882-BD06-423C19D4FA49}" presName="rootComposite" presStyleCnt="0"/>
      <dgm:spPr/>
    </dgm:pt>
    <dgm:pt modelId="{8AABEED4-B48A-435B-9398-ED9D69BE7E8B}" type="pres">
      <dgm:prSet presAssocID="{425614B0-3BCC-4882-BD06-423C19D4FA49}" presName="rootText" presStyleLbl="node2" presStyleIdx="2" presStyleCnt="15" custScaleX="355399" custScaleY="83297">
        <dgm:presLayoutVars>
          <dgm:chPref val="3"/>
        </dgm:presLayoutVars>
      </dgm:prSet>
      <dgm:spPr/>
      <dgm:t>
        <a:bodyPr/>
        <a:lstStyle/>
        <a:p>
          <a:endParaRPr lang="es-MX"/>
        </a:p>
      </dgm:t>
    </dgm:pt>
    <dgm:pt modelId="{5DE71A1D-5F76-4CC1-80B4-C7DCF3FC8E3E}" type="pres">
      <dgm:prSet presAssocID="{425614B0-3BCC-4882-BD06-423C19D4FA49}" presName="rootConnector" presStyleLbl="node2" presStyleIdx="2" presStyleCnt="15"/>
      <dgm:spPr/>
      <dgm:t>
        <a:bodyPr/>
        <a:lstStyle/>
        <a:p>
          <a:endParaRPr lang="es-MX"/>
        </a:p>
      </dgm:t>
    </dgm:pt>
    <dgm:pt modelId="{54554FE5-E0B1-467D-BFD5-C973C7543F7B}" type="pres">
      <dgm:prSet presAssocID="{425614B0-3BCC-4882-BD06-423C19D4FA49}" presName="hierChild4" presStyleCnt="0"/>
      <dgm:spPr/>
    </dgm:pt>
    <dgm:pt modelId="{860BCDAB-15D2-4E46-A7F7-506222B30686}" type="pres">
      <dgm:prSet presAssocID="{425614B0-3BCC-4882-BD06-423C19D4FA49}" presName="hierChild5" presStyleCnt="0"/>
      <dgm:spPr/>
    </dgm:pt>
    <dgm:pt modelId="{05FE7BBF-CA4C-4CAF-B953-695263221875}" type="pres">
      <dgm:prSet presAssocID="{4D9629A5-5586-42D7-B39A-6DC474DC249A}" presName="Name64" presStyleLbl="parChTrans1D2" presStyleIdx="3" presStyleCnt="15" custSzX="204825" custSzY="1474765"/>
      <dgm:spPr/>
      <dgm:t>
        <a:bodyPr/>
        <a:lstStyle/>
        <a:p>
          <a:endParaRPr lang="es-MX"/>
        </a:p>
      </dgm:t>
    </dgm:pt>
    <dgm:pt modelId="{6FF7162A-7C04-4D08-9A01-8A7719FFDA3E}" type="pres">
      <dgm:prSet presAssocID="{45C6F3F7-C379-4B1C-8FC1-6B7D30C4457A}" presName="hierRoot2" presStyleCnt="0">
        <dgm:presLayoutVars>
          <dgm:hierBranch val="init"/>
        </dgm:presLayoutVars>
      </dgm:prSet>
      <dgm:spPr/>
    </dgm:pt>
    <dgm:pt modelId="{2B519738-6815-443E-9F84-2A2CD774AB77}" type="pres">
      <dgm:prSet presAssocID="{45C6F3F7-C379-4B1C-8FC1-6B7D30C4457A}" presName="rootComposite" presStyleCnt="0"/>
      <dgm:spPr/>
    </dgm:pt>
    <dgm:pt modelId="{196C1BD4-D920-448F-99C7-E527322FCDD7}" type="pres">
      <dgm:prSet presAssocID="{45C6F3F7-C379-4B1C-8FC1-6B7D30C4457A}" presName="rootText" presStyleLbl="node2" presStyleIdx="3" presStyleCnt="15" custScaleX="355399" custScaleY="83297">
        <dgm:presLayoutVars>
          <dgm:chPref val="3"/>
        </dgm:presLayoutVars>
      </dgm:prSet>
      <dgm:spPr/>
      <dgm:t>
        <a:bodyPr/>
        <a:lstStyle/>
        <a:p>
          <a:endParaRPr lang="es-MX"/>
        </a:p>
      </dgm:t>
    </dgm:pt>
    <dgm:pt modelId="{72924557-3F7E-4BB8-8F74-8CD30255C317}" type="pres">
      <dgm:prSet presAssocID="{45C6F3F7-C379-4B1C-8FC1-6B7D30C4457A}" presName="rootConnector" presStyleLbl="node2" presStyleIdx="3" presStyleCnt="15"/>
      <dgm:spPr/>
      <dgm:t>
        <a:bodyPr/>
        <a:lstStyle/>
        <a:p>
          <a:endParaRPr lang="es-MX"/>
        </a:p>
      </dgm:t>
    </dgm:pt>
    <dgm:pt modelId="{B29D5F2F-D15D-4177-B239-67C364CFAB9B}" type="pres">
      <dgm:prSet presAssocID="{45C6F3F7-C379-4B1C-8FC1-6B7D30C4457A}" presName="hierChild4" presStyleCnt="0"/>
      <dgm:spPr/>
    </dgm:pt>
    <dgm:pt modelId="{51BB42B8-42DE-4106-A196-3B211D050E6E}" type="pres">
      <dgm:prSet presAssocID="{45C6F3F7-C379-4B1C-8FC1-6B7D30C4457A}" presName="hierChild5" presStyleCnt="0"/>
      <dgm:spPr/>
    </dgm:pt>
    <dgm:pt modelId="{6BAD8350-97A1-4AAA-8DB1-8C929CEFB8A9}" type="pres">
      <dgm:prSet presAssocID="{534F3D47-5224-4EC5-98D1-ECCC939F8307}" presName="Name64" presStyleLbl="parChTrans1D2" presStyleIdx="4" presStyleCnt="15"/>
      <dgm:spPr/>
      <dgm:t>
        <a:bodyPr/>
        <a:lstStyle/>
        <a:p>
          <a:endParaRPr lang="es-MX"/>
        </a:p>
      </dgm:t>
    </dgm:pt>
    <dgm:pt modelId="{769BAA9B-4CD8-4E46-B8CF-1BF6C3C9D4FE}" type="pres">
      <dgm:prSet presAssocID="{5CF19E77-1458-4B9B-8E18-978A87275073}" presName="hierRoot2" presStyleCnt="0">
        <dgm:presLayoutVars>
          <dgm:hierBranch val="init"/>
        </dgm:presLayoutVars>
      </dgm:prSet>
      <dgm:spPr/>
    </dgm:pt>
    <dgm:pt modelId="{CC625A46-773F-49DD-BAFC-CBC51968495F}" type="pres">
      <dgm:prSet presAssocID="{5CF19E77-1458-4B9B-8E18-978A87275073}" presName="rootComposite" presStyleCnt="0"/>
      <dgm:spPr/>
    </dgm:pt>
    <dgm:pt modelId="{C2C30616-703B-413B-A5F9-2566DFC136DB}" type="pres">
      <dgm:prSet presAssocID="{5CF19E77-1458-4B9B-8E18-978A87275073}" presName="rootText" presStyleLbl="node2" presStyleIdx="4" presStyleCnt="15" custScaleX="357527">
        <dgm:presLayoutVars>
          <dgm:chPref val="3"/>
        </dgm:presLayoutVars>
      </dgm:prSet>
      <dgm:spPr/>
      <dgm:t>
        <a:bodyPr/>
        <a:lstStyle/>
        <a:p>
          <a:endParaRPr lang="es-MX"/>
        </a:p>
      </dgm:t>
    </dgm:pt>
    <dgm:pt modelId="{8C345A00-A302-4F7F-9EA7-09A1BC3FF2FA}" type="pres">
      <dgm:prSet presAssocID="{5CF19E77-1458-4B9B-8E18-978A87275073}" presName="rootConnector" presStyleLbl="node2" presStyleIdx="4" presStyleCnt="15"/>
      <dgm:spPr/>
      <dgm:t>
        <a:bodyPr/>
        <a:lstStyle/>
        <a:p>
          <a:endParaRPr lang="es-MX"/>
        </a:p>
      </dgm:t>
    </dgm:pt>
    <dgm:pt modelId="{7E7A5B08-B3DD-41F2-B3A2-1671DEC53F38}" type="pres">
      <dgm:prSet presAssocID="{5CF19E77-1458-4B9B-8E18-978A87275073}" presName="hierChild4" presStyleCnt="0"/>
      <dgm:spPr/>
    </dgm:pt>
    <dgm:pt modelId="{00E84B50-A0E9-492D-AC21-1F34FBE01F55}" type="pres">
      <dgm:prSet presAssocID="{5CF19E77-1458-4B9B-8E18-978A87275073}" presName="hierChild5" presStyleCnt="0"/>
      <dgm:spPr/>
    </dgm:pt>
    <dgm:pt modelId="{7058B67B-D3C5-42AB-B00F-57AE1AD40E3E}" type="pres">
      <dgm:prSet presAssocID="{7BC9E8B9-2FBA-4DBB-9701-04C3A1C5C494}" presName="Name64" presStyleLbl="parChTrans1D2" presStyleIdx="5" presStyleCnt="15" custSzX="204825" custSzY="746290"/>
      <dgm:spPr/>
      <dgm:t>
        <a:bodyPr/>
        <a:lstStyle/>
        <a:p>
          <a:endParaRPr lang="es-MX"/>
        </a:p>
      </dgm:t>
    </dgm:pt>
    <dgm:pt modelId="{C643FE9C-FA3B-49EA-B031-D5E26F231E1B}" type="pres">
      <dgm:prSet presAssocID="{DDF4D7B4-0343-4F99-9F45-F3B69319695E}" presName="hierRoot2" presStyleCnt="0">
        <dgm:presLayoutVars>
          <dgm:hierBranch val="init"/>
        </dgm:presLayoutVars>
      </dgm:prSet>
      <dgm:spPr/>
    </dgm:pt>
    <dgm:pt modelId="{3365569B-077D-4394-A87D-45FEC4259231}" type="pres">
      <dgm:prSet presAssocID="{DDF4D7B4-0343-4F99-9F45-F3B69319695E}" presName="rootComposite" presStyleCnt="0"/>
      <dgm:spPr/>
    </dgm:pt>
    <dgm:pt modelId="{5EBB9201-B346-417D-907B-4893D351ADC2}" type="pres">
      <dgm:prSet presAssocID="{DDF4D7B4-0343-4F99-9F45-F3B69319695E}" presName="rootText" presStyleLbl="node2" presStyleIdx="5" presStyleCnt="15" custScaleX="355399" custScaleY="83297">
        <dgm:presLayoutVars>
          <dgm:chPref val="3"/>
        </dgm:presLayoutVars>
      </dgm:prSet>
      <dgm:spPr/>
      <dgm:t>
        <a:bodyPr/>
        <a:lstStyle/>
        <a:p>
          <a:endParaRPr lang="es-MX"/>
        </a:p>
      </dgm:t>
    </dgm:pt>
    <dgm:pt modelId="{7DFC5337-3936-4A48-9A93-6BBB51690E99}" type="pres">
      <dgm:prSet presAssocID="{DDF4D7B4-0343-4F99-9F45-F3B69319695E}" presName="rootConnector" presStyleLbl="node2" presStyleIdx="5" presStyleCnt="15"/>
      <dgm:spPr/>
      <dgm:t>
        <a:bodyPr/>
        <a:lstStyle/>
        <a:p>
          <a:endParaRPr lang="es-MX"/>
        </a:p>
      </dgm:t>
    </dgm:pt>
    <dgm:pt modelId="{4BEB6957-BB4B-41C7-AE3C-0EC3C2668B85}" type="pres">
      <dgm:prSet presAssocID="{DDF4D7B4-0343-4F99-9F45-F3B69319695E}" presName="hierChild4" presStyleCnt="0"/>
      <dgm:spPr/>
    </dgm:pt>
    <dgm:pt modelId="{69E9F426-1E65-44F6-857E-BDEAAA47B666}" type="pres">
      <dgm:prSet presAssocID="{DDF4D7B4-0343-4F99-9F45-F3B69319695E}" presName="hierChild5" presStyleCnt="0"/>
      <dgm:spPr/>
    </dgm:pt>
    <dgm:pt modelId="{03638FEB-3356-4E3C-BB39-91CC8566CAD2}" type="pres">
      <dgm:prSet presAssocID="{F28BB7DF-D716-4F1A-A648-FF5FDD146918}" presName="Name64" presStyleLbl="parChTrans1D2" presStyleIdx="6" presStyleCnt="15" custSzX="204825" custSzY="382052"/>
      <dgm:spPr/>
      <dgm:t>
        <a:bodyPr/>
        <a:lstStyle/>
        <a:p>
          <a:endParaRPr lang="es-MX"/>
        </a:p>
      </dgm:t>
    </dgm:pt>
    <dgm:pt modelId="{96D6D09B-F402-4040-A4A8-D7DDFFE842EC}" type="pres">
      <dgm:prSet presAssocID="{E37AA4D9-0288-4A85-9874-9320EDCF000F}" presName="hierRoot2" presStyleCnt="0">
        <dgm:presLayoutVars>
          <dgm:hierBranch val="init"/>
        </dgm:presLayoutVars>
      </dgm:prSet>
      <dgm:spPr/>
    </dgm:pt>
    <dgm:pt modelId="{7D5773B0-DDF0-46F6-96B8-5A3982717D68}" type="pres">
      <dgm:prSet presAssocID="{E37AA4D9-0288-4A85-9874-9320EDCF000F}" presName="rootComposite" presStyleCnt="0"/>
      <dgm:spPr/>
    </dgm:pt>
    <dgm:pt modelId="{2DDF46ED-E497-407A-B9B7-C58E63AE9EFE}" type="pres">
      <dgm:prSet presAssocID="{E37AA4D9-0288-4A85-9874-9320EDCF000F}" presName="rootText" presStyleLbl="node2" presStyleIdx="6" presStyleCnt="15" custScaleX="355399" custScaleY="83297">
        <dgm:presLayoutVars>
          <dgm:chPref val="3"/>
        </dgm:presLayoutVars>
      </dgm:prSet>
      <dgm:spPr/>
      <dgm:t>
        <a:bodyPr/>
        <a:lstStyle/>
        <a:p>
          <a:endParaRPr lang="es-MX"/>
        </a:p>
      </dgm:t>
    </dgm:pt>
    <dgm:pt modelId="{8A0895BE-D58A-4DCE-AB61-572209A1C184}" type="pres">
      <dgm:prSet presAssocID="{E37AA4D9-0288-4A85-9874-9320EDCF000F}" presName="rootConnector" presStyleLbl="node2" presStyleIdx="6" presStyleCnt="15"/>
      <dgm:spPr/>
      <dgm:t>
        <a:bodyPr/>
        <a:lstStyle/>
        <a:p>
          <a:endParaRPr lang="es-MX"/>
        </a:p>
      </dgm:t>
    </dgm:pt>
    <dgm:pt modelId="{C8C0BF12-B7C3-4A05-96AA-D81E907F8263}" type="pres">
      <dgm:prSet presAssocID="{E37AA4D9-0288-4A85-9874-9320EDCF000F}" presName="hierChild4" presStyleCnt="0"/>
      <dgm:spPr/>
    </dgm:pt>
    <dgm:pt modelId="{EE0A0DDD-E295-46C0-8418-39836D1DFF73}" type="pres">
      <dgm:prSet presAssocID="{E37AA4D9-0288-4A85-9874-9320EDCF000F}" presName="hierChild5" presStyleCnt="0"/>
      <dgm:spPr/>
    </dgm:pt>
    <dgm:pt modelId="{F3DD666F-0D18-476C-92B5-00F0613F9023}" type="pres">
      <dgm:prSet presAssocID="{BD4A5FDA-5815-4692-9107-96E7FBEFBC53}" presName="Name64" presStyleLbl="parChTrans1D2" presStyleIdx="7" presStyleCnt="15" custSzX="204825" custSzY="76166"/>
      <dgm:spPr/>
      <dgm:t>
        <a:bodyPr/>
        <a:lstStyle/>
        <a:p>
          <a:endParaRPr lang="es-MX"/>
        </a:p>
      </dgm:t>
    </dgm:pt>
    <dgm:pt modelId="{1C02A7F6-A95A-42B8-A048-B3059DFC8789}" type="pres">
      <dgm:prSet presAssocID="{ED07FD30-C935-4AA5-AC56-3EB75015BC7C}" presName="hierRoot2" presStyleCnt="0">
        <dgm:presLayoutVars>
          <dgm:hierBranch val="init"/>
        </dgm:presLayoutVars>
      </dgm:prSet>
      <dgm:spPr/>
    </dgm:pt>
    <dgm:pt modelId="{D07D7157-C69F-4EE8-9BE1-3DCFFEAED693}" type="pres">
      <dgm:prSet presAssocID="{ED07FD30-C935-4AA5-AC56-3EB75015BC7C}" presName="rootComposite" presStyleCnt="0"/>
      <dgm:spPr/>
    </dgm:pt>
    <dgm:pt modelId="{8C449A05-1655-4389-B1A4-B6B304E299A4}" type="pres">
      <dgm:prSet presAssocID="{ED07FD30-C935-4AA5-AC56-3EB75015BC7C}" presName="rootText" presStyleLbl="node2" presStyleIdx="7" presStyleCnt="15" custScaleX="355399" custScaleY="83297">
        <dgm:presLayoutVars>
          <dgm:chPref val="3"/>
        </dgm:presLayoutVars>
      </dgm:prSet>
      <dgm:spPr/>
      <dgm:t>
        <a:bodyPr/>
        <a:lstStyle/>
        <a:p>
          <a:endParaRPr lang="es-MX"/>
        </a:p>
      </dgm:t>
    </dgm:pt>
    <dgm:pt modelId="{BF3B455B-2143-429C-ADC4-B6F2047B2132}" type="pres">
      <dgm:prSet presAssocID="{ED07FD30-C935-4AA5-AC56-3EB75015BC7C}" presName="rootConnector" presStyleLbl="node2" presStyleIdx="7" presStyleCnt="15"/>
      <dgm:spPr/>
      <dgm:t>
        <a:bodyPr/>
        <a:lstStyle/>
        <a:p>
          <a:endParaRPr lang="es-MX"/>
        </a:p>
      </dgm:t>
    </dgm:pt>
    <dgm:pt modelId="{CB288421-1BB9-4DAD-B617-29F7298765EF}" type="pres">
      <dgm:prSet presAssocID="{ED07FD30-C935-4AA5-AC56-3EB75015BC7C}" presName="hierChild4" presStyleCnt="0"/>
      <dgm:spPr/>
    </dgm:pt>
    <dgm:pt modelId="{4FF65C14-F77F-4A5E-A79B-21ADFF2813B0}" type="pres">
      <dgm:prSet presAssocID="{ED07FD30-C935-4AA5-AC56-3EB75015BC7C}" presName="hierChild5" presStyleCnt="0"/>
      <dgm:spPr/>
    </dgm:pt>
    <dgm:pt modelId="{5705EB00-968B-4D1E-972B-3EB4E3D7FE25}" type="pres">
      <dgm:prSet presAssocID="{087CBFD4-4B6B-4D31-9E0A-244B5660DDD4}" presName="Name64" presStyleLbl="parChTrans1D2" presStyleIdx="8" presStyleCnt="15" custSzX="204825" custSzY="346422"/>
      <dgm:spPr/>
      <dgm:t>
        <a:bodyPr/>
        <a:lstStyle/>
        <a:p>
          <a:endParaRPr lang="es-MX"/>
        </a:p>
      </dgm:t>
    </dgm:pt>
    <dgm:pt modelId="{E492CCA1-596A-4EDD-9A64-65DC3B33A45F}" type="pres">
      <dgm:prSet presAssocID="{916F5832-1E67-48FE-A71A-EE229EE6AB0A}" presName="hierRoot2" presStyleCnt="0">
        <dgm:presLayoutVars>
          <dgm:hierBranch val="init"/>
        </dgm:presLayoutVars>
      </dgm:prSet>
      <dgm:spPr/>
    </dgm:pt>
    <dgm:pt modelId="{847AD57E-6AAB-4F32-BA51-C1BAA3617C31}" type="pres">
      <dgm:prSet presAssocID="{916F5832-1E67-48FE-A71A-EE229EE6AB0A}" presName="rootComposite" presStyleCnt="0"/>
      <dgm:spPr/>
    </dgm:pt>
    <dgm:pt modelId="{01570C97-E7D9-43F0-8866-E4FC23E69386}" type="pres">
      <dgm:prSet presAssocID="{916F5832-1E67-48FE-A71A-EE229EE6AB0A}" presName="rootText" presStyleLbl="node2" presStyleIdx="8" presStyleCnt="15" custScaleX="355399" custScaleY="83297">
        <dgm:presLayoutVars>
          <dgm:chPref val="3"/>
        </dgm:presLayoutVars>
      </dgm:prSet>
      <dgm:spPr/>
      <dgm:t>
        <a:bodyPr/>
        <a:lstStyle/>
        <a:p>
          <a:endParaRPr lang="es-MX"/>
        </a:p>
      </dgm:t>
    </dgm:pt>
    <dgm:pt modelId="{9E071C79-86E6-4D43-9D93-ABAA30E4C1E6}" type="pres">
      <dgm:prSet presAssocID="{916F5832-1E67-48FE-A71A-EE229EE6AB0A}" presName="rootConnector" presStyleLbl="node2" presStyleIdx="8" presStyleCnt="15"/>
      <dgm:spPr/>
      <dgm:t>
        <a:bodyPr/>
        <a:lstStyle/>
        <a:p>
          <a:endParaRPr lang="es-MX"/>
        </a:p>
      </dgm:t>
    </dgm:pt>
    <dgm:pt modelId="{BF7542DF-4ED3-4A30-B981-79B295430977}" type="pres">
      <dgm:prSet presAssocID="{916F5832-1E67-48FE-A71A-EE229EE6AB0A}" presName="hierChild4" presStyleCnt="0"/>
      <dgm:spPr/>
    </dgm:pt>
    <dgm:pt modelId="{C452DA06-FB25-47EA-973F-20A79E6B72CB}" type="pres">
      <dgm:prSet presAssocID="{916F5832-1E67-48FE-A71A-EE229EE6AB0A}" presName="hierChild5" presStyleCnt="0"/>
      <dgm:spPr/>
    </dgm:pt>
    <dgm:pt modelId="{ABA188D9-2549-4928-A816-1974F213AB1A}" type="pres">
      <dgm:prSet presAssocID="{43FFB691-468B-49B7-AC97-C99D8A7098F8}" presName="Name64" presStyleLbl="parChTrans1D2" presStyleIdx="9" presStyleCnt="15" custSzX="204825" custSzY="710660"/>
      <dgm:spPr/>
      <dgm:t>
        <a:bodyPr/>
        <a:lstStyle/>
        <a:p>
          <a:endParaRPr lang="es-MX"/>
        </a:p>
      </dgm:t>
    </dgm:pt>
    <dgm:pt modelId="{61996EDD-5D58-4801-9705-F345B6AD0956}" type="pres">
      <dgm:prSet presAssocID="{D0C22330-A447-4A61-B021-5163EACCC97E}" presName="hierRoot2" presStyleCnt="0">
        <dgm:presLayoutVars>
          <dgm:hierBranch val="init"/>
        </dgm:presLayoutVars>
      </dgm:prSet>
      <dgm:spPr/>
    </dgm:pt>
    <dgm:pt modelId="{3E1D4532-A6EB-404A-BF5E-08396542960E}" type="pres">
      <dgm:prSet presAssocID="{D0C22330-A447-4A61-B021-5163EACCC97E}" presName="rootComposite" presStyleCnt="0"/>
      <dgm:spPr/>
    </dgm:pt>
    <dgm:pt modelId="{5B0D1AE1-3585-4779-A15E-7361CA77B4D1}" type="pres">
      <dgm:prSet presAssocID="{D0C22330-A447-4A61-B021-5163EACCC97E}" presName="rootText" presStyleLbl="node2" presStyleIdx="9" presStyleCnt="15" custScaleX="355399" custScaleY="83297">
        <dgm:presLayoutVars>
          <dgm:chPref val="3"/>
        </dgm:presLayoutVars>
      </dgm:prSet>
      <dgm:spPr/>
      <dgm:t>
        <a:bodyPr/>
        <a:lstStyle/>
        <a:p>
          <a:endParaRPr lang="es-MX"/>
        </a:p>
      </dgm:t>
    </dgm:pt>
    <dgm:pt modelId="{4BF72524-1C39-40F8-AC1B-926087E8EF7B}" type="pres">
      <dgm:prSet presAssocID="{D0C22330-A447-4A61-B021-5163EACCC97E}" presName="rootConnector" presStyleLbl="node2" presStyleIdx="9" presStyleCnt="15"/>
      <dgm:spPr/>
      <dgm:t>
        <a:bodyPr/>
        <a:lstStyle/>
        <a:p>
          <a:endParaRPr lang="es-MX"/>
        </a:p>
      </dgm:t>
    </dgm:pt>
    <dgm:pt modelId="{A41B02DB-F8F7-47B4-A0A3-57810679BD88}" type="pres">
      <dgm:prSet presAssocID="{D0C22330-A447-4A61-B021-5163EACCC97E}" presName="hierChild4" presStyleCnt="0"/>
      <dgm:spPr/>
    </dgm:pt>
    <dgm:pt modelId="{F52E2A4B-9A7A-46B8-B07C-3B8491894882}" type="pres">
      <dgm:prSet presAssocID="{D0C22330-A447-4A61-B021-5163EACCC97E}" presName="hierChild5" presStyleCnt="0"/>
      <dgm:spPr/>
    </dgm:pt>
    <dgm:pt modelId="{E7BFFE72-E9BD-4265-80A7-3C8C4AC40495}" type="pres">
      <dgm:prSet presAssocID="{07336F54-6DA0-4CDA-BBC3-48C6FF8DFFB6}" presName="Name64" presStyleLbl="parChTrans1D2" presStyleIdx="10" presStyleCnt="15"/>
      <dgm:spPr/>
      <dgm:t>
        <a:bodyPr/>
        <a:lstStyle/>
        <a:p>
          <a:endParaRPr lang="es-MX"/>
        </a:p>
      </dgm:t>
    </dgm:pt>
    <dgm:pt modelId="{41FA8DEE-50AB-4F96-AE4E-5A301F1884CF}" type="pres">
      <dgm:prSet presAssocID="{5B0AA1B9-9928-4497-8E00-8A4CE95DB0E4}" presName="hierRoot2" presStyleCnt="0">
        <dgm:presLayoutVars>
          <dgm:hierBranch val="init"/>
        </dgm:presLayoutVars>
      </dgm:prSet>
      <dgm:spPr/>
    </dgm:pt>
    <dgm:pt modelId="{13D06860-EF31-494D-A085-E5F18EC856FB}" type="pres">
      <dgm:prSet presAssocID="{5B0AA1B9-9928-4497-8E00-8A4CE95DB0E4}" presName="rootComposite" presStyleCnt="0"/>
      <dgm:spPr/>
    </dgm:pt>
    <dgm:pt modelId="{20AE4A37-CDC4-4414-BF32-916560DECD1A}" type="pres">
      <dgm:prSet presAssocID="{5B0AA1B9-9928-4497-8E00-8A4CE95DB0E4}" presName="rootText" presStyleLbl="node2" presStyleIdx="10" presStyleCnt="15" custScaleX="357731">
        <dgm:presLayoutVars>
          <dgm:chPref val="3"/>
        </dgm:presLayoutVars>
      </dgm:prSet>
      <dgm:spPr/>
      <dgm:t>
        <a:bodyPr/>
        <a:lstStyle/>
        <a:p>
          <a:endParaRPr lang="es-MX"/>
        </a:p>
      </dgm:t>
    </dgm:pt>
    <dgm:pt modelId="{A6F859A0-1780-4A22-AB4D-B928D72AE44A}" type="pres">
      <dgm:prSet presAssocID="{5B0AA1B9-9928-4497-8E00-8A4CE95DB0E4}" presName="rootConnector" presStyleLbl="node2" presStyleIdx="10" presStyleCnt="15"/>
      <dgm:spPr/>
      <dgm:t>
        <a:bodyPr/>
        <a:lstStyle/>
        <a:p>
          <a:endParaRPr lang="es-MX"/>
        </a:p>
      </dgm:t>
    </dgm:pt>
    <dgm:pt modelId="{AB963E61-8D24-4295-B0FA-05E334E09F84}" type="pres">
      <dgm:prSet presAssocID="{5B0AA1B9-9928-4497-8E00-8A4CE95DB0E4}" presName="hierChild4" presStyleCnt="0"/>
      <dgm:spPr/>
    </dgm:pt>
    <dgm:pt modelId="{CBD455FD-C4C1-4315-884D-990C18A73952}" type="pres">
      <dgm:prSet presAssocID="{5B0AA1B9-9928-4497-8E00-8A4CE95DB0E4}" presName="hierChild5" presStyleCnt="0"/>
      <dgm:spPr/>
    </dgm:pt>
    <dgm:pt modelId="{E0F29B85-D5F5-4037-9256-AAFF0098E52D}" type="pres">
      <dgm:prSet presAssocID="{4486980D-F269-42B0-A677-9353223E3345}" presName="Name64" presStyleLbl="parChTrans1D2" presStyleIdx="11" presStyleCnt="15" custSzX="204825" custSzY="1439135"/>
      <dgm:spPr/>
      <dgm:t>
        <a:bodyPr/>
        <a:lstStyle/>
        <a:p>
          <a:endParaRPr lang="es-MX"/>
        </a:p>
      </dgm:t>
    </dgm:pt>
    <dgm:pt modelId="{848493A9-9012-4119-AF00-5496026D3A75}" type="pres">
      <dgm:prSet presAssocID="{8DEA1197-9947-4B18-9E7F-05F433EFE3CB}" presName="hierRoot2" presStyleCnt="0">
        <dgm:presLayoutVars>
          <dgm:hierBranch val="init"/>
        </dgm:presLayoutVars>
      </dgm:prSet>
      <dgm:spPr/>
    </dgm:pt>
    <dgm:pt modelId="{0B7A2DC7-BD7B-4BB6-BEE5-95C563DFC080}" type="pres">
      <dgm:prSet presAssocID="{8DEA1197-9947-4B18-9E7F-05F433EFE3CB}" presName="rootComposite" presStyleCnt="0"/>
      <dgm:spPr/>
    </dgm:pt>
    <dgm:pt modelId="{68793E2B-4A30-416A-BF1A-F201DA7B704A}" type="pres">
      <dgm:prSet presAssocID="{8DEA1197-9947-4B18-9E7F-05F433EFE3CB}" presName="rootText" presStyleLbl="node2" presStyleIdx="11" presStyleCnt="15" custScaleX="355399" custScaleY="83297">
        <dgm:presLayoutVars>
          <dgm:chPref val="3"/>
        </dgm:presLayoutVars>
      </dgm:prSet>
      <dgm:spPr/>
      <dgm:t>
        <a:bodyPr/>
        <a:lstStyle/>
        <a:p>
          <a:endParaRPr lang="es-MX"/>
        </a:p>
      </dgm:t>
    </dgm:pt>
    <dgm:pt modelId="{16AD2BE5-E677-44AD-884B-85B87DE7A403}" type="pres">
      <dgm:prSet presAssocID="{8DEA1197-9947-4B18-9E7F-05F433EFE3CB}" presName="rootConnector" presStyleLbl="node2" presStyleIdx="11" presStyleCnt="15"/>
      <dgm:spPr/>
      <dgm:t>
        <a:bodyPr/>
        <a:lstStyle/>
        <a:p>
          <a:endParaRPr lang="es-MX"/>
        </a:p>
      </dgm:t>
    </dgm:pt>
    <dgm:pt modelId="{3DF8673F-6832-4DD4-B4EF-1537E0AF46D9}" type="pres">
      <dgm:prSet presAssocID="{8DEA1197-9947-4B18-9E7F-05F433EFE3CB}" presName="hierChild4" presStyleCnt="0"/>
      <dgm:spPr/>
    </dgm:pt>
    <dgm:pt modelId="{919C44E1-AAAC-4088-BAF2-D118BBBEA296}" type="pres">
      <dgm:prSet presAssocID="{8DEA1197-9947-4B18-9E7F-05F433EFE3CB}" presName="hierChild5" presStyleCnt="0"/>
      <dgm:spPr/>
    </dgm:pt>
    <dgm:pt modelId="{B335BF67-14C2-464D-99CA-4BA1FD0752BE}" type="pres">
      <dgm:prSet presAssocID="{3445799B-8800-4B9D-97A4-D2E5C9F909F1}" presName="Name64" presStyleLbl="parChTrans1D2" presStyleIdx="12" presStyleCnt="15" custSzX="204825" custSzY="1803373"/>
      <dgm:spPr/>
      <dgm:t>
        <a:bodyPr/>
        <a:lstStyle/>
        <a:p>
          <a:endParaRPr lang="es-MX"/>
        </a:p>
      </dgm:t>
    </dgm:pt>
    <dgm:pt modelId="{FC744EDE-E065-4C46-BC49-5BF63FEDCEEC}" type="pres">
      <dgm:prSet presAssocID="{C7875BC6-C9DD-46CC-A663-F1969B97C912}" presName="hierRoot2" presStyleCnt="0">
        <dgm:presLayoutVars>
          <dgm:hierBranch val="init"/>
        </dgm:presLayoutVars>
      </dgm:prSet>
      <dgm:spPr/>
    </dgm:pt>
    <dgm:pt modelId="{972C18E0-94B7-4A23-8EDB-F979FF93966F}" type="pres">
      <dgm:prSet presAssocID="{C7875BC6-C9DD-46CC-A663-F1969B97C912}" presName="rootComposite" presStyleCnt="0"/>
      <dgm:spPr/>
    </dgm:pt>
    <dgm:pt modelId="{EFBBE491-C447-4425-94BD-EF8AC2948D6F}" type="pres">
      <dgm:prSet presAssocID="{C7875BC6-C9DD-46CC-A663-F1969B97C912}" presName="rootText" presStyleLbl="node2" presStyleIdx="12" presStyleCnt="15" custScaleX="355399" custScaleY="83297">
        <dgm:presLayoutVars>
          <dgm:chPref val="3"/>
        </dgm:presLayoutVars>
      </dgm:prSet>
      <dgm:spPr/>
      <dgm:t>
        <a:bodyPr/>
        <a:lstStyle/>
        <a:p>
          <a:endParaRPr lang="es-MX"/>
        </a:p>
      </dgm:t>
    </dgm:pt>
    <dgm:pt modelId="{F5877EA4-1FC9-44A8-99C7-F9A819F22C86}" type="pres">
      <dgm:prSet presAssocID="{C7875BC6-C9DD-46CC-A663-F1969B97C912}" presName="rootConnector" presStyleLbl="node2" presStyleIdx="12" presStyleCnt="15"/>
      <dgm:spPr/>
      <dgm:t>
        <a:bodyPr/>
        <a:lstStyle/>
        <a:p>
          <a:endParaRPr lang="es-MX"/>
        </a:p>
      </dgm:t>
    </dgm:pt>
    <dgm:pt modelId="{8D2CF21C-81AB-4B2C-9F8F-8AE176F3B09F}" type="pres">
      <dgm:prSet presAssocID="{C7875BC6-C9DD-46CC-A663-F1969B97C912}" presName="hierChild4" presStyleCnt="0"/>
      <dgm:spPr/>
    </dgm:pt>
    <dgm:pt modelId="{C0D2EA71-D2BA-4E96-ADE6-45E8A98592CE}" type="pres">
      <dgm:prSet presAssocID="{C7875BC6-C9DD-46CC-A663-F1969B97C912}" presName="hierChild5" presStyleCnt="0"/>
      <dgm:spPr/>
    </dgm:pt>
    <dgm:pt modelId="{6DC40A06-31F9-49FB-842E-5B170C63352F}" type="pres">
      <dgm:prSet presAssocID="{F93D07A2-0303-4A79-ACF8-39F8A41CD280}" presName="Name64" presStyleLbl="parChTrans1D2" presStyleIdx="13" presStyleCnt="15" custSzX="204825" custSzY="2167611"/>
      <dgm:spPr/>
      <dgm:t>
        <a:bodyPr/>
        <a:lstStyle/>
        <a:p>
          <a:endParaRPr lang="es-MX"/>
        </a:p>
      </dgm:t>
    </dgm:pt>
    <dgm:pt modelId="{CFB593A7-51FC-4030-B0E7-219E5560280D}" type="pres">
      <dgm:prSet presAssocID="{ACE27CEA-5CE6-4383-B9AB-0A67CE6988A4}" presName="hierRoot2" presStyleCnt="0">
        <dgm:presLayoutVars>
          <dgm:hierBranch val="init"/>
        </dgm:presLayoutVars>
      </dgm:prSet>
      <dgm:spPr/>
    </dgm:pt>
    <dgm:pt modelId="{7C3B83B7-BE06-4CFE-8E7B-7850F3B3A2BC}" type="pres">
      <dgm:prSet presAssocID="{ACE27CEA-5CE6-4383-B9AB-0A67CE6988A4}" presName="rootComposite" presStyleCnt="0"/>
      <dgm:spPr/>
    </dgm:pt>
    <dgm:pt modelId="{EF13C563-60C6-4621-A5E9-BF6F42FDEA29}" type="pres">
      <dgm:prSet presAssocID="{ACE27CEA-5CE6-4383-B9AB-0A67CE6988A4}" presName="rootText" presStyleLbl="node2" presStyleIdx="13" presStyleCnt="15" custScaleX="355399" custScaleY="83297">
        <dgm:presLayoutVars>
          <dgm:chPref val="3"/>
        </dgm:presLayoutVars>
      </dgm:prSet>
      <dgm:spPr/>
      <dgm:t>
        <a:bodyPr/>
        <a:lstStyle/>
        <a:p>
          <a:endParaRPr lang="es-MX"/>
        </a:p>
      </dgm:t>
    </dgm:pt>
    <dgm:pt modelId="{9173D24E-9B4E-4CAC-863D-8A7AC87EE265}" type="pres">
      <dgm:prSet presAssocID="{ACE27CEA-5CE6-4383-B9AB-0A67CE6988A4}" presName="rootConnector" presStyleLbl="node2" presStyleIdx="13" presStyleCnt="15"/>
      <dgm:spPr/>
      <dgm:t>
        <a:bodyPr/>
        <a:lstStyle/>
        <a:p>
          <a:endParaRPr lang="es-MX"/>
        </a:p>
      </dgm:t>
    </dgm:pt>
    <dgm:pt modelId="{0C45F14F-9476-47AE-A88D-8B8375009625}" type="pres">
      <dgm:prSet presAssocID="{ACE27CEA-5CE6-4383-B9AB-0A67CE6988A4}" presName="hierChild4" presStyleCnt="0"/>
      <dgm:spPr/>
    </dgm:pt>
    <dgm:pt modelId="{D42CBA31-8DAE-4CC0-9CBF-075AE2AB0137}" type="pres">
      <dgm:prSet presAssocID="{ACE27CEA-5CE6-4383-B9AB-0A67CE6988A4}" presName="hierChild5" presStyleCnt="0"/>
      <dgm:spPr/>
    </dgm:pt>
    <dgm:pt modelId="{282747A4-BFB9-4663-829A-A389E2DAD13A}" type="pres">
      <dgm:prSet presAssocID="{EBF353D5-80FB-4819-9875-96FE6F25F891}" presName="Name64" presStyleLbl="parChTrans1D2" presStyleIdx="14" presStyleCnt="15" custSzX="204825" custSzY="2531848"/>
      <dgm:spPr/>
      <dgm:t>
        <a:bodyPr/>
        <a:lstStyle/>
        <a:p>
          <a:endParaRPr lang="es-MX"/>
        </a:p>
      </dgm:t>
    </dgm:pt>
    <dgm:pt modelId="{6EC9B88B-F5F2-44B5-98E1-015266CBFF65}" type="pres">
      <dgm:prSet presAssocID="{6EBB807C-FCEB-43B0-A42C-BBA481B5ACD1}" presName="hierRoot2" presStyleCnt="0">
        <dgm:presLayoutVars>
          <dgm:hierBranch val="init"/>
        </dgm:presLayoutVars>
      </dgm:prSet>
      <dgm:spPr/>
    </dgm:pt>
    <dgm:pt modelId="{7E916D19-7716-41D1-8177-380B8C1023E2}" type="pres">
      <dgm:prSet presAssocID="{6EBB807C-FCEB-43B0-A42C-BBA481B5ACD1}" presName="rootComposite" presStyleCnt="0"/>
      <dgm:spPr/>
    </dgm:pt>
    <dgm:pt modelId="{FFE402B2-4378-401F-B418-17784CB00C0E}" type="pres">
      <dgm:prSet presAssocID="{6EBB807C-FCEB-43B0-A42C-BBA481B5ACD1}" presName="rootText" presStyleLbl="node2" presStyleIdx="14" presStyleCnt="15" custScaleX="355399" custScaleY="83297">
        <dgm:presLayoutVars>
          <dgm:chPref val="3"/>
        </dgm:presLayoutVars>
      </dgm:prSet>
      <dgm:spPr/>
      <dgm:t>
        <a:bodyPr/>
        <a:lstStyle/>
        <a:p>
          <a:endParaRPr lang="es-MX"/>
        </a:p>
      </dgm:t>
    </dgm:pt>
    <dgm:pt modelId="{C892099B-61C8-41E1-812E-5666D3BF9E09}" type="pres">
      <dgm:prSet presAssocID="{6EBB807C-FCEB-43B0-A42C-BBA481B5ACD1}" presName="rootConnector" presStyleLbl="node2" presStyleIdx="14" presStyleCnt="15"/>
      <dgm:spPr/>
      <dgm:t>
        <a:bodyPr/>
        <a:lstStyle/>
        <a:p>
          <a:endParaRPr lang="es-MX"/>
        </a:p>
      </dgm:t>
    </dgm:pt>
    <dgm:pt modelId="{5EECE870-EE5C-41CC-8AA8-C4C23417A83C}" type="pres">
      <dgm:prSet presAssocID="{6EBB807C-FCEB-43B0-A42C-BBA481B5ACD1}" presName="hierChild4" presStyleCnt="0"/>
      <dgm:spPr/>
    </dgm:pt>
    <dgm:pt modelId="{217DE9D1-08D3-4579-8453-BCF7F106B449}" type="pres">
      <dgm:prSet presAssocID="{6EBB807C-FCEB-43B0-A42C-BBA481B5ACD1}" presName="hierChild5" presStyleCnt="0"/>
      <dgm:spPr/>
    </dgm:pt>
    <dgm:pt modelId="{28EA55CE-7E16-47BA-B95A-C16A70AEC331}" type="pres">
      <dgm:prSet presAssocID="{BC7D847A-059D-4ABD-9809-AD9AA6F6158D}" presName="hierChild3" presStyleCnt="0"/>
      <dgm:spPr/>
    </dgm:pt>
  </dgm:ptLst>
  <dgm:cxnLst>
    <dgm:cxn modelId="{31E49431-8277-4504-BCAA-E7099308CDE8}" type="presOf" srcId="{534F3D47-5224-4EC5-98D1-ECCC939F8307}" destId="{6BAD8350-97A1-4AAA-8DB1-8C929CEFB8A9}" srcOrd="0" destOrd="0" presId="urn:microsoft.com/office/officeart/2009/3/layout/HorizontalOrganizationChart"/>
    <dgm:cxn modelId="{2959565F-7B67-4A6D-B83B-3E222D7B710E}" type="presOf" srcId="{4D9629A5-5586-42D7-B39A-6DC474DC249A}" destId="{05FE7BBF-CA4C-4CAF-B953-695263221875}" srcOrd="0" destOrd="0" presId="urn:microsoft.com/office/officeart/2009/3/layout/HorizontalOrganizationChart"/>
    <dgm:cxn modelId="{CDAE0EDE-EA79-46BD-8E68-AAFCC70068DA}" srcId="{BC7D847A-059D-4ABD-9809-AD9AA6F6158D}" destId="{8DEA1197-9947-4B18-9E7F-05F433EFE3CB}" srcOrd="11" destOrd="0" parTransId="{4486980D-F269-42B0-A677-9353223E3345}" sibTransId="{9F6147BC-60EB-4DF3-BA7F-8AD5A91004C1}"/>
    <dgm:cxn modelId="{5D8E2335-59F3-4305-BDD8-14D80D4B7CC1}" type="presOf" srcId="{6EBB807C-FCEB-43B0-A42C-BBA481B5ACD1}" destId="{FFE402B2-4378-401F-B418-17784CB00C0E}" srcOrd="0" destOrd="0" presId="urn:microsoft.com/office/officeart/2009/3/layout/HorizontalOrganizationChart"/>
    <dgm:cxn modelId="{AB89406A-C0EB-449E-B1AF-0FF71762E5EA}" srcId="{BC7D847A-059D-4ABD-9809-AD9AA6F6158D}" destId="{DDF4D7B4-0343-4F99-9F45-F3B69319695E}" srcOrd="5" destOrd="0" parTransId="{7BC9E8B9-2FBA-4DBB-9701-04C3A1C5C494}" sibTransId="{933FFEE7-9863-4A6B-98F9-F443F47ACD9C}"/>
    <dgm:cxn modelId="{54759241-695A-4743-8195-1CACB69E3A94}" type="presOf" srcId="{C7875BC6-C9DD-46CC-A663-F1969B97C912}" destId="{F5877EA4-1FC9-44A8-99C7-F9A819F22C86}" srcOrd="1" destOrd="0" presId="urn:microsoft.com/office/officeart/2009/3/layout/HorizontalOrganizationChart"/>
    <dgm:cxn modelId="{ACCEF2EC-E65C-4975-8E72-0E3F9ADCB5C1}" srcId="{BC7D847A-059D-4ABD-9809-AD9AA6F6158D}" destId="{D0C22330-A447-4A61-B021-5163EACCC97E}" srcOrd="9" destOrd="0" parTransId="{43FFB691-468B-49B7-AC97-C99D8A7098F8}" sibTransId="{60FBF759-3152-4069-88E3-E4D4915CC9DD}"/>
    <dgm:cxn modelId="{17BDD6D3-5067-435F-AC5B-10EA11EA7573}" type="presOf" srcId="{DDF4D7B4-0343-4F99-9F45-F3B69319695E}" destId="{7DFC5337-3936-4A48-9A93-6BBB51690E99}" srcOrd="1" destOrd="0" presId="urn:microsoft.com/office/officeart/2009/3/layout/HorizontalOrganizationChart"/>
    <dgm:cxn modelId="{54111DDE-65E9-4B12-A72A-733CBC430F65}" type="presOf" srcId="{07336F54-6DA0-4CDA-BBC3-48C6FF8DFFB6}" destId="{E7BFFE72-E9BD-4265-80A7-3C8C4AC40495}" srcOrd="0" destOrd="0" presId="urn:microsoft.com/office/officeart/2009/3/layout/HorizontalOrganizationChart"/>
    <dgm:cxn modelId="{6895BCB4-DAA1-4E98-BD58-61CD89375D3E}" type="presOf" srcId="{E47CB8E5-4847-42BD-8B3F-043611825343}" destId="{D64537EF-0816-42C5-A017-093517BCC2A9}" srcOrd="0" destOrd="0" presId="urn:microsoft.com/office/officeart/2009/3/layout/HorizontalOrganizationChart"/>
    <dgm:cxn modelId="{DF7EDFB6-8FE1-4931-8BE1-FE9A9992033E}" type="presOf" srcId="{EA8DE531-FCE2-4E3E-99C6-7EA5A9C378E2}" destId="{6C7DDF2E-491D-45F3-B7DF-33D0516C77D3}" srcOrd="0" destOrd="0" presId="urn:microsoft.com/office/officeart/2009/3/layout/HorizontalOrganizationChart"/>
    <dgm:cxn modelId="{1D924B8C-BA6B-4705-8408-9256FBCD419C}" type="presOf" srcId="{916F5832-1E67-48FE-A71A-EE229EE6AB0A}" destId="{9E071C79-86E6-4D43-9D93-ABAA30E4C1E6}" srcOrd="1" destOrd="0" presId="urn:microsoft.com/office/officeart/2009/3/layout/HorizontalOrganizationChart"/>
    <dgm:cxn modelId="{6A234D94-CCB6-4036-B284-4318DF4350ED}" type="presOf" srcId="{7BC9E8B9-2FBA-4DBB-9701-04C3A1C5C494}" destId="{7058B67B-D3C5-42AB-B00F-57AE1AD40E3E}" srcOrd="0" destOrd="0" presId="urn:microsoft.com/office/officeart/2009/3/layout/HorizontalOrganizationChart"/>
    <dgm:cxn modelId="{C0B1CFC3-E423-4328-995C-A8D9F80EE498}" srcId="{BC7D847A-059D-4ABD-9809-AD9AA6F6158D}" destId="{5B0AA1B9-9928-4497-8E00-8A4CE95DB0E4}" srcOrd="10" destOrd="0" parTransId="{07336F54-6DA0-4CDA-BBC3-48C6FF8DFFB6}" sibTransId="{CC4A45C3-7248-4F7C-B5FB-AAA4158E57C9}"/>
    <dgm:cxn modelId="{D5B4C117-710B-4457-AE6F-98879DEBDE79}" type="presOf" srcId="{5CF19E77-1458-4B9B-8E18-978A87275073}" destId="{C2C30616-703B-413B-A5F9-2566DFC136DB}" srcOrd="0" destOrd="0" presId="urn:microsoft.com/office/officeart/2009/3/layout/HorizontalOrganizationChart"/>
    <dgm:cxn modelId="{7DD4B965-1AE5-472C-B017-12665EC59C6B}" type="presOf" srcId="{425614B0-3BCC-4882-BD06-423C19D4FA49}" destId="{8AABEED4-B48A-435B-9398-ED9D69BE7E8B}" srcOrd="0" destOrd="0" presId="urn:microsoft.com/office/officeart/2009/3/layout/HorizontalOrganizationChart"/>
    <dgm:cxn modelId="{C90C924D-2F02-4C8D-A841-3B7B7F06181C}" type="presOf" srcId="{ED07FD30-C935-4AA5-AC56-3EB75015BC7C}" destId="{BF3B455B-2143-429C-ADC4-B6F2047B2132}" srcOrd="1" destOrd="0" presId="urn:microsoft.com/office/officeart/2009/3/layout/HorizontalOrganizationChart"/>
    <dgm:cxn modelId="{A1CA5BB2-F752-46F6-9157-7384BFDED43F}" type="presOf" srcId="{FD4D2720-9D5F-4E56-8946-7E67359C2D8B}" destId="{879BE5F0-9A4D-4CA3-A190-96E0B6676FB3}" srcOrd="0" destOrd="0" presId="urn:microsoft.com/office/officeart/2009/3/layout/HorizontalOrganizationChart"/>
    <dgm:cxn modelId="{45B64766-1F8C-4A51-A3A7-3C1A7B10CD28}" type="presOf" srcId="{8F2B641F-869B-4F89-83CC-8732F4EE469B}" destId="{6D6245D0-EE86-4D91-8639-B145D2A5FA2A}" srcOrd="0" destOrd="0" presId="urn:microsoft.com/office/officeart/2009/3/layout/HorizontalOrganizationChart"/>
    <dgm:cxn modelId="{95458CC7-5FBA-4F42-87D3-63079F4D38EE}" type="presOf" srcId="{D0C22330-A447-4A61-B021-5163EACCC97E}" destId="{4BF72524-1C39-40F8-AC1B-926087E8EF7B}" srcOrd="1" destOrd="0" presId="urn:microsoft.com/office/officeart/2009/3/layout/HorizontalOrganizationChart"/>
    <dgm:cxn modelId="{3CA3769D-3D34-4EAF-8952-7BF62251DA25}" type="presOf" srcId="{5CF19E77-1458-4B9B-8E18-978A87275073}" destId="{8C345A00-A302-4F7F-9EA7-09A1BC3FF2FA}" srcOrd="1" destOrd="0" presId="urn:microsoft.com/office/officeart/2009/3/layout/HorizontalOrganizationChart"/>
    <dgm:cxn modelId="{922949E5-C277-435F-AC4F-9285098E116A}" type="presOf" srcId="{45C6F3F7-C379-4B1C-8FC1-6B7D30C4457A}" destId="{196C1BD4-D920-448F-99C7-E527322FCDD7}" srcOrd="0" destOrd="0" presId="urn:microsoft.com/office/officeart/2009/3/layout/HorizontalOrganizationChart"/>
    <dgm:cxn modelId="{7BF0BF43-ED02-4A7A-A6F4-7220718AC841}" srcId="{BC7D847A-059D-4ABD-9809-AD9AA6F6158D}" destId="{7E15FE1C-8C88-49DC-8B27-1E5E0CA3DCFE}" srcOrd="1" destOrd="0" parTransId="{EA8DE531-FCE2-4E3E-99C6-7EA5A9C378E2}" sibTransId="{EAA635F3-16B8-4375-B133-452CB38C90FC}"/>
    <dgm:cxn modelId="{CE2878BD-0E87-4807-8BDA-074C636C666F}" type="presOf" srcId="{BC7D847A-059D-4ABD-9809-AD9AA6F6158D}" destId="{402689E3-FB36-47D2-8FFC-B46F1081D4ED}" srcOrd="1" destOrd="0" presId="urn:microsoft.com/office/officeart/2009/3/layout/HorizontalOrganizationChart"/>
    <dgm:cxn modelId="{4D649C2D-C84A-4121-A3B3-5C842D308FBD}" type="presOf" srcId="{DDF4D7B4-0343-4F99-9F45-F3B69319695E}" destId="{5EBB9201-B346-417D-907B-4893D351ADC2}" srcOrd="0" destOrd="0" presId="urn:microsoft.com/office/officeart/2009/3/layout/HorizontalOrganizationChart"/>
    <dgm:cxn modelId="{F42BE545-82E0-4E5E-B301-3FCEACF35453}" type="presOf" srcId="{F28BB7DF-D716-4F1A-A648-FF5FDD146918}" destId="{03638FEB-3356-4E3C-BB39-91CC8566CAD2}" srcOrd="0" destOrd="0" presId="urn:microsoft.com/office/officeart/2009/3/layout/HorizontalOrganizationChart"/>
    <dgm:cxn modelId="{3D944EB5-C9C2-4567-AB81-65E43468CA5A}" type="presOf" srcId="{7E15FE1C-8C88-49DC-8B27-1E5E0CA3DCFE}" destId="{3474EA08-ADC0-4BA6-ADED-B4EFF0BCBDF7}" srcOrd="1" destOrd="0" presId="urn:microsoft.com/office/officeart/2009/3/layout/HorizontalOrganizationChart"/>
    <dgm:cxn modelId="{01EAC2B7-A775-44B3-A5C3-A03AA4263B5E}" type="presOf" srcId="{D0C22330-A447-4A61-B021-5163EACCC97E}" destId="{5B0D1AE1-3585-4779-A15E-7361CA77B4D1}" srcOrd="0" destOrd="0" presId="urn:microsoft.com/office/officeart/2009/3/layout/HorizontalOrganizationChart"/>
    <dgm:cxn modelId="{72481B5E-65E2-42E0-AEC7-2DE39AE92174}" type="presOf" srcId="{425614B0-3BCC-4882-BD06-423C19D4FA49}" destId="{5DE71A1D-5F76-4CC1-80B4-C7DCF3FC8E3E}" srcOrd="1" destOrd="0" presId="urn:microsoft.com/office/officeart/2009/3/layout/HorizontalOrganizationChart"/>
    <dgm:cxn modelId="{168DB75D-31F0-49AA-A376-03D24487C82D}" srcId="{BC7D847A-059D-4ABD-9809-AD9AA6F6158D}" destId="{ED07FD30-C935-4AA5-AC56-3EB75015BC7C}" srcOrd="7" destOrd="0" parTransId="{BD4A5FDA-5815-4692-9107-96E7FBEFBC53}" sibTransId="{3747F798-CE9B-41B5-9E0D-43857029488A}"/>
    <dgm:cxn modelId="{34194DE4-E9DA-457E-A7FB-84F86F3849FE}" srcId="{BC7D847A-059D-4ABD-9809-AD9AA6F6158D}" destId="{5CF19E77-1458-4B9B-8E18-978A87275073}" srcOrd="4" destOrd="0" parTransId="{534F3D47-5224-4EC5-98D1-ECCC939F8307}" sibTransId="{4C8CAA93-6615-4DD8-8FDF-84309E1FFC3E}"/>
    <dgm:cxn modelId="{275015A5-E79B-49B9-A5D7-F89D91235C2D}" type="presOf" srcId="{BC7D847A-059D-4ABD-9809-AD9AA6F6158D}" destId="{21247387-8BE1-4131-AA70-F54A9538EB21}" srcOrd="0" destOrd="0" presId="urn:microsoft.com/office/officeart/2009/3/layout/HorizontalOrganizationChart"/>
    <dgm:cxn modelId="{103C870B-BBF9-4C99-A905-610E324922EB}" type="presOf" srcId="{A5D81664-FF6A-4E0F-8E5F-36CBB4A4CB97}" destId="{D549EA12-ADC7-4163-BCE4-FB124AC23BCA}" srcOrd="1" destOrd="0" presId="urn:microsoft.com/office/officeart/2009/3/layout/HorizontalOrganizationChart"/>
    <dgm:cxn modelId="{CDE601CC-653D-47DC-915B-9DA824FDF015}" type="presOf" srcId="{087CBFD4-4B6B-4D31-9E0A-244B5660DDD4}" destId="{5705EB00-968B-4D1E-972B-3EB4E3D7FE25}" srcOrd="0" destOrd="0" presId="urn:microsoft.com/office/officeart/2009/3/layout/HorizontalOrganizationChart"/>
    <dgm:cxn modelId="{C1D629D6-0753-4132-9DD2-B377D914C1A9}" type="presOf" srcId="{F93D07A2-0303-4A79-ACF8-39F8A41CD280}" destId="{6DC40A06-31F9-49FB-842E-5B170C63352F}" srcOrd="0" destOrd="0" presId="urn:microsoft.com/office/officeart/2009/3/layout/HorizontalOrganizationChart"/>
    <dgm:cxn modelId="{3A1A42D0-DFC9-4A21-8052-4E856CF645FC}" type="presOf" srcId="{916F5832-1E67-48FE-A71A-EE229EE6AB0A}" destId="{01570C97-E7D9-43F0-8866-E4FC23E69386}" srcOrd="0" destOrd="0" presId="urn:microsoft.com/office/officeart/2009/3/layout/HorizontalOrganizationChart"/>
    <dgm:cxn modelId="{0D8C7ABA-C5BC-4114-A4C7-73D4FB2442D6}" type="presOf" srcId="{E37AA4D9-0288-4A85-9874-9320EDCF000F}" destId="{8A0895BE-D58A-4DCE-AB61-572209A1C184}" srcOrd="1" destOrd="0" presId="urn:microsoft.com/office/officeart/2009/3/layout/HorizontalOrganizationChart"/>
    <dgm:cxn modelId="{5F963C97-4776-4E38-BF9A-3737FCEAC5B3}" type="presOf" srcId="{5B0AA1B9-9928-4497-8E00-8A4CE95DB0E4}" destId="{20AE4A37-CDC4-4414-BF32-916560DECD1A}" srcOrd="0" destOrd="0" presId="urn:microsoft.com/office/officeart/2009/3/layout/HorizontalOrganizationChart"/>
    <dgm:cxn modelId="{AB39D826-F3D7-4037-AD39-5B62F8FE54BB}" type="presOf" srcId="{8DEA1197-9947-4B18-9E7F-05F433EFE3CB}" destId="{68793E2B-4A30-416A-BF1A-F201DA7B704A}" srcOrd="0" destOrd="0" presId="urn:microsoft.com/office/officeart/2009/3/layout/HorizontalOrganizationChart"/>
    <dgm:cxn modelId="{34431EE4-B22C-499E-926A-5A742D15F49B}" type="presOf" srcId="{ED07FD30-C935-4AA5-AC56-3EB75015BC7C}" destId="{8C449A05-1655-4389-B1A4-B6B304E299A4}" srcOrd="0" destOrd="0" presId="urn:microsoft.com/office/officeart/2009/3/layout/HorizontalOrganizationChart"/>
    <dgm:cxn modelId="{3EFFBC0E-4B12-4D44-A170-0FA50B4C5B7C}" srcId="{BC7D847A-059D-4ABD-9809-AD9AA6F6158D}" destId="{425614B0-3BCC-4882-BD06-423C19D4FA49}" srcOrd="2" destOrd="0" parTransId="{8F2B641F-869B-4F89-83CC-8732F4EE469B}" sibTransId="{56B68A8C-7A37-4E38-A071-6FDA83C60407}"/>
    <dgm:cxn modelId="{8FE13532-0F3F-4FC6-8DF0-59D588B5FC7D}" srcId="{BC7D847A-059D-4ABD-9809-AD9AA6F6158D}" destId="{C7875BC6-C9DD-46CC-A663-F1969B97C912}" srcOrd="12" destOrd="0" parTransId="{3445799B-8800-4B9D-97A4-D2E5C9F909F1}" sibTransId="{04DEA67D-2FF6-4B92-957F-8E484952DB8A}"/>
    <dgm:cxn modelId="{D65C245B-7AE0-437A-8F75-B4F5AB4A21DE}" type="presOf" srcId="{ACE27CEA-5CE6-4383-B9AB-0A67CE6988A4}" destId="{EF13C563-60C6-4621-A5E9-BF6F42FDEA29}" srcOrd="0" destOrd="0" presId="urn:microsoft.com/office/officeart/2009/3/layout/HorizontalOrganizationChart"/>
    <dgm:cxn modelId="{5C5FB40B-937A-4AF0-AA1F-1FA9461140C3}" srcId="{BC7D847A-059D-4ABD-9809-AD9AA6F6158D}" destId="{ACE27CEA-5CE6-4383-B9AB-0A67CE6988A4}" srcOrd="13" destOrd="0" parTransId="{F93D07A2-0303-4A79-ACF8-39F8A41CD280}" sibTransId="{1A500070-9171-4E31-9CF7-50762DA98F65}"/>
    <dgm:cxn modelId="{AB0BC9FC-25E8-4DC3-AFE2-AB1E1C9D8B69}" type="presOf" srcId="{A5D81664-FF6A-4E0F-8E5F-36CBB4A4CB97}" destId="{93408244-ED63-4135-B7CE-E734B5E2E058}" srcOrd="0" destOrd="0" presId="urn:microsoft.com/office/officeart/2009/3/layout/HorizontalOrganizationChart"/>
    <dgm:cxn modelId="{65ACF352-A8E7-420D-80C9-342CC5DAE561}" type="presOf" srcId="{8DEA1197-9947-4B18-9E7F-05F433EFE3CB}" destId="{16AD2BE5-E677-44AD-884B-85B87DE7A403}" srcOrd="1" destOrd="0" presId="urn:microsoft.com/office/officeart/2009/3/layout/HorizontalOrganizationChart"/>
    <dgm:cxn modelId="{764D5276-D140-41C6-9FCB-2DB60DEA979F}" type="presOf" srcId="{C7875BC6-C9DD-46CC-A663-F1969B97C912}" destId="{EFBBE491-C447-4425-94BD-EF8AC2948D6F}"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650761AA-CFB3-49AB-AD25-B68A33B6BF0F}" srcId="{BC7D847A-059D-4ABD-9809-AD9AA6F6158D}" destId="{45C6F3F7-C379-4B1C-8FC1-6B7D30C4457A}" srcOrd="3" destOrd="0" parTransId="{4D9629A5-5586-42D7-B39A-6DC474DC249A}" sibTransId="{2161BBBF-DBD4-407E-A7BA-EDF5258D46BF}"/>
    <dgm:cxn modelId="{EE94FD33-49FD-4B4B-B9AD-EAAD176BC385}" type="presOf" srcId="{3445799B-8800-4B9D-97A4-D2E5C9F909F1}" destId="{B335BF67-14C2-464D-99CA-4BA1FD0752BE}" srcOrd="0" destOrd="0" presId="urn:microsoft.com/office/officeart/2009/3/layout/HorizontalOrganizationChart"/>
    <dgm:cxn modelId="{0265A688-A884-4676-8AAA-9BFED980A163}" type="presOf" srcId="{4486980D-F269-42B0-A677-9353223E3345}" destId="{E0F29B85-D5F5-4037-9256-AAFF0098E52D}" srcOrd="0" destOrd="0" presId="urn:microsoft.com/office/officeart/2009/3/layout/HorizontalOrganizationChart"/>
    <dgm:cxn modelId="{F21A089C-79B5-4AE0-9D02-FFB1FD17BA11}" type="presOf" srcId="{7E15FE1C-8C88-49DC-8B27-1E5E0CA3DCFE}" destId="{71B71944-81C4-407B-8DEF-65CC3FC5D70C}" srcOrd="0" destOrd="0" presId="urn:microsoft.com/office/officeart/2009/3/layout/HorizontalOrganizationChart"/>
    <dgm:cxn modelId="{42E8F56E-7493-4FEF-8A9A-E6B8DE2D69EE}" srcId="{BC7D847A-059D-4ABD-9809-AD9AA6F6158D}" destId="{916F5832-1E67-48FE-A71A-EE229EE6AB0A}" srcOrd="8" destOrd="0" parTransId="{087CBFD4-4B6B-4D31-9E0A-244B5660DDD4}" sibTransId="{D2EA24EE-CB7B-40A7-BCC5-53AC3598D762}"/>
    <dgm:cxn modelId="{89D85033-8BC5-4EB7-9288-6231BDE40120}" type="presOf" srcId="{43FFB691-468B-49B7-AC97-C99D8A7098F8}" destId="{ABA188D9-2549-4928-A816-1974F213AB1A}" srcOrd="0" destOrd="0" presId="urn:microsoft.com/office/officeart/2009/3/layout/HorizontalOrganizationChart"/>
    <dgm:cxn modelId="{FE6074F1-CDEE-40B8-929F-2142D3C9A15E}" srcId="{BC7D847A-059D-4ABD-9809-AD9AA6F6158D}" destId="{E37AA4D9-0288-4A85-9874-9320EDCF000F}" srcOrd="6" destOrd="0" parTransId="{F28BB7DF-D716-4F1A-A648-FF5FDD146918}" sibTransId="{B1304A75-A74E-4587-967B-0767154A787D}"/>
    <dgm:cxn modelId="{AE47604A-9D50-4BF4-B324-963B7BB98B9A}" type="presOf" srcId="{45C6F3F7-C379-4B1C-8FC1-6B7D30C4457A}" destId="{72924557-3F7E-4BB8-8F74-8CD30255C317}"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A64E5A42-30D7-4015-9D04-4157D071948E}" type="presOf" srcId="{5B0AA1B9-9928-4497-8E00-8A4CE95DB0E4}" destId="{A6F859A0-1780-4A22-AB4D-B928D72AE44A}" srcOrd="1" destOrd="0" presId="urn:microsoft.com/office/officeart/2009/3/layout/HorizontalOrganizationChart"/>
    <dgm:cxn modelId="{E68F5F5F-18E3-47E5-BA43-2CCC046D02A9}" type="presOf" srcId="{6EBB807C-FCEB-43B0-A42C-BBA481B5ACD1}" destId="{C892099B-61C8-41E1-812E-5666D3BF9E09}" srcOrd="1" destOrd="0" presId="urn:microsoft.com/office/officeart/2009/3/layout/HorizontalOrganizationChart"/>
    <dgm:cxn modelId="{B4C65792-B86D-401E-A086-3483BCFE00C2}" srcId="{BC7D847A-059D-4ABD-9809-AD9AA6F6158D}" destId="{6EBB807C-FCEB-43B0-A42C-BBA481B5ACD1}" srcOrd="14" destOrd="0" parTransId="{EBF353D5-80FB-4819-9875-96FE6F25F891}" sibTransId="{FD573DD6-F0FE-4EBC-9454-6B237C39B56A}"/>
    <dgm:cxn modelId="{23397DAA-3C7C-4901-A0A9-55455B472C24}" type="presOf" srcId="{EBF353D5-80FB-4819-9875-96FE6F25F891}" destId="{282747A4-BFB9-4663-829A-A389E2DAD13A}" srcOrd="0" destOrd="0" presId="urn:microsoft.com/office/officeart/2009/3/layout/HorizontalOrganizationChart"/>
    <dgm:cxn modelId="{0B19989C-B76D-4670-BEBC-9E5C0FF5D843}" type="presOf" srcId="{E37AA4D9-0288-4A85-9874-9320EDCF000F}" destId="{2DDF46ED-E497-407A-B9B7-C58E63AE9EFE}" srcOrd="0" destOrd="0" presId="urn:microsoft.com/office/officeart/2009/3/layout/HorizontalOrganizationChart"/>
    <dgm:cxn modelId="{348BBB80-1C14-4D89-B421-4E33740479D3}" type="presOf" srcId="{BD4A5FDA-5815-4692-9107-96E7FBEFBC53}" destId="{F3DD666F-0D18-476C-92B5-00F0613F9023}" srcOrd="0" destOrd="0" presId="urn:microsoft.com/office/officeart/2009/3/layout/HorizontalOrganizationChart"/>
    <dgm:cxn modelId="{7F345356-21C9-4F7E-8198-B9C569B70872}" type="presOf" srcId="{ACE27CEA-5CE6-4383-B9AB-0A67CE6988A4}" destId="{9173D24E-9B4E-4CAC-863D-8A7AC87EE265}" srcOrd="1" destOrd="0" presId="urn:microsoft.com/office/officeart/2009/3/layout/HorizontalOrganizationChart"/>
    <dgm:cxn modelId="{37ACADD3-BC92-43C1-9B00-785BE389C9B2}" type="presParOf" srcId="{D64537EF-0816-42C5-A017-093517BCC2A9}" destId="{7C381B09-316D-49A9-B575-D4C18DAEAA53}" srcOrd="0" destOrd="0" presId="urn:microsoft.com/office/officeart/2009/3/layout/HorizontalOrganizationChart"/>
    <dgm:cxn modelId="{00EBBD86-BA11-4290-B532-433443D38F2B}" type="presParOf" srcId="{7C381B09-316D-49A9-B575-D4C18DAEAA53}" destId="{223E44EA-80EE-41BE-A310-7978C4FBB455}" srcOrd="0" destOrd="0" presId="urn:microsoft.com/office/officeart/2009/3/layout/HorizontalOrganizationChart"/>
    <dgm:cxn modelId="{0887D7C2-4ACD-49EB-B351-BB51DEB3C083}" type="presParOf" srcId="{223E44EA-80EE-41BE-A310-7978C4FBB455}" destId="{21247387-8BE1-4131-AA70-F54A9538EB21}" srcOrd="0" destOrd="0" presId="urn:microsoft.com/office/officeart/2009/3/layout/HorizontalOrganizationChart"/>
    <dgm:cxn modelId="{1D95D6E1-5C1C-4892-876A-BCD21A2782C9}" type="presParOf" srcId="{223E44EA-80EE-41BE-A310-7978C4FBB455}" destId="{402689E3-FB36-47D2-8FFC-B46F1081D4ED}" srcOrd="1" destOrd="0" presId="urn:microsoft.com/office/officeart/2009/3/layout/HorizontalOrganizationChart"/>
    <dgm:cxn modelId="{A55D4C41-1797-4D94-BAA6-5D02A9C7131C}" type="presParOf" srcId="{7C381B09-316D-49A9-B575-D4C18DAEAA53}" destId="{B7F13616-9EBA-40D5-8372-CF6E6D2AD657}" srcOrd="1" destOrd="0" presId="urn:microsoft.com/office/officeart/2009/3/layout/HorizontalOrganizationChart"/>
    <dgm:cxn modelId="{720F6344-4234-4A94-9EBB-BF7A688B2A29}" type="presParOf" srcId="{B7F13616-9EBA-40D5-8372-CF6E6D2AD657}" destId="{879BE5F0-9A4D-4CA3-A190-96E0B6676FB3}" srcOrd="0" destOrd="0" presId="urn:microsoft.com/office/officeart/2009/3/layout/HorizontalOrganizationChart"/>
    <dgm:cxn modelId="{B5669A31-9488-4B9E-8268-E3A8E9834DFB}" type="presParOf" srcId="{B7F13616-9EBA-40D5-8372-CF6E6D2AD657}" destId="{A4836D2D-8B45-4487-BCDD-261774EC9073}" srcOrd="1" destOrd="0" presId="urn:microsoft.com/office/officeart/2009/3/layout/HorizontalOrganizationChart"/>
    <dgm:cxn modelId="{DD44C3FF-9C59-4A07-9AF2-1B724AABE38C}" type="presParOf" srcId="{A4836D2D-8B45-4487-BCDD-261774EC9073}" destId="{60CCD01A-CD0E-4D84-AB21-40E6433706A6}" srcOrd="0" destOrd="0" presId="urn:microsoft.com/office/officeart/2009/3/layout/HorizontalOrganizationChart"/>
    <dgm:cxn modelId="{0BDCA94F-4AF6-40E7-8678-3AE9501EC68C}" type="presParOf" srcId="{60CCD01A-CD0E-4D84-AB21-40E6433706A6}" destId="{93408244-ED63-4135-B7CE-E734B5E2E058}" srcOrd="0" destOrd="0" presId="urn:microsoft.com/office/officeart/2009/3/layout/HorizontalOrganizationChart"/>
    <dgm:cxn modelId="{75470C8B-2C3C-41F8-8311-F9434161642E}" type="presParOf" srcId="{60CCD01A-CD0E-4D84-AB21-40E6433706A6}" destId="{D549EA12-ADC7-4163-BCE4-FB124AC23BCA}" srcOrd="1" destOrd="0" presId="urn:microsoft.com/office/officeart/2009/3/layout/HorizontalOrganizationChart"/>
    <dgm:cxn modelId="{37C14798-F843-48D0-AC52-7EAAAE80A30D}" type="presParOf" srcId="{A4836D2D-8B45-4487-BCDD-261774EC9073}" destId="{7A312A0D-F4EA-4948-B425-4514FFD4B2F7}" srcOrd="1" destOrd="0" presId="urn:microsoft.com/office/officeart/2009/3/layout/HorizontalOrganizationChart"/>
    <dgm:cxn modelId="{439D941B-2F3E-4423-94DB-76A121B5280E}" type="presParOf" srcId="{A4836D2D-8B45-4487-BCDD-261774EC9073}" destId="{01CDEF35-BC95-4353-B100-40E8D796B166}" srcOrd="2" destOrd="0" presId="urn:microsoft.com/office/officeart/2009/3/layout/HorizontalOrganizationChart"/>
    <dgm:cxn modelId="{37305AE6-2559-47AC-91E6-3F7EBDD9C064}" type="presParOf" srcId="{B7F13616-9EBA-40D5-8372-CF6E6D2AD657}" destId="{6C7DDF2E-491D-45F3-B7DF-33D0516C77D3}" srcOrd="2" destOrd="0" presId="urn:microsoft.com/office/officeart/2009/3/layout/HorizontalOrganizationChart"/>
    <dgm:cxn modelId="{72FCE70F-A7B1-4F90-BE71-5B076A91B0DB}" type="presParOf" srcId="{B7F13616-9EBA-40D5-8372-CF6E6D2AD657}" destId="{810DAEE5-B1DD-47F1-BA07-BC63A662CC2D}" srcOrd="3" destOrd="0" presId="urn:microsoft.com/office/officeart/2009/3/layout/HorizontalOrganizationChart"/>
    <dgm:cxn modelId="{EC8BA9E2-5B45-4A14-A333-6D6D807845D6}" type="presParOf" srcId="{810DAEE5-B1DD-47F1-BA07-BC63A662CC2D}" destId="{0E1EFE65-0E38-4446-A636-0A8A98001CF1}" srcOrd="0" destOrd="0" presId="urn:microsoft.com/office/officeart/2009/3/layout/HorizontalOrganizationChart"/>
    <dgm:cxn modelId="{EC84BFF3-2165-4B14-B5A0-145B3259C83C}" type="presParOf" srcId="{0E1EFE65-0E38-4446-A636-0A8A98001CF1}" destId="{71B71944-81C4-407B-8DEF-65CC3FC5D70C}" srcOrd="0" destOrd="0" presId="urn:microsoft.com/office/officeart/2009/3/layout/HorizontalOrganizationChart"/>
    <dgm:cxn modelId="{0065D7F2-B6AD-4D46-8724-72A755E5BAD8}" type="presParOf" srcId="{0E1EFE65-0E38-4446-A636-0A8A98001CF1}" destId="{3474EA08-ADC0-4BA6-ADED-B4EFF0BCBDF7}" srcOrd="1" destOrd="0" presId="urn:microsoft.com/office/officeart/2009/3/layout/HorizontalOrganizationChart"/>
    <dgm:cxn modelId="{4ABC0B8D-C559-4F5B-AFBD-7AB081EB9025}" type="presParOf" srcId="{810DAEE5-B1DD-47F1-BA07-BC63A662CC2D}" destId="{E7C9893B-4DC2-4A25-9A11-04C1743E046A}" srcOrd="1" destOrd="0" presId="urn:microsoft.com/office/officeart/2009/3/layout/HorizontalOrganizationChart"/>
    <dgm:cxn modelId="{0F392A4C-1374-4E16-93AB-D2CFA06EC493}" type="presParOf" srcId="{810DAEE5-B1DD-47F1-BA07-BC63A662CC2D}" destId="{CDE384A4-66E3-41BC-9D2F-C1011FF7379C}" srcOrd="2" destOrd="0" presId="urn:microsoft.com/office/officeart/2009/3/layout/HorizontalOrganizationChart"/>
    <dgm:cxn modelId="{14A58DA3-04A7-4682-A489-AF0761A03879}" type="presParOf" srcId="{B7F13616-9EBA-40D5-8372-CF6E6D2AD657}" destId="{6D6245D0-EE86-4D91-8639-B145D2A5FA2A}" srcOrd="4" destOrd="0" presId="urn:microsoft.com/office/officeart/2009/3/layout/HorizontalOrganizationChart"/>
    <dgm:cxn modelId="{E76548CA-98E9-44A1-A79E-B6A0C04AB305}" type="presParOf" srcId="{B7F13616-9EBA-40D5-8372-CF6E6D2AD657}" destId="{FF80B508-40DE-48F0-8784-5A5B73A55BD7}" srcOrd="5" destOrd="0" presId="urn:microsoft.com/office/officeart/2009/3/layout/HorizontalOrganizationChart"/>
    <dgm:cxn modelId="{096AAB7D-4E70-4DF8-BBFD-119FDE481401}" type="presParOf" srcId="{FF80B508-40DE-48F0-8784-5A5B73A55BD7}" destId="{4A5B97C6-E171-4373-A7CF-5F8326D02D95}" srcOrd="0" destOrd="0" presId="urn:microsoft.com/office/officeart/2009/3/layout/HorizontalOrganizationChart"/>
    <dgm:cxn modelId="{C753FD96-9A0F-40DC-876F-200E80687F4D}" type="presParOf" srcId="{4A5B97C6-E171-4373-A7CF-5F8326D02D95}" destId="{8AABEED4-B48A-435B-9398-ED9D69BE7E8B}" srcOrd="0" destOrd="0" presId="urn:microsoft.com/office/officeart/2009/3/layout/HorizontalOrganizationChart"/>
    <dgm:cxn modelId="{AE279FAA-5AD0-42D1-9DFC-CF64336806B3}" type="presParOf" srcId="{4A5B97C6-E171-4373-A7CF-5F8326D02D95}" destId="{5DE71A1D-5F76-4CC1-80B4-C7DCF3FC8E3E}" srcOrd="1" destOrd="0" presId="urn:microsoft.com/office/officeart/2009/3/layout/HorizontalOrganizationChart"/>
    <dgm:cxn modelId="{1EFFD86A-A61D-42EC-9A8C-304F69D470FD}" type="presParOf" srcId="{FF80B508-40DE-48F0-8784-5A5B73A55BD7}" destId="{54554FE5-E0B1-467D-BFD5-C973C7543F7B}" srcOrd="1" destOrd="0" presId="urn:microsoft.com/office/officeart/2009/3/layout/HorizontalOrganizationChart"/>
    <dgm:cxn modelId="{B1E719EA-EB6A-4857-925B-D052F29A9501}" type="presParOf" srcId="{FF80B508-40DE-48F0-8784-5A5B73A55BD7}" destId="{860BCDAB-15D2-4E46-A7F7-506222B30686}" srcOrd="2" destOrd="0" presId="urn:microsoft.com/office/officeart/2009/3/layout/HorizontalOrganizationChart"/>
    <dgm:cxn modelId="{8AC37FC0-DD16-4105-B2DC-9D6568B566D5}" type="presParOf" srcId="{B7F13616-9EBA-40D5-8372-CF6E6D2AD657}" destId="{05FE7BBF-CA4C-4CAF-B953-695263221875}" srcOrd="6" destOrd="0" presId="urn:microsoft.com/office/officeart/2009/3/layout/HorizontalOrganizationChart"/>
    <dgm:cxn modelId="{70921E4B-BE92-4E35-A256-EFDC797104BA}" type="presParOf" srcId="{B7F13616-9EBA-40D5-8372-CF6E6D2AD657}" destId="{6FF7162A-7C04-4D08-9A01-8A7719FFDA3E}" srcOrd="7" destOrd="0" presId="urn:microsoft.com/office/officeart/2009/3/layout/HorizontalOrganizationChart"/>
    <dgm:cxn modelId="{468E01C6-A019-4157-AC4C-F8ECDC56D420}" type="presParOf" srcId="{6FF7162A-7C04-4D08-9A01-8A7719FFDA3E}" destId="{2B519738-6815-443E-9F84-2A2CD774AB77}" srcOrd="0" destOrd="0" presId="urn:microsoft.com/office/officeart/2009/3/layout/HorizontalOrganizationChart"/>
    <dgm:cxn modelId="{45E56886-B586-4D84-B435-C513B8304954}" type="presParOf" srcId="{2B519738-6815-443E-9F84-2A2CD774AB77}" destId="{196C1BD4-D920-448F-99C7-E527322FCDD7}" srcOrd="0" destOrd="0" presId="urn:microsoft.com/office/officeart/2009/3/layout/HorizontalOrganizationChart"/>
    <dgm:cxn modelId="{8125A87E-7826-4E62-B0DC-70E680B39ADA}" type="presParOf" srcId="{2B519738-6815-443E-9F84-2A2CD774AB77}" destId="{72924557-3F7E-4BB8-8F74-8CD30255C317}" srcOrd="1" destOrd="0" presId="urn:microsoft.com/office/officeart/2009/3/layout/HorizontalOrganizationChart"/>
    <dgm:cxn modelId="{6E3C0815-6C2B-405B-971A-8452E473A5E9}" type="presParOf" srcId="{6FF7162A-7C04-4D08-9A01-8A7719FFDA3E}" destId="{B29D5F2F-D15D-4177-B239-67C364CFAB9B}" srcOrd="1" destOrd="0" presId="urn:microsoft.com/office/officeart/2009/3/layout/HorizontalOrganizationChart"/>
    <dgm:cxn modelId="{CBA609FD-0805-467B-8594-AD52EBF8F758}" type="presParOf" srcId="{6FF7162A-7C04-4D08-9A01-8A7719FFDA3E}" destId="{51BB42B8-42DE-4106-A196-3B211D050E6E}" srcOrd="2" destOrd="0" presId="urn:microsoft.com/office/officeart/2009/3/layout/HorizontalOrganizationChart"/>
    <dgm:cxn modelId="{EC35FC8F-4619-4317-A763-294D2582ACCC}" type="presParOf" srcId="{B7F13616-9EBA-40D5-8372-CF6E6D2AD657}" destId="{6BAD8350-97A1-4AAA-8DB1-8C929CEFB8A9}" srcOrd="8" destOrd="0" presId="urn:microsoft.com/office/officeart/2009/3/layout/HorizontalOrganizationChart"/>
    <dgm:cxn modelId="{C0FFAD6E-FD65-44BF-9E6E-85FDAD3D48B8}" type="presParOf" srcId="{B7F13616-9EBA-40D5-8372-CF6E6D2AD657}" destId="{769BAA9B-4CD8-4E46-B8CF-1BF6C3C9D4FE}" srcOrd="9" destOrd="0" presId="urn:microsoft.com/office/officeart/2009/3/layout/HorizontalOrganizationChart"/>
    <dgm:cxn modelId="{15E84E66-6CCC-4E92-98FB-D5FBB59C7F1B}" type="presParOf" srcId="{769BAA9B-4CD8-4E46-B8CF-1BF6C3C9D4FE}" destId="{CC625A46-773F-49DD-BAFC-CBC51968495F}" srcOrd="0" destOrd="0" presId="urn:microsoft.com/office/officeart/2009/3/layout/HorizontalOrganizationChart"/>
    <dgm:cxn modelId="{A08C6F39-0B8E-4BA1-AE32-F7E82AA554FD}" type="presParOf" srcId="{CC625A46-773F-49DD-BAFC-CBC51968495F}" destId="{C2C30616-703B-413B-A5F9-2566DFC136DB}" srcOrd="0" destOrd="0" presId="urn:microsoft.com/office/officeart/2009/3/layout/HorizontalOrganizationChart"/>
    <dgm:cxn modelId="{59BF9C6B-AAA7-47D9-A826-55CE4AF20941}" type="presParOf" srcId="{CC625A46-773F-49DD-BAFC-CBC51968495F}" destId="{8C345A00-A302-4F7F-9EA7-09A1BC3FF2FA}" srcOrd="1" destOrd="0" presId="urn:microsoft.com/office/officeart/2009/3/layout/HorizontalOrganizationChart"/>
    <dgm:cxn modelId="{A1EF1875-0CAF-4625-9162-23F180ABB16D}" type="presParOf" srcId="{769BAA9B-4CD8-4E46-B8CF-1BF6C3C9D4FE}" destId="{7E7A5B08-B3DD-41F2-B3A2-1671DEC53F38}" srcOrd="1" destOrd="0" presId="urn:microsoft.com/office/officeart/2009/3/layout/HorizontalOrganizationChart"/>
    <dgm:cxn modelId="{8EB665C0-D824-4602-B4BB-5CB9F24F7E82}" type="presParOf" srcId="{769BAA9B-4CD8-4E46-B8CF-1BF6C3C9D4FE}" destId="{00E84B50-A0E9-492D-AC21-1F34FBE01F55}" srcOrd="2" destOrd="0" presId="urn:microsoft.com/office/officeart/2009/3/layout/HorizontalOrganizationChart"/>
    <dgm:cxn modelId="{35CACB16-0904-471C-A167-B72DF8EA3EEB}" type="presParOf" srcId="{B7F13616-9EBA-40D5-8372-CF6E6D2AD657}" destId="{7058B67B-D3C5-42AB-B00F-57AE1AD40E3E}" srcOrd="10" destOrd="0" presId="urn:microsoft.com/office/officeart/2009/3/layout/HorizontalOrganizationChart"/>
    <dgm:cxn modelId="{3FDE9A91-44FB-46C0-B42D-1F2744D4AD15}" type="presParOf" srcId="{B7F13616-9EBA-40D5-8372-CF6E6D2AD657}" destId="{C643FE9C-FA3B-49EA-B031-D5E26F231E1B}" srcOrd="11" destOrd="0" presId="urn:microsoft.com/office/officeart/2009/3/layout/HorizontalOrganizationChart"/>
    <dgm:cxn modelId="{227B322D-D564-4BE9-91F3-47956399335F}" type="presParOf" srcId="{C643FE9C-FA3B-49EA-B031-D5E26F231E1B}" destId="{3365569B-077D-4394-A87D-45FEC4259231}" srcOrd="0" destOrd="0" presId="urn:microsoft.com/office/officeart/2009/3/layout/HorizontalOrganizationChart"/>
    <dgm:cxn modelId="{4924B31A-EAED-4F41-B537-311CB83DB5F5}" type="presParOf" srcId="{3365569B-077D-4394-A87D-45FEC4259231}" destId="{5EBB9201-B346-417D-907B-4893D351ADC2}" srcOrd="0" destOrd="0" presId="urn:microsoft.com/office/officeart/2009/3/layout/HorizontalOrganizationChart"/>
    <dgm:cxn modelId="{3CEFD685-55A4-44BD-BC29-8309DEA85C62}" type="presParOf" srcId="{3365569B-077D-4394-A87D-45FEC4259231}" destId="{7DFC5337-3936-4A48-9A93-6BBB51690E99}" srcOrd="1" destOrd="0" presId="urn:microsoft.com/office/officeart/2009/3/layout/HorizontalOrganizationChart"/>
    <dgm:cxn modelId="{75C7AEF0-5724-44DA-BDBD-71D7ECA7C376}" type="presParOf" srcId="{C643FE9C-FA3B-49EA-B031-D5E26F231E1B}" destId="{4BEB6957-BB4B-41C7-AE3C-0EC3C2668B85}" srcOrd="1" destOrd="0" presId="urn:microsoft.com/office/officeart/2009/3/layout/HorizontalOrganizationChart"/>
    <dgm:cxn modelId="{991B7CF8-7A0F-42B8-BA7A-253A7B475A77}" type="presParOf" srcId="{C643FE9C-FA3B-49EA-B031-D5E26F231E1B}" destId="{69E9F426-1E65-44F6-857E-BDEAAA47B666}" srcOrd="2" destOrd="0" presId="urn:microsoft.com/office/officeart/2009/3/layout/HorizontalOrganizationChart"/>
    <dgm:cxn modelId="{F3DDB904-33DD-4EDC-A4CA-EDF8C2BE988A}" type="presParOf" srcId="{B7F13616-9EBA-40D5-8372-CF6E6D2AD657}" destId="{03638FEB-3356-4E3C-BB39-91CC8566CAD2}" srcOrd="12" destOrd="0" presId="urn:microsoft.com/office/officeart/2009/3/layout/HorizontalOrganizationChart"/>
    <dgm:cxn modelId="{FD5E73EC-3227-49DD-BC3D-A3C83760F23A}" type="presParOf" srcId="{B7F13616-9EBA-40D5-8372-CF6E6D2AD657}" destId="{96D6D09B-F402-4040-A4A8-D7DDFFE842EC}" srcOrd="13" destOrd="0" presId="urn:microsoft.com/office/officeart/2009/3/layout/HorizontalOrganizationChart"/>
    <dgm:cxn modelId="{DE99800D-4F40-45E7-AD34-9AD9204C15A4}" type="presParOf" srcId="{96D6D09B-F402-4040-A4A8-D7DDFFE842EC}" destId="{7D5773B0-DDF0-46F6-96B8-5A3982717D68}" srcOrd="0" destOrd="0" presId="urn:microsoft.com/office/officeart/2009/3/layout/HorizontalOrganizationChart"/>
    <dgm:cxn modelId="{94941CC0-E790-428B-89E0-9213E909993B}" type="presParOf" srcId="{7D5773B0-DDF0-46F6-96B8-5A3982717D68}" destId="{2DDF46ED-E497-407A-B9B7-C58E63AE9EFE}" srcOrd="0" destOrd="0" presId="urn:microsoft.com/office/officeart/2009/3/layout/HorizontalOrganizationChart"/>
    <dgm:cxn modelId="{D0583823-57C6-4A09-9AEC-5FB3D1A16B0E}" type="presParOf" srcId="{7D5773B0-DDF0-46F6-96B8-5A3982717D68}" destId="{8A0895BE-D58A-4DCE-AB61-572209A1C184}" srcOrd="1" destOrd="0" presId="urn:microsoft.com/office/officeart/2009/3/layout/HorizontalOrganizationChart"/>
    <dgm:cxn modelId="{3083AE1F-A3F1-4DCC-A30B-DF1F3F0AB351}" type="presParOf" srcId="{96D6D09B-F402-4040-A4A8-D7DDFFE842EC}" destId="{C8C0BF12-B7C3-4A05-96AA-D81E907F8263}" srcOrd="1" destOrd="0" presId="urn:microsoft.com/office/officeart/2009/3/layout/HorizontalOrganizationChart"/>
    <dgm:cxn modelId="{8918A403-9EA1-4E2C-A28D-5920DB60B7B8}" type="presParOf" srcId="{96D6D09B-F402-4040-A4A8-D7DDFFE842EC}" destId="{EE0A0DDD-E295-46C0-8418-39836D1DFF73}" srcOrd="2" destOrd="0" presId="urn:microsoft.com/office/officeart/2009/3/layout/HorizontalOrganizationChart"/>
    <dgm:cxn modelId="{BC86B4A4-194A-4589-97BA-094EC32A81F8}" type="presParOf" srcId="{B7F13616-9EBA-40D5-8372-CF6E6D2AD657}" destId="{F3DD666F-0D18-476C-92B5-00F0613F9023}" srcOrd="14" destOrd="0" presId="urn:microsoft.com/office/officeart/2009/3/layout/HorizontalOrganizationChart"/>
    <dgm:cxn modelId="{FA1608F9-6CD9-423F-BC9D-E8BB498568DB}" type="presParOf" srcId="{B7F13616-9EBA-40D5-8372-CF6E6D2AD657}" destId="{1C02A7F6-A95A-42B8-A048-B3059DFC8789}" srcOrd="15" destOrd="0" presId="urn:microsoft.com/office/officeart/2009/3/layout/HorizontalOrganizationChart"/>
    <dgm:cxn modelId="{27B49BFC-A103-484E-943D-B83DA7EAC1F0}" type="presParOf" srcId="{1C02A7F6-A95A-42B8-A048-B3059DFC8789}" destId="{D07D7157-C69F-4EE8-9BE1-3DCFFEAED693}" srcOrd="0" destOrd="0" presId="urn:microsoft.com/office/officeart/2009/3/layout/HorizontalOrganizationChart"/>
    <dgm:cxn modelId="{FA199AF5-8BDA-4AEB-8DA4-55F94C030EFD}" type="presParOf" srcId="{D07D7157-C69F-4EE8-9BE1-3DCFFEAED693}" destId="{8C449A05-1655-4389-B1A4-B6B304E299A4}" srcOrd="0" destOrd="0" presId="urn:microsoft.com/office/officeart/2009/3/layout/HorizontalOrganizationChart"/>
    <dgm:cxn modelId="{5F11FD22-0573-4359-8E0D-6EE55C3406A6}" type="presParOf" srcId="{D07D7157-C69F-4EE8-9BE1-3DCFFEAED693}" destId="{BF3B455B-2143-429C-ADC4-B6F2047B2132}" srcOrd="1" destOrd="0" presId="urn:microsoft.com/office/officeart/2009/3/layout/HorizontalOrganizationChart"/>
    <dgm:cxn modelId="{59278BFF-A9FA-48AF-B504-7C623E2D1A2D}" type="presParOf" srcId="{1C02A7F6-A95A-42B8-A048-B3059DFC8789}" destId="{CB288421-1BB9-4DAD-B617-29F7298765EF}" srcOrd="1" destOrd="0" presId="urn:microsoft.com/office/officeart/2009/3/layout/HorizontalOrganizationChart"/>
    <dgm:cxn modelId="{B0954D07-628F-48CF-ABD0-D18FDED52CC4}" type="presParOf" srcId="{1C02A7F6-A95A-42B8-A048-B3059DFC8789}" destId="{4FF65C14-F77F-4A5E-A79B-21ADFF2813B0}" srcOrd="2" destOrd="0" presId="urn:microsoft.com/office/officeart/2009/3/layout/HorizontalOrganizationChart"/>
    <dgm:cxn modelId="{6AD4F988-BED5-400B-88A4-A22FDE1CDBE0}" type="presParOf" srcId="{B7F13616-9EBA-40D5-8372-CF6E6D2AD657}" destId="{5705EB00-968B-4D1E-972B-3EB4E3D7FE25}" srcOrd="16" destOrd="0" presId="urn:microsoft.com/office/officeart/2009/3/layout/HorizontalOrganizationChart"/>
    <dgm:cxn modelId="{55988DBD-C690-4ADB-8A2F-2135B399BBC2}" type="presParOf" srcId="{B7F13616-9EBA-40D5-8372-CF6E6D2AD657}" destId="{E492CCA1-596A-4EDD-9A64-65DC3B33A45F}" srcOrd="17" destOrd="0" presId="urn:microsoft.com/office/officeart/2009/3/layout/HorizontalOrganizationChart"/>
    <dgm:cxn modelId="{7851FB1B-ACB6-4C0A-A2F1-95ED94D69904}" type="presParOf" srcId="{E492CCA1-596A-4EDD-9A64-65DC3B33A45F}" destId="{847AD57E-6AAB-4F32-BA51-C1BAA3617C31}" srcOrd="0" destOrd="0" presId="urn:microsoft.com/office/officeart/2009/3/layout/HorizontalOrganizationChart"/>
    <dgm:cxn modelId="{7080E9E6-07BC-446C-B215-43B9160CAE7A}" type="presParOf" srcId="{847AD57E-6AAB-4F32-BA51-C1BAA3617C31}" destId="{01570C97-E7D9-43F0-8866-E4FC23E69386}" srcOrd="0" destOrd="0" presId="urn:microsoft.com/office/officeart/2009/3/layout/HorizontalOrganizationChart"/>
    <dgm:cxn modelId="{08752A85-A9DE-416F-AC49-0C4C203A33A6}" type="presParOf" srcId="{847AD57E-6AAB-4F32-BA51-C1BAA3617C31}" destId="{9E071C79-86E6-4D43-9D93-ABAA30E4C1E6}" srcOrd="1" destOrd="0" presId="urn:microsoft.com/office/officeart/2009/3/layout/HorizontalOrganizationChart"/>
    <dgm:cxn modelId="{0112B1CF-E1DF-4A17-9934-CF2583357F8C}" type="presParOf" srcId="{E492CCA1-596A-4EDD-9A64-65DC3B33A45F}" destId="{BF7542DF-4ED3-4A30-B981-79B295430977}" srcOrd="1" destOrd="0" presId="urn:microsoft.com/office/officeart/2009/3/layout/HorizontalOrganizationChart"/>
    <dgm:cxn modelId="{EF6630DD-53CC-4ED5-9A3A-65D2A6840BEF}" type="presParOf" srcId="{E492CCA1-596A-4EDD-9A64-65DC3B33A45F}" destId="{C452DA06-FB25-47EA-973F-20A79E6B72CB}" srcOrd="2" destOrd="0" presId="urn:microsoft.com/office/officeart/2009/3/layout/HorizontalOrganizationChart"/>
    <dgm:cxn modelId="{D9004A34-E1A4-438C-BFBB-207116BE0BCA}" type="presParOf" srcId="{B7F13616-9EBA-40D5-8372-CF6E6D2AD657}" destId="{ABA188D9-2549-4928-A816-1974F213AB1A}" srcOrd="18" destOrd="0" presId="urn:microsoft.com/office/officeart/2009/3/layout/HorizontalOrganizationChart"/>
    <dgm:cxn modelId="{222C4983-D281-4CFF-8D3D-24086EDBFF8C}" type="presParOf" srcId="{B7F13616-9EBA-40D5-8372-CF6E6D2AD657}" destId="{61996EDD-5D58-4801-9705-F345B6AD0956}" srcOrd="19" destOrd="0" presId="urn:microsoft.com/office/officeart/2009/3/layout/HorizontalOrganizationChart"/>
    <dgm:cxn modelId="{2C87A954-6F0E-4514-9512-5E98D8230BA9}" type="presParOf" srcId="{61996EDD-5D58-4801-9705-F345B6AD0956}" destId="{3E1D4532-A6EB-404A-BF5E-08396542960E}" srcOrd="0" destOrd="0" presId="urn:microsoft.com/office/officeart/2009/3/layout/HorizontalOrganizationChart"/>
    <dgm:cxn modelId="{8C4FAC0D-30AF-4484-9C01-090385E31B90}" type="presParOf" srcId="{3E1D4532-A6EB-404A-BF5E-08396542960E}" destId="{5B0D1AE1-3585-4779-A15E-7361CA77B4D1}" srcOrd="0" destOrd="0" presId="urn:microsoft.com/office/officeart/2009/3/layout/HorizontalOrganizationChart"/>
    <dgm:cxn modelId="{C5044615-4E20-4D69-80A7-CD6788BC239E}" type="presParOf" srcId="{3E1D4532-A6EB-404A-BF5E-08396542960E}" destId="{4BF72524-1C39-40F8-AC1B-926087E8EF7B}" srcOrd="1" destOrd="0" presId="urn:microsoft.com/office/officeart/2009/3/layout/HorizontalOrganizationChart"/>
    <dgm:cxn modelId="{20E5F5C9-D171-4843-BB98-E981FC9173A4}" type="presParOf" srcId="{61996EDD-5D58-4801-9705-F345B6AD0956}" destId="{A41B02DB-F8F7-47B4-A0A3-57810679BD88}" srcOrd="1" destOrd="0" presId="urn:microsoft.com/office/officeart/2009/3/layout/HorizontalOrganizationChart"/>
    <dgm:cxn modelId="{C95B4BC2-5241-48E7-9F8F-0C474C83F9E5}" type="presParOf" srcId="{61996EDD-5D58-4801-9705-F345B6AD0956}" destId="{F52E2A4B-9A7A-46B8-B07C-3B8491894882}" srcOrd="2" destOrd="0" presId="urn:microsoft.com/office/officeart/2009/3/layout/HorizontalOrganizationChart"/>
    <dgm:cxn modelId="{5B253F67-5E55-4C5A-A096-BBB8801CFF30}" type="presParOf" srcId="{B7F13616-9EBA-40D5-8372-CF6E6D2AD657}" destId="{E7BFFE72-E9BD-4265-80A7-3C8C4AC40495}" srcOrd="20" destOrd="0" presId="urn:microsoft.com/office/officeart/2009/3/layout/HorizontalOrganizationChart"/>
    <dgm:cxn modelId="{B40D421F-61E3-4544-A3CE-22CC3E5DCB3B}" type="presParOf" srcId="{B7F13616-9EBA-40D5-8372-CF6E6D2AD657}" destId="{41FA8DEE-50AB-4F96-AE4E-5A301F1884CF}" srcOrd="21" destOrd="0" presId="urn:microsoft.com/office/officeart/2009/3/layout/HorizontalOrganizationChart"/>
    <dgm:cxn modelId="{24627E6E-97AD-4BDB-8796-065ED30B5BBE}" type="presParOf" srcId="{41FA8DEE-50AB-4F96-AE4E-5A301F1884CF}" destId="{13D06860-EF31-494D-A085-E5F18EC856FB}" srcOrd="0" destOrd="0" presId="urn:microsoft.com/office/officeart/2009/3/layout/HorizontalOrganizationChart"/>
    <dgm:cxn modelId="{94617B40-0D59-4BD1-B4C6-14D5CA69B89E}" type="presParOf" srcId="{13D06860-EF31-494D-A085-E5F18EC856FB}" destId="{20AE4A37-CDC4-4414-BF32-916560DECD1A}" srcOrd="0" destOrd="0" presId="urn:microsoft.com/office/officeart/2009/3/layout/HorizontalOrganizationChart"/>
    <dgm:cxn modelId="{192204B3-EC47-40D3-9C98-4026E560AA19}" type="presParOf" srcId="{13D06860-EF31-494D-A085-E5F18EC856FB}" destId="{A6F859A0-1780-4A22-AB4D-B928D72AE44A}" srcOrd="1" destOrd="0" presId="urn:microsoft.com/office/officeart/2009/3/layout/HorizontalOrganizationChart"/>
    <dgm:cxn modelId="{81784B03-E2EF-4E3A-8F46-E13B9EF37E1C}" type="presParOf" srcId="{41FA8DEE-50AB-4F96-AE4E-5A301F1884CF}" destId="{AB963E61-8D24-4295-B0FA-05E334E09F84}" srcOrd="1" destOrd="0" presId="urn:microsoft.com/office/officeart/2009/3/layout/HorizontalOrganizationChart"/>
    <dgm:cxn modelId="{660EDB10-D64F-4C49-9C5F-D8845398E0EF}" type="presParOf" srcId="{41FA8DEE-50AB-4F96-AE4E-5A301F1884CF}" destId="{CBD455FD-C4C1-4315-884D-990C18A73952}" srcOrd="2" destOrd="0" presId="urn:microsoft.com/office/officeart/2009/3/layout/HorizontalOrganizationChart"/>
    <dgm:cxn modelId="{10857019-5DDF-4B2F-A429-B116BD0DD888}" type="presParOf" srcId="{B7F13616-9EBA-40D5-8372-CF6E6D2AD657}" destId="{E0F29B85-D5F5-4037-9256-AAFF0098E52D}" srcOrd="22" destOrd="0" presId="urn:microsoft.com/office/officeart/2009/3/layout/HorizontalOrganizationChart"/>
    <dgm:cxn modelId="{5489A5B1-D222-4D32-8650-28A5A1ED114F}" type="presParOf" srcId="{B7F13616-9EBA-40D5-8372-CF6E6D2AD657}" destId="{848493A9-9012-4119-AF00-5496026D3A75}" srcOrd="23" destOrd="0" presId="urn:microsoft.com/office/officeart/2009/3/layout/HorizontalOrganizationChart"/>
    <dgm:cxn modelId="{B97209DB-8C32-472B-B250-E881789D6661}" type="presParOf" srcId="{848493A9-9012-4119-AF00-5496026D3A75}" destId="{0B7A2DC7-BD7B-4BB6-BEE5-95C563DFC080}" srcOrd="0" destOrd="0" presId="urn:microsoft.com/office/officeart/2009/3/layout/HorizontalOrganizationChart"/>
    <dgm:cxn modelId="{674A111D-142B-43FB-B152-4AAB1D97B94C}" type="presParOf" srcId="{0B7A2DC7-BD7B-4BB6-BEE5-95C563DFC080}" destId="{68793E2B-4A30-416A-BF1A-F201DA7B704A}" srcOrd="0" destOrd="0" presId="urn:microsoft.com/office/officeart/2009/3/layout/HorizontalOrganizationChart"/>
    <dgm:cxn modelId="{860F7544-E165-4B81-8D84-672194A96363}" type="presParOf" srcId="{0B7A2DC7-BD7B-4BB6-BEE5-95C563DFC080}" destId="{16AD2BE5-E677-44AD-884B-85B87DE7A403}" srcOrd="1" destOrd="0" presId="urn:microsoft.com/office/officeart/2009/3/layout/HorizontalOrganizationChart"/>
    <dgm:cxn modelId="{A22DDF9E-1044-44C7-BF9D-A315DDFAF233}" type="presParOf" srcId="{848493A9-9012-4119-AF00-5496026D3A75}" destId="{3DF8673F-6832-4DD4-B4EF-1537E0AF46D9}" srcOrd="1" destOrd="0" presId="urn:microsoft.com/office/officeart/2009/3/layout/HorizontalOrganizationChart"/>
    <dgm:cxn modelId="{3D9D43CF-23FD-43B2-AC3F-52B708B6408C}" type="presParOf" srcId="{848493A9-9012-4119-AF00-5496026D3A75}" destId="{919C44E1-AAAC-4088-BAF2-D118BBBEA296}" srcOrd="2" destOrd="0" presId="urn:microsoft.com/office/officeart/2009/3/layout/HorizontalOrganizationChart"/>
    <dgm:cxn modelId="{07A90AC2-902C-445F-A9F3-D7C57C4F648A}" type="presParOf" srcId="{B7F13616-9EBA-40D5-8372-CF6E6D2AD657}" destId="{B335BF67-14C2-464D-99CA-4BA1FD0752BE}" srcOrd="24" destOrd="0" presId="urn:microsoft.com/office/officeart/2009/3/layout/HorizontalOrganizationChart"/>
    <dgm:cxn modelId="{3F36FC4D-99BA-456A-A081-ED5DB2C07673}" type="presParOf" srcId="{B7F13616-9EBA-40D5-8372-CF6E6D2AD657}" destId="{FC744EDE-E065-4C46-BC49-5BF63FEDCEEC}" srcOrd="25" destOrd="0" presId="urn:microsoft.com/office/officeart/2009/3/layout/HorizontalOrganizationChart"/>
    <dgm:cxn modelId="{82ACA165-D939-4442-B9D6-5654667DBFDE}" type="presParOf" srcId="{FC744EDE-E065-4C46-BC49-5BF63FEDCEEC}" destId="{972C18E0-94B7-4A23-8EDB-F979FF93966F}" srcOrd="0" destOrd="0" presId="urn:microsoft.com/office/officeart/2009/3/layout/HorizontalOrganizationChart"/>
    <dgm:cxn modelId="{B5CE3273-583A-41E4-81B9-81C0B176F81B}" type="presParOf" srcId="{972C18E0-94B7-4A23-8EDB-F979FF93966F}" destId="{EFBBE491-C447-4425-94BD-EF8AC2948D6F}" srcOrd="0" destOrd="0" presId="urn:microsoft.com/office/officeart/2009/3/layout/HorizontalOrganizationChart"/>
    <dgm:cxn modelId="{D24E8065-51DE-4661-BF56-4C52566C94EB}" type="presParOf" srcId="{972C18E0-94B7-4A23-8EDB-F979FF93966F}" destId="{F5877EA4-1FC9-44A8-99C7-F9A819F22C86}" srcOrd="1" destOrd="0" presId="urn:microsoft.com/office/officeart/2009/3/layout/HorizontalOrganizationChart"/>
    <dgm:cxn modelId="{FA9858BB-E441-4DA2-8F98-96EE9ED73106}" type="presParOf" srcId="{FC744EDE-E065-4C46-BC49-5BF63FEDCEEC}" destId="{8D2CF21C-81AB-4B2C-9F8F-8AE176F3B09F}" srcOrd="1" destOrd="0" presId="urn:microsoft.com/office/officeart/2009/3/layout/HorizontalOrganizationChart"/>
    <dgm:cxn modelId="{A268F46F-6353-4BB6-95FF-DAEB6F9C4F08}" type="presParOf" srcId="{FC744EDE-E065-4C46-BC49-5BF63FEDCEEC}" destId="{C0D2EA71-D2BA-4E96-ADE6-45E8A98592CE}" srcOrd="2" destOrd="0" presId="urn:microsoft.com/office/officeart/2009/3/layout/HorizontalOrganizationChart"/>
    <dgm:cxn modelId="{058DDF68-9695-40B0-BF39-840EC5495600}" type="presParOf" srcId="{B7F13616-9EBA-40D5-8372-CF6E6D2AD657}" destId="{6DC40A06-31F9-49FB-842E-5B170C63352F}" srcOrd="26" destOrd="0" presId="urn:microsoft.com/office/officeart/2009/3/layout/HorizontalOrganizationChart"/>
    <dgm:cxn modelId="{93ADC243-2C3A-4F90-A2D7-66219708BDE7}" type="presParOf" srcId="{B7F13616-9EBA-40D5-8372-CF6E6D2AD657}" destId="{CFB593A7-51FC-4030-B0E7-219E5560280D}" srcOrd="27" destOrd="0" presId="urn:microsoft.com/office/officeart/2009/3/layout/HorizontalOrganizationChart"/>
    <dgm:cxn modelId="{C82B77CE-2998-46BD-8191-8A8AF068D55A}" type="presParOf" srcId="{CFB593A7-51FC-4030-B0E7-219E5560280D}" destId="{7C3B83B7-BE06-4CFE-8E7B-7850F3B3A2BC}" srcOrd="0" destOrd="0" presId="urn:microsoft.com/office/officeart/2009/3/layout/HorizontalOrganizationChart"/>
    <dgm:cxn modelId="{F0A9AC3C-8144-43FB-8FD9-A9BA3936B116}" type="presParOf" srcId="{7C3B83B7-BE06-4CFE-8E7B-7850F3B3A2BC}" destId="{EF13C563-60C6-4621-A5E9-BF6F42FDEA29}" srcOrd="0" destOrd="0" presId="urn:microsoft.com/office/officeart/2009/3/layout/HorizontalOrganizationChart"/>
    <dgm:cxn modelId="{75ED22F3-96BB-4CE4-B28B-60D8ED111D7B}" type="presParOf" srcId="{7C3B83B7-BE06-4CFE-8E7B-7850F3B3A2BC}" destId="{9173D24E-9B4E-4CAC-863D-8A7AC87EE265}" srcOrd="1" destOrd="0" presId="urn:microsoft.com/office/officeart/2009/3/layout/HorizontalOrganizationChart"/>
    <dgm:cxn modelId="{4B98B81C-CF0E-458E-A209-EA0F9FCA2C27}" type="presParOf" srcId="{CFB593A7-51FC-4030-B0E7-219E5560280D}" destId="{0C45F14F-9476-47AE-A88D-8B8375009625}" srcOrd="1" destOrd="0" presId="urn:microsoft.com/office/officeart/2009/3/layout/HorizontalOrganizationChart"/>
    <dgm:cxn modelId="{2A1A3432-8EC7-4A7A-97A2-944D5738E286}" type="presParOf" srcId="{CFB593A7-51FC-4030-B0E7-219E5560280D}" destId="{D42CBA31-8DAE-4CC0-9CBF-075AE2AB0137}" srcOrd="2" destOrd="0" presId="urn:microsoft.com/office/officeart/2009/3/layout/HorizontalOrganizationChart"/>
    <dgm:cxn modelId="{8A4D448E-657A-47E4-A9EE-AA49BAAD17EC}" type="presParOf" srcId="{B7F13616-9EBA-40D5-8372-CF6E6D2AD657}" destId="{282747A4-BFB9-4663-829A-A389E2DAD13A}" srcOrd="28" destOrd="0" presId="urn:microsoft.com/office/officeart/2009/3/layout/HorizontalOrganizationChart"/>
    <dgm:cxn modelId="{6D2C4489-73BD-4993-9EB0-56BE7E25AEAF}" type="presParOf" srcId="{B7F13616-9EBA-40D5-8372-CF6E6D2AD657}" destId="{6EC9B88B-F5F2-44B5-98E1-015266CBFF65}" srcOrd="29" destOrd="0" presId="urn:microsoft.com/office/officeart/2009/3/layout/HorizontalOrganizationChart"/>
    <dgm:cxn modelId="{9B109EC5-C871-45E2-96E4-F16AEDEDD164}" type="presParOf" srcId="{6EC9B88B-F5F2-44B5-98E1-015266CBFF65}" destId="{7E916D19-7716-41D1-8177-380B8C1023E2}" srcOrd="0" destOrd="0" presId="urn:microsoft.com/office/officeart/2009/3/layout/HorizontalOrganizationChart"/>
    <dgm:cxn modelId="{AB13CB39-85BF-40BD-B027-40D8AC0BF7A3}" type="presParOf" srcId="{7E916D19-7716-41D1-8177-380B8C1023E2}" destId="{FFE402B2-4378-401F-B418-17784CB00C0E}" srcOrd="0" destOrd="0" presId="urn:microsoft.com/office/officeart/2009/3/layout/HorizontalOrganizationChart"/>
    <dgm:cxn modelId="{59CFDF1F-4E3D-4A20-A979-E19465086344}" type="presParOf" srcId="{7E916D19-7716-41D1-8177-380B8C1023E2}" destId="{C892099B-61C8-41E1-812E-5666D3BF9E09}" srcOrd="1" destOrd="0" presId="urn:microsoft.com/office/officeart/2009/3/layout/HorizontalOrganizationChart"/>
    <dgm:cxn modelId="{9F6AD4B2-3BAD-4FD7-86C2-EBEC4C392EE1}" type="presParOf" srcId="{6EC9B88B-F5F2-44B5-98E1-015266CBFF65}" destId="{5EECE870-EE5C-41CC-8AA8-C4C23417A83C}" srcOrd="1" destOrd="0" presId="urn:microsoft.com/office/officeart/2009/3/layout/HorizontalOrganizationChart"/>
    <dgm:cxn modelId="{59086FF5-1169-456F-8ECE-7CAC0A63784A}" type="presParOf" srcId="{6EC9B88B-F5F2-44B5-98E1-015266CBFF65}" destId="{217DE9D1-08D3-4579-8453-BCF7F106B449}" srcOrd="2" destOrd="0" presId="urn:microsoft.com/office/officeart/2009/3/layout/HorizontalOrganizationChart"/>
    <dgm:cxn modelId="{4E8E4791-8870-4C48-A063-BBFD9F6B8AE4}"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Pospago </a:t>
          </a:r>
          <a:r>
            <a:rPr lang="es-MX" sz="1100" baseline="0">
              <a:solidFill>
                <a:schemeClr val="bg1"/>
              </a:solidFill>
              <a:latin typeface="+mn-lt"/>
            </a:rPr>
            <a:t>(RT01H407) (1/2)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A5D81664-FF6A-4E0F-8E5F-36CBB4A4CB97}">
      <dgm:prSet phldrT="[Texto]" custT="1"/>
      <dgm:spPr>
        <a:solidFill>
          <a:srgbClr val="93C472"/>
        </a:solidFill>
      </dgm:spPr>
      <dgm:t>
        <a:bodyPr/>
        <a:lstStyle/>
        <a:p>
          <a:r>
            <a:rPr lang="es-MX" sz="1100"/>
            <a:t>Modalidad Residencial</a:t>
          </a:r>
          <a:endParaRPr lang="es-MX" sz="1100" baseline="0">
            <a:solidFill>
              <a:sysClr val="windowText" lastClr="000000"/>
            </a:solidFill>
            <a:latin typeface="Arial Narrow" panose="020B0606020202030204" pitchFamily="34" charset="0"/>
          </a:endParaRPr>
        </a:p>
      </dgm:t>
    </dgm:pt>
    <dgm:pt modelId="{FD4D2720-9D5F-4E56-8946-7E67359C2D8B}" type="parTrans" cxnId="{18742510-17BA-41CD-88C0-BCB04033E8E5}">
      <dgm:prSet/>
      <dgm:spPr>
        <a:solidFill>
          <a:srgbClr val="93C472"/>
        </a:solidFill>
      </dgm:spPr>
      <dgm:t>
        <a:bodyPr/>
        <a:lstStyle/>
        <a:p>
          <a:endParaRPr lang="es-MX" sz="1100">
            <a:solidFill>
              <a:sysClr val="windowText" lastClr="000000"/>
            </a:solidFill>
            <a:latin typeface="Arial Narrow" panose="020B0606020202030204" pitchFamily="34" charset="0"/>
          </a:endParaRPr>
        </a:p>
      </dgm:t>
    </dgm:pt>
    <dgm:pt modelId="{84636228-4B44-4D4D-A9C1-285B067CC225}" type="sibTrans" cxnId="{18742510-17BA-41CD-88C0-BCB04033E8E5}">
      <dgm:prSet/>
      <dgm:spPr/>
      <dgm:t>
        <a:bodyPr/>
        <a:lstStyle/>
        <a:p>
          <a:endParaRPr lang="es-MX" sz="1100">
            <a:solidFill>
              <a:sysClr val="windowText" lastClr="000000"/>
            </a:solidFill>
            <a:latin typeface="Arial Narrow" panose="020B0606020202030204" pitchFamily="34" charset="0"/>
          </a:endParaRPr>
        </a:p>
      </dgm:t>
    </dgm:pt>
    <dgm:pt modelId="{422A859A-6FF4-43D3-A926-9F77FA46193B}">
      <dgm:prSet custT="1"/>
      <dgm:spPr/>
      <dgm:t>
        <a:bodyPr/>
        <a:lstStyle/>
        <a:p>
          <a:r>
            <a:rPr lang="es-MX" sz="1100"/>
            <a:t>Modalidad No residencial</a:t>
          </a:r>
        </a:p>
      </dgm:t>
    </dgm:pt>
    <dgm:pt modelId="{5D5315EA-E429-43EC-9EC3-1AA48185380D}" type="parTrans" cxnId="{5EB1F02C-1D66-46D0-AEF2-15359A61DD29}">
      <dgm:prSet/>
      <dgm:spPr/>
      <dgm:t>
        <a:bodyPr/>
        <a:lstStyle/>
        <a:p>
          <a:endParaRPr lang="es-MX" sz="1100"/>
        </a:p>
      </dgm:t>
    </dgm:pt>
    <dgm:pt modelId="{5AE1B640-932A-4136-B082-D7B722D97145}" type="sibTrans" cxnId="{5EB1F02C-1D66-46D0-AEF2-15359A61DD29}">
      <dgm:prSet/>
      <dgm:spPr/>
      <dgm:t>
        <a:bodyPr/>
        <a:lstStyle/>
        <a:p>
          <a:endParaRPr lang="es-MX" sz="1100"/>
        </a:p>
      </dgm:t>
    </dgm:pt>
    <dgm:pt modelId="{0270746F-FDAF-46BD-A7CF-A7EECA973AF2}">
      <dgm:prSet custT="1"/>
      <dgm:spPr/>
      <dgm:t>
        <a:bodyPr/>
        <a:lstStyle/>
        <a:p>
          <a:r>
            <a:rPr lang="es-MX" sz="1100"/>
            <a:t>Renta mensual sin impuestos</a:t>
          </a:r>
        </a:p>
      </dgm:t>
    </dgm:pt>
    <dgm:pt modelId="{09E25139-3A7A-45A3-92B3-D00A456BAFBD}" type="parTrans" cxnId="{690054DA-B864-424D-906C-7AB6FA9C9B3C}">
      <dgm:prSet/>
      <dgm:spPr/>
      <dgm:t>
        <a:bodyPr/>
        <a:lstStyle/>
        <a:p>
          <a:endParaRPr lang="es-MX" sz="1100"/>
        </a:p>
      </dgm:t>
    </dgm:pt>
    <dgm:pt modelId="{C6A752E8-9ED2-4EEE-8708-7E2A2ABFAA46}" type="sibTrans" cxnId="{690054DA-B864-424D-906C-7AB6FA9C9B3C}">
      <dgm:prSet/>
      <dgm:spPr/>
      <dgm:t>
        <a:bodyPr/>
        <a:lstStyle/>
        <a:p>
          <a:endParaRPr lang="es-MX" sz="1100"/>
        </a:p>
      </dgm:t>
    </dgm:pt>
    <dgm:pt modelId="{56695414-370F-4730-8E07-6B9998575221}">
      <dgm:prSet custT="1"/>
      <dgm:spPr/>
      <dgm:t>
        <a:bodyPr/>
        <a:lstStyle/>
        <a:p>
          <a:r>
            <a:rPr lang="es-MX" sz="1100"/>
            <a:t>Renta mensual con impuestos</a:t>
          </a:r>
        </a:p>
      </dgm:t>
    </dgm:pt>
    <dgm:pt modelId="{8378AF3F-1CCB-49D7-8B9B-5006178DAC90}" type="parTrans" cxnId="{AEEAB234-B578-451D-B773-91CDBC602576}">
      <dgm:prSet/>
      <dgm:spPr/>
      <dgm:t>
        <a:bodyPr/>
        <a:lstStyle/>
        <a:p>
          <a:endParaRPr lang="es-MX" sz="1100"/>
        </a:p>
      </dgm:t>
    </dgm:pt>
    <dgm:pt modelId="{E00C35DE-CB2A-4AB8-929F-83E4B10E841B}" type="sibTrans" cxnId="{AEEAB234-B578-451D-B773-91CDBC602576}">
      <dgm:prSet/>
      <dgm:spPr/>
      <dgm:t>
        <a:bodyPr/>
        <a:lstStyle/>
        <a:p>
          <a:endParaRPr lang="es-MX" sz="1100"/>
        </a:p>
      </dgm:t>
    </dgm:pt>
    <dgm:pt modelId="{DDF31EC5-A454-4E31-94B7-6BF6A7710E44}">
      <dgm:prSet custT="1"/>
      <dgm:spPr/>
      <dgm:t>
        <a:bodyPr/>
        <a:lstStyle/>
        <a:p>
          <a:r>
            <a:rPr lang="es-MX" sz="1100"/>
            <a:t>Líneas incluidas</a:t>
          </a:r>
        </a:p>
      </dgm:t>
    </dgm:pt>
    <dgm:pt modelId="{391FE18B-99BA-4CBA-93B0-BD647DAF7D58}" type="parTrans" cxnId="{03425593-BFDC-40AD-BBFC-7E900A1554DE}">
      <dgm:prSet/>
      <dgm:spPr/>
      <dgm:t>
        <a:bodyPr/>
        <a:lstStyle/>
        <a:p>
          <a:endParaRPr lang="es-MX" sz="1100"/>
        </a:p>
      </dgm:t>
    </dgm:pt>
    <dgm:pt modelId="{3E24526F-D274-46B7-8675-01151828CD53}" type="sibTrans" cxnId="{03425593-BFDC-40AD-BBFC-7E900A1554DE}">
      <dgm:prSet/>
      <dgm:spPr/>
      <dgm:t>
        <a:bodyPr/>
        <a:lstStyle/>
        <a:p>
          <a:endParaRPr lang="es-MX" sz="1100"/>
        </a:p>
      </dgm:t>
    </dgm:pt>
    <dgm:pt modelId="{358FDDFA-C4E6-4780-872B-D4FADDC4D7A8}">
      <dgm:prSet custT="1"/>
      <dgm:spPr/>
      <dgm:t>
        <a:bodyPr/>
        <a:lstStyle/>
        <a:p>
          <a:r>
            <a:rPr lang="es-MX" sz="1100"/>
            <a:t>Cantidad de equipos terminales incluidos</a:t>
          </a:r>
        </a:p>
      </dgm:t>
    </dgm:pt>
    <dgm:pt modelId="{713225A6-B832-4B12-A72A-872290A673C9}" type="parTrans" cxnId="{715C0F65-D65C-431B-90FE-B5F00D048630}">
      <dgm:prSet/>
      <dgm:spPr/>
      <dgm:t>
        <a:bodyPr/>
        <a:lstStyle/>
        <a:p>
          <a:endParaRPr lang="es-MX" sz="1100"/>
        </a:p>
      </dgm:t>
    </dgm:pt>
    <dgm:pt modelId="{41F2B59F-CF7C-447D-9B88-931C566ED58F}" type="sibTrans" cxnId="{715C0F65-D65C-431B-90FE-B5F00D048630}">
      <dgm:prSet/>
      <dgm:spPr/>
      <dgm:t>
        <a:bodyPr/>
        <a:lstStyle/>
        <a:p>
          <a:endParaRPr lang="es-MX" sz="1100"/>
        </a:p>
      </dgm:t>
    </dgm:pt>
    <dgm:pt modelId="{5212FF12-784D-4A3C-A9CF-34BDCD4C738C}">
      <dgm:prSet custT="1"/>
      <dgm:spPr/>
      <dgm:t>
        <a:bodyPr/>
        <a:lstStyle/>
        <a:p>
          <a:r>
            <a:rPr lang="es-MX" sz="1100"/>
            <a:t>Costo por línea adicional</a:t>
          </a:r>
        </a:p>
      </dgm:t>
    </dgm:pt>
    <dgm:pt modelId="{A6CEA8D5-751A-4B90-815A-DE756F2729ED}" type="parTrans" cxnId="{2979B831-EFE6-46F1-9582-0AF22546BF09}">
      <dgm:prSet/>
      <dgm:spPr/>
      <dgm:t>
        <a:bodyPr/>
        <a:lstStyle/>
        <a:p>
          <a:endParaRPr lang="es-MX" sz="1100"/>
        </a:p>
      </dgm:t>
    </dgm:pt>
    <dgm:pt modelId="{4EC0DD6C-AD55-44F9-9BC3-849CC8FCBD91}" type="sibTrans" cxnId="{2979B831-EFE6-46F1-9582-0AF22546BF09}">
      <dgm:prSet/>
      <dgm:spPr/>
      <dgm:t>
        <a:bodyPr/>
        <a:lstStyle/>
        <a:p>
          <a:endParaRPr lang="es-MX" sz="1100"/>
        </a:p>
      </dgm:t>
    </dgm:pt>
    <dgm:pt modelId="{EE411C88-5651-4C80-9D03-80EA7C8621B4}">
      <dgm:prSet custT="1"/>
      <dgm:spPr/>
      <dgm:t>
        <a:bodyPr/>
        <a:lstStyle/>
        <a:p>
          <a:r>
            <a:rPr lang="es-MX" sz="1100"/>
            <a:t>Costo por equipo terminal adicional</a:t>
          </a:r>
        </a:p>
      </dgm:t>
    </dgm:pt>
    <dgm:pt modelId="{196E0D50-9BEC-456C-B7EE-77943CE80AD8}" type="parTrans" cxnId="{B56B2F7C-FC65-4376-95F4-38E6F091CD51}">
      <dgm:prSet/>
      <dgm:spPr/>
      <dgm:t>
        <a:bodyPr/>
        <a:lstStyle/>
        <a:p>
          <a:endParaRPr lang="es-MX" sz="1100"/>
        </a:p>
      </dgm:t>
    </dgm:pt>
    <dgm:pt modelId="{1E201110-075B-45FD-84D6-DAB08116B5D4}" type="sibTrans" cxnId="{B56B2F7C-FC65-4376-95F4-38E6F091CD51}">
      <dgm:prSet/>
      <dgm:spPr/>
      <dgm:t>
        <a:bodyPr/>
        <a:lstStyle/>
        <a:p>
          <a:endParaRPr lang="es-MX" sz="1100"/>
        </a:p>
      </dgm:t>
    </dgm:pt>
    <dgm:pt modelId="{95FDDB5D-EB6F-4211-8D22-A289A06E645E}">
      <dgm:prSet custT="1"/>
      <dgm:spPr/>
      <dgm:t>
        <a:bodyPr/>
        <a:lstStyle/>
        <a:p>
          <a:r>
            <a:rPr lang="es-MX" sz="1100"/>
            <a:t>Llamadas Incluidas</a:t>
          </a:r>
        </a:p>
      </dgm:t>
    </dgm:pt>
    <dgm:pt modelId="{1A778364-E98B-4B87-9B43-55654ED72376}" type="parTrans" cxnId="{0040786B-EC8D-4473-A162-A0E9803BF594}">
      <dgm:prSet/>
      <dgm:spPr/>
      <dgm:t>
        <a:bodyPr/>
        <a:lstStyle/>
        <a:p>
          <a:endParaRPr lang="es-MX" sz="1100"/>
        </a:p>
      </dgm:t>
    </dgm:pt>
    <dgm:pt modelId="{49F5E4A5-D8AC-4739-B616-B8048CC55ADB}" type="sibTrans" cxnId="{0040786B-EC8D-4473-A162-A0E9803BF594}">
      <dgm:prSet/>
      <dgm:spPr/>
      <dgm:t>
        <a:bodyPr/>
        <a:lstStyle/>
        <a:p>
          <a:endParaRPr lang="es-MX" sz="1100"/>
        </a:p>
      </dgm:t>
    </dgm:pt>
    <dgm:pt modelId="{ABA15978-0FB0-4CFC-9EFD-26A81F8714BA}">
      <dgm:prSet custT="1"/>
      <dgm:spPr/>
      <dgm:t>
        <a:bodyPr/>
        <a:lstStyle/>
        <a:p>
          <a:r>
            <a:rPr lang="es-MX" sz="1100"/>
            <a:t>Costo por llamada adicional sin impuestos</a:t>
          </a:r>
        </a:p>
      </dgm:t>
    </dgm:pt>
    <dgm:pt modelId="{9FC4F36F-D5F8-4E65-90F3-3D0B3B11BDAB}" type="parTrans" cxnId="{186B6C6E-599E-4CF6-B5BE-912ED6E02878}">
      <dgm:prSet/>
      <dgm:spPr/>
      <dgm:t>
        <a:bodyPr/>
        <a:lstStyle/>
        <a:p>
          <a:endParaRPr lang="es-MX" sz="1100"/>
        </a:p>
      </dgm:t>
    </dgm:pt>
    <dgm:pt modelId="{2398E9C8-C879-44F0-BB36-E5A4B31BC470}" type="sibTrans" cxnId="{186B6C6E-599E-4CF6-B5BE-912ED6E02878}">
      <dgm:prSet/>
      <dgm:spPr/>
      <dgm:t>
        <a:bodyPr/>
        <a:lstStyle/>
        <a:p>
          <a:endParaRPr lang="es-MX" sz="1100"/>
        </a:p>
      </dgm:t>
    </dgm:pt>
    <dgm:pt modelId="{954113BE-BE7D-4523-9885-8A33B193A517}">
      <dgm:prSet custT="1"/>
      <dgm:spPr/>
      <dgm:t>
        <a:bodyPr/>
        <a:lstStyle/>
        <a:p>
          <a:r>
            <a:rPr lang="es-MX" sz="1100"/>
            <a:t>Costo por llamada adicional con impuestos</a:t>
          </a:r>
        </a:p>
      </dgm:t>
    </dgm:pt>
    <dgm:pt modelId="{E21846E8-9586-499B-B01A-CA2F1EA49ACD}" type="parTrans" cxnId="{CDD82959-1EF0-493A-A915-59FC1642A61D}">
      <dgm:prSet/>
      <dgm:spPr/>
      <dgm:t>
        <a:bodyPr/>
        <a:lstStyle/>
        <a:p>
          <a:endParaRPr lang="es-MX" sz="1100"/>
        </a:p>
      </dgm:t>
    </dgm:pt>
    <dgm:pt modelId="{E383FCD9-C393-4EC5-831C-F53ADFF0AC84}" type="sibTrans" cxnId="{CDD82959-1EF0-493A-A915-59FC1642A61D}">
      <dgm:prSet/>
      <dgm:spPr/>
      <dgm:t>
        <a:bodyPr/>
        <a:lstStyle/>
        <a:p>
          <a:endParaRPr lang="es-MX" sz="1100"/>
        </a:p>
      </dgm:t>
    </dgm:pt>
    <dgm:pt modelId="{CF33E209-8D68-4D1C-B191-3B574E1D161D}">
      <dgm:prSet custT="1"/>
      <dgm:spPr/>
      <dgm:t>
        <a:bodyPr/>
        <a:lstStyle/>
        <a:p>
          <a:r>
            <a:rPr lang="es-MX" sz="1100"/>
            <a:t>Minutos Incluidos</a:t>
          </a:r>
        </a:p>
      </dgm:t>
    </dgm:pt>
    <dgm:pt modelId="{1BB28DFB-7C8A-4B13-9DCF-7C754BF85FAF}" type="parTrans" cxnId="{85A8AC6A-3D92-420D-90E1-C71C65D4A4DB}">
      <dgm:prSet/>
      <dgm:spPr/>
      <dgm:t>
        <a:bodyPr/>
        <a:lstStyle/>
        <a:p>
          <a:endParaRPr lang="es-MX" sz="1100"/>
        </a:p>
      </dgm:t>
    </dgm:pt>
    <dgm:pt modelId="{EE45C2EA-77BA-4A39-B848-CF460D1CE1D1}" type="sibTrans" cxnId="{85A8AC6A-3D92-420D-90E1-C71C65D4A4DB}">
      <dgm:prSet/>
      <dgm:spPr/>
      <dgm:t>
        <a:bodyPr/>
        <a:lstStyle/>
        <a:p>
          <a:endParaRPr lang="es-MX" sz="1100"/>
        </a:p>
      </dgm:t>
    </dgm:pt>
    <dgm:pt modelId="{77F53595-25A1-4DF8-9DC6-B8FE75CE9D43}">
      <dgm:prSet custT="1"/>
      <dgm:spPr/>
      <dgm:t>
        <a:bodyPr/>
        <a:lstStyle/>
        <a:p>
          <a:r>
            <a:rPr lang="es-MX" sz="1100"/>
            <a:t>Costo por minuto adicional sin impuestos</a:t>
          </a:r>
        </a:p>
      </dgm:t>
    </dgm:pt>
    <dgm:pt modelId="{9EC78AFD-F56C-4579-BFB3-117677EEE70F}" type="parTrans" cxnId="{EADA0DB1-B599-4D56-8FFC-76CAB82A77AB}">
      <dgm:prSet/>
      <dgm:spPr/>
      <dgm:t>
        <a:bodyPr/>
        <a:lstStyle/>
        <a:p>
          <a:endParaRPr lang="es-MX" sz="1100"/>
        </a:p>
      </dgm:t>
    </dgm:pt>
    <dgm:pt modelId="{7D7F8EB1-881A-4965-8181-353A3A929C86}" type="sibTrans" cxnId="{EADA0DB1-B599-4D56-8FFC-76CAB82A77AB}">
      <dgm:prSet/>
      <dgm:spPr/>
      <dgm:t>
        <a:bodyPr/>
        <a:lstStyle/>
        <a:p>
          <a:endParaRPr lang="es-MX" sz="1100"/>
        </a:p>
      </dgm:t>
    </dgm:pt>
    <dgm:pt modelId="{381817C9-1708-4C85-AC24-7B42E37A0DCB}">
      <dgm:prSet custT="1"/>
      <dgm:spPr/>
      <dgm:t>
        <a:bodyPr/>
        <a:lstStyle/>
        <a:p>
          <a:r>
            <a:rPr lang="es-MX" sz="1100"/>
            <a:t>Costo por minuto adicional con impuestos</a:t>
          </a:r>
        </a:p>
      </dgm:t>
    </dgm:pt>
    <dgm:pt modelId="{A285563C-FFF0-46CA-86E9-0D4146BA824F}" type="parTrans" cxnId="{06B4FE6F-CE6F-4E38-8CFD-EE8CA69F9DDB}">
      <dgm:prSet/>
      <dgm:spPr/>
      <dgm:t>
        <a:bodyPr/>
        <a:lstStyle/>
        <a:p>
          <a:endParaRPr lang="es-MX" sz="1100"/>
        </a:p>
      </dgm:t>
    </dgm:pt>
    <dgm:pt modelId="{F6A1CBDA-3D32-480F-81EF-7485E56F6F52}" type="sibTrans" cxnId="{06B4FE6F-CE6F-4E38-8CFD-EE8CA69F9DDB}">
      <dgm:prSet/>
      <dgm:spPr/>
      <dgm:t>
        <a:bodyPr/>
        <a:lstStyle/>
        <a:p>
          <a:endParaRPr lang="es-MX" sz="1100"/>
        </a:p>
      </dgm:t>
    </dgm:pt>
    <dgm:pt modelId="{5CEFF408-825B-4841-9A05-1E175765E28F}">
      <dgm:prSet custT="1"/>
      <dgm:spPr/>
      <dgm:t>
        <a:bodyPr/>
        <a:lstStyle/>
        <a:p>
          <a:r>
            <a:rPr lang="es-MX" sz="1100"/>
            <a:t>Segundos  Incluidos</a:t>
          </a:r>
        </a:p>
      </dgm:t>
    </dgm:pt>
    <dgm:pt modelId="{9B2E4627-3843-49A4-87BF-C7405B01FE77}" type="parTrans" cxnId="{F60A3FFC-2D45-494A-8302-EEF2D0A509F4}">
      <dgm:prSet/>
      <dgm:spPr/>
      <dgm:t>
        <a:bodyPr/>
        <a:lstStyle/>
        <a:p>
          <a:endParaRPr lang="es-MX" sz="1100"/>
        </a:p>
      </dgm:t>
    </dgm:pt>
    <dgm:pt modelId="{69E1EA63-7F90-4355-A30F-6FDFD50A9D0C}" type="sibTrans" cxnId="{F60A3FFC-2D45-494A-8302-EEF2D0A509F4}">
      <dgm:prSet/>
      <dgm:spPr/>
      <dgm:t>
        <a:bodyPr/>
        <a:lstStyle/>
        <a:p>
          <a:endParaRPr lang="es-MX" sz="1100"/>
        </a:p>
      </dgm:t>
    </dgm:pt>
    <dgm:pt modelId="{33589AC2-E822-4BF1-B2B2-39CD8358D177}">
      <dgm:prSet custT="1"/>
      <dgm:spPr/>
      <dgm:t>
        <a:bodyPr/>
        <a:lstStyle/>
        <a:p>
          <a:r>
            <a:rPr lang="es-MX" sz="1100"/>
            <a:t>Costo por segundo adicional sin impuestos</a:t>
          </a:r>
        </a:p>
      </dgm:t>
    </dgm:pt>
    <dgm:pt modelId="{84C4B94C-16DD-4EE2-8396-7345E590BB0B}" type="parTrans" cxnId="{D47BA17F-A0BE-4867-A9E7-6C207B2ADD6D}">
      <dgm:prSet/>
      <dgm:spPr/>
      <dgm:t>
        <a:bodyPr/>
        <a:lstStyle/>
        <a:p>
          <a:endParaRPr lang="es-MX" sz="1100"/>
        </a:p>
      </dgm:t>
    </dgm:pt>
    <dgm:pt modelId="{30BDBE54-F2B8-4AE2-A013-BE73D18237C2}" type="sibTrans" cxnId="{D47BA17F-A0BE-4867-A9E7-6C207B2ADD6D}">
      <dgm:prSet/>
      <dgm:spPr/>
      <dgm:t>
        <a:bodyPr/>
        <a:lstStyle/>
        <a:p>
          <a:endParaRPr lang="es-MX" sz="1100"/>
        </a:p>
      </dgm:t>
    </dgm:pt>
    <dgm:pt modelId="{3BF443AC-EE53-4136-87B5-E44A6FD7919A}">
      <dgm:prSet custT="1"/>
      <dgm:spPr/>
      <dgm:t>
        <a:bodyPr/>
        <a:lstStyle/>
        <a:p>
          <a:r>
            <a:rPr lang="es-MX" sz="1100"/>
            <a:t>Costo por segundo adicional con impuestos</a:t>
          </a:r>
        </a:p>
      </dgm:t>
    </dgm:pt>
    <dgm:pt modelId="{A16C8886-12D9-409D-A683-B9DE27F9D576}" type="parTrans" cxnId="{B883C2AB-72AB-4FA0-AB79-AAC3BAFCC8E9}">
      <dgm:prSet/>
      <dgm:spPr/>
      <dgm:t>
        <a:bodyPr/>
        <a:lstStyle/>
        <a:p>
          <a:endParaRPr lang="es-MX" sz="1100"/>
        </a:p>
      </dgm:t>
    </dgm:pt>
    <dgm:pt modelId="{218B9483-F6F6-4AE5-9159-3B5EDE4E4B32}" type="sibTrans" cxnId="{B883C2AB-72AB-4FA0-AB79-AAC3BAFCC8E9}">
      <dgm:prSet/>
      <dgm:spPr/>
      <dgm:t>
        <a:bodyPr/>
        <a:lstStyle/>
        <a:p>
          <a:endParaRPr lang="es-MX" sz="1100"/>
        </a:p>
      </dgm:t>
    </dgm:pt>
    <dgm:pt modelId="{A10D0C04-FC27-4D64-82D8-57C1B0F09A6B}">
      <dgm:prSet custT="1"/>
      <dgm:spPr/>
      <dgm:t>
        <a:bodyPr/>
        <a:lstStyle/>
        <a:p>
          <a:r>
            <a:rPr lang="es-MX" sz="1100"/>
            <a:t>Renta mensual por equipo terminal </a:t>
          </a:r>
        </a:p>
      </dgm:t>
    </dgm:pt>
    <dgm:pt modelId="{2C14CD85-0737-4EA2-956C-E0A6FC1A9D6A}" type="parTrans" cxnId="{E25A0469-6584-401C-96DF-FDF77006EB75}">
      <dgm:prSet/>
      <dgm:spPr/>
      <dgm:t>
        <a:bodyPr/>
        <a:lstStyle/>
        <a:p>
          <a:endParaRPr lang="es-MX" sz="1100"/>
        </a:p>
      </dgm:t>
    </dgm:pt>
    <dgm:pt modelId="{85B75F9B-3C0C-4D02-881F-BAAA1C52C0E7}" type="sibTrans" cxnId="{E25A0469-6584-401C-96DF-FDF77006EB75}">
      <dgm:prSet/>
      <dgm:spPr/>
      <dgm:t>
        <a:bodyPr/>
        <a:lstStyle/>
        <a:p>
          <a:endParaRPr lang="es-MX" sz="1100"/>
        </a:p>
      </dgm:t>
    </dgm:pt>
    <dgm:pt modelId="{A5E9C1BB-F817-4B6F-9867-0E6D7EDF1DC7}">
      <dgm:prSet custT="1"/>
      <dgm:spPr/>
      <dgm:t>
        <a:bodyPr/>
        <a:lstStyle/>
        <a:p>
          <a:r>
            <a:rPr lang="es-MX" sz="1100"/>
            <a:t>Cargo único por provisión del equipo terminal</a:t>
          </a:r>
        </a:p>
      </dgm:t>
    </dgm:pt>
    <dgm:pt modelId="{B72D27F6-560A-4E28-B043-8F9F5DC9DA3C}" type="parTrans" cxnId="{B464E6A1-3373-47E3-B5A0-7B65E039563F}">
      <dgm:prSet/>
      <dgm:spPr/>
      <dgm:t>
        <a:bodyPr/>
        <a:lstStyle/>
        <a:p>
          <a:endParaRPr lang="es-MX" sz="1100"/>
        </a:p>
      </dgm:t>
    </dgm:pt>
    <dgm:pt modelId="{FF9770AC-CB82-41B6-8A41-87AB38AD7AB0}" type="sibTrans" cxnId="{B464E6A1-3373-47E3-B5A0-7B65E039563F}">
      <dgm:prSet/>
      <dgm:spPr/>
      <dgm:t>
        <a:bodyPr/>
        <a:lstStyle/>
        <a:p>
          <a:endParaRPr lang="es-MX" sz="1100"/>
        </a:p>
      </dgm:t>
    </dgm:pt>
    <dgm:pt modelId="{B0F17A52-CE5E-484C-A011-B01C5B24045D}">
      <dgm:prSet custT="1"/>
      <dgm:spPr/>
      <dgm:t>
        <a:bodyPr/>
        <a:lstStyle/>
        <a:p>
          <a:r>
            <a:rPr lang="es-MX" sz="1100"/>
            <a:t>Depósito por concepto de equipo telefónico</a:t>
          </a:r>
        </a:p>
      </dgm:t>
    </dgm:pt>
    <dgm:pt modelId="{251A2EF9-24A1-4B0C-8FCD-1C29B112E05B}" type="parTrans" cxnId="{85400674-1BF7-4DAC-92F7-CE7D54198B22}">
      <dgm:prSet/>
      <dgm:spPr/>
      <dgm:t>
        <a:bodyPr/>
        <a:lstStyle/>
        <a:p>
          <a:endParaRPr lang="es-MX" sz="1100"/>
        </a:p>
      </dgm:t>
    </dgm:pt>
    <dgm:pt modelId="{987F38BC-4AA0-43A2-B10F-799D40102DA4}" type="sibTrans" cxnId="{85400674-1BF7-4DAC-92F7-CE7D54198B22}">
      <dgm:prSet/>
      <dgm:spPr/>
      <dgm:t>
        <a:bodyPr/>
        <a:lstStyle/>
        <a:p>
          <a:endParaRPr lang="es-MX" sz="1100"/>
        </a:p>
      </dgm:t>
    </dgm:pt>
    <dgm:pt modelId="{30FE1860-17F1-4C0D-9442-AC7ABB7904E2}">
      <dgm:prSet custT="1"/>
      <dgm:spPr/>
      <dgm:t>
        <a:bodyPr/>
        <a:lstStyle/>
        <a:p>
          <a:r>
            <a:rPr lang="es-MX" sz="1100"/>
            <a:t>Costo por equipo terminal perdido o dañado</a:t>
          </a:r>
        </a:p>
      </dgm:t>
    </dgm:pt>
    <dgm:pt modelId="{F64CCCE7-3B13-4F79-8B95-26C3C5ACA790}" type="parTrans" cxnId="{B8AA8B48-DB0C-49CC-B17E-D8B2DA472853}">
      <dgm:prSet/>
      <dgm:spPr/>
      <dgm:t>
        <a:bodyPr/>
        <a:lstStyle/>
        <a:p>
          <a:endParaRPr lang="es-MX" sz="1100"/>
        </a:p>
      </dgm:t>
    </dgm:pt>
    <dgm:pt modelId="{12085B13-3043-4DE8-B08F-28E7378118E7}" type="sibTrans" cxnId="{B8AA8B48-DB0C-49CC-B17E-D8B2DA472853}">
      <dgm:prSet/>
      <dgm:spPr/>
      <dgm:t>
        <a:bodyPr/>
        <a:lstStyle/>
        <a:p>
          <a:endParaRPr lang="es-MX" sz="1100"/>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t>
        <a:bodyPr/>
        <a:lstStyle/>
        <a:p>
          <a:endParaRPr lang="es-MX"/>
        </a:p>
      </dgm:t>
    </dgm:pt>
    <dgm:pt modelId="{223E44EA-80EE-41BE-A310-7978C4FBB455}" type="pres">
      <dgm:prSet presAssocID="{BC7D847A-059D-4ABD-9809-AD9AA6F6158D}" presName="rootComposite1" presStyleCnt="0"/>
      <dgm:spPr/>
      <dgm:t>
        <a:bodyPr/>
        <a:lstStyle/>
        <a:p>
          <a:endParaRPr lang="es-MX"/>
        </a:p>
      </dgm:t>
    </dgm:pt>
    <dgm:pt modelId="{21247387-8BE1-4131-AA70-F54A9538EB21}" type="pres">
      <dgm:prSet presAssocID="{BC7D847A-059D-4ABD-9809-AD9AA6F6158D}" presName="rootText1" presStyleLbl="node0" presStyleIdx="0" presStyleCnt="1" custScaleX="128274"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t>
        <a:bodyPr/>
        <a:lstStyle/>
        <a:p>
          <a:endParaRPr lang="es-MX"/>
        </a:p>
      </dgm:t>
    </dgm:pt>
    <dgm:pt modelId="{879BE5F0-9A4D-4CA3-A190-96E0B6676FB3}" type="pres">
      <dgm:prSet presAssocID="{FD4D2720-9D5F-4E56-8946-7E67359C2D8B}" presName="Name64" presStyleLbl="parChTrans1D2" presStyleIdx="0" presStyleCnt="21" custSzX="203729" custSzY="1899049"/>
      <dgm:spPr/>
      <dgm:t>
        <a:bodyPr/>
        <a:lstStyle/>
        <a:p>
          <a:endParaRPr lang="es-MX"/>
        </a:p>
      </dgm:t>
    </dgm:pt>
    <dgm:pt modelId="{A4836D2D-8B45-4487-BCDD-261774EC9073}" type="pres">
      <dgm:prSet presAssocID="{A5D81664-FF6A-4E0F-8E5F-36CBB4A4CB97}" presName="hierRoot2" presStyleCnt="0">
        <dgm:presLayoutVars>
          <dgm:hierBranch val="init"/>
        </dgm:presLayoutVars>
      </dgm:prSet>
      <dgm:spPr/>
      <dgm:t>
        <a:bodyPr/>
        <a:lstStyle/>
        <a:p>
          <a:endParaRPr lang="es-MX"/>
        </a:p>
      </dgm:t>
    </dgm:pt>
    <dgm:pt modelId="{60CCD01A-CD0E-4D84-AB21-40E6433706A6}" type="pres">
      <dgm:prSet presAssocID="{A5D81664-FF6A-4E0F-8E5F-36CBB4A4CB97}" presName="rootComposite" presStyleCnt="0"/>
      <dgm:spPr/>
      <dgm:t>
        <a:bodyPr/>
        <a:lstStyle/>
        <a:p>
          <a:endParaRPr lang="es-MX"/>
        </a:p>
      </dgm:t>
    </dgm:pt>
    <dgm:pt modelId="{93408244-ED63-4135-B7CE-E734B5E2E058}" type="pres">
      <dgm:prSet presAssocID="{A5D81664-FF6A-4E0F-8E5F-36CBB4A4CB97}" presName="rootText" presStyleLbl="node2" presStyleIdx="0" presStyleCnt="21" custScaleX="333165" custScaleY="78879">
        <dgm:presLayoutVars>
          <dgm:chPref val="3"/>
        </dgm:presLayoutVars>
      </dgm:prSet>
      <dgm:spPr/>
      <dgm:t>
        <a:bodyPr/>
        <a:lstStyle/>
        <a:p>
          <a:endParaRPr lang="es-MX"/>
        </a:p>
      </dgm:t>
    </dgm:pt>
    <dgm:pt modelId="{D549EA12-ADC7-4163-BCE4-FB124AC23BCA}" type="pres">
      <dgm:prSet presAssocID="{A5D81664-FF6A-4E0F-8E5F-36CBB4A4CB97}" presName="rootConnector" presStyleLbl="node2" presStyleIdx="0" presStyleCnt="21"/>
      <dgm:spPr/>
      <dgm:t>
        <a:bodyPr/>
        <a:lstStyle/>
        <a:p>
          <a:endParaRPr lang="es-MX"/>
        </a:p>
      </dgm:t>
    </dgm:pt>
    <dgm:pt modelId="{7A312A0D-F4EA-4948-B425-4514FFD4B2F7}" type="pres">
      <dgm:prSet presAssocID="{A5D81664-FF6A-4E0F-8E5F-36CBB4A4CB97}" presName="hierChild4" presStyleCnt="0"/>
      <dgm:spPr/>
      <dgm:t>
        <a:bodyPr/>
        <a:lstStyle/>
        <a:p>
          <a:endParaRPr lang="es-MX"/>
        </a:p>
      </dgm:t>
    </dgm:pt>
    <dgm:pt modelId="{01CDEF35-BC95-4353-B100-40E8D796B166}" type="pres">
      <dgm:prSet presAssocID="{A5D81664-FF6A-4E0F-8E5F-36CBB4A4CB97}" presName="hierChild5" presStyleCnt="0"/>
      <dgm:spPr/>
      <dgm:t>
        <a:bodyPr/>
        <a:lstStyle/>
        <a:p>
          <a:endParaRPr lang="es-MX"/>
        </a:p>
      </dgm:t>
    </dgm:pt>
    <dgm:pt modelId="{F8EB6364-8528-4696-BCF4-9E005E32E939}" type="pres">
      <dgm:prSet presAssocID="{5D5315EA-E429-43EC-9EC3-1AA48185380D}" presName="Name64" presStyleLbl="parChTrans1D2" presStyleIdx="1" presStyleCnt="21" custSzX="530065" custSzY="1714496"/>
      <dgm:spPr/>
      <dgm:t>
        <a:bodyPr/>
        <a:lstStyle/>
        <a:p>
          <a:endParaRPr lang="es-MX"/>
        </a:p>
      </dgm:t>
    </dgm:pt>
    <dgm:pt modelId="{B52DD5B5-7B06-46BF-9D78-DF0710DFB175}" type="pres">
      <dgm:prSet presAssocID="{422A859A-6FF4-43D3-A926-9F77FA46193B}" presName="hierRoot2" presStyleCnt="0">
        <dgm:presLayoutVars>
          <dgm:hierBranch val="init"/>
        </dgm:presLayoutVars>
      </dgm:prSet>
      <dgm:spPr/>
    </dgm:pt>
    <dgm:pt modelId="{69844B54-62F9-456A-8862-44FC402F60F4}" type="pres">
      <dgm:prSet presAssocID="{422A859A-6FF4-43D3-A926-9F77FA46193B}" presName="rootComposite" presStyleCnt="0"/>
      <dgm:spPr/>
    </dgm:pt>
    <dgm:pt modelId="{F21D76C0-4C89-4DB5-9F12-7D5D0A3BCE1A}" type="pres">
      <dgm:prSet presAssocID="{422A859A-6FF4-43D3-A926-9F77FA46193B}" presName="rootText" presStyleLbl="node2" presStyleIdx="1" presStyleCnt="21" custScaleX="331439" custScaleY="68760">
        <dgm:presLayoutVars>
          <dgm:chPref val="3"/>
        </dgm:presLayoutVars>
      </dgm:prSet>
      <dgm:spPr/>
      <dgm:t>
        <a:bodyPr/>
        <a:lstStyle/>
        <a:p>
          <a:endParaRPr lang="es-MX"/>
        </a:p>
      </dgm:t>
    </dgm:pt>
    <dgm:pt modelId="{BFB48C10-55B1-412A-9AE2-64684BA584C8}" type="pres">
      <dgm:prSet presAssocID="{422A859A-6FF4-43D3-A926-9F77FA46193B}" presName="rootConnector" presStyleLbl="node2" presStyleIdx="1" presStyleCnt="21"/>
      <dgm:spPr/>
      <dgm:t>
        <a:bodyPr/>
        <a:lstStyle/>
        <a:p>
          <a:endParaRPr lang="es-MX"/>
        </a:p>
      </dgm:t>
    </dgm:pt>
    <dgm:pt modelId="{7C3CF08F-6615-4306-92E9-0EB289B67578}" type="pres">
      <dgm:prSet presAssocID="{422A859A-6FF4-43D3-A926-9F77FA46193B}" presName="hierChild4" presStyleCnt="0"/>
      <dgm:spPr/>
    </dgm:pt>
    <dgm:pt modelId="{278904CC-D559-4F7E-AC0B-FEB68A041C3A}" type="pres">
      <dgm:prSet presAssocID="{422A859A-6FF4-43D3-A926-9F77FA46193B}" presName="hierChild5" presStyleCnt="0"/>
      <dgm:spPr/>
    </dgm:pt>
    <dgm:pt modelId="{6566B76D-CF0F-435F-A1BC-FF7ECC3FA583}" type="pres">
      <dgm:prSet presAssocID="{09E25139-3A7A-45A3-92B3-D00A456BAFBD}" presName="Name64" presStyleLbl="parChTrans1D2" presStyleIdx="2" presStyleCnt="21" custSzX="530065" custSzY="1524591"/>
      <dgm:spPr/>
      <dgm:t>
        <a:bodyPr/>
        <a:lstStyle/>
        <a:p>
          <a:endParaRPr lang="es-MX"/>
        </a:p>
      </dgm:t>
    </dgm:pt>
    <dgm:pt modelId="{8DF84946-205F-4E27-BB71-D5CF39BEFE42}" type="pres">
      <dgm:prSet presAssocID="{0270746F-FDAF-46BD-A7CF-A7EECA973AF2}" presName="hierRoot2" presStyleCnt="0">
        <dgm:presLayoutVars>
          <dgm:hierBranch val="init"/>
        </dgm:presLayoutVars>
      </dgm:prSet>
      <dgm:spPr/>
    </dgm:pt>
    <dgm:pt modelId="{4A5BFFC4-C2D5-409C-9359-A07BC6052B6B}" type="pres">
      <dgm:prSet presAssocID="{0270746F-FDAF-46BD-A7CF-A7EECA973AF2}" presName="rootComposite" presStyleCnt="0"/>
      <dgm:spPr/>
    </dgm:pt>
    <dgm:pt modelId="{C516771A-55D9-4EE7-83BD-EBBB0CC2AE8D}" type="pres">
      <dgm:prSet presAssocID="{0270746F-FDAF-46BD-A7CF-A7EECA973AF2}" presName="rootText" presStyleLbl="node2" presStyleIdx="2" presStyleCnt="21" custScaleX="331439" custScaleY="68760">
        <dgm:presLayoutVars>
          <dgm:chPref val="3"/>
        </dgm:presLayoutVars>
      </dgm:prSet>
      <dgm:spPr/>
      <dgm:t>
        <a:bodyPr/>
        <a:lstStyle/>
        <a:p>
          <a:endParaRPr lang="es-MX"/>
        </a:p>
      </dgm:t>
    </dgm:pt>
    <dgm:pt modelId="{F91E12A5-7EDA-4805-B855-66C2448B1172}" type="pres">
      <dgm:prSet presAssocID="{0270746F-FDAF-46BD-A7CF-A7EECA973AF2}" presName="rootConnector" presStyleLbl="node2" presStyleIdx="2" presStyleCnt="21"/>
      <dgm:spPr/>
      <dgm:t>
        <a:bodyPr/>
        <a:lstStyle/>
        <a:p>
          <a:endParaRPr lang="es-MX"/>
        </a:p>
      </dgm:t>
    </dgm:pt>
    <dgm:pt modelId="{9C338D6A-9A8E-4060-99BF-B8869400B6FD}" type="pres">
      <dgm:prSet presAssocID="{0270746F-FDAF-46BD-A7CF-A7EECA973AF2}" presName="hierChild4" presStyleCnt="0"/>
      <dgm:spPr/>
    </dgm:pt>
    <dgm:pt modelId="{CCD57336-687E-4A30-BBBD-E2E0D03332EE}" type="pres">
      <dgm:prSet presAssocID="{0270746F-FDAF-46BD-A7CF-A7EECA973AF2}" presName="hierChild5" presStyleCnt="0"/>
      <dgm:spPr/>
    </dgm:pt>
    <dgm:pt modelId="{7941B3B2-376E-40CB-9C26-6DEFDF6BF6B6}" type="pres">
      <dgm:prSet presAssocID="{8378AF3F-1CCB-49D7-8B9B-5006178DAC90}" presName="Name64" presStyleLbl="parChTrans1D2" presStyleIdx="3" presStyleCnt="21" custSzX="530065" custSzY="1334686"/>
      <dgm:spPr/>
      <dgm:t>
        <a:bodyPr/>
        <a:lstStyle/>
        <a:p>
          <a:endParaRPr lang="es-MX"/>
        </a:p>
      </dgm:t>
    </dgm:pt>
    <dgm:pt modelId="{C9DDC5CA-68FD-479B-9A93-B5E716459E48}" type="pres">
      <dgm:prSet presAssocID="{56695414-370F-4730-8E07-6B9998575221}" presName="hierRoot2" presStyleCnt="0">
        <dgm:presLayoutVars>
          <dgm:hierBranch val="init"/>
        </dgm:presLayoutVars>
      </dgm:prSet>
      <dgm:spPr/>
    </dgm:pt>
    <dgm:pt modelId="{D1B8F273-2EE2-48A9-9CBF-6E5FB36E4BA6}" type="pres">
      <dgm:prSet presAssocID="{56695414-370F-4730-8E07-6B9998575221}" presName="rootComposite" presStyleCnt="0"/>
      <dgm:spPr/>
    </dgm:pt>
    <dgm:pt modelId="{D88BB9EE-618D-4A26-837C-32BE44713A5B}" type="pres">
      <dgm:prSet presAssocID="{56695414-370F-4730-8E07-6B9998575221}" presName="rootText" presStyleLbl="node2" presStyleIdx="3" presStyleCnt="21" custScaleX="331439" custScaleY="68760">
        <dgm:presLayoutVars>
          <dgm:chPref val="3"/>
        </dgm:presLayoutVars>
      </dgm:prSet>
      <dgm:spPr/>
      <dgm:t>
        <a:bodyPr/>
        <a:lstStyle/>
        <a:p>
          <a:endParaRPr lang="es-MX"/>
        </a:p>
      </dgm:t>
    </dgm:pt>
    <dgm:pt modelId="{32218BA0-16BF-4F7E-B6B9-D98CC59A69E1}" type="pres">
      <dgm:prSet presAssocID="{56695414-370F-4730-8E07-6B9998575221}" presName="rootConnector" presStyleLbl="node2" presStyleIdx="3" presStyleCnt="21"/>
      <dgm:spPr/>
      <dgm:t>
        <a:bodyPr/>
        <a:lstStyle/>
        <a:p>
          <a:endParaRPr lang="es-MX"/>
        </a:p>
      </dgm:t>
    </dgm:pt>
    <dgm:pt modelId="{73AB2693-4144-4AAB-B869-51BA576D1B56}" type="pres">
      <dgm:prSet presAssocID="{56695414-370F-4730-8E07-6B9998575221}" presName="hierChild4" presStyleCnt="0"/>
      <dgm:spPr/>
    </dgm:pt>
    <dgm:pt modelId="{9EAAD099-ECC6-4408-9B73-8F7E32AFDD78}" type="pres">
      <dgm:prSet presAssocID="{56695414-370F-4730-8E07-6B9998575221}" presName="hierChild5" presStyleCnt="0"/>
      <dgm:spPr/>
    </dgm:pt>
    <dgm:pt modelId="{D35540E8-9BBC-4015-BB0A-C3C9E7381E13}" type="pres">
      <dgm:prSet presAssocID="{391FE18B-99BA-4CBA-93B0-BD647DAF7D58}" presName="Name64" presStyleLbl="parChTrans1D2" presStyleIdx="4" presStyleCnt="21" custSzX="530065" custSzY="1144781"/>
      <dgm:spPr/>
      <dgm:t>
        <a:bodyPr/>
        <a:lstStyle/>
        <a:p>
          <a:endParaRPr lang="es-MX"/>
        </a:p>
      </dgm:t>
    </dgm:pt>
    <dgm:pt modelId="{457E2B70-9676-4050-A84D-851930310D08}" type="pres">
      <dgm:prSet presAssocID="{DDF31EC5-A454-4E31-94B7-6BF6A7710E44}" presName="hierRoot2" presStyleCnt="0">
        <dgm:presLayoutVars>
          <dgm:hierBranch val="init"/>
        </dgm:presLayoutVars>
      </dgm:prSet>
      <dgm:spPr/>
    </dgm:pt>
    <dgm:pt modelId="{3870E5FA-8951-4CDC-9ABE-82A94EDCCC33}" type="pres">
      <dgm:prSet presAssocID="{DDF31EC5-A454-4E31-94B7-6BF6A7710E44}" presName="rootComposite" presStyleCnt="0"/>
      <dgm:spPr/>
    </dgm:pt>
    <dgm:pt modelId="{D5274828-DC6C-49BF-8CB5-CAD8E74A19AD}" type="pres">
      <dgm:prSet presAssocID="{DDF31EC5-A454-4E31-94B7-6BF6A7710E44}" presName="rootText" presStyleLbl="node2" presStyleIdx="4" presStyleCnt="21" custScaleX="331439" custScaleY="68760">
        <dgm:presLayoutVars>
          <dgm:chPref val="3"/>
        </dgm:presLayoutVars>
      </dgm:prSet>
      <dgm:spPr/>
      <dgm:t>
        <a:bodyPr/>
        <a:lstStyle/>
        <a:p>
          <a:endParaRPr lang="es-MX"/>
        </a:p>
      </dgm:t>
    </dgm:pt>
    <dgm:pt modelId="{0EF53180-583A-4BB4-BC05-D1EFBEF9A63B}" type="pres">
      <dgm:prSet presAssocID="{DDF31EC5-A454-4E31-94B7-6BF6A7710E44}" presName="rootConnector" presStyleLbl="node2" presStyleIdx="4" presStyleCnt="21"/>
      <dgm:spPr/>
      <dgm:t>
        <a:bodyPr/>
        <a:lstStyle/>
        <a:p>
          <a:endParaRPr lang="es-MX"/>
        </a:p>
      </dgm:t>
    </dgm:pt>
    <dgm:pt modelId="{2E998336-C10B-46A1-B088-BBDAE8FC5073}" type="pres">
      <dgm:prSet presAssocID="{DDF31EC5-A454-4E31-94B7-6BF6A7710E44}" presName="hierChild4" presStyleCnt="0"/>
      <dgm:spPr/>
    </dgm:pt>
    <dgm:pt modelId="{B5B10C2C-0F75-478E-AF04-1C62D1D88613}" type="pres">
      <dgm:prSet presAssocID="{DDF31EC5-A454-4E31-94B7-6BF6A7710E44}" presName="hierChild5" presStyleCnt="0"/>
      <dgm:spPr/>
    </dgm:pt>
    <dgm:pt modelId="{4C73105D-1D37-4AAD-A850-20374EB3D5BB}" type="pres">
      <dgm:prSet presAssocID="{713225A6-B832-4B12-A72A-872290A673C9}" presName="Name64" presStyleLbl="parChTrans1D2" presStyleIdx="5" presStyleCnt="21" custSzX="530065" custSzY="954876"/>
      <dgm:spPr/>
      <dgm:t>
        <a:bodyPr/>
        <a:lstStyle/>
        <a:p>
          <a:endParaRPr lang="es-MX"/>
        </a:p>
      </dgm:t>
    </dgm:pt>
    <dgm:pt modelId="{62126821-DD6F-49E8-8566-9C332F111139}" type="pres">
      <dgm:prSet presAssocID="{358FDDFA-C4E6-4780-872B-D4FADDC4D7A8}" presName="hierRoot2" presStyleCnt="0">
        <dgm:presLayoutVars>
          <dgm:hierBranch val="init"/>
        </dgm:presLayoutVars>
      </dgm:prSet>
      <dgm:spPr/>
    </dgm:pt>
    <dgm:pt modelId="{050AA86F-71AD-40D8-BB8A-3F6AF2F080FA}" type="pres">
      <dgm:prSet presAssocID="{358FDDFA-C4E6-4780-872B-D4FADDC4D7A8}" presName="rootComposite" presStyleCnt="0"/>
      <dgm:spPr/>
    </dgm:pt>
    <dgm:pt modelId="{91BC41F3-23A1-4AB7-A07D-27F87D8FE3F3}" type="pres">
      <dgm:prSet presAssocID="{358FDDFA-C4E6-4780-872B-D4FADDC4D7A8}" presName="rootText" presStyleLbl="node2" presStyleIdx="5" presStyleCnt="21" custScaleX="331439" custScaleY="68760">
        <dgm:presLayoutVars>
          <dgm:chPref val="3"/>
        </dgm:presLayoutVars>
      </dgm:prSet>
      <dgm:spPr/>
      <dgm:t>
        <a:bodyPr/>
        <a:lstStyle/>
        <a:p>
          <a:endParaRPr lang="es-MX"/>
        </a:p>
      </dgm:t>
    </dgm:pt>
    <dgm:pt modelId="{2159F36D-9E97-4468-A19F-22BAF833FEEF}" type="pres">
      <dgm:prSet presAssocID="{358FDDFA-C4E6-4780-872B-D4FADDC4D7A8}" presName="rootConnector" presStyleLbl="node2" presStyleIdx="5" presStyleCnt="21"/>
      <dgm:spPr/>
      <dgm:t>
        <a:bodyPr/>
        <a:lstStyle/>
        <a:p>
          <a:endParaRPr lang="es-MX"/>
        </a:p>
      </dgm:t>
    </dgm:pt>
    <dgm:pt modelId="{37500BAF-FDE8-459A-9C6F-23E7D03DFE0D}" type="pres">
      <dgm:prSet presAssocID="{358FDDFA-C4E6-4780-872B-D4FADDC4D7A8}" presName="hierChild4" presStyleCnt="0"/>
      <dgm:spPr/>
    </dgm:pt>
    <dgm:pt modelId="{651FF1A4-E984-426D-83BD-8B0ACE5D1F02}" type="pres">
      <dgm:prSet presAssocID="{358FDDFA-C4E6-4780-872B-D4FADDC4D7A8}" presName="hierChild5" presStyleCnt="0"/>
      <dgm:spPr/>
    </dgm:pt>
    <dgm:pt modelId="{B995F07C-8E83-4D60-BEDC-4B7B5A8B2C32}" type="pres">
      <dgm:prSet presAssocID="{A6CEA8D5-751A-4B90-815A-DE756F2729ED}" presName="Name64" presStyleLbl="parChTrans1D2" presStyleIdx="6" presStyleCnt="21" custSzX="530065" custSzY="764971"/>
      <dgm:spPr/>
      <dgm:t>
        <a:bodyPr/>
        <a:lstStyle/>
        <a:p>
          <a:endParaRPr lang="es-MX"/>
        </a:p>
      </dgm:t>
    </dgm:pt>
    <dgm:pt modelId="{E80027FF-5F3D-4639-8592-FCB59963E7EB}" type="pres">
      <dgm:prSet presAssocID="{5212FF12-784D-4A3C-A9CF-34BDCD4C738C}" presName="hierRoot2" presStyleCnt="0">
        <dgm:presLayoutVars>
          <dgm:hierBranch val="init"/>
        </dgm:presLayoutVars>
      </dgm:prSet>
      <dgm:spPr/>
    </dgm:pt>
    <dgm:pt modelId="{7CFF0000-AFCC-4CA5-B5CA-7B382E95B8BA}" type="pres">
      <dgm:prSet presAssocID="{5212FF12-784D-4A3C-A9CF-34BDCD4C738C}" presName="rootComposite" presStyleCnt="0"/>
      <dgm:spPr/>
    </dgm:pt>
    <dgm:pt modelId="{86EE5627-FA8D-4A1D-A194-05A667A5F5D9}" type="pres">
      <dgm:prSet presAssocID="{5212FF12-784D-4A3C-A9CF-34BDCD4C738C}" presName="rootText" presStyleLbl="node2" presStyleIdx="6" presStyleCnt="21" custScaleX="331439" custScaleY="68760">
        <dgm:presLayoutVars>
          <dgm:chPref val="3"/>
        </dgm:presLayoutVars>
      </dgm:prSet>
      <dgm:spPr/>
      <dgm:t>
        <a:bodyPr/>
        <a:lstStyle/>
        <a:p>
          <a:endParaRPr lang="es-MX"/>
        </a:p>
      </dgm:t>
    </dgm:pt>
    <dgm:pt modelId="{DB8DCAEF-F787-4D5B-AB90-943C8ED36557}" type="pres">
      <dgm:prSet presAssocID="{5212FF12-784D-4A3C-A9CF-34BDCD4C738C}" presName="rootConnector" presStyleLbl="node2" presStyleIdx="6" presStyleCnt="21"/>
      <dgm:spPr/>
      <dgm:t>
        <a:bodyPr/>
        <a:lstStyle/>
        <a:p>
          <a:endParaRPr lang="es-MX"/>
        </a:p>
      </dgm:t>
    </dgm:pt>
    <dgm:pt modelId="{7AD7066E-0F36-4F39-A5C0-8EE0375813B3}" type="pres">
      <dgm:prSet presAssocID="{5212FF12-784D-4A3C-A9CF-34BDCD4C738C}" presName="hierChild4" presStyleCnt="0"/>
      <dgm:spPr/>
    </dgm:pt>
    <dgm:pt modelId="{74F4FAB2-F583-44AC-BD24-53757D324226}" type="pres">
      <dgm:prSet presAssocID="{5212FF12-784D-4A3C-A9CF-34BDCD4C738C}" presName="hierChild5" presStyleCnt="0"/>
      <dgm:spPr/>
    </dgm:pt>
    <dgm:pt modelId="{B011A4C9-6026-4815-9FB0-60909EDADAE9}" type="pres">
      <dgm:prSet presAssocID="{196E0D50-9BEC-456C-B7EE-77943CE80AD8}" presName="Name64" presStyleLbl="parChTrans1D2" presStyleIdx="7" presStyleCnt="21" custSzX="530065" custSzY="575066"/>
      <dgm:spPr/>
      <dgm:t>
        <a:bodyPr/>
        <a:lstStyle/>
        <a:p>
          <a:endParaRPr lang="es-MX"/>
        </a:p>
      </dgm:t>
    </dgm:pt>
    <dgm:pt modelId="{D4F3CF65-400D-4ED3-B1FE-B2DEBAFE993C}" type="pres">
      <dgm:prSet presAssocID="{EE411C88-5651-4C80-9D03-80EA7C8621B4}" presName="hierRoot2" presStyleCnt="0">
        <dgm:presLayoutVars>
          <dgm:hierBranch val="init"/>
        </dgm:presLayoutVars>
      </dgm:prSet>
      <dgm:spPr/>
    </dgm:pt>
    <dgm:pt modelId="{6DD62750-D7C3-48F9-A073-EB980C879E67}" type="pres">
      <dgm:prSet presAssocID="{EE411C88-5651-4C80-9D03-80EA7C8621B4}" presName="rootComposite" presStyleCnt="0"/>
      <dgm:spPr/>
    </dgm:pt>
    <dgm:pt modelId="{52DE113E-8079-4079-8DCC-7934DFBDE258}" type="pres">
      <dgm:prSet presAssocID="{EE411C88-5651-4C80-9D03-80EA7C8621B4}" presName="rootText" presStyleLbl="node2" presStyleIdx="7" presStyleCnt="21" custScaleX="331439" custScaleY="68760">
        <dgm:presLayoutVars>
          <dgm:chPref val="3"/>
        </dgm:presLayoutVars>
      </dgm:prSet>
      <dgm:spPr/>
      <dgm:t>
        <a:bodyPr/>
        <a:lstStyle/>
        <a:p>
          <a:endParaRPr lang="es-MX"/>
        </a:p>
      </dgm:t>
    </dgm:pt>
    <dgm:pt modelId="{2D2CC982-702E-4CE2-8035-8E3174801632}" type="pres">
      <dgm:prSet presAssocID="{EE411C88-5651-4C80-9D03-80EA7C8621B4}" presName="rootConnector" presStyleLbl="node2" presStyleIdx="7" presStyleCnt="21"/>
      <dgm:spPr/>
      <dgm:t>
        <a:bodyPr/>
        <a:lstStyle/>
        <a:p>
          <a:endParaRPr lang="es-MX"/>
        </a:p>
      </dgm:t>
    </dgm:pt>
    <dgm:pt modelId="{34CEDCDE-C575-45A3-B10F-5B707764EC55}" type="pres">
      <dgm:prSet presAssocID="{EE411C88-5651-4C80-9D03-80EA7C8621B4}" presName="hierChild4" presStyleCnt="0"/>
      <dgm:spPr/>
    </dgm:pt>
    <dgm:pt modelId="{CCD8B816-215C-4F86-B0C4-A3C6EEA540FB}" type="pres">
      <dgm:prSet presAssocID="{EE411C88-5651-4C80-9D03-80EA7C8621B4}" presName="hierChild5" presStyleCnt="0"/>
      <dgm:spPr/>
    </dgm:pt>
    <dgm:pt modelId="{4E9FD628-B42C-41DE-A527-01C7B1A72E7A}" type="pres">
      <dgm:prSet presAssocID="{1A778364-E98B-4B87-9B43-55654ED72376}" presName="Name64" presStyleLbl="parChTrans1D2" presStyleIdx="8" presStyleCnt="21" custSzX="530065" custSzY="385161"/>
      <dgm:spPr/>
      <dgm:t>
        <a:bodyPr/>
        <a:lstStyle/>
        <a:p>
          <a:endParaRPr lang="es-MX"/>
        </a:p>
      </dgm:t>
    </dgm:pt>
    <dgm:pt modelId="{390F1FE0-3F0B-41B8-9CE5-B1BCA4151DC1}" type="pres">
      <dgm:prSet presAssocID="{95FDDB5D-EB6F-4211-8D22-A289A06E645E}" presName="hierRoot2" presStyleCnt="0">
        <dgm:presLayoutVars>
          <dgm:hierBranch val="init"/>
        </dgm:presLayoutVars>
      </dgm:prSet>
      <dgm:spPr/>
    </dgm:pt>
    <dgm:pt modelId="{8EFE7A74-9EEE-48C2-99F3-F18D726E490E}" type="pres">
      <dgm:prSet presAssocID="{95FDDB5D-EB6F-4211-8D22-A289A06E645E}" presName="rootComposite" presStyleCnt="0"/>
      <dgm:spPr/>
    </dgm:pt>
    <dgm:pt modelId="{26898AC1-2582-48ED-92B3-2A3FF2B1FBC3}" type="pres">
      <dgm:prSet presAssocID="{95FDDB5D-EB6F-4211-8D22-A289A06E645E}" presName="rootText" presStyleLbl="node2" presStyleIdx="8" presStyleCnt="21" custScaleX="331439" custScaleY="68760">
        <dgm:presLayoutVars>
          <dgm:chPref val="3"/>
        </dgm:presLayoutVars>
      </dgm:prSet>
      <dgm:spPr/>
      <dgm:t>
        <a:bodyPr/>
        <a:lstStyle/>
        <a:p>
          <a:endParaRPr lang="es-MX"/>
        </a:p>
      </dgm:t>
    </dgm:pt>
    <dgm:pt modelId="{C1EFCB60-2EAC-48F2-8DED-8F7BF60D648A}" type="pres">
      <dgm:prSet presAssocID="{95FDDB5D-EB6F-4211-8D22-A289A06E645E}" presName="rootConnector" presStyleLbl="node2" presStyleIdx="8" presStyleCnt="21"/>
      <dgm:spPr/>
      <dgm:t>
        <a:bodyPr/>
        <a:lstStyle/>
        <a:p>
          <a:endParaRPr lang="es-MX"/>
        </a:p>
      </dgm:t>
    </dgm:pt>
    <dgm:pt modelId="{96C338CE-BB30-4F30-9069-19EA90461998}" type="pres">
      <dgm:prSet presAssocID="{95FDDB5D-EB6F-4211-8D22-A289A06E645E}" presName="hierChild4" presStyleCnt="0"/>
      <dgm:spPr/>
    </dgm:pt>
    <dgm:pt modelId="{8551463D-511D-45A1-9256-C47F33E18D24}" type="pres">
      <dgm:prSet presAssocID="{95FDDB5D-EB6F-4211-8D22-A289A06E645E}" presName="hierChild5" presStyleCnt="0"/>
      <dgm:spPr/>
    </dgm:pt>
    <dgm:pt modelId="{72A301AB-820B-4FB4-A8B0-F317F020AFF3}" type="pres">
      <dgm:prSet presAssocID="{9FC4F36F-D5F8-4E65-90F3-3D0B3B11BDAB}" presName="Name64" presStyleLbl="parChTrans1D2" presStyleIdx="9" presStyleCnt="21" custSzX="530065" custSzY="195256"/>
      <dgm:spPr/>
      <dgm:t>
        <a:bodyPr/>
        <a:lstStyle/>
        <a:p>
          <a:endParaRPr lang="es-MX"/>
        </a:p>
      </dgm:t>
    </dgm:pt>
    <dgm:pt modelId="{AEB66530-BB84-4654-AD83-FFF16B8C6945}" type="pres">
      <dgm:prSet presAssocID="{ABA15978-0FB0-4CFC-9EFD-26A81F8714BA}" presName="hierRoot2" presStyleCnt="0">
        <dgm:presLayoutVars>
          <dgm:hierBranch val="init"/>
        </dgm:presLayoutVars>
      </dgm:prSet>
      <dgm:spPr/>
    </dgm:pt>
    <dgm:pt modelId="{E57FCBFE-050C-4215-9F27-16866822E83E}" type="pres">
      <dgm:prSet presAssocID="{ABA15978-0FB0-4CFC-9EFD-26A81F8714BA}" presName="rootComposite" presStyleCnt="0"/>
      <dgm:spPr/>
    </dgm:pt>
    <dgm:pt modelId="{89B58D61-E981-4442-B448-45FE1742D76C}" type="pres">
      <dgm:prSet presAssocID="{ABA15978-0FB0-4CFC-9EFD-26A81F8714BA}" presName="rootText" presStyleLbl="node2" presStyleIdx="9" presStyleCnt="21" custScaleX="331439" custScaleY="68760">
        <dgm:presLayoutVars>
          <dgm:chPref val="3"/>
        </dgm:presLayoutVars>
      </dgm:prSet>
      <dgm:spPr/>
      <dgm:t>
        <a:bodyPr/>
        <a:lstStyle/>
        <a:p>
          <a:endParaRPr lang="es-MX"/>
        </a:p>
      </dgm:t>
    </dgm:pt>
    <dgm:pt modelId="{C5BC4D3F-FF6B-47A5-BA10-B3A68F7E0638}" type="pres">
      <dgm:prSet presAssocID="{ABA15978-0FB0-4CFC-9EFD-26A81F8714BA}" presName="rootConnector" presStyleLbl="node2" presStyleIdx="9" presStyleCnt="21"/>
      <dgm:spPr/>
      <dgm:t>
        <a:bodyPr/>
        <a:lstStyle/>
        <a:p>
          <a:endParaRPr lang="es-MX"/>
        </a:p>
      </dgm:t>
    </dgm:pt>
    <dgm:pt modelId="{8C791A7D-5CE7-46A7-BD9F-AC74038785C4}" type="pres">
      <dgm:prSet presAssocID="{ABA15978-0FB0-4CFC-9EFD-26A81F8714BA}" presName="hierChild4" presStyleCnt="0"/>
      <dgm:spPr/>
    </dgm:pt>
    <dgm:pt modelId="{500375F0-FADF-434D-B6C1-17AF71C3F28C}" type="pres">
      <dgm:prSet presAssocID="{ABA15978-0FB0-4CFC-9EFD-26A81F8714BA}" presName="hierChild5" presStyleCnt="0"/>
      <dgm:spPr/>
    </dgm:pt>
    <dgm:pt modelId="{0305B43F-D8B5-41D0-9946-A3D9B9A7B23C}" type="pres">
      <dgm:prSet presAssocID="{E21846E8-9586-499B-B01A-CA2F1EA49ACD}" presName="Name64" presStyleLbl="parChTrans1D2" presStyleIdx="10" presStyleCnt="21" custSzX="530065" custSzY="48370"/>
      <dgm:spPr/>
      <dgm:t>
        <a:bodyPr/>
        <a:lstStyle/>
        <a:p>
          <a:endParaRPr lang="es-MX"/>
        </a:p>
      </dgm:t>
    </dgm:pt>
    <dgm:pt modelId="{377705CB-A6CB-4BAF-8AA5-7097B304E062}" type="pres">
      <dgm:prSet presAssocID="{954113BE-BE7D-4523-9885-8A33B193A517}" presName="hierRoot2" presStyleCnt="0">
        <dgm:presLayoutVars>
          <dgm:hierBranch val="init"/>
        </dgm:presLayoutVars>
      </dgm:prSet>
      <dgm:spPr/>
    </dgm:pt>
    <dgm:pt modelId="{1969634B-6F2B-40C2-8937-6F333284D0D3}" type="pres">
      <dgm:prSet presAssocID="{954113BE-BE7D-4523-9885-8A33B193A517}" presName="rootComposite" presStyleCnt="0"/>
      <dgm:spPr/>
    </dgm:pt>
    <dgm:pt modelId="{B2B9E5D7-E445-485E-8F1D-E8D189C59BB8}" type="pres">
      <dgm:prSet presAssocID="{954113BE-BE7D-4523-9885-8A33B193A517}" presName="rootText" presStyleLbl="node2" presStyleIdx="10" presStyleCnt="21" custScaleX="331439" custScaleY="68760">
        <dgm:presLayoutVars>
          <dgm:chPref val="3"/>
        </dgm:presLayoutVars>
      </dgm:prSet>
      <dgm:spPr/>
      <dgm:t>
        <a:bodyPr/>
        <a:lstStyle/>
        <a:p>
          <a:endParaRPr lang="es-MX"/>
        </a:p>
      </dgm:t>
    </dgm:pt>
    <dgm:pt modelId="{5D88D522-EE72-4DC0-8956-1B84C173F1BC}" type="pres">
      <dgm:prSet presAssocID="{954113BE-BE7D-4523-9885-8A33B193A517}" presName="rootConnector" presStyleLbl="node2" presStyleIdx="10" presStyleCnt="21"/>
      <dgm:spPr/>
      <dgm:t>
        <a:bodyPr/>
        <a:lstStyle/>
        <a:p>
          <a:endParaRPr lang="es-MX"/>
        </a:p>
      </dgm:t>
    </dgm:pt>
    <dgm:pt modelId="{5CD11E82-CB0B-4A84-84C6-FE53F4F998A8}" type="pres">
      <dgm:prSet presAssocID="{954113BE-BE7D-4523-9885-8A33B193A517}" presName="hierChild4" presStyleCnt="0"/>
      <dgm:spPr/>
    </dgm:pt>
    <dgm:pt modelId="{138F83C7-BED9-4B10-B553-43AEDF49AA3C}" type="pres">
      <dgm:prSet presAssocID="{954113BE-BE7D-4523-9885-8A33B193A517}" presName="hierChild5" presStyleCnt="0"/>
      <dgm:spPr/>
    </dgm:pt>
    <dgm:pt modelId="{F07F77AD-9C27-4A38-9169-D0BC6D3FC7EB}" type="pres">
      <dgm:prSet presAssocID="{1BB28DFB-7C8A-4B13-9DCF-7C754BF85FAF}" presName="Name64" presStyleLbl="parChTrans1D2" presStyleIdx="11" presStyleCnt="21" custSzX="530065" custSzY="184553"/>
      <dgm:spPr/>
      <dgm:t>
        <a:bodyPr/>
        <a:lstStyle/>
        <a:p>
          <a:endParaRPr lang="es-MX"/>
        </a:p>
      </dgm:t>
    </dgm:pt>
    <dgm:pt modelId="{A2C93183-D024-4B6F-961B-64415A00E67B}" type="pres">
      <dgm:prSet presAssocID="{CF33E209-8D68-4D1C-B191-3B574E1D161D}" presName="hierRoot2" presStyleCnt="0">
        <dgm:presLayoutVars>
          <dgm:hierBranch val="init"/>
        </dgm:presLayoutVars>
      </dgm:prSet>
      <dgm:spPr/>
    </dgm:pt>
    <dgm:pt modelId="{A6A5CD80-4932-4389-9048-FFAB0E82635F}" type="pres">
      <dgm:prSet presAssocID="{CF33E209-8D68-4D1C-B191-3B574E1D161D}" presName="rootComposite" presStyleCnt="0"/>
      <dgm:spPr/>
    </dgm:pt>
    <dgm:pt modelId="{B7FB7F8D-1F70-4E39-A633-C660014269D4}" type="pres">
      <dgm:prSet presAssocID="{CF33E209-8D68-4D1C-B191-3B574E1D161D}" presName="rootText" presStyleLbl="node2" presStyleIdx="11" presStyleCnt="21" custScaleX="331439" custScaleY="68760">
        <dgm:presLayoutVars>
          <dgm:chPref val="3"/>
        </dgm:presLayoutVars>
      </dgm:prSet>
      <dgm:spPr/>
      <dgm:t>
        <a:bodyPr/>
        <a:lstStyle/>
        <a:p>
          <a:endParaRPr lang="es-MX"/>
        </a:p>
      </dgm:t>
    </dgm:pt>
    <dgm:pt modelId="{31E36313-66AE-44C8-AEC3-DBD3533D3824}" type="pres">
      <dgm:prSet presAssocID="{CF33E209-8D68-4D1C-B191-3B574E1D161D}" presName="rootConnector" presStyleLbl="node2" presStyleIdx="11" presStyleCnt="21"/>
      <dgm:spPr/>
      <dgm:t>
        <a:bodyPr/>
        <a:lstStyle/>
        <a:p>
          <a:endParaRPr lang="es-MX"/>
        </a:p>
      </dgm:t>
    </dgm:pt>
    <dgm:pt modelId="{28A0A3ED-7CB3-4819-A5B8-01DDBEF41D6D}" type="pres">
      <dgm:prSet presAssocID="{CF33E209-8D68-4D1C-B191-3B574E1D161D}" presName="hierChild4" presStyleCnt="0"/>
      <dgm:spPr/>
    </dgm:pt>
    <dgm:pt modelId="{A95FD850-516F-4787-9898-15DBCE5AB601}" type="pres">
      <dgm:prSet presAssocID="{CF33E209-8D68-4D1C-B191-3B574E1D161D}" presName="hierChild5" presStyleCnt="0"/>
      <dgm:spPr/>
    </dgm:pt>
    <dgm:pt modelId="{552AA58A-119E-4039-A60D-4969B15D86BD}" type="pres">
      <dgm:prSet presAssocID="{9EC78AFD-F56C-4579-BFB3-117677EEE70F}" presName="Name64" presStyleLbl="parChTrans1D2" presStyleIdx="12" presStyleCnt="21" custSzX="530065" custSzY="374458"/>
      <dgm:spPr/>
      <dgm:t>
        <a:bodyPr/>
        <a:lstStyle/>
        <a:p>
          <a:endParaRPr lang="es-MX"/>
        </a:p>
      </dgm:t>
    </dgm:pt>
    <dgm:pt modelId="{68D15729-005C-4464-ADA9-CB1B46455098}" type="pres">
      <dgm:prSet presAssocID="{77F53595-25A1-4DF8-9DC6-B8FE75CE9D43}" presName="hierRoot2" presStyleCnt="0">
        <dgm:presLayoutVars>
          <dgm:hierBranch val="init"/>
        </dgm:presLayoutVars>
      </dgm:prSet>
      <dgm:spPr/>
    </dgm:pt>
    <dgm:pt modelId="{5BEC50B7-B799-42CE-AAF0-182131A38792}" type="pres">
      <dgm:prSet presAssocID="{77F53595-25A1-4DF8-9DC6-B8FE75CE9D43}" presName="rootComposite" presStyleCnt="0"/>
      <dgm:spPr/>
    </dgm:pt>
    <dgm:pt modelId="{C701D175-29A7-42D4-9433-6238C5FE1020}" type="pres">
      <dgm:prSet presAssocID="{77F53595-25A1-4DF8-9DC6-B8FE75CE9D43}" presName="rootText" presStyleLbl="node2" presStyleIdx="12" presStyleCnt="21" custScaleX="331439" custScaleY="68760">
        <dgm:presLayoutVars>
          <dgm:chPref val="3"/>
        </dgm:presLayoutVars>
      </dgm:prSet>
      <dgm:spPr/>
      <dgm:t>
        <a:bodyPr/>
        <a:lstStyle/>
        <a:p>
          <a:endParaRPr lang="es-MX"/>
        </a:p>
      </dgm:t>
    </dgm:pt>
    <dgm:pt modelId="{86962C38-9869-482C-B2B0-9CEF99C03F05}" type="pres">
      <dgm:prSet presAssocID="{77F53595-25A1-4DF8-9DC6-B8FE75CE9D43}" presName="rootConnector" presStyleLbl="node2" presStyleIdx="12" presStyleCnt="21"/>
      <dgm:spPr/>
      <dgm:t>
        <a:bodyPr/>
        <a:lstStyle/>
        <a:p>
          <a:endParaRPr lang="es-MX"/>
        </a:p>
      </dgm:t>
    </dgm:pt>
    <dgm:pt modelId="{6BFBE511-D9AB-472D-A22A-66AFB9B978EE}" type="pres">
      <dgm:prSet presAssocID="{77F53595-25A1-4DF8-9DC6-B8FE75CE9D43}" presName="hierChild4" presStyleCnt="0"/>
      <dgm:spPr/>
    </dgm:pt>
    <dgm:pt modelId="{A7FBF019-DA43-402B-B185-B9BD929E4BA9}" type="pres">
      <dgm:prSet presAssocID="{77F53595-25A1-4DF8-9DC6-B8FE75CE9D43}" presName="hierChild5" presStyleCnt="0"/>
      <dgm:spPr/>
    </dgm:pt>
    <dgm:pt modelId="{7E64B148-BA4E-4836-B6E9-713D4D1D5FA3}" type="pres">
      <dgm:prSet presAssocID="{A285563C-FFF0-46CA-86E9-0D4146BA824F}" presName="Name64" presStyleLbl="parChTrans1D2" presStyleIdx="13" presStyleCnt="21" custSzX="530065" custSzY="564363"/>
      <dgm:spPr/>
      <dgm:t>
        <a:bodyPr/>
        <a:lstStyle/>
        <a:p>
          <a:endParaRPr lang="es-MX"/>
        </a:p>
      </dgm:t>
    </dgm:pt>
    <dgm:pt modelId="{47223E3D-FDFB-4A87-AF8F-D3B86D1AAC65}" type="pres">
      <dgm:prSet presAssocID="{381817C9-1708-4C85-AC24-7B42E37A0DCB}" presName="hierRoot2" presStyleCnt="0">
        <dgm:presLayoutVars>
          <dgm:hierBranch val="init"/>
        </dgm:presLayoutVars>
      </dgm:prSet>
      <dgm:spPr/>
    </dgm:pt>
    <dgm:pt modelId="{B798D99E-1ECE-43B9-AE1F-324CDC6CCA27}" type="pres">
      <dgm:prSet presAssocID="{381817C9-1708-4C85-AC24-7B42E37A0DCB}" presName="rootComposite" presStyleCnt="0"/>
      <dgm:spPr/>
    </dgm:pt>
    <dgm:pt modelId="{30D011BB-C2D6-4350-B5BC-D1C424EEA305}" type="pres">
      <dgm:prSet presAssocID="{381817C9-1708-4C85-AC24-7B42E37A0DCB}" presName="rootText" presStyleLbl="node2" presStyleIdx="13" presStyleCnt="21" custScaleX="331439" custScaleY="68760">
        <dgm:presLayoutVars>
          <dgm:chPref val="3"/>
        </dgm:presLayoutVars>
      </dgm:prSet>
      <dgm:spPr/>
      <dgm:t>
        <a:bodyPr/>
        <a:lstStyle/>
        <a:p>
          <a:endParaRPr lang="es-MX"/>
        </a:p>
      </dgm:t>
    </dgm:pt>
    <dgm:pt modelId="{4F4A7CC7-D73F-4FFE-AFCE-3847B3AFC65D}" type="pres">
      <dgm:prSet presAssocID="{381817C9-1708-4C85-AC24-7B42E37A0DCB}" presName="rootConnector" presStyleLbl="node2" presStyleIdx="13" presStyleCnt="21"/>
      <dgm:spPr/>
      <dgm:t>
        <a:bodyPr/>
        <a:lstStyle/>
        <a:p>
          <a:endParaRPr lang="es-MX"/>
        </a:p>
      </dgm:t>
    </dgm:pt>
    <dgm:pt modelId="{2194BFA4-DAC3-430F-A965-B690E6DC5993}" type="pres">
      <dgm:prSet presAssocID="{381817C9-1708-4C85-AC24-7B42E37A0DCB}" presName="hierChild4" presStyleCnt="0"/>
      <dgm:spPr/>
    </dgm:pt>
    <dgm:pt modelId="{D0C7609C-0714-45B9-ACAB-333A5F8FD783}" type="pres">
      <dgm:prSet presAssocID="{381817C9-1708-4C85-AC24-7B42E37A0DCB}" presName="hierChild5" presStyleCnt="0"/>
      <dgm:spPr/>
    </dgm:pt>
    <dgm:pt modelId="{450D4438-9C5F-4B7A-97F8-9CFCBACEBF9C}" type="pres">
      <dgm:prSet presAssocID="{9B2E4627-3843-49A4-87BF-C7405B01FE77}" presName="Name64" presStyleLbl="parChTrans1D2" presStyleIdx="14" presStyleCnt="21" custSzX="530065" custSzY="754268"/>
      <dgm:spPr/>
      <dgm:t>
        <a:bodyPr/>
        <a:lstStyle/>
        <a:p>
          <a:endParaRPr lang="es-MX"/>
        </a:p>
      </dgm:t>
    </dgm:pt>
    <dgm:pt modelId="{9CB476E0-59F2-4393-851A-50C009E93BED}" type="pres">
      <dgm:prSet presAssocID="{5CEFF408-825B-4841-9A05-1E175765E28F}" presName="hierRoot2" presStyleCnt="0">
        <dgm:presLayoutVars>
          <dgm:hierBranch val="init"/>
        </dgm:presLayoutVars>
      </dgm:prSet>
      <dgm:spPr/>
    </dgm:pt>
    <dgm:pt modelId="{443422B3-02B7-4BF5-B089-41045BF2D3F3}" type="pres">
      <dgm:prSet presAssocID="{5CEFF408-825B-4841-9A05-1E175765E28F}" presName="rootComposite" presStyleCnt="0"/>
      <dgm:spPr/>
    </dgm:pt>
    <dgm:pt modelId="{63F05243-F7C8-42C6-A8CB-D2BBB8E6AE8B}" type="pres">
      <dgm:prSet presAssocID="{5CEFF408-825B-4841-9A05-1E175765E28F}" presName="rootText" presStyleLbl="node2" presStyleIdx="14" presStyleCnt="21" custScaleX="331439" custScaleY="68760">
        <dgm:presLayoutVars>
          <dgm:chPref val="3"/>
        </dgm:presLayoutVars>
      </dgm:prSet>
      <dgm:spPr/>
      <dgm:t>
        <a:bodyPr/>
        <a:lstStyle/>
        <a:p>
          <a:endParaRPr lang="es-MX"/>
        </a:p>
      </dgm:t>
    </dgm:pt>
    <dgm:pt modelId="{CE52709F-1AF1-4D86-ABAA-EFFFC09F183B}" type="pres">
      <dgm:prSet presAssocID="{5CEFF408-825B-4841-9A05-1E175765E28F}" presName="rootConnector" presStyleLbl="node2" presStyleIdx="14" presStyleCnt="21"/>
      <dgm:spPr/>
      <dgm:t>
        <a:bodyPr/>
        <a:lstStyle/>
        <a:p>
          <a:endParaRPr lang="es-MX"/>
        </a:p>
      </dgm:t>
    </dgm:pt>
    <dgm:pt modelId="{F4C84B18-A29B-402D-867F-DBDF5E84E420}" type="pres">
      <dgm:prSet presAssocID="{5CEFF408-825B-4841-9A05-1E175765E28F}" presName="hierChild4" presStyleCnt="0"/>
      <dgm:spPr/>
    </dgm:pt>
    <dgm:pt modelId="{3E794974-98B0-4846-88E4-F74179B4C8F8}" type="pres">
      <dgm:prSet presAssocID="{5CEFF408-825B-4841-9A05-1E175765E28F}" presName="hierChild5" presStyleCnt="0"/>
      <dgm:spPr/>
    </dgm:pt>
    <dgm:pt modelId="{47AC53C6-6473-4F4A-98F0-67FB09E9ABA7}" type="pres">
      <dgm:prSet presAssocID="{84C4B94C-16DD-4EE2-8396-7345E590BB0B}" presName="Name64" presStyleLbl="parChTrans1D2" presStyleIdx="15" presStyleCnt="21" custSzX="530065" custSzY="944173"/>
      <dgm:spPr/>
      <dgm:t>
        <a:bodyPr/>
        <a:lstStyle/>
        <a:p>
          <a:endParaRPr lang="es-MX"/>
        </a:p>
      </dgm:t>
    </dgm:pt>
    <dgm:pt modelId="{F715726F-68FA-4B8D-9E8E-0E60E68F5870}" type="pres">
      <dgm:prSet presAssocID="{33589AC2-E822-4BF1-B2B2-39CD8358D177}" presName="hierRoot2" presStyleCnt="0">
        <dgm:presLayoutVars>
          <dgm:hierBranch val="init"/>
        </dgm:presLayoutVars>
      </dgm:prSet>
      <dgm:spPr/>
    </dgm:pt>
    <dgm:pt modelId="{6D99780F-AB63-4444-A00F-5B09F1BDD09E}" type="pres">
      <dgm:prSet presAssocID="{33589AC2-E822-4BF1-B2B2-39CD8358D177}" presName="rootComposite" presStyleCnt="0"/>
      <dgm:spPr/>
    </dgm:pt>
    <dgm:pt modelId="{D5840130-5348-4BC8-8B8E-368DE0E14417}" type="pres">
      <dgm:prSet presAssocID="{33589AC2-E822-4BF1-B2B2-39CD8358D177}" presName="rootText" presStyleLbl="node2" presStyleIdx="15" presStyleCnt="21" custScaleX="331439" custScaleY="68760">
        <dgm:presLayoutVars>
          <dgm:chPref val="3"/>
        </dgm:presLayoutVars>
      </dgm:prSet>
      <dgm:spPr/>
      <dgm:t>
        <a:bodyPr/>
        <a:lstStyle/>
        <a:p>
          <a:endParaRPr lang="es-MX"/>
        </a:p>
      </dgm:t>
    </dgm:pt>
    <dgm:pt modelId="{4835C82F-23BA-47C9-8624-46A9D6898CC7}" type="pres">
      <dgm:prSet presAssocID="{33589AC2-E822-4BF1-B2B2-39CD8358D177}" presName="rootConnector" presStyleLbl="node2" presStyleIdx="15" presStyleCnt="21"/>
      <dgm:spPr/>
      <dgm:t>
        <a:bodyPr/>
        <a:lstStyle/>
        <a:p>
          <a:endParaRPr lang="es-MX"/>
        </a:p>
      </dgm:t>
    </dgm:pt>
    <dgm:pt modelId="{5BCB922A-5F2C-4F14-B1E7-221F40F6AA42}" type="pres">
      <dgm:prSet presAssocID="{33589AC2-E822-4BF1-B2B2-39CD8358D177}" presName="hierChild4" presStyleCnt="0"/>
      <dgm:spPr/>
    </dgm:pt>
    <dgm:pt modelId="{34E75077-4D30-4A71-A292-8EC7AE54B776}" type="pres">
      <dgm:prSet presAssocID="{33589AC2-E822-4BF1-B2B2-39CD8358D177}" presName="hierChild5" presStyleCnt="0"/>
      <dgm:spPr/>
    </dgm:pt>
    <dgm:pt modelId="{8442E0F7-02B4-483B-8D8E-8AD8CE7EED20}" type="pres">
      <dgm:prSet presAssocID="{A16C8886-12D9-409D-A683-B9DE27F9D576}" presName="Name64" presStyleLbl="parChTrans1D2" presStyleIdx="16" presStyleCnt="21" custSzX="530065" custSzY="1134078"/>
      <dgm:spPr/>
      <dgm:t>
        <a:bodyPr/>
        <a:lstStyle/>
        <a:p>
          <a:endParaRPr lang="es-MX"/>
        </a:p>
      </dgm:t>
    </dgm:pt>
    <dgm:pt modelId="{17947203-D71F-49DC-9B6C-49BDC7943935}" type="pres">
      <dgm:prSet presAssocID="{3BF443AC-EE53-4136-87B5-E44A6FD7919A}" presName="hierRoot2" presStyleCnt="0">
        <dgm:presLayoutVars>
          <dgm:hierBranch val="init"/>
        </dgm:presLayoutVars>
      </dgm:prSet>
      <dgm:spPr/>
    </dgm:pt>
    <dgm:pt modelId="{7BB2CB7C-7168-4F47-9B6C-17AB02932B74}" type="pres">
      <dgm:prSet presAssocID="{3BF443AC-EE53-4136-87B5-E44A6FD7919A}" presName="rootComposite" presStyleCnt="0"/>
      <dgm:spPr/>
    </dgm:pt>
    <dgm:pt modelId="{D0B5FE13-BBD4-4EB5-AE7D-E6432F98A326}" type="pres">
      <dgm:prSet presAssocID="{3BF443AC-EE53-4136-87B5-E44A6FD7919A}" presName="rootText" presStyleLbl="node2" presStyleIdx="16" presStyleCnt="21" custScaleX="331439" custScaleY="68760">
        <dgm:presLayoutVars>
          <dgm:chPref val="3"/>
        </dgm:presLayoutVars>
      </dgm:prSet>
      <dgm:spPr/>
      <dgm:t>
        <a:bodyPr/>
        <a:lstStyle/>
        <a:p>
          <a:endParaRPr lang="es-MX"/>
        </a:p>
      </dgm:t>
    </dgm:pt>
    <dgm:pt modelId="{4477148C-5599-4439-B01F-FA7099650323}" type="pres">
      <dgm:prSet presAssocID="{3BF443AC-EE53-4136-87B5-E44A6FD7919A}" presName="rootConnector" presStyleLbl="node2" presStyleIdx="16" presStyleCnt="21"/>
      <dgm:spPr/>
      <dgm:t>
        <a:bodyPr/>
        <a:lstStyle/>
        <a:p>
          <a:endParaRPr lang="es-MX"/>
        </a:p>
      </dgm:t>
    </dgm:pt>
    <dgm:pt modelId="{61099269-B87E-4339-B9C1-54B9E171DDA6}" type="pres">
      <dgm:prSet presAssocID="{3BF443AC-EE53-4136-87B5-E44A6FD7919A}" presName="hierChild4" presStyleCnt="0"/>
      <dgm:spPr/>
    </dgm:pt>
    <dgm:pt modelId="{6619BF42-2929-4731-9E8B-70E76F651D40}" type="pres">
      <dgm:prSet presAssocID="{3BF443AC-EE53-4136-87B5-E44A6FD7919A}" presName="hierChild5" presStyleCnt="0"/>
      <dgm:spPr/>
    </dgm:pt>
    <dgm:pt modelId="{BB106E2D-ED74-4976-92CA-1CF73C42D6EB}" type="pres">
      <dgm:prSet presAssocID="{2C14CD85-0737-4EA2-956C-E0A6FC1A9D6A}" presName="Name64" presStyleLbl="parChTrans1D2" presStyleIdx="17" presStyleCnt="21" custSzX="530065" custSzY="1323983"/>
      <dgm:spPr/>
      <dgm:t>
        <a:bodyPr/>
        <a:lstStyle/>
        <a:p>
          <a:endParaRPr lang="es-MX"/>
        </a:p>
      </dgm:t>
    </dgm:pt>
    <dgm:pt modelId="{F169FE2E-6DAC-4784-BB5E-F45715B07754}" type="pres">
      <dgm:prSet presAssocID="{A10D0C04-FC27-4D64-82D8-57C1B0F09A6B}" presName="hierRoot2" presStyleCnt="0">
        <dgm:presLayoutVars>
          <dgm:hierBranch val="init"/>
        </dgm:presLayoutVars>
      </dgm:prSet>
      <dgm:spPr/>
    </dgm:pt>
    <dgm:pt modelId="{6DA4AB4D-5D71-41BB-AC95-BA69EFFD4DB7}" type="pres">
      <dgm:prSet presAssocID="{A10D0C04-FC27-4D64-82D8-57C1B0F09A6B}" presName="rootComposite" presStyleCnt="0"/>
      <dgm:spPr/>
    </dgm:pt>
    <dgm:pt modelId="{EBE2E968-D2B5-4D5A-A95A-B03663808D8F}" type="pres">
      <dgm:prSet presAssocID="{A10D0C04-FC27-4D64-82D8-57C1B0F09A6B}" presName="rootText" presStyleLbl="node2" presStyleIdx="17" presStyleCnt="21" custScaleX="331439" custScaleY="68760">
        <dgm:presLayoutVars>
          <dgm:chPref val="3"/>
        </dgm:presLayoutVars>
      </dgm:prSet>
      <dgm:spPr/>
      <dgm:t>
        <a:bodyPr/>
        <a:lstStyle/>
        <a:p>
          <a:endParaRPr lang="es-MX"/>
        </a:p>
      </dgm:t>
    </dgm:pt>
    <dgm:pt modelId="{35A470B7-408F-4B06-8D34-A2E4F0ECB062}" type="pres">
      <dgm:prSet presAssocID="{A10D0C04-FC27-4D64-82D8-57C1B0F09A6B}" presName="rootConnector" presStyleLbl="node2" presStyleIdx="17" presStyleCnt="21"/>
      <dgm:spPr/>
      <dgm:t>
        <a:bodyPr/>
        <a:lstStyle/>
        <a:p>
          <a:endParaRPr lang="es-MX"/>
        </a:p>
      </dgm:t>
    </dgm:pt>
    <dgm:pt modelId="{0D1A6B2B-A5D2-48C8-AABB-89179FC41781}" type="pres">
      <dgm:prSet presAssocID="{A10D0C04-FC27-4D64-82D8-57C1B0F09A6B}" presName="hierChild4" presStyleCnt="0"/>
      <dgm:spPr/>
    </dgm:pt>
    <dgm:pt modelId="{90C4FD34-7105-43FD-AFBE-F2F775ACBF89}" type="pres">
      <dgm:prSet presAssocID="{A10D0C04-FC27-4D64-82D8-57C1B0F09A6B}" presName="hierChild5" presStyleCnt="0"/>
      <dgm:spPr/>
    </dgm:pt>
    <dgm:pt modelId="{7A95556C-7F56-45CA-B237-6AAD7254B0E3}" type="pres">
      <dgm:prSet presAssocID="{B72D27F6-560A-4E28-B043-8F9F5DC9DA3C}" presName="Name64" presStyleLbl="parChTrans1D2" presStyleIdx="18" presStyleCnt="21" custSzX="530065" custSzY="1513888"/>
      <dgm:spPr/>
      <dgm:t>
        <a:bodyPr/>
        <a:lstStyle/>
        <a:p>
          <a:endParaRPr lang="es-MX"/>
        </a:p>
      </dgm:t>
    </dgm:pt>
    <dgm:pt modelId="{EA71AF0E-2A9A-4D88-9DDF-9B72B466C1BD}" type="pres">
      <dgm:prSet presAssocID="{A5E9C1BB-F817-4B6F-9867-0E6D7EDF1DC7}" presName="hierRoot2" presStyleCnt="0">
        <dgm:presLayoutVars>
          <dgm:hierBranch val="init"/>
        </dgm:presLayoutVars>
      </dgm:prSet>
      <dgm:spPr/>
    </dgm:pt>
    <dgm:pt modelId="{3DCA8769-C581-4E61-AD89-7FD439987D25}" type="pres">
      <dgm:prSet presAssocID="{A5E9C1BB-F817-4B6F-9867-0E6D7EDF1DC7}" presName="rootComposite" presStyleCnt="0"/>
      <dgm:spPr/>
    </dgm:pt>
    <dgm:pt modelId="{7F1199DE-83D1-4254-A9E3-7C039CE69260}" type="pres">
      <dgm:prSet presAssocID="{A5E9C1BB-F817-4B6F-9867-0E6D7EDF1DC7}" presName="rootText" presStyleLbl="node2" presStyleIdx="18" presStyleCnt="21" custScaleX="331439" custScaleY="68760">
        <dgm:presLayoutVars>
          <dgm:chPref val="3"/>
        </dgm:presLayoutVars>
      </dgm:prSet>
      <dgm:spPr/>
      <dgm:t>
        <a:bodyPr/>
        <a:lstStyle/>
        <a:p>
          <a:endParaRPr lang="es-MX"/>
        </a:p>
      </dgm:t>
    </dgm:pt>
    <dgm:pt modelId="{195971BD-36F6-4CDF-831E-EE068C80474E}" type="pres">
      <dgm:prSet presAssocID="{A5E9C1BB-F817-4B6F-9867-0E6D7EDF1DC7}" presName="rootConnector" presStyleLbl="node2" presStyleIdx="18" presStyleCnt="21"/>
      <dgm:spPr/>
      <dgm:t>
        <a:bodyPr/>
        <a:lstStyle/>
        <a:p>
          <a:endParaRPr lang="es-MX"/>
        </a:p>
      </dgm:t>
    </dgm:pt>
    <dgm:pt modelId="{A2A199B2-819E-42C3-878C-2418A38F7253}" type="pres">
      <dgm:prSet presAssocID="{A5E9C1BB-F817-4B6F-9867-0E6D7EDF1DC7}" presName="hierChild4" presStyleCnt="0"/>
      <dgm:spPr/>
    </dgm:pt>
    <dgm:pt modelId="{92EDFCAC-46E8-4F62-ACB6-57C7AB748FE7}" type="pres">
      <dgm:prSet presAssocID="{A5E9C1BB-F817-4B6F-9867-0E6D7EDF1DC7}" presName="hierChild5" presStyleCnt="0"/>
      <dgm:spPr/>
    </dgm:pt>
    <dgm:pt modelId="{C45EB4D7-0067-4FB1-ABA7-4DE2ACE782F0}" type="pres">
      <dgm:prSet presAssocID="{251A2EF9-24A1-4B0C-8FCD-1C29B112E05B}" presName="Name64" presStyleLbl="parChTrans1D2" presStyleIdx="19" presStyleCnt="21" custSzX="530065" custSzY="1703793"/>
      <dgm:spPr/>
      <dgm:t>
        <a:bodyPr/>
        <a:lstStyle/>
        <a:p>
          <a:endParaRPr lang="es-MX"/>
        </a:p>
      </dgm:t>
    </dgm:pt>
    <dgm:pt modelId="{5C0AA3DA-5EAE-4E0D-A27F-1E9D96DD9B72}" type="pres">
      <dgm:prSet presAssocID="{B0F17A52-CE5E-484C-A011-B01C5B24045D}" presName="hierRoot2" presStyleCnt="0">
        <dgm:presLayoutVars>
          <dgm:hierBranch val="init"/>
        </dgm:presLayoutVars>
      </dgm:prSet>
      <dgm:spPr/>
    </dgm:pt>
    <dgm:pt modelId="{378FCF31-6132-4D72-8161-CD200859A595}" type="pres">
      <dgm:prSet presAssocID="{B0F17A52-CE5E-484C-A011-B01C5B24045D}" presName="rootComposite" presStyleCnt="0"/>
      <dgm:spPr/>
    </dgm:pt>
    <dgm:pt modelId="{E93DFE09-016B-462E-8678-975C1CC5DE8D}" type="pres">
      <dgm:prSet presAssocID="{B0F17A52-CE5E-484C-A011-B01C5B24045D}" presName="rootText" presStyleLbl="node2" presStyleIdx="19" presStyleCnt="21" custScaleX="331439" custScaleY="68760">
        <dgm:presLayoutVars>
          <dgm:chPref val="3"/>
        </dgm:presLayoutVars>
      </dgm:prSet>
      <dgm:spPr/>
      <dgm:t>
        <a:bodyPr/>
        <a:lstStyle/>
        <a:p>
          <a:endParaRPr lang="es-MX"/>
        </a:p>
      </dgm:t>
    </dgm:pt>
    <dgm:pt modelId="{50DEE3D1-E106-4724-8C70-2CDEEB1F6FDB}" type="pres">
      <dgm:prSet presAssocID="{B0F17A52-CE5E-484C-A011-B01C5B24045D}" presName="rootConnector" presStyleLbl="node2" presStyleIdx="19" presStyleCnt="21"/>
      <dgm:spPr/>
      <dgm:t>
        <a:bodyPr/>
        <a:lstStyle/>
        <a:p>
          <a:endParaRPr lang="es-MX"/>
        </a:p>
      </dgm:t>
    </dgm:pt>
    <dgm:pt modelId="{DD1C00A9-3603-4536-A15A-25FE93C41C3F}" type="pres">
      <dgm:prSet presAssocID="{B0F17A52-CE5E-484C-A011-B01C5B24045D}" presName="hierChild4" presStyleCnt="0"/>
      <dgm:spPr/>
    </dgm:pt>
    <dgm:pt modelId="{A13CAC78-ED66-466B-9BD7-2FA253C5226A}" type="pres">
      <dgm:prSet presAssocID="{B0F17A52-CE5E-484C-A011-B01C5B24045D}" presName="hierChild5" presStyleCnt="0"/>
      <dgm:spPr/>
    </dgm:pt>
    <dgm:pt modelId="{B1264EAC-4395-4DF6-B166-F372C10BAC55}" type="pres">
      <dgm:prSet presAssocID="{F64CCCE7-3B13-4F79-8B95-26C3C5ACA790}" presName="Name64" presStyleLbl="parChTrans1D2" presStyleIdx="20" presStyleCnt="21" custSzX="530065" custSzY="1893698"/>
      <dgm:spPr/>
      <dgm:t>
        <a:bodyPr/>
        <a:lstStyle/>
        <a:p>
          <a:endParaRPr lang="es-MX"/>
        </a:p>
      </dgm:t>
    </dgm:pt>
    <dgm:pt modelId="{41A51B9B-DAAA-42D8-92A7-BD8E3572B639}" type="pres">
      <dgm:prSet presAssocID="{30FE1860-17F1-4C0D-9442-AC7ABB7904E2}" presName="hierRoot2" presStyleCnt="0">
        <dgm:presLayoutVars>
          <dgm:hierBranch val="init"/>
        </dgm:presLayoutVars>
      </dgm:prSet>
      <dgm:spPr/>
    </dgm:pt>
    <dgm:pt modelId="{02AE4846-5D18-4EAC-BA4C-F73014712422}" type="pres">
      <dgm:prSet presAssocID="{30FE1860-17F1-4C0D-9442-AC7ABB7904E2}" presName="rootComposite" presStyleCnt="0"/>
      <dgm:spPr/>
    </dgm:pt>
    <dgm:pt modelId="{D500B00F-77B7-42BF-868A-6E715FDE0C4B}" type="pres">
      <dgm:prSet presAssocID="{30FE1860-17F1-4C0D-9442-AC7ABB7904E2}" presName="rootText" presStyleLbl="node2" presStyleIdx="20" presStyleCnt="21" custScaleX="331439" custScaleY="68760">
        <dgm:presLayoutVars>
          <dgm:chPref val="3"/>
        </dgm:presLayoutVars>
      </dgm:prSet>
      <dgm:spPr/>
      <dgm:t>
        <a:bodyPr/>
        <a:lstStyle/>
        <a:p>
          <a:endParaRPr lang="es-MX"/>
        </a:p>
      </dgm:t>
    </dgm:pt>
    <dgm:pt modelId="{F208B2AE-EF69-4A3A-B029-D84446001C30}" type="pres">
      <dgm:prSet presAssocID="{30FE1860-17F1-4C0D-9442-AC7ABB7904E2}" presName="rootConnector" presStyleLbl="node2" presStyleIdx="20" presStyleCnt="21"/>
      <dgm:spPr/>
      <dgm:t>
        <a:bodyPr/>
        <a:lstStyle/>
        <a:p>
          <a:endParaRPr lang="es-MX"/>
        </a:p>
      </dgm:t>
    </dgm:pt>
    <dgm:pt modelId="{236734C6-F130-401B-8AAB-721EC618CF19}" type="pres">
      <dgm:prSet presAssocID="{30FE1860-17F1-4C0D-9442-AC7ABB7904E2}" presName="hierChild4" presStyleCnt="0"/>
      <dgm:spPr/>
    </dgm:pt>
    <dgm:pt modelId="{A23462B3-DEB4-47F4-948F-07D5CCE0FFDA}" type="pres">
      <dgm:prSet presAssocID="{30FE1860-17F1-4C0D-9442-AC7ABB7904E2}" presName="hierChild5" presStyleCnt="0"/>
      <dgm:spPr/>
    </dgm:pt>
    <dgm:pt modelId="{28EA55CE-7E16-47BA-B95A-C16A70AEC331}" type="pres">
      <dgm:prSet presAssocID="{BC7D847A-059D-4ABD-9809-AD9AA6F6158D}" presName="hierChild3" presStyleCnt="0"/>
      <dgm:spPr/>
      <dgm:t>
        <a:bodyPr/>
        <a:lstStyle/>
        <a:p>
          <a:endParaRPr lang="es-MX"/>
        </a:p>
      </dgm:t>
    </dgm:pt>
  </dgm:ptLst>
  <dgm:cxnLst>
    <dgm:cxn modelId="{A7FC8E50-BCA9-4C04-A480-4222848C16D5}" type="presOf" srcId="{A5E9C1BB-F817-4B6F-9867-0E6D7EDF1DC7}" destId="{195971BD-36F6-4CDF-831E-EE068C80474E}" srcOrd="1" destOrd="0" presId="urn:microsoft.com/office/officeart/2009/3/layout/HorizontalOrganizationChart"/>
    <dgm:cxn modelId="{B883C2AB-72AB-4FA0-AB79-AAC3BAFCC8E9}" srcId="{BC7D847A-059D-4ABD-9809-AD9AA6F6158D}" destId="{3BF443AC-EE53-4136-87B5-E44A6FD7919A}" srcOrd="16" destOrd="0" parTransId="{A16C8886-12D9-409D-A683-B9DE27F9D576}" sibTransId="{218B9483-F6F6-4AE5-9159-3B5EDE4E4B32}"/>
    <dgm:cxn modelId="{1F93DBDA-57C4-4B90-A294-FF68B78E7282}" type="presOf" srcId="{CF33E209-8D68-4D1C-B191-3B574E1D161D}" destId="{31E36313-66AE-44C8-AEC3-DBD3533D3824}" srcOrd="1" destOrd="0" presId="urn:microsoft.com/office/officeart/2009/3/layout/HorizontalOrganizationChart"/>
    <dgm:cxn modelId="{CE2AA245-5C95-4D98-BAEB-8C279047B272}" type="presOf" srcId="{A16C8886-12D9-409D-A683-B9DE27F9D576}" destId="{8442E0F7-02B4-483B-8D8E-8AD8CE7EED20}" srcOrd="0" destOrd="0" presId="urn:microsoft.com/office/officeart/2009/3/layout/HorizontalOrganizationChart"/>
    <dgm:cxn modelId="{051095D0-EF2A-4B9B-9F2E-0CABC5353D22}" type="presOf" srcId="{ABA15978-0FB0-4CFC-9EFD-26A81F8714BA}" destId="{89B58D61-E981-4442-B448-45FE1742D76C}" srcOrd="0" destOrd="0" presId="urn:microsoft.com/office/officeart/2009/3/layout/HorizontalOrganizationChart"/>
    <dgm:cxn modelId="{66F68D51-CAD8-4A87-8A34-C2F70EC6C486}" type="presOf" srcId="{954113BE-BE7D-4523-9885-8A33B193A517}" destId="{5D88D522-EE72-4DC0-8956-1B84C173F1BC}" srcOrd="1" destOrd="0" presId="urn:microsoft.com/office/officeart/2009/3/layout/HorizontalOrganizationChart"/>
    <dgm:cxn modelId="{3761746C-A9CE-4BA2-BD3B-4102C1E8D9AE}" type="presOf" srcId="{A6CEA8D5-751A-4B90-815A-DE756F2729ED}" destId="{B995F07C-8E83-4D60-BEDC-4B7B5A8B2C32}" srcOrd="0" destOrd="0" presId="urn:microsoft.com/office/officeart/2009/3/layout/HorizontalOrganizationChart"/>
    <dgm:cxn modelId="{27A64E0F-6FB4-483E-AA78-16F4FDCE3F9E}" type="presOf" srcId="{5CEFF408-825B-4841-9A05-1E175765E28F}" destId="{63F05243-F7C8-42C6-A8CB-D2BBB8E6AE8B}" srcOrd="0" destOrd="0" presId="urn:microsoft.com/office/officeart/2009/3/layout/HorizontalOrganizationChart"/>
    <dgm:cxn modelId="{0DE83327-DE03-4D65-B143-DD39097F9BC9}" type="presOf" srcId="{77F53595-25A1-4DF8-9DC6-B8FE75CE9D43}" destId="{86962C38-9869-482C-B2B0-9CEF99C03F05}" srcOrd="1" destOrd="0" presId="urn:microsoft.com/office/officeart/2009/3/layout/HorizontalOrganizationChart"/>
    <dgm:cxn modelId="{DAE44175-4A44-4622-B68D-1EDEF9E9E82F}" type="presOf" srcId="{ABA15978-0FB0-4CFC-9EFD-26A81F8714BA}" destId="{C5BC4D3F-FF6B-47A5-BA10-B3A68F7E0638}" srcOrd="1" destOrd="0" presId="urn:microsoft.com/office/officeart/2009/3/layout/HorizontalOrganizationChart"/>
    <dgm:cxn modelId="{CE2C91A0-85E7-48FC-8D22-1F755718E367}" type="presOf" srcId="{84C4B94C-16DD-4EE2-8396-7345E590BB0B}" destId="{47AC53C6-6473-4F4A-98F0-67FB09E9ABA7}" srcOrd="0" destOrd="0" presId="urn:microsoft.com/office/officeart/2009/3/layout/HorizontalOrganizationChart"/>
    <dgm:cxn modelId="{D47BA17F-A0BE-4867-A9E7-6C207B2ADD6D}" srcId="{BC7D847A-059D-4ABD-9809-AD9AA6F6158D}" destId="{33589AC2-E822-4BF1-B2B2-39CD8358D177}" srcOrd="15" destOrd="0" parTransId="{84C4B94C-16DD-4EE2-8396-7345E590BB0B}" sibTransId="{30BDBE54-F2B8-4AE2-A013-BE73D18237C2}"/>
    <dgm:cxn modelId="{07720AAD-7BBB-4C3D-94C6-542CE98CAB75}" type="presOf" srcId="{A285563C-FFF0-46CA-86E9-0D4146BA824F}" destId="{7E64B148-BA4E-4836-B6E9-713D4D1D5FA3}" srcOrd="0" destOrd="0" presId="urn:microsoft.com/office/officeart/2009/3/layout/HorizontalOrganizationChart"/>
    <dgm:cxn modelId="{84D5CE6F-6EF8-4162-93AD-29D69A68C6F1}" type="presOf" srcId="{BC7D847A-059D-4ABD-9809-AD9AA6F6158D}" destId="{21247387-8BE1-4131-AA70-F54A9538EB21}" srcOrd="0" destOrd="0" presId="urn:microsoft.com/office/officeart/2009/3/layout/HorizontalOrganizationChart"/>
    <dgm:cxn modelId="{2979B831-EFE6-46F1-9582-0AF22546BF09}" srcId="{BC7D847A-059D-4ABD-9809-AD9AA6F6158D}" destId="{5212FF12-784D-4A3C-A9CF-34BDCD4C738C}" srcOrd="6" destOrd="0" parTransId="{A6CEA8D5-751A-4B90-815A-DE756F2729ED}" sibTransId="{4EC0DD6C-AD55-44F9-9BC3-849CC8FCBD91}"/>
    <dgm:cxn modelId="{773CBA32-980E-4F0D-8471-906428823CD5}" type="presOf" srcId="{56695414-370F-4730-8E07-6B9998575221}" destId="{32218BA0-16BF-4F7E-B6B9-D98CC59A69E1}" srcOrd="1" destOrd="0" presId="urn:microsoft.com/office/officeart/2009/3/layout/HorizontalOrganizationChart"/>
    <dgm:cxn modelId="{8F400F0A-331A-4B78-A811-CA624E0F8C00}" type="presOf" srcId="{3BF443AC-EE53-4136-87B5-E44A6FD7919A}" destId="{D0B5FE13-BBD4-4EB5-AE7D-E6432F98A326}" srcOrd="0" destOrd="0" presId="urn:microsoft.com/office/officeart/2009/3/layout/HorizontalOrganizationChart"/>
    <dgm:cxn modelId="{49620ECB-B586-44B2-9C85-5F937B4892E7}" type="presOf" srcId="{391FE18B-99BA-4CBA-93B0-BD647DAF7D58}" destId="{D35540E8-9BBC-4015-BB0A-C3C9E7381E13}" srcOrd="0" destOrd="0" presId="urn:microsoft.com/office/officeart/2009/3/layout/HorizontalOrganizationChart"/>
    <dgm:cxn modelId="{91554C86-9E34-483B-B682-81F9E343BED0}" type="presOf" srcId="{381817C9-1708-4C85-AC24-7B42E37A0DCB}" destId="{30D011BB-C2D6-4350-B5BC-D1C424EEA305}" srcOrd="0" destOrd="0" presId="urn:microsoft.com/office/officeart/2009/3/layout/HorizontalOrganizationChart"/>
    <dgm:cxn modelId="{14FDFC68-2C05-4900-B165-996810AE95DF}" type="presOf" srcId="{8378AF3F-1CCB-49D7-8B9B-5006178DAC90}" destId="{7941B3B2-376E-40CB-9C26-6DEFDF6BF6B6}" srcOrd="0" destOrd="0" presId="urn:microsoft.com/office/officeart/2009/3/layout/HorizontalOrganizationChart"/>
    <dgm:cxn modelId="{B56B2F7C-FC65-4376-95F4-38E6F091CD51}" srcId="{BC7D847A-059D-4ABD-9809-AD9AA6F6158D}" destId="{EE411C88-5651-4C80-9D03-80EA7C8621B4}" srcOrd="7" destOrd="0" parTransId="{196E0D50-9BEC-456C-B7EE-77943CE80AD8}" sibTransId="{1E201110-075B-45FD-84D6-DAB08116B5D4}"/>
    <dgm:cxn modelId="{F77A3EBE-DEAF-4565-AFF8-9BF9C7282807}" type="presOf" srcId="{DDF31EC5-A454-4E31-94B7-6BF6A7710E44}" destId="{D5274828-DC6C-49BF-8CB5-CAD8E74A19AD}" srcOrd="0" destOrd="0" presId="urn:microsoft.com/office/officeart/2009/3/layout/HorizontalOrganizationChart"/>
    <dgm:cxn modelId="{B8AA8B48-DB0C-49CC-B17E-D8B2DA472853}" srcId="{BC7D847A-059D-4ABD-9809-AD9AA6F6158D}" destId="{30FE1860-17F1-4C0D-9442-AC7ABB7904E2}" srcOrd="20" destOrd="0" parTransId="{F64CCCE7-3B13-4F79-8B95-26C3C5ACA790}" sibTransId="{12085B13-3043-4DE8-B08F-28E7378118E7}"/>
    <dgm:cxn modelId="{D1276897-033D-4F9C-A460-0B47CAEA4792}" type="presOf" srcId="{0270746F-FDAF-46BD-A7CF-A7EECA973AF2}" destId="{C516771A-55D9-4EE7-83BD-EBBB0CC2AE8D}" srcOrd="0" destOrd="0" presId="urn:microsoft.com/office/officeart/2009/3/layout/HorizontalOrganizationChart"/>
    <dgm:cxn modelId="{03425593-BFDC-40AD-BBFC-7E900A1554DE}" srcId="{BC7D847A-059D-4ABD-9809-AD9AA6F6158D}" destId="{DDF31EC5-A454-4E31-94B7-6BF6A7710E44}" srcOrd="4" destOrd="0" parTransId="{391FE18B-99BA-4CBA-93B0-BD647DAF7D58}" sibTransId="{3E24526F-D274-46B7-8675-01151828CD53}"/>
    <dgm:cxn modelId="{C2A0C0CA-5BF6-48B9-9526-C0C8B70557D1}" type="presOf" srcId="{56695414-370F-4730-8E07-6B9998575221}" destId="{D88BB9EE-618D-4A26-837C-32BE44713A5B}" srcOrd="0" destOrd="0" presId="urn:microsoft.com/office/officeart/2009/3/layout/HorizontalOrganizationChart"/>
    <dgm:cxn modelId="{5CA3799A-6D98-4663-AD86-CD953E9B745D}" type="presOf" srcId="{30FE1860-17F1-4C0D-9442-AC7ABB7904E2}" destId="{D500B00F-77B7-42BF-868A-6E715FDE0C4B}" srcOrd="0" destOrd="0" presId="urn:microsoft.com/office/officeart/2009/3/layout/HorizontalOrganizationChart"/>
    <dgm:cxn modelId="{E25A0469-6584-401C-96DF-FDF77006EB75}" srcId="{BC7D847A-059D-4ABD-9809-AD9AA6F6158D}" destId="{A10D0C04-FC27-4D64-82D8-57C1B0F09A6B}" srcOrd="17" destOrd="0" parTransId="{2C14CD85-0737-4EA2-956C-E0A6FC1A9D6A}" sibTransId="{85B75F9B-3C0C-4D02-881F-BAAA1C52C0E7}"/>
    <dgm:cxn modelId="{09526D93-83D1-41E0-A19C-C559AF954CA4}" type="presOf" srcId="{0270746F-FDAF-46BD-A7CF-A7EECA973AF2}" destId="{F91E12A5-7EDA-4805-B855-66C2448B1172}" srcOrd="1" destOrd="0" presId="urn:microsoft.com/office/officeart/2009/3/layout/HorizontalOrganizationChart"/>
    <dgm:cxn modelId="{3266A024-74C2-4703-9017-1E83E5D6283C}" type="presOf" srcId="{F64CCCE7-3B13-4F79-8B95-26C3C5ACA790}" destId="{B1264EAC-4395-4DF6-B166-F372C10BAC55}" srcOrd="0" destOrd="0" presId="urn:microsoft.com/office/officeart/2009/3/layout/HorizontalOrganizationChart"/>
    <dgm:cxn modelId="{983330B2-FDE7-4B13-BED7-2988A41E52F3}" type="presOf" srcId="{3BF443AC-EE53-4136-87B5-E44A6FD7919A}" destId="{4477148C-5599-4439-B01F-FA7099650323}" srcOrd="1" destOrd="0" presId="urn:microsoft.com/office/officeart/2009/3/layout/HorizontalOrganizationChart"/>
    <dgm:cxn modelId="{1BDAEAC1-0506-49F8-AAC9-3CB7B63B4799}" type="presOf" srcId="{EE411C88-5651-4C80-9D03-80EA7C8621B4}" destId="{2D2CC982-702E-4CE2-8035-8E3174801632}" srcOrd="1" destOrd="0" presId="urn:microsoft.com/office/officeart/2009/3/layout/HorizontalOrganizationChart"/>
    <dgm:cxn modelId="{2DC442D6-15BE-4F21-8660-D3DDD1CB4661}" type="presOf" srcId="{09E25139-3A7A-45A3-92B3-D00A456BAFBD}" destId="{6566B76D-CF0F-435F-A1BC-FF7ECC3FA583}" srcOrd="0" destOrd="0" presId="urn:microsoft.com/office/officeart/2009/3/layout/HorizontalOrganizationChart"/>
    <dgm:cxn modelId="{DE5675D5-800C-44A4-9C2D-CFDCAF018F61}" type="presOf" srcId="{CF33E209-8D68-4D1C-B191-3B574E1D161D}" destId="{B7FB7F8D-1F70-4E39-A633-C660014269D4}" srcOrd="0" destOrd="0" presId="urn:microsoft.com/office/officeart/2009/3/layout/HorizontalOrganizationChart"/>
    <dgm:cxn modelId="{715C0F65-D65C-431B-90FE-B5F00D048630}" srcId="{BC7D847A-059D-4ABD-9809-AD9AA6F6158D}" destId="{358FDDFA-C4E6-4780-872B-D4FADDC4D7A8}" srcOrd="5" destOrd="0" parTransId="{713225A6-B832-4B12-A72A-872290A673C9}" sibTransId="{41F2B59F-CF7C-447D-9B88-931C566ED58F}"/>
    <dgm:cxn modelId="{FA96402E-AAED-4BAC-8FFB-5FAC7A7DBCBA}" type="presOf" srcId="{BC7D847A-059D-4ABD-9809-AD9AA6F6158D}" destId="{402689E3-FB36-47D2-8FFC-B46F1081D4ED}" srcOrd="1" destOrd="0" presId="urn:microsoft.com/office/officeart/2009/3/layout/HorizontalOrganizationChart"/>
    <dgm:cxn modelId="{81A69D80-14BF-4015-9BFB-381D9150B2AA}" type="presOf" srcId="{1BB28DFB-7C8A-4B13-9DCF-7C754BF85FAF}" destId="{F07F77AD-9C27-4A38-9169-D0BC6D3FC7EB}" srcOrd="0" destOrd="0" presId="urn:microsoft.com/office/officeart/2009/3/layout/HorizontalOrganizationChart"/>
    <dgm:cxn modelId="{76CA2A6B-9AE8-4E80-B83A-94D7D8D30B78}" type="presOf" srcId="{5212FF12-784D-4A3C-A9CF-34BDCD4C738C}" destId="{86EE5627-FA8D-4A1D-A194-05A667A5F5D9}" srcOrd="0" destOrd="0" presId="urn:microsoft.com/office/officeart/2009/3/layout/HorizontalOrganizationChart"/>
    <dgm:cxn modelId="{C7B37BF3-D8B7-4569-99C9-46C2ADEB9BD1}" type="presOf" srcId="{251A2EF9-24A1-4B0C-8FCD-1C29B112E05B}" destId="{C45EB4D7-0067-4FB1-ABA7-4DE2ACE782F0}" srcOrd="0" destOrd="0" presId="urn:microsoft.com/office/officeart/2009/3/layout/HorizontalOrganizationChart"/>
    <dgm:cxn modelId="{85A8AC6A-3D92-420D-90E1-C71C65D4A4DB}" srcId="{BC7D847A-059D-4ABD-9809-AD9AA6F6158D}" destId="{CF33E209-8D68-4D1C-B191-3B574E1D161D}" srcOrd="11" destOrd="0" parTransId="{1BB28DFB-7C8A-4B13-9DCF-7C754BF85FAF}" sibTransId="{EE45C2EA-77BA-4A39-B848-CF460D1CE1D1}"/>
    <dgm:cxn modelId="{05BD9906-0423-49D2-A3BC-835493B10811}" type="presOf" srcId="{381817C9-1708-4C85-AC24-7B42E37A0DCB}" destId="{4F4A7CC7-D73F-4FFE-AFCE-3847B3AFC65D}" srcOrd="1" destOrd="0" presId="urn:microsoft.com/office/officeart/2009/3/layout/HorizontalOrganizationChart"/>
    <dgm:cxn modelId="{CB5062F0-7A4E-4D1D-B150-08DA52686602}" type="presOf" srcId="{A10D0C04-FC27-4D64-82D8-57C1B0F09A6B}" destId="{35A470B7-408F-4B06-8D34-A2E4F0ECB062}" srcOrd="1" destOrd="0" presId="urn:microsoft.com/office/officeart/2009/3/layout/HorizontalOrganizationChart"/>
    <dgm:cxn modelId="{F60A3FFC-2D45-494A-8302-EEF2D0A509F4}" srcId="{BC7D847A-059D-4ABD-9809-AD9AA6F6158D}" destId="{5CEFF408-825B-4841-9A05-1E175765E28F}" srcOrd="14" destOrd="0" parTransId="{9B2E4627-3843-49A4-87BF-C7405B01FE77}" sibTransId="{69E1EA63-7F90-4355-A30F-6FDFD50A9D0C}"/>
    <dgm:cxn modelId="{BF1E2EE2-C7B8-4928-A1A5-E5CD6D713D16}" type="presOf" srcId="{77F53595-25A1-4DF8-9DC6-B8FE75CE9D43}" destId="{C701D175-29A7-42D4-9433-6238C5FE1020}" srcOrd="0" destOrd="0" presId="urn:microsoft.com/office/officeart/2009/3/layout/HorizontalOrganizationChart"/>
    <dgm:cxn modelId="{CDD82959-1EF0-493A-A915-59FC1642A61D}" srcId="{BC7D847A-059D-4ABD-9809-AD9AA6F6158D}" destId="{954113BE-BE7D-4523-9885-8A33B193A517}" srcOrd="10" destOrd="0" parTransId="{E21846E8-9586-499B-B01A-CA2F1EA49ACD}" sibTransId="{E383FCD9-C393-4EC5-831C-F53ADFF0AC84}"/>
    <dgm:cxn modelId="{A668EB01-2E28-404F-8948-C65C3D839E2D}" type="presOf" srcId="{9B2E4627-3843-49A4-87BF-C7405B01FE77}" destId="{450D4438-9C5F-4B7A-97F8-9CFCBACEBF9C}" srcOrd="0"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690054DA-B864-424D-906C-7AB6FA9C9B3C}" srcId="{BC7D847A-059D-4ABD-9809-AD9AA6F6158D}" destId="{0270746F-FDAF-46BD-A7CF-A7EECA973AF2}" srcOrd="2" destOrd="0" parTransId="{09E25139-3A7A-45A3-92B3-D00A456BAFBD}" sibTransId="{C6A752E8-9ED2-4EEE-8708-7E2A2ABFAA46}"/>
    <dgm:cxn modelId="{146A1AAB-CF54-4281-8564-A83EE569A3E7}" type="presOf" srcId="{196E0D50-9BEC-456C-B7EE-77943CE80AD8}" destId="{B011A4C9-6026-4815-9FB0-60909EDADAE9}" srcOrd="0" destOrd="0" presId="urn:microsoft.com/office/officeart/2009/3/layout/HorizontalOrganizationChart"/>
    <dgm:cxn modelId="{BF594F85-158E-4E54-9EB8-FB22A6B4F0EB}" type="presOf" srcId="{FD4D2720-9D5F-4E56-8946-7E67359C2D8B}" destId="{879BE5F0-9A4D-4CA3-A190-96E0B6676FB3}" srcOrd="0" destOrd="0" presId="urn:microsoft.com/office/officeart/2009/3/layout/HorizontalOrganizationChart"/>
    <dgm:cxn modelId="{18742510-17BA-41CD-88C0-BCB04033E8E5}" srcId="{BC7D847A-059D-4ABD-9809-AD9AA6F6158D}" destId="{A5D81664-FF6A-4E0F-8E5F-36CBB4A4CB97}" srcOrd="0" destOrd="0" parTransId="{FD4D2720-9D5F-4E56-8946-7E67359C2D8B}" sibTransId="{84636228-4B44-4D4D-A9C1-285B067CC225}"/>
    <dgm:cxn modelId="{5EB1F02C-1D66-46D0-AEF2-15359A61DD29}" srcId="{BC7D847A-059D-4ABD-9809-AD9AA6F6158D}" destId="{422A859A-6FF4-43D3-A926-9F77FA46193B}" srcOrd="1" destOrd="0" parTransId="{5D5315EA-E429-43EC-9EC3-1AA48185380D}" sibTransId="{5AE1B640-932A-4136-B082-D7B722D97145}"/>
    <dgm:cxn modelId="{D37A163E-943F-4B9A-B069-529C711FDFF4}" type="presOf" srcId="{5D5315EA-E429-43EC-9EC3-1AA48185380D}" destId="{F8EB6364-8528-4696-BCF4-9E005E32E939}" srcOrd="0" destOrd="0" presId="urn:microsoft.com/office/officeart/2009/3/layout/HorizontalOrganizationChart"/>
    <dgm:cxn modelId="{060DFBD8-0070-4729-B87D-890285DFB4F8}" type="presOf" srcId="{DDF31EC5-A454-4E31-94B7-6BF6A7710E44}" destId="{0EF53180-583A-4BB4-BC05-D1EFBEF9A63B}" srcOrd="1" destOrd="0" presId="urn:microsoft.com/office/officeart/2009/3/layout/HorizontalOrganizationChart"/>
    <dgm:cxn modelId="{7287B88A-403A-49B9-8308-E4270DC0A905}" type="presOf" srcId="{E47CB8E5-4847-42BD-8B3F-043611825343}" destId="{D64537EF-0816-42C5-A017-093517BCC2A9}" srcOrd="0" destOrd="0" presId="urn:microsoft.com/office/officeart/2009/3/layout/HorizontalOrganizationChart"/>
    <dgm:cxn modelId="{34160492-359E-481A-99A2-3AC6D9FE3331}" type="presOf" srcId="{5212FF12-784D-4A3C-A9CF-34BDCD4C738C}" destId="{DB8DCAEF-F787-4D5B-AB90-943C8ED36557}" srcOrd="1" destOrd="0" presId="urn:microsoft.com/office/officeart/2009/3/layout/HorizontalOrganizationChart"/>
    <dgm:cxn modelId="{A4624B46-1854-4320-A5E7-D286FF821EC1}" type="presOf" srcId="{B0F17A52-CE5E-484C-A011-B01C5B24045D}" destId="{E93DFE09-016B-462E-8678-975C1CC5DE8D}" srcOrd="0" destOrd="0" presId="urn:microsoft.com/office/officeart/2009/3/layout/HorizontalOrganizationChart"/>
    <dgm:cxn modelId="{69AC3CB9-14AE-47B1-A179-A2AB83EF1EFC}" type="presOf" srcId="{358FDDFA-C4E6-4780-872B-D4FADDC4D7A8}" destId="{91BC41F3-23A1-4AB7-A07D-27F87D8FE3F3}" srcOrd="0" destOrd="0" presId="urn:microsoft.com/office/officeart/2009/3/layout/HorizontalOrganizationChart"/>
    <dgm:cxn modelId="{0040786B-EC8D-4473-A162-A0E9803BF594}" srcId="{BC7D847A-059D-4ABD-9809-AD9AA6F6158D}" destId="{95FDDB5D-EB6F-4211-8D22-A289A06E645E}" srcOrd="8" destOrd="0" parTransId="{1A778364-E98B-4B87-9B43-55654ED72376}" sibTransId="{49F5E4A5-D8AC-4739-B616-B8048CC55ADB}"/>
    <dgm:cxn modelId="{1F3005A3-FF3B-4D05-91B0-0E1C9D657CB8}" type="presOf" srcId="{95FDDB5D-EB6F-4211-8D22-A289A06E645E}" destId="{26898AC1-2582-48ED-92B3-2A3FF2B1FBC3}" srcOrd="0" destOrd="0" presId="urn:microsoft.com/office/officeart/2009/3/layout/HorizontalOrganizationChart"/>
    <dgm:cxn modelId="{F173B81E-D6A4-476C-A6A4-9CFF746301AF}" type="presOf" srcId="{A5E9C1BB-F817-4B6F-9867-0E6D7EDF1DC7}" destId="{7F1199DE-83D1-4254-A9E3-7C039CE69260}" srcOrd="0" destOrd="0" presId="urn:microsoft.com/office/officeart/2009/3/layout/HorizontalOrganizationChart"/>
    <dgm:cxn modelId="{06B4FE6F-CE6F-4E38-8CFD-EE8CA69F9DDB}" srcId="{BC7D847A-059D-4ABD-9809-AD9AA6F6158D}" destId="{381817C9-1708-4C85-AC24-7B42E37A0DCB}" srcOrd="13" destOrd="0" parTransId="{A285563C-FFF0-46CA-86E9-0D4146BA824F}" sibTransId="{F6A1CBDA-3D32-480F-81EF-7485E56F6F52}"/>
    <dgm:cxn modelId="{101DD720-D24E-4554-82FD-9D42966B849B}" type="presOf" srcId="{1A778364-E98B-4B87-9B43-55654ED72376}" destId="{4E9FD628-B42C-41DE-A527-01C7B1A72E7A}" srcOrd="0" destOrd="0" presId="urn:microsoft.com/office/officeart/2009/3/layout/HorizontalOrganizationChart"/>
    <dgm:cxn modelId="{6A2FE26F-67D9-4BFD-8680-AE634E32C7DB}" type="presOf" srcId="{713225A6-B832-4B12-A72A-872290A673C9}" destId="{4C73105D-1D37-4AAD-A850-20374EB3D5BB}" srcOrd="0" destOrd="0" presId="urn:microsoft.com/office/officeart/2009/3/layout/HorizontalOrganizationChart"/>
    <dgm:cxn modelId="{B464E6A1-3373-47E3-B5A0-7B65E039563F}" srcId="{BC7D847A-059D-4ABD-9809-AD9AA6F6158D}" destId="{A5E9C1BB-F817-4B6F-9867-0E6D7EDF1DC7}" srcOrd="18" destOrd="0" parTransId="{B72D27F6-560A-4E28-B043-8F9F5DC9DA3C}" sibTransId="{FF9770AC-CB82-41B6-8A41-87AB38AD7AB0}"/>
    <dgm:cxn modelId="{59BC3217-A0DC-4E8B-B7F7-77523FE940ED}" type="presOf" srcId="{A10D0C04-FC27-4D64-82D8-57C1B0F09A6B}" destId="{EBE2E968-D2B5-4D5A-A95A-B03663808D8F}" srcOrd="0" destOrd="0" presId="urn:microsoft.com/office/officeart/2009/3/layout/HorizontalOrganizationChart"/>
    <dgm:cxn modelId="{9B09BC77-AF27-4880-B8E5-75A579CB70BE}" type="presOf" srcId="{B72D27F6-560A-4E28-B043-8F9F5DC9DA3C}" destId="{7A95556C-7F56-45CA-B237-6AAD7254B0E3}" srcOrd="0" destOrd="0" presId="urn:microsoft.com/office/officeart/2009/3/layout/HorizontalOrganizationChart"/>
    <dgm:cxn modelId="{EDD165D5-849F-4CE9-BE92-771C3BEE1B84}" type="presOf" srcId="{9FC4F36F-D5F8-4E65-90F3-3D0B3B11BDAB}" destId="{72A301AB-820B-4FB4-A8B0-F317F020AFF3}" srcOrd="0" destOrd="0" presId="urn:microsoft.com/office/officeart/2009/3/layout/HorizontalOrganizationChart"/>
    <dgm:cxn modelId="{EADA0DB1-B599-4D56-8FFC-76CAB82A77AB}" srcId="{BC7D847A-059D-4ABD-9809-AD9AA6F6158D}" destId="{77F53595-25A1-4DF8-9DC6-B8FE75CE9D43}" srcOrd="12" destOrd="0" parTransId="{9EC78AFD-F56C-4579-BFB3-117677EEE70F}" sibTransId="{7D7F8EB1-881A-4965-8181-353A3A929C86}"/>
    <dgm:cxn modelId="{AEEAB234-B578-451D-B773-91CDBC602576}" srcId="{BC7D847A-059D-4ABD-9809-AD9AA6F6158D}" destId="{56695414-370F-4730-8E07-6B9998575221}" srcOrd="3" destOrd="0" parTransId="{8378AF3F-1CCB-49D7-8B9B-5006178DAC90}" sibTransId="{E00C35DE-CB2A-4AB8-929F-83E4B10E841B}"/>
    <dgm:cxn modelId="{7B5D6464-74C7-48B2-8BD6-09E62D3150DA}" type="presOf" srcId="{954113BE-BE7D-4523-9885-8A33B193A517}" destId="{B2B9E5D7-E445-485E-8F1D-E8D189C59BB8}" srcOrd="0" destOrd="0" presId="urn:microsoft.com/office/officeart/2009/3/layout/HorizontalOrganizationChart"/>
    <dgm:cxn modelId="{69628AD8-EFFB-4B63-A149-E0393FA69C4C}" type="presOf" srcId="{2C14CD85-0737-4EA2-956C-E0A6FC1A9D6A}" destId="{BB106E2D-ED74-4976-92CA-1CF73C42D6EB}" srcOrd="0" destOrd="0" presId="urn:microsoft.com/office/officeart/2009/3/layout/HorizontalOrganizationChart"/>
    <dgm:cxn modelId="{B70D6A79-57EE-4A3F-8019-07542CC8BE17}" type="presOf" srcId="{A5D81664-FF6A-4E0F-8E5F-36CBB4A4CB97}" destId="{D549EA12-ADC7-4163-BCE4-FB124AC23BCA}" srcOrd="1" destOrd="0" presId="urn:microsoft.com/office/officeart/2009/3/layout/HorizontalOrganizationChart"/>
    <dgm:cxn modelId="{186B6C6E-599E-4CF6-B5BE-912ED6E02878}" srcId="{BC7D847A-059D-4ABD-9809-AD9AA6F6158D}" destId="{ABA15978-0FB0-4CFC-9EFD-26A81F8714BA}" srcOrd="9" destOrd="0" parTransId="{9FC4F36F-D5F8-4E65-90F3-3D0B3B11BDAB}" sibTransId="{2398E9C8-C879-44F0-BB36-E5A4B31BC470}"/>
    <dgm:cxn modelId="{8260790F-EF20-42A2-A550-335C1BB8BE63}" type="presOf" srcId="{5CEFF408-825B-4841-9A05-1E175765E28F}" destId="{CE52709F-1AF1-4D86-ABAA-EFFFC09F183B}" srcOrd="1" destOrd="0" presId="urn:microsoft.com/office/officeart/2009/3/layout/HorizontalOrganizationChart"/>
    <dgm:cxn modelId="{2F5D5B39-B6BB-4743-BB65-458AB9D96441}" type="presOf" srcId="{E21846E8-9586-499B-B01A-CA2F1EA49ACD}" destId="{0305B43F-D8B5-41D0-9946-A3D9B9A7B23C}" srcOrd="0" destOrd="0" presId="urn:microsoft.com/office/officeart/2009/3/layout/HorizontalOrganizationChart"/>
    <dgm:cxn modelId="{285C64A5-AA4D-40F5-8FA3-9323ADBF6DC2}" type="presOf" srcId="{EE411C88-5651-4C80-9D03-80EA7C8621B4}" destId="{52DE113E-8079-4079-8DCC-7934DFBDE258}" srcOrd="0" destOrd="0" presId="urn:microsoft.com/office/officeart/2009/3/layout/HorizontalOrganizationChart"/>
    <dgm:cxn modelId="{10EF9791-8EBA-417F-9C64-7D357A0F47A6}" type="presOf" srcId="{9EC78AFD-F56C-4579-BFB3-117677EEE70F}" destId="{552AA58A-119E-4039-A60D-4969B15D86BD}" srcOrd="0" destOrd="0" presId="urn:microsoft.com/office/officeart/2009/3/layout/HorizontalOrganizationChart"/>
    <dgm:cxn modelId="{6C26EA5D-72B5-4C8B-9459-4388421D2F0B}" type="presOf" srcId="{33589AC2-E822-4BF1-B2B2-39CD8358D177}" destId="{D5840130-5348-4BC8-8B8E-368DE0E14417}" srcOrd="0" destOrd="0" presId="urn:microsoft.com/office/officeart/2009/3/layout/HorizontalOrganizationChart"/>
    <dgm:cxn modelId="{4B02F1B7-2336-4F39-B1BD-0C38E03E2AF7}" type="presOf" srcId="{B0F17A52-CE5E-484C-A011-B01C5B24045D}" destId="{50DEE3D1-E106-4724-8C70-2CDEEB1F6FDB}" srcOrd="1" destOrd="0" presId="urn:microsoft.com/office/officeart/2009/3/layout/HorizontalOrganizationChart"/>
    <dgm:cxn modelId="{85400674-1BF7-4DAC-92F7-CE7D54198B22}" srcId="{BC7D847A-059D-4ABD-9809-AD9AA6F6158D}" destId="{B0F17A52-CE5E-484C-A011-B01C5B24045D}" srcOrd="19" destOrd="0" parTransId="{251A2EF9-24A1-4B0C-8FCD-1C29B112E05B}" sibTransId="{987F38BC-4AA0-43A2-B10F-799D40102DA4}"/>
    <dgm:cxn modelId="{A709725A-670C-4EAA-A26F-03726E9A0787}" type="presOf" srcId="{A5D81664-FF6A-4E0F-8E5F-36CBB4A4CB97}" destId="{93408244-ED63-4135-B7CE-E734B5E2E058}" srcOrd="0" destOrd="0" presId="urn:microsoft.com/office/officeart/2009/3/layout/HorizontalOrganizationChart"/>
    <dgm:cxn modelId="{9A110554-EA80-48F4-ACEC-E4345C9C8495}" type="presOf" srcId="{95FDDB5D-EB6F-4211-8D22-A289A06E645E}" destId="{C1EFCB60-2EAC-48F2-8DED-8F7BF60D648A}" srcOrd="1" destOrd="0" presId="urn:microsoft.com/office/officeart/2009/3/layout/HorizontalOrganizationChart"/>
    <dgm:cxn modelId="{32DCD994-FC97-40CA-B4B1-81AA09387613}" type="presOf" srcId="{422A859A-6FF4-43D3-A926-9F77FA46193B}" destId="{F21D76C0-4C89-4DB5-9F12-7D5D0A3BCE1A}" srcOrd="0" destOrd="0" presId="urn:microsoft.com/office/officeart/2009/3/layout/HorizontalOrganizationChart"/>
    <dgm:cxn modelId="{F232FDCF-E2FB-4697-89C3-D951471E8F3F}" type="presOf" srcId="{33589AC2-E822-4BF1-B2B2-39CD8358D177}" destId="{4835C82F-23BA-47C9-8624-46A9D6898CC7}" srcOrd="1" destOrd="0" presId="urn:microsoft.com/office/officeart/2009/3/layout/HorizontalOrganizationChart"/>
    <dgm:cxn modelId="{0F43DEA5-389C-4A23-BAA2-E5B96EA4157C}" type="presOf" srcId="{358FDDFA-C4E6-4780-872B-D4FADDC4D7A8}" destId="{2159F36D-9E97-4468-A19F-22BAF833FEEF}" srcOrd="1" destOrd="0" presId="urn:microsoft.com/office/officeart/2009/3/layout/HorizontalOrganizationChart"/>
    <dgm:cxn modelId="{15CDEFDA-34C3-492C-ADEF-B3C8C15805B9}" type="presOf" srcId="{30FE1860-17F1-4C0D-9442-AC7ABB7904E2}" destId="{F208B2AE-EF69-4A3A-B029-D84446001C30}" srcOrd="1" destOrd="0" presId="urn:microsoft.com/office/officeart/2009/3/layout/HorizontalOrganizationChart"/>
    <dgm:cxn modelId="{71640208-B4B6-4700-9E13-E113CA40B68E}" type="presOf" srcId="{422A859A-6FF4-43D3-A926-9F77FA46193B}" destId="{BFB48C10-55B1-412A-9AE2-64684BA584C8}" srcOrd="1" destOrd="0" presId="urn:microsoft.com/office/officeart/2009/3/layout/HorizontalOrganizationChart"/>
    <dgm:cxn modelId="{8208E67A-B7A5-4ED0-BA16-C4525F3ADFEB}" type="presParOf" srcId="{D64537EF-0816-42C5-A017-093517BCC2A9}" destId="{7C381B09-316D-49A9-B575-D4C18DAEAA53}" srcOrd="0" destOrd="0" presId="urn:microsoft.com/office/officeart/2009/3/layout/HorizontalOrganizationChart"/>
    <dgm:cxn modelId="{CE6AA039-A4D1-40B5-8A71-0203944ED487}" type="presParOf" srcId="{7C381B09-316D-49A9-B575-D4C18DAEAA53}" destId="{223E44EA-80EE-41BE-A310-7978C4FBB455}" srcOrd="0" destOrd="0" presId="urn:microsoft.com/office/officeart/2009/3/layout/HorizontalOrganizationChart"/>
    <dgm:cxn modelId="{91F48A58-DB14-4BC6-80E1-B460B1A67AA6}" type="presParOf" srcId="{223E44EA-80EE-41BE-A310-7978C4FBB455}" destId="{21247387-8BE1-4131-AA70-F54A9538EB21}" srcOrd="0" destOrd="0" presId="urn:microsoft.com/office/officeart/2009/3/layout/HorizontalOrganizationChart"/>
    <dgm:cxn modelId="{F3C4E783-F404-4BFA-BE1A-3F30FB3DDD6D}" type="presParOf" srcId="{223E44EA-80EE-41BE-A310-7978C4FBB455}" destId="{402689E3-FB36-47D2-8FFC-B46F1081D4ED}" srcOrd="1" destOrd="0" presId="urn:microsoft.com/office/officeart/2009/3/layout/HorizontalOrganizationChart"/>
    <dgm:cxn modelId="{C5871ABD-79B3-4172-97E8-234BD087E7FF}" type="presParOf" srcId="{7C381B09-316D-49A9-B575-D4C18DAEAA53}" destId="{B7F13616-9EBA-40D5-8372-CF6E6D2AD657}" srcOrd="1" destOrd="0" presId="urn:microsoft.com/office/officeart/2009/3/layout/HorizontalOrganizationChart"/>
    <dgm:cxn modelId="{C59DC98B-C9B7-4CFA-8C5B-EBC156A414B5}" type="presParOf" srcId="{B7F13616-9EBA-40D5-8372-CF6E6D2AD657}" destId="{879BE5F0-9A4D-4CA3-A190-96E0B6676FB3}" srcOrd="0" destOrd="0" presId="urn:microsoft.com/office/officeart/2009/3/layout/HorizontalOrganizationChart"/>
    <dgm:cxn modelId="{B2053553-F820-481B-B43D-CF6282582D15}" type="presParOf" srcId="{B7F13616-9EBA-40D5-8372-CF6E6D2AD657}" destId="{A4836D2D-8B45-4487-BCDD-261774EC9073}" srcOrd="1" destOrd="0" presId="urn:microsoft.com/office/officeart/2009/3/layout/HorizontalOrganizationChart"/>
    <dgm:cxn modelId="{3A2CDD1F-9D0C-4C19-9747-2208320CB67F}" type="presParOf" srcId="{A4836D2D-8B45-4487-BCDD-261774EC9073}" destId="{60CCD01A-CD0E-4D84-AB21-40E6433706A6}" srcOrd="0" destOrd="0" presId="urn:microsoft.com/office/officeart/2009/3/layout/HorizontalOrganizationChart"/>
    <dgm:cxn modelId="{62FAC6BD-076F-435F-A10F-437100BB43C6}" type="presParOf" srcId="{60CCD01A-CD0E-4D84-AB21-40E6433706A6}" destId="{93408244-ED63-4135-B7CE-E734B5E2E058}" srcOrd="0" destOrd="0" presId="urn:microsoft.com/office/officeart/2009/3/layout/HorizontalOrganizationChart"/>
    <dgm:cxn modelId="{BDA78206-2CC1-459E-8EC8-690EF3467ACC}" type="presParOf" srcId="{60CCD01A-CD0E-4D84-AB21-40E6433706A6}" destId="{D549EA12-ADC7-4163-BCE4-FB124AC23BCA}" srcOrd="1" destOrd="0" presId="urn:microsoft.com/office/officeart/2009/3/layout/HorizontalOrganizationChart"/>
    <dgm:cxn modelId="{E71A733F-B937-4DBF-A83F-E5F170452DD9}" type="presParOf" srcId="{A4836D2D-8B45-4487-BCDD-261774EC9073}" destId="{7A312A0D-F4EA-4948-B425-4514FFD4B2F7}" srcOrd="1" destOrd="0" presId="urn:microsoft.com/office/officeart/2009/3/layout/HorizontalOrganizationChart"/>
    <dgm:cxn modelId="{9A379E8E-320F-4D5D-881C-1C1DAEC7A164}" type="presParOf" srcId="{A4836D2D-8B45-4487-BCDD-261774EC9073}" destId="{01CDEF35-BC95-4353-B100-40E8D796B166}" srcOrd="2" destOrd="0" presId="urn:microsoft.com/office/officeart/2009/3/layout/HorizontalOrganizationChart"/>
    <dgm:cxn modelId="{73F2C9D0-0AC0-4305-BBDE-611627FFB568}" type="presParOf" srcId="{B7F13616-9EBA-40D5-8372-CF6E6D2AD657}" destId="{F8EB6364-8528-4696-BCF4-9E005E32E939}" srcOrd="2" destOrd="0" presId="urn:microsoft.com/office/officeart/2009/3/layout/HorizontalOrganizationChart"/>
    <dgm:cxn modelId="{902876AE-9B23-41F2-A1EC-E0DC6DE00694}" type="presParOf" srcId="{B7F13616-9EBA-40D5-8372-CF6E6D2AD657}" destId="{B52DD5B5-7B06-46BF-9D78-DF0710DFB175}" srcOrd="3" destOrd="0" presId="urn:microsoft.com/office/officeart/2009/3/layout/HorizontalOrganizationChart"/>
    <dgm:cxn modelId="{74BEFE07-22C2-4FBC-93B2-5B6431738A33}" type="presParOf" srcId="{B52DD5B5-7B06-46BF-9D78-DF0710DFB175}" destId="{69844B54-62F9-456A-8862-44FC402F60F4}" srcOrd="0" destOrd="0" presId="urn:microsoft.com/office/officeart/2009/3/layout/HorizontalOrganizationChart"/>
    <dgm:cxn modelId="{4ECD5744-EA96-4E9D-97DE-2CCA86A89A2F}" type="presParOf" srcId="{69844B54-62F9-456A-8862-44FC402F60F4}" destId="{F21D76C0-4C89-4DB5-9F12-7D5D0A3BCE1A}" srcOrd="0" destOrd="0" presId="urn:microsoft.com/office/officeart/2009/3/layout/HorizontalOrganizationChart"/>
    <dgm:cxn modelId="{2AA50E60-D6C3-4BC6-9AC3-2F49AE57BA41}" type="presParOf" srcId="{69844B54-62F9-456A-8862-44FC402F60F4}" destId="{BFB48C10-55B1-412A-9AE2-64684BA584C8}" srcOrd="1" destOrd="0" presId="urn:microsoft.com/office/officeart/2009/3/layout/HorizontalOrganizationChart"/>
    <dgm:cxn modelId="{399416D9-8948-463A-9726-D10D24200AFC}" type="presParOf" srcId="{B52DD5B5-7B06-46BF-9D78-DF0710DFB175}" destId="{7C3CF08F-6615-4306-92E9-0EB289B67578}" srcOrd="1" destOrd="0" presId="urn:microsoft.com/office/officeart/2009/3/layout/HorizontalOrganizationChart"/>
    <dgm:cxn modelId="{93744BAC-F6DF-4A58-A397-34B946ABC305}" type="presParOf" srcId="{B52DD5B5-7B06-46BF-9D78-DF0710DFB175}" destId="{278904CC-D559-4F7E-AC0B-FEB68A041C3A}" srcOrd="2" destOrd="0" presId="urn:microsoft.com/office/officeart/2009/3/layout/HorizontalOrganizationChart"/>
    <dgm:cxn modelId="{D686C083-2F88-4533-A6AE-B8BCB35D89C2}" type="presParOf" srcId="{B7F13616-9EBA-40D5-8372-CF6E6D2AD657}" destId="{6566B76D-CF0F-435F-A1BC-FF7ECC3FA583}" srcOrd="4" destOrd="0" presId="urn:microsoft.com/office/officeart/2009/3/layout/HorizontalOrganizationChart"/>
    <dgm:cxn modelId="{9BB7782E-15CC-4AC5-AF3D-27C47B780158}" type="presParOf" srcId="{B7F13616-9EBA-40D5-8372-CF6E6D2AD657}" destId="{8DF84946-205F-4E27-BB71-D5CF39BEFE42}" srcOrd="5" destOrd="0" presId="urn:microsoft.com/office/officeart/2009/3/layout/HorizontalOrganizationChart"/>
    <dgm:cxn modelId="{A55FD853-22FB-404F-9229-7FE662832CC0}" type="presParOf" srcId="{8DF84946-205F-4E27-BB71-D5CF39BEFE42}" destId="{4A5BFFC4-C2D5-409C-9359-A07BC6052B6B}" srcOrd="0" destOrd="0" presId="urn:microsoft.com/office/officeart/2009/3/layout/HorizontalOrganizationChart"/>
    <dgm:cxn modelId="{E7F83ED0-6049-4B94-9028-A41A0FA95FF8}" type="presParOf" srcId="{4A5BFFC4-C2D5-409C-9359-A07BC6052B6B}" destId="{C516771A-55D9-4EE7-83BD-EBBB0CC2AE8D}" srcOrd="0" destOrd="0" presId="urn:microsoft.com/office/officeart/2009/3/layout/HorizontalOrganizationChart"/>
    <dgm:cxn modelId="{E4556623-F314-4157-A480-0D75CBDD9059}" type="presParOf" srcId="{4A5BFFC4-C2D5-409C-9359-A07BC6052B6B}" destId="{F91E12A5-7EDA-4805-B855-66C2448B1172}" srcOrd="1" destOrd="0" presId="urn:microsoft.com/office/officeart/2009/3/layout/HorizontalOrganizationChart"/>
    <dgm:cxn modelId="{2F318099-1697-422B-A424-4E78C564842C}" type="presParOf" srcId="{8DF84946-205F-4E27-BB71-D5CF39BEFE42}" destId="{9C338D6A-9A8E-4060-99BF-B8869400B6FD}" srcOrd="1" destOrd="0" presId="urn:microsoft.com/office/officeart/2009/3/layout/HorizontalOrganizationChart"/>
    <dgm:cxn modelId="{D88477AF-18E7-4456-8A50-9BB09395FF79}" type="presParOf" srcId="{8DF84946-205F-4E27-BB71-D5CF39BEFE42}" destId="{CCD57336-687E-4A30-BBBD-E2E0D03332EE}" srcOrd="2" destOrd="0" presId="urn:microsoft.com/office/officeart/2009/3/layout/HorizontalOrganizationChart"/>
    <dgm:cxn modelId="{2A83B943-8C20-429B-9AE0-1942614D6EDE}" type="presParOf" srcId="{B7F13616-9EBA-40D5-8372-CF6E6D2AD657}" destId="{7941B3B2-376E-40CB-9C26-6DEFDF6BF6B6}" srcOrd="6" destOrd="0" presId="urn:microsoft.com/office/officeart/2009/3/layout/HorizontalOrganizationChart"/>
    <dgm:cxn modelId="{9DDC7B71-7CCC-4A29-89CC-BE607D92BB4C}" type="presParOf" srcId="{B7F13616-9EBA-40D5-8372-CF6E6D2AD657}" destId="{C9DDC5CA-68FD-479B-9A93-B5E716459E48}" srcOrd="7" destOrd="0" presId="urn:microsoft.com/office/officeart/2009/3/layout/HorizontalOrganizationChart"/>
    <dgm:cxn modelId="{088F4D8E-B6B4-4EAB-9EDC-45C2CD121395}" type="presParOf" srcId="{C9DDC5CA-68FD-479B-9A93-B5E716459E48}" destId="{D1B8F273-2EE2-48A9-9CBF-6E5FB36E4BA6}" srcOrd="0" destOrd="0" presId="urn:microsoft.com/office/officeart/2009/3/layout/HorizontalOrganizationChart"/>
    <dgm:cxn modelId="{EA1BF377-0404-4A2F-9356-DB518BF09CDA}" type="presParOf" srcId="{D1B8F273-2EE2-48A9-9CBF-6E5FB36E4BA6}" destId="{D88BB9EE-618D-4A26-837C-32BE44713A5B}" srcOrd="0" destOrd="0" presId="urn:microsoft.com/office/officeart/2009/3/layout/HorizontalOrganizationChart"/>
    <dgm:cxn modelId="{83F48977-66A8-41B7-BDC6-36B6C55D4C88}" type="presParOf" srcId="{D1B8F273-2EE2-48A9-9CBF-6E5FB36E4BA6}" destId="{32218BA0-16BF-4F7E-B6B9-D98CC59A69E1}" srcOrd="1" destOrd="0" presId="urn:microsoft.com/office/officeart/2009/3/layout/HorizontalOrganizationChart"/>
    <dgm:cxn modelId="{CEA2AB0A-DA83-458B-A924-95F28F73BE36}" type="presParOf" srcId="{C9DDC5CA-68FD-479B-9A93-B5E716459E48}" destId="{73AB2693-4144-4AAB-B869-51BA576D1B56}" srcOrd="1" destOrd="0" presId="urn:microsoft.com/office/officeart/2009/3/layout/HorizontalOrganizationChart"/>
    <dgm:cxn modelId="{CDB0A72B-1ACD-4602-A795-1404E4E67503}" type="presParOf" srcId="{C9DDC5CA-68FD-479B-9A93-B5E716459E48}" destId="{9EAAD099-ECC6-4408-9B73-8F7E32AFDD78}" srcOrd="2" destOrd="0" presId="urn:microsoft.com/office/officeart/2009/3/layout/HorizontalOrganizationChart"/>
    <dgm:cxn modelId="{BF7CF294-32D8-4BB3-9577-348A9AC8D04D}" type="presParOf" srcId="{B7F13616-9EBA-40D5-8372-CF6E6D2AD657}" destId="{D35540E8-9BBC-4015-BB0A-C3C9E7381E13}" srcOrd="8" destOrd="0" presId="urn:microsoft.com/office/officeart/2009/3/layout/HorizontalOrganizationChart"/>
    <dgm:cxn modelId="{54F468B3-F69D-432D-A4DD-67288A5D845D}" type="presParOf" srcId="{B7F13616-9EBA-40D5-8372-CF6E6D2AD657}" destId="{457E2B70-9676-4050-A84D-851930310D08}" srcOrd="9" destOrd="0" presId="urn:microsoft.com/office/officeart/2009/3/layout/HorizontalOrganizationChart"/>
    <dgm:cxn modelId="{BF189ADE-7713-4A9C-89E5-D3A7BF095EB7}" type="presParOf" srcId="{457E2B70-9676-4050-A84D-851930310D08}" destId="{3870E5FA-8951-4CDC-9ABE-82A94EDCCC33}" srcOrd="0" destOrd="0" presId="urn:microsoft.com/office/officeart/2009/3/layout/HorizontalOrganizationChart"/>
    <dgm:cxn modelId="{6FAA72A3-F029-4674-9C65-9137995684C2}" type="presParOf" srcId="{3870E5FA-8951-4CDC-9ABE-82A94EDCCC33}" destId="{D5274828-DC6C-49BF-8CB5-CAD8E74A19AD}" srcOrd="0" destOrd="0" presId="urn:microsoft.com/office/officeart/2009/3/layout/HorizontalOrganizationChart"/>
    <dgm:cxn modelId="{5AED8FEE-2945-426F-8139-5288A8A47442}" type="presParOf" srcId="{3870E5FA-8951-4CDC-9ABE-82A94EDCCC33}" destId="{0EF53180-583A-4BB4-BC05-D1EFBEF9A63B}" srcOrd="1" destOrd="0" presId="urn:microsoft.com/office/officeart/2009/3/layout/HorizontalOrganizationChart"/>
    <dgm:cxn modelId="{C4D7291B-AFF4-4AFD-A9DE-2C559BB62008}" type="presParOf" srcId="{457E2B70-9676-4050-A84D-851930310D08}" destId="{2E998336-C10B-46A1-B088-BBDAE8FC5073}" srcOrd="1" destOrd="0" presId="urn:microsoft.com/office/officeart/2009/3/layout/HorizontalOrganizationChart"/>
    <dgm:cxn modelId="{1A04C52E-67E3-4AB0-A451-B0F97FEC7BA2}" type="presParOf" srcId="{457E2B70-9676-4050-A84D-851930310D08}" destId="{B5B10C2C-0F75-478E-AF04-1C62D1D88613}" srcOrd="2" destOrd="0" presId="urn:microsoft.com/office/officeart/2009/3/layout/HorizontalOrganizationChart"/>
    <dgm:cxn modelId="{406F0971-6DE7-4D5E-8BC3-875614746226}" type="presParOf" srcId="{B7F13616-9EBA-40D5-8372-CF6E6D2AD657}" destId="{4C73105D-1D37-4AAD-A850-20374EB3D5BB}" srcOrd="10" destOrd="0" presId="urn:microsoft.com/office/officeart/2009/3/layout/HorizontalOrganizationChart"/>
    <dgm:cxn modelId="{F2D42DEF-DF6E-45E2-8322-AFE7A2FDBE1C}" type="presParOf" srcId="{B7F13616-9EBA-40D5-8372-CF6E6D2AD657}" destId="{62126821-DD6F-49E8-8566-9C332F111139}" srcOrd="11" destOrd="0" presId="urn:microsoft.com/office/officeart/2009/3/layout/HorizontalOrganizationChart"/>
    <dgm:cxn modelId="{2F2774DB-A940-4ED2-96D9-2FCD3A1800BF}" type="presParOf" srcId="{62126821-DD6F-49E8-8566-9C332F111139}" destId="{050AA86F-71AD-40D8-BB8A-3F6AF2F080FA}" srcOrd="0" destOrd="0" presId="urn:microsoft.com/office/officeart/2009/3/layout/HorizontalOrganizationChart"/>
    <dgm:cxn modelId="{20376F21-D5F4-4564-8A75-B553D234DFC6}" type="presParOf" srcId="{050AA86F-71AD-40D8-BB8A-3F6AF2F080FA}" destId="{91BC41F3-23A1-4AB7-A07D-27F87D8FE3F3}" srcOrd="0" destOrd="0" presId="urn:microsoft.com/office/officeart/2009/3/layout/HorizontalOrganizationChart"/>
    <dgm:cxn modelId="{42F2D832-7F47-47D1-A3F9-6C477D0F11BA}" type="presParOf" srcId="{050AA86F-71AD-40D8-BB8A-3F6AF2F080FA}" destId="{2159F36D-9E97-4468-A19F-22BAF833FEEF}" srcOrd="1" destOrd="0" presId="urn:microsoft.com/office/officeart/2009/3/layout/HorizontalOrganizationChart"/>
    <dgm:cxn modelId="{835D685A-B3AF-4D1F-9121-B1EB3EEBA686}" type="presParOf" srcId="{62126821-DD6F-49E8-8566-9C332F111139}" destId="{37500BAF-FDE8-459A-9C6F-23E7D03DFE0D}" srcOrd="1" destOrd="0" presId="urn:microsoft.com/office/officeart/2009/3/layout/HorizontalOrganizationChart"/>
    <dgm:cxn modelId="{9755600E-4A2A-4F7C-A364-897383A8B2DA}" type="presParOf" srcId="{62126821-DD6F-49E8-8566-9C332F111139}" destId="{651FF1A4-E984-426D-83BD-8B0ACE5D1F02}" srcOrd="2" destOrd="0" presId="urn:microsoft.com/office/officeart/2009/3/layout/HorizontalOrganizationChart"/>
    <dgm:cxn modelId="{262398B5-DBB6-4649-9664-D2CC7CD6DCFB}" type="presParOf" srcId="{B7F13616-9EBA-40D5-8372-CF6E6D2AD657}" destId="{B995F07C-8E83-4D60-BEDC-4B7B5A8B2C32}" srcOrd="12" destOrd="0" presId="urn:microsoft.com/office/officeart/2009/3/layout/HorizontalOrganizationChart"/>
    <dgm:cxn modelId="{A6CDD6AA-C984-4888-9A6F-D2495D9E2F32}" type="presParOf" srcId="{B7F13616-9EBA-40D5-8372-CF6E6D2AD657}" destId="{E80027FF-5F3D-4639-8592-FCB59963E7EB}" srcOrd="13" destOrd="0" presId="urn:microsoft.com/office/officeart/2009/3/layout/HorizontalOrganizationChart"/>
    <dgm:cxn modelId="{BB84B32D-21BB-4EA1-BAA3-7CAAC4C85CCC}" type="presParOf" srcId="{E80027FF-5F3D-4639-8592-FCB59963E7EB}" destId="{7CFF0000-AFCC-4CA5-B5CA-7B382E95B8BA}" srcOrd="0" destOrd="0" presId="urn:microsoft.com/office/officeart/2009/3/layout/HorizontalOrganizationChart"/>
    <dgm:cxn modelId="{AF1687C7-BF5B-4686-85D0-ECF2BDE89E1F}" type="presParOf" srcId="{7CFF0000-AFCC-4CA5-B5CA-7B382E95B8BA}" destId="{86EE5627-FA8D-4A1D-A194-05A667A5F5D9}" srcOrd="0" destOrd="0" presId="urn:microsoft.com/office/officeart/2009/3/layout/HorizontalOrganizationChart"/>
    <dgm:cxn modelId="{C8A3434F-B50B-4EBD-A96D-DC671A8EACA7}" type="presParOf" srcId="{7CFF0000-AFCC-4CA5-B5CA-7B382E95B8BA}" destId="{DB8DCAEF-F787-4D5B-AB90-943C8ED36557}" srcOrd="1" destOrd="0" presId="urn:microsoft.com/office/officeart/2009/3/layout/HorizontalOrganizationChart"/>
    <dgm:cxn modelId="{1C1AED44-467E-460D-8C8A-C88A11684330}" type="presParOf" srcId="{E80027FF-5F3D-4639-8592-FCB59963E7EB}" destId="{7AD7066E-0F36-4F39-A5C0-8EE0375813B3}" srcOrd="1" destOrd="0" presId="urn:microsoft.com/office/officeart/2009/3/layout/HorizontalOrganizationChart"/>
    <dgm:cxn modelId="{FAAE1116-F198-4F4F-9757-A1BA5C675271}" type="presParOf" srcId="{E80027FF-5F3D-4639-8592-FCB59963E7EB}" destId="{74F4FAB2-F583-44AC-BD24-53757D324226}" srcOrd="2" destOrd="0" presId="urn:microsoft.com/office/officeart/2009/3/layout/HorizontalOrganizationChart"/>
    <dgm:cxn modelId="{3C8A2716-A33E-4849-838B-637A6BAAB35F}" type="presParOf" srcId="{B7F13616-9EBA-40D5-8372-CF6E6D2AD657}" destId="{B011A4C9-6026-4815-9FB0-60909EDADAE9}" srcOrd="14" destOrd="0" presId="urn:microsoft.com/office/officeart/2009/3/layout/HorizontalOrganizationChart"/>
    <dgm:cxn modelId="{DAC54BC8-663B-4D78-9570-1AFB0C422E8C}" type="presParOf" srcId="{B7F13616-9EBA-40D5-8372-CF6E6D2AD657}" destId="{D4F3CF65-400D-4ED3-B1FE-B2DEBAFE993C}" srcOrd="15" destOrd="0" presId="urn:microsoft.com/office/officeart/2009/3/layout/HorizontalOrganizationChart"/>
    <dgm:cxn modelId="{EB6CE07A-E470-4ED8-8FA4-B6996D59A91D}" type="presParOf" srcId="{D4F3CF65-400D-4ED3-B1FE-B2DEBAFE993C}" destId="{6DD62750-D7C3-48F9-A073-EB980C879E67}" srcOrd="0" destOrd="0" presId="urn:microsoft.com/office/officeart/2009/3/layout/HorizontalOrganizationChart"/>
    <dgm:cxn modelId="{EDE295C9-14C6-4219-8804-6D57BA53593A}" type="presParOf" srcId="{6DD62750-D7C3-48F9-A073-EB980C879E67}" destId="{52DE113E-8079-4079-8DCC-7934DFBDE258}" srcOrd="0" destOrd="0" presId="urn:microsoft.com/office/officeart/2009/3/layout/HorizontalOrganizationChart"/>
    <dgm:cxn modelId="{CB3A9A3E-3217-4070-BE54-72F7FB11C385}" type="presParOf" srcId="{6DD62750-D7C3-48F9-A073-EB980C879E67}" destId="{2D2CC982-702E-4CE2-8035-8E3174801632}" srcOrd="1" destOrd="0" presId="urn:microsoft.com/office/officeart/2009/3/layout/HorizontalOrganizationChart"/>
    <dgm:cxn modelId="{B15BAAAB-C463-4EB0-98E8-093FA287DEC5}" type="presParOf" srcId="{D4F3CF65-400D-4ED3-B1FE-B2DEBAFE993C}" destId="{34CEDCDE-C575-45A3-B10F-5B707764EC55}" srcOrd="1" destOrd="0" presId="urn:microsoft.com/office/officeart/2009/3/layout/HorizontalOrganizationChart"/>
    <dgm:cxn modelId="{19BAA676-CBD0-46C0-B020-F716BCCB36CF}" type="presParOf" srcId="{D4F3CF65-400D-4ED3-B1FE-B2DEBAFE993C}" destId="{CCD8B816-215C-4F86-B0C4-A3C6EEA540FB}" srcOrd="2" destOrd="0" presId="urn:microsoft.com/office/officeart/2009/3/layout/HorizontalOrganizationChart"/>
    <dgm:cxn modelId="{7BCB215A-5B8E-4ED5-8797-19F393D049D3}" type="presParOf" srcId="{B7F13616-9EBA-40D5-8372-CF6E6D2AD657}" destId="{4E9FD628-B42C-41DE-A527-01C7B1A72E7A}" srcOrd="16" destOrd="0" presId="urn:microsoft.com/office/officeart/2009/3/layout/HorizontalOrganizationChart"/>
    <dgm:cxn modelId="{9A7648B5-C341-4737-9D91-86E20EA687B9}" type="presParOf" srcId="{B7F13616-9EBA-40D5-8372-CF6E6D2AD657}" destId="{390F1FE0-3F0B-41B8-9CE5-B1BCA4151DC1}" srcOrd="17" destOrd="0" presId="urn:microsoft.com/office/officeart/2009/3/layout/HorizontalOrganizationChart"/>
    <dgm:cxn modelId="{0358D971-D054-45E7-B97D-5C710DE6D4B4}" type="presParOf" srcId="{390F1FE0-3F0B-41B8-9CE5-B1BCA4151DC1}" destId="{8EFE7A74-9EEE-48C2-99F3-F18D726E490E}" srcOrd="0" destOrd="0" presId="urn:microsoft.com/office/officeart/2009/3/layout/HorizontalOrganizationChart"/>
    <dgm:cxn modelId="{8B815971-9314-4E4C-8990-0C842DF32CE4}" type="presParOf" srcId="{8EFE7A74-9EEE-48C2-99F3-F18D726E490E}" destId="{26898AC1-2582-48ED-92B3-2A3FF2B1FBC3}" srcOrd="0" destOrd="0" presId="urn:microsoft.com/office/officeart/2009/3/layout/HorizontalOrganizationChart"/>
    <dgm:cxn modelId="{857357AC-9283-4D42-B0BC-D1409ED6E7D3}" type="presParOf" srcId="{8EFE7A74-9EEE-48C2-99F3-F18D726E490E}" destId="{C1EFCB60-2EAC-48F2-8DED-8F7BF60D648A}" srcOrd="1" destOrd="0" presId="urn:microsoft.com/office/officeart/2009/3/layout/HorizontalOrganizationChart"/>
    <dgm:cxn modelId="{7B1A0499-A18D-4175-8C2B-16BAF9BA403B}" type="presParOf" srcId="{390F1FE0-3F0B-41B8-9CE5-B1BCA4151DC1}" destId="{96C338CE-BB30-4F30-9069-19EA90461998}" srcOrd="1" destOrd="0" presId="urn:microsoft.com/office/officeart/2009/3/layout/HorizontalOrganizationChart"/>
    <dgm:cxn modelId="{ED2A79D1-0914-454A-8C1A-4C2BBDCC228A}" type="presParOf" srcId="{390F1FE0-3F0B-41B8-9CE5-B1BCA4151DC1}" destId="{8551463D-511D-45A1-9256-C47F33E18D24}" srcOrd="2" destOrd="0" presId="urn:microsoft.com/office/officeart/2009/3/layout/HorizontalOrganizationChart"/>
    <dgm:cxn modelId="{BD60FEE5-383A-49DB-84E8-459D4DF9E1F9}" type="presParOf" srcId="{B7F13616-9EBA-40D5-8372-CF6E6D2AD657}" destId="{72A301AB-820B-4FB4-A8B0-F317F020AFF3}" srcOrd="18" destOrd="0" presId="urn:microsoft.com/office/officeart/2009/3/layout/HorizontalOrganizationChart"/>
    <dgm:cxn modelId="{9D05A49F-2D6D-4097-9F68-7596616DDB94}" type="presParOf" srcId="{B7F13616-9EBA-40D5-8372-CF6E6D2AD657}" destId="{AEB66530-BB84-4654-AD83-FFF16B8C6945}" srcOrd="19" destOrd="0" presId="urn:microsoft.com/office/officeart/2009/3/layout/HorizontalOrganizationChart"/>
    <dgm:cxn modelId="{52EB7C6F-A200-4F8D-81D9-0209A61DD049}" type="presParOf" srcId="{AEB66530-BB84-4654-AD83-FFF16B8C6945}" destId="{E57FCBFE-050C-4215-9F27-16866822E83E}" srcOrd="0" destOrd="0" presId="urn:microsoft.com/office/officeart/2009/3/layout/HorizontalOrganizationChart"/>
    <dgm:cxn modelId="{4979187D-37E9-4B44-847C-FFE25CF6D344}" type="presParOf" srcId="{E57FCBFE-050C-4215-9F27-16866822E83E}" destId="{89B58D61-E981-4442-B448-45FE1742D76C}" srcOrd="0" destOrd="0" presId="urn:microsoft.com/office/officeart/2009/3/layout/HorizontalOrganizationChart"/>
    <dgm:cxn modelId="{DFB49AC7-9237-48FD-81BB-C957EAF4FF15}" type="presParOf" srcId="{E57FCBFE-050C-4215-9F27-16866822E83E}" destId="{C5BC4D3F-FF6B-47A5-BA10-B3A68F7E0638}" srcOrd="1" destOrd="0" presId="urn:microsoft.com/office/officeart/2009/3/layout/HorizontalOrganizationChart"/>
    <dgm:cxn modelId="{CFC3A7DD-79C7-47A5-9BB6-CB2AE000B09A}" type="presParOf" srcId="{AEB66530-BB84-4654-AD83-FFF16B8C6945}" destId="{8C791A7D-5CE7-46A7-BD9F-AC74038785C4}" srcOrd="1" destOrd="0" presId="urn:microsoft.com/office/officeart/2009/3/layout/HorizontalOrganizationChart"/>
    <dgm:cxn modelId="{681264DC-B3C4-4101-9182-B6641C8B7390}" type="presParOf" srcId="{AEB66530-BB84-4654-AD83-FFF16B8C6945}" destId="{500375F0-FADF-434D-B6C1-17AF71C3F28C}" srcOrd="2" destOrd="0" presId="urn:microsoft.com/office/officeart/2009/3/layout/HorizontalOrganizationChart"/>
    <dgm:cxn modelId="{0178B796-D6FC-41ED-87E5-EFBF7105ACC2}" type="presParOf" srcId="{B7F13616-9EBA-40D5-8372-CF6E6D2AD657}" destId="{0305B43F-D8B5-41D0-9946-A3D9B9A7B23C}" srcOrd="20" destOrd="0" presId="urn:microsoft.com/office/officeart/2009/3/layout/HorizontalOrganizationChart"/>
    <dgm:cxn modelId="{22883E25-0B63-4367-BCE6-CD6ECD9008CD}" type="presParOf" srcId="{B7F13616-9EBA-40D5-8372-CF6E6D2AD657}" destId="{377705CB-A6CB-4BAF-8AA5-7097B304E062}" srcOrd="21" destOrd="0" presId="urn:microsoft.com/office/officeart/2009/3/layout/HorizontalOrganizationChart"/>
    <dgm:cxn modelId="{BB034A6E-0E55-43AF-8BBC-9A7DF7282CD6}" type="presParOf" srcId="{377705CB-A6CB-4BAF-8AA5-7097B304E062}" destId="{1969634B-6F2B-40C2-8937-6F333284D0D3}" srcOrd="0" destOrd="0" presId="urn:microsoft.com/office/officeart/2009/3/layout/HorizontalOrganizationChart"/>
    <dgm:cxn modelId="{04884133-A244-453C-9F45-EBEC102BF731}" type="presParOf" srcId="{1969634B-6F2B-40C2-8937-6F333284D0D3}" destId="{B2B9E5D7-E445-485E-8F1D-E8D189C59BB8}" srcOrd="0" destOrd="0" presId="urn:microsoft.com/office/officeart/2009/3/layout/HorizontalOrganizationChart"/>
    <dgm:cxn modelId="{711C2745-0D73-47CB-B26F-7499B22A4CEA}" type="presParOf" srcId="{1969634B-6F2B-40C2-8937-6F333284D0D3}" destId="{5D88D522-EE72-4DC0-8956-1B84C173F1BC}" srcOrd="1" destOrd="0" presId="urn:microsoft.com/office/officeart/2009/3/layout/HorizontalOrganizationChart"/>
    <dgm:cxn modelId="{2380C4AC-780F-4E6E-AC33-D7A722D8C47D}" type="presParOf" srcId="{377705CB-A6CB-4BAF-8AA5-7097B304E062}" destId="{5CD11E82-CB0B-4A84-84C6-FE53F4F998A8}" srcOrd="1" destOrd="0" presId="urn:microsoft.com/office/officeart/2009/3/layout/HorizontalOrganizationChart"/>
    <dgm:cxn modelId="{820DB5A4-7282-4F59-A565-3FEF536F1061}" type="presParOf" srcId="{377705CB-A6CB-4BAF-8AA5-7097B304E062}" destId="{138F83C7-BED9-4B10-B553-43AEDF49AA3C}" srcOrd="2" destOrd="0" presId="urn:microsoft.com/office/officeart/2009/3/layout/HorizontalOrganizationChart"/>
    <dgm:cxn modelId="{812F24AB-C78C-4C39-96E3-2889CD659A75}" type="presParOf" srcId="{B7F13616-9EBA-40D5-8372-CF6E6D2AD657}" destId="{F07F77AD-9C27-4A38-9169-D0BC6D3FC7EB}" srcOrd="22" destOrd="0" presId="urn:microsoft.com/office/officeart/2009/3/layout/HorizontalOrganizationChart"/>
    <dgm:cxn modelId="{B76D121C-F17E-4A44-94DC-BFCDFE09E999}" type="presParOf" srcId="{B7F13616-9EBA-40D5-8372-CF6E6D2AD657}" destId="{A2C93183-D024-4B6F-961B-64415A00E67B}" srcOrd="23" destOrd="0" presId="urn:microsoft.com/office/officeart/2009/3/layout/HorizontalOrganizationChart"/>
    <dgm:cxn modelId="{AB9152A1-5182-4ECC-BDE8-7422A7B7FADE}" type="presParOf" srcId="{A2C93183-D024-4B6F-961B-64415A00E67B}" destId="{A6A5CD80-4932-4389-9048-FFAB0E82635F}" srcOrd="0" destOrd="0" presId="urn:microsoft.com/office/officeart/2009/3/layout/HorizontalOrganizationChart"/>
    <dgm:cxn modelId="{E471B802-5DCA-411C-BDE1-5EAF1CA470E6}" type="presParOf" srcId="{A6A5CD80-4932-4389-9048-FFAB0E82635F}" destId="{B7FB7F8D-1F70-4E39-A633-C660014269D4}" srcOrd="0" destOrd="0" presId="urn:microsoft.com/office/officeart/2009/3/layout/HorizontalOrganizationChart"/>
    <dgm:cxn modelId="{7A620652-6387-428B-B632-BFD6923F223F}" type="presParOf" srcId="{A6A5CD80-4932-4389-9048-FFAB0E82635F}" destId="{31E36313-66AE-44C8-AEC3-DBD3533D3824}" srcOrd="1" destOrd="0" presId="urn:microsoft.com/office/officeart/2009/3/layout/HorizontalOrganizationChart"/>
    <dgm:cxn modelId="{5C6A4FCE-C987-4635-A017-E5CEEB2FED8D}" type="presParOf" srcId="{A2C93183-D024-4B6F-961B-64415A00E67B}" destId="{28A0A3ED-7CB3-4819-A5B8-01DDBEF41D6D}" srcOrd="1" destOrd="0" presId="urn:microsoft.com/office/officeart/2009/3/layout/HorizontalOrganizationChart"/>
    <dgm:cxn modelId="{418D89A3-E30E-474E-B8A4-A8C99644249C}" type="presParOf" srcId="{A2C93183-D024-4B6F-961B-64415A00E67B}" destId="{A95FD850-516F-4787-9898-15DBCE5AB601}" srcOrd="2" destOrd="0" presId="urn:microsoft.com/office/officeart/2009/3/layout/HorizontalOrganizationChart"/>
    <dgm:cxn modelId="{EDF7BE86-F01D-46C6-A240-38C46B09A45C}" type="presParOf" srcId="{B7F13616-9EBA-40D5-8372-CF6E6D2AD657}" destId="{552AA58A-119E-4039-A60D-4969B15D86BD}" srcOrd="24" destOrd="0" presId="urn:microsoft.com/office/officeart/2009/3/layout/HorizontalOrganizationChart"/>
    <dgm:cxn modelId="{E87A1684-BA73-45B0-A570-33F7AB5A6792}" type="presParOf" srcId="{B7F13616-9EBA-40D5-8372-CF6E6D2AD657}" destId="{68D15729-005C-4464-ADA9-CB1B46455098}" srcOrd="25" destOrd="0" presId="urn:microsoft.com/office/officeart/2009/3/layout/HorizontalOrganizationChart"/>
    <dgm:cxn modelId="{B93A890F-C3A7-4A55-9173-D47EB8B61108}" type="presParOf" srcId="{68D15729-005C-4464-ADA9-CB1B46455098}" destId="{5BEC50B7-B799-42CE-AAF0-182131A38792}" srcOrd="0" destOrd="0" presId="urn:microsoft.com/office/officeart/2009/3/layout/HorizontalOrganizationChart"/>
    <dgm:cxn modelId="{2073DA06-AE16-47F6-BD59-4A32B160B65D}" type="presParOf" srcId="{5BEC50B7-B799-42CE-AAF0-182131A38792}" destId="{C701D175-29A7-42D4-9433-6238C5FE1020}" srcOrd="0" destOrd="0" presId="urn:microsoft.com/office/officeart/2009/3/layout/HorizontalOrganizationChart"/>
    <dgm:cxn modelId="{EB140A0D-A935-45C5-A7B8-829A3B26714C}" type="presParOf" srcId="{5BEC50B7-B799-42CE-AAF0-182131A38792}" destId="{86962C38-9869-482C-B2B0-9CEF99C03F05}" srcOrd="1" destOrd="0" presId="urn:microsoft.com/office/officeart/2009/3/layout/HorizontalOrganizationChart"/>
    <dgm:cxn modelId="{63A0BA16-C13F-4217-937D-35BE3FA7D390}" type="presParOf" srcId="{68D15729-005C-4464-ADA9-CB1B46455098}" destId="{6BFBE511-D9AB-472D-A22A-66AFB9B978EE}" srcOrd="1" destOrd="0" presId="urn:microsoft.com/office/officeart/2009/3/layout/HorizontalOrganizationChart"/>
    <dgm:cxn modelId="{28EEA288-14BF-4C3E-9FAF-2C5084D87FFF}" type="presParOf" srcId="{68D15729-005C-4464-ADA9-CB1B46455098}" destId="{A7FBF019-DA43-402B-B185-B9BD929E4BA9}" srcOrd="2" destOrd="0" presId="urn:microsoft.com/office/officeart/2009/3/layout/HorizontalOrganizationChart"/>
    <dgm:cxn modelId="{C4E4FE19-60C5-4440-AB3D-89F8915AD9DB}" type="presParOf" srcId="{B7F13616-9EBA-40D5-8372-CF6E6D2AD657}" destId="{7E64B148-BA4E-4836-B6E9-713D4D1D5FA3}" srcOrd="26" destOrd="0" presId="urn:microsoft.com/office/officeart/2009/3/layout/HorizontalOrganizationChart"/>
    <dgm:cxn modelId="{D36287B1-4F36-4914-B3A2-54A9B3A8A2A5}" type="presParOf" srcId="{B7F13616-9EBA-40D5-8372-CF6E6D2AD657}" destId="{47223E3D-FDFB-4A87-AF8F-D3B86D1AAC65}" srcOrd="27" destOrd="0" presId="urn:microsoft.com/office/officeart/2009/3/layout/HorizontalOrganizationChart"/>
    <dgm:cxn modelId="{A38850D0-74DF-4FD6-86BB-BF70D909DA16}" type="presParOf" srcId="{47223E3D-FDFB-4A87-AF8F-D3B86D1AAC65}" destId="{B798D99E-1ECE-43B9-AE1F-324CDC6CCA27}" srcOrd="0" destOrd="0" presId="urn:microsoft.com/office/officeart/2009/3/layout/HorizontalOrganizationChart"/>
    <dgm:cxn modelId="{0B94B624-0F51-40A8-9914-B801CD854460}" type="presParOf" srcId="{B798D99E-1ECE-43B9-AE1F-324CDC6CCA27}" destId="{30D011BB-C2D6-4350-B5BC-D1C424EEA305}" srcOrd="0" destOrd="0" presId="urn:microsoft.com/office/officeart/2009/3/layout/HorizontalOrganizationChart"/>
    <dgm:cxn modelId="{8FA6DBE5-3288-43BE-AE5A-4689E62B48A3}" type="presParOf" srcId="{B798D99E-1ECE-43B9-AE1F-324CDC6CCA27}" destId="{4F4A7CC7-D73F-4FFE-AFCE-3847B3AFC65D}" srcOrd="1" destOrd="0" presId="urn:microsoft.com/office/officeart/2009/3/layout/HorizontalOrganizationChart"/>
    <dgm:cxn modelId="{CD66EC5E-4513-48C2-9BB4-CD0194D98ABE}" type="presParOf" srcId="{47223E3D-FDFB-4A87-AF8F-D3B86D1AAC65}" destId="{2194BFA4-DAC3-430F-A965-B690E6DC5993}" srcOrd="1" destOrd="0" presId="urn:microsoft.com/office/officeart/2009/3/layout/HorizontalOrganizationChart"/>
    <dgm:cxn modelId="{092D65D0-6065-427E-A6ED-623E2D0C3CF8}" type="presParOf" srcId="{47223E3D-FDFB-4A87-AF8F-D3B86D1AAC65}" destId="{D0C7609C-0714-45B9-ACAB-333A5F8FD783}" srcOrd="2" destOrd="0" presId="urn:microsoft.com/office/officeart/2009/3/layout/HorizontalOrganizationChart"/>
    <dgm:cxn modelId="{789DD742-7A9A-4EF1-9C24-78A0975A1C95}" type="presParOf" srcId="{B7F13616-9EBA-40D5-8372-CF6E6D2AD657}" destId="{450D4438-9C5F-4B7A-97F8-9CFCBACEBF9C}" srcOrd="28" destOrd="0" presId="urn:microsoft.com/office/officeart/2009/3/layout/HorizontalOrganizationChart"/>
    <dgm:cxn modelId="{1E052FCE-7071-4957-8627-C848C0A67166}" type="presParOf" srcId="{B7F13616-9EBA-40D5-8372-CF6E6D2AD657}" destId="{9CB476E0-59F2-4393-851A-50C009E93BED}" srcOrd="29" destOrd="0" presId="urn:microsoft.com/office/officeart/2009/3/layout/HorizontalOrganizationChart"/>
    <dgm:cxn modelId="{752B392F-B694-45BC-A0B5-FD1D76F04EE0}" type="presParOf" srcId="{9CB476E0-59F2-4393-851A-50C009E93BED}" destId="{443422B3-02B7-4BF5-B089-41045BF2D3F3}" srcOrd="0" destOrd="0" presId="urn:microsoft.com/office/officeart/2009/3/layout/HorizontalOrganizationChart"/>
    <dgm:cxn modelId="{2F021FD8-6786-4E79-B0A1-BB3D7A6E8E30}" type="presParOf" srcId="{443422B3-02B7-4BF5-B089-41045BF2D3F3}" destId="{63F05243-F7C8-42C6-A8CB-D2BBB8E6AE8B}" srcOrd="0" destOrd="0" presId="urn:microsoft.com/office/officeart/2009/3/layout/HorizontalOrganizationChart"/>
    <dgm:cxn modelId="{F348C76B-0199-4801-9AB8-700A4D5CDC4D}" type="presParOf" srcId="{443422B3-02B7-4BF5-B089-41045BF2D3F3}" destId="{CE52709F-1AF1-4D86-ABAA-EFFFC09F183B}" srcOrd="1" destOrd="0" presId="urn:microsoft.com/office/officeart/2009/3/layout/HorizontalOrganizationChart"/>
    <dgm:cxn modelId="{B8851485-301D-4D2D-BE07-EB79E899C7C4}" type="presParOf" srcId="{9CB476E0-59F2-4393-851A-50C009E93BED}" destId="{F4C84B18-A29B-402D-867F-DBDF5E84E420}" srcOrd="1" destOrd="0" presId="urn:microsoft.com/office/officeart/2009/3/layout/HorizontalOrganizationChart"/>
    <dgm:cxn modelId="{2E8C3C99-C6E8-4A01-8AF8-9C3A102369F8}" type="presParOf" srcId="{9CB476E0-59F2-4393-851A-50C009E93BED}" destId="{3E794974-98B0-4846-88E4-F74179B4C8F8}" srcOrd="2" destOrd="0" presId="urn:microsoft.com/office/officeart/2009/3/layout/HorizontalOrganizationChart"/>
    <dgm:cxn modelId="{43AA64B0-F41E-4DCD-8D32-826B5827C124}" type="presParOf" srcId="{B7F13616-9EBA-40D5-8372-CF6E6D2AD657}" destId="{47AC53C6-6473-4F4A-98F0-67FB09E9ABA7}" srcOrd="30" destOrd="0" presId="urn:microsoft.com/office/officeart/2009/3/layout/HorizontalOrganizationChart"/>
    <dgm:cxn modelId="{9E36F31B-23EC-4FBA-8D94-96B0EEA90228}" type="presParOf" srcId="{B7F13616-9EBA-40D5-8372-CF6E6D2AD657}" destId="{F715726F-68FA-4B8D-9E8E-0E60E68F5870}" srcOrd="31" destOrd="0" presId="urn:microsoft.com/office/officeart/2009/3/layout/HorizontalOrganizationChart"/>
    <dgm:cxn modelId="{7D04D0D3-4D1B-4221-81DE-DDEC0CB4D37C}" type="presParOf" srcId="{F715726F-68FA-4B8D-9E8E-0E60E68F5870}" destId="{6D99780F-AB63-4444-A00F-5B09F1BDD09E}" srcOrd="0" destOrd="0" presId="urn:microsoft.com/office/officeart/2009/3/layout/HorizontalOrganizationChart"/>
    <dgm:cxn modelId="{BFB66035-205C-4B71-A728-11D123944AE4}" type="presParOf" srcId="{6D99780F-AB63-4444-A00F-5B09F1BDD09E}" destId="{D5840130-5348-4BC8-8B8E-368DE0E14417}" srcOrd="0" destOrd="0" presId="urn:microsoft.com/office/officeart/2009/3/layout/HorizontalOrganizationChart"/>
    <dgm:cxn modelId="{B6986834-FCD3-4673-A960-425827E8D4F5}" type="presParOf" srcId="{6D99780F-AB63-4444-A00F-5B09F1BDD09E}" destId="{4835C82F-23BA-47C9-8624-46A9D6898CC7}" srcOrd="1" destOrd="0" presId="urn:microsoft.com/office/officeart/2009/3/layout/HorizontalOrganizationChart"/>
    <dgm:cxn modelId="{74AD3F40-8EC9-4651-B401-D168F7D14CF8}" type="presParOf" srcId="{F715726F-68FA-4B8D-9E8E-0E60E68F5870}" destId="{5BCB922A-5F2C-4F14-B1E7-221F40F6AA42}" srcOrd="1" destOrd="0" presId="urn:microsoft.com/office/officeart/2009/3/layout/HorizontalOrganizationChart"/>
    <dgm:cxn modelId="{CF9962BD-304E-4B5A-A42F-1AC125A0AF56}" type="presParOf" srcId="{F715726F-68FA-4B8D-9E8E-0E60E68F5870}" destId="{34E75077-4D30-4A71-A292-8EC7AE54B776}" srcOrd="2" destOrd="0" presId="urn:microsoft.com/office/officeart/2009/3/layout/HorizontalOrganizationChart"/>
    <dgm:cxn modelId="{4F8DB85F-8F09-484A-819E-53A776AB1A8E}" type="presParOf" srcId="{B7F13616-9EBA-40D5-8372-CF6E6D2AD657}" destId="{8442E0F7-02B4-483B-8D8E-8AD8CE7EED20}" srcOrd="32" destOrd="0" presId="urn:microsoft.com/office/officeart/2009/3/layout/HorizontalOrganizationChart"/>
    <dgm:cxn modelId="{C129B354-28F6-44DE-BC53-979ADBF7FC6A}" type="presParOf" srcId="{B7F13616-9EBA-40D5-8372-CF6E6D2AD657}" destId="{17947203-D71F-49DC-9B6C-49BDC7943935}" srcOrd="33" destOrd="0" presId="urn:microsoft.com/office/officeart/2009/3/layout/HorizontalOrganizationChart"/>
    <dgm:cxn modelId="{A39B050A-CC6E-4C2E-83C5-CB36793C6EC8}" type="presParOf" srcId="{17947203-D71F-49DC-9B6C-49BDC7943935}" destId="{7BB2CB7C-7168-4F47-9B6C-17AB02932B74}" srcOrd="0" destOrd="0" presId="urn:microsoft.com/office/officeart/2009/3/layout/HorizontalOrganizationChart"/>
    <dgm:cxn modelId="{A7014DFA-0260-4480-9EAC-AB7FC07B07D8}" type="presParOf" srcId="{7BB2CB7C-7168-4F47-9B6C-17AB02932B74}" destId="{D0B5FE13-BBD4-4EB5-AE7D-E6432F98A326}" srcOrd="0" destOrd="0" presId="urn:microsoft.com/office/officeart/2009/3/layout/HorizontalOrganizationChart"/>
    <dgm:cxn modelId="{20B42BA3-E637-457F-9534-9C32FF717B76}" type="presParOf" srcId="{7BB2CB7C-7168-4F47-9B6C-17AB02932B74}" destId="{4477148C-5599-4439-B01F-FA7099650323}" srcOrd="1" destOrd="0" presId="urn:microsoft.com/office/officeart/2009/3/layout/HorizontalOrganizationChart"/>
    <dgm:cxn modelId="{CF91773D-0C38-4C42-B7B6-5783D2F84D50}" type="presParOf" srcId="{17947203-D71F-49DC-9B6C-49BDC7943935}" destId="{61099269-B87E-4339-B9C1-54B9E171DDA6}" srcOrd="1" destOrd="0" presId="urn:microsoft.com/office/officeart/2009/3/layout/HorizontalOrganizationChart"/>
    <dgm:cxn modelId="{725EE80A-7BF2-4E7B-BED4-FB7C21812683}" type="presParOf" srcId="{17947203-D71F-49DC-9B6C-49BDC7943935}" destId="{6619BF42-2929-4731-9E8B-70E76F651D40}" srcOrd="2" destOrd="0" presId="urn:microsoft.com/office/officeart/2009/3/layout/HorizontalOrganizationChart"/>
    <dgm:cxn modelId="{25FEF9CE-CF0D-4752-B674-0E6C5DEEB48A}" type="presParOf" srcId="{B7F13616-9EBA-40D5-8372-CF6E6D2AD657}" destId="{BB106E2D-ED74-4976-92CA-1CF73C42D6EB}" srcOrd="34" destOrd="0" presId="urn:microsoft.com/office/officeart/2009/3/layout/HorizontalOrganizationChart"/>
    <dgm:cxn modelId="{7ED591D0-051D-43FF-9D17-4AFAAAFB943C}" type="presParOf" srcId="{B7F13616-9EBA-40D5-8372-CF6E6D2AD657}" destId="{F169FE2E-6DAC-4784-BB5E-F45715B07754}" srcOrd="35" destOrd="0" presId="urn:microsoft.com/office/officeart/2009/3/layout/HorizontalOrganizationChart"/>
    <dgm:cxn modelId="{3C7DAB96-C777-4DE6-999A-CDFA0FFDEFE3}" type="presParOf" srcId="{F169FE2E-6DAC-4784-BB5E-F45715B07754}" destId="{6DA4AB4D-5D71-41BB-AC95-BA69EFFD4DB7}" srcOrd="0" destOrd="0" presId="urn:microsoft.com/office/officeart/2009/3/layout/HorizontalOrganizationChart"/>
    <dgm:cxn modelId="{6E7E01B1-A5B9-4C7D-B844-23B9AFAD98DE}" type="presParOf" srcId="{6DA4AB4D-5D71-41BB-AC95-BA69EFFD4DB7}" destId="{EBE2E968-D2B5-4D5A-A95A-B03663808D8F}" srcOrd="0" destOrd="0" presId="urn:microsoft.com/office/officeart/2009/3/layout/HorizontalOrganizationChart"/>
    <dgm:cxn modelId="{835E6C62-14A4-439E-9A83-2A64C659FF90}" type="presParOf" srcId="{6DA4AB4D-5D71-41BB-AC95-BA69EFFD4DB7}" destId="{35A470B7-408F-4B06-8D34-A2E4F0ECB062}" srcOrd="1" destOrd="0" presId="urn:microsoft.com/office/officeart/2009/3/layout/HorizontalOrganizationChart"/>
    <dgm:cxn modelId="{397AA1C6-530F-49C7-9637-988DF084EFE7}" type="presParOf" srcId="{F169FE2E-6DAC-4784-BB5E-F45715B07754}" destId="{0D1A6B2B-A5D2-48C8-AABB-89179FC41781}" srcOrd="1" destOrd="0" presId="urn:microsoft.com/office/officeart/2009/3/layout/HorizontalOrganizationChart"/>
    <dgm:cxn modelId="{433BA560-06F1-4015-91D6-F8DB26C651FE}" type="presParOf" srcId="{F169FE2E-6DAC-4784-BB5E-F45715B07754}" destId="{90C4FD34-7105-43FD-AFBE-F2F775ACBF89}" srcOrd="2" destOrd="0" presId="urn:microsoft.com/office/officeart/2009/3/layout/HorizontalOrganizationChart"/>
    <dgm:cxn modelId="{91069E89-7943-4A2D-9409-B76B2C01E2FF}" type="presParOf" srcId="{B7F13616-9EBA-40D5-8372-CF6E6D2AD657}" destId="{7A95556C-7F56-45CA-B237-6AAD7254B0E3}" srcOrd="36" destOrd="0" presId="urn:microsoft.com/office/officeart/2009/3/layout/HorizontalOrganizationChart"/>
    <dgm:cxn modelId="{5CB142B4-D78F-48CA-AD2A-F2EC608FE33A}" type="presParOf" srcId="{B7F13616-9EBA-40D5-8372-CF6E6D2AD657}" destId="{EA71AF0E-2A9A-4D88-9DDF-9B72B466C1BD}" srcOrd="37" destOrd="0" presId="urn:microsoft.com/office/officeart/2009/3/layout/HorizontalOrganizationChart"/>
    <dgm:cxn modelId="{E3801A04-DF3F-4C21-93CA-758B548F56C5}" type="presParOf" srcId="{EA71AF0E-2A9A-4D88-9DDF-9B72B466C1BD}" destId="{3DCA8769-C581-4E61-AD89-7FD439987D25}" srcOrd="0" destOrd="0" presId="urn:microsoft.com/office/officeart/2009/3/layout/HorizontalOrganizationChart"/>
    <dgm:cxn modelId="{42AC5A43-0F40-4953-9D9E-6FDECACE8CA0}" type="presParOf" srcId="{3DCA8769-C581-4E61-AD89-7FD439987D25}" destId="{7F1199DE-83D1-4254-A9E3-7C039CE69260}" srcOrd="0" destOrd="0" presId="urn:microsoft.com/office/officeart/2009/3/layout/HorizontalOrganizationChart"/>
    <dgm:cxn modelId="{53ED228A-95AC-4ACA-BB55-F7F8C5468DD1}" type="presParOf" srcId="{3DCA8769-C581-4E61-AD89-7FD439987D25}" destId="{195971BD-36F6-4CDF-831E-EE068C80474E}" srcOrd="1" destOrd="0" presId="urn:microsoft.com/office/officeart/2009/3/layout/HorizontalOrganizationChart"/>
    <dgm:cxn modelId="{0B3C268B-82A3-4F2A-BA00-E27250B58D73}" type="presParOf" srcId="{EA71AF0E-2A9A-4D88-9DDF-9B72B466C1BD}" destId="{A2A199B2-819E-42C3-878C-2418A38F7253}" srcOrd="1" destOrd="0" presId="urn:microsoft.com/office/officeart/2009/3/layout/HorizontalOrganizationChart"/>
    <dgm:cxn modelId="{4D772D4E-E1B9-447B-A743-07F17692C20B}" type="presParOf" srcId="{EA71AF0E-2A9A-4D88-9DDF-9B72B466C1BD}" destId="{92EDFCAC-46E8-4F62-ACB6-57C7AB748FE7}" srcOrd="2" destOrd="0" presId="urn:microsoft.com/office/officeart/2009/3/layout/HorizontalOrganizationChart"/>
    <dgm:cxn modelId="{628B84D9-28B6-47C4-85BB-9309B7557D54}" type="presParOf" srcId="{B7F13616-9EBA-40D5-8372-CF6E6D2AD657}" destId="{C45EB4D7-0067-4FB1-ABA7-4DE2ACE782F0}" srcOrd="38" destOrd="0" presId="urn:microsoft.com/office/officeart/2009/3/layout/HorizontalOrganizationChart"/>
    <dgm:cxn modelId="{AE23C293-E99A-4774-95FE-548D76E70E98}" type="presParOf" srcId="{B7F13616-9EBA-40D5-8372-CF6E6D2AD657}" destId="{5C0AA3DA-5EAE-4E0D-A27F-1E9D96DD9B72}" srcOrd="39" destOrd="0" presId="urn:microsoft.com/office/officeart/2009/3/layout/HorizontalOrganizationChart"/>
    <dgm:cxn modelId="{7D8F33D1-70EB-4548-8F7D-D43C2520E7A7}" type="presParOf" srcId="{5C0AA3DA-5EAE-4E0D-A27F-1E9D96DD9B72}" destId="{378FCF31-6132-4D72-8161-CD200859A595}" srcOrd="0" destOrd="0" presId="urn:microsoft.com/office/officeart/2009/3/layout/HorizontalOrganizationChart"/>
    <dgm:cxn modelId="{B82679CD-5A72-4370-BE6C-FED0952E2C69}" type="presParOf" srcId="{378FCF31-6132-4D72-8161-CD200859A595}" destId="{E93DFE09-016B-462E-8678-975C1CC5DE8D}" srcOrd="0" destOrd="0" presId="urn:microsoft.com/office/officeart/2009/3/layout/HorizontalOrganizationChart"/>
    <dgm:cxn modelId="{1D97C34B-C508-4E6F-9607-8E0B167479DC}" type="presParOf" srcId="{378FCF31-6132-4D72-8161-CD200859A595}" destId="{50DEE3D1-E106-4724-8C70-2CDEEB1F6FDB}" srcOrd="1" destOrd="0" presId="urn:microsoft.com/office/officeart/2009/3/layout/HorizontalOrganizationChart"/>
    <dgm:cxn modelId="{B3D97484-B89C-4FD3-94DE-4B54924B0E2B}" type="presParOf" srcId="{5C0AA3DA-5EAE-4E0D-A27F-1E9D96DD9B72}" destId="{DD1C00A9-3603-4536-A15A-25FE93C41C3F}" srcOrd="1" destOrd="0" presId="urn:microsoft.com/office/officeart/2009/3/layout/HorizontalOrganizationChart"/>
    <dgm:cxn modelId="{F404A761-FA64-48EB-84EE-F8BEC28F3F0C}" type="presParOf" srcId="{5C0AA3DA-5EAE-4E0D-A27F-1E9D96DD9B72}" destId="{A13CAC78-ED66-466B-9BD7-2FA253C5226A}" srcOrd="2" destOrd="0" presId="urn:microsoft.com/office/officeart/2009/3/layout/HorizontalOrganizationChart"/>
    <dgm:cxn modelId="{FA495422-198A-4783-8E3A-E75F54F07CC1}" type="presParOf" srcId="{B7F13616-9EBA-40D5-8372-CF6E6D2AD657}" destId="{B1264EAC-4395-4DF6-B166-F372C10BAC55}" srcOrd="40" destOrd="0" presId="urn:microsoft.com/office/officeart/2009/3/layout/HorizontalOrganizationChart"/>
    <dgm:cxn modelId="{5F5DD315-595C-43B6-8C6D-806408405CC5}" type="presParOf" srcId="{B7F13616-9EBA-40D5-8372-CF6E6D2AD657}" destId="{41A51B9B-DAAA-42D8-92A7-BD8E3572B639}" srcOrd="41" destOrd="0" presId="urn:microsoft.com/office/officeart/2009/3/layout/HorizontalOrganizationChart"/>
    <dgm:cxn modelId="{42CDE7A3-358D-48CF-9437-7271DA2075DC}" type="presParOf" srcId="{41A51B9B-DAAA-42D8-92A7-BD8E3572B639}" destId="{02AE4846-5D18-4EAC-BA4C-F73014712422}" srcOrd="0" destOrd="0" presId="urn:microsoft.com/office/officeart/2009/3/layout/HorizontalOrganizationChart"/>
    <dgm:cxn modelId="{07497C4F-B32B-4CD8-9456-5442013C4D4D}" type="presParOf" srcId="{02AE4846-5D18-4EAC-BA4C-F73014712422}" destId="{D500B00F-77B7-42BF-868A-6E715FDE0C4B}" srcOrd="0" destOrd="0" presId="urn:microsoft.com/office/officeart/2009/3/layout/HorizontalOrganizationChart"/>
    <dgm:cxn modelId="{50A329FF-14BD-4AF9-B37E-023AA6F4F3C6}" type="presParOf" srcId="{02AE4846-5D18-4EAC-BA4C-F73014712422}" destId="{F208B2AE-EF69-4A3A-B029-D84446001C30}" srcOrd="1" destOrd="0" presId="urn:microsoft.com/office/officeart/2009/3/layout/HorizontalOrganizationChart"/>
    <dgm:cxn modelId="{4505804A-5990-4657-9717-CD07B3C52F90}" type="presParOf" srcId="{41A51B9B-DAAA-42D8-92A7-BD8E3572B639}" destId="{236734C6-F130-401B-8AAB-721EC618CF19}" srcOrd="1" destOrd="0" presId="urn:microsoft.com/office/officeart/2009/3/layout/HorizontalOrganizationChart"/>
    <dgm:cxn modelId="{4C83CA3E-2C67-4EA0-A704-48141593CC7D}" type="presParOf" srcId="{41A51B9B-DAAA-42D8-92A7-BD8E3572B639}" destId="{A23462B3-DEB4-47F4-948F-07D5CCE0FFDA}" srcOrd="2" destOrd="0" presId="urn:microsoft.com/office/officeart/2009/3/layout/HorizontalOrganizationChart"/>
    <dgm:cxn modelId="{5B28A3C3-E165-4A73-B0B6-6D1CC09FFBEA}"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47CB8E5-4847-42BD-8B3F-043611825343}"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BC7D847A-059D-4ABD-9809-AD9AA6F6158D}">
      <dgm:prSet phldrT="[Texto]" custT="1"/>
      <dgm:spPr>
        <a:solidFill>
          <a:srgbClr val="93C472"/>
        </a:solidFill>
      </dgm:spPr>
      <dgm:t>
        <a:bodyPr/>
        <a:lstStyle/>
        <a:p>
          <a:r>
            <a:rPr lang="es-MX" sz="1100" baseline="0">
              <a:solidFill>
                <a:schemeClr val="bg1"/>
              </a:solidFill>
              <a:latin typeface="+mn-lt"/>
            </a:rPr>
            <a:t>Tarifas </a:t>
          </a:r>
          <a:r>
            <a:rPr lang="es-MX" sz="1100">
              <a:solidFill>
                <a:schemeClr val="bg1"/>
              </a:solidFill>
              <a:latin typeface="+mn-lt"/>
            </a:rPr>
            <a:t>Telefonía Fija Pospago </a:t>
          </a:r>
          <a:r>
            <a:rPr lang="es-MX" sz="1100" baseline="0">
              <a:solidFill>
                <a:schemeClr val="bg1"/>
              </a:solidFill>
              <a:latin typeface="+mn-lt"/>
            </a:rPr>
            <a:t>(RT01H407) (2/2)</a:t>
          </a:r>
        </a:p>
      </dgm:t>
    </dgm:pt>
    <dgm:pt modelId="{20557C9C-7AB2-4A0F-AC18-33DC83C1AE3E}" type="par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F44E3425-3D17-4817-9BF2-4AC837078BFC}" type="sibTrans" cxnId="{F533AA3A-C541-4B6D-BB9C-F4BDDBA01425}">
      <dgm:prSet/>
      <dgm:spPr/>
      <dgm:t>
        <a:bodyPr/>
        <a:lstStyle/>
        <a:p>
          <a:endParaRPr lang="es-MX" sz="1100">
            <a:solidFill>
              <a:sysClr val="windowText" lastClr="000000"/>
            </a:solidFill>
            <a:latin typeface="Arial Narrow" panose="020B0606020202030204" pitchFamily="34" charset="0"/>
          </a:endParaRPr>
        </a:p>
      </dgm:t>
    </dgm:pt>
    <dgm:pt modelId="{C714118D-534F-400E-A0F1-50C53E29823E}">
      <dgm:prSet custT="1"/>
      <dgm:spPr/>
      <dgm:t>
        <a:bodyPr/>
        <a:lstStyle/>
        <a:p>
          <a:r>
            <a:rPr lang="es-MX" sz="1100"/>
            <a:t>Costo de cableado</a:t>
          </a:r>
        </a:p>
      </dgm:t>
    </dgm:pt>
    <dgm:pt modelId="{97213C0D-AA4B-4DBA-A255-21A4EF1802ED}" type="parTrans" cxnId="{4AB142CC-DEA8-43E0-8C7A-B481FDC9D102}">
      <dgm:prSet/>
      <dgm:spPr/>
      <dgm:t>
        <a:bodyPr/>
        <a:lstStyle/>
        <a:p>
          <a:endParaRPr lang="es-MX" sz="1100"/>
        </a:p>
      </dgm:t>
    </dgm:pt>
    <dgm:pt modelId="{125CC8F0-111A-4BDD-AEB7-0539591C53C1}" type="sibTrans" cxnId="{4AB142CC-DEA8-43E0-8C7A-B481FDC9D102}">
      <dgm:prSet/>
      <dgm:spPr/>
      <dgm:t>
        <a:bodyPr/>
        <a:lstStyle/>
        <a:p>
          <a:endParaRPr lang="es-MX" sz="1100"/>
        </a:p>
      </dgm:t>
    </dgm:pt>
    <dgm:pt modelId="{3A0A1C44-A93B-446A-9EBD-B4BDFC7336C6}">
      <dgm:prSet custT="1"/>
      <dgm:spPr/>
      <dgm:t>
        <a:bodyPr/>
        <a:lstStyle/>
        <a:p>
          <a:r>
            <a:rPr lang="es-MX" sz="1100"/>
            <a:t>Unidad de medida del costo de cableado</a:t>
          </a:r>
        </a:p>
      </dgm:t>
    </dgm:pt>
    <dgm:pt modelId="{5B4A9B29-195A-4D9F-9813-CC7206E8DDDD}" type="parTrans" cxnId="{1153D8E8-BFA6-4B82-BC21-7129627BBCBF}">
      <dgm:prSet/>
      <dgm:spPr/>
      <dgm:t>
        <a:bodyPr/>
        <a:lstStyle/>
        <a:p>
          <a:endParaRPr lang="es-MX" sz="1100"/>
        </a:p>
      </dgm:t>
    </dgm:pt>
    <dgm:pt modelId="{CCBF842C-02D0-4DED-A822-43C41611ED2B}" type="sibTrans" cxnId="{1153D8E8-BFA6-4B82-BC21-7129627BBCBF}">
      <dgm:prSet/>
      <dgm:spPr/>
      <dgm:t>
        <a:bodyPr/>
        <a:lstStyle/>
        <a:p>
          <a:endParaRPr lang="es-MX" sz="1100"/>
        </a:p>
      </dgm:t>
    </dgm:pt>
    <dgm:pt modelId="{14673396-4511-4606-B9BB-677228619BC0}">
      <dgm:prSet custT="1"/>
      <dgm:spPr/>
      <dgm:t>
        <a:bodyPr/>
        <a:lstStyle/>
        <a:p>
          <a:r>
            <a:rPr lang="es-MX" sz="1100"/>
            <a:t>Cargo por cambio de domicilio</a:t>
          </a:r>
        </a:p>
      </dgm:t>
    </dgm:pt>
    <dgm:pt modelId="{2BE5616C-A618-4CBF-9256-B4B31ED677C3}" type="parTrans" cxnId="{4E9ED543-26D0-4AB9-B2EC-5A4D10FE3DE3}">
      <dgm:prSet/>
      <dgm:spPr/>
      <dgm:t>
        <a:bodyPr/>
        <a:lstStyle/>
        <a:p>
          <a:endParaRPr lang="es-MX" sz="1100"/>
        </a:p>
      </dgm:t>
    </dgm:pt>
    <dgm:pt modelId="{8E02460E-050F-4A1A-AD2B-1F1CD82D1334}" type="sibTrans" cxnId="{4E9ED543-26D0-4AB9-B2EC-5A4D10FE3DE3}">
      <dgm:prSet/>
      <dgm:spPr/>
      <dgm:t>
        <a:bodyPr/>
        <a:lstStyle/>
        <a:p>
          <a:endParaRPr lang="es-MX" sz="1100"/>
        </a:p>
      </dgm:t>
    </dgm:pt>
    <dgm:pt modelId="{F0C1A91D-2AC9-4C3F-A8FC-7DF104224A67}">
      <dgm:prSet custT="1"/>
      <dgm:spPr/>
      <dgm:t>
        <a:bodyPr/>
        <a:lstStyle/>
        <a:p>
          <a:r>
            <a:rPr lang="es-MX" sz="1100"/>
            <a:t>Pago oportuno sin impuestos</a:t>
          </a:r>
        </a:p>
      </dgm:t>
    </dgm:pt>
    <dgm:pt modelId="{96B09160-C525-4BF9-BD26-AB042432A6DF}" type="parTrans" cxnId="{1C37C6B3-F833-4514-A703-A07612AA9C64}">
      <dgm:prSet/>
      <dgm:spPr/>
      <dgm:t>
        <a:bodyPr/>
        <a:lstStyle/>
        <a:p>
          <a:endParaRPr lang="es-MX" sz="1100"/>
        </a:p>
      </dgm:t>
    </dgm:pt>
    <dgm:pt modelId="{B4D8F545-630F-48C9-BBF9-C8B703462A18}" type="sibTrans" cxnId="{1C37C6B3-F833-4514-A703-A07612AA9C64}">
      <dgm:prSet/>
      <dgm:spPr/>
      <dgm:t>
        <a:bodyPr/>
        <a:lstStyle/>
        <a:p>
          <a:endParaRPr lang="es-MX" sz="1100"/>
        </a:p>
      </dgm:t>
    </dgm:pt>
    <dgm:pt modelId="{CB7FD0A4-C62B-4A81-9E2F-0789308E219A}">
      <dgm:prSet custT="1"/>
      <dgm:spPr/>
      <dgm:t>
        <a:bodyPr/>
        <a:lstStyle/>
        <a:p>
          <a:r>
            <a:rPr lang="es-MX" sz="1100"/>
            <a:t>Pago oportuno con impuestos</a:t>
          </a:r>
        </a:p>
      </dgm:t>
    </dgm:pt>
    <dgm:pt modelId="{AB0824A6-2431-4274-8AED-444B31D17373}" type="parTrans" cxnId="{FAA7796C-D756-42E1-9273-95BAD3A52014}">
      <dgm:prSet/>
      <dgm:spPr/>
      <dgm:t>
        <a:bodyPr/>
        <a:lstStyle/>
        <a:p>
          <a:endParaRPr lang="es-MX" sz="1100"/>
        </a:p>
      </dgm:t>
    </dgm:pt>
    <dgm:pt modelId="{D764DB56-EE92-47DE-B399-97E7CC176D9C}" type="sibTrans" cxnId="{FAA7796C-D756-42E1-9273-95BAD3A52014}">
      <dgm:prSet/>
      <dgm:spPr/>
      <dgm:t>
        <a:bodyPr/>
        <a:lstStyle/>
        <a:p>
          <a:endParaRPr lang="es-MX" sz="1100"/>
        </a:p>
      </dgm:t>
    </dgm:pt>
    <dgm:pt modelId="{7AB07790-2A88-4F94-B0DF-5070E634B788}">
      <dgm:prSet custT="1"/>
      <dgm:spPr/>
      <dgm:t>
        <a:bodyPr/>
        <a:lstStyle/>
        <a:p>
          <a:r>
            <a:rPr lang="es-MX" sz="1100"/>
            <a:t>Pago oportuno. Período de días</a:t>
          </a:r>
        </a:p>
      </dgm:t>
    </dgm:pt>
    <dgm:pt modelId="{AB634B4A-D865-4346-9FF1-A43AF6A811B3}" type="parTrans" cxnId="{15AB4C62-316B-431B-9B57-5C4964CA7A1E}">
      <dgm:prSet/>
      <dgm:spPr/>
      <dgm:t>
        <a:bodyPr/>
        <a:lstStyle/>
        <a:p>
          <a:endParaRPr lang="es-MX" sz="1100"/>
        </a:p>
      </dgm:t>
    </dgm:pt>
    <dgm:pt modelId="{B8DB0FF4-4838-4F6A-9942-605748666B85}" type="sibTrans" cxnId="{15AB4C62-316B-431B-9B57-5C4964CA7A1E}">
      <dgm:prSet/>
      <dgm:spPr/>
      <dgm:t>
        <a:bodyPr/>
        <a:lstStyle/>
        <a:p>
          <a:endParaRPr lang="es-MX" sz="1100"/>
        </a:p>
      </dgm:t>
    </dgm:pt>
    <dgm:pt modelId="{F4A6E15F-DA9A-47DE-92F3-6C2E68A3B16D}">
      <dgm:prSet custT="1"/>
      <dgm:spPr/>
      <dgm:t>
        <a:bodyPr/>
        <a:lstStyle/>
        <a:p>
          <a:r>
            <a:rPr lang="es-MX" sz="1100"/>
            <a:t>Cargo por pago tardío sin impuestos</a:t>
          </a:r>
        </a:p>
      </dgm:t>
    </dgm:pt>
    <dgm:pt modelId="{906CB91A-61AF-4B09-98E7-73AB4B8E30D6}" type="parTrans" cxnId="{D3995E11-7F6D-4D36-B698-2B1DECC724B0}">
      <dgm:prSet/>
      <dgm:spPr/>
      <dgm:t>
        <a:bodyPr/>
        <a:lstStyle/>
        <a:p>
          <a:endParaRPr lang="es-MX" sz="1100"/>
        </a:p>
      </dgm:t>
    </dgm:pt>
    <dgm:pt modelId="{6CFDA543-7620-4CCE-808B-2EE6093774C7}" type="sibTrans" cxnId="{D3995E11-7F6D-4D36-B698-2B1DECC724B0}">
      <dgm:prSet/>
      <dgm:spPr/>
      <dgm:t>
        <a:bodyPr/>
        <a:lstStyle/>
        <a:p>
          <a:endParaRPr lang="es-MX" sz="1100"/>
        </a:p>
      </dgm:t>
    </dgm:pt>
    <dgm:pt modelId="{6CF9F10D-B4F3-4BAF-827C-974EDEFF9050}">
      <dgm:prSet custT="1"/>
      <dgm:spPr/>
      <dgm:t>
        <a:bodyPr/>
        <a:lstStyle/>
        <a:p>
          <a:r>
            <a:rPr lang="es-MX" sz="1100"/>
            <a:t>Cargo por pago tardío con impuestos</a:t>
          </a:r>
        </a:p>
      </dgm:t>
    </dgm:pt>
    <dgm:pt modelId="{4F763021-D712-4873-A96F-E43D688E5BE5}" type="parTrans" cxnId="{5FB4DE75-3607-4C30-BCEE-F6E67BE17A66}">
      <dgm:prSet/>
      <dgm:spPr/>
      <dgm:t>
        <a:bodyPr/>
        <a:lstStyle/>
        <a:p>
          <a:endParaRPr lang="es-MX" sz="1100"/>
        </a:p>
      </dgm:t>
    </dgm:pt>
    <dgm:pt modelId="{90FDD3EE-A1B5-4F75-8905-441F05A25F4C}" type="sibTrans" cxnId="{5FB4DE75-3607-4C30-BCEE-F6E67BE17A66}">
      <dgm:prSet/>
      <dgm:spPr/>
      <dgm:t>
        <a:bodyPr/>
        <a:lstStyle/>
        <a:p>
          <a:endParaRPr lang="es-MX" sz="1100"/>
        </a:p>
      </dgm:t>
    </dgm:pt>
    <dgm:pt modelId="{9FBC4C11-C7D7-4086-843F-9905A5B32846}">
      <dgm:prSet custT="1"/>
      <dgm:spPr/>
      <dgm:t>
        <a:bodyPr/>
        <a:lstStyle/>
        <a:p>
          <a:r>
            <a:rPr lang="es-MX" sz="1100"/>
            <a:t>Cargo por pago tardío. Período de días</a:t>
          </a:r>
        </a:p>
      </dgm:t>
    </dgm:pt>
    <dgm:pt modelId="{F4A163AC-87B5-4F63-8C2F-CD8B80336339}" type="parTrans" cxnId="{6952AA8C-94CE-4645-9F97-A9784B38FB92}">
      <dgm:prSet/>
      <dgm:spPr/>
      <dgm:t>
        <a:bodyPr/>
        <a:lstStyle/>
        <a:p>
          <a:endParaRPr lang="es-MX" sz="1100"/>
        </a:p>
      </dgm:t>
    </dgm:pt>
    <dgm:pt modelId="{1F65E7AD-D75C-4D40-94FD-8AE8BADC53C5}" type="sibTrans" cxnId="{6952AA8C-94CE-4645-9F97-A9784B38FB92}">
      <dgm:prSet/>
      <dgm:spPr/>
      <dgm:t>
        <a:bodyPr/>
        <a:lstStyle/>
        <a:p>
          <a:endParaRPr lang="es-MX" sz="1100"/>
        </a:p>
      </dgm:t>
    </dgm:pt>
    <dgm:pt modelId="{5C6F95CB-A7C1-40A1-89E2-28B328F249A9}">
      <dgm:prSet custT="1"/>
      <dgm:spPr/>
      <dgm:t>
        <a:bodyPr/>
        <a:lstStyle/>
        <a:p>
          <a:r>
            <a:rPr lang="es-MX" sz="1100"/>
            <a:t>Condiciones en las que aplican los pagos y términos</a:t>
          </a:r>
        </a:p>
      </dgm:t>
    </dgm:pt>
    <dgm:pt modelId="{AAAD43A0-D1B4-4D44-80BA-00FF982CE1F7}" type="parTrans" cxnId="{8AFA5C0E-5DCB-417E-9A2D-557804A08681}">
      <dgm:prSet/>
      <dgm:spPr/>
      <dgm:t>
        <a:bodyPr/>
        <a:lstStyle/>
        <a:p>
          <a:endParaRPr lang="es-MX" sz="1100"/>
        </a:p>
      </dgm:t>
    </dgm:pt>
    <dgm:pt modelId="{F4213095-F595-4C37-9989-668A08A5912C}" type="sibTrans" cxnId="{8AFA5C0E-5DCB-417E-9A2D-557804A08681}">
      <dgm:prSet/>
      <dgm:spPr/>
      <dgm:t>
        <a:bodyPr/>
        <a:lstStyle/>
        <a:p>
          <a:endParaRPr lang="es-MX" sz="1100"/>
        </a:p>
      </dgm:t>
    </dgm:pt>
    <dgm:pt modelId="{EB5C1E25-6D58-4E02-975D-833BD11B58C1}">
      <dgm:prSet custT="1"/>
      <dgm:spPr/>
      <dgm:t>
        <a:bodyPr/>
        <a:lstStyle/>
        <a:p>
          <a:r>
            <a:rPr lang="es-MX" sz="1100"/>
            <a:t>Beneficios adicionales. Descripción del beneficio</a:t>
          </a:r>
        </a:p>
      </dgm:t>
    </dgm:pt>
    <dgm:pt modelId="{614DC94A-147C-4154-A7C1-398DB6177989}" type="parTrans" cxnId="{2FFFC232-A029-4B00-8663-323F8CC4E62B}">
      <dgm:prSet/>
      <dgm:spPr/>
      <dgm:t>
        <a:bodyPr/>
        <a:lstStyle/>
        <a:p>
          <a:endParaRPr lang="es-MX" sz="1100"/>
        </a:p>
      </dgm:t>
    </dgm:pt>
    <dgm:pt modelId="{73B9EFFC-7831-4990-9244-05A8E79618A3}" type="sibTrans" cxnId="{2FFFC232-A029-4B00-8663-323F8CC4E62B}">
      <dgm:prSet/>
      <dgm:spPr/>
      <dgm:t>
        <a:bodyPr/>
        <a:lstStyle/>
        <a:p>
          <a:endParaRPr lang="es-MX" sz="1100"/>
        </a:p>
      </dgm:t>
    </dgm:pt>
    <dgm:pt modelId="{BC3CEE4F-5ED8-499F-AAF8-BB658A88E65C}">
      <dgm:prSet custT="1"/>
      <dgm:spPr/>
      <dgm:t>
        <a:bodyPr/>
        <a:lstStyle/>
        <a:p>
          <a:r>
            <a:rPr lang="es-MX" sz="1100"/>
            <a:t>Consideraciones del uso de los servicios: (política de uso justo)</a:t>
          </a:r>
        </a:p>
      </dgm:t>
    </dgm:pt>
    <dgm:pt modelId="{49B748A3-31DF-42A7-A339-B90AACB45FAC}" type="parTrans" cxnId="{056056AD-915A-4F55-B2E1-76A7014A99C3}">
      <dgm:prSet/>
      <dgm:spPr/>
      <dgm:t>
        <a:bodyPr/>
        <a:lstStyle/>
        <a:p>
          <a:endParaRPr lang="es-MX" sz="1100"/>
        </a:p>
      </dgm:t>
    </dgm:pt>
    <dgm:pt modelId="{BC0256B1-2D12-4E58-88A4-BBB55C4251F6}" type="sibTrans" cxnId="{056056AD-915A-4F55-B2E1-76A7014A99C3}">
      <dgm:prSet/>
      <dgm:spPr/>
      <dgm:t>
        <a:bodyPr/>
        <a:lstStyle/>
        <a:p>
          <a:endParaRPr lang="es-MX" sz="1100"/>
        </a:p>
      </dgm:t>
    </dgm:pt>
    <dgm:pt modelId="{CEC5B9A0-0067-4D3F-82A1-EBAE35F3F264}">
      <dgm:prSet custT="1"/>
      <dgm:spPr/>
      <dgm:t>
        <a:bodyPr/>
        <a:lstStyle/>
        <a:p>
          <a:r>
            <a:rPr lang="es-MX" sz="1100"/>
            <a:t>Plazo mínimo de permanencia</a:t>
          </a:r>
        </a:p>
      </dgm:t>
    </dgm:pt>
    <dgm:pt modelId="{0BE0CBC6-C73E-4C03-B1C1-B4EEF99F4436}" type="parTrans" cxnId="{9027466E-5B20-49A5-BE7F-F8F777AE12A7}">
      <dgm:prSet/>
      <dgm:spPr/>
      <dgm:t>
        <a:bodyPr/>
        <a:lstStyle/>
        <a:p>
          <a:endParaRPr lang="es-MX" sz="1100"/>
        </a:p>
      </dgm:t>
    </dgm:pt>
    <dgm:pt modelId="{E22BD40C-4786-4892-AC88-49C6FCF5DDC8}" type="sibTrans" cxnId="{9027466E-5B20-49A5-BE7F-F8F777AE12A7}">
      <dgm:prSet/>
      <dgm:spPr/>
      <dgm:t>
        <a:bodyPr/>
        <a:lstStyle/>
        <a:p>
          <a:endParaRPr lang="es-MX" sz="1100"/>
        </a:p>
      </dgm:t>
    </dgm:pt>
    <dgm:pt modelId="{1C7F600E-303B-4F5C-A316-A528B7F10C50}">
      <dgm:prSet custT="1"/>
      <dgm:spPr/>
      <dgm:t>
        <a:bodyPr/>
        <a:lstStyle/>
        <a:p>
          <a:r>
            <a:rPr lang="es-MX" sz="1100"/>
            <a:t>Descripción de la Tarifa/Promoción</a:t>
          </a:r>
        </a:p>
      </dgm:t>
    </dgm:pt>
    <dgm:pt modelId="{D3BCF95A-221D-42EC-A6F3-C3409592B79E}" type="parTrans" cxnId="{F0C54884-8251-4A84-9006-43FCF186F834}">
      <dgm:prSet/>
      <dgm:spPr/>
      <dgm:t>
        <a:bodyPr/>
        <a:lstStyle/>
        <a:p>
          <a:endParaRPr lang="es-MX" sz="1100"/>
        </a:p>
      </dgm:t>
    </dgm:pt>
    <dgm:pt modelId="{34B5D305-BBEA-4F7C-8BFB-CFA0BC283E3A}" type="sibTrans" cxnId="{F0C54884-8251-4A84-9006-43FCF186F834}">
      <dgm:prSet/>
      <dgm:spPr/>
      <dgm:t>
        <a:bodyPr/>
        <a:lstStyle/>
        <a:p>
          <a:endParaRPr lang="es-MX" sz="1100"/>
        </a:p>
      </dgm:t>
    </dgm:pt>
    <dgm:pt modelId="{159B9998-0C64-4890-8EA9-E4EC40170564}">
      <dgm:prSet custT="1"/>
      <dgm:spPr/>
      <dgm:t>
        <a:bodyPr/>
        <a:lstStyle/>
        <a:p>
          <a:r>
            <a:rPr lang="es-MX" sz="1100"/>
            <a:t>Reglas de Aplicación</a:t>
          </a:r>
        </a:p>
      </dgm:t>
    </dgm:pt>
    <dgm:pt modelId="{145877A6-F114-4944-BC85-873F831E0CE0}" type="parTrans" cxnId="{CC9BC84E-307D-464B-B471-22B5EB1A46B2}">
      <dgm:prSet/>
      <dgm:spPr/>
      <dgm:t>
        <a:bodyPr/>
        <a:lstStyle/>
        <a:p>
          <a:endParaRPr lang="es-MX" sz="1100"/>
        </a:p>
      </dgm:t>
    </dgm:pt>
    <dgm:pt modelId="{75E5DBD4-6852-4C48-9609-E5F32E238B61}" type="sibTrans" cxnId="{CC9BC84E-307D-464B-B471-22B5EB1A46B2}">
      <dgm:prSet/>
      <dgm:spPr/>
      <dgm:t>
        <a:bodyPr/>
        <a:lstStyle/>
        <a:p>
          <a:endParaRPr lang="es-MX" sz="1100"/>
        </a:p>
      </dgm:t>
    </dgm:pt>
    <dgm:pt modelId="{AB8CEC86-5B6A-4FA3-9088-95F0685A7CE3}">
      <dgm:prSet custT="1"/>
      <dgm:spPr/>
      <dgm:t>
        <a:bodyPr/>
        <a:lstStyle/>
        <a:p>
          <a:r>
            <a:rPr lang="es-MX" sz="1100"/>
            <a:t>Penalidades</a:t>
          </a:r>
        </a:p>
      </dgm:t>
    </dgm:pt>
    <dgm:pt modelId="{DB98D532-88FD-4E59-BB32-CDE37CF13540}" type="parTrans" cxnId="{E35F11F3-E20C-45C5-A231-BACB40902C40}">
      <dgm:prSet/>
      <dgm:spPr/>
      <dgm:t>
        <a:bodyPr/>
        <a:lstStyle/>
        <a:p>
          <a:endParaRPr lang="es-MX" sz="1100"/>
        </a:p>
      </dgm:t>
    </dgm:pt>
    <dgm:pt modelId="{E0E09963-EEC8-4E02-AA7C-D321AD2C69AC}" type="sibTrans" cxnId="{E35F11F3-E20C-45C5-A231-BACB40902C40}">
      <dgm:prSet/>
      <dgm:spPr/>
      <dgm:t>
        <a:bodyPr/>
        <a:lstStyle/>
        <a:p>
          <a:endParaRPr lang="es-MX" sz="1100"/>
        </a:p>
      </dgm:t>
    </dgm:pt>
    <dgm:pt modelId="{7BEFAF25-CF92-4183-AC99-AB9312C65A1A}">
      <dgm:prSet custT="1"/>
      <dgm:spPr/>
      <dgm:t>
        <a:bodyPr/>
        <a:lstStyle/>
        <a:p>
          <a:r>
            <a:rPr lang="es-MX" sz="1100"/>
            <a:t>Detalles de los cargos no incluidos en los conceptos anteriores</a:t>
          </a:r>
        </a:p>
      </dgm:t>
    </dgm:pt>
    <dgm:pt modelId="{14025241-92C3-46EC-BBAE-A5BB8826FD7D}" type="parTrans" cxnId="{473B0ED0-7D56-4C6E-AB2F-764272585AF2}">
      <dgm:prSet/>
      <dgm:spPr/>
      <dgm:t>
        <a:bodyPr/>
        <a:lstStyle/>
        <a:p>
          <a:endParaRPr lang="es-MX" sz="1100"/>
        </a:p>
      </dgm:t>
    </dgm:pt>
    <dgm:pt modelId="{D864CA5C-AF17-495C-8536-0892D69D517B}" type="sibTrans" cxnId="{473B0ED0-7D56-4C6E-AB2F-764272585AF2}">
      <dgm:prSet/>
      <dgm:spPr/>
      <dgm:t>
        <a:bodyPr/>
        <a:lstStyle/>
        <a:p>
          <a:endParaRPr lang="es-MX" sz="1100"/>
        </a:p>
      </dgm:t>
    </dgm:pt>
    <dgm:pt modelId="{A18E3745-B11B-406D-B1D6-6076323CDD97}">
      <dgm:prSet custT="1"/>
      <dgm:spPr/>
      <dgm:t>
        <a:bodyPr/>
        <a:lstStyle/>
        <a:p>
          <a:r>
            <a:rPr lang="es-MX" sz="1100"/>
            <a:t>Costo de instalación</a:t>
          </a:r>
        </a:p>
      </dgm:t>
    </dgm:pt>
    <dgm:pt modelId="{E489A072-D49B-4F11-9FF1-54C35B3DED5B}" type="parTrans" cxnId="{280279EE-BC4F-4C28-88C3-DD376C052ECF}">
      <dgm:prSet/>
      <dgm:spPr/>
      <dgm:t>
        <a:bodyPr/>
        <a:lstStyle/>
        <a:p>
          <a:endParaRPr lang="es-MX"/>
        </a:p>
      </dgm:t>
    </dgm:pt>
    <dgm:pt modelId="{7D93765F-9BC2-4244-B215-A4B70F7A3553}" type="sibTrans" cxnId="{280279EE-BC4F-4C28-88C3-DD376C052ECF}">
      <dgm:prSet/>
      <dgm:spPr/>
      <dgm:t>
        <a:bodyPr/>
        <a:lstStyle/>
        <a:p>
          <a:endParaRPr lang="es-MX"/>
        </a:p>
      </dgm:t>
    </dgm:pt>
    <dgm:pt modelId="{D64537EF-0816-42C5-A017-093517BCC2A9}" type="pres">
      <dgm:prSet presAssocID="{E47CB8E5-4847-42BD-8B3F-043611825343}" presName="hierChild1" presStyleCnt="0">
        <dgm:presLayoutVars>
          <dgm:orgChart val="1"/>
          <dgm:chPref val="1"/>
          <dgm:dir/>
          <dgm:animOne val="branch"/>
          <dgm:animLvl val="lvl"/>
          <dgm:resizeHandles/>
        </dgm:presLayoutVars>
      </dgm:prSet>
      <dgm:spPr/>
      <dgm:t>
        <a:bodyPr/>
        <a:lstStyle/>
        <a:p>
          <a:endParaRPr lang="es-MX"/>
        </a:p>
      </dgm:t>
    </dgm:pt>
    <dgm:pt modelId="{7C381B09-316D-49A9-B575-D4C18DAEAA53}" type="pres">
      <dgm:prSet presAssocID="{BC7D847A-059D-4ABD-9809-AD9AA6F6158D}" presName="hierRoot1" presStyleCnt="0">
        <dgm:presLayoutVars>
          <dgm:hierBranch val="init"/>
        </dgm:presLayoutVars>
      </dgm:prSet>
      <dgm:spPr/>
    </dgm:pt>
    <dgm:pt modelId="{223E44EA-80EE-41BE-A310-7978C4FBB455}" type="pres">
      <dgm:prSet presAssocID="{BC7D847A-059D-4ABD-9809-AD9AA6F6158D}" presName="rootComposite1" presStyleCnt="0"/>
      <dgm:spPr/>
    </dgm:pt>
    <dgm:pt modelId="{21247387-8BE1-4131-AA70-F54A9538EB21}" type="pres">
      <dgm:prSet presAssocID="{BC7D847A-059D-4ABD-9809-AD9AA6F6158D}" presName="rootText1" presStyleLbl="node0" presStyleIdx="0" presStyleCnt="1" custScaleX="156234" custScaleY="308483">
        <dgm:presLayoutVars>
          <dgm:chPref val="3"/>
        </dgm:presLayoutVars>
      </dgm:prSet>
      <dgm:spPr/>
      <dgm:t>
        <a:bodyPr/>
        <a:lstStyle/>
        <a:p>
          <a:endParaRPr lang="es-MX"/>
        </a:p>
      </dgm:t>
    </dgm:pt>
    <dgm:pt modelId="{402689E3-FB36-47D2-8FFC-B46F1081D4ED}" type="pres">
      <dgm:prSet presAssocID="{BC7D847A-059D-4ABD-9809-AD9AA6F6158D}" presName="rootConnector1" presStyleLbl="node1" presStyleIdx="0" presStyleCnt="0"/>
      <dgm:spPr/>
      <dgm:t>
        <a:bodyPr/>
        <a:lstStyle/>
        <a:p>
          <a:endParaRPr lang="es-MX"/>
        </a:p>
      </dgm:t>
    </dgm:pt>
    <dgm:pt modelId="{B7F13616-9EBA-40D5-8372-CF6E6D2AD657}" type="pres">
      <dgm:prSet presAssocID="{BC7D847A-059D-4ABD-9809-AD9AA6F6158D}" presName="hierChild2" presStyleCnt="0"/>
      <dgm:spPr/>
    </dgm:pt>
    <dgm:pt modelId="{2FF6076D-F8A9-496C-A64C-53B065E0319E}" type="pres">
      <dgm:prSet presAssocID="{E489A072-D49B-4F11-9FF1-54C35B3DED5B}" presName="Name64" presStyleLbl="parChTrans1D2" presStyleIdx="0" presStyleCnt="18"/>
      <dgm:spPr/>
      <dgm:t>
        <a:bodyPr/>
        <a:lstStyle/>
        <a:p>
          <a:endParaRPr lang="es-MX"/>
        </a:p>
      </dgm:t>
    </dgm:pt>
    <dgm:pt modelId="{59C84DA3-7002-4FC2-88EF-F35C9D7BCA04}" type="pres">
      <dgm:prSet presAssocID="{A18E3745-B11B-406D-B1D6-6076323CDD97}" presName="hierRoot2" presStyleCnt="0">
        <dgm:presLayoutVars>
          <dgm:hierBranch val="init"/>
        </dgm:presLayoutVars>
      </dgm:prSet>
      <dgm:spPr/>
    </dgm:pt>
    <dgm:pt modelId="{D222D4AE-03ED-4C22-B163-00EA6FAF4D6D}" type="pres">
      <dgm:prSet presAssocID="{A18E3745-B11B-406D-B1D6-6076323CDD97}" presName="rootComposite" presStyleCnt="0"/>
      <dgm:spPr/>
    </dgm:pt>
    <dgm:pt modelId="{6219BE1F-4F6B-4E36-A5FB-08C367470675}" type="pres">
      <dgm:prSet presAssocID="{A18E3745-B11B-406D-B1D6-6076323CDD97}" presName="rootText" presStyleLbl="node2" presStyleIdx="0" presStyleCnt="18" custScaleX="356436">
        <dgm:presLayoutVars>
          <dgm:chPref val="3"/>
        </dgm:presLayoutVars>
      </dgm:prSet>
      <dgm:spPr/>
      <dgm:t>
        <a:bodyPr/>
        <a:lstStyle/>
        <a:p>
          <a:endParaRPr lang="es-MX"/>
        </a:p>
      </dgm:t>
    </dgm:pt>
    <dgm:pt modelId="{55573994-3EEF-4B19-94B5-E00E8E50C5FA}" type="pres">
      <dgm:prSet presAssocID="{A18E3745-B11B-406D-B1D6-6076323CDD97}" presName="rootConnector" presStyleLbl="node2" presStyleIdx="0" presStyleCnt="18"/>
      <dgm:spPr/>
      <dgm:t>
        <a:bodyPr/>
        <a:lstStyle/>
        <a:p>
          <a:endParaRPr lang="es-MX"/>
        </a:p>
      </dgm:t>
    </dgm:pt>
    <dgm:pt modelId="{D306FEDE-D4F6-4943-82FB-00660A0D68B1}" type="pres">
      <dgm:prSet presAssocID="{A18E3745-B11B-406D-B1D6-6076323CDD97}" presName="hierChild4" presStyleCnt="0"/>
      <dgm:spPr/>
    </dgm:pt>
    <dgm:pt modelId="{45098A4C-677D-4D2F-9D66-6CD9648BCA59}" type="pres">
      <dgm:prSet presAssocID="{A18E3745-B11B-406D-B1D6-6076323CDD97}" presName="hierChild5" presStyleCnt="0"/>
      <dgm:spPr/>
    </dgm:pt>
    <dgm:pt modelId="{8CFDA2FD-50C2-49BB-A594-9CDE730AA2FD}" type="pres">
      <dgm:prSet presAssocID="{97213C0D-AA4B-4DBA-A255-21A4EF1802ED}" presName="Name64" presStyleLbl="parChTrans1D2" presStyleIdx="1" presStyleCnt="18" custSzX="222557"/>
      <dgm:spPr/>
      <dgm:t>
        <a:bodyPr/>
        <a:lstStyle/>
        <a:p>
          <a:endParaRPr lang="es-MX"/>
        </a:p>
      </dgm:t>
    </dgm:pt>
    <dgm:pt modelId="{82D65A43-91BE-41A1-9806-29BA01817434}" type="pres">
      <dgm:prSet presAssocID="{C714118D-534F-400E-A0F1-50C53E29823E}" presName="hierRoot2" presStyleCnt="0">
        <dgm:presLayoutVars>
          <dgm:hierBranch val="init"/>
        </dgm:presLayoutVars>
      </dgm:prSet>
      <dgm:spPr/>
    </dgm:pt>
    <dgm:pt modelId="{86BAC6D4-B43B-49DE-95E9-53C47245299A}" type="pres">
      <dgm:prSet presAssocID="{C714118D-534F-400E-A0F1-50C53E29823E}" presName="rootComposite" presStyleCnt="0"/>
      <dgm:spPr/>
    </dgm:pt>
    <dgm:pt modelId="{391AF643-8937-4855-85DA-385738DC7037}" type="pres">
      <dgm:prSet presAssocID="{C714118D-534F-400E-A0F1-50C53E29823E}" presName="rootText" presStyleLbl="node2" presStyleIdx="1" presStyleCnt="18" custScaleX="357512" custScaleY="77997">
        <dgm:presLayoutVars>
          <dgm:chPref val="3"/>
        </dgm:presLayoutVars>
      </dgm:prSet>
      <dgm:spPr/>
      <dgm:t>
        <a:bodyPr/>
        <a:lstStyle/>
        <a:p>
          <a:endParaRPr lang="es-MX"/>
        </a:p>
      </dgm:t>
    </dgm:pt>
    <dgm:pt modelId="{D871EE62-8B03-43DB-9768-2506A05E3C63}" type="pres">
      <dgm:prSet presAssocID="{C714118D-534F-400E-A0F1-50C53E29823E}" presName="rootConnector" presStyleLbl="node2" presStyleIdx="1" presStyleCnt="18"/>
      <dgm:spPr/>
      <dgm:t>
        <a:bodyPr/>
        <a:lstStyle/>
        <a:p>
          <a:endParaRPr lang="es-MX"/>
        </a:p>
      </dgm:t>
    </dgm:pt>
    <dgm:pt modelId="{C304D48D-093B-4DB0-8534-3E8155061CAF}" type="pres">
      <dgm:prSet presAssocID="{C714118D-534F-400E-A0F1-50C53E29823E}" presName="hierChild4" presStyleCnt="0"/>
      <dgm:spPr/>
    </dgm:pt>
    <dgm:pt modelId="{A29E6420-10C1-4EEA-B66C-E0545B4D8F9B}" type="pres">
      <dgm:prSet presAssocID="{C714118D-534F-400E-A0F1-50C53E29823E}" presName="hierChild5" presStyleCnt="0"/>
      <dgm:spPr/>
    </dgm:pt>
    <dgm:pt modelId="{0E6A6D77-6650-4B42-829B-3BA53645E0DB}" type="pres">
      <dgm:prSet presAssocID="{5B4A9B29-195A-4D9F-9813-CC7206E8DDDD}" presName="Name64" presStyleLbl="parChTrans1D2" presStyleIdx="2" presStyleCnt="18" custSzX="222557"/>
      <dgm:spPr/>
      <dgm:t>
        <a:bodyPr/>
        <a:lstStyle/>
        <a:p>
          <a:endParaRPr lang="es-MX"/>
        </a:p>
      </dgm:t>
    </dgm:pt>
    <dgm:pt modelId="{026049E8-F7CF-47D2-B9E9-AB7FE576F516}" type="pres">
      <dgm:prSet presAssocID="{3A0A1C44-A93B-446A-9EBD-B4BDFC7336C6}" presName="hierRoot2" presStyleCnt="0">
        <dgm:presLayoutVars>
          <dgm:hierBranch val="init"/>
        </dgm:presLayoutVars>
      </dgm:prSet>
      <dgm:spPr/>
    </dgm:pt>
    <dgm:pt modelId="{6FEEA5AA-8E35-470D-BEB1-49FDB31B5348}" type="pres">
      <dgm:prSet presAssocID="{3A0A1C44-A93B-446A-9EBD-B4BDFC7336C6}" presName="rootComposite" presStyleCnt="0"/>
      <dgm:spPr/>
    </dgm:pt>
    <dgm:pt modelId="{2CD29429-45A3-43C0-AA92-31B3F1C3EBE4}" type="pres">
      <dgm:prSet presAssocID="{3A0A1C44-A93B-446A-9EBD-B4BDFC7336C6}" presName="rootText" presStyleLbl="node2" presStyleIdx="2" presStyleCnt="18" custScaleX="357512" custScaleY="77997">
        <dgm:presLayoutVars>
          <dgm:chPref val="3"/>
        </dgm:presLayoutVars>
      </dgm:prSet>
      <dgm:spPr/>
      <dgm:t>
        <a:bodyPr/>
        <a:lstStyle/>
        <a:p>
          <a:endParaRPr lang="es-MX"/>
        </a:p>
      </dgm:t>
    </dgm:pt>
    <dgm:pt modelId="{99CB8132-DB11-4A3D-ADFC-E97F1BEEB510}" type="pres">
      <dgm:prSet presAssocID="{3A0A1C44-A93B-446A-9EBD-B4BDFC7336C6}" presName="rootConnector" presStyleLbl="node2" presStyleIdx="2" presStyleCnt="18"/>
      <dgm:spPr/>
      <dgm:t>
        <a:bodyPr/>
        <a:lstStyle/>
        <a:p>
          <a:endParaRPr lang="es-MX"/>
        </a:p>
      </dgm:t>
    </dgm:pt>
    <dgm:pt modelId="{882F6AB8-E869-40C5-9367-5D29AB4CCD50}" type="pres">
      <dgm:prSet presAssocID="{3A0A1C44-A93B-446A-9EBD-B4BDFC7336C6}" presName="hierChild4" presStyleCnt="0"/>
      <dgm:spPr/>
    </dgm:pt>
    <dgm:pt modelId="{E6234A98-8906-4A4E-908D-D8646B1F7638}" type="pres">
      <dgm:prSet presAssocID="{3A0A1C44-A93B-446A-9EBD-B4BDFC7336C6}" presName="hierChild5" presStyleCnt="0"/>
      <dgm:spPr/>
    </dgm:pt>
    <dgm:pt modelId="{3636FAD6-57D5-4031-98C5-4F7E897460AE}" type="pres">
      <dgm:prSet presAssocID="{2BE5616C-A618-4CBF-9256-B4B31ED677C3}" presName="Name64" presStyleLbl="parChTrans1D2" presStyleIdx="3" presStyleCnt="18" custSzX="222557"/>
      <dgm:spPr/>
      <dgm:t>
        <a:bodyPr/>
        <a:lstStyle/>
        <a:p>
          <a:endParaRPr lang="es-MX"/>
        </a:p>
      </dgm:t>
    </dgm:pt>
    <dgm:pt modelId="{CA4E3887-4114-4377-83D7-FCA3C8480073}" type="pres">
      <dgm:prSet presAssocID="{14673396-4511-4606-B9BB-677228619BC0}" presName="hierRoot2" presStyleCnt="0">
        <dgm:presLayoutVars>
          <dgm:hierBranch val="init"/>
        </dgm:presLayoutVars>
      </dgm:prSet>
      <dgm:spPr/>
    </dgm:pt>
    <dgm:pt modelId="{6D16A60F-10F0-40C1-AB4A-B06A955F3653}" type="pres">
      <dgm:prSet presAssocID="{14673396-4511-4606-B9BB-677228619BC0}" presName="rootComposite" presStyleCnt="0"/>
      <dgm:spPr/>
    </dgm:pt>
    <dgm:pt modelId="{A1C8C58A-D88E-49AA-B998-554847280B24}" type="pres">
      <dgm:prSet presAssocID="{14673396-4511-4606-B9BB-677228619BC0}" presName="rootText" presStyleLbl="node2" presStyleIdx="3" presStyleCnt="18" custScaleX="357512" custScaleY="77997">
        <dgm:presLayoutVars>
          <dgm:chPref val="3"/>
        </dgm:presLayoutVars>
      </dgm:prSet>
      <dgm:spPr/>
      <dgm:t>
        <a:bodyPr/>
        <a:lstStyle/>
        <a:p>
          <a:endParaRPr lang="es-MX"/>
        </a:p>
      </dgm:t>
    </dgm:pt>
    <dgm:pt modelId="{4B86D082-7EB1-4263-81F2-06F3F4BC5383}" type="pres">
      <dgm:prSet presAssocID="{14673396-4511-4606-B9BB-677228619BC0}" presName="rootConnector" presStyleLbl="node2" presStyleIdx="3" presStyleCnt="18"/>
      <dgm:spPr/>
      <dgm:t>
        <a:bodyPr/>
        <a:lstStyle/>
        <a:p>
          <a:endParaRPr lang="es-MX"/>
        </a:p>
      </dgm:t>
    </dgm:pt>
    <dgm:pt modelId="{37F1B867-86A0-44F6-9367-891AEAE7808B}" type="pres">
      <dgm:prSet presAssocID="{14673396-4511-4606-B9BB-677228619BC0}" presName="hierChild4" presStyleCnt="0"/>
      <dgm:spPr/>
    </dgm:pt>
    <dgm:pt modelId="{B702D38F-477B-4333-94F6-6746D58D0E9A}" type="pres">
      <dgm:prSet presAssocID="{14673396-4511-4606-B9BB-677228619BC0}" presName="hierChild5" presStyleCnt="0"/>
      <dgm:spPr/>
    </dgm:pt>
    <dgm:pt modelId="{158D2251-39DB-40D6-AE0E-E1078604ECE2}" type="pres">
      <dgm:prSet presAssocID="{96B09160-C525-4BF9-BD26-AB042432A6DF}" presName="Name64" presStyleLbl="parChTrans1D2" presStyleIdx="4" presStyleCnt="18" custSzX="222557"/>
      <dgm:spPr/>
      <dgm:t>
        <a:bodyPr/>
        <a:lstStyle/>
        <a:p>
          <a:endParaRPr lang="es-MX"/>
        </a:p>
      </dgm:t>
    </dgm:pt>
    <dgm:pt modelId="{AED3A15B-02B9-421C-A5DB-AAA7B8ADE4DD}" type="pres">
      <dgm:prSet presAssocID="{F0C1A91D-2AC9-4C3F-A8FC-7DF104224A67}" presName="hierRoot2" presStyleCnt="0">
        <dgm:presLayoutVars>
          <dgm:hierBranch val="init"/>
        </dgm:presLayoutVars>
      </dgm:prSet>
      <dgm:spPr/>
    </dgm:pt>
    <dgm:pt modelId="{7CA470DB-5ED0-486A-B99D-40DBB6E87979}" type="pres">
      <dgm:prSet presAssocID="{F0C1A91D-2AC9-4C3F-A8FC-7DF104224A67}" presName="rootComposite" presStyleCnt="0"/>
      <dgm:spPr/>
    </dgm:pt>
    <dgm:pt modelId="{1B78BF33-934F-4EA3-9971-725E3EDFD7D4}" type="pres">
      <dgm:prSet presAssocID="{F0C1A91D-2AC9-4C3F-A8FC-7DF104224A67}" presName="rootText" presStyleLbl="node2" presStyleIdx="4" presStyleCnt="18" custScaleX="357512" custScaleY="77997">
        <dgm:presLayoutVars>
          <dgm:chPref val="3"/>
        </dgm:presLayoutVars>
      </dgm:prSet>
      <dgm:spPr/>
      <dgm:t>
        <a:bodyPr/>
        <a:lstStyle/>
        <a:p>
          <a:endParaRPr lang="es-MX"/>
        </a:p>
      </dgm:t>
    </dgm:pt>
    <dgm:pt modelId="{37D60C61-C4EB-4EA1-AD30-F4BB9821A101}" type="pres">
      <dgm:prSet presAssocID="{F0C1A91D-2AC9-4C3F-A8FC-7DF104224A67}" presName="rootConnector" presStyleLbl="node2" presStyleIdx="4" presStyleCnt="18"/>
      <dgm:spPr/>
      <dgm:t>
        <a:bodyPr/>
        <a:lstStyle/>
        <a:p>
          <a:endParaRPr lang="es-MX"/>
        </a:p>
      </dgm:t>
    </dgm:pt>
    <dgm:pt modelId="{71A06D19-A1B0-4E60-AC1C-22E125DF48BC}" type="pres">
      <dgm:prSet presAssocID="{F0C1A91D-2AC9-4C3F-A8FC-7DF104224A67}" presName="hierChild4" presStyleCnt="0"/>
      <dgm:spPr/>
    </dgm:pt>
    <dgm:pt modelId="{59EB50F4-2E2E-46FA-8B40-ED129224D861}" type="pres">
      <dgm:prSet presAssocID="{F0C1A91D-2AC9-4C3F-A8FC-7DF104224A67}" presName="hierChild5" presStyleCnt="0"/>
      <dgm:spPr/>
    </dgm:pt>
    <dgm:pt modelId="{03EFD1CF-EE6D-4C00-8F06-F10086E8562A}" type="pres">
      <dgm:prSet presAssocID="{AB0824A6-2431-4274-8AED-444B31D17373}" presName="Name64" presStyleLbl="parChTrans1D2" presStyleIdx="5" presStyleCnt="18" custSzX="222557"/>
      <dgm:spPr/>
      <dgm:t>
        <a:bodyPr/>
        <a:lstStyle/>
        <a:p>
          <a:endParaRPr lang="es-MX"/>
        </a:p>
      </dgm:t>
    </dgm:pt>
    <dgm:pt modelId="{F3430F49-F15C-4729-81B1-87D8A530FB32}" type="pres">
      <dgm:prSet presAssocID="{CB7FD0A4-C62B-4A81-9E2F-0789308E219A}" presName="hierRoot2" presStyleCnt="0">
        <dgm:presLayoutVars>
          <dgm:hierBranch val="init"/>
        </dgm:presLayoutVars>
      </dgm:prSet>
      <dgm:spPr/>
    </dgm:pt>
    <dgm:pt modelId="{A5EDAAAA-819E-4BB8-BEC2-DAD90748322A}" type="pres">
      <dgm:prSet presAssocID="{CB7FD0A4-C62B-4A81-9E2F-0789308E219A}" presName="rootComposite" presStyleCnt="0"/>
      <dgm:spPr/>
    </dgm:pt>
    <dgm:pt modelId="{D70B331C-86E9-4236-95C3-92E50D6649AA}" type="pres">
      <dgm:prSet presAssocID="{CB7FD0A4-C62B-4A81-9E2F-0789308E219A}" presName="rootText" presStyleLbl="node2" presStyleIdx="5" presStyleCnt="18" custScaleX="357512" custScaleY="77997">
        <dgm:presLayoutVars>
          <dgm:chPref val="3"/>
        </dgm:presLayoutVars>
      </dgm:prSet>
      <dgm:spPr/>
      <dgm:t>
        <a:bodyPr/>
        <a:lstStyle/>
        <a:p>
          <a:endParaRPr lang="es-MX"/>
        </a:p>
      </dgm:t>
    </dgm:pt>
    <dgm:pt modelId="{324336FF-AF9C-488A-A982-ECA21DD99112}" type="pres">
      <dgm:prSet presAssocID="{CB7FD0A4-C62B-4A81-9E2F-0789308E219A}" presName="rootConnector" presStyleLbl="node2" presStyleIdx="5" presStyleCnt="18"/>
      <dgm:spPr/>
      <dgm:t>
        <a:bodyPr/>
        <a:lstStyle/>
        <a:p>
          <a:endParaRPr lang="es-MX"/>
        </a:p>
      </dgm:t>
    </dgm:pt>
    <dgm:pt modelId="{1AB7BBC5-79C0-40F7-B23C-80DDF1312836}" type="pres">
      <dgm:prSet presAssocID="{CB7FD0A4-C62B-4A81-9E2F-0789308E219A}" presName="hierChild4" presStyleCnt="0"/>
      <dgm:spPr/>
    </dgm:pt>
    <dgm:pt modelId="{783DD664-0CEB-45E0-8EFD-971669510084}" type="pres">
      <dgm:prSet presAssocID="{CB7FD0A4-C62B-4A81-9E2F-0789308E219A}" presName="hierChild5" presStyleCnt="0"/>
      <dgm:spPr/>
    </dgm:pt>
    <dgm:pt modelId="{FBEE4745-C0D6-46FC-A70D-566E27430D8C}" type="pres">
      <dgm:prSet presAssocID="{AB634B4A-D865-4346-9FF1-A43AF6A811B3}" presName="Name64" presStyleLbl="parChTrans1D2" presStyleIdx="6" presStyleCnt="18" custSzX="222557"/>
      <dgm:spPr/>
      <dgm:t>
        <a:bodyPr/>
        <a:lstStyle/>
        <a:p>
          <a:endParaRPr lang="es-MX"/>
        </a:p>
      </dgm:t>
    </dgm:pt>
    <dgm:pt modelId="{73E42F7D-ED2D-4B29-8214-ABC0CD180E81}" type="pres">
      <dgm:prSet presAssocID="{7AB07790-2A88-4F94-B0DF-5070E634B788}" presName="hierRoot2" presStyleCnt="0">
        <dgm:presLayoutVars>
          <dgm:hierBranch val="init"/>
        </dgm:presLayoutVars>
      </dgm:prSet>
      <dgm:spPr/>
    </dgm:pt>
    <dgm:pt modelId="{15B0A745-80AC-4EF4-82C3-1E5395B9DE3D}" type="pres">
      <dgm:prSet presAssocID="{7AB07790-2A88-4F94-B0DF-5070E634B788}" presName="rootComposite" presStyleCnt="0"/>
      <dgm:spPr/>
    </dgm:pt>
    <dgm:pt modelId="{AD898525-C90B-4BD3-B475-85CB69640638}" type="pres">
      <dgm:prSet presAssocID="{7AB07790-2A88-4F94-B0DF-5070E634B788}" presName="rootText" presStyleLbl="node2" presStyleIdx="6" presStyleCnt="18" custScaleX="357512" custScaleY="77997">
        <dgm:presLayoutVars>
          <dgm:chPref val="3"/>
        </dgm:presLayoutVars>
      </dgm:prSet>
      <dgm:spPr/>
      <dgm:t>
        <a:bodyPr/>
        <a:lstStyle/>
        <a:p>
          <a:endParaRPr lang="es-MX"/>
        </a:p>
      </dgm:t>
    </dgm:pt>
    <dgm:pt modelId="{26648E42-6D45-4424-BDDF-F28705A15733}" type="pres">
      <dgm:prSet presAssocID="{7AB07790-2A88-4F94-B0DF-5070E634B788}" presName="rootConnector" presStyleLbl="node2" presStyleIdx="6" presStyleCnt="18"/>
      <dgm:spPr/>
      <dgm:t>
        <a:bodyPr/>
        <a:lstStyle/>
        <a:p>
          <a:endParaRPr lang="es-MX"/>
        </a:p>
      </dgm:t>
    </dgm:pt>
    <dgm:pt modelId="{31AD6D7F-6801-4634-9B2E-BFA39A3C7101}" type="pres">
      <dgm:prSet presAssocID="{7AB07790-2A88-4F94-B0DF-5070E634B788}" presName="hierChild4" presStyleCnt="0"/>
      <dgm:spPr/>
    </dgm:pt>
    <dgm:pt modelId="{1EF0302A-CD97-4956-9813-8CCDBEC977B1}" type="pres">
      <dgm:prSet presAssocID="{7AB07790-2A88-4F94-B0DF-5070E634B788}" presName="hierChild5" presStyleCnt="0"/>
      <dgm:spPr/>
    </dgm:pt>
    <dgm:pt modelId="{9A58629C-CFEE-4F80-BFA2-B6DE0ECABEA0}" type="pres">
      <dgm:prSet presAssocID="{906CB91A-61AF-4B09-98E7-73AB4B8E30D6}" presName="Name64" presStyleLbl="parChTrans1D2" presStyleIdx="7" presStyleCnt="18" custSzX="222557"/>
      <dgm:spPr/>
      <dgm:t>
        <a:bodyPr/>
        <a:lstStyle/>
        <a:p>
          <a:endParaRPr lang="es-MX"/>
        </a:p>
      </dgm:t>
    </dgm:pt>
    <dgm:pt modelId="{A657BE72-1DDE-48A7-A8BF-AC0F5314983E}" type="pres">
      <dgm:prSet presAssocID="{F4A6E15F-DA9A-47DE-92F3-6C2E68A3B16D}" presName="hierRoot2" presStyleCnt="0">
        <dgm:presLayoutVars>
          <dgm:hierBranch val="init"/>
        </dgm:presLayoutVars>
      </dgm:prSet>
      <dgm:spPr/>
    </dgm:pt>
    <dgm:pt modelId="{15328EF7-0F2C-4E96-AAA0-5596D1905506}" type="pres">
      <dgm:prSet presAssocID="{F4A6E15F-DA9A-47DE-92F3-6C2E68A3B16D}" presName="rootComposite" presStyleCnt="0"/>
      <dgm:spPr/>
    </dgm:pt>
    <dgm:pt modelId="{037F20CC-F2B3-47A8-A8C2-88BF2ABBBD37}" type="pres">
      <dgm:prSet presAssocID="{F4A6E15F-DA9A-47DE-92F3-6C2E68A3B16D}" presName="rootText" presStyleLbl="node2" presStyleIdx="7" presStyleCnt="18" custScaleX="357512" custScaleY="77997">
        <dgm:presLayoutVars>
          <dgm:chPref val="3"/>
        </dgm:presLayoutVars>
      </dgm:prSet>
      <dgm:spPr/>
      <dgm:t>
        <a:bodyPr/>
        <a:lstStyle/>
        <a:p>
          <a:endParaRPr lang="es-MX"/>
        </a:p>
      </dgm:t>
    </dgm:pt>
    <dgm:pt modelId="{737D4A99-A2A0-4C3E-A961-C9C6E2DBC003}" type="pres">
      <dgm:prSet presAssocID="{F4A6E15F-DA9A-47DE-92F3-6C2E68A3B16D}" presName="rootConnector" presStyleLbl="node2" presStyleIdx="7" presStyleCnt="18"/>
      <dgm:spPr/>
      <dgm:t>
        <a:bodyPr/>
        <a:lstStyle/>
        <a:p>
          <a:endParaRPr lang="es-MX"/>
        </a:p>
      </dgm:t>
    </dgm:pt>
    <dgm:pt modelId="{8DE226B2-B3D6-4AE7-9933-8D36AD4CA8C9}" type="pres">
      <dgm:prSet presAssocID="{F4A6E15F-DA9A-47DE-92F3-6C2E68A3B16D}" presName="hierChild4" presStyleCnt="0"/>
      <dgm:spPr/>
    </dgm:pt>
    <dgm:pt modelId="{AE70B961-76CB-4443-BA5D-ABA2CCB6446C}" type="pres">
      <dgm:prSet presAssocID="{F4A6E15F-DA9A-47DE-92F3-6C2E68A3B16D}" presName="hierChild5" presStyleCnt="0"/>
      <dgm:spPr/>
    </dgm:pt>
    <dgm:pt modelId="{62F8AE02-042B-4512-9A8B-8DE7F8C8D6D4}" type="pres">
      <dgm:prSet presAssocID="{4F763021-D712-4873-A96F-E43D688E5BE5}" presName="Name64" presStyleLbl="parChTrans1D2" presStyleIdx="8" presStyleCnt="18" custSzX="222557"/>
      <dgm:spPr/>
      <dgm:t>
        <a:bodyPr/>
        <a:lstStyle/>
        <a:p>
          <a:endParaRPr lang="es-MX"/>
        </a:p>
      </dgm:t>
    </dgm:pt>
    <dgm:pt modelId="{2203E9E5-D048-49E1-8A9B-DE7EFEA8EC52}" type="pres">
      <dgm:prSet presAssocID="{6CF9F10D-B4F3-4BAF-827C-974EDEFF9050}" presName="hierRoot2" presStyleCnt="0">
        <dgm:presLayoutVars>
          <dgm:hierBranch val="init"/>
        </dgm:presLayoutVars>
      </dgm:prSet>
      <dgm:spPr/>
    </dgm:pt>
    <dgm:pt modelId="{F3BB2628-7514-45CA-999E-159B4BC7BAB4}" type="pres">
      <dgm:prSet presAssocID="{6CF9F10D-B4F3-4BAF-827C-974EDEFF9050}" presName="rootComposite" presStyleCnt="0"/>
      <dgm:spPr/>
    </dgm:pt>
    <dgm:pt modelId="{76E11C0C-8614-4B6F-9731-C6E29388CBB4}" type="pres">
      <dgm:prSet presAssocID="{6CF9F10D-B4F3-4BAF-827C-974EDEFF9050}" presName="rootText" presStyleLbl="node2" presStyleIdx="8" presStyleCnt="18" custScaleX="357512" custScaleY="77997">
        <dgm:presLayoutVars>
          <dgm:chPref val="3"/>
        </dgm:presLayoutVars>
      </dgm:prSet>
      <dgm:spPr/>
      <dgm:t>
        <a:bodyPr/>
        <a:lstStyle/>
        <a:p>
          <a:endParaRPr lang="es-MX"/>
        </a:p>
      </dgm:t>
    </dgm:pt>
    <dgm:pt modelId="{5296159E-459D-4A68-9C84-74BD408133AD}" type="pres">
      <dgm:prSet presAssocID="{6CF9F10D-B4F3-4BAF-827C-974EDEFF9050}" presName="rootConnector" presStyleLbl="node2" presStyleIdx="8" presStyleCnt="18"/>
      <dgm:spPr/>
      <dgm:t>
        <a:bodyPr/>
        <a:lstStyle/>
        <a:p>
          <a:endParaRPr lang="es-MX"/>
        </a:p>
      </dgm:t>
    </dgm:pt>
    <dgm:pt modelId="{7991BBBB-3350-40A9-83E9-D93BEBA33AA5}" type="pres">
      <dgm:prSet presAssocID="{6CF9F10D-B4F3-4BAF-827C-974EDEFF9050}" presName="hierChild4" presStyleCnt="0"/>
      <dgm:spPr/>
    </dgm:pt>
    <dgm:pt modelId="{6981D4AF-752A-4C3F-82F9-7B7844B91A07}" type="pres">
      <dgm:prSet presAssocID="{6CF9F10D-B4F3-4BAF-827C-974EDEFF9050}" presName="hierChild5" presStyleCnt="0"/>
      <dgm:spPr/>
    </dgm:pt>
    <dgm:pt modelId="{E5E5FB89-657D-474D-A91A-29352524BB4E}" type="pres">
      <dgm:prSet presAssocID="{F4A163AC-87B5-4F63-8C2F-CD8B80336339}" presName="Name64" presStyleLbl="parChTrans1D2" presStyleIdx="9" presStyleCnt="18" custSzX="222557"/>
      <dgm:spPr/>
      <dgm:t>
        <a:bodyPr/>
        <a:lstStyle/>
        <a:p>
          <a:endParaRPr lang="es-MX"/>
        </a:p>
      </dgm:t>
    </dgm:pt>
    <dgm:pt modelId="{EE082A14-98CC-4D81-A8E1-942A7E362E5A}" type="pres">
      <dgm:prSet presAssocID="{9FBC4C11-C7D7-4086-843F-9905A5B32846}" presName="hierRoot2" presStyleCnt="0">
        <dgm:presLayoutVars>
          <dgm:hierBranch val="init"/>
        </dgm:presLayoutVars>
      </dgm:prSet>
      <dgm:spPr/>
    </dgm:pt>
    <dgm:pt modelId="{5A075ADF-90B4-4127-90D0-4C740145D624}" type="pres">
      <dgm:prSet presAssocID="{9FBC4C11-C7D7-4086-843F-9905A5B32846}" presName="rootComposite" presStyleCnt="0"/>
      <dgm:spPr/>
    </dgm:pt>
    <dgm:pt modelId="{4E2A0A1B-F09F-4CAA-88FF-60C9F9A39AC4}" type="pres">
      <dgm:prSet presAssocID="{9FBC4C11-C7D7-4086-843F-9905A5B32846}" presName="rootText" presStyleLbl="node2" presStyleIdx="9" presStyleCnt="18" custScaleX="357512" custScaleY="77997">
        <dgm:presLayoutVars>
          <dgm:chPref val="3"/>
        </dgm:presLayoutVars>
      </dgm:prSet>
      <dgm:spPr/>
      <dgm:t>
        <a:bodyPr/>
        <a:lstStyle/>
        <a:p>
          <a:endParaRPr lang="es-MX"/>
        </a:p>
      </dgm:t>
    </dgm:pt>
    <dgm:pt modelId="{F6F671DE-1B1B-47CC-A20B-8524744B0BDA}" type="pres">
      <dgm:prSet presAssocID="{9FBC4C11-C7D7-4086-843F-9905A5B32846}" presName="rootConnector" presStyleLbl="node2" presStyleIdx="9" presStyleCnt="18"/>
      <dgm:spPr/>
      <dgm:t>
        <a:bodyPr/>
        <a:lstStyle/>
        <a:p>
          <a:endParaRPr lang="es-MX"/>
        </a:p>
      </dgm:t>
    </dgm:pt>
    <dgm:pt modelId="{0CA33892-F118-451D-B39B-B5A0C50FBB0B}" type="pres">
      <dgm:prSet presAssocID="{9FBC4C11-C7D7-4086-843F-9905A5B32846}" presName="hierChild4" presStyleCnt="0"/>
      <dgm:spPr/>
    </dgm:pt>
    <dgm:pt modelId="{DCE5286B-1C7A-4AD7-9030-61A36AE5D9AC}" type="pres">
      <dgm:prSet presAssocID="{9FBC4C11-C7D7-4086-843F-9905A5B32846}" presName="hierChild5" presStyleCnt="0"/>
      <dgm:spPr/>
    </dgm:pt>
    <dgm:pt modelId="{7B2A125E-642E-4BE5-8DC4-A5BB98803590}" type="pres">
      <dgm:prSet presAssocID="{AAAD43A0-D1B4-4D44-80BA-00FF982CE1F7}" presName="Name64" presStyleLbl="parChTrans1D2" presStyleIdx="10" presStyleCnt="18" custSzX="222557"/>
      <dgm:spPr/>
      <dgm:t>
        <a:bodyPr/>
        <a:lstStyle/>
        <a:p>
          <a:endParaRPr lang="es-MX"/>
        </a:p>
      </dgm:t>
    </dgm:pt>
    <dgm:pt modelId="{0B97D834-FD53-4E08-B057-1EF7B0645066}" type="pres">
      <dgm:prSet presAssocID="{5C6F95CB-A7C1-40A1-89E2-28B328F249A9}" presName="hierRoot2" presStyleCnt="0">
        <dgm:presLayoutVars>
          <dgm:hierBranch val="init"/>
        </dgm:presLayoutVars>
      </dgm:prSet>
      <dgm:spPr/>
    </dgm:pt>
    <dgm:pt modelId="{BE62323D-B0E2-4BCD-9C7D-76DC2072B183}" type="pres">
      <dgm:prSet presAssocID="{5C6F95CB-A7C1-40A1-89E2-28B328F249A9}" presName="rootComposite" presStyleCnt="0"/>
      <dgm:spPr/>
    </dgm:pt>
    <dgm:pt modelId="{C8873245-9AAF-46C4-ACE2-52BE450D0BB1}" type="pres">
      <dgm:prSet presAssocID="{5C6F95CB-A7C1-40A1-89E2-28B328F249A9}" presName="rootText" presStyleLbl="node2" presStyleIdx="10" presStyleCnt="18" custScaleX="357512" custScaleY="77997">
        <dgm:presLayoutVars>
          <dgm:chPref val="3"/>
        </dgm:presLayoutVars>
      </dgm:prSet>
      <dgm:spPr/>
      <dgm:t>
        <a:bodyPr/>
        <a:lstStyle/>
        <a:p>
          <a:endParaRPr lang="es-MX"/>
        </a:p>
      </dgm:t>
    </dgm:pt>
    <dgm:pt modelId="{CEB52C41-7034-48F5-81B1-FB3AD4D81F59}" type="pres">
      <dgm:prSet presAssocID="{5C6F95CB-A7C1-40A1-89E2-28B328F249A9}" presName="rootConnector" presStyleLbl="node2" presStyleIdx="10" presStyleCnt="18"/>
      <dgm:spPr/>
      <dgm:t>
        <a:bodyPr/>
        <a:lstStyle/>
        <a:p>
          <a:endParaRPr lang="es-MX"/>
        </a:p>
      </dgm:t>
    </dgm:pt>
    <dgm:pt modelId="{C03AC26C-7316-4C87-B6B2-B1388EA385CA}" type="pres">
      <dgm:prSet presAssocID="{5C6F95CB-A7C1-40A1-89E2-28B328F249A9}" presName="hierChild4" presStyleCnt="0"/>
      <dgm:spPr/>
    </dgm:pt>
    <dgm:pt modelId="{2C2F0F99-B6CE-4B3E-94C0-4E3BD928AE65}" type="pres">
      <dgm:prSet presAssocID="{5C6F95CB-A7C1-40A1-89E2-28B328F249A9}" presName="hierChild5" presStyleCnt="0"/>
      <dgm:spPr/>
    </dgm:pt>
    <dgm:pt modelId="{C9DDB230-5E86-492E-8068-E8AA51E4A9BF}" type="pres">
      <dgm:prSet presAssocID="{614DC94A-147C-4154-A7C1-398DB6177989}" presName="Name64" presStyleLbl="parChTrans1D2" presStyleIdx="11" presStyleCnt="18" custSzX="222557"/>
      <dgm:spPr/>
      <dgm:t>
        <a:bodyPr/>
        <a:lstStyle/>
        <a:p>
          <a:endParaRPr lang="es-MX"/>
        </a:p>
      </dgm:t>
    </dgm:pt>
    <dgm:pt modelId="{BF23FB08-01D8-4E42-BAEB-FF1567059D13}" type="pres">
      <dgm:prSet presAssocID="{EB5C1E25-6D58-4E02-975D-833BD11B58C1}" presName="hierRoot2" presStyleCnt="0">
        <dgm:presLayoutVars>
          <dgm:hierBranch val="init"/>
        </dgm:presLayoutVars>
      </dgm:prSet>
      <dgm:spPr/>
    </dgm:pt>
    <dgm:pt modelId="{6D511F9E-474A-4708-8293-AEB1F729D55C}" type="pres">
      <dgm:prSet presAssocID="{EB5C1E25-6D58-4E02-975D-833BD11B58C1}" presName="rootComposite" presStyleCnt="0"/>
      <dgm:spPr/>
    </dgm:pt>
    <dgm:pt modelId="{5576F601-613D-4939-B8F1-5FBA090B4AA0}" type="pres">
      <dgm:prSet presAssocID="{EB5C1E25-6D58-4E02-975D-833BD11B58C1}" presName="rootText" presStyleLbl="node2" presStyleIdx="11" presStyleCnt="18" custScaleX="357512" custScaleY="77997">
        <dgm:presLayoutVars>
          <dgm:chPref val="3"/>
        </dgm:presLayoutVars>
      </dgm:prSet>
      <dgm:spPr/>
      <dgm:t>
        <a:bodyPr/>
        <a:lstStyle/>
        <a:p>
          <a:endParaRPr lang="es-MX"/>
        </a:p>
      </dgm:t>
    </dgm:pt>
    <dgm:pt modelId="{5870B847-6843-4D63-913F-0C6CA8C55C6F}" type="pres">
      <dgm:prSet presAssocID="{EB5C1E25-6D58-4E02-975D-833BD11B58C1}" presName="rootConnector" presStyleLbl="node2" presStyleIdx="11" presStyleCnt="18"/>
      <dgm:spPr/>
      <dgm:t>
        <a:bodyPr/>
        <a:lstStyle/>
        <a:p>
          <a:endParaRPr lang="es-MX"/>
        </a:p>
      </dgm:t>
    </dgm:pt>
    <dgm:pt modelId="{1A48C581-F61D-49A3-B8F7-6CAB770E2C66}" type="pres">
      <dgm:prSet presAssocID="{EB5C1E25-6D58-4E02-975D-833BD11B58C1}" presName="hierChild4" presStyleCnt="0"/>
      <dgm:spPr/>
    </dgm:pt>
    <dgm:pt modelId="{B9418AC9-7A82-4886-807D-C14411ED83D8}" type="pres">
      <dgm:prSet presAssocID="{EB5C1E25-6D58-4E02-975D-833BD11B58C1}" presName="hierChild5" presStyleCnt="0"/>
      <dgm:spPr/>
    </dgm:pt>
    <dgm:pt modelId="{A7A1F09B-627E-480B-83C0-18562F88C350}" type="pres">
      <dgm:prSet presAssocID="{49B748A3-31DF-42A7-A339-B90AACB45FAC}" presName="Name64" presStyleLbl="parChTrans1D2" presStyleIdx="12" presStyleCnt="18" custSzX="222557"/>
      <dgm:spPr/>
      <dgm:t>
        <a:bodyPr/>
        <a:lstStyle/>
        <a:p>
          <a:endParaRPr lang="es-MX"/>
        </a:p>
      </dgm:t>
    </dgm:pt>
    <dgm:pt modelId="{9228BDE3-64E6-4E27-A19D-0F1E60D0DB51}" type="pres">
      <dgm:prSet presAssocID="{BC3CEE4F-5ED8-499F-AAF8-BB658A88E65C}" presName="hierRoot2" presStyleCnt="0">
        <dgm:presLayoutVars>
          <dgm:hierBranch val="init"/>
        </dgm:presLayoutVars>
      </dgm:prSet>
      <dgm:spPr/>
    </dgm:pt>
    <dgm:pt modelId="{49BB2F6C-5A23-449A-9294-431C995AA28F}" type="pres">
      <dgm:prSet presAssocID="{BC3CEE4F-5ED8-499F-AAF8-BB658A88E65C}" presName="rootComposite" presStyleCnt="0"/>
      <dgm:spPr/>
    </dgm:pt>
    <dgm:pt modelId="{56BC5D92-E09C-411C-B903-F6CD3730698C}" type="pres">
      <dgm:prSet presAssocID="{BC3CEE4F-5ED8-499F-AAF8-BB658A88E65C}" presName="rootText" presStyleLbl="node2" presStyleIdx="12" presStyleCnt="18" custScaleX="357512" custScaleY="77997">
        <dgm:presLayoutVars>
          <dgm:chPref val="3"/>
        </dgm:presLayoutVars>
      </dgm:prSet>
      <dgm:spPr/>
      <dgm:t>
        <a:bodyPr/>
        <a:lstStyle/>
        <a:p>
          <a:endParaRPr lang="es-MX"/>
        </a:p>
      </dgm:t>
    </dgm:pt>
    <dgm:pt modelId="{0102A0E1-236E-4E64-9820-D44A937CE0AC}" type="pres">
      <dgm:prSet presAssocID="{BC3CEE4F-5ED8-499F-AAF8-BB658A88E65C}" presName="rootConnector" presStyleLbl="node2" presStyleIdx="12" presStyleCnt="18"/>
      <dgm:spPr/>
      <dgm:t>
        <a:bodyPr/>
        <a:lstStyle/>
        <a:p>
          <a:endParaRPr lang="es-MX"/>
        </a:p>
      </dgm:t>
    </dgm:pt>
    <dgm:pt modelId="{5B6E08C1-30D6-4914-92E5-FBB51296AB74}" type="pres">
      <dgm:prSet presAssocID="{BC3CEE4F-5ED8-499F-AAF8-BB658A88E65C}" presName="hierChild4" presStyleCnt="0"/>
      <dgm:spPr/>
    </dgm:pt>
    <dgm:pt modelId="{C372F4E4-0829-4F9F-96C4-8BFB4467E3A9}" type="pres">
      <dgm:prSet presAssocID="{BC3CEE4F-5ED8-499F-AAF8-BB658A88E65C}" presName="hierChild5" presStyleCnt="0"/>
      <dgm:spPr/>
    </dgm:pt>
    <dgm:pt modelId="{E5F62240-890A-4EED-9F00-1556B0349B78}" type="pres">
      <dgm:prSet presAssocID="{0BE0CBC6-C73E-4C03-B1C1-B4EEF99F4436}" presName="Name64" presStyleLbl="parChTrans1D2" presStyleIdx="13" presStyleCnt="18" custSzX="222557"/>
      <dgm:spPr/>
      <dgm:t>
        <a:bodyPr/>
        <a:lstStyle/>
        <a:p>
          <a:endParaRPr lang="es-MX"/>
        </a:p>
      </dgm:t>
    </dgm:pt>
    <dgm:pt modelId="{E369DE63-8BD6-4A0F-AADC-6A23730853B9}" type="pres">
      <dgm:prSet presAssocID="{CEC5B9A0-0067-4D3F-82A1-EBAE35F3F264}" presName="hierRoot2" presStyleCnt="0">
        <dgm:presLayoutVars>
          <dgm:hierBranch val="init"/>
        </dgm:presLayoutVars>
      </dgm:prSet>
      <dgm:spPr/>
    </dgm:pt>
    <dgm:pt modelId="{3E0762C7-0EA1-489E-BB2C-CD142E9C425D}" type="pres">
      <dgm:prSet presAssocID="{CEC5B9A0-0067-4D3F-82A1-EBAE35F3F264}" presName="rootComposite" presStyleCnt="0"/>
      <dgm:spPr/>
    </dgm:pt>
    <dgm:pt modelId="{54718B60-2AA7-4D21-B8D9-D8C6F8818FED}" type="pres">
      <dgm:prSet presAssocID="{CEC5B9A0-0067-4D3F-82A1-EBAE35F3F264}" presName="rootText" presStyleLbl="node2" presStyleIdx="13" presStyleCnt="18" custScaleX="357512" custScaleY="77997">
        <dgm:presLayoutVars>
          <dgm:chPref val="3"/>
        </dgm:presLayoutVars>
      </dgm:prSet>
      <dgm:spPr/>
      <dgm:t>
        <a:bodyPr/>
        <a:lstStyle/>
        <a:p>
          <a:endParaRPr lang="es-MX"/>
        </a:p>
      </dgm:t>
    </dgm:pt>
    <dgm:pt modelId="{129A26F2-B5D5-49BB-84C9-B73B33A26BBE}" type="pres">
      <dgm:prSet presAssocID="{CEC5B9A0-0067-4D3F-82A1-EBAE35F3F264}" presName="rootConnector" presStyleLbl="node2" presStyleIdx="13" presStyleCnt="18"/>
      <dgm:spPr/>
      <dgm:t>
        <a:bodyPr/>
        <a:lstStyle/>
        <a:p>
          <a:endParaRPr lang="es-MX"/>
        </a:p>
      </dgm:t>
    </dgm:pt>
    <dgm:pt modelId="{218450A7-185F-4335-9B9A-9804E93F39DC}" type="pres">
      <dgm:prSet presAssocID="{CEC5B9A0-0067-4D3F-82A1-EBAE35F3F264}" presName="hierChild4" presStyleCnt="0"/>
      <dgm:spPr/>
    </dgm:pt>
    <dgm:pt modelId="{DB13FF2C-B6BB-4773-B717-353D7EF5B328}" type="pres">
      <dgm:prSet presAssocID="{CEC5B9A0-0067-4D3F-82A1-EBAE35F3F264}" presName="hierChild5" presStyleCnt="0"/>
      <dgm:spPr/>
    </dgm:pt>
    <dgm:pt modelId="{D4C766D6-AE78-4100-B10E-03153ADF3280}" type="pres">
      <dgm:prSet presAssocID="{D3BCF95A-221D-42EC-A6F3-C3409592B79E}" presName="Name64" presStyleLbl="parChTrans1D2" presStyleIdx="14" presStyleCnt="18" custSzX="222557"/>
      <dgm:spPr/>
      <dgm:t>
        <a:bodyPr/>
        <a:lstStyle/>
        <a:p>
          <a:endParaRPr lang="es-MX"/>
        </a:p>
      </dgm:t>
    </dgm:pt>
    <dgm:pt modelId="{944BA74F-2BBB-43A7-92B1-DB1CAA35416C}" type="pres">
      <dgm:prSet presAssocID="{1C7F600E-303B-4F5C-A316-A528B7F10C50}" presName="hierRoot2" presStyleCnt="0">
        <dgm:presLayoutVars>
          <dgm:hierBranch val="init"/>
        </dgm:presLayoutVars>
      </dgm:prSet>
      <dgm:spPr/>
    </dgm:pt>
    <dgm:pt modelId="{658774FD-9E49-40CD-865A-FAEA11BE8B35}" type="pres">
      <dgm:prSet presAssocID="{1C7F600E-303B-4F5C-A316-A528B7F10C50}" presName="rootComposite" presStyleCnt="0"/>
      <dgm:spPr/>
    </dgm:pt>
    <dgm:pt modelId="{04C5C8D5-FA16-42D2-A606-43FAE863FD67}" type="pres">
      <dgm:prSet presAssocID="{1C7F600E-303B-4F5C-A316-A528B7F10C50}" presName="rootText" presStyleLbl="node2" presStyleIdx="14" presStyleCnt="18" custScaleX="357512" custScaleY="77997">
        <dgm:presLayoutVars>
          <dgm:chPref val="3"/>
        </dgm:presLayoutVars>
      </dgm:prSet>
      <dgm:spPr/>
      <dgm:t>
        <a:bodyPr/>
        <a:lstStyle/>
        <a:p>
          <a:endParaRPr lang="es-MX"/>
        </a:p>
      </dgm:t>
    </dgm:pt>
    <dgm:pt modelId="{DB9131F4-4441-4EA3-893F-8E68A57C0E2E}" type="pres">
      <dgm:prSet presAssocID="{1C7F600E-303B-4F5C-A316-A528B7F10C50}" presName="rootConnector" presStyleLbl="node2" presStyleIdx="14" presStyleCnt="18"/>
      <dgm:spPr/>
      <dgm:t>
        <a:bodyPr/>
        <a:lstStyle/>
        <a:p>
          <a:endParaRPr lang="es-MX"/>
        </a:p>
      </dgm:t>
    </dgm:pt>
    <dgm:pt modelId="{845B3A39-23CC-4E2D-877F-9B22578EAE56}" type="pres">
      <dgm:prSet presAssocID="{1C7F600E-303B-4F5C-A316-A528B7F10C50}" presName="hierChild4" presStyleCnt="0"/>
      <dgm:spPr/>
    </dgm:pt>
    <dgm:pt modelId="{C23D28E1-2F40-42E0-8E59-9C20E3286987}" type="pres">
      <dgm:prSet presAssocID="{1C7F600E-303B-4F5C-A316-A528B7F10C50}" presName="hierChild5" presStyleCnt="0"/>
      <dgm:spPr/>
    </dgm:pt>
    <dgm:pt modelId="{6B4AE9C3-1E34-49E5-8F18-2D461CDEECC1}" type="pres">
      <dgm:prSet presAssocID="{145877A6-F114-4944-BC85-873F831E0CE0}" presName="Name64" presStyleLbl="parChTrans1D2" presStyleIdx="15" presStyleCnt="18" custSzX="222557"/>
      <dgm:spPr/>
      <dgm:t>
        <a:bodyPr/>
        <a:lstStyle/>
        <a:p>
          <a:endParaRPr lang="es-MX"/>
        </a:p>
      </dgm:t>
    </dgm:pt>
    <dgm:pt modelId="{F708BD38-C62D-428C-9196-4803BDA68BBC}" type="pres">
      <dgm:prSet presAssocID="{159B9998-0C64-4890-8EA9-E4EC40170564}" presName="hierRoot2" presStyleCnt="0">
        <dgm:presLayoutVars>
          <dgm:hierBranch val="init"/>
        </dgm:presLayoutVars>
      </dgm:prSet>
      <dgm:spPr/>
    </dgm:pt>
    <dgm:pt modelId="{12105D4B-B7C5-4692-8427-F156E134F09E}" type="pres">
      <dgm:prSet presAssocID="{159B9998-0C64-4890-8EA9-E4EC40170564}" presName="rootComposite" presStyleCnt="0"/>
      <dgm:spPr/>
    </dgm:pt>
    <dgm:pt modelId="{0941F56C-0231-4459-AAD0-F8CF11BF6E83}" type="pres">
      <dgm:prSet presAssocID="{159B9998-0C64-4890-8EA9-E4EC40170564}" presName="rootText" presStyleLbl="node2" presStyleIdx="15" presStyleCnt="18" custScaleX="357512" custScaleY="77997">
        <dgm:presLayoutVars>
          <dgm:chPref val="3"/>
        </dgm:presLayoutVars>
      </dgm:prSet>
      <dgm:spPr/>
      <dgm:t>
        <a:bodyPr/>
        <a:lstStyle/>
        <a:p>
          <a:endParaRPr lang="es-MX"/>
        </a:p>
      </dgm:t>
    </dgm:pt>
    <dgm:pt modelId="{E33E2363-A183-4B39-9FCA-D06B20EB49A8}" type="pres">
      <dgm:prSet presAssocID="{159B9998-0C64-4890-8EA9-E4EC40170564}" presName="rootConnector" presStyleLbl="node2" presStyleIdx="15" presStyleCnt="18"/>
      <dgm:spPr/>
      <dgm:t>
        <a:bodyPr/>
        <a:lstStyle/>
        <a:p>
          <a:endParaRPr lang="es-MX"/>
        </a:p>
      </dgm:t>
    </dgm:pt>
    <dgm:pt modelId="{65252F85-EB0D-46C8-97E6-243C8241F2F6}" type="pres">
      <dgm:prSet presAssocID="{159B9998-0C64-4890-8EA9-E4EC40170564}" presName="hierChild4" presStyleCnt="0"/>
      <dgm:spPr/>
    </dgm:pt>
    <dgm:pt modelId="{1F3AD49B-EBEC-4A42-806F-91507AEB1573}" type="pres">
      <dgm:prSet presAssocID="{159B9998-0C64-4890-8EA9-E4EC40170564}" presName="hierChild5" presStyleCnt="0"/>
      <dgm:spPr/>
    </dgm:pt>
    <dgm:pt modelId="{53D05941-9B14-4F24-B842-CBC1605BB552}" type="pres">
      <dgm:prSet presAssocID="{DB98D532-88FD-4E59-BB32-CDE37CF13540}" presName="Name64" presStyleLbl="parChTrans1D2" presStyleIdx="16" presStyleCnt="18" custSzX="222557"/>
      <dgm:spPr/>
      <dgm:t>
        <a:bodyPr/>
        <a:lstStyle/>
        <a:p>
          <a:endParaRPr lang="es-MX"/>
        </a:p>
      </dgm:t>
    </dgm:pt>
    <dgm:pt modelId="{9C826329-E2AD-4E0D-BDA9-DE77460EEAC2}" type="pres">
      <dgm:prSet presAssocID="{AB8CEC86-5B6A-4FA3-9088-95F0685A7CE3}" presName="hierRoot2" presStyleCnt="0">
        <dgm:presLayoutVars>
          <dgm:hierBranch val="init"/>
        </dgm:presLayoutVars>
      </dgm:prSet>
      <dgm:spPr/>
    </dgm:pt>
    <dgm:pt modelId="{D4665D63-18DB-46E1-A0E4-AB5CC3828EEE}" type="pres">
      <dgm:prSet presAssocID="{AB8CEC86-5B6A-4FA3-9088-95F0685A7CE3}" presName="rootComposite" presStyleCnt="0"/>
      <dgm:spPr/>
    </dgm:pt>
    <dgm:pt modelId="{A0B22A07-E7B8-4AE1-935B-D302E9915AAF}" type="pres">
      <dgm:prSet presAssocID="{AB8CEC86-5B6A-4FA3-9088-95F0685A7CE3}" presName="rootText" presStyleLbl="node2" presStyleIdx="16" presStyleCnt="18" custScaleX="357512" custScaleY="77997">
        <dgm:presLayoutVars>
          <dgm:chPref val="3"/>
        </dgm:presLayoutVars>
      </dgm:prSet>
      <dgm:spPr/>
      <dgm:t>
        <a:bodyPr/>
        <a:lstStyle/>
        <a:p>
          <a:endParaRPr lang="es-MX"/>
        </a:p>
      </dgm:t>
    </dgm:pt>
    <dgm:pt modelId="{C058DDA2-8416-4E65-91CF-DB4571AB3DB8}" type="pres">
      <dgm:prSet presAssocID="{AB8CEC86-5B6A-4FA3-9088-95F0685A7CE3}" presName="rootConnector" presStyleLbl="node2" presStyleIdx="16" presStyleCnt="18"/>
      <dgm:spPr/>
      <dgm:t>
        <a:bodyPr/>
        <a:lstStyle/>
        <a:p>
          <a:endParaRPr lang="es-MX"/>
        </a:p>
      </dgm:t>
    </dgm:pt>
    <dgm:pt modelId="{2B8C1517-DD32-4D2B-8D05-6BEDDDDF0015}" type="pres">
      <dgm:prSet presAssocID="{AB8CEC86-5B6A-4FA3-9088-95F0685A7CE3}" presName="hierChild4" presStyleCnt="0"/>
      <dgm:spPr/>
    </dgm:pt>
    <dgm:pt modelId="{D93E9CAE-4B34-44D3-BEDE-FF441CF2F1E7}" type="pres">
      <dgm:prSet presAssocID="{AB8CEC86-5B6A-4FA3-9088-95F0685A7CE3}" presName="hierChild5" presStyleCnt="0"/>
      <dgm:spPr/>
    </dgm:pt>
    <dgm:pt modelId="{A428208C-316A-4490-B8E8-F43C555E8955}" type="pres">
      <dgm:prSet presAssocID="{14025241-92C3-46EC-BBAE-A5BB8826FD7D}" presName="Name64" presStyleLbl="parChTrans1D2" presStyleIdx="17" presStyleCnt="18" custSzX="222557"/>
      <dgm:spPr/>
      <dgm:t>
        <a:bodyPr/>
        <a:lstStyle/>
        <a:p>
          <a:endParaRPr lang="es-MX"/>
        </a:p>
      </dgm:t>
    </dgm:pt>
    <dgm:pt modelId="{CC0850A1-07A6-4426-8EAD-681F9D97FECD}" type="pres">
      <dgm:prSet presAssocID="{7BEFAF25-CF92-4183-AC99-AB9312C65A1A}" presName="hierRoot2" presStyleCnt="0">
        <dgm:presLayoutVars>
          <dgm:hierBranch val="init"/>
        </dgm:presLayoutVars>
      </dgm:prSet>
      <dgm:spPr/>
    </dgm:pt>
    <dgm:pt modelId="{C21740AC-0738-4D1B-BD6C-74A752330C00}" type="pres">
      <dgm:prSet presAssocID="{7BEFAF25-CF92-4183-AC99-AB9312C65A1A}" presName="rootComposite" presStyleCnt="0"/>
      <dgm:spPr/>
    </dgm:pt>
    <dgm:pt modelId="{4F643630-9BD5-4A3F-9561-CA7D2371C2AE}" type="pres">
      <dgm:prSet presAssocID="{7BEFAF25-CF92-4183-AC99-AB9312C65A1A}" presName="rootText" presStyleLbl="node2" presStyleIdx="17" presStyleCnt="18" custScaleX="358020" custScaleY="77997">
        <dgm:presLayoutVars>
          <dgm:chPref val="3"/>
        </dgm:presLayoutVars>
      </dgm:prSet>
      <dgm:spPr/>
      <dgm:t>
        <a:bodyPr/>
        <a:lstStyle/>
        <a:p>
          <a:endParaRPr lang="es-MX"/>
        </a:p>
      </dgm:t>
    </dgm:pt>
    <dgm:pt modelId="{B241BDD0-2BF4-4525-9C4A-D39A72175FB3}" type="pres">
      <dgm:prSet presAssocID="{7BEFAF25-CF92-4183-AC99-AB9312C65A1A}" presName="rootConnector" presStyleLbl="node2" presStyleIdx="17" presStyleCnt="18"/>
      <dgm:spPr/>
      <dgm:t>
        <a:bodyPr/>
        <a:lstStyle/>
        <a:p>
          <a:endParaRPr lang="es-MX"/>
        </a:p>
      </dgm:t>
    </dgm:pt>
    <dgm:pt modelId="{6EBAE6C7-3D51-4F82-93C5-84AAA6BEB030}" type="pres">
      <dgm:prSet presAssocID="{7BEFAF25-CF92-4183-AC99-AB9312C65A1A}" presName="hierChild4" presStyleCnt="0"/>
      <dgm:spPr/>
    </dgm:pt>
    <dgm:pt modelId="{1D0721FA-B3EA-49E1-8AC7-1174553A9A79}" type="pres">
      <dgm:prSet presAssocID="{7BEFAF25-CF92-4183-AC99-AB9312C65A1A}" presName="hierChild5" presStyleCnt="0"/>
      <dgm:spPr/>
    </dgm:pt>
    <dgm:pt modelId="{28EA55CE-7E16-47BA-B95A-C16A70AEC331}" type="pres">
      <dgm:prSet presAssocID="{BC7D847A-059D-4ABD-9809-AD9AA6F6158D}" presName="hierChild3" presStyleCnt="0"/>
      <dgm:spPr/>
    </dgm:pt>
  </dgm:ptLst>
  <dgm:cxnLst>
    <dgm:cxn modelId="{86C4E427-113B-421F-A681-BEBD17C67CBF}" type="presOf" srcId="{A18E3745-B11B-406D-B1D6-6076323CDD97}" destId="{55573994-3EEF-4B19-94B5-E00E8E50C5FA}" srcOrd="1" destOrd="0" presId="urn:microsoft.com/office/officeart/2009/3/layout/HorizontalOrganizationChart"/>
    <dgm:cxn modelId="{7E8768C7-E37A-4AE9-81DE-7C66E57DDBC8}" type="presOf" srcId="{1C7F600E-303B-4F5C-A316-A528B7F10C50}" destId="{04C5C8D5-FA16-42D2-A606-43FAE863FD67}" srcOrd="0" destOrd="0" presId="urn:microsoft.com/office/officeart/2009/3/layout/HorizontalOrganizationChart"/>
    <dgm:cxn modelId="{79FFF027-77DB-47F2-96D0-675A0444B85C}" type="presOf" srcId="{6CF9F10D-B4F3-4BAF-827C-974EDEFF9050}" destId="{76E11C0C-8614-4B6F-9731-C6E29388CBB4}" srcOrd="0" destOrd="0" presId="urn:microsoft.com/office/officeart/2009/3/layout/HorizontalOrganizationChart"/>
    <dgm:cxn modelId="{B83375B6-2596-4403-B4DE-1922A13C618E}" type="presOf" srcId="{BC3CEE4F-5ED8-499F-AAF8-BB658A88E65C}" destId="{0102A0E1-236E-4E64-9820-D44A937CE0AC}" srcOrd="1" destOrd="0" presId="urn:microsoft.com/office/officeart/2009/3/layout/HorizontalOrganizationChart"/>
    <dgm:cxn modelId="{CB4F19E8-70A2-4ADE-AC03-7B793873679B}" type="presOf" srcId="{C714118D-534F-400E-A0F1-50C53E29823E}" destId="{D871EE62-8B03-43DB-9768-2506A05E3C63}" srcOrd="1" destOrd="0" presId="urn:microsoft.com/office/officeart/2009/3/layout/HorizontalOrganizationChart"/>
    <dgm:cxn modelId="{7FF6F71B-F4FB-4E10-94E8-3F0E4DB35BDA}" type="presOf" srcId="{E489A072-D49B-4F11-9FF1-54C35B3DED5B}" destId="{2FF6076D-F8A9-496C-A64C-53B065E0319E}" srcOrd="0" destOrd="0" presId="urn:microsoft.com/office/officeart/2009/3/layout/HorizontalOrganizationChart"/>
    <dgm:cxn modelId="{4FD9A9C2-EA73-43C0-8A52-BAC1897512B9}" type="presOf" srcId="{AB0824A6-2431-4274-8AED-444B31D17373}" destId="{03EFD1CF-EE6D-4C00-8F06-F10086E8562A}" srcOrd="0" destOrd="0" presId="urn:microsoft.com/office/officeart/2009/3/layout/HorizontalOrganizationChart"/>
    <dgm:cxn modelId="{280279EE-BC4F-4C28-88C3-DD376C052ECF}" srcId="{BC7D847A-059D-4ABD-9809-AD9AA6F6158D}" destId="{A18E3745-B11B-406D-B1D6-6076323CDD97}" srcOrd="0" destOrd="0" parTransId="{E489A072-D49B-4F11-9FF1-54C35B3DED5B}" sibTransId="{7D93765F-9BC2-4244-B215-A4B70F7A3553}"/>
    <dgm:cxn modelId="{67975631-9027-4492-9609-7037DDBDD2C1}" type="presOf" srcId="{7BEFAF25-CF92-4183-AC99-AB9312C65A1A}" destId="{B241BDD0-2BF4-4525-9C4A-D39A72175FB3}" srcOrd="1" destOrd="0" presId="urn:microsoft.com/office/officeart/2009/3/layout/HorizontalOrganizationChart"/>
    <dgm:cxn modelId="{FAA7796C-D756-42E1-9273-95BAD3A52014}" srcId="{BC7D847A-059D-4ABD-9809-AD9AA6F6158D}" destId="{CB7FD0A4-C62B-4A81-9E2F-0789308E219A}" srcOrd="5" destOrd="0" parTransId="{AB0824A6-2431-4274-8AED-444B31D17373}" sibTransId="{D764DB56-EE92-47DE-B399-97E7CC176D9C}"/>
    <dgm:cxn modelId="{D3995E11-7F6D-4D36-B698-2B1DECC724B0}" srcId="{BC7D847A-059D-4ABD-9809-AD9AA6F6158D}" destId="{F4A6E15F-DA9A-47DE-92F3-6C2E68A3B16D}" srcOrd="7" destOrd="0" parTransId="{906CB91A-61AF-4B09-98E7-73AB4B8E30D6}" sibTransId="{6CFDA543-7620-4CCE-808B-2EE6093774C7}"/>
    <dgm:cxn modelId="{A9FAA56A-4AD6-490F-BA3E-923A2D1E5696}" type="presOf" srcId="{1C7F600E-303B-4F5C-A316-A528B7F10C50}" destId="{DB9131F4-4441-4EA3-893F-8E68A57C0E2E}" srcOrd="1" destOrd="0" presId="urn:microsoft.com/office/officeart/2009/3/layout/HorizontalOrganizationChart"/>
    <dgm:cxn modelId="{A7162483-153A-435A-ABDA-9C8C0ABC54E4}" type="presOf" srcId="{0BE0CBC6-C73E-4C03-B1C1-B4EEF99F4436}" destId="{E5F62240-890A-4EED-9F00-1556B0349B78}" srcOrd="0" destOrd="0" presId="urn:microsoft.com/office/officeart/2009/3/layout/HorizontalOrganizationChart"/>
    <dgm:cxn modelId="{E11DEDBF-6E6A-452B-970F-73818C1067CE}" type="presOf" srcId="{96B09160-C525-4BF9-BD26-AB042432A6DF}" destId="{158D2251-39DB-40D6-AE0E-E1078604ECE2}" srcOrd="0" destOrd="0" presId="urn:microsoft.com/office/officeart/2009/3/layout/HorizontalOrganizationChart"/>
    <dgm:cxn modelId="{5FB4DE75-3607-4C30-BCEE-F6E67BE17A66}" srcId="{BC7D847A-059D-4ABD-9809-AD9AA6F6158D}" destId="{6CF9F10D-B4F3-4BAF-827C-974EDEFF9050}" srcOrd="8" destOrd="0" parTransId="{4F763021-D712-4873-A96F-E43D688E5BE5}" sibTransId="{90FDD3EE-A1B5-4F75-8905-441F05A25F4C}"/>
    <dgm:cxn modelId="{7AB1DE39-66FC-40A7-B6C1-2E74EC088A31}" type="presOf" srcId="{49B748A3-31DF-42A7-A339-B90AACB45FAC}" destId="{A7A1F09B-627E-480B-83C0-18562F88C350}" srcOrd="0" destOrd="0" presId="urn:microsoft.com/office/officeart/2009/3/layout/HorizontalOrganizationChart"/>
    <dgm:cxn modelId="{056056AD-915A-4F55-B2E1-76A7014A99C3}" srcId="{BC7D847A-059D-4ABD-9809-AD9AA6F6158D}" destId="{BC3CEE4F-5ED8-499F-AAF8-BB658A88E65C}" srcOrd="12" destOrd="0" parTransId="{49B748A3-31DF-42A7-A339-B90AACB45FAC}" sibTransId="{BC0256B1-2D12-4E58-88A4-BBB55C4251F6}"/>
    <dgm:cxn modelId="{4B9E6285-D1C5-4331-A80E-64CD64A4E085}" type="presOf" srcId="{A18E3745-B11B-406D-B1D6-6076323CDD97}" destId="{6219BE1F-4F6B-4E36-A5FB-08C367470675}" srcOrd="0" destOrd="0" presId="urn:microsoft.com/office/officeart/2009/3/layout/HorizontalOrganizationChart"/>
    <dgm:cxn modelId="{69EFFEE0-998F-400E-B952-E321A840033C}" type="presOf" srcId="{14673396-4511-4606-B9BB-677228619BC0}" destId="{A1C8C58A-D88E-49AA-B998-554847280B24}" srcOrd="0" destOrd="0" presId="urn:microsoft.com/office/officeart/2009/3/layout/HorizontalOrganizationChart"/>
    <dgm:cxn modelId="{1C37C6B3-F833-4514-A703-A07612AA9C64}" srcId="{BC7D847A-059D-4ABD-9809-AD9AA6F6158D}" destId="{F0C1A91D-2AC9-4C3F-A8FC-7DF104224A67}" srcOrd="4" destOrd="0" parTransId="{96B09160-C525-4BF9-BD26-AB042432A6DF}" sibTransId="{B4D8F545-630F-48C9-BBF9-C8B703462A18}"/>
    <dgm:cxn modelId="{2FFFC232-A029-4B00-8663-323F8CC4E62B}" srcId="{BC7D847A-059D-4ABD-9809-AD9AA6F6158D}" destId="{EB5C1E25-6D58-4E02-975D-833BD11B58C1}" srcOrd="11" destOrd="0" parTransId="{614DC94A-147C-4154-A7C1-398DB6177989}" sibTransId="{73B9EFFC-7831-4990-9244-05A8E79618A3}"/>
    <dgm:cxn modelId="{8AEA0E3F-7E23-4225-934B-7938D5CDB0CC}" type="presOf" srcId="{7BEFAF25-CF92-4183-AC99-AB9312C65A1A}" destId="{4F643630-9BD5-4A3F-9561-CA7D2371C2AE}" srcOrd="0" destOrd="0" presId="urn:microsoft.com/office/officeart/2009/3/layout/HorizontalOrganizationChart"/>
    <dgm:cxn modelId="{E9EBD9FD-2E71-4397-9A8C-6E3FBC29A6DF}" type="presOf" srcId="{9FBC4C11-C7D7-4086-843F-9905A5B32846}" destId="{4E2A0A1B-F09F-4CAA-88FF-60C9F9A39AC4}" srcOrd="0" destOrd="0" presId="urn:microsoft.com/office/officeart/2009/3/layout/HorizontalOrganizationChart"/>
    <dgm:cxn modelId="{2EB3CCCE-7ACA-426A-AEFA-19B1CBB5E04D}" type="presOf" srcId="{5C6F95CB-A7C1-40A1-89E2-28B328F249A9}" destId="{CEB52C41-7034-48F5-81B1-FB3AD4D81F59}" srcOrd="1" destOrd="0" presId="urn:microsoft.com/office/officeart/2009/3/layout/HorizontalOrganizationChart"/>
    <dgm:cxn modelId="{CC9BC84E-307D-464B-B471-22B5EB1A46B2}" srcId="{BC7D847A-059D-4ABD-9809-AD9AA6F6158D}" destId="{159B9998-0C64-4890-8EA9-E4EC40170564}" srcOrd="15" destOrd="0" parTransId="{145877A6-F114-4944-BC85-873F831E0CE0}" sibTransId="{75E5DBD4-6852-4C48-9609-E5F32E238B61}"/>
    <dgm:cxn modelId="{EC043891-52E1-4F65-A918-22D70721BEE7}" type="presOf" srcId="{AAAD43A0-D1B4-4D44-80BA-00FF982CE1F7}" destId="{7B2A125E-642E-4BE5-8DC4-A5BB98803590}" srcOrd="0" destOrd="0" presId="urn:microsoft.com/office/officeart/2009/3/layout/HorizontalOrganizationChart"/>
    <dgm:cxn modelId="{DB3F3A89-40F0-445D-92E1-E42156807E3E}" type="presOf" srcId="{CEC5B9A0-0067-4D3F-82A1-EBAE35F3F264}" destId="{129A26F2-B5D5-49BB-84C9-B73B33A26BBE}" srcOrd="1" destOrd="0" presId="urn:microsoft.com/office/officeart/2009/3/layout/HorizontalOrganizationChart"/>
    <dgm:cxn modelId="{2BCBDE1C-C1AC-494B-96A7-76088D3BFF95}" type="presOf" srcId="{EB5C1E25-6D58-4E02-975D-833BD11B58C1}" destId="{5576F601-613D-4939-B8F1-5FBA090B4AA0}" srcOrd="0" destOrd="0" presId="urn:microsoft.com/office/officeart/2009/3/layout/HorizontalOrganizationChart"/>
    <dgm:cxn modelId="{CD0C8BEB-A8FE-430E-BCF3-F35FA732C5A2}" type="presOf" srcId="{7AB07790-2A88-4F94-B0DF-5070E634B788}" destId="{AD898525-C90B-4BD3-B475-85CB69640638}" srcOrd="0" destOrd="0" presId="urn:microsoft.com/office/officeart/2009/3/layout/HorizontalOrganizationChart"/>
    <dgm:cxn modelId="{3C862A5B-63CB-4DCC-897E-9CC0074D0F74}" type="presOf" srcId="{CB7FD0A4-C62B-4A81-9E2F-0789308E219A}" destId="{324336FF-AF9C-488A-A982-ECA21DD99112}" srcOrd="1" destOrd="0" presId="urn:microsoft.com/office/officeart/2009/3/layout/HorizontalOrganizationChart"/>
    <dgm:cxn modelId="{A57A5B7A-4D4C-4914-8C89-226EAAFF8F47}" type="presOf" srcId="{F4A163AC-87B5-4F63-8C2F-CD8B80336339}" destId="{E5E5FB89-657D-474D-A91A-29352524BB4E}" srcOrd="0" destOrd="0" presId="urn:microsoft.com/office/officeart/2009/3/layout/HorizontalOrganizationChart"/>
    <dgm:cxn modelId="{F0C54884-8251-4A84-9006-43FCF186F834}" srcId="{BC7D847A-059D-4ABD-9809-AD9AA6F6158D}" destId="{1C7F600E-303B-4F5C-A316-A528B7F10C50}" srcOrd="14" destOrd="0" parTransId="{D3BCF95A-221D-42EC-A6F3-C3409592B79E}" sibTransId="{34B5D305-BBEA-4F7C-8BFB-CFA0BC283E3A}"/>
    <dgm:cxn modelId="{26B25BFA-EFA1-4338-AAB5-039F3A3FB536}" type="presOf" srcId="{2BE5616C-A618-4CBF-9256-B4B31ED677C3}" destId="{3636FAD6-57D5-4031-98C5-4F7E897460AE}" srcOrd="0" destOrd="0" presId="urn:microsoft.com/office/officeart/2009/3/layout/HorizontalOrganizationChart"/>
    <dgm:cxn modelId="{36656DB3-F0E7-486F-80B3-195AA4501F50}" type="presOf" srcId="{E47CB8E5-4847-42BD-8B3F-043611825343}" destId="{D64537EF-0816-42C5-A017-093517BCC2A9}" srcOrd="0" destOrd="0" presId="urn:microsoft.com/office/officeart/2009/3/layout/HorizontalOrganizationChart"/>
    <dgm:cxn modelId="{87FECFE1-14F8-4248-B5EC-3E6409064C7E}" type="presOf" srcId="{AB8CEC86-5B6A-4FA3-9088-95F0685A7CE3}" destId="{A0B22A07-E7B8-4AE1-935B-D302E9915AAF}" srcOrd="0" destOrd="0" presId="urn:microsoft.com/office/officeart/2009/3/layout/HorizontalOrganizationChart"/>
    <dgm:cxn modelId="{5CC065C0-B489-4111-8352-195D8586EEF6}" type="presOf" srcId="{14673396-4511-4606-B9BB-677228619BC0}" destId="{4B86D082-7EB1-4263-81F2-06F3F4BC5383}" srcOrd="1" destOrd="0" presId="urn:microsoft.com/office/officeart/2009/3/layout/HorizontalOrganizationChart"/>
    <dgm:cxn modelId="{2E56802C-4954-460E-928F-F6AB76CE0BC1}" type="presOf" srcId="{5C6F95CB-A7C1-40A1-89E2-28B328F249A9}" destId="{C8873245-9AAF-46C4-ACE2-52BE450D0BB1}" srcOrd="0" destOrd="0" presId="urn:microsoft.com/office/officeart/2009/3/layout/HorizontalOrganizationChart"/>
    <dgm:cxn modelId="{CEEAF381-4497-4D15-B6AA-48FCE3383B72}" type="presOf" srcId="{DB98D532-88FD-4E59-BB32-CDE37CF13540}" destId="{53D05941-9B14-4F24-B842-CBC1605BB552}" srcOrd="0" destOrd="0" presId="urn:microsoft.com/office/officeart/2009/3/layout/HorizontalOrganizationChart"/>
    <dgm:cxn modelId="{0EFBB1A9-C21E-4B4C-8CF1-873F96FB302C}" type="presOf" srcId="{4F763021-D712-4873-A96F-E43D688E5BE5}" destId="{62F8AE02-042B-4512-9A8B-8DE7F8C8D6D4}" srcOrd="0" destOrd="0" presId="urn:microsoft.com/office/officeart/2009/3/layout/HorizontalOrganizationChart"/>
    <dgm:cxn modelId="{9027466E-5B20-49A5-BE7F-F8F777AE12A7}" srcId="{BC7D847A-059D-4ABD-9809-AD9AA6F6158D}" destId="{CEC5B9A0-0067-4D3F-82A1-EBAE35F3F264}" srcOrd="13" destOrd="0" parTransId="{0BE0CBC6-C73E-4C03-B1C1-B4EEF99F4436}" sibTransId="{E22BD40C-4786-4892-AC88-49C6FCF5DDC8}"/>
    <dgm:cxn modelId="{07548CD2-39C1-4B42-A1DD-DFAEE2D9CAB4}" type="presOf" srcId="{6CF9F10D-B4F3-4BAF-827C-974EDEFF9050}" destId="{5296159E-459D-4A68-9C84-74BD408133AD}" srcOrd="1" destOrd="0" presId="urn:microsoft.com/office/officeart/2009/3/layout/HorizontalOrganizationChart"/>
    <dgm:cxn modelId="{F533AA3A-C541-4B6D-BB9C-F4BDDBA01425}" srcId="{E47CB8E5-4847-42BD-8B3F-043611825343}" destId="{BC7D847A-059D-4ABD-9809-AD9AA6F6158D}" srcOrd="0" destOrd="0" parTransId="{20557C9C-7AB2-4A0F-AC18-33DC83C1AE3E}" sibTransId="{F44E3425-3D17-4817-9BF2-4AC837078BFC}"/>
    <dgm:cxn modelId="{A7170401-2AB9-4AD0-AEEF-10A0CD8DC34F}" type="presOf" srcId="{97213C0D-AA4B-4DBA-A255-21A4EF1802ED}" destId="{8CFDA2FD-50C2-49BB-A594-9CDE730AA2FD}" srcOrd="0" destOrd="0" presId="urn:microsoft.com/office/officeart/2009/3/layout/HorizontalOrganizationChart"/>
    <dgm:cxn modelId="{2CBD6FB1-3EC6-4962-A382-533A48739CCE}" type="presOf" srcId="{F4A6E15F-DA9A-47DE-92F3-6C2E68A3B16D}" destId="{037F20CC-F2B3-47A8-A8C2-88BF2ABBBD37}" srcOrd="0" destOrd="0" presId="urn:microsoft.com/office/officeart/2009/3/layout/HorizontalOrganizationChart"/>
    <dgm:cxn modelId="{BD125858-0429-4010-9336-0B268181CC21}" type="presOf" srcId="{614DC94A-147C-4154-A7C1-398DB6177989}" destId="{C9DDB230-5E86-492E-8068-E8AA51E4A9BF}" srcOrd="0" destOrd="0" presId="urn:microsoft.com/office/officeart/2009/3/layout/HorizontalOrganizationChart"/>
    <dgm:cxn modelId="{1E5F50C0-462C-41E0-B151-7F59E8854499}" type="presOf" srcId="{3A0A1C44-A93B-446A-9EBD-B4BDFC7336C6}" destId="{2CD29429-45A3-43C0-AA92-31B3F1C3EBE4}" srcOrd="0" destOrd="0" presId="urn:microsoft.com/office/officeart/2009/3/layout/HorizontalOrganizationChart"/>
    <dgm:cxn modelId="{2EF7CBD3-6FBF-45DA-BE8A-F0285AEBA68F}" type="presOf" srcId="{EB5C1E25-6D58-4E02-975D-833BD11B58C1}" destId="{5870B847-6843-4D63-913F-0C6CA8C55C6F}" srcOrd="1" destOrd="0" presId="urn:microsoft.com/office/officeart/2009/3/layout/HorizontalOrganizationChart"/>
    <dgm:cxn modelId="{1153D8E8-BFA6-4B82-BC21-7129627BBCBF}" srcId="{BC7D847A-059D-4ABD-9809-AD9AA6F6158D}" destId="{3A0A1C44-A93B-446A-9EBD-B4BDFC7336C6}" srcOrd="2" destOrd="0" parTransId="{5B4A9B29-195A-4D9F-9813-CC7206E8DDDD}" sibTransId="{CCBF842C-02D0-4DED-A822-43C41611ED2B}"/>
    <dgm:cxn modelId="{DDB3D86E-0DD5-4524-A1FE-8A8F6A56C200}" type="presOf" srcId="{5B4A9B29-195A-4D9F-9813-CC7206E8DDDD}" destId="{0E6A6D77-6650-4B42-829B-3BA53645E0DB}" srcOrd="0" destOrd="0" presId="urn:microsoft.com/office/officeart/2009/3/layout/HorizontalOrganizationChart"/>
    <dgm:cxn modelId="{4E9ED543-26D0-4AB9-B2EC-5A4D10FE3DE3}" srcId="{BC7D847A-059D-4ABD-9809-AD9AA6F6158D}" destId="{14673396-4511-4606-B9BB-677228619BC0}" srcOrd="3" destOrd="0" parTransId="{2BE5616C-A618-4CBF-9256-B4B31ED677C3}" sibTransId="{8E02460E-050F-4A1A-AD2B-1F1CD82D1334}"/>
    <dgm:cxn modelId="{1D63E921-761E-4FC9-9BB0-335AA7F33408}" type="presOf" srcId="{3A0A1C44-A93B-446A-9EBD-B4BDFC7336C6}" destId="{99CB8132-DB11-4A3D-ADFC-E97F1BEEB510}" srcOrd="1" destOrd="0" presId="urn:microsoft.com/office/officeart/2009/3/layout/HorizontalOrganizationChart"/>
    <dgm:cxn modelId="{15AB4C62-316B-431B-9B57-5C4964CA7A1E}" srcId="{BC7D847A-059D-4ABD-9809-AD9AA6F6158D}" destId="{7AB07790-2A88-4F94-B0DF-5070E634B788}" srcOrd="6" destOrd="0" parTransId="{AB634B4A-D865-4346-9FF1-A43AF6A811B3}" sibTransId="{B8DB0FF4-4838-4F6A-9942-605748666B85}"/>
    <dgm:cxn modelId="{8C1CEE4F-A629-4F11-BA79-C6BEE72B67C6}" type="presOf" srcId="{9FBC4C11-C7D7-4086-843F-9905A5B32846}" destId="{F6F671DE-1B1B-47CC-A20B-8524744B0BDA}" srcOrd="1" destOrd="0" presId="urn:microsoft.com/office/officeart/2009/3/layout/HorizontalOrganizationChart"/>
    <dgm:cxn modelId="{D3AA6BD5-8987-4689-B6AF-64FCF46AA1A9}" type="presOf" srcId="{F0C1A91D-2AC9-4C3F-A8FC-7DF104224A67}" destId="{1B78BF33-934F-4EA3-9971-725E3EDFD7D4}" srcOrd="0" destOrd="0" presId="urn:microsoft.com/office/officeart/2009/3/layout/HorizontalOrganizationChart"/>
    <dgm:cxn modelId="{38902111-B786-4599-B252-45A5B424B2CF}" type="presOf" srcId="{906CB91A-61AF-4B09-98E7-73AB4B8E30D6}" destId="{9A58629C-CFEE-4F80-BFA2-B6DE0ECABEA0}" srcOrd="0" destOrd="0" presId="urn:microsoft.com/office/officeart/2009/3/layout/HorizontalOrganizationChart"/>
    <dgm:cxn modelId="{F3D0D53A-8928-49EB-ACE7-5CEA959EB573}" type="presOf" srcId="{AB8CEC86-5B6A-4FA3-9088-95F0685A7CE3}" destId="{C058DDA2-8416-4E65-91CF-DB4571AB3DB8}" srcOrd="1" destOrd="0" presId="urn:microsoft.com/office/officeart/2009/3/layout/HorizontalOrganizationChart"/>
    <dgm:cxn modelId="{8AFA5C0E-5DCB-417E-9A2D-557804A08681}" srcId="{BC7D847A-059D-4ABD-9809-AD9AA6F6158D}" destId="{5C6F95CB-A7C1-40A1-89E2-28B328F249A9}" srcOrd="10" destOrd="0" parTransId="{AAAD43A0-D1B4-4D44-80BA-00FF982CE1F7}" sibTransId="{F4213095-F595-4C37-9989-668A08A5912C}"/>
    <dgm:cxn modelId="{54FDA169-0D2E-4F97-9B43-8EE331A5888B}" type="presOf" srcId="{C714118D-534F-400E-A0F1-50C53E29823E}" destId="{391AF643-8937-4855-85DA-385738DC7037}" srcOrd="0" destOrd="0" presId="urn:microsoft.com/office/officeart/2009/3/layout/HorizontalOrganizationChart"/>
    <dgm:cxn modelId="{6952AA8C-94CE-4645-9F97-A9784B38FB92}" srcId="{BC7D847A-059D-4ABD-9809-AD9AA6F6158D}" destId="{9FBC4C11-C7D7-4086-843F-9905A5B32846}" srcOrd="9" destOrd="0" parTransId="{F4A163AC-87B5-4F63-8C2F-CD8B80336339}" sibTransId="{1F65E7AD-D75C-4D40-94FD-8AE8BADC53C5}"/>
    <dgm:cxn modelId="{54F63BEB-5CC3-462C-8433-2BA745B2FCED}" type="presOf" srcId="{CB7FD0A4-C62B-4A81-9E2F-0789308E219A}" destId="{D70B331C-86E9-4236-95C3-92E50D6649AA}" srcOrd="0" destOrd="0" presId="urn:microsoft.com/office/officeart/2009/3/layout/HorizontalOrganizationChart"/>
    <dgm:cxn modelId="{3E030491-134F-4098-9B20-63C4974DF95E}" type="presOf" srcId="{F4A6E15F-DA9A-47DE-92F3-6C2E68A3B16D}" destId="{737D4A99-A2A0-4C3E-A961-C9C6E2DBC003}" srcOrd="1" destOrd="0" presId="urn:microsoft.com/office/officeart/2009/3/layout/HorizontalOrganizationChart"/>
    <dgm:cxn modelId="{4AB142CC-DEA8-43E0-8C7A-B481FDC9D102}" srcId="{BC7D847A-059D-4ABD-9809-AD9AA6F6158D}" destId="{C714118D-534F-400E-A0F1-50C53E29823E}" srcOrd="1" destOrd="0" parTransId="{97213C0D-AA4B-4DBA-A255-21A4EF1802ED}" sibTransId="{125CC8F0-111A-4BDD-AEB7-0539591C53C1}"/>
    <dgm:cxn modelId="{CBAEEA6F-CC20-4897-81E5-67032B7845C7}" type="presOf" srcId="{BC3CEE4F-5ED8-499F-AAF8-BB658A88E65C}" destId="{56BC5D92-E09C-411C-B903-F6CD3730698C}" srcOrd="0" destOrd="0" presId="urn:microsoft.com/office/officeart/2009/3/layout/HorizontalOrganizationChart"/>
    <dgm:cxn modelId="{67A96E68-8BF6-40B7-9A74-07A2EECD772C}" type="presOf" srcId="{AB634B4A-D865-4346-9FF1-A43AF6A811B3}" destId="{FBEE4745-C0D6-46FC-A70D-566E27430D8C}" srcOrd="0" destOrd="0" presId="urn:microsoft.com/office/officeart/2009/3/layout/HorizontalOrganizationChart"/>
    <dgm:cxn modelId="{A1D6D694-94E1-4DED-936E-0E8A190B6BCA}" type="presOf" srcId="{145877A6-F114-4944-BC85-873F831E0CE0}" destId="{6B4AE9C3-1E34-49E5-8F18-2D461CDEECC1}" srcOrd="0" destOrd="0" presId="urn:microsoft.com/office/officeart/2009/3/layout/HorizontalOrganizationChart"/>
    <dgm:cxn modelId="{47DB37F6-AC0F-4F55-B9D2-6F0BD9AAA6CA}" type="presOf" srcId="{CEC5B9A0-0067-4D3F-82A1-EBAE35F3F264}" destId="{54718B60-2AA7-4D21-B8D9-D8C6F8818FED}" srcOrd="0" destOrd="0" presId="urn:microsoft.com/office/officeart/2009/3/layout/HorizontalOrganizationChart"/>
    <dgm:cxn modelId="{2B120160-17BC-4D43-A7F0-04FA105ED0D9}" type="presOf" srcId="{7AB07790-2A88-4F94-B0DF-5070E634B788}" destId="{26648E42-6D45-4424-BDDF-F28705A15733}" srcOrd="1" destOrd="0" presId="urn:microsoft.com/office/officeart/2009/3/layout/HorizontalOrganizationChart"/>
    <dgm:cxn modelId="{069758D5-6F2C-429B-9908-13C06902CC1D}" type="presOf" srcId="{BC7D847A-059D-4ABD-9809-AD9AA6F6158D}" destId="{21247387-8BE1-4131-AA70-F54A9538EB21}" srcOrd="0" destOrd="0" presId="urn:microsoft.com/office/officeart/2009/3/layout/HorizontalOrganizationChart"/>
    <dgm:cxn modelId="{E35F11F3-E20C-45C5-A231-BACB40902C40}" srcId="{BC7D847A-059D-4ABD-9809-AD9AA6F6158D}" destId="{AB8CEC86-5B6A-4FA3-9088-95F0685A7CE3}" srcOrd="16" destOrd="0" parTransId="{DB98D532-88FD-4E59-BB32-CDE37CF13540}" sibTransId="{E0E09963-EEC8-4E02-AA7C-D321AD2C69AC}"/>
    <dgm:cxn modelId="{63CBE395-C012-492E-9404-B6B2A3E71384}" type="presOf" srcId="{BC7D847A-059D-4ABD-9809-AD9AA6F6158D}" destId="{402689E3-FB36-47D2-8FFC-B46F1081D4ED}" srcOrd="1" destOrd="0" presId="urn:microsoft.com/office/officeart/2009/3/layout/HorizontalOrganizationChart"/>
    <dgm:cxn modelId="{298DFBCA-78A1-46CB-A581-B3260B75ECE8}" type="presOf" srcId="{159B9998-0C64-4890-8EA9-E4EC40170564}" destId="{0941F56C-0231-4459-AAD0-F8CF11BF6E83}" srcOrd="0" destOrd="0" presId="urn:microsoft.com/office/officeart/2009/3/layout/HorizontalOrganizationChart"/>
    <dgm:cxn modelId="{059BD815-3F80-42FF-ACA1-F6B99F7DCD18}" type="presOf" srcId="{F0C1A91D-2AC9-4C3F-A8FC-7DF104224A67}" destId="{37D60C61-C4EB-4EA1-AD30-F4BB9821A101}" srcOrd="1" destOrd="0" presId="urn:microsoft.com/office/officeart/2009/3/layout/HorizontalOrganizationChart"/>
    <dgm:cxn modelId="{F14CDA92-7589-4CAB-BE16-A3C2E75B0605}" type="presOf" srcId="{D3BCF95A-221D-42EC-A6F3-C3409592B79E}" destId="{D4C766D6-AE78-4100-B10E-03153ADF3280}" srcOrd="0" destOrd="0" presId="urn:microsoft.com/office/officeart/2009/3/layout/HorizontalOrganizationChart"/>
    <dgm:cxn modelId="{473B0ED0-7D56-4C6E-AB2F-764272585AF2}" srcId="{BC7D847A-059D-4ABD-9809-AD9AA6F6158D}" destId="{7BEFAF25-CF92-4183-AC99-AB9312C65A1A}" srcOrd="17" destOrd="0" parTransId="{14025241-92C3-46EC-BBAE-A5BB8826FD7D}" sibTransId="{D864CA5C-AF17-495C-8536-0892D69D517B}"/>
    <dgm:cxn modelId="{81E90789-28FC-40E8-A633-ED5F342BE98D}" type="presOf" srcId="{159B9998-0C64-4890-8EA9-E4EC40170564}" destId="{E33E2363-A183-4B39-9FCA-D06B20EB49A8}" srcOrd="1" destOrd="0" presId="urn:microsoft.com/office/officeart/2009/3/layout/HorizontalOrganizationChart"/>
    <dgm:cxn modelId="{13C7D645-CEA5-44E0-B08F-DCC827087139}" type="presOf" srcId="{14025241-92C3-46EC-BBAE-A5BB8826FD7D}" destId="{A428208C-316A-4490-B8E8-F43C555E8955}" srcOrd="0" destOrd="0" presId="urn:microsoft.com/office/officeart/2009/3/layout/HorizontalOrganizationChart"/>
    <dgm:cxn modelId="{8038DDC1-ECD3-49B5-82FA-35BA9F9F0136}" type="presParOf" srcId="{D64537EF-0816-42C5-A017-093517BCC2A9}" destId="{7C381B09-316D-49A9-B575-D4C18DAEAA53}" srcOrd="0" destOrd="0" presId="urn:microsoft.com/office/officeart/2009/3/layout/HorizontalOrganizationChart"/>
    <dgm:cxn modelId="{337CB469-7C70-47B5-A046-6AF6678064C1}" type="presParOf" srcId="{7C381B09-316D-49A9-B575-D4C18DAEAA53}" destId="{223E44EA-80EE-41BE-A310-7978C4FBB455}" srcOrd="0" destOrd="0" presId="urn:microsoft.com/office/officeart/2009/3/layout/HorizontalOrganizationChart"/>
    <dgm:cxn modelId="{F88B42DF-530F-497B-9869-F6C5EC2AEB7D}" type="presParOf" srcId="{223E44EA-80EE-41BE-A310-7978C4FBB455}" destId="{21247387-8BE1-4131-AA70-F54A9538EB21}" srcOrd="0" destOrd="0" presId="urn:microsoft.com/office/officeart/2009/3/layout/HorizontalOrganizationChart"/>
    <dgm:cxn modelId="{A279FC6B-EE1D-4D0A-9196-2FF3BC6EA981}" type="presParOf" srcId="{223E44EA-80EE-41BE-A310-7978C4FBB455}" destId="{402689E3-FB36-47D2-8FFC-B46F1081D4ED}" srcOrd="1" destOrd="0" presId="urn:microsoft.com/office/officeart/2009/3/layout/HorizontalOrganizationChart"/>
    <dgm:cxn modelId="{C56B447B-037C-4464-9054-D9B0CA8C04E8}" type="presParOf" srcId="{7C381B09-316D-49A9-B575-D4C18DAEAA53}" destId="{B7F13616-9EBA-40D5-8372-CF6E6D2AD657}" srcOrd="1" destOrd="0" presId="urn:microsoft.com/office/officeart/2009/3/layout/HorizontalOrganizationChart"/>
    <dgm:cxn modelId="{6FAF7F44-12BA-4B11-A9C7-85196130FEC5}" type="presParOf" srcId="{B7F13616-9EBA-40D5-8372-CF6E6D2AD657}" destId="{2FF6076D-F8A9-496C-A64C-53B065E0319E}" srcOrd="0" destOrd="0" presId="urn:microsoft.com/office/officeart/2009/3/layout/HorizontalOrganizationChart"/>
    <dgm:cxn modelId="{A0DAC110-6678-48F2-AF03-E18D2FDC98B8}" type="presParOf" srcId="{B7F13616-9EBA-40D5-8372-CF6E6D2AD657}" destId="{59C84DA3-7002-4FC2-88EF-F35C9D7BCA04}" srcOrd="1" destOrd="0" presId="urn:microsoft.com/office/officeart/2009/3/layout/HorizontalOrganizationChart"/>
    <dgm:cxn modelId="{9A1BF790-EBA6-4645-9797-B2BE2AABA3A6}" type="presParOf" srcId="{59C84DA3-7002-4FC2-88EF-F35C9D7BCA04}" destId="{D222D4AE-03ED-4C22-B163-00EA6FAF4D6D}" srcOrd="0" destOrd="0" presId="urn:microsoft.com/office/officeart/2009/3/layout/HorizontalOrganizationChart"/>
    <dgm:cxn modelId="{1A611493-0592-4731-BF9F-B5BD9FD6C151}" type="presParOf" srcId="{D222D4AE-03ED-4C22-B163-00EA6FAF4D6D}" destId="{6219BE1F-4F6B-4E36-A5FB-08C367470675}" srcOrd="0" destOrd="0" presId="urn:microsoft.com/office/officeart/2009/3/layout/HorizontalOrganizationChart"/>
    <dgm:cxn modelId="{39F3331C-B4CE-49B3-B212-096D8A88E4E4}" type="presParOf" srcId="{D222D4AE-03ED-4C22-B163-00EA6FAF4D6D}" destId="{55573994-3EEF-4B19-94B5-E00E8E50C5FA}" srcOrd="1" destOrd="0" presId="urn:microsoft.com/office/officeart/2009/3/layout/HorizontalOrganizationChart"/>
    <dgm:cxn modelId="{2109B3F5-3E21-45E3-AD77-E86387D08E39}" type="presParOf" srcId="{59C84DA3-7002-4FC2-88EF-F35C9D7BCA04}" destId="{D306FEDE-D4F6-4943-82FB-00660A0D68B1}" srcOrd="1" destOrd="0" presId="urn:microsoft.com/office/officeart/2009/3/layout/HorizontalOrganizationChart"/>
    <dgm:cxn modelId="{782DB48E-B5ED-46B3-A588-1422B079DD6A}" type="presParOf" srcId="{59C84DA3-7002-4FC2-88EF-F35C9D7BCA04}" destId="{45098A4C-677D-4D2F-9D66-6CD9648BCA59}" srcOrd="2" destOrd="0" presId="urn:microsoft.com/office/officeart/2009/3/layout/HorizontalOrganizationChart"/>
    <dgm:cxn modelId="{C9912EA6-3A94-4A4B-B119-8261C19744AB}" type="presParOf" srcId="{B7F13616-9EBA-40D5-8372-CF6E6D2AD657}" destId="{8CFDA2FD-50C2-49BB-A594-9CDE730AA2FD}" srcOrd="2" destOrd="0" presId="urn:microsoft.com/office/officeart/2009/3/layout/HorizontalOrganizationChart"/>
    <dgm:cxn modelId="{54523910-5EED-4228-89B8-D7BEE93B744F}" type="presParOf" srcId="{B7F13616-9EBA-40D5-8372-CF6E6D2AD657}" destId="{82D65A43-91BE-41A1-9806-29BA01817434}" srcOrd="3" destOrd="0" presId="urn:microsoft.com/office/officeart/2009/3/layout/HorizontalOrganizationChart"/>
    <dgm:cxn modelId="{A85DC880-7E9F-43EA-93ED-0E9A5FBDA776}" type="presParOf" srcId="{82D65A43-91BE-41A1-9806-29BA01817434}" destId="{86BAC6D4-B43B-49DE-95E9-53C47245299A}" srcOrd="0" destOrd="0" presId="urn:microsoft.com/office/officeart/2009/3/layout/HorizontalOrganizationChart"/>
    <dgm:cxn modelId="{70DBC338-24C5-4900-8223-383E0E9EB0EE}" type="presParOf" srcId="{86BAC6D4-B43B-49DE-95E9-53C47245299A}" destId="{391AF643-8937-4855-85DA-385738DC7037}" srcOrd="0" destOrd="0" presId="urn:microsoft.com/office/officeart/2009/3/layout/HorizontalOrganizationChart"/>
    <dgm:cxn modelId="{FEDBA3BB-C52D-4E3C-9C1D-64661C204CBA}" type="presParOf" srcId="{86BAC6D4-B43B-49DE-95E9-53C47245299A}" destId="{D871EE62-8B03-43DB-9768-2506A05E3C63}" srcOrd="1" destOrd="0" presId="urn:microsoft.com/office/officeart/2009/3/layout/HorizontalOrganizationChart"/>
    <dgm:cxn modelId="{2B8E8DE0-0FC5-42D8-9899-910437A2CB33}" type="presParOf" srcId="{82D65A43-91BE-41A1-9806-29BA01817434}" destId="{C304D48D-093B-4DB0-8534-3E8155061CAF}" srcOrd="1" destOrd="0" presId="urn:microsoft.com/office/officeart/2009/3/layout/HorizontalOrganizationChart"/>
    <dgm:cxn modelId="{98A64721-391A-417F-8806-489BFAE28343}" type="presParOf" srcId="{82D65A43-91BE-41A1-9806-29BA01817434}" destId="{A29E6420-10C1-4EEA-B66C-E0545B4D8F9B}" srcOrd="2" destOrd="0" presId="urn:microsoft.com/office/officeart/2009/3/layout/HorizontalOrganizationChart"/>
    <dgm:cxn modelId="{5AA16A25-9E4A-470D-8119-50B66C6288B4}" type="presParOf" srcId="{B7F13616-9EBA-40D5-8372-CF6E6D2AD657}" destId="{0E6A6D77-6650-4B42-829B-3BA53645E0DB}" srcOrd="4" destOrd="0" presId="urn:microsoft.com/office/officeart/2009/3/layout/HorizontalOrganizationChart"/>
    <dgm:cxn modelId="{5A334F4A-FC75-448C-8079-26DC3DFCEECC}" type="presParOf" srcId="{B7F13616-9EBA-40D5-8372-CF6E6D2AD657}" destId="{026049E8-F7CF-47D2-B9E9-AB7FE576F516}" srcOrd="5" destOrd="0" presId="urn:microsoft.com/office/officeart/2009/3/layout/HorizontalOrganizationChart"/>
    <dgm:cxn modelId="{FB89C825-0FBB-46E8-9B76-4B30D2E266B8}" type="presParOf" srcId="{026049E8-F7CF-47D2-B9E9-AB7FE576F516}" destId="{6FEEA5AA-8E35-470D-BEB1-49FDB31B5348}" srcOrd="0" destOrd="0" presId="urn:microsoft.com/office/officeart/2009/3/layout/HorizontalOrganizationChart"/>
    <dgm:cxn modelId="{ED4C8F42-422A-4224-9A2B-930E9FC16E2D}" type="presParOf" srcId="{6FEEA5AA-8E35-470D-BEB1-49FDB31B5348}" destId="{2CD29429-45A3-43C0-AA92-31B3F1C3EBE4}" srcOrd="0" destOrd="0" presId="urn:microsoft.com/office/officeart/2009/3/layout/HorizontalOrganizationChart"/>
    <dgm:cxn modelId="{557170DE-34DD-4F7D-88F9-223BCE412A69}" type="presParOf" srcId="{6FEEA5AA-8E35-470D-BEB1-49FDB31B5348}" destId="{99CB8132-DB11-4A3D-ADFC-E97F1BEEB510}" srcOrd="1" destOrd="0" presId="urn:microsoft.com/office/officeart/2009/3/layout/HorizontalOrganizationChart"/>
    <dgm:cxn modelId="{D349205B-2C47-4EAB-8E06-E02E62B4DFBB}" type="presParOf" srcId="{026049E8-F7CF-47D2-B9E9-AB7FE576F516}" destId="{882F6AB8-E869-40C5-9367-5D29AB4CCD50}" srcOrd="1" destOrd="0" presId="urn:microsoft.com/office/officeart/2009/3/layout/HorizontalOrganizationChart"/>
    <dgm:cxn modelId="{AD8FFB25-5E8B-4E22-A875-A4722C4ED089}" type="presParOf" srcId="{026049E8-F7CF-47D2-B9E9-AB7FE576F516}" destId="{E6234A98-8906-4A4E-908D-D8646B1F7638}" srcOrd="2" destOrd="0" presId="urn:microsoft.com/office/officeart/2009/3/layout/HorizontalOrganizationChart"/>
    <dgm:cxn modelId="{7AC16172-12A1-4D3C-991F-9AB64B15EE18}" type="presParOf" srcId="{B7F13616-9EBA-40D5-8372-CF6E6D2AD657}" destId="{3636FAD6-57D5-4031-98C5-4F7E897460AE}" srcOrd="6" destOrd="0" presId="urn:microsoft.com/office/officeart/2009/3/layout/HorizontalOrganizationChart"/>
    <dgm:cxn modelId="{E59DB147-E46D-4678-9BE5-C2CAF7F85169}" type="presParOf" srcId="{B7F13616-9EBA-40D5-8372-CF6E6D2AD657}" destId="{CA4E3887-4114-4377-83D7-FCA3C8480073}" srcOrd="7" destOrd="0" presId="urn:microsoft.com/office/officeart/2009/3/layout/HorizontalOrganizationChart"/>
    <dgm:cxn modelId="{147B6B3B-9A3D-4A73-9A16-D64FE05B1A14}" type="presParOf" srcId="{CA4E3887-4114-4377-83D7-FCA3C8480073}" destId="{6D16A60F-10F0-40C1-AB4A-B06A955F3653}" srcOrd="0" destOrd="0" presId="urn:microsoft.com/office/officeart/2009/3/layout/HorizontalOrganizationChart"/>
    <dgm:cxn modelId="{F36C5DBC-87B9-49CA-BCF1-DD5071F6A2C2}" type="presParOf" srcId="{6D16A60F-10F0-40C1-AB4A-B06A955F3653}" destId="{A1C8C58A-D88E-49AA-B998-554847280B24}" srcOrd="0" destOrd="0" presId="urn:microsoft.com/office/officeart/2009/3/layout/HorizontalOrganizationChart"/>
    <dgm:cxn modelId="{B15915BB-925E-4772-B81A-DFE244ACAF58}" type="presParOf" srcId="{6D16A60F-10F0-40C1-AB4A-B06A955F3653}" destId="{4B86D082-7EB1-4263-81F2-06F3F4BC5383}" srcOrd="1" destOrd="0" presId="urn:microsoft.com/office/officeart/2009/3/layout/HorizontalOrganizationChart"/>
    <dgm:cxn modelId="{745ED9AD-F59B-48A3-8F6F-A5E1F70EB4A6}" type="presParOf" srcId="{CA4E3887-4114-4377-83D7-FCA3C8480073}" destId="{37F1B867-86A0-44F6-9367-891AEAE7808B}" srcOrd="1" destOrd="0" presId="urn:microsoft.com/office/officeart/2009/3/layout/HorizontalOrganizationChart"/>
    <dgm:cxn modelId="{29AE2BCF-349E-4E82-A3DC-25F61D898D45}" type="presParOf" srcId="{CA4E3887-4114-4377-83D7-FCA3C8480073}" destId="{B702D38F-477B-4333-94F6-6746D58D0E9A}" srcOrd="2" destOrd="0" presId="urn:microsoft.com/office/officeart/2009/3/layout/HorizontalOrganizationChart"/>
    <dgm:cxn modelId="{F6B20182-4627-4B38-AC84-A77D6ACB1F4C}" type="presParOf" srcId="{B7F13616-9EBA-40D5-8372-CF6E6D2AD657}" destId="{158D2251-39DB-40D6-AE0E-E1078604ECE2}" srcOrd="8" destOrd="0" presId="urn:microsoft.com/office/officeart/2009/3/layout/HorizontalOrganizationChart"/>
    <dgm:cxn modelId="{8F5E82CC-F8BB-479F-8D85-F8DF66CD03AA}" type="presParOf" srcId="{B7F13616-9EBA-40D5-8372-CF6E6D2AD657}" destId="{AED3A15B-02B9-421C-A5DB-AAA7B8ADE4DD}" srcOrd="9" destOrd="0" presId="urn:microsoft.com/office/officeart/2009/3/layout/HorizontalOrganizationChart"/>
    <dgm:cxn modelId="{25E5240F-EAC8-482A-B24A-9C38DD5590A7}" type="presParOf" srcId="{AED3A15B-02B9-421C-A5DB-AAA7B8ADE4DD}" destId="{7CA470DB-5ED0-486A-B99D-40DBB6E87979}" srcOrd="0" destOrd="0" presId="urn:microsoft.com/office/officeart/2009/3/layout/HorizontalOrganizationChart"/>
    <dgm:cxn modelId="{55203CF2-D44A-4176-902E-0A52C4E89C2B}" type="presParOf" srcId="{7CA470DB-5ED0-486A-B99D-40DBB6E87979}" destId="{1B78BF33-934F-4EA3-9971-725E3EDFD7D4}" srcOrd="0" destOrd="0" presId="urn:microsoft.com/office/officeart/2009/3/layout/HorizontalOrganizationChart"/>
    <dgm:cxn modelId="{F6632EED-F3FF-4A19-A387-309F0A824857}" type="presParOf" srcId="{7CA470DB-5ED0-486A-B99D-40DBB6E87979}" destId="{37D60C61-C4EB-4EA1-AD30-F4BB9821A101}" srcOrd="1" destOrd="0" presId="urn:microsoft.com/office/officeart/2009/3/layout/HorizontalOrganizationChart"/>
    <dgm:cxn modelId="{A4862BBC-344A-4639-8E64-FBD30B68579B}" type="presParOf" srcId="{AED3A15B-02B9-421C-A5DB-AAA7B8ADE4DD}" destId="{71A06D19-A1B0-4E60-AC1C-22E125DF48BC}" srcOrd="1" destOrd="0" presId="urn:microsoft.com/office/officeart/2009/3/layout/HorizontalOrganizationChart"/>
    <dgm:cxn modelId="{040E6E57-5E1B-43CF-9282-6D849FD87DEF}" type="presParOf" srcId="{AED3A15B-02B9-421C-A5DB-AAA7B8ADE4DD}" destId="{59EB50F4-2E2E-46FA-8B40-ED129224D861}" srcOrd="2" destOrd="0" presId="urn:microsoft.com/office/officeart/2009/3/layout/HorizontalOrganizationChart"/>
    <dgm:cxn modelId="{6807CE84-E3D1-421A-AF61-7EADF3F80CB7}" type="presParOf" srcId="{B7F13616-9EBA-40D5-8372-CF6E6D2AD657}" destId="{03EFD1CF-EE6D-4C00-8F06-F10086E8562A}" srcOrd="10" destOrd="0" presId="urn:microsoft.com/office/officeart/2009/3/layout/HorizontalOrganizationChart"/>
    <dgm:cxn modelId="{72FCEFB5-D8B3-4ED6-AA83-AA66B6521348}" type="presParOf" srcId="{B7F13616-9EBA-40D5-8372-CF6E6D2AD657}" destId="{F3430F49-F15C-4729-81B1-87D8A530FB32}" srcOrd="11" destOrd="0" presId="urn:microsoft.com/office/officeart/2009/3/layout/HorizontalOrganizationChart"/>
    <dgm:cxn modelId="{0C0FAE48-AC5F-49F3-8DD1-FD54E0BF429A}" type="presParOf" srcId="{F3430F49-F15C-4729-81B1-87D8A530FB32}" destId="{A5EDAAAA-819E-4BB8-BEC2-DAD90748322A}" srcOrd="0" destOrd="0" presId="urn:microsoft.com/office/officeart/2009/3/layout/HorizontalOrganizationChart"/>
    <dgm:cxn modelId="{16FB33B7-C3F9-4BD8-82A5-7CA259B39996}" type="presParOf" srcId="{A5EDAAAA-819E-4BB8-BEC2-DAD90748322A}" destId="{D70B331C-86E9-4236-95C3-92E50D6649AA}" srcOrd="0" destOrd="0" presId="urn:microsoft.com/office/officeart/2009/3/layout/HorizontalOrganizationChart"/>
    <dgm:cxn modelId="{8E7CDE49-7BC1-4880-91C0-4EBD792A009C}" type="presParOf" srcId="{A5EDAAAA-819E-4BB8-BEC2-DAD90748322A}" destId="{324336FF-AF9C-488A-A982-ECA21DD99112}" srcOrd="1" destOrd="0" presId="urn:microsoft.com/office/officeart/2009/3/layout/HorizontalOrganizationChart"/>
    <dgm:cxn modelId="{E91D0F6F-49E1-48E6-8BFA-A3928C2A6188}" type="presParOf" srcId="{F3430F49-F15C-4729-81B1-87D8A530FB32}" destId="{1AB7BBC5-79C0-40F7-B23C-80DDF1312836}" srcOrd="1" destOrd="0" presId="urn:microsoft.com/office/officeart/2009/3/layout/HorizontalOrganizationChart"/>
    <dgm:cxn modelId="{F7D8CFA6-759B-46C8-A625-A6A823A66470}" type="presParOf" srcId="{F3430F49-F15C-4729-81B1-87D8A530FB32}" destId="{783DD664-0CEB-45E0-8EFD-971669510084}" srcOrd="2" destOrd="0" presId="urn:microsoft.com/office/officeart/2009/3/layout/HorizontalOrganizationChart"/>
    <dgm:cxn modelId="{A0943E99-85F2-42C5-BE97-058D234C92FC}" type="presParOf" srcId="{B7F13616-9EBA-40D5-8372-CF6E6D2AD657}" destId="{FBEE4745-C0D6-46FC-A70D-566E27430D8C}" srcOrd="12" destOrd="0" presId="urn:microsoft.com/office/officeart/2009/3/layout/HorizontalOrganizationChart"/>
    <dgm:cxn modelId="{B682392E-DC9E-490F-A840-8BC682F2FF62}" type="presParOf" srcId="{B7F13616-9EBA-40D5-8372-CF6E6D2AD657}" destId="{73E42F7D-ED2D-4B29-8214-ABC0CD180E81}" srcOrd="13" destOrd="0" presId="urn:microsoft.com/office/officeart/2009/3/layout/HorizontalOrganizationChart"/>
    <dgm:cxn modelId="{AD2331FF-8664-42D1-9250-E5F98AC460AB}" type="presParOf" srcId="{73E42F7D-ED2D-4B29-8214-ABC0CD180E81}" destId="{15B0A745-80AC-4EF4-82C3-1E5395B9DE3D}" srcOrd="0" destOrd="0" presId="urn:microsoft.com/office/officeart/2009/3/layout/HorizontalOrganizationChart"/>
    <dgm:cxn modelId="{A8B70922-C7EC-4366-BF23-DB8053719208}" type="presParOf" srcId="{15B0A745-80AC-4EF4-82C3-1E5395B9DE3D}" destId="{AD898525-C90B-4BD3-B475-85CB69640638}" srcOrd="0" destOrd="0" presId="urn:microsoft.com/office/officeart/2009/3/layout/HorizontalOrganizationChart"/>
    <dgm:cxn modelId="{5B7557D6-6C05-4D35-B0F7-C9905DC7DF6A}" type="presParOf" srcId="{15B0A745-80AC-4EF4-82C3-1E5395B9DE3D}" destId="{26648E42-6D45-4424-BDDF-F28705A15733}" srcOrd="1" destOrd="0" presId="urn:microsoft.com/office/officeart/2009/3/layout/HorizontalOrganizationChart"/>
    <dgm:cxn modelId="{E46F3EDF-4EDA-4D7D-B602-B5C85261E904}" type="presParOf" srcId="{73E42F7D-ED2D-4B29-8214-ABC0CD180E81}" destId="{31AD6D7F-6801-4634-9B2E-BFA39A3C7101}" srcOrd="1" destOrd="0" presId="urn:microsoft.com/office/officeart/2009/3/layout/HorizontalOrganizationChart"/>
    <dgm:cxn modelId="{4C6ED590-98D3-4427-82CA-0ED64713B81A}" type="presParOf" srcId="{73E42F7D-ED2D-4B29-8214-ABC0CD180E81}" destId="{1EF0302A-CD97-4956-9813-8CCDBEC977B1}" srcOrd="2" destOrd="0" presId="urn:microsoft.com/office/officeart/2009/3/layout/HorizontalOrganizationChart"/>
    <dgm:cxn modelId="{0D98EA49-D234-417A-AD75-009336640A68}" type="presParOf" srcId="{B7F13616-9EBA-40D5-8372-CF6E6D2AD657}" destId="{9A58629C-CFEE-4F80-BFA2-B6DE0ECABEA0}" srcOrd="14" destOrd="0" presId="urn:microsoft.com/office/officeart/2009/3/layout/HorizontalOrganizationChart"/>
    <dgm:cxn modelId="{2A19BE7A-D9F1-4495-A0E1-5A55ACED64B6}" type="presParOf" srcId="{B7F13616-9EBA-40D5-8372-CF6E6D2AD657}" destId="{A657BE72-1DDE-48A7-A8BF-AC0F5314983E}" srcOrd="15" destOrd="0" presId="urn:microsoft.com/office/officeart/2009/3/layout/HorizontalOrganizationChart"/>
    <dgm:cxn modelId="{DC819A58-A1BD-41DF-9387-30B7DD78C07C}" type="presParOf" srcId="{A657BE72-1DDE-48A7-A8BF-AC0F5314983E}" destId="{15328EF7-0F2C-4E96-AAA0-5596D1905506}" srcOrd="0" destOrd="0" presId="urn:microsoft.com/office/officeart/2009/3/layout/HorizontalOrganizationChart"/>
    <dgm:cxn modelId="{D0DAAAB3-09D7-4CFA-86BC-E045B5298EF9}" type="presParOf" srcId="{15328EF7-0F2C-4E96-AAA0-5596D1905506}" destId="{037F20CC-F2B3-47A8-A8C2-88BF2ABBBD37}" srcOrd="0" destOrd="0" presId="urn:microsoft.com/office/officeart/2009/3/layout/HorizontalOrganizationChart"/>
    <dgm:cxn modelId="{429087BF-C139-47B1-93B5-AC84E356C65A}" type="presParOf" srcId="{15328EF7-0F2C-4E96-AAA0-5596D1905506}" destId="{737D4A99-A2A0-4C3E-A961-C9C6E2DBC003}" srcOrd="1" destOrd="0" presId="urn:microsoft.com/office/officeart/2009/3/layout/HorizontalOrganizationChart"/>
    <dgm:cxn modelId="{6DB32E54-2826-4E6D-92EA-ABC36AB6A712}" type="presParOf" srcId="{A657BE72-1DDE-48A7-A8BF-AC0F5314983E}" destId="{8DE226B2-B3D6-4AE7-9933-8D36AD4CA8C9}" srcOrd="1" destOrd="0" presId="urn:microsoft.com/office/officeart/2009/3/layout/HorizontalOrganizationChart"/>
    <dgm:cxn modelId="{FBC3FF00-3EAB-4CF0-ADB3-7143EE8AA8F1}" type="presParOf" srcId="{A657BE72-1DDE-48A7-A8BF-AC0F5314983E}" destId="{AE70B961-76CB-4443-BA5D-ABA2CCB6446C}" srcOrd="2" destOrd="0" presId="urn:microsoft.com/office/officeart/2009/3/layout/HorizontalOrganizationChart"/>
    <dgm:cxn modelId="{0132FF1D-B1EE-432B-9036-190C3D278C09}" type="presParOf" srcId="{B7F13616-9EBA-40D5-8372-CF6E6D2AD657}" destId="{62F8AE02-042B-4512-9A8B-8DE7F8C8D6D4}" srcOrd="16" destOrd="0" presId="urn:microsoft.com/office/officeart/2009/3/layout/HorizontalOrganizationChart"/>
    <dgm:cxn modelId="{52FB2AAC-E550-4E57-88F6-736CF553E65D}" type="presParOf" srcId="{B7F13616-9EBA-40D5-8372-CF6E6D2AD657}" destId="{2203E9E5-D048-49E1-8A9B-DE7EFEA8EC52}" srcOrd="17" destOrd="0" presId="urn:microsoft.com/office/officeart/2009/3/layout/HorizontalOrganizationChart"/>
    <dgm:cxn modelId="{4BDD79E3-108A-47E7-B8A6-D636A2A96254}" type="presParOf" srcId="{2203E9E5-D048-49E1-8A9B-DE7EFEA8EC52}" destId="{F3BB2628-7514-45CA-999E-159B4BC7BAB4}" srcOrd="0" destOrd="0" presId="urn:microsoft.com/office/officeart/2009/3/layout/HorizontalOrganizationChart"/>
    <dgm:cxn modelId="{1449AEDC-ED23-46AC-A83D-D94959BEF719}" type="presParOf" srcId="{F3BB2628-7514-45CA-999E-159B4BC7BAB4}" destId="{76E11C0C-8614-4B6F-9731-C6E29388CBB4}" srcOrd="0" destOrd="0" presId="urn:microsoft.com/office/officeart/2009/3/layout/HorizontalOrganizationChart"/>
    <dgm:cxn modelId="{C2BB119D-7CCA-4243-AA35-5D2EFF9AAF0E}" type="presParOf" srcId="{F3BB2628-7514-45CA-999E-159B4BC7BAB4}" destId="{5296159E-459D-4A68-9C84-74BD408133AD}" srcOrd="1" destOrd="0" presId="urn:microsoft.com/office/officeart/2009/3/layout/HorizontalOrganizationChart"/>
    <dgm:cxn modelId="{87A89F19-A729-491E-A289-CA8CDCABEDF2}" type="presParOf" srcId="{2203E9E5-D048-49E1-8A9B-DE7EFEA8EC52}" destId="{7991BBBB-3350-40A9-83E9-D93BEBA33AA5}" srcOrd="1" destOrd="0" presId="urn:microsoft.com/office/officeart/2009/3/layout/HorizontalOrganizationChart"/>
    <dgm:cxn modelId="{A7743431-137F-4FFB-A409-83BD9334EAEE}" type="presParOf" srcId="{2203E9E5-D048-49E1-8A9B-DE7EFEA8EC52}" destId="{6981D4AF-752A-4C3F-82F9-7B7844B91A07}" srcOrd="2" destOrd="0" presId="urn:microsoft.com/office/officeart/2009/3/layout/HorizontalOrganizationChart"/>
    <dgm:cxn modelId="{C51AED1D-44E9-48E6-A546-83254BE9E421}" type="presParOf" srcId="{B7F13616-9EBA-40D5-8372-CF6E6D2AD657}" destId="{E5E5FB89-657D-474D-A91A-29352524BB4E}" srcOrd="18" destOrd="0" presId="urn:microsoft.com/office/officeart/2009/3/layout/HorizontalOrganizationChart"/>
    <dgm:cxn modelId="{ECA80DC7-D8F1-4909-8C90-9560FE227DEB}" type="presParOf" srcId="{B7F13616-9EBA-40D5-8372-CF6E6D2AD657}" destId="{EE082A14-98CC-4D81-A8E1-942A7E362E5A}" srcOrd="19" destOrd="0" presId="urn:microsoft.com/office/officeart/2009/3/layout/HorizontalOrganizationChart"/>
    <dgm:cxn modelId="{1D6829CE-43D6-4917-8034-1520DDDF4A93}" type="presParOf" srcId="{EE082A14-98CC-4D81-A8E1-942A7E362E5A}" destId="{5A075ADF-90B4-4127-90D0-4C740145D624}" srcOrd="0" destOrd="0" presId="urn:microsoft.com/office/officeart/2009/3/layout/HorizontalOrganizationChart"/>
    <dgm:cxn modelId="{B6415D43-46A4-44A0-A28D-822F4B3B683F}" type="presParOf" srcId="{5A075ADF-90B4-4127-90D0-4C740145D624}" destId="{4E2A0A1B-F09F-4CAA-88FF-60C9F9A39AC4}" srcOrd="0" destOrd="0" presId="urn:microsoft.com/office/officeart/2009/3/layout/HorizontalOrganizationChart"/>
    <dgm:cxn modelId="{58C23E87-93C1-41D2-85C5-8AEA316C58C3}" type="presParOf" srcId="{5A075ADF-90B4-4127-90D0-4C740145D624}" destId="{F6F671DE-1B1B-47CC-A20B-8524744B0BDA}" srcOrd="1" destOrd="0" presId="urn:microsoft.com/office/officeart/2009/3/layout/HorizontalOrganizationChart"/>
    <dgm:cxn modelId="{78C733AF-36C7-455D-BFB8-849E0358D4DE}" type="presParOf" srcId="{EE082A14-98CC-4D81-A8E1-942A7E362E5A}" destId="{0CA33892-F118-451D-B39B-B5A0C50FBB0B}" srcOrd="1" destOrd="0" presId="urn:microsoft.com/office/officeart/2009/3/layout/HorizontalOrganizationChart"/>
    <dgm:cxn modelId="{F0FBBEAC-D2DB-4B41-B9A1-B23154C94329}" type="presParOf" srcId="{EE082A14-98CC-4D81-A8E1-942A7E362E5A}" destId="{DCE5286B-1C7A-4AD7-9030-61A36AE5D9AC}" srcOrd="2" destOrd="0" presId="urn:microsoft.com/office/officeart/2009/3/layout/HorizontalOrganizationChart"/>
    <dgm:cxn modelId="{58234352-9466-4263-BECA-B7388E412B89}" type="presParOf" srcId="{B7F13616-9EBA-40D5-8372-CF6E6D2AD657}" destId="{7B2A125E-642E-4BE5-8DC4-A5BB98803590}" srcOrd="20" destOrd="0" presId="urn:microsoft.com/office/officeart/2009/3/layout/HorizontalOrganizationChart"/>
    <dgm:cxn modelId="{AF83B467-DB5A-4A5A-8C92-884E27F50B5C}" type="presParOf" srcId="{B7F13616-9EBA-40D5-8372-CF6E6D2AD657}" destId="{0B97D834-FD53-4E08-B057-1EF7B0645066}" srcOrd="21" destOrd="0" presId="urn:microsoft.com/office/officeart/2009/3/layout/HorizontalOrganizationChart"/>
    <dgm:cxn modelId="{6BBFF57E-A449-43E1-9AA9-744C3657FAFE}" type="presParOf" srcId="{0B97D834-FD53-4E08-B057-1EF7B0645066}" destId="{BE62323D-B0E2-4BCD-9C7D-76DC2072B183}" srcOrd="0" destOrd="0" presId="urn:microsoft.com/office/officeart/2009/3/layout/HorizontalOrganizationChart"/>
    <dgm:cxn modelId="{2C803AC5-E646-44C3-B8D3-16C5EB18FD2F}" type="presParOf" srcId="{BE62323D-B0E2-4BCD-9C7D-76DC2072B183}" destId="{C8873245-9AAF-46C4-ACE2-52BE450D0BB1}" srcOrd="0" destOrd="0" presId="urn:microsoft.com/office/officeart/2009/3/layout/HorizontalOrganizationChart"/>
    <dgm:cxn modelId="{C486569D-CCB3-461C-B366-C0710E20BC24}" type="presParOf" srcId="{BE62323D-B0E2-4BCD-9C7D-76DC2072B183}" destId="{CEB52C41-7034-48F5-81B1-FB3AD4D81F59}" srcOrd="1" destOrd="0" presId="urn:microsoft.com/office/officeart/2009/3/layout/HorizontalOrganizationChart"/>
    <dgm:cxn modelId="{5D302AF2-A11F-4F09-AADC-BE9B4F1B6532}" type="presParOf" srcId="{0B97D834-FD53-4E08-B057-1EF7B0645066}" destId="{C03AC26C-7316-4C87-B6B2-B1388EA385CA}" srcOrd="1" destOrd="0" presId="urn:microsoft.com/office/officeart/2009/3/layout/HorizontalOrganizationChart"/>
    <dgm:cxn modelId="{26B70016-B1E2-4978-AAEA-83EBC875354F}" type="presParOf" srcId="{0B97D834-FD53-4E08-B057-1EF7B0645066}" destId="{2C2F0F99-B6CE-4B3E-94C0-4E3BD928AE65}" srcOrd="2" destOrd="0" presId="urn:microsoft.com/office/officeart/2009/3/layout/HorizontalOrganizationChart"/>
    <dgm:cxn modelId="{57726DE8-2851-49BD-96F3-8808748F1BBB}" type="presParOf" srcId="{B7F13616-9EBA-40D5-8372-CF6E6D2AD657}" destId="{C9DDB230-5E86-492E-8068-E8AA51E4A9BF}" srcOrd="22" destOrd="0" presId="urn:microsoft.com/office/officeart/2009/3/layout/HorizontalOrganizationChart"/>
    <dgm:cxn modelId="{4D213AAE-E63C-4EBE-B2F0-E9D3E4710D4C}" type="presParOf" srcId="{B7F13616-9EBA-40D5-8372-CF6E6D2AD657}" destId="{BF23FB08-01D8-4E42-BAEB-FF1567059D13}" srcOrd="23" destOrd="0" presId="urn:microsoft.com/office/officeart/2009/3/layout/HorizontalOrganizationChart"/>
    <dgm:cxn modelId="{2340C42C-409E-4A30-B12F-1B2D9584A8C0}" type="presParOf" srcId="{BF23FB08-01D8-4E42-BAEB-FF1567059D13}" destId="{6D511F9E-474A-4708-8293-AEB1F729D55C}" srcOrd="0" destOrd="0" presId="urn:microsoft.com/office/officeart/2009/3/layout/HorizontalOrganizationChart"/>
    <dgm:cxn modelId="{B7E1041C-A32C-435E-9EF0-8D3C45542E65}" type="presParOf" srcId="{6D511F9E-474A-4708-8293-AEB1F729D55C}" destId="{5576F601-613D-4939-B8F1-5FBA090B4AA0}" srcOrd="0" destOrd="0" presId="urn:microsoft.com/office/officeart/2009/3/layout/HorizontalOrganizationChart"/>
    <dgm:cxn modelId="{2B6E7148-17ED-45C4-A6A8-F4321D8EF6D8}" type="presParOf" srcId="{6D511F9E-474A-4708-8293-AEB1F729D55C}" destId="{5870B847-6843-4D63-913F-0C6CA8C55C6F}" srcOrd="1" destOrd="0" presId="urn:microsoft.com/office/officeart/2009/3/layout/HorizontalOrganizationChart"/>
    <dgm:cxn modelId="{AC0F7E7D-7DF5-4179-809E-7878A06E2E9C}" type="presParOf" srcId="{BF23FB08-01D8-4E42-BAEB-FF1567059D13}" destId="{1A48C581-F61D-49A3-B8F7-6CAB770E2C66}" srcOrd="1" destOrd="0" presId="urn:microsoft.com/office/officeart/2009/3/layout/HorizontalOrganizationChart"/>
    <dgm:cxn modelId="{124B9F84-9DF9-484F-954D-1EE76712668D}" type="presParOf" srcId="{BF23FB08-01D8-4E42-BAEB-FF1567059D13}" destId="{B9418AC9-7A82-4886-807D-C14411ED83D8}" srcOrd="2" destOrd="0" presId="urn:microsoft.com/office/officeart/2009/3/layout/HorizontalOrganizationChart"/>
    <dgm:cxn modelId="{DBDFE4AE-862D-418B-B632-953A01A1BFA6}" type="presParOf" srcId="{B7F13616-9EBA-40D5-8372-CF6E6D2AD657}" destId="{A7A1F09B-627E-480B-83C0-18562F88C350}" srcOrd="24" destOrd="0" presId="urn:microsoft.com/office/officeart/2009/3/layout/HorizontalOrganizationChart"/>
    <dgm:cxn modelId="{57F61FBF-76CC-4C6F-8F5C-FD9962070DE9}" type="presParOf" srcId="{B7F13616-9EBA-40D5-8372-CF6E6D2AD657}" destId="{9228BDE3-64E6-4E27-A19D-0F1E60D0DB51}" srcOrd="25" destOrd="0" presId="urn:microsoft.com/office/officeart/2009/3/layout/HorizontalOrganizationChart"/>
    <dgm:cxn modelId="{AFB75A0B-F12A-48C4-B1FC-20061C4D1229}" type="presParOf" srcId="{9228BDE3-64E6-4E27-A19D-0F1E60D0DB51}" destId="{49BB2F6C-5A23-449A-9294-431C995AA28F}" srcOrd="0" destOrd="0" presId="urn:microsoft.com/office/officeart/2009/3/layout/HorizontalOrganizationChart"/>
    <dgm:cxn modelId="{A65EF545-BC54-410C-897B-17E01C01AB61}" type="presParOf" srcId="{49BB2F6C-5A23-449A-9294-431C995AA28F}" destId="{56BC5D92-E09C-411C-B903-F6CD3730698C}" srcOrd="0" destOrd="0" presId="urn:microsoft.com/office/officeart/2009/3/layout/HorizontalOrganizationChart"/>
    <dgm:cxn modelId="{BD54A95E-6996-429C-807A-B495984CC0E2}" type="presParOf" srcId="{49BB2F6C-5A23-449A-9294-431C995AA28F}" destId="{0102A0E1-236E-4E64-9820-D44A937CE0AC}" srcOrd="1" destOrd="0" presId="urn:microsoft.com/office/officeart/2009/3/layout/HorizontalOrganizationChart"/>
    <dgm:cxn modelId="{349750F1-4BB9-4D09-A98F-24FA404297F7}" type="presParOf" srcId="{9228BDE3-64E6-4E27-A19D-0F1E60D0DB51}" destId="{5B6E08C1-30D6-4914-92E5-FBB51296AB74}" srcOrd="1" destOrd="0" presId="urn:microsoft.com/office/officeart/2009/3/layout/HorizontalOrganizationChart"/>
    <dgm:cxn modelId="{A9F3E50E-5C57-4059-BBDA-C4B6AE30684E}" type="presParOf" srcId="{9228BDE3-64E6-4E27-A19D-0F1E60D0DB51}" destId="{C372F4E4-0829-4F9F-96C4-8BFB4467E3A9}" srcOrd="2" destOrd="0" presId="urn:microsoft.com/office/officeart/2009/3/layout/HorizontalOrganizationChart"/>
    <dgm:cxn modelId="{BBFCB480-58EB-4051-B758-08F2A0282909}" type="presParOf" srcId="{B7F13616-9EBA-40D5-8372-CF6E6D2AD657}" destId="{E5F62240-890A-4EED-9F00-1556B0349B78}" srcOrd="26" destOrd="0" presId="urn:microsoft.com/office/officeart/2009/3/layout/HorizontalOrganizationChart"/>
    <dgm:cxn modelId="{D065C107-BED0-401D-B1DD-9D589B9B9855}" type="presParOf" srcId="{B7F13616-9EBA-40D5-8372-CF6E6D2AD657}" destId="{E369DE63-8BD6-4A0F-AADC-6A23730853B9}" srcOrd="27" destOrd="0" presId="urn:microsoft.com/office/officeart/2009/3/layout/HorizontalOrganizationChart"/>
    <dgm:cxn modelId="{595883C2-9219-47F9-A471-F56D9871EAC3}" type="presParOf" srcId="{E369DE63-8BD6-4A0F-AADC-6A23730853B9}" destId="{3E0762C7-0EA1-489E-BB2C-CD142E9C425D}" srcOrd="0" destOrd="0" presId="urn:microsoft.com/office/officeart/2009/3/layout/HorizontalOrganizationChart"/>
    <dgm:cxn modelId="{C39BB737-88FD-4C80-BE25-FBB625B00D2F}" type="presParOf" srcId="{3E0762C7-0EA1-489E-BB2C-CD142E9C425D}" destId="{54718B60-2AA7-4D21-B8D9-D8C6F8818FED}" srcOrd="0" destOrd="0" presId="urn:microsoft.com/office/officeart/2009/3/layout/HorizontalOrganizationChart"/>
    <dgm:cxn modelId="{4712399C-04A3-4919-A533-6C43327FF63C}" type="presParOf" srcId="{3E0762C7-0EA1-489E-BB2C-CD142E9C425D}" destId="{129A26F2-B5D5-49BB-84C9-B73B33A26BBE}" srcOrd="1" destOrd="0" presId="urn:microsoft.com/office/officeart/2009/3/layout/HorizontalOrganizationChart"/>
    <dgm:cxn modelId="{1BC751E0-F645-40FA-A8A1-53B1CB508951}" type="presParOf" srcId="{E369DE63-8BD6-4A0F-AADC-6A23730853B9}" destId="{218450A7-185F-4335-9B9A-9804E93F39DC}" srcOrd="1" destOrd="0" presId="urn:microsoft.com/office/officeart/2009/3/layout/HorizontalOrganizationChart"/>
    <dgm:cxn modelId="{51328C92-14EA-40C7-83A8-D49651685BDD}" type="presParOf" srcId="{E369DE63-8BD6-4A0F-AADC-6A23730853B9}" destId="{DB13FF2C-B6BB-4773-B717-353D7EF5B328}" srcOrd="2" destOrd="0" presId="urn:microsoft.com/office/officeart/2009/3/layout/HorizontalOrganizationChart"/>
    <dgm:cxn modelId="{826CC953-BD7E-43D4-BF45-155D37138462}" type="presParOf" srcId="{B7F13616-9EBA-40D5-8372-CF6E6D2AD657}" destId="{D4C766D6-AE78-4100-B10E-03153ADF3280}" srcOrd="28" destOrd="0" presId="urn:microsoft.com/office/officeart/2009/3/layout/HorizontalOrganizationChart"/>
    <dgm:cxn modelId="{5C64A312-44CF-4752-85CD-9C1C58AA6A11}" type="presParOf" srcId="{B7F13616-9EBA-40D5-8372-CF6E6D2AD657}" destId="{944BA74F-2BBB-43A7-92B1-DB1CAA35416C}" srcOrd="29" destOrd="0" presId="urn:microsoft.com/office/officeart/2009/3/layout/HorizontalOrganizationChart"/>
    <dgm:cxn modelId="{859973AF-8CCA-456B-958F-7BFF7857A86F}" type="presParOf" srcId="{944BA74F-2BBB-43A7-92B1-DB1CAA35416C}" destId="{658774FD-9E49-40CD-865A-FAEA11BE8B35}" srcOrd="0" destOrd="0" presId="urn:microsoft.com/office/officeart/2009/3/layout/HorizontalOrganizationChart"/>
    <dgm:cxn modelId="{8B454C43-3290-4FCC-BD4C-59CB7592D969}" type="presParOf" srcId="{658774FD-9E49-40CD-865A-FAEA11BE8B35}" destId="{04C5C8D5-FA16-42D2-A606-43FAE863FD67}" srcOrd="0" destOrd="0" presId="urn:microsoft.com/office/officeart/2009/3/layout/HorizontalOrganizationChart"/>
    <dgm:cxn modelId="{CA1113E9-3FC1-4254-8F75-723D9E2D1FDC}" type="presParOf" srcId="{658774FD-9E49-40CD-865A-FAEA11BE8B35}" destId="{DB9131F4-4441-4EA3-893F-8E68A57C0E2E}" srcOrd="1" destOrd="0" presId="urn:microsoft.com/office/officeart/2009/3/layout/HorizontalOrganizationChart"/>
    <dgm:cxn modelId="{E011458A-C4A9-40C5-A4C2-B1BC91882672}" type="presParOf" srcId="{944BA74F-2BBB-43A7-92B1-DB1CAA35416C}" destId="{845B3A39-23CC-4E2D-877F-9B22578EAE56}" srcOrd="1" destOrd="0" presId="urn:microsoft.com/office/officeart/2009/3/layout/HorizontalOrganizationChart"/>
    <dgm:cxn modelId="{5A17DC02-C407-41E7-B8ED-C43B39DF99CE}" type="presParOf" srcId="{944BA74F-2BBB-43A7-92B1-DB1CAA35416C}" destId="{C23D28E1-2F40-42E0-8E59-9C20E3286987}" srcOrd="2" destOrd="0" presId="urn:microsoft.com/office/officeart/2009/3/layout/HorizontalOrganizationChart"/>
    <dgm:cxn modelId="{E3F7F26B-AFE1-4115-9D43-3FC091591B01}" type="presParOf" srcId="{B7F13616-9EBA-40D5-8372-CF6E6D2AD657}" destId="{6B4AE9C3-1E34-49E5-8F18-2D461CDEECC1}" srcOrd="30" destOrd="0" presId="urn:microsoft.com/office/officeart/2009/3/layout/HorizontalOrganizationChart"/>
    <dgm:cxn modelId="{36AAD4E6-65C7-46AE-96AC-F70EECF33EEF}" type="presParOf" srcId="{B7F13616-9EBA-40D5-8372-CF6E6D2AD657}" destId="{F708BD38-C62D-428C-9196-4803BDA68BBC}" srcOrd="31" destOrd="0" presId="urn:microsoft.com/office/officeart/2009/3/layout/HorizontalOrganizationChart"/>
    <dgm:cxn modelId="{D51E7677-7831-4058-89AB-9F203EC903E6}" type="presParOf" srcId="{F708BD38-C62D-428C-9196-4803BDA68BBC}" destId="{12105D4B-B7C5-4692-8427-F156E134F09E}" srcOrd="0" destOrd="0" presId="urn:microsoft.com/office/officeart/2009/3/layout/HorizontalOrganizationChart"/>
    <dgm:cxn modelId="{7519BE47-0E4C-4263-A738-2DC4E015EF9B}" type="presParOf" srcId="{12105D4B-B7C5-4692-8427-F156E134F09E}" destId="{0941F56C-0231-4459-AAD0-F8CF11BF6E83}" srcOrd="0" destOrd="0" presId="urn:microsoft.com/office/officeart/2009/3/layout/HorizontalOrganizationChart"/>
    <dgm:cxn modelId="{51A14C7B-7F8D-4A7C-A709-DBC3693648AB}" type="presParOf" srcId="{12105D4B-B7C5-4692-8427-F156E134F09E}" destId="{E33E2363-A183-4B39-9FCA-D06B20EB49A8}" srcOrd="1" destOrd="0" presId="urn:microsoft.com/office/officeart/2009/3/layout/HorizontalOrganizationChart"/>
    <dgm:cxn modelId="{BB45DFB7-7449-4CAB-AC2A-4ADC485DAC39}" type="presParOf" srcId="{F708BD38-C62D-428C-9196-4803BDA68BBC}" destId="{65252F85-EB0D-46C8-97E6-243C8241F2F6}" srcOrd="1" destOrd="0" presId="urn:microsoft.com/office/officeart/2009/3/layout/HorizontalOrganizationChart"/>
    <dgm:cxn modelId="{23F512B4-FBEF-459D-A289-1EB214732109}" type="presParOf" srcId="{F708BD38-C62D-428C-9196-4803BDA68BBC}" destId="{1F3AD49B-EBEC-4A42-806F-91507AEB1573}" srcOrd="2" destOrd="0" presId="urn:microsoft.com/office/officeart/2009/3/layout/HorizontalOrganizationChart"/>
    <dgm:cxn modelId="{83B4F7B0-CE03-4A52-91B0-3482B88C5AEF}" type="presParOf" srcId="{B7F13616-9EBA-40D5-8372-CF6E6D2AD657}" destId="{53D05941-9B14-4F24-B842-CBC1605BB552}" srcOrd="32" destOrd="0" presId="urn:microsoft.com/office/officeart/2009/3/layout/HorizontalOrganizationChart"/>
    <dgm:cxn modelId="{FA4CB8B9-AFAF-40BF-9C07-5007C7D2CF2C}" type="presParOf" srcId="{B7F13616-9EBA-40D5-8372-CF6E6D2AD657}" destId="{9C826329-E2AD-4E0D-BDA9-DE77460EEAC2}" srcOrd="33" destOrd="0" presId="urn:microsoft.com/office/officeart/2009/3/layout/HorizontalOrganizationChart"/>
    <dgm:cxn modelId="{066F919E-2B48-4B2D-954A-D8FE726D5B8F}" type="presParOf" srcId="{9C826329-E2AD-4E0D-BDA9-DE77460EEAC2}" destId="{D4665D63-18DB-46E1-A0E4-AB5CC3828EEE}" srcOrd="0" destOrd="0" presId="urn:microsoft.com/office/officeart/2009/3/layout/HorizontalOrganizationChart"/>
    <dgm:cxn modelId="{E59193DA-03A3-4863-8C06-09DB4FDC8CD9}" type="presParOf" srcId="{D4665D63-18DB-46E1-A0E4-AB5CC3828EEE}" destId="{A0B22A07-E7B8-4AE1-935B-D302E9915AAF}" srcOrd="0" destOrd="0" presId="urn:microsoft.com/office/officeart/2009/3/layout/HorizontalOrganizationChart"/>
    <dgm:cxn modelId="{3713104B-77B5-4E6F-97FB-327095005278}" type="presParOf" srcId="{D4665D63-18DB-46E1-A0E4-AB5CC3828EEE}" destId="{C058DDA2-8416-4E65-91CF-DB4571AB3DB8}" srcOrd="1" destOrd="0" presId="urn:microsoft.com/office/officeart/2009/3/layout/HorizontalOrganizationChart"/>
    <dgm:cxn modelId="{7AAF7DE5-0F24-4C6F-9F76-0E2CBF4608E6}" type="presParOf" srcId="{9C826329-E2AD-4E0D-BDA9-DE77460EEAC2}" destId="{2B8C1517-DD32-4D2B-8D05-6BEDDDDF0015}" srcOrd="1" destOrd="0" presId="urn:microsoft.com/office/officeart/2009/3/layout/HorizontalOrganizationChart"/>
    <dgm:cxn modelId="{E6DC2CC1-19BB-4054-966A-05AA11A1387D}" type="presParOf" srcId="{9C826329-E2AD-4E0D-BDA9-DE77460EEAC2}" destId="{D93E9CAE-4B34-44D3-BEDE-FF441CF2F1E7}" srcOrd="2" destOrd="0" presId="urn:microsoft.com/office/officeart/2009/3/layout/HorizontalOrganizationChart"/>
    <dgm:cxn modelId="{E754FF96-AB6B-4017-A61A-10B4BC422CCE}" type="presParOf" srcId="{B7F13616-9EBA-40D5-8372-CF6E6D2AD657}" destId="{A428208C-316A-4490-B8E8-F43C555E8955}" srcOrd="34" destOrd="0" presId="urn:microsoft.com/office/officeart/2009/3/layout/HorizontalOrganizationChart"/>
    <dgm:cxn modelId="{FD01C189-1494-471E-99DE-3136EBE77EBD}" type="presParOf" srcId="{B7F13616-9EBA-40D5-8372-CF6E6D2AD657}" destId="{CC0850A1-07A6-4426-8EAD-681F9D97FECD}" srcOrd="35" destOrd="0" presId="urn:microsoft.com/office/officeart/2009/3/layout/HorizontalOrganizationChart"/>
    <dgm:cxn modelId="{43A8099B-63A8-404B-A6D5-AC6535AC4489}" type="presParOf" srcId="{CC0850A1-07A6-4426-8EAD-681F9D97FECD}" destId="{C21740AC-0738-4D1B-BD6C-74A752330C00}" srcOrd="0" destOrd="0" presId="urn:microsoft.com/office/officeart/2009/3/layout/HorizontalOrganizationChart"/>
    <dgm:cxn modelId="{B96D670E-234D-4754-AFF8-E2CBF0886B2C}" type="presParOf" srcId="{C21740AC-0738-4D1B-BD6C-74A752330C00}" destId="{4F643630-9BD5-4A3F-9561-CA7D2371C2AE}" srcOrd="0" destOrd="0" presId="urn:microsoft.com/office/officeart/2009/3/layout/HorizontalOrganizationChart"/>
    <dgm:cxn modelId="{489ABA6A-793F-499C-8C28-3FFCA2301685}" type="presParOf" srcId="{C21740AC-0738-4D1B-BD6C-74A752330C00}" destId="{B241BDD0-2BF4-4525-9C4A-D39A72175FB3}" srcOrd="1" destOrd="0" presId="urn:microsoft.com/office/officeart/2009/3/layout/HorizontalOrganizationChart"/>
    <dgm:cxn modelId="{690EBE1D-2C95-498B-B289-1DA1314C0FDC}" type="presParOf" srcId="{CC0850A1-07A6-4426-8EAD-681F9D97FECD}" destId="{6EBAE6C7-3D51-4F82-93C5-84AAA6BEB030}" srcOrd="1" destOrd="0" presId="urn:microsoft.com/office/officeart/2009/3/layout/HorizontalOrganizationChart"/>
    <dgm:cxn modelId="{70573537-0F8F-4178-BB46-470274358466}" type="presParOf" srcId="{CC0850A1-07A6-4426-8EAD-681F9D97FECD}" destId="{1D0721FA-B3EA-49E1-8AC7-1174553A9A79}" srcOrd="2" destOrd="0" presId="urn:microsoft.com/office/officeart/2009/3/layout/HorizontalOrganizationChart"/>
    <dgm:cxn modelId="{14E3DB5B-F009-4702-8DB6-9CA245101216}" type="presParOf" srcId="{7C381B09-316D-49A9-B575-D4C18DAEAA53}" destId="{28EA55CE-7E16-47BA-B95A-C16A70AEC331}" srcOrd="2" destOrd="0" presId="urn:microsoft.com/office/officeart/2009/3/layout/HorizontalOrganizationChart"/>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14765-866E-49A0-A83F-BEF27B00A780}">
      <dsp:nvSpPr>
        <dsp:cNvPr id="0" name=""/>
        <dsp:cNvSpPr/>
      </dsp:nvSpPr>
      <dsp:spPr>
        <a:xfrm>
          <a:off x="1375337" y="3605212"/>
          <a:ext cx="272791" cy="3030689"/>
        </a:xfrm>
        <a:custGeom>
          <a:avLst/>
          <a:gdLst/>
          <a:ahLst/>
          <a:cxnLst/>
          <a:rect l="0" t="0" r="0" b="0"/>
          <a:pathLst>
            <a:path>
              <a:moveTo>
                <a:pt x="0" y="0"/>
              </a:moveTo>
              <a:lnTo>
                <a:pt x="136395" y="0"/>
              </a:lnTo>
              <a:lnTo>
                <a:pt x="136395" y="3030689"/>
              </a:lnTo>
              <a:lnTo>
                <a:pt x="272791" y="303068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DFBBF2-0616-4F5D-984F-F633F9261A8D}">
      <dsp:nvSpPr>
        <dsp:cNvPr id="0" name=""/>
        <dsp:cNvSpPr/>
      </dsp:nvSpPr>
      <dsp:spPr>
        <a:xfrm>
          <a:off x="1375337" y="3605212"/>
          <a:ext cx="272791" cy="2592011"/>
        </a:xfrm>
        <a:custGeom>
          <a:avLst/>
          <a:gdLst/>
          <a:ahLst/>
          <a:cxnLst/>
          <a:rect l="0" t="0" r="0" b="0"/>
          <a:pathLst>
            <a:path>
              <a:moveTo>
                <a:pt x="0" y="0"/>
              </a:moveTo>
              <a:lnTo>
                <a:pt x="136395" y="0"/>
              </a:lnTo>
              <a:lnTo>
                <a:pt x="136395" y="2592011"/>
              </a:lnTo>
              <a:lnTo>
                <a:pt x="272791" y="259201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706C58-1966-4B98-B644-6736BD854350}">
      <dsp:nvSpPr>
        <dsp:cNvPr id="0" name=""/>
        <dsp:cNvSpPr/>
      </dsp:nvSpPr>
      <dsp:spPr>
        <a:xfrm>
          <a:off x="1375337" y="3605212"/>
          <a:ext cx="272791" cy="2144147"/>
        </a:xfrm>
        <a:custGeom>
          <a:avLst/>
          <a:gdLst/>
          <a:ahLst/>
          <a:cxnLst/>
          <a:rect l="0" t="0" r="0" b="0"/>
          <a:pathLst>
            <a:path>
              <a:moveTo>
                <a:pt x="0" y="0"/>
              </a:moveTo>
              <a:lnTo>
                <a:pt x="136395" y="0"/>
              </a:lnTo>
              <a:lnTo>
                <a:pt x="136395" y="2144147"/>
              </a:lnTo>
              <a:lnTo>
                <a:pt x="272791" y="214414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57803-7ECE-4479-92AE-1CE4EB683995}">
      <dsp:nvSpPr>
        <dsp:cNvPr id="0" name=""/>
        <dsp:cNvSpPr/>
      </dsp:nvSpPr>
      <dsp:spPr>
        <a:xfrm>
          <a:off x="1375337" y="3605212"/>
          <a:ext cx="272791" cy="1687098"/>
        </a:xfrm>
        <a:custGeom>
          <a:avLst/>
          <a:gdLst/>
          <a:ahLst/>
          <a:cxnLst/>
          <a:rect l="0" t="0" r="0" b="0"/>
          <a:pathLst>
            <a:path>
              <a:moveTo>
                <a:pt x="0" y="0"/>
              </a:moveTo>
              <a:lnTo>
                <a:pt x="136395" y="0"/>
              </a:lnTo>
              <a:lnTo>
                <a:pt x="136395" y="1687098"/>
              </a:lnTo>
              <a:lnTo>
                <a:pt x="272791" y="168709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18384-0A93-4E3D-9ADE-D010BAEF6EAA}">
      <dsp:nvSpPr>
        <dsp:cNvPr id="0" name=""/>
        <dsp:cNvSpPr/>
      </dsp:nvSpPr>
      <dsp:spPr>
        <a:xfrm>
          <a:off x="1375337" y="3605212"/>
          <a:ext cx="272791" cy="1230049"/>
        </a:xfrm>
        <a:custGeom>
          <a:avLst/>
          <a:gdLst/>
          <a:ahLst/>
          <a:cxnLst/>
          <a:rect l="0" t="0" r="0" b="0"/>
          <a:pathLst>
            <a:path>
              <a:moveTo>
                <a:pt x="0" y="0"/>
              </a:moveTo>
              <a:lnTo>
                <a:pt x="136395" y="0"/>
              </a:lnTo>
              <a:lnTo>
                <a:pt x="136395" y="1230049"/>
              </a:lnTo>
              <a:lnTo>
                <a:pt x="272791" y="123004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4ABBD5-E979-4095-A4C4-99040BAE5B7D}">
      <dsp:nvSpPr>
        <dsp:cNvPr id="0" name=""/>
        <dsp:cNvSpPr/>
      </dsp:nvSpPr>
      <dsp:spPr>
        <a:xfrm>
          <a:off x="1375337" y="3605212"/>
          <a:ext cx="272791" cy="772999"/>
        </a:xfrm>
        <a:custGeom>
          <a:avLst/>
          <a:gdLst/>
          <a:ahLst/>
          <a:cxnLst/>
          <a:rect l="0" t="0" r="0" b="0"/>
          <a:pathLst>
            <a:path>
              <a:moveTo>
                <a:pt x="0" y="0"/>
              </a:moveTo>
              <a:lnTo>
                <a:pt x="136395" y="0"/>
              </a:lnTo>
              <a:lnTo>
                <a:pt x="136395" y="772999"/>
              </a:lnTo>
              <a:lnTo>
                <a:pt x="272791" y="7729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CC365E-7110-4AA0-BFBB-9A7D056DC201}">
      <dsp:nvSpPr>
        <dsp:cNvPr id="0" name=""/>
        <dsp:cNvSpPr/>
      </dsp:nvSpPr>
      <dsp:spPr>
        <a:xfrm>
          <a:off x="1375337" y="3605212"/>
          <a:ext cx="272791" cy="315950"/>
        </a:xfrm>
        <a:custGeom>
          <a:avLst/>
          <a:gdLst/>
          <a:ahLst/>
          <a:cxnLst/>
          <a:rect l="0" t="0" r="0" b="0"/>
          <a:pathLst>
            <a:path>
              <a:moveTo>
                <a:pt x="0" y="0"/>
              </a:moveTo>
              <a:lnTo>
                <a:pt x="136395" y="0"/>
              </a:lnTo>
              <a:lnTo>
                <a:pt x="136395" y="315950"/>
              </a:lnTo>
              <a:lnTo>
                <a:pt x="272791" y="3159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9FE93D-AA7E-495D-B5CF-47A52FE65779}">
      <dsp:nvSpPr>
        <dsp:cNvPr id="0" name=""/>
        <dsp:cNvSpPr/>
      </dsp:nvSpPr>
      <dsp:spPr>
        <a:xfrm>
          <a:off x="1375337" y="3464113"/>
          <a:ext cx="272791" cy="141098"/>
        </a:xfrm>
        <a:custGeom>
          <a:avLst/>
          <a:gdLst/>
          <a:ahLst/>
          <a:cxnLst/>
          <a:rect l="0" t="0" r="0" b="0"/>
          <a:pathLst>
            <a:path>
              <a:moveTo>
                <a:pt x="0" y="141098"/>
              </a:moveTo>
              <a:lnTo>
                <a:pt x="136395" y="141098"/>
              </a:lnTo>
              <a:lnTo>
                <a:pt x="136395" y="0"/>
              </a:lnTo>
              <a:lnTo>
                <a:pt x="2727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6E17C-070C-44E4-9313-9EEDB7695D0D}">
      <dsp:nvSpPr>
        <dsp:cNvPr id="0" name=""/>
        <dsp:cNvSpPr/>
      </dsp:nvSpPr>
      <dsp:spPr>
        <a:xfrm>
          <a:off x="1375337" y="3007064"/>
          <a:ext cx="272791" cy="598147"/>
        </a:xfrm>
        <a:custGeom>
          <a:avLst/>
          <a:gdLst/>
          <a:ahLst/>
          <a:cxnLst/>
          <a:rect l="0" t="0" r="0" b="0"/>
          <a:pathLst>
            <a:path>
              <a:moveTo>
                <a:pt x="0" y="598147"/>
              </a:moveTo>
              <a:lnTo>
                <a:pt x="136395" y="598147"/>
              </a:lnTo>
              <a:lnTo>
                <a:pt x="136395" y="0"/>
              </a:lnTo>
              <a:lnTo>
                <a:pt x="2727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C55F37-06A1-4A71-8973-CEA394CF4790}">
      <dsp:nvSpPr>
        <dsp:cNvPr id="0" name=""/>
        <dsp:cNvSpPr/>
      </dsp:nvSpPr>
      <dsp:spPr>
        <a:xfrm>
          <a:off x="1375337" y="2550015"/>
          <a:ext cx="272791" cy="1055196"/>
        </a:xfrm>
        <a:custGeom>
          <a:avLst/>
          <a:gdLst/>
          <a:ahLst/>
          <a:cxnLst/>
          <a:rect l="0" t="0" r="0" b="0"/>
          <a:pathLst>
            <a:path>
              <a:moveTo>
                <a:pt x="0" y="1055196"/>
              </a:moveTo>
              <a:lnTo>
                <a:pt x="136395" y="1055196"/>
              </a:lnTo>
              <a:lnTo>
                <a:pt x="136395" y="0"/>
              </a:lnTo>
              <a:lnTo>
                <a:pt x="2727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544567-47F7-46D3-B412-34B44D454C2E}">
      <dsp:nvSpPr>
        <dsp:cNvPr id="0" name=""/>
        <dsp:cNvSpPr/>
      </dsp:nvSpPr>
      <dsp:spPr>
        <a:xfrm>
          <a:off x="1375337" y="2092966"/>
          <a:ext cx="272791" cy="1512246"/>
        </a:xfrm>
        <a:custGeom>
          <a:avLst/>
          <a:gdLst/>
          <a:ahLst/>
          <a:cxnLst/>
          <a:rect l="0" t="0" r="0" b="0"/>
          <a:pathLst>
            <a:path>
              <a:moveTo>
                <a:pt x="0" y="1512246"/>
              </a:moveTo>
              <a:lnTo>
                <a:pt x="136395" y="1512246"/>
              </a:lnTo>
              <a:lnTo>
                <a:pt x="136395" y="0"/>
              </a:lnTo>
              <a:lnTo>
                <a:pt x="2727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61C5DD-A408-4F03-9CB7-90DC056A99AE}">
      <dsp:nvSpPr>
        <dsp:cNvPr id="0" name=""/>
        <dsp:cNvSpPr/>
      </dsp:nvSpPr>
      <dsp:spPr>
        <a:xfrm>
          <a:off x="1375337" y="1635917"/>
          <a:ext cx="272791" cy="1969295"/>
        </a:xfrm>
        <a:custGeom>
          <a:avLst/>
          <a:gdLst/>
          <a:ahLst/>
          <a:cxnLst/>
          <a:rect l="0" t="0" r="0" b="0"/>
          <a:pathLst>
            <a:path>
              <a:moveTo>
                <a:pt x="0" y="1969295"/>
              </a:moveTo>
              <a:lnTo>
                <a:pt x="136395" y="1969295"/>
              </a:lnTo>
              <a:lnTo>
                <a:pt x="136395" y="0"/>
              </a:lnTo>
              <a:lnTo>
                <a:pt x="2727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12C623-ACA7-4899-965B-CB77C8E25F40}">
      <dsp:nvSpPr>
        <dsp:cNvPr id="0" name=""/>
        <dsp:cNvSpPr/>
      </dsp:nvSpPr>
      <dsp:spPr>
        <a:xfrm>
          <a:off x="1375337" y="1145583"/>
          <a:ext cx="272791" cy="2459629"/>
        </a:xfrm>
        <a:custGeom>
          <a:avLst/>
          <a:gdLst/>
          <a:ahLst/>
          <a:cxnLst/>
          <a:rect l="0" t="0" r="0" b="0"/>
          <a:pathLst>
            <a:path>
              <a:moveTo>
                <a:pt x="0" y="2459629"/>
              </a:moveTo>
              <a:lnTo>
                <a:pt x="136395" y="2459629"/>
              </a:lnTo>
              <a:lnTo>
                <a:pt x="136395" y="0"/>
              </a:lnTo>
              <a:lnTo>
                <a:pt x="2727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375337" y="619478"/>
          <a:ext cx="272791" cy="2985733"/>
        </a:xfrm>
        <a:custGeom>
          <a:avLst/>
          <a:gdLst/>
          <a:ahLst/>
          <a:cxnLst/>
          <a:rect l="0" t="0" r="0" b="0"/>
          <a:pathLst>
            <a:path>
              <a:moveTo>
                <a:pt x="0" y="2985733"/>
              </a:moveTo>
              <a:lnTo>
                <a:pt x="136395" y="2985733"/>
              </a:lnTo>
              <a:lnTo>
                <a:pt x="136395" y="0"/>
              </a:lnTo>
              <a:lnTo>
                <a:pt x="2727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912" y="3209926"/>
          <a:ext cx="1373425" cy="79057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baseline="0">
              <a:solidFill>
                <a:schemeClr val="bg1"/>
              </a:solidFill>
              <a:latin typeface="+mn-lt"/>
            </a:rPr>
            <a:t>Tarifas General (RT01H402)</a:t>
          </a:r>
        </a:p>
      </dsp:txBody>
      <dsp:txXfrm>
        <a:off x="1912" y="3209926"/>
        <a:ext cx="1373425" cy="790572"/>
      </dsp:txXfrm>
    </dsp:sp>
    <dsp:sp modelId="{93408244-ED63-4135-B7CE-E734B5E2E058}">
      <dsp:nvSpPr>
        <dsp:cNvPr id="0" name=""/>
        <dsp:cNvSpPr/>
      </dsp:nvSpPr>
      <dsp:spPr>
        <a:xfrm>
          <a:off x="1648129" y="440431"/>
          <a:ext cx="4136833" cy="35809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Nombre con el que se oferta la tarifa o promoción o paquete adicional</a:t>
          </a:r>
          <a:endParaRPr lang="es-MX" sz="1100" b="0" kern="1200" baseline="0">
            <a:solidFill>
              <a:schemeClr val="bg1"/>
            </a:solidFill>
            <a:latin typeface="+mn-lt"/>
          </a:endParaRPr>
        </a:p>
      </dsp:txBody>
      <dsp:txXfrm>
        <a:off x="1648129" y="440431"/>
        <a:ext cx="4136833" cy="358095"/>
      </dsp:txXfrm>
    </dsp:sp>
    <dsp:sp modelId="{228C52C5-675B-4CC6-97A2-58E2AD3DED1A}">
      <dsp:nvSpPr>
        <dsp:cNvPr id="0" name=""/>
        <dsp:cNvSpPr/>
      </dsp:nvSpPr>
      <dsp:spPr>
        <a:xfrm>
          <a:off x="1648129" y="969021"/>
          <a:ext cx="4127026" cy="35312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Sustituye a tarifa/promoción/paquete adicional</a:t>
          </a:r>
          <a:endParaRPr lang="es-MX" sz="1100" b="0" kern="1200" baseline="0">
            <a:solidFill>
              <a:schemeClr val="bg1"/>
            </a:solidFill>
            <a:latin typeface="+mn-lt"/>
          </a:endParaRPr>
        </a:p>
      </dsp:txBody>
      <dsp:txXfrm>
        <a:off x="1648129" y="969021"/>
        <a:ext cx="4127026" cy="353123"/>
      </dsp:txXfrm>
    </dsp:sp>
    <dsp:sp modelId="{CB6E1D3C-BB81-4859-B485-BFC4FCFF4F5F}">
      <dsp:nvSpPr>
        <dsp:cNvPr id="0" name=""/>
        <dsp:cNvSpPr/>
      </dsp:nvSpPr>
      <dsp:spPr>
        <a:xfrm>
          <a:off x="1648129" y="1492639"/>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Número de inscripción a sustituir</a:t>
          </a:r>
        </a:p>
      </dsp:txBody>
      <dsp:txXfrm>
        <a:off x="1648129" y="1492639"/>
        <a:ext cx="4146872" cy="286554"/>
      </dsp:txXfrm>
    </dsp:sp>
    <dsp:sp modelId="{0EBB5C1E-A5DA-4EBE-ABC5-5E6C9F9BBE87}">
      <dsp:nvSpPr>
        <dsp:cNvPr id="0" name=""/>
        <dsp:cNvSpPr/>
      </dsp:nvSpPr>
      <dsp:spPr>
        <a:xfrm>
          <a:off x="1648129" y="1949689"/>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Denominación de la tarifa/promoción/paquete adicional a sustituir</a:t>
          </a:r>
        </a:p>
      </dsp:txBody>
      <dsp:txXfrm>
        <a:off x="1648129" y="1949689"/>
        <a:ext cx="4146872" cy="286554"/>
      </dsp:txXfrm>
    </dsp:sp>
    <dsp:sp modelId="{5DE4402F-E497-441B-8B26-E4D9E33ED2EA}">
      <dsp:nvSpPr>
        <dsp:cNvPr id="0" name=""/>
        <dsp:cNvSpPr/>
      </dsp:nvSpPr>
      <dsp:spPr>
        <a:xfrm>
          <a:off x="1648129" y="2406738"/>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Tipo de registro. Tarifa</a:t>
          </a:r>
        </a:p>
      </dsp:txBody>
      <dsp:txXfrm>
        <a:off x="1648129" y="2406738"/>
        <a:ext cx="4146872" cy="286554"/>
      </dsp:txXfrm>
    </dsp:sp>
    <dsp:sp modelId="{48E37FD9-5C56-4540-A4B3-8B6F224163A8}">
      <dsp:nvSpPr>
        <dsp:cNvPr id="0" name=""/>
        <dsp:cNvSpPr/>
      </dsp:nvSpPr>
      <dsp:spPr>
        <a:xfrm>
          <a:off x="1648129" y="2863787"/>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Tipo de registro. Promoción</a:t>
          </a:r>
        </a:p>
      </dsp:txBody>
      <dsp:txXfrm>
        <a:off x="1648129" y="2863787"/>
        <a:ext cx="4146872" cy="286554"/>
      </dsp:txXfrm>
    </dsp:sp>
    <dsp:sp modelId="{68D7F0E3-BA9F-4AA3-ADF0-193AA61A0460}">
      <dsp:nvSpPr>
        <dsp:cNvPr id="0" name=""/>
        <dsp:cNvSpPr/>
      </dsp:nvSpPr>
      <dsp:spPr>
        <a:xfrm>
          <a:off x="1648129" y="3320836"/>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Tipo de registro. Paquete adicional</a:t>
          </a:r>
        </a:p>
      </dsp:txBody>
      <dsp:txXfrm>
        <a:off x="1648129" y="3320836"/>
        <a:ext cx="4146872" cy="286554"/>
      </dsp:txXfrm>
    </dsp:sp>
    <dsp:sp modelId="{72342DAB-BFED-43BA-AA6C-95AB4D2C54CA}">
      <dsp:nvSpPr>
        <dsp:cNvPr id="0" name=""/>
        <dsp:cNvSpPr/>
      </dsp:nvSpPr>
      <dsp:spPr>
        <a:xfrm>
          <a:off x="1648129" y="3777886"/>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Número de inscripción de tarifa o de paquete adicional al que aplica</a:t>
          </a:r>
        </a:p>
      </dsp:txBody>
      <dsp:txXfrm>
        <a:off x="1648129" y="3777886"/>
        <a:ext cx="4146872" cy="286554"/>
      </dsp:txXfrm>
    </dsp:sp>
    <dsp:sp modelId="{D1DA2920-F69A-4618-8A65-08C18DEF35F7}">
      <dsp:nvSpPr>
        <dsp:cNvPr id="0" name=""/>
        <dsp:cNvSpPr/>
      </dsp:nvSpPr>
      <dsp:spPr>
        <a:xfrm>
          <a:off x="1648129" y="4234935"/>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Inicio de vigencia</a:t>
          </a:r>
        </a:p>
      </dsp:txBody>
      <dsp:txXfrm>
        <a:off x="1648129" y="4234935"/>
        <a:ext cx="4146872" cy="286554"/>
      </dsp:txXfrm>
    </dsp:sp>
    <dsp:sp modelId="{C7CFBBBB-F66C-4DD3-AD9F-DB603890E6D1}">
      <dsp:nvSpPr>
        <dsp:cNvPr id="0" name=""/>
        <dsp:cNvSpPr/>
      </dsp:nvSpPr>
      <dsp:spPr>
        <a:xfrm>
          <a:off x="1648129" y="4691984"/>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Fecha de finalización</a:t>
          </a:r>
        </a:p>
      </dsp:txBody>
      <dsp:txXfrm>
        <a:off x="1648129" y="4691984"/>
        <a:ext cx="4146872" cy="286554"/>
      </dsp:txXfrm>
    </dsp:sp>
    <dsp:sp modelId="{1BD19CDB-A28A-4B1D-8BED-820A986CC206}">
      <dsp:nvSpPr>
        <dsp:cNvPr id="0" name=""/>
        <dsp:cNvSpPr/>
      </dsp:nvSpPr>
      <dsp:spPr>
        <a:xfrm>
          <a:off x="1648129" y="5149033"/>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Lugar de contratación (Cobertura). A nivel nacional</a:t>
          </a:r>
        </a:p>
      </dsp:txBody>
      <dsp:txXfrm>
        <a:off x="1648129" y="5149033"/>
        <a:ext cx="4146872" cy="286554"/>
      </dsp:txXfrm>
    </dsp:sp>
    <dsp:sp modelId="{6402CC3C-8F18-43CF-B4B5-B39CD1B4AC16}">
      <dsp:nvSpPr>
        <dsp:cNvPr id="0" name=""/>
        <dsp:cNvSpPr/>
      </dsp:nvSpPr>
      <dsp:spPr>
        <a:xfrm>
          <a:off x="1648129" y="5606082"/>
          <a:ext cx="4146872" cy="28655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Lugar de contratación (Cobertura)</a:t>
          </a:r>
        </a:p>
      </dsp:txBody>
      <dsp:txXfrm>
        <a:off x="1648129" y="5606082"/>
        <a:ext cx="4146872" cy="286554"/>
      </dsp:txXfrm>
    </dsp:sp>
    <dsp:sp modelId="{5B45CF43-1097-416F-BCF0-1899BF24D11B}">
      <dsp:nvSpPr>
        <dsp:cNvPr id="0" name=""/>
        <dsp:cNvSpPr/>
      </dsp:nvSpPr>
      <dsp:spPr>
        <a:xfrm>
          <a:off x="1648129" y="6063132"/>
          <a:ext cx="4118420" cy="26818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Esquema de pago. Prepago</a:t>
          </a:r>
        </a:p>
      </dsp:txBody>
      <dsp:txXfrm>
        <a:off x="1648129" y="6063132"/>
        <a:ext cx="4118420" cy="268183"/>
      </dsp:txXfrm>
    </dsp:sp>
    <dsp:sp modelId="{1B9593BA-70F7-44A5-AA2C-A6490F7E1703}">
      <dsp:nvSpPr>
        <dsp:cNvPr id="0" name=""/>
        <dsp:cNvSpPr/>
      </dsp:nvSpPr>
      <dsp:spPr>
        <a:xfrm>
          <a:off x="1648129" y="6501810"/>
          <a:ext cx="4118420" cy="26818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solidFill>
                <a:schemeClr val="bg1"/>
              </a:solidFill>
              <a:latin typeface="+mn-lt"/>
            </a:rPr>
            <a:t>Esquema de pago. Pospago</a:t>
          </a:r>
        </a:p>
      </dsp:txBody>
      <dsp:txXfrm>
        <a:off x="1648129" y="6501810"/>
        <a:ext cx="4118420" cy="26818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B236B-194E-4865-A63B-2F02693588A7}">
      <dsp:nvSpPr>
        <dsp:cNvPr id="0" name=""/>
        <dsp:cNvSpPr/>
      </dsp:nvSpPr>
      <dsp:spPr>
        <a:xfrm>
          <a:off x="1706480" y="3719512"/>
          <a:ext cx="185057" cy="2690462"/>
        </a:xfrm>
        <a:custGeom>
          <a:avLst/>
          <a:gdLst/>
          <a:ahLst/>
          <a:cxnLst/>
          <a:rect l="0" t="0" r="0" b="0"/>
          <a:pathLst>
            <a:path>
              <a:moveTo>
                <a:pt x="0" y="0"/>
              </a:moveTo>
              <a:lnTo>
                <a:pt x="92528" y="0"/>
              </a:lnTo>
              <a:lnTo>
                <a:pt x="92528" y="2690462"/>
              </a:lnTo>
              <a:lnTo>
                <a:pt x="185057" y="269046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28A37F-03C0-4641-9647-7640E54AA4D0}">
      <dsp:nvSpPr>
        <dsp:cNvPr id="0" name=""/>
        <dsp:cNvSpPr/>
      </dsp:nvSpPr>
      <dsp:spPr>
        <a:xfrm>
          <a:off x="1706480" y="3719512"/>
          <a:ext cx="185057" cy="2375071"/>
        </a:xfrm>
        <a:custGeom>
          <a:avLst/>
          <a:gdLst/>
          <a:ahLst/>
          <a:cxnLst/>
          <a:rect l="0" t="0" r="0" b="0"/>
          <a:pathLst>
            <a:path>
              <a:moveTo>
                <a:pt x="0" y="0"/>
              </a:moveTo>
              <a:lnTo>
                <a:pt x="92528" y="0"/>
              </a:lnTo>
              <a:lnTo>
                <a:pt x="92528" y="2375071"/>
              </a:lnTo>
              <a:lnTo>
                <a:pt x="185057" y="237507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CDD7AE-E659-4082-92D6-C94B474D0C88}">
      <dsp:nvSpPr>
        <dsp:cNvPr id="0" name=""/>
        <dsp:cNvSpPr/>
      </dsp:nvSpPr>
      <dsp:spPr>
        <a:xfrm>
          <a:off x="1706480" y="3719512"/>
          <a:ext cx="185057" cy="2059680"/>
        </a:xfrm>
        <a:custGeom>
          <a:avLst/>
          <a:gdLst/>
          <a:ahLst/>
          <a:cxnLst/>
          <a:rect l="0" t="0" r="0" b="0"/>
          <a:pathLst>
            <a:path>
              <a:moveTo>
                <a:pt x="0" y="0"/>
              </a:moveTo>
              <a:lnTo>
                <a:pt x="92528" y="0"/>
              </a:lnTo>
              <a:lnTo>
                <a:pt x="92528" y="2059680"/>
              </a:lnTo>
              <a:lnTo>
                <a:pt x="185057" y="205968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BBD1A7-A61B-4DC3-8B5E-EC382716A5DB}">
      <dsp:nvSpPr>
        <dsp:cNvPr id="0" name=""/>
        <dsp:cNvSpPr/>
      </dsp:nvSpPr>
      <dsp:spPr>
        <a:xfrm>
          <a:off x="1706480" y="3719512"/>
          <a:ext cx="185057" cy="1744289"/>
        </a:xfrm>
        <a:custGeom>
          <a:avLst/>
          <a:gdLst/>
          <a:ahLst/>
          <a:cxnLst/>
          <a:rect l="0" t="0" r="0" b="0"/>
          <a:pathLst>
            <a:path>
              <a:moveTo>
                <a:pt x="0" y="0"/>
              </a:moveTo>
              <a:lnTo>
                <a:pt x="92528" y="0"/>
              </a:lnTo>
              <a:lnTo>
                <a:pt x="92528" y="1744289"/>
              </a:lnTo>
              <a:lnTo>
                <a:pt x="185057" y="174428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9E0370-6340-4F29-9FF0-07543A606F18}">
      <dsp:nvSpPr>
        <dsp:cNvPr id="0" name=""/>
        <dsp:cNvSpPr/>
      </dsp:nvSpPr>
      <dsp:spPr>
        <a:xfrm>
          <a:off x="1706480" y="3719512"/>
          <a:ext cx="185057" cy="1419259"/>
        </a:xfrm>
        <a:custGeom>
          <a:avLst/>
          <a:gdLst/>
          <a:ahLst/>
          <a:cxnLst/>
          <a:rect l="0" t="0" r="0" b="0"/>
          <a:pathLst>
            <a:path>
              <a:moveTo>
                <a:pt x="0" y="0"/>
              </a:moveTo>
              <a:lnTo>
                <a:pt x="92528" y="0"/>
              </a:lnTo>
              <a:lnTo>
                <a:pt x="92528" y="1419259"/>
              </a:lnTo>
              <a:lnTo>
                <a:pt x="185057" y="14192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5EA20-23D6-4AA2-AA27-B52967352934}">
      <dsp:nvSpPr>
        <dsp:cNvPr id="0" name=""/>
        <dsp:cNvSpPr/>
      </dsp:nvSpPr>
      <dsp:spPr>
        <a:xfrm>
          <a:off x="1706480" y="3719512"/>
          <a:ext cx="185057" cy="1094229"/>
        </a:xfrm>
        <a:custGeom>
          <a:avLst/>
          <a:gdLst/>
          <a:ahLst/>
          <a:cxnLst/>
          <a:rect l="0" t="0" r="0" b="0"/>
          <a:pathLst>
            <a:path>
              <a:moveTo>
                <a:pt x="0" y="0"/>
              </a:moveTo>
              <a:lnTo>
                <a:pt x="92528" y="0"/>
              </a:lnTo>
              <a:lnTo>
                <a:pt x="92528" y="1094229"/>
              </a:lnTo>
              <a:lnTo>
                <a:pt x="185057" y="109422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C9C16C-9DDF-4376-A516-D06442164EE8}">
      <dsp:nvSpPr>
        <dsp:cNvPr id="0" name=""/>
        <dsp:cNvSpPr/>
      </dsp:nvSpPr>
      <dsp:spPr>
        <a:xfrm>
          <a:off x="1706480" y="3719512"/>
          <a:ext cx="185057" cy="778838"/>
        </a:xfrm>
        <a:custGeom>
          <a:avLst/>
          <a:gdLst/>
          <a:ahLst/>
          <a:cxnLst/>
          <a:rect l="0" t="0" r="0" b="0"/>
          <a:pathLst>
            <a:path>
              <a:moveTo>
                <a:pt x="0" y="0"/>
              </a:moveTo>
              <a:lnTo>
                <a:pt x="92528" y="0"/>
              </a:lnTo>
              <a:lnTo>
                <a:pt x="92528" y="778838"/>
              </a:lnTo>
              <a:lnTo>
                <a:pt x="185057" y="77883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8587C4-6E97-4F6F-A90A-21B122754987}">
      <dsp:nvSpPr>
        <dsp:cNvPr id="0" name=""/>
        <dsp:cNvSpPr/>
      </dsp:nvSpPr>
      <dsp:spPr>
        <a:xfrm>
          <a:off x="1706480" y="3719512"/>
          <a:ext cx="185057" cy="463447"/>
        </a:xfrm>
        <a:custGeom>
          <a:avLst/>
          <a:gdLst/>
          <a:ahLst/>
          <a:cxnLst/>
          <a:rect l="0" t="0" r="0" b="0"/>
          <a:pathLst>
            <a:path>
              <a:moveTo>
                <a:pt x="0" y="0"/>
              </a:moveTo>
              <a:lnTo>
                <a:pt x="92528" y="0"/>
              </a:lnTo>
              <a:lnTo>
                <a:pt x="92528" y="463447"/>
              </a:lnTo>
              <a:lnTo>
                <a:pt x="185057" y="46344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469F0B-77CF-48D5-ABF9-FF9C40FA4DD7}">
      <dsp:nvSpPr>
        <dsp:cNvPr id="0" name=""/>
        <dsp:cNvSpPr/>
      </dsp:nvSpPr>
      <dsp:spPr>
        <a:xfrm>
          <a:off x="1706480" y="3719512"/>
          <a:ext cx="185057" cy="148056"/>
        </a:xfrm>
        <a:custGeom>
          <a:avLst/>
          <a:gdLst/>
          <a:ahLst/>
          <a:cxnLst/>
          <a:rect l="0" t="0" r="0" b="0"/>
          <a:pathLst>
            <a:path>
              <a:moveTo>
                <a:pt x="0" y="0"/>
              </a:moveTo>
              <a:lnTo>
                <a:pt x="92528" y="0"/>
              </a:lnTo>
              <a:lnTo>
                <a:pt x="92528" y="148056"/>
              </a:lnTo>
              <a:lnTo>
                <a:pt x="185057" y="14805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096681-2C81-4032-A2AF-E0CAB16E2A01}">
      <dsp:nvSpPr>
        <dsp:cNvPr id="0" name=""/>
        <dsp:cNvSpPr/>
      </dsp:nvSpPr>
      <dsp:spPr>
        <a:xfrm>
          <a:off x="1706480" y="3552178"/>
          <a:ext cx="185057" cy="167334"/>
        </a:xfrm>
        <a:custGeom>
          <a:avLst/>
          <a:gdLst/>
          <a:ahLst/>
          <a:cxnLst/>
          <a:rect l="0" t="0" r="0" b="0"/>
          <a:pathLst>
            <a:path>
              <a:moveTo>
                <a:pt x="0" y="167334"/>
              </a:moveTo>
              <a:lnTo>
                <a:pt x="92528" y="167334"/>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B63BED-69C6-40ED-8A13-47FC80D32DF5}">
      <dsp:nvSpPr>
        <dsp:cNvPr id="0" name=""/>
        <dsp:cNvSpPr/>
      </dsp:nvSpPr>
      <dsp:spPr>
        <a:xfrm>
          <a:off x="1706480" y="3236787"/>
          <a:ext cx="185057" cy="482725"/>
        </a:xfrm>
        <a:custGeom>
          <a:avLst/>
          <a:gdLst/>
          <a:ahLst/>
          <a:cxnLst/>
          <a:rect l="0" t="0" r="0" b="0"/>
          <a:pathLst>
            <a:path>
              <a:moveTo>
                <a:pt x="0" y="482725"/>
              </a:moveTo>
              <a:lnTo>
                <a:pt x="92528" y="482725"/>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98B93-8FED-4557-A14D-32142372A9DE}">
      <dsp:nvSpPr>
        <dsp:cNvPr id="0" name=""/>
        <dsp:cNvSpPr/>
      </dsp:nvSpPr>
      <dsp:spPr>
        <a:xfrm>
          <a:off x="1706480" y="2921396"/>
          <a:ext cx="185057" cy="798116"/>
        </a:xfrm>
        <a:custGeom>
          <a:avLst/>
          <a:gdLst/>
          <a:ahLst/>
          <a:cxnLst/>
          <a:rect l="0" t="0" r="0" b="0"/>
          <a:pathLst>
            <a:path>
              <a:moveTo>
                <a:pt x="0" y="798116"/>
              </a:moveTo>
              <a:lnTo>
                <a:pt x="92528" y="798116"/>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47794C-4371-4FE0-8CCE-02855029C60A}">
      <dsp:nvSpPr>
        <dsp:cNvPr id="0" name=""/>
        <dsp:cNvSpPr/>
      </dsp:nvSpPr>
      <dsp:spPr>
        <a:xfrm>
          <a:off x="1706480" y="2606005"/>
          <a:ext cx="185057" cy="1113507"/>
        </a:xfrm>
        <a:custGeom>
          <a:avLst/>
          <a:gdLst/>
          <a:ahLst/>
          <a:cxnLst/>
          <a:rect l="0" t="0" r="0" b="0"/>
          <a:pathLst>
            <a:path>
              <a:moveTo>
                <a:pt x="0" y="1113507"/>
              </a:moveTo>
              <a:lnTo>
                <a:pt x="92528" y="1113507"/>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B23B-7C87-4BB9-AD9C-41637EE10F53}">
      <dsp:nvSpPr>
        <dsp:cNvPr id="0" name=""/>
        <dsp:cNvSpPr/>
      </dsp:nvSpPr>
      <dsp:spPr>
        <a:xfrm>
          <a:off x="1706480" y="2290614"/>
          <a:ext cx="185057" cy="1428898"/>
        </a:xfrm>
        <a:custGeom>
          <a:avLst/>
          <a:gdLst/>
          <a:ahLst/>
          <a:cxnLst/>
          <a:rect l="0" t="0" r="0" b="0"/>
          <a:pathLst>
            <a:path>
              <a:moveTo>
                <a:pt x="0" y="1428898"/>
              </a:moveTo>
              <a:lnTo>
                <a:pt x="92528" y="1428898"/>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6B970F-4EE9-4E7F-9038-1770940868F1}">
      <dsp:nvSpPr>
        <dsp:cNvPr id="0" name=""/>
        <dsp:cNvSpPr/>
      </dsp:nvSpPr>
      <dsp:spPr>
        <a:xfrm>
          <a:off x="1706480" y="1975223"/>
          <a:ext cx="185057" cy="1744289"/>
        </a:xfrm>
        <a:custGeom>
          <a:avLst/>
          <a:gdLst/>
          <a:ahLst/>
          <a:cxnLst/>
          <a:rect l="0" t="0" r="0" b="0"/>
          <a:pathLst>
            <a:path>
              <a:moveTo>
                <a:pt x="0" y="1744289"/>
              </a:moveTo>
              <a:lnTo>
                <a:pt x="92528" y="1744289"/>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05E8FB-B850-4A4A-9ABD-7F082657FD76}">
      <dsp:nvSpPr>
        <dsp:cNvPr id="0" name=""/>
        <dsp:cNvSpPr/>
      </dsp:nvSpPr>
      <dsp:spPr>
        <a:xfrm>
          <a:off x="1706480" y="1659832"/>
          <a:ext cx="185057" cy="2059680"/>
        </a:xfrm>
        <a:custGeom>
          <a:avLst/>
          <a:gdLst/>
          <a:ahLst/>
          <a:cxnLst/>
          <a:rect l="0" t="0" r="0" b="0"/>
          <a:pathLst>
            <a:path>
              <a:moveTo>
                <a:pt x="0" y="2059680"/>
              </a:moveTo>
              <a:lnTo>
                <a:pt x="92528" y="2059680"/>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069A92-9D36-42AC-867A-F03BEFD9577C}">
      <dsp:nvSpPr>
        <dsp:cNvPr id="0" name=""/>
        <dsp:cNvSpPr/>
      </dsp:nvSpPr>
      <dsp:spPr>
        <a:xfrm>
          <a:off x="1706480" y="1344441"/>
          <a:ext cx="185057" cy="2375071"/>
        </a:xfrm>
        <a:custGeom>
          <a:avLst/>
          <a:gdLst/>
          <a:ahLst/>
          <a:cxnLst/>
          <a:rect l="0" t="0" r="0" b="0"/>
          <a:pathLst>
            <a:path>
              <a:moveTo>
                <a:pt x="0" y="2375071"/>
              </a:moveTo>
              <a:lnTo>
                <a:pt x="92528" y="2375071"/>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0D648-64E4-482E-A837-B7C04CF6C7C2}">
      <dsp:nvSpPr>
        <dsp:cNvPr id="0" name=""/>
        <dsp:cNvSpPr/>
      </dsp:nvSpPr>
      <dsp:spPr>
        <a:xfrm>
          <a:off x="1706480" y="1029050"/>
          <a:ext cx="185057" cy="2690462"/>
        </a:xfrm>
        <a:custGeom>
          <a:avLst/>
          <a:gdLst/>
          <a:ahLst/>
          <a:cxnLst/>
          <a:rect l="0" t="0" r="0" b="0"/>
          <a:pathLst>
            <a:path>
              <a:moveTo>
                <a:pt x="0" y="2690462"/>
              </a:moveTo>
              <a:lnTo>
                <a:pt x="92528" y="2690462"/>
              </a:lnTo>
              <a:lnTo>
                <a:pt x="92528" y="0"/>
              </a:lnTo>
              <a:lnTo>
                <a:pt x="18505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704" y="3284223"/>
          <a:ext cx="1703776" cy="870577"/>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Paquete Adicional </a:t>
          </a:r>
          <a:r>
            <a:rPr lang="es-MX" sz="1100" kern="1200" baseline="0">
              <a:solidFill>
                <a:schemeClr val="bg1"/>
              </a:solidFill>
              <a:latin typeface="+mn-lt"/>
            </a:rPr>
            <a:t>(RT01H408)</a:t>
          </a:r>
        </a:p>
      </dsp:txBody>
      <dsp:txXfrm>
        <a:off x="2704" y="3284223"/>
        <a:ext cx="1703776" cy="870577"/>
      </dsp:txXfrm>
    </dsp:sp>
    <dsp:sp modelId="{B08864D2-DBD1-474F-A4A4-AFC024FCAB03}">
      <dsp:nvSpPr>
        <dsp:cNvPr id="0" name=""/>
        <dsp:cNvSpPr/>
      </dsp:nvSpPr>
      <dsp:spPr>
        <a:xfrm>
          <a:off x="1891537" y="929184"/>
          <a:ext cx="3620498" cy="199730"/>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endParaRPr lang="es-MX" sz="1100" kern="1200" baseline="0">
            <a:solidFill>
              <a:schemeClr val="bg1"/>
            </a:solidFill>
            <a:latin typeface="+mn-lt"/>
          </a:endParaRPr>
        </a:p>
      </dsp:txBody>
      <dsp:txXfrm>
        <a:off x="1891537" y="929184"/>
        <a:ext cx="3620498" cy="199730"/>
      </dsp:txXfrm>
    </dsp:sp>
    <dsp:sp modelId="{C7F998BD-5176-42F0-AAC5-E3B4E79266EF}">
      <dsp:nvSpPr>
        <dsp:cNvPr id="0" name=""/>
        <dsp:cNvSpPr/>
      </dsp:nvSpPr>
      <dsp:spPr>
        <a:xfrm>
          <a:off x="1891537" y="1244575"/>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891537" y="1244575"/>
        <a:ext cx="3629732" cy="199730"/>
      </dsp:txXfrm>
    </dsp:sp>
    <dsp:sp modelId="{6A594E1A-FACA-451F-AE06-9A3F8331C3B3}">
      <dsp:nvSpPr>
        <dsp:cNvPr id="0" name=""/>
        <dsp:cNvSpPr/>
      </dsp:nvSpPr>
      <dsp:spPr>
        <a:xfrm>
          <a:off x="1891537" y="1559966"/>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891537" y="1559966"/>
        <a:ext cx="3629732" cy="199730"/>
      </dsp:txXfrm>
    </dsp:sp>
    <dsp:sp modelId="{7D1E8FAF-6368-4AEB-939E-CFA4E5826E06}">
      <dsp:nvSpPr>
        <dsp:cNvPr id="0" name=""/>
        <dsp:cNvSpPr/>
      </dsp:nvSpPr>
      <dsp:spPr>
        <a:xfrm>
          <a:off x="1891537" y="1875357"/>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Llamadas incluidas</a:t>
          </a:r>
        </a:p>
      </dsp:txBody>
      <dsp:txXfrm>
        <a:off x="1891537" y="1875357"/>
        <a:ext cx="3629732" cy="199730"/>
      </dsp:txXfrm>
    </dsp:sp>
    <dsp:sp modelId="{D38BF1E0-1163-4166-96E1-5EC8ECC84F02}">
      <dsp:nvSpPr>
        <dsp:cNvPr id="0" name=""/>
        <dsp:cNvSpPr/>
      </dsp:nvSpPr>
      <dsp:spPr>
        <a:xfrm>
          <a:off x="1891537" y="2190748"/>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sin impuestos</a:t>
          </a:r>
        </a:p>
      </dsp:txBody>
      <dsp:txXfrm>
        <a:off x="1891537" y="2190748"/>
        <a:ext cx="3629732" cy="199730"/>
      </dsp:txXfrm>
    </dsp:sp>
    <dsp:sp modelId="{6E01AADC-F5A6-4212-9A1F-C6DCED5508D3}">
      <dsp:nvSpPr>
        <dsp:cNvPr id="0" name=""/>
        <dsp:cNvSpPr/>
      </dsp:nvSpPr>
      <dsp:spPr>
        <a:xfrm>
          <a:off x="1891537" y="2506139"/>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con impuestos</a:t>
          </a:r>
        </a:p>
      </dsp:txBody>
      <dsp:txXfrm>
        <a:off x="1891537" y="2506139"/>
        <a:ext cx="3629732" cy="199730"/>
      </dsp:txXfrm>
    </dsp:sp>
    <dsp:sp modelId="{12915881-F206-4B1E-9A0C-64D28AFF638B}">
      <dsp:nvSpPr>
        <dsp:cNvPr id="0" name=""/>
        <dsp:cNvSpPr/>
      </dsp:nvSpPr>
      <dsp:spPr>
        <a:xfrm>
          <a:off x="1891537" y="2821530"/>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891537" y="2821530"/>
        <a:ext cx="3629732" cy="199730"/>
      </dsp:txXfrm>
    </dsp:sp>
    <dsp:sp modelId="{4044517C-9A76-4BE7-8D83-0050419FA190}">
      <dsp:nvSpPr>
        <dsp:cNvPr id="0" name=""/>
        <dsp:cNvSpPr/>
      </dsp:nvSpPr>
      <dsp:spPr>
        <a:xfrm>
          <a:off x="1891537" y="3136921"/>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891537" y="3136921"/>
        <a:ext cx="3629732" cy="199730"/>
      </dsp:txXfrm>
    </dsp:sp>
    <dsp:sp modelId="{5825125D-6304-4917-B16E-223B1F70CD6D}">
      <dsp:nvSpPr>
        <dsp:cNvPr id="0" name=""/>
        <dsp:cNvSpPr/>
      </dsp:nvSpPr>
      <dsp:spPr>
        <a:xfrm>
          <a:off x="1891537" y="3452312"/>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891537" y="3452312"/>
        <a:ext cx="3629732" cy="199730"/>
      </dsp:txXfrm>
    </dsp:sp>
    <dsp:sp modelId="{063C1C46-5623-41D9-BCF6-DF00F8466CD1}">
      <dsp:nvSpPr>
        <dsp:cNvPr id="0" name=""/>
        <dsp:cNvSpPr/>
      </dsp:nvSpPr>
      <dsp:spPr>
        <a:xfrm>
          <a:off x="1891537" y="3767703"/>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891537" y="3767703"/>
        <a:ext cx="3629732" cy="199730"/>
      </dsp:txXfrm>
    </dsp:sp>
    <dsp:sp modelId="{727C1DBB-D054-4A3B-A62E-3715B87864C9}">
      <dsp:nvSpPr>
        <dsp:cNvPr id="0" name=""/>
        <dsp:cNvSpPr/>
      </dsp:nvSpPr>
      <dsp:spPr>
        <a:xfrm>
          <a:off x="1891537" y="4083094"/>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891537" y="4083094"/>
        <a:ext cx="3629732" cy="199730"/>
      </dsp:txXfrm>
    </dsp:sp>
    <dsp:sp modelId="{4B8DA92D-4CF2-471E-AE7B-BBE30D9A1F10}">
      <dsp:nvSpPr>
        <dsp:cNvPr id="0" name=""/>
        <dsp:cNvSpPr/>
      </dsp:nvSpPr>
      <dsp:spPr>
        <a:xfrm>
          <a:off x="1891537" y="4398485"/>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891537" y="4398485"/>
        <a:ext cx="3629732" cy="199730"/>
      </dsp:txXfrm>
    </dsp:sp>
    <dsp:sp modelId="{EEA0627A-5354-4C31-ABD1-B9AE82347C76}">
      <dsp:nvSpPr>
        <dsp:cNvPr id="0" name=""/>
        <dsp:cNvSpPr/>
      </dsp:nvSpPr>
      <dsp:spPr>
        <a:xfrm>
          <a:off x="1891537" y="4713876"/>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891537" y="4713876"/>
        <a:ext cx="3629732" cy="199730"/>
      </dsp:txXfrm>
    </dsp:sp>
    <dsp:sp modelId="{8A0FD3D7-6232-4F6D-992D-C467A8911EE0}">
      <dsp:nvSpPr>
        <dsp:cNvPr id="0" name=""/>
        <dsp:cNvSpPr/>
      </dsp:nvSpPr>
      <dsp:spPr>
        <a:xfrm>
          <a:off x="1891537" y="5029267"/>
          <a:ext cx="3649431" cy="21900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891537" y="5029267"/>
        <a:ext cx="3649431" cy="219008"/>
      </dsp:txXfrm>
    </dsp:sp>
    <dsp:sp modelId="{77E6C446-7699-4BD4-94BA-66175CB8A8DD}">
      <dsp:nvSpPr>
        <dsp:cNvPr id="0" name=""/>
        <dsp:cNvSpPr/>
      </dsp:nvSpPr>
      <dsp:spPr>
        <a:xfrm>
          <a:off x="1891537" y="5363936"/>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891537" y="5363936"/>
        <a:ext cx="3629732" cy="199730"/>
      </dsp:txXfrm>
    </dsp:sp>
    <dsp:sp modelId="{0AFD34EA-B656-42BC-97BF-2C0B845FCFB7}">
      <dsp:nvSpPr>
        <dsp:cNvPr id="0" name=""/>
        <dsp:cNvSpPr/>
      </dsp:nvSpPr>
      <dsp:spPr>
        <a:xfrm>
          <a:off x="1891537" y="5679327"/>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891537" y="5679327"/>
        <a:ext cx="3629732" cy="199730"/>
      </dsp:txXfrm>
    </dsp:sp>
    <dsp:sp modelId="{599A8F49-071C-499F-9550-EC91A92284D0}">
      <dsp:nvSpPr>
        <dsp:cNvPr id="0" name=""/>
        <dsp:cNvSpPr/>
      </dsp:nvSpPr>
      <dsp:spPr>
        <a:xfrm>
          <a:off x="1891537" y="5994718"/>
          <a:ext cx="36297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891537" y="5994718"/>
        <a:ext cx="3629732" cy="199730"/>
      </dsp:txXfrm>
    </dsp:sp>
    <dsp:sp modelId="{2509E61B-4F65-46D6-B66B-C50D842582C5}">
      <dsp:nvSpPr>
        <dsp:cNvPr id="0" name=""/>
        <dsp:cNvSpPr/>
      </dsp:nvSpPr>
      <dsp:spPr>
        <a:xfrm>
          <a:off x="1891537" y="6310109"/>
          <a:ext cx="3658832" cy="19973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891537" y="6310109"/>
        <a:ext cx="3658832" cy="19973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0CC3C-B5C8-44A4-88C4-F25535463311}">
      <dsp:nvSpPr>
        <dsp:cNvPr id="0" name=""/>
        <dsp:cNvSpPr/>
      </dsp:nvSpPr>
      <dsp:spPr>
        <a:xfrm>
          <a:off x="1493739" y="3890962"/>
          <a:ext cx="91440" cy="3738478"/>
        </a:xfrm>
        <a:custGeom>
          <a:avLst/>
          <a:gdLst/>
          <a:ahLst/>
          <a:cxnLst/>
          <a:rect l="0" t="0" r="0" b="0"/>
          <a:pathLst>
            <a:path>
              <a:moveTo>
                <a:pt x="45720" y="0"/>
              </a:moveTo>
              <a:lnTo>
                <a:pt x="85518" y="0"/>
              </a:lnTo>
              <a:lnTo>
                <a:pt x="85518" y="3738478"/>
              </a:lnTo>
              <a:lnTo>
                <a:pt x="125317" y="373847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527B8-F51A-4B47-8210-121EE7B731F8}">
      <dsp:nvSpPr>
        <dsp:cNvPr id="0" name=""/>
        <dsp:cNvSpPr/>
      </dsp:nvSpPr>
      <dsp:spPr>
        <a:xfrm>
          <a:off x="1493739" y="3890962"/>
          <a:ext cx="91440" cy="3431387"/>
        </a:xfrm>
        <a:custGeom>
          <a:avLst/>
          <a:gdLst/>
          <a:ahLst/>
          <a:cxnLst/>
          <a:rect l="0" t="0" r="0" b="0"/>
          <a:pathLst>
            <a:path>
              <a:moveTo>
                <a:pt x="45720" y="0"/>
              </a:moveTo>
              <a:lnTo>
                <a:pt x="85518" y="0"/>
              </a:lnTo>
              <a:lnTo>
                <a:pt x="85518" y="3431387"/>
              </a:lnTo>
              <a:lnTo>
                <a:pt x="125317" y="343138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4CFE4E-B637-4C21-9CA9-D0B4807C30C0}">
      <dsp:nvSpPr>
        <dsp:cNvPr id="0" name=""/>
        <dsp:cNvSpPr/>
      </dsp:nvSpPr>
      <dsp:spPr>
        <a:xfrm>
          <a:off x="1493739" y="3890962"/>
          <a:ext cx="91440" cy="3124297"/>
        </a:xfrm>
        <a:custGeom>
          <a:avLst/>
          <a:gdLst/>
          <a:ahLst/>
          <a:cxnLst/>
          <a:rect l="0" t="0" r="0" b="0"/>
          <a:pathLst>
            <a:path>
              <a:moveTo>
                <a:pt x="45720" y="0"/>
              </a:moveTo>
              <a:lnTo>
                <a:pt x="85518" y="0"/>
              </a:lnTo>
              <a:lnTo>
                <a:pt x="85518" y="3124297"/>
              </a:lnTo>
              <a:lnTo>
                <a:pt x="125317" y="312429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6A22B-7A9E-4177-B575-B93EA64A073D}">
      <dsp:nvSpPr>
        <dsp:cNvPr id="0" name=""/>
        <dsp:cNvSpPr/>
      </dsp:nvSpPr>
      <dsp:spPr>
        <a:xfrm>
          <a:off x="1493739" y="3890962"/>
          <a:ext cx="91440" cy="2817206"/>
        </a:xfrm>
        <a:custGeom>
          <a:avLst/>
          <a:gdLst/>
          <a:ahLst/>
          <a:cxnLst/>
          <a:rect l="0" t="0" r="0" b="0"/>
          <a:pathLst>
            <a:path>
              <a:moveTo>
                <a:pt x="45720" y="0"/>
              </a:moveTo>
              <a:lnTo>
                <a:pt x="85518" y="0"/>
              </a:lnTo>
              <a:lnTo>
                <a:pt x="85518" y="2817206"/>
              </a:lnTo>
              <a:lnTo>
                <a:pt x="125317" y="281720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A2CCF0-935A-4BBC-9626-A599AE1C44C7}">
      <dsp:nvSpPr>
        <dsp:cNvPr id="0" name=""/>
        <dsp:cNvSpPr/>
      </dsp:nvSpPr>
      <dsp:spPr>
        <a:xfrm>
          <a:off x="1493739" y="3890962"/>
          <a:ext cx="91440" cy="2549572"/>
        </a:xfrm>
        <a:custGeom>
          <a:avLst/>
          <a:gdLst/>
          <a:ahLst/>
          <a:cxnLst/>
          <a:rect l="0" t="0" r="0" b="0"/>
          <a:pathLst>
            <a:path>
              <a:moveTo>
                <a:pt x="45720" y="0"/>
              </a:moveTo>
              <a:lnTo>
                <a:pt x="85518" y="0"/>
              </a:lnTo>
              <a:lnTo>
                <a:pt x="85518" y="2549572"/>
              </a:lnTo>
              <a:lnTo>
                <a:pt x="125317" y="254957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43981E-1BA7-413F-9700-998DBC7379B0}">
      <dsp:nvSpPr>
        <dsp:cNvPr id="0" name=""/>
        <dsp:cNvSpPr/>
      </dsp:nvSpPr>
      <dsp:spPr>
        <a:xfrm>
          <a:off x="1493739" y="3890962"/>
          <a:ext cx="91440" cy="2281938"/>
        </a:xfrm>
        <a:custGeom>
          <a:avLst/>
          <a:gdLst/>
          <a:ahLst/>
          <a:cxnLst/>
          <a:rect l="0" t="0" r="0" b="0"/>
          <a:pathLst>
            <a:path>
              <a:moveTo>
                <a:pt x="45720" y="0"/>
              </a:moveTo>
              <a:lnTo>
                <a:pt x="85518" y="0"/>
              </a:lnTo>
              <a:lnTo>
                <a:pt x="85518" y="2281938"/>
              </a:lnTo>
              <a:lnTo>
                <a:pt x="125317" y="228193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1720FD-B085-4269-B58D-3EE6974B297A}">
      <dsp:nvSpPr>
        <dsp:cNvPr id="0" name=""/>
        <dsp:cNvSpPr/>
      </dsp:nvSpPr>
      <dsp:spPr>
        <a:xfrm>
          <a:off x="1493739" y="3890962"/>
          <a:ext cx="91440" cy="1974848"/>
        </a:xfrm>
        <a:custGeom>
          <a:avLst/>
          <a:gdLst/>
          <a:ahLst/>
          <a:cxnLst/>
          <a:rect l="0" t="0" r="0" b="0"/>
          <a:pathLst>
            <a:path>
              <a:moveTo>
                <a:pt x="45720" y="0"/>
              </a:moveTo>
              <a:lnTo>
                <a:pt x="85518" y="0"/>
              </a:lnTo>
              <a:lnTo>
                <a:pt x="85518" y="1974848"/>
              </a:lnTo>
              <a:lnTo>
                <a:pt x="125317" y="197484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BD5E26-ABEB-44E8-AA87-DF83777D0CE2}">
      <dsp:nvSpPr>
        <dsp:cNvPr id="0" name=""/>
        <dsp:cNvSpPr/>
      </dsp:nvSpPr>
      <dsp:spPr>
        <a:xfrm>
          <a:off x="1493739" y="3890962"/>
          <a:ext cx="91440" cy="1667757"/>
        </a:xfrm>
        <a:custGeom>
          <a:avLst/>
          <a:gdLst/>
          <a:ahLst/>
          <a:cxnLst/>
          <a:rect l="0" t="0" r="0" b="0"/>
          <a:pathLst>
            <a:path>
              <a:moveTo>
                <a:pt x="45720" y="0"/>
              </a:moveTo>
              <a:lnTo>
                <a:pt x="85518" y="0"/>
              </a:lnTo>
              <a:lnTo>
                <a:pt x="85518" y="1667757"/>
              </a:lnTo>
              <a:lnTo>
                <a:pt x="125317" y="166775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371983-DF33-45AA-9D08-D3A1A336A507}">
      <dsp:nvSpPr>
        <dsp:cNvPr id="0" name=""/>
        <dsp:cNvSpPr/>
      </dsp:nvSpPr>
      <dsp:spPr>
        <a:xfrm>
          <a:off x="1493739" y="3890962"/>
          <a:ext cx="91440" cy="1360666"/>
        </a:xfrm>
        <a:custGeom>
          <a:avLst/>
          <a:gdLst/>
          <a:ahLst/>
          <a:cxnLst/>
          <a:rect l="0" t="0" r="0" b="0"/>
          <a:pathLst>
            <a:path>
              <a:moveTo>
                <a:pt x="45720" y="0"/>
              </a:moveTo>
              <a:lnTo>
                <a:pt x="85518" y="0"/>
              </a:lnTo>
              <a:lnTo>
                <a:pt x="85518" y="1360666"/>
              </a:lnTo>
              <a:lnTo>
                <a:pt x="125317" y="13606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8E798-10B2-4F2F-8A08-4256EE612D0D}">
      <dsp:nvSpPr>
        <dsp:cNvPr id="0" name=""/>
        <dsp:cNvSpPr/>
      </dsp:nvSpPr>
      <dsp:spPr>
        <a:xfrm>
          <a:off x="1493739" y="3890962"/>
          <a:ext cx="91440" cy="1096699"/>
        </a:xfrm>
        <a:custGeom>
          <a:avLst/>
          <a:gdLst/>
          <a:ahLst/>
          <a:cxnLst/>
          <a:rect l="0" t="0" r="0" b="0"/>
          <a:pathLst>
            <a:path>
              <a:moveTo>
                <a:pt x="45720" y="0"/>
              </a:moveTo>
              <a:lnTo>
                <a:pt x="85518" y="0"/>
              </a:lnTo>
              <a:lnTo>
                <a:pt x="85518" y="1096699"/>
              </a:lnTo>
              <a:lnTo>
                <a:pt x="125317" y="10966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B87050-E43B-45E5-AB91-1EEAB2ADCD21}">
      <dsp:nvSpPr>
        <dsp:cNvPr id="0" name=""/>
        <dsp:cNvSpPr/>
      </dsp:nvSpPr>
      <dsp:spPr>
        <a:xfrm>
          <a:off x="1493739" y="3890962"/>
          <a:ext cx="91440" cy="832733"/>
        </a:xfrm>
        <a:custGeom>
          <a:avLst/>
          <a:gdLst/>
          <a:ahLst/>
          <a:cxnLst/>
          <a:rect l="0" t="0" r="0" b="0"/>
          <a:pathLst>
            <a:path>
              <a:moveTo>
                <a:pt x="45720" y="0"/>
              </a:moveTo>
              <a:lnTo>
                <a:pt x="85518" y="0"/>
              </a:lnTo>
              <a:lnTo>
                <a:pt x="85518" y="832733"/>
              </a:lnTo>
              <a:lnTo>
                <a:pt x="125317" y="83273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06359A-8B3D-4EB5-9F42-23C5A120A10D}">
      <dsp:nvSpPr>
        <dsp:cNvPr id="0" name=""/>
        <dsp:cNvSpPr/>
      </dsp:nvSpPr>
      <dsp:spPr>
        <a:xfrm>
          <a:off x="1493739" y="3890962"/>
          <a:ext cx="91440" cy="525642"/>
        </a:xfrm>
        <a:custGeom>
          <a:avLst/>
          <a:gdLst/>
          <a:ahLst/>
          <a:cxnLst/>
          <a:rect l="0" t="0" r="0" b="0"/>
          <a:pathLst>
            <a:path>
              <a:moveTo>
                <a:pt x="45720" y="0"/>
              </a:moveTo>
              <a:lnTo>
                <a:pt x="85518" y="0"/>
              </a:lnTo>
              <a:lnTo>
                <a:pt x="85518" y="525642"/>
              </a:lnTo>
              <a:lnTo>
                <a:pt x="125317" y="52564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E36ABC-C59A-4001-B18B-8561B9BEFE00}">
      <dsp:nvSpPr>
        <dsp:cNvPr id="0" name=""/>
        <dsp:cNvSpPr/>
      </dsp:nvSpPr>
      <dsp:spPr>
        <a:xfrm>
          <a:off x="1493739" y="3890962"/>
          <a:ext cx="91440" cy="218551"/>
        </a:xfrm>
        <a:custGeom>
          <a:avLst/>
          <a:gdLst/>
          <a:ahLst/>
          <a:cxnLst/>
          <a:rect l="0" t="0" r="0" b="0"/>
          <a:pathLst>
            <a:path>
              <a:moveTo>
                <a:pt x="45720" y="0"/>
              </a:moveTo>
              <a:lnTo>
                <a:pt x="85518" y="0"/>
              </a:lnTo>
              <a:lnTo>
                <a:pt x="85518" y="218551"/>
              </a:lnTo>
              <a:lnTo>
                <a:pt x="125317" y="21855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85B742-4189-4DFB-BF9F-905A4C9A8779}">
      <dsp:nvSpPr>
        <dsp:cNvPr id="0" name=""/>
        <dsp:cNvSpPr/>
      </dsp:nvSpPr>
      <dsp:spPr>
        <a:xfrm>
          <a:off x="1493739" y="3756703"/>
          <a:ext cx="91440" cy="91440"/>
        </a:xfrm>
        <a:custGeom>
          <a:avLst/>
          <a:gdLst/>
          <a:ahLst/>
          <a:cxnLst/>
          <a:rect l="0" t="0" r="0" b="0"/>
          <a:pathLst>
            <a:path>
              <a:moveTo>
                <a:pt x="45720" y="134259"/>
              </a:moveTo>
              <a:lnTo>
                <a:pt x="85518" y="134259"/>
              </a:lnTo>
              <a:lnTo>
                <a:pt x="85518" y="45720"/>
              </a:lnTo>
              <a:lnTo>
                <a:pt x="125317"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AF1B71-A1BB-44AE-8F40-A978E8B75EEA}">
      <dsp:nvSpPr>
        <dsp:cNvPr id="0" name=""/>
        <dsp:cNvSpPr/>
      </dsp:nvSpPr>
      <dsp:spPr>
        <a:xfrm>
          <a:off x="1493739" y="3495332"/>
          <a:ext cx="91440" cy="395629"/>
        </a:xfrm>
        <a:custGeom>
          <a:avLst/>
          <a:gdLst/>
          <a:ahLst/>
          <a:cxnLst/>
          <a:rect l="0" t="0" r="0" b="0"/>
          <a:pathLst>
            <a:path>
              <a:moveTo>
                <a:pt x="45720" y="395629"/>
              </a:moveTo>
              <a:lnTo>
                <a:pt x="85518" y="395629"/>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FE542F-F7FF-48AA-AD20-4FD93C552C63}">
      <dsp:nvSpPr>
        <dsp:cNvPr id="0" name=""/>
        <dsp:cNvSpPr/>
      </dsp:nvSpPr>
      <dsp:spPr>
        <a:xfrm>
          <a:off x="1493739" y="3188241"/>
          <a:ext cx="91440" cy="702720"/>
        </a:xfrm>
        <a:custGeom>
          <a:avLst/>
          <a:gdLst/>
          <a:ahLst/>
          <a:cxnLst/>
          <a:rect l="0" t="0" r="0" b="0"/>
          <a:pathLst>
            <a:path>
              <a:moveTo>
                <a:pt x="45720" y="702720"/>
              </a:moveTo>
              <a:lnTo>
                <a:pt x="85518" y="702720"/>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48ED04-6E63-497E-A93B-DFDB919653A6}">
      <dsp:nvSpPr>
        <dsp:cNvPr id="0" name=""/>
        <dsp:cNvSpPr/>
      </dsp:nvSpPr>
      <dsp:spPr>
        <a:xfrm>
          <a:off x="1493739" y="2881151"/>
          <a:ext cx="91440" cy="1009811"/>
        </a:xfrm>
        <a:custGeom>
          <a:avLst/>
          <a:gdLst/>
          <a:ahLst/>
          <a:cxnLst/>
          <a:rect l="0" t="0" r="0" b="0"/>
          <a:pathLst>
            <a:path>
              <a:moveTo>
                <a:pt x="45720" y="1009811"/>
              </a:moveTo>
              <a:lnTo>
                <a:pt x="85518" y="1009811"/>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C15874-99D3-4214-8F52-4094646F22CA}">
      <dsp:nvSpPr>
        <dsp:cNvPr id="0" name=""/>
        <dsp:cNvSpPr/>
      </dsp:nvSpPr>
      <dsp:spPr>
        <a:xfrm>
          <a:off x="1493739" y="2574060"/>
          <a:ext cx="91440" cy="1316902"/>
        </a:xfrm>
        <a:custGeom>
          <a:avLst/>
          <a:gdLst/>
          <a:ahLst/>
          <a:cxnLst/>
          <a:rect l="0" t="0" r="0" b="0"/>
          <a:pathLst>
            <a:path>
              <a:moveTo>
                <a:pt x="45720" y="1316902"/>
              </a:moveTo>
              <a:lnTo>
                <a:pt x="85518" y="1316902"/>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1E6E79-BEA0-4B26-B69D-A067DEAAC5AE}">
      <dsp:nvSpPr>
        <dsp:cNvPr id="0" name=""/>
        <dsp:cNvSpPr/>
      </dsp:nvSpPr>
      <dsp:spPr>
        <a:xfrm>
          <a:off x="1493739" y="2266969"/>
          <a:ext cx="91440" cy="1623992"/>
        </a:xfrm>
        <a:custGeom>
          <a:avLst/>
          <a:gdLst/>
          <a:ahLst/>
          <a:cxnLst/>
          <a:rect l="0" t="0" r="0" b="0"/>
          <a:pathLst>
            <a:path>
              <a:moveTo>
                <a:pt x="45720" y="1623992"/>
              </a:moveTo>
              <a:lnTo>
                <a:pt x="85518" y="1623992"/>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832C4-1BF7-4A36-88A3-CF02966F987C}">
      <dsp:nvSpPr>
        <dsp:cNvPr id="0" name=""/>
        <dsp:cNvSpPr/>
      </dsp:nvSpPr>
      <dsp:spPr>
        <a:xfrm>
          <a:off x="1493739" y="1959878"/>
          <a:ext cx="91440" cy="1931083"/>
        </a:xfrm>
        <a:custGeom>
          <a:avLst/>
          <a:gdLst/>
          <a:ahLst/>
          <a:cxnLst/>
          <a:rect l="0" t="0" r="0" b="0"/>
          <a:pathLst>
            <a:path>
              <a:moveTo>
                <a:pt x="45720" y="1931083"/>
              </a:moveTo>
              <a:lnTo>
                <a:pt x="85518" y="1931083"/>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5F786E-41B1-4E3B-93C6-AC365A24174F}">
      <dsp:nvSpPr>
        <dsp:cNvPr id="0" name=""/>
        <dsp:cNvSpPr/>
      </dsp:nvSpPr>
      <dsp:spPr>
        <a:xfrm>
          <a:off x="1493739" y="1652788"/>
          <a:ext cx="91440" cy="2238174"/>
        </a:xfrm>
        <a:custGeom>
          <a:avLst/>
          <a:gdLst/>
          <a:ahLst/>
          <a:cxnLst/>
          <a:rect l="0" t="0" r="0" b="0"/>
          <a:pathLst>
            <a:path>
              <a:moveTo>
                <a:pt x="45720" y="2238174"/>
              </a:moveTo>
              <a:lnTo>
                <a:pt x="85518" y="2238174"/>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34AB2D-8544-4525-AD8D-717F62EF2210}">
      <dsp:nvSpPr>
        <dsp:cNvPr id="0" name=""/>
        <dsp:cNvSpPr/>
      </dsp:nvSpPr>
      <dsp:spPr>
        <a:xfrm>
          <a:off x="1493739" y="1345697"/>
          <a:ext cx="91440" cy="2545265"/>
        </a:xfrm>
        <a:custGeom>
          <a:avLst/>
          <a:gdLst/>
          <a:ahLst/>
          <a:cxnLst/>
          <a:rect l="0" t="0" r="0" b="0"/>
          <a:pathLst>
            <a:path>
              <a:moveTo>
                <a:pt x="45720" y="2545265"/>
              </a:moveTo>
              <a:lnTo>
                <a:pt x="85518" y="2545265"/>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9C8A00-50C0-4535-B4AF-840CC36F5564}">
      <dsp:nvSpPr>
        <dsp:cNvPr id="0" name=""/>
        <dsp:cNvSpPr/>
      </dsp:nvSpPr>
      <dsp:spPr>
        <a:xfrm>
          <a:off x="1493739" y="1038606"/>
          <a:ext cx="91440" cy="2852355"/>
        </a:xfrm>
        <a:custGeom>
          <a:avLst/>
          <a:gdLst/>
          <a:ahLst/>
          <a:cxnLst/>
          <a:rect l="0" t="0" r="0" b="0"/>
          <a:pathLst>
            <a:path>
              <a:moveTo>
                <a:pt x="45720" y="2852355"/>
              </a:moveTo>
              <a:lnTo>
                <a:pt x="85518" y="2852355"/>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162B5C-B464-4AFC-B9B2-85E1CEF39A56}">
      <dsp:nvSpPr>
        <dsp:cNvPr id="0" name=""/>
        <dsp:cNvSpPr/>
      </dsp:nvSpPr>
      <dsp:spPr>
        <a:xfrm>
          <a:off x="1493739" y="731515"/>
          <a:ext cx="91440" cy="3159446"/>
        </a:xfrm>
        <a:custGeom>
          <a:avLst/>
          <a:gdLst/>
          <a:ahLst/>
          <a:cxnLst/>
          <a:rect l="0" t="0" r="0" b="0"/>
          <a:pathLst>
            <a:path>
              <a:moveTo>
                <a:pt x="45720" y="3159446"/>
              </a:moveTo>
              <a:lnTo>
                <a:pt x="85518" y="3159446"/>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EC5819-942D-4DF1-AC9D-0262776FFECD}">
      <dsp:nvSpPr>
        <dsp:cNvPr id="0" name=""/>
        <dsp:cNvSpPr/>
      </dsp:nvSpPr>
      <dsp:spPr>
        <a:xfrm>
          <a:off x="1493739" y="424425"/>
          <a:ext cx="91440" cy="3466537"/>
        </a:xfrm>
        <a:custGeom>
          <a:avLst/>
          <a:gdLst/>
          <a:ahLst/>
          <a:cxnLst/>
          <a:rect l="0" t="0" r="0" b="0"/>
          <a:pathLst>
            <a:path>
              <a:moveTo>
                <a:pt x="45720" y="3466537"/>
              </a:moveTo>
              <a:lnTo>
                <a:pt x="85518" y="3466537"/>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0D648-64E4-482E-A837-B7C04CF6C7C2}">
      <dsp:nvSpPr>
        <dsp:cNvPr id="0" name=""/>
        <dsp:cNvSpPr/>
      </dsp:nvSpPr>
      <dsp:spPr>
        <a:xfrm>
          <a:off x="1493739" y="134909"/>
          <a:ext cx="91440" cy="3756053"/>
        </a:xfrm>
        <a:custGeom>
          <a:avLst/>
          <a:gdLst/>
          <a:ahLst/>
          <a:cxnLst/>
          <a:rect l="0" t="0" r="0" b="0"/>
          <a:pathLst>
            <a:path>
              <a:moveTo>
                <a:pt x="45720" y="3756053"/>
              </a:moveTo>
              <a:lnTo>
                <a:pt x="85518" y="3756053"/>
              </a:lnTo>
              <a:lnTo>
                <a:pt x="85518" y="0"/>
              </a:lnTo>
              <a:lnTo>
                <a:pt x="12531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312" y="3319308"/>
          <a:ext cx="1539146" cy="1143308"/>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TV Restringida Prepago </a:t>
          </a:r>
          <a:r>
            <a:rPr lang="es-MX" sz="1100" kern="1200" baseline="0">
              <a:solidFill>
                <a:schemeClr val="bg1"/>
              </a:solidFill>
              <a:latin typeface="+mn-lt"/>
            </a:rPr>
            <a:t>(RT01H409)</a:t>
          </a:r>
        </a:p>
      </dsp:txBody>
      <dsp:txXfrm>
        <a:off x="312" y="3319308"/>
        <a:ext cx="1539146" cy="1143308"/>
      </dsp:txXfrm>
    </dsp:sp>
    <dsp:sp modelId="{B08864D2-DBD1-474F-A4A4-AFC024FCAB03}">
      <dsp:nvSpPr>
        <dsp:cNvPr id="0" name=""/>
        <dsp:cNvSpPr/>
      </dsp:nvSpPr>
      <dsp:spPr>
        <a:xfrm>
          <a:off x="1619056" y="23812"/>
          <a:ext cx="3892262" cy="22219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chemeClr val="bg1"/>
            </a:solidFill>
            <a:latin typeface="+mn-lt"/>
          </a:endParaRPr>
        </a:p>
      </dsp:txBody>
      <dsp:txXfrm>
        <a:off x="1619056" y="23812"/>
        <a:ext cx="3892262" cy="222192"/>
      </dsp:txXfrm>
    </dsp:sp>
    <dsp:sp modelId="{23EC10BE-F99E-4AF5-B386-7B198754CCC4}">
      <dsp:nvSpPr>
        <dsp:cNvPr id="0" name=""/>
        <dsp:cNvSpPr/>
      </dsp:nvSpPr>
      <dsp:spPr>
        <a:xfrm>
          <a:off x="1619056" y="295753"/>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619056" y="295753"/>
        <a:ext cx="3902577" cy="257342"/>
      </dsp:txXfrm>
    </dsp:sp>
    <dsp:sp modelId="{E54DD74A-1A01-465C-9C7F-A6A5D9E3452F}">
      <dsp:nvSpPr>
        <dsp:cNvPr id="0" name=""/>
        <dsp:cNvSpPr/>
      </dsp:nvSpPr>
      <dsp:spPr>
        <a:xfrm>
          <a:off x="1619056" y="602844"/>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619056" y="602844"/>
        <a:ext cx="3902577" cy="257342"/>
      </dsp:txXfrm>
    </dsp:sp>
    <dsp:sp modelId="{7CC720EF-25B2-4B7D-AB66-7DE0D02FDCC5}">
      <dsp:nvSpPr>
        <dsp:cNvPr id="0" name=""/>
        <dsp:cNvSpPr/>
      </dsp:nvSpPr>
      <dsp:spPr>
        <a:xfrm>
          <a:off x="1619056" y="909935"/>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a:t>
          </a:r>
        </a:p>
      </dsp:txBody>
      <dsp:txXfrm>
        <a:off x="1619056" y="909935"/>
        <a:ext cx="3902577" cy="257342"/>
      </dsp:txXfrm>
    </dsp:sp>
    <dsp:sp modelId="{C0A618A6-9675-46E2-9335-E4115E7910B5}">
      <dsp:nvSpPr>
        <dsp:cNvPr id="0" name=""/>
        <dsp:cNvSpPr/>
      </dsp:nvSpPr>
      <dsp:spPr>
        <a:xfrm>
          <a:off x="1619056" y="1217026"/>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 (decodificadores)</a:t>
          </a:r>
        </a:p>
      </dsp:txBody>
      <dsp:txXfrm>
        <a:off x="1619056" y="1217026"/>
        <a:ext cx="3902577" cy="257342"/>
      </dsp:txXfrm>
    </dsp:sp>
    <dsp:sp modelId="{F478EC74-2EFB-4EEB-8D6C-7ADF236532C7}">
      <dsp:nvSpPr>
        <dsp:cNvPr id="0" name=""/>
        <dsp:cNvSpPr/>
      </dsp:nvSpPr>
      <dsp:spPr>
        <a:xfrm>
          <a:off x="1619056" y="1524116"/>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SD (Standard Definition) incluidos</a:t>
          </a:r>
        </a:p>
      </dsp:txBody>
      <dsp:txXfrm>
        <a:off x="1619056" y="1524116"/>
        <a:ext cx="3902577" cy="257342"/>
      </dsp:txXfrm>
    </dsp:sp>
    <dsp:sp modelId="{FA780760-2D42-44BC-AEB5-7FA2C2417043}">
      <dsp:nvSpPr>
        <dsp:cNvPr id="0" name=""/>
        <dsp:cNvSpPr/>
      </dsp:nvSpPr>
      <dsp:spPr>
        <a:xfrm>
          <a:off x="1619056" y="1831207"/>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HD (High Definition) incluidos</a:t>
          </a:r>
        </a:p>
      </dsp:txBody>
      <dsp:txXfrm>
        <a:off x="1619056" y="1831207"/>
        <a:ext cx="3902577" cy="257342"/>
      </dsp:txXfrm>
    </dsp:sp>
    <dsp:sp modelId="{BDCC9E0D-7F0E-4EFF-8B5F-44C4C0AE5891}">
      <dsp:nvSpPr>
        <dsp:cNvPr id="0" name=""/>
        <dsp:cNvSpPr/>
      </dsp:nvSpPr>
      <dsp:spPr>
        <a:xfrm>
          <a:off x="1619056" y="2138298"/>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de audio incluidos</a:t>
          </a:r>
        </a:p>
      </dsp:txBody>
      <dsp:txXfrm>
        <a:off x="1619056" y="2138298"/>
        <a:ext cx="3902577" cy="257342"/>
      </dsp:txXfrm>
    </dsp:sp>
    <dsp:sp modelId="{8B92427A-DC8E-41D0-A85C-EB00ADE88608}">
      <dsp:nvSpPr>
        <dsp:cNvPr id="0" name=""/>
        <dsp:cNvSpPr/>
      </dsp:nvSpPr>
      <dsp:spPr>
        <a:xfrm>
          <a:off x="1619056" y="244538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otros canales incluidos</a:t>
          </a:r>
        </a:p>
      </dsp:txBody>
      <dsp:txXfrm>
        <a:off x="1619056" y="2445389"/>
        <a:ext cx="3902577" cy="257342"/>
      </dsp:txXfrm>
    </dsp:sp>
    <dsp:sp modelId="{408BFA4A-C8DA-473C-95CE-59F720E64145}">
      <dsp:nvSpPr>
        <dsp:cNvPr id="0" name=""/>
        <dsp:cNvSpPr/>
      </dsp:nvSpPr>
      <dsp:spPr>
        <a:xfrm>
          <a:off x="1619056" y="275247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Total de canales incluidos</a:t>
          </a:r>
        </a:p>
      </dsp:txBody>
      <dsp:txXfrm>
        <a:off x="1619056" y="2752479"/>
        <a:ext cx="3902577" cy="257342"/>
      </dsp:txXfrm>
    </dsp:sp>
    <dsp:sp modelId="{26A4E032-D5B4-4D44-8C27-8079B8E9807E}">
      <dsp:nvSpPr>
        <dsp:cNvPr id="0" name=""/>
        <dsp:cNvSpPr/>
      </dsp:nvSpPr>
      <dsp:spPr>
        <a:xfrm>
          <a:off x="1619056" y="3059570"/>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Número de Canal</a:t>
          </a:r>
        </a:p>
      </dsp:txBody>
      <dsp:txXfrm>
        <a:off x="1619056" y="3059570"/>
        <a:ext cx="3902577" cy="257342"/>
      </dsp:txXfrm>
    </dsp:sp>
    <dsp:sp modelId="{34BEA4C3-1228-4BF3-B43D-9C10A686385A}">
      <dsp:nvSpPr>
        <dsp:cNvPr id="0" name=""/>
        <dsp:cNvSpPr/>
      </dsp:nvSpPr>
      <dsp:spPr>
        <a:xfrm>
          <a:off x="1619056" y="3366661"/>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Nombre del canal</a:t>
          </a:r>
        </a:p>
      </dsp:txBody>
      <dsp:txXfrm>
        <a:off x="1619056" y="3366661"/>
        <a:ext cx="3902577" cy="257342"/>
      </dsp:txXfrm>
    </dsp:sp>
    <dsp:sp modelId="{6D8E50A6-B06D-4A08-BEBC-209FD0527F99}">
      <dsp:nvSpPr>
        <dsp:cNvPr id="0" name=""/>
        <dsp:cNvSpPr/>
      </dsp:nvSpPr>
      <dsp:spPr>
        <a:xfrm>
          <a:off x="1619056" y="3673752"/>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adicional (decodificador) </a:t>
          </a:r>
        </a:p>
      </dsp:txBody>
      <dsp:txXfrm>
        <a:off x="1619056" y="3673752"/>
        <a:ext cx="3902577" cy="257342"/>
      </dsp:txXfrm>
    </dsp:sp>
    <dsp:sp modelId="{94D49DD8-E68D-455B-BDFC-CBA2D426C166}">
      <dsp:nvSpPr>
        <dsp:cNvPr id="0" name=""/>
        <dsp:cNvSpPr/>
      </dsp:nvSpPr>
      <dsp:spPr>
        <a:xfrm>
          <a:off x="1619056" y="3980842"/>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 adicional</a:t>
          </a:r>
        </a:p>
      </dsp:txBody>
      <dsp:txXfrm>
        <a:off x="1619056" y="3980842"/>
        <a:ext cx="3902577" cy="257342"/>
      </dsp:txXfrm>
    </dsp:sp>
    <dsp:sp modelId="{4CEA12A8-8FAE-435D-A981-3A2C336307AA}">
      <dsp:nvSpPr>
        <dsp:cNvPr id="0" name=""/>
        <dsp:cNvSpPr/>
      </dsp:nvSpPr>
      <dsp:spPr>
        <a:xfrm>
          <a:off x="1619056" y="4287933"/>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terminal</a:t>
          </a:r>
        </a:p>
      </dsp:txBody>
      <dsp:txXfrm>
        <a:off x="1619056" y="4287933"/>
        <a:ext cx="3902577" cy="257342"/>
      </dsp:txXfrm>
    </dsp:sp>
    <dsp:sp modelId="{760A2A33-13F1-4E00-9315-85ED5F6C2C51}">
      <dsp:nvSpPr>
        <dsp:cNvPr id="0" name=""/>
        <dsp:cNvSpPr/>
      </dsp:nvSpPr>
      <dsp:spPr>
        <a:xfrm>
          <a:off x="1619056" y="4595024"/>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619056" y="4595024"/>
        <a:ext cx="3902577" cy="257342"/>
      </dsp:txXfrm>
    </dsp:sp>
    <dsp:sp modelId="{E1735642-8E56-46BC-9E56-EAF90AD15B29}">
      <dsp:nvSpPr>
        <dsp:cNvPr id="0" name=""/>
        <dsp:cNvSpPr/>
      </dsp:nvSpPr>
      <dsp:spPr>
        <a:xfrm>
          <a:off x="1619056" y="4902115"/>
          <a:ext cx="3907453" cy="17109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619056" y="4902115"/>
        <a:ext cx="3907453" cy="171094"/>
      </dsp:txXfrm>
    </dsp:sp>
    <dsp:sp modelId="{43107E65-A70F-42C4-8B79-D76ED564BB33}">
      <dsp:nvSpPr>
        <dsp:cNvPr id="0" name=""/>
        <dsp:cNvSpPr/>
      </dsp:nvSpPr>
      <dsp:spPr>
        <a:xfrm>
          <a:off x="1619056" y="5122957"/>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619056" y="5122957"/>
        <a:ext cx="3902577" cy="257342"/>
      </dsp:txXfrm>
    </dsp:sp>
    <dsp:sp modelId="{332D5722-D45D-4FBC-AF98-982B0CFA2852}">
      <dsp:nvSpPr>
        <dsp:cNvPr id="0" name=""/>
        <dsp:cNvSpPr/>
      </dsp:nvSpPr>
      <dsp:spPr>
        <a:xfrm>
          <a:off x="1619056" y="5430048"/>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619056" y="5430048"/>
        <a:ext cx="3902577" cy="257342"/>
      </dsp:txXfrm>
    </dsp:sp>
    <dsp:sp modelId="{864BB878-2602-45C4-8DE4-DDB22518C0ED}">
      <dsp:nvSpPr>
        <dsp:cNvPr id="0" name=""/>
        <dsp:cNvSpPr/>
      </dsp:nvSpPr>
      <dsp:spPr>
        <a:xfrm>
          <a:off x="1619056" y="573713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619056" y="5737139"/>
        <a:ext cx="3902577" cy="257342"/>
      </dsp:txXfrm>
    </dsp:sp>
    <dsp:sp modelId="{09D43CED-BB30-4762-8D24-A6FC91561669}">
      <dsp:nvSpPr>
        <dsp:cNvPr id="0" name=""/>
        <dsp:cNvSpPr/>
      </dsp:nvSpPr>
      <dsp:spPr>
        <a:xfrm>
          <a:off x="1619056" y="6044230"/>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619056" y="6044230"/>
        <a:ext cx="3902577" cy="257342"/>
      </dsp:txXfrm>
    </dsp:sp>
    <dsp:sp modelId="{5DC99B49-6C19-4589-9CA2-3DE9076C7EAF}">
      <dsp:nvSpPr>
        <dsp:cNvPr id="0" name=""/>
        <dsp:cNvSpPr/>
      </dsp:nvSpPr>
      <dsp:spPr>
        <a:xfrm>
          <a:off x="1619056" y="6351320"/>
          <a:ext cx="3924180" cy="1784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619056" y="6351320"/>
        <a:ext cx="3924180" cy="178428"/>
      </dsp:txXfrm>
    </dsp:sp>
    <dsp:sp modelId="{DBF448E7-3CA7-48C0-BF82-B5532D3C9380}">
      <dsp:nvSpPr>
        <dsp:cNvPr id="0" name=""/>
        <dsp:cNvSpPr/>
      </dsp:nvSpPr>
      <dsp:spPr>
        <a:xfrm>
          <a:off x="1619056" y="6579497"/>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619056" y="6579497"/>
        <a:ext cx="3902577" cy="257342"/>
      </dsp:txXfrm>
    </dsp:sp>
    <dsp:sp modelId="{B9D8EC0D-63BE-4948-8680-6958A1BB8265}">
      <dsp:nvSpPr>
        <dsp:cNvPr id="0" name=""/>
        <dsp:cNvSpPr/>
      </dsp:nvSpPr>
      <dsp:spPr>
        <a:xfrm>
          <a:off x="1619056" y="6886588"/>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619056" y="6886588"/>
        <a:ext cx="3902577" cy="257342"/>
      </dsp:txXfrm>
    </dsp:sp>
    <dsp:sp modelId="{D84C0FEA-9E50-4002-99C2-B26204A54FDB}">
      <dsp:nvSpPr>
        <dsp:cNvPr id="0" name=""/>
        <dsp:cNvSpPr/>
      </dsp:nvSpPr>
      <dsp:spPr>
        <a:xfrm>
          <a:off x="1619056" y="719367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619056" y="7193679"/>
        <a:ext cx="3902577" cy="257342"/>
      </dsp:txXfrm>
    </dsp:sp>
    <dsp:sp modelId="{5CFAD5CA-86D3-479B-80E3-F1F7DF317540}">
      <dsp:nvSpPr>
        <dsp:cNvPr id="0" name=""/>
        <dsp:cNvSpPr/>
      </dsp:nvSpPr>
      <dsp:spPr>
        <a:xfrm>
          <a:off x="1619056" y="7500769"/>
          <a:ext cx="3902577" cy="2573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619056" y="7500769"/>
        <a:ext cx="3902577" cy="25734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7819EA-2BB4-47A6-A593-1772DC4487A4}">
      <dsp:nvSpPr>
        <dsp:cNvPr id="0" name=""/>
        <dsp:cNvSpPr/>
      </dsp:nvSpPr>
      <dsp:spPr>
        <a:xfrm>
          <a:off x="1279935" y="3871105"/>
          <a:ext cx="91440" cy="3728441"/>
        </a:xfrm>
        <a:custGeom>
          <a:avLst/>
          <a:gdLst/>
          <a:ahLst/>
          <a:cxnLst/>
          <a:rect l="0" t="0" r="0" b="0"/>
          <a:pathLst>
            <a:path>
              <a:moveTo>
                <a:pt x="45720" y="0"/>
              </a:moveTo>
              <a:lnTo>
                <a:pt x="72387" y="0"/>
              </a:lnTo>
              <a:lnTo>
                <a:pt x="72387" y="3728441"/>
              </a:lnTo>
              <a:lnTo>
                <a:pt x="97083" y="37284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F8AEF2-E533-4BDD-A371-0F7FCEFB9E81}">
      <dsp:nvSpPr>
        <dsp:cNvPr id="0" name=""/>
        <dsp:cNvSpPr/>
      </dsp:nvSpPr>
      <dsp:spPr>
        <a:xfrm>
          <a:off x="1279935" y="3871105"/>
          <a:ext cx="91440" cy="3463505"/>
        </a:xfrm>
        <a:custGeom>
          <a:avLst/>
          <a:gdLst/>
          <a:ahLst/>
          <a:cxnLst/>
          <a:rect l="0" t="0" r="0" b="0"/>
          <a:pathLst>
            <a:path>
              <a:moveTo>
                <a:pt x="45720" y="0"/>
              </a:moveTo>
              <a:lnTo>
                <a:pt x="72387" y="0"/>
              </a:lnTo>
              <a:lnTo>
                <a:pt x="72387" y="3463505"/>
              </a:lnTo>
              <a:lnTo>
                <a:pt x="97083" y="346350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F98D0-9D10-40A0-9A60-114EBE3DC33E}">
      <dsp:nvSpPr>
        <dsp:cNvPr id="0" name=""/>
        <dsp:cNvSpPr/>
      </dsp:nvSpPr>
      <dsp:spPr>
        <a:xfrm>
          <a:off x="1279935" y="3871105"/>
          <a:ext cx="91440" cy="3207397"/>
        </a:xfrm>
        <a:custGeom>
          <a:avLst/>
          <a:gdLst/>
          <a:ahLst/>
          <a:cxnLst/>
          <a:rect l="0" t="0" r="0" b="0"/>
          <a:pathLst>
            <a:path>
              <a:moveTo>
                <a:pt x="45720" y="0"/>
              </a:moveTo>
              <a:lnTo>
                <a:pt x="72387" y="0"/>
              </a:lnTo>
              <a:lnTo>
                <a:pt x="72387" y="3207397"/>
              </a:lnTo>
              <a:lnTo>
                <a:pt x="97083" y="320739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8113D8-147A-40D4-A84D-E869C7DD5689}">
      <dsp:nvSpPr>
        <dsp:cNvPr id="0" name=""/>
        <dsp:cNvSpPr/>
      </dsp:nvSpPr>
      <dsp:spPr>
        <a:xfrm>
          <a:off x="1279935" y="3871105"/>
          <a:ext cx="91440" cy="2951288"/>
        </a:xfrm>
        <a:custGeom>
          <a:avLst/>
          <a:gdLst/>
          <a:ahLst/>
          <a:cxnLst/>
          <a:rect l="0" t="0" r="0" b="0"/>
          <a:pathLst>
            <a:path>
              <a:moveTo>
                <a:pt x="45720" y="0"/>
              </a:moveTo>
              <a:lnTo>
                <a:pt x="72387" y="0"/>
              </a:lnTo>
              <a:lnTo>
                <a:pt x="72387" y="2951288"/>
              </a:lnTo>
              <a:lnTo>
                <a:pt x="97083" y="295128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10A26F-2A5C-46E2-8252-CDE1C7217A46}">
      <dsp:nvSpPr>
        <dsp:cNvPr id="0" name=""/>
        <dsp:cNvSpPr/>
      </dsp:nvSpPr>
      <dsp:spPr>
        <a:xfrm>
          <a:off x="1279935" y="3871105"/>
          <a:ext cx="91440" cy="2695179"/>
        </a:xfrm>
        <a:custGeom>
          <a:avLst/>
          <a:gdLst/>
          <a:ahLst/>
          <a:cxnLst/>
          <a:rect l="0" t="0" r="0" b="0"/>
          <a:pathLst>
            <a:path>
              <a:moveTo>
                <a:pt x="45720" y="0"/>
              </a:moveTo>
              <a:lnTo>
                <a:pt x="72387" y="0"/>
              </a:lnTo>
              <a:lnTo>
                <a:pt x="72387" y="2695179"/>
              </a:lnTo>
              <a:lnTo>
                <a:pt x="97083" y="269517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E8DBE1-3824-46F5-8F5C-C325BB1ADF39}">
      <dsp:nvSpPr>
        <dsp:cNvPr id="0" name=""/>
        <dsp:cNvSpPr/>
      </dsp:nvSpPr>
      <dsp:spPr>
        <a:xfrm>
          <a:off x="1279935" y="3871105"/>
          <a:ext cx="91440" cy="2439070"/>
        </a:xfrm>
        <a:custGeom>
          <a:avLst/>
          <a:gdLst/>
          <a:ahLst/>
          <a:cxnLst/>
          <a:rect l="0" t="0" r="0" b="0"/>
          <a:pathLst>
            <a:path>
              <a:moveTo>
                <a:pt x="45720" y="0"/>
              </a:moveTo>
              <a:lnTo>
                <a:pt x="72387" y="0"/>
              </a:lnTo>
              <a:lnTo>
                <a:pt x="72387" y="2439070"/>
              </a:lnTo>
              <a:lnTo>
                <a:pt x="97083" y="243907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57B05D-9A25-481F-9F1A-729978BBAC38}">
      <dsp:nvSpPr>
        <dsp:cNvPr id="0" name=""/>
        <dsp:cNvSpPr/>
      </dsp:nvSpPr>
      <dsp:spPr>
        <a:xfrm>
          <a:off x="1279935" y="3871105"/>
          <a:ext cx="91440" cy="2197944"/>
        </a:xfrm>
        <a:custGeom>
          <a:avLst/>
          <a:gdLst/>
          <a:ahLst/>
          <a:cxnLst/>
          <a:rect l="0" t="0" r="0" b="0"/>
          <a:pathLst>
            <a:path>
              <a:moveTo>
                <a:pt x="45720" y="0"/>
              </a:moveTo>
              <a:lnTo>
                <a:pt x="103356" y="0"/>
              </a:lnTo>
              <a:lnTo>
                <a:pt x="103356" y="2197944"/>
              </a:lnTo>
              <a:lnTo>
                <a:pt x="128052" y="219794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F00327-89F5-4B76-A194-D7F8F2C2858D}">
      <dsp:nvSpPr>
        <dsp:cNvPr id="0" name=""/>
        <dsp:cNvSpPr/>
      </dsp:nvSpPr>
      <dsp:spPr>
        <a:xfrm>
          <a:off x="1279935" y="3871105"/>
          <a:ext cx="91440" cy="1971801"/>
        </a:xfrm>
        <a:custGeom>
          <a:avLst/>
          <a:gdLst/>
          <a:ahLst/>
          <a:cxnLst/>
          <a:rect l="0" t="0" r="0" b="0"/>
          <a:pathLst>
            <a:path>
              <a:moveTo>
                <a:pt x="45720" y="0"/>
              </a:moveTo>
              <a:lnTo>
                <a:pt x="103356" y="0"/>
              </a:lnTo>
              <a:lnTo>
                <a:pt x="103356" y="1971801"/>
              </a:lnTo>
              <a:lnTo>
                <a:pt x="128052" y="19718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87E6B4-5696-4DE3-92CB-37374C334497}">
      <dsp:nvSpPr>
        <dsp:cNvPr id="0" name=""/>
        <dsp:cNvSpPr/>
      </dsp:nvSpPr>
      <dsp:spPr>
        <a:xfrm>
          <a:off x="1279935" y="3871105"/>
          <a:ext cx="91440" cy="1745657"/>
        </a:xfrm>
        <a:custGeom>
          <a:avLst/>
          <a:gdLst/>
          <a:ahLst/>
          <a:cxnLst/>
          <a:rect l="0" t="0" r="0" b="0"/>
          <a:pathLst>
            <a:path>
              <a:moveTo>
                <a:pt x="45720" y="0"/>
              </a:moveTo>
              <a:lnTo>
                <a:pt x="103356" y="0"/>
              </a:lnTo>
              <a:lnTo>
                <a:pt x="103356" y="1745657"/>
              </a:lnTo>
              <a:lnTo>
                <a:pt x="128052" y="174565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E8DDA4-DB82-4100-923A-DF53AA0BE6CE}">
      <dsp:nvSpPr>
        <dsp:cNvPr id="0" name=""/>
        <dsp:cNvSpPr/>
      </dsp:nvSpPr>
      <dsp:spPr>
        <a:xfrm>
          <a:off x="1279935" y="3871105"/>
          <a:ext cx="91440" cy="1519513"/>
        </a:xfrm>
        <a:custGeom>
          <a:avLst/>
          <a:gdLst/>
          <a:ahLst/>
          <a:cxnLst/>
          <a:rect l="0" t="0" r="0" b="0"/>
          <a:pathLst>
            <a:path>
              <a:moveTo>
                <a:pt x="45720" y="0"/>
              </a:moveTo>
              <a:lnTo>
                <a:pt x="103356" y="0"/>
              </a:lnTo>
              <a:lnTo>
                <a:pt x="103356" y="1519513"/>
              </a:lnTo>
              <a:lnTo>
                <a:pt x="128052" y="151951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F7F7BD-EA82-440E-A8E8-A4ED4432BD06}">
      <dsp:nvSpPr>
        <dsp:cNvPr id="0" name=""/>
        <dsp:cNvSpPr/>
      </dsp:nvSpPr>
      <dsp:spPr>
        <a:xfrm>
          <a:off x="1279935" y="3871105"/>
          <a:ext cx="91440" cy="1293370"/>
        </a:xfrm>
        <a:custGeom>
          <a:avLst/>
          <a:gdLst/>
          <a:ahLst/>
          <a:cxnLst/>
          <a:rect l="0" t="0" r="0" b="0"/>
          <a:pathLst>
            <a:path>
              <a:moveTo>
                <a:pt x="45720" y="0"/>
              </a:moveTo>
              <a:lnTo>
                <a:pt x="103356" y="0"/>
              </a:lnTo>
              <a:lnTo>
                <a:pt x="103356" y="1293370"/>
              </a:lnTo>
              <a:lnTo>
                <a:pt x="128052" y="129337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B647B-B9B0-42E4-9B14-F5B1D6F01DFC}">
      <dsp:nvSpPr>
        <dsp:cNvPr id="0" name=""/>
        <dsp:cNvSpPr/>
      </dsp:nvSpPr>
      <dsp:spPr>
        <a:xfrm>
          <a:off x="1279935" y="3871105"/>
          <a:ext cx="91440" cy="1067226"/>
        </a:xfrm>
        <a:custGeom>
          <a:avLst/>
          <a:gdLst/>
          <a:ahLst/>
          <a:cxnLst/>
          <a:rect l="0" t="0" r="0" b="0"/>
          <a:pathLst>
            <a:path>
              <a:moveTo>
                <a:pt x="45720" y="0"/>
              </a:moveTo>
              <a:lnTo>
                <a:pt x="103356" y="0"/>
              </a:lnTo>
              <a:lnTo>
                <a:pt x="103356" y="1067226"/>
              </a:lnTo>
              <a:lnTo>
                <a:pt x="128052" y="106722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092A08-6464-4A33-B08F-ACCE946747A5}">
      <dsp:nvSpPr>
        <dsp:cNvPr id="0" name=""/>
        <dsp:cNvSpPr/>
      </dsp:nvSpPr>
      <dsp:spPr>
        <a:xfrm>
          <a:off x="1279935" y="3871105"/>
          <a:ext cx="91440" cy="841082"/>
        </a:xfrm>
        <a:custGeom>
          <a:avLst/>
          <a:gdLst/>
          <a:ahLst/>
          <a:cxnLst/>
          <a:rect l="0" t="0" r="0" b="0"/>
          <a:pathLst>
            <a:path>
              <a:moveTo>
                <a:pt x="45720" y="0"/>
              </a:moveTo>
              <a:lnTo>
                <a:pt x="103356" y="0"/>
              </a:lnTo>
              <a:lnTo>
                <a:pt x="103356" y="841082"/>
              </a:lnTo>
              <a:lnTo>
                <a:pt x="128052" y="84108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44D6F4-A087-49EA-A607-5F8AA2207C87}">
      <dsp:nvSpPr>
        <dsp:cNvPr id="0" name=""/>
        <dsp:cNvSpPr/>
      </dsp:nvSpPr>
      <dsp:spPr>
        <a:xfrm>
          <a:off x="1279935" y="3871105"/>
          <a:ext cx="91440" cy="614939"/>
        </a:xfrm>
        <a:custGeom>
          <a:avLst/>
          <a:gdLst/>
          <a:ahLst/>
          <a:cxnLst/>
          <a:rect l="0" t="0" r="0" b="0"/>
          <a:pathLst>
            <a:path>
              <a:moveTo>
                <a:pt x="45720" y="0"/>
              </a:moveTo>
              <a:lnTo>
                <a:pt x="103356" y="0"/>
              </a:lnTo>
              <a:lnTo>
                <a:pt x="103356" y="614939"/>
              </a:lnTo>
              <a:lnTo>
                <a:pt x="128052" y="61493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D2841-5B8C-4D99-868A-AB90930F9D7E}">
      <dsp:nvSpPr>
        <dsp:cNvPr id="0" name=""/>
        <dsp:cNvSpPr/>
      </dsp:nvSpPr>
      <dsp:spPr>
        <a:xfrm>
          <a:off x="1279935" y="3871105"/>
          <a:ext cx="91440" cy="388795"/>
        </a:xfrm>
        <a:custGeom>
          <a:avLst/>
          <a:gdLst/>
          <a:ahLst/>
          <a:cxnLst/>
          <a:rect l="0" t="0" r="0" b="0"/>
          <a:pathLst>
            <a:path>
              <a:moveTo>
                <a:pt x="45720" y="0"/>
              </a:moveTo>
              <a:lnTo>
                <a:pt x="103356" y="0"/>
              </a:lnTo>
              <a:lnTo>
                <a:pt x="103356" y="388795"/>
              </a:lnTo>
              <a:lnTo>
                <a:pt x="128052" y="38879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F723C-793B-4149-B3FE-FFE76B6DB149}">
      <dsp:nvSpPr>
        <dsp:cNvPr id="0" name=""/>
        <dsp:cNvSpPr/>
      </dsp:nvSpPr>
      <dsp:spPr>
        <a:xfrm>
          <a:off x="1279935" y="3871105"/>
          <a:ext cx="91440" cy="162652"/>
        </a:xfrm>
        <a:custGeom>
          <a:avLst/>
          <a:gdLst/>
          <a:ahLst/>
          <a:cxnLst/>
          <a:rect l="0" t="0" r="0" b="0"/>
          <a:pathLst>
            <a:path>
              <a:moveTo>
                <a:pt x="45720" y="0"/>
              </a:moveTo>
              <a:lnTo>
                <a:pt x="103356" y="0"/>
              </a:lnTo>
              <a:lnTo>
                <a:pt x="103356" y="162652"/>
              </a:lnTo>
              <a:lnTo>
                <a:pt x="128052" y="16265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C3A5DC-D125-4E62-A433-3CC53B8FB4DD}">
      <dsp:nvSpPr>
        <dsp:cNvPr id="0" name=""/>
        <dsp:cNvSpPr/>
      </dsp:nvSpPr>
      <dsp:spPr>
        <a:xfrm>
          <a:off x="1279935" y="3771212"/>
          <a:ext cx="91440" cy="91440"/>
        </a:xfrm>
        <a:custGeom>
          <a:avLst/>
          <a:gdLst/>
          <a:ahLst/>
          <a:cxnLst/>
          <a:rect l="0" t="0" r="0" b="0"/>
          <a:pathLst>
            <a:path>
              <a:moveTo>
                <a:pt x="45720" y="99892"/>
              </a:moveTo>
              <a:lnTo>
                <a:pt x="84333" y="99892"/>
              </a:lnTo>
              <a:lnTo>
                <a:pt x="84333" y="45720"/>
              </a:lnTo>
              <a:lnTo>
                <a:pt x="109029"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2649F-051B-484C-9B9E-7AD30F232E81}">
      <dsp:nvSpPr>
        <dsp:cNvPr id="0" name=""/>
        <dsp:cNvSpPr/>
      </dsp:nvSpPr>
      <dsp:spPr>
        <a:xfrm>
          <a:off x="1279935" y="3600107"/>
          <a:ext cx="91440" cy="270997"/>
        </a:xfrm>
        <a:custGeom>
          <a:avLst/>
          <a:gdLst/>
          <a:ahLst/>
          <a:cxnLst/>
          <a:rect l="0" t="0" r="0" b="0"/>
          <a:pathLst>
            <a:path>
              <a:moveTo>
                <a:pt x="45720" y="270997"/>
              </a:moveTo>
              <a:lnTo>
                <a:pt x="103356" y="270997"/>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5CD003-6907-498E-A43A-104CAF1FEAB9}">
      <dsp:nvSpPr>
        <dsp:cNvPr id="0" name=""/>
        <dsp:cNvSpPr/>
      </dsp:nvSpPr>
      <dsp:spPr>
        <a:xfrm>
          <a:off x="1279935" y="3373964"/>
          <a:ext cx="91440" cy="497141"/>
        </a:xfrm>
        <a:custGeom>
          <a:avLst/>
          <a:gdLst/>
          <a:ahLst/>
          <a:cxnLst/>
          <a:rect l="0" t="0" r="0" b="0"/>
          <a:pathLst>
            <a:path>
              <a:moveTo>
                <a:pt x="45720" y="497141"/>
              </a:moveTo>
              <a:lnTo>
                <a:pt x="103356" y="497141"/>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FD2EE-8567-42DC-8D41-D69A9EB3AEF3}">
      <dsp:nvSpPr>
        <dsp:cNvPr id="0" name=""/>
        <dsp:cNvSpPr/>
      </dsp:nvSpPr>
      <dsp:spPr>
        <a:xfrm>
          <a:off x="1279935" y="3147820"/>
          <a:ext cx="91440" cy="723285"/>
        </a:xfrm>
        <a:custGeom>
          <a:avLst/>
          <a:gdLst/>
          <a:ahLst/>
          <a:cxnLst/>
          <a:rect l="0" t="0" r="0" b="0"/>
          <a:pathLst>
            <a:path>
              <a:moveTo>
                <a:pt x="45720" y="723285"/>
              </a:moveTo>
              <a:lnTo>
                <a:pt x="103356" y="723285"/>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7FC814-3D52-48EA-9FCE-DCAD03FD8E96}">
      <dsp:nvSpPr>
        <dsp:cNvPr id="0" name=""/>
        <dsp:cNvSpPr/>
      </dsp:nvSpPr>
      <dsp:spPr>
        <a:xfrm>
          <a:off x="1279935" y="2921676"/>
          <a:ext cx="91440" cy="949428"/>
        </a:xfrm>
        <a:custGeom>
          <a:avLst/>
          <a:gdLst/>
          <a:ahLst/>
          <a:cxnLst/>
          <a:rect l="0" t="0" r="0" b="0"/>
          <a:pathLst>
            <a:path>
              <a:moveTo>
                <a:pt x="45720" y="949428"/>
              </a:moveTo>
              <a:lnTo>
                <a:pt x="103356" y="949428"/>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DF0B0E-D93B-43F1-9A97-58AD07C04561}">
      <dsp:nvSpPr>
        <dsp:cNvPr id="0" name=""/>
        <dsp:cNvSpPr/>
      </dsp:nvSpPr>
      <dsp:spPr>
        <a:xfrm>
          <a:off x="1279935" y="2695533"/>
          <a:ext cx="91440" cy="1175572"/>
        </a:xfrm>
        <a:custGeom>
          <a:avLst/>
          <a:gdLst/>
          <a:ahLst/>
          <a:cxnLst/>
          <a:rect l="0" t="0" r="0" b="0"/>
          <a:pathLst>
            <a:path>
              <a:moveTo>
                <a:pt x="45720" y="1175572"/>
              </a:moveTo>
              <a:lnTo>
                <a:pt x="103356" y="1175572"/>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2C6C0-F06E-4AC2-A1DF-07FD33960EFC}">
      <dsp:nvSpPr>
        <dsp:cNvPr id="0" name=""/>
        <dsp:cNvSpPr/>
      </dsp:nvSpPr>
      <dsp:spPr>
        <a:xfrm>
          <a:off x="1279935" y="2469389"/>
          <a:ext cx="91440" cy="1401716"/>
        </a:xfrm>
        <a:custGeom>
          <a:avLst/>
          <a:gdLst/>
          <a:ahLst/>
          <a:cxnLst/>
          <a:rect l="0" t="0" r="0" b="0"/>
          <a:pathLst>
            <a:path>
              <a:moveTo>
                <a:pt x="45720" y="1401716"/>
              </a:moveTo>
              <a:lnTo>
                <a:pt x="103356" y="1401716"/>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6E59CC-1CB0-414D-8DAB-E97002586E31}">
      <dsp:nvSpPr>
        <dsp:cNvPr id="0" name=""/>
        <dsp:cNvSpPr/>
      </dsp:nvSpPr>
      <dsp:spPr>
        <a:xfrm>
          <a:off x="1279935" y="2243246"/>
          <a:ext cx="91440" cy="1627859"/>
        </a:xfrm>
        <a:custGeom>
          <a:avLst/>
          <a:gdLst/>
          <a:ahLst/>
          <a:cxnLst/>
          <a:rect l="0" t="0" r="0" b="0"/>
          <a:pathLst>
            <a:path>
              <a:moveTo>
                <a:pt x="45720" y="1627859"/>
              </a:moveTo>
              <a:lnTo>
                <a:pt x="103356" y="1627859"/>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2EBE24-3B03-4CFC-BF4A-F7C7026332D8}">
      <dsp:nvSpPr>
        <dsp:cNvPr id="0" name=""/>
        <dsp:cNvSpPr/>
      </dsp:nvSpPr>
      <dsp:spPr>
        <a:xfrm>
          <a:off x="1279935" y="2017102"/>
          <a:ext cx="91440" cy="1854003"/>
        </a:xfrm>
        <a:custGeom>
          <a:avLst/>
          <a:gdLst/>
          <a:ahLst/>
          <a:cxnLst/>
          <a:rect l="0" t="0" r="0" b="0"/>
          <a:pathLst>
            <a:path>
              <a:moveTo>
                <a:pt x="45720" y="1854003"/>
              </a:moveTo>
              <a:lnTo>
                <a:pt x="103356" y="1854003"/>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3EA392-93F3-47FC-9F86-18918798F518}">
      <dsp:nvSpPr>
        <dsp:cNvPr id="0" name=""/>
        <dsp:cNvSpPr/>
      </dsp:nvSpPr>
      <dsp:spPr>
        <a:xfrm>
          <a:off x="1279935" y="1790958"/>
          <a:ext cx="91440" cy="2080146"/>
        </a:xfrm>
        <a:custGeom>
          <a:avLst/>
          <a:gdLst/>
          <a:ahLst/>
          <a:cxnLst/>
          <a:rect l="0" t="0" r="0" b="0"/>
          <a:pathLst>
            <a:path>
              <a:moveTo>
                <a:pt x="45720" y="2080146"/>
              </a:moveTo>
              <a:lnTo>
                <a:pt x="103356" y="2080146"/>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BEC3AB-81DE-4398-844E-D55D6C52E8D7}">
      <dsp:nvSpPr>
        <dsp:cNvPr id="0" name=""/>
        <dsp:cNvSpPr/>
      </dsp:nvSpPr>
      <dsp:spPr>
        <a:xfrm>
          <a:off x="1279935" y="1564815"/>
          <a:ext cx="91440" cy="2306290"/>
        </a:xfrm>
        <a:custGeom>
          <a:avLst/>
          <a:gdLst/>
          <a:ahLst/>
          <a:cxnLst/>
          <a:rect l="0" t="0" r="0" b="0"/>
          <a:pathLst>
            <a:path>
              <a:moveTo>
                <a:pt x="45720" y="2306290"/>
              </a:moveTo>
              <a:lnTo>
                <a:pt x="103356" y="2306290"/>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34729B-85E5-47DC-9680-C9865F2235CF}">
      <dsp:nvSpPr>
        <dsp:cNvPr id="0" name=""/>
        <dsp:cNvSpPr/>
      </dsp:nvSpPr>
      <dsp:spPr>
        <a:xfrm>
          <a:off x="1279935" y="1338671"/>
          <a:ext cx="91440" cy="2532434"/>
        </a:xfrm>
        <a:custGeom>
          <a:avLst/>
          <a:gdLst/>
          <a:ahLst/>
          <a:cxnLst/>
          <a:rect l="0" t="0" r="0" b="0"/>
          <a:pathLst>
            <a:path>
              <a:moveTo>
                <a:pt x="45720" y="2532434"/>
              </a:moveTo>
              <a:lnTo>
                <a:pt x="103356" y="2532434"/>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E5027E-340C-44B3-8F4E-52172F8D0C79}">
      <dsp:nvSpPr>
        <dsp:cNvPr id="0" name=""/>
        <dsp:cNvSpPr/>
      </dsp:nvSpPr>
      <dsp:spPr>
        <a:xfrm>
          <a:off x="1279935" y="1112527"/>
          <a:ext cx="91440" cy="2758577"/>
        </a:xfrm>
        <a:custGeom>
          <a:avLst/>
          <a:gdLst/>
          <a:ahLst/>
          <a:cxnLst/>
          <a:rect l="0" t="0" r="0" b="0"/>
          <a:pathLst>
            <a:path>
              <a:moveTo>
                <a:pt x="45720" y="2758577"/>
              </a:moveTo>
              <a:lnTo>
                <a:pt x="103356" y="2758577"/>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8A1EDE-6349-47A2-A576-E81D62F1F171}">
      <dsp:nvSpPr>
        <dsp:cNvPr id="0" name=""/>
        <dsp:cNvSpPr/>
      </dsp:nvSpPr>
      <dsp:spPr>
        <a:xfrm>
          <a:off x="1279935" y="886384"/>
          <a:ext cx="91440" cy="2984721"/>
        </a:xfrm>
        <a:custGeom>
          <a:avLst/>
          <a:gdLst/>
          <a:ahLst/>
          <a:cxnLst/>
          <a:rect l="0" t="0" r="0" b="0"/>
          <a:pathLst>
            <a:path>
              <a:moveTo>
                <a:pt x="45720" y="2984721"/>
              </a:moveTo>
              <a:lnTo>
                <a:pt x="103356" y="2984721"/>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07F99-75F3-4397-84A5-049C329A8508}">
      <dsp:nvSpPr>
        <dsp:cNvPr id="0" name=""/>
        <dsp:cNvSpPr/>
      </dsp:nvSpPr>
      <dsp:spPr>
        <a:xfrm>
          <a:off x="1279935" y="660240"/>
          <a:ext cx="91440" cy="3210865"/>
        </a:xfrm>
        <a:custGeom>
          <a:avLst/>
          <a:gdLst/>
          <a:ahLst/>
          <a:cxnLst/>
          <a:rect l="0" t="0" r="0" b="0"/>
          <a:pathLst>
            <a:path>
              <a:moveTo>
                <a:pt x="45720" y="3210865"/>
              </a:moveTo>
              <a:lnTo>
                <a:pt x="103356" y="3210865"/>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A11FB5-EACF-40B4-8EFF-93F5698810A4}">
      <dsp:nvSpPr>
        <dsp:cNvPr id="0" name=""/>
        <dsp:cNvSpPr/>
      </dsp:nvSpPr>
      <dsp:spPr>
        <a:xfrm>
          <a:off x="1279935" y="434097"/>
          <a:ext cx="91440" cy="3437008"/>
        </a:xfrm>
        <a:custGeom>
          <a:avLst/>
          <a:gdLst/>
          <a:ahLst/>
          <a:cxnLst/>
          <a:rect l="0" t="0" r="0" b="0"/>
          <a:pathLst>
            <a:path>
              <a:moveTo>
                <a:pt x="45720" y="3437008"/>
              </a:moveTo>
              <a:lnTo>
                <a:pt x="103356" y="3437008"/>
              </a:lnTo>
              <a:lnTo>
                <a:pt x="103356" y="0"/>
              </a:lnTo>
              <a:lnTo>
                <a:pt x="12805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8B986-F67F-4154-8898-A606E7D75EB6}">
      <dsp:nvSpPr>
        <dsp:cNvPr id="0" name=""/>
        <dsp:cNvSpPr/>
      </dsp:nvSpPr>
      <dsp:spPr>
        <a:xfrm>
          <a:off x="1279935" y="193976"/>
          <a:ext cx="91440" cy="3677129"/>
        </a:xfrm>
        <a:custGeom>
          <a:avLst/>
          <a:gdLst/>
          <a:ahLst/>
          <a:cxnLst/>
          <a:rect l="0" t="0" r="0" b="0"/>
          <a:pathLst>
            <a:path>
              <a:moveTo>
                <a:pt x="45720" y="3677129"/>
              </a:moveTo>
              <a:lnTo>
                <a:pt x="83804" y="3677129"/>
              </a:lnTo>
              <a:lnTo>
                <a:pt x="83804" y="0"/>
              </a:lnTo>
              <a:lnTo>
                <a:pt x="10850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0" y="3516377"/>
          <a:ext cx="1325655" cy="70945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TV Restringida Pospago </a:t>
          </a:r>
          <a:r>
            <a:rPr lang="es-MX" sz="1100" kern="1200" baseline="0">
              <a:solidFill>
                <a:schemeClr val="bg1"/>
              </a:solidFill>
              <a:latin typeface="+mn-lt"/>
            </a:rPr>
            <a:t>(RT01H410)</a:t>
          </a:r>
        </a:p>
      </dsp:txBody>
      <dsp:txXfrm>
        <a:off x="0" y="3516377"/>
        <a:ext cx="1325655" cy="709455"/>
      </dsp:txXfrm>
    </dsp:sp>
    <dsp:sp modelId="{579C5251-B917-449C-9289-0A65F899FFCD}">
      <dsp:nvSpPr>
        <dsp:cNvPr id="0" name=""/>
        <dsp:cNvSpPr/>
      </dsp:nvSpPr>
      <dsp:spPr>
        <a:xfrm>
          <a:off x="1388436" y="71646"/>
          <a:ext cx="4217606" cy="24465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p>
      </dsp:txBody>
      <dsp:txXfrm>
        <a:off x="1388436" y="71646"/>
        <a:ext cx="4217606" cy="244659"/>
      </dsp:txXfrm>
    </dsp:sp>
    <dsp:sp modelId="{587E3E36-D230-4ABC-A1CF-A947B017DE08}">
      <dsp:nvSpPr>
        <dsp:cNvPr id="0" name=""/>
        <dsp:cNvSpPr/>
      </dsp:nvSpPr>
      <dsp:spPr>
        <a:xfrm>
          <a:off x="1407988" y="336460"/>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407988" y="336460"/>
        <a:ext cx="4205092" cy="195273"/>
      </dsp:txXfrm>
    </dsp:sp>
    <dsp:sp modelId="{D7494837-9875-40E8-800E-86066E23E057}">
      <dsp:nvSpPr>
        <dsp:cNvPr id="0" name=""/>
        <dsp:cNvSpPr/>
      </dsp:nvSpPr>
      <dsp:spPr>
        <a:xfrm>
          <a:off x="1407988" y="562603"/>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407988" y="562603"/>
        <a:ext cx="4205092" cy="195273"/>
      </dsp:txXfrm>
    </dsp:sp>
    <dsp:sp modelId="{1CBA0A59-0390-406E-893A-6355F6577146}">
      <dsp:nvSpPr>
        <dsp:cNvPr id="0" name=""/>
        <dsp:cNvSpPr/>
      </dsp:nvSpPr>
      <dsp:spPr>
        <a:xfrm>
          <a:off x="1407988" y="788747"/>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407988" y="788747"/>
        <a:ext cx="4205092" cy="195273"/>
      </dsp:txXfrm>
    </dsp:sp>
    <dsp:sp modelId="{9AE6F416-1BE3-4505-BB46-98F6B2379749}">
      <dsp:nvSpPr>
        <dsp:cNvPr id="0" name=""/>
        <dsp:cNvSpPr/>
      </dsp:nvSpPr>
      <dsp:spPr>
        <a:xfrm>
          <a:off x="1407988" y="1014891"/>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 (decodificadores)</a:t>
          </a:r>
        </a:p>
      </dsp:txBody>
      <dsp:txXfrm>
        <a:off x="1407988" y="1014891"/>
        <a:ext cx="4205092" cy="195273"/>
      </dsp:txXfrm>
    </dsp:sp>
    <dsp:sp modelId="{E0E2A0C9-5205-4F48-B45B-1CE7FBF75E7F}">
      <dsp:nvSpPr>
        <dsp:cNvPr id="0" name=""/>
        <dsp:cNvSpPr/>
      </dsp:nvSpPr>
      <dsp:spPr>
        <a:xfrm>
          <a:off x="1407988" y="1241034"/>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SD (Standard Definition) incluidos</a:t>
          </a:r>
        </a:p>
      </dsp:txBody>
      <dsp:txXfrm>
        <a:off x="1407988" y="1241034"/>
        <a:ext cx="4205092" cy="195273"/>
      </dsp:txXfrm>
    </dsp:sp>
    <dsp:sp modelId="{2B2B04EC-F711-4ACF-89D7-A67EE453A35B}">
      <dsp:nvSpPr>
        <dsp:cNvPr id="0" name=""/>
        <dsp:cNvSpPr/>
      </dsp:nvSpPr>
      <dsp:spPr>
        <a:xfrm>
          <a:off x="1407988" y="1467178"/>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HD (High Definition) incluidos</a:t>
          </a:r>
        </a:p>
      </dsp:txBody>
      <dsp:txXfrm>
        <a:off x="1407988" y="1467178"/>
        <a:ext cx="4205092" cy="195273"/>
      </dsp:txXfrm>
    </dsp:sp>
    <dsp:sp modelId="{CB9BFEDD-496F-4586-A99A-789EB0CA675F}">
      <dsp:nvSpPr>
        <dsp:cNvPr id="0" name=""/>
        <dsp:cNvSpPr/>
      </dsp:nvSpPr>
      <dsp:spPr>
        <a:xfrm>
          <a:off x="1407988" y="1693322"/>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de audio incluidos</a:t>
          </a:r>
        </a:p>
      </dsp:txBody>
      <dsp:txXfrm>
        <a:off x="1407988" y="1693322"/>
        <a:ext cx="4205092" cy="195273"/>
      </dsp:txXfrm>
    </dsp:sp>
    <dsp:sp modelId="{C003E06B-244F-40C6-9CE6-1C58F107B61A}">
      <dsp:nvSpPr>
        <dsp:cNvPr id="0" name=""/>
        <dsp:cNvSpPr/>
      </dsp:nvSpPr>
      <dsp:spPr>
        <a:xfrm>
          <a:off x="1407988" y="1919465"/>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otros canales incluidos</a:t>
          </a:r>
        </a:p>
      </dsp:txBody>
      <dsp:txXfrm>
        <a:off x="1407988" y="1919465"/>
        <a:ext cx="4205092" cy="195273"/>
      </dsp:txXfrm>
    </dsp:sp>
    <dsp:sp modelId="{8AD3B2D4-4CC2-4C51-9066-95F9174C12D0}">
      <dsp:nvSpPr>
        <dsp:cNvPr id="0" name=""/>
        <dsp:cNvSpPr/>
      </dsp:nvSpPr>
      <dsp:spPr>
        <a:xfrm>
          <a:off x="1407988" y="2145609"/>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Total de canales incluidos</a:t>
          </a:r>
        </a:p>
      </dsp:txBody>
      <dsp:txXfrm>
        <a:off x="1407988" y="2145609"/>
        <a:ext cx="4205092" cy="195273"/>
      </dsp:txXfrm>
    </dsp:sp>
    <dsp:sp modelId="{D4127AE6-6501-40D7-BC67-9E07A39D6145}">
      <dsp:nvSpPr>
        <dsp:cNvPr id="0" name=""/>
        <dsp:cNvSpPr/>
      </dsp:nvSpPr>
      <dsp:spPr>
        <a:xfrm>
          <a:off x="1407988" y="2371753"/>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Número de Canal</a:t>
          </a:r>
        </a:p>
      </dsp:txBody>
      <dsp:txXfrm>
        <a:off x="1407988" y="2371753"/>
        <a:ext cx="4205092" cy="195273"/>
      </dsp:txXfrm>
    </dsp:sp>
    <dsp:sp modelId="{0AFD597C-CE35-42B7-85E1-73B02C0A763E}">
      <dsp:nvSpPr>
        <dsp:cNvPr id="0" name=""/>
        <dsp:cNvSpPr/>
      </dsp:nvSpPr>
      <dsp:spPr>
        <a:xfrm>
          <a:off x="1407988" y="2597896"/>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Nombre del canal</a:t>
          </a:r>
        </a:p>
      </dsp:txBody>
      <dsp:txXfrm>
        <a:off x="1407988" y="2597896"/>
        <a:ext cx="4205092" cy="195273"/>
      </dsp:txXfrm>
    </dsp:sp>
    <dsp:sp modelId="{03716230-692F-48C6-9A99-4A7297D97717}">
      <dsp:nvSpPr>
        <dsp:cNvPr id="0" name=""/>
        <dsp:cNvSpPr/>
      </dsp:nvSpPr>
      <dsp:spPr>
        <a:xfrm>
          <a:off x="1407988" y="2824040"/>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adicional (decodificador) </a:t>
          </a:r>
        </a:p>
      </dsp:txBody>
      <dsp:txXfrm>
        <a:off x="1407988" y="2824040"/>
        <a:ext cx="4205092" cy="195273"/>
      </dsp:txXfrm>
    </dsp:sp>
    <dsp:sp modelId="{E9B44F66-2F51-49D0-AF38-BA8ABF8A5869}">
      <dsp:nvSpPr>
        <dsp:cNvPr id="0" name=""/>
        <dsp:cNvSpPr/>
      </dsp:nvSpPr>
      <dsp:spPr>
        <a:xfrm>
          <a:off x="1407988" y="3050183"/>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 adicional</a:t>
          </a:r>
        </a:p>
      </dsp:txBody>
      <dsp:txXfrm>
        <a:off x="1407988" y="3050183"/>
        <a:ext cx="4205092" cy="195273"/>
      </dsp:txXfrm>
    </dsp:sp>
    <dsp:sp modelId="{0EB962A7-E22D-46BC-BC7E-8C077CA607F2}">
      <dsp:nvSpPr>
        <dsp:cNvPr id="0" name=""/>
        <dsp:cNvSpPr/>
      </dsp:nvSpPr>
      <dsp:spPr>
        <a:xfrm>
          <a:off x="1407988" y="3276327"/>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terminal</a:t>
          </a:r>
        </a:p>
      </dsp:txBody>
      <dsp:txXfrm>
        <a:off x="1407988" y="3276327"/>
        <a:ext cx="4205092" cy="195273"/>
      </dsp:txXfrm>
    </dsp:sp>
    <dsp:sp modelId="{CBC5C24F-6328-4941-8E1F-410223010126}">
      <dsp:nvSpPr>
        <dsp:cNvPr id="0" name=""/>
        <dsp:cNvSpPr/>
      </dsp:nvSpPr>
      <dsp:spPr>
        <a:xfrm>
          <a:off x="1407988" y="3502471"/>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407988" y="3502471"/>
        <a:ext cx="4205092" cy="195273"/>
      </dsp:txXfrm>
    </dsp:sp>
    <dsp:sp modelId="{ED5B3E07-B3D1-41A4-9810-BEE3AE15F116}">
      <dsp:nvSpPr>
        <dsp:cNvPr id="0" name=""/>
        <dsp:cNvSpPr/>
      </dsp:nvSpPr>
      <dsp:spPr>
        <a:xfrm>
          <a:off x="1388965" y="3728614"/>
          <a:ext cx="4230784" cy="1766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388965" y="3728614"/>
        <a:ext cx="4230784" cy="176636"/>
      </dsp:txXfrm>
    </dsp:sp>
    <dsp:sp modelId="{15C6C0C0-297B-431C-90C2-8AEDE7C73589}">
      <dsp:nvSpPr>
        <dsp:cNvPr id="0" name=""/>
        <dsp:cNvSpPr/>
      </dsp:nvSpPr>
      <dsp:spPr>
        <a:xfrm>
          <a:off x="1407988" y="3936121"/>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407988" y="3936121"/>
        <a:ext cx="4205092" cy="195273"/>
      </dsp:txXfrm>
    </dsp:sp>
    <dsp:sp modelId="{87F5D488-C34A-4B2A-BA5D-B93EA0911A26}">
      <dsp:nvSpPr>
        <dsp:cNvPr id="0" name=""/>
        <dsp:cNvSpPr/>
      </dsp:nvSpPr>
      <dsp:spPr>
        <a:xfrm>
          <a:off x="1407988" y="4162264"/>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407988" y="4162264"/>
        <a:ext cx="4205092" cy="195273"/>
      </dsp:txXfrm>
    </dsp:sp>
    <dsp:sp modelId="{98C59E51-18A5-49D8-96F3-192E6B87B1EC}">
      <dsp:nvSpPr>
        <dsp:cNvPr id="0" name=""/>
        <dsp:cNvSpPr/>
      </dsp:nvSpPr>
      <dsp:spPr>
        <a:xfrm>
          <a:off x="1407988" y="4388408"/>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407988" y="4388408"/>
        <a:ext cx="4205092" cy="195273"/>
      </dsp:txXfrm>
    </dsp:sp>
    <dsp:sp modelId="{D5F0FFEB-A148-4359-A0AA-5C483F88FBCF}">
      <dsp:nvSpPr>
        <dsp:cNvPr id="0" name=""/>
        <dsp:cNvSpPr/>
      </dsp:nvSpPr>
      <dsp:spPr>
        <a:xfrm>
          <a:off x="1407988" y="4614552"/>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407988" y="4614552"/>
        <a:ext cx="4205092" cy="195273"/>
      </dsp:txXfrm>
    </dsp:sp>
    <dsp:sp modelId="{AACD6E83-A135-4EAF-8C05-12091194F275}">
      <dsp:nvSpPr>
        <dsp:cNvPr id="0" name=""/>
        <dsp:cNvSpPr/>
      </dsp:nvSpPr>
      <dsp:spPr>
        <a:xfrm>
          <a:off x="1407988" y="4840695"/>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407988" y="4840695"/>
        <a:ext cx="4205092" cy="195273"/>
      </dsp:txXfrm>
    </dsp:sp>
    <dsp:sp modelId="{1D21EADB-3468-4A9F-BB6F-7CB44E576060}">
      <dsp:nvSpPr>
        <dsp:cNvPr id="0" name=""/>
        <dsp:cNvSpPr/>
      </dsp:nvSpPr>
      <dsp:spPr>
        <a:xfrm>
          <a:off x="1407988" y="5066839"/>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407988" y="5066839"/>
        <a:ext cx="4205092" cy="195273"/>
      </dsp:txXfrm>
    </dsp:sp>
    <dsp:sp modelId="{4625168D-13EE-48AC-ABD5-2F4B8D38B882}">
      <dsp:nvSpPr>
        <dsp:cNvPr id="0" name=""/>
        <dsp:cNvSpPr/>
      </dsp:nvSpPr>
      <dsp:spPr>
        <a:xfrm>
          <a:off x="1407988" y="5292982"/>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sin impuestos</a:t>
          </a:r>
        </a:p>
      </dsp:txBody>
      <dsp:txXfrm>
        <a:off x="1407988" y="5292982"/>
        <a:ext cx="4205092" cy="195273"/>
      </dsp:txXfrm>
    </dsp:sp>
    <dsp:sp modelId="{41544E3E-5706-40BC-8BF2-759C0AF22AEF}">
      <dsp:nvSpPr>
        <dsp:cNvPr id="0" name=""/>
        <dsp:cNvSpPr/>
      </dsp:nvSpPr>
      <dsp:spPr>
        <a:xfrm>
          <a:off x="1407988" y="5519126"/>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con impuestos</a:t>
          </a:r>
        </a:p>
      </dsp:txBody>
      <dsp:txXfrm>
        <a:off x="1407988" y="5519126"/>
        <a:ext cx="4205092" cy="195273"/>
      </dsp:txXfrm>
    </dsp:sp>
    <dsp:sp modelId="{24CDAA20-9CBC-426D-8765-D28D2AB951D3}">
      <dsp:nvSpPr>
        <dsp:cNvPr id="0" name=""/>
        <dsp:cNvSpPr/>
      </dsp:nvSpPr>
      <dsp:spPr>
        <a:xfrm>
          <a:off x="1407988" y="5745270"/>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Período de días</a:t>
          </a:r>
        </a:p>
      </dsp:txBody>
      <dsp:txXfrm>
        <a:off x="1407988" y="5745270"/>
        <a:ext cx="4205092" cy="195273"/>
      </dsp:txXfrm>
    </dsp:sp>
    <dsp:sp modelId="{79010B64-E1D4-437E-8C2D-220F46DD2E6B}">
      <dsp:nvSpPr>
        <dsp:cNvPr id="0" name=""/>
        <dsp:cNvSpPr/>
      </dsp:nvSpPr>
      <dsp:spPr>
        <a:xfrm>
          <a:off x="1407988" y="5971413"/>
          <a:ext cx="4205092" cy="19527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407988" y="5971413"/>
        <a:ext cx="4205092" cy="195273"/>
      </dsp:txXfrm>
    </dsp:sp>
    <dsp:sp modelId="{1837222A-045B-41A9-8A9D-4D9C75E24BF7}">
      <dsp:nvSpPr>
        <dsp:cNvPr id="0" name=""/>
        <dsp:cNvSpPr/>
      </dsp:nvSpPr>
      <dsp:spPr>
        <a:xfrm>
          <a:off x="1377019" y="6197557"/>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377019" y="6197557"/>
        <a:ext cx="4240759" cy="225238"/>
      </dsp:txXfrm>
    </dsp:sp>
    <dsp:sp modelId="{8F59A36F-9DDF-424C-BB32-4A9347A72476}">
      <dsp:nvSpPr>
        <dsp:cNvPr id="0" name=""/>
        <dsp:cNvSpPr/>
      </dsp:nvSpPr>
      <dsp:spPr>
        <a:xfrm>
          <a:off x="1377019" y="6453666"/>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377019" y="6453666"/>
        <a:ext cx="4240759" cy="225238"/>
      </dsp:txXfrm>
    </dsp:sp>
    <dsp:sp modelId="{15777374-4D77-41C2-9121-CE4CF4B88E14}">
      <dsp:nvSpPr>
        <dsp:cNvPr id="0" name=""/>
        <dsp:cNvSpPr/>
      </dsp:nvSpPr>
      <dsp:spPr>
        <a:xfrm>
          <a:off x="1377019" y="6709774"/>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377019" y="6709774"/>
        <a:ext cx="4240759" cy="225238"/>
      </dsp:txXfrm>
    </dsp:sp>
    <dsp:sp modelId="{7AB5FABD-5496-4334-9E2D-7429357D5D92}">
      <dsp:nvSpPr>
        <dsp:cNvPr id="0" name=""/>
        <dsp:cNvSpPr/>
      </dsp:nvSpPr>
      <dsp:spPr>
        <a:xfrm>
          <a:off x="1377019" y="6965883"/>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377019" y="6965883"/>
        <a:ext cx="4240759" cy="225238"/>
      </dsp:txXfrm>
    </dsp:sp>
    <dsp:sp modelId="{8C7F862C-C750-44B3-8F13-D779DB701124}">
      <dsp:nvSpPr>
        <dsp:cNvPr id="0" name=""/>
        <dsp:cNvSpPr/>
      </dsp:nvSpPr>
      <dsp:spPr>
        <a:xfrm>
          <a:off x="1377019" y="7221992"/>
          <a:ext cx="4240759" cy="2252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377019" y="7221992"/>
        <a:ext cx="4240759" cy="225238"/>
      </dsp:txXfrm>
    </dsp:sp>
    <dsp:sp modelId="{D695017D-9F6A-48A6-8991-A13413793317}">
      <dsp:nvSpPr>
        <dsp:cNvPr id="0" name=""/>
        <dsp:cNvSpPr/>
      </dsp:nvSpPr>
      <dsp:spPr>
        <a:xfrm>
          <a:off x="1377019" y="7478101"/>
          <a:ext cx="4240759" cy="24289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377019" y="7478101"/>
        <a:ext cx="4240759" cy="24289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ED648F-E4B3-4659-A0EC-75C06AD2E685}">
      <dsp:nvSpPr>
        <dsp:cNvPr id="0" name=""/>
        <dsp:cNvSpPr/>
      </dsp:nvSpPr>
      <dsp:spPr>
        <a:xfrm>
          <a:off x="1214593" y="3867554"/>
          <a:ext cx="91440" cy="2099594"/>
        </a:xfrm>
        <a:custGeom>
          <a:avLst/>
          <a:gdLst/>
          <a:ahLst/>
          <a:cxnLst/>
          <a:rect l="0" t="0" r="0" b="0"/>
          <a:pathLst>
            <a:path>
              <a:moveTo>
                <a:pt x="45720" y="0"/>
              </a:moveTo>
              <a:lnTo>
                <a:pt x="77669" y="0"/>
              </a:lnTo>
              <a:lnTo>
                <a:pt x="77669" y="2099594"/>
              </a:lnTo>
              <a:lnTo>
                <a:pt x="106783" y="209959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18A709-601A-4522-9FD1-E965DB46016F}">
      <dsp:nvSpPr>
        <dsp:cNvPr id="0" name=""/>
        <dsp:cNvSpPr/>
      </dsp:nvSpPr>
      <dsp:spPr>
        <a:xfrm>
          <a:off x="1214593" y="3867554"/>
          <a:ext cx="91440" cy="1805068"/>
        </a:xfrm>
        <a:custGeom>
          <a:avLst/>
          <a:gdLst/>
          <a:ahLst/>
          <a:cxnLst/>
          <a:rect l="0" t="0" r="0" b="0"/>
          <a:pathLst>
            <a:path>
              <a:moveTo>
                <a:pt x="45720" y="0"/>
              </a:moveTo>
              <a:lnTo>
                <a:pt x="77669" y="0"/>
              </a:lnTo>
              <a:lnTo>
                <a:pt x="77669" y="1805068"/>
              </a:lnTo>
              <a:lnTo>
                <a:pt x="106783" y="180506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4E0FDE-F5D4-4F77-98A8-477B1FF82FCE}">
      <dsp:nvSpPr>
        <dsp:cNvPr id="0" name=""/>
        <dsp:cNvSpPr/>
      </dsp:nvSpPr>
      <dsp:spPr>
        <a:xfrm>
          <a:off x="1214593" y="3867554"/>
          <a:ext cx="91440" cy="1510543"/>
        </a:xfrm>
        <a:custGeom>
          <a:avLst/>
          <a:gdLst/>
          <a:ahLst/>
          <a:cxnLst/>
          <a:rect l="0" t="0" r="0" b="0"/>
          <a:pathLst>
            <a:path>
              <a:moveTo>
                <a:pt x="45720" y="0"/>
              </a:moveTo>
              <a:lnTo>
                <a:pt x="77669" y="0"/>
              </a:lnTo>
              <a:lnTo>
                <a:pt x="77669" y="1510543"/>
              </a:lnTo>
              <a:lnTo>
                <a:pt x="106783" y="151054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822819-8471-4283-9190-4568CE9C152F}">
      <dsp:nvSpPr>
        <dsp:cNvPr id="0" name=""/>
        <dsp:cNvSpPr/>
      </dsp:nvSpPr>
      <dsp:spPr>
        <a:xfrm>
          <a:off x="1214593" y="3867554"/>
          <a:ext cx="91440" cy="1216018"/>
        </a:xfrm>
        <a:custGeom>
          <a:avLst/>
          <a:gdLst/>
          <a:ahLst/>
          <a:cxnLst/>
          <a:rect l="0" t="0" r="0" b="0"/>
          <a:pathLst>
            <a:path>
              <a:moveTo>
                <a:pt x="45720" y="0"/>
              </a:moveTo>
              <a:lnTo>
                <a:pt x="77669" y="0"/>
              </a:lnTo>
              <a:lnTo>
                <a:pt x="77669" y="1216018"/>
              </a:lnTo>
              <a:lnTo>
                <a:pt x="106783" y="121601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ECF47E-379C-4943-BFA7-37A82B8EC6C5}">
      <dsp:nvSpPr>
        <dsp:cNvPr id="0" name=""/>
        <dsp:cNvSpPr/>
      </dsp:nvSpPr>
      <dsp:spPr>
        <a:xfrm>
          <a:off x="1214593" y="3867554"/>
          <a:ext cx="91440" cy="921493"/>
        </a:xfrm>
        <a:custGeom>
          <a:avLst/>
          <a:gdLst/>
          <a:ahLst/>
          <a:cxnLst/>
          <a:rect l="0" t="0" r="0" b="0"/>
          <a:pathLst>
            <a:path>
              <a:moveTo>
                <a:pt x="45720" y="0"/>
              </a:moveTo>
              <a:lnTo>
                <a:pt x="77669" y="0"/>
              </a:lnTo>
              <a:lnTo>
                <a:pt x="77669" y="921493"/>
              </a:lnTo>
              <a:lnTo>
                <a:pt x="106783" y="9214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DAA30-D25B-4D01-8CBF-8D4B2FC43BF2}">
      <dsp:nvSpPr>
        <dsp:cNvPr id="0" name=""/>
        <dsp:cNvSpPr/>
      </dsp:nvSpPr>
      <dsp:spPr>
        <a:xfrm>
          <a:off x="1214593" y="3867554"/>
          <a:ext cx="91440" cy="626968"/>
        </a:xfrm>
        <a:custGeom>
          <a:avLst/>
          <a:gdLst/>
          <a:ahLst/>
          <a:cxnLst/>
          <a:rect l="0" t="0" r="0" b="0"/>
          <a:pathLst>
            <a:path>
              <a:moveTo>
                <a:pt x="45720" y="0"/>
              </a:moveTo>
              <a:lnTo>
                <a:pt x="77669" y="0"/>
              </a:lnTo>
              <a:lnTo>
                <a:pt x="77669" y="626968"/>
              </a:lnTo>
              <a:lnTo>
                <a:pt x="106783" y="62696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34EE4E-A70A-4EF0-8372-0D3275ABDFC2}">
      <dsp:nvSpPr>
        <dsp:cNvPr id="0" name=""/>
        <dsp:cNvSpPr/>
      </dsp:nvSpPr>
      <dsp:spPr>
        <a:xfrm>
          <a:off x="1214593" y="3867554"/>
          <a:ext cx="91440" cy="332443"/>
        </a:xfrm>
        <a:custGeom>
          <a:avLst/>
          <a:gdLst/>
          <a:ahLst/>
          <a:cxnLst/>
          <a:rect l="0" t="0" r="0" b="0"/>
          <a:pathLst>
            <a:path>
              <a:moveTo>
                <a:pt x="45720" y="0"/>
              </a:moveTo>
              <a:lnTo>
                <a:pt x="77669" y="0"/>
              </a:lnTo>
              <a:lnTo>
                <a:pt x="77669" y="332443"/>
              </a:lnTo>
              <a:lnTo>
                <a:pt x="106783" y="33244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CC8E9-0194-4327-8EED-1A8D6B1B908E}">
      <dsp:nvSpPr>
        <dsp:cNvPr id="0" name=""/>
        <dsp:cNvSpPr/>
      </dsp:nvSpPr>
      <dsp:spPr>
        <a:xfrm>
          <a:off x="1214593" y="3821834"/>
          <a:ext cx="91440" cy="91440"/>
        </a:xfrm>
        <a:custGeom>
          <a:avLst/>
          <a:gdLst/>
          <a:ahLst/>
          <a:cxnLst/>
          <a:rect l="0" t="0" r="0" b="0"/>
          <a:pathLst>
            <a:path>
              <a:moveTo>
                <a:pt x="45720" y="45720"/>
              </a:moveTo>
              <a:lnTo>
                <a:pt x="77669" y="45720"/>
              </a:lnTo>
              <a:lnTo>
                <a:pt x="77669" y="83637"/>
              </a:lnTo>
              <a:lnTo>
                <a:pt x="106783" y="836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7619DE-527E-433B-9F94-AE33BC9B3AAA}">
      <dsp:nvSpPr>
        <dsp:cNvPr id="0" name=""/>
        <dsp:cNvSpPr/>
      </dsp:nvSpPr>
      <dsp:spPr>
        <a:xfrm>
          <a:off x="1214593" y="3610946"/>
          <a:ext cx="91440" cy="256607"/>
        </a:xfrm>
        <a:custGeom>
          <a:avLst/>
          <a:gdLst/>
          <a:ahLst/>
          <a:cxnLst/>
          <a:rect l="0" t="0" r="0" b="0"/>
          <a:pathLst>
            <a:path>
              <a:moveTo>
                <a:pt x="45720" y="256607"/>
              </a:moveTo>
              <a:lnTo>
                <a:pt x="77669" y="256607"/>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4CDF99-FC9E-4FF9-8BA3-222C56328BD7}">
      <dsp:nvSpPr>
        <dsp:cNvPr id="0" name=""/>
        <dsp:cNvSpPr/>
      </dsp:nvSpPr>
      <dsp:spPr>
        <a:xfrm>
          <a:off x="1214593" y="3316421"/>
          <a:ext cx="91440" cy="551132"/>
        </a:xfrm>
        <a:custGeom>
          <a:avLst/>
          <a:gdLst/>
          <a:ahLst/>
          <a:cxnLst/>
          <a:rect l="0" t="0" r="0" b="0"/>
          <a:pathLst>
            <a:path>
              <a:moveTo>
                <a:pt x="45720" y="551132"/>
              </a:moveTo>
              <a:lnTo>
                <a:pt x="77669" y="551132"/>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5119DA-9883-405A-9549-8FAE0C85F1FC}">
      <dsp:nvSpPr>
        <dsp:cNvPr id="0" name=""/>
        <dsp:cNvSpPr/>
      </dsp:nvSpPr>
      <dsp:spPr>
        <a:xfrm>
          <a:off x="1214593" y="3021896"/>
          <a:ext cx="91440" cy="845657"/>
        </a:xfrm>
        <a:custGeom>
          <a:avLst/>
          <a:gdLst/>
          <a:ahLst/>
          <a:cxnLst/>
          <a:rect l="0" t="0" r="0" b="0"/>
          <a:pathLst>
            <a:path>
              <a:moveTo>
                <a:pt x="45720" y="845657"/>
              </a:moveTo>
              <a:lnTo>
                <a:pt x="77669" y="845657"/>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4BB34C-705D-4901-B2C7-5C3DEFDA29AB}">
      <dsp:nvSpPr>
        <dsp:cNvPr id="0" name=""/>
        <dsp:cNvSpPr/>
      </dsp:nvSpPr>
      <dsp:spPr>
        <a:xfrm>
          <a:off x="1214593" y="2727371"/>
          <a:ext cx="91440" cy="1140182"/>
        </a:xfrm>
        <a:custGeom>
          <a:avLst/>
          <a:gdLst/>
          <a:ahLst/>
          <a:cxnLst/>
          <a:rect l="0" t="0" r="0" b="0"/>
          <a:pathLst>
            <a:path>
              <a:moveTo>
                <a:pt x="45720" y="1140182"/>
              </a:moveTo>
              <a:lnTo>
                <a:pt x="77669" y="1140182"/>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780FB-D244-4360-B407-7434EF34F0DA}">
      <dsp:nvSpPr>
        <dsp:cNvPr id="0" name=""/>
        <dsp:cNvSpPr/>
      </dsp:nvSpPr>
      <dsp:spPr>
        <a:xfrm>
          <a:off x="1214593" y="2432846"/>
          <a:ext cx="91440" cy="1434707"/>
        </a:xfrm>
        <a:custGeom>
          <a:avLst/>
          <a:gdLst/>
          <a:ahLst/>
          <a:cxnLst/>
          <a:rect l="0" t="0" r="0" b="0"/>
          <a:pathLst>
            <a:path>
              <a:moveTo>
                <a:pt x="45720" y="1434707"/>
              </a:moveTo>
              <a:lnTo>
                <a:pt x="77669" y="1434707"/>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CCB7C8-6A42-447F-B440-FEB3C52CF59C}">
      <dsp:nvSpPr>
        <dsp:cNvPr id="0" name=""/>
        <dsp:cNvSpPr/>
      </dsp:nvSpPr>
      <dsp:spPr>
        <a:xfrm>
          <a:off x="1214593" y="2138321"/>
          <a:ext cx="91440" cy="1729233"/>
        </a:xfrm>
        <a:custGeom>
          <a:avLst/>
          <a:gdLst/>
          <a:ahLst/>
          <a:cxnLst/>
          <a:rect l="0" t="0" r="0" b="0"/>
          <a:pathLst>
            <a:path>
              <a:moveTo>
                <a:pt x="45720" y="1729233"/>
              </a:moveTo>
              <a:lnTo>
                <a:pt x="77669" y="1729233"/>
              </a:lnTo>
              <a:lnTo>
                <a:pt x="77669" y="0"/>
              </a:lnTo>
              <a:lnTo>
                <a:pt x="1067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8B986-F67F-4154-8898-A606E7D75EB6}">
      <dsp:nvSpPr>
        <dsp:cNvPr id="0" name=""/>
        <dsp:cNvSpPr/>
      </dsp:nvSpPr>
      <dsp:spPr>
        <a:xfrm>
          <a:off x="1214593" y="1841918"/>
          <a:ext cx="91440" cy="2025635"/>
        </a:xfrm>
        <a:custGeom>
          <a:avLst/>
          <a:gdLst/>
          <a:ahLst/>
          <a:cxnLst/>
          <a:rect l="0" t="0" r="0" b="0"/>
          <a:pathLst>
            <a:path>
              <a:moveTo>
                <a:pt x="45720" y="2025635"/>
              </a:moveTo>
              <a:lnTo>
                <a:pt x="80506" y="2025635"/>
              </a:lnTo>
              <a:lnTo>
                <a:pt x="80506" y="0"/>
              </a:lnTo>
              <a:lnTo>
                <a:pt x="10961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0" y="3449379"/>
          <a:ext cx="1260313" cy="836349"/>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TV Restringida Paquete Adicional </a:t>
          </a:r>
          <a:r>
            <a:rPr lang="es-MX" sz="1100" kern="1200" baseline="0">
              <a:solidFill>
                <a:schemeClr val="bg1"/>
              </a:solidFill>
              <a:latin typeface="+mn-lt"/>
            </a:rPr>
            <a:t>(RT01H411)</a:t>
          </a:r>
        </a:p>
      </dsp:txBody>
      <dsp:txXfrm>
        <a:off x="0" y="3449379"/>
        <a:ext cx="1260313" cy="836349"/>
      </dsp:txXfrm>
    </dsp:sp>
    <dsp:sp modelId="{579C5251-B917-449C-9289-0A65F899FFCD}">
      <dsp:nvSpPr>
        <dsp:cNvPr id="0" name=""/>
        <dsp:cNvSpPr/>
      </dsp:nvSpPr>
      <dsp:spPr>
        <a:xfrm>
          <a:off x="1324213" y="1698341"/>
          <a:ext cx="4238386" cy="28715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p>
      </dsp:txBody>
      <dsp:txXfrm>
        <a:off x="1324213" y="1698341"/>
        <a:ext cx="4238386" cy="287152"/>
      </dsp:txXfrm>
    </dsp:sp>
    <dsp:sp modelId="{72CE3CB1-1396-4FB8-A69E-21CB88ADDDE9}">
      <dsp:nvSpPr>
        <dsp:cNvPr id="0" name=""/>
        <dsp:cNvSpPr/>
      </dsp:nvSpPr>
      <dsp:spPr>
        <a:xfrm>
          <a:off x="1321376" y="2009254"/>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321376" y="2009254"/>
        <a:ext cx="4236092" cy="258133"/>
      </dsp:txXfrm>
    </dsp:sp>
    <dsp:sp modelId="{A0DF0E8E-1B8E-4E73-A9E3-5FE82E9A192B}">
      <dsp:nvSpPr>
        <dsp:cNvPr id="0" name=""/>
        <dsp:cNvSpPr/>
      </dsp:nvSpPr>
      <dsp:spPr>
        <a:xfrm>
          <a:off x="1321376" y="2303779"/>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321376" y="2303779"/>
        <a:ext cx="4236092" cy="258133"/>
      </dsp:txXfrm>
    </dsp:sp>
    <dsp:sp modelId="{9360EB84-1161-4D47-864B-9A99B16A966F}">
      <dsp:nvSpPr>
        <dsp:cNvPr id="0" name=""/>
        <dsp:cNvSpPr/>
      </dsp:nvSpPr>
      <dsp:spPr>
        <a:xfrm>
          <a:off x="1321376" y="2598304"/>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SD (Standard Definition) incluidos</a:t>
          </a:r>
        </a:p>
      </dsp:txBody>
      <dsp:txXfrm>
        <a:off x="1321376" y="2598304"/>
        <a:ext cx="4236092" cy="258133"/>
      </dsp:txXfrm>
    </dsp:sp>
    <dsp:sp modelId="{BDB8254E-0D89-457F-9CFE-44EF821F952D}">
      <dsp:nvSpPr>
        <dsp:cNvPr id="0" name=""/>
        <dsp:cNvSpPr/>
      </dsp:nvSpPr>
      <dsp:spPr>
        <a:xfrm>
          <a:off x="1321376" y="2892829"/>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HD (High Definition) incluidos</a:t>
          </a:r>
        </a:p>
      </dsp:txBody>
      <dsp:txXfrm>
        <a:off x="1321376" y="2892829"/>
        <a:ext cx="4236092" cy="258133"/>
      </dsp:txXfrm>
    </dsp:sp>
    <dsp:sp modelId="{6F6EBA8C-9537-45A5-B5F7-F015DF6DF7A3}">
      <dsp:nvSpPr>
        <dsp:cNvPr id="0" name=""/>
        <dsp:cNvSpPr/>
      </dsp:nvSpPr>
      <dsp:spPr>
        <a:xfrm>
          <a:off x="1321376" y="3187355"/>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canales de audio incluidos</a:t>
          </a:r>
        </a:p>
      </dsp:txBody>
      <dsp:txXfrm>
        <a:off x="1321376" y="3187355"/>
        <a:ext cx="4236092" cy="258133"/>
      </dsp:txXfrm>
    </dsp:sp>
    <dsp:sp modelId="{C7777A06-E409-4223-9A99-729A66F7B7EF}">
      <dsp:nvSpPr>
        <dsp:cNvPr id="0" name=""/>
        <dsp:cNvSpPr/>
      </dsp:nvSpPr>
      <dsp:spPr>
        <a:xfrm>
          <a:off x="1321376" y="3481880"/>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otros canales incluidos</a:t>
          </a:r>
        </a:p>
      </dsp:txBody>
      <dsp:txXfrm>
        <a:off x="1321376" y="3481880"/>
        <a:ext cx="4236092" cy="258133"/>
      </dsp:txXfrm>
    </dsp:sp>
    <dsp:sp modelId="{386E3CD3-C925-4BCC-B792-844827ED4BD6}">
      <dsp:nvSpPr>
        <dsp:cNvPr id="0" name=""/>
        <dsp:cNvSpPr/>
      </dsp:nvSpPr>
      <dsp:spPr>
        <a:xfrm>
          <a:off x="1321376" y="3776405"/>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Total de canales incluidos</a:t>
          </a:r>
        </a:p>
      </dsp:txBody>
      <dsp:txXfrm>
        <a:off x="1321376" y="3776405"/>
        <a:ext cx="4236092" cy="258133"/>
      </dsp:txXfrm>
    </dsp:sp>
    <dsp:sp modelId="{C7ABFCB9-399C-4193-AFDE-7A2F84926B03}">
      <dsp:nvSpPr>
        <dsp:cNvPr id="0" name=""/>
        <dsp:cNvSpPr/>
      </dsp:nvSpPr>
      <dsp:spPr>
        <a:xfrm>
          <a:off x="1321376" y="4070930"/>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Número de Canal</a:t>
          </a:r>
        </a:p>
      </dsp:txBody>
      <dsp:txXfrm>
        <a:off x="1321376" y="4070930"/>
        <a:ext cx="4236092" cy="258133"/>
      </dsp:txXfrm>
    </dsp:sp>
    <dsp:sp modelId="{FFE0B841-E160-4691-9E6B-B3E7A5C841B5}">
      <dsp:nvSpPr>
        <dsp:cNvPr id="0" name=""/>
        <dsp:cNvSpPr/>
      </dsp:nvSpPr>
      <dsp:spPr>
        <a:xfrm>
          <a:off x="1321376" y="4365455"/>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Listado de canales. Nombre del canal</a:t>
          </a:r>
        </a:p>
      </dsp:txBody>
      <dsp:txXfrm>
        <a:off x="1321376" y="4365455"/>
        <a:ext cx="4236092" cy="258133"/>
      </dsp:txXfrm>
    </dsp:sp>
    <dsp:sp modelId="{3615A68C-CB00-4D99-9CDB-4134F61A2B13}">
      <dsp:nvSpPr>
        <dsp:cNvPr id="0" name=""/>
        <dsp:cNvSpPr/>
      </dsp:nvSpPr>
      <dsp:spPr>
        <a:xfrm>
          <a:off x="1321376" y="4659980"/>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321376" y="4659980"/>
        <a:ext cx="4236092" cy="258133"/>
      </dsp:txXfrm>
    </dsp:sp>
    <dsp:sp modelId="{4900365A-93D5-4EC9-84AD-14FE7EE58E5A}">
      <dsp:nvSpPr>
        <dsp:cNvPr id="0" name=""/>
        <dsp:cNvSpPr/>
      </dsp:nvSpPr>
      <dsp:spPr>
        <a:xfrm>
          <a:off x="1321376" y="4954506"/>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321376" y="4954506"/>
        <a:ext cx="4236092" cy="258133"/>
      </dsp:txXfrm>
    </dsp:sp>
    <dsp:sp modelId="{DBB7C582-A479-4348-97A3-71D00766B510}">
      <dsp:nvSpPr>
        <dsp:cNvPr id="0" name=""/>
        <dsp:cNvSpPr/>
      </dsp:nvSpPr>
      <dsp:spPr>
        <a:xfrm>
          <a:off x="1321376" y="5249031"/>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321376" y="5249031"/>
        <a:ext cx="4236092" cy="258133"/>
      </dsp:txXfrm>
    </dsp:sp>
    <dsp:sp modelId="{8F0119A6-0060-45A1-BEB2-8B6220378433}">
      <dsp:nvSpPr>
        <dsp:cNvPr id="0" name=""/>
        <dsp:cNvSpPr/>
      </dsp:nvSpPr>
      <dsp:spPr>
        <a:xfrm>
          <a:off x="1321376" y="5543556"/>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321376" y="5543556"/>
        <a:ext cx="4236092" cy="258133"/>
      </dsp:txXfrm>
    </dsp:sp>
    <dsp:sp modelId="{48CCD186-84E9-4A11-BD7D-148F5567204F}">
      <dsp:nvSpPr>
        <dsp:cNvPr id="0" name=""/>
        <dsp:cNvSpPr/>
      </dsp:nvSpPr>
      <dsp:spPr>
        <a:xfrm>
          <a:off x="1321376" y="5838081"/>
          <a:ext cx="4236092" cy="2581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321376" y="5838081"/>
        <a:ext cx="4236092" cy="258133"/>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82F460-A358-4C6A-9649-D6F3AE3356EC}">
      <dsp:nvSpPr>
        <dsp:cNvPr id="0" name=""/>
        <dsp:cNvSpPr/>
      </dsp:nvSpPr>
      <dsp:spPr>
        <a:xfrm>
          <a:off x="1237987" y="3674724"/>
          <a:ext cx="101835" cy="2838365"/>
        </a:xfrm>
        <a:custGeom>
          <a:avLst/>
          <a:gdLst/>
          <a:ahLst/>
          <a:cxnLst/>
          <a:rect l="0" t="0" r="0" b="0"/>
          <a:pathLst>
            <a:path>
              <a:moveTo>
                <a:pt x="0" y="0"/>
              </a:moveTo>
              <a:lnTo>
                <a:pt x="51926" y="0"/>
              </a:lnTo>
              <a:lnTo>
                <a:pt x="51926" y="2838365"/>
              </a:lnTo>
              <a:lnTo>
                <a:pt x="101835" y="283836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D6514C-1480-4155-BCA6-71E5311DACC8}">
      <dsp:nvSpPr>
        <dsp:cNvPr id="0" name=""/>
        <dsp:cNvSpPr/>
      </dsp:nvSpPr>
      <dsp:spPr>
        <a:xfrm>
          <a:off x="1237987" y="3674724"/>
          <a:ext cx="101835" cy="2589831"/>
        </a:xfrm>
        <a:custGeom>
          <a:avLst/>
          <a:gdLst/>
          <a:ahLst/>
          <a:cxnLst/>
          <a:rect l="0" t="0" r="0" b="0"/>
          <a:pathLst>
            <a:path>
              <a:moveTo>
                <a:pt x="0" y="0"/>
              </a:moveTo>
              <a:lnTo>
                <a:pt x="51926" y="0"/>
              </a:lnTo>
              <a:lnTo>
                <a:pt x="51926" y="2589831"/>
              </a:lnTo>
              <a:lnTo>
                <a:pt x="101835" y="258983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87BA6-CE2D-4D4F-9F0B-0BDF75980FAC}">
      <dsp:nvSpPr>
        <dsp:cNvPr id="0" name=""/>
        <dsp:cNvSpPr/>
      </dsp:nvSpPr>
      <dsp:spPr>
        <a:xfrm>
          <a:off x="1237987" y="3674724"/>
          <a:ext cx="101835" cy="2362496"/>
        </a:xfrm>
        <a:custGeom>
          <a:avLst/>
          <a:gdLst/>
          <a:ahLst/>
          <a:cxnLst/>
          <a:rect l="0" t="0" r="0" b="0"/>
          <a:pathLst>
            <a:path>
              <a:moveTo>
                <a:pt x="0" y="0"/>
              </a:moveTo>
              <a:lnTo>
                <a:pt x="51926" y="0"/>
              </a:lnTo>
              <a:lnTo>
                <a:pt x="51926" y="2362496"/>
              </a:lnTo>
              <a:lnTo>
                <a:pt x="101835" y="236249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B0B6CA-679D-4AD4-BFB5-D1E5C282D4BC}">
      <dsp:nvSpPr>
        <dsp:cNvPr id="0" name=""/>
        <dsp:cNvSpPr/>
      </dsp:nvSpPr>
      <dsp:spPr>
        <a:xfrm>
          <a:off x="1237987" y="3674724"/>
          <a:ext cx="101835" cy="2135160"/>
        </a:xfrm>
        <a:custGeom>
          <a:avLst/>
          <a:gdLst/>
          <a:ahLst/>
          <a:cxnLst/>
          <a:rect l="0" t="0" r="0" b="0"/>
          <a:pathLst>
            <a:path>
              <a:moveTo>
                <a:pt x="0" y="0"/>
              </a:moveTo>
              <a:lnTo>
                <a:pt x="51926" y="0"/>
              </a:lnTo>
              <a:lnTo>
                <a:pt x="51926" y="2135160"/>
              </a:lnTo>
              <a:lnTo>
                <a:pt x="101835" y="213516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B69A6-180E-4024-A0E2-49FE4528C529}">
      <dsp:nvSpPr>
        <dsp:cNvPr id="0" name=""/>
        <dsp:cNvSpPr/>
      </dsp:nvSpPr>
      <dsp:spPr>
        <a:xfrm>
          <a:off x="1237987" y="3674724"/>
          <a:ext cx="101835" cy="1877176"/>
        </a:xfrm>
        <a:custGeom>
          <a:avLst/>
          <a:gdLst/>
          <a:ahLst/>
          <a:cxnLst/>
          <a:rect l="0" t="0" r="0" b="0"/>
          <a:pathLst>
            <a:path>
              <a:moveTo>
                <a:pt x="0" y="0"/>
              </a:moveTo>
              <a:lnTo>
                <a:pt x="51926" y="0"/>
              </a:lnTo>
              <a:lnTo>
                <a:pt x="51926" y="1877176"/>
              </a:lnTo>
              <a:lnTo>
                <a:pt x="101835" y="187717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8984C-7A45-4144-941C-3270DB7FCDD7}">
      <dsp:nvSpPr>
        <dsp:cNvPr id="0" name=""/>
        <dsp:cNvSpPr/>
      </dsp:nvSpPr>
      <dsp:spPr>
        <a:xfrm>
          <a:off x="1237987" y="3674724"/>
          <a:ext cx="101835" cy="1619191"/>
        </a:xfrm>
        <a:custGeom>
          <a:avLst/>
          <a:gdLst/>
          <a:ahLst/>
          <a:cxnLst/>
          <a:rect l="0" t="0" r="0" b="0"/>
          <a:pathLst>
            <a:path>
              <a:moveTo>
                <a:pt x="0" y="0"/>
              </a:moveTo>
              <a:lnTo>
                <a:pt x="51926" y="0"/>
              </a:lnTo>
              <a:lnTo>
                <a:pt x="51926" y="1619191"/>
              </a:lnTo>
              <a:lnTo>
                <a:pt x="101835" y="16191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FEFAB6-6683-4C4F-810A-A3A0D8434F7E}">
      <dsp:nvSpPr>
        <dsp:cNvPr id="0" name=""/>
        <dsp:cNvSpPr/>
      </dsp:nvSpPr>
      <dsp:spPr>
        <a:xfrm>
          <a:off x="1237987" y="3674724"/>
          <a:ext cx="101835" cy="1391855"/>
        </a:xfrm>
        <a:custGeom>
          <a:avLst/>
          <a:gdLst/>
          <a:ahLst/>
          <a:cxnLst/>
          <a:rect l="0" t="0" r="0" b="0"/>
          <a:pathLst>
            <a:path>
              <a:moveTo>
                <a:pt x="0" y="0"/>
              </a:moveTo>
              <a:lnTo>
                <a:pt x="51926" y="0"/>
              </a:lnTo>
              <a:lnTo>
                <a:pt x="51926" y="1391855"/>
              </a:lnTo>
              <a:lnTo>
                <a:pt x="101835" y="139185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06C8EC-F324-453D-819A-6E49532BA114}">
      <dsp:nvSpPr>
        <dsp:cNvPr id="0" name=""/>
        <dsp:cNvSpPr/>
      </dsp:nvSpPr>
      <dsp:spPr>
        <a:xfrm>
          <a:off x="1237987" y="3674724"/>
          <a:ext cx="101835" cy="1164520"/>
        </a:xfrm>
        <a:custGeom>
          <a:avLst/>
          <a:gdLst/>
          <a:ahLst/>
          <a:cxnLst/>
          <a:rect l="0" t="0" r="0" b="0"/>
          <a:pathLst>
            <a:path>
              <a:moveTo>
                <a:pt x="0" y="0"/>
              </a:moveTo>
              <a:lnTo>
                <a:pt x="51926" y="0"/>
              </a:lnTo>
              <a:lnTo>
                <a:pt x="51926" y="1164520"/>
              </a:lnTo>
              <a:lnTo>
                <a:pt x="101835" y="11645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47FA8F-28A0-4196-BA64-D90FA4303990}">
      <dsp:nvSpPr>
        <dsp:cNvPr id="0" name=""/>
        <dsp:cNvSpPr/>
      </dsp:nvSpPr>
      <dsp:spPr>
        <a:xfrm>
          <a:off x="1237987" y="3674724"/>
          <a:ext cx="101835" cy="937184"/>
        </a:xfrm>
        <a:custGeom>
          <a:avLst/>
          <a:gdLst/>
          <a:ahLst/>
          <a:cxnLst/>
          <a:rect l="0" t="0" r="0" b="0"/>
          <a:pathLst>
            <a:path>
              <a:moveTo>
                <a:pt x="0" y="0"/>
              </a:moveTo>
              <a:lnTo>
                <a:pt x="51926" y="0"/>
              </a:lnTo>
              <a:lnTo>
                <a:pt x="51926" y="937184"/>
              </a:lnTo>
              <a:lnTo>
                <a:pt x="101835" y="93718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600BE-9841-436D-9093-9C659868016D}">
      <dsp:nvSpPr>
        <dsp:cNvPr id="0" name=""/>
        <dsp:cNvSpPr/>
      </dsp:nvSpPr>
      <dsp:spPr>
        <a:xfrm>
          <a:off x="1237987" y="3674724"/>
          <a:ext cx="101835" cy="709848"/>
        </a:xfrm>
        <a:custGeom>
          <a:avLst/>
          <a:gdLst/>
          <a:ahLst/>
          <a:cxnLst/>
          <a:rect l="0" t="0" r="0" b="0"/>
          <a:pathLst>
            <a:path>
              <a:moveTo>
                <a:pt x="0" y="0"/>
              </a:moveTo>
              <a:lnTo>
                <a:pt x="51926" y="0"/>
              </a:lnTo>
              <a:lnTo>
                <a:pt x="51926" y="709848"/>
              </a:lnTo>
              <a:lnTo>
                <a:pt x="101835" y="70984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9A7BFF-479D-436D-8F12-AFACEE5BAA03}">
      <dsp:nvSpPr>
        <dsp:cNvPr id="0" name=""/>
        <dsp:cNvSpPr/>
      </dsp:nvSpPr>
      <dsp:spPr>
        <a:xfrm>
          <a:off x="1237987" y="3674724"/>
          <a:ext cx="101835" cy="449974"/>
        </a:xfrm>
        <a:custGeom>
          <a:avLst/>
          <a:gdLst/>
          <a:ahLst/>
          <a:cxnLst/>
          <a:rect l="0" t="0" r="0" b="0"/>
          <a:pathLst>
            <a:path>
              <a:moveTo>
                <a:pt x="0" y="0"/>
              </a:moveTo>
              <a:lnTo>
                <a:pt x="51926" y="0"/>
              </a:lnTo>
              <a:lnTo>
                <a:pt x="51926" y="449974"/>
              </a:lnTo>
              <a:lnTo>
                <a:pt x="101835" y="44997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DA0B6-8C32-431A-A605-A94FBE9392C9}">
      <dsp:nvSpPr>
        <dsp:cNvPr id="0" name=""/>
        <dsp:cNvSpPr/>
      </dsp:nvSpPr>
      <dsp:spPr>
        <a:xfrm>
          <a:off x="1237987" y="3674724"/>
          <a:ext cx="101835" cy="190100"/>
        </a:xfrm>
        <a:custGeom>
          <a:avLst/>
          <a:gdLst/>
          <a:ahLst/>
          <a:cxnLst/>
          <a:rect l="0" t="0" r="0" b="0"/>
          <a:pathLst>
            <a:path>
              <a:moveTo>
                <a:pt x="0" y="0"/>
              </a:moveTo>
              <a:lnTo>
                <a:pt x="51926" y="0"/>
              </a:lnTo>
              <a:lnTo>
                <a:pt x="51926" y="190100"/>
              </a:lnTo>
              <a:lnTo>
                <a:pt x="101835" y="19010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AEC989-B6E9-4D2C-A1E6-E3234E4F0883}">
      <dsp:nvSpPr>
        <dsp:cNvPr id="0" name=""/>
        <dsp:cNvSpPr/>
      </dsp:nvSpPr>
      <dsp:spPr>
        <a:xfrm>
          <a:off x="1237987" y="3591768"/>
          <a:ext cx="101835" cy="91440"/>
        </a:xfrm>
        <a:custGeom>
          <a:avLst/>
          <a:gdLst/>
          <a:ahLst/>
          <a:cxnLst/>
          <a:rect l="0" t="0" r="0" b="0"/>
          <a:pathLst>
            <a:path>
              <a:moveTo>
                <a:pt x="0" y="82955"/>
              </a:moveTo>
              <a:lnTo>
                <a:pt x="51926" y="82955"/>
              </a:lnTo>
              <a:lnTo>
                <a:pt x="51926" y="45720"/>
              </a:lnTo>
              <a:lnTo>
                <a:pt x="101835"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4A1BBA-2DB2-422E-9F07-7FEB3FD9DC23}">
      <dsp:nvSpPr>
        <dsp:cNvPr id="0" name=""/>
        <dsp:cNvSpPr/>
      </dsp:nvSpPr>
      <dsp:spPr>
        <a:xfrm>
          <a:off x="1237987" y="3410153"/>
          <a:ext cx="101835" cy="264571"/>
        </a:xfrm>
        <a:custGeom>
          <a:avLst/>
          <a:gdLst/>
          <a:ahLst/>
          <a:cxnLst/>
          <a:rect l="0" t="0" r="0" b="0"/>
          <a:pathLst>
            <a:path>
              <a:moveTo>
                <a:pt x="0" y="264571"/>
              </a:moveTo>
              <a:lnTo>
                <a:pt x="51926" y="264571"/>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49FCA-18E5-48B7-B9EB-D921D1308EAE}">
      <dsp:nvSpPr>
        <dsp:cNvPr id="0" name=""/>
        <dsp:cNvSpPr/>
      </dsp:nvSpPr>
      <dsp:spPr>
        <a:xfrm>
          <a:off x="1237987" y="3182817"/>
          <a:ext cx="101835" cy="491906"/>
        </a:xfrm>
        <a:custGeom>
          <a:avLst/>
          <a:gdLst/>
          <a:ahLst/>
          <a:cxnLst/>
          <a:rect l="0" t="0" r="0" b="0"/>
          <a:pathLst>
            <a:path>
              <a:moveTo>
                <a:pt x="0" y="491906"/>
              </a:moveTo>
              <a:lnTo>
                <a:pt x="51926" y="491906"/>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202064-E34F-40CC-9F09-B87B9A600AF3}">
      <dsp:nvSpPr>
        <dsp:cNvPr id="0" name=""/>
        <dsp:cNvSpPr/>
      </dsp:nvSpPr>
      <dsp:spPr>
        <a:xfrm>
          <a:off x="1237987" y="2955481"/>
          <a:ext cx="101835" cy="719242"/>
        </a:xfrm>
        <a:custGeom>
          <a:avLst/>
          <a:gdLst/>
          <a:ahLst/>
          <a:cxnLst/>
          <a:rect l="0" t="0" r="0" b="0"/>
          <a:pathLst>
            <a:path>
              <a:moveTo>
                <a:pt x="0" y="719242"/>
              </a:moveTo>
              <a:lnTo>
                <a:pt x="51926" y="719242"/>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4F588E-E7AC-4D76-996C-9FA30A244BBE}">
      <dsp:nvSpPr>
        <dsp:cNvPr id="0" name=""/>
        <dsp:cNvSpPr/>
      </dsp:nvSpPr>
      <dsp:spPr>
        <a:xfrm>
          <a:off x="1237987" y="2728146"/>
          <a:ext cx="101835" cy="946578"/>
        </a:xfrm>
        <a:custGeom>
          <a:avLst/>
          <a:gdLst/>
          <a:ahLst/>
          <a:cxnLst/>
          <a:rect l="0" t="0" r="0" b="0"/>
          <a:pathLst>
            <a:path>
              <a:moveTo>
                <a:pt x="0" y="946578"/>
              </a:moveTo>
              <a:lnTo>
                <a:pt x="51926" y="946578"/>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88B03-391D-471C-B601-48E7E35105FF}">
      <dsp:nvSpPr>
        <dsp:cNvPr id="0" name=""/>
        <dsp:cNvSpPr/>
      </dsp:nvSpPr>
      <dsp:spPr>
        <a:xfrm>
          <a:off x="1237987" y="2500810"/>
          <a:ext cx="101835" cy="1173913"/>
        </a:xfrm>
        <a:custGeom>
          <a:avLst/>
          <a:gdLst/>
          <a:ahLst/>
          <a:cxnLst/>
          <a:rect l="0" t="0" r="0" b="0"/>
          <a:pathLst>
            <a:path>
              <a:moveTo>
                <a:pt x="0" y="1173913"/>
              </a:moveTo>
              <a:lnTo>
                <a:pt x="51926" y="1173913"/>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880762-720E-4C2B-9765-93296C563D5B}">
      <dsp:nvSpPr>
        <dsp:cNvPr id="0" name=""/>
        <dsp:cNvSpPr/>
      </dsp:nvSpPr>
      <dsp:spPr>
        <a:xfrm>
          <a:off x="1237987" y="2273475"/>
          <a:ext cx="101835" cy="1401249"/>
        </a:xfrm>
        <a:custGeom>
          <a:avLst/>
          <a:gdLst/>
          <a:ahLst/>
          <a:cxnLst/>
          <a:rect l="0" t="0" r="0" b="0"/>
          <a:pathLst>
            <a:path>
              <a:moveTo>
                <a:pt x="0" y="1401249"/>
              </a:moveTo>
              <a:lnTo>
                <a:pt x="51926" y="1401249"/>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239324-F7E8-4201-80C9-727FDE5F89E6}">
      <dsp:nvSpPr>
        <dsp:cNvPr id="0" name=""/>
        <dsp:cNvSpPr/>
      </dsp:nvSpPr>
      <dsp:spPr>
        <a:xfrm>
          <a:off x="1237987" y="2046139"/>
          <a:ext cx="101835" cy="1628585"/>
        </a:xfrm>
        <a:custGeom>
          <a:avLst/>
          <a:gdLst/>
          <a:ahLst/>
          <a:cxnLst/>
          <a:rect l="0" t="0" r="0" b="0"/>
          <a:pathLst>
            <a:path>
              <a:moveTo>
                <a:pt x="0" y="1628585"/>
              </a:moveTo>
              <a:lnTo>
                <a:pt x="51926" y="1628585"/>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B6E3D4-AA68-4530-9781-A2A013D5379B}">
      <dsp:nvSpPr>
        <dsp:cNvPr id="0" name=""/>
        <dsp:cNvSpPr/>
      </dsp:nvSpPr>
      <dsp:spPr>
        <a:xfrm>
          <a:off x="1237987" y="1818803"/>
          <a:ext cx="101835" cy="1855920"/>
        </a:xfrm>
        <a:custGeom>
          <a:avLst/>
          <a:gdLst/>
          <a:ahLst/>
          <a:cxnLst/>
          <a:rect l="0" t="0" r="0" b="0"/>
          <a:pathLst>
            <a:path>
              <a:moveTo>
                <a:pt x="0" y="1855920"/>
              </a:moveTo>
              <a:lnTo>
                <a:pt x="51926" y="1855920"/>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99210F-0FA0-4ABC-A16A-0DBB36C98E49}">
      <dsp:nvSpPr>
        <dsp:cNvPr id="0" name=""/>
        <dsp:cNvSpPr/>
      </dsp:nvSpPr>
      <dsp:spPr>
        <a:xfrm>
          <a:off x="1237987" y="1591468"/>
          <a:ext cx="101835" cy="2083256"/>
        </a:xfrm>
        <a:custGeom>
          <a:avLst/>
          <a:gdLst/>
          <a:ahLst/>
          <a:cxnLst/>
          <a:rect l="0" t="0" r="0" b="0"/>
          <a:pathLst>
            <a:path>
              <a:moveTo>
                <a:pt x="0" y="2083256"/>
              </a:moveTo>
              <a:lnTo>
                <a:pt x="51926" y="2083256"/>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29A3C-0562-4D58-89FF-1D01C3E3F41B}">
      <dsp:nvSpPr>
        <dsp:cNvPr id="0" name=""/>
        <dsp:cNvSpPr/>
      </dsp:nvSpPr>
      <dsp:spPr>
        <a:xfrm>
          <a:off x="1237987" y="1364132"/>
          <a:ext cx="101835" cy="2310591"/>
        </a:xfrm>
        <a:custGeom>
          <a:avLst/>
          <a:gdLst/>
          <a:ahLst/>
          <a:cxnLst/>
          <a:rect l="0" t="0" r="0" b="0"/>
          <a:pathLst>
            <a:path>
              <a:moveTo>
                <a:pt x="0" y="2310591"/>
              </a:moveTo>
              <a:lnTo>
                <a:pt x="51926" y="2310591"/>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84C483-5E8C-4FBD-8323-772164616E00}">
      <dsp:nvSpPr>
        <dsp:cNvPr id="0" name=""/>
        <dsp:cNvSpPr/>
      </dsp:nvSpPr>
      <dsp:spPr>
        <a:xfrm>
          <a:off x="1237987" y="1136796"/>
          <a:ext cx="101835" cy="2537927"/>
        </a:xfrm>
        <a:custGeom>
          <a:avLst/>
          <a:gdLst/>
          <a:ahLst/>
          <a:cxnLst/>
          <a:rect l="0" t="0" r="0" b="0"/>
          <a:pathLst>
            <a:path>
              <a:moveTo>
                <a:pt x="0" y="2537927"/>
              </a:moveTo>
              <a:lnTo>
                <a:pt x="51926" y="2537927"/>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237987" y="907099"/>
          <a:ext cx="101835" cy="2767624"/>
        </a:xfrm>
        <a:custGeom>
          <a:avLst/>
          <a:gdLst/>
          <a:ahLst/>
          <a:cxnLst/>
          <a:rect l="0" t="0" r="0" b="0"/>
          <a:pathLst>
            <a:path>
              <a:moveTo>
                <a:pt x="0" y="2767624"/>
              </a:moveTo>
              <a:lnTo>
                <a:pt x="51926" y="2767624"/>
              </a:lnTo>
              <a:lnTo>
                <a:pt x="51926" y="0"/>
              </a:lnTo>
              <a:lnTo>
                <a:pt x="10183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0" y="3165992"/>
          <a:ext cx="1237987" cy="101746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Fijo Prepago </a:t>
          </a:r>
          <a:r>
            <a:rPr lang="es-MX" sz="1100" kern="1200" baseline="0">
              <a:solidFill>
                <a:schemeClr val="bg1"/>
              </a:solidFill>
              <a:latin typeface="+mn-lt"/>
            </a:rPr>
            <a:t>(RT01H412) </a:t>
          </a:r>
        </a:p>
      </dsp:txBody>
      <dsp:txXfrm>
        <a:off x="0" y="3165992"/>
        <a:ext cx="1237987" cy="1017463"/>
      </dsp:txXfrm>
    </dsp:sp>
    <dsp:sp modelId="{93408244-ED63-4135-B7CE-E734B5E2E058}">
      <dsp:nvSpPr>
        <dsp:cNvPr id="0" name=""/>
        <dsp:cNvSpPr/>
      </dsp:nvSpPr>
      <dsp:spPr>
        <a:xfrm>
          <a:off x="1339822" y="822262"/>
          <a:ext cx="4241011" cy="16967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ysClr val="windowText" lastClr="000000"/>
            </a:solidFill>
            <a:latin typeface="Arial Narrow" panose="020B0606020202030204" pitchFamily="34" charset="0"/>
          </a:endParaRPr>
        </a:p>
      </dsp:txBody>
      <dsp:txXfrm>
        <a:off x="1339822" y="822262"/>
        <a:ext cx="4241011" cy="169673"/>
      </dsp:txXfrm>
    </dsp:sp>
    <dsp:sp modelId="{DE7406C3-41B5-469D-A652-E09CFDA23433}">
      <dsp:nvSpPr>
        <dsp:cNvPr id="0" name=""/>
        <dsp:cNvSpPr/>
      </dsp:nvSpPr>
      <dsp:spPr>
        <a:xfrm>
          <a:off x="1339822" y="1054321"/>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339822" y="1054321"/>
        <a:ext cx="4258858" cy="164949"/>
      </dsp:txXfrm>
    </dsp:sp>
    <dsp:sp modelId="{B8B20F3C-3FC5-4F00-B355-AFB6D8125147}">
      <dsp:nvSpPr>
        <dsp:cNvPr id="0" name=""/>
        <dsp:cNvSpPr/>
      </dsp:nvSpPr>
      <dsp:spPr>
        <a:xfrm>
          <a:off x="1339822" y="1281657"/>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339822" y="1281657"/>
        <a:ext cx="4258858" cy="164949"/>
      </dsp:txXfrm>
    </dsp:sp>
    <dsp:sp modelId="{D96A23B6-1CF3-4C85-9A53-511BD7E6C3AF}">
      <dsp:nvSpPr>
        <dsp:cNvPr id="0" name=""/>
        <dsp:cNvSpPr/>
      </dsp:nvSpPr>
      <dsp:spPr>
        <a:xfrm>
          <a:off x="1339822" y="1508993"/>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a:t>
          </a:r>
        </a:p>
      </dsp:txBody>
      <dsp:txXfrm>
        <a:off x="1339822" y="1508993"/>
        <a:ext cx="4258858" cy="164949"/>
      </dsp:txXfrm>
    </dsp:sp>
    <dsp:sp modelId="{6B7ED10F-CFE5-48D9-BC3A-05CC1E66023C}">
      <dsp:nvSpPr>
        <dsp:cNvPr id="0" name=""/>
        <dsp:cNvSpPr/>
      </dsp:nvSpPr>
      <dsp:spPr>
        <a:xfrm>
          <a:off x="1339822" y="1736328"/>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incluida (Mbps)</a:t>
          </a:r>
        </a:p>
      </dsp:txBody>
      <dsp:txXfrm>
        <a:off x="1339822" y="1736328"/>
        <a:ext cx="4258858" cy="164949"/>
      </dsp:txXfrm>
    </dsp:sp>
    <dsp:sp modelId="{772F90FC-9170-46C6-94D4-EEC125B92853}">
      <dsp:nvSpPr>
        <dsp:cNvPr id="0" name=""/>
        <dsp:cNvSpPr/>
      </dsp:nvSpPr>
      <dsp:spPr>
        <a:xfrm>
          <a:off x="1339822" y="1963664"/>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subida ofertada (Mbps)</a:t>
          </a:r>
        </a:p>
      </dsp:txBody>
      <dsp:txXfrm>
        <a:off x="1339822" y="1963664"/>
        <a:ext cx="4258858" cy="164949"/>
      </dsp:txXfrm>
    </dsp:sp>
    <dsp:sp modelId="{2DF41036-27A0-4310-998F-E321C3F58548}">
      <dsp:nvSpPr>
        <dsp:cNvPr id="0" name=""/>
        <dsp:cNvSpPr/>
      </dsp:nvSpPr>
      <dsp:spPr>
        <a:xfrm>
          <a:off x="1339822" y="2191000"/>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bajada ofertada (Mbps)</a:t>
          </a:r>
        </a:p>
      </dsp:txBody>
      <dsp:txXfrm>
        <a:off x="1339822" y="2191000"/>
        <a:ext cx="4258858" cy="164949"/>
      </dsp:txXfrm>
    </dsp:sp>
    <dsp:sp modelId="{5AA0AA62-7BD1-4AA6-B7F1-912BDB2D9A53}">
      <dsp:nvSpPr>
        <dsp:cNvPr id="0" name=""/>
        <dsp:cNvSpPr/>
      </dsp:nvSpPr>
      <dsp:spPr>
        <a:xfrm>
          <a:off x="1339822" y="2418335"/>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subida garantizada (Mbps)</a:t>
          </a:r>
        </a:p>
      </dsp:txBody>
      <dsp:txXfrm>
        <a:off x="1339822" y="2418335"/>
        <a:ext cx="4258858" cy="164949"/>
      </dsp:txXfrm>
    </dsp:sp>
    <dsp:sp modelId="{C10A9475-5D96-43BD-A268-5E72473AF09E}">
      <dsp:nvSpPr>
        <dsp:cNvPr id="0" name=""/>
        <dsp:cNvSpPr/>
      </dsp:nvSpPr>
      <dsp:spPr>
        <a:xfrm>
          <a:off x="1339822" y="2645671"/>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bajada garantizada (Mbps)</a:t>
          </a:r>
        </a:p>
      </dsp:txBody>
      <dsp:txXfrm>
        <a:off x="1339822" y="2645671"/>
        <a:ext cx="4258858" cy="164949"/>
      </dsp:txXfrm>
    </dsp:sp>
    <dsp:sp modelId="{16155BE6-1A96-44CA-8E67-BBFF46222F28}">
      <dsp:nvSpPr>
        <dsp:cNvPr id="0" name=""/>
        <dsp:cNvSpPr/>
      </dsp:nvSpPr>
      <dsp:spPr>
        <a:xfrm>
          <a:off x="1339822" y="2873007"/>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 terminal incluido</a:t>
          </a:r>
        </a:p>
      </dsp:txBody>
      <dsp:txXfrm>
        <a:off x="1339822" y="2873007"/>
        <a:ext cx="4258858" cy="164949"/>
      </dsp:txXfrm>
    </dsp:sp>
    <dsp:sp modelId="{50CFB4BF-2D17-4A8B-AE35-726B4D4852AC}">
      <dsp:nvSpPr>
        <dsp:cNvPr id="0" name=""/>
        <dsp:cNvSpPr/>
      </dsp:nvSpPr>
      <dsp:spPr>
        <a:xfrm>
          <a:off x="1339822" y="3100342"/>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t>
          </a:r>
        </a:p>
      </dsp:txBody>
      <dsp:txXfrm>
        <a:off x="1339822" y="3100342"/>
        <a:ext cx="4258858" cy="164949"/>
      </dsp:txXfrm>
    </dsp:sp>
    <dsp:sp modelId="{E5A184DF-A292-4ED7-A68F-57143225038B}">
      <dsp:nvSpPr>
        <dsp:cNvPr id="0" name=""/>
        <dsp:cNvSpPr/>
      </dsp:nvSpPr>
      <dsp:spPr>
        <a:xfrm>
          <a:off x="1339822" y="3327678"/>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a:t>
          </a:r>
        </a:p>
      </dsp:txBody>
      <dsp:txXfrm>
        <a:off x="1339822" y="3327678"/>
        <a:ext cx="4258858" cy="164949"/>
      </dsp:txXfrm>
    </dsp:sp>
    <dsp:sp modelId="{8BC8AA51-0F6F-424E-B80E-E4499B26DF42}">
      <dsp:nvSpPr>
        <dsp:cNvPr id="0" name=""/>
        <dsp:cNvSpPr/>
      </dsp:nvSpPr>
      <dsp:spPr>
        <a:xfrm>
          <a:off x="1339822" y="3555013"/>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terminal</a:t>
          </a:r>
        </a:p>
      </dsp:txBody>
      <dsp:txXfrm>
        <a:off x="1339822" y="3555013"/>
        <a:ext cx="4258858" cy="164949"/>
      </dsp:txXfrm>
    </dsp:sp>
    <dsp:sp modelId="{3B5E6403-EB06-4DBE-A777-5A3E419FBDE2}">
      <dsp:nvSpPr>
        <dsp:cNvPr id="0" name=""/>
        <dsp:cNvSpPr/>
      </dsp:nvSpPr>
      <dsp:spPr>
        <a:xfrm>
          <a:off x="1339822" y="3782349"/>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339822" y="3782349"/>
        <a:ext cx="4258858" cy="164949"/>
      </dsp:txXfrm>
    </dsp:sp>
    <dsp:sp modelId="{E967826A-C4BA-4F26-9370-02E524DDE9DE}">
      <dsp:nvSpPr>
        <dsp:cNvPr id="0" name=""/>
        <dsp:cNvSpPr/>
      </dsp:nvSpPr>
      <dsp:spPr>
        <a:xfrm>
          <a:off x="1339822" y="4009685"/>
          <a:ext cx="4230336" cy="23002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339822" y="4009685"/>
        <a:ext cx="4230336" cy="230027"/>
      </dsp:txXfrm>
    </dsp:sp>
    <dsp:sp modelId="{78E8BFE1-E432-41C7-938A-5112DEF600BA}">
      <dsp:nvSpPr>
        <dsp:cNvPr id="0" name=""/>
        <dsp:cNvSpPr/>
      </dsp:nvSpPr>
      <dsp:spPr>
        <a:xfrm>
          <a:off x="1339822" y="4302098"/>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339822" y="4302098"/>
        <a:ext cx="4258858" cy="164949"/>
      </dsp:txXfrm>
    </dsp:sp>
    <dsp:sp modelId="{1D520F2F-5F94-4B10-B2D6-A1A84049ABE0}">
      <dsp:nvSpPr>
        <dsp:cNvPr id="0" name=""/>
        <dsp:cNvSpPr/>
      </dsp:nvSpPr>
      <dsp:spPr>
        <a:xfrm>
          <a:off x="1339822" y="4529434"/>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339822" y="4529434"/>
        <a:ext cx="4258858" cy="164949"/>
      </dsp:txXfrm>
    </dsp:sp>
    <dsp:sp modelId="{D953BC84-8398-4815-8549-460002FBF2FE}">
      <dsp:nvSpPr>
        <dsp:cNvPr id="0" name=""/>
        <dsp:cNvSpPr/>
      </dsp:nvSpPr>
      <dsp:spPr>
        <a:xfrm>
          <a:off x="1339822" y="4756769"/>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339822" y="4756769"/>
        <a:ext cx="4258858" cy="164949"/>
      </dsp:txXfrm>
    </dsp:sp>
    <dsp:sp modelId="{383ED1FE-82AC-4F28-9D57-D3FAAD7D02A3}">
      <dsp:nvSpPr>
        <dsp:cNvPr id="0" name=""/>
        <dsp:cNvSpPr/>
      </dsp:nvSpPr>
      <dsp:spPr>
        <a:xfrm>
          <a:off x="1339822" y="4984105"/>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339822" y="4984105"/>
        <a:ext cx="4258858" cy="164949"/>
      </dsp:txXfrm>
    </dsp:sp>
    <dsp:sp modelId="{A6A58E35-4FE4-4A1A-A8FA-16ABB8B6D9F5}">
      <dsp:nvSpPr>
        <dsp:cNvPr id="0" name=""/>
        <dsp:cNvSpPr/>
      </dsp:nvSpPr>
      <dsp:spPr>
        <a:xfrm>
          <a:off x="1339822" y="5211440"/>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339822" y="5211440"/>
        <a:ext cx="4258858" cy="164949"/>
      </dsp:txXfrm>
    </dsp:sp>
    <dsp:sp modelId="{A62C1226-3B24-4665-A51C-D110564CEF21}">
      <dsp:nvSpPr>
        <dsp:cNvPr id="0" name=""/>
        <dsp:cNvSpPr/>
      </dsp:nvSpPr>
      <dsp:spPr>
        <a:xfrm>
          <a:off x="1339822" y="5438776"/>
          <a:ext cx="4249486" cy="22624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339822" y="5438776"/>
        <a:ext cx="4249486" cy="226247"/>
      </dsp:txXfrm>
    </dsp:sp>
    <dsp:sp modelId="{23162609-63B6-424F-A529-33B8123A2264}">
      <dsp:nvSpPr>
        <dsp:cNvPr id="0" name=""/>
        <dsp:cNvSpPr/>
      </dsp:nvSpPr>
      <dsp:spPr>
        <a:xfrm>
          <a:off x="1339822" y="5727410"/>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339822" y="5727410"/>
        <a:ext cx="4258858" cy="164949"/>
      </dsp:txXfrm>
    </dsp:sp>
    <dsp:sp modelId="{1FA9086E-DA82-4E10-8C43-25FD37DDB39E}">
      <dsp:nvSpPr>
        <dsp:cNvPr id="0" name=""/>
        <dsp:cNvSpPr/>
      </dsp:nvSpPr>
      <dsp:spPr>
        <a:xfrm>
          <a:off x="1339822" y="5954745"/>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339822" y="5954745"/>
        <a:ext cx="4258858" cy="164949"/>
      </dsp:txXfrm>
    </dsp:sp>
    <dsp:sp modelId="{BD4469B1-A441-4692-8A1F-C9F2C8A8D3C6}">
      <dsp:nvSpPr>
        <dsp:cNvPr id="0" name=""/>
        <dsp:cNvSpPr/>
      </dsp:nvSpPr>
      <dsp:spPr>
        <a:xfrm>
          <a:off x="1339822" y="6182081"/>
          <a:ext cx="4258858" cy="16494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339822" y="6182081"/>
        <a:ext cx="4258858" cy="164949"/>
      </dsp:txXfrm>
    </dsp:sp>
    <dsp:sp modelId="{55841340-EA18-42A2-9383-9E38F5513D29}">
      <dsp:nvSpPr>
        <dsp:cNvPr id="0" name=""/>
        <dsp:cNvSpPr/>
      </dsp:nvSpPr>
      <dsp:spPr>
        <a:xfrm>
          <a:off x="1339822" y="6409417"/>
          <a:ext cx="4229333" cy="20734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339822" y="6409417"/>
        <a:ext cx="4229333" cy="20734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6BA89-FA79-4832-96C5-5EEFE0E4A326}">
      <dsp:nvSpPr>
        <dsp:cNvPr id="0" name=""/>
        <dsp:cNvSpPr/>
      </dsp:nvSpPr>
      <dsp:spPr>
        <a:xfrm>
          <a:off x="1547633" y="3719512"/>
          <a:ext cx="220144" cy="3549821"/>
        </a:xfrm>
        <a:custGeom>
          <a:avLst/>
          <a:gdLst/>
          <a:ahLst/>
          <a:cxnLst/>
          <a:rect l="0" t="0" r="0" b="0"/>
          <a:pathLst>
            <a:path>
              <a:moveTo>
                <a:pt x="0" y="0"/>
              </a:moveTo>
              <a:lnTo>
                <a:pt x="110072" y="0"/>
              </a:lnTo>
              <a:lnTo>
                <a:pt x="110072" y="3549821"/>
              </a:lnTo>
              <a:lnTo>
                <a:pt x="220144" y="354982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EDC056-85F2-4EB9-9C8D-15A64955012F}">
      <dsp:nvSpPr>
        <dsp:cNvPr id="0" name=""/>
        <dsp:cNvSpPr/>
      </dsp:nvSpPr>
      <dsp:spPr>
        <a:xfrm>
          <a:off x="1547633" y="3719512"/>
          <a:ext cx="220144" cy="3076510"/>
        </a:xfrm>
        <a:custGeom>
          <a:avLst/>
          <a:gdLst/>
          <a:ahLst/>
          <a:cxnLst/>
          <a:rect l="0" t="0" r="0" b="0"/>
          <a:pathLst>
            <a:path>
              <a:moveTo>
                <a:pt x="0" y="0"/>
              </a:moveTo>
              <a:lnTo>
                <a:pt x="110072" y="0"/>
              </a:lnTo>
              <a:lnTo>
                <a:pt x="110072" y="3076510"/>
              </a:lnTo>
              <a:lnTo>
                <a:pt x="220144" y="307651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D62E34-0005-45CF-82C1-F917E66B2DDA}">
      <dsp:nvSpPr>
        <dsp:cNvPr id="0" name=""/>
        <dsp:cNvSpPr/>
      </dsp:nvSpPr>
      <dsp:spPr>
        <a:xfrm>
          <a:off x="1547633" y="3719512"/>
          <a:ext cx="220144" cy="2603199"/>
        </a:xfrm>
        <a:custGeom>
          <a:avLst/>
          <a:gdLst/>
          <a:ahLst/>
          <a:cxnLst/>
          <a:rect l="0" t="0" r="0" b="0"/>
          <a:pathLst>
            <a:path>
              <a:moveTo>
                <a:pt x="0" y="0"/>
              </a:moveTo>
              <a:lnTo>
                <a:pt x="110072" y="0"/>
              </a:lnTo>
              <a:lnTo>
                <a:pt x="110072" y="2603199"/>
              </a:lnTo>
              <a:lnTo>
                <a:pt x="220144" y="26031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469E5-E44A-447A-AA21-C3E8F94EC249}">
      <dsp:nvSpPr>
        <dsp:cNvPr id="0" name=""/>
        <dsp:cNvSpPr/>
      </dsp:nvSpPr>
      <dsp:spPr>
        <a:xfrm>
          <a:off x="1547633" y="3719512"/>
          <a:ext cx="220144" cy="2129888"/>
        </a:xfrm>
        <a:custGeom>
          <a:avLst/>
          <a:gdLst/>
          <a:ahLst/>
          <a:cxnLst/>
          <a:rect l="0" t="0" r="0" b="0"/>
          <a:pathLst>
            <a:path>
              <a:moveTo>
                <a:pt x="0" y="0"/>
              </a:moveTo>
              <a:lnTo>
                <a:pt x="110072" y="0"/>
              </a:lnTo>
              <a:lnTo>
                <a:pt x="110072" y="2129888"/>
              </a:lnTo>
              <a:lnTo>
                <a:pt x="220144" y="212988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EC8CC3-6979-4CE4-A042-1F79DEC071D2}">
      <dsp:nvSpPr>
        <dsp:cNvPr id="0" name=""/>
        <dsp:cNvSpPr/>
      </dsp:nvSpPr>
      <dsp:spPr>
        <a:xfrm>
          <a:off x="1547633" y="3719512"/>
          <a:ext cx="220144" cy="1656577"/>
        </a:xfrm>
        <a:custGeom>
          <a:avLst/>
          <a:gdLst/>
          <a:ahLst/>
          <a:cxnLst/>
          <a:rect l="0" t="0" r="0" b="0"/>
          <a:pathLst>
            <a:path>
              <a:moveTo>
                <a:pt x="0" y="0"/>
              </a:moveTo>
              <a:lnTo>
                <a:pt x="110072" y="0"/>
              </a:lnTo>
              <a:lnTo>
                <a:pt x="110072" y="1656577"/>
              </a:lnTo>
              <a:lnTo>
                <a:pt x="220144" y="165657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7B8DF6-B3D3-4085-A396-3CFE91608E9F}">
      <dsp:nvSpPr>
        <dsp:cNvPr id="0" name=""/>
        <dsp:cNvSpPr/>
      </dsp:nvSpPr>
      <dsp:spPr>
        <a:xfrm>
          <a:off x="1547633" y="3719512"/>
          <a:ext cx="220144" cy="1183266"/>
        </a:xfrm>
        <a:custGeom>
          <a:avLst/>
          <a:gdLst/>
          <a:ahLst/>
          <a:cxnLst/>
          <a:rect l="0" t="0" r="0" b="0"/>
          <a:pathLst>
            <a:path>
              <a:moveTo>
                <a:pt x="0" y="0"/>
              </a:moveTo>
              <a:lnTo>
                <a:pt x="110072" y="0"/>
              </a:lnTo>
              <a:lnTo>
                <a:pt x="110072" y="1183266"/>
              </a:lnTo>
              <a:lnTo>
                <a:pt x="220144" y="11832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EDFB89-3EF3-4E13-AB4E-F1DA741A1DAA}">
      <dsp:nvSpPr>
        <dsp:cNvPr id="0" name=""/>
        <dsp:cNvSpPr/>
      </dsp:nvSpPr>
      <dsp:spPr>
        <a:xfrm>
          <a:off x="1547633" y="3719512"/>
          <a:ext cx="220144" cy="709954"/>
        </a:xfrm>
        <a:custGeom>
          <a:avLst/>
          <a:gdLst/>
          <a:ahLst/>
          <a:cxnLst/>
          <a:rect l="0" t="0" r="0" b="0"/>
          <a:pathLst>
            <a:path>
              <a:moveTo>
                <a:pt x="0" y="0"/>
              </a:moveTo>
              <a:lnTo>
                <a:pt x="110072" y="0"/>
              </a:lnTo>
              <a:lnTo>
                <a:pt x="110072" y="709954"/>
              </a:lnTo>
              <a:lnTo>
                <a:pt x="220144" y="70995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B22B55-ACB1-45CD-B96F-253ADD2A1A81}">
      <dsp:nvSpPr>
        <dsp:cNvPr id="0" name=""/>
        <dsp:cNvSpPr/>
      </dsp:nvSpPr>
      <dsp:spPr>
        <a:xfrm>
          <a:off x="1547633" y="3719512"/>
          <a:ext cx="220144" cy="236643"/>
        </a:xfrm>
        <a:custGeom>
          <a:avLst/>
          <a:gdLst/>
          <a:ahLst/>
          <a:cxnLst/>
          <a:rect l="0" t="0" r="0" b="0"/>
          <a:pathLst>
            <a:path>
              <a:moveTo>
                <a:pt x="0" y="0"/>
              </a:moveTo>
              <a:lnTo>
                <a:pt x="110072" y="0"/>
              </a:lnTo>
              <a:lnTo>
                <a:pt x="110072" y="236643"/>
              </a:lnTo>
              <a:lnTo>
                <a:pt x="220144" y="23664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3A5EEB-60C6-49BB-AD29-57750BDAABE2}">
      <dsp:nvSpPr>
        <dsp:cNvPr id="0" name=""/>
        <dsp:cNvSpPr/>
      </dsp:nvSpPr>
      <dsp:spPr>
        <a:xfrm>
          <a:off x="1547633" y="3482845"/>
          <a:ext cx="220144" cy="236667"/>
        </a:xfrm>
        <a:custGeom>
          <a:avLst/>
          <a:gdLst/>
          <a:ahLst/>
          <a:cxnLst/>
          <a:rect l="0" t="0" r="0" b="0"/>
          <a:pathLst>
            <a:path>
              <a:moveTo>
                <a:pt x="0" y="236667"/>
              </a:moveTo>
              <a:lnTo>
                <a:pt x="110072" y="236667"/>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64F847-EEBA-4143-B7CA-135254AF561D}">
      <dsp:nvSpPr>
        <dsp:cNvPr id="0" name=""/>
        <dsp:cNvSpPr/>
      </dsp:nvSpPr>
      <dsp:spPr>
        <a:xfrm>
          <a:off x="1547633" y="3009534"/>
          <a:ext cx="220144" cy="709978"/>
        </a:xfrm>
        <a:custGeom>
          <a:avLst/>
          <a:gdLst/>
          <a:ahLst/>
          <a:cxnLst/>
          <a:rect l="0" t="0" r="0" b="0"/>
          <a:pathLst>
            <a:path>
              <a:moveTo>
                <a:pt x="0" y="709978"/>
              </a:moveTo>
              <a:lnTo>
                <a:pt x="110072" y="709978"/>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DC586-511C-442C-A1E0-0177663EDC95}">
      <dsp:nvSpPr>
        <dsp:cNvPr id="0" name=""/>
        <dsp:cNvSpPr/>
      </dsp:nvSpPr>
      <dsp:spPr>
        <a:xfrm>
          <a:off x="1547633" y="2536222"/>
          <a:ext cx="220144" cy="1183289"/>
        </a:xfrm>
        <a:custGeom>
          <a:avLst/>
          <a:gdLst/>
          <a:ahLst/>
          <a:cxnLst/>
          <a:rect l="0" t="0" r="0" b="0"/>
          <a:pathLst>
            <a:path>
              <a:moveTo>
                <a:pt x="0" y="1183289"/>
              </a:moveTo>
              <a:lnTo>
                <a:pt x="110072" y="1183289"/>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F2585D-9B43-48D6-BA6D-714FCF2E8710}">
      <dsp:nvSpPr>
        <dsp:cNvPr id="0" name=""/>
        <dsp:cNvSpPr/>
      </dsp:nvSpPr>
      <dsp:spPr>
        <a:xfrm>
          <a:off x="1547633" y="2062911"/>
          <a:ext cx="220144" cy="1656600"/>
        </a:xfrm>
        <a:custGeom>
          <a:avLst/>
          <a:gdLst/>
          <a:ahLst/>
          <a:cxnLst/>
          <a:rect l="0" t="0" r="0" b="0"/>
          <a:pathLst>
            <a:path>
              <a:moveTo>
                <a:pt x="0" y="1656600"/>
              </a:moveTo>
              <a:lnTo>
                <a:pt x="110072" y="1656600"/>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11482-CB9E-497C-8969-4CFC23A36FFB}">
      <dsp:nvSpPr>
        <dsp:cNvPr id="0" name=""/>
        <dsp:cNvSpPr/>
      </dsp:nvSpPr>
      <dsp:spPr>
        <a:xfrm>
          <a:off x="1547633" y="1589600"/>
          <a:ext cx="220144" cy="2129911"/>
        </a:xfrm>
        <a:custGeom>
          <a:avLst/>
          <a:gdLst/>
          <a:ahLst/>
          <a:cxnLst/>
          <a:rect l="0" t="0" r="0" b="0"/>
          <a:pathLst>
            <a:path>
              <a:moveTo>
                <a:pt x="0" y="2129911"/>
              </a:moveTo>
              <a:lnTo>
                <a:pt x="110072" y="2129911"/>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B9E867-4C58-46A9-8A64-B0F2A32C0BEA}">
      <dsp:nvSpPr>
        <dsp:cNvPr id="0" name=""/>
        <dsp:cNvSpPr/>
      </dsp:nvSpPr>
      <dsp:spPr>
        <a:xfrm>
          <a:off x="1547633" y="1116289"/>
          <a:ext cx="220144" cy="2603222"/>
        </a:xfrm>
        <a:custGeom>
          <a:avLst/>
          <a:gdLst/>
          <a:ahLst/>
          <a:cxnLst/>
          <a:rect l="0" t="0" r="0" b="0"/>
          <a:pathLst>
            <a:path>
              <a:moveTo>
                <a:pt x="0" y="2603222"/>
              </a:moveTo>
              <a:lnTo>
                <a:pt x="110072" y="2603222"/>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39A4D-1A89-4CA5-A651-94B3AF49A294}">
      <dsp:nvSpPr>
        <dsp:cNvPr id="0" name=""/>
        <dsp:cNvSpPr/>
      </dsp:nvSpPr>
      <dsp:spPr>
        <a:xfrm>
          <a:off x="1547633" y="642978"/>
          <a:ext cx="220144" cy="3076533"/>
        </a:xfrm>
        <a:custGeom>
          <a:avLst/>
          <a:gdLst/>
          <a:ahLst/>
          <a:cxnLst/>
          <a:rect l="0" t="0" r="0" b="0"/>
          <a:pathLst>
            <a:path>
              <a:moveTo>
                <a:pt x="0" y="3076533"/>
              </a:moveTo>
              <a:lnTo>
                <a:pt x="110072" y="3076533"/>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47633" y="169679"/>
          <a:ext cx="220144" cy="3549833"/>
        </a:xfrm>
        <a:custGeom>
          <a:avLst/>
          <a:gdLst/>
          <a:ahLst/>
          <a:cxnLst/>
          <a:rect l="0" t="0" r="0" b="0"/>
          <a:pathLst>
            <a:path>
              <a:moveTo>
                <a:pt x="0" y="3549833"/>
              </a:moveTo>
              <a:lnTo>
                <a:pt x="110072" y="3549833"/>
              </a:lnTo>
              <a:lnTo>
                <a:pt x="110072" y="0"/>
              </a:lnTo>
              <a:lnTo>
                <a:pt x="22014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33478" y="3201691"/>
          <a:ext cx="1414154" cy="1035641"/>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Fijo Pospago </a:t>
          </a:r>
          <a:r>
            <a:rPr lang="es-MX" sz="1100" kern="1200" baseline="0">
              <a:solidFill>
                <a:schemeClr val="bg1"/>
              </a:solidFill>
              <a:latin typeface="+mn-lt"/>
            </a:rPr>
            <a:t>(RT01H413) (1/2)</a:t>
          </a:r>
        </a:p>
      </dsp:txBody>
      <dsp:txXfrm>
        <a:off x="133478" y="3201691"/>
        <a:ext cx="1414154" cy="1035641"/>
      </dsp:txXfrm>
    </dsp:sp>
    <dsp:sp modelId="{93408244-ED63-4135-B7CE-E734B5E2E058}">
      <dsp:nvSpPr>
        <dsp:cNvPr id="0" name=""/>
        <dsp:cNvSpPr/>
      </dsp:nvSpPr>
      <dsp:spPr>
        <a:xfrm>
          <a:off x="1767777" y="1830"/>
          <a:ext cx="3663813" cy="335697"/>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ysClr val="windowText" lastClr="000000"/>
            </a:solidFill>
            <a:latin typeface="Arial Narrow" panose="020B0606020202030204" pitchFamily="34" charset="0"/>
          </a:endParaRPr>
        </a:p>
      </dsp:txBody>
      <dsp:txXfrm>
        <a:off x="1767777" y="1830"/>
        <a:ext cx="3663813" cy="335697"/>
      </dsp:txXfrm>
    </dsp:sp>
    <dsp:sp modelId="{F19C2C85-D1E8-4373-9A64-57E77B940FAE}">
      <dsp:nvSpPr>
        <dsp:cNvPr id="0" name=""/>
        <dsp:cNvSpPr/>
      </dsp:nvSpPr>
      <dsp:spPr>
        <a:xfrm>
          <a:off x="1767777" y="475118"/>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767777" y="475118"/>
        <a:ext cx="3688293" cy="335720"/>
      </dsp:txXfrm>
    </dsp:sp>
    <dsp:sp modelId="{5F3873D0-FBEC-4B01-8531-A251B1C36BE4}">
      <dsp:nvSpPr>
        <dsp:cNvPr id="0" name=""/>
        <dsp:cNvSpPr/>
      </dsp:nvSpPr>
      <dsp:spPr>
        <a:xfrm>
          <a:off x="1767777" y="948429"/>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767777" y="948429"/>
        <a:ext cx="3688293" cy="335720"/>
      </dsp:txXfrm>
    </dsp:sp>
    <dsp:sp modelId="{B304D00B-238A-4056-8C29-3B9F972D03A2}">
      <dsp:nvSpPr>
        <dsp:cNvPr id="0" name=""/>
        <dsp:cNvSpPr/>
      </dsp:nvSpPr>
      <dsp:spPr>
        <a:xfrm>
          <a:off x="1767777" y="1421740"/>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767777" y="1421740"/>
        <a:ext cx="3688293" cy="335720"/>
      </dsp:txXfrm>
    </dsp:sp>
    <dsp:sp modelId="{205A8837-0777-4BAC-95E3-E5EB47780F43}">
      <dsp:nvSpPr>
        <dsp:cNvPr id="0" name=""/>
        <dsp:cNvSpPr/>
      </dsp:nvSpPr>
      <dsp:spPr>
        <a:xfrm>
          <a:off x="1767777" y="1895051"/>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incluida (Mbps)</a:t>
          </a:r>
        </a:p>
      </dsp:txBody>
      <dsp:txXfrm>
        <a:off x="1767777" y="1895051"/>
        <a:ext cx="3688293" cy="335720"/>
      </dsp:txXfrm>
    </dsp:sp>
    <dsp:sp modelId="{7F3FCF26-5831-4674-8A4B-9E4426952A5C}">
      <dsp:nvSpPr>
        <dsp:cNvPr id="0" name=""/>
        <dsp:cNvSpPr/>
      </dsp:nvSpPr>
      <dsp:spPr>
        <a:xfrm>
          <a:off x="1767777" y="2368362"/>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subida ofertada (Mbps)</a:t>
          </a:r>
        </a:p>
      </dsp:txBody>
      <dsp:txXfrm>
        <a:off x="1767777" y="2368362"/>
        <a:ext cx="3688293" cy="335720"/>
      </dsp:txXfrm>
    </dsp:sp>
    <dsp:sp modelId="{5519225F-5EC1-483B-8C07-708177259BF4}">
      <dsp:nvSpPr>
        <dsp:cNvPr id="0" name=""/>
        <dsp:cNvSpPr/>
      </dsp:nvSpPr>
      <dsp:spPr>
        <a:xfrm>
          <a:off x="1767777" y="2841673"/>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bajada ofertada (Mbps)</a:t>
          </a:r>
        </a:p>
      </dsp:txBody>
      <dsp:txXfrm>
        <a:off x="1767777" y="2841673"/>
        <a:ext cx="3688293" cy="335720"/>
      </dsp:txXfrm>
    </dsp:sp>
    <dsp:sp modelId="{899BCB68-B9C3-4AA1-B468-B309382109FD}">
      <dsp:nvSpPr>
        <dsp:cNvPr id="0" name=""/>
        <dsp:cNvSpPr/>
      </dsp:nvSpPr>
      <dsp:spPr>
        <a:xfrm>
          <a:off x="1767777" y="3314984"/>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subida garantizada (Mbps)</a:t>
          </a:r>
        </a:p>
      </dsp:txBody>
      <dsp:txXfrm>
        <a:off x="1767777" y="3314984"/>
        <a:ext cx="3688293" cy="335720"/>
      </dsp:txXfrm>
    </dsp:sp>
    <dsp:sp modelId="{0FF53130-3BC1-4A2B-97C6-809AAF248570}">
      <dsp:nvSpPr>
        <dsp:cNvPr id="0" name=""/>
        <dsp:cNvSpPr/>
      </dsp:nvSpPr>
      <dsp:spPr>
        <a:xfrm>
          <a:off x="1767777" y="3788295"/>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bajada garantizada (Mbps)</a:t>
          </a:r>
        </a:p>
      </dsp:txBody>
      <dsp:txXfrm>
        <a:off x="1767777" y="3788295"/>
        <a:ext cx="3688293" cy="335720"/>
      </dsp:txXfrm>
    </dsp:sp>
    <dsp:sp modelId="{449A3023-9B87-40C6-8E6A-3D1BD56651E4}">
      <dsp:nvSpPr>
        <dsp:cNvPr id="0" name=""/>
        <dsp:cNvSpPr/>
      </dsp:nvSpPr>
      <dsp:spPr>
        <a:xfrm>
          <a:off x="1767777" y="4261607"/>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 terminal incluido</a:t>
          </a:r>
        </a:p>
      </dsp:txBody>
      <dsp:txXfrm>
        <a:off x="1767777" y="4261607"/>
        <a:ext cx="3688293" cy="335720"/>
      </dsp:txXfrm>
    </dsp:sp>
    <dsp:sp modelId="{D5F04A37-2A62-4E29-B349-D4047818EE57}">
      <dsp:nvSpPr>
        <dsp:cNvPr id="0" name=""/>
        <dsp:cNvSpPr/>
      </dsp:nvSpPr>
      <dsp:spPr>
        <a:xfrm>
          <a:off x="1767777" y="4734918"/>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t>
          </a:r>
        </a:p>
      </dsp:txBody>
      <dsp:txXfrm>
        <a:off x="1767777" y="4734918"/>
        <a:ext cx="3688293" cy="335720"/>
      </dsp:txXfrm>
    </dsp:sp>
    <dsp:sp modelId="{381970BF-68DB-4FF2-8255-887134F5B93F}">
      <dsp:nvSpPr>
        <dsp:cNvPr id="0" name=""/>
        <dsp:cNvSpPr/>
      </dsp:nvSpPr>
      <dsp:spPr>
        <a:xfrm>
          <a:off x="1767777" y="5208229"/>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a:t>
          </a:r>
        </a:p>
      </dsp:txBody>
      <dsp:txXfrm>
        <a:off x="1767777" y="5208229"/>
        <a:ext cx="3688293" cy="335720"/>
      </dsp:txXfrm>
    </dsp:sp>
    <dsp:sp modelId="{022836E7-D8CF-4F2C-B63C-3B9847B6A203}">
      <dsp:nvSpPr>
        <dsp:cNvPr id="0" name=""/>
        <dsp:cNvSpPr/>
      </dsp:nvSpPr>
      <dsp:spPr>
        <a:xfrm>
          <a:off x="1767777" y="5681540"/>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terminal</a:t>
          </a:r>
        </a:p>
      </dsp:txBody>
      <dsp:txXfrm>
        <a:off x="1767777" y="5681540"/>
        <a:ext cx="3688293" cy="335720"/>
      </dsp:txXfrm>
    </dsp:sp>
    <dsp:sp modelId="{7466AD58-C69D-454B-B183-53CA64A8D040}">
      <dsp:nvSpPr>
        <dsp:cNvPr id="0" name=""/>
        <dsp:cNvSpPr/>
      </dsp:nvSpPr>
      <dsp:spPr>
        <a:xfrm>
          <a:off x="1767777" y="6154851"/>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767777" y="6154851"/>
        <a:ext cx="3688293" cy="335720"/>
      </dsp:txXfrm>
    </dsp:sp>
    <dsp:sp modelId="{BA660898-4097-4CFD-9638-B84E4D08210C}">
      <dsp:nvSpPr>
        <dsp:cNvPr id="0" name=""/>
        <dsp:cNvSpPr/>
      </dsp:nvSpPr>
      <dsp:spPr>
        <a:xfrm>
          <a:off x="1767777" y="6628162"/>
          <a:ext cx="369944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767777" y="6628162"/>
        <a:ext cx="3699443" cy="335720"/>
      </dsp:txXfrm>
    </dsp:sp>
    <dsp:sp modelId="{9AF37BBF-EE81-4467-9CBF-93E25164C934}">
      <dsp:nvSpPr>
        <dsp:cNvPr id="0" name=""/>
        <dsp:cNvSpPr/>
      </dsp:nvSpPr>
      <dsp:spPr>
        <a:xfrm>
          <a:off x="1767777" y="7101473"/>
          <a:ext cx="3688293" cy="33572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767777" y="7101473"/>
        <a:ext cx="3688293" cy="33572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E76EA-D17D-4254-85B7-44F339EA73EE}">
      <dsp:nvSpPr>
        <dsp:cNvPr id="0" name=""/>
        <dsp:cNvSpPr/>
      </dsp:nvSpPr>
      <dsp:spPr>
        <a:xfrm>
          <a:off x="1543455" y="3719512"/>
          <a:ext cx="215475" cy="3451879"/>
        </a:xfrm>
        <a:custGeom>
          <a:avLst/>
          <a:gdLst/>
          <a:ahLst/>
          <a:cxnLst/>
          <a:rect l="0" t="0" r="0" b="0"/>
          <a:pathLst>
            <a:path>
              <a:moveTo>
                <a:pt x="0" y="0"/>
              </a:moveTo>
              <a:lnTo>
                <a:pt x="107737" y="0"/>
              </a:lnTo>
              <a:lnTo>
                <a:pt x="107737" y="3451879"/>
              </a:lnTo>
              <a:lnTo>
                <a:pt x="215475" y="345187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BA7D42-B358-4BD4-A502-73AAE9202AE6}">
      <dsp:nvSpPr>
        <dsp:cNvPr id="0" name=""/>
        <dsp:cNvSpPr/>
      </dsp:nvSpPr>
      <dsp:spPr>
        <a:xfrm>
          <a:off x="1543455" y="3719512"/>
          <a:ext cx="215475" cy="2988607"/>
        </a:xfrm>
        <a:custGeom>
          <a:avLst/>
          <a:gdLst/>
          <a:ahLst/>
          <a:cxnLst/>
          <a:rect l="0" t="0" r="0" b="0"/>
          <a:pathLst>
            <a:path>
              <a:moveTo>
                <a:pt x="0" y="0"/>
              </a:moveTo>
              <a:lnTo>
                <a:pt x="107737" y="0"/>
              </a:lnTo>
              <a:lnTo>
                <a:pt x="107737" y="2988607"/>
              </a:lnTo>
              <a:lnTo>
                <a:pt x="215475" y="298860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A1E5A-401A-49F3-9D45-4D5BB442C1C0}">
      <dsp:nvSpPr>
        <dsp:cNvPr id="0" name=""/>
        <dsp:cNvSpPr/>
      </dsp:nvSpPr>
      <dsp:spPr>
        <a:xfrm>
          <a:off x="1543455" y="3719512"/>
          <a:ext cx="215475" cy="2525335"/>
        </a:xfrm>
        <a:custGeom>
          <a:avLst/>
          <a:gdLst/>
          <a:ahLst/>
          <a:cxnLst/>
          <a:rect l="0" t="0" r="0" b="0"/>
          <a:pathLst>
            <a:path>
              <a:moveTo>
                <a:pt x="0" y="0"/>
              </a:moveTo>
              <a:lnTo>
                <a:pt x="107737" y="0"/>
              </a:lnTo>
              <a:lnTo>
                <a:pt x="107737" y="2525335"/>
              </a:lnTo>
              <a:lnTo>
                <a:pt x="215475" y="252533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5415CC-3F48-42AC-B704-907BE015B42C}">
      <dsp:nvSpPr>
        <dsp:cNvPr id="0" name=""/>
        <dsp:cNvSpPr/>
      </dsp:nvSpPr>
      <dsp:spPr>
        <a:xfrm>
          <a:off x="1543455" y="3719512"/>
          <a:ext cx="215475" cy="2062064"/>
        </a:xfrm>
        <a:custGeom>
          <a:avLst/>
          <a:gdLst/>
          <a:ahLst/>
          <a:cxnLst/>
          <a:rect l="0" t="0" r="0" b="0"/>
          <a:pathLst>
            <a:path>
              <a:moveTo>
                <a:pt x="0" y="0"/>
              </a:moveTo>
              <a:lnTo>
                <a:pt x="107737" y="0"/>
              </a:lnTo>
              <a:lnTo>
                <a:pt x="107737" y="2062064"/>
              </a:lnTo>
              <a:lnTo>
                <a:pt x="215475" y="206206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748E30-D571-44D6-A76C-2ACCE8B968C8}">
      <dsp:nvSpPr>
        <dsp:cNvPr id="0" name=""/>
        <dsp:cNvSpPr/>
      </dsp:nvSpPr>
      <dsp:spPr>
        <a:xfrm>
          <a:off x="1543455" y="3719512"/>
          <a:ext cx="215475" cy="1598792"/>
        </a:xfrm>
        <a:custGeom>
          <a:avLst/>
          <a:gdLst/>
          <a:ahLst/>
          <a:cxnLst/>
          <a:rect l="0" t="0" r="0" b="0"/>
          <a:pathLst>
            <a:path>
              <a:moveTo>
                <a:pt x="0" y="0"/>
              </a:moveTo>
              <a:lnTo>
                <a:pt x="107737" y="0"/>
              </a:lnTo>
              <a:lnTo>
                <a:pt x="107737" y="1598792"/>
              </a:lnTo>
              <a:lnTo>
                <a:pt x="215475" y="159879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7EED90-BDEF-4B42-887D-41261F5479E0}">
      <dsp:nvSpPr>
        <dsp:cNvPr id="0" name=""/>
        <dsp:cNvSpPr/>
      </dsp:nvSpPr>
      <dsp:spPr>
        <a:xfrm>
          <a:off x="1543455" y="3719512"/>
          <a:ext cx="215475" cy="1135520"/>
        </a:xfrm>
        <a:custGeom>
          <a:avLst/>
          <a:gdLst/>
          <a:ahLst/>
          <a:cxnLst/>
          <a:rect l="0" t="0" r="0" b="0"/>
          <a:pathLst>
            <a:path>
              <a:moveTo>
                <a:pt x="0" y="0"/>
              </a:moveTo>
              <a:lnTo>
                <a:pt x="107737" y="0"/>
              </a:lnTo>
              <a:lnTo>
                <a:pt x="107737" y="1135520"/>
              </a:lnTo>
              <a:lnTo>
                <a:pt x="215475" y="11355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D706AC-5932-43FE-B708-D6FD869CEF70}">
      <dsp:nvSpPr>
        <dsp:cNvPr id="0" name=""/>
        <dsp:cNvSpPr/>
      </dsp:nvSpPr>
      <dsp:spPr>
        <a:xfrm>
          <a:off x="1543455" y="3719512"/>
          <a:ext cx="215475" cy="672248"/>
        </a:xfrm>
        <a:custGeom>
          <a:avLst/>
          <a:gdLst/>
          <a:ahLst/>
          <a:cxnLst/>
          <a:rect l="0" t="0" r="0" b="0"/>
          <a:pathLst>
            <a:path>
              <a:moveTo>
                <a:pt x="0" y="0"/>
              </a:moveTo>
              <a:lnTo>
                <a:pt x="107737" y="0"/>
              </a:lnTo>
              <a:lnTo>
                <a:pt x="107737" y="672248"/>
              </a:lnTo>
              <a:lnTo>
                <a:pt x="215475" y="67224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BDC54-8DE6-4BF7-B941-884D08C5C70D}">
      <dsp:nvSpPr>
        <dsp:cNvPr id="0" name=""/>
        <dsp:cNvSpPr/>
      </dsp:nvSpPr>
      <dsp:spPr>
        <a:xfrm>
          <a:off x="1543455" y="3719512"/>
          <a:ext cx="215475" cy="208977"/>
        </a:xfrm>
        <a:custGeom>
          <a:avLst/>
          <a:gdLst/>
          <a:ahLst/>
          <a:cxnLst/>
          <a:rect l="0" t="0" r="0" b="0"/>
          <a:pathLst>
            <a:path>
              <a:moveTo>
                <a:pt x="0" y="0"/>
              </a:moveTo>
              <a:lnTo>
                <a:pt x="107737" y="0"/>
              </a:lnTo>
              <a:lnTo>
                <a:pt x="107737" y="208977"/>
              </a:lnTo>
              <a:lnTo>
                <a:pt x="215475" y="20897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473283-F4FD-4624-81C0-CB024F0621D2}">
      <dsp:nvSpPr>
        <dsp:cNvPr id="0" name=""/>
        <dsp:cNvSpPr/>
      </dsp:nvSpPr>
      <dsp:spPr>
        <a:xfrm>
          <a:off x="1543455" y="3465218"/>
          <a:ext cx="215475" cy="254294"/>
        </a:xfrm>
        <a:custGeom>
          <a:avLst/>
          <a:gdLst/>
          <a:ahLst/>
          <a:cxnLst/>
          <a:rect l="0" t="0" r="0" b="0"/>
          <a:pathLst>
            <a:path>
              <a:moveTo>
                <a:pt x="0" y="254294"/>
              </a:moveTo>
              <a:lnTo>
                <a:pt x="107737" y="254294"/>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24E58A-714E-4C67-9A3F-5A4AA06798B1}">
      <dsp:nvSpPr>
        <dsp:cNvPr id="0" name=""/>
        <dsp:cNvSpPr/>
      </dsp:nvSpPr>
      <dsp:spPr>
        <a:xfrm>
          <a:off x="1543455" y="3001946"/>
          <a:ext cx="215475" cy="717566"/>
        </a:xfrm>
        <a:custGeom>
          <a:avLst/>
          <a:gdLst/>
          <a:ahLst/>
          <a:cxnLst/>
          <a:rect l="0" t="0" r="0" b="0"/>
          <a:pathLst>
            <a:path>
              <a:moveTo>
                <a:pt x="0" y="717566"/>
              </a:moveTo>
              <a:lnTo>
                <a:pt x="107737" y="717566"/>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06C180-1944-4044-A10B-3483E965517A}">
      <dsp:nvSpPr>
        <dsp:cNvPr id="0" name=""/>
        <dsp:cNvSpPr/>
      </dsp:nvSpPr>
      <dsp:spPr>
        <a:xfrm>
          <a:off x="1543455" y="2538674"/>
          <a:ext cx="215475" cy="1180837"/>
        </a:xfrm>
        <a:custGeom>
          <a:avLst/>
          <a:gdLst/>
          <a:ahLst/>
          <a:cxnLst/>
          <a:rect l="0" t="0" r="0" b="0"/>
          <a:pathLst>
            <a:path>
              <a:moveTo>
                <a:pt x="0" y="1180837"/>
              </a:moveTo>
              <a:lnTo>
                <a:pt x="107737" y="1180837"/>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1A0E0E-27BE-4649-8EC2-640109763FC3}">
      <dsp:nvSpPr>
        <dsp:cNvPr id="0" name=""/>
        <dsp:cNvSpPr/>
      </dsp:nvSpPr>
      <dsp:spPr>
        <a:xfrm>
          <a:off x="1543455" y="2075402"/>
          <a:ext cx="215475" cy="1644109"/>
        </a:xfrm>
        <a:custGeom>
          <a:avLst/>
          <a:gdLst/>
          <a:ahLst/>
          <a:cxnLst/>
          <a:rect l="0" t="0" r="0" b="0"/>
          <a:pathLst>
            <a:path>
              <a:moveTo>
                <a:pt x="0" y="1644109"/>
              </a:moveTo>
              <a:lnTo>
                <a:pt x="107737" y="1644109"/>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75C921-75D6-4938-B5C2-98112051CFBF}">
      <dsp:nvSpPr>
        <dsp:cNvPr id="0" name=""/>
        <dsp:cNvSpPr/>
      </dsp:nvSpPr>
      <dsp:spPr>
        <a:xfrm>
          <a:off x="1543455" y="1612131"/>
          <a:ext cx="215475" cy="2107381"/>
        </a:xfrm>
        <a:custGeom>
          <a:avLst/>
          <a:gdLst/>
          <a:ahLst/>
          <a:cxnLst/>
          <a:rect l="0" t="0" r="0" b="0"/>
          <a:pathLst>
            <a:path>
              <a:moveTo>
                <a:pt x="0" y="2107381"/>
              </a:moveTo>
              <a:lnTo>
                <a:pt x="107737" y="2107381"/>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D6165-311C-441B-BD10-86C1B79947D7}">
      <dsp:nvSpPr>
        <dsp:cNvPr id="0" name=""/>
        <dsp:cNvSpPr/>
      </dsp:nvSpPr>
      <dsp:spPr>
        <a:xfrm>
          <a:off x="1543455" y="1148859"/>
          <a:ext cx="215475" cy="2570653"/>
        </a:xfrm>
        <a:custGeom>
          <a:avLst/>
          <a:gdLst/>
          <a:ahLst/>
          <a:cxnLst/>
          <a:rect l="0" t="0" r="0" b="0"/>
          <a:pathLst>
            <a:path>
              <a:moveTo>
                <a:pt x="0" y="2570653"/>
              </a:moveTo>
              <a:lnTo>
                <a:pt x="107737" y="2570653"/>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917A05-E7F9-426C-A474-360F24C63320}">
      <dsp:nvSpPr>
        <dsp:cNvPr id="0" name=""/>
        <dsp:cNvSpPr/>
      </dsp:nvSpPr>
      <dsp:spPr>
        <a:xfrm>
          <a:off x="1543455" y="685587"/>
          <a:ext cx="215475" cy="3033924"/>
        </a:xfrm>
        <a:custGeom>
          <a:avLst/>
          <a:gdLst/>
          <a:ahLst/>
          <a:cxnLst/>
          <a:rect l="0" t="0" r="0" b="0"/>
          <a:pathLst>
            <a:path>
              <a:moveTo>
                <a:pt x="0" y="3033924"/>
              </a:moveTo>
              <a:lnTo>
                <a:pt x="107737" y="3033924"/>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43455" y="244974"/>
          <a:ext cx="215475" cy="3474537"/>
        </a:xfrm>
        <a:custGeom>
          <a:avLst/>
          <a:gdLst/>
          <a:ahLst/>
          <a:cxnLst/>
          <a:rect l="0" t="0" r="0" b="0"/>
          <a:pathLst>
            <a:path>
              <a:moveTo>
                <a:pt x="0" y="3474537"/>
              </a:moveTo>
              <a:lnTo>
                <a:pt x="107737" y="3474537"/>
              </a:lnTo>
              <a:lnTo>
                <a:pt x="107737" y="0"/>
              </a:lnTo>
              <a:lnTo>
                <a:pt x="21547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4046" y="3212675"/>
          <a:ext cx="1539408" cy="101367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Fijo Pospago </a:t>
          </a:r>
          <a:r>
            <a:rPr lang="es-MX" sz="1100" kern="1200" baseline="0">
              <a:solidFill>
                <a:schemeClr val="bg1"/>
              </a:solidFill>
              <a:latin typeface="+mn-lt"/>
            </a:rPr>
            <a:t>(RT01H413) (2/2)</a:t>
          </a:r>
        </a:p>
      </dsp:txBody>
      <dsp:txXfrm>
        <a:off x="4046" y="3212675"/>
        <a:ext cx="1539408" cy="1013674"/>
      </dsp:txXfrm>
    </dsp:sp>
    <dsp:sp modelId="{93408244-ED63-4135-B7CE-E734B5E2E058}">
      <dsp:nvSpPr>
        <dsp:cNvPr id="0" name=""/>
        <dsp:cNvSpPr/>
      </dsp:nvSpPr>
      <dsp:spPr>
        <a:xfrm>
          <a:off x="1758930" y="103333"/>
          <a:ext cx="3609522" cy="28328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endParaRPr lang="es-MX" sz="1100" kern="1200" baseline="0">
            <a:solidFill>
              <a:sysClr val="windowText" lastClr="000000"/>
            </a:solidFill>
            <a:latin typeface="Arial Narrow" panose="020B0606020202030204" pitchFamily="34" charset="0"/>
          </a:endParaRPr>
        </a:p>
      </dsp:txBody>
      <dsp:txXfrm>
        <a:off x="1758930" y="103333"/>
        <a:ext cx="3609522" cy="283282"/>
      </dsp:txXfrm>
    </dsp:sp>
    <dsp:sp modelId="{ED4C2EEE-EF0F-41FC-993C-4AF21B39EDF0}">
      <dsp:nvSpPr>
        <dsp:cNvPr id="0" name=""/>
        <dsp:cNvSpPr/>
      </dsp:nvSpPr>
      <dsp:spPr>
        <a:xfrm>
          <a:off x="1758930" y="521287"/>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758930" y="521287"/>
        <a:ext cx="3618647" cy="328599"/>
      </dsp:txXfrm>
    </dsp:sp>
    <dsp:sp modelId="{4D7B2F30-6B16-496F-A5C1-F865A3E7B654}">
      <dsp:nvSpPr>
        <dsp:cNvPr id="0" name=""/>
        <dsp:cNvSpPr/>
      </dsp:nvSpPr>
      <dsp:spPr>
        <a:xfrm>
          <a:off x="1758930" y="984559"/>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758930" y="984559"/>
        <a:ext cx="3618647" cy="328599"/>
      </dsp:txXfrm>
    </dsp:sp>
    <dsp:sp modelId="{D46D92C9-970A-406E-AF75-2B9913B2A671}">
      <dsp:nvSpPr>
        <dsp:cNvPr id="0" name=""/>
        <dsp:cNvSpPr/>
      </dsp:nvSpPr>
      <dsp:spPr>
        <a:xfrm>
          <a:off x="1758930" y="1447831"/>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758930" y="1447831"/>
        <a:ext cx="3618647" cy="328599"/>
      </dsp:txXfrm>
    </dsp:sp>
    <dsp:sp modelId="{0C14A065-D21D-4FF4-A211-77C01708C322}">
      <dsp:nvSpPr>
        <dsp:cNvPr id="0" name=""/>
        <dsp:cNvSpPr/>
      </dsp:nvSpPr>
      <dsp:spPr>
        <a:xfrm>
          <a:off x="1758930" y="1911103"/>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758930" y="1911103"/>
        <a:ext cx="3618647" cy="328599"/>
      </dsp:txXfrm>
    </dsp:sp>
    <dsp:sp modelId="{9E22DADC-3651-4D05-A2A9-5718500D2A3B}">
      <dsp:nvSpPr>
        <dsp:cNvPr id="0" name=""/>
        <dsp:cNvSpPr/>
      </dsp:nvSpPr>
      <dsp:spPr>
        <a:xfrm>
          <a:off x="1758930" y="2374374"/>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sin impuestos</a:t>
          </a:r>
        </a:p>
      </dsp:txBody>
      <dsp:txXfrm>
        <a:off x="1758930" y="2374374"/>
        <a:ext cx="3618647" cy="328599"/>
      </dsp:txXfrm>
    </dsp:sp>
    <dsp:sp modelId="{E3D76198-AB8B-4E0D-A4B8-EFBB886A5BFC}">
      <dsp:nvSpPr>
        <dsp:cNvPr id="0" name=""/>
        <dsp:cNvSpPr/>
      </dsp:nvSpPr>
      <dsp:spPr>
        <a:xfrm>
          <a:off x="1758930" y="2837646"/>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con impuestos</a:t>
          </a:r>
        </a:p>
      </dsp:txBody>
      <dsp:txXfrm>
        <a:off x="1758930" y="2837646"/>
        <a:ext cx="3618647" cy="328599"/>
      </dsp:txXfrm>
    </dsp:sp>
    <dsp:sp modelId="{3A914504-7ED0-4C7E-BD6E-4B946B125632}">
      <dsp:nvSpPr>
        <dsp:cNvPr id="0" name=""/>
        <dsp:cNvSpPr/>
      </dsp:nvSpPr>
      <dsp:spPr>
        <a:xfrm>
          <a:off x="1758930" y="3300918"/>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Período de días</a:t>
          </a:r>
        </a:p>
      </dsp:txBody>
      <dsp:txXfrm>
        <a:off x="1758930" y="3300918"/>
        <a:ext cx="3618647" cy="328599"/>
      </dsp:txXfrm>
    </dsp:sp>
    <dsp:sp modelId="{A86C8F2E-A801-4017-9640-C63AA5E3DE2E}">
      <dsp:nvSpPr>
        <dsp:cNvPr id="0" name=""/>
        <dsp:cNvSpPr/>
      </dsp:nvSpPr>
      <dsp:spPr>
        <a:xfrm>
          <a:off x="1758930" y="3764189"/>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758930" y="3764189"/>
        <a:ext cx="3618647" cy="328599"/>
      </dsp:txXfrm>
    </dsp:sp>
    <dsp:sp modelId="{6E4470CB-3BF8-4F8D-8DF5-C07920D86F0C}">
      <dsp:nvSpPr>
        <dsp:cNvPr id="0" name=""/>
        <dsp:cNvSpPr/>
      </dsp:nvSpPr>
      <dsp:spPr>
        <a:xfrm>
          <a:off x="1758930" y="4227461"/>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758930" y="4227461"/>
        <a:ext cx="3618647" cy="328599"/>
      </dsp:txXfrm>
    </dsp:sp>
    <dsp:sp modelId="{F42EE7D6-D07D-468E-988A-2AB6CD9280B6}">
      <dsp:nvSpPr>
        <dsp:cNvPr id="0" name=""/>
        <dsp:cNvSpPr/>
      </dsp:nvSpPr>
      <dsp:spPr>
        <a:xfrm>
          <a:off x="1758930" y="4690733"/>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58930" y="4690733"/>
        <a:ext cx="3618647" cy="328599"/>
      </dsp:txXfrm>
    </dsp:sp>
    <dsp:sp modelId="{4FF163E9-2D6C-4F45-A580-0F35136D39CB}">
      <dsp:nvSpPr>
        <dsp:cNvPr id="0" name=""/>
        <dsp:cNvSpPr/>
      </dsp:nvSpPr>
      <dsp:spPr>
        <a:xfrm>
          <a:off x="1758930" y="5154005"/>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758930" y="5154005"/>
        <a:ext cx="3618647" cy="328599"/>
      </dsp:txXfrm>
    </dsp:sp>
    <dsp:sp modelId="{1F543E98-18D1-4783-AFB6-66B41E0A15CE}">
      <dsp:nvSpPr>
        <dsp:cNvPr id="0" name=""/>
        <dsp:cNvSpPr/>
      </dsp:nvSpPr>
      <dsp:spPr>
        <a:xfrm>
          <a:off x="1758930" y="5617276"/>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758930" y="5617276"/>
        <a:ext cx="3618647" cy="328599"/>
      </dsp:txXfrm>
    </dsp:sp>
    <dsp:sp modelId="{ACA379AB-3CA5-4AFF-82B8-FFFC9F815785}">
      <dsp:nvSpPr>
        <dsp:cNvPr id="0" name=""/>
        <dsp:cNvSpPr/>
      </dsp:nvSpPr>
      <dsp:spPr>
        <a:xfrm>
          <a:off x="1758930" y="6080548"/>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58930" y="6080548"/>
        <a:ext cx="3618647" cy="328599"/>
      </dsp:txXfrm>
    </dsp:sp>
    <dsp:sp modelId="{AFE5B531-FF7B-490D-A89E-C0A83AC34FA9}">
      <dsp:nvSpPr>
        <dsp:cNvPr id="0" name=""/>
        <dsp:cNvSpPr/>
      </dsp:nvSpPr>
      <dsp:spPr>
        <a:xfrm>
          <a:off x="1758930" y="6543820"/>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58930" y="6543820"/>
        <a:ext cx="3618647" cy="328599"/>
      </dsp:txXfrm>
    </dsp:sp>
    <dsp:sp modelId="{6AA62745-236A-452A-B7C3-21CCF621FFC3}">
      <dsp:nvSpPr>
        <dsp:cNvPr id="0" name=""/>
        <dsp:cNvSpPr/>
      </dsp:nvSpPr>
      <dsp:spPr>
        <a:xfrm>
          <a:off x="1758930" y="7007091"/>
          <a:ext cx="3618647" cy="32859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758930" y="7007091"/>
        <a:ext cx="3618647" cy="328599"/>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B09D2-943C-4351-B45E-9E5A87686623}">
      <dsp:nvSpPr>
        <dsp:cNvPr id="0" name=""/>
        <dsp:cNvSpPr/>
      </dsp:nvSpPr>
      <dsp:spPr>
        <a:xfrm>
          <a:off x="1482441" y="3719512"/>
          <a:ext cx="227883" cy="3184655"/>
        </a:xfrm>
        <a:custGeom>
          <a:avLst/>
          <a:gdLst/>
          <a:ahLst/>
          <a:cxnLst/>
          <a:rect l="0" t="0" r="0" b="0"/>
          <a:pathLst>
            <a:path>
              <a:moveTo>
                <a:pt x="0" y="0"/>
              </a:moveTo>
              <a:lnTo>
                <a:pt x="113941" y="0"/>
              </a:lnTo>
              <a:lnTo>
                <a:pt x="113941" y="3184655"/>
              </a:lnTo>
              <a:lnTo>
                <a:pt x="227883" y="318465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DD2E4F-63D4-448E-B9AD-5755BBE72AEA}">
      <dsp:nvSpPr>
        <dsp:cNvPr id="0" name=""/>
        <dsp:cNvSpPr/>
      </dsp:nvSpPr>
      <dsp:spPr>
        <a:xfrm>
          <a:off x="1482441" y="3719512"/>
          <a:ext cx="227883" cy="2694706"/>
        </a:xfrm>
        <a:custGeom>
          <a:avLst/>
          <a:gdLst/>
          <a:ahLst/>
          <a:cxnLst/>
          <a:rect l="0" t="0" r="0" b="0"/>
          <a:pathLst>
            <a:path>
              <a:moveTo>
                <a:pt x="0" y="0"/>
              </a:moveTo>
              <a:lnTo>
                <a:pt x="113941" y="0"/>
              </a:lnTo>
              <a:lnTo>
                <a:pt x="113941" y="2694706"/>
              </a:lnTo>
              <a:lnTo>
                <a:pt x="227883" y="269470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2F091-5553-4956-A34C-9CB5114F100D}">
      <dsp:nvSpPr>
        <dsp:cNvPr id="0" name=""/>
        <dsp:cNvSpPr/>
      </dsp:nvSpPr>
      <dsp:spPr>
        <a:xfrm>
          <a:off x="1482441" y="3719512"/>
          <a:ext cx="227883" cy="2204757"/>
        </a:xfrm>
        <a:custGeom>
          <a:avLst/>
          <a:gdLst/>
          <a:ahLst/>
          <a:cxnLst/>
          <a:rect l="0" t="0" r="0" b="0"/>
          <a:pathLst>
            <a:path>
              <a:moveTo>
                <a:pt x="0" y="0"/>
              </a:moveTo>
              <a:lnTo>
                <a:pt x="113941" y="0"/>
              </a:lnTo>
              <a:lnTo>
                <a:pt x="113941" y="2204757"/>
              </a:lnTo>
              <a:lnTo>
                <a:pt x="227883" y="220475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C996CF-D7B0-45BD-BDDF-C874EED1F737}">
      <dsp:nvSpPr>
        <dsp:cNvPr id="0" name=""/>
        <dsp:cNvSpPr/>
      </dsp:nvSpPr>
      <dsp:spPr>
        <a:xfrm>
          <a:off x="1482441" y="3719512"/>
          <a:ext cx="227883" cy="1714808"/>
        </a:xfrm>
        <a:custGeom>
          <a:avLst/>
          <a:gdLst/>
          <a:ahLst/>
          <a:cxnLst/>
          <a:rect l="0" t="0" r="0" b="0"/>
          <a:pathLst>
            <a:path>
              <a:moveTo>
                <a:pt x="0" y="0"/>
              </a:moveTo>
              <a:lnTo>
                <a:pt x="113941" y="0"/>
              </a:lnTo>
              <a:lnTo>
                <a:pt x="113941" y="1714808"/>
              </a:lnTo>
              <a:lnTo>
                <a:pt x="227883" y="171480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6DE253-100B-45A1-8BEE-B44D26F28516}">
      <dsp:nvSpPr>
        <dsp:cNvPr id="0" name=""/>
        <dsp:cNvSpPr/>
      </dsp:nvSpPr>
      <dsp:spPr>
        <a:xfrm>
          <a:off x="1482441" y="3719512"/>
          <a:ext cx="227883" cy="1224859"/>
        </a:xfrm>
        <a:custGeom>
          <a:avLst/>
          <a:gdLst/>
          <a:ahLst/>
          <a:cxnLst/>
          <a:rect l="0" t="0" r="0" b="0"/>
          <a:pathLst>
            <a:path>
              <a:moveTo>
                <a:pt x="0" y="0"/>
              </a:moveTo>
              <a:lnTo>
                <a:pt x="113941" y="0"/>
              </a:lnTo>
              <a:lnTo>
                <a:pt x="113941" y="1224859"/>
              </a:lnTo>
              <a:lnTo>
                <a:pt x="227883" y="12248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A57C76-977B-46DB-934C-0DF17A0A6DA4}">
      <dsp:nvSpPr>
        <dsp:cNvPr id="0" name=""/>
        <dsp:cNvSpPr/>
      </dsp:nvSpPr>
      <dsp:spPr>
        <a:xfrm>
          <a:off x="1482441" y="3719512"/>
          <a:ext cx="227883" cy="734911"/>
        </a:xfrm>
        <a:custGeom>
          <a:avLst/>
          <a:gdLst/>
          <a:ahLst/>
          <a:cxnLst/>
          <a:rect l="0" t="0" r="0" b="0"/>
          <a:pathLst>
            <a:path>
              <a:moveTo>
                <a:pt x="0" y="0"/>
              </a:moveTo>
              <a:lnTo>
                <a:pt x="113941" y="0"/>
              </a:lnTo>
              <a:lnTo>
                <a:pt x="113941" y="734911"/>
              </a:lnTo>
              <a:lnTo>
                <a:pt x="227883" y="73491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B195EC-9743-463B-B071-A2187279F9C4}">
      <dsp:nvSpPr>
        <dsp:cNvPr id="0" name=""/>
        <dsp:cNvSpPr/>
      </dsp:nvSpPr>
      <dsp:spPr>
        <a:xfrm>
          <a:off x="1482441" y="3719512"/>
          <a:ext cx="227883" cy="244962"/>
        </a:xfrm>
        <a:custGeom>
          <a:avLst/>
          <a:gdLst/>
          <a:ahLst/>
          <a:cxnLst/>
          <a:rect l="0" t="0" r="0" b="0"/>
          <a:pathLst>
            <a:path>
              <a:moveTo>
                <a:pt x="0" y="0"/>
              </a:moveTo>
              <a:lnTo>
                <a:pt x="113941" y="0"/>
              </a:lnTo>
              <a:lnTo>
                <a:pt x="113941" y="244962"/>
              </a:lnTo>
              <a:lnTo>
                <a:pt x="227883" y="24496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67FD28-9408-4BE8-95E3-7C1D1CCFCF14}">
      <dsp:nvSpPr>
        <dsp:cNvPr id="0" name=""/>
        <dsp:cNvSpPr/>
      </dsp:nvSpPr>
      <dsp:spPr>
        <a:xfrm>
          <a:off x="1482441" y="3474525"/>
          <a:ext cx="227883" cy="244986"/>
        </a:xfrm>
        <a:custGeom>
          <a:avLst/>
          <a:gdLst/>
          <a:ahLst/>
          <a:cxnLst/>
          <a:rect l="0" t="0" r="0" b="0"/>
          <a:pathLst>
            <a:path>
              <a:moveTo>
                <a:pt x="0" y="244986"/>
              </a:moveTo>
              <a:lnTo>
                <a:pt x="113941" y="244986"/>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44AF3-9B09-4CCD-B1DB-9B97B77BA193}">
      <dsp:nvSpPr>
        <dsp:cNvPr id="0" name=""/>
        <dsp:cNvSpPr/>
      </dsp:nvSpPr>
      <dsp:spPr>
        <a:xfrm>
          <a:off x="1482441" y="2984577"/>
          <a:ext cx="227883" cy="734935"/>
        </a:xfrm>
        <a:custGeom>
          <a:avLst/>
          <a:gdLst/>
          <a:ahLst/>
          <a:cxnLst/>
          <a:rect l="0" t="0" r="0" b="0"/>
          <a:pathLst>
            <a:path>
              <a:moveTo>
                <a:pt x="0" y="734935"/>
              </a:moveTo>
              <a:lnTo>
                <a:pt x="113941" y="734935"/>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09D417-0DA5-4D7E-90A4-72C664375DCA}">
      <dsp:nvSpPr>
        <dsp:cNvPr id="0" name=""/>
        <dsp:cNvSpPr/>
      </dsp:nvSpPr>
      <dsp:spPr>
        <a:xfrm>
          <a:off x="1482441" y="2494628"/>
          <a:ext cx="227883" cy="1224884"/>
        </a:xfrm>
        <a:custGeom>
          <a:avLst/>
          <a:gdLst/>
          <a:ahLst/>
          <a:cxnLst/>
          <a:rect l="0" t="0" r="0" b="0"/>
          <a:pathLst>
            <a:path>
              <a:moveTo>
                <a:pt x="0" y="1224884"/>
              </a:moveTo>
              <a:lnTo>
                <a:pt x="113941" y="1224884"/>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3F615F-3210-4C47-BCDB-531EFE44D5D5}">
      <dsp:nvSpPr>
        <dsp:cNvPr id="0" name=""/>
        <dsp:cNvSpPr/>
      </dsp:nvSpPr>
      <dsp:spPr>
        <a:xfrm>
          <a:off x="1482441" y="2004679"/>
          <a:ext cx="227883" cy="1714833"/>
        </a:xfrm>
        <a:custGeom>
          <a:avLst/>
          <a:gdLst/>
          <a:ahLst/>
          <a:cxnLst/>
          <a:rect l="0" t="0" r="0" b="0"/>
          <a:pathLst>
            <a:path>
              <a:moveTo>
                <a:pt x="0" y="1714833"/>
              </a:moveTo>
              <a:lnTo>
                <a:pt x="113941" y="1714833"/>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CECF14-4E92-4CA1-B341-D9B7E6BB83BA}">
      <dsp:nvSpPr>
        <dsp:cNvPr id="0" name=""/>
        <dsp:cNvSpPr/>
      </dsp:nvSpPr>
      <dsp:spPr>
        <a:xfrm>
          <a:off x="1482441" y="1514730"/>
          <a:ext cx="227883" cy="2204781"/>
        </a:xfrm>
        <a:custGeom>
          <a:avLst/>
          <a:gdLst/>
          <a:ahLst/>
          <a:cxnLst/>
          <a:rect l="0" t="0" r="0" b="0"/>
          <a:pathLst>
            <a:path>
              <a:moveTo>
                <a:pt x="0" y="2204781"/>
              </a:moveTo>
              <a:lnTo>
                <a:pt x="113941" y="2204781"/>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396403-0C67-4FF0-AA02-866443AB697E}">
      <dsp:nvSpPr>
        <dsp:cNvPr id="0" name=""/>
        <dsp:cNvSpPr/>
      </dsp:nvSpPr>
      <dsp:spPr>
        <a:xfrm>
          <a:off x="1482441" y="1024781"/>
          <a:ext cx="227883" cy="2694730"/>
        </a:xfrm>
        <a:custGeom>
          <a:avLst/>
          <a:gdLst/>
          <a:ahLst/>
          <a:cxnLst/>
          <a:rect l="0" t="0" r="0" b="0"/>
          <a:pathLst>
            <a:path>
              <a:moveTo>
                <a:pt x="0" y="2694730"/>
              </a:moveTo>
              <a:lnTo>
                <a:pt x="113941" y="2694730"/>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482441" y="534845"/>
          <a:ext cx="227883" cy="3184667"/>
        </a:xfrm>
        <a:custGeom>
          <a:avLst/>
          <a:gdLst/>
          <a:ahLst/>
          <a:cxnLst/>
          <a:rect l="0" t="0" r="0" b="0"/>
          <a:pathLst>
            <a:path>
              <a:moveTo>
                <a:pt x="0" y="3184667"/>
              </a:moveTo>
              <a:lnTo>
                <a:pt x="113941" y="3184667"/>
              </a:lnTo>
              <a:lnTo>
                <a:pt x="113941" y="0"/>
              </a:lnTo>
              <a:lnTo>
                <a:pt x="22788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3536" y="3183489"/>
          <a:ext cx="1478904" cy="107204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Fijo Paquete Adicional </a:t>
          </a:r>
          <a:r>
            <a:rPr lang="es-MX" sz="1100" kern="1200" baseline="0">
              <a:solidFill>
                <a:schemeClr val="bg1"/>
              </a:solidFill>
              <a:latin typeface="+mn-lt"/>
            </a:rPr>
            <a:t>(RT01H414) </a:t>
          </a:r>
        </a:p>
      </dsp:txBody>
      <dsp:txXfrm>
        <a:off x="3536" y="3183489"/>
        <a:ext cx="1478904" cy="1072045"/>
      </dsp:txXfrm>
    </dsp:sp>
    <dsp:sp modelId="{93408244-ED63-4135-B7CE-E734B5E2E058}">
      <dsp:nvSpPr>
        <dsp:cNvPr id="0" name=""/>
        <dsp:cNvSpPr/>
      </dsp:nvSpPr>
      <dsp:spPr>
        <a:xfrm>
          <a:off x="1710324" y="361096"/>
          <a:ext cx="3792602" cy="347497"/>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endParaRPr lang="es-MX" sz="1100" kern="1200" baseline="0">
            <a:solidFill>
              <a:sysClr val="windowText" lastClr="000000"/>
            </a:solidFill>
            <a:latin typeface="Arial Narrow" panose="020B0606020202030204" pitchFamily="34" charset="0"/>
          </a:endParaRPr>
        </a:p>
      </dsp:txBody>
      <dsp:txXfrm>
        <a:off x="1710324" y="361096"/>
        <a:ext cx="3792602" cy="347497"/>
      </dsp:txXfrm>
    </dsp:sp>
    <dsp:sp modelId="{943004F7-EE32-4073-A1B2-47F36E7DC60B}">
      <dsp:nvSpPr>
        <dsp:cNvPr id="0" name=""/>
        <dsp:cNvSpPr/>
      </dsp:nvSpPr>
      <dsp:spPr>
        <a:xfrm>
          <a:off x="1710324" y="851020"/>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710324" y="851020"/>
        <a:ext cx="3801114" cy="347521"/>
      </dsp:txXfrm>
    </dsp:sp>
    <dsp:sp modelId="{185D0CE6-B21B-4CE0-958A-4A9A2C6ED387}">
      <dsp:nvSpPr>
        <dsp:cNvPr id="0" name=""/>
        <dsp:cNvSpPr/>
      </dsp:nvSpPr>
      <dsp:spPr>
        <a:xfrm>
          <a:off x="1710324" y="1340969"/>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710324" y="1340969"/>
        <a:ext cx="3801114" cy="347521"/>
      </dsp:txXfrm>
    </dsp:sp>
    <dsp:sp modelId="{C352AE99-B93C-42B6-81A1-7D96375135DF}">
      <dsp:nvSpPr>
        <dsp:cNvPr id="0" name=""/>
        <dsp:cNvSpPr/>
      </dsp:nvSpPr>
      <dsp:spPr>
        <a:xfrm>
          <a:off x="1710324" y="1830918"/>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incluida (Mbps)</a:t>
          </a:r>
        </a:p>
      </dsp:txBody>
      <dsp:txXfrm>
        <a:off x="1710324" y="1830918"/>
        <a:ext cx="3801114" cy="347521"/>
      </dsp:txXfrm>
    </dsp:sp>
    <dsp:sp modelId="{490CCE0F-4F17-4EB4-91D0-6D0E1E1DEB08}">
      <dsp:nvSpPr>
        <dsp:cNvPr id="0" name=""/>
        <dsp:cNvSpPr/>
      </dsp:nvSpPr>
      <dsp:spPr>
        <a:xfrm>
          <a:off x="1710324" y="2320867"/>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subida ofertada (Mbps)</a:t>
          </a:r>
        </a:p>
      </dsp:txBody>
      <dsp:txXfrm>
        <a:off x="1710324" y="2320867"/>
        <a:ext cx="3801114" cy="347521"/>
      </dsp:txXfrm>
    </dsp:sp>
    <dsp:sp modelId="{C25B86F2-5F71-49D4-8F2B-8A2B7A3F7A93}">
      <dsp:nvSpPr>
        <dsp:cNvPr id="0" name=""/>
        <dsp:cNvSpPr/>
      </dsp:nvSpPr>
      <dsp:spPr>
        <a:xfrm>
          <a:off x="1710324" y="2810816"/>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de bajada ofertada (Mbps)</a:t>
          </a:r>
        </a:p>
      </dsp:txBody>
      <dsp:txXfrm>
        <a:off x="1710324" y="2810816"/>
        <a:ext cx="3801114" cy="347521"/>
      </dsp:txXfrm>
    </dsp:sp>
    <dsp:sp modelId="{34382E0D-C351-48AB-AEAD-D39F74D0D652}">
      <dsp:nvSpPr>
        <dsp:cNvPr id="0" name=""/>
        <dsp:cNvSpPr/>
      </dsp:nvSpPr>
      <dsp:spPr>
        <a:xfrm>
          <a:off x="1710324" y="3300764"/>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subida garantizada (Mbps)</a:t>
          </a:r>
        </a:p>
      </dsp:txBody>
      <dsp:txXfrm>
        <a:off x="1710324" y="3300764"/>
        <a:ext cx="3801114" cy="347521"/>
      </dsp:txXfrm>
    </dsp:sp>
    <dsp:sp modelId="{0456C9D4-6ABF-4149-8DFD-B5E9676D4109}">
      <dsp:nvSpPr>
        <dsp:cNvPr id="0" name=""/>
        <dsp:cNvSpPr/>
      </dsp:nvSpPr>
      <dsp:spPr>
        <a:xfrm>
          <a:off x="1710324" y="3790713"/>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 mínima de bajada garantizada (Mbps)</a:t>
          </a:r>
        </a:p>
      </dsp:txBody>
      <dsp:txXfrm>
        <a:off x="1710324" y="3790713"/>
        <a:ext cx="3801114" cy="347521"/>
      </dsp:txXfrm>
    </dsp:sp>
    <dsp:sp modelId="{4777281B-7322-4F75-A137-1D03A3A2D1BD}">
      <dsp:nvSpPr>
        <dsp:cNvPr id="0" name=""/>
        <dsp:cNvSpPr/>
      </dsp:nvSpPr>
      <dsp:spPr>
        <a:xfrm>
          <a:off x="1710324" y="4280662"/>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10324" y="4280662"/>
        <a:ext cx="3801114" cy="347521"/>
      </dsp:txXfrm>
    </dsp:sp>
    <dsp:sp modelId="{E81DF1D4-8353-4F54-8C5F-8080F5459A7E}">
      <dsp:nvSpPr>
        <dsp:cNvPr id="0" name=""/>
        <dsp:cNvSpPr/>
      </dsp:nvSpPr>
      <dsp:spPr>
        <a:xfrm>
          <a:off x="1710324" y="4770611"/>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710324" y="4770611"/>
        <a:ext cx="3801114" cy="347521"/>
      </dsp:txXfrm>
    </dsp:sp>
    <dsp:sp modelId="{5F9ACC02-7E9D-4EC6-A206-9D56141DA439}">
      <dsp:nvSpPr>
        <dsp:cNvPr id="0" name=""/>
        <dsp:cNvSpPr/>
      </dsp:nvSpPr>
      <dsp:spPr>
        <a:xfrm>
          <a:off x="1710324" y="5260560"/>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710324" y="5260560"/>
        <a:ext cx="3801114" cy="347521"/>
      </dsp:txXfrm>
    </dsp:sp>
    <dsp:sp modelId="{FF5D97F3-78B6-4439-92D5-727B18CF54CE}">
      <dsp:nvSpPr>
        <dsp:cNvPr id="0" name=""/>
        <dsp:cNvSpPr/>
      </dsp:nvSpPr>
      <dsp:spPr>
        <a:xfrm>
          <a:off x="1710324" y="5750509"/>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10324" y="5750509"/>
        <a:ext cx="3801114" cy="347521"/>
      </dsp:txXfrm>
    </dsp:sp>
    <dsp:sp modelId="{613522C6-5B6A-4569-98F7-FF6C3738A2D2}">
      <dsp:nvSpPr>
        <dsp:cNvPr id="0" name=""/>
        <dsp:cNvSpPr/>
      </dsp:nvSpPr>
      <dsp:spPr>
        <a:xfrm>
          <a:off x="1710324" y="6240458"/>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10324" y="6240458"/>
        <a:ext cx="3801114" cy="347521"/>
      </dsp:txXfrm>
    </dsp:sp>
    <dsp:sp modelId="{4B494F6C-3480-4F13-9354-E66865B5FBB0}">
      <dsp:nvSpPr>
        <dsp:cNvPr id="0" name=""/>
        <dsp:cNvSpPr/>
      </dsp:nvSpPr>
      <dsp:spPr>
        <a:xfrm>
          <a:off x="1710324" y="6730406"/>
          <a:ext cx="3801114" cy="3475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710324" y="6730406"/>
        <a:ext cx="3801114" cy="347521"/>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AC6E6D-32E4-46F5-B10F-7D1143471595}">
      <dsp:nvSpPr>
        <dsp:cNvPr id="0" name=""/>
        <dsp:cNvSpPr/>
      </dsp:nvSpPr>
      <dsp:spPr>
        <a:xfrm>
          <a:off x="1405832" y="3719512"/>
          <a:ext cx="110831" cy="3564782"/>
        </a:xfrm>
        <a:custGeom>
          <a:avLst/>
          <a:gdLst/>
          <a:ahLst/>
          <a:cxnLst/>
          <a:rect l="0" t="0" r="0" b="0"/>
          <a:pathLst>
            <a:path>
              <a:moveTo>
                <a:pt x="0" y="0"/>
              </a:moveTo>
              <a:lnTo>
                <a:pt x="55415" y="0"/>
              </a:lnTo>
              <a:lnTo>
                <a:pt x="55415" y="3564782"/>
              </a:lnTo>
              <a:lnTo>
                <a:pt x="110831" y="356478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20C487-4CDF-4078-81E9-B7756091182C}">
      <dsp:nvSpPr>
        <dsp:cNvPr id="0" name=""/>
        <dsp:cNvSpPr/>
      </dsp:nvSpPr>
      <dsp:spPr>
        <a:xfrm>
          <a:off x="1405832" y="3719512"/>
          <a:ext cx="110831" cy="3252087"/>
        </a:xfrm>
        <a:custGeom>
          <a:avLst/>
          <a:gdLst/>
          <a:ahLst/>
          <a:cxnLst/>
          <a:rect l="0" t="0" r="0" b="0"/>
          <a:pathLst>
            <a:path>
              <a:moveTo>
                <a:pt x="0" y="0"/>
              </a:moveTo>
              <a:lnTo>
                <a:pt x="55415" y="0"/>
              </a:lnTo>
              <a:lnTo>
                <a:pt x="55415" y="3252087"/>
              </a:lnTo>
              <a:lnTo>
                <a:pt x="110831" y="325208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34AC10-D701-4DE0-AEFC-757F5BB14B6F}">
      <dsp:nvSpPr>
        <dsp:cNvPr id="0" name=""/>
        <dsp:cNvSpPr/>
      </dsp:nvSpPr>
      <dsp:spPr>
        <a:xfrm>
          <a:off x="1405832" y="3719512"/>
          <a:ext cx="110831" cy="2939392"/>
        </a:xfrm>
        <a:custGeom>
          <a:avLst/>
          <a:gdLst/>
          <a:ahLst/>
          <a:cxnLst/>
          <a:rect l="0" t="0" r="0" b="0"/>
          <a:pathLst>
            <a:path>
              <a:moveTo>
                <a:pt x="0" y="0"/>
              </a:moveTo>
              <a:lnTo>
                <a:pt x="55415" y="0"/>
              </a:lnTo>
              <a:lnTo>
                <a:pt x="55415" y="2939392"/>
              </a:lnTo>
              <a:lnTo>
                <a:pt x="110831" y="293939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3EAFD3-0220-476A-BD2A-6320682E6217}">
      <dsp:nvSpPr>
        <dsp:cNvPr id="0" name=""/>
        <dsp:cNvSpPr/>
      </dsp:nvSpPr>
      <dsp:spPr>
        <a:xfrm>
          <a:off x="1405832" y="3719512"/>
          <a:ext cx="110831" cy="2626697"/>
        </a:xfrm>
        <a:custGeom>
          <a:avLst/>
          <a:gdLst/>
          <a:ahLst/>
          <a:cxnLst/>
          <a:rect l="0" t="0" r="0" b="0"/>
          <a:pathLst>
            <a:path>
              <a:moveTo>
                <a:pt x="0" y="0"/>
              </a:moveTo>
              <a:lnTo>
                <a:pt x="55415" y="0"/>
              </a:lnTo>
              <a:lnTo>
                <a:pt x="55415" y="2626697"/>
              </a:lnTo>
              <a:lnTo>
                <a:pt x="110831" y="262669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AD2B20-0002-4937-B1BE-7EC09C0960A6}">
      <dsp:nvSpPr>
        <dsp:cNvPr id="0" name=""/>
        <dsp:cNvSpPr/>
      </dsp:nvSpPr>
      <dsp:spPr>
        <a:xfrm>
          <a:off x="1405832" y="3719512"/>
          <a:ext cx="110831" cy="2322325"/>
        </a:xfrm>
        <a:custGeom>
          <a:avLst/>
          <a:gdLst/>
          <a:ahLst/>
          <a:cxnLst/>
          <a:rect l="0" t="0" r="0" b="0"/>
          <a:pathLst>
            <a:path>
              <a:moveTo>
                <a:pt x="0" y="0"/>
              </a:moveTo>
              <a:lnTo>
                <a:pt x="55415" y="0"/>
              </a:lnTo>
              <a:lnTo>
                <a:pt x="55415" y="2322325"/>
              </a:lnTo>
              <a:lnTo>
                <a:pt x="110831" y="232232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C5E051-CC1F-4C55-AD56-694B24CC7617}">
      <dsp:nvSpPr>
        <dsp:cNvPr id="0" name=""/>
        <dsp:cNvSpPr/>
      </dsp:nvSpPr>
      <dsp:spPr>
        <a:xfrm>
          <a:off x="1405832" y="3719512"/>
          <a:ext cx="110831" cy="2017954"/>
        </a:xfrm>
        <a:custGeom>
          <a:avLst/>
          <a:gdLst/>
          <a:ahLst/>
          <a:cxnLst/>
          <a:rect l="0" t="0" r="0" b="0"/>
          <a:pathLst>
            <a:path>
              <a:moveTo>
                <a:pt x="0" y="0"/>
              </a:moveTo>
              <a:lnTo>
                <a:pt x="55415" y="0"/>
              </a:lnTo>
              <a:lnTo>
                <a:pt x="55415" y="2017954"/>
              </a:lnTo>
              <a:lnTo>
                <a:pt x="110831" y="201795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9B7EAB-E89C-4613-B90D-FBB1B78391EE}">
      <dsp:nvSpPr>
        <dsp:cNvPr id="0" name=""/>
        <dsp:cNvSpPr/>
      </dsp:nvSpPr>
      <dsp:spPr>
        <a:xfrm>
          <a:off x="1405832" y="3719512"/>
          <a:ext cx="110831" cy="1705259"/>
        </a:xfrm>
        <a:custGeom>
          <a:avLst/>
          <a:gdLst/>
          <a:ahLst/>
          <a:cxnLst/>
          <a:rect l="0" t="0" r="0" b="0"/>
          <a:pathLst>
            <a:path>
              <a:moveTo>
                <a:pt x="0" y="0"/>
              </a:moveTo>
              <a:lnTo>
                <a:pt x="55415" y="0"/>
              </a:lnTo>
              <a:lnTo>
                <a:pt x="55415" y="1705259"/>
              </a:lnTo>
              <a:lnTo>
                <a:pt x="110831" y="17052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D99DF9-4352-4D8F-81BD-CB8CC79619C4}">
      <dsp:nvSpPr>
        <dsp:cNvPr id="0" name=""/>
        <dsp:cNvSpPr/>
      </dsp:nvSpPr>
      <dsp:spPr>
        <a:xfrm>
          <a:off x="1405832" y="3719512"/>
          <a:ext cx="110831" cy="1392564"/>
        </a:xfrm>
        <a:custGeom>
          <a:avLst/>
          <a:gdLst/>
          <a:ahLst/>
          <a:cxnLst/>
          <a:rect l="0" t="0" r="0" b="0"/>
          <a:pathLst>
            <a:path>
              <a:moveTo>
                <a:pt x="0" y="0"/>
              </a:moveTo>
              <a:lnTo>
                <a:pt x="55415" y="0"/>
              </a:lnTo>
              <a:lnTo>
                <a:pt x="55415" y="1392564"/>
              </a:lnTo>
              <a:lnTo>
                <a:pt x="110831" y="139256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67129E-4398-41D0-BE11-554133D5B4B4}">
      <dsp:nvSpPr>
        <dsp:cNvPr id="0" name=""/>
        <dsp:cNvSpPr/>
      </dsp:nvSpPr>
      <dsp:spPr>
        <a:xfrm>
          <a:off x="1405832" y="3719512"/>
          <a:ext cx="110831" cy="1079869"/>
        </a:xfrm>
        <a:custGeom>
          <a:avLst/>
          <a:gdLst/>
          <a:ahLst/>
          <a:cxnLst/>
          <a:rect l="0" t="0" r="0" b="0"/>
          <a:pathLst>
            <a:path>
              <a:moveTo>
                <a:pt x="0" y="0"/>
              </a:moveTo>
              <a:lnTo>
                <a:pt x="55415" y="0"/>
              </a:lnTo>
              <a:lnTo>
                <a:pt x="55415" y="1079869"/>
              </a:lnTo>
              <a:lnTo>
                <a:pt x="110831" y="107986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421791-D917-43EB-83E0-F9C6ABE98B56}">
      <dsp:nvSpPr>
        <dsp:cNvPr id="0" name=""/>
        <dsp:cNvSpPr/>
      </dsp:nvSpPr>
      <dsp:spPr>
        <a:xfrm>
          <a:off x="1405832" y="3719512"/>
          <a:ext cx="110831" cy="767174"/>
        </a:xfrm>
        <a:custGeom>
          <a:avLst/>
          <a:gdLst/>
          <a:ahLst/>
          <a:cxnLst/>
          <a:rect l="0" t="0" r="0" b="0"/>
          <a:pathLst>
            <a:path>
              <a:moveTo>
                <a:pt x="0" y="0"/>
              </a:moveTo>
              <a:lnTo>
                <a:pt x="55415" y="0"/>
              </a:lnTo>
              <a:lnTo>
                <a:pt x="55415" y="767174"/>
              </a:lnTo>
              <a:lnTo>
                <a:pt x="110831" y="76717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61B1C5-530E-4EF7-AF9C-C46F634AC768}">
      <dsp:nvSpPr>
        <dsp:cNvPr id="0" name=""/>
        <dsp:cNvSpPr/>
      </dsp:nvSpPr>
      <dsp:spPr>
        <a:xfrm>
          <a:off x="1405832" y="3719512"/>
          <a:ext cx="110831" cy="454479"/>
        </a:xfrm>
        <a:custGeom>
          <a:avLst/>
          <a:gdLst/>
          <a:ahLst/>
          <a:cxnLst/>
          <a:rect l="0" t="0" r="0" b="0"/>
          <a:pathLst>
            <a:path>
              <a:moveTo>
                <a:pt x="0" y="0"/>
              </a:moveTo>
              <a:lnTo>
                <a:pt x="55415" y="0"/>
              </a:lnTo>
              <a:lnTo>
                <a:pt x="55415" y="454479"/>
              </a:lnTo>
              <a:lnTo>
                <a:pt x="110831" y="45447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B8F929-FF76-4E32-B202-8C4EB0C4D09C}">
      <dsp:nvSpPr>
        <dsp:cNvPr id="0" name=""/>
        <dsp:cNvSpPr/>
      </dsp:nvSpPr>
      <dsp:spPr>
        <a:xfrm>
          <a:off x="1405832" y="3719512"/>
          <a:ext cx="110831" cy="141784"/>
        </a:xfrm>
        <a:custGeom>
          <a:avLst/>
          <a:gdLst/>
          <a:ahLst/>
          <a:cxnLst/>
          <a:rect l="0" t="0" r="0" b="0"/>
          <a:pathLst>
            <a:path>
              <a:moveTo>
                <a:pt x="0" y="0"/>
              </a:moveTo>
              <a:lnTo>
                <a:pt x="55415" y="0"/>
              </a:lnTo>
              <a:lnTo>
                <a:pt x="55415" y="141784"/>
              </a:lnTo>
              <a:lnTo>
                <a:pt x="110831" y="14178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1EFC1B-7611-4D09-BBB0-DA7C581040C1}">
      <dsp:nvSpPr>
        <dsp:cNvPr id="0" name=""/>
        <dsp:cNvSpPr/>
      </dsp:nvSpPr>
      <dsp:spPr>
        <a:xfrm>
          <a:off x="1405832" y="3548602"/>
          <a:ext cx="110831" cy="170909"/>
        </a:xfrm>
        <a:custGeom>
          <a:avLst/>
          <a:gdLst/>
          <a:ahLst/>
          <a:cxnLst/>
          <a:rect l="0" t="0" r="0" b="0"/>
          <a:pathLst>
            <a:path>
              <a:moveTo>
                <a:pt x="0" y="170909"/>
              </a:moveTo>
              <a:lnTo>
                <a:pt x="55415" y="170909"/>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27C99-A4BB-47A7-B3C5-82CF2431B5A0}">
      <dsp:nvSpPr>
        <dsp:cNvPr id="0" name=""/>
        <dsp:cNvSpPr/>
      </dsp:nvSpPr>
      <dsp:spPr>
        <a:xfrm>
          <a:off x="1405832" y="3235907"/>
          <a:ext cx="110831" cy="483604"/>
        </a:xfrm>
        <a:custGeom>
          <a:avLst/>
          <a:gdLst/>
          <a:ahLst/>
          <a:cxnLst/>
          <a:rect l="0" t="0" r="0" b="0"/>
          <a:pathLst>
            <a:path>
              <a:moveTo>
                <a:pt x="0" y="483604"/>
              </a:moveTo>
              <a:lnTo>
                <a:pt x="55415" y="483604"/>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8902A6-92AF-4ECD-937D-A3F47C599C66}">
      <dsp:nvSpPr>
        <dsp:cNvPr id="0" name=""/>
        <dsp:cNvSpPr/>
      </dsp:nvSpPr>
      <dsp:spPr>
        <a:xfrm>
          <a:off x="1405832" y="2923212"/>
          <a:ext cx="110831" cy="796299"/>
        </a:xfrm>
        <a:custGeom>
          <a:avLst/>
          <a:gdLst/>
          <a:ahLst/>
          <a:cxnLst/>
          <a:rect l="0" t="0" r="0" b="0"/>
          <a:pathLst>
            <a:path>
              <a:moveTo>
                <a:pt x="0" y="796299"/>
              </a:moveTo>
              <a:lnTo>
                <a:pt x="55415" y="796299"/>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791C09-B152-4E7C-8584-4959E497522E}">
      <dsp:nvSpPr>
        <dsp:cNvPr id="0" name=""/>
        <dsp:cNvSpPr/>
      </dsp:nvSpPr>
      <dsp:spPr>
        <a:xfrm>
          <a:off x="1405832" y="2610517"/>
          <a:ext cx="110831" cy="1108994"/>
        </a:xfrm>
        <a:custGeom>
          <a:avLst/>
          <a:gdLst/>
          <a:ahLst/>
          <a:cxnLst/>
          <a:rect l="0" t="0" r="0" b="0"/>
          <a:pathLst>
            <a:path>
              <a:moveTo>
                <a:pt x="0" y="1108994"/>
              </a:moveTo>
              <a:lnTo>
                <a:pt x="55415" y="1108994"/>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FF3E8E-3574-45F6-9F9D-ECE47EB01B00}">
      <dsp:nvSpPr>
        <dsp:cNvPr id="0" name=""/>
        <dsp:cNvSpPr/>
      </dsp:nvSpPr>
      <dsp:spPr>
        <a:xfrm>
          <a:off x="1405832" y="2297822"/>
          <a:ext cx="110831" cy="1421689"/>
        </a:xfrm>
        <a:custGeom>
          <a:avLst/>
          <a:gdLst/>
          <a:ahLst/>
          <a:cxnLst/>
          <a:rect l="0" t="0" r="0" b="0"/>
          <a:pathLst>
            <a:path>
              <a:moveTo>
                <a:pt x="0" y="1421689"/>
              </a:moveTo>
              <a:lnTo>
                <a:pt x="55415" y="1421689"/>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B8DE38-4E55-4C54-A7E2-CEFC55F8C024}">
      <dsp:nvSpPr>
        <dsp:cNvPr id="0" name=""/>
        <dsp:cNvSpPr/>
      </dsp:nvSpPr>
      <dsp:spPr>
        <a:xfrm>
          <a:off x="1405832" y="1985128"/>
          <a:ext cx="110831" cy="1734384"/>
        </a:xfrm>
        <a:custGeom>
          <a:avLst/>
          <a:gdLst/>
          <a:ahLst/>
          <a:cxnLst/>
          <a:rect l="0" t="0" r="0" b="0"/>
          <a:pathLst>
            <a:path>
              <a:moveTo>
                <a:pt x="0" y="1734384"/>
              </a:moveTo>
              <a:lnTo>
                <a:pt x="55415" y="1734384"/>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B56FC6-A094-42CB-9E1D-452BF9457E81}">
      <dsp:nvSpPr>
        <dsp:cNvPr id="0" name=""/>
        <dsp:cNvSpPr/>
      </dsp:nvSpPr>
      <dsp:spPr>
        <a:xfrm>
          <a:off x="1405832" y="1672433"/>
          <a:ext cx="110831" cy="2047079"/>
        </a:xfrm>
        <a:custGeom>
          <a:avLst/>
          <a:gdLst/>
          <a:ahLst/>
          <a:cxnLst/>
          <a:rect l="0" t="0" r="0" b="0"/>
          <a:pathLst>
            <a:path>
              <a:moveTo>
                <a:pt x="0" y="2047079"/>
              </a:moveTo>
              <a:lnTo>
                <a:pt x="55415" y="2047079"/>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E7E6F9-06F0-435B-B438-590D15CF40ED}">
      <dsp:nvSpPr>
        <dsp:cNvPr id="0" name=""/>
        <dsp:cNvSpPr/>
      </dsp:nvSpPr>
      <dsp:spPr>
        <a:xfrm>
          <a:off x="1405832" y="1359738"/>
          <a:ext cx="110831" cy="2359774"/>
        </a:xfrm>
        <a:custGeom>
          <a:avLst/>
          <a:gdLst/>
          <a:ahLst/>
          <a:cxnLst/>
          <a:rect l="0" t="0" r="0" b="0"/>
          <a:pathLst>
            <a:path>
              <a:moveTo>
                <a:pt x="0" y="2359774"/>
              </a:moveTo>
              <a:lnTo>
                <a:pt x="55415" y="2359774"/>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3A2DB-D10C-41D6-A1D1-C901ABB2C3B9}">
      <dsp:nvSpPr>
        <dsp:cNvPr id="0" name=""/>
        <dsp:cNvSpPr/>
      </dsp:nvSpPr>
      <dsp:spPr>
        <a:xfrm>
          <a:off x="1405832" y="1047043"/>
          <a:ext cx="110831" cy="2672469"/>
        </a:xfrm>
        <a:custGeom>
          <a:avLst/>
          <a:gdLst/>
          <a:ahLst/>
          <a:cxnLst/>
          <a:rect l="0" t="0" r="0" b="0"/>
          <a:pathLst>
            <a:path>
              <a:moveTo>
                <a:pt x="0" y="2672469"/>
              </a:moveTo>
              <a:lnTo>
                <a:pt x="55415" y="2672469"/>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1F58C4-029C-4A5E-A48A-EEC7A9CCFDF1}">
      <dsp:nvSpPr>
        <dsp:cNvPr id="0" name=""/>
        <dsp:cNvSpPr/>
      </dsp:nvSpPr>
      <dsp:spPr>
        <a:xfrm>
          <a:off x="1405832" y="734348"/>
          <a:ext cx="110831" cy="2985163"/>
        </a:xfrm>
        <a:custGeom>
          <a:avLst/>
          <a:gdLst/>
          <a:ahLst/>
          <a:cxnLst/>
          <a:rect l="0" t="0" r="0" b="0"/>
          <a:pathLst>
            <a:path>
              <a:moveTo>
                <a:pt x="0" y="2985163"/>
              </a:moveTo>
              <a:lnTo>
                <a:pt x="55415" y="2985163"/>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AB7CB4-1A0B-4663-AED5-BB2BB8ECC192}">
      <dsp:nvSpPr>
        <dsp:cNvPr id="0" name=""/>
        <dsp:cNvSpPr/>
      </dsp:nvSpPr>
      <dsp:spPr>
        <a:xfrm>
          <a:off x="1405832" y="421653"/>
          <a:ext cx="110831" cy="3297858"/>
        </a:xfrm>
        <a:custGeom>
          <a:avLst/>
          <a:gdLst/>
          <a:ahLst/>
          <a:cxnLst/>
          <a:rect l="0" t="0" r="0" b="0"/>
          <a:pathLst>
            <a:path>
              <a:moveTo>
                <a:pt x="0" y="3297858"/>
              </a:moveTo>
              <a:lnTo>
                <a:pt x="55415" y="3297858"/>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405832" y="131844"/>
          <a:ext cx="110831" cy="3587667"/>
        </a:xfrm>
        <a:custGeom>
          <a:avLst/>
          <a:gdLst/>
          <a:ahLst/>
          <a:cxnLst/>
          <a:rect l="0" t="0" r="0" b="0"/>
          <a:pathLst>
            <a:path>
              <a:moveTo>
                <a:pt x="0" y="3587667"/>
              </a:moveTo>
              <a:lnTo>
                <a:pt x="55415" y="3587667"/>
              </a:lnTo>
              <a:lnTo>
                <a:pt x="55415" y="0"/>
              </a:lnTo>
              <a:lnTo>
                <a:pt x="11083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4212" y="3284337"/>
          <a:ext cx="1401619" cy="870349"/>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baseline="0">
              <a:solidFill>
                <a:schemeClr val="bg1"/>
              </a:solidFill>
              <a:latin typeface="+mn-lt"/>
            </a:rPr>
            <a:t>Tarifas </a:t>
          </a:r>
          <a:r>
            <a:rPr lang="es-MX" sz="1200" kern="1200">
              <a:solidFill>
                <a:schemeClr val="bg1"/>
              </a:solidFill>
              <a:latin typeface="+mn-lt"/>
            </a:rPr>
            <a:t>Internet Móvil Prepago </a:t>
          </a:r>
          <a:r>
            <a:rPr lang="es-MX" sz="1200" kern="1200" baseline="0">
              <a:solidFill>
                <a:schemeClr val="bg1"/>
              </a:solidFill>
              <a:latin typeface="+mn-lt"/>
            </a:rPr>
            <a:t>(RT01H415)</a:t>
          </a:r>
        </a:p>
      </dsp:txBody>
      <dsp:txXfrm>
        <a:off x="4212" y="3284337"/>
        <a:ext cx="1401619" cy="870349"/>
      </dsp:txXfrm>
    </dsp:sp>
    <dsp:sp modelId="{93408244-ED63-4135-B7CE-E734B5E2E058}">
      <dsp:nvSpPr>
        <dsp:cNvPr id="0" name=""/>
        <dsp:cNvSpPr/>
      </dsp:nvSpPr>
      <dsp:spPr>
        <a:xfrm>
          <a:off x="1516663" y="33017"/>
          <a:ext cx="3990376" cy="19765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Modalidad Particular </a:t>
          </a:r>
          <a:endParaRPr lang="es-MX" sz="1200" kern="1200" baseline="0">
            <a:solidFill>
              <a:sysClr val="windowText" lastClr="000000"/>
            </a:solidFill>
            <a:latin typeface="Arial Narrow" panose="020B0606020202030204" pitchFamily="34" charset="0"/>
          </a:endParaRPr>
        </a:p>
      </dsp:txBody>
      <dsp:txXfrm>
        <a:off x="1516663" y="33017"/>
        <a:ext cx="3990376" cy="197653"/>
      </dsp:txXfrm>
    </dsp:sp>
    <dsp:sp modelId="{84028BB5-041E-4A19-B108-CE41C159DA14}">
      <dsp:nvSpPr>
        <dsp:cNvPr id="0" name=""/>
        <dsp:cNvSpPr/>
      </dsp:nvSpPr>
      <dsp:spPr>
        <a:xfrm>
          <a:off x="1516663" y="299940"/>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Modalidad Empresarial</a:t>
          </a:r>
        </a:p>
      </dsp:txBody>
      <dsp:txXfrm>
        <a:off x="1516663" y="299940"/>
        <a:ext cx="4019181" cy="243425"/>
      </dsp:txXfrm>
    </dsp:sp>
    <dsp:sp modelId="{C2C87139-03D2-4683-B721-8E5EB009A99D}">
      <dsp:nvSpPr>
        <dsp:cNvPr id="0" name=""/>
        <dsp:cNvSpPr/>
      </dsp:nvSpPr>
      <dsp:spPr>
        <a:xfrm>
          <a:off x="1516663" y="612635"/>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Recarga con impuestos</a:t>
          </a:r>
        </a:p>
      </dsp:txBody>
      <dsp:txXfrm>
        <a:off x="1516663" y="612635"/>
        <a:ext cx="4019181" cy="243425"/>
      </dsp:txXfrm>
    </dsp:sp>
    <dsp:sp modelId="{AEE3327A-CB61-4292-9EF6-0F02A70C60D7}">
      <dsp:nvSpPr>
        <dsp:cNvPr id="0" name=""/>
        <dsp:cNvSpPr/>
      </dsp:nvSpPr>
      <dsp:spPr>
        <a:xfrm>
          <a:off x="1516663" y="925330"/>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Saldo promocional por recarga</a:t>
          </a:r>
        </a:p>
      </dsp:txBody>
      <dsp:txXfrm>
        <a:off x="1516663" y="925330"/>
        <a:ext cx="4019181" cy="243425"/>
      </dsp:txXfrm>
    </dsp:sp>
    <dsp:sp modelId="{A5024C56-2742-4C27-8C81-59271D44B9E0}">
      <dsp:nvSpPr>
        <dsp:cNvPr id="0" name=""/>
        <dsp:cNvSpPr/>
      </dsp:nvSpPr>
      <dsp:spPr>
        <a:xfrm>
          <a:off x="1516663" y="1238025"/>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Saldo total (recarga y promocional)</a:t>
          </a:r>
        </a:p>
      </dsp:txBody>
      <dsp:txXfrm>
        <a:off x="1516663" y="1238025"/>
        <a:ext cx="4019181" cy="243425"/>
      </dsp:txXfrm>
    </dsp:sp>
    <dsp:sp modelId="{1771FBF2-FEE9-4F76-BA6A-76E3F66A6CAE}">
      <dsp:nvSpPr>
        <dsp:cNvPr id="0" name=""/>
        <dsp:cNvSpPr/>
      </dsp:nvSpPr>
      <dsp:spPr>
        <a:xfrm>
          <a:off x="1516663" y="1550720"/>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Vigencia del saldo</a:t>
          </a:r>
        </a:p>
      </dsp:txBody>
      <dsp:txXfrm>
        <a:off x="1516663" y="1550720"/>
        <a:ext cx="4019181" cy="243425"/>
      </dsp:txXfrm>
    </dsp:sp>
    <dsp:sp modelId="{6A85A4E4-F6A6-41F4-B9AA-120C7373E7CB}">
      <dsp:nvSpPr>
        <dsp:cNvPr id="0" name=""/>
        <dsp:cNvSpPr/>
      </dsp:nvSpPr>
      <dsp:spPr>
        <a:xfrm>
          <a:off x="1516663" y="1863415"/>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Capacidad incluida</a:t>
          </a:r>
        </a:p>
      </dsp:txBody>
      <dsp:txXfrm>
        <a:off x="1516663" y="1863415"/>
        <a:ext cx="4019181" cy="243425"/>
      </dsp:txXfrm>
    </dsp:sp>
    <dsp:sp modelId="{456137F5-13D4-4149-97B5-ABC40AD06E44}">
      <dsp:nvSpPr>
        <dsp:cNvPr id="0" name=""/>
        <dsp:cNvSpPr/>
      </dsp:nvSpPr>
      <dsp:spPr>
        <a:xfrm>
          <a:off x="1516663" y="2176110"/>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Unidad de medida de la capacidad incluida</a:t>
          </a:r>
        </a:p>
      </dsp:txBody>
      <dsp:txXfrm>
        <a:off x="1516663" y="2176110"/>
        <a:ext cx="4019181" cy="243425"/>
      </dsp:txXfrm>
    </dsp:sp>
    <dsp:sp modelId="{BC053F7F-D943-4EE7-9FE3-DFBB7399B056}">
      <dsp:nvSpPr>
        <dsp:cNvPr id="0" name=""/>
        <dsp:cNvSpPr/>
      </dsp:nvSpPr>
      <dsp:spPr>
        <a:xfrm>
          <a:off x="1516663" y="2488805"/>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Costo por capacidad adicional sin impuestos</a:t>
          </a:r>
        </a:p>
      </dsp:txBody>
      <dsp:txXfrm>
        <a:off x="1516663" y="2488805"/>
        <a:ext cx="4019181" cy="243425"/>
      </dsp:txXfrm>
    </dsp:sp>
    <dsp:sp modelId="{F71B2493-7A4C-45B7-879D-D70CF59971CD}">
      <dsp:nvSpPr>
        <dsp:cNvPr id="0" name=""/>
        <dsp:cNvSpPr/>
      </dsp:nvSpPr>
      <dsp:spPr>
        <a:xfrm>
          <a:off x="1516663" y="2801500"/>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Costo por capacidad adicional con impuestos</a:t>
          </a:r>
        </a:p>
      </dsp:txBody>
      <dsp:txXfrm>
        <a:off x="1516663" y="2801500"/>
        <a:ext cx="4019181" cy="243425"/>
      </dsp:txXfrm>
    </dsp:sp>
    <dsp:sp modelId="{1F27032A-7645-4960-8584-240DD65C920D}">
      <dsp:nvSpPr>
        <dsp:cNvPr id="0" name=""/>
        <dsp:cNvSpPr/>
      </dsp:nvSpPr>
      <dsp:spPr>
        <a:xfrm>
          <a:off x="1516663" y="3114194"/>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Unidad de medida del costo por capacidad adicional</a:t>
          </a:r>
        </a:p>
      </dsp:txBody>
      <dsp:txXfrm>
        <a:off x="1516663" y="3114194"/>
        <a:ext cx="4019181" cy="243425"/>
      </dsp:txXfrm>
    </dsp:sp>
    <dsp:sp modelId="{10513FFD-C546-4E7D-9184-8847933F00C0}">
      <dsp:nvSpPr>
        <dsp:cNvPr id="0" name=""/>
        <dsp:cNvSpPr/>
      </dsp:nvSpPr>
      <dsp:spPr>
        <a:xfrm>
          <a:off x="1516663" y="3426889"/>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Roaming Internacional</a:t>
          </a:r>
        </a:p>
      </dsp:txBody>
      <dsp:txXfrm>
        <a:off x="1516663" y="3426889"/>
        <a:ext cx="4019181" cy="243425"/>
      </dsp:txXfrm>
    </dsp:sp>
    <dsp:sp modelId="{8F6FD30C-9837-4393-8399-C0C0FA681553}">
      <dsp:nvSpPr>
        <dsp:cNvPr id="0" name=""/>
        <dsp:cNvSpPr/>
      </dsp:nvSpPr>
      <dsp:spPr>
        <a:xfrm>
          <a:off x="1516663" y="3739584"/>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Redes sociales y/o aplicaciones incluidas. Nombre</a:t>
          </a:r>
        </a:p>
      </dsp:txBody>
      <dsp:txXfrm>
        <a:off x="1516663" y="3739584"/>
        <a:ext cx="4019181" cy="243425"/>
      </dsp:txXfrm>
    </dsp:sp>
    <dsp:sp modelId="{B79B0B26-B393-4132-B930-2EAE559976F8}">
      <dsp:nvSpPr>
        <dsp:cNvPr id="0" name=""/>
        <dsp:cNvSpPr/>
      </dsp:nvSpPr>
      <dsp:spPr>
        <a:xfrm>
          <a:off x="1516663" y="4052279"/>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Redes sociales y/o aplicaciones incluidas. Capacidad</a:t>
          </a:r>
        </a:p>
      </dsp:txBody>
      <dsp:txXfrm>
        <a:off x="1516663" y="4052279"/>
        <a:ext cx="4019181" cy="243425"/>
      </dsp:txXfrm>
    </dsp:sp>
    <dsp:sp modelId="{0B40094E-8AF4-490D-BE24-D58225C5DEAF}">
      <dsp:nvSpPr>
        <dsp:cNvPr id="0" name=""/>
        <dsp:cNvSpPr/>
      </dsp:nvSpPr>
      <dsp:spPr>
        <a:xfrm>
          <a:off x="1516663" y="4364974"/>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Unidad de medida de redes sociales y/o aplicacionesincluidas. Capacidad</a:t>
          </a:r>
        </a:p>
      </dsp:txBody>
      <dsp:txXfrm>
        <a:off x="1516663" y="4364974"/>
        <a:ext cx="4019181" cy="243425"/>
      </dsp:txXfrm>
    </dsp:sp>
    <dsp:sp modelId="{C173353E-26E3-4C3D-AD5A-30FC733DD0A7}">
      <dsp:nvSpPr>
        <dsp:cNvPr id="0" name=""/>
        <dsp:cNvSpPr/>
      </dsp:nvSpPr>
      <dsp:spPr>
        <a:xfrm>
          <a:off x="1516663" y="4677669"/>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Condiciones de uso de las redes sociales y/o aplicaciones</a:t>
          </a:r>
        </a:p>
      </dsp:txBody>
      <dsp:txXfrm>
        <a:off x="1516663" y="4677669"/>
        <a:ext cx="4019181" cy="243425"/>
      </dsp:txXfrm>
    </dsp:sp>
    <dsp:sp modelId="{F0F1D13B-8836-4C94-89B0-AC3482B2F7AF}">
      <dsp:nvSpPr>
        <dsp:cNvPr id="0" name=""/>
        <dsp:cNvSpPr/>
      </dsp:nvSpPr>
      <dsp:spPr>
        <a:xfrm>
          <a:off x="1516663" y="4990364"/>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Roaming Internacional de redes sociales y/o aplicaciones</a:t>
          </a:r>
        </a:p>
      </dsp:txBody>
      <dsp:txXfrm>
        <a:off x="1516663" y="4990364"/>
        <a:ext cx="4019181" cy="243425"/>
      </dsp:txXfrm>
    </dsp:sp>
    <dsp:sp modelId="{5F4EB511-9685-43C5-A6CE-B1EBEEBFC101}">
      <dsp:nvSpPr>
        <dsp:cNvPr id="0" name=""/>
        <dsp:cNvSpPr/>
      </dsp:nvSpPr>
      <dsp:spPr>
        <a:xfrm>
          <a:off x="1516663" y="5303059"/>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Beneficios adicionales. Descripción del beneficio</a:t>
          </a:r>
        </a:p>
      </dsp:txBody>
      <dsp:txXfrm>
        <a:off x="1516663" y="5303059"/>
        <a:ext cx="4019181" cy="243425"/>
      </dsp:txXfrm>
    </dsp:sp>
    <dsp:sp modelId="{E9265BF3-8080-4B44-995F-213CA09CBF42}">
      <dsp:nvSpPr>
        <dsp:cNvPr id="0" name=""/>
        <dsp:cNvSpPr/>
      </dsp:nvSpPr>
      <dsp:spPr>
        <a:xfrm>
          <a:off x="1516663" y="5615753"/>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Consideraciones del uso de los servicios: (política de uso justo)</a:t>
          </a:r>
        </a:p>
      </dsp:txBody>
      <dsp:txXfrm>
        <a:off x="1516663" y="5615753"/>
        <a:ext cx="4019181" cy="243425"/>
      </dsp:txXfrm>
    </dsp:sp>
    <dsp:sp modelId="{D0DB4B9A-4DE0-43DB-8CDA-5BFB837843A0}">
      <dsp:nvSpPr>
        <dsp:cNvPr id="0" name=""/>
        <dsp:cNvSpPr/>
      </dsp:nvSpPr>
      <dsp:spPr>
        <a:xfrm>
          <a:off x="1516663" y="5928448"/>
          <a:ext cx="4032198" cy="22677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Plazo mínimo de permanencia</a:t>
          </a:r>
        </a:p>
      </dsp:txBody>
      <dsp:txXfrm>
        <a:off x="1516663" y="5928448"/>
        <a:ext cx="4032198" cy="226778"/>
      </dsp:txXfrm>
    </dsp:sp>
    <dsp:sp modelId="{49BAAA9A-E9EA-4FE1-A8B2-D46506C978A9}">
      <dsp:nvSpPr>
        <dsp:cNvPr id="0" name=""/>
        <dsp:cNvSpPr/>
      </dsp:nvSpPr>
      <dsp:spPr>
        <a:xfrm>
          <a:off x="1516663" y="6224497"/>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Descripción de la Tarifa/Promoción</a:t>
          </a:r>
        </a:p>
      </dsp:txBody>
      <dsp:txXfrm>
        <a:off x="1516663" y="6224497"/>
        <a:ext cx="4019181" cy="243425"/>
      </dsp:txXfrm>
    </dsp:sp>
    <dsp:sp modelId="{94F32237-3C8C-4F8E-A31C-866A989D443F}">
      <dsp:nvSpPr>
        <dsp:cNvPr id="0" name=""/>
        <dsp:cNvSpPr/>
      </dsp:nvSpPr>
      <dsp:spPr>
        <a:xfrm>
          <a:off x="1516663" y="6537192"/>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Reglas de Aplicación</a:t>
          </a:r>
        </a:p>
      </dsp:txBody>
      <dsp:txXfrm>
        <a:off x="1516663" y="6537192"/>
        <a:ext cx="4019181" cy="243425"/>
      </dsp:txXfrm>
    </dsp:sp>
    <dsp:sp modelId="{4920ED46-DC09-4BE6-8774-84A765E66563}">
      <dsp:nvSpPr>
        <dsp:cNvPr id="0" name=""/>
        <dsp:cNvSpPr/>
      </dsp:nvSpPr>
      <dsp:spPr>
        <a:xfrm>
          <a:off x="1516663" y="6849887"/>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Penalidades</a:t>
          </a:r>
        </a:p>
      </dsp:txBody>
      <dsp:txXfrm>
        <a:off x="1516663" y="6849887"/>
        <a:ext cx="4019181" cy="243425"/>
      </dsp:txXfrm>
    </dsp:sp>
    <dsp:sp modelId="{B1D71169-6D5F-4190-8FE9-E772FA90458E}">
      <dsp:nvSpPr>
        <dsp:cNvPr id="0" name=""/>
        <dsp:cNvSpPr/>
      </dsp:nvSpPr>
      <dsp:spPr>
        <a:xfrm>
          <a:off x="1516663" y="7162581"/>
          <a:ext cx="4019181" cy="2434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Detalles de los cargos no incluidos en los conceptos anteriores</a:t>
          </a:r>
        </a:p>
      </dsp:txBody>
      <dsp:txXfrm>
        <a:off x="1516663" y="7162581"/>
        <a:ext cx="4019181" cy="24342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13AED-75E3-48BF-8ED1-E6A7C069EA84}">
      <dsp:nvSpPr>
        <dsp:cNvPr id="0" name=""/>
        <dsp:cNvSpPr/>
      </dsp:nvSpPr>
      <dsp:spPr>
        <a:xfrm>
          <a:off x="1439444" y="3719512"/>
          <a:ext cx="91440" cy="2641831"/>
        </a:xfrm>
        <a:custGeom>
          <a:avLst/>
          <a:gdLst/>
          <a:ahLst/>
          <a:cxnLst/>
          <a:rect l="0" t="0" r="0" b="0"/>
          <a:pathLst>
            <a:path>
              <a:moveTo>
                <a:pt x="45720" y="0"/>
              </a:moveTo>
              <a:lnTo>
                <a:pt x="66050" y="0"/>
              </a:lnTo>
              <a:lnTo>
                <a:pt x="66050" y="2641831"/>
              </a:lnTo>
              <a:lnTo>
                <a:pt x="86381" y="264183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8FD878-2FD7-458D-8075-3AC25E918DC0}">
      <dsp:nvSpPr>
        <dsp:cNvPr id="0" name=""/>
        <dsp:cNvSpPr/>
      </dsp:nvSpPr>
      <dsp:spPr>
        <a:xfrm>
          <a:off x="1439444" y="3719512"/>
          <a:ext cx="91440" cy="2347009"/>
        </a:xfrm>
        <a:custGeom>
          <a:avLst/>
          <a:gdLst/>
          <a:ahLst/>
          <a:cxnLst/>
          <a:rect l="0" t="0" r="0" b="0"/>
          <a:pathLst>
            <a:path>
              <a:moveTo>
                <a:pt x="45720" y="0"/>
              </a:moveTo>
              <a:lnTo>
                <a:pt x="66050" y="0"/>
              </a:lnTo>
              <a:lnTo>
                <a:pt x="66050" y="2347009"/>
              </a:lnTo>
              <a:lnTo>
                <a:pt x="86381" y="234700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390EB-1106-4511-9B9F-B087C7C2A0B4}">
      <dsp:nvSpPr>
        <dsp:cNvPr id="0" name=""/>
        <dsp:cNvSpPr/>
      </dsp:nvSpPr>
      <dsp:spPr>
        <a:xfrm>
          <a:off x="1439444" y="3719512"/>
          <a:ext cx="91440" cy="2052186"/>
        </a:xfrm>
        <a:custGeom>
          <a:avLst/>
          <a:gdLst/>
          <a:ahLst/>
          <a:cxnLst/>
          <a:rect l="0" t="0" r="0" b="0"/>
          <a:pathLst>
            <a:path>
              <a:moveTo>
                <a:pt x="45720" y="0"/>
              </a:moveTo>
              <a:lnTo>
                <a:pt x="66050" y="0"/>
              </a:lnTo>
              <a:lnTo>
                <a:pt x="66050" y="2052186"/>
              </a:lnTo>
              <a:lnTo>
                <a:pt x="86381" y="205218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06FCF8-79ED-4394-B7D8-B7BD93082261}">
      <dsp:nvSpPr>
        <dsp:cNvPr id="0" name=""/>
        <dsp:cNvSpPr/>
      </dsp:nvSpPr>
      <dsp:spPr>
        <a:xfrm>
          <a:off x="1439444" y="3719512"/>
          <a:ext cx="91440" cy="1757363"/>
        </a:xfrm>
        <a:custGeom>
          <a:avLst/>
          <a:gdLst/>
          <a:ahLst/>
          <a:cxnLst/>
          <a:rect l="0" t="0" r="0" b="0"/>
          <a:pathLst>
            <a:path>
              <a:moveTo>
                <a:pt x="45720" y="0"/>
              </a:moveTo>
              <a:lnTo>
                <a:pt x="66050" y="0"/>
              </a:lnTo>
              <a:lnTo>
                <a:pt x="66050" y="1757363"/>
              </a:lnTo>
              <a:lnTo>
                <a:pt x="86381" y="175736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39C028-35E2-4C86-B0A1-29B1A53AC4B0}">
      <dsp:nvSpPr>
        <dsp:cNvPr id="0" name=""/>
        <dsp:cNvSpPr/>
      </dsp:nvSpPr>
      <dsp:spPr>
        <a:xfrm>
          <a:off x="1439444" y="3719512"/>
          <a:ext cx="91440" cy="1462541"/>
        </a:xfrm>
        <a:custGeom>
          <a:avLst/>
          <a:gdLst/>
          <a:ahLst/>
          <a:cxnLst/>
          <a:rect l="0" t="0" r="0" b="0"/>
          <a:pathLst>
            <a:path>
              <a:moveTo>
                <a:pt x="45720" y="0"/>
              </a:moveTo>
              <a:lnTo>
                <a:pt x="66050" y="0"/>
              </a:lnTo>
              <a:lnTo>
                <a:pt x="66050" y="1462541"/>
              </a:lnTo>
              <a:lnTo>
                <a:pt x="86381" y="14625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CB722A-4F47-42C2-8A1F-0AC3988B686B}">
      <dsp:nvSpPr>
        <dsp:cNvPr id="0" name=""/>
        <dsp:cNvSpPr/>
      </dsp:nvSpPr>
      <dsp:spPr>
        <a:xfrm>
          <a:off x="1439444" y="3719512"/>
          <a:ext cx="91440" cy="1167718"/>
        </a:xfrm>
        <a:custGeom>
          <a:avLst/>
          <a:gdLst/>
          <a:ahLst/>
          <a:cxnLst/>
          <a:rect l="0" t="0" r="0" b="0"/>
          <a:pathLst>
            <a:path>
              <a:moveTo>
                <a:pt x="45720" y="0"/>
              </a:moveTo>
              <a:lnTo>
                <a:pt x="66050" y="0"/>
              </a:lnTo>
              <a:lnTo>
                <a:pt x="66050" y="1167718"/>
              </a:lnTo>
              <a:lnTo>
                <a:pt x="86381" y="116771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C64039-32CD-4985-90F8-DC69725B5561}">
      <dsp:nvSpPr>
        <dsp:cNvPr id="0" name=""/>
        <dsp:cNvSpPr/>
      </dsp:nvSpPr>
      <dsp:spPr>
        <a:xfrm>
          <a:off x="1439444" y="3719512"/>
          <a:ext cx="91440" cy="872895"/>
        </a:xfrm>
        <a:custGeom>
          <a:avLst/>
          <a:gdLst/>
          <a:ahLst/>
          <a:cxnLst/>
          <a:rect l="0" t="0" r="0" b="0"/>
          <a:pathLst>
            <a:path>
              <a:moveTo>
                <a:pt x="45720" y="0"/>
              </a:moveTo>
              <a:lnTo>
                <a:pt x="66050" y="0"/>
              </a:lnTo>
              <a:lnTo>
                <a:pt x="66050" y="872895"/>
              </a:lnTo>
              <a:lnTo>
                <a:pt x="86381" y="87289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48E73-8175-42DD-8D35-33E6893E602E}">
      <dsp:nvSpPr>
        <dsp:cNvPr id="0" name=""/>
        <dsp:cNvSpPr/>
      </dsp:nvSpPr>
      <dsp:spPr>
        <a:xfrm>
          <a:off x="1439444" y="3719512"/>
          <a:ext cx="91440" cy="578073"/>
        </a:xfrm>
        <a:custGeom>
          <a:avLst/>
          <a:gdLst/>
          <a:ahLst/>
          <a:cxnLst/>
          <a:rect l="0" t="0" r="0" b="0"/>
          <a:pathLst>
            <a:path>
              <a:moveTo>
                <a:pt x="45720" y="0"/>
              </a:moveTo>
              <a:lnTo>
                <a:pt x="66050" y="0"/>
              </a:lnTo>
              <a:lnTo>
                <a:pt x="66050" y="578073"/>
              </a:lnTo>
              <a:lnTo>
                <a:pt x="86381" y="57807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DB1366-D1DF-446D-8304-04002AF11A5E}">
      <dsp:nvSpPr>
        <dsp:cNvPr id="0" name=""/>
        <dsp:cNvSpPr/>
      </dsp:nvSpPr>
      <dsp:spPr>
        <a:xfrm>
          <a:off x="1439444" y="3719512"/>
          <a:ext cx="91440" cy="283250"/>
        </a:xfrm>
        <a:custGeom>
          <a:avLst/>
          <a:gdLst/>
          <a:ahLst/>
          <a:cxnLst/>
          <a:rect l="0" t="0" r="0" b="0"/>
          <a:pathLst>
            <a:path>
              <a:moveTo>
                <a:pt x="45720" y="0"/>
              </a:moveTo>
              <a:lnTo>
                <a:pt x="66050" y="0"/>
              </a:lnTo>
              <a:lnTo>
                <a:pt x="66050" y="283250"/>
              </a:lnTo>
              <a:lnTo>
                <a:pt x="86381" y="2832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D02B38-CEA0-45E0-B16D-56E33FEB93A4}">
      <dsp:nvSpPr>
        <dsp:cNvPr id="0" name=""/>
        <dsp:cNvSpPr/>
      </dsp:nvSpPr>
      <dsp:spPr>
        <a:xfrm>
          <a:off x="1439444" y="3662220"/>
          <a:ext cx="91440" cy="91440"/>
        </a:xfrm>
        <a:custGeom>
          <a:avLst/>
          <a:gdLst/>
          <a:ahLst/>
          <a:cxnLst/>
          <a:rect l="0" t="0" r="0" b="0"/>
          <a:pathLst>
            <a:path>
              <a:moveTo>
                <a:pt x="45720" y="57292"/>
              </a:moveTo>
              <a:lnTo>
                <a:pt x="66050" y="57292"/>
              </a:lnTo>
              <a:lnTo>
                <a:pt x="66050" y="45720"/>
              </a:lnTo>
              <a:lnTo>
                <a:pt x="86381"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2E484D-466B-409F-9B7D-EEB2A4AA6B85}">
      <dsp:nvSpPr>
        <dsp:cNvPr id="0" name=""/>
        <dsp:cNvSpPr/>
      </dsp:nvSpPr>
      <dsp:spPr>
        <a:xfrm>
          <a:off x="1439444" y="3413117"/>
          <a:ext cx="91440" cy="306394"/>
        </a:xfrm>
        <a:custGeom>
          <a:avLst/>
          <a:gdLst/>
          <a:ahLst/>
          <a:cxnLst/>
          <a:rect l="0" t="0" r="0" b="0"/>
          <a:pathLst>
            <a:path>
              <a:moveTo>
                <a:pt x="45720" y="306394"/>
              </a:moveTo>
              <a:lnTo>
                <a:pt x="66050" y="306394"/>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8C4F9F-2FBE-4E75-B9A2-E61B29E70CC6}">
      <dsp:nvSpPr>
        <dsp:cNvPr id="0" name=""/>
        <dsp:cNvSpPr/>
      </dsp:nvSpPr>
      <dsp:spPr>
        <a:xfrm>
          <a:off x="1439444" y="3118295"/>
          <a:ext cx="91440" cy="601217"/>
        </a:xfrm>
        <a:custGeom>
          <a:avLst/>
          <a:gdLst/>
          <a:ahLst/>
          <a:cxnLst/>
          <a:rect l="0" t="0" r="0" b="0"/>
          <a:pathLst>
            <a:path>
              <a:moveTo>
                <a:pt x="45720" y="601217"/>
              </a:moveTo>
              <a:lnTo>
                <a:pt x="66050" y="601217"/>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814F9B-AB24-4DC8-A3E1-4172E50D2733}">
      <dsp:nvSpPr>
        <dsp:cNvPr id="0" name=""/>
        <dsp:cNvSpPr/>
      </dsp:nvSpPr>
      <dsp:spPr>
        <a:xfrm>
          <a:off x="1439444" y="2823472"/>
          <a:ext cx="91440" cy="896040"/>
        </a:xfrm>
        <a:custGeom>
          <a:avLst/>
          <a:gdLst/>
          <a:ahLst/>
          <a:cxnLst/>
          <a:rect l="0" t="0" r="0" b="0"/>
          <a:pathLst>
            <a:path>
              <a:moveTo>
                <a:pt x="45720" y="896040"/>
              </a:moveTo>
              <a:lnTo>
                <a:pt x="66050" y="896040"/>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A17ED-DA0B-4A93-A8A0-DE16D0A3953C}">
      <dsp:nvSpPr>
        <dsp:cNvPr id="0" name=""/>
        <dsp:cNvSpPr/>
      </dsp:nvSpPr>
      <dsp:spPr>
        <a:xfrm>
          <a:off x="1439444" y="2528649"/>
          <a:ext cx="91440" cy="1190862"/>
        </a:xfrm>
        <a:custGeom>
          <a:avLst/>
          <a:gdLst/>
          <a:ahLst/>
          <a:cxnLst/>
          <a:rect l="0" t="0" r="0" b="0"/>
          <a:pathLst>
            <a:path>
              <a:moveTo>
                <a:pt x="45720" y="1190862"/>
              </a:moveTo>
              <a:lnTo>
                <a:pt x="66050" y="1190862"/>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404F4E-9275-44D5-A889-BFE0D687DC0E}">
      <dsp:nvSpPr>
        <dsp:cNvPr id="0" name=""/>
        <dsp:cNvSpPr/>
      </dsp:nvSpPr>
      <dsp:spPr>
        <a:xfrm>
          <a:off x="1439444" y="2233827"/>
          <a:ext cx="91440" cy="1485685"/>
        </a:xfrm>
        <a:custGeom>
          <a:avLst/>
          <a:gdLst/>
          <a:ahLst/>
          <a:cxnLst/>
          <a:rect l="0" t="0" r="0" b="0"/>
          <a:pathLst>
            <a:path>
              <a:moveTo>
                <a:pt x="45720" y="1485685"/>
              </a:moveTo>
              <a:lnTo>
                <a:pt x="66050" y="1485685"/>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87BAA4-78F5-4F2C-98D2-6F610C3C4EC5}">
      <dsp:nvSpPr>
        <dsp:cNvPr id="0" name=""/>
        <dsp:cNvSpPr/>
      </dsp:nvSpPr>
      <dsp:spPr>
        <a:xfrm>
          <a:off x="1439444" y="1939004"/>
          <a:ext cx="91440" cy="1780508"/>
        </a:xfrm>
        <a:custGeom>
          <a:avLst/>
          <a:gdLst/>
          <a:ahLst/>
          <a:cxnLst/>
          <a:rect l="0" t="0" r="0" b="0"/>
          <a:pathLst>
            <a:path>
              <a:moveTo>
                <a:pt x="45720" y="1780508"/>
              </a:moveTo>
              <a:lnTo>
                <a:pt x="66050" y="1780508"/>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639C5D-39F0-412B-AC83-8649A5CC91AF}">
      <dsp:nvSpPr>
        <dsp:cNvPr id="0" name=""/>
        <dsp:cNvSpPr/>
      </dsp:nvSpPr>
      <dsp:spPr>
        <a:xfrm>
          <a:off x="1439444" y="1644181"/>
          <a:ext cx="91440" cy="2075330"/>
        </a:xfrm>
        <a:custGeom>
          <a:avLst/>
          <a:gdLst/>
          <a:ahLst/>
          <a:cxnLst/>
          <a:rect l="0" t="0" r="0" b="0"/>
          <a:pathLst>
            <a:path>
              <a:moveTo>
                <a:pt x="45720" y="2075330"/>
              </a:moveTo>
              <a:lnTo>
                <a:pt x="66050" y="2075330"/>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FC084B-D1F0-43B7-B1E8-79A0771CC472}">
      <dsp:nvSpPr>
        <dsp:cNvPr id="0" name=""/>
        <dsp:cNvSpPr/>
      </dsp:nvSpPr>
      <dsp:spPr>
        <a:xfrm>
          <a:off x="1439444" y="1349359"/>
          <a:ext cx="91440" cy="2370153"/>
        </a:xfrm>
        <a:custGeom>
          <a:avLst/>
          <a:gdLst/>
          <a:ahLst/>
          <a:cxnLst/>
          <a:rect l="0" t="0" r="0" b="0"/>
          <a:pathLst>
            <a:path>
              <a:moveTo>
                <a:pt x="45720" y="2370153"/>
              </a:moveTo>
              <a:lnTo>
                <a:pt x="66050" y="2370153"/>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439444" y="1066108"/>
          <a:ext cx="91440" cy="2653403"/>
        </a:xfrm>
        <a:custGeom>
          <a:avLst/>
          <a:gdLst/>
          <a:ahLst/>
          <a:cxnLst/>
          <a:rect l="0" t="0" r="0" b="0"/>
          <a:pathLst>
            <a:path>
              <a:moveTo>
                <a:pt x="45720" y="2653403"/>
              </a:moveTo>
              <a:lnTo>
                <a:pt x="66050" y="2653403"/>
              </a:lnTo>
              <a:lnTo>
                <a:pt x="66050" y="0"/>
              </a:lnTo>
              <a:lnTo>
                <a:pt x="8638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456" y="3353005"/>
          <a:ext cx="1484708" cy="73301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Móvil Pospago </a:t>
          </a:r>
          <a:r>
            <a:rPr lang="es-MX" sz="1100" kern="1200" baseline="0">
              <a:solidFill>
                <a:schemeClr val="bg1"/>
              </a:solidFill>
              <a:latin typeface="+mn-lt"/>
            </a:rPr>
            <a:t>(RT01H416) (1/2)</a:t>
          </a:r>
        </a:p>
      </dsp:txBody>
      <dsp:txXfrm>
        <a:off x="456" y="3353005"/>
        <a:ext cx="1484708" cy="733014"/>
      </dsp:txXfrm>
    </dsp:sp>
    <dsp:sp modelId="{93408244-ED63-4135-B7CE-E734B5E2E058}">
      <dsp:nvSpPr>
        <dsp:cNvPr id="0" name=""/>
        <dsp:cNvSpPr/>
      </dsp:nvSpPr>
      <dsp:spPr>
        <a:xfrm>
          <a:off x="1525826" y="942976"/>
          <a:ext cx="4033805" cy="24626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Particular </a:t>
          </a:r>
          <a:endParaRPr lang="es-MX" sz="1100" kern="1200" baseline="0">
            <a:solidFill>
              <a:sysClr val="windowText" lastClr="000000"/>
            </a:solidFill>
            <a:latin typeface="Arial Narrow" panose="020B0606020202030204" pitchFamily="34" charset="0"/>
          </a:endParaRPr>
        </a:p>
      </dsp:txBody>
      <dsp:txXfrm>
        <a:off x="1525826" y="942976"/>
        <a:ext cx="4033805" cy="246264"/>
      </dsp:txXfrm>
    </dsp:sp>
    <dsp:sp modelId="{6858CD80-17A6-4DE4-80CA-F36128AA2786}">
      <dsp:nvSpPr>
        <dsp:cNvPr id="0" name=""/>
        <dsp:cNvSpPr/>
      </dsp:nvSpPr>
      <dsp:spPr>
        <a:xfrm>
          <a:off x="1525826" y="1214654"/>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Empresarial</a:t>
          </a:r>
        </a:p>
      </dsp:txBody>
      <dsp:txXfrm>
        <a:off x="1525826" y="1214654"/>
        <a:ext cx="4066162" cy="269409"/>
      </dsp:txXfrm>
    </dsp:sp>
    <dsp:sp modelId="{AFE37B14-C2EF-45AF-9B4B-7A96B685D06D}">
      <dsp:nvSpPr>
        <dsp:cNvPr id="0" name=""/>
        <dsp:cNvSpPr/>
      </dsp:nvSpPr>
      <dsp:spPr>
        <a:xfrm>
          <a:off x="1525826" y="1509477"/>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525826" y="1509477"/>
        <a:ext cx="4066162" cy="269409"/>
      </dsp:txXfrm>
    </dsp:sp>
    <dsp:sp modelId="{8FAD3E49-9834-4289-9DE1-BF812AAFE6ED}">
      <dsp:nvSpPr>
        <dsp:cNvPr id="0" name=""/>
        <dsp:cNvSpPr/>
      </dsp:nvSpPr>
      <dsp:spPr>
        <a:xfrm>
          <a:off x="1525826" y="1804299"/>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525826" y="1804299"/>
        <a:ext cx="4066162" cy="269409"/>
      </dsp:txXfrm>
    </dsp:sp>
    <dsp:sp modelId="{EC2D47D7-2C1D-47D5-ADA4-BF25E083D0AA}">
      <dsp:nvSpPr>
        <dsp:cNvPr id="0" name=""/>
        <dsp:cNvSpPr/>
      </dsp:nvSpPr>
      <dsp:spPr>
        <a:xfrm>
          <a:off x="1525826" y="2099122"/>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Tipo de  Pospago. Pospago</a:t>
          </a:r>
        </a:p>
      </dsp:txBody>
      <dsp:txXfrm>
        <a:off x="1525826" y="2099122"/>
        <a:ext cx="4066162" cy="269409"/>
      </dsp:txXfrm>
    </dsp:sp>
    <dsp:sp modelId="{7A1CC95C-58D5-4A81-9851-3333AC81FE52}">
      <dsp:nvSpPr>
        <dsp:cNvPr id="0" name=""/>
        <dsp:cNvSpPr/>
      </dsp:nvSpPr>
      <dsp:spPr>
        <a:xfrm>
          <a:off x="1525826" y="2393945"/>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Tipo de  Pospago. Pospago controlado</a:t>
          </a:r>
        </a:p>
      </dsp:txBody>
      <dsp:txXfrm>
        <a:off x="1525826" y="2393945"/>
        <a:ext cx="4066162" cy="269409"/>
      </dsp:txXfrm>
    </dsp:sp>
    <dsp:sp modelId="{6A03A6FF-825D-4972-99B8-F3A3190EB29C}">
      <dsp:nvSpPr>
        <dsp:cNvPr id="0" name=""/>
        <dsp:cNvSpPr/>
      </dsp:nvSpPr>
      <dsp:spPr>
        <a:xfrm>
          <a:off x="1525826" y="2688767"/>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525826" y="2688767"/>
        <a:ext cx="4066162" cy="269409"/>
      </dsp:txXfrm>
    </dsp:sp>
    <dsp:sp modelId="{0CF4E92A-7D6F-4E39-9D0F-F53F7BDF28BE}">
      <dsp:nvSpPr>
        <dsp:cNvPr id="0" name=""/>
        <dsp:cNvSpPr/>
      </dsp:nvSpPr>
      <dsp:spPr>
        <a:xfrm>
          <a:off x="1525826" y="2983590"/>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promocional por recarga</a:t>
          </a:r>
        </a:p>
      </dsp:txBody>
      <dsp:txXfrm>
        <a:off x="1525826" y="2983590"/>
        <a:ext cx="4066162" cy="269409"/>
      </dsp:txXfrm>
    </dsp:sp>
    <dsp:sp modelId="{866BB403-E8B8-4DAD-85C3-4EF496CDD6C1}">
      <dsp:nvSpPr>
        <dsp:cNvPr id="0" name=""/>
        <dsp:cNvSpPr/>
      </dsp:nvSpPr>
      <dsp:spPr>
        <a:xfrm>
          <a:off x="1525826" y="3278413"/>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total (recarga y promocional)</a:t>
          </a:r>
        </a:p>
      </dsp:txBody>
      <dsp:txXfrm>
        <a:off x="1525826" y="3278413"/>
        <a:ext cx="4066162" cy="269409"/>
      </dsp:txXfrm>
    </dsp:sp>
    <dsp:sp modelId="{FBD9C615-3CCE-46A5-87EF-39A4001E1C44}">
      <dsp:nvSpPr>
        <dsp:cNvPr id="0" name=""/>
        <dsp:cNvSpPr/>
      </dsp:nvSpPr>
      <dsp:spPr>
        <a:xfrm>
          <a:off x="1525826" y="3573235"/>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a:t>
          </a:r>
        </a:p>
      </dsp:txBody>
      <dsp:txXfrm>
        <a:off x="1525826" y="3573235"/>
        <a:ext cx="4066162" cy="269409"/>
      </dsp:txXfrm>
    </dsp:sp>
    <dsp:sp modelId="{A6793044-59C7-4ABE-A2CF-FFB1D2DF6EAA}">
      <dsp:nvSpPr>
        <dsp:cNvPr id="0" name=""/>
        <dsp:cNvSpPr/>
      </dsp:nvSpPr>
      <dsp:spPr>
        <a:xfrm>
          <a:off x="1525826" y="3868058"/>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Líneas incluidas</a:t>
          </a:r>
        </a:p>
      </dsp:txBody>
      <dsp:txXfrm>
        <a:off x="1525826" y="3868058"/>
        <a:ext cx="4066162" cy="269409"/>
      </dsp:txXfrm>
    </dsp:sp>
    <dsp:sp modelId="{0FB44AF1-D7A6-4596-AF46-0AA4D9C700E8}">
      <dsp:nvSpPr>
        <dsp:cNvPr id="0" name=""/>
        <dsp:cNvSpPr/>
      </dsp:nvSpPr>
      <dsp:spPr>
        <a:xfrm>
          <a:off x="1525826" y="4162881"/>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línea adicional</a:t>
          </a:r>
        </a:p>
      </dsp:txBody>
      <dsp:txXfrm>
        <a:off x="1525826" y="4162881"/>
        <a:ext cx="4066162" cy="269409"/>
      </dsp:txXfrm>
    </dsp:sp>
    <dsp:sp modelId="{6398D053-0C3E-417C-8622-823CD80F6E73}">
      <dsp:nvSpPr>
        <dsp:cNvPr id="0" name=""/>
        <dsp:cNvSpPr/>
      </dsp:nvSpPr>
      <dsp:spPr>
        <a:xfrm>
          <a:off x="1525826" y="4457703"/>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 sin cargo</a:t>
          </a:r>
        </a:p>
      </dsp:txBody>
      <dsp:txXfrm>
        <a:off x="1525826" y="4457703"/>
        <a:ext cx="4066162" cy="269409"/>
      </dsp:txXfrm>
    </dsp:sp>
    <dsp:sp modelId="{8A3EBDFC-5FE7-4EF1-A54A-D77BA09153E2}">
      <dsp:nvSpPr>
        <dsp:cNvPr id="0" name=""/>
        <dsp:cNvSpPr/>
      </dsp:nvSpPr>
      <dsp:spPr>
        <a:xfrm>
          <a:off x="1525826" y="4752526"/>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Capacidad incluida</a:t>
          </a:r>
        </a:p>
      </dsp:txBody>
      <dsp:txXfrm>
        <a:off x="1525826" y="4752526"/>
        <a:ext cx="4066162" cy="269409"/>
      </dsp:txXfrm>
    </dsp:sp>
    <dsp:sp modelId="{A35146F0-8FF4-494D-95F1-1710F0D41820}">
      <dsp:nvSpPr>
        <dsp:cNvPr id="0" name=""/>
        <dsp:cNvSpPr/>
      </dsp:nvSpPr>
      <dsp:spPr>
        <a:xfrm>
          <a:off x="1525826" y="5047349"/>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 la capacidad incluida</a:t>
          </a:r>
        </a:p>
      </dsp:txBody>
      <dsp:txXfrm>
        <a:off x="1525826" y="5047349"/>
        <a:ext cx="4066162" cy="269409"/>
      </dsp:txXfrm>
    </dsp:sp>
    <dsp:sp modelId="{ABD6D82C-42FF-439A-891E-912DD23374AB}">
      <dsp:nvSpPr>
        <dsp:cNvPr id="0" name=""/>
        <dsp:cNvSpPr/>
      </dsp:nvSpPr>
      <dsp:spPr>
        <a:xfrm>
          <a:off x="1525826" y="5342171"/>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capacidad adicional sin impuestos</a:t>
          </a:r>
        </a:p>
      </dsp:txBody>
      <dsp:txXfrm>
        <a:off x="1525826" y="5342171"/>
        <a:ext cx="4066162" cy="269409"/>
      </dsp:txXfrm>
    </dsp:sp>
    <dsp:sp modelId="{AC595D62-83BC-4549-A1F1-90DECC7AD827}">
      <dsp:nvSpPr>
        <dsp:cNvPr id="0" name=""/>
        <dsp:cNvSpPr/>
      </dsp:nvSpPr>
      <dsp:spPr>
        <a:xfrm>
          <a:off x="1525826" y="5636994"/>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capacidad adicional con impuestos</a:t>
          </a:r>
        </a:p>
      </dsp:txBody>
      <dsp:txXfrm>
        <a:off x="1525826" y="5636994"/>
        <a:ext cx="4066162" cy="269409"/>
      </dsp:txXfrm>
    </dsp:sp>
    <dsp:sp modelId="{5BA77BBC-65E1-45C4-BFB2-2A35C8ADEF11}">
      <dsp:nvSpPr>
        <dsp:cNvPr id="0" name=""/>
        <dsp:cNvSpPr/>
      </dsp:nvSpPr>
      <dsp:spPr>
        <a:xfrm>
          <a:off x="1525826" y="5931817"/>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por capacidad adicional</a:t>
          </a:r>
        </a:p>
      </dsp:txBody>
      <dsp:txXfrm>
        <a:off x="1525826" y="5931817"/>
        <a:ext cx="4066162" cy="269409"/>
      </dsp:txXfrm>
    </dsp:sp>
    <dsp:sp modelId="{4397C2BB-567A-4A5B-BF79-E9FEB2C47FD9}">
      <dsp:nvSpPr>
        <dsp:cNvPr id="0" name=""/>
        <dsp:cNvSpPr/>
      </dsp:nvSpPr>
      <dsp:spPr>
        <a:xfrm>
          <a:off x="1525826" y="6226639"/>
          <a:ext cx="4066162" cy="26940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Roaming Internacional</a:t>
          </a:r>
        </a:p>
      </dsp:txBody>
      <dsp:txXfrm>
        <a:off x="1525826" y="6226639"/>
        <a:ext cx="4066162" cy="2694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141EB9-A9BB-4E48-8F7A-D5EF3DBA5D13}">
      <dsp:nvSpPr>
        <dsp:cNvPr id="0" name=""/>
        <dsp:cNvSpPr/>
      </dsp:nvSpPr>
      <dsp:spPr>
        <a:xfrm>
          <a:off x="1718642" y="3648075"/>
          <a:ext cx="106749" cy="2993530"/>
        </a:xfrm>
        <a:custGeom>
          <a:avLst/>
          <a:gdLst/>
          <a:ahLst/>
          <a:cxnLst/>
          <a:rect l="0" t="0" r="0" b="0"/>
          <a:pathLst>
            <a:path>
              <a:moveTo>
                <a:pt x="0" y="0"/>
              </a:moveTo>
              <a:lnTo>
                <a:pt x="53374" y="0"/>
              </a:lnTo>
              <a:lnTo>
                <a:pt x="53374" y="2993530"/>
              </a:lnTo>
              <a:lnTo>
                <a:pt x="106749" y="299353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F81042-D112-4284-A3CE-8C3C4575ECE7}">
      <dsp:nvSpPr>
        <dsp:cNvPr id="0" name=""/>
        <dsp:cNvSpPr/>
      </dsp:nvSpPr>
      <dsp:spPr>
        <a:xfrm>
          <a:off x="1718642" y="3648075"/>
          <a:ext cx="106749" cy="2694725"/>
        </a:xfrm>
        <a:custGeom>
          <a:avLst/>
          <a:gdLst/>
          <a:ahLst/>
          <a:cxnLst/>
          <a:rect l="0" t="0" r="0" b="0"/>
          <a:pathLst>
            <a:path>
              <a:moveTo>
                <a:pt x="0" y="0"/>
              </a:moveTo>
              <a:lnTo>
                <a:pt x="53374" y="0"/>
              </a:lnTo>
              <a:lnTo>
                <a:pt x="53374" y="2694725"/>
              </a:lnTo>
              <a:lnTo>
                <a:pt x="106749" y="269472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E6110F-447E-4499-9E6B-84653C83EFCA}">
      <dsp:nvSpPr>
        <dsp:cNvPr id="0" name=""/>
        <dsp:cNvSpPr/>
      </dsp:nvSpPr>
      <dsp:spPr>
        <a:xfrm>
          <a:off x="1718642" y="3648075"/>
          <a:ext cx="106749" cy="2395919"/>
        </a:xfrm>
        <a:custGeom>
          <a:avLst/>
          <a:gdLst/>
          <a:ahLst/>
          <a:cxnLst/>
          <a:rect l="0" t="0" r="0" b="0"/>
          <a:pathLst>
            <a:path>
              <a:moveTo>
                <a:pt x="0" y="0"/>
              </a:moveTo>
              <a:lnTo>
                <a:pt x="53374" y="0"/>
              </a:lnTo>
              <a:lnTo>
                <a:pt x="53374" y="2395919"/>
              </a:lnTo>
              <a:lnTo>
                <a:pt x="106749" y="239591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EDCA70-4C69-4CF2-A401-94018811D944}">
      <dsp:nvSpPr>
        <dsp:cNvPr id="0" name=""/>
        <dsp:cNvSpPr/>
      </dsp:nvSpPr>
      <dsp:spPr>
        <a:xfrm>
          <a:off x="1718642" y="3648075"/>
          <a:ext cx="106749" cy="2097114"/>
        </a:xfrm>
        <a:custGeom>
          <a:avLst/>
          <a:gdLst/>
          <a:ahLst/>
          <a:cxnLst/>
          <a:rect l="0" t="0" r="0" b="0"/>
          <a:pathLst>
            <a:path>
              <a:moveTo>
                <a:pt x="0" y="0"/>
              </a:moveTo>
              <a:lnTo>
                <a:pt x="53374" y="0"/>
              </a:lnTo>
              <a:lnTo>
                <a:pt x="53374" y="2097114"/>
              </a:lnTo>
              <a:lnTo>
                <a:pt x="106749" y="209711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86BE85-C724-4E3A-9C2A-473F120C40C7}">
      <dsp:nvSpPr>
        <dsp:cNvPr id="0" name=""/>
        <dsp:cNvSpPr/>
      </dsp:nvSpPr>
      <dsp:spPr>
        <a:xfrm>
          <a:off x="1718642" y="3648075"/>
          <a:ext cx="106749" cy="1798309"/>
        </a:xfrm>
        <a:custGeom>
          <a:avLst/>
          <a:gdLst/>
          <a:ahLst/>
          <a:cxnLst/>
          <a:rect l="0" t="0" r="0" b="0"/>
          <a:pathLst>
            <a:path>
              <a:moveTo>
                <a:pt x="0" y="0"/>
              </a:moveTo>
              <a:lnTo>
                <a:pt x="53374" y="0"/>
              </a:lnTo>
              <a:lnTo>
                <a:pt x="53374" y="1798309"/>
              </a:lnTo>
              <a:lnTo>
                <a:pt x="106749" y="179830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DE5BF9-A484-470C-85EF-ACA019905136}">
      <dsp:nvSpPr>
        <dsp:cNvPr id="0" name=""/>
        <dsp:cNvSpPr/>
      </dsp:nvSpPr>
      <dsp:spPr>
        <a:xfrm>
          <a:off x="1718642" y="3648075"/>
          <a:ext cx="106749" cy="1499503"/>
        </a:xfrm>
        <a:custGeom>
          <a:avLst/>
          <a:gdLst/>
          <a:ahLst/>
          <a:cxnLst/>
          <a:rect l="0" t="0" r="0" b="0"/>
          <a:pathLst>
            <a:path>
              <a:moveTo>
                <a:pt x="0" y="0"/>
              </a:moveTo>
              <a:lnTo>
                <a:pt x="53374" y="0"/>
              </a:lnTo>
              <a:lnTo>
                <a:pt x="53374" y="1499503"/>
              </a:lnTo>
              <a:lnTo>
                <a:pt x="106749" y="149950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A61920-745A-4542-BA5E-051B0B3DFC4B}">
      <dsp:nvSpPr>
        <dsp:cNvPr id="0" name=""/>
        <dsp:cNvSpPr/>
      </dsp:nvSpPr>
      <dsp:spPr>
        <a:xfrm>
          <a:off x="1718642" y="3648075"/>
          <a:ext cx="106749" cy="1200698"/>
        </a:xfrm>
        <a:custGeom>
          <a:avLst/>
          <a:gdLst/>
          <a:ahLst/>
          <a:cxnLst/>
          <a:rect l="0" t="0" r="0" b="0"/>
          <a:pathLst>
            <a:path>
              <a:moveTo>
                <a:pt x="0" y="0"/>
              </a:moveTo>
              <a:lnTo>
                <a:pt x="53374" y="0"/>
              </a:lnTo>
              <a:lnTo>
                <a:pt x="53374" y="1200698"/>
              </a:lnTo>
              <a:lnTo>
                <a:pt x="106749" y="120069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EE2BBA-F9B2-47C1-90CA-152402EA9DC4}">
      <dsp:nvSpPr>
        <dsp:cNvPr id="0" name=""/>
        <dsp:cNvSpPr/>
      </dsp:nvSpPr>
      <dsp:spPr>
        <a:xfrm>
          <a:off x="1718642" y="3648075"/>
          <a:ext cx="106749" cy="901893"/>
        </a:xfrm>
        <a:custGeom>
          <a:avLst/>
          <a:gdLst/>
          <a:ahLst/>
          <a:cxnLst/>
          <a:rect l="0" t="0" r="0" b="0"/>
          <a:pathLst>
            <a:path>
              <a:moveTo>
                <a:pt x="0" y="0"/>
              </a:moveTo>
              <a:lnTo>
                <a:pt x="53374" y="0"/>
              </a:lnTo>
              <a:lnTo>
                <a:pt x="53374" y="901893"/>
              </a:lnTo>
              <a:lnTo>
                <a:pt x="106749" y="9018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FCDE9F-7CB0-4897-A186-A7EB6AFF0FFB}">
      <dsp:nvSpPr>
        <dsp:cNvPr id="0" name=""/>
        <dsp:cNvSpPr/>
      </dsp:nvSpPr>
      <dsp:spPr>
        <a:xfrm>
          <a:off x="1718642" y="3648075"/>
          <a:ext cx="106749" cy="603087"/>
        </a:xfrm>
        <a:custGeom>
          <a:avLst/>
          <a:gdLst/>
          <a:ahLst/>
          <a:cxnLst/>
          <a:rect l="0" t="0" r="0" b="0"/>
          <a:pathLst>
            <a:path>
              <a:moveTo>
                <a:pt x="0" y="0"/>
              </a:moveTo>
              <a:lnTo>
                <a:pt x="53374" y="0"/>
              </a:lnTo>
              <a:lnTo>
                <a:pt x="53374" y="603087"/>
              </a:lnTo>
              <a:lnTo>
                <a:pt x="106749" y="60308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A33DB7-5AAC-474B-9B45-A9C757FAE5C6}">
      <dsp:nvSpPr>
        <dsp:cNvPr id="0" name=""/>
        <dsp:cNvSpPr/>
      </dsp:nvSpPr>
      <dsp:spPr>
        <a:xfrm>
          <a:off x="1718642" y="3648075"/>
          <a:ext cx="106749" cy="304282"/>
        </a:xfrm>
        <a:custGeom>
          <a:avLst/>
          <a:gdLst/>
          <a:ahLst/>
          <a:cxnLst/>
          <a:rect l="0" t="0" r="0" b="0"/>
          <a:pathLst>
            <a:path>
              <a:moveTo>
                <a:pt x="0" y="0"/>
              </a:moveTo>
              <a:lnTo>
                <a:pt x="53374" y="0"/>
              </a:lnTo>
              <a:lnTo>
                <a:pt x="53374" y="304282"/>
              </a:lnTo>
              <a:lnTo>
                <a:pt x="106749" y="30428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1FBCD4-91EA-4038-BF53-EFA15F85FA3B}">
      <dsp:nvSpPr>
        <dsp:cNvPr id="0" name=""/>
        <dsp:cNvSpPr/>
      </dsp:nvSpPr>
      <dsp:spPr>
        <a:xfrm>
          <a:off x="1718642" y="3602355"/>
          <a:ext cx="106749" cy="91440"/>
        </a:xfrm>
        <a:custGeom>
          <a:avLst/>
          <a:gdLst/>
          <a:ahLst/>
          <a:cxnLst/>
          <a:rect l="0" t="0" r="0" b="0"/>
          <a:pathLst>
            <a:path>
              <a:moveTo>
                <a:pt x="0" y="45720"/>
              </a:moveTo>
              <a:lnTo>
                <a:pt x="53374" y="45720"/>
              </a:lnTo>
              <a:lnTo>
                <a:pt x="53374" y="51197"/>
              </a:lnTo>
              <a:lnTo>
                <a:pt x="106749" y="5119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7B8A22-7077-4E16-80B2-CC74AE1DA98D}">
      <dsp:nvSpPr>
        <dsp:cNvPr id="0" name=""/>
        <dsp:cNvSpPr/>
      </dsp:nvSpPr>
      <dsp:spPr>
        <a:xfrm>
          <a:off x="1718642" y="3354746"/>
          <a:ext cx="106749" cy="293328"/>
        </a:xfrm>
        <a:custGeom>
          <a:avLst/>
          <a:gdLst/>
          <a:ahLst/>
          <a:cxnLst/>
          <a:rect l="0" t="0" r="0" b="0"/>
          <a:pathLst>
            <a:path>
              <a:moveTo>
                <a:pt x="0" y="293328"/>
              </a:moveTo>
              <a:lnTo>
                <a:pt x="53374" y="293328"/>
              </a:lnTo>
              <a:lnTo>
                <a:pt x="53374" y="0"/>
              </a:lnTo>
              <a:lnTo>
                <a:pt x="10674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E13A2-C4B8-45BC-A29D-6ABE8E34566B}">
      <dsp:nvSpPr>
        <dsp:cNvPr id="0" name=""/>
        <dsp:cNvSpPr/>
      </dsp:nvSpPr>
      <dsp:spPr>
        <a:xfrm>
          <a:off x="1718642" y="3055941"/>
          <a:ext cx="106749" cy="592133"/>
        </a:xfrm>
        <a:custGeom>
          <a:avLst/>
          <a:gdLst/>
          <a:ahLst/>
          <a:cxnLst/>
          <a:rect l="0" t="0" r="0" b="0"/>
          <a:pathLst>
            <a:path>
              <a:moveTo>
                <a:pt x="0" y="592133"/>
              </a:moveTo>
              <a:lnTo>
                <a:pt x="53374" y="592133"/>
              </a:lnTo>
              <a:lnTo>
                <a:pt x="53374" y="0"/>
              </a:lnTo>
              <a:lnTo>
                <a:pt x="10674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221471-B676-4EB0-89A0-C5E88266AEE6}">
      <dsp:nvSpPr>
        <dsp:cNvPr id="0" name=""/>
        <dsp:cNvSpPr/>
      </dsp:nvSpPr>
      <dsp:spPr>
        <a:xfrm>
          <a:off x="1718642" y="2757136"/>
          <a:ext cx="106749" cy="890938"/>
        </a:xfrm>
        <a:custGeom>
          <a:avLst/>
          <a:gdLst/>
          <a:ahLst/>
          <a:cxnLst/>
          <a:rect l="0" t="0" r="0" b="0"/>
          <a:pathLst>
            <a:path>
              <a:moveTo>
                <a:pt x="0" y="890938"/>
              </a:moveTo>
              <a:lnTo>
                <a:pt x="53374" y="890938"/>
              </a:lnTo>
              <a:lnTo>
                <a:pt x="53374" y="0"/>
              </a:lnTo>
              <a:lnTo>
                <a:pt x="10674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54E704-77E9-4AB0-A8E2-6BF8AB97C456}">
      <dsp:nvSpPr>
        <dsp:cNvPr id="0" name=""/>
        <dsp:cNvSpPr/>
      </dsp:nvSpPr>
      <dsp:spPr>
        <a:xfrm>
          <a:off x="1718642" y="2458330"/>
          <a:ext cx="106749" cy="1189744"/>
        </a:xfrm>
        <a:custGeom>
          <a:avLst/>
          <a:gdLst/>
          <a:ahLst/>
          <a:cxnLst/>
          <a:rect l="0" t="0" r="0" b="0"/>
          <a:pathLst>
            <a:path>
              <a:moveTo>
                <a:pt x="0" y="1189744"/>
              </a:moveTo>
              <a:lnTo>
                <a:pt x="53374" y="1189744"/>
              </a:lnTo>
              <a:lnTo>
                <a:pt x="53374" y="0"/>
              </a:lnTo>
              <a:lnTo>
                <a:pt x="10674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8BB69D-E920-40A8-B734-0E4BDCF16809}">
      <dsp:nvSpPr>
        <dsp:cNvPr id="0" name=""/>
        <dsp:cNvSpPr/>
      </dsp:nvSpPr>
      <dsp:spPr>
        <a:xfrm>
          <a:off x="1718642" y="2159525"/>
          <a:ext cx="106749" cy="1488549"/>
        </a:xfrm>
        <a:custGeom>
          <a:avLst/>
          <a:gdLst/>
          <a:ahLst/>
          <a:cxnLst/>
          <a:rect l="0" t="0" r="0" b="0"/>
          <a:pathLst>
            <a:path>
              <a:moveTo>
                <a:pt x="0" y="1488549"/>
              </a:moveTo>
              <a:lnTo>
                <a:pt x="53374" y="1488549"/>
              </a:lnTo>
              <a:lnTo>
                <a:pt x="53374" y="0"/>
              </a:lnTo>
              <a:lnTo>
                <a:pt x="10674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4274F-A86A-494B-9D6D-5C858CB7B7C3}">
      <dsp:nvSpPr>
        <dsp:cNvPr id="0" name=""/>
        <dsp:cNvSpPr/>
      </dsp:nvSpPr>
      <dsp:spPr>
        <a:xfrm>
          <a:off x="1718642" y="1860720"/>
          <a:ext cx="106749" cy="1787354"/>
        </a:xfrm>
        <a:custGeom>
          <a:avLst/>
          <a:gdLst/>
          <a:ahLst/>
          <a:cxnLst/>
          <a:rect l="0" t="0" r="0" b="0"/>
          <a:pathLst>
            <a:path>
              <a:moveTo>
                <a:pt x="0" y="1787354"/>
              </a:moveTo>
              <a:lnTo>
                <a:pt x="53374" y="1787354"/>
              </a:lnTo>
              <a:lnTo>
                <a:pt x="53374" y="0"/>
              </a:lnTo>
              <a:lnTo>
                <a:pt x="10674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12EB1A-2641-479C-913F-2E7D0EA44D33}">
      <dsp:nvSpPr>
        <dsp:cNvPr id="0" name=""/>
        <dsp:cNvSpPr/>
      </dsp:nvSpPr>
      <dsp:spPr>
        <a:xfrm>
          <a:off x="1718642" y="1561914"/>
          <a:ext cx="106749" cy="2086160"/>
        </a:xfrm>
        <a:custGeom>
          <a:avLst/>
          <a:gdLst/>
          <a:ahLst/>
          <a:cxnLst/>
          <a:rect l="0" t="0" r="0" b="0"/>
          <a:pathLst>
            <a:path>
              <a:moveTo>
                <a:pt x="0" y="2086160"/>
              </a:moveTo>
              <a:lnTo>
                <a:pt x="53374" y="2086160"/>
              </a:lnTo>
              <a:lnTo>
                <a:pt x="53374" y="0"/>
              </a:lnTo>
              <a:lnTo>
                <a:pt x="10674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695658-A498-4122-B16C-95D0357E5B4C}">
      <dsp:nvSpPr>
        <dsp:cNvPr id="0" name=""/>
        <dsp:cNvSpPr/>
      </dsp:nvSpPr>
      <dsp:spPr>
        <a:xfrm>
          <a:off x="1718642" y="1263109"/>
          <a:ext cx="106749" cy="2384965"/>
        </a:xfrm>
        <a:custGeom>
          <a:avLst/>
          <a:gdLst/>
          <a:ahLst/>
          <a:cxnLst/>
          <a:rect l="0" t="0" r="0" b="0"/>
          <a:pathLst>
            <a:path>
              <a:moveTo>
                <a:pt x="0" y="2384965"/>
              </a:moveTo>
              <a:lnTo>
                <a:pt x="53374" y="2384965"/>
              </a:lnTo>
              <a:lnTo>
                <a:pt x="53374" y="0"/>
              </a:lnTo>
              <a:lnTo>
                <a:pt x="10674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4B9C0-10A7-4384-8D06-85D4783E7067}">
      <dsp:nvSpPr>
        <dsp:cNvPr id="0" name=""/>
        <dsp:cNvSpPr/>
      </dsp:nvSpPr>
      <dsp:spPr>
        <a:xfrm>
          <a:off x="1718642" y="964304"/>
          <a:ext cx="106749" cy="2683770"/>
        </a:xfrm>
        <a:custGeom>
          <a:avLst/>
          <a:gdLst/>
          <a:ahLst/>
          <a:cxnLst/>
          <a:rect l="0" t="0" r="0" b="0"/>
          <a:pathLst>
            <a:path>
              <a:moveTo>
                <a:pt x="0" y="2683770"/>
              </a:moveTo>
              <a:lnTo>
                <a:pt x="53374" y="2683770"/>
              </a:lnTo>
              <a:lnTo>
                <a:pt x="53374" y="0"/>
              </a:lnTo>
              <a:lnTo>
                <a:pt x="106749"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718642" y="660021"/>
          <a:ext cx="108464" cy="2988053"/>
        </a:xfrm>
        <a:custGeom>
          <a:avLst/>
          <a:gdLst/>
          <a:ahLst/>
          <a:cxnLst/>
          <a:rect l="0" t="0" r="0" b="0"/>
          <a:pathLst>
            <a:path>
              <a:moveTo>
                <a:pt x="0" y="2988053"/>
              </a:moveTo>
              <a:lnTo>
                <a:pt x="55089" y="2988053"/>
              </a:lnTo>
              <a:lnTo>
                <a:pt x="55089" y="0"/>
              </a:lnTo>
              <a:lnTo>
                <a:pt x="10846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714" y="3140596"/>
          <a:ext cx="1716927" cy="1014957"/>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baseline="0">
              <a:solidFill>
                <a:schemeClr val="bg1"/>
              </a:solidFill>
              <a:latin typeface="+mn-lt"/>
            </a:rPr>
            <a:t>Tarifas </a:t>
          </a:r>
          <a:r>
            <a:rPr lang="es-MX" sz="1200" kern="1200">
              <a:solidFill>
                <a:schemeClr val="bg1"/>
              </a:solidFill>
              <a:latin typeface="+mn-lt"/>
            </a:rPr>
            <a:t>Telefonía Móvil Prepago </a:t>
          </a:r>
          <a:r>
            <a:rPr lang="es-MX" sz="1200" kern="1200" baseline="0">
              <a:solidFill>
                <a:schemeClr val="bg1"/>
              </a:solidFill>
              <a:latin typeface="+mn-lt"/>
            </a:rPr>
            <a:t>(RT01H403) </a:t>
          </a:r>
        </a:p>
        <a:p>
          <a:pPr lvl="0" algn="ctr" defTabSz="533400">
            <a:lnSpc>
              <a:spcPct val="90000"/>
            </a:lnSpc>
            <a:spcBef>
              <a:spcPct val="0"/>
            </a:spcBef>
            <a:spcAft>
              <a:spcPct val="35000"/>
            </a:spcAft>
          </a:pPr>
          <a:endParaRPr lang="es-MX" sz="1200" kern="1200" baseline="0">
            <a:solidFill>
              <a:schemeClr val="bg1"/>
            </a:solidFill>
            <a:latin typeface="+mn-lt"/>
          </a:endParaRPr>
        </a:p>
      </dsp:txBody>
      <dsp:txXfrm>
        <a:off x="1714" y="3140596"/>
        <a:ext cx="1716927" cy="1014957"/>
      </dsp:txXfrm>
    </dsp:sp>
    <dsp:sp modelId="{93408244-ED63-4135-B7CE-E734B5E2E058}">
      <dsp:nvSpPr>
        <dsp:cNvPr id="0" name=""/>
        <dsp:cNvSpPr/>
      </dsp:nvSpPr>
      <dsp:spPr>
        <a:xfrm>
          <a:off x="1827106" y="538501"/>
          <a:ext cx="3716443" cy="243041"/>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Particular</a:t>
          </a:r>
          <a:endParaRPr lang="es-MX" sz="1100" kern="1200" baseline="0">
            <a:solidFill>
              <a:sysClr val="windowText" lastClr="000000"/>
            </a:solidFill>
            <a:latin typeface="+mn-lt"/>
          </a:endParaRPr>
        </a:p>
      </dsp:txBody>
      <dsp:txXfrm>
        <a:off x="1827106" y="538501"/>
        <a:ext cx="3716443" cy="243041"/>
      </dsp:txXfrm>
    </dsp:sp>
    <dsp:sp modelId="{A1D51EE3-740B-4A0C-AD48-AE6C88646674}">
      <dsp:nvSpPr>
        <dsp:cNvPr id="0" name=""/>
        <dsp:cNvSpPr/>
      </dsp:nvSpPr>
      <dsp:spPr>
        <a:xfrm>
          <a:off x="1825391" y="848260"/>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Empresarial</a:t>
          </a:r>
        </a:p>
      </dsp:txBody>
      <dsp:txXfrm>
        <a:off x="1825391" y="848260"/>
        <a:ext cx="3704845" cy="232086"/>
      </dsp:txXfrm>
    </dsp:sp>
    <dsp:sp modelId="{5B5A072B-3487-41BF-9D32-EA1DD9ACD990}">
      <dsp:nvSpPr>
        <dsp:cNvPr id="0" name=""/>
        <dsp:cNvSpPr/>
      </dsp:nvSpPr>
      <dsp:spPr>
        <a:xfrm>
          <a:off x="1825391" y="1147066"/>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825391" y="1147066"/>
        <a:ext cx="3704845" cy="232086"/>
      </dsp:txXfrm>
    </dsp:sp>
    <dsp:sp modelId="{A5DD5795-42EF-4A99-8B9E-F8361E57D728}">
      <dsp:nvSpPr>
        <dsp:cNvPr id="0" name=""/>
        <dsp:cNvSpPr/>
      </dsp:nvSpPr>
      <dsp:spPr>
        <a:xfrm>
          <a:off x="1825391" y="1445871"/>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promocional por recarga</a:t>
          </a:r>
        </a:p>
      </dsp:txBody>
      <dsp:txXfrm>
        <a:off x="1825391" y="1445871"/>
        <a:ext cx="3704845" cy="232086"/>
      </dsp:txXfrm>
    </dsp:sp>
    <dsp:sp modelId="{40FA4D85-0AEC-4E8E-AC30-664EA8F72511}">
      <dsp:nvSpPr>
        <dsp:cNvPr id="0" name=""/>
        <dsp:cNvSpPr/>
      </dsp:nvSpPr>
      <dsp:spPr>
        <a:xfrm>
          <a:off x="1825391" y="1744676"/>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total (recarga y promocional)</a:t>
          </a:r>
        </a:p>
      </dsp:txBody>
      <dsp:txXfrm>
        <a:off x="1825391" y="1744676"/>
        <a:ext cx="3704845" cy="232086"/>
      </dsp:txXfrm>
    </dsp:sp>
    <dsp:sp modelId="{1D6F15B5-BA9E-4EC5-B88F-D81EF3624FA6}">
      <dsp:nvSpPr>
        <dsp:cNvPr id="0" name=""/>
        <dsp:cNvSpPr/>
      </dsp:nvSpPr>
      <dsp:spPr>
        <a:xfrm>
          <a:off x="1825391" y="2043482"/>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a:t>
          </a:r>
        </a:p>
      </dsp:txBody>
      <dsp:txXfrm>
        <a:off x="1825391" y="2043482"/>
        <a:ext cx="3704845" cy="232086"/>
      </dsp:txXfrm>
    </dsp:sp>
    <dsp:sp modelId="{11190648-4430-4BE6-918C-085432D07EE9}">
      <dsp:nvSpPr>
        <dsp:cNvPr id="0" name=""/>
        <dsp:cNvSpPr/>
      </dsp:nvSpPr>
      <dsp:spPr>
        <a:xfrm>
          <a:off x="1825391" y="2342287"/>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825391" y="2342287"/>
        <a:ext cx="3704845" cy="232086"/>
      </dsp:txXfrm>
    </dsp:sp>
    <dsp:sp modelId="{884C4918-9279-4FF9-8F38-903ECE18AD02}">
      <dsp:nvSpPr>
        <dsp:cNvPr id="0" name=""/>
        <dsp:cNvSpPr/>
      </dsp:nvSpPr>
      <dsp:spPr>
        <a:xfrm>
          <a:off x="1825391" y="2641092"/>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825391" y="2641092"/>
        <a:ext cx="3704845" cy="232086"/>
      </dsp:txXfrm>
    </dsp:sp>
    <dsp:sp modelId="{5C11AB2F-739B-4B5B-9518-DA3FE055C00E}">
      <dsp:nvSpPr>
        <dsp:cNvPr id="0" name=""/>
        <dsp:cNvSpPr/>
      </dsp:nvSpPr>
      <dsp:spPr>
        <a:xfrm>
          <a:off x="1825391" y="2939898"/>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825391" y="2939898"/>
        <a:ext cx="3704845" cy="232086"/>
      </dsp:txXfrm>
    </dsp:sp>
    <dsp:sp modelId="{EA06FD30-C740-4D24-ACC2-8A08D09AFD6C}">
      <dsp:nvSpPr>
        <dsp:cNvPr id="0" name=""/>
        <dsp:cNvSpPr/>
      </dsp:nvSpPr>
      <dsp:spPr>
        <a:xfrm>
          <a:off x="1825391" y="3238703"/>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825391" y="3238703"/>
        <a:ext cx="3704845" cy="232086"/>
      </dsp:txXfrm>
    </dsp:sp>
    <dsp:sp modelId="{84D2A575-55AF-483C-9095-E5E381586811}">
      <dsp:nvSpPr>
        <dsp:cNvPr id="0" name=""/>
        <dsp:cNvSpPr/>
      </dsp:nvSpPr>
      <dsp:spPr>
        <a:xfrm>
          <a:off x="1825391" y="3537508"/>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825391" y="3537508"/>
        <a:ext cx="3704845" cy="232086"/>
      </dsp:txXfrm>
    </dsp:sp>
    <dsp:sp modelId="{648A9596-8C15-4FC6-AC36-D3D9A451EB75}">
      <dsp:nvSpPr>
        <dsp:cNvPr id="0" name=""/>
        <dsp:cNvSpPr/>
      </dsp:nvSpPr>
      <dsp:spPr>
        <a:xfrm>
          <a:off x="1825391" y="3836314"/>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825391" y="3836314"/>
        <a:ext cx="3704845" cy="232086"/>
      </dsp:txXfrm>
    </dsp:sp>
    <dsp:sp modelId="{2107D53D-D9F5-43B6-A22C-54713D85230B}">
      <dsp:nvSpPr>
        <dsp:cNvPr id="0" name=""/>
        <dsp:cNvSpPr/>
      </dsp:nvSpPr>
      <dsp:spPr>
        <a:xfrm>
          <a:off x="1825391" y="4135119"/>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SMS  Incluidos</a:t>
          </a:r>
        </a:p>
      </dsp:txBody>
      <dsp:txXfrm>
        <a:off x="1825391" y="4135119"/>
        <a:ext cx="3704845" cy="232086"/>
      </dsp:txXfrm>
    </dsp:sp>
    <dsp:sp modelId="{CC80EBA0-9CCC-4766-96A7-D324EB9C6AD9}">
      <dsp:nvSpPr>
        <dsp:cNvPr id="0" name=""/>
        <dsp:cNvSpPr/>
      </dsp:nvSpPr>
      <dsp:spPr>
        <a:xfrm>
          <a:off x="1825391" y="4433924"/>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sin impuestos</a:t>
          </a:r>
        </a:p>
      </dsp:txBody>
      <dsp:txXfrm>
        <a:off x="1825391" y="4433924"/>
        <a:ext cx="3704845" cy="232086"/>
      </dsp:txXfrm>
    </dsp:sp>
    <dsp:sp modelId="{2B615DDD-EDE0-4CB5-897B-F856827960D4}">
      <dsp:nvSpPr>
        <dsp:cNvPr id="0" name=""/>
        <dsp:cNvSpPr/>
      </dsp:nvSpPr>
      <dsp:spPr>
        <a:xfrm>
          <a:off x="1825391" y="4732730"/>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con impuestos</a:t>
          </a:r>
        </a:p>
      </dsp:txBody>
      <dsp:txXfrm>
        <a:off x="1825391" y="4732730"/>
        <a:ext cx="3704845" cy="232086"/>
      </dsp:txXfrm>
    </dsp:sp>
    <dsp:sp modelId="{DCA93043-560F-4727-8E05-8E84FF18399A}">
      <dsp:nvSpPr>
        <dsp:cNvPr id="0" name=""/>
        <dsp:cNvSpPr/>
      </dsp:nvSpPr>
      <dsp:spPr>
        <a:xfrm>
          <a:off x="1825391" y="5031535"/>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825391" y="5031535"/>
        <a:ext cx="3704845" cy="232086"/>
      </dsp:txXfrm>
    </dsp:sp>
    <dsp:sp modelId="{FD4F761E-53C0-4685-82A2-C5ECF90051D7}">
      <dsp:nvSpPr>
        <dsp:cNvPr id="0" name=""/>
        <dsp:cNvSpPr/>
      </dsp:nvSpPr>
      <dsp:spPr>
        <a:xfrm>
          <a:off x="1825391" y="5330340"/>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825391" y="5330340"/>
        <a:ext cx="3704845" cy="232086"/>
      </dsp:txXfrm>
    </dsp:sp>
    <dsp:sp modelId="{E846E005-DDE8-484F-A477-5950B1EB8447}">
      <dsp:nvSpPr>
        <dsp:cNvPr id="0" name=""/>
        <dsp:cNvSpPr/>
      </dsp:nvSpPr>
      <dsp:spPr>
        <a:xfrm>
          <a:off x="1825391" y="5629146"/>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825391" y="5629146"/>
        <a:ext cx="3704845" cy="232086"/>
      </dsp:txXfrm>
    </dsp:sp>
    <dsp:sp modelId="{4E6D4A76-115D-43D6-B567-564DD5FE8136}">
      <dsp:nvSpPr>
        <dsp:cNvPr id="0" name=""/>
        <dsp:cNvSpPr/>
      </dsp:nvSpPr>
      <dsp:spPr>
        <a:xfrm>
          <a:off x="1825391" y="5927951"/>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825391" y="5927951"/>
        <a:ext cx="3704845" cy="232086"/>
      </dsp:txXfrm>
    </dsp:sp>
    <dsp:sp modelId="{0F6335BD-70A0-457E-9C50-2188EEB0776E}">
      <dsp:nvSpPr>
        <dsp:cNvPr id="0" name=""/>
        <dsp:cNvSpPr/>
      </dsp:nvSpPr>
      <dsp:spPr>
        <a:xfrm>
          <a:off x="1825391" y="6226756"/>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825391" y="6226756"/>
        <a:ext cx="3704845" cy="232086"/>
      </dsp:txXfrm>
    </dsp:sp>
    <dsp:sp modelId="{C7CD48BB-6370-4DD2-B3A2-EE491D7179B0}">
      <dsp:nvSpPr>
        <dsp:cNvPr id="0" name=""/>
        <dsp:cNvSpPr/>
      </dsp:nvSpPr>
      <dsp:spPr>
        <a:xfrm>
          <a:off x="1825391" y="6525562"/>
          <a:ext cx="3704845" cy="2320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825391" y="6525562"/>
        <a:ext cx="3704845" cy="232086"/>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69E012-1988-4796-B69C-9C55BFE01C49}">
      <dsp:nvSpPr>
        <dsp:cNvPr id="0" name=""/>
        <dsp:cNvSpPr/>
      </dsp:nvSpPr>
      <dsp:spPr>
        <a:xfrm>
          <a:off x="1542644" y="3719512"/>
          <a:ext cx="136704" cy="3464120"/>
        </a:xfrm>
        <a:custGeom>
          <a:avLst/>
          <a:gdLst/>
          <a:ahLst/>
          <a:cxnLst/>
          <a:rect l="0" t="0" r="0" b="0"/>
          <a:pathLst>
            <a:path>
              <a:moveTo>
                <a:pt x="0" y="0"/>
              </a:moveTo>
              <a:lnTo>
                <a:pt x="68352" y="0"/>
              </a:lnTo>
              <a:lnTo>
                <a:pt x="68352" y="3464120"/>
              </a:lnTo>
              <a:lnTo>
                <a:pt x="136704" y="34641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0A58E7-D107-4A37-8533-C1E43FC726F7}">
      <dsp:nvSpPr>
        <dsp:cNvPr id="0" name=""/>
        <dsp:cNvSpPr/>
      </dsp:nvSpPr>
      <dsp:spPr>
        <a:xfrm>
          <a:off x="1542644" y="3719512"/>
          <a:ext cx="136704" cy="3076966"/>
        </a:xfrm>
        <a:custGeom>
          <a:avLst/>
          <a:gdLst/>
          <a:ahLst/>
          <a:cxnLst/>
          <a:rect l="0" t="0" r="0" b="0"/>
          <a:pathLst>
            <a:path>
              <a:moveTo>
                <a:pt x="0" y="0"/>
              </a:moveTo>
              <a:lnTo>
                <a:pt x="68352" y="0"/>
              </a:lnTo>
              <a:lnTo>
                <a:pt x="68352" y="3076966"/>
              </a:lnTo>
              <a:lnTo>
                <a:pt x="136704" y="30769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FBD25-2B7C-4D5D-AF1D-1071884430FF}">
      <dsp:nvSpPr>
        <dsp:cNvPr id="0" name=""/>
        <dsp:cNvSpPr/>
      </dsp:nvSpPr>
      <dsp:spPr>
        <a:xfrm>
          <a:off x="1542644" y="3719512"/>
          <a:ext cx="136704" cy="2689812"/>
        </a:xfrm>
        <a:custGeom>
          <a:avLst/>
          <a:gdLst/>
          <a:ahLst/>
          <a:cxnLst/>
          <a:rect l="0" t="0" r="0" b="0"/>
          <a:pathLst>
            <a:path>
              <a:moveTo>
                <a:pt x="0" y="0"/>
              </a:moveTo>
              <a:lnTo>
                <a:pt x="68352" y="0"/>
              </a:lnTo>
              <a:lnTo>
                <a:pt x="68352" y="2689812"/>
              </a:lnTo>
              <a:lnTo>
                <a:pt x="136704" y="26898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04B11-DD1F-4A0F-AEBC-B7D2F2C12ADC}">
      <dsp:nvSpPr>
        <dsp:cNvPr id="0" name=""/>
        <dsp:cNvSpPr/>
      </dsp:nvSpPr>
      <dsp:spPr>
        <a:xfrm>
          <a:off x="1542644" y="3719512"/>
          <a:ext cx="136704" cy="2302658"/>
        </a:xfrm>
        <a:custGeom>
          <a:avLst/>
          <a:gdLst/>
          <a:ahLst/>
          <a:cxnLst/>
          <a:rect l="0" t="0" r="0" b="0"/>
          <a:pathLst>
            <a:path>
              <a:moveTo>
                <a:pt x="0" y="0"/>
              </a:moveTo>
              <a:lnTo>
                <a:pt x="68352" y="0"/>
              </a:lnTo>
              <a:lnTo>
                <a:pt x="68352" y="2302658"/>
              </a:lnTo>
              <a:lnTo>
                <a:pt x="136704" y="230265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2B0FEA-0BD0-4E0C-949A-B6E80C7E387A}">
      <dsp:nvSpPr>
        <dsp:cNvPr id="0" name=""/>
        <dsp:cNvSpPr/>
      </dsp:nvSpPr>
      <dsp:spPr>
        <a:xfrm>
          <a:off x="1542644" y="3719512"/>
          <a:ext cx="136704" cy="1915504"/>
        </a:xfrm>
        <a:custGeom>
          <a:avLst/>
          <a:gdLst/>
          <a:ahLst/>
          <a:cxnLst/>
          <a:rect l="0" t="0" r="0" b="0"/>
          <a:pathLst>
            <a:path>
              <a:moveTo>
                <a:pt x="0" y="0"/>
              </a:moveTo>
              <a:lnTo>
                <a:pt x="68352" y="0"/>
              </a:lnTo>
              <a:lnTo>
                <a:pt x="68352" y="1915504"/>
              </a:lnTo>
              <a:lnTo>
                <a:pt x="136704" y="191550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1D19E9-09C8-4574-BFCA-4C4AD32A2956}">
      <dsp:nvSpPr>
        <dsp:cNvPr id="0" name=""/>
        <dsp:cNvSpPr/>
      </dsp:nvSpPr>
      <dsp:spPr>
        <a:xfrm>
          <a:off x="1542644" y="3719512"/>
          <a:ext cx="136704" cy="1528350"/>
        </a:xfrm>
        <a:custGeom>
          <a:avLst/>
          <a:gdLst/>
          <a:ahLst/>
          <a:cxnLst/>
          <a:rect l="0" t="0" r="0" b="0"/>
          <a:pathLst>
            <a:path>
              <a:moveTo>
                <a:pt x="0" y="0"/>
              </a:moveTo>
              <a:lnTo>
                <a:pt x="68352" y="0"/>
              </a:lnTo>
              <a:lnTo>
                <a:pt x="68352" y="1528350"/>
              </a:lnTo>
              <a:lnTo>
                <a:pt x="136704" y="15283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52F7A4-3F56-4D4E-9C15-2B0BD9897812}">
      <dsp:nvSpPr>
        <dsp:cNvPr id="0" name=""/>
        <dsp:cNvSpPr/>
      </dsp:nvSpPr>
      <dsp:spPr>
        <a:xfrm>
          <a:off x="1542644" y="3719512"/>
          <a:ext cx="136704" cy="1141196"/>
        </a:xfrm>
        <a:custGeom>
          <a:avLst/>
          <a:gdLst/>
          <a:ahLst/>
          <a:cxnLst/>
          <a:rect l="0" t="0" r="0" b="0"/>
          <a:pathLst>
            <a:path>
              <a:moveTo>
                <a:pt x="0" y="0"/>
              </a:moveTo>
              <a:lnTo>
                <a:pt x="68352" y="0"/>
              </a:lnTo>
              <a:lnTo>
                <a:pt x="68352" y="1141196"/>
              </a:lnTo>
              <a:lnTo>
                <a:pt x="136704" y="114119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C7C96-E130-46FF-A99E-69F257B2009C}">
      <dsp:nvSpPr>
        <dsp:cNvPr id="0" name=""/>
        <dsp:cNvSpPr/>
      </dsp:nvSpPr>
      <dsp:spPr>
        <a:xfrm>
          <a:off x="1542644" y="3719512"/>
          <a:ext cx="136704" cy="754042"/>
        </a:xfrm>
        <a:custGeom>
          <a:avLst/>
          <a:gdLst/>
          <a:ahLst/>
          <a:cxnLst/>
          <a:rect l="0" t="0" r="0" b="0"/>
          <a:pathLst>
            <a:path>
              <a:moveTo>
                <a:pt x="0" y="0"/>
              </a:moveTo>
              <a:lnTo>
                <a:pt x="68352" y="0"/>
              </a:lnTo>
              <a:lnTo>
                <a:pt x="68352" y="754042"/>
              </a:lnTo>
              <a:lnTo>
                <a:pt x="136704" y="75404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949251-59E4-413A-9A56-37051ABA2128}">
      <dsp:nvSpPr>
        <dsp:cNvPr id="0" name=""/>
        <dsp:cNvSpPr/>
      </dsp:nvSpPr>
      <dsp:spPr>
        <a:xfrm>
          <a:off x="1542644" y="3719512"/>
          <a:ext cx="136704" cy="366888"/>
        </a:xfrm>
        <a:custGeom>
          <a:avLst/>
          <a:gdLst/>
          <a:ahLst/>
          <a:cxnLst/>
          <a:rect l="0" t="0" r="0" b="0"/>
          <a:pathLst>
            <a:path>
              <a:moveTo>
                <a:pt x="0" y="0"/>
              </a:moveTo>
              <a:lnTo>
                <a:pt x="68352" y="0"/>
              </a:lnTo>
              <a:lnTo>
                <a:pt x="68352" y="366888"/>
              </a:lnTo>
              <a:lnTo>
                <a:pt x="136704" y="36688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BA057-CD84-4B8E-B6CB-172CF6CE0A9D}">
      <dsp:nvSpPr>
        <dsp:cNvPr id="0" name=""/>
        <dsp:cNvSpPr/>
      </dsp:nvSpPr>
      <dsp:spPr>
        <a:xfrm>
          <a:off x="1542644" y="3653526"/>
          <a:ext cx="136704" cy="91440"/>
        </a:xfrm>
        <a:custGeom>
          <a:avLst/>
          <a:gdLst/>
          <a:ahLst/>
          <a:cxnLst/>
          <a:rect l="0" t="0" r="0" b="0"/>
          <a:pathLst>
            <a:path>
              <a:moveTo>
                <a:pt x="0" y="65985"/>
              </a:moveTo>
              <a:lnTo>
                <a:pt x="68352" y="65985"/>
              </a:lnTo>
              <a:lnTo>
                <a:pt x="68352" y="45720"/>
              </a:lnTo>
              <a:lnTo>
                <a:pt x="136704"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802D1C-41EF-40B1-8F91-7C0106F8E51E}">
      <dsp:nvSpPr>
        <dsp:cNvPr id="0" name=""/>
        <dsp:cNvSpPr/>
      </dsp:nvSpPr>
      <dsp:spPr>
        <a:xfrm>
          <a:off x="1542644" y="3312092"/>
          <a:ext cx="136704" cy="407419"/>
        </a:xfrm>
        <a:custGeom>
          <a:avLst/>
          <a:gdLst/>
          <a:ahLst/>
          <a:cxnLst/>
          <a:rect l="0" t="0" r="0" b="0"/>
          <a:pathLst>
            <a:path>
              <a:moveTo>
                <a:pt x="0" y="407419"/>
              </a:moveTo>
              <a:lnTo>
                <a:pt x="68352" y="407419"/>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7B31A0-FE02-455A-844C-1C8A942E10F9}">
      <dsp:nvSpPr>
        <dsp:cNvPr id="0" name=""/>
        <dsp:cNvSpPr/>
      </dsp:nvSpPr>
      <dsp:spPr>
        <a:xfrm>
          <a:off x="1542644" y="2924938"/>
          <a:ext cx="136704" cy="794574"/>
        </a:xfrm>
        <a:custGeom>
          <a:avLst/>
          <a:gdLst/>
          <a:ahLst/>
          <a:cxnLst/>
          <a:rect l="0" t="0" r="0" b="0"/>
          <a:pathLst>
            <a:path>
              <a:moveTo>
                <a:pt x="0" y="794574"/>
              </a:moveTo>
              <a:lnTo>
                <a:pt x="68352" y="794574"/>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CF70A7-6BE2-44DF-92A6-CA748E1B85BB}">
      <dsp:nvSpPr>
        <dsp:cNvPr id="0" name=""/>
        <dsp:cNvSpPr/>
      </dsp:nvSpPr>
      <dsp:spPr>
        <a:xfrm>
          <a:off x="1542644" y="2537784"/>
          <a:ext cx="136704" cy="1181728"/>
        </a:xfrm>
        <a:custGeom>
          <a:avLst/>
          <a:gdLst/>
          <a:ahLst/>
          <a:cxnLst/>
          <a:rect l="0" t="0" r="0" b="0"/>
          <a:pathLst>
            <a:path>
              <a:moveTo>
                <a:pt x="0" y="1181728"/>
              </a:moveTo>
              <a:lnTo>
                <a:pt x="68352" y="1181728"/>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F7D33B-3EAA-474E-AE96-07F775456608}">
      <dsp:nvSpPr>
        <dsp:cNvPr id="0" name=""/>
        <dsp:cNvSpPr/>
      </dsp:nvSpPr>
      <dsp:spPr>
        <a:xfrm>
          <a:off x="1542644" y="2150630"/>
          <a:ext cx="136704" cy="1568882"/>
        </a:xfrm>
        <a:custGeom>
          <a:avLst/>
          <a:gdLst/>
          <a:ahLst/>
          <a:cxnLst/>
          <a:rect l="0" t="0" r="0" b="0"/>
          <a:pathLst>
            <a:path>
              <a:moveTo>
                <a:pt x="0" y="1568882"/>
              </a:moveTo>
              <a:lnTo>
                <a:pt x="68352" y="1568882"/>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F8D575-53F7-411E-BF84-08C23095DFF2}">
      <dsp:nvSpPr>
        <dsp:cNvPr id="0" name=""/>
        <dsp:cNvSpPr/>
      </dsp:nvSpPr>
      <dsp:spPr>
        <a:xfrm>
          <a:off x="1542644" y="1763476"/>
          <a:ext cx="136704" cy="1956036"/>
        </a:xfrm>
        <a:custGeom>
          <a:avLst/>
          <a:gdLst/>
          <a:ahLst/>
          <a:cxnLst/>
          <a:rect l="0" t="0" r="0" b="0"/>
          <a:pathLst>
            <a:path>
              <a:moveTo>
                <a:pt x="0" y="1956036"/>
              </a:moveTo>
              <a:lnTo>
                <a:pt x="68352" y="1956036"/>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8AFA14-76E1-4D68-BB74-B431187B82A9}">
      <dsp:nvSpPr>
        <dsp:cNvPr id="0" name=""/>
        <dsp:cNvSpPr/>
      </dsp:nvSpPr>
      <dsp:spPr>
        <a:xfrm>
          <a:off x="1542644" y="1376322"/>
          <a:ext cx="139477" cy="2343190"/>
        </a:xfrm>
        <a:custGeom>
          <a:avLst/>
          <a:gdLst/>
          <a:ahLst/>
          <a:cxnLst/>
          <a:rect l="0" t="0" r="0" b="0"/>
          <a:pathLst>
            <a:path>
              <a:moveTo>
                <a:pt x="0" y="2343190"/>
              </a:moveTo>
              <a:lnTo>
                <a:pt x="71125" y="2343190"/>
              </a:lnTo>
              <a:lnTo>
                <a:pt x="71125" y="0"/>
              </a:lnTo>
              <a:lnTo>
                <a:pt x="139477"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FE7B79-B819-49CF-83EF-99910EE4F81F}">
      <dsp:nvSpPr>
        <dsp:cNvPr id="0" name=""/>
        <dsp:cNvSpPr/>
      </dsp:nvSpPr>
      <dsp:spPr>
        <a:xfrm>
          <a:off x="1542644" y="989168"/>
          <a:ext cx="136704" cy="2730344"/>
        </a:xfrm>
        <a:custGeom>
          <a:avLst/>
          <a:gdLst/>
          <a:ahLst/>
          <a:cxnLst/>
          <a:rect l="0" t="0" r="0" b="0"/>
          <a:pathLst>
            <a:path>
              <a:moveTo>
                <a:pt x="0" y="2730344"/>
              </a:moveTo>
              <a:lnTo>
                <a:pt x="68352" y="2730344"/>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65FBE0-2C9C-4FF8-9201-31433BAB935B}">
      <dsp:nvSpPr>
        <dsp:cNvPr id="0" name=""/>
        <dsp:cNvSpPr/>
      </dsp:nvSpPr>
      <dsp:spPr>
        <a:xfrm>
          <a:off x="1542644" y="602014"/>
          <a:ext cx="136704" cy="3117498"/>
        </a:xfrm>
        <a:custGeom>
          <a:avLst/>
          <a:gdLst/>
          <a:ahLst/>
          <a:cxnLst/>
          <a:rect l="0" t="0" r="0" b="0"/>
          <a:pathLst>
            <a:path>
              <a:moveTo>
                <a:pt x="0" y="3117498"/>
              </a:moveTo>
              <a:lnTo>
                <a:pt x="68352" y="3117498"/>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42644" y="235125"/>
          <a:ext cx="136704" cy="3484386"/>
        </a:xfrm>
        <a:custGeom>
          <a:avLst/>
          <a:gdLst/>
          <a:ahLst/>
          <a:cxnLst/>
          <a:rect l="0" t="0" r="0" b="0"/>
          <a:pathLst>
            <a:path>
              <a:moveTo>
                <a:pt x="0" y="3484386"/>
              </a:moveTo>
              <a:lnTo>
                <a:pt x="68352" y="3484386"/>
              </a:lnTo>
              <a:lnTo>
                <a:pt x="68352" y="0"/>
              </a:lnTo>
              <a:lnTo>
                <a:pt x="13670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772" y="3286125"/>
          <a:ext cx="1539872" cy="86677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Móvil Pospago </a:t>
          </a:r>
          <a:r>
            <a:rPr lang="es-MX" sz="1100" kern="1200" baseline="0">
              <a:solidFill>
                <a:schemeClr val="bg1"/>
              </a:solidFill>
              <a:latin typeface="+mn-lt"/>
            </a:rPr>
            <a:t>(RT01H416) (2/2)</a:t>
          </a:r>
        </a:p>
      </dsp:txBody>
      <dsp:txXfrm>
        <a:off x="2772" y="3286125"/>
        <a:ext cx="1539872" cy="866774"/>
      </dsp:txXfrm>
    </dsp:sp>
    <dsp:sp modelId="{93408244-ED63-4135-B7CE-E734B5E2E058}">
      <dsp:nvSpPr>
        <dsp:cNvPr id="0" name=""/>
        <dsp:cNvSpPr/>
      </dsp:nvSpPr>
      <dsp:spPr>
        <a:xfrm>
          <a:off x="1679349" y="104534"/>
          <a:ext cx="3890705" cy="261181"/>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Redes sociales y/o aplicacionesincluidas. Nombre</a:t>
          </a:r>
          <a:endParaRPr lang="es-MX" sz="1100" kern="1200" baseline="0">
            <a:solidFill>
              <a:sysClr val="windowText" lastClr="000000"/>
            </a:solidFill>
            <a:latin typeface="Arial Narrow" panose="020B0606020202030204" pitchFamily="34" charset="0"/>
          </a:endParaRPr>
        </a:p>
      </dsp:txBody>
      <dsp:txXfrm>
        <a:off x="1679349" y="104534"/>
        <a:ext cx="3890705" cy="261181"/>
      </dsp:txXfrm>
    </dsp:sp>
    <dsp:sp modelId="{658841F6-AB29-4D85-8836-FF19E8F7142A}">
      <dsp:nvSpPr>
        <dsp:cNvPr id="0" name=""/>
        <dsp:cNvSpPr/>
      </dsp:nvSpPr>
      <dsp:spPr>
        <a:xfrm>
          <a:off x="1679349" y="451157"/>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Redes sociales y/o aplicaciones incluidas . Capacidad</a:t>
          </a:r>
        </a:p>
      </dsp:txBody>
      <dsp:txXfrm>
        <a:off x="1679349" y="451157"/>
        <a:ext cx="3910322" cy="301713"/>
      </dsp:txXfrm>
    </dsp:sp>
    <dsp:sp modelId="{AADBA7D5-F1D8-44B6-B3D1-668F18951C73}">
      <dsp:nvSpPr>
        <dsp:cNvPr id="0" name=""/>
        <dsp:cNvSpPr/>
      </dsp:nvSpPr>
      <dsp:spPr>
        <a:xfrm>
          <a:off x="1679349" y="838311"/>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 redes sociales y/o aplicaciones incluidas. Capacidad</a:t>
          </a:r>
        </a:p>
      </dsp:txBody>
      <dsp:txXfrm>
        <a:off x="1679349" y="838311"/>
        <a:ext cx="3910322" cy="301713"/>
      </dsp:txXfrm>
    </dsp:sp>
    <dsp:sp modelId="{C0726F7F-8F16-400D-B905-384256B87770}">
      <dsp:nvSpPr>
        <dsp:cNvPr id="0" name=""/>
        <dsp:cNvSpPr/>
      </dsp:nvSpPr>
      <dsp:spPr>
        <a:xfrm>
          <a:off x="1682122" y="1225465"/>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de uso de las redes sociales y/o aplicaciones</a:t>
          </a:r>
        </a:p>
      </dsp:txBody>
      <dsp:txXfrm>
        <a:off x="1682122" y="1225465"/>
        <a:ext cx="3910322" cy="301713"/>
      </dsp:txXfrm>
    </dsp:sp>
    <dsp:sp modelId="{5173079C-E888-4420-8F4F-07AF0EF9EE5A}">
      <dsp:nvSpPr>
        <dsp:cNvPr id="0" name=""/>
        <dsp:cNvSpPr/>
      </dsp:nvSpPr>
      <dsp:spPr>
        <a:xfrm>
          <a:off x="1679349" y="1612619"/>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Roaming Internacional de redes sociales y/o aplicaciones</a:t>
          </a:r>
        </a:p>
      </dsp:txBody>
      <dsp:txXfrm>
        <a:off x="1679349" y="1612619"/>
        <a:ext cx="3910322" cy="301713"/>
      </dsp:txXfrm>
    </dsp:sp>
    <dsp:sp modelId="{1EF55917-4FAF-4923-816B-831F1A06A92F}">
      <dsp:nvSpPr>
        <dsp:cNvPr id="0" name=""/>
        <dsp:cNvSpPr/>
      </dsp:nvSpPr>
      <dsp:spPr>
        <a:xfrm>
          <a:off x="1679349" y="1999773"/>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679349" y="1999773"/>
        <a:ext cx="3910322" cy="301713"/>
      </dsp:txXfrm>
    </dsp:sp>
    <dsp:sp modelId="{55C469D6-1E2E-4C20-B813-1D0491931126}">
      <dsp:nvSpPr>
        <dsp:cNvPr id="0" name=""/>
        <dsp:cNvSpPr/>
      </dsp:nvSpPr>
      <dsp:spPr>
        <a:xfrm>
          <a:off x="1679349" y="2386927"/>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679349" y="2386927"/>
        <a:ext cx="3910322" cy="301713"/>
      </dsp:txXfrm>
    </dsp:sp>
    <dsp:sp modelId="{4259B521-BBE4-4E5D-A68E-9AC62FDCCE32}">
      <dsp:nvSpPr>
        <dsp:cNvPr id="0" name=""/>
        <dsp:cNvSpPr/>
      </dsp:nvSpPr>
      <dsp:spPr>
        <a:xfrm>
          <a:off x="1679349" y="2774081"/>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679349" y="2774081"/>
        <a:ext cx="3910322" cy="301713"/>
      </dsp:txXfrm>
    </dsp:sp>
    <dsp:sp modelId="{02AF6E77-B87A-4BF1-9FB6-172B9A03CFEB}">
      <dsp:nvSpPr>
        <dsp:cNvPr id="0" name=""/>
        <dsp:cNvSpPr/>
      </dsp:nvSpPr>
      <dsp:spPr>
        <a:xfrm>
          <a:off x="1679349" y="3161235"/>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pago tardío. Sin impuestos</a:t>
          </a:r>
        </a:p>
      </dsp:txBody>
      <dsp:txXfrm>
        <a:off x="1679349" y="3161235"/>
        <a:ext cx="3910322" cy="301713"/>
      </dsp:txXfrm>
    </dsp:sp>
    <dsp:sp modelId="{795C08E4-4451-41C3-B789-1CA2D888543A}">
      <dsp:nvSpPr>
        <dsp:cNvPr id="0" name=""/>
        <dsp:cNvSpPr/>
      </dsp:nvSpPr>
      <dsp:spPr>
        <a:xfrm>
          <a:off x="1679349" y="3548389"/>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pago tardío. Con impuestos</a:t>
          </a:r>
        </a:p>
      </dsp:txBody>
      <dsp:txXfrm>
        <a:off x="1679349" y="3548389"/>
        <a:ext cx="3910322" cy="301713"/>
      </dsp:txXfrm>
    </dsp:sp>
    <dsp:sp modelId="{05796F57-37B1-4381-811B-8AE10F6CA7C3}">
      <dsp:nvSpPr>
        <dsp:cNvPr id="0" name=""/>
        <dsp:cNvSpPr/>
      </dsp:nvSpPr>
      <dsp:spPr>
        <a:xfrm>
          <a:off x="1679349" y="3935543"/>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pago tardío. Período de días</a:t>
          </a:r>
        </a:p>
      </dsp:txBody>
      <dsp:txXfrm>
        <a:off x="1679349" y="3935543"/>
        <a:ext cx="3910322" cy="301713"/>
      </dsp:txXfrm>
    </dsp:sp>
    <dsp:sp modelId="{A0565D3C-F817-413D-96BA-A3C308A9950F}">
      <dsp:nvSpPr>
        <dsp:cNvPr id="0" name=""/>
        <dsp:cNvSpPr/>
      </dsp:nvSpPr>
      <dsp:spPr>
        <a:xfrm>
          <a:off x="1679349" y="4322698"/>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679349" y="4322698"/>
        <a:ext cx="3910322" cy="301713"/>
      </dsp:txXfrm>
    </dsp:sp>
    <dsp:sp modelId="{857658F8-0A5A-4C94-B3C0-42C354AC59B1}">
      <dsp:nvSpPr>
        <dsp:cNvPr id="0" name=""/>
        <dsp:cNvSpPr/>
      </dsp:nvSpPr>
      <dsp:spPr>
        <a:xfrm>
          <a:off x="1679349" y="4709852"/>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679349" y="4709852"/>
        <a:ext cx="3910322" cy="301713"/>
      </dsp:txXfrm>
    </dsp:sp>
    <dsp:sp modelId="{27A2B1DC-1044-4901-94FB-22EE2064BDBD}">
      <dsp:nvSpPr>
        <dsp:cNvPr id="0" name=""/>
        <dsp:cNvSpPr/>
      </dsp:nvSpPr>
      <dsp:spPr>
        <a:xfrm>
          <a:off x="1679349" y="5097006"/>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679349" y="5097006"/>
        <a:ext cx="3910322" cy="301713"/>
      </dsp:txXfrm>
    </dsp:sp>
    <dsp:sp modelId="{C09F3939-90C0-421B-9A91-20E79BEEB95D}">
      <dsp:nvSpPr>
        <dsp:cNvPr id="0" name=""/>
        <dsp:cNvSpPr/>
      </dsp:nvSpPr>
      <dsp:spPr>
        <a:xfrm>
          <a:off x="1679349" y="5484160"/>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679349" y="5484160"/>
        <a:ext cx="3910322" cy="301713"/>
      </dsp:txXfrm>
    </dsp:sp>
    <dsp:sp modelId="{8D407C0D-FD8F-45B9-B79F-F7743663931B}">
      <dsp:nvSpPr>
        <dsp:cNvPr id="0" name=""/>
        <dsp:cNvSpPr/>
      </dsp:nvSpPr>
      <dsp:spPr>
        <a:xfrm>
          <a:off x="1679349" y="5871314"/>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679349" y="5871314"/>
        <a:ext cx="3910322" cy="301713"/>
      </dsp:txXfrm>
    </dsp:sp>
    <dsp:sp modelId="{C3A219A3-41E5-4B42-88B3-5F72AFA3ADF6}">
      <dsp:nvSpPr>
        <dsp:cNvPr id="0" name=""/>
        <dsp:cNvSpPr/>
      </dsp:nvSpPr>
      <dsp:spPr>
        <a:xfrm>
          <a:off x="1679349" y="6258468"/>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679349" y="6258468"/>
        <a:ext cx="3910322" cy="301713"/>
      </dsp:txXfrm>
    </dsp:sp>
    <dsp:sp modelId="{65F8BAE6-80A7-41E7-A722-E2FFE190ECF0}">
      <dsp:nvSpPr>
        <dsp:cNvPr id="0" name=""/>
        <dsp:cNvSpPr/>
      </dsp:nvSpPr>
      <dsp:spPr>
        <a:xfrm>
          <a:off x="1679349" y="6645622"/>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679349" y="6645622"/>
        <a:ext cx="3910322" cy="301713"/>
      </dsp:txXfrm>
    </dsp:sp>
    <dsp:sp modelId="{58207129-5277-4266-A00C-3634514B193A}">
      <dsp:nvSpPr>
        <dsp:cNvPr id="0" name=""/>
        <dsp:cNvSpPr/>
      </dsp:nvSpPr>
      <dsp:spPr>
        <a:xfrm>
          <a:off x="1679349" y="7032776"/>
          <a:ext cx="3910322" cy="30171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679349" y="7032776"/>
        <a:ext cx="3910322" cy="301713"/>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CABF2-1192-4D85-BFCE-96C4B696891E}">
      <dsp:nvSpPr>
        <dsp:cNvPr id="0" name=""/>
        <dsp:cNvSpPr/>
      </dsp:nvSpPr>
      <dsp:spPr>
        <a:xfrm>
          <a:off x="1579544" y="3719512"/>
          <a:ext cx="151515" cy="3587172"/>
        </a:xfrm>
        <a:custGeom>
          <a:avLst/>
          <a:gdLst/>
          <a:ahLst/>
          <a:cxnLst/>
          <a:rect l="0" t="0" r="0" b="0"/>
          <a:pathLst>
            <a:path>
              <a:moveTo>
                <a:pt x="0" y="0"/>
              </a:moveTo>
              <a:lnTo>
                <a:pt x="75757" y="0"/>
              </a:lnTo>
              <a:lnTo>
                <a:pt x="75757" y="3587172"/>
              </a:lnTo>
              <a:lnTo>
                <a:pt x="151515" y="358717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40D0D6-56BE-4C6E-AFE2-09C4A619BC5B}">
      <dsp:nvSpPr>
        <dsp:cNvPr id="0" name=""/>
        <dsp:cNvSpPr/>
      </dsp:nvSpPr>
      <dsp:spPr>
        <a:xfrm>
          <a:off x="1579544" y="3719512"/>
          <a:ext cx="151515" cy="3229795"/>
        </a:xfrm>
        <a:custGeom>
          <a:avLst/>
          <a:gdLst/>
          <a:ahLst/>
          <a:cxnLst/>
          <a:rect l="0" t="0" r="0" b="0"/>
          <a:pathLst>
            <a:path>
              <a:moveTo>
                <a:pt x="0" y="0"/>
              </a:moveTo>
              <a:lnTo>
                <a:pt x="75757" y="0"/>
              </a:lnTo>
              <a:lnTo>
                <a:pt x="75757" y="3229795"/>
              </a:lnTo>
              <a:lnTo>
                <a:pt x="151515" y="322979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BFD75-E7B1-4296-B05B-C440D9B0F648}">
      <dsp:nvSpPr>
        <dsp:cNvPr id="0" name=""/>
        <dsp:cNvSpPr/>
      </dsp:nvSpPr>
      <dsp:spPr>
        <a:xfrm>
          <a:off x="1579544" y="3719512"/>
          <a:ext cx="151515" cy="2872417"/>
        </a:xfrm>
        <a:custGeom>
          <a:avLst/>
          <a:gdLst/>
          <a:ahLst/>
          <a:cxnLst/>
          <a:rect l="0" t="0" r="0" b="0"/>
          <a:pathLst>
            <a:path>
              <a:moveTo>
                <a:pt x="0" y="0"/>
              </a:moveTo>
              <a:lnTo>
                <a:pt x="75757" y="0"/>
              </a:lnTo>
              <a:lnTo>
                <a:pt x="75757" y="2872417"/>
              </a:lnTo>
              <a:lnTo>
                <a:pt x="151515" y="287241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DD5B04-4BEA-404B-B991-193EFB6F5AF4}">
      <dsp:nvSpPr>
        <dsp:cNvPr id="0" name=""/>
        <dsp:cNvSpPr/>
      </dsp:nvSpPr>
      <dsp:spPr>
        <a:xfrm>
          <a:off x="1579544" y="3719512"/>
          <a:ext cx="151515" cy="2515040"/>
        </a:xfrm>
        <a:custGeom>
          <a:avLst/>
          <a:gdLst/>
          <a:ahLst/>
          <a:cxnLst/>
          <a:rect l="0" t="0" r="0" b="0"/>
          <a:pathLst>
            <a:path>
              <a:moveTo>
                <a:pt x="0" y="0"/>
              </a:moveTo>
              <a:lnTo>
                <a:pt x="75757" y="0"/>
              </a:lnTo>
              <a:lnTo>
                <a:pt x="75757" y="2515040"/>
              </a:lnTo>
              <a:lnTo>
                <a:pt x="151515" y="251504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0A3FD9-952D-443F-9EF8-B80DD585F44E}">
      <dsp:nvSpPr>
        <dsp:cNvPr id="0" name=""/>
        <dsp:cNvSpPr/>
      </dsp:nvSpPr>
      <dsp:spPr>
        <a:xfrm>
          <a:off x="1579544" y="3719512"/>
          <a:ext cx="151515" cy="2157663"/>
        </a:xfrm>
        <a:custGeom>
          <a:avLst/>
          <a:gdLst/>
          <a:ahLst/>
          <a:cxnLst/>
          <a:rect l="0" t="0" r="0" b="0"/>
          <a:pathLst>
            <a:path>
              <a:moveTo>
                <a:pt x="0" y="0"/>
              </a:moveTo>
              <a:lnTo>
                <a:pt x="75757" y="0"/>
              </a:lnTo>
              <a:lnTo>
                <a:pt x="75757" y="2157663"/>
              </a:lnTo>
              <a:lnTo>
                <a:pt x="151515" y="215766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9C06C-2ED4-442E-9A7D-E3BA9223B3BE}">
      <dsp:nvSpPr>
        <dsp:cNvPr id="0" name=""/>
        <dsp:cNvSpPr/>
      </dsp:nvSpPr>
      <dsp:spPr>
        <a:xfrm>
          <a:off x="1579544" y="3719512"/>
          <a:ext cx="151515" cy="1800285"/>
        </a:xfrm>
        <a:custGeom>
          <a:avLst/>
          <a:gdLst/>
          <a:ahLst/>
          <a:cxnLst/>
          <a:rect l="0" t="0" r="0" b="0"/>
          <a:pathLst>
            <a:path>
              <a:moveTo>
                <a:pt x="0" y="0"/>
              </a:moveTo>
              <a:lnTo>
                <a:pt x="75757" y="0"/>
              </a:lnTo>
              <a:lnTo>
                <a:pt x="75757" y="1800285"/>
              </a:lnTo>
              <a:lnTo>
                <a:pt x="151515" y="180028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B050EF-FB58-4155-AE9E-080FE5A1C539}">
      <dsp:nvSpPr>
        <dsp:cNvPr id="0" name=""/>
        <dsp:cNvSpPr/>
      </dsp:nvSpPr>
      <dsp:spPr>
        <a:xfrm>
          <a:off x="1579544" y="3719512"/>
          <a:ext cx="151515" cy="1442908"/>
        </a:xfrm>
        <a:custGeom>
          <a:avLst/>
          <a:gdLst/>
          <a:ahLst/>
          <a:cxnLst/>
          <a:rect l="0" t="0" r="0" b="0"/>
          <a:pathLst>
            <a:path>
              <a:moveTo>
                <a:pt x="0" y="0"/>
              </a:moveTo>
              <a:lnTo>
                <a:pt x="75757" y="0"/>
              </a:lnTo>
              <a:lnTo>
                <a:pt x="75757" y="1442908"/>
              </a:lnTo>
              <a:lnTo>
                <a:pt x="151515" y="144290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09E9A-F6F9-4DA8-85A6-EBC3DA645092}">
      <dsp:nvSpPr>
        <dsp:cNvPr id="0" name=""/>
        <dsp:cNvSpPr/>
      </dsp:nvSpPr>
      <dsp:spPr>
        <a:xfrm>
          <a:off x="1579544" y="3719512"/>
          <a:ext cx="151515" cy="1085531"/>
        </a:xfrm>
        <a:custGeom>
          <a:avLst/>
          <a:gdLst/>
          <a:ahLst/>
          <a:cxnLst/>
          <a:rect l="0" t="0" r="0" b="0"/>
          <a:pathLst>
            <a:path>
              <a:moveTo>
                <a:pt x="0" y="0"/>
              </a:moveTo>
              <a:lnTo>
                <a:pt x="75757" y="0"/>
              </a:lnTo>
              <a:lnTo>
                <a:pt x="75757" y="1085531"/>
              </a:lnTo>
              <a:lnTo>
                <a:pt x="151515" y="108553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B03E45-909D-4AEB-8232-0E06CCB1FDD4}">
      <dsp:nvSpPr>
        <dsp:cNvPr id="0" name=""/>
        <dsp:cNvSpPr/>
      </dsp:nvSpPr>
      <dsp:spPr>
        <a:xfrm>
          <a:off x="1579544" y="3719512"/>
          <a:ext cx="151515" cy="728153"/>
        </a:xfrm>
        <a:custGeom>
          <a:avLst/>
          <a:gdLst/>
          <a:ahLst/>
          <a:cxnLst/>
          <a:rect l="0" t="0" r="0" b="0"/>
          <a:pathLst>
            <a:path>
              <a:moveTo>
                <a:pt x="0" y="0"/>
              </a:moveTo>
              <a:lnTo>
                <a:pt x="75757" y="0"/>
              </a:lnTo>
              <a:lnTo>
                <a:pt x="75757" y="728153"/>
              </a:lnTo>
              <a:lnTo>
                <a:pt x="151515" y="72815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BB701-E80F-4F09-A2BE-DFC6FE04746B}">
      <dsp:nvSpPr>
        <dsp:cNvPr id="0" name=""/>
        <dsp:cNvSpPr/>
      </dsp:nvSpPr>
      <dsp:spPr>
        <a:xfrm>
          <a:off x="1579544" y="3719512"/>
          <a:ext cx="151515" cy="370776"/>
        </a:xfrm>
        <a:custGeom>
          <a:avLst/>
          <a:gdLst/>
          <a:ahLst/>
          <a:cxnLst/>
          <a:rect l="0" t="0" r="0" b="0"/>
          <a:pathLst>
            <a:path>
              <a:moveTo>
                <a:pt x="0" y="0"/>
              </a:moveTo>
              <a:lnTo>
                <a:pt x="75757" y="0"/>
              </a:lnTo>
              <a:lnTo>
                <a:pt x="75757" y="370776"/>
              </a:lnTo>
              <a:lnTo>
                <a:pt x="151515" y="37077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FC4F80-4E0C-4C3E-8A86-50715241ECAC}">
      <dsp:nvSpPr>
        <dsp:cNvPr id="0" name=""/>
        <dsp:cNvSpPr/>
      </dsp:nvSpPr>
      <dsp:spPr>
        <a:xfrm>
          <a:off x="1579544" y="3673792"/>
          <a:ext cx="151515" cy="91440"/>
        </a:xfrm>
        <a:custGeom>
          <a:avLst/>
          <a:gdLst/>
          <a:ahLst/>
          <a:cxnLst/>
          <a:rect l="0" t="0" r="0" b="0"/>
          <a:pathLst>
            <a:path>
              <a:moveTo>
                <a:pt x="0" y="45720"/>
              </a:moveTo>
              <a:lnTo>
                <a:pt x="75757" y="45720"/>
              </a:lnTo>
              <a:lnTo>
                <a:pt x="75757" y="59119"/>
              </a:lnTo>
              <a:lnTo>
                <a:pt x="151515" y="5911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366AD0-FBDE-4128-9354-D9A226381877}">
      <dsp:nvSpPr>
        <dsp:cNvPr id="0" name=""/>
        <dsp:cNvSpPr/>
      </dsp:nvSpPr>
      <dsp:spPr>
        <a:xfrm>
          <a:off x="1579544" y="3375534"/>
          <a:ext cx="151515" cy="343978"/>
        </a:xfrm>
        <a:custGeom>
          <a:avLst/>
          <a:gdLst/>
          <a:ahLst/>
          <a:cxnLst/>
          <a:rect l="0" t="0" r="0" b="0"/>
          <a:pathLst>
            <a:path>
              <a:moveTo>
                <a:pt x="0" y="343978"/>
              </a:moveTo>
              <a:lnTo>
                <a:pt x="75757" y="343978"/>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76E57-2984-452F-B9CF-D37C17817EFD}">
      <dsp:nvSpPr>
        <dsp:cNvPr id="0" name=""/>
        <dsp:cNvSpPr/>
      </dsp:nvSpPr>
      <dsp:spPr>
        <a:xfrm>
          <a:off x="1579544" y="3018157"/>
          <a:ext cx="151515" cy="701355"/>
        </a:xfrm>
        <a:custGeom>
          <a:avLst/>
          <a:gdLst/>
          <a:ahLst/>
          <a:cxnLst/>
          <a:rect l="0" t="0" r="0" b="0"/>
          <a:pathLst>
            <a:path>
              <a:moveTo>
                <a:pt x="0" y="701355"/>
              </a:moveTo>
              <a:lnTo>
                <a:pt x="75757" y="701355"/>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FE7C55-9CF9-46C6-9A1F-C0E89C8B9813}">
      <dsp:nvSpPr>
        <dsp:cNvPr id="0" name=""/>
        <dsp:cNvSpPr/>
      </dsp:nvSpPr>
      <dsp:spPr>
        <a:xfrm>
          <a:off x="1579544" y="2660779"/>
          <a:ext cx="151515" cy="1058732"/>
        </a:xfrm>
        <a:custGeom>
          <a:avLst/>
          <a:gdLst/>
          <a:ahLst/>
          <a:cxnLst/>
          <a:rect l="0" t="0" r="0" b="0"/>
          <a:pathLst>
            <a:path>
              <a:moveTo>
                <a:pt x="0" y="1058732"/>
              </a:moveTo>
              <a:lnTo>
                <a:pt x="75757" y="1058732"/>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5AB026-9F4F-4CC2-8E11-04BBB98BB1D2}">
      <dsp:nvSpPr>
        <dsp:cNvPr id="0" name=""/>
        <dsp:cNvSpPr/>
      </dsp:nvSpPr>
      <dsp:spPr>
        <a:xfrm>
          <a:off x="1579544" y="2303402"/>
          <a:ext cx="151515" cy="1416110"/>
        </a:xfrm>
        <a:custGeom>
          <a:avLst/>
          <a:gdLst/>
          <a:ahLst/>
          <a:cxnLst/>
          <a:rect l="0" t="0" r="0" b="0"/>
          <a:pathLst>
            <a:path>
              <a:moveTo>
                <a:pt x="0" y="1416110"/>
              </a:moveTo>
              <a:lnTo>
                <a:pt x="75757" y="1416110"/>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14DA86-F284-4088-8ECA-AE507029B39F}">
      <dsp:nvSpPr>
        <dsp:cNvPr id="0" name=""/>
        <dsp:cNvSpPr/>
      </dsp:nvSpPr>
      <dsp:spPr>
        <a:xfrm>
          <a:off x="1579544" y="1946025"/>
          <a:ext cx="151515" cy="1773487"/>
        </a:xfrm>
        <a:custGeom>
          <a:avLst/>
          <a:gdLst/>
          <a:ahLst/>
          <a:cxnLst/>
          <a:rect l="0" t="0" r="0" b="0"/>
          <a:pathLst>
            <a:path>
              <a:moveTo>
                <a:pt x="0" y="1773487"/>
              </a:moveTo>
              <a:lnTo>
                <a:pt x="75757" y="1773487"/>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1038F8-316F-45A5-9A42-9D63365F0455}">
      <dsp:nvSpPr>
        <dsp:cNvPr id="0" name=""/>
        <dsp:cNvSpPr/>
      </dsp:nvSpPr>
      <dsp:spPr>
        <a:xfrm>
          <a:off x="1579544" y="1588647"/>
          <a:ext cx="151515" cy="2130864"/>
        </a:xfrm>
        <a:custGeom>
          <a:avLst/>
          <a:gdLst/>
          <a:ahLst/>
          <a:cxnLst/>
          <a:rect l="0" t="0" r="0" b="0"/>
          <a:pathLst>
            <a:path>
              <a:moveTo>
                <a:pt x="0" y="2130864"/>
              </a:moveTo>
              <a:lnTo>
                <a:pt x="75757" y="2130864"/>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8D0451-59B0-4823-9F2F-8819BAEE2F81}">
      <dsp:nvSpPr>
        <dsp:cNvPr id="0" name=""/>
        <dsp:cNvSpPr/>
      </dsp:nvSpPr>
      <dsp:spPr>
        <a:xfrm>
          <a:off x="1579544" y="1231270"/>
          <a:ext cx="151515" cy="2488242"/>
        </a:xfrm>
        <a:custGeom>
          <a:avLst/>
          <a:gdLst/>
          <a:ahLst/>
          <a:cxnLst/>
          <a:rect l="0" t="0" r="0" b="0"/>
          <a:pathLst>
            <a:path>
              <a:moveTo>
                <a:pt x="0" y="2488242"/>
              </a:moveTo>
              <a:lnTo>
                <a:pt x="75757" y="2488242"/>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6D636E-3079-4BCE-ADBC-F8C6066EFAC9}">
      <dsp:nvSpPr>
        <dsp:cNvPr id="0" name=""/>
        <dsp:cNvSpPr/>
      </dsp:nvSpPr>
      <dsp:spPr>
        <a:xfrm>
          <a:off x="1579544" y="873893"/>
          <a:ext cx="151515" cy="2845619"/>
        </a:xfrm>
        <a:custGeom>
          <a:avLst/>
          <a:gdLst/>
          <a:ahLst/>
          <a:cxnLst/>
          <a:rect l="0" t="0" r="0" b="0"/>
          <a:pathLst>
            <a:path>
              <a:moveTo>
                <a:pt x="0" y="2845619"/>
              </a:moveTo>
              <a:lnTo>
                <a:pt x="75757" y="2845619"/>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44D5A4-807F-41CB-978C-C7F1522491CB}">
      <dsp:nvSpPr>
        <dsp:cNvPr id="0" name=""/>
        <dsp:cNvSpPr/>
      </dsp:nvSpPr>
      <dsp:spPr>
        <a:xfrm>
          <a:off x="1579544" y="516515"/>
          <a:ext cx="151515" cy="3202996"/>
        </a:xfrm>
        <a:custGeom>
          <a:avLst/>
          <a:gdLst/>
          <a:ahLst/>
          <a:cxnLst/>
          <a:rect l="0" t="0" r="0" b="0"/>
          <a:pathLst>
            <a:path>
              <a:moveTo>
                <a:pt x="0" y="3202996"/>
              </a:moveTo>
              <a:lnTo>
                <a:pt x="75757" y="3202996"/>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79544" y="145739"/>
          <a:ext cx="151515" cy="3573773"/>
        </a:xfrm>
        <a:custGeom>
          <a:avLst/>
          <a:gdLst/>
          <a:ahLst/>
          <a:cxnLst/>
          <a:rect l="0" t="0" r="0" b="0"/>
          <a:pathLst>
            <a:path>
              <a:moveTo>
                <a:pt x="0" y="3573773"/>
              </a:moveTo>
              <a:lnTo>
                <a:pt x="75757" y="3573773"/>
              </a:lnTo>
              <a:lnTo>
                <a:pt x="75757" y="0"/>
              </a:lnTo>
              <a:lnTo>
                <a:pt x="151515"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8349" y="3363119"/>
          <a:ext cx="1571195" cy="71278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Internet Móvil Paquete Adicional </a:t>
          </a:r>
          <a:r>
            <a:rPr lang="es-MX" sz="1100" kern="1200" baseline="0">
              <a:solidFill>
                <a:schemeClr val="bg1"/>
              </a:solidFill>
              <a:latin typeface="+mn-lt"/>
            </a:rPr>
            <a:t>(RT01H417) </a:t>
          </a:r>
        </a:p>
      </dsp:txBody>
      <dsp:txXfrm>
        <a:off x="8349" y="3363119"/>
        <a:ext cx="1571195" cy="712785"/>
      </dsp:txXfrm>
    </dsp:sp>
    <dsp:sp modelId="{93408244-ED63-4135-B7CE-E734B5E2E058}">
      <dsp:nvSpPr>
        <dsp:cNvPr id="0" name=""/>
        <dsp:cNvSpPr/>
      </dsp:nvSpPr>
      <dsp:spPr>
        <a:xfrm>
          <a:off x="1731060" y="1000"/>
          <a:ext cx="4312229" cy="289478"/>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endParaRPr lang="es-MX" sz="1100" kern="1200" baseline="0">
            <a:solidFill>
              <a:sysClr val="windowText" lastClr="000000"/>
            </a:solidFill>
            <a:latin typeface="Arial Narrow" panose="020B0606020202030204" pitchFamily="34" charset="0"/>
          </a:endParaRPr>
        </a:p>
      </dsp:txBody>
      <dsp:txXfrm>
        <a:off x="1731060" y="1000"/>
        <a:ext cx="4312229" cy="289478"/>
      </dsp:txXfrm>
    </dsp:sp>
    <dsp:sp modelId="{62E1584D-7F73-4015-9A47-C3C7AF8E119D}">
      <dsp:nvSpPr>
        <dsp:cNvPr id="0" name=""/>
        <dsp:cNvSpPr/>
      </dsp:nvSpPr>
      <dsp:spPr>
        <a:xfrm>
          <a:off x="1731060" y="385175"/>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731060" y="385175"/>
        <a:ext cx="4337539" cy="262679"/>
      </dsp:txXfrm>
    </dsp:sp>
    <dsp:sp modelId="{2920D97B-A2EF-4BBC-9D23-639FD0B4931D}">
      <dsp:nvSpPr>
        <dsp:cNvPr id="0" name=""/>
        <dsp:cNvSpPr/>
      </dsp:nvSpPr>
      <dsp:spPr>
        <a:xfrm>
          <a:off x="1731060" y="742553"/>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731060" y="742553"/>
        <a:ext cx="4337539" cy="262679"/>
      </dsp:txXfrm>
    </dsp:sp>
    <dsp:sp modelId="{793DECA9-F2E5-43A3-BEA8-9581A7396AB2}">
      <dsp:nvSpPr>
        <dsp:cNvPr id="0" name=""/>
        <dsp:cNvSpPr/>
      </dsp:nvSpPr>
      <dsp:spPr>
        <a:xfrm>
          <a:off x="1731060" y="1099930"/>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Capacidad incluida</a:t>
          </a:r>
        </a:p>
      </dsp:txBody>
      <dsp:txXfrm>
        <a:off x="1731060" y="1099930"/>
        <a:ext cx="4337539" cy="262679"/>
      </dsp:txXfrm>
    </dsp:sp>
    <dsp:sp modelId="{F94C106B-7039-4002-989E-FEA8883A4A8F}">
      <dsp:nvSpPr>
        <dsp:cNvPr id="0" name=""/>
        <dsp:cNvSpPr/>
      </dsp:nvSpPr>
      <dsp:spPr>
        <a:xfrm>
          <a:off x="1731060" y="1457307"/>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 la capacidad incluida</a:t>
          </a:r>
        </a:p>
      </dsp:txBody>
      <dsp:txXfrm>
        <a:off x="1731060" y="1457307"/>
        <a:ext cx="4337539" cy="262679"/>
      </dsp:txXfrm>
    </dsp:sp>
    <dsp:sp modelId="{4E7129DC-1B82-4DB6-9795-EE387B369134}">
      <dsp:nvSpPr>
        <dsp:cNvPr id="0" name=""/>
        <dsp:cNvSpPr/>
      </dsp:nvSpPr>
      <dsp:spPr>
        <a:xfrm>
          <a:off x="1731060" y="1814685"/>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capacidad adicional sin impuestos</a:t>
          </a:r>
        </a:p>
      </dsp:txBody>
      <dsp:txXfrm>
        <a:off x="1731060" y="1814685"/>
        <a:ext cx="4337539" cy="262679"/>
      </dsp:txXfrm>
    </dsp:sp>
    <dsp:sp modelId="{495BB9DE-0005-468C-8782-814CCAE0CB1D}">
      <dsp:nvSpPr>
        <dsp:cNvPr id="0" name=""/>
        <dsp:cNvSpPr/>
      </dsp:nvSpPr>
      <dsp:spPr>
        <a:xfrm>
          <a:off x="1731060" y="2172062"/>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capacidad adicional con impuestos</a:t>
          </a:r>
        </a:p>
      </dsp:txBody>
      <dsp:txXfrm>
        <a:off x="1731060" y="2172062"/>
        <a:ext cx="4337539" cy="262679"/>
      </dsp:txXfrm>
    </dsp:sp>
    <dsp:sp modelId="{F6DECF82-3AA0-4CA3-AE2A-359171466494}">
      <dsp:nvSpPr>
        <dsp:cNvPr id="0" name=""/>
        <dsp:cNvSpPr/>
      </dsp:nvSpPr>
      <dsp:spPr>
        <a:xfrm>
          <a:off x="1731060" y="2529439"/>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por capacidad adicional</a:t>
          </a:r>
        </a:p>
      </dsp:txBody>
      <dsp:txXfrm>
        <a:off x="1731060" y="2529439"/>
        <a:ext cx="4337539" cy="262679"/>
      </dsp:txXfrm>
    </dsp:sp>
    <dsp:sp modelId="{0A06D1A1-24C4-4000-8F3E-8059E2C09785}">
      <dsp:nvSpPr>
        <dsp:cNvPr id="0" name=""/>
        <dsp:cNvSpPr/>
      </dsp:nvSpPr>
      <dsp:spPr>
        <a:xfrm>
          <a:off x="1731060" y="2886817"/>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Roaming Internacional</a:t>
          </a:r>
        </a:p>
      </dsp:txBody>
      <dsp:txXfrm>
        <a:off x="1731060" y="2886817"/>
        <a:ext cx="4337539" cy="262679"/>
      </dsp:txXfrm>
    </dsp:sp>
    <dsp:sp modelId="{6B3A5D56-B294-4494-8D1A-170500376C74}">
      <dsp:nvSpPr>
        <dsp:cNvPr id="0" name=""/>
        <dsp:cNvSpPr/>
      </dsp:nvSpPr>
      <dsp:spPr>
        <a:xfrm>
          <a:off x="1731060" y="3244194"/>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Redes sociales y/o aplicaciones incluidas. Nombre</a:t>
          </a:r>
        </a:p>
      </dsp:txBody>
      <dsp:txXfrm>
        <a:off x="1731060" y="3244194"/>
        <a:ext cx="4337539" cy="262679"/>
      </dsp:txXfrm>
    </dsp:sp>
    <dsp:sp modelId="{521D9463-BDDD-439F-887E-2260EF176AC8}">
      <dsp:nvSpPr>
        <dsp:cNvPr id="0" name=""/>
        <dsp:cNvSpPr/>
      </dsp:nvSpPr>
      <dsp:spPr>
        <a:xfrm>
          <a:off x="1731060" y="3601571"/>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Redes sociales y/o aplicaciones incluidas. Capacidad</a:t>
          </a:r>
        </a:p>
      </dsp:txBody>
      <dsp:txXfrm>
        <a:off x="1731060" y="3601571"/>
        <a:ext cx="4337539" cy="262679"/>
      </dsp:txXfrm>
    </dsp:sp>
    <dsp:sp modelId="{35308183-32FD-469D-8588-39B81DDD9891}">
      <dsp:nvSpPr>
        <dsp:cNvPr id="0" name=""/>
        <dsp:cNvSpPr/>
      </dsp:nvSpPr>
      <dsp:spPr>
        <a:xfrm>
          <a:off x="1731060" y="3958949"/>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 redes sociales y/o aplicaciones  incluidas. Capacidad</a:t>
          </a:r>
        </a:p>
      </dsp:txBody>
      <dsp:txXfrm>
        <a:off x="1731060" y="3958949"/>
        <a:ext cx="4337539" cy="262679"/>
      </dsp:txXfrm>
    </dsp:sp>
    <dsp:sp modelId="{9718C986-84AB-40A5-ABD3-AB06FCF88B8D}">
      <dsp:nvSpPr>
        <dsp:cNvPr id="0" name=""/>
        <dsp:cNvSpPr/>
      </dsp:nvSpPr>
      <dsp:spPr>
        <a:xfrm>
          <a:off x="1731060" y="4316326"/>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de uso de las redes sociales y/o aplicaciones</a:t>
          </a:r>
        </a:p>
      </dsp:txBody>
      <dsp:txXfrm>
        <a:off x="1731060" y="4316326"/>
        <a:ext cx="4337539" cy="262679"/>
      </dsp:txXfrm>
    </dsp:sp>
    <dsp:sp modelId="{A9EBA38E-7307-45C4-92A7-E4782512970A}">
      <dsp:nvSpPr>
        <dsp:cNvPr id="0" name=""/>
        <dsp:cNvSpPr/>
      </dsp:nvSpPr>
      <dsp:spPr>
        <a:xfrm>
          <a:off x="1731060" y="4673703"/>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Roaming Internacional de redes sociales y/o aplicaciones</a:t>
          </a:r>
        </a:p>
      </dsp:txBody>
      <dsp:txXfrm>
        <a:off x="1731060" y="4673703"/>
        <a:ext cx="4337539" cy="262679"/>
      </dsp:txXfrm>
    </dsp:sp>
    <dsp:sp modelId="{EE2C3C70-8B4C-475C-A11F-DCC2445C527C}">
      <dsp:nvSpPr>
        <dsp:cNvPr id="0" name=""/>
        <dsp:cNvSpPr/>
      </dsp:nvSpPr>
      <dsp:spPr>
        <a:xfrm>
          <a:off x="1731060" y="5031081"/>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731060" y="5031081"/>
        <a:ext cx="4337539" cy="262679"/>
      </dsp:txXfrm>
    </dsp:sp>
    <dsp:sp modelId="{639ACDFB-802E-40DF-B16F-87C96F4B508A}">
      <dsp:nvSpPr>
        <dsp:cNvPr id="0" name=""/>
        <dsp:cNvSpPr/>
      </dsp:nvSpPr>
      <dsp:spPr>
        <a:xfrm>
          <a:off x="1731060" y="5388458"/>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31060" y="5388458"/>
        <a:ext cx="4337539" cy="262679"/>
      </dsp:txXfrm>
    </dsp:sp>
    <dsp:sp modelId="{0AE1B67C-85AF-49B5-90B8-78F2CD3ADB59}">
      <dsp:nvSpPr>
        <dsp:cNvPr id="0" name=""/>
        <dsp:cNvSpPr/>
      </dsp:nvSpPr>
      <dsp:spPr>
        <a:xfrm>
          <a:off x="1731060" y="5745835"/>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731060" y="5745835"/>
        <a:ext cx="4337539" cy="262679"/>
      </dsp:txXfrm>
    </dsp:sp>
    <dsp:sp modelId="{7F2E3403-C4D4-4586-AF7D-AA49FDA30D5F}">
      <dsp:nvSpPr>
        <dsp:cNvPr id="0" name=""/>
        <dsp:cNvSpPr/>
      </dsp:nvSpPr>
      <dsp:spPr>
        <a:xfrm>
          <a:off x="1731060" y="6103213"/>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731060" y="6103213"/>
        <a:ext cx="4337539" cy="262679"/>
      </dsp:txXfrm>
    </dsp:sp>
    <dsp:sp modelId="{5C850AC1-749B-4F66-B518-56FA80EAFFAF}">
      <dsp:nvSpPr>
        <dsp:cNvPr id="0" name=""/>
        <dsp:cNvSpPr/>
      </dsp:nvSpPr>
      <dsp:spPr>
        <a:xfrm>
          <a:off x="1731060" y="6460590"/>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31060" y="6460590"/>
        <a:ext cx="4337539" cy="262679"/>
      </dsp:txXfrm>
    </dsp:sp>
    <dsp:sp modelId="{D953992F-C4AD-4A2F-8EB2-AE65D348B198}">
      <dsp:nvSpPr>
        <dsp:cNvPr id="0" name=""/>
        <dsp:cNvSpPr/>
      </dsp:nvSpPr>
      <dsp:spPr>
        <a:xfrm>
          <a:off x="1731060" y="6817967"/>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31060" y="6817967"/>
        <a:ext cx="4337539" cy="262679"/>
      </dsp:txXfrm>
    </dsp:sp>
    <dsp:sp modelId="{900D4013-B659-46D7-8360-CF7E7A8B2FE6}">
      <dsp:nvSpPr>
        <dsp:cNvPr id="0" name=""/>
        <dsp:cNvSpPr/>
      </dsp:nvSpPr>
      <dsp:spPr>
        <a:xfrm>
          <a:off x="1731060" y="7175345"/>
          <a:ext cx="4337539" cy="26267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731060" y="7175345"/>
        <a:ext cx="4337539" cy="262679"/>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6F84E-C1AD-445C-B618-62D8C3287EED}">
      <dsp:nvSpPr>
        <dsp:cNvPr id="0" name=""/>
        <dsp:cNvSpPr/>
      </dsp:nvSpPr>
      <dsp:spPr>
        <a:xfrm>
          <a:off x="1450644" y="3719512"/>
          <a:ext cx="139606" cy="1807708"/>
        </a:xfrm>
        <a:custGeom>
          <a:avLst/>
          <a:gdLst/>
          <a:ahLst/>
          <a:cxnLst/>
          <a:rect l="0" t="0" r="0" b="0"/>
          <a:pathLst>
            <a:path>
              <a:moveTo>
                <a:pt x="0" y="0"/>
              </a:moveTo>
              <a:lnTo>
                <a:pt x="69803" y="0"/>
              </a:lnTo>
              <a:lnTo>
                <a:pt x="69803" y="1807708"/>
              </a:lnTo>
              <a:lnTo>
                <a:pt x="139606" y="180770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9CF2F5-C079-444E-96FF-9161A63C466D}">
      <dsp:nvSpPr>
        <dsp:cNvPr id="0" name=""/>
        <dsp:cNvSpPr/>
      </dsp:nvSpPr>
      <dsp:spPr>
        <a:xfrm>
          <a:off x="1450644" y="3719512"/>
          <a:ext cx="139606" cy="1445326"/>
        </a:xfrm>
        <a:custGeom>
          <a:avLst/>
          <a:gdLst/>
          <a:ahLst/>
          <a:cxnLst/>
          <a:rect l="0" t="0" r="0" b="0"/>
          <a:pathLst>
            <a:path>
              <a:moveTo>
                <a:pt x="0" y="0"/>
              </a:moveTo>
              <a:lnTo>
                <a:pt x="69803" y="0"/>
              </a:lnTo>
              <a:lnTo>
                <a:pt x="69803" y="1445326"/>
              </a:lnTo>
              <a:lnTo>
                <a:pt x="139606" y="144532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50915F-5788-4226-872E-E4B0FF6EABAA}">
      <dsp:nvSpPr>
        <dsp:cNvPr id="0" name=""/>
        <dsp:cNvSpPr/>
      </dsp:nvSpPr>
      <dsp:spPr>
        <a:xfrm>
          <a:off x="1450644" y="3719512"/>
          <a:ext cx="139606" cy="1082944"/>
        </a:xfrm>
        <a:custGeom>
          <a:avLst/>
          <a:gdLst/>
          <a:ahLst/>
          <a:cxnLst/>
          <a:rect l="0" t="0" r="0" b="0"/>
          <a:pathLst>
            <a:path>
              <a:moveTo>
                <a:pt x="0" y="0"/>
              </a:moveTo>
              <a:lnTo>
                <a:pt x="69803" y="0"/>
              </a:lnTo>
              <a:lnTo>
                <a:pt x="69803" y="1082944"/>
              </a:lnTo>
              <a:lnTo>
                <a:pt x="139606" y="108294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FB29F2-54AE-4D14-B97B-D8F2620AC04B}">
      <dsp:nvSpPr>
        <dsp:cNvPr id="0" name=""/>
        <dsp:cNvSpPr/>
      </dsp:nvSpPr>
      <dsp:spPr>
        <a:xfrm>
          <a:off x="1450644" y="3719512"/>
          <a:ext cx="139606" cy="720562"/>
        </a:xfrm>
        <a:custGeom>
          <a:avLst/>
          <a:gdLst/>
          <a:ahLst/>
          <a:cxnLst/>
          <a:rect l="0" t="0" r="0" b="0"/>
          <a:pathLst>
            <a:path>
              <a:moveTo>
                <a:pt x="0" y="0"/>
              </a:moveTo>
              <a:lnTo>
                <a:pt x="69803" y="0"/>
              </a:lnTo>
              <a:lnTo>
                <a:pt x="69803" y="720562"/>
              </a:lnTo>
              <a:lnTo>
                <a:pt x="139606" y="72056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41DFA1-CB5D-4D25-A026-B9695CBF1617}">
      <dsp:nvSpPr>
        <dsp:cNvPr id="0" name=""/>
        <dsp:cNvSpPr/>
      </dsp:nvSpPr>
      <dsp:spPr>
        <a:xfrm>
          <a:off x="1450644" y="3719512"/>
          <a:ext cx="139606" cy="358180"/>
        </a:xfrm>
        <a:custGeom>
          <a:avLst/>
          <a:gdLst/>
          <a:ahLst/>
          <a:cxnLst/>
          <a:rect l="0" t="0" r="0" b="0"/>
          <a:pathLst>
            <a:path>
              <a:moveTo>
                <a:pt x="0" y="0"/>
              </a:moveTo>
              <a:lnTo>
                <a:pt x="69803" y="0"/>
              </a:lnTo>
              <a:lnTo>
                <a:pt x="69803" y="358180"/>
              </a:lnTo>
              <a:lnTo>
                <a:pt x="139606" y="35818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CEED7B-883D-4F18-AE4D-D88282EA714E}">
      <dsp:nvSpPr>
        <dsp:cNvPr id="0" name=""/>
        <dsp:cNvSpPr/>
      </dsp:nvSpPr>
      <dsp:spPr>
        <a:xfrm>
          <a:off x="1450644" y="3669590"/>
          <a:ext cx="139606" cy="91440"/>
        </a:xfrm>
        <a:custGeom>
          <a:avLst/>
          <a:gdLst/>
          <a:ahLst/>
          <a:cxnLst/>
          <a:rect l="0" t="0" r="0" b="0"/>
          <a:pathLst>
            <a:path>
              <a:moveTo>
                <a:pt x="0" y="49921"/>
              </a:moveTo>
              <a:lnTo>
                <a:pt x="69803" y="49921"/>
              </a:lnTo>
              <a:lnTo>
                <a:pt x="69803" y="45720"/>
              </a:lnTo>
              <a:lnTo>
                <a:pt x="139606"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66F1B6-118F-45A5-8998-7138ED624DD4}">
      <dsp:nvSpPr>
        <dsp:cNvPr id="0" name=""/>
        <dsp:cNvSpPr/>
      </dsp:nvSpPr>
      <dsp:spPr>
        <a:xfrm>
          <a:off x="1450644" y="3352928"/>
          <a:ext cx="139606" cy="366583"/>
        </a:xfrm>
        <a:custGeom>
          <a:avLst/>
          <a:gdLst/>
          <a:ahLst/>
          <a:cxnLst/>
          <a:rect l="0" t="0" r="0" b="0"/>
          <a:pathLst>
            <a:path>
              <a:moveTo>
                <a:pt x="0" y="366583"/>
              </a:moveTo>
              <a:lnTo>
                <a:pt x="69803" y="366583"/>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DE926-1300-451A-B781-C0CCE1B5B445}">
      <dsp:nvSpPr>
        <dsp:cNvPr id="0" name=""/>
        <dsp:cNvSpPr/>
      </dsp:nvSpPr>
      <dsp:spPr>
        <a:xfrm>
          <a:off x="1450644" y="2990546"/>
          <a:ext cx="139606" cy="728965"/>
        </a:xfrm>
        <a:custGeom>
          <a:avLst/>
          <a:gdLst/>
          <a:ahLst/>
          <a:cxnLst/>
          <a:rect l="0" t="0" r="0" b="0"/>
          <a:pathLst>
            <a:path>
              <a:moveTo>
                <a:pt x="0" y="728965"/>
              </a:moveTo>
              <a:lnTo>
                <a:pt x="69803" y="728965"/>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1EFC1B-79AE-4D2E-A29F-3BA6826C6FB0}">
      <dsp:nvSpPr>
        <dsp:cNvPr id="0" name=""/>
        <dsp:cNvSpPr/>
      </dsp:nvSpPr>
      <dsp:spPr>
        <a:xfrm>
          <a:off x="1450644" y="2628164"/>
          <a:ext cx="139606" cy="1091347"/>
        </a:xfrm>
        <a:custGeom>
          <a:avLst/>
          <a:gdLst/>
          <a:ahLst/>
          <a:cxnLst/>
          <a:rect l="0" t="0" r="0" b="0"/>
          <a:pathLst>
            <a:path>
              <a:moveTo>
                <a:pt x="0" y="1091347"/>
              </a:moveTo>
              <a:lnTo>
                <a:pt x="69803" y="1091347"/>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B2E94-0E16-45EB-A6D7-546440CD57BE}">
      <dsp:nvSpPr>
        <dsp:cNvPr id="0" name=""/>
        <dsp:cNvSpPr/>
      </dsp:nvSpPr>
      <dsp:spPr>
        <a:xfrm>
          <a:off x="1450644" y="2265782"/>
          <a:ext cx="139606" cy="1453729"/>
        </a:xfrm>
        <a:custGeom>
          <a:avLst/>
          <a:gdLst/>
          <a:ahLst/>
          <a:cxnLst/>
          <a:rect l="0" t="0" r="0" b="0"/>
          <a:pathLst>
            <a:path>
              <a:moveTo>
                <a:pt x="0" y="1453729"/>
              </a:moveTo>
              <a:lnTo>
                <a:pt x="69803" y="1453729"/>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450644" y="1907602"/>
          <a:ext cx="139606" cy="1811910"/>
        </a:xfrm>
        <a:custGeom>
          <a:avLst/>
          <a:gdLst/>
          <a:ahLst/>
          <a:cxnLst/>
          <a:rect l="0" t="0" r="0" b="0"/>
          <a:pathLst>
            <a:path>
              <a:moveTo>
                <a:pt x="0" y="1811910"/>
              </a:moveTo>
              <a:lnTo>
                <a:pt x="69803" y="1811910"/>
              </a:lnTo>
              <a:lnTo>
                <a:pt x="69803" y="0"/>
              </a:lnTo>
              <a:lnTo>
                <a:pt x="13960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947" y="3391132"/>
          <a:ext cx="1447696" cy="656759"/>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baseline="0">
              <a:solidFill>
                <a:schemeClr val="bg1"/>
              </a:solidFill>
              <a:latin typeface="+mn-lt"/>
            </a:rPr>
            <a:t>Tarifas O</a:t>
          </a:r>
          <a:r>
            <a:rPr lang="es-MX" sz="1200" kern="1200">
              <a:solidFill>
                <a:schemeClr val="bg1"/>
              </a:solidFill>
              <a:latin typeface="+mn-lt"/>
            </a:rPr>
            <a:t>tros Servicios </a:t>
          </a:r>
          <a:r>
            <a:rPr lang="es-MX" sz="1200" kern="1200" baseline="0">
              <a:solidFill>
                <a:schemeClr val="bg1"/>
              </a:solidFill>
              <a:latin typeface="+mn-lt"/>
            </a:rPr>
            <a:t>(RT01H418) </a:t>
          </a:r>
        </a:p>
      </dsp:txBody>
      <dsp:txXfrm>
        <a:off x="2947" y="3391132"/>
        <a:ext cx="1447696" cy="656759"/>
      </dsp:txXfrm>
    </dsp:sp>
    <dsp:sp modelId="{93408244-ED63-4135-B7CE-E734B5E2E058}">
      <dsp:nvSpPr>
        <dsp:cNvPr id="0" name=""/>
        <dsp:cNvSpPr/>
      </dsp:nvSpPr>
      <dsp:spPr>
        <a:xfrm>
          <a:off x="1590250" y="1774239"/>
          <a:ext cx="3973279" cy="26672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Modalidad Residencial</a:t>
          </a:r>
          <a:endParaRPr lang="es-MX" sz="1200" kern="1200" baseline="0">
            <a:solidFill>
              <a:sysClr val="windowText" lastClr="000000"/>
            </a:solidFill>
            <a:latin typeface="Arial Narrow" panose="020B0606020202030204" pitchFamily="34" charset="0"/>
          </a:endParaRPr>
        </a:p>
      </dsp:txBody>
      <dsp:txXfrm>
        <a:off x="1590250" y="1774239"/>
        <a:ext cx="3973279" cy="266724"/>
      </dsp:txXfrm>
    </dsp:sp>
    <dsp:sp modelId="{9F98C283-EEA5-4C22-B848-E31D644F5E8D}">
      <dsp:nvSpPr>
        <dsp:cNvPr id="0" name=""/>
        <dsp:cNvSpPr/>
      </dsp:nvSpPr>
      <dsp:spPr>
        <a:xfrm>
          <a:off x="1590250" y="2128218"/>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Modalidad No residencial</a:t>
          </a:r>
        </a:p>
      </dsp:txBody>
      <dsp:txXfrm>
        <a:off x="1590250" y="2128218"/>
        <a:ext cx="3999246" cy="275128"/>
      </dsp:txXfrm>
    </dsp:sp>
    <dsp:sp modelId="{BBB102EE-902E-4FBE-B75B-F91123000998}">
      <dsp:nvSpPr>
        <dsp:cNvPr id="0" name=""/>
        <dsp:cNvSpPr/>
      </dsp:nvSpPr>
      <dsp:spPr>
        <a:xfrm>
          <a:off x="1590250" y="2490600"/>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Servicio</a:t>
          </a:r>
        </a:p>
      </dsp:txBody>
      <dsp:txXfrm>
        <a:off x="1590250" y="2490600"/>
        <a:ext cx="3999246" cy="275128"/>
      </dsp:txXfrm>
    </dsp:sp>
    <dsp:sp modelId="{13CA29C0-FBBE-49E1-80FD-9F5B9D214343}">
      <dsp:nvSpPr>
        <dsp:cNvPr id="0" name=""/>
        <dsp:cNvSpPr/>
      </dsp:nvSpPr>
      <dsp:spPr>
        <a:xfrm>
          <a:off x="1590250" y="2852982"/>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Concepto</a:t>
          </a:r>
        </a:p>
      </dsp:txBody>
      <dsp:txXfrm>
        <a:off x="1590250" y="2852982"/>
        <a:ext cx="3999246" cy="275128"/>
      </dsp:txXfrm>
    </dsp:sp>
    <dsp:sp modelId="{E8F5AB8B-9A0A-4AEB-B267-DBE1F4B3C543}">
      <dsp:nvSpPr>
        <dsp:cNvPr id="0" name=""/>
        <dsp:cNvSpPr/>
      </dsp:nvSpPr>
      <dsp:spPr>
        <a:xfrm>
          <a:off x="1590250" y="3215364"/>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Renta mensual sin impuestos</a:t>
          </a:r>
        </a:p>
      </dsp:txBody>
      <dsp:txXfrm>
        <a:off x="1590250" y="3215364"/>
        <a:ext cx="3999246" cy="275128"/>
      </dsp:txXfrm>
    </dsp:sp>
    <dsp:sp modelId="{2A950D2C-588D-424C-A2DE-3E4AD1D9A166}">
      <dsp:nvSpPr>
        <dsp:cNvPr id="0" name=""/>
        <dsp:cNvSpPr/>
      </dsp:nvSpPr>
      <dsp:spPr>
        <a:xfrm>
          <a:off x="1590250" y="3577746"/>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Renta mensual con impuestos</a:t>
          </a:r>
        </a:p>
      </dsp:txBody>
      <dsp:txXfrm>
        <a:off x="1590250" y="3577746"/>
        <a:ext cx="3999246" cy="275128"/>
      </dsp:txXfrm>
    </dsp:sp>
    <dsp:sp modelId="{CCD26067-130B-4127-9F7E-0C135311CBBA}">
      <dsp:nvSpPr>
        <dsp:cNvPr id="0" name=""/>
        <dsp:cNvSpPr/>
      </dsp:nvSpPr>
      <dsp:spPr>
        <a:xfrm>
          <a:off x="1590250" y="3940128"/>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Plazo mínimo de permanencia</a:t>
          </a:r>
        </a:p>
      </dsp:txBody>
      <dsp:txXfrm>
        <a:off x="1590250" y="3940128"/>
        <a:ext cx="3999246" cy="275128"/>
      </dsp:txXfrm>
    </dsp:sp>
    <dsp:sp modelId="{E6517B24-1FC0-4FB1-84EC-E17BF9FCBDEC}">
      <dsp:nvSpPr>
        <dsp:cNvPr id="0" name=""/>
        <dsp:cNvSpPr/>
      </dsp:nvSpPr>
      <dsp:spPr>
        <a:xfrm>
          <a:off x="1590250" y="4302510"/>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Descripción de la Tarifa/Promoción/Paquete adicional</a:t>
          </a:r>
        </a:p>
      </dsp:txBody>
      <dsp:txXfrm>
        <a:off x="1590250" y="4302510"/>
        <a:ext cx="3999246" cy="275128"/>
      </dsp:txXfrm>
    </dsp:sp>
    <dsp:sp modelId="{20046B34-C371-4278-AAC0-C16A8F455315}">
      <dsp:nvSpPr>
        <dsp:cNvPr id="0" name=""/>
        <dsp:cNvSpPr/>
      </dsp:nvSpPr>
      <dsp:spPr>
        <a:xfrm>
          <a:off x="1590250" y="4664892"/>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Reglas de Aplicación</a:t>
          </a:r>
        </a:p>
      </dsp:txBody>
      <dsp:txXfrm>
        <a:off x="1590250" y="4664892"/>
        <a:ext cx="3999246" cy="275128"/>
      </dsp:txXfrm>
    </dsp:sp>
    <dsp:sp modelId="{A69D0338-CBB8-4DB9-85A9-68C7B1778464}">
      <dsp:nvSpPr>
        <dsp:cNvPr id="0" name=""/>
        <dsp:cNvSpPr/>
      </dsp:nvSpPr>
      <dsp:spPr>
        <a:xfrm>
          <a:off x="1590250" y="5027275"/>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Penalidades</a:t>
          </a:r>
        </a:p>
      </dsp:txBody>
      <dsp:txXfrm>
        <a:off x="1590250" y="5027275"/>
        <a:ext cx="3999246" cy="275128"/>
      </dsp:txXfrm>
    </dsp:sp>
    <dsp:sp modelId="{D25A0A89-909F-4F1B-9DFC-91604A0BD441}">
      <dsp:nvSpPr>
        <dsp:cNvPr id="0" name=""/>
        <dsp:cNvSpPr/>
      </dsp:nvSpPr>
      <dsp:spPr>
        <a:xfrm>
          <a:off x="1590250" y="5389657"/>
          <a:ext cx="3999246" cy="27512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Detalles de los cargos no incluidos en los conceptos anteriores</a:t>
          </a:r>
        </a:p>
      </dsp:txBody>
      <dsp:txXfrm>
        <a:off x="1590250" y="5389657"/>
        <a:ext cx="3999246" cy="2751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28F34-2C3F-4F3D-9C3C-22D6BBA2A147}">
      <dsp:nvSpPr>
        <dsp:cNvPr id="0" name=""/>
        <dsp:cNvSpPr/>
      </dsp:nvSpPr>
      <dsp:spPr>
        <a:xfrm>
          <a:off x="1578437" y="3719512"/>
          <a:ext cx="163196" cy="2964780"/>
        </a:xfrm>
        <a:custGeom>
          <a:avLst/>
          <a:gdLst/>
          <a:ahLst/>
          <a:cxnLst/>
          <a:rect l="0" t="0" r="0" b="0"/>
          <a:pathLst>
            <a:path>
              <a:moveTo>
                <a:pt x="0" y="0"/>
              </a:moveTo>
              <a:lnTo>
                <a:pt x="81598" y="0"/>
              </a:lnTo>
              <a:lnTo>
                <a:pt x="81598" y="2964780"/>
              </a:lnTo>
              <a:lnTo>
                <a:pt x="163196" y="296478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024DC-99C4-47E8-9F91-AA45D473468F}">
      <dsp:nvSpPr>
        <dsp:cNvPr id="0" name=""/>
        <dsp:cNvSpPr/>
      </dsp:nvSpPr>
      <dsp:spPr>
        <a:xfrm>
          <a:off x="1578437" y="3719512"/>
          <a:ext cx="163196" cy="2613908"/>
        </a:xfrm>
        <a:custGeom>
          <a:avLst/>
          <a:gdLst/>
          <a:ahLst/>
          <a:cxnLst/>
          <a:rect l="0" t="0" r="0" b="0"/>
          <a:pathLst>
            <a:path>
              <a:moveTo>
                <a:pt x="0" y="0"/>
              </a:moveTo>
              <a:lnTo>
                <a:pt x="81598" y="0"/>
              </a:lnTo>
              <a:lnTo>
                <a:pt x="81598" y="2613908"/>
              </a:lnTo>
              <a:lnTo>
                <a:pt x="163196" y="261390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BFD6BF-891B-41EA-AC4A-44A226C43DFB}">
      <dsp:nvSpPr>
        <dsp:cNvPr id="0" name=""/>
        <dsp:cNvSpPr/>
      </dsp:nvSpPr>
      <dsp:spPr>
        <a:xfrm>
          <a:off x="1578437" y="3719512"/>
          <a:ext cx="163196" cy="2263037"/>
        </a:xfrm>
        <a:custGeom>
          <a:avLst/>
          <a:gdLst/>
          <a:ahLst/>
          <a:cxnLst/>
          <a:rect l="0" t="0" r="0" b="0"/>
          <a:pathLst>
            <a:path>
              <a:moveTo>
                <a:pt x="0" y="0"/>
              </a:moveTo>
              <a:lnTo>
                <a:pt x="81598" y="0"/>
              </a:lnTo>
              <a:lnTo>
                <a:pt x="81598" y="2263037"/>
              </a:lnTo>
              <a:lnTo>
                <a:pt x="163196" y="22630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597492-D4A1-428F-984D-FA774758F4B6}">
      <dsp:nvSpPr>
        <dsp:cNvPr id="0" name=""/>
        <dsp:cNvSpPr/>
      </dsp:nvSpPr>
      <dsp:spPr>
        <a:xfrm>
          <a:off x="1578437" y="3719512"/>
          <a:ext cx="163196" cy="1912165"/>
        </a:xfrm>
        <a:custGeom>
          <a:avLst/>
          <a:gdLst/>
          <a:ahLst/>
          <a:cxnLst/>
          <a:rect l="0" t="0" r="0" b="0"/>
          <a:pathLst>
            <a:path>
              <a:moveTo>
                <a:pt x="0" y="0"/>
              </a:moveTo>
              <a:lnTo>
                <a:pt x="81598" y="0"/>
              </a:lnTo>
              <a:lnTo>
                <a:pt x="81598" y="1912165"/>
              </a:lnTo>
              <a:lnTo>
                <a:pt x="163196" y="191216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0B1406-2DB0-4893-80E7-EA61AC463963}">
      <dsp:nvSpPr>
        <dsp:cNvPr id="0" name=""/>
        <dsp:cNvSpPr/>
      </dsp:nvSpPr>
      <dsp:spPr>
        <a:xfrm>
          <a:off x="1578437" y="3719512"/>
          <a:ext cx="163196" cy="1561293"/>
        </a:xfrm>
        <a:custGeom>
          <a:avLst/>
          <a:gdLst/>
          <a:ahLst/>
          <a:cxnLst/>
          <a:rect l="0" t="0" r="0" b="0"/>
          <a:pathLst>
            <a:path>
              <a:moveTo>
                <a:pt x="0" y="0"/>
              </a:moveTo>
              <a:lnTo>
                <a:pt x="81598" y="0"/>
              </a:lnTo>
              <a:lnTo>
                <a:pt x="81598" y="1561293"/>
              </a:lnTo>
              <a:lnTo>
                <a:pt x="163196" y="15612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E92A87-4C0E-4E80-B27B-A5A23ED531AC}">
      <dsp:nvSpPr>
        <dsp:cNvPr id="0" name=""/>
        <dsp:cNvSpPr/>
      </dsp:nvSpPr>
      <dsp:spPr>
        <a:xfrm>
          <a:off x="1578437" y="3719512"/>
          <a:ext cx="163196" cy="1210421"/>
        </a:xfrm>
        <a:custGeom>
          <a:avLst/>
          <a:gdLst/>
          <a:ahLst/>
          <a:cxnLst/>
          <a:rect l="0" t="0" r="0" b="0"/>
          <a:pathLst>
            <a:path>
              <a:moveTo>
                <a:pt x="0" y="0"/>
              </a:moveTo>
              <a:lnTo>
                <a:pt x="81598" y="0"/>
              </a:lnTo>
              <a:lnTo>
                <a:pt x="81598" y="1210421"/>
              </a:lnTo>
              <a:lnTo>
                <a:pt x="163196" y="121042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3F3F5-67B4-4086-AA12-7832C99E0A50}">
      <dsp:nvSpPr>
        <dsp:cNvPr id="0" name=""/>
        <dsp:cNvSpPr/>
      </dsp:nvSpPr>
      <dsp:spPr>
        <a:xfrm>
          <a:off x="1578437" y="3719512"/>
          <a:ext cx="163196" cy="859550"/>
        </a:xfrm>
        <a:custGeom>
          <a:avLst/>
          <a:gdLst/>
          <a:ahLst/>
          <a:cxnLst/>
          <a:rect l="0" t="0" r="0" b="0"/>
          <a:pathLst>
            <a:path>
              <a:moveTo>
                <a:pt x="0" y="0"/>
              </a:moveTo>
              <a:lnTo>
                <a:pt x="81598" y="0"/>
              </a:lnTo>
              <a:lnTo>
                <a:pt x="81598" y="859550"/>
              </a:lnTo>
              <a:lnTo>
                <a:pt x="163196" y="8595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90DCCE-7E7D-4D91-823D-ACBDF228363F}">
      <dsp:nvSpPr>
        <dsp:cNvPr id="0" name=""/>
        <dsp:cNvSpPr/>
      </dsp:nvSpPr>
      <dsp:spPr>
        <a:xfrm>
          <a:off x="1578437" y="3719512"/>
          <a:ext cx="163196" cy="508678"/>
        </a:xfrm>
        <a:custGeom>
          <a:avLst/>
          <a:gdLst/>
          <a:ahLst/>
          <a:cxnLst/>
          <a:rect l="0" t="0" r="0" b="0"/>
          <a:pathLst>
            <a:path>
              <a:moveTo>
                <a:pt x="0" y="0"/>
              </a:moveTo>
              <a:lnTo>
                <a:pt x="81598" y="0"/>
              </a:lnTo>
              <a:lnTo>
                <a:pt x="81598" y="508678"/>
              </a:lnTo>
              <a:lnTo>
                <a:pt x="163196" y="50867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144882-B1EA-49CE-BE4C-76FEBEC570FB}">
      <dsp:nvSpPr>
        <dsp:cNvPr id="0" name=""/>
        <dsp:cNvSpPr/>
      </dsp:nvSpPr>
      <dsp:spPr>
        <a:xfrm>
          <a:off x="1578437" y="3719512"/>
          <a:ext cx="163196" cy="157806"/>
        </a:xfrm>
        <a:custGeom>
          <a:avLst/>
          <a:gdLst/>
          <a:ahLst/>
          <a:cxnLst/>
          <a:rect l="0" t="0" r="0" b="0"/>
          <a:pathLst>
            <a:path>
              <a:moveTo>
                <a:pt x="0" y="0"/>
              </a:moveTo>
              <a:lnTo>
                <a:pt x="81598" y="0"/>
              </a:lnTo>
              <a:lnTo>
                <a:pt x="81598" y="157806"/>
              </a:lnTo>
              <a:lnTo>
                <a:pt x="163196" y="15780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632CA6-20DC-460F-B1EC-33C10462005D}">
      <dsp:nvSpPr>
        <dsp:cNvPr id="0" name=""/>
        <dsp:cNvSpPr/>
      </dsp:nvSpPr>
      <dsp:spPr>
        <a:xfrm>
          <a:off x="1578437" y="3526447"/>
          <a:ext cx="163196" cy="193064"/>
        </a:xfrm>
        <a:custGeom>
          <a:avLst/>
          <a:gdLst/>
          <a:ahLst/>
          <a:cxnLst/>
          <a:rect l="0" t="0" r="0" b="0"/>
          <a:pathLst>
            <a:path>
              <a:moveTo>
                <a:pt x="0" y="193064"/>
              </a:moveTo>
              <a:lnTo>
                <a:pt x="81598" y="193064"/>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923E9-D9F5-49C2-B352-3971ADF5B9B9}">
      <dsp:nvSpPr>
        <dsp:cNvPr id="0" name=""/>
        <dsp:cNvSpPr/>
      </dsp:nvSpPr>
      <dsp:spPr>
        <a:xfrm>
          <a:off x="1578437" y="3175575"/>
          <a:ext cx="163196" cy="543936"/>
        </a:xfrm>
        <a:custGeom>
          <a:avLst/>
          <a:gdLst/>
          <a:ahLst/>
          <a:cxnLst/>
          <a:rect l="0" t="0" r="0" b="0"/>
          <a:pathLst>
            <a:path>
              <a:moveTo>
                <a:pt x="0" y="543936"/>
              </a:moveTo>
              <a:lnTo>
                <a:pt x="81598" y="543936"/>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B84FC-4004-4B96-9BD8-BEA508F26A0E}">
      <dsp:nvSpPr>
        <dsp:cNvPr id="0" name=""/>
        <dsp:cNvSpPr/>
      </dsp:nvSpPr>
      <dsp:spPr>
        <a:xfrm>
          <a:off x="1578437" y="2824704"/>
          <a:ext cx="163196" cy="894808"/>
        </a:xfrm>
        <a:custGeom>
          <a:avLst/>
          <a:gdLst/>
          <a:ahLst/>
          <a:cxnLst/>
          <a:rect l="0" t="0" r="0" b="0"/>
          <a:pathLst>
            <a:path>
              <a:moveTo>
                <a:pt x="0" y="894808"/>
              </a:moveTo>
              <a:lnTo>
                <a:pt x="81598" y="894808"/>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911571-6FE0-4C09-A299-92C07E2DBF9F}">
      <dsp:nvSpPr>
        <dsp:cNvPr id="0" name=""/>
        <dsp:cNvSpPr/>
      </dsp:nvSpPr>
      <dsp:spPr>
        <a:xfrm>
          <a:off x="1578437" y="2473832"/>
          <a:ext cx="163196" cy="1245679"/>
        </a:xfrm>
        <a:custGeom>
          <a:avLst/>
          <a:gdLst/>
          <a:ahLst/>
          <a:cxnLst/>
          <a:rect l="0" t="0" r="0" b="0"/>
          <a:pathLst>
            <a:path>
              <a:moveTo>
                <a:pt x="0" y="1245679"/>
              </a:moveTo>
              <a:lnTo>
                <a:pt x="81598" y="1245679"/>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317546-127B-43FC-8FFC-EC8986303A23}">
      <dsp:nvSpPr>
        <dsp:cNvPr id="0" name=""/>
        <dsp:cNvSpPr/>
      </dsp:nvSpPr>
      <dsp:spPr>
        <a:xfrm>
          <a:off x="1578437" y="2122960"/>
          <a:ext cx="163196" cy="1596551"/>
        </a:xfrm>
        <a:custGeom>
          <a:avLst/>
          <a:gdLst/>
          <a:ahLst/>
          <a:cxnLst/>
          <a:rect l="0" t="0" r="0" b="0"/>
          <a:pathLst>
            <a:path>
              <a:moveTo>
                <a:pt x="0" y="1596551"/>
              </a:moveTo>
              <a:lnTo>
                <a:pt x="81598" y="1596551"/>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CA08D2-3EC8-4AFB-ABC5-B38B5F6C5546}">
      <dsp:nvSpPr>
        <dsp:cNvPr id="0" name=""/>
        <dsp:cNvSpPr/>
      </dsp:nvSpPr>
      <dsp:spPr>
        <a:xfrm>
          <a:off x="1578437" y="1772089"/>
          <a:ext cx="163196" cy="1947423"/>
        </a:xfrm>
        <a:custGeom>
          <a:avLst/>
          <a:gdLst/>
          <a:ahLst/>
          <a:cxnLst/>
          <a:rect l="0" t="0" r="0" b="0"/>
          <a:pathLst>
            <a:path>
              <a:moveTo>
                <a:pt x="0" y="1947423"/>
              </a:moveTo>
              <a:lnTo>
                <a:pt x="81598" y="1947423"/>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AEEA5C-3F96-41D6-B29C-F9B9A56FEAFA}">
      <dsp:nvSpPr>
        <dsp:cNvPr id="0" name=""/>
        <dsp:cNvSpPr/>
      </dsp:nvSpPr>
      <dsp:spPr>
        <a:xfrm>
          <a:off x="1578437" y="1421217"/>
          <a:ext cx="163196" cy="2298295"/>
        </a:xfrm>
        <a:custGeom>
          <a:avLst/>
          <a:gdLst/>
          <a:ahLst/>
          <a:cxnLst/>
          <a:rect l="0" t="0" r="0" b="0"/>
          <a:pathLst>
            <a:path>
              <a:moveTo>
                <a:pt x="0" y="2298295"/>
              </a:moveTo>
              <a:lnTo>
                <a:pt x="81598" y="2298295"/>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B664B-462E-4D21-B5DE-DC8B0E1CBB2E}">
      <dsp:nvSpPr>
        <dsp:cNvPr id="0" name=""/>
        <dsp:cNvSpPr/>
      </dsp:nvSpPr>
      <dsp:spPr>
        <a:xfrm>
          <a:off x="1578437" y="1070345"/>
          <a:ext cx="163196" cy="2649166"/>
        </a:xfrm>
        <a:custGeom>
          <a:avLst/>
          <a:gdLst/>
          <a:ahLst/>
          <a:cxnLst/>
          <a:rect l="0" t="0" r="0" b="0"/>
          <a:pathLst>
            <a:path>
              <a:moveTo>
                <a:pt x="0" y="2649166"/>
              </a:moveTo>
              <a:lnTo>
                <a:pt x="81598" y="2649166"/>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78437" y="737102"/>
          <a:ext cx="163196" cy="2982409"/>
        </a:xfrm>
        <a:custGeom>
          <a:avLst/>
          <a:gdLst/>
          <a:ahLst/>
          <a:cxnLst/>
          <a:rect l="0" t="0" r="0" b="0"/>
          <a:pathLst>
            <a:path>
              <a:moveTo>
                <a:pt x="0" y="2982409"/>
              </a:moveTo>
              <a:lnTo>
                <a:pt x="81598" y="2982409"/>
              </a:lnTo>
              <a:lnTo>
                <a:pt x="81598" y="0"/>
              </a:lnTo>
              <a:lnTo>
                <a:pt x="16319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244" y="3248025"/>
          <a:ext cx="1577192" cy="94297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Móvil Pospago </a:t>
          </a:r>
          <a:r>
            <a:rPr lang="es-MX" sz="1100" kern="1200" baseline="0">
              <a:solidFill>
                <a:schemeClr val="bg1"/>
              </a:solidFill>
              <a:latin typeface="+mn-lt"/>
            </a:rPr>
            <a:t>(RT01H404) (1/2)</a:t>
          </a:r>
        </a:p>
      </dsp:txBody>
      <dsp:txXfrm>
        <a:off x="1244" y="3248025"/>
        <a:ext cx="1577192" cy="942974"/>
      </dsp:txXfrm>
    </dsp:sp>
    <dsp:sp modelId="{93408244-ED63-4135-B7CE-E734B5E2E058}">
      <dsp:nvSpPr>
        <dsp:cNvPr id="0" name=""/>
        <dsp:cNvSpPr/>
      </dsp:nvSpPr>
      <dsp:spPr>
        <a:xfrm>
          <a:off x="1741633" y="630294"/>
          <a:ext cx="3799867" cy="213616"/>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Particular</a:t>
          </a:r>
          <a:endParaRPr lang="es-MX" sz="1100" kern="1200" baseline="0">
            <a:solidFill>
              <a:sysClr val="windowText" lastClr="000000"/>
            </a:solidFill>
            <a:latin typeface="Arial Narrow" panose="020B0606020202030204" pitchFamily="34" charset="0"/>
          </a:endParaRPr>
        </a:p>
      </dsp:txBody>
      <dsp:txXfrm>
        <a:off x="1741633" y="630294"/>
        <a:ext cx="3799867" cy="213616"/>
      </dsp:txXfrm>
    </dsp:sp>
    <dsp:sp modelId="{CFE59A7F-5D51-4458-9E46-CDC929B8AC0B}">
      <dsp:nvSpPr>
        <dsp:cNvPr id="0" name=""/>
        <dsp:cNvSpPr/>
      </dsp:nvSpPr>
      <dsp:spPr>
        <a:xfrm>
          <a:off x="1741633" y="945908"/>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Empresarial</a:t>
          </a:r>
        </a:p>
      </dsp:txBody>
      <dsp:txXfrm>
        <a:off x="1741633" y="945908"/>
        <a:ext cx="3778806" cy="248874"/>
      </dsp:txXfrm>
    </dsp:sp>
    <dsp:sp modelId="{6D3D8492-33BF-4C87-81FB-DA4EB1C3F93B}">
      <dsp:nvSpPr>
        <dsp:cNvPr id="0" name=""/>
        <dsp:cNvSpPr/>
      </dsp:nvSpPr>
      <dsp:spPr>
        <a:xfrm>
          <a:off x="1741633" y="1296780"/>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741633" y="1296780"/>
        <a:ext cx="3778806" cy="248874"/>
      </dsp:txXfrm>
    </dsp:sp>
    <dsp:sp modelId="{4111EF88-EA3F-4FD2-AFD3-58B460A11A41}">
      <dsp:nvSpPr>
        <dsp:cNvPr id="0" name=""/>
        <dsp:cNvSpPr/>
      </dsp:nvSpPr>
      <dsp:spPr>
        <a:xfrm>
          <a:off x="1741633" y="1647652"/>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741633" y="1647652"/>
        <a:ext cx="3778806" cy="248874"/>
      </dsp:txXfrm>
    </dsp:sp>
    <dsp:sp modelId="{6E26BBD0-E753-425B-8E60-E54F4414183D}">
      <dsp:nvSpPr>
        <dsp:cNvPr id="0" name=""/>
        <dsp:cNvSpPr/>
      </dsp:nvSpPr>
      <dsp:spPr>
        <a:xfrm>
          <a:off x="1741633" y="1998523"/>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Tipo de  Pospago. Pospago</a:t>
          </a:r>
        </a:p>
      </dsp:txBody>
      <dsp:txXfrm>
        <a:off x="1741633" y="1998523"/>
        <a:ext cx="3778806" cy="248874"/>
      </dsp:txXfrm>
    </dsp:sp>
    <dsp:sp modelId="{DA11E7B0-1BD9-4ABC-97EF-0B0438C05DE8}">
      <dsp:nvSpPr>
        <dsp:cNvPr id="0" name=""/>
        <dsp:cNvSpPr/>
      </dsp:nvSpPr>
      <dsp:spPr>
        <a:xfrm>
          <a:off x="1741633" y="2349395"/>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Tipo de  Pospago. Pospago controlado</a:t>
          </a:r>
        </a:p>
      </dsp:txBody>
      <dsp:txXfrm>
        <a:off x="1741633" y="2349395"/>
        <a:ext cx="3778806" cy="248874"/>
      </dsp:txXfrm>
    </dsp:sp>
    <dsp:sp modelId="{48688D9B-8D0C-4AED-B7CC-4899AD5946B8}">
      <dsp:nvSpPr>
        <dsp:cNvPr id="0" name=""/>
        <dsp:cNvSpPr/>
      </dsp:nvSpPr>
      <dsp:spPr>
        <a:xfrm>
          <a:off x="1741633" y="2700267"/>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741633" y="2700267"/>
        <a:ext cx="3778806" cy="248874"/>
      </dsp:txXfrm>
    </dsp:sp>
    <dsp:sp modelId="{E41C94B8-5E49-486E-BBFC-2AC4CFC07012}">
      <dsp:nvSpPr>
        <dsp:cNvPr id="0" name=""/>
        <dsp:cNvSpPr/>
      </dsp:nvSpPr>
      <dsp:spPr>
        <a:xfrm>
          <a:off x="1741633" y="3051138"/>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promocional por recarga</a:t>
          </a:r>
        </a:p>
      </dsp:txBody>
      <dsp:txXfrm>
        <a:off x="1741633" y="3051138"/>
        <a:ext cx="3778806" cy="248874"/>
      </dsp:txXfrm>
    </dsp:sp>
    <dsp:sp modelId="{DF3C1381-97F4-47C4-BD73-A665E57B9BC7}">
      <dsp:nvSpPr>
        <dsp:cNvPr id="0" name=""/>
        <dsp:cNvSpPr/>
      </dsp:nvSpPr>
      <dsp:spPr>
        <a:xfrm>
          <a:off x="1741633" y="3402010"/>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Saldo total (recarga y promocional)</a:t>
          </a:r>
        </a:p>
      </dsp:txBody>
      <dsp:txXfrm>
        <a:off x="1741633" y="3402010"/>
        <a:ext cx="3778806" cy="248874"/>
      </dsp:txXfrm>
    </dsp:sp>
    <dsp:sp modelId="{036307B0-C8C0-495F-B14A-D27356DB9100}">
      <dsp:nvSpPr>
        <dsp:cNvPr id="0" name=""/>
        <dsp:cNvSpPr/>
      </dsp:nvSpPr>
      <dsp:spPr>
        <a:xfrm>
          <a:off x="1741633" y="3752882"/>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a:t>
          </a:r>
        </a:p>
      </dsp:txBody>
      <dsp:txXfrm>
        <a:off x="1741633" y="3752882"/>
        <a:ext cx="3778806" cy="248874"/>
      </dsp:txXfrm>
    </dsp:sp>
    <dsp:sp modelId="{E5301E0A-5FDA-409D-B339-50D47513DEC7}">
      <dsp:nvSpPr>
        <dsp:cNvPr id="0" name=""/>
        <dsp:cNvSpPr/>
      </dsp:nvSpPr>
      <dsp:spPr>
        <a:xfrm>
          <a:off x="1741633" y="4103754"/>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Líneas incluidas</a:t>
          </a:r>
        </a:p>
      </dsp:txBody>
      <dsp:txXfrm>
        <a:off x="1741633" y="4103754"/>
        <a:ext cx="3778806" cy="248874"/>
      </dsp:txXfrm>
    </dsp:sp>
    <dsp:sp modelId="{C88997C6-9927-4ADF-8EFB-EEC35CF14B31}">
      <dsp:nvSpPr>
        <dsp:cNvPr id="0" name=""/>
        <dsp:cNvSpPr/>
      </dsp:nvSpPr>
      <dsp:spPr>
        <a:xfrm>
          <a:off x="1741633" y="4454625"/>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línea adicional</a:t>
          </a:r>
        </a:p>
      </dsp:txBody>
      <dsp:txXfrm>
        <a:off x="1741633" y="4454625"/>
        <a:ext cx="3778806" cy="248874"/>
      </dsp:txXfrm>
    </dsp:sp>
    <dsp:sp modelId="{2AC53736-C1D6-47DA-AB75-A2DF99330142}">
      <dsp:nvSpPr>
        <dsp:cNvPr id="0" name=""/>
        <dsp:cNvSpPr/>
      </dsp:nvSpPr>
      <dsp:spPr>
        <a:xfrm>
          <a:off x="1741633" y="4805497"/>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741633" y="4805497"/>
        <a:ext cx="3778806" cy="248874"/>
      </dsp:txXfrm>
    </dsp:sp>
    <dsp:sp modelId="{41EA0285-580C-454B-A61B-E26331740AC6}">
      <dsp:nvSpPr>
        <dsp:cNvPr id="0" name=""/>
        <dsp:cNvSpPr/>
      </dsp:nvSpPr>
      <dsp:spPr>
        <a:xfrm>
          <a:off x="1741633" y="5156369"/>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741633" y="5156369"/>
        <a:ext cx="3778806" cy="248874"/>
      </dsp:txXfrm>
    </dsp:sp>
    <dsp:sp modelId="{2ADD8D39-E0D7-473D-A32E-1107C25A304F}">
      <dsp:nvSpPr>
        <dsp:cNvPr id="0" name=""/>
        <dsp:cNvSpPr/>
      </dsp:nvSpPr>
      <dsp:spPr>
        <a:xfrm>
          <a:off x="1741633" y="5507240"/>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741633" y="5507240"/>
        <a:ext cx="3778806" cy="248874"/>
      </dsp:txXfrm>
    </dsp:sp>
    <dsp:sp modelId="{1778BD67-7D0E-46EF-AFF0-8C76B29A3F4F}">
      <dsp:nvSpPr>
        <dsp:cNvPr id="0" name=""/>
        <dsp:cNvSpPr/>
      </dsp:nvSpPr>
      <dsp:spPr>
        <a:xfrm>
          <a:off x="1741633" y="5858112"/>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741633" y="5858112"/>
        <a:ext cx="3778806" cy="248874"/>
      </dsp:txXfrm>
    </dsp:sp>
    <dsp:sp modelId="{D4498BFC-2AD7-495F-88EE-5408A74DAC5A}">
      <dsp:nvSpPr>
        <dsp:cNvPr id="0" name=""/>
        <dsp:cNvSpPr/>
      </dsp:nvSpPr>
      <dsp:spPr>
        <a:xfrm>
          <a:off x="1741633" y="6208984"/>
          <a:ext cx="3778806"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741633" y="6208984"/>
        <a:ext cx="3778806" cy="248874"/>
      </dsp:txXfrm>
    </dsp:sp>
    <dsp:sp modelId="{20AF489F-EE09-4D19-99F3-56F318794B13}">
      <dsp:nvSpPr>
        <dsp:cNvPr id="0" name=""/>
        <dsp:cNvSpPr/>
      </dsp:nvSpPr>
      <dsp:spPr>
        <a:xfrm>
          <a:off x="1741633" y="6559855"/>
          <a:ext cx="3810197" cy="24887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741633" y="6559855"/>
        <a:ext cx="3810197" cy="2488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EAF25C-681A-4B32-B34F-05574BB72DFA}">
      <dsp:nvSpPr>
        <dsp:cNvPr id="0" name=""/>
        <dsp:cNvSpPr/>
      </dsp:nvSpPr>
      <dsp:spPr>
        <a:xfrm>
          <a:off x="1521237" y="3557587"/>
          <a:ext cx="188540" cy="3223075"/>
        </a:xfrm>
        <a:custGeom>
          <a:avLst/>
          <a:gdLst/>
          <a:ahLst/>
          <a:cxnLst/>
          <a:rect l="0" t="0" r="0" b="0"/>
          <a:pathLst>
            <a:path>
              <a:moveTo>
                <a:pt x="0" y="0"/>
              </a:moveTo>
              <a:lnTo>
                <a:pt x="94270" y="0"/>
              </a:lnTo>
              <a:lnTo>
                <a:pt x="94270" y="3223075"/>
              </a:lnTo>
              <a:lnTo>
                <a:pt x="188540" y="322307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799455-AF62-41CD-BA9C-AE467271F2FD}">
      <dsp:nvSpPr>
        <dsp:cNvPr id="0" name=""/>
        <dsp:cNvSpPr/>
      </dsp:nvSpPr>
      <dsp:spPr>
        <a:xfrm>
          <a:off x="1521237" y="3557587"/>
          <a:ext cx="188540" cy="2817713"/>
        </a:xfrm>
        <a:custGeom>
          <a:avLst/>
          <a:gdLst/>
          <a:ahLst/>
          <a:cxnLst/>
          <a:rect l="0" t="0" r="0" b="0"/>
          <a:pathLst>
            <a:path>
              <a:moveTo>
                <a:pt x="0" y="0"/>
              </a:moveTo>
              <a:lnTo>
                <a:pt x="94270" y="0"/>
              </a:lnTo>
              <a:lnTo>
                <a:pt x="94270" y="2817713"/>
              </a:lnTo>
              <a:lnTo>
                <a:pt x="188540" y="281771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21CF17-F744-4651-BCCA-021516289A6C}">
      <dsp:nvSpPr>
        <dsp:cNvPr id="0" name=""/>
        <dsp:cNvSpPr/>
      </dsp:nvSpPr>
      <dsp:spPr>
        <a:xfrm>
          <a:off x="1521237" y="3557587"/>
          <a:ext cx="188540" cy="2412350"/>
        </a:xfrm>
        <a:custGeom>
          <a:avLst/>
          <a:gdLst/>
          <a:ahLst/>
          <a:cxnLst/>
          <a:rect l="0" t="0" r="0" b="0"/>
          <a:pathLst>
            <a:path>
              <a:moveTo>
                <a:pt x="0" y="0"/>
              </a:moveTo>
              <a:lnTo>
                <a:pt x="94270" y="0"/>
              </a:lnTo>
              <a:lnTo>
                <a:pt x="94270" y="2412350"/>
              </a:lnTo>
              <a:lnTo>
                <a:pt x="188540" y="24123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090503-8E5C-4B28-8D93-F27A7D8C6FF2}">
      <dsp:nvSpPr>
        <dsp:cNvPr id="0" name=""/>
        <dsp:cNvSpPr/>
      </dsp:nvSpPr>
      <dsp:spPr>
        <a:xfrm>
          <a:off x="1521237" y="3557587"/>
          <a:ext cx="188540" cy="2006987"/>
        </a:xfrm>
        <a:custGeom>
          <a:avLst/>
          <a:gdLst/>
          <a:ahLst/>
          <a:cxnLst/>
          <a:rect l="0" t="0" r="0" b="0"/>
          <a:pathLst>
            <a:path>
              <a:moveTo>
                <a:pt x="0" y="0"/>
              </a:moveTo>
              <a:lnTo>
                <a:pt x="94270" y="0"/>
              </a:lnTo>
              <a:lnTo>
                <a:pt x="94270" y="2006987"/>
              </a:lnTo>
              <a:lnTo>
                <a:pt x="188540" y="200698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4CC56-5AA5-4414-908A-2B8CB5BD069E}">
      <dsp:nvSpPr>
        <dsp:cNvPr id="0" name=""/>
        <dsp:cNvSpPr/>
      </dsp:nvSpPr>
      <dsp:spPr>
        <a:xfrm>
          <a:off x="1521237" y="3557587"/>
          <a:ext cx="188540" cy="1601624"/>
        </a:xfrm>
        <a:custGeom>
          <a:avLst/>
          <a:gdLst/>
          <a:ahLst/>
          <a:cxnLst/>
          <a:rect l="0" t="0" r="0" b="0"/>
          <a:pathLst>
            <a:path>
              <a:moveTo>
                <a:pt x="0" y="0"/>
              </a:moveTo>
              <a:lnTo>
                <a:pt x="94270" y="0"/>
              </a:lnTo>
              <a:lnTo>
                <a:pt x="94270" y="1601624"/>
              </a:lnTo>
              <a:lnTo>
                <a:pt x="188540" y="160162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E084A1-0D38-4035-9FE6-470AE0326C8D}">
      <dsp:nvSpPr>
        <dsp:cNvPr id="0" name=""/>
        <dsp:cNvSpPr/>
      </dsp:nvSpPr>
      <dsp:spPr>
        <a:xfrm>
          <a:off x="1521237" y="3557587"/>
          <a:ext cx="188540" cy="1196262"/>
        </a:xfrm>
        <a:custGeom>
          <a:avLst/>
          <a:gdLst/>
          <a:ahLst/>
          <a:cxnLst/>
          <a:rect l="0" t="0" r="0" b="0"/>
          <a:pathLst>
            <a:path>
              <a:moveTo>
                <a:pt x="0" y="0"/>
              </a:moveTo>
              <a:lnTo>
                <a:pt x="94270" y="0"/>
              </a:lnTo>
              <a:lnTo>
                <a:pt x="94270" y="1196262"/>
              </a:lnTo>
              <a:lnTo>
                <a:pt x="188540" y="119626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E2B1B9-EF07-46EA-A958-FEAA49288DC4}">
      <dsp:nvSpPr>
        <dsp:cNvPr id="0" name=""/>
        <dsp:cNvSpPr/>
      </dsp:nvSpPr>
      <dsp:spPr>
        <a:xfrm>
          <a:off x="1521237" y="3557587"/>
          <a:ext cx="188540" cy="790899"/>
        </a:xfrm>
        <a:custGeom>
          <a:avLst/>
          <a:gdLst/>
          <a:ahLst/>
          <a:cxnLst/>
          <a:rect l="0" t="0" r="0" b="0"/>
          <a:pathLst>
            <a:path>
              <a:moveTo>
                <a:pt x="0" y="0"/>
              </a:moveTo>
              <a:lnTo>
                <a:pt x="94270" y="0"/>
              </a:lnTo>
              <a:lnTo>
                <a:pt x="94270" y="790899"/>
              </a:lnTo>
              <a:lnTo>
                <a:pt x="188540" y="7908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F79B28-3A69-4B37-99B8-2D4EDC20FADA}">
      <dsp:nvSpPr>
        <dsp:cNvPr id="0" name=""/>
        <dsp:cNvSpPr/>
      </dsp:nvSpPr>
      <dsp:spPr>
        <a:xfrm>
          <a:off x="1521237" y="3557587"/>
          <a:ext cx="188540" cy="385536"/>
        </a:xfrm>
        <a:custGeom>
          <a:avLst/>
          <a:gdLst/>
          <a:ahLst/>
          <a:cxnLst/>
          <a:rect l="0" t="0" r="0" b="0"/>
          <a:pathLst>
            <a:path>
              <a:moveTo>
                <a:pt x="0" y="0"/>
              </a:moveTo>
              <a:lnTo>
                <a:pt x="94270" y="0"/>
              </a:lnTo>
              <a:lnTo>
                <a:pt x="94270" y="385536"/>
              </a:lnTo>
              <a:lnTo>
                <a:pt x="188540" y="38553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9CBD98-C2EC-40AB-BA2E-186C4D8CC80B}">
      <dsp:nvSpPr>
        <dsp:cNvPr id="0" name=""/>
        <dsp:cNvSpPr/>
      </dsp:nvSpPr>
      <dsp:spPr>
        <a:xfrm>
          <a:off x="1521237" y="3492041"/>
          <a:ext cx="188540" cy="91440"/>
        </a:xfrm>
        <a:custGeom>
          <a:avLst/>
          <a:gdLst/>
          <a:ahLst/>
          <a:cxnLst/>
          <a:rect l="0" t="0" r="0" b="0"/>
          <a:pathLst>
            <a:path>
              <a:moveTo>
                <a:pt x="0" y="65546"/>
              </a:moveTo>
              <a:lnTo>
                <a:pt x="94270" y="65546"/>
              </a:lnTo>
              <a:lnTo>
                <a:pt x="94270" y="45720"/>
              </a:lnTo>
              <a:lnTo>
                <a:pt x="188540"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19BFFE-96AF-4064-875C-7760A7BA3404}">
      <dsp:nvSpPr>
        <dsp:cNvPr id="0" name=""/>
        <dsp:cNvSpPr/>
      </dsp:nvSpPr>
      <dsp:spPr>
        <a:xfrm>
          <a:off x="1521237" y="3132398"/>
          <a:ext cx="188540" cy="425189"/>
        </a:xfrm>
        <a:custGeom>
          <a:avLst/>
          <a:gdLst/>
          <a:ahLst/>
          <a:cxnLst/>
          <a:rect l="0" t="0" r="0" b="0"/>
          <a:pathLst>
            <a:path>
              <a:moveTo>
                <a:pt x="0" y="425189"/>
              </a:moveTo>
              <a:lnTo>
                <a:pt x="94270" y="425189"/>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CB799A-D578-48CC-8904-5A530D6A1DC9}">
      <dsp:nvSpPr>
        <dsp:cNvPr id="0" name=""/>
        <dsp:cNvSpPr/>
      </dsp:nvSpPr>
      <dsp:spPr>
        <a:xfrm>
          <a:off x="1521237" y="2727035"/>
          <a:ext cx="188540" cy="830551"/>
        </a:xfrm>
        <a:custGeom>
          <a:avLst/>
          <a:gdLst/>
          <a:ahLst/>
          <a:cxnLst/>
          <a:rect l="0" t="0" r="0" b="0"/>
          <a:pathLst>
            <a:path>
              <a:moveTo>
                <a:pt x="0" y="830551"/>
              </a:moveTo>
              <a:lnTo>
                <a:pt x="94270" y="830551"/>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A8B1A7-078A-47E0-8F9A-3EAEBC9B37AD}">
      <dsp:nvSpPr>
        <dsp:cNvPr id="0" name=""/>
        <dsp:cNvSpPr/>
      </dsp:nvSpPr>
      <dsp:spPr>
        <a:xfrm>
          <a:off x="1521237" y="2321672"/>
          <a:ext cx="188540" cy="1235914"/>
        </a:xfrm>
        <a:custGeom>
          <a:avLst/>
          <a:gdLst/>
          <a:ahLst/>
          <a:cxnLst/>
          <a:rect l="0" t="0" r="0" b="0"/>
          <a:pathLst>
            <a:path>
              <a:moveTo>
                <a:pt x="0" y="1235914"/>
              </a:moveTo>
              <a:lnTo>
                <a:pt x="94270" y="1235914"/>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88787-FED1-4B1E-85CF-046EF8D9DB26}">
      <dsp:nvSpPr>
        <dsp:cNvPr id="0" name=""/>
        <dsp:cNvSpPr/>
      </dsp:nvSpPr>
      <dsp:spPr>
        <a:xfrm>
          <a:off x="1521237" y="1916310"/>
          <a:ext cx="188540" cy="1641277"/>
        </a:xfrm>
        <a:custGeom>
          <a:avLst/>
          <a:gdLst/>
          <a:ahLst/>
          <a:cxnLst/>
          <a:rect l="0" t="0" r="0" b="0"/>
          <a:pathLst>
            <a:path>
              <a:moveTo>
                <a:pt x="0" y="1641277"/>
              </a:moveTo>
              <a:lnTo>
                <a:pt x="94270" y="1641277"/>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124BE-1890-4009-B47E-962C1CAA36A9}">
      <dsp:nvSpPr>
        <dsp:cNvPr id="0" name=""/>
        <dsp:cNvSpPr/>
      </dsp:nvSpPr>
      <dsp:spPr>
        <a:xfrm>
          <a:off x="1521237" y="1510947"/>
          <a:ext cx="188540" cy="2046640"/>
        </a:xfrm>
        <a:custGeom>
          <a:avLst/>
          <a:gdLst/>
          <a:ahLst/>
          <a:cxnLst/>
          <a:rect l="0" t="0" r="0" b="0"/>
          <a:pathLst>
            <a:path>
              <a:moveTo>
                <a:pt x="0" y="2046640"/>
              </a:moveTo>
              <a:lnTo>
                <a:pt x="94270" y="2046640"/>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8A3A6F-7823-4BF1-99B3-25CFCF9D3F62}">
      <dsp:nvSpPr>
        <dsp:cNvPr id="0" name=""/>
        <dsp:cNvSpPr/>
      </dsp:nvSpPr>
      <dsp:spPr>
        <a:xfrm>
          <a:off x="1521237" y="1105584"/>
          <a:ext cx="188540" cy="2452002"/>
        </a:xfrm>
        <a:custGeom>
          <a:avLst/>
          <a:gdLst/>
          <a:ahLst/>
          <a:cxnLst/>
          <a:rect l="0" t="0" r="0" b="0"/>
          <a:pathLst>
            <a:path>
              <a:moveTo>
                <a:pt x="0" y="2452002"/>
              </a:moveTo>
              <a:lnTo>
                <a:pt x="94270" y="2452002"/>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F2005C-1B9D-48A7-884F-83DC1A00153D}">
      <dsp:nvSpPr>
        <dsp:cNvPr id="0" name=""/>
        <dsp:cNvSpPr/>
      </dsp:nvSpPr>
      <dsp:spPr>
        <a:xfrm>
          <a:off x="1521237" y="700221"/>
          <a:ext cx="188540" cy="2857365"/>
        </a:xfrm>
        <a:custGeom>
          <a:avLst/>
          <a:gdLst/>
          <a:ahLst/>
          <a:cxnLst/>
          <a:rect l="0" t="0" r="0" b="0"/>
          <a:pathLst>
            <a:path>
              <a:moveTo>
                <a:pt x="0" y="2857365"/>
              </a:moveTo>
              <a:lnTo>
                <a:pt x="94270" y="2857365"/>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21237" y="314685"/>
          <a:ext cx="188540" cy="3242902"/>
        </a:xfrm>
        <a:custGeom>
          <a:avLst/>
          <a:gdLst/>
          <a:ahLst/>
          <a:cxnLst/>
          <a:rect l="0" t="0" r="0" b="0"/>
          <a:pathLst>
            <a:path>
              <a:moveTo>
                <a:pt x="0" y="3242902"/>
              </a:moveTo>
              <a:lnTo>
                <a:pt x="94270" y="3242902"/>
              </a:lnTo>
              <a:lnTo>
                <a:pt x="94270" y="0"/>
              </a:lnTo>
              <a:lnTo>
                <a:pt x="18854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438" y="3114105"/>
          <a:ext cx="1519799" cy="88696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Móvil Pospago </a:t>
          </a:r>
          <a:r>
            <a:rPr lang="es-MX" sz="1100" kern="1200" baseline="0">
              <a:solidFill>
                <a:schemeClr val="bg1"/>
              </a:solidFill>
              <a:latin typeface="+mn-lt"/>
            </a:rPr>
            <a:t>(RT01H404) (2/2)</a:t>
          </a:r>
        </a:p>
      </dsp:txBody>
      <dsp:txXfrm>
        <a:off x="1438" y="3114105"/>
        <a:ext cx="1519799" cy="886964"/>
      </dsp:txXfrm>
    </dsp:sp>
    <dsp:sp modelId="{93408244-ED63-4135-B7CE-E734B5E2E058}">
      <dsp:nvSpPr>
        <dsp:cNvPr id="0" name=""/>
        <dsp:cNvSpPr/>
      </dsp:nvSpPr>
      <dsp:spPr>
        <a:xfrm>
          <a:off x="1709778" y="190749"/>
          <a:ext cx="3670408" cy="24787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SMS  Incluidos</a:t>
          </a:r>
          <a:endParaRPr lang="es-MX" sz="1100" kern="1200" baseline="0">
            <a:solidFill>
              <a:sysClr val="windowText" lastClr="000000"/>
            </a:solidFill>
            <a:latin typeface="Arial Narrow" panose="020B0606020202030204" pitchFamily="34" charset="0"/>
          </a:endParaRPr>
        </a:p>
      </dsp:txBody>
      <dsp:txXfrm>
        <a:off x="1709778" y="190749"/>
        <a:ext cx="3670408" cy="247872"/>
      </dsp:txXfrm>
    </dsp:sp>
    <dsp:sp modelId="{265161D0-5B3C-4F85-AA2A-219F05BC15C9}">
      <dsp:nvSpPr>
        <dsp:cNvPr id="0" name=""/>
        <dsp:cNvSpPr/>
      </dsp:nvSpPr>
      <dsp:spPr>
        <a:xfrm>
          <a:off x="1709778" y="556459"/>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sin impuestos</a:t>
          </a:r>
        </a:p>
      </dsp:txBody>
      <dsp:txXfrm>
        <a:off x="1709778" y="556459"/>
        <a:ext cx="3669239" cy="287524"/>
      </dsp:txXfrm>
    </dsp:sp>
    <dsp:sp modelId="{683CD4A3-49F3-4814-B882-5ED062178F77}">
      <dsp:nvSpPr>
        <dsp:cNvPr id="0" name=""/>
        <dsp:cNvSpPr/>
      </dsp:nvSpPr>
      <dsp:spPr>
        <a:xfrm>
          <a:off x="1709778" y="961822"/>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con impuestos</a:t>
          </a:r>
        </a:p>
      </dsp:txBody>
      <dsp:txXfrm>
        <a:off x="1709778" y="961822"/>
        <a:ext cx="3669239" cy="287524"/>
      </dsp:txXfrm>
    </dsp:sp>
    <dsp:sp modelId="{09D7306D-6BA9-41D3-A91A-32ACB104C306}">
      <dsp:nvSpPr>
        <dsp:cNvPr id="0" name=""/>
        <dsp:cNvSpPr/>
      </dsp:nvSpPr>
      <dsp:spPr>
        <a:xfrm>
          <a:off x="1709778" y="1367185"/>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709778" y="1367185"/>
        <a:ext cx="3669239" cy="287524"/>
      </dsp:txXfrm>
    </dsp:sp>
    <dsp:sp modelId="{7552C9A0-5785-4736-80A2-3D409ED9DDAB}">
      <dsp:nvSpPr>
        <dsp:cNvPr id="0" name=""/>
        <dsp:cNvSpPr/>
      </dsp:nvSpPr>
      <dsp:spPr>
        <a:xfrm>
          <a:off x="1709778" y="1772547"/>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709778" y="1772547"/>
        <a:ext cx="3669239" cy="287524"/>
      </dsp:txXfrm>
    </dsp:sp>
    <dsp:sp modelId="{A9722E2F-85F8-4437-B812-ABD26719F185}">
      <dsp:nvSpPr>
        <dsp:cNvPr id="0" name=""/>
        <dsp:cNvSpPr/>
      </dsp:nvSpPr>
      <dsp:spPr>
        <a:xfrm>
          <a:off x="1709778" y="2177910"/>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709778" y="2177910"/>
        <a:ext cx="3669239" cy="287524"/>
      </dsp:txXfrm>
    </dsp:sp>
    <dsp:sp modelId="{3694F4D3-E723-480C-B7D7-B0A0C6D0B5C4}">
      <dsp:nvSpPr>
        <dsp:cNvPr id="0" name=""/>
        <dsp:cNvSpPr/>
      </dsp:nvSpPr>
      <dsp:spPr>
        <a:xfrm>
          <a:off x="1709778" y="2583273"/>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sin impuestos</a:t>
          </a:r>
        </a:p>
      </dsp:txBody>
      <dsp:txXfrm>
        <a:off x="1709778" y="2583273"/>
        <a:ext cx="3669239" cy="287524"/>
      </dsp:txXfrm>
    </dsp:sp>
    <dsp:sp modelId="{35BC9ED4-581E-420E-9A7A-3D07F22DA857}">
      <dsp:nvSpPr>
        <dsp:cNvPr id="0" name=""/>
        <dsp:cNvSpPr/>
      </dsp:nvSpPr>
      <dsp:spPr>
        <a:xfrm>
          <a:off x="1709778" y="2988636"/>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con impuestos</a:t>
          </a:r>
        </a:p>
      </dsp:txBody>
      <dsp:txXfrm>
        <a:off x="1709778" y="2988636"/>
        <a:ext cx="3669239" cy="287524"/>
      </dsp:txXfrm>
    </dsp:sp>
    <dsp:sp modelId="{3091CC1C-A391-4903-AC6E-71987EB09F70}">
      <dsp:nvSpPr>
        <dsp:cNvPr id="0" name=""/>
        <dsp:cNvSpPr/>
      </dsp:nvSpPr>
      <dsp:spPr>
        <a:xfrm>
          <a:off x="1709778" y="3393998"/>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Período de días</a:t>
          </a:r>
        </a:p>
      </dsp:txBody>
      <dsp:txXfrm>
        <a:off x="1709778" y="3393998"/>
        <a:ext cx="3669239" cy="287524"/>
      </dsp:txXfrm>
    </dsp:sp>
    <dsp:sp modelId="{03E7D748-196B-400B-888A-5FBC89B81B6A}">
      <dsp:nvSpPr>
        <dsp:cNvPr id="0" name=""/>
        <dsp:cNvSpPr/>
      </dsp:nvSpPr>
      <dsp:spPr>
        <a:xfrm>
          <a:off x="1709778" y="3799361"/>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709778" y="3799361"/>
        <a:ext cx="3669239" cy="287524"/>
      </dsp:txXfrm>
    </dsp:sp>
    <dsp:sp modelId="{516FC4B4-E3A4-49E8-B4CD-AE565C978A2E}">
      <dsp:nvSpPr>
        <dsp:cNvPr id="0" name=""/>
        <dsp:cNvSpPr/>
      </dsp:nvSpPr>
      <dsp:spPr>
        <a:xfrm>
          <a:off x="1709778" y="4204724"/>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709778" y="4204724"/>
        <a:ext cx="3669239" cy="287524"/>
      </dsp:txXfrm>
    </dsp:sp>
    <dsp:sp modelId="{4DA251C7-6C83-4D74-B5AC-ABD3C0FCEC9C}">
      <dsp:nvSpPr>
        <dsp:cNvPr id="0" name=""/>
        <dsp:cNvSpPr/>
      </dsp:nvSpPr>
      <dsp:spPr>
        <a:xfrm>
          <a:off x="1709778" y="4610087"/>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09778" y="4610087"/>
        <a:ext cx="3669239" cy="287524"/>
      </dsp:txXfrm>
    </dsp:sp>
    <dsp:sp modelId="{62DA546A-0A5C-4824-AF86-DB9F9024A5AD}">
      <dsp:nvSpPr>
        <dsp:cNvPr id="0" name=""/>
        <dsp:cNvSpPr/>
      </dsp:nvSpPr>
      <dsp:spPr>
        <a:xfrm>
          <a:off x="1709778" y="5015449"/>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709778" y="5015449"/>
        <a:ext cx="3669239" cy="287524"/>
      </dsp:txXfrm>
    </dsp:sp>
    <dsp:sp modelId="{FF12A427-0C6F-4C74-BD05-3102463886CD}">
      <dsp:nvSpPr>
        <dsp:cNvPr id="0" name=""/>
        <dsp:cNvSpPr/>
      </dsp:nvSpPr>
      <dsp:spPr>
        <a:xfrm>
          <a:off x="1709778" y="5420812"/>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709778" y="5420812"/>
        <a:ext cx="3669239" cy="287524"/>
      </dsp:txXfrm>
    </dsp:sp>
    <dsp:sp modelId="{DA242CA9-082B-4B2F-8966-90483D0CCE4E}">
      <dsp:nvSpPr>
        <dsp:cNvPr id="0" name=""/>
        <dsp:cNvSpPr/>
      </dsp:nvSpPr>
      <dsp:spPr>
        <a:xfrm>
          <a:off x="1709778" y="5826175"/>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09778" y="5826175"/>
        <a:ext cx="3669239" cy="287524"/>
      </dsp:txXfrm>
    </dsp:sp>
    <dsp:sp modelId="{8F344CB1-C100-4473-B668-D72EE52AA919}">
      <dsp:nvSpPr>
        <dsp:cNvPr id="0" name=""/>
        <dsp:cNvSpPr/>
      </dsp:nvSpPr>
      <dsp:spPr>
        <a:xfrm>
          <a:off x="1709778" y="6231538"/>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09778" y="6231538"/>
        <a:ext cx="3669239" cy="287524"/>
      </dsp:txXfrm>
    </dsp:sp>
    <dsp:sp modelId="{16C499C6-4E88-43A0-B29F-BBF4B101077E}">
      <dsp:nvSpPr>
        <dsp:cNvPr id="0" name=""/>
        <dsp:cNvSpPr/>
      </dsp:nvSpPr>
      <dsp:spPr>
        <a:xfrm>
          <a:off x="1709778" y="6636900"/>
          <a:ext cx="3669239" cy="2875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 </a:t>
          </a:r>
        </a:p>
      </dsp:txBody>
      <dsp:txXfrm>
        <a:off x="1709778" y="6636900"/>
        <a:ext cx="3669239" cy="28752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1A7B7-8B8D-45AC-AB63-8D7BCF6A3B77}">
      <dsp:nvSpPr>
        <dsp:cNvPr id="0" name=""/>
        <dsp:cNvSpPr/>
      </dsp:nvSpPr>
      <dsp:spPr>
        <a:xfrm>
          <a:off x="1542803" y="3686175"/>
          <a:ext cx="219491" cy="2991539"/>
        </a:xfrm>
        <a:custGeom>
          <a:avLst/>
          <a:gdLst/>
          <a:ahLst/>
          <a:cxnLst/>
          <a:rect l="0" t="0" r="0" b="0"/>
          <a:pathLst>
            <a:path>
              <a:moveTo>
                <a:pt x="0" y="0"/>
              </a:moveTo>
              <a:lnTo>
                <a:pt x="109745" y="0"/>
              </a:lnTo>
              <a:lnTo>
                <a:pt x="109745" y="2991539"/>
              </a:lnTo>
              <a:lnTo>
                <a:pt x="219491" y="299153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89356D-21D3-4056-AF69-DBEC39E1C045}">
      <dsp:nvSpPr>
        <dsp:cNvPr id="0" name=""/>
        <dsp:cNvSpPr/>
      </dsp:nvSpPr>
      <dsp:spPr>
        <a:xfrm>
          <a:off x="1542803" y="3686175"/>
          <a:ext cx="219491" cy="2617612"/>
        </a:xfrm>
        <a:custGeom>
          <a:avLst/>
          <a:gdLst/>
          <a:ahLst/>
          <a:cxnLst/>
          <a:rect l="0" t="0" r="0" b="0"/>
          <a:pathLst>
            <a:path>
              <a:moveTo>
                <a:pt x="0" y="0"/>
              </a:moveTo>
              <a:lnTo>
                <a:pt x="109745" y="0"/>
              </a:lnTo>
              <a:lnTo>
                <a:pt x="109745" y="2617612"/>
              </a:lnTo>
              <a:lnTo>
                <a:pt x="219491" y="26176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A1AE0D-9EFA-4603-BA79-9AE9270368B2}">
      <dsp:nvSpPr>
        <dsp:cNvPr id="0" name=""/>
        <dsp:cNvSpPr/>
      </dsp:nvSpPr>
      <dsp:spPr>
        <a:xfrm>
          <a:off x="1542803" y="3686175"/>
          <a:ext cx="219491" cy="2243685"/>
        </a:xfrm>
        <a:custGeom>
          <a:avLst/>
          <a:gdLst/>
          <a:ahLst/>
          <a:cxnLst/>
          <a:rect l="0" t="0" r="0" b="0"/>
          <a:pathLst>
            <a:path>
              <a:moveTo>
                <a:pt x="0" y="0"/>
              </a:moveTo>
              <a:lnTo>
                <a:pt x="109745" y="0"/>
              </a:lnTo>
              <a:lnTo>
                <a:pt x="109745" y="2243685"/>
              </a:lnTo>
              <a:lnTo>
                <a:pt x="219491" y="224368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2CFF91-D5E5-45D6-97CE-18D2CA792D7D}">
      <dsp:nvSpPr>
        <dsp:cNvPr id="0" name=""/>
        <dsp:cNvSpPr/>
      </dsp:nvSpPr>
      <dsp:spPr>
        <a:xfrm>
          <a:off x="1542803" y="3686175"/>
          <a:ext cx="219491" cy="1869759"/>
        </a:xfrm>
        <a:custGeom>
          <a:avLst/>
          <a:gdLst/>
          <a:ahLst/>
          <a:cxnLst/>
          <a:rect l="0" t="0" r="0" b="0"/>
          <a:pathLst>
            <a:path>
              <a:moveTo>
                <a:pt x="0" y="0"/>
              </a:moveTo>
              <a:lnTo>
                <a:pt x="109745" y="0"/>
              </a:lnTo>
              <a:lnTo>
                <a:pt x="109745" y="1869759"/>
              </a:lnTo>
              <a:lnTo>
                <a:pt x="219491" y="18697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7AFE8-88BE-4CFB-AA2E-5E60901A9416}">
      <dsp:nvSpPr>
        <dsp:cNvPr id="0" name=""/>
        <dsp:cNvSpPr/>
      </dsp:nvSpPr>
      <dsp:spPr>
        <a:xfrm>
          <a:off x="1542803" y="3686175"/>
          <a:ext cx="219491" cy="1495832"/>
        </a:xfrm>
        <a:custGeom>
          <a:avLst/>
          <a:gdLst/>
          <a:ahLst/>
          <a:cxnLst/>
          <a:rect l="0" t="0" r="0" b="0"/>
          <a:pathLst>
            <a:path>
              <a:moveTo>
                <a:pt x="0" y="0"/>
              </a:moveTo>
              <a:lnTo>
                <a:pt x="109745" y="0"/>
              </a:lnTo>
              <a:lnTo>
                <a:pt x="109745" y="1495832"/>
              </a:lnTo>
              <a:lnTo>
                <a:pt x="219491" y="14958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0F4E3C-7703-47A3-B9E1-16DBA0A731B1}">
      <dsp:nvSpPr>
        <dsp:cNvPr id="0" name=""/>
        <dsp:cNvSpPr/>
      </dsp:nvSpPr>
      <dsp:spPr>
        <a:xfrm>
          <a:off x="1542803" y="3686175"/>
          <a:ext cx="219491" cy="1121905"/>
        </a:xfrm>
        <a:custGeom>
          <a:avLst/>
          <a:gdLst/>
          <a:ahLst/>
          <a:cxnLst/>
          <a:rect l="0" t="0" r="0" b="0"/>
          <a:pathLst>
            <a:path>
              <a:moveTo>
                <a:pt x="0" y="0"/>
              </a:moveTo>
              <a:lnTo>
                <a:pt x="109745" y="0"/>
              </a:lnTo>
              <a:lnTo>
                <a:pt x="109745" y="1121905"/>
              </a:lnTo>
              <a:lnTo>
                <a:pt x="219491" y="112190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11CD2-4794-4520-AAB0-64A7CB7C52AB}">
      <dsp:nvSpPr>
        <dsp:cNvPr id="0" name=""/>
        <dsp:cNvSpPr/>
      </dsp:nvSpPr>
      <dsp:spPr>
        <a:xfrm>
          <a:off x="1542803" y="3686175"/>
          <a:ext cx="219491" cy="747978"/>
        </a:xfrm>
        <a:custGeom>
          <a:avLst/>
          <a:gdLst/>
          <a:ahLst/>
          <a:cxnLst/>
          <a:rect l="0" t="0" r="0" b="0"/>
          <a:pathLst>
            <a:path>
              <a:moveTo>
                <a:pt x="0" y="0"/>
              </a:moveTo>
              <a:lnTo>
                <a:pt x="109745" y="0"/>
              </a:lnTo>
              <a:lnTo>
                <a:pt x="109745" y="747978"/>
              </a:lnTo>
              <a:lnTo>
                <a:pt x="219491" y="74797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D0DD55-E96F-4240-82C8-0FBDCEA96D25}">
      <dsp:nvSpPr>
        <dsp:cNvPr id="0" name=""/>
        <dsp:cNvSpPr/>
      </dsp:nvSpPr>
      <dsp:spPr>
        <a:xfrm>
          <a:off x="1542803" y="3686175"/>
          <a:ext cx="219491" cy="374052"/>
        </a:xfrm>
        <a:custGeom>
          <a:avLst/>
          <a:gdLst/>
          <a:ahLst/>
          <a:cxnLst/>
          <a:rect l="0" t="0" r="0" b="0"/>
          <a:pathLst>
            <a:path>
              <a:moveTo>
                <a:pt x="0" y="0"/>
              </a:moveTo>
              <a:lnTo>
                <a:pt x="109745" y="0"/>
              </a:lnTo>
              <a:lnTo>
                <a:pt x="109745" y="374052"/>
              </a:lnTo>
              <a:lnTo>
                <a:pt x="219491" y="37405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525351-94A4-437C-BB32-0F39C8BAAE89}">
      <dsp:nvSpPr>
        <dsp:cNvPr id="0" name=""/>
        <dsp:cNvSpPr/>
      </dsp:nvSpPr>
      <dsp:spPr>
        <a:xfrm>
          <a:off x="1542803" y="3640455"/>
          <a:ext cx="219491" cy="91440"/>
        </a:xfrm>
        <a:custGeom>
          <a:avLst/>
          <a:gdLst/>
          <a:ahLst/>
          <a:cxnLst/>
          <a:rect l="0" t="0" r="0" b="0"/>
          <a:pathLst>
            <a:path>
              <a:moveTo>
                <a:pt x="0" y="45720"/>
              </a:moveTo>
              <a:lnTo>
                <a:pt x="109745" y="45720"/>
              </a:lnTo>
              <a:lnTo>
                <a:pt x="109745" y="45845"/>
              </a:lnTo>
              <a:lnTo>
                <a:pt x="219491" y="4584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A419A9-9FE7-413A-ABD9-6032F309C1C2}">
      <dsp:nvSpPr>
        <dsp:cNvPr id="0" name=""/>
        <dsp:cNvSpPr/>
      </dsp:nvSpPr>
      <dsp:spPr>
        <a:xfrm>
          <a:off x="1542803" y="3312373"/>
          <a:ext cx="219491" cy="373801"/>
        </a:xfrm>
        <a:custGeom>
          <a:avLst/>
          <a:gdLst/>
          <a:ahLst/>
          <a:cxnLst/>
          <a:rect l="0" t="0" r="0" b="0"/>
          <a:pathLst>
            <a:path>
              <a:moveTo>
                <a:pt x="0" y="373801"/>
              </a:moveTo>
              <a:lnTo>
                <a:pt x="109745" y="373801"/>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8337A7-214D-4C20-8E90-6B46A698F106}">
      <dsp:nvSpPr>
        <dsp:cNvPr id="0" name=""/>
        <dsp:cNvSpPr/>
      </dsp:nvSpPr>
      <dsp:spPr>
        <a:xfrm>
          <a:off x="1542803" y="2938447"/>
          <a:ext cx="219491" cy="747727"/>
        </a:xfrm>
        <a:custGeom>
          <a:avLst/>
          <a:gdLst/>
          <a:ahLst/>
          <a:cxnLst/>
          <a:rect l="0" t="0" r="0" b="0"/>
          <a:pathLst>
            <a:path>
              <a:moveTo>
                <a:pt x="0" y="747727"/>
              </a:moveTo>
              <a:lnTo>
                <a:pt x="109745" y="747727"/>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F2C19-D2B6-4EDE-89EA-D6BCAFB5E5A9}">
      <dsp:nvSpPr>
        <dsp:cNvPr id="0" name=""/>
        <dsp:cNvSpPr/>
      </dsp:nvSpPr>
      <dsp:spPr>
        <a:xfrm>
          <a:off x="1542803" y="2564520"/>
          <a:ext cx="219491" cy="1121654"/>
        </a:xfrm>
        <a:custGeom>
          <a:avLst/>
          <a:gdLst/>
          <a:ahLst/>
          <a:cxnLst/>
          <a:rect l="0" t="0" r="0" b="0"/>
          <a:pathLst>
            <a:path>
              <a:moveTo>
                <a:pt x="0" y="1121654"/>
              </a:moveTo>
              <a:lnTo>
                <a:pt x="109745" y="1121654"/>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28EBC6-CBB2-4439-9BB1-4FC7A63E0E25}">
      <dsp:nvSpPr>
        <dsp:cNvPr id="0" name=""/>
        <dsp:cNvSpPr/>
      </dsp:nvSpPr>
      <dsp:spPr>
        <a:xfrm>
          <a:off x="1542803" y="2190593"/>
          <a:ext cx="219491" cy="1495581"/>
        </a:xfrm>
        <a:custGeom>
          <a:avLst/>
          <a:gdLst/>
          <a:ahLst/>
          <a:cxnLst/>
          <a:rect l="0" t="0" r="0" b="0"/>
          <a:pathLst>
            <a:path>
              <a:moveTo>
                <a:pt x="0" y="1495581"/>
              </a:moveTo>
              <a:lnTo>
                <a:pt x="109745" y="1495581"/>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76C877-BA21-4511-B7DF-E108612801B8}">
      <dsp:nvSpPr>
        <dsp:cNvPr id="0" name=""/>
        <dsp:cNvSpPr/>
      </dsp:nvSpPr>
      <dsp:spPr>
        <a:xfrm>
          <a:off x="1542803" y="1816666"/>
          <a:ext cx="219491" cy="1869508"/>
        </a:xfrm>
        <a:custGeom>
          <a:avLst/>
          <a:gdLst/>
          <a:ahLst/>
          <a:cxnLst/>
          <a:rect l="0" t="0" r="0" b="0"/>
          <a:pathLst>
            <a:path>
              <a:moveTo>
                <a:pt x="0" y="1869508"/>
              </a:moveTo>
              <a:lnTo>
                <a:pt x="109745" y="1869508"/>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189C4E-EFCE-4CDA-B670-8C19C237BBFC}">
      <dsp:nvSpPr>
        <dsp:cNvPr id="0" name=""/>
        <dsp:cNvSpPr/>
      </dsp:nvSpPr>
      <dsp:spPr>
        <a:xfrm>
          <a:off x="1542803" y="1442740"/>
          <a:ext cx="219491" cy="2243434"/>
        </a:xfrm>
        <a:custGeom>
          <a:avLst/>
          <a:gdLst/>
          <a:ahLst/>
          <a:cxnLst/>
          <a:rect l="0" t="0" r="0" b="0"/>
          <a:pathLst>
            <a:path>
              <a:moveTo>
                <a:pt x="0" y="2243434"/>
              </a:moveTo>
              <a:lnTo>
                <a:pt x="109745" y="2243434"/>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3E010E-54D1-4860-B1F5-C7EF86975E06}">
      <dsp:nvSpPr>
        <dsp:cNvPr id="0" name=""/>
        <dsp:cNvSpPr/>
      </dsp:nvSpPr>
      <dsp:spPr>
        <a:xfrm>
          <a:off x="1542803" y="1068813"/>
          <a:ext cx="219491" cy="2617361"/>
        </a:xfrm>
        <a:custGeom>
          <a:avLst/>
          <a:gdLst/>
          <a:ahLst/>
          <a:cxnLst/>
          <a:rect l="0" t="0" r="0" b="0"/>
          <a:pathLst>
            <a:path>
              <a:moveTo>
                <a:pt x="0" y="2617361"/>
              </a:moveTo>
              <a:lnTo>
                <a:pt x="109745" y="2617361"/>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F8E5F-E96C-4F3C-9391-7A39B7E777E4}">
      <dsp:nvSpPr>
        <dsp:cNvPr id="0" name=""/>
        <dsp:cNvSpPr/>
      </dsp:nvSpPr>
      <dsp:spPr>
        <a:xfrm>
          <a:off x="1542803" y="694761"/>
          <a:ext cx="219491" cy="2991413"/>
        </a:xfrm>
        <a:custGeom>
          <a:avLst/>
          <a:gdLst/>
          <a:ahLst/>
          <a:cxnLst/>
          <a:rect l="0" t="0" r="0" b="0"/>
          <a:pathLst>
            <a:path>
              <a:moveTo>
                <a:pt x="0" y="2991413"/>
              </a:moveTo>
              <a:lnTo>
                <a:pt x="109745" y="2991413"/>
              </a:lnTo>
              <a:lnTo>
                <a:pt x="109745" y="0"/>
              </a:lnTo>
              <a:lnTo>
                <a:pt x="219491"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3573" y="3169890"/>
          <a:ext cx="1539230" cy="1032569"/>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Móvil Paquete Adicional </a:t>
          </a:r>
          <a:r>
            <a:rPr lang="es-MX" sz="1100" kern="1200" baseline="0">
              <a:solidFill>
                <a:schemeClr val="bg1"/>
              </a:solidFill>
              <a:latin typeface="+mn-lt"/>
            </a:rPr>
            <a:t>(RT01H405) </a:t>
          </a:r>
        </a:p>
      </dsp:txBody>
      <dsp:txXfrm>
        <a:off x="3573" y="3169890"/>
        <a:ext cx="1539230" cy="1032569"/>
      </dsp:txXfrm>
    </dsp:sp>
    <dsp:sp modelId="{79771915-E1ED-457E-B12E-FF803BE216C4}">
      <dsp:nvSpPr>
        <dsp:cNvPr id="0" name=""/>
        <dsp:cNvSpPr/>
      </dsp:nvSpPr>
      <dsp:spPr>
        <a:xfrm>
          <a:off x="1762295" y="576263"/>
          <a:ext cx="3826916" cy="23699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Número de inscripción de tarifa/promoción a la que aplica</a:t>
          </a:r>
        </a:p>
      </dsp:txBody>
      <dsp:txXfrm>
        <a:off x="1762295" y="576263"/>
        <a:ext cx="3826916" cy="236995"/>
      </dsp:txXfrm>
    </dsp:sp>
    <dsp:sp modelId="{9D758C5A-25F9-41DF-8EDB-1F2B92C689B5}">
      <dsp:nvSpPr>
        <dsp:cNvPr id="0" name=""/>
        <dsp:cNvSpPr/>
      </dsp:nvSpPr>
      <dsp:spPr>
        <a:xfrm>
          <a:off x="1762295" y="950441"/>
          <a:ext cx="3844355"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sin impuestos</a:t>
          </a:r>
        </a:p>
      </dsp:txBody>
      <dsp:txXfrm>
        <a:off x="1762295" y="950441"/>
        <a:ext cx="3844355" cy="236744"/>
      </dsp:txXfrm>
    </dsp:sp>
    <dsp:sp modelId="{F25FB69C-53EF-47B6-A60C-BC30BEE047C4}">
      <dsp:nvSpPr>
        <dsp:cNvPr id="0" name=""/>
        <dsp:cNvSpPr/>
      </dsp:nvSpPr>
      <dsp:spPr>
        <a:xfrm>
          <a:off x="1762295" y="1324367"/>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Precio de paquete con impuestos</a:t>
          </a:r>
        </a:p>
      </dsp:txBody>
      <dsp:txXfrm>
        <a:off x="1762295" y="1324367"/>
        <a:ext cx="3837902" cy="236744"/>
      </dsp:txXfrm>
    </dsp:sp>
    <dsp:sp modelId="{AC8C874B-0B89-4A9B-9796-E5DCBD2B619C}">
      <dsp:nvSpPr>
        <dsp:cNvPr id="0" name=""/>
        <dsp:cNvSpPr/>
      </dsp:nvSpPr>
      <dsp:spPr>
        <a:xfrm>
          <a:off x="1762295" y="1698294"/>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762295" y="1698294"/>
        <a:ext cx="3837902" cy="236744"/>
      </dsp:txXfrm>
    </dsp:sp>
    <dsp:sp modelId="{EBCCC18B-080B-44A0-80FB-3481D4F9F520}">
      <dsp:nvSpPr>
        <dsp:cNvPr id="0" name=""/>
        <dsp:cNvSpPr/>
      </dsp:nvSpPr>
      <dsp:spPr>
        <a:xfrm>
          <a:off x="1762295" y="2072221"/>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762295" y="2072221"/>
        <a:ext cx="3837902" cy="236744"/>
      </dsp:txXfrm>
    </dsp:sp>
    <dsp:sp modelId="{049647CE-E870-4F6B-A8B3-61962C96CAF7}">
      <dsp:nvSpPr>
        <dsp:cNvPr id="0" name=""/>
        <dsp:cNvSpPr/>
      </dsp:nvSpPr>
      <dsp:spPr>
        <a:xfrm>
          <a:off x="1762295" y="2446148"/>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762295" y="2446148"/>
        <a:ext cx="3837902" cy="236744"/>
      </dsp:txXfrm>
    </dsp:sp>
    <dsp:sp modelId="{E7ABD3E1-9D9E-4130-B450-C673D55431C6}">
      <dsp:nvSpPr>
        <dsp:cNvPr id="0" name=""/>
        <dsp:cNvSpPr/>
      </dsp:nvSpPr>
      <dsp:spPr>
        <a:xfrm>
          <a:off x="1762295" y="2820074"/>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762295" y="2820074"/>
        <a:ext cx="3837902" cy="236744"/>
      </dsp:txXfrm>
    </dsp:sp>
    <dsp:sp modelId="{D4946E3F-8234-48F6-AEDB-C866179D82C1}">
      <dsp:nvSpPr>
        <dsp:cNvPr id="0" name=""/>
        <dsp:cNvSpPr/>
      </dsp:nvSpPr>
      <dsp:spPr>
        <a:xfrm>
          <a:off x="1762295" y="3194001"/>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762295" y="3194001"/>
        <a:ext cx="3837902" cy="236744"/>
      </dsp:txXfrm>
    </dsp:sp>
    <dsp:sp modelId="{F2070798-2161-4C6A-B3BC-6073F0DD7E90}">
      <dsp:nvSpPr>
        <dsp:cNvPr id="0" name=""/>
        <dsp:cNvSpPr/>
      </dsp:nvSpPr>
      <dsp:spPr>
        <a:xfrm>
          <a:off x="1762295" y="3567928"/>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762295" y="3567928"/>
        <a:ext cx="3837902" cy="236744"/>
      </dsp:txXfrm>
    </dsp:sp>
    <dsp:sp modelId="{8A60FA00-F61A-4A76-9FC0-C9C57D3285F1}">
      <dsp:nvSpPr>
        <dsp:cNvPr id="0" name=""/>
        <dsp:cNvSpPr/>
      </dsp:nvSpPr>
      <dsp:spPr>
        <a:xfrm>
          <a:off x="1762295" y="3941855"/>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SMS incluidos</a:t>
          </a:r>
        </a:p>
      </dsp:txBody>
      <dsp:txXfrm>
        <a:off x="1762295" y="3941855"/>
        <a:ext cx="3837902" cy="236744"/>
      </dsp:txXfrm>
    </dsp:sp>
    <dsp:sp modelId="{F2C5337A-0BA6-4B58-8535-7ED4BB068E01}">
      <dsp:nvSpPr>
        <dsp:cNvPr id="0" name=""/>
        <dsp:cNvSpPr/>
      </dsp:nvSpPr>
      <dsp:spPr>
        <a:xfrm>
          <a:off x="1762295" y="4315781"/>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sin impuestos</a:t>
          </a:r>
        </a:p>
      </dsp:txBody>
      <dsp:txXfrm>
        <a:off x="1762295" y="4315781"/>
        <a:ext cx="3837902" cy="236744"/>
      </dsp:txXfrm>
    </dsp:sp>
    <dsp:sp modelId="{6EE7D769-C491-4D2F-8465-8F035F37F9CF}">
      <dsp:nvSpPr>
        <dsp:cNvPr id="0" name=""/>
        <dsp:cNvSpPr/>
      </dsp:nvSpPr>
      <dsp:spPr>
        <a:xfrm>
          <a:off x="1762295" y="4689708"/>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SMS adicional con impuestos</a:t>
          </a:r>
        </a:p>
      </dsp:txBody>
      <dsp:txXfrm>
        <a:off x="1762295" y="4689708"/>
        <a:ext cx="3837902" cy="236744"/>
      </dsp:txXfrm>
    </dsp:sp>
    <dsp:sp modelId="{52C9227D-9B61-4CEA-AABF-5CE07355121D}">
      <dsp:nvSpPr>
        <dsp:cNvPr id="0" name=""/>
        <dsp:cNvSpPr/>
      </dsp:nvSpPr>
      <dsp:spPr>
        <a:xfrm>
          <a:off x="1762295" y="5063635"/>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762295" y="5063635"/>
        <a:ext cx="3837902" cy="236744"/>
      </dsp:txXfrm>
    </dsp:sp>
    <dsp:sp modelId="{C42A4BC2-36AE-4462-A7F7-E35396EC4601}">
      <dsp:nvSpPr>
        <dsp:cNvPr id="0" name=""/>
        <dsp:cNvSpPr/>
      </dsp:nvSpPr>
      <dsp:spPr>
        <a:xfrm>
          <a:off x="1762295" y="5437562"/>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del Paquete adicional</a:t>
          </a:r>
        </a:p>
      </dsp:txBody>
      <dsp:txXfrm>
        <a:off x="1762295" y="5437562"/>
        <a:ext cx="3837902" cy="236744"/>
      </dsp:txXfrm>
    </dsp:sp>
    <dsp:sp modelId="{39AA7607-9192-4F8D-A623-776F631C1093}">
      <dsp:nvSpPr>
        <dsp:cNvPr id="0" name=""/>
        <dsp:cNvSpPr/>
      </dsp:nvSpPr>
      <dsp:spPr>
        <a:xfrm>
          <a:off x="1762295" y="5811488"/>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762295" y="5811488"/>
        <a:ext cx="3837902" cy="236744"/>
      </dsp:txXfrm>
    </dsp:sp>
    <dsp:sp modelId="{847890BC-47E8-4D48-AA67-6BA71144142C}">
      <dsp:nvSpPr>
        <dsp:cNvPr id="0" name=""/>
        <dsp:cNvSpPr/>
      </dsp:nvSpPr>
      <dsp:spPr>
        <a:xfrm>
          <a:off x="1762295" y="6185415"/>
          <a:ext cx="3837902"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762295" y="6185415"/>
        <a:ext cx="3837902" cy="236744"/>
      </dsp:txXfrm>
    </dsp:sp>
    <dsp:sp modelId="{084C3E4F-9F6A-4853-8691-48A6F2B01698}">
      <dsp:nvSpPr>
        <dsp:cNvPr id="0" name=""/>
        <dsp:cNvSpPr/>
      </dsp:nvSpPr>
      <dsp:spPr>
        <a:xfrm>
          <a:off x="1762295" y="6559342"/>
          <a:ext cx="3825589" cy="23674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 </a:t>
          </a:r>
        </a:p>
      </dsp:txBody>
      <dsp:txXfrm>
        <a:off x="1762295" y="6559342"/>
        <a:ext cx="3825589" cy="2367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7110F-F6F0-4BFC-B7D5-4EB80E16300C}">
      <dsp:nvSpPr>
        <dsp:cNvPr id="0" name=""/>
        <dsp:cNvSpPr/>
      </dsp:nvSpPr>
      <dsp:spPr>
        <a:xfrm>
          <a:off x="1661552" y="3719512"/>
          <a:ext cx="232723" cy="3066012"/>
        </a:xfrm>
        <a:custGeom>
          <a:avLst/>
          <a:gdLst/>
          <a:ahLst/>
          <a:cxnLst/>
          <a:rect l="0" t="0" r="0" b="0"/>
          <a:pathLst>
            <a:path>
              <a:moveTo>
                <a:pt x="0" y="0"/>
              </a:moveTo>
              <a:lnTo>
                <a:pt x="116361" y="0"/>
              </a:lnTo>
              <a:lnTo>
                <a:pt x="116361" y="3066012"/>
              </a:lnTo>
              <a:lnTo>
                <a:pt x="232723" y="30660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7CFAB8-A839-4A34-A3EE-818EEDB07624}">
      <dsp:nvSpPr>
        <dsp:cNvPr id="0" name=""/>
        <dsp:cNvSpPr/>
      </dsp:nvSpPr>
      <dsp:spPr>
        <a:xfrm>
          <a:off x="1661552" y="3719512"/>
          <a:ext cx="232723" cy="2682597"/>
        </a:xfrm>
        <a:custGeom>
          <a:avLst/>
          <a:gdLst/>
          <a:ahLst/>
          <a:cxnLst/>
          <a:rect l="0" t="0" r="0" b="0"/>
          <a:pathLst>
            <a:path>
              <a:moveTo>
                <a:pt x="0" y="0"/>
              </a:moveTo>
              <a:lnTo>
                <a:pt x="116361" y="0"/>
              </a:lnTo>
              <a:lnTo>
                <a:pt x="116361" y="2682597"/>
              </a:lnTo>
              <a:lnTo>
                <a:pt x="232723" y="268259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0CF014-2A43-4C68-98A6-9D9F134CA806}">
      <dsp:nvSpPr>
        <dsp:cNvPr id="0" name=""/>
        <dsp:cNvSpPr/>
      </dsp:nvSpPr>
      <dsp:spPr>
        <a:xfrm>
          <a:off x="1661552" y="3719512"/>
          <a:ext cx="232723" cy="2299182"/>
        </a:xfrm>
        <a:custGeom>
          <a:avLst/>
          <a:gdLst/>
          <a:ahLst/>
          <a:cxnLst/>
          <a:rect l="0" t="0" r="0" b="0"/>
          <a:pathLst>
            <a:path>
              <a:moveTo>
                <a:pt x="0" y="0"/>
              </a:moveTo>
              <a:lnTo>
                <a:pt x="116361" y="0"/>
              </a:lnTo>
              <a:lnTo>
                <a:pt x="116361" y="2299182"/>
              </a:lnTo>
              <a:lnTo>
                <a:pt x="232723" y="229918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0848C-C899-4751-AF3A-B8E3788DC704}">
      <dsp:nvSpPr>
        <dsp:cNvPr id="0" name=""/>
        <dsp:cNvSpPr/>
      </dsp:nvSpPr>
      <dsp:spPr>
        <a:xfrm>
          <a:off x="1661552" y="3719512"/>
          <a:ext cx="232723" cy="1915767"/>
        </a:xfrm>
        <a:custGeom>
          <a:avLst/>
          <a:gdLst/>
          <a:ahLst/>
          <a:cxnLst/>
          <a:rect l="0" t="0" r="0" b="0"/>
          <a:pathLst>
            <a:path>
              <a:moveTo>
                <a:pt x="0" y="0"/>
              </a:moveTo>
              <a:lnTo>
                <a:pt x="116361" y="0"/>
              </a:lnTo>
              <a:lnTo>
                <a:pt x="116361" y="1915767"/>
              </a:lnTo>
              <a:lnTo>
                <a:pt x="232723" y="19157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D79F2D-DB61-4108-A29C-4A16041D3602}">
      <dsp:nvSpPr>
        <dsp:cNvPr id="0" name=""/>
        <dsp:cNvSpPr/>
      </dsp:nvSpPr>
      <dsp:spPr>
        <a:xfrm>
          <a:off x="1661552" y="3719512"/>
          <a:ext cx="232723" cy="1532352"/>
        </a:xfrm>
        <a:custGeom>
          <a:avLst/>
          <a:gdLst/>
          <a:ahLst/>
          <a:cxnLst/>
          <a:rect l="0" t="0" r="0" b="0"/>
          <a:pathLst>
            <a:path>
              <a:moveTo>
                <a:pt x="0" y="0"/>
              </a:moveTo>
              <a:lnTo>
                <a:pt x="116361" y="0"/>
              </a:lnTo>
              <a:lnTo>
                <a:pt x="116361" y="1532352"/>
              </a:lnTo>
              <a:lnTo>
                <a:pt x="232723" y="153235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41C72-2EC3-4C88-B127-33393732214B}">
      <dsp:nvSpPr>
        <dsp:cNvPr id="0" name=""/>
        <dsp:cNvSpPr/>
      </dsp:nvSpPr>
      <dsp:spPr>
        <a:xfrm>
          <a:off x="1661552" y="3719512"/>
          <a:ext cx="232723" cy="1148937"/>
        </a:xfrm>
        <a:custGeom>
          <a:avLst/>
          <a:gdLst/>
          <a:ahLst/>
          <a:cxnLst/>
          <a:rect l="0" t="0" r="0" b="0"/>
          <a:pathLst>
            <a:path>
              <a:moveTo>
                <a:pt x="0" y="0"/>
              </a:moveTo>
              <a:lnTo>
                <a:pt x="116361" y="0"/>
              </a:lnTo>
              <a:lnTo>
                <a:pt x="116361" y="1148937"/>
              </a:lnTo>
              <a:lnTo>
                <a:pt x="232723" y="11489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E74C65-CC25-425C-B92E-8F40DF0B6356}">
      <dsp:nvSpPr>
        <dsp:cNvPr id="0" name=""/>
        <dsp:cNvSpPr/>
      </dsp:nvSpPr>
      <dsp:spPr>
        <a:xfrm>
          <a:off x="1661552" y="3719512"/>
          <a:ext cx="232723" cy="765522"/>
        </a:xfrm>
        <a:custGeom>
          <a:avLst/>
          <a:gdLst/>
          <a:ahLst/>
          <a:cxnLst/>
          <a:rect l="0" t="0" r="0" b="0"/>
          <a:pathLst>
            <a:path>
              <a:moveTo>
                <a:pt x="0" y="0"/>
              </a:moveTo>
              <a:lnTo>
                <a:pt x="116361" y="0"/>
              </a:lnTo>
              <a:lnTo>
                <a:pt x="116361" y="765522"/>
              </a:lnTo>
              <a:lnTo>
                <a:pt x="232723" y="76552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EDBD6E-3705-4D4A-ACFF-A655356FD5DF}">
      <dsp:nvSpPr>
        <dsp:cNvPr id="0" name=""/>
        <dsp:cNvSpPr/>
      </dsp:nvSpPr>
      <dsp:spPr>
        <a:xfrm>
          <a:off x="1661552" y="3719512"/>
          <a:ext cx="232723" cy="382107"/>
        </a:xfrm>
        <a:custGeom>
          <a:avLst/>
          <a:gdLst/>
          <a:ahLst/>
          <a:cxnLst/>
          <a:rect l="0" t="0" r="0" b="0"/>
          <a:pathLst>
            <a:path>
              <a:moveTo>
                <a:pt x="0" y="0"/>
              </a:moveTo>
              <a:lnTo>
                <a:pt x="116361" y="0"/>
              </a:lnTo>
              <a:lnTo>
                <a:pt x="116361" y="382107"/>
              </a:lnTo>
              <a:lnTo>
                <a:pt x="232723" y="38210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BBC33F-4E87-41FD-BD66-56F4021D9966}">
      <dsp:nvSpPr>
        <dsp:cNvPr id="0" name=""/>
        <dsp:cNvSpPr/>
      </dsp:nvSpPr>
      <dsp:spPr>
        <a:xfrm>
          <a:off x="1661552" y="3672484"/>
          <a:ext cx="232723" cy="91440"/>
        </a:xfrm>
        <a:custGeom>
          <a:avLst/>
          <a:gdLst/>
          <a:ahLst/>
          <a:cxnLst/>
          <a:rect l="0" t="0" r="0" b="0"/>
          <a:pathLst>
            <a:path>
              <a:moveTo>
                <a:pt x="0" y="47027"/>
              </a:moveTo>
              <a:lnTo>
                <a:pt x="116361" y="47027"/>
              </a:lnTo>
              <a:lnTo>
                <a:pt x="116361" y="45720"/>
              </a:lnTo>
              <a:lnTo>
                <a:pt x="232723"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420C84-2433-43B2-947E-DFB29E82148A}">
      <dsp:nvSpPr>
        <dsp:cNvPr id="0" name=""/>
        <dsp:cNvSpPr/>
      </dsp:nvSpPr>
      <dsp:spPr>
        <a:xfrm>
          <a:off x="1661552" y="3334789"/>
          <a:ext cx="232723" cy="384722"/>
        </a:xfrm>
        <a:custGeom>
          <a:avLst/>
          <a:gdLst/>
          <a:ahLst/>
          <a:cxnLst/>
          <a:rect l="0" t="0" r="0" b="0"/>
          <a:pathLst>
            <a:path>
              <a:moveTo>
                <a:pt x="0" y="384722"/>
              </a:moveTo>
              <a:lnTo>
                <a:pt x="116361" y="384722"/>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45AFDD-F209-44C4-AE88-537EE8AAACD6}">
      <dsp:nvSpPr>
        <dsp:cNvPr id="0" name=""/>
        <dsp:cNvSpPr/>
      </dsp:nvSpPr>
      <dsp:spPr>
        <a:xfrm>
          <a:off x="1661552" y="2951374"/>
          <a:ext cx="232723" cy="768137"/>
        </a:xfrm>
        <a:custGeom>
          <a:avLst/>
          <a:gdLst/>
          <a:ahLst/>
          <a:cxnLst/>
          <a:rect l="0" t="0" r="0" b="0"/>
          <a:pathLst>
            <a:path>
              <a:moveTo>
                <a:pt x="0" y="768137"/>
              </a:moveTo>
              <a:lnTo>
                <a:pt x="116361" y="768137"/>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79B995-63F3-46FC-8EA3-A2989A5E1F0C}">
      <dsp:nvSpPr>
        <dsp:cNvPr id="0" name=""/>
        <dsp:cNvSpPr/>
      </dsp:nvSpPr>
      <dsp:spPr>
        <a:xfrm>
          <a:off x="1661552" y="2567959"/>
          <a:ext cx="232723" cy="1151552"/>
        </a:xfrm>
        <a:custGeom>
          <a:avLst/>
          <a:gdLst/>
          <a:ahLst/>
          <a:cxnLst/>
          <a:rect l="0" t="0" r="0" b="0"/>
          <a:pathLst>
            <a:path>
              <a:moveTo>
                <a:pt x="0" y="1151552"/>
              </a:moveTo>
              <a:lnTo>
                <a:pt x="116361" y="1151552"/>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8AB7D-72EA-4021-9146-4BB6F7F3C207}">
      <dsp:nvSpPr>
        <dsp:cNvPr id="0" name=""/>
        <dsp:cNvSpPr/>
      </dsp:nvSpPr>
      <dsp:spPr>
        <a:xfrm>
          <a:off x="1661552" y="2184544"/>
          <a:ext cx="232723" cy="1534967"/>
        </a:xfrm>
        <a:custGeom>
          <a:avLst/>
          <a:gdLst/>
          <a:ahLst/>
          <a:cxnLst/>
          <a:rect l="0" t="0" r="0" b="0"/>
          <a:pathLst>
            <a:path>
              <a:moveTo>
                <a:pt x="0" y="1534967"/>
              </a:moveTo>
              <a:lnTo>
                <a:pt x="116361" y="1534967"/>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FBEC97-C1F8-433A-BC90-3F8458D8EE08}">
      <dsp:nvSpPr>
        <dsp:cNvPr id="0" name=""/>
        <dsp:cNvSpPr/>
      </dsp:nvSpPr>
      <dsp:spPr>
        <a:xfrm>
          <a:off x="1661552" y="1801129"/>
          <a:ext cx="232723" cy="1918382"/>
        </a:xfrm>
        <a:custGeom>
          <a:avLst/>
          <a:gdLst/>
          <a:ahLst/>
          <a:cxnLst/>
          <a:rect l="0" t="0" r="0" b="0"/>
          <a:pathLst>
            <a:path>
              <a:moveTo>
                <a:pt x="0" y="1918382"/>
              </a:moveTo>
              <a:lnTo>
                <a:pt x="116361" y="1918382"/>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A902F3-1A58-427C-A1D5-D155F3AD8C62}">
      <dsp:nvSpPr>
        <dsp:cNvPr id="0" name=""/>
        <dsp:cNvSpPr/>
      </dsp:nvSpPr>
      <dsp:spPr>
        <a:xfrm>
          <a:off x="1661552" y="1417714"/>
          <a:ext cx="232723" cy="2301797"/>
        </a:xfrm>
        <a:custGeom>
          <a:avLst/>
          <a:gdLst/>
          <a:ahLst/>
          <a:cxnLst/>
          <a:rect l="0" t="0" r="0" b="0"/>
          <a:pathLst>
            <a:path>
              <a:moveTo>
                <a:pt x="0" y="2301797"/>
              </a:moveTo>
              <a:lnTo>
                <a:pt x="116361" y="2301797"/>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F43652-5C5F-4D5F-9995-5C0982420FEC}">
      <dsp:nvSpPr>
        <dsp:cNvPr id="0" name=""/>
        <dsp:cNvSpPr/>
      </dsp:nvSpPr>
      <dsp:spPr>
        <a:xfrm>
          <a:off x="1661552" y="1034299"/>
          <a:ext cx="232723" cy="2685212"/>
        </a:xfrm>
        <a:custGeom>
          <a:avLst/>
          <a:gdLst/>
          <a:ahLst/>
          <a:cxnLst/>
          <a:rect l="0" t="0" r="0" b="0"/>
          <a:pathLst>
            <a:path>
              <a:moveTo>
                <a:pt x="0" y="2685212"/>
              </a:moveTo>
              <a:lnTo>
                <a:pt x="116361" y="2685212"/>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661552" y="652192"/>
          <a:ext cx="232723" cy="3067320"/>
        </a:xfrm>
        <a:custGeom>
          <a:avLst/>
          <a:gdLst/>
          <a:ahLst/>
          <a:cxnLst/>
          <a:rect l="0" t="0" r="0" b="0"/>
          <a:pathLst>
            <a:path>
              <a:moveTo>
                <a:pt x="0" y="3067320"/>
              </a:moveTo>
              <a:lnTo>
                <a:pt x="116361" y="3067320"/>
              </a:lnTo>
              <a:lnTo>
                <a:pt x="116361" y="0"/>
              </a:lnTo>
              <a:lnTo>
                <a:pt x="23272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686" y="3172104"/>
          <a:ext cx="1658865" cy="1094816"/>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Prepago </a:t>
          </a:r>
          <a:r>
            <a:rPr lang="es-MX" sz="1100" kern="1200" baseline="0">
              <a:solidFill>
                <a:schemeClr val="bg1"/>
              </a:solidFill>
              <a:latin typeface="+mn-lt"/>
            </a:rPr>
            <a:t>(RT01H406) (1/2)</a:t>
          </a:r>
        </a:p>
      </dsp:txBody>
      <dsp:txXfrm>
        <a:off x="2686" y="3172104"/>
        <a:ext cx="1658865" cy="1094816"/>
      </dsp:txXfrm>
    </dsp:sp>
    <dsp:sp modelId="{93408244-ED63-4135-B7CE-E734B5E2E058}">
      <dsp:nvSpPr>
        <dsp:cNvPr id="0" name=""/>
        <dsp:cNvSpPr/>
      </dsp:nvSpPr>
      <dsp:spPr>
        <a:xfrm>
          <a:off x="1894275" y="534518"/>
          <a:ext cx="3630359" cy="235347"/>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ysClr val="windowText" lastClr="000000"/>
            </a:solidFill>
            <a:latin typeface="Arial Narrow" panose="020B0606020202030204" pitchFamily="34" charset="0"/>
          </a:endParaRPr>
        </a:p>
      </dsp:txBody>
      <dsp:txXfrm>
        <a:off x="1894275" y="534518"/>
        <a:ext cx="3630359" cy="235347"/>
      </dsp:txXfrm>
    </dsp:sp>
    <dsp:sp modelId="{CFAB4F15-CFBB-4146-A805-BC12C4DC915E}">
      <dsp:nvSpPr>
        <dsp:cNvPr id="0" name=""/>
        <dsp:cNvSpPr/>
      </dsp:nvSpPr>
      <dsp:spPr>
        <a:xfrm>
          <a:off x="1894275" y="91531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894275" y="915318"/>
        <a:ext cx="3637062" cy="237962"/>
      </dsp:txXfrm>
    </dsp:sp>
    <dsp:sp modelId="{C1F424C3-7161-4456-BFFF-DACD98702DE5}">
      <dsp:nvSpPr>
        <dsp:cNvPr id="0" name=""/>
        <dsp:cNvSpPr/>
      </dsp:nvSpPr>
      <dsp:spPr>
        <a:xfrm>
          <a:off x="1894275" y="129873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Recarga con impuestos</a:t>
          </a:r>
        </a:p>
      </dsp:txBody>
      <dsp:txXfrm>
        <a:off x="1894275" y="1298733"/>
        <a:ext cx="3637062" cy="237962"/>
      </dsp:txXfrm>
    </dsp:sp>
    <dsp:sp modelId="{E272B283-DDAB-4698-9294-21E26B0F5B5A}">
      <dsp:nvSpPr>
        <dsp:cNvPr id="0" name=""/>
        <dsp:cNvSpPr/>
      </dsp:nvSpPr>
      <dsp:spPr>
        <a:xfrm>
          <a:off x="1894275" y="168214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Vigencia del saldo</a:t>
          </a:r>
        </a:p>
      </dsp:txBody>
      <dsp:txXfrm>
        <a:off x="1894275" y="1682148"/>
        <a:ext cx="3637062" cy="237962"/>
      </dsp:txXfrm>
    </dsp:sp>
    <dsp:sp modelId="{2819F77D-825B-4F5F-893C-40DF7C8F7D40}">
      <dsp:nvSpPr>
        <dsp:cNvPr id="0" name=""/>
        <dsp:cNvSpPr/>
      </dsp:nvSpPr>
      <dsp:spPr>
        <a:xfrm>
          <a:off x="1894275" y="206556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Líneas incluidas</a:t>
          </a:r>
        </a:p>
      </dsp:txBody>
      <dsp:txXfrm>
        <a:off x="1894275" y="2065563"/>
        <a:ext cx="3637062" cy="237962"/>
      </dsp:txXfrm>
    </dsp:sp>
    <dsp:sp modelId="{03F4C535-D870-4AE2-9A91-224F7E078D16}">
      <dsp:nvSpPr>
        <dsp:cNvPr id="0" name=""/>
        <dsp:cNvSpPr/>
      </dsp:nvSpPr>
      <dsp:spPr>
        <a:xfrm>
          <a:off x="1894275" y="244897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a:t>
          </a:r>
        </a:p>
      </dsp:txBody>
      <dsp:txXfrm>
        <a:off x="1894275" y="2448978"/>
        <a:ext cx="3637062" cy="237962"/>
      </dsp:txXfrm>
    </dsp:sp>
    <dsp:sp modelId="{5B4446E1-28DA-4C7B-8FCC-B1A0791B27FB}">
      <dsp:nvSpPr>
        <dsp:cNvPr id="0" name=""/>
        <dsp:cNvSpPr/>
      </dsp:nvSpPr>
      <dsp:spPr>
        <a:xfrm>
          <a:off x="1894275" y="283239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línea adicional</a:t>
          </a:r>
        </a:p>
      </dsp:txBody>
      <dsp:txXfrm>
        <a:off x="1894275" y="2832393"/>
        <a:ext cx="3637062" cy="237962"/>
      </dsp:txXfrm>
    </dsp:sp>
    <dsp:sp modelId="{469246FD-FFBD-4DC0-8128-4E2ABDE428B5}">
      <dsp:nvSpPr>
        <dsp:cNvPr id="0" name=""/>
        <dsp:cNvSpPr/>
      </dsp:nvSpPr>
      <dsp:spPr>
        <a:xfrm>
          <a:off x="1894275" y="321580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adicional</a:t>
          </a:r>
        </a:p>
      </dsp:txBody>
      <dsp:txXfrm>
        <a:off x="1894275" y="3215808"/>
        <a:ext cx="3637062" cy="237962"/>
      </dsp:txXfrm>
    </dsp:sp>
    <dsp:sp modelId="{ABB0DC29-EE5D-44E7-941D-24AD19B2013F}">
      <dsp:nvSpPr>
        <dsp:cNvPr id="0" name=""/>
        <dsp:cNvSpPr/>
      </dsp:nvSpPr>
      <dsp:spPr>
        <a:xfrm>
          <a:off x="1894275" y="359922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Llamadas Incluidas</a:t>
          </a:r>
        </a:p>
      </dsp:txBody>
      <dsp:txXfrm>
        <a:off x="1894275" y="3599223"/>
        <a:ext cx="3637062" cy="237962"/>
      </dsp:txXfrm>
    </dsp:sp>
    <dsp:sp modelId="{1F55AB8E-B2D7-450E-A25E-3813BD58A7B0}">
      <dsp:nvSpPr>
        <dsp:cNvPr id="0" name=""/>
        <dsp:cNvSpPr/>
      </dsp:nvSpPr>
      <dsp:spPr>
        <a:xfrm>
          <a:off x="1894275" y="398263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sin impuestos</a:t>
          </a:r>
        </a:p>
      </dsp:txBody>
      <dsp:txXfrm>
        <a:off x="1894275" y="3982638"/>
        <a:ext cx="3637062" cy="237962"/>
      </dsp:txXfrm>
    </dsp:sp>
    <dsp:sp modelId="{0BEAE335-546B-4587-9534-C921E9F65C9B}">
      <dsp:nvSpPr>
        <dsp:cNvPr id="0" name=""/>
        <dsp:cNvSpPr/>
      </dsp:nvSpPr>
      <dsp:spPr>
        <a:xfrm>
          <a:off x="1894275" y="436605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con impuestos</a:t>
          </a:r>
        </a:p>
      </dsp:txBody>
      <dsp:txXfrm>
        <a:off x="1894275" y="4366053"/>
        <a:ext cx="3637062" cy="237962"/>
      </dsp:txXfrm>
    </dsp:sp>
    <dsp:sp modelId="{6241A734-27D9-4AFF-A6D2-97FE925D4FC2}">
      <dsp:nvSpPr>
        <dsp:cNvPr id="0" name=""/>
        <dsp:cNvSpPr/>
      </dsp:nvSpPr>
      <dsp:spPr>
        <a:xfrm>
          <a:off x="1894275" y="474946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894275" y="4749468"/>
        <a:ext cx="3637062" cy="237962"/>
      </dsp:txXfrm>
    </dsp:sp>
    <dsp:sp modelId="{325781B6-DBBF-4A52-AF82-C784F3E3E623}">
      <dsp:nvSpPr>
        <dsp:cNvPr id="0" name=""/>
        <dsp:cNvSpPr/>
      </dsp:nvSpPr>
      <dsp:spPr>
        <a:xfrm>
          <a:off x="1894275" y="513288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894275" y="5132883"/>
        <a:ext cx="3637062" cy="237962"/>
      </dsp:txXfrm>
    </dsp:sp>
    <dsp:sp modelId="{1AE04E5D-2BEB-42CD-8C2A-2681CA7C4695}">
      <dsp:nvSpPr>
        <dsp:cNvPr id="0" name=""/>
        <dsp:cNvSpPr/>
      </dsp:nvSpPr>
      <dsp:spPr>
        <a:xfrm>
          <a:off x="1894275" y="551629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894275" y="5516298"/>
        <a:ext cx="3637062" cy="237962"/>
      </dsp:txXfrm>
    </dsp:sp>
    <dsp:sp modelId="{C7640FA4-F0D5-4933-B41A-7726556D6394}">
      <dsp:nvSpPr>
        <dsp:cNvPr id="0" name=""/>
        <dsp:cNvSpPr/>
      </dsp:nvSpPr>
      <dsp:spPr>
        <a:xfrm>
          <a:off x="1894275" y="589971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894275" y="5899713"/>
        <a:ext cx="3637062" cy="237962"/>
      </dsp:txXfrm>
    </dsp:sp>
    <dsp:sp modelId="{9CE901E3-8927-48C3-B2E3-1C67D19B560A}">
      <dsp:nvSpPr>
        <dsp:cNvPr id="0" name=""/>
        <dsp:cNvSpPr/>
      </dsp:nvSpPr>
      <dsp:spPr>
        <a:xfrm>
          <a:off x="1894275" y="6283128"/>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894275" y="6283128"/>
        <a:ext cx="3637062" cy="237962"/>
      </dsp:txXfrm>
    </dsp:sp>
    <dsp:sp modelId="{A10D9CCD-B80E-4932-AED5-77DB5A08FE27}">
      <dsp:nvSpPr>
        <dsp:cNvPr id="0" name=""/>
        <dsp:cNvSpPr/>
      </dsp:nvSpPr>
      <dsp:spPr>
        <a:xfrm>
          <a:off x="1894275" y="6666543"/>
          <a:ext cx="3637062" cy="2379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894275" y="6666543"/>
        <a:ext cx="3637062" cy="23796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747A4-BFB9-4663-829A-A389E2DAD13A}">
      <dsp:nvSpPr>
        <dsp:cNvPr id="0" name=""/>
        <dsp:cNvSpPr/>
      </dsp:nvSpPr>
      <dsp:spPr>
        <a:xfrm>
          <a:off x="1740727" y="3719512"/>
          <a:ext cx="202362" cy="2718548"/>
        </a:xfrm>
        <a:custGeom>
          <a:avLst/>
          <a:gdLst/>
          <a:ahLst/>
          <a:cxnLst/>
          <a:rect l="0" t="0" r="0" b="0"/>
          <a:pathLst>
            <a:path>
              <a:moveTo>
                <a:pt x="0" y="0"/>
              </a:moveTo>
              <a:lnTo>
                <a:pt x="101181" y="0"/>
              </a:lnTo>
              <a:lnTo>
                <a:pt x="101181" y="2718548"/>
              </a:lnTo>
              <a:lnTo>
                <a:pt x="202362" y="271854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C40A06-31F9-49FB-842E-5B170C63352F}">
      <dsp:nvSpPr>
        <dsp:cNvPr id="0" name=""/>
        <dsp:cNvSpPr/>
      </dsp:nvSpPr>
      <dsp:spPr>
        <a:xfrm>
          <a:off x="1740727" y="3719512"/>
          <a:ext cx="202362" cy="2335015"/>
        </a:xfrm>
        <a:custGeom>
          <a:avLst/>
          <a:gdLst/>
          <a:ahLst/>
          <a:cxnLst/>
          <a:rect l="0" t="0" r="0" b="0"/>
          <a:pathLst>
            <a:path>
              <a:moveTo>
                <a:pt x="0" y="0"/>
              </a:moveTo>
              <a:lnTo>
                <a:pt x="101181" y="0"/>
              </a:lnTo>
              <a:lnTo>
                <a:pt x="101181" y="2335015"/>
              </a:lnTo>
              <a:lnTo>
                <a:pt x="202362" y="233501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35BF67-14C2-464D-99CA-4BA1FD0752BE}">
      <dsp:nvSpPr>
        <dsp:cNvPr id="0" name=""/>
        <dsp:cNvSpPr/>
      </dsp:nvSpPr>
      <dsp:spPr>
        <a:xfrm>
          <a:off x="1740727" y="3719512"/>
          <a:ext cx="202362" cy="1951482"/>
        </a:xfrm>
        <a:custGeom>
          <a:avLst/>
          <a:gdLst/>
          <a:ahLst/>
          <a:cxnLst/>
          <a:rect l="0" t="0" r="0" b="0"/>
          <a:pathLst>
            <a:path>
              <a:moveTo>
                <a:pt x="0" y="0"/>
              </a:moveTo>
              <a:lnTo>
                <a:pt x="101181" y="0"/>
              </a:lnTo>
              <a:lnTo>
                <a:pt x="101181" y="1951482"/>
              </a:lnTo>
              <a:lnTo>
                <a:pt x="202362" y="195148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F29B85-D5F5-4037-9256-AAFF0098E52D}">
      <dsp:nvSpPr>
        <dsp:cNvPr id="0" name=""/>
        <dsp:cNvSpPr/>
      </dsp:nvSpPr>
      <dsp:spPr>
        <a:xfrm>
          <a:off x="1740727" y="3719512"/>
          <a:ext cx="202362" cy="1567950"/>
        </a:xfrm>
        <a:custGeom>
          <a:avLst/>
          <a:gdLst/>
          <a:ahLst/>
          <a:cxnLst/>
          <a:rect l="0" t="0" r="0" b="0"/>
          <a:pathLst>
            <a:path>
              <a:moveTo>
                <a:pt x="0" y="0"/>
              </a:moveTo>
              <a:lnTo>
                <a:pt x="101181" y="0"/>
              </a:lnTo>
              <a:lnTo>
                <a:pt x="101181" y="1567950"/>
              </a:lnTo>
              <a:lnTo>
                <a:pt x="202362" y="15679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BFFE72-E9BD-4265-80A7-3C8C4AC40495}">
      <dsp:nvSpPr>
        <dsp:cNvPr id="0" name=""/>
        <dsp:cNvSpPr/>
      </dsp:nvSpPr>
      <dsp:spPr>
        <a:xfrm>
          <a:off x="1740727" y="3719512"/>
          <a:ext cx="202362" cy="1158644"/>
        </a:xfrm>
        <a:custGeom>
          <a:avLst/>
          <a:gdLst/>
          <a:ahLst/>
          <a:cxnLst/>
          <a:rect l="0" t="0" r="0" b="0"/>
          <a:pathLst>
            <a:path>
              <a:moveTo>
                <a:pt x="0" y="0"/>
              </a:moveTo>
              <a:lnTo>
                <a:pt x="101181" y="0"/>
              </a:lnTo>
              <a:lnTo>
                <a:pt x="101181" y="1158644"/>
              </a:lnTo>
              <a:lnTo>
                <a:pt x="202362" y="115864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A188D9-2549-4928-A816-1974F213AB1A}">
      <dsp:nvSpPr>
        <dsp:cNvPr id="0" name=""/>
        <dsp:cNvSpPr/>
      </dsp:nvSpPr>
      <dsp:spPr>
        <a:xfrm>
          <a:off x="1740727" y="3719512"/>
          <a:ext cx="202362" cy="749339"/>
        </a:xfrm>
        <a:custGeom>
          <a:avLst/>
          <a:gdLst/>
          <a:ahLst/>
          <a:cxnLst/>
          <a:rect l="0" t="0" r="0" b="0"/>
          <a:pathLst>
            <a:path>
              <a:moveTo>
                <a:pt x="0" y="0"/>
              </a:moveTo>
              <a:lnTo>
                <a:pt x="101181" y="0"/>
              </a:lnTo>
              <a:lnTo>
                <a:pt x="101181" y="749339"/>
              </a:lnTo>
              <a:lnTo>
                <a:pt x="202362" y="74933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05EB00-968B-4D1E-972B-3EB4E3D7FE25}">
      <dsp:nvSpPr>
        <dsp:cNvPr id="0" name=""/>
        <dsp:cNvSpPr/>
      </dsp:nvSpPr>
      <dsp:spPr>
        <a:xfrm>
          <a:off x="1740727" y="3719512"/>
          <a:ext cx="202362" cy="365806"/>
        </a:xfrm>
        <a:custGeom>
          <a:avLst/>
          <a:gdLst/>
          <a:ahLst/>
          <a:cxnLst/>
          <a:rect l="0" t="0" r="0" b="0"/>
          <a:pathLst>
            <a:path>
              <a:moveTo>
                <a:pt x="0" y="0"/>
              </a:moveTo>
              <a:lnTo>
                <a:pt x="101181" y="0"/>
              </a:lnTo>
              <a:lnTo>
                <a:pt x="101181" y="365806"/>
              </a:lnTo>
              <a:lnTo>
                <a:pt x="202362" y="36580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DD666F-0D18-476C-92B5-00F0613F9023}">
      <dsp:nvSpPr>
        <dsp:cNvPr id="0" name=""/>
        <dsp:cNvSpPr/>
      </dsp:nvSpPr>
      <dsp:spPr>
        <a:xfrm>
          <a:off x="1740727" y="3656066"/>
          <a:ext cx="202362" cy="91440"/>
        </a:xfrm>
        <a:custGeom>
          <a:avLst/>
          <a:gdLst/>
          <a:ahLst/>
          <a:cxnLst/>
          <a:rect l="0" t="0" r="0" b="0"/>
          <a:pathLst>
            <a:path>
              <a:moveTo>
                <a:pt x="0" y="63446"/>
              </a:moveTo>
              <a:lnTo>
                <a:pt x="101181" y="63446"/>
              </a:lnTo>
              <a:lnTo>
                <a:pt x="101181" y="45720"/>
              </a:lnTo>
              <a:lnTo>
                <a:pt x="202362" y="4572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638FEB-3356-4E3C-BB39-91CC8566CAD2}">
      <dsp:nvSpPr>
        <dsp:cNvPr id="0" name=""/>
        <dsp:cNvSpPr/>
      </dsp:nvSpPr>
      <dsp:spPr>
        <a:xfrm>
          <a:off x="1740727" y="3318253"/>
          <a:ext cx="202362" cy="401258"/>
        </a:xfrm>
        <a:custGeom>
          <a:avLst/>
          <a:gdLst/>
          <a:ahLst/>
          <a:cxnLst/>
          <a:rect l="0" t="0" r="0" b="0"/>
          <a:pathLst>
            <a:path>
              <a:moveTo>
                <a:pt x="0" y="401258"/>
              </a:moveTo>
              <a:lnTo>
                <a:pt x="101181" y="401258"/>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58B67B-D3C5-42AB-B00F-57AE1AD40E3E}">
      <dsp:nvSpPr>
        <dsp:cNvPr id="0" name=""/>
        <dsp:cNvSpPr/>
      </dsp:nvSpPr>
      <dsp:spPr>
        <a:xfrm>
          <a:off x="1740727" y="2934721"/>
          <a:ext cx="202362" cy="784791"/>
        </a:xfrm>
        <a:custGeom>
          <a:avLst/>
          <a:gdLst/>
          <a:ahLst/>
          <a:cxnLst/>
          <a:rect l="0" t="0" r="0" b="0"/>
          <a:pathLst>
            <a:path>
              <a:moveTo>
                <a:pt x="0" y="784791"/>
              </a:moveTo>
              <a:lnTo>
                <a:pt x="101181" y="784791"/>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AD8350-97A1-4AAA-8DB1-8C929CEFB8A9}">
      <dsp:nvSpPr>
        <dsp:cNvPr id="0" name=""/>
        <dsp:cNvSpPr/>
      </dsp:nvSpPr>
      <dsp:spPr>
        <a:xfrm>
          <a:off x="1740727" y="2525415"/>
          <a:ext cx="202362" cy="1194096"/>
        </a:xfrm>
        <a:custGeom>
          <a:avLst/>
          <a:gdLst/>
          <a:ahLst/>
          <a:cxnLst/>
          <a:rect l="0" t="0" r="0" b="0"/>
          <a:pathLst>
            <a:path>
              <a:moveTo>
                <a:pt x="0" y="1194096"/>
              </a:moveTo>
              <a:lnTo>
                <a:pt x="101181" y="1194096"/>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FE7BBF-CA4C-4CAF-B953-695263221875}">
      <dsp:nvSpPr>
        <dsp:cNvPr id="0" name=""/>
        <dsp:cNvSpPr/>
      </dsp:nvSpPr>
      <dsp:spPr>
        <a:xfrm>
          <a:off x="1740727" y="2116110"/>
          <a:ext cx="202362" cy="1603402"/>
        </a:xfrm>
        <a:custGeom>
          <a:avLst/>
          <a:gdLst/>
          <a:ahLst/>
          <a:cxnLst/>
          <a:rect l="0" t="0" r="0" b="0"/>
          <a:pathLst>
            <a:path>
              <a:moveTo>
                <a:pt x="0" y="1603402"/>
              </a:moveTo>
              <a:lnTo>
                <a:pt x="101181" y="1603402"/>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6245D0-EE86-4D91-8639-B145D2A5FA2A}">
      <dsp:nvSpPr>
        <dsp:cNvPr id="0" name=""/>
        <dsp:cNvSpPr/>
      </dsp:nvSpPr>
      <dsp:spPr>
        <a:xfrm>
          <a:off x="1740727" y="1732577"/>
          <a:ext cx="202362" cy="1986935"/>
        </a:xfrm>
        <a:custGeom>
          <a:avLst/>
          <a:gdLst/>
          <a:ahLst/>
          <a:cxnLst/>
          <a:rect l="0" t="0" r="0" b="0"/>
          <a:pathLst>
            <a:path>
              <a:moveTo>
                <a:pt x="0" y="1986935"/>
              </a:moveTo>
              <a:lnTo>
                <a:pt x="101181" y="1986935"/>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7DDF2E-491D-45F3-B7DF-33D0516C77D3}">
      <dsp:nvSpPr>
        <dsp:cNvPr id="0" name=""/>
        <dsp:cNvSpPr/>
      </dsp:nvSpPr>
      <dsp:spPr>
        <a:xfrm>
          <a:off x="1740727" y="1349044"/>
          <a:ext cx="202362" cy="2370467"/>
        </a:xfrm>
        <a:custGeom>
          <a:avLst/>
          <a:gdLst/>
          <a:ahLst/>
          <a:cxnLst/>
          <a:rect l="0" t="0" r="0" b="0"/>
          <a:pathLst>
            <a:path>
              <a:moveTo>
                <a:pt x="0" y="2370467"/>
              </a:moveTo>
              <a:lnTo>
                <a:pt x="101181" y="2370467"/>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740727" y="983238"/>
          <a:ext cx="202362" cy="2736274"/>
        </a:xfrm>
        <a:custGeom>
          <a:avLst/>
          <a:gdLst/>
          <a:ahLst/>
          <a:cxnLst/>
          <a:rect l="0" t="0" r="0" b="0"/>
          <a:pathLst>
            <a:path>
              <a:moveTo>
                <a:pt x="0" y="2736274"/>
              </a:moveTo>
              <a:lnTo>
                <a:pt x="101181" y="2736274"/>
              </a:lnTo>
              <a:lnTo>
                <a:pt x="101181" y="0"/>
              </a:lnTo>
              <a:lnTo>
                <a:pt x="20236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012" y="3243519"/>
          <a:ext cx="1738715" cy="951985"/>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Prepago </a:t>
          </a:r>
          <a:r>
            <a:rPr lang="es-MX" sz="1100" kern="1200" baseline="0">
              <a:solidFill>
                <a:schemeClr val="bg1"/>
              </a:solidFill>
              <a:latin typeface="+mn-lt"/>
            </a:rPr>
            <a:t>(RT01H406) (2/2)</a:t>
          </a:r>
        </a:p>
      </dsp:txBody>
      <dsp:txXfrm>
        <a:off x="2012" y="3243519"/>
        <a:ext cx="1738715" cy="951985"/>
      </dsp:txXfrm>
    </dsp:sp>
    <dsp:sp modelId="{93408244-ED63-4135-B7CE-E734B5E2E058}">
      <dsp:nvSpPr>
        <dsp:cNvPr id="0" name=""/>
        <dsp:cNvSpPr/>
      </dsp:nvSpPr>
      <dsp:spPr>
        <a:xfrm>
          <a:off x="1943089" y="872436"/>
          <a:ext cx="3636547" cy="22160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t>
          </a:r>
          <a:endParaRPr lang="es-MX" sz="1100" kern="1200" baseline="0">
            <a:solidFill>
              <a:sysClr val="windowText" lastClr="000000"/>
            </a:solidFill>
            <a:latin typeface="Arial Narrow" panose="020B0606020202030204" pitchFamily="34" charset="0"/>
          </a:endParaRPr>
        </a:p>
      </dsp:txBody>
      <dsp:txXfrm>
        <a:off x="1943089" y="872436"/>
        <a:ext cx="3636547" cy="221604"/>
      </dsp:txXfrm>
    </dsp:sp>
    <dsp:sp modelId="{71B71944-81C4-407B-8DEF-65CC3FC5D70C}">
      <dsp:nvSpPr>
        <dsp:cNvPr id="0" name=""/>
        <dsp:cNvSpPr/>
      </dsp:nvSpPr>
      <dsp:spPr>
        <a:xfrm>
          <a:off x="1943089" y="1220516"/>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a:t>
          </a:r>
        </a:p>
      </dsp:txBody>
      <dsp:txXfrm>
        <a:off x="1943089" y="1220516"/>
        <a:ext cx="3595963" cy="257056"/>
      </dsp:txXfrm>
    </dsp:sp>
    <dsp:sp modelId="{8AABEED4-B48A-435B-9398-ED9D69BE7E8B}">
      <dsp:nvSpPr>
        <dsp:cNvPr id="0" name=""/>
        <dsp:cNvSpPr/>
      </dsp:nvSpPr>
      <dsp:spPr>
        <a:xfrm>
          <a:off x="1943089" y="1604049"/>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telefónico</a:t>
          </a:r>
        </a:p>
      </dsp:txBody>
      <dsp:txXfrm>
        <a:off x="1943089" y="1604049"/>
        <a:ext cx="3595963" cy="257056"/>
      </dsp:txXfrm>
    </dsp:sp>
    <dsp:sp modelId="{196C1BD4-D920-448F-99C7-E527322FCDD7}">
      <dsp:nvSpPr>
        <dsp:cNvPr id="0" name=""/>
        <dsp:cNvSpPr/>
      </dsp:nvSpPr>
      <dsp:spPr>
        <a:xfrm>
          <a:off x="1943089" y="1987581"/>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telefónico perdido o dañado</a:t>
          </a:r>
        </a:p>
      </dsp:txBody>
      <dsp:txXfrm>
        <a:off x="1943089" y="1987581"/>
        <a:ext cx="3595963" cy="257056"/>
      </dsp:txXfrm>
    </dsp:sp>
    <dsp:sp modelId="{C2C30616-703B-413B-A5F9-2566DFC136DB}">
      <dsp:nvSpPr>
        <dsp:cNvPr id="0" name=""/>
        <dsp:cNvSpPr/>
      </dsp:nvSpPr>
      <dsp:spPr>
        <a:xfrm>
          <a:off x="1943089" y="2371114"/>
          <a:ext cx="3617495" cy="30860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943089" y="2371114"/>
        <a:ext cx="3617495" cy="308602"/>
      </dsp:txXfrm>
    </dsp:sp>
    <dsp:sp modelId="{5EBB9201-B346-417D-907B-4893D351ADC2}">
      <dsp:nvSpPr>
        <dsp:cNvPr id="0" name=""/>
        <dsp:cNvSpPr/>
      </dsp:nvSpPr>
      <dsp:spPr>
        <a:xfrm>
          <a:off x="1943089" y="2806192"/>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943089" y="2806192"/>
        <a:ext cx="3595963" cy="257056"/>
      </dsp:txXfrm>
    </dsp:sp>
    <dsp:sp modelId="{2DDF46ED-E497-407A-B9B7-C58E63AE9EFE}">
      <dsp:nvSpPr>
        <dsp:cNvPr id="0" name=""/>
        <dsp:cNvSpPr/>
      </dsp:nvSpPr>
      <dsp:spPr>
        <a:xfrm>
          <a:off x="1943089" y="3189725"/>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943089" y="3189725"/>
        <a:ext cx="3595963" cy="257056"/>
      </dsp:txXfrm>
    </dsp:sp>
    <dsp:sp modelId="{8C449A05-1655-4389-B1A4-B6B304E299A4}">
      <dsp:nvSpPr>
        <dsp:cNvPr id="0" name=""/>
        <dsp:cNvSpPr/>
      </dsp:nvSpPr>
      <dsp:spPr>
        <a:xfrm>
          <a:off x="1943089" y="3573258"/>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943089" y="3573258"/>
        <a:ext cx="3595963" cy="257056"/>
      </dsp:txXfrm>
    </dsp:sp>
    <dsp:sp modelId="{01570C97-E7D9-43F0-8866-E4FC23E69386}">
      <dsp:nvSpPr>
        <dsp:cNvPr id="0" name=""/>
        <dsp:cNvSpPr/>
      </dsp:nvSpPr>
      <dsp:spPr>
        <a:xfrm>
          <a:off x="1943089" y="3956790"/>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943089" y="3956790"/>
        <a:ext cx="3595963" cy="257056"/>
      </dsp:txXfrm>
    </dsp:sp>
    <dsp:sp modelId="{5B0D1AE1-3585-4779-A15E-7361CA77B4D1}">
      <dsp:nvSpPr>
        <dsp:cNvPr id="0" name=""/>
        <dsp:cNvSpPr/>
      </dsp:nvSpPr>
      <dsp:spPr>
        <a:xfrm>
          <a:off x="1943089" y="4340323"/>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943089" y="4340323"/>
        <a:ext cx="3595963" cy="257056"/>
      </dsp:txXfrm>
    </dsp:sp>
    <dsp:sp modelId="{20AE4A37-CDC4-4414-BF32-916560DECD1A}">
      <dsp:nvSpPr>
        <dsp:cNvPr id="0" name=""/>
        <dsp:cNvSpPr/>
      </dsp:nvSpPr>
      <dsp:spPr>
        <a:xfrm>
          <a:off x="1943089" y="4723856"/>
          <a:ext cx="3619559" cy="30860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943089" y="4723856"/>
        <a:ext cx="3619559" cy="308602"/>
      </dsp:txXfrm>
    </dsp:sp>
    <dsp:sp modelId="{68793E2B-4A30-416A-BF1A-F201DA7B704A}">
      <dsp:nvSpPr>
        <dsp:cNvPr id="0" name=""/>
        <dsp:cNvSpPr/>
      </dsp:nvSpPr>
      <dsp:spPr>
        <a:xfrm>
          <a:off x="1943089" y="5158934"/>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943089" y="5158934"/>
        <a:ext cx="3595963" cy="257056"/>
      </dsp:txXfrm>
    </dsp:sp>
    <dsp:sp modelId="{EFBBE491-C447-4425-94BD-EF8AC2948D6F}">
      <dsp:nvSpPr>
        <dsp:cNvPr id="0" name=""/>
        <dsp:cNvSpPr/>
      </dsp:nvSpPr>
      <dsp:spPr>
        <a:xfrm>
          <a:off x="1943089" y="5542467"/>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943089" y="5542467"/>
        <a:ext cx="3595963" cy="257056"/>
      </dsp:txXfrm>
    </dsp:sp>
    <dsp:sp modelId="{EF13C563-60C6-4621-A5E9-BF6F42FDEA29}">
      <dsp:nvSpPr>
        <dsp:cNvPr id="0" name=""/>
        <dsp:cNvSpPr/>
      </dsp:nvSpPr>
      <dsp:spPr>
        <a:xfrm>
          <a:off x="1943089" y="5925999"/>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943089" y="5925999"/>
        <a:ext cx="3595963" cy="257056"/>
      </dsp:txXfrm>
    </dsp:sp>
    <dsp:sp modelId="{FFE402B2-4378-401F-B418-17784CB00C0E}">
      <dsp:nvSpPr>
        <dsp:cNvPr id="0" name=""/>
        <dsp:cNvSpPr/>
      </dsp:nvSpPr>
      <dsp:spPr>
        <a:xfrm>
          <a:off x="1943089" y="6309532"/>
          <a:ext cx="3595963" cy="25705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943089" y="6309532"/>
        <a:ext cx="3595963" cy="25705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64EAC-4395-4DF6-B166-F372C10BAC55}">
      <dsp:nvSpPr>
        <dsp:cNvPr id="0" name=""/>
        <dsp:cNvSpPr/>
      </dsp:nvSpPr>
      <dsp:spPr>
        <a:xfrm>
          <a:off x="1590676" y="3719512"/>
          <a:ext cx="214310" cy="3603209"/>
        </a:xfrm>
        <a:custGeom>
          <a:avLst/>
          <a:gdLst/>
          <a:ahLst/>
          <a:cxnLst/>
          <a:rect l="0" t="0" r="0" b="0"/>
          <a:pathLst>
            <a:path>
              <a:moveTo>
                <a:pt x="0" y="0"/>
              </a:moveTo>
              <a:lnTo>
                <a:pt x="107155" y="0"/>
              </a:lnTo>
              <a:lnTo>
                <a:pt x="107155" y="3603209"/>
              </a:lnTo>
              <a:lnTo>
                <a:pt x="214310" y="360320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5EB4D7-0067-4FB1-ABA7-4DE2ACE782F0}">
      <dsp:nvSpPr>
        <dsp:cNvPr id="0" name=""/>
        <dsp:cNvSpPr/>
      </dsp:nvSpPr>
      <dsp:spPr>
        <a:xfrm>
          <a:off x="1590676" y="3719512"/>
          <a:ext cx="214310" cy="3244541"/>
        </a:xfrm>
        <a:custGeom>
          <a:avLst/>
          <a:gdLst/>
          <a:ahLst/>
          <a:cxnLst/>
          <a:rect l="0" t="0" r="0" b="0"/>
          <a:pathLst>
            <a:path>
              <a:moveTo>
                <a:pt x="0" y="0"/>
              </a:moveTo>
              <a:lnTo>
                <a:pt x="107155" y="0"/>
              </a:lnTo>
              <a:lnTo>
                <a:pt x="107155" y="3244541"/>
              </a:lnTo>
              <a:lnTo>
                <a:pt x="214310" y="32445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95556C-7F56-45CA-B237-6AAD7254B0E3}">
      <dsp:nvSpPr>
        <dsp:cNvPr id="0" name=""/>
        <dsp:cNvSpPr/>
      </dsp:nvSpPr>
      <dsp:spPr>
        <a:xfrm>
          <a:off x="1590676" y="3719512"/>
          <a:ext cx="214310" cy="2885874"/>
        </a:xfrm>
        <a:custGeom>
          <a:avLst/>
          <a:gdLst/>
          <a:ahLst/>
          <a:cxnLst/>
          <a:rect l="0" t="0" r="0" b="0"/>
          <a:pathLst>
            <a:path>
              <a:moveTo>
                <a:pt x="0" y="0"/>
              </a:moveTo>
              <a:lnTo>
                <a:pt x="107155" y="0"/>
              </a:lnTo>
              <a:lnTo>
                <a:pt x="107155" y="2885874"/>
              </a:lnTo>
              <a:lnTo>
                <a:pt x="214310" y="288587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106E2D-ED74-4976-92CA-1CF73C42D6EB}">
      <dsp:nvSpPr>
        <dsp:cNvPr id="0" name=""/>
        <dsp:cNvSpPr/>
      </dsp:nvSpPr>
      <dsp:spPr>
        <a:xfrm>
          <a:off x="1590676" y="3719512"/>
          <a:ext cx="214310" cy="2527207"/>
        </a:xfrm>
        <a:custGeom>
          <a:avLst/>
          <a:gdLst/>
          <a:ahLst/>
          <a:cxnLst/>
          <a:rect l="0" t="0" r="0" b="0"/>
          <a:pathLst>
            <a:path>
              <a:moveTo>
                <a:pt x="0" y="0"/>
              </a:moveTo>
              <a:lnTo>
                <a:pt x="107155" y="0"/>
              </a:lnTo>
              <a:lnTo>
                <a:pt x="107155" y="2527207"/>
              </a:lnTo>
              <a:lnTo>
                <a:pt x="214310" y="252720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42E0F7-02B4-483B-8D8E-8AD8CE7EED20}">
      <dsp:nvSpPr>
        <dsp:cNvPr id="0" name=""/>
        <dsp:cNvSpPr/>
      </dsp:nvSpPr>
      <dsp:spPr>
        <a:xfrm>
          <a:off x="1590676" y="3719512"/>
          <a:ext cx="214310" cy="2168539"/>
        </a:xfrm>
        <a:custGeom>
          <a:avLst/>
          <a:gdLst/>
          <a:ahLst/>
          <a:cxnLst/>
          <a:rect l="0" t="0" r="0" b="0"/>
          <a:pathLst>
            <a:path>
              <a:moveTo>
                <a:pt x="0" y="0"/>
              </a:moveTo>
              <a:lnTo>
                <a:pt x="107155" y="0"/>
              </a:lnTo>
              <a:lnTo>
                <a:pt x="107155" y="2168539"/>
              </a:lnTo>
              <a:lnTo>
                <a:pt x="214310" y="216853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AC53C6-6473-4F4A-98F0-67FB09E9ABA7}">
      <dsp:nvSpPr>
        <dsp:cNvPr id="0" name=""/>
        <dsp:cNvSpPr/>
      </dsp:nvSpPr>
      <dsp:spPr>
        <a:xfrm>
          <a:off x="1590676" y="3719512"/>
          <a:ext cx="214310" cy="1809872"/>
        </a:xfrm>
        <a:custGeom>
          <a:avLst/>
          <a:gdLst/>
          <a:ahLst/>
          <a:cxnLst/>
          <a:rect l="0" t="0" r="0" b="0"/>
          <a:pathLst>
            <a:path>
              <a:moveTo>
                <a:pt x="0" y="0"/>
              </a:moveTo>
              <a:lnTo>
                <a:pt x="107155" y="0"/>
              </a:lnTo>
              <a:lnTo>
                <a:pt x="107155" y="1809872"/>
              </a:lnTo>
              <a:lnTo>
                <a:pt x="214310" y="180987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0D4438-9C5F-4B7A-97F8-9CFCBACEBF9C}">
      <dsp:nvSpPr>
        <dsp:cNvPr id="0" name=""/>
        <dsp:cNvSpPr/>
      </dsp:nvSpPr>
      <dsp:spPr>
        <a:xfrm>
          <a:off x="1590676" y="3719512"/>
          <a:ext cx="214310" cy="1451205"/>
        </a:xfrm>
        <a:custGeom>
          <a:avLst/>
          <a:gdLst/>
          <a:ahLst/>
          <a:cxnLst/>
          <a:rect l="0" t="0" r="0" b="0"/>
          <a:pathLst>
            <a:path>
              <a:moveTo>
                <a:pt x="0" y="0"/>
              </a:moveTo>
              <a:lnTo>
                <a:pt x="107155" y="0"/>
              </a:lnTo>
              <a:lnTo>
                <a:pt x="107155" y="1451205"/>
              </a:lnTo>
              <a:lnTo>
                <a:pt x="214310" y="145120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64B148-BA4E-4836-B6E9-713D4D1D5FA3}">
      <dsp:nvSpPr>
        <dsp:cNvPr id="0" name=""/>
        <dsp:cNvSpPr/>
      </dsp:nvSpPr>
      <dsp:spPr>
        <a:xfrm>
          <a:off x="1590676" y="3719512"/>
          <a:ext cx="214310" cy="1092537"/>
        </a:xfrm>
        <a:custGeom>
          <a:avLst/>
          <a:gdLst/>
          <a:ahLst/>
          <a:cxnLst/>
          <a:rect l="0" t="0" r="0" b="0"/>
          <a:pathLst>
            <a:path>
              <a:moveTo>
                <a:pt x="0" y="0"/>
              </a:moveTo>
              <a:lnTo>
                <a:pt x="107155" y="0"/>
              </a:lnTo>
              <a:lnTo>
                <a:pt x="107155" y="1092537"/>
              </a:lnTo>
              <a:lnTo>
                <a:pt x="214310" y="10925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2AA58A-119E-4039-A60D-4969B15D86BD}">
      <dsp:nvSpPr>
        <dsp:cNvPr id="0" name=""/>
        <dsp:cNvSpPr/>
      </dsp:nvSpPr>
      <dsp:spPr>
        <a:xfrm>
          <a:off x="1590676" y="3719512"/>
          <a:ext cx="214310" cy="733870"/>
        </a:xfrm>
        <a:custGeom>
          <a:avLst/>
          <a:gdLst/>
          <a:ahLst/>
          <a:cxnLst/>
          <a:rect l="0" t="0" r="0" b="0"/>
          <a:pathLst>
            <a:path>
              <a:moveTo>
                <a:pt x="0" y="0"/>
              </a:moveTo>
              <a:lnTo>
                <a:pt x="107155" y="0"/>
              </a:lnTo>
              <a:lnTo>
                <a:pt x="107155" y="733870"/>
              </a:lnTo>
              <a:lnTo>
                <a:pt x="214310" y="73387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7F77AD-9C27-4A38-9169-D0BC6D3FC7EB}">
      <dsp:nvSpPr>
        <dsp:cNvPr id="0" name=""/>
        <dsp:cNvSpPr/>
      </dsp:nvSpPr>
      <dsp:spPr>
        <a:xfrm>
          <a:off x="1590676" y="3719512"/>
          <a:ext cx="214310" cy="375202"/>
        </a:xfrm>
        <a:custGeom>
          <a:avLst/>
          <a:gdLst/>
          <a:ahLst/>
          <a:cxnLst/>
          <a:rect l="0" t="0" r="0" b="0"/>
          <a:pathLst>
            <a:path>
              <a:moveTo>
                <a:pt x="0" y="0"/>
              </a:moveTo>
              <a:lnTo>
                <a:pt x="107155" y="0"/>
              </a:lnTo>
              <a:lnTo>
                <a:pt x="107155" y="375202"/>
              </a:lnTo>
              <a:lnTo>
                <a:pt x="214310" y="37520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05B43F-D8B5-41D0-9946-A3D9B9A7B23C}">
      <dsp:nvSpPr>
        <dsp:cNvPr id="0" name=""/>
        <dsp:cNvSpPr/>
      </dsp:nvSpPr>
      <dsp:spPr>
        <a:xfrm>
          <a:off x="1590676" y="3673792"/>
          <a:ext cx="214310" cy="91440"/>
        </a:xfrm>
        <a:custGeom>
          <a:avLst/>
          <a:gdLst/>
          <a:ahLst/>
          <a:cxnLst/>
          <a:rect l="0" t="0" r="0" b="0"/>
          <a:pathLst>
            <a:path>
              <a:moveTo>
                <a:pt x="0" y="45720"/>
              </a:moveTo>
              <a:lnTo>
                <a:pt x="107155" y="45720"/>
              </a:lnTo>
              <a:lnTo>
                <a:pt x="107155" y="62255"/>
              </a:lnTo>
              <a:lnTo>
                <a:pt x="214310" y="6225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A301AB-820B-4FB4-A8B0-F317F020AFF3}">
      <dsp:nvSpPr>
        <dsp:cNvPr id="0" name=""/>
        <dsp:cNvSpPr/>
      </dsp:nvSpPr>
      <dsp:spPr>
        <a:xfrm>
          <a:off x="1590676" y="3377380"/>
          <a:ext cx="214310" cy="342131"/>
        </a:xfrm>
        <a:custGeom>
          <a:avLst/>
          <a:gdLst/>
          <a:ahLst/>
          <a:cxnLst/>
          <a:rect l="0" t="0" r="0" b="0"/>
          <a:pathLst>
            <a:path>
              <a:moveTo>
                <a:pt x="0" y="342131"/>
              </a:moveTo>
              <a:lnTo>
                <a:pt x="107155" y="342131"/>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FD628-B42C-41DE-A527-01C7B1A72E7A}">
      <dsp:nvSpPr>
        <dsp:cNvPr id="0" name=""/>
        <dsp:cNvSpPr/>
      </dsp:nvSpPr>
      <dsp:spPr>
        <a:xfrm>
          <a:off x="1590676" y="3018713"/>
          <a:ext cx="214310" cy="700799"/>
        </a:xfrm>
        <a:custGeom>
          <a:avLst/>
          <a:gdLst/>
          <a:ahLst/>
          <a:cxnLst/>
          <a:rect l="0" t="0" r="0" b="0"/>
          <a:pathLst>
            <a:path>
              <a:moveTo>
                <a:pt x="0" y="700799"/>
              </a:moveTo>
              <a:lnTo>
                <a:pt x="107155" y="700799"/>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1A4C9-6026-4815-9FB0-60909EDADAE9}">
      <dsp:nvSpPr>
        <dsp:cNvPr id="0" name=""/>
        <dsp:cNvSpPr/>
      </dsp:nvSpPr>
      <dsp:spPr>
        <a:xfrm>
          <a:off x="1590676" y="2660046"/>
          <a:ext cx="214310" cy="1059466"/>
        </a:xfrm>
        <a:custGeom>
          <a:avLst/>
          <a:gdLst/>
          <a:ahLst/>
          <a:cxnLst/>
          <a:rect l="0" t="0" r="0" b="0"/>
          <a:pathLst>
            <a:path>
              <a:moveTo>
                <a:pt x="0" y="1059466"/>
              </a:moveTo>
              <a:lnTo>
                <a:pt x="107155" y="1059466"/>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95F07C-8E83-4D60-BEDC-4B7B5A8B2C32}">
      <dsp:nvSpPr>
        <dsp:cNvPr id="0" name=""/>
        <dsp:cNvSpPr/>
      </dsp:nvSpPr>
      <dsp:spPr>
        <a:xfrm>
          <a:off x="1590676" y="2301378"/>
          <a:ext cx="214310" cy="1418133"/>
        </a:xfrm>
        <a:custGeom>
          <a:avLst/>
          <a:gdLst/>
          <a:ahLst/>
          <a:cxnLst/>
          <a:rect l="0" t="0" r="0" b="0"/>
          <a:pathLst>
            <a:path>
              <a:moveTo>
                <a:pt x="0" y="1418133"/>
              </a:moveTo>
              <a:lnTo>
                <a:pt x="107155" y="1418133"/>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73105D-1D37-4AAD-A850-20374EB3D5BB}">
      <dsp:nvSpPr>
        <dsp:cNvPr id="0" name=""/>
        <dsp:cNvSpPr/>
      </dsp:nvSpPr>
      <dsp:spPr>
        <a:xfrm>
          <a:off x="1590676" y="1942711"/>
          <a:ext cx="214310" cy="1776801"/>
        </a:xfrm>
        <a:custGeom>
          <a:avLst/>
          <a:gdLst/>
          <a:ahLst/>
          <a:cxnLst/>
          <a:rect l="0" t="0" r="0" b="0"/>
          <a:pathLst>
            <a:path>
              <a:moveTo>
                <a:pt x="0" y="1776801"/>
              </a:moveTo>
              <a:lnTo>
                <a:pt x="107155" y="1776801"/>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5540E8-9BBC-4015-BB0A-C3C9E7381E13}">
      <dsp:nvSpPr>
        <dsp:cNvPr id="0" name=""/>
        <dsp:cNvSpPr/>
      </dsp:nvSpPr>
      <dsp:spPr>
        <a:xfrm>
          <a:off x="1590676" y="1584043"/>
          <a:ext cx="214310" cy="2135468"/>
        </a:xfrm>
        <a:custGeom>
          <a:avLst/>
          <a:gdLst/>
          <a:ahLst/>
          <a:cxnLst/>
          <a:rect l="0" t="0" r="0" b="0"/>
          <a:pathLst>
            <a:path>
              <a:moveTo>
                <a:pt x="0" y="2135468"/>
              </a:moveTo>
              <a:lnTo>
                <a:pt x="107155" y="2135468"/>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41B3B2-376E-40CB-9C26-6DEFDF6BF6B6}">
      <dsp:nvSpPr>
        <dsp:cNvPr id="0" name=""/>
        <dsp:cNvSpPr/>
      </dsp:nvSpPr>
      <dsp:spPr>
        <a:xfrm>
          <a:off x="1590676" y="1225376"/>
          <a:ext cx="214310" cy="2494135"/>
        </a:xfrm>
        <a:custGeom>
          <a:avLst/>
          <a:gdLst/>
          <a:ahLst/>
          <a:cxnLst/>
          <a:rect l="0" t="0" r="0" b="0"/>
          <a:pathLst>
            <a:path>
              <a:moveTo>
                <a:pt x="0" y="2494135"/>
              </a:moveTo>
              <a:lnTo>
                <a:pt x="107155" y="2494135"/>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66B76D-CF0F-435F-A1BC-FF7ECC3FA583}">
      <dsp:nvSpPr>
        <dsp:cNvPr id="0" name=""/>
        <dsp:cNvSpPr/>
      </dsp:nvSpPr>
      <dsp:spPr>
        <a:xfrm>
          <a:off x="1590676" y="866709"/>
          <a:ext cx="214310" cy="2852803"/>
        </a:xfrm>
        <a:custGeom>
          <a:avLst/>
          <a:gdLst/>
          <a:ahLst/>
          <a:cxnLst/>
          <a:rect l="0" t="0" r="0" b="0"/>
          <a:pathLst>
            <a:path>
              <a:moveTo>
                <a:pt x="0" y="2852803"/>
              </a:moveTo>
              <a:lnTo>
                <a:pt x="107155" y="2852803"/>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B6364-8528-4696-BCF4-9E005E32E939}">
      <dsp:nvSpPr>
        <dsp:cNvPr id="0" name=""/>
        <dsp:cNvSpPr/>
      </dsp:nvSpPr>
      <dsp:spPr>
        <a:xfrm>
          <a:off x="1590676" y="508041"/>
          <a:ext cx="214310" cy="3211470"/>
        </a:xfrm>
        <a:custGeom>
          <a:avLst/>
          <a:gdLst/>
          <a:ahLst/>
          <a:cxnLst/>
          <a:rect l="0" t="0" r="0" b="0"/>
          <a:pathLst>
            <a:path>
              <a:moveTo>
                <a:pt x="0" y="3211470"/>
              </a:moveTo>
              <a:lnTo>
                <a:pt x="107155" y="3211470"/>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BE5F0-9A4D-4CA3-A190-96E0B6676FB3}">
      <dsp:nvSpPr>
        <dsp:cNvPr id="0" name=""/>
        <dsp:cNvSpPr/>
      </dsp:nvSpPr>
      <dsp:spPr>
        <a:xfrm>
          <a:off x="1590676" y="132838"/>
          <a:ext cx="214310" cy="3586673"/>
        </a:xfrm>
        <a:custGeom>
          <a:avLst/>
          <a:gdLst/>
          <a:ahLst/>
          <a:cxnLst/>
          <a:rect l="0" t="0" r="0" b="0"/>
          <a:pathLst>
            <a:path>
              <a:moveTo>
                <a:pt x="0" y="3586673"/>
              </a:moveTo>
              <a:lnTo>
                <a:pt x="107155" y="3586673"/>
              </a:lnTo>
              <a:lnTo>
                <a:pt x="107155" y="0"/>
              </a:lnTo>
              <a:lnTo>
                <a:pt x="21431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216155" y="3215415"/>
          <a:ext cx="1374521" cy="1008193"/>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Pospago </a:t>
          </a:r>
          <a:r>
            <a:rPr lang="es-MX" sz="1100" kern="1200" baseline="0">
              <a:solidFill>
                <a:schemeClr val="bg1"/>
              </a:solidFill>
              <a:latin typeface="+mn-lt"/>
            </a:rPr>
            <a:t>(RT01H407) (1/2)</a:t>
          </a:r>
        </a:p>
      </dsp:txBody>
      <dsp:txXfrm>
        <a:off x="216155" y="3215415"/>
        <a:ext cx="1374521" cy="1008193"/>
      </dsp:txXfrm>
    </dsp:sp>
    <dsp:sp modelId="{93408244-ED63-4135-B7CE-E734B5E2E058}">
      <dsp:nvSpPr>
        <dsp:cNvPr id="0" name=""/>
        <dsp:cNvSpPr/>
      </dsp:nvSpPr>
      <dsp:spPr>
        <a:xfrm>
          <a:off x="1804986" y="3941"/>
          <a:ext cx="3570032" cy="257794"/>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Residencial</a:t>
          </a:r>
          <a:endParaRPr lang="es-MX" sz="1100" kern="1200" baseline="0">
            <a:solidFill>
              <a:sysClr val="windowText" lastClr="000000"/>
            </a:solidFill>
            <a:latin typeface="Arial Narrow" panose="020B0606020202030204" pitchFamily="34" charset="0"/>
          </a:endParaRPr>
        </a:p>
      </dsp:txBody>
      <dsp:txXfrm>
        <a:off x="1804986" y="3941"/>
        <a:ext cx="3570032" cy="257794"/>
      </dsp:txXfrm>
    </dsp:sp>
    <dsp:sp modelId="{F21D76C0-4C89-4DB5-9F12-7D5D0A3BCE1A}">
      <dsp:nvSpPr>
        <dsp:cNvPr id="0" name=""/>
        <dsp:cNvSpPr/>
      </dsp:nvSpPr>
      <dsp:spPr>
        <a:xfrm>
          <a:off x="1804986" y="395680"/>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Modalidad No residencial</a:t>
          </a:r>
        </a:p>
      </dsp:txBody>
      <dsp:txXfrm>
        <a:off x="1804986" y="395680"/>
        <a:ext cx="3551537" cy="224723"/>
      </dsp:txXfrm>
    </dsp:sp>
    <dsp:sp modelId="{C516771A-55D9-4EE7-83BD-EBBB0CC2AE8D}">
      <dsp:nvSpPr>
        <dsp:cNvPr id="0" name=""/>
        <dsp:cNvSpPr/>
      </dsp:nvSpPr>
      <dsp:spPr>
        <a:xfrm>
          <a:off x="1804986" y="754347"/>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sin impuestos</a:t>
          </a:r>
        </a:p>
      </dsp:txBody>
      <dsp:txXfrm>
        <a:off x="1804986" y="754347"/>
        <a:ext cx="3551537" cy="224723"/>
      </dsp:txXfrm>
    </dsp:sp>
    <dsp:sp modelId="{D88BB9EE-618D-4A26-837C-32BE44713A5B}">
      <dsp:nvSpPr>
        <dsp:cNvPr id="0" name=""/>
        <dsp:cNvSpPr/>
      </dsp:nvSpPr>
      <dsp:spPr>
        <a:xfrm>
          <a:off x="1804986" y="1113014"/>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con impuestos</a:t>
          </a:r>
        </a:p>
      </dsp:txBody>
      <dsp:txXfrm>
        <a:off x="1804986" y="1113014"/>
        <a:ext cx="3551537" cy="224723"/>
      </dsp:txXfrm>
    </dsp:sp>
    <dsp:sp modelId="{D5274828-DC6C-49BF-8CB5-CAD8E74A19AD}">
      <dsp:nvSpPr>
        <dsp:cNvPr id="0" name=""/>
        <dsp:cNvSpPr/>
      </dsp:nvSpPr>
      <dsp:spPr>
        <a:xfrm>
          <a:off x="1804986" y="1471682"/>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Líneas incluidas</a:t>
          </a:r>
        </a:p>
      </dsp:txBody>
      <dsp:txXfrm>
        <a:off x="1804986" y="1471682"/>
        <a:ext cx="3551537" cy="224723"/>
      </dsp:txXfrm>
    </dsp:sp>
    <dsp:sp modelId="{91BC41F3-23A1-4AB7-A07D-27F87D8FE3F3}">
      <dsp:nvSpPr>
        <dsp:cNvPr id="0" name=""/>
        <dsp:cNvSpPr/>
      </dsp:nvSpPr>
      <dsp:spPr>
        <a:xfrm>
          <a:off x="1804986" y="1830349"/>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Cantidad de equipos terminales incluidos</a:t>
          </a:r>
        </a:p>
      </dsp:txBody>
      <dsp:txXfrm>
        <a:off x="1804986" y="1830349"/>
        <a:ext cx="3551537" cy="224723"/>
      </dsp:txXfrm>
    </dsp:sp>
    <dsp:sp modelId="{86EE5627-FA8D-4A1D-A194-05A667A5F5D9}">
      <dsp:nvSpPr>
        <dsp:cNvPr id="0" name=""/>
        <dsp:cNvSpPr/>
      </dsp:nvSpPr>
      <dsp:spPr>
        <a:xfrm>
          <a:off x="1804986" y="2189016"/>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línea adicional</a:t>
          </a:r>
        </a:p>
      </dsp:txBody>
      <dsp:txXfrm>
        <a:off x="1804986" y="2189016"/>
        <a:ext cx="3551537" cy="224723"/>
      </dsp:txXfrm>
    </dsp:sp>
    <dsp:sp modelId="{52DE113E-8079-4079-8DCC-7934DFBDE258}">
      <dsp:nvSpPr>
        <dsp:cNvPr id="0" name=""/>
        <dsp:cNvSpPr/>
      </dsp:nvSpPr>
      <dsp:spPr>
        <a:xfrm>
          <a:off x="1804986" y="2547684"/>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adicional</a:t>
          </a:r>
        </a:p>
      </dsp:txBody>
      <dsp:txXfrm>
        <a:off x="1804986" y="2547684"/>
        <a:ext cx="3551537" cy="224723"/>
      </dsp:txXfrm>
    </dsp:sp>
    <dsp:sp modelId="{26898AC1-2582-48ED-92B3-2A3FF2B1FBC3}">
      <dsp:nvSpPr>
        <dsp:cNvPr id="0" name=""/>
        <dsp:cNvSpPr/>
      </dsp:nvSpPr>
      <dsp:spPr>
        <a:xfrm>
          <a:off x="1804986" y="2906351"/>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Llamadas Incluidas</a:t>
          </a:r>
        </a:p>
      </dsp:txBody>
      <dsp:txXfrm>
        <a:off x="1804986" y="2906351"/>
        <a:ext cx="3551537" cy="224723"/>
      </dsp:txXfrm>
    </dsp:sp>
    <dsp:sp modelId="{89B58D61-E981-4442-B448-45FE1742D76C}">
      <dsp:nvSpPr>
        <dsp:cNvPr id="0" name=""/>
        <dsp:cNvSpPr/>
      </dsp:nvSpPr>
      <dsp:spPr>
        <a:xfrm>
          <a:off x="1804986" y="3265018"/>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sin impuestos</a:t>
          </a:r>
        </a:p>
      </dsp:txBody>
      <dsp:txXfrm>
        <a:off x="1804986" y="3265018"/>
        <a:ext cx="3551537" cy="224723"/>
      </dsp:txXfrm>
    </dsp:sp>
    <dsp:sp modelId="{B2B9E5D7-E445-485E-8F1D-E8D189C59BB8}">
      <dsp:nvSpPr>
        <dsp:cNvPr id="0" name=""/>
        <dsp:cNvSpPr/>
      </dsp:nvSpPr>
      <dsp:spPr>
        <a:xfrm>
          <a:off x="1804986" y="3623686"/>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llamada adicional con impuestos</a:t>
          </a:r>
        </a:p>
      </dsp:txBody>
      <dsp:txXfrm>
        <a:off x="1804986" y="3623686"/>
        <a:ext cx="3551537" cy="224723"/>
      </dsp:txXfrm>
    </dsp:sp>
    <dsp:sp modelId="{B7FB7F8D-1F70-4E39-A633-C660014269D4}">
      <dsp:nvSpPr>
        <dsp:cNvPr id="0" name=""/>
        <dsp:cNvSpPr/>
      </dsp:nvSpPr>
      <dsp:spPr>
        <a:xfrm>
          <a:off x="1804986" y="3982353"/>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Minutos Incluidos</a:t>
          </a:r>
        </a:p>
      </dsp:txBody>
      <dsp:txXfrm>
        <a:off x="1804986" y="3982353"/>
        <a:ext cx="3551537" cy="224723"/>
      </dsp:txXfrm>
    </dsp:sp>
    <dsp:sp modelId="{C701D175-29A7-42D4-9433-6238C5FE1020}">
      <dsp:nvSpPr>
        <dsp:cNvPr id="0" name=""/>
        <dsp:cNvSpPr/>
      </dsp:nvSpPr>
      <dsp:spPr>
        <a:xfrm>
          <a:off x="1804986" y="4341021"/>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sin impuestos</a:t>
          </a:r>
        </a:p>
      </dsp:txBody>
      <dsp:txXfrm>
        <a:off x="1804986" y="4341021"/>
        <a:ext cx="3551537" cy="224723"/>
      </dsp:txXfrm>
    </dsp:sp>
    <dsp:sp modelId="{30D011BB-C2D6-4350-B5BC-D1C424EEA305}">
      <dsp:nvSpPr>
        <dsp:cNvPr id="0" name=""/>
        <dsp:cNvSpPr/>
      </dsp:nvSpPr>
      <dsp:spPr>
        <a:xfrm>
          <a:off x="1804986" y="4699688"/>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minuto adicional con impuestos</a:t>
          </a:r>
        </a:p>
      </dsp:txBody>
      <dsp:txXfrm>
        <a:off x="1804986" y="4699688"/>
        <a:ext cx="3551537" cy="224723"/>
      </dsp:txXfrm>
    </dsp:sp>
    <dsp:sp modelId="{63F05243-F7C8-42C6-A8CB-D2BBB8E6AE8B}">
      <dsp:nvSpPr>
        <dsp:cNvPr id="0" name=""/>
        <dsp:cNvSpPr/>
      </dsp:nvSpPr>
      <dsp:spPr>
        <a:xfrm>
          <a:off x="1804986" y="5058355"/>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Segundos  Incluidos</a:t>
          </a:r>
        </a:p>
      </dsp:txBody>
      <dsp:txXfrm>
        <a:off x="1804986" y="5058355"/>
        <a:ext cx="3551537" cy="224723"/>
      </dsp:txXfrm>
    </dsp:sp>
    <dsp:sp modelId="{D5840130-5348-4BC8-8B8E-368DE0E14417}">
      <dsp:nvSpPr>
        <dsp:cNvPr id="0" name=""/>
        <dsp:cNvSpPr/>
      </dsp:nvSpPr>
      <dsp:spPr>
        <a:xfrm>
          <a:off x="1804986" y="5417023"/>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sin impuestos</a:t>
          </a:r>
        </a:p>
      </dsp:txBody>
      <dsp:txXfrm>
        <a:off x="1804986" y="5417023"/>
        <a:ext cx="3551537" cy="224723"/>
      </dsp:txXfrm>
    </dsp:sp>
    <dsp:sp modelId="{D0B5FE13-BBD4-4EB5-AE7D-E6432F98A326}">
      <dsp:nvSpPr>
        <dsp:cNvPr id="0" name=""/>
        <dsp:cNvSpPr/>
      </dsp:nvSpPr>
      <dsp:spPr>
        <a:xfrm>
          <a:off x="1804986" y="5775690"/>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segundo adicional con impuestos</a:t>
          </a:r>
        </a:p>
      </dsp:txBody>
      <dsp:txXfrm>
        <a:off x="1804986" y="5775690"/>
        <a:ext cx="3551537" cy="224723"/>
      </dsp:txXfrm>
    </dsp:sp>
    <dsp:sp modelId="{EBE2E968-D2B5-4D5A-A95A-B03663808D8F}">
      <dsp:nvSpPr>
        <dsp:cNvPr id="0" name=""/>
        <dsp:cNvSpPr/>
      </dsp:nvSpPr>
      <dsp:spPr>
        <a:xfrm>
          <a:off x="1804986" y="6134357"/>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Renta mensual por equipo terminal </a:t>
          </a:r>
        </a:p>
      </dsp:txBody>
      <dsp:txXfrm>
        <a:off x="1804986" y="6134357"/>
        <a:ext cx="3551537" cy="224723"/>
      </dsp:txXfrm>
    </dsp:sp>
    <dsp:sp modelId="{7F1199DE-83D1-4254-A9E3-7C039CE69260}">
      <dsp:nvSpPr>
        <dsp:cNvPr id="0" name=""/>
        <dsp:cNvSpPr/>
      </dsp:nvSpPr>
      <dsp:spPr>
        <a:xfrm>
          <a:off x="1804986" y="6493025"/>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único por provisión del equipo terminal</a:t>
          </a:r>
        </a:p>
      </dsp:txBody>
      <dsp:txXfrm>
        <a:off x="1804986" y="6493025"/>
        <a:ext cx="3551537" cy="224723"/>
      </dsp:txXfrm>
    </dsp:sp>
    <dsp:sp modelId="{E93DFE09-016B-462E-8678-975C1CC5DE8D}">
      <dsp:nvSpPr>
        <dsp:cNvPr id="0" name=""/>
        <dsp:cNvSpPr/>
      </dsp:nvSpPr>
      <dsp:spPr>
        <a:xfrm>
          <a:off x="1804986" y="6851692"/>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Depósito por concepto de equipo telefónico</a:t>
          </a:r>
        </a:p>
      </dsp:txBody>
      <dsp:txXfrm>
        <a:off x="1804986" y="6851692"/>
        <a:ext cx="3551537" cy="224723"/>
      </dsp:txXfrm>
    </dsp:sp>
    <dsp:sp modelId="{D500B00F-77B7-42BF-868A-6E715FDE0C4B}">
      <dsp:nvSpPr>
        <dsp:cNvPr id="0" name=""/>
        <dsp:cNvSpPr/>
      </dsp:nvSpPr>
      <dsp:spPr>
        <a:xfrm>
          <a:off x="1804986" y="7210360"/>
          <a:ext cx="3551537" cy="2247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por equipo terminal perdido o dañado</a:t>
          </a:r>
        </a:p>
      </dsp:txBody>
      <dsp:txXfrm>
        <a:off x="1804986" y="7210360"/>
        <a:ext cx="3551537" cy="22472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8208C-316A-4490-B8E8-F43C555E8955}">
      <dsp:nvSpPr>
        <dsp:cNvPr id="0" name=""/>
        <dsp:cNvSpPr/>
      </dsp:nvSpPr>
      <dsp:spPr>
        <a:xfrm>
          <a:off x="1627335" y="3719512"/>
          <a:ext cx="208122" cy="3244756"/>
        </a:xfrm>
        <a:custGeom>
          <a:avLst/>
          <a:gdLst/>
          <a:ahLst/>
          <a:cxnLst/>
          <a:rect l="0" t="0" r="0" b="0"/>
          <a:pathLst>
            <a:path>
              <a:moveTo>
                <a:pt x="0" y="0"/>
              </a:moveTo>
              <a:lnTo>
                <a:pt x="104061" y="0"/>
              </a:lnTo>
              <a:lnTo>
                <a:pt x="104061" y="3244756"/>
              </a:lnTo>
              <a:lnTo>
                <a:pt x="208122" y="324475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D05941-9B14-4F24-B842-CBC1605BB552}">
      <dsp:nvSpPr>
        <dsp:cNvPr id="0" name=""/>
        <dsp:cNvSpPr/>
      </dsp:nvSpPr>
      <dsp:spPr>
        <a:xfrm>
          <a:off x="1627335" y="3719512"/>
          <a:ext cx="208122" cy="2867128"/>
        </a:xfrm>
        <a:custGeom>
          <a:avLst/>
          <a:gdLst/>
          <a:ahLst/>
          <a:cxnLst/>
          <a:rect l="0" t="0" r="0" b="0"/>
          <a:pathLst>
            <a:path>
              <a:moveTo>
                <a:pt x="0" y="0"/>
              </a:moveTo>
              <a:lnTo>
                <a:pt x="104061" y="0"/>
              </a:lnTo>
              <a:lnTo>
                <a:pt x="104061" y="2867128"/>
              </a:lnTo>
              <a:lnTo>
                <a:pt x="208122" y="286712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4AE9C3-1E34-49E5-8F18-2D461CDEECC1}">
      <dsp:nvSpPr>
        <dsp:cNvPr id="0" name=""/>
        <dsp:cNvSpPr/>
      </dsp:nvSpPr>
      <dsp:spPr>
        <a:xfrm>
          <a:off x="1627335" y="3719512"/>
          <a:ext cx="208122" cy="2489500"/>
        </a:xfrm>
        <a:custGeom>
          <a:avLst/>
          <a:gdLst/>
          <a:ahLst/>
          <a:cxnLst/>
          <a:rect l="0" t="0" r="0" b="0"/>
          <a:pathLst>
            <a:path>
              <a:moveTo>
                <a:pt x="0" y="0"/>
              </a:moveTo>
              <a:lnTo>
                <a:pt x="104061" y="0"/>
              </a:lnTo>
              <a:lnTo>
                <a:pt x="104061" y="2489500"/>
              </a:lnTo>
              <a:lnTo>
                <a:pt x="208122" y="248950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C766D6-AE78-4100-B10E-03153ADF3280}">
      <dsp:nvSpPr>
        <dsp:cNvPr id="0" name=""/>
        <dsp:cNvSpPr/>
      </dsp:nvSpPr>
      <dsp:spPr>
        <a:xfrm>
          <a:off x="1627335" y="3719512"/>
          <a:ext cx="208122" cy="2111872"/>
        </a:xfrm>
        <a:custGeom>
          <a:avLst/>
          <a:gdLst/>
          <a:ahLst/>
          <a:cxnLst/>
          <a:rect l="0" t="0" r="0" b="0"/>
          <a:pathLst>
            <a:path>
              <a:moveTo>
                <a:pt x="0" y="0"/>
              </a:moveTo>
              <a:lnTo>
                <a:pt x="104061" y="0"/>
              </a:lnTo>
              <a:lnTo>
                <a:pt x="104061" y="2111872"/>
              </a:lnTo>
              <a:lnTo>
                <a:pt x="208122" y="211187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F62240-890A-4EED-9F00-1556B0349B78}">
      <dsp:nvSpPr>
        <dsp:cNvPr id="0" name=""/>
        <dsp:cNvSpPr/>
      </dsp:nvSpPr>
      <dsp:spPr>
        <a:xfrm>
          <a:off x="1627335" y="3719512"/>
          <a:ext cx="208122" cy="1734244"/>
        </a:xfrm>
        <a:custGeom>
          <a:avLst/>
          <a:gdLst/>
          <a:ahLst/>
          <a:cxnLst/>
          <a:rect l="0" t="0" r="0" b="0"/>
          <a:pathLst>
            <a:path>
              <a:moveTo>
                <a:pt x="0" y="0"/>
              </a:moveTo>
              <a:lnTo>
                <a:pt x="104061" y="0"/>
              </a:lnTo>
              <a:lnTo>
                <a:pt x="104061" y="1734244"/>
              </a:lnTo>
              <a:lnTo>
                <a:pt x="208122" y="173424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A1F09B-627E-480B-83C0-18562F88C350}">
      <dsp:nvSpPr>
        <dsp:cNvPr id="0" name=""/>
        <dsp:cNvSpPr/>
      </dsp:nvSpPr>
      <dsp:spPr>
        <a:xfrm>
          <a:off x="1627335" y="3719512"/>
          <a:ext cx="208122" cy="1356615"/>
        </a:xfrm>
        <a:custGeom>
          <a:avLst/>
          <a:gdLst/>
          <a:ahLst/>
          <a:cxnLst/>
          <a:rect l="0" t="0" r="0" b="0"/>
          <a:pathLst>
            <a:path>
              <a:moveTo>
                <a:pt x="0" y="0"/>
              </a:moveTo>
              <a:lnTo>
                <a:pt x="104061" y="0"/>
              </a:lnTo>
              <a:lnTo>
                <a:pt x="104061" y="1356615"/>
              </a:lnTo>
              <a:lnTo>
                <a:pt x="208122" y="135661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DB230-5E86-492E-8068-E8AA51E4A9BF}">
      <dsp:nvSpPr>
        <dsp:cNvPr id="0" name=""/>
        <dsp:cNvSpPr/>
      </dsp:nvSpPr>
      <dsp:spPr>
        <a:xfrm>
          <a:off x="1627335" y="3719512"/>
          <a:ext cx="208122" cy="978987"/>
        </a:xfrm>
        <a:custGeom>
          <a:avLst/>
          <a:gdLst/>
          <a:ahLst/>
          <a:cxnLst/>
          <a:rect l="0" t="0" r="0" b="0"/>
          <a:pathLst>
            <a:path>
              <a:moveTo>
                <a:pt x="0" y="0"/>
              </a:moveTo>
              <a:lnTo>
                <a:pt x="104061" y="0"/>
              </a:lnTo>
              <a:lnTo>
                <a:pt x="104061" y="978987"/>
              </a:lnTo>
              <a:lnTo>
                <a:pt x="208122" y="97898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2A125E-642E-4BE5-8DC4-A5BB98803590}">
      <dsp:nvSpPr>
        <dsp:cNvPr id="0" name=""/>
        <dsp:cNvSpPr/>
      </dsp:nvSpPr>
      <dsp:spPr>
        <a:xfrm>
          <a:off x="1627335" y="3719512"/>
          <a:ext cx="208122" cy="601359"/>
        </a:xfrm>
        <a:custGeom>
          <a:avLst/>
          <a:gdLst/>
          <a:ahLst/>
          <a:cxnLst/>
          <a:rect l="0" t="0" r="0" b="0"/>
          <a:pathLst>
            <a:path>
              <a:moveTo>
                <a:pt x="0" y="0"/>
              </a:moveTo>
              <a:lnTo>
                <a:pt x="104061" y="0"/>
              </a:lnTo>
              <a:lnTo>
                <a:pt x="104061" y="601359"/>
              </a:lnTo>
              <a:lnTo>
                <a:pt x="208122" y="60135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E5FB89-657D-474D-A91A-29352524BB4E}">
      <dsp:nvSpPr>
        <dsp:cNvPr id="0" name=""/>
        <dsp:cNvSpPr/>
      </dsp:nvSpPr>
      <dsp:spPr>
        <a:xfrm>
          <a:off x="1627335" y="3719512"/>
          <a:ext cx="208122" cy="223731"/>
        </a:xfrm>
        <a:custGeom>
          <a:avLst/>
          <a:gdLst/>
          <a:ahLst/>
          <a:cxnLst/>
          <a:rect l="0" t="0" r="0" b="0"/>
          <a:pathLst>
            <a:path>
              <a:moveTo>
                <a:pt x="0" y="0"/>
              </a:moveTo>
              <a:lnTo>
                <a:pt x="104061" y="0"/>
              </a:lnTo>
              <a:lnTo>
                <a:pt x="104061" y="223731"/>
              </a:lnTo>
              <a:lnTo>
                <a:pt x="208122" y="22373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F8AE02-042B-4512-9A8B-8DE7F8C8D6D4}">
      <dsp:nvSpPr>
        <dsp:cNvPr id="0" name=""/>
        <dsp:cNvSpPr/>
      </dsp:nvSpPr>
      <dsp:spPr>
        <a:xfrm>
          <a:off x="1627335" y="3565615"/>
          <a:ext cx="208122" cy="153896"/>
        </a:xfrm>
        <a:custGeom>
          <a:avLst/>
          <a:gdLst/>
          <a:ahLst/>
          <a:cxnLst/>
          <a:rect l="0" t="0" r="0" b="0"/>
          <a:pathLst>
            <a:path>
              <a:moveTo>
                <a:pt x="0" y="153896"/>
              </a:moveTo>
              <a:lnTo>
                <a:pt x="104061" y="153896"/>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58629C-CFEE-4F80-BFA2-B6DE0ECABEA0}">
      <dsp:nvSpPr>
        <dsp:cNvPr id="0" name=""/>
        <dsp:cNvSpPr/>
      </dsp:nvSpPr>
      <dsp:spPr>
        <a:xfrm>
          <a:off x="1627335" y="3187987"/>
          <a:ext cx="208122" cy="531525"/>
        </a:xfrm>
        <a:custGeom>
          <a:avLst/>
          <a:gdLst/>
          <a:ahLst/>
          <a:cxnLst/>
          <a:rect l="0" t="0" r="0" b="0"/>
          <a:pathLst>
            <a:path>
              <a:moveTo>
                <a:pt x="0" y="531525"/>
              </a:moveTo>
              <a:lnTo>
                <a:pt x="104061" y="531525"/>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EE4745-C0D6-46FC-A70D-566E27430D8C}">
      <dsp:nvSpPr>
        <dsp:cNvPr id="0" name=""/>
        <dsp:cNvSpPr/>
      </dsp:nvSpPr>
      <dsp:spPr>
        <a:xfrm>
          <a:off x="1627335" y="2810359"/>
          <a:ext cx="208122" cy="909153"/>
        </a:xfrm>
        <a:custGeom>
          <a:avLst/>
          <a:gdLst/>
          <a:ahLst/>
          <a:cxnLst/>
          <a:rect l="0" t="0" r="0" b="0"/>
          <a:pathLst>
            <a:path>
              <a:moveTo>
                <a:pt x="0" y="909153"/>
              </a:moveTo>
              <a:lnTo>
                <a:pt x="104061" y="909153"/>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EFD1CF-EE6D-4C00-8F06-F10086E8562A}">
      <dsp:nvSpPr>
        <dsp:cNvPr id="0" name=""/>
        <dsp:cNvSpPr/>
      </dsp:nvSpPr>
      <dsp:spPr>
        <a:xfrm>
          <a:off x="1627335" y="2432731"/>
          <a:ext cx="208122" cy="1286781"/>
        </a:xfrm>
        <a:custGeom>
          <a:avLst/>
          <a:gdLst/>
          <a:ahLst/>
          <a:cxnLst/>
          <a:rect l="0" t="0" r="0" b="0"/>
          <a:pathLst>
            <a:path>
              <a:moveTo>
                <a:pt x="0" y="1286781"/>
              </a:moveTo>
              <a:lnTo>
                <a:pt x="104061" y="1286781"/>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8D2251-39DB-40D6-AE0E-E1078604ECE2}">
      <dsp:nvSpPr>
        <dsp:cNvPr id="0" name=""/>
        <dsp:cNvSpPr/>
      </dsp:nvSpPr>
      <dsp:spPr>
        <a:xfrm>
          <a:off x="1627335" y="2055102"/>
          <a:ext cx="208122" cy="1664409"/>
        </a:xfrm>
        <a:custGeom>
          <a:avLst/>
          <a:gdLst/>
          <a:ahLst/>
          <a:cxnLst/>
          <a:rect l="0" t="0" r="0" b="0"/>
          <a:pathLst>
            <a:path>
              <a:moveTo>
                <a:pt x="0" y="1664409"/>
              </a:moveTo>
              <a:lnTo>
                <a:pt x="104061" y="1664409"/>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36FAD6-57D5-4031-98C5-4F7E897460AE}">
      <dsp:nvSpPr>
        <dsp:cNvPr id="0" name=""/>
        <dsp:cNvSpPr/>
      </dsp:nvSpPr>
      <dsp:spPr>
        <a:xfrm>
          <a:off x="1627335" y="1677474"/>
          <a:ext cx="208122" cy="2042037"/>
        </a:xfrm>
        <a:custGeom>
          <a:avLst/>
          <a:gdLst/>
          <a:ahLst/>
          <a:cxnLst/>
          <a:rect l="0" t="0" r="0" b="0"/>
          <a:pathLst>
            <a:path>
              <a:moveTo>
                <a:pt x="0" y="2042037"/>
              </a:moveTo>
              <a:lnTo>
                <a:pt x="104061" y="2042037"/>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6A6D77-6650-4B42-829B-3BA53645E0DB}">
      <dsp:nvSpPr>
        <dsp:cNvPr id="0" name=""/>
        <dsp:cNvSpPr/>
      </dsp:nvSpPr>
      <dsp:spPr>
        <a:xfrm>
          <a:off x="1627335" y="1299846"/>
          <a:ext cx="208122" cy="2419665"/>
        </a:xfrm>
        <a:custGeom>
          <a:avLst/>
          <a:gdLst/>
          <a:ahLst/>
          <a:cxnLst/>
          <a:rect l="0" t="0" r="0" b="0"/>
          <a:pathLst>
            <a:path>
              <a:moveTo>
                <a:pt x="0" y="2419665"/>
              </a:moveTo>
              <a:lnTo>
                <a:pt x="104061" y="2419665"/>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DA2FD-50C2-49BB-A594-9CDE730AA2FD}">
      <dsp:nvSpPr>
        <dsp:cNvPr id="0" name=""/>
        <dsp:cNvSpPr/>
      </dsp:nvSpPr>
      <dsp:spPr>
        <a:xfrm>
          <a:off x="1627335" y="922218"/>
          <a:ext cx="208122" cy="2797294"/>
        </a:xfrm>
        <a:custGeom>
          <a:avLst/>
          <a:gdLst/>
          <a:ahLst/>
          <a:cxnLst/>
          <a:rect l="0" t="0" r="0" b="0"/>
          <a:pathLst>
            <a:path>
              <a:moveTo>
                <a:pt x="0" y="2797294"/>
              </a:moveTo>
              <a:lnTo>
                <a:pt x="104061" y="2797294"/>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F6076D-F8A9-496C-A64C-53B065E0319E}">
      <dsp:nvSpPr>
        <dsp:cNvPr id="0" name=""/>
        <dsp:cNvSpPr/>
      </dsp:nvSpPr>
      <dsp:spPr>
        <a:xfrm>
          <a:off x="1627335" y="509673"/>
          <a:ext cx="208122" cy="3209839"/>
        </a:xfrm>
        <a:custGeom>
          <a:avLst/>
          <a:gdLst/>
          <a:ahLst/>
          <a:cxnLst/>
          <a:rect l="0" t="0" r="0" b="0"/>
          <a:pathLst>
            <a:path>
              <a:moveTo>
                <a:pt x="0" y="3209839"/>
              </a:moveTo>
              <a:lnTo>
                <a:pt x="104061" y="3209839"/>
              </a:lnTo>
              <a:lnTo>
                <a:pt x="104061" y="0"/>
              </a:lnTo>
              <a:lnTo>
                <a:pt x="208122"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7387-8BE1-4131-AA70-F54A9538EB21}">
      <dsp:nvSpPr>
        <dsp:cNvPr id="0" name=""/>
        <dsp:cNvSpPr/>
      </dsp:nvSpPr>
      <dsp:spPr>
        <a:xfrm>
          <a:off x="1547" y="3229971"/>
          <a:ext cx="1625788" cy="979082"/>
        </a:xfrm>
        <a:prstGeom prst="rect">
          <a:avLst/>
        </a:prstGeom>
        <a:solidFill>
          <a:srgbClr val="93C47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chemeClr val="bg1"/>
              </a:solidFill>
              <a:latin typeface="+mn-lt"/>
            </a:rPr>
            <a:t>Tarifas </a:t>
          </a:r>
          <a:r>
            <a:rPr lang="es-MX" sz="1100" kern="1200">
              <a:solidFill>
                <a:schemeClr val="bg1"/>
              </a:solidFill>
              <a:latin typeface="+mn-lt"/>
            </a:rPr>
            <a:t>Telefonía Fija Pospago </a:t>
          </a:r>
          <a:r>
            <a:rPr lang="es-MX" sz="1100" kern="1200" baseline="0">
              <a:solidFill>
                <a:schemeClr val="bg1"/>
              </a:solidFill>
              <a:latin typeface="+mn-lt"/>
            </a:rPr>
            <a:t>(RT01H407) (2/2)</a:t>
          </a:r>
        </a:p>
      </dsp:txBody>
      <dsp:txXfrm>
        <a:off x="1547" y="3229971"/>
        <a:ext cx="1625788" cy="979082"/>
      </dsp:txXfrm>
    </dsp:sp>
    <dsp:sp modelId="{6219BE1F-4F6B-4E36-A5FB-08C367470675}">
      <dsp:nvSpPr>
        <dsp:cNvPr id="0" name=""/>
        <dsp:cNvSpPr/>
      </dsp:nvSpPr>
      <dsp:spPr>
        <a:xfrm>
          <a:off x="1835457" y="350979"/>
          <a:ext cx="3709111" cy="31738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instalación</a:t>
          </a:r>
        </a:p>
      </dsp:txBody>
      <dsp:txXfrm>
        <a:off x="1835457" y="350979"/>
        <a:ext cx="3709111" cy="317386"/>
      </dsp:txXfrm>
    </dsp:sp>
    <dsp:sp modelId="{391AF643-8937-4855-85DA-385738DC7037}">
      <dsp:nvSpPr>
        <dsp:cNvPr id="0" name=""/>
        <dsp:cNvSpPr/>
      </dsp:nvSpPr>
      <dsp:spPr>
        <a:xfrm>
          <a:off x="1835457" y="798442"/>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Costo de cableado</a:t>
          </a:r>
        </a:p>
      </dsp:txBody>
      <dsp:txXfrm>
        <a:off x="1835457" y="798442"/>
        <a:ext cx="3720308" cy="247551"/>
      </dsp:txXfrm>
    </dsp:sp>
    <dsp:sp modelId="{2CD29429-45A3-43C0-AA92-31B3F1C3EBE4}">
      <dsp:nvSpPr>
        <dsp:cNvPr id="0" name=""/>
        <dsp:cNvSpPr/>
      </dsp:nvSpPr>
      <dsp:spPr>
        <a:xfrm>
          <a:off x="1835457" y="1176070"/>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Unidad de medida del costo de cableado</a:t>
          </a:r>
        </a:p>
      </dsp:txBody>
      <dsp:txXfrm>
        <a:off x="1835457" y="1176070"/>
        <a:ext cx="3720308" cy="247551"/>
      </dsp:txXfrm>
    </dsp:sp>
    <dsp:sp modelId="{A1C8C58A-D88E-49AA-B998-554847280B24}">
      <dsp:nvSpPr>
        <dsp:cNvPr id="0" name=""/>
        <dsp:cNvSpPr/>
      </dsp:nvSpPr>
      <dsp:spPr>
        <a:xfrm>
          <a:off x="1835457" y="1553698"/>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cambio de domicilio</a:t>
          </a:r>
        </a:p>
      </dsp:txBody>
      <dsp:txXfrm>
        <a:off x="1835457" y="1553698"/>
        <a:ext cx="3720308" cy="247551"/>
      </dsp:txXfrm>
    </dsp:sp>
    <dsp:sp modelId="{1B78BF33-934F-4EA3-9971-725E3EDFD7D4}">
      <dsp:nvSpPr>
        <dsp:cNvPr id="0" name=""/>
        <dsp:cNvSpPr/>
      </dsp:nvSpPr>
      <dsp:spPr>
        <a:xfrm>
          <a:off x="1835457" y="1931327"/>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sin impuestos</a:t>
          </a:r>
        </a:p>
      </dsp:txBody>
      <dsp:txXfrm>
        <a:off x="1835457" y="1931327"/>
        <a:ext cx="3720308" cy="247551"/>
      </dsp:txXfrm>
    </dsp:sp>
    <dsp:sp modelId="{D70B331C-86E9-4236-95C3-92E50D6649AA}">
      <dsp:nvSpPr>
        <dsp:cNvPr id="0" name=""/>
        <dsp:cNvSpPr/>
      </dsp:nvSpPr>
      <dsp:spPr>
        <a:xfrm>
          <a:off x="1835457" y="2308955"/>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con impuestos</a:t>
          </a:r>
        </a:p>
      </dsp:txBody>
      <dsp:txXfrm>
        <a:off x="1835457" y="2308955"/>
        <a:ext cx="3720308" cy="247551"/>
      </dsp:txXfrm>
    </dsp:sp>
    <dsp:sp modelId="{AD898525-C90B-4BD3-B475-85CB69640638}">
      <dsp:nvSpPr>
        <dsp:cNvPr id="0" name=""/>
        <dsp:cNvSpPr/>
      </dsp:nvSpPr>
      <dsp:spPr>
        <a:xfrm>
          <a:off x="1835457" y="2686583"/>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Pago oportuno. Período de días</a:t>
          </a:r>
        </a:p>
      </dsp:txBody>
      <dsp:txXfrm>
        <a:off x="1835457" y="2686583"/>
        <a:ext cx="3720308" cy="247551"/>
      </dsp:txXfrm>
    </dsp:sp>
    <dsp:sp modelId="{037F20CC-F2B3-47A8-A8C2-88BF2ABBBD37}">
      <dsp:nvSpPr>
        <dsp:cNvPr id="0" name=""/>
        <dsp:cNvSpPr/>
      </dsp:nvSpPr>
      <dsp:spPr>
        <a:xfrm>
          <a:off x="1835457" y="3064211"/>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sin impuestos</a:t>
          </a:r>
        </a:p>
      </dsp:txBody>
      <dsp:txXfrm>
        <a:off x="1835457" y="3064211"/>
        <a:ext cx="3720308" cy="247551"/>
      </dsp:txXfrm>
    </dsp:sp>
    <dsp:sp modelId="{76E11C0C-8614-4B6F-9731-C6E29388CBB4}">
      <dsp:nvSpPr>
        <dsp:cNvPr id="0" name=""/>
        <dsp:cNvSpPr/>
      </dsp:nvSpPr>
      <dsp:spPr>
        <a:xfrm>
          <a:off x="1835457" y="3441839"/>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con impuestos</a:t>
          </a:r>
        </a:p>
      </dsp:txBody>
      <dsp:txXfrm>
        <a:off x="1835457" y="3441839"/>
        <a:ext cx="3720308" cy="247551"/>
      </dsp:txXfrm>
    </dsp:sp>
    <dsp:sp modelId="{4E2A0A1B-F09F-4CAA-88FF-60C9F9A39AC4}">
      <dsp:nvSpPr>
        <dsp:cNvPr id="0" name=""/>
        <dsp:cNvSpPr/>
      </dsp:nvSpPr>
      <dsp:spPr>
        <a:xfrm>
          <a:off x="1835457" y="3819467"/>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Cargo por pago tardío. Período de días</a:t>
          </a:r>
        </a:p>
      </dsp:txBody>
      <dsp:txXfrm>
        <a:off x="1835457" y="3819467"/>
        <a:ext cx="3720308" cy="247551"/>
      </dsp:txXfrm>
    </dsp:sp>
    <dsp:sp modelId="{C8873245-9AAF-46C4-ACE2-52BE450D0BB1}">
      <dsp:nvSpPr>
        <dsp:cNvPr id="0" name=""/>
        <dsp:cNvSpPr/>
      </dsp:nvSpPr>
      <dsp:spPr>
        <a:xfrm>
          <a:off x="1835457" y="4197096"/>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Condiciones en las que aplican los pagos y términos</a:t>
          </a:r>
        </a:p>
      </dsp:txBody>
      <dsp:txXfrm>
        <a:off x="1835457" y="4197096"/>
        <a:ext cx="3720308" cy="247551"/>
      </dsp:txXfrm>
    </dsp:sp>
    <dsp:sp modelId="{5576F601-613D-4939-B8F1-5FBA090B4AA0}">
      <dsp:nvSpPr>
        <dsp:cNvPr id="0" name=""/>
        <dsp:cNvSpPr/>
      </dsp:nvSpPr>
      <dsp:spPr>
        <a:xfrm>
          <a:off x="1835457" y="4574724"/>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Beneficios adicionales. Descripción del beneficio</a:t>
          </a:r>
        </a:p>
      </dsp:txBody>
      <dsp:txXfrm>
        <a:off x="1835457" y="4574724"/>
        <a:ext cx="3720308" cy="247551"/>
      </dsp:txXfrm>
    </dsp:sp>
    <dsp:sp modelId="{56BC5D92-E09C-411C-B903-F6CD3730698C}">
      <dsp:nvSpPr>
        <dsp:cNvPr id="0" name=""/>
        <dsp:cNvSpPr/>
      </dsp:nvSpPr>
      <dsp:spPr>
        <a:xfrm>
          <a:off x="1835457" y="4952352"/>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Consideraciones del uso de los servicios: (política de uso justo)</a:t>
          </a:r>
        </a:p>
      </dsp:txBody>
      <dsp:txXfrm>
        <a:off x="1835457" y="4952352"/>
        <a:ext cx="3720308" cy="247551"/>
      </dsp:txXfrm>
    </dsp:sp>
    <dsp:sp modelId="{54718B60-2AA7-4D21-B8D9-D8C6F8818FED}">
      <dsp:nvSpPr>
        <dsp:cNvPr id="0" name=""/>
        <dsp:cNvSpPr/>
      </dsp:nvSpPr>
      <dsp:spPr>
        <a:xfrm>
          <a:off x="1835457" y="5329980"/>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Plazo mínimo de permanencia</a:t>
          </a:r>
        </a:p>
      </dsp:txBody>
      <dsp:txXfrm>
        <a:off x="1835457" y="5329980"/>
        <a:ext cx="3720308" cy="247551"/>
      </dsp:txXfrm>
    </dsp:sp>
    <dsp:sp modelId="{04C5C8D5-FA16-42D2-A606-43FAE863FD67}">
      <dsp:nvSpPr>
        <dsp:cNvPr id="0" name=""/>
        <dsp:cNvSpPr/>
      </dsp:nvSpPr>
      <dsp:spPr>
        <a:xfrm>
          <a:off x="1835457" y="5707608"/>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Descripción de la Tarifa/Promoción</a:t>
          </a:r>
        </a:p>
      </dsp:txBody>
      <dsp:txXfrm>
        <a:off x="1835457" y="5707608"/>
        <a:ext cx="3720308" cy="247551"/>
      </dsp:txXfrm>
    </dsp:sp>
    <dsp:sp modelId="{0941F56C-0231-4459-AAD0-F8CF11BF6E83}">
      <dsp:nvSpPr>
        <dsp:cNvPr id="0" name=""/>
        <dsp:cNvSpPr/>
      </dsp:nvSpPr>
      <dsp:spPr>
        <a:xfrm>
          <a:off x="1835457" y="6085236"/>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Reglas de Aplicación</a:t>
          </a:r>
        </a:p>
      </dsp:txBody>
      <dsp:txXfrm>
        <a:off x="1835457" y="6085236"/>
        <a:ext cx="3720308" cy="247551"/>
      </dsp:txXfrm>
    </dsp:sp>
    <dsp:sp modelId="{A0B22A07-E7B8-4AE1-935B-D302E9915AAF}">
      <dsp:nvSpPr>
        <dsp:cNvPr id="0" name=""/>
        <dsp:cNvSpPr/>
      </dsp:nvSpPr>
      <dsp:spPr>
        <a:xfrm>
          <a:off x="1835457" y="6462865"/>
          <a:ext cx="3720308"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Penalidades</a:t>
          </a:r>
        </a:p>
      </dsp:txBody>
      <dsp:txXfrm>
        <a:off x="1835457" y="6462865"/>
        <a:ext cx="3720308" cy="247551"/>
      </dsp:txXfrm>
    </dsp:sp>
    <dsp:sp modelId="{4F643630-9BD5-4A3F-9561-CA7D2371C2AE}">
      <dsp:nvSpPr>
        <dsp:cNvPr id="0" name=""/>
        <dsp:cNvSpPr/>
      </dsp:nvSpPr>
      <dsp:spPr>
        <a:xfrm>
          <a:off x="1835457" y="6840493"/>
          <a:ext cx="3725595" cy="24755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Detalles de los cargos no incluidos en los conceptos anteriores</a:t>
          </a:r>
        </a:p>
      </dsp:txBody>
      <dsp:txXfrm>
        <a:off x="1835457" y="6840493"/>
        <a:ext cx="3725595" cy="24755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72463437F74419872796C8F606ABB7"/>
        <w:category>
          <w:name w:val="General"/>
          <w:gallery w:val="placeholder"/>
        </w:category>
        <w:types>
          <w:type w:val="bbPlcHdr"/>
        </w:types>
        <w:behaviors>
          <w:behavior w:val="content"/>
        </w:behaviors>
        <w:guid w:val="{030D4253-020D-4F3E-AD0B-1C58002F7618}"/>
      </w:docPartPr>
      <w:docPartBody>
        <w:p w:rsidR="00CB20DA" w:rsidRDefault="00CB20DA">
          <w:pPr>
            <w:pStyle w:val="E072463437F74419872796C8F606ABB7"/>
          </w:pPr>
          <w:r w:rsidRPr="009C4FC4">
            <w:rPr>
              <w:noProof/>
            </w:rPr>
            <w:t>[</w:t>
          </w:r>
          <w:r>
            <w:rPr>
              <w:noProof/>
            </w:rPr>
            <w:t>sfds</w:t>
          </w:r>
          <w:r w:rsidRPr="009C4FC4">
            <w:rPr>
              <w:noProof/>
            </w:rPr>
            <w:t>]</w:t>
          </w:r>
        </w:p>
      </w:docPartBody>
    </w:docPart>
    <w:docPart>
      <w:docPartPr>
        <w:name w:val="6B4EA631F7554FADBCE6B7316AF50FAA"/>
        <w:category>
          <w:name w:val="General"/>
          <w:gallery w:val="placeholder"/>
        </w:category>
        <w:types>
          <w:type w:val="bbPlcHdr"/>
        </w:types>
        <w:behaviors>
          <w:behavior w:val="content"/>
        </w:behaviors>
        <w:guid w:val="{237554EA-F9FC-43F5-A5EA-2895DFEC035E}"/>
      </w:docPartPr>
      <w:docPartBody>
        <w:p w:rsidR="00CB20DA" w:rsidRDefault="00CB20DA">
          <w:pPr>
            <w:pStyle w:val="6B4EA631F7554FADBCE6B7316AF50FAA"/>
          </w:pPr>
          <w:r w:rsidRPr="007071CD">
            <w:rPr>
              <w:rFonts w:asciiTheme="majorHAnsi" w:hAnsiTheme="majorHAnsi" w:cs="Tahoma"/>
              <w:sz w:val="44"/>
              <w:lang w:val="es-ES_tradnl"/>
            </w:rPr>
            <w:t>Elija un elemento</w:t>
          </w:r>
          <w:r w:rsidRPr="00546A15">
            <w:rPr>
              <w:rStyle w:val="Textodelmarcadordeposicin"/>
            </w:rPr>
            <w:t>.</w:t>
          </w:r>
        </w:p>
      </w:docPartBody>
    </w:docPart>
    <w:docPart>
      <w:docPartPr>
        <w:name w:val="4B2A2A3479A748CD8B5D8DFC2610A22C"/>
        <w:category>
          <w:name w:val="General"/>
          <w:gallery w:val="placeholder"/>
        </w:category>
        <w:types>
          <w:type w:val="bbPlcHdr"/>
        </w:types>
        <w:behaviors>
          <w:behavior w:val="content"/>
        </w:behaviors>
        <w:guid w:val="{0F2EB219-E8FD-4E4B-A76A-04F36663E169}"/>
      </w:docPartPr>
      <w:docPartBody>
        <w:p w:rsidR="00CB20DA" w:rsidRDefault="00CB20DA">
          <w:pPr>
            <w:pStyle w:val="4B2A2A3479A748CD8B5D8DFC2610A22C"/>
          </w:pPr>
          <w:r w:rsidRPr="007071CD">
            <w:rPr>
              <w:rFonts w:asciiTheme="majorHAnsi" w:hAnsiTheme="majorHAnsi" w:cs="Tahoma"/>
              <w:sz w:val="44"/>
              <w:lang w:val="es-ES_tradnl"/>
            </w:rPr>
            <w:t>Elija un elemento.</w:t>
          </w:r>
        </w:p>
      </w:docPartBody>
    </w:docPart>
    <w:docPart>
      <w:docPartPr>
        <w:name w:val="58B85D4F9B4941518C7A20863B032929"/>
        <w:category>
          <w:name w:val="General"/>
          <w:gallery w:val="placeholder"/>
        </w:category>
        <w:types>
          <w:type w:val="bbPlcHdr"/>
        </w:types>
        <w:behaviors>
          <w:behavior w:val="content"/>
        </w:behaviors>
        <w:guid w:val="{B7FB0DBD-7546-49BB-8D5A-02BA5D494993}"/>
      </w:docPartPr>
      <w:docPartBody>
        <w:p w:rsidR="00CB20DA" w:rsidRDefault="00CB20DA">
          <w:pPr>
            <w:pStyle w:val="58B85D4F9B4941518C7A20863B032929"/>
          </w:pPr>
          <w:r w:rsidRPr="00546A15">
            <w:rPr>
              <w:rStyle w:val="Textodelmarcadordeposicin"/>
            </w:rPr>
            <w:t>Elija un elemento.</w:t>
          </w:r>
        </w:p>
      </w:docPartBody>
    </w:docPart>
    <w:docPart>
      <w:docPartPr>
        <w:name w:val="AD882EA5C90C47EC9C2DCB408FC5C770"/>
        <w:category>
          <w:name w:val="General"/>
          <w:gallery w:val="placeholder"/>
        </w:category>
        <w:types>
          <w:type w:val="bbPlcHdr"/>
        </w:types>
        <w:behaviors>
          <w:behavior w:val="content"/>
        </w:behaviors>
        <w:guid w:val="{69240D13-110B-4746-A92E-7B537DBFE6BD}"/>
      </w:docPartPr>
      <w:docPartBody>
        <w:p w:rsidR="00CB20DA" w:rsidRDefault="00CB20DA">
          <w:pPr>
            <w:pStyle w:val="AD882EA5C90C47EC9C2DCB408FC5C770"/>
          </w:pPr>
          <w:r w:rsidRPr="00015BC2">
            <w:rPr>
              <w:rStyle w:val="Textodelmarcadordeposicin"/>
              <w:b/>
            </w:rPr>
            <w:t>Elija un elemento.</w:t>
          </w:r>
        </w:p>
      </w:docPartBody>
    </w:docPart>
    <w:docPart>
      <w:docPartPr>
        <w:name w:val="1CF2EBBFC3F343AF8B67D218EBC9D03C"/>
        <w:category>
          <w:name w:val="General"/>
          <w:gallery w:val="placeholder"/>
        </w:category>
        <w:types>
          <w:type w:val="bbPlcHdr"/>
        </w:types>
        <w:behaviors>
          <w:behavior w:val="content"/>
        </w:behaviors>
        <w:guid w:val="{9E8E7C31-0542-4286-86F3-AE5C5F0B54C9}"/>
      </w:docPartPr>
      <w:docPartBody>
        <w:p w:rsidR="00CB20DA" w:rsidRDefault="00CB20DA">
          <w:pPr>
            <w:pStyle w:val="1CF2EBBFC3F343AF8B67D218EBC9D03C"/>
          </w:pPr>
          <w:r w:rsidRPr="00015BC2">
            <w:rPr>
              <w:rStyle w:val="Textodelmarcadordeposicin"/>
              <w:b/>
            </w:rPr>
            <w:t>Elija un elemento.</w:t>
          </w:r>
        </w:p>
      </w:docPartBody>
    </w:docPart>
    <w:docPart>
      <w:docPartPr>
        <w:name w:val="8078C0254BDB476388BD3ED0358125AB"/>
        <w:category>
          <w:name w:val="General"/>
          <w:gallery w:val="placeholder"/>
        </w:category>
        <w:types>
          <w:type w:val="bbPlcHdr"/>
        </w:types>
        <w:behaviors>
          <w:behavior w:val="content"/>
        </w:behaviors>
        <w:guid w:val="{5496F6C0-CA7E-401F-9671-5E90D52A5C45}"/>
      </w:docPartPr>
      <w:docPartBody>
        <w:p w:rsidR="00CB20DA" w:rsidRDefault="00CB20DA">
          <w:pPr>
            <w:pStyle w:val="8078C0254BDB476388BD3ED0358125AB"/>
          </w:pPr>
          <w:r w:rsidRPr="00015BC2">
            <w:rPr>
              <w:rStyle w:val="Textodelmarcadordeposicin"/>
              <w:b/>
            </w:rPr>
            <w:t>Elija un elemento.</w:t>
          </w:r>
        </w:p>
      </w:docPartBody>
    </w:docPart>
    <w:docPart>
      <w:docPartPr>
        <w:name w:val="475CB0D8CDDB42D7A40A0AB16B901271"/>
        <w:category>
          <w:name w:val="General"/>
          <w:gallery w:val="placeholder"/>
        </w:category>
        <w:types>
          <w:type w:val="bbPlcHdr"/>
        </w:types>
        <w:behaviors>
          <w:behavior w:val="content"/>
        </w:behaviors>
        <w:guid w:val="{2670234D-E6B1-4DC1-8924-37BF7B35371E}"/>
      </w:docPartPr>
      <w:docPartBody>
        <w:p w:rsidR="00CB20DA" w:rsidRDefault="00CB20DA">
          <w:pPr>
            <w:pStyle w:val="475CB0D8CDDB42D7A40A0AB16B901271"/>
          </w:pPr>
          <w:r w:rsidRPr="00015BC2">
            <w:rPr>
              <w:rStyle w:val="Textodelmarcadordeposicin"/>
              <w:b/>
            </w:rPr>
            <w:t>Elija un elemento.</w:t>
          </w:r>
        </w:p>
      </w:docPartBody>
    </w:docPart>
    <w:docPart>
      <w:docPartPr>
        <w:name w:val="3051F6E2DBDE4342A3EEED6D93160307"/>
        <w:category>
          <w:name w:val="General"/>
          <w:gallery w:val="placeholder"/>
        </w:category>
        <w:types>
          <w:type w:val="bbPlcHdr"/>
        </w:types>
        <w:behaviors>
          <w:behavior w:val="content"/>
        </w:behaviors>
        <w:guid w:val="{5C24560A-BE0C-4E77-82EF-3A120BA87E02}"/>
      </w:docPartPr>
      <w:docPartBody>
        <w:p w:rsidR="00CB20DA" w:rsidRDefault="00CB20DA">
          <w:pPr>
            <w:pStyle w:val="3051F6E2DBDE4342A3EEED6D93160307"/>
          </w:pPr>
          <w:r w:rsidRPr="00015BC2">
            <w:rPr>
              <w:rStyle w:val="Textodelmarcadordeposicin"/>
              <w:b/>
            </w:rPr>
            <w:t>Elija un elemento.</w:t>
          </w:r>
        </w:p>
      </w:docPartBody>
    </w:docPart>
    <w:docPart>
      <w:docPartPr>
        <w:name w:val="DB7FFD5EF1B04363AFD97BD6D0D16F53"/>
        <w:category>
          <w:name w:val="General"/>
          <w:gallery w:val="placeholder"/>
        </w:category>
        <w:types>
          <w:type w:val="bbPlcHdr"/>
        </w:types>
        <w:behaviors>
          <w:behavior w:val="content"/>
        </w:behaviors>
        <w:guid w:val="{21B36FF7-19B0-4D7E-A5FB-A6CB1CDF4EFC}"/>
      </w:docPartPr>
      <w:docPartBody>
        <w:p w:rsidR="00CB20DA" w:rsidRDefault="00CB20DA">
          <w:pPr>
            <w:pStyle w:val="DB7FFD5EF1B04363AFD97BD6D0D16F53"/>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FF197A774DA34BB8B2BBEB53F17BB6D0"/>
        <w:category>
          <w:name w:val="General"/>
          <w:gallery w:val="placeholder"/>
        </w:category>
        <w:types>
          <w:type w:val="bbPlcHdr"/>
        </w:types>
        <w:behaviors>
          <w:behavior w:val="content"/>
        </w:behaviors>
        <w:guid w:val="{CBF568D9-6DC0-488E-8392-F51F9FF4A706}"/>
      </w:docPartPr>
      <w:docPartBody>
        <w:p w:rsidR="00CB20DA" w:rsidRDefault="00CB20DA">
          <w:pPr>
            <w:pStyle w:val="FF197A774DA34BB8B2BBEB53F17BB6D0"/>
          </w:pPr>
          <w:r w:rsidRPr="00546A15">
            <w:rPr>
              <w:rStyle w:val="Textodelmarcadordeposicin"/>
            </w:rPr>
            <w:t>Elija un elemento.</w:t>
          </w:r>
        </w:p>
      </w:docPartBody>
    </w:docPart>
    <w:docPart>
      <w:docPartPr>
        <w:name w:val="DF5EAA64832040C18A9403A2BBD251BE"/>
        <w:category>
          <w:name w:val="General"/>
          <w:gallery w:val="placeholder"/>
        </w:category>
        <w:types>
          <w:type w:val="bbPlcHdr"/>
        </w:types>
        <w:behaviors>
          <w:behavior w:val="content"/>
        </w:behaviors>
        <w:guid w:val="{8CBB3F30-FF9A-4F6E-8000-4BBF1285C4E9}"/>
      </w:docPartPr>
      <w:docPartBody>
        <w:p w:rsidR="00CB20DA" w:rsidRDefault="00CB20DA">
          <w:pPr>
            <w:pStyle w:val="DF5EAA64832040C18A9403A2BBD251BE"/>
          </w:pPr>
          <w:r w:rsidRPr="00D14C51">
            <w:rPr>
              <w:rStyle w:val="Textodelmarcadordeposicin"/>
              <w:b/>
            </w:rPr>
            <w:t>Elija un elemento.</w:t>
          </w:r>
        </w:p>
      </w:docPartBody>
    </w:docPart>
    <w:docPart>
      <w:docPartPr>
        <w:name w:val="0A019D322DDB4C09A05D5F38F8B13536"/>
        <w:category>
          <w:name w:val="General"/>
          <w:gallery w:val="placeholder"/>
        </w:category>
        <w:types>
          <w:type w:val="bbPlcHdr"/>
        </w:types>
        <w:behaviors>
          <w:behavior w:val="content"/>
        </w:behaviors>
        <w:guid w:val="{176B192A-E5A6-45E7-A37F-B8220D0C8D15}"/>
      </w:docPartPr>
      <w:docPartBody>
        <w:p w:rsidR="00CB20DA" w:rsidRDefault="00CB20DA">
          <w:pPr>
            <w:pStyle w:val="0A019D322DDB4C09A05D5F38F8B13536"/>
          </w:pPr>
          <w:r w:rsidRPr="00D14C51">
            <w:rPr>
              <w:rStyle w:val="Textodelmarcadordeposicin"/>
              <w:b/>
            </w:rPr>
            <w:t>Elija un elemento.</w:t>
          </w:r>
        </w:p>
      </w:docPartBody>
    </w:docPart>
    <w:docPart>
      <w:docPartPr>
        <w:name w:val="09FDF0021CE442F590FFEAAA30E587D3"/>
        <w:category>
          <w:name w:val="General"/>
          <w:gallery w:val="placeholder"/>
        </w:category>
        <w:types>
          <w:type w:val="bbPlcHdr"/>
        </w:types>
        <w:behaviors>
          <w:behavior w:val="content"/>
        </w:behaviors>
        <w:guid w:val="{D7288EDE-49D1-455A-8FAF-D92DD4AF1583}"/>
      </w:docPartPr>
      <w:docPartBody>
        <w:p w:rsidR="00CB20DA" w:rsidRDefault="00CB20DA">
          <w:pPr>
            <w:pStyle w:val="09FDF0021CE442F590FFEAAA30E587D3"/>
          </w:pPr>
          <w:r w:rsidRPr="00D14C51">
            <w:rPr>
              <w:rStyle w:val="Textodelmarcadordeposicin"/>
              <w:b/>
            </w:rPr>
            <w:t>Elija un elemento.</w:t>
          </w:r>
        </w:p>
      </w:docPartBody>
    </w:docPart>
    <w:docPart>
      <w:docPartPr>
        <w:name w:val="799CEBE3E8EF4703A78BA2A9826C2F4D"/>
        <w:category>
          <w:name w:val="General"/>
          <w:gallery w:val="placeholder"/>
        </w:category>
        <w:types>
          <w:type w:val="bbPlcHdr"/>
        </w:types>
        <w:behaviors>
          <w:behavior w:val="content"/>
        </w:behaviors>
        <w:guid w:val="{43A7854D-07AD-4396-880C-E6D9A1FE3A23}"/>
      </w:docPartPr>
      <w:docPartBody>
        <w:p w:rsidR="00CB20DA" w:rsidRDefault="00CB20DA">
          <w:pPr>
            <w:pStyle w:val="799CEBE3E8EF4703A78BA2A9826C2F4D"/>
          </w:pPr>
          <w:r w:rsidRPr="00D14C51">
            <w:rPr>
              <w:rStyle w:val="Textodelmarcadordeposicin"/>
              <w:b/>
            </w:rPr>
            <w:t>Elija un elemento.</w:t>
          </w:r>
        </w:p>
      </w:docPartBody>
    </w:docPart>
    <w:docPart>
      <w:docPartPr>
        <w:name w:val="CBA395843A104E968A59051DD6564C8A"/>
        <w:category>
          <w:name w:val="General"/>
          <w:gallery w:val="placeholder"/>
        </w:category>
        <w:types>
          <w:type w:val="bbPlcHdr"/>
        </w:types>
        <w:behaviors>
          <w:behavior w:val="content"/>
        </w:behaviors>
        <w:guid w:val="{AD9700A5-287D-470D-BB62-6F9C810A15B6}"/>
      </w:docPartPr>
      <w:docPartBody>
        <w:p w:rsidR="00CB20DA" w:rsidRDefault="00CB20DA">
          <w:pPr>
            <w:pStyle w:val="CBA395843A104E968A59051DD6564C8A"/>
          </w:pPr>
          <w:r w:rsidRPr="00CA644F">
            <w:rPr>
              <w:rStyle w:val="Textodelmarcadordeposicin"/>
              <w:b/>
            </w:rPr>
            <w:t>Elija un elemento.</w:t>
          </w:r>
        </w:p>
      </w:docPartBody>
    </w:docPart>
    <w:docPart>
      <w:docPartPr>
        <w:name w:val="5A0D3CD3703A41D4B922F3100C8A5F33"/>
        <w:category>
          <w:name w:val="General"/>
          <w:gallery w:val="placeholder"/>
        </w:category>
        <w:types>
          <w:type w:val="bbPlcHdr"/>
        </w:types>
        <w:behaviors>
          <w:behavior w:val="content"/>
        </w:behaviors>
        <w:guid w:val="{825233FB-E551-40A9-8EEA-442EC8F2AD30}"/>
      </w:docPartPr>
      <w:docPartBody>
        <w:p w:rsidR="00CB20DA" w:rsidRDefault="00CB20DA" w:rsidP="00CB20DA">
          <w:pPr>
            <w:pStyle w:val="5A0D3CD3703A41D4B922F3100C8A5F33"/>
          </w:pPr>
          <w:r w:rsidRPr="00546A15">
            <w:rPr>
              <w:rStyle w:val="Textodelmarcadordeposicin"/>
            </w:rPr>
            <w:t>Elija un elemento.</w:t>
          </w:r>
        </w:p>
      </w:docPartBody>
    </w:docPart>
    <w:docPart>
      <w:docPartPr>
        <w:name w:val="61F284EFA93C4A0F83419B0AA082553B"/>
        <w:category>
          <w:name w:val="General"/>
          <w:gallery w:val="placeholder"/>
        </w:category>
        <w:types>
          <w:type w:val="bbPlcHdr"/>
        </w:types>
        <w:behaviors>
          <w:behavior w:val="content"/>
        </w:behaviors>
        <w:guid w:val="{B70C461C-101F-4609-B3FF-F567F707F843}"/>
      </w:docPartPr>
      <w:docPartBody>
        <w:p w:rsidR="00CB20DA" w:rsidRDefault="00CB20DA" w:rsidP="00CB20DA">
          <w:pPr>
            <w:pStyle w:val="61F284EFA93C4A0F83419B0AA082553B"/>
          </w:pPr>
          <w:r w:rsidRPr="00015BC2">
            <w:rPr>
              <w:rStyle w:val="Textodelmarcadordeposicin"/>
              <w:b/>
            </w:rPr>
            <w:t>Elija un elemento.</w:t>
          </w:r>
        </w:p>
      </w:docPartBody>
    </w:docPart>
    <w:docPart>
      <w:docPartPr>
        <w:name w:val="1D1EDC6BE2EA46E0AA468352B7C861AC"/>
        <w:category>
          <w:name w:val="General"/>
          <w:gallery w:val="placeholder"/>
        </w:category>
        <w:types>
          <w:type w:val="bbPlcHdr"/>
        </w:types>
        <w:behaviors>
          <w:behavior w:val="content"/>
        </w:behaviors>
        <w:guid w:val="{03948CF6-51C0-4BBB-8744-6394709F10B0}"/>
      </w:docPartPr>
      <w:docPartBody>
        <w:p w:rsidR="00CB20DA" w:rsidRDefault="00CB20DA" w:rsidP="00CB20DA">
          <w:pPr>
            <w:pStyle w:val="1D1EDC6BE2EA46E0AA468352B7C861AC"/>
          </w:pPr>
          <w:r w:rsidRPr="00015BC2">
            <w:rPr>
              <w:rStyle w:val="Textodelmarcadordeposicin"/>
              <w:b/>
            </w:rPr>
            <w:t>Elija un elemento.</w:t>
          </w:r>
        </w:p>
      </w:docPartBody>
    </w:docPart>
    <w:docPart>
      <w:docPartPr>
        <w:name w:val="D0E244BF633F48DBA0199C3ADEEB30AC"/>
        <w:category>
          <w:name w:val="General"/>
          <w:gallery w:val="placeholder"/>
        </w:category>
        <w:types>
          <w:type w:val="bbPlcHdr"/>
        </w:types>
        <w:behaviors>
          <w:behavior w:val="content"/>
        </w:behaviors>
        <w:guid w:val="{489D6313-EE9B-4650-814B-DA7BC8545F3F}"/>
      </w:docPartPr>
      <w:docPartBody>
        <w:p w:rsidR="00CB20DA" w:rsidRDefault="00CB20DA" w:rsidP="00CB20DA">
          <w:pPr>
            <w:pStyle w:val="D0E244BF633F48DBA0199C3ADEEB30AC"/>
          </w:pPr>
          <w:r w:rsidRPr="00015BC2">
            <w:rPr>
              <w:rStyle w:val="Textodelmarcadordeposicin"/>
              <w:b/>
            </w:rPr>
            <w:t>Elija un elemento.</w:t>
          </w:r>
        </w:p>
      </w:docPartBody>
    </w:docPart>
    <w:docPart>
      <w:docPartPr>
        <w:name w:val="C5A6192D9F1149DDBCE1041E3C7AA019"/>
        <w:category>
          <w:name w:val="General"/>
          <w:gallery w:val="placeholder"/>
        </w:category>
        <w:types>
          <w:type w:val="bbPlcHdr"/>
        </w:types>
        <w:behaviors>
          <w:behavior w:val="content"/>
        </w:behaviors>
        <w:guid w:val="{08A9303D-8FC2-4122-AC59-EEEC0B7CA1B9}"/>
      </w:docPartPr>
      <w:docPartBody>
        <w:p w:rsidR="00CB20DA" w:rsidRDefault="00CB20DA" w:rsidP="00CB20DA">
          <w:pPr>
            <w:pStyle w:val="C5A6192D9F1149DDBCE1041E3C7AA019"/>
          </w:pPr>
          <w:r w:rsidRPr="00015BC2">
            <w:rPr>
              <w:rStyle w:val="Textodelmarcadordeposicin"/>
              <w:b/>
            </w:rPr>
            <w:t>Elija un elemento.</w:t>
          </w:r>
        </w:p>
      </w:docPartBody>
    </w:docPart>
    <w:docPart>
      <w:docPartPr>
        <w:name w:val="0288D0746A98433A9D7ECD0D17B951F4"/>
        <w:category>
          <w:name w:val="General"/>
          <w:gallery w:val="placeholder"/>
        </w:category>
        <w:types>
          <w:type w:val="bbPlcHdr"/>
        </w:types>
        <w:behaviors>
          <w:behavior w:val="content"/>
        </w:behaviors>
        <w:guid w:val="{16FC54C6-B60A-46E5-A1EF-267E8C1BFDA6}"/>
      </w:docPartPr>
      <w:docPartBody>
        <w:p w:rsidR="00CB20DA" w:rsidRDefault="00CB20DA" w:rsidP="00CB20DA">
          <w:pPr>
            <w:pStyle w:val="0288D0746A98433A9D7ECD0D17B951F4"/>
          </w:pPr>
          <w:r w:rsidRPr="00015BC2">
            <w:rPr>
              <w:rStyle w:val="Textodelmarcadordeposicin"/>
              <w:b/>
            </w:rPr>
            <w:t>Elija un elemento.</w:t>
          </w:r>
        </w:p>
      </w:docPartBody>
    </w:docPart>
    <w:docPart>
      <w:docPartPr>
        <w:name w:val="C2204027C96F40F5B02AE15CEEA941E9"/>
        <w:category>
          <w:name w:val="General"/>
          <w:gallery w:val="placeholder"/>
        </w:category>
        <w:types>
          <w:type w:val="bbPlcHdr"/>
        </w:types>
        <w:behaviors>
          <w:behavior w:val="content"/>
        </w:behaviors>
        <w:guid w:val="{10DC650D-73DA-4313-AEF1-ABC1374A5A88}"/>
      </w:docPartPr>
      <w:docPartBody>
        <w:p w:rsidR="00CB20DA" w:rsidRDefault="00CB20DA" w:rsidP="00CB20DA">
          <w:pPr>
            <w:pStyle w:val="C2204027C96F40F5B02AE15CEEA941E9"/>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3013E859CA4C4CB49A79F6AE1D881E13"/>
        <w:category>
          <w:name w:val="General"/>
          <w:gallery w:val="placeholder"/>
        </w:category>
        <w:types>
          <w:type w:val="bbPlcHdr"/>
        </w:types>
        <w:behaviors>
          <w:behavior w:val="content"/>
        </w:behaviors>
        <w:guid w:val="{2B7BA951-F8BA-44D6-82A8-03A672147B5A}"/>
      </w:docPartPr>
      <w:docPartBody>
        <w:p w:rsidR="00CB20DA" w:rsidRDefault="00CB20DA" w:rsidP="00CB20DA">
          <w:pPr>
            <w:pStyle w:val="3013E859CA4C4CB49A79F6AE1D881E13"/>
          </w:pPr>
          <w:r w:rsidRPr="00546A15">
            <w:rPr>
              <w:rStyle w:val="Textodelmarcadordeposicin"/>
            </w:rPr>
            <w:t>Elija un elemento.</w:t>
          </w:r>
        </w:p>
      </w:docPartBody>
    </w:docPart>
    <w:docPart>
      <w:docPartPr>
        <w:name w:val="86B12B7E15FA4E4382C4AC19912924D8"/>
        <w:category>
          <w:name w:val="General"/>
          <w:gallery w:val="placeholder"/>
        </w:category>
        <w:types>
          <w:type w:val="bbPlcHdr"/>
        </w:types>
        <w:behaviors>
          <w:behavior w:val="content"/>
        </w:behaviors>
        <w:guid w:val="{27AFDB70-CA0C-4002-8745-882EB11A8B65}"/>
      </w:docPartPr>
      <w:docPartBody>
        <w:p w:rsidR="00CB20DA" w:rsidRDefault="00CB20DA" w:rsidP="00CB20DA">
          <w:pPr>
            <w:pStyle w:val="86B12B7E15FA4E4382C4AC19912924D8"/>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E30DB36661DC425FACE1743382F72CFE"/>
        <w:category>
          <w:name w:val="General"/>
          <w:gallery w:val="placeholder"/>
        </w:category>
        <w:types>
          <w:type w:val="bbPlcHdr"/>
        </w:types>
        <w:behaviors>
          <w:behavior w:val="content"/>
        </w:behaviors>
        <w:guid w:val="{0AB38095-AB90-495F-A0F7-E08F85AA6A5D}"/>
      </w:docPartPr>
      <w:docPartBody>
        <w:p w:rsidR="00CB20DA" w:rsidRDefault="00CB20DA" w:rsidP="00CB20DA">
          <w:pPr>
            <w:pStyle w:val="E30DB36661DC425FACE1743382F72CFE"/>
          </w:pPr>
          <w:r w:rsidRPr="00546A15">
            <w:rPr>
              <w:rStyle w:val="Textodelmarcadordeposicin"/>
            </w:rPr>
            <w:t>Elija un elemento.</w:t>
          </w:r>
        </w:p>
      </w:docPartBody>
    </w:docPart>
    <w:docPart>
      <w:docPartPr>
        <w:name w:val="74AFF6FCB2A945CDA57A90D401FBEA4A"/>
        <w:category>
          <w:name w:val="General"/>
          <w:gallery w:val="placeholder"/>
        </w:category>
        <w:types>
          <w:type w:val="bbPlcHdr"/>
        </w:types>
        <w:behaviors>
          <w:behavior w:val="content"/>
        </w:behaviors>
        <w:guid w:val="{2C0EFB67-9A47-4A16-A4B1-1CDEE31BBD14}"/>
      </w:docPartPr>
      <w:docPartBody>
        <w:p w:rsidR="00CB20DA" w:rsidRDefault="00CB20DA" w:rsidP="00CB20DA">
          <w:pPr>
            <w:pStyle w:val="74AFF6FCB2A945CDA57A90D401FBEA4A"/>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9EC1401BD2DE4A6EB38ACA538FE5F4F8"/>
        <w:category>
          <w:name w:val="General"/>
          <w:gallery w:val="placeholder"/>
        </w:category>
        <w:types>
          <w:type w:val="bbPlcHdr"/>
        </w:types>
        <w:behaviors>
          <w:behavior w:val="content"/>
        </w:behaviors>
        <w:guid w:val="{4E284AA0-362B-4A3D-852A-3E9E6BEF2655}"/>
      </w:docPartPr>
      <w:docPartBody>
        <w:p w:rsidR="00CB20DA" w:rsidRDefault="00CB20DA" w:rsidP="00CB20DA">
          <w:pPr>
            <w:pStyle w:val="9EC1401BD2DE4A6EB38ACA538FE5F4F8"/>
          </w:pPr>
          <w:r w:rsidRPr="00546A15">
            <w:rPr>
              <w:rStyle w:val="Textodelmarcadordeposicin"/>
            </w:rPr>
            <w:t>Elija un elemento.</w:t>
          </w:r>
        </w:p>
      </w:docPartBody>
    </w:docPart>
    <w:docPart>
      <w:docPartPr>
        <w:name w:val="F4DFEF9F08E74FB9ACC70255F1D57312"/>
        <w:category>
          <w:name w:val="General"/>
          <w:gallery w:val="placeholder"/>
        </w:category>
        <w:types>
          <w:type w:val="bbPlcHdr"/>
        </w:types>
        <w:behaviors>
          <w:behavior w:val="content"/>
        </w:behaviors>
        <w:guid w:val="{02A5F5BA-CD30-44C2-A524-1F64AB7BE7F4}"/>
      </w:docPartPr>
      <w:docPartBody>
        <w:p w:rsidR="00CB20DA" w:rsidRDefault="00CB20DA" w:rsidP="00CB20DA">
          <w:pPr>
            <w:pStyle w:val="F4DFEF9F08E74FB9ACC70255F1D57312"/>
          </w:pPr>
          <w:r w:rsidRPr="00D14C51">
            <w:rPr>
              <w:rStyle w:val="Textodelmarcadordeposicin"/>
              <w:b/>
            </w:rPr>
            <w:t>Elija un elemento.</w:t>
          </w:r>
        </w:p>
      </w:docPartBody>
    </w:docPart>
    <w:docPart>
      <w:docPartPr>
        <w:name w:val="46F32524515743F1B005A9F42F72AFA3"/>
        <w:category>
          <w:name w:val="General"/>
          <w:gallery w:val="placeholder"/>
        </w:category>
        <w:types>
          <w:type w:val="bbPlcHdr"/>
        </w:types>
        <w:behaviors>
          <w:behavior w:val="content"/>
        </w:behaviors>
        <w:guid w:val="{8D3109DA-7C21-4E3D-ACDA-EBCA496EBEAE}"/>
      </w:docPartPr>
      <w:docPartBody>
        <w:p w:rsidR="00CB20DA" w:rsidRDefault="00CB20DA" w:rsidP="00CB20DA">
          <w:pPr>
            <w:pStyle w:val="46F32524515743F1B005A9F42F72AFA3"/>
          </w:pPr>
          <w:r w:rsidRPr="00D14C51">
            <w:rPr>
              <w:rStyle w:val="Textodelmarcadordeposicin"/>
              <w:b/>
            </w:rPr>
            <w:t>Elija un elemento.</w:t>
          </w:r>
        </w:p>
      </w:docPartBody>
    </w:docPart>
    <w:docPart>
      <w:docPartPr>
        <w:name w:val="2256A5706CBD490CB2B5F43E98056380"/>
        <w:category>
          <w:name w:val="General"/>
          <w:gallery w:val="placeholder"/>
        </w:category>
        <w:types>
          <w:type w:val="bbPlcHdr"/>
        </w:types>
        <w:behaviors>
          <w:behavior w:val="content"/>
        </w:behaviors>
        <w:guid w:val="{3DC67B30-1393-48A3-A783-A101A3FC4AB2}"/>
      </w:docPartPr>
      <w:docPartBody>
        <w:p w:rsidR="00CB20DA" w:rsidRDefault="00CB20DA" w:rsidP="00CB20DA">
          <w:pPr>
            <w:pStyle w:val="2256A5706CBD490CB2B5F43E98056380"/>
          </w:pPr>
          <w:r w:rsidRPr="00D14C51">
            <w:rPr>
              <w:rStyle w:val="Textodelmarcadordeposicin"/>
              <w:b/>
            </w:rPr>
            <w:t>Elija un elemento.</w:t>
          </w:r>
        </w:p>
      </w:docPartBody>
    </w:docPart>
    <w:docPart>
      <w:docPartPr>
        <w:name w:val="83F29B008850406AB01CD6F962820ABB"/>
        <w:category>
          <w:name w:val="General"/>
          <w:gallery w:val="placeholder"/>
        </w:category>
        <w:types>
          <w:type w:val="bbPlcHdr"/>
        </w:types>
        <w:behaviors>
          <w:behavior w:val="content"/>
        </w:behaviors>
        <w:guid w:val="{B7C70A19-EB4D-4407-85AA-C0D7C58D0672}"/>
      </w:docPartPr>
      <w:docPartBody>
        <w:p w:rsidR="00CB20DA" w:rsidRDefault="00CB20DA" w:rsidP="00CB20DA">
          <w:pPr>
            <w:pStyle w:val="83F29B008850406AB01CD6F962820ABB"/>
          </w:pPr>
          <w:r w:rsidRPr="00D14C51">
            <w:rPr>
              <w:rStyle w:val="Textodelmarcadordeposicin"/>
              <w:b/>
            </w:rPr>
            <w:t>Elija un elemento.</w:t>
          </w:r>
        </w:p>
      </w:docPartBody>
    </w:docPart>
    <w:docPart>
      <w:docPartPr>
        <w:name w:val="B524F9B01DF14D7A9CCB7C2324FD4CAB"/>
        <w:category>
          <w:name w:val="General"/>
          <w:gallery w:val="placeholder"/>
        </w:category>
        <w:types>
          <w:type w:val="bbPlcHdr"/>
        </w:types>
        <w:behaviors>
          <w:behavior w:val="content"/>
        </w:behaviors>
        <w:guid w:val="{8048E187-2A37-479A-9088-08F1ECBB6DB1}"/>
      </w:docPartPr>
      <w:docPartBody>
        <w:p w:rsidR="00CB20DA" w:rsidRDefault="00CB20DA" w:rsidP="00CB20DA">
          <w:pPr>
            <w:pStyle w:val="B524F9B01DF14D7A9CCB7C2324FD4CAB"/>
          </w:pPr>
          <w:r w:rsidRPr="00CA644F">
            <w:rPr>
              <w:rStyle w:val="Textodelmarcadordeposicin"/>
              <w:b/>
            </w:rPr>
            <w:t>Elija un elemento.</w:t>
          </w:r>
        </w:p>
      </w:docPartBody>
    </w:docPart>
    <w:docPart>
      <w:docPartPr>
        <w:name w:val="1CA5482F5C92485696158BEB9DD7AC70"/>
        <w:category>
          <w:name w:val="General"/>
          <w:gallery w:val="placeholder"/>
        </w:category>
        <w:types>
          <w:type w:val="bbPlcHdr"/>
        </w:types>
        <w:behaviors>
          <w:behavior w:val="content"/>
        </w:behaviors>
        <w:guid w:val="{A273512A-1BE0-4C7A-9C6B-2B8770F22D0F}"/>
      </w:docPartPr>
      <w:docPartBody>
        <w:p w:rsidR="00CB20DA" w:rsidRDefault="00CB20DA" w:rsidP="00CB20DA">
          <w:pPr>
            <w:pStyle w:val="1CA5482F5C92485696158BEB9DD7AC70"/>
          </w:pPr>
          <w:r w:rsidRPr="00546A15">
            <w:rPr>
              <w:rStyle w:val="Textodelmarcadordeposicin"/>
            </w:rPr>
            <w:t>Elija un elemento.</w:t>
          </w:r>
        </w:p>
      </w:docPartBody>
    </w:docPart>
    <w:docPart>
      <w:docPartPr>
        <w:name w:val="55C2023D31394C6DA9ADD60E12ABED33"/>
        <w:category>
          <w:name w:val="General"/>
          <w:gallery w:val="placeholder"/>
        </w:category>
        <w:types>
          <w:type w:val="bbPlcHdr"/>
        </w:types>
        <w:behaviors>
          <w:behavior w:val="content"/>
        </w:behaviors>
        <w:guid w:val="{9DC2DE41-80DF-4193-A429-EB8CBADD2436}"/>
      </w:docPartPr>
      <w:docPartBody>
        <w:p w:rsidR="00CB20DA" w:rsidRDefault="00CB20DA" w:rsidP="00CB20DA">
          <w:pPr>
            <w:pStyle w:val="55C2023D31394C6DA9ADD60E12ABED33"/>
          </w:pPr>
          <w:r w:rsidRPr="00015BC2">
            <w:rPr>
              <w:rStyle w:val="Textodelmarcadordeposicin"/>
              <w:b/>
            </w:rPr>
            <w:t>Elija un elemento.</w:t>
          </w:r>
        </w:p>
      </w:docPartBody>
    </w:docPart>
    <w:docPart>
      <w:docPartPr>
        <w:name w:val="4E0AEFCCB72B48DBBB6258ABA34625EE"/>
        <w:category>
          <w:name w:val="General"/>
          <w:gallery w:val="placeholder"/>
        </w:category>
        <w:types>
          <w:type w:val="bbPlcHdr"/>
        </w:types>
        <w:behaviors>
          <w:behavior w:val="content"/>
        </w:behaviors>
        <w:guid w:val="{BA3320E8-E559-42CF-9DAF-74825C99120E}"/>
      </w:docPartPr>
      <w:docPartBody>
        <w:p w:rsidR="00CB20DA" w:rsidRDefault="00CB20DA" w:rsidP="00CB20DA">
          <w:pPr>
            <w:pStyle w:val="4E0AEFCCB72B48DBBB6258ABA34625EE"/>
          </w:pPr>
          <w:r w:rsidRPr="00015BC2">
            <w:rPr>
              <w:rStyle w:val="Textodelmarcadordeposicin"/>
              <w:b/>
            </w:rPr>
            <w:t>Elija un elemento.</w:t>
          </w:r>
        </w:p>
      </w:docPartBody>
    </w:docPart>
    <w:docPart>
      <w:docPartPr>
        <w:name w:val="0459083DC90640A391B13B1E7550346D"/>
        <w:category>
          <w:name w:val="General"/>
          <w:gallery w:val="placeholder"/>
        </w:category>
        <w:types>
          <w:type w:val="bbPlcHdr"/>
        </w:types>
        <w:behaviors>
          <w:behavior w:val="content"/>
        </w:behaviors>
        <w:guid w:val="{4F22D855-5081-411D-9357-D5947F41E707}"/>
      </w:docPartPr>
      <w:docPartBody>
        <w:p w:rsidR="00CB20DA" w:rsidRDefault="00CB20DA" w:rsidP="00CB20DA">
          <w:pPr>
            <w:pStyle w:val="0459083DC90640A391B13B1E7550346D"/>
          </w:pPr>
          <w:r w:rsidRPr="00015BC2">
            <w:rPr>
              <w:rStyle w:val="Textodelmarcadordeposicin"/>
              <w:b/>
            </w:rPr>
            <w:t>Elija un elemento.</w:t>
          </w:r>
        </w:p>
      </w:docPartBody>
    </w:docPart>
    <w:docPart>
      <w:docPartPr>
        <w:name w:val="9FBDFCF87B67419CA493AD92650ACEAE"/>
        <w:category>
          <w:name w:val="General"/>
          <w:gallery w:val="placeholder"/>
        </w:category>
        <w:types>
          <w:type w:val="bbPlcHdr"/>
        </w:types>
        <w:behaviors>
          <w:behavior w:val="content"/>
        </w:behaviors>
        <w:guid w:val="{167C15E9-D6D2-4A26-81F2-84F043379CCD}"/>
      </w:docPartPr>
      <w:docPartBody>
        <w:p w:rsidR="00CB20DA" w:rsidRDefault="00CB20DA" w:rsidP="00CB20DA">
          <w:pPr>
            <w:pStyle w:val="9FBDFCF87B67419CA493AD92650ACEAE"/>
          </w:pPr>
          <w:r w:rsidRPr="00015BC2">
            <w:rPr>
              <w:rStyle w:val="Textodelmarcadordeposicin"/>
              <w:b/>
            </w:rPr>
            <w:t>Elija un elemento.</w:t>
          </w:r>
        </w:p>
      </w:docPartBody>
    </w:docPart>
    <w:docPart>
      <w:docPartPr>
        <w:name w:val="5291D83B5A134201B9D461B68FBB6AD3"/>
        <w:category>
          <w:name w:val="General"/>
          <w:gallery w:val="placeholder"/>
        </w:category>
        <w:types>
          <w:type w:val="bbPlcHdr"/>
        </w:types>
        <w:behaviors>
          <w:behavior w:val="content"/>
        </w:behaviors>
        <w:guid w:val="{AFCA44CA-BC99-4513-8926-98A5A9AB1224}"/>
      </w:docPartPr>
      <w:docPartBody>
        <w:p w:rsidR="00CB20DA" w:rsidRDefault="00CB20DA" w:rsidP="00CB20DA">
          <w:pPr>
            <w:pStyle w:val="5291D83B5A134201B9D461B68FBB6AD3"/>
          </w:pPr>
          <w:r w:rsidRPr="00015BC2">
            <w:rPr>
              <w:rStyle w:val="Textodelmarcadordeposicin"/>
              <w:b/>
            </w:rPr>
            <w:t>Elija un elemento.</w:t>
          </w:r>
        </w:p>
      </w:docPartBody>
    </w:docPart>
    <w:docPart>
      <w:docPartPr>
        <w:name w:val="8872F506746D45E38AD16E509AA805EC"/>
        <w:category>
          <w:name w:val="General"/>
          <w:gallery w:val="placeholder"/>
        </w:category>
        <w:types>
          <w:type w:val="bbPlcHdr"/>
        </w:types>
        <w:behaviors>
          <w:behavior w:val="content"/>
        </w:behaviors>
        <w:guid w:val="{100B6B73-55DF-4C63-B50A-E7D8E8D35A89}"/>
      </w:docPartPr>
      <w:docPartBody>
        <w:p w:rsidR="00CB20DA" w:rsidRDefault="00CB20DA" w:rsidP="00CB20DA">
          <w:pPr>
            <w:pStyle w:val="8872F506746D45E38AD16E509AA805EC"/>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4B101DED0C924094879BE14BCC15A4FF"/>
        <w:category>
          <w:name w:val="General"/>
          <w:gallery w:val="placeholder"/>
        </w:category>
        <w:types>
          <w:type w:val="bbPlcHdr"/>
        </w:types>
        <w:behaviors>
          <w:behavior w:val="content"/>
        </w:behaviors>
        <w:guid w:val="{EF233073-853C-496E-959C-A04839BB97A1}"/>
      </w:docPartPr>
      <w:docPartBody>
        <w:p w:rsidR="00CB20DA" w:rsidRDefault="00CB20DA" w:rsidP="00CB20DA">
          <w:pPr>
            <w:pStyle w:val="4B101DED0C924094879BE14BCC15A4FF"/>
          </w:pPr>
          <w:r w:rsidRPr="00546A15">
            <w:rPr>
              <w:rStyle w:val="Textodelmarcadordeposicin"/>
            </w:rPr>
            <w:t>Elija un elemento.</w:t>
          </w:r>
        </w:p>
      </w:docPartBody>
    </w:docPart>
    <w:docPart>
      <w:docPartPr>
        <w:name w:val="9955F2512DAA469DA60F33AA663D50C0"/>
        <w:category>
          <w:name w:val="General"/>
          <w:gallery w:val="placeholder"/>
        </w:category>
        <w:types>
          <w:type w:val="bbPlcHdr"/>
        </w:types>
        <w:behaviors>
          <w:behavior w:val="content"/>
        </w:behaviors>
        <w:guid w:val="{887ED76B-1760-4379-85E1-1CFB7E671C96}"/>
      </w:docPartPr>
      <w:docPartBody>
        <w:p w:rsidR="00CB20DA" w:rsidRDefault="00CB20DA" w:rsidP="00CB20DA">
          <w:pPr>
            <w:pStyle w:val="9955F2512DAA469DA60F33AA663D50C0"/>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0D8AEB873D5F4F2AB5DA0EC383C86AEE"/>
        <w:category>
          <w:name w:val="General"/>
          <w:gallery w:val="placeholder"/>
        </w:category>
        <w:types>
          <w:type w:val="bbPlcHdr"/>
        </w:types>
        <w:behaviors>
          <w:behavior w:val="content"/>
        </w:behaviors>
        <w:guid w:val="{241F8DFA-D2D7-4DD4-80AC-F79AB1C5477C}"/>
      </w:docPartPr>
      <w:docPartBody>
        <w:p w:rsidR="00CB20DA" w:rsidRDefault="00CB20DA" w:rsidP="00CB20DA">
          <w:pPr>
            <w:pStyle w:val="0D8AEB873D5F4F2AB5DA0EC383C86AEE"/>
          </w:pPr>
          <w:r w:rsidRPr="00546A15">
            <w:rPr>
              <w:rStyle w:val="Textodelmarcadordeposicin"/>
            </w:rPr>
            <w:t>Elija un elemento.</w:t>
          </w:r>
        </w:p>
      </w:docPartBody>
    </w:docPart>
    <w:docPart>
      <w:docPartPr>
        <w:name w:val="1CF09C7319514C4BB13AB8841455C42A"/>
        <w:category>
          <w:name w:val="General"/>
          <w:gallery w:val="placeholder"/>
        </w:category>
        <w:types>
          <w:type w:val="bbPlcHdr"/>
        </w:types>
        <w:behaviors>
          <w:behavior w:val="content"/>
        </w:behaviors>
        <w:guid w:val="{D3CE8ECA-8C52-4764-8552-CA2664DFACD4}"/>
      </w:docPartPr>
      <w:docPartBody>
        <w:p w:rsidR="00CB20DA" w:rsidRDefault="00CB20DA" w:rsidP="00CB20DA">
          <w:pPr>
            <w:pStyle w:val="1CF09C7319514C4BB13AB8841455C42A"/>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D4A8CD5F1EFC4B34A5E127296BBB9CCF"/>
        <w:category>
          <w:name w:val="General"/>
          <w:gallery w:val="placeholder"/>
        </w:category>
        <w:types>
          <w:type w:val="bbPlcHdr"/>
        </w:types>
        <w:behaviors>
          <w:behavior w:val="content"/>
        </w:behaviors>
        <w:guid w:val="{DC4C1692-0409-4409-8E46-1F16D22BC5F5}"/>
      </w:docPartPr>
      <w:docPartBody>
        <w:p w:rsidR="00CB20DA" w:rsidRDefault="00CB20DA" w:rsidP="00CB20DA">
          <w:pPr>
            <w:pStyle w:val="D4A8CD5F1EFC4B34A5E127296BBB9CCF"/>
          </w:pPr>
          <w:r w:rsidRPr="00546A15">
            <w:rPr>
              <w:rStyle w:val="Textodelmarcadordeposicin"/>
            </w:rPr>
            <w:t>Elija un elemento.</w:t>
          </w:r>
        </w:p>
      </w:docPartBody>
    </w:docPart>
    <w:docPart>
      <w:docPartPr>
        <w:name w:val="C9F59F972D834F7D82F405CE89B4059D"/>
        <w:category>
          <w:name w:val="General"/>
          <w:gallery w:val="placeholder"/>
        </w:category>
        <w:types>
          <w:type w:val="bbPlcHdr"/>
        </w:types>
        <w:behaviors>
          <w:behavior w:val="content"/>
        </w:behaviors>
        <w:guid w:val="{F53D0F9A-B59F-4669-85BE-258A59FD31E2}"/>
      </w:docPartPr>
      <w:docPartBody>
        <w:p w:rsidR="00CB20DA" w:rsidRDefault="00CB20DA" w:rsidP="00CB20DA">
          <w:pPr>
            <w:pStyle w:val="C9F59F972D834F7D82F405CE89B4059D"/>
          </w:pPr>
          <w:r w:rsidRPr="00D14C51">
            <w:rPr>
              <w:rStyle w:val="Textodelmarcadordeposicin"/>
              <w:b/>
            </w:rPr>
            <w:t>Elija un elemento.</w:t>
          </w:r>
        </w:p>
      </w:docPartBody>
    </w:docPart>
    <w:docPart>
      <w:docPartPr>
        <w:name w:val="97476A9FEDF4427DA8F192408EE3368F"/>
        <w:category>
          <w:name w:val="General"/>
          <w:gallery w:val="placeholder"/>
        </w:category>
        <w:types>
          <w:type w:val="bbPlcHdr"/>
        </w:types>
        <w:behaviors>
          <w:behavior w:val="content"/>
        </w:behaviors>
        <w:guid w:val="{1A7A6D6F-17AE-44F7-A447-29F5AC20B666}"/>
      </w:docPartPr>
      <w:docPartBody>
        <w:p w:rsidR="00CB20DA" w:rsidRDefault="00CB20DA" w:rsidP="00CB20DA">
          <w:pPr>
            <w:pStyle w:val="97476A9FEDF4427DA8F192408EE3368F"/>
          </w:pPr>
          <w:r w:rsidRPr="00D14C51">
            <w:rPr>
              <w:rStyle w:val="Textodelmarcadordeposicin"/>
              <w:b/>
            </w:rPr>
            <w:t>Elija un elemento.</w:t>
          </w:r>
        </w:p>
      </w:docPartBody>
    </w:docPart>
    <w:docPart>
      <w:docPartPr>
        <w:name w:val="84F7820199E14CD3B6A4B4A7E6152AEC"/>
        <w:category>
          <w:name w:val="General"/>
          <w:gallery w:val="placeholder"/>
        </w:category>
        <w:types>
          <w:type w:val="bbPlcHdr"/>
        </w:types>
        <w:behaviors>
          <w:behavior w:val="content"/>
        </w:behaviors>
        <w:guid w:val="{31B59CDA-8DBF-4875-8113-302F35FDCBC1}"/>
      </w:docPartPr>
      <w:docPartBody>
        <w:p w:rsidR="00CB20DA" w:rsidRDefault="00CB20DA" w:rsidP="00CB20DA">
          <w:pPr>
            <w:pStyle w:val="84F7820199E14CD3B6A4B4A7E6152AEC"/>
          </w:pPr>
          <w:r w:rsidRPr="00D14C51">
            <w:rPr>
              <w:rStyle w:val="Textodelmarcadordeposicin"/>
              <w:b/>
            </w:rPr>
            <w:t>Elija un elemento.</w:t>
          </w:r>
        </w:p>
      </w:docPartBody>
    </w:docPart>
    <w:docPart>
      <w:docPartPr>
        <w:name w:val="E150EB3D986644629FC67274F5902A31"/>
        <w:category>
          <w:name w:val="General"/>
          <w:gallery w:val="placeholder"/>
        </w:category>
        <w:types>
          <w:type w:val="bbPlcHdr"/>
        </w:types>
        <w:behaviors>
          <w:behavior w:val="content"/>
        </w:behaviors>
        <w:guid w:val="{A6F8A457-BE51-4BC0-9FC0-61540B8AB8A9}"/>
      </w:docPartPr>
      <w:docPartBody>
        <w:p w:rsidR="00CB20DA" w:rsidRDefault="00CB20DA" w:rsidP="00CB20DA">
          <w:pPr>
            <w:pStyle w:val="E150EB3D986644629FC67274F5902A31"/>
          </w:pPr>
          <w:r w:rsidRPr="00D14C51">
            <w:rPr>
              <w:rStyle w:val="Textodelmarcadordeposicin"/>
              <w:b/>
            </w:rPr>
            <w:t>Elija un elemento.</w:t>
          </w:r>
        </w:p>
      </w:docPartBody>
    </w:docPart>
    <w:docPart>
      <w:docPartPr>
        <w:name w:val="05B8F5032CB94BE9A5827CF78218AA34"/>
        <w:category>
          <w:name w:val="General"/>
          <w:gallery w:val="placeholder"/>
        </w:category>
        <w:types>
          <w:type w:val="bbPlcHdr"/>
        </w:types>
        <w:behaviors>
          <w:behavior w:val="content"/>
        </w:behaviors>
        <w:guid w:val="{CAACE12E-E0EC-449F-969F-6DC812BE860B}"/>
      </w:docPartPr>
      <w:docPartBody>
        <w:p w:rsidR="00CB20DA" w:rsidRDefault="00CB20DA" w:rsidP="00CB20DA">
          <w:pPr>
            <w:pStyle w:val="05B8F5032CB94BE9A5827CF78218AA34"/>
          </w:pPr>
          <w:r w:rsidRPr="00CA644F">
            <w:rPr>
              <w:rStyle w:val="Textodelmarcadordeposicin"/>
              <w:b/>
            </w:rPr>
            <w:t>Elija un elemento.</w:t>
          </w:r>
        </w:p>
      </w:docPartBody>
    </w:docPart>
    <w:docPart>
      <w:docPartPr>
        <w:name w:val="74386A96803D4706A4825FA8BDD6857F"/>
        <w:category>
          <w:name w:val="General"/>
          <w:gallery w:val="placeholder"/>
        </w:category>
        <w:types>
          <w:type w:val="bbPlcHdr"/>
        </w:types>
        <w:behaviors>
          <w:behavior w:val="content"/>
        </w:behaviors>
        <w:guid w:val="{9A1F2E19-3EAC-435C-B448-A1DBD9D62D84}"/>
      </w:docPartPr>
      <w:docPartBody>
        <w:p w:rsidR="00CB20DA" w:rsidRDefault="00CB20DA" w:rsidP="00CB20DA">
          <w:pPr>
            <w:pStyle w:val="74386A96803D4706A4825FA8BDD6857F"/>
          </w:pPr>
          <w:r w:rsidRPr="00546A15">
            <w:rPr>
              <w:rStyle w:val="Textodelmarcadordeposicin"/>
            </w:rPr>
            <w:t>Elija un elemento.</w:t>
          </w:r>
        </w:p>
      </w:docPartBody>
    </w:docPart>
    <w:docPart>
      <w:docPartPr>
        <w:name w:val="DBDF4C0AAE8E482EBFD66AA9DB771177"/>
        <w:category>
          <w:name w:val="General"/>
          <w:gallery w:val="placeholder"/>
        </w:category>
        <w:types>
          <w:type w:val="bbPlcHdr"/>
        </w:types>
        <w:behaviors>
          <w:behavior w:val="content"/>
        </w:behaviors>
        <w:guid w:val="{807556D0-871F-4A38-8851-3922C2372AF0}"/>
      </w:docPartPr>
      <w:docPartBody>
        <w:p w:rsidR="00CB20DA" w:rsidRDefault="00CB20DA" w:rsidP="00CB20DA">
          <w:pPr>
            <w:pStyle w:val="DBDF4C0AAE8E482EBFD66AA9DB771177"/>
          </w:pPr>
          <w:r w:rsidRPr="00015BC2">
            <w:rPr>
              <w:rStyle w:val="Textodelmarcadordeposicin"/>
              <w:b/>
            </w:rPr>
            <w:t>Elija un elemento.</w:t>
          </w:r>
        </w:p>
      </w:docPartBody>
    </w:docPart>
    <w:docPart>
      <w:docPartPr>
        <w:name w:val="EBE22D0A0D3F48568192C9AD327C960F"/>
        <w:category>
          <w:name w:val="General"/>
          <w:gallery w:val="placeholder"/>
        </w:category>
        <w:types>
          <w:type w:val="bbPlcHdr"/>
        </w:types>
        <w:behaviors>
          <w:behavior w:val="content"/>
        </w:behaviors>
        <w:guid w:val="{B36C12D4-D315-4425-AC43-F2F016088CE0}"/>
      </w:docPartPr>
      <w:docPartBody>
        <w:p w:rsidR="00CB20DA" w:rsidRDefault="00CB20DA" w:rsidP="00CB20DA">
          <w:pPr>
            <w:pStyle w:val="EBE22D0A0D3F48568192C9AD327C960F"/>
          </w:pPr>
          <w:r w:rsidRPr="00015BC2">
            <w:rPr>
              <w:rStyle w:val="Textodelmarcadordeposicin"/>
              <w:b/>
            </w:rPr>
            <w:t>Elija un elemento.</w:t>
          </w:r>
        </w:p>
      </w:docPartBody>
    </w:docPart>
    <w:docPart>
      <w:docPartPr>
        <w:name w:val="F08F0508A91D4212A79805E5207F098A"/>
        <w:category>
          <w:name w:val="General"/>
          <w:gallery w:val="placeholder"/>
        </w:category>
        <w:types>
          <w:type w:val="bbPlcHdr"/>
        </w:types>
        <w:behaviors>
          <w:behavior w:val="content"/>
        </w:behaviors>
        <w:guid w:val="{06E6DB19-414E-4E24-81D6-B76F3CD47BA9}"/>
      </w:docPartPr>
      <w:docPartBody>
        <w:p w:rsidR="00CB20DA" w:rsidRDefault="00CB20DA" w:rsidP="00CB20DA">
          <w:pPr>
            <w:pStyle w:val="F08F0508A91D4212A79805E5207F098A"/>
          </w:pPr>
          <w:r w:rsidRPr="00015BC2">
            <w:rPr>
              <w:rStyle w:val="Textodelmarcadordeposicin"/>
              <w:b/>
            </w:rPr>
            <w:t>Elija un elemento.</w:t>
          </w:r>
        </w:p>
      </w:docPartBody>
    </w:docPart>
    <w:docPart>
      <w:docPartPr>
        <w:name w:val="8096003222C9410D8771BE78598384E9"/>
        <w:category>
          <w:name w:val="General"/>
          <w:gallery w:val="placeholder"/>
        </w:category>
        <w:types>
          <w:type w:val="bbPlcHdr"/>
        </w:types>
        <w:behaviors>
          <w:behavior w:val="content"/>
        </w:behaviors>
        <w:guid w:val="{DFC6D70C-C063-4765-8F4B-4CA9A9DB0705}"/>
      </w:docPartPr>
      <w:docPartBody>
        <w:p w:rsidR="00CB20DA" w:rsidRDefault="00CB20DA" w:rsidP="00CB20DA">
          <w:pPr>
            <w:pStyle w:val="8096003222C9410D8771BE78598384E9"/>
          </w:pPr>
          <w:r w:rsidRPr="00015BC2">
            <w:rPr>
              <w:rStyle w:val="Textodelmarcadordeposicin"/>
              <w:b/>
            </w:rPr>
            <w:t>Elija un elemento.</w:t>
          </w:r>
        </w:p>
      </w:docPartBody>
    </w:docPart>
    <w:docPart>
      <w:docPartPr>
        <w:name w:val="DBA01DD91553474084E51F5D30680846"/>
        <w:category>
          <w:name w:val="General"/>
          <w:gallery w:val="placeholder"/>
        </w:category>
        <w:types>
          <w:type w:val="bbPlcHdr"/>
        </w:types>
        <w:behaviors>
          <w:behavior w:val="content"/>
        </w:behaviors>
        <w:guid w:val="{853A89AC-6BE4-4348-BE43-828966731DD7}"/>
      </w:docPartPr>
      <w:docPartBody>
        <w:p w:rsidR="00CB20DA" w:rsidRDefault="00CB20DA" w:rsidP="00CB20DA">
          <w:pPr>
            <w:pStyle w:val="DBA01DD91553474084E51F5D30680846"/>
          </w:pPr>
          <w:r w:rsidRPr="00015BC2">
            <w:rPr>
              <w:rStyle w:val="Textodelmarcadordeposicin"/>
              <w:b/>
            </w:rPr>
            <w:t>Elija un elemento.</w:t>
          </w:r>
        </w:p>
      </w:docPartBody>
    </w:docPart>
    <w:docPart>
      <w:docPartPr>
        <w:name w:val="CD3669EE69E24DB689C51CB79F57C930"/>
        <w:category>
          <w:name w:val="General"/>
          <w:gallery w:val="placeholder"/>
        </w:category>
        <w:types>
          <w:type w:val="bbPlcHdr"/>
        </w:types>
        <w:behaviors>
          <w:behavior w:val="content"/>
        </w:behaviors>
        <w:guid w:val="{5CBD0D35-F205-4DBC-A663-56346BF24E41}"/>
      </w:docPartPr>
      <w:docPartBody>
        <w:p w:rsidR="00CB20DA" w:rsidRDefault="00CB20DA" w:rsidP="00CB20DA">
          <w:pPr>
            <w:pStyle w:val="CD3669EE69E24DB689C51CB79F57C930"/>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BD41AAA91206434285F0F598CC2ACE92"/>
        <w:category>
          <w:name w:val="General"/>
          <w:gallery w:val="placeholder"/>
        </w:category>
        <w:types>
          <w:type w:val="bbPlcHdr"/>
        </w:types>
        <w:behaviors>
          <w:behavior w:val="content"/>
        </w:behaviors>
        <w:guid w:val="{CB60A0C5-A15F-4EEC-9E25-F9ACF7270F4F}"/>
      </w:docPartPr>
      <w:docPartBody>
        <w:p w:rsidR="00CB20DA" w:rsidRDefault="00CB20DA" w:rsidP="00CB20DA">
          <w:pPr>
            <w:pStyle w:val="BD41AAA91206434285F0F598CC2ACE92"/>
          </w:pPr>
          <w:r w:rsidRPr="00546A15">
            <w:rPr>
              <w:rStyle w:val="Textodelmarcadordeposicin"/>
            </w:rPr>
            <w:t>Elija un elemento.</w:t>
          </w:r>
        </w:p>
      </w:docPartBody>
    </w:docPart>
    <w:docPart>
      <w:docPartPr>
        <w:name w:val="5247010122F64995BDECEC11BF1421C9"/>
        <w:category>
          <w:name w:val="General"/>
          <w:gallery w:val="placeholder"/>
        </w:category>
        <w:types>
          <w:type w:val="bbPlcHdr"/>
        </w:types>
        <w:behaviors>
          <w:behavior w:val="content"/>
        </w:behaviors>
        <w:guid w:val="{FECE5694-594A-4D68-9D5C-6FF126C95DAC}"/>
      </w:docPartPr>
      <w:docPartBody>
        <w:p w:rsidR="00CB20DA" w:rsidRDefault="00CB20DA" w:rsidP="00CB20DA">
          <w:pPr>
            <w:pStyle w:val="5247010122F64995BDECEC11BF1421C9"/>
          </w:pPr>
          <w:r w:rsidRPr="00D14C51">
            <w:rPr>
              <w:rStyle w:val="Textodelmarcadordeposicin"/>
              <w:b/>
            </w:rPr>
            <w:t>Elija un elemento.</w:t>
          </w:r>
        </w:p>
      </w:docPartBody>
    </w:docPart>
    <w:docPart>
      <w:docPartPr>
        <w:name w:val="96683B4331394D449A7E091C8FD5B345"/>
        <w:category>
          <w:name w:val="General"/>
          <w:gallery w:val="placeholder"/>
        </w:category>
        <w:types>
          <w:type w:val="bbPlcHdr"/>
        </w:types>
        <w:behaviors>
          <w:behavior w:val="content"/>
        </w:behaviors>
        <w:guid w:val="{B3DC7FDD-C849-4B4E-84B1-C6B9E86D66A6}"/>
      </w:docPartPr>
      <w:docPartBody>
        <w:p w:rsidR="00CB20DA" w:rsidRDefault="00CB20DA" w:rsidP="00CB20DA">
          <w:pPr>
            <w:pStyle w:val="96683B4331394D449A7E091C8FD5B345"/>
          </w:pPr>
          <w:r w:rsidRPr="00D14C51">
            <w:rPr>
              <w:rStyle w:val="Textodelmarcadordeposicin"/>
              <w:b/>
            </w:rPr>
            <w:t>Elija un elemento.</w:t>
          </w:r>
        </w:p>
      </w:docPartBody>
    </w:docPart>
    <w:docPart>
      <w:docPartPr>
        <w:name w:val="B97F5875D63B4C7A83DE2F52FA2111F0"/>
        <w:category>
          <w:name w:val="General"/>
          <w:gallery w:val="placeholder"/>
        </w:category>
        <w:types>
          <w:type w:val="bbPlcHdr"/>
        </w:types>
        <w:behaviors>
          <w:behavior w:val="content"/>
        </w:behaviors>
        <w:guid w:val="{940C508F-AD64-4092-8E25-8748219EF821}"/>
      </w:docPartPr>
      <w:docPartBody>
        <w:p w:rsidR="00CB20DA" w:rsidRDefault="00CB20DA" w:rsidP="00CB20DA">
          <w:pPr>
            <w:pStyle w:val="B97F5875D63B4C7A83DE2F52FA2111F0"/>
          </w:pPr>
          <w:r w:rsidRPr="00D14C51">
            <w:rPr>
              <w:rStyle w:val="Textodelmarcadordeposicin"/>
              <w:b/>
            </w:rPr>
            <w:t>Elija un elemento.</w:t>
          </w:r>
        </w:p>
      </w:docPartBody>
    </w:docPart>
    <w:docPart>
      <w:docPartPr>
        <w:name w:val="2DEB7ABF3371439BAD63FAC7D7EBD6AD"/>
        <w:category>
          <w:name w:val="General"/>
          <w:gallery w:val="placeholder"/>
        </w:category>
        <w:types>
          <w:type w:val="bbPlcHdr"/>
        </w:types>
        <w:behaviors>
          <w:behavior w:val="content"/>
        </w:behaviors>
        <w:guid w:val="{6ADC40CB-86ED-4DAA-B48F-482F24243A26}"/>
      </w:docPartPr>
      <w:docPartBody>
        <w:p w:rsidR="00CB20DA" w:rsidRDefault="00CB20DA" w:rsidP="00CB20DA">
          <w:pPr>
            <w:pStyle w:val="2DEB7ABF3371439BAD63FAC7D7EBD6AD"/>
          </w:pPr>
          <w:r w:rsidRPr="00D14C51">
            <w:rPr>
              <w:rStyle w:val="Textodelmarcadordeposicin"/>
              <w:b/>
            </w:rPr>
            <w:t>Elija un elemento.</w:t>
          </w:r>
        </w:p>
      </w:docPartBody>
    </w:docPart>
    <w:docPart>
      <w:docPartPr>
        <w:name w:val="9DFDA6ACF4B84967A739566EC10FEAFD"/>
        <w:category>
          <w:name w:val="General"/>
          <w:gallery w:val="placeholder"/>
        </w:category>
        <w:types>
          <w:type w:val="bbPlcHdr"/>
        </w:types>
        <w:behaviors>
          <w:behavior w:val="content"/>
        </w:behaviors>
        <w:guid w:val="{5ED6C40D-5EE1-478E-B0AE-8B7036C9C53B}"/>
      </w:docPartPr>
      <w:docPartBody>
        <w:p w:rsidR="00CB20DA" w:rsidRDefault="00CB20DA" w:rsidP="00CB20DA">
          <w:pPr>
            <w:pStyle w:val="9DFDA6ACF4B84967A739566EC10FEAFD"/>
          </w:pPr>
          <w:r w:rsidRPr="00CA644F">
            <w:rPr>
              <w:rStyle w:val="Textodelmarcadordeposicin"/>
              <w:b/>
            </w:rPr>
            <w:t>Elija un elemento.</w:t>
          </w:r>
        </w:p>
      </w:docPartBody>
    </w:docPart>
    <w:docPart>
      <w:docPartPr>
        <w:name w:val="E3D6263DC6FD44C19F0C6D6C26200CB2"/>
        <w:category>
          <w:name w:val="General"/>
          <w:gallery w:val="placeholder"/>
        </w:category>
        <w:types>
          <w:type w:val="bbPlcHdr"/>
        </w:types>
        <w:behaviors>
          <w:behavior w:val="content"/>
        </w:behaviors>
        <w:guid w:val="{F67D11FC-BEE7-4D2D-8D2B-BEE876C141BD}"/>
      </w:docPartPr>
      <w:docPartBody>
        <w:p w:rsidR="00CB20DA" w:rsidRDefault="00CB20DA" w:rsidP="00CB20DA">
          <w:pPr>
            <w:pStyle w:val="E3D6263DC6FD44C19F0C6D6C26200CB2"/>
          </w:pPr>
          <w:r w:rsidRPr="00546A15">
            <w:rPr>
              <w:rStyle w:val="Textodelmarcadordeposicin"/>
            </w:rPr>
            <w:t>Elija un elemento.</w:t>
          </w:r>
        </w:p>
      </w:docPartBody>
    </w:docPart>
    <w:docPart>
      <w:docPartPr>
        <w:name w:val="CAFC1983975E442A8777B8D3A39ABDB2"/>
        <w:category>
          <w:name w:val="General"/>
          <w:gallery w:val="placeholder"/>
        </w:category>
        <w:types>
          <w:type w:val="bbPlcHdr"/>
        </w:types>
        <w:behaviors>
          <w:behavior w:val="content"/>
        </w:behaviors>
        <w:guid w:val="{9A06884F-8285-429A-95B2-01013D8309AA}"/>
      </w:docPartPr>
      <w:docPartBody>
        <w:p w:rsidR="00CB20DA" w:rsidRDefault="00CB20DA" w:rsidP="00CB20DA">
          <w:pPr>
            <w:pStyle w:val="CAFC1983975E442A8777B8D3A39ABDB2"/>
          </w:pPr>
          <w:r w:rsidRPr="00015BC2">
            <w:rPr>
              <w:rStyle w:val="Textodelmarcadordeposicin"/>
              <w:b/>
            </w:rPr>
            <w:t>Elija un elemento.</w:t>
          </w:r>
        </w:p>
      </w:docPartBody>
    </w:docPart>
    <w:docPart>
      <w:docPartPr>
        <w:name w:val="CF372B2A967A4A39AA144CF6CB272D6E"/>
        <w:category>
          <w:name w:val="General"/>
          <w:gallery w:val="placeholder"/>
        </w:category>
        <w:types>
          <w:type w:val="bbPlcHdr"/>
        </w:types>
        <w:behaviors>
          <w:behavior w:val="content"/>
        </w:behaviors>
        <w:guid w:val="{BCF973E9-C127-4B3E-BE31-CF829E5C2185}"/>
      </w:docPartPr>
      <w:docPartBody>
        <w:p w:rsidR="00CB20DA" w:rsidRDefault="00CB20DA" w:rsidP="00CB20DA">
          <w:pPr>
            <w:pStyle w:val="CF372B2A967A4A39AA144CF6CB272D6E"/>
          </w:pPr>
          <w:r w:rsidRPr="00015BC2">
            <w:rPr>
              <w:rStyle w:val="Textodelmarcadordeposicin"/>
              <w:b/>
            </w:rPr>
            <w:t>Elija un elemento.</w:t>
          </w:r>
        </w:p>
      </w:docPartBody>
    </w:docPart>
    <w:docPart>
      <w:docPartPr>
        <w:name w:val="E125914638774575BAFEB74E4CED60BA"/>
        <w:category>
          <w:name w:val="General"/>
          <w:gallery w:val="placeholder"/>
        </w:category>
        <w:types>
          <w:type w:val="bbPlcHdr"/>
        </w:types>
        <w:behaviors>
          <w:behavior w:val="content"/>
        </w:behaviors>
        <w:guid w:val="{78462698-F093-46B6-AE19-9D08DC23650D}"/>
      </w:docPartPr>
      <w:docPartBody>
        <w:p w:rsidR="00CB20DA" w:rsidRDefault="00CB20DA" w:rsidP="00CB20DA">
          <w:pPr>
            <w:pStyle w:val="E125914638774575BAFEB74E4CED60BA"/>
          </w:pPr>
          <w:r w:rsidRPr="00015BC2">
            <w:rPr>
              <w:rStyle w:val="Textodelmarcadordeposicin"/>
              <w:b/>
            </w:rPr>
            <w:t>Elija un elemento.</w:t>
          </w:r>
        </w:p>
      </w:docPartBody>
    </w:docPart>
    <w:docPart>
      <w:docPartPr>
        <w:name w:val="44EEF0F7FCEA4041BF5055FB8381A784"/>
        <w:category>
          <w:name w:val="General"/>
          <w:gallery w:val="placeholder"/>
        </w:category>
        <w:types>
          <w:type w:val="bbPlcHdr"/>
        </w:types>
        <w:behaviors>
          <w:behavior w:val="content"/>
        </w:behaviors>
        <w:guid w:val="{43177D94-B63D-45C5-9787-8C96EADF26D4}"/>
      </w:docPartPr>
      <w:docPartBody>
        <w:p w:rsidR="00CB20DA" w:rsidRDefault="00CB20DA" w:rsidP="00CB20DA">
          <w:pPr>
            <w:pStyle w:val="44EEF0F7FCEA4041BF5055FB8381A784"/>
          </w:pPr>
          <w:r w:rsidRPr="00015BC2">
            <w:rPr>
              <w:rStyle w:val="Textodelmarcadordeposicin"/>
              <w:b/>
            </w:rPr>
            <w:t>Elija un elemento.</w:t>
          </w:r>
        </w:p>
      </w:docPartBody>
    </w:docPart>
    <w:docPart>
      <w:docPartPr>
        <w:name w:val="775CD2DC361A4EB59A456837052A8DA3"/>
        <w:category>
          <w:name w:val="General"/>
          <w:gallery w:val="placeholder"/>
        </w:category>
        <w:types>
          <w:type w:val="bbPlcHdr"/>
        </w:types>
        <w:behaviors>
          <w:behavior w:val="content"/>
        </w:behaviors>
        <w:guid w:val="{9B7CFB55-F079-4F20-939A-A989FDC8D198}"/>
      </w:docPartPr>
      <w:docPartBody>
        <w:p w:rsidR="00CB20DA" w:rsidRDefault="00CB20DA" w:rsidP="00CB20DA">
          <w:pPr>
            <w:pStyle w:val="775CD2DC361A4EB59A456837052A8DA3"/>
          </w:pPr>
          <w:r w:rsidRPr="00015BC2">
            <w:rPr>
              <w:rStyle w:val="Textodelmarcadordeposicin"/>
              <w:b/>
            </w:rPr>
            <w:t>Elija un elemento.</w:t>
          </w:r>
        </w:p>
      </w:docPartBody>
    </w:docPart>
    <w:docPart>
      <w:docPartPr>
        <w:name w:val="34453A28B179439C98EF8AE221919584"/>
        <w:category>
          <w:name w:val="General"/>
          <w:gallery w:val="placeholder"/>
        </w:category>
        <w:types>
          <w:type w:val="bbPlcHdr"/>
        </w:types>
        <w:behaviors>
          <w:behavior w:val="content"/>
        </w:behaviors>
        <w:guid w:val="{496D9433-70A7-49E8-A213-A4CEED0C6862}"/>
      </w:docPartPr>
      <w:docPartBody>
        <w:p w:rsidR="00CB20DA" w:rsidRDefault="00CB20DA" w:rsidP="00CB20DA">
          <w:pPr>
            <w:pStyle w:val="34453A28B179439C98EF8AE221919584"/>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1853647850604907B3DF05BC02BA2394"/>
        <w:category>
          <w:name w:val="General"/>
          <w:gallery w:val="placeholder"/>
        </w:category>
        <w:types>
          <w:type w:val="bbPlcHdr"/>
        </w:types>
        <w:behaviors>
          <w:behavior w:val="content"/>
        </w:behaviors>
        <w:guid w:val="{BB5C8D5E-2E78-4557-85E0-3224CC0F3A55}"/>
      </w:docPartPr>
      <w:docPartBody>
        <w:p w:rsidR="00CB20DA" w:rsidRDefault="00CB20DA" w:rsidP="00CB20DA">
          <w:pPr>
            <w:pStyle w:val="1853647850604907B3DF05BC02BA2394"/>
          </w:pPr>
          <w:r w:rsidRPr="00546A15">
            <w:rPr>
              <w:rStyle w:val="Textodelmarcadordeposicin"/>
            </w:rPr>
            <w:t>Elija un elemento.</w:t>
          </w:r>
        </w:p>
      </w:docPartBody>
    </w:docPart>
    <w:docPart>
      <w:docPartPr>
        <w:name w:val="EE21B87420E6454C97FFCCD50D65667E"/>
        <w:category>
          <w:name w:val="General"/>
          <w:gallery w:val="placeholder"/>
        </w:category>
        <w:types>
          <w:type w:val="bbPlcHdr"/>
        </w:types>
        <w:behaviors>
          <w:behavior w:val="content"/>
        </w:behaviors>
        <w:guid w:val="{DA1B2CAD-5B5B-47DF-9A29-64C9FE166C1F}"/>
      </w:docPartPr>
      <w:docPartBody>
        <w:p w:rsidR="00CB20DA" w:rsidRDefault="00CB20DA" w:rsidP="00CB20DA">
          <w:pPr>
            <w:pStyle w:val="EE21B87420E6454C97FFCCD50D65667E"/>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4B90AF386FE646F18E7A2BCC998D83A0"/>
        <w:category>
          <w:name w:val="General"/>
          <w:gallery w:val="placeholder"/>
        </w:category>
        <w:types>
          <w:type w:val="bbPlcHdr"/>
        </w:types>
        <w:behaviors>
          <w:behavior w:val="content"/>
        </w:behaviors>
        <w:guid w:val="{36BBB2FF-0337-4A80-BAAB-99595FA2A8E8}"/>
      </w:docPartPr>
      <w:docPartBody>
        <w:p w:rsidR="00CB20DA" w:rsidRDefault="00CB20DA" w:rsidP="00CB20DA">
          <w:pPr>
            <w:pStyle w:val="4B90AF386FE646F18E7A2BCC998D83A0"/>
          </w:pPr>
          <w:r w:rsidRPr="00546A15">
            <w:rPr>
              <w:rStyle w:val="Textodelmarcadordeposicin"/>
            </w:rPr>
            <w:t>Elija un elemento.</w:t>
          </w:r>
        </w:p>
      </w:docPartBody>
    </w:docPart>
    <w:docPart>
      <w:docPartPr>
        <w:name w:val="B3B0AD7B1810460E9E2F3778449568C4"/>
        <w:category>
          <w:name w:val="General"/>
          <w:gallery w:val="placeholder"/>
        </w:category>
        <w:types>
          <w:type w:val="bbPlcHdr"/>
        </w:types>
        <w:behaviors>
          <w:behavior w:val="content"/>
        </w:behaviors>
        <w:guid w:val="{2E78CE04-4903-4313-9D94-9F82C51F588F}"/>
      </w:docPartPr>
      <w:docPartBody>
        <w:p w:rsidR="00CB20DA" w:rsidRDefault="00CB20DA" w:rsidP="00CB20DA">
          <w:pPr>
            <w:pStyle w:val="B3B0AD7B1810460E9E2F3778449568C4"/>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503976FB030B4D67846CC0D0CC576BDA"/>
        <w:category>
          <w:name w:val="General"/>
          <w:gallery w:val="placeholder"/>
        </w:category>
        <w:types>
          <w:type w:val="bbPlcHdr"/>
        </w:types>
        <w:behaviors>
          <w:behavior w:val="content"/>
        </w:behaviors>
        <w:guid w:val="{75A7A020-FE59-4C8D-B5AB-FAD2B1D4D955}"/>
      </w:docPartPr>
      <w:docPartBody>
        <w:p w:rsidR="00CB20DA" w:rsidRDefault="00CB20DA" w:rsidP="00CB20DA">
          <w:pPr>
            <w:pStyle w:val="503976FB030B4D67846CC0D0CC576BDA"/>
          </w:pPr>
          <w:r w:rsidRPr="00546A15">
            <w:rPr>
              <w:rStyle w:val="Textodelmarcadordeposicin"/>
            </w:rPr>
            <w:t>Elija un elemento.</w:t>
          </w:r>
        </w:p>
      </w:docPartBody>
    </w:docPart>
    <w:docPart>
      <w:docPartPr>
        <w:name w:val="DD67E15E710642779C4309A3FC90A151"/>
        <w:category>
          <w:name w:val="General"/>
          <w:gallery w:val="placeholder"/>
        </w:category>
        <w:types>
          <w:type w:val="bbPlcHdr"/>
        </w:types>
        <w:behaviors>
          <w:behavior w:val="content"/>
        </w:behaviors>
        <w:guid w:val="{C51BC818-E8A1-4CC6-8426-294FDA436F8F}"/>
      </w:docPartPr>
      <w:docPartBody>
        <w:p w:rsidR="00CB20DA" w:rsidRDefault="00CB20DA" w:rsidP="00CB20DA">
          <w:pPr>
            <w:pStyle w:val="DD67E15E710642779C4309A3FC90A151"/>
          </w:pPr>
          <w:r w:rsidRPr="00D14C51">
            <w:rPr>
              <w:rStyle w:val="Textodelmarcadordeposicin"/>
              <w:b/>
            </w:rPr>
            <w:t>Elija un elemento.</w:t>
          </w:r>
        </w:p>
      </w:docPartBody>
    </w:docPart>
    <w:docPart>
      <w:docPartPr>
        <w:name w:val="5060CD134DCC454A957104B051954221"/>
        <w:category>
          <w:name w:val="General"/>
          <w:gallery w:val="placeholder"/>
        </w:category>
        <w:types>
          <w:type w:val="bbPlcHdr"/>
        </w:types>
        <w:behaviors>
          <w:behavior w:val="content"/>
        </w:behaviors>
        <w:guid w:val="{0B2A22DB-8BD4-427C-867E-9711E10A3C4C}"/>
      </w:docPartPr>
      <w:docPartBody>
        <w:p w:rsidR="00CB20DA" w:rsidRDefault="00CB20DA" w:rsidP="00CB20DA">
          <w:pPr>
            <w:pStyle w:val="5060CD134DCC454A957104B051954221"/>
          </w:pPr>
          <w:r w:rsidRPr="00D14C51">
            <w:rPr>
              <w:rStyle w:val="Textodelmarcadordeposicin"/>
              <w:b/>
            </w:rPr>
            <w:t>Elija un elemento.</w:t>
          </w:r>
        </w:p>
      </w:docPartBody>
    </w:docPart>
    <w:docPart>
      <w:docPartPr>
        <w:name w:val="B93CA7843CD5477B9C1C7871A40B9525"/>
        <w:category>
          <w:name w:val="General"/>
          <w:gallery w:val="placeholder"/>
        </w:category>
        <w:types>
          <w:type w:val="bbPlcHdr"/>
        </w:types>
        <w:behaviors>
          <w:behavior w:val="content"/>
        </w:behaviors>
        <w:guid w:val="{E4793671-C199-4478-86FD-6BEECD0CE8D4}"/>
      </w:docPartPr>
      <w:docPartBody>
        <w:p w:rsidR="00CB20DA" w:rsidRDefault="00CB20DA" w:rsidP="00CB20DA">
          <w:pPr>
            <w:pStyle w:val="B93CA7843CD5477B9C1C7871A40B9525"/>
          </w:pPr>
          <w:r w:rsidRPr="00D14C51">
            <w:rPr>
              <w:rStyle w:val="Textodelmarcadordeposicin"/>
              <w:b/>
            </w:rPr>
            <w:t>Elija un elemento.</w:t>
          </w:r>
        </w:p>
      </w:docPartBody>
    </w:docPart>
    <w:docPart>
      <w:docPartPr>
        <w:name w:val="EF2DB5DD2C8342F7A6A5101948EB697A"/>
        <w:category>
          <w:name w:val="General"/>
          <w:gallery w:val="placeholder"/>
        </w:category>
        <w:types>
          <w:type w:val="bbPlcHdr"/>
        </w:types>
        <w:behaviors>
          <w:behavior w:val="content"/>
        </w:behaviors>
        <w:guid w:val="{71C7CC09-AE63-492F-910C-E797777F683C}"/>
      </w:docPartPr>
      <w:docPartBody>
        <w:p w:rsidR="00CB20DA" w:rsidRDefault="00CB20DA" w:rsidP="00CB20DA">
          <w:pPr>
            <w:pStyle w:val="EF2DB5DD2C8342F7A6A5101948EB697A"/>
          </w:pPr>
          <w:r w:rsidRPr="00D14C51">
            <w:rPr>
              <w:rStyle w:val="Textodelmarcadordeposicin"/>
              <w:b/>
            </w:rPr>
            <w:t>Elija un elemento.</w:t>
          </w:r>
        </w:p>
      </w:docPartBody>
    </w:docPart>
    <w:docPart>
      <w:docPartPr>
        <w:name w:val="AF230EDB49154E20947EB17D239CB074"/>
        <w:category>
          <w:name w:val="General"/>
          <w:gallery w:val="placeholder"/>
        </w:category>
        <w:types>
          <w:type w:val="bbPlcHdr"/>
        </w:types>
        <w:behaviors>
          <w:behavior w:val="content"/>
        </w:behaviors>
        <w:guid w:val="{D94D55E7-5E39-4D28-989B-08EBABE4AE5A}"/>
      </w:docPartPr>
      <w:docPartBody>
        <w:p w:rsidR="00CB20DA" w:rsidRDefault="00CB20DA" w:rsidP="00CB20DA">
          <w:pPr>
            <w:pStyle w:val="AF230EDB49154E20947EB17D239CB074"/>
          </w:pPr>
          <w:r w:rsidRPr="00CA644F">
            <w:rPr>
              <w:rStyle w:val="Textodelmarcadordeposicin"/>
              <w:b/>
            </w:rPr>
            <w:t>Elija un elemento.</w:t>
          </w:r>
        </w:p>
      </w:docPartBody>
    </w:docPart>
    <w:docPart>
      <w:docPartPr>
        <w:name w:val="5680A23C01C6460D9DA79416E119EBD8"/>
        <w:category>
          <w:name w:val="General"/>
          <w:gallery w:val="placeholder"/>
        </w:category>
        <w:types>
          <w:type w:val="bbPlcHdr"/>
        </w:types>
        <w:behaviors>
          <w:behavior w:val="content"/>
        </w:behaviors>
        <w:guid w:val="{86C46EB6-ACBD-4EE6-BE0D-F556A90C79C5}"/>
      </w:docPartPr>
      <w:docPartBody>
        <w:p w:rsidR="00CB20DA" w:rsidRDefault="00CB20DA" w:rsidP="00CB20DA">
          <w:pPr>
            <w:pStyle w:val="5680A23C01C6460D9DA79416E119EBD8"/>
          </w:pPr>
          <w:r w:rsidRPr="00546A15">
            <w:rPr>
              <w:rStyle w:val="Textodelmarcadordeposicin"/>
            </w:rPr>
            <w:t>Elija un elemento.</w:t>
          </w:r>
        </w:p>
      </w:docPartBody>
    </w:docPart>
    <w:docPart>
      <w:docPartPr>
        <w:name w:val="9FCB66B6AE30415E95B70362264D2F36"/>
        <w:category>
          <w:name w:val="General"/>
          <w:gallery w:val="placeholder"/>
        </w:category>
        <w:types>
          <w:type w:val="bbPlcHdr"/>
        </w:types>
        <w:behaviors>
          <w:behavior w:val="content"/>
        </w:behaviors>
        <w:guid w:val="{987419B1-6171-4BE8-86FC-0F47E0FF99BB}"/>
      </w:docPartPr>
      <w:docPartBody>
        <w:p w:rsidR="00CB20DA" w:rsidRDefault="00CB20DA" w:rsidP="00CB20DA">
          <w:pPr>
            <w:pStyle w:val="9FCB66B6AE30415E95B70362264D2F36"/>
          </w:pPr>
          <w:r w:rsidRPr="00015BC2">
            <w:rPr>
              <w:rStyle w:val="Textodelmarcadordeposicin"/>
              <w:b/>
            </w:rPr>
            <w:t>Elija un elemento.</w:t>
          </w:r>
        </w:p>
      </w:docPartBody>
    </w:docPart>
    <w:docPart>
      <w:docPartPr>
        <w:name w:val="5F311B507EC0443E81A7308991A6ED59"/>
        <w:category>
          <w:name w:val="General"/>
          <w:gallery w:val="placeholder"/>
        </w:category>
        <w:types>
          <w:type w:val="bbPlcHdr"/>
        </w:types>
        <w:behaviors>
          <w:behavior w:val="content"/>
        </w:behaviors>
        <w:guid w:val="{04AA5991-4D43-41F5-9E60-EF224F107DA0}"/>
      </w:docPartPr>
      <w:docPartBody>
        <w:p w:rsidR="00CB20DA" w:rsidRDefault="00CB20DA" w:rsidP="00CB20DA">
          <w:pPr>
            <w:pStyle w:val="5F311B507EC0443E81A7308991A6ED59"/>
          </w:pPr>
          <w:r w:rsidRPr="00015BC2">
            <w:rPr>
              <w:rStyle w:val="Textodelmarcadordeposicin"/>
              <w:b/>
            </w:rPr>
            <w:t>Elija un elemento.</w:t>
          </w:r>
        </w:p>
      </w:docPartBody>
    </w:docPart>
    <w:docPart>
      <w:docPartPr>
        <w:name w:val="502324BA9BB04E48B379DA8FBC3A4BED"/>
        <w:category>
          <w:name w:val="General"/>
          <w:gallery w:val="placeholder"/>
        </w:category>
        <w:types>
          <w:type w:val="bbPlcHdr"/>
        </w:types>
        <w:behaviors>
          <w:behavior w:val="content"/>
        </w:behaviors>
        <w:guid w:val="{03AE095C-06F8-474C-9C51-76DEF92A7A99}"/>
      </w:docPartPr>
      <w:docPartBody>
        <w:p w:rsidR="00CB20DA" w:rsidRDefault="00CB20DA" w:rsidP="00CB20DA">
          <w:pPr>
            <w:pStyle w:val="502324BA9BB04E48B379DA8FBC3A4BED"/>
          </w:pPr>
          <w:r w:rsidRPr="00015BC2">
            <w:rPr>
              <w:rStyle w:val="Textodelmarcadordeposicin"/>
              <w:b/>
            </w:rPr>
            <w:t>Elija un elemento.</w:t>
          </w:r>
        </w:p>
      </w:docPartBody>
    </w:docPart>
    <w:docPart>
      <w:docPartPr>
        <w:name w:val="0251DFEF4D624B84B5E607E052DFBDB1"/>
        <w:category>
          <w:name w:val="General"/>
          <w:gallery w:val="placeholder"/>
        </w:category>
        <w:types>
          <w:type w:val="bbPlcHdr"/>
        </w:types>
        <w:behaviors>
          <w:behavior w:val="content"/>
        </w:behaviors>
        <w:guid w:val="{BDBAEA40-0323-43D9-89CA-6024194D8036}"/>
      </w:docPartPr>
      <w:docPartBody>
        <w:p w:rsidR="00CB20DA" w:rsidRDefault="00CB20DA" w:rsidP="00CB20DA">
          <w:pPr>
            <w:pStyle w:val="0251DFEF4D624B84B5E607E052DFBDB1"/>
          </w:pPr>
          <w:r w:rsidRPr="00015BC2">
            <w:rPr>
              <w:rStyle w:val="Textodelmarcadordeposicin"/>
              <w:b/>
            </w:rPr>
            <w:t>Elija un elemento.</w:t>
          </w:r>
        </w:p>
      </w:docPartBody>
    </w:docPart>
    <w:docPart>
      <w:docPartPr>
        <w:name w:val="E149222E58B449059313BFDF52CC715A"/>
        <w:category>
          <w:name w:val="General"/>
          <w:gallery w:val="placeholder"/>
        </w:category>
        <w:types>
          <w:type w:val="bbPlcHdr"/>
        </w:types>
        <w:behaviors>
          <w:behavior w:val="content"/>
        </w:behaviors>
        <w:guid w:val="{112998B3-5D46-4897-ACB0-12A845424905}"/>
      </w:docPartPr>
      <w:docPartBody>
        <w:p w:rsidR="00CB20DA" w:rsidRDefault="00CB20DA" w:rsidP="00CB20DA">
          <w:pPr>
            <w:pStyle w:val="E149222E58B449059313BFDF52CC715A"/>
          </w:pPr>
          <w:r w:rsidRPr="00015BC2">
            <w:rPr>
              <w:rStyle w:val="Textodelmarcadordeposicin"/>
              <w:b/>
            </w:rPr>
            <w:t>Elija un elemento.</w:t>
          </w:r>
        </w:p>
      </w:docPartBody>
    </w:docPart>
    <w:docPart>
      <w:docPartPr>
        <w:name w:val="3C314ADBB3CC4807945F63262B86A7E1"/>
        <w:category>
          <w:name w:val="General"/>
          <w:gallery w:val="placeholder"/>
        </w:category>
        <w:types>
          <w:type w:val="bbPlcHdr"/>
        </w:types>
        <w:behaviors>
          <w:behavior w:val="content"/>
        </w:behaviors>
        <w:guid w:val="{B0A42761-9852-4302-8C65-9A11671C8041}"/>
      </w:docPartPr>
      <w:docPartBody>
        <w:p w:rsidR="00CB20DA" w:rsidRDefault="00CB20DA" w:rsidP="00CB20DA">
          <w:pPr>
            <w:pStyle w:val="3C314ADBB3CC4807945F63262B86A7E1"/>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CCDAF43B1AC74B33907FE721579B4CD2"/>
        <w:category>
          <w:name w:val="General"/>
          <w:gallery w:val="placeholder"/>
        </w:category>
        <w:types>
          <w:type w:val="bbPlcHdr"/>
        </w:types>
        <w:behaviors>
          <w:behavior w:val="content"/>
        </w:behaviors>
        <w:guid w:val="{28288D5A-A501-40D2-AA39-2979DAC585BF}"/>
      </w:docPartPr>
      <w:docPartBody>
        <w:p w:rsidR="00CB20DA" w:rsidRDefault="00CB20DA" w:rsidP="00CB20DA">
          <w:pPr>
            <w:pStyle w:val="CCDAF43B1AC74B33907FE721579B4CD2"/>
          </w:pPr>
          <w:r w:rsidRPr="00546A15">
            <w:rPr>
              <w:rStyle w:val="Textodelmarcadordeposicin"/>
            </w:rPr>
            <w:t>Elija un elemento.</w:t>
          </w:r>
        </w:p>
      </w:docPartBody>
    </w:docPart>
    <w:docPart>
      <w:docPartPr>
        <w:name w:val="01DEC03CB70A4493A18B01004C3E0AF1"/>
        <w:category>
          <w:name w:val="General"/>
          <w:gallery w:val="placeholder"/>
        </w:category>
        <w:types>
          <w:type w:val="bbPlcHdr"/>
        </w:types>
        <w:behaviors>
          <w:behavior w:val="content"/>
        </w:behaviors>
        <w:guid w:val="{3528F604-8ACE-4E1A-9AF2-65CA3C6E6630}"/>
      </w:docPartPr>
      <w:docPartBody>
        <w:p w:rsidR="00CB20DA" w:rsidRDefault="00CB20DA" w:rsidP="00CB20DA">
          <w:pPr>
            <w:pStyle w:val="01DEC03CB70A4493A18B01004C3E0AF1"/>
          </w:pPr>
          <w:r w:rsidRPr="00D14C51">
            <w:rPr>
              <w:rStyle w:val="Textodelmarcadordeposicin"/>
              <w:b/>
            </w:rPr>
            <w:t>Elija un elemento.</w:t>
          </w:r>
        </w:p>
      </w:docPartBody>
    </w:docPart>
    <w:docPart>
      <w:docPartPr>
        <w:name w:val="D923AAC7E9564F56AE9A7BDA47E92FF9"/>
        <w:category>
          <w:name w:val="General"/>
          <w:gallery w:val="placeholder"/>
        </w:category>
        <w:types>
          <w:type w:val="bbPlcHdr"/>
        </w:types>
        <w:behaviors>
          <w:behavior w:val="content"/>
        </w:behaviors>
        <w:guid w:val="{15C4CDD0-1485-4FD9-AC6D-EF07F35FD28D}"/>
      </w:docPartPr>
      <w:docPartBody>
        <w:p w:rsidR="00CB20DA" w:rsidRDefault="00CB20DA" w:rsidP="00CB20DA">
          <w:pPr>
            <w:pStyle w:val="D923AAC7E9564F56AE9A7BDA47E92FF9"/>
          </w:pPr>
          <w:r w:rsidRPr="00D14C51">
            <w:rPr>
              <w:rStyle w:val="Textodelmarcadordeposicin"/>
              <w:b/>
            </w:rPr>
            <w:t>Elija un elemento.</w:t>
          </w:r>
        </w:p>
      </w:docPartBody>
    </w:docPart>
    <w:docPart>
      <w:docPartPr>
        <w:name w:val="F87460D6BA0343B38B403D9710318E9C"/>
        <w:category>
          <w:name w:val="General"/>
          <w:gallery w:val="placeholder"/>
        </w:category>
        <w:types>
          <w:type w:val="bbPlcHdr"/>
        </w:types>
        <w:behaviors>
          <w:behavior w:val="content"/>
        </w:behaviors>
        <w:guid w:val="{FE40C9A8-662F-4774-A13A-053D83109539}"/>
      </w:docPartPr>
      <w:docPartBody>
        <w:p w:rsidR="00CB20DA" w:rsidRDefault="00CB20DA" w:rsidP="00CB20DA">
          <w:pPr>
            <w:pStyle w:val="F87460D6BA0343B38B403D9710318E9C"/>
          </w:pPr>
          <w:r w:rsidRPr="00D14C51">
            <w:rPr>
              <w:rStyle w:val="Textodelmarcadordeposicin"/>
              <w:b/>
            </w:rPr>
            <w:t>Elija un elemento.</w:t>
          </w:r>
        </w:p>
      </w:docPartBody>
    </w:docPart>
    <w:docPart>
      <w:docPartPr>
        <w:name w:val="C2339AA3F987468BAE62A2FEE595B383"/>
        <w:category>
          <w:name w:val="General"/>
          <w:gallery w:val="placeholder"/>
        </w:category>
        <w:types>
          <w:type w:val="bbPlcHdr"/>
        </w:types>
        <w:behaviors>
          <w:behavior w:val="content"/>
        </w:behaviors>
        <w:guid w:val="{BBAB9D50-AFAC-465F-9BC7-2E36B6A2340C}"/>
      </w:docPartPr>
      <w:docPartBody>
        <w:p w:rsidR="00CB20DA" w:rsidRDefault="00CB20DA" w:rsidP="00CB20DA">
          <w:pPr>
            <w:pStyle w:val="C2339AA3F987468BAE62A2FEE595B383"/>
          </w:pPr>
          <w:r w:rsidRPr="00D14C51">
            <w:rPr>
              <w:rStyle w:val="Textodelmarcadordeposicin"/>
              <w:b/>
            </w:rPr>
            <w:t>Elija un elemento.</w:t>
          </w:r>
        </w:p>
      </w:docPartBody>
    </w:docPart>
    <w:docPart>
      <w:docPartPr>
        <w:name w:val="0BEB2B58A938484ABE31EFB0B92BAEE2"/>
        <w:category>
          <w:name w:val="General"/>
          <w:gallery w:val="placeholder"/>
        </w:category>
        <w:types>
          <w:type w:val="bbPlcHdr"/>
        </w:types>
        <w:behaviors>
          <w:behavior w:val="content"/>
        </w:behaviors>
        <w:guid w:val="{B13C938E-D395-4CDD-9EC2-6CB7E785F054}"/>
      </w:docPartPr>
      <w:docPartBody>
        <w:p w:rsidR="00CB20DA" w:rsidRDefault="00CB20DA" w:rsidP="00CB20DA">
          <w:pPr>
            <w:pStyle w:val="0BEB2B58A938484ABE31EFB0B92BAEE2"/>
          </w:pPr>
          <w:r w:rsidRPr="00CA644F">
            <w:rPr>
              <w:rStyle w:val="Textodelmarcadordeposicin"/>
              <w:b/>
            </w:rPr>
            <w:t>Elija un elemento.</w:t>
          </w:r>
        </w:p>
      </w:docPartBody>
    </w:docPart>
    <w:docPart>
      <w:docPartPr>
        <w:name w:val="7FE78B38CB154FB89A926D3AE485DFAA"/>
        <w:category>
          <w:name w:val="General"/>
          <w:gallery w:val="placeholder"/>
        </w:category>
        <w:types>
          <w:type w:val="bbPlcHdr"/>
        </w:types>
        <w:behaviors>
          <w:behavior w:val="content"/>
        </w:behaviors>
        <w:guid w:val="{304F694D-577F-45ED-8381-4B969B25AA76}"/>
      </w:docPartPr>
      <w:docPartBody>
        <w:p w:rsidR="00CB20DA" w:rsidRDefault="00CB20DA" w:rsidP="00CB20DA">
          <w:pPr>
            <w:pStyle w:val="7FE78B38CB154FB89A926D3AE485DFAA"/>
          </w:pPr>
          <w:r w:rsidRPr="00546A15">
            <w:rPr>
              <w:rStyle w:val="Textodelmarcadordeposicin"/>
            </w:rPr>
            <w:t>Elija un elemento.</w:t>
          </w:r>
        </w:p>
      </w:docPartBody>
    </w:docPart>
    <w:docPart>
      <w:docPartPr>
        <w:name w:val="3940912F120844B499FDA9B60565F3EE"/>
        <w:category>
          <w:name w:val="General"/>
          <w:gallery w:val="placeholder"/>
        </w:category>
        <w:types>
          <w:type w:val="bbPlcHdr"/>
        </w:types>
        <w:behaviors>
          <w:behavior w:val="content"/>
        </w:behaviors>
        <w:guid w:val="{1E85C5C0-C61B-4421-B809-7928183FE9CC}"/>
      </w:docPartPr>
      <w:docPartBody>
        <w:p w:rsidR="00CB20DA" w:rsidRDefault="00CB20DA" w:rsidP="00CB20DA">
          <w:pPr>
            <w:pStyle w:val="3940912F120844B499FDA9B60565F3EE"/>
          </w:pPr>
          <w:r w:rsidRPr="00015BC2">
            <w:rPr>
              <w:rStyle w:val="Textodelmarcadordeposicin"/>
              <w:b/>
            </w:rPr>
            <w:t>Elija un elemento.</w:t>
          </w:r>
        </w:p>
      </w:docPartBody>
    </w:docPart>
    <w:docPart>
      <w:docPartPr>
        <w:name w:val="2E56E42D90CB441288BA1438FF4D8E17"/>
        <w:category>
          <w:name w:val="General"/>
          <w:gallery w:val="placeholder"/>
        </w:category>
        <w:types>
          <w:type w:val="bbPlcHdr"/>
        </w:types>
        <w:behaviors>
          <w:behavior w:val="content"/>
        </w:behaviors>
        <w:guid w:val="{A3178D10-A52B-4A6F-8218-E2B97FA4AA75}"/>
      </w:docPartPr>
      <w:docPartBody>
        <w:p w:rsidR="00CB20DA" w:rsidRDefault="00CB20DA" w:rsidP="00CB20DA">
          <w:pPr>
            <w:pStyle w:val="2E56E42D90CB441288BA1438FF4D8E17"/>
          </w:pPr>
          <w:r w:rsidRPr="00015BC2">
            <w:rPr>
              <w:rStyle w:val="Textodelmarcadordeposicin"/>
              <w:b/>
            </w:rPr>
            <w:t>Elija un elemento.</w:t>
          </w:r>
        </w:p>
      </w:docPartBody>
    </w:docPart>
    <w:docPart>
      <w:docPartPr>
        <w:name w:val="41B02FA1293349899B85EF372BD274AE"/>
        <w:category>
          <w:name w:val="General"/>
          <w:gallery w:val="placeholder"/>
        </w:category>
        <w:types>
          <w:type w:val="bbPlcHdr"/>
        </w:types>
        <w:behaviors>
          <w:behavior w:val="content"/>
        </w:behaviors>
        <w:guid w:val="{5EFFA8E1-900F-4601-88A5-DC87427E56BA}"/>
      </w:docPartPr>
      <w:docPartBody>
        <w:p w:rsidR="00CB20DA" w:rsidRDefault="00CB20DA" w:rsidP="00CB20DA">
          <w:pPr>
            <w:pStyle w:val="41B02FA1293349899B85EF372BD274AE"/>
          </w:pPr>
          <w:r w:rsidRPr="00015BC2">
            <w:rPr>
              <w:rStyle w:val="Textodelmarcadordeposicin"/>
              <w:b/>
            </w:rPr>
            <w:t>Elija un elemento.</w:t>
          </w:r>
        </w:p>
      </w:docPartBody>
    </w:docPart>
    <w:docPart>
      <w:docPartPr>
        <w:name w:val="C6EC764B8BD0476A9891EAEA305D83BF"/>
        <w:category>
          <w:name w:val="General"/>
          <w:gallery w:val="placeholder"/>
        </w:category>
        <w:types>
          <w:type w:val="bbPlcHdr"/>
        </w:types>
        <w:behaviors>
          <w:behavior w:val="content"/>
        </w:behaviors>
        <w:guid w:val="{6BCA2D0E-36DB-43CB-9FE2-5E5A467A8338}"/>
      </w:docPartPr>
      <w:docPartBody>
        <w:p w:rsidR="00CB20DA" w:rsidRDefault="00CB20DA" w:rsidP="00CB20DA">
          <w:pPr>
            <w:pStyle w:val="C6EC764B8BD0476A9891EAEA305D83BF"/>
          </w:pPr>
          <w:r w:rsidRPr="00015BC2">
            <w:rPr>
              <w:rStyle w:val="Textodelmarcadordeposicin"/>
              <w:b/>
            </w:rPr>
            <w:t>Elija un elemento.</w:t>
          </w:r>
        </w:p>
      </w:docPartBody>
    </w:docPart>
    <w:docPart>
      <w:docPartPr>
        <w:name w:val="42995E5D79B84C028AA1FF36B4560484"/>
        <w:category>
          <w:name w:val="General"/>
          <w:gallery w:val="placeholder"/>
        </w:category>
        <w:types>
          <w:type w:val="bbPlcHdr"/>
        </w:types>
        <w:behaviors>
          <w:behavior w:val="content"/>
        </w:behaviors>
        <w:guid w:val="{DBFE43AB-093D-4A37-8202-13D6946C392A}"/>
      </w:docPartPr>
      <w:docPartBody>
        <w:p w:rsidR="00CB20DA" w:rsidRDefault="00CB20DA" w:rsidP="00CB20DA">
          <w:pPr>
            <w:pStyle w:val="42995E5D79B84C028AA1FF36B4560484"/>
          </w:pPr>
          <w:r w:rsidRPr="00015BC2">
            <w:rPr>
              <w:rStyle w:val="Textodelmarcadordeposicin"/>
              <w:b/>
            </w:rPr>
            <w:t>Elija un elemento.</w:t>
          </w:r>
        </w:p>
      </w:docPartBody>
    </w:docPart>
    <w:docPart>
      <w:docPartPr>
        <w:name w:val="06BCEAA1F672475F8398FD9E0FC09C0B"/>
        <w:category>
          <w:name w:val="General"/>
          <w:gallery w:val="placeholder"/>
        </w:category>
        <w:types>
          <w:type w:val="bbPlcHdr"/>
        </w:types>
        <w:behaviors>
          <w:behavior w:val="content"/>
        </w:behaviors>
        <w:guid w:val="{707B4281-6AC3-4D7C-AC86-6357EC8A2231}"/>
      </w:docPartPr>
      <w:docPartBody>
        <w:p w:rsidR="00CB20DA" w:rsidRDefault="00CB20DA" w:rsidP="00CB20DA">
          <w:pPr>
            <w:pStyle w:val="06BCEAA1F672475F8398FD9E0FC09C0B"/>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6688023C938F4E3BB17B3A8EE0A56D42"/>
        <w:category>
          <w:name w:val="General"/>
          <w:gallery w:val="placeholder"/>
        </w:category>
        <w:types>
          <w:type w:val="bbPlcHdr"/>
        </w:types>
        <w:behaviors>
          <w:behavior w:val="content"/>
        </w:behaviors>
        <w:guid w:val="{BA8C12A9-43CE-43B5-9E49-782604957C3A}"/>
      </w:docPartPr>
      <w:docPartBody>
        <w:p w:rsidR="00CB20DA" w:rsidRDefault="00CB20DA" w:rsidP="00CB20DA">
          <w:pPr>
            <w:pStyle w:val="6688023C938F4E3BB17B3A8EE0A56D42"/>
          </w:pPr>
          <w:r w:rsidRPr="00546A15">
            <w:rPr>
              <w:rStyle w:val="Textodelmarcadordeposicin"/>
            </w:rPr>
            <w:t>Elija un elemento.</w:t>
          </w:r>
        </w:p>
      </w:docPartBody>
    </w:docPart>
    <w:docPart>
      <w:docPartPr>
        <w:name w:val="6A533F1544CB4670BB4FF5AB93CE4381"/>
        <w:category>
          <w:name w:val="General"/>
          <w:gallery w:val="placeholder"/>
        </w:category>
        <w:types>
          <w:type w:val="bbPlcHdr"/>
        </w:types>
        <w:behaviors>
          <w:behavior w:val="content"/>
        </w:behaviors>
        <w:guid w:val="{F932B7E9-4AC9-4659-B9CE-64AD952E9703}"/>
      </w:docPartPr>
      <w:docPartBody>
        <w:p w:rsidR="00CB20DA" w:rsidRDefault="00CB20DA" w:rsidP="00CB20DA">
          <w:pPr>
            <w:pStyle w:val="6A533F1544CB4670BB4FF5AB93CE4381"/>
          </w:pPr>
          <w:r w:rsidRPr="00D14C51">
            <w:rPr>
              <w:rStyle w:val="Textodelmarcadordeposicin"/>
              <w:b/>
            </w:rPr>
            <w:t>Elija un elemento.</w:t>
          </w:r>
        </w:p>
      </w:docPartBody>
    </w:docPart>
    <w:docPart>
      <w:docPartPr>
        <w:name w:val="70490FD095934BC1BADD1B9E5FA3A1E2"/>
        <w:category>
          <w:name w:val="General"/>
          <w:gallery w:val="placeholder"/>
        </w:category>
        <w:types>
          <w:type w:val="bbPlcHdr"/>
        </w:types>
        <w:behaviors>
          <w:behavior w:val="content"/>
        </w:behaviors>
        <w:guid w:val="{66EFB636-1151-4925-A023-50EFDEBCD709}"/>
      </w:docPartPr>
      <w:docPartBody>
        <w:p w:rsidR="00CB20DA" w:rsidRDefault="00CB20DA" w:rsidP="00CB20DA">
          <w:pPr>
            <w:pStyle w:val="70490FD095934BC1BADD1B9E5FA3A1E2"/>
          </w:pPr>
          <w:r w:rsidRPr="00D14C51">
            <w:rPr>
              <w:rStyle w:val="Textodelmarcadordeposicin"/>
              <w:b/>
            </w:rPr>
            <w:t>Elija un elemento.</w:t>
          </w:r>
        </w:p>
      </w:docPartBody>
    </w:docPart>
    <w:docPart>
      <w:docPartPr>
        <w:name w:val="78B8500F0A2B4171B6D25047BA1E46A3"/>
        <w:category>
          <w:name w:val="General"/>
          <w:gallery w:val="placeholder"/>
        </w:category>
        <w:types>
          <w:type w:val="bbPlcHdr"/>
        </w:types>
        <w:behaviors>
          <w:behavior w:val="content"/>
        </w:behaviors>
        <w:guid w:val="{79A6B064-A52F-4086-91ED-B7AB2B674124}"/>
      </w:docPartPr>
      <w:docPartBody>
        <w:p w:rsidR="00CB20DA" w:rsidRDefault="00CB20DA" w:rsidP="00CB20DA">
          <w:pPr>
            <w:pStyle w:val="78B8500F0A2B4171B6D25047BA1E46A3"/>
          </w:pPr>
          <w:r w:rsidRPr="00D14C51">
            <w:rPr>
              <w:rStyle w:val="Textodelmarcadordeposicin"/>
              <w:b/>
            </w:rPr>
            <w:t>Elija un elemento.</w:t>
          </w:r>
        </w:p>
      </w:docPartBody>
    </w:docPart>
    <w:docPart>
      <w:docPartPr>
        <w:name w:val="9B29028670DD46AEB5A9F4C349DBCB5C"/>
        <w:category>
          <w:name w:val="General"/>
          <w:gallery w:val="placeholder"/>
        </w:category>
        <w:types>
          <w:type w:val="bbPlcHdr"/>
        </w:types>
        <w:behaviors>
          <w:behavior w:val="content"/>
        </w:behaviors>
        <w:guid w:val="{5BE21DCA-F035-49F1-B965-686346FDD8C9}"/>
      </w:docPartPr>
      <w:docPartBody>
        <w:p w:rsidR="00CB20DA" w:rsidRDefault="00CB20DA" w:rsidP="00CB20DA">
          <w:pPr>
            <w:pStyle w:val="9B29028670DD46AEB5A9F4C349DBCB5C"/>
          </w:pPr>
          <w:r w:rsidRPr="00D14C51">
            <w:rPr>
              <w:rStyle w:val="Textodelmarcadordeposicin"/>
              <w:b/>
            </w:rPr>
            <w:t>Elija un elemento.</w:t>
          </w:r>
        </w:p>
      </w:docPartBody>
    </w:docPart>
    <w:docPart>
      <w:docPartPr>
        <w:name w:val="985C87FABE9143F481DF683398004F9B"/>
        <w:category>
          <w:name w:val="General"/>
          <w:gallery w:val="placeholder"/>
        </w:category>
        <w:types>
          <w:type w:val="bbPlcHdr"/>
        </w:types>
        <w:behaviors>
          <w:behavior w:val="content"/>
        </w:behaviors>
        <w:guid w:val="{D01AA673-EDB0-427B-BE8E-97B7B5FD5F5D}"/>
      </w:docPartPr>
      <w:docPartBody>
        <w:p w:rsidR="00CB20DA" w:rsidRDefault="00CB20DA" w:rsidP="00CB20DA">
          <w:pPr>
            <w:pStyle w:val="985C87FABE9143F481DF683398004F9B"/>
          </w:pPr>
          <w:r w:rsidRPr="00CA644F">
            <w:rPr>
              <w:rStyle w:val="Textodelmarcadordeposicin"/>
              <w:b/>
            </w:rPr>
            <w:t>Elija un elemento.</w:t>
          </w:r>
        </w:p>
      </w:docPartBody>
    </w:docPart>
    <w:docPart>
      <w:docPartPr>
        <w:name w:val="DFD8BF3DEB7047E0858FF14C21E73BB5"/>
        <w:category>
          <w:name w:val="General"/>
          <w:gallery w:val="placeholder"/>
        </w:category>
        <w:types>
          <w:type w:val="bbPlcHdr"/>
        </w:types>
        <w:behaviors>
          <w:behavior w:val="content"/>
        </w:behaviors>
        <w:guid w:val="{959B5EB4-E0F5-4212-86D0-64D9FB1B1AA9}"/>
      </w:docPartPr>
      <w:docPartBody>
        <w:p w:rsidR="00CB20DA" w:rsidRDefault="00CB20DA" w:rsidP="00CB20DA">
          <w:pPr>
            <w:pStyle w:val="DFD8BF3DEB7047E0858FF14C21E73BB5"/>
          </w:pPr>
          <w:r w:rsidRPr="00546A15">
            <w:rPr>
              <w:rStyle w:val="Textodelmarcadordeposicin"/>
            </w:rPr>
            <w:t>Elija un elemento.</w:t>
          </w:r>
        </w:p>
      </w:docPartBody>
    </w:docPart>
    <w:docPart>
      <w:docPartPr>
        <w:name w:val="4D10C5444D444A12AC04EE9E55A4646A"/>
        <w:category>
          <w:name w:val="General"/>
          <w:gallery w:val="placeholder"/>
        </w:category>
        <w:types>
          <w:type w:val="bbPlcHdr"/>
        </w:types>
        <w:behaviors>
          <w:behavior w:val="content"/>
        </w:behaviors>
        <w:guid w:val="{CBEA6569-1C5A-4FE0-9267-57340C3915A6}"/>
      </w:docPartPr>
      <w:docPartBody>
        <w:p w:rsidR="00CB20DA" w:rsidRDefault="00CB20DA" w:rsidP="00CB20DA">
          <w:pPr>
            <w:pStyle w:val="4D10C5444D444A12AC04EE9E55A4646A"/>
          </w:pPr>
          <w:r w:rsidRPr="00015BC2">
            <w:rPr>
              <w:rStyle w:val="Textodelmarcadordeposicin"/>
              <w:b/>
            </w:rPr>
            <w:t>Elija un elemento.</w:t>
          </w:r>
        </w:p>
      </w:docPartBody>
    </w:docPart>
    <w:docPart>
      <w:docPartPr>
        <w:name w:val="C320212A39604DB58CC393D64B443F0A"/>
        <w:category>
          <w:name w:val="General"/>
          <w:gallery w:val="placeholder"/>
        </w:category>
        <w:types>
          <w:type w:val="bbPlcHdr"/>
        </w:types>
        <w:behaviors>
          <w:behavior w:val="content"/>
        </w:behaviors>
        <w:guid w:val="{5F127D59-91B9-458B-824E-3F4C65CA1E08}"/>
      </w:docPartPr>
      <w:docPartBody>
        <w:p w:rsidR="00CB20DA" w:rsidRDefault="00CB20DA" w:rsidP="00CB20DA">
          <w:pPr>
            <w:pStyle w:val="C320212A39604DB58CC393D64B443F0A"/>
          </w:pPr>
          <w:r w:rsidRPr="00015BC2">
            <w:rPr>
              <w:rStyle w:val="Textodelmarcadordeposicin"/>
              <w:b/>
            </w:rPr>
            <w:t>Elija un elemento.</w:t>
          </w:r>
        </w:p>
      </w:docPartBody>
    </w:docPart>
    <w:docPart>
      <w:docPartPr>
        <w:name w:val="E2980512098544A293CBC8E0F92904F0"/>
        <w:category>
          <w:name w:val="General"/>
          <w:gallery w:val="placeholder"/>
        </w:category>
        <w:types>
          <w:type w:val="bbPlcHdr"/>
        </w:types>
        <w:behaviors>
          <w:behavior w:val="content"/>
        </w:behaviors>
        <w:guid w:val="{27865268-E0B2-499C-A725-E796DCD7360E}"/>
      </w:docPartPr>
      <w:docPartBody>
        <w:p w:rsidR="00CB20DA" w:rsidRDefault="00CB20DA" w:rsidP="00CB20DA">
          <w:pPr>
            <w:pStyle w:val="E2980512098544A293CBC8E0F92904F0"/>
          </w:pPr>
          <w:r w:rsidRPr="00015BC2">
            <w:rPr>
              <w:rStyle w:val="Textodelmarcadordeposicin"/>
              <w:b/>
            </w:rPr>
            <w:t>Elija un elemento.</w:t>
          </w:r>
        </w:p>
      </w:docPartBody>
    </w:docPart>
    <w:docPart>
      <w:docPartPr>
        <w:name w:val="9CBE73E76EE54B80AC5B1E56F95B91DA"/>
        <w:category>
          <w:name w:val="General"/>
          <w:gallery w:val="placeholder"/>
        </w:category>
        <w:types>
          <w:type w:val="bbPlcHdr"/>
        </w:types>
        <w:behaviors>
          <w:behavior w:val="content"/>
        </w:behaviors>
        <w:guid w:val="{973264E7-54D4-476E-BE12-BA9394B880E3}"/>
      </w:docPartPr>
      <w:docPartBody>
        <w:p w:rsidR="00CB20DA" w:rsidRDefault="00CB20DA" w:rsidP="00CB20DA">
          <w:pPr>
            <w:pStyle w:val="9CBE73E76EE54B80AC5B1E56F95B91DA"/>
          </w:pPr>
          <w:r w:rsidRPr="00015BC2">
            <w:rPr>
              <w:rStyle w:val="Textodelmarcadordeposicin"/>
              <w:b/>
            </w:rPr>
            <w:t>Elija un elemento.</w:t>
          </w:r>
        </w:p>
      </w:docPartBody>
    </w:docPart>
    <w:docPart>
      <w:docPartPr>
        <w:name w:val="10F70E614784434A8089DC0337BF47AA"/>
        <w:category>
          <w:name w:val="General"/>
          <w:gallery w:val="placeholder"/>
        </w:category>
        <w:types>
          <w:type w:val="bbPlcHdr"/>
        </w:types>
        <w:behaviors>
          <w:behavior w:val="content"/>
        </w:behaviors>
        <w:guid w:val="{B95D0D09-0A7F-46FD-8433-D8D1A7336CAF}"/>
      </w:docPartPr>
      <w:docPartBody>
        <w:p w:rsidR="00CB20DA" w:rsidRDefault="00CB20DA" w:rsidP="00CB20DA">
          <w:pPr>
            <w:pStyle w:val="10F70E614784434A8089DC0337BF47AA"/>
          </w:pPr>
          <w:r w:rsidRPr="00015BC2">
            <w:rPr>
              <w:rStyle w:val="Textodelmarcadordeposicin"/>
              <w:b/>
            </w:rPr>
            <w:t>Elija un elemento.</w:t>
          </w:r>
        </w:p>
      </w:docPartBody>
    </w:docPart>
    <w:docPart>
      <w:docPartPr>
        <w:name w:val="D1C3BB0489CD4A338C3B8E45888D50CB"/>
        <w:category>
          <w:name w:val="General"/>
          <w:gallery w:val="placeholder"/>
        </w:category>
        <w:types>
          <w:type w:val="bbPlcHdr"/>
        </w:types>
        <w:behaviors>
          <w:behavior w:val="content"/>
        </w:behaviors>
        <w:guid w:val="{2F16FD4C-4B39-4E99-8DB3-2FF334357EEB}"/>
      </w:docPartPr>
      <w:docPartBody>
        <w:p w:rsidR="00CB20DA" w:rsidRDefault="00CB20DA" w:rsidP="00CB20DA">
          <w:pPr>
            <w:pStyle w:val="D1C3BB0489CD4A338C3B8E45888D50CB"/>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C7C8C7D0691D443D8D18830C534861F1"/>
        <w:category>
          <w:name w:val="General"/>
          <w:gallery w:val="placeholder"/>
        </w:category>
        <w:types>
          <w:type w:val="bbPlcHdr"/>
        </w:types>
        <w:behaviors>
          <w:behavior w:val="content"/>
        </w:behaviors>
        <w:guid w:val="{CDD0D51E-2025-4CA1-BC55-21B0F2109C7D}"/>
      </w:docPartPr>
      <w:docPartBody>
        <w:p w:rsidR="00CB20DA" w:rsidRDefault="00CB20DA" w:rsidP="00CB20DA">
          <w:pPr>
            <w:pStyle w:val="C7C8C7D0691D443D8D18830C534861F1"/>
          </w:pPr>
          <w:r w:rsidRPr="00546A15">
            <w:rPr>
              <w:rStyle w:val="Textodelmarcadordeposicin"/>
            </w:rPr>
            <w:t>Elija un elemento.</w:t>
          </w:r>
        </w:p>
      </w:docPartBody>
    </w:docPart>
    <w:docPart>
      <w:docPartPr>
        <w:name w:val="9B2072D55F294BD58FC1AF74677E17AF"/>
        <w:category>
          <w:name w:val="General"/>
          <w:gallery w:val="placeholder"/>
        </w:category>
        <w:types>
          <w:type w:val="bbPlcHdr"/>
        </w:types>
        <w:behaviors>
          <w:behavior w:val="content"/>
        </w:behaviors>
        <w:guid w:val="{42044A94-401A-420E-A97C-3318AF29404C}"/>
      </w:docPartPr>
      <w:docPartBody>
        <w:p w:rsidR="00CB20DA" w:rsidRDefault="00CB20DA" w:rsidP="00CB20DA">
          <w:pPr>
            <w:pStyle w:val="9B2072D55F294BD58FC1AF74677E17AF"/>
          </w:pPr>
          <w:r w:rsidRPr="00D14C51">
            <w:rPr>
              <w:rStyle w:val="Textodelmarcadordeposicin"/>
              <w:b/>
            </w:rPr>
            <w:t>Elija un elemento.</w:t>
          </w:r>
        </w:p>
      </w:docPartBody>
    </w:docPart>
    <w:docPart>
      <w:docPartPr>
        <w:name w:val="1E667158DF6B47F0800270224246290A"/>
        <w:category>
          <w:name w:val="General"/>
          <w:gallery w:val="placeholder"/>
        </w:category>
        <w:types>
          <w:type w:val="bbPlcHdr"/>
        </w:types>
        <w:behaviors>
          <w:behavior w:val="content"/>
        </w:behaviors>
        <w:guid w:val="{0D5182B0-AE9A-4B97-B1F0-AF3598978CC9}"/>
      </w:docPartPr>
      <w:docPartBody>
        <w:p w:rsidR="00CB20DA" w:rsidRDefault="00CB20DA" w:rsidP="00CB20DA">
          <w:pPr>
            <w:pStyle w:val="1E667158DF6B47F0800270224246290A"/>
          </w:pPr>
          <w:r w:rsidRPr="00D14C51">
            <w:rPr>
              <w:rStyle w:val="Textodelmarcadordeposicin"/>
              <w:b/>
            </w:rPr>
            <w:t>Elija un elemento.</w:t>
          </w:r>
        </w:p>
      </w:docPartBody>
    </w:docPart>
    <w:docPart>
      <w:docPartPr>
        <w:name w:val="5EFC0CF40DCF4DB6A3820A87866CD594"/>
        <w:category>
          <w:name w:val="General"/>
          <w:gallery w:val="placeholder"/>
        </w:category>
        <w:types>
          <w:type w:val="bbPlcHdr"/>
        </w:types>
        <w:behaviors>
          <w:behavior w:val="content"/>
        </w:behaviors>
        <w:guid w:val="{374FF206-1F8A-4600-B673-526F36FF329C}"/>
      </w:docPartPr>
      <w:docPartBody>
        <w:p w:rsidR="00CB20DA" w:rsidRDefault="00CB20DA" w:rsidP="00CB20DA">
          <w:pPr>
            <w:pStyle w:val="5EFC0CF40DCF4DB6A3820A87866CD594"/>
          </w:pPr>
          <w:r w:rsidRPr="00D14C51">
            <w:rPr>
              <w:rStyle w:val="Textodelmarcadordeposicin"/>
              <w:b/>
            </w:rPr>
            <w:t>Elija un elemento.</w:t>
          </w:r>
        </w:p>
      </w:docPartBody>
    </w:docPart>
    <w:docPart>
      <w:docPartPr>
        <w:name w:val="1FD6BBD5D62D4B17A750B61227A16AF7"/>
        <w:category>
          <w:name w:val="General"/>
          <w:gallery w:val="placeholder"/>
        </w:category>
        <w:types>
          <w:type w:val="bbPlcHdr"/>
        </w:types>
        <w:behaviors>
          <w:behavior w:val="content"/>
        </w:behaviors>
        <w:guid w:val="{55892528-8E53-4292-AAFE-309EFF2B3C74}"/>
      </w:docPartPr>
      <w:docPartBody>
        <w:p w:rsidR="00CB20DA" w:rsidRDefault="00CB20DA" w:rsidP="00CB20DA">
          <w:pPr>
            <w:pStyle w:val="1FD6BBD5D62D4B17A750B61227A16AF7"/>
          </w:pPr>
          <w:r w:rsidRPr="00D14C51">
            <w:rPr>
              <w:rStyle w:val="Textodelmarcadordeposicin"/>
              <w:b/>
            </w:rPr>
            <w:t>Elija un elemento.</w:t>
          </w:r>
        </w:p>
      </w:docPartBody>
    </w:docPart>
    <w:docPart>
      <w:docPartPr>
        <w:name w:val="E6092239AE474CD19436028CFE035CE3"/>
        <w:category>
          <w:name w:val="General"/>
          <w:gallery w:val="placeholder"/>
        </w:category>
        <w:types>
          <w:type w:val="bbPlcHdr"/>
        </w:types>
        <w:behaviors>
          <w:behavior w:val="content"/>
        </w:behaviors>
        <w:guid w:val="{161A7804-F436-463D-A463-E44088619363}"/>
      </w:docPartPr>
      <w:docPartBody>
        <w:p w:rsidR="00CB20DA" w:rsidRDefault="00CB20DA" w:rsidP="00CB20DA">
          <w:pPr>
            <w:pStyle w:val="E6092239AE474CD19436028CFE035CE3"/>
          </w:pPr>
          <w:r w:rsidRPr="00CA644F">
            <w:rPr>
              <w:rStyle w:val="Textodelmarcadordeposicin"/>
              <w:b/>
            </w:rPr>
            <w:t>Elija un elemento.</w:t>
          </w:r>
        </w:p>
      </w:docPartBody>
    </w:docPart>
    <w:docPart>
      <w:docPartPr>
        <w:name w:val="2B587C18E10845BCA11AEF7D067AC152"/>
        <w:category>
          <w:name w:val="General"/>
          <w:gallery w:val="placeholder"/>
        </w:category>
        <w:types>
          <w:type w:val="bbPlcHdr"/>
        </w:types>
        <w:behaviors>
          <w:behavior w:val="content"/>
        </w:behaviors>
        <w:guid w:val="{8BAE49A2-F30F-495F-968B-5EC4F2123CDD}"/>
      </w:docPartPr>
      <w:docPartBody>
        <w:p w:rsidR="00CB20DA" w:rsidRDefault="00CB20DA" w:rsidP="00CB20DA">
          <w:pPr>
            <w:pStyle w:val="2B587C18E10845BCA11AEF7D067AC152"/>
          </w:pPr>
          <w:r w:rsidRPr="00546A15">
            <w:rPr>
              <w:rStyle w:val="Textodelmarcadordeposicin"/>
            </w:rPr>
            <w:t>Elija un elemento.</w:t>
          </w:r>
        </w:p>
      </w:docPartBody>
    </w:docPart>
    <w:docPart>
      <w:docPartPr>
        <w:name w:val="B0599A9BC8DB436E8EB57E5C556AF91C"/>
        <w:category>
          <w:name w:val="General"/>
          <w:gallery w:val="placeholder"/>
        </w:category>
        <w:types>
          <w:type w:val="bbPlcHdr"/>
        </w:types>
        <w:behaviors>
          <w:behavior w:val="content"/>
        </w:behaviors>
        <w:guid w:val="{4A09934D-8CF2-4EA0-9676-DF73DDB68B53}"/>
      </w:docPartPr>
      <w:docPartBody>
        <w:p w:rsidR="00CB20DA" w:rsidRDefault="00CB20DA" w:rsidP="00CB20DA">
          <w:pPr>
            <w:pStyle w:val="B0599A9BC8DB436E8EB57E5C556AF91C"/>
          </w:pPr>
          <w:r w:rsidRPr="00015BC2">
            <w:rPr>
              <w:rStyle w:val="Textodelmarcadordeposicin"/>
              <w:b/>
            </w:rPr>
            <w:t>Elija un elemento.</w:t>
          </w:r>
        </w:p>
      </w:docPartBody>
    </w:docPart>
    <w:docPart>
      <w:docPartPr>
        <w:name w:val="FFD1F18952AC4470BC3D8E125534DDAB"/>
        <w:category>
          <w:name w:val="General"/>
          <w:gallery w:val="placeholder"/>
        </w:category>
        <w:types>
          <w:type w:val="bbPlcHdr"/>
        </w:types>
        <w:behaviors>
          <w:behavior w:val="content"/>
        </w:behaviors>
        <w:guid w:val="{1B0E29DD-E9E8-4C4C-B5D5-A2287DA6820F}"/>
      </w:docPartPr>
      <w:docPartBody>
        <w:p w:rsidR="00CB20DA" w:rsidRDefault="00CB20DA" w:rsidP="00CB20DA">
          <w:pPr>
            <w:pStyle w:val="FFD1F18952AC4470BC3D8E125534DDAB"/>
          </w:pPr>
          <w:r w:rsidRPr="00015BC2">
            <w:rPr>
              <w:rStyle w:val="Textodelmarcadordeposicin"/>
              <w:b/>
            </w:rPr>
            <w:t>Elija un elemento.</w:t>
          </w:r>
        </w:p>
      </w:docPartBody>
    </w:docPart>
    <w:docPart>
      <w:docPartPr>
        <w:name w:val="9615F389CA3D484D86FCAA2464B02B95"/>
        <w:category>
          <w:name w:val="General"/>
          <w:gallery w:val="placeholder"/>
        </w:category>
        <w:types>
          <w:type w:val="bbPlcHdr"/>
        </w:types>
        <w:behaviors>
          <w:behavior w:val="content"/>
        </w:behaviors>
        <w:guid w:val="{1224FA48-F7CE-48C2-971A-EFC04E2845CE}"/>
      </w:docPartPr>
      <w:docPartBody>
        <w:p w:rsidR="00CB20DA" w:rsidRDefault="00CB20DA" w:rsidP="00CB20DA">
          <w:pPr>
            <w:pStyle w:val="9615F389CA3D484D86FCAA2464B02B95"/>
          </w:pPr>
          <w:r w:rsidRPr="00015BC2">
            <w:rPr>
              <w:rStyle w:val="Textodelmarcadordeposicin"/>
              <w:b/>
            </w:rPr>
            <w:t>Elija un elemento.</w:t>
          </w:r>
        </w:p>
      </w:docPartBody>
    </w:docPart>
    <w:docPart>
      <w:docPartPr>
        <w:name w:val="056172B398D34821AEFA73FB1809D8ED"/>
        <w:category>
          <w:name w:val="General"/>
          <w:gallery w:val="placeholder"/>
        </w:category>
        <w:types>
          <w:type w:val="bbPlcHdr"/>
        </w:types>
        <w:behaviors>
          <w:behavior w:val="content"/>
        </w:behaviors>
        <w:guid w:val="{930577A8-B123-4918-95F7-EE2207762811}"/>
      </w:docPartPr>
      <w:docPartBody>
        <w:p w:rsidR="00CB20DA" w:rsidRDefault="00CB20DA" w:rsidP="00CB20DA">
          <w:pPr>
            <w:pStyle w:val="056172B398D34821AEFA73FB1809D8ED"/>
          </w:pPr>
          <w:r w:rsidRPr="00015BC2">
            <w:rPr>
              <w:rStyle w:val="Textodelmarcadordeposicin"/>
              <w:b/>
            </w:rPr>
            <w:t>Elija un elemento.</w:t>
          </w:r>
        </w:p>
      </w:docPartBody>
    </w:docPart>
    <w:docPart>
      <w:docPartPr>
        <w:name w:val="0B427FB6C5844A0EBD9567A4C35200AB"/>
        <w:category>
          <w:name w:val="General"/>
          <w:gallery w:val="placeholder"/>
        </w:category>
        <w:types>
          <w:type w:val="bbPlcHdr"/>
        </w:types>
        <w:behaviors>
          <w:behavior w:val="content"/>
        </w:behaviors>
        <w:guid w:val="{D0984D9D-85EF-4254-BD6B-23F7237B32A8}"/>
      </w:docPartPr>
      <w:docPartBody>
        <w:p w:rsidR="00CB20DA" w:rsidRDefault="00CB20DA" w:rsidP="00CB20DA">
          <w:pPr>
            <w:pStyle w:val="0B427FB6C5844A0EBD9567A4C35200AB"/>
          </w:pPr>
          <w:r w:rsidRPr="00015BC2">
            <w:rPr>
              <w:rStyle w:val="Textodelmarcadordeposicin"/>
              <w:b/>
            </w:rPr>
            <w:t>Elija un elemento.</w:t>
          </w:r>
        </w:p>
      </w:docPartBody>
    </w:docPart>
    <w:docPart>
      <w:docPartPr>
        <w:name w:val="73A579BE391542A194407B2B28818269"/>
        <w:category>
          <w:name w:val="General"/>
          <w:gallery w:val="placeholder"/>
        </w:category>
        <w:types>
          <w:type w:val="bbPlcHdr"/>
        </w:types>
        <w:behaviors>
          <w:behavior w:val="content"/>
        </w:behaviors>
        <w:guid w:val="{F87782FA-1581-4C74-9A5E-A100946402B3}"/>
      </w:docPartPr>
      <w:docPartBody>
        <w:p w:rsidR="00CB20DA" w:rsidRDefault="00CB20DA" w:rsidP="00CB20DA">
          <w:pPr>
            <w:pStyle w:val="73A579BE391542A194407B2B28818269"/>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5C0BF5AE5F7742A58597494B4E4E1C06"/>
        <w:category>
          <w:name w:val="General"/>
          <w:gallery w:val="placeholder"/>
        </w:category>
        <w:types>
          <w:type w:val="bbPlcHdr"/>
        </w:types>
        <w:behaviors>
          <w:behavior w:val="content"/>
        </w:behaviors>
        <w:guid w:val="{25865DE2-C9F7-4F60-9F2C-8668BEDF7011}"/>
      </w:docPartPr>
      <w:docPartBody>
        <w:p w:rsidR="00CB20DA" w:rsidRDefault="00CB20DA" w:rsidP="00CB20DA">
          <w:pPr>
            <w:pStyle w:val="5C0BF5AE5F7742A58597494B4E4E1C06"/>
          </w:pPr>
          <w:r w:rsidRPr="00546A15">
            <w:rPr>
              <w:rStyle w:val="Textodelmarcadordeposicin"/>
            </w:rPr>
            <w:t>Elija un elemento.</w:t>
          </w:r>
        </w:p>
      </w:docPartBody>
    </w:docPart>
    <w:docPart>
      <w:docPartPr>
        <w:name w:val="7E80DDC110FB4BAC8D43BC5F0A62FD52"/>
        <w:category>
          <w:name w:val="General"/>
          <w:gallery w:val="placeholder"/>
        </w:category>
        <w:types>
          <w:type w:val="bbPlcHdr"/>
        </w:types>
        <w:behaviors>
          <w:behavior w:val="content"/>
        </w:behaviors>
        <w:guid w:val="{995BC6F5-F4EC-47BC-9D67-77D3F051DEB1}"/>
      </w:docPartPr>
      <w:docPartBody>
        <w:p w:rsidR="00CB20DA" w:rsidRDefault="00CB20DA" w:rsidP="00CB20DA">
          <w:pPr>
            <w:pStyle w:val="7E80DDC110FB4BAC8D43BC5F0A62FD52"/>
          </w:pPr>
          <w:r w:rsidRPr="00D14C51">
            <w:rPr>
              <w:rStyle w:val="Textodelmarcadordeposicin"/>
              <w:b/>
            </w:rPr>
            <w:t>Elija un elemento.</w:t>
          </w:r>
        </w:p>
      </w:docPartBody>
    </w:docPart>
    <w:docPart>
      <w:docPartPr>
        <w:name w:val="4640031E60DF49D68231069C1FD2A333"/>
        <w:category>
          <w:name w:val="General"/>
          <w:gallery w:val="placeholder"/>
        </w:category>
        <w:types>
          <w:type w:val="bbPlcHdr"/>
        </w:types>
        <w:behaviors>
          <w:behavior w:val="content"/>
        </w:behaviors>
        <w:guid w:val="{EB566E32-5D5C-4988-B178-450B17524A74}"/>
      </w:docPartPr>
      <w:docPartBody>
        <w:p w:rsidR="00CB20DA" w:rsidRDefault="00CB20DA" w:rsidP="00CB20DA">
          <w:pPr>
            <w:pStyle w:val="4640031E60DF49D68231069C1FD2A333"/>
          </w:pPr>
          <w:r w:rsidRPr="00D14C51">
            <w:rPr>
              <w:rStyle w:val="Textodelmarcadordeposicin"/>
              <w:b/>
            </w:rPr>
            <w:t>Elija un elemento.</w:t>
          </w:r>
        </w:p>
      </w:docPartBody>
    </w:docPart>
    <w:docPart>
      <w:docPartPr>
        <w:name w:val="AC9F44856F7D4B25A4A462F95F89E5AE"/>
        <w:category>
          <w:name w:val="General"/>
          <w:gallery w:val="placeholder"/>
        </w:category>
        <w:types>
          <w:type w:val="bbPlcHdr"/>
        </w:types>
        <w:behaviors>
          <w:behavior w:val="content"/>
        </w:behaviors>
        <w:guid w:val="{D9CE3B72-5757-40D0-8822-36F213A3FD2B}"/>
      </w:docPartPr>
      <w:docPartBody>
        <w:p w:rsidR="00CB20DA" w:rsidRDefault="00CB20DA" w:rsidP="00CB20DA">
          <w:pPr>
            <w:pStyle w:val="AC9F44856F7D4B25A4A462F95F89E5AE"/>
          </w:pPr>
          <w:r w:rsidRPr="00D14C51">
            <w:rPr>
              <w:rStyle w:val="Textodelmarcadordeposicin"/>
              <w:b/>
            </w:rPr>
            <w:t>Elija un elemento.</w:t>
          </w:r>
        </w:p>
      </w:docPartBody>
    </w:docPart>
    <w:docPart>
      <w:docPartPr>
        <w:name w:val="E6CC2A04C0834F51883CDAF5D11DA0D9"/>
        <w:category>
          <w:name w:val="General"/>
          <w:gallery w:val="placeholder"/>
        </w:category>
        <w:types>
          <w:type w:val="bbPlcHdr"/>
        </w:types>
        <w:behaviors>
          <w:behavior w:val="content"/>
        </w:behaviors>
        <w:guid w:val="{9A9A1E8D-0B32-41EF-B706-143AAD4C5CD6}"/>
      </w:docPartPr>
      <w:docPartBody>
        <w:p w:rsidR="00CB20DA" w:rsidRDefault="00CB20DA" w:rsidP="00CB20DA">
          <w:pPr>
            <w:pStyle w:val="E6CC2A04C0834F51883CDAF5D11DA0D9"/>
          </w:pPr>
          <w:r w:rsidRPr="00D14C51">
            <w:rPr>
              <w:rStyle w:val="Textodelmarcadordeposicin"/>
              <w:b/>
            </w:rPr>
            <w:t>Elija un elemento.</w:t>
          </w:r>
        </w:p>
      </w:docPartBody>
    </w:docPart>
    <w:docPart>
      <w:docPartPr>
        <w:name w:val="E204CC17D9B84BAEBC1A403E8FA71B07"/>
        <w:category>
          <w:name w:val="General"/>
          <w:gallery w:val="placeholder"/>
        </w:category>
        <w:types>
          <w:type w:val="bbPlcHdr"/>
        </w:types>
        <w:behaviors>
          <w:behavior w:val="content"/>
        </w:behaviors>
        <w:guid w:val="{B15DACBD-0673-4FA8-B543-C74780AF11BF}"/>
      </w:docPartPr>
      <w:docPartBody>
        <w:p w:rsidR="00CB20DA" w:rsidRDefault="00CB20DA" w:rsidP="00CB20DA">
          <w:pPr>
            <w:pStyle w:val="E204CC17D9B84BAEBC1A403E8FA71B07"/>
          </w:pPr>
          <w:r w:rsidRPr="00CA644F">
            <w:rPr>
              <w:rStyle w:val="Textodelmarcadordeposicin"/>
              <w:b/>
            </w:rPr>
            <w:t>Elija un elemento.</w:t>
          </w:r>
        </w:p>
      </w:docPartBody>
    </w:docPart>
    <w:docPart>
      <w:docPartPr>
        <w:name w:val="B6B8B267E1C949148382F6F165F30040"/>
        <w:category>
          <w:name w:val="General"/>
          <w:gallery w:val="placeholder"/>
        </w:category>
        <w:types>
          <w:type w:val="bbPlcHdr"/>
        </w:types>
        <w:behaviors>
          <w:behavior w:val="content"/>
        </w:behaviors>
        <w:guid w:val="{CB46A41D-32CD-47DC-9239-752B700A270D}"/>
      </w:docPartPr>
      <w:docPartBody>
        <w:p w:rsidR="00CB20DA" w:rsidRDefault="00CB20DA" w:rsidP="00CB20DA">
          <w:pPr>
            <w:pStyle w:val="B6B8B267E1C949148382F6F165F30040"/>
          </w:pPr>
          <w:r w:rsidRPr="00546A15">
            <w:rPr>
              <w:rStyle w:val="Textodelmarcadordeposicin"/>
            </w:rPr>
            <w:t>Elija un elemento.</w:t>
          </w:r>
        </w:p>
      </w:docPartBody>
    </w:docPart>
    <w:docPart>
      <w:docPartPr>
        <w:name w:val="2DCFC2EFFB5B4771A3386BB40577B893"/>
        <w:category>
          <w:name w:val="General"/>
          <w:gallery w:val="placeholder"/>
        </w:category>
        <w:types>
          <w:type w:val="bbPlcHdr"/>
        </w:types>
        <w:behaviors>
          <w:behavior w:val="content"/>
        </w:behaviors>
        <w:guid w:val="{4C80204C-C688-4297-A29C-C3A8580FD563}"/>
      </w:docPartPr>
      <w:docPartBody>
        <w:p w:rsidR="00CB20DA" w:rsidRDefault="00CB20DA" w:rsidP="00CB20DA">
          <w:pPr>
            <w:pStyle w:val="2DCFC2EFFB5B4771A3386BB40577B893"/>
          </w:pPr>
          <w:r w:rsidRPr="00015BC2">
            <w:rPr>
              <w:rStyle w:val="Textodelmarcadordeposicin"/>
              <w:b/>
            </w:rPr>
            <w:t>Elija un elemento.</w:t>
          </w:r>
        </w:p>
      </w:docPartBody>
    </w:docPart>
    <w:docPart>
      <w:docPartPr>
        <w:name w:val="2DF0FC554F96439D9363257B7346813C"/>
        <w:category>
          <w:name w:val="General"/>
          <w:gallery w:val="placeholder"/>
        </w:category>
        <w:types>
          <w:type w:val="bbPlcHdr"/>
        </w:types>
        <w:behaviors>
          <w:behavior w:val="content"/>
        </w:behaviors>
        <w:guid w:val="{28212047-406C-44D5-82DD-6A713752A711}"/>
      </w:docPartPr>
      <w:docPartBody>
        <w:p w:rsidR="00CB20DA" w:rsidRDefault="00CB20DA" w:rsidP="00CB20DA">
          <w:pPr>
            <w:pStyle w:val="2DF0FC554F96439D9363257B7346813C"/>
          </w:pPr>
          <w:r w:rsidRPr="00015BC2">
            <w:rPr>
              <w:rStyle w:val="Textodelmarcadordeposicin"/>
              <w:b/>
            </w:rPr>
            <w:t>Elija un elemento.</w:t>
          </w:r>
        </w:p>
      </w:docPartBody>
    </w:docPart>
    <w:docPart>
      <w:docPartPr>
        <w:name w:val="D1757B1174944202B5505E759CF264F6"/>
        <w:category>
          <w:name w:val="General"/>
          <w:gallery w:val="placeholder"/>
        </w:category>
        <w:types>
          <w:type w:val="bbPlcHdr"/>
        </w:types>
        <w:behaviors>
          <w:behavior w:val="content"/>
        </w:behaviors>
        <w:guid w:val="{B458E434-9A1E-4669-B39F-3CBF15A94FCA}"/>
      </w:docPartPr>
      <w:docPartBody>
        <w:p w:rsidR="00CB20DA" w:rsidRDefault="00CB20DA" w:rsidP="00CB20DA">
          <w:pPr>
            <w:pStyle w:val="D1757B1174944202B5505E759CF264F6"/>
          </w:pPr>
          <w:r w:rsidRPr="00015BC2">
            <w:rPr>
              <w:rStyle w:val="Textodelmarcadordeposicin"/>
              <w:b/>
            </w:rPr>
            <w:t>Elija un elemento.</w:t>
          </w:r>
        </w:p>
      </w:docPartBody>
    </w:docPart>
    <w:docPart>
      <w:docPartPr>
        <w:name w:val="03D8F918E2AF4724BB7DE1BBF2F3B900"/>
        <w:category>
          <w:name w:val="General"/>
          <w:gallery w:val="placeholder"/>
        </w:category>
        <w:types>
          <w:type w:val="bbPlcHdr"/>
        </w:types>
        <w:behaviors>
          <w:behavior w:val="content"/>
        </w:behaviors>
        <w:guid w:val="{08CAF1A3-00EF-41AB-B283-5A93C37C55EB}"/>
      </w:docPartPr>
      <w:docPartBody>
        <w:p w:rsidR="00CB20DA" w:rsidRDefault="00CB20DA" w:rsidP="00CB20DA">
          <w:pPr>
            <w:pStyle w:val="03D8F918E2AF4724BB7DE1BBF2F3B900"/>
          </w:pPr>
          <w:r w:rsidRPr="00015BC2">
            <w:rPr>
              <w:rStyle w:val="Textodelmarcadordeposicin"/>
              <w:b/>
            </w:rPr>
            <w:t>Elija un elemento.</w:t>
          </w:r>
        </w:p>
      </w:docPartBody>
    </w:docPart>
    <w:docPart>
      <w:docPartPr>
        <w:name w:val="BBD759121A204C6882413D4B6D8B6B97"/>
        <w:category>
          <w:name w:val="General"/>
          <w:gallery w:val="placeholder"/>
        </w:category>
        <w:types>
          <w:type w:val="bbPlcHdr"/>
        </w:types>
        <w:behaviors>
          <w:behavior w:val="content"/>
        </w:behaviors>
        <w:guid w:val="{8ECA1CFF-774D-4172-AAFB-6570E068DF39}"/>
      </w:docPartPr>
      <w:docPartBody>
        <w:p w:rsidR="00CB20DA" w:rsidRDefault="00CB20DA" w:rsidP="00CB20DA">
          <w:pPr>
            <w:pStyle w:val="BBD759121A204C6882413D4B6D8B6B97"/>
          </w:pPr>
          <w:r w:rsidRPr="00015BC2">
            <w:rPr>
              <w:rStyle w:val="Textodelmarcadordeposicin"/>
              <w:b/>
            </w:rPr>
            <w:t>Elija un elemento.</w:t>
          </w:r>
        </w:p>
      </w:docPartBody>
    </w:docPart>
    <w:docPart>
      <w:docPartPr>
        <w:name w:val="5A7F8581FF6B49F98F03B83D98EB51E1"/>
        <w:category>
          <w:name w:val="General"/>
          <w:gallery w:val="placeholder"/>
        </w:category>
        <w:types>
          <w:type w:val="bbPlcHdr"/>
        </w:types>
        <w:behaviors>
          <w:behavior w:val="content"/>
        </w:behaviors>
        <w:guid w:val="{9C95A005-87BA-4B3E-AF3A-ED2A32882CDB}"/>
      </w:docPartPr>
      <w:docPartBody>
        <w:p w:rsidR="00CB20DA" w:rsidRDefault="00CB20DA" w:rsidP="00CB20DA">
          <w:pPr>
            <w:pStyle w:val="5A7F8581FF6B49F98F03B83D98EB51E1"/>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81D8BE6E57014896927526C0C6DFA02C"/>
        <w:category>
          <w:name w:val="General"/>
          <w:gallery w:val="placeholder"/>
        </w:category>
        <w:types>
          <w:type w:val="bbPlcHdr"/>
        </w:types>
        <w:behaviors>
          <w:behavior w:val="content"/>
        </w:behaviors>
        <w:guid w:val="{27190B80-1E34-4969-83AF-DDD7705D6A4C}"/>
      </w:docPartPr>
      <w:docPartBody>
        <w:p w:rsidR="00CB20DA" w:rsidRDefault="00CB20DA" w:rsidP="00CB20DA">
          <w:pPr>
            <w:pStyle w:val="81D8BE6E57014896927526C0C6DFA02C"/>
          </w:pPr>
          <w:r w:rsidRPr="00546A15">
            <w:rPr>
              <w:rStyle w:val="Textodelmarcadordeposicin"/>
            </w:rPr>
            <w:t>Elija un elemento.</w:t>
          </w:r>
        </w:p>
      </w:docPartBody>
    </w:docPart>
    <w:docPart>
      <w:docPartPr>
        <w:name w:val="28A3FEF21D9F4228B6F8361DEF6B4C37"/>
        <w:category>
          <w:name w:val="General"/>
          <w:gallery w:val="placeholder"/>
        </w:category>
        <w:types>
          <w:type w:val="bbPlcHdr"/>
        </w:types>
        <w:behaviors>
          <w:behavior w:val="content"/>
        </w:behaviors>
        <w:guid w:val="{052C9380-2B3C-4517-B20C-C2F47A5CB01B}"/>
      </w:docPartPr>
      <w:docPartBody>
        <w:p w:rsidR="00CB20DA" w:rsidRDefault="00CB20DA" w:rsidP="00CB20DA">
          <w:pPr>
            <w:pStyle w:val="28A3FEF21D9F4228B6F8361DEF6B4C37"/>
          </w:pPr>
          <w:r w:rsidRPr="00D14C51">
            <w:rPr>
              <w:rStyle w:val="Textodelmarcadordeposicin"/>
              <w:b/>
            </w:rPr>
            <w:t>Elija un elemento.</w:t>
          </w:r>
        </w:p>
      </w:docPartBody>
    </w:docPart>
    <w:docPart>
      <w:docPartPr>
        <w:name w:val="BCD5964419B24363AEAA487A7BA6898F"/>
        <w:category>
          <w:name w:val="General"/>
          <w:gallery w:val="placeholder"/>
        </w:category>
        <w:types>
          <w:type w:val="bbPlcHdr"/>
        </w:types>
        <w:behaviors>
          <w:behavior w:val="content"/>
        </w:behaviors>
        <w:guid w:val="{BFC862F5-50FD-4141-BA57-3B3E74704D27}"/>
      </w:docPartPr>
      <w:docPartBody>
        <w:p w:rsidR="00CB20DA" w:rsidRDefault="00CB20DA" w:rsidP="00CB20DA">
          <w:pPr>
            <w:pStyle w:val="BCD5964419B24363AEAA487A7BA6898F"/>
          </w:pPr>
          <w:r w:rsidRPr="00D14C51">
            <w:rPr>
              <w:rStyle w:val="Textodelmarcadordeposicin"/>
              <w:b/>
            </w:rPr>
            <w:t>Elija un elemento.</w:t>
          </w:r>
        </w:p>
      </w:docPartBody>
    </w:docPart>
    <w:docPart>
      <w:docPartPr>
        <w:name w:val="7F063D38D37A461786EAB89178D71075"/>
        <w:category>
          <w:name w:val="General"/>
          <w:gallery w:val="placeholder"/>
        </w:category>
        <w:types>
          <w:type w:val="bbPlcHdr"/>
        </w:types>
        <w:behaviors>
          <w:behavior w:val="content"/>
        </w:behaviors>
        <w:guid w:val="{9DEE1586-6F8B-4F17-9F72-CEABA62F6E5E}"/>
      </w:docPartPr>
      <w:docPartBody>
        <w:p w:rsidR="00CB20DA" w:rsidRDefault="00CB20DA" w:rsidP="00CB20DA">
          <w:pPr>
            <w:pStyle w:val="7F063D38D37A461786EAB89178D71075"/>
          </w:pPr>
          <w:r w:rsidRPr="00D14C51">
            <w:rPr>
              <w:rStyle w:val="Textodelmarcadordeposicin"/>
              <w:b/>
            </w:rPr>
            <w:t>Elija un elemento.</w:t>
          </w:r>
        </w:p>
      </w:docPartBody>
    </w:docPart>
    <w:docPart>
      <w:docPartPr>
        <w:name w:val="0A4F5EBB669F46EBA78DEE53F42189F7"/>
        <w:category>
          <w:name w:val="General"/>
          <w:gallery w:val="placeholder"/>
        </w:category>
        <w:types>
          <w:type w:val="bbPlcHdr"/>
        </w:types>
        <w:behaviors>
          <w:behavior w:val="content"/>
        </w:behaviors>
        <w:guid w:val="{7FDA80E4-EF05-4ABA-AA28-FE7245D7CF6B}"/>
      </w:docPartPr>
      <w:docPartBody>
        <w:p w:rsidR="00CB20DA" w:rsidRDefault="00CB20DA" w:rsidP="00CB20DA">
          <w:pPr>
            <w:pStyle w:val="0A4F5EBB669F46EBA78DEE53F42189F7"/>
          </w:pPr>
          <w:r w:rsidRPr="00D14C51">
            <w:rPr>
              <w:rStyle w:val="Textodelmarcadordeposicin"/>
              <w:b/>
            </w:rPr>
            <w:t>Elija un elemento.</w:t>
          </w:r>
        </w:p>
      </w:docPartBody>
    </w:docPart>
    <w:docPart>
      <w:docPartPr>
        <w:name w:val="EC603137BEB04F1FA42EA2B94D49120A"/>
        <w:category>
          <w:name w:val="General"/>
          <w:gallery w:val="placeholder"/>
        </w:category>
        <w:types>
          <w:type w:val="bbPlcHdr"/>
        </w:types>
        <w:behaviors>
          <w:behavior w:val="content"/>
        </w:behaviors>
        <w:guid w:val="{BB6EDC18-5EA9-4254-B105-FE02D1B34D9B}"/>
      </w:docPartPr>
      <w:docPartBody>
        <w:p w:rsidR="00CB20DA" w:rsidRDefault="00CB20DA" w:rsidP="00CB20DA">
          <w:pPr>
            <w:pStyle w:val="EC603137BEB04F1FA42EA2B94D49120A"/>
          </w:pPr>
          <w:r w:rsidRPr="00CA644F">
            <w:rPr>
              <w:rStyle w:val="Textodelmarcadordeposicin"/>
              <w:b/>
            </w:rPr>
            <w:t>Elija un elemento.</w:t>
          </w:r>
        </w:p>
      </w:docPartBody>
    </w:docPart>
    <w:docPart>
      <w:docPartPr>
        <w:name w:val="3DACD31A8E0F43F084951D7E596BFEA4"/>
        <w:category>
          <w:name w:val="General"/>
          <w:gallery w:val="placeholder"/>
        </w:category>
        <w:types>
          <w:type w:val="bbPlcHdr"/>
        </w:types>
        <w:behaviors>
          <w:behavior w:val="content"/>
        </w:behaviors>
        <w:guid w:val="{E37FAE09-2F07-449E-96C4-85DC25F09956}"/>
      </w:docPartPr>
      <w:docPartBody>
        <w:p w:rsidR="00CB20DA" w:rsidRDefault="00CB20DA" w:rsidP="00CB20DA">
          <w:pPr>
            <w:pStyle w:val="3DACD31A8E0F43F084951D7E596BFEA4"/>
          </w:pPr>
          <w:r w:rsidRPr="00546A15">
            <w:rPr>
              <w:rStyle w:val="Textodelmarcadordeposicin"/>
            </w:rPr>
            <w:t>Elija un elemento.</w:t>
          </w:r>
        </w:p>
      </w:docPartBody>
    </w:docPart>
    <w:docPart>
      <w:docPartPr>
        <w:name w:val="887A200F206446548D36303C90104403"/>
        <w:category>
          <w:name w:val="General"/>
          <w:gallery w:val="placeholder"/>
        </w:category>
        <w:types>
          <w:type w:val="bbPlcHdr"/>
        </w:types>
        <w:behaviors>
          <w:behavior w:val="content"/>
        </w:behaviors>
        <w:guid w:val="{3595E9B1-D3B8-4A55-8ACC-9902F93DB925}"/>
      </w:docPartPr>
      <w:docPartBody>
        <w:p w:rsidR="00CB20DA" w:rsidRDefault="00CB20DA" w:rsidP="00CB20DA">
          <w:pPr>
            <w:pStyle w:val="887A200F206446548D36303C90104403"/>
          </w:pPr>
          <w:r w:rsidRPr="00015BC2">
            <w:rPr>
              <w:rStyle w:val="Textodelmarcadordeposicin"/>
              <w:b/>
            </w:rPr>
            <w:t>Elija un elemento.</w:t>
          </w:r>
        </w:p>
      </w:docPartBody>
    </w:docPart>
    <w:docPart>
      <w:docPartPr>
        <w:name w:val="E62BA230C61A4133A9F13B1EAF720379"/>
        <w:category>
          <w:name w:val="General"/>
          <w:gallery w:val="placeholder"/>
        </w:category>
        <w:types>
          <w:type w:val="bbPlcHdr"/>
        </w:types>
        <w:behaviors>
          <w:behavior w:val="content"/>
        </w:behaviors>
        <w:guid w:val="{B12233CE-3483-4F30-888E-DE8C1CB9DE71}"/>
      </w:docPartPr>
      <w:docPartBody>
        <w:p w:rsidR="00CB20DA" w:rsidRDefault="00CB20DA" w:rsidP="00CB20DA">
          <w:pPr>
            <w:pStyle w:val="E62BA230C61A4133A9F13B1EAF720379"/>
          </w:pPr>
          <w:r w:rsidRPr="00015BC2">
            <w:rPr>
              <w:rStyle w:val="Textodelmarcadordeposicin"/>
              <w:b/>
            </w:rPr>
            <w:t>Elija un elemento.</w:t>
          </w:r>
        </w:p>
      </w:docPartBody>
    </w:docPart>
    <w:docPart>
      <w:docPartPr>
        <w:name w:val="4842A98EF1E149BD83AB764A78F55F56"/>
        <w:category>
          <w:name w:val="General"/>
          <w:gallery w:val="placeholder"/>
        </w:category>
        <w:types>
          <w:type w:val="bbPlcHdr"/>
        </w:types>
        <w:behaviors>
          <w:behavior w:val="content"/>
        </w:behaviors>
        <w:guid w:val="{43A6D7F9-8647-42B1-A7D0-24B0CC342E37}"/>
      </w:docPartPr>
      <w:docPartBody>
        <w:p w:rsidR="00CB20DA" w:rsidRDefault="00CB20DA" w:rsidP="00CB20DA">
          <w:pPr>
            <w:pStyle w:val="4842A98EF1E149BD83AB764A78F55F56"/>
          </w:pPr>
          <w:r w:rsidRPr="00015BC2">
            <w:rPr>
              <w:rStyle w:val="Textodelmarcadordeposicin"/>
              <w:b/>
            </w:rPr>
            <w:t>Elija un elemento.</w:t>
          </w:r>
        </w:p>
      </w:docPartBody>
    </w:docPart>
    <w:docPart>
      <w:docPartPr>
        <w:name w:val="1206EDA276DF4556982F62705348CBBA"/>
        <w:category>
          <w:name w:val="General"/>
          <w:gallery w:val="placeholder"/>
        </w:category>
        <w:types>
          <w:type w:val="bbPlcHdr"/>
        </w:types>
        <w:behaviors>
          <w:behavior w:val="content"/>
        </w:behaviors>
        <w:guid w:val="{9561027F-17E4-4B50-A178-B1947F374AE5}"/>
      </w:docPartPr>
      <w:docPartBody>
        <w:p w:rsidR="00CB20DA" w:rsidRDefault="00CB20DA" w:rsidP="00CB20DA">
          <w:pPr>
            <w:pStyle w:val="1206EDA276DF4556982F62705348CBBA"/>
          </w:pPr>
          <w:r w:rsidRPr="00015BC2">
            <w:rPr>
              <w:rStyle w:val="Textodelmarcadordeposicin"/>
              <w:b/>
            </w:rPr>
            <w:t>Elija un elemento.</w:t>
          </w:r>
        </w:p>
      </w:docPartBody>
    </w:docPart>
    <w:docPart>
      <w:docPartPr>
        <w:name w:val="506B1526182C4282B7F23C082D5CEA63"/>
        <w:category>
          <w:name w:val="General"/>
          <w:gallery w:val="placeholder"/>
        </w:category>
        <w:types>
          <w:type w:val="bbPlcHdr"/>
        </w:types>
        <w:behaviors>
          <w:behavior w:val="content"/>
        </w:behaviors>
        <w:guid w:val="{1BA9630C-59EF-47BA-9184-0E969817A240}"/>
      </w:docPartPr>
      <w:docPartBody>
        <w:p w:rsidR="00CB20DA" w:rsidRDefault="00CB20DA" w:rsidP="00CB20DA">
          <w:pPr>
            <w:pStyle w:val="506B1526182C4282B7F23C082D5CEA63"/>
          </w:pPr>
          <w:r w:rsidRPr="00015BC2">
            <w:rPr>
              <w:rStyle w:val="Textodelmarcadordeposicin"/>
              <w:b/>
            </w:rPr>
            <w:t>Elija un elemento.</w:t>
          </w:r>
        </w:p>
      </w:docPartBody>
    </w:docPart>
    <w:docPart>
      <w:docPartPr>
        <w:name w:val="C0263EFA8037467FB9CEE9644A09CCE3"/>
        <w:category>
          <w:name w:val="General"/>
          <w:gallery w:val="placeholder"/>
        </w:category>
        <w:types>
          <w:type w:val="bbPlcHdr"/>
        </w:types>
        <w:behaviors>
          <w:behavior w:val="content"/>
        </w:behaviors>
        <w:guid w:val="{176E9E0D-5B31-4B01-8E06-F8B1F6C57036}"/>
      </w:docPartPr>
      <w:docPartBody>
        <w:p w:rsidR="00CB20DA" w:rsidRDefault="00CB20DA" w:rsidP="00CB20DA">
          <w:pPr>
            <w:pStyle w:val="C0263EFA8037467FB9CEE9644A09CCE3"/>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8FBE010572C943299886E4C558C1334F"/>
        <w:category>
          <w:name w:val="General"/>
          <w:gallery w:val="placeholder"/>
        </w:category>
        <w:types>
          <w:type w:val="bbPlcHdr"/>
        </w:types>
        <w:behaviors>
          <w:behavior w:val="content"/>
        </w:behaviors>
        <w:guid w:val="{3150929F-D624-4D7B-92A2-0F7263ECCBAC}"/>
      </w:docPartPr>
      <w:docPartBody>
        <w:p w:rsidR="00CB20DA" w:rsidRDefault="00CB20DA" w:rsidP="00CB20DA">
          <w:pPr>
            <w:pStyle w:val="8FBE010572C943299886E4C558C1334F"/>
          </w:pPr>
          <w:r w:rsidRPr="00546A15">
            <w:rPr>
              <w:rStyle w:val="Textodelmarcadordeposicin"/>
            </w:rPr>
            <w:t>Elija un elemento.</w:t>
          </w:r>
        </w:p>
      </w:docPartBody>
    </w:docPart>
    <w:docPart>
      <w:docPartPr>
        <w:name w:val="A733AE480F6E4E9286D48EA3221184B0"/>
        <w:category>
          <w:name w:val="General"/>
          <w:gallery w:val="placeholder"/>
        </w:category>
        <w:types>
          <w:type w:val="bbPlcHdr"/>
        </w:types>
        <w:behaviors>
          <w:behavior w:val="content"/>
        </w:behaviors>
        <w:guid w:val="{40FFDA05-2EFA-4AA7-A277-621DB28202C8}"/>
      </w:docPartPr>
      <w:docPartBody>
        <w:p w:rsidR="00CB20DA" w:rsidRDefault="00CB20DA" w:rsidP="00CB20DA">
          <w:pPr>
            <w:pStyle w:val="A733AE480F6E4E9286D48EA3221184B0"/>
          </w:pPr>
          <w:r w:rsidRPr="00D14C51">
            <w:rPr>
              <w:rStyle w:val="Textodelmarcadordeposicin"/>
              <w:b/>
            </w:rPr>
            <w:t>Elija un elemento.</w:t>
          </w:r>
        </w:p>
      </w:docPartBody>
    </w:docPart>
    <w:docPart>
      <w:docPartPr>
        <w:name w:val="1AD924C5B5144130942816EC40D2A8F4"/>
        <w:category>
          <w:name w:val="General"/>
          <w:gallery w:val="placeholder"/>
        </w:category>
        <w:types>
          <w:type w:val="bbPlcHdr"/>
        </w:types>
        <w:behaviors>
          <w:behavior w:val="content"/>
        </w:behaviors>
        <w:guid w:val="{76AB053E-45AF-4729-B61C-DF89A7191D52}"/>
      </w:docPartPr>
      <w:docPartBody>
        <w:p w:rsidR="00CB20DA" w:rsidRDefault="00CB20DA" w:rsidP="00CB20DA">
          <w:pPr>
            <w:pStyle w:val="1AD924C5B5144130942816EC40D2A8F4"/>
          </w:pPr>
          <w:r w:rsidRPr="00D14C51">
            <w:rPr>
              <w:rStyle w:val="Textodelmarcadordeposicin"/>
              <w:b/>
            </w:rPr>
            <w:t>Elija un elemento.</w:t>
          </w:r>
        </w:p>
      </w:docPartBody>
    </w:docPart>
    <w:docPart>
      <w:docPartPr>
        <w:name w:val="84FB45184EAE486BAFF0486E939FD9C3"/>
        <w:category>
          <w:name w:val="General"/>
          <w:gallery w:val="placeholder"/>
        </w:category>
        <w:types>
          <w:type w:val="bbPlcHdr"/>
        </w:types>
        <w:behaviors>
          <w:behavior w:val="content"/>
        </w:behaviors>
        <w:guid w:val="{BB3EBC14-2901-4047-BD47-9477049155E5}"/>
      </w:docPartPr>
      <w:docPartBody>
        <w:p w:rsidR="00CB20DA" w:rsidRDefault="00CB20DA" w:rsidP="00CB20DA">
          <w:pPr>
            <w:pStyle w:val="84FB45184EAE486BAFF0486E939FD9C3"/>
          </w:pPr>
          <w:r w:rsidRPr="00D14C51">
            <w:rPr>
              <w:rStyle w:val="Textodelmarcadordeposicin"/>
              <w:b/>
            </w:rPr>
            <w:t>Elija un elemento.</w:t>
          </w:r>
        </w:p>
      </w:docPartBody>
    </w:docPart>
    <w:docPart>
      <w:docPartPr>
        <w:name w:val="BAA9A2BFF7B64FA2822BA07549E37A08"/>
        <w:category>
          <w:name w:val="General"/>
          <w:gallery w:val="placeholder"/>
        </w:category>
        <w:types>
          <w:type w:val="bbPlcHdr"/>
        </w:types>
        <w:behaviors>
          <w:behavior w:val="content"/>
        </w:behaviors>
        <w:guid w:val="{CA7F8B1A-2B95-4BBF-9327-BA078ECE7075}"/>
      </w:docPartPr>
      <w:docPartBody>
        <w:p w:rsidR="00CB20DA" w:rsidRDefault="00CB20DA" w:rsidP="00CB20DA">
          <w:pPr>
            <w:pStyle w:val="BAA9A2BFF7B64FA2822BA07549E37A08"/>
          </w:pPr>
          <w:r w:rsidRPr="00D14C51">
            <w:rPr>
              <w:rStyle w:val="Textodelmarcadordeposicin"/>
              <w:b/>
            </w:rPr>
            <w:t>Elija un elemento.</w:t>
          </w:r>
        </w:p>
      </w:docPartBody>
    </w:docPart>
    <w:docPart>
      <w:docPartPr>
        <w:name w:val="D2F621C11BAC4B9BA4E53776FC006A7E"/>
        <w:category>
          <w:name w:val="General"/>
          <w:gallery w:val="placeholder"/>
        </w:category>
        <w:types>
          <w:type w:val="bbPlcHdr"/>
        </w:types>
        <w:behaviors>
          <w:behavior w:val="content"/>
        </w:behaviors>
        <w:guid w:val="{62E955E2-200D-4991-BE63-FBDCC515816E}"/>
      </w:docPartPr>
      <w:docPartBody>
        <w:p w:rsidR="00CB20DA" w:rsidRDefault="00CB20DA" w:rsidP="00CB20DA">
          <w:pPr>
            <w:pStyle w:val="D2F621C11BAC4B9BA4E53776FC006A7E"/>
          </w:pPr>
          <w:r w:rsidRPr="00CA644F">
            <w:rPr>
              <w:rStyle w:val="Textodelmarcadordeposicin"/>
              <w:b/>
            </w:rPr>
            <w:t>Elija un elemento.</w:t>
          </w:r>
        </w:p>
      </w:docPartBody>
    </w:docPart>
    <w:docPart>
      <w:docPartPr>
        <w:name w:val="8A7EDBA6750E4668B064A278FE8FDF6D"/>
        <w:category>
          <w:name w:val="General"/>
          <w:gallery w:val="placeholder"/>
        </w:category>
        <w:types>
          <w:type w:val="bbPlcHdr"/>
        </w:types>
        <w:behaviors>
          <w:behavior w:val="content"/>
        </w:behaviors>
        <w:guid w:val="{4188A899-38CE-4C3A-A2DA-7859E51EEF3D}"/>
      </w:docPartPr>
      <w:docPartBody>
        <w:p w:rsidR="00CB20DA" w:rsidRDefault="00CB20DA" w:rsidP="00CB20DA">
          <w:pPr>
            <w:pStyle w:val="8A7EDBA6750E4668B064A278FE8FDF6D"/>
          </w:pPr>
          <w:r w:rsidRPr="00546A15">
            <w:rPr>
              <w:rStyle w:val="Textodelmarcadordeposicin"/>
            </w:rPr>
            <w:t>Elija un elemento.</w:t>
          </w:r>
        </w:p>
      </w:docPartBody>
    </w:docPart>
    <w:docPart>
      <w:docPartPr>
        <w:name w:val="921A0A434E6646DEA4E705BB1258E3CC"/>
        <w:category>
          <w:name w:val="General"/>
          <w:gallery w:val="placeholder"/>
        </w:category>
        <w:types>
          <w:type w:val="bbPlcHdr"/>
        </w:types>
        <w:behaviors>
          <w:behavior w:val="content"/>
        </w:behaviors>
        <w:guid w:val="{C5CC5DA9-C55F-46F3-BA27-F2CAF02E60AE}"/>
      </w:docPartPr>
      <w:docPartBody>
        <w:p w:rsidR="00CB20DA" w:rsidRDefault="00CB20DA" w:rsidP="00CB20DA">
          <w:pPr>
            <w:pStyle w:val="921A0A434E6646DEA4E705BB1258E3CC"/>
          </w:pPr>
          <w:r w:rsidRPr="00015BC2">
            <w:rPr>
              <w:rStyle w:val="Textodelmarcadordeposicin"/>
              <w:b/>
            </w:rPr>
            <w:t>Elija un elemento.</w:t>
          </w:r>
        </w:p>
      </w:docPartBody>
    </w:docPart>
    <w:docPart>
      <w:docPartPr>
        <w:name w:val="F4BAC28932204AD6BF87051ED9207B89"/>
        <w:category>
          <w:name w:val="General"/>
          <w:gallery w:val="placeholder"/>
        </w:category>
        <w:types>
          <w:type w:val="bbPlcHdr"/>
        </w:types>
        <w:behaviors>
          <w:behavior w:val="content"/>
        </w:behaviors>
        <w:guid w:val="{4837F905-733C-48DF-B521-6228662FFFFF}"/>
      </w:docPartPr>
      <w:docPartBody>
        <w:p w:rsidR="00CB20DA" w:rsidRDefault="00CB20DA" w:rsidP="00CB20DA">
          <w:pPr>
            <w:pStyle w:val="F4BAC28932204AD6BF87051ED9207B89"/>
          </w:pPr>
          <w:r w:rsidRPr="00015BC2">
            <w:rPr>
              <w:rStyle w:val="Textodelmarcadordeposicin"/>
              <w:b/>
            </w:rPr>
            <w:t>Elija un elemento.</w:t>
          </w:r>
        </w:p>
      </w:docPartBody>
    </w:docPart>
    <w:docPart>
      <w:docPartPr>
        <w:name w:val="DEB550A10CE8495C9F1F6E21F7A4FBDD"/>
        <w:category>
          <w:name w:val="General"/>
          <w:gallery w:val="placeholder"/>
        </w:category>
        <w:types>
          <w:type w:val="bbPlcHdr"/>
        </w:types>
        <w:behaviors>
          <w:behavior w:val="content"/>
        </w:behaviors>
        <w:guid w:val="{CC1B300F-FFB6-4FD3-AE90-8CCCDF0F339C}"/>
      </w:docPartPr>
      <w:docPartBody>
        <w:p w:rsidR="00CB20DA" w:rsidRDefault="00CB20DA" w:rsidP="00CB20DA">
          <w:pPr>
            <w:pStyle w:val="DEB550A10CE8495C9F1F6E21F7A4FBDD"/>
          </w:pPr>
          <w:r w:rsidRPr="00015BC2">
            <w:rPr>
              <w:rStyle w:val="Textodelmarcadordeposicin"/>
              <w:b/>
            </w:rPr>
            <w:t>Elija un elemento.</w:t>
          </w:r>
        </w:p>
      </w:docPartBody>
    </w:docPart>
    <w:docPart>
      <w:docPartPr>
        <w:name w:val="3BABCA63571E48B8B88EB9EB7B73C561"/>
        <w:category>
          <w:name w:val="General"/>
          <w:gallery w:val="placeholder"/>
        </w:category>
        <w:types>
          <w:type w:val="bbPlcHdr"/>
        </w:types>
        <w:behaviors>
          <w:behavior w:val="content"/>
        </w:behaviors>
        <w:guid w:val="{AF4AC774-08B2-40A0-B683-16AC0EB596C2}"/>
      </w:docPartPr>
      <w:docPartBody>
        <w:p w:rsidR="00CB20DA" w:rsidRDefault="00CB20DA" w:rsidP="00CB20DA">
          <w:pPr>
            <w:pStyle w:val="3BABCA63571E48B8B88EB9EB7B73C561"/>
          </w:pPr>
          <w:r w:rsidRPr="00015BC2">
            <w:rPr>
              <w:rStyle w:val="Textodelmarcadordeposicin"/>
              <w:b/>
            </w:rPr>
            <w:t>Elija un elemento.</w:t>
          </w:r>
        </w:p>
      </w:docPartBody>
    </w:docPart>
    <w:docPart>
      <w:docPartPr>
        <w:name w:val="B4BA0E1F082B488EA1AD677C377E9AED"/>
        <w:category>
          <w:name w:val="General"/>
          <w:gallery w:val="placeholder"/>
        </w:category>
        <w:types>
          <w:type w:val="bbPlcHdr"/>
        </w:types>
        <w:behaviors>
          <w:behavior w:val="content"/>
        </w:behaviors>
        <w:guid w:val="{14E64D14-1F49-4084-9E23-CC6D347CC0A6}"/>
      </w:docPartPr>
      <w:docPartBody>
        <w:p w:rsidR="00CB20DA" w:rsidRDefault="00CB20DA" w:rsidP="00CB20DA">
          <w:pPr>
            <w:pStyle w:val="B4BA0E1F082B488EA1AD677C377E9AED"/>
          </w:pPr>
          <w:r w:rsidRPr="00015BC2">
            <w:rPr>
              <w:rStyle w:val="Textodelmarcadordeposicin"/>
              <w:b/>
            </w:rPr>
            <w:t>Elija un elemento.</w:t>
          </w:r>
        </w:p>
      </w:docPartBody>
    </w:docPart>
    <w:docPart>
      <w:docPartPr>
        <w:name w:val="710E1A40576644ADB100CE93499CFEB9"/>
        <w:category>
          <w:name w:val="General"/>
          <w:gallery w:val="placeholder"/>
        </w:category>
        <w:types>
          <w:type w:val="bbPlcHdr"/>
        </w:types>
        <w:behaviors>
          <w:behavior w:val="content"/>
        </w:behaviors>
        <w:guid w:val="{094522E5-092D-475B-BF5B-D4BC70829C48}"/>
      </w:docPartPr>
      <w:docPartBody>
        <w:p w:rsidR="00CB20DA" w:rsidRDefault="00CB20DA" w:rsidP="00CB20DA">
          <w:pPr>
            <w:pStyle w:val="710E1A40576644ADB100CE93499CFEB9"/>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055ED772C0FB46DA8652D0AE83218906"/>
        <w:category>
          <w:name w:val="General"/>
          <w:gallery w:val="placeholder"/>
        </w:category>
        <w:types>
          <w:type w:val="bbPlcHdr"/>
        </w:types>
        <w:behaviors>
          <w:behavior w:val="content"/>
        </w:behaviors>
        <w:guid w:val="{C6078A1C-5269-4903-A743-AF814817941F}"/>
      </w:docPartPr>
      <w:docPartBody>
        <w:p w:rsidR="00CB20DA" w:rsidRDefault="00CB20DA" w:rsidP="00CB20DA">
          <w:pPr>
            <w:pStyle w:val="055ED772C0FB46DA8652D0AE83218906"/>
          </w:pPr>
          <w:r w:rsidRPr="00546A15">
            <w:rPr>
              <w:rStyle w:val="Textodelmarcadordeposicin"/>
            </w:rPr>
            <w:t>Elija un elemento.</w:t>
          </w:r>
        </w:p>
      </w:docPartBody>
    </w:docPart>
    <w:docPart>
      <w:docPartPr>
        <w:name w:val="1564619CE6014DA48F42C598879CF73D"/>
        <w:category>
          <w:name w:val="General"/>
          <w:gallery w:val="placeholder"/>
        </w:category>
        <w:types>
          <w:type w:val="bbPlcHdr"/>
        </w:types>
        <w:behaviors>
          <w:behavior w:val="content"/>
        </w:behaviors>
        <w:guid w:val="{3A226012-EE59-45B1-8534-5B6E442DFB61}"/>
      </w:docPartPr>
      <w:docPartBody>
        <w:p w:rsidR="00CB20DA" w:rsidRDefault="00CB20DA" w:rsidP="00CB20DA">
          <w:pPr>
            <w:pStyle w:val="1564619CE6014DA48F42C598879CF73D"/>
          </w:pPr>
          <w:r w:rsidRPr="00D14C51">
            <w:rPr>
              <w:rStyle w:val="Textodelmarcadordeposicin"/>
              <w:b/>
            </w:rPr>
            <w:t>Elija un elemento.</w:t>
          </w:r>
        </w:p>
      </w:docPartBody>
    </w:docPart>
    <w:docPart>
      <w:docPartPr>
        <w:name w:val="70A973203D004E58B302DD3CB4699AEF"/>
        <w:category>
          <w:name w:val="General"/>
          <w:gallery w:val="placeholder"/>
        </w:category>
        <w:types>
          <w:type w:val="bbPlcHdr"/>
        </w:types>
        <w:behaviors>
          <w:behavior w:val="content"/>
        </w:behaviors>
        <w:guid w:val="{DEB82D3E-D217-4997-91C8-5920C2E1A815}"/>
      </w:docPartPr>
      <w:docPartBody>
        <w:p w:rsidR="00CB20DA" w:rsidRDefault="00CB20DA" w:rsidP="00CB20DA">
          <w:pPr>
            <w:pStyle w:val="70A973203D004E58B302DD3CB4699AEF"/>
          </w:pPr>
          <w:r w:rsidRPr="00D14C51">
            <w:rPr>
              <w:rStyle w:val="Textodelmarcadordeposicin"/>
              <w:b/>
            </w:rPr>
            <w:t>Elija un elemento.</w:t>
          </w:r>
        </w:p>
      </w:docPartBody>
    </w:docPart>
    <w:docPart>
      <w:docPartPr>
        <w:name w:val="CFE23EB9356E4D828ABBA0DF8A8A96D1"/>
        <w:category>
          <w:name w:val="General"/>
          <w:gallery w:val="placeholder"/>
        </w:category>
        <w:types>
          <w:type w:val="bbPlcHdr"/>
        </w:types>
        <w:behaviors>
          <w:behavior w:val="content"/>
        </w:behaviors>
        <w:guid w:val="{7005C394-D001-40D5-9628-FAA29FE7EF29}"/>
      </w:docPartPr>
      <w:docPartBody>
        <w:p w:rsidR="00CB20DA" w:rsidRDefault="00CB20DA" w:rsidP="00CB20DA">
          <w:pPr>
            <w:pStyle w:val="CFE23EB9356E4D828ABBA0DF8A8A96D1"/>
          </w:pPr>
          <w:r w:rsidRPr="00D14C51">
            <w:rPr>
              <w:rStyle w:val="Textodelmarcadordeposicin"/>
              <w:b/>
            </w:rPr>
            <w:t>Elija un elemento.</w:t>
          </w:r>
        </w:p>
      </w:docPartBody>
    </w:docPart>
    <w:docPart>
      <w:docPartPr>
        <w:name w:val="F7230050CCDF4B57AEAD639A4DD8EC44"/>
        <w:category>
          <w:name w:val="General"/>
          <w:gallery w:val="placeholder"/>
        </w:category>
        <w:types>
          <w:type w:val="bbPlcHdr"/>
        </w:types>
        <w:behaviors>
          <w:behavior w:val="content"/>
        </w:behaviors>
        <w:guid w:val="{C4047F30-CF91-4C71-94D5-66246F6AB26D}"/>
      </w:docPartPr>
      <w:docPartBody>
        <w:p w:rsidR="00CB20DA" w:rsidRDefault="00CB20DA" w:rsidP="00CB20DA">
          <w:pPr>
            <w:pStyle w:val="F7230050CCDF4B57AEAD639A4DD8EC44"/>
          </w:pPr>
          <w:r w:rsidRPr="00D14C51">
            <w:rPr>
              <w:rStyle w:val="Textodelmarcadordeposicin"/>
              <w:b/>
            </w:rPr>
            <w:t>Elija un elemento.</w:t>
          </w:r>
        </w:p>
      </w:docPartBody>
    </w:docPart>
    <w:docPart>
      <w:docPartPr>
        <w:name w:val="237788FD76A44A1BB8528CC7E1245543"/>
        <w:category>
          <w:name w:val="General"/>
          <w:gallery w:val="placeholder"/>
        </w:category>
        <w:types>
          <w:type w:val="bbPlcHdr"/>
        </w:types>
        <w:behaviors>
          <w:behavior w:val="content"/>
        </w:behaviors>
        <w:guid w:val="{E9A61830-96EF-4F5A-9354-BE134C6F52AB}"/>
      </w:docPartPr>
      <w:docPartBody>
        <w:p w:rsidR="00CB20DA" w:rsidRDefault="00CB20DA" w:rsidP="00CB20DA">
          <w:pPr>
            <w:pStyle w:val="237788FD76A44A1BB8528CC7E1245543"/>
          </w:pPr>
          <w:r w:rsidRPr="00CA644F">
            <w:rPr>
              <w:rStyle w:val="Textodelmarcadordeposicin"/>
              <w:b/>
            </w:rPr>
            <w:t>Elija un elemento.</w:t>
          </w:r>
        </w:p>
      </w:docPartBody>
    </w:docPart>
    <w:docPart>
      <w:docPartPr>
        <w:name w:val="63B1DAEA00614D408A9C7C0CFC7C3A08"/>
        <w:category>
          <w:name w:val="General"/>
          <w:gallery w:val="placeholder"/>
        </w:category>
        <w:types>
          <w:type w:val="bbPlcHdr"/>
        </w:types>
        <w:behaviors>
          <w:behavior w:val="content"/>
        </w:behaviors>
        <w:guid w:val="{3CACD994-056F-48A1-9960-95C888280B31}"/>
      </w:docPartPr>
      <w:docPartBody>
        <w:p w:rsidR="00CB20DA" w:rsidRDefault="00CB20DA" w:rsidP="00CB20DA">
          <w:pPr>
            <w:pStyle w:val="63B1DAEA00614D408A9C7C0CFC7C3A08"/>
          </w:pPr>
          <w:r w:rsidRPr="00546A15">
            <w:rPr>
              <w:rStyle w:val="Textodelmarcadordeposicin"/>
            </w:rPr>
            <w:t>Elija un elemento.</w:t>
          </w:r>
        </w:p>
      </w:docPartBody>
    </w:docPart>
    <w:docPart>
      <w:docPartPr>
        <w:name w:val="5EAC62B115A249F89267A068775F1F6F"/>
        <w:category>
          <w:name w:val="General"/>
          <w:gallery w:val="placeholder"/>
        </w:category>
        <w:types>
          <w:type w:val="bbPlcHdr"/>
        </w:types>
        <w:behaviors>
          <w:behavior w:val="content"/>
        </w:behaviors>
        <w:guid w:val="{A4E1F7CB-D75B-4F01-B76E-6C4124BCD61A}"/>
      </w:docPartPr>
      <w:docPartBody>
        <w:p w:rsidR="00CB20DA" w:rsidRDefault="00CB20DA" w:rsidP="00CB20DA">
          <w:pPr>
            <w:pStyle w:val="5EAC62B115A249F89267A068775F1F6F"/>
          </w:pPr>
          <w:r w:rsidRPr="00015BC2">
            <w:rPr>
              <w:rStyle w:val="Textodelmarcadordeposicin"/>
              <w:b/>
            </w:rPr>
            <w:t>Elija un elemento.</w:t>
          </w:r>
        </w:p>
      </w:docPartBody>
    </w:docPart>
    <w:docPart>
      <w:docPartPr>
        <w:name w:val="02EA2B1812194EBFB913A638AB4CFF6B"/>
        <w:category>
          <w:name w:val="General"/>
          <w:gallery w:val="placeholder"/>
        </w:category>
        <w:types>
          <w:type w:val="bbPlcHdr"/>
        </w:types>
        <w:behaviors>
          <w:behavior w:val="content"/>
        </w:behaviors>
        <w:guid w:val="{70F6B5C6-0AE8-4E0B-A778-10B12A9E1DDB}"/>
      </w:docPartPr>
      <w:docPartBody>
        <w:p w:rsidR="00CB20DA" w:rsidRDefault="00CB20DA" w:rsidP="00CB20DA">
          <w:pPr>
            <w:pStyle w:val="02EA2B1812194EBFB913A638AB4CFF6B"/>
          </w:pPr>
          <w:r w:rsidRPr="00015BC2">
            <w:rPr>
              <w:rStyle w:val="Textodelmarcadordeposicin"/>
              <w:b/>
            </w:rPr>
            <w:t>Elija un elemento.</w:t>
          </w:r>
        </w:p>
      </w:docPartBody>
    </w:docPart>
    <w:docPart>
      <w:docPartPr>
        <w:name w:val="0F949617DE69481C80C916BD5F2D91A5"/>
        <w:category>
          <w:name w:val="General"/>
          <w:gallery w:val="placeholder"/>
        </w:category>
        <w:types>
          <w:type w:val="bbPlcHdr"/>
        </w:types>
        <w:behaviors>
          <w:behavior w:val="content"/>
        </w:behaviors>
        <w:guid w:val="{AC6362C0-25D8-4C95-A84A-D4C4A5B05BE3}"/>
      </w:docPartPr>
      <w:docPartBody>
        <w:p w:rsidR="00CB20DA" w:rsidRDefault="00CB20DA" w:rsidP="00CB20DA">
          <w:pPr>
            <w:pStyle w:val="0F949617DE69481C80C916BD5F2D91A5"/>
          </w:pPr>
          <w:r w:rsidRPr="00015BC2">
            <w:rPr>
              <w:rStyle w:val="Textodelmarcadordeposicin"/>
              <w:b/>
            </w:rPr>
            <w:t>Elija un elemento.</w:t>
          </w:r>
        </w:p>
      </w:docPartBody>
    </w:docPart>
    <w:docPart>
      <w:docPartPr>
        <w:name w:val="3CE7BC15C4E445EB9D058B56C794CCEB"/>
        <w:category>
          <w:name w:val="General"/>
          <w:gallery w:val="placeholder"/>
        </w:category>
        <w:types>
          <w:type w:val="bbPlcHdr"/>
        </w:types>
        <w:behaviors>
          <w:behavior w:val="content"/>
        </w:behaviors>
        <w:guid w:val="{010A8411-9C3C-4845-96FF-0D48FD599FD9}"/>
      </w:docPartPr>
      <w:docPartBody>
        <w:p w:rsidR="00CB20DA" w:rsidRDefault="00CB20DA" w:rsidP="00CB20DA">
          <w:pPr>
            <w:pStyle w:val="3CE7BC15C4E445EB9D058B56C794CCEB"/>
          </w:pPr>
          <w:r w:rsidRPr="00015BC2">
            <w:rPr>
              <w:rStyle w:val="Textodelmarcadordeposicin"/>
              <w:b/>
            </w:rPr>
            <w:t>Elija un elemento.</w:t>
          </w:r>
        </w:p>
      </w:docPartBody>
    </w:docPart>
    <w:docPart>
      <w:docPartPr>
        <w:name w:val="B9F775A09D324297BDFEA0997CC437D2"/>
        <w:category>
          <w:name w:val="General"/>
          <w:gallery w:val="placeholder"/>
        </w:category>
        <w:types>
          <w:type w:val="bbPlcHdr"/>
        </w:types>
        <w:behaviors>
          <w:behavior w:val="content"/>
        </w:behaviors>
        <w:guid w:val="{2230D588-9B13-488E-AD5E-4D7159A6C758}"/>
      </w:docPartPr>
      <w:docPartBody>
        <w:p w:rsidR="00CB20DA" w:rsidRDefault="00CB20DA" w:rsidP="00CB20DA">
          <w:pPr>
            <w:pStyle w:val="B9F775A09D324297BDFEA0997CC437D2"/>
          </w:pPr>
          <w:r w:rsidRPr="00015BC2">
            <w:rPr>
              <w:rStyle w:val="Textodelmarcadordeposicin"/>
              <w:b/>
            </w:rPr>
            <w:t>Elija un elemento.</w:t>
          </w:r>
        </w:p>
      </w:docPartBody>
    </w:docPart>
    <w:docPart>
      <w:docPartPr>
        <w:name w:val="21748DEB1B1940BFB8C9E2A04A847D92"/>
        <w:category>
          <w:name w:val="General"/>
          <w:gallery w:val="placeholder"/>
        </w:category>
        <w:types>
          <w:type w:val="bbPlcHdr"/>
        </w:types>
        <w:behaviors>
          <w:behavior w:val="content"/>
        </w:behaviors>
        <w:guid w:val="{4FD5FD13-34C2-469E-8F6B-2531DD8055E9}"/>
      </w:docPartPr>
      <w:docPartBody>
        <w:p w:rsidR="00CB20DA" w:rsidRDefault="00CB20DA" w:rsidP="00CB20DA">
          <w:pPr>
            <w:pStyle w:val="21748DEB1B1940BFB8C9E2A04A847D92"/>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09AE19DF859A4421BAD612D9056403C3"/>
        <w:category>
          <w:name w:val="General"/>
          <w:gallery w:val="placeholder"/>
        </w:category>
        <w:types>
          <w:type w:val="bbPlcHdr"/>
        </w:types>
        <w:behaviors>
          <w:behavior w:val="content"/>
        </w:behaviors>
        <w:guid w:val="{7AF189DD-5A2E-4B5E-A404-33DF21DA77F0}"/>
      </w:docPartPr>
      <w:docPartBody>
        <w:p w:rsidR="00CB20DA" w:rsidRDefault="00CB20DA" w:rsidP="00CB20DA">
          <w:pPr>
            <w:pStyle w:val="09AE19DF859A4421BAD612D9056403C3"/>
          </w:pPr>
          <w:r w:rsidRPr="00546A15">
            <w:rPr>
              <w:rStyle w:val="Textodelmarcadordeposicin"/>
            </w:rPr>
            <w:t>Elija un elemento.</w:t>
          </w:r>
        </w:p>
      </w:docPartBody>
    </w:docPart>
    <w:docPart>
      <w:docPartPr>
        <w:name w:val="197F6758D8D04C339A34FB48B2C62EC7"/>
        <w:category>
          <w:name w:val="General"/>
          <w:gallery w:val="placeholder"/>
        </w:category>
        <w:types>
          <w:type w:val="bbPlcHdr"/>
        </w:types>
        <w:behaviors>
          <w:behavior w:val="content"/>
        </w:behaviors>
        <w:guid w:val="{E35BEA5F-C9CE-4205-BA73-8CB601509A32}"/>
      </w:docPartPr>
      <w:docPartBody>
        <w:p w:rsidR="00CB20DA" w:rsidRDefault="00CB20DA" w:rsidP="00CB20DA">
          <w:pPr>
            <w:pStyle w:val="197F6758D8D04C339A34FB48B2C62EC7"/>
          </w:pPr>
          <w:r w:rsidRPr="00D14C51">
            <w:rPr>
              <w:rStyle w:val="Textodelmarcadordeposicin"/>
              <w:b/>
            </w:rPr>
            <w:t>Elija un elemento.</w:t>
          </w:r>
        </w:p>
      </w:docPartBody>
    </w:docPart>
    <w:docPart>
      <w:docPartPr>
        <w:name w:val="6A92F5EB2290480FA328FC66ADDDB3A3"/>
        <w:category>
          <w:name w:val="General"/>
          <w:gallery w:val="placeholder"/>
        </w:category>
        <w:types>
          <w:type w:val="bbPlcHdr"/>
        </w:types>
        <w:behaviors>
          <w:behavior w:val="content"/>
        </w:behaviors>
        <w:guid w:val="{23B80DA6-62E6-4083-9E8B-EC8F79BCBD91}"/>
      </w:docPartPr>
      <w:docPartBody>
        <w:p w:rsidR="00CB20DA" w:rsidRDefault="00CB20DA" w:rsidP="00CB20DA">
          <w:pPr>
            <w:pStyle w:val="6A92F5EB2290480FA328FC66ADDDB3A3"/>
          </w:pPr>
          <w:r w:rsidRPr="00D14C51">
            <w:rPr>
              <w:rStyle w:val="Textodelmarcadordeposicin"/>
              <w:b/>
            </w:rPr>
            <w:t>Elija un elemento.</w:t>
          </w:r>
        </w:p>
      </w:docPartBody>
    </w:docPart>
    <w:docPart>
      <w:docPartPr>
        <w:name w:val="E65786EA9FE34BE1914241119FACB57C"/>
        <w:category>
          <w:name w:val="General"/>
          <w:gallery w:val="placeholder"/>
        </w:category>
        <w:types>
          <w:type w:val="bbPlcHdr"/>
        </w:types>
        <w:behaviors>
          <w:behavior w:val="content"/>
        </w:behaviors>
        <w:guid w:val="{2F8745E0-7A74-4B95-A463-459663723F54}"/>
      </w:docPartPr>
      <w:docPartBody>
        <w:p w:rsidR="00CB20DA" w:rsidRDefault="00CB20DA" w:rsidP="00CB20DA">
          <w:pPr>
            <w:pStyle w:val="E65786EA9FE34BE1914241119FACB57C"/>
          </w:pPr>
          <w:r w:rsidRPr="00D14C51">
            <w:rPr>
              <w:rStyle w:val="Textodelmarcadordeposicin"/>
              <w:b/>
            </w:rPr>
            <w:t>Elija un elemento.</w:t>
          </w:r>
        </w:p>
      </w:docPartBody>
    </w:docPart>
    <w:docPart>
      <w:docPartPr>
        <w:name w:val="F4A2F3A6013E4DD9B93F89A6052EB0FF"/>
        <w:category>
          <w:name w:val="General"/>
          <w:gallery w:val="placeholder"/>
        </w:category>
        <w:types>
          <w:type w:val="bbPlcHdr"/>
        </w:types>
        <w:behaviors>
          <w:behavior w:val="content"/>
        </w:behaviors>
        <w:guid w:val="{D148BD1D-2D8A-41CE-9638-93EFE2C8346A}"/>
      </w:docPartPr>
      <w:docPartBody>
        <w:p w:rsidR="00CB20DA" w:rsidRDefault="00CB20DA" w:rsidP="00CB20DA">
          <w:pPr>
            <w:pStyle w:val="F4A2F3A6013E4DD9B93F89A6052EB0FF"/>
          </w:pPr>
          <w:r w:rsidRPr="00D14C51">
            <w:rPr>
              <w:rStyle w:val="Textodelmarcadordeposicin"/>
              <w:b/>
            </w:rPr>
            <w:t>Elija un elemento.</w:t>
          </w:r>
        </w:p>
      </w:docPartBody>
    </w:docPart>
    <w:docPart>
      <w:docPartPr>
        <w:name w:val="EF0CB9ED10694710B07AC96DDA720A18"/>
        <w:category>
          <w:name w:val="General"/>
          <w:gallery w:val="placeholder"/>
        </w:category>
        <w:types>
          <w:type w:val="bbPlcHdr"/>
        </w:types>
        <w:behaviors>
          <w:behavior w:val="content"/>
        </w:behaviors>
        <w:guid w:val="{D26FCC1F-0936-4AB3-8D9F-5CB584051539}"/>
      </w:docPartPr>
      <w:docPartBody>
        <w:p w:rsidR="00CB20DA" w:rsidRDefault="00CB20DA" w:rsidP="00CB20DA">
          <w:pPr>
            <w:pStyle w:val="EF0CB9ED10694710B07AC96DDA720A18"/>
          </w:pPr>
          <w:r w:rsidRPr="00CA644F">
            <w:rPr>
              <w:rStyle w:val="Textodelmarcadordeposicin"/>
              <w:b/>
            </w:rPr>
            <w:t>Elija un elemento.</w:t>
          </w:r>
        </w:p>
      </w:docPartBody>
    </w:docPart>
    <w:docPart>
      <w:docPartPr>
        <w:name w:val="C1E26B682FC14930AC598A81AE39826F"/>
        <w:category>
          <w:name w:val="General"/>
          <w:gallery w:val="placeholder"/>
        </w:category>
        <w:types>
          <w:type w:val="bbPlcHdr"/>
        </w:types>
        <w:behaviors>
          <w:behavior w:val="content"/>
        </w:behaviors>
        <w:guid w:val="{17D3B11C-BCAF-4C49-BA51-D84A12CEC069}"/>
      </w:docPartPr>
      <w:docPartBody>
        <w:p w:rsidR="00CB20DA" w:rsidRDefault="00CB20DA" w:rsidP="00CB20DA">
          <w:pPr>
            <w:pStyle w:val="C1E26B682FC14930AC598A81AE39826F"/>
          </w:pPr>
          <w:r w:rsidRPr="00546A15">
            <w:rPr>
              <w:rStyle w:val="Textodelmarcadordeposicin"/>
            </w:rPr>
            <w:t>Elija un elemento.</w:t>
          </w:r>
        </w:p>
      </w:docPartBody>
    </w:docPart>
    <w:docPart>
      <w:docPartPr>
        <w:name w:val="AFAE8E9F10DC417DB33DC54E55384007"/>
        <w:category>
          <w:name w:val="General"/>
          <w:gallery w:val="placeholder"/>
        </w:category>
        <w:types>
          <w:type w:val="bbPlcHdr"/>
        </w:types>
        <w:behaviors>
          <w:behavior w:val="content"/>
        </w:behaviors>
        <w:guid w:val="{0E2002D7-224F-469D-AF4C-F0EACFC5F0C6}"/>
      </w:docPartPr>
      <w:docPartBody>
        <w:p w:rsidR="00CB20DA" w:rsidRDefault="00CB20DA" w:rsidP="00CB20DA">
          <w:pPr>
            <w:pStyle w:val="AFAE8E9F10DC417DB33DC54E55384007"/>
          </w:pPr>
          <w:r w:rsidRPr="00015BC2">
            <w:rPr>
              <w:rStyle w:val="Textodelmarcadordeposicin"/>
              <w:b/>
            </w:rPr>
            <w:t>Elija un elemento.</w:t>
          </w:r>
        </w:p>
      </w:docPartBody>
    </w:docPart>
    <w:docPart>
      <w:docPartPr>
        <w:name w:val="9908273DCC7742F1B08096B0F8CEF706"/>
        <w:category>
          <w:name w:val="General"/>
          <w:gallery w:val="placeholder"/>
        </w:category>
        <w:types>
          <w:type w:val="bbPlcHdr"/>
        </w:types>
        <w:behaviors>
          <w:behavior w:val="content"/>
        </w:behaviors>
        <w:guid w:val="{FCA8A0F9-42C6-4281-89A5-D5DA3B43EF2C}"/>
      </w:docPartPr>
      <w:docPartBody>
        <w:p w:rsidR="00CB20DA" w:rsidRDefault="00CB20DA" w:rsidP="00CB20DA">
          <w:pPr>
            <w:pStyle w:val="9908273DCC7742F1B08096B0F8CEF706"/>
          </w:pPr>
          <w:r w:rsidRPr="00015BC2">
            <w:rPr>
              <w:rStyle w:val="Textodelmarcadordeposicin"/>
              <w:b/>
            </w:rPr>
            <w:t>Elija un elemento.</w:t>
          </w:r>
        </w:p>
      </w:docPartBody>
    </w:docPart>
    <w:docPart>
      <w:docPartPr>
        <w:name w:val="C037E6782CFC43868F4C08D5551D61F8"/>
        <w:category>
          <w:name w:val="General"/>
          <w:gallery w:val="placeholder"/>
        </w:category>
        <w:types>
          <w:type w:val="bbPlcHdr"/>
        </w:types>
        <w:behaviors>
          <w:behavior w:val="content"/>
        </w:behaviors>
        <w:guid w:val="{937662FB-3E20-4AD9-B5A5-78D7C0D44D85}"/>
      </w:docPartPr>
      <w:docPartBody>
        <w:p w:rsidR="00CB20DA" w:rsidRDefault="00CB20DA" w:rsidP="00CB20DA">
          <w:pPr>
            <w:pStyle w:val="C037E6782CFC43868F4C08D5551D61F8"/>
          </w:pPr>
          <w:r w:rsidRPr="00015BC2">
            <w:rPr>
              <w:rStyle w:val="Textodelmarcadordeposicin"/>
              <w:b/>
            </w:rPr>
            <w:t>Elija un elemento.</w:t>
          </w:r>
        </w:p>
      </w:docPartBody>
    </w:docPart>
    <w:docPart>
      <w:docPartPr>
        <w:name w:val="2D3C1C33C33A48389BF46095979EC86C"/>
        <w:category>
          <w:name w:val="General"/>
          <w:gallery w:val="placeholder"/>
        </w:category>
        <w:types>
          <w:type w:val="bbPlcHdr"/>
        </w:types>
        <w:behaviors>
          <w:behavior w:val="content"/>
        </w:behaviors>
        <w:guid w:val="{1D1BEDB0-7B3B-4BC8-A74B-B4AB93AC24A1}"/>
      </w:docPartPr>
      <w:docPartBody>
        <w:p w:rsidR="00CB20DA" w:rsidRDefault="00CB20DA" w:rsidP="00CB20DA">
          <w:pPr>
            <w:pStyle w:val="2D3C1C33C33A48389BF46095979EC86C"/>
          </w:pPr>
          <w:r w:rsidRPr="00015BC2">
            <w:rPr>
              <w:rStyle w:val="Textodelmarcadordeposicin"/>
              <w:b/>
            </w:rPr>
            <w:t>Elija un elemento.</w:t>
          </w:r>
        </w:p>
      </w:docPartBody>
    </w:docPart>
    <w:docPart>
      <w:docPartPr>
        <w:name w:val="2F3DEBEF065E45BFBF6AB67C1103ED37"/>
        <w:category>
          <w:name w:val="General"/>
          <w:gallery w:val="placeholder"/>
        </w:category>
        <w:types>
          <w:type w:val="bbPlcHdr"/>
        </w:types>
        <w:behaviors>
          <w:behavior w:val="content"/>
        </w:behaviors>
        <w:guid w:val="{23C71F86-989F-473B-9D1F-27C8CC0CDAA3}"/>
      </w:docPartPr>
      <w:docPartBody>
        <w:p w:rsidR="00CB20DA" w:rsidRDefault="00CB20DA" w:rsidP="00CB20DA">
          <w:pPr>
            <w:pStyle w:val="2F3DEBEF065E45BFBF6AB67C1103ED37"/>
          </w:pPr>
          <w:r w:rsidRPr="00015BC2">
            <w:rPr>
              <w:rStyle w:val="Textodelmarcadordeposicin"/>
              <w:b/>
            </w:rPr>
            <w:t>Elija un elemento.</w:t>
          </w:r>
        </w:p>
      </w:docPartBody>
    </w:docPart>
    <w:docPart>
      <w:docPartPr>
        <w:name w:val="11DF9EC3C2B445E4B1324B38AFAAD7D5"/>
        <w:category>
          <w:name w:val="General"/>
          <w:gallery w:val="placeholder"/>
        </w:category>
        <w:types>
          <w:type w:val="bbPlcHdr"/>
        </w:types>
        <w:behaviors>
          <w:behavior w:val="content"/>
        </w:behaviors>
        <w:guid w:val="{7CBB2122-6303-4B69-AEB1-34F8C6CADF0C}"/>
      </w:docPartPr>
      <w:docPartBody>
        <w:p w:rsidR="00CB20DA" w:rsidRDefault="00CB20DA" w:rsidP="00CB20DA">
          <w:pPr>
            <w:pStyle w:val="11DF9EC3C2B445E4B1324B38AFAAD7D5"/>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DAAD864219C8496293F1C7AD30855AB7"/>
        <w:category>
          <w:name w:val="General"/>
          <w:gallery w:val="placeholder"/>
        </w:category>
        <w:types>
          <w:type w:val="bbPlcHdr"/>
        </w:types>
        <w:behaviors>
          <w:behavior w:val="content"/>
        </w:behaviors>
        <w:guid w:val="{97F6EECD-61B5-42CC-883B-A3368A1C3F9E}"/>
      </w:docPartPr>
      <w:docPartBody>
        <w:p w:rsidR="00CB20DA" w:rsidRDefault="00CB20DA" w:rsidP="00CB20DA">
          <w:pPr>
            <w:pStyle w:val="DAAD864219C8496293F1C7AD30855AB7"/>
          </w:pPr>
          <w:r w:rsidRPr="00546A15">
            <w:rPr>
              <w:rStyle w:val="Textodelmarcadordeposicin"/>
            </w:rPr>
            <w:t>Elija un elemento.</w:t>
          </w:r>
        </w:p>
      </w:docPartBody>
    </w:docPart>
    <w:docPart>
      <w:docPartPr>
        <w:name w:val="88060C37758947D4A8ECDE41212B6ABB"/>
        <w:category>
          <w:name w:val="General"/>
          <w:gallery w:val="placeholder"/>
        </w:category>
        <w:types>
          <w:type w:val="bbPlcHdr"/>
        </w:types>
        <w:behaviors>
          <w:behavior w:val="content"/>
        </w:behaviors>
        <w:guid w:val="{9F030448-124E-4869-A7CC-4E54772FE64F}"/>
      </w:docPartPr>
      <w:docPartBody>
        <w:p w:rsidR="00CB20DA" w:rsidRDefault="00CB20DA" w:rsidP="00CB20DA">
          <w:pPr>
            <w:pStyle w:val="88060C37758947D4A8ECDE41212B6ABB"/>
          </w:pPr>
          <w:r w:rsidRPr="00D14C51">
            <w:rPr>
              <w:rStyle w:val="Textodelmarcadordeposicin"/>
              <w:b/>
            </w:rPr>
            <w:t>Elija un elemento.</w:t>
          </w:r>
        </w:p>
      </w:docPartBody>
    </w:docPart>
    <w:docPart>
      <w:docPartPr>
        <w:name w:val="3CC28025FE244C16899CF1EED10B7C58"/>
        <w:category>
          <w:name w:val="General"/>
          <w:gallery w:val="placeholder"/>
        </w:category>
        <w:types>
          <w:type w:val="bbPlcHdr"/>
        </w:types>
        <w:behaviors>
          <w:behavior w:val="content"/>
        </w:behaviors>
        <w:guid w:val="{C5C0350E-A2A0-4FF7-BD8E-E7A0EBADDD74}"/>
      </w:docPartPr>
      <w:docPartBody>
        <w:p w:rsidR="00CB20DA" w:rsidRDefault="00CB20DA" w:rsidP="00CB20DA">
          <w:pPr>
            <w:pStyle w:val="3CC28025FE244C16899CF1EED10B7C58"/>
          </w:pPr>
          <w:r w:rsidRPr="00D14C51">
            <w:rPr>
              <w:rStyle w:val="Textodelmarcadordeposicin"/>
              <w:b/>
            </w:rPr>
            <w:t>Elija un elemento.</w:t>
          </w:r>
        </w:p>
      </w:docPartBody>
    </w:docPart>
    <w:docPart>
      <w:docPartPr>
        <w:name w:val="7CCEDCD33BC54F78BA2832F44D4D9F60"/>
        <w:category>
          <w:name w:val="General"/>
          <w:gallery w:val="placeholder"/>
        </w:category>
        <w:types>
          <w:type w:val="bbPlcHdr"/>
        </w:types>
        <w:behaviors>
          <w:behavior w:val="content"/>
        </w:behaviors>
        <w:guid w:val="{F3FCD997-8D31-4744-ACBE-3EEABEED2A97}"/>
      </w:docPartPr>
      <w:docPartBody>
        <w:p w:rsidR="00CB20DA" w:rsidRDefault="00CB20DA" w:rsidP="00CB20DA">
          <w:pPr>
            <w:pStyle w:val="7CCEDCD33BC54F78BA2832F44D4D9F60"/>
          </w:pPr>
          <w:r w:rsidRPr="00D14C51">
            <w:rPr>
              <w:rStyle w:val="Textodelmarcadordeposicin"/>
              <w:b/>
            </w:rPr>
            <w:t>Elija un elemento.</w:t>
          </w:r>
        </w:p>
      </w:docPartBody>
    </w:docPart>
    <w:docPart>
      <w:docPartPr>
        <w:name w:val="AD23BE20DF9B42029D14D157BD2C324A"/>
        <w:category>
          <w:name w:val="General"/>
          <w:gallery w:val="placeholder"/>
        </w:category>
        <w:types>
          <w:type w:val="bbPlcHdr"/>
        </w:types>
        <w:behaviors>
          <w:behavior w:val="content"/>
        </w:behaviors>
        <w:guid w:val="{545FBEF5-FB09-47CC-AD42-E8E736C42578}"/>
      </w:docPartPr>
      <w:docPartBody>
        <w:p w:rsidR="00CB20DA" w:rsidRDefault="00CB20DA" w:rsidP="00CB20DA">
          <w:pPr>
            <w:pStyle w:val="AD23BE20DF9B42029D14D157BD2C324A"/>
          </w:pPr>
          <w:r w:rsidRPr="00D14C51">
            <w:rPr>
              <w:rStyle w:val="Textodelmarcadordeposicin"/>
              <w:b/>
            </w:rPr>
            <w:t>Elija un elemento.</w:t>
          </w:r>
        </w:p>
      </w:docPartBody>
    </w:docPart>
    <w:docPart>
      <w:docPartPr>
        <w:name w:val="127FC0EBBC8D43179D58BDD6673ED337"/>
        <w:category>
          <w:name w:val="General"/>
          <w:gallery w:val="placeholder"/>
        </w:category>
        <w:types>
          <w:type w:val="bbPlcHdr"/>
        </w:types>
        <w:behaviors>
          <w:behavior w:val="content"/>
        </w:behaviors>
        <w:guid w:val="{40C82E83-B61A-4768-BFAA-3BB9EDD84A0F}"/>
      </w:docPartPr>
      <w:docPartBody>
        <w:p w:rsidR="00CB20DA" w:rsidRDefault="00CB20DA" w:rsidP="00CB20DA">
          <w:pPr>
            <w:pStyle w:val="127FC0EBBC8D43179D58BDD6673ED337"/>
          </w:pPr>
          <w:r w:rsidRPr="00CA644F">
            <w:rPr>
              <w:rStyle w:val="Textodelmarcadordeposicin"/>
              <w:b/>
            </w:rPr>
            <w:t>Elija un elemento.</w:t>
          </w:r>
        </w:p>
      </w:docPartBody>
    </w:docPart>
    <w:docPart>
      <w:docPartPr>
        <w:name w:val="A78D6FBFE23E4E73A706BEFBD1CB13F1"/>
        <w:category>
          <w:name w:val="General"/>
          <w:gallery w:val="placeholder"/>
        </w:category>
        <w:types>
          <w:type w:val="bbPlcHdr"/>
        </w:types>
        <w:behaviors>
          <w:behavior w:val="content"/>
        </w:behaviors>
        <w:guid w:val="{896439E1-5C2B-4E4D-9692-B5E7CBB00FEB}"/>
      </w:docPartPr>
      <w:docPartBody>
        <w:p w:rsidR="00CB20DA" w:rsidRDefault="00CB20DA" w:rsidP="00CB20DA">
          <w:pPr>
            <w:pStyle w:val="A78D6FBFE23E4E73A706BEFBD1CB13F1"/>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6ED7C83176FA4253AEA9686C34E2B5D3"/>
        <w:category>
          <w:name w:val="General"/>
          <w:gallery w:val="placeholder"/>
        </w:category>
        <w:types>
          <w:type w:val="bbPlcHdr"/>
        </w:types>
        <w:behaviors>
          <w:behavior w:val="content"/>
        </w:behaviors>
        <w:guid w:val="{94122AA6-A040-46A6-B2D5-7E34B5EA6E56}"/>
      </w:docPartPr>
      <w:docPartBody>
        <w:p w:rsidR="00CB20DA" w:rsidRDefault="00CB20DA" w:rsidP="00CB20DA">
          <w:pPr>
            <w:pStyle w:val="6ED7C83176FA4253AEA9686C34E2B5D3"/>
          </w:pPr>
          <w:r w:rsidRPr="00546A15">
            <w:rPr>
              <w:rStyle w:val="Textodelmarcadordeposicin"/>
            </w:rPr>
            <w:t>Elija un elemento.</w:t>
          </w:r>
        </w:p>
      </w:docPartBody>
    </w:docPart>
    <w:docPart>
      <w:docPartPr>
        <w:name w:val="306C1F6B9B4146C4B560D4B39323A4F5"/>
        <w:category>
          <w:name w:val="General"/>
          <w:gallery w:val="placeholder"/>
        </w:category>
        <w:types>
          <w:type w:val="bbPlcHdr"/>
        </w:types>
        <w:behaviors>
          <w:behavior w:val="content"/>
        </w:behaviors>
        <w:guid w:val="{50B6620C-A378-4B09-8318-73C070EDF3B8}"/>
      </w:docPartPr>
      <w:docPartBody>
        <w:p w:rsidR="00CB20DA" w:rsidRDefault="00CB20DA" w:rsidP="00CB20DA">
          <w:pPr>
            <w:pStyle w:val="306C1F6B9B4146C4B560D4B39323A4F5"/>
          </w:pPr>
          <w:r w:rsidRPr="00546A15">
            <w:rPr>
              <w:rStyle w:val="Textodelmarcadordeposicin"/>
            </w:rPr>
            <w:t>Elija un elemento.</w:t>
          </w:r>
        </w:p>
      </w:docPartBody>
    </w:docPart>
    <w:docPart>
      <w:docPartPr>
        <w:name w:val="11F39BDA3F25442B9E307064A37FC727"/>
        <w:category>
          <w:name w:val="General"/>
          <w:gallery w:val="placeholder"/>
        </w:category>
        <w:types>
          <w:type w:val="bbPlcHdr"/>
        </w:types>
        <w:behaviors>
          <w:behavior w:val="content"/>
        </w:behaviors>
        <w:guid w:val="{69F515A0-048D-4DE0-8414-49DEC42E8488}"/>
      </w:docPartPr>
      <w:docPartBody>
        <w:p w:rsidR="00CB20DA" w:rsidRDefault="00CB20DA" w:rsidP="00CB20DA">
          <w:pPr>
            <w:pStyle w:val="11F39BDA3F25442B9E307064A37FC727"/>
          </w:pPr>
          <w:r w:rsidRPr="00015BC2">
            <w:rPr>
              <w:rStyle w:val="Textodelmarcadordeposicin"/>
              <w:b/>
            </w:rPr>
            <w:t>Elija un elemento.</w:t>
          </w:r>
        </w:p>
      </w:docPartBody>
    </w:docPart>
    <w:docPart>
      <w:docPartPr>
        <w:name w:val="764226B2B7954ABE8DDE400F1F689BCF"/>
        <w:category>
          <w:name w:val="General"/>
          <w:gallery w:val="placeholder"/>
        </w:category>
        <w:types>
          <w:type w:val="bbPlcHdr"/>
        </w:types>
        <w:behaviors>
          <w:behavior w:val="content"/>
        </w:behaviors>
        <w:guid w:val="{63368233-BFE5-4482-A9CD-A045A757979E}"/>
      </w:docPartPr>
      <w:docPartBody>
        <w:p w:rsidR="00CB20DA" w:rsidRDefault="00CB20DA" w:rsidP="00CB20DA">
          <w:pPr>
            <w:pStyle w:val="764226B2B7954ABE8DDE400F1F689BCF"/>
          </w:pPr>
          <w:r w:rsidRPr="00015BC2">
            <w:rPr>
              <w:rStyle w:val="Textodelmarcadordeposicin"/>
              <w:b/>
            </w:rPr>
            <w:t>Elija un elemento.</w:t>
          </w:r>
        </w:p>
      </w:docPartBody>
    </w:docPart>
    <w:docPart>
      <w:docPartPr>
        <w:name w:val="A835D2D879E74616BD49953434A81221"/>
        <w:category>
          <w:name w:val="General"/>
          <w:gallery w:val="placeholder"/>
        </w:category>
        <w:types>
          <w:type w:val="bbPlcHdr"/>
        </w:types>
        <w:behaviors>
          <w:behavior w:val="content"/>
        </w:behaviors>
        <w:guid w:val="{12C93CA1-00C7-4A30-A108-F7D76E12CBAA}"/>
      </w:docPartPr>
      <w:docPartBody>
        <w:p w:rsidR="00CB20DA" w:rsidRDefault="00CB20DA" w:rsidP="00CB20DA">
          <w:pPr>
            <w:pStyle w:val="A835D2D879E74616BD49953434A81221"/>
          </w:pPr>
          <w:r w:rsidRPr="00015BC2">
            <w:rPr>
              <w:rStyle w:val="Textodelmarcadordeposicin"/>
              <w:b/>
            </w:rPr>
            <w:t>Elija un elemento.</w:t>
          </w:r>
        </w:p>
      </w:docPartBody>
    </w:docPart>
    <w:docPart>
      <w:docPartPr>
        <w:name w:val="094A2B701FFE42C8BB409445D84FD6D9"/>
        <w:category>
          <w:name w:val="General"/>
          <w:gallery w:val="placeholder"/>
        </w:category>
        <w:types>
          <w:type w:val="bbPlcHdr"/>
        </w:types>
        <w:behaviors>
          <w:behavior w:val="content"/>
        </w:behaviors>
        <w:guid w:val="{AEBB4C3B-09C1-4543-B53F-286486549B34}"/>
      </w:docPartPr>
      <w:docPartBody>
        <w:p w:rsidR="00CB20DA" w:rsidRDefault="00CB20DA" w:rsidP="00CB20DA">
          <w:pPr>
            <w:pStyle w:val="094A2B701FFE42C8BB409445D84FD6D9"/>
          </w:pPr>
          <w:r w:rsidRPr="00015BC2">
            <w:rPr>
              <w:rStyle w:val="Textodelmarcadordeposicin"/>
              <w:b/>
            </w:rPr>
            <w:t>Elija un elemento.</w:t>
          </w:r>
        </w:p>
      </w:docPartBody>
    </w:docPart>
    <w:docPart>
      <w:docPartPr>
        <w:name w:val="DDFB59DAAB1F466FB64FDDA9D1F578D0"/>
        <w:category>
          <w:name w:val="General"/>
          <w:gallery w:val="placeholder"/>
        </w:category>
        <w:types>
          <w:type w:val="bbPlcHdr"/>
        </w:types>
        <w:behaviors>
          <w:behavior w:val="content"/>
        </w:behaviors>
        <w:guid w:val="{A8C5051B-888F-4FC7-B7AF-68F099AFD512}"/>
      </w:docPartPr>
      <w:docPartBody>
        <w:p w:rsidR="00CB20DA" w:rsidRDefault="00CB20DA" w:rsidP="00CB20DA">
          <w:pPr>
            <w:pStyle w:val="DDFB59DAAB1F466FB64FDDA9D1F578D0"/>
          </w:pPr>
          <w:r w:rsidRPr="00015BC2">
            <w:rPr>
              <w:rStyle w:val="Textodelmarcadordeposicin"/>
              <w:b/>
            </w:rPr>
            <w:t>Elija un elemento.</w:t>
          </w:r>
        </w:p>
      </w:docPartBody>
    </w:docPart>
    <w:docPart>
      <w:docPartPr>
        <w:name w:val="32E7264BCD774890A67F42E37AB49828"/>
        <w:category>
          <w:name w:val="General"/>
          <w:gallery w:val="placeholder"/>
        </w:category>
        <w:types>
          <w:type w:val="bbPlcHdr"/>
        </w:types>
        <w:behaviors>
          <w:behavior w:val="content"/>
        </w:behaviors>
        <w:guid w:val="{CF94580F-1C9C-47AF-B696-0D7056F8251B}"/>
      </w:docPartPr>
      <w:docPartBody>
        <w:p w:rsidR="00CB20DA" w:rsidRDefault="00CB20DA" w:rsidP="00CB20DA">
          <w:pPr>
            <w:pStyle w:val="32E7264BCD774890A67F42E37AB49828"/>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EC0903F64FD648EB9168F6FC151A6CE4"/>
        <w:category>
          <w:name w:val="General"/>
          <w:gallery w:val="placeholder"/>
        </w:category>
        <w:types>
          <w:type w:val="bbPlcHdr"/>
        </w:types>
        <w:behaviors>
          <w:behavior w:val="content"/>
        </w:behaviors>
        <w:guid w:val="{74B4BA53-9E1B-4792-AE35-E4E6EED1C668}"/>
      </w:docPartPr>
      <w:docPartBody>
        <w:p w:rsidR="00CB20DA" w:rsidRDefault="00CB20DA" w:rsidP="00CB20DA">
          <w:pPr>
            <w:pStyle w:val="EC0903F64FD648EB9168F6FC151A6CE4"/>
          </w:pPr>
          <w:r w:rsidRPr="00546A15">
            <w:rPr>
              <w:rStyle w:val="Textodelmarcadordeposicin"/>
            </w:rPr>
            <w:t>Elija un elemento.</w:t>
          </w:r>
        </w:p>
      </w:docPartBody>
    </w:docPart>
    <w:docPart>
      <w:docPartPr>
        <w:name w:val="58A33A2CE3F842F1A6307FEC005D34A7"/>
        <w:category>
          <w:name w:val="General"/>
          <w:gallery w:val="placeholder"/>
        </w:category>
        <w:types>
          <w:type w:val="bbPlcHdr"/>
        </w:types>
        <w:behaviors>
          <w:behavior w:val="content"/>
        </w:behaviors>
        <w:guid w:val="{AE1B519D-B25C-4830-B4D1-D704573C6923}"/>
      </w:docPartPr>
      <w:docPartBody>
        <w:p w:rsidR="00CB20DA" w:rsidRDefault="00CB20DA" w:rsidP="00CB20DA">
          <w:pPr>
            <w:pStyle w:val="58A33A2CE3F842F1A6307FEC005D34A7"/>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1DAFFB947A4D4CB3B1E4D60139477AD2"/>
        <w:category>
          <w:name w:val="General"/>
          <w:gallery w:val="placeholder"/>
        </w:category>
        <w:types>
          <w:type w:val="bbPlcHdr"/>
        </w:types>
        <w:behaviors>
          <w:behavior w:val="content"/>
        </w:behaviors>
        <w:guid w:val="{5D445450-C912-49DD-92B3-2353A63DFC2C}"/>
      </w:docPartPr>
      <w:docPartBody>
        <w:p w:rsidR="00CB20DA" w:rsidRDefault="00CB20DA" w:rsidP="00CB20DA">
          <w:pPr>
            <w:pStyle w:val="1DAFFB947A4D4CB3B1E4D60139477AD2"/>
          </w:pPr>
          <w:r w:rsidRPr="00546A15">
            <w:rPr>
              <w:rStyle w:val="Textodelmarcadordeposicin"/>
            </w:rPr>
            <w:t>Elija un elemento.</w:t>
          </w:r>
        </w:p>
      </w:docPartBody>
    </w:docPart>
    <w:docPart>
      <w:docPartPr>
        <w:name w:val="C952BDD790F8459D91AFB143725CB753"/>
        <w:category>
          <w:name w:val="General"/>
          <w:gallery w:val="placeholder"/>
        </w:category>
        <w:types>
          <w:type w:val="bbPlcHdr"/>
        </w:types>
        <w:behaviors>
          <w:behavior w:val="content"/>
        </w:behaviors>
        <w:guid w:val="{1F6655D0-E984-418C-8F5A-93295FFED490}"/>
      </w:docPartPr>
      <w:docPartBody>
        <w:p w:rsidR="00CB20DA" w:rsidRDefault="00CB20DA" w:rsidP="00CB20DA">
          <w:pPr>
            <w:pStyle w:val="C952BDD790F8459D91AFB143725CB753"/>
          </w:pPr>
          <w:r w:rsidRPr="00D14C51">
            <w:rPr>
              <w:rStyle w:val="Textodelmarcadordeposicin"/>
              <w:b/>
            </w:rPr>
            <w:t>Elija un elemento.</w:t>
          </w:r>
        </w:p>
      </w:docPartBody>
    </w:docPart>
    <w:docPart>
      <w:docPartPr>
        <w:name w:val="6E9D48445ED84BF7A039941E02206C0F"/>
        <w:category>
          <w:name w:val="General"/>
          <w:gallery w:val="placeholder"/>
        </w:category>
        <w:types>
          <w:type w:val="bbPlcHdr"/>
        </w:types>
        <w:behaviors>
          <w:behavior w:val="content"/>
        </w:behaviors>
        <w:guid w:val="{201DE1BE-0410-4965-8D0D-711CFD67804F}"/>
      </w:docPartPr>
      <w:docPartBody>
        <w:p w:rsidR="00CB20DA" w:rsidRDefault="00CB20DA" w:rsidP="00CB20DA">
          <w:pPr>
            <w:pStyle w:val="6E9D48445ED84BF7A039941E02206C0F"/>
          </w:pPr>
          <w:r w:rsidRPr="00D14C51">
            <w:rPr>
              <w:rStyle w:val="Textodelmarcadordeposicin"/>
              <w:b/>
            </w:rPr>
            <w:t>Elija un elemento.</w:t>
          </w:r>
        </w:p>
      </w:docPartBody>
    </w:docPart>
    <w:docPart>
      <w:docPartPr>
        <w:name w:val="05605A2E544341339D796DC5FBC08804"/>
        <w:category>
          <w:name w:val="General"/>
          <w:gallery w:val="placeholder"/>
        </w:category>
        <w:types>
          <w:type w:val="bbPlcHdr"/>
        </w:types>
        <w:behaviors>
          <w:behavior w:val="content"/>
        </w:behaviors>
        <w:guid w:val="{445279FB-8157-45F4-81A6-B857F9FA0186}"/>
      </w:docPartPr>
      <w:docPartBody>
        <w:p w:rsidR="00CB20DA" w:rsidRDefault="00CB20DA" w:rsidP="00CB20DA">
          <w:pPr>
            <w:pStyle w:val="05605A2E544341339D796DC5FBC08804"/>
          </w:pPr>
          <w:r w:rsidRPr="00D14C51">
            <w:rPr>
              <w:rStyle w:val="Textodelmarcadordeposicin"/>
              <w:b/>
            </w:rPr>
            <w:t>Elija un elemento.</w:t>
          </w:r>
        </w:p>
      </w:docPartBody>
    </w:docPart>
    <w:docPart>
      <w:docPartPr>
        <w:name w:val="8A83FC043AE04870B8344762518F3714"/>
        <w:category>
          <w:name w:val="General"/>
          <w:gallery w:val="placeholder"/>
        </w:category>
        <w:types>
          <w:type w:val="bbPlcHdr"/>
        </w:types>
        <w:behaviors>
          <w:behavior w:val="content"/>
        </w:behaviors>
        <w:guid w:val="{64182B44-8379-4D49-9B87-442BEAF1BDE7}"/>
      </w:docPartPr>
      <w:docPartBody>
        <w:p w:rsidR="00CB20DA" w:rsidRDefault="00CB20DA" w:rsidP="00CB20DA">
          <w:pPr>
            <w:pStyle w:val="8A83FC043AE04870B8344762518F3714"/>
          </w:pPr>
          <w:r w:rsidRPr="00D14C51">
            <w:rPr>
              <w:rStyle w:val="Textodelmarcadordeposicin"/>
              <w:b/>
            </w:rPr>
            <w:t>Elija un elemento.</w:t>
          </w:r>
        </w:p>
      </w:docPartBody>
    </w:docPart>
    <w:docPart>
      <w:docPartPr>
        <w:name w:val="6DF3A7A11440487FBDF71DF06DA76DDF"/>
        <w:category>
          <w:name w:val="General"/>
          <w:gallery w:val="placeholder"/>
        </w:category>
        <w:types>
          <w:type w:val="bbPlcHdr"/>
        </w:types>
        <w:behaviors>
          <w:behavior w:val="content"/>
        </w:behaviors>
        <w:guid w:val="{00B6FB1E-8F57-456E-8EE9-C0C8EC3D542D}"/>
      </w:docPartPr>
      <w:docPartBody>
        <w:p w:rsidR="00CB20DA" w:rsidRDefault="00CB20DA" w:rsidP="00CB20DA">
          <w:pPr>
            <w:pStyle w:val="6DF3A7A11440487FBDF71DF06DA76DDF"/>
          </w:pPr>
          <w:r w:rsidRPr="00CA644F">
            <w:rPr>
              <w:rStyle w:val="Textodelmarcadordeposicin"/>
              <w:b/>
            </w:rPr>
            <w:t>Elija un elemento.</w:t>
          </w:r>
        </w:p>
      </w:docPartBody>
    </w:docPart>
    <w:docPart>
      <w:docPartPr>
        <w:name w:val="C5273067F5D642969E7AD86D845F1B67"/>
        <w:category>
          <w:name w:val="General"/>
          <w:gallery w:val="placeholder"/>
        </w:category>
        <w:types>
          <w:type w:val="bbPlcHdr"/>
        </w:types>
        <w:behaviors>
          <w:behavior w:val="content"/>
        </w:behaviors>
        <w:guid w:val="{7EB1FD40-FA63-4447-84D8-0ADECA640A3B}"/>
      </w:docPartPr>
      <w:docPartBody>
        <w:p w:rsidR="00CB20DA" w:rsidRDefault="00CB20DA" w:rsidP="00CB20DA">
          <w:pPr>
            <w:pStyle w:val="C5273067F5D642969E7AD86D845F1B67"/>
          </w:pPr>
          <w:r w:rsidRPr="00546A15">
            <w:rPr>
              <w:rStyle w:val="Textodelmarcadordeposicin"/>
            </w:rPr>
            <w:t>Elija un elemento.</w:t>
          </w:r>
        </w:p>
      </w:docPartBody>
    </w:docPart>
    <w:docPart>
      <w:docPartPr>
        <w:name w:val="29591C9B5F2C4513A2A4F1DBFE4BAEE2"/>
        <w:category>
          <w:name w:val="General"/>
          <w:gallery w:val="placeholder"/>
        </w:category>
        <w:types>
          <w:type w:val="bbPlcHdr"/>
        </w:types>
        <w:behaviors>
          <w:behavior w:val="content"/>
        </w:behaviors>
        <w:guid w:val="{C3A872E6-0184-4F8C-AD2B-7D4791F0E13A}"/>
      </w:docPartPr>
      <w:docPartBody>
        <w:p w:rsidR="00CB20DA" w:rsidRDefault="00CB20DA" w:rsidP="00CB20DA">
          <w:pPr>
            <w:pStyle w:val="29591C9B5F2C4513A2A4F1DBFE4BAEE2"/>
          </w:pPr>
          <w:r w:rsidRPr="00015BC2">
            <w:rPr>
              <w:rStyle w:val="Textodelmarcadordeposicin"/>
              <w:b/>
            </w:rPr>
            <w:t>Elija un elemento.</w:t>
          </w:r>
        </w:p>
      </w:docPartBody>
    </w:docPart>
    <w:docPart>
      <w:docPartPr>
        <w:name w:val="52E5C3D4D06441E2A07F8C9AC17D2253"/>
        <w:category>
          <w:name w:val="General"/>
          <w:gallery w:val="placeholder"/>
        </w:category>
        <w:types>
          <w:type w:val="bbPlcHdr"/>
        </w:types>
        <w:behaviors>
          <w:behavior w:val="content"/>
        </w:behaviors>
        <w:guid w:val="{FCDF8D08-1B62-4A29-9E33-ED142A8040A4}"/>
      </w:docPartPr>
      <w:docPartBody>
        <w:p w:rsidR="00CB20DA" w:rsidRDefault="00CB20DA" w:rsidP="00CB20DA">
          <w:pPr>
            <w:pStyle w:val="52E5C3D4D06441E2A07F8C9AC17D2253"/>
          </w:pPr>
          <w:r w:rsidRPr="00015BC2">
            <w:rPr>
              <w:rStyle w:val="Textodelmarcadordeposicin"/>
              <w:b/>
            </w:rPr>
            <w:t>Elija un elemento.</w:t>
          </w:r>
        </w:p>
      </w:docPartBody>
    </w:docPart>
    <w:docPart>
      <w:docPartPr>
        <w:name w:val="ED3B166B522C47AA88E92F01012E899A"/>
        <w:category>
          <w:name w:val="General"/>
          <w:gallery w:val="placeholder"/>
        </w:category>
        <w:types>
          <w:type w:val="bbPlcHdr"/>
        </w:types>
        <w:behaviors>
          <w:behavior w:val="content"/>
        </w:behaviors>
        <w:guid w:val="{D2B4CB4C-4BFC-4A72-A40C-CB9615DF62E8}"/>
      </w:docPartPr>
      <w:docPartBody>
        <w:p w:rsidR="00CB20DA" w:rsidRDefault="00CB20DA" w:rsidP="00CB20DA">
          <w:pPr>
            <w:pStyle w:val="ED3B166B522C47AA88E92F01012E899A"/>
          </w:pPr>
          <w:r w:rsidRPr="00015BC2">
            <w:rPr>
              <w:rStyle w:val="Textodelmarcadordeposicin"/>
              <w:b/>
            </w:rPr>
            <w:t>Elija un elemento.</w:t>
          </w:r>
        </w:p>
      </w:docPartBody>
    </w:docPart>
    <w:docPart>
      <w:docPartPr>
        <w:name w:val="4B33C068A9F2473993DBA7D1313B2EE1"/>
        <w:category>
          <w:name w:val="General"/>
          <w:gallery w:val="placeholder"/>
        </w:category>
        <w:types>
          <w:type w:val="bbPlcHdr"/>
        </w:types>
        <w:behaviors>
          <w:behavior w:val="content"/>
        </w:behaviors>
        <w:guid w:val="{E89420D7-1D5A-4F79-A397-DCA7EBDEFE0D}"/>
      </w:docPartPr>
      <w:docPartBody>
        <w:p w:rsidR="00CB20DA" w:rsidRDefault="00CB20DA" w:rsidP="00CB20DA">
          <w:pPr>
            <w:pStyle w:val="4B33C068A9F2473993DBA7D1313B2EE1"/>
          </w:pPr>
          <w:r w:rsidRPr="00015BC2">
            <w:rPr>
              <w:rStyle w:val="Textodelmarcadordeposicin"/>
              <w:b/>
            </w:rPr>
            <w:t>Elija un elemento.</w:t>
          </w:r>
        </w:p>
      </w:docPartBody>
    </w:docPart>
    <w:docPart>
      <w:docPartPr>
        <w:name w:val="A7A76D9D84DD47F0BB8D9912F3A4EDAA"/>
        <w:category>
          <w:name w:val="General"/>
          <w:gallery w:val="placeholder"/>
        </w:category>
        <w:types>
          <w:type w:val="bbPlcHdr"/>
        </w:types>
        <w:behaviors>
          <w:behavior w:val="content"/>
        </w:behaviors>
        <w:guid w:val="{756B9DA8-51BC-4FEB-A10D-9613F1DD560C}"/>
      </w:docPartPr>
      <w:docPartBody>
        <w:p w:rsidR="00CB20DA" w:rsidRDefault="00CB20DA" w:rsidP="00CB20DA">
          <w:pPr>
            <w:pStyle w:val="A7A76D9D84DD47F0BB8D9912F3A4EDAA"/>
          </w:pPr>
          <w:r w:rsidRPr="00015BC2">
            <w:rPr>
              <w:rStyle w:val="Textodelmarcadordeposicin"/>
              <w:b/>
            </w:rPr>
            <w:t>Elija un elemento.</w:t>
          </w:r>
        </w:p>
      </w:docPartBody>
    </w:docPart>
    <w:docPart>
      <w:docPartPr>
        <w:name w:val="4180609D5B9844F5A4A4C21E1692C961"/>
        <w:category>
          <w:name w:val="General"/>
          <w:gallery w:val="placeholder"/>
        </w:category>
        <w:types>
          <w:type w:val="bbPlcHdr"/>
        </w:types>
        <w:behaviors>
          <w:behavior w:val="content"/>
        </w:behaviors>
        <w:guid w:val="{92A1C77F-9036-4FBD-829F-04ACAF488620}"/>
      </w:docPartPr>
      <w:docPartBody>
        <w:p w:rsidR="00CB20DA" w:rsidRDefault="00CB20DA" w:rsidP="00CB20DA">
          <w:pPr>
            <w:pStyle w:val="4180609D5B9844F5A4A4C21E1692C961"/>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628C86570CF14093BE3229B2CD7A5742"/>
        <w:category>
          <w:name w:val="General"/>
          <w:gallery w:val="placeholder"/>
        </w:category>
        <w:types>
          <w:type w:val="bbPlcHdr"/>
        </w:types>
        <w:behaviors>
          <w:behavior w:val="content"/>
        </w:behaviors>
        <w:guid w:val="{8B582327-7B9E-4454-955D-FFBC4C6E955A}"/>
      </w:docPartPr>
      <w:docPartBody>
        <w:p w:rsidR="00CB20DA" w:rsidRDefault="00CB20DA" w:rsidP="00CB20DA">
          <w:pPr>
            <w:pStyle w:val="628C86570CF14093BE3229B2CD7A5742"/>
          </w:pPr>
          <w:r w:rsidRPr="00546A15">
            <w:rPr>
              <w:rStyle w:val="Textodelmarcadordeposicin"/>
            </w:rPr>
            <w:t>Elija un elemento.</w:t>
          </w:r>
        </w:p>
      </w:docPartBody>
    </w:docPart>
    <w:docPart>
      <w:docPartPr>
        <w:name w:val="F5A1507FE6024E05A77FD12B8FD49669"/>
        <w:category>
          <w:name w:val="General"/>
          <w:gallery w:val="placeholder"/>
        </w:category>
        <w:types>
          <w:type w:val="bbPlcHdr"/>
        </w:types>
        <w:behaviors>
          <w:behavior w:val="content"/>
        </w:behaviors>
        <w:guid w:val="{8550E52B-8431-4660-BEE7-876DA177FE0E}"/>
      </w:docPartPr>
      <w:docPartBody>
        <w:p w:rsidR="00CB20DA" w:rsidRDefault="00CB20DA" w:rsidP="00CB20DA">
          <w:pPr>
            <w:pStyle w:val="F5A1507FE6024E05A77FD12B8FD49669"/>
          </w:pPr>
          <w:r w:rsidRPr="00546A15">
            <w:rPr>
              <w:rStyle w:val="Textodelmarcadordeposicin"/>
            </w:rPr>
            <w:t>Escriba cualquier contenido que desee que se repita, incluidos otros controles de contenido. También puede insertar este control en filas de tablas para repetir partes de una tabla.</w:t>
          </w:r>
          <w:r>
            <w:rPr>
              <w:rStyle w:val="Textodelmarcadordeposicin"/>
            </w:rPr>
            <w:fldChar w:fldCharType="begin">
              <w:ffData>
                <w:name w:val="Listadesplegable1"/>
                <w:enabled/>
                <w:calcOnExit w:val="0"/>
                <w:ddList>
                  <w:listEntry w:val="ccc"/>
                  <w:listEntry w:val="ddd"/>
                </w:ddList>
              </w:ffData>
            </w:fldChar>
          </w:r>
          <w:r>
            <w:rPr>
              <w:rStyle w:val="Textodelmarcadordeposicin"/>
            </w:rPr>
            <w:instrText xml:space="preserve"> FORMDROPDOWN </w:instrText>
          </w:r>
          <w:r w:rsidR="00F46074">
            <w:rPr>
              <w:rStyle w:val="Textodelmarcadordeposicin"/>
            </w:rPr>
          </w:r>
          <w:r w:rsidR="00F46074">
            <w:rPr>
              <w:rStyle w:val="Textodelmarcadordeposicin"/>
            </w:rPr>
            <w:fldChar w:fldCharType="separate"/>
          </w:r>
          <w:r>
            <w:rPr>
              <w:rStyle w:val="Textodelmarcadordeposicin"/>
            </w:rPr>
            <w:fldChar w:fldCharType="end"/>
          </w:r>
        </w:p>
      </w:docPartBody>
    </w:docPart>
    <w:docPart>
      <w:docPartPr>
        <w:name w:val="7C46D6DA2256498F856CD863E839EE2B"/>
        <w:category>
          <w:name w:val="General"/>
          <w:gallery w:val="placeholder"/>
        </w:category>
        <w:types>
          <w:type w:val="bbPlcHdr"/>
        </w:types>
        <w:behaviors>
          <w:behavior w:val="content"/>
        </w:behaviors>
        <w:guid w:val="{7B81C63F-FA30-4DF0-9923-F3800CEDA1C3}"/>
      </w:docPartPr>
      <w:docPartBody>
        <w:p w:rsidR="00CB20DA" w:rsidRDefault="00CB20DA" w:rsidP="00CB20DA">
          <w:pPr>
            <w:pStyle w:val="7C46D6DA2256498F856CD863E839EE2B"/>
          </w:pPr>
          <w:r w:rsidRPr="00546A15">
            <w:rPr>
              <w:rStyle w:val="Textodelmarcadordeposicin"/>
            </w:rPr>
            <w:t>Elija un elemento.</w:t>
          </w:r>
        </w:p>
      </w:docPartBody>
    </w:docPart>
    <w:docPart>
      <w:docPartPr>
        <w:name w:val="366443D2E62D4E01B5D854FDE0647BE8"/>
        <w:category>
          <w:name w:val="General"/>
          <w:gallery w:val="placeholder"/>
        </w:category>
        <w:types>
          <w:type w:val="bbPlcHdr"/>
        </w:types>
        <w:behaviors>
          <w:behavior w:val="content"/>
        </w:behaviors>
        <w:guid w:val="{E02D4B9C-C532-4CBD-ACDE-CCC1DCBA3818}"/>
      </w:docPartPr>
      <w:docPartBody>
        <w:p w:rsidR="00CB20DA" w:rsidRDefault="00CB20DA" w:rsidP="00CB20DA">
          <w:pPr>
            <w:pStyle w:val="366443D2E62D4E01B5D854FDE0647BE8"/>
          </w:pPr>
          <w:r w:rsidRPr="00D14C51">
            <w:rPr>
              <w:rStyle w:val="Textodelmarcadordeposicin"/>
              <w:b/>
            </w:rPr>
            <w:t>Elija un elemento.</w:t>
          </w:r>
        </w:p>
      </w:docPartBody>
    </w:docPart>
    <w:docPart>
      <w:docPartPr>
        <w:name w:val="EC51C0687CE046C1829EC25314A1FBD2"/>
        <w:category>
          <w:name w:val="General"/>
          <w:gallery w:val="placeholder"/>
        </w:category>
        <w:types>
          <w:type w:val="bbPlcHdr"/>
        </w:types>
        <w:behaviors>
          <w:behavior w:val="content"/>
        </w:behaviors>
        <w:guid w:val="{14548FFA-FBE0-4669-A04E-9F924E126095}"/>
      </w:docPartPr>
      <w:docPartBody>
        <w:p w:rsidR="00CB20DA" w:rsidRDefault="00CB20DA" w:rsidP="00CB20DA">
          <w:pPr>
            <w:pStyle w:val="EC51C0687CE046C1829EC25314A1FBD2"/>
          </w:pPr>
          <w:r w:rsidRPr="00D14C51">
            <w:rPr>
              <w:rStyle w:val="Textodelmarcadordeposicin"/>
              <w:b/>
            </w:rPr>
            <w:t>Elija un elemento.</w:t>
          </w:r>
        </w:p>
      </w:docPartBody>
    </w:docPart>
    <w:docPart>
      <w:docPartPr>
        <w:name w:val="265D81E3F38A4EC8BF34B314DA9BD03C"/>
        <w:category>
          <w:name w:val="General"/>
          <w:gallery w:val="placeholder"/>
        </w:category>
        <w:types>
          <w:type w:val="bbPlcHdr"/>
        </w:types>
        <w:behaviors>
          <w:behavior w:val="content"/>
        </w:behaviors>
        <w:guid w:val="{CF9C4587-D2F8-4153-BE3C-1C00B630690D}"/>
      </w:docPartPr>
      <w:docPartBody>
        <w:p w:rsidR="00CB20DA" w:rsidRDefault="00CB20DA" w:rsidP="00CB20DA">
          <w:pPr>
            <w:pStyle w:val="265D81E3F38A4EC8BF34B314DA9BD03C"/>
          </w:pPr>
          <w:r w:rsidRPr="00D14C51">
            <w:rPr>
              <w:rStyle w:val="Textodelmarcadordeposicin"/>
              <w:b/>
            </w:rPr>
            <w:t>Elija un elemento.</w:t>
          </w:r>
        </w:p>
      </w:docPartBody>
    </w:docPart>
    <w:docPart>
      <w:docPartPr>
        <w:name w:val="89E185AC85724DA2B5E4B89102C6E804"/>
        <w:category>
          <w:name w:val="General"/>
          <w:gallery w:val="placeholder"/>
        </w:category>
        <w:types>
          <w:type w:val="bbPlcHdr"/>
        </w:types>
        <w:behaviors>
          <w:behavior w:val="content"/>
        </w:behaviors>
        <w:guid w:val="{C07316C9-6B80-4C17-8540-D3F458E5F8B7}"/>
      </w:docPartPr>
      <w:docPartBody>
        <w:p w:rsidR="00CB20DA" w:rsidRDefault="00CB20DA" w:rsidP="00CB20DA">
          <w:pPr>
            <w:pStyle w:val="89E185AC85724DA2B5E4B89102C6E804"/>
          </w:pPr>
          <w:r w:rsidRPr="00D14C51">
            <w:rPr>
              <w:rStyle w:val="Textodelmarcadordeposicin"/>
              <w:b/>
            </w:rPr>
            <w:t>Elija un elemento.</w:t>
          </w:r>
        </w:p>
      </w:docPartBody>
    </w:docPart>
    <w:docPart>
      <w:docPartPr>
        <w:name w:val="1D375DFE3A984EB89FB4A5F641B7FCB3"/>
        <w:category>
          <w:name w:val="General"/>
          <w:gallery w:val="placeholder"/>
        </w:category>
        <w:types>
          <w:type w:val="bbPlcHdr"/>
        </w:types>
        <w:behaviors>
          <w:behavior w:val="content"/>
        </w:behaviors>
        <w:guid w:val="{16781857-3A67-4C7B-AA61-A075FD145F6D}"/>
      </w:docPartPr>
      <w:docPartBody>
        <w:p w:rsidR="00CB20DA" w:rsidRDefault="00CB20DA" w:rsidP="00CB20DA">
          <w:pPr>
            <w:pStyle w:val="1D375DFE3A984EB89FB4A5F641B7FCB3"/>
          </w:pPr>
          <w:r w:rsidRPr="00CA644F">
            <w:rPr>
              <w:rStyle w:val="Textodelmarcadordeposicin"/>
              <w:b/>
            </w:rPr>
            <w:t>Elija un elemento.</w:t>
          </w:r>
        </w:p>
      </w:docPartBody>
    </w:docPart>
    <w:docPart>
      <w:docPartPr>
        <w:name w:val="0B792AB194FC4773837AD2A344A217AD"/>
        <w:category>
          <w:name w:val="General"/>
          <w:gallery w:val="placeholder"/>
        </w:category>
        <w:types>
          <w:type w:val="bbPlcHdr"/>
        </w:types>
        <w:behaviors>
          <w:behavior w:val="content"/>
        </w:behaviors>
        <w:guid w:val="{FC6EE98E-3236-4A22-9BE3-177AAEE3F8C9}"/>
      </w:docPartPr>
      <w:docPartBody>
        <w:p w:rsidR="00654D95" w:rsidRDefault="00CB20DA" w:rsidP="00CB20DA">
          <w:pPr>
            <w:pStyle w:val="0B792AB194FC4773837AD2A344A217AD"/>
          </w:pPr>
          <w:r w:rsidRPr="00546A15">
            <w:rPr>
              <w:rStyle w:val="Textodelmarcadordeposicin"/>
            </w:rPr>
            <w:t>Elija un elemento.</w:t>
          </w:r>
        </w:p>
      </w:docPartBody>
    </w:docPart>
    <w:docPart>
      <w:docPartPr>
        <w:name w:val="5D5FB9587DF04B03B59933861A115F85"/>
        <w:category>
          <w:name w:val="General"/>
          <w:gallery w:val="placeholder"/>
        </w:category>
        <w:types>
          <w:type w:val="bbPlcHdr"/>
        </w:types>
        <w:behaviors>
          <w:behavior w:val="content"/>
        </w:behaviors>
        <w:guid w:val="{9F220F7E-FC79-416E-985F-3397ED35F951}"/>
      </w:docPartPr>
      <w:docPartBody>
        <w:p w:rsidR="00654D95" w:rsidRDefault="00CB20DA" w:rsidP="00CB20DA">
          <w:pPr>
            <w:pStyle w:val="5D5FB9587DF04B03B59933861A115F85"/>
          </w:pPr>
          <w:r w:rsidRPr="00015BC2">
            <w:rPr>
              <w:rStyle w:val="Textodelmarcadordeposicin"/>
              <w:b/>
            </w:rPr>
            <w:t>Elija un elemento.</w:t>
          </w:r>
        </w:p>
      </w:docPartBody>
    </w:docPart>
    <w:docPart>
      <w:docPartPr>
        <w:name w:val="76C9D947DCCD4D2595731BFA7944B457"/>
        <w:category>
          <w:name w:val="General"/>
          <w:gallery w:val="placeholder"/>
        </w:category>
        <w:types>
          <w:type w:val="bbPlcHdr"/>
        </w:types>
        <w:behaviors>
          <w:behavior w:val="content"/>
        </w:behaviors>
        <w:guid w:val="{09089B8E-BE82-4C2D-A30B-D4C0AAC21D0B}"/>
      </w:docPartPr>
      <w:docPartBody>
        <w:p w:rsidR="00654D95" w:rsidRDefault="00CB20DA" w:rsidP="00CB20DA">
          <w:pPr>
            <w:pStyle w:val="76C9D947DCCD4D2595731BFA7944B457"/>
          </w:pPr>
          <w:r w:rsidRPr="00015BC2">
            <w:rPr>
              <w:rStyle w:val="Textodelmarcadordeposicin"/>
              <w:b/>
            </w:rPr>
            <w:t>Elija un elemento.</w:t>
          </w:r>
        </w:p>
      </w:docPartBody>
    </w:docPart>
    <w:docPart>
      <w:docPartPr>
        <w:name w:val="09F0E7C2CAE94EB9AFE57CA78BBD4241"/>
        <w:category>
          <w:name w:val="General"/>
          <w:gallery w:val="placeholder"/>
        </w:category>
        <w:types>
          <w:type w:val="bbPlcHdr"/>
        </w:types>
        <w:behaviors>
          <w:behavior w:val="content"/>
        </w:behaviors>
        <w:guid w:val="{CF27D1C6-9C1B-4644-9CAE-0B3C8E6DC132}"/>
      </w:docPartPr>
      <w:docPartBody>
        <w:p w:rsidR="00654D95" w:rsidRDefault="00CB20DA" w:rsidP="00CB20DA">
          <w:pPr>
            <w:pStyle w:val="09F0E7C2CAE94EB9AFE57CA78BBD4241"/>
          </w:pPr>
          <w:r w:rsidRPr="00015BC2">
            <w:rPr>
              <w:rStyle w:val="Textodelmarcadordeposicin"/>
              <w:b/>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DA"/>
    <w:rsid w:val="001411C5"/>
    <w:rsid w:val="00190108"/>
    <w:rsid w:val="00194323"/>
    <w:rsid w:val="00414284"/>
    <w:rsid w:val="005903AF"/>
    <w:rsid w:val="00606DC7"/>
    <w:rsid w:val="0061606A"/>
    <w:rsid w:val="00654D95"/>
    <w:rsid w:val="00773532"/>
    <w:rsid w:val="00915949"/>
    <w:rsid w:val="00AA5416"/>
    <w:rsid w:val="00B62BAE"/>
    <w:rsid w:val="00CB20DA"/>
    <w:rsid w:val="00DC4545"/>
    <w:rsid w:val="00E83969"/>
    <w:rsid w:val="00EA26A6"/>
    <w:rsid w:val="00F460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72463437F74419872796C8F606ABB7">
    <w:name w:val="E072463437F74419872796C8F606ABB7"/>
  </w:style>
  <w:style w:type="character" w:styleId="Textodelmarcadordeposicin">
    <w:name w:val="Placeholder Text"/>
    <w:basedOn w:val="Fuentedeprrafopredeter"/>
    <w:uiPriority w:val="99"/>
    <w:semiHidden/>
    <w:rsid w:val="00773532"/>
    <w:rPr>
      <w:color w:val="808080"/>
    </w:rPr>
  </w:style>
  <w:style w:type="paragraph" w:customStyle="1" w:styleId="6B4EA631F7554FADBCE6B7316AF50FAA">
    <w:name w:val="6B4EA631F7554FADBCE6B7316AF50FAA"/>
  </w:style>
  <w:style w:type="paragraph" w:customStyle="1" w:styleId="4B2A2A3479A748CD8B5D8DFC2610A22C">
    <w:name w:val="4B2A2A3479A748CD8B5D8DFC2610A22C"/>
  </w:style>
  <w:style w:type="paragraph" w:customStyle="1" w:styleId="58B85D4F9B4941518C7A20863B032929">
    <w:name w:val="58B85D4F9B4941518C7A20863B032929"/>
  </w:style>
  <w:style w:type="paragraph" w:customStyle="1" w:styleId="AD882EA5C90C47EC9C2DCB408FC5C770">
    <w:name w:val="AD882EA5C90C47EC9C2DCB408FC5C770"/>
  </w:style>
  <w:style w:type="paragraph" w:customStyle="1" w:styleId="1CF2EBBFC3F343AF8B67D218EBC9D03C">
    <w:name w:val="1CF2EBBFC3F343AF8B67D218EBC9D03C"/>
  </w:style>
  <w:style w:type="paragraph" w:customStyle="1" w:styleId="8078C0254BDB476388BD3ED0358125AB">
    <w:name w:val="8078C0254BDB476388BD3ED0358125AB"/>
  </w:style>
  <w:style w:type="paragraph" w:customStyle="1" w:styleId="475CB0D8CDDB42D7A40A0AB16B901271">
    <w:name w:val="475CB0D8CDDB42D7A40A0AB16B901271"/>
  </w:style>
  <w:style w:type="paragraph" w:customStyle="1" w:styleId="3051F6E2DBDE4342A3EEED6D93160307">
    <w:name w:val="3051F6E2DBDE4342A3EEED6D93160307"/>
  </w:style>
  <w:style w:type="paragraph" w:customStyle="1" w:styleId="DB7FFD5EF1B04363AFD97BD6D0D16F53">
    <w:name w:val="DB7FFD5EF1B04363AFD97BD6D0D16F53"/>
  </w:style>
  <w:style w:type="paragraph" w:customStyle="1" w:styleId="FF197A774DA34BB8B2BBEB53F17BB6D0">
    <w:name w:val="FF197A774DA34BB8B2BBEB53F17BB6D0"/>
  </w:style>
  <w:style w:type="paragraph" w:customStyle="1" w:styleId="DF5EAA64832040C18A9403A2BBD251BE">
    <w:name w:val="DF5EAA64832040C18A9403A2BBD251BE"/>
  </w:style>
  <w:style w:type="paragraph" w:customStyle="1" w:styleId="0A019D322DDB4C09A05D5F38F8B13536">
    <w:name w:val="0A019D322DDB4C09A05D5F38F8B13536"/>
  </w:style>
  <w:style w:type="paragraph" w:customStyle="1" w:styleId="09FDF0021CE442F590FFEAAA30E587D3">
    <w:name w:val="09FDF0021CE442F590FFEAAA30E587D3"/>
  </w:style>
  <w:style w:type="paragraph" w:customStyle="1" w:styleId="799CEBE3E8EF4703A78BA2A9826C2F4D">
    <w:name w:val="799CEBE3E8EF4703A78BA2A9826C2F4D"/>
  </w:style>
  <w:style w:type="paragraph" w:customStyle="1" w:styleId="CBA395843A104E968A59051DD6564C8A">
    <w:name w:val="CBA395843A104E968A59051DD6564C8A"/>
  </w:style>
  <w:style w:type="paragraph" w:customStyle="1" w:styleId="5AA258B950764919A747E69CDA5FBE58">
    <w:name w:val="5AA258B950764919A747E69CDA5FBE58"/>
  </w:style>
  <w:style w:type="paragraph" w:customStyle="1" w:styleId="4FEF0986414A4F64B905C4A9519C5E1B">
    <w:name w:val="4FEF0986414A4F64B905C4A9519C5E1B"/>
  </w:style>
  <w:style w:type="paragraph" w:customStyle="1" w:styleId="D5EC4182ECC44374AF3D485D57FBBF67">
    <w:name w:val="D5EC4182ECC44374AF3D485D57FBBF67"/>
  </w:style>
  <w:style w:type="paragraph" w:customStyle="1" w:styleId="FF07E1BE6C1D4FB489F832DD54F2E2ED">
    <w:name w:val="FF07E1BE6C1D4FB489F832DD54F2E2ED"/>
  </w:style>
  <w:style w:type="paragraph" w:customStyle="1" w:styleId="5036A8E68C5844CE87F9B2E38B9B244B">
    <w:name w:val="5036A8E68C5844CE87F9B2E38B9B244B"/>
  </w:style>
  <w:style w:type="paragraph" w:customStyle="1" w:styleId="A3F34F2F112D460B957DA72EBC3806F6">
    <w:name w:val="A3F34F2F112D460B957DA72EBC3806F6"/>
  </w:style>
  <w:style w:type="paragraph" w:customStyle="1" w:styleId="AB4E470ED2A749B5B5BF94D5CCB5D923">
    <w:name w:val="AB4E470ED2A749B5B5BF94D5CCB5D923"/>
  </w:style>
  <w:style w:type="paragraph" w:customStyle="1" w:styleId="552188B80E6D467B9D562AA302B38DD3">
    <w:name w:val="552188B80E6D467B9D562AA302B38DD3"/>
  </w:style>
  <w:style w:type="paragraph" w:customStyle="1" w:styleId="9C085FB12EB44D0D8A70471D958E59FC">
    <w:name w:val="9C085FB12EB44D0D8A70471D958E59FC"/>
  </w:style>
  <w:style w:type="paragraph" w:customStyle="1" w:styleId="20E1FE66CCB54E11A63D3EBF454713A5">
    <w:name w:val="20E1FE66CCB54E11A63D3EBF454713A5"/>
  </w:style>
  <w:style w:type="paragraph" w:customStyle="1" w:styleId="B8E5EA666D3C462D97EC9B4E0F94F492">
    <w:name w:val="B8E5EA666D3C462D97EC9B4E0F94F492"/>
  </w:style>
  <w:style w:type="paragraph" w:customStyle="1" w:styleId="480C1D24D70543138D1B16AB47CBDC43">
    <w:name w:val="480C1D24D70543138D1B16AB47CBDC43"/>
  </w:style>
  <w:style w:type="paragraph" w:customStyle="1" w:styleId="E5C3A8BE787F4F1188AAAE5B6BEE8DAC">
    <w:name w:val="E5C3A8BE787F4F1188AAAE5B6BEE8DAC"/>
  </w:style>
  <w:style w:type="paragraph" w:customStyle="1" w:styleId="3F783D94BA5E464BAE92DE5D30F02654">
    <w:name w:val="3F783D94BA5E464BAE92DE5D30F02654"/>
  </w:style>
  <w:style w:type="paragraph" w:customStyle="1" w:styleId="C99CA5DE340E4B04A39A8EB567FB5881">
    <w:name w:val="C99CA5DE340E4B04A39A8EB567FB5881"/>
  </w:style>
  <w:style w:type="paragraph" w:customStyle="1" w:styleId="542A3C8C3E4D451287D804475B4AF4B5">
    <w:name w:val="542A3C8C3E4D451287D804475B4AF4B5"/>
  </w:style>
  <w:style w:type="paragraph" w:customStyle="1" w:styleId="70999EFA42CB4FCBBFA1B3C0827D8F25">
    <w:name w:val="70999EFA42CB4FCBBFA1B3C0827D8F25"/>
  </w:style>
  <w:style w:type="paragraph" w:customStyle="1" w:styleId="35E1D5EE9F514F1D8FA8FC4EDB5A1CAC">
    <w:name w:val="35E1D5EE9F514F1D8FA8FC4EDB5A1CAC"/>
  </w:style>
  <w:style w:type="paragraph" w:customStyle="1" w:styleId="12C8BE9ABE1744598BE50FE3DEEEDBC4">
    <w:name w:val="12C8BE9ABE1744598BE50FE3DEEEDBC4"/>
  </w:style>
  <w:style w:type="paragraph" w:customStyle="1" w:styleId="7A0AC99EFB294A92AD08C2194E3485C7">
    <w:name w:val="7A0AC99EFB294A92AD08C2194E3485C7"/>
  </w:style>
  <w:style w:type="paragraph" w:customStyle="1" w:styleId="448D45308BE84228AF1812CD429BA475">
    <w:name w:val="448D45308BE84228AF1812CD429BA475"/>
  </w:style>
  <w:style w:type="paragraph" w:customStyle="1" w:styleId="E24946FCE6514D58BC21275F0BDBF2B8">
    <w:name w:val="E24946FCE6514D58BC21275F0BDBF2B8"/>
  </w:style>
  <w:style w:type="paragraph" w:customStyle="1" w:styleId="6E8F82F97F5D45B481C950B0AD6C230D">
    <w:name w:val="6E8F82F97F5D45B481C950B0AD6C230D"/>
  </w:style>
  <w:style w:type="paragraph" w:customStyle="1" w:styleId="5A0D3CD3703A41D4B922F3100C8A5F33">
    <w:name w:val="5A0D3CD3703A41D4B922F3100C8A5F33"/>
    <w:rsid w:val="00CB20DA"/>
  </w:style>
  <w:style w:type="paragraph" w:customStyle="1" w:styleId="61F284EFA93C4A0F83419B0AA082553B">
    <w:name w:val="61F284EFA93C4A0F83419B0AA082553B"/>
    <w:rsid w:val="00CB20DA"/>
  </w:style>
  <w:style w:type="paragraph" w:customStyle="1" w:styleId="1D1EDC6BE2EA46E0AA468352B7C861AC">
    <w:name w:val="1D1EDC6BE2EA46E0AA468352B7C861AC"/>
    <w:rsid w:val="00CB20DA"/>
  </w:style>
  <w:style w:type="paragraph" w:customStyle="1" w:styleId="D0E244BF633F48DBA0199C3ADEEB30AC">
    <w:name w:val="D0E244BF633F48DBA0199C3ADEEB30AC"/>
    <w:rsid w:val="00CB20DA"/>
  </w:style>
  <w:style w:type="paragraph" w:customStyle="1" w:styleId="C5A6192D9F1149DDBCE1041E3C7AA019">
    <w:name w:val="C5A6192D9F1149DDBCE1041E3C7AA019"/>
    <w:rsid w:val="00CB20DA"/>
  </w:style>
  <w:style w:type="paragraph" w:customStyle="1" w:styleId="0288D0746A98433A9D7ECD0D17B951F4">
    <w:name w:val="0288D0746A98433A9D7ECD0D17B951F4"/>
    <w:rsid w:val="00CB20DA"/>
  </w:style>
  <w:style w:type="paragraph" w:customStyle="1" w:styleId="C2204027C96F40F5B02AE15CEEA941E9">
    <w:name w:val="C2204027C96F40F5B02AE15CEEA941E9"/>
    <w:rsid w:val="00CB20DA"/>
  </w:style>
  <w:style w:type="paragraph" w:customStyle="1" w:styleId="3013E859CA4C4CB49A79F6AE1D881E13">
    <w:name w:val="3013E859CA4C4CB49A79F6AE1D881E13"/>
    <w:rsid w:val="00CB20DA"/>
  </w:style>
  <w:style w:type="paragraph" w:customStyle="1" w:styleId="86B12B7E15FA4E4382C4AC19912924D8">
    <w:name w:val="86B12B7E15FA4E4382C4AC19912924D8"/>
    <w:rsid w:val="00CB20DA"/>
  </w:style>
  <w:style w:type="paragraph" w:customStyle="1" w:styleId="E30DB36661DC425FACE1743382F72CFE">
    <w:name w:val="E30DB36661DC425FACE1743382F72CFE"/>
    <w:rsid w:val="00CB20DA"/>
  </w:style>
  <w:style w:type="paragraph" w:customStyle="1" w:styleId="74AFF6FCB2A945CDA57A90D401FBEA4A">
    <w:name w:val="74AFF6FCB2A945CDA57A90D401FBEA4A"/>
    <w:rsid w:val="00CB20DA"/>
  </w:style>
  <w:style w:type="paragraph" w:customStyle="1" w:styleId="9EC1401BD2DE4A6EB38ACA538FE5F4F8">
    <w:name w:val="9EC1401BD2DE4A6EB38ACA538FE5F4F8"/>
    <w:rsid w:val="00CB20DA"/>
  </w:style>
  <w:style w:type="paragraph" w:customStyle="1" w:styleId="F4DFEF9F08E74FB9ACC70255F1D57312">
    <w:name w:val="F4DFEF9F08E74FB9ACC70255F1D57312"/>
    <w:rsid w:val="00CB20DA"/>
  </w:style>
  <w:style w:type="paragraph" w:customStyle="1" w:styleId="46F32524515743F1B005A9F42F72AFA3">
    <w:name w:val="46F32524515743F1B005A9F42F72AFA3"/>
    <w:rsid w:val="00CB20DA"/>
  </w:style>
  <w:style w:type="paragraph" w:customStyle="1" w:styleId="2256A5706CBD490CB2B5F43E98056380">
    <w:name w:val="2256A5706CBD490CB2B5F43E98056380"/>
    <w:rsid w:val="00CB20DA"/>
  </w:style>
  <w:style w:type="paragraph" w:customStyle="1" w:styleId="83F29B008850406AB01CD6F962820ABB">
    <w:name w:val="83F29B008850406AB01CD6F962820ABB"/>
    <w:rsid w:val="00CB20DA"/>
  </w:style>
  <w:style w:type="paragraph" w:customStyle="1" w:styleId="B524F9B01DF14D7A9CCB7C2324FD4CAB">
    <w:name w:val="B524F9B01DF14D7A9CCB7C2324FD4CAB"/>
    <w:rsid w:val="00CB20DA"/>
  </w:style>
  <w:style w:type="paragraph" w:customStyle="1" w:styleId="8D2EBF28A7BA4B9C9BB82AB6925F32FB">
    <w:name w:val="8D2EBF28A7BA4B9C9BB82AB6925F32FB"/>
    <w:rsid w:val="00CB20DA"/>
  </w:style>
  <w:style w:type="paragraph" w:customStyle="1" w:styleId="6E4EE728A4CE48BDBDB137D4C728DDBE">
    <w:name w:val="6E4EE728A4CE48BDBDB137D4C728DDBE"/>
    <w:rsid w:val="00CB20DA"/>
  </w:style>
  <w:style w:type="paragraph" w:customStyle="1" w:styleId="9D1A7FB1D065479680412E163E5666CE">
    <w:name w:val="9D1A7FB1D065479680412E163E5666CE"/>
    <w:rsid w:val="00CB20DA"/>
  </w:style>
  <w:style w:type="paragraph" w:customStyle="1" w:styleId="F4EFFAEA873444668C06F9EA0D510CD6">
    <w:name w:val="F4EFFAEA873444668C06F9EA0D510CD6"/>
    <w:rsid w:val="00CB20DA"/>
  </w:style>
  <w:style w:type="paragraph" w:customStyle="1" w:styleId="1CA5482F5C92485696158BEB9DD7AC70">
    <w:name w:val="1CA5482F5C92485696158BEB9DD7AC70"/>
    <w:rsid w:val="00CB20DA"/>
  </w:style>
  <w:style w:type="paragraph" w:customStyle="1" w:styleId="55C2023D31394C6DA9ADD60E12ABED33">
    <w:name w:val="55C2023D31394C6DA9ADD60E12ABED33"/>
    <w:rsid w:val="00CB20DA"/>
  </w:style>
  <w:style w:type="paragraph" w:customStyle="1" w:styleId="4E0AEFCCB72B48DBBB6258ABA34625EE">
    <w:name w:val="4E0AEFCCB72B48DBBB6258ABA34625EE"/>
    <w:rsid w:val="00CB20DA"/>
  </w:style>
  <w:style w:type="paragraph" w:customStyle="1" w:styleId="0459083DC90640A391B13B1E7550346D">
    <w:name w:val="0459083DC90640A391B13B1E7550346D"/>
    <w:rsid w:val="00CB20DA"/>
  </w:style>
  <w:style w:type="paragraph" w:customStyle="1" w:styleId="9FBDFCF87B67419CA493AD92650ACEAE">
    <w:name w:val="9FBDFCF87B67419CA493AD92650ACEAE"/>
    <w:rsid w:val="00CB20DA"/>
  </w:style>
  <w:style w:type="paragraph" w:customStyle="1" w:styleId="5291D83B5A134201B9D461B68FBB6AD3">
    <w:name w:val="5291D83B5A134201B9D461B68FBB6AD3"/>
    <w:rsid w:val="00CB20DA"/>
  </w:style>
  <w:style w:type="paragraph" w:customStyle="1" w:styleId="8872F506746D45E38AD16E509AA805EC">
    <w:name w:val="8872F506746D45E38AD16E509AA805EC"/>
    <w:rsid w:val="00CB20DA"/>
  </w:style>
  <w:style w:type="paragraph" w:customStyle="1" w:styleId="4B101DED0C924094879BE14BCC15A4FF">
    <w:name w:val="4B101DED0C924094879BE14BCC15A4FF"/>
    <w:rsid w:val="00CB20DA"/>
  </w:style>
  <w:style w:type="paragraph" w:customStyle="1" w:styleId="9955F2512DAA469DA60F33AA663D50C0">
    <w:name w:val="9955F2512DAA469DA60F33AA663D50C0"/>
    <w:rsid w:val="00CB20DA"/>
  </w:style>
  <w:style w:type="paragraph" w:customStyle="1" w:styleId="0D8AEB873D5F4F2AB5DA0EC383C86AEE">
    <w:name w:val="0D8AEB873D5F4F2AB5DA0EC383C86AEE"/>
    <w:rsid w:val="00CB20DA"/>
  </w:style>
  <w:style w:type="paragraph" w:customStyle="1" w:styleId="1CF09C7319514C4BB13AB8841455C42A">
    <w:name w:val="1CF09C7319514C4BB13AB8841455C42A"/>
    <w:rsid w:val="00CB20DA"/>
  </w:style>
  <w:style w:type="paragraph" w:customStyle="1" w:styleId="D4A8CD5F1EFC4B34A5E127296BBB9CCF">
    <w:name w:val="D4A8CD5F1EFC4B34A5E127296BBB9CCF"/>
    <w:rsid w:val="00CB20DA"/>
  </w:style>
  <w:style w:type="paragraph" w:customStyle="1" w:styleId="C9F59F972D834F7D82F405CE89B4059D">
    <w:name w:val="C9F59F972D834F7D82F405CE89B4059D"/>
    <w:rsid w:val="00CB20DA"/>
  </w:style>
  <w:style w:type="paragraph" w:customStyle="1" w:styleId="97476A9FEDF4427DA8F192408EE3368F">
    <w:name w:val="97476A9FEDF4427DA8F192408EE3368F"/>
    <w:rsid w:val="00CB20DA"/>
  </w:style>
  <w:style w:type="paragraph" w:customStyle="1" w:styleId="84F7820199E14CD3B6A4B4A7E6152AEC">
    <w:name w:val="84F7820199E14CD3B6A4B4A7E6152AEC"/>
    <w:rsid w:val="00CB20DA"/>
  </w:style>
  <w:style w:type="paragraph" w:customStyle="1" w:styleId="E150EB3D986644629FC67274F5902A31">
    <w:name w:val="E150EB3D986644629FC67274F5902A31"/>
    <w:rsid w:val="00CB20DA"/>
  </w:style>
  <w:style w:type="paragraph" w:customStyle="1" w:styleId="05B8F5032CB94BE9A5827CF78218AA34">
    <w:name w:val="05B8F5032CB94BE9A5827CF78218AA34"/>
    <w:rsid w:val="00CB20DA"/>
  </w:style>
  <w:style w:type="paragraph" w:customStyle="1" w:styleId="651AFEDD08E04072A8582510919A2C6B">
    <w:name w:val="651AFEDD08E04072A8582510919A2C6B"/>
    <w:rsid w:val="00CB20DA"/>
  </w:style>
  <w:style w:type="paragraph" w:customStyle="1" w:styleId="53026D8B3E3B429A80FE5D0A97EC7417">
    <w:name w:val="53026D8B3E3B429A80FE5D0A97EC7417"/>
    <w:rsid w:val="00CB20DA"/>
  </w:style>
  <w:style w:type="paragraph" w:customStyle="1" w:styleId="5E91F4E606AD4FCB895594BBA606F53B">
    <w:name w:val="5E91F4E606AD4FCB895594BBA606F53B"/>
    <w:rsid w:val="00CB20DA"/>
  </w:style>
  <w:style w:type="paragraph" w:customStyle="1" w:styleId="54492716EBAE4ABEB99AC6731E812ABD">
    <w:name w:val="54492716EBAE4ABEB99AC6731E812ABD"/>
    <w:rsid w:val="00CB20DA"/>
  </w:style>
  <w:style w:type="paragraph" w:customStyle="1" w:styleId="74386A96803D4706A4825FA8BDD6857F">
    <w:name w:val="74386A96803D4706A4825FA8BDD6857F"/>
    <w:rsid w:val="00CB20DA"/>
  </w:style>
  <w:style w:type="paragraph" w:customStyle="1" w:styleId="DBDF4C0AAE8E482EBFD66AA9DB771177">
    <w:name w:val="DBDF4C0AAE8E482EBFD66AA9DB771177"/>
    <w:rsid w:val="00CB20DA"/>
  </w:style>
  <w:style w:type="paragraph" w:customStyle="1" w:styleId="EBE22D0A0D3F48568192C9AD327C960F">
    <w:name w:val="EBE22D0A0D3F48568192C9AD327C960F"/>
    <w:rsid w:val="00CB20DA"/>
  </w:style>
  <w:style w:type="paragraph" w:customStyle="1" w:styleId="F08F0508A91D4212A79805E5207F098A">
    <w:name w:val="F08F0508A91D4212A79805E5207F098A"/>
    <w:rsid w:val="00CB20DA"/>
  </w:style>
  <w:style w:type="paragraph" w:customStyle="1" w:styleId="8096003222C9410D8771BE78598384E9">
    <w:name w:val="8096003222C9410D8771BE78598384E9"/>
    <w:rsid w:val="00CB20DA"/>
  </w:style>
  <w:style w:type="paragraph" w:customStyle="1" w:styleId="DBA01DD91553474084E51F5D30680846">
    <w:name w:val="DBA01DD91553474084E51F5D30680846"/>
    <w:rsid w:val="00CB20DA"/>
  </w:style>
  <w:style w:type="paragraph" w:customStyle="1" w:styleId="CD3669EE69E24DB689C51CB79F57C930">
    <w:name w:val="CD3669EE69E24DB689C51CB79F57C930"/>
    <w:rsid w:val="00CB20DA"/>
  </w:style>
  <w:style w:type="paragraph" w:customStyle="1" w:styleId="BD41AAA91206434285F0F598CC2ACE92">
    <w:name w:val="BD41AAA91206434285F0F598CC2ACE92"/>
    <w:rsid w:val="00CB20DA"/>
  </w:style>
  <w:style w:type="paragraph" w:customStyle="1" w:styleId="DD00DD46636642F5BE46AB37D856FB88">
    <w:name w:val="DD00DD46636642F5BE46AB37D856FB88"/>
    <w:rsid w:val="00CB20DA"/>
  </w:style>
  <w:style w:type="paragraph" w:customStyle="1" w:styleId="6051C21065704C97B3937E7329C8BAB5">
    <w:name w:val="6051C21065704C97B3937E7329C8BAB5"/>
    <w:rsid w:val="00CB20DA"/>
  </w:style>
  <w:style w:type="paragraph" w:customStyle="1" w:styleId="5A51C54E5FE442F2B36571B6BBBB17B9">
    <w:name w:val="5A51C54E5FE442F2B36571B6BBBB17B9"/>
    <w:rsid w:val="00CB20DA"/>
  </w:style>
  <w:style w:type="paragraph" w:customStyle="1" w:styleId="372983FEF29049D99A50859CA92432E6">
    <w:name w:val="372983FEF29049D99A50859CA92432E6"/>
    <w:rsid w:val="00CB20DA"/>
  </w:style>
  <w:style w:type="paragraph" w:customStyle="1" w:styleId="5247010122F64995BDECEC11BF1421C9">
    <w:name w:val="5247010122F64995BDECEC11BF1421C9"/>
    <w:rsid w:val="00CB20DA"/>
  </w:style>
  <w:style w:type="paragraph" w:customStyle="1" w:styleId="96683B4331394D449A7E091C8FD5B345">
    <w:name w:val="96683B4331394D449A7E091C8FD5B345"/>
    <w:rsid w:val="00CB20DA"/>
  </w:style>
  <w:style w:type="paragraph" w:customStyle="1" w:styleId="B97F5875D63B4C7A83DE2F52FA2111F0">
    <w:name w:val="B97F5875D63B4C7A83DE2F52FA2111F0"/>
    <w:rsid w:val="00CB20DA"/>
  </w:style>
  <w:style w:type="paragraph" w:customStyle="1" w:styleId="2DEB7ABF3371439BAD63FAC7D7EBD6AD">
    <w:name w:val="2DEB7ABF3371439BAD63FAC7D7EBD6AD"/>
    <w:rsid w:val="00CB20DA"/>
  </w:style>
  <w:style w:type="paragraph" w:customStyle="1" w:styleId="9DFDA6ACF4B84967A739566EC10FEAFD">
    <w:name w:val="9DFDA6ACF4B84967A739566EC10FEAFD"/>
    <w:rsid w:val="00CB20DA"/>
  </w:style>
  <w:style w:type="paragraph" w:customStyle="1" w:styleId="34A1565ECBBE45F6B059423B3847B533">
    <w:name w:val="34A1565ECBBE45F6B059423B3847B533"/>
    <w:rsid w:val="00CB20DA"/>
  </w:style>
  <w:style w:type="paragraph" w:customStyle="1" w:styleId="D80C05F29DF043E98B03F9EE855DF427">
    <w:name w:val="D80C05F29DF043E98B03F9EE855DF427"/>
    <w:rsid w:val="00CB20DA"/>
  </w:style>
  <w:style w:type="paragraph" w:customStyle="1" w:styleId="731C7E1DF03744E3A8A08735CAE21886">
    <w:name w:val="731C7E1DF03744E3A8A08735CAE21886"/>
    <w:rsid w:val="00CB20DA"/>
  </w:style>
  <w:style w:type="paragraph" w:customStyle="1" w:styleId="B1AD0E47387A4B4DAD6FB5CFB579E709">
    <w:name w:val="B1AD0E47387A4B4DAD6FB5CFB579E709"/>
    <w:rsid w:val="00CB20DA"/>
  </w:style>
  <w:style w:type="paragraph" w:customStyle="1" w:styleId="BF5CD1B5F3EA443D83F79C2EC3BD0617">
    <w:name w:val="BF5CD1B5F3EA443D83F79C2EC3BD0617"/>
    <w:rsid w:val="00CB20DA"/>
  </w:style>
  <w:style w:type="paragraph" w:customStyle="1" w:styleId="F85820EC69DF4F64AF641516D978C7FA">
    <w:name w:val="F85820EC69DF4F64AF641516D978C7FA"/>
    <w:rsid w:val="00CB20DA"/>
  </w:style>
  <w:style w:type="paragraph" w:customStyle="1" w:styleId="2C0B981C952041B588184B0B98663A53">
    <w:name w:val="2C0B981C952041B588184B0B98663A53"/>
    <w:rsid w:val="00CB20DA"/>
  </w:style>
  <w:style w:type="paragraph" w:customStyle="1" w:styleId="C2B8F1BCB07A4699928C2B4653E3C3B4">
    <w:name w:val="C2B8F1BCB07A4699928C2B4653E3C3B4"/>
    <w:rsid w:val="00CB20DA"/>
  </w:style>
  <w:style w:type="paragraph" w:customStyle="1" w:styleId="2B9E2B50925B4E8DAA1EB31768205BAC">
    <w:name w:val="2B9E2B50925B4E8DAA1EB31768205BAC"/>
    <w:rsid w:val="00CB20DA"/>
  </w:style>
  <w:style w:type="paragraph" w:customStyle="1" w:styleId="43AC11BE1B504D9CA070286A4D4C2AC9">
    <w:name w:val="43AC11BE1B504D9CA070286A4D4C2AC9"/>
    <w:rsid w:val="00CB20DA"/>
  </w:style>
  <w:style w:type="paragraph" w:customStyle="1" w:styleId="98C98F795C1542DEBA536B223678DB23">
    <w:name w:val="98C98F795C1542DEBA536B223678DB23"/>
    <w:rsid w:val="00CB20DA"/>
  </w:style>
  <w:style w:type="paragraph" w:customStyle="1" w:styleId="BDFC2F55CCF14777BFA1056FA739CAEA">
    <w:name w:val="BDFC2F55CCF14777BFA1056FA739CAEA"/>
    <w:rsid w:val="00CB20DA"/>
  </w:style>
  <w:style w:type="paragraph" w:customStyle="1" w:styleId="D2F3E2B4DD36467182AE843211C5E3E4">
    <w:name w:val="D2F3E2B4DD36467182AE843211C5E3E4"/>
    <w:rsid w:val="00CB20DA"/>
  </w:style>
  <w:style w:type="paragraph" w:customStyle="1" w:styleId="BEE66857F07E4AB7B6BF8A241171B5DE">
    <w:name w:val="BEE66857F07E4AB7B6BF8A241171B5DE"/>
    <w:rsid w:val="00CB20DA"/>
  </w:style>
  <w:style w:type="paragraph" w:customStyle="1" w:styleId="28AD41EA7C1D4DC4A85AE376E6B17F4B">
    <w:name w:val="28AD41EA7C1D4DC4A85AE376E6B17F4B"/>
    <w:rsid w:val="00CB20DA"/>
  </w:style>
  <w:style w:type="paragraph" w:customStyle="1" w:styleId="2AC4F6AE57934985B4ED8FBE6CFF6054">
    <w:name w:val="2AC4F6AE57934985B4ED8FBE6CFF6054"/>
    <w:rsid w:val="00CB20DA"/>
  </w:style>
  <w:style w:type="paragraph" w:customStyle="1" w:styleId="8E42046FAB08488F8FCA4C05377A364B">
    <w:name w:val="8E42046FAB08488F8FCA4C05377A364B"/>
    <w:rsid w:val="00CB20DA"/>
  </w:style>
  <w:style w:type="paragraph" w:customStyle="1" w:styleId="81DDB7CC85F8460382443B67C94C9FE8">
    <w:name w:val="81DDB7CC85F8460382443B67C94C9FE8"/>
    <w:rsid w:val="00CB20DA"/>
  </w:style>
  <w:style w:type="paragraph" w:customStyle="1" w:styleId="2457431A0DD545C680491DF011EB1616">
    <w:name w:val="2457431A0DD545C680491DF011EB1616"/>
    <w:rsid w:val="00CB20DA"/>
  </w:style>
  <w:style w:type="paragraph" w:customStyle="1" w:styleId="3A1096C379394DDD8CD16BD3AD365CE2">
    <w:name w:val="3A1096C379394DDD8CD16BD3AD365CE2"/>
    <w:rsid w:val="00CB20DA"/>
  </w:style>
  <w:style w:type="paragraph" w:customStyle="1" w:styleId="E3D6263DC6FD44C19F0C6D6C26200CB2">
    <w:name w:val="E3D6263DC6FD44C19F0C6D6C26200CB2"/>
    <w:rsid w:val="00CB20DA"/>
  </w:style>
  <w:style w:type="paragraph" w:customStyle="1" w:styleId="CAFC1983975E442A8777B8D3A39ABDB2">
    <w:name w:val="CAFC1983975E442A8777B8D3A39ABDB2"/>
    <w:rsid w:val="00CB20DA"/>
  </w:style>
  <w:style w:type="paragraph" w:customStyle="1" w:styleId="CF372B2A967A4A39AA144CF6CB272D6E">
    <w:name w:val="CF372B2A967A4A39AA144CF6CB272D6E"/>
    <w:rsid w:val="00CB20DA"/>
  </w:style>
  <w:style w:type="paragraph" w:customStyle="1" w:styleId="E125914638774575BAFEB74E4CED60BA">
    <w:name w:val="E125914638774575BAFEB74E4CED60BA"/>
    <w:rsid w:val="00CB20DA"/>
  </w:style>
  <w:style w:type="paragraph" w:customStyle="1" w:styleId="44EEF0F7FCEA4041BF5055FB8381A784">
    <w:name w:val="44EEF0F7FCEA4041BF5055FB8381A784"/>
    <w:rsid w:val="00CB20DA"/>
  </w:style>
  <w:style w:type="paragraph" w:customStyle="1" w:styleId="775CD2DC361A4EB59A456837052A8DA3">
    <w:name w:val="775CD2DC361A4EB59A456837052A8DA3"/>
    <w:rsid w:val="00CB20DA"/>
  </w:style>
  <w:style w:type="paragraph" w:customStyle="1" w:styleId="34453A28B179439C98EF8AE221919584">
    <w:name w:val="34453A28B179439C98EF8AE221919584"/>
    <w:rsid w:val="00CB20DA"/>
  </w:style>
  <w:style w:type="paragraph" w:customStyle="1" w:styleId="1853647850604907B3DF05BC02BA2394">
    <w:name w:val="1853647850604907B3DF05BC02BA2394"/>
    <w:rsid w:val="00CB20DA"/>
  </w:style>
  <w:style w:type="paragraph" w:customStyle="1" w:styleId="EE21B87420E6454C97FFCCD50D65667E">
    <w:name w:val="EE21B87420E6454C97FFCCD50D65667E"/>
    <w:rsid w:val="00CB20DA"/>
  </w:style>
  <w:style w:type="paragraph" w:customStyle="1" w:styleId="4B90AF386FE646F18E7A2BCC998D83A0">
    <w:name w:val="4B90AF386FE646F18E7A2BCC998D83A0"/>
    <w:rsid w:val="00CB20DA"/>
  </w:style>
  <w:style w:type="paragraph" w:customStyle="1" w:styleId="B3B0AD7B1810460E9E2F3778449568C4">
    <w:name w:val="B3B0AD7B1810460E9E2F3778449568C4"/>
    <w:rsid w:val="00CB20DA"/>
  </w:style>
  <w:style w:type="paragraph" w:customStyle="1" w:styleId="503976FB030B4D67846CC0D0CC576BDA">
    <w:name w:val="503976FB030B4D67846CC0D0CC576BDA"/>
    <w:rsid w:val="00CB20DA"/>
  </w:style>
  <w:style w:type="paragraph" w:customStyle="1" w:styleId="DD67E15E710642779C4309A3FC90A151">
    <w:name w:val="DD67E15E710642779C4309A3FC90A151"/>
    <w:rsid w:val="00CB20DA"/>
  </w:style>
  <w:style w:type="paragraph" w:customStyle="1" w:styleId="5060CD134DCC454A957104B051954221">
    <w:name w:val="5060CD134DCC454A957104B051954221"/>
    <w:rsid w:val="00CB20DA"/>
  </w:style>
  <w:style w:type="paragraph" w:customStyle="1" w:styleId="B93CA7843CD5477B9C1C7871A40B9525">
    <w:name w:val="B93CA7843CD5477B9C1C7871A40B9525"/>
    <w:rsid w:val="00CB20DA"/>
  </w:style>
  <w:style w:type="paragraph" w:customStyle="1" w:styleId="EF2DB5DD2C8342F7A6A5101948EB697A">
    <w:name w:val="EF2DB5DD2C8342F7A6A5101948EB697A"/>
    <w:rsid w:val="00CB20DA"/>
  </w:style>
  <w:style w:type="paragraph" w:customStyle="1" w:styleId="AF230EDB49154E20947EB17D239CB074">
    <w:name w:val="AF230EDB49154E20947EB17D239CB074"/>
    <w:rsid w:val="00CB20DA"/>
  </w:style>
  <w:style w:type="paragraph" w:customStyle="1" w:styleId="35288F8C25CE49B58C54794766ED76C4">
    <w:name w:val="35288F8C25CE49B58C54794766ED76C4"/>
    <w:rsid w:val="00CB20DA"/>
  </w:style>
  <w:style w:type="paragraph" w:customStyle="1" w:styleId="94F5B19B5E8D45F68F00749CD1DB70E9">
    <w:name w:val="94F5B19B5E8D45F68F00749CD1DB70E9"/>
    <w:rsid w:val="00CB20DA"/>
  </w:style>
  <w:style w:type="paragraph" w:customStyle="1" w:styleId="674939C54D9B4EBB973240BC8EA26839">
    <w:name w:val="674939C54D9B4EBB973240BC8EA26839"/>
    <w:rsid w:val="00CB20DA"/>
  </w:style>
  <w:style w:type="paragraph" w:customStyle="1" w:styleId="43C6D810F33F42239F427B79AD4A7244">
    <w:name w:val="43C6D810F33F42239F427B79AD4A7244"/>
    <w:rsid w:val="00CB20DA"/>
  </w:style>
  <w:style w:type="paragraph" w:customStyle="1" w:styleId="5680A23C01C6460D9DA79416E119EBD8">
    <w:name w:val="5680A23C01C6460D9DA79416E119EBD8"/>
    <w:rsid w:val="00CB20DA"/>
  </w:style>
  <w:style w:type="paragraph" w:customStyle="1" w:styleId="9FCB66B6AE30415E95B70362264D2F36">
    <w:name w:val="9FCB66B6AE30415E95B70362264D2F36"/>
    <w:rsid w:val="00CB20DA"/>
  </w:style>
  <w:style w:type="paragraph" w:customStyle="1" w:styleId="5F311B507EC0443E81A7308991A6ED59">
    <w:name w:val="5F311B507EC0443E81A7308991A6ED59"/>
    <w:rsid w:val="00CB20DA"/>
  </w:style>
  <w:style w:type="paragraph" w:customStyle="1" w:styleId="502324BA9BB04E48B379DA8FBC3A4BED">
    <w:name w:val="502324BA9BB04E48B379DA8FBC3A4BED"/>
    <w:rsid w:val="00CB20DA"/>
  </w:style>
  <w:style w:type="paragraph" w:customStyle="1" w:styleId="0251DFEF4D624B84B5E607E052DFBDB1">
    <w:name w:val="0251DFEF4D624B84B5E607E052DFBDB1"/>
    <w:rsid w:val="00CB20DA"/>
  </w:style>
  <w:style w:type="paragraph" w:customStyle="1" w:styleId="E149222E58B449059313BFDF52CC715A">
    <w:name w:val="E149222E58B449059313BFDF52CC715A"/>
    <w:rsid w:val="00CB20DA"/>
  </w:style>
  <w:style w:type="paragraph" w:customStyle="1" w:styleId="3C314ADBB3CC4807945F63262B86A7E1">
    <w:name w:val="3C314ADBB3CC4807945F63262B86A7E1"/>
    <w:rsid w:val="00CB20DA"/>
  </w:style>
  <w:style w:type="paragraph" w:customStyle="1" w:styleId="CCDAF43B1AC74B33907FE721579B4CD2">
    <w:name w:val="CCDAF43B1AC74B33907FE721579B4CD2"/>
    <w:rsid w:val="00CB20DA"/>
  </w:style>
  <w:style w:type="paragraph" w:customStyle="1" w:styleId="F0E7FBE24FEA4074AA429757311E2AB1">
    <w:name w:val="F0E7FBE24FEA4074AA429757311E2AB1"/>
    <w:rsid w:val="00CB20DA"/>
  </w:style>
  <w:style w:type="paragraph" w:customStyle="1" w:styleId="FBFFD7C373DF4F1B96AC2DA2CA002474">
    <w:name w:val="FBFFD7C373DF4F1B96AC2DA2CA002474"/>
    <w:rsid w:val="00CB20DA"/>
  </w:style>
  <w:style w:type="paragraph" w:customStyle="1" w:styleId="01DEC03CB70A4493A18B01004C3E0AF1">
    <w:name w:val="01DEC03CB70A4493A18B01004C3E0AF1"/>
    <w:rsid w:val="00CB20DA"/>
  </w:style>
  <w:style w:type="paragraph" w:customStyle="1" w:styleId="D923AAC7E9564F56AE9A7BDA47E92FF9">
    <w:name w:val="D923AAC7E9564F56AE9A7BDA47E92FF9"/>
    <w:rsid w:val="00CB20DA"/>
  </w:style>
  <w:style w:type="paragraph" w:customStyle="1" w:styleId="F87460D6BA0343B38B403D9710318E9C">
    <w:name w:val="F87460D6BA0343B38B403D9710318E9C"/>
    <w:rsid w:val="00CB20DA"/>
  </w:style>
  <w:style w:type="paragraph" w:customStyle="1" w:styleId="C2339AA3F987468BAE62A2FEE595B383">
    <w:name w:val="C2339AA3F987468BAE62A2FEE595B383"/>
    <w:rsid w:val="00CB20DA"/>
  </w:style>
  <w:style w:type="paragraph" w:customStyle="1" w:styleId="0BEB2B58A938484ABE31EFB0B92BAEE2">
    <w:name w:val="0BEB2B58A938484ABE31EFB0B92BAEE2"/>
    <w:rsid w:val="00CB20DA"/>
  </w:style>
  <w:style w:type="paragraph" w:customStyle="1" w:styleId="FC1E6CB9E12E4DA3AEB9514361B0AC0C">
    <w:name w:val="FC1E6CB9E12E4DA3AEB9514361B0AC0C"/>
    <w:rsid w:val="00CB20DA"/>
  </w:style>
  <w:style w:type="paragraph" w:customStyle="1" w:styleId="E90DAB3B334B47D8B63F46F6C75C333B">
    <w:name w:val="E90DAB3B334B47D8B63F46F6C75C333B"/>
    <w:rsid w:val="00CB20DA"/>
  </w:style>
  <w:style w:type="paragraph" w:customStyle="1" w:styleId="BE90493BBDEB43D5AD7960285A5A251B">
    <w:name w:val="BE90493BBDEB43D5AD7960285A5A251B"/>
    <w:rsid w:val="00CB20DA"/>
  </w:style>
  <w:style w:type="paragraph" w:customStyle="1" w:styleId="8CF4D878BF474F35B781846E8A6D0DF1">
    <w:name w:val="8CF4D878BF474F35B781846E8A6D0DF1"/>
    <w:rsid w:val="00CB20DA"/>
  </w:style>
  <w:style w:type="paragraph" w:customStyle="1" w:styleId="7FE78B38CB154FB89A926D3AE485DFAA">
    <w:name w:val="7FE78B38CB154FB89A926D3AE485DFAA"/>
    <w:rsid w:val="00CB20DA"/>
  </w:style>
  <w:style w:type="paragraph" w:customStyle="1" w:styleId="3940912F120844B499FDA9B60565F3EE">
    <w:name w:val="3940912F120844B499FDA9B60565F3EE"/>
    <w:rsid w:val="00CB20DA"/>
  </w:style>
  <w:style w:type="paragraph" w:customStyle="1" w:styleId="2E56E42D90CB441288BA1438FF4D8E17">
    <w:name w:val="2E56E42D90CB441288BA1438FF4D8E17"/>
    <w:rsid w:val="00CB20DA"/>
  </w:style>
  <w:style w:type="paragraph" w:customStyle="1" w:styleId="41B02FA1293349899B85EF372BD274AE">
    <w:name w:val="41B02FA1293349899B85EF372BD274AE"/>
    <w:rsid w:val="00CB20DA"/>
  </w:style>
  <w:style w:type="paragraph" w:customStyle="1" w:styleId="C6EC764B8BD0476A9891EAEA305D83BF">
    <w:name w:val="C6EC764B8BD0476A9891EAEA305D83BF"/>
    <w:rsid w:val="00CB20DA"/>
  </w:style>
  <w:style w:type="paragraph" w:customStyle="1" w:styleId="42995E5D79B84C028AA1FF36B4560484">
    <w:name w:val="42995E5D79B84C028AA1FF36B4560484"/>
    <w:rsid w:val="00CB20DA"/>
  </w:style>
  <w:style w:type="paragraph" w:customStyle="1" w:styleId="06BCEAA1F672475F8398FD9E0FC09C0B">
    <w:name w:val="06BCEAA1F672475F8398FD9E0FC09C0B"/>
    <w:rsid w:val="00CB20DA"/>
  </w:style>
  <w:style w:type="paragraph" w:customStyle="1" w:styleId="6688023C938F4E3BB17B3A8EE0A56D42">
    <w:name w:val="6688023C938F4E3BB17B3A8EE0A56D42"/>
    <w:rsid w:val="00CB20DA"/>
  </w:style>
  <w:style w:type="paragraph" w:customStyle="1" w:styleId="4B5FC50F787043AFBFDD9A618F573EE6">
    <w:name w:val="4B5FC50F787043AFBFDD9A618F573EE6"/>
    <w:rsid w:val="00CB20DA"/>
  </w:style>
  <w:style w:type="paragraph" w:customStyle="1" w:styleId="1881DC8C3C474F19ACC9830BCBD35C68">
    <w:name w:val="1881DC8C3C474F19ACC9830BCBD35C68"/>
    <w:rsid w:val="00CB20DA"/>
  </w:style>
  <w:style w:type="paragraph" w:customStyle="1" w:styleId="6A533F1544CB4670BB4FF5AB93CE4381">
    <w:name w:val="6A533F1544CB4670BB4FF5AB93CE4381"/>
    <w:rsid w:val="00CB20DA"/>
  </w:style>
  <w:style w:type="paragraph" w:customStyle="1" w:styleId="70490FD095934BC1BADD1B9E5FA3A1E2">
    <w:name w:val="70490FD095934BC1BADD1B9E5FA3A1E2"/>
    <w:rsid w:val="00CB20DA"/>
  </w:style>
  <w:style w:type="paragraph" w:customStyle="1" w:styleId="78B8500F0A2B4171B6D25047BA1E46A3">
    <w:name w:val="78B8500F0A2B4171B6D25047BA1E46A3"/>
    <w:rsid w:val="00CB20DA"/>
  </w:style>
  <w:style w:type="paragraph" w:customStyle="1" w:styleId="9B29028670DD46AEB5A9F4C349DBCB5C">
    <w:name w:val="9B29028670DD46AEB5A9F4C349DBCB5C"/>
    <w:rsid w:val="00CB20DA"/>
  </w:style>
  <w:style w:type="paragraph" w:customStyle="1" w:styleId="985C87FABE9143F481DF683398004F9B">
    <w:name w:val="985C87FABE9143F481DF683398004F9B"/>
    <w:rsid w:val="00CB20DA"/>
  </w:style>
  <w:style w:type="paragraph" w:customStyle="1" w:styleId="673D77A40E454394AC561AFC0F1B5078">
    <w:name w:val="673D77A40E454394AC561AFC0F1B5078"/>
    <w:rsid w:val="00CB20DA"/>
  </w:style>
  <w:style w:type="paragraph" w:customStyle="1" w:styleId="E870BB44F6BB4811B346978D6C9C66F7">
    <w:name w:val="E870BB44F6BB4811B346978D6C9C66F7"/>
    <w:rsid w:val="00CB20DA"/>
  </w:style>
  <w:style w:type="paragraph" w:customStyle="1" w:styleId="F3706D58101F458D88B1B8BF68CC6BC2">
    <w:name w:val="F3706D58101F458D88B1B8BF68CC6BC2"/>
    <w:rsid w:val="00CB20DA"/>
  </w:style>
  <w:style w:type="paragraph" w:customStyle="1" w:styleId="E1D0D6F9C2C5467AB4BF2D53F24B6CE6">
    <w:name w:val="E1D0D6F9C2C5467AB4BF2D53F24B6CE6"/>
    <w:rsid w:val="00CB20DA"/>
  </w:style>
  <w:style w:type="paragraph" w:customStyle="1" w:styleId="DFD8BF3DEB7047E0858FF14C21E73BB5">
    <w:name w:val="DFD8BF3DEB7047E0858FF14C21E73BB5"/>
    <w:rsid w:val="00CB20DA"/>
  </w:style>
  <w:style w:type="paragraph" w:customStyle="1" w:styleId="4D10C5444D444A12AC04EE9E55A4646A">
    <w:name w:val="4D10C5444D444A12AC04EE9E55A4646A"/>
    <w:rsid w:val="00CB20DA"/>
  </w:style>
  <w:style w:type="paragraph" w:customStyle="1" w:styleId="C320212A39604DB58CC393D64B443F0A">
    <w:name w:val="C320212A39604DB58CC393D64B443F0A"/>
    <w:rsid w:val="00CB20DA"/>
  </w:style>
  <w:style w:type="paragraph" w:customStyle="1" w:styleId="E2980512098544A293CBC8E0F92904F0">
    <w:name w:val="E2980512098544A293CBC8E0F92904F0"/>
    <w:rsid w:val="00CB20DA"/>
  </w:style>
  <w:style w:type="paragraph" w:customStyle="1" w:styleId="9CBE73E76EE54B80AC5B1E56F95B91DA">
    <w:name w:val="9CBE73E76EE54B80AC5B1E56F95B91DA"/>
    <w:rsid w:val="00CB20DA"/>
  </w:style>
  <w:style w:type="paragraph" w:customStyle="1" w:styleId="10F70E614784434A8089DC0337BF47AA">
    <w:name w:val="10F70E614784434A8089DC0337BF47AA"/>
    <w:rsid w:val="00CB20DA"/>
  </w:style>
  <w:style w:type="paragraph" w:customStyle="1" w:styleId="D1C3BB0489CD4A338C3B8E45888D50CB">
    <w:name w:val="D1C3BB0489CD4A338C3B8E45888D50CB"/>
    <w:rsid w:val="00CB20DA"/>
  </w:style>
  <w:style w:type="paragraph" w:customStyle="1" w:styleId="C7C8C7D0691D443D8D18830C534861F1">
    <w:name w:val="C7C8C7D0691D443D8D18830C534861F1"/>
    <w:rsid w:val="00CB20DA"/>
  </w:style>
  <w:style w:type="paragraph" w:customStyle="1" w:styleId="62BF028F60E64D66AE5889DAE338768F">
    <w:name w:val="62BF028F60E64D66AE5889DAE338768F"/>
    <w:rsid w:val="00CB20DA"/>
  </w:style>
  <w:style w:type="paragraph" w:customStyle="1" w:styleId="C978BD79340A42F395CB72CA8AD5A1BE">
    <w:name w:val="C978BD79340A42F395CB72CA8AD5A1BE"/>
    <w:rsid w:val="00CB20DA"/>
  </w:style>
  <w:style w:type="paragraph" w:customStyle="1" w:styleId="9B2072D55F294BD58FC1AF74677E17AF">
    <w:name w:val="9B2072D55F294BD58FC1AF74677E17AF"/>
    <w:rsid w:val="00CB20DA"/>
  </w:style>
  <w:style w:type="paragraph" w:customStyle="1" w:styleId="1E667158DF6B47F0800270224246290A">
    <w:name w:val="1E667158DF6B47F0800270224246290A"/>
    <w:rsid w:val="00CB20DA"/>
  </w:style>
  <w:style w:type="paragraph" w:customStyle="1" w:styleId="5EFC0CF40DCF4DB6A3820A87866CD594">
    <w:name w:val="5EFC0CF40DCF4DB6A3820A87866CD594"/>
    <w:rsid w:val="00CB20DA"/>
  </w:style>
  <w:style w:type="paragraph" w:customStyle="1" w:styleId="1FD6BBD5D62D4B17A750B61227A16AF7">
    <w:name w:val="1FD6BBD5D62D4B17A750B61227A16AF7"/>
    <w:rsid w:val="00CB20DA"/>
  </w:style>
  <w:style w:type="paragraph" w:customStyle="1" w:styleId="E6092239AE474CD19436028CFE035CE3">
    <w:name w:val="E6092239AE474CD19436028CFE035CE3"/>
    <w:rsid w:val="00CB20DA"/>
  </w:style>
  <w:style w:type="paragraph" w:customStyle="1" w:styleId="AF194ACA6E1F4A89B806CC17E1B12172">
    <w:name w:val="AF194ACA6E1F4A89B806CC17E1B12172"/>
    <w:rsid w:val="00CB20DA"/>
  </w:style>
  <w:style w:type="paragraph" w:customStyle="1" w:styleId="C412BC2CA962480387BAB39211058A52">
    <w:name w:val="C412BC2CA962480387BAB39211058A52"/>
    <w:rsid w:val="00CB20DA"/>
  </w:style>
  <w:style w:type="paragraph" w:customStyle="1" w:styleId="058A6A192BE141A59D4CC641C7AECABE">
    <w:name w:val="058A6A192BE141A59D4CC641C7AECABE"/>
    <w:rsid w:val="00CB20DA"/>
  </w:style>
  <w:style w:type="paragraph" w:customStyle="1" w:styleId="DE6A4AE80B71418BB8C74F0C8C6E0DA5">
    <w:name w:val="DE6A4AE80B71418BB8C74F0C8C6E0DA5"/>
    <w:rsid w:val="00CB20DA"/>
  </w:style>
  <w:style w:type="paragraph" w:customStyle="1" w:styleId="2B587C18E10845BCA11AEF7D067AC152">
    <w:name w:val="2B587C18E10845BCA11AEF7D067AC152"/>
    <w:rsid w:val="00CB20DA"/>
  </w:style>
  <w:style w:type="paragraph" w:customStyle="1" w:styleId="B0599A9BC8DB436E8EB57E5C556AF91C">
    <w:name w:val="B0599A9BC8DB436E8EB57E5C556AF91C"/>
    <w:rsid w:val="00CB20DA"/>
  </w:style>
  <w:style w:type="paragraph" w:customStyle="1" w:styleId="FFD1F18952AC4470BC3D8E125534DDAB">
    <w:name w:val="FFD1F18952AC4470BC3D8E125534DDAB"/>
    <w:rsid w:val="00CB20DA"/>
  </w:style>
  <w:style w:type="paragraph" w:customStyle="1" w:styleId="9615F389CA3D484D86FCAA2464B02B95">
    <w:name w:val="9615F389CA3D484D86FCAA2464B02B95"/>
    <w:rsid w:val="00CB20DA"/>
  </w:style>
  <w:style w:type="paragraph" w:customStyle="1" w:styleId="056172B398D34821AEFA73FB1809D8ED">
    <w:name w:val="056172B398D34821AEFA73FB1809D8ED"/>
    <w:rsid w:val="00CB20DA"/>
  </w:style>
  <w:style w:type="paragraph" w:customStyle="1" w:styleId="0B427FB6C5844A0EBD9567A4C35200AB">
    <w:name w:val="0B427FB6C5844A0EBD9567A4C35200AB"/>
    <w:rsid w:val="00CB20DA"/>
  </w:style>
  <w:style w:type="paragraph" w:customStyle="1" w:styleId="73A579BE391542A194407B2B28818269">
    <w:name w:val="73A579BE391542A194407B2B28818269"/>
    <w:rsid w:val="00CB20DA"/>
  </w:style>
  <w:style w:type="paragraph" w:customStyle="1" w:styleId="5C0BF5AE5F7742A58597494B4E4E1C06">
    <w:name w:val="5C0BF5AE5F7742A58597494B4E4E1C06"/>
    <w:rsid w:val="00CB20DA"/>
  </w:style>
  <w:style w:type="paragraph" w:customStyle="1" w:styleId="7E80DDC110FB4BAC8D43BC5F0A62FD52">
    <w:name w:val="7E80DDC110FB4BAC8D43BC5F0A62FD52"/>
    <w:rsid w:val="00CB20DA"/>
  </w:style>
  <w:style w:type="paragraph" w:customStyle="1" w:styleId="4640031E60DF49D68231069C1FD2A333">
    <w:name w:val="4640031E60DF49D68231069C1FD2A333"/>
    <w:rsid w:val="00CB20DA"/>
  </w:style>
  <w:style w:type="paragraph" w:customStyle="1" w:styleId="AC9F44856F7D4B25A4A462F95F89E5AE">
    <w:name w:val="AC9F44856F7D4B25A4A462F95F89E5AE"/>
    <w:rsid w:val="00CB20DA"/>
  </w:style>
  <w:style w:type="paragraph" w:customStyle="1" w:styleId="E6CC2A04C0834F51883CDAF5D11DA0D9">
    <w:name w:val="E6CC2A04C0834F51883CDAF5D11DA0D9"/>
    <w:rsid w:val="00CB20DA"/>
  </w:style>
  <w:style w:type="paragraph" w:customStyle="1" w:styleId="E204CC17D9B84BAEBC1A403E8FA71B07">
    <w:name w:val="E204CC17D9B84BAEBC1A403E8FA71B07"/>
    <w:rsid w:val="00CB20DA"/>
  </w:style>
  <w:style w:type="paragraph" w:customStyle="1" w:styleId="F7A4B7329CC241ABAD5C984931962B67">
    <w:name w:val="F7A4B7329CC241ABAD5C984931962B67"/>
    <w:rsid w:val="00CB20DA"/>
  </w:style>
  <w:style w:type="paragraph" w:customStyle="1" w:styleId="C6B83424A50242D0A175F9EE74B8A35D">
    <w:name w:val="C6B83424A50242D0A175F9EE74B8A35D"/>
    <w:rsid w:val="00CB20DA"/>
  </w:style>
  <w:style w:type="paragraph" w:customStyle="1" w:styleId="39864B3A6B734A6CB230E328F947C84B">
    <w:name w:val="39864B3A6B734A6CB230E328F947C84B"/>
    <w:rsid w:val="00CB20DA"/>
  </w:style>
  <w:style w:type="paragraph" w:customStyle="1" w:styleId="13ECD13A7865414BADC07872AB12FAF0">
    <w:name w:val="13ECD13A7865414BADC07872AB12FAF0"/>
    <w:rsid w:val="00CB20DA"/>
  </w:style>
  <w:style w:type="paragraph" w:customStyle="1" w:styleId="B6B8B267E1C949148382F6F165F30040">
    <w:name w:val="B6B8B267E1C949148382F6F165F30040"/>
    <w:rsid w:val="00CB20DA"/>
  </w:style>
  <w:style w:type="paragraph" w:customStyle="1" w:styleId="2DCFC2EFFB5B4771A3386BB40577B893">
    <w:name w:val="2DCFC2EFFB5B4771A3386BB40577B893"/>
    <w:rsid w:val="00CB20DA"/>
  </w:style>
  <w:style w:type="paragraph" w:customStyle="1" w:styleId="2DF0FC554F96439D9363257B7346813C">
    <w:name w:val="2DF0FC554F96439D9363257B7346813C"/>
    <w:rsid w:val="00CB20DA"/>
  </w:style>
  <w:style w:type="paragraph" w:customStyle="1" w:styleId="D1757B1174944202B5505E759CF264F6">
    <w:name w:val="D1757B1174944202B5505E759CF264F6"/>
    <w:rsid w:val="00CB20DA"/>
  </w:style>
  <w:style w:type="paragraph" w:customStyle="1" w:styleId="03D8F918E2AF4724BB7DE1BBF2F3B900">
    <w:name w:val="03D8F918E2AF4724BB7DE1BBF2F3B900"/>
    <w:rsid w:val="00CB20DA"/>
  </w:style>
  <w:style w:type="paragraph" w:customStyle="1" w:styleId="BBD759121A204C6882413D4B6D8B6B97">
    <w:name w:val="BBD759121A204C6882413D4B6D8B6B97"/>
    <w:rsid w:val="00CB20DA"/>
  </w:style>
  <w:style w:type="paragraph" w:customStyle="1" w:styleId="5A7F8581FF6B49F98F03B83D98EB51E1">
    <w:name w:val="5A7F8581FF6B49F98F03B83D98EB51E1"/>
    <w:rsid w:val="00CB20DA"/>
  </w:style>
  <w:style w:type="paragraph" w:customStyle="1" w:styleId="81D8BE6E57014896927526C0C6DFA02C">
    <w:name w:val="81D8BE6E57014896927526C0C6DFA02C"/>
    <w:rsid w:val="00CB20DA"/>
  </w:style>
  <w:style w:type="paragraph" w:customStyle="1" w:styleId="28A3FEF21D9F4228B6F8361DEF6B4C37">
    <w:name w:val="28A3FEF21D9F4228B6F8361DEF6B4C37"/>
    <w:rsid w:val="00CB20DA"/>
  </w:style>
  <w:style w:type="paragraph" w:customStyle="1" w:styleId="BCD5964419B24363AEAA487A7BA6898F">
    <w:name w:val="BCD5964419B24363AEAA487A7BA6898F"/>
    <w:rsid w:val="00CB20DA"/>
  </w:style>
  <w:style w:type="paragraph" w:customStyle="1" w:styleId="7F063D38D37A461786EAB89178D71075">
    <w:name w:val="7F063D38D37A461786EAB89178D71075"/>
    <w:rsid w:val="00CB20DA"/>
  </w:style>
  <w:style w:type="paragraph" w:customStyle="1" w:styleId="0A4F5EBB669F46EBA78DEE53F42189F7">
    <w:name w:val="0A4F5EBB669F46EBA78DEE53F42189F7"/>
    <w:rsid w:val="00CB20DA"/>
  </w:style>
  <w:style w:type="paragraph" w:customStyle="1" w:styleId="EC603137BEB04F1FA42EA2B94D49120A">
    <w:name w:val="EC603137BEB04F1FA42EA2B94D49120A"/>
    <w:rsid w:val="00CB20DA"/>
  </w:style>
  <w:style w:type="paragraph" w:customStyle="1" w:styleId="34F598D0234F4FBB85954D8196E92657">
    <w:name w:val="34F598D0234F4FBB85954D8196E92657"/>
    <w:rsid w:val="00CB20DA"/>
  </w:style>
  <w:style w:type="paragraph" w:customStyle="1" w:styleId="3AEA0D2BF094445084489855C2B6955E">
    <w:name w:val="3AEA0D2BF094445084489855C2B6955E"/>
    <w:rsid w:val="00CB20DA"/>
  </w:style>
  <w:style w:type="paragraph" w:customStyle="1" w:styleId="878E6627E2374BDD90EA5743C39970AA">
    <w:name w:val="878E6627E2374BDD90EA5743C39970AA"/>
    <w:rsid w:val="00CB20DA"/>
  </w:style>
  <w:style w:type="paragraph" w:customStyle="1" w:styleId="D66CC7C16E7F4EC8AE91A129957012D4">
    <w:name w:val="D66CC7C16E7F4EC8AE91A129957012D4"/>
    <w:rsid w:val="00CB20DA"/>
  </w:style>
  <w:style w:type="paragraph" w:customStyle="1" w:styleId="7C26D1A5EB5349ABABF4019FC858B018">
    <w:name w:val="7C26D1A5EB5349ABABF4019FC858B018"/>
    <w:rsid w:val="00CB20DA"/>
  </w:style>
  <w:style w:type="paragraph" w:customStyle="1" w:styleId="138B8AAD06A044EBA81DEFF63947B11C">
    <w:name w:val="138B8AAD06A044EBA81DEFF63947B11C"/>
    <w:rsid w:val="00CB20DA"/>
  </w:style>
  <w:style w:type="paragraph" w:customStyle="1" w:styleId="FA1E9E8B5BFC420796186FB708E9629B">
    <w:name w:val="FA1E9E8B5BFC420796186FB708E9629B"/>
    <w:rsid w:val="00CB20DA"/>
  </w:style>
  <w:style w:type="paragraph" w:customStyle="1" w:styleId="5DC7EFDFD9124AC483B4C9FE1C80E442">
    <w:name w:val="5DC7EFDFD9124AC483B4C9FE1C80E442"/>
    <w:rsid w:val="00CB20DA"/>
  </w:style>
  <w:style w:type="paragraph" w:customStyle="1" w:styleId="5A14EFB3121E45D3AD7FECD74586D36E">
    <w:name w:val="5A14EFB3121E45D3AD7FECD74586D36E"/>
    <w:rsid w:val="00CB20DA"/>
  </w:style>
  <w:style w:type="paragraph" w:customStyle="1" w:styleId="15F8AC7303C5408B94EB6992080DDB1D">
    <w:name w:val="15F8AC7303C5408B94EB6992080DDB1D"/>
    <w:rsid w:val="00CB20DA"/>
  </w:style>
  <w:style w:type="paragraph" w:customStyle="1" w:styleId="512F77781B5A4BC49A120BE72AF2B752">
    <w:name w:val="512F77781B5A4BC49A120BE72AF2B752"/>
    <w:rsid w:val="00CB20DA"/>
  </w:style>
  <w:style w:type="paragraph" w:customStyle="1" w:styleId="DCCEC2316B9B47329D5407E569ED12E6">
    <w:name w:val="DCCEC2316B9B47329D5407E569ED12E6"/>
    <w:rsid w:val="00CB20DA"/>
  </w:style>
  <w:style w:type="paragraph" w:customStyle="1" w:styleId="25C075A5223F45C0A6235E9F02AC7DC1">
    <w:name w:val="25C075A5223F45C0A6235E9F02AC7DC1"/>
    <w:rsid w:val="00CB20DA"/>
  </w:style>
  <w:style w:type="paragraph" w:customStyle="1" w:styleId="2EADE8B86D844DD381465B5FEF2F7451">
    <w:name w:val="2EADE8B86D844DD381465B5FEF2F7451"/>
    <w:rsid w:val="00CB20DA"/>
  </w:style>
  <w:style w:type="paragraph" w:customStyle="1" w:styleId="E6775D8EFE3D4105BFD9ABD2CAE8BC21">
    <w:name w:val="E6775D8EFE3D4105BFD9ABD2CAE8BC21"/>
    <w:rsid w:val="00CB20DA"/>
  </w:style>
  <w:style w:type="paragraph" w:customStyle="1" w:styleId="1C04AC462933498B93D04B50553589D7">
    <w:name w:val="1C04AC462933498B93D04B50553589D7"/>
    <w:rsid w:val="00CB20DA"/>
  </w:style>
  <w:style w:type="paragraph" w:customStyle="1" w:styleId="13C0A58D801F410EA0D765E10852A393">
    <w:name w:val="13C0A58D801F410EA0D765E10852A393"/>
    <w:rsid w:val="00CB20DA"/>
  </w:style>
  <w:style w:type="paragraph" w:customStyle="1" w:styleId="B84585692A614896AE1FC76F8A5AB77F">
    <w:name w:val="B84585692A614896AE1FC76F8A5AB77F"/>
    <w:rsid w:val="00CB20DA"/>
  </w:style>
  <w:style w:type="paragraph" w:customStyle="1" w:styleId="B32FA713F28B467DBE547ADAAE871495">
    <w:name w:val="B32FA713F28B467DBE547ADAAE871495"/>
    <w:rsid w:val="00CB20DA"/>
  </w:style>
  <w:style w:type="paragraph" w:customStyle="1" w:styleId="81DEA776F0DC4E50A492858CA8CC6852">
    <w:name w:val="81DEA776F0DC4E50A492858CA8CC6852"/>
    <w:rsid w:val="00CB20DA"/>
  </w:style>
  <w:style w:type="paragraph" w:customStyle="1" w:styleId="3F26175A6C7642CDB48ABD72C2693748">
    <w:name w:val="3F26175A6C7642CDB48ABD72C2693748"/>
    <w:rsid w:val="00CB20DA"/>
  </w:style>
  <w:style w:type="paragraph" w:customStyle="1" w:styleId="05479FD6BBC2457B901D949E5161F2EB">
    <w:name w:val="05479FD6BBC2457B901D949E5161F2EB"/>
    <w:rsid w:val="00CB20DA"/>
  </w:style>
  <w:style w:type="paragraph" w:customStyle="1" w:styleId="950F49E57346460CA0BF2C52C4D9FF85">
    <w:name w:val="950F49E57346460CA0BF2C52C4D9FF85"/>
    <w:rsid w:val="00CB20DA"/>
  </w:style>
  <w:style w:type="paragraph" w:customStyle="1" w:styleId="3DACD31A8E0F43F084951D7E596BFEA4">
    <w:name w:val="3DACD31A8E0F43F084951D7E596BFEA4"/>
    <w:rsid w:val="00CB20DA"/>
  </w:style>
  <w:style w:type="paragraph" w:customStyle="1" w:styleId="887A200F206446548D36303C90104403">
    <w:name w:val="887A200F206446548D36303C90104403"/>
    <w:rsid w:val="00CB20DA"/>
  </w:style>
  <w:style w:type="paragraph" w:customStyle="1" w:styleId="E62BA230C61A4133A9F13B1EAF720379">
    <w:name w:val="E62BA230C61A4133A9F13B1EAF720379"/>
    <w:rsid w:val="00CB20DA"/>
  </w:style>
  <w:style w:type="paragraph" w:customStyle="1" w:styleId="4842A98EF1E149BD83AB764A78F55F56">
    <w:name w:val="4842A98EF1E149BD83AB764A78F55F56"/>
    <w:rsid w:val="00CB20DA"/>
  </w:style>
  <w:style w:type="paragraph" w:customStyle="1" w:styleId="1206EDA276DF4556982F62705348CBBA">
    <w:name w:val="1206EDA276DF4556982F62705348CBBA"/>
    <w:rsid w:val="00CB20DA"/>
  </w:style>
  <w:style w:type="paragraph" w:customStyle="1" w:styleId="506B1526182C4282B7F23C082D5CEA63">
    <w:name w:val="506B1526182C4282B7F23C082D5CEA63"/>
    <w:rsid w:val="00CB20DA"/>
  </w:style>
  <w:style w:type="paragraph" w:customStyle="1" w:styleId="C0263EFA8037467FB9CEE9644A09CCE3">
    <w:name w:val="C0263EFA8037467FB9CEE9644A09CCE3"/>
    <w:rsid w:val="00CB20DA"/>
  </w:style>
  <w:style w:type="paragraph" w:customStyle="1" w:styleId="8FBE010572C943299886E4C558C1334F">
    <w:name w:val="8FBE010572C943299886E4C558C1334F"/>
    <w:rsid w:val="00CB20DA"/>
  </w:style>
  <w:style w:type="paragraph" w:customStyle="1" w:styleId="A733AE480F6E4E9286D48EA3221184B0">
    <w:name w:val="A733AE480F6E4E9286D48EA3221184B0"/>
    <w:rsid w:val="00CB20DA"/>
  </w:style>
  <w:style w:type="paragraph" w:customStyle="1" w:styleId="1AD924C5B5144130942816EC40D2A8F4">
    <w:name w:val="1AD924C5B5144130942816EC40D2A8F4"/>
    <w:rsid w:val="00CB20DA"/>
  </w:style>
  <w:style w:type="paragraph" w:customStyle="1" w:styleId="84FB45184EAE486BAFF0486E939FD9C3">
    <w:name w:val="84FB45184EAE486BAFF0486E939FD9C3"/>
    <w:rsid w:val="00CB20DA"/>
  </w:style>
  <w:style w:type="paragraph" w:customStyle="1" w:styleId="BAA9A2BFF7B64FA2822BA07549E37A08">
    <w:name w:val="BAA9A2BFF7B64FA2822BA07549E37A08"/>
    <w:rsid w:val="00CB20DA"/>
  </w:style>
  <w:style w:type="paragraph" w:customStyle="1" w:styleId="D2F621C11BAC4B9BA4E53776FC006A7E">
    <w:name w:val="D2F621C11BAC4B9BA4E53776FC006A7E"/>
    <w:rsid w:val="00CB20DA"/>
  </w:style>
  <w:style w:type="paragraph" w:customStyle="1" w:styleId="04C0C26D45A8409DB9730E5BCEE97B5E">
    <w:name w:val="04C0C26D45A8409DB9730E5BCEE97B5E"/>
    <w:rsid w:val="00CB20DA"/>
  </w:style>
  <w:style w:type="paragraph" w:customStyle="1" w:styleId="D548F14B818E4F289B72DBE00DCE8876">
    <w:name w:val="D548F14B818E4F289B72DBE00DCE8876"/>
    <w:rsid w:val="00CB20DA"/>
  </w:style>
  <w:style w:type="paragraph" w:customStyle="1" w:styleId="7134CB016CF04668A9F2FA9EF832C0BA">
    <w:name w:val="7134CB016CF04668A9F2FA9EF832C0BA"/>
    <w:rsid w:val="00CB20DA"/>
  </w:style>
  <w:style w:type="paragraph" w:customStyle="1" w:styleId="D5C839D4E7D2492F9F0201C1CF4C8967">
    <w:name w:val="D5C839D4E7D2492F9F0201C1CF4C8967"/>
    <w:rsid w:val="00CB20DA"/>
  </w:style>
  <w:style w:type="paragraph" w:customStyle="1" w:styleId="8A7EDBA6750E4668B064A278FE8FDF6D">
    <w:name w:val="8A7EDBA6750E4668B064A278FE8FDF6D"/>
    <w:rsid w:val="00CB20DA"/>
  </w:style>
  <w:style w:type="paragraph" w:customStyle="1" w:styleId="921A0A434E6646DEA4E705BB1258E3CC">
    <w:name w:val="921A0A434E6646DEA4E705BB1258E3CC"/>
    <w:rsid w:val="00CB20DA"/>
  </w:style>
  <w:style w:type="paragraph" w:customStyle="1" w:styleId="F4BAC28932204AD6BF87051ED9207B89">
    <w:name w:val="F4BAC28932204AD6BF87051ED9207B89"/>
    <w:rsid w:val="00CB20DA"/>
  </w:style>
  <w:style w:type="paragraph" w:customStyle="1" w:styleId="DEB550A10CE8495C9F1F6E21F7A4FBDD">
    <w:name w:val="DEB550A10CE8495C9F1F6E21F7A4FBDD"/>
    <w:rsid w:val="00CB20DA"/>
  </w:style>
  <w:style w:type="paragraph" w:customStyle="1" w:styleId="3BABCA63571E48B8B88EB9EB7B73C561">
    <w:name w:val="3BABCA63571E48B8B88EB9EB7B73C561"/>
    <w:rsid w:val="00CB20DA"/>
  </w:style>
  <w:style w:type="paragraph" w:customStyle="1" w:styleId="B4BA0E1F082B488EA1AD677C377E9AED">
    <w:name w:val="B4BA0E1F082B488EA1AD677C377E9AED"/>
    <w:rsid w:val="00CB20DA"/>
  </w:style>
  <w:style w:type="paragraph" w:customStyle="1" w:styleId="710E1A40576644ADB100CE93499CFEB9">
    <w:name w:val="710E1A40576644ADB100CE93499CFEB9"/>
    <w:rsid w:val="00CB20DA"/>
  </w:style>
  <w:style w:type="paragraph" w:customStyle="1" w:styleId="055ED772C0FB46DA8652D0AE83218906">
    <w:name w:val="055ED772C0FB46DA8652D0AE83218906"/>
    <w:rsid w:val="00CB20DA"/>
  </w:style>
  <w:style w:type="paragraph" w:customStyle="1" w:styleId="1564619CE6014DA48F42C598879CF73D">
    <w:name w:val="1564619CE6014DA48F42C598879CF73D"/>
    <w:rsid w:val="00CB20DA"/>
  </w:style>
  <w:style w:type="paragraph" w:customStyle="1" w:styleId="70A973203D004E58B302DD3CB4699AEF">
    <w:name w:val="70A973203D004E58B302DD3CB4699AEF"/>
    <w:rsid w:val="00CB20DA"/>
  </w:style>
  <w:style w:type="paragraph" w:customStyle="1" w:styleId="CFE23EB9356E4D828ABBA0DF8A8A96D1">
    <w:name w:val="CFE23EB9356E4D828ABBA0DF8A8A96D1"/>
    <w:rsid w:val="00CB20DA"/>
  </w:style>
  <w:style w:type="paragraph" w:customStyle="1" w:styleId="F7230050CCDF4B57AEAD639A4DD8EC44">
    <w:name w:val="F7230050CCDF4B57AEAD639A4DD8EC44"/>
    <w:rsid w:val="00CB20DA"/>
  </w:style>
  <w:style w:type="paragraph" w:customStyle="1" w:styleId="237788FD76A44A1BB8528CC7E1245543">
    <w:name w:val="237788FD76A44A1BB8528CC7E1245543"/>
    <w:rsid w:val="00CB20DA"/>
  </w:style>
  <w:style w:type="paragraph" w:customStyle="1" w:styleId="79ADCD107F154074BA4AAFB5A2036800">
    <w:name w:val="79ADCD107F154074BA4AAFB5A2036800"/>
    <w:rsid w:val="00CB20DA"/>
  </w:style>
  <w:style w:type="paragraph" w:customStyle="1" w:styleId="CD3D4C9649234CBAA8AD6AE182CE01A9">
    <w:name w:val="CD3D4C9649234CBAA8AD6AE182CE01A9"/>
    <w:rsid w:val="00CB20DA"/>
  </w:style>
  <w:style w:type="paragraph" w:customStyle="1" w:styleId="14FC8E5487C74FCCB5C6DE4812DA23E5">
    <w:name w:val="14FC8E5487C74FCCB5C6DE4812DA23E5"/>
    <w:rsid w:val="00CB20DA"/>
  </w:style>
  <w:style w:type="paragraph" w:customStyle="1" w:styleId="345C981DD12C4496B0F7C9DA446FD17F">
    <w:name w:val="345C981DD12C4496B0F7C9DA446FD17F"/>
    <w:rsid w:val="00CB20DA"/>
  </w:style>
  <w:style w:type="paragraph" w:customStyle="1" w:styleId="63B1DAEA00614D408A9C7C0CFC7C3A08">
    <w:name w:val="63B1DAEA00614D408A9C7C0CFC7C3A08"/>
    <w:rsid w:val="00CB20DA"/>
  </w:style>
  <w:style w:type="paragraph" w:customStyle="1" w:styleId="5EAC62B115A249F89267A068775F1F6F">
    <w:name w:val="5EAC62B115A249F89267A068775F1F6F"/>
    <w:rsid w:val="00CB20DA"/>
  </w:style>
  <w:style w:type="paragraph" w:customStyle="1" w:styleId="02EA2B1812194EBFB913A638AB4CFF6B">
    <w:name w:val="02EA2B1812194EBFB913A638AB4CFF6B"/>
    <w:rsid w:val="00CB20DA"/>
  </w:style>
  <w:style w:type="paragraph" w:customStyle="1" w:styleId="0F949617DE69481C80C916BD5F2D91A5">
    <w:name w:val="0F949617DE69481C80C916BD5F2D91A5"/>
    <w:rsid w:val="00CB20DA"/>
  </w:style>
  <w:style w:type="paragraph" w:customStyle="1" w:styleId="3CE7BC15C4E445EB9D058B56C794CCEB">
    <w:name w:val="3CE7BC15C4E445EB9D058B56C794CCEB"/>
    <w:rsid w:val="00CB20DA"/>
  </w:style>
  <w:style w:type="paragraph" w:customStyle="1" w:styleId="B9F775A09D324297BDFEA0997CC437D2">
    <w:name w:val="B9F775A09D324297BDFEA0997CC437D2"/>
    <w:rsid w:val="00CB20DA"/>
  </w:style>
  <w:style w:type="paragraph" w:customStyle="1" w:styleId="21748DEB1B1940BFB8C9E2A04A847D92">
    <w:name w:val="21748DEB1B1940BFB8C9E2A04A847D92"/>
    <w:rsid w:val="00CB20DA"/>
  </w:style>
  <w:style w:type="paragraph" w:customStyle="1" w:styleId="09AE19DF859A4421BAD612D9056403C3">
    <w:name w:val="09AE19DF859A4421BAD612D9056403C3"/>
    <w:rsid w:val="00CB20DA"/>
  </w:style>
  <w:style w:type="paragraph" w:customStyle="1" w:styleId="197F6758D8D04C339A34FB48B2C62EC7">
    <w:name w:val="197F6758D8D04C339A34FB48B2C62EC7"/>
    <w:rsid w:val="00CB20DA"/>
  </w:style>
  <w:style w:type="paragraph" w:customStyle="1" w:styleId="6A92F5EB2290480FA328FC66ADDDB3A3">
    <w:name w:val="6A92F5EB2290480FA328FC66ADDDB3A3"/>
    <w:rsid w:val="00CB20DA"/>
  </w:style>
  <w:style w:type="paragraph" w:customStyle="1" w:styleId="E65786EA9FE34BE1914241119FACB57C">
    <w:name w:val="E65786EA9FE34BE1914241119FACB57C"/>
    <w:rsid w:val="00CB20DA"/>
  </w:style>
  <w:style w:type="paragraph" w:customStyle="1" w:styleId="F4A2F3A6013E4DD9B93F89A6052EB0FF">
    <w:name w:val="F4A2F3A6013E4DD9B93F89A6052EB0FF"/>
    <w:rsid w:val="00CB20DA"/>
  </w:style>
  <w:style w:type="paragraph" w:customStyle="1" w:styleId="EF0CB9ED10694710B07AC96DDA720A18">
    <w:name w:val="EF0CB9ED10694710B07AC96DDA720A18"/>
    <w:rsid w:val="00CB20DA"/>
  </w:style>
  <w:style w:type="paragraph" w:customStyle="1" w:styleId="087E54653A254EF6943B0BFC6C174609">
    <w:name w:val="087E54653A254EF6943B0BFC6C174609"/>
    <w:rsid w:val="00CB20DA"/>
  </w:style>
  <w:style w:type="paragraph" w:customStyle="1" w:styleId="652C67A88CE24B98A28443BB1B4B4B50">
    <w:name w:val="652C67A88CE24B98A28443BB1B4B4B50"/>
    <w:rsid w:val="00CB20DA"/>
  </w:style>
  <w:style w:type="paragraph" w:customStyle="1" w:styleId="1FDC67A7FC114D82A5B5444364D14C76">
    <w:name w:val="1FDC67A7FC114D82A5B5444364D14C76"/>
    <w:rsid w:val="00CB20DA"/>
  </w:style>
  <w:style w:type="paragraph" w:customStyle="1" w:styleId="1B69FB577F7542869FBE880B6B4F91B6">
    <w:name w:val="1B69FB577F7542869FBE880B6B4F91B6"/>
    <w:rsid w:val="00CB20DA"/>
  </w:style>
  <w:style w:type="paragraph" w:customStyle="1" w:styleId="C1E26B682FC14930AC598A81AE39826F">
    <w:name w:val="C1E26B682FC14930AC598A81AE39826F"/>
    <w:rsid w:val="00CB20DA"/>
  </w:style>
  <w:style w:type="paragraph" w:customStyle="1" w:styleId="AFAE8E9F10DC417DB33DC54E55384007">
    <w:name w:val="AFAE8E9F10DC417DB33DC54E55384007"/>
    <w:rsid w:val="00CB20DA"/>
  </w:style>
  <w:style w:type="paragraph" w:customStyle="1" w:styleId="9908273DCC7742F1B08096B0F8CEF706">
    <w:name w:val="9908273DCC7742F1B08096B0F8CEF706"/>
    <w:rsid w:val="00CB20DA"/>
  </w:style>
  <w:style w:type="paragraph" w:customStyle="1" w:styleId="C037E6782CFC43868F4C08D5551D61F8">
    <w:name w:val="C037E6782CFC43868F4C08D5551D61F8"/>
    <w:rsid w:val="00CB20DA"/>
  </w:style>
  <w:style w:type="paragraph" w:customStyle="1" w:styleId="2D3C1C33C33A48389BF46095979EC86C">
    <w:name w:val="2D3C1C33C33A48389BF46095979EC86C"/>
    <w:rsid w:val="00CB20DA"/>
  </w:style>
  <w:style w:type="paragraph" w:customStyle="1" w:styleId="2F3DEBEF065E45BFBF6AB67C1103ED37">
    <w:name w:val="2F3DEBEF065E45BFBF6AB67C1103ED37"/>
    <w:rsid w:val="00CB20DA"/>
  </w:style>
  <w:style w:type="paragraph" w:customStyle="1" w:styleId="11DF9EC3C2B445E4B1324B38AFAAD7D5">
    <w:name w:val="11DF9EC3C2B445E4B1324B38AFAAD7D5"/>
    <w:rsid w:val="00CB20DA"/>
  </w:style>
  <w:style w:type="paragraph" w:customStyle="1" w:styleId="DAAD864219C8496293F1C7AD30855AB7">
    <w:name w:val="DAAD864219C8496293F1C7AD30855AB7"/>
    <w:rsid w:val="00CB20DA"/>
  </w:style>
  <w:style w:type="paragraph" w:customStyle="1" w:styleId="88060C37758947D4A8ECDE41212B6ABB">
    <w:name w:val="88060C37758947D4A8ECDE41212B6ABB"/>
    <w:rsid w:val="00CB20DA"/>
  </w:style>
  <w:style w:type="paragraph" w:customStyle="1" w:styleId="3CC28025FE244C16899CF1EED10B7C58">
    <w:name w:val="3CC28025FE244C16899CF1EED10B7C58"/>
    <w:rsid w:val="00CB20DA"/>
  </w:style>
  <w:style w:type="paragraph" w:customStyle="1" w:styleId="7CCEDCD33BC54F78BA2832F44D4D9F60">
    <w:name w:val="7CCEDCD33BC54F78BA2832F44D4D9F60"/>
    <w:rsid w:val="00CB20DA"/>
  </w:style>
  <w:style w:type="paragraph" w:customStyle="1" w:styleId="AD23BE20DF9B42029D14D157BD2C324A">
    <w:name w:val="AD23BE20DF9B42029D14D157BD2C324A"/>
    <w:rsid w:val="00CB20DA"/>
  </w:style>
  <w:style w:type="paragraph" w:customStyle="1" w:styleId="127FC0EBBC8D43179D58BDD6673ED337">
    <w:name w:val="127FC0EBBC8D43179D58BDD6673ED337"/>
    <w:rsid w:val="00CB20DA"/>
  </w:style>
  <w:style w:type="paragraph" w:customStyle="1" w:styleId="7A519AD383BC488CBC8FD1C2F50F0672">
    <w:name w:val="7A519AD383BC488CBC8FD1C2F50F0672"/>
    <w:rsid w:val="00CB20DA"/>
  </w:style>
  <w:style w:type="paragraph" w:customStyle="1" w:styleId="4DEC5D04D926467584933F2062FF2E0E">
    <w:name w:val="4DEC5D04D926467584933F2062FF2E0E"/>
    <w:rsid w:val="00CB20DA"/>
  </w:style>
  <w:style w:type="paragraph" w:customStyle="1" w:styleId="572A8D856EDF4D04958E5965C06F6DB6">
    <w:name w:val="572A8D856EDF4D04958E5965C06F6DB6"/>
    <w:rsid w:val="00CB20DA"/>
  </w:style>
  <w:style w:type="paragraph" w:customStyle="1" w:styleId="97354A5FD2614DD4A860B67F8A78713B">
    <w:name w:val="97354A5FD2614DD4A860B67F8A78713B"/>
    <w:rsid w:val="00CB20DA"/>
  </w:style>
  <w:style w:type="paragraph" w:customStyle="1" w:styleId="A78D6FBFE23E4E73A706BEFBD1CB13F1">
    <w:name w:val="A78D6FBFE23E4E73A706BEFBD1CB13F1"/>
    <w:rsid w:val="00CB20DA"/>
  </w:style>
  <w:style w:type="paragraph" w:customStyle="1" w:styleId="6ED7C83176FA4253AEA9686C34E2B5D3">
    <w:name w:val="6ED7C83176FA4253AEA9686C34E2B5D3"/>
    <w:rsid w:val="00CB20DA"/>
  </w:style>
  <w:style w:type="paragraph" w:customStyle="1" w:styleId="306C1F6B9B4146C4B560D4B39323A4F5">
    <w:name w:val="306C1F6B9B4146C4B560D4B39323A4F5"/>
    <w:rsid w:val="00CB20DA"/>
  </w:style>
  <w:style w:type="paragraph" w:customStyle="1" w:styleId="11F39BDA3F25442B9E307064A37FC727">
    <w:name w:val="11F39BDA3F25442B9E307064A37FC727"/>
    <w:rsid w:val="00CB20DA"/>
  </w:style>
  <w:style w:type="paragraph" w:customStyle="1" w:styleId="764226B2B7954ABE8DDE400F1F689BCF">
    <w:name w:val="764226B2B7954ABE8DDE400F1F689BCF"/>
    <w:rsid w:val="00CB20DA"/>
  </w:style>
  <w:style w:type="paragraph" w:customStyle="1" w:styleId="A835D2D879E74616BD49953434A81221">
    <w:name w:val="A835D2D879E74616BD49953434A81221"/>
    <w:rsid w:val="00CB20DA"/>
  </w:style>
  <w:style w:type="paragraph" w:customStyle="1" w:styleId="094A2B701FFE42C8BB409445D84FD6D9">
    <w:name w:val="094A2B701FFE42C8BB409445D84FD6D9"/>
    <w:rsid w:val="00CB20DA"/>
  </w:style>
  <w:style w:type="paragraph" w:customStyle="1" w:styleId="DDFB59DAAB1F466FB64FDDA9D1F578D0">
    <w:name w:val="DDFB59DAAB1F466FB64FDDA9D1F578D0"/>
    <w:rsid w:val="00CB20DA"/>
  </w:style>
  <w:style w:type="paragraph" w:customStyle="1" w:styleId="32E7264BCD774890A67F42E37AB49828">
    <w:name w:val="32E7264BCD774890A67F42E37AB49828"/>
    <w:rsid w:val="00CB20DA"/>
  </w:style>
  <w:style w:type="paragraph" w:customStyle="1" w:styleId="EC0903F64FD648EB9168F6FC151A6CE4">
    <w:name w:val="EC0903F64FD648EB9168F6FC151A6CE4"/>
    <w:rsid w:val="00CB20DA"/>
  </w:style>
  <w:style w:type="paragraph" w:customStyle="1" w:styleId="58A33A2CE3F842F1A6307FEC005D34A7">
    <w:name w:val="58A33A2CE3F842F1A6307FEC005D34A7"/>
    <w:rsid w:val="00CB20DA"/>
  </w:style>
  <w:style w:type="paragraph" w:customStyle="1" w:styleId="1DAFFB947A4D4CB3B1E4D60139477AD2">
    <w:name w:val="1DAFFB947A4D4CB3B1E4D60139477AD2"/>
    <w:rsid w:val="00CB20DA"/>
  </w:style>
  <w:style w:type="paragraph" w:customStyle="1" w:styleId="C952BDD790F8459D91AFB143725CB753">
    <w:name w:val="C952BDD790F8459D91AFB143725CB753"/>
    <w:rsid w:val="00CB20DA"/>
  </w:style>
  <w:style w:type="paragraph" w:customStyle="1" w:styleId="6E9D48445ED84BF7A039941E02206C0F">
    <w:name w:val="6E9D48445ED84BF7A039941E02206C0F"/>
    <w:rsid w:val="00CB20DA"/>
  </w:style>
  <w:style w:type="paragraph" w:customStyle="1" w:styleId="05605A2E544341339D796DC5FBC08804">
    <w:name w:val="05605A2E544341339D796DC5FBC08804"/>
    <w:rsid w:val="00CB20DA"/>
  </w:style>
  <w:style w:type="paragraph" w:customStyle="1" w:styleId="8A83FC043AE04870B8344762518F3714">
    <w:name w:val="8A83FC043AE04870B8344762518F3714"/>
    <w:rsid w:val="00CB20DA"/>
  </w:style>
  <w:style w:type="paragraph" w:customStyle="1" w:styleId="6DF3A7A11440487FBDF71DF06DA76DDF">
    <w:name w:val="6DF3A7A11440487FBDF71DF06DA76DDF"/>
    <w:rsid w:val="00CB20DA"/>
  </w:style>
  <w:style w:type="paragraph" w:customStyle="1" w:styleId="FC7981E78D5341658228ED3348847C7E">
    <w:name w:val="FC7981E78D5341658228ED3348847C7E"/>
    <w:rsid w:val="00CB20DA"/>
  </w:style>
  <w:style w:type="paragraph" w:customStyle="1" w:styleId="C17B60CFAFC94E81A05CEEDE090C07E9">
    <w:name w:val="C17B60CFAFC94E81A05CEEDE090C07E9"/>
    <w:rsid w:val="00CB20DA"/>
  </w:style>
  <w:style w:type="paragraph" w:customStyle="1" w:styleId="AE3B3D87B16544DE9089D547252AB285">
    <w:name w:val="AE3B3D87B16544DE9089D547252AB285"/>
    <w:rsid w:val="00CB20DA"/>
  </w:style>
  <w:style w:type="paragraph" w:customStyle="1" w:styleId="116BB4D8EDC641E281B5AE6F98A19B74">
    <w:name w:val="116BB4D8EDC641E281B5AE6F98A19B74"/>
    <w:rsid w:val="00CB20DA"/>
  </w:style>
  <w:style w:type="paragraph" w:customStyle="1" w:styleId="C5273067F5D642969E7AD86D845F1B67">
    <w:name w:val="C5273067F5D642969E7AD86D845F1B67"/>
    <w:rsid w:val="00CB20DA"/>
  </w:style>
  <w:style w:type="paragraph" w:customStyle="1" w:styleId="29591C9B5F2C4513A2A4F1DBFE4BAEE2">
    <w:name w:val="29591C9B5F2C4513A2A4F1DBFE4BAEE2"/>
    <w:rsid w:val="00CB20DA"/>
  </w:style>
  <w:style w:type="paragraph" w:customStyle="1" w:styleId="52E5C3D4D06441E2A07F8C9AC17D2253">
    <w:name w:val="52E5C3D4D06441E2A07F8C9AC17D2253"/>
    <w:rsid w:val="00CB20DA"/>
  </w:style>
  <w:style w:type="paragraph" w:customStyle="1" w:styleId="ED3B166B522C47AA88E92F01012E899A">
    <w:name w:val="ED3B166B522C47AA88E92F01012E899A"/>
    <w:rsid w:val="00CB20DA"/>
  </w:style>
  <w:style w:type="paragraph" w:customStyle="1" w:styleId="4B33C068A9F2473993DBA7D1313B2EE1">
    <w:name w:val="4B33C068A9F2473993DBA7D1313B2EE1"/>
    <w:rsid w:val="00CB20DA"/>
  </w:style>
  <w:style w:type="paragraph" w:customStyle="1" w:styleId="A7A76D9D84DD47F0BB8D9912F3A4EDAA">
    <w:name w:val="A7A76D9D84DD47F0BB8D9912F3A4EDAA"/>
    <w:rsid w:val="00CB20DA"/>
  </w:style>
  <w:style w:type="paragraph" w:customStyle="1" w:styleId="4180609D5B9844F5A4A4C21E1692C961">
    <w:name w:val="4180609D5B9844F5A4A4C21E1692C961"/>
    <w:rsid w:val="00CB20DA"/>
  </w:style>
  <w:style w:type="paragraph" w:customStyle="1" w:styleId="628C86570CF14093BE3229B2CD7A5742">
    <w:name w:val="628C86570CF14093BE3229B2CD7A5742"/>
    <w:rsid w:val="00CB20DA"/>
  </w:style>
  <w:style w:type="paragraph" w:customStyle="1" w:styleId="F5A1507FE6024E05A77FD12B8FD49669">
    <w:name w:val="F5A1507FE6024E05A77FD12B8FD49669"/>
    <w:rsid w:val="00CB20DA"/>
  </w:style>
  <w:style w:type="paragraph" w:customStyle="1" w:styleId="7C46D6DA2256498F856CD863E839EE2B">
    <w:name w:val="7C46D6DA2256498F856CD863E839EE2B"/>
    <w:rsid w:val="00CB20DA"/>
  </w:style>
  <w:style w:type="paragraph" w:customStyle="1" w:styleId="366443D2E62D4E01B5D854FDE0647BE8">
    <w:name w:val="366443D2E62D4E01B5D854FDE0647BE8"/>
    <w:rsid w:val="00CB20DA"/>
  </w:style>
  <w:style w:type="paragraph" w:customStyle="1" w:styleId="EC51C0687CE046C1829EC25314A1FBD2">
    <w:name w:val="EC51C0687CE046C1829EC25314A1FBD2"/>
    <w:rsid w:val="00CB20DA"/>
  </w:style>
  <w:style w:type="paragraph" w:customStyle="1" w:styleId="265D81E3F38A4EC8BF34B314DA9BD03C">
    <w:name w:val="265D81E3F38A4EC8BF34B314DA9BD03C"/>
    <w:rsid w:val="00CB20DA"/>
  </w:style>
  <w:style w:type="paragraph" w:customStyle="1" w:styleId="89E185AC85724DA2B5E4B89102C6E804">
    <w:name w:val="89E185AC85724DA2B5E4B89102C6E804"/>
    <w:rsid w:val="00CB20DA"/>
  </w:style>
  <w:style w:type="paragraph" w:customStyle="1" w:styleId="1D375DFE3A984EB89FB4A5F641B7FCB3">
    <w:name w:val="1D375DFE3A984EB89FB4A5F641B7FCB3"/>
    <w:rsid w:val="00CB20DA"/>
  </w:style>
  <w:style w:type="paragraph" w:customStyle="1" w:styleId="4112ECF79D9D47E187D711131EA35526">
    <w:name w:val="4112ECF79D9D47E187D711131EA35526"/>
    <w:rsid w:val="00CB20DA"/>
  </w:style>
  <w:style w:type="paragraph" w:customStyle="1" w:styleId="6F232210521741068DFF1AB6F1D33533">
    <w:name w:val="6F232210521741068DFF1AB6F1D33533"/>
    <w:rsid w:val="00CB20DA"/>
  </w:style>
  <w:style w:type="paragraph" w:customStyle="1" w:styleId="8CD0371FDD714BF3A3C351AB33F4A434">
    <w:name w:val="8CD0371FDD714BF3A3C351AB33F4A434"/>
    <w:rsid w:val="00CB20DA"/>
  </w:style>
  <w:style w:type="paragraph" w:customStyle="1" w:styleId="BC09A3B32A72463489B12039BFFB1C97">
    <w:name w:val="BC09A3B32A72463489B12039BFFB1C97"/>
    <w:rsid w:val="00CB20DA"/>
  </w:style>
  <w:style w:type="paragraph" w:customStyle="1" w:styleId="0B792AB194FC4773837AD2A344A217AD">
    <w:name w:val="0B792AB194FC4773837AD2A344A217AD"/>
    <w:rsid w:val="00CB20DA"/>
  </w:style>
  <w:style w:type="paragraph" w:customStyle="1" w:styleId="5D5FB9587DF04B03B59933861A115F85">
    <w:name w:val="5D5FB9587DF04B03B59933861A115F85"/>
    <w:rsid w:val="00CB20DA"/>
  </w:style>
  <w:style w:type="paragraph" w:customStyle="1" w:styleId="76C9D947DCCD4D2595731BFA7944B457">
    <w:name w:val="76C9D947DCCD4D2595731BFA7944B457"/>
    <w:rsid w:val="00CB20DA"/>
  </w:style>
  <w:style w:type="paragraph" w:customStyle="1" w:styleId="09F0E7C2CAE94EB9AFE57CA78BBD4241">
    <w:name w:val="09F0E7C2CAE94EB9AFE57CA78BBD4241"/>
    <w:rsid w:val="00CB20DA"/>
  </w:style>
  <w:style w:type="paragraph" w:customStyle="1" w:styleId="D4810C4E15AE494CB982F77CB60EEFEA">
    <w:name w:val="D4810C4E15AE494CB982F77CB60EEFEA"/>
    <w:rsid w:val="00CB20DA"/>
  </w:style>
  <w:style w:type="paragraph" w:customStyle="1" w:styleId="6B39BEC97D1A433FBB3A18B86EEB362E">
    <w:name w:val="6B39BEC97D1A433FBB3A18B86EEB362E"/>
    <w:rsid w:val="00CB20DA"/>
  </w:style>
  <w:style w:type="paragraph" w:customStyle="1" w:styleId="5A71850F7910478A85D57DD5138C7103">
    <w:name w:val="5A71850F7910478A85D57DD5138C7103"/>
    <w:rsid w:val="00CB20DA"/>
  </w:style>
  <w:style w:type="paragraph" w:customStyle="1" w:styleId="6537AE5EEF4B4BFA88F4D93D5257A407">
    <w:name w:val="6537AE5EEF4B4BFA88F4D93D5257A407"/>
    <w:rsid w:val="00CB20DA"/>
  </w:style>
  <w:style w:type="paragraph" w:customStyle="1" w:styleId="2F204E8D92ED420F8C5175A12DD1703E">
    <w:name w:val="2F204E8D92ED420F8C5175A12DD1703E"/>
    <w:rsid w:val="00CB20DA"/>
  </w:style>
  <w:style w:type="paragraph" w:customStyle="1" w:styleId="21921610CDC14D3AA2ED226B7D0F22B7">
    <w:name w:val="21921610CDC14D3AA2ED226B7D0F22B7"/>
    <w:rsid w:val="00CB20DA"/>
  </w:style>
  <w:style w:type="paragraph" w:customStyle="1" w:styleId="3549141F9BBC47589DD7ED1B1A1BAD15">
    <w:name w:val="3549141F9BBC47589DD7ED1B1A1BAD15"/>
    <w:rsid w:val="00CB20DA"/>
  </w:style>
  <w:style w:type="paragraph" w:customStyle="1" w:styleId="C583C67653784369B0369446981684C6">
    <w:name w:val="C583C67653784369B0369446981684C6"/>
    <w:rsid w:val="00CB20DA"/>
  </w:style>
  <w:style w:type="paragraph" w:customStyle="1" w:styleId="47F3724B946C4BC7A89ED74E39FDCC1F">
    <w:name w:val="47F3724B946C4BC7A89ED74E39FDCC1F"/>
    <w:rsid w:val="00CB20DA"/>
  </w:style>
  <w:style w:type="paragraph" w:customStyle="1" w:styleId="A7B393EDB8DA47E1A93FB6E56D9ACE62">
    <w:name w:val="A7B393EDB8DA47E1A93FB6E56D9ACE62"/>
    <w:rsid w:val="00CB20DA"/>
  </w:style>
  <w:style w:type="paragraph" w:customStyle="1" w:styleId="B01F9A3FB0D748D499B773EC28EB05FC">
    <w:name w:val="B01F9A3FB0D748D499B773EC28EB05FC"/>
    <w:rsid w:val="00CB20DA"/>
  </w:style>
  <w:style w:type="paragraph" w:customStyle="1" w:styleId="4D00D5B5FFC545A1B7A150889906D24C">
    <w:name w:val="4D00D5B5FFC545A1B7A150889906D24C"/>
    <w:rsid w:val="00CB20DA"/>
  </w:style>
  <w:style w:type="paragraph" w:customStyle="1" w:styleId="C8B6F35D00FA4741970C1072F1F52130">
    <w:name w:val="C8B6F35D00FA4741970C1072F1F52130"/>
    <w:rsid w:val="00CB20DA"/>
  </w:style>
  <w:style w:type="paragraph" w:customStyle="1" w:styleId="FD30D59DFEC0407DB6105591CB60B52C">
    <w:name w:val="FD30D59DFEC0407DB6105591CB60B52C"/>
    <w:rsid w:val="00CB20DA"/>
  </w:style>
  <w:style w:type="paragraph" w:customStyle="1" w:styleId="46B8B2589A48427881BAB4A687B40A43">
    <w:name w:val="46B8B2589A48427881BAB4A687B40A43"/>
    <w:rsid w:val="00CB20DA"/>
  </w:style>
  <w:style w:type="paragraph" w:customStyle="1" w:styleId="EE74E57207904045B50977D090D90DEB">
    <w:name w:val="EE74E57207904045B50977D090D90DEB"/>
    <w:rsid w:val="00CB20DA"/>
  </w:style>
  <w:style w:type="paragraph" w:customStyle="1" w:styleId="180BF0E674284D7CBB5AAA1EDF5EF987">
    <w:name w:val="180BF0E674284D7CBB5AAA1EDF5EF987"/>
    <w:rsid w:val="00CB20DA"/>
  </w:style>
  <w:style w:type="paragraph" w:customStyle="1" w:styleId="8B27D673333D44EE87684FBC3D8C305E">
    <w:name w:val="8B27D673333D44EE87684FBC3D8C305E"/>
    <w:rsid w:val="00CB20DA"/>
  </w:style>
  <w:style w:type="paragraph" w:customStyle="1" w:styleId="9A098720394C439E80A2FD3E3FBF39D3">
    <w:name w:val="9A098720394C439E80A2FD3E3FBF39D3"/>
    <w:rsid w:val="00CB20DA"/>
  </w:style>
  <w:style w:type="paragraph" w:customStyle="1" w:styleId="59504E3375B44F029186A29EA6907F9C">
    <w:name w:val="59504E3375B44F029186A29EA6907F9C"/>
    <w:rsid w:val="00CB20DA"/>
  </w:style>
  <w:style w:type="paragraph" w:customStyle="1" w:styleId="FAA230D5F8E54755AD5E64882A4DE6BE">
    <w:name w:val="FAA230D5F8E54755AD5E64882A4DE6BE"/>
    <w:rsid w:val="00CB20DA"/>
  </w:style>
  <w:style w:type="paragraph" w:customStyle="1" w:styleId="240676E307874E6E94DF473F85AE1FCD">
    <w:name w:val="240676E307874E6E94DF473F85AE1FCD"/>
    <w:rsid w:val="00773532"/>
  </w:style>
  <w:style w:type="paragraph" w:customStyle="1" w:styleId="E09E41B9A04349E18D24DA3E61B00846">
    <w:name w:val="E09E41B9A04349E18D24DA3E61B00846"/>
    <w:rsid w:val="00773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IFT3">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C0D3-7297-44A5-8B2F-059ACB46B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AB094-CFA0-4104-B197-C2B694D86823}">
  <ds:schemaRefs>
    <ds:schemaRef ds:uri="http://schemas.microsoft.com/sharepoint/v3/contenttype/forms"/>
  </ds:schemaRefs>
</ds:datastoreItem>
</file>

<file path=customXml/itemProps3.xml><?xml version="1.0" encoding="utf-8"?>
<ds:datastoreItem xmlns:ds="http://schemas.openxmlformats.org/officeDocument/2006/customXml" ds:itemID="{42AE107F-82ED-450C-A2E0-4D2F7C45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09A467-4FB1-4D28-986B-2C7F88CF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formatos Registro Tarifas</Template>
  <TotalTime>0</TotalTime>
  <Pages>1</Pages>
  <Words>27655</Words>
  <Characters>152108</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
    </vt:vector>
  </TitlesOfParts>
  <Company>RT01</Company>
  <LinksUpToDate>false</LinksUpToDate>
  <CharactersWithSpaces>179405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Josue Teoyotl Calderon</cp:lastModifiedBy>
  <cp:revision>3</cp:revision>
  <cp:lastPrinted>2016-08-26T18:27:00Z</cp:lastPrinted>
  <dcterms:created xsi:type="dcterms:W3CDTF">2017-08-25T17:13:00Z</dcterms:created>
  <dcterms:modified xsi:type="dcterms:W3CDTF">2017-08-25T17:14:00Z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