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41" w:rsidRPr="00CF0C9C" w:rsidRDefault="00500541">
      <w:pPr>
        <w:pStyle w:val="CABEZA"/>
        <w:rPr>
          <w:rFonts w:cs="Times New Roman"/>
        </w:rPr>
      </w:pPr>
      <w:r w:rsidRPr="00CF0C9C">
        <w:rPr>
          <w:rFonts w:cs="Times New Roman"/>
        </w:rPr>
        <w:t>INSTITUTO FEDERAL DE TELECOMUNICACIONES</w:t>
      </w:r>
    </w:p>
    <w:p w:rsidR="00D7334A" w:rsidRPr="00CF0C9C" w:rsidRDefault="00D7334A" w:rsidP="00D7334A">
      <w:pPr>
        <w:pStyle w:val="Titulo1"/>
        <w:rPr>
          <w:rFonts w:cs="Times New Roman"/>
        </w:rPr>
      </w:pPr>
      <w:r w:rsidRPr="00CF0C9C">
        <w:rPr>
          <w:rFonts w:cs="Times New Roman"/>
        </w:rPr>
        <w:t xml:space="preserve">ACUERDO mediante el cual se habilitan días y horas para efectos de la entrega electrónica de información y documentación correspondiente a los apéndices </w:t>
      </w:r>
      <w:r w:rsidR="002D4703" w:rsidRPr="00CF0C9C">
        <w:rPr>
          <w:rFonts w:cs="Times New Roman"/>
        </w:rPr>
        <w:t>A</w:t>
      </w:r>
      <w:r w:rsidRPr="00CF0C9C">
        <w:rPr>
          <w:rFonts w:cs="Times New Roman"/>
        </w:rPr>
        <w:t xml:space="preserve"> y </w:t>
      </w:r>
      <w:r w:rsidR="002D4703" w:rsidRPr="00CF0C9C">
        <w:rPr>
          <w:rFonts w:cs="Times New Roman"/>
        </w:rPr>
        <w:t>E</w:t>
      </w:r>
      <w:r w:rsidRPr="00CF0C9C">
        <w:rPr>
          <w:rFonts w:cs="Times New Roman"/>
        </w:rPr>
        <w:t xml:space="preserve"> y sus anexos, conforme al calendario de actividades previsto en las bases de licitación pública para concesionar el uso, aprovechamiento y explotación comercial de 148 canales de transmisión para la prestación del servicio público de televisión radiodifundida digital (licitación No. IFT-6).</w:t>
      </w:r>
    </w:p>
    <w:p w:rsidR="00D7334A" w:rsidRPr="00CF0C9C" w:rsidRDefault="00D7334A" w:rsidP="00D7334A">
      <w:pPr>
        <w:pStyle w:val="Titulo2"/>
      </w:pPr>
      <w:r w:rsidRPr="00CF0C9C">
        <w:t>Al margen un logotipo, que dice: Instituto Federal de Telecomunicaciones.</w:t>
      </w:r>
    </w:p>
    <w:p w:rsidR="00F46700" w:rsidRPr="001F3A86" w:rsidRDefault="00F46700" w:rsidP="001F3A86">
      <w:pPr>
        <w:pStyle w:val="Texto"/>
        <w:spacing w:line="252" w:lineRule="exact"/>
        <w:ind w:firstLine="0"/>
        <w:rPr>
          <w:lang w:val="es-MX"/>
        </w:rPr>
      </w:pPr>
      <w:r w:rsidRPr="001F3A86">
        <w:rPr>
          <w:lang w:val="es-MX"/>
        </w:rPr>
        <w:t xml:space="preserve">ACUERDO MEDIANTE EL CUAL SE HABILITAN DÍAS Y HORAS PARA EFECTOS DE </w:t>
      </w:r>
      <w:smartTag w:uri="urn:schemas-microsoft-com:office:smarttags" w:element="PersonName">
        <w:smartTagPr>
          <w:attr w:name="ProductID" w:val="LA ENTREGA ELECTRￓNICA"/>
        </w:smartTagPr>
        <w:r w:rsidRPr="001F3A86">
          <w:rPr>
            <w:lang w:val="es-MX"/>
          </w:rPr>
          <w:t>LA ENTREGA ELECTRÓNICA</w:t>
        </w:r>
      </w:smartTag>
      <w:r w:rsidRPr="001F3A86">
        <w:rPr>
          <w:lang w:val="es-MX"/>
        </w:rPr>
        <w:t xml:space="preserve"> DE INFORMACIÓN Y DOCUMENTACIÓN CORRESPONDIENTE A LOS APÉNDICES A Y</w:t>
      </w:r>
      <w:r w:rsidR="00500541" w:rsidRPr="001F3A86">
        <w:rPr>
          <w:lang w:val="es-MX"/>
        </w:rPr>
        <w:t xml:space="preserve"> </w:t>
      </w:r>
      <w:r w:rsidRPr="001F3A86">
        <w:rPr>
          <w:lang w:val="es-MX"/>
        </w:rPr>
        <w:t xml:space="preserve">E Y SUS ANEXOS, CONFORME AL CALENDARIO DE ACTIVIDADES PREVISTO EN LAS “BASES DE LICITACIÓN PÚBLICA PARA CONCESIONAR EL USO, APROVECHAMIENTO Y EXPLOTACIÓN COMERCIAL DE 148 CANALES DE TRANSMISIÓN PARA </w:t>
      </w:r>
      <w:smartTag w:uri="urn:schemas-microsoft-com:office:smarttags" w:element="PersonName">
        <w:smartTagPr>
          <w:attr w:name="ProductID" w:val="LA PRESTACIￓN DEL"/>
        </w:smartTagPr>
        <w:r w:rsidRPr="001F3A86">
          <w:rPr>
            <w:lang w:val="es-MX"/>
          </w:rPr>
          <w:t>LA PRESTACIÓN DEL</w:t>
        </w:r>
      </w:smartTag>
      <w:r w:rsidRPr="001F3A86">
        <w:rPr>
          <w:lang w:val="es-MX"/>
        </w:rPr>
        <w:t xml:space="preserve"> SERVICIO PÚBLICO DE TELEVISIÓN RADIODIFUNDIDA DIGITAL (LICITACIÓN No. IFT-6)”</w:t>
      </w:r>
    </w:p>
    <w:p w:rsidR="00F46700" w:rsidRPr="00F46700" w:rsidRDefault="00F46700" w:rsidP="00D7334A">
      <w:pPr>
        <w:pStyle w:val="Texto"/>
        <w:spacing w:line="246" w:lineRule="exact"/>
      </w:pPr>
      <w:r w:rsidRPr="00F46700">
        <w:t xml:space="preserve">Con fundamento en los artículos 28, párrafos décimo quinto, décimo sexto y décimo octavo de </w:t>
      </w:r>
      <w:smartTag w:uri="urn:schemas-microsoft-com:office:smarttags" w:element="PersonName">
        <w:smartTagPr>
          <w:attr w:name="ProductID" w:val="la Constituci￳n Pol￭tica"/>
        </w:smartTagPr>
        <w:r w:rsidRPr="00F46700">
          <w:t>la Constitución Política</w:t>
        </w:r>
      </w:smartTag>
      <w:r w:rsidRPr="00F46700">
        <w:t xml:space="preserve"> de los Estados Unidos Mexicanos; 1, 2, 6, fracciones IV y VII y 7 de </w:t>
      </w:r>
      <w:smartTag w:uri="urn:schemas-microsoft-com:office:smarttags" w:element="PersonName">
        <w:smartTagPr>
          <w:attr w:name="ProductID" w:val="la Ley Federal"/>
        </w:smartTagPr>
        <w:r w:rsidRPr="00F46700">
          <w:t>la Ley Federal</w:t>
        </w:r>
      </w:smartTag>
      <w:r w:rsidRPr="00F46700">
        <w:t xml:space="preserve"> de Telecomunicaciones y Radiodifusión; 28 de </w:t>
      </w:r>
      <w:smartTag w:uri="urn:schemas-microsoft-com:office:smarttags" w:element="PersonName">
        <w:smartTagPr>
          <w:attr w:name="ProductID" w:val="la Ley Federal"/>
        </w:smartTagPr>
        <w:r w:rsidRPr="00F46700">
          <w:t>la Ley Federal</w:t>
        </w:r>
      </w:smartTag>
      <w:r w:rsidRPr="00F46700">
        <w:t xml:space="preserve"> de Procedimiento Administrativo; 282 del Código Federal de Procedimientos Civiles; 1, 3, 4, fracciones V, inciso ii), IX, inciso vi), 20, fracción XXIV, 27 y 29, fracción I del Estatuto Orgánico del Instituto Federal de Telecomunicaciones, y Quinto, segundo párrafo del “ACUERDO mediante el cual el Pleno del Instituto Federal de Telecomunicaciones aprueba su calendario anual de sesiones ordinarias y el calendario anual de labores para el año 2017 y principios de 2018”, 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F46700">
          <w:t>la Federación</w:t>
        </w:r>
      </w:smartTag>
      <w:r w:rsidRPr="00F46700">
        <w:t xml:space="preserve"> el 21 de diciembre de 2016, y</w:t>
      </w:r>
    </w:p>
    <w:p w:rsidR="00F46700" w:rsidRPr="001F3A86" w:rsidRDefault="00F46700" w:rsidP="001F3A86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1F3A86">
        <w:rPr>
          <w:rFonts w:ascii="Times New Roman" w:hAnsi="Times New Roman"/>
          <w:color w:val="000000" w:themeColor="text1"/>
          <w:sz w:val="18"/>
          <w:szCs w:val="18"/>
        </w:rPr>
        <w:t>CONSIDERANDO</w:t>
      </w:r>
      <w:bookmarkStart w:id="0" w:name="_GoBack"/>
      <w:bookmarkEnd w:id="0"/>
    </w:p>
    <w:p w:rsidR="00F46700" w:rsidRPr="00F46700" w:rsidRDefault="00F46700" w:rsidP="00D7334A">
      <w:pPr>
        <w:pStyle w:val="Texto"/>
        <w:spacing w:line="246" w:lineRule="exact"/>
      </w:pPr>
      <w:r w:rsidRPr="00F46700">
        <w:t>Que el “ACUERDO mediante el cual el Pleno del Instituto Federal de Telecomunicaciones aprueba su calendario anual de sesiones ordinarias y el calendario anual de labores para el año 2017 y principios de 2018”, establece que las actuaciones y diligencias del Instituto se practicarán en días y horas hábiles. Asimismo, precisa que se consideran días hábiles todos los del año, salvo los sábados y domingos y aquellos en los que conforme a dicho calendario se suspendan las labores en el Instituto.</w:t>
      </w:r>
    </w:p>
    <w:p w:rsidR="00F46700" w:rsidRPr="00F46700" w:rsidRDefault="00F46700" w:rsidP="00D7334A">
      <w:pPr>
        <w:pStyle w:val="Texto"/>
        <w:spacing w:line="300" w:lineRule="exact"/>
      </w:pPr>
      <w:r w:rsidRPr="00F46700">
        <w:t>Que el artículo Quinto, segundo párrafo del Acuerdo en comento dispone que los Directores Generales podrán habilitar días y horas cuando hubiere causa que lo exija.</w:t>
      </w:r>
    </w:p>
    <w:p w:rsidR="00F46700" w:rsidRPr="00F46700" w:rsidRDefault="00F46700" w:rsidP="00D7334A">
      <w:pPr>
        <w:pStyle w:val="Texto"/>
        <w:spacing w:line="300" w:lineRule="exact"/>
      </w:pPr>
      <w:r w:rsidRPr="00F46700">
        <w:t>Que a través del “</w:t>
      </w:r>
      <w:r w:rsidRPr="00F46700">
        <w:rPr>
          <w:color w:val="000000"/>
        </w:rPr>
        <w:t xml:space="preserve">Acuerdo mediante el cual el Pleno del Instituto Federal de Telecomunicaciones aprueba y emite </w:t>
      </w:r>
      <w:smartTag w:uri="urn:schemas-microsoft-com:office:smarttags" w:element="PersonName">
        <w:smartTagPr>
          <w:attr w:name="ProductID" w:val="la Convocatoria"/>
        </w:smartTagPr>
        <w:r w:rsidRPr="00F46700">
          <w:rPr>
            <w:color w:val="000000"/>
          </w:rPr>
          <w:t>la Convocatoria</w:t>
        </w:r>
      </w:smartTag>
      <w:r w:rsidRPr="00F46700">
        <w:rPr>
          <w:color w:val="000000"/>
        </w:rPr>
        <w:t xml:space="preserve"> y las </w:t>
      </w:r>
      <w:r w:rsidRPr="00F46700">
        <w:t>Bases de</w:t>
      </w:r>
      <w:r w:rsidRPr="00F46700">
        <w:rPr>
          <w:color w:val="000000"/>
        </w:rPr>
        <w:t xml:space="preserve"> Licitación Pública para concesionar el uso, aprovechamiento y explotación comercial de 148 Canales de Transmisión para la prestación del Servicio Público de Televisión Radiodifundida Digital (Licitación No. IFT-6)</w:t>
      </w:r>
      <w:r w:rsidRPr="00F46700">
        <w:t>, se aprobaron y emitieron la convocatoria y las bases de la licitación pública en comento.</w:t>
      </w:r>
    </w:p>
    <w:p w:rsidR="00F46700" w:rsidRPr="00F46700" w:rsidRDefault="00F46700" w:rsidP="00D7334A">
      <w:pPr>
        <w:pStyle w:val="Texto"/>
        <w:spacing w:line="300" w:lineRule="exact"/>
      </w:pPr>
      <w:r w:rsidRPr="00F46700">
        <w:t>Que los numerales 4 y 5.1.3</w:t>
      </w:r>
      <w:r w:rsidRPr="00F46700">
        <w:rPr>
          <w:color w:val="000000"/>
        </w:rPr>
        <w:t xml:space="preserve"> de las “</w:t>
      </w:r>
      <w:r w:rsidRPr="00F46700">
        <w:t>Bases de</w:t>
      </w:r>
      <w:r w:rsidRPr="00F46700">
        <w:rPr>
          <w:color w:val="000000"/>
        </w:rPr>
        <w:t xml:space="preserve"> Licitación Pública para concesionar el uso, aprovechamiento y explotación comercial de 148 Canales de Transmisión para la prestación del Servicio Público de Televisión Radiodifundida Digital (Licitación No. IFT-6)</w:t>
      </w:r>
      <w:r w:rsidRPr="00D7334A">
        <w:rPr>
          <w:color w:val="000000"/>
          <w:szCs w:val="16"/>
          <w:vertAlign w:val="superscript"/>
        </w:rPr>
        <w:footnoteReference w:id="1"/>
      </w:r>
      <w:r w:rsidRPr="00F46700">
        <w:rPr>
          <w:color w:val="000000"/>
        </w:rPr>
        <w:t>”, prevén</w:t>
      </w:r>
      <w:r w:rsidR="00500541">
        <w:rPr>
          <w:color w:val="000000"/>
        </w:rPr>
        <w:t xml:space="preserve"> </w:t>
      </w:r>
      <w:r w:rsidRPr="00F46700">
        <w:rPr>
          <w:color w:val="000000"/>
        </w:rPr>
        <w:t xml:space="preserve">el </w:t>
      </w:r>
      <w:r w:rsidRPr="00F46700">
        <w:t xml:space="preserve">Calendario de Actividades de </w:t>
      </w:r>
      <w:smartTag w:uri="urn:schemas-microsoft-com:office:smarttags" w:element="PersonName">
        <w:smartTagPr>
          <w:attr w:name="ProductID" w:val="la Licitaci￳n"/>
        </w:smartTagPr>
        <w:r w:rsidRPr="00F46700">
          <w:t>la Licitación</w:t>
        </w:r>
      </w:smartTag>
      <w:r w:rsidRPr="00F46700">
        <w:t xml:space="preserve"> y lo relativo a la entrega al Instituto de información y documentación vía electrónica de los Apéndices A y sus Anexos y E, a través del Sistema Electrónico de Registro y Presentación de Ofertas (SERPO), que deberán realizar los interesados dentro del per</w:t>
      </w:r>
      <w:r w:rsidR="002D4703">
        <w:t>i</w:t>
      </w:r>
      <w:r w:rsidRPr="00F46700">
        <w:t xml:space="preserve">odo comprendido del 6 de febrero al 3 de marzo de 2017, </w:t>
      </w:r>
      <w:r w:rsidRPr="00F46700">
        <w:rPr>
          <w:color w:val="000000"/>
        </w:rPr>
        <w:t>con la salvedad de que en los últimos dos días del periodo, se extenderá el horario hasta las 24</w:t>
      </w:r>
      <w:r w:rsidRPr="00F46700">
        <w:rPr>
          <w:color w:val="808080"/>
        </w:rPr>
        <w:t>:</w:t>
      </w:r>
      <w:r w:rsidRPr="00F46700">
        <w:rPr>
          <w:color w:val="000000"/>
        </w:rPr>
        <w:t>00 horas de cada día.</w:t>
      </w:r>
    </w:p>
    <w:p w:rsidR="00F46700" w:rsidRPr="00F46700" w:rsidRDefault="00F46700" w:rsidP="00D7334A">
      <w:pPr>
        <w:pStyle w:val="Texto"/>
        <w:spacing w:line="300" w:lineRule="exact"/>
      </w:pPr>
      <w:r w:rsidRPr="00F46700">
        <w:lastRenderedPageBreak/>
        <w:t xml:space="preserve">Que de conformidad con el numeral 16.7 de las Bases, los trámites relacionados con </w:t>
      </w:r>
      <w:smartTag w:uri="urn:schemas-microsoft-com:office:smarttags" w:element="PersonName">
        <w:smartTagPr>
          <w:attr w:name="ProductID" w:val="la Licitaci￳n"/>
        </w:smartTagPr>
        <w:r w:rsidRPr="00F46700">
          <w:t>la Licitación</w:t>
        </w:r>
      </w:smartTag>
      <w:r w:rsidRPr="00F46700">
        <w:t xml:space="preserve"> se llevarán a cabo en días y horas hábiles, de conformidad con el calendario de labores del Instituto, salvo determinación en contrario.</w:t>
      </w:r>
    </w:p>
    <w:p w:rsidR="00F46700" w:rsidRPr="00F46700" w:rsidRDefault="00F46700" w:rsidP="00D7334A">
      <w:pPr>
        <w:pStyle w:val="Texto"/>
        <w:spacing w:line="300" w:lineRule="exact"/>
      </w:pPr>
      <w:r w:rsidRPr="00F46700">
        <w:t xml:space="preserve">Que </w:t>
      </w:r>
      <w:smartTag w:uri="urn:schemas-microsoft-com:office:smarttags" w:element="PersonName">
        <w:smartTagPr>
          <w:attr w:name="ProductID" w:val="la Direcci￳n General"/>
        </w:smartTagPr>
        <w:r w:rsidRPr="00F46700">
          <w:t>la Dirección General</w:t>
        </w:r>
      </w:smartTag>
      <w:r w:rsidRPr="00F46700">
        <w:t xml:space="preserve"> de Economía del Espectro y Recursos Orbitales del Instituto considera pertinente la habilitación de días y horas, a efecto de que los Interesados puedan entregar a través del SERPO, la información y documentación correspondiente a los Apéndices A y E y sus Anexos de las Bases.</w:t>
      </w:r>
    </w:p>
    <w:p w:rsidR="00F46700" w:rsidRPr="00F46700" w:rsidRDefault="00F46700" w:rsidP="00D7334A">
      <w:pPr>
        <w:pStyle w:val="Texto"/>
        <w:spacing w:line="300" w:lineRule="exact"/>
      </w:pPr>
      <w:r w:rsidRPr="00F46700">
        <w:t>Que en tal sentido se considera oportuno habilitar el día 6 de febrero de 2017, de las 9:00 horas a las 18:30 horas; así como las horas del día jueves 2 de marzo de 2017 de las 18:30 horas a las 24:00 horas y del día viernes 3 de marzo de 2017 de las 15:00 horas a las 24:00 horas.</w:t>
      </w:r>
    </w:p>
    <w:p w:rsidR="00F46700" w:rsidRPr="00F46700" w:rsidRDefault="00F46700" w:rsidP="00D7334A">
      <w:pPr>
        <w:pStyle w:val="Texto"/>
        <w:spacing w:line="300" w:lineRule="exact"/>
      </w:pPr>
      <w:r w:rsidRPr="00F46700">
        <w:t xml:space="preserve">Que en virtud de lo anterior, </w:t>
      </w:r>
      <w:smartTag w:uri="urn:schemas-microsoft-com:office:smarttags" w:element="PersonName">
        <w:smartTagPr>
          <w:attr w:name="ProductID" w:val="la Direcci￳n General"/>
        </w:smartTagPr>
        <w:r w:rsidRPr="00F46700">
          <w:t>la Dirección General</w:t>
        </w:r>
      </w:smartTag>
      <w:r w:rsidRPr="00F46700">
        <w:t xml:space="preserve"> de Economía del Espectro y Recursos Orbitales del Instituto</w:t>
      </w:r>
      <w:r w:rsidR="00500541">
        <w:t xml:space="preserve"> </w:t>
      </w:r>
      <w:r w:rsidRPr="00F46700">
        <w:t>quien cuenta con atribuciones para habilitar días y horas, ha tenido a bien emitir el siguiente:</w:t>
      </w:r>
    </w:p>
    <w:p w:rsidR="00F46700" w:rsidRPr="001F3A86" w:rsidRDefault="00F46700" w:rsidP="001F3A86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1F3A86">
        <w:rPr>
          <w:rFonts w:ascii="Times New Roman" w:hAnsi="Times New Roman"/>
          <w:color w:val="000000" w:themeColor="text1"/>
          <w:sz w:val="18"/>
          <w:szCs w:val="18"/>
        </w:rPr>
        <w:t>ACUERDO</w:t>
      </w:r>
    </w:p>
    <w:p w:rsidR="00F46700" w:rsidRPr="00F46700" w:rsidRDefault="00F46700" w:rsidP="00D7334A">
      <w:pPr>
        <w:pStyle w:val="Texto"/>
        <w:spacing w:line="300" w:lineRule="exact"/>
      </w:pPr>
      <w:r w:rsidRPr="00D7334A">
        <w:rPr>
          <w:b/>
        </w:rPr>
        <w:t xml:space="preserve">ÚNICO.- </w:t>
      </w:r>
      <w:r w:rsidRPr="00F46700">
        <w:t>Se habilita el día seis de febrero de dos mil diecisiete, de las 9:00 horas a las 18:30 horas; así como de las 18:30 horas a las 24:00 horas del día dos de marzo de dos mil diecisiete y de las 15:00 horas a las 24:00 horas del día viernes tres de marzo de dos mil diecisiete, para los efectos precisados en el presente Acuerdo.</w:t>
      </w:r>
    </w:p>
    <w:p w:rsidR="00F46700" w:rsidRPr="001F3A86" w:rsidRDefault="00F46700" w:rsidP="001F3A86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1F3A86">
        <w:rPr>
          <w:rFonts w:ascii="Times New Roman" w:hAnsi="Times New Roman"/>
          <w:color w:val="000000" w:themeColor="text1"/>
          <w:sz w:val="18"/>
          <w:szCs w:val="18"/>
        </w:rPr>
        <w:t>TRANSITORIOS</w:t>
      </w:r>
    </w:p>
    <w:p w:rsidR="00F46700" w:rsidRPr="00F46700" w:rsidRDefault="00F46700" w:rsidP="00D7334A">
      <w:pPr>
        <w:pStyle w:val="Texto"/>
        <w:spacing w:line="300" w:lineRule="exact"/>
      </w:pPr>
      <w:r w:rsidRPr="00D7334A">
        <w:rPr>
          <w:b/>
        </w:rPr>
        <w:t>ÚNICO.-</w:t>
      </w:r>
      <w:r w:rsidRPr="00F46700">
        <w:t xml:space="preserve"> El presente Acuerdo entrará en vigor el día de su publicación en el Diario Oficial de </w:t>
      </w:r>
      <w:smartTag w:uri="urn:schemas-microsoft-com:office:smarttags" w:element="PersonName">
        <w:smartTagPr>
          <w:attr w:name="ProductID" w:val="la Federaci￳n."/>
        </w:smartTagPr>
        <w:r w:rsidRPr="00F46700">
          <w:t>la Federación.</w:t>
        </w:r>
      </w:smartTag>
    </w:p>
    <w:p w:rsidR="00A81D62" w:rsidRDefault="00F46700" w:rsidP="00D7334A">
      <w:pPr>
        <w:pStyle w:val="Texto"/>
        <w:spacing w:line="300" w:lineRule="exact"/>
      </w:pPr>
      <w:r w:rsidRPr="00F46700">
        <w:t>Ciudad de México, a treinta de enero de dos mil diecisiete.</w:t>
      </w:r>
      <w:r w:rsidR="00D7334A">
        <w:t xml:space="preserve">- El </w:t>
      </w:r>
      <w:r w:rsidR="00D7334A" w:rsidRPr="00F46700">
        <w:t>Director General de Economía del Espectro y Recursos</w:t>
      </w:r>
      <w:r w:rsidR="00D7334A">
        <w:t xml:space="preserve"> </w:t>
      </w:r>
      <w:r w:rsidR="00D7334A" w:rsidRPr="00F46700">
        <w:t>Orbitales del Instituto Federal de Telecomunicaciones</w:t>
      </w:r>
      <w:r w:rsidR="00D7334A">
        <w:t xml:space="preserve">, </w:t>
      </w:r>
      <w:r w:rsidRPr="00D7334A">
        <w:rPr>
          <w:b/>
        </w:rPr>
        <w:t xml:space="preserve">Carlos Juan </w:t>
      </w:r>
      <w:r w:rsidR="002D4703">
        <w:rPr>
          <w:b/>
        </w:rPr>
        <w:t>d</w:t>
      </w:r>
      <w:r w:rsidRPr="00D7334A">
        <w:rPr>
          <w:b/>
        </w:rPr>
        <w:t>e Dios Sánchez Bretón</w:t>
      </w:r>
      <w:r w:rsidR="00D7334A">
        <w:t>.- Rúbrica.</w:t>
      </w:r>
    </w:p>
    <w:p w:rsidR="00CF0C9C" w:rsidRDefault="005A0FD3" w:rsidP="005A0FD3">
      <w:pPr>
        <w:pStyle w:val="Texto"/>
        <w:jc w:val="right"/>
        <w:rPr>
          <w:b/>
        </w:rPr>
      </w:pPr>
      <w:r>
        <w:rPr>
          <w:b/>
        </w:rPr>
        <w:t>(R.- 444367)</w:t>
      </w:r>
    </w:p>
    <w:sectPr w:rsidR="00CF0C9C" w:rsidSect="001E1E41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F5" w:rsidRDefault="00E455F5">
      <w:r>
        <w:separator/>
      </w:r>
    </w:p>
  </w:endnote>
  <w:endnote w:type="continuationSeparator" w:id="0">
    <w:p w:rsidR="00E455F5" w:rsidRDefault="00E4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F5" w:rsidRDefault="00E455F5">
      <w:r>
        <w:separator/>
      </w:r>
    </w:p>
  </w:footnote>
  <w:footnote w:type="continuationSeparator" w:id="0">
    <w:p w:rsidR="00E455F5" w:rsidRDefault="00E455F5">
      <w:r>
        <w:continuationSeparator/>
      </w:r>
    </w:p>
  </w:footnote>
  <w:footnote w:id="1">
    <w:p w:rsidR="009E4BA2" w:rsidRDefault="009E4BA2">
      <w:pPr>
        <w:pStyle w:val="Textonotapie"/>
        <w:rPr>
          <w:rFonts w:ascii="Arial" w:hAnsi="Arial" w:cs="Arial"/>
          <w:sz w:val="14"/>
          <w:szCs w:val="14"/>
        </w:rPr>
      </w:pPr>
      <w:r w:rsidRPr="00D7334A">
        <w:rPr>
          <w:rFonts w:ascii="Arial" w:hAnsi="Arial" w:cs="Arial"/>
          <w:color w:val="000000"/>
          <w:sz w:val="18"/>
          <w:szCs w:val="16"/>
          <w:vertAlign w:val="superscript"/>
        </w:rPr>
        <w:footnoteRef/>
      </w:r>
      <w:r w:rsidRPr="00D7334A">
        <w:rPr>
          <w:rFonts w:ascii="Arial" w:hAnsi="Arial" w:cs="Arial"/>
          <w:sz w:val="14"/>
          <w:szCs w:val="14"/>
        </w:rPr>
        <w:t xml:space="preserve"> Aprobadas por el Pleno del Instituto a través del </w:t>
      </w:r>
      <w:r w:rsidRPr="00D7334A">
        <w:rPr>
          <w:rFonts w:ascii="Arial" w:hAnsi="Arial" w:cs="Arial"/>
          <w:i/>
          <w:sz w:val="14"/>
          <w:szCs w:val="14"/>
        </w:rPr>
        <w:t xml:space="preserve">“ACUERDO MEDIANTE EL CUAL EL PLENO DEL INSTITUTO FEDERAL DE TELECOMUNICACIONES APRUEBA Y EMITE </w:t>
      </w:r>
      <w:smartTag w:uri="urn:schemas-microsoft-com:office:smarttags" w:element="PersonName">
        <w:smartTagPr>
          <w:attr w:name="ProductID" w:val="LA CONVOCATORIA Y"/>
        </w:smartTagPr>
        <w:r w:rsidRPr="00D7334A">
          <w:rPr>
            <w:rFonts w:ascii="Arial" w:hAnsi="Arial" w:cs="Arial"/>
            <w:i/>
            <w:sz w:val="14"/>
            <w:szCs w:val="14"/>
          </w:rPr>
          <w:t>LA CONVOCATORIA Y</w:t>
        </w:r>
      </w:smartTag>
      <w:r w:rsidRPr="00D7334A">
        <w:rPr>
          <w:rFonts w:ascii="Arial" w:hAnsi="Arial" w:cs="Arial"/>
          <w:i/>
          <w:sz w:val="14"/>
          <w:szCs w:val="14"/>
        </w:rPr>
        <w:t xml:space="preserve"> LAS BASES DE LICITACIÓN PÚBLICA PARA CONCESIONAR EL USO, APROVECHAMIENTO Y EXPLOTACIÓN COMERCIAL DE 148 CANALES DE TRANSMISIÓN PARA </w:t>
      </w:r>
      <w:smartTag w:uri="urn:schemas-microsoft-com:office:smarttags" w:element="PersonName">
        <w:smartTagPr>
          <w:attr w:name="ProductID" w:val="LA PRESTACIￓN DEL"/>
        </w:smartTagPr>
        <w:r w:rsidRPr="00D7334A">
          <w:rPr>
            <w:rFonts w:ascii="Arial" w:hAnsi="Arial" w:cs="Arial"/>
            <w:i/>
            <w:sz w:val="14"/>
            <w:szCs w:val="14"/>
          </w:rPr>
          <w:t>LA PRESTACIÓN DEL</w:t>
        </w:r>
      </w:smartTag>
      <w:r w:rsidRPr="00D7334A">
        <w:rPr>
          <w:rFonts w:ascii="Arial" w:hAnsi="Arial" w:cs="Arial"/>
          <w:i/>
          <w:sz w:val="14"/>
          <w:szCs w:val="14"/>
        </w:rPr>
        <w:t xml:space="preserve"> SERVICIO PÚBLICO DE TELEVISIÓN RADIODIFUNDIDA DIGITAL (LICITACIÓN No. IFT-6)”</w:t>
      </w:r>
      <w:r w:rsidRPr="00D7334A">
        <w:rPr>
          <w:rFonts w:ascii="Arial" w:hAnsi="Arial" w:cs="Arial"/>
          <w:sz w:val="14"/>
          <w:szCs w:val="14"/>
        </w:rPr>
        <w:t xml:space="preserve"> en su XLI Sesión Ordinaria de 2016, celebrada el 18 de noviembre de 2016.</w:t>
      </w:r>
    </w:p>
    <w:p w:rsidR="009E4BA2" w:rsidRPr="00D7334A" w:rsidRDefault="009E4BA2" w:rsidP="00D7334A">
      <w:pPr>
        <w:pStyle w:val="Texto"/>
        <w:jc w:val="right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A2" w:rsidRPr="00CF0C9C" w:rsidRDefault="009E4BA2" w:rsidP="00500541">
    <w:pPr>
      <w:pStyle w:val="Fechas"/>
      <w:rPr>
        <w:rFonts w:cs="Times New Roman"/>
      </w:rPr>
    </w:pPr>
    <w:r w:rsidRPr="00CF0C9C">
      <w:rPr>
        <w:rFonts w:cs="Times New Roman"/>
      </w:rPr>
      <w:t>(Primera Sección)</w:t>
    </w:r>
    <w:r w:rsidRPr="00CF0C9C">
      <w:rPr>
        <w:rFonts w:cs="Times New Roman"/>
      </w:rPr>
      <w:tab/>
      <w:t>DIARIO OFICIAL</w:t>
    </w:r>
    <w:r w:rsidRPr="00CF0C9C">
      <w:rPr>
        <w:rFonts w:cs="Times New Roman"/>
      </w:rPr>
      <w:tab/>
    </w:r>
    <w:proofErr w:type="gramStart"/>
    <w:r w:rsidRPr="00CF0C9C">
      <w:rPr>
        <w:rFonts w:cs="Times New Roman"/>
      </w:rPr>
      <w:t>Viernes</w:t>
    </w:r>
    <w:proofErr w:type="gramEnd"/>
    <w:r w:rsidRPr="00CF0C9C">
      <w:rPr>
        <w:rFonts w:cs="Times New Roman"/>
      </w:rPr>
      <w:t xml:space="preserve"> 3 de febrero de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A2" w:rsidRPr="00CF0C9C" w:rsidRDefault="009E4BA2" w:rsidP="00500541">
    <w:pPr>
      <w:pStyle w:val="Fechas"/>
      <w:rPr>
        <w:rFonts w:cs="Times New Roman"/>
      </w:rPr>
    </w:pPr>
    <w:r w:rsidRPr="00CF0C9C">
      <w:rPr>
        <w:rFonts w:cs="Times New Roman"/>
      </w:rPr>
      <w:t>Viernes 3 de febrero de 2017</w:t>
    </w:r>
    <w:r w:rsidRPr="00CF0C9C">
      <w:rPr>
        <w:rFonts w:cs="Times New Roman"/>
      </w:rPr>
      <w:tab/>
      <w:t>DIARIO OFICIAL</w:t>
    </w:r>
    <w:r w:rsidRPr="00CF0C9C">
      <w:rPr>
        <w:rFonts w:cs="Times New Roman"/>
      </w:rPr>
      <w:tab/>
      <w:t>(Primera Sección)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00"/>
    <w:rsid w:val="00051B52"/>
    <w:rsid w:val="000579FF"/>
    <w:rsid w:val="00085CFF"/>
    <w:rsid w:val="000934C4"/>
    <w:rsid w:val="000B42E5"/>
    <w:rsid w:val="000C50D4"/>
    <w:rsid w:val="000E792A"/>
    <w:rsid w:val="000F0FA3"/>
    <w:rsid w:val="000F5F2F"/>
    <w:rsid w:val="000F706A"/>
    <w:rsid w:val="0010703B"/>
    <w:rsid w:val="001303A7"/>
    <w:rsid w:val="00140A5C"/>
    <w:rsid w:val="00140CB7"/>
    <w:rsid w:val="00155A7E"/>
    <w:rsid w:val="001574EC"/>
    <w:rsid w:val="001642EF"/>
    <w:rsid w:val="00176B02"/>
    <w:rsid w:val="001B6981"/>
    <w:rsid w:val="001E1E41"/>
    <w:rsid w:val="001E6CB1"/>
    <w:rsid w:val="001F3A86"/>
    <w:rsid w:val="001F6325"/>
    <w:rsid w:val="002214D8"/>
    <w:rsid w:val="0025082C"/>
    <w:rsid w:val="00255299"/>
    <w:rsid w:val="00285BE5"/>
    <w:rsid w:val="00286668"/>
    <w:rsid w:val="00290296"/>
    <w:rsid w:val="00291CA7"/>
    <w:rsid w:val="002940B6"/>
    <w:rsid w:val="002A107D"/>
    <w:rsid w:val="002B00EE"/>
    <w:rsid w:val="002B127D"/>
    <w:rsid w:val="002B3857"/>
    <w:rsid w:val="002C3644"/>
    <w:rsid w:val="002D4080"/>
    <w:rsid w:val="002D4703"/>
    <w:rsid w:val="002E0094"/>
    <w:rsid w:val="002F6279"/>
    <w:rsid w:val="002F666A"/>
    <w:rsid w:val="0030321A"/>
    <w:rsid w:val="00323864"/>
    <w:rsid w:val="0032394E"/>
    <w:rsid w:val="00326B04"/>
    <w:rsid w:val="00330780"/>
    <w:rsid w:val="003340A4"/>
    <w:rsid w:val="00357A6B"/>
    <w:rsid w:val="003620E6"/>
    <w:rsid w:val="0036410B"/>
    <w:rsid w:val="003656C6"/>
    <w:rsid w:val="00373DFE"/>
    <w:rsid w:val="0039202C"/>
    <w:rsid w:val="003C5EB9"/>
    <w:rsid w:val="003E0440"/>
    <w:rsid w:val="003E5783"/>
    <w:rsid w:val="003E7472"/>
    <w:rsid w:val="00410B8C"/>
    <w:rsid w:val="00412ED6"/>
    <w:rsid w:val="004142D5"/>
    <w:rsid w:val="0041454F"/>
    <w:rsid w:val="0042779F"/>
    <w:rsid w:val="004352A9"/>
    <w:rsid w:val="00440349"/>
    <w:rsid w:val="0046324D"/>
    <w:rsid w:val="00464085"/>
    <w:rsid w:val="004652D9"/>
    <w:rsid w:val="00465E99"/>
    <w:rsid w:val="004A7426"/>
    <w:rsid w:val="004B2F2C"/>
    <w:rsid w:val="004C49C6"/>
    <w:rsid w:val="004D4A72"/>
    <w:rsid w:val="004D62A7"/>
    <w:rsid w:val="004E6B1F"/>
    <w:rsid w:val="004E77FB"/>
    <w:rsid w:val="004F3FE9"/>
    <w:rsid w:val="00500541"/>
    <w:rsid w:val="00512CDB"/>
    <w:rsid w:val="00514993"/>
    <w:rsid w:val="00534337"/>
    <w:rsid w:val="0053581A"/>
    <w:rsid w:val="00535845"/>
    <w:rsid w:val="005438AB"/>
    <w:rsid w:val="0054733E"/>
    <w:rsid w:val="0055349C"/>
    <w:rsid w:val="00583A6B"/>
    <w:rsid w:val="005A0FD3"/>
    <w:rsid w:val="005B2280"/>
    <w:rsid w:val="005B7D3D"/>
    <w:rsid w:val="005C4019"/>
    <w:rsid w:val="005C75DE"/>
    <w:rsid w:val="005D7D14"/>
    <w:rsid w:val="006071B5"/>
    <w:rsid w:val="006231E1"/>
    <w:rsid w:val="00627360"/>
    <w:rsid w:val="00627D1A"/>
    <w:rsid w:val="0063495E"/>
    <w:rsid w:val="00634C63"/>
    <w:rsid w:val="00656CFF"/>
    <w:rsid w:val="006631B2"/>
    <w:rsid w:val="006711A8"/>
    <w:rsid w:val="00674139"/>
    <w:rsid w:val="00681BC5"/>
    <w:rsid w:val="00691836"/>
    <w:rsid w:val="0069357B"/>
    <w:rsid w:val="00697B7C"/>
    <w:rsid w:val="006B7539"/>
    <w:rsid w:val="006D2E40"/>
    <w:rsid w:val="006D3AF2"/>
    <w:rsid w:val="006E2487"/>
    <w:rsid w:val="006E4EE3"/>
    <w:rsid w:val="006E66EC"/>
    <w:rsid w:val="0070415B"/>
    <w:rsid w:val="00704492"/>
    <w:rsid w:val="00717A6D"/>
    <w:rsid w:val="00724703"/>
    <w:rsid w:val="00735E9D"/>
    <w:rsid w:val="00741ABD"/>
    <w:rsid w:val="00746FC8"/>
    <w:rsid w:val="00756D3C"/>
    <w:rsid w:val="007578BE"/>
    <w:rsid w:val="00797AB4"/>
    <w:rsid w:val="007A0956"/>
    <w:rsid w:val="007D00B8"/>
    <w:rsid w:val="007D286A"/>
    <w:rsid w:val="00827CE1"/>
    <w:rsid w:val="0083080F"/>
    <w:rsid w:val="008619C4"/>
    <w:rsid w:val="008651ED"/>
    <w:rsid w:val="008743FA"/>
    <w:rsid w:val="00875A59"/>
    <w:rsid w:val="0089558E"/>
    <w:rsid w:val="008A23F3"/>
    <w:rsid w:val="008B487F"/>
    <w:rsid w:val="008B5BD2"/>
    <w:rsid w:val="008D17A5"/>
    <w:rsid w:val="008E35DF"/>
    <w:rsid w:val="008E760A"/>
    <w:rsid w:val="008F7A18"/>
    <w:rsid w:val="00913D77"/>
    <w:rsid w:val="009167A0"/>
    <w:rsid w:val="009200A2"/>
    <w:rsid w:val="009329FB"/>
    <w:rsid w:val="00945F33"/>
    <w:rsid w:val="00987BEE"/>
    <w:rsid w:val="009932CA"/>
    <w:rsid w:val="009A7654"/>
    <w:rsid w:val="009C02DA"/>
    <w:rsid w:val="009D377E"/>
    <w:rsid w:val="009E1AC6"/>
    <w:rsid w:val="009E3B35"/>
    <w:rsid w:val="009E4BA2"/>
    <w:rsid w:val="009E63EA"/>
    <w:rsid w:val="009F050F"/>
    <w:rsid w:val="00A31E9B"/>
    <w:rsid w:val="00A333DC"/>
    <w:rsid w:val="00A52840"/>
    <w:rsid w:val="00A53D31"/>
    <w:rsid w:val="00A73F8A"/>
    <w:rsid w:val="00A76032"/>
    <w:rsid w:val="00A8099D"/>
    <w:rsid w:val="00A81D62"/>
    <w:rsid w:val="00A84922"/>
    <w:rsid w:val="00AD4448"/>
    <w:rsid w:val="00AD54E0"/>
    <w:rsid w:val="00B00632"/>
    <w:rsid w:val="00B14C29"/>
    <w:rsid w:val="00B170E8"/>
    <w:rsid w:val="00B3769E"/>
    <w:rsid w:val="00B63531"/>
    <w:rsid w:val="00B7008A"/>
    <w:rsid w:val="00B717B3"/>
    <w:rsid w:val="00BF091C"/>
    <w:rsid w:val="00C01B5D"/>
    <w:rsid w:val="00C047F3"/>
    <w:rsid w:val="00C258E4"/>
    <w:rsid w:val="00C9060E"/>
    <w:rsid w:val="00C96371"/>
    <w:rsid w:val="00CA2FDC"/>
    <w:rsid w:val="00CA3BBA"/>
    <w:rsid w:val="00CC0602"/>
    <w:rsid w:val="00CC39A6"/>
    <w:rsid w:val="00CC71C5"/>
    <w:rsid w:val="00CD6850"/>
    <w:rsid w:val="00CF0C9C"/>
    <w:rsid w:val="00CF6193"/>
    <w:rsid w:val="00D04785"/>
    <w:rsid w:val="00D25F9C"/>
    <w:rsid w:val="00D32C7D"/>
    <w:rsid w:val="00D34588"/>
    <w:rsid w:val="00D42FD2"/>
    <w:rsid w:val="00D54C2F"/>
    <w:rsid w:val="00D64953"/>
    <w:rsid w:val="00D7334A"/>
    <w:rsid w:val="00D87572"/>
    <w:rsid w:val="00D92426"/>
    <w:rsid w:val="00DA08DA"/>
    <w:rsid w:val="00DB0344"/>
    <w:rsid w:val="00DE4C7A"/>
    <w:rsid w:val="00DF6036"/>
    <w:rsid w:val="00DF6BC3"/>
    <w:rsid w:val="00E10342"/>
    <w:rsid w:val="00E21F6A"/>
    <w:rsid w:val="00E30B22"/>
    <w:rsid w:val="00E3798A"/>
    <w:rsid w:val="00E455F5"/>
    <w:rsid w:val="00E460F3"/>
    <w:rsid w:val="00E50177"/>
    <w:rsid w:val="00E5027B"/>
    <w:rsid w:val="00E5626A"/>
    <w:rsid w:val="00E772E5"/>
    <w:rsid w:val="00E82585"/>
    <w:rsid w:val="00EA0ABD"/>
    <w:rsid w:val="00EA46E7"/>
    <w:rsid w:val="00EB3C2A"/>
    <w:rsid w:val="00EE6353"/>
    <w:rsid w:val="00EF1962"/>
    <w:rsid w:val="00EF226B"/>
    <w:rsid w:val="00F00937"/>
    <w:rsid w:val="00F102D8"/>
    <w:rsid w:val="00F15EEB"/>
    <w:rsid w:val="00F22399"/>
    <w:rsid w:val="00F315C9"/>
    <w:rsid w:val="00F42E31"/>
    <w:rsid w:val="00F46700"/>
    <w:rsid w:val="00F51E5E"/>
    <w:rsid w:val="00F64B32"/>
    <w:rsid w:val="00F70C4B"/>
    <w:rsid w:val="00F808C0"/>
    <w:rsid w:val="00F83712"/>
    <w:rsid w:val="00F85CA3"/>
    <w:rsid w:val="00F96BA1"/>
    <w:rsid w:val="00FA672D"/>
    <w:rsid w:val="00FC03A2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3BA79-9E61-40D7-86A4-77883F3E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3A86"/>
    <w:pPr>
      <w:keepNext/>
      <w:keepLines/>
      <w:spacing w:before="40" w:line="259" w:lineRule="auto"/>
      <w:outlineLvl w:val="2"/>
    </w:pPr>
    <w:rPr>
      <w:rFonts w:ascii="Cambria" w:eastAsia="MS Gothic" w:hAnsi="Cambria"/>
      <w:b/>
      <w:bCs/>
      <w:color w:val="4F81BD"/>
      <w:szCs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normal">
    <w:name w:val="Texto normal"/>
    <w:basedOn w:val="Normal"/>
    <w:rsid w:val="00F46700"/>
    <w:pPr>
      <w:spacing w:after="120" w:line="259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F46700"/>
    <w:pPr>
      <w:jc w:val="both"/>
    </w:pPr>
    <w:rPr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F46700"/>
  </w:style>
  <w:style w:type="paragraph" w:customStyle="1" w:styleId="Sumario">
    <w:name w:val="Sumario"/>
    <w:basedOn w:val="Normal"/>
    <w:rsid w:val="00CF0C9C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CF0C9C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F3A86"/>
    <w:rPr>
      <w:rFonts w:ascii="Cambria" w:eastAsia="MS Gothic" w:hAnsi="Cambria"/>
      <w:b/>
      <w:bCs/>
      <w:color w:val="4F81B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rui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2</TotalTime>
  <Pages>2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Maria del Consuelo Gonzalez Moreno</cp:lastModifiedBy>
  <cp:revision>3</cp:revision>
  <cp:lastPrinted>2017-02-03T15:11:00Z</cp:lastPrinted>
  <dcterms:created xsi:type="dcterms:W3CDTF">2017-02-03T15:11:00Z</dcterms:created>
  <dcterms:modified xsi:type="dcterms:W3CDTF">2017-02-03T15:17:00Z</dcterms:modified>
</cp:coreProperties>
</file>