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6A3" w:rsidRPr="00FA289F" w:rsidRDefault="006C26A3" w:rsidP="001C30C5">
      <w:pPr>
        <w:pStyle w:val="CABEZA"/>
        <w:rPr>
          <w:rFonts w:cs="Times New Roman"/>
        </w:rPr>
      </w:pPr>
      <w:r w:rsidRPr="00FA289F">
        <w:rPr>
          <w:rFonts w:cs="Times New Roman"/>
        </w:rPr>
        <w:t>INSTITUTO FEDERAL DE TELECOMUNICACIONES</w:t>
      </w:r>
    </w:p>
    <w:p w:rsidR="006C26A3" w:rsidRPr="00FA289F" w:rsidRDefault="006C26A3" w:rsidP="001C30C5">
      <w:pPr>
        <w:pStyle w:val="Titulo1"/>
        <w:rPr>
          <w:rFonts w:cs="Times New Roman"/>
        </w:rPr>
      </w:pPr>
      <w:r w:rsidRPr="00FA289F">
        <w:rPr>
          <w:rFonts w:cs="Times New Roman"/>
        </w:rPr>
        <w:t xml:space="preserve">ACUERDO mediante el cual el </w:t>
      </w:r>
      <w:r w:rsidR="00CA7108" w:rsidRPr="00FA289F">
        <w:rPr>
          <w:rFonts w:cs="Times New Roman"/>
        </w:rPr>
        <w:t xml:space="preserve">Pleno </w:t>
      </w:r>
      <w:r w:rsidRPr="00FA289F">
        <w:rPr>
          <w:rFonts w:cs="Times New Roman"/>
        </w:rPr>
        <w:t xml:space="preserve">del Instituto Federal de Telecomunicaciones expide la </w:t>
      </w:r>
      <w:r w:rsidR="000C430E" w:rsidRPr="00FA289F">
        <w:rPr>
          <w:rFonts w:cs="Times New Roman"/>
        </w:rPr>
        <w:t>D</w:t>
      </w:r>
      <w:r w:rsidRPr="00FA289F">
        <w:rPr>
          <w:rFonts w:cs="Times New Roman"/>
        </w:rPr>
        <w:t xml:space="preserve">isposición </w:t>
      </w:r>
      <w:r w:rsidR="000C430E" w:rsidRPr="00FA289F">
        <w:rPr>
          <w:rFonts w:cs="Times New Roman"/>
        </w:rPr>
        <w:t>T</w:t>
      </w:r>
      <w:r w:rsidRPr="00FA289F">
        <w:rPr>
          <w:rFonts w:cs="Times New Roman"/>
        </w:rPr>
        <w:t>écnica IFT-013-2016: Especificaciones y requerimientos mínimos para la instalación y operación de estaciones de televisión, equipos</w:t>
      </w:r>
      <w:r w:rsidRPr="00FA289F">
        <w:rPr>
          <w:rFonts w:cs="Times New Roman"/>
          <w:color w:val="000000"/>
        </w:rPr>
        <w:t xml:space="preserve"> auxiliares y equipos</w:t>
      </w:r>
      <w:r w:rsidRPr="00FA289F">
        <w:rPr>
          <w:rFonts w:cs="Times New Roman"/>
        </w:rPr>
        <w:t xml:space="preserve"> complementarios.</w:t>
      </w:r>
    </w:p>
    <w:p w:rsidR="006C26A3" w:rsidRPr="00FA289F" w:rsidRDefault="006C26A3" w:rsidP="001C30C5">
      <w:pPr>
        <w:pStyle w:val="Titulo2"/>
      </w:pPr>
      <w:r w:rsidRPr="00FA289F">
        <w:t>Al margen un logotipo</w:t>
      </w:r>
      <w:r w:rsidR="000C430E" w:rsidRPr="00FA289F">
        <w:t>, que dice</w:t>
      </w:r>
      <w:r w:rsidRPr="00FA289F">
        <w:t>: Instituto Federal de Telecomunicaciones.</w:t>
      </w:r>
    </w:p>
    <w:p w:rsidR="006C26A3" w:rsidRPr="00665895" w:rsidRDefault="006C26A3" w:rsidP="00665895">
      <w:pPr>
        <w:pStyle w:val="Texto"/>
        <w:spacing w:line="252" w:lineRule="exact"/>
        <w:ind w:firstLine="0"/>
        <w:rPr>
          <w:lang w:val="es-MX"/>
        </w:rPr>
      </w:pPr>
      <w:r w:rsidRPr="00665895">
        <w:rPr>
          <w:lang w:val="es-MX"/>
        </w:rPr>
        <w:t>ACUERDO MEDIANTE EL CUAL EL PLENO DEL INSTITUTO FEDERAL DE TELECOMUNICACIONES EXPIDE LA DISPOSICIÓN TÉCNICA IFT-013-2016: ESPECIFICACIONES Y REQUERIMIENTOS MÍNIMOS PARA LA INSTALACIÓN Y OPERACIÓN DE ESTACIONES DE TELEVISIÓN, EQUIPOS AUXILIARES Y EQUIPOS COMPLEMENTARIOS.</w:t>
      </w:r>
    </w:p>
    <w:p w:rsidR="006C26A3" w:rsidRPr="00665895" w:rsidRDefault="006C26A3" w:rsidP="00665895">
      <w:pPr>
        <w:pStyle w:val="Ttulo3"/>
        <w:jc w:val="center"/>
        <w:rPr>
          <w:rFonts w:ascii="Times New Roman" w:hAnsi="Times New Roman"/>
          <w:color w:val="000000" w:themeColor="text1"/>
          <w:sz w:val="18"/>
          <w:szCs w:val="18"/>
        </w:rPr>
      </w:pPr>
      <w:r w:rsidRPr="00665895">
        <w:rPr>
          <w:rFonts w:ascii="Times New Roman" w:hAnsi="Times New Roman"/>
          <w:color w:val="000000" w:themeColor="text1"/>
          <w:sz w:val="18"/>
          <w:szCs w:val="18"/>
        </w:rPr>
        <w:t>ANTECEDENTES</w:t>
      </w:r>
    </w:p>
    <w:p w:rsidR="006C26A3" w:rsidRDefault="006C26A3" w:rsidP="001C30C5">
      <w:pPr>
        <w:pStyle w:val="ROMANOS"/>
        <w:spacing w:line="219" w:lineRule="exact"/>
      </w:pPr>
      <w:r w:rsidRPr="005C2FFA">
        <w:t>I.</w:t>
      </w:r>
      <w:r w:rsidRPr="005C2FFA">
        <w:tab/>
        <w:t>El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mediante el cual se creó al Instituto Federal de Telecomunicaciones (en lo sucesivo, el “Instituto”) como un órgano autónomo con personalidad jurídica y patrimonio propio.</w:t>
      </w:r>
    </w:p>
    <w:p w:rsidR="006C26A3" w:rsidRDefault="006C26A3" w:rsidP="001C30C5">
      <w:pPr>
        <w:pStyle w:val="ROMANOS"/>
        <w:spacing w:line="219" w:lineRule="exact"/>
      </w:pPr>
      <w:r w:rsidRPr="005C2FFA">
        <w:t>II.</w:t>
      </w:r>
      <w:r w:rsidRPr="005C2FFA">
        <w:tab/>
        <w:t>El 2 de julio de 2004, se publicó en el DOF, el "Acuerdo por el que se Adopta el Estándar Tecnológico de Televisión Digital Terrestre A/53 de ATSC y se establece la Política para la Transición a la Televisión Digital Terrestre en México"</w:t>
      </w:r>
      <w:r w:rsidR="000C430E">
        <w:t xml:space="preserve"> </w:t>
      </w:r>
      <w:r w:rsidRPr="005C2FFA">
        <w:rPr>
          <w:color w:val="000000"/>
        </w:rPr>
        <w:t>(</w:t>
      </w:r>
      <w:r w:rsidRPr="005C2FFA">
        <w:t xml:space="preserve">en lo sucesivo, </w:t>
      </w:r>
      <w:r w:rsidRPr="005C2FFA">
        <w:rPr>
          <w:color w:val="000000"/>
        </w:rPr>
        <w:t>Política TDT 2004), en el que, según dispone su Acuerdo Primero, se adoptó el estándar A/53 de ATSC para la transmisión digital terrestre de radiodifusión de televisión que utilizarán los concesionarios y permisionarios de estaciones de televisión para iniciar la transición a la Televisión Digital Terrestre, en los términos y condiciones que al efecto estableciera la extinta Comisión Federal de Telecomunicaciones (en lo sucesivo, la “Comisión”). Asimismo, el numeral 4 del Acuerdo Segundo estableció la Política de Transición a la Televisión Digital Terrestre y el calendario para la instalación y operación de los equipos de los canales digitales.</w:t>
      </w:r>
    </w:p>
    <w:p w:rsidR="006C26A3" w:rsidRDefault="006C26A3" w:rsidP="001C30C5">
      <w:pPr>
        <w:pStyle w:val="ROMANOS"/>
        <w:spacing w:line="219" w:lineRule="exact"/>
      </w:pPr>
      <w:r w:rsidRPr="005C2FFA">
        <w:rPr>
          <w:color w:val="000000"/>
        </w:rPr>
        <w:t>III.</w:t>
      </w:r>
      <w:r w:rsidRPr="005C2FFA">
        <w:rPr>
          <w:color w:val="000000"/>
        </w:rPr>
        <w:tab/>
        <w:t>El 4 de mayo de 2012, se publicó en el DOF el acuerdo modificatorio de la Política TDT 2004, que estableció, entre otras cosas, que la terminación de las transmisiones analógicas se llevaría en forma escalonada a partir del 16 de abril de 2013, conforme a lo establecido por los Anexos II y III de esa política.</w:t>
      </w:r>
    </w:p>
    <w:p w:rsidR="006C26A3" w:rsidRDefault="006C26A3" w:rsidP="001C30C5">
      <w:pPr>
        <w:pStyle w:val="ROMANOS"/>
        <w:spacing w:line="219" w:lineRule="exact"/>
      </w:pPr>
      <w:r w:rsidRPr="005C2FFA">
        <w:t>IV.</w:t>
      </w:r>
      <w:r w:rsidRPr="005C2FFA">
        <w:tab/>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el “Decreto de Ley”), mismo que de conformidad con el artículo PRIMERO Transitorio, entró en vigor 30 días naturales siguientes a su publicación, es decir, el 13 de agosto de 2014.</w:t>
      </w:r>
    </w:p>
    <w:p w:rsidR="006C26A3" w:rsidRDefault="006C26A3" w:rsidP="001C30C5">
      <w:pPr>
        <w:pStyle w:val="ROMANOS"/>
        <w:spacing w:line="219" w:lineRule="exact"/>
      </w:pPr>
      <w:r w:rsidRPr="005C2FFA">
        <w:t>V.</w:t>
      </w:r>
      <w:r w:rsidRPr="005C2FFA">
        <w:tab/>
        <w:t>El 2 de septiembre de 2014 se publicó en el DOF, el “Acuerdo por el que el Pleno del Instituto Federal de Telecomunicaciones emite la Disposición Técnica IFT-003-2014: Especificaciones y requerimientos mínimos para la instalación y operación de las estaciones de radiodifusión de televisión analógica (Bandas VHF y UHF)”, misma que entró en vigor el día de su publicación y con vigencia de un año, contado a partir del día siguiente de su entrada en vigor.</w:t>
      </w:r>
    </w:p>
    <w:p w:rsidR="006C26A3" w:rsidRDefault="006C26A3" w:rsidP="001C30C5">
      <w:pPr>
        <w:pStyle w:val="ROMANOS"/>
        <w:spacing w:line="219" w:lineRule="exact"/>
      </w:pPr>
      <w:r w:rsidRPr="005C2FFA">
        <w:t>VI.</w:t>
      </w:r>
      <w:r w:rsidRPr="005C2FFA">
        <w:tab/>
        <w:t>El 11 de septiembre de 2014 se publicó en el DOF la “Política para la transición a la Televisión Digital Terrestre” (en lo sucesivo, la “Política de transición”), la cual estableció que los concesionarios y permisionarios de televisión estarían obligados a realizar todas las inversiones e instalaciones necesarias para transitar a la Televisión Digital Terrestre (en lo sucesivo, la “TDT”) a más tardar el 31 de diciembre de 2015.</w:t>
      </w:r>
    </w:p>
    <w:p w:rsidR="006C26A3" w:rsidRDefault="006C26A3" w:rsidP="001C30C5">
      <w:pPr>
        <w:pStyle w:val="ROMANOS"/>
        <w:spacing w:line="219" w:lineRule="exact"/>
      </w:pPr>
      <w:r w:rsidRPr="005C2FFA">
        <w:t>VII.</w:t>
      </w:r>
      <w:r w:rsidRPr="005C2FFA">
        <w:tab/>
        <w:t>El 1 de septiembre de 2015 se publicó en el DOF el “Acuerdo por el que el Pleno del Instituto Federal de Telecomunicaciones modifica el diverso por el que emite la Disposición Técnica IFT-003-2014: Especificaciones y requerimientos mínimos para la instalación y operación de las estaciones de radiodifusión de televisión analógica (bandas VHF y UHF)” (en lo sucesivo, la “DT IFT-003-2014”), el cual estableció como vigencia de la disposición técnica en comento hasta la terminación de las transmisiones analógicas conforme a las disposiciones aplicables.</w:t>
      </w:r>
    </w:p>
    <w:p w:rsidR="006C26A3" w:rsidRDefault="006C26A3" w:rsidP="001C30C5">
      <w:pPr>
        <w:pStyle w:val="ROMANOS"/>
        <w:spacing w:line="223" w:lineRule="exact"/>
      </w:pPr>
      <w:r w:rsidRPr="005C2FFA">
        <w:t>VIII.</w:t>
      </w:r>
      <w:r w:rsidRPr="005C2FFA">
        <w:tab/>
        <w:t xml:space="preserve">El 18 de marzo de 2016 se publicó en el DOF el “Acuerdo mediante el cual el Pleno del Instituto Federal de Telecomunicaciones emite el programa de continuidad a que se refieren los párrafos séptimo y octavo del artículo décimo noveno transitorio del Decreto por el que se expiden la Ley Federal de Telecomunicaciones y Radiodifusión, y la Ley del Sistema Público de Radiodifusión del Estado </w:t>
      </w:r>
      <w:r w:rsidRPr="005C2FFA">
        <w:lastRenderedPageBreak/>
        <w:t xml:space="preserve">Mexicano; y se reforman, adicionan y derogan diversas disposiciones en materia </w:t>
      </w:r>
      <w:r w:rsidR="00FA289F">
        <w:t xml:space="preserve"> </w:t>
      </w:r>
      <w:r w:rsidRPr="005C2FFA">
        <w:t>de telecomunicaciones y radiodifusión, reformado mediante publicación el 18 de diciembre de 2015” (en lo sucesivo, el “Programa de continuidad”), mediante el cual se emitió el Programa de continuidad que establece las estaciones y equipos complementarios que deberán continuar realizando transmisiones analógicas de televisión donde en ningún caso deberán exceder al 31 de diciembre</w:t>
      </w:r>
      <w:r w:rsidR="00FA289F">
        <w:t xml:space="preserve"> </w:t>
      </w:r>
      <w:r w:rsidRPr="005C2FFA">
        <w:t>de 2016.</w:t>
      </w:r>
    </w:p>
    <w:p w:rsidR="006C26A3" w:rsidRDefault="006C26A3" w:rsidP="001C30C5">
      <w:pPr>
        <w:pStyle w:val="ROMANOS"/>
        <w:spacing w:after="80" w:line="223" w:lineRule="exact"/>
      </w:pPr>
      <w:r w:rsidRPr="005C2FFA">
        <w:t>IX.</w:t>
      </w:r>
      <w:r w:rsidRPr="005C2FFA">
        <w:tab/>
        <w:t xml:space="preserve">Con fecha 28 de octubre de 2016, el Pleno del Instituto emitió el Acuerdo mediante el cual se sometió a consulta pública el </w:t>
      </w:r>
      <w:r w:rsidRPr="005C2FFA">
        <w:rPr>
          <w:i/>
        </w:rPr>
        <w:t>“</w:t>
      </w:r>
      <w:r w:rsidRPr="005C2FFA">
        <w:t>ANTEPROYECTO DE LINEAMIENTOS QUE ESTABLECEN LAS ESPECIFICACIONES Y REQUERIMIENTOS MÍNIMOS PARA LA INSTALACIÓN Y OPERACIÓN DE ESTACIONES DE RADIODIFUSIÓN DE TELEVISIÓN DIGITAL TERRESTRE (TDT) Y FIJAN LOS ÍNDICES Y PARÁMETROS DE CALIDAD A QUE DEBERÁN SUJETARSE LOS CONCESIONARIOS QUE PRESTAN EL SERVICIO DE RADIODIFUSIÓN DE TDT</w:t>
      </w:r>
      <w:r w:rsidRPr="005C2FFA">
        <w:rPr>
          <w:i/>
        </w:rPr>
        <w:t>”</w:t>
      </w:r>
      <w:r w:rsidRPr="005C2FFA">
        <w:t xml:space="preserve">, mismo que fue publicado en el portal de Internet del Instituto. Lo anterior, en cumplimiento con lo establecido en el artículo 51 de la Ley Federal de Telecomunicaciones y Radiodifusión (en lo sucesivo, la “LFTR”); el proceso de consulta se realizó durante quince días hábiles (del 28 de octubre al 17 de noviembre de 2016), recibiéndose en ese periodo diversos comentarios, opiniones o propuestas relacionadas con el objeto de la consulta. Una vez cerrada la consulta pública, el Instituto analizó los comentarios, opiniones y propuestas concretas, las cuales se tomaron en consideración para hacer modificaciones </w:t>
      </w:r>
      <w:r w:rsidR="00FA289F">
        <w:t xml:space="preserve"> </w:t>
      </w:r>
      <w:r w:rsidRPr="005C2FFA">
        <w:t>y adecuaciones al Anteproyecto. Las respuestas a dichos comentarios se encuentran disponibles en el portal de Internet del Instituto.</w:t>
      </w:r>
    </w:p>
    <w:p w:rsidR="006C26A3" w:rsidRDefault="006C26A3" w:rsidP="001C30C5">
      <w:pPr>
        <w:pStyle w:val="ROMANOS"/>
        <w:spacing w:after="80" w:line="223" w:lineRule="exact"/>
      </w:pPr>
      <w:r w:rsidRPr="005C2FFA">
        <w:t>X.</w:t>
      </w:r>
      <w:r w:rsidRPr="005C2FFA">
        <w:tab/>
        <w:t>Mediante oficio IFT/221/UPR/DG-RTE/107/2016 de fecha 13 de diciembre de 2016, la Unidad de Política Regulatoria sometió a consideración de la Coordinación General de Mejora Regulatoria el Análisis de Impacto Regulatoria efectos de obtener</w:t>
      </w:r>
      <w:r w:rsidR="00306F49">
        <w:t xml:space="preserve"> </w:t>
      </w:r>
      <w:r w:rsidRPr="005C2FFA">
        <w:t>su opinión no vinculante. La cual fue recibida</w:t>
      </w:r>
      <w:r w:rsidR="00FA289F">
        <w:t xml:space="preserve"> </w:t>
      </w:r>
      <w:r w:rsidRPr="005C2FFA">
        <w:t>el 20 de diciembre de 2016 mediante oficio IFT/211/CGMR/147/2016.</w:t>
      </w:r>
    </w:p>
    <w:p w:rsidR="006C26A3" w:rsidRDefault="006C26A3" w:rsidP="001C30C5">
      <w:pPr>
        <w:pStyle w:val="Texto"/>
        <w:spacing w:after="80" w:line="223" w:lineRule="exact"/>
        <w:rPr>
          <w:b/>
        </w:rPr>
      </w:pPr>
      <w:r w:rsidRPr="005C2FFA">
        <w:t>En atención a los antecedentes anteriores y:</w:t>
      </w:r>
    </w:p>
    <w:p w:rsidR="006C26A3" w:rsidRPr="00665895" w:rsidRDefault="006C26A3" w:rsidP="00665895">
      <w:pPr>
        <w:pStyle w:val="Ttulo3"/>
        <w:jc w:val="center"/>
        <w:rPr>
          <w:rFonts w:ascii="Times New Roman" w:hAnsi="Times New Roman"/>
          <w:color w:val="000000" w:themeColor="text1"/>
          <w:sz w:val="18"/>
          <w:szCs w:val="18"/>
        </w:rPr>
      </w:pPr>
      <w:r w:rsidRPr="00665895">
        <w:rPr>
          <w:rFonts w:ascii="Times New Roman" w:hAnsi="Times New Roman"/>
          <w:color w:val="000000" w:themeColor="text1"/>
          <w:sz w:val="18"/>
          <w:szCs w:val="18"/>
        </w:rPr>
        <w:t>CONSIDERANDO</w:t>
      </w:r>
    </w:p>
    <w:p w:rsidR="006C26A3" w:rsidRDefault="006C26A3" w:rsidP="001C30C5">
      <w:pPr>
        <w:pStyle w:val="Texto"/>
        <w:spacing w:after="80" w:line="223" w:lineRule="exact"/>
      </w:pPr>
      <w:r w:rsidRPr="005C2FFA">
        <w:rPr>
          <w:b/>
        </w:rPr>
        <w:t xml:space="preserve">PRIMERO.- Competencia del Instituto.- </w:t>
      </w:r>
      <w:r w:rsidRPr="005C2FFA">
        <w:t>Que</w:t>
      </w:r>
      <w:r w:rsidRPr="005C2FFA">
        <w:rPr>
          <w:b/>
        </w:rPr>
        <w:t xml:space="preserve"> </w:t>
      </w:r>
      <w:r w:rsidRPr="005C2FFA">
        <w:t>de conformidad con lo establecido en los párrafos décimo quinto y vigésimo, fracción IV, del artículo 28 de la Constitución Política de los Estados Unidos Mexicanos (en lo sucesivo, la “Constitución”), el Instituto tiene por objeto el desarrollo eficiente de la radiodifusión y las telecomunicaciones, conforme a lo dispuesto en la propia Constitución y en los términos que fijen las leyes; así como emitir disposiciones administrativas de carácter general exclusivamente para el cumplimiento de su función regulatoria en el sector de su competencia.</w:t>
      </w:r>
    </w:p>
    <w:p w:rsidR="006C26A3" w:rsidRDefault="006C26A3" w:rsidP="001C30C5">
      <w:pPr>
        <w:pStyle w:val="Texto"/>
        <w:spacing w:after="80" w:line="223" w:lineRule="exact"/>
      </w:pPr>
      <w:r w:rsidRPr="005C2FFA">
        <w:t>Para tal efecto, en términos del precepto constitucional invocado así como de los artículos 1 y 7 de la LFTR,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6o. y 7o. de la Constitución.</w:t>
      </w:r>
    </w:p>
    <w:p w:rsidR="006C26A3" w:rsidRDefault="006C26A3" w:rsidP="001C30C5">
      <w:pPr>
        <w:pStyle w:val="Texto"/>
        <w:spacing w:after="80" w:line="223" w:lineRule="exact"/>
        <w:rPr>
          <w:color w:val="000000"/>
        </w:rPr>
      </w:pPr>
      <w:r w:rsidRPr="005C2FFA">
        <w:rPr>
          <w:color w:val="000000"/>
        </w:rPr>
        <w:t>Asimismo, el Instituto es la autoridad en materia de competencia económica de los sectores de radiodifusión y telecomunicaciones, por lo que en éstos ejercerá en forma exclusiva las facultades del artículo 28 de la Constitución, la LFTR y la Ley Federal de Competencia Económica.</w:t>
      </w:r>
    </w:p>
    <w:p w:rsidR="006C26A3" w:rsidRDefault="006C26A3" w:rsidP="001C30C5">
      <w:pPr>
        <w:pStyle w:val="Texto"/>
        <w:spacing w:after="80" w:line="223" w:lineRule="exact"/>
        <w:rPr>
          <w:color w:val="000000"/>
        </w:rPr>
      </w:pPr>
      <w:r w:rsidRPr="005C2FFA">
        <w:rPr>
          <w:color w:val="000000"/>
        </w:rPr>
        <w:t>El vigésimo párrafo, fracción IV, del artículo 28 de la Constitución señala que el Instituto podrá emitir disposiciones administrativas de carácter general exclusivamente para el cumplimiento de su función regulatoria en el sector de su competencia. En ese orden, el párrafo segundo del artículo 7 de la LFTR prevé que el Instituto tiene a su cargo la regulación, promoción y supervisión del uso, aprovechamiento y explotación del espectro radioeléctrico, y el párrafo cuarto del mismo artículo prevé que el Instituto es la autoridad en materia de lineamientos técnicos relativos a la infraestructura y los equipos que se conecten a las redes de telecomunicaciones, así como en materia de homologación y evaluación de la conformidad de dicha infraestructura y equipos.</w:t>
      </w:r>
    </w:p>
    <w:p w:rsidR="006C26A3" w:rsidRDefault="006C26A3" w:rsidP="001C30C5">
      <w:pPr>
        <w:pStyle w:val="Texto"/>
        <w:spacing w:after="80" w:line="223" w:lineRule="exact"/>
      </w:pPr>
      <w:r w:rsidRPr="005C2FFA">
        <w:rPr>
          <w:color w:val="000000"/>
        </w:rPr>
        <w:t>Aunado a lo anterior, el artículo 15, fracción I, de la LFTR señala que el Instituto tiene la atribución de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LFTR.</w:t>
      </w:r>
    </w:p>
    <w:p w:rsidR="006C26A3" w:rsidRDefault="006C26A3" w:rsidP="001C30C5">
      <w:pPr>
        <w:pStyle w:val="Texto"/>
        <w:spacing w:after="80" w:line="223" w:lineRule="exact"/>
      </w:pPr>
      <w:r w:rsidRPr="005C2FFA">
        <w:t>En términos de la fracción XLVII del citado artículo 15 corresponde al Instituto fijar los índices de calidad por servicio a que deberán sujetarse los prestadores de los servicios de telecomunicaciones y radiodifusión, así como publicar trimestralmente los resultados de las verificaciones relativas a dichos índices.</w:t>
      </w:r>
    </w:p>
    <w:p w:rsidR="006C26A3" w:rsidRDefault="006C26A3" w:rsidP="001C30C5">
      <w:pPr>
        <w:pStyle w:val="Texto"/>
        <w:spacing w:after="70" w:line="210" w:lineRule="exact"/>
      </w:pPr>
      <w:r w:rsidRPr="005C2FFA">
        <w:lastRenderedPageBreak/>
        <w:t>Ahora bien, el párrafo séptimo del artículo Décimo Noveno Transitorio del Decreto de Ley</w:t>
      </w:r>
      <w:r w:rsidR="00306F49">
        <w:t xml:space="preserve"> </w:t>
      </w:r>
      <w:r w:rsidRPr="005C2FFA">
        <w:t>señala que aquellos permisionarios o concesionarios de uso público o social, incluyendo las comunitarias e indígenas, que presten el servicio de radiodifusión que no estén en condiciones de iniciar transmisiones digitales al 31 de diciembre de 2015, deberán, con antelación a esa fecha, dar aviso al Instituto en los términos previstos en el artículo 157 de la LFTR a efecto de que se les autorice la suspensión temporal de sus transmisiones o, en su caso, reduzcan su potencia radiada aparente (PRA) para que les sea aplicable el Programa de continuidad al que se refiere el párrafo octavo del mismo artículo. De igual manera, señala que los plazos que autorice el Instituto en ningún caso excederán del 31 de diciembre de 2016.</w:t>
      </w:r>
    </w:p>
    <w:p w:rsidR="006C26A3" w:rsidRDefault="006C26A3" w:rsidP="001C30C5">
      <w:pPr>
        <w:pStyle w:val="Texto"/>
        <w:spacing w:after="70" w:line="210" w:lineRule="exact"/>
      </w:pPr>
      <w:r w:rsidRPr="005C2FFA">
        <w:t>Por su parte, el párrafo octavo del artículo Décimo Noveno Transitorio del Decreto de Ley dispone que en caso de que para las fechas de conclusión anticipada de las señales analógicas de televisión radiodifundida por área de cobertura o que al 31 de diciembre de 2015, las actuales estaciones de televisión radiodifundida con una PRA menor o igual a 1 kW para canales de VHF y 10 kW para canales UHF (Estaciones de Baja Potencia), no se encuentren transmitiendo señales de TDT y/o no se hubiere alcanzado el nivel de penetración señalado en los párrafos tercero y cuarto del mismo artículo, ya sea en alguna región, localidad o en todo el país; el Instituto deberá establecer un programa para que la población continúe recibiendo este servicio público de interés general en las áreas respectivas, en tanto se inicien transmisiones digitales y/o se alcancen los niveles de penetración señalados en este artículo. Igualmente dispone que los titulares de las estaciones deberán realizar las inversiones e instalaciones necesarias conforme a los plazos previstos en el Programa de continuidad y que en ningún caso las acciones derivadas de éste excederán al 31 de diciembre de 2016.</w:t>
      </w:r>
    </w:p>
    <w:p w:rsidR="006C26A3" w:rsidRDefault="006C26A3" w:rsidP="001C30C5">
      <w:pPr>
        <w:pStyle w:val="Texto"/>
        <w:spacing w:after="70" w:line="210" w:lineRule="exact"/>
      </w:pPr>
      <w:r w:rsidRPr="005C2FFA">
        <w:t>En ese orden de ideas, el Pleno del Instituto mediante el “Acuerdo por el que el Pleno del Instituto Federal de Telecomunicaciones modifica el diverso por el que emite la Disposición Técnica IFT-003-2014: Especificaciones y requerimientos mínimos para la instalación y operación de las estaciones de radiodifusión de televisión analógica (Bandas VHF y UHF)”, publicado en el DOF el 1 de septiembre de 2015, modificó el Acuerdo PRIMERO por el que se establece la vigencia de la DT IFT-003-2014, quedando en los siguientes términos:</w:t>
      </w:r>
    </w:p>
    <w:p w:rsidR="006C26A3" w:rsidRPr="005C2FFA" w:rsidRDefault="006C26A3" w:rsidP="001C30C5">
      <w:pPr>
        <w:pStyle w:val="Texto"/>
        <w:spacing w:after="70" w:line="210" w:lineRule="exact"/>
        <w:ind w:left="720" w:right="720" w:firstLine="0"/>
        <w:rPr>
          <w:i/>
        </w:rPr>
      </w:pPr>
      <w:r w:rsidRPr="005C2FFA">
        <w:rPr>
          <w:i/>
        </w:rPr>
        <w:t>“</w:t>
      </w:r>
      <w:r w:rsidRPr="005C2FFA">
        <w:rPr>
          <w:b/>
          <w:i/>
        </w:rPr>
        <w:t>PRIMERO.-</w:t>
      </w:r>
      <w:r w:rsidRPr="005C2FFA">
        <w:rPr>
          <w:i/>
        </w:rPr>
        <w:t xml:space="preserve"> Se emite la Disposición Técnica IFT-003-2014: Especificaciones y Requerimientos Mínimos para la Instalación y Operación de las Estaciones de Radiodifusión de Televisión Analógica (Bandas VHF y UHF), la cual tendrá vigencia hasta la terminación de las transmisiones analógicas conforme a las disposiciones aplicables.”</w:t>
      </w:r>
    </w:p>
    <w:p w:rsidR="006C26A3" w:rsidRDefault="006C26A3" w:rsidP="001C30C5">
      <w:pPr>
        <w:pStyle w:val="Texto"/>
        <w:spacing w:after="70" w:line="210" w:lineRule="exact"/>
      </w:pPr>
      <w:r w:rsidRPr="005C2FFA">
        <w:t>Por otro lado el artículo 15, fracción XLVII de la LFTR establece que le corresponde al Instituto:</w:t>
      </w:r>
    </w:p>
    <w:p w:rsidR="006C26A3" w:rsidRDefault="006C26A3" w:rsidP="001C30C5">
      <w:pPr>
        <w:pStyle w:val="Texto"/>
        <w:spacing w:after="70" w:line="210" w:lineRule="exact"/>
        <w:ind w:left="720" w:right="720" w:firstLine="0"/>
        <w:rPr>
          <w:i/>
        </w:rPr>
      </w:pPr>
      <w:r w:rsidRPr="005C2FFA">
        <w:rPr>
          <w:i/>
        </w:rPr>
        <w:t xml:space="preserve">“… fijar los índices de calidad por servicio a que deberán sujetarse los prestadores de los servicios de telecomunicaciones y radiodifusión, así como publicar trimestralmente </w:t>
      </w:r>
      <w:r w:rsidR="00FA289F">
        <w:rPr>
          <w:i/>
        </w:rPr>
        <w:t xml:space="preserve"> </w:t>
      </w:r>
      <w:r w:rsidRPr="005C2FFA">
        <w:rPr>
          <w:i/>
        </w:rPr>
        <w:t>los resultados de las verificaciones relativas a dichos índices…”.</w:t>
      </w:r>
    </w:p>
    <w:p w:rsidR="006C26A3" w:rsidRDefault="006C26A3" w:rsidP="001C30C5">
      <w:pPr>
        <w:pStyle w:val="Texto"/>
        <w:spacing w:after="70" w:line="210" w:lineRule="exact"/>
        <w:rPr>
          <w:szCs w:val="22"/>
        </w:rPr>
      </w:pPr>
      <w:r w:rsidRPr="005C2FFA">
        <w:rPr>
          <w:szCs w:val="22"/>
        </w:rPr>
        <w:t>Visto lo anterior, la DT IFT-003-2014 perderá vigencia próximamente, por lo que resulta necesario contar con una Disposición Técnica que establezca los requerimientos mínimos para la instalación y operación de las estaciones de televisión con el objeto de establecer las especificaciones y requerimientos técnicos con que deberán instalar y operar las estaciones de televisión y a su vez fijar los índices de calidad que deberán cumplir los prestadores del servicio de televisión radiodifundida que reciben las audiencias.</w:t>
      </w:r>
    </w:p>
    <w:p w:rsidR="006C26A3" w:rsidRDefault="006C26A3" w:rsidP="001C30C5">
      <w:pPr>
        <w:pStyle w:val="Texto"/>
        <w:spacing w:after="70" w:line="210" w:lineRule="exact"/>
        <w:rPr>
          <w:szCs w:val="22"/>
        </w:rPr>
      </w:pPr>
      <w:r w:rsidRPr="005C2FFA">
        <w:rPr>
          <w:szCs w:val="22"/>
        </w:rPr>
        <w:t>Con base en lo señalado en los párrafos anteriores, el Instituto cuenta con facultades y atribuciones para emitir el “ACUERDO MEDIANTE EL CUAL EL PLENO DEL INSTITUTO FEDERAL DE TELECOMUNICACIONES EXPIDE LA DISPOSICIÓN TÉCNICA IFT-013-2016: ESPECIFICACIONES Y REQUERIMIENTOS MÍNIMOS PARA LA INSTALACIÓN Y OPERACIÓN DE ESTACIONES DE TELEVISIÓN,</w:t>
      </w:r>
      <w:r w:rsidR="00306F49">
        <w:rPr>
          <w:szCs w:val="22"/>
        </w:rPr>
        <w:t xml:space="preserve"> </w:t>
      </w:r>
      <w:r w:rsidRPr="005C2FFA">
        <w:rPr>
          <w:szCs w:val="22"/>
        </w:rPr>
        <w:t>EQUIPOS AUXILIARES Y EQUIPOS COMPLEMENTARIOS”.</w:t>
      </w:r>
    </w:p>
    <w:p w:rsidR="006C26A3" w:rsidRDefault="006C26A3" w:rsidP="001C30C5">
      <w:pPr>
        <w:pStyle w:val="Texto"/>
        <w:spacing w:after="70" w:line="210" w:lineRule="exact"/>
        <w:rPr>
          <w:szCs w:val="22"/>
        </w:rPr>
      </w:pPr>
      <w:r w:rsidRPr="005C2FFA">
        <w:rPr>
          <w:b/>
          <w:szCs w:val="22"/>
        </w:rPr>
        <w:t>SEGUNDO.- La radiodifusión como servicio público de interés general.</w:t>
      </w:r>
      <w:r w:rsidRPr="005C2FFA">
        <w:rPr>
          <w:szCs w:val="22"/>
        </w:rPr>
        <w:t xml:space="preserve"> Como lo ordena el artículo 28 de la Constitución, el Instituto tiene el mandato de garantizar lo establecido en los artículos 6o. y 7o. del mismo ordenamiento, los cuales prevén, entre otras cosas, el derecho humano de acceso a los servicios de radiodifusión y telecomunicaciones y otorgan a dichos servicios la naturaleza de servicios públicos de interés general, respecto de los cuales el Estado señalará las condiciones de competencia efectiva para prestar los mismos.</w:t>
      </w:r>
    </w:p>
    <w:p w:rsidR="006C26A3" w:rsidRDefault="006C26A3" w:rsidP="0055675F">
      <w:pPr>
        <w:pStyle w:val="Texto"/>
        <w:spacing w:after="70"/>
        <w:rPr>
          <w:szCs w:val="22"/>
        </w:rPr>
      </w:pPr>
      <w:r w:rsidRPr="005C2FFA">
        <w:rPr>
          <w:szCs w:val="22"/>
        </w:rPr>
        <w:t>Asimismo, de conformidad con la fracción III del apartado B del artículo 6 de la Constitución y 2 de la LFTR,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la Constitución.</w:t>
      </w:r>
    </w:p>
    <w:p w:rsidR="006C26A3" w:rsidRDefault="006C26A3" w:rsidP="0055675F">
      <w:pPr>
        <w:pStyle w:val="Texto"/>
        <w:spacing w:after="70"/>
        <w:rPr>
          <w:szCs w:val="22"/>
        </w:rPr>
      </w:pPr>
      <w:r w:rsidRPr="005C2FFA">
        <w:rPr>
          <w:b/>
          <w:szCs w:val="22"/>
        </w:rPr>
        <w:t>TERCERO.- Naturaleza de las Disposiciones Técnicas</w:t>
      </w:r>
      <w:r w:rsidRPr="005C2FFA">
        <w:rPr>
          <w:szCs w:val="22"/>
        </w:rPr>
        <w:t>. Son instrumentos de observancia general expedidos por el Instituto, a través de los cuales se regulan características y la operación de productos, dispositivos y servicios de telecomunicaciones y radiodifusión y, en su caso, la instalación de los equipos, sistemas y la infraestructura en general asociada a éstos así como las especificaciones que se refieran a su cumplimiento o aplicación.</w:t>
      </w:r>
    </w:p>
    <w:p w:rsidR="006C26A3" w:rsidRDefault="006C26A3" w:rsidP="001C30C5">
      <w:pPr>
        <w:pStyle w:val="Texto"/>
        <w:spacing w:line="220" w:lineRule="exact"/>
        <w:rPr>
          <w:szCs w:val="22"/>
        </w:rPr>
      </w:pPr>
      <w:r w:rsidRPr="005C2FFA">
        <w:rPr>
          <w:b/>
          <w:szCs w:val="22"/>
        </w:rPr>
        <w:lastRenderedPageBreak/>
        <w:t>CUARTO</w:t>
      </w:r>
      <w:r w:rsidRPr="005C2FFA">
        <w:rPr>
          <w:szCs w:val="22"/>
        </w:rPr>
        <w:t xml:space="preserve">.- </w:t>
      </w:r>
      <w:r w:rsidRPr="005C2FFA">
        <w:rPr>
          <w:b/>
          <w:szCs w:val="22"/>
        </w:rPr>
        <w:t xml:space="preserve">Transición a la Televisión Digital Terrestre. </w:t>
      </w:r>
      <w:r w:rsidRPr="005C2FFA">
        <w:rPr>
          <w:szCs w:val="22"/>
        </w:rPr>
        <w:t>El Estado mexicano en su deber constitucional de planear, conducir, coordinar y orientar la actividad económica nacional, y llevar a cabo la regulación y fomento de las actividades que demande el interés general, inició el proceso de transición a la TDT, atendiendo con esto las recomendaciones de la Unión Internacional de Telecomunicaciones (UIT), que es el organismo especializado de la Organización de las Naciones Unidas en materia de telecomunicaciones y tecnologías de la información.</w:t>
      </w:r>
    </w:p>
    <w:p w:rsidR="006C26A3" w:rsidRDefault="006C26A3" w:rsidP="001C30C5">
      <w:pPr>
        <w:pStyle w:val="Texto"/>
        <w:spacing w:line="220" w:lineRule="exact"/>
        <w:rPr>
          <w:szCs w:val="22"/>
        </w:rPr>
      </w:pPr>
      <w:r w:rsidRPr="005C2FFA">
        <w:rPr>
          <w:szCs w:val="22"/>
        </w:rPr>
        <w:t>En este sentido, la Política de transición tuvo por objeto establecer las directrices que debieron, en lo general, seguir los concesionarios y permisionarios de televisión radiodifundida para lograr el proceso de transición a la TDT a más tardar el 31 de diciembre de 2015, acción que fue concluida. El Instituto emitió el Programa de continuidad a efecto de que las estaciones y equipos complementarios que continúan excepcionalmente realizando transmisiones analógicas dejen de hacerlo y en ningún caso deberían exceder al 31 de diciembre de 2016, ello en acato al artículo Décimo Noveno Transitorio del Decreto de Ley.</w:t>
      </w:r>
    </w:p>
    <w:p w:rsidR="006C26A3" w:rsidRDefault="006C26A3" w:rsidP="001C30C5">
      <w:pPr>
        <w:pStyle w:val="Texto"/>
        <w:spacing w:line="220" w:lineRule="exact"/>
      </w:pPr>
      <w:r w:rsidRPr="005C2FFA">
        <w:rPr>
          <w:b/>
        </w:rPr>
        <w:t>QUINTO.- Necesidad de emitir la Disposición Técnica IFT-013-2016.</w:t>
      </w:r>
      <w:r w:rsidR="00306F49">
        <w:rPr>
          <w:b/>
        </w:rPr>
        <w:t xml:space="preserve"> </w:t>
      </w:r>
      <w:r w:rsidRPr="005C2FFA">
        <w:t>Con fundamento en los párrafos décimo quinto y vigésimo, fracción IV, del artículo 28 de la Constitución y los artículos 1, 2, 7, párrafos segundo y cuarto y 15, fracción I y XLVII, el Instituto expide la “DISPOSICIÓN TÉCNICA IFT-013-2016: ESPECIFICACIONES Y REQUERIMIENTOS MÍNIMOS PARA LA INSTALACIÓN Y OPERACIÓN DE ESTACIONES DE TELEVISIÓN, EQUIPOS AUXILIARES Y EQUIPOS COMPLEMENTARIOS”, ello toda vez que el marco normativo vigente resulta insuficiente para establecer las condiciones técnicas de las estaciones de televisión. Dada la adopción de un nuevo estándar de televisión y la correspondiente transición a la TDT, es necesario realizar las adecuaciones necesarias tomando en cuenta la tecnología de televisión digital lo que implica definir nuevas especificaciones y parámetros técnicos y, por otro lado, no existe Disposición Técnica alguna orientada a regular la calidad del servicio de TDT. Adicionalmente, el artículo 155 de la LFTR establece que las estaciones radiodifusoras y sus equipos complementarios se construirán, instalarán y operarán con sujeción a los requisitos técnicos que fije el Instituto, así como que las modificaciones a las características técnicas se someterán a la aprobación del Instituto.</w:t>
      </w:r>
    </w:p>
    <w:p w:rsidR="006C26A3" w:rsidRDefault="006C26A3" w:rsidP="001C30C5">
      <w:pPr>
        <w:pStyle w:val="Texto"/>
        <w:spacing w:line="220" w:lineRule="exact"/>
      </w:pPr>
      <w:r w:rsidRPr="005C2FFA">
        <w:t>Con la emisión de la Disposición Técnica para TDT se alcanzan los siguientes objetivos:</w:t>
      </w:r>
    </w:p>
    <w:p w:rsidR="006C26A3" w:rsidRDefault="006C26A3" w:rsidP="001C30C5">
      <w:pPr>
        <w:pStyle w:val="ROMANOS"/>
        <w:spacing w:line="220" w:lineRule="exact"/>
      </w:pPr>
      <w:r w:rsidRPr="005C2FFA">
        <w:t>a)</w:t>
      </w:r>
      <w:r w:rsidRPr="005C2FFA">
        <w:tab/>
        <w:t>Establecer las especificaciones y requerimientos mínimos de carácter técnico que deben cumplir las estaciones de televisión para su instalación y operación en los canales de transmisión del 2 al 36 y sus equipos auxiliares y complementarios, a fin de que proporcionen un servicio eficiente y de calidad.</w:t>
      </w:r>
    </w:p>
    <w:p w:rsidR="006C26A3" w:rsidRDefault="006C26A3" w:rsidP="001C30C5">
      <w:pPr>
        <w:pStyle w:val="ROMANOS"/>
        <w:spacing w:line="220" w:lineRule="exact"/>
      </w:pPr>
      <w:r w:rsidRPr="005C2FFA">
        <w:t>b)</w:t>
      </w:r>
      <w:r w:rsidR="00306F49">
        <w:tab/>
      </w:r>
      <w:r w:rsidRPr="005C2FFA">
        <w:t>Fijar los índices y parámetros de calidad a que deberán sujetarse los prestadores del servicio de televisión radiodifundida.</w:t>
      </w:r>
    </w:p>
    <w:p w:rsidR="006C26A3" w:rsidRDefault="006C26A3" w:rsidP="001C30C5">
      <w:pPr>
        <w:pStyle w:val="ROMANOS"/>
        <w:spacing w:line="220" w:lineRule="exact"/>
      </w:pPr>
      <w:r w:rsidRPr="005C2FFA">
        <w:t>c)</w:t>
      </w:r>
      <w:r w:rsidRPr="005C2FFA">
        <w:tab/>
        <w:t>Establecer los formatos para el envío de la Información Técnica, Económica, Legal y Programática.</w:t>
      </w:r>
    </w:p>
    <w:p w:rsidR="006C26A3" w:rsidRDefault="006C26A3" w:rsidP="001C30C5">
      <w:pPr>
        <w:pStyle w:val="ROMANOS"/>
        <w:spacing w:line="220" w:lineRule="exact"/>
      </w:pPr>
      <w:r w:rsidRPr="005C2FFA">
        <w:t>d)</w:t>
      </w:r>
      <w:r w:rsidRPr="005C2FFA">
        <w:tab/>
        <w:t>Brindar certeza jurídica a los concesionarios del servicio de televisión radiodifundida respecto a las especificaciones y requerimientos mínimos de carácter técnico que deben cumplir las estaciones de televisión, sus equipos auxiliares y complementarios.</w:t>
      </w:r>
    </w:p>
    <w:p w:rsidR="006C26A3" w:rsidRDefault="006C26A3" w:rsidP="001C30C5">
      <w:pPr>
        <w:pStyle w:val="Texto"/>
        <w:spacing w:line="220" w:lineRule="exact"/>
      </w:pPr>
      <w:r w:rsidRPr="005C2FFA">
        <w:rPr>
          <w:b/>
        </w:rPr>
        <w:t>SEXTO.- Índices y parámetros de calidad del servicio de televisión radiodifundida.</w:t>
      </w:r>
      <w:r w:rsidRPr="005C2FFA">
        <w:t xml:space="preserve"> La Disposición Técnica establece los parámetros de calidad como aquellas medidas objetivas y comparables de la calidad del servicio de televisión radiodifundida así como los índices de calidad, los cuales son los valores obligatorios para los parámetros definidos y que toman en consideración las mejores prácticas a nivel internacional, así como las especificaciones del estándar para la TDT adoptado en México, A/53 de ATSC.</w:t>
      </w:r>
    </w:p>
    <w:p w:rsidR="006C26A3" w:rsidRDefault="006C26A3" w:rsidP="001C30C5">
      <w:pPr>
        <w:pStyle w:val="Texto"/>
        <w:spacing w:line="220" w:lineRule="exact"/>
      </w:pPr>
      <w:r w:rsidRPr="005C2FFA">
        <w:t>La verificación de los índices de calidad será realizada de conformidad con la metodología de mediciones que se establece en la Disposición Técnica.</w:t>
      </w:r>
    </w:p>
    <w:p w:rsidR="006C26A3" w:rsidRPr="005C2FFA" w:rsidRDefault="006C26A3" w:rsidP="001C30C5">
      <w:pPr>
        <w:pStyle w:val="Texto"/>
        <w:spacing w:line="220" w:lineRule="exact"/>
      </w:pPr>
      <w:r w:rsidRPr="005C2FFA">
        <w:t>Reconociendo que los valores correspondientes a los parámetros de calidad obtenidos en un primer ejercicio de medición, realizado por el Instituto dentro del área de servicio de una estación de televisión corresponden a una muestra obtenida a través de una metodología que reconoce la existencia de un posible error de estimación, se prevé para mayor seguridad jurídica de los concesionarios objeto de la medición, que para el caso de que en un primer ejercicio de medición no alcancen los índices de calidad establecidos en la presente Dis</w:t>
      </w:r>
      <w:r w:rsidR="00306F49">
        <w:t>posición Técnica, se realice a é</w:t>
      </w:r>
      <w:r w:rsidRPr="005C2FFA">
        <w:t>stos un segundo ejercicio de medición en la misma área de servicio dentro de los siguientes 12 meses contados a partir de la fecha en que se realice dicho primer ejercicio, considerando incluso las características de propagación de las ondas electromagnéticas. Por las razones expuestas anteriormente, para efectos sancionatorios se considerará como incumplimiento cuando en los dos ejercicios de medición mencionados no se alcancen los índices de calidad establecidos en la presente Disposición Técnica. Lo anterior, sin perjuicio de que el Instituto, en el ejercicio de sus funciones, pudiera realizar los ejercicios de medición que considere conveniente en las áreas de servicio y en los tiempos que determine.</w:t>
      </w:r>
    </w:p>
    <w:p w:rsidR="006C26A3" w:rsidRDefault="006C26A3" w:rsidP="001C30C5">
      <w:pPr>
        <w:pStyle w:val="Texto"/>
        <w:spacing w:after="80" w:line="217" w:lineRule="exact"/>
      </w:pPr>
      <w:r w:rsidRPr="005C2FFA">
        <w:lastRenderedPageBreak/>
        <w:t>Se dispone que los efectos sancionatorios como resultado de la verificación de los índices de calidad por parte del Instituto</w:t>
      </w:r>
      <w:r w:rsidR="000C430E">
        <w:t xml:space="preserve"> serán aplicados a partir del 1o. </w:t>
      </w:r>
      <w:r w:rsidRPr="005C2FFA">
        <w:t>de enero de 2019. Lo anterior, a efectos de contar con un periodo de transición, que resulta necesario</w:t>
      </w:r>
      <w:r w:rsidR="00306F49">
        <w:t xml:space="preserve"> </w:t>
      </w:r>
      <w:r w:rsidRPr="005C2FFA">
        <w:t>al tratarse de un servicio con nuevas especificaciones, un nuevo estándar e incluso nuevos equipos tanto de operación de las estaciones de TDT como de equipos de medición a ser utilizados por el Instituto. Debido a lo anterior, se establece un periodo de adaptación en el que se estabilice la operación de los nuevos equipos bajo las nuevas condiciones y especificaciones técnicas establecidas en la Disposición Técnica.</w:t>
      </w:r>
    </w:p>
    <w:p w:rsidR="006C26A3" w:rsidRDefault="006C26A3" w:rsidP="001C30C5">
      <w:pPr>
        <w:pStyle w:val="Texto"/>
        <w:spacing w:after="80" w:line="217" w:lineRule="exact"/>
      </w:pPr>
      <w:r w:rsidRPr="005C2FFA">
        <w:rPr>
          <w:b/>
        </w:rPr>
        <w:t xml:space="preserve">SÉPTIMO.- Consulta Pública. </w:t>
      </w:r>
      <w:r w:rsidRPr="005C2FFA">
        <w:t xml:space="preserve">En cumplimiento al artículo 51 de la LFTR, bajo los principios de transparencia y participación ciudadana, el Instituto llevó a cabo la consulta pública de mérito del 28 </w:t>
      </w:r>
      <w:r w:rsidR="00FA289F">
        <w:t xml:space="preserve"> </w:t>
      </w:r>
      <w:r w:rsidRPr="005C2FFA">
        <w:t>de octubre al 17 de noviembre de 2016, derivado de la cual, se recibieron 9 participaciones de 2 persona físicas y 7 personas morales, las cuales se analizaron, valoraron y, en su caso, robustecieron la Disposición Técnica en comento.</w:t>
      </w:r>
    </w:p>
    <w:p w:rsidR="006C26A3" w:rsidRDefault="006C26A3" w:rsidP="001C30C5">
      <w:pPr>
        <w:pStyle w:val="Texto"/>
        <w:spacing w:after="80" w:line="217" w:lineRule="exact"/>
      </w:pPr>
      <w:r w:rsidRPr="005C2FFA">
        <w:rPr>
          <w:b/>
        </w:rPr>
        <w:t>OCTAVO</w:t>
      </w:r>
      <w:r w:rsidRPr="00306F49">
        <w:rPr>
          <w:b/>
        </w:rPr>
        <w:t>.-</w:t>
      </w:r>
      <w:r w:rsidRPr="005C2FFA">
        <w:t xml:space="preserve"> </w:t>
      </w:r>
      <w:r w:rsidRPr="005C2FFA">
        <w:rPr>
          <w:b/>
        </w:rPr>
        <w:t>Análisis de Impacto Regulatorio</w:t>
      </w:r>
      <w:r w:rsidRPr="005C2FFA">
        <w:t>. De conformidad con lo establecido en el segundo párrafo del artículo 51 de la LFTR que establece que previo a la emisión de reglas, lineamientos o disposiciones administrativas de carácter general de que se trate, el Instituto deberá realizar y hacer público un análisis de impacto regulatorio.</w:t>
      </w:r>
    </w:p>
    <w:p w:rsidR="006C26A3" w:rsidRDefault="006C26A3" w:rsidP="001C30C5">
      <w:pPr>
        <w:pStyle w:val="Texto"/>
        <w:spacing w:after="80" w:line="217" w:lineRule="exact"/>
      </w:pPr>
      <w:r w:rsidRPr="005C2FFA">
        <w:t>Al respecto, de conformidad con lo establecido en los artículo 51 de la LFTR; 4 fracción VIII, inciso IV) y 75 fracción II del Estatuto Orgánico del Instituto Federal de Telecomunicaciones, la Coordinación General de Mejora Regulatoria mediante el oficio número IFT/211/CGMR/147/2016 de fecha 20 de diciembre de 2016, emitió la opinión no vinculante respecto de la “DISPOSICIÓN TÉCNICA IFT-013-2016: ESPECIFICACIONES Y REQUERIMIENTOS MÍNIMOS PARA LA INSTALACIÓN Y OPERACIÓN DE ESTACIONES DE TELEVISIÓN, EQUIPOS AUXILIARES Y EQUIPOS COMPLEMENTARIOS", en la cual manifiesta que mediante el Análisis de Impacto Regulatorio en comento,</w:t>
      </w:r>
      <w:r w:rsidR="00306F49">
        <w:t xml:space="preserve"> </w:t>
      </w:r>
      <w:r w:rsidRPr="005C2FFA">
        <w:t>“</w:t>
      </w:r>
      <w:r w:rsidRPr="005C2FFA">
        <w:rPr>
          <w:i/>
        </w:rPr>
        <w:t>la UPR transparenta y presenta información relevante sobre los objetivos que busca concretar con el Anteproyecto, las referencias internacionales que utilizó y valoró para su elaboración, los impactos potenciales que se pueden desprender a razón de su entrada en vigor, así como la forma mediante la cual esa unidad administrativa prevé que se instrumente y evalúe dicha propuesta regulatoria.</w:t>
      </w:r>
      <w:r w:rsidRPr="005C2FFA">
        <w:t>”</w:t>
      </w:r>
    </w:p>
    <w:p w:rsidR="006C26A3" w:rsidRDefault="006C26A3" w:rsidP="001C30C5">
      <w:pPr>
        <w:pStyle w:val="Texto"/>
        <w:spacing w:after="80" w:line="217" w:lineRule="exact"/>
      </w:pPr>
      <w:r w:rsidRPr="005C2FFA">
        <w:t>Asimismo, realiza dos recomendaciones con el propósito de robustecer y mejorar algunas de las disposiciones del Anteproyecto, las cuales fueron analizadas, y consecuentemente atendidas.</w:t>
      </w:r>
    </w:p>
    <w:p w:rsidR="006C26A3" w:rsidRDefault="006C26A3" w:rsidP="001C30C5">
      <w:pPr>
        <w:pStyle w:val="Texto"/>
        <w:spacing w:after="80" w:line="217" w:lineRule="exact"/>
      </w:pPr>
      <w:r w:rsidRPr="005C2FFA">
        <w:t>Por las razones antes expuestas, con fundamento en lo dispuesto por los artículos 6</w:t>
      </w:r>
      <w:r w:rsidR="000C430E">
        <w:t>o.</w:t>
      </w:r>
      <w:r w:rsidRPr="005C2FFA">
        <w:t xml:space="preserve"> apartado B, fracción II, y 28 párrafos décimo quinto y vigésimo, fracción IV, de la Constitución, así como en los artículos 1, 2, 3, fracciones VII y XIV, 7, 15, fracciones I y XLVII, 51, 155,</w:t>
      </w:r>
      <w:r w:rsidR="00306F49">
        <w:t xml:space="preserve"> </w:t>
      </w:r>
      <w:r w:rsidRPr="005C2FFA">
        <w:t>y 256 fracción VII de la LFTR; 1, 4, fracción</w:t>
      </w:r>
      <w:r w:rsidR="00FA289F">
        <w:t xml:space="preserve"> </w:t>
      </w:r>
      <w:r w:rsidRPr="005C2FFA">
        <w:t>I y 6, fracciones I y XXI, 22 fracción I, 23, fracción III del Estatuto Orgánico del Instituto Federal de Telecomunicaciones, el Pleno del Instituto expide el siguiente:</w:t>
      </w:r>
    </w:p>
    <w:p w:rsidR="006C26A3" w:rsidRPr="00665895" w:rsidRDefault="006C26A3" w:rsidP="00665895">
      <w:pPr>
        <w:pStyle w:val="Ttulo3"/>
        <w:jc w:val="center"/>
        <w:rPr>
          <w:rFonts w:ascii="Times New Roman" w:hAnsi="Times New Roman"/>
          <w:color w:val="000000" w:themeColor="text1"/>
          <w:sz w:val="18"/>
          <w:szCs w:val="18"/>
        </w:rPr>
      </w:pPr>
      <w:r w:rsidRPr="00665895">
        <w:rPr>
          <w:rFonts w:ascii="Times New Roman" w:hAnsi="Times New Roman"/>
          <w:color w:val="000000" w:themeColor="text1"/>
          <w:sz w:val="18"/>
          <w:szCs w:val="18"/>
        </w:rPr>
        <w:t>ACUERDO</w:t>
      </w:r>
    </w:p>
    <w:p w:rsidR="006C26A3" w:rsidRDefault="006C26A3" w:rsidP="001C30C5">
      <w:pPr>
        <w:pStyle w:val="Texto"/>
        <w:spacing w:after="80" w:line="217" w:lineRule="exact"/>
        <w:rPr>
          <w:b/>
        </w:rPr>
      </w:pPr>
      <w:r w:rsidRPr="005C2FFA">
        <w:rPr>
          <w:b/>
        </w:rPr>
        <w:t>PRIMERO.-</w:t>
      </w:r>
      <w:r>
        <w:rPr>
          <w:b/>
        </w:rPr>
        <w:t xml:space="preserve"> </w:t>
      </w:r>
      <w:r w:rsidRPr="005C2FFA">
        <w:t xml:space="preserve">Se expide la Disposición Técnica IFT-013-2016: </w:t>
      </w:r>
      <w:r w:rsidRPr="005C2FFA">
        <w:rPr>
          <w:lang w:val="es-ES_tradnl"/>
        </w:rPr>
        <w:t>ESPECIFICACIONES Y REQUERIMIENTOS MÍNIMOS PARA LA INSTALACIÓN Y OPERACIÓN DE ESTACIONES DE TELEVISIÓN, EQUIPOS AUXILIARES Y EQUIPOS COMPLEMENTARIOS,</w:t>
      </w:r>
      <w:r w:rsidRPr="005C2FFA">
        <w:t xml:space="preserve"> misma que se encuentra como Anexo Único del</w:t>
      </w:r>
      <w:r>
        <w:t xml:space="preserve"> </w:t>
      </w:r>
      <w:r w:rsidRPr="005C2FFA">
        <w:t>presente Acuerdo y</w:t>
      </w:r>
      <w:r>
        <w:t xml:space="preserve"> </w:t>
      </w:r>
      <w:r w:rsidRPr="005C2FFA">
        <w:t xml:space="preserve">que forma parte integrante de éste, la </w:t>
      </w:r>
      <w:r w:rsidR="000C430E">
        <w:t>cual comenzará su vigencia el 1o.</w:t>
      </w:r>
      <w:r w:rsidRPr="005C2FFA">
        <w:t xml:space="preserve"> de enero de 2017, y será</w:t>
      </w:r>
      <w:r>
        <w:t xml:space="preserve"> </w:t>
      </w:r>
      <w:r w:rsidRPr="005C2FFA">
        <w:t>revisada por el Instituto al menos a los 5 años contados a partir de su entrada en vigor. Lo anterior, de</w:t>
      </w:r>
      <w:r>
        <w:t xml:space="preserve"> </w:t>
      </w:r>
      <w:r w:rsidRPr="005C2FFA">
        <w:t>ninguna manera limita las atribuciones del Instituto para realizar dicha revisión en cualquier momento, dentro del periodo establecido.</w:t>
      </w:r>
    </w:p>
    <w:p w:rsidR="006C26A3" w:rsidRDefault="006C26A3" w:rsidP="001C30C5">
      <w:pPr>
        <w:pStyle w:val="Texto"/>
        <w:spacing w:after="80" w:line="217" w:lineRule="exact"/>
      </w:pPr>
      <w:r w:rsidRPr="005C2FFA">
        <w:rPr>
          <w:b/>
        </w:rPr>
        <w:t xml:space="preserve">SEGUNDO.- </w:t>
      </w:r>
      <w:r w:rsidRPr="005C2FFA">
        <w:t>Publíquese el presente Acuerdo y su Anexo Único en el Diario Oficial de la Federación.</w:t>
      </w:r>
    </w:p>
    <w:p w:rsidR="006C26A3" w:rsidRPr="00C17FCF" w:rsidRDefault="006C26A3" w:rsidP="001C30C5">
      <w:pPr>
        <w:pStyle w:val="Texto"/>
        <w:spacing w:after="80" w:line="217" w:lineRule="exact"/>
      </w:pPr>
      <w:r w:rsidRPr="00C17FCF">
        <w:t xml:space="preserve">El Comisionado Presidente, </w:t>
      </w:r>
      <w:r w:rsidRPr="00C17FCF">
        <w:rPr>
          <w:b/>
        </w:rPr>
        <w:t>Gabriel Oswaldo Contreras Saldívar</w:t>
      </w:r>
      <w:r w:rsidRPr="00C17FCF">
        <w:t xml:space="preserve">.- Rúbrica.- Los Comisionados: </w:t>
      </w:r>
      <w:r w:rsidRPr="00C17FCF">
        <w:rPr>
          <w:b/>
        </w:rPr>
        <w:t>Ernesto Estrada González, María Elena Estavillo Flores, Adolfo Cuevas Teja, Adriana Sofía Labardini Inzunza, Mario Germán Fromow Rangel, Javier Juárez Mojica</w:t>
      </w:r>
      <w:r>
        <w:t>.- Rúbricas.</w:t>
      </w:r>
    </w:p>
    <w:p w:rsidR="006C26A3" w:rsidRDefault="006C26A3" w:rsidP="001C30C5">
      <w:pPr>
        <w:pStyle w:val="Texto"/>
        <w:spacing w:after="80" w:line="217" w:lineRule="exact"/>
        <w:rPr>
          <w:szCs w:val="14"/>
          <w:lang w:val="es-ES_tradnl"/>
        </w:rPr>
      </w:pPr>
      <w:r w:rsidRPr="005C2FFA">
        <w:rPr>
          <w:szCs w:val="14"/>
        </w:rPr>
        <w:t xml:space="preserve">La presente Resolución fue aprobada por el Pleno del Instituto Federal de Telecomunicaciones en su XLVII Sesión Ordinaria celebrada el </w:t>
      </w:r>
      <w:r w:rsidRPr="005C2FFA">
        <w:rPr>
          <w:szCs w:val="14"/>
          <w:lang w:val="es-ES_tradnl"/>
        </w:rPr>
        <w:t>21 de diciembre de 2016, en lo general por unanimidad de votos de los Comisionados Gabriel Oswaldo Contreras Saldívar, Ernesto Estrada González, Adriana Sofía Labardini Inzunza, María Elena Estavillo Flores, Mario Germán Fromow Rangel, Adolfo Cuevas Teja y Javier</w:t>
      </w:r>
      <w:r w:rsidR="00FA289F">
        <w:rPr>
          <w:szCs w:val="14"/>
          <w:lang w:val="es-ES_tradnl"/>
        </w:rPr>
        <w:t xml:space="preserve"> </w:t>
      </w:r>
      <w:r w:rsidRPr="005C2FFA">
        <w:rPr>
          <w:szCs w:val="14"/>
          <w:lang w:val="es-ES_tradnl"/>
        </w:rPr>
        <w:t>Juárez Mojica.</w:t>
      </w:r>
    </w:p>
    <w:p w:rsidR="006C26A3" w:rsidRDefault="006C26A3" w:rsidP="001C30C5">
      <w:pPr>
        <w:pStyle w:val="Texto"/>
        <w:spacing w:after="80" w:line="217" w:lineRule="exact"/>
        <w:rPr>
          <w:szCs w:val="14"/>
          <w:lang w:val="es-ES_tradnl"/>
        </w:rPr>
      </w:pPr>
      <w:r w:rsidRPr="005C2FFA">
        <w:rPr>
          <w:szCs w:val="14"/>
          <w:lang w:val="es-ES_tradnl"/>
        </w:rPr>
        <w:t>En lo particular, la Comisionada Adriana Sofía Labardini Inzunza manifestó su voto en contra de la falta de definiciones precisas en cuanto a los métodos de prueba de los parámetros de calidad.</w:t>
      </w:r>
    </w:p>
    <w:p w:rsidR="006C26A3" w:rsidRDefault="006C26A3" w:rsidP="001C30C5">
      <w:pPr>
        <w:pStyle w:val="Texto"/>
        <w:spacing w:after="80" w:line="217" w:lineRule="exact"/>
        <w:rPr>
          <w:szCs w:val="14"/>
          <w:lang w:val="es-ES_tradnl"/>
        </w:rPr>
      </w:pPr>
      <w:r w:rsidRPr="005C2FFA">
        <w:rPr>
          <w:szCs w:val="14"/>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P/IFT/211216/755.</w:t>
      </w:r>
    </w:p>
    <w:p w:rsidR="006C26A3" w:rsidRPr="00665895" w:rsidRDefault="006C26A3" w:rsidP="00665895">
      <w:pPr>
        <w:pStyle w:val="Ttulo3"/>
        <w:jc w:val="center"/>
        <w:rPr>
          <w:rFonts w:ascii="Times New Roman" w:hAnsi="Times New Roman"/>
          <w:color w:val="000000" w:themeColor="text1"/>
          <w:sz w:val="18"/>
          <w:szCs w:val="18"/>
        </w:rPr>
      </w:pPr>
      <w:r w:rsidRPr="00665895">
        <w:rPr>
          <w:rFonts w:ascii="Times New Roman" w:hAnsi="Times New Roman"/>
          <w:color w:val="000000" w:themeColor="text1"/>
          <w:sz w:val="18"/>
          <w:szCs w:val="18"/>
        </w:rPr>
        <w:lastRenderedPageBreak/>
        <w:t>ANEXO ÚNICO</w:t>
      </w:r>
    </w:p>
    <w:p w:rsidR="006C26A3" w:rsidRPr="00665895" w:rsidRDefault="006C26A3" w:rsidP="00665895">
      <w:pPr>
        <w:pStyle w:val="Ttulo4"/>
        <w:jc w:val="both"/>
        <w:rPr>
          <w:rFonts w:ascii="Times New Roman" w:eastAsiaTheme="majorEastAsia" w:hAnsi="Times New Roman"/>
          <w:b/>
          <w:i w:val="0"/>
          <w:color w:val="000000" w:themeColor="text1"/>
          <w:sz w:val="18"/>
          <w:szCs w:val="18"/>
        </w:rPr>
      </w:pPr>
      <w:r w:rsidRPr="00665895">
        <w:rPr>
          <w:rFonts w:ascii="Times New Roman" w:eastAsiaTheme="majorEastAsia" w:hAnsi="Times New Roman"/>
          <w:b/>
          <w:i w:val="0"/>
          <w:color w:val="000000" w:themeColor="text1"/>
          <w:sz w:val="18"/>
          <w:szCs w:val="18"/>
        </w:rPr>
        <w:t>DISPOSICIÓN TÉCNICA IFT-013-2016: ESPECIFICACIONES Y REQUERIMIENTOS MÍNIMOS PARA LA INSTALACIÓN Y OPERACIÓN DE ESTACIONES DE TELEVISIÓN, EQUIPOS AUXILIARES Y EQUIPOS COMPLEMENTARIOS.</w:t>
      </w:r>
    </w:p>
    <w:p w:rsidR="006C26A3" w:rsidRPr="00665895" w:rsidRDefault="006C26A3" w:rsidP="00665895">
      <w:pPr>
        <w:pStyle w:val="Ttulo5"/>
        <w:jc w:val="center"/>
        <w:rPr>
          <w:rFonts w:ascii="Times New Roman" w:eastAsiaTheme="majorEastAsia" w:hAnsi="Times New Roman"/>
          <w:b/>
          <w:color w:val="000000" w:themeColor="text1"/>
          <w:sz w:val="18"/>
          <w:szCs w:val="18"/>
        </w:rPr>
      </w:pPr>
      <w:r w:rsidRPr="00665895">
        <w:rPr>
          <w:rFonts w:ascii="Times New Roman" w:eastAsiaTheme="majorEastAsia" w:hAnsi="Times New Roman"/>
          <w:b/>
          <w:color w:val="000000" w:themeColor="text1"/>
          <w:sz w:val="18"/>
          <w:szCs w:val="18"/>
        </w:rPr>
        <w:t>ÍNDICE</w:t>
      </w:r>
    </w:p>
    <w:p w:rsidR="006C26A3" w:rsidRDefault="006C26A3" w:rsidP="001C30C5">
      <w:pPr>
        <w:pStyle w:val="Texto"/>
        <w:rPr>
          <w:noProof/>
          <w:szCs w:val="21"/>
        </w:rPr>
      </w:pPr>
      <w:r w:rsidRPr="005C2FFA">
        <w:rPr>
          <w:noProof/>
          <w:szCs w:val="21"/>
        </w:rPr>
        <w:t>SECCIÓN UNO. GENERALIDADES.</w:t>
      </w:r>
    </w:p>
    <w:p w:rsidR="006C26A3" w:rsidRPr="005C2FFA" w:rsidRDefault="006C26A3" w:rsidP="001C30C5">
      <w:pPr>
        <w:pStyle w:val="Texto"/>
        <w:ind w:left="288"/>
        <w:rPr>
          <w:szCs w:val="21"/>
        </w:rPr>
      </w:pPr>
      <w:r w:rsidRPr="005C2FFA">
        <w:rPr>
          <w:szCs w:val="21"/>
        </w:rPr>
        <w:t>CAPÍTULO 1. INTRODUCCIÓN.</w:t>
      </w:r>
    </w:p>
    <w:p w:rsidR="006C26A3" w:rsidRPr="005C2FFA" w:rsidRDefault="006C26A3" w:rsidP="001C30C5">
      <w:pPr>
        <w:pStyle w:val="Texto"/>
        <w:ind w:left="288"/>
        <w:rPr>
          <w:szCs w:val="21"/>
        </w:rPr>
      </w:pPr>
      <w:r>
        <w:rPr>
          <w:szCs w:val="21"/>
        </w:rPr>
        <w:t>CA</w:t>
      </w:r>
      <w:r w:rsidRPr="005C2FFA">
        <w:rPr>
          <w:szCs w:val="21"/>
        </w:rPr>
        <w:t>PÍTULO 2. TÍTULO.</w:t>
      </w:r>
    </w:p>
    <w:p w:rsidR="006C26A3" w:rsidRPr="005C2FFA" w:rsidRDefault="006C26A3" w:rsidP="001C30C5">
      <w:pPr>
        <w:pStyle w:val="Texto"/>
        <w:ind w:left="288"/>
        <w:rPr>
          <w:szCs w:val="21"/>
        </w:rPr>
      </w:pPr>
      <w:r w:rsidRPr="005C2FFA">
        <w:rPr>
          <w:szCs w:val="21"/>
        </w:rPr>
        <w:t>CAPÍTULO 3. OBJETO Y CAMPO DE APLICACIÓN.</w:t>
      </w:r>
    </w:p>
    <w:p w:rsidR="006C26A3" w:rsidRPr="005C2FFA" w:rsidRDefault="006C26A3" w:rsidP="001C30C5">
      <w:pPr>
        <w:pStyle w:val="Texto"/>
        <w:rPr>
          <w:noProof/>
          <w:szCs w:val="21"/>
        </w:rPr>
      </w:pPr>
      <w:r w:rsidRPr="005C2FFA">
        <w:rPr>
          <w:noProof/>
          <w:szCs w:val="21"/>
        </w:rPr>
        <w:t>SECCIÓN DOS. ESPECIFICACIONES TÉCNICAS.</w:t>
      </w:r>
    </w:p>
    <w:p w:rsidR="006C26A3" w:rsidRPr="005C2FFA" w:rsidRDefault="006C26A3" w:rsidP="001C30C5">
      <w:pPr>
        <w:pStyle w:val="Texto"/>
        <w:ind w:left="288"/>
        <w:rPr>
          <w:szCs w:val="21"/>
        </w:rPr>
      </w:pPr>
      <w:r w:rsidRPr="005C2FFA">
        <w:rPr>
          <w:szCs w:val="21"/>
        </w:rPr>
        <w:t>CAPÍTULO 4. ABREVIA</w:t>
      </w:r>
      <w:r>
        <w:rPr>
          <w:szCs w:val="21"/>
        </w:rPr>
        <w:t>TURAS.</w:t>
      </w:r>
    </w:p>
    <w:p w:rsidR="006C26A3" w:rsidRPr="005C2FFA" w:rsidRDefault="006C26A3" w:rsidP="001C30C5">
      <w:pPr>
        <w:pStyle w:val="Texto"/>
        <w:ind w:left="288"/>
        <w:rPr>
          <w:szCs w:val="21"/>
        </w:rPr>
      </w:pPr>
      <w:r w:rsidRPr="005C2FFA">
        <w:rPr>
          <w:szCs w:val="21"/>
        </w:rPr>
        <w:t>CAPÍTULO 5. DEFINICIONES.</w:t>
      </w:r>
    </w:p>
    <w:p w:rsidR="006C26A3" w:rsidRPr="005C2FFA" w:rsidRDefault="006C26A3" w:rsidP="001C30C5">
      <w:pPr>
        <w:pStyle w:val="Texto"/>
        <w:ind w:left="288"/>
        <w:rPr>
          <w:szCs w:val="21"/>
        </w:rPr>
      </w:pPr>
      <w:r w:rsidRPr="005C2FFA">
        <w:rPr>
          <w:szCs w:val="21"/>
        </w:rPr>
        <w:t>CAPÍTULO 6. BANDAS DE RADIODIFUSIÓN Y NORMAS DE EMISIÓN.</w:t>
      </w:r>
    </w:p>
    <w:p w:rsidR="006C26A3" w:rsidRPr="005C2FFA" w:rsidRDefault="006C26A3" w:rsidP="001C30C5">
      <w:pPr>
        <w:pStyle w:val="Texto"/>
        <w:ind w:left="288"/>
        <w:rPr>
          <w:szCs w:val="21"/>
        </w:rPr>
      </w:pPr>
      <w:r w:rsidRPr="005C2FFA">
        <w:rPr>
          <w:szCs w:val="21"/>
        </w:rPr>
        <w:t>6.1 BANDAS DE RADIODIFUSIÓN</w:t>
      </w:r>
    </w:p>
    <w:p w:rsidR="006C26A3" w:rsidRPr="005C2FFA" w:rsidRDefault="006C26A3" w:rsidP="001C30C5">
      <w:pPr>
        <w:pStyle w:val="Texto"/>
        <w:ind w:left="288"/>
        <w:rPr>
          <w:szCs w:val="21"/>
        </w:rPr>
      </w:pPr>
      <w:r w:rsidRPr="005C2FFA">
        <w:rPr>
          <w:szCs w:val="21"/>
        </w:rPr>
        <w:t>6.2 NORMAS DE EMISIÓN.</w:t>
      </w:r>
    </w:p>
    <w:p w:rsidR="006C26A3" w:rsidRPr="005C2FFA" w:rsidRDefault="006C26A3" w:rsidP="001C30C5">
      <w:pPr>
        <w:pStyle w:val="Texto"/>
        <w:ind w:left="288"/>
        <w:rPr>
          <w:szCs w:val="21"/>
        </w:rPr>
      </w:pPr>
      <w:r w:rsidRPr="005C2FFA">
        <w:rPr>
          <w:szCs w:val="21"/>
        </w:rPr>
        <w:t>6.2.1 TIPO DE EMISIÓN.</w:t>
      </w:r>
    </w:p>
    <w:p w:rsidR="006C26A3" w:rsidRPr="005C2FFA" w:rsidRDefault="006C26A3" w:rsidP="001C30C5">
      <w:pPr>
        <w:pStyle w:val="Texto"/>
        <w:ind w:left="288"/>
        <w:rPr>
          <w:szCs w:val="21"/>
        </w:rPr>
      </w:pPr>
      <w:r w:rsidRPr="005C2FFA">
        <w:rPr>
          <w:szCs w:val="21"/>
        </w:rPr>
        <w:t>6.2.2 ANCHO DE BANDA NECESARIA.</w:t>
      </w:r>
    </w:p>
    <w:p w:rsidR="006C26A3" w:rsidRPr="005C2FFA" w:rsidRDefault="006C26A3" w:rsidP="001C30C5">
      <w:pPr>
        <w:pStyle w:val="Texto"/>
        <w:ind w:left="288"/>
        <w:rPr>
          <w:szCs w:val="21"/>
        </w:rPr>
      </w:pPr>
      <w:r w:rsidRPr="005C2FFA">
        <w:rPr>
          <w:szCs w:val="21"/>
        </w:rPr>
        <w:t>6.2.3 TIPO DE MODULACIÓN.</w:t>
      </w:r>
    </w:p>
    <w:p w:rsidR="006C26A3" w:rsidRPr="005C2FFA" w:rsidRDefault="006C26A3" w:rsidP="001C30C5">
      <w:pPr>
        <w:pStyle w:val="Texto"/>
        <w:ind w:left="288"/>
        <w:rPr>
          <w:szCs w:val="21"/>
        </w:rPr>
      </w:pPr>
      <w:r w:rsidRPr="005C2FFA">
        <w:rPr>
          <w:szCs w:val="21"/>
        </w:rPr>
        <w:t>CAPÍTULO 7. ESTACIONES DE TELEVISIÓN Y EQUIPOS COMPLEMENTARIOS.</w:t>
      </w:r>
    </w:p>
    <w:p w:rsidR="006C26A3" w:rsidRPr="005C2FFA" w:rsidRDefault="006C26A3" w:rsidP="001C30C5">
      <w:pPr>
        <w:pStyle w:val="Texto"/>
        <w:ind w:left="288"/>
        <w:rPr>
          <w:szCs w:val="21"/>
        </w:rPr>
      </w:pPr>
      <w:r w:rsidRPr="005C2FFA">
        <w:rPr>
          <w:szCs w:val="21"/>
        </w:rPr>
        <w:t>7.1 ESTACIONES DE TELEVISIÓN.</w:t>
      </w:r>
    </w:p>
    <w:p w:rsidR="006C26A3" w:rsidRPr="005C2FFA" w:rsidRDefault="006C26A3" w:rsidP="001C30C5">
      <w:pPr>
        <w:pStyle w:val="Texto"/>
        <w:ind w:left="288"/>
        <w:rPr>
          <w:szCs w:val="21"/>
        </w:rPr>
      </w:pPr>
      <w:r w:rsidRPr="005C2FFA">
        <w:rPr>
          <w:szCs w:val="21"/>
        </w:rPr>
        <w:t>7.2 EQUIPOS COMPLEMENTARIOS</w:t>
      </w:r>
    </w:p>
    <w:p w:rsidR="006C26A3" w:rsidRPr="005C2FFA" w:rsidRDefault="006C26A3" w:rsidP="001C30C5">
      <w:pPr>
        <w:pStyle w:val="Texto"/>
        <w:ind w:left="288"/>
        <w:rPr>
          <w:szCs w:val="21"/>
        </w:rPr>
      </w:pPr>
      <w:r w:rsidRPr="005C2FFA">
        <w:rPr>
          <w:szCs w:val="21"/>
        </w:rPr>
        <w:t>7.3 CLASIFICACIÓN DE LAS ESTACIONES DE TELEVISIÓN Y EQUIPOS COMPLEMENTARIOS</w:t>
      </w:r>
    </w:p>
    <w:p w:rsidR="006C26A3" w:rsidRPr="005C2FFA" w:rsidRDefault="006C26A3" w:rsidP="001C30C5">
      <w:pPr>
        <w:pStyle w:val="Texto"/>
        <w:ind w:left="288"/>
        <w:rPr>
          <w:szCs w:val="21"/>
        </w:rPr>
      </w:pPr>
      <w:r w:rsidRPr="005C2FFA">
        <w:rPr>
          <w:szCs w:val="21"/>
        </w:rPr>
        <w:t>7.3.1 BAJA POTENCIA.</w:t>
      </w:r>
    </w:p>
    <w:p w:rsidR="006C26A3" w:rsidRPr="005C2FFA" w:rsidRDefault="006C26A3" w:rsidP="001C30C5">
      <w:pPr>
        <w:pStyle w:val="Texto"/>
        <w:ind w:left="288"/>
        <w:rPr>
          <w:szCs w:val="21"/>
        </w:rPr>
      </w:pPr>
      <w:r w:rsidRPr="005C2FFA">
        <w:rPr>
          <w:szCs w:val="21"/>
        </w:rPr>
        <w:t>7.3.2 ALTA POTENCIA.</w:t>
      </w:r>
    </w:p>
    <w:p w:rsidR="006C26A3" w:rsidRPr="005C2FFA" w:rsidRDefault="006C26A3" w:rsidP="001C30C5">
      <w:pPr>
        <w:pStyle w:val="Texto"/>
        <w:ind w:left="288"/>
        <w:rPr>
          <w:szCs w:val="21"/>
        </w:rPr>
      </w:pPr>
      <w:r w:rsidRPr="005C2FFA">
        <w:rPr>
          <w:szCs w:val="21"/>
        </w:rPr>
        <w:t>7.4 VERIFICACIÓN DE LA POTENCIA DE OPERACIÓN DEL TRANSMISOR.</w:t>
      </w:r>
    </w:p>
    <w:p w:rsidR="006C26A3" w:rsidRPr="005C2FFA" w:rsidRDefault="006C26A3" w:rsidP="001C30C5">
      <w:pPr>
        <w:pStyle w:val="Texto"/>
        <w:ind w:left="288"/>
        <w:rPr>
          <w:szCs w:val="21"/>
        </w:rPr>
      </w:pPr>
      <w:r w:rsidRPr="005C2FFA">
        <w:rPr>
          <w:szCs w:val="21"/>
        </w:rPr>
        <w:t>7.4.1 MÉTODO DIRECTO.</w:t>
      </w:r>
    </w:p>
    <w:p w:rsidR="006C26A3" w:rsidRPr="005C2FFA" w:rsidRDefault="006C26A3" w:rsidP="001C30C5">
      <w:pPr>
        <w:pStyle w:val="Texto"/>
        <w:ind w:left="288"/>
        <w:rPr>
          <w:szCs w:val="21"/>
        </w:rPr>
      </w:pPr>
      <w:r w:rsidRPr="005C2FFA">
        <w:rPr>
          <w:szCs w:val="21"/>
        </w:rPr>
        <w:t>7.4.2 MÉTODO INDIRECTO.</w:t>
      </w:r>
    </w:p>
    <w:p w:rsidR="006C26A3" w:rsidRPr="005C2FFA" w:rsidRDefault="006C26A3" w:rsidP="001C30C5">
      <w:pPr>
        <w:pStyle w:val="Texto"/>
        <w:ind w:left="288"/>
        <w:rPr>
          <w:szCs w:val="21"/>
        </w:rPr>
      </w:pPr>
      <w:r w:rsidRPr="005C2FFA">
        <w:rPr>
          <w:szCs w:val="21"/>
        </w:rPr>
        <w:t>7.5 REQUISITOS PARA SOLICITUDES DE NUEVAS AUTORIZACIONES O MODIFICACIONES.</w:t>
      </w:r>
    </w:p>
    <w:p w:rsidR="006C26A3" w:rsidRPr="005C2FFA" w:rsidRDefault="006C26A3" w:rsidP="001C30C5">
      <w:pPr>
        <w:pStyle w:val="Texto"/>
        <w:ind w:left="288"/>
        <w:rPr>
          <w:szCs w:val="21"/>
        </w:rPr>
      </w:pPr>
      <w:r w:rsidRPr="005C2FFA">
        <w:rPr>
          <w:szCs w:val="21"/>
        </w:rPr>
        <w:t>7.5.1 PARÁMETROS DE OPERACIÓN.</w:t>
      </w:r>
    </w:p>
    <w:p w:rsidR="006C26A3" w:rsidRPr="005C2FFA" w:rsidRDefault="006C26A3" w:rsidP="001C30C5">
      <w:pPr>
        <w:pStyle w:val="Texto"/>
        <w:ind w:left="576" w:firstLine="0"/>
        <w:rPr>
          <w:szCs w:val="21"/>
        </w:rPr>
      </w:pPr>
      <w:r w:rsidRPr="005C2FFA">
        <w:rPr>
          <w:szCs w:val="21"/>
        </w:rPr>
        <w:t>CAPÍTULO 8. ESPECIFICACIONES TÉCNICAS DE LOS EQUIPOS TRANSMISORES DE ESTACIONES DE TELEVISIÓN, EQUIPOS AUXILIARES Y EQUIPOS COMPLEMENTARIOS.</w:t>
      </w:r>
    </w:p>
    <w:p w:rsidR="006C26A3" w:rsidRPr="005C2FFA" w:rsidRDefault="006C26A3" w:rsidP="001C30C5">
      <w:pPr>
        <w:pStyle w:val="Texto"/>
        <w:ind w:left="576" w:firstLine="0"/>
        <w:rPr>
          <w:szCs w:val="21"/>
        </w:rPr>
      </w:pPr>
      <w:r w:rsidRPr="005C2FFA">
        <w:rPr>
          <w:szCs w:val="21"/>
        </w:rPr>
        <w:t>8.1 RADIACIONES NO ESENCIALES.</w:t>
      </w:r>
    </w:p>
    <w:p w:rsidR="006C26A3" w:rsidRPr="005C2FFA" w:rsidRDefault="006C26A3" w:rsidP="001C30C5">
      <w:pPr>
        <w:pStyle w:val="Texto"/>
        <w:ind w:left="576" w:firstLine="0"/>
        <w:rPr>
          <w:szCs w:val="21"/>
        </w:rPr>
      </w:pPr>
      <w:r w:rsidRPr="005C2FFA">
        <w:rPr>
          <w:szCs w:val="21"/>
        </w:rPr>
        <w:t>8.2 TOLERANCIA EN POTENCIA.</w:t>
      </w:r>
    </w:p>
    <w:p w:rsidR="006C26A3" w:rsidRPr="005C2FFA" w:rsidRDefault="006C26A3" w:rsidP="001C30C5">
      <w:pPr>
        <w:pStyle w:val="Texto"/>
        <w:ind w:left="576" w:firstLine="0"/>
        <w:rPr>
          <w:szCs w:val="21"/>
        </w:rPr>
      </w:pPr>
      <w:r w:rsidRPr="005C2FFA">
        <w:rPr>
          <w:szCs w:val="21"/>
        </w:rPr>
        <w:t>8.3 CARACTERÍSTICAS DE AMPLITUD CONTRA FRECUENCIA DE LOS EQUIPOS TRANSMISORES.</w:t>
      </w:r>
    </w:p>
    <w:p w:rsidR="006C26A3" w:rsidRPr="005C2FFA" w:rsidRDefault="006C26A3" w:rsidP="001C30C5">
      <w:pPr>
        <w:pStyle w:val="Texto"/>
        <w:ind w:left="576" w:firstLine="0"/>
        <w:rPr>
          <w:szCs w:val="21"/>
        </w:rPr>
      </w:pPr>
      <w:r w:rsidRPr="005C2FFA">
        <w:rPr>
          <w:szCs w:val="21"/>
        </w:rPr>
        <w:t>8.3.1 CARACTERÍSTICAS DEL CANAL.</w:t>
      </w:r>
    </w:p>
    <w:p w:rsidR="006C26A3" w:rsidRPr="005C2FFA" w:rsidRDefault="006C26A3" w:rsidP="001C30C5">
      <w:pPr>
        <w:pStyle w:val="Texto"/>
        <w:ind w:left="576" w:firstLine="0"/>
        <w:rPr>
          <w:szCs w:val="21"/>
        </w:rPr>
      </w:pPr>
      <w:r w:rsidRPr="005C2FFA">
        <w:rPr>
          <w:szCs w:val="21"/>
        </w:rPr>
        <w:t>8.4 NIVELES DE AUDIO DEL CANAL DE TRANSMISIÓN.</w:t>
      </w:r>
    </w:p>
    <w:p w:rsidR="006C26A3" w:rsidRPr="005C2FFA" w:rsidRDefault="006C26A3" w:rsidP="001C30C5">
      <w:pPr>
        <w:pStyle w:val="Texto"/>
        <w:ind w:left="576" w:firstLine="0"/>
        <w:rPr>
          <w:szCs w:val="21"/>
        </w:rPr>
      </w:pPr>
      <w:r w:rsidRPr="005C2FFA">
        <w:rPr>
          <w:szCs w:val="21"/>
        </w:rPr>
        <w:t>CAPÍTULO 9. SISTEMA RADIANTE (LÍNEAS, ANTENAS Y ESTRUCTURAS PARA EL SOPORTE DE LAS ANTENAS).</w:t>
      </w:r>
    </w:p>
    <w:p w:rsidR="006C26A3" w:rsidRPr="005C2FFA" w:rsidRDefault="006C26A3" w:rsidP="001C30C5">
      <w:pPr>
        <w:pStyle w:val="Texto"/>
        <w:ind w:left="576" w:firstLine="0"/>
        <w:rPr>
          <w:szCs w:val="21"/>
        </w:rPr>
      </w:pPr>
      <w:r w:rsidRPr="005C2FFA">
        <w:rPr>
          <w:szCs w:val="21"/>
        </w:rPr>
        <w:t>9.1 LÍNEAS Y SISTEMAS DE ACOPLAMIENTO</w:t>
      </w:r>
      <w:r w:rsidR="000C430E">
        <w:rPr>
          <w:szCs w:val="21"/>
        </w:rPr>
        <w:t>.</w:t>
      </w:r>
    </w:p>
    <w:p w:rsidR="006C26A3" w:rsidRPr="005C2FFA" w:rsidRDefault="006C26A3" w:rsidP="001C30C5">
      <w:pPr>
        <w:pStyle w:val="Texto"/>
        <w:ind w:left="576" w:firstLine="0"/>
        <w:rPr>
          <w:szCs w:val="21"/>
        </w:rPr>
      </w:pPr>
      <w:r w:rsidRPr="005C2FFA">
        <w:rPr>
          <w:szCs w:val="21"/>
        </w:rPr>
        <w:t>9.1.1 S</w:t>
      </w:r>
      <w:r>
        <w:rPr>
          <w:szCs w:val="21"/>
        </w:rPr>
        <w:t>ISTEMAS DE ACOPLAMIENTO</w:t>
      </w:r>
      <w:r w:rsidR="000C430E">
        <w:rPr>
          <w:szCs w:val="21"/>
        </w:rPr>
        <w:t>.</w:t>
      </w:r>
    </w:p>
    <w:p w:rsidR="006C26A3" w:rsidRPr="005C2FFA" w:rsidRDefault="006C26A3" w:rsidP="001C30C5">
      <w:pPr>
        <w:pStyle w:val="Texto"/>
        <w:ind w:left="576" w:firstLine="0"/>
        <w:rPr>
          <w:szCs w:val="21"/>
        </w:rPr>
      </w:pPr>
      <w:r w:rsidRPr="005C2FFA">
        <w:rPr>
          <w:szCs w:val="21"/>
        </w:rPr>
        <w:t>9.</w:t>
      </w:r>
      <w:r>
        <w:rPr>
          <w:szCs w:val="21"/>
        </w:rPr>
        <w:t>1.2 LÍNEAS (TIPO Y PÉRDIDAS).</w:t>
      </w:r>
    </w:p>
    <w:p w:rsidR="006C26A3" w:rsidRPr="005C2FFA" w:rsidRDefault="006C26A3" w:rsidP="001C30C5">
      <w:pPr>
        <w:pStyle w:val="Texto"/>
        <w:ind w:left="576" w:firstLine="0"/>
        <w:rPr>
          <w:szCs w:val="21"/>
        </w:rPr>
      </w:pPr>
      <w:r>
        <w:rPr>
          <w:szCs w:val="21"/>
        </w:rPr>
        <w:t>9.2 ANTENAS.</w:t>
      </w:r>
    </w:p>
    <w:p w:rsidR="006C26A3" w:rsidRDefault="006C26A3" w:rsidP="001C30C5">
      <w:pPr>
        <w:pStyle w:val="Texto"/>
        <w:ind w:left="576" w:firstLine="0"/>
        <w:rPr>
          <w:szCs w:val="21"/>
        </w:rPr>
      </w:pPr>
      <w:r w:rsidRPr="005C2FFA">
        <w:rPr>
          <w:szCs w:val="21"/>
        </w:rPr>
        <w:t>9.3 CARGA RESISTIVA DE ACOPLAMIENTO PARA PRUEBA.</w:t>
      </w:r>
    </w:p>
    <w:p w:rsidR="006C26A3" w:rsidRPr="005C2FFA" w:rsidRDefault="006C26A3" w:rsidP="001C30C5">
      <w:pPr>
        <w:pStyle w:val="Texto"/>
        <w:spacing w:after="90"/>
        <w:ind w:left="576" w:firstLine="0"/>
        <w:rPr>
          <w:szCs w:val="21"/>
        </w:rPr>
      </w:pPr>
      <w:r w:rsidRPr="005C2FFA">
        <w:rPr>
          <w:szCs w:val="21"/>
        </w:rPr>
        <w:lastRenderedPageBreak/>
        <w:t>9.4 ESTRUCTURAS PARA EL SOPORTE DE LAS ANTENAS.</w:t>
      </w:r>
    </w:p>
    <w:p w:rsidR="006C26A3" w:rsidRDefault="006C26A3" w:rsidP="001C30C5">
      <w:pPr>
        <w:pStyle w:val="Texto"/>
        <w:spacing w:after="90"/>
        <w:ind w:left="576" w:firstLine="0"/>
        <w:rPr>
          <w:szCs w:val="21"/>
        </w:rPr>
      </w:pPr>
      <w:r w:rsidRPr="005C2FFA">
        <w:rPr>
          <w:szCs w:val="21"/>
        </w:rPr>
        <w:t>9.4.1 ESTRUCTURA.</w:t>
      </w:r>
    </w:p>
    <w:p w:rsidR="006C26A3" w:rsidRPr="005C2FFA" w:rsidRDefault="006C26A3" w:rsidP="001C30C5">
      <w:pPr>
        <w:pStyle w:val="Texto"/>
        <w:spacing w:after="90"/>
        <w:ind w:left="576" w:firstLine="0"/>
        <w:rPr>
          <w:szCs w:val="21"/>
        </w:rPr>
      </w:pPr>
      <w:r w:rsidRPr="005C2FFA">
        <w:rPr>
          <w:szCs w:val="21"/>
        </w:rPr>
        <w:t>9.4.2 USO DE UNA ESTRUCTURA PARA LA INSTALACIÓN DE VARIAS ANTENAS TRANSMISORAS</w:t>
      </w:r>
    </w:p>
    <w:p w:rsidR="006C26A3" w:rsidRPr="005C2FFA" w:rsidRDefault="006C26A3" w:rsidP="001C30C5">
      <w:pPr>
        <w:pStyle w:val="Texto"/>
        <w:spacing w:after="90"/>
        <w:ind w:left="576" w:firstLine="0"/>
        <w:rPr>
          <w:szCs w:val="21"/>
        </w:rPr>
      </w:pPr>
      <w:r w:rsidRPr="005C2FFA">
        <w:rPr>
          <w:szCs w:val="21"/>
        </w:rPr>
        <w:t>9.5 UBICACIÓN DEL SISTEMA RADIADOR.</w:t>
      </w:r>
    </w:p>
    <w:p w:rsidR="006C26A3" w:rsidRDefault="006C26A3" w:rsidP="001C30C5">
      <w:pPr>
        <w:pStyle w:val="Texto"/>
        <w:spacing w:after="90"/>
        <w:ind w:left="576" w:firstLine="0"/>
        <w:rPr>
          <w:szCs w:val="21"/>
        </w:rPr>
      </w:pPr>
      <w:r w:rsidRPr="005C2FFA">
        <w:rPr>
          <w:szCs w:val="21"/>
        </w:rPr>
        <w:t>9.6 SISTEMA NACIONAL DE INFORMACIÓN DE INFRAESTRUCTURA</w:t>
      </w:r>
    </w:p>
    <w:p w:rsidR="006C26A3" w:rsidRPr="005C2FFA" w:rsidRDefault="006C26A3" w:rsidP="001C30C5">
      <w:pPr>
        <w:pStyle w:val="Texto"/>
        <w:spacing w:after="90"/>
        <w:ind w:left="576" w:firstLine="0"/>
        <w:rPr>
          <w:szCs w:val="21"/>
        </w:rPr>
      </w:pPr>
      <w:r w:rsidRPr="005C2FFA">
        <w:rPr>
          <w:szCs w:val="21"/>
        </w:rPr>
        <w:t>CAPÍTULO 10. ÁREAS DE SERVICIO.</w:t>
      </w:r>
    </w:p>
    <w:p w:rsidR="006C26A3" w:rsidRPr="005C2FFA" w:rsidRDefault="006C26A3" w:rsidP="001C30C5">
      <w:pPr>
        <w:pStyle w:val="Texto"/>
        <w:spacing w:after="90"/>
        <w:ind w:left="576" w:firstLine="0"/>
        <w:rPr>
          <w:szCs w:val="21"/>
        </w:rPr>
      </w:pPr>
      <w:r w:rsidRPr="005C2FFA">
        <w:rPr>
          <w:szCs w:val="21"/>
        </w:rPr>
        <w:t>10.1 CONTORNOS DE INTENSIDAD DE CAMPO Y UMBRAL DE VISIBILIDAD</w:t>
      </w:r>
      <w:r w:rsidR="000C430E">
        <w:rPr>
          <w:szCs w:val="21"/>
        </w:rPr>
        <w:t>.</w:t>
      </w:r>
    </w:p>
    <w:p w:rsidR="006C26A3" w:rsidRPr="005C2FFA" w:rsidRDefault="006C26A3" w:rsidP="001C30C5">
      <w:pPr>
        <w:pStyle w:val="Texto"/>
        <w:spacing w:after="90"/>
        <w:ind w:left="576" w:firstLine="0"/>
        <w:rPr>
          <w:szCs w:val="21"/>
        </w:rPr>
      </w:pPr>
      <w:r w:rsidRPr="005C2FFA">
        <w:rPr>
          <w:szCs w:val="21"/>
        </w:rPr>
        <w:t>CAPITULO 11. ÍNDICES Y PA</w:t>
      </w:r>
      <w:r>
        <w:rPr>
          <w:szCs w:val="21"/>
        </w:rPr>
        <w:t>RÁMETROS DE CALIDAD DE SERVICIO</w:t>
      </w:r>
      <w:r w:rsidR="000C430E">
        <w:rPr>
          <w:szCs w:val="21"/>
        </w:rPr>
        <w:t>.</w:t>
      </w:r>
    </w:p>
    <w:p w:rsidR="006C26A3" w:rsidRPr="005C2FFA" w:rsidRDefault="006C26A3" w:rsidP="001C30C5">
      <w:pPr>
        <w:pStyle w:val="Texto"/>
        <w:spacing w:after="90"/>
        <w:ind w:left="576" w:firstLine="0"/>
        <w:rPr>
          <w:szCs w:val="21"/>
        </w:rPr>
      </w:pPr>
      <w:r w:rsidRPr="005C2FFA">
        <w:rPr>
          <w:szCs w:val="21"/>
        </w:rPr>
        <w:t>11.1 PARÁ</w:t>
      </w:r>
      <w:r>
        <w:rPr>
          <w:szCs w:val="21"/>
        </w:rPr>
        <w:t>METROS DE CALIDAD DE SERVICIO</w:t>
      </w:r>
      <w:r w:rsidR="000C430E">
        <w:rPr>
          <w:szCs w:val="21"/>
        </w:rPr>
        <w:t>.</w:t>
      </w:r>
    </w:p>
    <w:p w:rsidR="006C26A3" w:rsidRPr="005C2FFA" w:rsidRDefault="006C26A3" w:rsidP="001C30C5">
      <w:pPr>
        <w:pStyle w:val="Texto"/>
        <w:spacing w:after="90"/>
        <w:ind w:left="576" w:firstLine="0"/>
        <w:rPr>
          <w:szCs w:val="21"/>
        </w:rPr>
      </w:pPr>
      <w:r w:rsidRPr="005C2FFA">
        <w:rPr>
          <w:szCs w:val="21"/>
        </w:rPr>
        <w:t>11.1.1 TASA DE TRANSFERENCIA</w:t>
      </w:r>
      <w:r w:rsidR="000C430E">
        <w:rPr>
          <w:szCs w:val="21"/>
        </w:rPr>
        <w:t>.</w:t>
      </w:r>
    </w:p>
    <w:p w:rsidR="006C26A3" w:rsidRPr="005C2FFA" w:rsidRDefault="006C26A3" w:rsidP="001C30C5">
      <w:pPr>
        <w:pStyle w:val="Texto"/>
        <w:spacing w:after="90"/>
        <w:ind w:left="576" w:firstLine="0"/>
        <w:rPr>
          <w:szCs w:val="21"/>
        </w:rPr>
      </w:pPr>
      <w:r w:rsidRPr="005C2FFA">
        <w:rPr>
          <w:szCs w:val="21"/>
        </w:rPr>
        <w:t>11.1.2 RESOLUCIÓN ESPACIAL Y RELACIÓN DE ASPECTO</w:t>
      </w:r>
      <w:r w:rsidR="000C430E">
        <w:rPr>
          <w:szCs w:val="21"/>
        </w:rPr>
        <w:t>.</w:t>
      </w:r>
    </w:p>
    <w:p w:rsidR="006C26A3" w:rsidRPr="005C2FFA" w:rsidRDefault="006C26A3" w:rsidP="001C30C5">
      <w:pPr>
        <w:pStyle w:val="Texto"/>
        <w:spacing w:after="90"/>
        <w:ind w:left="576" w:firstLine="0"/>
        <w:rPr>
          <w:szCs w:val="21"/>
        </w:rPr>
      </w:pPr>
      <w:r w:rsidRPr="005C2FFA">
        <w:rPr>
          <w:szCs w:val="21"/>
        </w:rPr>
        <w:t>11.1.3 RELACIÓN DE ERROR DE MODULACIÓN (MER).</w:t>
      </w:r>
    </w:p>
    <w:p w:rsidR="006C26A3" w:rsidRPr="005C2FFA" w:rsidRDefault="006C26A3" w:rsidP="001C30C5">
      <w:pPr>
        <w:pStyle w:val="Texto"/>
        <w:spacing w:after="90"/>
        <w:ind w:left="576" w:firstLine="0"/>
        <w:rPr>
          <w:szCs w:val="21"/>
        </w:rPr>
      </w:pPr>
      <w:r w:rsidRPr="005C2FFA">
        <w:rPr>
          <w:szCs w:val="21"/>
        </w:rPr>
        <w:t>11.1.4 TASA DE ERRORES BINARIOS (BER)</w:t>
      </w:r>
    </w:p>
    <w:p w:rsidR="006C26A3" w:rsidRPr="005C2FFA" w:rsidRDefault="006C26A3" w:rsidP="001C30C5">
      <w:pPr>
        <w:pStyle w:val="Texto"/>
        <w:spacing w:after="90"/>
        <w:ind w:left="576" w:firstLine="0"/>
        <w:rPr>
          <w:szCs w:val="21"/>
        </w:rPr>
      </w:pPr>
      <w:r w:rsidRPr="005C2FFA">
        <w:rPr>
          <w:szCs w:val="21"/>
        </w:rPr>
        <w:t>11.2 ÍNDICES DE CALIDAD DE SERVICIO</w:t>
      </w:r>
      <w:r w:rsidR="000C430E">
        <w:rPr>
          <w:szCs w:val="21"/>
        </w:rPr>
        <w:t>.</w:t>
      </w:r>
    </w:p>
    <w:p w:rsidR="006C26A3" w:rsidRPr="005C2FFA" w:rsidRDefault="006C26A3" w:rsidP="001C30C5">
      <w:pPr>
        <w:pStyle w:val="Texto"/>
        <w:spacing w:after="90"/>
        <w:ind w:left="576" w:firstLine="0"/>
        <w:rPr>
          <w:szCs w:val="21"/>
        </w:rPr>
      </w:pPr>
      <w:r w:rsidRPr="005C2FFA">
        <w:rPr>
          <w:szCs w:val="21"/>
        </w:rPr>
        <w:t>11.2.1 TASA DE TRANSFERENCIA</w:t>
      </w:r>
      <w:r w:rsidR="000C430E">
        <w:rPr>
          <w:szCs w:val="21"/>
        </w:rPr>
        <w:t>.</w:t>
      </w:r>
    </w:p>
    <w:p w:rsidR="006C26A3" w:rsidRPr="005C2FFA" w:rsidRDefault="006C26A3" w:rsidP="001C30C5">
      <w:pPr>
        <w:pStyle w:val="Texto"/>
        <w:spacing w:after="90"/>
        <w:ind w:left="576" w:firstLine="0"/>
        <w:rPr>
          <w:szCs w:val="21"/>
        </w:rPr>
      </w:pPr>
      <w:r w:rsidRPr="005C2FFA">
        <w:rPr>
          <w:szCs w:val="21"/>
        </w:rPr>
        <w:t>11.2.2 RESOLUCIÓN ESPACIAL Y RELACIÓN DE ASPECTO.</w:t>
      </w:r>
    </w:p>
    <w:p w:rsidR="006C26A3" w:rsidRPr="005C2FFA" w:rsidRDefault="006C26A3" w:rsidP="001C30C5">
      <w:pPr>
        <w:pStyle w:val="Texto"/>
        <w:spacing w:after="90"/>
        <w:ind w:left="576" w:firstLine="0"/>
        <w:rPr>
          <w:szCs w:val="21"/>
        </w:rPr>
      </w:pPr>
      <w:r w:rsidRPr="005C2FFA">
        <w:rPr>
          <w:szCs w:val="21"/>
        </w:rPr>
        <w:t>11.2.3 RELACIÓN DE ERROR DE MODULACIÓN (MER).</w:t>
      </w:r>
    </w:p>
    <w:p w:rsidR="006C26A3" w:rsidRPr="005C2FFA" w:rsidRDefault="006C26A3" w:rsidP="001C30C5">
      <w:pPr>
        <w:pStyle w:val="Texto"/>
        <w:spacing w:after="90"/>
        <w:ind w:left="576" w:firstLine="0"/>
        <w:rPr>
          <w:szCs w:val="21"/>
        </w:rPr>
      </w:pPr>
      <w:r w:rsidRPr="005C2FFA">
        <w:rPr>
          <w:szCs w:val="21"/>
        </w:rPr>
        <w:t>11.2.4 T</w:t>
      </w:r>
      <w:r>
        <w:rPr>
          <w:szCs w:val="21"/>
        </w:rPr>
        <w:t>ASA DE ERRORES BINARIOS (BER)</w:t>
      </w:r>
      <w:r w:rsidR="000C430E">
        <w:rPr>
          <w:szCs w:val="21"/>
        </w:rPr>
        <w:t>.</w:t>
      </w:r>
    </w:p>
    <w:p w:rsidR="006C26A3" w:rsidRPr="005C2FFA" w:rsidRDefault="006C26A3" w:rsidP="001C30C5">
      <w:pPr>
        <w:pStyle w:val="Texto"/>
        <w:spacing w:after="90"/>
        <w:ind w:left="576" w:firstLine="0"/>
        <w:rPr>
          <w:szCs w:val="21"/>
        </w:rPr>
      </w:pPr>
      <w:r w:rsidRPr="005C2FFA">
        <w:rPr>
          <w:szCs w:val="21"/>
        </w:rPr>
        <w:t>11.3 VERIFICACIÓN DEL CUMPLIMIENTO</w:t>
      </w:r>
      <w:r w:rsidR="000C430E">
        <w:rPr>
          <w:szCs w:val="21"/>
        </w:rPr>
        <w:t>.</w:t>
      </w:r>
    </w:p>
    <w:p w:rsidR="006C26A3" w:rsidRPr="005C2FFA" w:rsidRDefault="006C26A3" w:rsidP="001C30C5">
      <w:pPr>
        <w:pStyle w:val="Texto"/>
        <w:spacing w:after="90"/>
        <w:ind w:left="576" w:firstLine="0"/>
        <w:rPr>
          <w:szCs w:val="21"/>
        </w:rPr>
      </w:pPr>
      <w:r w:rsidRPr="005C2FFA">
        <w:rPr>
          <w:szCs w:val="21"/>
        </w:rPr>
        <w:t>11.3.1 RELACIÓN DE ERROR DE MODULACIÓN (MER).</w:t>
      </w:r>
    </w:p>
    <w:p w:rsidR="006C26A3" w:rsidRPr="005C2FFA" w:rsidRDefault="006C26A3" w:rsidP="001C30C5">
      <w:pPr>
        <w:pStyle w:val="Texto"/>
        <w:spacing w:after="90"/>
        <w:ind w:left="576" w:firstLine="0"/>
        <w:rPr>
          <w:szCs w:val="21"/>
        </w:rPr>
      </w:pPr>
      <w:r w:rsidRPr="005C2FFA">
        <w:rPr>
          <w:szCs w:val="21"/>
        </w:rPr>
        <w:t>11.3.2 TASA DE ERRORES BINARIOS (BER).</w:t>
      </w:r>
    </w:p>
    <w:p w:rsidR="006C26A3" w:rsidRPr="005C2FFA" w:rsidRDefault="006C26A3" w:rsidP="001C30C5">
      <w:pPr>
        <w:pStyle w:val="Texto"/>
        <w:spacing w:after="90"/>
        <w:ind w:left="576" w:firstLine="0"/>
        <w:rPr>
          <w:szCs w:val="21"/>
        </w:rPr>
      </w:pPr>
      <w:r w:rsidRPr="005C2FFA">
        <w:rPr>
          <w:szCs w:val="21"/>
        </w:rPr>
        <w:t>11.3.3 TASA DE TRANSFERENCIA.</w:t>
      </w:r>
    </w:p>
    <w:p w:rsidR="006C26A3" w:rsidRPr="005C2FFA" w:rsidRDefault="006C26A3" w:rsidP="001C30C5">
      <w:pPr>
        <w:pStyle w:val="Texto"/>
        <w:spacing w:after="90"/>
        <w:ind w:left="576" w:firstLine="0"/>
        <w:rPr>
          <w:szCs w:val="21"/>
        </w:rPr>
      </w:pPr>
      <w:r w:rsidRPr="005C2FFA">
        <w:rPr>
          <w:szCs w:val="21"/>
        </w:rPr>
        <w:t>11.3.4 RESOLUCIÓN ESPACIAL Y RELACIÓN DE ASPECTO</w:t>
      </w:r>
      <w:r>
        <w:rPr>
          <w:szCs w:val="21"/>
        </w:rPr>
        <w:t>.</w:t>
      </w:r>
    </w:p>
    <w:p w:rsidR="006C26A3" w:rsidRPr="005C2FFA" w:rsidRDefault="006C26A3" w:rsidP="001C30C5">
      <w:pPr>
        <w:pStyle w:val="Texto"/>
        <w:spacing w:after="90"/>
        <w:ind w:left="576" w:firstLine="0"/>
        <w:rPr>
          <w:szCs w:val="21"/>
        </w:rPr>
      </w:pPr>
      <w:r w:rsidRPr="005C2FFA">
        <w:rPr>
          <w:szCs w:val="21"/>
        </w:rPr>
        <w:t>11.4 FALLAS EN EL SERVICIO.</w:t>
      </w:r>
    </w:p>
    <w:p w:rsidR="006C26A3" w:rsidRPr="005C2FFA" w:rsidRDefault="006C26A3" w:rsidP="001C30C5">
      <w:pPr>
        <w:pStyle w:val="Texto"/>
        <w:spacing w:after="90"/>
        <w:ind w:left="576" w:firstLine="0"/>
        <w:rPr>
          <w:szCs w:val="21"/>
        </w:rPr>
      </w:pPr>
      <w:r w:rsidRPr="005C2FFA">
        <w:rPr>
          <w:szCs w:val="21"/>
        </w:rPr>
        <w:t>CAPÍTULO 12. MEDIDORES E INSTRUMENTOS DE COMPROBACIÓN.</w:t>
      </w:r>
    </w:p>
    <w:p w:rsidR="006C26A3" w:rsidRPr="005C2FFA" w:rsidRDefault="006C26A3" w:rsidP="001C30C5">
      <w:pPr>
        <w:pStyle w:val="Texto"/>
        <w:spacing w:after="90"/>
        <w:ind w:left="576" w:firstLine="0"/>
        <w:rPr>
          <w:szCs w:val="21"/>
        </w:rPr>
      </w:pPr>
      <w:r w:rsidRPr="005C2FFA">
        <w:rPr>
          <w:szCs w:val="21"/>
        </w:rPr>
        <w:t>CAPÍTULO 13. INFORMACIÓN TÉCNICA, LEGAL, PROGRAMÁTICA Y ECONÓMICA.</w:t>
      </w:r>
    </w:p>
    <w:p w:rsidR="006C26A3" w:rsidRPr="005C2FFA" w:rsidRDefault="006C26A3" w:rsidP="001C30C5">
      <w:pPr>
        <w:pStyle w:val="Texto"/>
        <w:spacing w:after="90"/>
        <w:ind w:left="576" w:firstLine="0"/>
        <w:rPr>
          <w:szCs w:val="21"/>
        </w:rPr>
      </w:pPr>
      <w:r w:rsidRPr="005C2FFA">
        <w:rPr>
          <w:szCs w:val="21"/>
        </w:rPr>
        <w:t>CAPÍTULO 14. INTERFERENCIAS.</w:t>
      </w:r>
    </w:p>
    <w:p w:rsidR="006C26A3" w:rsidRDefault="006C26A3" w:rsidP="001C30C5">
      <w:pPr>
        <w:pStyle w:val="Texto"/>
        <w:spacing w:after="90"/>
        <w:ind w:left="576" w:firstLine="0"/>
        <w:rPr>
          <w:szCs w:val="21"/>
        </w:rPr>
      </w:pPr>
      <w:r w:rsidRPr="005C2FFA">
        <w:rPr>
          <w:szCs w:val="21"/>
        </w:rPr>
        <w:t>CAPÍTULO 15. SEGURIDAD.</w:t>
      </w:r>
    </w:p>
    <w:p w:rsidR="006C26A3" w:rsidRPr="005C2FFA" w:rsidRDefault="006C26A3" w:rsidP="001C30C5">
      <w:pPr>
        <w:pStyle w:val="Texto"/>
        <w:spacing w:after="90"/>
        <w:ind w:left="576" w:firstLine="0"/>
        <w:rPr>
          <w:szCs w:val="21"/>
        </w:rPr>
      </w:pPr>
      <w:r w:rsidRPr="005C2FFA">
        <w:rPr>
          <w:szCs w:val="21"/>
        </w:rPr>
        <w:t>15.1 REQUISITOS DE SEGURIDAD PARA PROTECCIÓN DE LA VIDA HUMANA Y DEL EQUIPO</w:t>
      </w:r>
      <w:r w:rsidR="00306F49">
        <w:rPr>
          <w:szCs w:val="21"/>
        </w:rPr>
        <w:t>.</w:t>
      </w:r>
    </w:p>
    <w:p w:rsidR="006C26A3" w:rsidRPr="005C2FFA" w:rsidRDefault="006C26A3" w:rsidP="0055675F">
      <w:pPr>
        <w:pStyle w:val="Texto"/>
        <w:spacing w:after="90" w:line="224" w:lineRule="exact"/>
        <w:ind w:left="576" w:firstLine="0"/>
        <w:rPr>
          <w:szCs w:val="21"/>
        </w:rPr>
      </w:pPr>
      <w:r w:rsidRPr="005C2FFA">
        <w:rPr>
          <w:szCs w:val="21"/>
        </w:rPr>
        <w:t>15.2 PROTECCIÓN PARA EL EQUIPO</w:t>
      </w:r>
      <w:r w:rsidR="000C430E">
        <w:rPr>
          <w:szCs w:val="21"/>
        </w:rPr>
        <w:t>.</w:t>
      </w:r>
    </w:p>
    <w:p w:rsidR="006C26A3" w:rsidRPr="005C2FFA" w:rsidRDefault="006C26A3" w:rsidP="0055675F">
      <w:pPr>
        <w:pStyle w:val="Texto"/>
        <w:spacing w:after="90" w:line="224" w:lineRule="exact"/>
        <w:ind w:left="576" w:firstLine="0"/>
        <w:rPr>
          <w:szCs w:val="21"/>
        </w:rPr>
      </w:pPr>
      <w:r w:rsidRPr="005C2FFA">
        <w:rPr>
          <w:szCs w:val="21"/>
        </w:rPr>
        <w:t>CAPÍTULO 16. CONCORDANCIA CON NORMAS INTERNACIONALES.</w:t>
      </w:r>
    </w:p>
    <w:p w:rsidR="006C26A3" w:rsidRPr="005C2FFA" w:rsidRDefault="006C26A3" w:rsidP="0055675F">
      <w:pPr>
        <w:pStyle w:val="Texto"/>
        <w:spacing w:after="90" w:line="224" w:lineRule="exact"/>
        <w:ind w:left="576" w:firstLine="0"/>
        <w:rPr>
          <w:szCs w:val="21"/>
        </w:rPr>
      </w:pPr>
      <w:r w:rsidRPr="005C2FFA">
        <w:rPr>
          <w:szCs w:val="21"/>
        </w:rPr>
        <w:t>CAPÍTULO 17. BIBLIOGRAFÍA.</w:t>
      </w:r>
    </w:p>
    <w:p w:rsidR="006C26A3" w:rsidRPr="005C2FFA" w:rsidRDefault="006C26A3" w:rsidP="0055675F">
      <w:pPr>
        <w:pStyle w:val="Texto"/>
        <w:spacing w:after="90" w:line="224" w:lineRule="exact"/>
        <w:ind w:left="576" w:firstLine="0"/>
        <w:rPr>
          <w:szCs w:val="21"/>
        </w:rPr>
      </w:pPr>
      <w:r w:rsidRPr="005C2FFA">
        <w:rPr>
          <w:szCs w:val="21"/>
        </w:rPr>
        <w:t>CAPÍTULO 18. VIGILANCIA.</w:t>
      </w:r>
    </w:p>
    <w:p w:rsidR="006C26A3" w:rsidRPr="005C2FFA" w:rsidRDefault="006C26A3" w:rsidP="0055675F">
      <w:pPr>
        <w:pStyle w:val="Texto"/>
        <w:spacing w:after="90" w:line="224" w:lineRule="exact"/>
        <w:ind w:left="576" w:firstLine="0"/>
        <w:rPr>
          <w:szCs w:val="21"/>
        </w:rPr>
      </w:pPr>
      <w:r w:rsidRPr="005C2FFA">
        <w:rPr>
          <w:szCs w:val="21"/>
        </w:rPr>
        <w:t>CAPÍTULO 19. SANCIONES</w:t>
      </w:r>
      <w:r w:rsidR="000C430E">
        <w:rPr>
          <w:szCs w:val="21"/>
        </w:rPr>
        <w:t>.</w:t>
      </w:r>
    </w:p>
    <w:p w:rsidR="006C26A3" w:rsidRPr="005C2FFA" w:rsidRDefault="006C26A3" w:rsidP="001C30C5">
      <w:pPr>
        <w:pStyle w:val="Texto"/>
        <w:spacing w:after="90"/>
        <w:rPr>
          <w:noProof/>
          <w:szCs w:val="21"/>
        </w:rPr>
      </w:pPr>
      <w:r w:rsidRPr="005C2FFA">
        <w:rPr>
          <w:noProof/>
          <w:szCs w:val="21"/>
        </w:rPr>
        <w:t>APÉNDICE A.</w:t>
      </w:r>
    </w:p>
    <w:p w:rsidR="006C26A3" w:rsidRPr="005C2FFA" w:rsidRDefault="006C26A3" w:rsidP="001C30C5">
      <w:pPr>
        <w:pStyle w:val="Texto"/>
        <w:spacing w:after="90"/>
        <w:rPr>
          <w:szCs w:val="21"/>
        </w:rPr>
      </w:pPr>
      <w:r w:rsidRPr="005C2FFA">
        <w:rPr>
          <w:szCs w:val="21"/>
        </w:rPr>
        <w:t>MÉTODO LONGLEY-RICE PARA LA PREDICCIÓN DE ÁREAS DE SERVICIO DIGITAL.</w:t>
      </w:r>
    </w:p>
    <w:p w:rsidR="006C26A3" w:rsidRPr="005C2FFA" w:rsidRDefault="006C26A3" w:rsidP="001C30C5">
      <w:pPr>
        <w:pStyle w:val="Texto"/>
        <w:spacing w:after="90"/>
        <w:rPr>
          <w:noProof/>
          <w:szCs w:val="21"/>
        </w:rPr>
      </w:pPr>
      <w:r w:rsidRPr="005C2FFA">
        <w:rPr>
          <w:noProof/>
          <w:szCs w:val="21"/>
        </w:rPr>
        <w:t>APÉNDICE B</w:t>
      </w:r>
    </w:p>
    <w:p w:rsidR="006C26A3" w:rsidRPr="005C2FFA" w:rsidRDefault="006C26A3" w:rsidP="001C30C5">
      <w:pPr>
        <w:pStyle w:val="Texto"/>
        <w:spacing w:after="90"/>
        <w:rPr>
          <w:noProof/>
          <w:szCs w:val="21"/>
        </w:rPr>
      </w:pPr>
      <w:r w:rsidRPr="005C2FFA">
        <w:rPr>
          <w:noProof/>
          <w:szCs w:val="21"/>
        </w:rPr>
        <w:t>APÉNDICE C</w:t>
      </w:r>
    </w:p>
    <w:p w:rsidR="006C26A3" w:rsidRPr="005C2FFA" w:rsidRDefault="006C26A3" w:rsidP="001C30C5">
      <w:pPr>
        <w:pStyle w:val="Texto"/>
        <w:spacing w:after="90"/>
        <w:ind w:left="576" w:firstLine="0"/>
        <w:rPr>
          <w:szCs w:val="21"/>
        </w:rPr>
      </w:pPr>
      <w:r w:rsidRPr="005C2FFA">
        <w:rPr>
          <w:szCs w:val="21"/>
        </w:rPr>
        <w:t>I. DATOS GENERALES DE LA ESTACIÓN DE TELEVISIÓN O EQUIPO COMPLEMENTARIO:</w:t>
      </w:r>
    </w:p>
    <w:p w:rsidR="006C26A3" w:rsidRPr="005C2FFA" w:rsidRDefault="006C26A3" w:rsidP="001C30C5">
      <w:pPr>
        <w:pStyle w:val="Texto"/>
        <w:spacing w:after="90"/>
        <w:ind w:left="576" w:firstLine="0"/>
        <w:rPr>
          <w:szCs w:val="21"/>
        </w:rPr>
      </w:pPr>
      <w:r w:rsidRPr="005C2FFA">
        <w:rPr>
          <w:szCs w:val="21"/>
        </w:rPr>
        <w:t>II. DATOS TÉCNICOS DE LA ESTACIÓN DE TELEVISIÓN O EQUIPO COMPLEMENTARIO:</w:t>
      </w:r>
    </w:p>
    <w:p w:rsidR="006C26A3" w:rsidRPr="005C2FFA" w:rsidRDefault="006C26A3" w:rsidP="001C30C5">
      <w:pPr>
        <w:pStyle w:val="Texto"/>
        <w:spacing w:after="90"/>
        <w:ind w:left="576" w:firstLine="0"/>
        <w:rPr>
          <w:szCs w:val="21"/>
        </w:rPr>
      </w:pPr>
      <w:r w:rsidRPr="005C2FFA">
        <w:rPr>
          <w:szCs w:val="21"/>
        </w:rPr>
        <w:t>III</w:t>
      </w:r>
      <w:r w:rsidR="000C430E">
        <w:rPr>
          <w:szCs w:val="21"/>
        </w:rPr>
        <w:t>.</w:t>
      </w:r>
      <w:r w:rsidRPr="005C2FFA">
        <w:rPr>
          <w:szCs w:val="21"/>
        </w:rPr>
        <w:t xml:space="preserve"> PRUEBAS DE COMPORTAMIENTO PARA EQUIPOS TRANSMISORES DE TELEVISIÓN</w:t>
      </w:r>
    </w:p>
    <w:p w:rsidR="006C26A3" w:rsidRPr="005C2FFA" w:rsidRDefault="006C26A3" w:rsidP="001C30C5">
      <w:pPr>
        <w:pStyle w:val="Texto"/>
        <w:spacing w:after="90"/>
        <w:ind w:left="576" w:firstLine="0"/>
        <w:rPr>
          <w:szCs w:val="21"/>
        </w:rPr>
      </w:pPr>
      <w:r w:rsidRPr="005C2FFA">
        <w:rPr>
          <w:szCs w:val="21"/>
        </w:rPr>
        <w:t>IV</w:t>
      </w:r>
      <w:r w:rsidR="000C430E">
        <w:rPr>
          <w:szCs w:val="21"/>
        </w:rPr>
        <w:t>.</w:t>
      </w:r>
      <w:r w:rsidRPr="005C2FFA">
        <w:rPr>
          <w:szCs w:val="21"/>
        </w:rPr>
        <w:t xml:space="preserve"> INFORMACIÓN ECONÓMICA</w:t>
      </w:r>
      <w:r w:rsidR="000C430E">
        <w:rPr>
          <w:szCs w:val="21"/>
        </w:rPr>
        <w:t>:</w:t>
      </w:r>
    </w:p>
    <w:p w:rsidR="006C26A3" w:rsidRPr="005C2FFA" w:rsidRDefault="006C26A3" w:rsidP="001C30C5">
      <w:pPr>
        <w:pStyle w:val="Texto"/>
        <w:spacing w:after="90"/>
        <w:ind w:left="576" w:firstLine="0"/>
        <w:rPr>
          <w:szCs w:val="21"/>
        </w:rPr>
      </w:pPr>
      <w:r w:rsidRPr="005C2FFA">
        <w:rPr>
          <w:szCs w:val="21"/>
        </w:rPr>
        <w:t>V</w:t>
      </w:r>
      <w:r w:rsidR="000C430E">
        <w:rPr>
          <w:szCs w:val="21"/>
        </w:rPr>
        <w:t xml:space="preserve">. </w:t>
      </w:r>
      <w:r w:rsidRPr="005C2FFA">
        <w:rPr>
          <w:szCs w:val="21"/>
        </w:rPr>
        <w:t>ESTRUCTURA PROGRAMÁTICA</w:t>
      </w:r>
      <w:r w:rsidR="000C430E">
        <w:rPr>
          <w:szCs w:val="21"/>
        </w:rPr>
        <w:t>.</w:t>
      </w:r>
    </w:p>
    <w:p w:rsidR="006C26A3" w:rsidRPr="00665895" w:rsidRDefault="00306F49" w:rsidP="00665895">
      <w:pPr>
        <w:pStyle w:val="Ttulo5"/>
        <w:spacing w:after="240"/>
        <w:ind w:firstLine="288"/>
        <w:rPr>
          <w:rFonts w:ascii="Arial" w:eastAsiaTheme="majorEastAsia" w:hAnsi="Arial" w:cs="Arial"/>
          <w:b/>
          <w:color w:val="000000" w:themeColor="text1"/>
          <w:sz w:val="18"/>
          <w:szCs w:val="18"/>
        </w:rPr>
      </w:pPr>
      <w:r w:rsidRPr="00665895">
        <w:rPr>
          <w:rFonts w:ascii="Arial" w:eastAsiaTheme="majorEastAsia" w:hAnsi="Arial" w:cs="Arial"/>
          <w:b/>
          <w:color w:val="000000" w:themeColor="text1"/>
          <w:sz w:val="18"/>
          <w:szCs w:val="18"/>
        </w:rPr>
        <w:lastRenderedPageBreak/>
        <w:t>SECCIÓN UNO. GENERALIDADES</w:t>
      </w:r>
    </w:p>
    <w:p w:rsidR="006C26A3" w:rsidRPr="00EA292C" w:rsidRDefault="006C26A3" w:rsidP="001C30C5">
      <w:pPr>
        <w:pStyle w:val="Texto"/>
        <w:spacing w:line="220" w:lineRule="exact"/>
        <w:rPr>
          <w:b/>
        </w:rPr>
      </w:pPr>
      <w:r w:rsidRPr="00EA292C">
        <w:rPr>
          <w:b/>
        </w:rPr>
        <w:t>CAPÍTULO 1. INTRODUCC</w:t>
      </w:r>
      <w:r w:rsidR="00306F49">
        <w:rPr>
          <w:b/>
        </w:rPr>
        <w:t>IÓN</w:t>
      </w:r>
    </w:p>
    <w:p w:rsidR="006C26A3" w:rsidRDefault="006C26A3" w:rsidP="001C30C5">
      <w:pPr>
        <w:pStyle w:val="Texto"/>
        <w:spacing w:line="220" w:lineRule="exact"/>
        <w:rPr>
          <w:color w:val="000000"/>
        </w:rPr>
      </w:pPr>
      <w:r w:rsidRPr="005C2FFA">
        <w:rPr>
          <w:color w:val="000000"/>
        </w:rPr>
        <w:t>La presente Disposición Técnica es de carácter técnico y de aplicación obligatoria para la instalación y operación de las Estaciones de Televisión, Equipos Auxiliares y Equipos Complementarios en los Estados Unidos Mexicanos.</w:t>
      </w:r>
    </w:p>
    <w:p w:rsidR="006C26A3" w:rsidRPr="00EA292C" w:rsidRDefault="00306F49" w:rsidP="001C30C5">
      <w:pPr>
        <w:pStyle w:val="Texto"/>
        <w:spacing w:line="220" w:lineRule="exact"/>
        <w:rPr>
          <w:b/>
        </w:rPr>
      </w:pPr>
      <w:r>
        <w:rPr>
          <w:b/>
        </w:rPr>
        <w:t>CAPÍTULO 2. TÍTULO</w:t>
      </w:r>
    </w:p>
    <w:p w:rsidR="006C26A3" w:rsidRDefault="006C26A3" w:rsidP="001C30C5">
      <w:pPr>
        <w:pStyle w:val="Texto"/>
        <w:spacing w:line="220" w:lineRule="exact"/>
        <w:rPr>
          <w:color w:val="000000"/>
        </w:rPr>
      </w:pPr>
      <w:r w:rsidRPr="005C2FFA">
        <w:rPr>
          <w:color w:val="000000"/>
        </w:rPr>
        <w:t>Disposición Técnica IFT-013-2016: Especificaciones y requerimientos mínimos para la instalación y operación de Estaciones de Televisión, Equipos Auxiliares y Equipos Complementarios.</w:t>
      </w:r>
    </w:p>
    <w:p w:rsidR="006C26A3" w:rsidRPr="00EA292C" w:rsidRDefault="006C26A3" w:rsidP="001C30C5">
      <w:pPr>
        <w:pStyle w:val="Texto"/>
        <w:spacing w:line="220" w:lineRule="exact"/>
        <w:rPr>
          <w:b/>
        </w:rPr>
      </w:pPr>
      <w:r w:rsidRPr="00EA292C">
        <w:rPr>
          <w:b/>
        </w:rPr>
        <w:t xml:space="preserve">CAPÍTULO </w:t>
      </w:r>
      <w:r w:rsidR="00306F49">
        <w:rPr>
          <w:b/>
        </w:rPr>
        <w:t>3. OBJETO Y CAMPO DE APLICACIÓN</w:t>
      </w:r>
    </w:p>
    <w:p w:rsidR="006C26A3" w:rsidRDefault="006C26A3" w:rsidP="001C30C5">
      <w:pPr>
        <w:pStyle w:val="Texto"/>
        <w:spacing w:line="220" w:lineRule="exact"/>
        <w:rPr>
          <w:color w:val="000000"/>
        </w:rPr>
      </w:pPr>
      <w:r w:rsidRPr="005C2FFA">
        <w:rPr>
          <w:color w:val="000000"/>
        </w:rPr>
        <w:t>La Disposición Técnica IFT-013-2016 establece las especificaciones y requerimientos mínimos de carácter técnico que deben cumplir las Estaciones de Televisión, Equipos Auxiliares y Equipos Complementarios para su instalación y operación en los Canales de Transmisión del 2 al 36, a fin de que proporcionen un servicio eficiente y de calidad, lo cual incluye el establecimiento de Índices de Calidad a que deberán sujetarse los prestadores del Servicio de Televisión Radiodifundida.</w:t>
      </w:r>
    </w:p>
    <w:p w:rsidR="006C26A3" w:rsidRDefault="006C26A3" w:rsidP="001C30C5">
      <w:pPr>
        <w:pStyle w:val="Texto"/>
        <w:spacing w:line="220" w:lineRule="exact"/>
        <w:rPr>
          <w:color w:val="000000"/>
        </w:rPr>
      </w:pPr>
      <w:r w:rsidRPr="005C2FFA">
        <w:rPr>
          <w:color w:val="000000"/>
        </w:rPr>
        <w:t>Lo anterior conforme al artículo 155 de la Ley Federal de Telecomunicaciones y Radiodifusión, el cual establece que las estaciones radiodifusoras y sus Equipos Complementarios se construirán, instalarán y operarán con sujeción a los requisitos técnicos que fije el Instituto, así como que las modificaciones a las características técnicas se someterán a la aprobación del Instituto.</w:t>
      </w:r>
    </w:p>
    <w:p w:rsidR="006C26A3" w:rsidRDefault="006C26A3" w:rsidP="001C30C5">
      <w:pPr>
        <w:pStyle w:val="Texto"/>
        <w:spacing w:line="220" w:lineRule="exact"/>
        <w:rPr>
          <w:color w:val="000000"/>
        </w:rPr>
      </w:pPr>
      <w:r w:rsidRPr="005C2FFA">
        <w:rPr>
          <w:color w:val="000000"/>
        </w:rPr>
        <w:t>Asimismo, la presente Disposición Técnica establece el formato mediante el cual, los Concesionarios del Servicio de Televisión Radiodifundida entregarán al Instituto la correspondiente información técnica, legal y programática.</w:t>
      </w:r>
    </w:p>
    <w:p w:rsidR="006C26A3" w:rsidRDefault="006C26A3" w:rsidP="001C30C5">
      <w:pPr>
        <w:pStyle w:val="Texto"/>
        <w:spacing w:line="220" w:lineRule="exact"/>
        <w:rPr>
          <w:color w:val="000000"/>
        </w:rPr>
      </w:pPr>
      <w:r w:rsidRPr="005C2FFA">
        <w:rPr>
          <w:color w:val="000000"/>
        </w:rPr>
        <w:t>En virtud de los convenios y acuerdos internacionales firmados por el Estado Mexicano, los casos específicos se atenderán de conformidad con lo previsto en los mismos.</w:t>
      </w:r>
    </w:p>
    <w:p w:rsidR="006C26A3" w:rsidRPr="00665895" w:rsidRDefault="006C26A3" w:rsidP="00665895">
      <w:pPr>
        <w:pStyle w:val="Ttulo5"/>
        <w:spacing w:after="240"/>
        <w:ind w:firstLine="288"/>
        <w:rPr>
          <w:rFonts w:ascii="Arial" w:eastAsiaTheme="majorEastAsia" w:hAnsi="Arial" w:cs="Arial"/>
          <w:b/>
          <w:color w:val="000000" w:themeColor="text1"/>
          <w:sz w:val="18"/>
          <w:szCs w:val="18"/>
        </w:rPr>
      </w:pPr>
      <w:r w:rsidRPr="00665895">
        <w:rPr>
          <w:rFonts w:ascii="Arial" w:eastAsiaTheme="majorEastAsia" w:hAnsi="Arial" w:cs="Arial"/>
          <w:b/>
          <w:color w:val="000000" w:themeColor="text1"/>
          <w:sz w:val="18"/>
          <w:szCs w:val="18"/>
        </w:rPr>
        <w:t>SECCIÓN</w:t>
      </w:r>
      <w:r w:rsidR="00306F49" w:rsidRPr="00665895">
        <w:rPr>
          <w:rFonts w:ascii="Arial" w:eastAsiaTheme="majorEastAsia" w:hAnsi="Arial" w:cs="Arial"/>
          <w:b/>
          <w:color w:val="000000" w:themeColor="text1"/>
          <w:sz w:val="18"/>
          <w:szCs w:val="18"/>
        </w:rPr>
        <w:t xml:space="preserve"> DOS. ESPECIFICACIONES TÉCNICAS</w:t>
      </w:r>
    </w:p>
    <w:p w:rsidR="006C26A3" w:rsidRPr="00EA292C" w:rsidRDefault="006C26A3" w:rsidP="001C30C5">
      <w:pPr>
        <w:pStyle w:val="Texto"/>
        <w:spacing w:line="220" w:lineRule="exact"/>
        <w:rPr>
          <w:b/>
        </w:rPr>
      </w:pPr>
      <w:r w:rsidRPr="00EA292C">
        <w:rPr>
          <w:b/>
        </w:rPr>
        <w:t>CAPÍTULO 4. ABR</w:t>
      </w:r>
      <w:r w:rsidR="00306F49">
        <w:rPr>
          <w:b/>
        </w:rPr>
        <w:t>EVIATURAS</w:t>
      </w:r>
    </w:p>
    <w:p w:rsidR="006C26A3" w:rsidRPr="005C2FFA" w:rsidRDefault="006C26A3" w:rsidP="001C30C5">
      <w:pPr>
        <w:pStyle w:val="Texto"/>
        <w:tabs>
          <w:tab w:val="left" w:pos="1800"/>
        </w:tabs>
        <w:spacing w:line="220" w:lineRule="exact"/>
        <w:ind w:firstLine="0"/>
        <w:rPr>
          <w:color w:val="000000"/>
        </w:rPr>
      </w:pPr>
      <w:r w:rsidRPr="005C2FFA">
        <w:rPr>
          <w:b/>
          <w:color w:val="000000"/>
        </w:rPr>
        <w:t>ABREVIATURA</w:t>
      </w:r>
      <w:r>
        <w:rPr>
          <w:b/>
          <w:color w:val="000000"/>
        </w:rPr>
        <w:tab/>
      </w:r>
      <w:r w:rsidRPr="005C2FFA">
        <w:rPr>
          <w:b/>
          <w:color w:val="000000"/>
        </w:rPr>
        <w:t>SIGNIFICADO</w:t>
      </w:r>
    </w:p>
    <w:p w:rsidR="006C26A3" w:rsidRPr="005C2FFA" w:rsidRDefault="006C26A3" w:rsidP="001C30C5">
      <w:pPr>
        <w:pStyle w:val="Texto"/>
        <w:tabs>
          <w:tab w:val="left" w:pos="1800"/>
        </w:tabs>
        <w:spacing w:line="220" w:lineRule="exact"/>
        <w:rPr>
          <w:color w:val="000000"/>
        </w:rPr>
      </w:pPr>
      <w:r w:rsidRPr="005C2FFA">
        <w:rPr>
          <w:color w:val="000000"/>
        </w:rPr>
        <w:t>Hz</w:t>
      </w:r>
      <w:r w:rsidRPr="005C2FFA">
        <w:rPr>
          <w:color w:val="000000"/>
        </w:rPr>
        <w:tab/>
        <w:t>Hertz (ciclos/segundos).</w:t>
      </w:r>
    </w:p>
    <w:p w:rsidR="006C26A3" w:rsidRPr="005C2FFA" w:rsidRDefault="006C26A3" w:rsidP="001C30C5">
      <w:pPr>
        <w:pStyle w:val="Texto"/>
        <w:tabs>
          <w:tab w:val="left" w:pos="1800"/>
        </w:tabs>
        <w:spacing w:line="220" w:lineRule="exact"/>
        <w:rPr>
          <w:color w:val="000000"/>
        </w:rPr>
      </w:pPr>
      <w:r w:rsidRPr="005C2FFA">
        <w:rPr>
          <w:color w:val="000000"/>
        </w:rPr>
        <w:t>kHz</w:t>
      </w:r>
      <w:r w:rsidRPr="005C2FFA">
        <w:rPr>
          <w:color w:val="000000"/>
        </w:rPr>
        <w:tab/>
        <w:t>Kilohertz (kilo ciclos/segundos).</w:t>
      </w:r>
    </w:p>
    <w:p w:rsidR="006C26A3" w:rsidRPr="005C2FFA" w:rsidRDefault="006C26A3" w:rsidP="0055675F">
      <w:pPr>
        <w:pStyle w:val="Texto"/>
        <w:tabs>
          <w:tab w:val="left" w:pos="1800"/>
        </w:tabs>
        <w:spacing w:line="228" w:lineRule="exact"/>
        <w:rPr>
          <w:color w:val="000000"/>
        </w:rPr>
      </w:pPr>
      <w:r w:rsidRPr="005C2FFA">
        <w:rPr>
          <w:color w:val="000000"/>
        </w:rPr>
        <w:t>MHz</w:t>
      </w:r>
      <w:r w:rsidRPr="005C2FFA">
        <w:rPr>
          <w:color w:val="000000"/>
        </w:rPr>
        <w:tab/>
        <w:t>Megahertz (Mega ciclos/segundos).</w:t>
      </w:r>
    </w:p>
    <w:p w:rsidR="006C26A3" w:rsidRPr="005C2FFA" w:rsidRDefault="006C26A3" w:rsidP="0055675F">
      <w:pPr>
        <w:pStyle w:val="Texto"/>
        <w:tabs>
          <w:tab w:val="left" w:pos="1800"/>
        </w:tabs>
        <w:spacing w:line="228" w:lineRule="exact"/>
        <w:rPr>
          <w:color w:val="000000"/>
          <w:lang w:val="en-US"/>
        </w:rPr>
      </w:pPr>
      <w:r w:rsidRPr="005C2FFA">
        <w:rPr>
          <w:color w:val="000000"/>
          <w:lang w:val="en-US"/>
        </w:rPr>
        <w:t>W</w:t>
      </w:r>
      <w:r w:rsidRPr="005C2FFA">
        <w:rPr>
          <w:color w:val="000000"/>
          <w:lang w:val="en-US"/>
        </w:rPr>
        <w:tab/>
        <w:t>Watt.</w:t>
      </w:r>
    </w:p>
    <w:p w:rsidR="006C26A3" w:rsidRPr="005C2FFA" w:rsidRDefault="006C26A3" w:rsidP="0055675F">
      <w:pPr>
        <w:pStyle w:val="Texto"/>
        <w:tabs>
          <w:tab w:val="left" w:pos="1800"/>
        </w:tabs>
        <w:spacing w:line="228" w:lineRule="exact"/>
        <w:rPr>
          <w:color w:val="000000"/>
          <w:lang w:val="en-US"/>
        </w:rPr>
      </w:pPr>
      <w:r w:rsidRPr="005C2FFA">
        <w:rPr>
          <w:color w:val="000000"/>
          <w:lang w:val="en-US"/>
        </w:rPr>
        <w:t>kW</w:t>
      </w:r>
      <w:r w:rsidRPr="005C2FFA">
        <w:rPr>
          <w:color w:val="000000"/>
          <w:lang w:val="en-US"/>
        </w:rPr>
        <w:tab/>
        <w:t>Kilowatt.</w:t>
      </w:r>
    </w:p>
    <w:p w:rsidR="006C26A3" w:rsidRPr="005C2FFA" w:rsidRDefault="006C26A3" w:rsidP="0055675F">
      <w:pPr>
        <w:pStyle w:val="Texto"/>
        <w:tabs>
          <w:tab w:val="left" w:pos="1800"/>
        </w:tabs>
        <w:spacing w:line="228" w:lineRule="exact"/>
        <w:rPr>
          <w:color w:val="000000"/>
          <w:lang w:val="en-US"/>
        </w:rPr>
      </w:pPr>
      <w:r w:rsidRPr="005C2FFA">
        <w:rPr>
          <w:color w:val="000000"/>
          <w:lang w:val="en-US"/>
        </w:rPr>
        <w:t>m</w:t>
      </w:r>
      <w:r w:rsidRPr="005C2FFA">
        <w:rPr>
          <w:color w:val="000000"/>
          <w:lang w:val="en-US"/>
        </w:rPr>
        <w:tab/>
        <w:t>Metros.</w:t>
      </w:r>
    </w:p>
    <w:p w:rsidR="006C26A3" w:rsidRPr="005C2FFA" w:rsidRDefault="006C26A3" w:rsidP="0055675F">
      <w:pPr>
        <w:pStyle w:val="Texto"/>
        <w:tabs>
          <w:tab w:val="left" w:pos="1800"/>
        </w:tabs>
        <w:spacing w:line="228" w:lineRule="exact"/>
        <w:rPr>
          <w:color w:val="000000"/>
        </w:rPr>
      </w:pPr>
      <w:r w:rsidRPr="005C2FFA">
        <w:rPr>
          <w:color w:val="000000"/>
        </w:rPr>
        <w:t>km</w:t>
      </w:r>
      <w:r w:rsidRPr="005C2FFA">
        <w:rPr>
          <w:color w:val="000000"/>
        </w:rPr>
        <w:tab/>
        <w:t>Kilómetros.</w:t>
      </w:r>
    </w:p>
    <w:p w:rsidR="006C26A3" w:rsidRPr="005C2FFA" w:rsidRDefault="006C26A3" w:rsidP="0055675F">
      <w:pPr>
        <w:pStyle w:val="Texto"/>
        <w:tabs>
          <w:tab w:val="left" w:pos="1800"/>
        </w:tabs>
        <w:spacing w:line="228" w:lineRule="exact"/>
        <w:rPr>
          <w:color w:val="000000"/>
        </w:rPr>
      </w:pPr>
      <w:r w:rsidRPr="005C2FFA">
        <w:rPr>
          <w:i/>
          <w:color w:val="000000"/>
        </w:rPr>
        <w:t>µ</w:t>
      </w:r>
      <w:r w:rsidRPr="005C2FFA">
        <w:rPr>
          <w:color w:val="000000"/>
        </w:rPr>
        <w:t>V/m</w:t>
      </w:r>
      <w:r w:rsidRPr="005C2FFA">
        <w:rPr>
          <w:color w:val="000000"/>
        </w:rPr>
        <w:tab/>
        <w:t>Microvolt/metro.</w:t>
      </w:r>
    </w:p>
    <w:p w:rsidR="006C26A3" w:rsidRPr="005C2FFA" w:rsidRDefault="006C26A3" w:rsidP="0055675F">
      <w:pPr>
        <w:pStyle w:val="Texto"/>
        <w:tabs>
          <w:tab w:val="left" w:pos="1800"/>
        </w:tabs>
        <w:spacing w:line="228" w:lineRule="exact"/>
        <w:rPr>
          <w:color w:val="000000"/>
        </w:rPr>
      </w:pPr>
      <w:r w:rsidRPr="005C2FFA">
        <w:rPr>
          <w:color w:val="000000"/>
        </w:rPr>
        <w:t>mV/m</w:t>
      </w:r>
      <w:r w:rsidRPr="005C2FFA">
        <w:rPr>
          <w:color w:val="000000"/>
        </w:rPr>
        <w:tab/>
        <w:t>Milivolt/metro.</w:t>
      </w:r>
    </w:p>
    <w:p w:rsidR="006C26A3" w:rsidRPr="005C2FFA" w:rsidRDefault="006C26A3" w:rsidP="0055675F">
      <w:pPr>
        <w:pStyle w:val="Texto"/>
        <w:tabs>
          <w:tab w:val="left" w:pos="1800"/>
        </w:tabs>
        <w:spacing w:line="228" w:lineRule="exact"/>
        <w:rPr>
          <w:color w:val="000000"/>
        </w:rPr>
      </w:pPr>
      <w:r w:rsidRPr="005C2FFA">
        <w:rPr>
          <w:color w:val="000000"/>
        </w:rPr>
        <w:t>V/m</w:t>
      </w:r>
      <w:r w:rsidRPr="005C2FFA">
        <w:rPr>
          <w:color w:val="000000"/>
        </w:rPr>
        <w:tab/>
        <w:t>Volt/metro.</w:t>
      </w:r>
    </w:p>
    <w:p w:rsidR="006C26A3" w:rsidRPr="005C2FFA" w:rsidRDefault="006C26A3" w:rsidP="001C30C5">
      <w:pPr>
        <w:pStyle w:val="Texto"/>
        <w:tabs>
          <w:tab w:val="left" w:pos="1800"/>
        </w:tabs>
        <w:spacing w:line="220" w:lineRule="exact"/>
        <w:rPr>
          <w:color w:val="000000"/>
        </w:rPr>
      </w:pPr>
      <w:r w:rsidRPr="005C2FFA">
        <w:rPr>
          <w:i/>
          <w:color w:val="000000"/>
        </w:rPr>
        <w:t>µ</w:t>
      </w:r>
      <w:r w:rsidRPr="005C2FFA">
        <w:rPr>
          <w:color w:val="000000"/>
        </w:rPr>
        <w:t>s</w:t>
      </w:r>
      <w:r w:rsidRPr="005C2FFA">
        <w:rPr>
          <w:color w:val="000000"/>
        </w:rPr>
        <w:tab/>
        <w:t>Microsegundo.</w:t>
      </w:r>
    </w:p>
    <w:p w:rsidR="006C26A3" w:rsidRPr="005C2FFA" w:rsidRDefault="006C26A3" w:rsidP="001C30C5">
      <w:pPr>
        <w:pStyle w:val="Texto"/>
        <w:tabs>
          <w:tab w:val="left" w:pos="1800"/>
        </w:tabs>
        <w:spacing w:line="220" w:lineRule="exact"/>
        <w:rPr>
          <w:color w:val="000000"/>
        </w:rPr>
      </w:pPr>
      <w:r w:rsidRPr="005C2FFA">
        <w:rPr>
          <w:color w:val="000000"/>
        </w:rPr>
        <w:t>dBu</w:t>
      </w:r>
      <w:r w:rsidRPr="005C2FFA">
        <w:rPr>
          <w:color w:val="000000"/>
        </w:rPr>
        <w:tab/>
        <w:t>Decibel referido a 1</w:t>
      </w:r>
      <w:r w:rsidRPr="005C2FFA">
        <w:rPr>
          <w:i/>
          <w:color w:val="000000"/>
        </w:rPr>
        <w:t>µ</w:t>
      </w:r>
      <w:r w:rsidRPr="005C2FFA">
        <w:rPr>
          <w:color w:val="000000"/>
        </w:rPr>
        <w:t>V/m.</w:t>
      </w:r>
    </w:p>
    <w:p w:rsidR="006C26A3" w:rsidRPr="005C2FFA" w:rsidRDefault="006C26A3" w:rsidP="001C30C5">
      <w:pPr>
        <w:pStyle w:val="Texto"/>
        <w:tabs>
          <w:tab w:val="left" w:pos="1800"/>
        </w:tabs>
        <w:spacing w:line="220" w:lineRule="exact"/>
        <w:rPr>
          <w:color w:val="000000"/>
        </w:rPr>
      </w:pPr>
      <w:r w:rsidRPr="005C2FFA">
        <w:rPr>
          <w:color w:val="000000"/>
        </w:rPr>
        <w:t>AM</w:t>
      </w:r>
      <w:r w:rsidRPr="005C2FFA">
        <w:rPr>
          <w:color w:val="000000"/>
        </w:rPr>
        <w:tab/>
        <w:t>Modulación en amplitud.</w:t>
      </w:r>
    </w:p>
    <w:p w:rsidR="006C26A3" w:rsidRPr="005C2FFA" w:rsidRDefault="006C26A3" w:rsidP="001C30C5">
      <w:pPr>
        <w:pStyle w:val="Texto"/>
        <w:tabs>
          <w:tab w:val="left" w:pos="1800"/>
        </w:tabs>
        <w:spacing w:line="220" w:lineRule="exact"/>
        <w:rPr>
          <w:color w:val="000000"/>
        </w:rPr>
      </w:pPr>
      <w:r w:rsidRPr="005C2FFA">
        <w:rPr>
          <w:color w:val="000000"/>
        </w:rPr>
        <w:t>FM</w:t>
      </w:r>
      <w:r w:rsidRPr="005C2FFA">
        <w:rPr>
          <w:color w:val="000000"/>
        </w:rPr>
        <w:tab/>
        <w:t>Modulación en frecuencia.</w:t>
      </w:r>
    </w:p>
    <w:p w:rsidR="006C26A3" w:rsidRPr="005C2FFA" w:rsidRDefault="006C26A3" w:rsidP="001C30C5">
      <w:pPr>
        <w:pStyle w:val="Texto"/>
        <w:tabs>
          <w:tab w:val="left" w:pos="1800"/>
        </w:tabs>
        <w:spacing w:line="220" w:lineRule="exact"/>
        <w:rPr>
          <w:color w:val="000000"/>
        </w:rPr>
      </w:pPr>
      <w:r w:rsidRPr="005C2FFA">
        <w:rPr>
          <w:color w:val="000000"/>
        </w:rPr>
        <w:t>mW</w:t>
      </w:r>
      <w:r w:rsidRPr="005C2FFA">
        <w:rPr>
          <w:color w:val="000000"/>
        </w:rPr>
        <w:tab/>
        <w:t>Miliwatt.</w:t>
      </w:r>
    </w:p>
    <w:p w:rsidR="006C26A3" w:rsidRPr="005C2FFA" w:rsidRDefault="006C26A3" w:rsidP="001C30C5">
      <w:pPr>
        <w:pStyle w:val="Texto"/>
        <w:tabs>
          <w:tab w:val="left" w:pos="1800"/>
        </w:tabs>
        <w:spacing w:line="220" w:lineRule="exact"/>
        <w:ind w:left="1800" w:hanging="1512"/>
        <w:rPr>
          <w:color w:val="000000"/>
        </w:rPr>
      </w:pPr>
      <w:r w:rsidRPr="005C2FFA">
        <w:rPr>
          <w:color w:val="000000"/>
        </w:rPr>
        <w:t>LKFS</w:t>
      </w:r>
      <w:r w:rsidRPr="005C2FFA">
        <w:rPr>
          <w:color w:val="000000"/>
        </w:rPr>
        <w:tab/>
        <w:t>Intensidad de Vol</w:t>
      </w:r>
      <w:r w:rsidR="000C430E">
        <w:rPr>
          <w:color w:val="000000"/>
        </w:rPr>
        <w:t>u</w:t>
      </w:r>
      <w:r w:rsidRPr="005C2FFA">
        <w:rPr>
          <w:color w:val="000000"/>
        </w:rPr>
        <w:t>men K-ponderado en Relación a la Escala Completa (del inglés, Loudness, K-weighted, relative to Full Scale)</w:t>
      </w:r>
    </w:p>
    <w:p w:rsidR="006C26A3" w:rsidRPr="005C2FFA" w:rsidRDefault="006C26A3" w:rsidP="001C30C5">
      <w:pPr>
        <w:pStyle w:val="Texto"/>
        <w:tabs>
          <w:tab w:val="left" w:pos="1800"/>
        </w:tabs>
        <w:spacing w:line="220" w:lineRule="exact"/>
        <w:rPr>
          <w:color w:val="000000"/>
        </w:rPr>
      </w:pPr>
      <w:r w:rsidRPr="005C2FFA">
        <w:rPr>
          <w:color w:val="000000"/>
        </w:rPr>
        <w:t>RCM</w:t>
      </w:r>
      <w:r w:rsidRPr="005C2FFA">
        <w:rPr>
          <w:color w:val="000000"/>
        </w:rPr>
        <w:tab/>
        <w:t>Raíz Cuadrática Media.</w:t>
      </w:r>
    </w:p>
    <w:p w:rsidR="006C26A3" w:rsidRPr="005C2FFA" w:rsidRDefault="006C26A3" w:rsidP="001C30C5">
      <w:pPr>
        <w:pStyle w:val="Texto"/>
        <w:tabs>
          <w:tab w:val="left" w:pos="1800"/>
        </w:tabs>
        <w:spacing w:line="220" w:lineRule="exact"/>
        <w:rPr>
          <w:color w:val="000000"/>
        </w:rPr>
      </w:pPr>
      <w:r w:rsidRPr="005C2FFA">
        <w:rPr>
          <w:color w:val="000000"/>
        </w:rPr>
        <w:t>UHF</w:t>
      </w:r>
      <w:r w:rsidRPr="005C2FFA">
        <w:rPr>
          <w:color w:val="000000"/>
        </w:rPr>
        <w:tab/>
        <w:t>Banda de Frecuencias Ultra Altas (del inglés, Ultra High Frequency).</w:t>
      </w:r>
    </w:p>
    <w:p w:rsidR="006C26A3" w:rsidRDefault="006C26A3" w:rsidP="001C30C5">
      <w:pPr>
        <w:pStyle w:val="Texto"/>
        <w:tabs>
          <w:tab w:val="left" w:pos="1800"/>
        </w:tabs>
        <w:spacing w:line="220" w:lineRule="exact"/>
        <w:rPr>
          <w:color w:val="000000"/>
        </w:rPr>
      </w:pPr>
      <w:r w:rsidRPr="005C2FFA">
        <w:rPr>
          <w:color w:val="000000"/>
        </w:rPr>
        <w:lastRenderedPageBreak/>
        <w:t>VHF</w:t>
      </w:r>
      <w:r w:rsidRPr="005C2FFA">
        <w:rPr>
          <w:color w:val="000000"/>
        </w:rPr>
        <w:tab/>
        <w:t>Banda de Frecuencias Muy Altas (del inglés, Very High Frequency).</w:t>
      </w:r>
    </w:p>
    <w:p w:rsidR="006C26A3" w:rsidRPr="00F06F8B" w:rsidRDefault="00306F49" w:rsidP="006C26A3">
      <w:pPr>
        <w:pStyle w:val="Texto"/>
        <w:spacing w:line="220" w:lineRule="exact"/>
        <w:rPr>
          <w:b/>
        </w:rPr>
      </w:pPr>
      <w:r>
        <w:rPr>
          <w:b/>
        </w:rPr>
        <w:t>CAPÍTULO 5. DEFINICIONES</w:t>
      </w:r>
    </w:p>
    <w:p w:rsidR="006C26A3" w:rsidRDefault="006C26A3" w:rsidP="006C26A3">
      <w:pPr>
        <w:pStyle w:val="Texto"/>
        <w:spacing w:line="220" w:lineRule="exact"/>
        <w:rPr>
          <w:color w:val="000000"/>
        </w:rPr>
      </w:pPr>
      <w:r w:rsidRPr="005C2FFA">
        <w:rPr>
          <w:color w:val="000000"/>
        </w:rPr>
        <w:t>Para efectos de la presente Disposición Técnica, además de las definiciones previstas en la LFTR y demás disposiciones legales, reglamentarias y administrativas aplicables, se entenderá por:</w:t>
      </w:r>
    </w:p>
    <w:p w:rsidR="006C26A3" w:rsidRPr="005C2FFA" w:rsidRDefault="006C26A3" w:rsidP="006C26A3">
      <w:pPr>
        <w:pStyle w:val="Texto"/>
        <w:spacing w:line="220" w:lineRule="exact"/>
        <w:ind w:left="1008" w:hanging="720"/>
        <w:rPr>
          <w:color w:val="000000"/>
        </w:rPr>
      </w:pPr>
      <w:r w:rsidRPr="005C2FFA">
        <w:rPr>
          <w:color w:val="000000"/>
        </w:rPr>
        <w:t>I.</w:t>
      </w:r>
      <w:r w:rsidRPr="005C2FFA">
        <w:rPr>
          <w:color w:val="000000"/>
        </w:rPr>
        <w:tab/>
      </w:r>
      <w:r w:rsidRPr="005C2FFA">
        <w:rPr>
          <w:b/>
          <w:color w:val="000000"/>
        </w:rPr>
        <w:t xml:space="preserve">ALTURA DEL CENTRO DE RADIACIÓN DE LA ANTENA. </w:t>
      </w:r>
      <w:r w:rsidRPr="005C2FFA">
        <w:rPr>
          <w:color w:val="000000"/>
        </w:rPr>
        <w:t>Altura del centro de radiación de la Antena sobre el nivel del mar, menos el promedio de las alturas del terreno sobre el nivel del mar.</w:t>
      </w:r>
    </w:p>
    <w:p w:rsidR="006C26A3" w:rsidRPr="005C2FFA" w:rsidRDefault="006C26A3" w:rsidP="006C26A3">
      <w:pPr>
        <w:pStyle w:val="Texto"/>
        <w:spacing w:line="220" w:lineRule="exact"/>
        <w:ind w:left="1008" w:hanging="720"/>
        <w:rPr>
          <w:color w:val="000000"/>
        </w:rPr>
      </w:pPr>
      <w:r w:rsidRPr="005C2FFA">
        <w:rPr>
          <w:color w:val="000000"/>
        </w:rPr>
        <w:t>II.</w:t>
      </w:r>
      <w:r w:rsidRPr="005C2FFA">
        <w:rPr>
          <w:color w:val="000000"/>
        </w:rPr>
        <w:tab/>
      </w:r>
      <w:r w:rsidRPr="005C2FFA">
        <w:rPr>
          <w:b/>
          <w:color w:val="000000"/>
        </w:rPr>
        <w:t>ANTENA</w:t>
      </w:r>
      <w:r w:rsidR="00306F49">
        <w:rPr>
          <w:b/>
          <w:color w:val="000000"/>
        </w:rPr>
        <w:t>.</w:t>
      </w:r>
      <w:r w:rsidRPr="005C2FFA">
        <w:rPr>
          <w:color w:val="000000"/>
        </w:rPr>
        <w:t xml:space="preserve"> Elemento o elementos que forman un sistema de radiadores de una Estación de Televisión, Equipo Auxiliar o Equipo Complementario que se emplea para radiar o recibir ondas electromagnéticas a través del espacio libre.</w:t>
      </w:r>
    </w:p>
    <w:p w:rsidR="006C26A3" w:rsidRPr="005C2FFA" w:rsidRDefault="006C26A3" w:rsidP="006C26A3">
      <w:pPr>
        <w:pStyle w:val="Texto"/>
        <w:spacing w:line="220" w:lineRule="exact"/>
        <w:ind w:left="1008" w:hanging="720"/>
        <w:rPr>
          <w:color w:val="000000"/>
        </w:rPr>
      </w:pPr>
      <w:r w:rsidRPr="005C2FFA">
        <w:rPr>
          <w:color w:val="000000"/>
        </w:rPr>
        <w:t>III.</w:t>
      </w:r>
      <w:r w:rsidRPr="005C2FFA">
        <w:rPr>
          <w:color w:val="000000"/>
        </w:rPr>
        <w:tab/>
      </w:r>
      <w:r w:rsidRPr="005C2FFA">
        <w:rPr>
          <w:b/>
          <w:color w:val="000000"/>
        </w:rPr>
        <w:t xml:space="preserve">ÁREA DE SERVICIO. </w:t>
      </w:r>
      <w:r w:rsidRPr="005C2FFA">
        <w:rPr>
          <w:color w:val="000000"/>
        </w:rPr>
        <w:t>Zona geográfica delimitada por el contorno protegido, cuya distancia en cada radial al sitio del transmisor será determinada utilizando el método de predicción Longley-Rice para situaciones promedio, considerando la presencia de la señal en un 50% de lugares, el 90% del tiempo y con un porcentaje de confianza del 50%, los valores de intensidad de campo aplicables a cada rango de frecuencias y las características de direccionalidad del sistema radiador. Los valores de intensidad de campo</w:t>
      </w:r>
      <w:r w:rsidRPr="00306F49">
        <w:rPr>
          <w:color w:val="000000"/>
          <w:position w:val="6"/>
          <w:sz w:val="14"/>
          <w:szCs w:val="16"/>
        </w:rPr>
        <w:footnoteReference w:id="1"/>
      </w:r>
      <w:r w:rsidRPr="005C2FFA">
        <w:rPr>
          <w:color w:val="000000"/>
        </w:rPr>
        <w:t xml:space="preserve"> son los establecidos para cada banda de radiodifusión en la Tabla 2 de la presente Disposición Técnica.</w:t>
      </w:r>
    </w:p>
    <w:p w:rsidR="006C26A3" w:rsidRPr="005C2FFA" w:rsidRDefault="006C26A3" w:rsidP="006C26A3">
      <w:pPr>
        <w:pStyle w:val="Texto"/>
        <w:spacing w:line="220" w:lineRule="exact"/>
        <w:ind w:left="1008" w:hanging="720"/>
        <w:rPr>
          <w:color w:val="000000"/>
        </w:rPr>
      </w:pPr>
      <w:r w:rsidRPr="005C2FFA">
        <w:rPr>
          <w:color w:val="000000"/>
        </w:rPr>
        <w:t>IV.</w:t>
      </w:r>
      <w:r w:rsidRPr="005C2FFA">
        <w:rPr>
          <w:color w:val="000000"/>
        </w:rPr>
        <w:tab/>
      </w:r>
      <w:r w:rsidRPr="005C2FFA">
        <w:rPr>
          <w:b/>
          <w:color w:val="000000"/>
        </w:rPr>
        <w:t>ATSC.</w:t>
      </w:r>
      <w:r w:rsidRPr="005C2FFA">
        <w:rPr>
          <w:color w:val="000000"/>
        </w:rPr>
        <w:t xml:space="preserve"> Comité de Sistemas de Televisión Avanzados;</w:t>
      </w:r>
    </w:p>
    <w:p w:rsidR="006C26A3" w:rsidRPr="005C2FFA" w:rsidRDefault="006C26A3" w:rsidP="006C26A3">
      <w:pPr>
        <w:pStyle w:val="Texto"/>
        <w:spacing w:line="220" w:lineRule="exact"/>
        <w:ind w:left="1008" w:hanging="720"/>
        <w:rPr>
          <w:color w:val="000000"/>
        </w:rPr>
      </w:pPr>
      <w:r w:rsidRPr="005C2FFA">
        <w:rPr>
          <w:color w:val="000000"/>
        </w:rPr>
        <w:t>V.</w:t>
      </w:r>
      <w:r w:rsidRPr="005C2FFA">
        <w:rPr>
          <w:color w:val="000000"/>
        </w:rPr>
        <w:tab/>
      </w:r>
      <w:r w:rsidRPr="005C2FFA">
        <w:rPr>
          <w:b/>
          <w:color w:val="000000"/>
        </w:rPr>
        <w:t xml:space="preserve">BANDAS DE RADIODIFUSIÓN. </w:t>
      </w:r>
      <w:r w:rsidRPr="005C2FFA">
        <w:rPr>
          <w:color w:val="000000"/>
        </w:rPr>
        <w:t>Conforme a lo establecido en el Cuadro Nacional de Atribución de Frecuencias,</w:t>
      </w:r>
      <w:r w:rsidRPr="005C2FFA">
        <w:rPr>
          <w:b/>
          <w:color w:val="000000"/>
        </w:rPr>
        <w:t xml:space="preserve"> </w:t>
      </w:r>
      <w:r w:rsidRPr="005C2FFA">
        <w:rPr>
          <w:color w:val="000000"/>
        </w:rPr>
        <w:t>las bandas del Servicio Radiodifusión son las siguientes:</w:t>
      </w:r>
    </w:p>
    <w:p w:rsidR="006C26A3" w:rsidRPr="005C2FFA" w:rsidRDefault="006C26A3" w:rsidP="006C26A3">
      <w:pPr>
        <w:pStyle w:val="Texto"/>
        <w:spacing w:line="220" w:lineRule="exact"/>
        <w:ind w:left="1008" w:firstLine="0"/>
        <w:rPr>
          <w:color w:val="000000"/>
        </w:rPr>
      </w:pPr>
      <w:r w:rsidRPr="005C2FFA">
        <w:rPr>
          <w:color w:val="000000"/>
        </w:rPr>
        <w:t>VHF:</w:t>
      </w:r>
      <w:r w:rsidR="00306F49">
        <w:rPr>
          <w:color w:val="000000"/>
        </w:rPr>
        <w:t xml:space="preserve"> </w:t>
      </w:r>
      <w:r w:rsidRPr="005C2FFA">
        <w:rPr>
          <w:color w:val="000000"/>
        </w:rPr>
        <w:t>54 a 72 MHz - Canales 2 al 4</w:t>
      </w:r>
    </w:p>
    <w:p w:rsidR="006C26A3" w:rsidRPr="005C2FFA" w:rsidRDefault="006C26A3" w:rsidP="006C26A3">
      <w:pPr>
        <w:pStyle w:val="Texto"/>
        <w:spacing w:line="220" w:lineRule="exact"/>
        <w:ind w:left="1008" w:firstLine="0"/>
        <w:rPr>
          <w:color w:val="000000"/>
        </w:rPr>
      </w:pPr>
      <w:r w:rsidRPr="005C2FFA">
        <w:rPr>
          <w:color w:val="000000"/>
        </w:rPr>
        <w:t>VHF:</w:t>
      </w:r>
      <w:r w:rsidR="00306F49">
        <w:rPr>
          <w:color w:val="000000"/>
        </w:rPr>
        <w:t xml:space="preserve"> </w:t>
      </w:r>
      <w:r w:rsidRPr="005C2FFA">
        <w:rPr>
          <w:color w:val="000000"/>
        </w:rPr>
        <w:t>76 a 88 MHz - Canales 5 y 6</w:t>
      </w:r>
    </w:p>
    <w:p w:rsidR="006C26A3" w:rsidRPr="005C2FFA" w:rsidRDefault="006C26A3" w:rsidP="006C26A3">
      <w:pPr>
        <w:pStyle w:val="Texto"/>
        <w:spacing w:line="220" w:lineRule="exact"/>
        <w:ind w:left="1008" w:firstLine="0"/>
        <w:rPr>
          <w:color w:val="000000"/>
        </w:rPr>
      </w:pPr>
      <w:r w:rsidRPr="005C2FFA">
        <w:rPr>
          <w:color w:val="000000"/>
        </w:rPr>
        <w:t>VHF: 174 a 216 MHz -</w:t>
      </w:r>
      <w:r w:rsidR="00306F49">
        <w:rPr>
          <w:color w:val="000000"/>
        </w:rPr>
        <w:t xml:space="preserve"> </w:t>
      </w:r>
      <w:r w:rsidRPr="005C2FFA">
        <w:rPr>
          <w:color w:val="000000"/>
        </w:rPr>
        <w:t>Canales 7 al 13</w:t>
      </w:r>
    </w:p>
    <w:p w:rsidR="006C26A3" w:rsidRPr="005C2FFA" w:rsidRDefault="006C26A3" w:rsidP="006C26A3">
      <w:pPr>
        <w:pStyle w:val="Texto"/>
        <w:spacing w:line="220" w:lineRule="exact"/>
        <w:ind w:left="1008" w:firstLine="0"/>
        <w:rPr>
          <w:color w:val="000000"/>
        </w:rPr>
      </w:pPr>
      <w:r w:rsidRPr="005C2FFA">
        <w:rPr>
          <w:color w:val="000000"/>
        </w:rPr>
        <w:t>UHF: 470 a 608 MHz - Canales 14 al 36</w:t>
      </w:r>
    </w:p>
    <w:p w:rsidR="006C26A3" w:rsidRPr="005C2FFA" w:rsidRDefault="006C26A3" w:rsidP="006C26A3">
      <w:pPr>
        <w:pStyle w:val="Texto"/>
        <w:spacing w:line="220" w:lineRule="exact"/>
        <w:ind w:left="1008" w:hanging="720"/>
        <w:rPr>
          <w:color w:val="000000"/>
        </w:rPr>
      </w:pPr>
      <w:r w:rsidRPr="005C2FFA">
        <w:rPr>
          <w:color w:val="000000"/>
        </w:rPr>
        <w:t>VI.</w:t>
      </w:r>
      <w:r w:rsidRPr="005C2FFA">
        <w:rPr>
          <w:color w:val="000000"/>
        </w:rPr>
        <w:tab/>
      </w:r>
      <w:r w:rsidRPr="005C2FFA">
        <w:rPr>
          <w:b/>
          <w:color w:val="000000"/>
        </w:rPr>
        <w:t>CANAL DE PROGRAMACIÓN.</w:t>
      </w:r>
      <w:r w:rsidRPr="005C2FFA">
        <w:rPr>
          <w:color w:val="000000"/>
        </w:rPr>
        <w:t xml:space="preserve"> Organización secuencial en el tiempo de contenidos audiovisuales, puesta a disposición de la audiencia, bajo la responsabilidad de una misma persona, dotada de identidad e imagen propias y que es susceptible de distribuirse a través de un Canal de Transmisión.</w:t>
      </w:r>
    </w:p>
    <w:p w:rsidR="006C26A3" w:rsidRPr="005C2FFA" w:rsidRDefault="006C26A3" w:rsidP="006C26A3">
      <w:pPr>
        <w:pStyle w:val="Texto"/>
        <w:spacing w:line="220" w:lineRule="exact"/>
        <w:ind w:left="1008" w:hanging="720"/>
        <w:rPr>
          <w:color w:val="000000"/>
        </w:rPr>
      </w:pPr>
      <w:r w:rsidRPr="005C2FFA">
        <w:rPr>
          <w:color w:val="000000"/>
        </w:rPr>
        <w:t>VII.</w:t>
      </w:r>
      <w:r w:rsidRPr="005C2FFA">
        <w:rPr>
          <w:color w:val="000000"/>
        </w:rPr>
        <w:tab/>
      </w:r>
      <w:r w:rsidRPr="005C2FFA">
        <w:rPr>
          <w:b/>
          <w:color w:val="000000"/>
        </w:rPr>
        <w:t xml:space="preserve">CANAL DE TRANSMISIÓN. </w:t>
      </w:r>
      <w:r w:rsidRPr="005C2FFA">
        <w:rPr>
          <w:color w:val="000000"/>
        </w:rPr>
        <w:t>Ancho de banda indivisible de 6 MHz destinado a la emisión de Canales de Programación, de conformidad con el estándar de transmisión ATSC, en términos</w:t>
      </w:r>
      <w:r w:rsidR="00FA289F">
        <w:rPr>
          <w:color w:val="000000"/>
        </w:rPr>
        <w:t xml:space="preserve"> </w:t>
      </w:r>
      <w:r w:rsidRPr="005C2FFA">
        <w:rPr>
          <w:color w:val="000000"/>
        </w:rPr>
        <w:t>de las disposiciones generales aplicables y vigentes.</w:t>
      </w:r>
    </w:p>
    <w:p w:rsidR="006C26A3" w:rsidRDefault="006C26A3" w:rsidP="006C26A3">
      <w:pPr>
        <w:pStyle w:val="Texto"/>
        <w:spacing w:line="220" w:lineRule="exact"/>
        <w:ind w:left="1008" w:hanging="720"/>
        <w:rPr>
          <w:color w:val="000000"/>
        </w:rPr>
      </w:pPr>
      <w:r w:rsidRPr="005C2FFA">
        <w:rPr>
          <w:color w:val="000000"/>
        </w:rPr>
        <w:t>VIII.</w:t>
      </w:r>
      <w:r w:rsidRPr="005C2FFA">
        <w:rPr>
          <w:color w:val="000000"/>
        </w:rPr>
        <w:tab/>
      </w:r>
      <w:r w:rsidRPr="005C2FFA">
        <w:rPr>
          <w:b/>
          <w:color w:val="000000"/>
        </w:rPr>
        <w:t>CANAL VIRTUAL</w:t>
      </w:r>
      <w:r w:rsidRPr="005C2FFA">
        <w:rPr>
          <w:color w:val="000000"/>
        </w:rPr>
        <w:t>. Número de identificación lógica en el Servicio de Televisión Radiodifundida, que tiene como función ordenar la presentación de los Canales de Programación en el equipo receptor, independientemente del Canal de Transmisión y con el que las audiencias podrán reconocerlo en sus equipos receptores, el cual, se integra por un número primario y un número secundario.</w:t>
      </w:r>
    </w:p>
    <w:p w:rsidR="006C26A3" w:rsidRPr="005C2FFA" w:rsidRDefault="006C26A3" w:rsidP="006C26A3">
      <w:pPr>
        <w:pStyle w:val="Texto"/>
        <w:spacing w:line="220" w:lineRule="exact"/>
        <w:ind w:left="1008" w:hanging="720"/>
        <w:rPr>
          <w:color w:val="000000"/>
        </w:rPr>
      </w:pPr>
      <w:r w:rsidRPr="005C2FFA">
        <w:rPr>
          <w:color w:val="000000"/>
        </w:rPr>
        <w:t>IX.</w:t>
      </w:r>
      <w:r w:rsidRPr="005C2FFA">
        <w:rPr>
          <w:color w:val="000000"/>
        </w:rPr>
        <w:tab/>
      </w:r>
      <w:r w:rsidRPr="005C2FFA">
        <w:rPr>
          <w:b/>
          <w:color w:val="000000"/>
        </w:rPr>
        <w:t xml:space="preserve">CAMPO DE IMAGEN. </w:t>
      </w:r>
      <w:r w:rsidRPr="005C2FFA">
        <w:rPr>
          <w:color w:val="000000"/>
        </w:rPr>
        <w:t>Subdivisión de la imagen completa de la televisión que consiste en una serie de líneas de barrido igualmente espaciadas y secuencialmente exploradas sobre el área total de una imagen, siendo la repetición de la serie de un múltiplo 2 a 1 de la imagen.</w:t>
      </w:r>
    </w:p>
    <w:p w:rsidR="006C26A3" w:rsidRPr="005C2FFA" w:rsidRDefault="006C26A3" w:rsidP="006C26A3">
      <w:pPr>
        <w:pStyle w:val="Texto"/>
        <w:spacing w:line="220" w:lineRule="exact"/>
        <w:ind w:left="1008" w:hanging="720"/>
        <w:rPr>
          <w:color w:val="000000"/>
        </w:rPr>
      </w:pPr>
      <w:r w:rsidRPr="005C2FFA">
        <w:rPr>
          <w:color w:val="000000"/>
        </w:rPr>
        <w:t>X.</w:t>
      </w:r>
      <w:r w:rsidRPr="005C2FFA">
        <w:rPr>
          <w:color w:val="000000"/>
        </w:rPr>
        <w:tab/>
      </w:r>
      <w:r w:rsidRPr="005C2FFA">
        <w:rPr>
          <w:b/>
          <w:color w:val="000000"/>
        </w:rPr>
        <w:t xml:space="preserve">CONTORNO PROTEGIDO. </w:t>
      </w:r>
      <w:r w:rsidRPr="005C2FFA">
        <w:rPr>
          <w:color w:val="000000"/>
        </w:rPr>
        <w:t>Contorno con la intensidad de campo establecida en la Tabla 2 para cada Canal de Transmisión.</w:t>
      </w:r>
    </w:p>
    <w:p w:rsidR="006C26A3" w:rsidRPr="005C2FFA" w:rsidRDefault="006C26A3" w:rsidP="006C26A3">
      <w:pPr>
        <w:pStyle w:val="Texto"/>
        <w:spacing w:line="220" w:lineRule="exact"/>
        <w:ind w:left="1008" w:hanging="720"/>
        <w:rPr>
          <w:color w:val="000000"/>
        </w:rPr>
      </w:pPr>
      <w:r w:rsidRPr="005C2FFA">
        <w:rPr>
          <w:color w:val="000000"/>
        </w:rPr>
        <w:t>XI.</w:t>
      </w:r>
      <w:r w:rsidRPr="005C2FFA">
        <w:rPr>
          <w:color w:val="000000"/>
        </w:rPr>
        <w:tab/>
      </w:r>
      <w:r w:rsidRPr="005C2FFA">
        <w:rPr>
          <w:b/>
          <w:color w:val="000000"/>
        </w:rPr>
        <w:t xml:space="preserve">CUADRO. </w:t>
      </w:r>
      <w:r w:rsidRPr="005C2FFA">
        <w:rPr>
          <w:color w:val="000000"/>
        </w:rPr>
        <w:t>Exploración de toda el área de la imagen durante una sola vez. En el sistema de exploración de líneas entrelazadas de dos a uno, un cuadro consiste de dos Campos de Imagen.</w:t>
      </w:r>
    </w:p>
    <w:p w:rsidR="006C26A3" w:rsidRDefault="006C26A3" w:rsidP="006C26A3">
      <w:pPr>
        <w:pStyle w:val="Texto"/>
        <w:spacing w:line="220" w:lineRule="exact"/>
        <w:ind w:left="1008" w:hanging="720"/>
      </w:pPr>
      <w:r w:rsidRPr="005C2FFA">
        <w:rPr>
          <w:color w:val="000000"/>
        </w:rPr>
        <w:t>XII.</w:t>
      </w:r>
      <w:r w:rsidRPr="005C2FFA">
        <w:rPr>
          <w:color w:val="000000"/>
        </w:rPr>
        <w:tab/>
      </w:r>
      <w:r w:rsidRPr="005C2FFA">
        <w:rPr>
          <w:b/>
          <w:color w:val="000000"/>
        </w:rPr>
        <w:t>DIALNORM.</w:t>
      </w:r>
      <w:r w:rsidRPr="005C2FFA">
        <w:t xml:space="preserve"> Metadato (del inglés, </w:t>
      </w:r>
      <w:r w:rsidRPr="005C2FFA">
        <w:rPr>
          <w:i/>
        </w:rPr>
        <w:t>Dialog Normalization</w:t>
      </w:r>
      <w:r w:rsidRPr="005C2FFA">
        <w:t xml:space="preserve"> o </w:t>
      </w:r>
      <w:r w:rsidRPr="005C2FFA">
        <w:rPr>
          <w:i/>
        </w:rPr>
        <w:t>dialnorm</w:t>
      </w:r>
      <w:r w:rsidRPr="005C2FFA">
        <w:t>) que se usa en el sistema de audio AC-3, definido en el estándar ATSC, para controlar el nivel de volumen sin alterar permanentemente el rango dinámico del contenido.</w:t>
      </w:r>
    </w:p>
    <w:p w:rsidR="006C26A3" w:rsidRPr="005C2FFA" w:rsidRDefault="006C26A3" w:rsidP="006C26A3">
      <w:pPr>
        <w:pStyle w:val="Texto"/>
        <w:spacing w:line="220" w:lineRule="exact"/>
        <w:ind w:left="1008" w:hanging="720"/>
        <w:rPr>
          <w:color w:val="000000"/>
        </w:rPr>
      </w:pPr>
      <w:r w:rsidRPr="005C2FFA">
        <w:rPr>
          <w:color w:val="000000"/>
        </w:rPr>
        <w:t>XIII.</w:t>
      </w:r>
      <w:r w:rsidRPr="005C2FFA">
        <w:rPr>
          <w:color w:val="000000"/>
        </w:rPr>
        <w:tab/>
      </w:r>
      <w:r w:rsidRPr="005C2FFA">
        <w:rPr>
          <w:b/>
          <w:color w:val="000000"/>
        </w:rPr>
        <w:t xml:space="preserve">DISTINTIVO DE LLAMADA. </w:t>
      </w:r>
      <w:r w:rsidRPr="005C2FFA">
        <w:rPr>
          <w:color w:val="000000"/>
        </w:rPr>
        <w:t>Código alfanumérico que identifica inequívocamente a las Estaciones de Televisión.</w:t>
      </w:r>
    </w:p>
    <w:p w:rsidR="006C26A3" w:rsidRPr="005C2FFA" w:rsidRDefault="006C26A3" w:rsidP="006C26A3">
      <w:pPr>
        <w:pStyle w:val="Texto"/>
        <w:spacing w:line="220" w:lineRule="exact"/>
        <w:ind w:left="1008" w:hanging="720"/>
        <w:rPr>
          <w:color w:val="000000"/>
        </w:rPr>
      </w:pPr>
      <w:r w:rsidRPr="005C2FFA">
        <w:rPr>
          <w:color w:val="000000"/>
        </w:rPr>
        <w:lastRenderedPageBreak/>
        <w:t>XIV.</w:t>
      </w:r>
      <w:r w:rsidRPr="005C2FFA">
        <w:rPr>
          <w:color w:val="000000"/>
        </w:rPr>
        <w:tab/>
      </w:r>
      <w:r w:rsidRPr="005C2FFA">
        <w:rPr>
          <w:b/>
          <w:color w:val="000000"/>
        </w:rPr>
        <w:t>EJERCICIO DE MEDICIÓN</w:t>
      </w:r>
      <w:r w:rsidR="00306F49">
        <w:rPr>
          <w:b/>
          <w:color w:val="000000"/>
        </w:rPr>
        <w:t>.</w:t>
      </w:r>
      <w:r w:rsidRPr="005C2FFA">
        <w:rPr>
          <w:color w:val="000000"/>
        </w:rPr>
        <w:t xml:space="preserve"> Eventos Programados llevados a cabo por el Instituto o terceros acreditados por el mismo de conformidad con las disposiciones aplicables con el fin de efectuar las mediciones y análisis de la información de los Parámetros de Calidad;</w:t>
      </w:r>
    </w:p>
    <w:p w:rsidR="006C26A3" w:rsidRPr="005C2FFA" w:rsidRDefault="006C26A3" w:rsidP="006C26A3">
      <w:pPr>
        <w:pStyle w:val="Texto"/>
        <w:spacing w:after="87"/>
        <w:ind w:left="1008" w:hanging="720"/>
        <w:rPr>
          <w:color w:val="000000"/>
        </w:rPr>
      </w:pPr>
      <w:r w:rsidRPr="005C2FFA">
        <w:t>XV.</w:t>
      </w:r>
      <w:r w:rsidRPr="005C2FFA">
        <w:tab/>
      </w:r>
      <w:r w:rsidRPr="005C2FFA">
        <w:rPr>
          <w:b/>
        </w:rPr>
        <w:t>EQUIPO AUXILIAR.</w:t>
      </w:r>
      <w:r w:rsidRPr="005C2FFA">
        <w:t xml:space="preserve"> </w:t>
      </w:r>
      <w:r w:rsidRPr="005C2FFA">
        <w:rPr>
          <w:color w:val="000000"/>
        </w:rPr>
        <w:t xml:space="preserve">Transmisor autorizado por el Instituto para ser operado en casos de mantenimiento, emergencia o Falla de la Estación de Televisión o de Equipos Complementarios. Dicho equipo de respaldo deberá tener una potencia de transmisión igual o menor a la de la Estación de Televisión o Equipo Complementario, y podrá ser instalado en la ubicación </w:t>
      </w:r>
      <w:r w:rsidR="00FA289F">
        <w:rPr>
          <w:color w:val="000000"/>
        </w:rPr>
        <w:t xml:space="preserve"> </w:t>
      </w:r>
      <w:r w:rsidRPr="005C2FFA">
        <w:rPr>
          <w:color w:val="000000"/>
        </w:rPr>
        <w:t>de la Estación de Televisión o Equipo Complementario, o en otro lugar previamente autorizado por el Instituto.</w:t>
      </w:r>
    </w:p>
    <w:p w:rsidR="006C26A3" w:rsidRPr="005C2FFA" w:rsidRDefault="006C26A3" w:rsidP="006C26A3">
      <w:pPr>
        <w:pStyle w:val="Texto"/>
        <w:spacing w:after="87"/>
        <w:ind w:left="1008" w:hanging="720"/>
        <w:rPr>
          <w:color w:val="000000"/>
        </w:rPr>
      </w:pPr>
      <w:r w:rsidRPr="005C2FFA">
        <w:rPr>
          <w:color w:val="000000"/>
        </w:rPr>
        <w:t>XVI.</w:t>
      </w:r>
      <w:r w:rsidRPr="005C2FFA">
        <w:rPr>
          <w:color w:val="000000"/>
        </w:rPr>
        <w:tab/>
      </w:r>
      <w:r w:rsidRPr="005C2FFA">
        <w:rPr>
          <w:b/>
          <w:color w:val="000000"/>
        </w:rPr>
        <w:t>EQUIPO COMPLEMENTARIO.</w:t>
      </w:r>
      <w:r w:rsidRPr="005C2FFA">
        <w:rPr>
          <w:color w:val="000000"/>
        </w:rPr>
        <w:t xml:space="preserve"> Infraestructura de retransmisión de la señal de una Estación de Televisión que tiene por objeto garantizar la recepción de dicha señal con la calidad requerida por el Instituto o por las disposiciones aplicables, dentro de la Zona de Cobertura, entre los cuales se encuentran los Rellenadores.</w:t>
      </w:r>
    </w:p>
    <w:p w:rsidR="006C26A3" w:rsidRDefault="006C26A3" w:rsidP="006C26A3">
      <w:pPr>
        <w:pStyle w:val="Texto"/>
        <w:spacing w:after="87"/>
        <w:ind w:left="1008" w:hanging="720"/>
        <w:rPr>
          <w:color w:val="000000"/>
        </w:rPr>
      </w:pPr>
      <w:r w:rsidRPr="005C2FFA">
        <w:rPr>
          <w:color w:val="000000"/>
        </w:rPr>
        <w:t>XVII.</w:t>
      </w:r>
      <w:r w:rsidRPr="005C2FFA">
        <w:rPr>
          <w:color w:val="000000"/>
        </w:rPr>
        <w:tab/>
      </w:r>
      <w:r w:rsidRPr="005C2FFA">
        <w:rPr>
          <w:b/>
          <w:color w:val="000000"/>
        </w:rPr>
        <w:t xml:space="preserve">ESTACIÓN DE TELEVISIÓN. </w:t>
      </w:r>
      <w:r w:rsidRPr="005C2FFA">
        <w:rPr>
          <w:color w:val="000000"/>
        </w:rPr>
        <w:t>Instalación o equipamiento a través del cual se presta el Servicio de Televisión Radiodifundida, constituida por un equipo transmisor y la infraestructura e instalaciones accesorias requeridas, incluida la torre.</w:t>
      </w:r>
    </w:p>
    <w:p w:rsidR="006C26A3" w:rsidRPr="005C2FFA" w:rsidRDefault="006C26A3" w:rsidP="006C26A3">
      <w:pPr>
        <w:pStyle w:val="Texto"/>
        <w:spacing w:after="87"/>
        <w:ind w:left="1008" w:hanging="720"/>
        <w:rPr>
          <w:color w:val="000000"/>
        </w:rPr>
      </w:pPr>
      <w:r w:rsidRPr="005C2FFA">
        <w:rPr>
          <w:color w:val="000000"/>
        </w:rPr>
        <w:t>XVIII.</w:t>
      </w:r>
      <w:r w:rsidRPr="005C2FFA">
        <w:rPr>
          <w:color w:val="000000"/>
        </w:rPr>
        <w:tab/>
      </w:r>
      <w:r w:rsidRPr="005C2FFA">
        <w:rPr>
          <w:b/>
          <w:color w:val="000000"/>
        </w:rPr>
        <w:t xml:space="preserve">EXPLORACIÓN ENTRELAZADA. </w:t>
      </w:r>
      <w:r w:rsidRPr="005C2FFA">
        <w:rPr>
          <w:color w:val="000000"/>
        </w:rPr>
        <w:t>Forma de escaneo en la cual toda la imagen es explorada barriéndola por medio de dos o más conjuntos de líneas con espaciamientos equidistantes, estando cada conjunto distribuido sobre toda el área de la imagen. Las líneas de cada conjunto son barridas secuencialmente y están localizadas entre las líneas de barridos procedentes y subsecuentes.</w:t>
      </w:r>
    </w:p>
    <w:p w:rsidR="006C26A3" w:rsidRPr="005C2FFA" w:rsidRDefault="006C26A3" w:rsidP="006C26A3">
      <w:pPr>
        <w:pStyle w:val="Texto"/>
        <w:spacing w:after="87"/>
        <w:ind w:left="1008" w:hanging="720"/>
        <w:rPr>
          <w:color w:val="000000"/>
        </w:rPr>
      </w:pPr>
      <w:r w:rsidRPr="005C2FFA">
        <w:rPr>
          <w:color w:val="000000"/>
        </w:rPr>
        <w:t>XIX.</w:t>
      </w:r>
      <w:r w:rsidRPr="005C2FFA">
        <w:rPr>
          <w:color w:val="000000"/>
        </w:rPr>
        <w:tab/>
      </w:r>
      <w:r w:rsidRPr="005C2FFA">
        <w:rPr>
          <w:b/>
          <w:color w:val="000000"/>
        </w:rPr>
        <w:t xml:space="preserve">EXPLORACIÓN PROGRESIVA. </w:t>
      </w:r>
      <w:r w:rsidRPr="005C2FFA">
        <w:rPr>
          <w:color w:val="000000"/>
        </w:rPr>
        <w:t>Forma de escaneo en el que todas las líneas de una imagen de televisión son barridas de manera secuencial para cada cuadro transmitido.</w:t>
      </w:r>
    </w:p>
    <w:p w:rsidR="006C26A3" w:rsidRPr="005C2FFA" w:rsidRDefault="006C26A3" w:rsidP="006C26A3">
      <w:pPr>
        <w:pStyle w:val="Texto"/>
        <w:spacing w:after="87"/>
        <w:ind w:left="1008" w:hanging="720"/>
        <w:rPr>
          <w:color w:val="000000"/>
        </w:rPr>
      </w:pPr>
      <w:r w:rsidRPr="005C2FFA">
        <w:rPr>
          <w:color w:val="000000"/>
        </w:rPr>
        <w:t>XX.</w:t>
      </w:r>
      <w:r w:rsidRPr="005C2FFA">
        <w:rPr>
          <w:color w:val="000000"/>
        </w:rPr>
        <w:tab/>
      </w:r>
      <w:r w:rsidRPr="005C2FFA">
        <w:rPr>
          <w:b/>
          <w:color w:val="000000"/>
        </w:rPr>
        <w:t>ESTRUCTURA.</w:t>
      </w:r>
      <w:r w:rsidRPr="005C2FFA">
        <w:rPr>
          <w:color w:val="000000"/>
        </w:rPr>
        <w:t xml:space="preserve"> Infraestructura pasiva que consiste en cualquier torre, edificio o poste que sirve de soporte para las Antenas o Sistema de Antenas.</w:t>
      </w:r>
    </w:p>
    <w:p w:rsidR="006C26A3" w:rsidRPr="005C2FFA" w:rsidRDefault="006C26A3" w:rsidP="006C26A3">
      <w:pPr>
        <w:pStyle w:val="Texto"/>
        <w:spacing w:after="87"/>
        <w:ind w:left="1008" w:hanging="720"/>
      </w:pPr>
      <w:r w:rsidRPr="005C2FFA">
        <w:t>XXI.</w:t>
      </w:r>
      <w:r w:rsidRPr="005C2FFA">
        <w:tab/>
      </w:r>
      <w:r w:rsidRPr="005C2FFA">
        <w:rPr>
          <w:b/>
        </w:rPr>
        <w:t>EVENTOS PROGRAMADOS.</w:t>
      </w:r>
      <w:r w:rsidRPr="005C2FFA">
        <w:t xml:space="preserve"> </w:t>
      </w:r>
      <w:r w:rsidRPr="005C2FFA">
        <w:rPr>
          <w:color w:val="000000"/>
        </w:rPr>
        <w:t>Conjunto de pruebas que se realizan durante un tiempo definido, y que sirven para evaluar los Parámetros de Calidad del Servicio de Televisión Radiodifundida que reciben las audiencias.</w:t>
      </w:r>
    </w:p>
    <w:p w:rsidR="006C26A3" w:rsidRPr="005C2FFA" w:rsidRDefault="006C26A3" w:rsidP="006C26A3">
      <w:pPr>
        <w:pStyle w:val="Texto"/>
        <w:spacing w:after="87"/>
        <w:ind w:left="1008" w:hanging="720"/>
        <w:rPr>
          <w:color w:val="000000"/>
        </w:rPr>
      </w:pPr>
      <w:r w:rsidRPr="005C2FFA">
        <w:rPr>
          <w:color w:val="000000"/>
        </w:rPr>
        <w:t>XXII.</w:t>
      </w:r>
      <w:r w:rsidRPr="005C2FFA">
        <w:rPr>
          <w:color w:val="000000"/>
        </w:rPr>
        <w:tab/>
      </w:r>
      <w:r w:rsidRPr="005C2FFA">
        <w:rPr>
          <w:b/>
          <w:color w:val="000000"/>
        </w:rPr>
        <w:t>FALLA.</w:t>
      </w:r>
      <w:r w:rsidRPr="005C2FFA">
        <w:rPr>
          <w:color w:val="000000"/>
        </w:rPr>
        <w:t xml:space="preserve"> Incapacidad de un elemento de la infraestructura de los Concesionarios para realizar la función que se le requiere. Una Falla del servicio puede proceder de averías en los elementos y/o funcionalidades de la infraestructura provocando la ausencia del servicio.</w:t>
      </w:r>
    </w:p>
    <w:p w:rsidR="006C26A3" w:rsidRDefault="006C26A3" w:rsidP="006C26A3">
      <w:pPr>
        <w:pStyle w:val="Texto"/>
        <w:spacing w:after="87"/>
        <w:ind w:left="1008" w:hanging="720"/>
        <w:rPr>
          <w:color w:val="000000"/>
        </w:rPr>
      </w:pPr>
      <w:r w:rsidRPr="005C2FFA">
        <w:rPr>
          <w:color w:val="000000"/>
        </w:rPr>
        <w:t>XXIII.</w:t>
      </w:r>
      <w:r w:rsidRPr="005C2FFA">
        <w:rPr>
          <w:color w:val="000000"/>
        </w:rPr>
        <w:tab/>
      </w:r>
      <w:r w:rsidRPr="005C2FFA">
        <w:rPr>
          <w:b/>
          <w:color w:val="000000"/>
        </w:rPr>
        <w:t>FILTRO NYQUIST.</w:t>
      </w:r>
      <w:r w:rsidRPr="005C2FFA">
        <w:rPr>
          <w:color w:val="000000"/>
        </w:rPr>
        <w:t xml:space="preserve"> Tipo de</w:t>
      </w:r>
      <w:r w:rsidRPr="005C2FFA">
        <w:t xml:space="preserve"> filtro</w:t>
      </w:r>
      <w:r w:rsidRPr="005C2FFA">
        <w:rPr>
          <w:color w:val="000000"/>
        </w:rPr>
        <w:t xml:space="preserve"> de radiofrecuencia que permite reducir al mínimo el ancho de banda del Canal de Transmisión sin introducir la interferencia entre símbolos (ISI).</w:t>
      </w:r>
    </w:p>
    <w:p w:rsidR="006C26A3" w:rsidRPr="005C2FFA" w:rsidRDefault="006C26A3" w:rsidP="006C26A3">
      <w:pPr>
        <w:pStyle w:val="Texto"/>
        <w:spacing w:after="87"/>
        <w:ind w:left="1008" w:hanging="720"/>
        <w:rPr>
          <w:b/>
          <w:color w:val="000000"/>
        </w:rPr>
      </w:pPr>
      <w:r w:rsidRPr="005C2FFA">
        <w:rPr>
          <w:color w:val="000000"/>
        </w:rPr>
        <w:t>XXIV.</w:t>
      </w:r>
      <w:r w:rsidRPr="005C2FFA">
        <w:rPr>
          <w:color w:val="000000"/>
        </w:rPr>
        <w:tab/>
      </w:r>
      <w:r w:rsidRPr="005C2FFA">
        <w:rPr>
          <w:b/>
          <w:color w:val="000000"/>
        </w:rPr>
        <w:t xml:space="preserve">ÍNDICE DE CALIDAD. </w:t>
      </w:r>
      <w:r w:rsidRPr="005C2FFA">
        <w:rPr>
          <w:color w:val="000000"/>
        </w:rPr>
        <w:t>Valor de cumplimiento obligatorio con respecto a los Parámetros de Calidad del Servicio de Televisión Radiodifundida.</w:t>
      </w:r>
    </w:p>
    <w:p w:rsidR="006C26A3" w:rsidRPr="005C2FFA" w:rsidRDefault="006C26A3" w:rsidP="006C26A3">
      <w:pPr>
        <w:pStyle w:val="Texto"/>
        <w:spacing w:after="87"/>
        <w:ind w:left="1008" w:hanging="720"/>
        <w:rPr>
          <w:b/>
          <w:color w:val="000000"/>
        </w:rPr>
      </w:pPr>
      <w:r w:rsidRPr="005C2FFA">
        <w:rPr>
          <w:color w:val="000000"/>
        </w:rPr>
        <w:t>XXV.</w:t>
      </w:r>
      <w:r w:rsidRPr="005C2FFA">
        <w:rPr>
          <w:color w:val="000000"/>
        </w:rPr>
        <w:tab/>
      </w:r>
      <w:r w:rsidRPr="005C2FFA">
        <w:rPr>
          <w:b/>
          <w:color w:val="000000"/>
        </w:rPr>
        <w:t xml:space="preserve">INTENSIDAD DE VOLUMEN k-PONDERADO EN RELACIÓN A LA ESCALA COMPLETA. </w:t>
      </w:r>
      <w:r w:rsidRPr="005C2FFA">
        <w:rPr>
          <w:color w:val="000000"/>
        </w:rPr>
        <w:t>Escala en dB para la medición de la intensidad de volumen, del audio transmitido basado en el método de la recomendación UIT-R BS. 1770.</w:t>
      </w:r>
    </w:p>
    <w:p w:rsidR="006C26A3" w:rsidRPr="005C2FFA" w:rsidRDefault="006C26A3" w:rsidP="006C26A3">
      <w:pPr>
        <w:pStyle w:val="Texto"/>
        <w:spacing w:after="87"/>
        <w:ind w:left="1008" w:hanging="720"/>
      </w:pPr>
      <w:r w:rsidRPr="005C2FFA">
        <w:rPr>
          <w:color w:val="000000"/>
        </w:rPr>
        <w:t>XXVI.</w:t>
      </w:r>
      <w:r w:rsidRPr="005C2FFA">
        <w:rPr>
          <w:color w:val="000000"/>
        </w:rPr>
        <w:tab/>
      </w:r>
      <w:r w:rsidRPr="005C2FFA">
        <w:rPr>
          <w:b/>
          <w:color w:val="000000"/>
        </w:rPr>
        <w:t xml:space="preserve">INSTITUTO. </w:t>
      </w:r>
      <w:r w:rsidRPr="005C2FFA">
        <w:rPr>
          <w:color w:val="000000"/>
        </w:rPr>
        <w:t>Instituto Federal de Telecomunicaciones.</w:t>
      </w:r>
    </w:p>
    <w:p w:rsidR="006C26A3" w:rsidRPr="005C2FFA" w:rsidRDefault="006C26A3" w:rsidP="006C26A3">
      <w:pPr>
        <w:pStyle w:val="Texto"/>
        <w:spacing w:after="87"/>
        <w:ind w:left="1008" w:hanging="720"/>
      </w:pPr>
      <w:r w:rsidRPr="005C2FFA">
        <w:rPr>
          <w:color w:val="000000"/>
        </w:rPr>
        <w:t>XXVII.</w:t>
      </w:r>
      <w:r w:rsidRPr="005C2FFA">
        <w:rPr>
          <w:color w:val="000000"/>
        </w:rPr>
        <w:tab/>
      </w:r>
      <w:r w:rsidRPr="005C2FFA">
        <w:rPr>
          <w:b/>
          <w:color w:val="000000"/>
        </w:rPr>
        <w:t>LFTR.</w:t>
      </w:r>
      <w:r w:rsidRPr="005C2FFA">
        <w:rPr>
          <w:color w:val="000000"/>
        </w:rPr>
        <w:t xml:space="preserve"> Ley Federal de Telecomunicaciones y Radiodifusión.</w:t>
      </w:r>
    </w:p>
    <w:p w:rsidR="006C26A3" w:rsidRPr="005C2FFA" w:rsidRDefault="006C26A3" w:rsidP="006C26A3">
      <w:pPr>
        <w:pStyle w:val="Texto"/>
        <w:spacing w:after="87"/>
        <w:ind w:left="1008" w:hanging="720"/>
        <w:rPr>
          <w:color w:val="000000"/>
        </w:rPr>
      </w:pPr>
      <w:r w:rsidRPr="005C2FFA">
        <w:rPr>
          <w:color w:val="000000"/>
        </w:rPr>
        <w:t>XXVIII.</w:t>
      </w:r>
      <w:r w:rsidRPr="005C2FFA">
        <w:rPr>
          <w:color w:val="000000"/>
        </w:rPr>
        <w:tab/>
      </w:r>
      <w:r w:rsidRPr="005C2FFA">
        <w:rPr>
          <w:b/>
          <w:color w:val="000000"/>
        </w:rPr>
        <w:t>PARÁMETROS DE CALIDAD.</w:t>
      </w:r>
      <w:r w:rsidRPr="005C2FFA">
        <w:rPr>
          <w:color w:val="000000"/>
        </w:rPr>
        <w:t xml:space="preserve"> Medida objetiva y comparable de la calidad de servicio entregada a las audiencias del Servicio de Televisión Radiodifundida.</w:t>
      </w:r>
    </w:p>
    <w:p w:rsidR="006C26A3" w:rsidRPr="005C2FFA" w:rsidRDefault="006C26A3" w:rsidP="006C26A3">
      <w:pPr>
        <w:pStyle w:val="Texto"/>
        <w:spacing w:after="87"/>
        <w:ind w:left="1008" w:hanging="720"/>
        <w:rPr>
          <w:color w:val="000000"/>
        </w:rPr>
      </w:pPr>
      <w:r w:rsidRPr="005C2FFA">
        <w:rPr>
          <w:color w:val="000000"/>
        </w:rPr>
        <w:t>XXIX.</w:t>
      </w:r>
      <w:r w:rsidRPr="005C2FFA">
        <w:rPr>
          <w:color w:val="000000"/>
        </w:rPr>
        <w:tab/>
      </w:r>
      <w:r w:rsidRPr="005C2FFA">
        <w:rPr>
          <w:b/>
          <w:color w:val="000000"/>
        </w:rPr>
        <w:t xml:space="preserve">POTENCIA RADIADA APARENTE. </w:t>
      </w:r>
      <w:r w:rsidRPr="005C2FFA">
        <w:rPr>
          <w:color w:val="000000"/>
        </w:rPr>
        <w:t>Producto de la potencia suministrada a la Antena por su ganancia, con relación a un dipolo de media onda en la dirección de máxima ganancia de la Antena.</w:t>
      </w:r>
    </w:p>
    <w:p w:rsidR="006C26A3" w:rsidRPr="005C2FFA" w:rsidRDefault="006C26A3" w:rsidP="006C26A3">
      <w:pPr>
        <w:pStyle w:val="Texto"/>
        <w:spacing w:after="87"/>
        <w:ind w:left="1008" w:hanging="720"/>
        <w:rPr>
          <w:color w:val="000000"/>
        </w:rPr>
      </w:pPr>
      <w:r w:rsidRPr="005C2FFA">
        <w:rPr>
          <w:color w:val="000000"/>
        </w:rPr>
        <w:t>XXX.</w:t>
      </w:r>
      <w:r w:rsidRPr="005C2FFA">
        <w:rPr>
          <w:color w:val="000000"/>
        </w:rPr>
        <w:tab/>
      </w:r>
      <w:r w:rsidRPr="005C2FFA">
        <w:rPr>
          <w:b/>
          <w:color w:val="000000"/>
        </w:rPr>
        <w:t xml:space="preserve">RADIACIONES NO ESENCIALES. </w:t>
      </w:r>
      <w:r w:rsidRPr="005C2FFA">
        <w:rPr>
          <w:color w:val="000000"/>
        </w:rPr>
        <w:t>Radiaciones en una o varias frecuencias situadas fuera del ancho de banda del Canal de Transmisión, cuyo nivel debe reducirse sin influir en la transmisión de la información correspondiente. Las radiaciones armónicas, las radiaciones parásitas y los productos de intermodulación, están comprendidos en las Radiaciones no Esenciales.</w:t>
      </w:r>
    </w:p>
    <w:p w:rsidR="006C26A3" w:rsidRPr="005C2FFA" w:rsidRDefault="006C26A3" w:rsidP="006C26A3">
      <w:pPr>
        <w:pStyle w:val="Texto"/>
        <w:spacing w:after="87"/>
        <w:ind w:left="1008" w:hanging="720"/>
        <w:rPr>
          <w:color w:val="000000"/>
        </w:rPr>
      </w:pPr>
      <w:r w:rsidRPr="005C2FFA">
        <w:rPr>
          <w:color w:val="000000"/>
        </w:rPr>
        <w:t>XXXI.</w:t>
      </w:r>
      <w:r w:rsidRPr="005C2FFA">
        <w:rPr>
          <w:color w:val="000000"/>
        </w:rPr>
        <w:tab/>
      </w:r>
      <w:r w:rsidRPr="005C2FFA">
        <w:rPr>
          <w:b/>
          <w:color w:val="000000"/>
        </w:rPr>
        <w:t>RELLENADOR</w:t>
      </w:r>
      <w:r w:rsidRPr="005C2FFA">
        <w:rPr>
          <w:color w:val="000000"/>
        </w:rPr>
        <w:t>.</w:t>
      </w:r>
      <w:r w:rsidR="00306F49">
        <w:rPr>
          <w:color w:val="000000"/>
        </w:rPr>
        <w:t xml:space="preserve"> </w:t>
      </w:r>
      <w:r w:rsidRPr="005C2FFA">
        <w:rPr>
          <w:color w:val="000000"/>
        </w:rPr>
        <w:t>Equipo Complementario de baja potencia que recibe la señal radiodifundida de televisión mediante una Antena direccional, la filtra y amplifica para después retransmitirla en la misma frecuencia, sin ninguna conversión descendente o demodulación.</w:t>
      </w:r>
    </w:p>
    <w:p w:rsidR="006C26A3" w:rsidRDefault="006C26A3" w:rsidP="006C26A3">
      <w:pPr>
        <w:pStyle w:val="Texto"/>
        <w:spacing w:after="87"/>
        <w:ind w:left="1008" w:hanging="720"/>
        <w:rPr>
          <w:color w:val="000000"/>
        </w:rPr>
      </w:pPr>
      <w:r w:rsidRPr="005C2FFA">
        <w:rPr>
          <w:color w:val="000000"/>
        </w:rPr>
        <w:t>XXXII.</w:t>
      </w:r>
      <w:r w:rsidRPr="005C2FFA">
        <w:rPr>
          <w:color w:val="000000"/>
        </w:rPr>
        <w:tab/>
      </w:r>
      <w:r w:rsidRPr="005C2FFA">
        <w:rPr>
          <w:b/>
          <w:color w:val="000000"/>
        </w:rPr>
        <w:t xml:space="preserve">SERVICIO DE TELEVISIÓN RADIODIFUNDIDA. </w:t>
      </w:r>
      <w:r w:rsidRPr="005C2FFA">
        <w:rPr>
          <w:color w:val="000000"/>
        </w:rPr>
        <w:t xml:space="preserve">Servicio público de interés general que se presta mediante la propagación de ondas electromagnéticas de señales de audio y video asociado, haciendo uso, aprovechamiento y explotación de Canales de Transmisión, que se presta a través de la tecnología que comprende la codificación de señales, el multiplexeo de las mismas y otros </w:t>
      </w:r>
      <w:r w:rsidRPr="005C2FFA">
        <w:rPr>
          <w:color w:val="000000"/>
        </w:rPr>
        <w:lastRenderedPageBreak/>
        <w:t>datos, así como la codificación final, modulación y transmisión por medio del espectro radioeléctrico atribuido al Servicio de Televisión Radiodifundida.</w:t>
      </w:r>
    </w:p>
    <w:p w:rsidR="006C26A3" w:rsidRPr="005C2FFA" w:rsidRDefault="006C26A3" w:rsidP="001C30C5">
      <w:pPr>
        <w:pStyle w:val="Texto"/>
        <w:ind w:left="1008" w:hanging="720"/>
        <w:rPr>
          <w:color w:val="000000"/>
        </w:rPr>
      </w:pPr>
      <w:r w:rsidRPr="005C2FFA">
        <w:rPr>
          <w:color w:val="000000"/>
        </w:rPr>
        <w:t>XXXIII.</w:t>
      </w:r>
      <w:r w:rsidRPr="005C2FFA">
        <w:rPr>
          <w:color w:val="000000"/>
        </w:rPr>
        <w:tab/>
      </w:r>
      <w:r w:rsidRPr="00F06F8B">
        <w:rPr>
          <w:b/>
          <w:color w:val="000000"/>
        </w:rPr>
        <w:t>TABLAS DE INFORMACIÓN.</w:t>
      </w:r>
      <w:r w:rsidRPr="00F06F8B">
        <w:rPr>
          <w:color w:val="000000"/>
        </w:rPr>
        <w:t xml:space="preserve"> </w:t>
      </w:r>
      <w:r w:rsidRPr="005C2FFA">
        <w:rPr>
          <w:color w:val="000000"/>
        </w:rPr>
        <w:t>Datos estructurados conforme al estándar A/53 “Estándar de Televisión Digital ATSC” y A/65 “Protocolo para la información de Programas y Sistemas para radiodifusión terrestre y cable” necesarios para el demultiplexaje de transmisiones de transporte y la regeneración exitosa de contenidos.</w:t>
      </w:r>
    </w:p>
    <w:p w:rsidR="006C26A3" w:rsidRPr="005C2FFA" w:rsidRDefault="006C26A3" w:rsidP="001C30C5">
      <w:pPr>
        <w:pStyle w:val="Texto"/>
        <w:ind w:left="1008" w:hanging="720"/>
        <w:rPr>
          <w:color w:val="000000"/>
        </w:rPr>
      </w:pPr>
      <w:r w:rsidRPr="005C2FFA">
        <w:rPr>
          <w:color w:val="000000"/>
        </w:rPr>
        <w:t>XXXIV.</w:t>
      </w:r>
      <w:r w:rsidRPr="005C2FFA">
        <w:rPr>
          <w:color w:val="000000"/>
        </w:rPr>
        <w:tab/>
      </w:r>
      <w:r w:rsidRPr="00F06F8B">
        <w:rPr>
          <w:b/>
          <w:color w:val="000000"/>
        </w:rPr>
        <w:t>UMBRAL DE VISIBILIDAD.</w:t>
      </w:r>
      <w:r w:rsidRPr="00F06F8B">
        <w:rPr>
          <w:color w:val="000000"/>
        </w:rPr>
        <w:t xml:space="preserve"> </w:t>
      </w:r>
      <w:r w:rsidRPr="005C2FFA">
        <w:rPr>
          <w:color w:val="000000"/>
        </w:rPr>
        <w:t xml:space="preserve">Nivel de relación señal a ruido mínimo para asegurar la correcta identificación y decodificación de la señal del Servicio de Televisión Radiodifundida </w:t>
      </w:r>
      <w:r w:rsidR="00FA289F">
        <w:rPr>
          <w:color w:val="000000"/>
        </w:rPr>
        <w:t xml:space="preserve"> </w:t>
      </w:r>
      <w:r w:rsidRPr="005C2FFA">
        <w:rPr>
          <w:color w:val="000000"/>
        </w:rPr>
        <w:t>en el receptor.</w:t>
      </w:r>
    </w:p>
    <w:p w:rsidR="006C26A3" w:rsidRPr="005C2FFA" w:rsidRDefault="006C26A3" w:rsidP="001C30C5">
      <w:pPr>
        <w:pStyle w:val="Texto"/>
        <w:ind w:left="1008" w:hanging="720"/>
        <w:rPr>
          <w:color w:val="000000"/>
        </w:rPr>
      </w:pPr>
      <w:r w:rsidRPr="005C2FFA">
        <w:rPr>
          <w:color w:val="000000"/>
        </w:rPr>
        <w:t>XXXV.</w:t>
      </w:r>
      <w:r w:rsidRPr="005C2FFA">
        <w:rPr>
          <w:color w:val="000000"/>
        </w:rPr>
        <w:tab/>
      </w:r>
      <w:r w:rsidRPr="00F06F8B">
        <w:rPr>
          <w:b/>
          <w:color w:val="000000"/>
        </w:rPr>
        <w:t>VALOR RCM.</w:t>
      </w:r>
      <w:r w:rsidRPr="00F06F8B">
        <w:rPr>
          <w:color w:val="000000"/>
        </w:rPr>
        <w:t xml:space="preserve"> </w:t>
      </w:r>
      <w:r w:rsidRPr="005C2FFA">
        <w:rPr>
          <w:color w:val="000000"/>
        </w:rPr>
        <w:t>Valor raíz cuadrático medio ponderado en tiempo exponencialmente convertido a decibeles (dB).</w:t>
      </w:r>
    </w:p>
    <w:p w:rsidR="006C26A3" w:rsidRPr="00F06F8B" w:rsidRDefault="006C26A3" w:rsidP="001C30C5">
      <w:pPr>
        <w:pStyle w:val="Texto"/>
        <w:ind w:left="1008" w:hanging="720"/>
        <w:rPr>
          <w:color w:val="000000"/>
        </w:rPr>
      </w:pPr>
      <w:r w:rsidRPr="005C2FFA">
        <w:rPr>
          <w:color w:val="000000"/>
        </w:rPr>
        <w:t>XXXVI.</w:t>
      </w:r>
      <w:r w:rsidRPr="005C2FFA">
        <w:rPr>
          <w:color w:val="000000"/>
        </w:rPr>
        <w:tab/>
      </w:r>
      <w:r w:rsidRPr="00F06F8B">
        <w:rPr>
          <w:b/>
          <w:color w:val="000000"/>
        </w:rPr>
        <w:t>ZONA DE COBERTURA.</w:t>
      </w:r>
      <w:r w:rsidRPr="00F06F8B">
        <w:rPr>
          <w:color w:val="000000"/>
        </w:rPr>
        <w:t xml:space="preserve"> </w:t>
      </w:r>
      <w:r w:rsidRPr="005C2FFA">
        <w:rPr>
          <w:color w:val="000000"/>
        </w:rPr>
        <w:t>Región geográfica definida en el título de concesión correspondiente, en donde los Concesionarios cuentan con el derecho de prestar el Servicio de Televisión Radiodifundida.</w:t>
      </w:r>
    </w:p>
    <w:p w:rsidR="006C26A3" w:rsidRPr="005C2FFA" w:rsidRDefault="006C26A3" w:rsidP="001C30C5">
      <w:pPr>
        <w:pStyle w:val="Texto"/>
        <w:ind w:left="1008" w:hanging="720"/>
        <w:rPr>
          <w:b/>
          <w:color w:val="000000"/>
        </w:rPr>
      </w:pPr>
      <w:r w:rsidRPr="005C2FFA">
        <w:rPr>
          <w:color w:val="000000"/>
        </w:rPr>
        <w:t>XXXVII.</w:t>
      </w:r>
      <w:r w:rsidRPr="005C2FFA">
        <w:rPr>
          <w:color w:val="000000"/>
        </w:rPr>
        <w:tab/>
      </w:r>
      <w:r w:rsidRPr="00F06F8B">
        <w:rPr>
          <w:b/>
          <w:color w:val="000000"/>
        </w:rPr>
        <w:t>ZONA DE SOMBRA.</w:t>
      </w:r>
      <w:r w:rsidRPr="00F06F8B">
        <w:rPr>
          <w:color w:val="000000"/>
        </w:rPr>
        <w:t xml:space="preserve"> </w:t>
      </w:r>
      <w:r w:rsidRPr="005C2FFA">
        <w:rPr>
          <w:color w:val="000000"/>
        </w:rPr>
        <w:t>Aquella(s) área(s) de la Zona de Cobertura en la(s) que la estación principal del Servicio de Televisión Radiodifundida no puede proporcionar el servicio con el nivel de intensidad mínima debido a obstáculos en la trayectoria de la señal.</w:t>
      </w:r>
    </w:p>
    <w:p w:rsidR="006C26A3" w:rsidRPr="00F06F8B" w:rsidRDefault="006C26A3" w:rsidP="001C30C5">
      <w:pPr>
        <w:pStyle w:val="texto0"/>
        <w:rPr>
          <w:b/>
        </w:rPr>
      </w:pPr>
      <w:r w:rsidRPr="00F06F8B">
        <w:rPr>
          <w:b/>
        </w:rPr>
        <w:t>CAPÍTULO 6. BANDAS DE RA</w:t>
      </w:r>
      <w:r w:rsidR="00306F49">
        <w:rPr>
          <w:b/>
        </w:rPr>
        <w:t>DIODIFUSIÓN Y NORMAS DE EMISIÓN</w:t>
      </w:r>
    </w:p>
    <w:p w:rsidR="006C26A3" w:rsidRPr="00F06F8B" w:rsidRDefault="006C26A3" w:rsidP="001C30C5">
      <w:pPr>
        <w:pStyle w:val="Texto"/>
        <w:rPr>
          <w:b/>
        </w:rPr>
      </w:pPr>
      <w:r w:rsidRPr="00F06F8B">
        <w:rPr>
          <w:b/>
        </w:rPr>
        <w:t>6.1 BANDAS DE RADIODIFUSIÓN</w:t>
      </w:r>
    </w:p>
    <w:p w:rsidR="006C26A3" w:rsidRDefault="006C26A3" w:rsidP="001C30C5">
      <w:pPr>
        <w:pStyle w:val="Texto"/>
        <w:rPr>
          <w:color w:val="000000"/>
        </w:rPr>
      </w:pPr>
      <w:r w:rsidRPr="005C2FFA">
        <w:rPr>
          <w:color w:val="000000"/>
        </w:rPr>
        <w:t>Las Bandas de Radiodifusión que podrán emplearse para proveer el Servicio de Televisión Radiodifundida, previa concesión del Instituto, se muestran en la Tabla1, la cual también indica los Canales de Transmisión y el correspondiente rango de frecuencias.</w:t>
      </w:r>
    </w:p>
    <w:p w:rsidR="006C26A3" w:rsidRPr="005C2FFA" w:rsidRDefault="006C26A3" w:rsidP="001C30C5">
      <w:pPr>
        <w:pStyle w:val="Texto"/>
        <w:ind w:firstLine="0"/>
        <w:jc w:val="center"/>
        <w:rPr>
          <w:color w:val="000000"/>
          <w:szCs w:val="18"/>
        </w:rPr>
      </w:pPr>
      <w:r w:rsidRPr="005C2FFA">
        <w:rPr>
          <w:color w:val="000000"/>
          <w:szCs w:val="18"/>
        </w:rPr>
        <w:t>TABLA 1 CANALES DE TRANSMISION</w:t>
      </w: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anales de transmisión"/>
        <w:tblDescription w:val="La Tabla proporciona información sobre los canales de transmisión en VHF y UHF."/>
      </w:tblPr>
      <w:tblGrid>
        <w:gridCol w:w="852"/>
        <w:gridCol w:w="798"/>
        <w:gridCol w:w="1770"/>
      </w:tblGrid>
      <w:tr w:rsidR="006C26A3" w:rsidRPr="00163DA8" w:rsidTr="00163DA8">
        <w:trPr>
          <w:trHeight w:val="315"/>
          <w:tblHeader/>
          <w:jc w:val="center"/>
        </w:trPr>
        <w:tc>
          <w:tcPr>
            <w:tcW w:w="852" w:type="dxa"/>
            <w:shd w:val="clear" w:color="auto" w:fill="A6A6A6" w:themeFill="background1" w:themeFillShade="A6"/>
            <w:vAlign w:val="center"/>
          </w:tcPr>
          <w:p w:rsidR="006C26A3" w:rsidRPr="00163DA8" w:rsidRDefault="006C26A3" w:rsidP="00163DA8">
            <w:pPr>
              <w:pStyle w:val="Texto"/>
              <w:spacing w:before="40" w:after="40" w:line="240" w:lineRule="auto"/>
              <w:ind w:firstLine="0"/>
              <w:jc w:val="center"/>
              <w:rPr>
                <w:b/>
                <w:color w:val="000000"/>
                <w:sz w:val="16"/>
                <w:szCs w:val="16"/>
              </w:rPr>
            </w:pPr>
            <w:r w:rsidRPr="00163DA8">
              <w:rPr>
                <w:b/>
                <w:color w:val="000000"/>
                <w:sz w:val="16"/>
                <w:szCs w:val="16"/>
              </w:rPr>
              <w:t>Banda</w:t>
            </w:r>
          </w:p>
        </w:tc>
        <w:tc>
          <w:tcPr>
            <w:tcW w:w="798" w:type="dxa"/>
            <w:shd w:val="clear" w:color="auto" w:fill="A6A6A6" w:themeFill="background1" w:themeFillShade="A6"/>
            <w:vAlign w:val="center"/>
          </w:tcPr>
          <w:p w:rsidR="006C26A3" w:rsidRPr="00163DA8" w:rsidRDefault="006C26A3" w:rsidP="00163DA8">
            <w:pPr>
              <w:pStyle w:val="Texto"/>
              <w:spacing w:before="40" w:after="40" w:line="240" w:lineRule="auto"/>
              <w:ind w:firstLine="0"/>
              <w:jc w:val="center"/>
              <w:rPr>
                <w:b/>
                <w:color w:val="000000"/>
                <w:sz w:val="16"/>
                <w:szCs w:val="16"/>
              </w:rPr>
            </w:pPr>
            <w:r w:rsidRPr="00163DA8">
              <w:rPr>
                <w:b/>
                <w:color w:val="000000"/>
                <w:sz w:val="16"/>
                <w:szCs w:val="16"/>
              </w:rPr>
              <w:t>Canal</w:t>
            </w:r>
          </w:p>
        </w:tc>
        <w:tc>
          <w:tcPr>
            <w:tcW w:w="1770" w:type="dxa"/>
            <w:shd w:val="clear" w:color="auto" w:fill="A6A6A6" w:themeFill="background1" w:themeFillShade="A6"/>
            <w:vAlign w:val="center"/>
          </w:tcPr>
          <w:p w:rsidR="006C26A3" w:rsidRPr="00163DA8" w:rsidRDefault="006C26A3" w:rsidP="00163DA8">
            <w:pPr>
              <w:pStyle w:val="Texto"/>
              <w:spacing w:before="40" w:after="40" w:line="240" w:lineRule="auto"/>
              <w:ind w:firstLine="0"/>
              <w:jc w:val="center"/>
              <w:rPr>
                <w:b/>
                <w:color w:val="000000"/>
                <w:sz w:val="16"/>
                <w:szCs w:val="16"/>
              </w:rPr>
            </w:pPr>
            <w:r w:rsidRPr="00163DA8">
              <w:rPr>
                <w:b/>
                <w:color w:val="000000"/>
                <w:sz w:val="16"/>
                <w:szCs w:val="16"/>
              </w:rPr>
              <w:t>Rango de Frecuencias</w:t>
            </w:r>
          </w:p>
        </w:tc>
      </w:tr>
      <w:tr w:rsidR="00163DA8" w:rsidRPr="006C26A3" w:rsidTr="00163DA8">
        <w:trPr>
          <w:trHeight w:val="300"/>
          <w:jc w:val="center"/>
        </w:trPr>
        <w:tc>
          <w:tcPr>
            <w:tcW w:w="852" w:type="dxa"/>
          </w:tcPr>
          <w:p w:rsidR="00163DA8" w:rsidRPr="00163DA8" w:rsidRDefault="00163DA8" w:rsidP="00163DA8">
            <w:pPr>
              <w:pStyle w:val="Texto"/>
              <w:spacing w:before="40" w:after="40" w:line="240" w:lineRule="auto"/>
              <w:ind w:firstLine="0"/>
              <w:rPr>
                <w:color w:val="000000"/>
                <w:sz w:val="16"/>
                <w:szCs w:val="16"/>
              </w:rPr>
            </w:pPr>
            <w:r w:rsidRPr="003040C4">
              <w:rPr>
                <w:color w:val="000000"/>
                <w:sz w:val="16"/>
                <w:szCs w:val="16"/>
              </w:rPr>
              <w:t>VHF</w:t>
            </w:r>
          </w:p>
        </w:tc>
        <w:tc>
          <w:tcPr>
            <w:tcW w:w="798"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2</w:t>
            </w:r>
          </w:p>
        </w:tc>
        <w:tc>
          <w:tcPr>
            <w:tcW w:w="1770"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 xml:space="preserve">54 – 60 MHz </w:t>
            </w:r>
          </w:p>
        </w:tc>
      </w:tr>
      <w:tr w:rsidR="00163DA8" w:rsidRPr="006C26A3" w:rsidTr="00163DA8">
        <w:trPr>
          <w:trHeight w:val="300"/>
          <w:jc w:val="center"/>
        </w:trPr>
        <w:tc>
          <w:tcPr>
            <w:tcW w:w="852" w:type="dxa"/>
          </w:tcPr>
          <w:p w:rsidR="00163DA8" w:rsidRPr="00163DA8" w:rsidRDefault="00163DA8" w:rsidP="00163DA8">
            <w:pPr>
              <w:pStyle w:val="Texto"/>
              <w:spacing w:before="40" w:after="40" w:line="240" w:lineRule="auto"/>
              <w:ind w:firstLine="0"/>
              <w:rPr>
                <w:color w:val="000000"/>
                <w:sz w:val="16"/>
                <w:szCs w:val="16"/>
              </w:rPr>
            </w:pPr>
            <w:r w:rsidRPr="003040C4">
              <w:rPr>
                <w:color w:val="000000"/>
                <w:sz w:val="16"/>
                <w:szCs w:val="16"/>
              </w:rPr>
              <w:t>VHF</w:t>
            </w:r>
          </w:p>
        </w:tc>
        <w:tc>
          <w:tcPr>
            <w:tcW w:w="798"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3</w:t>
            </w:r>
          </w:p>
        </w:tc>
        <w:tc>
          <w:tcPr>
            <w:tcW w:w="1770"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 xml:space="preserve">60 – 66 MHz </w:t>
            </w:r>
          </w:p>
        </w:tc>
      </w:tr>
      <w:tr w:rsidR="00163DA8" w:rsidRPr="006C26A3" w:rsidTr="00163DA8">
        <w:trPr>
          <w:trHeight w:val="300"/>
          <w:jc w:val="center"/>
        </w:trPr>
        <w:tc>
          <w:tcPr>
            <w:tcW w:w="852" w:type="dxa"/>
          </w:tcPr>
          <w:p w:rsidR="00163DA8" w:rsidRPr="00163DA8" w:rsidRDefault="00163DA8" w:rsidP="00163DA8">
            <w:pPr>
              <w:pStyle w:val="Texto"/>
              <w:spacing w:before="40" w:after="40" w:line="240" w:lineRule="auto"/>
              <w:ind w:firstLine="0"/>
              <w:rPr>
                <w:color w:val="000000"/>
                <w:sz w:val="16"/>
                <w:szCs w:val="16"/>
              </w:rPr>
            </w:pPr>
            <w:r w:rsidRPr="003040C4">
              <w:rPr>
                <w:color w:val="000000"/>
                <w:sz w:val="16"/>
                <w:szCs w:val="16"/>
              </w:rPr>
              <w:t>VHF</w:t>
            </w:r>
          </w:p>
        </w:tc>
        <w:tc>
          <w:tcPr>
            <w:tcW w:w="798"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4</w:t>
            </w:r>
          </w:p>
        </w:tc>
        <w:tc>
          <w:tcPr>
            <w:tcW w:w="1770"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 xml:space="preserve">66 – 72 MHz </w:t>
            </w:r>
          </w:p>
        </w:tc>
      </w:tr>
      <w:tr w:rsidR="00163DA8" w:rsidRPr="006C26A3" w:rsidTr="00163DA8">
        <w:trPr>
          <w:trHeight w:val="300"/>
          <w:jc w:val="center"/>
        </w:trPr>
        <w:tc>
          <w:tcPr>
            <w:tcW w:w="852" w:type="dxa"/>
          </w:tcPr>
          <w:p w:rsidR="00163DA8" w:rsidRPr="00163DA8" w:rsidRDefault="00163DA8" w:rsidP="00163DA8">
            <w:pPr>
              <w:pStyle w:val="Texto"/>
              <w:spacing w:before="40" w:after="40" w:line="240" w:lineRule="auto"/>
              <w:ind w:firstLine="0"/>
              <w:rPr>
                <w:color w:val="000000"/>
                <w:sz w:val="16"/>
                <w:szCs w:val="16"/>
              </w:rPr>
            </w:pPr>
            <w:r w:rsidRPr="003040C4">
              <w:rPr>
                <w:color w:val="000000"/>
                <w:sz w:val="16"/>
                <w:szCs w:val="16"/>
              </w:rPr>
              <w:t>VHF</w:t>
            </w:r>
          </w:p>
        </w:tc>
        <w:tc>
          <w:tcPr>
            <w:tcW w:w="798"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5</w:t>
            </w:r>
          </w:p>
        </w:tc>
        <w:tc>
          <w:tcPr>
            <w:tcW w:w="1770"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 xml:space="preserve">76 – 82 MHz </w:t>
            </w:r>
          </w:p>
        </w:tc>
      </w:tr>
      <w:tr w:rsidR="00163DA8" w:rsidRPr="006C26A3" w:rsidTr="00163DA8">
        <w:trPr>
          <w:trHeight w:val="300"/>
          <w:jc w:val="center"/>
        </w:trPr>
        <w:tc>
          <w:tcPr>
            <w:tcW w:w="852" w:type="dxa"/>
          </w:tcPr>
          <w:p w:rsidR="00163DA8" w:rsidRPr="00163DA8" w:rsidRDefault="00163DA8" w:rsidP="00163DA8">
            <w:pPr>
              <w:pStyle w:val="Texto"/>
              <w:spacing w:before="40" w:after="40" w:line="240" w:lineRule="auto"/>
              <w:ind w:firstLine="0"/>
              <w:rPr>
                <w:color w:val="000000"/>
                <w:sz w:val="16"/>
                <w:szCs w:val="16"/>
              </w:rPr>
            </w:pPr>
            <w:r w:rsidRPr="003040C4">
              <w:rPr>
                <w:color w:val="000000"/>
                <w:sz w:val="16"/>
                <w:szCs w:val="16"/>
              </w:rPr>
              <w:t>VHF</w:t>
            </w:r>
          </w:p>
        </w:tc>
        <w:tc>
          <w:tcPr>
            <w:tcW w:w="798"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6</w:t>
            </w:r>
          </w:p>
        </w:tc>
        <w:tc>
          <w:tcPr>
            <w:tcW w:w="1770"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 xml:space="preserve">82 – 88 MHz </w:t>
            </w:r>
          </w:p>
        </w:tc>
      </w:tr>
      <w:tr w:rsidR="00163DA8" w:rsidRPr="006C26A3" w:rsidTr="00163DA8">
        <w:trPr>
          <w:trHeight w:val="300"/>
          <w:jc w:val="center"/>
        </w:trPr>
        <w:tc>
          <w:tcPr>
            <w:tcW w:w="852" w:type="dxa"/>
          </w:tcPr>
          <w:p w:rsidR="00163DA8" w:rsidRPr="00163DA8" w:rsidRDefault="00163DA8" w:rsidP="00163DA8">
            <w:pPr>
              <w:pStyle w:val="Texto"/>
              <w:spacing w:before="40" w:after="40" w:line="240" w:lineRule="auto"/>
              <w:ind w:firstLine="0"/>
              <w:rPr>
                <w:color w:val="000000"/>
                <w:sz w:val="16"/>
                <w:szCs w:val="16"/>
              </w:rPr>
            </w:pPr>
            <w:r w:rsidRPr="003040C4">
              <w:rPr>
                <w:color w:val="000000"/>
                <w:sz w:val="16"/>
                <w:szCs w:val="16"/>
              </w:rPr>
              <w:t>VHF</w:t>
            </w:r>
          </w:p>
        </w:tc>
        <w:tc>
          <w:tcPr>
            <w:tcW w:w="798"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7</w:t>
            </w:r>
          </w:p>
        </w:tc>
        <w:tc>
          <w:tcPr>
            <w:tcW w:w="1770"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 xml:space="preserve">174 – 180 MHz </w:t>
            </w:r>
          </w:p>
        </w:tc>
      </w:tr>
      <w:tr w:rsidR="00163DA8" w:rsidRPr="006C26A3" w:rsidTr="00163DA8">
        <w:trPr>
          <w:trHeight w:val="300"/>
          <w:jc w:val="center"/>
        </w:trPr>
        <w:tc>
          <w:tcPr>
            <w:tcW w:w="852" w:type="dxa"/>
          </w:tcPr>
          <w:p w:rsidR="00163DA8" w:rsidRPr="00163DA8" w:rsidRDefault="00163DA8" w:rsidP="00163DA8">
            <w:pPr>
              <w:pStyle w:val="Texto"/>
              <w:spacing w:before="40" w:after="40" w:line="240" w:lineRule="auto"/>
              <w:ind w:firstLine="0"/>
              <w:rPr>
                <w:color w:val="000000"/>
                <w:sz w:val="16"/>
                <w:szCs w:val="16"/>
              </w:rPr>
            </w:pPr>
            <w:r w:rsidRPr="003040C4">
              <w:rPr>
                <w:color w:val="000000"/>
                <w:sz w:val="16"/>
                <w:szCs w:val="16"/>
              </w:rPr>
              <w:t>VHF</w:t>
            </w:r>
          </w:p>
        </w:tc>
        <w:tc>
          <w:tcPr>
            <w:tcW w:w="798"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8</w:t>
            </w:r>
          </w:p>
        </w:tc>
        <w:tc>
          <w:tcPr>
            <w:tcW w:w="1770"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 xml:space="preserve">180 – 186 MHz </w:t>
            </w:r>
          </w:p>
        </w:tc>
      </w:tr>
      <w:tr w:rsidR="00163DA8" w:rsidRPr="006C26A3" w:rsidTr="00163DA8">
        <w:trPr>
          <w:trHeight w:val="300"/>
          <w:jc w:val="center"/>
        </w:trPr>
        <w:tc>
          <w:tcPr>
            <w:tcW w:w="852" w:type="dxa"/>
          </w:tcPr>
          <w:p w:rsidR="00163DA8" w:rsidRPr="00163DA8" w:rsidRDefault="00163DA8" w:rsidP="00163DA8">
            <w:pPr>
              <w:pStyle w:val="Texto"/>
              <w:spacing w:before="40" w:after="40" w:line="240" w:lineRule="auto"/>
              <w:ind w:firstLine="0"/>
              <w:rPr>
                <w:color w:val="000000"/>
                <w:sz w:val="16"/>
                <w:szCs w:val="16"/>
              </w:rPr>
            </w:pPr>
            <w:r w:rsidRPr="003040C4">
              <w:rPr>
                <w:color w:val="000000"/>
                <w:sz w:val="16"/>
                <w:szCs w:val="16"/>
              </w:rPr>
              <w:t>VHF</w:t>
            </w:r>
          </w:p>
        </w:tc>
        <w:tc>
          <w:tcPr>
            <w:tcW w:w="798"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9</w:t>
            </w:r>
          </w:p>
        </w:tc>
        <w:tc>
          <w:tcPr>
            <w:tcW w:w="1770"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 xml:space="preserve">186 – 192 MHz </w:t>
            </w:r>
          </w:p>
        </w:tc>
      </w:tr>
      <w:tr w:rsidR="00163DA8" w:rsidRPr="006C26A3" w:rsidTr="00163DA8">
        <w:trPr>
          <w:trHeight w:val="300"/>
          <w:jc w:val="center"/>
        </w:trPr>
        <w:tc>
          <w:tcPr>
            <w:tcW w:w="852" w:type="dxa"/>
          </w:tcPr>
          <w:p w:rsidR="00163DA8" w:rsidRPr="00163DA8" w:rsidRDefault="00163DA8" w:rsidP="00163DA8">
            <w:pPr>
              <w:pStyle w:val="Texto"/>
              <w:spacing w:before="40" w:after="40" w:line="240" w:lineRule="auto"/>
              <w:ind w:firstLine="0"/>
              <w:rPr>
                <w:color w:val="000000"/>
                <w:sz w:val="16"/>
                <w:szCs w:val="16"/>
              </w:rPr>
            </w:pPr>
            <w:r w:rsidRPr="003040C4">
              <w:rPr>
                <w:color w:val="000000"/>
                <w:sz w:val="16"/>
                <w:szCs w:val="16"/>
              </w:rPr>
              <w:t>VHF</w:t>
            </w:r>
          </w:p>
        </w:tc>
        <w:tc>
          <w:tcPr>
            <w:tcW w:w="798"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10</w:t>
            </w:r>
          </w:p>
        </w:tc>
        <w:tc>
          <w:tcPr>
            <w:tcW w:w="1770"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 xml:space="preserve">192 – 198 MHz </w:t>
            </w:r>
          </w:p>
        </w:tc>
      </w:tr>
      <w:tr w:rsidR="00163DA8" w:rsidRPr="006C26A3" w:rsidTr="00163DA8">
        <w:trPr>
          <w:trHeight w:val="300"/>
          <w:jc w:val="center"/>
        </w:trPr>
        <w:tc>
          <w:tcPr>
            <w:tcW w:w="852" w:type="dxa"/>
          </w:tcPr>
          <w:p w:rsidR="00163DA8" w:rsidRPr="00163DA8" w:rsidRDefault="00163DA8" w:rsidP="00163DA8">
            <w:pPr>
              <w:pStyle w:val="Texto"/>
              <w:spacing w:before="40" w:after="40" w:line="240" w:lineRule="auto"/>
              <w:ind w:firstLine="0"/>
              <w:rPr>
                <w:color w:val="000000"/>
                <w:sz w:val="16"/>
                <w:szCs w:val="16"/>
              </w:rPr>
            </w:pPr>
            <w:r w:rsidRPr="003040C4">
              <w:rPr>
                <w:color w:val="000000"/>
                <w:sz w:val="16"/>
                <w:szCs w:val="16"/>
              </w:rPr>
              <w:t>VHF</w:t>
            </w:r>
          </w:p>
        </w:tc>
        <w:tc>
          <w:tcPr>
            <w:tcW w:w="798"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11</w:t>
            </w:r>
          </w:p>
        </w:tc>
        <w:tc>
          <w:tcPr>
            <w:tcW w:w="1770"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 xml:space="preserve">198 – 204 MHz </w:t>
            </w:r>
          </w:p>
        </w:tc>
      </w:tr>
      <w:tr w:rsidR="00163DA8" w:rsidRPr="006C26A3" w:rsidTr="00163DA8">
        <w:trPr>
          <w:trHeight w:val="300"/>
          <w:jc w:val="center"/>
        </w:trPr>
        <w:tc>
          <w:tcPr>
            <w:tcW w:w="852" w:type="dxa"/>
          </w:tcPr>
          <w:p w:rsidR="00163DA8" w:rsidRPr="00163DA8" w:rsidRDefault="00163DA8" w:rsidP="00163DA8">
            <w:pPr>
              <w:pStyle w:val="Texto"/>
              <w:spacing w:before="40" w:after="40" w:line="240" w:lineRule="auto"/>
              <w:ind w:firstLine="0"/>
              <w:rPr>
                <w:color w:val="000000"/>
                <w:sz w:val="16"/>
                <w:szCs w:val="16"/>
              </w:rPr>
            </w:pPr>
            <w:r w:rsidRPr="003040C4">
              <w:rPr>
                <w:color w:val="000000"/>
                <w:sz w:val="16"/>
                <w:szCs w:val="16"/>
              </w:rPr>
              <w:t>VHF</w:t>
            </w:r>
          </w:p>
        </w:tc>
        <w:tc>
          <w:tcPr>
            <w:tcW w:w="798"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12</w:t>
            </w:r>
          </w:p>
        </w:tc>
        <w:tc>
          <w:tcPr>
            <w:tcW w:w="1770"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 xml:space="preserve">204 – 210 MHz </w:t>
            </w:r>
          </w:p>
        </w:tc>
      </w:tr>
      <w:tr w:rsidR="00163DA8" w:rsidRPr="006C26A3" w:rsidTr="00163DA8">
        <w:trPr>
          <w:trHeight w:val="315"/>
          <w:jc w:val="center"/>
        </w:trPr>
        <w:tc>
          <w:tcPr>
            <w:tcW w:w="852" w:type="dxa"/>
          </w:tcPr>
          <w:p w:rsidR="00163DA8" w:rsidRPr="00163DA8" w:rsidRDefault="00163DA8" w:rsidP="00163DA8">
            <w:pPr>
              <w:pStyle w:val="Texto"/>
              <w:spacing w:before="40" w:after="40" w:line="240" w:lineRule="auto"/>
              <w:ind w:firstLine="0"/>
              <w:rPr>
                <w:color w:val="000000"/>
                <w:sz w:val="16"/>
                <w:szCs w:val="16"/>
              </w:rPr>
            </w:pPr>
            <w:r w:rsidRPr="003040C4">
              <w:rPr>
                <w:color w:val="000000"/>
                <w:sz w:val="16"/>
                <w:szCs w:val="16"/>
              </w:rPr>
              <w:t>VHF</w:t>
            </w:r>
          </w:p>
        </w:tc>
        <w:tc>
          <w:tcPr>
            <w:tcW w:w="798"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13</w:t>
            </w:r>
          </w:p>
        </w:tc>
        <w:tc>
          <w:tcPr>
            <w:tcW w:w="1770"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 xml:space="preserve">210 – 216 MHz </w:t>
            </w:r>
          </w:p>
        </w:tc>
      </w:tr>
      <w:tr w:rsidR="00163DA8" w:rsidRPr="006C26A3" w:rsidTr="00163DA8">
        <w:trPr>
          <w:trHeight w:val="300"/>
          <w:jc w:val="center"/>
        </w:trPr>
        <w:tc>
          <w:tcPr>
            <w:tcW w:w="852" w:type="dxa"/>
          </w:tcPr>
          <w:p w:rsidR="00163DA8" w:rsidRPr="006C26A3" w:rsidRDefault="00163DA8" w:rsidP="00163DA8">
            <w:pPr>
              <w:pStyle w:val="Texto"/>
              <w:spacing w:before="40" w:after="40" w:line="240" w:lineRule="auto"/>
              <w:ind w:firstLine="0"/>
              <w:rPr>
                <w:color w:val="000000"/>
                <w:sz w:val="16"/>
                <w:szCs w:val="16"/>
              </w:rPr>
            </w:pPr>
            <w:r>
              <w:rPr>
                <w:color w:val="000000"/>
                <w:sz w:val="16"/>
                <w:szCs w:val="16"/>
              </w:rPr>
              <w:t>UHF</w:t>
            </w:r>
          </w:p>
        </w:tc>
        <w:tc>
          <w:tcPr>
            <w:tcW w:w="798"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14</w:t>
            </w:r>
          </w:p>
        </w:tc>
        <w:tc>
          <w:tcPr>
            <w:tcW w:w="1770"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 xml:space="preserve">470 – 476 MHz </w:t>
            </w:r>
          </w:p>
        </w:tc>
      </w:tr>
      <w:tr w:rsidR="00163DA8" w:rsidRPr="006C26A3" w:rsidTr="00163DA8">
        <w:trPr>
          <w:trHeight w:val="300"/>
          <w:jc w:val="center"/>
        </w:trPr>
        <w:tc>
          <w:tcPr>
            <w:tcW w:w="852" w:type="dxa"/>
          </w:tcPr>
          <w:p w:rsidR="00163DA8" w:rsidRPr="006C26A3" w:rsidRDefault="00163DA8" w:rsidP="00163DA8">
            <w:pPr>
              <w:pStyle w:val="Texto"/>
              <w:spacing w:before="40" w:after="40" w:line="240" w:lineRule="auto"/>
              <w:ind w:firstLine="0"/>
              <w:rPr>
                <w:color w:val="000000"/>
                <w:sz w:val="16"/>
                <w:szCs w:val="16"/>
              </w:rPr>
            </w:pPr>
            <w:r>
              <w:rPr>
                <w:color w:val="000000"/>
                <w:sz w:val="16"/>
                <w:szCs w:val="16"/>
              </w:rPr>
              <w:t>UHF</w:t>
            </w:r>
          </w:p>
        </w:tc>
        <w:tc>
          <w:tcPr>
            <w:tcW w:w="798"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15</w:t>
            </w:r>
          </w:p>
        </w:tc>
        <w:tc>
          <w:tcPr>
            <w:tcW w:w="1770"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 xml:space="preserve">476 – 482 MHz </w:t>
            </w:r>
          </w:p>
        </w:tc>
      </w:tr>
      <w:tr w:rsidR="00163DA8" w:rsidRPr="006C26A3" w:rsidTr="00163DA8">
        <w:trPr>
          <w:trHeight w:val="300"/>
          <w:jc w:val="center"/>
        </w:trPr>
        <w:tc>
          <w:tcPr>
            <w:tcW w:w="852" w:type="dxa"/>
          </w:tcPr>
          <w:p w:rsidR="00163DA8" w:rsidRPr="006C26A3" w:rsidRDefault="00163DA8" w:rsidP="00163DA8">
            <w:pPr>
              <w:pStyle w:val="Texto"/>
              <w:spacing w:before="40" w:after="40" w:line="240" w:lineRule="auto"/>
              <w:ind w:firstLine="0"/>
              <w:rPr>
                <w:color w:val="000000"/>
                <w:sz w:val="16"/>
                <w:szCs w:val="16"/>
              </w:rPr>
            </w:pPr>
            <w:r>
              <w:rPr>
                <w:color w:val="000000"/>
                <w:sz w:val="16"/>
                <w:szCs w:val="16"/>
              </w:rPr>
              <w:t>UHF</w:t>
            </w:r>
          </w:p>
        </w:tc>
        <w:tc>
          <w:tcPr>
            <w:tcW w:w="798"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16</w:t>
            </w:r>
          </w:p>
        </w:tc>
        <w:tc>
          <w:tcPr>
            <w:tcW w:w="1770"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 xml:space="preserve">482 – 488 MHz </w:t>
            </w:r>
          </w:p>
        </w:tc>
      </w:tr>
      <w:tr w:rsidR="00163DA8" w:rsidRPr="006C26A3" w:rsidTr="00163DA8">
        <w:trPr>
          <w:trHeight w:val="300"/>
          <w:jc w:val="center"/>
        </w:trPr>
        <w:tc>
          <w:tcPr>
            <w:tcW w:w="852" w:type="dxa"/>
          </w:tcPr>
          <w:p w:rsidR="00163DA8" w:rsidRPr="006C26A3" w:rsidRDefault="00163DA8" w:rsidP="00163DA8">
            <w:pPr>
              <w:pStyle w:val="Texto"/>
              <w:spacing w:before="40" w:after="40" w:line="240" w:lineRule="auto"/>
              <w:ind w:firstLine="0"/>
              <w:rPr>
                <w:color w:val="000000"/>
                <w:sz w:val="16"/>
                <w:szCs w:val="16"/>
              </w:rPr>
            </w:pPr>
            <w:r>
              <w:rPr>
                <w:color w:val="000000"/>
                <w:sz w:val="16"/>
                <w:szCs w:val="16"/>
              </w:rPr>
              <w:t>UHF</w:t>
            </w:r>
          </w:p>
        </w:tc>
        <w:tc>
          <w:tcPr>
            <w:tcW w:w="798"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17</w:t>
            </w:r>
          </w:p>
        </w:tc>
        <w:tc>
          <w:tcPr>
            <w:tcW w:w="1770"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 xml:space="preserve">488 – 494 MHz </w:t>
            </w:r>
          </w:p>
        </w:tc>
      </w:tr>
      <w:tr w:rsidR="00163DA8" w:rsidRPr="006C26A3" w:rsidTr="00163DA8">
        <w:trPr>
          <w:trHeight w:val="300"/>
          <w:jc w:val="center"/>
        </w:trPr>
        <w:tc>
          <w:tcPr>
            <w:tcW w:w="852" w:type="dxa"/>
          </w:tcPr>
          <w:p w:rsidR="00163DA8" w:rsidRPr="006C26A3" w:rsidRDefault="00163DA8" w:rsidP="00163DA8">
            <w:pPr>
              <w:pStyle w:val="Texto"/>
              <w:spacing w:before="40" w:after="40" w:line="240" w:lineRule="auto"/>
              <w:ind w:firstLine="0"/>
              <w:rPr>
                <w:color w:val="000000"/>
                <w:sz w:val="16"/>
                <w:szCs w:val="16"/>
              </w:rPr>
            </w:pPr>
            <w:r>
              <w:rPr>
                <w:color w:val="000000"/>
                <w:sz w:val="16"/>
                <w:szCs w:val="16"/>
              </w:rPr>
              <w:t>UHF</w:t>
            </w:r>
          </w:p>
        </w:tc>
        <w:tc>
          <w:tcPr>
            <w:tcW w:w="798"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18</w:t>
            </w:r>
          </w:p>
        </w:tc>
        <w:tc>
          <w:tcPr>
            <w:tcW w:w="1770"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 xml:space="preserve">494 – 500 MHz </w:t>
            </w:r>
          </w:p>
        </w:tc>
      </w:tr>
      <w:tr w:rsidR="00163DA8" w:rsidRPr="006C26A3" w:rsidTr="00163DA8">
        <w:trPr>
          <w:trHeight w:val="300"/>
          <w:jc w:val="center"/>
        </w:trPr>
        <w:tc>
          <w:tcPr>
            <w:tcW w:w="852" w:type="dxa"/>
          </w:tcPr>
          <w:p w:rsidR="00163DA8" w:rsidRPr="006C26A3" w:rsidRDefault="00163DA8" w:rsidP="00163DA8">
            <w:pPr>
              <w:pStyle w:val="Texto"/>
              <w:spacing w:before="40" w:after="40" w:line="240" w:lineRule="auto"/>
              <w:ind w:firstLine="0"/>
              <w:rPr>
                <w:color w:val="000000"/>
                <w:sz w:val="16"/>
                <w:szCs w:val="16"/>
              </w:rPr>
            </w:pPr>
            <w:r>
              <w:rPr>
                <w:color w:val="000000"/>
                <w:sz w:val="16"/>
                <w:szCs w:val="16"/>
              </w:rPr>
              <w:t>UHF</w:t>
            </w:r>
          </w:p>
        </w:tc>
        <w:tc>
          <w:tcPr>
            <w:tcW w:w="798"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19</w:t>
            </w:r>
          </w:p>
        </w:tc>
        <w:tc>
          <w:tcPr>
            <w:tcW w:w="1770"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 xml:space="preserve">500 – 506 MHz </w:t>
            </w:r>
          </w:p>
        </w:tc>
      </w:tr>
      <w:tr w:rsidR="00163DA8" w:rsidRPr="006C26A3" w:rsidTr="00163DA8">
        <w:trPr>
          <w:trHeight w:val="300"/>
          <w:jc w:val="center"/>
        </w:trPr>
        <w:tc>
          <w:tcPr>
            <w:tcW w:w="852" w:type="dxa"/>
          </w:tcPr>
          <w:p w:rsidR="00163DA8" w:rsidRPr="006C26A3" w:rsidRDefault="00163DA8" w:rsidP="00163DA8">
            <w:pPr>
              <w:pStyle w:val="Texto"/>
              <w:spacing w:before="40" w:after="40" w:line="240" w:lineRule="auto"/>
              <w:ind w:firstLine="0"/>
              <w:rPr>
                <w:color w:val="000000"/>
                <w:sz w:val="16"/>
                <w:szCs w:val="16"/>
              </w:rPr>
            </w:pPr>
            <w:r>
              <w:rPr>
                <w:color w:val="000000"/>
                <w:sz w:val="16"/>
                <w:szCs w:val="16"/>
              </w:rPr>
              <w:t>UHF</w:t>
            </w:r>
          </w:p>
        </w:tc>
        <w:tc>
          <w:tcPr>
            <w:tcW w:w="798"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20</w:t>
            </w:r>
          </w:p>
        </w:tc>
        <w:tc>
          <w:tcPr>
            <w:tcW w:w="1770"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 xml:space="preserve">506 – 512 MHz </w:t>
            </w:r>
          </w:p>
        </w:tc>
      </w:tr>
      <w:tr w:rsidR="00163DA8" w:rsidRPr="006C26A3" w:rsidTr="00163DA8">
        <w:trPr>
          <w:trHeight w:val="300"/>
          <w:jc w:val="center"/>
        </w:trPr>
        <w:tc>
          <w:tcPr>
            <w:tcW w:w="852" w:type="dxa"/>
          </w:tcPr>
          <w:p w:rsidR="00163DA8" w:rsidRPr="006C26A3" w:rsidRDefault="00163DA8" w:rsidP="00163DA8">
            <w:pPr>
              <w:pStyle w:val="Texto"/>
              <w:spacing w:before="40" w:after="40" w:line="240" w:lineRule="auto"/>
              <w:ind w:firstLine="0"/>
              <w:rPr>
                <w:color w:val="000000"/>
                <w:sz w:val="16"/>
                <w:szCs w:val="16"/>
              </w:rPr>
            </w:pPr>
            <w:r>
              <w:rPr>
                <w:color w:val="000000"/>
                <w:sz w:val="16"/>
                <w:szCs w:val="16"/>
              </w:rPr>
              <w:t>UHF</w:t>
            </w:r>
          </w:p>
        </w:tc>
        <w:tc>
          <w:tcPr>
            <w:tcW w:w="798"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21</w:t>
            </w:r>
          </w:p>
        </w:tc>
        <w:tc>
          <w:tcPr>
            <w:tcW w:w="1770"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 xml:space="preserve">512 – 518 MHz </w:t>
            </w:r>
          </w:p>
        </w:tc>
      </w:tr>
      <w:tr w:rsidR="00163DA8" w:rsidRPr="006C26A3" w:rsidTr="00163DA8">
        <w:trPr>
          <w:trHeight w:val="300"/>
          <w:jc w:val="center"/>
        </w:trPr>
        <w:tc>
          <w:tcPr>
            <w:tcW w:w="852" w:type="dxa"/>
          </w:tcPr>
          <w:p w:rsidR="00163DA8" w:rsidRPr="006C26A3" w:rsidRDefault="00163DA8" w:rsidP="00163DA8">
            <w:pPr>
              <w:pStyle w:val="Texto"/>
              <w:spacing w:before="40" w:after="40" w:line="240" w:lineRule="auto"/>
              <w:ind w:firstLine="0"/>
              <w:rPr>
                <w:color w:val="000000"/>
                <w:sz w:val="16"/>
                <w:szCs w:val="16"/>
              </w:rPr>
            </w:pPr>
            <w:r>
              <w:rPr>
                <w:color w:val="000000"/>
                <w:sz w:val="16"/>
                <w:szCs w:val="16"/>
              </w:rPr>
              <w:t>UHF</w:t>
            </w:r>
          </w:p>
        </w:tc>
        <w:tc>
          <w:tcPr>
            <w:tcW w:w="798"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22</w:t>
            </w:r>
          </w:p>
        </w:tc>
        <w:tc>
          <w:tcPr>
            <w:tcW w:w="1770"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 xml:space="preserve">518 – 524 MHz </w:t>
            </w:r>
          </w:p>
        </w:tc>
      </w:tr>
      <w:tr w:rsidR="00163DA8" w:rsidRPr="006C26A3" w:rsidTr="00163DA8">
        <w:trPr>
          <w:trHeight w:val="300"/>
          <w:jc w:val="center"/>
        </w:trPr>
        <w:tc>
          <w:tcPr>
            <w:tcW w:w="852" w:type="dxa"/>
          </w:tcPr>
          <w:p w:rsidR="00163DA8" w:rsidRPr="006C26A3" w:rsidRDefault="00163DA8" w:rsidP="00163DA8">
            <w:pPr>
              <w:pStyle w:val="Texto"/>
              <w:spacing w:before="40" w:after="40" w:line="240" w:lineRule="auto"/>
              <w:ind w:firstLine="0"/>
              <w:rPr>
                <w:color w:val="000000"/>
                <w:sz w:val="16"/>
                <w:szCs w:val="16"/>
              </w:rPr>
            </w:pPr>
            <w:r>
              <w:rPr>
                <w:color w:val="000000"/>
                <w:sz w:val="16"/>
                <w:szCs w:val="16"/>
              </w:rPr>
              <w:t>UHF</w:t>
            </w:r>
          </w:p>
        </w:tc>
        <w:tc>
          <w:tcPr>
            <w:tcW w:w="798"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23</w:t>
            </w:r>
          </w:p>
        </w:tc>
        <w:tc>
          <w:tcPr>
            <w:tcW w:w="1770"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 xml:space="preserve">524 – 530 MHz </w:t>
            </w:r>
          </w:p>
        </w:tc>
      </w:tr>
      <w:tr w:rsidR="00163DA8" w:rsidRPr="006C26A3" w:rsidTr="00163DA8">
        <w:trPr>
          <w:trHeight w:val="300"/>
          <w:jc w:val="center"/>
        </w:trPr>
        <w:tc>
          <w:tcPr>
            <w:tcW w:w="852" w:type="dxa"/>
          </w:tcPr>
          <w:p w:rsidR="00163DA8" w:rsidRPr="006C26A3" w:rsidRDefault="00163DA8" w:rsidP="00163DA8">
            <w:pPr>
              <w:pStyle w:val="Texto"/>
              <w:spacing w:before="40" w:after="40" w:line="240" w:lineRule="auto"/>
              <w:ind w:firstLine="0"/>
              <w:rPr>
                <w:color w:val="000000"/>
                <w:sz w:val="16"/>
                <w:szCs w:val="16"/>
              </w:rPr>
            </w:pPr>
            <w:r>
              <w:rPr>
                <w:color w:val="000000"/>
                <w:sz w:val="16"/>
                <w:szCs w:val="16"/>
              </w:rPr>
              <w:t>UHF</w:t>
            </w:r>
          </w:p>
        </w:tc>
        <w:tc>
          <w:tcPr>
            <w:tcW w:w="798"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24</w:t>
            </w:r>
          </w:p>
        </w:tc>
        <w:tc>
          <w:tcPr>
            <w:tcW w:w="1770"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 xml:space="preserve">530 – 536 MHz </w:t>
            </w:r>
          </w:p>
        </w:tc>
      </w:tr>
      <w:tr w:rsidR="006C26A3" w:rsidRPr="006C26A3" w:rsidTr="00163DA8">
        <w:trPr>
          <w:trHeight w:val="300"/>
          <w:jc w:val="center"/>
        </w:trPr>
        <w:tc>
          <w:tcPr>
            <w:tcW w:w="852" w:type="dxa"/>
          </w:tcPr>
          <w:p w:rsidR="006C26A3" w:rsidRPr="006C26A3" w:rsidRDefault="006C26A3" w:rsidP="006C26A3">
            <w:pPr>
              <w:pStyle w:val="Texto"/>
              <w:spacing w:before="40" w:after="40" w:line="240" w:lineRule="auto"/>
              <w:ind w:firstLine="0"/>
              <w:rPr>
                <w:color w:val="000000"/>
                <w:sz w:val="16"/>
                <w:szCs w:val="16"/>
              </w:rPr>
            </w:pPr>
          </w:p>
        </w:tc>
        <w:tc>
          <w:tcPr>
            <w:tcW w:w="798" w:type="dxa"/>
          </w:tcPr>
          <w:p w:rsidR="006C26A3" w:rsidRPr="006C26A3" w:rsidRDefault="006C26A3" w:rsidP="006C26A3">
            <w:pPr>
              <w:pStyle w:val="Texto"/>
              <w:spacing w:before="40" w:after="40" w:line="240" w:lineRule="auto"/>
              <w:ind w:firstLine="0"/>
              <w:rPr>
                <w:color w:val="000000"/>
                <w:sz w:val="16"/>
                <w:szCs w:val="16"/>
              </w:rPr>
            </w:pPr>
            <w:r w:rsidRPr="006C26A3">
              <w:rPr>
                <w:color w:val="000000"/>
                <w:sz w:val="16"/>
                <w:szCs w:val="16"/>
              </w:rPr>
              <w:t>25</w:t>
            </w:r>
          </w:p>
        </w:tc>
        <w:tc>
          <w:tcPr>
            <w:tcW w:w="1770" w:type="dxa"/>
          </w:tcPr>
          <w:p w:rsidR="006C26A3" w:rsidRPr="006C26A3" w:rsidRDefault="006C26A3" w:rsidP="006C26A3">
            <w:pPr>
              <w:pStyle w:val="Texto"/>
              <w:spacing w:before="40" w:after="40" w:line="240" w:lineRule="auto"/>
              <w:ind w:firstLine="0"/>
              <w:rPr>
                <w:color w:val="000000"/>
                <w:sz w:val="16"/>
                <w:szCs w:val="16"/>
              </w:rPr>
            </w:pPr>
            <w:r w:rsidRPr="006C26A3">
              <w:rPr>
                <w:color w:val="000000"/>
                <w:sz w:val="16"/>
                <w:szCs w:val="16"/>
              </w:rPr>
              <w:t xml:space="preserve">536 – 542 MHz </w:t>
            </w:r>
          </w:p>
        </w:tc>
      </w:tr>
      <w:tr w:rsidR="006C26A3" w:rsidRPr="006C26A3" w:rsidTr="00163DA8">
        <w:trPr>
          <w:trHeight w:val="300"/>
          <w:jc w:val="center"/>
        </w:trPr>
        <w:tc>
          <w:tcPr>
            <w:tcW w:w="852" w:type="dxa"/>
          </w:tcPr>
          <w:p w:rsidR="006C26A3" w:rsidRPr="006C26A3" w:rsidRDefault="00163DA8" w:rsidP="006C26A3">
            <w:pPr>
              <w:pStyle w:val="Texto"/>
              <w:spacing w:before="40" w:after="40" w:line="240" w:lineRule="auto"/>
              <w:ind w:firstLine="0"/>
              <w:rPr>
                <w:color w:val="000000"/>
                <w:sz w:val="16"/>
                <w:szCs w:val="16"/>
              </w:rPr>
            </w:pPr>
            <w:r>
              <w:rPr>
                <w:color w:val="000000"/>
                <w:sz w:val="16"/>
                <w:szCs w:val="16"/>
              </w:rPr>
              <w:t>UHF</w:t>
            </w:r>
          </w:p>
        </w:tc>
        <w:tc>
          <w:tcPr>
            <w:tcW w:w="798" w:type="dxa"/>
          </w:tcPr>
          <w:p w:rsidR="006C26A3" w:rsidRPr="006C26A3" w:rsidRDefault="006C26A3" w:rsidP="006C26A3">
            <w:pPr>
              <w:pStyle w:val="Texto"/>
              <w:spacing w:before="40" w:after="40" w:line="240" w:lineRule="auto"/>
              <w:ind w:firstLine="0"/>
              <w:rPr>
                <w:color w:val="000000"/>
                <w:sz w:val="16"/>
                <w:szCs w:val="16"/>
              </w:rPr>
            </w:pPr>
            <w:r w:rsidRPr="006C26A3">
              <w:rPr>
                <w:color w:val="000000"/>
                <w:sz w:val="16"/>
                <w:szCs w:val="16"/>
              </w:rPr>
              <w:t>26</w:t>
            </w:r>
          </w:p>
        </w:tc>
        <w:tc>
          <w:tcPr>
            <w:tcW w:w="1770" w:type="dxa"/>
          </w:tcPr>
          <w:p w:rsidR="006C26A3" w:rsidRPr="006C26A3" w:rsidRDefault="006C26A3" w:rsidP="006C26A3">
            <w:pPr>
              <w:pStyle w:val="Texto"/>
              <w:spacing w:before="40" w:after="40" w:line="240" w:lineRule="auto"/>
              <w:ind w:firstLine="0"/>
              <w:rPr>
                <w:color w:val="000000"/>
                <w:sz w:val="16"/>
                <w:szCs w:val="16"/>
              </w:rPr>
            </w:pPr>
            <w:r w:rsidRPr="006C26A3">
              <w:rPr>
                <w:color w:val="000000"/>
                <w:sz w:val="16"/>
                <w:szCs w:val="16"/>
              </w:rPr>
              <w:t xml:space="preserve">542 – 548 MHz </w:t>
            </w:r>
          </w:p>
        </w:tc>
      </w:tr>
      <w:tr w:rsidR="00163DA8" w:rsidRPr="006C26A3" w:rsidTr="00163DA8">
        <w:trPr>
          <w:trHeight w:val="300"/>
          <w:jc w:val="center"/>
        </w:trPr>
        <w:tc>
          <w:tcPr>
            <w:tcW w:w="852" w:type="dxa"/>
          </w:tcPr>
          <w:p w:rsidR="00163DA8" w:rsidRPr="00163DA8" w:rsidRDefault="00163DA8" w:rsidP="00163DA8">
            <w:pPr>
              <w:pStyle w:val="Texto"/>
              <w:spacing w:before="40" w:after="40" w:line="240" w:lineRule="auto"/>
              <w:ind w:firstLine="0"/>
              <w:rPr>
                <w:color w:val="000000"/>
                <w:sz w:val="16"/>
                <w:szCs w:val="16"/>
              </w:rPr>
            </w:pPr>
            <w:r w:rsidRPr="00530DF1">
              <w:rPr>
                <w:color w:val="000000"/>
                <w:sz w:val="16"/>
                <w:szCs w:val="16"/>
              </w:rPr>
              <w:t>UHF</w:t>
            </w:r>
          </w:p>
        </w:tc>
        <w:tc>
          <w:tcPr>
            <w:tcW w:w="798"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27</w:t>
            </w:r>
          </w:p>
        </w:tc>
        <w:tc>
          <w:tcPr>
            <w:tcW w:w="1770"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 xml:space="preserve">548 – 554 MHz </w:t>
            </w:r>
          </w:p>
        </w:tc>
      </w:tr>
      <w:tr w:rsidR="00163DA8" w:rsidRPr="006C26A3" w:rsidTr="00163DA8">
        <w:trPr>
          <w:trHeight w:val="300"/>
          <w:jc w:val="center"/>
        </w:trPr>
        <w:tc>
          <w:tcPr>
            <w:tcW w:w="852" w:type="dxa"/>
          </w:tcPr>
          <w:p w:rsidR="00163DA8" w:rsidRPr="00163DA8" w:rsidRDefault="00163DA8" w:rsidP="00163DA8">
            <w:pPr>
              <w:pStyle w:val="Texto"/>
              <w:spacing w:before="40" w:after="40" w:line="240" w:lineRule="auto"/>
              <w:ind w:firstLine="0"/>
              <w:rPr>
                <w:color w:val="000000"/>
                <w:sz w:val="16"/>
                <w:szCs w:val="16"/>
              </w:rPr>
            </w:pPr>
            <w:r w:rsidRPr="00530DF1">
              <w:rPr>
                <w:color w:val="000000"/>
                <w:sz w:val="16"/>
                <w:szCs w:val="16"/>
              </w:rPr>
              <w:t>UHF</w:t>
            </w:r>
          </w:p>
        </w:tc>
        <w:tc>
          <w:tcPr>
            <w:tcW w:w="798"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28</w:t>
            </w:r>
          </w:p>
        </w:tc>
        <w:tc>
          <w:tcPr>
            <w:tcW w:w="1770"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 xml:space="preserve">554 – 560 MHz </w:t>
            </w:r>
          </w:p>
        </w:tc>
      </w:tr>
      <w:tr w:rsidR="00163DA8" w:rsidRPr="006C26A3" w:rsidTr="00163DA8">
        <w:trPr>
          <w:trHeight w:val="300"/>
          <w:jc w:val="center"/>
        </w:trPr>
        <w:tc>
          <w:tcPr>
            <w:tcW w:w="852" w:type="dxa"/>
          </w:tcPr>
          <w:p w:rsidR="00163DA8" w:rsidRPr="00163DA8" w:rsidRDefault="00163DA8" w:rsidP="00163DA8">
            <w:pPr>
              <w:pStyle w:val="Texto"/>
              <w:spacing w:before="40" w:after="40" w:line="240" w:lineRule="auto"/>
              <w:ind w:firstLine="0"/>
              <w:rPr>
                <w:color w:val="000000"/>
                <w:sz w:val="16"/>
                <w:szCs w:val="16"/>
              </w:rPr>
            </w:pPr>
            <w:r w:rsidRPr="00530DF1">
              <w:rPr>
                <w:color w:val="000000"/>
                <w:sz w:val="16"/>
                <w:szCs w:val="16"/>
              </w:rPr>
              <w:t>UHF</w:t>
            </w:r>
          </w:p>
        </w:tc>
        <w:tc>
          <w:tcPr>
            <w:tcW w:w="798"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29</w:t>
            </w:r>
          </w:p>
        </w:tc>
        <w:tc>
          <w:tcPr>
            <w:tcW w:w="1770"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 xml:space="preserve">560 – 566 MHz </w:t>
            </w:r>
          </w:p>
        </w:tc>
      </w:tr>
      <w:tr w:rsidR="00163DA8" w:rsidRPr="006C26A3" w:rsidTr="00163DA8">
        <w:trPr>
          <w:trHeight w:val="300"/>
          <w:jc w:val="center"/>
        </w:trPr>
        <w:tc>
          <w:tcPr>
            <w:tcW w:w="852" w:type="dxa"/>
          </w:tcPr>
          <w:p w:rsidR="00163DA8" w:rsidRPr="00163DA8" w:rsidRDefault="00163DA8" w:rsidP="00163DA8">
            <w:pPr>
              <w:pStyle w:val="Texto"/>
              <w:spacing w:before="40" w:after="40" w:line="240" w:lineRule="auto"/>
              <w:ind w:firstLine="0"/>
              <w:rPr>
                <w:color w:val="000000"/>
                <w:sz w:val="16"/>
                <w:szCs w:val="16"/>
              </w:rPr>
            </w:pPr>
            <w:r w:rsidRPr="00530DF1">
              <w:rPr>
                <w:color w:val="000000"/>
                <w:sz w:val="16"/>
                <w:szCs w:val="16"/>
              </w:rPr>
              <w:t>UHF</w:t>
            </w:r>
          </w:p>
        </w:tc>
        <w:tc>
          <w:tcPr>
            <w:tcW w:w="798"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30</w:t>
            </w:r>
          </w:p>
        </w:tc>
        <w:tc>
          <w:tcPr>
            <w:tcW w:w="1770"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 xml:space="preserve">566 – 572 MHz </w:t>
            </w:r>
          </w:p>
        </w:tc>
      </w:tr>
      <w:tr w:rsidR="00163DA8" w:rsidRPr="006C26A3" w:rsidTr="00163DA8">
        <w:trPr>
          <w:trHeight w:val="300"/>
          <w:jc w:val="center"/>
        </w:trPr>
        <w:tc>
          <w:tcPr>
            <w:tcW w:w="852" w:type="dxa"/>
          </w:tcPr>
          <w:p w:rsidR="00163DA8" w:rsidRPr="00163DA8" w:rsidRDefault="00163DA8" w:rsidP="00163DA8">
            <w:pPr>
              <w:pStyle w:val="Texto"/>
              <w:spacing w:before="40" w:after="40" w:line="240" w:lineRule="auto"/>
              <w:ind w:firstLine="0"/>
              <w:rPr>
                <w:color w:val="000000"/>
                <w:sz w:val="16"/>
                <w:szCs w:val="16"/>
              </w:rPr>
            </w:pPr>
            <w:r w:rsidRPr="00530DF1">
              <w:rPr>
                <w:color w:val="000000"/>
                <w:sz w:val="16"/>
                <w:szCs w:val="16"/>
              </w:rPr>
              <w:t>UHF</w:t>
            </w:r>
          </w:p>
        </w:tc>
        <w:tc>
          <w:tcPr>
            <w:tcW w:w="798"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31</w:t>
            </w:r>
          </w:p>
        </w:tc>
        <w:tc>
          <w:tcPr>
            <w:tcW w:w="1770"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 xml:space="preserve">572 – 578 MHz </w:t>
            </w:r>
          </w:p>
        </w:tc>
      </w:tr>
      <w:tr w:rsidR="00163DA8" w:rsidRPr="006C26A3" w:rsidTr="00163DA8">
        <w:trPr>
          <w:trHeight w:val="300"/>
          <w:jc w:val="center"/>
        </w:trPr>
        <w:tc>
          <w:tcPr>
            <w:tcW w:w="852" w:type="dxa"/>
          </w:tcPr>
          <w:p w:rsidR="00163DA8" w:rsidRPr="00163DA8" w:rsidRDefault="00163DA8" w:rsidP="00163DA8">
            <w:pPr>
              <w:pStyle w:val="Texto"/>
              <w:spacing w:before="40" w:after="40" w:line="240" w:lineRule="auto"/>
              <w:ind w:firstLine="0"/>
              <w:rPr>
                <w:color w:val="000000"/>
                <w:sz w:val="16"/>
                <w:szCs w:val="16"/>
              </w:rPr>
            </w:pPr>
            <w:r w:rsidRPr="00530DF1">
              <w:rPr>
                <w:color w:val="000000"/>
                <w:sz w:val="16"/>
                <w:szCs w:val="16"/>
              </w:rPr>
              <w:t>UHF</w:t>
            </w:r>
          </w:p>
        </w:tc>
        <w:tc>
          <w:tcPr>
            <w:tcW w:w="798"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32</w:t>
            </w:r>
          </w:p>
        </w:tc>
        <w:tc>
          <w:tcPr>
            <w:tcW w:w="1770"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 xml:space="preserve">578 – 584 MHz </w:t>
            </w:r>
          </w:p>
        </w:tc>
      </w:tr>
      <w:tr w:rsidR="00163DA8" w:rsidRPr="006C26A3" w:rsidTr="00163DA8">
        <w:trPr>
          <w:trHeight w:val="300"/>
          <w:jc w:val="center"/>
        </w:trPr>
        <w:tc>
          <w:tcPr>
            <w:tcW w:w="852" w:type="dxa"/>
          </w:tcPr>
          <w:p w:rsidR="00163DA8" w:rsidRPr="00163DA8" w:rsidRDefault="00163DA8" w:rsidP="00163DA8">
            <w:pPr>
              <w:pStyle w:val="Texto"/>
              <w:spacing w:before="40" w:after="40" w:line="240" w:lineRule="auto"/>
              <w:ind w:firstLine="0"/>
              <w:rPr>
                <w:color w:val="000000"/>
                <w:sz w:val="16"/>
                <w:szCs w:val="16"/>
              </w:rPr>
            </w:pPr>
            <w:r w:rsidRPr="00530DF1">
              <w:rPr>
                <w:color w:val="000000"/>
                <w:sz w:val="16"/>
                <w:szCs w:val="16"/>
              </w:rPr>
              <w:t>UHF</w:t>
            </w:r>
          </w:p>
        </w:tc>
        <w:tc>
          <w:tcPr>
            <w:tcW w:w="798"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33</w:t>
            </w:r>
          </w:p>
        </w:tc>
        <w:tc>
          <w:tcPr>
            <w:tcW w:w="1770"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 xml:space="preserve">584 – 590 MHz </w:t>
            </w:r>
          </w:p>
        </w:tc>
      </w:tr>
      <w:tr w:rsidR="00163DA8" w:rsidRPr="006C26A3" w:rsidTr="00163DA8">
        <w:trPr>
          <w:trHeight w:val="300"/>
          <w:jc w:val="center"/>
        </w:trPr>
        <w:tc>
          <w:tcPr>
            <w:tcW w:w="852" w:type="dxa"/>
          </w:tcPr>
          <w:p w:rsidR="00163DA8" w:rsidRPr="00163DA8" w:rsidRDefault="00163DA8" w:rsidP="00163DA8">
            <w:pPr>
              <w:pStyle w:val="Texto"/>
              <w:spacing w:before="40" w:after="40" w:line="240" w:lineRule="auto"/>
              <w:ind w:firstLine="0"/>
              <w:rPr>
                <w:color w:val="000000"/>
                <w:sz w:val="16"/>
                <w:szCs w:val="16"/>
              </w:rPr>
            </w:pPr>
            <w:r w:rsidRPr="00530DF1">
              <w:rPr>
                <w:color w:val="000000"/>
                <w:sz w:val="16"/>
                <w:szCs w:val="16"/>
              </w:rPr>
              <w:t>UHF</w:t>
            </w:r>
          </w:p>
        </w:tc>
        <w:tc>
          <w:tcPr>
            <w:tcW w:w="798"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34</w:t>
            </w:r>
          </w:p>
        </w:tc>
        <w:tc>
          <w:tcPr>
            <w:tcW w:w="1770"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 xml:space="preserve">590 – 596 MHz </w:t>
            </w:r>
          </w:p>
        </w:tc>
      </w:tr>
      <w:tr w:rsidR="00163DA8" w:rsidRPr="006C26A3" w:rsidTr="00163DA8">
        <w:trPr>
          <w:trHeight w:val="300"/>
          <w:jc w:val="center"/>
        </w:trPr>
        <w:tc>
          <w:tcPr>
            <w:tcW w:w="852" w:type="dxa"/>
          </w:tcPr>
          <w:p w:rsidR="00163DA8" w:rsidRPr="00163DA8" w:rsidRDefault="00163DA8" w:rsidP="00163DA8">
            <w:pPr>
              <w:pStyle w:val="Texto"/>
              <w:spacing w:before="40" w:after="40" w:line="240" w:lineRule="auto"/>
              <w:ind w:firstLine="0"/>
              <w:rPr>
                <w:color w:val="000000"/>
                <w:sz w:val="16"/>
                <w:szCs w:val="16"/>
              </w:rPr>
            </w:pPr>
            <w:r w:rsidRPr="00530DF1">
              <w:rPr>
                <w:color w:val="000000"/>
                <w:sz w:val="16"/>
                <w:szCs w:val="16"/>
              </w:rPr>
              <w:t>UHF</w:t>
            </w:r>
          </w:p>
        </w:tc>
        <w:tc>
          <w:tcPr>
            <w:tcW w:w="798"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35</w:t>
            </w:r>
          </w:p>
        </w:tc>
        <w:tc>
          <w:tcPr>
            <w:tcW w:w="1770"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 xml:space="preserve">596 – 602 MHz </w:t>
            </w:r>
          </w:p>
        </w:tc>
      </w:tr>
      <w:tr w:rsidR="00163DA8" w:rsidRPr="006C26A3" w:rsidTr="00163DA8">
        <w:trPr>
          <w:trHeight w:val="315"/>
          <w:jc w:val="center"/>
        </w:trPr>
        <w:tc>
          <w:tcPr>
            <w:tcW w:w="852" w:type="dxa"/>
          </w:tcPr>
          <w:p w:rsidR="00163DA8" w:rsidRPr="00163DA8" w:rsidRDefault="00163DA8" w:rsidP="00163DA8">
            <w:pPr>
              <w:pStyle w:val="Texto"/>
              <w:spacing w:before="40" w:after="40" w:line="240" w:lineRule="auto"/>
              <w:ind w:firstLine="0"/>
              <w:rPr>
                <w:color w:val="000000"/>
                <w:sz w:val="16"/>
                <w:szCs w:val="16"/>
              </w:rPr>
            </w:pPr>
            <w:r w:rsidRPr="00530DF1">
              <w:rPr>
                <w:color w:val="000000"/>
                <w:sz w:val="16"/>
                <w:szCs w:val="16"/>
              </w:rPr>
              <w:t>UHF</w:t>
            </w:r>
          </w:p>
        </w:tc>
        <w:tc>
          <w:tcPr>
            <w:tcW w:w="798"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36</w:t>
            </w:r>
          </w:p>
        </w:tc>
        <w:tc>
          <w:tcPr>
            <w:tcW w:w="1770" w:type="dxa"/>
          </w:tcPr>
          <w:p w:rsidR="00163DA8" w:rsidRPr="006C26A3" w:rsidRDefault="00163DA8" w:rsidP="00163DA8">
            <w:pPr>
              <w:pStyle w:val="Texto"/>
              <w:spacing w:before="40" w:after="40" w:line="240" w:lineRule="auto"/>
              <w:ind w:firstLine="0"/>
              <w:rPr>
                <w:color w:val="000000"/>
                <w:sz w:val="16"/>
                <w:szCs w:val="16"/>
              </w:rPr>
            </w:pPr>
            <w:r w:rsidRPr="006C26A3">
              <w:rPr>
                <w:color w:val="000000"/>
                <w:sz w:val="16"/>
                <w:szCs w:val="16"/>
              </w:rPr>
              <w:t xml:space="preserve">602 – 608 MHz </w:t>
            </w:r>
          </w:p>
        </w:tc>
      </w:tr>
    </w:tbl>
    <w:p w:rsidR="006C26A3" w:rsidRPr="005C2FFA" w:rsidRDefault="006C26A3" w:rsidP="006C26A3">
      <w:pPr>
        <w:pStyle w:val="Texto"/>
        <w:spacing w:line="220" w:lineRule="exact"/>
        <w:rPr>
          <w:color w:val="000000"/>
        </w:rPr>
      </w:pPr>
    </w:p>
    <w:p w:rsidR="006C26A3" w:rsidRPr="00F06F8B" w:rsidRDefault="006C26A3" w:rsidP="006C26A3">
      <w:pPr>
        <w:pStyle w:val="Texto"/>
        <w:spacing w:line="220" w:lineRule="exact"/>
        <w:rPr>
          <w:b/>
        </w:rPr>
      </w:pPr>
      <w:r w:rsidRPr="00F06F8B">
        <w:rPr>
          <w:b/>
        </w:rPr>
        <w:t>6.2 NORMAS DE EMISIÓN</w:t>
      </w:r>
    </w:p>
    <w:p w:rsidR="006C26A3" w:rsidRPr="00F06F8B" w:rsidRDefault="006C26A3" w:rsidP="006C26A3">
      <w:pPr>
        <w:pStyle w:val="Texto"/>
        <w:spacing w:line="220" w:lineRule="exact"/>
        <w:rPr>
          <w:b/>
        </w:rPr>
      </w:pPr>
      <w:r w:rsidRPr="00F06F8B">
        <w:rPr>
          <w:b/>
        </w:rPr>
        <w:t>6.2.1 TIPO DE EMISIÓN</w:t>
      </w:r>
    </w:p>
    <w:p w:rsidR="006C26A3" w:rsidRDefault="006C26A3" w:rsidP="006C26A3">
      <w:pPr>
        <w:pStyle w:val="Texto"/>
        <w:spacing w:line="220" w:lineRule="exact"/>
        <w:rPr>
          <w:color w:val="000000"/>
        </w:rPr>
      </w:pPr>
      <w:r w:rsidRPr="005C2FFA">
        <w:rPr>
          <w:color w:val="000000"/>
        </w:rPr>
        <w:t>Las Estaciones de Televisión podrán utilizar el tipo de emisión 6M00C7W.</w:t>
      </w:r>
    </w:p>
    <w:p w:rsidR="006C26A3" w:rsidRPr="00F06F8B" w:rsidRDefault="006C26A3" w:rsidP="006C26A3">
      <w:pPr>
        <w:pStyle w:val="Texto"/>
        <w:spacing w:line="220" w:lineRule="exact"/>
        <w:rPr>
          <w:b/>
        </w:rPr>
      </w:pPr>
      <w:r w:rsidRPr="00F06F8B">
        <w:rPr>
          <w:b/>
        </w:rPr>
        <w:t>6.2.2 ANCHO DE BANDA NECESARIA</w:t>
      </w:r>
    </w:p>
    <w:p w:rsidR="006C26A3" w:rsidRDefault="006C26A3" w:rsidP="006C26A3">
      <w:pPr>
        <w:pStyle w:val="Texto"/>
        <w:spacing w:line="220" w:lineRule="exact"/>
        <w:rPr>
          <w:color w:val="000000"/>
        </w:rPr>
      </w:pPr>
      <w:r w:rsidRPr="005C2FFA">
        <w:rPr>
          <w:color w:val="000000"/>
        </w:rPr>
        <w:t>El ancho de banda ocupado por el Canal de Transmisión deberá ser de 6 MHz.</w:t>
      </w:r>
    </w:p>
    <w:p w:rsidR="006C26A3" w:rsidRPr="00F06F8B" w:rsidRDefault="006C26A3" w:rsidP="006C26A3">
      <w:pPr>
        <w:pStyle w:val="Texto"/>
        <w:spacing w:line="220" w:lineRule="exact"/>
        <w:rPr>
          <w:b/>
        </w:rPr>
      </w:pPr>
      <w:r w:rsidRPr="00F06F8B">
        <w:rPr>
          <w:b/>
        </w:rPr>
        <w:t>6.2.3 TIPO DE MODULACIÓN</w:t>
      </w:r>
    </w:p>
    <w:p w:rsidR="006C26A3" w:rsidRDefault="006C26A3" w:rsidP="006C26A3">
      <w:pPr>
        <w:pStyle w:val="Texto"/>
        <w:spacing w:line="220" w:lineRule="exact"/>
        <w:rPr>
          <w:color w:val="000000"/>
        </w:rPr>
      </w:pPr>
      <w:r w:rsidRPr="005C2FFA">
        <w:rPr>
          <w:color w:val="000000"/>
        </w:rPr>
        <w:t>Se deberá utilizar la modulación en amplitud, banda lateral vestigial de ocho niveles (8-VSB por sus siglas en inglés), o en su caso banda lateral vestigial mejorada (E8-VSB).</w:t>
      </w:r>
    </w:p>
    <w:p w:rsidR="006C26A3" w:rsidRDefault="006C26A3" w:rsidP="006C26A3">
      <w:pPr>
        <w:pStyle w:val="Texto"/>
        <w:spacing w:line="220" w:lineRule="exact"/>
        <w:rPr>
          <w:color w:val="000000"/>
        </w:rPr>
      </w:pPr>
      <w:r w:rsidRPr="005C2FFA">
        <w:rPr>
          <w:b/>
          <w:color w:val="000000"/>
        </w:rPr>
        <w:t>6.2.4 PARÁMETROS MÁXIMOS DE LAS ESTACIONES</w:t>
      </w:r>
    </w:p>
    <w:p w:rsidR="006C26A3" w:rsidRDefault="006C26A3" w:rsidP="006C26A3">
      <w:pPr>
        <w:pStyle w:val="Texto"/>
        <w:spacing w:line="220" w:lineRule="exact"/>
        <w:rPr>
          <w:color w:val="000000"/>
        </w:rPr>
      </w:pPr>
      <w:r w:rsidRPr="005C2FFA">
        <w:rPr>
          <w:color w:val="000000"/>
        </w:rPr>
        <w:t>Las Estaciones de Televisión deberán utilizar una relación de Altura del Centro de Radiación de la Antena, Potencia Radiada Aparente y patrón de radiación de la Antena, de tal manera que el Área de Servicio resultante se restrinja a la Zona de Cobertura. Lo anterior aplicando las mejores prácticas de ingeniería, considerando los niveles de intensidad de campo señalados en la Tabla 2 y la no afectación a otras Estaciones de Televisión, de conformidad con lo establecido en el Apéndice A de la Disposición Técnica.</w:t>
      </w:r>
    </w:p>
    <w:p w:rsidR="006C26A3" w:rsidRDefault="006C26A3" w:rsidP="006C26A3">
      <w:pPr>
        <w:pStyle w:val="Texto"/>
        <w:spacing w:line="220" w:lineRule="exact"/>
        <w:rPr>
          <w:color w:val="000000"/>
        </w:rPr>
      </w:pPr>
      <w:r w:rsidRPr="005C2FFA">
        <w:rPr>
          <w:color w:val="000000"/>
        </w:rPr>
        <w:t>El Instituto podrá determinar un escenario distinto al previsto en el párrafo anterior, siempre y cuando se garantice la operación libre de interferencias perjudiciales.</w:t>
      </w:r>
    </w:p>
    <w:p w:rsidR="006C26A3" w:rsidRPr="00F06F8B" w:rsidRDefault="006C26A3" w:rsidP="006C26A3">
      <w:pPr>
        <w:pStyle w:val="Texto"/>
        <w:spacing w:line="220" w:lineRule="exact"/>
        <w:rPr>
          <w:b/>
        </w:rPr>
      </w:pPr>
      <w:r w:rsidRPr="00F06F8B">
        <w:rPr>
          <w:b/>
        </w:rPr>
        <w:t>CAPÍTULO 7. ESTACIONES DE TELEVISIÓN Y EQUIPOS COMPLEMENTARIOS</w:t>
      </w:r>
    </w:p>
    <w:p w:rsidR="006C26A3" w:rsidRPr="005C2FFA" w:rsidRDefault="006C26A3" w:rsidP="006C26A3">
      <w:pPr>
        <w:pStyle w:val="Texto"/>
        <w:spacing w:line="220" w:lineRule="exact"/>
        <w:rPr>
          <w:color w:val="000000"/>
        </w:rPr>
      </w:pPr>
      <w:r w:rsidRPr="005C2FFA">
        <w:rPr>
          <w:color w:val="000000"/>
        </w:rPr>
        <w:t>De conformidad con lo establecido en la LFTR, los productos, equipos, dispositivos o aparatos destinados a radiodifusión que puedan hacer uso del espectro radioeléctrico deberán homologarse conforme a las normas o disposiciones aplicables.</w:t>
      </w:r>
    </w:p>
    <w:p w:rsidR="006C26A3" w:rsidRPr="00F06F8B" w:rsidRDefault="006C26A3" w:rsidP="006C26A3">
      <w:pPr>
        <w:pStyle w:val="Texto"/>
        <w:spacing w:line="220" w:lineRule="exact"/>
        <w:rPr>
          <w:b/>
        </w:rPr>
      </w:pPr>
      <w:r w:rsidRPr="00F06F8B">
        <w:rPr>
          <w:b/>
        </w:rPr>
        <w:t>7.1 ESTACIONES DE TELEVISIÓN</w:t>
      </w:r>
    </w:p>
    <w:p w:rsidR="006C26A3" w:rsidRDefault="006C26A3" w:rsidP="006C26A3">
      <w:pPr>
        <w:pStyle w:val="Texto"/>
        <w:spacing w:line="220" w:lineRule="exact"/>
        <w:rPr>
          <w:color w:val="000000"/>
        </w:rPr>
      </w:pPr>
      <w:r w:rsidRPr="005C2FFA">
        <w:rPr>
          <w:color w:val="000000"/>
        </w:rPr>
        <w:t xml:space="preserve">Las Estaciones de Televisión deberán transmitir, al menos cada 30 minutos, en cada Canal de Programación su Distintivo de Llamada; asimismo deberá ser transmitido en las respectivas Tablas </w:t>
      </w:r>
      <w:r w:rsidR="00FA289F">
        <w:rPr>
          <w:color w:val="000000"/>
        </w:rPr>
        <w:t xml:space="preserve"> </w:t>
      </w:r>
      <w:r w:rsidRPr="005C2FFA">
        <w:rPr>
          <w:color w:val="000000"/>
        </w:rPr>
        <w:t>de Información. En el caso de que dichas Tablas tengan restricciones respecto a la cantidad de caracteres soportados, lo cual impida desplegar completo el Distintivo de Llamada, éste podrá abreviarse eliminando lo siguiente: “-TDT”. Para el caso de Canales de Programación en multiprogramación, en la identificación en pantalla se deberá añadir inmediatamente después del Distintivo de Llamada, el número secundario del Canal Virtual asignado.</w:t>
      </w:r>
    </w:p>
    <w:p w:rsidR="006C26A3" w:rsidRDefault="006C26A3" w:rsidP="006C26A3">
      <w:pPr>
        <w:pStyle w:val="Texto"/>
        <w:spacing w:line="220" w:lineRule="exact"/>
        <w:rPr>
          <w:color w:val="000000"/>
        </w:rPr>
      </w:pPr>
      <w:r w:rsidRPr="005C2FFA">
        <w:rPr>
          <w:color w:val="000000"/>
        </w:rPr>
        <w:t>Las Estaciones de Televisión podrán emplear uno o más transmisores para llevar a cabo sus transmisiones cotidianas y, en su caso, aquellas de emergencia, siempre que cuenten con la autorización previa por parte del Instituto.</w:t>
      </w:r>
    </w:p>
    <w:p w:rsidR="006C26A3" w:rsidRPr="00F06F8B" w:rsidRDefault="006C26A3" w:rsidP="006C26A3">
      <w:pPr>
        <w:pStyle w:val="Texto"/>
        <w:spacing w:line="220" w:lineRule="exact"/>
        <w:rPr>
          <w:b/>
        </w:rPr>
      </w:pPr>
      <w:r w:rsidRPr="00F06F8B">
        <w:rPr>
          <w:b/>
        </w:rPr>
        <w:t>7.2 EQUIPOS COMPLEMENTARIOS</w:t>
      </w:r>
    </w:p>
    <w:p w:rsidR="006C26A3" w:rsidRDefault="006C26A3" w:rsidP="006C26A3">
      <w:pPr>
        <w:pStyle w:val="Texto"/>
        <w:spacing w:line="220" w:lineRule="exact"/>
        <w:rPr>
          <w:szCs w:val="22"/>
          <w:lang w:val="es-ES_tradnl"/>
        </w:rPr>
      </w:pPr>
      <w:r w:rsidRPr="005C2FFA">
        <w:rPr>
          <w:szCs w:val="22"/>
          <w:lang w:val="es-ES_tradnl"/>
        </w:rPr>
        <w:lastRenderedPageBreak/>
        <w:t>En Zonas de Sombra o poblaciones en las que no se reciba la señal con la intensidad de campo necesaria proveniente de una Estación de Televisión, se podrán utilizar Equipos Complementarios. El Instituto podrá autorizar el empleo de dichos equipos a efecto de que a través de éstos se retransmita, dentro de la Zona de Cobertura, la señal idéntica de la Estación de Televisión que se reciba a través del espacio o algún otro medio. Cuando se cuente con autorización del Instituto, el Equipo Complementario podrá retransmitir una señal que coincida en al menos el 75% del contenido programático de la Estación de Televisión dentro del horario comprendido entre las 6:00 y 24:00 horas, aun en un orden distinto. Lo anterior no exime a los Concesionarios del cumplimiento de las disposiciones aplicables en materia electoral.</w:t>
      </w:r>
    </w:p>
    <w:p w:rsidR="006C26A3" w:rsidRDefault="006C26A3" w:rsidP="006C26A3">
      <w:pPr>
        <w:pStyle w:val="Texto"/>
        <w:spacing w:line="224" w:lineRule="exact"/>
        <w:rPr>
          <w:szCs w:val="22"/>
          <w:lang w:val="es-ES_tradnl"/>
        </w:rPr>
      </w:pPr>
      <w:r w:rsidRPr="005C2FFA">
        <w:rPr>
          <w:szCs w:val="22"/>
          <w:lang w:val="es-ES_tradnl"/>
        </w:rPr>
        <w:t xml:space="preserve">Los Equipos Complementarios deberán transmitir al menos cada 30 minutos en cada Canal de Programación su Distintivo de Llamada; asimismo deberá ser transmitido en las respectivas Tablas </w:t>
      </w:r>
      <w:r w:rsidR="00FA289F">
        <w:rPr>
          <w:szCs w:val="22"/>
          <w:lang w:val="es-ES_tradnl"/>
        </w:rPr>
        <w:t xml:space="preserve"> </w:t>
      </w:r>
      <w:r w:rsidRPr="005C2FFA">
        <w:rPr>
          <w:szCs w:val="22"/>
          <w:lang w:val="es-ES_tradnl"/>
        </w:rPr>
        <w:t>de Información. En el caso en que dichas Tablas tengan restricciones en la cantidad de caracteres que impidan desplegar completo el Distintivo de Llamada, éste podrá abreviarse eliminando lo siguiente: “-TDT”. Para el caso de Canales de Programación en multiprogramación, en la identificación en pantalla se deberá añadir inmediatamente después del Distintivo de Llamada, el número secundario del Canal Virtual asignado.</w:t>
      </w:r>
    </w:p>
    <w:p w:rsidR="006C26A3" w:rsidRPr="00F06F8B" w:rsidRDefault="006C26A3" w:rsidP="006C26A3">
      <w:pPr>
        <w:pStyle w:val="Texto"/>
        <w:spacing w:line="224" w:lineRule="exact"/>
        <w:rPr>
          <w:b/>
          <w:color w:val="000000"/>
        </w:rPr>
      </w:pPr>
      <w:r w:rsidRPr="00F06F8B">
        <w:rPr>
          <w:b/>
        </w:rPr>
        <w:t xml:space="preserve">7.3 CLASIFICACIÓN DE LAS ESTACIONES DE TELEVISIÓN Y EQUIPOS </w:t>
      </w:r>
      <w:r w:rsidRPr="00F06F8B">
        <w:rPr>
          <w:b/>
          <w:color w:val="000000"/>
        </w:rPr>
        <w:t>COMPLEMENTARIOS</w:t>
      </w:r>
    </w:p>
    <w:p w:rsidR="006C26A3" w:rsidRDefault="006C26A3" w:rsidP="006C26A3">
      <w:pPr>
        <w:pStyle w:val="Texto"/>
        <w:spacing w:line="224" w:lineRule="exact"/>
        <w:rPr>
          <w:color w:val="000000"/>
        </w:rPr>
      </w:pPr>
      <w:r w:rsidRPr="005C2FFA">
        <w:rPr>
          <w:color w:val="000000"/>
        </w:rPr>
        <w:t>Para efectos de la presente Disposición Técnica, las Estaciones de Televisión y Equipos complementarios se clasifican como:</w:t>
      </w:r>
    </w:p>
    <w:p w:rsidR="006C26A3" w:rsidRPr="00F06F8B" w:rsidRDefault="006C26A3" w:rsidP="006C26A3">
      <w:pPr>
        <w:pStyle w:val="Texto"/>
        <w:spacing w:line="224" w:lineRule="exact"/>
        <w:rPr>
          <w:b/>
        </w:rPr>
      </w:pPr>
      <w:r w:rsidRPr="00F06F8B">
        <w:rPr>
          <w:b/>
        </w:rPr>
        <w:t>7.3.1 BAJA POTENCIA</w:t>
      </w:r>
    </w:p>
    <w:p w:rsidR="006C26A3" w:rsidRDefault="006C26A3" w:rsidP="006C26A3">
      <w:pPr>
        <w:pStyle w:val="Texto"/>
        <w:spacing w:line="224" w:lineRule="exact"/>
        <w:rPr>
          <w:color w:val="000000"/>
        </w:rPr>
      </w:pPr>
      <w:r w:rsidRPr="005C2FFA">
        <w:rPr>
          <w:color w:val="000000"/>
        </w:rPr>
        <w:t>Son aquellos que operan con una Potencia Radiada Aparente máxima que deberá ser de hasta</w:t>
      </w:r>
      <w:r w:rsidR="00306F49">
        <w:rPr>
          <w:color w:val="000000"/>
        </w:rPr>
        <w:t xml:space="preserve"> 1 kW </w:t>
      </w:r>
      <w:r w:rsidRPr="005C2FFA">
        <w:rPr>
          <w:color w:val="000000"/>
        </w:rPr>
        <w:t>para los canales 2 al 13 y hasta 10 kW para los canales 14 al 36.</w:t>
      </w:r>
    </w:p>
    <w:p w:rsidR="006C26A3" w:rsidRPr="00F06F8B" w:rsidRDefault="006C26A3" w:rsidP="006C26A3">
      <w:pPr>
        <w:pStyle w:val="Texto"/>
        <w:spacing w:line="224" w:lineRule="exact"/>
        <w:rPr>
          <w:b/>
        </w:rPr>
      </w:pPr>
      <w:r w:rsidRPr="00F06F8B">
        <w:rPr>
          <w:b/>
        </w:rPr>
        <w:t>7.3.2 ALTA POTENCIA</w:t>
      </w:r>
    </w:p>
    <w:p w:rsidR="006C26A3" w:rsidRDefault="006C26A3" w:rsidP="006C26A3">
      <w:pPr>
        <w:pStyle w:val="Texto"/>
        <w:spacing w:line="224" w:lineRule="exact"/>
        <w:rPr>
          <w:color w:val="000000"/>
        </w:rPr>
      </w:pPr>
      <w:r w:rsidRPr="005C2FFA">
        <w:rPr>
          <w:color w:val="000000"/>
        </w:rPr>
        <w:t>Son aquellos que operan con una Potencia Radiada Aparente máxima que sea mayor de</w:t>
      </w:r>
      <w:r w:rsidR="00306F49">
        <w:rPr>
          <w:color w:val="000000"/>
        </w:rPr>
        <w:t xml:space="preserve"> 1 kW </w:t>
      </w:r>
      <w:r w:rsidRPr="005C2FFA">
        <w:rPr>
          <w:color w:val="000000"/>
        </w:rPr>
        <w:t>para los canales 2 al 13 y mayor de 10 kW para los canales 14 al 36.</w:t>
      </w:r>
    </w:p>
    <w:p w:rsidR="006C26A3" w:rsidRPr="00F06F8B" w:rsidRDefault="006C26A3" w:rsidP="006C26A3">
      <w:pPr>
        <w:pStyle w:val="Texto"/>
        <w:spacing w:line="224" w:lineRule="exact"/>
        <w:rPr>
          <w:b/>
        </w:rPr>
      </w:pPr>
      <w:r w:rsidRPr="00F06F8B">
        <w:rPr>
          <w:b/>
        </w:rPr>
        <w:t>7.4 VERIFICACIÓN DE LA POTENCIA DE OPERACIÓN DEL TRANSMISOR</w:t>
      </w:r>
    </w:p>
    <w:p w:rsidR="006C26A3" w:rsidRDefault="006C26A3" w:rsidP="006C26A3">
      <w:pPr>
        <w:pStyle w:val="Texto"/>
        <w:spacing w:line="224" w:lineRule="exact"/>
        <w:rPr>
          <w:color w:val="000000"/>
        </w:rPr>
      </w:pPr>
      <w:r w:rsidRPr="005C2FFA">
        <w:rPr>
          <w:color w:val="000000"/>
        </w:rPr>
        <w:t>El Instituto, al verificar la potencia de operación de la Estación de Televisión (o en su caso, el Equipo Auxiliar o Equipo Complementario), deberá obtener primeramente,</w:t>
      </w:r>
      <w:r w:rsidR="00306F49">
        <w:rPr>
          <w:color w:val="000000"/>
        </w:rPr>
        <w:t xml:space="preserve"> </w:t>
      </w:r>
      <w:r w:rsidRPr="005C2FFA">
        <w:rPr>
          <w:color w:val="000000"/>
        </w:rPr>
        <w:t>el voltaje de la línea de alimentación de energía eléctrica a la entrada de dicha estación</w:t>
      </w:r>
      <w:r w:rsidR="00306F49">
        <w:rPr>
          <w:color w:val="000000"/>
        </w:rPr>
        <w:t xml:space="preserve"> </w:t>
      </w:r>
      <w:r w:rsidRPr="005C2FFA">
        <w:rPr>
          <w:color w:val="000000"/>
        </w:rPr>
        <w:t>y comprobar que no existan condiciones que afecten la medición de potencia y no sean imputables al Concesionario (ej. variaciones en el voltaje). Una vez obtenido el voltaje, la potencia de operación del equipo transmisor se deberá determinar mediante la aplicación del método directo descrito a continuación.</w:t>
      </w:r>
      <w:r w:rsidR="00306F49">
        <w:rPr>
          <w:color w:val="000000"/>
        </w:rPr>
        <w:t xml:space="preserve"> </w:t>
      </w:r>
      <w:r w:rsidRPr="005C2FFA">
        <w:rPr>
          <w:color w:val="000000"/>
        </w:rPr>
        <w:t>Alternativamente, en aquellos casos en los que no se cuente con el medidor de potencia o wattmetro, se podrá utilizar el método indirecto.</w:t>
      </w:r>
    </w:p>
    <w:p w:rsidR="006C26A3" w:rsidRDefault="006C26A3" w:rsidP="006C26A3">
      <w:pPr>
        <w:pStyle w:val="Texto"/>
        <w:spacing w:line="224" w:lineRule="exact"/>
        <w:rPr>
          <w:color w:val="000000"/>
        </w:rPr>
      </w:pPr>
      <w:r w:rsidRPr="005C2FFA">
        <w:rPr>
          <w:color w:val="000000"/>
        </w:rPr>
        <w:t>En caso de que el equipo transmisor cuente con el medidor de potencia integrado al mismo, se deberá considerar el valor entregado por éste para la medición.</w:t>
      </w:r>
    </w:p>
    <w:p w:rsidR="006C26A3" w:rsidRPr="00F06F8B" w:rsidRDefault="006C26A3" w:rsidP="006C26A3">
      <w:pPr>
        <w:pStyle w:val="Texto"/>
        <w:spacing w:line="224" w:lineRule="exact"/>
        <w:rPr>
          <w:b/>
        </w:rPr>
      </w:pPr>
      <w:r w:rsidRPr="00F06F8B">
        <w:rPr>
          <w:b/>
        </w:rPr>
        <w:t>7.4.1 MÉTODO DIRECTO</w:t>
      </w:r>
    </w:p>
    <w:p w:rsidR="006C26A3" w:rsidRDefault="006C26A3" w:rsidP="006C26A3">
      <w:pPr>
        <w:pStyle w:val="Texto"/>
        <w:spacing w:line="224" w:lineRule="exact"/>
        <w:rPr>
          <w:color w:val="000000"/>
        </w:rPr>
      </w:pPr>
      <w:r w:rsidRPr="005C2FFA">
        <w:rPr>
          <w:color w:val="000000"/>
        </w:rPr>
        <w:t>Este método consiste en medir la potencia de salida del equipo transmisor, utilizando un medidor de potencia o wattmetro en la línea de transmisión conectado entre la salida del equipo transmisor y, en su caso, una carga artificial de acoplamiento (definida en el numeral 9.3) cuyo valor resistivo sea igual a la impedancia característica de la línea de transmisión y cuya reactancia sea despreciable. Dicho instrumento de medición se conecta a la salida del equipo transmisor, después del filtro de máscara. Una vez realizada la conexión señalada, se pone en operación el equipo transmisor; ya que se cuente con señal en el equipo transmisor, se toma lectura de la medición en el medidor de potencia o wattmetro. El equipo de medición debe contar con un certificado de calibración vigente, a efecto de que la lectura de potencia no tenga una incertidumbre mayor al 5 (cinco) por ciento.</w:t>
      </w:r>
    </w:p>
    <w:p w:rsidR="006C26A3" w:rsidRPr="00F06F8B" w:rsidRDefault="006C26A3" w:rsidP="006C26A3">
      <w:pPr>
        <w:pStyle w:val="Texto"/>
        <w:spacing w:line="224" w:lineRule="exact"/>
        <w:rPr>
          <w:b/>
        </w:rPr>
      </w:pPr>
      <w:r w:rsidRPr="00F06F8B">
        <w:rPr>
          <w:b/>
        </w:rPr>
        <w:t>7.4.2 MÉTODO INDIRECTO</w:t>
      </w:r>
    </w:p>
    <w:p w:rsidR="006C26A3" w:rsidRDefault="006C26A3" w:rsidP="006C26A3">
      <w:pPr>
        <w:pStyle w:val="Texto"/>
        <w:spacing w:line="224" w:lineRule="exact"/>
        <w:rPr>
          <w:color w:val="000000"/>
        </w:rPr>
      </w:pPr>
      <w:r w:rsidRPr="005C2FFA">
        <w:rPr>
          <w:color w:val="000000"/>
        </w:rPr>
        <w:t>La potencia del equipo transmisor por el método indirecto se debe calcular a través del producto de las lecturas obtenidas en los medidores de tensión (E</w:t>
      </w:r>
      <w:r w:rsidRPr="00F06F8B">
        <w:rPr>
          <w:color w:val="000000"/>
          <w:sz w:val="16"/>
          <w:szCs w:val="16"/>
        </w:rPr>
        <w:t>p</w:t>
      </w:r>
      <w:r w:rsidRPr="005C2FFA">
        <w:rPr>
          <w:color w:val="000000"/>
        </w:rPr>
        <w:t>) y corriente (I</w:t>
      </w:r>
      <w:r w:rsidRPr="00F06F8B">
        <w:rPr>
          <w:color w:val="000000"/>
          <w:sz w:val="16"/>
          <w:szCs w:val="16"/>
        </w:rPr>
        <w:t>p</w:t>
      </w:r>
      <w:r w:rsidRPr="005C2FFA">
        <w:rPr>
          <w:color w:val="000000"/>
        </w:rPr>
        <w:t>) del amplificador final de radiofrecuencia, aplicando un factor de eficiencia (E</w:t>
      </w:r>
      <w:r w:rsidRPr="00F06F8B">
        <w:rPr>
          <w:color w:val="000000"/>
          <w:sz w:val="16"/>
          <w:szCs w:val="16"/>
        </w:rPr>
        <w:t>f</w:t>
      </w:r>
      <w:r w:rsidRPr="005C2FFA">
        <w:rPr>
          <w:color w:val="000000"/>
        </w:rPr>
        <w:t>); de acuerdo a la siguiente fórmula:</w:t>
      </w:r>
    </w:p>
    <w:p w:rsidR="006C26A3" w:rsidRDefault="006C26A3" w:rsidP="006C26A3">
      <w:pPr>
        <w:pStyle w:val="Texto"/>
        <w:spacing w:line="224" w:lineRule="exact"/>
        <w:rPr>
          <w:color w:val="000000"/>
          <w:position w:val="-4"/>
          <w:szCs w:val="16"/>
        </w:rPr>
      </w:pPr>
      <w:r w:rsidRPr="005C2FFA">
        <w:rPr>
          <w:color w:val="000000"/>
        </w:rPr>
        <w:t>Potencia de operación = E</w:t>
      </w:r>
      <w:r w:rsidRPr="00F06F8B">
        <w:rPr>
          <w:color w:val="000000"/>
          <w:position w:val="-4"/>
          <w:sz w:val="16"/>
          <w:szCs w:val="16"/>
        </w:rPr>
        <w:t>p</w:t>
      </w:r>
      <w:r w:rsidRPr="005C2FFA">
        <w:rPr>
          <w:color w:val="000000"/>
        </w:rPr>
        <w:t xml:space="preserve"> x I</w:t>
      </w:r>
      <w:r w:rsidRPr="00F06F8B">
        <w:rPr>
          <w:color w:val="000000"/>
          <w:position w:val="-4"/>
          <w:sz w:val="16"/>
          <w:szCs w:val="16"/>
        </w:rPr>
        <w:t>p</w:t>
      </w:r>
      <w:r w:rsidRPr="005C2FFA">
        <w:rPr>
          <w:color w:val="000000"/>
        </w:rPr>
        <w:t xml:space="preserve"> x E</w:t>
      </w:r>
      <w:r w:rsidRPr="00F06F8B">
        <w:rPr>
          <w:color w:val="000000"/>
          <w:position w:val="-4"/>
          <w:sz w:val="16"/>
          <w:szCs w:val="16"/>
        </w:rPr>
        <w:t>f</w:t>
      </w:r>
    </w:p>
    <w:p w:rsidR="006C26A3" w:rsidRDefault="006C26A3" w:rsidP="006C26A3">
      <w:pPr>
        <w:pStyle w:val="Texto"/>
        <w:spacing w:line="224" w:lineRule="exact"/>
        <w:rPr>
          <w:color w:val="000000"/>
        </w:rPr>
      </w:pPr>
      <w:r w:rsidRPr="005C2FFA">
        <w:rPr>
          <w:color w:val="000000"/>
        </w:rPr>
        <w:t xml:space="preserve">Los valores de tensión (Ep) y corriente (Ip) serán los obtenidos en las mediciones realizadas a la entrada del amplificador final de radiofrecuencia, empleando para ello medidores para las tensiones y corrientes en Valor RCM; el factor de eficiencia del equipo transmisor (Ef) deberá ser el proporcionado por el fabricante del equipo </w:t>
      </w:r>
      <w:r w:rsidRPr="005C2FFA">
        <w:rPr>
          <w:color w:val="000000"/>
        </w:rPr>
        <w:lastRenderedPageBreak/>
        <w:t>transmisor, o en su defecto el que se haya registrado ante el Instituto en la autorización para operar la Estación de Televisión, Equipo Auxiliar o Equipo Complementario.</w:t>
      </w:r>
    </w:p>
    <w:p w:rsidR="006C26A3" w:rsidRDefault="006C26A3" w:rsidP="006C26A3">
      <w:pPr>
        <w:pStyle w:val="Texto"/>
        <w:spacing w:line="224" w:lineRule="exact"/>
        <w:rPr>
          <w:color w:val="000000"/>
        </w:rPr>
      </w:pPr>
      <w:r w:rsidRPr="005C2FFA">
        <w:rPr>
          <w:color w:val="000000"/>
        </w:rPr>
        <w:t>En los casos en que por las características particulares del equipo transmisor, no sea factible aplicar la fórmula anterior, se realizará el procedimiento especificado por el fabricante del equipo para la determinación indirecta de la potencia de operación.</w:t>
      </w:r>
    </w:p>
    <w:p w:rsidR="006C26A3" w:rsidRPr="00355872" w:rsidRDefault="006C26A3" w:rsidP="00DB3A9B">
      <w:pPr>
        <w:pStyle w:val="Texto"/>
        <w:spacing w:after="80" w:line="212" w:lineRule="exact"/>
        <w:rPr>
          <w:b/>
        </w:rPr>
      </w:pPr>
      <w:r w:rsidRPr="00355872">
        <w:rPr>
          <w:b/>
        </w:rPr>
        <w:t>7.5 REQUISITOS PARA SOLICITUDES DE NUEVAS AUTORIZACIONES O MODIFICACIONES</w:t>
      </w:r>
    </w:p>
    <w:p w:rsidR="006C26A3" w:rsidRDefault="006C26A3" w:rsidP="00DB3A9B">
      <w:pPr>
        <w:pStyle w:val="Texto"/>
        <w:spacing w:after="80" w:line="212" w:lineRule="exact"/>
        <w:rPr>
          <w:color w:val="000000"/>
        </w:rPr>
      </w:pPr>
      <w:r w:rsidRPr="005C2FFA">
        <w:rPr>
          <w:color w:val="000000"/>
        </w:rPr>
        <w:t>Cuando el interesado solicite al Instituto autorización para operar nuevas Estaciones de Televisión, Equipos Auxiliares, Equipos Complementarios o para realizar modificaciones a estaciones o equipos previamente autorizados, su propuesta deberá contener el estudio técnico avalado por un perito en telecomunicaciones con especialidad en radiodifusión (acreditado por el Instituto), a efectos de que el Instituto pueda realizar el análisis de factibilidad del empleo de la frecuencia solicitada. Asimismo, deberá considerar todas las medidas técnicas necesarias a efecto de garantizar su convivencia libre de interferencias.</w:t>
      </w:r>
    </w:p>
    <w:p w:rsidR="006C26A3" w:rsidRDefault="006C26A3" w:rsidP="00DB3A9B">
      <w:pPr>
        <w:pStyle w:val="Texto"/>
        <w:spacing w:after="80" w:line="212" w:lineRule="exact"/>
        <w:rPr>
          <w:color w:val="000000"/>
        </w:rPr>
      </w:pPr>
      <w:r w:rsidRPr="005C2FFA">
        <w:rPr>
          <w:color w:val="000000"/>
        </w:rPr>
        <w:t>El estudio técnico deberá contener, al menos, la siguiente información:</w:t>
      </w:r>
    </w:p>
    <w:p w:rsidR="006C26A3" w:rsidRPr="005C2FFA" w:rsidRDefault="006C26A3" w:rsidP="00DB3A9B">
      <w:pPr>
        <w:pStyle w:val="Texto"/>
        <w:spacing w:after="80" w:line="212" w:lineRule="exact"/>
        <w:rPr>
          <w:color w:val="000000"/>
        </w:rPr>
      </w:pPr>
      <w:r w:rsidRPr="005C2FFA">
        <w:rPr>
          <w:color w:val="000000"/>
        </w:rPr>
        <w:t>1. Patrón de radiación del sistema radiador con al menos 72 radiales (Diagrama de radiación de Antena de manera gráfica y tabular),</w:t>
      </w:r>
    </w:p>
    <w:p w:rsidR="006C26A3" w:rsidRDefault="006C26A3" w:rsidP="00DB3A9B">
      <w:pPr>
        <w:pStyle w:val="Texto"/>
        <w:spacing w:after="80" w:line="212" w:lineRule="exact"/>
        <w:rPr>
          <w:color w:val="000000"/>
        </w:rPr>
      </w:pPr>
      <w:r w:rsidRPr="005C2FFA">
        <w:rPr>
          <w:color w:val="000000"/>
        </w:rPr>
        <w:t>2. Estudio de predicción de Áreas de Servicio, conteniendo, entre otros, la Altura del Centro de Radiación de la Antena y la Potencia Radiada Aparente,</w:t>
      </w:r>
    </w:p>
    <w:p w:rsidR="006C26A3" w:rsidRDefault="006C26A3" w:rsidP="00DB3A9B">
      <w:pPr>
        <w:pStyle w:val="Texto"/>
        <w:spacing w:after="80" w:line="212" w:lineRule="exact"/>
        <w:rPr>
          <w:color w:val="000000"/>
        </w:rPr>
      </w:pPr>
      <w:r w:rsidRPr="005C2FFA">
        <w:rPr>
          <w:color w:val="000000"/>
        </w:rPr>
        <w:t>3. Planos de ubicación y, en su caso,</w:t>
      </w:r>
    </w:p>
    <w:p w:rsidR="006C26A3" w:rsidRDefault="006C26A3" w:rsidP="00DB3A9B">
      <w:pPr>
        <w:pStyle w:val="Texto"/>
        <w:spacing w:after="80" w:line="212" w:lineRule="exact"/>
        <w:rPr>
          <w:color w:val="000000"/>
        </w:rPr>
      </w:pPr>
      <w:r w:rsidRPr="005C2FFA">
        <w:rPr>
          <w:color w:val="000000"/>
        </w:rPr>
        <w:t>4. El croquis de operación múltiple.</w:t>
      </w:r>
    </w:p>
    <w:p w:rsidR="006C26A3" w:rsidRPr="00DB3A9B" w:rsidRDefault="006C26A3" w:rsidP="00DB3A9B">
      <w:pPr>
        <w:pStyle w:val="Texto"/>
        <w:spacing w:after="80" w:line="212" w:lineRule="exact"/>
        <w:rPr>
          <w:b/>
        </w:rPr>
      </w:pPr>
      <w:r w:rsidRPr="00DB3A9B">
        <w:rPr>
          <w:b/>
        </w:rPr>
        <w:t>7.5.1 PARÁMETROS DE OPERACIÓN</w:t>
      </w:r>
    </w:p>
    <w:p w:rsidR="006C26A3" w:rsidRDefault="006C26A3" w:rsidP="00DB3A9B">
      <w:pPr>
        <w:pStyle w:val="Texto"/>
        <w:spacing w:after="80" w:line="212" w:lineRule="exact"/>
        <w:rPr>
          <w:color w:val="000000"/>
        </w:rPr>
      </w:pPr>
      <w:r w:rsidRPr="005C2FFA">
        <w:rPr>
          <w:b/>
          <w:color w:val="000000"/>
        </w:rPr>
        <w:t>I. ASIGNACIÓN DE FRECUENCIAS</w:t>
      </w:r>
    </w:p>
    <w:p w:rsidR="006C26A3" w:rsidRDefault="006C26A3" w:rsidP="00DB3A9B">
      <w:pPr>
        <w:pStyle w:val="Texto"/>
        <w:spacing w:after="80" w:line="212" w:lineRule="exact"/>
        <w:rPr>
          <w:szCs w:val="22"/>
        </w:rPr>
      </w:pPr>
      <w:r w:rsidRPr="005C2FFA">
        <w:rPr>
          <w:szCs w:val="22"/>
        </w:rPr>
        <w:t xml:space="preserve">El interesado deberá solicitar al Instituto autorización para instalar y operar Equipos Complementarios, considerando la misma frecuencia de la Estación de Televisión a la que complementaría, por lo que deberá considerar todas las medidas técnicas </w:t>
      </w:r>
      <w:r w:rsidRPr="005C2FFA">
        <w:rPr>
          <w:szCs w:val="22"/>
          <w:lang w:val="es-ES_tradnl"/>
        </w:rPr>
        <w:t>necesarias</w:t>
      </w:r>
      <w:r w:rsidRPr="005C2FFA">
        <w:rPr>
          <w:szCs w:val="22"/>
        </w:rPr>
        <w:t xml:space="preserve"> a efecto de garantizar su convivencia libre de interferencias. Dicha propuesta deberá contener el estudio técnico correspondiente avalado por un perito en telecomunicaciones con especialidad en radiodifusión, para que el Instituto pueda realizar el análisis de factibilidad del empleo de esta frecuencia.</w:t>
      </w:r>
    </w:p>
    <w:p w:rsidR="006C26A3" w:rsidRDefault="006C26A3" w:rsidP="00DB3A9B">
      <w:pPr>
        <w:pStyle w:val="Texto"/>
        <w:spacing w:after="80" w:line="212" w:lineRule="exact"/>
        <w:rPr>
          <w:szCs w:val="22"/>
        </w:rPr>
      </w:pPr>
      <w:r w:rsidRPr="005C2FFA">
        <w:rPr>
          <w:szCs w:val="22"/>
        </w:rPr>
        <w:t xml:space="preserve">El estudio técnico deberá </w:t>
      </w:r>
      <w:r w:rsidRPr="005C2FFA">
        <w:rPr>
          <w:szCs w:val="22"/>
          <w:lang w:val="es-ES_tradnl"/>
        </w:rPr>
        <w:t>contener</w:t>
      </w:r>
      <w:r w:rsidRPr="005C2FFA">
        <w:rPr>
          <w:szCs w:val="22"/>
        </w:rPr>
        <w:t xml:space="preserve"> los elementos requeridos en la sección 7.5 para la asignación de frecuencias para Estaciones de Televisión.</w:t>
      </w:r>
    </w:p>
    <w:p w:rsidR="006C26A3" w:rsidRDefault="006C26A3" w:rsidP="00DB3A9B">
      <w:pPr>
        <w:pStyle w:val="Texto"/>
        <w:spacing w:after="80" w:line="212" w:lineRule="exact"/>
        <w:rPr>
          <w:color w:val="000000"/>
        </w:rPr>
      </w:pPr>
      <w:r w:rsidRPr="005C2FFA">
        <w:rPr>
          <w:color w:val="000000"/>
        </w:rPr>
        <w:t>El Instituto podrá asignar una frecuencia diferente, si determina que la frecuencia de operación de la Estación de Televisión puede generar afectaciones.</w:t>
      </w:r>
    </w:p>
    <w:p w:rsidR="006C26A3" w:rsidRDefault="006C26A3" w:rsidP="00DB3A9B">
      <w:pPr>
        <w:pStyle w:val="Texto"/>
        <w:spacing w:after="80" w:line="212" w:lineRule="exact"/>
        <w:rPr>
          <w:b/>
          <w:color w:val="000000"/>
        </w:rPr>
      </w:pPr>
      <w:r w:rsidRPr="005C2FFA">
        <w:rPr>
          <w:b/>
          <w:color w:val="000000"/>
        </w:rPr>
        <w:t>II. RADIACIONES NO ESENCIALES</w:t>
      </w:r>
    </w:p>
    <w:p w:rsidR="006C26A3" w:rsidRDefault="006C26A3" w:rsidP="00DB3A9B">
      <w:pPr>
        <w:pStyle w:val="Texto"/>
        <w:spacing w:after="80" w:line="212" w:lineRule="exact"/>
        <w:rPr>
          <w:szCs w:val="22"/>
        </w:rPr>
      </w:pPr>
      <w:r w:rsidRPr="005C2FFA">
        <w:rPr>
          <w:szCs w:val="22"/>
        </w:rPr>
        <w:t xml:space="preserve">Las emisiones tales como productos de intermodulación y armónicas de radiofrecuencia no </w:t>
      </w:r>
      <w:r w:rsidRPr="005C2FFA">
        <w:rPr>
          <w:szCs w:val="22"/>
          <w:lang w:val="es-ES_tradnl"/>
        </w:rPr>
        <w:t>esenciales</w:t>
      </w:r>
      <w:r w:rsidRPr="005C2FFA">
        <w:rPr>
          <w:szCs w:val="22"/>
        </w:rPr>
        <w:t xml:space="preserve"> para la transmisión de la información del Servicio de Televisión Radiodifundida en los Equipos Complementarios y Equipos Auxiliares, deberán ajustarse a lo señalado en la sección 8.1, Radiaciones no Esenciales, de la presente Disposición Técnica.</w:t>
      </w:r>
    </w:p>
    <w:p w:rsidR="006C26A3" w:rsidRDefault="006C26A3" w:rsidP="00DB3A9B">
      <w:pPr>
        <w:pStyle w:val="Texto"/>
        <w:spacing w:after="80" w:line="212" w:lineRule="exact"/>
        <w:rPr>
          <w:szCs w:val="22"/>
        </w:rPr>
      </w:pPr>
      <w:r w:rsidRPr="005C2FFA">
        <w:rPr>
          <w:szCs w:val="22"/>
        </w:rPr>
        <w:t>Se debe evitar que dichas emisiones ocasionen interferencia a la recepción directa de cualquier otra señal de Estaciones de Televisión o a aquellos otros equipos de telecomunicación autorizados, ya sea reduciendo la emisión o por cualquier otro medio técnico.</w:t>
      </w:r>
    </w:p>
    <w:p w:rsidR="006C26A3" w:rsidRDefault="006C26A3" w:rsidP="00DB3A9B">
      <w:pPr>
        <w:pStyle w:val="Texto"/>
        <w:spacing w:after="80" w:line="212" w:lineRule="exact"/>
        <w:rPr>
          <w:b/>
          <w:color w:val="000000"/>
        </w:rPr>
      </w:pPr>
      <w:r w:rsidRPr="005C2FFA">
        <w:rPr>
          <w:b/>
          <w:color w:val="000000"/>
        </w:rPr>
        <w:t>III. POTENCIA</w:t>
      </w:r>
    </w:p>
    <w:p w:rsidR="006C26A3" w:rsidRPr="005C2FFA" w:rsidRDefault="006C26A3" w:rsidP="00DB3A9B">
      <w:pPr>
        <w:pStyle w:val="Texto"/>
        <w:spacing w:after="80" w:line="212" w:lineRule="exact"/>
        <w:rPr>
          <w:szCs w:val="22"/>
        </w:rPr>
      </w:pPr>
      <w:r w:rsidRPr="005C2FFA">
        <w:rPr>
          <w:szCs w:val="22"/>
        </w:rPr>
        <w:t>La potencia de los Equipos Complementarios será propuesta por el interesado en función del Contorno Protegido de la Estación de Televisión y sin que el área a cubrir exceda la Zona de Cobertura</w:t>
      </w:r>
      <w:r w:rsidRPr="005C2FFA">
        <w:t xml:space="preserve"> </w:t>
      </w:r>
      <w:r w:rsidRPr="005C2FFA">
        <w:rPr>
          <w:szCs w:val="22"/>
        </w:rPr>
        <w:t>establecida para dicha estación, la cual se sujetará en su caso, a lo establecido en los convenios correspondientes.</w:t>
      </w:r>
    </w:p>
    <w:p w:rsidR="006C26A3" w:rsidRPr="005C2FFA" w:rsidRDefault="006C26A3" w:rsidP="00DB3A9B">
      <w:pPr>
        <w:pStyle w:val="Texto"/>
        <w:spacing w:after="80" w:line="212" w:lineRule="exact"/>
      </w:pPr>
      <w:r w:rsidRPr="005C2FFA">
        <w:rPr>
          <w:szCs w:val="22"/>
        </w:rPr>
        <w:t>El Instituto podrá determinar un escenario distinto al previsto en el párrafo anterior, siempre y cuando se garantice la operación libre de interferencias perjudiciales.</w:t>
      </w:r>
    </w:p>
    <w:p w:rsidR="006C26A3" w:rsidRDefault="006C26A3" w:rsidP="00DB3A9B">
      <w:pPr>
        <w:pStyle w:val="Texto"/>
        <w:spacing w:after="80" w:line="212" w:lineRule="exact"/>
        <w:rPr>
          <w:szCs w:val="22"/>
        </w:rPr>
      </w:pPr>
      <w:r w:rsidRPr="005C2FFA">
        <w:rPr>
          <w:szCs w:val="22"/>
        </w:rPr>
        <w:t>Respecto a las características de las emisiones, se aplicará lo establecido en la parte 6.2, Normas de Emisión, de la presente Disposición Técnica.</w:t>
      </w:r>
    </w:p>
    <w:p w:rsidR="006C26A3" w:rsidRPr="00355872" w:rsidRDefault="006C26A3" w:rsidP="00DB3A9B">
      <w:pPr>
        <w:pStyle w:val="Texto"/>
        <w:spacing w:after="80" w:line="212" w:lineRule="exact"/>
        <w:ind w:left="288" w:firstLine="0"/>
        <w:rPr>
          <w:b/>
        </w:rPr>
      </w:pPr>
      <w:r w:rsidRPr="00355872">
        <w:rPr>
          <w:b/>
        </w:rPr>
        <w:t>CAPÍTULO 8. ESPECIFICACIONES TÉCNICAS DE LOS EQUIPOS TRANSMISORES DE ESTACIONES DE TELEVISIÓN, EQUIPOS AUXILIARES Y EQUIPOS COMPLEMENTARIOS</w:t>
      </w:r>
    </w:p>
    <w:p w:rsidR="006C26A3" w:rsidRPr="00355872" w:rsidRDefault="006C26A3" w:rsidP="00DB3A9B">
      <w:pPr>
        <w:pStyle w:val="Texto"/>
        <w:spacing w:after="80" w:line="212" w:lineRule="exact"/>
        <w:rPr>
          <w:b/>
        </w:rPr>
      </w:pPr>
      <w:r w:rsidRPr="00355872">
        <w:rPr>
          <w:b/>
        </w:rPr>
        <w:t>8.1 RADIACIONES NO ESENCIALES</w:t>
      </w:r>
    </w:p>
    <w:p w:rsidR="006C26A3" w:rsidRDefault="006C26A3" w:rsidP="00DB3A9B">
      <w:pPr>
        <w:pStyle w:val="ROMANOS"/>
        <w:spacing w:after="80" w:line="212" w:lineRule="exact"/>
      </w:pPr>
      <w:r w:rsidRPr="005C2FFA">
        <w:t>I.</w:t>
      </w:r>
      <w:r w:rsidRPr="005C2FFA">
        <w:tab/>
        <w:t>Dentro de los primeros 500 kHz fuera de los límites del Canal de Transmisión, las emisiones deben encontrarse atenuadas a no menos de 47 dB por debajo de la potencia promedio de transmisión.</w:t>
      </w:r>
    </w:p>
    <w:p w:rsidR="006C26A3" w:rsidRDefault="006C26A3" w:rsidP="00DB3A9B">
      <w:pPr>
        <w:pStyle w:val="ROMANOS"/>
        <w:spacing w:after="80" w:line="212" w:lineRule="exact"/>
      </w:pPr>
      <w:r w:rsidRPr="005C2FFA">
        <w:lastRenderedPageBreak/>
        <w:t>II.</w:t>
      </w:r>
      <w:r w:rsidRPr="005C2FFA">
        <w:tab/>
        <w:t>A más de 6 MHz de los bordes del canal autorizado, las emisiones deben encontrarse atenuadas al menos 110 dB debajo de la potencia promedio de transmisión, y</w:t>
      </w:r>
    </w:p>
    <w:p w:rsidR="006C26A3" w:rsidRDefault="006C26A3" w:rsidP="00DB3A9B">
      <w:pPr>
        <w:pStyle w:val="ROMANOS"/>
        <w:spacing w:after="80" w:line="212" w:lineRule="exact"/>
      </w:pPr>
      <w:r w:rsidRPr="005C2FFA">
        <w:t>III.</w:t>
      </w:r>
      <w:r w:rsidRPr="005C2FFA">
        <w:tab/>
        <w:t>En cualquier frecuencia entre 0.5 y 6 MHz de los bordes del canal autorizado, las emisiones deben atenuarse al menos el valor determinado por la siguiente fórmula:</w:t>
      </w:r>
    </w:p>
    <w:p w:rsidR="006C26A3" w:rsidRDefault="006C26A3" w:rsidP="00DB3A9B">
      <w:pPr>
        <w:pStyle w:val="ROMANOS"/>
        <w:spacing w:after="80" w:line="212" w:lineRule="exact"/>
        <w:ind w:left="0" w:firstLine="0"/>
        <w:jc w:val="center"/>
      </w:pPr>
      <w:r w:rsidRPr="005C2FFA">
        <w:t>Atenuación en dB = 11.5 (</w:t>
      </w:r>
      <w:r>
        <w:t>Δ</w:t>
      </w:r>
      <w:r w:rsidRPr="005C2FFA">
        <w:t>f + 3.6)</w:t>
      </w:r>
    </w:p>
    <w:p w:rsidR="006C26A3" w:rsidRDefault="006C26A3" w:rsidP="00DB3A9B">
      <w:pPr>
        <w:pStyle w:val="ROMANOS"/>
        <w:spacing w:after="80" w:line="212" w:lineRule="exact"/>
      </w:pPr>
      <w:r w:rsidRPr="005C2FFA">
        <w:t xml:space="preserve">Donde </w:t>
      </w:r>
      <w:r>
        <w:t>Δ</w:t>
      </w:r>
      <w:r w:rsidRPr="005C2FFA">
        <w:t>f =Es la diferencia de frecuencia en MHz desde el borde de canal (Figura 1).</w:t>
      </w:r>
    </w:p>
    <w:p w:rsidR="006C26A3" w:rsidRPr="005C2FFA" w:rsidRDefault="00665895" w:rsidP="00DB3A9B">
      <w:pPr>
        <w:pStyle w:val="Texto"/>
        <w:spacing w:after="60" w:line="240" w:lineRule="auto"/>
        <w:ind w:firstLine="0"/>
        <w:jc w:val="center"/>
        <w:rPr>
          <w:color w:val="000000"/>
        </w:rPr>
      </w:pPr>
      <w:r w:rsidRPr="003B345F">
        <w:rPr>
          <w:noProof/>
          <w:color w:val="000000"/>
          <w:lang w:val="es-MX" w:eastAsia="es-MX"/>
        </w:rPr>
        <w:drawing>
          <wp:inline distT="0" distB="0" distL="0" distR="0">
            <wp:extent cx="4028440" cy="3312795"/>
            <wp:effectExtent l="0" t="0" r="0" b="1905"/>
            <wp:docPr id="1" name="Imagen 1" descr="La imagen muestra gráfica." title="Mácara de emisión para T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8440" cy="3312795"/>
                    </a:xfrm>
                    <a:prstGeom prst="rect">
                      <a:avLst/>
                    </a:prstGeom>
                    <a:noFill/>
                    <a:ln>
                      <a:noFill/>
                    </a:ln>
                  </pic:spPr>
                </pic:pic>
              </a:graphicData>
            </a:graphic>
          </wp:inline>
        </w:drawing>
      </w:r>
    </w:p>
    <w:p w:rsidR="006C26A3" w:rsidRDefault="006C26A3" w:rsidP="00DB3A9B">
      <w:pPr>
        <w:pStyle w:val="Texto"/>
        <w:spacing w:after="70" w:line="210" w:lineRule="exact"/>
        <w:ind w:firstLine="0"/>
        <w:jc w:val="center"/>
        <w:rPr>
          <w:color w:val="000000"/>
          <w:szCs w:val="18"/>
        </w:rPr>
      </w:pPr>
      <w:r w:rsidRPr="005C2FFA">
        <w:rPr>
          <w:color w:val="000000"/>
          <w:szCs w:val="18"/>
        </w:rPr>
        <w:t>Figura 1. Máscara de emisión para el Servicio de Televisión Radiodifundida</w:t>
      </w:r>
    </w:p>
    <w:p w:rsidR="006C26A3" w:rsidRPr="005C2FFA" w:rsidRDefault="006C26A3" w:rsidP="00DB3A9B">
      <w:pPr>
        <w:pStyle w:val="Texto"/>
        <w:spacing w:after="70" w:line="210" w:lineRule="exact"/>
        <w:rPr>
          <w:szCs w:val="22"/>
        </w:rPr>
      </w:pPr>
      <w:r w:rsidRPr="005C2FFA">
        <w:rPr>
          <w:szCs w:val="22"/>
        </w:rPr>
        <w:t>Para Estaciones de Televisión, Equipos Auxiliares y Equipos Complementarios de baja potencia, las emisiones fuera del Canal de Transmisión deben atenuarse no menos de:</w:t>
      </w:r>
    </w:p>
    <w:p w:rsidR="006C26A3" w:rsidRDefault="006C26A3" w:rsidP="00DB3A9B">
      <w:pPr>
        <w:pStyle w:val="ROMANOS"/>
        <w:spacing w:after="70" w:line="210" w:lineRule="exact"/>
      </w:pPr>
      <w:r w:rsidRPr="005C2FFA">
        <w:t>a)</w:t>
      </w:r>
      <w:r w:rsidRPr="005C2FFA">
        <w:tab/>
        <w:t>46 dB por debajo de la potencia promedio de transmisión en los límites del Canal de Transmisión autorizado.</w:t>
      </w:r>
    </w:p>
    <w:p w:rsidR="006C26A3" w:rsidRDefault="006C26A3" w:rsidP="00DB3A9B">
      <w:pPr>
        <w:pStyle w:val="ROMANOS"/>
        <w:spacing w:after="70" w:line="210" w:lineRule="exact"/>
      </w:pPr>
      <w:r w:rsidRPr="005C2FFA">
        <w:t>b)</w:t>
      </w:r>
      <w:r w:rsidRPr="005C2FFA">
        <w:tab/>
        <w:t>71 dB por debajo de la potencia promedio de transmisión a más de 6 MHz de los bordes del Canal de Transmisión autorizado, y</w:t>
      </w:r>
    </w:p>
    <w:p w:rsidR="006C26A3" w:rsidRDefault="006C26A3" w:rsidP="00DB3A9B">
      <w:pPr>
        <w:pStyle w:val="ROMANOS"/>
        <w:spacing w:after="70" w:line="210" w:lineRule="exact"/>
      </w:pPr>
      <w:r w:rsidRPr="005C2FFA">
        <w:t>c)</w:t>
      </w:r>
      <w:r w:rsidRPr="005C2FFA">
        <w:tab/>
        <w:t>En cualquier frecuencia entre 0.5 y 6 MHz de los bordes del Canal de Transmisión autorizado, las emisiones deben atenuarse no menos del valor determinado por la siguiente fórmula:</w:t>
      </w:r>
    </w:p>
    <w:p w:rsidR="006C26A3" w:rsidRDefault="006C26A3" w:rsidP="00DB3A9B">
      <w:pPr>
        <w:pStyle w:val="Texto"/>
        <w:spacing w:after="70" w:line="210" w:lineRule="exact"/>
        <w:ind w:firstLine="0"/>
        <w:jc w:val="center"/>
        <w:rPr>
          <w:color w:val="000000"/>
        </w:rPr>
      </w:pPr>
      <w:r w:rsidRPr="005C2FFA">
        <w:rPr>
          <w:color w:val="000000"/>
        </w:rPr>
        <w:t>Atenuación en dB = 46 + (</w:t>
      </w:r>
      <w:r>
        <w:rPr>
          <w:color w:val="000000"/>
        </w:rPr>
        <w:t>Δ</w:t>
      </w:r>
      <w:r w:rsidRPr="005C2FFA">
        <w:rPr>
          <w:color w:val="000000"/>
        </w:rPr>
        <w:t xml:space="preserve">f </w:t>
      </w:r>
      <w:r w:rsidRPr="00355872">
        <w:rPr>
          <w:color w:val="000000"/>
          <w:szCs w:val="16"/>
          <w:vertAlign w:val="superscript"/>
        </w:rPr>
        <w:t>2</w:t>
      </w:r>
      <w:r w:rsidRPr="005C2FFA">
        <w:rPr>
          <w:color w:val="000000"/>
        </w:rPr>
        <w:t>/1.44)</w:t>
      </w:r>
    </w:p>
    <w:p w:rsidR="006C26A3" w:rsidRPr="005C2FFA" w:rsidRDefault="006C26A3" w:rsidP="00DB3A9B">
      <w:pPr>
        <w:pStyle w:val="Texto"/>
        <w:spacing w:after="70" w:line="210" w:lineRule="exact"/>
        <w:rPr>
          <w:color w:val="000000"/>
        </w:rPr>
      </w:pPr>
      <w:r w:rsidRPr="005C2FFA">
        <w:rPr>
          <w:color w:val="000000"/>
        </w:rPr>
        <w:t xml:space="preserve">Donde </w:t>
      </w:r>
      <w:r>
        <w:rPr>
          <w:color w:val="000000"/>
        </w:rPr>
        <w:t>Δ</w:t>
      </w:r>
      <w:r w:rsidRPr="005C2FFA">
        <w:rPr>
          <w:color w:val="000000"/>
        </w:rPr>
        <w:t>f =Es la diferencia de frecuencia en MHz desde el borde de canal (Figura 2).</w:t>
      </w:r>
    </w:p>
    <w:p w:rsidR="006C26A3" w:rsidRDefault="00665895" w:rsidP="00DB3A9B">
      <w:pPr>
        <w:pStyle w:val="Texto"/>
        <w:spacing w:after="80" w:line="240" w:lineRule="auto"/>
        <w:ind w:firstLine="0"/>
        <w:jc w:val="center"/>
        <w:rPr>
          <w:color w:val="000000"/>
        </w:rPr>
      </w:pPr>
      <w:r w:rsidRPr="003B345F">
        <w:rPr>
          <w:noProof/>
          <w:color w:val="000000"/>
          <w:lang w:val="es-MX" w:eastAsia="es-MX"/>
        </w:rPr>
        <w:lastRenderedPageBreak/>
        <w:drawing>
          <wp:inline distT="0" distB="0" distL="0" distR="0">
            <wp:extent cx="4235450" cy="2915920"/>
            <wp:effectExtent l="0" t="0" r="0" b="0"/>
            <wp:docPr id="2" name="Imagen 2" descr="La imagen muestra gráfica." title="Máscara para baja po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5450" cy="2915920"/>
                    </a:xfrm>
                    <a:prstGeom prst="rect">
                      <a:avLst/>
                    </a:prstGeom>
                    <a:noFill/>
                    <a:ln>
                      <a:noFill/>
                    </a:ln>
                  </pic:spPr>
                </pic:pic>
              </a:graphicData>
            </a:graphic>
          </wp:inline>
        </w:drawing>
      </w:r>
    </w:p>
    <w:p w:rsidR="006C26A3" w:rsidRDefault="006C26A3" w:rsidP="001C30C5">
      <w:pPr>
        <w:pStyle w:val="Texto"/>
        <w:ind w:firstLine="0"/>
        <w:jc w:val="center"/>
        <w:rPr>
          <w:color w:val="000000"/>
          <w:szCs w:val="18"/>
        </w:rPr>
      </w:pPr>
      <w:r w:rsidRPr="005C2FFA">
        <w:rPr>
          <w:color w:val="000000"/>
          <w:szCs w:val="18"/>
        </w:rPr>
        <w:t>Figura 2. Máscara de emisión para Estaciones de Televisión y Equipos Complementarios de Baja Potencia</w:t>
      </w:r>
    </w:p>
    <w:p w:rsidR="006C26A3" w:rsidRDefault="006C26A3" w:rsidP="00DB3A9B">
      <w:pPr>
        <w:pStyle w:val="Texto"/>
        <w:spacing w:line="220" w:lineRule="exact"/>
        <w:rPr>
          <w:color w:val="000000"/>
        </w:rPr>
      </w:pPr>
      <w:r w:rsidRPr="005C2FFA">
        <w:rPr>
          <w:color w:val="000000"/>
        </w:rPr>
        <w:t>Para ambos casos, la resolución del ancho de banda que deberá considerarse en el analizador de espectro será de 500 kHz.</w:t>
      </w:r>
    </w:p>
    <w:p w:rsidR="006C26A3" w:rsidRPr="00355872" w:rsidRDefault="006C26A3" w:rsidP="00DB3A9B">
      <w:pPr>
        <w:pStyle w:val="Texto"/>
        <w:spacing w:line="220" w:lineRule="exact"/>
        <w:rPr>
          <w:b/>
        </w:rPr>
      </w:pPr>
      <w:r w:rsidRPr="00355872">
        <w:rPr>
          <w:b/>
        </w:rPr>
        <w:t>8.2 TOLERANCIA EN POTENCIA</w:t>
      </w:r>
    </w:p>
    <w:p w:rsidR="006C26A3" w:rsidRDefault="006C26A3" w:rsidP="00DB3A9B">
      <w:pPr>
        <w:pStyle w:val="Texto"/>
        <w:spacing w:line="220" w:lineRule="exact"/>
        <w:rPr>
          <w:color w:val="000000"/>
        </w:rPr>
      </w:pPr>
      <w:r w:rsidRPr="005C2FFA">
        <w:rPr>
          <w:color w:val="000000"/>
        </w:rPr>
        <w:t>El valor mínimo permitido de potencia debe ser del 90% de la Potencia Radiada Aparente autorizada y el valor máximo del 110% de dicha potencia autorizada.</w:t>
      </w:r>
    </w:p>
    <w:p w:rsidR="006C26A3" w:rsidRPr="00355872" w:rsidRDefault="006C26A3" w:rsidP="00DB3A9B">
      <w:pPr>
        <w:pStyle w:val="Texto"/>
        <w:spacing w:line="220" w:lineRule="exact"/>
        <w:rPr>
          <w:b/>
        </w:rPr>
      </w:pPr>
      <w:r w:rsidRPr="00355872">
        <w:rPr>
          <w:b/>
        </w:rPr>
        <w:t>8.3 CARACTERÍSTICAS DE AMPLITUD CONTRA FRECUENCIA DE LOS EQUIPOS TRANSMISORES</w:t>
      </w:r>
    </w:p>
    <w:p w:rsidR="006C26A3" w:rsidRPr="00355872" w:rsidRDefault="006C26A3" w:rsidP="00DB3A9B">
      <w:pPr>
        <w:pStyle w:val="Texto"/>
        <w:spacing w:line="220" w:lineRule="exact"/>
        <w:rPr>
          <w:b/>
        </w:rPr>
      </w:pPr>
      <w:r w:rsidRPr="00355872">
        <w:rPr>
          <w:b/>
        </w:rPr>
        <w:t>8.3.1 CARACTERÍSTICAS DEL CANAL</w:t>
      </w:r>
    </w:p>
    <w:p w:rsidR="006C26A3" w:rsidRDefault="006C26A3" w:rsidP="00DB3A9B">
      <w:pPr>
        <w:pStyle w:val="Texto"/>
        <w:spacing w:line="220" w:lineRule="exact"/>
        <w:rPr>
          <w:color w:val="000000"/>
        </w:rPr>
      </w:pPr>
      <w:r w:rsidRPr="005C2FFA">
        <w:rPr>
          <w:color w:val="000000"/>
        </w:rPr>
        <w:t>La respuesta de salida (amplitud contra frecuencia) del equipo transmisor modulado con su equipo asociado (exceptuando Rellenadores), incluyendo filtro de banda lateral residual, corresponde a una señal radiada de amplitud constante, excepto en los bordes del canal, donde existe una región de transición de 618 kHz que resulta de una respuesta cosenoidal elevada al cuadrado (Figura 3).</w:t>
      </w:r>
    </w:p>
    <w:p w:rsidR="006C26A3" w:rsidRPr="005C2FFA" w:rsidRDefault="00665895" w:rsidP="001C30C5">
      <w:pPr>
        <w:pStyle w:val="Texto"/>
        <w:spacing w:after="50" w:line="240" w:lineRule="auto"/>
        <w:ind w:firstLine="0"/>
        <w:jc w:val="center"/>
        <w:rPr>
          <w:color w:val="000000"/>
        </w:rPr>
      </w:pPr>
      <w:r w:rsidRPr="003B345F">
        <w:rPr>
          <w:noProof/>
          <w:color w:val="000000"/>
          <w:lang w:val="es-MX" w:eastAsia="es-MX"/>
        </w:rPr>
        <w:drawing>
          <wp:inline distT="0" distB="0" distL="0" distR="0">
            <wp:extent cx="4649470" cy="2837815"/>
            <wp:effectExtent l="0" t="0" r="0" b="635"/>
            <wp:docPr id="3" name="Imagen 3" descr="La imagen muestra gráfica." title="Características del Canal de Transmis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9470" cy="2837815"/>
                    </a:xfrm>
                    <a:prstGeom prst="rect">
                      <a:avLst/>
                    </a:prstGeom>
                    <a:noFill/>
                    <a:ln>
                      <a:noFill/>
                    </a:ln>
                  </pic:spPr>
                </pic:pic>
              </a:graphicData>
            </a:graphic>
          </wp:inline>
        </w:drawing>
      </w:r>
    </w:p>
    <w:p w:rsidR="006C26A3" w:rsidRDefault="006C26A3" w:rsidP="00DB3A9B">
      <w:pPr>
        <w:pStyle w:val="Texto"/>
        <w:spacing w:line="220" w:lineRule="exact"/>
        <w:ind w:firstLine="0"/>
        <w:jc w:val="center"/>
        <w:rPr>
          <w:color w:val="000000"/>
          <w:szCs w:val="18"/>
        </w:rPr>
      </w:pPr>
      <w:r w:rsidRPr="005C2FFA">
        <w:rPr>
          <w:color w:val="000000"/>
          <w:szCs w:val="18"/>
        </w:rPr>
        <w:t>Figura 3. Características del Canal de Transmisión</w:t>
      </w:r>
    </w:p>
    <w:p w:rsidR="006C26A3" w:rsidRDefault="006C26A3" w:rsidP="00DB3A9B">
      <w:pPr>
        <w:pStyle w:val="Texto"/>
        <w:spacing w:line="223" w:lineRule="exact"/>
        <w:rPr>
          <w:color w:val="000000"/>
        </w:rPr>
      </w:pPr>
      <w:r w:rsidRPr="005C2FFA">
        <w:rPr>
          <w:color w:val="000000"/>
        </w:rPr>
        <w:t>Respecto a la señal piloto, se establece una tolerancia en el offset de la frecuencia piloto que no debe ser superior a +/- 1 kHz.</w:t>
      </w:r>
    </w:p>
    <w:p w:rsidR="006C26A3" w:rsidRPr="00355872" w:rsidRDefault="006C26A3" w:rsidP="00DB3A9B">
      <w:pPr>
        <w:pStyle w:val="Texto"/>
        <w:spacing w:line="223" w:lineRule="exact"/>
        <w:rPr>
          <w:b/>
        </w:rPr>
      </w:pPr>
      <w:r w:rsidRPr="00355872">
        <w:rPr>
          <w:b/>
        </w:rPr>
        <w:lastRenderedPageBreak/>
        <w:t>8.4 NIVELES DE AUDIO DEL CANAL DE TRANSMISIÓN</w:t>
      </w:r>
    </w:p>
    <w:p w:rsidR="006C26A3" w:rsidRDefault="006C26A3" w:rsidP="00DB3A9B">
      <w:pPr>
        <w:pStyle w:val="Texto"/>
        <w:spacing w:line="223" w:lineRule="exact"/>
        <w:rPr>
          <w:color w:val="000000"/>
        </w:rPr>
      </w:pPr>
      <w:r w:rsidRPr="005C2FFA">
        <w:rPr>
          <w:color w:val="000000"/>
        </w:rPr>
        <w:t>Conforme a la LFTR, las Estaciones de Televisión deberán mantener la misma calidad y niveles de audio durante la programación, incluidos los espacios publicitarios, la propaganda electoral y los tiempos del Estado.</w:t>
      </w:r>
    </w:p>
    <w:p w:rsidR="006C26A3" w:rsidRDefault="006C26A3" w:rsidP="00DB3A9B">
      <w:pPr>
        <w:pStyle w:val="Texto"/>
        <w:spacing w:line="223" w:lineRule="exact"/>
        <w:rPr>
          <w:color w:val="000000"/>
        </w:rPr>
      </w:pPr>
      <w:r w:rsidRPr="005C2FFA">
        <w:rPr>
          <w:color w:val="000000"/>
        </w:rPr>
        <w:t>Para ello, las Estaciones de Televisión deberán asegurarse que el valor del Metadato Dialnorm</w:t>
      </w:r>
      <w:r w:rsidRPr="00355872">
        <w:rPr>
          <w:color w:val="000000"/>
          <w:szCs w:val="16"/>
          <w:vertAlign w:val="superscript"/>
        </w:rPr>
        <w:footnoteReference w:id="2"/>
      </w:r>
      <w:r w:rsidRPr="005C2FFA">
        <w:rPr>
          <w:color w:val="000000"/>
        </w:rPr>
        <w:t xml:space="preserve"> sea igual durante la programación, incluidos los espacios publicitarios, la propaganda electoral y los tiempos del Estado.</w:t>
      </w:r>
    </w:p>
    <w:p w:rsidR="006C26A3" w:rsidRDefault="006C26A3" w:rsidP="00DB3A9B">
      <w:pPr>
        <w:pStyle w:val="Texto"/>
        <w:spacing w:line="223" w:lineRule="exact"/>
        <w:rPr>
          <w:color w:val="000000"/>
        </w:rPr>
      </w:pPr>
      <w:r w:rsidRPr="005C2FFA">
        <w:rPr>
          <w:color w:val="000000"/>
        </w:rPr>
        <w:t>Para facilitar el intercambio de contenido entre los productores de contenido y las Estaciones de Televisión, cuando el contenido carezca de metadatos (las Tablas de Información no contengan información en el metadato Dialnorm), el nivel de audio deberá ser de -24 LKFS, con una variación de ± 2dB, conforme a lo establecido en la Recomendación A/85:2013 ATSC, o aquella que la sustituya.</w:t>
      </w:r>
    </w:p>
    <w:p w:rsidR="006C26A3" w:rsidRPr="00355872" w:rsidRDefault="006C26A3" w:rsidP="00DB3A9B">
      <w:pPr>
        <w:pStyle w:val="Texto"/>
        <w:spacing w:line="223" w:lineRule="exact"/>
        <w:ind w:left="288" w:firstLine="0"/>
        <w:rPr>
          <w:b/>
        </w:rPr>
      </w:pPr>
      <w:r w:rsidRPr="00355872">
        <w:rPr>
          <w:b/>
        </w:rPr>
        <w:t>CAPÍTULO 9. SISTEMA RADIANTE (LÍNEAS, ANTENAS Y ESTRUCTURAS PARA EL SOPORTE DE LAS ANTENAS)</w:t>
      </w:r>
    </w:p>
    <w:p w:rsidR="006C26A3" w:rsidRDefault="006C26A3" w:rsidP="00DB3A9B">
      <w:pPr>
        <w:pStyle w:val="Texto"/>
        <w:spacing w:line="223" w:lineRule="exact"/>
        <w:rPr>
          <w:color w:val="000000"/>
        </w:rPr>
      </w:pPr>
      <w:r w:rsidRPr="005C2FFA">
        <w:rPr>
          <w:color w:val="000000"/>
        </w:rPr>
        <w:t xml:space="preserve">Conforme a la LFTR, para la instalación, incremento de la altura o cambio de ubicación de torres o instalaciones del sistema radiador o cualquier cambio que afecte a las condiciones de propagación o de interferencia, el Concesionario deberá presentar la solicitud correspondiente ante el Instituto, acompañada </w:t>
      </w:r>
      <w:r w:rsidR="00FA289F">
        <w:rPr>
          <w:color w:val="000000"/>
        </w:rPr>
        <w:t xml:space="preserve"> </w:t>
      </w:r>
      <w:r w:rsidRPr="005C2FFA">
        <w:rPr>
          <w:color w:val="000000"/>
        </w:rPr>
        <w:t>de la opinión favorable para el incremento de altura o cambio de ubicación de torres de la autoridad competente en materia aeronáutica.</w:t>
      </w:r>
    </w:p>
    <w:p w:rsidR="006C26A3" w:rsidRPr="00355872" w:rsidRDefault="006C26A3" w:rsidP="00DB3A9B">
      <w:pPr>
        <w:pStyle w:val="Texto"/>
        <w:spacing w:line="225" w:lineRule="exact"/>
        <w:rPr>
          <w:b/>
        </w:rPr>
      </w:pPr>
      <w:r w:rsidRPr="00355872">
        <w:rPr>
          <w:b/>
        </w:rPr>
        <w:t>9.1 LÍNEAS Y SISTEMAS DE ACOPLAMIENTO</w:t>
      </w:r>
    </w:p>
    <w:p w:rsidR="006C26A3" w:rsidRPr="00355872" w:rsidRDefault="006C26A3" w:rsidP="00DB3A9B">
      <w:pPr>
        <w:pStyle w:val="Texto"/>
        <w:spacing w:line="225" w:lineRule="exact"/>
        <w:rPr>
          <w:b/>
        </w:rPr>
      </w:pPr>
      <w:r w:rsidRPr="00355872">
        <w:rPr>
          <w:b/>
        </w:rPr>
        <w:t>9.1.1 SISTEMAS DE ACOPLAMIENTO</w:t>
      </w:r>
    </w:p>
    <w:p w:rsidR="006C26A3" w:rsidRDefault="006C26A3" w:rsidP="00DB3A9B">
      <w:pPr>
        <w:pStyle w:val="Texto"/>
        <w:spacing w:line="225" w:lineRule="exact"/>
        <w:rPr>
          <w:color w:val="000000"/>
        </w:rPr>
      </w:pPr>
      <w:r w:rsidRPr="005C2FFA">
        <w:rPr>
          <w:color w:val="000000"/>
        </w:rPr>
        <w:t>Para la operación correcta de los equipos transmisores de las Estaciones de Televisión, Equipos Auxiliares y Equipos Complementarios, podrán emplearse sistemas de acoplamiento siempre y cuando las impedancias de entrada y salida den lugar a reflexiones de niveles mínimos que resulten despreciables respecto a la potencia emitida; asimismo, se minimice la producción de ondas estacionarias en los sistemas y se respete la Potencia Radiada Aparente máxima autorizada.</w:t>
      </w:r>
    </w:p>
    <w:p w:rsidR="006C26A3" w:rsidRDefault="006C26A3" w:rsidP="00DB3A9B">
      <w:pPr>
        <w:pStyle w:val="Texto"/>
        <w:spacing w:line="225" w:lineRule="exact"/>
        <w:rPr>
          <w:color w:val="000000"/>
        </w:rPr>
      </w:pPr>
      <w:r w:rsidRPr="005C2FFA">
        <w:rPr>
          <w:color w:val="000000"/>
        </w:rPr>
        <w:t>Cuando en una misma instalación operen dos o más Estaciones de Televisión, el acoplamiento al sistema radiador deberá asegurar que haya la menor interacción posible entre las emisiones, empleando los filtros que sean necesarios para tener un aislamiento suficiente que garantice que las emisiones producidas por cada Estación de Televisión cumplan con lo establecido en la sección 8.1 de la presente Disposición Técnica.</w:t>
      </w:r>
    </w:p>
    <w:p w:rsidR="006C26A3" w:rsidRPr="00CA2197" w:rsidRDefault="006C26A3" w:rsidP="00DB3A9B">
      <w:pPr>
        <w:pStyle w:val="Texto"/>
        <w:spacing w:line="225" w:lineRule="exact"/>
        <w:rPr>
          <w:b/>
        </w:rPr>
      </w:pPr>
      <w:r w:rsidRPr="00CA2197">
        <w:rPr>
          <w:b/>
        </w:rPr>
        <w:t>9.1.2 LÍNEAS (TIPO Y PÉRDIDAS)</w:t>
      </w:r>
    </w:p>
    <w:p w:rsidR="006C26A3" w:rsidRDefault="006C26A3" w:rsidP="00DB3A9B">
      <w:pPr>
        <w:pStyle w:val="Texto"/>
        <w:spacing w:line="225" w:lineRule="exact"/>
        <w:rPr>
          <w:color w:val="000000"/>
        </w:rPr>
      </w:pPr>
      <w:r w:rsidRPr="005C2FFA">
        <w:rPr>
          <w:color w:val="000000"/>
        </w:rPr>
        <w:t>Para la alimentación de las Antenas o sistemas radiadores, podrán emplearse líneas de trasmisión cubiertas a fin de evitar al máximo la generación de Radiaciones no Esenciales por parte de la línea. El blindaje de las líneas de transmisión deberá aterrizarse o sujetarse debidamente a la Estructura de soporte a fin de protegerlo y de que no cause Radiaciones no Esenciales. De la misma manera, la línea de transmisión debe ser debidamente aterrizada al sistema de tierra física de la Estación de Televisión, Equipo Auxiliar o Equipo Complementario.</w:t>
      </w:r>
    </w:p>
    <w:p w:rsidR="006C26A3" w:rsidRPr="00CA2197" w:rsidRDefault="006C26A3" w:rsidP="00DB3A9B">
      <w:pPr>
        <w:pStyle w:val="Texto"/>
        <w:spacing w:line="225" w:lineRule="exact"/>
        <w:rPr>
          <w:b/>
        </w:rPr>
      </w:pPr>
      <w:r w:rsidRPr="00CA2197">
        <w:rPr>
          <w:b/>
        </w:rPr>
        <w:t>9.2 ANTENAS</w:t>
      </w:r>
    </w:p>
    <w:p w:rsidR="006C26A3" w:rsidRDefault="006C26A3" w:rsidP="00DB3A9B">
      <w:pPr>
        <w:pStyle w:val="Texto"/>
        <w:spacing w:line="225" w:lineRule="exact"/>
        <w:rPr>
          <w:color w:val="000000"/>
        </w:rPr>
      </w:pPr>
      <w:r w:rsidRPr="005C2FFA">
        <w:rPr>
          <w:color w:val="000000"/>
        </w:rPr>
        <w:t>Para las Estaciones de Televisión, Equipos Auxiliares y Equipos Complementarios deberán utilizarse Antenas o sistemas de Antenas diseñadas para el Servicio de Televisión Radiodifundida.</w:t>
      </w:r>
    </w:p>
    <w:p w:rsidR="006C26A3" w:rsidRPr="00CA2197" w:rsidRDefault="006C26A3" w:rsidP="00DB3A9B">
      <w:pPr>
        <w:pStyle w:val="Texto"/>
        <w:spacing w:line="225" w:lineRule="exact"/>
        <w:rPr>
          <w:b/>
        </w:rPr>
      </w:pPr>
      <w:r w:rsidRPr="00CA2197">
        <w:rPr>
          <w:b/>
        </w:rPr>
        <w:t>9.3 CARGA RESISTIVA DE ACOPLAMIENTO PARA PRUEBA</w:t>
      </w:r>
    </w:p>
    <w:p w:rsidR="006C26A3" w:rsidRDefault="006C26A3" w:rsidP="00DB3A9B">
      <w:pPr>
        <w:pStyle w:val="Texto"/>
        <w:spacing w:line="225" w:lineRule="exact"/>
        <w:rPr>
          <w:color w:val="000000"/>
        </w:rPr>
      </w:pPr>
      <w:r w:rsidRPr="005C2FFA">
        <w:rPr>
          <w:color w:val="000000"/>
        </w:rPr>
        <w:t>S</w:t>
      </w:r>
      <w:r w:rsidR="0065654B">
        <w:rPr>
          <w:color w:val="000000"/>
        </w:rPr>
        <w:t>ó</w:t>
      </w:r>
      <w:r w:rsidRPr="005C2FFA">
        <w:rPr>
          <w:color w:val="000000"/>
        </w:rPr>
        <w:t>lo en caso de que el equipo transmisor no indique la medición de potencia, esto es, el medidor de potencia no se encuentre integrado al mismo, o no se cuente con facilidades para instalar directamente a la salida del filtro de máscara el medidor de potencia, se deberá utilizar una carga artificial para pruebas que debe tener la capacidad necesaria para soportar la potencia de operación del equipo transmisor y debe estar instalada de manera permanente. La conmutación del flujo de potencia entre la Antena y la carga artificial debe ser posible sin degradar la correcta operación de las Estaciones de Televisión.</w:t>
      </w:r>
    </w:p>
    <w:p w:rsidR="006C26A3" w:rsidRPr="00CA2197" w:rsidRDefault="006C26A3" w:rsidP="00DB3A9B">
      <w:pPr>
        <w:pStyle w:val="Texto"/>
        <w:spacing w:line="225" w:lineRule="exact"/>
        <w:rPr>
          <w:b/>
        </w:rPr>
      </w:pPr>
      <w:r w:rsidRPr="00CA2197">
        <w:rPr>
          <w:b/>
        </w:rPr>
        <w:t>9.4 ESTRUCTURAS PARA EL SOPORTE DE LAS ANTENAS</w:t>
      </w:r>
    </w:p>
    <w:p w:rsidR="006C26A3" w:rsidRPr="00CA2197" w:rsidRDefault="006C26A3" w:rsidP="00DB3A9B">
      <w:pPr>
        <w:pStyle w:val="Texto"/>
        <w:spacing w:line="225" w:lineRule="exact"/>
        <w:rPr>
          <w:b/>
        </w:rPr>
      </w:pPr>
      <w:r w:rsidRPr="00CA2197">
        <w:rPr>
          <w:b/>
        </w:rPr>
        <w:t>9.4.1 ESTRUCTURA</w:t>
      </w:r>
    </w:p>
    <w:p w:rsidR="006C26A3" w:rsidRDefault="006C26A3" w:rsidP="00DB3A9B">
      <w:pPr>
        <w:pStyle w:val="Texto"/>
        <w:spacing w:line="225" w:lineRule="exact"/>
        <w:rPr>
          <w:color w:val="000000"/>
        </w:rPr>
      </w:pPr>
      <w:r w:rsidRPr="005C2FFA">
        <w:rPr>
          <w:color w:val="000000"/>
        </w:rPr>
        <w:t xml:space="preserve">Para la ubicación y erección de cualquier Antena o Estructura que ha de utilizarse por una nueva Estación de Televisión, Equipo Auxiliar o Equipo Complementario, o para el cambio de ubicación de una existente, será </w:t>
      </w:r>
      <w:r w:rsidRPr="005C2FFA">
        <w:rPr>
          <w:color w:val="000000"/>
        </w:rPr>
        <w:lastRenderedPageBreak/>
        <w:t>necesario obtener autorización de la autoridad competente en materia de aeronáutica, así como del Instituto. El Instituto dictaminará sobre el sitio de transmisión, para prever que no se provoquen afectaciones a otras transmisiones de estaciones de radiodifusión previamente establecidas o planificadas.</w:t>
      </w:r>
    </w:p>
    <w:p w:rsidR="006C26A3" w:rsidRDefault="006C26A3" w:rsidP="00DB3A9B">
      <w:pPr>
        <w:pStyle w:val="Texto"/>
        <w:spacing w:line="225" w:lineRule="exact"/>
        <w:rPr>
          <w:color w:val="000000"/>
        </w:rPr>
      </w:pPr>
      <w:r w:rsidRPr="005C2FFA">
        <w:rPr>
          <w:color w:val="000000"/>
        </w:rPr>
        <w:t>Para lo anterior, los interesados deberán cumplir con lo establecido en la Sección 7.5 de la presente Disposición Técnica. Asimismo, deberán presentar por medio electrónico el plano de ubicación aprobado por la autoridad competente en materia aeronáutica.</w:t>
      </w:r>
    </w:p>
    <w:p w:rsidR="006C26A3" w:rsidRDefault="006C26A3" w:rsidP="00DB3A9B">
      <w:pPr>
        <w:pStyle w:val="Texto"/>
        <w:spacing w:line="225" w:lineRule="exact"/>
        <w:rPr>
          <w:b/>
          <w:color w:val="000000"/>
        </w:rPr>
      </w:pPr>
      <w:r w:rsidRPr="005C2FFA">
        <w:rPr>
          <w:b/>
          <w:color w:val="000000"/>
        </w:rPr>
        <w:t>9.4.2 USO DE UNA ESTRUCTURA PARA LA INSTALACIÓN DE VARIAS ANTENAS TRANSMISORAS</w:t>
      </w:r>
    </w:p>
    <w:p w:rsidR="006C26A3" w:rsidRDefault="006C26A3" w:rsidP="00DB3A9B">
      <w:pPr>
        <w:pStyle w:val="Texto"/>
        <w:spacing w:line="225" w:lineRule="exact"/>
        <w:rPr>
          <w:color w:val="000000"/>
        </w:rPr>
      </w:pPr>
      <w:r w:rsidRPr="005C2FFA">
        <w:rPr>
          <w:color w:val="000000"/>
        </w:rPr>
        <w:t>Cuando se pretenda utilizar una Estructura en forma común para instalar dos o más Antenas transmisoras de Estaciones de Televisión o Equipos Complementarios diferentes, se deberá solicitar autorización al Instituto. Dicha solicitud deberá contener el proyecto de operación múltiple, firmado por un perito en telecomunicaciones con especialidad en radiodifusión.</w:t>
      </w:r>
    </w:p>
    <w:p w:rsidR="006C26A3" w:rsidRDefault="006C26A3" w:rsidP="00DB3A9B">
      <w:pPr>
        <w:pStyle w:val="Texto"/>
        <w:spacing w:line="225" w:lineRule="exact"/>
        <w:rPr>
          <w:color w:val="000000"/>
        </w:rPr>
      </w:pPr>
      <w:r w:rsidRPr="005C2FFA">
        <w:rPr>
          <w:color w:val="000000"/>
        </w:rPr>
        <w:t>En caso de que las Estructuras se pretendan usar como elementos de sustentación común para Antenas de cualquier otro Servicio de Televisión Radiodifundida o distinto de él, se deberá solicitar autorización del Instituto. Dicha solicitud deberá contener un estudio de no interferencia y compatibilidad electromagnética avalado técnicamente por un perito en telecomunicaciones con especialidad en radiodifusión acreditado por el Instituto, con el que se demuestre la convivencia entre Estaciones de Televisión, así como el cumplimiento de todas las características de radiación contempladas en la solicitud presentada ante el Instituto para la Estación de Televisión o Equipos Complementarios a instalar. Lo anterior, con objeto de determinar que no habrá afectación al Servicio de Televisión Radiodifundida. Dicho estudio deberá ser entregado al Instituto por medio electrónico adjunto a la solicitud correspondiente.</w:t>
      </w:r>
    </w:p>
    <w:p w:rsidR="006C26A3" w:rsidRPr="00CA2197" w:rsidRDefault="006C26A3" w:rsidP="00DB3A9B">
      <w:pPr>
        <w:pStyle w:val="Texto"/>
        <w:spacing w:after="90"/>
        <w:rPr>
          <w:b/>
        </w:rPr>
      </w:pPr>
      <w:r w:rsidRPr="00CA2197">
        <w:rPr>
          <w:b/>
        </w:rPr>
        <w:t>9.5 UBICACIÓN DEL SISTEMA RADIADOR</w:t>
      </w:r>
    </w:p>
    <w:p w:rsidR="006C26A3" w:rsidRDefault="006C26A3" w:rsidP="00DB3A9B">
      <w:pPr>
        <w:pStyle w:val="Texto"/>
        <w:spacing w:after="90"/>
        <w:rPr>
          <w:color w:val="000000"/>
        </w:rPr>
      </w:pPr>
      <w:r w:rsidRPr="005C2FFA">
        <w:rPr>
          <w:color w:val="000000"/>
        </w:rPr>
        <w:t>Cuando el sistema radiador vaya a ubicarse a una distancia de 70 metros o menor de otras Estaciones de Televisión, o en canales adyacentes a los Canales de Transmisión, el Instituto analizará que no exista interferencia debido a productos de intermodulación. Esto es, el Instituto preverá la operación libre de interferencias de los servicios ubicados en los canales adyacentes a las Bandas de Radiodifusión.</w:t>
      </w:r>
    </w:p>
    <w:p w:rsidR="006C26A3" w:rsidRDefault="006C26A3" w:rsidP="00DB3A9B">
      <w:pPr>
        <w:pStyle w:val="Texto"/>
        <w:spacing w:after="90"/>
        <w:rPr>
          <w:color w:val="000000"/>
        </w:rPr>
      </w:pPr>
      <w:r w:rsidRPr="005C2FFA">
        <w:rPr>
          <w:color w:val="000000"/>
        </w:rPr>
        <w:t>Asimismo, cuando la Estación de Televisión o Equipo Complementario se localice en la vecindad de un arreglo direccional de Antenas, el Instituto determinará si la instalación de la estación propuesta no afectará el arreglo de radiación del sistema direccional, así como en los casos en que existan instalaciones de otros servicios de radiocomunicación en áreas cercanas.</w:t>
      </w:r>
    </w:p>
    <w:p w:rsidR="006C26A3" w:rsidRDefault="006C26A3" w:rsidP="00DB3A9B">
      <w:pPr>
        <w:pStyle w:val="Texto"/>
        <w:spacing w:after="90"/>
        <w:rPr>
          <w:color w:val="000000"/>
        </w:rPr>
      </w:pPr>
      <w:r w:rsidRPr="005C2FFA">
        <w:rPr>
          <w:color w:val="000000"/>
        </w:rPr>
        <w:t>Al concluir la instalación de una nueva Estación de Televisión o Equipo Complementario, el solicitante deberá entregar al Instituto un estudio de medición de productos de intermodulación, por medio electrónico. La presentación de dicho estudio de productos de intermodulación deberá contener el aval técnico por parte de un perito en telecomunicaciones con especialidad en radiodifusión, acreditado por el Instituto.</w:t>
      </w:r>
    </w:p>
    <w:p w:rsidR="006C26A3" w:rsidRPr="00CA2197" w:rsidRDefault="006C26A3" w:rsidP="00DB3A9B">
      <w:pPr>
        <w:pStyle w:val="Texto"/>
        <w:spacing w:after="90"/>
        <w:rPr>
          <w:b/>
        </w:rPr>
      </w:pPr>
      <w:r w:rsidRPr="00CA2197">
        <w:rPr>
          <w:b/>
        </w:rPr>
        <w:t>9.6 SISTEMA NACIONAL DE INFORMACIÓN DE INFRAESTRUCTURA</w:t>
      </w:r>
    </w:p>
    <w:p w:rsidR="006C26A3" w:rsidRDefault="006C26A3" w:rsidP="00DB3A9B">
      <w:pPr>
        <w:pStyle w:val="Texto"/>
        <w:spacing w:after="90"/>
        <w:rPr>
          <w:color w:val="000000"/>
        </w:rPr>
      </w:pPr>
      <w:r w:rsidRPr="005C2FFA">
        <w:rPr>
          <w:color w:val="000000"/>
        </w:rPr>
        <w:t>Una vez que el Instituto autorice la operación de una Estación de Televisión, Equipo Auxiliar o Equipo Complementario, el Concesionario deberá cumplir con la entrega de información en los términos establecidos por los lineamientos relativos al Sistema Nacional de Información de Infraestructura expedidos por el Instituto.</w:t>
      </w:r>
    </w:p>
    <w:p w:rsidR="006C26A3" w:rsidRPr="00CA2197" w:rsidRDefault="006C26A3" w:rsidP="00DB3A9B">
      <w:pPr>
        <w:pStyle w:val="Texto"/>
        <w:spacing w:after="90"/>
        <w:rPr>
          <w:b/>
        </w:rPr>
      </w:pPr>
      <w:r w:rsidRPr="00CA2197">
        <w:rPr>
          <w:b/>
        </w:rPr>
        <w:t>CAPÍTULO 10. ÁREAS DE SERVICIO</w:t>
      </w:r>
    </w:p>
    <w:p w:rsidR="006C26A3" w:rsidRDefault="006C26A3" w:rsidP="00DB3A9B">
      <w:pPr>
        <w:pStyle w:val="Texto"/>
        <w:spacing w:after="90"/>
        <w:rPr>
          <w:color w:val="000000"/>
        </w:rPr>
      </w:pPr>
      <w:r w:rsidRPr="005C2FFA">
        <w:rPr>
          <w:color w:val="000000"/>
        </w:rPr>
        <w:t>El Instituto publicará en su portal de Internet las Áreas de Servicio a efectos de que puedan ser consultados por las audiencias.</w:t>
      </w:r>
    </w:p>
    <w:p w:rsidR="006C26A3" w:rsidRPr="00CA2197" w:rsidRDefault="006C26A3" w:rsidP="00DB3A9B">
      <w:pPr>
        <w:pStyle w:val="Texto"/>
        <w:spacing w:after="90"/>
        <w:rPr>
          <w:b/>
        </w:rPr>
      </w:pPr>
      <w:r w:rsidRPr="00CA2197">
        <w:rPr>
          <w:b/>
        </w:rPr>
        <w:t>10.1 CONTORNOS DE INTENSIDAD DE CAMPO Y UMBRAL DE VISIBILIDAD</w:t>
      </w:r>
    </w:p>
    <w:p w:rsidR="006C26A3" w:rsidRDefault="006C26A3" w:rsidP="00DB3A9B">
      <w:pPr>
        <w:pStyle w:val="Texto"/>
        <w:spacing w:after="90"/>
        <w:rPr>
          <w:color w:val="000000"/>
        </w:rPr>
      </w:pPr>
      <w:r w:rsidRPr="005C2FFA">
        <w:rPr>
          <w:color w:val="000000"/>
        </w:rPr>
        <w:t>En la Tabla 2 se establecen los valores de los Contornos Protegidos para el Servicio de Televisión Radiodifundida, considerando la presencia de la señal en un 50% del Área de Servicio, el 90% del tiempo y con un porcentaje de confianza del 50%, correspondientes a cada Estación de Televisión, Equipo Auxiliar o Equipo Complementario, aplicables a cada Canal de Transmisión.</w:t>
      </w:r>
    </w:p>
    <w:p w:rsidR="006C26A3" w:rsidRPr="005C2FFA" w:rsidRDefault="006C26A3" w:rsidP="00DB3A9B">
      <w:pPr>
        <w:pStyle w:val="Texto"/>
        <w:spacing w:after="90"/>
        <w:jc w:val="center"/>
        <w:rPr>
          <w:color w:val="000000"/>
          <w:szCs w:val="18"/>
        </w:rPr>
      </w:pPr>
      <w:r w:rsidRPr="005C2FFA">
        <w:rPr>
          <w:color w:val="000000"/>
          <w:szCs w:val="18"/>
        </w:rPr>
        <w:t>TABLA 2. Intensidades de Campo del Contorno Protegido</w:t>
      </w: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Intensidades de campo del contorno protegido"/>
        <w:tblDescription w:val="La tabla proporciona información sobre los canales de transmisión."/>
      </w:tblPr>
      <w:tblGrid>
        <w:gridCol w:w="2405"/>
        <w:gridCol w:w="2268"/>
        <w:gridCol w:w="2381"/>
      </w:tblGrid>
      <w:tr w:rsidR="00207060" w:rsidRPr="00207060" w:rsidTr="00207060">
        <w:trPr>
          <w:trHeight w:val="336"/>
          <w:tblHeader/>
          <w:jc w:val="center"/>
        </w:trPr>
        <w:tc>
          <w:tcPr>
            <w:tcW w:w="2405" w:type="dxa"/>
            <w:shd w:val="clear" w:color="auto" w:fill="A6A6A6" w:themeFill="background1" w:themeFillShade="A6"/>
            <w:vAlign w:val="center"/>
          </w:tcPr>
          <w:p w:rsidR="00207060" w:rsidRPr="00207060" w:rsidRDefault="00207060" w:rsidP="00207060">
            <w:pPr>
              <w:pStyle w:val="Texto"/>
              <w:spacing w:after="90"/>
              <w:ind w:firstLine="0"/>
              <w:jc w:val="center"/>
              <w:rPr>
                <w:b/>
                <w:color w:val="000000"/>
              </w:rPr>
            </w:pPr>
            <w:r w:rsidRPr="005C2FFA">
              <w:rPr>
                <w:b/>
                <w:color w:val="000000"/>
              </w:rPr>
              <w:t>CANALES DE TRANSMISIÓN</w:t>
            </w:r>
          </w:p>
        </w:tc>
        <w:tc>
          <w:tcPr>
            <w:tcW w:w="2268" w:type="dxa"/>
            <w:shd w:val="clear" w:color="auto" w:fill="A6A6A6" w:themeFill="background1" w:themeFillShade="A6"/>
            <w:vAlign w:val="center"/>
          </w:tcPr>
          <w:p w:rsidR="00207060" w:rsidRPr="00207060" w:rsidRDefault="00207060" w:rsidP="00207060">
            <w:pPr>
              <w:pStyle w:val="Texto"/>
              <w:spacing w:after="90"/>
              <w:ind w:firstLine="0"/>
              <w:jc w:val="center"/>
              <w:rPr>
                <w:b/>
                <w:color w:val="000000"/>
              </w:rPr>
            </w:pPr>
            <w:r w:rsidRPr="00B16AEA">
              <w:rPr>
                <w:b/>
                <w:color w:val="000000"/>
              </w:rPr>
              <w:t>CANALES DE TRANSMISIÓN</w:t>
            </w:r>
          </w:p>
        </w:tc>
        <w:tc>
          <w:tcPr>
            <w:tcW w:w="2381" w:type="dxa"/>
            <w:shd w:val="clear" w:color="auto" w:fill="A6A6A6" w:themeFill="background1" w:themeFillShade="A6"/>
            <w:vAlign w:val="center"/>
          </w:tcPr>
          <w:p w:rsidR="00207060" w:rsidRPr="00207060" w:rsidRDefault="00207060" w:rsidP="00207060">
            <w:pPr>
              <w:pStyle w:val="Texto"/>
              <w:spacing w:after="90"/>
              <w:ind w:firstLine="0"/>
              <w:jc w:val="center"/>
              <w:rPr>
                <w:b/>
                <w:color w:val="000000"/>
              </w:rPr>
            </w:pPr>
            <w:r w:rsidRPr="00B16AEA">
              <w:rPr>
                <w:b/>
                <w:color w:val="000000"/>
              </w:rPr>
              <w:t>CANALES DE TRANSMISIÓN</w:t>
            </w:r>
          </w:p>
        </w:tc>
      </w:tr>
      <w:tr w:rsidR="006C26A3" w:rsidRPr="005C2FFA" w:rsidTr="00207060">
        <w:trPr>
          <w:trHeight w:val="321"/>
          <w:jc w:val="center"/>
        </w:trPr>
        <w:tc>
          <w:tcPr>
            <w:tcW w:w="2405" w:type="dxa"/>
          </w:tcPr>
          <w:p w:rsidR="006C26A3" w:rsidRPr="005C2FFA" w:rsidRDefault="006C26A3" w:rsidP="00DB3A9B">
            <w:pPr>
              <w:pStyle w:val="Texto"/>
              <w:spacing w:after="90"/>
              <w:ind w:firstLine="0"/>
              <w:jc w:val="center"/>
              <w:rPr>
                <w:color w:val="000000"/>
              </w:rPr>
            </w:pPr>
            <w:r w:rsidRPr="005C2FFA">
              <w:rPr>
                <w:b/>
                <w:color w:val="000000"/>
              </w:rPr>
              <w:t>2 AL 6</w:t>
            </w:r>
          </w:p>
        </w:tc>
        <w:tc>
          <w:tcPr>
            <w:tcW w:w="2268" w:type="dxa"/>
          </w:tcPr>
          <w:p w:rsidR="006C26A3" w:rsidRPr="005C2FFA" w:rsidRDefault="006C26A3" w:rsidP="00DB3A9B">
            <w:pPr>
              <w:pStyle w:val="Texto"/>
              <w:spacing w:after="90"/>
              <w:ind w:firstLine="0"/>
              <w:jc w:val="center"/>
              <w:rPr>
                <w:color w:val="000000"/>
              </w:rPr>
            </w:pPr>
            <w:r w:rsidRPr="005C2FFA">
              <w:rPr>
                <w:b/>
                <w:color w:val="000000"/>
              </w:rPr>
              <w:t>7 AL 13</w:t>
            </w:r>
          </w:p>
        </w:tc>
        <w:tc>
          <w:tcPr>
            <w:tcW w:w="2381" w:type="dxa"/>
          </w:tcPr>
          <w:p w:rsidR="006C26A3" w:rsidRPr="005C2FFA" w:rsidRDefault="006C26A3" w:rsidP="00DB3A9B">
            <w:pPr>
              <w:pStyle w:val="Texto"/>
              <w:spacing w:after="90"/>
              <w:ind w:firstLine="0"/>
              <w:jc w:val="center"/>
              <w:rPr>
                <w:color w:val="000000"/>
              </w:rPr>
            </w:pPr>
            <w:r w:rsidRPr="005C2FFA">
              <w:rPr>
                <w:b/>
                <w:color w:val="000000"/>
              </w:rPr>
              <w:t>14 AL 36</w:t>
            </w:r>
          </w:p>
        </w:tc>
      </w:tr>
      <w:tr w:rsidR="006C26A3" w:rsidRPr="005C2FFA" w:rsidTr="00207060">
        <w:trPr>
          <w:trHeight w:val="321"/>
          <w:jc w:val="center"/>
        </w:trPr>
        <w:tc>
          <w:tcPr>
            <w:tcW w:w="2405" w:type="dxa"/>
          </w:tcPr>
          <w:p w:rsidR="006C26A3" w:rsidRPr="005C2FFA" w:rsidRDefault="006C26A3" w:rsidP="00DB3A9B">
            <w:pPr>
              <w:pStyle w:val="Texto"/>
              <w:spacing w:after="90"/>
              <w:ind w:firstLine="0"/>
              <w:jc w:val="center"/>
              <w:rPr>
                <w:color w:val="000000"/>
              </w:rPr>
            </w:pPr>
            <w:r w:rsidRPr="005C2FFA">
              <w:rPr>
                <w:b/>
                <w:color w:val="000000"/>
              </w:rPr>
              <w:t>35 dBu</w:t>
            </w:r>
          </w:p>
        </w:tc>
        <w:tc>
          <w:tcPr>
            <w:tcW w:w="2268" w:type="dxa"/>
          </w:tcPr>
          <w:p w:rsidR="006C26A3" w:rsidRPr="005C2FFA" w:rsidRDefault="006C26A3" w:rsidP="00DB3A9B">
            <w:pPr>
              <w:pStyle w:val="Texto"/>
              <w:spacing w:after="90"/>
              <w:ind w:firstLine="0"/>
              <w:jc w:val="center"/>
              <w:rPr>
                <w:color w:val="000000"/>
              </w:rPr>
            </w:pPr>
            <w:r w:rsidRPr="005C2FFA">
              <w:rPr>
                <w:b/>
                <w:color w:val="000000"/>
              </w:rPr>
              <w:t>43 dBu</w:t>
            </w:r>
          </w:p>
        </w:tc>
        <w:tc>
          <w:tcPr>
            <w:tcW w:w="2381" w:type="dxa"/>
          </w:tcPr>
          <w:p w:rsidR="006C26A3" w:rsidRPr="005C2FFA" w:rsidRDefault="006C26A3" w:rsidP="00DB3A9B">
            <w:pPr>
              <w:pStyle w:val="Texto"/>
              <w:spacing w:after="90"/>
              <w:ind w:firstLine="0"/>
              <w:jc w:val="center"/>
              <w:rPr>
                <w:color w:val="000000"/>
              </w:rPr>
            </w:pPr>
            <w:r w:rsidRPr="005C2FFA">
              <w:rPr>
                <w:b/>
                <w:color w:val="000000"/>
              </w:rPr>
              <w:t>48</w:t>
            </w:r>
            <w:r w:rsidRPr="005C2FFA">
              <w:rPr>
                <w:color w:val="000000"/>
              </w:rPr>
              <w:t xml:space="preserve"> </w:t>
            </w:r>
            <w:r w:rsidRPr="005C2FFA">
              <w:rPr>
                <w:b/>
                <w:color w:val="000000"/>
              </w:rPr>
              <w:t>dBu</w:t>
            </w:r>
          </w:p>
        </w:tc>
      </w:tr>
    </w:tbl>
    <w:p w:rsidR="006C26A3" w:rsidRPr="005C2FFA" w:rsidRDefault="006C26A3" w:rsidP="00DB3A9B">
      <w:pPr>
        <w:pStyle w:val="Texto"/>
        <w:spacing w:after="90"/>
        <w:rPr>
          <w:color w:val="000000"/>
        </w:rPr>
      </w:pPr>
    </w:p>
    <w:p w:rsidR="006C26A3" w:rsidRDefault="006C26A3" w:rsidP="00306F49">
      <w:pPr>
        <w:pStyle w:val="Texto"/>
        <w:spacing w:after="90" w:line="224" w:lineRule="exact"/>
        <w:rPr>
          <w:color w:val="000000"/>
        </w:rPr>
      </w:pPr>
      <w:r w:rsidRPr="005C2FFA">
        <w:rPr>
          <w:color w:val="000000"/>
        </w:rPr>
        <w:lastRenderedPageBreak/>
        <w:t>Los contornos de intensidad de campo de 35, 43 y 48 dBu se refieren al nivel de intensidad mínimo de la señal dentro del cual debe quedar comprendida el Área de Servicio.</w:t>
      </w:r>
    </w:p>
    <w:p w:rsidR="006C26A3" w:rsidRDefault="006C26A3" w:rsidP="00306F49">
      <w:pPr>
        <w:pStyle w:val="Texto"/>
        <w:spacing w:after="90" w:line="224" w:lineRule="exact"/>
        <w:rPr>
          <w:color w:val="000000"/>
        </w:rPr>
      </w:pPr>
      <w:r w:rsidRPr="005C2FFA">
        <w:rPr>
          <w:color w:val="000000"/>
        </w:rPr>
        <w:t>El Concesionario deberá mantener un nivel mínimo de Umbral de Visibilidad de 15.2 dB para, al menos, el 50% del Área de Servicio y el 90% del tiempo, el cual se obtendrá a partir del nivel medido de la relación de señal a ruido (SNR por sus siglas en inglés) de la señal del Servicio de Televisión Radiodifundida.</w:t>
      </w:r>
    </w:p>
    <w:p w:rsidR="006C26A3" w:rsidRDefault="006C26A3" w:rsidP="00306F49">
      <w:pPr>
        <w:pStyle w:val="Texto"/>
        <w:spacing w:after="90" w:line="224" w:lineRule="exact"/>
        <w:rPr>
          <w:color w:val="000000"/>
        </w:rPr>
      </w:pPr>
      <w:r w:rsidRPr="005C2FFA">
        <w:rPr>
          <w:color w:val="000000"/>
        </w:rPr>
        <w:t>El interesado en instalar y operar una Estación de Televisión, Equipo Auxiliar o Equipo Complementario deberá considerar dichos valores de contornos de intensidad de campo durante la predicción de las Áreas de Servicio, la cual se deberá presentar de conformidad con el Apéndice A de la presente Disposición Técnica.</w:t>
      </w:r>
    </w:p>
    <w:p w:rsidR="006C26A3" w:rsidRPr="00CA2197" w:rsidRDefault="006C26A3" w:rsidP="00DB3A9B">
      <w:pPr>
        <w:pStyle w:val="Texto"/>
        <w:spacing w:after="90"/>
        <w:rPr>
          <w:b/>
        </w:rPr>
      </w:pPr>
      <w:r w:rsidRPr="00CA2197">
        <w:rPr>
          <w:b/>
        </w:rPr>
        <w:t>CAP</w:t>
      </w:r>
      <w:r w:rsidR="0065654B">
        <w:rPr>
          <w:b/>
        </w:rPr>
        <w:t>Í</w:t>
      </w:r>
      <w:r w:rsidRPr="00CA2197">
        <w:rPr>
          <w:b/>
        </w:rPr>
        <w:t>TULO 11. ÍNDICES Y PARÁMETROS DE CALIDAD DE SERVICIO</w:t>
      </w:r>
    </w:p>
    <w:p w:rsidR="006C26A3" w:rsidRDefault="006C26A3" w:rsidP="00DB3A9B">
      <w:pPr>
        <w:pStyle w:val="Texto"/>
        <w:spacing w:after="90"/>
        <w:rPr>
          <w:color w:val="000000"/>
        </w:rPr>
      </w:pPr>
      <w:r w:rsidRPr="005C2FFA">
        <w:rPr>
          <w:color w:val="000000"/>
        </w:rPr>
        <w:t xml:space="preserve">Los Concesionarios deberán implementar las medidas técnicas que aseguren la calidad del Servicio de Televisión Radiodifundida dentro del Área de Servicio de las Estaciones de Televisión y de los Equipos Complementarias de sombra </w:t>
      </w:r>
      <w:r w:rsidRPr="005C2FFA">
        <w:t>excluyendo a los Rellenadores</w:t>
      </w:r>
      <w:r w:rsidRPr="005C2FFA">
        <w:rPr>
          <w:color w:val="000000"/>
        </w:rPr>
        <w:t>, a efectos de cumplir con los Índices de Calidad establecidos en la presente Disposición Técnica.</w:t>
      </w:r>
    </w:p>
    <w:p w:rsidR="006C26A3" w:rsidRDefault="006C26A3" w:rsidP="00DB3A9B">
      <w:pPr>
        <w:pStyle w:val="Texto"/>
        <w:spacing w:after="90"/>
        <w:rPr>
          <w:b/>
          <w:color w:val="000000"/>
          <w:lang w:val="es-ES_tradnl"/>
        </w:rPr>
      </w:pPr>
      <w:r w:rsidRPr="005C2FFA">
        <w:rPr>
          <w:b/>
          <w:color w:val="000000"/>
          <w:lang w:val="es-ES_tradnl"/>
        </w:rPr>
        <w:t>11.1 PARÁMETROS DE CALIDAD DE SERVICIO</w:t>
      </w:r>
    </w:p>
    <w:p w:rsidR="006C26A3" w:rsidRDefault="006C26A3" w:rsidP="00DB3A9B">
      <w:pPr>
        <w:pStyle w:val="Texto"/>
        <w:spacing w:after="90"/>
        <w:rPr>
          <w:color w:val="000000"/>
        </w:rPr>
      </w:pPr>
      <w:r w:rsidRPr="005C2FFA">
        <w:rPr>
          <w:b/>
          <w:color w:val="000000"/>
          <w:lang w:val="es-ES_tradnl"/>
        </w:rPr>
        <w:t>11.1.1 TASA DE TRANSFERENCIA</w:t>
      </w:r>
    </w:p>
    <w:p w:rsidR="006C26A3" w:rsidRDefault="006C26A3" w:rsidP="00DB3A9B">
      <w:pPr>
        <w:pStyle w:val="Texto"/>
        <w:spacing w:after="90"/>
        <w:rPr>
          <w:color w:val="000000"/>
        </w:rPr>
      </w:pPr>
      <w:r w:rsidRPr="005C2FFA">
        <w:rPr>
          <w:color w:val="000000"/>
        </w:rPr>
        <w:t>Velocidad o capacidad de transmisión de datos utilizada en el Canal de Programación, cuya unidad de medida son bits por segundo (bps).</w:t>
      </w:r>
    </w:p>
    <w:p w:rsidR="006C26A3" w:rsidRDefault="006C26A3" w:rsidP="00DB3A9B">
      <w:pPr>
        <w:pStyle w:val="Texto"/>
        <w:spacing w:after="90"/>
        <w:rPr>
          <w:color w:val="000000"/>
        </w:rPr>
      </w:pPr>
      <w:r w:rsidRPr="005C2FFA">
        <w:rPr>
          <w:b/>
          <w:color w:val="000000"/>
          <w:lang w:val="es-ES_tradnl"/>
        </w:rPr>
        <w:t>11.1.2 RESOLUCIÓN ESPACIAL Y RELACIÓN DE ASPECTO</w:t>
      </w:r>
    </w:p>
    <w:p w:rsidR="006C26A3" w:rsidRDefault="006C26A3" w:rsidP="00DB3A9B">
      <w:pPr>
        <w:pStyle w:val="Texto"/>
        <w:spacing w:after="90"/>
        <w:rPr>
          <w:color w:val="000000"/>
        </w:rPr>
      </w:pPr>
      <w:r w:rsidRPr="005C2FFA">
        <w:rPr>
          <w:color w:val="000000"/>
        </w:rPr>
        <w:t xml:space="preserve">La resolución espacial se refiere al número de píxeles que puede ser mostrado en la pantalla. La relación de aspecto se obtiene a través de la proporción de la longitud del ancho respecto a la del alto, medidos </w:t>
      </w:r>
      <w:r w:rsidR="00FA289F">
        <w:rPr>
          <w:color w:val="000000"/>
        </w:rPr>
        <w:t xml:space="preserve"> </w:t>
      </w:r>
      <w:r w:rsidRPr="005C2FFA">
        <w:rPr>
          <w:color w:val="000000"/>
        </w:rPr>
        <w:t>en píxeles.</w:t>
      </w:r>
    </w:p>
    <w:p w:rsidR="006C26A3" w:rsidRDefault="00665895" w:rsidP="003B345F">
      <w:pPr>
        <w:pStyle w:val="Texto"/>
        <w:spacing w:line="240" w:lineRule="auto"/>
        <w:ind w:firstLine="0"/>
        <w:rPr>
          <w:color w:val="000000"/>
        </w:rPr>
      </w:pPr>
      <w:r w:rsidRPr="003B345F">
        <w:rPr>
          <w:noProof/>
          <w:color w:val="000000"/>
          <w:lang w:val="es-MX" w:eastAsia="es-MX"/>
        </w:rPr>
        <w:drawing>
          <wp:inline distT="0" distB="0" distL="0" distR="0">
            <wp:extent cx="5607050" cy="3813175"/>
            <wp:effectExtent l="0" t="0" r="0" b="0"/>
            <wp:docPr id="4" name="Imagen 4" descr="La imagen muestra fragmento de texto con fórmula para calcular el MER y su significado." title="Relación de error de modulación (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7050" cy="3813175"/>
                    </a:xfrm>
                    <a:prstGeom prst="rect">
                      <a:avLst/>
                    </a:prstGeom>
                    <a:noFill/>
                    <a:ln>
                      <a:noFill/>
                    </a:ln>
                  </pic:spPr>
                </pic:pic>
              </a:graphicData>
            </a:graphic>
          </wp:inline>
        </w:drawing>
      </w:r>
    </w:p>
    <w:p w:rsidR="006C26A3" w:rsidRDefault="006C26A3" w:rsidP="00DB3A9B">
      <w:pPr>
        <w:pStyle w:val="Texto"/>
        <w:spacing w:line="220" w:lineRule="exact"/>
        <w:rPr>
          <w:b/>
          <w:color w:val="000000"/>
          <w:lang w:val="es-ES_tradnl"/>
        </w:rPr>
      </w:pPr>
    </w:p>
    <w:p w:rsidR="006C26A3" w:rsidRDefault="006C26A3" w:rsidP="00DB3A9B">
      <w:pPr>
        <w:pStyle w:val="Texto"/>
        <w:spacing w:line="220" w:lineRule="exact"/>
        <w:rPr>
          <w:b/>
          <w:color w:val="000000"/>
          <w:lang w:val="es-ES_tradnl"/>
        </w:rPr>
      </w:pPr>
      <w:r w:rsidRPr="005C2FFA">
        <w:rPr>
          <w:b/>
          <w:color w:val="000000"/>
          <w:lang w:val="es-ES_tradnl"/>
        </w:rPr>
        <w:t>11.2 ÍNDICES DE CALIDAD DE SERVICIO</w:t>
      </w:r>
    </w:p>
    <w:p w:rsidR="006C26A3" w:rsidRDefault="006C26A3" w:rsidP="00DB3A9B">
      <w:pPr>
        <w:pStyle w:val="Texto"/>
        <w:spacing w:line="220" w:lineRule="exact"/>
        <w:rPr>
          <w:color w:val="000000"/>
        </w:rPr>
      </w:pPr>
      <w:r w:rsidRPr="005C2FFA">
        <w:rPr>
          <w:color w:val="000000"/>
        </w:rPr>
        <w:t>Los Concesionarios del Servicio de Televisión Radiodifundida deberán cumplir con los Índices de Calidad en el Área de Servicio.</w:t>
      </w:r>
    </w:p>
    <w:p w:rsidR="006C26A3" w:rsidRDefault="006C26A3" w:rsidP="00DB3A9B">
      <w:pPr>
        <w:pStyle w:val="Texto"/>
        <w:spacing w:line="220" w:lineRule="exact"/>
        <w:rPr>
          <w:color w:val="000000"/>
        </w:rPr>
      </w:pPr>
      <w:r w:rsidRPr="005C2FFA">
        <w:rPr>
          <w:color w:val="000000"/>
        </w:rPr>
        <w:lastRenderedPageBreak/>
        <w:t>Los Concesionarios que prestan el Servicio de Televisión Radiodifundida deberán cumplir con los Índices de Calidad para Televisión de Alta Definición (“HDTV”, por sus siglas en inglés) y Televisión en Definición Estándar (“SDTV”, por sus siglas en inglés).</w:t>
      </w:r>
    </w:p>
    <w:p w:rsidR="006C26A3" w:rsidRDefault="006C26A3" w:rsidP="00DB3A9B">
      <w:pPr>
        <w:pStyle w:val="Texto"/>
        <w:spacing w:line="220" w:lineRule="exact"/>
        <w:rPr>
          <w:b/>
          <w:color w:val="000000"/>
          <w:lang w:val="es-ES_tradnl"/>
        </w:rPr>
      </w:pPr>
      <w:r w:rsidRPr="005C2FFA">
        <w:rPr>
          <w:b/>
          <w:color w:val="000000"/>
          <w:lang w:val="es-ES_tradnl"/>
        </w:rPr>
        <w:t>11.2.1 TASA DE TRANSFERENCIA</w:t>
      </w:r>
    </w:p>
    <w:p w:rsidR="006C26A3" w:rsidRDefault="006C26A3" w:rsidP="00DB3A9B">
      <w:pPr>
        <w:pStyle w:val="Texto"/>
        <w:spacing w:line="220" w:lineRule="exact"/>
        <w:rPr>
          <w:color w:val="000000"/>
        </w:rPr>
      </w:pPr>
      <w:r w:rsidRPr="005C2FFA">
        <w:rPr>
          <w:color w:val="000000"/>
        </w:rPr>
        <w:t>A efectos de que las transmisiones sean consideradas como HDTV o SDTV deberán cumplir al menos, con las siguientes tasas de transferencia:</w:t>
      </w:r>
    </w:p>
    <w:p w:rsidR="006C26A3" w:rsidRPr="005C2FFA" w:rsidRDefault="006C26A3" w:rsidP="00DB3A9B">
      <w:pPr>
        <w:pStyle w:val="Texto"/>
        <w:spacing w:line="220" w:lineRule="exact"/>
        <w:rPr>
          <w:color w:val="000000"/>
        </w:rPr>
      </w:pPr>
      <w:r w:rsidRPr="005C2FFA">
        <w:rPr>
          <w:color w:val="000000"/>
        </w:rPr>
        <w:t>a)</w:t>
      </w:r>
      <w:r>
        <w:rPr>
          <w:color w:val="000000"/>
        </w:rPr>
        <w:tab/>
      </w:r>
      <w:r w:rsidRPr="005C2FFA">
        <w:rPr>
          <w:color w:val="000000"/>
        </w:rPr>
        <w:t>A través del formato de compresión MPEG-2:</w:t>
      </w:r>
    </w:p>
    <w:p w:rsidR="006C26A3" w:rsidRPr="005C2FFA" w:rsidRDefault="006C26A3" w:rsidP="00DB3A9B">
      <w:pPr>
        <w:pStyle w:val="Texto"/>
        <w:spacing w:line="220" w:lineRule="exact"/>
        <w:ind w:left="1152" w:hanging="432"/>
        <w:rPr>
          <w:color w:val="000000"/>
        </w:rPr>
      </w:pPr>
      <w:r w:rsidRPr="005C2FFA">
        <w:rPr>
          <w:color w:val="000000"/>
        </w:rPr>
        <w:t>I.</w:t>
      </w:r>
      <w:r w:rsidRPr="005C2FFA">
        <w:rPr>
          <w:color w:val="000000"/>
        </w:rPr>
        <w:tab/>
        <w:t>Alta definición (HDTV): 10 Mbps.</w:t>
      </w:r>
    </w:p>
    <w:p w:rsidR="006C26A3" w:rsidRDefault="006C26A3" w:rsidP="00DB3A9B">
      <w:pPr>
        <w:pStyle w:val="Texto"/>
        <w:spacing w:line="220" w:lineRule="exact"/>
        <w:ind w:left="1152" w:hanging="432"/>
        <w:rPr>
          <w:color w:val="000000"/>
        </w:rPr>
      </w:pPr>
      <w:r w:rsidRPr="005C2FFA">
        <w:rPr>
          <w:color w:val="000000"/>
        </w:rPr>
        <w:t>II.</w:t>
      </w:r>
      <w:r w:rsidRPr="005C2FFA">
        <w:rPr>
          <w:color w:val="000000"/>
        </w:rPr>
        <w:tab/>
        <w:t>Definición estándar (SDTV): 3 Mbps.</w:t>
      </w:r>
    </w:p>
    <w:p w:rsidR="006C26A3" w:rsidRPr="005C2FFA" w:rsidRDefault="006C26A3" w:rsidP="00DB3A9B">
      <w:pPr>
        <w:pStyle w:val="Texto"/>
        <w:spacing w:line="220" w:lineRule="exact"/>
        <w:rPr>
          <w:color w:val="000000"/>
        </w:rPr>
      </w:pPr>
      <w:r w:rsidRPr="005C2FFA">
        <w:rPr>
          <w:color w:val="000000"/>
        </w:rPr>
        <w:t>b)</w:t>
      </w:r>
      <w:r>
        <w:rPr>
          <w:color w:val="000000"/>
        </w:rPr>
        <w:tab/>
      </w:r>
      <w:r w:rsidRPr="005C2FFA">
        <w:rPr>
          <w:color w:val="000000"/>
        </w:rPr>
        <w:t>A través del formato de compresión MPEG-4:</w:t>
      </w:r>
    </w:p>
    <w:p w:rsidR="006C26A3" w:rsidRPr="005C2FFA" w:rsidRDefault="006C26A3" w:rsidP="00DB3A9B">
      <w:pPr>
        <w:pStyle w:val="Texto"/>
        <w:spacing w:line="220" w:lineRule="exact"/>
        <w:ind w:left="1152" w:hanging="432"/>
        <w:rPr>
          <w:color w:val="000000"/>
        </w:rPr>
      </w:pPr>
      <w:r w:rsidRPr="005C2FFA">
        <w:rPr>
          <w:color w:val="000000"/>
        </w:rPr>
        <w:t>I.</w:t>
      </w:r>
      <w:r w:rsidRPr="005C2FFA">
        <w:rPr>
          <w:color w:val="000000"/>
        </w:rPr>
        <w:tab/>
        <w:t>Alta definición (HDTV): 6 Mbps.</w:t>
      </w:r>
    </w:p>
    <w:p w:rsidR="006C26A3" w:rsidRDefault="006C26A3" w:rsidP="00DB3A9B">
      <w:pPr>
        <w:pStyle w:val="Texto"/>
        <w:spacing w:line="220" w:lineRule="exact"/>
        <w:ind w:left="1152" w:hanging="432"/>
        <w:rPr>
          <w:color w:val="000000"/>
        </w:rPr>
      </w:pPr>
      <w:r w:rsidRPr="005C2FFA">
        <w:rPr>
          <w:color w:val="000000"/>
        </w:rPr>
        <w:t>II.</w:t>
      </w:r>
      <w:r w:rsidRPr="005C2FFA">
        <w:rPr>
          <w:color w:val="000000"/>
        </w:rPr>
        <w:tab/>
        <w:t>Definición estándar (SDTV): 2.5 Mbps.</w:t>
      </w:r>
    </w:p>
    <w:p w:rsidR="006C26A3" w:rsidRDefault="006C26A3" w:rsidP="00DB3A9B">
      <w:pPr>
        <w:pStyle w:val="Texto"/>
        <w:spacing w:line="220" w:lineRule="exact"/>
        <w:rPr>
          <w:b/>
          <w:color w:val="000000"/>
          <w:lang w:val="es-ES_tradnl"/>
        </w:rPr>
      </w:pPr>
      <w:r w:rsidRPr="005C2FFA">
        <w:rPr>
          <w:b/>
          <w:color w:val="000000"/>
          <w:lang w:val="es-ES_tradnl"/>
        </w:rPr>
        <w:t>11.2.2 RESOLUCIÓN ESPACIAL Y RELACIÓ</w:t>
      </w:r>
      <w:r w:rsidR="0065654B">
        <w:rPr>
          <w:b/>
          <w:color w:val="000000"/>
          <w:lang w:val="es-ES_tradnl"/>
        </w:rPr>
        <w:t>N</w:t>
      </w:r>
      <w:r w:rsidRPr="005C2FFA">
        <w:rPr>
          <w:b/>
          <w:color w:val="000000"/>
          <w:lang w:val="es-ES_tradnl"/>
        </w:rPr>
        <w:t xml:space="preserve"> DE ASPECTO</w:t>
      </w:r>
    </w:p>
    <w:p w:rsidR="006C26A3" w:rsidRDefault="006C26A3" w:rsidP="00DB3A9B">
      <w:pPr>
        <w:pStyle w:val="Texto"/>
        <w:spacing w:line="220" w:lineRule="exact"/>
        <w:rPr>
          <w:color w:val="000000"/>
        </w:rPr>
      </w:pPr>
      <w:r w:rsidRPr="005C2FFA">
        <w:rPr>
          <w:color w:val="000000"/>
        </w:rPr>
        <w:t>La Resolución mínima para el formato de HDTV deberá considerar una resolución de al menos 720 líneas en Exploración Progresiva (720p) o 1080 líneas Exploración Entrelazada (1080i), en una relación de aspecto de 16:9.</w:t>
      </w:r>
    </w:p>
    <w:p w:rsidR="006C26A3" w:rsidRDefault="006C26A3" w:rsidP="00DB3A9B">
      <w:pPr>
        <w:pStyle w:val="Texto"/>
        <w:spacing w:line="220" w:lineRule="exact"/>
        <w:rPr>
          <w:color w:val="000000"/>
        </w:rPr>
      </w:pPr>
      <w:r w:rsidRPr="005C2FFA">
        <w:rPr>
          <w:color w:val="000000"/>
        </w:rPr>
        <w:t>La resolución mínima para el formato de SDTV deberá considerar una resolución mayor o igual al formato 480 líneas en Exploración Entrelazada (480i) en una relación de aspecto de 4:3 o de 16:9.</w:t>
      </w:r>
    </w:p>
    <w:p w:rsidR="006C26A3" w:rsidRDefault="006C26A3" w:rsidP="00DB3A9B">
      <w:pPr>
        <w:pStyle w:val="Texto"/>
        <w:spacing w:line="220" w:lineRule="exact"/>
        <w:rPr>
          <w:color w:val="000000"/>
        </w:rPr>
      </w:pPr>
      <w:r w:rsidRPr="005C2FFA">
        <w:rPr>
          <w:color w:val="000000"/>
        </w:rPr>
        <w:t>Lo anterior, sin perjuicio del cumplimiento de los parámetros de tasas de transferencia.</w:t>
      </w:r>
    </w:p>
    <w:p w:rsidR="006C26A3" w:rsidRDefault="006C26A3" w:rsidP="00DB3A9B">
      <w:pPr>
        <w:pStyle w:val="Texto"/>
        <w:spacing w:line="220" w:lineRule="exact"/>
        <w:rPr>
          <w:b/>
          <w:color w:val="000000"/>
          <w:lang w:val="es-ES_tradnl"/>
        </w:rPr>
      </w:pPr>
      <w:r w:rsidRPr="005C2FFA">
        <w:rPr>
          <w:b/>
          <w:color w:val="000000"/>
          <w:lang w:val="es-ES_tradnl"/>
        </w:rPr>
        <w:t>11.2.3 RELACIÓN DE ERROR DE MODULACIÓN (MER)</w:t>
      </w:r>
    </w:p>
    <w:p w:rsidR="006C26A3" w:rsidRDefault="006C26A3" w:rsidP="00DB3A9B">
      <w:pPr>
        <w:pStyle w:val="Texto"/>
        <w:spacing w:line="220" w:lineRule="exact"/>
        <w:rPr>
          <w:color w:val="000000"/>
        </w:rPr>
      </w:pPr>
      <w:r w:rsidRPr="005C2FFA">
        <w:rPr>
          <w:color w:val="000000"/>
        </w:rPr>
        <w:t>El MER promedio de los Eventos Programados no deberá ser menor a 27 dB.</w:t>
      </w:r>
    </w:p>
    <w:p w:rsidR="006C26A3" w:rsidRDefault="006C26A3" w:rsidP="00DB3A9B">
      <w:pPr>
        <w:pStyle w:val="Texto"/>
        <w:spacing w:line="219" w:lineRule="exact"/>
        <w:rPr>
          <w:color w:val="000000"/>
          <w:szCs w:val="22"/>
        </w:rPr>
      </w:pPr>
      <w:r w:rsidRPr="005C2FFA">
        <w:rPr>
          <w:b/>
          <w:color w:val="000000"/>
          <w:szCs w:val="22"/>
          <w:lang w:val="es-ES_tradnl"/>
        </w:rPr>
        <w:t>11.2.4 TASA DE ERRORES BINARIOS (BER)</w:t>
      </w:r>
    </w:p>
    <w:p w:rsidR="006C26A3" w:rsidRPr="00CA2197" w:rsidRDefault="006C26A3" w:rsidP="00DB3A9B">
      <w:pPr>
        <w:pStyle w:val="Texto"/>
        <w:spacing w:line="219" w:lineRule="exact"/>
        <w:rPr>
          <w:color w:val="000000"/>
        </w:rPr>
      </w:pPr>
      <w:r w:rsidRPr="00CA2197">
        <w:rPr>
          <w:color w:val="000000"/>
        </w:rPr>
        <w:t>El BER promedio de los Eventos Programados para cada Canal de Transmisión deberá ser igual o menor que 3x10</w:t>
      </w:r>
      <w:r w:rsidRPr="00CA2197">
        <w:rPr>
          <w:color w:val="000000"/>
          <w:szCs w:val="16"/>
          <w:vertAlign w:val="superscript"/>
        </w:rPr>
        <w:t>-6</w:t>
      </w:r>
      <w:r w:rsidRPr="00CA2197">
        <w:rPr>
          <w:color w:val="000000"/>
        </w:rPr>
        <w:t xml:space="preserve"> a la salida del bloque decodificador del receptor, el cual corresponde a una tasa de paquete en error (PER) de 1.9x10</w:t>
      </w:r>
      <w:r w:rsidRPr="00CA2197">
        <w:rPr>
          <w:color w:val="000000"/>
          <w:szCs w:val="16"/>
          <w:vertAlign w:val="superscript"/>
        </w:rPr>
        <w:t>-4</w:t>
      </w:r>
      <w:r w:rsidRPr="00CA2197">
        <w:rPr>
          <w:color w:val="000000"/>
        </w:rPr>
        <w:t>.</w:t>
      </w:r>
    </w:p>
    <w:p w:rsidR="006C26A3" w:rsidRDefault="006C26A3" w:rsidP="00DB3A9B">
      <w:pPr>
        <w:pStyle w:val="Texto"/>
        <w:spacing w:line="219" w:lineRule="exact"/>
        <w:rPr>
          <w:b/>
          <w:color w:val="000000"/>
          <w:lang w:val="es-ES_tradnl"/>
        </w:rPr>
      </w:pPr>
      <w:r w:rsidRPr="005C2FFA">
        <w:rPr>
          <w:b/>
          <w:color w:val="000000"/>
          <w:lang w:val="es-ES_tradnl"/>
        </w:rPr>
        <w:t>11.3 VERIFICACIÓN DEL CUMPLIMIENTO</w:t>
      </w:r>
    </w:p>
    <w:p w:rsidR="006C26A3" w:rsidRDefault="006C26A3" w:rsidP="00DB3A9B">
      <w:pPr>
        <w:pStyle w:val="Texto"/>
        <w:spacing w:line="219" w:lineRule="exact"/>
      </w:pPr>
      <w:r w:rsidRPr="005C2FFA">
        <w:t xml:space="preserve">A efecto de verificar el cumplimiento de los Índices de Calidad establecidos en la </w:t>
      </w:r>
      <w:r w:rsidRPr="005C2FFA">
        <w:rPr>
          <w:color w:val="000000"/>
        </w:rPr>
        <w:t>presente</w:t>
      </w:r>
      <w:r w:rsidRPr="005C2FFA">
        <w:t xml:space="preserve"> Disposición Técnica, el Instituto realizará las mediciones correspondientes por sí mismo o a través de terceros acreditados por el mismo, de conformidad con las disposiciones aplicables y basándose en la siguiente metodología de medición:</w:t>
      </w:r>
    </w:p>
    <w:p w:rsidR="006C26A3" w:rsidRDefault="006C26A3" w:rsidP="00DB3A9B">
      <w:pPr>
        <w:pStyle w:val="Texto"/>
        <w:spacing w:line="219" w:lineRule="exact"/>
      </w:pPr>
      <w:r w:rsidRPr="005C2FFA">
        <w:t>Los Ejercicios de Medición se llevarán a cabo mediante un programa de monitoreo determinado por el Instituto dentro del Área de Servicio de las Estaciones de Televisión y Equipos Complementarios, excluyendo a los Rellenadores.</w:t>
      </w:r>
    </w:p>
    <w:p w:rsidR="006C26A3" w:rsidRDefault="006C26A3" w:rsidP="00DB3A9B">
      <w:pPr>
        <w:pStyle w:val="Texto"/>
        <w:spacing w:line="219" w:lineRule="exact"/>
        <w:rPr>
          <w:color w:val="000000"/>
        </w:rPr>
      </w:pPr>
      <w:r w:rsidRPr="005C2FFA">
        <w:t xml:space="preserve">Los Ejercicios de Medición se llevarán a cabo en ubicaciones geográficas elegidas de manera aleatoria y sin previo aviso a los Concesionarios dentro del Área de Servicio de cada Estación de Televisión o Equipo Complementario </w:t>
      </w:r>
      <w:r w:rsidRPr="005C2FFA">
        <w:rPr>
          <w:color w:val="000000"/>
        </w:rPr>
        <w:t>a una distancia mayor a 3 km de la Estación de Televisión o Equipo Complementario a medir</w:t>
      </w:r>
      <w:r w:rsidRPr="005C2FFA">
        <w:t xml:space="preserve"> y con una separación no menor a 2 km </w:t>
      </w:r>
      <w:r w:rsidRPr="005C2FFA">
        <w:rPr>
          <w:color w:val="000000"/>
        </w:rPr>
        <w:t>del Contorno Protegido hacia la Estación de Televisión o Equipo Complementario. Los Eventos Programados que constituyen un Ejercicio de Medición se establecen en 11.3.1, 11.3.2, 11.3.3 y 11.3.4.</w:t>
      </w:r>
    </w:p>
    <w:p w:rsidR="006C26A3" w:rsidRDefault="006C26A3" w:rsidP="00DB3A9B">
      <w:pPr>
        <w:pStyle w:val="Texto"/>
        <w:spacing w:line="219" w:lineRule="exact"/>
      </w:pPr>
      <w:r w:rsidRPr="005C2FFA">
        <w:rPr>
          <w:color w:val="000000"/>
        </w:rPr>
        <w:t>En los resultados de los Ejercicios de Medición de cada Estación de Televisión o Equipo Complementario se deberá considerar un error de estimación del 10% considerando un nivel de confianza del 90%.</w:t>
      </w:r>
    </w:p>
    <w:p w:rsidR="006C26A3" w:rsidRDefault="006C26A3" w:rsidP="00DB3A9B">
      <w:pPr>
        <w:pStyle w:val="Texto"/>
        <w:spacing w:line="219" w:lineRule="exact"/>
        <w:rPr>
          <w:color w:val="000000"/>
        </w:rPr>
      </w:pPr>
      <w:r w:rsidRPr="005C2FFA">
        <w:rPr>
          <w:color w:val="000000"/>
        </w:rPr>
        <w:t>Cuando los valores correspondientes a los Parámetros de Calidad obtenidos en un primer Ejercicio de Medición realizado por el Instituto dentro del Área de Servicio de una Estación de Televisión no alcancen los Índices de Calidad establecidos en la presente Disposición Técnica, el Instituto llevará a cabo un segundo Ejercicio de Medición en la misma Área de Servicio en los siguientes 12 meses contados a partir de la fecha de medición. Lo anterior, sin perjuicio de que el Instituto, en el ejercicio de sus funciones, pudiera realizar los Ejercicios de Medición que considere conveniente.</w:t>
      </w:r>
    </w:p>
    <w:p w:rsidR="006C26A3" w:rsidRDefault="006C26A3" w:rsidP="00DB3A9B">
      <w:pPr>
        <w:pStyle w:val="Texto"/>
        <w:spacing w:line="219" w:lineRule="exact"/>
      </w:pPr>
      <w:r w:rsidRPr="005C2FFA">
        <w:t>El Instituto publicará trimestralmente los resultados de las mediciones de los Parámetros de Calidad en el portal de Internet del Instituto.</w:t>
      </w:r>
    </w:p>
    <w:p w:rsidR="006C26A3" w:rsidRDefault="006C26A3" w:rsidP="00DB3A9B">
      <w:pPr>
        <w:pStyle w:val="Texto"/>
        <w:spacing w:line="219" w:lineRule="exact"/>
      </w:pPr>
      <w:r w:rsidRPr="005C2FFA">
        <w:lastRenderedPageBreak/>
        <w:t>Asimismo, el Instituto informará, dentro de los siguientes 20 días hábiles contados a partir del Ejercicio de Medición, los resultados de dicho ejercicio a los Concesionarios, quienes podrán manifestar lo que a su derecho convenga dentro de los diez días hábiles siguientes contados a partir de la recepción de dicha notificación.</w:t>
      </w:r>
    </w:p>
    <w:p w:rsidR="006C26A3" w:rsidRDefault="006C26A3" w:rsidP="00DB3A9B">
      <w:pPr>
        <w:pStyle w:val="Texto"/>
        <w:spacing w:line="219" w:lineRule="exact"/>
        <w:rPr>
          <w:b/>
          <w:color w:val="000000"/>
          <w:lang w:val="es-ES_tradnl"/>
        </w:rPr>
      </w:pPr>
      <w:r w:rsidRPr="005C2FFA">
        <w:rPr>
          <w:b/>
          <w:color w:val="000000"/>
          <w:lang w:val="es-ES_tradnl"/>
        </w:rPr>
        <w:t>11.3.1 RELACIÓN DE ERROR DE MODULACIÓN (MER)</w:t>
      </w:r>
    </w:p>
    <w:p w:rsidR="006C26A3" w:rsidRDefault="006C26A3" w:rsidP="00DB3A9B">
      <w:pPr>
        <w:pStyle w:val="Texto"/>
        <w:spacing w:line="219" w:lineRule="exact"/>
        <w:rPr>
          <w:color w:val="000000"/>
        </w:rPr>
      </w:pPr>
      <w:r w:rsidRPr="005C2FFA">
        <w:rPr>
          <w:color w:val="000000"/>
        </w:rPr>
        <w:t xml:space="preserve">Este indicador deberá ser calculado como el </w:t>
      </w:r>
      <w:r w:rsidRPr="005C2FFA">
        <w:rPr>
          <w:color w:val="000000"/>
          <w:u w:val="single"/>
        </w:rPr>
        <w:t>valor promedio</w:t>
      </w:r>
      <w:r w:rsidRPr="005C2FFA">
        <w:rPr>
          <w:color w:val="000000"/>
        </w:rPr>
        <w:t xml:space="preserve"> del total de 4 </w:t>
      </w:r>
      <w:r w:rsidRPr="005C2FFA">
        <w:t>Eventos</w:t>
      </w:r>
      <w:r w:rsidRPr="005C2FFA">
        <w:rPr>
          <w:color w:val="000000"/>
        </w:rPr>
        <w:t xml:space="preserve"> Programados del MER para cada Canal de Transmisión realizadas durante el Ejercicio de Medición, en intervalos no menores a 20 segundos, en cualquiera de los diferentes horarios de transmisión. Dichos Eventos Programados podrán realizarse en un mismo punto de medición. El tamaño de la muestra para cada Evento será determinado por la cantidad de bits que se reciban, dependiendo la tasa de transferencia utilizada, en los 20 segundos de evaluación que dura la prueba.</w:t>
      </w:r>
    </w:p>
    <w:p w:rsidR="006C26A3" w:rsidRDefault="006C26A3" w:rsidP="00DB3A9B">
      <w:pPr>
        <w:pStyle w:val="Texto"/>
        <w:spacing w:line="219" w:lineRule="exact"/>
        <w:rPr>
          <w:b/>
          <w:color w:val="000000"/>
          <w:lang w:val="es-ES_tradnl"/>
        </w:rPr>
      </w:pPr>
      <w:r w:rsidRPr="005C2FFA">
        <w:rPr>
          <w:b/>
          <w:color w:val="000000"/>
          <w:lang w:val="es-ES_tradnl"/>
        </w:rPr>
        <w:t>11.3.2 TASA DE ERRORES BINARIOS (BER)</w:t>
      </w:r>
    </w:p>
    <w:p w:rsidR="006C26A3" w:rsidRDefault="006C26A3" w:rsidP="00DB3A9B">
      <w:pPr>
        <w:pStyle w:val="Texto"/>
        <w:spacing w:line="219" w:lineRule="exact"/>
        <w:rPr>
          <w:color w:val="000000"/>
        </w:rPr>
      </w:pPr>
      <w:r w:rsidRPr="005C2FFA">
        <w:rPr>
          <w:color w:val="000000"/>
        </w:rPr>
        <w:t xml:space="preserve">Este indicador deberá ser calculado como el </w:t>
      </w:r>
      <w:r w:rsidRPr="005C2FFA">
        <w:rPr>
          <w:color w:val="000000"/>
          <w:u w:val="single"/>
        </w:rPr>
        <w:t>valor promedio</w:t>
      </w:r>
      <w:r w:rsidRPr="005C2FFA">
        <w:rPr>
          <w:color w:val="000000"/>
        </w:rPr>
        <w:t xml:space="preserve"> del total de 4 Eventos Programados realizados durante el Ejercicio de Medición para cada Canal de Transmisión, durante el cual se realizarán mediciones en cualquiera de los diferentes horarios de transmisión, en lapsos de 20 segundos y con un margen de 5 segundos al inicio de las mediciones para permitir el ajuste y sintonizador del receptor; cualquier error detectado en los 5 segundos previos no se contabilizará.</w:t>
      </w:r>
      <w:r w:rsidR="00306F49">
        <w:rPr>
          <w:color w:val="000000"/>
        </w:rPr>
        <w:t xml:space="preserve"> </w:t>
      </w:r>
      <w:r w:rsidRPr="005C2FFA">
        <w:rPr>
          <w:color w:val="000000"/>
        </w:rPr>
        <w:t>Dichos Eventos Programados podrán realizarse en un mismo punto de medición. El tamaño de la muestra para cada Evento será determinado por la cantidad de bits que se reciban, dependiendo la tasa de transferencia utilizada, en los 20 segundos de evaluación que dura la prueba.</w:t>
      </w:r>
    </w:p>
    <w:p w:rsidR="006C26A3" w:rsidRDefault="006C26A3" w:rsidP="00DB3A9B">
      <w:pPr>
        <w:pStyle w:val="Texto"/>
        <w:spacing w:line="219" w:lineRule="exact"/>
        <w:rPr>
          <w:color w:val="000000"/>
        </w:rPr>
      </w:pPr>
      <w:r w:rsidRPr="005C2FFA">
        <w:rPr>
          <w:b/>
          <w:color w:val="000000"/>
          <w:lang w:val="es-ES_tradnl"/>
        </w:rPr>
        <w:t>11.3.3 TASA DE TRANSFERENCIA</w:t>
      </w:r>
    </w:p>
    <w:p w:rsidR="006C26A3" w:rsidRDefault="006C26A3" w:rsidP="00DB3A9B">
      <w:pPr>
        <w:pStyle w:val="Texto"/>
        <w:spacing w:line="219" w:lineRule="exact"/>
        <w:rPr>
          <w:color w:val="000000"/>
        </w:rPr>
      </w:pPr>
      <w:r w:rsidRPr="005C2FFA">
        <w:rPr>
          <w:color w:val="000000"/>
        </w:rPr>
        <w:t xml:space="preserve">Para este índice se llevará a cabo 1 Evento Programado, tomando como tasa de transferencia </w:t>
      </w:r>
      <w:r w:rsidRPr="005C2FFA">
        <w:rPr>
          <w:color w:val="000000"/>
          <w:u w:val="single"/>
        </w:rPr>
        <w:t>la velocidad mínima</w:t>
      </w:r>
      <w:r w:rsidRPr="005C2FFA">
        <w:rPr>
          <w:color w:val="000000"/>
        </w:rPr>
        <w:t xml:space="preserve"> a la que se esté transmitiendo un Canal de Programación durante un tiempo de 20 segundos. El tamaño de la muestra para la medición será determinado por la cantidad de bits que se reciban, dependiendo la tasa de transferencia, en los 20 segundos de evaluación que dura la prueba. La tasa de transferencia deberá ser igual a aquella(s) establecida(s) en el punto 11.2.1 para SD y HD, respectivamente.</w:t>
      </w:r>
    </w:p>
    <w:p w:rsidR="006C26A3" w:rsidRDefault="006C26A3" w:rsidP="00DB3A9B">
      <w:pPr>
        <w:pStyle w:val="Texto"/>
        <w:spacing w:after="80"/>
        <w:rPr>
          <w:color w:val="000000"/>
        </w:rPr>
      </w:pPr>
      <w:r w:rsidRPr="005C2FFA">
        <w:rPr>
          <w:b/>
          <w:color w:val="000000"/>
          <w:lang w:val="es-ES_tradnl"/>
        </w:rPr>
        <w:t>11.3.4 RESOLUCIÓN ESPACIAL Y RELACIÓN DE ASPECTO</w:t>
      </w:r>
    </w:p>
    <w:p w:rsidR="006C26A3" w:rsidRDefault="006C26A3" w:rsidP="00DB3A9B">
      <w:pPr>
        <w:pStyle w:val="Texto"/>
        <w:spacing w:after="80"/>
        <w:rPr>
          <w:color w:val="000000"/>
        </w:rPr>
      </w:pPr>
      <w:r w:rsidRPr="005C2FFA">
        <w:rPr>
          <w:color w:val="000000"/>
        </w:rPr>
        <w:t xml:space="preserve">Durante la medición de la tasa de transferencia referida en el punto 11.3.3, también se medirá la resolución espacial (número de píxeles en la pantalla) y la relación de aspecto para cada Canal de Programación que comprenda el Canal de Transmisión correspondiente. La resolución espacial y relación </w:t>
      </w:r>
      <w:r w:rsidR="00FA289F">
        <w:rPr>
          <w:color w:val="000000"/>
        </w:rPr>
        <w:t xml:space="preserve"> </w:t>
      </w:r>
      <w:r w:rsidRPr="005C2FFA">
        <w:rPr>
          <w:color w:val="000000"/>
        </w:rPr>
        <w:t xml:space="preserve">de aspecto deberá ser </w:t>
      </w:r>
      <w:r w:rsidRPr="005C2FFA">
        <w:rPr>
          <w:color w:val="000000"/>
          <w:u w:val="single"/>
        </w:rPr>
        <w:t>igual</w:t>
      </w:r>
      <w:r w:rsidRPr="005C2FFA">
        <w:rPr>
          <w:color w:val="000000"/>
        </w:rPr>
        <w:t xml:space="preserve"> a aquella(s) establecida(s) en el punto 11.2.2 para SD y HD, respectivamente.</w:t>
      </w:r>
    </w:p>
    <w:p w:rsidR="006C26A3" w:rsidRPr="00D339CF" w:rsidRDefault="006C26A3" w:rsidP="00DB3A9B">
      <w:pPr>
        <w:pStyle w:val="Texto"/>
        <w:spacing w:after="80"/>
        <w:rPr>
          <w:b/>
          <w:color w:val="000000"/>
        </w:rPr>
      </w:pPr>
      <w:r w:rsidRPr="00D339CF">
        <w:rPr>
          <w:b/>
        </w:rPr>
        <w:t xml:space="preserve">11.4 </w:t>
      </w:r>
      <w:r w:rsidRPr="00D339CF">
        <w:rPr>
          <w:b/>
          <w:color w:val="000000"/>
        </w:rPr>
        <w:t>FALLAS EN EL SERVICIO</w:t>
      </w:r>
    </w:p>
    <w:p w:rsidR="006C26A3" w:rsidRDefault="006C26A3" w:rsidP="00DB3A9B">
      <w:pPr>
        <w:pStyle w:val="Texto"/>
        <w:spacing w:after="80"/>
        <w:rPr>
          <w:color w:val="000000"/>
        </w:rPr>
      </w:pPr>
      <w:r w:rsidRPr="005C2FFA">
        <w:rPr>
          <w:color w:val="000000"/>
        </w:rPr>
        <w:t>Los Concesionarios deberán reportar al Instituto aquellas Fallas en sus Estaciones de Televisión y Equipos Complementarios (y en su caso, Equipos Auxiliares) que provoquen la suspensión del servicio ofrecido en el Área de Servicio por un lapso de tres horas o mayor, en un término de tres días hábiles, contados a partir del momento en que se presentó la suspensión referida. El reporte se realizará en forma electrónica a través del formato establecido en el Apéndice B de la presente Disposición Técnica, el cual estará disponible en el portal de Internet del Instituto. El Instituto emitirá el acuse electrónico correspondiente durante los siguientes dos días hábiles, contados a partir de la recepción de dicho reporte.</w:t>
      </w:r>
    </w:p>
    <w:p w:rsidR="006C26A3" w:rsidRDefault="006C26A3" w:rsidP="00DB3A9B">
      <w:pPr>
        <w:pStyle w:val="Texto"/>
        <w:spacing w:after="80"/>
        <w:rPr>
          <w:color w:val="000000"/>
        </w:rPr>
      </w:pPr>
      <w:r w:rsidRPr="005C2FFA">
        <w:rPr>
          <w:color w:val="000000"/>
        </w:rPr>
        <w:t>En caso de que subsista la suspensión del servicio al momento de la presentación del reporte establecido en el Apéndice B, el Concesionario deberá presentar nuevamente el reporte, dentro de los siguientes dos días hábiles posteriores a que la Falla haya sido subsanada.</w:t>
      </w:r>
    </w:p>
    <w:p w:rsidR="006C26A3" w:rsidRPr="00D339CF" w:rsidRDefault="006C26A3" w:rsidP="00DB3A9B">
      <w:pPr>
        <w:pStyle w:val="Texto"/>
        <w:spacing w:after="80"/>
        <w:rPr>
          <w:b/>
        </w:rPr>
      </w:pPr>
      <w:r w:rsidRPr="00D339CF">
        <w:rPr>
          <w:b/>
        </w:rPr>
        <w:t>CAPÍTULO 12. MEDIDORES E INSTRUMENTOS DE COMPROBACIÓN</w:t>
      </w:r>
    </w:p>
    <w:p w:rsidR="006C26A3" w:rsidRDefault="006C26A3" w:rsidP="00DB3A9B">
      <w:pPr>
        <w:pStyle w:val="Texto"/>
        <w:spacing w:after="80"/>
        <w:rPr>
          <w:color w:val="000000"/>
        </w:rPr>
      </w:pPr>
      <w:r w:rsidRPr="005C2FFA">
        <w:rPr>
          <w:color w:val="000000"/>
        </w:rPr>
        <w:t>El Instituto contará con los equipos que permitan realizar las mediciones correspondientes de acuerdo a lo establecido en la presente Disposición.</w:t>
      </w:r>
    </w:p>
    <w:p w:rsidR="006C26A3" w:rsidRPr="005C2FFA" w:rsidRDefault="006C26A3" w:rsidP="00DB3A9B">
      <w:pPr>
        <w:pStyle w:val="Texto"/>
        <w:spacing w:after="80"/>
        <w:rPr>
          <w:color w:val="000000"/>
        </w:rPr>
      </w:pPr>
      <w:r w:rsidRPr="005C2FFA">
        <w:rPr>
          <w:color w:val="000000"/>
        </w:rPr>
        <w:t>Todos los instrumentos de comprobación y equipos que utilicen tanto el Instituto, como los Concesionarios, deberán contar con un certificado de calibración vigente. Asimismo, los instrumentos y equipos de medición utilizados, en su caso, para la obtención de la información técnica requerida en el Apéndice C de la presente disposición, deberán contar con un certificado de calibración vigente.</w:t>
      </w:r>
    </w:p>
    <w:p w:rsidR="006C26A3" w:rsidRDefault="006C26A3" w:rsidP="00DB3A9B">
      <w:pPr>
        <w:pStyle w:val="Texto"/>
        <w:spacing w:after="80"/>
        <w:rPr>
          <w:color w:val="000000"/>
        </w:rPr>
      </w:pPr>
      <w:r w:rsidRPr="005C2FFA">
        <w:rPr>
          <w:color w:val="000000"/>
        </w:rPr>
        <w:t>En el caso de que el medidor de potencia del equipo transmisor no se encuentre integrado al mismo, o no se cuente con facilidades para instalar directamente a la salida del filtro de máscara el medidor de potencia, se deberá utilizar una carga artificial para pruebas con las características establecidas en el punto 9.3.</w:t>
      </w:r>
    </w:p>
    <w:p w:rsidR="006C26A3" w:rsidRPr="00D339CF" w:rsidRDefault="006C26A3" w:rsidP="00DB3A9B">
      <w:pPr>
        <w:pStyle w:val="Texto"/>
        <w:spacing w:after="80"/>
        <w:rPr>
          <w:b/>
        </w:rPr>
      </w:pPr>
      <w:r w:rsidRPr="00D339CF">
        <w:rPr>
          <w:b/>
        </w:rPr>
        <w:t>CAPÍTULO 13. INFORMACIÓN TÉCNICA, LEGAL, PROGRAMÁTICA Y ECONÓMICA</w:t>
      </w:r>
    </w:p>
    <w:p w:rsidR="006C26A3" w:rsidRDefault="006C26A3" w:rsidP="00DB3A9B">
      <w:pPr>
        <w:pStyle w:val="Texto"/>
        <w:spacing w:after="80"/>
        <w:rPr>
          <w:color w:val="000000"/>
        </w:rPr>
      </w:pPr>
      <w:r w:rsidRPr="005C2FFA">
        <w:rPr>
          <w:color w:val="000000"/>
        </w:rPr>
        <w:t xml:space="preserve">Los Concesionarios del Servicio de Televisión Radiodifundida deberán entregar al Instituto, a más tardar dentro de los primeros 20 días hábiles de junio de cada año, debidamente requisitada y de forma electrónica, la </w:t>
      </w:r>
      <w:r w:rsidRPr="005C2FFA">
        <w:rPr>
          <w:color w:val="000000"/>
        </w:rPr>
        <w:lastRenderedPageBreak/>
        <w:t>Información técnica, legal, programática y económica correspondiente al año calendario previo de conformidad con los formatos establecidos en el Apéndice C de la presente Disposición Técnica.</w:t>
      </w:r>
    </w:p>
    <w:p w:rsidR="006C26A3" w:rsidRDefault="006C26A3" w:rsidP="00DB3A9B">
      <w:pPr>
        <w:pStyle w:val="Texto"/>
        <w:spacing w:after="80"/>
        <w:rPr>
          <w:color w:val="000000"/>
        </w:rPr>
      </w:pPr>
      <w:r w:rsidRPr="005C2FFA">
        <w:rPr>
          <w:color w:val="000000"/>
        </w:rPr>
        <w:t>Los Concesionarios deberán manifestar bajo protesta de decir verdad que han realizado las pruebas de comportamiento referidas en el punto III de los formatos establecidos en el Apéndice C de la presente Disposición Técnica, en términos de las disposiciones aplicables en la materia, las cuales deberán estar a disposición del Instituto, sin que sea necesaria la entrega periódica de dichas pruebas al mismo.</w:t>
      </w:r>
    </w:p>
    <w:p w:rsidR="006C26A3" w:rsidRPr="00D339CF" w:rsidRDefault="006C26A3" w:rsidP="00DB3A9B">
      <w:pPr>
        <w:pStyle w:val="Texto"/>
        <w:spacing w:after="80"/>
        <w:rPr>
          <w:b/>
        </w:rPr>
      </w:pPr>
      <w:r w:rsidRPr="00D339CF">
        <w:rPr>
          <w:b/>
        </w:rPr>
        <w:t>CAPÍTULO 14. INTERFERENCIAS</w:t>
      </w:r>
    </w:p>
    <w:p w:rsidR="006C26A3" w:rsidRDefault="006C26A3" w:rsidP="00DB3A9B">
      <w:pPr>
        <w:pStyle w:val="Texto"/>
        <w:spacing w:after="80"/>
        <w:rPr>
          <w:color w:val="000000"/>
        </w:rPr>
      </w:pPr>
      <w:r w:rsidRPr="005C2FFA">
        <w:rPr>
          <w:color w:val="000000"/>
        </w:rPr>
        <w:t>Para la operación e instalación de una Estación de Televisión, Equipo Auxiliar o Equipo Complementario, deben tomarse en cuenta las medidas necesarias para evitar interferencias perjudiciales dentro del Contorno Protegido con:</w:t>
      </w:r>
    </w:p>
    <w:p w:rsidR="006C26A3" w:rsidRPr="005C2FFA" w:rsidRDefault="006C26A3" w:rsidP="00DB3A9B">
      <w:pPr>
        <w:pStyle w:val="Texto"/>
        <w:spacing w:after="80"/>
        <w:rPr>
          <w:color w:val="000000"/>
        </w:rPr>
      </w:pPr>
      <w:r w:rsidRPr="005C2FFA">
        <w:rPr>
          <w:color w:val="000000"/>
        </w:rPr>
        <w:t>a) Estaciones de Televisión, Equipos Auxiliares o Equipos Complementarios;</w:t>
      </w:r>
    </w:p>
    <w:p w:rsidR="006C26A3" w:rsidRPr="005C2FFA" w:rsidRDefault="006C26A3" w:rsidP="00DB3A9B">
      <w:pPr>
        <w:pStyle w:val="Texto"/>
        <w:spacing w:after="80"/>
        <w:rPr>
          <w:color w:val="000000"/>
        </w:rPr>
      </w:pPr>
      <w:r w:rsidRPr="005C2FFA">
        <w:rPr>
          <w:color w:val="000000"/>
        </w:rPr>
        <w:t>b) Estaciones de FM, cuando se trate de la operación del canal 6 de televisión, y</w:t>
      </w:r>
    </w:p>
    <w:p w:rsidR="006C26A3" w:rsidRDefault="006C26A3" w:rsidP="0055675F">
      <w:pPr>
        <w:pStyle w:val="Texto"/>
        <w:spacing w:after="80" w:line="224" w:lineRule="exact"/>
        <w:rPr>
          <w:color w:val="000000"/>
        </w:rPr>
      </w:pPr>
      <w:r w:rsidRPr="005C2FFA">
        <w:rPr>
          <w:color w:val="000000"/>
        </w:rPr>
        <w:t>c) Cualquier sistema que haga uso del espectro radioeléctrico conforme al Cuadro Nacional de Atribución de Frecuencias.</w:t>
      </w:r>
    </w:p>
    <w:p w:rsidR="006C26A3" w:rsidRDefault="006C26A3" w:rsidP="0055675F">
      <w:pPr>
        <w:pStyle w:val="Texto"/>
        <w:spacing w:after="80" w:line="224" w:lineRule="exact"/>
        <w:rPr>
          <w:color w:val="000000"/>
        </w:rPr>
      </w:pPr>
      <w:r w:rsidRPr="005C2FFA">
        <w:rPr>
          <w:color w:val="000000"/>
        </w:rPr>
        <w:t>En caso de provocarse interferencias durante el periodo de pruebas previo a la puesta en operación de una Estación de Televisión, Equipo Auxiliar o Equipo Complementario, el Concesionario deberá tomar las medidas correctivas necesarias para evitar que se presenten dichas interferencias durante la operación.</w:t>
      </w:r>
    </w:p>
    <w:p w:rsidR="006C26A3" w:rsidRPr="00D339CF" w:rsidRDefault="006C26A3" w:rsidP="00DB3A9B">
      <w:pPr>
        <w:pStyle w:val="Texto"/>
        <w:spacing w:after="80"/>
        <w:rPr>
          <w:b/>
        </w:rPr>
      </w:pPr>
      <w:r w:rsidRPr="00D339CF">
        <w:rPr>
          <w:b/>
        </w:rPr>
        <w:t>CAPÍTULO 15. SEGURIDAD</w:t>
      </w:r>
    </w:p>
    <w:p w:rsidR="006C26A3" w:rsidRDefault="006C26A3" w:rsidP="00DB3A9B">
      <w:pPr>
        <w:pStyle w:val="Texto"/>
        <w:spacing w:after="80"/>
        <w:rPr>
          <w:b/>
          <w:color w:val="000000"/>
        </w:rPr>
      </w:pPr>
      <w:r w:rsidRPr="005C2FFA">
        <w:rPr>
          <w:b/>
          <w:color w:val="000000"/>
        </w:rPr>
        <w:t>15.1 REQUISITOS DE SEGURIDAD PARA PROTECCIÓN DE LA VIDA HUMANA Y DEL EQUIPO</w:t>
      </w:r>
    </w:p>
    <w:p w:rsidR="006C26A3" w:rsidRDefault="006C26A3" w:rsidP="0055675F">
      <w:pPr>
        <w:pStyle w:val="Texto"/>
        <w:spacing w:after="80" w:line="224" w:lineRule="exact"/>
        <w:rPr>
          <w:color w:val="000000"/>
        </w:rPr>
      </w:pPr>
      <w:r w:rsidRPr="005C2FFA">
        <w:rPr>
          <w:color w:val="000000"/>
        </w:rPr>
        <w:t>El personal que opera y mantiene las Estaciones de Televisión y Equipos Complementarios deberá desarrollar sus actividades en condiciones de seguridad tales que se dé cumplimiento a las disposiciones aplicables en la materia así como los aspectos normativos relacionados con ruido ambiental, temperatura, iluminación, límites máximos de exposición a campos de radiofrecuencia, campos de radiaciones no ionizantes, sistemas de tierra, tensiones y corrientes eléctricas, descargas atmosféricas, protección contra incendios, entre otros.</w:t>
      </w:r>
    </w:p>
    <w:p w:rsidR="006C26A3" w:rsidRDefault="006C26A3" w:rsidP="00DB3A9B">
      <w:pPr>
        <w:pStyle w:val="Texto"/>
        <w:spacing w:line="220" w:lineRule="exact"/>
        <w:rPr>
          <w:color w:val="000000"/>
        </w:rPr>
      </w:pPr>
      <w:r w:rsidRPr="005C2FFA">
        <w:rPr>
          <w:color w:val="000000"/>
        </w:rPr>
        <w:t>El equipo empleado para la operación de la Estación de Televisión, Equipo Auxiliar o Equipo Complementario deberá cumplir con los requisitos de seguridad que establecen las disposiciones normativas aplicables.</w:t>
      </w:r>
    </w:p>
    <w:p w:rsidR="006C26A3" w:rsidRDefault="006C26A3" w:rsidP="00DB3A9B">
      <w:pPr>
        <w:pStyle w:val="Texto"/>
        <w:spacing w:line="220" w:lineRule="exact"/>
        <w:rPr>
          <w:color w:val="000000"/>
        </w:rPr>
      </w:pPr>
      <w:r w:rsidRPr="005C2FFA">
        <w:rPr>
          <w:color w:val="000000"/>
        </w:rPr>
        <w:t>Asimismo, deberán cumplir con los lineamientos o disposiciones administrativas que emita el Instituto en materia de los límites de exposición máxima para seres humanos a radiaciones electromagnéticas de radiofrecuencia no ionizantes.</w:t>
      </w:r>
    </w:p>
    <w:p w:rsidR="006C26A3" w:rsidRDefault="006C26A3" w:rsidP="00DB3A9B">
      <w:pPr>
        <w:pStyle w:val="Texto"/>
        <w:spacing w:line="220" w:lineRule="exact"/>
        <w:rPr>
          <w:b/>
          <w:color w:val="000000"/>
        </w:rPr>
      </w:pPr>
      <w:r w:rsidRPr="005C2FFA">
        <w:rPr>
          <w:b/>
          <w:color w:val="000000"/>
        </w:rPr>
        <w:t>15.2 PROTECCIÓN PARA EL EQUIPO</w:t>
      </w:r>
    </w:p>
    <w:p w:rsidR="006C26A3" w:rsidRDefault="006C26A3" w:rsidP="00DB3A9B">
      <w:pPr>
        <w:pStyle w:val="Texto"/>
        <w:spacing w:line="220" w:lineRule="exact"/>
        <w:rPr>
          <w:color w:val="000000"/>
        </w:rPr>
      </w:pPr>
      <w:r w:rsidRPr="005C2FFA">
        <w:rPr>
          <w:color w:val="000000"/>
        </w:rPr>
        <w:t>Los equipos de transmisión deben operar en condiciones ambientales adecuadas e incluir en sus circuitos sistemas de control, protección y señalización, que garanticen su correcto funcionamiento y a la vez otorguen seguridad a la vida humana.</w:t>
      </w:r>
    </w:p>
    <w:p w:rsidR="006C26A3" w:rsidRDefault="006C26A3" w:rsidP="00DB3A9B">
      <w:pPr>
        <w:pStyle w:val="Texto"/>
        <w:spacing w:line="220" w:lineRule="exact"/>
        <w:rPr>
          <w:color w:val="000000"/>
        </w:rPr>
      </w:pPr>
      <w:r w:rsidRPr="005C2FFA">
        <w:rPr>
          <w:color w:val="000000"/>
        </w:rPr>
        <w:t>Con objeto de impedir que las diferentes tensiones de operación se puedan aplicar en forma simultánea al equipo, los sistemas de encendido (interruptores automáticos, arrancadores, entre otros) se conectarán de manera que constituyan una secuencia inalterable, cuyo orden sucesivo se determinará de acuerdo con las características del equipo.</w:t>
      </w:r>
    </w:p>
    <w:p w:rsidR="006C26A3" w:rsidRPr="00D339CF" w:rsidRDefault="006C26A3" w:rsidP="00DB3A9B">
      <w:pPr>
        <w:pStyle w:val="Texto"/>
        <w:spacing w:line="220" w:lineRule="exact"/>
        <w:rPr>
          <w:b/>
        </w:rPr>
      </w:pPr>
      <w:r w:rsidRPr="00D339CF">
        <w:rPr>
          <w:b/>
        </w:rPr>
        <w:t>CAPÍTULO 16. CONCORDANCIA CON NORMAS INTERNACIONALES</w:t>
      </w:r>
    </w:p>
    <w:p w:rsidR="006C26A3" w:rsidRDefault="006C26A3" w:rsidP="00DB3A9B">
      <w:pPr>
        <w:pStyle w:val="Texto"/>
        <w:spacing w:line="220" w:lineRule="exact"/>
      </w:pPr>
      <w:r w:rsidRPr="005C2FFA">
        <w:rPr>
          <w:color w:val="000000"/>
        </w:rPr>
        <w:t xml:space="preserve">La presente Disposición Técnica concuerda con las recomendaciones internacionales </w:t>
      </w:r>
      <w:r w:rsidRPr="005C2FFA">
        <w:t>A/53 ATSC Digital Televisi</w:t>
      </w:r>
      <w:r w:rsidR="00306F49">
        <w:t>o</w:t>
      </w:r>
      <w:r w:rsidRPr="005C2FFA">
        <w:t>n Standard Partes 1-6, A/64 ATSC Recommended Practice: Transmission Measurement and Compliance for Digital Television, Recomendación A/85 ATSC, Recommended Practice: Techniques for Establishing and Maintaining Audio Loudness for Digital Television, ITU-4 BS.1770-4 Algorithms to measure audio programme loudness and true-peak audio level, ITU-R</w:t>
      </w:r>
      <w:r w:rsidR="00306F49">
        <w:t xml:space="preserve"> </w:t>
      </w:r>
      <w:r w:rsidRPr="005C2FFA">
        <w:t>BT.1206-1, Spectrum limit masks for digital terrestrial television broadcasting 2013, e UIT-R BT.1125 Objetivos básicos para la planificación y realización de sistemas de radiodifusión terrenal de televisión digital.</w:t>
      </w:r>
    </w:p>
    <w:p w:rsidR="006C26A3" w:rsidRPr="00D339CF" w:rsidRDefault="006C26A3" w:rsidP="00DB3A9B">
      <w:pPr>
        <w:pStyle w:val="Texto"/>
        <w:spacing w:line="220" w:lineRule="exact"/>
        <w:rPr>
          <w:b/>
        </w:rPr>
      </w:pPr>
      <w:r w:rsidRPr="00D339CF">
        <w:rPr>
          <w:b/>
        </w:rPr>
        <w:t>CAPÍTULO 17. BIBLIOGRAFÍA</w:t>
      </w:r>
    </w:p>
    <w:p w:rsidR="006C26A3" w:rsidRPr="005C2FFA" w:rsidRDefault="006C26A3" w:rsidP="00DB3A9B">
      <w:pPr>
        <w:pStyle w:val="ROMANOS"/>
        <w:spacing w:line="220" w:lineRule="exact"/>
      </w:pPr>
      <w:r w:rsidRPr="005C2FFA">
        <w:t>-</w:t>
      </w:r>
      <w:r w:rsidRPr="005C2FFA">
        <w:tab/>
        <w:t>Recomendación A/53 ATS, Digital Televisi</w:t>
      </w:r>
      <w:r w:rsidR="00306F49">
        <w:t>o</w:t>
      </w:r>
      <w:r w:rsidRPr="005C2FFA">
        <w:t>n Standard Parts 1-6, 3 de enero de 2007.</w:t>
      </w:r>
    </w:p>
    <w:p w:rsidR="006C26A3" w:rsidRPr="005C2FFA" w:rsidRDefault="006C26A3" w:rsidP="00DB3A9B">
      <w:pPr>
        <w:pStyle w:val="ROMANOS"/>
        <w:spacing w:line="220" w:lineRule="exact"/>
        <w:rPr>
          <w:lang w:val="en-US"/>
        </w:rPr>
      </w:pPr>
      <w:r w:rsidRPr="005C2FFA">
        <w:rPr>
          <w:lang w:val="en-US"/>
        </w:rPr>
        <w:t>-</w:t>
      </w:r>
      <w:r w:rsidRPr="005C2FFA">
        <w:rPr>
          <w:lang w:val="en-US"/>
        </w:rPr>
        <w:tab/>
        <w:t>Recomendación A/64 ATSC, Recommended Practice: Transmission Measurement and Compliance for Digital Television, 11 de diciembre de 2014.</w:t>
      </w:r>
    </w:p>
    <w:p w:rsidR="006C26A3" w:rsidRPr="005C2FFA" w:rsidRDefault="006C26A3" w:rsidP="00DB3A9B">
      <w:pPr>
        <w:pStyle w:val="ROMANOS"/>
        <w:spacing w:line="220" w:lineRule="exact"/>
        <w:rPr>
          <w:lang w:val="en-US"/>
        </w:rPr>
      </w:pPr>
      <w:r w:rsidRPr="005C2FFA">
        <w:rPr>
          <w:lang w:val="en-US"/>
        </w:rPr>
        <w:lastRenderedPageBreak/>
        <w:t>-</w:t>
      </w:r>
      <w:r w:rsidRPr="005C2FFA">
        <w:rPr>
          <w:lang w:val="en-US"/>
        </w:rPr>
        <w:tab/>
        <w:t>Recomendación A/85 ATSC, Recommended Practice: Techniques for Establishing and Maintaining Audio Loudness for Digital Television, 12 de marzo de 2013.</w:t>
      </w:r>
    </w:p>
    <w:p w:rsidR="006C26A3" w:rsidRPr="005C2FFA" w:rsidRDefault="006C26A3" w:rsidP="00DB3A9B">
      <w:pPr>
        <w:pStyle w:val="ROMANOS"/>
        <w:spacing w:line="220" w:lineRule="exact"/>
      </w:pPr>
      <w:r w:rsidRPr="005C2FFA">
        <w:t>-</w:t>
      </w:r>
      <w:r w:rsidRPr="005C2FFA">
        <w:tab/>
        <w:t>Código de regulaciones federales de la FCC</w:t>
      </w:r>
      <w:r w:rsidR="00306F49">
        <w:t>.</w:t>
      </w:r>
    </w:p>
    <w:p w:rsidR="006C26A3" w:rsidRPr="005C2FFA" w:rsidRDefault="006C26A3" w:rsidP="0055675F">
      <w:pPr>
        <w:pStyle w:val="ROMANOS"/>
        <w:spacing w:line="226" w:lineRule="exact"/>
        <w:rPr>
          <w:lang w:val="en-US"/>
        </w:rPr>
      </w:pPr>
      <w:r w:rsidRPr="005C2FFA">
        <w:rPr>
          <w:lang w:val="en-US"/>
        </w:rPr>
        <w:t>-</w:t>
      </w:r>
      <w:r w:rsidRPr="005C2FFA">
        <w:rPr>
          <w:lang w:val="en-US"/>
        </w:rPr>
        <w:tab/>
        <w:t>Digital Television Service Considerations and Allotment Principles, Canadá, Agosto 1997.</w:t>
      </w:r>
    </w:p>
    <w:p w:rsidR="006C26A3" w:rsidRPr="005C2FFA" w:rsidRDefault="006C26A3" w:rsidP="0055675F">
      <w:pPr>
        <w:pStyle w:val="ROMANOS"/>
        <w:spacing w:line="226" w:lineRule="exact"/>
        <w:rPr>
          <w:lang w:val="en-US"/>
        </w:rPr>
      </w:pPr>
      <w:r w:rsidRPr="005C2FFA">
        <w:rPr>
          <w:lang w:val="en-US"/>
        </w:rPr>
        <w:t>-</w:t>
      </w:r>
      <w:r w:rsidRPr="005C2FFA">
        <w:rPr>
          <w:lang w:val="en-US"/>
        </w:rPr>
        <w:tab/>
        <w:t xml:space="preserve">Recomendación ITU-R BS.1770-4, 4 Algorithms to measure audio programme loudness </w:t>
      </w:r>
      <w:r w:rsidR="00FA289F">
        <w:rPr>
          <w:lang w:val="en-US"/>
        </w:rPr>
        <w:t xml:space="preserve"> </w:t>
      </w:r>
      <w:r w:rsidRPr="005C2FFA">
        <w:rPr>
          <w:lang w:val="en-US"/>
        </w:rPr>
        <w:t>and true-peak audio level, 2016</w:t>
      </w:r>
    </w:p>
    <w:p w:rsidR="006C26A3" w:rsidRPr="005C2FFA" w:rsidRDefault="006C26A3" w:rsidP="0055675F">
      <w:pPr>
        <w:pStyle w:val="ROMANOS"/>
        <w:spacing w:line="226" w:lineRule="exact"/>
      </w:pPr>
      <w:r w:rsidRPr="005C2FFA">
        <w:t>-</w:t>
      </w:r>
      <w:r w:rsidRPr="005C2FFA">
        <w:tab/>
        <w:t>Lineamientos generales para la asignación de canales virtuales de televisión radiodifundida, publicados en el Diario Oficial de la Federación el 27 de junio de 2016.</w:t>
      </w:r>
    </w:p>
    <w:p w:rsidR="006C26A3" w:rsidRPr="005C2FFA" w:rsidRDefault="006C26A3" w:rsidP="0055675F">
      <w:pPr>
        <w:pStyle w:val="ROMANOS"/>
        <w:spacing w:line="226" w:lineRule="exact"/>
        <w:rPr>
          <w:lang w:val="en-US"/>
        </w:rPr>
      </w:pPr>
      <w:r w:rsidRPr="005C2FFA">
        <w:rPr>
          <w:lang w:val="en-US"/>
        </w:rPr>
        <w:t>-</w:t>
      </w:r>
      <w:r w:rsidRPr="005C2FFA">
        <w:rPr>
          <w:lang w:val="en-US"/>
        </w:rPr>
        <w:tab/>
        <w:t>Tests of ATSC 8-VSB Reception Performance of Consumer Digital Television Receivers Available in 2005, noviembre 2005.</w:t>
      </w:r>
    </w:p>
    <w:p w:rsidR="006C26A3" w:rsidRPr="005C2FFA" w:rsidRDefault="006C26A3" w:rsidP="0055675F">
      <w:pPr>
        <w:pStyle w:val="ROMANOS"/>
        <w:spacing w:line="226" w:lineRule="exact"/>
      </w:pPr>
      <w:r w:rsidRPr="005C2FFA">
        <w:t>-</w:t>
      </w:r>
      <w:r w:rsidRPr="005C2FFA">
        <w:tab/>
        <w:t>Lineamientos Generales para el acceso a la Multiprogramación, publicados en el Diario Oficial de la Federación el 17 de febrero de 2015.</w:t>
      </w:r>
    </w:p>
    <w:p w:rsidR="006C26A3" w:rsidRPr="005C2FFA" w:rsidRDefault="006C26A3" w:rsidP="0055675F">
      <w:pPr>
        <w:pStyle w:val="ROMANOS"/>
        <w:spacing w:line="226" w:lineRule="exact"/>
      </w:pPr>
      <w:r w:rsidRPr="005C2FFA">
        <w:t>-</w:t>
      </w:r>
      <w:r w:rsidRPr="005C2FFA">
        <w:tab/>
        <w:t>Política de transición a la Televisión Digital Terrestre, publicada en el Diario Oficial de la Federación el 11 de septiembre de 2014.</w:t>
      </w:r>
      <w:r w:rsidR="00306F49">
        <w:t xml:space="preserve"> </w:t>
      </w:r>
      <w:r w:rsidRPr="005C2FFA">
        <w:t>Anexo 1 (Proposición Técnica) al oficio CFT/D01/p/207/2012 con fecha 5 de octubre de 2013, relativo a la contratación de los servicios de visita a los hogares, determinados por la ENPETAH, así como la entrega e instalación, en su caso, de decodificadores y antenas digitales para la recepción de televisión digital terrestre en la ciudad de Tijuana B.B. en los hogares objetivo.</w:t>
      </w:r>
    </w:p>
    <w:p w:rsidR="006C26A3" w:rsidRPr="005C2FFA" w:rsidRDefault="006C26A3" w:rsidP="0055675F">
      <w:pPr>
        <w:pStyle w:val="ROMANOS"/>
        <w:spacing w:line="226" w:lineRule="exact"/>
      </w:pPr>
      <w:r w:rsidRPr="005C2FFA">
        <w:t>-</w:t>
      </w:r>
      <w:r w:rsidRPr="005C2FFA">
        <w:tab/>
        <w:t>OET Bulletin No. 69 Metodología Longley-Rice para la evaluación de la cobertura de TV e interferencia, Febrero 6 de 2004.</w:t>
      </w:r>
    </w:p>
    <w:p w:rsidR="006C26A3" w:rsidRPr="005C2FFA" w:rsidRDefault="006C26A3" w:rsidP="00DB3A9B">
      <w:pPr>
        <w:pStyle w:val="ROMANOS"/>
        <w:spacing w:line="220" w:lineRule="exact"/>
      </w:pPr>
      <w:r w:rsidRPr="005C2FFA">
        <w:t>-</w:t>
      </w:r>
      <w:r w:rsidRPr="005C2FFA">
        <w:tab/>
        <w:t>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en el Diario Oficial de la Federación el 28 de junio de 2013.</w:t>
      </w:r>
    </w:p>
    <w:p w:rsidR="006C26A3" w:rsidRPr="005C2FFA" w:rsidRDefault="006C26A3" w:rsidP="00DB3A9B">
      <w:pPr>
        <w:pStyle w:val="ROMANOS"/>
        <w:spacing w:line="220" w:lineRule="exact"/>
      </w:pPr>
      <w:r w:rsidRPr="005C2FFA">
        <w:t>-</w:t>
      </w:r>
      <w:r w:rsidRPr="005C2FFA">
        <w:tab/>
        <w:t>Norma técnica para el servicio de radiodifusión de televisión digital terrestre</w:t>
      </w:r>
    </w:p>
    <w:p w:rsidR="006C26A3" w:rsidRPr="00DB3A9B" w:rsidRDefault="006C26A3" w:rsidP="00CC4498">
      <w:pPr>
        <w:pStyle w:val="ROMANOS"/>
        <w:spacing w:line="263" w:lineRule="exact"/>
      </w:pPr>
      <w:r w:rsidRPr="00DB3A9B">
        <w:t>-</w:t>
      </w:r>
      <w:r w:rsidRPr="00DB3A9B">
        <w:tab/>
        <w:t>Decreto 71, Plan de radiodifusión televisiva, Ministerio de transportes y telecomunicaciones, 15/04/2015.</w:t>
      </w:r>
    </w:p>
    <w:p w:rsidR="006C26A3" w:rsidRPr="00DB3A9B" w:rsidRDefault="006C26A3" w:rsidP="00CC4498">
      <w:pPr>
        <w:pStyle w:val="ROMANOS"/>
        <w:spacing w:line="263" w:lineRule="exact"/>
      </w:pPr>
      <w:r w:rsidRPr="00DB3A9B">
        <w:t>-</w:t>
      </w:r>
      <w:r w:rsidRPr="00DB3A9B">
        <w:tab/>
        <w:t xml:space="preserve">CRC, Condiciones de calidad en la prestación de servicios de televisión en Colombia, </w:t>
      </w:r>
      <w:r w:rsidR="00FA289F">
        <w:t xml:space="preserve"> </w:t>
      </w:r>
      <w:r w:rsidRPr="00DB3A9B">
        <w:t>Septiembre 2014.</w:t>
      </w:r>
    </w:p>
    <w:p w:rsidR="006C26A3" w:rsidRPr="00DB3A9B" w:rsidRDefault="006C26A3" w:rsidP="00CC4498">
      <w:pPr>
        <w:pStyle w:val="ROMANOS"/>
        <w:spacing w:line="263" w:lineRule="exact"/>
      </w:pPr>
      <w:r w:rsidRPr="00DB3A9B">
        <w:t>-</w:t>
      </w:r>
      <w:r w:rsidRPr="00DB3A9B">
        <w:tab/>
        <w:t>Dirección General de Telecomunicaciones y Tecnologías de la información, Reglamento RD 279/99 Anexo I, Norma técnica de infraestructura de telecomunicaciones para la captación, adaptación y distribución de señales de radiodifusión sonora y televisión, procedentes de emisiones terrenales</w:t>
      </w:r>
      <w:r w:rsidR="00FA289F">
        <w:t xml:space="preserve"> </w:t>
      </w:r>
      <w:r w:rsidRPr="00DB3A9B">
        <w:t>y de satélite.</w:t>
      </w:r>
    </w:p>
    <w:p w:rsidR="006C26A3" w:rsidRPr="00DB3A9B" w:rsidRDefault="006C26A3" w:rsidP="00CC4498">
      <w:pPr>
        <w:pStyle w:val="ROMANOS"/>
        <w:spacing w:line="263" w:lineRule="exact"/>
      </w:pPr>
      <w:r w:rsidRPr="00DB3A9B">
        <w:t>-</w:t>
      </w:r>
      <w:r w:rsidRPr="00DB3A9B">
        <w:tab/>
        <w:t>OFCOM Reference Parameters for Digital Terrestrial Television Transmissions in the United Kingdom, Noviembre 2009.</w:t>
      </w:r>
    </w:p>
    <w:p w:rsidR="006C26A3" w:rsidRPr="00DB3A9B" w:rsidRDefault="006C26A3" w:rsidP="00CC4498">
      <w:pPr>
        <w:pStyle w:val="ROMANOS"/>
        <w:spacing w:line="263" w:lineRule="exact"/>
      </w:pPr>
      <w:r w:rsidRPr="00DB3A9B">
        <w:t>-</w:t>
      </w:r>
      <w:r w:rsidRPr="00DB3A9B">
        <w:tab/>
        <w:t>ETSI TR 101 190 V1.3.2 (2011-05) Digital Video Broadcasting (DVB); Implementation guidelines for DVB terrestrial services; Transmission aspects</w:t>
      </w:r>
    </w:p>
    <w:p w:rsidR="006C26A3" w:rsidRPr="00DB3A9B" w:rsidRDefault="006C26A3" w:rsidP="00CC4498">
      <w:pPr>
        <w:pStyle w:val="ROMANOS"/>
        <w:spacing w:line="263" w:lineRule="exact"/>
      </w:pPr>
      <w:r w:rsidRPr="00DB3A9B">
        <w:t>-</w:t>
      </w:r>
      <w:r w:rsidRPr="00DB3A9B">
        <w:tab/>
        <w:t>Recomendación UIT-R BT.1125 Objetivos básicos para la planificación y realización de sistemas de radiodifusión terrenal de televisión digital, 1994.</w:t>
      </w:r>
    </w:p>
    <w:p w:rsidR="006C26A3" w:rsidRPr="00D339CF" w:rsidRDefault="006C26A3" w:rsidP="00CC4498">
      <w:pPr>
        <w:pStyle w:val="Texto"/>
        <w:spacing w:line="263" w:lineRule="exact"/>
        <w:rPr>
          <w:b/>
        </w:rPr>
      </w:pPr>
      <w:r w:rsidRPr="00D339CF">
        <w:rPr>
          <w:b/>
        </w:rPr>
        <w:t>CAPÍTULO 18. VIGILANCIA</w:t>
      </w:r>
    </w:p>
    <w:p w:rsidR="006C26A3" w:rsidRDefault="006C26A3" w:rsidP="00CC4498">
      <w:pPr>
        <w:pStyle w:val="Texto"/>
        <w:spacing w:line="263" w:lineRule="exact"/>
        <w:rPr>
          <w:color w:val="000000"/>
        </w:rPr>
      </w:pPr>
      <w:r w:rsidRPr="005C2FFA">
        <w:rPr>
          <w:color w:val="000000"/>
        </w:rPr>
        <w:t>El Instituto por sí mismo, o a través de terceros acreditados por el mismo, de conformidad con las disposiciones establecidas en la LFTR y demás normatividad aplicable, llevará a cabo la vigilancia y la verificación de lo dispuesto en la presente Disposición Técnica.</w:t>
      </w:r>
    </w:p>
    <w:p w:rsidR="006C26A3" w:rsidRDefault="006C26A3" w:rsidP="00CC4498">
      <w:pPr>
        <w:pStyle w:val="Texto"/>
        <w:spacing w:line="263" w:lineRule="exact"/>
        <w:rPr>
          <w:color w:val="000000"/>
        </w:rPr>
      </w:pPr>
      <w:r w:rsidRPr="005C2FFA">
        <w:rPr>
          <w:color w:val="000000"/>
        </w:rPr>
        <w:t>Para tal efecto, los Concesionarios y cualquier persona relacionada, estarán obligados a permitir a los verificadores del Instituto, el acceso al domicilio de la empresa e instalaciones, así como a otorgarles todas las facilidades, información y documentación para que realicen la verificación, incluidos los acuerdos y contratos realizados con terceros que estén relacionados con el objeto de sus concesiones o autorizaciones, conforme a lo establecido en el Artículo 291, segundo párrafo, de la LFTR.</w:t>
      </w:r>
    </w:p>
    <w:p w:rsidR="006C26A3" w:rsidRPr="00D339CF" w:rsidRDefault="006C26A3" w:rsidP="00CC4498">
      <w:pPr>
        <w:pStyle w:val="Texto"/>
        <w:spacing w:line="263" w:lineRule="exact"/>
        <w:rPr>
          <w:b/>
        </w:rPr>
      </w:pPr>
      <w:r w:rsidRPr="00D339CF">
        <w:rPr>
          <w:b/>
        </w:rPr>
        <w:lastRenderedPageBreak/>
        <w:t>CAPÍTULO 19. SANCIONES</w:t>
      </w:r>
    </w:p>
    <w:p w:rsidR="006C26A3" w:rsidRDefault="006C26A3" w:rsidP="00CC4498">
      <w:pPr>
        <w:pStyle w:val="Texto"/>
        <w:spacing w:line="263" w:lineRule="exact"/>
        <w:rPr>
          <w:color w:val="000000"/>
        </w:rPr>
      </w:pPr>
      <w:r w:rsidRPr="005C2FFA">
        <w:rPr>
          <w:color w:val="000000"/>
        </w:rPr>
        <w:t>Las infracciones a lo dispuesto en la Disposición Técnica serán sancionadas conforme a lo dispuesto en el Título Décimo Quinto de la LFTR.</w:t>
      </w:r>
    </w:p>
    <w:p w:rsidR="006C26A3" w:rsidRDefault="006C26A3" w:rsidP="00CC4498">
      <w:pPr>
        <w:pStyle w:val="Texto"/>
        <w:spacing w:line="263" w:lineRule="exact"/>
        <w:rPr>
          <w:color w:val="000000"/>
        </w:rPr>
      </w:pPr>
      <w:r w:rsidRPr="005C2FFA">
        <w:rPr>
          <w:color w:val="000000"/>
        </w:rPr>
        <w:t>Se considerará como incumplimiento de los Índices de Calidad el que los valores obtenidos durante al menos dos Ejercicios de Medición realizados en un periodo de 12 meses en una misma Estación de Televisión o Equipo Complementario (conforme a lo establecido en el punto 11.3) sean menores a los Índices de Calidad establecidos en la presente Disposición Técnica.</w:t>
      </w:r>
    </w:p>
    <w:p w:rsidR="006C26A3" w:rsidRPr="00665895" w:rsidRDefault="006C26A3" w:rsidP="00665895">
      <w:pPr>
        <w:pStyle w:val="Ttulo3"/>
        <w:jc w:val="center"/>
        <w:rPr>
          <w:rFonts w:ascii="Times New Roman" w:hAnsi="Times New Roman"/>
          <w:color w:val="000000" w:themeColor="text1"/>
          <w:sz w:val="18"/>
          <w:szCs w:val="18"/>
        </w:rPr>
      </w:pPr>
      <w:r w:rsidRPr="00665895">
        <w:rPr>
          <w:rFonts w:ascii="Times New Roman" w:hAnsi="Times New Roman"/>
          <w:color w:val="000000" w:themeColor="text1"/>
          <w:sz w:val="18"/>
          <w:szCs w:val="18"/>
        </w:rPr>
        <w:t>TRANSITORIOS</w:t>
      </w:r>
    </w:p>
    <w:p w:rsidR="006C26A3" w:rsidRDefault="006C26A3" w:rsidP="00CC4498">
      <w:pPr>
        <w:pStyle w:val="Texto"/>
        <w:spacing w:line="263" w:lineRule="exact"/>
        <w:rPr>
          <w:color w:val="000000"/>
        </w:rPr>
      </w:pPr>
      <w:r w:rsidRPr="005C2FFA">
        <w:rPr>
          <w:b/>
          <w:color w:val="000000"/>
        </w:rPr>
        <w:t>PRIMERO.-</w:t>
      </w:r>
      <w:r w:rsidR="0065654B">
        <w:rPr>
          <w:b/>
          <w:color w:val="000000"/>
        </w:rPr>
        <w:t xml:space="preserve"> </w:t>
      </w:r>
      <w:r w:rsidRPr="005C2FFA">
        <w:rPr>
          <w:color w:val="000000"/>
        </w:rPr>
        <w:t>La Disposición Técnica IFT-013-2016 entrará en vigor el 1 de enero de 2017.</w:t>
      </w:r>
    </w:p>
    <w:p w:rsidR="006C26A3" w:rsidRDefault="006C26A3" w:rsidP="00CC4498">
      <w:pPr>
        <w:pStyle w:val="Texto"/>
        <w:spacing w:line="263" w:lineRule="exact"/>
        <w:rPr>
          <w:color w:val="000000"/>
        </w:rPr>
      </w:pPr>
      <w:r w:rsidRPr="005C2FFA">
        <w:rPr>
          <w:b/>
          <w:color w:val="000000"/>
        </w:rPr>
        <w:t>SEGUNDO</w:t>
      </w:r>
      <w:r w:rsidR="0065654B">
        <w:rPr>
          <w:b/>
          <w:color w:val="000000"/>
        </w:rPr>
        <w:t>.-</w:t>
      </w:r>
      <w:r w:rsidRPr="005C2FFA">
        <w:rPr>
          <w:color w:val="000000"/>
        </w:rPr>
        <w:t xml:space="preserve"> Los Concesionarios del Servicio de Televisión Radiodifundida deberán cumplir con lo establecido en los Capítulos 8 y 12 a partir del 1 de enero de 2018.</w:t>
      </w:r>
    </w:p>
    <w:p w:rsidR="006C26A3" w:rsidRDefault="006C26A3" w:rsidP="00CC4498">
      <w:pPr>
        <w:pStyle w:val="Texto"/>
        <w:spacing w:line="263" w:lineRule="exact"/>
        <w:rPr>
          <w:b/>
          <w:color w:val="000000"/>
        </w:rPr>
      </w:pPr>
      <w:r w:rsidRPr="005C2FFA">
        <w:rPr>
          <w:b/>
          <w:color w:val="000000"/>
        </w:rPr>
        <w:t>TERCERO.-</w:t>
      </w:r>
      <w:r w:rsidR="0065654B">
        <w:rPr>
          <w:b/>
          <w:color w:val="000000"/>
        </w:rPr>
        <w:t xml:space="preserve"> </w:t>
      </w:r>
      <w:r w:rsidRPr="005C2FFA">
        <w:rPr>
          <w:color w:val="000000"/>
        </w:rPr>
        <w:t xml:space="preserve">Las referencias que las diversas disposiciones legales y administrativas de la materia hagan en relación a la Norma Oficial Mexicana </w:t>
      </w:r>
      <w:r w:rsidRPr="005C2FFA">
        <w:rPr>
          <w:b/>
          <w:color w:val="000000"/>
        </w:rPr>
        <w:t>NOM-03-SCT1-1993 o Disposición Técnica IFT-003-2014</w:t>
      </w:r>
      <w:r w:rsidRPr="005C2FFA">
        <w:rPr>
          <w:color w:val="000000"/>
        </w:rPr>
        <w:t xml:space="preserve">, deberán entenderse hechas y observar lo dispuesto en la presente </w:t>
      </w:r>
      <w:r w:rsidRPr="005C2FFA">
        <w:rPr>
          <w:b/>
          <w:color w:val="000000"/>
        </w:rPr>
        <w:t>Disposición Técnica IFT-013-2016.</w:t>
      </w:r>
    </w:p>
    <w:p w:rsidR="006C26A3" w:rsidRDefault="006C26A3" w:rsidP="00CC4498">
      <w:pPr>
        <w:pStyle w:val="Texto"/>
        <w:spacing w:line="263" w:lineRule="exact"/>
        <w:rPr>
          <w:color w:val="000000"/>
        </w:rPr>
      </w:pPr>
      <w:r w:rsidRPr="005C2FFA">
        <w:rPr>
          <w:b/>
          <w:color w:val="000000"/>
        </w:rPr>
        <w:t>CUARTO.-</w:t>
      </w:r>
      <w:r w:rsidRPr="005C2FFA">
        <w:rPr>
          <w:color w:val="000000"/>
        </w:rPr>
        <w:t xml:space="preserve"> El Capítulo 19, en lo referente a los Índices de Calidad, entrará en vigor el 1 de enero de 2019.</w:t>
      </w:r>
    </w:p>
    <w:p w:rsidR="006C26A3" w:rsidRDefault="006C26A3" w:rsidP="00CC4498">
      <w:pPr>
        <w:pStyle w:val="Texto"/>
        <w:spacing w:line="263" w:lineRule="exact"/>
        <w:rPr>
          <w:b/>
          <w:color w:val="000000"/>
        </w:rPr>
      </w:pPr>
      <w:r w:rsidRPr="005C2FFA">
        <w:rPr>
          <w:b/>
          <w:color w:val="000000"/>
        </w:rPr>
        <w:t xml:space="preserve">QUINTO.- </w:t>
      </w:r>
      <w:r w:rsidRPr="005C2FFA">
        <w:rPr>
          <w:color w:val="000000"/>
        </w:rPr>
        <w:t>El Instituto publicará la información relativa a las Áreas de Servicio referida en el Capítulo 10, dentro de los 365 días naturales contados a partir de la entrada en vigor de la presente Disposición Técnica.</w:t>
      </w:r>
    </w:p>
    <w:p w:rsidR="006C26A3" w:rsidRDefault="006C26A3" w:rsidP="00CC4498">
      <w:pPr>
        <w:pStyle w:val="Texto"/>
        <w:spacing w:line="263" w:lineRule="exact"/>
        <w:rPr>
          <w:color w:val="000000"/>
        </w:rPr>
      </w:pPr>
      <w:r w:rsidRPr="005C2FFA">
        <w:rPr>
          <w:b/>
          <w:color w:val="000000"/>
        </w:rPr>
        <w:t xml:space="preserve">SEXTO.- </w:t>
      </w:r>
      <w:r w:rsidRPr="005C2FFA">
        <w:rPr>
          <w:color w:val="000000"/>
        </w:rPr>
        <w:t>Los canales 37 al 51 del Servicio de Televisión Radiodifundida que se muestran en la Tabla 3 podrán operar en los siguientes rangos de frecuencia hasta que el Instituto lo determine y, los Concesionarios deberán cumplir las mismas especificaciones técnicas establecidas para los canales 14 al 36, de conformidad con lo establecido en la presente Disposición Técnica.</w:t>
      </w:r>
    </w:p>
    <w:p w:rsidR="006C26A3" w:rsidRPr="005C2FFA" w:rsidRDefault="006C26A3" w:rsidP="001C30C5">
      <w:pPr>
        <w:pStyle w:val="Texto"/>
        <w:spacing w:line="220" w:lineRule="exact"/>
        <w:ind w:firstLine="0"/>
        <w:jc w:val="center"/>
        <w:rPr>
          <w:color w:val="000000"/>
          <w:szCs w:val="18"/>
        </w:rPr>
      </w:pPr>
      <w:r w:rsidRPr="005C2FFA">
        <w:rPr>
          <w:color w:val="000000"/>
          <w:szCs w:val="18"/>
        </w:rPr>
        <w:t>TABLA 3. Canales de Televisión en la banda de 600 MHz</w:t>
      </w: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La Tabla proporciona información sobre los canales de transmisión en VHF y UHF."/>
      </w:tblPr>
      <w:tblGrid>
        <w:gridCol w:w="846"/>
        <w:gridCol w:w="709"/>
        <w:gridCol w:w="2268"/>
      </w:tblGrid>
      <w:tr w:rsidR="006C26A3" w:rsidRPr="00207060" w:rsidTr="00207060">
        <w:trPr>
          <w:trHeight w:val="300"/>
          <w:tblHeader/>
          <w:jc w:val="center"/>
        </w:trPr>
        <w:tc>
          <w:tcPr>
            <w:tcW w:w="846" w:type="dxa"/>
            <w:shd w:val="clear" w:color="auto" w:fill="A6A6A6" w:themeFill="background1" w:themeFillShade="A6"/>
            <w:vAlign w:val="center"/>
          </w:tcPr>
          <w:p w:rsidR="006C26A3" w:rsidRPr="00207060" w:rsidRDefault="006C26A3" w:rsidP="00207060">
            <w:pPr>
              <w:pStyle w:val="Texto"/>
              <w:spacing w:before="40" w:after="40" w:line="240" w:lineRule="auto"/>
              <w:ind w:firstLine="0"/>
              <w:jc w:val="center"/>
              <w:rPr>
                <w:b/>
                <w:color w:val="000000"/>
                <w:szCs w:val="18"/>
              </w:rPr>
            </w:pPr>
            <w:r w:rsidRPr="00207060">
              <w:rPr>
                <w:b/>
                <w:color w:val="000000"/>
                <w:szCs w:val="18"/>
              </w:rPr>
              <w:t>Banda</w:t>
            </w:r>
          </w:p>
        </w:tc>
        <w:tc>
          <w:tcPr>
            <w:tcW w:w="709" w:type="dxa"/>
            <w:shd w:val="clear" w:color="auto" w:fill="A6A6A6" w:themeFill="background1" w:themeFillShade="A6"/>
            <w:vAlign w:val="center"/>
          </w:tcPr>
          <w:p w:rsidR="006C26A3" w:rsidRPr="00207060" w:rsidRDefault="006C26A3" w:rsidP="00207060">
            <w:pPr>
              <w:pStyle w:val="Texto"/>
              <w:spacing w:before="40" w:after="40" w:line="240" w:lineRule="auto"/>
              <w:ind w:firstLine="0"/>
              <w:jc w:val="center"/>
              <w:rPr>
                <w:b/>
                <w:color w:val="000000"/>
                <w:szCs w:val="18"/>
              </w:rPr>
            </w:pPr>
            <w:r w:rsidRPr="00207060">
              <w:rPr>
                <w:b/>
                <w:color w:val="000000"/>
                <w:szCs w:val="18"/>
              </w:rPr>
              <w:t>Canal</w:t>
            </w:r>
          </w:p>
        </w:tc>
        <w:tc>
          <w:tcPr>
            <w:tcW w:w="2268" w:type="dxa"/>
            <w:shd w:val="clear" w:color="auto" w:fill="A6A6A6" w:themeFill="background1" w:themeFillShade="A6"/>
            <w:vAlign w:val="center"/>
          </w:tcPr>
          <w:p w:rsidR="006C26A3" w:rsidRPr="00207060" w:rsidRDefault="006C26A3" w:rsidP="00207060">
            <w:pPr>
              <w:pStyle w:val="Texto"/>
              <w:spacing w:before="40" w:after="40" w:line="240" w:lineRule="auto"/>
              <w:ind w:firstLine="0"/>
              <w:jc w:val="center"/>
              <w:rPr>
                <w:b/>
                <w:color w:val="000000"/>
                <w:szCs w:val="18"/>
              </w:rPr>
            </w:pPr>
            <w:r w:rsidRPr="00207060">
              <w:rPr>
                <w:b/>
                <w:color w:val="000000"/>
                <w:szCs w:val="18"/>
              </w:rPr>
              <w:t>Rango de Frecuencias</w:t>
            </w:r>
          </w:p>
        </w:tc>
      </w:tr>
      <w:tr w:rsidR="00207060" w:rsidRPr="005C2FFA" w:rsidTr="00207060">
        <w:trPr>
          <w:trHeight w:val="300"/>
          <w:jc w:val="center"/>
        </w:trPr>
        <w:tc>
          <w:tcPr>
            <w:tcW w:w="846" w:type="dxa"/>
          </w:tcPr>
          <w:p w:rsidR="00207060" w:rsidRPr="00207060" w:rsidRDefault="00207060" w:rsidP="00207060">
            <w:pPr>
              <w:pStyle w:val="Texto"/>
              <w:spacing w:before="40" w:after="40" w:line="240" w:lineRule="auto"/>
              <w:ind w:firstLine="0"/>
              <w:jc w:val="center"/>
              <w:rPr>
                <w:color w:val="000000"/>
                <w:szCs w:val="18"/>
              </w:rPr>
            </w:pPr>
            <w:r w:rsidRPr="00720B80">
              <w:rPr>
                <w:color w:val="000000"/>
                <w:szCs w:val="18"/>
              </w:rPr>
              <w:t>UHF</w:t>
            </w:r>
          </w:p>
        </w:tc>
        <w:tc>
          <w:tcPr>
            <w:tcW w:w="709" w:type="dxa"/>
          </w:tcPr>
          <w:p w:rsidR="00207060" w:rsidRPr="005C2FFA" w:rsidRDefault="00207060" w:rsidP="00207060">
            <w:pPr>
              <w:pStyle w:val="Texto"/>
              <w:spacing w:before="40" w:after="40" w:line="240" w:lineRule="auto"/>
              <w:ind w:firstLine="0"/>
              <w:jc w:val="center"/>
              <w:rPr>
                <w:color w:val="000000"/>
                <w:szCs w:val="18"/>
              </w:rPr>
            </w:pPr>
            <w:r w:rsidRPr="005C2FFA">
              <w:rPr>
                <w:color w:val="000000"/>
                <w:szCs w:val="18"/>
              </w:rPr>
              <w:t>37</w:t>
            </w:r>
          </w:p>
        </w:tc>
        <w:tc>
          <w:tcPr>
            <w:tcW w:w="2268" w:type="dxa"/>
          </w:tcPr>
          <w:p w:rsidR="00207060" w:rsidRPr="005C2FFA" w:rsidRDefault="00207060" w:rsidP="00207060">
            <w:pPr>
              <w:pStyle w:val="Texto"/>
              <w:spacing w:before="40" w:after="40" w:line="240" w:lineRule="auto"/>
              <w:ind w:firstLine="0"/>
              <w:jc w:val="center"/>
              <w:rPr>
                <w:color w:val="000000"/>
                <w:szCs w:val="18"/>
              </w:rPr>
            </w:pPr>
            <w:r w:rsidRPr="005C2FFA">
              <w:rPr>
                <w:color w:val="000000"/>
                <w:szCs w:val="18"/>
              </w:rPr>
              <w:t>No asignable</w:t>
            </w:r>
          </w:p>
        </w:tc>
      </w:tr>
      <w:tr w:rsidR="00207060" w:rsidRPr="005C2FFA" w:rsidTr="00207060">
        <w:trPr>
          <w:trHeight w:val="300"/>
          <w:jc w:val="center"/>
        </w:trPr>
        <w:tc>
          <w:tcPr>
            <w:tcW w:w="846" w:type="dxa"/>
          </w:tcPr>
          <w:p w:rsidR="00207060" w:rsidRPr="00207060" w:rsidRDefault="00207060" w:rsidP="00207060">
            <w:pPr>
              <w:pStyle w:val="Texto"/>
              <w:spacing w:before="40" w:after="40" w:line="240" w:lineRule="auto"/>
              <w:ind w:firstLine="0"/>
              <w:jc w:val="center"/>
              <w:rPr>
                <w:color w:val="000000"/>
                <w:szCs w:val="18"/>
              </w:rPr>
            </w:pPr>
            <w:r w:rsidRPr="00720B80">
              <w:rPr>
                <w:color w:val="000000"/>
                <w:szCs w:val="18"/>
              </w:rPr>
              <w:t>UHF</w:t>
            </w:r>
          </w:p>
        </w:tc>
        <w:tc>
          <w:tcPr>
            <w:tcW w:w="709" w:type="dxa"/>
          </w:tcPr>
          <w:p w:rsidR="00207060" w:rsidRPr="005C2FFA" w:rsidRDefault="00207060" w:rsidP="00207060">
            <w:pPr>
              <w:pStyle w:val="Texto"/>
              <w:spacing w:before="40" w:after="40" w:line="240" w:lineRule="auto"/>
              <w:ind w:firstLine="0"/>
              <w:jc w:val="center"/>
              <w:rPr>
                <w:color w:val="000000"/>
                <w:szCs w:val="18"/>
              </w:rPr>
            </w:pPr>
            <w:r w:rsidRPr="005C2FFA">
              <w:rPr>
                <w:color w:val="000000"/>
                <w:szCs w:val="18"/>
              </w:rPr>
              <w:t>38</w:t>
            </w:r>
          </w:p>
        </w:tc>
        <w:tc>
          <w:tcPr>
            <w:tcW w:w="2268" w:type="dxa"/>
          </w:tcPr>
          <w:p w:rsidR="00207060" w:rsidRPr="005C2FFA" w:rsidRDefault="00207060" w:rsidP="00207060">
            <w:pPr>
              <w:pStyle w:val="Texto"/>
              <w:spacing w:before="40" w:after="40" w:line="240" w:lineRule="auto"/>
              <w:ind w:firstLine="0"/>
              <w:jc w:val="center"/>
              <w:rPr>
                <w:color w:val="000000"/>
                <w:szCs w:val="18"/>
              </w:rPr>
            </w:pPr>
            <w:r w:rsidRPr="005C2FFA">
              <w:rPr>
                <w:color w:val="000000"/>
                <w:szCs w:val="18"/>
              </w:rPr>
              <w:t>614-620</w:t>
            </w:r>
          </w:p>
        </w:tc>
      </w:tr>
      <w:tr w:rsidR="00207060" w:rsidRPr="005C2FFA" w:rsidTr="00207060">
        <w:trPr>
          <w:trHeight w:val="300"/>
          <w:jc w:val="center"/>
        </w:trPr>
        <w:tc>
          <w:tcPr>
            <w:tcW w:w="846" w:type="dxa"/>
          </w:tcPr>
          <w:p w:rsidR="00207060" w:rsidRPr="00207060" w:rsidRDefault="00207060" w:rsidP="00207060">
            <w:pPr>
              <w:pStyle w:val="Texto"/>
              <w:spacing w:before="40" w:after="40" w:line="240" w:lineRule="auto"/>
              <w:ind w:firstLine="0"/>
              <w:jc w:val="center"/>
              <w:rPr>
                <w:color w:val="000000"/>
                <w:szCs w:val="18"/>
              </w:rPr>
            </w:pPr>
            <w:r w:rsidRPr="00720B80">
              <w:rPr>
                <w:color w:val="000000"/>
                <w:szCs w:val="18"/>
              </w:rPr>
              <w:t>UHF</w:t>
            </w:r>
          </w:p>
        </w:tc>
        <w:tc>
          <w:tcPr>
            <w:tcW w:w="709" w:type="dxa"/>
          </w:tcPr>
          <w:p w:rsidR="00207060" w:rsidRPr="005C2FFA" w:rsidRDefault="00207060" w:rsidP="00207060">
            <w:pPr>
              <w:pStyle w:val="Texto"/>
              <w:spacing w:before="40" w:after="40" w:line="240" w:lineRule="auto"/>
              <w:ind w:firstLine="0"/>
              <w:jc w:val="center"/>
              <w:rPr>
                <w:color w:val="000000"/>
                <w:szCs w:val="18"/>
              </w:rPr>
            </w:pPr>
            <w:r w:rsidRPr="005C2FFA">
              <w:rPr>
                <w:color w:val="000000"/>
                <w:szCs w:val="18"/>
              </w:rPr>
              <w:t>39</w:t>
            </w:r>
          </w:p>
        </w:tc>
        <w:tc>
          <w:tcPr>
            <w:tcW w:w="2268" w:type="dxa"/>
          </w:tcPr>
          <w:p w:rsidR="00207060" w:rsidRPr="005C2FFA" w:rsidRDefault="00207060" w:rsidP="00207060">
            <w:pPr>
              <w:pStyle w:val="Texto"/>
              <w:spacing w:before="40" w:after="40" w:line="240" w:lineRule="auto"/>
              <w:ind w:firstLine="0"/>
              <w:jc w:val="center"/>
              <w:rPr>
                <w:color w:val="000000"/>
                <w:szCs w:val="18"/>
              </w:rPr>
            </w:pPr>
            <w:r w:rsidRPr="005C2FFA">
              <w:rPr>
                <w:color w:val="000000"/>
                <w:szCs w:val="18"/>
              </w:rPr>
              <w:t>620-626</w:t>
            </w:r>
          </w:p>
        </w:tc>
      </w:tr>
      <w:tr w:rsidR="00207060" w:rsidRPr="005C2FFA" w:rsidTr="00207060">
        <w:trPr>
          <w:trHeight w:val="300"/>
          <w:jc w:val="center"/>
        </w:trPr>
        <w:tc>
          <w:tcPr>
            <w:tcW w:w="846" w:type="dxa"/>
          </w:tcPr>
          <w:p w:rsidR="00207060" w:rsidRPr="00207060" w:rsidRDefault="00207060" w:rsidP="00207060">
            <w:pPr>
              <w:pStyle w:val="Texto"/>
              <w:spacing w:before="40" w:after="40" w:line="240" w:lineRule="auto"/>
              <w:ind w:firstLine="0"/>
              <w:jc w:val="center"/>
              <w:rPr>
                <w:color w:val="000000"/>
                <w:szCs w:val="18"/>
              </w:rPr>
            </w:pPr>
            <w:r w:rsidRPr="00720B80">
              <w:rPr>
                <w:color w:val="000000"/>
                <w:szCs w:val="18"/>
              </w:rPr>
              <w:t>UHF</w:t>
            </w:r>
          </w:p>
        </w:tc>
        <w:tc>
          <w:tcPr>
            <w:tcW w:w="709" w:type="dxa"/>
          </w:tcPr>
          <w:p w:rsidR="00207060" w:rsidRPr="005C2FFA" w:rsidRDefault="00207060" w:rsidP="00207060">
            <w:pPr>
              <w:pStyle w:val="Texto"/>
              <w:spacing w:before="40" w:after="40" w:line="240" w:lineRule="auto"/>
              <w:ind w:firstLine="0"/>
              <w:jc w:val="center"/>
              <w:rPr>
                <w:color w:val="000000"/>
                <w:szCs w:val="18"/>
              </w:rPr>
            </w:pPr>
            <w:r w:rsidRPr="005C2FFA">
              <w:rPr>
                <w:color w:val="000000"/>
                <w:szCs w:val="18"/>
              </w:rPr>
              <w:t>40</w:t>
            </w:r>
          </w:p>
        </w:tc>
        <w:tc>
          <w:tcPr>
            <w:tcW w:w="2268" w:type="dxa"/>
          </w:tcPr>
          <w:p w:rsidR="00207060" w:rsidRPr="005C2FFA" w:rsidRDefault="00207060" w:rsidP="00207060">
            <w:pPr>
              <w:pStyle w:val="Texto"/>
              <w:spacing w:before="40" w:after="40" w:line="240" w:lineRule="auto"/>
              <w:ind w:firstLine="0"/>
              <w:jc w:val="center"/>
              <w:rPr>
                <w:color w:val="000000"/>
                <w:szCs w:val="18"/>
              </w:rPr>
            </w:pPr>
            <w:r w:rsidRPr="005C2FFA">
              <w:rPr>
                <w:color w:val="000000"/>
                <w:szCs w:val="18"/>
              </w:rPr>
              <w:t>626-632</w:t>
            </w:r>
          </w:p>
        </w:tc>
      </w:tr>
      <w:tr w:rsidR="00207060" w:rsidRPr="005C2FFA" w:rsidTr="00207060">
        <w:trPr>
          <w:trHeight w:val="300"/>
          <w:jc w:val="center"/>
        </w:trPr>
        <w:tc>
          <w:tcPr>
            <w:tcW w:w="846" w:type="dxa"/>
          </w:tcPr>
          <w:p w:rsidR="00207060" w:rsidRPr="00207060" w:rsidRDefault="00207060" w:rsidP="00207060">
            <w:pPr>
              <w:pStyle w:val="Texto"/>
              <w:spacing w:before="40" w:after="40" w:line="240" w:lineRule="auto"/>
              <w:ind w:firstLine="0"/>
              <w:jc w:val="center"/>
              <w:rPr>
                <w:color w:val="000000"/>
                <w:szCs w:val="18"/>
              </w:rPr>
            </w:pPr>
            <w:r w:rsidRPr="00720B80">
              <w:rPr>
                <w:color w:val="000000"/>
                <w:szCs w:val="18"/>
              </w:rPr>
              <w:t>UHF</w:t>
            </w:r>
          </w:p>
        </w:tc>
        <w:tc>
          <w:tcPr>
            <w:tcW w:w="709" w:type="dxa"/>
          </w:tcPr>
          <w:p w:rsidR="00207060" w:rsidRPr="005C2FFA" w:rsidRDefault="00207060" w:rsidP="00207060">
            <w:pPr>
              <w:pStyle w:val="Texto"/>
              <w:spacing w:before="40" w:after="40" w:line="240" w:lineRule="auto"/>
              <w:ind w:firstLine="0"/>
              <w:jc w:val="center"/>
              <w:rPr>
                <w:color w:val="000000"/>
                <w:szCs w:val="18"/>
              </w:rPr>
            </w:pPr>
            <w:r w:rsidRPr="005C2FFA">
              <w:rPr>
                <w:color w:val="000000"/>
                <w:szCs w:val="18"/>
              </w:rPr>
              <w:t>41</w:t>
            </w:r>
          </w:p>
        </w:tc>
        <w:tc>
          <w:tcPr>
            <w:tcW w:w="2268" w:type="dxa"/>
          </w:tcPr>
          <w:p w:rsidR="00207060" w:rsidRPr="005C2FFA" w:rsidRDefault="00207060" w:rsidP="00207060">
            <w:pPr>
              <w:pStyle w:val="Texto"/>
              <w:spacing w:before="40" w:after="40" w:line="240" w:lineRule="auto"/>
              <w:ind w:firstLine="0"/>
              <w:jc w:val="center"/>
              <w:rPr>
                <w:color w:val="000000"/>
                <w:szCs w:val="18"/>
              </w:rPr>
            </w:pPr>
            <w:r w:rsidRPr="005C2FFA">
              <w:rPr>
                <w:color w:val="000000"/>
                <w:szCs w:val="18"/>
              </w:rPr>
              <w:t>632-638</w:t>
            </w:r>
          </w:p>
        </w:tc>
      </w:tr>
      <w:tr w:rsidR="00207060" w:rsidRPr="005C2FFA" w:rsidTr="00207060">
        <w:trPr>
          <w:trHeight w:val="300"/>
          <w:jc w:val="center"/>
        </w:trPr>
        <w:tc>
          <w:tcPr>
            <w:tcW w:w="846" w:type="dxa"/>
          </w:tcPr>
          <w:p w:rsidR="00207060" w:rsidRPr="00207060" w:rsidRDefault="00207060" w:rsidP="00207060">
            <w:pPr>
              <w:pStyle w:val="Texto"/>
              <w:spacing w:before="40" w:after="40" w:line="240" w:lineRule="auto"/>
              <w:ind w:firstLine="0"/>
              <w:jc w:val="center"/>
              <w:rPr>
                <w:color w:val="000000"/>
                <w:szCs w:val="18"/>
              </w:rPr>
            </w:pPr>
            <w:r w:rsidRPr="00720B80">
              <w:rPr>
                <w:color w:val="000000"/>
                <w:szCs w:val="18"/>
              </w:rPr>
              <w:t>UHF</w:t>
            </w:r>
          </w:p>
        </w:tc>
        <w:tc>
          <w:tcPr>
            <w:tcW w:w="709" w:type="dxa"/>
          </w:tcPr>
          <w:p w:rsidR="00207060" w:rsidRPr="005C2FFA" w:rsidRDefault="00207060" w:rsidP="00207060">
            <w:pPr>
              <w:pStyle w:val="Texto"/>
              <w:spacing w:before="40" w:after="40" w:line="240" w:lineRule="auto"/>
              <w:ind w:firstLine="0"/>
              <w:jc w:val="center"/>
              <w:rPr>
                <w:color w:val="000000"/>
                <w:szCs w:val="18"/>
              </w:rPr>
            </w:pPr>
            <w:r w:rsidRPr="005C2FFA">
              <w:rPr>
                <w:color w:val="000000"/>
                <w:szCs w:val="18"/>
              </w:rPr>
              <w:t>42</w:t>
            </w:r>
          </w:p>
        </w:tc>
        <w:tc>
          <w:tcPr>
            <w:tcW w:w="2268" w:type="dxa"/>
          </w:tcPr>
          <w:p w:rsidR="00207060" w:rsidRPr="005C2FFA" w:rsidRDefault="00207060" w:rsidP="00207060">
            <w:pPr>
              <w:pStyle w:val="Texto"/>
              <w:spacing w:before="40" w:after="40" w:line="240" w:lineRule="auto"/>
              <w:ind w:firstLine="0"/>
              <w:jc w:val="center"/>
              <w:rPr>
                <w:color w:val="000000"/>
                <w:szCs w:val="18"/>
              </w:rPr>
            </w:pPr>
            <w:r w:rsidRPr="005C2FFA">
              <w:rPr>
                <w:color w:val="000000"/>
                <w:szCs w:val="18"/>
              </w:rPr>
              <w:t>638-644</w:t>
            </w:r>
          </w:p>
        </w:tc>
      </w:tr>
      <w:tr w:rsidR="00207060" w:rsidRPr="005C2FFA" w:rsidTr="00207060">
        <w:trPr>
          <w:trHeight w:val="300"/>
          <w:jc w:val="center"/>
        </w:trPr>
        <w:tc>
          <w:tcPr>
            <w:tcW w:w="846" w:type="dxa"/>
          </w:tcPr>
          <w:p w:rsidR="00207060" w:rsidRPr="00207060" w:rsidRDefault="00207060" w:rsidP="00207060">
            <w:pPr>
              <w:pStyle w:val="Texto"/>
              <w:spacing w:before="40" w:after="40" w:line="240" w:lineRule="auto"/>
              <w:ind w:firstLine="0"/>
              <w:jc w:val="center"/>
              <w:rPr>
                <w:color w:val="000000"/>
                <w:szCs w:val="18"/>
              </w:rPr>
            </w:pPr>
            <w:r w:rsidRPr="00720B80">
              <w:rPr>
                <w:color w:val="000000"/>
                <w:szCs w:val="18"/>
              </w:rPr>
              <w:t>UHF</w:t>
            </w:r>
          </w:p>
        </w:tc>
        <w:tc>
          <w:tcPr>
            <w:tcW w:w="709" w:type="dxa"/>
          </w:tcPr>
          <w:p w:rsidR="00207060" w:rsidRPr="005C2FFA" w:rsidRDefault="00207060" w:rsidP="00207060">
            <w:pPr>
              <w:pStyle w:val="Texto"/>
              <w:spacing w:before="40" w:after="40" w:line="240" w:lineRule="auto"/>
              <w:ind w:firstLine="0"/>
              <w:jc w:val="center"/>
              <w:rPr>
                <w:color w:val="000000"/>
                <w:szCs w:val="18"/>
              </w:rPr>
            </w:pPr>
            <w:r w:rsidRPr="005C2FFA">
              <w:rPr>
                <w:color w:val="000000"/>
                <w:szCs w:val="18"/>
              </w:rPr>
              <w:t>43</w:t>
            </w:r>
          </w:p>
        </w:tc>
        <w:tc>
          <w:tcPr>
            <w:tcW w:w="2268" w:type="dxa"/>
          </w:tcPr>
          <w:p w:rsidR="00207060" w:rsidRPr="005C2FFA" w:rsidRDefault="00207060" w:rsidP="00207060">
            <w:pPr>
              <w:pStyle w:val="Texto"/>
              <w:spacing w:before="40" w:after="40" w:line="240" w:lineRule="auto"/>
              <w:ind w:firstLine="0"/>
              <w:jc w:val="center"/>
              <w:rPr>
                <w:color w:val="000000"/>
                <w:szCs w:val="18"/>
              </w:rPr>
            </w:pPr>
            <w:r w:rsidRPr="005C2FFA">
              <w:rPr>
                <w:color w:val="000000"/>
                <w:szCs w:val="18"/>
              </w:rPr>
              <w:t>644-650</w:t>
            </w:r>
          </w:p>
        </w:tc>
      </w:tr>
      <w:tr w:rsidR="00207060" w:rsidRPr="005C2FFA" w:rsidTr="00207060">
        <w:trPr>
          <w:trHeight w:val="300"/>
          <w:jc w:val="center"/>
        </w:trPr>
        <w:tc>
          <w:tcPr>
            <w:tcW w:w="846" w:type="dxa"/>
          </w:tcPr>
          <w:p w:rsidR="00207060" w:rsidRPr="00207060" w:rsidRDefault="00207060" w:rsidP="00207060">
            <w:pPr>
              <w:pStyle w:val="Texto"/>
              <w:spacing w:before="40" w:after="40" w:line="240" w:lineRule="auto"/>
              <w:ind w:firstLine="0"/>
              <w:jc w:val="center"/>
              <w:rPr>
                <w:color w:val="000000"/>
                <w:szCs w:val="18"/>
              </w:rPr>
            </w:pPr>
            <w:r w:rsidRPr="00720B80">
              <w:rPr>
                <w:color w:val="000000"/>
                <w:szCs w:val="18"/>
              </w:rPr>
              <w:t>UHF</w:t>
            </w:r>
          </w:p>
        </w:tc>
        <w:tc>
          <w:tcPr>
            <w:tcW w:w="709" w:type="dxa"/>
          </w:tcPr>
          <w:p w:rsidR="00207060" w:rsidRPr="005C2FFA" w:rsidRDefault="00207060" w:rsidP="00207060">
            <w:pPr>
              <w:pStyle w:val="Texto"/>
              <w:spacing w:before="40" w:after="40" w:line="240" w:lineRule="auto"/>
              <w:ind w:firstLine="0"/>
              <w:jc w:val="center"/>
              <w:rPr>
                <w:color w:val="000000"/>
                <w:szCs w:val="18"/>
              </w:rPr>
            </w:pPr>
            <w:r w:rsidRPr="005C2FFA">
              <w:rPr>
                <w:color w:val="000000"/>
                <w:szCs w:val="18"/>
              </w:rPr>
              <w:t>44</w:t>
            </w:r>
          </w:p>
        </w:tc>
        <w:tc>
          <w:tcPr>
            <w:tcW w:w="2268" w:type="dxa"/>
          </w:tcPr>
          <w:p w:rsidR="00207060" w:rsidRPr="005C2FFA" w:rsidRDefault="00207060" w:rsidP="00207060">
            <w:pPr>
              <w:pStyle w:val="Texto"/>
              <w:spacing w:before="40" w:after="40" w:line="240" w:lineRule="auto"/>
              <w:ind w:firstLine="0"/>
              <w:jc w:val="center"/>
              <w:rPr>
                <w:color w:val="000000"/>
                <w:szCs w:val="18"/>
              </w:rPr>
            </w:pPr>
            <w:r w:rsidRPr="005C2FFA">
              <w:rPr>
                <w:color w:val="000000"/>
                <w:szCs w:val="18"/>
              </w:rPr>
              <w:t>650-656</w:t>
            </w:r>
          </w:p>
        </w:tc>
      </w:tr>
      <w:tr w:rsidR="00207060" w:rsidRPr="005C2FFA" w:rsidTr="00207060">
        <w:trPr>
          <w:trHeight w:val="300"/>
          <w:jc w:val="center"/>
        </w:trPr>
        <w:tc>
          <w:tcPr>
            <w:tcW w:w="846" w:type="dxa"/>
          </w:tcPr>
          <w:p w:rsidR="00207060" w:rsidRPr="00207060" w:rsidRDefault="00207060" w:rsidP="00207060">
            <w:pPr>
              <w:pStyle w:val="Texto"/>
              <w:spacing w:before="40" w:after="40" w:line="240" w:lineRule="auto"/>
              <w:ind w:firstLine="0"/>
              <w:jc w:val="center"/>
              <w:rPr>
                <w:color w:val="000000"/>
                <w:szCs w:val="18"/>
              </w:rPr>
            </w:pPr>
            <w:r w:rsidRPr="00720B80">
              <w:rPr>
                <w:color w:val="000000"/>
                <w:szCs w:val="18"/>
              </w:rPr>
              <w:t>UHF</w:t>
            </w:r>
          </w:p>
        </w:tc>
        <w:tc>
          <w:tcPr>
            <w:tcW w:w="709" w:type="dxa"/>
          </w:tcPr>
          <w:p w:rsidR="00207060" w:rsidRPr="005C2FFA" w:rsidRDefault="00207060" w:rsidP="00207060">
            <w:pPr>
              <w:pStyle w:val="Texto"/>
              <w:spacing w:before="40" w:after="40" w:line="240" w:lineRule="auto"/>
              <w:ind w:firstLine="0"/>
              <w:jc w:val="center"/>
              <w:rPr>
                <w:color w:val="000000"/>
                <w:szCs w:val="18"/>
              </w:rPr>
            </w:pPr>
            <w:r w:rsidRPr="005C2FFA">
              <w:rPr>
                <w:color w:val="000000"/>
                <w:szCs w:val="18"/>
              </w:rPr>
              <w:t>45</w:t>
            </w:r>
          </w:p>
        </w:tc>
        <w:tc>
          <w:tcPr>
            <w:tcW w:w="2268" w:type="dxa"/>
          </w:tcPr>
          <w:p w:rsidR="00207060" w:rsidRPr="005C2FFA" w:rsidRDefault="00207060" w:rsidP="00207060">
            <w:pPr>
              <w:pStyle w:val="Texto"/>
              <w:spacing w:before="40" w:after="40" w:line="240" w:lineRule="auto"/>
              <w:ind w:firstLine="0"/>
              <w:jc w:val="center"/>
              <w:rPr>
                <w:color w:val="000000"/>
                <w:szCs w:val="18"/>
              </w:rPr>
            </w:pPr>
            <w:r w:rsidRPr="005C2FFA">
              <w:rPr>
                <w:color w:val="000000"/>
                <w:szCs w:val="18"/>
              </w:rPr>
              <w:t>656-662</w:t>
            </w:r>
          </w:p>
        </w:tc>
      </w:tr>
      <w:tr w:rsidR="00207060" w:rsidRPr="005C2FFA" w:rsidTr="00207060">
        <w:trPr>
          <w:trHeight w:val="300"/>
          <w:jc w:val="center"/>
        </w:trPr>
        <w:tc>
          <w:tcPr>
            <w:tcW w:w="846" w:type="dxa"/>
          </w:tcPr>
          <w:p w:rsidR="00207060" w:rsidRPr="00207060" w:rsidRDefault="00207060" w:rsidP="00207060">
            <w:pPr>
              <w:pStyle w:val="Texto"/>
              <w:spacing w:before="40" w:after="40" w:line="240" w:lineRule="auto"/>
              <w:ind w:firstLine="0"/>
              <w:jc w:val="center"/>
              <w:rPr>
                <w:color w:val="000000"/>
                <w:szCs w:val="18"/>
              </w:rPr>
            </w:pPr>
            <w:r w:rsidRPr="00720B80">
              <w:rPr>
                <w:color w:val="000000"/>
                <w:szCs w:val="18"/>
              </w:rPr>
              <w:t>UHF</w:t>
            </w:r>
          </w:p>
        </w:tc>
        <w:tc>
          <w:tcPr>
            <w:tcW w:w="709" w:type="dxa"/>
          </w:tcPr>
          <w:p w:rsidR="00207060" w:rsidRPr="005C2FFA" w:rsidRDefault="00207060" w:rsidP="00207060">
            <w:pPr>
              <w:pStyle w:val="Texto"/>
              <w:spacing w:before="40" w:after="40" w:line="240" w:lineRule="auto"/>
              <w:ind w:firstLine="0"/>
              <w:jc w:val="center"/>
              <w:rPr>
                <w:color w:val="000000"/>
                <w:szCs w:val="18"/>
              </w:rPr>
            </w:pPr>
            <w:r w:rsidRPr="005C2FFA">
              <w:rPr>
                <w:color w:val="000000"/>
                <w:szCs w:val="18"/>
              </w:rPr>
              <w:t>46</w:t>
            </w:r>
          </w:p>
        </w:tc>
        <w:tc>
          <w:tcPr>
            <w:tcW w:w="2268" w:type="dxa"/>
          </w:tcPr>
          <w:p w:rsidR="00207060" w:rsidRPr="005C2FFA" w:rsidRDefault="00207060" w:rsidP="00207060">
            <w:pPr>
              <w:pStyle w:val="Texto"/>
              <w:spacing w:before="40" w:after="40" w:line="240" w:lineRule="auto"/>
              <w:ind w:firstLine="0"/>
              <w:jc w:val="center"/>
              <w:rPr>
                <w:color w:val="000000"/>
                <w:szCs w:val="18"/>
              </w:rPr>
            </w:pPr>
            <w:r w:rsidRPr="005C2FFA">
              <w:rPr>
                <w:color w:val="000000"/>
                <w:szCs w:val="18"/>
              </w:rPr>
              <w:t>662-668</w:t>
            </w:r>
          </w:p>
        </w:tc>
      </w:tr>
      <w:tr w:rsidR="00207060" w:rsidRPr="005C2FFA" w:rsidTr="00207060">
        <w:trPr>
          <w:trHeight w:val="300"/>
          <w:jc w:val="center"/>
        </w:trPr>
        <w:tc>
          <w:tcPr>
            <w:tcW w:w="846" w:type="dxa"/>
          </w:tcPr>
          <w:p w:rsidR="00207060" w:rsidRPr="00207060" w:rsidRDefault="00207060" w:rsidP="00207060">
            <w:pPr>
              <w:pStyle w:val="Texto"/>
              <w:spacing w:before="40" w:after="40" w:line="240" w:lineRule="auto"/>
              <w:ind w:firstLine="0"/>
              <w:jc w:val="center"/>
              <w:rPr>
                <w:color w:val="000000"/>
                <w:szCs w:val="18"/>
              </w:rPr>
            </w:pPr>
            <w:r w:rsidRPr="00720B80">
              <w:rPr>
                <w:color w:val="000000"/>
                <w:szCs w:val="18"/>
              </w:rPr>
              <w:t>UHF</w:t>
            </w:r>
          </w:p>
        </w:tc>
        <w:tc>
          <w:tcPr>
            <w:tcW w:w="709" w:type="dxa"/>
          </w:tcPr>
          <w:p w:rsidR="00207060" w:rsidRPr="005C2FFA" w:rsidRDefault="00207060" w:rsidP="00207060">
            <w:pPr>
              <w:pStyle w:val="Texto"/>
              <w:spacing w:before="40" w:after="40" w:line="240" w:lineRule="auto"/>
              <w:ind w:firstLine="0"/>
              <w:jc w:val="center"/>
              <w:rPr>
                <w:color w:val="000000"/>
                <w:szCs w:val="18"/>
              </w:rPr>
            </w:pPr>
            <w:r w:rsidRPr="005C2FFA">
              <w:rPr>
                <w:color w:val="000000"/>
                <w:szCs w:val="18"/>
              </w:rPr>
              <w:t>47</w:t>
            </w:r>
          </w:p>
        </w:tc>
        <w:tc>
          <w:tcPr>
            <w:tcW w:w="2268" w:type="dxa"/>
          </w:tcPr>
          <w:p w:rsidR="00207060" w:rsidRPr="005C2FFA" w:rsidRDefault="00207060" w:rsidP="00207060">
            <w:pPr>
              <w:pStyle w:val="Texto"/>
              <w:spacing w:before="40" w:after="40" w:line="240" w:lineRule="auto"/>
              <w:ind w:firstLine="0"/>
              <w:jc w:val="center"/>
              <w:rPr>
                <w:color w:val="000000"/>
                <w:szCs w:val="18"/>
              </w:rPr>
            </w:pPr>
            <w:r w:rsidRPr="005C2FFA">
              <w:rPr>
                <w:color w:val="000000"/>
                <w:szCs w:val="18"/>
              </w:rPr>
              <w:t>668-674</w:t>
            </w:r>
          </w:p>
        </w:tc>
      </w:tr>
      <w:tr w:rsidR="00207060" w:rsidRPr="005C2FFA" w:rsidTr="00207060">
        <w:trPr>
          <w:trHeight w:val="300"/>
          <w:jc w:val="center"/>
        </w:trPr>
        <w:tc>
          <w:tcPr>
            <w:tcW w:w="846" w:type="dxa"/>
          </w:tcPr>
          <w:p w:rsidR="00207060" w:rsidRPr="00207060" w:rsidRDefault="00207060" w:rsidP="00207060">
            <w:pPr>
              <w:pStyle w:val="Texto"/>
              <w:spacing w:before="40" w:after="40" w:line="240" w:lineRule="auto"/>
              <w:ind w:firstLine="0"/>
              <w:jc w:val="center"/>
              <w:rPr>
                <w:color w:val="000000"/>
                <w:szCs w:val="18"/>
              </w:rPr>
            </w:pPr>
            <w:r w:rsidRPr="00720B80">
              <w:rPr>
                <w:color w:val="000000"/>
                <w:szCs w:val="18"/>
              </w:rPr>
              <w:t>UHF</w:t>
            </w:r>
          </w:p>
        </w:tc>
        <w:tc>
          <w:tcPr>
            <w:tcW w:w="709" w:type="dxa"/>
          </w:tcPr>
          <w:p w:rsidR="00207060" w:rsidRPr="005C2FFA" w:rsidRDefault="00207060" w:rsidP="00207060">
            <w:pPr>
              <w:pStyle w:val="Texto"/>
              <w:spacing w:before="40" w:after="40" w:line="240" w:lineRule="auto"/>
              <w:ind w:firstLine="0"/>
              <w:jc w:val="center"/>
              <w:rPr>
                <w:color w:val="000000"/>
                <w:szCs w:val="18"/>
              </w:rPr>
            </w:pPr>
            <w:r w:rsidRPr="005C2FFA">
              <w:rPr>
                <w:color w:val="000000"/>
                <w:szCs w:val="18"/>
              </w:rPr>
              <w:t>48</w:t>
            </w:r>
          </w:p>
        </w:tc>
        <w:tc>
          <w:tcPr>
            <w:tcW w:w="2268" w:type="dxa"/>
          </w:tcPr>
          <w:p w:rsidR="00207060" w:rsidRPr="005C2FFA" w:rsidRDefault="00207060" w:rsidP="00207060">
            <w:pPr>
              <w:pStyle w:val="Texto"/>
              <w:spacing w:before="40" w:after="40" w:line="240" w:lineRule="auto"/>
              <w:ind w:firstLine="0"/>
              <w:jc w:val="center"/>
              <w:rPr>
                <w:color w:val="000000"/>
                <w:szCs w:val="18"/>
              </w:rPr>
            </w:pPr>
            <w:r w:rsidRPr="005C2FFA">
              <w:rPr>
                <w:color w:val="000000"/>
                <w:szCs w:val="18"/>
              </w:rPr>
              <w:t>674-680</w:t>
            </w:r>
          </w:p>
        </w:tc>
      </w:tr>
      <w:tr w:rsidR="00207060" w:rsidRPr="005C2FFA" w:rsidTr="00207060">
        <w:trPr>
          <w:trHeight w:val="300"/>
          <w:jc w:val="center"/>
        </w:trPr>
        <w:tc>
          <w:tcPr>
            <w:tcW w:w="846" w:type="dxa"/>
          </w:tcPr>
          <w:p w:rsidR="00207060" w:rsidRPr="00207060" w:rsidRDefault="00207060" w:rsidP="00207060">
            <w:pPr>
              <w:pStyle w:val="Texto"/>
              <w:spacing w:before="40" w:after="40" w:line="240" w:lineRule="auto"/>
              <w:ind w:firstLine="0"/>
              <w:jc w:val="center"/>
              <w:rPr>
                <w:color w:val="000000"/>
                <w:szCs w:val="18"/>
              </w:rPr>
            </w:pPr>
            <w:r w:rsidRPr="00720B80">
              <w:rPr>
                <w:color w:val="000000"/>
                <w:szCs w:val="18"/>
              </w:rPr>
              <w:t>UHF</w:t>
            </w:r>
          </w:p>
        </w:tc>
        <w:tc>
          <w:tcPr>
            <w:tcW w:w="709" w:type="dxa"/>
          </w:tcPr>
          <w:p w:rsidR="00207060" w:rsidRPr="005C2FFA" w:rsidRDefault="00207060" w:rsidP="00207060">
            <w:pPr>
              <w:pStyle w:val="Texto"/>
              <w:spacing w:before="40" w:after="40" w:line="240" w:lineRule="auto"/>
              <w:ind w:firstLine="0"/>
              <w:jc w:val="center"/>
              <w:rPr>
                <w:color w:val="000000"/>
                <w:szCs w:val="18"/>
              </w:rPr>
            </w:pPr>
            <w:r w:rsidRPr="005C2FFA">
              <w:rPr>
                <w:color w:val="000000"/>
                <w:szCs w:val="18"/>
              </w:rPr>
              <w:t>49</w:t>
            </w:r>
          </w:p>
        </w:tc>
        <w:tc>
          <w:tcPr>
            <w:tcW w:w="2268" w:type="dxa"/>
          </w:tcPr>
          <w:p w:rsidR="00207060" w:rsidRPr="005C2FFA" w:rsidRDefault="00207060" w:rsidP="00207060">
            <w:pPr>
              <w:pStyle w:val="Texto"/>
              <w:spacing w:before="40" w:after="40" w:line="240" w:lineRule="auto"/>
              <w:ind w:firstLine="0"/>
              <w:jc w:val="center"/>
              <w:rPr>
                <w:color w:val="000000"/>
                <w:szCs w:val="18"/>
              </w:rPr>
            </w:pPr>
            <w:r w:rsidRPr="005C2FFA">
              <w:rPr>
                <w:color w:val="000000"/>
                <w:szCs w:val="18"/>
              </w:rPr>
              <w:t>680-686</w:t>
            </w:r>
          </w:p>
        </w:tc>
      </w:tr>
      <w:tr w:rsidR="00207060" w:rsidRPr="005C2FFA" w:rsidTr="00207060">
        <w:trPr>
          <w:trHeight w:val="300"/>
          <w:jc w:val="center"/>
        </w:trPr>
        <w:tc>
          <w:tcPr>
            <w:tcW w:w="846" w:type="dxa"/>
          </w:tcPr>
          <w:p w:rsidR="00207060" w:rsidRPr="00207060" w:rsidRDefault="00207060" w:rsidP="00207060">
            <w:pPr>
              <w:pStyle w:val="Texto"/>
              <w:spacing w:before="40" w:after="40" w:line="240" w:lineRule="auto"/>
              <w:ind w:firstLine="0"/>
              <w:jc w:val="center"/>
              <w:rPr>
                <w:color w:val="000000"/>
                <w:szCs w:val="18"/>
              </w:rPr>
            </w:pPr>
            <w:r w:rsidRPr="00720B80">
              <w:rPr>
                <w:color w:val="000000"/>
                <w:szCs w:val="18"/>
              </w:rPr>
              <w:t>UHF</w:t>
            </w:r>
          </w:p>
        </w:tc>
        <w:tc>
          <w:tcPr>
            <w:tcW w:w="709" w:type="dxa"/>
          </w:tcPr>
          <w:p w:rsidR="00207060" w:rsidRPr="005C2FFA" w:rsidRDefault="00207060" w:rsidP="00207060">
            <w:pPr>
              <w:pStyle w:val="Texto"/>
              <w:spacing w:before="40" w:after="40" w:line="240" w:lineRule="auto"/>
              <w:ind w:firstLine="0"/>
              <w:jc w:val="center"/>
              <w:rPr>
                <w:color w:val="000000"/>
                <w:szCs w:val="18"/>
              </w:rPr>
            </w:pPr>
            <w:r w:rsidRPr="005C2FFA">
              <w:rPr>
                <w:color w:val="000000"/>
                <w:szCs w:val="18"/>
              </w:rPr>
              <w:t>50</w:t>
            </w:r>
          </w:p>
        </w:tc>
        <w:tc>
          <w:tcPr>
            <w:tcW w:w="2268" w:type="dxa"/>
          </w:tcPr>
          <w:p w:rsidR="00207060" w:rsidRPr="005C2FFA" w:rsidRDefault="00207060" w:rsidP="00207060">
            <w:pPr>
              <w:pStyle w:val="Texto"/>
              <w:spacing w:before="40" w:after="40" w:line="240" w:lineRule="auto"/>
              <w:ind w:firstLine="0"/>
              <w:jc w:val="center"/>
              <w:rPr>
                <w:color w:val="000000"/>
                <w:szCs w:val="18"/>
              </w:rPr>
            </w:pPr>
            <w:r w:rsidRPr="005C2FFA">
              <w:rPr>
                <w:color w:val="000000"/>
                <w:szCs w:val="18"/>
              </w:rPr>
              <w:t>686-692</w:t>
            </w:r>
          </w:p>
        </w:tc>
      </w:tr>
      <w:tr w:rsidR="00207060" w:rsidRPr="005C2FFA" w:rsidTr="00207060">
        <w:trPr>
          <w:trHeight w:val="300"/>
          <w:jc w:val="center"/>
        </w:trPr>
        <w:tc>
          <w:tcPr>
            <w:tcW w:w="846" w:type="dxa"/>
          </w:tcPr>
          <w:p w:rsidR="00207060" w:rsidRPr="00207060" w:rsidRDefault="00207060" w:rsidP="00207060">
            <w:pPr>
              <w:pStyle w:val="Texto"/>
              <w:spacing w:before="40" w:after="40" w:line="240" w:lineRule="auto"/>
              <w:ind w:firstLine="0"/>
              <w:jc w:val="center"/>
              <w:rPr>
                <w:color w:val="000000"/>
                <w:szCs w:val="18"/>
              </w:rPr>
            </w:pPr>
            <w:r w:rsidRPr="00720B80">
              <w:rPr>
                <w:color w:val="000000"/>
                <w:szCs w:val="18"/>
              </w:rPr>
              <w:t>UHF</w:t>
            </w:r>
          </w:p>
        </w:tc>
        <w:tc>
          <w:tcPr>
            <w:tcW w:w="709" w:type="dxa"/>
          </w:tcPr>
          <w:p w:rsidR="00207060" w:rsidRPr="005C2FFA" w:rsidRDefault="00207060" w:rsidP="00207060">
            <w:pPr>
              <w:pStyle w:val="Texto"/>
              <w:spacing w:before="40" w:after="40" w:line="240" w:lineRule="auto"/>
              <w:ind w:firstLine="0"/>
              <w:jc w:val="center"/>
              <w:rPr>
                <w:color w:val="000000"/>
                <w:szCs w:val="18"/>
              </w:rPr>
            </w:pPr>
            <w:r w:rsidRPr="005C2FFA">
              <w:rPr>
                <w:color w:val="000000"/>
                <w:szCs w:val="18"/>
              </w:rPr>
              <w:t>51</w:t>
            </w:r>
          </w:p>
        </w:tc>
        <w:tc>
          <w:tcPr>
            <w:tcW w:w="2268" w:type="dxa"/>
          </w:tcPr>
          <w:p w:rsidR="00207060" w:rsidRPr="005C2FFA" w:rsidRDefault="00207060" w:rsidP="00207060">
            <w:pPr>
              <w:pStyle w:val="Texto"/>
              <w:spacing w:before="40" w:after="40" w:line="240" w:lineRule="auto"/>
              <w:ind w:firstLine="0"/>
              <w:jc w:val="center"/>
              <w:rPr>
                <w:color w:val="000000"/>
                <w:szCs w:val="18"/>
              </w:rPr>
            </w:pPr>
            <w:r w:rsidRPr="005C2FFA">
              <w:rPr>
                <w:color w:val="000000"/>
                <w:szCs w:val="18"/>
              </w:rPr>
              <w:t>692-698</w:t>
            </w:r>
          </w:p>
        </w:tc>
      </w:tr>
    </w:tbl>
    <w:p w:rsidR="006C26A3" w:rsidRPr="005C2FFA" w:rsidRDefault="006C26A3" w:rsidP="00CC4498">
      <w:pPr>
        <w:pStyle w:val="Texto"/>
        <w:spacing w:line="245" w:lineRule="exact"/>
        <w:rPr>
          <w:b/>
          <w:color w:val="000000"/>
        </w:rPr>
      </w:pPr>
    </w:p>
    <w:p w:rsidR="006C26A3" w:rsidRDefault="006C26A3" w:rsidP="00CC4498">
      <w:pPr>
        <w:pStyle w:val="Texto"/>
        <w:spacing w:line="245" w:lineRule="exact"/>
        <w:rPr>
          <w:b/>
          <w:color w:val="000000"/>
        </w:rPr>
      </w:pPr>
      <w:r w:rsidRPr="005C2FFA">
        <w:rPr>
          <w:b/>
          <w:color w:val="000000"/>
        </w:rPr>
        <w:t xml:space="preserve">SÉPTIMO.- </w:t>
      </w:r>
      <w:r w:rsidRPr="005C2FFA">
        <w:rPr>
          <w:color w:val="000000"/>
        </w:rPr>
        <w:t>La presente Disposición Técnica será revisada por el Instituto al menos a los 5 años contados a partir de su entrada en vigor. Lo anterior, de ninguna manera limita las atribuciones del Instituto para realizar dicha revisión en cualquier momento, dentro del periodo establecido.</w:t>
      </w:r>
    </w:p>
    <w:p w:rsidR="006C26A3" w:rsidRPr="005C2FFA" w:rsidRDefault="006C26A3" w:rsidP="00CC4498">
      <w:pPr>
        <w:pStyle w:val="Texto"/>
        <w:spacing w:line="245" w:lineRule="exact"/>
        <w:rPr>
          <w:b/>
          <w:color w:val="000000"/>
        </w:rPr>
      </w:pPr>
      <w:r w:rsidRPr="005C2FFA">
        <w:rPr>
          <w:b/>
          <w:color w:val="000000"/>
        </w:rPr>
        <w:t>OCTAVO.-</w:t>
      </w:r>
      <w:r w:rsidRPr="005C2FFA">
        <w:rPr>
          <w:color w:val="000000"/>
        </w:rPr>
        <w:t xml:space="preserve"> Se abroga lo relativo al servicio de televisión, en el ámbito de competencia del Instituto, contemplado en el “Acuerdo por el que se modifica el Acuerdo por el que se integra en un solo documento la </w:t>
      </w:r>
      <w:r w:rsidRPr="005C2FFA">
        <w:rPr>
          <w:color w:val="000000"/>
        </w:rPr>
        <w:lastRenderedPageBreak/>
        <w:t>información técnica, programática, estadística y económica que los Concesionarios y permisionarios de radiodifusión deben exhibir anualmente a las secretarías de Comunicaciones y Transportes y de Gobernación, publicado el 30 de abril de 1997”, publicado en el Diario Oficial de la Federación el 28 de junio de 2013, con excepción de lo referente al servicio de radiodifusión sonora, en el ámbito de competencia del Instituto Federal de Telecomunicaciones.</w:t>
      </w:r>
    </w:p>
    <w:p w:rsidR="006C26A3" w:rsidRPr="00665895" w:rsidRDefault="00306F49" w:rsidP="00665895">
      <w:pPr>
        <w:pStyle w:val="Ttulo4"/>
        <w:ind w:firstLine="288"/>
        <w:jc w:val="both"/>
        <w:rPr>
          <w:rFonts w:ascii="Arial" w:eastAsiaTheme="majorEastAsia" w:hAnsi="Arial" w:cs="Arial"/>
          <w:b/>
          <w:i w:val="0"/>
          <w:color w:val="000000" w:themeColor="text1"/>
          <w:sz w:val="18"/>
          <w:szCs w:val="18"/>
        </w:rPr>
      </w:pPr>
      <w:r w:rsidRPr="00665895">
        <w:rPr>
          <w:rFonts w:ascii="Arial" w:eastAsiaTheme="majorEastAsia" w:hAnsi="Arial" w:cs="Arial"/>
          <w:b/>
          <w:i w:val="0"/>
          <w:color w:val="000000" w:themeColor="text1"/>
          <w:sz w:val="18"/>
          <w:szCs w:val="18"/>
        </w:rPr>
        <w:t>APÉNDICE A</w:t>
      </w:r>
    </w:p>
    <w:p w:rsidR="006C26A3" w:rsidRPr="00D339CF" w:rsidRDefault="006C26A3" w:rsidP="00CC4498">
      <w:pPr>
        <w:pStyle w:val="Texto"/>
        <w:spacing w:line="245" w:lineRule="exact"/>
        <w:rPr>
          <w:b/>
        </w:rPr>
      </w:pPr>
      <w:r w:rsidRPr="00D339CF">
        <w:rPr>
          <w:b/>
        </w:rPr>
        <w:t>MÉTODO LONGLEY-RICE PARA LA PREDICCI</w:t>
      </w:r>
      <w:r w:rsidR="00306F49">
        <w:rPr>
          <w:b/>
        </w:rPr>
        <w:t>ÓN DE ÁREAS DE SERVICIO DIGITAL</w:t>
      </w:r>
    </w:p>
    <w:p w:rsidR="006C26A3" w:rsidRDefault="006C26A3" w:rsidP="00CC4498">
      <w:pPr>
        <w:pStyle w:val="Texto"/>
        <w:spacing w:line="245" w:lineRule="exact"/>
        <w:rPr>
          <w:color w:val="000000"/>
        </w:rPr>
      </w:pPr>
      <w:r w:rsidRPr="005C2FFA">
        <w:rPr>
          <w:color w:val="000000"/>
        </w:rPr>
        <w:t>Este método de propagación de radio se aplica en frecuencias de entre 20 MHz y 20 GHz y puede aplicarse a una gran variedad de problemas de ingeniería. Se basa en la teoría electromagnética y en análisis estadísticos de las características del terreno, y predice la atenuación media de la señal de radio como una función de la distancia y la variabilidad de la señal en el tiempo y el espacio.</w:t>
      </w:r>
    </w:p>
    <w:p w:rsidR="006C26A3" w:rsidRDefault="006C26A3" w:rsidP="0055675F">
      <w:pPr>
        <w:pStyle w:val="Texto"/>
        <w:spacing w:line="260" w:lineRule="exact"/>
        <w:rPr>
          <w:color w:val="000000"/>
        </w:rPr>
      </w:pPr>
      <w:r w:rsidRPr="005C2FFA">
        <w:rPr>
          <w:color w:val="000000"/>
        </w:rPr>
        <w:t>Este método requiere, para realizar la predicción, los siguientes parámetros: Potencia Radiada Aparente y altura del centro eléctrico de radiación de la Antena con relación al nivel medio del terreno. Adicionalmente a estos parámetros, deben especificarse, el porcentaje de tiempo y de lugares en donde los campos predichos operarán o se excederán, así como también un porcentaje que especifique el grado de confianza deseado en los resultados. Para determinar si un servicio de televisión se encuentra presente, la variabilidad de los lugares se fijará en 50% y la variabilidad del tiempo en 90%. El porcentaje de confianza se fija en 50%, indicando interés en situaciones promedio. Además de las características topográficas del terreno se deben considerar la conductividad, el tipo de clima, la permeabilidad relativa y la refractividad de la superficie. En la Tabla 4 se indican los datos típicos a emplear en la mayor parte del territorio mexicano.</w:t>
      </w:r>
    </w:p>
    <w:p w:rsidR="006C26A3" w:rsidRDefault="006C26A3" w:rsidP="00CC4498">
      <w:pPr>
        <w:pStyle w:val="Texto"/>
        <w:spacing w:line="245" w:lineRule="exact"/>
        <w:rPr>
          <w:color w:val="000000"/>
        </w:rPr>
      </w:pPr>
      <w:r w:rsidRPr="005C2FFA">
        <w:rPr>
          <w:color w:val="000000"/>
        </w:rPr>
        <w:t>De acuerdo a la cantidad de variables que utiliza el método Longley-Rice y la complejidad matemática de los cálculos que efectúa, éste se considera como un algoritmo de cómputo que entrega resultados más exactos que el método F(50,50).</w:t>
      </w:r>
    </w:p>
    <w:p w:rsidR="006C26A3" w:rsidRPr="00D339CF" w:rsidRDefault="006C26A3" w:rsidP="00CC4498">
      <w:pPr>
        <w:pStyle w:val="Texto"/>
        <w:spacing w:line="227" w:lineRule="exact"/>
        <w:ind w:firstLine="0"/>
        <w:jc w:val="center"/>
        <w:rPr>
          <w:color w:val="000000"/>
          <w:szCs w:val="18"/>
        </w:rPr>
      </w:pPr>
      <w:r w:rsidRPr="00D339CF">
        <w:rPr>
          <w:color w:val="000000"/>
          <w:szCs w:val="18"/>
        </w:rPr>
        <w:t>TABLA 4 VALORES DE LOS PARÁMETROS EMPLEADOS EN EL MÉTODO LONGLEY-RICE.</w:t>
      </w:r>
    </w:p>
    <w:tbl>
      <w:tblPr>
        <w:tblStyle w:val="Cuadrculadetablaclara"/>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VALORES DE LOS PARÁMETROS EMPLEADOS EN EL MÉTODO LONGLEY-RICE"/>
        <w:tblDescription w:val="La Tabla proporciona información sobre los parámetros, valores y su significado."/>
      </w:tblPr>
      <w:tblGrid>
        <w:gridCol w:w="1422"/>
        <w:gridCol w:w="861"/>
        <w:gridCol w:w="6429"/>
      </w:tblGrid>
      <w:tr w:rsidR="006C26A3" w:rsidRPr="005C2FFA" w:rsidTr="00207060">
        <w:trPr>
          <w:trHeight w:val="20"/>
          <w:tblHeader/>
          <w:jc w:val="center"/>
        </w:trPr>
        <w:tc>
          <w:tcPr>
            <w:tcW w:w="1438" w:type="dxa"/>
            <w:shd w:val="clear" w:color="auto" w:fill="A6A6A6" w:themeFill="background1" w:themeFillShade="A6"/>
            <w:noWrap/>
            <w:vAlign w:val="center"/>
          </w:tcPr>
          <w:p w:rsidR="006C26A3" w:rsidRPr="005C2FFA" w:rsidRDefault="006C26A3" w:rsidP="00207060">
            <w:pPr>
              <w:pStyle w:val="Texto"/>
              <w:spacing w:before="40" w:after="40" w:line="227" w:lineRule="exact"/>
              <w:ind w:firstLine="0"/>
              <w:jc w:val="center"/>
              <w:rPr>
                <w:color w:val="000000"/>
              </w:rPr>
            </w:pPr>
            <w:r w:rsidRPr="005C2FFA">
              <w:rPr>
                <w:b/>
                <w:color w:val="000000"/>
              </w:rPr>
              <w:t>PARÁMETRO</w:t>
            </w:r>
          </w:p>
        </w:tc>
        <w:tc>
          <w:tcPr>
            <w:tcW w:w="870" w:type="dxa"/>
            <w:shd w:val="clear" w:color="auto" w:fill="A6A6A6" w:themeFill="background1" w:themeFillShade="A6"/>
            <w:vAlign w:val="center"/>
          </w:tcPr>
          <w:p w:rsidR="006C26A3" w:rsidRPr="005C2FFA" w:rsidRDefault="006C26A3" w:rsidP="00207060">
            <w:pPr>
              <w:pStyle w:val="Texto"/>
              <w:spacing w:before="40" w:after="40" w:line="227" w:lineRule="exact"/>
              <w:ind w:firstLine="0"/>
              <w:jc w:val="center"/>
              <w:rPr>
                <w:color w:val="000000"/>
              </w:rPr>
            </w:pPr>
            <w:r w:rsidRPr="005C2FFA">
              <w:rPr>
                <w:b/>
                <w:color w:val="000000"/>
              </w:rPr>
              <w:t>VALOR</w:t>
            </w:r>
          </w:p>
        </w:tc>
        <w:tc>
          <w:tcPr>
            <w:tcW w:w="6515" w:type="dxa"/>
            <w:shd w:val="clear" w:color="auto" w:fill="A6A6A6" w:themeFill="background1" w:themeFillShade="A6"/>
            <w:vAlign w:val="center"/>
          </w:tcPr>
          <w:p w:rsidR="006C26A3" w:rsidRPr="005C2FFA" w:rsidRDefault="006C26A3" w:rsidP="00207060">
            <w:pPr>
              <w:pStyle w:val="Texto"/>
              <w:spacing w:before="40" w:after="40" w:line="227" w:lineRule="exact"/>
              <w:ind w:firstLine="0"/>
              <w:jc w:val="center"/>
              <w:rPr>
                <w:color w:val="000000"/>
              </w:rPr>
            </w:pPr>
            <w:r w:rsidRPr="005C2FFA">
              <w:rPr>
                <w:b/>
                <w:color w:val="000000"/>
              </w:rPr>
              <w:t>SIGNIFICADO/COMENTARIO</w:t>
            </w:r>
          </w:p>
        </w:tc>
      </w:tr>
      <w:tr w:rsidR="006C26A3" w:rsidRPr="005C2FFA" w:rsidTr="00207060">
        <w:trPr>
          <w:trHeight w:val="20"/>
          <w:jc w:val="center"/>
        </w:trPr>
        <w:tc>
          <w:tcPr>
            <w:tcW w:w="1438" w:type="dxa"/>
          </w:tcPr>
          <w:p w:rsidR="006C26A3" w:rsidRPr="005C2FFA" w:rsidRDefault="006C26A3" w:rsidP="00CC4498">
            <w:pPr>
              <w:pStyle w:val="Texto"/>
              <w:spacing w:before="40" w:after="40" w:line="227" w:lineRule="exact"/>
              <w:ind w:firstLine="0"/>
              <w:jc w:val="center"/>
              <w:rPr>
                <w:color w:val="000000"/>
              </w:rPr>
            </w:pPr>
            <w:r w:rsidRPr="005C2FFA">
              <w:rPr>
                <w:b/>
                <w:color w:val="000000"/>
              </w:rPr>
              <w:t>EPS</w:t>
            </w:r>
          </w:p>
        </w:tc>
        <w:tc>
          <w:tcPr>
            <w:tcW w:w="870" w:type="dxa"/>
          </w:tcPr>
          <w:p w:rsidR="006C26A3" w:rsidRPr="005C2FFA" w:rsidRDefault="006C26A3" w:rsidP="00CC4498">
            <w:pPr>
              <w:pStyle w:val="Texto"/>
              <w:spacing w:before="40" w:after="40" w:line="227" w:lineRule="exact"/>
              <w:ind w:firstLine="0"/>
              <w:jc w:val="center"/>
              <w:rPr>
                <w:color w:val="000000"/>
              </w:rPr>
            </w:pPr>
            <w:r w:rsidRPr="005C2FFA">
              <w:rPr>
                <w:b/>
                <w:color w:val="000000"/>
              </w:rPr>
              <w:t>15.0</w:t>
            </w:r>
          </w:p>
        </w:tc>
        <w:tc>
          <w:tcPr>
            <w:tcW w:w="6515" w:type="dxa"/>
          </w:tcPr>
          <w:p w:rsidR="006C26A3" w:rsidRPr="005C2FFA" w:rsidRDefault="006C26A3" w:rsidP="00CC4498">
            <w:pPr>
              <w:pStyle w:val="Texto"/>
              <w:spacing w:before="40" w:after="40" w:line="227" w:lineRule="exact"/>
              <w:ind w:firstLine="0"/>
              <w:rPr>
                <w:color w:val="000000"/>
              </w:rPr>
            </w:pPr>
            <w:r w:rsidRPr="005C2FFA">
              <w:rPr>
                <w:b/>
                <w:color w:val="000000"/>
              </w:rPr>
              <w:t>Permeabilidad relativa del terreno</w:t>
            </w:r>
          </w:p>
        </w:tc>
      </w:tr>
      <w:tr w:rsidR="006C26A3" w:rsidRPr="005C2FFA" w:rsidTr="00207060">
        <w:trPr>
          <w:trHeight w:val="20"/>
          <w:jc w:val="center"/>
        </w:trPr>
        <w:tc>
          <w:tcPr>
            <w:tcW w:w="1438" w:type="dxa"/>
          </w:tcPr>
          <w:p w:rsidR="006C26A3" w:rsidRPr="005C2FFA" w:rsidRDefault="006C26A3" w:rsidP="00CC4498">
            <w:pPr>
              <w:pStyle w:val="Texto"/>
              <w:spacing w:before="40" w:after="40" w:line="227" w:lineRule="exact"/>
              <w:ind w:firstLine="0"/>
              <w:jc w:val="center"/>
              <w:rPr>
                <w:color w:val="000000"/>
              </w:rPr>
            </w:pPr>
            <w:r w:rsidRPr="005C2FFA">
              <w:rPr>
                <w:b/>
                <w:color w:val="000000"/>
              </w:rPr>
              <w:t>SGM</w:t>
            </w:r>
          </w:p>
        </w:tc>
        <w:tc>
          <w:tcPr>
            <w:tcW w:w="870" w:type="dxa"/>
          </w:tcPr>
          <w:p w:rsidR="006C26A3" w:rsidRPr="005C2FFA" w:rsidRDefault="006C26A3" w:rsidP="00CC4498">
            <w:pPr>
              <w:pStyle w:val="Texto"/>
              <w:spacing w:before="40" w:after="40" w:line="227" w:lineRule="exact"/>
              <w:ind w:firstLine="0"/>
              <w:jc w:val="center"/>
              <w:rPr>
                <w:color w:val="000000"/>
              </w:rPr>
            </w:pPr>
            <w:r w:rsidRPr="005C2FFA">
              <w:rPr>
                <w:b/>
                <w:color w:val="000000"/>
              </w:rPr>
              <w:t>0.005</w:t>
            </w:r>
          </w:p>
        </w:tc>
        <w:tc>
          <w:tcPr>
            <w:tcW w:w="6515" w:type="dxa"/>
          </w:tcPr>
          <w:p w:rsidR="006C26A3" w:rsidRPr="005C2FFA" w:rsidRDefault="006C26A3" w:rsidP="00CC4498">
            <w:pPr>
              <w:pStyle w:val="Texto"/>
              <w:spacing w:before="40" w:after="40" w:line="227" w:lineRule="exact"/>
              <w:ind w:firstLine="0"/>
              <w:rPr>
                <w:color w:val="000000"/>
              </w:rPr>
            </w:pPr>
            <w:r w:rsidRPr="005C2FFA">
              <w:rPr>
                <w:b/>
                <w:color w:val="000000"/>
              </w:rPr>
              <w:t>Conductividad del terreno, Siemens por metro</w:t>
            </w:r>
          </w:p>
        </w:tc>
      </w:tr>
      <w:tr w:rsidR="006C26A3" w:rsidRPr="005C2FFA" w:rsidTr="00207060">
        <w:trPr>
          <w:trHeight w:val="20"/>
          <w:jc w:val="center"/>
        </w:trPr>
        <w:tc>
          <w:tcPr>
            <w:tcW w:w="1438" w:type="dxa"/>
          </w:tcPr>
          <w:p w:rsidR="006C26A3" w:rsidRPr="005C2FFA" w:rsidRDefault="006C26A3" w:rsidP="00CC4498">
            <w:pPr>
              <w:pStyle w:val="Texto"/>
              <w:spacing w:before="40" w:after="40" w:line="227" w:lineRule="exact"/>
              <w:ind w:firstLine="0"/>
              <w:jc w:val="center"/>
              <w:rPr>
                <w:color w:val="000000"/>
              </w:rPr>
            </w:pPr>
            <w:r w:rsidRPr="005C2FFA">
              <w:rPr>
                <w:b/>
                <w:color w:val="000000"/>
              </w:rPr>
              <w:t>ENO</w:t>
            </w:r>
          </w:p>
        </w:tc>
        <w:tc>
          <w:tcPr>
            <w:tcW w:w="870" w:type="dxa"/>
          </w:tcPr>
          <w:p w:rsidR="006C26A3" w:rsidRPr="005C2FFA" w:rsidRDefault="006C26A3" w:rsidP="00CC4498">
            <w:pPr>
              <w:pStyle w:val="Texto"/>
              <w:spacing w:before="40" w:after="40" w:line="227" w:lineRule="exact"/>
              <w:ind w:firstLine="0"/>
              <w:jc w:val="center"/>
              <w:rPr>
                <w:color w:val="000000"/>
              </w:rPr>
            </w:pPr>
            <w:r w:rsidRPr="005C2FFA">
              <w:rPr>
                <w:b/>
                <w:color w:val="000000"/>
              </w:rPr>
              <w:t>301.0</w:t>
            </w:r>
          </w:p>
        </w:tc>
        <w:tc>
          <w:tcPr>
            <w:tcW w:w="6515" w:type="dxa"/>
          </w:tcPr>
          <w:p w:rsidR="006C26A3" w:rsidRPr="005C2FFA" w:rsidRDefault="006C26A3" w:rsidP="00CC4498">
            <w:pPr>
              <w:pStyle w:val="Texto"/>
              <w:spacing w:before="40" w:after="40" w:line="227" w:lineRule="exact"/>
              <w:ind w:firstLine="0"/>
              <w:rPr>
                <w:color w:val="000000"/>
              </w:rPr>
            </w:pPr>
            <w:r w:rsidRPr="005C2FFA">
              <w:rPr>
                <w:b/>
                <w:color w:val="000000"/>
              </w:rPr>
              <w:t>Refractividad de la superficie en unidades-N</w:t>
            </w:r>
            <w:r w:rsidR="00306F49">
              <w:rPr>
                <w:b/>
                <w:color w:val="000000"/>
              </w:rPr>
              <w:t xml:space="preserve"> </w:t>
            </w:r>
            <w:r w:rsidRPr="005C2FFA">
              <w:rPr>
                <w:b/>
                <w:color w:val="000000"/>
              </w:rPr>
              <w:t>(partes por millón)</w:t>
            </w:r>
          </w:p>
        </w:tc>
      </w:tr>
      <w:tr w:rsidR="006C26A3" w:rsidRPr="005C2FFA" w:rsidTr="00207060">
        <w:trPr>
          <w:trHeight w:val="20"/>
          <w:jc w:val="center"/>
        </w:trPr>
        <w:tc>
          <w:tcPr>
            <w:tcW w:w="1438" w:type="dxa"/>
          </w:tcPr>
          <w:p w:rsidR="006C26A3" w:rsidRPr="005C2FFA" w:rsidRDefault="006C26A3" w:rsidP="00CC4498">
            <w:pPr>
              <w:pStyle w:val="Texto"/>
              <w:spacing w:before="40" w:after="40" w:line="227" w:lineRule="exact"/>
              <w:ind w:firstLine="0"/>
              <w:jc w:val="center"/>
              <w:rPr>
                <w:color w:val="000000"/>
              </w:rPr>
            </w:pPr>
            <w:r w:rsidRPr="005C2FFA">
              <w:rPr>
                <w:b/>
                <w:color w:val="000000"/>
              </w:rPr>
              <w:t>KLIM</w:t>
            </w:r>
          </w:p>
        </w:tc>
        <w:tc>
          <w:tcPr>
            <w:tcW w:w="870" w:type="dxa"/>
          </w:tcPr>
          <w:p w:rsidR="006C26A3" w:rsidRPr="005C2FFA" w:rsidRDefault="006C26A3" w:rsidP="00CC4498">
            <w:pPr>
              <w:pStyle w:val="Texto"/>
              <w:spacing w:before="40" w:after="40" w:line="227" w:lineRule="exact"/>
              <w:ind w:firstLine="0"/>
              <w:jc w:val="center"/>
              <w:rPr>
                <w:color w:val="000000"/>
              </w:rPr>
            </w:pPr>
            <w:r w:rsidRPr="005C2FFA">
              <w:rPr>
                <w:b/>
                <w:color w:val="000000"/>
              </w:rPr>
              <w:t>5</w:t>
            </w:r>
          </w:p>
        </w:tc>
        <w:tc>
          <w:tcPr>
            <w:tcW w:w="6515" w:type="dxa"/>
          </w:tcPr>
          <w:p w:rsidR="006C26A3" w:rsidRPr="005C2FFA" w:rsidRDefault="006C26A3" w:rsidP="00CC4498">
            <w:pPr>
              <w:pStyle w:val="Texto"/>
              <w:spacing w:before="40" w:after="40" w:line="227" w:lineRule="exact"/>
              <w:ind w:firstLine="0"/>
              <w:rPr>
                <w:color w:val="000000"/>
              </w:rPr>
            </w:pPr>
            <w:r w:rsidRPr="005C2FFA">
              <w:rPr>
                <w:b/>
                <w:color w:val="000000"/>
              </w:rPr>
              <w:t>Código de clima 5 (continental templado)</w:t>
            </w:r>
          </w:p>
        </w:tc>
      </w:tr>
      <w:tr w:rsidR="006C26A3" w:rsidRPr="005C2FFA" w:rsidTr="00207060">
        <w:trPr>
          <w:trHeight w:val="20"/>
          <w:jc w:val="center"/>
        </w:trPr>
        <w:tc>
          <w:tcPr>
            <w:tcW w:w="1438" w:type="dxa"/>
          </w:tcPr>
          <w:p w:rsidR="006C26A3" w:rsidRPr="005C2FFA" w:rsidRDefault="006C26A3" w:rsidP="00CC4498">
            <w:pPr>
              <w:pStyle w:val="Texto"/>
              <w:spacing w:before="40" w:after="40" w:line="227" w:lineRule="exact"/>
              <w:ind w:firstLine="0"/>
              <w:jc w:val="center"/>
              <w:rPr>
                <w:color w:val="000000"/>
              </w:rPr>
            </w:pPr>
            <w:r w:rsidRPr="005C2FFA">
              <w:rPr>
                <w:b/>
                <w:color w:val="000000"/>
              </w:rPr>
              <w:t>HG(1)</w:t>
            </w:r>
          </w:p>
        </w:tc>
        <w:tc>
          <w:tcPr>
            <w:tcW w:w="870" w:type="dxa"/>
          </w:tcPr>
          <w:p w:rsidR="006C26A3" w:rsidRPr="005C2FFA" w:rsidRDefault="006C26A3" w:rsidP="00CC4498">
            <w:pPr>
              <w:pStyle w:val="Texto"/>
              <w:spacing w:before="40" w:after="40" w:line="227" w:lineRule="exact"/>
              <w:ind w:firstLine="0"/>
              <w:jc w:val="center"/>
              <w:rPr>
                <w:color w:val="000000"/>
              </w:rPr>
            </w:pPr>
            <w:r w:rsidRPr="005C2FFA">
              <w:rPr>
                <w:b/>
                <w:color w:val="000000"/>
              </w:rPr>
              <w:t>Valor</w:t>
            </w:r>
          </w:p>
        </w:tc>
        <w:tc>
          <w:tcPr>
            <w:tcW w:w="6515" w:type="dxa"/>
          </w:tcPr>
          <w:p w:rsidR="006C26A3" w:rsidRPr="005C2FFA" w:rsidRDefault="006C26A3" w:rsidP="00CC4498">
            <w:pPr>
              <w:pStyle w:val="Texto"/>
              <w:spacing w:before="40" w:after="40" w:line="227" w:lineRule="exact"/>
              <w:ind w:firstLine="0"/>
              <w:rPr>
                <w:color w:val="000000"/>
              </w:rPr>
            </w:pPr>
            <w:r w:rsidRPr="005C2FFA">
              <w:rPr>
                <w:b/>
                <w:color w:val="000000"/>
              </w:rPr>
              <w:t>Altura del centro de radiación por encima del nivel del terreno</w:t>
            </w:r>
          </w:p>
        </w:tc>
      </w:tr>
      <w:tr w:rsidR="006C26A3" w:rsidRPr="005C2FFA" w:rsidTr="00207060">
        <w:trPr>
          <w:trHeight w:val="20"/>
          <w:jc w:val="center"/>
        </w:trPr>
        <w:tc>
          <w:tcPr>
            <w:tcW w:w="1438" w:type="dxa"/>
          </w:tcPr>
          <w:p w:rsidR="006C26A3" w:rsidRPr="005C2FFA" w:rsidRDefault="006C26A3" w:rsidP="00CC4498">
            <w:pPr>
              <w:pStyle w:val="Texto"/>
              <w:spacing w:before="40" w:after="40" w:line="227" w:lineRule="exact"/>
              <w:ind w:firstLine="0"/>
              <w:jc w:val="center"/>
              <w:rPr>
                <w:color w:val="000000"/>
              </w:rPr>
            </w:pPr>
            <w:r w:rsidRPr="005C2FFA">
              <w:rPr>
                <w:b/>
                <w:color w:val="000000"/>
              </w:rPr>
              <w:t>HG(2)</w:t>
            </w:r>
          </w:p>
        </w:tc>
        <w:tc>
          <w:tcPr>
            <w:tcW w:w="870" w:type="dxa"/>
          </w:tcPr>
          <w:p w:rsidR="006C26A3" w:rsidRPr="005C2FFA" w:rsidRDefault="006C26A3" w:rsidP="00CC4498">
            <w:pPr>
              <w:pStyle w:val="Texto"/>
              <w:spacing w:before="40" w:after="40" w:line="227" w:lineRule="exact"/>
              <w:ind w:firstLine="0"/>
              <w:jc w:val="center"/>
              <w:rPr>
                <w:color w:val="000000"/>
              </w:rPr>
            </w:pPr>
            <w:r w:rsidRPr="005C2FFA">
              <w:rPr>
                <w:b/>
                <w:color w:val="000000"/>
              </w:rPr>
              <w:t>10 m</w:t>
            </w:r>
          </w:p>
        </w:tc>
        <w:tc>
          <w:tcPr>
            <w:tcW w:w="6515" w:type="dxa"/>
          </w:tcPr>
          <w:p w:rsidR="006C26A3" w:rsidRPr="005C2FFA" w:rsidRDefault="006C26A3" w:rsidP="00CC4498">
            <w:pPr>
              <w:pStyle w:val="Texto"/>
              <w:spacing w:before="40" w:after="40" w:line="227" w:lineRule="exact"/>
              <w:ind w:firstLine="0"/>
              <w:rPr>
                <w:color w:val="000000"/>
              </w:rPr>
            </w:pPr>
            <w:r w:rsidRPr="005C2FFA">
              <w:rPr>
                <w:b/>
                <w:color w:val="000000"/>
              </w:rPr>
              <w:t>Altura de la Antena receptora de Tv por encima del nivel del terreno</w:t>
            </w:r>
          </w:p>
        </w:tc>
      </w:tr>
    </w:tbl>
    <w:p w:rsidR="00CC4498" w:rsidRDefault="00CC4498" w:rsidP="00CC4498">
      <w:pPr>
        <w:pStyle w:val="Texto"/>
        <w:spacing w:line="227" w:lineRule="exact"/>
        <w:rPr>
          <w:color w:val="000000"/>
        </w:rPr>
      </w:pPr>
    </w:p>
    <w:p w:rsidR="006C26A3" w:rsidRDefault="006C26A3" w:rsidP="00CC4498">
      <w:pPr>
        <w:pStyle w:val="Texto"/>
        <w:spacing w:line="227" w:lineRule="exact"/>
        <w:rPr>
          <w:color w:val="000000"/>
        </w:rPr>
      </w:pPr>
      <w:r w:rsidRPr="005C2FFA">
        <w:rPr>
          <w:color w:val="000000"/>
        </w:rPr>
        <w:t>Al emplear el método Longley-Rice, los datos de la elevación del terreno son suministrados en puntos uniformemente espaciados entre el transmisor y el receptor.</w:t>
      </w:r>
    </w:p>
    <w:p w:rsidR="006C26A3" w:rsidRDefault="006C26A3" w:rsidP="00CC4498">
      <w:pPr>
        <w:pStyle w:val="Texto"/>
        <w:spacing w:line="227" w:lineRule="exact"/>
        <w:rPr>
          <w:color w:val="000000"/>
        </w:rPr>
      </w:pPr>
      <w:r w:rsidRPr="005C2FFA">
        <w:rPr>
          <w:color w:val="000000"/>
        </w:rPr>
        <w:t>La Antena receptora tiene un patrón de ganancia direccional, el cual tiende a discriminar en contra de las estaciones no deseables que están fuera de su eje principal. Este patrón es un factor de planeación que afecta la interferencia. La discriminación, en volts relativos que ofrece el patrón receptor supuesto, es una función coseno elevada a la cuarta potencia del ángulo entre las líneas que unen a la estación deseada y las estaciones no deseadas con el punto de recepción. Una de estas líneas va directamente a la estación deseada y la otra va a la estación no deseada. La discriminación es calculada como la función coseno elevada a la cuarta potencia del ángulo entre estas líneas, pero nunca más que lo representado por las relaciones frente a espalda identificadas en la tabla 5. Cuando ambas estaciones, deseada y no deseada, se encuentran totalmente al frente, el ángulo es 0° dando como resultado la unidad y por tanto indicando que no hay discriminación. Cuando la estación no deseada se encuentra de alguna forma fuera del eje, el coseno será menor a la unidad indicando que la discriminación entra en juego.</w:t>
      </w:r>
    </w:p>
    <w:p w:rsidR="006C26A3" w:rsidRPr="005C2FFA" w:rsidRDefault="006C26A3" w:rsidP="00CC4498">
      <w:pPr>
        <w:pStyle w:val="Texto"/>
        <w:spacing w:line="227" w:lineRule="exact"/>
        <w:ind w:firstLine="0"/>
        <w:jc w:val="center"/>
        <w:rPr>
          <w:color w:val="000000"/>
          <w:szCs w:val="18"/>
        </w:rPr>
      </w:pPr>
      <w:r w:rsidRPr="005C2FFA">
        <w:rPr>
          <w:color w:val="000000"/>
          <w:szCs w:val="18"/>
        </w:rPr>
        <w:t>TABLA 5 RELACIONES FRENTE A ESPALDA DE LAS ANTENAS RECEPTORAS.</w:t>
      </w: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LACIONES FRENTE A ESPALDA DE LAS ANTENAS RECEPTORAS"/>
        <w:tblDescription w:val="La Tabla proporciona información sobre el servicio de televisión en VHF (Baja y Alta) y UHF"/>
      </w:tblPr>
      <w:tblGrid>
        <w:gridCol w:w="2152"/>
        <w:gridCol w:w="2221"/>
        <w:gridCol w:w="1808"/>
        <w:gridCol w:w="1739"/>
      </w:tblGrid>
      <w:tr w:rsidR="00207060" w:rsidRPr="005C2FFA" w:rsidTr="00C6545E">
        <w:trPr>
          <w:trHeight w:val="338"/>
          <w:tblHeader/>
          <w:jc w:val="center"/>
        </w:trPr>
        <w:tc>
          <w:tcPr>
            <w:tcW w:w="2152" w:type="dxa"/>
            <w:shd w:val="clear" w:color="auto" w:fill="A6A6A6" w:themeFill="background1" w:themeFillShade="A6"/>
            <w:vAlign w:val="center"/>
          </w:tcPr>
          <w:p w:rsidR="00207060" w:rsidRPr="005C2FFA" w:rsidRDefault="00207060" w:rsidP="00207060">
            <w:pPr>
              <w:pStyle w:val="Texto"/>
              <w:spacing w:before="40" w:after="40" w:line="227" w:lineRule="exact"/>
              <w:ind w:firstLine="0"/>
              <w:jc w:val="center"/>
              <w:rPr>
                <w:b/>
                <w:color w:val="000000"/>
              </w:rPr>
            </w:pPr>
            <w:r w:rsidRPr="005C2FFA">
              <w:rPr>
                <w:b/>
                <w:color w:val="000000"/>
              </w:rPr>
              <w:lastRenderedPageBreak/>
              <w:t xml:space="preserve">SERVICIO </w:t>
            </w:r>
            <w:r>
              <w:rPr>
                <w:b/>
                <w:color w:val="000000"/>
              </w:rPr>
              <w:t xml:space="preserve">DE </w:t>
            </w:r>
            <w:r w:rsidRPr="005C2FFA">
              <w:rPr>
                <w:b/>
                <w:color w:val="000000"/>
              </w:rPr>
              <w:t>TELEVISIÓN</w:t>
            </w:r>
          </w:p>
        </w:tc>
        <w:tc>
          <w:tcPr>
            <w:tcW w:w="2221" w:type="dxa"/>
            <w:shd w:val="clear" w:color="auto" w:fill="A6A6A6" w:themeFill="background1" w:themeFillShade="A6"/>
            <w:vAlign w:val="center"/>
          </w:tcPr>
          <w:p w:rsidR="00207060" w:rsidRDefault="00207060" w:rsidP="00207060">
            <w:pPr>
              <w:pStyle w:val="Texto"/>
              <w:spacing w:before="40" w:after="40" w:line="227" w:lineRule="exact"/>
              <w:ind w:firstLine="0"/>
              <w:jc w:val="center"/>
              <w:rPr>
                <w:b/>
                <w:color w:val="000000"/>
              </w:rPr>
            </w:pPr>
            <w:r w:rsidRPr="005C2FFA">
              <w:rPr>
                <w:b/>
                <w:color w:val="000000"/>
              </w:rPr>
              <w:t>RELACIÓN FRENTE A ESPALDA, Db</w:t>
            </w:r>
          </w:p>
          <w:p w:rsidR="00207060" w:rsidRPr="005C2FFA" w:rsidRDefault="00207060" w:rsidP="00207060">
            <w:pPr>
              <w:pStyle w:val="Texto"/>
              <w:spacing w:before="40" w:after="40" w:line="227" w:lineRule="exact"/>
              <w:ind w:firstLine="0"/>
              <w:jc w:val="center"/>
              <w:rPr>
                <w:b/>
                <w:color w:val="000000"/>
              </w:rPr>
            </w:pPr>
            <w:r>
              <w:rPr>
                <w:b/>
                <w:color w:val="000000"/>
              </w:rPr>
              <w:t>(</w:t>
            </w:r>
            <w:r w:rsidRPr="005C2FFA">
              <w:rPr>
                <w:b/>
                <w:color w:val="000000"/>
              </w:rPr>
              <w:t>VHF BAJA</w:t>
            </w:r>
            <w:r>
              <w:rPr>
                <w:b/>
                <w:color w:val="000000"/>
              </w:rPr>
              <w:t>)</w:t>
            </w:r>
          </w:p>
        </w:tc>
        <w:tc>
          <w:tcPr>
            <w:tcW w:w="1808" w:type="dxa"/>
            <w:shd w:val="clear" w:color="auto" w:fill="A6A6A6" w:themeFill="background1" w:themeFillShade="A6"/>
            <w:vAlign w:val="center"/>
          </w:tcPr>
          <w:p w:rsidR="00207060" w:rsidRDefault="00207060" w:rsidP="00207060">
            <w:pPr>
              <w:jc w:val="center"/>
              <w:rPr>
                <w:rFonts w:ascii="Arial" w:hAnsi="Arial" w:cs="Arial"/>
                <w:b/>
                <w:color w:val="000000"/>
                <w:sz w:val="18"/>
                <w:szCs w:val="20"/>
              </w:rPr>
            </w:pPr>
            <w:r w:rsidRPr="00207060">
              <w:rPr>
                <w:rFonts w:ascii="Arial" w:hAnsi="Arial" w:cs="Arial"/>
                <w:b/>
                <w:color w:val="000000"/>
                <w:sz w:val="18"/>
                <w:szCs w:val="20"/>
              </w:rPr>
              <w:t>RELACIÓN FRENTE A ESPALDA, Db</w:t>
            </w:r>
          </w:p>
          <w:p w:rsidR="00207060" w:rsidRPr="00207060" w:rsidRDefault="00207060" w:rsidP="00207060">
            <w:pPr>
              <w:jc w:val="center"/>
              <w:rPr>
                <w:rFonts w:ascii="Arial" w:hAnsi="Arial" w:cs="Arial"/>
                <w:b/>
                <w:color w:val="000000"/>
                <w:sz w:val="18"/>
                <w:szCs w:val="20"/>
              </w:rPr>
            </w:pPr>
            <w:r w:rsidRPr="00207060">
              <w:rPr>
                <w:rFonts w:ascii="Arial" w:hAnsi="Arial" w:cs="Arial"/>
                <w:b/>
                <w:color w:val="000000"/>
                <w:sz w:val="18"/>
                <w:szCs w:val="20"/>
              </w:rPr>
              <w:t>(VHF ALTA)</w:t>
            </w:r>
          </w:p>
        </w:tc>
        <w:tc>
          <w:tcPr>
            <w:tcW w:w="1739" w:type="dxa"/>
            <w:shd w:val="clear" w:color="auto" w:fill="A6A6A6" w:themeFill="background1" w:themeFillShade="A6"/>
            <w:vAlign w:val="center"/>
          </w:tcPr>
          <w:p w:rsidR="00207060" w:rsidRDefault="00207060" w:rsidP="00207060">
            <w:pPr>
              <w:jc w:val="center"/>
              <w:rPr>
                <w:rFonts w:ascii="Arial" w:hAnsi="Arial" w:cs="Arial"/>
                <w:b/>
                <w:color w:val="000000"/>
                <w:sz w:val="18"/>
                <w:szCs w:val="20"/>
              </w:rPr>
            </w:pPr>
            <w:r w:rsidRPr="00207060">
              <w:rPr>
                <w:rFonts w:ascii="Arial" w:hAnsi="Arial" w:cs="Arial"/>
                <w:b/>
                <w:color w:val="000000"/>
                <w:sz w:val="18"/>
                <w:szCs w:val="20"/>
              </w:rPr>
              <w:t>RELACIÓN FRENTE A ESPALDA, Db</w:t>
            </w:r>
          </w:p>
          <w:p w:rsidR="00207060" w:rsidRPr="00207060" w:rsidRDefault="00207060" w:rsidP="00207060">
            <w:pPr>
              <w:jc w:val="center"/>
              <w:rPr>
                <w:rFonts w:ascii="Arial" w:hAnsi="Arial" w:cs="Arial"/>
                <w:b/>
                <w:color w:val="000000"/>
                <w:sz w:val="18"/>
                <w:szCs w:val="20"/>
              </w:rPr>
            </w:pPr>
            <w:r w:rsidRPr="00207060">
              <w:rPr>
                <w:rFonts w:ascii="Arial" w:hAnsi="Arial" w:cs="Arial"/>
                <w:b/>
                <w:color w:val="000000"/>
                <w:sz w:val="18"/>
                <w:szCs w:val="20"/>
              </w:rPr>
              <w:t>(UHF)</w:t>
            </w:r>
          </w:p>
        </w:tc>
      </w:tr>
      <w:tr w:rsidR="00207060" w:rsidRPr="005C2FFA" w:rsidTr="00207060">
        <w:trPr>
          <w:trHeight w:val="338"/>
          <w:jc w:val="center"/>
        </w:trPr>
        <w:tc>
          <w:tcPr>
            <w:tcW w:w="2152" w:type="dxa"/>
          </w:tcPr>
          <w:p w:rsidR="00207060" w:rsidRPr="005C2FFA" w:rsidRDefault="00207060" w:rsidP="00207060">
            <w:pPr>
              <w:pStyle w:val="Texto"/>
              <w:spacing w:before="40" w:after="40" w:line="227" w:lineRule="exact"/>
              <w:ind w:firstLine="0"/>
              <w:jc w:val="center"/>
              <w:rPr>
                <w:color w:val="000000"/>
              </w:rPr>
            </w:pPr>
            <w:r w:rsidRPr="005C2FFA">
              <w:rPr>
                <w:b/>
                <w:color w:val="000000"/>
              </w:rPr>
              <w:t>Digital</w:t>
            </w:r>
          </w:p>
        </w:tc>
        <w:tc>
          <w:tcPr>
            <w:tcW w:w="2221" w:type="dxa"/>
          </w:tcPr>
          <w:p w:rsidR="00207060" w:rsidRPr="005C2FFA" w:rsidRDefault="00207060" w:rsidP="00207060">
            <w:pPr>
              <w:pStyle w:val="Texto"/>
              <w:spacing w:before="40" w:after="40" w:line="227" w:lineRule="exact"/>
              <w:ind w:firstLine="0"/>
              <w:jc w:val="center"/>
              <w:rPr>
                <w:color w:val="000000"/>
              </w:rPr>
            </w:pPr>
            <w:r w:rsidRPr="005C2FFA">
              <w:rPr>
                <w:b/>
                <w:color w:val="000000"/>
              </w:rPr>
              <w:t>10</w:t>
            </w:r>
          </w:p>
        </w:tc>
        <w:tc>
          <w:tcPr>
            <w:tcW w:w="1808" w:type="dxa"/>
          </w:tcPr>
          <w:p w:rsidR="00207060" w:rsidRPr="005C2FFA" w:rsidRDefault="00207060" w:rsidP="00207060">
            <w:pPr>
              <w:pStyle w:val="Texto"/>
              <w:spacing w:before="40" w:after="40" w:line="227" w:lineRule="exact"/>
              <w:ind w:firstLine="0"/>
              <w:jc w:val="center"/>
              <w:rPr>
                <w:color w:val="000000"/>
              </w:rPr>
            </w:pPr>
            <w:r w:rsidRPr="005C2FFA">
              <w:rPr>
                <w:b/>
                <w:color w:val="000000"/>
              </w:rPr>
              <w:t>12</w:t>
            </w:r>
          </w:p>
        </w:tc>
        <w:tc>
          <w:tcPr>
            <w:tcW w:w="1739" w:type="dxa"/>
          </w:tcPr>
          <w:p w:rsidR="00207060" w:rsidRPr="005C2FFA" w:rsidRDefault="00207060" w:rsidP="00207060">
            <w:pPr>
              <w:pStyle w:val="Texto"/>
              <w:spacing w:before="40" w:after="40" w:line="227" w:lineRule="exact"/>
              <w:ind w:firstLine="0"/>
              <w:jc w:val="center"/>
              <w:rPr>
                <w:color w:val="000000"/>
              </w:rPr>
            </w:pPr>
            <w:r w:rsidRPr="005C2FFA">
              <w:rPr>
                <w:b/>
                <w:color w:val="000000"/>
              </w:rPr>
              <w:t>14</w:t>
            </w:r>
          </w:p>
        </w:tc>
      </w:tr>
    </w:tbl>
    <w:p w:rsidR="006C26A3" w:rsidRPr="005C2FFA" w:rsidRDefault="006C26A3" w:rsidP="00CC4498">
      <w:pPr>
        <w:pStyle w:val="Texto"/>
        <w:spacing w:line="227" w:lineRule="exact"/>
        <w:rPr>
          <w:color w:val="000000"/>
        </w:rPr>
      </w:pPr>
    </w:p>
    <w:p w:rsidR="006C26A3" w:rsidRDefault="006C26A3" w:rsidP="0055675F">
      <w:pPr>
        <w:pStyle w:val="Texto"/>
        <w:spacing w:line="230" w:lineRule="exact"/>
        <w:rPr>
          <w:b/>
          <w:color w:val="000000"/>
        </w:rPr>
      </w:pPr>
      <w:r w:rsidRPr="005C2FFA">
        <w:rPr>
          <w:b/>
          <w:color w:val="000000"/>
        </w:rPr>
        <w:t>BASE DE DATOS A EMPLEAR</w:t>
      </w:r>
    </w:p>
    <w:p w:rsidR="006C26A3" w:rsidRDefault="006C26A3" w:rsidP="0055675F">
      <w:pPr>
        <w:pStyle w:val="Texto"/>
        <w:spacing w:line="230" w:lineRule="exact"/>
        <w:rPr>
          <w:color w:val="000000"/>
        </w:rPr>
      </w:pPr>
      <w:r w:rsidRPr="005C2FFA">
        <w:rPr>
          <w:color w:val="000000"/>
        </w:rPr>
        <w:t>Para ambos métodos, las elevaciones deben ser tomadas de las bases de datos de elevación del terreno editadas por el Instituto Nacional de Estadística y Geografía (INEGI).</w:t>
      </w:r>
    </w:p>
    <w:p w:rsidR="006C26A3" w:rsidRDefault="006C26A3" w:rsidP="0055675F">
      <w:pPr>
        <w:pStyle w:val="Texto"/>
        <w:spacing w:line="230" w:lineRule="exact"/>
        <w:rPr>
          <w:color w:val="000000"/>
        </w:rPr>
      </w:pPr>
      <w:r w:rsidRPr="005C2FFA">
        <w:rPr>
          <w:color w:val="000000"/>
        </w:rPr>
        <w:t>Estas bases de datos considerarán como máximo una separación de 3 segundos geográficos entre muestras. La elevación de un punto de interés es determinada por interpolación lineal de los valores tomados de las esquinas del rectángulo de la coordenada en el cual se ubica dicho punto.</w:t>
      </w:r>
    </w:p>
    <w:p w:rsidR="006C26A3" w:rsidRDefault="006C26A3" w:rsidP="0055675F">
      <w:pPr>
        <w:pStyle w:val="Texto"/>
        <w:spacing w:line="230" w:lineRule="exact"/>
        <w:rPr>
          <w:color w:val="000000"/>
        </w:rPr>
      </w:pPr>
      <w:r w:rsidRPr="005C2FFA">
        <w:rPr>
          <w:color w:val="000000"/>
        </w:rPr>
        <w:t>Diagramas de radiación en plano horizontal y en el plano vertical.</w:t>
      </w:r>
    </w:p>
    <w:p w:rsidR="006C26A3" w:rsidRDefault="006C26A3" w:rsidP="0055675F">
      <w:pPr>
        <w:pStyle w:val="Texto"/>
        <w:spacing w:line="230" w:lineRule="exact"/>
        <w:rPr>
          <w:b/>
          <w:color w:val="000000"/>
        </w:rPr>
      </w:pPr>
      <w:r w:rsidRPr="005C2FFA">
        <w:rPr>
          <w:b/>
          <w:color w:val="000000"/>
        </w:rPr>
        <w:t>Plano horizontal</w:t>
      </w:r>
    </w:p>
    <w:p w:rsidR="006C26A3" w:rsidRDefault="006C26A3" w:rsidP="0055675F">
      <w:pPr>
        <w:pStyle w:val="Texto"/>
        <w:spacing w:line="230" w:lineRule="exact"/>
        <w:rPr>
          <w:color w:val="000000"/>
        </w:rPr>
      </w:pPr>
      <w:r w:rsidRPr="005C2FFA">
        <w:rPr>
          <w:color w:val="000000"/>
        </w:rPr>
        <w:t>El diagrama de radiación en el plano horizontal se graficará en papel utilizando coordenadas polares con referencia al norte verdadero, y se deberá anexar una tabla tanto en papel, como en formato electrónico, que indique los valores normalizados (se deberá también señalar si los dB se encuentran respecto a 1 kW o alguna otra referencia. Igualmente indicar si los valores graficados son atenuación, o intensidad de campo relativa normalizada) empleados para la graficación del mismo, con una separación máxima de 5° entre</w:t>
      </w:r>
      <w:r w:rsidR="00FA289F">
        <w:rPr>
          <w:color w:val="000000"/>
        </w:rPr>
        <w:t xml:space="preserve"> </w:t>
      </w:r>
      <w:r w:rsidRPr="005C2FFA">
        <w:rPr>
          <w:color w:val="000000"/>
        </w:rPr>
        <w:t>cada dato.</w:t>
      </w:r>
    </w:p>
    <w:p w:rsidR="006C26A3" w:rsidRDefault="006C26A3" w:rsidP="00CC4498">
      <w:pPr>
        <w:pStyle w:val="Texto"/>
        <w:spacing w:line="227" w:lineRule="exact"/>
        <w:rPr>
          <w:b/>
          <w:color w:val="000000"/>
        </w:rPr>
      </w:pPr>
      <w:r w:rsidRPr="005C2FFA">
        <w:rPr>
          <w:b/>
          <w:color w:val="000000"/>
        </w:rPr>
        <w:t>Plano vertical</w:t>
      </w:r>
    </w:p>
    <w:p w:rsidR="006C26A3" w:rsidRDefault="006C26A3" w:rsidP="0055675F">
      <w:pPr>
        <w:pStyle w:val="Texto"/>
        <w:spacing w:line="230" w:lineRule="exact"/>
        <w:rPr>
          <w:color w:val="000000"/>
        </w:rPr>
      </w:pPr>
      <w:r w:rsidRPr="005C2FFA">
        <w:rPr>
          <w:color w:val="000000"/>
        </w:rPr>
        <w:t>El diagrama de radiación en el plano vertical, se graficará en papel utilizando coordenadas rectangulares, con referencia al plano horizontal. Este diagrama debe contener información completa entre +10° y el cenit,</w:t>
      </w:r>
      <w:r w:rsidR="00FA289F">
        <w:rPr>
          <w:color w:val="000000"/>
        </w:rPr>
        <w:t xml:space="preserve"> </w:t>
      </w:r>
      <w:r w:rsidRPr="005C2FFA">
        <w:rPr>
          <w:color w:val="000000"/>
        </w:rPr>
        <w:t>y -10° y el nadir. Además se deberá anexar una tabla tanto en papel, como en formato electrónico, que indique los valores normalizados (se deberá también señalar si los dB se encuentran respecto a 1 kW o alguna otra referencia. Igualmente indicar si los valores graficados son atenuación, o intensidad de campo relativa normalizada) empleados para la graficación del mismo.</w:t>
      </w:r>
    </w:p>
    <w:p w:rsidR="006C26A3" w:rsidRPr="00665895" w:rsidRDefault="006C26A3" w:rsidP="00665895">
      <w:pPr>
        <w:pStyle w:val="Ttulo4"/>
        <w:ind w:firstLine="288"/>
        <w:jc w:val="both"/>
        <w:rPr>
          <w:rFonts w:ascii="Arial" w:eastAsiaTheme="majorEastAsia" w:hAnsi="Arial" w:cs="Arial"/>
          <w:b/>
          <w:i w:val="0"/>
          <w:color w:val="000000" w:themeColor="text1"/>
          <w:sz w:val="18"/>
          <w:szCs w:val="18"/>
        </w:rPr>
      </w:pPr>
      <w:r w:rsidRPr="00665895">
        <w:rPr>
          <w:rFonts w:ascii="Arial" w:eastAsiaTheme="majorEastAsia" w:hAnsi="Arial" w:cs="Arial"/>
          <w:b/>
          <w:i w:val="0"/>
          <w:color w:val="000000" w:themeColor="text1"/>
          <w:sz w:val="18"/>
          <w:szCs w:val="18"/>
        </w:rPr>
        <w:t>APÉNDICE B</w:t>
      </w:r>
    </w:p>
    <w:p w:rsidR="006C26A3" w:rsidRPr="005C2FFA" w:rsidRDefault="006C26A3" w:rsidP="001C30C5">
      <w:pPr>
        <w:pStyle w:val="Texto"/>
        <w:spacing w:line="325" w:lineRule="exact"/>
        <w:rPr>
          <w:b/>
          <w:color w:val="000000"/>
        </w:rPr>
      </w:pPr>
      <w:r w:rsidRPr="005C2FFA">
        <w:rPr>
          <w:b/>
          <w:color w:val="000000"/>
        </w:rPr>
        <w:t>FORMATO DE REPORTE DE FALLAS</w:t>
      </w:r>
    </w:p>
    <w:p w:rsidR="006C26A3" w:rsidRDefault="006C26A3" w:rsidP="001C30C5">
      <w:pPr>
        <w:pStyle w:val="Texto"/>
        <w:spacing w:line="325" w:lineRule="exact"/>
        <w:rPr>
          <w:b/>
          <w:color w:val="000000"/>
        </w:rPr>
      </w:pPr>
      <w:r w:rsidRPr="005C2FFA">
        <w:rPr>
          <w:b/>
          <w:color w:val="000000"/>
        </w:rPr>
        <w:t>INSTITUTO FEDERAL DE TELECOMUNICACIONES</w:t>
      </w:r>
    </w:p>
    <w:p w:rsidR="006C26A3" w:rsidRPr="005C2FFA" w:rsidRDefault="006C26A3" w:rsidP="001C30C5">
      <w:pPr>
        <w:pStyle w:val="Texto"/>
        <w:spacing w:line="325" w:lineRule="exact"/>
        <w:rPr>
          <w:b/>
          <w:color w:val="000000"/>
        </w:rPr>
      </w:pPr>
      <w:r w:rsidRPr="005C2FFA">
        <w:rPr>
          <w:b/>
          <w:color w:val="000000"/>
        </w:rPr>
        <w:t>UNIDAD DE CUMPLIMIENTO</w:t>
      </w:r>
    </w:p>
    <w:tbl>
      <w:tblPr>
        <w:tblStyle w:val="Cuadrculadetablaclara"/>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Formato de reporte de fallas"/>
        <w:tblDescription w:val="En una tabla se enumeran los datos que deben ser llenados al reportar fallas."/>
      </w:tblPr>
      <w:tblGrid>
        <w:gridCol w:w="8712"/>
      </w:tblGrid>
      <w:tr w:rsidR="006C26A3" w:rsidRPr="005C2FFA" w:rsidTr="007310D9">
        <w:trPr>
          <w:trHeight w:val="20"/>
          <w:tblHeader/>
          <w:jc w:val="center"/>
        </w:trPr>
        <w:tc>
          <w:tcPr>
            <w:tcW w:w="8712" w:type="dxa"/>
            <w:shd w:val="clear" w:color="auto" w:fill="A6A6A6" w:themeFill="background1" w:themeFillShade="A6"/>
            <w:noWrap/>
          </w:tcPr>
          <w:p w:rsidR="006C26A3" w:rsidRPr="005C2FFA" w:rsidRDefault="00C6545E" w:rsidP="001C30C5">
            <w:pPr>
              <w:pStyle w:val="Texto"/>
              <w:spacing w:line="325" w:lineRule="exact"/>
              <w:ind w:firstLine="0"/>
              <w:rPr>
                <w:szCs w:val="18"/>
                <w:lang w:val="es-ES_tradnl"/>
              </w:rPr>
            </w:pPr>
            <w:r w:rsidRPr="005C2FFA">
              <w:rPr>
                <w:b/>
                <w:color w:val="000000"/>
              </w:rPr>
              <w:t>FORMATO DE REPORTE DE FALLAS</w:t>
            </w:r>
          </w:p>
        </w:tc>
      </w:tr>
      <w:tr w:rsidR="00C6545E" w:rsidRPr="005C2FFA" w:rsidTr="00C6545E">
        <w:trPr>
          <w:trHeight w:val="20"/>
          <w:jc w:val="center"/>
        </w:trPr>
        <w:tc>
          <w:tcPr>
            <w:tcW w:w="8712" w:type="dxa"/>
          </w:tcPr>
          <w:p w:rsidR="00C6545E" w:rsidRDefault="00C6545E" w:rsidP="001C30C5">
            <w:pPr>
              <w:pStyle w:val="Texto"/>
              <w:spacing w:line="325" w:lineRule="exact"/>
              <w:ind w:firstLine="0"/>
              <w:rPr>
                <w:szCs w:val="18"/>
                <w:lang w:val="es-ES_tradnl"/>
              </w:rPr>
            </w:pPr>
            <w:r w:rsidRPr="005C2FFA">
              <w:rPr>
                <w:szCs w:val="18"/>
                <w:lang w:val="es-ES_tradnl"/>
              </w:rPr>
              <w:t>1. Fecha de elaboración del reporte de Fallas en el servicio</w:t>
            </w:r>
          </w:p>
        </w:tc>
      </w:tr>
      <w:tr w:rsidR="006C26A3" w:rsidRPr="005C2FFA" w:rsidTr="00C6545E">
        <w:trPr>
          <w:trHeight w:val="20"/>
          <w:jc w:val="center"/>
        </w:trPr>
        <w:tc>
          <w:tcPr>
            <w:tcW w:w="8712" w:type="dxa"/>
          </w:tcPr>
          <w:p w:rsidR="006C26A3" w:rsidRPr="005C2FFA" w:rsidRDefault="00207060" w:rsidP="001C30C5">
            <w:pPr>
              <w:pStyle w:val="Texto"/>
              <w:spacing w:line="325" w:lineRule="exact"/>
              <w:ind w:firstLine="0"/>
              <w:rPr>
                <w:szCs w:val="18"/>
                <w:lang w:val="es-ES_tradnl"/>
              </w:rPr>
            </w:pPr>
            <w:r>
              <w:rPr>
                <w:szCs w:val="18"/>
                <w:lang w:val="es-ES_tradnl"/>
              </w:rPr>
              <w:t>(…)</w:t>
            </w:r>
          </w:p>
        </w:tc>
      </w:tr>
      <w:tr w:rsidR="006C26A3" w:rsidRPr="005C2FFA" w:rsidTr="00C6545E">
        <w:trPr>
          <w:trHeight w:val="20"/>
          <w:jc w:val="center"/>
        </w:trPr>
        <w:tc>
          <w:tcPr>
            <w:tcW w:w="8712" w:type="dxa"/>
          </w:tcPr>
          <w:p w:rsidR="006C26A3" w:rsidRPr="005C2FFA" w:rsidRDefault="006C26A3" w:rsidP="001C30C5">
            <w:pPr>
              <w:pStyle w:val="Texto"/>
              <w:spacing w:line="325" w:lineRule="exact"/>
              <w:ind w:firstLine="0"/>
              <w:rPr>
                <w:szCs w:val="18"/>
                <w:lang w:val="es-ES_tradnl"/>
              </w:rPr>
            </w:pPr>
            <w:r w:rsidRPr="005C2FFA">
              <w:rPr>
                <w:szCs w:val="18"/>
                <w:lang w:val="es-ES_tradnl"/>
              </w:rPr>
              <w:t xml:space="preserve">2. Nombre completo del Concesionario </w:t>
            </w:r>
          </w:p>
        </w:tc>
      </w:tr>
      <w:tr w:rsidR="006C26A3" w:rsidRPr="005C2FFA" w:rsidTr="00C6545E">
        <w:trPr>
          <w:trHeight w:val="20"/>
          <w:jc w:val="center"/>
        </w:trPr>
        <w:tc>
          <w:tcPr>
            <w:tcW w:w="8712" w:type="dxa"/>
          </w:tcPr>
          <w:p w:rsidR="006C26A3" w:rsidRPr="005C2FFA" w:rsidRDefault="00207060" w:rsidP="001C30C5">
            <w:pPr>
              <w:pStyle w:val="Texto"/>
              <w:spacing w:line="325" w:lineRule="exact"/>
              <w:ind w:firstLine="0"/>
              <w:rPr>
                <w:szCs w:val="18"/>
                <w:lang w:val="es-ES_tradnl"/>
              </w:rPr>
            </w:pPr>
            <w:r>
              <w:rPr>
                <w:szCs w:val="18"/>
                <w:lang w:val="es-ES_tradnl"/>
              </w:rPr>
              <w:t>(…)</w:t>
            </w:r>
          </w:p>
        </w:tc>
      </w:tr>
      <w:tr w:rsidR="006C26A3" w:rsidRPr="005C2FFA" w:rsidTr="00C6545E">
        <w:trPr>
          <w:trHeight w:val="20"/>
          <w:jc w:val="center"/>
        </w:trPr>
        <w:tc>
          <w:tcPr>
            <w:tcW w:w="8712" w:type="dxa"/>
          </w:tcPr>
          <w:p w:rsidR="006C26A3" w:rsidRPr="005C2FFA" w:rsidRDefault="006C26A3" w:rsidP="001C30C5">
            <w:pPr>
              <w:pStyle w:val="Texto"/>
              <w:spacing w:line="325" w:lineRule="exact"/>
              <w:ind w:firstLine="0"/>
              <w:rPr>
                <w:szCs w:val="18"/>
                <w:lang w:val="es-ES_tradnl"/>
              </w:rPr>
            </w:pPr>
            <w:r w:rsidRPr="005C2FFA">
              <w:rPr>
                <w:szCs w:val="18"/>
                <w:lang w:val="es-ES_tradnl"/>
              </w:rPr>
              <w:t>3. Distintivo de llamada de la Estación de Televisión o Equipo Complementario</w:t>
            </w:r>
          </w:p>
        </w:tc>
      </w:tr>
      <w:tr w:rsidR="006C26A3" w:rsidRPr="005C2FFA" w:rsidTr="00C6545E">
        <w:trPr>
          <w:trHeight w:val="20"/>
          <w:jc w:val="center"/>
        </w:trPr>
        <w:tc>
          <w:tcPr>
            <w:tcW w:w="8712" w:type="dxa"/>
          </w:tcPr>
          <w:p w:rsidR="006C26A3" w:rsidRPr="005C2FFA" w:rsidRDefault="00207060" w:rsidP="001C30C5">
            <w:pPr>
              <w:pStyle w:val="Texto"/>
              <w:spacing w:line="325" w:lineRule="exact"/>
              <w:ind w:firstLine="0"/>
              <w:rPr>
                <w:szCs w:val="18"/>
                <w:lang w:val="es-ES_tradnl"/>
              </w:rPr>
            </w:pPr>
            <w:r>
              <w:rPr>
                <w:szCs w:val="18"/>
                <w:lang w:val="es-ES_tradnl"/>
              </w:rPr>
              <w:t>(…)</w:t>
            </w:r>
          </w:p>
        </w:tc>
      </w:tr>
      <w:tr w:rsidR="006C26A3" w:rsidRPr="005C2FFA" w:rsidTr="00C6545E">
        <w:trPr>
          <w:trHeight w:val="20"/>
          <w:jc w:val="center"/>
        </w:trPr>
        <w:tc>
          <w:tcPr>
            <w:tcW w:w="8712" w:type="dxa"/>
          </w:tcPr>
          <w:p w:rsidR="006C26A3" w:rsidRPr="005C2FFA" w:rsidRDefault="006C26A3" w:rsidP="001C30C5">
            <w:pPr>
              <w:pStyle w:val="Texto"/>
              <w:spacing w:line="325" w:lineRule="exact"/>
              <w:ind w:firstLine="0"/>
              <w:rPr>
                <w:szCs w:val="18"/>
                <w:lang w:val="es-ES_tradnl"/>
              </w:rPr>
            </w:pPr>
            <w:r w:rsidRPr="005C2FFA">
              <w:rPr>
                <w:szCs w:val="18"/>
                <w:lang w:val="es-ES_tradnl"/>
              </w:rPr>
              <w:t>4. Nombre completo y puesto de la persona que elabora el reporte</w:t>
            </w:r>
          </w:p>
        </w:tc>
      </w:tr>
      <w:tr w:rsidR="006C26A3" w:rsidRPr="005C2FFA" w:rsidTr="00C6545E">
        <w:trPr>
          <w:trHeight w:val="20"/>
          <w:jc w:val="center"/>
        </w:trPr>
        <w:tc>
          <w:tcPr>
            <w:tcW w:w="8712" w:type="dxa"/>
          </w:tcPr>
          <w:p w:rsidR="006C26A3" w:rsidRPr="005C2FFA" w:rsidRDefault="00207060" w:rsidP="001C30C5">
            <w:pPr>
              <w:pStyle w:val="Texto"/>
              <w:spacing w:line="325" w:lineRule="exact"/>
              <w:ind w:firstLine="0"/>
              <w:rPr>
                <w:szCs w:val="18"/>
                <w:lang w:val="es-ES_tradnl"/>
              </w:rPr>
            </w:pPr>
            <w:r>
              <w:rPr>
                <w:szCs w:val="18"/>
                <w:lang w:val="es-ES_tradnl"/>
              </w:rPr>
              <w:t>(…)</w:t>
            </w:r>
          </w:p>
        </w:tc>
      </w:tr>
      <w:tr w:rsidR="006C26A3" w:rsidRPr="005C2FFA" w:rsidTr="00C6545E">
        <w:trPr>
          <w:trHeight w:val="20"/>
          <w:jc w:val="center"/>
        </w:trPr>
        <w:tc>
          <w:tcPr>
            <w:tcW w:w="8712" w:type="dxa"/>
            <w:noWrap/>
          </w:tcPr>
          <w:p w:rsidR="006C26A3" w:rsidRPr="005C2FFA" w:rsidRDefault="006C26A3" w:rsidP="001C30C5">
            <w:pPr>
              <w:pStyle w:val="Texto"/>
              <w:spacing w:line="325" w:lineRule="exact"/>
              <w:ind w:firstLine="0"/>
              <w:rPr>
                <w:szCs w:val="18"/>
                <w:lang w:val="es-ES_tradnl"/>
              </w:rPr>
            </w:pPr>
            <w:r w:rsidRPr="005C2FFA">
              <w:rPr>
                <w:szCs w:val="18"/>
                <w:lang w:val="es-ES_tradnl"/>
              </w:rPr>
              <w:t>5. La descripción detallada de la Falla y sus causas.</w:t>
            </w:r>
          </w:p>
        </w:tc>
      </w:tr>
      <w:tr w:rsidR="006C26A3" w:rsidRPr="005C2FFA" w:rsidTr="00C6545E">
        <w:trPr>
          <w:trHeight w:val="20"/>
          <w:jc w:val="center"/>
        </w:trPr>
        <w:tc>
          <w:tcPr>
            <w:tcW w:w="8712" w:type="dxa"/>
          </w:tcPr>
          <w:p w:rsidR="006C26A3" w:rsidRPr="005C2FFA" w:rsidRDefault="00207060" w:rsidP="001C30C5">
            <w:pPr>
              <w:pStyle w:val="Texto"/>
              <w:spacing w:line="325" w:lineRule="exact"/>
              <w:ind w:firstLine="0"/>
              <w:rPr>
                <w:szCs w:val="18"/>
                <w:lang w:val="es-ES_tradnl"/>
              </w:rPr>
            </w:pPr>
            <w:r>
              <w:rPr>
                <w:szCs w:val="18"/>
                <w:lang w:val="es-ES_tradnl"/>
              </w:rPr>
              <w:t>(…)</w:t>
            </w:r>
          </w:p>
        </w:tc>
      </w:tr>
      <w:tr w:rsidR="006C26A3" w:rsidRPr="005C2FFA" w:rsidTr="00C6545E">
        <w:trPr>
          <w:trHeight w:val="20"/>
          <w:jc w:val="center"/>
        </w:trPr>
        <w:tc>
          <w:tcPr>
            <w:tcW w:w="8712" w:type="dxa"/>
          </w:tcPr>
          <w:p w:rsidR="006C26A3" w:rsidRPr="005C2FFA" w:rsidRDefault="006C26A3" w:rsidP="001C30C5">
            <w:pPr>
              <w:pStyle w:val="Texto"/>
              <w:spacing w:line="325" w:lineRule="exact"/>
              <w:ind w:firstLine="0"/>
              <w:rPr>
                <w:szCs w:val="18"/>
                <w:lang w:val="es-ES_tradnl"/>
              </w:rPr>
            </w:pPr>
            <w:r w:rsidRPr="005C2FFA">
              <w:rPr>
                <w:szCs w:val="18"/>
                <w:lang w:val="es-ES_tradnl"/>
              </w:rPr>
              <w:lastRenderedPageBreak/>
              <w:t>6. La zona geográfica donde ocurrió la Falla.</w:t>
            </w:r>
          </w:p>
        </w:tc>
      </w:tr>
      <w:tr w:rsidR="006C26A3" w:rsidRPr="005C2FFA" w:rsidTr="00C6545E">
        <w:trPr>
          <w:trHeight w:val="20"/>
          <w:jc w:val="center"/>
        </w:trPr>
        <w:tc>
          <w:tcPr>
            <w:tcW w:w="8712" w:type="dxa"/>
          </w:tcPr>
          <w:p w:rsidR="006C26A3" w:rsidRPr="005C2FFA" w:rsidRDefault="00207060" w:rsidP="001C30C5">
            <w:pPr>
              <w:pStyle w:val="Texto"/>
              <w:spacing w:line="325" w:lineRule="exact"/>
              <w:ind w:firstLine="0"/>
              <w:rPr>
                <w:szCs w:val="18"/>
                <w:lang w:val="es-ES_tradnl"/>
              </w:rPr>
            </w:pPr>
            <w:r>
              <w:rPr>
                <w:szCs w:val="18"/>
                <w:lang w:val="es-ES_tradnl"/>
              </w:rPr>
              <w:t>(…)</w:t>
            </w:r>
          </w:p>
        </w:tc>
      </w:tr>
      <w:tr w:rsidR="006C26A3" w:rsidRPr="005C2FFA" w:rsidTr="00C6545E">
        <w:trPr>
          <w:trHeight w:val="20"/>
          <w:jc w:val="center"/>
        </w:trPr>
        <w:tc>
          <w:tcPr>
            <w:tcW w:w="8712" w:type="dxa"/>
          </w:tcPr>
          <w:p w:rsidR="006C26A3" w:rsidRPr="005C2FFA" w:rsidRDefault="006C26A3" w:rsidP="001C30C5">
            <w:pPr>
              <w:pStyle w:val="Texto"/>
              <w:spacing w:line="325" w:lineRule="exact"/>
              <w:ind w:firstLine="0"/>
              <w:rPr>
                <w:szCs w:val="18"/>
                <w:lang w:val="es-ES_tradnl"/>
              </w:rPr>
            </w:pPr>
            <w:r w:rsidRPr="005C2FFA">
              <w:rPr>
                <w:szCs w:val="18"/>
                <w:lang w:val="es-ES_tradnl"/>
              </w:rPr>
              <w:t>7. Fecha y hora en que inició la Falla.</w:t>
            </w:r>
          </w:p>
        </w:tc>
      </w:tr>
      <w:tr w:rsidR="006C26A3" w:rsidRPr="005C2FFA" w:rsidTr="00C6545E">
        <w:trPr>
          <w:trHeight w:val="20"/>
          <w:jc w:val="center"/>
        </w:trPr>
        <w:tc>
          <w:tcPr>
            <w:tcW w:w="8712" w:type="dxa"/>
          </w:tcPr>
          <w:p w:rsidR="006C26A3" w:rsidRPr="005C2FFA" w:rsidRDefault="00207060" w:rsidP="001C30C5">
            <w:pPr>
              <w:pStyle w:val="Texto"/>
              <w:spacing w:line="325" w:lineRule="exact"/>
              <w:ind w:firstLine="0"/>
              <w:rPr>
                <w:szCs w:val="18"/>
                <w:lang w:val="es-ES_tradnl"/>
              </w:rPr>
            </w:pPr>
            <w:r>
              <w:rPr>
                <w:szCs w:val="18"/>
                <w:lang w:val="es-ES_tradnl"/>
              </w:rPr>
              <w:t>(…)</w:t>
            </w:r>
          </w:p>
        </w:tc>
      </w:tr>
      <w:tr w:rsidR="006C26A3" w:rsidRPr="005C2FFA" w:rsidTr="00C6545E">
        <w:trPr>
          <w:trHeight w:val="20"/>
          <w:jc w:val="center"/>
        </w:trPr>
        <w:tc>
          <w:tcPr>
            <w:tcW w:w="8712" w:type="dxa"/>
          </w:tcPr>
          <w:p w:rsidR="006C26A3" w:rsidRPr="005C2FFA" w:rsidRDefault="006C26A3" w:rsidP="001C30C5">
            <w:pPr>
              <w:pStyle w:val="Texto"/>
              <w:spacing w:line="325" w:lineRule="exact"/>
              <w:ind w:firstLine="0"/>
              <w:rPr>
                <w:szCs w:val="18"/>
                <w:lang w:val="es-ES_tradnl"/>
              </w:rPr>
            </w:pPr>
            <w:r w:rsidRPr="005C2FFA">
              <w:rPr>
                <w:szCs w:val="18"/>
                <w:lang w:val="es-ES_tradnl"/>
              </w:rPr>
              <w:t>8. El tiempo en que permaneció la Falla o, en caso de que subsista la Falla, el tiempo en que el Concesionario se compromete a corregirla.</w:t>
            </w:r>
          </w:p>
          <w:p w:rsidR="006C26A3" w:rsidRPr="005C2FFA" w:rsidRDefault="006C26A3" w:rsidP="001C30C5">
            <w:pPr>
              <w:pStyle w:val="Texto"/>
              <w:spacing w:line="325" w:lineRule="exact"/>
              <w:ind w:firstLine="0"/>
              <w:rPr>
                <w:szCs w:val="18"/>
                <w:lang w:val="es-ES_tradnl"/>
              </w:rPr>
            </w:pPr>
            <w:r w:rsidRPr="005C2FFA">
              <w:rPr>
                <w:szCs w:val="18"/>
                <w:lang w:val="es-ES_tradnl"/>
              </w:rPr>
              <w:t xml:space="preserve">En caso de que subsista la Falla al momento de la presentación de este Reporte de Fallas en el Servicio, el Concesionario deberá presentar un nuevo Reporte dentro de los dos días hábiles posteriores a que la Falla haya sido subsanada. </w:t>
            </w:r>
          </w:p>
        </w:tc>
      </w:tr>
      <w:tr w:rsidR="006C26A3" w:rsidRPr="005C2FFA" w:rsidTr="00C6545E">
        <w:trPr>
          <w:trHeight w:val="20"/>
          <w:jc w:val="center"/>
        </w:trPr>
        <w:tc>
          <w:tcPr>
            <w:tcW w:w="8712" w:type="dxa"/>
          </w:tcPr>
          <w:p w:rsidR="006C26A3" w:rsidRPr="005C2FFA" w:rsidRDefault="00207060" w:rsidP="001C30C5">
            <w:pPr>
              <w:pStyle w:val="Texto"/>
              <w:spacing w:line="325" w:lineRule="exact"/>
              <w:ind w:firstLine="0"/>
              <w:rPr>
                <w:szCs w:val="18"/>
                <w:lang w:val="es-ES_tradnl"/>
              </w:rPr>
            </w:pPr>
            <w:r>
              <w:rPr>
                <w:szCs w:val="18"/>
                <w:lang w:val="es-ES_tradnl"/>
              </w:rPr>
              <w:t>(…)</w:t>
            </w:r>
          </w:p>
        </w:tc>
      </w:tr>
      <w:tr w:rsidR="006C26A3" w:rsidRPr="005C2FFA" w:rsidTr="00C6545E">
        <w:trPr>
          <w:trHeight w:val="20"/>
          <w:jc w:val="center"/>
        </w:trPr>
        <w:tc>
          <w:tcPr>
            <w:tcW w:w="8712" w:type="dxa"/>
          </w:tcPr>
          <w:p w:rsidR="006C26A3" w:rsidRPr="005C2FFA" w:rsidRDefault="006C26A3" w:rsidP="001C30C5">
            <w:pPr>
              <w:pStyle w:val="Texto"/>
              <w:spacing w:line="325" w:lineRule="exact"/>
              <w:ind w:firstLine="0"/>
              <w:rPr>
                <w:szCs w:val="18"/>
                <w:lang w:val="es-ES_tradnl"/>
              </w:rPr>
            </w:pPr>
            <w:r w:rsidRPr="005C2FFA">
              <w:rPr>
                <w:szCs w:val="18"/>
                <w:lang w:val="es-ES_tradnl"/>
              </w:rPr>
              <w:t>9. Las acciones que se llevaron a cabo o, en su caso, se llevarán a cabo para corregirla.</w:t>
            </w:r>
          </w:p>
        </w:tc>
      </w:tr>
      <w:tr w:rsidR="006C26A3" w:rsidRPr="005C2FFA" w:rsidTr="00C6545E">
        <w:trPr>
          <w:trHeight w:val="20"/>
          <w:jc w:val="center"/>
        </w:trPr>
        <w:tc>
          <w:tcPr>
            <w:tcW w:w="8712" w:type="dxa"/>
          </w:tcPr>
          <w:p w:rsidR="006C26A3" w:rsidRPr="005C2FFA" w:rsidRDefault="00207060" w:rsidP="001C30C5">
            <w:pPr>
              <w:pStyle w:val="Texto"/>
              <w:spacing w:line="325" w:lineRule="exact"/>
              <w:ind w:firstLine="0"/>
              <w:rPr>
                <w:szCs w:val="18"/>
                <w:lang w:val="es-ES_tradnl"/>
              </w:rPr>
            </w:pPr>
            <w:r>
              <w:rPr>
                <w:szCs w:val="18"/>
                <w:lang w:val="es-ES_tradnl"/>
              </w:rPr>
              <w:t>(…)</w:t>
            </w:r>
          </w:p>
        </w:tc>
      </w:tr>
      <w:tr w:rsidR="006C26A3" w:rsidRPr="005C2FFA" w:rsidTr="00C6545E">
        <w:trPr>
          <w:trHeight w:val="20"/>
          <w:jc w:val="center"/>
        </w:trPr>
        <w:tc>
          <w:tcPr>
            <w:tcW w:w="8712" w:type="dxa"/>
          </w:tcPr>
          <w:p w:rsidR="006C26A3" w:rsidRPr="005C2FFA" w:rsidRDefault="006C26A3" w:rsidP="001C30C5">
            <w:pPr>
              <w:pStyle w:val="Texto"/>
              <w:spacing w:line="325" w:lineRule="exact"/>
              <w:ind w:firstLine="0"/>
              <w:rPr>
                <w:szCs w:val="18"/>
                <w:lang w:val="es-ES_tradnl"/>
              </w:rPr>
            </w:pPr>
            <w:r w:rsidRPr="005C2FFA">
              <w:rPr>
                <w:szCs w:val="18"/>
                <w:lang w:val="es-ES_tradnl"/>
              </w:rPr>
              <w:t>10. Declaro bajo protesta de decir verdad que la información y/o documentación que indico y presento no es falsa. ***(Indicar su nombre completo y firma)</w:t>
            </w:r>
          </w:p>
        </w:tc>
      </w:tr>
      <w:tr w:rsidR="006C26A3" w:rsidRPr="005C2FFA" w:rsidTr="00C6545E">
        <w:trPr>
          <w:trHeight w:val="20"/>
          <w:jc w:val="center"/>
        </w:trPr>
        <w:tc>
          <w:tcPr>
            <w:tcW w:w="8712" w:type="dxa"/>
          </w:tcPr>
          <w:p w:rsidR="006C26A3" w:rsidRPr="005C2FFA" w:rsidRDefault="00207060" w:rsidP="001C30C5">
            <w:pPr>
              <w:pStyle w:val="Texto"/>
              <w:spacing w:line="325" w:lineRule="exact"/>
              <w:ind w:firstLine="0"/>
              <w:rPr>
                <w:szCs w:val="18"/>
                <w:lang w:val="es-ES_tradnl"/>
              </w:rPr>
            </w:pPr>
            <w:r>
              <w:rPr>
                <w:szCs w:val="18"/>
                <w:lang w:val="es-ES_tradnl"/>
              </w:rPr>
              <w:t>(…)</w:t>
            </w:r>
          </w:p>
        </w:tc>
      </w:tr>
    </w:tbl>
    <w:p w:rsidR="006C26A3" w:rsidRDefault="006C26A3" w:rsidP="001C30C5">
      <w:pPr>
        <w:pStyle w:val="Texto"/>
        <w:spacing w:line="325" w:lineRule="exact"/>
        <w:rPr>
          <w:color w:val="000000"/>
          <w:szCs w:val="18"/>
        </w:rPr>
      </w:pPr>
      <w:r w:rsidRPr="005C2FFA">
        <w:rPr>
          <w:b/>
          <w:color w:val="000000"/>
          <w:szCs w:val="18"/>
        </w:rPr>
        <w:t>***</w:t>
      </w:r>
      <w:r w:rsidRPr="005C2FFA">
        <w:rPr>
          <w:color w:val="000000"/>
          <w:szCs w:val="18"/>
        </w:rPr>
        <w:t xml:space="preserve"> La presentación de información o documentación falsa será motivo de sanción con base en la normatividad que resulte aplicable.</w:t>
      </w:r>
    </w:p>
    <w:p w:rsidR="006C26A3" w:rsidRPr="005C2FFA" w:rsidRDefault="006C26A3" w:rsidP="001C30C5">
      <w:pPr>
        <w:pStyle w:val="Texto"/>
        <w:spacing w:after="76" w:line="210" w:lineRule="exact"/>
        <w:rPr>
          <w:b/>
          <w:lang w:val="es-ES_tradnl"/>
        </w:rPr>
      </w:pPr>
      <w:r w:rsidRPr="005C2FFA">
        <w:rPr>
          <w:b/>
          <w:lang w:val="es-ES_tradnl"/>
        </w:rPr>
        <w:t>INSTRUCTIVO DE LLENADO:</w:t>
      </w:r>
    </w:p>
    <w:p w:rsidR="006C26A3" w:rsidRDefault="006C26A3" w:rsidP="001C30C5">
      <w:pPr>
        <w:pStyle w:val="Texto"/>
        <w:spacing w:after="76" w:line="210" w:lineRule="exact"/>
        <w:rPr>
          <w:lang w:val="es-ES_tradnl"/>
        </w:rPr>
      </w:pPr>
      <w:r w:rsidRPr="005C2FFA">
        <w:rPr>
          <w:lang w:val="es-ES_tradnl"/>
        </w:rPr>
        <w:t xml:space="preserve">Los Concesionarios deberán indicar la información requerida en este reporte en caso de presentarse alguna Falla que cumpla con las características descritas en el Capítulo 11 de la presente </w:t>
      </w:r>
      <w:r w:rsidR="00FA289F">
        <w:rPr>
          <w:lang w:val="es-ES_tradnl"/>
        </w:rPr>
        <w:t xml:space="preserve"> </w:t>
      </w:r>
      <w:r w:rsidRPr="005C2FFA">
        <w:rPr>
          <w:lang w:val="es-ES_tradnl"/>
        </w:rPr>
        <w:t>Disposición Técnica.</w:t>
      </w:r>
    </w:p>
    <w:p w:rsidR="006C26A3" w:rsidRDefault="006C26A3" w:rsidP="001C30C5">
      <w:pPr>
        <w:pStyle w:val="Texto"/>
        <w:spacing w:after="76" w:line="210" w:lineRule="exact"/>
        <w:rPr>
          <w:color w:val="000000"/>
        </w:rPr>
      </w:pPr>
      <w:r w:rsidRPr="005C2FFA">
        <w:rPr>
          <w:color w:val="000000"/>
        </w:rPr>
        <w:t>El presente reporte se establece de conformidad con lo dispuesto en los artículos 6o</w:t>
      </w:r>
      <w:r w:rsidR="00306F49">
        <w:rPr>
          <w:color w:val="000000"/>
        </w:rPr>
        <w:t>.</w:t>
      </w:r>
      <w:r w:rsidRPr="005C2FFA">
        <w:rPr>
          <w:color w:val="000000"/>
        </w:rPr>
        <w:t>, Fracción III de la Constitución Política de los Estados Unidos Mexicanos (la Constitución); así como 1, 2, 7, 15, fracciones I y XXVIII de la LFTR. La información requerida en este reporte se sujetará a lo siguiente:</w:t>
      </w:r>
    </w:p>
    <w:p w:rsidR="006C26A3" w:rsidRPr="005C2FFA" w:rsidRDefault="006C26A3" w:rsidP="001C30C5">
      <w:pPr>
        <w:pStyle w:val="Texto"/>
        <w:numPr>
          <w:ilvl w:val="0"/>
          <w:numId w:val="4"/>
        </w:numPr>
        <w:spacing w:after="76" w:line="210" w:lineRule="exact"/>
        <w:ind w:left="648"/>
        <w:rPr>
          <w:color w:val="000000"/>
        </w:rPr>
      </w:pPr>
      <w:r w:rsidRPr="005C2FFA">
        <w:rPr>
          <w:color w:val="000000"/>
        </w:rPr>
        <w:t xml:space="preserve">Debe presentarse de forma electrónica y ser enviado al correo electrónico </w:t>
      </w:r>
      <w:r w:rsidRPr="005C2FFA">
        <w:rPr>
          <w:color w:val="000000"/>
          <w:u w:val="single"/>
        </w:rPr>
        <w:t>reporte.tdt@ift.org.mx</w:t>
      </w:r>
    </w:p>
    <w:p w:rsidR="006C26A3" w:rsidRDefault="006C26A3" w:rsidP="001C30C5">
      <w:pPr>
        <w:pStyle w:val="Texto"/>
        <w:numPr>
          <w:ilvl w:val="0"/>
          <w:numId w:val="4"/>
        </w:numPr>
        <w:spacing w:after="76" w:line="210" w:lineRule="exact"/>
        <w:ind w:left="648"/>
        <w:rPr>
          <w:color w:val="000000"/>
        </w:rPr>
      </w:pPr>
      <w:r w:rsidRPr="005C2FFA">
        <w:rPr>
          <w:color w:val="000000"/>
        </w:rPr>
        <w:t>Deberá presentarse en idioma español.</w:t>
      </w:r>
    </w:p>
    <w:p w:rsidR="006C26A3" w:rsidRPr="005C2FFA" w:rsidRDefault="006C26A3" w:rsidP="001C30C5">
      <w:pPr>
        <w:pStyle w:val="Texto"/>
        <w:numPr>
          <w:ilvl w:val="0"/>
          <w:numId w:val="4"/>
        </w:numPr>
        <w:spacing w:after="76" w:line="210" w:lineRule="exact"/>
        <w:ind w:left="648"/>
        <w:rPr>
          <w:color w:val="000000"/>
        </w:rPr>
      </w:pPr>
      <w:r w:rsidRPr="005C2FFA">
        <w:rPr>
          <w:color w:val="000000"/>
        </w:rPr>
        <w:t>Deberá ser presentada bajo protesta de decir verdad. La presentación de información o documentación falsa será motivo de sanción con base en la normatividad que resulte aplicable.</w:t>
      </w:r>
    </w:p>
    <w:p w:rsidR="006C26A3" w:rsidRDefault="006C26A3" w:rsidP="001C30C5">
      <w:pPr>
        <w:pStyle w:val="Texto"/>
        <w:numPr>
          <w:ilvl w:val="0"/>
          <w:numId w:val="4"/>
        </w:numPr>
        <w:spacing w:after="76" w:line="210" w:lineRule="exact"/>
        <w:ind w:left="648"/>
        <w:rPr>
          <w:color w:val="000000"/>
        </w:rPr>
      </w:pPr>
      <w:r w:rsidRPr="005C2FFA">
        <w:rPr>
          <w:color w:val="000000"/>
        </w:rPr>
        <w:t>Será clasificada y resguardada como información pública.</w:t>
      </w:r>
    </w:p>
    <w:p w:rsidR="006C26A3" w:rsidRDefault="006C26A3" w:rsidP="001C30C5">
      <w:pPr>
        <w:pStyle w:val="Texto"/>
        <w:spacing w:after="76" w:line="210" w:lineRule="exact"/>
        <w:rPr>
          <w:color w:val="000000"/>
        </w:rPr>
      </w:pPr>
      <w:r w:rsidRPr="005C2FFA">
        <w:rPr>
          <w:color w:val="000000"/>
        </w:rPr>
        <w:t>A su vez, el Instituto emitirá el acuse electrónico correspondiente durante los siguientes dos días hábiles, contados a partir de la recepción del reporte. No aplica la afirmativa o negativa ficta.</w:t>
      </w:r>
    </w:p>
    <w:p w:rsidR="006C26A3" w:rsidRDefault="006C26A3" w:rsidP="001C30C5">
      <w:pPr>
        <w:pStyle w:val="Texto"/>
        <w:spacing w:after="76" w:line="210" w:lineRule="exact"/>
        <w:rPr>
          <w:b/>
          <w:lang w:val="es-ES_tradnl"/>
        </w:rPr>
      </w:pPr>
      <w:r w:rsidRPr="005C2FFA">
        <w:rPr>
          <w:b/>
          <w:lang w:val="es-ES_tradnl"/>
        </w:rPr>
        <w:t>INFORMACIÓN REQUERIDA</w:t>
      </w:r>
    </w:p>
    <w:p w:rsidR="006C26A3" w:rsidRDefault="006C26A3" w:rsidP="001C30C5">
      <w:pPr>
        <w:pStyle w:val="Texto"/>
        <w:spacing w:after="76" w:line="210" w:lineRule="exact"/>
        <w:rPr>
          <w:b/>
          <w:lang w:val="es-ES_tradnl"/>
        </w:rPr>
      </w:pPr>
      <w:r w:rsidRPr="005C2FFA">
        <w:rPr>
          <w:b/>
          <w:lang w:val="es-ES_tradnl"/>
        </w:rPr>
        <w:t>1. Fecha de elaboración del reporte de Fallas en el servicio.</w:t>
      </w:r>
    </w:p>
    <w:p w:rsidR="006C26A3" w:rsidRDefault="006C26A3" w:rsidP="001C30C5">
      <w:pPr>
        <w:pStyle w:val="Texto"/>
        <w:spacing w:after="76" w:line="210" w:lineRule="exact"/>
        <w:rPr>
          <w:lang w:val="es-ES_tradnl"/>
        </w:rPr>
      </w:pPr>
      <w:r w:rsidRPr="005C2FFA">
        <w:rPr>
          <w:lang w:val="es-ES_tradnl"/>
        </w:rPr>
        <w:t>Indicar la fecha en que se elaboró el reporte de Fallas en el servicio.</w:t>
      </w:r>
    </w:p>
    <w:p w:rsidR="006C26A3" w:rsidRDefault="006C26A3" w:rsidP="001C30C5">
      <w:pPr>
        <w:pStyle w:val="Texto"/>
        <w:spacing w:after="76" w:line="210" w:lineRule="exact"/>
        <w:rPr>
          <w:b/>
          <w:lang w:val="es-ES_tradnl"/>
        </w:rPr>
      </w:pPr>
      <w:r w:rsidRPr="005C2FFA">
        <w:rPr>
          <w:b/>
          <w:lang w:val="es-ES_tradnl"/>
        </w:rPr>
        <w:t>2. Nombre completo del Concesionario.</w:t>
      </w:r>
    </w:p>
    <w:p w:rsidR="006C26A3" w:rsidRDefault="006C26A3" w:rsidP="001C30C5">
      <w:pPr>
        <w:pStyle w:val="Texto"/>
        <w:spacing w:after="76" w:line="210" w:lineRule="exact"/>
        <w:rPr>
          <w:lang w:val="es-ES_tradnl"/>
        </w:rPr>
      </w:pPr>
      <w:r w:rsidRPr="005C2FFA">
        <w:rPr>
          <w:lang w:val="es-ES_tradnl"/>
        </w:rPr>
        <w:t>Indicar el nombre completo del Concesionario.</w:t>
      </w:r>
    </w:p>
    <w:p w:rsidR="006C26A3" w:rsidRDefault="006C26A3" w:rsidP="001C30C5">
      <w:pPr>
        <w:pStyle w:val="Texto"/>
        <w:spacing w:after="76" w:line="210" w:lineRule="exact"/>
        <w:rPr>
          <w:b/>
          <w:lang w:val="es-ES_tradnl"/>
        </w:rPr>
      </w:pPr>
      <w:r w:rsidRPr="005C2FFA">
        <w:rPr>
          <w:b/>
          <w:lang w:val="es-ES_tradnl"/>
        </w:rPr>
        <w:t>3. Distintivo de llamada de la Estación de Televisión o Equipo Complementario.</w:t>
      </w:r>
    </w:p>
    <w:p w:rsidR="006C26A3" w:rsidRDefault="006C26A3" w:rsidP="001C30C5">
      <w:pPr>
        <w:pStyle w:val="Texto"/>
        <w:spacing w:after="76" w:line="210" w:lineRule="exact"/>
        <w:rPr>
          <w:lang w:val="es-ES_tradnl"/>
        </w:rPr>
      </w:pPr>
      <w:r w:rsidRPr="005C2FFA">
        <w:rPr>
          <w:lang w:val="es-ES_tradnl"/>
        </w:rPr>
        <w:t>Se deberá indicar el Distintivo de Llamada de la Estación de Televisión que presenta la Falla, así como el Canal de Transmisión asociado. Además, deberá indicarse si la Falla se presentó en algún Equipo Complementario.</w:t>
      </w:r>
    </w:p>
    <w:p w:rsidR="006C26A3" w:rsidRDefault="006C26A3" w:rsidP="001C30C5">
      <w:pPr>
        <w:pStyle w:val="Texto"/>
        <w:spacing w:after="76" w:line="210" w:lineRule="exact"/>
        <w:rPr>
          <w:b/>
          <w:lang w:val="es-ES_tradnl"/>
        </w:rPr>
      </w:pPr>
      <w:r w:rsidRPr="005C2FFA">
        <w:rPr>
          <w:b/>
          <w:lang w:val="es-ES_tradnl"/>
        </w:rPr>
        <w:t>4. Nombre completo y puesto de la persona que elabora el reporte.</w:t>
      </w:r>
    </w:p>
    <w:p w:rsidR="006C26A3" w:rsidRDefault="006C26A3" w:rsidP="001C30C5">
      <w:pPr>
        <w:pStyle w:val="Texto"/>
        <w:spacing w:after="76" w:line="210" w:lineRule="exact"/>
        <w:rPr>
          <w:lang w:val="es-ES_tradnl"/>
        </w:rPr>
      </w:pPr>
      <w:r w:rsidRPr="005C2FFA">
        <w:rPr>
          <w:lang w:val="es-ES_tradnl"/>
        </w:rPr>
        <w:lastRenderedPageBreak/>
        <w:t>Indicar el nombre completo (nombre, apellido paterno y apellido materno) y puesto de la persona que elaboró el reporte de fallas.</w:t>
      </w:r>
    </w:p>
    <w:p w:rsidR="006C26A3" w:rsidRDefault="006C26A3" w:rsidP="001C30C5">
      <w:pPr>
        <w:pStyle w:val="Texto"/>
        <w:spacing w:after="76" w:line="210" w:lineRule="exact"/>
        <w:rPr>
          <w:b/>
          <w:lang w:val="es-ES_tradnl"/>
        </w:rPr>
      </w:pPr>
      <w:r w:rsidRPr="005C2FFA">
        <w:rPr>
          <w:b/>
          <w:lang w:val="es-ES_tradnl"/>
        </w:rPr>
        <w:t>5. La descripción detallada de la Falla y sus causas.</w:t>
      </w:r>
    </w:p>
    <w:p w:rsidR="006C26A3" w:rsidRDefault="006C26A3" w:rsidP="001C30C5">
      <w:pPr>
        <w:pStyle w:val="Texto"/>
        <w:spacing w:after="76" w:line="210" w:lineRule="exact"/>
        <w:rPr>
          <w:lang w:val="es-ES_tradnl"/>
        </w:rPr>
      </w:pPr>
      <w:r w:rsidRPr="005C2FFA">
        <w:rPr>
          <w:lang w:val="es-ES_tradnl"/>
        </w:rPr>
        <w:t>Explicar de manera precisa en qué consistió la Falla y, de ser posible, cuáles fueron las causas que la originaron.</w:t>
      </w:r>
    </w:p>
    <w:p w:rsidR="006C26A3" w:rsidRDefault="006C26A3" w:rsidP="001C30C5">
      <w:pPr>
        <w:pStyle w:val="Texto"/>
        <w:spacing w:after="76" w:line="210" w:lineRule="exact"/>
        <w:rPr>
          <w:lang w:val="es-ES_tradnl"/>
        </w:rPr>
      </w:pPr>
      <w:r w:rsidRPr="005C2FFA">
        <w:rPr>
          <w:lang w:val="es-ES_tradnl"/>
        </w:rPr>
        <w:t>Se deberá indicar el distinto de llamada de la Estación de Televisión que presenta la Falla así como el Canal de Transmisión asociado. Además, deberá indicarse si la Falla se presentó en algún Equipo Complementario.</w:t>
      </w:r>
    </w:p>
    <w:p w:rsidR="006C26A3" w:rsidRDefault="006C26A3" w:rsidP="001C30C5">
      <w:pPr>
        <w:pStyle w:val="Texto"/>
        <w:spacing w:after="76" w:line="210" w:lineRule="exact"/>
        <w:rPr>
          <w:b/>
          <w:lang w:val="es-ES_tradnl"/>
        </w:rPr>
      </w:pPr>
      <w:r w:rsidRPr="005C2FFA">
        <w:rPr>
          <w:b/>
          <w:lang w:val="es-ES_tradnl"/>
        </w:rPr>
        <w:t>6. La zona geográfica donde ocurrió la Falla.</w:t>
      </w:r>
    </w:p>
    <w:p w:rsidR="006C26A3" w:rsidRDefault="006C26A3" w:rsidP="001C30C5">
      <w:pPr>
        <w:pStyle w:val="Texto"/>
        <w:spacing w:after="76" w:line="210" w:lineRule="exact"/>
        <w:rPr>
          <w:lang w:val="es-ES_tradnl"/>
        </w:rPr>
      </w:pPr>
      <w:r w:rsidRPr="005C2FFA">
        <w:rPr>
          <w:lang w:val="es-ES_tradnl"/>
        </w:rPr>
        <w:t>Indicar el lugar geográficamente que fue afectado por la Falla. Precisarlo comenzando por el nivel geográfico más grande partiendo del Estado, seguido del municipio, localidad y si es posible la(s) colonia(s).</w:t>
      </w:r>
    </w:p>
    <w:p w:rsidR="006C26A3" w:rsidRDefault="006C26A3" w:rsidP="001C30C5">
      <w:pPr>
        <w:pStyle w:val="Texto"/>
        <w:spacing w:after="76" w:line="210" w:lineRule="exact"/>
        <w:rPr>
          <w:b/>
          <w:lang w:val="es-ES_tradnl"/>
        </w:rPr>
      </w:pPr>
      <w:r w:rsidRPr="005C2FFA">
        <w:rPr>
          <w:b/>
          <w:lang w:val="es-ES_tradnl"/>
        </w:rPr>
        <w:t>7. Fecha y hora en que inició la Falla.</w:t>
      </w:r>
    </w:p>
    <w:p w:rsidR="006C26A3" w:rsidRDefault="006C26A3" w:rsidP="001C30C5">
      <w:pPr>
        <w:pStyle w:val="Texto"/>
        <w:spacing w:after="76" w:line="210" w:lineRule="exact"/>
        <w:rPr>
          <w:lang w:val="es-ES_tradnl"/>
        </w:rPr>
      </w:pPr>
      <w:r w:rsidRPr="005C2FFA">
        <w:rPr>
          <w:lang w:val="es-ES_tradnl"/>
        </w:rPr>
        <w:t>Indicar la fecha y hora en que se presentó la Falla.</w:t>
      </w:r>
    </w:p>
    <w:p w:rsidR="006C26A3" w:rsidRDefault="006C26A3" w:rsidP="001C30C5">
      <w:pPr>
        <w:pStyle w:val="Texto"/>
        <w:spacing w:after="76" w:line="210" w:lineRule="exact"/>
        <w:rPr>
          <w:b/>
          <w:lang w:val="es-ES_tradnl"/>
        </w:rPr>
      </w:pPr>
      <w:r w:rsidRPr="005C2FFA">
        <w:rPr>
          <w:b/>
          <w:lang w:val="es-ES_tradnl"/>
        </w:rPr>
        <w:t>8. El tiempo en que permaneció la Falla o, en caso de que subsista la Falla, el tiempo en que el Concesionario se compromete a corregirla. En caso de que subsista la Falla al momento de la presentación de este Reporte de Fallas, el Concesionario deberá presentar un nuevo Reporte dentro de los dos días hábiles posteriores a que la Falla haya sido subsanada.</w:t>
      </w:r>
    </w:p>
    <w:p w:rsidR="006C26A3" w:rsidRDefault="006C26A3" w:rsidP="001C30C5">
      <w:pPr>
        <w:pStyle w:val="Texto"/>
        <w:spacing w:after="76" w:line="210" w:lineRule="exact"/>
        <w:rPr>
          <w:lang w:val="es-ES_tradnl"/>
        </w:rPr>
      </w:pPr>
      <w:r w:rsidRPr="005C2FFA">
        <w:rPr>
          <w:lang w:val="es-ES_tradnl"/>
        </w:rPr>
        <w:t>Indicar la duración que tuvo la afectación. Si la Falla no ha sido solucionada, se deberá precisar la duración aproximada que tomará corregirla. Para este último caso, una vez que la Falla sea atendida se deberá presentar un nuevo reporte donde se actualice este dato indicando la duración real de la Falla.</w:t>
      </w:r>
    </w:p>
    <w:p w:rsidR="006C26A3" w:rsidRPr="005C2FFA" w:rsidRDefault="006C26A3" w:rsidP="001C30C5">
      <w:pPr>
        <w:pStyle w:val="Texto"/>
        <w:spacing w:after="76" w:line="210" w:lineRule="exact"/>
        <w:rPr>
          <w:b/>
          <w:lang w:val="es-ES_tradnl"/>
        </w:rPr>
      </w:pPr>
      <w:r w:rsidRPr="005C2FFA">
        <w:rPr>
          <w:b/>
          <w:lang w:val="es-ES_tradnl"/>
        </w:rPr>
        <w:t>9. Las acciones que se llevaron a cabo o, en su caso, se llevarán a cabo para corregirla.</w:t>
      </w:r>
    </w:p>
    <w:p w:rsidR="006C26A3" w:rsidRDefault="006C26A3" w:rsidP="001C30C5">
      <w:pPr>
        <w:pStyle w:val="Texto"/>
        <w:spacing w:after="76" w:line="210" w:lineRule="exact"/>
        <w:rPr>
          <w:lang w:val="es-ES_tradnl"/>
        </w:rPr>
      </w:pPr>
      <w:r w:rsidRPr="005C2FFA">
        <w:rPr>
          <w:lang w:val="es-ES_tradnl"/>
        </w:rPr>
        <w:t>Enlistar de manera breve y precisa, las acciones más relevantes que se llevaron a cabo para darle solución a la Falla.</w:t>
      </w:r>
    </w:p>
    <w:p w:rsidR="006C26A3" w:rsidRDefault="006C26A3" w:rsidP="001C30C5">
      <w:pPr>
        <w:pStyle w:val="Texto"/>
        <w:spacing w:after="76" w:line="210" w:lineRule="exact"/>
        <w:rPr>
          <w:b/>
          <w:color w:val="000000"/>
        </w:rPr>
      </w:pPr>
      <w:r w:rsidRPr="005C2FFA">
        <w:rPr>
          <w:b/>
          <w:color w:val="000000"/>
        </w:rPr>
        <w:t>10. Declaro bajo protesta de decir verdad que la información y/o documentación que indicó y presentó no es falsa.</w:t>
      </w:r>
    </w:p>
    <w:p w:rsidR="006C26A3" w:rsidRDefault="006C26A3" w:rsidP="001C30C5">
      <w:pPr>
        <w:pStyle w:val="Texto"/>
        <w:spacing w:after="76" w:line="210" w:lineRule="exact"/>
        <w:rPr>
          <w:color w:val="000000"/>
        </w:rPr>
      </w:pPr>
      <w:r w:rsidRPr="005C2FFA">
        <w:rPr>
          <w:color w:val="000000"/>
        </w:rPr>
        <w:t>Deberá indicar su nombre completo (nombre, apellido paterno y apellido materno) y firma para declarar bajo protesta de decir verdad que la información y/o documentación que indicó y presentó no es fal</w:t>
      </w:r>
      <w:r w:rsidR="00306F49">
        <w:rPr>
          <w:color w:val="000000"/>
        </w:rPr>
        <w:t>s</w:t>
      </w:r>
      <w:r w:rsidRPr="005C2FFA">
        <w:rPr>
          <w:color w:val="000000"/>
        </w:rPr>
        <w:t>a. La presentación de información o documentación falsa será motivo de sanción con base en la normatividad aplicable.</w:t>
      </w:r>
    </w:p>
    <w:p w:rsidR="006C26A3" w:rsidRPr="00665895" w:rsidRDefault="006C26A3" w:rsidP="00665895">
      <w:pPr>
        <w:pStyle w:val="Ttulo4"/>
        <w:ind w:firstLine="288"/>
        <w:jc w:val="center"/>
        <w:rPr>
          <w:rFonts w:ascii="Arial" w:eastAsiaTheme="majorEastAsia" w:hAnsi="Arial" w:cs="Arial"/>
          <w:b/>
          <w:i w:val="0"/>
          <w:color w:val="000000" w:themeColor="text1"/>
          <w:sz w:val="18"/>
          <w:szCs w:val="18"/>
        </w:rPr>
      </w:pPr>
      <w:r w:rsidRPr="00665895">
        <w:rPr>
          <w:rFonts w:ascii="Arial" w:eastAsiaTheme="majorEastAsia" w:hAnsi="Arial" w:cs="Arial"/>
          <w:b/>
          <w:i w:val="0"/>
          <w:color w:val="000000" w:themeColor="text1"/>
          <w:sz w:val="18"/>
          <w:szCs w:val="18"/>
        </w:rPr>
        <w:t>APÉNDICE C</w:t>
      </w:r>
    </w:p>
    <w:p w:rsidR="006C26A3" w:rsidRPr="005C2FFA" w:rsidRDefault="006C26A3" w:rsidP="001C30C5">
      <w:pPr>
        <w:pStyle w:val="Texto"/>
        <w:spacing w:after="60"/>
        <w:rPr>
          <w:b/>
          <w:color w:val="000000"/>
        </w:rPr>
      </w:pPr>
      <w:r w:rsidRPr="005C2FFA">
        <w:rPr>
          <w:b/>
          <w:color w:val="000000"/>
        </w:rPr>
        <w:t>FORMATO DE INFORMACIÓN TÉCNICA, LEGAL Y PROGRAMÁTICA</w:t>
      </w:r>
    </w:p>
    <w:p w:rsidR="006C26A3" w:rsidRDefault="006C26A3" w:rsidP="001C30C5">
      <w:pPr>
        <w:pStyle w:val="Texto"/>
        <w:spacing w:after="60"/>
        <w:rPr>
          <w:b/>
          <w:color w:val="000000"/>
        </w:rPr>
      </w:pPr>
      <w:r w:rsidRPr="005C2FFA">
        <w:rPr>
          <w:b/>
          <w:color w:val="000000"/>
        </w:rPr>
        <w:t>INSTITUTO FEDERAL DE TELECOMUNICACIONES</w:t>
      </w:r>
    </w:p>
    <w:p w:rsidR="006C26A3" w:rsidRDefault="006C26A3" w:rsidP="001C30C5">
      <w:pPr>
        <w:pStyle w:val="Texto"/>
        <w:spacing w:after="60"/>
        <w:rPr>
          <w:b/>
          <w:color w:val="000000"/>
        </w:rPr>
      </w:pPr>
      <w:r w:rsidRPr="005C2FFA">
        <w:rPr>
          <w:b/>
          <w:color w:val="000000"/>
        </w:rPr>
        <w:t>UNIDAD DE CUMPLIMIENTO</w:t>
      </w:r>
    </w:p>
    <w:p w:rsidR="006C26A3" w:rsidRPr="00A57F5D" w:rsidRDefault="006C26A3" w:rsidP="001C30C5">
      <w:pPr>
        <w:pStyle w:val="Texto"/>
        <w:spacing w:after="60"/>
        <w:rPr>
          <w:b/>
        </w:rPr>
      </w:pPr>
      <w:r w:rsidRPr="00A57F5D">
        <w:rPr>
          <w:b/>
        </w:rPr>
        <w:t>I. DATOS GENERALES DE LA ESTACIÓN DE TELEVISIÓN O EQUIPO COMPLEMENTARIO:</w:t>
      </w:r>
    </w:p>
    <w:p w:rsidR="006C26A3" w:rsidRPr="005C2FFA" w:rsidRDefault="006C26A3" w:rsidP="001C30C5">
      <w:pPr>
        <w:pStyle w:val="Texto"/>
        <w:spacing w:after="60"/>
        <w:jc w:val="right"/>
        <w:rPr>
          <w:color w:val="000000"/>
        </w:rPr>
      </w:pPr>
      <w:r w:rsidRPr="005C2FFA">
        <w:rPr>
          <w:color w:val="000000"/>
        </w:rPr>
        <w:t>Nombre del Concesionario:</w:t>
      </w:r>
    </w:p>
    <w:p w:rsidR="006C26A3" w:rsidRPr="005C2FFA" w:rsidRDefault="006C26A3" w:rsidP="001C30C5">
      <w:pPr>
        <w:pStyle w:val="Texto"/>
        <w:spacing w:after="60"/>
        <w:jc w:val="right"/>
        <w:rPr>
          <w:color w:val="000000"/>
        </w:rPr>
      </w:pPr>
      <w:r w:rsidRPr="005C2FFA">
        <w:rPr>
          <w:color w:val="000000"/>
        </w:rPr>
        <w:t>________________________________________</w:t>
      </w:r>
    </w:p>
    <w:p w:rsidR="006C26A3" w:rsidRPr="005C2FFA" w:rsidRDefault="006C26A3" w:rsidP="001C30C5">
      <w:pPr>
        <w:pStyle w:val="Texto"/>
        <w:spacing w:after="60"/>
        <w:jc w:val="right"/>
        <w:rPr>
          <w:color w:val="000000"/>
        </w:rPr>
      </w:pPr>
      <w:r w:rsidRPr="005C2FFA">
        <w:rPr>
          <w:color w:val="000000"/>
        </w:rPr>
        <w:t>RFC:</w:t>
      </w:r>
    </w:p>
    <w:p w:rsidR="006C26A3" w:rsidRPr="005C2FFA" w:rsidRDefault="006C26A3" w:rsidP="001C30C5">
      <w:pPr>
        <w:pStyle w:val="Texto"/>
        <w:spacing w:after="60"/>
        <w:jc w:val="right"/>
        <w:rPr>
          <w:color w:val="000000"/>
        </w:rPr>
      </w:pPr>
      <w:r w:rsidRPr="005C2FFA">
        <w:rPr>
          <w:color w:val="000000"/>
        </w:rPr>
        <w:t>________________________</w:t>
      </w:r>
    </w:p>
    <w:p w:rsidR="006C26A3" w:rsidRPr="005C2FFA" w:rsidRDefault="006C26A3" w:rsidP="001C30C5">
      <w:pPr>
        <w:pStyle w:val="Texto"/>
        <w:spacing w:after="60"/>
        <w:jc w:val="right"/>
        <w:rPr>
          <w:color w:val="000000"/>
        </w:rPr>
      </w:pPr>
      <w:r w:rsidRPr="005C2FFA">
        <w:rPr>
          <w:color w:val="000000"/>
        </w:rPr>
        <w:t>Año que Presenta:</w:t>
      </w:r>
    </w:p>
    <w:p w:rsidR="006C26A3" w:rsidRPr="005C2FFA" w:rsidRDefault="006C26A3" w:rsidP="001C30C5">
      <w:pPr>
        <w:pStyle w:val="Texto"/>
        <w:spacing w:after="60"/>
        <w:jc w:val="right"/>
        <w:rPr>
          <w:color w:val="000000"/>
        </w:rPr>
      </w:pPr>
      <w:r w:rsidRPr="005C2FFA">
        <w:rPr>
          <w:color w:val="000000"/>
        </w:rPr>
        <w:t>________________________</w:t>
      </w:r>
    </w:p>
    <w:p w:rsidR="006C26A3" w:rsidRPr="005C2FFA" w:rsidRDefault="006C26A3" w:rsidP="001C30C5">
      <w:pPr>
        <w:pStyle w:val="Texto"/>
        <w:spacing w:after="60"/>
        <w:jc w:val="right"/>
        <w:rPr>
          <w:color w:val="000000"/>
        </w:rPr>
      </w:pPr>
      <w:r w:rsidRPr="005C2FFA">
        <w:rPr>
          <w:color w:val="000000"/>
        </w:rPr>
        <w:t>Distintivo de Llamada:</w:t>
      </w:r>
    </w:p>
    <w:p w:rsidR="006C26A3" w:rsidRPr="005C2FFA" w:rsidRDefault="006C26A3" w:rsidP="001C30C5">
      <w:pPr>
        <w:pStyle w:val="Texto"/>
        <w:spacing w:after="60"/>
        <w:jc w:val="right"/>
        <w:rPr>
          <w:color w:val="000000"/>
        </w:rPr>
      </w:pPr>
      <w:r w:rsidRPr="005C2FFA">
        <w:rPr>
          <w:color w:val="000000"/>
        </w:rPr>
        <w:t>________________________</w:t>
      </w:r>
    </w:p>
    <w:p w:rsidR="006C26A3" w:rsidRPr="005C2FFA" w:rsidRDefault="006C26A3" w:rsidP="001C30C5">
      <w:pPr>
        <w:pStyle w:val="Texto"/>
        <w:spacing w:after="60"/>
        <w:jc w:val="right"/>
        <w:rPr>
          <w:color w:val="000000"/>
        </w:rPr>
      </w:pPr>
      <w:r w:rsidRPr="005C2FFA">
        <w:rPr>
          <w:color w:val="000000"/>
        </w:rPr>
        <w:t>Canal de Transmisión:</w:t>
      </w:r>
    </w:p>
    <w:p w:rsidR="006C26A3" w:rsidRPr="005C2FFA" w:rsidRDefault="006C26A3" w:rsidP="001C30C5">
      <w:pPr>
        <w:pStyle w:val="Texto"/>
        <w:spacing w:after="60"/>
        <w:jc w:val="right"/>
        <w:rPr>
          <w:color w:val="000000"/>
        </w:rPr>
      </w:pPr>
      <w:r w:rsidRPr="005C2FFA">
        <w:rPr>
          <w:color w:val="000000"/>
        </w:rPr>
        <w:t>________________________</w:t>
      </w:r>
    </w:p>
    <w:p w:rsidR="006C26A3" w:rsidRPr="005C2FFA" w:rsidRDefault="006C26A3" w:rsidP="001C30C5">
      <w:pPr>
        <w:pStyle w:val="Texto"/>
        <w:spacing w:after="60"/>
        <w:jc w:val="right"/>
        <w:rPr>
          <w:color w:val="000000"/>
        </w:rPr>
      </w:pPr>
      <w:r w:rsidRPr="005C2FFA">
        <w:rPr>
          <w:color w:val="000000"/>
        </w:rPr>
        <w:t>Canal o Canales de Programación:</w:t>
      </w:r>
    </w:p>
    <w:p w:rsidR="006C26A3" w:rsidRPr="005C2FFA" w:rsidRDefault="006C26A3" w:rsidP="001C30C5">
      <w:pPr>
        <w:pStyle w:val="Texto"/>
        <w:spacing w:after="60"/>
        <w:jc w:val="right"/>
        <w:rPr>
          <w:color w:val="000000"/>
        </w:rPr>
      </w:pPr>
      <w:r w:rsidRPr="005C2FFA">
        <w:rPr>
          <w:color w:val="000000"/>
        </w:rPr>
        <w:t>________________________</w:t>
      </w:r>
    </w:p>
    <w:p w:rsidR="006C26A3" w:rsidRPr="005C2FFA" w:rsidRDefault="006C26A3" w:rsidP="001C30C5">
      <w:pPr>
        <w:pStyle w:val="Texto"/>
        <w:spacing w:after="60"/>
        <w:jc w:val="right"/>
        <w:rPr>
          <w:color w:val="000000"/>
        </w:rPr>
      </w:pPr>
      <w:r w:rsidRPr="005C2FFA">
        <w:rPr>
          <w:color w:val="000000"/>
        </w:rPr>
        <w:t>Canal o Canales Virtuales:</w:t>
      </w:r>
    </w:p>
    <w:p w:rsidR="006C26A3" w:rsidRPr="005C2FFA" w:rsidRDefault="006C26A3" w:rsidP="001C30C5">
      <w:pPr>
        <w:pStyle w:val="Texto"/>
        <w:spacing w:after="60"/>
        <w:jc w:val="right"/>
        <w:rPr>
          <w:color w:val="000000"/>
        </w:rPr>
      </w:pPr>
      <w:r w:rsidRPr="005C2FFA">
        <w:rPr>
          <w:color w:val="000000"/>
        </w:rPr>
        <w:t>________________________</w:t>
      </w:r>
    </w:p>
    <w:p w:rsidR="006C26A3" w:rsidRPr="005C2FFA" w:rsidRDefault="006C26A3" w:rsidP="001C30C5">
      <w:pPr>
        <w:pStyle w:val="Texto"/>
        <w:spacing w:after="60"/>
        <w:jc w:val="right"/>
        <w:rPr>
          <w:color w:val="000000"/>
        </w:rPr>
      </w:pPr>
      <w:r w:rsidRPr="005C2FFA">
        <w:rPr>
          <w:color w:val="000000"/>
        </w:rPr>
        <w:t>Población Principal a Servir:</w:t>
      </w:r>
    </w:p>
    <w:p w:rsidR="006C26A3" w:rsidRDefault="006C26A3" w:rsidP="001C30C5">
      <w:pPr>
        <w:pStyle w:val="Texto"/>
        <w:spacing w:after="60"/>
        <w:jc w:val="right"/>
        <w:rPr>
          <w:color w:val="000000"/>
        </w:rPr>
      </w:pPr>
      <w:r w:rsidRPr="005C2FFA">
        <w:rPr>
          <w:color w:val="000000"/>
        </w:rPr>
        <w:t>________________________</w:t>
      </w:r>
    </w:p>
    <w:p w:rsidR="006C26A3" w:rsidRPr="00A57F5D" w:rsidRDefault="006C26A3" w:rsidP="001C30C5">
      <w:pPr>
        <w:pStyle w:val="Texto"/>
        <w:spacing w:after="60"/>
        <w:rPr>
          <w:b/>
        </w:rPr>
      </w:pPr>
      <w:r w:rsidRPr="00A57F5D">
        <w:rPr>
          <w:b/>
        </w:rPr>
        <w:t>II. DATOS TÉCNICOS DE LA ESTACIÓN DE TELEVISIÓN O EQUIPO COMPLEMENTARIO:</w:t>
      </w:r>
    </w:p>
    <w:p w:rsidR="006C26A3" w:rsidRPr="005C2FFA" w:rsidRDefault="006C26A3" w:rsidP="001C30C5">
      <w:pPr>
        <w:pStyle w:val="Texto"/>
        <w:spacing w:after="60"/>
        <w:rPr>
          <w:color w:val="000000"/>
        </w:rPr>
      </w:pPr>
      <w:r w:rsidRPr="005C2FFA">
        <w:rPr>
          <w:color w:val="000000"/>
        </w:rPr>
        <w:t>Localización del sitio de transmisión:</w:t>
      </w:r>
    </w:p>
    <w:p w:rsidR="006C26A3" w:rsidRPr="005C2FFA" w:rsidRDefault="006C26A3" w:rsidP="001C30C5">
      <w:pPr>
        <w:pStyle w:val="Texto"/>
        <w:spacing w:after="60"/>
        <w:rPr>
          <w:color w:val="000000"/>
        </w:rPr>
      </w:pPr>
      <w:r w:rsidRPr="005C2FFA">
        <w:rPr>
          <w:color w:val="000000"/>
        </w:rPr>
        <w:lastRenderedPageBreak/>
        <w:t>Calle, Carretera o Cerro: ________________________________ No. o km: _______________</w:t>
      </w:r>
    </w:p>
    <w:p w:rsidR="006C26A3" w:rsidRPr="005C2FFA" w:rsidRDefault="006C26A3" w:rsidP="001C30C5">
      <w:pPr>
        <w:pStyle w:val="Texto"/>
        <w:spacing w:after="60"/>
        <w:rPr>
          <w:color w:val="000000"/>
        </w:rPr>
      </w:pPr>
      <w:r w:rsidRPr="005C2FFA">
        <w:rPr>
          <w:color w:val="000000"/>
        </w:rPr>
        <w:t>Colonia: __________________________ Delegación o Municipio: _______________________</w:t>
      </w:r>
    </w:p>
    <w:p w:rsidR="006C26A3" w:rsidRPr="005C2FFA" w:rsidRDefault="006C26A3" w:rsidP="001C30C5">
      <w:pPr>
        <w:pStyle w:val="Texto"/>
        <w:spacing w:after="60"/>
        <w:rPr>
          <w:color w:val="000000"/>
        </w:rPr>
      </w:pPr>
      <w:r w:rsidRPr="005C2FFA">
        <w:rPr>
          <w:color w:val="000000"/>
        </w:rPr>
        <w:t>Código Postal: _____________ Entidad Federativa: __________________________________</w:t>
      </w:r>
    </w:p>
    <w:p w:rsidR="006C26A3" w:rsidRPr="005C2FFA" w:rsidRDefault="006C26A3" w:rsidP="001C30C5">
      <w:pPr>
        <w:pStyle w:val="Texto"/>
        <w:spacing w:after="60"/>
        <w:rPr>
          <w:color w:val="000000"/>
        </w:rPr>
      </w:pPr>
      <w:r w:rsidRPr="005C2FFA">
        <w:rPr>
          <w:color w:val="000000"/>
        </w:rPr>
        <w:t>Población: ______________________________________ Teléfonos: ____________________</w:t>
      </w:r>
    </w:p>
    <w:p w:rsidR="006C26A3" w:rsidRDefault="006C26A3" w:rsidP="001C30C5">
      <w:pPr>
        <w:pStyle w:val="Texto"/>
        <w:spacing w:after="60"/>
        <w:rPr>
          <w:color w:val="000000"/>
        </w:rPr>
      </w:pPr>
      <w:r w:rsidRPr="005C2FFA">
        <w:rPr>
          <w:color w:val="000000"/>
        </w:rPr>
        <w:t>Coordenadas Geográficas: LN: _____º_____'_____" y LW: _____º_____'_____"</w:t>
      </w:r>
    </w:p>
    <w:p w:rsidR="006C26A3" w:rsidRPr="005C2FFA" w:rsidRDefault="006C26A3" w:rsidP="001C30C5">
      <w:pPr>
        <w:pStyle w:val="Texto"/>
        <w:spacing w:after="60"/>
        <w:rPr>
          <w:color w:val="000000"/>
        </w:rPr>
      </w:pPr>
      <w:r w:rsidRPr="005C2FFA">
        <w:rPr>
          <w:b/>
          <w:color w:val="000000"/>
        </w:rPr>
        <w:t>Forma de Recepción para Mensajes Especiales y Cadenas Nacionales</w:t>
      </w:r>
      <w:r w:rsidRPr="005C2FFA">
        <w:rPr>
          <w:color w:val="000000"/>
        </w:rPr>
        <w:t>:</w:t>
      </w:r>
    </w:p>
    <w:p w:rsidR="006C26A3" w:rsidRPr="005C2FFA" w:rsidRDefault="006C26A3" w:rsidP="001C30C5">
      <w:pPr>
        <w:pStyle w:val="Texto"/>
        <w:tabs>
          <w:tab w:val="left" w:pos="2160"/>
          <w:tab w:val="left" w:pos="3600"/>
          <w:tab w:val="left" w:pos="5040"/>
        </w:tabs>
        <w:spacing w:after="60"/>
        <w:rPr>
          <w:color w:val="000000"/>
        </w:rPr>
      </w:pPr>
      <w:r w:rsidRPr="005C2FFA">
        <w:rPr>
          <w:color w:val="000000"/>
        </w:rPr>
        <w:t>Línea Privada:</w:t>
      </w:r>
      <w:r w:rsidR="00306F49">
        <w:rPr>
          <w:color w:val="000000"/>
        </w:rPr>
        <w:tab/>
        <w:t>No</w:t>
      </w:r>
      <w:r w:rsidR="00306F49">
        <w:rPr>
          <w:color w:val="000000"/>
        </w:rPr>
        <w:tab/>
        <w:t>Sí</w:t>
      </w:r>
      <w:r w:rsidRPr="005C2FFA">
        <w:rPr>
          <w:color w:val="000000"/>
        </w:rPr>
        <w:tab/>
        <w:t xml:space="preserve">Número: </w:t>
      </w:r>
      <w:r w:rsidR="00207060">
        <w:rPr>
          <w:color w:val="000000"/>
        </w:rPr>
        <w:t>(…)</w:t>
      </w:r>
    </w:p>
    <w:p w:rsidR="006C26A3" w:rsidRPr="005C2FFA" w:rsidRDefault="006C26A3" w:rsidP="001C30C5">
      <w:pPr>
        <w:pStyle w:val="Texto"/>
        <w:tabs>
          <w:tab w:val="left" w:pos="2160"/>
          <w:tab w:val="left" w:pos="3600"/>
          <w:tab w:val="left" w:pos="5040"/>
        </w:tabs>
        <w:spacing w:after="60"/>
        <w:rPr>
          <w:color w:val="000000"/>
        </w:rPr>
      </w:pPr>
      <w:r w:rsidRPr="005C2FFA">
        <w:rPr>
          <w:color w:val="000000"/>
        </w:rPr>
        <w:t xml:space="preserve">Receptor </w:t>
      </w:r>
      <w:r w:rsidR="00306F49" w:rsidRPr="005C2FFA">
        <w:rPr>
          <w:color w:val="000000"/>
        </w:rPr>
        <w:t xml:space="preserve">de </w:t>
      </w:r>
      <w:r w:rsidRPr="005C2FFA">
        <w:rPr>
          <w:color w:val="000000"/>
        </w:rPr>
        <w:t>Satélite:</w:t>
      </w:r>
      <w:r w:rsidR="00306F49">
        <w:rPr>
          <w:color w:val="000000"/>
        </w:rPr>
        <w:tab/>
      </w:r>
      <w:r w:rsidRPr="005C2FFA">
        <w:rPr>
          <w:color w:val="000000"/>
        </w:rPr>
        <w:t>No</w:t>
      </w:r>
      <w:r w:rsidRPr="005C2FFA">
        <w:rPr>
          <w:color w:val="000000"/>
        </w:rPr>
        <w:tab/>
        <w:t>S</w:t>
      </w:r>
      <w:r w:rsidR="00306F49">
        <w:rPr>
          <w:color w:val="000000"/>
        </w:rPr>
        <w:t>í</w:t>
      </w:r>
    </w:p>
    <w:p w:rsidR="006C26A3" w:rsidRDefault="006C26A3" w:rsidP="001C30C5">
      <w:pPr>
        <w:pStyle w:val="Texto"/>
        <w:tabs>
          <w:tab w:val="left" w:pos="2160"/>
          <w:tab w:val="left" w:pos="3600"/>
        </w:tabs>
        <w:spacing w:after="60"/>
        <w:rPr>
          <w:color w:val="000000"/>
        </w:rPr>
      </w:pPr>
      <w:r w:rsidRPr="005C2FFA">
        <w:rPr>
          <w:color w:val="000000"/>
        </w:rPr>
        <w:t>Sistemas de Enlace:</w:t>
      </w:r>
    </w:p>
    <w:p w:rsidR="006C26A3" w:rsidRPr="005C2FFA" w:rsidRDefault="006C26A3" w:rsidP="001C30C5">
      <w:pPr>
        <w:pStyle w:val="Texto"/>
        <w:spacing w:after="60"/>
        <w:rPr>
          <w:color w:val="000000"/>
        </w:rPr>
      </w:pPr>
      <w:r w:rsidRPr="005C2FFA">
        <w:rPr>
          <w:b/>
          <w:color w:val="000000"/>
        </w:rPr>
        <w:t>Estudio Planta Transmisora</w:t>
      </w:r>
      <w:r w:rsidRPr="005C2FFA">
        <w:rPr>
          <w:color w:val="000000"/>
        </w:rPr>
        <w:t>:</w:t>
      </w:r>
    </w:p>
    <w:tbl>
      <w:tblPr>
        <w:tblStyle w:val="Cuadrculadetablaclara"/>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Forma de Recepción para Mensajes Especiales y Cadenas Nacionales"/>
        <w:tblDescription w:val="En la tabla se describe la información que debe ser llenada para la recepción de mensajes especiales y cadenas nacionales. "/>
      </w:tblPr>
      <w:tblGrid>
        <w:gridCol w:w="1423"/>
        <w:gridCol w:w="1313"/>
        <w:gridCol w:w="973"/>
        <w:gridCol w:w="2371"/>
        <w:gridCol w:w="2632"/>
      </w:tblGrid>
      <w:tr w:rsidR="006C26A3" w:rsidRPr="00C6545E" w:rsidTr="00C6545E">
        <w:trPr>
          <w:trHeight w:val="20"/>
          <w:tblHeader/>
        </w:trPr>
        <w:tc>
          <w:tcPr>
            <w:tcW w:w="3964" w:type="dxa"/>
            <w:gridSpan w:val="3"/>
            <w:shd w:val="clear" w:color="auto" w:fill="A6A6A6" w:themeFill="background1" w:themeFillShade="A6"/>
            <w:noWrap/>
            <w:vAlign w:val="center"/>
          </w:tcPr>
          <w:p w:rsidR="006C26A3" w:rsidRPr="00C6545E" w:rsidRDefault="006C26A3" w:rsidP="00C6545E">
            <w:pPr>
              <w:pStyle w:val="Texto"/>
              <w:spacing w:after="60"/>
              <w:ind w:firstLine="0"/>
              <w:jc w:val="center"/>
              <w:rPr>
                <w:b/>
                <w:color w:val="000000"/>
              </w:rPr>
            </w:pPr>
            <w:r w:rsidRPr="00C6545E">
              <w:rPr>
                <w:b/>
                <w:color w:val="000000"/>
              </w:rPr>
              <w:t>Tipo de Enlace</w:t>
            </w:r>
            <w:bookmarkStart w:id="0" w:name="_GoBack"/>
            <w:bookmarkEnd w:id="0"/>
          </w:p>
        </w:tc>
        <w:tc>
          <w:tcPr>
            <w:tcW w:w="2552" w:type="dxa"/>
            <w:shd w:val="clear" w:color="auto" w:fill="A6A6A6" w:themeFill="background1" w:themeFillShade="A6"/>
            <w:vAlign w:val="center"/>
          </w:tcPr>
          <w:p w:rsidR="006C26A3" w:rsidRPr="00C6545E" w:rsidRDefault="006C26A3" w:rsidP="00C6545E">
            <w:pPr>
              <w:pStyle w:val="Texto"/>
              <w:spacing w:after="60"/>
              <w:ind w:firstLine="0"/>
              <w:jc w:val="center"/>
              <w:rPr>
                <w:b/>
                <w:color w:val="000000"/>
              </w:rPr>
            </w:pPr>
            <w:r w:rsidRPr="00C6545E">
              <w:rPr>
                <w:b/>
                <w:color w:val="000000"/>
              </w:rPr>
              <w:t>Frecuencia (MHz)</w:t>
            </w:r>
          </w:p>
        </w:tc>
        <w:tc>
          <w:tcPr>
            <w:tcW w:w="2835" w:type="dxa"/>
            <w:shd w:val="clear" w:color="auto" w:fill="A6A6A6" w:themeFill="background1" w:themeFillShade="A6"/>
            <w:vAlign w:val="center"/>
          </w:tcPr>
          <w:p w:rsidR="006C26A3" w:rsidRPr="00C6545E" w:rsidRDefault="006C26A3" w:rsidP="00C6545E">
            <w:pPr>
              <w:pStyle w:val="Texto"/>
              <w:spacing w:after="60"/>
              <w:ind w:firstLine="0"/>
              <w:jc w:val="center"/>
              <w:rPr>
                <w:b/>
                <w:color w:val="000000"/>
              </w:rPr>
            </w:pPr>
            <w:r w:rsidRPr="00C6545E">
              <w:rPr>
                <w:b/>
                <w:color w:val="000000"/>
              </w:rPr>
              <w:t>Línea Privada Telefónica</w:t>
            </w:r>
          </w:p>
        </w:tc>
      </w:tr>
      <w:tr w:rsidR="006C26A3" w:rsidRPr="00C6545E" w:rsidTr="00C6545E">
        <w:trPr>
          <w:trHeight w:val="20"/>
        </w:trPr>
        <w:tc>
          <w:tcPr>
            <w:tcW w:w="1525" w:type="dxa"/>
          </w:tcPr>
          <w:p w:rsidR="006C26A3" w:rsidRPr="00C6545E" w:rsidRDefault="006C26A3" w:rsidP="001C30C5">
            <w:pPr>
              <w:pStyle w:val="Texto"/>
              <w:spacing w:after="60"/>
              <w:ind w:firstLine="0"/>
              <w:jc w:val="center"/>
              <w:rPr>
                <w:b/>
                <w:color w:val="000000"/>
              </w:rPr>
            </w:pPr>
            <w:r w:rsidRPr="00C6545E">
              <w:rPr>
                <w:b/>
                <w:color w:val="000000"/>
              </w:rPr>
              <w:t>UHF</w:t>
            </w:r>
          </w:p>
        </w:tc>
        <w:tc>
          <w:tcPr>
            <w:tcW w:w="1404" w:type="dxa"/>
          </w:tcPr>
          <w:p w:rsidR="006C26A3" w:rsidRPr="00C6545E" w:rsidRDefault="006C26A3" w:rsidP="001C30C5">
            <w:pPr>
              <w:pStyle w:val="Texto"/>
              <w:spacing w:after="60"/>
              <w:ind w:firstLine="0"/>
              <w:jc w:val="center"/>
              <w:rPr>
                <w:b/>
                <w:color w:val="000000"/>
              </w:rPr>
            </w:pPr>
            <w:r w:rsidRPr="00C6545E">
              <w:rPr>
                <w:b/>
                <w:color w:val="000000"/>
              </w:rPr>
              <w:t>Microondas</w:t>
            </w:r>
          </w:p>
        </w:tc>
        <w:tc>
          <w:tcPr>
            <w:tcW w:w="1035" w:type="dxa"/>
          </w:tcPr>
          <w:p w:rsidR="006C26A3" w:rsidRPr="00C6545E" w:rsidRDefault="006C26A3" w:rsidP="001C30C5">
            <w:pPr>
              <w:pStyle w:val="Texto"/>
              <w:spacing w:after="60"/>
              <w:ind w:firstLine="0"/>
              <w:jc w:val="center"/>
              <w:rPr>
                <w:b/>
                <w:color w:val="000000"/>
              </w:rPr>
            </w:pPr>
            <w:r w:rsidRPr="00C6545E">
              <w:rPr>
                <w:b/>
                <w:color w:val="000000"/>
              </w:rPr>
              <w:t>Otro</w:t>
            </w:r>
          </w:p>
        </w:tc>
        <w:tc>
          <w:tcPr>
            <w:tcW w:w="2552" w:type="dxa"/>
          </w:tcPr>
          <w:p w:rsidR="006C26A3" w:rsidRPr="00C6545E" w:rsidRDefault="00207060" w:rsidP="001C30C5">
            <w:pPr>
              <w:pStyle w:val="Texto"/>
              <w:spacing w:after="60"/>
              <w:ind w:firstLine="0"/>
              <w:jc w:val="center"/>
              <w:rPr>
                <w:b/>
                <w:color w:val="000000"/>
              </w:rPr>
            </w:pPr>
            <w:r w:rsidRPr="00C6545E">
              <w:rPr>
                <w:b/>
                <w:szCs w:val="18"/>
                <w:lang w:val="es-ES_tradnl"/>
              </w:rPr>
              <w:t>(…)</w:t>
            </w:r>
          </w:p>
        </w:tc>
        <w:tc>
          <w:tcPr>
            <w:tcW w:w="2835" w:type="dxa"/>
          </w:tcPr>
          <w:p w:rsidR="006C26A3" w:rsidRPr="00C6545E" w:rsidRDefault="00207060" w:rsidP="001C30C5">
            <w:pPr>
              <w:pStyle w:val="Texto"/>
              <w:spacing w:after="60"/>
              <w:ind w:firstLine="0"/>
              <w:jc w:val="center"/>
              <w:rPr>
                <w:b/>
                <w:color w:val="000000"/>
              </w:rPr>
            </w:pPr>
            <w:r w:rsidRPr="00C6545E">
              <w:rPr>
                <w:b/>
                <w:szCs w:val="18"/>
                <w:lang w:val="es-ES_tradnl"/>
              </w:rPr>
              <w:t>(…)</w:t>
            </w:r>
          </w:p>
        </w:tc>
      </w:tr>
    </w:tbl>
    <w:p w:rsidR="006C26A3" w:rsidRPr="005C2FFA" w:rsidRDefault="006C26A3" w:rsidP="001C30C5">
      <w:pPr>
        <w:pStyle w:val="Texto"/>
        <w:spacing w:after="60"/>
        <w:rPr>
          <w:b/>
          <w:color w:val="000000"/>
        </w:rPr>
      </w:pPr>
      <w:r w:rsidRPr="005C2FFA">
        <w:rPr>
          <w:b/>
          <w:color w:val="000000"/>
        </w:rPr>
        <w:t>Control Remoto:</w:t>
      </w:r>
    </w:p>
    <w:tbl>
      <w:tblPr>
        <w:tblStyle w:val="Cuadrculadetablaclara"/>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Forma 2 de Recepción para Mensajes Especiales y Cadenas Nacionales"/>
        <w:tblDescription w:val="En la tabla se describe la información que debe ser llenada para control remoto UHF"/>
      </w:tblPr>
      <w:tblGrid>
        <w:gridCol w:w="1525"/>
        <w:gridCol w:w="1404"/>
        <w:gridCol w:w="1035"/>
        <w:gridCol w:w="2552"/>
      </w:tblGrid>
      <w:tr w:rsidR="006C26A3" w:rsidRPr="00C6545E" w:rsidTr="00C6545E">
        <w:trPr>
          <w:trHeight w:val="300"/>
          <w:tblHeader/>
        </w:trPr>
        <w:tc>
          <w:tcPr>
            <w:tcW w:w="3964" w:type="dxa"/>
            <w:gridSpan w:val="3"/>
            <w:shd w:val="clear" w:color="auto" w:fill="A6A6A6" w:themeFill="background1" w:themeFillShade="A6"/>
          </w:tcPr>
          <w:p w:rsidR="006C26A3" w:rsidRPr="00C6545E" w:rsidRDefault="006C26A3" w:rsidP="00C6545E">
            <w:pPr>
              <w:pStyle w:val="Texto"/>
              <w:spacing w:after="60"/>
              <w:ind w:firstLine="0"/>
              <w:jc w:val="center"/>
              <w:rPr>
                <w:b/>
                <w:color w:val="000000"/>
              </w:rPr>
            </w:pPr>
            <w:r w:rsidRPr="00C6545E">
              <w:rPr>
                <w:b/>
                <w:color w:val="000000"/>
              </w:rPr>
              <w:t>Tipo de Enlace</w:t>
            </w:r>
          </w:p>
        </w:tc>
        <w:tc>
          <w:tcPr>
            <w:tcW w:w="2552" w:type="dxa"/>
            <w:shd w:val="clear" w:color="auto" w:fill="A6A6A6" w:themeFill="background1" w:themeFillShade="A6"/>
          </w:tcPr>
          <w:p w:rsidR="006C26A3" w:rsidRPr="00C6545E" w:rsidRDefault="006C26A3" w:rsidP="00C6545E">
            <w:pPr>
              <w:pStyle w:val="Texto"/>
              <w:spacing w:after="60"/>
              <w:ind w:firstLine="0"/>
              <w:jc w:val="center"/>
              <w:rPr>
                <w:b/>
                <w:color w:val="000000"/>
              </w:rPr>
            </w:pPr>
            <w:r w:rsidRPr="00C6545E">
              <w:rPr>
                <w:b/>
                <w:color w:val="000000"/>
              </w:rPr>
              <w:t>Frecuencia (MHz)</w:t>
            </w:r>
          </w:p>
        </w:tc>
      </w:tr>
      <w:tr w:rsidR="006C26A3" w:rsidRPr="005C2FFA" w:rsidTr="00C6545E">
        <w:trPr>
          <w:trHeight w:val="300"/>
        </w:trPr>
        <w:tc>
          <w:tcPr>
            <w:tcW w:w="1525" w:type="dxa"/>
          </w:tcPr>
          <w:p w:rsidR="006C26A3" w:rsidRPr="005C2FFA" w:rsidRDefault="006C26A3" w:rsidP="001C30C5">
            <w:pPr>
              <w:pStyle w:val="Texto"/>
              <w:spacing w:after="60"/>
              <w:ind w:firstLine="0"/>
              <w:jc w:val="center"/>
              <w:rPr>
                <w:color w:val="000000"/>
              </w:rPr>
            </w:pPr>
            <w:r w:rsidRPr="005C2FFA">
              <w:rPr>
                <w:color w:val="000000"/>
              </w:rPr>
              <w:t>UHF</w:t>
            </w:r>
          </w:p>
        </w:tc>
        <w:tc>
          <w:tcPr>
            <w:tcW w:w="1404" w:type="dxa"/>
          </w:tcPr>
          <w:p w:rsidR="006C26A3" w:rsidRPr="005C2FFA" w:rsidRDefault="006C26A3" w:rsidP="001C30C5">
            <w:pPr>
              <w:pStyle w:val="Texto"/>
              <w:spacing w:after="60"/>
              <w:ind w:firstLine="0"/>
              <w:jc w:val="center"/>
              <w:rPr>
                <w:color w:val="000000"/>
              </w:rPr>
            </w:pPr>
            <w:r w:rsidRPr="005C2FFA">
              <w:rPr>
                <w:color w:val="000000"/>
              </w:rPr>
              <w:t>Microondas</w:t>
            </w:r>
          </w:p>
        </w:tc>
        <w:tc>
          <w:tcPr>
            <w:tcW w:w="1035" w:type="dxa"/>
          </w:tcPr>
          <w:p w:rsidR="006C26A3" w:rsidRPr="005C2FFA" w:rsidRDefault="006C26A3" w:rsidP="001C30C5">
            <w:pPr>
              <w:pStyle w:val="Texto"/>
              <w:spacing w:after="60"/>
              <w:ind w:firstLine="0"/>
              <w:jc w:val="center"/>
              <w:rPr>
                <w:color w:val="000000"/>
              </w:rPr>
            </w:pPr>
            <w:r w:rsidRPr="005C2FFA">
              <w:rPr>
                <w:color w:val="000000"/>
              </w:rPr>
              <w:t>Otro</w:t>
            </w:r>
          </w:p>
        </w:tc>
        <w:tc>
          <w:tcPr>
            <w:tcW w:w="2552" w:type="dxa"/>
          </w:tcPr>
          <w:p w:rsidR="006C26A3" w:rsidRPr="005C2FFA" w:rsidRDefault="00207060" w:rsidP="001C30C5">
            <w:pPr>
              <w:pStyle w:val="Texto"/>
              <w:spacing w:after="60"/>
              <w:ind w:firstLine="0"/>
              <w:jc w:val="center"/>
              <w:rPr>
                <w:color w:val="000000"/>
              </w:rPr>
            </w:pPr>
            <w:r>
              <w:rPr>
                <w:szCs w:val="18"/>
                <w:lang w:val="es-ES_tradnl"/>
              </w:rPr>
              <w:t>(…)</w:t>
            </w:r>
          </w:p>
        </w:tc>
      </w:tr>
    </w:tbl>
    <w:p w:rsidR="006C26A3" w:rsidRPr="005C2FFA" w:rsidRDefault="006C26A3" w:rsidP="001C30C5">
      <w:pPr>
        <w:pStyle w:val="Texto"/>
        <w:spacing w:after="60"/>
        <w:rPr>
          <w:color w:val="000000"/>
        </w:rPr>
      </w:pPr>
    </w:p>
    <w:p w:rsidR="006C26A3" w:rsidRPr="005C2FFA" w:rsidRDefault="006C26A3" w:rsidP="001C30C5">
      <w:pPr>
        <w:pStyle w:val="Texto"/>
        <w:spacing w:after="60"/>
      </w:pPr>
      <w:r w:rsidRPr="005C2FFA">
        <w:rPr>
          <w:b/>
        </w:rPr>
        <w:t>Disponibilidad promedio para cada Estación de Televisión y Equipo Complementario:</w:t>
      </w:r>
    </w:p>
    <w:p w:rsidR="006C26A3" w:rsidRPr="005C2FFA" w:rsidRDefault="006C26A3" w:rsidP="001C30C5">
      <w:pPr>
        <w:pStyle w:val="Texto"/>
        <w:spacing w:after="60"/>
      </w:pPr>
    </w:p>
    <w:tbl>
      <w:tblPr>
        <w:tblStyle w:val="Cuadrculadetablaclara"/>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isponibilidad promedio para cada Estación de Televisión y Equipo Complementario"/>
        <w:tblDescription w:val="La tabla proporciona la manera en que debe señalrse el porcentaje de disponibilidad."/>
      </w:tblPr>
      <w:tblGrid>
        <w:gridCol w:w="4356"/>
        <w:gridCol w:w="4356"/>
      </w:tblGrid>
      <w:tr w:rsidR="006C26A3" w:rsidRPr="005C2FFA" w:rsidTr="00C6545E">
        <w:trPr>
          <w:trHeight w:val="20"/>
          <w:tblHeader/>
        </w:trPr>
        <w:tc>
          <w:tcPr>
            <w:tcW w:w="4521" w:type="dxa"/>
            <w:noWrap/>
          </w:tcPr>
          <w:p w:rsidR="006C26A3" w:rsidRPr="005C2FFA" w:rsidRDefault="006C26A3" w:rsidP="001C30C5">
            <w:pPr>
              <w:pStyle w:val="Texto"/>
              <w:spacing w:after="60"/>
              <w:ind w:firstLine="0"/>
            </w:pPr>
            <w:r w:rsidRPr="005C2FFA">
              <w:t xml:space="preserve">Disponibilidad promedio enero (%): </w:t>
            </w:r>
          </w:p>
        </w:tc>
        <w:tc>
          <w:tcPr>
            <w:tcW w:w="4522" w:type="dxa"/>
          </w:tcPr>
          <w:p w:rsidR="006C26A3" w:rsidRPr="005C2FFA" w:rsidRDefault="006C26A3" w:rsidP="001C30C5">
            <w:pPr>
              <w:pStyle w:val="Texto"/>
              <w:spacing w:after="60"/>
              <w:ind w:firstLine="0"/>
            </w:pPr>
            <w:r w:rsidRPr="005C2FFA">
              <w:t xml:space="preserve">Disponibilidad promedio febrero (%): </w:t>
            </w:r>
          </w:p>
        </w:tc>
      </w:tr>
      <w:tr w:rsidR="006C26A3" w:rsidRPr="005C2FFA" w:rsidTr="00C6545E">
        <w:trPr>
          <w:trHeight w:val="20"/>
          <w:tblHeader/>
        </w:trPr>
        <w:tc>
          <w:tcPr>
            <w:tcW w:w="4521" w:type="dxa"/>
          </w:tcPr>
          <w:p w:rsidR="006C26A3" w:rsidRPr="005C2FFA" w:rsidRDefault="006C26A3" w:rsidP="001C30C5">
            <w:pPr>
              <w:pStyle w:val="Texto"/>
              <w:spacing w:after="60"/>
              <w:ind w:firstLine="0"/>
            </w:pPr>
            <w:r w:rsidRPr="005C2FFA">
              <w:t xml:space="preserve">Disponibilidad promedio marzo (%): </w:t>
            </w:r>
          </w:p>
        </w:tc>
        <w:tc>
          <w:tcPr>
            <w:tcW w:w="4522" w:type="dxa"/>
          </w:tcPr>
          <w:p w:rsidR="006C26A3" w:rsidRPr="005C2FFA" w:rsidRDefault="006C26A3" w:rsidP="001C30C5">
            <w:pPr>
              <w:pStyle w:val="Texto"/>
              <w:spacing w:after="60"/>
              <w:ind w:firstLine="0"/>
            </w:pPr>
            <w:r w:rsidRPr="005C2FFA">
              <w:t xml:space="preserve">Disponibilidad promedio abril (%): </w:t>
            </w:r>
          </w:p>
        </w:tc>
      </w:tr>
      <w:tr w:rsidR="006C26A3" w:rsidRPr="005C2FFA" w:rsidTr="00C6545E">
        <w:trPr>
          <w:trHeight w:val="20"/>
          <w:tblHeader/>
        </w:trPr>
        <w:tc>
          <w:tcPr>
            <w:tcW w:w="4521" w:type="dxa"/>
          </w:tcPr>
          <w:p w:rsidR="006C26A3" w:rsidRPr="005C2FFA" w:rsidRDefault="006C26A3" w:rsidP="001C30C5">
            <w:pPr>
              <w:pStyle w:val="Texto"/>
              <w:spacing w:after="60"/>
              <w:ind w:firstLine="0"/>
            </w:pPr>
            <w:r w:rsidRPr="005C2FFA">
              <w:t xml:space="preserve">Disponibilidad promedio mayo (%): </w:t>
            </w:r>
          </w:p>
        </w:tc>
        <w:tc>
          <w:tcPr>
            <w:tcW w:w="4522" w:type="dxa"/>
          </w:tcPr>
          <w:p w:rsidR="006C26A3" w:rsidRPr="005C2FFA" w:rsidRDefault="006C26A3" w:rsidP="001C30C5">
            <w:pPr>
              <w:pStyle w:val="Texto"/>
              <w:spacing w:after="60"/>
              <w:ind w:firstLine="0"/>
            </w:pPr>
            <w:r w:rsidRPr="005C2FFA">
              <w:t xml:space="preserve">Disponibilidad promedio junio (%): </w:t>
            </w:r>
          </w:p>
        </w:tc>
      </w:tr>
      <w:tr w:rsidR="006C26A3" w:rsidRPr="005C2FFA" w:rsidTr="00C6545E">
        <w:trPr>
          <w:trHeight w:val="20"/>
          <w:tblHeader/>
        </w:trPr>
        <w:tc>
          <w:tcPr>
            <w:tcW w:w="4521" w:type="dxa"/>
          </w:tcPr>
          <w:p w:rsidR="006C26A3" w:rsidRPr="005C2FFA" w:rsidRDefault="006C26A3" w:rsidP="001C30C5">
            <w:pPr>
              <w:pStyle w:val="Texto"/>
              <w:spacing w:after="60"/>
              <w:ind w:firstLine="0"/>
            </w:pPr>
            <w:r w:rsidRPr="005C2FFA">
              <w:t xml:space="preserve">Disponibilidad promedio julio (%): </w:t>
            </w:r>
          </w:p>
        </w:tc>
        <w:tc>
          <w:tcPr>
            <w:tcW w:w="4522" w:type="dxa"/>
          </w:tcPr>
          <w:p w:rsidR="006C26A3" w:rsidRPr="005C2FFA" w:rsidRDefault="006C26A3" w:rsidP="001C30C5">
            <w:pPr>
              <w:pStyle w:val="Texto"/>
              <w:spacing w:after="60"/>
              <w:ind w:firstLine="0"/>
            </w:pPr>
            <w:r w:rsidRPr="005C2FFA">
              <w:t xml:space="preserve">Disponibilidad promedio agosto (%): </w:t>
            </w:r>
          </w:p>
        </w:tc>
      </w:tr>
      <w:tr w:rsidR="006C26A3" w:rsidRPr="005C2FFA" w:rsidTr="00C6545E">
        <w:trPr>
          <w:trHeight w:val="20"/>
          <w:tblHeader/>
        </w:trPr>
        <w:tc>
          <w:tcPr>
            <w:tcW w:w="4521" w:type="dxa"/>
          </w:tcPr>
          <w:p w:rsidR="006C26A3" w:rsidRPr="005C2FFA" w:rsidRDefault="006C26A3" w:rsidP="001C30C5">
            <w:pPr>
              <w:pStyle w:val="Texto"/>
              <w:spacing w:after="60"/>
              <w:ind w:firstLine="0"/>
            </w:pPr>
            <w:r w:rsidRPr="005C2FFA">
              <w:t xml:space="preserve">Disponibilidad promedio septiembre (%): </w:t>
            </w:r>
          </w:p>
        </w:tc>
        <w:tc>
          <w:tcPr>
            <w:tcW w:w="4522" w:type="dxa"/>
          </w:tcPr>
          <w:p w:rsidR="006C26A3" w:rsidRPr="005C2FFA" w:rsidRDefault="006C26A3" w:rsidP="001C30C5">
            <w:pPr>
              <w:pStyle w:val="Texto"/>
              <w:spacing w:after="60"/>
              <w:ind w:firstLine="0"/>
            </w:pPr>
            <w:r w:rsidRPr="005C2FFA">
              <w:t xml:space="preserve">Disponibilidad promedio octubre (%): </w:t>
            </w:r>
          </w:p>
        </w:tc>
      </w:tr>
      <w:tr w:rsidR="006C26A3" w:rsidRPr="005C2FFA" w:rsidTr="00C6545E">
        <w:trPr>
          <w:trHeight w:val="20"/>
          <w:tblHeader/>
        </w:trPr>
        <w:tc>
          <w:tcPr>
            <w:tcW w:w="4521" w:type="dxa"/>
          </w:tcPr>
          <w:p w:rsidR="006C26A3" w:rsidRPr="005C2FFA" w:rsidRDefault="006C26A3" w:rsidP="001C30C5">
            <w:pPr>
              <w:pStyle w:val="Texto"/>
              <w:spacing w:after="60"/>
              <w:ind w:firstLine="0"/>
            </w:pPr>
            <w:r w:rsidRPr="005C2FFA">
              <w:t xml:space="preserve">Disponibilidad promedio noviembre (%): </w:t>
            </w:r>
          </w:p>
        </w:tc>
        <w:tc>
          <w:tcPr>
            <w:tcW w:w="4522" w:type="dxa"/>
          </w:tcPr>
          <w:p w:rsidR="006C26A3" w:rsidRPr="005C2FFA" w:rsidRDefault="006C26A3" w:rsidP="001C30C5">
            <w:pPr>
              <w:pStyle w:val="Texto"/>
              <w:spacing w:after="60"/>
              <w:ind w:firstLine="0"/>
            </w:pPr>
            <w:r w:rsidRPr="005C2FFA">
              <w:t xml:space="preserve">Disponibilidad promedio diciembre (%): </w:t>
            </w:r>
          </w:p>
        </w:tc>
      </w:tr>
    </w:tbl>
    <w:p w:rsidR="006C26A3" w:rsidRPr="00A57F5D" w:rsidRDefault="006C26A3" w:rsidP="001C30C5">
      <w:pPr>
        <w:pStyle w:val="Texto"/>
        <w:spacing w:after="80"/>
        <w:rPr>
          <w:b/>
        </w:rPr>
      </w:pPr>
      <w:r w:rsidRPr="005C2FFA">
        <w:br w:type="page"/>
      </w:r>
      <w:r w:rsidRPr="00A57F5D">
        <w:rPr>
          <w:b/>
        </w:rPr>
        <w:lastRenderedPageBreak/>
        <w:t xml:space="preserve">III PRUEBAS DE COMPORTAMIENTO PARA EQUIPOS TRANSMISORES DE TELEVISIÓN </w:t>
      </w:r>
    </w:p>
    <w:tbl>
      <w:tblPr>
        <w:tblStyle w:val="Cuadrculadetablaclara"/>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RUEBAS DE COMPORTAMIENTO PARA EQUIPOS TRANSMISORES DE TELEVISIÓN "/>
        <w:tblDescription w:val="La Tabla representa un esquema de solicitud de información que debe llenarse."/>
      </w:tblPr>
      <w:tblGrid>
        <w:gridCol w:w="2655"/>
        <w:gridCol w:w="3539"/>
        <w:gridCol w:w="2518"/>
      </w:tblGrid>
      <w:tr w:rsidR="006C26A3" w:rsidRPr="00C6545E" w:rsidTr="00C6545E">
        <w:trPr>
          <w:trHeight w:val="20"/>
          <w:tblHeader/>
        </w:trPr>
        <w:tc>
          <w:tcPr>
            <w:tcW w:w="2700" w:type="dxa"/>
            <w:noWrap/>
          </w:tcPr>
          <w:p w:rsidR="006C26A3" w:rsidRPr="00C6545E" w:rsidRDefault="006C26A3" w:rsidP="001C30C5">
            <w:pPr>
              <w:pStyle w:val="Texto"/>
              <w:spacing w:after="80"/>
              <w:ind w:firstLine="0"/>
              <w:jc w:val="center"/>
              <w:rPr>
                <w:b/>
                <w:color w:val="000000"/>
              </w:rPr>
            </w:pPr>
            <w:r w:rsidRPr="00C6545E">
              <w:rPr>
                <w:b/>
                <w:color w:val="000000"/>
              </w:rPr>
              <w:t>Distintivo de llamada</w:t>
            </w:r>
          </w:p>
        </w:tc>
        <w:tc>
          <w:tcPr>
            <w:tcW w:w="3600" w:type="dxa"/>
          </w:tcPr>
          <w:p w:rsidR="006C26A3" w:rsidRPr="00C6545E" w:rsidRDefault="006C26A3" w:rsidP="001C30C5">
            <w:pPr>
              <w:pStyle w:val="Texto"/>
              <w:spacing w:after="80"/>
              <w:ind w:firstLine="0"/>
              <w:jc w:val="center"/>
              <w:rPr>
                <w:b/>
                <w:color w:val="000000"/>
              </w:rPr>
            </w:pPr>
            <w:r w:rsidRPr="00C6545E">
              <w:rPr>
                <w:b/>
                <w:color w:val="000000"/>
              </w:rPr>
              <w:t>Canal de Transmisión</w:t>
            </w:r>
          </w:p>
          <w:p w:rsidR="006C26A3" w:rsidRPr="00C6545E" w:rsidRDefault="006C26A3" w:rsidP="001C30C5">
            <w:pPr>
              <w:pStyle w:val="Texto"/>
              <w:spacing w:after="80"/>
              <w:ind w:firstLine="0"/>
              <w:jc w:val="center"/>
              <w:rPr>
                <w:b/>
                <w:color w:val="000000"/>
              </w:rPr>
            </w:pPr>
            <w:r w:rsidRPr="00C6545E">
              <w:rPr>
                <w:b/>
                <w:color w:val="000000"/>
              </w:rPr>
              <w:t>(banda de frecuencia en MHz):</w:t>
            </w:r>
          </w:p>
        </w:tc>
        <w:tc>
          <w:tcPr>
            <w:tcW w:w="2560" w:type="dxa"/>
          </w:tcPr>
          <w:p w:rsidR="006C26A3" w:rsidRPr="00C6545E" w:rsidRDefault="006C26A3" w:rsidP="001C30C5">
            <w:pPr>
              <w:pStyle w:val="Texto"/>
              <w:spacing w:after="80"/>
              <w:ind w:firstLine="0"/>
              <w:jc w:val="center"/>
              <w:rPr>
                <w:b/>
                <w:color w:val="000000"/>
              </w:rPr>
            </w:pPr>
            <w:r w:rsidRPr="00C6545E">
              <w:rPr>
                <w:b/>
                <w:color w:val="000000"/>
              </w:rPr>
              <w:t>Lugar (Población y Estado):</w:t>
            </w:r>
          </w:p>
        </w:tc>
      </w:tr>
      <w:tr w:rsidR="006C26A3" w:rsidRPr="005C2FFA" w:rsidTr="00C6545E">
        <w:trPr>
          <w:trHeight w:val="20"/>
        </w:trPr>
        <w:tc>
          <w:tcPr>
            <w:tcW w:w="2700" w:type="dxa"/>
          </w:tcPr>
          <w:p w:rsidR="006C26A3" w:rsidRPr="005C2FFA" w:rsidRDefault="00C6545E" w:rsidP="001C30C5">
            <w:pPr>
              <w:pStyle w:val="Texto"/>
              <w:spacing w:after="80"/>
              <w:ind w:firstLine="0"/>
              <w:jc w:val="center"/>
              <w:rPr>
                <w:color w:val="000000"/>
              </w:rPr>
            </w:pPr>
            <w:r>
              <w:rPr>
                <w:color w:val="000000"/>
              </w:rPr>
              <w:t>(…)</w:t>
            </w:r>
          </w:p>
        </w:tc>
        <w:tc>
          <w:tcPr>
            <w:tcW w:w="3600" w:type="dxa"/>
          </w:tcPr>
          <w:p w:rsidR="006C26A3" w:rsidRPr="005C2FFA" w:rsidRDefault="00C6545E" w:rsidP="001C30C5">
            <w:pPr>
              <w:pStyle w:val="Texto"/>
              <w:spacing w:after="80"/>
              <w:ind w:firstLine="0"/>
              <w:jc w:val="center"/>
              <w:rPr>
                <w:color w:val="000000"/>
              </w:rPr>
            </w:pPr>
            <w:r>
              <w:rPr>
                <w:color w:val="000000"/>
              </w:rPr>
              <w:t>(…)</w:t>
            </w:r>
          </w:p>
        </w:tc>
        <w:tc>
          <w:tcPr>
            <w:tcW w:w="2560" w:type="dxa"/>
          </w:tcPr>
          <w:p w:rsidR="006C26A3" w:rsidRPr="005C2FFA" w:rsidRDefault="00C6545E" w:rsidP="001C30C5">
            <w:pPr>
              <w:pStyle w:val="Texto"/>
              <w:spacing w:after="80"/>
              <w:ind w:firstLine="0"/>
              <w:jc w:val="center"/>
              <w:rPr>
                <w:color w:val="000000"/>
              </w:rPr>
            </w:pPr>
            <w:r>
              <w:rPr>
                <w:color w:val="000000"/>
              </w:rPr>
              <w:t>(…)</w:t>
            </w:r>
          </w:p>
        </w:tc>
      </w:tr>
    </w:tbl>
    <w:p w:rsidR="006C26A3" w:rsidRPr="005C2FFA" w:rsidRDefault="006C26A3" w:rsidP="001C30C5">
      <w:pPr>
        <w:pStyle w:val="Texto"/>
        <w:spacing w:after="80"/>
        <w:rPr>
          <w:color w:val="000000"/>
        </w:rPr>
      </w:pPr>
      <w:r w:rsidRPr="005C2FFA">
        <w:rPr>
          <w:color w:val="000000"/>
        </w:rPr>
        <w:t>Equipo Transmisor en operación:</w:t>
      </w:r>
    </w:p>
    <w:tbl>
      <w:tblPr>
        <w:tblStyle w:val="Cuadrculadetablacla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Equipo Transmisor en operación"/>
        <w:tblDescription w:val="La Tabla representa un esquema de solicitud de información que debe llenarse."/>
      </w:tblPr>
      <w:tblGrid>
        <w:gridCol w:w="3900"/>
        <w:gridCol w:w="3680"/>
      </w:tblGrid>
      <w:tr w:rsidR="006C26A3" w:rsidRPr="005C2FFA" w:rsidTr="00C6545E">
        <w:trPr>
          <w:trHeight w:val="300"/>
          <w:tblHeader/>
        </w:trPr>
        <w:tc>
          <w:tcPr>
            <w:tcW w:w="3900" w:type="dxa"/>
          </w:tcPr>
          <w:p w:rsidR="006C26A3" w:rsidRPr="005C2FFA" w:rsidRDefault="006C26A3" w:rsidP="001C30C5">
            <w:pPr>
              <w:pStyle w:val="Texto"/>
              <w:spacing w:after="80"/>
              <w:ind w:firstLine="0"/>
              <w:jc w:val="center"/>
              <w:rPr>
                <w:color w:val="000000"/>
              </w:rPr>
            </w:pPr>
            <w:r w:rsidRPr="005C2FFA">
              <w:rPr>
                <w:color w:val="000000"/>
              </w:rPr>
              <w:t>Marca</w:t>
            </w:r>
          </w:p>
        </w:tc>
        <w:tc>
          <w:tcPr>
            <w:tcW w:w="3680" w:type="dxa"/>
          </w:tcPr>
          <w:p w:rsidR="006C26A3" w:rsidRPr="005C2FFA" w:rsidRDefault="006C26A3" w:rsidP="001C30C5">
            <w:pPr>
              <w:pStyle w:val="Texto"/>
              <w:spacing w:after="80"/>
              <w:ind w:firstLine="0"/>
              <w:jc w:val="center"/>
              <w:rPr>
                <w:color w:val="000000"/>
              </w:rPr>
            </w:pPr>
            <w:r w:rsidRPr="005C2FFA">
              <w:rPr>
                <w:color w:val="000000"/>
              </w:rPr>
              <w:t>Modelo</w:t>
            </w:r>
          </w:p>
        </w:tc>
      </w:tr>
      <w:tr w:rsidR="00C6545E" w:rsidRPr="005C2FFA" w:rsidTr="00C6545E">
        <w:trPr>
          <w:trHeight w:val="80"/>
        </w:trPr>
        <w:tc>
          <w:tcPr>
            <w:tcW w:w="3900" w:type="dxa"/>
          </w:tcPr>
          <w:p w:rsidR="00C6545E" w:rsidRPr="00C6545E" w:rsidRDefault="00C6545E" w:rsidP="00C6545E">
            <w:pPr>
              <w:pStyle w:val="Texto"/>
              <w:spacing w:after="80"/>
              <w:ind w:firstLine="0"/>
              <w:jc w:val="center"/>
              <w:rPr>
                <w:color w:val="000000"/>
              </w:rPr>
            </w:pPr>
            <w:r w:rsidRPr="00A859F7">
              <w:rPr>
                <w:color w:val="000000"/>
              </w:rPr>
              <w:t>(…)</w:t>
            </w:r>
          </w:p>
        </w:tc>
        <w:tc>
          <w:tcPr>
            <w:tcW w:w="3680" w:type="dxa"/>
          </w:tcPr>
          <w:p w:rsidR="00C6545E" w:rsidRPr="00C6545E" w:rsidRDefault="00C6545E" w:rsidP="00C6545E">
            <w:pPr>
              <w:pStyle w:val="Texto"/>
              <w:spacing w:after="80"/>
              <w:ind w:firstLine="0"/>
              <w:jc w:val="center"/>
              <w:rPr>
                <w:color w:val="000000"/>
              </w:rPr>
            </w:pPr>
            <w:r w:rsidRPr="00A859F7">
              <w:rPr>
                <w:color w:val="000000"/>
              </w:rPr>
              <w:t>(…)</w:t>
            </w:r>
          </w:p>
        </w:tc>
      </w:tr>
    </w:tbl>
    <w:p w:rsidR="006C26A3" w:rsidRPr="005C2FFA" w:rsidRDefault="006C26A3" w:rsidP="001C30C5">
      <w:pPr>
        <w:pStyle w:val="Texto"/>
        <w:spacing w:after="80"/>
        <w:rPr>
          <w:color w:val="000000"/>
        </w:rPr>
      </w:pPr>
    </w:p>
    <w:tbl>
      <w:tblPr>
        <w:tblStyle w:val="Cuadrculadetablaclara"/>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Emisión dentro del canal"/>
        <w:tblDescription w:val="La Tabla representa un esquema de solicitud de información que debe llenarse."/>
      </w:tblPr>
      <w:tblGrid>
        <w:gridCol w:w="2624"/>
        <w:gridCol w:w="2029"/>
        <w:gridCol w:w="2030"/>
        <w:gridCol w:w="2029"/>
      </w:tblGrid>
      <w:tr w:rsidR="006C26A3" w:rsidRPr="005C2FFA" w:rsidTr="007310D9">
        <w:trPr>
          <w:trHeight w:val="20"/>
          <w:tblHeader/>
          <w:jc w:val="center"/>
        </w:trPr>
        <w:tc>
          <w:tcPr>
            <w:tcW w:w="8712" w:type="dxa"/>
            <w:gridSpan w:val="4"/>
            <w:shd w:val="clear" w:color="auto" w:fill="BFBFBF" w:themeFill="background1" w:themeFillShade="BF"/>
            <w:noWrap/>
            <w:vAlign w:val="center"/>
          </w:tcPr>
          <w:p w:rsidR="006C26A3" w:rsidRPr="005C2FFA" w:rsidRDefault="006C26A3" w:rsidP="007310D9">
            <w:pPr>
              <w:pStyle w:val="Texto"/>
              <w:spacing w:after="80"/>
              <w:ind w:firstLine="0"/>
              <w:jc w:val="center"/>
              <w:rPr>
                <w:color w:val="000000"/>
              </w:rPr>
            </w:pPr>
            <w:r w:rsidRPr="005C2FFA">
              <w:rPr>
                <w:color w:val="000000"/>
              </w:rPr>
              <w:t>EMSIONES DENTRO DEL CANAL</w:t>
            </w:r>
          </w:p>
        </w:tc>
      </w:tr>
      <w:tr w:rsidR="006C26A3" w:rsidRPr="005C2FFA" w:rsidTr="007310D9">
        <w:trPr>
          <w:trHeight w:val="20"/>
          <w:jc w:val="center"/>
        </w:trPr>
        <w:tc>
          <w:tcPr>
            <w:tcW w:w="2624" w:type="dxa"/>
          </w:tcPr>
          <w:p w:rsidR="006C26A3" w:rsidRPr="005C2FFA" w:rsidRDefault="006C26A3" w:rsidP="001C30C5">
            <w:pPr>
              <w:pStyle w:val="Texto"/>
              <w:spacing w:after="80"/>
              <w:ind w:firstLine="0"/>
              <w:jc w:val="center"/>
              <w:rPr>
                <w:color w:val="000000"/>
              </w:rPr>
            </w:pPr>
            <w:r w:rsidRPr="005C2FFA">
              <w:rPr>
                <w:color w:val="000000"/>
              </w:rPr>
              <w:t>Separación en Frecuencia (kHz)</w:t>
            </w:r>
          </w:p>
        </w:tc>
        <w:tc>
          <w:tcPr>
            <w:tcW w:w="2029" w:type="dxa"/>
          </w:tcPr>
          <w:p w:rsidR="006C26A3" w:rsidRPr="005C2FFA" w:rsidRDefault="006C26A3" w:rsidP="001C30C5">
            <w:pPr>
              <w:pStyle w:val="Texto"/>
              <w:spacing w:after="80"/>
              <w:ind w:firstLine="0"/>
              <w:jc w:val="center"/>
              <w:rPr>
                <w:color w:val="000000"/>
              </w:rPr>
            </w:pPr>
            <w:r w:rsidRPr="005C2FFA">
              <w:rPr>
                <w:color w:val="000000"/>
              </w:rPr>
              <w:t>Respuesta del filtro</w:t>
            </w:r>
          </w:p>
          <w:p w:rsidR="006C26A3" w:rsidRPr="005C2FFA" w:rsidRDefault="006C26A3" w:rsidP="001C30C5">
            <w:pPr>
              <w:pStyle w:val="Texto"/>
              <w:spacing w:after="80"/>
              <w:ind w:firstLine="0"/>
              <w:jc w:val="center"/>
              <w:rPr>
                <w:color w:val="000000"/>
              </w:rPr>
            </w:pPr>
            <w:r w:rsidRPr="005C2FFA">
              <w:rPr>
                <w:color w:val="000000"/>
              </w:rPr>
              <w:t>(dB)</w:t>
            </w:r>
          </w:p>
        </w:tc>
        <w:tc>
          <w:tcPr>
            <w:tcW w:w="2030" w:type="dxa"/>
          </w:tcPr>
          <w:p w:rsidR="006C26A3" w:rsidRPr="005C2FFA" w:rsidRDefault="006C26A3" w:rsidP="001C30C5">
            <w:pPr>
              <w:pStyle w:val="Texto"/>
              <w:spacing w:after="80"/>
              <w:ind w:firstLine="0"/>
              <w:jc w:val="center"/>
              <w:rPr>
                <w:color w:val="000000"/>
              </w:rPr>
            </w:pPr>
            <w:r w:rsidRPr="005C2FFA">
              <w:rPr>
                <w:color w:val="000000"/>
              </w:rPr>
              <w:t>Respuesta del Equipo Transmisor (dB)</w:t>
            </w:r>
          </w:p>
        </w:tc>
        <w:tc>
          <w:tcPr>
            <w:tcW w:w="2029" w:type="dxa"/>
          </w:tcPr>
          <w:p w:rsidR="006C26A3" w:rsidRPr="005C2FFA" w:rsidRDefault="006C26A3" w:rsidP="001C30C5">
            <w:pPr>
              <w:pStyle w:val="Texto"/>
              <w:spacing w:after="80"/>
              <w:ind w:firstLine="0"/>
              <w:jc w:val="center"/>
              <w:rPr>
                <w:color w:val="000000"/>
              </w:rPr>
            </w:pPr>
            <w:r w:rsidRPr="005C2FFA">
              <w:rPr>
                <w:color w:val="000000"/>
              </w:rPr>
              <w:t>Respuesta Total</w:t>
            </w:r>
          </w:p>
          <w:p w:rsidR="006C26A3" w:rsidRPr="005C2FFA" w:rsidRDefault="006C26A3" w:rsidP="001C30C5">
            <w:pPr>
              <w:pStyle w:val="Texto"/>
              <w:spacing w:after="80"/>
              <w:ind w:firstLine="0"/>
              <w:jc w:val="center"/>
              <w:rPr>
                <w:color w:val="000000"/>
              </w:rPr>
            </w:pPr>
            <w:r w:rsidRPr="005C2FFA">
              <w:rPr>
                <w:color w:val="000000"/>
              </w:rPr>
              <w:t>(dB)</w:t>
            </w:r>
          </w:p>
        </w:tc>
      </w:tr>
      <w:tr w:rsidR="00C6545E" w:rsidRPr="005C2FFA" w:rsidTr="007310D9">
        <w:trPr>
          <w:trHeight w:val="20"/>
          <w:jc w:val="center"/>
        </w:trPr>
        <w:tc>
          <w:tcPr>
            <w:tcW w:w="2624" w:type="dxa"/>
          </w:tcPr>
          <w:p w:rsidR="00C6545E" w:rsidRPr="005C2FFA" w:rsidRDefault="00C6545E" w:rsidP="00C6545E">
            <w:pPr>
              <w:pStyle w:val="Texto"/>
              <w:spacing w:after="80"/>
              <w:ind w:firstLine="0"/>
              <w:rPr>
                <w:color w:val="000000"/>
              </w:rPr>
            </w:pPr>
            <w:r w:rsidRPr="005C2FFA">
              <w:rPr>
                <w:color w:val="000000"/>
              </w:rPr>
              <w:t>-6000</w:t>
            </w:r>
          </w:p>
        </w:tc>
        <w:tc>
          <w:tcPr>
            <w:tcW w:w="2029" w:type="dxa"/>
          </w:tcPr>
          <w:p w:rsidR="00C6545E" w:rsidRDefault="00C6545E" w:rsidP="00C6545E">
            <w:r w:rsidRPr="00C25A5C">
              <w:rPr>
                <w:color w:val="000000"/>
              </w:rPr>
              <w:t>(…)</w:t>
            </w:r>
          </w:p>
        </w:tc>
        <w:tc>
          <w:tcPr>
            <w:tcW w:w="2030" w:type="dxa"/>
          </w:tcPr>
          <w:p w:rsidR="00C6545E" w:rsidRDefault="00C6545E" w:rsidP="00C6545E">
            <w:r w:rsidRPr="00C25A5C">
              <w:rPr>
                <w:color w:val="000000"/>
              </w:rPr>
              <w:t>(…)</w:t>
            </w:r>
          </w:p>
        </w:tc>
        <w:tc>
          <w:tcPr>
            <w:tcW w:w="2029" w:type="dxa"/>
          </w:tcPr>
          <w:p w:rsidR="00C6545E" w:rsidRDefault="00C6545E" w:rsidP="00C6545E">
            <w:r w:rsidRPr="00C25A5C">
              <w:rPr>
                <w:color w:val="000000"/>
              </w:rPr>
              <w:t>(…)</w:t>
            </w:r>
          </w:p>
        </w:tc>
      </w:tr>
      <w:tr w:rsidR="00C6545E" w:rsidRPr="005C2FFA" w:rsidTr="007310D9">
        <w:trPr>
          <w:trHeight w:val="20"/>
          <w:jc w:val="center"/>
        </w:trPr>
        <w:tc>
          <w:tcPr>
            <w:tcW w:w="2624" w:type="dxa"/>
          </w:tcPr>
          <w:p w:rsidR="00C6545E" w:rsidRPr="005C2FFA" w:rsidRDefault="00C6545E" w:rsidP="00C6545E">
            <w:pPr>
              <w:pStyle w:val="Texto"/>
              <w:spacing w:after="80"/>
              <w:ind w:firstLine="0"/>
              <w:rPr>
                <w:color w:val="000000"/>
              </w:rPr>
            </w:pPr>
            <w:r w:rsidRPr="005C2FFA">
              <w:rPr>
                <w:color w:val="000000"/>
              </w:rPr>
              <w:t>-5000</w:t>
            </w:r>
          </w:p>
        </w:tc>
        <w:tc>
          <w:tcPr>
            <w:tcW w:w="2029" w:type="dxa"/>
          </w:tcPr>
          <w:p w:rsidR="00C6545E" w:rsidRDefault="00C6545E" w:rsidP="00C6545E">
            <w:r w:rsidRPr="00C25A5C">
              <w:rPr>
                <w:color w:val="000000"/>
              </w:rPr>
              <w:t>(…)</w:t>
            </w:r>
          </w:p>
        </w:tc>
        <w:tc>
          <w:tcPr>
            <w:tcW w:w="2030" w:type="dxa"/>
          </w:tcPr>
          <w:p w:rsidR="00C6545E" w:rsidRDefault="00C6545E" w:rsidP="00C6545E">
            <w:r w:rsidRPr="00C25A5C">
              <w:rPr>
                <w:color w:val="000000"/>
              </w:rPr>
              <w:t>(…)</w:t>
            </w:r>
          </w:p>
        </w:tc>
        <w:tc>
          <w:tcPr>
            <w:tcW w:w="2029" w:type="dxa"/>
          </w:tcPr>
          <w:p w:rsidR="00C6545E" w:rsidRDefault="00C6545E" w:rsidP="00C6545E">
            <w:r w:rsidRPr="00C25A5C">
              <w:rPr>
                <w:color w:val="000000"/>
              </w:rPr>
              <w:t>(…)</w:t>
            </w:r>
          </w:p>
        </w:tc>
      </w:tr>
      <w:tr w:rsidR="00C6545E" w:rsidRPr="005C2FFA" w:rsidTr="007310D9">
        <w:trPr>
          <w:trHeight w:val="20"/>
          <w:jc w:val="center"/>
        </w:trPr>
        <w:tc>
          <w:tcPr>
            <w:tcW w:w="2624" w:type="dxa"/>
          </w:tcPr>
          <w:p w:rsidR="00C6545E" w:rsidRPr="005C2FFA" w:rsidRDefault="00C6545E" w:rsidP="00C6545E">
            <w:pPr>
              <w:pStyle w:val="Texto"/>
              <w:spacing w:after="80"/>
              <w:ind w:firstLine="0"/>
              <w:rPr>
                <w:color w:val="000000"/>
              </w:rPr>
            </w:pPr>
            <w:r w:rsidRPr="005C2FFA">
              <w:rPr>
                <w:color w:val="000000"/>
              </w:rPr>
              <w:t>-4000</w:t>
            </w:r>
          </w:p>
        </w:tc>
        <w:tc>
          <w:tcPr>
            <w:tcW w:w="2029" w:type="dxa"/>
          </w:tcPr>
          <w:p w:rsidR="00C6545E" w:rsidRDefault="00C6545E" w:rsidP="00C6545E">
            <w:r w:rsidRPr="00C25A5C">
              <w:rPr>
                <w:color w:val="000000"/>
              </w:rPr>
              <w:t>(…)</w:t>
            </w:r>
          </w:p>
        </w:tc>
        <w:tc>
          <w:tcPr>
            <w:tcW w:w="2030" w:type="dxa"/>
          </w:tcPr>
          <w:p w:rsidR="00C6545E" w:rsidRDefault="00C6545E" w:rsidP="00C6545E">
            <w:r w:rsidRPr="00C25A5C">
              <w:rPr>
                <w:color w:val="000000"/>
              </w:rPr>
              <w:t>(…)</w:t>
            </w:r>
          </w:p>
        </w:tc>
        <w:tc>
          <w:tcPr>
            <w:tcW w:w="2029" w:type="dxa"/>
          </w:tcPr>
          <w:p w:rsidR="00C6545E" w:rsidRDefault="00C6545E" w:rsidP="00C6545E">
            <w:r w:rsidRPr="00C25A5C">
              <w:rPr>
                <w:color w:val="000000"/>
              </w:rPr>
              <w:t>(…)</w:t>
            </w:r>
          </w:p>
        </w:tc>
      </w:tr>
      <w:tr w:rsidR="00C6545E" w:rsidRPr="005C2FFA" w:rsidTr="007310D9">
        <w:trPr>
          <w:trHeight w:val="20"/>
          <w:jc w:val="center"/>
        </w:trPr>
        <w:tc>
          <w:tcPr>
            <w:tcW w:w="2624" w:type="dxa"/>
          </w:tcPr>
          <w:p w:rsidR="00C6545E" w:rsidRPr="005C2FFA" w:rsidRDefault="00C6545E" w:rsidP="00C6545E">
            <w:pPr>
              <w:pStyle w:val="Texto"/>
              <w:spacing w:after="80"/>
              <w:ind w:firstLine="0"/>
              <w:rPr>
                <w:color w:val="000000"/>
              </w:rPr>
            </w:pPr>
            <w:r w:rsidRPr="005C2FFA">
              <w:rPr>
                <w:color w:val="000000"/>
              </w:rPr>
              <w:t>-3000</w:t>
            </w:r>
          </w:p>
        </w:tc>
        <w:tc>
          <w:tcPr>
            <w:tcW w:w="2029" w:type="dxa"/>
          </w:tcPr>
          <w:p w:rsidR="00C6545E" w:rsidRDefault="00C6545E" w:rsidP="00C6545E">
            <w:r w:rsidRPr="00C25A5C">
              <w:rPr>
                <w:color w:val="000000"/>
              </w:rPr>
              <w:t>(…)</w:t>
            </w:r>
          </w:p>
        </w:tc>
        <w:tc>
          <w:tcPr>
            <w:tcW w:w="2030" w:type="dxa"/>
          </w:tcPr>
          <w:p w:rsidR="00C6545E" w:rsidRDefault="00C6545E" w:rsidP="00C6545E">
            <w:r w:rsidRPr="00C25A5C">
              <w:rPr>
                <w:color w:val="000000"/>
              </w:rPr>
              <w:t>(…)</w:t>
            </w:r>
          </w:p>
        </w:tc>
        <w:tc>
          <w:tcPr>
            <w:tcW w:w="2029" w:type="dxa"/>
          </w:tcPr>
          <w:p w:rsidR="00C6545E" w:rsidRDefault="00C6545E" w:rsidP="00C6545E">
            <w:r w:rsidRPr="00C25A5C">
              <w:rPr>
                <w:color w:val="000000"/>
              </w:rPr>
              <w:t>(…)</w:t>
            </w:r>
          </w:p>
        </w:tc>
      </w:tr>
      <w:tr w:rsidR="00C6545E" w:rsidRPr="005C2FFA" w:rsidTr="007310D9">
        <w:trPr>
          <w:trHeight w:val="20"/>
          <w:jc w:val="center"/>
        </w:trPr>
        <w:tc>
          <w:tcPr>
            <w:tcW w:w="2624" w:type="dxa"/>
          </w:tcPr>
          <w:p w:rsidR="00C6545E" w:rsidRPr="005C2FFA" w:rsidRDefault="00C6545E" w:rsidP="00C6545E">
            <w:pPr>
              <w:pStyle w:val="Texto"/>
              <w:spacing w:after="80"/>
              <w:ind w:firstLine="0"/>
              <w:rPr>
                <w:color w:val="000000"/>
              </w:rPr>
            </w:pPr>
            <w:r w:rsidRPr="005C2FFA">
              <w:rPr>
                <w:color w:val="000000"/>
              </w:rPr>
              <w:t>-2000</w:t>
            </w:r>
          </w:p>
        </w:tc>
        <w:tc>
          <w:tcPr>
            <w:tcW w:w="2029" w:type="dxa"/>
          </w:tcPr>
          <w:p w:rsidR="00C6545E" w:rsidRDefault="00C6545E" w:rsidP="00C6545E">
            <w:r w:rsidRPr="00C25A5C">
              <w:rPr>
                <w:color w:val="000000"/>
              </w:rPr>
              <w:t>(…)</w:t>
            </w:r>
          </w:p>
        </w:tc>
        <w:tc>
          <w:tcPr>
            <w:tcW w:w="2030" w:type="dxa"/>
          </w:tcPr>
          <w:p w:rsidR="00C6545E" w:rsidRDefault="00C6545E" w:rsidP="00C6545E">
            <w:r w:rsidRPr="00C25A5C">
              <w:rPr>
                <w:color w:val="000000"/>
              </w:rPr>
              <w:t>(…)</w:t>
            </w:r>
          </w:p>
        </w:tc>
        <w:tc>
          <w:tcPr>
            <w:tcW w:w="2029" w:type="dxa"/>
          </w:tcPr>
          <w:p w:rsidR="00C6545E" w:rsidRDefault="00C6545E" w:rsidP="00C6545E">
            <w:r w:rsidRPr="00C25A5C">
              <w:rPr>
                <w:color w:val="000000"/>
              </w:rPr>
              <w:t>(…)</w:t>
            </w:r>
          </w:p>
        </w:tc>
      </w:tr>
      <w:tr w:rsidR="00C6545E" w:rsidRPr="005C2FFA" w:rsidTr="007310D9">
        <w:trPr>
          <w:trHeight w:val="20"/>
          <w:jc w:val="center"/>
        </w:trPr>
        <w:tc>
          <w:tcPr>
            <w:tcW w:w="2624" w:type="dxa"/>
          </w:tcPr>
          <w:p w:rsidR="00C6545E" w:rsidRPr="005C2FFA" w:rsidRDefault="00C6545E" w:rsidP="00C6545E">
            <w:pPr>
              <w:pStyle w:val="Texto"/>
              <w:spacing w:after="80"/>
              <w:ind w:firstLine="0"/>
              <w:rPr>
                <w:color w:val="000000"/>
              </w:rPr>
            </w:pPr>
            <w:r w:rsidRPr="005C2FFA">
              <w:rPr>
                <w:color w:val="000000"/>
              </w:rPr>
              <w:t>-1000</w:t>
            </w:r>
          </w:p>
        </w:tc>
        <w:tc>
          <w:tcPr>
            <w:tcW w:w="2029" w:type="dxa"/>
          </w:tcPr>
          <w:p w:rsidR="00C6545E" w:rsidRDefault="00C6545E" w:rsidP="00C6545E">
            <w:r w:rsidRPr="00C25A5C">
              <w:rPr>
                <w:color w:val="000000"/>
              </w:rPr>
              <w:t>(…)</w:t>
            </w:r>
          </w:p>
        </w:tc>
        <w:tc>
          <w:tcPr>
            <w:tcW w:w="2030" w:type="dxa"/>
          </w:tcPr>
          <w:p w:rsidR="00C6545E" w:rsidRDefault="00C6545E" w:rsidP="00C6545E">
            <w:r w:rsidRPr="00C25A5C">
              <w:rPr>
                <w:color w:val="000000"/>
              </w:rPr>
              <w:t>(…)</w:t>
            </w:r>
          </w:p>
        </w:tc>
        <w:tc>
          <w:tcPr>
            <w:tcW w:w="2029" w:type="dxa"/>
          </w:tcPr>
          <w:p w:rsidR="00C6545E" w:rsidRDefault="00C6545E" w:rsidP="00C6545E">
            <w:r w:rsidRPr="00C25A5C">
              <w:rPr>
                <w:color w:val="000000"/>
              </w:rPr>
              <w:t>(…)</w:t>
            </w:r>
          </w:p>
        </w:tc>
      </w:tr>
      <w:tr w:rsidR="00C6545E" w:rsidRPr="005C2FFA" w:rsidTr="007310D9">
        <w:trPr>
          <w:trHeight w:val="20"/>
          <w:jc w:val="center"/>
        </w:trPr>
        <w:tc>
          <w:tcPr>
            <w:tcW w:w="2624" w:type="dxa"/>
          </w:tcPr>
          <w:p w:rsidR="00C6545E" w:rsidRPr="005C2FFA" w:rsidRDefault="00C6545E" w:rsidP="00C6545E">
            <w:pPr>
              <w:pStyle w:val="Texto"/>
              <w:spacing w:after="80"/>
              <w:ind w:firstLine="0"/>
              <w:rPr>
                <w:color w:val="000000"/>
              </w:rPr>
            </w:pPr>
            <w:r w:rsidRPr="005C2FFA">
              <w:rPr>
                <w:color w:val="000000"/>
              </w:rPr>
              <w:t>0</w:t>
            </w:r>
          </w:p>
        </w:tc>
        <w:tc>
          <w:tcPr>
            <w:tcW w:w="2029" w:type="dxa"/>
          </w:tcPr>
          <w:p w:rsidR="00C6545E" w:rsidRDefault="00C6545E" w:rsidP="00C6545E">
            <w:r w:rsidRPr="00C25A5C">
              <w:rPr>
                <w:color w:val="000000"/>
              </w:rPr>
              <w:t>(…)</w:t>
            </w:r>
          </w:p>
        </w:tc>
        <w:tc>
          <w:tcPr>
            <w:tcW w:w="2030" w:type="dxa"/>
          </w:tcPr>
          <w:p w:rsidR="00C6545E" w:rsidRDefault="00C6545E" w:rsidP="00C6545E">
            <w:r w:rsidRPr="00C25A5C">
              <w:rPr>
                <w:color w:val="000000"/>
              </w:rPr>
              <w:t>(…)</w:t>
            </w:r>
          </w:p>
        </w:tc>
        <w:tc>
          <w:tcPr>
            <w:tcW w:w="2029" w:type="dxa"/>
          </w:tcPr>
          <w:p w:rsidR="00C6545E" w:rsidRDefault="00C6545E" w:rsidP="00C6545E">
            <w:r w:rsidRPr="00C25A5C">
              <w:rPr>
                <w:color w:val="000000"/>
              </w:rPr>
              <w:t>(…)</w:t>
            </w:r>
          </w:p>
        </w:tc>
      </w:tr>
      <w:tr w:rsidR="00C6545E" w:rsidRPr="005C2FFA" w:rsidTr="007310D9">
        <w:trPr>
          <w:trHeight w:val="20"/>
          <w:jc w:val="center"/>
        </w:trPr>
        <w:tc>
          <w:tcPr>
            <w:tcW w:w="8712" w:type="dxa"/>
            <w:gridSpan w:val="4"/>
          </w:tcPr>
          <w:p w:rsidR="00C6545E" w:rsidRPr="005C2FFA" w:rsidRDefault="00C6545E" w:rsidP="00C6545E">
            <w:pPr>
              <w:pStyle w:val="Texto"/>
              <w:spacing w:after="80"/>
              <w:ind w:firstLine="0"/>
              <w:rPr>
                <w:color w:val="000000"/>
              </w:rPr>
            </w:pPr>
            <w:r>
              <w:rPr>
                <w:color w:val="000000"/>
              </w:rPr>
              <w:t>(…)</w:t>
            </w:r>
          </w:p>
        </w:tc>
      </w:tr>
      <w:tr w:rsidR="006C26A3" w:rsidRPr="005C2FFA" w:rsidTr="007310D9">
        <w:trPr>
          <w:trHeight w:val="20"/>
          <w:jc w:val="center"/>
        </w:trPr>
        <w:tc>
          <w:tcPr>
            <w:tcW w:w="8712" w:type="dxa"/>
            <w:gridSpan w:val="4"/>
          </w:tcPr>
          <w:p w:rsidR="006C26A3" w:rsidRPr="005C2FFA" w:rsidRDefault="00C6545E" w:rsidP="001C30C5">
            <w:pPr>
              <w:pStyle w:val="Texto"/>
              <w:spacing w:after="80"/>
              <w:ind w:firstLine="0"/>
              <w:rPr>
                <w:color w:val="000000"/>
              </w:rPr>
            </w:pPr>
            <w:r>
              <w:rPr>
                <w:color w:val="000000"/>
              </w:rPr>
              <w:t>(…)</w:t>
            </w:r>
          </w:p>
        </w:tc>
      </w:tr>
      <w:tr w:rsidR="00C6545E" w:rsidRPr="005C2FFA" w:rsidTr="007310D9">
        <w:trPr>
          <w:trHeight w:val="20"/>
          <w:jc w:val="center"/>
        </w:trPr>
        <w:tc>
          <w:tcPr>
            <w:tcW w:w="2624" w:type="dxa"/>
          </w:tcPr>
          <w:p w:rsidR="00C6545E" w:rsidRPr="005C2FFA" w:rsidRDefault="00C6545E" w:rsidP="00C6545E">
            <w:pPr>
              <w:pStyle w:val="Texto"/>
              <w:spacing w:after="80"/>
              <w:ind w:firstLine="0"/>
              <w:rPr>
                <w:color w:val="000000"/>
              </w:rPr>
            </w:pPr>
            <w:r w:rsidRPr="005C2FFA">
              <w:rPr>
                <w:color w:val="000000"/>
              </w:rPr>
              <w:t>6000</w:t>
            </w:r>
          </w:p>
        </w:tc>
        <w:tc>
          <w:tcPr>
            <w:tcW w:w="2029" w:type="dxa"/>
          </w:tcPr>
          <w:p w:rsidR="00C6545E" w:rsidRDefault="00C6545E" w:rsidP="00C6545E">
            <w:r w:rsidRPr="003B2AF9">
              <w:rPr>
                <w:color w:val="000000"/>
              </w:rPr>
              <w:t>(…)</w:t>
            </w:r>
          </w:p>
        </w:tc>
        <w:tc>
          <w:tcPr>
            <w:tcW w:w="2030" w:type="dxa"/>
          </w:tcPr>
          <w:p w:rsidR="00C6545E" w:rsidRDefault="00C6545E" w:rsidP="00C6545E">
            <w:r w:rsidRPr="003B2AF9">
              <w:rPr>
                <w:color w:val="000000"/>
              </w:rPr>
              <w:t>(…)</w:t>
            </w:r>
          </w:p>
        </w:tc>
        <w:tc>
          <w:tcPr>
            <w:tcW w:w="2029" w:type="dxa"/>
          </w:tcPr>
          <w:p w:rsidR="00C6545E" w:rsidRDefault="00C6545E" w:rsidP="00C6545E">
            <w:r w:rsidRPr="003B2AF9">
              <w:rPr>
                <w:color w:val="000000"/>
              </w:rPr>
              <w:t>(…)</w:t>
            </w:r>
          </w:p>
        </w:tc>
      </w:tr>
      <w:tr w:rsidR="00C6545E" w:rsidRPr="005C2FFA" w:rsidTr="007310D9">
        <w:trPr>
          <w:trHeight w:val="20"/>
          <w:jc w:val="center"/>
        </w:trPr>
        <w:tc>
          <w:tcPr>
            <w:tcW w:w="2624" w:type="dxa"/>
          </w:tcPr>
          <w:p w:rsidR="00C6545E" w:rsidRPr="005C2FFA" w:rsidRDefault="00C6545E" w:rsidP="00C6545E">
            <w:pPr>
              <w:pStyle w:val="Texto"/>
              <w:spacing w:after="80"/>
              <w:ind w:firstLine="0"/>
              <w:rPr>
                <w:color w:val="000000"/>
              </w:rPr>
            </w:pPr>
            <w:r w:rsidRPr="005C2FFA">
              <w:rPr>
                <w:color w:val="000000"/>
              </w:rPr>
              <w:t>7000</w:t>
            </w:r>
          </w:p>
        </w:tc>
        <w:tc>
          <w:tcPr>
            <w:tcW w:w="2029" w:type="dxa"/>
          </w:tcPr>
          <w:p w:rsidR="00C6545E" w:rsidRDefault="00C6545E" w:rsidP="00C6545E">
            <w:r w:rsidRPr="003B2AF9">
              <w:rPr>
                <w:color w:val="000000"/>
              </w:rPr>
              <w:t>(…)</w:t>
            </w:r>
          </w:p>
        </w:tc>
        <w:tc>
          <w:tcPr>
            <w:tcW w:w="2030" w:type="dxa"/>
          </w:tcPr>
          <w:p w:rsidR="00C6545E" w:rsidRDefault="00C6545E" w:rsidP="00C6545E">
            <w:r w:rsidRPr="003B2AF9">
              <w:rPr>
                <w:color w:val="000000"/>
              </w:rPr>
              <w:t>(…)</w:t>
            </w:r>
          </w:p>
        </w:tc>
        <w:tc>
          <w:tcPr>
            <w:tcW w:w="2029" w:type="dxa"/>
          </w:tcPr>
          <w:p w:rsidR="00C6545E" w:rsidRDefault="00C6545E" w:rsidP="00C6545E">
            <w:r w:rsidRPr="003B2AF9">
              <w:rPr>
                <w:color w:val="000000"/>
              </w:rPr>
              <w:t>(…)</w:t>
            </w:r>
          </w:p>
        </w:tc>
      </w:tr>
      <w:tr w:rsidR="00C6545E" w:rsidRPr="005C2FFA" w:rsidTr="007310D9">
        <w:trPr>
          <w:trHeight w:val="20"/>
          <w:jc w:val="center"/>
        </w:trPr>
        <w:tc>
          <w:tcPr>
            <w:tcW w:w="2624" w:type="dxa"/>
          </w:tcPr>
          <w:p w:rsidR="00C6545E" w:rsidRPr="005C2FFA" w:rsidRDefault="00C6545E" w:rsidP="00C6545E">
            <w:pPr>
              <w:pStyle w:val="Texto"/>
              <w:spacing w:after="80"/>
              <w:ind w:firstLine="0"/>
              <w:rPr>
                <w:color w:val="000000"/>
              </w:rPr>
            </w:pPr>
            <w:r w:rsidRPr="005C2FFA">
              <w:rPr>
                <w:color w:val="000000"/>
              </w:rPr>
              <w:t>8000</w:t>
            </w:r>
          </w:p>
        </w:tc>
        <w:tc>
          <w:tcPr>
            <w:tcW w:w="2029" w:type="dxa"/>
          </w:tcPr>
          <w:p w:rsidR="00C6545E" w:rsidRDefault="00C6545E" w:rsidP="00C6545E">
            <w:r w:rsidRPr="003B2AF9">
              <w:rPr>
                <w:color w:val="000000"/>
              </w:rPr>
              <w:t>(…)</w:t>
            </w:r>
          </w:p>
        </w:tc>
        <w:tc>
          <w:tcPr>
            <w:tcW w:w="2030" w:type="dxa"/>
          </w:tcPr>
          <w:p w:rsidR="00C6545E" w:rsidRDefault="00C6545E" w:rsidP="00C6545E">
            <w:r w:rsidRPr="003B2AF9">
              <w:rPr>
                <w:color w:val="000000"/>
              </w:rPr>
              <w:t>(…)</w:t>
            </w:r>
          </w:p>
        </w:tc>
        <w:tc>
          <w:tcPr>
            <w:tcW w:w="2029" w:type="dxa"/>
          </w:tcPr>
          <w:p w:rsidR="00C6545E" w:rsidRDefault="00C6545E" w:rsidP="00C6545E">
            <w:r w:rsidRPr="003B2AF9">
              <w:rPr>
                <w:color w:val="000000"/>
              </w:rPr>
              <w:t>(…)</w:t>
            </w:r>
          </w:p>
        </w:tc>
      </w:tr>
      <w:tr w:rsidR="00C6545E" w:rsidRPr="005C2FFA" w:rsidTr="007310D9">
        <w:trPr>
          <w:trHeight w:val="20"/>
          <w:jc w:val="center"/>
        </w:trPr>
        <w:tc>
          <w:tcPr>
            <w:tcW w:w="2624" w:type="dxa"/>
          </w:tcPr>
          <w:p w:rsidR="00C6545E" w:rsidRPr="005C2FFA" w:rsidRDefault="00C6545E" w:rsidP="00C6545E">
            <w:pPr>
              <w:pStyle w:val="Texto"/>
              <w:spacing w:after="80"/>
              <w:ind w:firstLine="0"/>
              <w:rPr>
                <w:color w:val="000000"/>
              </w:rPr>
            </w:pPr>
            <w:r w:rsidRPr="005C2FFA">
              <w:rPr>
                <w:color w:val="000000"/>
              </w:rPr>
              <w:t>9000</w:t>
            </w:r>
          </w:p>
        </w:tc>
        <w:tc>
          <w:tcPr>
            <w:tcW w:w="2029" w:type="dxa"/>
          </w:tcPr>
          <w:p w:rsidR="00C6545E" w:rsidRDefault="00C6545E" w:rsidP="00C6545E">
            <w:r w:rsidRPr="003B2AF9">
              <w:rPr>
                <w:color w:val="000000"/>
              </w:rPr>
              <w:t>(…)</w:t>
            </w:r>
          </w:p>
        </w:tc>
        <w:tc>
          <w:tcPr>
            <w:tcW w:w="2030" w:type="dxa"/>
          </w:tcPr>
          <w:p w:rsidR="00C6545E" w:rsidRDefault="00C6545E" w:rsidP="00C6545E">
            <w:r w:rsidRPr="003B2AF9">
              <w:rPr>
                <w:color w:val="000000"/>
              </w:rPr>
              <w:t>(…)</w:t>
            </w:r>
          </w:p>
        </w:tc>
        <w:tc>
          <w:tcPr>
            <w:tcW w:w="2029" w:type="dxa"/>
          </w:tcPr>
          <w:p w:rsidR="00C6545E" w:rsidRDefault="00C6545E" w:rsidP="00C6545E">
            <w:r w:rsidRPr="003B2AF9">
              <w:rPr>
                <w:color w:val="000000"/>
              </w:rPr>
              <w:t>(…)</w:t>
            </w:r>
          </w:p>
        </w:tc>
      </w:tr>
      <w:tr w:rsidR="00C6545E" w:rsidRPr="005C2FFA" w:rsidTr="007310D9">
        <w:trPr>
          <w:trHeight w:val="20"/>
          <w:jc w:val="center"/>
        </w:trPr>
        <w:tc>
          <w:tcPr>
            <w:tcW w:w="2624" w:type="dxa"/>
          </w:tcPr>
          <w:p w:rsidR="00C6545E" w:rsidRPr="005C2FFA" w:rsidRDefault="00C6545E" w:rsidP="00C6545E">
            <w:pPr>
              <w:pStyle w:val="Texto"/>
              <w:spacing w:after="80"/>
              <w:ind w:firstLine="0"/>
              <w:rPr>
                <w:color w:val="000000"/>
              </w:rPr>
            </w:pPr>
            <w:r w:rsidRPr="005C2FFA">
              <w:rPr>
                <w:color w:val="000000"/>
              </w:rPr>
              <w:t>10000</w:t>
            </w:r>
          </w:p>
        </w:tc>
        <w:tc>
          <w:tcPr>
            <w:tcW w:w="2029" w:type="dxa"/>
          </w:tcPr>
          <w:p w:rsidR="00C6545E" w:rsidRDefault="00C6545E" w:rsidP="00C6545E">
            <w:r w:rsidRPr="003B2AF9">
              <w:rPr>
                <w:color w:val="000000"/>
              </w:rPr>
              <w:t>(…)</w:t>
            </w:r>
          </w:p>
        </w:tc>
        <w:tc>
          <w:tcPr>
            <w:tcW w:w="2030" w:type="dxa"/>
          </w:tcPr>
          <w:p w:rsidR="00C6545E" w:rsidRDefault="00C6545E" w:rsidP="00C6545E">
            <w:r w:rsidRPr="003B2AF9">
              <w:rPr>
                <w:color w:val="000000"/>
              </w:rPr>
              <w:t>(…)</w:t>
            </w:r>
          </w:p>
        </w:tc>
        <w:tc>
          <w:tcPr>
            <w:tcW w:w="2029" w:type="dxa"/>
          </w:tcPr>
          <w:p w:rsidR="00C6545E" w:rsidRDefault="00C6545E" w:rsidP="00C6545E">
            <w:r w:rsidRPr="003B2AF9">
              <w:rPr>
                <w:color w:val="000000"/>
              </w:rPr>
              <w:t>(…)</w:t>
            </w:r>
          </w:p>
        </w:tc>
      </w:tr>
      <w:tr w:rsidR="00C6545E" w:rsidRPr="005C2FFA" w:rsidTr="007310D9">
        <w:trPr>
          <w:trHeight w:val="20"/>
          <w:jc w:val="center"/>
        </w:trPr>
        <w:tc>
          <w:tcPr>
            <w:tcW w:w="2624" w:type="dxa"/>
          </w:tcPr>
          <w:p w:rsidR="00C6545E" w:rsidRPr="005C2FFA" w:rsidRDefault="00C6545E" w:rsidP="00C6545E">
            <w:pPr>
              <w:pStyle w:val="Texto"/>
              <w:spacing w:after="80"/>
              <w:ind w:firstLine="0"/>
              <w:rPr>
                <w:color w:val="000000"/>
              </w:rPr>
            </w:pPr>
            <w:r w:rsidRPr="005C2FFA">
              <w:rPr>
                <w:color w:val="000000"/>
              </w:rPr>
              <w:t>11000</w:t>
            </w:r>
          </w:p>
        </w:tc>
        <w:tc>
          <w:tcPr>
            <w:tcW w:w="2029" w:type="dxa"/>
          </w:tcPr>
          <w:p w:rsidR="00C6545E" w:rsidRDefault="00C6545E" w:rsidP="00C6545E">
            <w:r w:rsidRPr="003B2AF9">
              <w:rPr>
                <w:color w:val="000000"/>
              </w:rPr>
              <w:t>(…)</w:t>
            </w:r>
          </w:p>
        </w:tc>
        <w:tc>
          <w:tcPr>
            <w:tcW w:w="2030" w:type="dxa"/>
          </w:tcPr>
          <w:p w:rsidR="00C6545E" w:rsidRDefault="00C6545E" w:rsidP="00C6545E">
            <w:r w:rsidRPr="003B2AF9">
              <w:rPr>
                <w:color w:val="000000"/>
              </w:rPr>
              <w:t>(…)</w:t>
            </w:r>
          </w:p>
        </w:tc>
        <w:tc>
          <w:tcPr>
            <w:tcW w:w="2029" w:type="dxa"/>
          </w:tcPr>
          <w:p w:rsidR="00C6545E" w:rsidRDefault="00C6545E" w:rsidP="00C6545E">
            <w:r w:rsidRPr="003B2AF9">
              <w:rPr>
                <w:color w:val="000000"/>
              </w:rPr>
              <w:t>(…)</w:t>
            </w:r>
          </w:p>
        </w:tc>
      </w:tr>
      <w:tr w:rsidR="00C6545E" w:rsidRPr="005C2FFA" w:rsidTr="007310D9">
        <w:trPr>
          <w:trHeight w:val="20"/>
          <w:jc w:val="center"/>
        </w:trPr>
        <w:tc>
          <w:tcPr>
            <w:tcW w:w="2624" w:type="dxa"/>
          </w:tcPr>
          <w:p w:rsidR="00C6545E" w:rsidRPr="005C2FFA" w:rsidRDefault="00C6545E" w:rsidP="00C6545E">
            <w:pPr>
              <w:pStyle w:val="Texto"/>
              <w:spacing w:after="80"/>
              <w:ind w:firstLine="0"/>
              <w:jc w:val="left"/>
              <w:rPr>
                <w:color w:val="000000"/>
              </w:rPr>
            </w:pPr>
            <w:r w:rsidRPr="005C2FFA">
              <w:rPr>
                <w:color w:val="000000"/>
              </w:rPr>
              <w:t>Equipo</w:t>
            </w:r>
            <w:r>
              <w:rPr>
                <w:color w:val="000000"/>
              </w:rPr>
              <w:t>s</w:t>
            </w:r>
            <w:r w:rsidRPr="005C2FFA">
              <w:rPr>
                <w:color w:val="000000"/>
              </w:rPr>
              <w:t xml:space="preserve"> complementarios</w:t>
            </w:r>
            <w:r>
              <w:rPr>
                <w:color w:val="000000"/>
              </w:rPr>
              <w:t xml:space="preserve"> </w:t>
            </w:r>
            <w:r w:rsidRPr="005C2FFA">
              <w:rPr>
                <w:color w:val="000000"/>
              </w:rPr>
              <w:t>12000</w:t>
            </w:r>
          </w:p>
        </w:tc>
        <w:tc>
          <w:tcPr>
            <w:tcW w:w="2029" w:type="dxa"/>
          </w:tcPr>
          <w:p w:rsidR="00C6545E" w:rsidRDefault="00C6545E" w:rsidP="00C6545E">
            <w:r w:rsidRPr="003B2AF9">
              <w:rPr>
                <w:color w:val="000000"/>
              </w:rPr>
              <w:t>(…)</w:t>
            </w:r>
          </w:p>
        </w:tc>
        <w:tc>
          <w:tcPr>
            <w:tcW w:w="2030" w:type="dxa"/>
          </w:tcPr>
          <w:p w:rsidR="00C6545E" w:rsidRDefault="00C6545E" w:rsidP="00C6545E">
            <w:r w:rsidRPr="003B2AF9">
              <w:rPr>
                <w:color w:val="000000"/>
              </w:rPr>
              <w:t>(…)</w:t>
            </w:r>
          </w:p>
        </w:tc>
        <w:tc>
          <w:tcPr>
            <w:tcW w:w="2029" w:type="dxa"/>
          </w:tcPr>
          <w:p w:rsidR="00C6545E" w:rsidRDefault="00C6545E" w:rsidP="00C6545E">
            <w:r w:rsidRPr="003B2AF9">
              <w:rPr>
                <w:color w:val="000000"/>
              </w:rPr>
              <w:t>(…)</w:t>
            </w:r>
          </w:p>
        </w:tc>
      </w:tr>
    </w:tbl>
    <w:p w:rsidR="006C26A3" w:rsidRPr="005C2FFA" w:rsidRDefault="006C26A3" w:rsidP="001C30C5">
      <w:pPr>
        <w:pStyle w:val="Texto"/>
        <w:spacing w:after="80"/>
        <w:rPr>
          <w:color w:val="000000"/>
        </w:rPr>
      </w:pPr>
    </w:p>
    <w:p w:rsidR="006C26A3" w:rsidRPr="005C2FFA" w:rsidRDefault="006C26A3" w:rsidP="001C30C5">
      <w:pPr>
        <w:pStyle w:val="Texto"/>
        <w:spacing w:after="80"/>
        <w:rPr>
          <w:color w:val="000000"/>
        </w:rPr>
      </w:pPr>
    </w:p>
    <w:tbl>
      <w:tblPr>
        <w:tblStyle w:val="Cuadrculadetablaclara"/>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OFFSET DE LA FRECUENCIA PILOTO"/>
        <w:tblDescription w:val="La Tabla representa un esquema de solicitud de información que debe llenarse."/>
      </w:tblPr>
      <w:tblGrid>
        <w:gridCol w:w="4561"/>
        <w:gridCol w:w="4151"/>
      </w:tblGrid>
      <w:tr w:rsidR="006C26A3" w:rsidRPr="005C2FFA" w:rsidTr="007310D9">
        <w:trPr>
          <w:trHeight w:val="20"/>
          <w:tblHeader/>
          <w:jc w:val="center"/>
        </w:trPr>
        <w:tc>
          <w:tcPr>
            <w:tcW w:w="8926" w:type="dxa"/>
            <w:gridSpan w:val="2"/>
            <w:noWrap/>
          </w:tcPr>
          <w:p w:rsidR="006C26A3" w:rsidRPr="005C2FFA" w:rsidRDefault="006C26A3" w:rsidP="001C30C5">
            <w:pPr>
              <w:pStyle w:val="Texto"/>
              <w:spacing w:after="80"/>
              <w:ind w:firstLine="0"/>
              <w:jc w:val="center"/>
              <w:rPr>
                <w:color w:val="000000"/>
              </w:rPr>
            </w:pPr>
            <w:r w:rsidRPr="005C2FFA">
              <w:rPr>
                <w:color w:val="000000"/>
              </w:rPr>
              <w:t>OFFSET DE LA FRECUENCIA PILOTO</w:t>
            </w:r>
          </w:p>
        </w:tc>
      </w:tr>
      <w:tr w:rsidR="006C26A3" w:rsidRPr="005C2FFA" w:rsidTr="007310D9">
        <w:trPr>
          <w:trHeight w:val="20"/>
          <w:jc w:val="center"/>
        </w:trPr>
        <w:tc>
          <w:tcPr>
            <w:tcW w:w="8926" w:type="dxa"/>
            <w:gridSpan w:val="2"/>
          </w:tcPr>
          <w:p w:rsidR="006C26A3" w:rsidRPr="005C2FFA" w:rsidRDefault="006C26A3" w:rsidP="001C30C5">
            <w:pPr>
              <w:pStyle w:val="Texto"/>
              <w:spacing w:after="80"/>
              <w:ind w:firstLine="0"/>
              <w:jc w:val="center"/>
              <w:rPr>
                <w:color w:val="000000"/>
              </w:rPr>
            </w:pPr>
            <w:r w:rsidRPr="005C2FFA">
              <w:rPr>
                <w:color w:val="000000"/>
              </w:rPr>
              <w:t>DESVIACIÓN DE FRECUENCIA PILOTO (kHz)</w:t>
            </w:r>
          </w:p>
        </w:tc>
      </w:tr>
      <w:tr w:rsidR="006C26A3" w:rsidRPr="005C2FFA" w:rsidTr="007310D9">
        <w:trPr>
          <w:trHeight w:val="20"/>
          <w:jc w:val="center"/>
        </w:trPr>
        <w:tc>
          <w:tcPr>
            <w:tcW w:w="8926" w:type="dxa"/>
            <w:gridSpan w:val="2"/>
          </w:tcPr>
          <w:p w:rsidR="006C26A3" w:rsidRPr="005C2FFA" w:rsidRDefault="00C6545E" w:rsidP="001C30C5">
            <w:pPr>
              <w:pStyle w:val="Texto"/>
              <w:spacing w:after="80"/>
              <w:ind w:firstLine="0"/>
              <w:rPr>
                <w:color w:val="000000"/>
              </w:rPr>
            </w:pPr>
            <w:r>
              <w:rPr>
                <w:color w:val="000000"/>
              </w:rPr>
              <w:t>(…)</w:t>
            </w:r>
          </w:p>
        </w:tc>
      </w:tr>
      <w:tr w:rsidR="006C26A3" w:rsidRPr="005C2FFA" w:rsidTr="007310D9">
        <w:trPr>
          <w:trHeight w:val="20"/>
          <w:jc w:val="center"/>
        </w:trPr>
        <w:tc>
          <w:tcPr>
            <w:tcW w:w="4673" w:type="dxa"/>
          </w:tcPr>
          <w:p w:rsidR="006C26A3" w:rsidRPr="005C2FFA" w:rsidRDefault="006C26A3" w:rsidP="001C30C5">
            <w:pPr>
              <w:pStyle w:val="Texto"/>
              <w:spacing w:after="80"/>
              <w:ind w:firstLine="0"/>
              <w:jc w:val="center"/>
              <w:rPr>
                <w:color w:val="000000"/>
              </w:rPr>
            </w:pPr>
            <w:r w:rsidRPr="005C2FFA">
              <w:rPr>
                <w:color w:val="000000"/>
              </w:rPr>
              <w:t>POTENCIA DE SALIDA (kW)</w:t>
            </w:r>
          </w:p>
        </w:tc>
        <w:tc>
          <w:tcPr>
            <w:tcW w:w="4253" w:type="dxa"/>
          </w:tcPr>
          <w:p w:rsidR="006C26A3" w:rsidRPr="005C2FFA" w:rsidRDefault="006C26A3" w:rsidP="001C30C5">
            <w:pPr>
              <w:pStyle w:val="Texto"/>
              <w:spacing w:after="80"/>
              <w:ind w:firstLine="0"/>
              <w:jc w:val="center"/>
              <w:rPr>
                <w:color w:val="000000"/>
              </w:rPr>
            </w:pPr>
            <w:r w:rsidRPr="005C2FFA">
              <w:rPr>
                <w:color w:val="000000"/>
              </w:rPr>
              <w:t>TIPO DE MODULACIÓN</w:t>
            </w:r>
          </w:p>
        </w:tc>
      </w:tr>
    </w:tbl>
    <w:p w:rsidR="006C26A3" w:rsidRPr="005C2FFA" w:rsidRDefault="006C26A3" w:rsidP="001C30C5">
      <w:pPr>
        <w:pStyle w:val="Texto"/>
        <w:spacing w:after="80"/>
        <w:rPr>
          <w:color w:val="000000"/>
        </w:rPr>
      </w:pPr>
    </w:p>
    <w:tbl>
      <w:tblPr>
        <w:tblStyle w:val="Cuadrculadetablaclara"/>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Observaciones"/>
        <w:tblDescription w:val="La Tabla representa un esquema de solicitud de información que debe llenarse."/>
      </w:tblPr>
      <w:tblGrid>
        <w:gridCol w:w="8712"/>
      </w:tblGrid>
      <w:tr w:rsidR="006C26A3" w:rsidRPr="005C2FFA" w:rsidTr="007310D9">
        <w:trPr>
          <w:trHeight w:val="20"/>
          <w:tblHeader/>
        </w:trPr>
        <w:tc>
          <w:tcPr>
            <w:tcW w:w="8953" w:type="dxa"/>
            <w:noWrap/>
          </w:tcPr>
          <w:p w:rsidR="006C26A3" w:rsidRPr="005C2FFA" w:rsidRDefault="006C26A3" w:rsidP="001C30C5">
            <w:pPr>
              <w:pStyle w:val="Texto"/>
              <w:spacing w:after="80"/>
              <w:ind w:firstLine="0"/>
              <w:rPr>
                <w:color w:val="000000"/>
              </w:rPr>
            </w:pPr>
            <w:r w:rsidRPr="005C2FFA">
              <w:rPr>
                <w:color w:val="000000"/>
              </w:rPr>
              <w:t>Observaciones:</w:t>
            </w:r>
          </w:p>
        </w:tc>
      </w:tr>
    </w:tbl>
    <w:p w:rsidR="006C26A3" w:rsidRPr="005C2FFA" w:rsidRDefault="006C26A3" w:rsidP="001C30C5">
      <w:pPr>
        <w:pStyle w:val="Texto"/>
        <w:spacing w:after="80"/>
        <w:jc w:val="center"/>
        <w:rPr>
          <w:color w:val="000000"/>
        </w:rPr>
      </w:pPr>
      <w:r w:rsidRPr="005C2FFA">
        <w:rPr>
          <w:color w:val="000000"/>
        </w:rPr>
        <w:t>Al firmar este documento el firmante declara bajo protesta de decir verdad, que los datos contenidos en el presente informe anual son correctos y verídicos.</w:t>
      </w:r>
    </w:p>
    <w:p w:rsidR="006C26A3" w:rsidRPr="005C2FFA" w:rsidRDefault="006C26A3" w:rsidP="001C30C5">
      <w:pPr>
        <w:pStyle w:val="Texto"/>
        <w:spacing w:after="80"/>
        <w:ind w:firstLine="0"/>
        <w:rPr>
          <w:color w:val="000000"/>
        </w:rPr>
      </w:pPr>
    </w:p>
    <w:tbl>
      <w:tblPr>
        <w:tblStyle w:val="Cuadrculadetablaclara"/>
        <w:tblW w:w="8712" w:type="dxa"/>
        <w:jc w:val="center"/>
        <w:tblBorders>
          <w:bottom w:val="single" w:sz="4" w:space="0" w:color="auto"/>
          <w:insideH w:val="none" w:sz="0" w:space="0" w:color="auto"/>
          <w:insideV w:val="none" w:sz="0" w:space="0" w:color="auto"/>
        </w:tblBorders>
        <w:tblLayout w:type="fixed"/>
        <w:tblLook w:val="04A0" w:firstRow="1" w:lastRow="0" w:firstColumn="1" w:lastColumn="0" w:noHBand="0" w:noVBand="1"/>
        <w:tblCaption w:val="Nombre y firma del concesionario o representante legal"/>
        <w:tblDescription w:val="La Tabla representa un esquema de solicitud de información que debe llenarse."/>
      </w:tblPr>
      <w:tblGrid>
        <w:gridCol w:w="8712"/>
      </w:tblGrid>
      <w:tr w:rsidR="006C26A3" w:rsidRPr="009A5AE7" w:rsidTr="007310D9">
        <w:trPr>
          <w:trHeight w:val="20"/>
          <w:tblHeader/>
          <w:jc w:val="center"/>
        </w:trPr>
        <w:tc>
          <w:tcPr>
            <w:tcW w:w="8982" w:type="dxa"/>
            <w:noWrap/>
          </w:tcPr>
          <w:p w:rsidR="006C26A3" w:rsidRPr="009A5AE7" w:rsidRDefault="00C6545E" w:rsidP="00C6545E">
            <w:pPr>
              <w:pStyle w:val="Texto"/>
              <w:spacing w:after="80"/>
              <w:ind w:firstLine="0"/>
              <w:jc w:val="center"/>
              <w:rPr>
                <w:color w:val="000000"/>
              </w:rPr>
            </w:pPr>
            <w:r>
              <w:rPr>
                <w:color w:val="000000"/>
              </w:rPr>
              <w:t>(…)</w:t>
            </w:r>
          </w:p>
        </w:tc>
      </w:tr>
    </w:tbl>
    <w:p w:rsidR="006C26A3" w:rsidRPr="005C2FFA" w:rsidRDefault="006C26A3" w:rsidP="001C30C5">
      <w:pPr>
        <w:pStyle w:val="Texto"/>
        <w:spacing w:after="80"/>
        <w:ind w:firstLine="0"/>
        <w:jc w:val="center"/>
        <w:rPr>
          <w:color w:val="000000"/>
        </w:rPr>
      </w:pPr>
      <w:r w:rsidRPr="005C2FFA">
        <w:rPr>
          <w:color w:val="000000"/>
        </w:rPr>
        <w:t>Nombre y Firma del Concesionario o Representante Legal</w:t>
      </w:r>
    </w:p>
    <w:p w:rsidR="006C26A3" w:rsidRPr="005C2FFA" w:rsidRDefault="006C26A3" w:rsidP="001C30C5">
      <w:pPr>
        <w:pStyle w:val="Texto"/>
        <w:spacing w:after="80"/>
        <w:ind w:firstLine="0"/>
        <w:rPr>
          <w:color w:val="000000"/>
        </w:rPr>
      </w:pPr>
    </w:p>
    <w:p w:rsidR="006C26A3" w:rsidRPr="00D943D1" w:rsidRDefault="006C26A3" w:rsidP="00C6545E">
      <w:pPr>
        <w:pStyle w:val="Texto"/>
        <w:ind w:firstLine="0"/>
        <w:jc w:val="right"/>
        <w:rPr>
          <w:b/>
        </w:rPr>
      </w:pPr>
      <w:r w:rsidRPr="005C2FFA">
        <w:rPr>
          <w:color w:val="000000"/>
        </w:rPr>
        <w:t>Fecha de Elaboración:</w:t>
      </w:r>
      <w:r w:rsidR="00C6545E">
        <w:rPr>
          <w:color w:val="000000"/>
        </w:rPr>
        <w:t xml:space="preserve"> (…)</w:t>
      </w:r>
      <w:r w:rsidRPr="005C2FFA">
        <w:rPr>
          <w:color w:val="000000"/>
        </w:rPr>
        <w:br w:type="page"/>
      </w:r>
      <w:r w:rsidRPr="00D943D1">
        <w:rPr>
          <w:b/>
        </w:rPr>
        <w:lastRenderedPageBreak/>
        <w:t>IV INFORMACIÓN ECONÓMICA:</w:t>
      </w:r>
    </w:p>
    <w:tbl>
      <w:tblPr>
        <w:tblStyle w:val="Cuadrculadetablaclara"/>
        <w:tblW w:w="8712" w:type="dxa"/>
        <w:jc w:val="center"/>
        <w:tblLayout w:type="fixed"/>
        <w:tblLook w:val="0000" w:firstRow="0" w:lastRow="0" w:firstColumn="0" w:lastColumn="0" w:noHBand="0" w:noVBand="0"/>
        <w:tblCaption w:val="Concepto"/>
        <w:tblDescription w:val="La Tabla representa un esquema de solicitud de información que debe llenarse."/>
      </w:tblPr>
      <w:tblGrid>
        <w:gridCol w:w="2857"/>
        <w:gridCol w:w="236"/>
        <w:gridCol w:w="267"/>
        <w:gridCol w:w="2514"/>
        <w:gridCol w:w="236"/>
        <w:gridCol w:w="2254"/>
        <w:gridCol w:w="112"/>
        <w:gridCol w:w="236"/>
      </w:tblGrid>
      <w:tr w:rsidR="006C26A3" w:rsidRPr="005C2FFA" w:rsidTr="007310D9">
        <w:trPr>
          <w:trHeight w:val="20"/>
          <w:tblHeader/>
          <w:jc w:val="center"/>
        </w:trPr>
        <w:tc>
          <w:tcPr>
            <w:tcW w:w="8552" w:type="dxa"/>
            <w:gridSpan w:val="7"/>
            <w:noWrap/>
          </w:tcPr>
          <w:p w:rsidR="006C26A3" w:rsidRPr="005C2FFA" w:rsidRDefault="006C26A3" w:rsidP="007310D9">
            <w:pPr>
              <w:pStyle w:val="Texto"/>
              <w:spacing w:before="30" w:after="30" w:line="252" w:lineRule="exact"/>
              <w:ind w:firstLine="0"/>
              <w:jc w:val="left"/>
              <w:rPr>
                <w:color w:val="000000"/>
              </w:rPr>
            </w:pPr>
            <w:r w:rsidRPr="005C2FFA">
              <w:rPr>
                <w:color w:val="000000"/>
              </w:rPr>
              <w:t>CONCEPTO:</w:t>
            </w:r>
            <w:r w:rsidR="00C6545E">
              <w:rPr>
                <w:color w:val="000000"/>
              </w:rPr>
              <w:t xml:space="preserve"> (…)</w:t>
            </w:r>
          </w:p>
        </w:tc>
        <w:tc>
          <w:tcPr>
            <w:tcW w:w="160" w:type="dxa"/>
          </w:tcPr>
          <w:p w:rsidR="006C26A3" w:rsidRPr="005C2FFA" w:rsidRDefault="006C26A3" w:rsidP="007310D9">
            <w:pPr>
              <w:pStyle w:val="Texto"/>
              <w:spacing w:before="30" w:after="30" w:line="252" w:lineRule="exact"/>
              <w:ind w:firstLine="0"/>
              <w:jc w:val="left"/>
              <w:rPr>
                <w:color w:val="000000"/>
              </w:rPr>
            </w:pPr>
          </w:p>
        </w:tc>
      </w:tr>
      <w:tr w:rsidR="006C26A3" w:rsidRPr="005C2FFA" w:rsidTr="007310D9">
        <w:trPr>
          <w:trHeight w:val="20"/>
          <w:jc w:val="center"/>
        </w:trPr>
        <w:tc>
          <w:tcPr>
            <w:tcW w:w="3120" w:type="dxa"/>
            <w:gridSpan w:val="2"/>
          </w:tcPr>
          <w:p w:rsidR="006C26A3" w:rsidRPr="005C2FFA" w:rsidRDefault="006C26A3" w:rsidP="00ED1C01">
            <w:pPr>
              <w:pStyle w:val="Texto"/>
              <w:numPr>
                <w:ilvl w:val="0"/>
                <w:numId w:val="6"/>
              </w:numPr>
              <w:spacing w:before="30" w:after="30" w:line="252" w:lineRule="exact"/>
              <w:ind w:left="360"/>
              <w:rPr>
                <w:color w:val="000000"/>
              </w:rPr>
            </w:pPr>
            <w:r w:rsidRPr="005C2FFA">
              <w:rPr>
                <w:color w:val="000000"/>
              </w:rPr>
              <w:t>Consumo de Energía Eléctrica</w:t>
            </w:r>
          </w:p>
        </w:tc>
        <w:tc>
          <w:tcPr>
            <w:tcW w:w="268" w:type="dxa"/>
          </w:tcPr>
          <w:p w:rsidR="006C26A3" w:rsidRPr="005C2FFA" w:rsidRDefault="006C26A3" w:rsidP="00ED1C01">
            <w:pPr>
              <w:pStyle w:val="Texto"/>
              <w:spacing w:before="30" w:after="30" w:line="252" w:lineRule="exact"/>
              <w:ind w:firstLine="0"/>
              <w:rPr>
                <w:color w:val="000000"/>
              </w:rPr>
            </w:pPr>
          </w:p>
        </w:tc>
        <w:tc>
          <w:tcPr>
            <w:tcW w:w="2568" w:type="dxa"/>
          </w:tcPr>
          <w:p w:rsidR="006C26A3" w:rsidRPr="005C2FFA" w:rsidRDefault="006C26A3" w:rsidP="00ED1C01">
            <w:pPr>
              <w:pStyle w:val="Texto"/>
              <w:spacing w:before="30" w:after="30" w:line="252" w:lineRule="exact"/>
              <w:ind w:firstLine="0"/>
              <w:rPr>
                <w:color w:val="000000"/>
              </w:rPr>
            </w:pPr>
          </w:p>
        </w:tc>
        <w:tc>
          <w:tcPr>
            <w:tcW w:w="2596" w:type="dxa"/>
            <w:gridSpan w:val="3"/>
          </w:tcPr>
          <w:p w:rsidR="006C26A3" w:rsidRPr="005C2FFA" w:rsidRDefault="006C26A3" w:rsidP="00ED1C01">
            <w:pPr>
              <w:pStyle w:val="Texto"/>
              <w:spacing w:before="30" w:after="30" w:line="252" w:lineRule="exact"/>
              <w:ind w:firstLine="0"/>
              <w:jc w:val="left"/>
              <w:rPr>
                <w:color w:val="000000"/>
              </w:rPr>
            </w:pPr>
            <w:r w:rsidRPr="005C2FFA">
              <w:rPr>
                <w:color w:val="000000"/>
              </w:rPr>
              <w:t>(kWh del año que se reporta)</w:t>
            </w:r>
          </w:p>
        </w:tc>
        <w:tc>
          <w:tcPr>
            <w:tcW w:w="160" w:type="dxa"/>
          </w:tcPr>
          <w:p w:rsidR="006C26A3" w:rsidRPr="005C2FFA" w:rsidRDefault="006C26A3" w:rsidP="00ED1C01">
            <w:pPr>
              <w:pStyle w:val="Texto"/>
              <w:spacing w:before="30" w:after="30" w:line="252" w:lineRule="exact"/>
              <w:ind w:firstLine="0"/>
              <w:rPr>
                <w:color w:val="000000"/>
              </w:rPr>
            </w:pPr>
            <w:r w:rsidRPr="005C2FFA">
              <w:rPr>
                <w:color w:val="000000"/>
              </w:rPr>
              <w:t> </w:t>
            </w:r>
          </w:p>
        </w:tc>
      </w:tr>
      <w:tr w:rsidR="006C26A3" w:rsidRPr="005C2FFA" w:rsidTr="007310D9">
        <w:trPr>
          <w:trHeight w:val="20"/>
          <w:jc w:val="center"/>
        </w:trPr>
        <w:tc>
          <w:tcPr>
            <w:tcW w:w="2918" w:type="dxa"/>
          </w:tcPr>
          <w:p w:rsidR="006C26A3" w:rsidRPr="005C2FFA" w:rsidRDefault="006C26A3" w:rsidP="00ED1C01">
            <w:pPr>
              <w:pStyle w:val="Texto"/>
              <w:spacing w:before="30" w:after="30" w:line="252" w:lineRule="exact"/>
              <w:ind w:firstLine="0"/>
              <w:rPr>
                <w:color w:val="000000"/>
              </w:rPr>
            </w:pPr>
          </w:p>
        </w:tc>
        <w:tc>
          <w:tcPr>
            <w:tcW w:w="202" w:type="dxa"/>
          </w:tcPr>
          <w:p w:rsidR="006C26A3" w:rsidRPr="005C2FFA" w:rsidRDefault="006C26A3" w:rsidP="00ED1C01">
            <w:pPr>
              <w:pStyle w:val="Texto"/>
              <w:spacing w:before="30" w:after="30" w:line="252" w:lineRule="exact"/>
              <w:ind w:firstLine="0"/>
              <w:rPr>
                <w:color w:val="000000"/>
              </w:rPr>
            </w:pPr>
          </w:p>
        </w:tc>
        <w:tc>
          <w:tcPr>
            <w:tcW w:w="268" w:type="dxa"/>
          </w:tcPr>
          <w:p w:rsidR="006C26A3" w:rsidRPr="005C2FFA" w:rsidRDefault="006C26A3" w:rsidP="00ED1C01">
            <w:pPr>
              <w:pStyle w:val="Texto"/>
              <w:spacing w:before="30" w:after="30" w:line="252" w:lineRule="exact"/>
              <w:ind w:firstLine="0"/>
              <w:rPr>
                <w:color w:val="000000"/>
              </w:rPr>
            </w:pPr>
          </w:p>
        </w:tc>
        <w:tc>
          <w:tcPr>
            <w:tcW w:w="2568" w:type="dxa"/>
          </w:tcPr>
          <w:p w:rsidR="006C26A3" w:rsidRPr="005C2FFA" w:rsidRDefault="006C26A3" w:rsidP="00ED1C01">
            <w:pPr>
              <w:pStyle w:val="Texto"/>
              <w:spacing w:before="30" w:after="30" w:line="252" w:lineRule="exact"/>
              <w:ind w:firstLine="0"/>
              <w:rPr>
                <w:color w:val="000000"/>
              </w:rPr>
            </w:pPr>
          </w:p>
        </w:tc>
        <w:tc>
          <w:tcPr>
            <w:tcW w:w="180" w:type="dxa"/>
          </w:tcPr>
          <w:p w:rsidR="006C26A3" w:rsidRPr="005C2FFA" w:rsidRDefault="006C26A3" w:rsidP="00ED1C01">
            <w:pPr>
              <w:pStyle w:val="Texto"/>
              <w:spacing w:before="30" w:after="30" w:line="252" w:lineRule="exact"/>
              <w:ind w:firstLine="0"/>
              <w:rPr>
                <w:color w:val="000000"/>
              </w:rPr>
            </w:pPr>
          </w:p>
        </w:tc>
        <w:tc>
          <w:tcPr>
            <w:tcW w:w="2416" w:type="dxa"/>
            <w:gridSpan w:val="2"/>
          </w:tcPr>
          <w:p w:rsidR="006C26A3" w:rsidRPr="005C2FFA" w:rsidRDefault="006C26A3" w:rsidP="00ED1C01">
            <w:pPr>
              <w:pStyle w:val="Texto"/>
              <w:spacing w:before="30" w:after="30" w:line="252" w:lineRule="exact"/>
              <w:ind w:firstLine="0"/>
              <w:rPr>
                <w:color w:val="000000"/>
              </w:rPr>
            </w:pPr>
          </w:p>
        </w:tc>
        <w:tc>
          <w:tcPr>
            <w:tcW w:w="160" w:type="dxa"/>
          </w:tcPr>
          <w:p w:rsidR="006C26A3" w:rsidRPr="005C2FFA" w:rsidRDefault="006C26A3" w:rsidP="00ED1C01">
            <w:pPr>
              <w:pStyle w:val="Texto"/>
              <w:spacing w:before="30" w:after="30" w:line="252" w:lineRule="exact"/>
              <w:ind w:firstLine="0"/>
              <w:rPr>
                <w:color w:val="000000"/>
              </w:rPr>
            </w:pPr>
            <w:r w:rsidRPr="005C2FFA">
              <w:rPr>
                <w:color w:val="000000"/>
              </w:rPr>
              <w:t> </w:t>
            </w:r>
          </w:p>
        </w:tc>
      </w:tr>
      <w:tr w:rsidR="006C26A3" w:rsidRPr="005C2FFA" w:rsidTr="007310D9">
        <w:trPr>
          <w:trHeight w:val="20"/>
          <w:jc w:val="center"/>
        </w:trPr>
        <w:tc>
          <w:tcPr>
            <w:tcW w:w="3120" w:type="dxa"/>
            <w:gridSpan w:val="2"/>
          </w:tcPr>
          <w:p w:rsidR="006C26A3" w:rsidRPr="005C2FFA" w:rsidRDefault="006C26A3" w:rsidP="00ED1C01">
            <w:pPr>
              <w:pStyle w:val="Texto"/>
              <w:numPr>
                <w:ilvl w:val="0"/>
                <w:numId w:val="6"/>
              </w:numPr>
              <w:spacing w:before="30" w:after="30" w:line="252" w:lineRule="exact"/>
              <w:ind w:left="360"/>
              <w:rPr>
                <w:color w:val="000000"/>
              </w:rPr>
            </w:pPr>
            <w:r w:rsidRPr="005C2FFA">
              <w:rPr>
                <w:color w:val="000000"/>
              </w:rPr>
              <w:t>Desglose de los ingresos</w:t>
            </w:r>
          </w:p>
        </w:tc>
        <w:tc>
          <w:tcPr>
            <w:tcW w:w="268" w:type="dxa"/>
          </w:tcPr>
          <w:p w:rsidR="006C26A3" w:rsidRPr="005C2FFA" w:rsidRDefault="006C26A3" w:rsidP="00ED1C01">
            <w:pPr>
              <w:pStyle w:val="Texto"/>
              <w:spacing w:before="30" w:after="30" w:line="252" w:lineRule="exact"/>
              <w:ind w:firstLine="0"/>
              <w:rPr>
                <w:color w:val="000000"/>
              </w:rPr>
            </w:pPr>
            <w:r w:rsidRPr="005C2FFA">
              <w:rPr>
                <w:color w:val="000000"/>
              </w:rPr>
              <w:t>$</w:t>
            </w:r>
          </w:p>
        </w:tc>
        <w:tc>
          <w:tcPr>
            <w:tcW w:w="2568" w:type="dxa"/>
          </w:tcPr>
          <w:p w:rsidR="006C26A3" w:rsidRPr="005C2FFA" w:rsidRDefault="006C26A3" w:rsidP="00ED1C01">
            <w:pPr>
              <w:pStyle w:val="Texto"/>
              <w:spacing w:before="30" w:after="30" w:line="252" w:lineRule="exact"/>
              <w:ind w:firstLine="0"/>
              <w:rPr>
                <w:color w:val="000000"/>
              </w:rPr>
            </w:pPr>
            <w:r w:rsidRPr="005C2FFA">
              <w:rPr>
                <w:color w:val="000000"/>
              </w:rPr>
              <w:t> </w:t>
            </w:r>
          </w:p>
        </w:tc>
        <w:tc>
          <w:tcPr>
            <w:tcW w:w="180" w:type="dxa"/>
          </w:tcPr>
          <w:p w:rsidR="006C26A3" w:rsidRPr="005C2FFA" w:rsidRDefault="006C26A3" w:rsidP="00ED1C01">
            <w:pPr>
              <w:pStyle w:val="Texto"/>
              <w:spacing w:before="30" w:after="30" w:line="252" w:lineRule="exact"/>
              <w:ind w:firstLine="0"/>
              <w:rPr>
                <w:color w:val="000000"/>
              </w:rPr>
            </w:pPr>
            <w:r w:rsidRPr="005C2FFA">
              <w:rPr>
                <w:color w:val="000000"/>
              </w:rPr>
              <w:t> </w:t>
            </w:r>
          </w:p>
        </w:tc>
        <w:tc>
          <w:tcPr>
            <w:tcW w:w="2416" w:type="dxa"/>
            <w:gridSpan w:val="2"/>
          </w:tcPr>
          <w:p w:rsidR="006C26A3" w:rsidRPr="005C2FFA" w:rsidRDefault="006C26A3" w:rsidP="00ED1C01">
            <w:pPr>
              <w:pStyle w:val="Texto"/>
              <w:spacing w:before="30" w:after="30" w:line="252" w:lineRule="exact"/>
              <w:ind w:firstLine="0"/>
              <w:rPr>
                <w:color w:val="000000"/>
              </w:rPr>
            </w:pPr>
            <w:r w:rsidRPr="005C2FFA">
              <w:rPr>
                <w:color w:val="000000"/>
              </w:rPr>
              <w:t>(Miles de pesos)</w:t>
            </w:r>
          </w:p>
        </w:tc>
        <w:tc>
          <w:tcPr>
            <w:tcW w:w="160" w:type="dxa"/>
          </w:tcPr>
          <w:p w:rsidR="006C26A3" w:rsidRPr="005C2FFA" w:rsidRDefault="006C26A3" w:rsidP="00ED1C01">
            <w:pPr>
              <w:pStyle w:val="Texto"/>
              <w:spacing w:before="30" w:after="30" w:line="252" w:lineRule="exact"/>
              <w:ind w:firstLine="0"/>
              <w:rPr>
                <w:color w:val="000000"/>
              </w:rPr>
            </w:pPr>
            <w:r w:rsidRPr="005C2FFA">
              <w:rPr>
                <w:color w:val="000000"/>
              </w:rPr>
              <w:t> </w:t>
            </w:r>
          </w:p>
        </w:tc>
      </w:tr>
      <w:tr w:rsidR="006C26A3" w:rsidRPr="005C2FFA" w:rsidTr="007310D9">
        <w:trPr>
          <w:trHeight w:val="20"/>
          <w:jc w:val="center"/>
        </w:trPr>
        <w:tc>
          <w:tcPr>
            <w:tcW w:w="2918" w:type="dxa"/>
          </w:tcPr>
          <w:p w:rsidR="006C26A3" w:rsidRPr="005C2FFA" w:rsidRDefault="00306F49" w:rsidP="00ED1C01">
            <w:pPr>
              <w:pStyle w:val="Texto"/>
              <w:tabs>
                <w:tab w:val="left" w:pos="396"/>
              </w:tabs>
              <w:spacing w:before="30" w:after="30" w:line="252" w:lineRule="exact"/>
              <w:ind w:firstLine="0"/>
              <w:rPr>
                <w:color w:val="000000"/>
              </w:rPr>
            </w:pPr>
            <w:r>
              <w:rPr>
                <w:color w:val="000000"/>
              </w:rPr>
              <w:tab/>
            </w:r>
            <w:r w:rsidR="006C26A3" w:rsidRPr="005C2FFA">
              <w:rPr>
                <w:color w:val="000000"/>
              </w:rPr>
              <w:t>Por ejemplo:</w:t>
            </w:r>
          </w:p>
        </w:tc>
        <w:tc>
          <w:tcPr>
            <w:tcW w:w="202" w:type="dxa"/>
          </w:tcPr>
          <w:p w:rsidR="006C26A3" w:rsidRPr="005C2FFA" w:rsidRDefault="006C26A3" w:rsidP="00ED1C01">
            <w:pPr>
              <w:pStyle w:val="Texto"/>
              <w:spacing w:before="30" w:after="30" w:line="252" w:lineRule="exact"/>
              <w:ind w:firstLine="0"/>
              <w:rPr>
                <w:color w:val="000000"/>
              </w:rPr>
            </w:pPr>
          </w:p>
        </w:tc>
        <w:tc>
          <w:tcPr>
            <w:tcW w:w="268" w:type="dxa"/>
          </w:tcPr>
          <w:p w:rsidR="006C26A3" w:rsidRPr="005C2FFA" w:rsidRDefault="006C26A3" w:rsidP="00ED1C01">
            <w:pPr>
              <w:pStyle w:val="Texto"/>
              <w:spacing w:before="30" w:after="30" w:line="252" w:lineRule="exact"/>
              <w:ind w:firstLine="0"/>
              <w:rPr>
                <w:color w:val="000000"/>
              </w:rPr>
            </w:pPr>
          </w:p>
        </w:tc>
        <w:tc>
          <w:tcPr>
            <w:tcW w:w="2568" w:type="dxa"/>
          </w:tcPr>
          <w:p w:rsidR="006C26A3" w:rsidRPr="005C2FFA" w:rsidRDefault="006C26A3" w:rsidP="00ED1C01">
            <w:pPr>
              <w:pStyle w:val="Texto"/>
              <w:spacing w:before="30" w:after="30" w:line="252" w:lineRule="exact"/>
              <w:ind w:firstLine="0"/>
              <w:rPr>
                <w:color w:val="000000"/>
              </w:rPr>
            </w:pPr>
          </w:p>
        </w:tc>
        <w:tc>
          <w:tcPr>
            <w:tcW w:w="180" w:type="dxa"/>
          </w:tcPr>
          <w:p w:rsidR="006C26A3" w:rsidRPr="005C2FFA" w:rsidRDefault="006C26A3" w:rsidP="00ED1C01">
            <w:pPr>
              <w:pStyle w:val="Texto"/>
              <w:spacing w:before="30" w:after="30" w:line="252" w:lineRule="exact"/>
              <w:ind w:firstLine="0"/>
              <w:rPr>
                <w:color w:val="000000"/>
              </w:rPr>
            </w:pPr>
          </w:p>
        </w:tc>
        <w:tc>
          <w:tcPr>
            <w:tcW w:w="2416" w:type="dxa"/>
            <w:gridSpan w:val="2"/>
          </w:tcPr>
          <w:p w:rsidR="006C26A3" w:rsidRPr="005C2FFA" w:rsidRDefault="006C26A3" w:rsidP="00ED1C01">
            <w:pPr>
              <w:pStyle w:val="Texto"/>
              <w:spacing w:before="30" w:after="30" w:line="252" w:lineRule="exact"/>
              <w:ind w:firstLine="0"/>
              <w:rPr>
                <w:color w:val="000000"/>
              </w:rPr>
            </w:pPr>
          </w:p>
        </w:tc>
        <w:tc>
          <w:tcPr>
            <w:tcW w:w="160" w:type="dxa"/>
          </w:tcPr>
          <w:p w:rsidR="006C26A3" w:rsidRPr="005C2FFA" w:rsidRDefault="006C26A3" w:rsidP="00ED1C01">
            <w:pPr>
              <w:pStyle w:val="Texto"/>
              <w:spacing w:before="30" w:after="30" w:line="252" w:lineRule="exact"/>
              <w:ind w:firstLine="0"/>
              <w:rPr>
                <w:color w:val="000000"/>
              </w:rPr>
            </w:pPr>
            <w:r w:rsidRPr="005C2FFA">
              <w:rPr>
                <w:color w:val="000000"/>
              </w:rPr>
              <w:t> </w:t>
            </w:r>
          </w:p>
        </w:tc>
      </w:tr>
      <w:tr w:rsidR="006C26A3" w:rsidRPr="005C2FFA" w:rsidTr="007310D9">
        <w:trPr>
          <w:trHeight w:val="20"/>
          <w:jc w:val="center"/>
        </w:trPr>
        <w:tc>
          <w:tcPr>
            <w:tcW w:w="2918" w:type="dxa"/>
          </w:tcPr>
          <w:p w:rsidR="006C26A3" w:rsidRPr="005C2FFA" w:rsidRDefault="006C26A3" w:rsidP="00ED1C01">
            <w:pPr>
              <w:pStyle w:val="Texto"/>
              <w:spacing w:before="30" w:after="30" w:line="252" w:lineRule="exact"/>
              <w:ind w:firstLine="0"/>
              <w:rPr>
                <w:color w:val="000000"/>
              </w:rPr>
            </w:pPr>
          </w:p>
        </w:tc>
        <w:tc>
          <w:tcPr>
            <w:tcW w:w="202" w:type="dxa"/>
          </w:tcPr>
          <w:p w:rsidR="006C26A3" w:rsidRPr="005C2FFA" w:rsidRDefault="006C26A3" w:rsidP="00ED1C01">
            <w:pPr>
              <w:pStyle w:val="Texto"/>
              <w:spacing w:before="30" w:after="30" w:line="252" w:lineRule="exact"/>
              <w:ind w:firstLine="0"/>
              <w:rPr>
                <w:color w:val="000000"/>
              </w:rPr>
            </w:pPr>
          </w:p>
        </w:tc>
        <w:tc>
          <w:tcPr>
            <w:tcW w:w="268" w:type="dxa"/>
          </w:tcPr>
          <w:p w:rsidR="006C26A3" w:rsidRPr="005C2FFA" w:rsidRDefault="006C26A3" w:rsidP="00ED1C01">
            <w:pPr>
              <w:pStyle w:val="Texto"/>
              <w:spacing w:before="30" w:after="30" w:line="252" w:lineRule="exact"/>
              <w:ind w:firstLine="0"/>
              <w:rPr>
                <w:color w:val="000000"/>
              </w:rPr>
            </w:pPr>
          </w:p>
        </w:tc>
        <w:tc>
          <w:tcPr>
            <w:tcW w:w="2568" w:type="dxa"/>
          </w:tcPr>
          <w:p w:rsidR="006C26A3" w:rsidRPr="005C2FFA" w:rsidRDefault="006C26A3" w:rsidP="00ED1C01">
            <w:pPr>
              <w:pStyle w:val="Texto"/>
              <w:spacing w:before="30" w:after="30" w:line="252" w:lineRule="exact"/>
              <w:ind w:firstLine="0"/>
              <w:rPr>
                <w:color w:val="000000"/>
              </w:rPr>
            </w:pPr>
          </w:p>
        </w:tc>
        <w:tc>
          <w:tcPr>
            <w:tcW w:w="180" w:type="dxa"/>
          </w:tcPr>
          <w:p w:rsidR="006C26A3" w:rsidRPr="005C2FFA" w:rsidRDefault="006C26A3" w:rsidP="00ED1C01">
            <w:pPr>
              <w:pStyle w:val="Texto"/>
              <w:spacing w:before="30" w:after="30" w:line="252" w:lineRule="exact"/>
              <w:ind w:firstLine="0"/>
              <w:rPr>
                <w:color w:val="000000"/>
              </w:rPr>
            </w:pPr>
          </w:p>
        </w:tc>
        <w:tc>
          <w:tcPr>
            <w:tcW w:w="2416" w:type="dxa"/>
            <w:gridSpan w:val="2"/>
          </w:tcPr>
          <w:p w:rsidR="006C26A3" w:rsidRPr="005C2FFA" w:rsidRDefault="006C26A3" w:rsidP="00ED1C01">
            <w:pPr>
              <w:pStyle w:val="Texto"/>
              <w:spacing w:before="30" w:after="30" w:line="252" w:lineRule="exact"/>
              <w:ind w:firstLine="0"/>
              <w:rPr>
                <w:color w:val="000000"/>
              </w:rPr>
            </w:pPr>
          </w:p>
        </w:tc>
        <w:tc>
          <w:tcPr>
            <w:tcW w:w="160" w:type="dxa"/>
          </w:tcPr>
          <w:p w:rsidR="006C26A3" w:rsidRPr="005C2FFA" w:rsidRDefault="006C26A3" w:rsidP="00ED1C01">
            <w:pPr>
              <w:pStyle w:val="Texto"/>
              <w:spacing w:before="30" w:after="30" w:line="252" w:lineRule="exact"/>
              <w:ind w:firstLine="0"/>
              <w:rPr>
                <w:color w:val="000000"/>
              </w:rPr>
            </w:pPr>
            <w:r w:rsidRPr="005C2FFA">
              <w:rPr>
                <w:color w:val="000000"/>
              </w:rPr>
              <w:t> </w:t>
            </w:r>
          </w:p>
        </w:tc>
      </w:tr>
      <w:tr w:rsidR="006C26A3" w:rsidRPr="005C2FFA" w:rsidTr="007310D9">
        <w:trPr>
          <w:trHeight w:val="20"/>
          <w:jc w:val="center"/>
        </w:trPr>
        <w:tc>
          <w:tcPr>
            <w:tcW w:w="2918" w:type="dxa"/>
          </w:tcPr>
          <w:p w:rsidR="006C26A3" w:rsidRPr="005C2FFA" w:rsidRDefault="006C26A3" w:rsidP="00ED1C01">
            <w:pPr>
              <w:pStyle w:val="Texto"/>
              <w:spacing w:before="30" w:after="30" w:line="252" w:lineRule="exact"/>
              <w:ind w:left="360" w:firstLine="0"/>
              <w:rPr>
                <w:color w:val="000000"/>
              </w:rPr>
            </w:pPr>
            <w:r w:rsidRPr="005C2FFA">
              <w:rPr>
                <w:color w:val="000000"/>
              </w:rPr>
              <w:t>Utilidad Bruta:</w:t>
            </w:r>
          </w:p>
        </w:tc>
        <w:tc>
          <w:tcPr>
            <w:tcW w:w="202" w:type="dxa"/>
          </w:tcPr>
          <w:p w:rsidR="006C26A3" w:rsidRPr="005C2FFA" w:rsidRDefault="006C26A3" w:rsidP="00ED1C01">
            <w:pPr>
              <w:pStyle w:val="Texto"/>
              <w:spacing w:before="30" w:after="30" w:line="252" w:lineRule="exact"/>
              <w:ind w:left="360" w:firstLine="0"/>
              <w:rPr>
                <w:color w:val="000000"/>
              </w:rPr>
            </w:pPr>
          </w:p>
        </w:tc>
        <w:tc>
          <w:tcPr>
            <w:tcW w:w="268" w:type="dxa"/>
          </w:tcPr>
          <w:p w:rsidR="006C26A3" w:rsidRPr="005C2FFA" w:rsidRDefault="006C26A3" w:rsidP="00ED1C01">
            <w:pPr>
              <w:pStyle w:val="Texto"/>
              <w:spacing w:before="30" w:after="30" w:line="252" w:lineRule="exact"/>
              <w:ind w:firstLine="0"/>
              <w:rPr>
                <w:color w:val="000000"/>
              </w:rPr>
            </w:pPr>
            <w:r w:rsidRPr="005C2FFA">
              <w:rPr>
                <w:color w:val="000000"/>
              </w:rPr>
              <w:t>$</w:t>
            </w:r>
          </w:p>
        </w:tc>
        <w:tc>
          <w:tcPr>
            <w:tcW w:w="2568" w:type="dxa"/>
          </w:tcPr>
          <w:p w:rsidR="006C26A3" w:rsidRPr="005C2FFA" w:rsidRDefault="006C26A3" w:rsidP="00ED1C01">
            <w:pPr>
              <w:pStyle w:val="Texto"/>
              <w:spacing w:before="30" w:after="30" w:line="252" w:lineRule="exact"/>
              <w:ind w:firstLine="0"/>
              <w:rPr>
                <w:color w:val="000000"/>
              </w:rPr>
            </w:pPr>
            <w:r w:rsidRPr="005C2FFA">
              <w:rPr>
                <w:color w:val="000000"/>
              </w:rPr>
              <w:t> </w:t>
            </w:r>
          </w:p>
        </w:tc>
        <w:tc>
          <w:tcPr>
            <w:tcW w:w="180" w:type="dxa"/>
          </w:tcPr>
          <w:p w:rsidR="006C26A3" w:rsidRPr="005C2FFA" w:rsidRDefault="006C26A3" w:rsidP="00ED1C01">
            <w:pPr>
              <w:pStyle w:val="Texto"/>
              <w:spacing w:before="30" w:after="30" w:line="252" w:lineRule="exact"/>
              <w:ind w:firstLine="0"/>
              <w:rPr>
                <w:color w:val="000000"/>
              </w:rPr>
            </w:pPr>
            <w:r w:rsidRPr="005C2FFA">
              <w:rPr>
                <w:color w:val="000000"/>
              </w:rPr>
              <w:t> </w:t>
            </w:r>
          </w:p>
        </w:tc>
        <w:tc>
          <w:tcPr>
            <w:tcW w:w="2416" w:type="dxa"/>
            <w:gridSpan w:val="2"/>
          </w:tcPr>
          <w:p w:rsidR="006C26A3" w:rsidRPr="005C2FFA" w:rsidRDefault="006C26A3" w:rsidP="00ED1C01">
            <w:pPr>
              <w:pStyle w:val="Texto"/>
              <w:spacing w:before="30" w:after="30" w:line="252" w:lineRule="exact"/>
              <w:ind w:firstLine="0"/>
              <w:rPr>
                <w:color w:val="000000"/>
              </w:rPr>
            </w:pPr>
            <w:r w:rsidRPr="005C2FFA">
              <w:rPr>
                <w:color w:val="000000"/>
              </w:rPr>
              <w:t>(Miles de pesos)</w:t>
            </w:r>
          </w:p>
        </w:tc>
        <w:tc>
          <w:tcPr>
            <w:tcW w:w="160" w:type="dxa"/>
          </w:tcPr>
          <w:p w:rsidR="006C26A3" w:rsidRPr="005C2FFA" w:rsidRDefault="006C26A3" w:rsidP="00ED1C01">
            <w:pPr>
              <w:pStyle w:val="Texto"/>
              <w:spacing w:before="30" w:after="30" w:line="252" w:lineRule="exact"/>
              <w:ind w:firstLine="0"/>
              <w:rPr>
                <w:color w:val="000000"/>
              </w:rPr>
            </w:pPr>
            <w:r w:rsidRPr="005C2FFA">
              <w:rPr>
                <w:color w:val="000000"/>
              </w:rPr>
              <w:t> </w:t>
            </w:r>
          </w:p>
        </w:tc>
      </w:tr>
      <w:tr w:rsidR="006C26A3" w:rsidRPr="005C2FFA" w:rsidTr="007310D9">
        <w:trPr>
          <w:trHeight w:val="20"/>
          <w:jc w:val="center"/>
        </w:trPr>
        <w:tc>
          <w:tcPr>
            <w:tcW w:w="2918" w:type="dxa"/>
          </w:tcPr>
          <w:p w:rsidR="006C26A3" w:rsidRPr="005C2FFA" w:rsidRDefault="006C26A3" w:rsidP="00ED1C01">
            <w:pPr>
              <w:pStyle w:val="Texto"/>
              <w:spacing w:before="30" w:after="30" w:line="252" w:lineRule="exact"/>
              <w:ind w:left="360" w:firstLine="0"/>
              <w:rPr>
                <w:color w:val="000000"/>
              </w:rPr>
            </w:pPr>
            <w:r w:rsidRPr="005C2FFA">
              <w:rPr>
                <w:color w:val="000000"/>
              </w:rPr>
              <w:t>Ingresos Brutos:</w:t>
            </w:r>
          </w:p>
        </w:tc>
        <w:tc>
          <w:tcPr>
            <w:tcW w:w="202" w:type="dxa"/>
          </w:tcPr>
          <w:p w:rsidR="006C26A3" w:rsidRPr="005C2FFA" w:rsidRDefault="006C26A3" w:rsidP="00ED1C01">
            <w:pPr>
              <w:pStyle w:val="Texto"/>
              <w:spacing w:before="30" w:after="30" w:line="252" w:lineRule="exact"/>
              <w:ind w:left="360" w:firstLine="0"/>
              <w:rPr>
                <w:color w:val="000000"/>
              </w:rPr>
            </w:pPr>
          </w:p>
        </w:tc>
        <w:tc>
          <w:tcPr>
            <w:tcW w:w="268" w:type="dxa"/>
          </w:tcPr>
          <w:p w:rsidR="006C26A3" w:rsidRPr="005C2FFA" w:rsidRDefault="006C26A3" w:rsidP="00ED1C01">
            <w:pPr>
              <w:pStyle w:val="Texto"/>
              <w:spacing w:before="30" w:after="30" w:line="252" w:lineRule="exact"/>
              <w:ind w:firstLine="0"/>
              <w:rPr>
                <w:color w:val="000000"/>
              </w:rPr>
            </w:pPr>
            <w:r w:rsidRPr="005C2FFA">
              <w:rPr>
                <w:color w:val="000000"/>
              </w:rPr>
              <w:t>$</w:t>
            </w:r>
          </w:p>
        </w:tc>
        <w:tc>
          <w:tcPr>
            <w:tcW w:w="2568" w:type="dxa"/>
          </w:tcPr>
          <w:p w:rsidR="006C26A3" w:rsidRPr="005C2FFA" w:rsidRDefault="006C26A3" w:rsidP="00ED1C01">
            <w:pPr>
              <w:pStyle w:val="Texto"/>
              <w:spacing w:before="30" w:after="30" w:line="252" w:lineRule="exact"/>
              <w:ind w:firstLine="0"/>
              <w:rPr>
                <w:color w:val="000000"/>
              </w:rPr>
            </w:pPr>
            <w:r w:rsidRPr="005C2FFA">
              <w:rPr>
                <w:color w:val="000000"/>
              </w:rPr>
              <w:t> </w:t>
            </w:r>
          </w:p>
        </w:tc>
        <w:tc>
          <w:tcPr>
            <w:tcW w:w="180" w:type="dxa"/>
          </w:tcPr>
          <w:p w:rsidR="006C26A3" w:rsidRPr="005C2FFA" w:rsidRDefault="006C26A3" w:rsidP="00ED1C01">
            <w:pPr>
              <w:pStyle w:val="Texto"/>
              <w:spacing w:before="30" w:after="30" w:line="252" w:lineRule="exact"/>
              <w:ind w:firstLine="0"/>
              <w:rPr>
                <w:color w:val="000000"/>
              </w:rPr>
            </w:pPr>
            <w:r w:rsidRPr="005C2FFA">
              <w:rPr>
                <w:color w:val="000000"/>
              </w:rPr>
              <w:t> </w:t>
            </w:r>
          </w:p>
        </w:tc>
        <w:tc>
          <w:tcPr>
            <w:tcW w:w="2416" w:type="dxa"/>
            <w:gridSpan w:val="2"/>
          </w:tcPr>
          <w:p w:rsidR="006C26A3" w:rsidRPr="005C2FFA" w:rsidRDefault="006C26A3" w:rsidP="00ED1C01">
            <w:pPr>
              <w:pStyle w:val="Texto"/>
              <w:spacing w:before="30" w:after="30" w:line="252" w:lineRule="exact"/>
              <w:ind w:firstLine="0"/>
              <w:rPr>
                <w:color w:val="000000"/>
              </w:rPr>
            </w:pPr>
            <w:r w:rsidRPr="005C2FFA">
              <w:rPr>
                <w:color w:val="000000"/>
              </w:rPr>
              <w:t>(Miles de pesos)</w:t>
            </w:r>
          </w:p>
        </w:tc>
        <w:tc>
          <w:tcPr>
            <w:tcW w:w="160" w:type="dxa"/>
          </w:tcPr>
          <w:p w:rsidR="006C26A3" w:rsidRPr="005C2FFA" w:rsidRDefault="006C26A3" w:rsidP="00ED1C01">
            <w:pPr>
              <w:pStyle w:val="Texto"/>
              <w:spacing w:before="30" w:after="30" w:line="252" w:lineRule="exact"/>
              <w:ind w:firstLine="0"/>
              <w:rPr>
                <w:color w:val="000000"/>
              </w:rPr>
            </w:pPr>
            <w:r w:rsidRPr="005C2FFA">
              <w:rPr>
                <w:color w:val="000000"/>
              </w:rPr>
              <w:t> </w:t>
            </w:r>
          </w:p>
        </w:tc>
      </w:tr>
      <w:tr w:rsidR="006C26A3" w:rsidRPr="005C2FFA" w:rsidTr="007310D9">
        <w:trPr>
          <w:trHeight w:val="20"/>
          <w:jc w:val="center"/>
        </w:trPr>
        <w:tc>
          <w:tcPr>
            <w:tcW w:w="3120" w:type="dxa"/>
            <w:gridSpan w:val="2"/>
          </w:tcPr>
          <w:p w:rsidR="006C26A3" w:rsidRPr="005C2FFA" w:rsidRDefault="006C26A3" w:rsidP="00ED1C01">
            <w:pPr>
              <w:pStyle w:val="Texto"/>
              <w:spacing w:before="30" w:after="30" w:line="252" w:lineRule="exact"/>
              <w:ind w:left="360" w:firstLine="0"/>
              <w:rPr>
                <w:color w:val="000000"/>
              </w:rPr>
            </w:pPr>
            <w:r w:rsidRPr="005C2FFA">
              <w:rPr>
                <w:color w:val="000000"/>
              </w:rPr>
              <w:t>Ingresos por Publicidad:</w:t>
            </w:r>
          </w:p>
        </w:tc>
        <w:tc>
          <w:tcPr>
            <w:tcW w:w="268" w:type="dxa"/>
          </w:tcPr>
          <w:p w:rsidR="006C26A3" w:rsidRPr="005C2FFA" w:rsidRDefault="006C26A3" w:rsidP="00ED1C01">
            <w:pPr>
              <w:pStyle w:val="Texto"/>
              <w:spacing w:before="30" w:after="30" w:line="252" w:lineRule="exact"/>
              <w:ind w:firstLine="0"/>
              <w:rPr>
                <w:color w:val="000000"/>
              </w:rPr>
            </w:pPr>
            <w:r w:rsidRPr="005C2FFA">
              <w:rPr>
                <w:color w:val="000000"/>
              </w:rPr>
              <w:t xml:space="preserve">$ </w:t>
            </w:r>
          </w:p>
        </w:tc>
        <w:tc>
          <w:tcPr>
            <w:tcW w:w="2568" w:type="dxa"/>
          </w:tcPr>
          <w:p w:rsidR="006C26A3" w:rsidRPr="005C2FFA" w:rsidRDefault="006C26A3" w:rsidP="00ED1C01">
            <w:pPr>
              <w:pStyle w:val="Texto"/>
              <w:spacing w:before="30" w:after="30" w:line="252" w:lineRule="exact"/>
              <w:ind w:firstLine="0"/>
              <w:rPr>
                <w:color w:val="000000"/>
              </w:rPr>
            </w:pPr>
          </w:p>
        </w:tc>
        <w:tc>
          <w:tcPr>
            <w:tcW w:w="180" w:type="dxa"/>
          </w:tcPr>
          <w:p w:rsidR="006C26A3" w:rsidRPr="005C2FFA" w:rsidRDefault="006C26A3" w:rsidP="00ED1C01">
            <w:pPr>
              <w:pStyle w:val="Texto"/>
              <w:spacing w:before="30" w:after="30" w:line="252" w:lineRule="exact"/>
              <w:ind w:firstLine="0"/>
              <w:rPr>
                <w:color w:val="000000"/>
              </w:rPr>
            </w:pPr>
          </w:p>
        </w:tc>
        <w:tc>
          <w:tcPr>
            <w:tcW w:w="2576" w:type="dxa"/>
            <w:gridSpan w:val="3"/>
          </w:tcPr>
          <w:p w:rsidR="006C26A3" w:rsidRPr="005C2FFA" w:rsidRDefault="006C26A3" w:rsidP="00ED1C01">
            <w:pPr>
              <w:pStyle w:val="Texto"/>
              <w:spacing w:before="30" w:after="30" w:line="252" w:lineRule="exact"/>
              <w:ind w:firstLine="0"/>
              <w:rPr>
                <w:color w:val="000000"/>
              </w:rPr>
            </w:pPr>
            <w:r w:rsidRPr="005C2FFA">
              <w:rPr>
                <w:color w:val="000000"/>
              </w:rPr>
              <w:t>(Miles de pesos) </w:t>
            </w:r>
          </w:p>
        </w:tc>
      </w:tr>
      <w:tr w:rsidR="006C26A3" w:rsidRPr="005C2FFA" w:rsidTr="007310D9">
        <w:trPr>
          <w:trHeight w:val="20"/>
          <w:jc w:val="center"/>
        </w:trPr>
        <w:tc>
          <w:tcPr>
            <w:tcW w:w="3120" w:type="dxa"/>
            <w:gridSpan w:val="2"/>
          </w:tcPr>
          <w:p w:rsidR="006C26A3" w:rsidRPr="005C2FFA" w:rsidRDefault="006C26A3" w:rsidP="00ED1C01">
            <w:pPr>
              <w:pStyle w:val="Texto"/>
              <w:spacing w:before="30" w:after="30" w:line="252" w:lineRule="exact"/>
              <w:ind w:left="360" w:firstLine="0"/>
              <w:rPr>
                <w:color w:val="000000"/>
              </w:rPr>
            </w:pPr>
            <w:r w:rsidRPr="005C2FFA">
              <w:rPr>
                <w:color w:val="000000"/>
              </w:rPr>
              <w:t>Ingresos por Patrocinios:</w:t>
            </w:r>
          </w:p>
        </w:tc>
        <w:tc>
          <w:tcPr>
            <w:tcW w:w="268" w:type="dxa"/>
          </w:tcPr>
          <w:p w:rsidR="006C26A3" w:rsidRPr="005C2FFA" w:rsidRDefault="006C26A3" w:rsidP="00ED1C01">
            <w:pPr>
              <w:pStyle w:val="Texto"/>
              <w:spacing w:before="30" w:after="30" w:line="252" w:lineRule="exact"/>
              <w:ind w:firstLine="0"/>
              <w:rPr>
                <w:color w:val="000000"/>
              </w:rPr>
            </w:pPr>
            <w:r w:rsidRPr="005C2FFA">
              <w:rPr>
                <w:color w:val="000000"/>
              </w:rPr>
              <w:t>$</w:t>
            </w:r>
          </w:p>
        </w:tc>
        <w:tc>
          <w:tcPr>
            <w:tcW w:w="2568" w:type="dxa"/>
          </w:tcPr>
          <w:p w:rsidR="006C26A3" w:rsidRPr="005C2FFA" w:rsidRDefault="006C26A3" w:rsidP="00ED1C01">
            <w:pPr>
              <w:pStyle w:val="Texto"/>
              <w:spacing w:before="30" w:after="30" w:line="252" w:lineRule="exact"/>
              <w:ind w:firstLine="0"/>
              <w:rPr>
                <w:color w:val="000000"/>
              </w:rPr>
            </w:pPr>
            <w:r w:rsidRPr="005C2FFA">
              <w:rPr>
                <w:color w:val="000000"/>
              </w:rPr>
              <w:t> </w:t>
            </w:r>
          </w:p>
        </w:tc>
        <w:tc>
          <w:tcPr>
            <w:tcW w:w="180" w:type="dxa"/>
          </w:tcPr>
          <w:p w:rsidR="006C26A3" w:rsidRPr="005C2FFA" w:rsidRDefault="006C26A3" w:rsidP="00ED1C01">
            <w:pPr>
              <w:pStyle w:val="Texto"/>
              <w:spacing w:before="30" w:after="30" w:line="252" w:lineRule="exact"/>
              <w:ind w:firstLine="0"/>
              <w:rPr>
                <w:color w:val="000000"/>
              </w:rPr>
            </w:pPr>
            <w:r w:rsidRPr="005C2FFA">
              <w:rPr>
                <w:color w:val="000000"/>
              </w:rPr>
              <w:t> </w:t>
            </w:r>
          </w:p>
        </w:tc>
        <w:tc>
          <w:tcPr>
            <w:tcW w:w="2301" w:type="dxa"/>
          </w:tcPr>
          <w:p w:rsidR="006C26A3" w:rsidRPr="005C2FFA" w:rsidRDefault="006C26A3" w:rsidP="00ED1C01">
            <w:pPr>
              <w:pStyle w:val="Texto"/>
              <w:spacing w:before="30" w:after="30" w:line="252" w:lineRule="exact"/>
              <w:ind w:firstLine="0"/>
              <w:rPr>
                <w:color w:val="000000"/>
              </w:rPr>
            </w:pPr>
            <w:r w:rsidRPr="005C2FFA">
              <w:rPr>
                <w:color w:val="000000"/>
              </w:rPr>
              <w:t>(Miles de pesos)</w:t>
            </w:r>
          </w:p>
        </w:tc>
        <w:tc>
          <w:tcPr>
            <w:tcW w:w="275" w:type="dxa"/>
            <w:gridSpan w:val="2"/>
          </w:tcPr>
          <w:p w:rsidR="006C26A3" w:rsidRPr="005C2FFA" w:rsidRDefault="006C26A3" w:rsidP="00ED1C01">
            <w:pPr>
              <w:pStyle w:val="Texto"/>
              <w:spacing w:before="30" w:after="30" w:line="252" w:lineRule="exact"/>
              <w:ind w:firstLine="0"/>
              <w:rPr>
                <w:color w:val="000000"/>
              </w:rPr>
            </w:pPr>
            <w:r w:rsidRPr="005C2FFA">
              <w:rPr>
                <w:color w:val="000000"/>
              </w:rPr>
              <w:t> </w:t>
            </w:r>
          </w:p>
        </w:tc>
      </w:tr>
      <w:tr w:rsidR="006C26A3" w:rsidRPr="005C2FFA" w:rsidTr="007310D9">
        <w:trPr>
          <w:trHeight w:val="20"/>
          <w:jc w:val="center"/>
        </w:trPr>
        <w:tc>
          <w:tcPr>
            <w:tcW w:w="3120" w:type="dxa"/>
            <w:gridSpan w:val="2"/>
          </w:tcPr>
          <w:p w:rsidR="006C26A3" w:rsidRPr="005C2FFA" w:rsidRDefault="006C26A3" w:rsidP="00ED1C01">
            <w:pPr>
              <w:pStyle w:val="Texto"/>
              <w:spacing w:before="30" w:after="30" w:line="252" w:lineRule="exact"/>
              <w:ind w:left="360" w:firstLine="0"/>
              <w:rPr>
                <w:color w:val="000000"/>
              </w:rPr>
            </w:pPr>
            <w:r w:rsidRPr="005C2FFA">
              <w:rPr>
                <w:color w:val="000000"/>
              </w:rPr>
              <w:t>Otros Ingresos: (especificar)</w:t>
            </w:r>
          </w:p>
        </w:tc>
        <w:tc>
          <w:tcPr>
            <w:tcW w:w="268" w:type="dxa"/>
          </w:tcPr>
          <w:p w:rsidR="006C26A3" w:rsidRPr="005C2FFA" w:rsidRDefault="006C26A3" w:rsidP="00ED1C01">
            <w:pPr>
              <w:pStyle w:val="Texto"/>
              <w:spacing w:before="30" w:after="30" w:line="252" w:lineRule="exact"/>
              <w:ind w:firstLine="0"/>
              <w:rPr>
                <w:color w:val="000000"/>
              </w:rPr>
            </w:pPr>
            <w:r w:rsidRPr="005C2FFA">
              <w:rPr>
                <w:color w:val="000000"/>
              </w:rPr>
              <w:t>$</w:t>
            </w:r>
          </w:p>
        </w:tc>
        <w:tc>
          <w:tcPr>
            <w:tcW w:w="2568" w:type="dxa"/>
          </w:tcPr>
          <w:p w:rsidR="006C26A3" w:rsidRPr="005C2FFA" w:rsidRDefault="006C26A3" w:rsidP="00ED1C01">
            <w:pPr>
              <w:pStyle w:val="Texto"/>
              <w:spacing w:before="30" w:after="30" w:line="252" w:lineRule="exact"/>
              <w:ind w:firstLine="0"/>
              <w:rPr>
                <w:color w:val="000000"/>
              </w:rPr>
            </w:pPr>
            <w:r w:rsidRPr="005C2FFA">
              <w:rPr>
                <w:color w:val="000000"/>
              </w:rPr>
              <w:t> </w:t>
            </w:r>
          </w:p>
        </w:tc>
        <w:tc>
          <w:tcPr>
            <w:tcW w:w="180" w:type="dxa"/>
          </w:tcPr>
          <w:p w:rsidR="006C26A3" w:rsidRPr="005C2FFA" w:rsidRDefault="006C26A3" w:rsidP="00ED1C01">
            <w:pPr>
              <w:pStyle w:val="Texto"/>
              <w:spacing w:before="30" w:after="30" w:line="252" w:lineRule="exact"/>
              <w:ind w:firstLine="0"/>
              <w:rPr>
                <w:color w:val="000000"/>
              </w:rPr>
            </w:pPr>
            <w:r w:rsidRPr="005C2FFA">
              <w:rPr>
                <w:color w:val="000000"/>
              </w:rPr>
              <w:t> </w:t>
            </w:r>
          </w:p>
        </w:tc>
        <w:tc>
          <w:tcPr>
            <w:tcW w:w="2301" w:type="dxa"/>
          </w:tcPr>
          <w:p w:rsidR="006C26A3" w:rsidRPr="005C2FFA" w:rsidRDefault="006C26A3" w:rsidP="00ED1C01">
            <w:pPr>
              <w:pStyle w:val="Texto"/>
              <w:spacing w:before="30" w:after="30" w:line="252" w:lineRule="exact"/>
              <w:ind w:firstLine="0"/>
              <w:rPr>
                <w:color w:val="000000"/>
              </w:rPr>
            </w:pPr>
            <w:r w:rsidRPr="005C2FFA">
              <w:rPr>
                <w:color w:val="000000"/>
              </w:rPr>
              <w:t>(Miles de pesos)</w:t>
            </w:r>
          </w:p>
        </w:tc>
        <w:tc>
          <w:tcPr>
            <w:tcW w:w="275" w:type="dxa"/>
            <w:gridSpan w:val="2"/>
          </w:tcPr>
          <w:p w:rsidR="006C26A3" w:rsidRPr="005C2FFA" w:rsidRDefault="006C26A3" w:rsidP="00ED1C01">
            <w:pPr>
              <w:pStyle w:val="Texto"/>
              <w:spacing w:before="30" w:after="30" w:line="252" w:lineRule="exact"/>
              <w:ind w:firstLine="0"/>
              <w:rPr>
                <w:color w:val="000000"/>
              </w:rPr>
            </w:pPr>
            <w:r w:rsidRPr="005C2FFA">
              <w:rPr>
                <w:color w:val="000000"/>
              </w:rPr>
              <w:t> </w:t>
            </w:r>
          </w:p>
        </w:tc>
      </w:tr>
      <w:tr w:rsidR="006C26A3" w:rsidRPr="005C2FFA" w:rsidTr="007310D9">
        <w:trPr>
          <w:trHeight w:val="20"/>
          <w:jc w:val="center"/>
        </w:trPr>
        <w:tc>
          <w:tcPr>
            <w:tcW w:w="2918" w:type="dxa"/>
          </w:tcPr>
          <w:p w:rsidR="006C26A3" w:rsidRPr="005C2FFA" w:rsidRDefault="006C26A3" w:rsidP="00ED1C01">
            <w:pPr>
              <w:pStyle w:val="Texto"/>
              <w:spacing w:before="30" w:after="30" w:line="252" w:lineRule="exact"/>
              <w:ind w:firstLine="0"/>
              <w:rPr>
                <w:color w:val="000000"/>
              </w:rPr>
            </w:pPr>
          </w:p>
        </w:tc>
        <w:tc>
          <w:tcPr>
            <w:tcW w:w="202" w:type="dxa"/>
          </w:tcPr>
          <w:p w:rsidR="006C26A3" w:rsidRPr="005C2FFA" w:rsidRDefault="006C26A3" w:rsidP="00ED1C01">
            <w:pPr>
              <w:pStyle w:val="Texto"/>
              <w:spacing w:before="30" w:after="30" w:line="252" w:lineRule="exact"/>
              <w:ind w:firstLine="0"/>
              <w:rPr>
                <w:color w:val="000000"/>
              </w:rPr>
            </w:pPr>
          </w:p>
        </w:tc>
        <w:tc>
          <w:tcPr>
            <w:tcW w:w="268" w:type="dxa"/>
          </w:tcPr>
          <w:p w:rsidR="006C26A3" w:rsidRPr="005C2FFA" w:rsidRDefault="006C26A3" w:rsidP="00ED1C01">
            <w:pPr>
              <w:pStyle w:val="Texto"/>
              <w:spacing w:before="30" w:after="30" w:line="252" w:lineRule="exact"/>
              <w:ind w:firstLine="0"/>
              <w:rPr>
                <w:color w:val="000000"/>
              </w:rPr>
            </w:pPr>
          </w:p>
        </w:tc>
        <w:tc>
          <w:tcPr>
            <w:tcW w:w="2568" w:type="dxa"/>
          </w:tcPr>
          <w:p w:rsidR="006C26A3" w:rsidRPr="005C2FFA" w:rsidRDefault="006C26A3" w:rsidP="00ED1C01">
            <w:pPr>
              <w:pStyle w:val="Texto"/>
              <w:spacing w:before="30" w:after="30" w:line="252" w:lineRule="exact"/>
              <w:ind w:firstLine="0"/>
              <w:rPr>
                <w:color w:val="000000"/>
              </w:rPr>
            </w:pPr>
          </w:p>
        </w:tc>
        <w:tc>
          <w:tcPr>
            <w:tcW w:w="180" w:type="dxa"/>
          </w:tcPr>
          <w:p w:rsidR="006C26A3" w:rsidRPr="005C2FFA" w:rsidRDefault="006C26A3" w:rsidP="00ED1C01">
            <w:pPr>
              <w:pStyle w:val="Texto"/>
              <w:spacing w:before="30" w:after="30" w:line="252" w:lineRule="exact"/>
              <w:ind w:firstLine="0"/>
              <w:rPr>
                <w:color w:val="000000"/>
              </w:rPr>
            </w:pPr>
          </w:p>
        </w:tc>
        <w:tc>
          <w:tcPr>
            <w:tcW w:w="2301" w:type="dxa"/>
          </w:tcPr>
          <w:p w:rsidR="006C26A3" w:rsidRPr="005C2FFA" w:rsidRDefault="006C26A3" w:rsidP="00ED1C01">
            <w:pPr>
              <w:pStyle w:val="Texto"/>
              <w:spacing w:before="30" w:after="30" w:line="252" w:lineRule="exact"/>
              <w:ind w:firstLine="0"/>
              <w:rPr>
                <w:color w:val="000000"/>
              </w:rPr>
            </w:pPr>
          </w:p>
        </w:tc>
        <w:tc>
          <w:tcPr>
            <w:tcW w:w="275" w:type="dxa"/>
            <w:gridSpan w:val="2"/>
          </w:tcPr>
          <w:p w:rsidR="006C26A3" w:rsidRPr="005C2FFA" w:rsidRDefault="006C26A3" w:rsidP="00ED1C01">
            <w:pPr>
              <w:pStyle w:val="Texto"/>
              <w:spacing w:before="30" w:after="30" w:line="252" w:lineRule="exact"/>
              <w:ind w:firstLine="0"/>
              <w:rPr>
                <w:color w:val="000000"/>
              </w:rPr>
            </w:pPr>
            <w:r w:rsidRPr="005C2FFA">
              <w:rPr>
                <w:color w:val="000000"/>
              </w:rPr>
              <w:t> </w:t>
            </w:r>
          </w:p>
        </w:tc>
      </w:tr>
      <w:tr w:rsidR="006C26A3" w:rsidRPr="005C2FFA" w:rsidTr="007310D9">
        <w:trPr>
          <w:trHeight w:val="20"/>
          <w:jc w:val="center"/>
        </w:trPr>
        <w:tc>
          <w:tcPr>
            <w:tcW w:w="5956" w:type="dxa"/>
            <w:gridSpan w:val="4"/>
          </w:tcPr>
          <w:p w:rsidR="006C26A3" w:rsidRPr="005C2FFA" w:rsidRDefault="006C26A3" w:rsidP="00ED1C01">
            <w:pPr>
              <w:pStyle w:val="Texto"/>
              <w:numPr>
                <w:ilvl w:val="0"/>
                <w:numId w:val="6"/>
              </w:numPr>
              <w:spacing w:before="30" w:after="30" w:line="252" w:lineRule="exact"/>
              <w:ind w:left="360"/>
              <w:rPr>
                <w:color w:val="000000"/>
              </w:rPr>
            </w:pPr>
            <w:r w:rsidRPr="005C2FFA">
              <w:rPr>
                <w:color w:val="000000"/>
              </w:rPr>
              <w:t>Pago anual por concepto de frecuencia de enlace</w:t>
            </w:r>
          </w:p>
        </w:tc>
        <w:tc>
          <w:tcPr>
            <w:tcW w:w="180" w:type="dxa"/>
          </w:tcPr>
          <w:p w:rsidR="006C26A3" w:rsidRPr="005C2FFA" w:rsidRDefault="006C26A3" w:rsidP="00ED1C01">
            <w:pPr>
              <w:pStyle w:val="Texto"/>
              <w:spacing w:before="30" w:after="30" w:line="252" w:lineRule="exact"/>
              <w:ind w:firstLine="0"/>
              <w:rPr>
                <w:color w:val="000000"/>
              </w:rPr>
            </w:pPr>
          </w:p>
        </w:tc>
        <w:tc>
          <w:tcPr>
            <w:tcW w:w="2301" w:type="dxa"/>
          </w:tcPr>
          <w:p w:rsidR="006C26A3" w:rsidRPr="005C2FFA" w:rsidRDefault="006C26A3" w:rsidP="00ED1C01">
            <w:pPr>
              <w:pStyle w:val="Texto"/>
              <w:spacing w:before="30" w:after="30" w:line="252" w:lineRule="exact"/>
              <w:ind w:firstLine="0"/>
              <w:rPr>
                <w:color w:val="000000"/>
              </w:rPr>
            </w:pPr>
          </w:p>
        </w:tc>
        <w:tc>
          <w:tcPr>
            <w:tcW w:w="275" w:type="dxa"/>
            <w:gridSpan w:val="2"/>
          </w:tcPr>
          <w:p w:rsidR="006C26A3" w:rsidRPr="005C2FFA" w:rsidRDefault="006C26A3" w:rsidP="00ED1C01">
            <w:pPr>
              <w:pStyle w:val="Texto"/>
              <w:spacing w:before="30" w:after="30" w:line="252" w:lineRule="exact"/>
              <w:ind w:firstLine="0"/>
              <w:rPr>
                <w:color w:val="000000"/>
              </w:rPr>
            </w:pPr>
            <w:r w:rsidRPr="005C2FFA">
              <w:rPr>
                <w:color w:val="000000"/>
              </w:rPr>
              <w:t> </w:t>
            </w:r>
          </w:p>
        </w:tc>
      </w:tr>
      <w:tr w:rsidR="006C26A3" w:rsidRPr="005C2FFA" w:rsidTr="007310D9">
        <w:trPr>
          <w:trHeight w:val="20"/>
          <w:jc w:val="center"/>
        </w:trPr>
        <w:tc>
          <w:tcPr>
            <w:tcW w:w="3120" w:type="dxa"/>
            <w:gridSpan w:val="2"/>
          </w:tcPr>
          <w:p w:rsidR="006C26A3" w:rsidRPr="005C2FFA" w:rsidRDefault="006C26A3" w:rsidP="00ED1C01">
            <w:pPr>
              <w:pStyle w:val="Texto"/>
              <w:spacing w:before="30" w:after="30" w:line="252" w:lineRule="exact"/>
              <w:ind w:left="360" w:firstLine="0"/>
              <w:rPr>
                <w:color w:val="000000"/>
              </w:rPr>
            </w:pPr>
            <w:r w:rsidRPr="005C2FFA">
              <w:rPr>
                <w:color w:val="000000"/>
              </w:rPr>
              <w:t>estudios-planta y control remoto:</w:t>
            </w:r>
          </w:p>
        </w:tc>
        <w:tc>
          <w:tcPr>
            <w:tcW w:w="268" w:type="dxa"/>
          </w:tcPr>
          <w:p w:rsidR="006C26A3" w:rsidRPr="005C2FFA" w:rsidRDefault="006C26A3" w:rsidP="00ED1C01">
            <w:pPr>
              <w:pStyle w:val="Texto"/>
              <w:spacing w:before="30" w:after="30" w:line="252" w:lineRule="exact"/>
              <w:ind w:firstLine="0"/>
              <w:rPr>
                <w:color w:val="000000"/>
              </w:rPr>
            </w:pPr>
            <w:r w:rsidRPr="005C2FFA">
              <w:rPr>
                <w:color w:val="000000"/>
              </w:rPr>
              <w:t>$</w:t>
            </w:r>
          </w:p>
        </w:tc>
        <w:tc>
          <w:tcPr>
            <w:tcW w:w="2568" w:type="dxa"/>
          </w:tcPr>
          <w:p w:rsidR="006C26A3" w:rsidRPr="005C2FFA" w:rsidRDefault="006C26A3" w:rsidP="00ED1C01">
            <w:pPr>
              <w:pStyle w:val="Texto"/>
              <w:spacing w:before="30" w:after="30" w:line="252" w:lineRule="exact"/>
              <w:ind w:firstLine="0"/>
              <w:rPr>
                <w:color w:val="000000"/>
              </w:rPr>
            </w:pPr>
            <w:r w:rsidRPr="005C2FFA">
              <w:rPr>
                <w:color w:val="000000"/>
              </w:rPr>
              <w:t> </w:t>
            </w:r>
          </w:p>
        </w:tc>
        <w:tc>
          <w:tcPr>
            <w:tcW w:w="180" w:type="dxa"/>
          </w:tcPr>
          <w:p w:rsidR="006C26A3" w:rsidRPr="005C2FFA" w:rsidRDefault="006C26A3" w:rsidP="00ED1C01">
            <w:pPr>
              <w:pStyle w:val="Texto"/>
              <w:spacing w:before="30" w:after="30" w:line="252" w:lineRule="exact"/>
              <w:ind w:firstLine="0"/>
              <w:rPr>
                <w:color w:val="000000"/>
              </w:rPr>
            </w:pPr>
            <w:r w:rsidRPr="005C2FFA">
              <w:rPr>
                <w:color w:val="000000"/>
              </w:rPr>
              <w:t> </w:t>
            </w:r>
          </w:p>
        </w:tc>
        <w:tc>
          <w:tcPr>
            <w:tcW w:w="2301" w:type="dxa"/>
          </w:tcPr>
          <w:p w:rsidR="006C26A3" w:rsidRPr="005C2FFA" w:rsidRDefault="006C26A3" w:rsidP="00ED1C01">
            <w:pPr>
              <w:pStyle w:val="Texto"/>
              <w:spacing w:before="30" w:after="30" w:line="252" w:lineRule="exact"/>
              <w:ind w:firstLine="0"/>
              <w:rPr>
                <w:color w:val="000000"/>
              </w:rPr>
            </w:pPr>
            <w:r w:rsidRPr="005C2FFA">
              <w:rPr>
                <w:color w:val="000000"/>
              </w:rPr>
              <w:t>(Miles de pesos)</w:t>
            </w:r>
          </w:p>
        </w:tc>
        <w:tc>
          <w:tcPr>
            <w:tcW w:w="275" w:type="dxa"/>
            <w:gridSpan w:val="2"/>
          </w:tcPr>
          <w:p w:rsidR="006C26A3" w:rsidRPr="005C2FFA" w:rsidRDefault="006C26A3" w:rsidP="00ED1C01">
            <w:pPr>
              <w:pStyle w:val="Texto"/>
              <w:spacing w:before="30" w:after="30" w:line="252" w:lineRule="exact"/>
              <w:ind w:firstLine="0"/>
              <w:rPr>
                <w:color w:val="000000"/>
              </w:rPr>
            </w:pPr>
            <w:r w:rsidRPr="005C2FFA">
              <w:rPr>
                <w:color w:val="000000"/>
              </w:rPr>
              <w:t> </w:t>
            </w:r>
          </w:p>
        </w:tc>
      </w:tr>
      <w:tr w:rsidR="006C26A3" w:rsidRPr="005C2FFA" w:rsidTr="007310D9">
        <w:trPr>
          <w:trHeight w:val="20"/>
          <w:jc w:val="center"/>
        </w:trPr>
        <w:tc>
          <w:tcPr>
            <w:tcW w:w="3120" w:type="dxa"/>
            <w:gridSpan w:val="2"/>
          </w:tcPr>
          <w:p w:rsidR="006C26A3" w:rsidRPr="005C2FFA" w:rsidRDefault="006C26A3" w:rsidP="00ED1C01">
            <w:pPr>
              <w:pStyle w:val="Texto"/>
              <w:spacing w:before="30" w:after="30" w:line="252" w:lineRule="exact"/>
              <w:ind w:left="360" w:firstLine="0"/>
              <w:rPr>
                <w:color w:val="000000"/>
              </w:rPr>
            </w:pPr>
            <w:r w:rsidRPr="005C2FFA">
              <w:rPr>
                <w:color w:val="000000"/>
              </w:rPr>
              <w:t>(Listar frecuencias:)</w:t>
            </w:r>
          </w:p>
        </w:tc>
        <w:tc>
          <w:tcPr>
            <w:tcW w:w="268" w:type="dxa"/>
          </w:tcPr>
          <w:p w:rsidR="006C26A3" w:rsidRPr="005C2FFA" w:rsidRDefault="006C26A3" w:rsidP="00ED1C01">
            <w:pPr>
              <w:pStyle w:val="Texto"/>
              <w:spacing w:before="30" w:after="30" w:line="252" w:lineRule="exact"/>
              <w:ind w:firstLine="0"/>
              <w:rPr>
                <w:color w:val="000000"/>
              </w:rPr>
            </w:pPr>
          </w:p>
        </w:tc>
        <w:tc>
          <w:tcPr>
            <w:tcW w:w="2568" w:type="dxa"/>
          </w:tcPr>
          <w:p w:rsidR="006C26A3" w:rsidRPr="005C2FFA" w:rsidRDefault="006C26A3" w:rsidP="00ED1C01">
            <w:pPr>
              <w:pStyle w:val="Texto"/>
              <w:spacing w:before="30" w:after="30" w:line="252" w:lineRule="exact"/>
              <w:ind w:firstLine="0"/>
              <w:rPr>
                <w:color w:val="000000"/>
              </w:rPr>
            </w:pPr>
            <w:r w:rsidRPr="005C2FFA">
              <w:rPr>
                <w:color w:val="000000"/>
              </w:rPr>
              <w:t xml:space="preserve">Recibo No.: </w:t>
            </w:r>
          </w:p>
        </w:tc>
        <w:tc>
          <w:tcPr>
            <w:tcW w:w="180" w:type="dxa"/>
          </w:tcPr>
          <w:p w:rsidR="006C26A3" w:rsidRPr="005C2FFA" w:rsidRDefault="006C26A3" w:rsidP="00ED1C01">
            <w:pPr>
              <w:pStyle w:val="Texto"/>
              <w:spacing w:before="30" w:after="30" w:line="252" w:lineRule="exact"/>
              <w:ind w:firstLine="0"/>
              <w:rPr>
                <w:color w:val="000000"/>
              </w:rPr>
            </w:pPr>
            <w:r w:rsidRPr="005C2FFA">
              <w:rPr>
                <w:color w:val="000000"/>
              </w:rPr>
              <w:t> </w:t>
            </w:r>
          </w:p>
        </w:tc>
        <w:tc>
          <w:tcPr>
            <w:tcW w:w="2301" w:type="dxa"/>
          </w:tcPr>
          <w:p w:rsidR="006C26A3" w:rsidRPr="005C2FFA" w:rsidRDefault="006C26A3" w:rsidP="00ED1C01">
            <w:pPr>
              <w:pStyle w:val="Texto"/>
              <w:spacing w:before="30" w:after="30" w:line="252" w:lineRule="exact"/>
              <w:ind w:firstLine="0"/>
              <w:rPr>
                <w:color w:val="000000"/>
              </w:rPr>
            </w:pPr>
            <w:r w:rsidRPr="005C2FFA">
              <w:rPr>
                <w:color w:val="000000"/>
              </w:rPr>
              <w:t> </w:t>
            </w:r>
          </w:p>
        </w:tc>
        <w:tc>
          <w:tcPr>
            <w:tcW w:w="275" w:type="dxa"/>
            <w:gridSpan w:val="2"/>
          </w:tcPr>
          <w:p w:rsidR="006C26A3" w:rsidRPr="005C2FFA" w:rsidRDefault="006C26A3" w:rsidP="00ED1C01">
            <w:pPr>
              <w:pStyle w:val="Texto"/>
              <w:spacing w:before="30" w:after="30" w:line="252" w:lineRule="exact"/>
              <w:ind w:firstLine="0"/>
              <w:rPr>
                <w:color w:val="000000"/>
              </w:rPr>
            </w:pPr>
            <w:r w:rsidRPr="005C2FFA">
              <w:rPr>
                <w:color w:val="000000"/>
              </w:rPr>
              <w:t> </w:t>
            </w:r>
          </w:p>
        </w:tc>
      </w:tr>
      <w:tr w:rsidR="006C26A3" w:rsidRPr="005C2FFA" w:rsidTr="007310D9">
        <w:trPr>
          <w:trHeight w:val="20"/>
          <w:jc w:val="center"/>
        </w:trPr>
        <w:tc>
          <w:tcPr>
            <w:tcW w:w="2918" w:type="dxa"/>
          </w:tcPr>
          <w:p w:rsidR="006C26A3" w:rsidRPr="005C2FFA" w:rsidRDefault="006C26A3" w:rsidP="00ED1C01">
            <w:pPr>
              <w:pStyle w:val="Texto"/>
              <w:spacing w:before="30" w:after="30" w:line="252" w:lineRule="exact"/>
              <w:ind w:firstLine="0"/>
              <w:rPr>
                <w:color w:val="000000"/>
              </w:rPr>
            </w:pPr>
          </w:p>
        </w:tc>
        <w:tc>
          <w:tcPr>
            <w:tcW w:w="202" w:type="dxa"/>
          </w:tcPr>
          <w:p w:rsidR="006C26A3" w:rsidRPr="005C2FFA" w:rsidRDefault="006C26A3" w:rsidP="00ED1C01">
            <w:pPr>
              <w:pStyle w:val="Texto"/>
              <w:spacing w:before="30" w:after="30" w:line="252" w:lineRule="exact"/>
              <w:ind w:firstLine="0"/>
              <w:rPr>
                <w:color w:val="000000"/>
              </w:rPr>
            </w:pPr>
          </w:p>
        </w:tc>
        <w:tc>
          <w:tcPr>
            <w:tcW w:w="268" w:type="dxa"/>
          </w:tcPr>
          <w:p w:rsidR="006C26A3" w:rsidRPr="005C2FFA" w:rsidRDefault="006C26A3" w:rsidP="00ED1C01">
            <w:pPr>
              <w:pStyle w:val="Texto"/>
              <w:spacing w:before="30" w:after="30" w:line="252" w:lineRule="exact"/>
              <w:ind w:firstLine="0"/>
              <w:rPr>
                <w:color w:val="000000"/>
              </w:rPr>
            </w:pPr>
          </w:p>
        </w:tc>
        <w:tc>
          <w:tcPr>
            <w:tcW w:w="2568" w:type="dxa"/>
          </w:tcPr>
          <w:p w:rsidR="006C26A3" w:rsidRPr="005C2FFA" w:rsidRDefault="006C26A3" w:rsidP="00ED1C01">
            <w:pPr>
              <w:pStyle w:val="Texto"/>
              <w:spacing w:before="30" w:after="30" w:line="252" w:lineRule="exact"/>
              <w:ind w:firstLine="0"/>
              <w:rPr>
                <w:color w:val="000000"/>
              </w:rPr>
            </w:pPr>
          </w:p>
        </w:tc>
        <w:tc>
          <w:tcPr>
            <w:tcW w:w="180" w:type="dxa"/>
          </w:tcPr>
          <w:p w:rsidR="006C26A3" w:rsidRPr="005C2FFA" w:rsidRDefault="006C26A3" w:rsidP="00ED1C01">
            <w:pPr>
              <w:pStyle w:val="Texto"/>
              <w:spacing w:before="30" w:after="30" w:line="252" w:lineRule="exact"/>
              <w:ind w:firstLine="0"/>
              <w:rPr>
                <w:color w:val="000000"/>
              </w:rPr>
            </w:pPr>
          </w:p>
        </w:tc>
        <w:tc>
          <w:tcPr>
            <w:tcW w:w="2301" w:type="dxa"/>
          </w:tcPr>
          <w:p w:rsidR="006C26A3" w:rsidRPr="005C2FFA" w:rsidRDefault="006C26A3" w:rsidP="00ED1C01">
            <w:pPr>
              <w:pStyle w:val="Texto"/>
              <w:spacing w:before="30" w:after="30" w:line="252" w:lineRule="exact"/>
              <w:ind w:firstLine="0"/>
              <w:rPr>
                <w:color w:val="000000"/>
              </w:rPr>
            </w:pPr>
          </w:p>
        </w:tc>
        <w:tc>
          <w:tcPr>
            <w:tcW w:w="275" w:type="dxa"/>
            <w:gridSpan w:val="2"/>
          </w:tcPr>
          <w:p w:rsidR="006C26A3" w:rsidRPr="005C2FFA" w:rsidRDefault="006C26A3" w:rsidP="00ED1C01">
            <w:pPr>
              <w:pStyle w:val="Texto"/>
              <w:spacing w:before="30" w:after="30" w:line="252" w:lineRule="exact"/>
              <w:ind w:firstLine="0"/>
              <w:rPr>
                <w:color w:val="000000"/>
              </w:rPr>
            </w:pPr>
            <w:r w:rsidRPr="005C2FFA">
              <w:rPr>
                <w:color w:val="000000"/>
              </w:rPr>
              <w:t> </w:t>
            </w:r>
          </w:p>
        </w:tc>
      </w:tr>
      <w:tr w:rsidR="006C26A3" w:rsidRPr="005C2FFA" w:rsidTr="007310D9">
        <w:trPr>
          <w:trHeight w:val="20"/>
          <w:jc w:val="center"/>
        </w:trPr>
        <w:tc>
          <w:tcPr>
            <w:tcW w:w="2918" w:type="dxa"/>
          </w:tcPr>
          <w:p w:rsidR="006C26A3" w:rsidRPr="005C2FFA" w:rsidRDefault="006C26A3" w:rsidP="00ED1C01">
            <w:pPr>
              <w:pStyle w:val="Texto"/>
              <w:spacing w:before="30" w:after="30" w:line="252" w:lineRule="exact"/>
              <w:ind w:firstLine="0"/>
              <w:rPr>
                <w:color w:val="000000"/>
              </w:rPr>
            </w:pPr>
          </w:p>
        </w:tc>
        <w:tc>
          <w:tcPr>
            <w:tcW w:w="202" w:type="dxa"/>
          </w:tcPr>
          <w:p w:rsidR="006C26A3" w:rsidRPr="005C2FFA" w:rsidRDefault="006C26A3" w:rsidP="00ED1C01">
            <w:pPr>
              <w:pStyle w:val="Texto"/>
              <w:spacing w:before="30" w:after="30" w:line="252" w:lineRule="exact"/>
              <w:ind w:firstLine="0"/>
              <w:rPr>
                <w:color w:val="000000"/>
              </w:rPr>
            </w:pPr>
          </w:p>
        </w:tc>
        <w:tc>
          <w:tcPr>
            <w:tcW w:w="268" w:type="dxa"/>
          </w:tcPr>
          <w:p w:rsidR="006C26A3" w:rsidRPr="005C2FFA" w:rsidRDefault="006C26A3" w:rsidP="00ED1C01">
            <w:pPr>
              <w:pStyle w:val="Texto"/>
              <w:spacing w:before="30" w:after="30" w:line="252" w:lineRule="exact"/>
              <w:ind w:firstLine="0"/>
              <w:rPr>
                <w:color w:val="000000"/>
              </w:rPr>
            </w:pPr>
          </w:p>
        </w:tc>
        <w:tc>
          <w:tcPr>
            <w:tcW w:w="2568" w:type="dxa"/>
          </w:tcPr>
          <w:p w:rsidR="006C26A3" w:rsidRPr="005C2FFA" w:rsidRDefault="006C26A3" w:rsidP="00ED1C01">
            <w:pPr>
              <w:pStyle w:val="Texto"/>
              <w:spacing w:before="30" w:after="30" w:line="252" w:lineRule="exact"/>
              <w:ind w:firstLine="0"/>
              <w:rPr>
                <w:color w:val="000000"/>
              </w:rPr>
            </w:pPr>
          </w:p>
        </w:tc>
        <w:tc>
          <w:tcPr>
            <w:tcW w:w="180" w:type="dxa"/>
          </w:tcPr>
          <w:p w:rsidR="006C26A3" w:rsidRPr="005C2FFA" w:rsidRDefault="006C26A3" w:rsidP="00ED1C01">
            <w:pPr>
              <w:pStyle w:val="Texto"/>
              <w:spacing w:before="30" w:after="30" w:line="252" w:lineRule="exact"/>
              <w:ind w:firstLine="0"/>
              <w:rPr>
                <w:color w:val="000000"/>
              </w:rPr>
            </w:pPr>
          </w:p>
        </w:tc>
        <w:tc>
          <w:tcPr>
            <w:tcW w:w="2301" w:type="dxa"/>
          </w:tcPr>
          <w:p w:rsidR="006C26A3" w:rsidRPr="005C2FFA" w:rsidRDefault="006C26A3" w:rsidP="00ED1C01">
            <w:pPr>
              <w:pStyle w:val="Texto"/>
              <w:spacing w:before="30" w:after="30" w:line="252" w:lineRule="exact"/>
              <w:ind w:firstLine="0"/>
              <w:rPr>
                <w:color w:val="000000"/>
              </w:rPr>
            </w:pPr>
          </w:p>
        </w:tc>
        <w:tc>
          <w:tcPr>
            <w:tcW w:w="275" w:type="dxa"/>
            <w:gridSpan w:val="2"/>
          </w:tcPr>
          <w:p w:rsidR="006C26A3" w:rsidRPr="005C2FFA" w:rsidRDefault="006C26A3" w:rsidP="00ED1C01">
            <w:pPr>
              <w:pStyle w:val="Texto"/>
              <w:spacing w:before="30" w:after="30" w:line="252" w:lineRule="exact"/>
              <w:ind w:firstLine="0"/>
              <w:rPr>
                <w:color w:val="000000"/>
              </w:rPr>
            </w:pPr>
            <w:r w:rsidRPr="005C2FFA">
              <w:rPr>
                <w:color w:val="000000"/>
              </w:rPr>
              <w:t> </w:t>
            </w:r>
          </w:p>
        </w:tc>
      </w:tr>
      <w:tr w:rsidR="006C26A3" w:rsidRPr="005C2FFA" w:rsidTr="007310D9">
        <w:trPr>
          <w:trHeight w:val="20"/>
          <w:jc w:val="center"/>
        </w:trPr>
        <w:tc>
          <w:tcPr>
            <w:tcW w:w="2918" w:type="dxa"/>
          </w:tcPr>
          <w:p w:rsidR="006C26A3" w:rsidRPr="005C2FFA" w:rsidRDefault="006C26A3" w:rsidP="00ED1C01">
            <w:pPr>
              <w:pStyle w:val="Texto"/>
              <w:spacing w:before="30" w:after="30" w:line="252" w:lineRule="exact"/>
              <w:ind w:firstLine="0"/>
              <w:rPr>
                <w:color w:val="000000"/>
              </w:rPr>
            </w:pPr>
          </w:p>
        </w:tc>
        <w:tc>
          <w:tcPr>
            <w:tcW w:w="202" w:type="dxa"/>
          </w:tcPr>
          <w:p w:rsidR="006C26A3" w:rsidRPr="005C2FFA" w:rsidRDefault="006C26A3" w:rsidP="00ED1C01">
            <w:pPr>
              <w:pStyle w:val="Texto"/>
              <w:spacing w:before="30" w:after="30" w:line="252" w:lineRule="exact"/>
              <w:ind w:firstLine="0"/>
              <w:rPr>
                <w:color w:val="000000"/>
              </w:rPr>
            </w:pPr>
          </w:p>
        </w:tc>
        <w:tc>
          <w:tcPr>
            <w:tcW w:w="268" w:type="dxa"/>
          </w:tcPr>
          <w:p w:rsidR="006C26A3" w:rsidRPr="005C2FFA" w:rsidRDefault="006C26A3" w:rsidP="00ED1C01">
            <w:pPr>
              <w:pStyle w:val="Texto"/>
              <w:spacing w:before="30" w:after="30" w:line="252" w:lineRule="exact"/>
              <w:ind w:firstLine="0"/>
              <w:rPr>
                <w:color w:val="000000"/>
              </w:rPr>
            </w:pPr>
          </w:p>
        </w:tc>
        <w:tc>
          <w:tcPr>
            <w:tcW w:w="2568" w:type="dxa"/>
          </w:tcPr>
          <w:p w:rsidR="006C26A3" w:rsidRPr="005C2FFA" w:rsidRDefault="006C26A3" w:rsidP="00ED1C01">
            <w:pPr>
              <w:pStyle w:val="Texto"/>
              <w:spacing w:before="30" w:after="30" w:line="252" w:lineRule="exact"/>
              <w:ind w:firstLine="0"/>
              <w:rPr>
                <w:color w:val="000000"/>
              </w:rPr>
            </w:pPr>
          </w:p>
        </w:tc>
        <w:tc>
          <w:tcPr>
            <w:tcW w:w="180" w:type="dxa"/>
          </w:tcPr>
          <w:p w:rsidR="006C26A3" w:rsidRPr="005C2FFA" w:rsidRDefault="006C26A3" w:rsidP="00ED1C01">
            <w:pPr>
              <w:pStyle w:val="Texto"/>
              <w:spacing w:before="30" w:after="30" w:line="252" w:lineRule="exact"/>
              <w:ind w:firstLine="0"/>
              <w:rPr>
                <w:color w:val="000000"/>
              </w:rPr>
            </w:pPr>
          </w:p>
        </w:tc>
        <w:tc>
          <w:tcPr>
            <w:tcW w:w="2301" w:type="dxa"/>
          </w:tcPr>
          <w:p w:rsidR="006C26A3" w:rsidRPr="005C2FFA" w:rsidRDefault="006C26A3" w:rsidP="00ED1C01">
            <w:pPr>
              <w:pStyle w:val="Texto"/>
              <w:spacing w:before="30" w:after="30" w:line="252" w:lineRule="exact"/>
              <w:ind w:firstLine="0"/>
              <w:rPr>
                <w:color w:val="000000"/>
              </w:rPr>
            </w:pPr>
          </w:p>
        </w:tc>
        <w:tc>
          <w:tcPr>
            <w:tcW w:w="275" w:type="dxa"/>
            <w:gridSpan w:val="2"/>
          </w:tcPr>
          <w:p w:rsidR="006C26A3" w:rsidRPr="005C2FFA" w:rsidRDefault="006C26A3" w:rsidP="00ED1C01">
            <w:pPr>
              <w:pStyle w:val="Texto"/>
              <w:spacing w:before="30" w:after="30" w:line="252" w:lineRule="exact"/>
              <w:ind w:firstLine="0"/>
              <w:rPr>
                <w:color w:val="000000"/>
              </w:rPr>
            </w:pPr>
            <w:r w:rsidRPr="005C2FFA">
              <w:rPr>
                <w:color w:val="000000"/>
              </w:rPr>
              <w:t> </w:t>
            </w:r>
          </w:p>
        </w:tc>
      </w:tr>
      <w:tr w:rsidR="006C26A3" w:rsidRPr="005C2FFA" w:rsidTr="007310D9">
        <w:trPr>
          <w:trHeight w:val="20"/>
          <w:jc w:val="center"/>
        </w:trPr>
        <w:tc>
          <w:tcPr>
            <w:tcW w:w="3120" w:type="dxa"/>
            <w:gridSpan w:val="2"/>
          </w:tcPr>
          <w:p w:rsidR="006C26A3" w:rsidRDefault="006C26A3" w:rsidP="00ED1C01">
            <w:pPr>
              <w:pStyle w:val="Texto"/>
              <w:spacing w:before="30" w:after="30" w:line="252" w:lineRule="exact"/>
              <w:ind w:left="360" w:firstLine="0"/>
              <w:rPr>
                <w:color w:val="000000"/>
              </w:rPr>
            </w:pPr>
            <w:r w:rsidRPr="005C2FFA">
              <w:rPr>
                <w:color w:val="000000"/>
              </w:rPr>
              <w:t>Cadena(s) a la(s) cual(es) está(n) afiliada(s):</w:t>
            </w:r>
          </w:p>
          <w:p w:rsidR="006C26A3" w:rsidRPr="005C2FFA" w:rsidRDefault="006C26A3" w:rsidP="00ED1C01">
            <w:pPr>
              <w:pStyle w:val="Texto"/>
              <w:numPr>
                <w:ilvl w:val="0"/>
                <w:numId w:val="6"/>
              </w:numPr>
              <w:spacing w:before="30" w:after="30" w:line="252" w:lineRule="exact"/>
              <w:ind w:left="360"/>
              <w:rPr>
                <w:color w:val="000000"/>
              </w:rPr>
            </w:pPr>
            <w:r w:rsidRPr="005C2FFA">
              <w:rPr>
                <w:color w:val="000000"/>
              </w:rPr>
              <w:t>Representante comercial:</w:t>
            </w:r>
          </w:p>
        </w:tc>
        <w:tc>
          <w:tcPr>
            <w:tcW w:w="268" w:type="dxa"/>
          </w:tcPr>
          <w:p w:rsidR="006C26A3" w:rsidRPr="005C2FFA" w:rsidRDefault="006C26A3" w:rsidP="00ED1C01">
            <w:pPr>
              <w:pStyle w:val="Texto"/>
              <w:spacing w:before="30" w:after="30" w:line="252" w:lineRule="exact"/>
              <w:ind w:firstLine="0"/>
              <w:rPr>
                <w:color w:val="000000"/>
              </w:rPr>
            </w:pPr>
          </w:p>
        </w:tc>
        <w:tc>
          <w:tcPr>
            <w:tcW w:w="2568" w:type="dxa"/>
          </w:tcPr>
          <w:p w:rsidR="006C26A3" w:rsidRPr="005C2FFA" w:rsidRDefault="006C26A3" w:rsidP="00ED1C01">
            <w:pPr>
              <w:pStyle w:val="Texto"/>
              <w:spacing w:before="30" w:after="30" w:line="252" w:lineRule="exact"/>
              <w:ind w:firstLine="0"/>
              <w:rPr>
                <w:color w:val="000000"/>
              </w:rPr>
            </w:pPr>
            <w:r w:rsidRPr="005C2FFA">
              <w:rPr>
                <w:color w:val="000000"/>
              </w:rPr>
              <w:t> </w:t>
            </w:r>
          </w:p>
        </w:tc>
        <w:tc>
          <w:tcPr>
            <w:tcW w:w="180" w:type="dxa"/>
          </w:tcPr>
          <w:p w:rsidR="006C26A3" w:rsidRPr="005C2FFA" w:rsidRDefault="006C26A3" w:rsidP="00ED1C01">
            <w:pPr>
              <w:pStyle w:val="Texto"/>
              <w:spacing w:before="30" w:after="30" w:line="252" w:lineRule="exact"/>
              <w:ind w:firstLine="0"/>
              <w:rPr>
                <w:color w:val="000000"/>
              </w:rPr>
            </w:pPr>
            <w:r w:rsidRPr="005C2FFA">
              <w:rPr>
                <w:color w:val="000000"/>
              </w:rPr>
              <w:t> </w:t>
            </w:r>
          </w:p>
        </w:tc>
        <w:tc>
          <w:tcPr>
            <w:tcW w:w="2301" w:type="dxa"/>
          </w:tcPr>
          <w:p w:rsidR="006C26A3" w:rsidRPr="005C2FFA" w:rsidRDefault="006C26A3" w:rsidP="00ED1C01">
            <w:pPr>
              <w:pStyle w:val="Texto"/>
              <w:spacing w:before="30" w:after="30" w:line="252" w:lineRule="exact"/>
              <w:ind w:firstLine="0"/>
              <w:rPr>
                <w:color w:val="000000"/>
              </w:rPr>
            </w:pPr>
            <w:r w:rsidRPr="005C2FFA">
              <w:rPr>
                <w:color w:val="000000"/>
              </w:rPr>
              <w:t> </w:t>
            </w:r>
          </w:p>
        </w:tc>
        <w:tc>
          <w:tcPr>
            <w:tcW w:w="275" w:type="dxa"/>
            <w:gridSpan w:val="2"/>
          </w:tcPr>
          <w:p w:rsidR="006C26A3" w:rsidRPr="005C2FFA" w:rsidRDefault="006C26A3" w:rsidP="00ED1C01">
            <w:pPr>
              <w:pStyle w:val="Texto"/>
              <w:spacing w:before="30" w:after="30" w:line="252" w:lineRule="exact"/>
              <w:ind w:firstLine="0"/>
              <w:rPr>
                <w:color w:val="000000"/>
              </w:rPr>
            </w:pPr>
            <w:r w:rsidRPr="005C2FFA">
              <w:rPr>
                <w:color w:val="000000"/>
              </w:rPr>
              <w:t> </w:t>
            </w:r>
          </w:p>
        </w:tc>
      </w:tr>
      <w:tr w:rsidR="006C26A3" w:rsidRPr="005C2FFA" w:rsidTr="007310D9">
        <w:trPr>
          <w:trHeight w:val="20"/>
          <w:jc w:val="center"/>
        </w:trPr>
        <w:tc>
          <w:tcPr>
            <w:tcW w:w="2918" w:type="dxa"/>
          </w:tcPr>
          <w:p w:rsidR="006C26A3" w:rsidRPr="005C2FFA" w:rsidRDefault="006C26A3" w:rsidP="00ED1C01">
            <w:pPr>
              <w:pStyle w:val="Texto"/>
              <w:spacing w:before="30" w:after="30" w:line="252" w:lineRule="exact"/>
              <w:ind w:firstLine="0"/>
              <w:rPr>
                <w:color w:val="000000"/>
              </w:rPr>
            </w:pPr>
          </w:p>
        </w:tc>
        <w:tc>
          <w:tcPr>
            <w:tcW w:w="202" w:type="dxa"/>
          </w:tcPr>
          <w:p w:rsidR="006C26A3" w:rsidRPr="005C2FFA" w:rsidRDefault="006C26A3" w:rsidP="00ED1C01">
            <w:pPr>
              <w:pStyle w:val="Texto"/>
              <w:spacing w:before="30" w:after="30" w:line="252" w:lineRule="exact"/>
              <w:ind w:firstLine="0"/>
              <w:rPr>
                <w:color w:val="000000"/>
              </w:rPr>
            </w:pPr>
          </w:p>
        </w:tc>
        <w:tc>
          <w:tcPr>
            <w:tcW w:w="268" w:type="dxa"/>
          </w:tcPr>
          <w:p w:rsidR="006C26A3" w:rsidRPr="005C2FFA" w:rsidRDefault="006C26A3" w:rsidP="00ED1C01">
            <w:pPr>
              <w:pStyle w:val="Texto"/>
              <w:spacing w:before="30" w:after="30" w:line="252" w:lineRule="exact"/>
              <w:ind w:firstLine="0"/>
              <w:rPr>
                <w:color w:val="000000"/>
              </w:rPr>
            </w:pPr>
          </w:p>
        </w:tc>
        <w:tc>
          <w:tcPr>
            <w:tcW w:w="2568" w:type="dxa"/>
          </w:tcPr>
          <w:p w:rsidR="006C26A3" w:rsidRPr="005C2FFA" w:rsidRDefault="006C26A3" w:rsidP="00ED1C01">
            <w:pPr>
              <w:pStyle w:val="Texto"/>
              <w:spacing w:before="30" w:after="30" w:line="252" w:lineRule="exact"/>
              <w:ind w:firstLine="0"/>
              <w:rPr>
                <w:color w:val="000000"/>
              </w:rPr>
            </w:pPr>
            <w:r w:rsidRPr="005C2FFA">
              <w:rPr>
                <w:color w:val="000000"/>
              </w:rPr>
              <w:t> </w:t>
            </w:r>
          </w:p>
        </w:tc>
        <w:tc>
          <w:tcPr>
            <w:tcW w:w="180" w:type="dxa"/>
          </w:tcPr>
          <w:p w:rsidR="006C26A3" w:rsidRPr="005C2FFA" w:rsidRDefault="006C26A3" w:rsidP="00ED1C01">
            <w:pPr>
              <w:pStyle w:val="Texto"/>
              <w:spacing w:before="30" w:after="30" w:line="252" w:lineRule="exact"/>
              <w:ind w:firstLine="0"/>
              <w:rPr>
                <w:color w:val="000000"/>
              </w:rPr>
            </w:pPr>
            <w:r w:rsidRPr="005C2FFA">
              <w:rPr>
                <w:color w:val="000000"/>
              </w:rPr>
              <w:t> </w:t>
            </w:r>
          </w:p>
        </w:tc>
        <w:tc>
          <w:tcPr>
            <w:tcW w:w="2301" w:type="dxa"/>
          </w:tcPr>
          <w:p w:rsidR="006C26A3" w:rsidRPr="005C2FFA" w:rsidRDefault="006C26A3" w:rsidP="00ED1C01">
            <w:pPr>
              <w:pStyle w:val="Texto"/>
              <w:spacing w:before="30" w:after="30" w:line="252" w:lineRule="exact"/>
              <w:ind w:firstLine="0"/>
              <w:rPr>
                <w:color w:val="000000"/>
              </w:rPr>
            </w:pPr>
            <w:r w:rsidRPr="005C2FFA">
              <w:rPr>
                <w:color w:val="000000"/>
              </w:rPr>
              <w:t> </w:t>
            </w:r>
          </w:p>
        </w:tc>
        <w:tc>
          <w:tcPr>
            <w:tcW w:w="275" w:type="dxa"/>
            <w:gridSpan w:val="2"/>
          </w:tcPr>
          <w:p w:rsidR="006C26A3" w:rsidRPr="005C2FFA" w:rsidRDefault="006C26A3" w:rsidP="00ED1C01">
            <w:pPr>
              <w:pStyle w:val="Texto"/>
              <w:spacing w:before="30" w:after="30" w:line="252" w:lineRule="exact"/>
              <w:ind w:firstLine="0"/>
              <w:rPr>
                <w:color w:val="000000"/>
              </w:rPr>
            </w:pPr>
            <w:r w:rsidRPr="005C2FFA">
              <w:rPr>
                <w:color w:val="000000"/>
              </w:rPr>
              <w:t> </w:t>
            </w:r>
          </w:p>
        </w:tc>
      </w:tr>
      <w:tr w:rsidR="006C26A3" w:rsidRPr="005C2FFA" w:rsidTr="007310D9">
        <w:trPr>
          <w:trHeight w:val="20"/>
          <w:jc w:val="center"/>
        </w:trPr>
        <w:tc>
          <w:tcPr>
            <w:tcW w:w="2918" w:type="dxa"/>
          </w:tcPr>
          <w:p w:rsidR="006C26A3" w:rsidRPr="005C2FFA" w:rsidRDefault="006C26A3" w:rsidP="00ED1C01">
            <w:pPr>
              <w:pStyle w:val="Texto"/>
              <w:spacing w:before="30" w:after="30" w:line="252" w:lineRule="exact"/>
              <w:ind w:firstLine="0"/>
              <w:rPr>
                <w:color w:val="000000"/>
              </w:rPr>
            </w:pPr>
            <w:r w:rsidRPr="005C2FFA">
              <w:rPr>
                <w:color w:val="000000"/>
              </w:rPr>
              <w:t> </w:t>
            </w:r>
          </w:p>
        </w:tc>
        <w:tc>
          <w:tcPr>
            <w:tcW w:w="202" w:type="dxa"/>
          </w:tcPr>
          <w:p w:rsidR="006C26A3" w:rsidRPr="005C2FFA" w:rsidRDefault="006C26A3" w:rsidP="00ED1C01">
            <w:pPr>
              <w:pStyle w:val="Texto"/>
              <w:spacing w:before="30" w:after="30" w:line="252" w:lineRule="exact"/>
              <w:ind w:firstLine="0"/>
              <w:rPr>
                <w:color w:val="000000"/>
              </w:rPr>
            </w:pPr>
            <w:r w:rsidRPr="005C2FFA">
              <w:rPr>
                <w:color w:val="000000"/>
              </w:rPr>
              <w:t> </w:t>
            </w:r>
          </w:p>
        </w:tc>
        <w:tc>
          <w:tcPr>
            <w:tcW w:w="268" w:type="dxa"/>
          </w:tcPr>
          <w:p w:rsidR="006C26A3" w:rsidRPr="005C2FFA" w:rsidRDefault="006C26A3" w:rsidP="00ED1C01">
            <w:pPr>
              <w:pStyle w:val="Texto"/>
              <w:spacing w:before="30" w:after="30" w:line="252" w:lineRule="exact"/>
              <w:ind w:firstLine="0"/>
              <w:rPr>
                <w:color w:val="000000"/>
              </w:rPr>
            </w:pPr>
            <w:r w:rsidRPr="005C2FFA">
              <w:rPr>
                <w:color w:val="000000"/>
              </w:rPr>
              <w:t> </w:t>
            </w:r>
          </w:p>
        </w:tc>
        <w:tc>
          <w:tcPr>
            <w:tcW w:w="2568" w:type="dxa"/>
          </w:tcPr>
          <w:p w:rsidR="006C26A3" w:rsidRPr="005C2FFA" w:rsidRDefault="006C26A3" w:rsidP="00ED1C01">
            <w:pPr>
              <w:pStyle w:val="Texto"/>
              <w:spacing w:before="30" w:after="30" w:line="252" w:lineRule="exact"/>
              <w:ind w:firstLine="0"/>
              <w:rPr>
                <w:color w:val="000000"/>
              </w:rPr>
            </w:pPr>
            <w:r w:rsidRPr="005C2FFA">
              <w:rPr>
                <w:color w:val="000000"/>
              </w:rPr>
              <w:t> </w:t>
            </w:r>
          </w:p>
        </w:tc>
        <w:tc>
          <w:tcPr>
            <w:tcW w:w="180" w:type="dxa"/>
          </w:tcPr>
          <w:p w:rsidR="006C26A3" w:rsidRPr="005C2FFA" w:rsidRDefault="006C26A3" w:rsidP="00ED1C01">
            <w:pPr>
              <w:pStyle w:val="Texto"/>
              <w:spacing w:before="30" w:after="30" w:line="252" w:lineRule="exact"/>
              <w:ind w:firstLine="0"/>
              <w:rPr>
                <w:color w:val="000000"/>
              </w:rPr>
            </w:pPr>
            <w:r w:rsidRPr="005C2FFA">
              <w:rPr>
                <w:color w:val="000000"/>
              </w:rPr>
              <w:t> </w:t>
            </w:r>
          </w:p>
        </w:tc>
        <w:tc>
          <w:tcPr>
            <w:tcW w:w="2301" w:type="dxa"/>
          </w:tcPr>
          <w:p w:rsidR="006C26A3" w:rsidRPr="005C2FFA" w:rsidRDefault="006C26A3" w:rsidP="00ED1C01">
            <w:pPr>
              <w:pStyle w:val="Texto"/>
              <w:spacing w:before="30" w:after="30" w:line="252" w:lineRule="exact"/>
              <w:ind w:firstLine="0"/>
              <w:rPr>
                <w:color w:val="000000"/>
              </w:rPr>
            </w:pPr>
            <w:r w:rsidRPr="005C2FFA">
              <w:rPr>
                <w:color w:val="000000"/>
              </w:rPr>
              <w:t> </w:t>
            </w:r>
          </w:p>
        </w:tc>
        <w:tc>
          <w:tcPr>
            <w:tcW w:w="275" w:type="dxa"/>
            <w:gridSpan w:val="2"/>
          </w:tcPr>
          <w:p w:rsidR="006C26A3" w:rsidRPr="005C2FFA" w:rsidRDefault="006C26A3" w:rsidP="00ED1C01">
            <w:pPr>
              <w:pStyle w:val="Texto"/>
              <w:spacing w:before="30" w:after="30" w:line="252" w:lineRule="exact"/>
              <w:ind w:firstLine="0"/>
              <w:rPr>
                <w:color w:val="000000"/>
              </w:rPr>
            </w:pPr>
            <w:r w:rsidRPr="005C2FFA">
              <w:rPr>
                <w:color w:val="000000"/>
              </w:rPr>
              <w:t> </w:t>
            </w:r>
          </w:p>
        </w:tc>
      </w:tr>
    </w:tbl>
    <w:p w:rsidR="006C26A3" w:rsidRDefault="006C26A3" w:rsidP="00ED1C01">
      <w:pPr>
        <w:pStyle w:val="Texto"/>
        <w:spacing w:line="248" w:lineRule="exact"/>
      </w:pPr>
    </w:p>
    <w:p w:rsidR="006C26A3" w:rsidRPr="00875D89" w:rsidRDefault="006C26A3" w:rsidP="00ED1C01">
      <w:pPr>
        <w:pStyle w:val="Texto"/>
        <w:spacing w:line="248" w:lineRule="exact"/>
        <w:rPr>
          <w:b/>
        </w:rPr>
      </w:pPr>
      <w:r w:rsidRPr="00875D89">
        <w:rPr>
          <w:b/>
        </w:rPr>
        <w:t>V ESTRUCTURA PROGRAMÁTICA</w:t>
      </w:r>
    </w:p>
    <w:tbl>
      <w:tblPr>
        <w:tblStyle w:val="Cuadrculadetablaclara"/>
        <w:tblW w:w="8712" w:type="dxa"/>
        <w:tblLayout w:type="fixed"/>
        <w:tblLook w:val="0000" w:firstRow="0" w:lastRow="0" w:firstColumn="0" w:lastColumn="0" w:noHBand="0" w:noVBand="0"/>
        <w:tblCaption w:val="Estructura programática"/>
        <w:tblDescription w:val="La Tabla representa un esquema de solicitud de información que debe llenarse."/>
      </w:tblPr>
      <w:tblGrid>
        <w:gridCol w:w="2662"/>
        <w:gridCol w:w="33"/>
        <w:gridCol w:w="1845"/>
        <w:gridCol w:w="2299"/>
        <w:gridCol w:w="1873"/>
      </w:tblGrid>
      <w:tr w:rsidR="006C26A3" w:rsidRPr="0055675F" w:rsidTr="007310D9">
        <w:trPr>
          <w:trHeight w:val="20"/>
          <w:tblHeader/>
        </w:trPr>
        <w:tc>
          <w:tcPr>
            <w:tcW w:w="2769" w:type="dxa"/>
            <w:tcBorders>
              <w:right w:val="single" w:sz="4" w:space="0" w:color="auto"/>
            </w:tcBorders>
            <w:noWrap/>
          </w:tcPr>
          <w:p w:rsidR="006C26A3" w:rsidRPr="0055675F" w:rsidRDefault="006C26A3" w:rsidP="00ED1C01">
            <w:pPr>
              <w:pStyle w:val="Texto"/>
              <w:spacing w:before="20" w:after="20" w:line="248" w:lineRule="exact"/>
              <w:ind w:firstLine="0"/>
              <w:jc w:val="left"/>
              <w:rPr>
                <w:sz w:val="16"/>
              </w:rPr>
            </w:pPr>
            <w:r w:rsidRPr="0055675F">
              <w:rPr>
                <w:b/>
                <w:color w:val="000000"/>
                <w:sz w:val="16"/>
              </w:rPr>
              <w:t>NOMBRE DEL CONCESIONARIO DE TELEVISIÓN RADIODIFUNDIDA:</w:t>
            </w:r>
          </w:p>
        </w:tc>
        <w:tc>
          <w:tcPr>
            <w:tcW w:w="1950" w:type="dxa"/>
            <w:gridSpan w:val="2"/>
            <w:tcBorders>
              <w:top w:val="single" w:sz="4" w:space="0" w:color="auto"/>
              <w:left w:val="single" w:sz="4" w:space="0" w:color="auto"/>
              <w:bottom w:val="single" w:sz="4" w:space="0" w:color="auto"/>
              <w:right w:val="single" w:sz="4" w:space="0" w:color="auto"/>
            </w:tcBorders>
          </w:tcPr>
          <w:p w:rsidR="006C26A3" w:rsidRPr="0055675F" w:rsidRDefault="00C6545E" w:rsidP="00ED1C01">
            <w:pPr>
              <w:pStyle w:val="Texto"/>
              <w:spacing w:before="20" w:after="20" w:line="248" w:lineRule="exact"/>
              <w:ind w:firstLine="0"/>
              <w:jc w:val="left"/>
              <w:rPr>
                <w:sz w:val="16"/>
              </w:rPr>
            </w:pPr>
            <w:r>
              <w:rPr>
                <w:color w:val="000000"/>
              </w:rPr>
              <w:t>(…)</w:t>
            </w:r>
          </w:p>
        </w:tc>
        <w:tc>
          <w:tcPr>
            <w:tcW w:w="2390" w:type="dxa"/>
            <w:tcBorders>
              <w:left w:val="single" w:sz="4" w:space="0" w:color="auto"/>
              <w:right w:val="single" w:sz="4" w:space="0" w:color="auto"/>
            </w:tcBorders>
          </w:tcPr>
          <w:p w:rsidR="006C26A3" w:rsidRPr="0055675F" w:rsidRDefault="006C26A3" w:rsidP="00ED1C01">
            <w:pPr>
              <w:pStyle w:val="Texto"/>
              <w:spacing w:before="20" w:after="20" w:line="248" w:lineRule="exact"/>
              <w:ind w:firstLine="0"/>
              <w:jc w:val="left"/>
              <w:rPr>
                <w:sz w:val="16"/>
              </w:rPr>
            </w:pPr>
            <w:r w:rsidRPr="0055675F">
              <w:rPr>
                <w:b/>
                <w:sz w:val="16"/>
              </w:rPr>
              <w:t>DISTINTIVO DE LLAMADA:</w:t>
            </w:r>
          </w:p>
        </w:tc>
        <w:tc>
          <w:tcPr>
            <w:tcW w:w="1945" w:type="dxa"/>
            <w:tcBorders>
              <w:top w:val="single" w:sz="4" w:space="0" w:color="auto"/>
              <w:left w:val="single" w:sz="4" w:space="0" w:color="auto"/>
              <w:bottom w:val="single" w:sz="4" w:space="0" w:color="auto"/>
              <w:right w:val="single" w:sz="4" w:space="0" w:color="auto"/>
            </w:tcBorders>
          </w:tcPr>
          <w:p w:rsidR="006C26A3" w:rsidRPr="0055675F" w:rsidRDefault="00C6545E" w:rsidP="00ED1C01">
            <w:pPr>
              <w:pStyle w:val="Texto"/>
              <w:spacing w:before="20" w:after="20" w:line="248" w:lineRule="exact"/>
              <w:ind w:firstLine="0"/>
              <w:jc w:val="left"/>
              <w:rPr>
                <w:sz w:val="16"/>
              </w:rPr>
            </w:pPr>
            <w:r>
              <w:rPr>
                <w:color w:val="000000"/>
              </w:rPr>
              <w:t>(…)</w:t>
            </w:r>
          </w:p>
        </w:tc>
      </w:tr>
      <w:tr w:rsidR="006C26A3" w:rsidRPr="0055675F" w:rsidTr="007310D9">
        <w:trPr>
          <w:trHeight w:val="20"/>
          <w:tblHeader/>
        </w:trPr>
        <w:tc>
          <w:tcPr>
            <w:tcW w:w="9054" w:type="dxa"/>
            <w:gridSpan w:val="5"/>
          </w:tcPr>
          <w:p w:rsidR="006C26A3" w:rsidRPr="0055675F" w:rsidRDefault="006C26A3" w:rsidP="00ED1C01">
            <w:pPr>
              <w:pStyle w:val="Texto"/>
              <w:spacing w:before="20" w:after="20" w:line="248" w:lineRule="exact"/>
              <w:ind w:firstLine="0"/>
              <w:rPr>
                <w:sz w:val="16"/>
              </w:rPr>
            </w:pPr>
          </w:p>
          <w:p w:rsidR="006C26A3" w:rsidRPr="0055675F" w:rsidRDefault="006C26A3" w:rsidP="00ED1C01">
            <w:pPr>
              <w:pStyle w:val="Texto"/>
              <w:spacing w:before="20" w:after="20" w:line="248" w:lineRule="exact"/>
              <w:ind w:firstLine="0"/>
              <w:rPr>
                <w:sz w:val="16"/>
              </w:rPr>
            </w:pPr>
          </w:p>
        </w:tc>
      </w:tr>
      <w:tr w:rsidR="006C26A3" w:rsidRPr="0055675F" w:rsidTr="007310D9">
        <w:trPr>
          <w:trHeight w:val="20"/>
          <w:tblHeader/>
        </w:trPr>
        <w:tc>
          <w:tcPr>
            <w:tcW w:w="2803" w:type="dxa"/>
            <w:gridSpan w:val="2"/>
            <w:tcBorders>
              <w:right w:val="single" w:sz="4" w:space="0" w:color="auto"/>
            </w:tcBorders>
          </w:tcPr>
          <w:p w:rsidR="006C26A3" w:rsidRPr="0055675F" w:rsidRDefault="006C26A3" w:rsidP="00ED1C01">
            <w:pPr>
              <w:pStyle w:val="Texto"/>
              <w:spacing w:before="20" w:after="20" w:line="248" w:lineRule="exact"/>
              <w:ind w:firstLine="0"/>
              <w:jc w:val="left"/>
              <w:rPr>
                <w:sz w:val="16"/>
              </w:rPr>
            </w:pPr>
            <w:r w:rsidRPr="0055675F">
              <w:rPr>
                <w:b/>
                <w:sz w:val="16"/>
              </w:rPr>
              <w:t>EQUIPOS COMPLEMENTARIOS QUE RETRANSMITEN ÍNTEGRAMENTE LA SEÑAL DE LA ESTACIÓN DE TELEVISIÓN PRINCIPAL:</w:t>
            </w:r>
          </w:p>
        </w:tc>
        <w:tc>
          <w:tcPr>
            <w:tcW w:w="1916" w:type="dxa"/>
            <w:tcBorders>
              <w:top w:val="single" w:sz="4" w:space="0" w:color="auto"/>
              <w:left w:val="single" w:sz="4" w:space="0" w:color="auto"/>
              <w:bottom w:val="single" w:sz="4" w:space="0" w:color="auto"/>
              <w:right w:val="single" w:sz="4" w:space="0" w:color="auto"/>
            </w:tcBorders>
          </w:tcPr>
          <w:p w:rsidR="006C26A3" w:rsidRPr="0055675F" w:rsidRDefault="00C6545E" w:rsidP="00ED1C01">
            <w:pPr>
              <w:pStyle w:val="Texto"/>
              <w:spacing w:before="20" w:after="20" w:line="248" w:lineRule="exact"/>
              <w:ind w:firstLine="0"/>
              <w:rPr>
                <w:sz w:val="16"/>
              </w:rPr>
            </w:pPr>
            <w:r>
              <w:rPr>
                <w:color w:val="000000"/>
              </w:rPr>
              <w:t>(…)</w:t>
            </w:r>
          </w:p>
        </w:tc>
        <w:tc>
          <w:tcPr>
            <w:tcW w:w="2390" w:type="dxa"/>
            <w:tcBorders>
              <w:left w:val="single" w:sz="4" w:space="0" w:color="auto"/>
            </w:tcBorders>
          </w:tcPr>
          <w:p w:rsidR="006C26A3" w:rsidRPr="0055675F" w:rsidRDefault="006C26A3" w:rsidP="00ED1C01">
            <w:pPr>
              <w:pStyle w:val="Texto"/>
              <w:spacing w:before="20" w:after="20" w:line="248" w:lineRule="exact"/>
              <w:ind w:firstLine="0"/>
              <w:rPr>
                <w:sz w:val="16"/>
              </w:rPr>
            </w:pPr>
          </w:p>
        </w:tc>
        <w:tc>
          <w:tcPr>
            <w:tcW w:w="1945" w:type="dxa"/>
          </w:tcPr>
          <w:p w:rsidR="006C26A3" w:rsidRPr="0055675F" w:rsidRDefault="006C26A3" w:rsidP="00ED1C01">
            <w:pPr>
              <w:pStyle w:val="Texto"/>
              <w:spacing w:before="20" w:after="20" w:line="248" w:lineRule="exact"/>
              <w:ind w:firstLine="0"/>
              <w:rPr>
                <w:sz w:val="16"/>
              </w:rPr>
            </w:pPr>
          </w:p>
        </w:tc>
      </w:tr>
    </w:tbl>
    <w:p w:rsidR="006C26A3" w:rsidRPr="0055675F" w:rsidRDefault="006C26A3" w:rsidP="00ED1C01">
      <w:pPr>
        <w:pStyle w:val="Texto"/>
        <w:spacing w:after="0" w:line="248" w:lineRule="exact"/>
        <w:rPr>
          <w:sz w:val="16"/>
        </w:rPr>
      </w:pPr>
    </w:p>
    <w:tbl>
      <w:tblPr>
        <w:tblStyle w:val="Cuadrculadetablaclara"/>
        <w:tblW w:w="0" w:type="auto"/>
        <w:tblLayout w:type="fixed"/>
        <w:tblLook w:val="0000" w:firstRow="0" w:lastRow="0" w:firstColumn="0" w:lastColumn="0" w:noHBand="0" w:noVBand="0"/>
        <w:tblDescription w:val="La Tabla representa un esquema de solicitud de información que debe llenarse."/>
      </w:tblPr>
      <w:tblGrid>
        <w:gridCol w:w="3065"/>
        <w:gridCol w:w="2977"/>
      </w:tblGrid>
      <w:tr w:rsidR="006C26A3" w:rsidRPr="0055675F" w:rsidTr="007310D9">
        <w:trPr>
          <w:trHeight w:val="562"/>
          <w:tblHeader/>
        </w:trPr>
        <w:tc>
          <w:tcPr>
            <w:tcW w:w="3065" w:type="dxa"/>
            <w:tcBorders>
              <w:right w:val="single" w:sz="4" w:space="0" w:color="auto"/>
            </w:tcBorders>
          </w:tcPr>
          <w:p w:rsidR="006C26A3" w:rsidRPr="0055675F" w:rsidRDefault="006C26A3" w:rsidP="00ED1C01">
            <w:pPr>
              <w:pStyle w:val="Texto"/>
              <w:spacing w:line="248" w:lineRule="exact"/>
              <w:ind w:firstLine="0"/>
              <w:jc w:val="left"/>
              <w:rPr>
                <w:sz w:val="16"/>
              </w:rPr>
            </w:pPr>
            <w:r w:rsidRPr="0055675F">
              <w:rPr>
                <w:b/>
                <w:sz w:val="16"/>
              </w:rPr>
              <w:t>EQUIPOS COMPLEMENTARIOS QUE RETRANSMITEN AL MENOS EL 75% DEL CONTENIDO PROGRAMÁTICO DE LA ESTACIÓN DE TELEVISIÓN PRINCIPAL (PRECISAR PORCENTAJE):</w:t>
            </w:r>
            <w:r w:rsidRPr="0055675F">
              <w:rPr>
                <w:sz w:val="16"/>
              </w:rPr>
              <w:t xml:space="preserve"> </w:t>
            </w:r>
          </w:p>
        </w:tc>
        <w:tc>
          <w:tcPr>
            <w:tcW w:w="2977" w:type="dxa"/>
            <w:tcBorders>
              <w:top w:val="single" w:sz="4" w:space="0" w:color="auto"/>
              <w:left w:val="single" w:sz="4" w:space="0" w:color="auto"/>
              <w:bottom w:val="single" w:sz="4" w:space="0" w:color="auto"/>
              <w:right w:val="single" w:sz="4" w:space="0" w:color="auto"/>
            </w:tcBorders>
          </w:tcPr>
          <w:p w:rsidR="006C26A3" w:rsidRPr="0055675F" w:rsidRDefault="00C6545E" w:rsidP="00ED1C01">
            <w:pPr>
              <w:pStyle w:val="Texto"/>
              <w:spacing w:line="248" w:lineRule="exact"/>
              <w:rPr>
                <w:sz w:val="16"/>
              </w:rPr>
            </w:pPr>
            <w:r>
              <w:rPr>
                <w:color w:val="000000"/>
              </w:rPr>
              <w:t>(…)</w:t>
            </w:r>
          </w:p>
        </w:tc>
      </w:tr>
    </w:tbl>
    <w:p w:rsidR="006C26A3" w:rsidRDefault="006C26A3" w:rsidP="001C30C5">
      <w:pPr>
        <w:pStyle w:val="Texto"/>
      </w:pPr>
    </w:p>
    <w:p w:rsidR="0055675F" w:rsidRPr="005C2FFA" w:rsidRDefault="0055675F" w:rsidP="001C30C5">
      <w:pPr>
        <w:pStyle w:val="Texto"/>
        <w:sectPr w:rsidR="0055675F" w:rsidRPr="005C2FFA" w:rsidSect="007144F0">
          <w:headerReference w:type="even" r:id="rId11"/>
          <w:headerReference w:type="default" r:id="rId12"/>
          <w:pgSz w:w="12240" w:h="15840" w:code="1"/>
          <w:pgMar w:top="1152" w:right="1699" w:bottom="1296" w:left="1699" w:header="706" w:footer="706" w:gutter="0"/>
          <w:pgNumType w:start="91"/>
          <w:cols w:space="708"/>
          <w:docGrid w:linePitch="360"/>
        </w:sectPr>
      </w:pPr>
    </w:p>
    <w:p w:rsidR="006C26A3" w:rsidRDefault="006C26A3" w:rsidP="001C30C5">
      <w:pPr>
        <w:pStyle w:val="Texto"/>
        <w:rPr>
          <w:b/>
        </w:rPr>
      </w:pPr>
      <w:r w:rsidRPr="005C2FFA">
        <w:rPr>
          <w:b/>
        </w:rPr>
        <w:lastRenderedPageBreak/>
        <w:t>BARRA PROGRAMÁTICA (LLENAR POR CADA CANAL DE PROGRAMACIÓN DE LA ESTACIÓN DE TELEVISIÓN Y POR CADA CANAL DE PROGRAMACIÓN DE EQUIPOS COMPLEMENTARIOS QUE NO RETRANSMITAN ÍNTEGRAMENTE LA SEÑAL DE LA ESTACIÓN DE TELEVISIÓN PRINCIPAL):</w:t>
      </w:r>
    </w:p>
    <w:p w:rsidR="006C26A3" w:rsidRDefault="006C26A3" w:rsidP="001C30C5">
      <w:pPr>
        <w:pStyle w:val="Texto"/>
      </w:pPr>
      <w:r w:rsidRPr="005C2FFA">
        <w:t>Canal de Programación:</w:t>
      </w:r>
    </w:p>
    <w:p w:rsidR="006C26A3" w:rsidRDefault="006C26A3" w:rsidP="001C30C5">
      <w:pPr>
        <w:pStyle w:val="Texto"/>
      </w:pPr>
      <w:r w:rsidRPr="005C2FFA">
        <w:t>Canal Virtual:</w:t>
      </w:r>
    </w:p>
    <w:p w:rsidR="006C26A3" w:rsidRDefault="006C26A3" w:rsidP="001C30C5">
      <w:pPr>
        <w:pStyle w:val="Texto"/>
      </w:pPr>
      <w:r w:rsidRPr="005C2FFA">
        <w:t>Logotipo:</w:t>
      </w:r>
    </w:p>
    <w:p w:rsidR="006C26A3" w:rsidRDefault="006C26A3" w:rsidP="001C30C5">
      <w:pPr>
        <w:pStyle w:val="Texto"/>
      </w:pPr>
      <w:r w:rsidRPr="005C2FFA">
        <w:t>Tipo de Equipo Complementario:</w:t>
      </w:r>
    </w:p>
    <w:p w:rsidR="006C26A3" w:rsidRPr="005C2FFA" w:rsidRDefault="006C26A3" w:rsidP="001C30C5">
      <w:pPr>
        <w:pStyle w:val="Texto"/>
      </w:pPr>
      <w:r w:rsidRPr="005C2FFA">
        <w:t>Fecha:</w:t>
      </w:r>
    </w:p>
    <w:tbl>
      <w:tblPr>
        <w:tblStyle w:val="Tablanormal2"/>
        <w:tblW w:w="13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ía de la Semana"/>
        <w:tblDescription w:val="La Tabla representa un esquema de solicitud de información que debe llenarse."/>
      </w:tblPr>
      <w:tblGrid>
        <w:gridCol w:w="1299"/>
        <w:gridCol w:w="1214"/>
        <w:gridCol w:w="1107"/>
        <w:gridCol w:w="1316"/>
        <w:gridCol w:w="991"/>
        <w:gridCol w:w="917"/>
        <w:gridCol w:w="673"/>
        <w:gridCol w:w="357"/>
        <w:gridCol w:w="445"/>
        <w:gridCol w:w="433"/>
        <w:gridCol w:w="408"/>
        <w:gridCol w:w="410"/>
        <w:gridCol w:w="410"/>
        <w:gridCol w:w="410"/>
        <w:gridCol w:w="410"/>
        <w:gridCol w:w="1010"/>
        <w:gridCol w:w="1352"/>
      </w:tblGrid>
      <w:tr w:rsidR="006C26A3" w:rsidRPr="0059586A" w:rsidTr="00556C3F">
        <w:trPr>
          <w:trHeight w:val="20"/>
          <w:tblHeader/>
        </w:trPr>
        <w:tc>
          <w:tcPr>
            <w:cnfStyle w:val="000010000000" w:firstRow="0" w:lastRow="0" w:firstColumn="0" w:lastColumn="0" w:oddVBand="1" w:evenVBand="0" w:oddHBand="0" w:evenHBand="0" w:firstRowFirstColumn="0" w:firstRowLastColumn="0" w:lastRowFirstColumn="0" w:lastRowLastColumn="0"/>
            <w:tcW w:w="13162" w:type="dxa"/>
            <w:gridSpan w:val="17"/>
            <w:tcBorders>
              <w:left w:val="none" w:sz="0" w:space="0" w:color="auto"/>
              <w:right w:val="none" w:sz="0" w:space="0" w:color="auto"/>
            </w:tcBorders>
            <w:noWrap/>
          </w:tcPr>
          <w:p w:rsidR="006C26A3" w:rsidRPr="0059586A" w:rsidRDefault="006C26A3" w:rsidP="007310D9">
            <w:pPr>
              <w:pStyle w:val="Texto"/>
              <w:spacing w:before="40" w:after="40" w:line="240" w:lineRule="auto"/>
              <w:ind w:firstLine="0"/>
              <w:jc w:val="left"/>
              <w:rPr>
                <w:b/>
                <w:color w:val="000000"/>
                <w:sz w:val="16"/>
                <w:szCs w:val="16"/>
              </w:rPr>
            </w:pPr>
            <w:r w:rsidRPr="0059586A">
              <w:rPr>
                <w:color w:val="000000"/>
                <w:sz w:val="16"/>
                <w:szCs w:val="16"/>
              </w:rPr>
              <w:t>D</w:t>
            </w:r>
            <w:r w:rsidR="00E550DB">
              <w:rPr>
                <w:color w:val="000000"/>
                <w:sz w:val="16"/>
                <w:szCs w:val="16"/>
              </w:rPr>
              <w:t>Í</w:t>
            </w:r>
            <w:r w:rsidRPr="0059586A">
              <w:rPr>
                <w:color w:val="000000"/>
                <w:sz w:val="16"/>
                <w:szCs w:val="16"/>
              </w:rPr>
              <w:t>A DE LA SEMANA:</w:t>
            </w:r>
          </w:p>
        </w:tc>
      </w:tr>
      <w:tr w:rsidR="006C26A3" w:rsidRPr="0059586A" w:rsidTr="00556C3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99" w:type="dxa"/>
            <w:vMerge w:val="restart"/>
            <w:tcBorders>
              <w:top w:val="none" w:sz="0" w:space="0" w:color="auto"/>
              <w:left w:val="none" w:sz="0" w:space="0" w:color="auto"/>
              <w:bottom w:val="none" w:sz="0" w:space="0" w:color="auto"/>
              <w:right w:val="none" w:sz="0" w:space="0" w:color="auto"/>
            </w:tcBorders>
          </w:tcPr>
          <w:p w:rsidR="006C26A3" w:rsidRPr="0059586A" w:rsidRDefault="006C26A3" w:rsidP="001C30C5">
            <w:pPr>
              <w:pStyle w:val="Texto"/>
              <w:spacing w:before="40" w:after="40" w:line="240" w:lineRule="auto"/>
              <w:ind w:firstLine="0"/>
              <w:jc w:val="center"/>
              <w:rPr>
                <w:color w:val="000000"/>
                <w:sz w:val="16"/>
                <w:szCs w:val="16"/>
              </w:rPr>
            </w:pPr>
            <w:r w:rsidRPr="0059586A">
              <w:rPr>
                <w:color w:val="000000"/>
                <w:sz w:val="16"/>
                <w:szCs w:val="16"/>
              </w:rPr>
              <w:t>HORA DE TRANSMISIÓN</w:t>
            </w:r>
          </w:p>
        </w:tc>
        <w:tc>
          <w:tcPr>
            <w:cnfStyle w:val="000001000000" w:firstRow="0" w:lastRow="0" w:firstColumn="0" w:lastColumn="0" w:oddVBand="0" w:evenVBand="1" w:oddHBand="0" w:evenHBand="0" w:firstRowFirstColumn="0" w:firstRowLastColumn="0" w:lastRowFirstColumn="0" w:lastRowLastColumn="0"/>
            <w:tcW w:w="3637" w:type="dxa"/>
            <w:gridSpan w:val="3"/>
            <w:tcBorders>
              <w:top w:val="none" w:sz="0" w:space="0" w:color="auto"/>
              <w:left w:val="none" w:sz="0" w:space="0" w:color="auto"/>
              <w:bottom w:val="none" w:sz="0" w:space="0" w:color="auto"/>
              <w:right w:val="none" w:sz="0" w:space="0" w:color="auto"/>
            </w:tcBorders>
          </w:tcPr>
          <w:p w:rsidR="006C26A3" w:rsidRPr="0059586A" w:rsidRDefault="006C26A3" w:rsidP="001C30C5">
            <w:pPr>
              <w:pStyle w:val="Texto"/>
              <w:spacing w:before="40" w:after="40" w:line="240" w:lineRule="auto"/>
              <w:ind w:firstLine="0"/>
              <w:jc w:val="center"/>
              <w:rPr>
                <w:color w:val="000000"/>
                <w:sz w:val="16"/>
                <w:szCs w:val="16"/>
              </w:rPr>
            </w:pPr>
            <w:r w:rsidRPr="0059586A">
              <w:rPr>
                <w:color w:val="000000"/>
                <w:sz w:val="16"/>
                <w:szCs w:val="16"/>
              </w:rPr>
              <w:t>ACERCA DEL PROGRAMA</w:t>
            </w:r>
          </w:p>
        </w:tc>
        <w:tc>
          <w:tcPr>
            <w:cnfStyle w:val="000010000000" w:firstRow="0" w:lastRow="0" w:firstColumn="0" w:lastColumn="0" w:oddVBand="1" w:evenVBand="0" w:oddHBand="0" w:evenHBand="0" w:firstRowFirstColumn="0" w:firstRowLastColumn="0" w:lastRowFirstColumn="0" w:lastRowLastColumn="0"/>
            <w:tcW w:w="1908" w:type="dxa"/>
            <w:gridSpan w:val="2"/>
            <w:tcBorders>
              <w:top w:val="none" w:sz="0" w:space="0" w:color="auto"/>
              <w:left w:val="none" w:sz="0" w:space="0" w:color="auto"/>
              <w:bottom w:val="none" w:sz="0" w:space="0" w:color="auto"/>
              <w:right w:val="none" w:sz="0" w:space="0" w:color="auto"/>
            </w:tcBorders>
          </w:tcPr>
          <w:p w:rsidR="006C26A3" w:rsidRPr="0059586A" w:rsidRDefault="006C26A3" w:rsidP="001C30C5">
            <w:pPr>
              <w:pStyle w:val="Texto"/>
              <w:spacing w:before="40" w:after="40" w:line="240" w:lineRule="auto"/>
              <w:ind w:firstLine="0"/>
              <w:jc w:val="center"/>
              <w:rPr>
                <w:color w:val="000000"/>
                <w:sz w:val="16"/>
                <w:szCs w:val="16"/>
              </w:rPr>
            </w:pPr>
            <w:r w:rsidRPr="0059586A">
              <w:rPr>
                <w:color w:val="000000"/>
                <w:sz w:val="16"/>
                <w:szCs w:val="16"/>
              </w:rPr>
              <w:t>PÚBLICO OBJETIVO</w:t>
            </w:r>
          </w:p>
        </w:tc>
        <w:tc>
          <w:tcPr>
            <w:cnfStyle w:val="000001000000" w:firstRow="0" w:lastRow="0" w:firstColumn="0" w:lastColumn="0" w:oddVBand="0" w:evenVBand="1" w:oddHBand="0" w:evenHBand="0" w:firstRowFirstColumn="0" w:firstRowLastColumn="0" w:lastRowFirstColumn="0" w:lastRowLastColumn="0"/>
            <w:tcW w:w="1908" w:type="dxa"/>
            <w:gridSpan w:val="4"/>
            <w:tcBorders>
              <w:top w:val="none" w:sz="0" w:space="0" w:color="auto"/>
              <w:left w:val="none" w:sz="0" w:space="0" w:color="auto"/>
              <w:bottom w:val="none" w:sz="0" w:space="0" w:color="auto"/>
              <w:right w:val="none" w:sz="0" w:space="0" w:color="auto"/>
            </w:tcBorders>
          </w:tcPr>
          <w:p w:rsidR="006C26A3" w:rsidRPr="0059586A" w:rsidRDefault="006C26A3" w:rsidP="001C30C5">
            <w:pPr>
              <w:pStyle w:val="Texto"/>
              <w:spacing w:before="40" w:after="40" w:line="240" w:lineRule="auto"/>
              <w:ind w:firstLine="0"/>
              <w:jc w:val="center"/>
              <w:rPr>
                <w:color w:val="000000"/>
                <w:sz w:val="16"/>
                <w:szCs w:val="16"/>
              </w:rPr>
            </w:pPr>
            <w:r w:rsidRPr="0059586A">
              <w:rPr>
                <w:color w:val="000000"/>
                <w:sz w:val="16"/>
                <w:szCs w:val="16"/>
              </w:rPr>
              <w:t>NIVEL SOCIOECONÓMICO</w:t>
            </w:r>
          </w:p>
        </w:tc>
        <w:tc>
          <w:tcPr>
            <w:cnfStyle w:val="000010000000" w:firstRow="0" w:lastRow="0" w:firstColumn="0" w:lastColumn="0" w:oddVBand="1" w:evenVBand="0" w:oddHBand="0" w:evenHBand="0" w:firstRowFirstColumn="0" w:firstRowLastColumn="0" w:lastRowFirstColumn="0" w:lastRowLastColumn="0"/>
            <w:tcW w:w="3058" w:type="dxa"/>
            <w:gridSpan w:val="6"/>
            <w:tcBorders>
              <w:top w:val="none" w:sz="0" w:space="0" w:color="auto"/>
              <w:left w:val="none" w:sz="0" w:space="0" w:color="auto"/>
              <w:bottom w:val="none" w:sz="0" w:space="0" w:color="auto"/>
              <w:right w:val="none" w:sz="0" w:space="0" w:color="auto"/>
            </w:tcBorders>
          </w:tcPr>
          <w:p w:rsidR="006C26A3" w:rsidRPr="0059586A" w:rsidRDefault="006C26A3" w:rsidP="001C30C5">
            <w:pPr>
              <w:pStyle w:val="Texto"/>
              <w:spacing w:before="40" w:after="40" w:line="240" w:lineRule="auto"/>
              <w:ind w:firstLine="0"/>
              <w:jc w:val="center"/>
              <w:rPr>
                <w:color w:val="000000"/>
                <w:sz w:val="16"/>
                <w:szCs w:val="16"/>
              </w:rPr>
            </w:pPr>
            <w:r w:rsidRPr="0059586A">
              <w:rPr>
                <w:color w:val="000000"/>
                <w:sz w:val="16"/>
                <w:szCs w:val="16"/>
              </w:rPr>
              <w:t>EDADES A QUIENES ESTÁ DIRIGIDO</w:t>
            </w:r>
          </w:p>
        </w:tc>
        <w:tc>
          <w:tcPr>
            <w:cnfStyle w:val="000001000000" w:firstRow="0" w:lastRow="0" w:firstColumn="0" w:lastColumn="0" w:oddVBand="0" w:evenVBand="1" w:oddHBand="0" w:evenHBand="0" w:firstRowFirstColumn="0" w:firstRowLastColumn="0" w:lastRowFirstColumn="0" w:lastRowLastColumn="0"/>
            <w:tcW w:w="1352" w:type="dxa"/>
            <w:tcBorders>
              <w:top w:val="none" w:sz="0" w:space="0" w:color="auto"/>
              <w:left w:val="none" w:sz="0" w:space="0" w:color="auto"/>
              <w:bottom w:val="none" w:sz="0" w:space="0" w:color="auto"/>
              <w:right w:val="none" w:sz="0" w:space="0" w:color="auto"/>
            </w:tcBorders>
          </w:tcPr>
          <w:p w:rsidR="006C26A3" w:rsidRPr="0059586A" w:rsidRDefault="006C26A3" w:rsidP="001C30C5">
            <w:pPr>
              <w:pStyle w:val="Texto"/>
              <w:spacing w:before="40" w:after="40" w:line="240" w:lineRule="auto"/>
              <w:ind w:firstLine="0"/>
              <w:jc w:val="center"/>
              <w:rPr>
                <w:color w:val="000000"/>
                <w:sz w:val="16"/>
                <w:szCs w:val="16"/>
              </w:rPr>
            </w:pPr>
            <w:r w:rsidRPr="0059586A">
              <w:rPr>
                <w:color w:val="000000"/>
                <w:sz w:val="16"/>
                <w:szCs w:val="16"/>
              </w:rPr>
              <w:t>GÉNERO TELEVISIVO</w:t>
            </w:r>
          </w:p>
        </w:tc>
      </w:tr>
      <w:tr w:rsidR="006C26A3" w:rsidRPr="0059586A" w:rsidTr="00556C3F">
        <w:trPr>
          <w:trHeight w:val="20"/>
        </w:trPr>
        <w:tc>
          <w:tcPr>
            <w:cnfStyle w:val="000010000000" w:firstRow="0" w:lastRow="0" w:firstColumn="0" w:lastColumn="0" w:oddVBand="1" w:evenVBand="0" w:oddHBand="0" w:evenHBand="0" w:firstRowFirstColumn="0" w:firstRowLastColumn="0" w:lastRowFirstColumn="0" w:lastRowLastColumn="0"/>
            <w:tcW w:w="1299" w:type="dxa"/>
            <w:vMerge/>
            <w:tcBorders>
              <w:left w:val="none" w:sz="0" w:space="0" w:color="auto"/>
              <w:right w:val="none" w:sz="0" w:space="0" w:color="auto"/>
            </w:tcBorders>
          </w:tcPr>
          <w:p w:rsidR="006C26A3" w:rsidRPr="0059586A" w:rsidRDefault="006C26A3" w:rsidP="001C30C5">
            <w:pPr>
              <w:pStyle w:val="Texto"/>
              <w:spacing w:before="40" w:after="40" w:line="240" w:lineRule="auto"/>
              <w:ind w:firstLine="0"/>
              <w:jc w:val="center"/>
              <w:rPr>
                <w:color w:val="000000"/>
                <w:sz w:val="16"/>
                <w:szCs w:val="16"/>
              </w:rPr>
            </w:pPr>
          </w:p>
        </w:tc>
        <w:tc>
          <w:tcPr>
            <w:cnfStyle w:val="000001000000" w:firstRow="0" w:lastRow="0" w:firstColumn="0" w:lastColumn="0" w:oddVBand="0" w:evenVBand="1" w:oddHBand="0" w:evenHBand="0" w:firstRowFirstColumn="0" w:firstRowLastColumn="0" w:lastRowFirstColumn="0" w:lastRowLastColumn="0"/>
            <w:tcW w:w="1214" w:type="dxa"/>
            <w:tcBorders>
              <w:left w:val="none" w:sz="0" w:space="0" w:color="auto"/>
              <w:right w:val="none" w:sz="0" w:space="0" w:color="auto"/>
            </w:tcBorders>
          </w:tcPr>
          <w:p w:rsidR="006C26A3" w:rsidRPr="0059586A" w:rsidRDefault="006C26A3" w:rsidP="001C30C5">
            <w:pPr>
              <w:pStyle w:val="Texto"/>
              <w:spacing w:before="40" w:after="40" w:line="240" w:lineRule="auto"/>
              <w:ind w:firstLine="0"/>
              <w:jc w:val="center"/>
              <w:rPr>
                <w:color w:val="000000"/>
                <w:sz w:val="16"/>
                <w:szCs w:val="16"/>
              </w:rPr>
            </w:pPr>
            <w:r w:rsidRPr="0059586A">
              <w:rPr>
                <w:color w:val="000000"/>
                <w:sz w:val="16"/>
                <w:szCs w:val="16"/>
              </w:rPr>
              <w:t>NOMBRE DEL PROGRAMA</w:t>
            </w:r>
          </w:p>
        </w:tc>
        <w:tc>
          <w:tcPr>
            <w:cnfStyle w:val="000010000000" w:firstRow="0" w:lastRow="0" w:firstColumn="0" w:lastColumn="0" w:oddVBand="1" w:evenVBand="0" w:oddHBand="0" w:evenHBand="0" w:firstRowFirstColumn="0" w:firstRowLastColumn="0" w:lastRowFirstColumn="0" w:lastRowLastColumn="0"/>
            <w:tcW w:w="1107" w:type="dxa"/>
            <w:tcBorders>
              <w:left w:val="none" w:sz="0" w:space="0" w:color="auto"/>
              <w:right w:val="none" w:sz="0" w:space="0" w:color="auto"/>
            </w:tcBorders>
          </w:tcPr>
          <w:p w:rsidR="006C26A3" w:rsidRPr="0059586A" w:rsidRDefault="006C26A3" w:rsidP="001C30C5">
            <w:pPr>
              <w:pStyle w:val="Texto"/>
              <w:spacing w:before="40" w:after="40" w:line="240" w:lineRule="auto"/>
              <w:ind w:firstLine="0"/>
              <w:jc w:val="center"/>
              <w:rPr>
                <w:color w:val="000000"/>
                <w:sz w:val="16"/>
                <w:szCs w:val="16"/>
              </w:rPr>
            </w:pPr>
            <w:r w:rsidRPr="0059586A">
              <w:rPr>
                <w:color w:val="000000"/>
                <w:sz w:val="16"/>
                <w:szCs w:val="16"/>
              </w:rPr>
              <w:t>DURACIÓN</w:t>
            </w:r>
          </w:p>
        </w:tc>
        <w:tc>
          <w:tcPr>
            <w:cnfStyle w:val="000001000000" w:firstRow="0" w:lastRow="0" w:firstColumn="0" w:lastColumn="0" w:oddVBand="0" w:evenVBand="1" w:oddHBand="0" w:evenHBand="0" w:firstRowFirstColumn="0" w:firstRowLastColumn="0" w:lastRowFirstColumn="0" w:lastRowLastColumn="0"/>
            <w:tcW w:w="1316" w:type="dxa"/>
            <w:tcBorders>
              <w:left w:val="none" w:sz="0" w:space="0" w:color="auto"/>
              <w:right w:val="none" w:sz="0" w:space="0" w:color="auto"/>
            </w:tcBorders>
          </w:tcPr>
          <w:p w:rsidR="006C26A3" w:rsidRPr="0059586A" w:rsidRDefault="006C26A3" w:rsidP="001C30C5">
            <w:pPr>
              <w:pStyle w:val="Texto"/>
              <w:spacing w:before="40" w:after="40" w:line="240" w:lineRule="auto"/>
              <w:ind w:firstLine="0"/>
              <w:jc w:val="center"/>
              <w:rPr>
                <w:color w:val="000000"/>
                <w:sz w:val="16"/>
                <w:szCs w:val="16"/>
              </w:rPr>
            </w:pPr>
            <w:r w:rsidRPr="0059586A">
              <w:rPr>
                <w:color w:val="000000"/>
                <w:sz w:val="16"/>
                <w:szCs w:val="16"/>
              </w:rPr>
              <w:t>DESCRIPCIÓN</w:t>
            </w:r>
          </w:p>
        </w:tc>
        <w:tc>
          <w:tcPr>
            <w:cnfStyle w:val="000010000000" w:firstRow="0" w:lastRow="0" w:firstColumn="0" w:lastColumn="0" w:oddVBand="1" w:evenVBand="0" w:oddHBand="0" w:evenHBand="0" w:firstRowFirstColumn="0" w:firstRowLastColumn="0" w:lastRowFirstColumn="0" w:lastRowLastColumn="0"/>
            <w:tcW w:w="991" w:type="dxa"/>
            <w:tcBorders>
              <w:left w:val="none" w:sz="0" w:space="0" w:color="auto"/>
              <w:right w:val="none" w:sz="0" w:space="0" w:color="auto"/>
            </w:tcBorders>
          </w:tcPr>
          <w:p w:rsidR="006C26A3" w:rsidRPr="0059586A" w:rsidRDefault="006C26A3" w:rsidP="001C30C5">
            <w:pPr>
              <w:pStyle w:val="Texto"/>
              <w:spacing w:before="40" w:after="40" w:line="240" w:lineRule="auto"/>
              <w:ind w:firstLine="0"/>
              <w:jc w:val="center"/>
              <w:rPr>
                <w:color w:val="000000"/>
                <w:sz w:val="16"/>
                <w:szCs w:val="16"/>
              </w:rPr>
            </w:pPr>
            <w:r w:rsidRPr="0059586A">
              <w:rPr>
                <w:color w:val="000000"/>
                <w:sz w:val="16"/>
                <w:szCs w:val="16"/>
              </w:rPr>
              <w:t>HOMBRES</w:t>
            </w:r>
          </w:p>
        </w:tc>
        <w:tc>
          <w:tcPr>
            <w:cnfStyle w:val="000001000000" w:firstRow="0" w:lastRow="0" w:firstColumn="0" w:lastColumn="0" w:oddVBand="0" w:evenVBand="1" w:oddHBand="0" w:evenHBand="0" w:firstRowFirstColumn="0" w:firstRowLastColumn="0" w:lastRowFirstColumn="0" w:lastRowLastColumn="0"/>
            <w:tcW w:w="917" w:type="dxa"/>
            <w:tcBorders>
              <w:left w:val="none" w:sz="0" w:space="0" w:color="auto"/>
              <w:right w:val="none" w:sz="0" w:space="0" w:color="auto"/>
            </w:tcBorders>
          </w:tcPr>
          <w:p w:rsidR="006C26A3" w:rsidRPr="0059586A" w:rsidRDefault="006C26A3" w:rsidP="001C30C5">
            <w:pPr>
              <w:pStyle w:val="Texto"/>
              <w:spacing w:before="40" w:after="40" w:line="240" w:lineRule="auto"/>
              <w:ind w:firstLine="0"/>
              <w:jc w:val="center"/>
              <w:rPr>
                <w:color w:val="000000"/>
                <w:sz w:val="16"/>
                <w:szCs w:val="16"/>
              </w:rPr>
            </w:pPr>
            <w:r w:rsidRPr="0059586A">
              <w:rPr>
                <w:color w:val="000000"/>
                <w:sz w:val="16"/>
                <w:szCs w:val="16"/>
              </w:rPr>
              <w:t>MUJERES</w:t>
            </w:r>
          </w:p>
        </w:tc>
        <w:tc>
          <w:tcPr>
            <w:cnfStyle w:val="000010000000" w:firstRow="0" w:lastRow="0" w:firstColumn="0" w:lastColumn="0" w:oddVBand="1" w:evenVBand="0" w:oddHBand="0" w:evenHBand="0" w:firstRowFirstColumn="0" w:firstRowLastColumn="0" w:lastRowFirstColumn="0" w:lastRowLastColumn="0"/>
            <w:tcW w:w="673" w:type="dxa"/>
            <w:tcBorders>
              <w:left w:val="none" w:sz="0" w:space="0" w:color="auto"/>
              <w:right w:val="none" w:sz="0" w:space="0" w:color="auto"/>
            </w:tcBorders>
          </w:tcPr>
          <w:p w:rsidR="006C26A3" w:rsidRPr="0059586A" w:rsidRDefault="006C26A3" w:rsidP="001C30C5">
            <w:pPr>
              <w:pStyle w:val="Texto"/>
              <w:spacing w:before="40" w:after="40" w:line="240" w:lineRule="auto"/>
              <w:ind w:firstLine="0"/>
              <w:jc w:val="center"/>
              <w:rPr>
                <w:color w:val="000000"/>
                <w:sz w:val="16"/>
                <w:szCs w:val="16"/>
              </w:rPr>
            </w:pPr>
            <w:r w:rsidRPr="0059586A">
              <w:rPr>
                <w:color w:val="000000"/>
                <w:sz w:val="16"/>
                <w:szCs w:val="16"/>
              </w:rPr>
              <w:t>ABC+</w:t>
            </w:r>
          </w:p>
        </w:tc>
        <w:tc>
          <w:tcPr>
            <w:cnfStyle w:val="000001000000" w:firstRow="0" w:lastRow="0" w:firstColumn="0" w:lastColumn="0" w:oddVBand="0" w:evenVBand="1" w:oddHBand="0" w:evenHBand="0" w:firstRowFirstColumn="0" w:firstRowLastColumn="0" w:lastRowFirstColumn="0" w:lastRowLastColumn="0"/>
            <w:tcW w:w="357" w:type="dxa"/>
            <w:tcBorders>
              <w:left w:val="none" w:sz="0" w:space="0" w:color="auto"/>
              <w:right w:val="none" w:sz="0" w:space="0" w:color="auto"/>
            </w:tcBorders>
          </w:tcPr>
          <w:p w:rsidR="006C26A3" w:rsidRPr="0059586A" w:rsidRDefault="006C26A3" w:rsidP="001C30C5">
            <w:pPr>
              <w:pStyle w:val="Texto"/>
              <w:spacing w:before="40" w:after="40" w:line="240" w:lineRule="auto"/>
              <w:ind w:firstLine="0"/>
              <w:jc w:val="center"/>
              <w:rPr>
                <w:color w:val="000000"/>
                <w:sz w:val="16"/>
                <w:szCs w:val="16"/>
              </w:rPr>
            </w:pPr>
            <w:r w:rsidRPr="0059586A">
              <w:rPr>
                <w:color w:val="000000"/>
                <w:sz w:val="16"/>
                <w:szCs w:val="16"/>
              </w:rPr>
              <w:t>C</w:t>
            </w:r>
          </w:p>
        </w:tc>
        <w:tc>
          <w:tcPr>
            <w:cnfStyle w:val="000010000000" w:firstRow="0" w:lastRow="0" w:firstColumn="0" w:lastColumn="0" w:oddVBand="1" w:evenVBand="0" w:oddHBand="0" w:evenHBand="0" w:firstRowFirstColumn="0" w:firstRowLastColumn="0" w:lastRowFirstColumn="0" w:lastRowLastColumn="0"/>
            <w:tcW w:w="445" w:type="dxa"/>
            <w:tcBorders>
              <w:left w:val="none" w:sz="0" w:space="0" w:color="auto"/>
              <w:right w:val="none" w:sz="0" w:space="0" w:color="auto"/>
            </w:tcBorders>
          </w:tcPr>
          <w:p w:rsidR="006C26A3" w:rsidRPr="0059586A" w:rsidRDefault="006C26A3" w:rsidP="001C30C5">
            <w:pPr>
              <w:pStyle w:val="Texto"/>
              <w:spacing w:before="40" w:after="40" w:line="240" w:lineRule="auto"/>
              <w:ind w:firstLine="0"/>
              <w:jc w:val="center"/>
              <w:rPr>
                <w:color w:val="000000"/>
                <w:sz w:val="16"/>
                <w:szCs w:val="16"/>
              </w:rPr>
            </w:pPr>
            <w:r w:rsidRPr="0059586A">
              <w:rPr>
                <w:color w:val="000000"/>
                <w:sz w:val="16"/>
                <w:szCs w:val="16"/>
              </w:rPr>
              <w:t>D+</w:t>
            </w:r>
          </w:p>
        </w:tc>
        <w:tc>
          <w:tcPr>
            <w:cnfStyle w:val="000001000000" w:firstRow="0" w:lastRow="0" w:firstColumn="0" w:lastColumn="0" w:oddVBand="0" w:evenVBand="1" w:oddHBand="0" w:evenHBand="0" w:firstRowFirstColumn="0" w:firstRowLastColumn="0" w:lastRowFirstColumn="0" w:lastRowLastColumn="0"/>
            <w:tcW w:w="433" w:type="dxa"/>
            <w:tcBorders>
              <w:left w:val="none" w:sz="0" w:space="0" w:color="auto"/>
              <w:right w:val="none" w:sz="0" w:space="0" w:color="auto"/>
            </w:tcBorders>
          </w:tcPr>
          <w:p w:rsidR="006C26A3" w:rsidRPr="0059586A" w:rsidRDefault="006C26A3" w:rsidP="001C30C5">
            <w:pPr>
              <w:pStyle w:val="Texto"/>
              <w:spacing w:before="40" w:after="40" w:line="240" w:lineRule="auto"/>
              <w:ind w:firstLine="0"/>
              <w:jc w:val="center"/>
              <w:rPr>
                <w:color w:val="000000"/>
                <w:sz w:val="16"/>
                <w:szCs w:val="16"/>
              </w:rPr>
            </w:pPr>
            <w:r w:rsidRPr="0059586A">
              <w:rPr>
                <w:color w:val="000000"/>
                <w:sz w:val="16"/>
                <w:szCs w:val="16"/>
              </w:rPr>
              <w:t>DE</w:t>
            </w:r>
          </w:p>
        </w:tc>
        <w:tc>
          <w:tcPr>
            <w:cnfStyle w:val="000010000000" w:firstRow="0" w:lastRow="0" w:firstColumn="0" w:lastColumn="0" w:oddVBand="1" w:evenVBand="0" w:oddHBand="0" w:evenHBand="0" w:firstRowFirstColumn="0" w:firstRowLastColumn="0" w:lastRowFirstColumn="0" w:lastRowLastColumn="0"/>
            <w:tcW w:w="408" w:type="dxa"/>
            <w:tcBorders>
              <w:left w:val="none" w:sz="0" w:space="0" w:color="auto"/>
              <w:right w:val="none" w:sz="0" w:space="0" w:color="auto"/>
            </w:tcBorders>
          </w:tcPr>
          <w:p w:rsidR="006C26A3" w:rsidRPr="0059586A" w:rsidRDefault="006C26A3" w:rsidP="001C30C5">
            <w:pPr>
              <w:pStyle w:val="Texto"/>
              <w:spacing w:before="40" w:after="40" w:line="240" w:lineRule="auto"/>
              <w:ind w:firstLine="0"/>
              <w:jc w:val="center"/>
              <w:rPr>
                <w:color w:val="000000"/>
                <w:sz w:val="16"/>
                <w:szCs w:val="16"/>
              </w:rPr>
            </w:pPr>
            <w:r w:rsidRPr="0059586A">
              <w:rPr>
                <w:color w:val="000000"/>
                <w:sz w:val="16"/>
                <w:szCs w:val="16"/>
              </w:rPr>
              <w:t xml:space="preserve">4 </w:t>
            </w:r>
            <w:r w:rsidR="00FA289F">
              <w:rPr>
                <w:color w:val="000000"/>
                <w:sz w:val="16"/>
                <w:szCs w:val="16"/>
              </w:rPr>
              <w:t xml:space="preserve"> </w:t>
            </w:r>
            <w:r w:rsidRPr="0059586A">
              <w:rPr>
                <w:color w:val="000000"/>
                <w:sz w:val="16"/>
                <w:szCs w:val="16"/>
              </w:rPr>
              <w:t>A</w:t>
            </w:r>
            <w:r w:rsidR="00FA289F">
              <w:rPr>
                <w:color w:val="000000"/>
                <w:sz w:val="16"/>
                <w:szCs w:val="16"/>
              </w:rPr>
              <w:t xml:space="preserve"> </w:t>
            </w:r>
            <w:r w:rsidRPr="0059586A">
              <w:rPr>
                <w:color w:val="000000"/>
                <w:sz w:val="16"/>
                <w:szCs w:val="16"/>
              </w:rPr>
              <w:t>1</w:t>
            </w:r>
            <w:r w:rsidR="00FA289F">
              <w:rPr>
                <w:color w:val="000000"/>
                <w:sz w:val="16"/>
                <w:szCs w:val="16"/>
              </w:rPr>
              <w:t xml:space="preserve"> </w:t>
            </w:r>
            <w:r w:rsidRPr="0059586A">
              <w:rPr>
                <w:color w:val="000000"/>
                <w:sz w:val="16"/>
                <w:szCs w:val="16"/>
              </w:rPr>
              <w:t>2</w:t>
            </w:r>
          </w:p>
        </w:tc>
        <w:tc>
          <w:tcPr>
            <w:cnfStyle w:val="000001000000" w:firstRow="0" w:lastRow="0" w:firstColumn="0" w:lastColumn="0" w:oddVBand="0" w:evenVBand="1" w:oddHBand="0" w:evenHBand="0" w:firstRowFirstColumn="0" w:firstRowLastColumn="0" w:lastRowFirstColumn="0" w:lastRowLastColumn="0"/>
            <w:tcW w:w="410" w:type="dxa"/>
            <w:tcBorders>
              <w:left w:val="none" w:sz="0" w:space="0" w:color="auto"/>
              <w:right w:val="none" w:sz="0" w:space="0" w:color="auto"/>
            </w:tcBorders>
          </w:tcPr>
          <w:p w:rsidR="006C26A3" w:rsidRPr="0059586A" w:rsidRDefault="006C26A3" w:rsidP="00306F49">
            <w:pPr>
              <w:pStyle w:val="Texto"/>
              <w:spacing w:before="40" w:after="40" w:line="240" w:lineRule="auto"/>
              <w:ind w:firstLine="0"/>
              <w:jc w:val="center"/>
              <w:rPr>
                <w:color w:val="000000"/>
                <w:sz w:val="16"/>
                <w:szCs w:val="16"/>
              </w:rPr>
            </w:pPr>
            <w:r w:rsidRPr="0059586A">
              <w:rPr>
                <w:color w:val="000000"/>
                <w:sz w:val="16"/>
                <w:szCs w:val="16"/>
              </w:rPr>
              <w:t>1</w:t>
            </w:r>
            <w:r w:rsidR="00FA289F">
              <w:rPr>
                <w:color w:val="000000"/>
                <w:sz w:val="16"/>
                <w:szCs w:val="16"/>
              </w:rPr>
              <w:t xml:space="preserve"> </w:t>
            </w:r>
            <w:r w:rsidRPr="0059586A">
              <w:rPr>
                <w:color w:val="000000"/>
                <w:sz w:val="16"/>
                <w:szCs w:val="16"/>
              </w:rPr>
              <w:t>3</w:t>
            </w:r>
            <w:r w:rsidR="00FA289F">
              <w:rPr>
                <w:color w:val="000000"/>
                <w:sz w:val="16"/>
                <w:szCs w:val="16"/>
              </w:rPr>
              <w:t xml:space="preserve"> </w:t>
            </w:r>
            <w:r w:rsidRPr="0059586A">
              <w:rPr>
                <w:color w:val="000000"/>
                <w:sz w:val="16"/>
                <w:szCs w:val="16"/>
              </w:rPr>
              <w:t>A</w:t>
            </w:r>
            <w:r w:rsidR="00FA289F">
              <w:rPr>
                <w:color w:val="000000"/>
                <w:sz w:val="16"/>
                <w:szCs w:val="16"/>
              </w:rPr>
              <w:t xml:space="preserve"> </w:t>
            </w:r>
            <w:r w:rsidRPr="0059586A">
              <w:rPr>
                <w:color w:val="000000"/>
                <w:sz w:val="16"/>
                <w:szCs w:val="16"/>
              </w:rPr>
              <w:t>1</w:t>
            </w:r>
            <w:r w:rsidR="00FA289F">
              <w:rPr>
                <w:color w:val="000000"/>
                <w:sz w:val="16"/>
                <w:szCs w:val="16"/>
              </w:rPr>
              <w:t xml:space="preserve"> </w:t>
            </w:r>
            <w:r w:rsidRPr="0059586A">
              <w:rPr>
                <w:color w:val="000000"/>
                <w:sz w:val="16"/>
                <w:szCs w:val="16"/>
              </w:rPr>
              <w:t>8</w:t>
            </w:r>
          </w:p>
        </w:tc>
        <w:tc>
          <w:tcPr>
            <w:cnfStyle w:val="000010000000" w:firstRow="0" w:lastRow="0" w:firstColumn="0" w:lastColumn="0" w:oddVBand="1" w:evenVBand="0" w:oddHBand="0" w:evenHBand="0" w:firstRowFirstColumn="0" w:firstRowLastColumn="0" w:lastRowFirstColumn="0" w:lastRowLastColumn="0"/>
            <w:tcW w:w="410" w:type="dxa"/>
            <w:tcBorders>
              <w:left w:val="none" w:sz="0" w:space="0" w:color="auto"/>
              <w:right w:val="none" w:sz="0" w:space="0" w:color="auto"/>
            </w:tcBorders>
          </w:tcPr>
          <w:p w:rsidR="006C26A3" w:rsidRPr="0059586A" w:rsidRDefault="006C26A3" w:rsidP="001C30C5">
            <w:pPr>
              <w:pStyle w:val="Texto"/>
              <w:spacing w:before="40" w:after="40" w:line="240" w:lineRule="auto"/>
              <w:ind w:firstLine="0"/>
              <w:jc w:val="center"/>
              <w:rPr>
                <w:color w:val="000000"/>
                <w:sz w:val="16"/>
                <w:szCs w:val="16"/>
              </w:rPr>
            </w:pPr>
            <w:r w:rsidRPr="0059586A">
              <w:rPr>
                <w:color w:val="000000"/>
                <w:sz w:val="16"/>
                <w:szCs w:val="16"/>
              </w:rPr>
              <w:t>1</w:t>
            </w:r>
            <w:r w:rsidR="00FA289F">
              <w:rPr>
                <w:color w:val="000000"/>
                <w:sz w:val="16"/>
                <w:szCs w:val="16"/>
              </w:rPr>
              <w:t xml:space="preserve"> </w:t>
            </w:r>
            <w:r w:rsidRPr="0059586A">
              <w:rPr>
                <w:color w:val="000000"/>
                <w:sz w:val="16"/>
                <w:szCs w:val="16"/>
              </w:rPr>
              <w:t>9</w:t>
            </w:r>
            <w:r w:rsidR="00FA289F">
              <w:rPr>
                <w:color w:val="000000"/>
                <w:sz w:val="16"/>
                <w:szCs w:val="16"/>
              </w:rPr>
              <w:t xml:space="preserve"> </w:t>
            </w:r>
            <w:r w:rsidRPr="0059586A">
              <w:rPr>
                <w:color w:val="000000"/>
                <w:sz w:val="16"/>
                <w:szCs w:val="16"/>
              </w:rPr>
              <w:t>A</w:t>
            </w:r>
            <w:r w:rsidR="00FA289F">
              <w:rPr>
                <w:color w:val="000000"/>
                <w:sz w:val="16"/>
                <w:szCs w:val="16"/>
              </w:rPr>
              <w:t xml:space="preserve"> </w:t>
            </w:r>
            <w:r w:rsidRPr="0059586A">
              <w:rPr>
                <w:color w:val="000000"/>
                <w:sz w:val="16"/>
                <w:szCs w:val="16"/>
              </w:rPr>
              <w:t>2</w:t>
            </w:r>
            <w:r w:rsidR="00FA289F">
              <w:rPr>
                <w:color w:val="000000"/>
                <w:sz w:val="16"/>
                <w:szCs w:val="16"/>
              </w:rPr>
              <w:t xml:space="preserve"> </w:t>
            </w:r>
            <w:r w:rsidRPr="0059586A">
              <w:rPr>
                <w:color w:val="000000"/>
                <w:sz w:val="16"/>
                <w:szCs w:val="16"/>
              </w:rPr>
              <w:t>9</w:t>
            </w:r>
          </w:p>
        </w:tc>
        <w:tc>
          <w:tcPr>
            <w:cnfStyle w:val="000001000000" w:firstRow="0" w:lastRow="0" w:firstColumn="0" w:lastColumn="0" w:oddVBand="0" w:evenVBand="1" w:oddHBand="0" w:evenHBand="0" w:firstRowFirstColumn="0" w:firstRowLastColumn="0" w:lastRowFirstColumn="0" w:lastRowLastColumn="0"/>
            <w:tcW w:w="410" w:type="dxa"/>
            <w:tcBorders>
              <w:left w:val="none" w:sz="0" w:space="0" w:color="auto"/>
              <w:right w:val="none" w:sz="0" w:space="0" w:color="auto"/>
            </w:tcBorders>
          </w:tcPr>
          <w:p w:rsidR="006C26A3" w:rsidRPr="0059586A" w:rsidRDefault="006C26A3" w:rsidP="001C30C5">
            <w:pPr>
              <w:pStyle w:val="Texto"/>
              <w:spacing w:before="40" w:after="40" w:line="240" w:lineRule="auto"/>
              <w:ind w:firstLine="0"/>
              <w:jc w:val="center"/>
              <w:rPr>
                <w:color w:val="000000"/>
                <w:sz w:val="16"/>
                <w:szCs w:val="16"/>
              </w:rPr>
            </w:pPr>
            <w:r w:rsidRPr="0059586A">
              <w:rPr>
                <w:color w:val="000000"/>
                <w:sz w:val="16"/>
                <w:szCs w:val="16"/>
              </w:rPr>
              <w:t>3</w:t>
            </w:r>
            <w:r w:rsidR="00FA289F">
              <w:rPr>
                <w:color w:val="000000"/>
                <w:sz w:val="16"/>
                <w:szCs w:val="16"/>
              </w:rPr>
              <w:t xml:space="preserve"> </w:t>
            </w:r>
            <w:r w:rsidRPr="0059586A">
              <w:rPr>
                <w:color w:val="000000"/>
                <w:sz w:val="16"/>
                <w:szCs w:val="16"/>
              </w:rPr>
              <w:t>0</w:t>
            </w:r>
            <w:r w:rsidR="00FA289F">
              <w:rPr>
                <w:color w:val="000000"/>
                <w:sz w:val="16"/>
                <w:szCs w:val="16"/>
              </w:rPr>
              <w:t xml:space="preserve"> </w:t>
            </w:r>
            <w:r w:rsidRPr="0059586A">
              <w:rPr>
                <w:color w:val="000000"/>
                <w:sz w:val="16"/>
                <w:szCs w:val="16"/>
              </w:rPr>
              <w:t>A</w:t>
            </w:r>
            <w:r w:rsidR="00FA289F">
              <w:rPr>
                <w:color w:val="000000"/>
                <w:sz w:val="16"/>
                <w:szCs w:val="16"/>
              </w:rPr>
              <w:t xml:space="preserve"> </w:t>
            </w:r>
            <w:r w:rsidRPr="0059586A">
              <w:rPr>
                <w:color w:val="000000"/>
                <w:sz w:val="16"/>
                <w:szCs w:val="16"/>
              </w:rPr>
              <w:t>4</w:t>
            </w:r>
            <w:r w:rsidR="00FA289F">
              <w:rPr>
                <w:color w:val="000000"/>
                <w:sz w:val="16"/>
                <w:szCs w:val="16"/>
              </w:rPr>
              <w:t xml:space="preserve"> </w:t>
            </w:r>
            <w:r w:rsidRPr="0059586A">
              <w:rPr>
                <w:color w:val="000000"/>
                <w:sz w:val="16"/>
                <w:szCs w:val="16"/>
              </w:rPr>
              <w:t>4</w:t>
            </w:r>
          </w:p>
        </w:tc>
        <w:tc>
          <w:tcPr>
            <w:cnfStyle w:val="000010000000" w:firstRow="0" w:lastRow="0" w:firstColumn="0" w:lastColumn="0" w:oddVBand="1" w:evenVBand="0" w:oddHBand="0" w:evenHBand="0" w:firstRowFirstColumn="0" w:firstRowLastColumn="0" w:lastRowFirstColumn="0" w:lastRowLastColumn="0"/>
            <w:tcW w:w="410" w:type="dxa"/>
            <w:tcBorders>
              <w:left w:val="none" w:sz="0" w:space="0" w:color="auto"/>
              <w:right w:val="none" w:sz="0" w:space="0" w:color="auto"/>
            </w:tcBorders>
          </w:tcPr>
          <w:p w:rsidR="006C26A3" w:rsidRPr="0059586A" w:rsidRDefault="006C26A3" w:rsidP="00737283">
            <w:pPr>
              <w:pStyle w:val="Texto"/>
              <w:spacing w:before="40" w:after="40" w:line="240" w:lineRule="auto"/>
              <w:ind w:firstLine="0"/>
              <w:jc w:val="center"/>
              <w:rPr>
                <w:color w:val="000000"/>
                <w:sz w:val="16"/>
                <w:szCs w:val="16"/>
              </w:rPr>
            </w:pPr>
            <w:r w:rsidRPr="0059586A">
              <w:rPr>
                <w:color w:val="000000"/>
                <w:sz w:val="16"/>
                <w:szCs w:val="16"/>
              </w:rPr>
              <w:t>4</w:t>
            </w:r>
            <w:r w:rsidR="00FA289F">
              <w:rPr>
                <w:color w:val="000000"/>
                <w:sz w:val="16"/>
                <w:szCs w:val="16"/>
              </w:rPr>
              <w:t xml:space="preserve"> </w:t>
            </w:r>
            <w:r w:rsidRPr="0059586A">
              <w:rPr>
                <w:color w:val="000000"/>
                <w:sz w:val="16"/>
                <w:szCs w:val="16"/>
              </w:rPr>
              <w:t>5</w:t>
            </w:r>
            <w:r w:rsidR="00FA289F">
              <w:rPr>
                <w:color w:val="000000"/>
                <w:sz w:val="16"/>
                <w:szCs w:val="16"/>
              </w:rPr>
              <w:t xml:space="preserve"> </w:t>
            </w:r>
            <w:r w:rsidRPr="0059586A">
              <w:rPr>
                <w:color w:val="000000"/>
                <w:sz w:val="16"/>
                <w:szCs w:val="16"/>
              </w:rPr>
              <w:t>A</w:t>
            </w:r>
            <w:r w:rsidR="00FA289F">
              <w:rPr>
                <w:color w:val="000000"/>
                <w:sz w:val="16"/>
                <w:szCs w:val="16"/>
              </w:rPr>
              <w:t xml:space="preserve"> </w:t>
            </w:r>
            <w:r w:rsidRPr="0059586A">
              <w:rPr>
                <w:color w:val="000000"/>
                <w:sz w:val="16"/>
                <w:szCs w:val="16"/>
              </w:rPr>
              <w:t>5</w:t>
            </w:r>
            <w:r w:rsidR="00FA289F">
              <w:rPr>
                <w:color w:val="000000"/>
                <w:sz w:val="16"/>
                <w:szCs w:val="16"/>
              </w:rPr>
              <w:t xml:space="preserve"> </w:t>
            </w:r>
            <w:r w:rsidRPr="0059586A">
              <w:rPr>
                <w:color w:val="000000"/>
                <w:sz w:val="16"/>
                <w:szCs w:val="16"/>
              </w:rPr>
              <w:t>4</w:t>
            </w:r>
          </w:p>
        </w:tc>
        <w:tc>
          <w:tcPr>
            <w:cnfStyle w:val="000001000000" w:firstRow="0" w:lastRow="0" w:firstColumn="0" w:lastColumn="0" w:oddVBand="0" w:evenVBand="1" w:oddHBand="0" w:evenHBand="0" w:firstRowFirstColumn="0" w:firstRowLastColumn="0" w:lastRowFirstColumn="0" w:lastRowLastColumn="0"/>
            <w:tcW w:w="1010" w:type="dxa"/>
            <w:tcBorders>
              <w:left w:val="none" w:sz="0" w:space="0" w:color="auto"/>
              <w:right w:val="none" w:sz="0" w:space="0" w:color="auto"/>
            </w:tcBorders>
          </w:tcPr>
          <w:p w:rsidR="006C26A3" w:rsidRPr="0059586A" w:rsidRDefault="006C26A3" w:rsidP="001C30C5">
            <w:pPr>
              <w:pStyle w:val="Texto"/>
              <w:spacing w:before="40" w:after="40" w:line="240" w:lineRule="auto"/>
              <w:ind w:firstLine="0"/>
              <w:jc w:val="center"/>
              <w:rPr>
                <w:color w:val="000000"/>
                <w:sz w:val="16"/>
                <w:szCs w:val="16"/>
              </w:rPr>
            </w:pPr>
            <w:r w:rsidRPr="0059586A">
              <w:rPr>
                <w:color w:val="000000"/>
                <w:sz w:val="16"/>
                <w:szCs w:val="16"/>
              </w:rPr>
              <w:t>MAYORES DE 55</w:t>
            </w:r>
          </w:p>
        </w:tc>
        <w:tc>
          <w:tcPr>
            <w:cnfStyle w:val="000010000000" w:firstRow="0" w:lastRow="0" w:firstColumn="0" w:lastColumn="0" w:oddVBand="1" w:evenVBand="0" w:oddHBand="0" w:evenHBand="0" w:firstRowFirstColumn="0" w:firstRowLastColumn="0" w:lastRowFirstColumn="0" w:lastRowLastColumn="0"/>
            <w:tcW w:w="1352" w:type="dxa"/>
            <w:tcBorders>
              <w:left w:val="none" w:sz="0" w:space="0" w:color="auto"/>
              <w:right w:val="none" w:sz="0" w:space="0" w:color="auto"/>
            </w:tcBorders>
          </w:tcPr>
          <w:p w:rsidR="006C26A3" w:rsidRPr="0059586A" w:rsidRDefault="006C26A3" w:rsidP="001C30C5">
            <w:pPr>
              <w:pStyle w:val="Texto"/>
              <w:spacing w:before="40" w:after="40" w:line="240" w:lineRule="auto"/>
              <w:ind w:firstLine="0"/>
              <w:jc w:val="center"/>
              <w:rPr>
                <w:color w:val="000000"/>
                <w:sz w:val="16"/>
                <w:szCs w:val="16"/>
              </w:rPr>
            </w:pPr>
            <w:r w:rsidRPr="0059586A">
              <w:rPr>
                <w:color w:val="000000"/>
                <w:sz w:val="16"/>
                <w:szCs w:val="16"/>
              </w:rPr>
              <w:t xml:space="preserve">SELECCIONAR </w:t>
            </w:r>
            <w:r w:rsidRPr="0059586A">
              <w:rPr>
                <w:color w:val="000000"/>
                <w:sz w:val="16"/>
                <w:szCs w:val="16"/>
              </w:rPr>
              <w:fldChar w:fldCharType="begin"/>
            </w:r>
            <w:r w:rsidRPr="0059586A">
              <w:rPr>
                <w:color w:val="000000"/>
                <w:sz w:val="16"/>
                <w:szCs w:val="16"/>
              </w:rPr>
              <w:instrText>símbolo 175 \f "Symbol" \s 8</w:instrText>
            </w:r>
            <w:r w:rsidRPr="0059586A">
              <w:rPr>
                <w:color w:val="000000"/>
                <w:sz w:val="16"/>
                <w:szCs w:val="16"/>
              </w:rPr>
              <w:fldChar w:fldCharType="end"/>
            </w:r>
          </w:p>
        </w:tc>
      </w:tr>
      <w:tr w:rsidR="00556C3F" w:rsidRPr="0059586A" w:rsidTr="00556C3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99" w:type="dxa"/>
            <w:tcBorders>
              <w:top w:val="none" w:sz="0" w:space="0" w:color="auto"/>
              <w:left w:val="none" w:sz="0" w:space="0" w:color="auto"/>
              <w:bottom w:val="none" w:sz="0" w:space="0" w:color="auto"/>
              <w:right w:val="none" w:sz="0" w:space="0" w:color="auto"/>
            </w:tcBorders>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00:00:00</w:t>
            </w:r>
          </w:p>
        </w:tc>
        <w:tc>
          <w:tcPr>
            <w:cnfStyle w:val="000001000000" w:firstRow="0" w:lastRow="0" w:firstColumn="0" w:lastColumn="0" w:oddVBand="0" w:evenVBand="1" w:oddHBand="0" w:evenHBand="0" w:firstRowFirstColumn="0" w:firstRowLastColumn="0" w:lastRowFirstColumn="0" w:lastRowLastColumn="0"/>
            <w:tcW w:w="1214"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1107"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1316"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991"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917"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673"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357"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45"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433"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08"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410"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10"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410"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10"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1010"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1352" w:type="dxa"/>
            <w:tcBorders>
              <w:top w:val="none" w:sz="0" w:space="0" w:color="auto"/>
              <w:left w:val="none" w:sz="0" w:space="0" w:color="auto"/>
              <w:bottom w:val="none" w:sz="0" w:space="0" w:color="auto"/>
              <w:right w:val="none" w:sz="0" w:space="0" w:color="auto"/>
            </w:tcBorders>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cnfStyle w:val="000010000000" w:firstRow="0" w:lastRow="0" w:firstColumn="0" w:lastColumn="0" w:oddVBand="1" w:evenVBand="0" w:oddHBand="0" w:evenHBand="0" w:firstRowFirstColumn="0" w:firstRowLastColumn="0" w:lastRowFirstColumn="0" w:lastRowLastColumn="0"/>
            <w:tcW w:w="1299" w:type="dxa"/>
            <w:tcBorders>
              <w:left w:val="none" w:sz="0" w:space="0" w:color="auto"/>
              <w:right w:val="none" w:sz="0" w:space="0" w:color="auto"/>
            </w:tcBorders>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00:30:00</w:t>
            </w:r>
          </w:p>
        </w:tc>
        <w:tc>
          <w:tcPr>
            <w:cnfStyle w:val="000001000000" w:firstRow="0" w:lastRow="0" w:firstColumn="0" w:lastColumn="0" w:oddVBand="0" w:evenVBand="1" w:oddHBand="0" w:evenHBand="0" w:firstRowFirstColumn="0" w:firstRowLastColumn="0" w:lastRowFirstColumn="0" w:lastRowLastColumn="0"/>
            <w:tcW w:w="1214"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1107"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1316"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991"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917"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673"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357"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45"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433"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08"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410"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10"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410"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10"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1010"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1352" w:type="dxa"/>
            <w:tcBorders>
              <w:left w:val="none" w:sz="0" w:space="0" w:color="auto"/>
              <w:right w:val="none" w:sz="0" w:space="0" w:color="auto"/>
            </w:tcBorders>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Elija un elemento</w:t>
            </w:r>
          </w:p>
        </w:tc>
      </w:tr>
      <w:tr w:rsidR="00556C3F" w:rsidRPr="0059586A" w:rsidTr="00556C3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99" w:type="dxa"/>
            <w:tcBorders>
              <w:top w:val="none" w:sz="0" w:space="0" w:color="auto"/>
              <w:left w:val="none" w:sz="0" w:space="0" w:color="auto"/>
              <w:bottom w:val="none" w:sz="0" w:space="0" w:color="auto"/>
              <w:right w:val="none" w:sz="0" w:space="0" w:color="auto"/>
            </w:tcBorders>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01:00:00</w:t>
            </w:r>
          </w:p>
        </w:tc>
        <w:tc>
          <w:tcPr>
            <w:cnfStyle w:val="000001000000" w:firstRow="0" w:lastRow="0" w:firstColumn="0" w:lastColumn="0" w:oddVBand="0" w:evenVBand="1" w:oddHBand="0" w:evenHBand="0" w:firstRowFirstColumn="0" w:firstRowLastColumn="0" w:lastRowFirstColumn="0" w:lastRowLastColumn="0"/>
            <w:tcW w:w="1214"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1107"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1316"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991"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917"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673"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357"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45"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433"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08"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410"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10"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410"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10"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1010"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1352" w:type="dxa"/>
            <w:tcBorders>
              <w:top w:val="none" w:sz="0" w:space="0" w:color="auto"/>
              <w:left w:val="none" w:sz="0" w:space="0" w:color="auto"/>
              <w:bottom w:val="none" w:sz="0" w:space="0" w:color="auto"/>
              <w:right w:val="none" w:sz="0" w:space="0" w:color="auto"/>
            </w:tcBorders>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cnfStyle w:val="000010000000" w:firstRow="0" w:lastRow="0" w:firstColumn="0" w:lastColumn="0" w:oddVBand="1" w:evenVBand="0" w:oddHBand="0" w:evenHBand="0" w:firstRowFirstColumn="0" w:firstRowLastColumn="0" w:lastRowFirstColumn="0" w:lastRowLastColumn="0"/>
            <w:tcW w:w="1299" w:type="dxa"/>
            <w:tcBorders>
              <w:left w:val="none" w:sz="0" w:space="0" w:color="auto"/>
              <w:right w:val="none" w:sz="0" w:space="0" w:color="auto"/>
            </w:tcBorders>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01:30:00</w:t>
            </w:r>
          </w:p>
        </w:tc>
        <w:tc>
          <w:tcPr>
            <w:cnfStyle w:val="000001000000" w:firstRow="0" w:lastRow="0" w:firstColumn="0" w:lastColumn="0" w:oddVBand="0" w:evenVBand="1" w:oddHBand="0" w:evenHBand="0" w:firstRowFirstColumn="0" w:firstRowLastColumn="0" w:lastRowFirstColumn="0" w:lastRowLastColumn="0"/>
            <w:tcW w:w="1214"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1107"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1316"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991"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917"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673"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357"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45"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433"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08"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410"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10"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410"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10"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1010"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1352" w:type="dxa"/>
            <w:tcBorders>
              <w:left w:val="none" w:sz="0" w:space="0" w:color="auto"/>
              <w:right w:val="none" w:sz="0" w:space="0" w:color="auto"/>
            </w:tcBorders>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Elija un elemento</w:t>
            </w:r>
          </w:p>
        </w:tc>
      </w:tr>
      <w:tr w:rsidR="00556C3F" w:rsidRPr="0059586A" w:rsidTr="00556C3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99" w:type="dxa"/>
            <w:tcBorders>
              <w:top w:val="none" w:sz="0" w:space="0" w:color="auto"/>
              <w:left w:val="none" w:sz="0" w:space="0" w:color="auto"/>
              <w:bottom w:val="none" w:sz="0" w:space="0" w:color="auto"/>
              <w:right w:val="none" w:sz="0" w:space="0" w:color="auto"/>
            </w:tcBorders>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02:00:00</w:t>
            </w:r>
          </w:p>
        </w:tc>
        <w:tc>
          <w:tcPr>
            <w:cnfStyle w:val="000001000000" w:firstRow="0" w:lastRow="0" w:firstColumn="0" w:lastColumn="0" w:oddVBand="0" w:evenVBand="1" w:oddHBand="0" w:evenHBand="0" w:firstRowFirstColumn="0" w:firstRowLastColumn="0" w:lastRowFirstColumn="0" w:lastRowLastColumn="0"/>
            <w:tcW w:w="1214"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1107"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1316"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991"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917"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673"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357"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45"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433"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08"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410"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10"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410"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10"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1010"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1352" w:type="dxa"/>
            <w:tcBorders>
              <w:top w:val="none" w:sz="0" w:space="0" w:color="auto"/>
              <w:left w:val="none" w:sz="0" w:space="0" w:color="auto"/>
              <w:bottom w:val="none" w:sz="0" w:space="0" w:color="auto"/>
              <w:right w:val="none" w:sz="0" w:space="0" w:color="auto"/>
            </w:tcBorders>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cnfStyle w:val="000010000000" w:firstRow="0" w:lastRow="0" w:firstColumn="0" w:lastColumn="0" w:oddVBand="1" w:evenVBand="0" w:oddHBand="0" w:evenHBand="0" w:firstRowFirstColumn="0" w:firstRowLastColumn="0" w:lastRowFirstColumn="0" w:lastRowLastColumn="0"/>
            <w:tcW w:w="1299" w:type="dxa"/>
            <w:tcBorders>
              <w:left w:val="none" w:sz="0" w:space="0" w:color="auto"/>
              <w:right w:val="none" w:sz="0" w:space="0" w:color="auto"/>
            </w:tcBorders>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02:30:00</w:t>
            </w:r>
          </w:p>
        </w:tc>
        <w:tc>
          <w:tcPr>
            <w:cnfStyle w:val="000001000000" w:firstRow="0" w:lastRow="0" w:firstColumn="0" w:lastColumn="0" w:oddVBand="0" w:evenVBand="1" w:oddHBand="0" w:evenHBand="0" w:firstRowFirstColumn="0" w:firstRowLastColumn="0" w:lastRowFirstColumn="0" w:lastRowLastColumn="0"/>
            <w:tcW w:w="1214"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1107"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1316"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991"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917"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673"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357"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45"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433"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08"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410"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10"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410"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10"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1010"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1352" w:type="dxa"/>
            <w:tcBorders>
              <w:left w:val="none" w:sz="0" w:space="0" w:color="auto"/>
              <w:right w:val="none" w:sz="0" w:space="0" w:color="auto"/>
            </w:tcBorders>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Elija un elemento</w:t>
            </w:r>
          </w:p>
        </w:tc>
      </w:tr>
      <w:tr w:rsidR="00556C3F" w:rsidRPr="0059586A" w:rsidTr="00556C3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99" w:type="dxa"/>
            <w:tcBorders>
              <w:top w:val="none" w:sz="0" w:space="0" w:color="auto"/>
              <w:left w:val="none" w:sz="0" w:space="0" w:color="auto"/>
              <w:bottom w:val="none" w:sz="0" w:space="0" w:color="auto"/>
              <w:right w:val="none" w:sz="0" w:space="0" w:color="auto"/>
            </w:tcBorders>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03:00:00</w:t>
            </w:r>
          </w:p>
        </w:tc>
        <w:tc>
          <w:tcPr>
            <w:cnfStyle w:val="000001000000" w:firstRow="0" w:lastRow="0" w:firstColumn="0" w:lastColumn="0" w:oddVBand="0" w:evenVBand="1" w:oddHBand="0" w:evenHBand="0" w:firstRowFirstColumn="0" w:firstRowLastColumn="0" w:lastRowFirstColumn="0" w:lastRowLastColumn="0"/>
            <w:tcW w:w="1214"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1107"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1316"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991"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917"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673"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357"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45"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433"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08"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410"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10"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410"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10"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1010"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1352" w:type="dxa"/>
            <w:tcBorders>
              <w:top w:val="none" w:sz="0" w:space="0" w:color="auto"/>
              <w:left w:val="none" w:sz="0" w:space="0" w:color="auto"/>
              <w:bottom w:val="none" w:sz="0" w:space="0" w:color="auto"/>
              <w:right w:val="none" w:sz="0" w:space="0" w:color="auto"/>
            </w:tcBorders>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cnfStyle w:val="000010000000" w:firstRow="0" w:lastRow="0" w:firstColumn="0" w:lastColumn="0" w:oddVBand="1" w:evenVBand="0" w:oddHBand="0" w:evenHBand="0" w:firstRowFirstColumn="0" w:firstRowLastColumn="0" w:lastRowFirstColumn="0" w:lastRowLastColumn="0"/>
            <w:tcW w:w="1299" w:type="dxa"/>
            <w:tcBorders>
              <w:left w:val="none" w:sz="0" w:space="0" w:color="auto"/>
              <w:right w:val="none" w:sz="0" w:space="0" w:color="auto"/>
            </w:tcBorders>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03:30:00</w:t>
            </w:r>
          </w:p>
        </w:tc>
        <w:tc>
          <w:tcPr>
            <w:cnfStyle w:val="000001000000" w:firstRow="0" w:lastRow="0" w:firstColumn="0" w:lastColumn="0" w:oddVBand="0" w:evenVBand="1" w:oddHBand="0" w:evenHBand="0" w:firstRowFirstColumn="0" w:firstRowLastColumn="0" w:lastRowFirstColumn="0" w:lastRowLastColumn="0"/>
            <w:tcW w:w="1214"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1107"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1316"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991"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917"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673"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357"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45"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433"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08"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410"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10"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410"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10"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1010" w:type="dxa"/>
            <w:tcBorders>
              <w:left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1352" w:type="dxa"/>
            <w:tcBorders>
              <w:left w:val="none" w:sz="0" w:space="0" w:color="auto"/>
              <w:right w:val="none" w:sz="0" w:space="0" w:color="auto"/>
            </w:tcBorders>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Elija un elemento</w:t>
            </w:r>
          </w:p>
        </w:tc>
      </w:tr>
      <w:tr w:rsidR="00556C3F" w:rsidRPr="0059586A" w:rsidTr="00556C3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99" w:type="dxa"/>
            <w:tcBorders>
              <w:top w:val="none" w:sz="0" w:space="0" w:color="auto"/>
              <w:left w:val="none" w:sz="0" w:space="0" w:color="auto"/>
              <w:bottom w:val="none" w:sz="0" w:space="0" w:color="auto"/>
              <w:right w:val="none" w:sz="0" w:space="0" w:color="auto"/>
            </w:tcBorders>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0:00:00</w:t>
            </w:r>
          </w:p>
        </w:tc>
        <w:tc>
          <w:tcPr>
            <w:cnfStyle w:val="000001000000" w:firstRow="0" w:lastRow="0" w:firstColumn="0" w:lastColumn="0" w:oddVBand="0" w:evenVBand="1" w:oddHBand="0" w:evenHBand="0" w:firstRowFirstColumn="0" w:firstRowLastColumn="0" w:lastRowFirstColumn="0" w:lastRowLastColumn="0"/>
            <w:tcW w:w="1214"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1107"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1316"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991"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917"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673"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357"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45"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433"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08"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410"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10"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410"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410"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01000000" w:firstRow="0" w:lastRow="0" w:firstColumn="0" w:lastColumn="0" w:oddVBand="0" w:evenVBand="1" w:oddHBand="0" w:evenHBand="0" w:firstRowFirstColumn="0" w:firstRowLastColumn="0" w:lastRowFirstColumn="0" w:lastRowLastColumn="0"/>
            <w:tcW w:w="1010" w:type="dxa"/>
            <w:tcBorders>
              <w:top w:val="none" w:sz="0" w:space="0" w:color="auto"/>
              <w:left w:val="none" w:sz="0" w:space="0" w:color="auto"/>
              <w:bottom w:val="none" w:sz="0" w:space="0" w:color="auto"/>
              <w:right w:val="none" w:sz="0" w:space="0" w:color="auto"/>
            </w:tcBorders>
            <w:vAlign w:val="center"/>
          </w:tcPr>
          <w:p w:rsidR="00556C3F" w:rsidRDefault="00556C3F" w:rsidP="00556C3F">
            <w:pPr>
              <w:jc w:val="center"/>
            </w:pPr>
            <w:r w:rsidRPr="00C66B86">
              <w:rPr>
                <w:color w:val="000000"/>
                <w:sz w:val="6"/>
                <w:szCs w:val="6"/>
              </w:rPr>
              <w:t>(…)</w:t>
            </w:r>
          </w:p>
        </w:tc>
        <w:tc>
          <w:tcPr>
            <w:cnfStyle w:val="000010000000" w:firstRow="0" w:lastRow="0" w:firstColumn="0" w:lastColumn="0" w:oddVBand="1" w:evenVBand="0" w:oddHBand="0" w:evenHBand="0" w:firstRowFirstColumn="0" w:firstRowLastColumn="0" w:lastRowFirstColumn="0" w:lastRowLastColumn="0"/>
            <w:tcW w:w="1352" w:type="dxa"/>
            <w:tcBorders>
              <w:top w:val="none" w:sz="0" w:space="0" w:color="auto"/>
              <w:left w:val="none" w:sz="0" w:space="0" w:color="auto"/>
              <w:bottom w:val="none" w:sz="0" w:space="0" w:color="auto"/>
              <w:right w:val="none" w:sz="0" w:space="0" w:color="auto"/>
            </w:tcBorders>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Elija un elemento</w:t>
            </w:r>
          </w:p>
        </w:tc>
      </w:tr>
    </w:tbl>
    <w:tbl>
      <w:tblPr>
        <w:tblStyle w:val="Cuadrculadetablaclara"/>
        <w:tblW w:w="13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ontinuación Día de la semana"/>
        <w:tblDescription w:val="La Tabla representa un esquema de solicitud de información que debe llenarse."/>
      </w:tblPr>
      <w:tblGrid>
        <w:gridCol w:w="1299"/>
        <w:gridCol w:w="1214"/>
        <w:gridCol w:w="1107"/>
        <w:gridCol w:w="1316"/>
        <w:gridCol w:w="991"/>
        <w:gridCol w:w="917"/>
        <w:gridCol w:w="673"/>
        <w:gridCol w:w="357"/>
        <w:gridCol w:w="445"/>
        <w:gridCol w:w="433"/>
        <w:gridCol w:w="408"/>
        <w:gridCol w:w="410"/>
        <w:gridCol w:w="410"/>
        <w:gridCol w:w="410"/>
        <w:gridCol w:w="410"/>
        <w:gridCol w:w="1010"/>
        <w:gridCol w:w="1352"/>
      </w:tblGrid>
      <w:tr w:rsidR="00556C3F" w:rsidRPr="0059586A" w:rsidTr="00556C3F">
        <w:trPr>
          <w:trHeight w:val="20"/>
          <w:tblHeader/>
        </w:trPr>
        <w:tc>
          <w:tcPr>
            <w:tcW w:w="1299"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lastRenderedPageBreak/>
              <w:t>04:30:00</w:t>
            </w:r>
          </w:p>
        </w:tc>
        <w:tc>
          <w:tcPr>
            <w:tcW w:w="1214" w:type="dxa"/>
            <w:vAlign w:val="center"/>
          </w:tcPr>
          <w:p w:rsidR="00556C3F" w:rsidRPr="00556C3F" w:rsidRDefault="00556C3F" w:rsidP="00556C3F">
            <w:pPr>
              <w:jc w:val="center"/>
              <w:rPr>
                <w:sz w:val="6"/>
                <w:szCs w:val="6"/>
              </w:rPr>
            </w:pPr>
            <w:r w:rsidRPr="00556C3F">
              <w:rPr>
                <w:color w:val="000000"/>
                <w:sz w:val="6"/>
                <w:szCs w:val="6"/>
              </w:rPr>
              <w:t>(…)</w:t>
            </w:r>
          </w:p>
        </w:tc>
        <w:tc>
          <w:tcPr>
            <w:tcW w:w="1107" w:type="dxa"/>
            <w:vAlign w:val="center"/>
          </w:tcPr>
          <w:p w:rsidR="00556C3F" w:rsidRPr="00556C3F" w:rsidRDefault="00556C3F" w:rsidP="00556C3F">
            <w:pPr>
              <w:jc w:val="center"/>
              <w:rPr>
                <w:sz w:val="6"/>
                <w:szCs w:val="6"/>
              </w:rPr>
            </w:pPr>
            <w:r w:rsidRPr="00556C3F">
              <w:rPr>
                <w:color w:val="000000"/>
                <w:sz w:val="6"/>
                <w:szCs w:val="6"/>
              </w:rPr>
              <w:t>(…)</w:t>
            </w:r>
          </w:p>
        </w:tc>
        <w:tc>
          <w:tcPr>
            <w:tcW w:w="1316" w:type="dxa"/>
            <w:vAlign w:val="center"/>
          </w:tcPr>
          <w:p w:rsidR="00556C3F" w:rsidRPr="00556C3F" w:rsidRDefault="00556C3F" w:rsidP="00556C3F">
            <w:pPr>
              <w:jc w:val="center"/>
              <w:rPr>
                <w:sz w:val="6"/>
                <w:szCs w:val="6"/>
              </w:rPr>
            </w:pPr>
            <w:r w:rsidRPr="00556C3F">
              <w:rPr>
                <w:color w:val="000000"/>
                <w:sz w:val="6"/>
                <w:szCs w:val="6"/>
              </w:rPr>
              <w:t>(…)</w:t>
            </w:r>
          </w:p>
        </w:tc>
        <w:tc>
          <w:tcPr>
            <w:tcW w:w="991" w:type="dxa"/>
            <w:vAlign w:val="center"/>
          </w:tcPr>
          <w:p w:rsidR="00556C3F" w:rsidRPr="00556C3F" w:rsidRDefault="00556C3F" w:rsidP="00556C3F">
            <w:pPr>
              <w:jc w:val="center"/>
              <w:rPr>
                <w:sz w:val="6"/>
                <w:szCs w:val="6"/>
              </w:rPr>
            </w:pPr>
            <w:r w:rsidRPr="00556C3F">
              <w:rPr>
                <w:color w:val="000000"/>
                <w:sz w:val="6"/>
                <w:szCs w:val="6"/>
              </w:rPr>
              <w:t>(…)</w:t>
            </w:r>
          </w:p>
        </w:tc>
        <w:tc>
          <w:tcPr>
            <w:tcW w:w="917" w:type="dxa"/>
            <w:vAlign w:val="center"/>
          </w:tcPr>
          <w:p w:rsidR="00556C3F" w:rsidRPr="00556C3F" w:rsidRDefault="00556C3F" w:rsidP="00556C3F">
            <w:pPr>
              <w:jc w:val="center"/>
              <w:rPr>
                <w:sz w:val="6"/>
                <w:szCs w:val="6"/>
              </w:rPr>
            </w:pPr>
            <w:r w:rsidRPr="00556C3F">
              <w:rPr>
                <w:color w:val="000000"/>
                <w:sz w:val="6"/>
                <w:szCs w:val="6"/>
              </w:rPr>
              <w:t>(…)</w:t>
            </w:r>
          </w:p>
        </w:tc>
        <w:tc>
          <w:tcPr>
            <w:tcW w:w="673" w:type="dxa"/>
            <w:vAlign w:val="center"/>
          </w:tcPr>
          <w:p w:rsidR="00556C3F" w:rsidRPr="00556C3F" w:rsidRDefault="00556C3F" w:rsidP="00556C3F">
            <w:pPr>
              <w:jc w:val="center"/>
              <w:rPr>
                <w:sz w:val="6"/>
                <w:szCs w:val="6"/>
              </w:rPr>
            </w:pPr>
            <w:r w:rsidRPr="00556C3F">
              <w:rPr>
                <w:color w:val="000000"/>
                <w:sz w:val="6"/>
                <w:szCs w:val="6"/>
              </w:rPr>
              <w:t>(…)</w:t>
            </w:r>
          </w:p>
        </w:tc>
        <w:tc>
          <w:tcPr>
            <w:tcW w:w="357" w:type="dxa"/>
            <w:vAlign w:val="center"/>
          </w:tcPr>
          <w:p w:rsidR="00556C3F" w:rsidRPr="00556C3F" w:rsidRDefault="00556C3F" w:rsidP="00556C3F">
            <w:pPr>
              <w:jc w:val="center"/>
              <w:rPr>
                <w:sz w:val="6"/>
                <w:szCs w:val="6"/>
              </w:rPr>
            </w:pPr>
            <w:r w:rsidRPr="00556C3F">
              <w:rPr>
                <w:color w:val="000000"/>
                <w:sz w:val="6"/>
                <w:szCs w:val="6"/>
              </w:rPr>
              <w:t>(…)</w:t>
            </w:r>
          </w:p>
        </w:tc>
        <w:tc>
          <w:tcPr>
            <w:tcW w:w="445" w:type="dxa"/>
            <w:vAlign w:val="center"/>
          </w:tcPr>
          <w:p w:rsidR="00556C3F" w:rsidRPr="00556C3F" w:rsidRDefault="00556C3F" w:rsidP="00556C3F">
            <w:pPr>
              <w:jc w:val="center"/>
              <w:rPr>
                <w:sz w:val="6"/>
                <w:szCs w:val="6"/>
              </w:rPr>
            </w:pPr>
            <w:r w:rsidRPr="00556C3F">
              <w:rPr>
                <w:color w:val="000000"/>
                <w:sz w:val="6"/>
                <w:szCs w:val="6"/>
              </w:rPr>
              <w:t>(…)</w:t>
            </w:r>
          </w:p>
        </w:tc>
        <w:tc>
          <w:tcPr>
            <w:tcW w:w="433" w:type="dxa"/>
            <w:vAlign w:val="center"/>
          </w:tcPr>
          <w:p w:rsidR="00556C3F" w:rsidRPr="00556C3F" w:rsidRDefault="00556C3F" w:rsidP="00556C3F">
            <w:pPr>
              <w:jc w:val="center"/>
              <w:rPr>
                <w:sz w:val="6"/>
                <w:szCs w:val="6"/>
              </w:rPr>
            </w:pPr>
            <w:r w:rsidRPr="00556C3F">
              <w:rPr>
                <w:color w:val="000000"/>
                <w:sz w:val="6"/>
                <w:szCs w:val="6"/>
              </w:rPr>
              <w:t>(…)</w:t>
            </w:r>
          </w:p>
        </w:tc>
        <w:tc>
          <w:tcPr>
            <w:tcW w:w="408"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1010" w:type="dxa"/>
            <w:vAlign w:val="center"/>
          </w:tcPr>
          <w:p w:rsidR="00556C3F" w:rsidRPr="00556C3F" w:rsidRDefault="00556C3F" w:rsidP="00556C3F">
            <w:pPr>
              <w:jc w:val="center"/>
              <w:rPr>
                <w:sz w:val="6"/>
                <w:szCs w:val="6"/>
              </w:rPr>
            </w:pPr>
            <w:r w:rsidRPr="00556C3F">
              <w:rPr>
                <w:color w:val="000000"/>
                <w:sz w:val="6"/>
                <w:szCs w:val="6"/>
              </w:rPr>
              <w:t>(…)</w:t>
            </w:r>
          </w:p>
        </w:tc>
        <w:tc>
          <w:tcPr>
            <w:tcW w:w="1352"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05:00:00</w:t>
            </w:r>
          </w:p>
        </w:tc>
        <w:tc>
          <w:tcPr>
            <w:tcW w:w="1214" w:type="dxa"/>
            <w:vAlign w:val="center"/>
          </w:tcPr>
          <w:p w:rsidR="00556C3F" w:rsidRPr="00556C3F" w:rsidRDefault="00556C3F" w:rsidP="00556C3F">
            <w:pPr>
              <w:jc w:val="center"/>
              <w:rPr>
                <w:sz w:val="6"/>
                <w:szCs w:val="6"/>
              </w:rPr>
            </w:pPr>
            <w:r w:rsidRPr="00556C3F">
              <w:rPr>
                <w:color w:val="000000"/>
                <w:sz w:val="6"/>
                <w:szCs w:val="6"/>
              </w:rPr>
              <w:t>(…)</w:t>
            </w:r>
          </w:p>
        </w:tc>
        <w:tc>
          <w:tcPr>
            <w:tcW w:w="1107" w:type="dxa"/>
            <w:vAlign w:val="center"/>
          </w:tcPr>
          <w:p w:rsidR="00556C3F" w:rsidRPr="00556C3F" w:rsidRDefault="00556C3F" w:rsidP="00556C3F">
            <w:pPr>
              <w:jc w:val="center"/>
              <w:rPr>
                <w:sz w:val="6"/>
                <w:szCs w:val="6"/>
              </w:rPr>
            </w:pPr>
            <w:r w:rsidRPr="00556C3F">
              <w:rPr>
                <w:color w:val="000000"/>
                <w:sz w:val="6"/>
                <w:szCs w:val="6"/>
              </w:rPr>
              <w:t>(…)</w:t>
            </w:r>
          </w:p>
        </w:tc>
        <w:tc>
          <w:tcPr>
            <w:tcW w:w="1316" w:type="dxa"/>
            <w:vAlign w:val="center"/>
          </w:tcPr>
          <w:p w:rsidR="00556C3F" w:rsidRPr="00556C3F" w:rsidRDefault="00556C3F" w:rsidP="00556C3F">
            <w:pPr>
              <w:jc w:val="center"/>
              <w:rPr>
                <w:sz w:val="6"/>
                <w:szCs w:val="6"/>
              </w:rPr>
            </w:pPr>
            <w:r w:rsidRPr="00556C3F">
              <w:rPr>
                <w:color w:val="000000"/>
                <w:sz w:val="6"/>
                <w:szCs w:val="6"/>
              </w:rPr>
              <w:t>(…)</w:t>
            </w:r>
          </w:p>
        </w:tc>
        <w:tc>
          <w:tcPr>
            <w:tcW w:w="991" w:type="dxa"/>
            <w:vAlign w:val="center"/>
          </w:tcPr>
          <w:p w:rsidR="00556C3F" w:rsidRPr="00556C3F" w:rsidRDefault="00556C3F" w:rsidP="00556C3F">
            <w:pPr>
              <w:jc w:val="center"/>
              <w:rPr>
                <w:sz w:val="6"/>
                <w:szCs w:val="6"/>
              </w:rPr>
            </w:pPr>
            <w:r w:rsidRPr="00556C3F">
              <w:rPr>
                <w:color w:val="000000"/>
                <w:sz w:val="6"/>
                <w:szCs w:val="6"/>
              </w:rPr>
              <w:t>(…)</w:t>
            </w:r>
          </w:p>
        </w:tc>
        <w:tc>
          <w:tcPr>
            <w:tcW w:w="917" w:type="dxa"/>
            <w:vAlign w:val="center"/>
          </w:tcPr>
          <w:p w:rsidR="00556C3F" w:rsidRPr="00556C3F" w:rsidRDefault="00556C3F" w:rsidP="00556C3F">
            <w:pPr>
              <w:jc w:val="center"/>
              <w:rPr>
                <w:sz w:val="6"/>
                <w:szCs w:val="6"/>
              </w:rPr>
            </w:pPr>
            <w:r w:rsidRPr="00556C3F">
              <w:rPr>
                <w:color w:val="000000"/>
                <w:sz w:val="6"/>
                <w:szCs w:val="6"/>
              </w:rPr>
              <w:t>(…)</w:t>
            </w:r>
          </w:p>
        </w:tc>
        <w:tc>
          <w:tcPr>
            <w:tcW w:w="673" w:type="dxa"/>
            <w:vAlign w:val="center"/>
          </w:tcPr>
          <w:p w:rsidR="00556C3F" w:rsidRPr="00556C3F" w:rsidRDefault="00556C3F" w:rsidP="00556C3F">
            <w:pPr>
              <w:jc w:val="center"/>
              <w:rPr>
                <w:sz w:val="6"/>
                <w:szCs w:val="6"/>
              </w:rPr>
            </w:pPr>
            <w:r w:rsidRPr="00556C3F">
              <w:rPr>
                <w:color w:val="000000"/>
                <w:sz w:val="6"/>
                <w:szCs w:val="6"/>
              </w:rPr>
              <w:t>(…)</w:t>
            </w:r>
          </w:p>
        </w:tc>
        <w:tc>
          <w:tcPr>
            <w:tcW w:w="357" w:type="dxa"/>
            <w:vAlign w:val="center"/>
          </w:tcPr>
          <w:p w:rsidR="00556C3F" w:rsidRPr="00556C3F" w:rsidRDefault="00556C3F" w:rsidP="00556C3F">
            <w:pPr>
              <w:jc w:val="center"/>
              <w:rPr>
                <w:sz w:val="6"/>
                <w:szCs w:val="6"/>
              </w:rPr>
            </w:pPr>
            <w:r w:rsidRPr="00556C3F">
              <w:rPr>
                <w:color w:val="000000"/>
                <w:sz w:val="6"/>
                <w:szCs w:val="6"/>
              </w:rPr>
              <w:t>(…)</w:t>
            </w:r>
          </w:p>
        </w:tc>
        <w:tc>
          <w:tcPr>
            <w:tcW w:w="445" w:type="dxa"/>
            <w:vAlign w:val="center"/>
          </w:tcPr>
          <w:p w:rsidR="00556C3F" w:rsidRPr="00556C3F" w:rsidRDefault="00556C3F" w:rsidP="00556C3F">
            <w:pPr>
              <w:jc w:val="center"/>
              <w:rPr>
                <w:sz w:val="6"/>
                <w:szCs w:val="6"/>
              </w:rPr>
            </w:pPr>
            <w:r w:rsidRPr="00556C3F">
              <w:rPr>
                <w:color w:val="000000"/>
                <w:sz w:val="6"/>
                <w:szCs w:val="6"/>
              </w:rPr>
              <w:t>(…)</w:t>
            </w:r>
          </w:p>
        </w:tc>
        <w:tc>
          <w:tcPr>
            <w:tcW w:w="433" w:type="dxa"/>
            <w:vAlign w:val="center"/>
          </w:tcPr>
          <w:p w:rsidR="00556C3F" w:rsidRPr="00556C3F" w:rsidRDefault="00556C3F" w:rsidP="00556C3F">
            <w:pPr>
              <w:jc w:val="center"/>
              <w:rPr>
                <w:sz w:val="6"/>
                <w:szCs w:val="6"/>
              </w:rPr>
            </w:pPr>
            <w:r w:rsidRPr="00556C3F">
              <w:rPr>
                <w:color w:val="000000"/>
                <w:sz w:val="6"/>
                <w:szCs w:val="6"/>
              </w:rPr>
              <w:t>(…)</w:t>
            </w:r>
          </w:p>
        </w:tc>
        <w:tc>
          <w:tcPr>
            <w:tcW w:w="408"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1010" w:type="dxa"/>
            <w:vAlign w:val="center"/>
          </w:tcPr>
          <w:p w:rsidR="00556C3F" w:rsidRPr="00556C3F" w:rsidRDefault="00556C3F" w:rsidP="00556C3F">
            <w:pPr>
              <w:jc w:val="center"/>
              <w:rPr>
                <w:sz w:val="6"/>
                <w:szCs w:val="6"/>
              </w:rPr>
            </w:pPr>
            <w:r w:rsidRPr="00556C3F">
              <w:rPr>
                <w:color w:val="000000"/>
                <w:sz w:val="6"/>
                <w:szCs w:val="6"/>
              </w:rPr>
              <w:t>(…)</w:t>
            </w:r>
          </w:p>
        </w:tc>
        <w:tc>
          <w:tcPr>
            <w:tcW w:w="1352"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05:30:00</w:t>
            </w:r>
          </w:p>
        </w:tc>
        <w:tc>
          <w:tcPr>
            <w:tcW w:w="1214" w:type="dxa"/>
            <w:vAlign w:val="center"/>
          </w:tcPr>
          <w:p w:rsidR="00556C3F" w:rsidRPr="00556C3F" w:rsidRDefault="00556C3F" w:rsidP="00556C3F">
            <w:pPr>
              <w:jc w:val="center"/>
              <w:rPr>
                <w:sz w:val="6"/>
                <w:szCs w:val="6"/>
              </w:rPr>
            </w:pPr>
            <w:r w:rsidRPr="00556C3F">
              <w:rPr>
                <w:color w:val="000000"/>
                <w:sz w:val="6"/>
                <w:szCs w:val="6"/>
              </w:rPr>
              <w:t>(…)</w:t>
            </w:r>
          </w:p>
        </w:tc>
        <w:tc>
          <w:tcPr>
            <w:tcW w:w="1107" w:type="dxa"/>
            <w:vAlign w:val="center"/>
          </w:tcPr>
          <w:p w:rsidR="00556C3F" w:rsidRPr="00556C3F" w:rsidRDefault="00556C3F" w:rsidP="00556C3F">
            <w:pPr>
              <w:jc w:val="center"/>
              <w:rPr>
                <w:sz w:val="6"/>
                <w:szCs w:val="6"/>
              </w:rPr>
            </w:pPr>
            <w:r w:rsidRPr="00556C3F">
              <w:rPr>
                <w:color w:val="000000"/>
                <w:sz w:val="6"/>
                <w:szCs w:val="6"/>
              </w:rPr>
              <w:t>(…)</w:t>
            </w:r>
          </w:p>
        </w:tc>
        <w:tc>
          <w:tcPr>
            <w:tcW w:w="1316" w:type="dxa"/>
            <w:vAlign w:val="center"/>
          </w:tcPr>
          <w:p w:rsidR="00556C3F" w:rsidRPr="00556C3F" w:rsidRDefault="00556C3F" w:rsidP="00556C3F">
            <w:pPr>
              <w:jc w:val="center"/>
              <w:rPr>
                <w:sz w:val="6"/>
                <w:szCs w:val="6"/>
              </w:rPr>
            </w:pPr>
            <w:r w:rsidRPr="00556C3F">
              <w:rPr>
                <w:color w:val="000000"/>
                <w:sz w:val="6"/>
                <w:szCs w:val="6"/>
              </w:rPr>
              <w:t>(…)</w:t>
            </w:r>
          </w:p>
        </w:tc>
        <w:tc>
          <w:tcPr>
            <w:tcW w:w="991" w:type="dxa"/>
            <w:vAlign w:val="center"/>
          </w:tcPr>
          <w:p w:rsidR="00556C3F" w:rsidRPr="00556C3F" w:rsidRDefault="00556C3F" w:rsidP="00556C3F">
            <w:pPr>
              <w:jc w:val="center"/>
              <w:rPr>
                <w:sz w:val="6"/>
                <w:szCs w:val="6"/>
              </w:rPr>
            </w:pPr>
            <w:r w:rsidRPr="00556C3F">
              <w:rPr>
                <w:color w:val="000000"/>
                <w:sz w:val="6"/>
                <w:szCs w:val="6"/>
              </w:rPr>
              <w:t>(…)</w:t>
            </w:r>
          </w:p>
        </w:tc>
        <w:tc>
          <w:tcPr>
            <w:tcW w:w="917" w:type="dxa"/>
            <w:vAlign w:val="center"/>
          </w:tcPr>
          <w:p w:rsidR="00556C3F" w:rsidRPr="00556C3F" w:rsidRDefault="00556C3F" w:rsidP="00556C3F">
            <w:pPr>
              <w:jc w:val="center"/>
              <w:rPr>
                <w:sz w:val="6"/>
                <w:szCs w:val="6"/>
              </w:rPr>
            </w:pPr>
            <w:r w:rsidRPr="00556C3F">
              <w:rPr>
                <w:color w:val="000000"/>
                <w:sz w:val="6"/>
                <w:szCs w:val="6"/>
              </w:rPr>
              <w:t>(…)</w:t>
            </w:r>
          </w:p>
        </w:tc>
        <w:tc>
          <w:tcPr>
            <w:tcW w:w="673" w:type="dxa"/>
            <w:vAlign w:val="center"/>
          </w:tcPr>
          <w:p w:rsidR="00556C3F" w:rsidRPr="00556C3F" w:rsidRDefault="00556C3F" w:rsidP="00556C3F">
            <w:pPr>
              <w:jc w:val="center"/>
              <w:rPr>
                <w:sz w:val="6"/>
                <w:szCs w:val="6"/>
              </w:rPr>
            </w:pPr>
            <w:r w:rsidRPr="00556C3F">
              <w:rPr>
                <w:color w:val="000000"/>
                <w:sz w:val="6"/>
                <w:szCs w:val="6"/>
              </w:rPr>
              <w:t>(…)</w:t>
            </w:r>
          </w:p>
        </w:tc>
        <w:tc>
          <w:tcPr>
            <w:tcW w:w="357" w:type="dxa"/>
            <w:vAlign w:val="center"/>
          </w:tcPr>
          <w:p w:rsidR="00556C3F" w:rsidRPr="00556C3F" w:rsidRDefault="00556C3F" w:rsidP="00556C3F">
            <w:pPr>
              <w:jc w:val="center"/>
              <w:rPr>
                <w:sz w:val="6"/>
                <w:szCs w:val="6"/>
              </w:rPr>
            </w:pPr>
            <w:r w:rsidRPr="00556C3F">
              <w:rPr>
                <w:color w:val="000000"/>
                <w:sz w:val="6"/>
                <w:szCs w:val="6"/>
              </w:rPr>
              <w:t>(…)</w:t>
            </w:r>
          </w:p>
        </w:tc>
        <w:tc>
          <w:tcPr>
            <w:tcW w:w="445" w:type="dxa"/>
            <w:vAlign w:val="center"/>
          </w:tcPr>
          <w:p w:rsidR="00556C3F" w:rsidRPr="00556C3F" w:rsidRDefault="00556C3F" w:rsidP="00556C3F">
            <w:pPr>
              <w:jc w:val="center"/>
              <w:rPr>
                <w:sz w:val="6"/>
                <w:szCs w:val="6"/>
              </w:rPr>
            </w:pPr>
            <w:r w:rsidRPr="00556C3F">
              <w:rPr>
                <w:color w:val="000000"/>
                <w:sz w:val="6"/>
                <w:szCs w:val="6"/>
              </w:rPr>
              <w:t>(…)</w:t>
            </w:r>
          </w:p>
        </w:tc>
        <w:tc>
          <w:tcPr>
            <w:tcW w:w="433" w:type="dxa"/>
            <w:vAlign w:val="center"/>
          </w:tcPr>
          <w:p w:rsidR="00556C3F" w:rsidRPr="00556C3F" w:rsidRDefault="00556C3F" w:rsidP="00556C3F">
            <w:pPr>
              <w:jc w:val="center"/>
              <w:rPr>
                <w:sz w:val="6"/>
                <w:szCs w:val="6"/>
              </w:rPr>
            </w:pPr>
            <w:r w:rsidRPr="00556C3F">
              <w:rPr>
                <w:color w:val="000000"/>
                <w:sz w:val="6"/>
                <w:szCs w:val="6"/>
              </w:rPr>
              <w:t>(…)</w:t>
            </w:r>
          </w:p>
        </w:tc>
        <w:tc>
          <w:tcPr>
            <w:tcW w:w="408"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1010" w:type="dxa"/>
            <w:vAlign w:val="center"/>
          </w:tcPr>
          <w:p w:rsidR="00556C3F" w:rsidRPr="00556C3F" w:rsidRDefault="00556C3F" w:rsidP="00556C3F">
            <w:pPr>
              <w:jc w:val="center"/>
              <w:rPr>
                <w:sz w:val="6"/>
                <w:szCs w:val="6"/>
              </w:rPr>
            </w:pPr>
            <w:r w:rsidRPr="00556C3F">
              <w:rPr>
                <w:color w:val="000000"/>
                <w:sz w:val="6"/>
                <w:szCs w:val="6"/>
              </w:rPr>
              <w:t>(…)</w:t>
            </w:r>
          </w:p>
        </w:tc>
        <w:tc>
          <w:tcPr>
            <w:tcW w:w="1352"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06:00:00</w:t>
            </w:r>
          </w:p>
        </w:tc>
        <w:tc>
          <w:tcPr>
            <w:tcW w:w="1214" w:type="dxa"/>
            <w:vAlign w:val="center"/>
          </w:tcPr>
          <w:p w:rsidR="00556C3F" w:rsidRPr="00556C3F" w:rsidRDefault="00556C3F" w:rsidP="00556C3F">
            <w:pPr>
              <w:jc w:val="center"/>
              <w:rPr>
                <w:sz w:val="6"/>
                <w:szCs w:val="6"/>
              </w:rPr>
            </w:pPr>
            <w:r w:rsidRPr="00556C3F">
              <w:rPr>
                <w:color w:val="000000"/>
                <w:sz w:val="6"/>
                <w:szCs w:val="6"/>
              </w:rPr>
              <w:t>(…)</w:t>
            </w:r>
          </w:p>
        </w:tc>
        <w:tc>
          <w:tcPr>
            <w:tcW w:w="1107" w:type="dxa"/>
            <w:vAlign w:val="center"/>
          </w:tcPr>
          <w:p w:rsidR="00556C3F" w:rsidRPr="00556C3F" w:rsidRDefault="00556C3F" w:rsidP="00556C3F">
            <w:pPr>
              <w:jc w:val="center"/>
              <w:rPr>
                <w:sz w:val="6"/>
                <w:szCs w:val="6"/>
              </w:rPr>
            </w:pPr>
            <w:r w:rsidRPr="00556C3F">
              <w:rPr>
                <w:color w:val="000000"/>
                <w:sz w:val="6"/>
                <w:szCs w:val="6"/>
              </w:rPr>
              <w:t>(…)</w:t>
            </w:r>
          </w:p>
        </w:tc>
        <w:tc>
          <w:tcPr>
            <w:tcW w:w="1316" w:type="dxa"/>
            <w:vAlign w:val="center"/>
          </w:tcPr>
          <w:p w:rsidR="00556C3F" w:rsidRPr="00556C3F" w:rsidRDefault="00556C3F" w:rsidP="00556C3F">
            <w:pPr>
              <w:jc w:val="center"/>
              <w:rPr>
                <w:sz w:val="6"/>
                <w:szCs w:val="6"/>
              </w:rPr>
            </w:pPr>
            <w:r w:rsidRPr="00556C3F">
              <w:rPr>
                <w:color w:val="000000"/>
                <w:sz w:val="6"/>
                <w:szCs w:val="6"/>
              </w:rPr>
              <w:t>(…)</w:t>
            </w:r>
          </w:p>
        </w:tc>
        <w:tc>
          <w:tcPr>
            <w:tcW w:w="991" w:type="dxa"/>
            <w:vAlign w:val="center"/>
          </w:tcPr>
          <w:p w:rsidR="00556C3F" w:rsidRPr="00556C3F" w:rsidRDefault="00556C3F" w:rsidP="00556C3F">
            <w:pPr>
              <w:jc w:val="center"/>
              <w:rPr>
                <w:sz w:val="6"/>
                <w:szCs w:val="6"/>
              </w:rPr>
            </w:pPr>
            <w:r w:rsidRPr="00556C3F">
              <w:rPr>
                <w:color w:val="000000"/>
                <w:sz w:val="6"/>
                <w:szCs w:val="6"/>
              </w:rPr>
              <w:t>(…)</w:t>
            </w:r>
          </w:p>
        </w:tc>
        <w:tc>
          <w:tcPr>
            <w:tcW w:w="917" w:type="dxa"/>
            <w:vAlign w:val="center"/>
          </w:tcPr>
          <w:p w:rsidR="00556C3F" w:rsidRPr="00556C3F" w:rsidRDefault="00556C3F" w:rsidP="00556C3F">
            <w:pPr>
              <w:jc w:val="center"/>
              <w:rPr>
                <w:sz w:val="6"/>
                <w:szCs w:val="6"/>
              </w:rPr>
            </w:pPr>
            <w:r w:rsidRPr="00556C3F">
              <w:rPr>
                <w:color w:val="000000"/>
                <w:sz w:val="6"/>
                <w:szCs w:val="6"/>
              </w:rPr>
              <w:t>(…)</w:t>
            </w:r>
          </w:p>
        </w:tc>
        <w:tc>
          <w:tcPr>
            <w:tcW w:w="673" w:type="dxa"/>
            <w:vAlign w:val="center"/>
          </w:tcPr>
          <w:p w:rsidR="00556C3F" w:rsidRPr="00556C3F" w:rsidRDefault="00556C3F" w:rsidP="00556C3F">
            <w:pPr>
              <w:jc w:val="center"/>
              <w:rPr>
                <w:sz w:val="6"/>
                <w:szCs w:val="6"/>
              </w:rPr>
            </w:pPr>
            <w:r w:rsidRPr="00556C3F">
              <w:rPr>
                <w:color w:val="000000"/>
                <w:sz w:val="6"/>
                <w:szCs w:val="6"/>
              </w:rPr>
              <w:t>(…)</w:t>
            </w:r>
          </w:p>
        </w:tc>
        <w:tc>
          <w:tcPr>
            <w:tcW w:w="357" w:type="dxa"/>
            <w:vAlign w:val="center"/>
          </w:tcPr>
          <w:p w:rsidR="00556C3F" w:rsidRPr="00556C3F" w:rsidRDefault="00556C3F" w:rsidP="00556C3F">
            <w:pPr>
              <w:jc w:val="center"/>
              <w:rPr>
                <w:sz w:val="6"/>
                <w:szCs w:val="6"/>
              </w:rPr>
            </w:pPr>
            <w:r w:rsidRPr="00556C3F">
              <w:rPr>
                <w:color w:val="000000"/>
                <w:sz w:val="6"/>
                <w:szCs w:val="6"/>
              </w:rPr>
              <w:t>(…)</w:t>
            </w:r>
          </w:p>
        </w:tc>
        <w:tc>
          <w:tcPr>
            <w:tcW w:w="445" w:type="dxa"/>
            <w:vAlign w:val="center"/>
          </w:tcPr>
          <w:p w:rsidR="00556C3F" w:rsidRPr="00556C3F" w:rsidRDefault="00556C3F" w:rsidP="00556C3F">
            <w:pPr>
              <w:jc w:val="center"/>
              <w:rPr>
                <w:sz w:val="6"/>
                <w:szCs w:val="6"/>
              </w:rPr>
            </w:pPr>
            <w:r w:rsidRPr="00556C3F">
              <w:rPr>
                <w:color w:val="000000"/>
                <w:sz w:val="6"/>
                <w:szCs w:val="6"/>
              </w:rPr>
              <w:t>(…)</w:t>
            </w:r>
          </w:p>
        </w:tc>
        <w:tc>
          <w:tcPr>
            <w:tcW w:w="433" w:type="dxa"/>
            <w:vAlign w:val="center"/>
          </w:tcPr>
          <w:p w:rsidR="00556C3F" w:rsidRPr="00556C3F" w:rsidRDefault="00556C3F" w:rsidP="00556C3F">
            <w:pPr>
              <w:jc w:val="center"/>
              <w:rPr>
                <w:sz w:val="6"/>
                <w:szCs w:val="6"/>
              </w:rPr>
            </w:pPr>
            <w:r w:rsidRPr="00556C3F">
              <w:rPr>
                <w:color w:val="000000"/>
                <w:sz w:val="6"/>
                <w:szCs w:val="6"/>
              </w:rPr>
              <w:t>(…)</w:t>
            </w:r>
          </w:p>
        </w:tc>
        <w:tc>
          <w:tcPr>
            <w:tcW w:w="408"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1010" w:type="dxa"/>
            <w:vAlign w:val="center"/>
          </w:tcPr>
          <w:p w:rsidR="00556C3F" w:rsidRPr="00556C3F" w:rsidRDefault="00556C3F" w:rsidP="00556C3F">
            <w:pPr>
              <w:jc w:val="center"/>
              <w:rPr>
                <w:sz w:val="6"/>
                <w:szCs w:val="6"/>
              </w:rPr>
            </w:pPr>
            <w:r w:rsidRPr="00556C3F">
              <w:rPr>
                <w:color w:val="000000"/>
                <w:sz w:val="6"/>
                <w:szCs w:val="6"/>
              </w:rPr>
              <w:t>(…)</w:t>
            </w:r>
          </w:p>
        </w:tc>
        <w:tc>
          <w:tcPr>
            <w:tcW w:w="1352"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06:30:00</w:t>
            </w:r>
          </w:p>
        </w:tc>
        <w:tc>
          <w:tcPr>
            <w:tcW w:w="1214" w:type="dxa"/>
            <w:vAlign w:val="center"/>
          </w:tcPr>
          <w:p w:rsidR="00556C3F" w:rsidRPr="00556C3F" w:rsidRDefault="00556C3F" w:rsidP="00556C3F">
            <w:pPr>
              <w:jc w:val="center"/>
              <w:rPr>
                <w:sz w:val="6"/>
                <w:szCs w:val="6"/>
              </w:rPr>
            </w:pPr>
            <w:r w:rsidRPr="00556C3F">
              <w:rPr>
                <w:color w:val="000000"/>
                <w:sz w:val="6"/>
                <w:szCs w:val="6"/>
              </w:rPr>
              <w:t>(…)</w:t>
            </w:r>
          </w:p>
        </w:tc>
        <w:tc>
          <w:tcPr>
            <w:tcW w:w="1107" w:type="dxa"/>
            <w:vAlign w:val="center"/>
          </w:tcPr>
          <w:p w:rsidR="00556C3F" w:rsidRPr="00556C3F" w:rsidRDefault="00556C3F" w:rsidP="00556C3F">
            <w:pPr>
              <w:jc w:val="center"/>
              <w:rPr>
                <w:sz w:val="6"/>
                <w:szCs w:val="6"/>
              </w:rPr>
            </w:pPr>
            <w:r w:rsidRPr="00556C3F">
              <w:rPr>
                <w:color w:val="000000"/>
                <w:sz w:val="6"/>
                <w:szCs w:val="6"/>
              </w:rPr>
              <w:t>(…)</w:t>
            </w:r>
          </w:p>
        </w:tc>
        <w:tc>
          <w:tcPr>
            <w:tcW w:w="1316" w:type="dxa"/>
            <w:vAlign w:val="center"/>
          </w:tcPr>
          <w:p w:rsidR="00556C3F" w:rsidRPr="00556C3F" w:rsidRDefault="00556C3F" w:rsidP="00556C3F">
            <w:pPr>
              <w:jc w:val="center"/>
              <w:rPr>
                <w:sz w:val="6"/>
                <w:szCs w:val="6"/>
              </w:rPr>
            </w:pPr>
            <w:r w:rsidRPr="00556C3F">
              <w:rPr>
                <w:color w:val="000000"/>
                <w:sz w:val="6"/>
                <w:szCs w:val="6"/>
              </w:rPr>
              <w:t>(…)</w:t>
            </w:r>
          </w:p>
        </w:tc>
        <w:tc>
          <w:tcPr>
            <w:tcW w:w="991" w:type="dxa"/>
            <w:vAlign w:val="center"/>
          </w:tcPr>
          <w:p w:rsidR="00556C3F" w:rsidRPr="00556C3F" w:rsidRDefault="00556C3F" w:rsidP="00556C3F">
            <w:pPr>
              <w:jc w:val="center"/>
              <w:rPr>
                <w:sz w:val="6"/>
                <w:szCs w:val="6"/>
              </w:rPr>
            </w:pPr>
            <w:r w:rsidRPr="00556C3F">
              <w:rPr>
                <w:color w:val="000000"/>
                <w:sz w:val="6"/>
                <w:szCs w:val="6"/>
              </w:rPr>
              <w:t>(…)</w:t>
            </w:r>
          </w:p>
        </w:tc>
        <w:tc>
          <w:tcPr>
            <w:tcW w:w="917" w:type="dxa"/>
            <w:vAlign w:val="center"/>
          </w:tcPr>
          <w:p w:rsidR="00556C3F" w:rsidRPr="00556C3F" w:rsidRDefault="00556C3F" w:rsidP="00556C3F">
            <w:pPr>
              <w:jc w:val="center"/>
              <w:rPr>
                <w:sz w:val="6"/>
                <w:szCs w:val="6"/>
              </w:rPr>
            </w:pPr>
            <w:r w:rsidRPr="00556C3F">
              <w:rPr>
                <w:color w:val="000000"/>
                <w:sz w:val="6"/>
                <w:szCs w:val="6"/>
              </w:rPr>
              <w:t>(…)</w:t>
            </w:r>
          </w:p>
        </w:tc>
        <w:tc>
          <w:tcPr>
            <w:tcW w:w="673" w:type="dxa"/>
            <w:vAlign w:val="center"/>
          </w:tcPr>
          <w:p w:rsidR="00556C3F" w:rsidRPr="00556C3F" w:rsidRDefault="00556C3F" w:rsidP="00556C3F">
            <w:pPr>
              <w:jc w:val="center"/>
              <w:rPr>
                <w:sz w:val="6"/>
                <w:szCs w:val="6"/>
              </w:rPr>
            </w:pPr>
            <w:r w:rsidRPr="00556C3F">
              <w:rPr>
                <w:color w:val="000000"/>
                <w:sz w:val="6"/>
                <w:szCs w:val="6"/>
              </w:rPr>
              <w:t>(…)</w:t>
            </w:r>
          </w:p>
        </w:tc>
        <w:tc>
          <w:tcPr>
            <w:tcW w:w="357" w:type="dxa"/>
            <w:vAlign w:val="center"/>
          </w:tcPr>
          <w:p w:rsidR="00556C3F" w:rsidRPr="00556C3F" w:rsidRDefault="00556C3F" w:rsidP="00556C3F">
            <w:pPr>
              <w:jc w:val="center"/>
              <w:rPr>
                <w:sz w:val="6"/>
                <w:szCs w:val="6"/>
              </w:rPr>
            </w:pPr>
            <w:r w:rsidRPr="00556C3F">
              <w:rPr>
                <w:color w:val="000000"/>
                <w:sz w:val="6"/>
                <w:szCs w:val="6"/>
              </w:rPr>
              <w:t>(…)</w:t>
            </w:r>
          </w:p>
        </w:tc>
        <w:tc>
          <w:tcPr>
            <w:tcW w:w="445" w:type="dxa"/>
            <w:vAlign w:val="center"/>
          </w:tcPr>
          <w:p w:rsidR="00556C3F" w:rsidRPr="00556C3F" w:rsidRDefault="00556C3F" w:rsidP="00556C3F">
            <w:pPr>
              <w:jc w:val="center"/>
              <w:rPr>
                <w:sz w:val="6"/>
                <w:szCs w:val="6"/>
              </w:rPr>
            </w:pPr>
            <w:r w:rsidRPr="00556C3F">
              <w:rPr>
                <w:color w:val="000000"/>
                <w:sz w:val="6"/>
                <w:szCs w:val="6"/>
              </w:rPr>
              <w:t>(…)</w:t>
            </w:r>
          </w:p>
        </w:tc>
        <w:tc>
          <w:tcPr>
            <w:tcW w:w="433" w:type="dxa"/>
            <w:vAlign w:val="center"/>
          </w:tcPr>
          <w:p w:rsidR="00556C3F" w:rsidRPr="00556C3F" w:rsidRDefault="00556C3F" w:rsidP="00556C3F">
            <w:pPr>
              <w:jc w:val="center"/>
              <w:rPr>
                <w:sz w:val="6"/>
                <w:szCs w:val="6"/>
              </w:rPr>
            </w:pPr>
            <w:r w:rsidRPr="00556C3F">
              <w:rPr>
                <w:color w:val="000000"/>
                <w:sz w:val="6"/>
                <w:szCs w:val="6"/>
              </w:rPr>
              <w:t>(…)</w:t>
            </w:r>
          </w:p>
        </w:tc>
        <w:tc>
          <w:tcPr>
            <w:tcW w:w="408"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1010" w:type="dxa"/>
            <w:vAlign w:val="center"/>
          </w:tcPr>
          <w:p w:rsidR="00556C3F" w:rsidRPr="00556C3F" w:rsidRDefault="00556C3F" w:rsidP="00556C3F">
            <w:pPr>
              <w:jc w:val="center"/>
              <w:rPr>
                <w:sz w:val="6"/>
                <w:szCs w:val="6"/>
              </w:rPr>
            </w:pPr>
            <w:r w:rsidRPr="00556C3F">
              <w:rPr>
                <w:color w:val="000000"/>
                <w:sz w:val="6"/>
                <w:szCs w:val="6"/>
              </w:rPr>
              <w:t>(…)</w:t>
            </w:r>
          </w:p>
        </w:tc>
        <w:tc>
          <w:tcPr>
            <w:tcW w:w="1352"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07:00:00</w:t>
            </w:r>
          </w:p>
        </w:tc>
        <w:tc>
          <w:tcPr>
            <w:tcW w:w="1214" w:type="dxa"/>
            <w:vAlign w:val="center"/>
          </w:tcPr>
          <w:p w:rsidR="00556C3F" w:rsidRPr="00556C3F" w:rsidRDefault="00556C3F" w:rsidP="00556C3F">
            <w:pPr>
              <w:jc w:val="center"/>
              <w:rPr>
                <w:sz w:val="6"/>
                <w:szCs w:val="6"/>
              </w:rPr>
            </w:pPr>
            <w:r w:rsidRPr="00556C3F">
              <w:rPr>
                <w:color w:val="000000"/>
                <w:sz w:val="6"/>
                <w:szCs w:val="6"/>
              </w:rPr>
              <w:t>(…)</w:t>
            </w:r>
          </w:p>
        </w:tc>
        <w:tc>
          <w:tcPr>
            <w:tcW w:w="1107" w:type="dxa"/>
            <w:vAlign w:val="center"/>
          </w:tcPr>
          <w:p w:rsidR="00556C3F" w:rsidRPr="00556C3F" w:rsidRDefault="00556C3F" w:rsidP="00556C3F">
            <w:pPr>
              <w:jc w:val="center"/>
              <w:rPr>
                <w:sz w:val="6"/>
                <w:szCs w:val="6"/>
              </w:rPr>
            </w:pPr>
            <w:r w:rsidRPr="00556C3F">
              <w:rPr>
                <w:color w:val="000000"/>
                <w:sz w:val="6"/>
                <w:szCs w:val="6"/>
              </w:rPr>
              <w:t>(…)</w:t>
            </w:r>
          </w:p>
        </w:tc>
        <w:tc>
          <w:tcPr>
            <w:tcW w:w="1316" w:type="dxa"/>
            <w:vAlign w:val="center"/>
          </w:tcPr>
          <w:p w:rsidR="00556C3F" w:rsidRPr="00556C3F" w:rsidRDefault="00556C3F" w:rsidP="00556C3F">
            <w:pPr>
              <w:jc w:val="center"/>
              <w:rPr>
                <w:sz w:val="6"/>
                <w:szCs w:val="6"/>
              </w:rPr>
            </w:pPr>
            <w:r w:rsidRPr="00556C3F">
              <w:rPr>
                <w:color w:val="000000"/>
                <w:sz w:val="6"/>
                <w:szCs w:val="6"/>
              </w:rPr>
              <w:t>(…)</w:t>
            </w:r>
          </w:p>
        </w:tc>
        <w:tc>
          <w:tcPr>
            <w:tcW w:w="991" w:type="dxa"/>
            <w:vAlign w:val="center"/>
          </w:tcPr>
          <w:p w:rsidR="00556C3F" w:rsidRPr="00556C3F" w:rsidRDefault="00556C3F" w:rsidP="00556C3F">
            <w:pPr>
              <w:jc w:val="center"/>
              <w:rPr>
                <w:sz w:val="6"/>
                <w:szCs w:val="6"/>
              </w:rPr>
            </w:pPr>
            <w:r w:rsidRPr="00556C3F">
              <w:rPr>
                <w:color w:val="000000"/>
                <w:sz w:val="6"/>
                <w:szCs w:val="6"/>
              </w:rPr>
              <w:t>(…)</w:t>
            </w:r>
          </w:p>
        </w:tc>
        <w:tc>
          <w:tcPr>
            <w:tcW w:w="917" w:type="dxa"/>
            <w:vAlign w:val="center"/>
          </w:tcPr>
          <w:p w:rsidR="00556C3F" w:rsidRPr="00556C3F" w:rsidRDefault="00556C3F" w:rsidP="00556C3F">
            <w:pPr>
              <w:jc w:val="center"/>
              <w:rPr>
                <w:sz w:val="6"/>
                <w:szCs w:val="6"/>
              </w:rPr>
            </w:pPr>
            <w:r w:rsidRPr="00556C3F">
              <w:rPr>
                <w:color w:val="000000"/>
                <w:sz w:val="6"/>
                <w:szCs w:val="6"/>
              </w:rPr>
              <w:t>(…)</w:t>
            </w:r>
          </w:p>
        </w:tc>
        <w:tc>
          <w:tcPr>
            <w:tcW w:w="673" w:type="dxa"/>
            <w:vAlign w:val="center"/>
          </w:tcPr>
          <w:p w:rsidR="00556C3F" w:rsidRPr="00556C3F" w:rsidRDefault="00556C3F" w:rsidP="00556C3F">
            <w:pPr>
              <w:jc w:val="center"/>
              <w:rPr>
                <w:sz w:val="6"/>
                <w:szCs w:val="6"/>
              </w:rPr>
            </w:pPr>
            <w:r w:rsidRPr="00556C3F">
              <w:rPr>
                <w:color w:val="000000"/>
                <w:sz w:val="6"/>
                <w:szCs w:val="6"/>
              </w:rPr>
              <w:t>(…)</w:t>
            </w:r>
          </w:p>
        </w:tc>
        <w:tc>
          <w:tcPr>
            <w:tcW w:w="357" w:type="dxa"/>
            <w:vAlign w:val="center"/>
          </w:tcPr>
          <w:p w:rsidR="00556C3F" w:rsidRPr="00556C3F" w:rsidRDefault="00556C3F" w:rsidP="00556C3F">
            <w:pPr>
              <w:jc w:val="center"/>
              <w:rPr>
                <w:sz w:val="6"/>
                <w:szCs w:val="6"/>
              </w:rPr>
            </w:pPr>
            <w:r w:rsidRPr="00556C3F">
              <w:rPr>
                <w:color w:val="000000"/>
                <w:sz w:val="6"/>
                <w:szCs w:val="6"/>
              </w:rPr>
              <w:t>(…)</w:t>
            </w:r>
          </w:p>
        </w:tc>
        <w:tc>
          <w:tcPr>
            <w:tcW w:w="445" w:type="dxa"/>
            <w:vAlign w:val="center"/>
          </w:tcPr>
          <w:p w:rsidR="00556C3F" w:rsidRPr="00556C3F" w:rsidRDefault="00556C3F" w:rsidP="00556C3F">
            <w:pPr>
              <w:jc w:val="center"/>
              <w:rPr>
                <w:sz w:val="6"/>
                <w:szCs w:val="6"/>
              </w:rPr>
            </w:pPr>
            <w:r w:rsidRPr="00556C3F">
              <w:rPr>
                <w:color w:val="000000"/>
                <w:sz w:val="6"/>
                <w:szCs w:val="6"/>
              </w:rPr>
              <w:t>(…)</w:t>
            </w:r>
          </w:p>
        </w:tc>
        <w:tc>
          <w:tcPr>
            <w:tcW w:w="433" w:type="dxa"/>
            <w:vAlign w:val="center"/>
          </w:tcPr>
          <w:p w:rsidR="00556C3F" w:rsidRPr="00556C3F" w:rsidRDefault="00556C3F" w:rsidP="00556C3F">
            <w:pPr>
              <w:jc w:val="center"/>
              <w:rPr>
                <w:sz w:val="6"/>
                <w:szCs w:val="6"/>
              </w:rPr>
            </w:pPr>
            <w:r w:rsidRPr="00556C3F">
              <w:rPr>
                <w:color w:val="000000"/>
                <w:sz w:val="6"/>
                <w:szCs w:val="6"/>
              </w:rPr>
              <w:t>(…)</w:t>
            </w:r>
          </w:p>
        </w:tc>
        <w:tc>
          <w:tcPr>
            <w:tcW w:w="408"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1010" w:type="dxa"/>
            <w:vAlign w:val="center"/>
          </w:tcPr>
          <w:p w:rsidR="00556C3F" w:rsidRPr="00556C3F" w:rsidRDefault="00556C3F" w:rsidP="00556C3F">
            <w:pPr>
              <w:jc w:val="center"/>
              <w:rPr>
                <w:sz w:val="6"/>
                <w:szCs w:val="6"/>
              </w:rPr>
            </w:pPr>
            <w:r w:rsidRPr="00556C3F">
              <w:rPr>
                <w:color w:val="000000"/>
                <w:sz w:val="6"/>
                <w:szCs w:val="6"/>
              </w:rPr>
              <w:t>(…)</w:t>
            </w:r>
          </w:p>
        </w:tc>
        <w:tc>
          <w:tcPr>
            <w:tcW w:w="1352"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07:30:00</w:t>
            </w:r>
          </w:p>
        </w:tc>
        <w:tc>
          <w:tcPr>
            <w:tcW w:w="1214" w:type="dxa"/>
            <w:vAlign w:val="center"/>
          </w:tcPr>
          <w:p w:rsidR="00556C3F" w:rsidRPr="00556C3F" w:rsidRDefault="00556C3F" w:rsidP="00556C3F">
            <w:pPr>
              <w:jc w:val="center"/>
              <w:rPr>
                <w:sz w:val="6"/>
                <w:szCs w:val="6"/>
              </w:rPr>
            </w:pPr>
            <w:r w:rsidRPr="00556C3F">
              <w:rPr>
                <w:color w:val="000000"/>
                <w:sz w:val="6"/>
                <w:szCs w:val="6"/>
              </w:rPr>
              <w:t>(…)</w:t>
            </w:r>
          </w:p>
        </w:tc>
        <w:tc>
          <w:tcPr>
            <w:tcW w:w="1107" w:type="dxa"/>
            <w:vAlign w:val="center"/>
          </w:tcPr>
          <w:p w:rsidR="00556C3F" w:rsidRPr="00556C3F" w:rsidRDefault="00556C3F" w:rsidP="00556C3F">
            <w:pPr>
              <w:jc w:val="center"/>
              <w:rPr>
                <w:sz w:val="6"/>
                <w:szCs w:val="6"/>
              </w:rPr>
            </w:pPr>
            <w:r w:rsidRPr="00556C3F">
              <w:rPr>
                <w:color w:val="000000"/>
                <w:sz w:val="6"/>
                <w:szCs w:val="6"/>
              </w:rPr>
              <w:t>(…)</w:t>
            </w:r>
          </w:p>
        </w:tc>
        <w:tc>
          <w:tcPr>
            <w:tcW w:w="1316" w:type="dxa"/>
            <w:vAlign w:val="center"/>
          </w:tcPr>
          <w:p w:rsidR="00556C3F" w:rsidRPr="00556C3F" w:rsidRDefault="00556C3F" w:rsidP="00556C3F">
            <w:pPr>
              <w:jc w:val="center"/>
              <w:rPr>
                <w:sz w:val="6"/>
                <w:szCs w:val="6"/>
              </w:rPr>
            </w:pPr>
            <w:r w:rsidRPr="00556C3F">
              <w:rPr>
                <w:color w:val="000000"/>
                <w:sz w:val="6"/>
                <w:szCs w:val="6"/>
              </w:rPr>
              <w:t>(…)</w:t>
            </w:r>
          </w:p>
        </w:tc>
        <w:tc>
          <w:tcPr>
            <w:tcW w:w="991" w:type="dxa"/>
            <w:vAlign w:val="center"/>
          </w:tcPr>
          <w:p w:rsidR="00556C3F" w:rsidRPr="00556C3F" w:rsidRDefault="00556C3F" w:rsidP="00556C3F">
            <w:pPr>
              <w:jc w:val="center"/>
              <w:rPr>
                <w:sz w:val="6"/>
                <w:szCs w:val="6"/>
              </w:rPr>
            </w:pPr>
            <w:r w:rsidRPr="00556C3F">
              <w:rPr>
                <w:color w:val="000000"/>
                <w:sz w:val="6"/>
                <w:szCs w:val="6"/>
              </w:rPr>
              <w:t>(…)</w:t>
            </w:r>
          </w:p>
        </w:tc>
        <w:tc>
          <w:tcPr>
            <w:tcW w:w="917" w:type="dxa"/>
            <w:vAlign w:val="center"/>
          </w:tcPr>
          <w:p w:rsidR="00556C3F" w:rsidRPr="00556C3F" w:rsidRDefault="00556C3F" w:rsidP="00556C3F">
            <w:pPr>
              <w:jc w:val="center"/>
              <w:rPr>
                <w:sz w:val="6"/>
                <w:szCs w:val="6"/>
              </w:rPr>
            </w:pPr>
            <w:r w:rsidRPr="00556C3F">
              <w:rPr>
                <w:color w:val="000000"/>
                <w:sz w:val="6"/>
                <w:szCs w:val="6"/>
              </w:rPr>
              <w:t>(…)</w:t>
            </w:r>
          </w:p>
        </w:tc>
        <w:tc>
          <w:tcPr>
            <w:tcW w:w="673" w:type="dxa"/>
            <w:vAlign w:val="center"/>
          </w:tcPr>
          <w:p w:rsidR="00556C3F" w:rsidRPr="00556C3F" w:rsidRDefault="00556C3F" w:rsidP="00556C3F">
            <w:pPr>
              <w:jc w:val="center"/>
              <w:rPr>
                <w:sz w:val="6"/>
                <w:szCs w:val="6"/>
              </w:rPr>
            </w:pPr>
            <w:r w:rsidRPr="00556C3F">
              <w:rPr>
                <w:color w:val="000000"/>
                <w:sz w:val="6"/>
                <w:szCs w:val="6"/>
              </w:rPr>
              <w:t>(…)</w:t>
            </w:r>
          </w:p>
        </w:tc>
        <w:tc>
          <w:tcPr>
            <w:tcW w:w="357" w:type="dxa"/>
            <w:vAlign w:val="center"/>
          </w:tcPr>
          <w:p w:rsidR="00556C3F" w:rsidRPr="00556C3F" w:rsidRDefault="00556C3F" w:rsidP="00556C3F">
            <w:pPr>
              <w:jc w:val="center"/>
              <w:rPr>
                <w:sz w:val="6"/>
                <w:szCs w:val="6"/>
              </w:rPr>
            </w:pPr>
            <w:r w:rsidRPr="00556C3F">
              <w:rPr>
                <w:color w:val="000000"/>
                <w:sz w:val="6"/>
                <w:szCs w:val="6"/>
              </w:rPr>
              <w:t>(…)</w:t>
            </w:r>
          </w:p>
        </w:tc>
        <w:tc>
          <w:tcPr>
            <w:tcW w:w="445" w:type="dxa"/>
            <w:vAlign w:val="center"/>
          </w:tcPr>
          <w:p w:rsidR="00556C3F" w:rsidRPr="00556C3F" w:rsidRDefault="00556C3F" w:rsidP="00556C3F">
            <w:pPr>
              <w:jc w:val="center"/>
              <w:rPr>
                <w:sz w:val="6"/>
                <w:szCs w:val="6"/>
              </w:rPr>
            </w:pPr>
            <w:r w:rsidRPr="00556C3F">
              <w:rPr>
                <w:color w:val="000000"/>
                <w:sz w:val="6"/>
                <w:szCs w:val="6"/>
              </w:rPr>
              <w:t>(…)</w:t>
            </w:r>
          </w:p>
        </w:tc>
        <w:tc>
          <w:tcPr>
            <w:tcW w:w="433" w:type="dxa"/>
            <w:vAlign w:val="center"/>
          </w:tcPr>
          <w:p w:rsidR="00556C3F" w:rsidRPr="00556C3F" w:rsidRDefault="00556C3F" w:rsidP="00556C3F">
            <w:pPr>
              <w:jc w:val="center"/>
              <w:rPr>
                <w:sz w:val="6"/>
                <w:szCs w:val="6"/>
              </w:rPr>
            </w:pPr>
            <w:r w:rsidRPr="00556C3F">
              <w:rPr>
                <w:color w:val="000000"/>
                <w:sz w:val="6"/>
                <w:szCs w:val="6"/>
              </w:rPr>
              <w:t>(…)</w:t>
            </w:r>
          </w:p>
        </w:tc>
        <w:tc>
          <w:tcPr>
            <w:tcW w:w="408"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1010" w:type="dxa"/>
            <w:vAlign w:val="center"/>
          </w:tcPr>
          <w:p w:rsidR="00556C3F" w:rsidRPr="00556C3F" w:rsidRDefault="00556C3F" w:rsidP="00556C3F">
            <w:pPr>
              <w:jc w:val="center"/>
              <w:rPr>
                <w:sz w:val="6"/>
                <w:szCs w:val="6"/>
              </w:rPr>
            </w:pPr>
            <w:r w:rsidRPr="00556C3F">
              <w:rPr>
                <w:color w:val="000000"/>
                <w:sz w:val="6"/>
                <w:szCs w:val="6"/>
              </w:rPr>
              <w:t>(…)</w:t>
            </w:r>
          </w:p>
        </w:tc>
        <w:tc>
          <w:tcPr>
            <w:tcW w:w="1352"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08:00:00</w:t>
            </w:r>
          </w:p>
        </w:tc>
        <w:tc>
          <w:tcPr>
            <w:tcW w:w="1214" w:type="dxa"/>
            <w:vAlign w:val="center"/>
          </w:tcPr>
          <w:p w:rsidR="00556C3F" w:rsidRPr="00556C3F" w:rsidRDefault="00556C3F" w:rsidP="00556C3F">
            <w:pPr>
              <w:jc w:val="center"/>
              <w:rPr>
                <w:sz w:val="6"/>
                <w:szCs w:val="6"/>
              </w:rPr>
            </w:pPr>
            <w:r w:rsidRPr="00556C3F">
              <w:rPr>
                <w:color w:val="000000"/>
                <w:sz w:val="6"/>
                <w:szCs w:val="6"/>
              </w:rPr>
              <w:t>(…)</w:t>
            </w:r>
          </w:p>
        </w:tc>
        <w:tc>
          <w:tcPr>
            <w:tcW w:w="1107" w:type="dxa"/>
            <w:vAlign w:val="center"/>
          </w:tcPr>
          <w:p w:rsidR="00556C3F" w:rsidRPr="00556C3F" w:rsidRDefault="00556C3F" w:rsidP="00556C3F">
            <w:pPr>
              <w:jc w:val="center"/>
              <w:rPr>
                <w:sz w:val="6"/>
                <w:szCs w:val="6"/>
              </w:rPr>
            </w:pPr>
            <w:r w:rsidRPr="00556C3F">
              <w:rPr>
                <w:color w:val="000000"/>
                <w:sz w:val="6"/>
                <w:szCs w:val="6"/>
              </w:rPr>
              <w:t>(…)</w:t>
            </w:r>
          </w:p>
        </w:tc>
        <w:tc>
          <w:tcPr>
            <w:tcW w:w="1316" w:type="dxa"/>
            <w:vAlign w:val="center"/>
          </w:tcPr>
          <w:p w:rsidR="00556C3F" w:rsidRPr="00556C3F" w:rsidRDefault="00556C3F" w:rsidP="00556C3F">
            <w:pPr>
              <w:jc w:val="center"/>
              <w:rPr>
                <w:sz w:val="6"/>
                <w:szCs w:val="6"/>
              </w:rPr>
            </w:pPr>
            <w:r w:rsidRPr="00556C3F">
              <w:rPr>
                <w:color w:val="000000"/>
                <w:sz w:val="6"/>
                <w:szCs w:val="6"/>
              </w:rPr>
              <w:t>(…)</w:t>
            </w:r>
          </w:p>
        </w:tc>
        <w:tc>
          <w:tcPr>
            <w:tcW w:w="991" w:type="dxa"/>
            <w:vAlign w:val="center"/>
          </w:tcPr>
          <w:p w:rsidR="00556C3F" w:rsidRPr="00556C3F" w:rsidRDefault="00556C3F" w:rsidP="00556C3F">
            <w:pPr>
              <w:jc w:val="center"/>
              <w:rPr>
                <w:sz w:val="6"/>
                <w:szCs w:val="6"/>
              </w:rPr>
            </w:pPr>
            <w:r w:rsidRPr="00556C3F">
              <w:rPr>
                <w:color w:val="000000"/>
                <w:sz w:val="6"/>
                <w:szCs w:val="6"/>
              </w:rPr>
              <w:t>(…)</w:t>
            </w:r>
          </w:p>
        </w:tc>
        <w:tc>
          <w:tcPr>
            <w:tcW w:w="917" w:type="dxa"/>
            <w:vAlign w:val="center"/>
          </w:tcPr>
          <w:p w:rsidR="00556C3F" w:rsidRPr="00556C3F" w:rsidRDefault="00556C3F" w:rsidP="00556C3F">
            <w:pPr>
              <w:jc w:val="center"/>
              <w:rPr>
                <w:sz w:val="6"/>
                <w:szCs w:val="6"/>
              </w:rPr>
            </w:pPr>
            <w:r w:rsidRPr="00556C3F">
              <w:rPr>
                <w:color w:val="000000"/>
                <w:sz w:val="6"/>
                <w:szCs w:val="6"/>
              </w:rPr>
              <w:t>(…)</w:t>
            </w:r>
          </w:p>
        </w:tc>
        <w:tc>
          <w:tcPr>
            <w:tcW w:w="673" w:type="dxa"/>
            <w:vAlign w:val="center"/>
          </w:tcPr>
          <w:p w:rsidR="00556C3F" w:rsidRPr="00556C3F" w:rsidRDefault="00556C3F" w:rsidP="00556C3F">
            <w:pPr>
              <w:jc w:val="center"/>
              <w:rPr>
                <w:sz w:val="6"/>
                <w:szCs w:val="6"/>
              </w:rPr>
            </w:pPr>
            <w:r w:rsidRPr="00556C3F">
              <w:rPr>
                <w:color w:val="000000"/>
                <w:sz w:val="6"/>
                <w:szCs w:val="6"/>
              </w:rPr>
              <w:t>(…)</w:t>
            </w:r>
          </w:p>
        </w:tc>
        <w:tc>
          <w:tcPr>
            <w:tcW w:w="357" w:type="dxa"/>
            <w:vAlign w:val="center"/>
          </w:tcPr>
          <w:p w:rsidR="00556C3F" w:rsidRPr="00556C3F" w:rsidRDefault="00556C3F" w:rsidP="00556C3F">
            <w:pPr>
              <w:jc w:val="center"/>
              <w:rPr>
                <w:sz w:val="6"/>
                <w:szCs w:val="6"/>
              </w:rPr>
            </w:pPr>
            <w:r w:rsidRPr="00556C3F">
              <w:rPr>
                <w:color w:val="000000"/>
                <w:sz w:val="6"/>
                <w:szCs w:val="6"/>
              </w:rPr>
              <w:t>(…)</w:t>
            </w:r>
          </w:p>
        </w:tc>
        <w:tc>
          <w:tcPr>
            <w:tcW w:w="445" w:type="dxa"/>
            <w:vAlign w:val="center"/>
          </w:tcPr>
          <w:p w:rsidR="00556C3F" w:rsidRPr="00556C3F" w:rsidRDefault="00556C3F" w:rsidP="00556C3F">
            <w:pPr>
              <w:jc w:val="center"/>
              <w:rPr>
                <w:sz w:val="6"/>
                <w:szCs w:val="6"/>
              </w:rPr>
            </w:pPr>
            <w:r w:rsidRPr="00556C3F">
              <w:rPr>
                <w:color w:val="000000"/>
                <w:sz w:val="6"/>
                <w:szCs w:val="6"/>
              </w:rPr>
              <w:t>(…)</w:t>
            </w:r>
          </w:p>
        </w:tc>
        <w:tc>
          <w:tcPr>
            <w:tcW w:w="433" w:type="dxa"/>
            <w:vAlign w:val="center"/>
          </w:tcPr>
          <w:p w:rsidR="00556C3F" w:rsidRPr="00556C3F" w:rsidRDefault="00556C3F" w:rsidP="00556C3F">
            <w:pPr>
              <w:jc w:val="center"/>
              <w:rPr>
                <w:sz w:val="6"/>
                <w:szCs w:val="6"/>
              </w:rPr>
            </w:pPr>
            <w:r w:rsidRPr="00556C3F">
              <w:rPr>
                <w:color w:val="000000"/>
                <w:sz w:val="6"/>
                <w:szCs w:val="6"/>
              </w:rPr>
              <w:t>(…)</w:t>
            </w:r>
          </w:p>
        </w:tc>
        <w:tc>
          <w:tcPr>
            <w:tcW w:w="408"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1010" w:type="dxa"/>
            <w:vAlign w:val="center"/>
          </w:tcPr>
          <w:p w:rsidR="00556C3F" w:rsidRPr="00556C3F" w:rsidRDefault="00556C3F" w:rsidP="00556C3F">
            <w:pPr>
              <w:jc w:val="center"/>
              <w:rPr>
                <w:sz w:val="6"/>
                <w:szCs w:val="6"/>
              </w:rPr>
            </w:pPr>
            <w:r w:rsidRPr="00556C3F">
              <w:rPr>
                <w:color w:val="000000"/>
                <w:sz w:val="6"/>
                <w:szCs w:val="6"/>
              </w:rPr>
              <w:t>(…)</w:t>
            </w:r>
          </w:p>
        </w:tc>
        <w:tc>
          <w:tcPr>
            <w:tcW w:w="1352"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08:30:00</w:t>
            </w:r>
          </w:p>
        </w:tc>
        <w:tc>
          <w:tcPr>
            <w:tcW w:w="1214" w:type="dxa"/>
            <w:vAlign w:val="center"/>
          </w:tcPr>
          <w:p w:rsidR="00556C3F" w:rsidRPr="00556C3F" w:rsidRDefault="00556C3F" w:rsidP="00556C3F">
            <w:pPr>
              <w:jc w:val="center"/>
              <w:rPr>
                <w:sz w:val="6"/>
                <w:szCs w:val="6"/>
              </w:rPr>
            </w:pPr>
            <w:r w:rsidRPr="00556C3F">
              <w:rPr>
                <w:color w:val="000000"/>
                <w:sz w:val="6"/>
                <w:szCs w:val="6"/>
              </w:rPr>
              <w:t>(…)</w:t>
            </w:r>
          </w:p>
        </w:tc>
        <w:tc>
          <w:tcPr>
            <w:tcW w:w="1107" w:type="dxa"/>
            <w:vAlign w:val="center"/>
          </w:tcPr>
          <w:p w:rsidR="00556C3F" w:rsidRPr="00556C3F" w:rsidRDefault="00556C3F" w:rsidP="00556C3F">
            <w:pPr>
              <w:jc w:val="center"/>
              <w:rPr>
                <w:sz w:val="6"/>
                <w:szCs w:val="6"/>
              </w:rPr>
            </w:pPr>
            <w:r w:rsidRPr="00556C3F">
              <w:rPr>
                <w:color w:val="000000"/>
                <w:sz w:val="6"/>
                <w:szCs w:val="6"/>
              </w:rPr>
              <w:t>(…)</w:t>
            </w:r>
          </w:p>
        </w:tc>
        <w:tc>
          <w:tcPr>
            <w:tcW w:w="1316" w:type="dxa"/>
            <w:vAlign w:val="center"/>
          </w:tcPr>
          <w:p w:rsidR="00556C3F" w:rsidRPr="00556C3F" w:rsidRDefault="00556C3F" w:rsidP="00556C3F">
            <w:pPr>
              <w:jc w:val="center"/>
              <w:rPr>
                <w:sz w:val="6"/>
                <w:szCs w:val="6"/>
              </w:rPr>
            </w:pPr>
            <w:r w:rsidRPr="00556C3F">
              <w:rPr>
                <w:color w:val="000000"/>
                <w:sz w:val="6"/>
                <w:szCs w:val="6"/>
              </w:rPr>
              <w:t>(…)</w:t>
            </w:r>
          </w:p>
        </w:tc>
        <w:tc>
          <w:tcPr>
            <w:tcW w:w="991" w:type="dxa"/>
            <w:vAlign w:val="center"/>
          </w:tcPr>
          <w:p w:rsidR="00556C3F" w:rsidRPr="00556C3F" w:rsidRDefault="00556C3F" w:rsidP="00556C3F">
            <w:pPr>
              <w:jc w:val="center"/>
              <w:rPr>
                <w:sz w:val="6"/>
                <w:szCs w:val="6"/>
              </w:rPr>
            </w:pPr>
            <w:r w:rsidRPr="00556C3F">
              <w:rPr>
                <w:color w:val="000000"/>
                <w:sz w:val="6"/>
                <w:szCs w:val="6"/>
              </w:rPr>
              <w:t>(…)</w:t>
            </w:r>
          </w:p>
        </w:tc>
        <w:tc>
          <w:tcPr>
            <w:tcW w:w="917" w:type="dxa"/>
            <w:vAlign w:val="center"/>
          </w:tcPr>
          <w:p w:rsidR="00556C3F" w:rsidRPr="00556C3F" w:rsidRDefault="00556C3F" w:rsidP="00556C3F">
            <w:pPr>
              <w:jc w:val="center"/>
              <w:rPr>
                <w:sz w:val="6"/>
                <w:szCs w:val="6"/>
              </w:rPr>
            </w:pPr>
            <w:r w:rsidRPr="00556C3F">
              <w:rPr>
                <w:color w:val="000000"/>
                <w:sz w:val="6"/>
                <w:szCs w:val="6"/>
              </w:rPr>
              <w:t>(…)</w:t>
            </w:r>
          </w:p>
        </w:tc>
        <w:tc>
          <w:tcPr>
            <w:tcW w:w="673" w:type="dxa"/>
            <w:vAlign w:val="center"/>
          </w:tcPr>
          <w:p w:rsidR="00556C3F" w:rsidRPr="00556C3F" w:rsidRDefault="00556C3F" w:rsidP="00556C3F">
            <w:pPr>
              <w:jc w:val="center"/>
              <w:rPr>
                <w:sz w:val="6"/>
                <w:szCs w:val="6"/>
              </w:rPr>
            </w:pPr>
            <w:r w:rsidRPr="00556C3F">
              <w:rPr>
                <w:color w:val="000000"/>
                <w:sz w:val="6"/>
                <w:szCs w:val="6"/>
              </w:rPr>
              <w:t>(…)</w:t>
            </w:r>
          </w:p>
        </w:tc>
        <w:tc>
          <w:tcPr>
            <w:tcW w:w="357" w:type="dxa"/>
            <w:vAlign w:val="center"/>
          </w:tcPr>
          <w:p w:rsidR="00556C3F" w:rsidRPr="00556C3F" w:rsidRDefault="00556C3F" w:rsidP="00556C3F">
            <w:pPr>
              <w:jc w:val="center"/>
              <w:rPr>
                <w:sz w:val="6"/>
                <w:szCs w:val="6"/>
              </w:rPr>
            </w:pPr>
            <w:r w:rsidRPr="00556C3F">
              <w:rPr>
                <w:color w:val="000000"/>
                <w:sz w:val="6"/>
                <w:szCs w:val="6"/>
              </w:rPr>
              <w:t>(…)</w:t>
            </w:r>
          </w:p>
        </w:tc>
        <w:tc>
          <w:tcPr>
            <w:tcW w:w="445" w:type="dxa"/>
            <w:vAlign w:val="center"/>
          </w:tcPr>
          <w:p w:rsidR="00556C3F" w:rsidRPr="00556C3F" w:rsidRDefault="00556C3F" w:rsidP="00556C3F">
            <w:pPr>
              <w:jc w:val="center"/>
              <w:rPr>
                <w:sz w:val="6"/>
                <w:szCs w:val="6"/>
              </w:rPr>
            </w:pPr>
            <w:r w:rsidRPr="00556C3F">
              <w:rPr>
                <w:color w:val="000000"/>
                <w:sz w:val="6"/>
                <w:szCs w:val="6"/>
              </w:rPr>
              <w:t>(…)</w:t>
            </w:r>
          </w:p>
        </w:tc>
        <w:tc>
          <w:tcPr>
            <w:tcW w:w="433" w:type="dxa"/>
            <w:vAlign w:val="center"/>
          </w:tcPr>
          <w:p w:rsidR="00556C3F" w:rsidRPr="00556C3F" w:rsidRDefault="00556C3F" w:rsidP="00556C3F">
            <w:pPr>
              <w:jc w:val="center"/>
              <w:rPr>
                <w:sz w:val="6"/>
                <w:szCs w:val="6"/>
              </w:rPr>
            </w:pPr>
            <w:r w:rsidRPr="00556C3F">
              <w:rPr>
                <w:color w:val="000000"/>
                <w:sz w:val="6"/>
                <w:szCs w:val="6"/>
              </w:rPr>
              <w:t>(…)</w:t>
            </w:r>
          </w:p>
        </w:tc>
        <w:tc>
          <w:tcPr>
            <w:tcW w:w="408"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1010" w:type="dxa"/>
            <w:vAlign w:val="center"/>
          </w:tcPr>
          <w:p w:rsidR="00556C3F" w:rsidRPr="00556C3F" w:rsidRDefault="00556C3F" w:rsidP="00556C3F">
            <w:pPr>
              <w:jc w:val="center"/>
              <w:rPr>
                <w:sz w:val="6"/>
                <w:szCs w:val="6"/>
              </w:rPr>
            </w:pPr>
            <w:r w:rsidRPr="00556C3F">
              <w:rPr>
                <w:color w:val="000000"/>
                <w:sz w:val="6"/>
                <w:szCs w:val="6"/>
              </w:rPr>
              <w:t>(…)</w:t>
            </w:r>
          </w:p>
        </w:tc>
        <w:tc>
          <w:tcPr>
            <w:tcW w:w="1352"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09:00:00</w:t>
            </w:r>
          </w:p>
        </w:tc>
        <w:tc>
          <w:tcPr>
            <w:tcW w:w="1214" w:type="dxa"/>
            <w:vAlign w:val="center"/>
          </w:tcPr>
          <w:p w:rsidR="00556C3F" w:rsidRPr="00556C3F" w:rsidRDefault="00556C3F" w:rsidP="00556C3F">
            <w:pPr>
              <w:jc w:val="center"/>
              <w:rPr>
                <w:sz w:val="6"/>
                <w:szCs w:val="6"/>
              </w:rPr>
            </w:pPr>
            <w:r w:rsidRPr="00556C3F">
              <w:rPr>
                <w:color w:val="000000"/>
                <w:sz w:val="6"/>
                <w:szCs w:val="6"/>
              </w:rPr>
              <w:t>(…)</w:t>
            </w:r>
          </w:p>
        </w:tc>
        <w:tc>
          <w:tcPr>
            <w:tcW w:w="1107" w:type="dxa"/>
            <w:vAlign w:val="center"/>
          </w:tcPr>
          <w:p w:rsidR="00556C3F" w:rsidRPr="00556C3F" w:rsidRDefault="00556C3F" w:rsidP="00556C3F">
            <w:pPr>
              <w:jc w:val="center"/>
              <w:rPr>
                <w:sz w:val="6"/>
                <w:szCs w:val="6"/>
              </w:rPr>
            </w:pPr>
            <w:r w:rsidRPr="00556C3F">
              <w:rPr>
                <w:color w:val="000000"/>
                <w:sz w:val="6"/>
                <w:szCs w:val="6"/>
              </w:rPr>
              <w:t>(…)</w:t>
            </w:r>
          </w:p>
        </w:tc>
        <w:tc>
          <w:tcPr>
            <w:tcW w:w="1316" w:type="dxa"/>
            <w:vAlign w:val="center"/>
          </w:tcPr>
          <w:p w:rsidR="00556C3F" w:rsidRPr="00556C3F" w:rsidRDefault="00556C3F" w:rsidP="00556C3F">
            <w:pPr>
              <w:jc w:val="center"/>
              <w:rPr>
                <w:sz w:val="6"/>
                <w:szCs w:val="6"/>
              </w:rPr>
            </w:pPr>
            <w:r w:rsidRPr="00556C3F">
              <w:rPr>
                <w:color w:val="000000"/>
                <w:sz w:val="6"/>
                <w:szCs w:val="6"/>
              </w:rPr>
              <w:t>(…)</w:t>
            </w:r>
          </w:p>
        </w:tc>
        <w:tc>
          <w:tcPr>
            <w:tcW w:w="991" w:type="dxa"/>
            <w:vAlign w:val="center"/>
          </w:tcPr>
          <w:p w:rsidR="00556C3F" w:rsidRPr="00556C3F" w:rsidRDefault="00556C3F" w:rsidP="00556C3F">
            <w:pPr>
              <w:jc w:val="center"/>
              <w:rPr>
                <w:sz w:val="6"/>
                <w:szCs w:val="6"/>
              </w:rPr>
            </w:pPr>
            <w:r w:rsidRPr="00556C3F">
              <w:rPr>
                <w:color w:val="000000"/>
                <w:sz w:val="6"/>
                <w:szCs w:val="6"/>
              </w:rPr>
              <w:t>(…)</w:t>
            </w:r>
          </w:p>
        </w:tc>
        <w:tc>
          <w:tcPr>
            <w:tcW w:w="917" w:type="dxa"/>
            <w:vAlign w:val="center"/>
          </w:tcPr>
          <w:p w:rsidR="00556C3F" w:rsidRPr="00556C3F" w:rsidRDefault="00556C3F" w:rsidP="00556C3F">
            <w:pPr>
              <w:jc w:val="center"/>
              <w:rPr>
                <w:sz w:val="6"/>
                <w:szCs w:val="6"/>
              </w:rPr>
            </w:pPr>
            <w:r w:rsidRPr="00556C3F">
              <w:rPr>
                <w:color w:val="000000"/>
                <w:sz w:val="6"/>
                <w:szCs w:val="6"/>
              </w:rPr>
              <w:t>(…)</w:t>
            </w:r>
          </w:p>
        </w:tc>
        <w:tc>
          <w:tcPr>
            <w:tcW w:w="673" w:type="dxa"/>
            <w:vAlign w:val="center"/>
          </w:tcPr>
          <w:p w:rsidR="00556C3F" w:rsidRPr="00556C3F" w:rsidRDefault="00556C3F" w:rsidP="00556C3F">
            <w:pPr>
              <w:jc w:val="center"/>
              <w:rPr>
                <w:sz w:val="6"/>
                <w:szCs w:val="6"/>
              </w:rPr>
            </w:pPr>
            <w:r w:rsidRPr="00556C3F">
              <w:rPr>
                <w:color w:val="000000"/>
                <w:sz w:val="6"/>
                <w:szCs w:val="6"/>
              </w:rPr>
              <w:t>(…)</w:t>
            </w:r>
          </w:p>
        </w:tc>
        <w:tc>
          <w:tcPr>
            <w:tcW w:w="357" w:type="dxa"/>
            <w:vAlign w:val="center"/>
          </w:tcPr>
          <w:p w:rsidR="00556C3F" w:rsidRPr="00556C3F" w:rsidRDefault="00556C3F" w:rsidP="00556C3F">
            <w:pPr>
              <w:jc w:val="center"/>
              <w:rPr>
                <w:sz w:val="6"/>
                <w:szCs w:val="6"/>
              </w:rPr>
            </w:pPr>
            <w:r w:rsidRPr="00556C3F">
              <w:rPr>
                <w:color w:val="000000"/>
                <w:sz w:val="6"/>
                <w:szCs w:val="6"/>
              </w:rPr>
              <w:t>(…)</w:t>
            </w:r>
          </w:p>
        </w:tc>
        <w:tc>
          <w:tcPr>
            <w:tcW w:w="445" w:type="dxa"/>
            <w:vAlign w:val="center"/>
          </w:tcPr>
          <w:p w:rsidR="00556C3F" w:rsidRPr="00556C3F" w:rsidRDefault="00556C3F" w:rsidP="00556C3F">
            <w:pPr>
              <w:jc w:val="center"/>
              <w:rPr>
                <w:sz w:val="6"/>
                <w:szCs w:val="6"/>
              </w:rPr>
            </w:pPr>
            <w:r w:rsidRPr="00556C3F">
              <w:rPr>
                <w:color w:val="000000"/>
                <w:sz w:val="6"/>
                <w:szCs w:val="6"/>
              </w:rPr>
              <w:t>(…)</w:t>
            </w:r>
          </w:p>
        </w:tc>
        <w:tc>
          <w:tcPr>
            <w:tcW w:w="433" w:type="dxa"/>
            <w:vAlign w:val="center"/>
          </w:tcPr>
          <w:p w:rsidR="00556C3F" w:rsidRPr="00556C3F" w:rsidRDefault="00556C3F" w:rsidP="00556C3F">
            <w:pPr>
              <w:jc w:val="center"/>
              <w:rPr>
                <w:sz w:val="6"/>
                <w:szCs w:val="6"/>
              </w:rPr>
            </w:pPr>
            <w:r w:rsidRPr="00556C3F">
              <w:rPr>
                <w:color w:val="000000"/>
                <w:sz w:val="6"/>
                <w:szCs w:val="6"/>
              </w:rPr>
              <w:t>(…)</w:t>
            </w:r>
          </w:p>
        </w:tc>
        <w:tc>
          <w:tcPr>
            <w:tcW w:w="408"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1010" w:type="dxa"/>
            <w:vAlign w:val="center"/>
          </w:tcPr>
          <w:p w:rsidR="00556C3F" w:rsidRPr="00556C3F" w:rsidRDefault="00556C3F" w:rsidP="00556C3F">
            <w:pPr>
              <w:jc w:val="center"/>
              <w:rPr>
                <w:sz w:val="6"/>
                <w:szCs w:val="6"/>
              </w:rPr>
            </w:pPr>
            <w:r w:rsidRPr="00556C3F">
              <w:rPr>
                <w:color w:val="000000"/>
                <w:sz w:val="6"/>
                <w:szCs w:val="6"/>
              </w:rPr>
              <w:t>(…)</w:t>
            </w:r>
          </w:p>
        </w:tc>
        <w:tc>
          <w:tcPr>
            <w:tcW w:w="1352"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09:30:00</w:t>
            </w:r>
          </w:p>
        </w:tc>
        <w:tc>
          <w:tcPr>
            <w:tcW w:w="1214" w:type="dxa"/>
            <w:vAlign w:val="center"/>
          </w:tcPr>
          <w:p w:rsidR="00556C3F" w:rsidRPr="00556C3F" w:rsidRDefault="00556C3F" w:rsidP="00556C3F">
            <w:pPr>
              <w:jc w:val="center"/>
              <w:rPr>
                <w:sz w:val="6"/>
                <w:szCs w:val="6"/>
              </w:rPr>
            </w:pPr>
            <w:r w:rsidRPr="00556C3F">
              <w:rPr>
                <w:color w:val="000000"/>
                <w:sz w:val="6"/>
                <w:szCs w:val="6"/>
              </w:rPr>
              <w:t>(…)</w:t>
            </w:r>
          </w:p>
        </w:tc>
        <w:tc>
          <w:tcPr>
            <w:tcW w:w="1107" w:type="dxa"/>
            <w:vAlign w:val="center"/>
          </w:tcPr>
          <w:p w:rsidR="00556C3F" w:rsidRPr="00556C3F" w:rsidRDefault="00556C3F" w:rsidP="00556C3F">
            <w:pPr>
              <w:jc w:val="center"/>
              <w:rPr>
                <w:sz w:val="6"/>
                <w:szCs w:val="6"/>
              </w:rPr>
            </w:pPr>
            <w:r w:rsidRPr="00556C3F">
              <w:rPr>
                <w:color w:val="000000"/>
                <w:sz w:val="6"/>
                <w:szCs w:val="6"/>
              </w:rPr>
              <w:t>(…)</w:t>
            </w:r>
          </w:p>
        </w:tc>
        <w:tc>
          <w:tcPr>
            <w:tcW w:w="1316" w:type="dxa"/>
            <w:vAlign w:val="center"/>
          </w:tcPr>
          <w:p w:rsidR="00556C3F" w:rsidRPr="00556C3F" w:rsidRDefault="00556C3F" w:rsidP="00556C3F">
            <w:pPr>
              <w:jc w:val="center"/>
              <w:rPr>
                <w:sz w:val="6"/>
                <w:szCs w:val="6"/>
              </w:rPr>
            </w:pPr>
            <w:r w:rsidRPr="00556C3F">
              <w:rPr>
                <w:color w:val="000000"/>
                <w:sz w:val="6"/>
                <w:szCs w:val="6"/>
              </w:rPr>
              <w:t>(…)</w:t>
            </w:r>
          </w:p>
        </w:tc>
        <w:tc>
          <w:tcPr>
            <w:tcW w:w="991" w:type="dxa"/>
            <w:vAlign w:val="center"/>
          </w:tcPr>
          <w:p w:rsidR="00556C3F" w:rsidRPr="00556C3F" w:rsidRDefault="00556C3F" w:rsidP="00556C3F">
            <w:pPr>
              <w:jc w:val="center"/>
              <w:rPr>
                <w:sz w:val="6"/>
                <w:szCs w:val="6"/>
              </w:rPr>
            </w:pPr>
            <w:r w:rsidRPr="00556C3F">
              <w:rPr>
                <w:color w:val="000000"/>
                <w:sz w:val="6"/>
                <w:szCs w:val="6"/>
              </w:rPr>
              <w:t>(…)</w:t>
            </w:r>
          </w:p>
        </w:tc>
        <w:tc>
          <w:tcPr>
            <w:tcW w:w="917" w:type="dxa"/>
            <w:vAlign w:val="center"/>
          </w:tcPr>
          <w:p w:rsidR="00556C3F" w:rsidRPr="00556C3F" w:rsidRDefault="00556C3F" w:rsidP="00556C3F">
            <w:pPr>
              <w:jc w:val="center"/>
              <w:rPr>
                <w:sz w:val="6"/>
                <w:szCs w:val="6"/>
              </w:rPr>
            </w:pPr>
            <w:r w:rsidRPr="00556C3F">
              <w:rPr>
                <w:color w:val="000000"/>
                <w:sz w:val="6"/>
                <w:szCs w:val="6"/>
              </w:rPr>
              <w:t>(…)</w:t>
            </w:r>
          </w:p>
        </w:tc>
        <w:tc>
          <w:tcPr>
            <w:tcW w:w="673" w:type="dxa"/>
            <w:vAlign w:val="center"/>
          </w:tcPr>
          <w:p w:rsidR="00556C3F" w:rsidRPr="00556C3F" w:rsidRDefault="00556C3F" w:rsidP="00556C3F">
            <w:pPr>
              <w:jc w:val="center"/>
              <w:rPr>
                <w:sz w:val="6"/>
                <w:szCs w:val="6"/>
              </w:rPr>
            </w:pPr>
            <w:r w:rsidRPr="00556C3F">
              <w:rPr>
                <w:color w:val="000000"/>
                <w:sz w:val="6"/>
                <w:szCs w:val="6"/>
              </w:rPr>
              <w:t>(…)</w:t>
            </w:r>
          </w:p>
        </w:tc>
        <w:tc>
          <w:tcPr>
            <w:tcW w:w="357" w:type="dxa"/>
            <w:vAlign w:val="center"/>
          </w:tcPr>
          <w:p w:rsidR="00556C3F" w:rsidRPr="00556C3F" w:rsidRDefault="00556C3F" w:rsidP="00556C3F">
            <w:pPr>
              <w:jc w:val="center"/>
              <w:rPr>
                <w:sz w:val="6"/>
                <w:szCs w:val="6"/>
              </w:rPr>
            </w:pPr>
            <w:r w:rsidRPr="00556C3F">
              <w:rPr>
                <w:color w:val="000000"/>
                <w:sz w:val="6"/>
                <w:szCs w:val="6"/>
              </w:rPr>
              <w:t>(…)</w:t>
            </w:r>
          </w:p>
        </w:tc>
        <w:tc>
          <w:tcPr>
            <w:tcW w:w="445" w:type="dxa"/>
            <w:vAlign w:val="center"/>
          </w:tcPr>
          <w:p w:rsidR="00556C3F" w:rsidRPr="00556C3F" w:rsidRDefault="00556C3F" w:rsidP="00556C3F">
            <w:pPr>
              <w:jc w:val="center"/>
              <w:rPr>
                <w:sz w:val="6"/>
                <w:szCs w:val="6"/>
              </w:rPr>
            </w:pPr>
            <w:r w:rsidRPr="00556C3F">
              <w:rPr>
                <w:color w:val="000000"/>
                <w:sz w:val="6"/>
                <w:szCs w:val="6"/>
              </w:rPr>
              <w:t>(…)</w:t>
            </w:r>
          </w:p>
        </w:tc>
        <w:tc>
          <w:tcPr>
            <w:tcW w:w="433" w:type="dxa"/>
            <w:vAlign w:val="center"/>
          </w:tcPr>
          <w:p w:rsidR="00556C3F" w:rsidRPr="00556C3F" w:rsidRDefault="00556C3F" w:rsidP="00556C3F">
            <w:pPr>
              <w:jc w:val="center"/>
              <w:rPr>
                <w:sz w:val="6"/>
                <w:szCs w:val="6"/>
              </w:rPr>
            </w:pPr>
            <w:r w:rsidRPr="00556C3F">
              <w:rPr>
                <w:color w:val="000000"/>
                <w:sz w:val="6"/>
                <w:szCs w:val="6"/>
              </w:rPr>
              <w:t>(…)</w:t>
            </w:r>
          </w:p>
        </w:tc>
        <w:tc>
          <w:tcPr>
            <w:tcW w:w="408"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1010" w:type="dxa"/>
            <w:vAlign w:val="center"/>
          </w:tcPr>
          <w:p w:rsidR="00556C3F" w:rsidRPr="00556C3F" w:rsidRDefault="00556C3F" w:rsidP="00556C3F">
            <w:pPr>
              <w:jc w:val="center"/>
              <w:rPr>
                <w:sz w:val="6"/>
                <w:szCs w:val="6"/>
              </w:rPr>
            </w:pPr>
            <w:r w:rsidRPr="00556C3F">
              <w:rPr>
                <w:color w:val="000000"/>
                <w:sz w:val="6"/>
                <w:szCs w:val="6"/>
              </w:rPr>
              <w:t>(…)</w:t>
            </w:r>
          </w:p>
        </w:tc>
        <w:tc>
          <w:tcPr>
            <w:tcW w:w="1352"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10:00:00</w:t>
            </w:r>
          </w:p>
        </w:tc>
        <w:tc>
          <w:tcPr>
            <w:tcW w:w="1214" w:type="dxa"/>
            <w:vAlign w:val="center"/>
          </w:tcPr>
          <w:p w:rsidR="00556C3F" w:rsidRPr="00556C3F" w:rsidRDefault="00556C3F" w:rsidP="00556C3F">
            <w:pPr>
              <w:jc w:val="center"/>
              <w:rPr>
                <w:sz w:val="6"/>
                <w:szCs w:val="6"/>
              </w:rPr>
            </w:pPr>
            <w:r w:rsidRPr="00556C3F">
              <w:rPr>
                <w:color w:val="000000"/>
                <w:sz w:val="6"/>
                <w:szCs w:val="6"/>
              </w:rPr>
              <w:t>(…)</w:t>
            </w:r>
          </w:p>
        </w:tc>
        <w:tc>
          <w:tcPr>
            <w:tcW w:w="1107" w:type="dxa"/>
            <w:vAlign w:val="center"/>
          </w:tcPr>
          <w:p w:rsidR="00556C3F" w:rsidRPr="00556C3F" w:rsidRDefault="00556C3F" w:rsidP="00556C3F">
            <w:pPr>
              <w:jc w:val="center"/>
              <w:rPr>
                <w:sz w:val="6"/>
                <w:szCs w:val="6"/>
              </w:rPr>
            </w:pPr>
            <w:r w:rsidRPr="00556C3F">
              <w:rPr>
                <w:color w:val="000000"/>
                <w:sz w:val="6"/>
                <w:szCs w:val="6"/>
              </w:rPr>
              <w:t>(…)</w:t>
            </w:r>
          </w:p>
        </w:tc>
        <w:tc>
          <w:tcPr>
            <w:tcW w:w="1316" w:type="dxa"/>
            <w:vAlign w:val="center"/>
          </w:tcPr>
          <w:p w:rsidR="00556C3F" w:rsidRPr="00556C3F" w:rsidRDefault="00556C3F" w:rsidP="00556C3F">
            <w:pPr>
              <w:jc w:val="center"/>
              <w:rPr>
                <w:sz w:val="6"/>
                <w:szCs w:val="6"/>
              </w:rPr>
            </w:pPr>
            <w:r w:rsidRPr="00556C3F">
              <w:rPr>
                <w:color w:val="000000"/>
                <w:sz w:val="6"/>
                <w:szCs w:val="6"/>
              </w:rPr>
              <w:t>(…)</w:t>
            </w:r>
          </w:p>
        </w:tc>
        <w:tc>
          <w:tcPr>
            <w:tcW w:w="991" w:type="dxa"/>
            <w:vAlign w:val="center"/>
          </w:tcPr>
          <w:p w:rsidR="00556C3F" w:rsidRPr="00556C3F" w:rsidRDefault="00556C3F" w:rsidP="00556C3F">
            <w:pPr>
              <w:jc w:val="center"/>
              <w:rPr>
                <w:sz w:val="6"/>
                <w:szCs w:val="6"/>
              </w:rPr>
            </w:pPr>
            <w:r w:rsidRPr="00556C3F">
              <w:rPr>
                <w:color w:val="000000"/>
                <w:sz w:val="6"/>
                <w:szCs w:val="6"/>
              </w:rPr>
              <w:t>(…)</w:t>
            </w:r>
          </w:p>
        </w:tc>
        <w:tc>
          <w:tcPr>
            <w:tcW w:w="917" w:type="dxa"/>
            <w:vAlign w:val="center"/>
          </w:tcPr>
          <w:p w:rsidR="00556C3F" w:rsidRPr="00556C3F" w:rsidRDefault="00556C3F" w:rsidP="00556C3F">
            <w:pPr>
              <w:jc w:val="center"/>
              <w:rPr>
                <w:sz w:val="6"/>
                <w:szCs w:val="6"/>
              </w:rPr>
            </w:pPr>
            <w:r w:rsidRPr="00556C3F">
              <w:rPr>
                <w:color w:val="000000"/>
                <w:sz w:val="6"/>
                <w:szCs w:val="6"/>
              </w:rPr>
              <w:t>(…)</w:t>
            </w:r>
          </w:p>
        </w:tc>
        <w:tc>
          <w:tcPr>
            <w:tcW w:w="673" w:type="dxa"/>
            <w:vAlign w:val="center"/>
          </w:tcPr>
          <w:p w:rsidR="00556C3F" w:rsidRPr="00556C3F" w:rsidRDefault="00556C3F" w:rsidP="00556C3F">
            <w:pPr>
              <w:jc w:val="center"/>
              <w:rPr>
                <w:sz w:val="6"/>
                <w:szCs w:val="6"/>
              </w:rPr>
            </w:pPr>
            <w:r w:rsidRPr="00556C3F">
              <w:rPr>
                <w:color w:val="000000"/>
                <w:sz w:val="6"/>
                <w:szCs w:val="6"/>
              </w:rPr>
              <w:t>(…)</w:t>
            </w:r>
          </w:p>
        </w:tc>
        <w:tc>
          <w:tcPr>
            <w:tcW w:w="357" w:type="dxa"/>
            <w:vAlign w:val="center"/>
          </w:tcPr>
          <w:p w:rsidR="00556C3F" w:rsidRPr="00556C3F" w:rsidRDefault="00556C3F" w:rsidP="00556C3F">
            <w:pPr>
              <w:jc w:val="center"/>
              <w:rPr>
                <w:sz w:val="6"/>
                <w:szCs w:val="6"/>
              </w:rPr>
            </w:pPr>
            <w:r w:rsidRPr="00556C3F">
              <w:rPr>
                <w:color w:val="000000"/>
                <w:sz w:val="6"/>
                <w:szCs w:val="6"/>
              </w:rPr>
              <w:t>(…)</w:t>
            </w:r>
          </w:p>
        </w:tc>
        <w:tc>
          <w:tcPr>
            <w:tcW w:w="445" w:type="dxa"/>
            <w:vAlign w:val="center"/>
          </w:tcPr>
          <w:p w:rsidR="00556C3F" w:rsidRPr="00556C3F" w:rsidRDefault="00556C3F" w:rsidP="00556C3F">
            <w:pPr>
              <w:jc w:val="center"/>
              <w:rPr>
                <w:sz w:val="6"/>
                <w:szCs w:val="6"/>
              </w:rPr>
            </w:pPr>
            <w:r w:rsidRPr="00556C3F">
              <w:rPr>
                <w:color w:val="000000"/>
                <w:sz w:val="6"/>
                <w:szCs w:val="6"/>
              </w:rPr>
              <w:t>(…)</w:t>
            </w:r>
          </w:p>
        </w:tc>
        <w:tc>
          <w:tcPr>
            <w:tcW w:w="433" w:type="dxa"/>
            <w:vAlign w:val="center"/>
          </w:tcPr>
          <w:p w:rsidR="00556C3F" w:rsidRPr="00556C3F" w:rsidRDefault="00556C3F" w:rsidP="00556C3F">
            <w:pPr>
              <w:jc w:val="center"/>
              <w:rPr>
                <w:sz w:val="6"/>
                <w:szCs w:val="6"/>
              </w:rPr>
            </w:pPr>
            <w:r w:rsidRPr="00556C3F">
              <w:rPr>
                <w:color w:val="000000"/>
                <w:sz w:val="6"/>
                <w:szCs w:val="6"/>
              </w:rPr>
              <w:t>(…)</w:t>
            </w:r>
          </w:p>
        </w:tc>
        <w:tc>
          <w:tcPr>
            <w:tcW w:w="408"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1010" w:type="dxa"/>
            <w:vAlign w:val="center"/>
          </w:tcPr>
          <w:p w:rsidR="00556C3F" w:rsidRPr="00556C3F" w:rsidRDefault="00556C3F" w:rsidP="00556C3F">
            <w:pPr>
              <w:jc w:val="center"/>
              <w:rPr>
                <w:sz w:val="6"/>
                <w:szCs w:val="6"/>
              </w:rPr>
            </w:pPr>
            <w:r w:rsidRPr="00556C3F">
              <w:rPr>
                <w:color w:val="000000"/>
                <w:sz w:val="6"/>
                <w:szCs w:val="6"/>
              </w:rPr>
              <w:t>(…)</w:t>
            </w:r>
          </w:p>
        </w:tc>
        <w:tc>
          <w:tcPr>
            <w:tcW w:w="1352"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10:30:00</w:t>
            </w:r>
          </w:p>
        </w:tc>
        <w:tc>
          <w:tcPr>
            <w:tcW w:w="1214" w:type="dxa"/>
            <w:vAlign w:val="center"/>
          </w:tcPr>
          <w:p w:rsidR="00556C3F" w:rsidRPr="00556C3F" w:rsidRDefault="00556C3F" w:rsidP="00556C3F">
            <w:pPr>
              <w:jc w:val="center"/>
              <w:rPr>
                <w:sz w:val="6"/>
                <w:szCs w:val="6"/>
              </w:rPr>
            </w:pPr>
            <w:r w:rsidRPr="00556C3F">
              <w:rPr>
                <w:color w:val="000000"/>
                <w:sz w:val="6"/>
                <w:szCs w:val="6"/>
              </w:rPr>
              <w:t>(…)</w:t>
            </w:r>
          </w:p>
        </w:tc>
        <w:tc>
          <w:tcPr>
            <w:tcW w:w="1107" w:type="dxa"/>
            <w:vAlign w:val="center"/>
          </w:tcPr>
          <w:p w:rsidR="00556C3F" w:rsidRPr="00556C3F" w:rsidRDefault="00556C3F" w:rsidP="00556C3F">
            <w:pPr>
              <w:jc w:val="center"/>
              <w:rPr>
                <w:sz w:val="6"/>
                <w:szCs w:val="6"/>
              </w:rPr>
            </w:pPr>
            <w:r w:rsidRPr="00556C3F">
              <w:rPr>
                <w:color w:val="000000"/>
                <w:sz w:val="6"/>
                <w:szCs w:val="6"/>
              </w:rPr>
              <w:t>(…)</w:t>
            </w:r>
          </w:p>
        </w:tc>
        <w:tc>
          <w:tcPr>
            <w:tcW w:w="1316" w:type="dxa"/>
            <w:vAlign w:val="center"/>
          </w:tcPr>
          <w:p w:rsidR="00556C3F" w:rsidRPr="00556C3F" w:rsidRDefault="00556C3F" w:rsidP="00556C3F">
            <w:pPr>
              <w:jc w:val="center"/>
              <w:rPr>
                <w:sz w:val="6"/>
                <w:szCs w:val="6"/>
              </w:rPr>
            </w:pPr>
            <w:r w:rsidRPr="00556C3F">
              <w:rPr>
                <w:color w:val="000000"/>
                <w:sz w:val="6"/>
                <w:szCs w:val="6"/>
              </w:rPr>
              <w:t>(…)</w:t>
            </w:r>
          </w:p>
        </w:tc>
        <w:tc>
          <w:tcPr>
            <w:tcW w:w="991" w:type="dxa"/>
            <w:vAlign w:val="center"/>
          </w:tcPr>
          <w:p w:rsidR="00556C3F" w:rsidRPr="00556C3F" w:rsidRDefault="00556C3F" w:rsidP="00556C3F">
            <w:pPr>
              <w:jc w:val="center"/>
              <w:rPr>
                <w:sz w:val="6"/>
                <w:szCs w:val="6"/>
              </w:rPr>
            </w:pPr>
            <w:r w:rsidRPr="00556C3F">
              <w:rPr>
                <w:color w:val="000000"/>
                <w:sz w:val="6"/>
                <w:szCs w:val="6"/>
              </w:rPr>
              <w:t>(…)</w:t>
            </w:r>
          </w:p>
        </w:tc>
        <w:tc>
          <w:tcPr>
            <w:tcW w:w="917" w:type="dxa"/>
            <w:vAlign w:val="center"/>
          </w:tcPr>
          <w:p w:rsidR="00556C3F" w:rsidRPr="00556C3F" w:rsidRDefault="00556C3F" w:rsidP="00556C3F">
            <w:pPr>
              <w:jc w:val="center"/>
              <w:rPr>
                <w:sz w:val="6"/>
                <w:szCs w:val="6"/>
              </w:rPr>
            </w:pPr>
            <w:r w:rsidRPr="00556C3F">
              <w:rPr>
                <w:color w:val="000000"/>
                <w:sz w:val="6"/>
                <w:szCs w:val="6"/>
              </w:rPr>
              <w:t>(…)</w:t>
            </w:r>
          </w:p>
        </w:tc>
        <w:tc>
          <w:tcPr>
            <w:tcW w:w="673" w:type="dxa"/>
            <w:vAlign w:val="center"/>
          </w:tcPr>
          <w:p w:rsidR="00556C3F" w:rsidRPr="00556C3F" w:rsidRDefault="00556C3F" w:rsidP="00556C3F">
            <w:pPr>
              <w:jc w:val="center"/>
              <w:rPr>
                <w:sz w:val="6"/>
                <w:szCs w:val="6"/>
              </w:rPr>
            </w:pPr>
            <w:r w:rsidRPr="00556C3F">
              <w:rPr>
                <w:color w:val="000000"/>
                <w:sz w:val="6"/>
                <w:szCs w:val="6"/>
              </w:rPr>
              <w:t>(…)</w:t>
            </w:r>
          </w:p>
        </w:tc>
        <w:tc>
          <w:tcPr>
            <w:tcW w:w="357" w:type="dxa"/>
            <w:vAlign w:val="center"/>
          </w:tcPr>
          <w:p w:rsidR="00556C3F" w:rsidRPr="00556C3F" w:rsidRDefault="00556C3F" w:rsidP="00556C3F">
            <w:pPr>
              <w:jc w:val="center"/>
              <w:rPr>
                <w:sz w:val="6"/>
                <w:szCs w:val="6"/>
              </w:rPr>
            </w:pPr>
            <w:r w:rsidRPr="00556C3F">
              <w:rPr>
                <w:color w:val="000000"/>
                <w:sz w:val="6"/>
                <w:szCs w:val="6"/>
              </w:rPr>
              <w:t>(…)</w:t>
            </w:r>
          </w:p>
        </w:tc>
        <w:tc>
          <w:tcPr>
            <w:tcW w:w="445" w:type="dxa"/>
            <w:vAlign w:val="center"/>
          </w:tcPr>
          <w:p w:rsidR="00556C3F" w:rsidRPr="00556C3F" w:rsidRDefault="00556C3F" w:rsidP="00556C3F">
            <w:pPr>
              <w:jc w:val="center"/>
              <w:rPr>
                <w:sz w:val="6"/>
                <w:szCs w:val="6"/>
              </w:rPr>
            </w:pPr>
            <w:r w:rsidRPr="00556C3F">
              <w:rPr>
                <w:color w:val="000000"/>
                <w:sz w:val="6"/>
                <w:szCs w:val="6"/>
              </w:rPr>
              <w:t>(…)</w:t>
            </w:r>
          </w:p>
        </w:tc>
        <w:tc>
          <w:tcPr>
            <w:tcW w:w="433" w:type="dxa"/>
            <w:vAlign w:val="center"/>
          </w:tcPr>
          <w:p w:rsidR="00556C3F" w:rsidRPr="00556C3F" w:rsidRDefault="00556C3F" w:rsidP="00556C3F">
            <w:pPr>
              <w:jc w:val="center"/>
              <w:rPr>
                <w:sz w:val="6"/>
                <w:szCs w:val="6"/>
              </w:rPr>
            </w:pPr>
            <w:r w:rsidRPr="00556C3F">
              <w:rPr>
                <w:color w:val="000000"/>
                <w:sz w:val="6"/>
                <w:szCs w:val="6"/>
              </w:rPr>
              <w:t>(…)</w:t>
            </w:r>
          </w:p>
        </w:tc>
        <w:tc>
          <w:tcPr>
            <w:tcW w:w="408"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1010" w:type="dxa"/>
            <w:vAlign w:val="center"/>
          </w:tcPr>
          <w:p w:rsidR="00556C3F" w:rsidRPr="00556C3F" w:rsidRDefault="00556C3F" w:rsidP="00556C3F">
            <w:pPr>
              <w:jc w:val="center"/>
              <w:rPr>
                <w:sz w:val="6"/>
                <w:szCs w:val="6"/>
              </w:rPr>
            </w:pPr>
            <w:r w:rsidRPr="00556C3F">
              <w:rPr>
                <w:color w:val="000000"/>
                <w:sz w:val="6"/>
                <w:szCs w:val="6"/>
              </w:rPr>
              <w:t>(…)</w:t>
            </w:r>
          </w:p>
        </w:tc>
        <w:tc>
          <w:tcPr>
            <w:tcW w:w="1352"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11:00:00</w:t>
            </w:r>
          </w:p>
        </w:tc>
        <w:tc>
          <w:tcPr>
            <w:tcW w:w="1214" w:type="dxa"/>
            <w:vAlign w:val="center"/>
          </w:tcPr>
          <w:p w:rsidR="00556C3F" w:rsidRPr="00556C3F" w:rsidRDefault="00556C3F" w:rsidP="00556C3F">
            <w:pPr>
              <w:jc w:val="center"/>
              <w:rPr>
                <w:sz w:val="6"/>
                <w:szCs w:val="6"/>
              </w:rPr>
            </w:pPr>
            <w:r w:rsidRPr="00556C3F">
              <w:rPr>
                <w:color w:val="000000"/>
                <w:sz w:val="6"/>
                <w:szCs w:val="6"/>
              </w:rPr>
              <w:t>(…)</w:t>
            </w:r>
          </w:p>
        </w:tc>
        <w:tc>
          <w:tcPr>
            <w:tcW w:w="1107" w:type="dxa"/>
            <w:vAlign w:val="center"/>
          </w:tcPr>
          <w:p w:rsidR="00556C3F" w:rsidRPr="00556C3F" w:rsidRDefault="00556C3F" w:rsidP="00556C3F">
            <w:pPr>
              <w:jc w:val="center"/>
              <w:rPr>
                <w:sz w:val="6"/>
                <w:szCs w:val="6"/>
              </w:rPr>
            </w:pPr>
            <w:r w:rsidRPr="00556C3F">
              <w:rPr>
                <w:color w:val="000000"/>
                <w:sz w:val="6"/>
                <w:szCs w:val="6"/>
              </w:rPr>
              <w:t>(…)</w:t>
            </w:r>
          </w:p>
        </w:tc>
        <w:tc>
          <w:tcPr>
            <w:tcW w:w="1316" w:type="dxa"/>
            <w:vAlign w:val="center"/>
          </w:tcPr>
          <w:p w:rsidR="00556C3F" w:rsidRPr="00556C3F" w:rsidRDefault="00556C3F" w:rsidP="00556C3F">
            <w:pPr>
              <w:jc w:val="center"/>
              <w:rPr>
                <w:sz w:val="6"/>
                <w:szCs w:val="6"/>
              </w:rPr>
            </w:pPr>
            <w:r w:rsidRPr="00556C3F">
              <w:rPr>
                <w:color w:val="000000"/>
                <w:sz w:val="6"/>
                <w:szCs w:val="6"/>
              </w:rPr>
              <w:t>(…)</w:t>
            </w:r>
          </w:p>
        </w:tc>
        <w:tc>
          <w:tcPr>
            <w:tcW w:w="991" w:type="dxa"/>
            <w:vAlign w:val="center"/>
          </w:tcPr>
          <w:p w:rsidR="00556C3F" w:rsidRPr="00556C3F" w:rsidRDefault="00556C3F" w:rsidP="00556C3F">
            <w:pPr>
              <w:jc w:val="center"/>
              <w:rPr>
                <w:sz w:val="6"/>
                <w:szCs w:val="6"/>
              </w:rPr>
            </w:pPr>
            <w:r w:rsidRPr="00556C3F">
              <w:rPr>
                <w:color w:val="000000"/>
                <w:sz w:val="6"/>
                <w:szCs w:val="6"/>
              </w:rPr>
              <w:t>(…)</w:t>
            </w:r>
          </w:p>
        </w:tc>
        <w:tc>
          <w:tcPr>
            <w:tcW w:w="917" w:type="dxa"/>
            <w:vAlign w:val="center"/>
          </w:tcPr>
          <w:p w:rsidR="00556C3F" w:rsidRPr="00556C3F" w:rsidRDefault="00556C3F" w:rsidP="00556C3F">
            <w:pPr>
              <w:jc w:val="center"/>
              <w:rPr>
                <w:sz w:val="6"/>
                <w:szCs w:val="6"/>
              </w:rPr>
            </w:pPr>
            <w:r w:rsidRPr="00556C3F">
              <w:rPr>
                <w:color w:val="000000"/>
                <w:sz w:val="6"/>
                <w:szCs w:val="6"/>
              </w:rPr>
              <w:t>(…)</w:t>
            </w:r>
          </w:p>
        </w:tc>
        <w:tc>
          <w:tcPr>
            <w:tcW w:w="673" w:type="dxa"/>
            <w:vAlign w:val="center"/>
          </w:tcPr>
          <w:p w:rsidR="00556C3F" w:rsidRPr="00556C3F" w:rsidRDefault="00556C3F" w:rsidP="00556C3F">
            <w:pPr>
              <w:jc w:val="center"/>
              <w:rPr>
                <w:sz w:val="6"/>
                <w:szCs w:val="6"/>
              </w:rPr>
            </w:pPr>
            <w:r w:rsidRPr="00556C3F">
              <w:rPr>
                <w:color w:val="000000"/>
                <w:sz w:val="6"/>
                <w:szCs w:val="6"/>
              </w:rPr>
              <w:t>(…)</w:t>
            </w:r>
          </w:p>
        </w:tc>
        <w:tc>
          <w:tcPr>
            <w:tcW w:w="357" w:type="dxa"/>
            <w:vAlign w:val="center"/>
          </w:tcPr>
          <w:p w:rsidR="00556C3F" w:rsidRPr="00556C3F" w:rsidRDefault="00556C3F" w:rsidP="00556C3F">
            <w:pPr>
              <w:jc w:val="center"/>
              <w:rPr>
                <w:sz w:val="6"/>
                <w:szCs w:val="6"/>
              </w:rPr>
            </w:pPr>
            <w:r w:rsidRPr="00556C3F">
              <w:rPr>
                <w:color w:val="000000"/>
                <w:sz w:val="6"/>
                <w:szCs w:val="6"/>
              </w:rPr>
              <w:t>(…)</w:t>
            </w:r>
          </w:p>
        </w:tc>
        <w:tc>
          <w:tcPr>
            <w:tcW w:w="445" w:type="dxa"/>
            <w:vAlign w:val="center"/>
          </w:tcPr>
          <w:p w:rsidR="00556C3F" w:rsidRPr="00556C3F" w:rsidRDefault="00556C3F" w:rsidP="00556C3F">
            <w:pPr>
              <w:jc w:val="center"/>
              <w:rPr>
                <w:sz w:val="6"/>
                <w:szCs w:val="6"/>
              </w:rPr>
            </w:pPr>
            <w:r w:rsidRPr="00556C3F">
              <w:rPr>
                <w:color w:val="000000"/>
                <w:sz w:val="6"/>
                <w:szCs w:val="6"/>
              </w:rPr>
              <w:t>(…)</w:t>
            </w:r>
          </w:p>
        </w:tc>
        <w:tc>
          <w:tcPr>
            <w:tcW w:w="433" w:type="dxa"/>
            <w:vAlign w:val="center"/>
          </w:tcPr>
          <w:p w:rsidR="00556C3F" w:rsidRPr="00556C3F" w:rsidRDefault="00556C3F" w:rsidP="00556C3F">
            <w:pPr>
              <w:jc w:val="center"/>
              <w:rPr>
                <w:sz w:val="6"/>
                <w:szCs w:val="6"/>
              </w:rPr>
            </w:pPr>
            <w:r w:rsidRPr="00556C3F">
              <w:rPr>
                <w:color w:val="000000"/>
                <w:sz w:val="6"/>
                <w:szCs w:val="6"/>
              </w:rPr>
              <w:t>(…)</w:t>
            </w:r>
          </w:p>
        </w:tc>
        <w:tc>
          <w:tcPr>
            <w:tcW w:w="408"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1010" w:type="dxa"/>
            <w:vAlign w:val="center"/>
          </w:tcPr>
          <w:p w:rsidR="00556C3F" w:rsidRPr="00556C3F" w:rsidRDefault="00556C3F" w:rsidP="00556C3F">
            <w:pPr>
              <w:jc w:val="center"/>
              <w:rPr>
                <w:sz w:val="6"/>
                <w:szCs w:val="6"/>
              </w:rPr>
            </w:pPr>
            <w:r w:rsidRPr="00556C3F">
              <w:rPr>
                <w:color w:val="000000"/>
                <w:sz w:val="6"/>
                <w:szCs w:val="6"/>
              </w:rPr>
              <w:t>(…)</w:t>
            </w:r>
          </w:p>
        </w:tc>
        <w:tc>
          <w:tcPr>
            <w:tcW w:w="1352"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11:30:00</w:t>
            </w:r>
          </w:p>
        </w:tc>
        <w:tc>
          <w:tcPr>
            <w:tcW w:w="1214" w:type="dxa"/>
            <w:vAlign w:val="center"/>
          </w:tcPr>
          <w:p w:rsidR="00556C3F" w:rsidRPr="00556C3F" w:rsidRDefault="00556C3F" w:rsidP="00556C3F">
            <w:pPr>
              <w:jc w:val="center"/>
              <w:rPr>
                <w:sz w:val="6"/>
                <w:szCs w:val="6"/>
              </w:rPr>
            </w:pPr>
            <w:r w:rsidRPr="00556C3F">
              <w:rPr>
                <w:color w:val="000000"/>
                <w:sz w:val="6"/>
                <w:szCs w:val="6"/>
              </w:rPr>
              <w:t>(…)</w:t>
            </w:r>
          </w:p>
        </w:tc>
        <w:tc>
          <w:tcPr>
            <w:tcW w:w="1107" w:type="dxa"/>
            <w:vAlign w:val="center"/>
          </w:tcPr>
          <w:p w:rsidR="00556C3F" w:rsidRPr="00556C3F" w:rsidRDefault="00556C3F" w:rsidP="00556C3F">
            <w:pPr>
              <w:jc w:val="center"/>
              <w:rPr>
                <w:sz w:val="6"/>
                <w:szCs w:val="6"/>
              </w:rPr>
            </w:pPr>
            <w:r w:rsidRPr="00556C3F">
              <w:rPr>
                <w:color w:val="000000"/>
                <w:sz w:val="6"/>
                <w:szCs w:val="6"/>
              </w:rPr>
              <w:t>(…)</w:t>
            </w:r>
          </w:p>
        </w:tc>
        <w:tc>
          <w:tcPr>
            <w:tcW w:w="1316" w:type="dxa"/>
            <w:vAlign w:val="center"/>
          </w:tcPr>
          <w:p w:rsidR="00556C3F" w:rsidRPr="00556C3F" w:rsidRDefault="00556C3F" w:rsidP="00556C3F">
            <w:pPr>
              <w:jc w:val="center"/>
              <w:rPr>
                <w:sz w:val="6"/>
                <w:szCs w:val="6"/>
              </w:rPr>
            </w:pPr>
            <w:r w:rsidRPr="00556C3F">
              <w:rPr>
                <w:color w:val="000000"/>
                <w:sz w:val="6"/>
                <w:szCs w:val="6"/>
              </w:rPr>
              <w:t>(…)</w:t>
            </w:r>
          </w:p>
        </w:tc>
        <w:tc>
          <w:tcPr>
            <w:tcW w:w="991" w:type="dxa"/>
            <w:vAlign w:val="center"/>
          </w:tcPr>
          <w:p w:rsidR="00556C3F" w:rsidRPr="00556C3F" w:rsidRDefault="00556C3F" w:rsidP="00556C3F">
            <w:pPr>
              <w:jc w:val="center"/>
              <w:rPr>
                <w:sz w:val="6"/>
                <w:szCs w:val="6"/>
              </w:rPr>
            </w:pPr>
            <w:r w:rsidRPr="00556C3F">
              <w:rPr>
                <w:color w:val="000000"/>
                <w:sz w:val="6"/>
                <w:szCs w:val="6"/>
              </w:rPr>
              <w:t>(…)</w:t>
            </w:r>
          </w:p>
        </w:tc>
        <w:tc>
          <w:tcPr>
            <w:tcW w:w="917" w:type="dxa"/>
            <w:vAlign w:val="center"/>
          </w:tcPr>
          <w:p w:rsidR="00556C3F" w:rsidRPr="00556C3F" w:rsidRDefault="00556C3F" w:rsidP="00556C3F">
            <w:pPr>
              <w:jc w:val="center"/>
              <w:rPr>
                <w:sz w:val="6"/>
                <w:szCs w:val="6"/>
              </w:rPr>
            </w:pPr>
            <w:r w:rsidRPr="00556C3F">
              <w:rPr>
                <w:color w:val="000000"/>
                <w:sz w:val="6"/>
                <w:szCs w:val="6"/>
              </w:rPr>
              <w:t>(…)</w:t>
            </w:r>
          </w:p>
        </w:tc>
        <w:tc>
          <w:tcPr>
            <w:tcW w:w="673" w:type="dxa"/>
            <w:vAlign w:val="center"/>
          </w:tcPr>
          <w:p w:rsidR="00556C3F" w:rsidRPr="00556C3F" w:rsidRDefault="00556C3F" w:rsidP="00556C3F">
            <w:pPr>
              <w:jc w:val="center"/>
              <w:rPr>
                <w:sz w:val="6"/>
                <w:szCs w:val="6"/>
              </w:rPr>
            </w:pPr>
            <w:r w:rsidRPr="00556C3F">
              <w:rPr>
                <w:color w:val="000000"/>
                <w:sz w:val="6"/>
                <w:szCs w:val="6"/>
              </w:rPr>
              <w:t>(…)</w:t>
            </w:r>
          </w:p>
        </w:tc>
        <w:tc>
          <w:tcPr>
            <w:tcW w:w="357" w:type="dxa"/>
            <w:vAlign w:val="center"/>
          </w:tcPr>
          <w:p w:rsidR="00556C3F" w:rsidRPr="00556C3F" w:rsidRDefault="00556C3F" w:rsidP="00556C3F">
            <w:pPr>
              <w:jc w:val="center"/>
              <w:rPr>
                <w:sz w:val="6"/>
                <w:szCs w:val="6"/>
              </w:rPr>
            </w:pPr>
            <w:r w:rsidRPr="00556C3F">
              <w:rPr>
                <w:color w:val="000000"/>
                <w:sz w:val="6"/>
                <w:szCs w:val="6"/>
              </w:rPr>
              <w:t>(…)</w:t>
            </w:r>
          </w:p>
        </w:tc>
        <w:tc>
          <w:tcPr>
            <w:tcW w:w="445" w:type="dxa"/>
            <w:vAlign w:val="center"/>
          </w:tcPr>
          <w:p w:rsidR="00556C3F" w:rsidRPr="00556C3F" w:rsidRDefault="00556C3F" w:rsidP="00556C3F">
            <w:pPr>
              <w:jc w:val="center"/>
              <w:rPr>
                <w:sz w:val="6"/>
                <w:szCs w:val="6"/>
              </w:rPr>
            </w:pPr>
            <w:r w:rsidRPr="00556C3F">
              <w:rPr>
                <w:color w:val="000000"/>
                <w:sz w:val="6"/>
                <w:szCs w:val="6"/>
              </w:rPr>
              <w:t>(…)</w:t>
            </w:r>
          </w:p>
        </w:tc>
        <w:tc>
          <w:tcPr>
            <w:tcW w:w="433" w:type="dxa"/>
            <w:vAlign w:val="center"/>
          </w:tcPr>
          <w:p w:rsidR="00556C3F" w:rsidRPr="00556C3F" w:rsidRDefault="00556C3F" w:rsidP="00556C3F">
            <w:pPr>
              <w:jc w:val="center"/>
              <w:rPr>
                <w:sz w:val="6"/>
                <w:szCs w:val="6"/>
              </w:rPr>
            </w:pPr>
            <w:r w:rsidRPr="00556C3F">
              <w:rPr>
                <w:color w:val="000000"/>
                <w:sz w:val="6"/>
                <w:szCs w:val="6"/>
              </w:rPr>
              <w:t>(…)</w:t>
            </w:r>
          </w:p>
        </w:tc>
        <w:tc>
          <w:tcPr>
            <w:tcW w:w="408"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1010" w:type="dxa"/>
            <w:vAlign w:val="center"/>
          </w:tcPr>
          <w:p w:rsidR="00556C3F" w:rsidRPr="00556C3F" w:rsidRDefault="00556C3F" w:rsidP="00556C3F">
            <w:pPr>
              <w:jc w:val="center"/>
              <w:rPr>
                <w:sz w:val="6"/>
                <w:szCs w:val="6"/>
              </w:rPr>
            </w:pPr>
            <w:r w:rsidRPr="00556C3F">
              <w:rPr>
                <w:color w:val="000000"/>
                <w:sz w:val="6"/>
                <w:szCs w:val="6"/>
              </w:rPr>
              <w:t>(…)</w:t>
            </w:r>
          </w:p>
        </w:tc>
        <w:tc>
          <w:tcPr>
            <w:tcW w:w="1352"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12:00:00</w:t>
            </w:r>
          </w:p>
        </w:tc>
        <w:tc>
          <w:tcPr>
            <w:tcW w:w="1214" w:type="dxa"/>
            <w:vAlign w:val="center"/>
          </w:tcPr>
          <w:p w:rsidR="00556C3F" w:rsidRPr="00556C3F" w:rsidRDefault="00556C3F" w:rsidP="00556C3F">
            <w:pPr>
              <w:jc w:val="center"/>
              <w:rPr>
                <w:sz w:val="6"/>
                <w:szCs w:val="6"/>
              </w:rPr>
            </w:pPr>
            <w:r w:rsidRPr="00556C3F">
              <w:rPr>
                <w:color w:val="000000"/>
                <w:sz w:val="6"/>
                <w:szCs w:val="6"/>
              </w:rPr>
              <w:t>(…)</w:t>
            </w:r>
          </w:p>
        </w:tc>
        <w:tc>
          <w:tcPr>
            <w:tcW w:w="1107" w:type="dxa"/>
            <w:vAlign w:val="center"/>
          </w:tcPr>
          <w:p w:rsidR="00556C3F" w:rsidRPr="00556C3F" w:rsidRDefault="00556C3F" w:rsidP="00556C3F">
            <w:pPr>
              <w:jc w:val="center"/>
              <w:rPr>
                <w:sz w:val="6"/>
                <w:szCs w:val="6"/>
              </w:rPr>
            </w:pPr>
            <w:r w:rsidRPr="00556C3F">
              <w:rPr>
                <w:color w:val="000000"/>
                <w:sz w:val="6"/>
                <w:szCs w:val="6"/>
              </w:rPr>
              <w:t>(…)</w:t>
            </w:r>
          </w:p>
        </w:tc>
        <w:tc>
          <w:tcPr>
            <w:tcW w:w="1316" w:type="dxa"/>
            <w:vAlign w:val="center"/>
          </w:tcPr>
          <w:p w:rsidR="00556C3F" w:rsidRPr="00556C3F" w:rsidRDefault="00556C3F" w:rsidP="00556C3F">
            <w:pPr>
              <w:jc w:val="center"/>
              <w:rPr>
                <w:sz w:val="6"/>
                <w:szCs w:val="6"/>
              </w:rPr>
            </w:pPr>
            <w:r w:rsidRPr="00556C3F">
              <w:rPr>
                <w:color w:val="000000"/>
                <w:sz w:val="6"/>
                <w:szCs w:val="6"/>
              </w:rPr>
              <w:t>(…)</w:t>
            </w:r>
          </w:p>
        </w:tc>
        <w:tc>
          <w:tcPr>
            <w:tcW w:w="991" w:type="dxa"/>
            <w:vAlign w:val="center"/>
          </w:tcPr>
          <w:p w:rsidR="00556C3F" w:rsidRPr="00556C3F" w:rsidRDefault="00556C3F" w:rsidP="00556C3F">
            <w:pPr>
              <w:jc w:val="center"/>
              <w:rPr>
                <w:sz w:val="6"/>
                <w:szCs w:val="6"/>
              </w:rPr>
            </w:pPr>
            <w:r w:rsidRPr="00556C3F">
              <w:rPr>
                <w:color w:val="000000"/>
                <w:sz w:val="6"/>
                <w:szCs w:val="6"/>
              </w:rPr>
              <w:t>(…)</w:t>
            </w:r>
          </w:p>
        </w:tc>
        <w:tc>
          <w:tcPr>
            <w:tcW w:w="917" w:type="dxa"/>
            <w:vAlign w:val="center"/>
          </w:tcPr>
          <w:p w:rsidR="00556C3F" w:rsidRPr="00556C3F" w:rsidRDefault="00556C3F" w:rsidP="00556C3F">
            <w:pPr>
              <w:jc w:val="center"/>
              <w:rPr>
                <w:sz w:val="6"/>
                <w:szCs w:val="6"/>
              </w:rPr>
            </w:pPr>
            <w:r w:rsidRPr="00556C3F">
              <w:rPr>
                <w:color w:val="000000"/>
                <w:sz w:val="6"/>
                <w:szCs w:val="6"/>
              </w:rPr>
              <w:t>(…)</w:t>
            </w:r>
          </w:p>
        </w:tc>
        <w:tc>
          <w:tcPr>
            <w:tcW w:w="673" w:type="dxa"/>
            <w:vAlign w:val="center"/>
          </w:tcPr>
          <w:p w:rsidR="00556C3F" w:rsidRPr="00556C3F" w:rsidRDefault="00556C3F" w:rsidP="00556C3F">
            <w:pPr>
              <w:jc w:val="center"/>
              <w:rPr>
                <w:sz w:val="6"/>
                <w:szCs w:val="6"/>
              </w:rPr>
            </w:pPr>
            <w:r w:rsidRPr="00556C3F">
              <w:rPr>
                <w:color w:val="000000"/>
                <w:sz w:val="6"/>
                <w:szCs w:val="6"/>
              </w:rPr>
              <w:t>(…)</w:t>
            </w:r>
          </w:p>
        </w:tc>
        <w:tc>
          <w:tcPr>
            <w:tcW w:w="357" w:type="dxa"/>
            <w:vAlign w:val="center"/>
          </w:tcPr>
          <w:p w:rsidR="00556C3F" w:rsidRPr="00556C3F" w:rsidRDefault="00556C3F" w:rsidP="00556C3F">
            <w:pPr>
              <w:jc w:val="center"/>
              <w:rPr>
                <w:sz w:val="6"/>
                <w:szCs w:val="6"/>
              </w:rPr>
            </w:pPr>
            <w:r w:rsidRPr="00556C3F">
              <w:rPr>
                <w:color w:val="000000"/>
                <w:sz w:val="6"/>
                <w:szCs w:val="6"/>
              </w:rPr>
              <w:t>(…)</w:t>
            </w:r>
          </w:p>
        </w:tc>
        <w:tc>
          <w:tcPr>
            <w:tcW w:w="445" w:type="dxa"/>
            <w:vAlign w:val="center"/>
          </w:tcPr>
          <w:p w:rsidR="00556C3F" w:rsidRPr="00556C3F" w:rsidRDefault="00556C3F" w:rsidP="00556C3F">
            <w:pPr>
              <w:jc w:val="center"/>
              <w:rPr>
                <w:sz w:val="6"/>
                <w:szCs w:val="6"/>
              </w:rPr>
            </w:pPr>
            <w:r w:rsidRPr="00556C3F">
              <w:rPr>
                <w:color w:val="000000"/>
                <w:sz w:val="6"/>
                <w:szCs w:val="6"/>
              </w:rPr>
              <w:t>(…)</w:t>
            </w:r>
          </w:p>
        </w:tc>
        <w:tc>
          <w:tcPr>
            <w:tcW w:w="433" w:type="dxa"/>
            <w:vAlign w:val="center"/>
          </w:tcPr>
          <w:p w:rsidR="00556C3F" w:rsidRPr="00556C3F" w:rsidRDefault="00556C3F" w:rsidP="00556C3F">
            <w:pPr>
              <w:jc w:val="center"/>
              <w:rPr>
                <w:sz w:val="6"/>
                <w:szCs w:val="6"/>
              </w:rPr>
            </w:pPr>
            <w:r w:rsidRPr="00556C3F">
              <w:rPr>
                <w:color w:val="000000"/>
                <w:sz w:val="6"/>
                <w:szCs w:val="6"/>
              </w:rPr>
              <w:t>(…)</w:t>
            </w:r>
          </w:p>
        </w:tc>
        <w:tc>
          <w:tcPr>
            <w:tcW w:w="408"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1010" w:type="dxa"/>
            <w:vAlign w:val="center"/>
          </w:tcPr>
          <w:p w:rsidR="00556C3F" w:rsidRPr="00556C3F" w:rsidRDefault="00556C3F" w:rsidP="00556C3F">
            <w:pPr>
              <w:jc w:val="center"/>
              <w:rPr>
                <w:sz w:val="6"/>
                <w:szCs w:val="6"/>
              </w:rPr>
            </w:pPr>
            <w:r w:rsidRPr="00556C3F">
              <w:rPr>
                <w:color w:val="000000"/>
                <w:sz w:val="6"/>
                <w:szCs w:val="6"/>
              </w:rPr>
              <w:t>(…)</w:t>
            </w:r>
          </w:p>
        </w:tc>
        <w:tc>
          <w:tcPr>
            <w:tcW w:w="1352"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12:30:00</w:t>
            </w:r>
          </w:p>
        </w:tc>
        <w:tc>
          <w:tcPr>
            <w:tcW w:w="1214" w:type="dxa"/>
            <w:vAlign w:val="center"/>
          </w:tcPr>
          <w:p w:rsidR="00556C3F" w:rsidRPr="00556C3F" w:rsidRDefault="00556C3F" w:rsidP="00556C3F">
            <w:pPr>
              <w:jc w:val="center"/>
              <w:rPr>
                <w:sz w:val="6"/>
                <w:szCs w:val="6"/>
              </w:rPr>
            </w:pPr>
            <w:r w:rsidRPr="00556C3F">
              <w:rPr>
                <w:color w:val="000000"/>
                <w:sz w:val="6"/>
                <w:szCs w:val="6"/>
              </w:rPr>
              <w:t>(…)</w:t>
            </w:r>
          </w:p>
        </w:tc>
        <w:tc>
          <w:tcPr>
            <w:tcW w:w="1107" w:type="dxa"/>
            <w:vAlign w:val="center"/>
          </w:tcPr>
          <w:p w:rsidR="00556C3F" w:rsidRPr="00556C3F" w:rsidRDefault="00556C3F" w:rsidP="00556C3F">
            <w:pPr>
              <w:jc w:val="center"/>
              <w:rPr>
                <w:sz w:val="6"/>
                <w:szCs w:val="6"/>
              </w:rPr>
            </w:pPr>
            <w:r w:rsidRPr="00556C3F">
              <w:rPr>
                <w:color w:val="000000"/>
                <w:sz w:val="6"/>
                <w:szCs w:val="6"/>
              </w:rPr>
              <w:t>(…)</w:t>
            </w:r>
          </w:p>
        </w:tc>
        <w:tc>
          <w:tcPr>
            <w:tcW w:w="1316" w:type="dxa"/>
            <w:vAlign w:val="center"/>
          </w:tcPr>
          <w:p w:rsidR="00556C3F" w:rsidRPr="00556C3F" w:rsidRDefault="00556C3F" w:rsidP="00556C3F">
            <w:pPr>
              <w:jc w:val="center"/>
              <w:rPr>
                <w:sz w:val="6"/>
                <w:szCs w:val="6"/>
              </w:rPr>
            </w:pPr>
            <w:r w:rsidRPr="00556C3F">
              <w:rPr>
                <w:color w:val="000000"/>
                <w:sz w:val="6"/>
                <w:szCs w:val="6"/>
              </w:rPr>
              <w:t>(…)</w:t>
            </w:r>
          </w:p>
        </w:tc>
        <w:tc>
          <w:tcPr>
            <w:tcW w:w="991" w:type="dxa"/>
            <w:vAlign w:val="center"/>
          </w:tcPr>
          <w:p w:rsidR="00556C3F" w:rsidRPr="00556C3F" w:rsidRDefault="00556C3F" w:rsidP="00556C3F">
            <w:pPr>
              <w:jc w:val="center"/>
              <w:rPr>
                <w:sz w:val="6"/>
                <w:szCs w:val="6"/>
              </w:rPr>
            </w:pPr>
            <w:r w:rsidRPr="00556C3F">
              <w:rPr>
                <w:color w:val="000000"/>
                <w:sz w:val="6"/>
                <w:szCs w:val="6"/>
              </w:rPr>
              <w:t>(…)</w:t>
            </w:r>
          </w:p>
        </w:tc>
        <w:tc>
          <w:tcPr>
            <w:tcW w:w="917" w:type="dxa"/>
            <w:vAlign w:val="center"/>
          </w:tcPr>
          <w:p w:rsidR="00556C3F" w:rsidRPr="00556C3F" w:rsidRDefault="00556C3F" w:rsidP="00556C3F">
            <w:pPr>
              <w:jc w:val="center"/>
              <w:rPr>
                <w:sz w:val="6"/>
                <w:szCs w:val="6"/>
              </w:rPr>
            </w:pPr>
            <w:r w:rsidRPr="00556C3F">
              <w:rPr>
                <w:color w:val="000000"/>
                <w:sz w:val="6"/>
                <w:szCs w:val="6"/>
              </w:rPr>
              <w:t>(…)</w:t>
            </w:r>
          </w:p>
        </w:tc>
        <w:tc>
          <w:tcPr>
            <w:tcW w:w="673" w:type="dxa"/>
            <w:vAlign w:val="center"/>
          </w:tcPr>
          <w:p w:rsidR="00556C3F" w:rsidRPr="00556C3F" w:rsidRDefault="00556C3F" w:rsidP="00556C3F">
            <w:pPr>
              <w:jc w:val="center"/>
              <w:rPr>
                <w:sz w:val="6"/>
                <w:szCs w:val="6"/>
              </w:rPr>
            </w:pPr>
            <w:r w:rsidRPr="00556C3F">
              <w:rPr>
                <w:color w:val="000000"/>
                <w:sz w:val="6"/>
                <w:szCs w:val="6"/>
              </w:rPr>
              <w:t>(…)</w:t>
            </w:r>
          </w:p>
        </w:tc>
        <w:tc>
          <w:tcPr>
            <w:tcW w:w="357" w:type="dxa"/>
            <w:vAlign w:val="center"/>
          </w:tcPr>
          <w:p w:rsidR="00556C3F" w:rsidRPr="00556C3F" w:rsidRDefault="00556C3F" w:rsidP="00556C3F">
            <w:pPr>
              <w:jc w:val="center"/>
              <w:rPr>
                <w:sz w:val="6"/>
                <w:szCs w:val="6"/>
              </w:rPr>
            </w:pPr>
            <w:r w:rsidRPr="00556C3F">
              <w:rPr>
                <w:color w:val="000000"/>
                <w:sz w:val="6"/>
                <w:szCs w:val="6"/>
              </w:rPr>
              <w:t>(…)</w:t>
            </w:r>
          </w:p>
        </w:tc>
        <w:tc>
          <w:tcPr>
            <w:tcW w:w="445" w:type="dxa"/>
            <w:vAlign w:val="center"/>
          </w:tcPr>
          <w:p w:rsidR="00556C3F" w:rsidRPr="00556C3F" w:rsidRDefault="00556C3F" w:rsidP="00556C3F">
            <w:pPr>
              <w:jc w:val="center"/>
              <w:rPr>
                <w:sz w:val="6"/>
                <w:szCs w:val="6"/>
              </w:rPr>
            </w:pPr>
            <w:r w:rsidRPr="00556C3F">
              <w:rPr>
                <w:color w:val="000000"/>
                <w:sz w:val="6"/>
                <w:szCs w:val="6"/>
              </w:rPr>
              <w:t>(…)</w:t>
            </w:r>
          </w:p>
        </w:tc>
        <w:tc>
          <w:tcPr>
            <w:tcW w:w="433" w:type="dxa"/>
            <w:vAlign w:val="center"/>
          </w:tcPr>
          <w:p w:rsidR="00556C3F" w:rsidRPr="00556C3F" w:rsidRDefault="00556C3F" w:rsidP="00556C3F">
            <w:pPr>
              <w:jc w:val="center"/>
              <w:rPr>
                <w:sz w:val="6"/>
                <w:szCs w:val="6"/>
              </w:rPr>
            </w:pPr>
            <w:r w:rsidRPr="00556C3F">
              <w:rPr>
                <w:color w:val="000000"/>
                <w:sz w:val="6"/>
                <w:szCs w:val="6"/>
              </w:rPr>
              <w:t>(…)</w:t>
            </w:r>
          </w:p>
        </w:tc>
        <w:tc>
          <w:tcPr>
            <w:tcW w:w="408"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1010" w:type="dxa"/>
            <w:vAlign w:val="center"/>
          </w:tcPr>
          <w:p w:rsidR="00556C3F" w:rsidRPr="00556C3F" w:rsidRDefault="00556C3F" w:rsidP="00556C3F">
            <w:pPr>
              <w:jc w:val="center"/>
              <w:rPr>
                <w:sz w:val="6"/>
                <w:szCs w:val="6"/>
              </w:rPr>
            </w:pPr>
            <w:r w:rsidRPr="00556C3F">
              <w:rPr>
                <w:color w:val="000000"/>
                <w:sz w:val="6"/>
                <w:szCs w:val="6"/>
              </w:rPr>
              <w:t>(…)</w:t>
            </w:r>
          </w:p>
        </w:tc>
        <w:tc>
          <w:tcPr>
            <w:tcW w:w="1352"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13:00:00</w:t>
            </w:r>
          </w:p>
        </w:tc>
        <w:tc>
          <w:tcPr>
            <w:tcW w:w="1214" w:type="dxa"/>
            <w:vAlign w:val="center"/>
          </w:tcPr>
          <w:p w:rsidR="00556C3F" w:rsidRPr="00556C3F" w:rsidRDefault="00556C3F" w:rsidP="00556C3F">
            <w:pPr>
              <w:jc w:val="center"/>
              <w:rPr>
                <w:sz w:val="6"/>
                <w:szCs w:val="6"/>
              </w:rPr>
            </w:pPr>
            <w:r w:rsidRPr="00556C3F">
              <w:rPr>
                <w:color w:val="000000"/>
                <w:sz w:val="6"/>
                <w:szCs w:val="6"/>
              </w:rPr>
              <w:t>(…)</w:t>
            </w:r>
          </w:p>
        </w:tc>
        <w:tc>
          <w:tcPr>
            <w:tcW w:w="1107" w:type="dxa"/>
            <w:vAlign w:val="center"/>
          </w:tcPr>
          <w:p w:rsidR="00556C3F" w:rsidRPr="00556C3F" w:rsidRDefault="00556C3F" w:rsidP="00556C3F">
            <w:pPr>
              <w:jc w:val="center"/>
              <w:rPr>
                <w:sz w:val="6"/>
                <w:szCs w:val="6"/>
              </w:rPr>
            </w:pPr>
            <w:r w:rsidRPr="00556C3F">
              <w:rPr>
                <w:color w:val="000000"/>
                <w:sz w:val="6"/>
                <w:szCs w:val="6"/>
              </w:rPr>
              <w:t>(…)</w:t>
            </w:r>
          </w:p>
        </w:tc>
        <w:tc>
          <w:tcPr>
            <w:tcW w:w="1316" w:type="dxa"/>
            <w:vAlign w:val="center"/>
          </w:tcPr>
          <w:p w:rsidR="00556C3F" w:rsidRPr="00556C3F" w:rsidRDefault="00556C3F" w:rsidP="00556C3F">
            <w:pPr>
              <w:jc w:val="center"/>
              <w:rPr>
                <w:sz w:val="6"/>
                <w:szCs w:val="6"/>
              </w:rPr>
            </w:pPr>
            <w:r w:rsidRPr="00556C3F">
              <w:rPr>
                <w:color w:val="000000"/>
                <w:sz w:val="6"/>
                <w:szCs w:val="6"/>
              </w:rPr>
              <w:t>(…)</w:t>
            </w:r>
          </w:p>
        </w:tc>
        <w:tc>
          <w:tcPr>
            <w:tcW w:w="991" w:type="dxa"/>
            <w:vAlign w:val="center"/>
          </w:tcPr>
          <w:p w:rsidR="00556C3F" w:rsidRPr="00556C3F" w:rsidRDefault="00556C3F" w:rsidP="00556C3F">
            <w:pPr>
              <w:jc w:val="center"/>
              <w:rPr>
                <w:sz w:val="6"/>
                <w:szCs w:val="6"/>
              </w:rPr>
            </w:pPr>
            <w:r w:rsidRPr="00556C3F">
              <w:rPr>
                <w:color w:val="000000"/>
                <w:sz w:val="6"/>
                <w:szCs w:val="6"/>
              </w:rPr>
              <w:t>(…)</w:t>
            </w:r>
          </w:p>
        </w:tc>
        <w:tc>
          <w:tcPr>
            <w:tcW w:w="917" w:type="dxa"/>
            <w:vAlign w:val="center"/>
          </w:tcPr>
          <w:p w:rsidR="00556C3F" w:rsidRPr="00556C3F" w:rsidRDefault="00556C3F" w:rsidP="00556C3F">
            <w:pPr>
              <w:jc w:val="center"/>
              <w:rPr>
                <w:sz w:val="6"/>
                <w:szCs w:val="6"/>
              </w:rPr>
            </w:pPr>
            <w:r w:rsidRPr="00556C3F">
              <w:rPr>
                <w:color w:val="000000"/>
                <w:sz w:val="6"/>
                <w:szCs w:val="6"/>
              </w:rPr>
              <w:t>(…)</w:t>
            </w:r>
          </w:p>
        </w:tc>
        <w:tc>
          <w:tcPr>
            <w:tcW w:w="673" w:type="dxa"/>
            <w:vAlign w:val="center"/>
          </w:tcPr>
          <w:p w:rsidR="00556C3F" w:rsidRPr="00556C3F" w:rsidRDefault="00556C3F" w:rsidP="00556C3F">
            <w:pPr>
              <w:jc w:val="center"/>
              <w:rPr>
                <w:sz w:val="6"/>
                <w:szCs w:val="6"/>
              </w:rPr>
            </w:pPr>
            <w:r w:rsidRPr="00556C3F">
              <w:rPr>
                <w:color w:val="000000"/>
                <w:sz w:val="6"/>
                <w:szCs w:val="6"/>
              </w:rPr>
              <w:t>(…)</w:t>
            </w:r>
          </w:p>
        </w:tc>
        <w:tc>
          <w:tcPr>
            <w:tcW w:w="357" w:type="dxa"/>
            <w:vAlign w:val="center"/>
          </w:tcPr>
          <w:p w:rsidR="00556C3F" w:rsidRPr="00556C3F" w:rsidRDefault="00556C3F" w:rsidP="00556C3F">
            <w:pPr>
              <w:jc w:val="center"/>
              <w:rPr>
                <w:sz w:val="6"/>
                <w:szCs w:val="6"/>
              </w:rPr>
            </w:pPr>
            <w:r w:rsidRPr="00556C3F">
              <w:rPr>
                <w:color w:val="000000"/>
                <w:sz w:val="6"/>
                <w:szCs w:val="6"/>
              </w:rPr>
              <w:t>(…)</w:t>
            </w:r>
          </w:p>
        </w:tc>
        <w:tc>
          <w:tcPr>
            <w:tcW w:w="445" w:type="dxa"/>
            <w:vAlign w:val="center"/>
          </w:tcPr>
          <w:p w:rsidR="00556C3F" w:rsidRPr="00556C3F" w:rsidRDefault="00556C3F" w:rsidP="00556C3F">
            <w:pPr>
              <w:jc w:val="center"/>
              <w:rPr>
                <w:sz w:val="6"/>
                <w:szCs w:val="6"/>
              </w:rPr>
            </w:pPr>
            <w:r w:rsidRPr="00556C3F">
              <w:rPr>
                <w:color w:val="000000"/>
                <w:sz w:val="6"/>
                <w:szCs w:val="6"/>
              </w:rPr>
              <w:t>(…)</w:t>
            </w:r>
          </w:p>
        </w:tc>
        <w:tc>
          <w:tcPr>
            <w:tcW w:w="433" w:type="dxa"/>
            <w:vAlign w:val="center"/>
          </w:tcPr>
          <w:p w:rsidR="00556C3F" w:rsidRPr="00556C3F" w:rsidRDefault="00556C3F" w:rsidP="00556C3F">
            <w:pPr>
              <w:jc w:val="center"/>
              <w:rPr>
                <w:sz w:val="6"/>
                <w:szCs w:val="6"/>
              </w:rPr>
            </w:pPr>
            <w:r w:rsidRPr="00556C3F">
              <w:rPr>
                <w:color w:val="000000"/>
                <w:sz w:val="6"/>
                <w:szCs w:val="6"/>
              </w:rPr>
              <w:t>(…)</w:t>
            </w:r>
          </w:p>
        </w:tc>
        <w:tc>
          <w:tcPr>
            <w:tcW w:w="408"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1010" w:type="dxa"/>
            <w:vAlign w:val="center"/>
          </w:tcPr>
          <w:p w:rsidR="00556C3F" w:rsidRPr="00556C3F" w:rsidRDefault="00556C3F" w:rsidP="00556C3F">
            <w:pPr>
              <w:jc w:val="center"/>
              <w:rPr>
                <w:sz w:val="6"/>
                <w:szCs w:val="6"/>
              </w:rPr>
            </w:pPr>
            <w:r w:rsidRPr="00556C3F">
              <w:rPr>
                <w:color w:val="000000"/>
                <w:sz w:val="6"/>
                <w:szCs w:val="6"/>
              </w:rPr>
              <w:t>(…)</w:t>
            </w:r>
          </w:p>
        </w:tc>
        <w:tc>
          <w:tcPr>
            <w:tcW w:w="1352"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13:30:00</w:t>
            </w:r>
          </w:p>
        </w:tc>
        <w:tc>
          <w:tcPr>
            <w:tcW w:w="1214" w:type="dxa"/>
            <w:vAlign w:val="center"/>
          </w:tcPr>
          <w:p w:rsidR="00556C3F" w:rsidRPr="00556C3F" w:rsidRDefault="00556C3F" w:rsidP="00556C3F">
            <w:pPr>
              <w:jc w:val="center"/>
              <w:rPr>
                <w:sz w:val="6"/>
                <w:szCs w:val="6"/>
              </w:rPr>
            </w:pPr>
            <w:r w:rsidRPr="00556C3F">
              <w:rPr>
                <w:color w:val="000000"/>
                <w:sz w:val="6"/>
                <w:szCs w:val="6"/>
              </w:rPr>
              <w:t>(…)</w:t>
            </w:r>
          </w:p>
        </w:tc>
        <w:tc>
          <w:tcPr>
            <w:tcW w:w="1107" w:type="dxa"/>
            <w:vAlign w:val="center"/>
          </w:tcPr>
          <w:p w:rsidR="00556C3F" w:rsidRPr="00556C3F" w:rsidRDefault="00556C3F" w:rsidP="00556C3F">
            <w:pPr>
              <w:jc w:val="center"/>
              <w:rPr>
                <w:sz w:val="6"/>
                <w:szCs w:val="6"/>
              </w:rPr>
            </w:pPr>
            <w:r w:rsidRPr="00556C3F">
              <w:rPr>
                <w:color w:val="000000"/>
                <w:sz w:val="6"/>
                <w:szCs w:val="6"/>
              </w:rPr>
              <w:t>(…)</w:t>
            </w:r>
          </w:p>
        </w:tc>
        <w:tc>
          <w:tcPr>
            <w:tcW w:w="1316" w:type="dxa"/>
            <w:vAlign w:val="center"/>
          </w:tcPr>
          <w:p w:rsidR="00556C3F" w:rsidRPr="00556C3F" w:rsidRDefault="00556C3F" w:rsidP="00556C3F">
            <w:pPr>
              <w:jc w:val="center"/>
              <w:rPr>
                <w:sz w:val="6"/>
                <w:szCs w:val="6"/>
              </w:rPr>
            </w:pPr>
            <w:r w:rsidRPr="00556C3F">
              <w:rPr>
                <w:color w:val="000000"/>
                <w:sz w:val="6"/>
                <w:szCs w:val="6"/>
              </w:rPr>
              <w:t>(…)</w:t>
            </w:r>
          </w:p>
        </w:tc>
        <w:tc>
          <w:tcPr>
            <w:tcW w:w="991" w:type="dxa"/>
            <w:vAlign w:val="center"/>
          </w:tcPr>
          <w:p w:rsidR="00556C3F" w:rsidRPr="00556C3F" w:rsidRDefault="00556C3F" w:rsidP="00556C3F">
            <w:pPr>
              <w:jc w:val="center"/>
              <w:rPr>
                <w:sz w:val="6"/>
                <w:szCs w:val="6"/>
              </w:rPr>
            </w:pPr>
            <w:r w:rsidRPr="00556C3F">
              <w:rPr>
                <w:color w:val="000000"/>
                <w:sz w:val="6"/>
                <w:szCs w:val="6"/>
              </w:rPr>
              <w:t>(…)</w:t>
            </w:r>
          </w:p>
        </w:tc>
        <w:tc>
          <w:tcPr>
            <w:tcW w:w="917" w:type="dxa"/>
            <w:vAlign w:val="center"/>
          </w:tcPr>
          <w:p w:rsidR="00556C3F" w:rsidRPr="00556C3F" w:rsidRDefault="00556C3F" w:rsidP="00556C3F">
            <w:pPr>
              <w:jc w:val="center"/>
              <w:rPr>
                <w:sz w:val="6"/>
                <w:szCs w:val="6"/>
              </w:rPr>
            </w:pPr>
            <w:r w:rsidRPr="00556C3F">
              <w:rPr>
                <w:color w:val="000000"/>
                <w:sz w:val="6"/>
                <w:szCs w:val="6"/>
              </w:rPr>
              <w:t>(…)</w:t>
            </w:r>
          </w:p>
        </w:tc>
        <w:tc>
          <w:tcPr>
            <w:tcW w:w="673" w:type="dxa"/>
            <w:vAlign w:val="center"/>
          </w:tcPr>
          <w:p w:rsidR="00556C3F" w:rsidRPr="00556C3F" w:rsidRDefault="00556C3F" w:rsidP="00556C3F">
            <w:pPr>
              <w:jc w:val="center"/>
              <w:rPr>
                <w:sz w:val="6"/>
                <w:szCs w:val="6"/>
              </w:rPr>
            </w:pPr>
            <w:r w:rsidRPr="00556C3F">
              <w:rPr>
                <w:color w:val="000000"/>
                <w:sz w:val="6"/>
                <w:szCs w:val="6"/>
              </w:rPr>
              <w:t>(…)</w:t>
            </w:r>
          </w:p>
        </w:tc>
        <w:tc>
          <w:tcPr>
            <w:tcW w:w="357" w:type="dxa"/>
            <w:vAlign w:val="center"/>
          </w:tcPr>
          <w:p w:rsidR="00556C3F" w:rsidRPr="00556C3F" w:rsidRDefault="00556C3F" w:rsidP="00556C3F">
            <w:pPr>
              <w:jc w:val="center"/>
              <w:rPr>
                <w:sz w:val="6"/>
                <w:szCs w:val="6"/>
              </w:rPr>
            </w:pPr>
            <w:r w:rsidRPr="00556C3F">
              <w:rPr>
                <w:color w:val="000000"/>
                <w:sz w:val="6"/>
                <w:szCs w:val="6"/>
              </w:rPr>
              <w:t>(…)</w:t>
            </w:r>
          </w:p>
        </w:tc>
        <w:tc>
          <w:tcPr>
            <w:tcW w:w="445" w:type="dxa"/>
            <w:vAlign w:val="center"/>
          </w:tcPr>
          <w:p w:rsidR="00556C3F" w:rsidRPr="00556C3F" w:rsidRDefault="00556C3F" w:rsidP="00556C3F">
            <w:pPr>
              <w:jc w:val="center"/>
              <w:rPr>
                <w:sz w:val="6"/>
                <w:szCs w:val="6"/>
              </w:rPr>
            </w:pPr>
            <w:r w:rsidRPr="00556C3F">
              <w:rPr>
                <w:color w:val="000000"/>
                <w:sz w:val="6"/>
                <w:szCs w:val="6"/>
              </w:rPr>
              <w:t>(…)</w:t>
            </w:r>
          </w:p>
        </w:tc>
        <w:tc>
          <w:tcPr>
            <w:tcW w:w="433" w:type="dxa"/>
            <w:vAlign w:val="center"/>
          </w:tcPr>
          <w:p w:rsidR="00556C3F" w:rsidRPr="00556C3F" w:rsidRDefault="00556C3F" w:rsidP="00556C3F">
            <w:pPr>
              <w:jc w:val="center"/>
              <w:rPr>
                <w:sz w:val="6"/>
                <w:szCs w:val="6"/>
              </w:rPr>
            </w:pPr>
            <w:r w:rsidRPr="00556C3F">
              <w:rPr>
                <w:color w:val="000000"/>
                <w:sz w:val="6"/>
                <w:szCs w:val="6"/>
              </w:rPr>
              <w:t>(…)</w:t>
            </w:r>
          </w:p>
        </w:tc>
        <w:tc>
          <w:tcPr>
            <w:tcW w:w="408"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410" w:type="dxa"/>
            <w:vAlign w:val="center"/>
          </w:tcPr>
          <w:p w:rsidR="00556C3F" w:rsidRPr="00556C3F" w:rsidRDefault="00556C3F" w:rsidP="00556C3F">
            <w:pPr>
              <w:jc w:val="center"/>
              <w:rPr>
                <w:sz w:val="6"/>
                <w:szCs w:val="6"/>
              </w:rPr>
            </w:pPr>
            <w:r w:rsidRPr="00556C3F">
              <w:rPr>
                <w:color w:val="000000"/>
                <w:sz w:val="6"/>
                <w:szCs w:val="6"/>
              </w:rPr>
              <w:t>(…)</w:t>
            </w:r>
          </w:p>
        </w:tc>
        <w:tc>
          <w:tcPr>
            <w:tcW w:w="1010" w:type="dxa"/>
            <w:vAlign w:val="center"/>
          </w:tcPr>
          <w:p w:rsidR="00556C3F" w:rsidRPr="00556C3F" w:rsidRDefault="00556C3F" w:rsidP="00556C3F">
            <w:pPr>
              <w:jc w:val="center"/>
              <w:rPr>
                <w:sz w:val="6"/>
                <w:szCs w:val="6"/>
              </w:rPr>
            </w:pPr>
            <w:r w:rsidRPr="00556C3F">
              <w:rPr>
                <w:color w:val="000000"/>
                <w:sz w:val="6"/>
                <w:szCs w:val="6"/>
              </w:rPr>
              <w:t>(…)</w:t>
            </w:r>
          </w:p>
        </w:tc>
        <w:tc>
          <w:tcPr>
            <w:tcW w:w="1352"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lastRenderedPageBreak/>
              <w:t>14:00:00</w:t>
            </w:r>
          </w:p>
        </w:tc>
        <w:tc>
          <w:tcPr>
            <w:tcW w:w="1214" w:type="dxa"/>
            <w:vAlign w:val="center"/>
          </w:tcPr>
          <w:p w:rsidR="00556C3F" w:rsidRDefault="00556C3F" w:rsidP="00556C3F">
            <w:pPr>
              <w:jc w:val="center"/>
            </w:pPr>
            <w:r w:rsidRPr="00DB7A0A">
              <w:rPr>
                <w:color w:val="000000"/>
                <w:sz w:val="6"/>
                <w:szCs w:val="6"/>
              </w:rPr>
              <w:t>(…)</w:t>
            </w:r>
          </w:p>
        </w:tc>
        <w:tc>
          <w:tcPr>
            <w:tcW w:w="1107" w:type="dxa"/>
            <w:vAlign w:val="center"/>
          </w:tcPr>
          <w:p w:rsidR="00556C3F" w:rsidRDefault="00556C3F" w:rsidP="00556C3F">
            <w:pPr>
              <w:jc w:val="center"/>
            </w:pPr>
            <w:r w:rsidRPr="00DB7A0A">
              <w:rPr>
                <w:color w:val="000000"/>
                <w:sz w:val="6"/>
                <w:szCs w:val="6"/>
              </w:rPr>
              <w:t>(…)</w:t>
            </w:r>
          </w:p>
        </w:tc>
        <w:tc>
          <w:tcPr>
            <w:tcW w:w="1316" w:type="dxa"/>
            <w:vAlign w:val="center"/>
          </w:tcPr>
          <w:p w:rsidR="00556C3F" w:rsidRDefault="00556C3F" w:rsidP="00556C3F">
            <w:pPr>
              <w:jc w:val="center"/>
            </w:pPr>
            <w:r w:rsidRPr="00DB7A0A">
              <w:rPr>
                <w:color w:val="000000"/>
                <w:sz w:val="6"/>
                <w:szCs w:val="6"/>
              </w:rPr>
              <w:t>(…)</w:t>
            </w:r>
          </w:p>
        </w:tc>
        <w:tc>
          <w:tcPr>
            <w:tcW w:w="991" w:type="dxa"/>
            <w:vAlign w:val="center"/>
          </w:tcPr>
          <w:p w:rsidR="00556C3F" w:rsidRDefault="00556C3F" w:rsidP="00556C3F">
            <w:pPr>
              <w:jc w:val="center"/>
            </w:pPr>
            <w:r w:rsidRPr="00DB7A0A">
              <w:rPr>
                <w:color w:val="000000"/>
                <w:sz w:val="6"/>
                <w:szCs w:val="6"/>
              </w:rPr>
              <w:t>(…)</w:t>
            </w:r>
          </w:p>
        </w:tc>
        <w:tc>
          <w:tcPr>
            <w:tcW w:w="917" w:type="dxa"/>
            <w:vAlign w:val="center"/>
          </w:tcPr>
          <w:p w:rsidR="00556C3F" w:rsidRDefault="00556C3F" w:rsidP="00556C3F">
            <w:pPr>
              <w:jc w:val="center"/>
            </w:pPr>
            <w:r w:rsidRPr="00DB7A0A">
              <w:rPr>
                <w:color w:val="000000"/>
                <w:sz w:val="6"/>
                <w:szCs w:val="6"/>
              </w:rPr>
              <w:t>(…)</w:t>
            </w:r>
          </w:p>
        </w:tc>
        <w:tc>
          <w:tcPr>
            <w:tcW w:w="673" w:type="dxa"/>
            <w:vAlign w:val="center"/>
          </w:tcPr>
          <w:p w:rsidR="00556C3F" w:rsidRDefault="00556C3F" w:rsidP="00556C3F">
            <w:pPr>
              <w:jc w:val="center"/>
            </w:pPr>
            <w:r w:rsidRPr="00DB7A0A">
              <w:rPr>
                <w:color w:val="000000"/>
                <w:sz w:val="6"/>
                <w:szCs w:val="6"/>
              </w:rPr>
              <w:t>(…)</w:t>
            </w:r>
          </w:p>
        </w:tc>
        <w:tc>
          <w:tcPr>
            <w:tcW w:w="357" w:type="dxa"/>
            <w:vAlign w:val="center"/>
          </w:tcPr>
          <w:p w:rsidR="00556C3F" w:rsidRDefault="00556C3F" w:rsidP="00556C3F">
            <w:pPr>
              <w:jc w:val="center"/>
            </w:pPr>
            <w:r w:rsidRPr="00DB7A0A">
              <w:rPr>
                <w:color w:val="000000"/>
                <w:sz w:val="6"/>
                <w:szCs w:val="6"/>
              </w:rPr>
              <w:t>(…)</w:t>
            </w:r>
          </w:p>
        </w:tc>
        <w:tc>
          <w:tcPr>
            <w:tcW w:w="445" w:type="dxa"/>
            <w:vAlign w:val="center"/>
          </w:tcPr>
          <w:p w:rsidR="00556C3F" w:rsidRDefault="00556C3F" w:rsidP="00556C3F">
            <w:pPr>
              <w:jc w:val="center"/>
            </w:pPr>
            <w:r w:rsidRPr="00DB7A0A">
              <w:rPr>
                <w:color w:val="000000"/>
                <w:sz w:val="6"/>
                <w:szCs w:val="6"/>
              </w:rPr>
              <w:t>(…)</w:t>
            </w:r>
          </w:p>
        </w:tc>
        <w:tc>
          <w:tcPr>
            <w:tcW w:w="433" w:type="dxa"/>
            <w:vAlign w:val="center"/>
          </w:tcPr>
          <w:p w:rsidR="00556C3F" w:rsidRDefault="00556C3F" w:rsidP="00556C3F">
            <w:pPr>
              <w:jc w:val="center"/>
            </w:pPr>
            <w:r w:rsidRPr="00DB7A0A">
              <w:rPr>
                <w:color w:val="000000"/>
                <w:sz w:val="6"/>
                <w:szCs w:val="6"/>
              </w:rPr>
              <w:t>(…)</w:t>
            </w:r>
          </w:p>
        </w:tc>
        <w:tc>
          <w:tcPr>
            <w:tcW w:w="408"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1010" w:type="dxa"/>
            <w:vAlign w:val="center"/>
          </w:tcPr>
          <w:p w:rsidR="00556C3F" w:rsidRDefault="00556C3F" w:rsidP="00556C3F">
            <w:pPr>
              <w:jc w:val="center"/>
            </w:pPr>
            <w:r w:rsidRPr="00DB7A0A">
              <w:rPr>
                <w:color w:val="000000"/>
                <w:sz w:val="6"/>
                <w:szCs w:val="6"/>
              </w:rPr>
              <w:t>(…)</w:t>
            </w:r>
          </w:p>
        </w:tc>
        <w:tc>
          <w:tcPr>
            <w:tcW w:w="1352"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14:30:00</w:t>
            </w:r>
          </w:p>
        </w:tc>
        <w:tc>
          <w:tcPr>
            <w:tcW w:w="1214" w:type="dxa"/>
            <w:vAlign w:val="center"/>
          </w:tcPr>
          <w:p w:rsidR="00556C3F" w:rsidRDefault="00556C3F" w:rsidP="00556C3F">
            <w:pPr>
              <w:jc w:val="center"/>
            </w:pPr>
            <w:r w:rsidRPr="00DB7A0A">
              <w:rPr>
                <w:color w:val="000000"/>
                <w:sz w:val="6"/>
                <w:szCs w:val="6"/>
              </w:rPr>
              <w:t>(…)</w:t>
            </w:r>
          </w:p>
        </w:tc>
        <w:tc>
          <w:tcPr>
            <w:tcW w:w="1107" w:type="dxa"/>
            <w:vAlign w:val="center"/>
          </w:tcPr>
          <w:p w:rsidR="00556C3F" w:rsidRDefault="00556C3F" w:rsidP="00556C3F">
            <w:pPr>
              <w:jc w:val="center"/>
            </w:pPr>
            <w:r w:rsidRPr="00DB7A0A">
              <w:rPr>
                <w:color w:val="000000"/>
                <w:sz w:val="6"/>
                <w:szCs w:val="6"/>
              </w:rPr>
              <w:t>(…)</w:t>
            </w:r>
          </w:p>
        </w:tc>
        <w:tc>
          <w:tcPr>
            <w:tcW w:w="1316" w:type="dxa"/>
            <w:vAlign w:val="center"/>
          </w:tcPr>
          <w:p w:rsidR="00556C3F" w:rsidRDefault="00556C3F" w:rsidP="00556C3F">
            <w:pPr>
              <w:jc w:val="center"/>
            </w:pPr>
            <w:r w:rsidRPr="00DB7A0A">
              <w:rPr>
                <w:color w:val="000000"/>
                <w:sz w:val="6"/>
                <w:szCs w:val="6"/>
              </w:rPr>
              <w:t>(…)</w:t>
            </w:r>
          </w:p>
        </w:tc>
        <w:tc>
          <w:tcPr>
            <w:tcW w:w="991" w:type="dxa"/>
            <w:vAlign w:val="center"/>
          </w:tcPr>
          <w:p w:rsidR="00556C3F" w:rsidRDefault="00556C3F" w:rsidP="00556C3F">
            <w:pPr>
              <w:jc w:val="center"/>
            </w:pPr>
            <w:r w:rsidRPr="00DB7A0A">
              <w:rPr>
                <w:color w:val="000000"/>
                <w:sz w:val="6"/>
                <w:szCs w:val="6"/>
              </w:rPr>
              <w:t>(…)</w:t>
            </w:r>
          </w:p>
        </w:tc>
        <w:tc>
          <w:tcPr>
            <w:tcW w:w="917" w:type="dxa"/>
            <w:vAlign w:val="center"/>
          </w:tcPr>
          <w:p w:rsidR="00556C3F" w:rsidRDefault="00556C3F" w:rsidP="00556C3F">
            <w:pPr>
              <w:jc w:val="center"/>
            </w:pPr>
            <w:r w:rsidRPr="00DB7A0A">
              <w:rPr>
                <w:color w:val="000000"/>
                <w:sz w:val="6"/>
                <w:szCs w:val="6"/>
              </w:rPr>
              <w:t>(…)</w:t>
            </w:r>
          </w:p>
        </w:tc>
        <w:tc>
          <w:tcPr>
            <w:tcW w:w="673" w:type="dxa"/>
            <w:vAlign w:val="center"/>
          </w:tcPr>
          <w:p w:rsidR="00556C3F" w:rsidRDefault="00556C3F" w:rsidP="00556C3F">
            <w:pPr>
              <w:jc w:val="center"/>
            </w:pPr>
            <w:r w:rsidRPr="00DB7A0A">
              <w:rPr>
                <w:color w:val="000000"/>
                <w:sz w:val="6"/>
                <w:szCs w:val="6"/>
              </w:rPr>
              <w:t>(…)</w:t>
            </w:r>
          </w:p>
        </w:tc>
        <w:tc>
          <w:tcPr>
            <w:tcW w:w="357" w:type="dxa"/>
            <w:vAlign w:val="center"/>
          </w:tcPr>
          <w:p w:rsidR="00556C3F" w:rsidRDefault="00556C3F" w:rsidP="00556C3F">
            <w:pPr>
              <w:jc w:val="center"/>
            </w:pPr>
            <w:r w:rsidRPr="00DB7A0A">
              <w:rPr>
                <w:color w:val="000000"/>
                <w:sz w:val="6"/>
                <w:szCs w:val="6"/>
              </w:rPr>
              <w:t>(…)</w:t>
            </w:r>
          </w:p>
        </w:tc>
        <w:tc>
          <w:tcPr>
            <w:tcW w:w="445" w:type="dxa"/>
            <w:vAlign w:val="center"/>
          </w:tcPr>
          <w:p w:rsidR="00556C3F" w:rsidRDefault="00556C3F" w:rsidP="00556C3F">
            <w:pPr>
              <w:jc w:val="center"/>
            </w:pPr>
            <w:r w:rsidRPr="00DB7A0A">
              <w:rPr>
                <w:color w:val="000000"/>
                <w:sz w:val="6"/>
                <w:szCs w:val="6"/>
              </w:rPr>
              <w:t>(…)</w:t>
            </w:r>
          </w:p>
        </w:tc>
        <w:tc>
          <w:tcPr>
            <w:tcW w:w="433" w:type="dxa"/>
            <w:vAlign w:val="center"/>
          </w:tcPr>
          <w:p w:rsidR="00556C3F" w:rsidRDefault="00556C3F" w:rsidP="00556C3F">
            <w:pPr>
              <w:jc w:val="center"/>
            </w:pPr>
            <w:r w:rsidRPr="00DB7A0A">
              <w:rPr>
                <w:color w:val="000000"/>
                <w:sz w:val="6"/>
                <w:szCs w:val="6"/>
              </w:rPr>
              <w:t>(…)</w:t>
            </w:r>
          </w:p>
        </w:tc>
        <w:tc>
          <w:tcPr>
            <w:tcW w:w="408"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1010" w:type="dxa"/>
            <w:vAlign w:val="center"/>
          </w:tcPr>
          <w:p w:rsidR="00556C3F" w:rsidRDefault="00556C3F" w:rsidP="00556C3F">
            <w:pPr>
              <w:jc w:val="center"/>
            </w:pPr>
            <w:r w:rsidRPr="00DB7A0A">
              <w:rPr>
                <w:color w:val="000000"/>
                <w:sz w:val="6"/>
                <w:szCs w:val="6"/>
              </w:rPr>
              <w:t>(…)</w:t>
            </w:r>
          </w:p>
        </w:tc>
        <w:tc>
          <w:tcPr>
            <w:tcW w:w="1352"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15:00:00</w:t>
            </w:r>
          </w:p>
        </w:tc>
        <w:tc>
          <w:tcPr>
            <w:tcW w:w="1214" w:type="dxa"/>
            <w:vAlign w:val="center"/>
          </w:tcPr>
          <w:p w:rsidR="00556C3F" w:rsidRDefault="00556C3F" w:rsidP="00556C3F">
            <w:pPr>
              <w:jc w:val="center"/>
            </w:pPr>
            <w:r w:rsidRPr="00DB7A0A">
              <w:rPr>
                <w:color w:val="000000"/>
                <w:sz w:val="6"/>
                <w:szCs w:val="6"/>
              </w:rPr>
              <w:t>(…)</w:t>
            </w:r>
          </w:p>
        </w:tc>
        <w:tc>
          <w:tcPr>
            <w:tcW w:w="1107" w:type="dxa"/>
            <w:vAlign w:val="center"/>
          </w:tcPr>
          <w:p w:rsidR="00556C3F" w:rsidRDefault="00556C3F" w:rsidP="00556C3F">
            <w:pPr>
              <w:jc w:val="center"/>
            </w:pPr>
            <w:r w:rsidRPr="00DB7A0A">
              <w:rPr>
                <w:color w:val="000000"/>
                <w:sz w:val="6"/>
                <w:szCs w:val="6"/>
              </w:rPr>
              <w:t>(…)</w:t>
            </w:r>
          </w:p>
        </w:tc>
        <w:tc>
          <w:tcPr>
            <w:tcW w:w="1316" w:type="dxa"/>
            <w:vAlign w:val="center"/>
          </w:tcPr>
          <w:p w:rsidR="00556C3F" w:rsidRDefault="00556C3F" w:rsidP="00556C3F">
            <w:pPr>
              <w:jc w:val="center"/>
            </w:pPr>
            <w:r w:rsidRPr="00DB7A0A">
              <w:rPr>
                <w:color w:val="000000"/>
                <w:sz w:val="6"/>
                <w:szCs w:val="6"/>
              </w:rPr>
              <w:t>(…)</w:t>
            </w:r>
          </w:p>
        </w:tc>
        <w:tc>
          <w:tcPr>
            <w:tcW w:w="991" w:type="dxa"/>
            <w:vAlign w:val="center"/>
          </w:tcPr>
          <w:p w:rsidR="00556C3F" w:rsidRDefault="00556C3F" w:rsidP="00556C3F">
            <w:pPr>
              <w:jc w:val="center"/>
            </w:pPr>
            <w:r w:rsidRPr="00DB7A0A">
              <w:rPr>
                <w:color w:val="000000"/>
                <w:sz w:val="6"/>
                <w:szCs w:val="6"/>
              </w:rPr>
              <w:t>(…)</w:t>
            </w:r>
          </w:p>
        </w:tc>
        <w:tc>
          <w:tcPr>
            <w:tcW w:w="917" w:type="dxa"/>
            <w:vAlign w:val="center"/>
          </w:tcPr>
          <w:p w:rsidR="00556C3F" w:rsidRDefault="00556C3F" w:rsidP="00556C3F">
            <w:pPr>
              <w:jc w:val="center"/>
            </w:pPr>
            <w:r w:rsidRPr="00DB7A0A">
              <w:rPr>
                <w:color w:val="000000"/>
                <w:sz w:val="6"/>
                <w:szCs w:val="6"/>
              </w:rPr>
              <w:t>(…)</w:t>
            </w:r>
          </w:p>
        </w:tc>
        <w:tc>
          <w:tcPr>
            <w:tcW w:w="673" w:type="dxa"/>
            <w:vAlign w:val="center"/>
          </w:tcPr>
          <w:p w:rsidR="00556C3F" w:rsidRDefault="00556C3F" w:rsidP="00556C3F">
            <w:pPr>
              <w:jc w:val="center"/>
            </w:pPr>
            <w:r w:rsidRPr="00DB7A0A">
              <w:rPr>
                <w:color w:val="000000"/>
                <w:sz w:val="6"/>
                <w:szCs w:val="6"/>
              </w:rPr>
              <w:t>(…)</w:t>
            </w:r>
          </w:p>
        </w:tc>
        <w:tc>
          <w:tcPr>
            <w:tcW w:w="357" w:type="dxa"/>
            <w:vAlign w:val="center"/>
          </w:tcPr>
          <w:p w:rsidR="00556C3F" w:rsidRDefault="00556C3F" w:rsidP="00556C3F">
            <w:pPr>
              <w:jc w:val="center"/>
            </w:pPr>
            <w:r w:rsidRPr="00DB7A0A">
              <w:rPr>
                <w:color w:val="000000"/>
                <w:sz w:val="6"/>
                <w:szCs w:val="6"/>
              </w:rPr>
              <w:t>(…)</w:t>
            </w:r>
          </w:p>
        </w:tc>
        <w:tc>
          <w:tcPr>
            <w:tcW w:w="445" w:type="dxa"/>
            <w:vAlign w:val="center"/>
          </w:tcPr>
          <w:p w:rsidR="00556C3F" w:rsidRDefault="00556C3F" w:rsidP="00556C3F">
            <w:pPr>
              <w:jc w:val="center"/>
            </w:pPr>
            <w:r w:rsidRPr="00DB7A0A">
              <w:rPr>
                <w:color w:val="000000"/>
                <w:sz w:val="6"/>
                <w:szCs w:val="6"/>
              </w:rPr>
              <w:t>(…)</w:t>
            </w:r>
          </w:p>
        </w:tc>
        <w:tc>
          <w:tcPr>
            <w:tcW w:w="433" w:type="dxa"/>
            <w:vAlign w:val="center"/>
          </w:tcPr>
          <w:p w:rsidR="00556C3F" w:rsidRDefault="00556C3F" w:rsidP="00556C3F">
            <w:pPr>
              <w:jc w:val="center"/>
            </w:pPr>
            <w:r w:rsidRPr="00DB7A0A">
              <w:rPr>
                <w:color w:val="000000"/>
                <w:sz w:val="6"/>
                <w:szCs w:val="6"/>
              </w:rPr>
              <w:t>(…)</w:t>
            </w:r>
          </w:p>
        </w:tc>
        <w:tc>
          <w:tcPr>
            <w:tcW w:w="408"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1010" w:type="dxa"/>
            <w:vAlign w:val="center"/>
          </w:tcPr>
          <w:p w:rsidR="00556C3F" w:rsidRDefault="00556C3F" w:rsidP="00556C3F">
            <w:pPr>
              <w:jc w:val="center"/>
            </w:pPr>
            <w:r w:rsidRPr="00DB7A0A">
              <w:rPr>
                <w:color w:val="000000"/>
                <w:sz w:val="6"/>
                <w:szCs w:val="6"/>
              </w:rPr>
              <w:t>(…)</w:t>
            </w:r>
          </w:p>
        </w:tc>
        <w:tc>
          <w:tcPr>
            <w:tcW w:w="1352"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15:30:00</w:t>
            </w:r>
          </w:p>
        </w:tc>
        <w:tc>
          <w:tcPr>
            <w:tcW w:w="1214" w:type="dxa"/>
            <w:vAlign w:val="center"/>
          </w:tcPr>
          <w:p w:rsidR="00556C3F" w:rsidRDefault="00556C3F" w:rsidP="00556C3F">
            <w:pPr>
              <w:jc w:val="center"/>
            </w:pPr>
            <w:r w:rsidRPr="00DB7A0A">
              <w:rPr>
                <w:color w:val="000000"/>
                <w:sz w:val="6"/>
                <w:szCs w:val="6"/>
              </w:rPr>
              <w:t>(…)</w:t>
            </w:r>
          </w:p>
        </w:tc>
        <w:tc>
          <w:tcPr>
            <w:tcW w:w="1107" w:type="dxa"/>
            <w:vAlign w:val="center"/>
          </w:tcPr>
          <w:p w:rsidR="00556C3F" w:rsidRDefault="00556C3F" w:rsidP="00556C3F">
            <w:pPr>
              <w:jc w:val="center"/>
            </w:pPr>
            <w:r w:rsidRPr="00DB7A0A">
              <w:rPr>
                <w:color w:val="000000"/>
                <w:sz w:val="6"/>
                <w:szCs w:val="6"/>
              </w:rPr>
              <w:t>(…)</w:t>
            </w:r>
          </w:p>
        </w:tc>
        <w:tc>
          <w:tcPr>
            <w:tcW w:w="1316" w:type="dxa"/>
            <w:vAlign w:val="center"/>
          </w:tcPr>
          <w:p w:rsidR="00556C3F" w:rsidRDefault="00556C3F" w:rsidP="00556C3F">
            <w:pPr>
              <w:jc w:val="center"/>
            </w:pPr>
            <w:r w:rsidRPr="00DB7A0A">
              <w:rPr>
                <w:color w:val="000000"/>
                <w:sz w:val="6"/>
                <w:szCs w:val="6"/>
              </w:rPr>
              <w:t>(…)</w:t>
            </w:r>
          </w:p>
        </w:tc>
        <w:tc>
          <w:tcPr>
            <w:tcW w:w="991" w:type="dxa"/>
            <w:vAlign w:val="center"/>
          </w:tcPr>
          <w:p w:rsidR="00556C3F" w:rsidRDefault="00556C3F" w:rsidP="00556C3F">
            <w:pPr>
              <w:jc w:val="center"/>
            </w:pPr>
            <w:r w:rsidRPr="00DB7A0A">
              <w:rPr>
                <w:color w:val="000000"/>
                <w:sz w:val="6"/>
                <w:szCs w:val="6"/>
              </w:rPr>
              <w:t>(…)</w:t>
            </w:r>
          </w:p>
        </w:tc>
        <w:tc>
          <w:tcPr>
            <w:tcW w:w="917" w:type="dxa"/>
            <w:vAlign w:val="center"/>
          </w:tcPr>
          <w:p w:rsidR="00556C3F" w:rsidRDefault="00556C3F" w:rsidP="00556C3F">
            <w:pPr>
              <w:jc w:val="center"/>
            </w:pPr>
            <w:r w:rsidRPr="00DB7A0A">
              <w:rPr>
                <w:color w:val="000000"/>
                <w:sz w:val="6"/>
                <w:szCs w:val="6"/>
              </w:rPr>
              <w:t>(…)</w:t>
            </w:r>
          </w:p>
        </w:tc>
        <w:tc>
          <w:tcPr>
            <w:tcW w:w="673" w:type="dxa"/>
            <w:vAlign w:val="center"/>
          </w:tcPr>
          <w:p w:rsidR="00556C3F" w:rsidRDefault="00556C3F" w:rsidP="00556C3F">
            <w:pPr>
              <w:jc w:val="center"/>
            </w:pPr>
            <w:r w:rsidRPr="00DB7A0A">
              <w:rPr>
                <w:color w:val="000000"/>
                <w:sz w:val="6"/>
                <w:szCs w:val="6"/>
              </w:rPr>
              <w:t>(…)</w:t>
            </w:r>
          </w:p>
        </w:tc>
        <w:tc>
          <w:tcPr>
            <w:tcW w:w="357" w:type="dxa"/>
            <w:vAlign w:val="center"/>
          </w:tcPr>
          <w:p w:rsidR="00556C3F" w:rsidRDefault="00556C3F" w:rsidP="00556C3F">
            <w:pPr>
              <w:jc w:val="center"/>
            </w:pPr>
            <w:r w:rsidRPr="00DB7A0A">
              <w:rPr>
                <w:color w:val="000000"/>
                <w:sz w:val="6"/>
                <w:szCs w:val="6"/>
              </w:rPr>
              <w:t>(…)</w:t>
            </w:r>
          </w:p>
        </w:tc>
        <w:tc>
          <w:tcPr>
            <w:tcW w:w="445" w:type="dxa"/>
            <w:vAlign w:val="center"/>
          </w:tcPr>
          <w:p w:rsidR="00556C3F" w:rsidRDefault="00556C3F" w:rsidP="00556C3F">
            <w:pPr>
              <w:jc w:val="center"/>
            </w:pPr>
            <w:r w:rsidRPr="00DB7A0A">
              <w:rPr>
                <w:color w:val="000000"/>
                <w:sz w:val="6"/>
                <w:szCs w:val="6"/>
              </w:rPr>
              <w:t>(…)</w:t>
            </w:r>
          </w:p>
        </w:tc>
        <w:tc>
          <w:tcPr>
            <w:tcW w:w="433" w:type="dxa"/>
            <w:vAlign w:val="center"/>
          </w:tcPr>
          <w:p w:rsidR="00556C3F" w:rsidRDefault="00556C3F" w:rsidP="00556C3F">
            <w:pPr>
              <w:jc w:val="center"/>
            </w:pPr>
            <w:r w:rsidRPr="00DB7A0A">
              <w:rPr>
                <w:color w:val="000000"/>
                <w:sz w:val="6"/>
                <w:szCs w:val="6"/>
              </w:rPr>
              <w:t>(…)</w:t>
            </w:r>
          </w:p>
        </w:tc>
        <w:tc>
          <w:tcPr>
            <w:tcW w:w="408"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1010" w:type="dxa"/>
            <w:vAlign w:val="center"/>
          </w:tcPr>
          <w:p w:rsidR="00556C3F" w:rsidRDefault="00556C3F" w:rsidP="00556C3F">
            <w:pPr>
              <w:jc w:val="center"/>
            </w:pPr>
            <w:r w:rsidRPr="00DB7A0A">
              <w:rPr>
                <w:color w:val="000000"/>
                <w:sz w:val="6"/>
                <w:szCs w:val="6"/>
              </w:rPr>
              <w:t>(…)</w:t>
            </w:r>
          </w:p>
        </w:tc>
        <w:tc>
          <w:tcPr>
            <w:tcW w:w="1352"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16:00:00</w:t>
            </w:r>
          </w:p>
        </w:tc>
        <w:tc>
          <w:tcPr>
            <w:tcW w:w="1214" w:type="dxa"/>
            <w:vAlign w:val="center"/>
          </w:tcPr>
          <w:p w:rsidR="00556C3F" w:rsidRDefault="00556C3F" w:rsidP="00556C3F">
            <w:pPr>
              <w:jc w:val="center"/>
            </w:pPr>
            <w:r w:rsidRPr="00DB7A0A">
              <w:rPr>
                <w:color w:val="000000"/>
                <w:sz w:val="6"/>
                <w:szCs w:val="6"/>
              </w:rPr>
              <w:t>(…)</w:t>
            </w:r>
          </w:p>
        </w:tc>
        <w:tc>
          <w:tcPr>
            <w:tcW w:w="1107" w:type="dxa"/>
            <w:vAlign w:val="center"/>
          </w:tcPr>
          <w:p w:rsidR="00556C3F" w:rsidRDefault="00556C3F" w:rsidP="00556C3F">
            <w:pPr>
              <w:jc w:val="center"/>
            </w:pPr>
            <w:r w:rsidRPr="00DB7A0A">
              <w:rPr>
                <w:color w:val="000000"/>
                <w:sz w:val="6"/>
                <w:szCs w:val="6"/>
              </w:rPr>
              <w:t>(…)</w:t>
            </w:r>
          </w:p>
        </w:tc>
        <w:tc>
          <w:tcPr>
            <w:tcW w:w="1316" w:type="dxa"/>
            <w:vAlign w:val="center"/>
          </w:tcPr>
          <w:p w:rsidR="00556C3F" w:rsidRDefault="00556C3F" w:rsidP="00556C3F">
            <w:pPr>
              <w:jc w:val="center"/>
            </w:pPr>
            <w:r w:rsidRPr="00DB7A0A">
              <w:rPr>
                <w:color w:val="000000"/>
                <w:sz w:val="6"/>
                <w:szCs w:val="6"/>
              </w:rPr>
              <w:t>(…)</w:t>
            </w:r>
          </w:p>
        </w:tc>
        <w:tc>
          <w:tcPr>
            <w:tcW w:w="991" w:type="dxa"/>
            <w:vAlign w:val="center"/>
          </w:tcPr>
          <w:p w:rsidR="00556C3F" w:rsidRDefault="00556C3F" w:rsidP="00556C3F">
            <w:pPr>
              <w:jc w:val="center"/>
            </w:pPr>
            <w:r w:rsidRPr="00DB7A0A">
              <w:rPr>
                <w:color w:val="000000"/>
                <w:sz w:val="6"/>
                <w:szCs w:val="6"/>
              </w:rPr>
              <w:t>(…)</w:t>
            </w:r>
          </w:p>
        </w:tc>
        <w:tc>
          <w:tcPr>
            <w:tcW w:w="917" w:type="dxa"/>
            <w:vAlign w:val="center"/>
          </w:tcPr>
          <w:p w:rsidR="00556C3F" w:rsidRDefault="00556C3F" w:rsidP="00556C3F">
            <w:pPr>
              <w:jc w:val="center"/>
            </w:pPr>
            <w:r w:rsidRPr="00DB7A0A">
              <w:rPr>
                <w:color w:val="000000"/>
                <w:sz w:val="6"/>
                <w:szCs w:val="6"/>
              </w:rPr>
              <w:t>(…)</w:t>
            </w:r>
          </w:p>
        </w:tc>
        <w:tc>
          <w:tcPr>
            <w:tcW w:w="673" w:type="dxa"/>
            <w:vAlign w:val="center"/>
          </w:tcPr>
          <w:p w:rsidR="00556C3F" w:rsidRDefault="00556C3F" w:rsidP="00556C3F">
            <w:pPr>
              <w:jc w:val="center"/>
            </w:pPr>
            <w:r w:rsidRPr="00DB7A0A">
              <w:rPr>
                <w:color w:val="000000"/>
                <w:sz w:val="6"/>
                <w:szCs w:val="6"/>
              </w:rPr>
              <w:t>(…)</w:t>
            </w:r>
          </w:p>
        </w:tc>
        <w:tc>
          <w:tcPr>
            <w:tcW w:w="357" w:type="dxa"/>
            <w:vAlign w:val="center"/>
          </w:tcPr>
          <w:p w:rsidR="00556C3F" w:rsidRDefault="00556C3F" w:rsidP="00556C3F">
            <w:pPr>
              <w:jc w:val="center"/>
            </w:pPr>
            <w:r w:rsidRPr="00DB7A0A">
              <w:rPr>
                <w:color w:val="000000"/>
                <w:sz w:val="6"/>
                <w:szCs w:val="6"/>
              </w:rPr>
              <w:t>(…)</w:t>
            </w:r>
          </w:p>
        </w:tc>
        <w:tc>
          <w:tcPr>
            <w:tcW w:w="445" w:type="dxa"/>
            <w:vAlign w:val="center"/>
          </w:tcPr>
          <w:p w:rsidR="00556C3F" w:rsidRDefault="00556C3F" w:rsidP="00556C3F">
            <w:pPr>
              <w:jc w:val="center"/>
            </w:pPr>
            <w:r w:rsidRPr="00DB7A0A">
              <w:rPr>
                <w:color w:val="000000"/>
                <w:sz w:val="6"/>
                <w:szCs w:val="6"/>
              </w:rPr>
              <w:t>(…)</w:t>
            </w:r>
          </w:p>
        </w:tc>
        <w:tc>
          <w:tcPr>
            <w:tcW w:w="433" w:type="dxa"/>
            <w:vAlign w:val="center"/>
          </w:tcPr>
          <w:p w:rsidR="00556C3F" w:rsidRDefault="00556C3F" w:rsidP="00556C3F">
            <w:pPr>
              <w:jc w:val="center"/>
            </w:pPr>
            <w:r w:rsidRPr="00DB7A0A">
              <w:rPr>
                <w:color w:val="000000"/>
                <w:sz w:val="6"/>
                <w:szCs w:val="6"/>
              </w:rPr>
              <w:t>(…)</w:t>
            </w:r>
          </w:p>
        </w:tc>
        <w:tc>
          <w:tcPr>
            <w:tcW w:w="408"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1010" w:type="dxa"/>
            <w:vAlign w:val="center"/>
          </w:tcPr>
          <w:p w:rsidR="00556C3F" w:rsidRDefault="00556C3F" w:rsidP="00556C3F">
            <w:pPr>
              <w:jc w:val="center"/>
            </w:pPr>
            <w:r w:rsidRPr="00DB7A0A">
              <w:rPr>
                <w:color w:val="000000"/>
                <w:sz w:val="6"/>
                <w:szCs w:val="6"/>
              </w:rPr>
              <w:t>(…)</w:t>
            </w:r>
          </w:p>
        </w:tc>
        <w:tc>
          <w:tcPr>
            <w:tcW w:w="1352"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16:30:00</w:t>
            </w:r>
          </w:p>
        </w:tc>
        <w:tc>
          <w:tcPr>
            <w:tcW w:w="1214" w:type="dxa"/>
            <w:vAlign w:val="center"/>
          </w:tcPr>
          <w:p w:rsidR="00556C3F" w:rsidRDefault="00556C3F" w:rsidP="00556C3F">
            <w:pPr>
              <w:jc w:val="center"/>
            </w:pPr>
            <w:r w:rsidRPr="00DB7A0A">
              <w:rPr>
                <w:color w:val="000000"/>
                <w:sz w:val="6"/>
                <w:szCs w:val="6"/>
              </w:rPr>
              <w:t>(…)</w:t>
            </w:r>
          </w:p>
        </w:tc>
        <w:tc>
          <w:tcPr>
            <w:tcW w:w="1107" w:type="dxa"/>
            <w:vAlign w:val="center"/>
          </w:tcPr>
          <w:p w:rsidR="00556C3F" w:rsidRDefault="00556C3F" w:rsidP="00556C3F">
            <w:pPr>
              <w:jc w:val="center"/>
            </w:pPr>
            <w:r w:rsidRPr="00DB7A0A">
              <w:rPr>
                <w:color w:val="000000"/>
                <w:sz w:val="6"/>
                <w:szCs w:val="6"/>
              </w:rPr>
              <w:t>(…)</w:t>
            </w:r>
          </w:p>
        </w:tc>
        <w:tc>
          <w:tcPr>
            <w:tcW w:w="1316" w:type="dxa"/>
            <w:vAlign w:val="center"/>
          </w:tcPr>
          <w:p w:rsidR="00556C3F" w:rsidRDefault="00556C3F" w:rsidP="00556C3F">
            <w:pPr>
              <w:jc w:val="center"/>
            </w:pPr>
            <w:r w:rsidRPr="00DB7A0A">
              <w:rPr>
                <w:color w:val="000000"/>
                <w:sz w:val="6"/>
                <w:szCs w:val="6"/>
              </w:rPr>
              <w:t>(…)</w:t>
            </w:r>
          </w:p>
        </w:tc>
        <w:tc>
          <w:tcPr>
            <w:tcW w:w="991" w:type="dxa"/>
            <w:vAlign w:val="center"/>
          </w:tcPr>
          <w:p w:rsidR="00556C3F" w:rsidRDefault="00556C3F" w:rsidP="00556C3F">
            <w:pPr>
              <w:jc w:val="center"/>
            </w:pPr>
            <w:r w:rsidRPr="00DB7A0A">
              <w:rPr>
                <w:color w:val="000000"/>
                <w:sz w:val="6"/>
                <w:szCs w:val="6"/>
              </w:rPr>
              <w:t>(…)</w:t>
            </w:r>
          </w:p>
        </w:tc>
        <w:tc>
          <w:tcPr>
            <w:tcW w:w="917" w:type="dxa"/>
            <w:vAlign w:val="center"/>
          </w:tcPr>
          <w:p w:rsidR="00556C3F" w:rsidRDefault="00556C3F" w:rsidP="00556C3F">
            <w:pPr>
              <w:jc w:val="center"/>
            </w:pPr>
            <w:r w:rsidRPr="00DB7A0A">
              <w:rPr>
                <w:color w:val="000000"/>
                <w:sz w:val="6"/>
                <w:szCs w:val="6"/>
              </w:rPr>
              <w:t>(…)</w:t>
            </w:r>
          </w:p>
        </w:tc>
        <w:tc>
          <w:tcPr>
            <w:tcW w:w="673" w:type="dxa"/>
            <w:vAlign w:val="center"/>
          </w:tcPr>
          <w:p w:rsidR="00556C3F" w:rsidRDefault="00556C3F" w:rsidP="00556C3F">
            <w:pPr>
              <w:jc w:val="center"/>
            </w:pPr>
            <w:r w:rsidRPr="00DB7A0A">
              <w:rPr>
                <w:color w:val="000000"/>
                <w:sz w:val="6"/>
                <w:szCs w:val="6"/>
              </w:rPr>
              <w:t>(…)</w:t>
            </w:r>
          </w:p>
        </w:tc>
        <w:tc>
          <w:tcPr>
            <w:tcW w:w="357" w:type="dxa"/>
            <w:vAlign w:val="center"/>
          </w:tcPr>
          <w:p w:rsidR="00556C3F" w:rsidRDefault="00556C3F" w:rsidP="00556C3F">
            <w:pPr>
              <w:jc w:val="center"/>
            </w:pPr>
            <w:r w:rsidRPr="00DB7A0A">
              <w:rPr>
                <w:color w:val="000000"/>
                <w:sz w:val="6"/>
                <w:szCs w:val="6"/>
              </w:rPr>
              <w:t>(…)</w:t>
            </w:r>
          </w:p>
        </w:tc>
        <w:tc>
          <w:tcPr>
            <w:tcW w:w="445" w:type="dxa"/>
            <w:vAlign w:val="center"/>
          </w:tcPr>
          <w:p w:rsidR="00556C3F" w:rsidRDefault="00556C3F" w:rsidP="00556C3F">
            <w:pPr>
              <w:jc w:val="center"/>
            </w:pPr>
            <w:r w:rsidRPr="00DB7A0A">
              <w:rPr>
                <w:color w:val="000000"/>
                <w:sz w:val="6"/>
                <w:szCs w:val="6"/>
              </w:rPr>
              <w:t>(…)</w:t>
            </w:r>
          </w:p>
        </w:tc>
        <w:tc>
          <w:tcPr>
            <w:tcW w:w="433" w:type="dxa"/>
            <w:vAlign w:val="center"/>
          </w:tcPr>
          <w:p w:rsidR="00556C3F" w:rsidRDefault="00556C3F" w:rsidP="00556C3F">
            <w:pPr>
              <w:jc w:val="center"/>
            </w:pPr>
            <w:r w:rsidRPr="00DB7A0A">
              <w:rPr>
                <w:color w:val="000000"/>
                <w:sz w:val="6"/>
                <w:szCs w:val="6"/>
              </w:rPr>
              <w:t>(…)</w:t>
            </w:r>
          </w:p>
        </w:tc>
        <w:tc>
          <w:tcPr>
            <w:tcW w:w="408"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1010" w:type="dxa"/>
            <w:vAlign w:val="center"/>
          </w:tcPr>
          <w:p w:rsidR="00556C3F" w:rsidRDefault="00556C3F" w:rsidP="00556C3F">
            <w:pPr>
              <w:jc w:val="center"/>
            </w:pPr>
            <w:r w:rsidRPr="00DB7A0A">
              <w:rPr>
                <w:color w:val="000000"/>
                <w:sz w:val="6"/>
                <w:szCs w:val="6"/>
              </w:rPr>
              <w:t>(…)</w:t>
            </w:r>
          </w:p>
        </w:tc>
        <w:tc>
          <w:tcPr>
            <w:tcW w:w="1352"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17:00:00</w:t>
            </w:r>
          </w:p>
        </w:tc>
        <w:tc>
          <w:tcPr>
            <w:tcW w:w="1214" w:type="dxa"/>
            <w:vAlign w:val="center"/>
          </w:tcPr>
          <w:p w:rsidR="00556C3F" w:rsidRDefault="00556C3F" w:rsidP="00556C3F">
            <w:pPr>
              <w:jc w:val="center"/>
            </w:pPr>
            <w:r w:rsidRPr="00DB7A0A">
              <w:rPr>
                <w:color w:val="000000"/>
                <w:sz w:val="6"/>
                <w:szCs w:val="6"/>
              </w:rPr>
              <w:t>(…)</w:t>
            </w:r>
          </w:p>
        </w:tc>
        <w:tc>
          <w:tcPr>
            <w:tcW w:w="1107" w:type="dxa"/>
            <w:vAlign w:val="center"/>
          </w:tcPr>
          <w:p w:rsidR="00556C3F" w:rsidRDefault="00556C3F" w:rsidP="00556C3F">
            <w:pPr>
              <w:jc w:val="center"/>
            </w:pPr>
            <w:r w:rsidRPr="00DB7A0A">
              <w:rPr>
                <w:color w:val="000000"/>
                <w:sz w:val="6"/>
                <w:szCs w:val="6"/>
              </w:rPr>
              <w:t>(…)</w:t>
            </w:r>
          </w:p>
        </w:tc>
        <w:tc>
          <w:tcPr>
            <w:tcW w:w="1316" w:type="dxa"/>
            <w:vAlign w:val="center"/>
          </w:tcPr>
          <w:p w:rsidR="00556C3F" w:rsidRDefault="00556C3F" w:rsidP="00556C3F">
            <w:pPr>
              <w:jc w:val="center"/>
            </w:pPr>
            <w:r w:rsidRPr="00DB7A0A">
              <w:rPr>
                <w:color w:val="000000"/>
                <w:sz w:val="6"/>
                <w:szCs w:val="6"/>
              </w:rPr>
              <w:t>(…)</w:t>
            </w:r>
          </w:p>
        </w:tc>
        <w:tc>
          <w:tcPr>
            <w:tcW w:w="991" w:type="dxa"/>
            <w:vAlign w:val="center"/>
          </w:tcPr>
          <w:p w:rsidR="00556C3F" w:rsidRDefault="00556C3F" w:rsidP="00556C3F">
            <w:pPr>
              <w:jc w:val="center"/>
            </w:pPr>
            <w:r w:rsidRPr="00DB7A0A">
              <w:rPr>
                <w:color w:val="000000"/>
                <w:sz w:val="6"/>
                <w:szCs w:val="6"/>
              </w:rPr>
              <w:t>(…)</w:t>
            </w:r>
          </w:p>
        </w:tc>
        <w:tc>
          <w:tcPr>
            <w:tcW w:w="917" w:type="dxa"/>
            <w:vAlign w:val="center"/>
          </w:tcPr>
          <w:p w:rsidR="00556C3F" w:rsidRDefault="00556C3F" w:rsidP="00556C3F">
            <w:pPr>
              <w:jc w:val="center"/>
            </w:pPr>
            <w:r w:rsidRPr="00DB7A0A">
              <w:rPr>
                <w:color w:val="000000"/>
                <w:sz w:val="6"/>
                <w:szCs w:val="6"/>
              </w:rPr>
              <w:t>(…)</w:t>
            </w:r>
          </w:p>
        </w:tc>
        <w:tc>
          <w:tcPr>
            <w:tcW w:w="673" w:type="dxa"/>
            <w:vAlign w:val="center"/>
          </w:tcPr>
          <w:p w:rsidR="00556C3F" w:rsidRDefault="00556C3F" w:rsidP="00556C3F">
            <w:pPr>
              <w:jc w:val="center"/>
            </w:pPr>
            <w:r w:rsidRPr="00DB7A0A">
              <w:rPr>
                <w:color w:val="000000"/>
                <w:sz w:val="6"/>
                <w:szCs w:val="6"/>
              </w:rPr>
              <w:t>(…)</w:t>
            </w:r>
          </w:p>
        </w:tc>
        <w:tc>
          <w:tcPr>
            <w:tcW w:w="357" w:type="dxa"/>
            <w:vAlign w:val="center"/>
          </w:tcPr>
          <w:p w:rsidR="00556C3F" w:rsidRDefault="00556C3F" w:rsidP="00556C3F">
            <w:pPr>
              <w:jc w:val="center"/>
            </w:pPr>
            <w:r w:rsidRPr="00DB7A0A">
              <w:rPr>
                <w:color w:val="000000"/>
                <w:sz w:val="6"/>
                <w:szCs w:val="6"/>
              </w:rPr>
              <w:t>(…)</w:t>
            </w:r>
          </w:p>
        </w:tc>
        <w:tc>
          <w:tcPr>
            <w:tcW w:w="445" w:type="dxa"/>
            <w:vAlign w:val="center"/>
          </w:tcPr>
          <w:p w:rsidR="00556C3F" w:rsidRDefault="00556C3F" w:rsidP="00556C3F">
            <w:pPr>
              <w:jc w:val="center"/>
            </w:pPr>
            <w:r w:rsidRPr="00DB7A0A">
              <w:rPr>
                <w:color w:val="000000"/>
                <w:sz w:val="6"/>
                <w:szCs w:val="6"/>
              </w:rPr>
              <w:t>(…)</w:t>
            </w:r>
          </w:p>
        </w:tc>
        <w:tc>
          <w:tcPr>
            <w:tcW w:w="433" w:type="dxa"/>
            <w:vAlign w:val="center"/>
          </w:tcPr>
          <w:p w:rsidR="00556C3F" w:rsidRDefault="00556C3F" w:rsidP="00556C3F">
            <w:pPr>
              <w:jc w:val="center"/>
            </w:pPr>
            <w:r w:rsidRPr="00DB7A0A">
              <w:rPr>
                <w:color w:val="000000"/>
                <w:sz w:val="6"/>
                <w:szCs w:val="6"/>
              </w:rPr>
              <w:t>(…)</w:t>
            </w:r>
          </w:p>
        </w:tc>
        <w:tc>
          <w:tcPr>
            <w:tcW w:w="408"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1010" w:type="dxa"/>
            <w:vAlign w:val="center"/>
          </w:tcPr>
          <w:p w:rsidR="00556C3F" w:rsidRDefault="00556C3F" w:rsidP="00556C3F">
            <w:pPr>
              <w:jc w:val="center"/>
            </w:pPr>
            <w:r w:rsidRPr="00DB7A0A">
              <w:rPr>
                <w:color w:val="000000"/>
                <w:sz w:val="6"/>
                <w:szCs w:val="6"/>
              </w:rPr>
              <w:t>(…)</w:t>
            </w:r>
          </w:p>
        </w:tc>
        <w:tc>
          <w:tcPr>
            <w:tcW w:w="1352"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17:30:00</w:t>
            </w:r>
          </w:p>
        </w:tc>
        <w:tc>
          <w:tcPr>
            <w:tcW w:w="1214" w:type="dxa"/>
            <w:vAlign w:val="center"/>
          </w:tcPr>
          <w:p w:rsidR="00556C3F" w:rsidRDefault="00556C3F" w:rsidP="00556C3F">
            <w:pPr>
              <w:jc w:val="center"/>
            </w:pPr>
            <w:r w:rsidRPr="00DB7A0A">
              <w:rPr>
                <w:color w:val="000000"/>
                <w:sz w:val="6"/>
                <w:szCs w:val="6"/>
              </w:rPr>
              <w:t>(…)</w:t>
            </w:r>
          </w:p>
        </w:tc>
        <w:tc>
          <w:tcPr>
            <w:tcW w:w="1107" w:type="dxa"/>
            <w:vAlign w:val="center"/>
          </w:tcPr>
          <w:p w:rsidR="00556C3F" w:rsidRDefault="00556C3F" w:rsidP="00556C3F">
            <w:pPr>
              <w:jc w:val="center"/>
            </w:pPr>
            <w:r w:rsidRPr="00DB7A0A">
              <w:rPr>
                <w:color w:val="000000"/>
                <w:sz w:val="6"/>
                <w:szCs w:val="6"/>
              </w:rPr>
              <w:t>(…)</w:t>
            </w:r>
          </w:p>
        </w:tc>
        <w:tc>
          <w:tcPr>
            <w:tcW w:w="1316" w:type="dxa"/>
            <w:vAlign w:val="center"/>
          </w:tcPr>
          <w:p w:rsidR="00556C3F" w:rsidRDefault="00556C3F" w:rsidP="00556C3F">
            <w:pPr>
              <w:jc w:val="center"/>
            </w:pPr>
            <w:r w:rsidRPr="00DB7A0A">
              <w:rPr>
                <w:color w:val="000000"/>
                <w:sz w:val="6"/>
                <w:szCs w:val="6"/>
              </w:rPr>
              <w:t>(…)</w:t>
            </w:r>
          </w:p>
        </w:tc>
        <w:tc>
          <w:tcPr>
            <w:tcW w:w="991" w:type="dxa"/>
            <w:vAlign w:val="center"/>
          </w:tcPr>
          <w:p w:rsidR="00556C3F" w:rsidRDefault="00556C3F" w:rsidP="00556C3F">
            <w:pPr>
              <w:jc w:val="center"/>
            </w:pPr>
            <w:r w:rsidRPr="00DB7A0A">
              <w:rPr>
                <w:color w:val="000000"/>
                <w:sz w:val="6"/>
                <w:szCs w:val="6"/>
              </w:rPr>
              <w:t>(…)</w:t>
            </w:r>
          </w:p>
        </w:tc>
        <w:tc>
          <w:tcPr>
            <w:tcW w:w="917" w:type="dxa"/>
            <w:vAlign w:val="center"/>
          </w:tcPr>
          <w:p w:rsidR="00556C3F" w:rsidRDefault="00556C3F" w:rsidP="00556C3F">
            <w:pPr>
              <w:jc w:val="center"/>
            </w:pPr>
            <w:r w:rsidRPr="00DB7A0A">
              <w:rPr>
                <w:color w:val="000000"/>
                <w:sz w:val="6"/>
                <w:szCs w:val="6"/>
              </w:rPr>
              <w:t>(…)</w:t>
            </w:r>
          </w:p>
        </w:tc>
        <w:tc>
          <w:tcPr>
            <w:tcW w:w="673" w:type="dxa"/>
            <w:vAlign w:val="center"/>
          </w:tcPr>
          <w:p w:rsidR="00556C3F" w:rsidRDefault="00556C3F" w:rsidP="00556C3F">
            <w:pPr>
              <w:jc w:val="center"/>
            </w:pPr>
            <w:r w:rsidRPr="00DB7A0A">
              <w:rPr>
                <w:color w:val="000000"/>
                <w:sz w:val="6"/>
                <w:szCs w:val="6"/>
              </w:rPr>
              <w:t>(…)</w:t>
            </w:r>
          </w:p>
        </w:tc>
        <w:tc>
          <w:tcPr>
            <w:tcW w:w="357" w:type="dxa"/>
            <w:vAlign w:val="center"/>
          </w:tcPr>
          <w:p w:rsidR="00556C3F" w:rsidRDefault="00556C3F" w:rsidP="00556C3F">
            <w:pPr>
              <w:jc w:val="center"/>
            </w:pPr>
            <w:r w:rsidRPr="00DB7A0A">
              <w:rPr>
                <w:color w:val="000000"/>
                <w:sz w:val="6"/>
                <w:szCs w:val="6"/>
              </w:rPr>
              <w:t>(…)</w:t>
            </w:r>
          </w:p>
        </w:tc>
        <w:tc>
          <w:tcPr>
            <w:tcW w:w="445" w:type="dxa"/>
            <w:vAlign w:val="center"/>
          </w:tcPr>
          <w:p w:rsidR="00556C3F" w:rsidRDefault="00556C3F" w:rsidP="00556C3F">
            <w:pPr>
              <w:jc w:val="center"/>
            </w:pPr>
            <w:r w:rsidRPr="00DB7A0A">
              <w:rPr>
                <w:color w:val="000000"/>
                <w:sz w:val="6"/>
                <w:szCs w:val="6"/>
              </w:rPr>
              <w:t>(…)</w:t>
            </w:r>
          </w:p>
        </w:tc>
        <w:tc>
          <w:tcPr>
            <w:tcW w:w="433" w:type="dxa"/>
            <w:vAlign w:val="center"/>
          </w:tcPr>
          <w:p w:rsidR="00556C3F" w:rsidRDefault="00556C3F" w:rsidP="00556C3F">
            <w:pPr>
              <w:jc w:val="center"/>
            </w:pPr>
            <w:r w:rsidRPr="00DB7A0A">
              <w:rPr>
                <w:color w:val="000000"/>
                <w:sz w:val="6"/>
                <w:szCs w:val="6"/>
              </w:rPr>
              <w:t>(…)</w:t>
            </w:r>
          </w:p>
        </w:tc>
        <w:tc>
          <w:tcPr>
            <w:tcW w:w="408"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1010" w:type="dxa"/>
            <w:vAlign w:val="center"/>
          </w:tcPr>
          <w:p w:rsidR="00556C3F" w:rsidRDefault="00556C3F" w:rsidP="00556C3F">
            <w:pPr>
              <w:jc w:val="center"/>
            </w:pPr>
            <w:r w:rsidRPr="00DB7A0A">
              <w:rPr>
                <w:color w:val="000000"/>
                <w:sz w:val="6"/>
                <w:szCs w:val="6"/>
              </w:rPr>
              <w:t>(…)</w:t>
            </w:r>
          </w:p>
        </w:tc>
        <w:tc>
          <w:tcPr>
            <w:tcW w:w="1352"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18:00:00</w:t>
            </w:r>
          </w:p>
        </w:tc>
        <w:tc>
          <w:tcPr>
            <w:tcW w:w="1214" w:type="dxa"/>
            <w:vAlign w:val="center"/>
          </w:tcPr>
          <w:p w:rsidR="00556C3F" w:rsidRDefault="00556C3F" w:rsidP="00556C3F">
            <w:pPr>
              <w:jc w:val="center"/>
            </w:pPr>
            <w:r w:rsidRPr="00DB7A0A">
              <w:rPr>
                <w:color w:val="000000"/>
                <w:sz w:val="6"/>
                <w:szCs w:val="6"/>
              </w:rPr>
              <w:t>(…)</w:t>
            </w:r>
          </w:p>
        </w:tc>
        <w:tc>
          <w:tcPr>
            <w:tcW w:w="1107" w:type="dxa"/>
            <w:vAlign w:val="center"/>
          </w:tcPr>
          <w:p w:rsidR="00556C3F" w:rsidRDefault="00556C3F" w:rsidP="00556C3F">
            <w:pPr>
              <w:jc w:val="center"/>
            </w:pPr>
            <w:r w:rsidRPr="00DB7A0A">
              <w:rPr>
                <w:color w:val="000000"/>
                <w:sz w:val="6"/>
                <w:szCs w:val="6"/>
              </w:rPr>
              <w:t>(…)</w:t>
            </w:r>
          </w:p>
        </w:tc>
        <w:tc>
          <w:tcPr>
            <w:tcW w:w="1316" w:type="dxa"/>
            <w:vAlign w:val="center"/>
          </w:tcPr>
          <w:p w:rsidR="00556C3F" w:rsidRDefault="00556C3F" w:rsidP="00556C3F">
            <w:pPr>
              <w:jc w:val="center"/>
            </w:pPr>
            <w:r w:rsidRPr="00DB7A0A">
              <w:rPr>
                <w:color w:val="000000"/>
                <w:sz w:val="6"/>
                <w:szCs w:val="6"/>
              </w:rPr>
              <w:t>(…)</w:t>
            </w:r>
          </w:p>
        </w:tc>
        <w:tc>
          <w:tcPr>
            <w:tcW w:w="991" w:type="dxa"/>
            <w:vAlign w:val="center"/>
          </w:tcPr>
          <w:p w:rsidR="00556C3F" w:rsidRDefault="00556C3F" w:rsidP="00556C3F">
            <w:pPr>
              <w:jc w:val="center"/>
            </w:pPr>
            <w:r w:rsidRPr="00DB7A0A">
              <w:rPr>
                <w:color w:val="000000"/>
                <w:sz w:val="6"/>
                <w:szCs w:val="6"/>
              </w:rPr>
              <w:t>(…)</w:t>
            </w:r>
          </w:p>
        </w:tc>
        <w:tc>
          <w:tcPr>
            <w:tcW w:w="917" w:type="dxa"/>
            <w:vAlign w:val="center"/>
          </w:tcPr>
          <w:p w:rsidR="00556C3F" w:rsidRDefault="00556C3F" w:rsidP="00556C3F">
            <w:pPr>
              <w:jc w:val="center"/>
            </w:pPr>
            <w:r w:rsidRPr="00DB7A0A">
              <w:rPr>
                <w:color w:val="000000"/>
                <w:sz w:val="6"/>
                <w:szCs w:val="6"/>
              </w:rPr>
              <w:t>(…)</w:t>
            </w:r>
          </w:p>
        </w:tc>
        <w:tc>
          <w:tcPr>
            <w:tcW w:w="673" w:type="dxa"/>
            <w:vAlign w:val="center"/>
          </w:tcPr>
          <w:p w:rsidR="00556C3F" w:rsidRDefault="00556C3F" w:rsidP="00556C3F">
            <w:pPr>
              <w:jc w:val="center"/>
            </w:pPr>
            <w:r w:rsidRPr="00DB7A0A">
              <w:rPr>
                <w:color w:val="000000"/>
                <w:sz w:val="6"/>
                <w:szCs w:val="6"/>
              </w:rPr>
              <w:t>(…)</w:t>
            </w:r>
          </w:p>
        </w:tc>
        <w:tc>
          <w:tcPr>
            <w:tcW w:w="357" w:type="dxa"/>
            <w:vAlign w:val="center"/>
          </w:tcPr>
          <w:p w:rsidR="00556C3F" w:rsidRDefault="00556C3F" w:rsidP="00556C3F">
            <w:pPr>
              <w:jc w:val="center"/>
            </w:pPr>
            <w:r w:rsidRPr="00DB7A0A">
              <w:rPr>
                <w:color w:val="000000"/>
                <w:sz w:val="6"/>
                <w:szCs w:val="6"/>
              </w:rPr>
              <w:t>(…)</w:t>
            </w:r>
          </w:p>
        </w:tc>
        <w:tc>
          <w:tcPr>
            <w:tcW w:w="445" w:type="dxa"/>
            <w:vAlign w:val="center"/>
          </w:tcPr>
          <w:p w:rsidR="00556C3F" w:rsidRDefault="00556C3F" w:rsidP="00556C3F">
            <w:pPr>
              <w:jc w:val="center"/>
            </w:pPr>
            <w:r w:rsidRPr="00DB7A0A">
              <w:rPr>
                <w:color w:val="000000"/>
                <w:sz w:val="6"/>
                <w:szCs w:val="6"/>
              </w:rPr>
              <w:t>(…)</w:t>
            </w:r>
          </w:p>
        </w:tc>
        <w:tc>
          <w:tcPr>
            <w:tcW w:w="433" w:type="dxa"/>
            <w:vAlign w:val="center"/>
          </w:tcPr>
          <w:p w:rsidR="00556C3F" w:rsidRDefault="00556C3F" w:rsidP="00556C3F">
            <w:pPr>
              <w:jc w:val="center"/>
            </w:pPr>
            <w:r w:rsidRPr="00DB7A0A">
              <w:rPr>
                <w:color w:val="000000"/>
                <w:sz w:val="6"/>
                <w:szCs w:val="6"/>
              </w:rPr>
              <w:t>(…)</w:t>
            </w:r>
          </w:p>
        </w:tc>
        <w:tc>
          <w:tcPr>
            <w:tcW w:w="408"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1010" w:type="dxa"/>
            <w:vAlign w:val="center"/>
          </w:tcPr>
          <w:p w:rsidR="00556C3F" w:rsidRDefault="00556C3F" w:rsidP="00556C3F">
            <w:pPr>
              <w:jc w:val="center"/>
            </w:pPr>
            <w:r w:rsidRPr="00DB7A0A">
              <w:rPr>
                <w:color w:val="000000"/>
                <w:sz w:val="6"/>
                <w:szCs w:val="6"/>
              </w:rPr>
              <w:t>(…)</w:t>
            </w:r>
          </w:p>
        </w:tc>
        <w:tc>
          <w:tcPr>
            <w:tcW w:w="1352"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18:30:00</w:t>
            </w:r>
          </w:p>
        </w:tc>
        <w:tc>
          <w:tcPr>
            <w:tcW w:w="1214" w:type="dxa"/>
            <w:vAlign w:val="center"/>
          </w:tcPr>
          <w:p w:rsidR="00556C3F" w:rsidRDefault="00556C3F" w:rsidP="00556C3F">
            <w:pPr>
              <w:jc w:val="center"/>
            </w:pPr>
            <w:r w:rsidRPr="00DB7A0A">
              <w:rPr>
                <w:color w:val="000000"/>
                <w:sz w:val="6"/>
                <w:szCs w:val="6"/>
              </w:rPr>
              <w:t>(…)</w:t>
            </w:r>
          </w:p>
        </w:tc>
        <w:tc>
          <w:tcPr>
            <w:tcW w:w="1107" w:type="dxa"/>
            <w:vAlign w:val="center"/>
          </w:tcPr>
          <w:p w:rsidR="00556C3F" w:rsidRDefault="00556C3F" w:rsidP="00556C3F">
            <w:pPr>
              <w:jc w:val="center"/>
            </w:pPr>
            <w:r w:rsidRPr="00DB7A0A">
              <w:rPr>
                <w:color w:val="000000"/>
                <w:sz w:val="6"/>
                <w:szCs w:val="6"/>
              </w:rPr>
              <w:t>(…)</w:t>
            </w:r>
          </w:p>
        </w:tc>
        <w:tc>
          <w:tcPr>
            <w:tcW w:w="1316" w:type="dxa"/>
            <w:vAlign w:val="center"/>
          </w:tcPr>
          <w:p w:rsidR="00556C3F" w:rsidRDefault="00556C3F" w:rsidP="00556C3F">
            <w:pPr>
              <w:jc w:val="center"/>
            </w:pPr>
            <w:r w:rsidRPr="00DB7A0A">
              <w:rPr>
                <w:color w:val="000000"/>
                <w:sz w:val="6"/>
                <w:szCs w:val="6"/>
              </w:rPr>
              <w:t>(…)</w:t>
            </w:r>
          </w:p>
        </w:tc>
        <w:tc>
          <w:tcPr>
            <w:tcW w:w="991" w:type="dxa"/>
            <w:vAlign w:val="center"/>
          </w:tcPr>
          <w:p w:rsidR="00556C3F" w:rsidRDefault="00556C3F" w:rsidP="00556C3F">
            <w:pPr>
              <w:jc w:val="center"/>
            </w:pPr>
            <w:r w:rsidRPr="00DB7A0A">
              <w:rPr>
                <w:color w:val="000000"/>
                <w:sz w:val="6"/>
                <w:szCs w:val="6"/>
              </w:rPr>
              <w:t>(…)</w:t>
            </w:r>
          </w:p>
        </w:tc>
        <w:tc>
          <w:tcPr>
            <w:tcW w:w="917" w:type="dxa"/>
            <w:vAlign w:val="center"/>
          </w:tcPr>
          <w:p w:rsidR="00556C3F" w:rsidRDefault="00556C3F" w:rsidP="00556C3F">
            <w:pPr>
              <w:jc w:val="center"/>
            </w:pPr>
            <w:r w:rsidRPr="00DB7A0A">
              <w:rPr>
                <w:color w:val="000000"/>
                <w:sz w:val="6"/>
                <w:szCs w:val="6"/>
              </w:rPr>
              <w:t>(…)</w:t>
            </w:r>
          </w:p>
        </w:tc>
        <w:tc>
          <w:tcPr>
            <w:tcW w:w="673" w:type="dxa"/>
            <w:vAlign w:val="center"/>
          </w:tcPr>
          <w:p w:rsidR="00556C3F" w:rsidRDefault="00556C3F" w:rsidP="00556C3F">
            <w:pPr>
              <w:jc w:val="center"/>
            </w:pPr>
            <w:r w:rsidRPr="00DB7A0A">
              <w:rPr>
                <w:color w:val="000000"/>
                <w:sz w:val="6"/>
                <w:szCs w:val="6"/>
              </w:rPr>
              <w:t>(…)</w:t>
            </w:r>
          </w:p>
        </w:tc>
        <w:tc>
          <w:tcPr>
            <w:tcW w:w="357" w:type="dxa"/>
            <w:vAlign w:val="center"/>
          </w:tcPr>
          <w:p w:rsidR="00556C3F" w:rsidRDefault="00556C3F" w:rsidP="00556C3F">
            <w:pPr>
              <w:jc w:val="center"/>
            </w:pPr>
            <w:r w:rsidRPr="00DB7A0A">
              <w:rPr>
                <w:color w:val="000000"/>
                <w:sz w:val="6"/>
                <w:szCs w:val="6"/>
              </w:rPr>
              <w:t>(…)</w:t>
            </w:r>
          </w:p>
        </w:tc>
        <w:tc>
          <w:tcPr>
            <w:tcW w:w="445" w:type="dxa"/>
            <w:vAlign w:val="center"/>
          </w:tcPr>
          <w:p w:rsidR="00556C3F" w:rsidRDefault="00556C3F" w:rsidP="00556C3F">
            <w:pPr>
              <w:jc w:val="center"/>
            </w:pPr>
            <w:r w:rsidRPr="00DB7A0A">
              <w:rPr>
                <w:color w:val="000000"/>
                <w:sz w:val="6"/>
                <w:szCs w:val="6"/>
              </w:rPr>
              <w:t>(…)</w:t>
            </w:r>
          </w:p>
        </w:tc>
        <w:tc>
          <w:tcPr>
            <w:tcW w:w="433" w:type="dxa"/>
            <w:vAlign w:val="center"/>
          </w:tcPr>
          <w:p w:rsidR="00556C3F" w:rsidRDefault="00556C3F" w:rsidP="00556C3F">
            <w:pPr>
              <w:jc w:val="center"/>
            </w:pPr>
            <w:r w:rsidRPr="00DB7A0A">
              <w:rPr>
                <w:color w:val="000000"/>
                <w:sz w:val="6"/>
                <w:szCs w:val="6"/>
              </w:rPr>
              <w:t>(…)</w:t>
            </w:r>
          </w:p>
        </w:tc>
        <w:tc>
          <w:tcPr>
            <w:tcW w:w="408"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1010" w:type="dxa"/>
            <w:vAlign w:val="center"/>
          </w:tcPr>
          <w:p w:rsidR="00556C3F" w:rsidRDefault="00556C3F" w:rsidP="00556C3F">
            <w:pPr>
              <w:jc w:val="center"/>
            </w:pPr>
            <w:r w:rsidRPr="00DB7A0A">
              <w:rPr>
                <w:color w:val="000000"/>
                <w:sz w:val="6"/>
                <w:szCs w:val="6"/>
              </w:rPr>
              <w:t>(…)</w:t>
            </w:r>
          </w:p>
        </w:tc>
        <w:tc>
          <w:tcPr>
            <w:tcW w:w="1352" w:type="dxa"/>
          </w:tcPr>
          <w:p w:rsidR="00556C3F" w:rsidRPr="0059586A" w:rsidRDefault="00556C3F" w:rsidP="00556C3F">
            <w:pPr>
              <w:pStyle w:val="Texto"/>
              <w:spacing w:before="40" w:after="40" w:line="180" w:lineRule="exact"/>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19:00:00</w:t>
            </w:r>
          </w:p>
        </w:tc>
        <w:tc>
          <w:tcPr>
            <w:tcW w:w="1214" w:type="dxa"/>
            <w:vAlign w:val="center"/>
          </w:tcPr>
          <w:p w:rsidR="00556C3F" w:rsidRDefault="00556C3F" w:rsidP="00556C3F">
            <w:pPr>
              <w:jc w:val="center"/>
            </w:pPr>
            <w:r w:rsidRPr="00DB7A0A">
              <w:rPr>
                <w:color w:val="000000"/>
                <w:sz w:val="6"/>
                <w:szCs w:val="6"/>
              </w:rPr>
              <w:t>(…)</w:t>
            </w:r>
          </w:p>
        </w:tc>
        <w:tc>
          <w:tcPr>
            <w:tcW w:w="1107" w:type="dxa"/>
            <w:vAlign w:val="center"/>
          </w:tcPr>
          <w:p w:rsidR="00556C3F" w:rsidRDefault="00556C3F" w:rsidP="00556C3F">
            <w:pPr>
              <w:jc w:val="center"/>
            </w:pPr>
            <w:r w:rsidRPr="00DB7A0A">
              <w:rPr>
                <w:color w:val="000000"/>
                <w:sz w:val="6"/>
                <w:szCs w:val="6"/>
              </w:rPr>
              <w:t>(…)</w:t>
            </w:r>
          </w:p>
        </w:tc>
        <w:tc>
          <w:tcPr>
            <w:tcW w:w="1316" w:type="dxa"/>
            <w:vAlign w:val="center"/>
          </w:tcPr>
          <w:p w:rsidR="00556C3F" w:rsidRDefault="00556C3F" w:rsidP="00556C3F">
            <w:pPr>
              <w:jc w:val="center"/>
            </w:pPr>
            <w:r w:rsidRPr="00DB7A0A">
              <w:rPr>
                <w:color w:val="000000"/>
                <w:sz w:val="6"/>
                <w:szCs w:val="6"/>
              </w:rPr>
              <w:t>(…)</w:t>
            </w:r>
          </w:p>
        </w:tc>
        <w:tc>
          <w:tcPr>
            <w:tcW w:w="991" w:type="dxa"/>
            <w:vAlign w:val="center"/>
          </w:tcPr>
          <w:p w:rsidR="00556C3F" w:rsidRDefault="00556C3F" w:rsidP="00556C3F">
            <w:pPr>
              <w:jc w:val="center"/>
            </w:pPr>
            <w:r w:rsidRPr="00DB7A0A">
              <w:rPr>
                <w:color w:val="000000"/>
                <w:sz w:val="6"/>
                <w:szCs w:val="6"/>
              </w:rPr>
              <w:t>(…)</w:t>
            </w:r>
          </w:p>
        </w:tc>
        <w:tc>
          <w:tcPr>
            <w:tcW w:w="917" w:type="dxa"/>
            <w:vAlign w:val="center"/>
          </w:tcPr>
          <w:p w:rsidR="00556C3F" w:rsidRDefault="00556C3F" w:rsidP="00556C3F">
            <w:pPr>
              <w:jc w:val="center"/>
            </w:pPr>
            <w:r w:rsidRPr="00DB7A0A">
              <w:rPr>
                <w:color w:val="000000"/>
                <w:sz w:val="6"/>
                <w:szCs w:val="6"/>
              </w:rPr>
              <w:t>(…)</w:t>
            </w:r>
          </w:p>
        </w:tc>
        <w:tc>
          <w:tcPr>
            <w:tcW w:w="673" w:type="dxa"/>
            <w:vAlign w:val="center"/>
          </w:tcPr>
          <w:p w:rsidR="00556C3F" w:rsidRDefault="00556C3F" w:rsidP="00556C3F">
            <w:pPr>
              <w:jc w:val="center"/>
            </w:pPr>
            <w:r w:rsidRPr="00DB7A0A">
              <w:rPr>
                <w:color w:val="000000"/>
                <w:sz w:val="6"/>
                <w:szCs w:val="6"/>
              </w:rPr>
              <w:t>(…)</w:t>
            </w:r>
          </w:p>
        </w:tc>
        <w:tc>
          <w:tcPr>
            <w:tcW w:w="357" w:type="dxa"/>
            <w:vAlign w:val="center"/>
          </w:tcPr>
          <w:p w:rsidR="00556C3F" w:rsidRDefault="00556C3F" w:rsidP="00556C3F">
            <w:pPr>
              <w:jc w:val="center"/>
            </w:pPr>
            <w:r w:rsidRPr="00DB7A0A">
              <w:rPr>
                <w:color w:val="000000"/>
                <w:sz w:val="6"/>
                <w:szCs w:val="6"/>
              </w:rPr>
              <w:t>(…)</w:t>
            </w:r>
          </w:p>
        </w:tc>
        <w:tc>
          <w:tcPr>
            <w:tcW w:w="445" w:type="dxa"/>
            <w:vAlign w:val="center"/>
          </w:tcPr>
          <w:p w:rsidR="00556C3F" w:rsidRDefault="00556C3F" w:rsidP="00556C3F">
            <w:pPr>
              <w:jc w:val="center"/>
            </w:pPr>
            <w:r w:rsidRPr="00DB7A0A">
              <w:rPr>
                <w:color w:val="000000"/>
                <w:sz w:val="6"/>
                <w:szCs w:val="6"/>
              </w:rPr>
              <w:t>(…)</w:t>
            </w:r>
          </w:p>
        </w:tc>
        <w:tc>
          <w:tcPr>
            <w:tcW w:w="433" w:type="dxa"/>
            <w:vAlign w:val="center"/>
          </w:tcPr>
          <w:p w:rsidR="00556C3F" w:rsidRDefault="00556C3F" w:rsidP="00556C3F">
            <w:pPr>
              <w:jc w:val="center"/>
            </w:pPr>
            <w:r w:rsidRPr="00DB7A0A">
              <w:rPr>
                <w:color w:val="000000"/>
                <w:sz w:val="6"/>
                <w:szCs w:val="6"/>
              </w:rPr>
              <w:t>(…)</w:t>
            </w:r>
          </w:p>
        </w:tc>
        <w:tc>
          <w:tcPr>
            <w:tcW w:w="408"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1010" w:type="dxa"/>
            <w:vAlign w:val="center"/>
          </w:tcPr>
          <w:p w:rsidR="00556C3F" w:rsidRDefault="00556C3F" w:rsidP="00556C3F">
            <w:pPr>
              <w:jc w:val="center"/>
            </w:pPr>
            <w:r w:rsidRPr="00DB7A0A">
              <w:rPr>
                <w:color w:val="000000"/>
                <w:sz w:val="6"/>
                <w:szCs w:val="6"/>
              </w:rPr>
              <w:t>(…)</w:t>
            </w:r>
          </w:p>
        </w:tc>
        <w:tc>
          <w:tcPr>
            <w:tcW w:w="1352" w:type="dxa"/>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19:30:00</w:t>
            </w:r>
          </w:p>
        </w:tc>
        <w:tc>
          <w:tcPr>
            <w:tcW w:w="1214" w:type="dxa"/>
            <w:vAlign w:val="center"/>
          </w:tcPr>
          <w:p w:rsidR="00556C3F" w:rsidRDefault="00556C3F" w:rsidP="00556C3F">
            <w:pPr>
              <w:jc w:val="center"/>
            </w:pPr>
            <w:r w:rsidRPr="00DB7A0A">
              <w:rPr>
                <w:color w:val="000000"/>
                <w:sz w:val="6"/>
                <w:szCs w:val="6"/>
              </w:rPr>
              <w:t>(…)</w:t>
            </w:r>
          </w:p>
        </w:tc>
        <w:tc>
          <w:tcPr>
            <w:tcW w:w="1107" w:type="dxa"/>
            <w:vAlign w:val="center"/>
          </w:tcPr>
          <w:p w:rsidR="00556C3F" w:rsidRDefault="00556C3F" w:rsidP="00556C3F">
            <w:pPr>
              <w:jc w:val="center"/>
            </w:pPr>
            <w:r w:rsidRPr="00DB7A0A">
              <w:rPr>
                <w:color w:val="000000"/>
                <w:sz w:val="6"/>
                <w:szCs w:val="6"/>
              </w:rPr>
              <w:t>(…)</w:t>
            </w:r>
          </w:p>
        </w:tc>
        <w:tc>
          <w:tcPr>
            <w:tcW w:w="1316" w:type="dxa"/>
            <w:vAlign w:val="center"/>
          </w:tcPr>
          <w:p w:rsidR="00556C3F" w:rsidRDefault="00556C3F" w:rsidP="00556C3F">
            <w:pPr>
              <w:jc w:val="center"/>
            </w:pPr>
            <w:r w:rsidRPr="00DB7A0A">
              <w:rPr>
                <w:color w:val="000000"/>
                <w:sz w:val="6"/>
                <w:szCs w:val="6"/>
              </w:rPr>
              <w:t>(…)</w:t>
            </w:r>
          </w:p>
        </w:tc>
        <w:tc>
          <w:tcPr>
            <w:tcW w:w="991" w:type="dxa"/>
            <w:vAlign w:val="center"/>
          </w:tcPr>
          <w:p w:rsidR="00556C3F" w:rsidRDefault="00556C3F" w:rsidP="00556C3F">
            <w:pPr>
              <w:jc w:val="center"/>
            </w:pPr>
            <w:r w:rsidRPr="00DB7A0A">
              <w:rPr>
                <w:color w:val="000000"/>
                <w:sz w:val="6"/>
                <w:szCs w:val="6"/>
              </w:rPr>
              <w:t>(…)</w:t>
            </w:r>
          </w:p>
        </w:tc>
        <w:tc>
          <w:tcPr>
            <w:tcW w:w="917" w:type="dxa"/>
            <w:vAlign w:val="center"/>
          </w:tcPr>
          <w:p w:rsidR="00556C3F" w:rsidRDefault="00556C3F" w:rsidP="00556C3F">
            <w:pPr>
              <w:jc w:val="center"/>
            </w:pPr>
            <w:r w:rsidRPr="00DB7A0A">
              <w:rPr>
                <w:color w:val="000000"/>
                <w:sz w:val="6"/>
                <w:szCs w:val="6"/>
              </w:rPr>
              <w:t>(…)</w:t>
            </w:r>
          </w:p>
        </w:tc>
        <w:tc>
          <w:tcPr>
            <w:tcW w:w="673" w:type="dxa"/>
            <w:vAlign w:val="center"/>
          </w:tcPr>
          <w:p w:rsidR="00556C3F" w:rsidRDefault="00556C3F" w:rsidP="00556C3F">
            <w:pPr>
              <w:jc w:val="center"/>
            </w:pPr>
            <w:r w:rsidRPr="00DB7A0A">
              <w:rPr>
                <w:color w:val="000000"/>
                <w:sz w:val="6"/>
                <w:szCs w:val="6"/>
              </w:rPr>
              <w:t>(…)</w:t>
            </w:r>
          </w:p>
        </w:tc>
        <w:tc>
          <w:tcPr>
            <w:tcW w:w="357" w:type="dxa"/>
            <w:vAlign w:val="center"/>
          </w:tcPr>
          <w:p w:rsidR="00556C3F" w:rsidRDefault="00556C3F" w:rsidP="00556C3F">
            <w:pPr>
              <w:jc w:val="center"/>
            </w:pPr>
            <w:r w:rsidRPr="00DB7A0A">
              <w:rPr>
                <w:color w:val="000000"/>
                <w:sz w:val="6"/>
                <w:szCs w:val="6"/>
              </w:rPr>
              <w:t>(…)</w:t>
            </w:r>
          </w:p>
        </w:tc>
        <w:tc>
          <w:tcPr>
            <w:tcW w:w="445" w:type="dxa"/>
            <w:vAlign w:val="center"/>
          </w:tcPr>
          <w:p w:rsidR="00556C3F" w:rsidRDefault="00556C3F" w:rsidP="00556C3F">
            <w:pPr>
              <w:jc w:val="center"/>
            </w:pPr>
            <w:r w:rsidRPr="00DB7A0A">
              <w:rPr>
                <w:color w:val="000000"/>
                <w:sz w:val="6"/>
                <w:szCs w:val="6"/>
              </w:rPr>
              <w:t>(…)</w:t>
            </w:r>
          </w:p>
        </w:tc>
        <w:tc>
          <w:tcPr>
            <w:tcW w:w="433" w:type="dxa"/>
            <w:vAlign w:val="center"/>
          </w:tcPr>
          <w:p w:rsidR="00556C3F" w:rsidRDefault="00556C3F" w:rsidP="00556C3F">
            <w:pPr>
              <w:jc w:val="center"/>
            </w:pPr>
            <w:r w:rsidRPr="00DB7A0A">
              <w:rPr>
                <w:color w:val="000000"/>
                <w:sz w:val="6"/>
                <w:szCs w:val="6"/>
              </w:rPr>
              <w:t>(…)</w:t>
            </w:r>
          </w:p>
        </w:tc>
        <w:tc>
          <w:tcPr>
            <w:tcW w:w="408"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1010" w:type="dxa"/>
            <w:vAlign w:val="center"/>
          </w:tcPr>
          <w:p w:rsidR="00556C3F" w:rsidRDefault="00556C3F" w:rsidP="00556C3F">
            <w:pPr>
              <w:jc w:val="center"/>
            </w:pPr>
            <w:r w:rsidRPr="00DB7A0A">
              <w:rPr>
                <w:color w:val="000000"/>
                <w:sz w:val="6"/>
                <w:szCs w:val="6"/>
              </w:rPr>
              <w:t>(…)</w:t>
            </w:r>
          </w:p>
        </w:tc>
        <w:tc>
          <w:tcPr>
            <w:tcW w:w="1352" w:type="dxa"/>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20:00:00</w:t>
            </w:r>
          </w:p>
        </w:tc>
        <w:tc>
          <w:tcPr>
            <w:tcW w:w="1214" w:type="dxa"/>
            <w:vAlign w:val="center"/>
          </w:tcPr>
          <w:p w:rsidR="00556C3F" w:rsidRDefault="00556C3F" w:rsidP="00556C3F">
            <w:pPr>
              <w:jc w:val="center"/>
            </w:pPr>
            <w:r w:rsidRPr="00DB7A0A">
              <w:rPr>
                <w:color w:val="000000"/>
                <w:sz w:val="6"/>
                <w:szCs w:val="6"/>
              </w:rPr>
              <w:t>(…)</w:t>
            </w:r>
          </w:p>
        </w:tc>
        <w:tc>
          <w:tcPr>
            <w:tcW w:w="1107" w:type="dxa"/>
            <w:vAlign w:val="center"/>
          </w:tcPr>
          <w:p w:rsidR="00556C3F" w:rsidRDefault="00556C3F" w:rsidP="00556C3F">
            <w:pPr>
              <w:jc w:val="center"/>
            </w:pPr>
            <w:r w:rsidRPr="00DB7A0A">
              <w:rPr>
                <w:color w:val="000000"/>
                <w:sz w:val="6"/>
                <w:szCs w:val="6"/>
              </w:rPr>
              <w:t>(…)</w:t>
            </w:r>
          </w:p>
        </w:tc>
        <w:tc>
          <w:tcPr>
            <w:tcW w:w="1316" w:type="dxa"/>
            <w:vAlign w:val="center"/>
          </w:tcPr>
          <w:p w:rsidR="00556C3F" w:rsidRDefault="00556C3F" w:rsidP="00556C3F">
            <w:pPr>
              <w:jc w:val="center"/>
            </w:pPr>
            <w:r w:rsidRPr="00DB7A0A">
              <w:rPr>
                <w:color w:val="000000"/>
                <w:sz w:val="6"/>
                <w:szCs w:val="6"/>
              </w:rPr>
              <w:t>(…)</w:t>
            </w:r>
          </w:p>
        </w:tc>
        <w:tc>
          <w:tcPr>
            <w:tcW w:w="991" w:type="dxa"/>
            <w:vAlign w:val="center"/>
          </w:tcPr>
          <w:p w:rsidR="00556C3F" w:rsidRDefault="00556C3F" w:rsidP="00556C3F">
            <w:pPr>
              <w:jc w:val="center"/>
            </w:pPr>
            <w:r w:rsidRPr="00DB7A0A">
              <w:rPr>
                <w:color w:val="000000"/>
                <w:sz w:val="6"/>
                <w:szCs w:val="6"/>
              </w:rPr>
              <w:t>(…)</w:t>
            </w:r>
          </w:p>
        </w:tc>
        <w:tc>
          <w:tcPr>
            <w:tcW w:w="917" w:type="dxa"/>
            <w:vAlign w:val="center"/>
          </w:tcPr>
          <w:p w:rsidR="00556C3F" w:rsidRDefault="00556C3F" w:rsidP="00556C3F">
            <w:pPr>
              <w:jc w:val="center"/>
            </w:pPr>
            <w:r w:rsidRPr="00DB7A0A">
              <w:rPr>
                <w:color w:val="000000"/>
                <w:sz w:val="6"/>
                <w:szCs w:val="6"/>
              </w:rPr>
              <w:t>(…)</w:t>
            </w:r>
          </w:p>
        </w:tc>
        <w:tc>
          <w:tcPr>
            <w:tcW w:w="673" w:type="dxa"/>
            <w:vAlign w:val="center"/>
          </w:tcPr>
          <w:p w:rsidR="00556C3F" w:rsidRDefault="00556C3F" w:rsidP="00556C3F">
            <w:pPr>
              <w:jc w:val="center"/>
            </w:pPr>
            <w:r w:rsidRPr="00DB7A0A">
              <w:rPr>
                <w:color w:val="000000"/>
                <w:sz w:val="6"/>
                <w:szCs w:val="6"/>
              </w:rPr>
              <w:t>(…)</w:t>
            </w:r>
          </w:p>
        </w:tc>
        <w:tc>
          <w:tcPr>
            <w:tcW w:w="357" w:type="dxa"/>
            <w:vAlign w:val="center"/>
          </w:tcPr>
          <w:p w:rsidR="00556C3F" w:rsidRDefault="00556C3F" w:rsidP="00556C3F">
            <w:pPr>
              <w:jc w:val="center"/>
            </w:pPr>
            <w:r w:rsidRPr="00DB7A0A">
              <w:rPr>
                <w:color w:val="000000"/>
                <w:sz w:val="6"/>
                <w:szCs w:val="6"/>
              </w:rPr>
              <w:t>(…)</w:t>
            </w:r>
          </w:p>
        </w:tc>
        <w:tc>
          <w:tcPr>
            <w:tcW w:w="445" w:type="dxa"/>
            <w:vAlign w:val="center"/>
          </w:tcPr>
          <w:p w:rsidR="00556C3F" w:rsidRDefault="00556C3F" w:rsidP="00556C3F">
            <w:pPr>
              <w:jc w:val="center"/>
            </w:pPr>
            <w:r w:rsidRPr="00DB7A0A">
              <w:rPr>
                <w:color w:val="000000"/>
                <w:sz w:val="6"/>
                <w:szCs w:val="6"/>
              </w:rPr>
              <w:t>(…)</w:t>
            </w:r>
          </w:p>
        </w:tc>
        <w:tc>
          <w:tcPr>
            <w:tcW w:w="433" w:type="dxa"/>
            <w:vAlign w:val="center"/>
          </w:tcPr>
          <w:p w:rsidR="00556C3F" w:rsidRDefault="00556C3F" w:rsidP="00556C3F">
            <w:pPr>
              <w:jc w:val="center"/>
            </w:pPr>
            <w:r w:rsidRPr="00DB7A0A">
              <w:rPr>
                <w:color w:val="000000"/>
                <w:sz w:val="6"/>
                <w:szCs w:val="6"/>
              </w:rPr>
              <w:t>(…)</w:t>
            </w:r>
          </w:p>
        </w:tc>
        <w:tc>
          <w:tcPr>
            <w:tcW w:w="408"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1010" w:type="dxa"/>
            <w:vAlign w:val="center"/>
          </w:tcPr>
          <w:p w:rsidR="00556C3F" w:rsidRDefault="00556C3F" w:rsidP="00556C3F">
            <w:pPr>
              <w:jc w:val="center"/>
            </w:pPr>
            <w:r w:rsidRPr="00DB7A0A">
              <w:rPr>
                <w:color w:val="000000"/>
                <w:sz w:val="6"/>
                <w:szCs w:val="6"/>
              </w:rPr>
              <w:t>(…)</w:t>
            </w:r>
          </w:p>
        </w:tc>
        <w:tc>
          <w:tcPr>
            <w:tcW w:w="1352" w:type="dxa"/>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20:30:00</w:t>
            </w:r>
          </w:p>
        </w:tc>
        <w:tc>
          <w:tcPr>
            <w:tcW w:w="1214" w:type="dxa"/>
            <w:vAlign w:val="center"/>
          </w:tcPr>
          <w:p w:rsidR="00556C3F" w:rsidRDefault="00556C3F" w:rsidP="00556C3F">
            <w:pPr>
              <w:jc w:val="center"/>
            </w:pPr>
            <w:r w:rsidRPr="00DB7A0A">
              <w:rPr>
                <w:color w:val="000000"/>
                <w:sz w:val="6"/>
                <w:szCs w:val="6"/>
              </w:rPr>
              <w:t>(…)</w:t>
            </w:r>
          </w:p>
        </w:tc>
        <w:tc>
          <w:tcPr>
            <w:tcW w:w="1107" w:type="dxa"/>
            <w:vAlign w:val="center"/>
          </w:tcPr>
          <w:p w:rsidR="00556C3F" w:rsidRDefault="00556C3F" w:rsidP="00556C3F">
            <w:pPr>
              <w:jc w:val="center"/>
            </w:pPr>
            <w:r w:rsidRPr="00DB7A0A">
              <w:rPr>
                <w:color w:val="000000"/>
                <w:sz w:val="6"/>
                <w:szCs w:val="6"/>
              </w:rPr>
              <w:t>(…)</w:t>
            </w:r>
          </w:p>
        </w:tc>
        <w:tc>
          <w:tcPr>
            <w:tcW w:w="1316" w:type="dxa"/>
            <w:vAlign w:val="center"/>
          </w:tcPr>
          <w:p w:rsidR="00556C3F" w:rsidRDefault="00556C3F" w:rsidP="00556C3F">
            <w:pPr>
              <w:jc w:val="center"/>
            </w:pPr>
            <w:r w:rsidRPr="00DB7A0A">
              <w:rPr>
                <w:color w:val="000000"/>
                <w:sz w:val="6"/>
                <w:szCs w:val="6"/>
              </w:rPr>
              <w:t>(…)</w:t>
            </w:r>
          </w:p>
        </w:tc>
        <w:tc>
          <w:tcPr>
            <w:tcW w:w="991" w:type="dxa"/>
            <w:vAlign w:val="center"/>
          </w:tcPr>
          <w:p w:rsidR="00556C3F" w:rsidRDefault="00556C3F" w:rsidP="00556C3F">
            <w:pPr>
              <w:jc w:val="center"/>
            </w:pPr>
            <w:r w:rsidRPr="00DB7A0A">
              <w:rPr>
                <w:color w:val="000000"/>
                <w:sz w:val="6"/>
                <w:szCs w:val="6"/>
              </w:rPr>
              <w:t>(…)</w:t>
            </w:r>
          </w:p>
        </w:tc>
        <w:tc>
          <w:tcPr>
            <w:tcW w:w="917" w:type="dxa"/>
            <w:vAlign w:val="center"/>
          </w:tcPr>
          <w:p w:rsidR="00556C3F" w:rsidRDefault="00556C3F" w:rsidP="00556C3F">
            <w:pPr>
              <w:jc w:val="center"/>
            </w:pPr>
            <w:r w:rsidRPr="00DB7A0A">
              <w:rPr>
                <w:color w:val="000000"/>
                <w:sz w:val="6"/>
                <w:szCs w:val="6"/>
              </w:rPr>
              <w:t>(…)</w:t>
            </w:r>
          </w:p>
        </w:tc>
        <w:tc>
          <w:tcPr>
            <w:tcW w:w="673" w:type="dxa"/>
            <w:vAlign w:val="center"/>
          </w:tcPr>
          <w:p w:rsidR="00556C3F" w:rsidRDefault="00556C3F" w:rsidP="00556C3F">
            <w:pPr>
              <w:jc w:val="center"/>
            </w:pPr>
            <w:r w:rsidRPr="00DB7A0A">
              <w:rPr>
                <w:color w:val="000000"/>
                <w:sz w:val="6"/>
                <w:szCs w:val="6"/>
              </w:rPr>
              <w:t>(…)</w:t>
            </w:r>
          </w:p>
        </w:tc>
        <w:tc>
          <w:tcPr>
            <w:tcW w:w="357" w:type="dxa"/>
            <w:vAlign w:val="center"/>
          </w:tcPr>
          <w:p w:rsidR="00556C3F" w:rsidRDefault="00556C3F" w:rsidP="00556C3F">
            <w:pPr>
              <w:jc w:val="center"/>
            </w:pPr>
            <w:r w:rsidRPr="00DB7A0A">
              <w:rPr>
                <w:color w:val="000000"/>
                <w:sz w:val="6"/>
                <w:szCs w:val="6"/>
              </w:rPr>
              <w:t>(…)</w:t>
            </w:r>
          </w:p>
        </w:tc>
        <w:tc>
          <w:tcPr>
            <w:tcW w:w="445" w:type="dxa"/>
            <w:vAlign w:val="center"/>
          </w:tcPr>
          <w:p w:rsidR="00556C3F" w:rsidRDefault="00556C3F" w:rsidP="00556C3F">
            <w:pPr>
              <w:jc w:val="center"/>
            </w:pPr>
            <w:r w:rsidRPr="00DB7A0A">
              <w:rPr>
                <w:color w:val="000000"/>
                <w:sz w:val="6"/>
                <w:szCs w:val="6"/>
              </w:rPr>
              <w:t>(…)</w:t>
            </w:r>
          </w:p>
        </w:tc>
        <w:tc>
          <w:tcPr>
            <w:tcW w:w="433" w:type="dxa"/>
            <w:vAlign w:val="center"/>
          </w:tcPr>
          <w:p w:rsidR="00556C3F" w:rsidRDefault="00556C3F" w:rsidP="00556C3F">
            <w:pPr>
              <w:jc w:val="center"/>
            </w:pPr>
            <w:r w:rsidRPr="00DB7A0A">
              <w:rPr>
                <w:color w:val="000000"/>
                <w:sz w:val="6"/>
                <w:szCs w:val="6"/>
              </w:rPr>
              <w:t>(…)</w:t>
            </w:r>
          </w:p>
        </w:tc>
        <w:tc>
          <w:tcPr>
            <w:tcW w:w="408"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1010" w:type="dxa"/>
            <w:vAlign w:val="center"/>
          </w:tcPr>
          <w:p w:rsidR="00556C3F" w:rsidRDefault="00556C3F" w:rsidP="00556C3F">
            <w:pPr>
              <w:jc w:val="center"/>
            </w:pPr>
            <w:r w:rsidRPr="00DB7A0A">
              <w:rPr>
                <w:color w:val="000000"/>
                <w:sz w:val="6"/>
                <w:szCs w:val="6"/>
              </w:rPr>
              <w:t>(…)</w:t>
            </w:r>
          </w:p>
        </w:tc>
        <w:tc>
          <w:tcPr>
            <w:tcW w:w="1352" w:type="dxa"/>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21:00:00</w:t>
            </w:r>
          </w:p>
        </w:tc>
        <w:tc>
          <w:tcPr>
            <w:tcW w:w="1214" w:type="dxa"/>
            <w:vAlign w:val="center"/>
          </w:tcPr>
          <w:p w:rsidR="00556C3F" w:rsidRDefault="00556C3F" w:rsidP="00556C3F">
            <w:pPr>
              <w:jc w:val="center"/>
            </w:pPr>
            <w:r w:rsidRPr="00DB7A0A">
              <w:rPr>
                <w:color w:val="000000"/>
                <w:sz w:val="6"/>
                <w:szCs w:val="6"/>
              </w:rPr>
              <w:t>(…)</w:t>
            </w:r>
          </w:p>
        </w:tc>
        <w:tc>
          <w:tcPr>
            <w:tcW w:w="1107" w:type="dxa"/>
            <w:vAlign w:val="center"/>
          </w:tcPr>
          <w:p w:rsidR="00556C3F" w:rsidRDefault="00556C3F" w:rsidP="00556C3F">
            <w:pPr>
              <w:jc w:val="center"/>
            </w:pPr>
            <w:r w:rsidRPr="00DB7A0A">
              <w:rPr>
                <w:color w:val="000000"/>
                <w:sz w:val="6"/>
                <w:szCs w:val="6"/>
              </w:rPr>
              <w:t>(…)</w:t>
            </w:r>
          </w:p>
        </w:tc>
        <w:tc>
          <w:tcPr>
            <w:tcW w:w="1316" w:type="dxa"/>
            <w:vAlign w:val="center"/>
          </w:tcPr>
          <w:p w:rsidR="00556C3F" w:rsidRDefault="00556C3F" w:rsidP="00556C3F">
            <w:pPr>
              <w:jc w:val="center"/>
            </w:pPr>
            <w:r w:rsidRPr="00DB7A0A">
              <w:rPr>
                <w:color w:val="000000"/>
                <w:sz w:val="6"/>
                <w:szCs w:val="6"/>
              </w:rPr>
              <w:t>(…)</w:t>
            </w:r>
          </w:p>
        </w:tc>
        <w:tc>
          <w:tcPr>
            <w:tcW w:w="991" w:type="dxa"/>
            <w:vAlign w:val="center"/>
          </w:tcPr>
          <w:p w:rsidR="00556C3F" w:rsidRDefault="00556C3F" w:rsidP="00556C3F">
            <w:pPr>
              <w:jc w:val="center"/>
            </w:pPr>
            <w:r w:rsidRPr="00DB7A0A">
              <w:rPr>
                <w:color w:val="000000"/>
                <w:sz w:val="6"/>
                <w:szCs w:val="6"/>
              </w:rPr>
              <w:t>(…)</w:t>
            </w:r>
          </w:p>
        </w:tc>
        <w:tc>
          <w:tcPr>
            <w:tcW w:w="917" w:type="dxa"/>
            <w:vAlign w:val="center"/>
          </w:tcPr>
          <w:p w:rsidR="00556C3F" w:rsidRDefault="00556C3F" w:rsidP="00556C3F">
            <w:pPr>
              <w:jc w:val="center"/>
            </w:pPr>
            <w:r w:rsidRPr="00DB7A0A">
              <w:rPr>
                <w:color w:val="000000"/>
                <w:sz w:val="6"/>
                <w:szCs w:val="6"/>
              </w:rPr>
              <w:t>(…)</w:t>
            </w:r>
          </w:p>
        </w:tc>
        <w:tc>
          <w:tcPr>
            <w:tcW w:w="673" w:type="dxa"/>
            <w:vAlign w:val="center"/>
          </w:tcPr>
          <w:p w:rsidR="00556C3F" w:rsidRDefault="00556C3F" w:rsidP="00556C3F">
            <w:pPr>
              <w:jc w:val="center"/>
            </w:pPr>
            <w:r w:rsidRPr="00DB7A0A">
              <w:rPr>
                <w:color w:val="000000"/>
                <w:sz w:val="6"/>
                <w:szCs w:val="6"/>
              </w:rPr>
              <w:t>(…)</w:t>
            </w:r>
          </w:p>
        </w:tc>
        <w:tc>
          <w:tcPr>
            <w:tcW w:w="357" w:type="dxa"/>
            <w:vAlign w:val="center"/>
          </w:tcPr>
          <w:p w:rsidR="00556C3F" w:rsidRDefault="00556C3F" w:rsidP="00556C3F">
            <w:pPr>
              <w:jc w:val="center"/>
            </w:pPr>
            <w:r w:rsidRPr="00DB7A0A">
              <w:rPr>
                <w:color w:val="000000"/>
                <w:sz w:val="6"/>
                <w:szCs w:val="6"/>
              </w:rPr>
              <w:t>(…)</w:t>
            </w:r>
          </w:p>
        </w:tc>
        <w:tc>
          <w:tcPr>
            <w:tcW w:w="445" w:type="dxa"/>
            <w:vAlign w:val="center"/>
          </w:tcPr>
          <w:p w:rsidR="00556C3F" w:rsidRDefault="00556C3F" w:rsidP="00556C3F">
            <w:pPr>
              <w:jc w:val="center"/>
            </w:pPr>
            <w:r w:rsidRPr="00DB7A0A">
              <w:rPr>
                <w:color w:val="000000"/>
                <w:sz w:val="6"/>
                <w:szCs w:val="6"/>
              </w:rPr>
              <w:t>(…)</w:t>
            </w:r>
          </w:p>
        </w:tc>
        <w:tc>
          <w:tcPr>
            <w:tcW w:w="433" w:type="dxa"/>
            <w:vAlign w:val="center"/>
          </w:tcPr>
          <w:p w:rsidR="00556C3F" w:rsidRDefault="00556C3F" w:rsidP="00556C3F">
            <w:pPr>
              <w:jc w:val="center"/>
            </w:pPr>
            <w:r w:rsidRPr="00DB7A0A">
              <w:rPr>
                <w:color w:val="000000"/>
                <w:sz w:val="6"/>
                <w:szCs w:val="6"/>
              </w:rPr>
              <w:t>(…)</w:t>
            </w:r>
          </w:p>
        </w:tc>
        <w:tc>
          <w:tcPr>
            <w:tcW w:w="408"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1010" w:type="dxa"/>
            <w:vAlign w:val="center"/>
          </w:tcPr>
          <w:p w:rsidR="00556C3F" w:rsidRDefault="00556C3F" w:rsidP="00556C3F">
            <w:pPr>
              <w:jc w:val="center"/>
            </w:pPr>
            <w:r w:rsidRPr="00DB7A0A">
              <w:rPr>
                <w:color w:val="000000"/>
                <w:sz w:val="6"/>
                <w:szCs w:val="6"/>
              </w:rPr>
              <w:t>(…)</w:t>
            </w:r>
          </w:p>
        </w:tc>
        <w:tc>
          <w:tcPr>
            <w:tcW w:w="1352" w:type="dxa"/>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21:30:00</w:t>
            </w:r>
          </w:p>
        </w:tc>
        <w:tc>
          <w:tcPr>
            <w:tcW w:w="1214" w:type="dxa"/>
            <w:vAlign w:val="center"/>
          </w:tcPr>
          <w:p w:rsidR="00556C3F" w:rsidRDefault="00556C3F" w:rsidP="00556C3F">
            <w:pPr>
              <w:jc w:val="center"/>
            </w:pPr>
            <w:r w:rsidRPr="00DB7A0A">
              <w:rPr>
                <w:color w:val="000000"/>
                <w:sz w:val="6"/>
                <w:szCs w:val="6"/>
              </w:rPr>
              <w:t>(…)</w:t>
            </w:r>
          </w:p>
        </w:tc>
        <w:tc>
          <w:tcPr>
            <w:tcW w:w="1107" w:type="dxa"/>
            <w:vAlign w:val="center"/>
          </w:tcPr>
          <w:p w:rsidR="00556C3F" w:rsidRDefault="00556C3F" w:rsidP="00556C3F">
            <w:pPr>
              <w:jc w:val="center"/>
            </w:pPr>
            <w:r w:rsidRPr="00DB7A0A">
              <w:rPr>
                <w:color w:val="000000"/>
                <w:sz w:val="6"/>
                <w:szCs w:val="6"/>
              </w:rPr>
              <w:t>(…)</w:t>
            </w:r>
          </w:p>
        </w:tc>
        <w:tc>
          <w:tcPr>
            <w:tcW w:w="1316" w:type="dxa"/>
            <w:vAlign w:val="center"/>
          </w:tcPr>
          <w:p w:rsidR="00556C3F" w:rsidRDefault="00556C3F" w:rsidP="00556C3F">
            <w:pPr>
              <w:jc w:val="center"/>
            </w:pPr>
            <w:r w:rsidRPr="00DB7A0A">
              <w:rPr>
                <w:color w:val="000000"/>
                <w:sz w:val="6"/>
                <w:szCs w:val="6"/>
              </w:rPr>
              <w:t>(…)</w:t>
            </w:r>
          </w:p>
        </w:tc>
        <w:tc>
          <w:tcPr>
            <w:tcW w:w="991" w:type="dxa"/>
            <w:vAlign w:val="center"/>
          </w:tcPr>
          <w:p w:rsidR="00556C3F" w:rsidRDefault="00556C3F" w:rsidP="00556C3F">
            <w:pPr>
              <w:jc w:val="center"/>
            </w:pPr>
            <w:r w:rsidRPr="00DB7A0A">
              <w:rPr>
                <w:color w:val="000000"/>
                <w:sz w:val="6"/>
                <w:szCs w:val="6"/>
              </w:rPr>
              <w:t>(…)</w:t>
            </w:r>
          </w:p>
        </w:tc>
        <w:tc>
          <w:tcPr>
            <w:tcW w:w="917" w:type="dxa"/>
            <w:vAlign w:val="center"/>
          </w:tcPr>
          <w:p w:rsidR="00556C3F" w:rsidRDefault="00556C3F" w:rsidP="00556C3F">
            <w:pPr>
              <w:jc w:val="center"/>
            </w:pPr>
            <w:r w:rsidRPr="00DB7A0A">
              <w:rPr>
                <w:color w:val="000000"/>
                <w:sz w:val="6"/>
                <w:szCs w:val="6"/>
              </w:rPr>
              <w:t>(…)</w:t>
            </w:r>
          </w:p>
        </w:tc>
        <w:tc>
          <w:tcPr>
            <w:tcW w:w="673" w:type="dxa"/>
            <w:vAlign w:val="center"/>
          </w:tcPr>
          <w:p w:rsidR="00556C3F" w:rsidRDefault="00556C3F" w:rsidP="00556C3F">
            <w:pPr>
              <w:jc w:val="center"/>
            </w:pPr>
            <w:r w:rsidRPr="00DB7A0A">
              <w:rPr>
                <w:color w:val="000000"/>
                <w:sz w:val="6"/>
                <w:szCs w:val="6"/>
              </w:rPr>
              <w:t>(…)</w:t>
            </w:r>
          </w:p>
        </w:tc>
        <w:tc>
          <w:tcPr>
            <w:tcW w:w="357" w:type="dxa"/>
            <w:vAlign w:val="center"/>
          </w:tcPr>
          <w:p w:rsidR="00556C3F" w:rsidRDefault="00556C3F" w:rsidP="00556C3F">
            <w:pPr>
              <w:jc w:val="center"/>
            </w:pPr>
            <w:r w:rsidRPr="00DB7A0A">
              <w:rPr>
                <w:color w:val="000000"/>
                <w:sz w:val="6"/>
                <w:szCs w:val="6"/>
              </w:rPr>
              <w:t>(…)</w:t>
            </w:r>
          </w:p>
        </w:tc>
        <w:tc>
          <w:tcPr>
            <w:tcW w:w="445" w:type="dxa"/>
            <w:vAlign w:val="center"/>
          </w:tcPr>
          <w:p w:rsidR="00556C3F" w:rsidRDefault="00556C3F" w:rsidP="00556C3F">
            <w:pPr>
              <w:jc w:val="center"/>
            </w:pPr>
            <w:r w:rsidRPr="00DB7A0A">
              <w:rPr>
                <w:color w:val="000000"/>
                <w:sz w:val="6"/>
                <w:szCs w:val="6"/>
              </w:rPr>
              <w:t>(…)</w:t>
            </w:r>
          </w:p>
        </w:tc>
        <w:tc>
          <w:tcPr>
            <w:tcW w:w="433" w:type="dxa"/>
            <w:vAlign w:val="center"/>
          </w:tcPr>
          <w:p w:rsidR="00556C3F" w:rsidRDefault="00556C3F" w:rsidP="00556C3F">
            <w:pPr>
              <w:jc w:val="center"/>
            </w:pPr>
            <w:r w:rsidRPr="00DB7A0A">
              <w:rPr>
                <w:color w:val="000000"/>
                <w:sz w:val="6"/>
                <w:szCs w:val="6"/>
              </w:rPr>
              <w:t>(…)</w:t>
            </w:r>
          </w:p>
        </w:tc>
        <w:tc>
          <w:tcPr>
            <w:tcW w:w="408"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1010" w:type="dxa"/>
            <w:vAlign w:val="center"/>
          </w:tcPr>
          <w:p w:rsidR="00556C3F" w:rsidRDefault="00556C3F" w:rsidP="00556C3F">
            <w:pPr>
              <w:jc w:val="center"/>
            </w:pPr>
            <w:r w:rsidRPr="00DB7A0A">
              <w:rPr>
                <w:color w:val="000000"/>
                <w:sz w:val="6"/>
                <w:szCs w:val="6"/>
              </w:rPr>
              <w:t>(…)</w:t>
            </w:r>
          </w:p>
        </w:tc>
        <w:tc>
          <w:tcPr>
            <w:tcW w:w="1352" w:type="dxa"/>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22:00:00</w:t>
            </w:r>
          </w:p>
        </w:tc>
        <w:tc>
          <w:tcPr>
            <w:tcW w:w="1214" w:type="dxa"/>
            <w:vAlign w:val="center"/>
          </w:tcPr>
          <w:p w:rsidR="00556C3F" w:rsidRDefault="00556C3F" w:rsidP="00556C3F">
            <w:pPr>
              <w:jc w:val="center"/>
            </w:pPr>
            <w:r w:rsidRPr="00DB7A0A">
              <w:rPr>
                <w:color w:val="000000"/>
                <w:sz w:val="6"/>
                <w:szCs w:val="6"/>
              </w:rPr>
              <w:t>(…)</w:t>
            </w:r>
          </w:p>
        </w:tc>
        <w:tc>
          <w:tcPr>
            <w:tcW w:w="1107" w:type="dxa"/>
            <w:vAlign w:val="center"/>
          </w:tcPr>
          <w:p w:rsidR="00556C3F" w:rsidRDefault="00556C3F" w:rsidP="00556C3F">
            <w:pPr>
              <w:jc w:val="center"/>
            </w:pPr>
            <w:r w:rsidRPr="00DB7A0A">
              <w:rPr>
                <w:color w:val="000000"/>
                <w:sz w:val="6"/>
                <w:szCs w:val="6"/>
              </w:rPr>
              <w:t>(…)</w:t>
            </w:r>
          </w:p>
        </w:tc>
        <w:tc>
          <w:tcPr>
            <w:tcW w:w="1316" w:type="dxa"/>
            <w:vAlign w:val="center"/>
          </w:tcPr>
          <w:p w:rsidR="00556C3F" w:rsidRDefault="00556C3F" w:rsidP="00556C3F">
            <w:pPr>
              <w:jc w:val="center"/>
            </w:pPr>
            <w:r w:rsidRPr="00DB7A0A">
              <w:rPr>
                <w:color w:val="000000"/>
                <w:sz w:val="6"/>
                <w:szCs w:val="6"/>
              </w:rPr>
              <w:t>(…)</w:t>
            </w:r>
          </w:p>
        </w:tc>
        <w:tc>
          <w:tcPr>
            <w:tcW w:w="991" w:type="dxa"/>
            <w:vAlign w:val="center"/>
          </w:tcPr>
          <w:p w:rsidR="00556C3F" w:rsidRDefault="00556C3F" w:rsidP="00556C3F">
            <w:pPr>
              <w:jc w:val="center"/>
            </w:pPr>
            <w:r w:rsidRPr="00DB7A0A">
              <w:rPr>
                <w:color w:val="000000"/>
                <w:sz w:val="6"/>
                <w:szCs w:val="6"/>
              </w:rPr>
              <w:t>(…)</w:t>
            </w:r>
          </w:p>
        </w:tc>
        <w:tc>
          <w:tcPr>
            <w:tcW w:w="917" w:type="dxa"/>
            <w:vAlign w:val="center"/>
          </w:tcPr>
          <w:p w:rsidR="00556C3F" w:rsidRDefault="00556C3F" w:rsidP="00556C3F">
            <w:pPr>
              <w:jc w:val="center"/>
            </w:pPr>
            <w:r w:rsidRPr="00DB7A0A">
              <w:rPr>
                <w:color w:val="000000"/>
                <w:sz w:val="6"/>
                <w:szCs w:val="6"/>
              </w:rPr>
              <w:t>(…)</w:t>
            </w:r>
          </w:p>
        </w:tc>
        <w:tc>
          <w:tcPr>
            <w:tcW w:w="673" w:type="dxa"/>
            <w:vAlign w:val="center"/>
          </w:tcPr>
          <w:p w:rsidR="00556C3F" w:rsidRDefault="00556C3F" w:rsidP="00556C3F">
            <w:pPr>
              <w:jc w:val="center"/>
            </w:pPr>
            <w:r w:rsidRPr="00DB7A0A">
              <w:rPr>
                <w:color w:val="000000"/>
                <w:sz w:val="6"/>
                <w:szCs w:val="6"/>
              </w:rPr>
              <w:t>(…)</w:t>
            </w:r>
          </w:p>
        </w:tc>
        <w:tc>
          <w:tcPr>
            <w:tcW w:w="357" w:type="dxa"/>
            <w:vAlign w:val="center"/>
          </w:tcPr>
          <w:p w:rsidR="00556C3F" w:rsidRDefault="00556C3F" w:rsidP="00556C3F">
            <w:pPr>
              <w:jc w:val="center"/>
            </w:pPr>
            <w:r w:rsidRPr="00DB7A0A">
              <w:rPr>
                <w:color w:val="000000"/>
                <w:sz w:val="6"/>
                <w:szCs w:val="6"/>
              </w:rPr>
              <w:t>(…)</w:t>
            </w:r>
          </w:p>
        </w:tc>
        <w:tc>
          <w:tcPr>
            <w:tcW w:w="445" w:type="dxa"/>
            <w:vAlign w:val="center"/>
          </w:tcPr>
          <w:p w:rsidR="00556C3F" w:rsidRDefault="00556C3F" w:rsidP="00556C3F">
            <w:pPr>
              <w:jc w:val="center"/>
            </w:pPr>
            <w:r w:rsidRPr="00DB7A0A">
              <w:rPr>
                <w:color w:val="000000"/>
                <w:sz w:val="6"/>
                <w:szCs w:val="6"/>
              </w:rPr>
              <w:t>(…)</w:t>
            </w:r>
          </w:p>
        </w:tc>
        <w:tc>
          <w:tcPr>
            <w:tcW w:w="433" w:type="dxa"/>
            <w:vAlign w:val="center"/>
          </w:tcPr>
          <w:p w:rsidR="00556C3F" w:rsidRDefault="00556C3F" w:rsidP="00556C3F">
            <w:pPr>
              <w:jc w:val="center"/>
            </w:pPr>
            <w:r w:rsidRPr="00DB7A0A">
              <w:rPr>
                <w:color w:val="000000"/>
                <w:sz w:val="6"/>
                <w:szCs w:val="6"/>
              </w:rPr>
              <w:t>(…)</w:t>
            </w:r>
          </w:p>
        </w:tc>
        <w:tc>
          <w:tcPr>
            <w:tcW w:w="408"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1010" w:type="dxa"/>
            <w:vAlign w:val="center"/>
          </w:tcPr>
          <w:p w:rsidR="00556C3F" w:rsidRDefault="00556C3F" w:rsidP="00556C3F">
            <w:pPr>
              <w:jc w:val="center"/>
            </w:pPr>
            <w:r w:rsidRPr="00DB7A0A">
              <w:rPr>
                <w:color w:val="000000"/>
                <w:sz w:val="6"/>
                <w:szCs w:val="6"/>
              </w:rPr>
              <w:t>(…)</w:t>
            </w:r>
          </w:p>
        </w:tc>
        <w:tc>
          <w:tcPr>
            <w:tcW w:w="1352" w:type="dxa"/>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22:30:00</w:t>
            </w:r>
          </w:p>
        </w:tc>
        <w:tc>
          <w:tcPr>
            <w:tcW w:w="1214" w:type="dxa"/>
            <w:vAlign w:val="center"/>
          </w:tcPr>
          <w:p w:rsidR="00556C3F" w:rsidRDefault="00556C3F" w:rsidP="00556C3F">
            <w:pPr>
              <w:jc w:val="center"/>
            </w:pPr>
            <w:r w:rsidRPr="00DB7A0A">
              <w:rPr>
                <w:color w:val="000000"/>
                <w:sz w:val="6"/>
                <w:szCs w:val="6"/>
              </w:rPr>
              <w:t>(…)</w:t>
            </w:r>
          </w:p>
        </w:tc>
        <w:tc>
          <w:tcPr>
            <w:tcW w:w="1107" w:type="dxa"/>
            <w:vAlign w:val="center"/>
          </w:tcPr>
          <w:p w:rsidR="00556C3F" w:rsidRDefault="00556C3F" w:rsidP="00556C3F">
            <w:pPr>
              <w:jc w:val="center"/>
            </w:pPr>
            <w:r w:rsidRPr="00DB7A0A">
              <w:rPr>
                <w:color w:val="000000"/>
                <w:sz w:val="6"/>
                <w:szCs w:val="6"/>
              </w:rPr>
              <w:t>(…)</w:t>
            </w:r>
          </w:p>
        </w:tc>
        <w:tc>
          <w:tcPr>
            <w:tcW w:w="1316" w:type="dxa"/>
            <w:vAlign w:val="center"/>
          </w:tcPr>
          <w:p w:rsidR="00556C3F" w:rsidRDefault="00556C3F" w:rsidP="00556C3F">
            <w:pPr>
              <w:jc w:val="center"/>
            </w:pPr>
            <w:r w:rsidRPr="00DB7A0A">
              <w:rPr>
                <w:color w:val="000000"/>
                <w:sz w:val="6"/>
                <w:szCs w:val="6"/>
              </w:rPr>
              <w:t>(…)</w:t>
            </w:r>
          </w:p>
        </w:tc>
        <w:tc>
          <w:tcPr>
            <w:tcW w:w="991" w:type="dxa"/>
            <w:vAlign w:val="center"/>
          </w:tcPr>
          <w:p w:rsidR="00556C3F" w:rsidRDefault="00556C3F" w:rsidP="00556C3F">
            <w:pPr>
              <w:jc w:val="center"/>
            </w:pPr>
            <w:r w:rsidRPr="00DB7A0A">
              <w:rPr>
                <w:color w:val="000000"/>
                <w:sz w:val="6"/>
                <w:szCs w:val="6"/>
              </w:rPr>
              <w:t>(…)</w:t>
            </w:r>
          </w:p>
        </w:tc>
        <w:tc>
          <w:tcPr>
            <w:tcW w:w="917" w:type="dxa"/>
            <w:vAlign w:val="center"/>
          </w:tcPr>
          <w:p w:rsidR="00556C3F" w:rsidRDefault="00556C3F" w:rsidP="00556C3F">
            <w:pPr>
              <w:jc w:val="center"/>
            </w:pPr>
            <w:r w:rsidRPr="00DB7A0A">
              <w:rPr>
                <w:color w:val="000000"/>
                <w:sz w:val="6"/>
                <w:szCs w:val="6"/>
              </w:rPr>
              <w:t>(…)</w:t>
            </w:r>
          </w:p>
        </w:tc>
        <w:tc>
          <w:tcPr>
            <w:tcW w:w="673" w:type="dxa"/>
            <w:vAlign w:val="center"/>
          </w:tcPr>
          <w:p w:rsidR="00556C3F" w:rsidRDefault="00556C3F" w:rsidP="00556C3F">
            <w:pPr>
              <w:jc w:val="center"/>
            </w:pPr>
            <w:r w:rsidRPr="00DB7A0A">
              <w:rPr>
                <w:color w:val="000000"/>
                <w:sz w:val="6"/>
                <w:szCs w:val="6"/>
              </w:rPr>
              <w:t>(…)</w:t>
            </w:r>
          </w:p>
        </w:tc>
        <w:tc>
          <w:tcPr>
            <w:tcW w:w="357" w:type="dxa"/>
            <w:vAlign w:val="center"/>
          </w:tcPr>
          <w:p w:rsidR="00556C3F" w:rsidRDefault="00556C3F" w:rsidP="00556C3F">
            <w:pPr>
              <w:jc w:val="center"/>
            </w:pPr>
            <w:r w:rsidRPr="00DB7A0A">
              <w:rPr>
                <w:color w:val="000000"/>
                <w:sz w:val="6"/>
                <w:szCs w:val="6"/>
              </w:rPr>
              <w:t>(…)</w:t>
            </w:r>
          </w:p>
        </w:tc>
        <w:tc>
          <w:tcPr>
            <w:tcW w:w="445" w:type="dxa"/>
            <w:vAlign w:val="center"/>
          </w:tcPr>
          <w:p w:rsidR="00556C3F" w:rsidRDefault="00556C3F" w:rsidP="00556C3F">
            <w:pPr>
              <w:jc w:val="center"/>
            </w:pPr>
            <w:r w:rsidRPr="00DB7A0A">
              <w:rPr>
                <w:color w:val="000000"/>
                <w:sz w:val="6"/>
                <w:szCs w:val="6"/>
              </w:rPr>
              <w:t>(…)</w:t>
            </w:r>
          </w:p>
        </w:tc>
        <w:tc>
          <w:tcPr>
            <w:tcW w:w="433" w:type="dxa"/>
            <w:vAlign w:val="center"/>
          </w:tcPr>
          <w:p w:rsidR="00556C3F" w:rsidRDefault="00556C3F" w:rsidP="00556C3F">
            <w:pPr>
              <w:jc w:val="center"/>
            </w:pPr>
            <w:r w:rsidRPr="00DB7A0A">
              <w:rPr>
                <w:color w:val="000000"/>
                <w:sz w:val="6"/>
                <w:szCs w:val="6"/>
              </w:rPr>
              <w:t>(…)</w:t>
            </w:r>
          </w:p>
        </w:tc>
        <w:tc>
          <w:tcPr>
            <w:tcW w:w="408"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410" w:type="dxa"/>
            <w:vAlign w:val="center"/>
          </w:tcPr>
          <w:p w:rsidR="00556C3F" w:rsidRDefault="00556C3F" w:rsidP="00556C3F">
            <w:pPr>
              <w:jc w:val="center"/>
            </w:pPr>
            <w:r w:rsidRPr="00DB7A0A">
              <w:rPr>
                <w:color w:val="000000"/>
                <w:sz w:val="6"/>
                <w:szCs w:val="6"/>
              </w:rPr>
              <w:t>(…)</w:t>
            </w:r>
          </w:p>
        </w:tc>
        <w:tc>
          <w:tcPr>
            <w:tcW w:w="1010" w:type="dxa"/>
            <w:vAlign w:val="center"/>
          </w:tcPr>
          <w:p w:rsidR="00556C3F" w:rsidRDefault="00556C3F" w:rsidP="00556C3F">
            <w:pPr>
              <w:jc w:val="center"/>
            </w:pPr>
            <w:r w:rsidRPr="00DB7A0A">
              <w:rPr>
                <w:color w:val="000000"/>
                <w:sz w:val="6"/>
                <w:szCs w:val="6"/>
              </w:rPr>
              <w:t>(…)</w:t>
            </w:r>
          </w:p>
        </w:tc>
        <w:tc>
          <w:tcPr>
            <w:tcW w:w="1352" w:type="dxa"/>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lastRenderedPageBreak/>
              <w:t>23:00:00</w:t>
            </w:r>
          </w:p>
        </w:tc>
        <w:tc>
          <w:tcPr>
            <w:tcW w:w="1214" w:type="dxa"/>
            <w:vAlign w:val="center"/>
          </w:tcPr>
          <w:p w:rsidR="00556C3F" w:rsidRDefault="00556C3F" w:rsidP="00556C3F">
            <w:pPr>
              <w:jc w:val="center"/>
            </w:pPr>
            <w:r w:rsidRPr="00FE76E4">
              <w:rPr>
                <w:color w:val="000000"/>
                <w:sz w:val="6"/>
                <w:szCs w:val="6"/>
              </w:rPr>
              <w:t>(…)</w:t>
            </w:r>
          </w:p>
        </w:tc>
        <w:tc>
          <w:tcPr>
            <w:tcW w:w="1107" w:type="dxa"/>
            <w:vAlign w:val="center"/>
          </w:tcPr>
          <w:p w:rsidR="00556C3F" w:rsidRDefault="00556C3F" w:rsidP="00556C3F">
            <w:pPr>
              <w:jc w:val="center"/>
            </w:pPr>
            <w:r w:rsidRPr="00FE76E4">
              <w:rPr>
                <w:color w:val="000000"/>
                <w:sz w:val="6"/>
                <w:szCs w:val="6"/>
              </w:rPr>
              <w:t>(…)</w:t>
            </w:r>
          </w:p>
        </w:tc>
        <w:tc>
          <w:tcPr>
            <w:tcW w:w="1316" w:type="dxa"/>
            <w:vAlign w:val="center"/>
          </w:tcPr>
          <w:p w:rsidR="00556C3F" w:rsidRDefault="00556C3F" w:rsidP="00556C3F">
            <w:pPr>
              <w:jc w:val="center"/>
            </w:pPr>
            <w:r w:rsidRPr="00FE76E4">
              <w:rPr>
                <w:color w:val="000000"/>
                <w:sz w:val="6"/>
                <w:szCs w:val="6"/>
              </w:rPr>
              <w:t>(…)</w:t>
            </w:r>
          </w:p>
        </w:tc>
        <w:tc>
          <w:tcPr>
            <w:tcW w:w="991" w:type="dxa"/>
            <w:vAlign w:val="center"/>
          </w:tcPr>
          <w:p w:rsidR="00556C3F" w:rsidRDefault="00556C3F" w:rsidP="00556C3F">
            <w:pPr>
              <w:jc w:val="center"/>
            </w:pPr>
            <w:r w:rsidRPr="00FE76E4">
              <w:rPr>
                <w:color w:val="000000"/>
                <w:sz w:val="6"/>
                <w:szCs w:val="6"/>
              </w:rPr>
              <w:t>(…)</w:t>
            </w:r>
          </w:p>
        </w:tc>
        <w:tc>
          <w:tcPr>
            <w:tcW w:w="917" w:type="dxa"/>
            <w:vAlign w:val="center"/>
          </w:tcPr>
          <w:p w:rsidR="00556C3F" w:rsidRDefault="00556C3F" w:rsidP="00556C3F">
            <w:pPr>
              <w:jc w:val="center"/>
            </w:pPr>
            <w:r w:rsidRPr="00FE76E4">
              <w:rPr>
                <w:color w:val="000000"/>
                <w:sz w:val="6"/>
                <w:szCs w:val="6"/>
              </w:rPr>
              <w:t>(…)</w:t>
            </w:r>
          </w:p>
        </w:tc>
        <w:tc>
          <w:tcPr>
            <w:tcW w:w="673" w:type="dxa"/>
            <w:vAlign w:val="center"/>
          </w:tcPr>
          <w:p w:rsidR="00556C3F" w:rsidRDefault="00556C3F" w:rsidP="00556C3F">
            <w:pPr>
              <w:jc w:val="center"/>
            </w:pPr>
            <w:r w:rsidRPr="00FE76E4">
              <w:rPr>
                <w:color w:val="000000"/>
                <w:sz w:val="6"/>
                <w:szCs w:val="6"/>
              </w:rPr>
              <w:t>(…)</w:t>
            </w:r>
          </w:p>
        </w:tc>
        <w:tc>
          <w:tcPr>
            <w:tcW w:w="357" w:type="dxa"/>
            <w:vAlign w:val="center"/>
          </w:tcPr>
          <w:p w:rsidR="00556C3F" w:rsidRDefault="00556C3F" w:rsidP="00556C3F">
            <w:pPr>
              <w:jc w:val="center"/>
            </w:pPr>
            <w:r w:rsidRPr="00FE76E4">
              <w:rPr>
                <w:color w:val="000000"/>
                <w:sz w:val="6"/>
                <w:szCs w:val="6"/>
              </w:rPr>
              <w:t>(…)</w:t>
            </w:r>
          </w:p>
        </w:tc>
        <w:tc>
          <w:tcPr>
            <w:tcW w:w="445" w:type="dxa"/>
            <w:vAlign w:val="center"/>
          </w:tcPr>
          <w:p w:rsidR="00556C3F" w:rsidRDefault="00556C3F" w:rsidP="00556C3F">
            <w:pPr>
              <w:jc w:val="center"/>
            </w:pPr>
            <w:r w:rsidRPr="00FE76E4">
              <w:rPr>
                <w:color w:val="000000"/>
                <w:sz w:val="6"/>
                <w:szCs w:val="6"/>
              </w:rPr>
              <w:t>(…)</w:t>
            </w:r>
          </w:p>
        </w:tc>
        <w:tc>
          <w:tcPr>
            <w:tcW w:w="433" w:type="dxa"/>
            <w:vAlign w:val="center"/>
          </w:tcPr>
          <w:p w:rsidR="00556C3F" w:rsidRDefault="00556C3F" w:rsidP="00556C3F">
            <w:pPr>
              <w:jc w:val="center"/>
            </w:pPr>
            <w:r w:rsidRPr="00FE76E4">
              <w:rPr>
                <w:color w:val="000000"/>
                <w:sz w:val="6"/>
                <w:szCs w:val="6"/>
              </w:rPr>
              <w:t>(…)</w:t>
            </w:r>
          </w:p>
        </w:tc>
        <w:tc>
          <w:tcPr>
            <w:tcW w:w="408" w:type="dxa"/>
            <w:vAlign w:val="center"/>
          </w:tcPr>
          <w:p w:rsidR="00556C3F" w:rsidRDefault="00556C3F" w:rsidP="00556C3F">
            <w:pPr>
              <w:jc w:val="center"/>
            </w:pPr>
            <w:r w:rsidRPr="00FE76E4">
              <w:rPr>
                <w:color w:val="000000"/>
                <w:sz w:val="6"/>
                <w:szCs w:val="6"/>
              </w:rPr>
              <w:t>(…)</w:t>
            </w:r>
          </w:p>
        </w:tc>
        <w:tc>
          <w:tcPr>
            <w:tcW w:w="410" w:type="dxa"/>
            <w:vAlign w:val="center"/>
          </w:tcPr>
          <w:p w:rsidR="00556C3F" w:rsidRDefault="00556C3F" w:rsidP="00556C3F">
            <w:pPr>
              <w:jc w:val="center"/>
            </w:pPr>
            <w:r w:rsidRPr="00FE76E4">
              <w:rPr>
                <w:color w:val="000000"/>
                <w:sz w:val="6"/>
                <w:szCs w:val="6"/>
              </w:rPr>
              <w:t>(…)</w:t>
            </w:r>
          </w:p>
        </w:tc>
        <w:tc>
          <w:tcPr>
            <w:tcW w:w="410" w:type="dxa"/>
            <w:vAlign w:val="center"/>
          </w:tcPr>
          <w:p w:rsidR="00556C3F" w:rsidRDefault="00556C3F" w:rsidP="00556C3F">
            <w:pPr>
              <w:jc w:val="center"/>
            </w:pPr>
            <w:r w:rsidRPr="00FE76E4">
              <w:rPr>
                <w:color w:val="000000"/>
                <w:sz w:val="6"/>
                <w:szCs w:val="6"/>
              </w:rPr>
              <w:t>(…)</w:t>
            </w:r>
          </w:p>
        </w:tc>
        <w:tc>
          <w:tcPr>
            <w:tcW w:w="410" w:type="dxa"/>
            <w:vAlign w:val="center"/>
          </w:tcPr>
          <w:p w:rsidR="00556C3F" w:rsidRDefault="00556C3F" w:rsidP="00556C3F">
            <w:pPr>
              <w:jc w:val="center"/>
            </w:pPr>
            <w:r w:rsidRPr="00FE76E4">
              <w:rPr>
                <w:color w:val="000000"/>
                <w:sz w:val="6"/>
                <w:szCs w:val="6"/>
              </w:rPr>
              <w:t>(…)</w:t>
            </w:r>
          </w:p>
        </w:tc>
        <w:tc>
          <w:tcPr>
            <w:tcW w:w="410" w:type="dxa"/>
            <w:vAlign w:val="center"/>
          </w:tcPr>
          <w:p w:rsidR="00556C3F" w:rsidRDefault="00556C3F" w:rsidP="00556C3F">
            <w:pPr>
              <w:jc w:val="center"/>
            </w:pPr>
            <w:r w:rsidRPr="00FE76E4">
              <w:rPr>
                <w:color w:val="000000"/>
                <w:sz w:val="6"/>
                <w:szCs w:val="6"/>
              </w:rPr>
              <w:t>(…)</w:t>
            </w:r>
          </w:p>
        </w:tc>
        <w:tc>
          <w:tcPr>
            <w:tcW w:w="1010" w:type="dxa"/>
            <w:vAlign w:val="center"/>
          </w:tcPr>
          <w:p w:rsidR="00556C3F" w:rsidRDefault="00556C3F" w:rsidP="00556C3F">
            <w:pPr>
              <w:jc w:val="center"/>
            </w:pPr>
            <w:r w:rsidRPr="00FE76E4">
              <w:rPr>
                <w:color w:val="000000"/>
                <w:sz w:val="6"/>
                <w:szCs w:val="6"/>
              </w:rPr>
              <w:t>(…)</w:t>
            </w:r>
          </w:p>
        </w:tc>
        <w:tc>
          <w:tcPr>
            <w:tcW w:w="1352" w:type="dxa"/>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Elija un elemento</w:t>
            </w:r>
          </w:p>
        </w:tc>
      </w:tr>
      <w:tr w:rsidR="00556C3F" w:rsidRPr="0059586A" w:rsidTr="00556C3F">
        <w:trPr>
          <w:trHeight w:val="20"/>
        </w:trPr>
        <w:tc>
          <w:tcPr>
            <w:tcW w:w="1299" w:type="dxa"/>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23:30:00</w:t>
            </w:r>
          </w:p>
        </w:tc>
        <w:tc>
          <w:tcPr>
            <w:tcW w:w="1214" w:type="dxa"/>
            <w:vAlign w:val="center"/>
          </w:tcPr>
          <w:p w:rsidR="00556C3F" w:rsidRDefault="00556C3F" w:rsidP="00556C3F">
            <w:pPr>
              <w:jc w:val="center"/>
            </w:pPr>
            <w:r w:rsidRPr="00FE76E4">
              <w:rPr>
                <w:color w:val="000000"/>
                <w:sz w:val="6"/>
                <w:szCs w:val="6"/>
              </w:rPr>
              <w:t>(…)</w:t>
            </w:r>
          </w:p>
        </w:tc>
        <w:tc>
          <w:tcPr>
            <w:tcW w:w="1107" w:type="dxa"/>
            <w:vAlign w:val="center"/>
          </w:tcPr>
          <w:p w:rsidR="00556C3F" w:rsidRDefault="00556C3F" w:rsidP="00556C3F">
            <w:pPr>
              <w:jc w:val="center"/>
            </w:pPr>
            <w:r w:rsidRPr="00FE76E4">
              <w:rPr>
                <w:color w:val="000000"/>
                <w:sz w:val="6"/>
                <w:szCs w:val="6"/>
              </w:rPr>
              <w:t>(…)</w:t>
            </w:r>
          </w:p>
        </w:tc>
        <w:tc>
          <w:tcPr>
            <w:tcW w:w="1316" w:type="dxa"/>
            <w:vAlign w:val="center"/>
          </w:tcPr>
          <w:p w:rsidR="00556C3F" w:rsidRDefault="00556C3F" w:rsidP="00556C3F">
            <w:pPr>
              <w:jc w:val="center"/>
            </w:pPr>
            <w:r w:rsidRPr="00FE76E4">
              <w:rPr>
                <w:color w:val="000000"/>
                <w:sz w:val="6"/>
                <w:szCs w:val="6"/>
              </w:rPr>
              <w:t>(…)</w:t>
            </w:r>
          </w:p>
        </w:tc>
        <w:tc>
          <w:tcPr>
            <w:tcW w:w="991" w:type="dxa"/>
            <w:vAlign w:val="center"/>
          </w:tcPr>
          <w:p w:rsidR="00556C3F" w:rsidRDefault="00556C3F" w:rsidP="00556C3F">
            <w:pPr>
              <w:jc w:val="center"/>
            </w:pPr>
            <w:r w:rsidRPr="00FE76E4">
              <w:rPr>
                <w:color w:val="000000"/>
                <w:sz w:val="6"/>
                <w:szCs w:val="6"/>
              </w:rPr>
              <w:t>(…)</w:t>
            </w:r>
          </w:p>
        </w:tc>
        <w:tc>
          <w:tcPr>
            <w:tcW w:w="917" w:type="dxa"/>
            <w:vAlign w:val="center"/>
          </w:tcPr>
          <w:p w:rsidR="00556C3F" w:rsidRDefault="00556C3F" w:rsidP="00556C3F">
            <w:pPr>
              <w:jc w:val="center"/>
            </w:pPr>
            <w:r w:rsidRPr="00FE76E4">
              <w:rPr>
                <w:color w:val="000000"/>
                <w:sz w:val="6"/>
                <w:szCs w:val="6"/>
              </w:rPr>
              <w:t>(…)</w:t>
            </w:r>
          </w:p>
        </w:tc>
        <w:tc>
          <w:tcPr>
            <w:tcW w:w="673" w:type="dxa"/>
            <w:vAlign w:val="center"/>
          </w:tcPr>
          <w:p w:rsidR="00556C3F" w:rsidRDefault="00556C3F" w:rsidP="00556C3F">
            <w:pPr>
              <w:jc w:val="center"/>
            </w:pPr>
            <w:r w:rsidRPr="00FE76E4">
              <w:rPr>
                <w:color w:val="000000"/>
                <w:sz w:val="6"/>
                <w:szCs w:val="6"/>
              </w:rPr>
              <w:t>(…)</w:t>
            </w:r>
          </w:p>
        </w:tc>
        <w:tc>
          <w:tcPr>
            <w:tcW w:w="357" w:type="dxa"/>
            <w:vAlign w:val="center"/>
          </w:tcPr>
          <w:p w:rsidR="00556C3F" w:rsidRDefault="00556C3F" w:rsidP="00556C3F">
            <w:pPr>
              <w:jc w:val="center"/>
            </w:pPr>
            <w:r w:rsidRPr="00FE76E4">
              <w:rPr>
                <w:color w:val="000000"/>
                <w:sz w:val="6"/>
                <w:szCs w:val="6"/>
              </w:rPr>
              <w:t>(…)</w:t>
            </w:r>
          </w:p>
        </w:tc>
        <w:tc>
          <w:tcPr>
            <w:tcW w:w="445" w:type="dxa"/>
            <w:vAlign w:val="center"/>
          </w:tcPr>
          <w:p w:rsidR="00556C3F" w:rsidRDefault="00556C3F" w:rsidP="00556C3F">
            <w:pPr>
              <w:jc w:val="center"/>
            </w:pPr>
            <w:r w:rsidRPr="00FE76E4">
              <w:rPr>
                <w:color w:val="000000"/>
                <w:sz w:val="6"/>
                <w:szCs w:val="6"/>
              </w:rPr>
              <w:t>(…)</w:t>
            </w:r>
          </w:p>
        </w:tc>
        <w:tc>
          <w:tcPr>
            <w:tcW w:w="433" w:type="dxa"/>
            <w:vAlign w:val="center"/>
          </w:tcPr>
          <w:p w:rsidR="00556C3F" w:rsidRDefault="00556C3F" w:rsidP="00556C3F">
            <w:pPr>
              <w:jc w:val="center"/>
            </w:pPr>
            <w:r w:rsidRPr="00FE76E4">
              <w:rPr>
                <w:color w:val="000000"/>
                <w:sz w:val="6"/>
                <w:szCs w:val="6"/>
              </w:rPr>
              <w:t>(…)</w:t>
            </w:r>
          </w:p>
        </w:tc>
        <w:tc>
          <w:tcPr>
            <w:tcW w:w="408" w:type="dxa"/>
            <w:vAlign w:val="center"/>
          </w:tcPr>
          <w:p w:rsidR="00556C3F" w:rsidRDefault="00556C3F" w:rsidP="00556C3F">
            <w:pPr>
              <w:jc w:val="center"/>
            </w:pPr>
            <w:r w:rsidRPr="00FE76E4">
              <w:rPr>
                <w:color w:val="000000"/>
                <w:sz w:val="6"/>
                <w:szCs w:val="6"/>
              </w:rPr>
              <w:t>(…)</w:t>
            </w:r>
          </w:p>
        </w:tc>
        <w:tc>
          <w:tcPr>
            <w:tcW w:w="410" w:type="dxa"/>
            <w:vAlign w:val="center"/>
          </w:tcPr>
          <w:p w:rsidR="00556C3F" w:rsidRDefault="00556C3F" w:rsidP="00556C3F">
            <w:pPr>
              <w:jc w:val="center"/>
            </w:pPr>
            <w:r w:rsidRPr="00FE76E4">
              <w:rPr>
                <w:color w:val="000000"/>
                <w:sz w:val="6"/>
                <w:szCs w:val="6"/>
              </w:rPr>
              <w:t>(…)</w:t>
            </w:r>
          </w:p>
        </w:tc>
        <w:tc>
          <w:tcPr>
            <w:tcW w:w="410" w:type="dxa"/>
            <w:vAlign w:val="center"/>
          </w:tcPr>
          <w:p w:rsidR="00556C3F" w:rsidRDefault="00556C3F" w:rsidP="00556C3F">
            <w:pPr>
              <w:jc w:val="center"/>
            </w:pPr>
            <w:r w:rsidRPr="00FE76E4">
              <w:rPr>
                <w:color w:val="000000"/>
                <w:sz w:val="6"/>
                <w:szCs w:val="6"/>
              </w:rPr>
              <w:t>(…)</w:t>
            </w:r>
          </w:p>
        </w:tc>
        <w:tc>
          <w:tcPr>
            <w:tcW w:w="410" w:type="dxa"/>
            <w:vAlign w:val="center"/>
          </w:tcPr>
          <w:p w:rsidR="00556C3F" w:rsidRDefault="00556C3F" w:rsidP="00556C3F">
            <w:pPr>
              <w:jc w:val="center"/>
            </w:pPr>
            <w:r w:rsidRPr="00FE76E4">
              <w:rPr>
                <w:color w:val="000000"/>
                <w:sz w:val="6"/>
                <w:szCs w:val="6"/>
              </w:rPr>
              <w:t>(…)</w:t>
            </w:r>
          </w:p>
        </w:tc>
        <w:tc>
          <w:tcPr>
            <w:tcW w:w="410" w:type="dxa"/>
            <w:vAlign w:val="center"/>
          </w:tcPr>
          <w:p w:rsidR="00556C3F" w:rsidRDefault="00556C3F" w:rsidP="00556C3F">
            <w:pPr>
              <w:jc w:val="center"/>
            </w:pPr>
            <w:r w:rsidRPr="00FE76E4">
              <w:rPr>
                <w:color w:val="000000"/>
                <w:sz w:val="6"/>
                <w:szCs w:val="6"/>
              </w:rPr>
              <w:t>(…)</w:t>
            </w:r>
          </w:p>
        </w:tc>
        <w:tc>
          <w:tcPr>
            <w:tcW w:w="1010" w:type="dxa"/>
            <w:vAlign w:val="center"/>
          </w:tcPr>
          <w:p w:rsidR="00556C3F" w:rsidRDefault="00556C3F" w:rsidP="00556C3F">
            <w:pPr>
              <w:jc w:val="center"/>
            </w:pPr>
            <w:r w:rsidRPr="00FE76E4">
              <w:rPr>
                <w:color w:val="000000"/>
                <w:sz w:val="6"/>
                <w:szCs w:val="6"/>
              </w:rPr>
              <w:t>(…)</w:t>
            </w:r>
          </w:p>
        </w:tc>
        <w:tc>
          <w:tcPr>
            <w:tcW w:w="1352" w:type="dxa"/>
          </w:tcPr>
          <w:p w:rsidR="00556C3F" w:rsidRPr="0059586A" w:rsidRDefault="00556C3F" w:rsidP="00556C3F">
            <w:pPr>
              <w:pStyle w:val="Texto"/>
              <w:spacing w:before="40" w:after="40" w:line="240" w:lineRule="auto"/>
              <w:ind w:firstLine="0"/>
              <w:jc w:val="center"/>
              <w:rPr>
                <w:color w:val="000000"/>
                <w:sz w:val="16"/>
                <w:szCs w:val="16"/>
              </w:rPr>
            </w:pPr>
            <w:r w:rsidRPr="0059586A">
              <w:rPr>
                <w:color w:val="000000"/>
                <w:sz w:val="16"/>
                <w:szCs w:val="16"/>
              </w:rPr>
              <w:t>Elija un elemento</w:t>
            </w:r>
          </w:p>
        </w:tc>
      </w:tr>
    </w:tbl>
    <w:p w:rsidR="006C26A3" w:rsidRDefault="006C26A3" w:rsidP="001C30C5">
      <w:pPr>
        <w:pStyle w:val="Texto"/>
        <w:rPr>
          <w:b/>
        </w:rPr>
      </w:pPr>
    </w:p>
    <w:p w:rsidR="006C26A3" w:rsidRDefault="006C26A3" w:rsidP="001C30C5">
      <w:pPr>
        <w:pStyle w:val="Texto"/>
      </w:pPr>
      <w:r w:rsidRPr="005C2FFA">
        <w:rPr>
          <w:b/>
        </w:rPr>
        <w:t>NOTA:</w:t>
      </w:r>
      <w:r w:rsidRPr="005C2FFA">
        <w:t xml:space="preserve"> Se hace de su conocimiento que la información contenida en la presente solicitud es pública, de conformidad con lo dispuesto por el artículo 4</w:t>
      </w:r>
      <w:r w:rsidR="00E550DB">
        <w:t>o.</w:t>
      </w:r>
      <w:r w:rsidRPr="005C2FFA">
        <w:t xml:space="preserve"> de la Ley General de Transparencia y Acceso a la Información Pública.</w:t>
      </w:r>
    </w:p>
    <w:p w:rsidR="006C26A3" w:rsidRPr="005C2FFA" w:rsidRDefault="006C26A3" w:rsidP="001C30C5">
      <w:pPr>
        <w:pStyle w:val="Texto"/>
      </w:pPr>
      <w:r w:rsidRPr="005C2FFA">
        <w:t>De conformidad con lo dispuesto en el artículo 35, fracción II de la Ley Federal de Procedimiento Administrativo, manifiesto expresamente mi conformidad para recibir notificaciones a través del correo electrónico proporcionado para tal efecto.</w:t>
      </w:r>
    </w:p>
    <w:tbl>
      <w:tblPr>
        <w:tblStyle w:val="Cuadrculadetablaclara"/>
        <w:tblW w:w="5769" w:type="dxa"/>
        <w:jc w:val="center"/>
        <w:tblLayout w:type="fixed"/>
        <w:tblLook w:val="0000" w:firstRow="0" w:lastRow="0" w:firstColumn="0" w:lastColumn="0" w:noHBand="0" w:noVBand="0"/>
        <w:tblCaption w:val="Si/No"/>
        <w:tblDescription w:val="La Tabla representa un esquema de solicitud de información que debe llenarse."/>
      </w:tblPr>
      <w:tblGrid>
        <w:gridCol w:w="1024"/>
        <w:gridCol w:w="776"/>
        <w:gridCol w:w="2529"/>
        <w:gridCol w:w="630"/>
        <w:gridCol w:w="810"/>
      </w:tblGrid>
      <w:tr w:rsidR="006C26A3" w:rsidRPr="005C2FFA" w:rsidTr="007310D9">
        <w:trPr>
          <w:trHeight w:val="20"/>
          <w:tblHeader/>
          <w:jc w:val="center"/>
        </w:trPr>
        <w:tc>
          <w:tcPr>
            <w:tcW w:w="1024" w:type="dxa"/>
            <w:tcBorders>
              <w:right w:val="single" w:sz="4" w:space="0" w:color="auto"/>
            </w:tcBorders>
            <w:noWrap/>
          </w:tcPr>
          <w:p w:rsidR="006C26A3" w:rsidRPr="005C2FFA" w:rsidRDefault="006C26A3" w:rsidP="001C30C5">
            <w:pPr>
              <w:pStyle w:val="Texto"/>
              <w:spacing w:before="120" w:after="120"/>
              <w:ind w:firstLine="0"/>
            </w:pPr>
            <w:r w:rsidRPr="005C2FFA">
              <w:t>Sí</w:t>
            </w:r>
          </w:p>
        </w:tc>
        <w:tc>
          <w:tcPr>
            <w:tcW w:w="776" w:type="dxa"/>
            <w:tcBorders>
              <w:top w:val="single" w:sz="4" w:space="0" w:color="auto"/>
              <w:left w:val="single" w:sz="4" w:space="0" w:color="auto"/>
              <w:bottom w:val="single" w:sz="4" w:space="0" w:color="auto"/>
              <w:right w:val="single" w:sz="4" w:space="0" w:color="auto"/>
            </w:tcBorders>
          </w:tcPr>
          <w:p w:rsidR="006C26A3" w:rsidRPr="005C2FFA" w:rsidRDefault="006C26A3" w:rsidP="001C30C5">
            <w:pPr>
              <w:pStyle w:val="Texto"/>
              <w:spacing w:before="120" w:after="120"/>
              <w:ind w:firstLine="0"/>
            </w:pPr>
          </w:p>
        </w:tc>
        <w:tc>
          <w:tcPr>
            <w:tcW w:w="2529" w:type="dxa"/>
            <w:tcBorders>
              <w:left w:val="single" w:sz="4" w:space="0" w:color="auto"/>
            </w:tcBorders>
          </w:tcPr>
          <w:p w:rsidR="006C26A3" w:rsidRPr="005C2FFA" w:rsidRDefault="006C26A3" w:rsidP="001C30C5">
            <w:pPr>
              <w:pStyle w:val="Texto"/>
              <w:spacing w:before="120" w:after="120"/>
              <w:ind w:firstLine="0"/>
            </w:pPr>
          </w:p>
        </w:tc>
        <w:tc>
          <w:tcPr>
            <w:tcW w:w="630" w:type="dxa"/>
            <w:tcBorders>
              <w:right w:val="single" w:sz="4" w:space="0" w:color="auto"/>
            </w:tcBorders>
          </w:tcPr>
          <w:p w:rsidR="006C26A3" w:rsidRPr="005C2FFA" w:rsidRDefault="006C26A3" w:rsidP="001C30C5">
            <w:pPr>
              <w:pStyle w:val="Texto"/>
              <w:spacing w:before="120" w:after="120"/>
              <w:ind w:firstLine="0"/>
            </w:pPr>
            <w:r w:rsidRPr="005C2FFA">
              <w:t>No</w:t>
            </w:r>
          </w:p>
        </w:tc>
        <w:tc>
          <w:tcPr>
            <w:tcW w:w="810" w:type="dxa"/>
            <w:tcBorders>
              <w:top w:val="single" w:sz="4" w:space="0" w:color="auto"/>
              <w:left w:val="single" w:sz="4" w:space="0" w:color="auto"/>
              <w:bottom w:val="single" w:sz="4" w:space="0" w:color="auto"/>
              <w:right w:val="single" w:sz="4" w:space="0" w:color="auto"/>
            </w:tcBorders>
          </w:tcPr>
          <w:p w:rsidR="006C26A3" w:rsidRPr="005C2FFA" w:rsidRDefault="006C26A3" w:rsidP="001C30C5">
            <w:pPr>
              <w:pStyle w:val="Texto"/>
              <w:spacing w:before="120" w:after="120"/>
              <w:ind w:firstLine="0"/>
            </w:pPr>
          </w:p>
        </w:tc>
      </w:tr>
    </w:tbl>
    <w:p w:rsidR="006C26A3" w:rsidRDefault="006C26A3" w:rsidP="001C30C5">
      <w:pPr>
        <w:pStyle w:val="Texto"/>
      </w:pPr>
    </w:p>
    <w:p w:rsidR="006C26A3" w:rsidRDefault="006C26A3" w:rsidP="001C30C5">
      <w:pPr>
        <w:pStyle w:val="Texto"/>
      </w:pPr>
      <w:r w:rsidRPr="005C2FFA">
        <w:t>Para el caso de que acepte recibir notificaciones en términos del artículo en comento, deberá llenar los campos de número de teléfono de contacto y correo electrónico de contacto obligatoriamente.</w:t>
      </w:r>
    </w:p>
    <w:p w:rsidR="006C26A3" w:rsidRPr="005C2FFA" w:rsidRDefault="006C26A3" w:rsidP="001C30C5">
      <w:pPr>
        <w:pStyle w:val="Texto"/>
        <w:rPr>
          <w:color w:val="000000"/>
        </w:rPr>
        <w:sectPr w:rsidR="006C26A3" w:rsidRPr="005C2FFA" w:rsidSect="006C26A3">
          <w:headerReference w:type="even" r:id="rId13"/>
          <w:headerReference w:type="default" r:id="rId14"/>
          <w:footerReference w:type="default" r:id="rId15"/>
          <w:pgSz w:w="15840" w:h="12240" w:orient="landscape"/>
          <w:pgMar w:top="1699" w:right="1152" w:bottom="1699" w:left="1296" w:header="706" w:footer="706" w:gutter="0"/>
          <w:cols w:space="708"/>
        </w:sectPr>
      </w:pPr>
    </w:p>
    <w:p w:rsidR="006C26A3" w:rsidRPr="005C2FFA" w:rsidRDefault="006C26A3" w:rsidP="001C30C5">
      <w:pPr>
        <w:pStyle w:val="Texto"/>
        <w:spacing w:line="230" w:lineRule="exact"/>
        <w:rPr>
          <w:b/>
          <w:lang w:val="es-ES_tradnl"/>
        </w:rPr>
      </w:pPr>
      <w:r w:rsidRPr="005C2FFA">
        <w:rPr>
          <w:b/>
          <w:lang w:val="es-ES_tradnl"/>
        </w:rPr>
        <w:lastRenderedPageBreak/>
        <w:t>INSTRUCTIVO DE LLENADO:</w:t>
      </w:r>
    </w:p>
    <w:p w:rsidR="006C26A3" w:rsidRDefault="006C26A3" w:rsidP="001C30C5">
      <w:pPr>
        <w:pStyle w:val="Texto"/>
        <w:spacing w:line="230" w:lineRule="exact"/>
        <w:rPr>
          <w:color w:val="000000"/>
        </w:rPr>
      </w:pPr>
      <w:r w:rsidRPr="005C2FFA">
        <w:rPr>
          <w:color w:val="000000"/>
        </w:rPr>
        <w:t>Los Concesionarios del Servicio de Televisión Radiodifundida deberán indicar la información requerida en estos formatos de manera anual, conforme a lo establecido y dentro de los plazos señalados en el Capítulo 13 de la presente Disposición Técnica.</w:t>
      </w:r>
    </w:p>
    <w:p w:rsidR="006C26A3" w:rsidRDefault="006C26A3" w:rsidP="001C30C5">
      <w:pPr>
        <w:pStyle w:val="Texto"/>
        <w:spacing w:line="230" w:lineRule="exact"/>
        <w:rPr>
          <w:color w:val="000000"/>
        </w:rPr>
      </w:pPr>
      <w:r w:rsidRPr="005C2FFA">
        <w:rPr>
          <w:color w:val="000000"/>
        </w:rPr>
        <w:t>El presente reporte se establece de conformidad con lo dispuesto en los artículos 6o</w:t>
      </w:r>
      <w:r w:rsidR="003246C9">
        <w:rPr>
          <w:color w:val="000000"/>
        </w:rPr>
        <w:t>.</w:t>
      </w:r>
      <w:r w:rsidRPr="005C2FFA">
        <w:rPr>
          <w:color w:val="000000"/>
        </w:rPr>
        <w:t>, Fracción III de la Constitución Política de los Estados Unidos Mexicanos (la Constitución); así como 1, 2, 7, 15, fracciones I y XXVIII de la LFTR. La información requerida en este reporte se sujetará a lo siguiente:</w:t>
      </w:r>
    </w:p>
    <w:p w:rsidR="006C26A3" w:rsidRPr="005C2FFA" w:rsidRDefault="006C26A3" w:rsidP="001C30C5">
      <w:pPr>
        <w:pStyle w:val="Texto"/>
        <w:numPr>
          <w:ilvl w:val="0"/>
          <w:numId w:val="8"/>
        </w:numPr>
        <w:spacing w:line="230" w:lineRule="exact"/>
        <w:rPr>
          <w:color w:val="000000"/>
        </w:rPr>
      </w:pPr>
      <w:r w:rsidRPr="005C2FFA">
        <w:rPr>
          <w:color w:val="000000"/>
        </w:rPr>
        <w:t xml:space="preserve">Deberá presentarse de forma electrónica y ser enviado al correo electrónico </w:t>
      </w:r>
      <w:r w:rsidRPr="005C2FFA">
        <w:rPr>
          <w:color w:val="000000"/>
          <w:u w:val="single"/>
        </w:rPr>
        <w:t>reporte.tdt@ift.org.mx.</w:t>
      </w:r>
    </w:p>
    <w:p w:rsidR="006C26A3" w:rsidRDefault="006C26A3" w:rsidP="001C30C5">
      <w:pPr>
        <w:pStyle w:val="Texto"/>
        <w:numPr>
          <w:ilvl w:val="0"/>
          <w:numId w:val="8"/>
        </w:numPr>
        <w:spacing w:line="230" w:lineRule="exact"/>
        <w:rPr>
          <w:color w:val="000000"/>
        </w:rPr>
      </w:pPr>
      <w:r w:rsidRPr="005C2FFA">
        <w:rPr>
          <w:color w:val="000000"/>
        </w:rPr>
        <w:t>Deberá presentarse en idioma español.</w:t>
      </w:r>
    </w:p>
    <w:p w:rsidR="006C26A3" w:rsidRPr="005C2FFA" w:rsidRDefault="006C26A3" w:rsidP="001C30C5">
      <w:pPr>
        <w:pStyle w:val="Texto"/>
        <w:numPr>
          <w:ilvl w:val="0"/>
          <w:numId w:val="8"/>
        </w:numPr>
        <w:spacing w:line="230" w:lineRule="exact"/>
        <w:rPr>
          <w:color w:val="000000"/>
        </w:rPr>
      </w:pPr>
      <w:r w:rsidRPr="005C2FFA">
        <w:rPr>
          <w:color w:val="000000"/>
        </w:rPr>
        <w:t>Deberá ser presentada bajo protesta de decir verdad. La presentación de información o documentación falsa será motivo de sanción con base en la normatividad que resulte aplicable.</w:t>
      </w:r>
    </w:p>
    <w:p w:rsidR="006C26A3" w:rsidRDefault="006C26A3" w:rsidP="001C30C5">
      <w:pPr>
        <w:pStyle w:val="Texto"/>
        <w:numPr>
          <w:ilvl w:val="0"/>
          <w:numId w:val="8"/>
        </w:numPr>
        <w:spacing w:line="230" w:lineRule="exact"/>
        <w:rPr>
          <w:color w:val="000000"/>
        </w:rPr>
      </w:pPr>
      <w:r w:rsidRPr="005C2FFA">
        <w:rPr>
          <w:color w:val="000000"/>
        </w:rPr>
        <w:t>Será clasificada y resguardada como información pública.</w:t>
      </w:r>
    </w:p>
    <w:p w:rsidR="006C26A3" w:rsidRDefault="006C26A3" w:rsidP="001C30C5">
      <w:pPr>
        <w:pStyle w:val="Texto"/>
        <w:spacing w:line="230" w:lineRule="exact"/>
        <w:rPr>
          <w:color w:val="000000"/>
        </w:rPr>
      </w:pPr>
      <w:r w:rsidRPr="005C2FFA">
        <w:rPr>
          <w:color w:val="000000"/>
        </w:rPr>
        <w:t>A su vez, el Instituto emitirá el acuse electrónico correspondiente durante los siguientes dos días hábiles, contados a partir de la recepción del reporte. No aplica la afirmativa o negativa ficta.</w:t>
      </w:r>
    </w:p>
    <w:p w:rsidR="006C26A3" w:rsidRPr="005C2FFA" w:rsidRDefault="006C26A3" w:rsidP="001C30C5">
      <w:pPr>
        <w:pStyle w:val="Texto"/>
        <w:spacing w:line="230" w:lineRule="exact"/>
        <w:rPr>
          <w:b/>
          <w:lang w:val="es-ES_tradnl"/>
        </w:rPr>
      </w:pPr>
      <w:r w:rsidRPr="005C2FFA">
        <w:rPr>
          <w:b/>
          <w:lang w:val="es-ES_tradnl"/>
        </w:rPr>
        <w:t>INFORMACIÓN GENERAL:</w:t>
      </w:r>
    </w:p>
    <w:p w:rsidR="006C26A3" w:rsidRDefault="003246C9" w:rsidP="001C30C5">
      <w:pPr>
        <w:pStyle w:val="Texto"/>
        <w:spacing w:line="230" w:lineRule="exact"/>
        <w:rPr>
          <w:b/>
          <w:lang w:val="es-ES_tradnl"/>
        </w:rPr>
      </w:pPr>
      <w:r>
        <w:rPr>
          <w:b/>
          <w:lang w:val="es-ES_tradnl"/>
        </w:rPr>
        <w:t>1. Datos Generales</w:t>
      </w:r>
    </w:p>
    <w:p w:rsidR="006C26A3" w:rsidRPr="005C2FFA" w:rsidRDefault="006C26A3" w:rsidP="003246C9">
      <w:pPr>
        <w:pStyle w:val="Texto"/>
        <w:spacing w:line="238" w:lineRule="exact"/>
        <w:rPr>
          <w:lang w:val="es-ES_tradnl"/>
        </w:rPr>
      </w:pPr>
      <w:r w:rsidRPr="005C2FFA">
        <w:rPr>
          <w:lang w:val="es-ES_tradnl"/>
        </w:rPr>
        <w:t>Indicar los datos generales del Concesionario titular de la Estación de Televisión cuya información se envía.</w:t>
      </w:r>
    </w:p>
    <w:p w:rsidR="006C26A3" w:rsidRDefault="006C26A3" w:rsidP="003246C9">
      <w:pPr>
        <w:pStyle w:val="Texto"/>
        <w:spacing w:line="238" w:lineRule="exact"/>
        <w:rPr>
          <w:lang w:val="es-ES_tradnl"/>
        </w:rPr>
      </w:pPr>
      <w:r w:rsidRPr="005C2FFA">
        <w:rPr>
          <w:lang w:val="es-ES_tradnl"/>
        </w:rPr>
        <w:t>Indicar si el Canal de Programación es SD o HD.</w:t>
      </w:r>
    </w:p>
    <w:p w:rsidR="006C26A3" w:rsidRDefault="006C26A3" w:rsidP="003246C9">
      <w:pPr>
        <w:pStyle w:val="Texto"/>
        <w:spacing w:line="238" w:lineRule="exact"/>
        <w:rPr>
          <w:b/>
          <w:lang w:val="es-ES_tradnl"/>
        </w:rPr>
      </w:pPr>
      <w:r w:rsidRPr="005C2FFA">
        <w:rPr>
          <w:b/>
          <w:lang w:val="es-ES_tradnl"/>
        </w:rPr>
        <w:t>2</w:t>
      </w:r>
      <w:r w:rsidR="003246C9">
        <w:rPr>
          <w:b/>
          <w:lang w:val="es-ES_tradnl"/>
        </w:rPr>
        <w:t>. Datos Técnicos de la estación</w:t>
      </w:r>
    </w:p>
    <w:p w:rsidR="006C26A3" w:rsidRDefault="006C26A3" w:rsidP="003246C9">
      <w:pPr>
        <w:pStyle w:val="Texto"/>
        <w:spacing w:line="238" w:lineRule="exact"/>
        <w:rPr>
          <w:lang w:val="es-ES_tradnl"/>
        </w:rPr>
      </w:pPr>
      <w:r w:rsidRPr="005C2FFA">
        <w:rPr>
          <w:lang w:val="es-ES_tradnl"/>
        </w:rPr>
        <w:t>Indicar el trimestre calendario a que corresponde la información reportada.</w:t>
      </w:r>
    </w:p>
    <w:p w:rsidR="006C26A3" w:rsidRDefault="006C26A3" w:rsidP="003246C9">
      <w:pPr>
        <w:pStyle w:val="Texto"/>
        <w:spacing w:line="238" w:lineRule="exact"/>
        <w:rPr>
          <w:b/>
          <w:lang w:val="es-ES_tradnl"/>
        </w:rPr>
      </w:pPr>
      <w:r w:rsidRPr="005C2FFA">
        <w:rPr>
          <w:b/>
          <w:lang w:val="es-ES_tradnl"/>
        </w:rPr>
        <w:t xml:space="preserve">3. Forma de recepción para Mensajes </w:t>
      </w:r>
      <w:r w:rsidR="003246C9">
        <w:rPr>
          <w:b/>
          <w:lang w:val="es-ES_tradnl"/>
        </w:rPr>
        <w:t>Especiales y Cadenas Nacionales</w:t>
      </w:r>
    </w:p>
    <w:p w:rsidR="006C26A3" w:rsidRPr="005C2FFA" w:rsidRDefault="006C26A3" w:rsidP="003246C9">
      <w:pPr>
        <w:pStyle w:val="Texto"/>
        <w:spacing w:line="238" w:lineRule="exact"/>
        <w:rPr>
          <w:lang w:val="es-ES_tradnl"/>
        </w:rPr>
      </w:pPr>
      <w:r w:rsidRPr="005C2FFA">
        <w:rPr>
          <w:lang w:val="es-ES_tradnl"/>
        </w:rPr>
        <w:t>Indicar con una “X” únicamente la opción correspondiente, si cuenta con receptor de satélite o línea privada para recibir este tipo de información. De contar con línea privada, indicar el número de la misma en el espacio marcado para tal fin.</w:t>
      </w:r>
    </w:p>
    <w:p w:rsidR="006C26A3" w:rsidRDefault="003246C9" w:rsidP="003246C9">
      <w:pPr>
        <w:pStyle w:val="Texto"/>
        <w:spacing w:line="238" w:lineRule="exact"/>
        <w:rPr>
          <w:b/>
          <w:lang w:val="es-ES_tradnl"/>
        </w:rPr>
      </w:pPr>
      <w:r>
        <w:rPr>
          <w:b/>
          <w:lang w:val="es-ES_tradnl"/>
        </w:rPr>
        <w:t>4. Estudio Planta Transmisora</w:t>
      </w:r>
    </w:p>
    <w:p w:rsidR="006C26A3" w:rsidRDefault="006C26A3" w:rsidP="003246C9">
      <w:pPr>
        <w:pStyle w:val="Texto"/>
        <w:spacing w:line="238" w:lineRule="exact"/>
        <w:rPr>
          <w:lang w:val="es-ES_tradnl"/>
        </w:rPr>
      </w:pPr>
      <w:r w:rsidRPr="005C2FFA">
        <w:rPr>
          <w:lang w:val="es-ES_tradnl"/>
        </w:rPr>
        <w:t>Marque con una X sobre el tipo de enlace Estudio-Planta que utiliza la estación que se reporta: UHF si se encuentra entre 300 y 3000 MHz, Microondas, si la banda del enlace está entre 3000 y 30000 MHz u Otro en caso de utilizar enlace físico, como fibra óptica.</w:t>
      </w:r>
    </w:p>
    <w:p w:rsidR="006C26A3" w:rsidRDefault="006C26A3" w:rsidP="003246C9">
      <w:pPr>
        <w:pStyle w:val="Texto"/>
        <w:spacing w:line="238" w:lineRule="exact"/>
        <w:rPr>
          <w:lang w:val="es-ES_tradnl"/>
        </w:rPr>
      </w:pPr>
      <w:r w:rsidRPr="005C2FFA">
        <w:rPr>
          <w:lang w:val="es-ES_tradnl"/>
        </w:rPr>
        <w:t>En la casilla a continuación indique la frecuencia específica autorizada para dicho enlace y en la última casilla, el número de línea privada cuando se utilice dicha tecnología para el enlace Estudio-Planta.</w:t>
      </w:r>
    </w:p>
    <w:p w:rsidR="006C26A3" w:rsidRDefault="003246C9" w:rsidP="003246C9">
      <w:pPr>
        <w:pStyle w:val="Texto"/>
        <w:spacing w:line="238" w:lineRule="exact"/>
        <w:rPr>
          <w:b/>
          <w:lang w:val="es-ES_tradnl"/>
        </w:rPr>
      </w:pPr>
      <w:r>
        <w:rPr>
          <w:b/>
          <w:lang w:val="es-ES_tradnl"/>
        </w:rPr>
        <w:t>5. Control remoto</w:t>
      </w:r>
    </w:p>
    <w:p w:rsidR="006C26A3" w:rsidRDefault="006C26A3" w:rsidP="003246C9">
      <w:pPr>
        <w:pStyle w:val="Texto"/>
        <w:spacing w:line="238" w:lineRule="exact"/>
        <w:rPr>
          <w:lang w:val="es-ES_tradnl"/>
        </w:rPr>
      </w:pPr>
      <w:r w:rsidRPr="005C2FFA">
        <w:rPr>
          <w:lang w:val="es-ES_tradnl"/>
        </w:rPr>
        <w:t>Marque con una X sobre el tipo de enlace o enlaces para Control remoto que utiliza la estación que se reporta: UHF si se encuentra entre 300 y 3000 MHz, Microondas, si la banda del enlace está entre 3000 y 3000 MHz u Otro en caso de utilizar enlace físico, como fibra óptica.</w:t>
      </w:r>
    </w:p>
    <w:p w:rsidR="006C26A3" w:rsidRDefault="006C26A3" w:rsidP="003246C9">
      <w:pPr>
        <w:pStyle w:val="Texto"/>
        <w:spacing w:line="238" w:lineRule="exact"/>
        <w:rPr>
          <w:lang w:val="es-ES_tradnl"/>
        </w:rPr>
      </w:pPr>
      <w:r w:rsidRPr="005C2FFA">
        <w:rPr>
          <w:lang w:val="es-ES_tradnl"/>
        </w:rPr>
        <w:t>En la casilla a continuación indique la(s) frecuencia(s) específica(s) autorizada(s) para dicho(s) enlace(s) de Control remoto.</w:t>
      </w:r>
    </w:p>
    <w:p w:rsidR="006C26A3" w:rsidRDefault="006C26A3" w:rsidP="003246C9">
      <w:pPr>
        <w:pStyle w:val="Texto"/>
        <w:spacing w:line="238" w:lineRule="exact"/>
      </w:pPr>
      <w:r w:rsidRPr="005C2FFA">
        <w:rPr>
          <w:b/>
          <w:color w:val="000000"/>
        </w:rPr>
        <w:t xml:space="preserve">6. </w:t>
      </w:r>
      <w:r w:rsidRPr="005C2FFA">
        <w:rPr>
          <w:b/>
        </w:rPr>
        <w:t>Disponibilidad promedio para cada Estación de Televisión y Equipo Complementario:</w:t>
      </w:r>
    </w:p>
    <w:p w:rsidR="006C26A3" w:rsidRPr="005C2FFA" w:rsidRDefault="006C26A3" w:rsidP="003246C9">
      <w:pPr>
        <w:pStyle w:val="Texto"/>
        <w:spacing w:line="238" w:lineRule="exact"/>
        <w:rPr>
          <w:lang w:val="es-ES_tradnl"/>
        </w:rPr>
      </w:pPr>
      <w:r w:rsidRPr="005C2FFA">
        <w:rPr>
          <w:lang w:val="es-ES_tradnl"/>
        </w:rPr>
        <w:t>Indicar la disponibilidad promedio para cada Estación de Televisión y Equipo Complementario determinada como el porcentaje de tiempo en que se presta el Servicio de Televisión Radiodifundida sin interrupciones o cortes del servicio atribuibles al Concesionario, respecto del tiempo total de emisión del mes correspondiente y que se calcula con base en la siguiente fórmula:</w:t>
      </w:r>
    </w:p>
    <w:p w:rsidR="006C26A3" w:rsidRDefault="00665895" w:rsidP="001C30C5">
      <w:pPr>
        <w:pStyle w:val="Texto"/>
        <w:spacing w:line="240" w:lineRule="auto"/>
        <w:ind w:firstLine="0"/>
        <w:jc w:val="center"/>
      </w:pPr>
      <w:r>
        <w:rPr>
          <w:noProof/>
          <w:lang w:val="es-MX" w:eastAsia="es-MX"/>
        </w:rPr>
        <w:drawing>
          <wp:inline distT="0" distB="0" distL="0" distR="0">
            <wp:extent cx="2320290" cy="353695"/>
            <wp:effectExtent l="0" t="0" r="3810" b="8255"/>
            <wp:docPr id="5" name="Imagen 5" descr="La imagen muestra fórmula para calcular la disponibilidad promedio para estaciones de Televisión y Equipo Complementario." title="Disponibilidad Promedio para estaciones de TV y equipo compleme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20290" cy="353695"/>
                    </a:xfrm>
                    <a:prstGeom prst="rect">
                      <a:avLst/>
                    </a:prstGeom>
                    <a:noFill/>
                    <a:ln>
                      <a:noFill/>
                    </a:ln>
                  </pic:spPr>
                </pic:pic>
              </a:graphicData>
            </a:graphic>
          </wp:inline>
        </w:drawing>
      </w:r>
    </w:p>
    <w:p w:rsidR="00CC4498" w:rsidRPr="005C2FFA" w:rsidRDefault="00CC4498" w:rsidP="001C30C5">
      <w:pPr>
        <w:pStyle w:val="Texto"/>
        <w:spacing w:line="240" w:lineRule="auto"/>
        <w:ind w:firstLine="0"/>
        <w:jc w:val="center"/>
        <w:rPr>
          <w:lang w:val="es-ES_tradnl"/>
        </w:rPr>
      </w:pPr>
    </w:p>
    <w:p w:rsidR="006C26A3" w:rsidRPr="005C2FFA" w:rsidRDefault="006C26A3" w:rsidP="00CC4498">
      <w:pPr>
        <w:pStyle w:val="Texto"/>
        <w:spacing w:line="240" w:lineRule="exact"/>
        <w:rPr>
          <w:lang w:val="es-ES_tradnl"/>
        </w:rPr>
      </w:pPr>
      <w:r w:rsidRPr="005C2FFA">
        <w:rPr>
          <w:lang w:val="es-ES_tradnl"/>
        </w:rPr>
        <w:t>Donde:</w:t>
      </w:r>
    </w:p>
    <w:p w:rsidR="006C26A3" w:rsidRPr="005C2FFA" w:rsidRDefault="00665895" w:rsidP="00E550DB">
      <w:pPr>
        <w:pStyle w:val="Texto"/>
        <w:spacing w:line="240" w:lineRule="auto"/>
        <w:rPr>
          <w:lang w:val="es-ES_tradnl"/>
        </w:rPr>
      </w:pPr>
      <w:r w:rsidRPr="003B345F">
        <w:rPr>
          <w:noProof/>
          <w:color w:val="FFFF00"/>
          <w:lang w:val="es-MX" w:eastAsia="es-MX"/>
        </w:rPr>
        <w:lastRenderedPageBreak/>
        <w:drawing>
          <wp:inline distT="0" distB="0" distL="0" distR="0">
            <wp:extent cx="267335" cy="189865"/>
            <wp:effectExtent l="0" t="0" r="0" b="635"/>
            <wp:docPr id="6" name="Imagen 6" descr="La imagen se refiere a la definición de &quot;Tp Disp&quot;" title="Definición &quot;Tp Dis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335" cy="189865"/>
                    </a:xfrm>
                    <a:prstGeom prst="rect">
                      <a:avLst/>
                    </a:prstGeom>
                    <a:noFill/>
                    <a:ln>
                      <a:noFill/>
                    </a:ln>
                  </pic:spPr>
                </pic:pic>
              </a:graphicData>
            </a:graphic>
          </wp:inline>
        </w:drawing>
      </w:r>
      <w:r w:rsidR="006C26A3" w:rsidRPr="005C2FFA">
        <w:rPr>
          <w:lang w:val="es-ES_tradnl"/>
        </w:rPr>
        <w:t xml:space="preserve"> Es el tiempo en servicio de la Estación de Televisión o Equipo Complementario correspondiente.</w:t>
      </w:r>
    </w:p>
    <w:p w:rsidR="006C26A3" w:rsidRDefault="00665895" w:rsidP="00E550DB">
      <w:pPr>
        <w:pStyle w:val="Texto"/>
        <w:spacing w:line="240" w:lineRule="auto"/>
        <w:rPr>
          <w:lang w:val="es-ES_tradnl"/>
        </w:rPr>
      </w:pPr>
      <w:r w:rsidRPr="003B345F">
        <w:rPr>
          <w:noProof/>
          <w:color w:val="FFFF00"/>
          <w:lang w:val="es-MX" w:eastAsia="es-MX"/>
        </w:rPr>
        <w:drawing>
          <wp:inline distT="0" distB="0" distL="0" distR="0">
            <wp:extent cx="483235" cy="172720"/>
            <wp:effectExtent l="0" t="0" r="0" b="0"/>
            <wp:docPr id="7" name="Imagen 7" descr="La imagen se refiere a la definición de &quot;Tp Emisión&quot;." title="Definición &quot;Tp Emisió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235" cy="172720"/>
                    </a:xfrm>
                    <a:prstGeom prst="rect">
                      <a:avLst/>
                    </a:prstGeom>
                    <a:noFill/>
                    <a:ln>
                      <a:noFill/>
                    </a:ln>
                  </pic:spPr>
                </pic:pic>
              </a:graphicData>
            </a:graphic>
          </wp:inline>
        </w:drawing>
      </w:r>
      <w:r w:rsidR="003B345F">
        <w:rPr>
          <w:color w:val="FFFF00"/>
          <w:lang w:val="es-ES_tradnl"/>
        </w:rPr>
        <w:t xml:space="preserve"> </w:t>
      </w:r>
      <w:r w:rsidR="006C26A3" w:rsidRPr="005C2FFA">
        <w:rPr>
          <w:lang w:val="es-ES_tradnl"/>
        </w:rPr>
        <w:t>Es el tiempo previsto de emisión de la Estación de Televisión o Equipo Complementario.</w:t>
      </w:r>
    </w:p>
    <w:p w:rsidR="006C26A3" w:rsidRDefault="006C26A3" w:rsidP="00E550DB">
      <w:pPr>
        <w:pStyle w:val="Texto"/>
        <w:spacing w:line="236" w:lineRule="exact"/>
        <w:rPr>
          <w:b/>
          <w:lang w:val="es-ES_tradnl"/>
        </w:rPr>
      </w:pPr>
      <w:r w:rsidRPr="005C2FFA">
        <w:rPr>
          <w:b/>
          <w:lang w:val="es-ES_tradnl"/>
        </w:rPr>
        <w:t>PRUEBAS DE COMPORTAMIENTO PARA EQUIPOS TRANMISORES DE TELEVISIÓN:</w:t>
      </w:r>
    </w:p>
    <w:p w:rsidR="006C26A3" w:rsidRDefault="006C26A3" w:rsidP="00E550DB">
      <w:pPr>
        <w:pStyle w:val="Texto"/>
        <w:spacing w:line="236" w:lineRule="exact"/>
        <w:rPr>
          <w:b/>
          <w:lang w:val="es-ES_tradnl"/>
        </w:rPr>
      </w:pPr>
      <w:r w:rsidRPr="005C2FFA">
        <w:rPr>
          <w:b/>
          <w:lang w:val="es-ES_tradnl"/>
        </w:rPr>
        <w:t>Distintivo de Llamada</w:t>
      </w:r>
    </w:p>
    <w:p w:rsidR="006C26A3" w:rsidRDefault="006C26A3" w:rsidP="00E550DB">
      <w:pPr>
        <w:pStyle w:val="Texto"/>
        <w:spacing w:line="236" w:lineRule="exact"/>
        <w:rPr>
          <w:lang w:val="es-ES_tradnl"/>
        </w:rPr>
      </w:pPr>
      <w:r w:rsidRPr="005C2FFA">
        <w:rPr>
          <w:lang w:val="es-ES_tradnl"/>
        </w:rPr>
        <w:t>Indicar el Distintivo de Llamada autorizado para el equipo transmisor de televisión digital.</w:t>
      </w:r>
    </w:p>
    <w:p w:rsidR="006C26A3" w:rsidRPr="005C2FFA" w:rsidRDefault="006C26A3" w:rsidP="00E550DB">
      <w:pPr>
        <w:pStyle w:val="Texto"/>
        <w:spacing w:line="236" w:lineRule="exact"/>
        <w:rPr>
          <w:b/>
          <w:lang w:val="es-ES_tradnl"/>
        </w:rPr>
      </w:pPr>
      <w:r w:rsidRPr="005C2FFA">
        <w:rPr>
          <w:b/>
          <w:lang w:val="es-ES_tradnl"/>
        </w:rPr>
        <w:t>Canal (banda de frecuencia en MHz)</w:t>
      </w:r>
      <w:r w:rsidRPr="005C2FFA">
        <w:rPr>
          <w:lang w:val="es-ES_tradnl"/>
        </w:rPr>
        <w:t>:</w:t>
      </w:r>
    </w:p>
    <w:p w:rsidR="006C26A3" w:rsidRDefault="006C26A3" w:rsidP="00E550DB">
      <w:pPr>
        <w:pStyle w:val="Texto"/>
        <w:spacing w:line="236" w:lineRule="exact"/>
        <w:rPr>
          <w:lang w:val="es-ES_tradnl"/>
        </w:rPr>
      </w:pPr>
      <w:r w:rsidRPr="005C2FFA">
        <w:rPr>
          <w:lang w:val="es-ES_tradnl"/>
        </w:rPr>
        <w:t>Se deberá indicar la banda de frecuencias en MHZ, correspondiente al número de canal que transmite la Estación de Televisión, señalando la frecuencia inicial y la final, separadas por un gui</w:t>
      </w:r>
      <w:r w:rsidR="003246C9">
        <w:rPr>
          <w:lang w:val="es-ES_tradnl"/>
        </w:rPr>
        <w:t>ó</w:t>
      </w:r>
      <w:r w:rsidRPr="005C2FFA">
        <w:rPr>
          <w:lang w:val="es-ES_tradnl"/>
        </w:rPr>
        <w:t>n medio.</w:t>
      </w:r>
    </w:p>
    <w:p w:rsidR="006C26A3" w:rsidRPr="005C2FFA" w:rsidRDefault="006C26A3" w:rsidP="00E550DB">
      <w:pPr>
        <w:pStyle w:val="Texto"/>
        <w:spacing w:line="236" w:lineRule="exact"/>
        <w:rPr>
          <w:b/>
          <w:lang w:val="es-ES_tradnl"/>
        </w:rPr>
      </w:pPr>
      <w:r w:rsidRPr="005C2FFA">
        <w:rPr>
          <w:b/>
          <w:lang w:val="es-ES_tradnl"/>
        </w:rPr>
        <w:t>Lugar (Población y Estado)</w:t>
      </w:r>
    </w:p>
    <w:p w:rsidR="006C26A3" w:rsidRDefault="006C26A3" w:rsidP="00E550DB">
      <w:pPr>
        <w:pStyle w:val="Texto"/>
        <w:spacing w:line="236" w:lineRule="exact"/>
        <w:rPr>
          <w:lang w:val="es-ES_tradnl"/>
        </w:rPr>
      </w:pPr>
      <w:r w:rsidRPr="005C2FFA">
        <w:rPr>
          <w:lang w:val="es-ES_tradnl"/>
        </w:rPr>
        <w:t>Llenar esta casilla con la Población y el Estado donde se encuentra ubicado el equipo transmisor.</w:t>
      </w:r>
    </w:p>
    <w:p w:rsidR="006C26A3" w:rsidRPr="005C2FFA" w:rsidRDefault="003246C9" w:rsidP="00E550DB">
      <w:pPr>
        <w:pStyle w:val="Texto"/>
        <w:spacing w:line="236" w:lineRule="exact"/>
        <w:rPr>
          <w:b/>
          <w:lang w:val="es-ES_tradnl"/>
        </w:rPr>
      </w:pPr>
      <w:r>
        <w:rPr>
          <w:b/>
          <w:lang w:val="es-ES_tradnl"/>
        </w:rPr>
        <w:t>Equipo Transmisor en operación</w:t>
      </w:r>
    </w:p>
    <w:p w:rsidR="006C26A3" w:rsidRDefault="006C26A3" w:rsidP="00E550DB">
      <w:pPr>
        <w:pStyle w:val="Texto"/>
        <w:spacing w:line="236" w:lineRule="exact"/>
        <w:rPr>
          <w:lang w:val="es-ES_tradnl"/>
        </w:rPr>
      </w:pPr>
      <w:r w:rsidRPr="005C2FFA">
        <w:rPr>
          <w:lang w:val="es-ES_tradnl"/>
        </w:rPr>
        <w:t>Indicar en las casillas correspondientes a la marca y el modelo del equipo transmisor utilizado.</w:t>
      </w:r>
    </w:p>
    <w:p w:rsidR="006C26A3" w:rsidRPr="005C2FFA" w:rsidRDefault="006C26A3" w:rsidP="00E550DB">
      <w:pPr>
        <w:pStyle w:val="Texto"/>
        <w:spacing w:line="236" w:lineRule="exact"/>
        <w:rPr>
          <w:b/>
          <w:lang w:val="es-ES_tradnl"/>
        </w:rPr>
      </w:pPr>
      <w:r w:rsidRPr="005C2FFA">
        <w:rPr>
          <w:b/>
          <w:lang w:val="es-ES_tradnl"/>
        </w:rPr>
        <w:t>Lectura del atenuador</w:t>
      </w:r>
    </w:p>
    <w:p w:rsidR="006C26A3" w:rsidRDefault="006C26A3" w:rsidP="00E550DB">
      <w:pPr>
        <w:pStyle w:val="Texto"/>
        <w:spacing w:line="236" w:lineRule="exact"/>
        <w:rPr>
          <w:lang w:val="es-ES_tradnl"/>
        </w:rPr>
      </w:pPr>
      <w:r w:rsidRPr="005C2FFA">
        <w:rPr>
          <w:lang w:val="es-ES_tradnl"/>
        </w:rPr>
        <w:t>En cada casilla, indicar el valor de lectura del atenuador para la respuesta de frecuencia, correspondiente a la diferencia de frecuencia respecto a los bordes del canal, señalado en el encabezado de cada columna.</w:t>
      </w:r>
    </w:p>
    <w:p w:rsidR="006C26A3" w:rsidRPr="005C2FFA" w:rsidRDefault="006C26A3" w:rsidP="00E550DB">
      <w:pPr>
        <w:pStyle w:val="Texto"/>
        <w:spacing w:line="236" w:lineRule="exact"/>
        <w:rPr>
          <w:b/>
          <w:lang w:val="es-ES_tradnl"/>
        </w:rPr>
      </w:pPr>
      <w:r w:rsidRPr="005C2FFA">
        <w:rPr>
          <w:b/>
          <w:lang w:val="es-ES_tradnl"/>
        </w:rPr>
        <w:t>Constante</w:t>
      </w:r>
    </w:p>
    <w:p w:rsidR="006C26A3" w:rsidRDefault="006C26A3" w:rsidP="00E550DB">
      <w:pPr>
        <w:pStyle w:val="Texto"/>
        <w:spacing w:line="236" w:lineRule="exact"/>
        <w:rPr>
          <w:lang w:val="es-ES_tradnl"/>
        </w:rPr>
      </w:pPr>
      <w:r w:rsidRPr="005C2FFA">
        <w:rPr>
          <w:lang w:val="es-ES_tradnl"/>
        </w:rPr>
        <w:t>En cada casilla, indicar el valor de la constante para la respuesta de frecuencia correspondiente a la diferencia de frecuencia respecto a los bordes del canal, señalado en el encabezado de cada columna.</w:t>
      </w:r>
    </w:p>
    <w:p w:rsidR="006C26A3" w:rsidRPr="005C2FFA" w:rsidRDefault="006C26A3" w:rsidP="00E550DB">
      <w:pPr>
        <w:pStyle w:val="Texto"/>
        <w:spacing w:line="236" w:lineRule="exact"/>
        <w:rPr>
          <w:b/>
          <w:lang w:val="es-ES_tradnl"/>
        </w:rPr>
      </w:pPr>
      <w:r w:rsidRPr="005C2FFA">
        <w:rPr>
          <w:b/>
          <w:lang w:val="es-ES_tradnl"/>
        </w:rPr>
        <w:t>Emisión dentro del canal</w:t>
      </w:r>
    </w:p>
    <w:p w:rsidR="006C26A3" w:rsidRDefault="006C26A3" w:rsidP="00E550DB">
      <w:pPr>
        <w:pStyle w:val="Texto"/>
        <w:spacing w:line="236" w:lineRule="exact"/>
        <w:rPr>
          <w:lang w:val="es-ES_tradnl"/>
        </w:rPr>
      </w:pPr>
      <w:r w:rsidRPr="005C2FFA">
        <w:rPr>
          <w:lang w:val="es-ES_tradnl"/>
        </w:rPr>
        <w:t>En cada casilla, indicar el valor medido de respuesta de emisión correspondiente a la diferencia de frecuencia respecto a los bordes del canal (donde el borde inicial del canal será la fila con diferencia de frecuencias de 0 MHz y el borde final, el indicado en 6000 MHz) señalada en cada fila.</w:t>
      </w:r>
    </w:p>
    <w:p w:rsidR="006C26A3" w:rsidRDefault="006C26A3" w:rsidP="003246C9">
      <w:pPr>
        <w:pStyle w:val="Texto"/>
        <w:spacing w:line="244" w:lineRule="exact"/>
        <w:rPr>
          <w:lang w:val="es-ES_tradnl"/>
        </w:rPr>
      </w:pPr>
      <w:r w:rsidRPr="005C2FFA">
        <w:rPr>
          <w:lang w:val="es-ES_tradnl"/>
        </w:rPr>
        <w:t>En la primer columna indicar el valor medido de respuesta a la salida del filtro, en la segunda el valor a la salida del equipo transmisor y en la tercera, la respuesta correspondiente a la respuesta total correspondientes a cada diferencia de frecuencias.</w:t>
      </w:r>
    </w:p>
    <w:p w:rsidR="006C26A3" w:rsidRPr="005C2FFA" w:rsidRDefault="006C26A3" w:rsidP="003246C9">
      <w:pPr>
        <w:pStyle w:val="Texto"/>
        <w:spacing w:line="244" w:lineRule="exact"/>
        <w:rPr>
          <w:b/>
          <w:lang w:val="es-ES_tradnl"/>
        </w:rPr>
      </w:pPr>
      <w:r w:rsidRPr="005C2FFA">
        <w:rPr>
          <w:b/>
          <w:lang w:val="es-ES_tradnl"/>
        </w:rPr>
        <w:t>Offset de la frecuencia piloto</w:t>
      </w:r>
    </w:p>
    <w:p w:rsidR="006C26A3" w:rsidRDefault="006C26A3" w:rsidP="003246C9">
      <w:pPr>
        <w:pStyle w:val="Texto"/>
        <w:spacing w:line="244" w:lineRule="exact"/>
        <w:rPr>
          <w:lang w:val="es-ES_tradnl"/>
        </w:rPr>
      </w:pPr>
      <w:r w:rsidRPr="005C2FFA">
        <w:rPr>
          <w:lang w:val="es-ES_tradnl"/>
        </w:rPr>
        <w:t>Indicar en la casilla correspondiente el valor de desviación de la frecuencia piloto.</w:t>
      </w:r>
    </w:p>
    <w:p w:rsidR="006C26A3" w:rsidRPr="005C2FFA" w:rsidRDefault="006C26A3" w:rsidP="003246C9">
      <w:pPr>
        <w:pStyle w:val="Texto"/>
        <w:spacing w:line="244" w:lineRule="exact"/>
        <w:rPr>
          <w:b/>
          <w:lang w:val="es-ES_tradnl"/>
        </w:rPr>
      </w:pPr>
      <w:r w:rsidRPr="005C2FFA">
        <w:rPr>
          <w:b/>
          <w:lang w:val="es-ES_tradnl"/>
        </w:rPr>
        <w:t>Potencia de salida (kW)</w:t>
      </w:r>
    </w:p>
    <w:p w:rsidR="006C26A3" w:rsidRDefault="006C26A3" w:rsidP="003246C9">
      <w:pPr>
        <w:pStyle w:val="Texto"/>
        <w:spacing w:line="244" w:lineRule="exact"/>
        <w:rPr>
          <w:lang w:val="es-ES_tradnl"/>
        </w:rPr>
      </w:pPr>
      <w:r w:rsidRPr="005C2FFA">
        <w:rPr>
          <w:lang w:val="es-ES_tradnl"/>
        </w:rPr>
        <w:t>Indicar el valor de la Potencia de transmisión del equipo a la salida del filtro de máscara, en kW.</w:t>
      </w:r>
    </w:p>
    <w:p w:rsidR="006C26A3" w:rsidRPr="005C2FFA" w:rsidRDefault="006C26A3" w:rsidP="00E550DB">
      <w:pPr>
        <w:pStyle w:val="Texto"/>
        <w:spacing w:line="236" w:lineRule="exact"/>
        <w:rPr>
          <w:b/>
          <w:lang w:val="es-ES_tradnl"/>
        </w:rPr>
      </w:pPr>
      <w:r w:rsidRPr="005C2FFA">
        <w:rPr>
          <w:b/>
          <w:lang w:val="es-ES_tradnl"/>
        </w:rPr>
        <w:t>Tipo de modulación</w:t>
      </w:r>
    </w:p>
    <w:p w:rsidR="006C26A3" w:rsidRDefault="006C26A3" w:rsidP="00E550DB">
      <w:pPr>
        <w:pStyle w:val="Texto"/>
        <w:spacing w:line="236" w:lineRule="exact"/>
        <w:rPr>
          <w:lang w:val="es-ES_tradnl"/>
        </w:rPr>
      </w:pPr>
      <w:r w:rsidRPr="005C2FFA">
        <w:rPr>
          <w:lang w:val="es-ES_tradnl"/>
        </w:rPr>
        <w:t>Indicar si se utiliza modulación 8-VSB o E8-VSB.</w:t>
      </w:r>
    </w:p>
    <w:p w:rsidR="006C26A3" w:rsidRPr="005C2FFA" w:rsidRDefault="006C26A3" w:rsidP="00E550DB">
      <w:pPr>
        <w:pStyle w:val="Texto"/>
        <w:spacing w:line="236" w:lineRule="exact"/>
        <w:rPr>
          <w:b/>
          <w:lang w:val="es-ES_tradnl"/>
        </w:rPr>
      </w:pPr>
      <w:r w:rsidRPr="005C2FFA">
        <w:rPr>
          <w:b/>
          <w:lang w:val="es-ES_tradnl"/>
        </w:rPr>
        <w:t>Observaciones</w:t>
      </w:r>
    </w:p>
    <w:p w:rsidR="006C26A3" w:rsidRDefault="006C26A3" w:rsidP="00E550DB">
      <w:pPr>
        <w:pStyle w:val="Texto"/>
        <w:spacing w:line="236" w:lineRule="exact"/>
        <w:rPr>
          <w:lang w:val="es-ES_tradnl"/>
        </w:rPr>
      </w:pPr>
      <w:r w:rsidRPr="005C2FFA">
        <w:rPr>
          <w:lang w:val="es-ES_tradnl"/>
        </w:rPr>
        <w:t>Indicar cualquier observación que se considere conveniente registrar respecto al llenado del formato, o a la operación de la estación.</w:t>
      </w:r>
    </w:p>
    <w:p w:rsidR="006C26A3" w:rsidRDefault="006C26A3" w:rsidP="00E550DB">
      <w:pPr>
        <w:pStyle w:val="Texto"/>
        <w:spacing w:line="236" w:lineRule="exact"/>
        <w:rPr>
          <w:b/>
          <w:lang w:val="es-ES_tradnl"/>
        </w:rPr>
      </w:pPr>
      <w:r w:rsidRPr="005C2FFA">
        <w:rPr>
          <w:b/>
          <w:lang w:val="es-ES_tradnl"/>
        </w:rPr>
        <w:t>Declaro bajo protesta de decir verdad que la información y/o documentación que indico y presento es correcta y verídica</w:t>
      </w:r>
    </w:p>
    <w:p w:rsidR="006C26A3" w:rsidRDefault="006C26A3" w:rsidP="00E550DB">
      <w:pPr>
        <w:pStyle w:val="Texto"/>
        <w:spacing w:line="236" w:lineRule="exact"/>
        <w:rPr>
          <w:lang w:val="es-ES_tradnl"/>
        </w:rPr>
      </w:pPr>
      <w:r w:rsidRPr="005C2FFA">
        <w:rPr>
          <w:lang w:val="es-ES_tradnl"/>
        </w:rPr>
        <w:t>Deberá indicar su nombre completo (nombre, apellido paterno y apellido materno) y firma para declarar bajo protesta de decir verdad que la información y/o documentación que indicó y presentó no es falsa. La presentación de información o documentación falsa será motivo de sanción con base en la normatividad aplicable.</w:t>
      </w:r>
    </w:p>
    <w:p w:rsidR="006C26A3" w:rsidRPr="005C2FFA" w:rsidRDefault="006C26A3" w:rsidP="00E550DB">
      <w:pPr>
        <w:pStyle w:val="Texto"/>
        <w:spacing w:line="236" w:lineRule="exact"/>
        <w:rPr>
          <w:b/>
          <w:lang w:val="es-ES_tradnl"/>
        </w:rPr>
      </w:pPr>
      <w:r w:rsidRPr="005C2FFA">
        <w:rPr>
          <w:b/>
          <w:lang w:val="es-ES_tradnl"/>
        </w:rPr>
        <w:t>Fecha de elaboración</w:t>
      </w:r>
    </w:p>
    <w:p w:rsidR="006C26A3" w:rsidRDefault="006C26A3" w:rsidP="00E550DB">
      <w:pPr>
        <w:pStyle w:val="Texto"/>
        <w:spacing w:line="236" w:lineRule="exact"/>
        <w:rPr>
          <w:lang w:val="es-ES_tradnl"/>
        </w:rPr>
      </w:pPr>
      <w:r w:rsidRPr="005C2FFA">
        <w:rPr>
          <w:lang w:val="es-ES_tradnl"/>
        </w:rPr>
        <w:t>Indicar la fecha de llenado del formato.</w:t>
      </w:r>
    </w:p>
    <w:p w:rsidR="006C26A3" w:rsidRPr="005C2FFA" w:rsidRDefault="006C26A3" w:rsidP="00CC4498">
      <w:pPr>
        <w:pStyle w:val="Texto"/>
        <w:spacing w:line="225" w:lineRule="exact"/>
        <w:rPr>
          <w:b/>
          <w:lang w:val="es-ES_tradnl"/>
        </w:rPr>
      </w:pPr>
      <w:r w:rsidRPr="005C2FFA">
        <w:rPr>
          <w:b/>
          <w:lang w:val="es-ES_tradnl"/>
        </w:rPr>
        <w:lastRenderedPageBreak/>
        <w:t>INFORMACIÓN ECONÓMICA:</w:t>
      </w:r>
    </w:p>
    <w:p w:rsidR="006C26A3" w:rsidRPr="005C2FFA" w:rsidRDefault="006C26A3" w:rsidP="00CC4498">
      <w:pPr>
        <w:pStyle w:val="Texto"/>
        <w:spacing w:line="225" w:lineRule="exact"/>
        <w:rPr>
          <w:b/>
          <w:lang w:val="es-ES_tradnl"/>
        </w:rPr>
      </w:pPr>
      <w:r w:rsidRPr="005C2FFA">
        <w:rPr>
          <w:b/>
          <w:lang w:val="es-ES_tradnl"/>
        </w:rPr>
        <w:t>Concepto</w:t>
      </w:r>
    </w:p>
    <w:p w:rsidR="006C26A3" w:rsidRDefault="006C26A3" w:rsidP="00CC4498">
      <w:pPr>
        <w:pStyle w:val="Texto"/>
        <w:spacing w:line="225" w:lineRule="exact"/>
        <w:rPr>
          <w:lang w:val="es-ES_tradnl"/>
        </w:rPr>
      </w:pPr>
      <w:r w:rsidRPr="005C2FFA">
        <w:rPr>
          <w:lang w:val="es-ES_tradnl"/>
        </w:rPr>
        <w:t>Indicar el tipo de información económica que presenta.</w:t>
      </w:r>
    </w:p>
    <w:p w:rsidR="006C26A3" w:rsidRPr="005C2FFA" w:rsidRDefault="006C26A3" w:rsidP="00CC4498">
      <w:pPr>
        <w:pStyle w:val="Texto"/>
        <w:spacing w:after="90" w:line="225" w:lineRule="exact"/>
        <w:rPr>
          <w:b/>
          <w:lang w:val="es-ES_tradnl"/>
        </w:rPr>
      </w:pPr>
      <w:r w:rsidRPr="005C2FFA">
        <w:rPr>
          <w:b/>
          <w:lang w:val="es-ES_tradnl"/>
        </w:rPr>
        <w:t>Desglose de los ingresos</w:t>
      </w:r>
    </w:p>
    <w:p w:rsidR="006C26A3" w:rsidRDefault="006C26A3" w:rsidP="00CC4498">
      <w:pPr>
        <w:pStyle w:val="Texto"/>
        <w:spacing w:after="90" w:line="225" w:lineRule="exact"/>
        <w:rPr>
          <w:lang w:val="es-ES_tradnl"/>
        </w:rPr>
      </w:pPr>
      <w:r w:rsidRPr="005C2FFA">
        <w:rPr>
          <w:lang w:val="es-ES_tradnl"/>
        </w:rPr>
        <w:t>Indicar en esta sección la suma total de los ingresos que se desglosan a continuación. En miles de pesos.</w:t>
      </w:r>
    </w:p>
    <w:p w:rsidR="006C26A3" w:rsidRPr="005C2FFA" w:rsidRDefault="006C26A3" w:rsidP="00CC4498">
      <w:pPr>
        <w:pStyle w:val="Texto"/>
        <w:spacing w:after="90" w:line="225" w:lineRule="exact"/>
        <w:rPr>
          <w:b/>
          <w:lang w:val="es-ES_tradnl"/>
        </w:rPr>
      </w:pPr>
      <w:r w:rsidRPr="005C2FFA">
        <w:rPr>
          <w:b/>
          <w:lang w:val="es-ES_tradnl"/>
        </w:rPr>
        <w:t>Utilidad bruta</w:t>
      </w:r>
    </w:p>
    <w:p w:rsidR="006C26A3" w:rsidRDefault="006C26A3" w:rsidP="00CC4498">
      <w:pPr>
        <w:pStyle w:val="Texto"/>
        <w:spacing w:after="90" w:line="225" w:lineRule="exact"/>
        <w:rPr>
          <w:lang w:val="es-ES_tradnl"/>
        </w:rPr>
      </w:pPr>
      <w:r w:rsidRPr="005C2FFA">
        <w:rPr>
          <w:lang w:val="es-ES_tradnl"/>
        </w:rPr>
        <w:t>Indicar el monto de la utilidad obtenida el año anterior, antes de impuestos. En miles de pesos.</w:t>
      </w:r>
    </w:p>
    <w:p w:rsidR="006C26A3" w:rsidRPr="005C2FFA" w:rsidRDefault="006C26A3" w:rsidP="00CC4498">
      <w:pPr>
        <w:pStyle w:val="Texto"/>
        <w:spacing w:after="90" w:line="225" w:lineRule="exact"/>
        <w:rPr>
          <w:b/>
          <w:lang w:val="es-ES_tradnl"/>
        </w:rPr>
      </w:pPr>
      <w:r w:rsidRPr="005C2FFA">
        <w:rPr>
          <w:b/>
          <w:lang w:val="es-ES_tradnl"/>
        </w:rPr>
        <w:t>Utilidad Neta</w:t>
      </w:r>
    </w:p>
    <w:p w:rsidR="006C26A3" w:rsidRDefault="006C26A3" w:rsidP="00CC4498">
      <w:pPr>
        <w:pStyle w:val="Texto"/>
        <w:spacing w:after="90" w:line="225" w:lineRule="exact"/>
        <w:rPr>
          <w:lang w:val="es-ES_tradnl"/>
        </w:rPr>
      </w:pPr>
      <w:r w:rsidRPr="005C2FFA">
        <w:rPr>
          <w:lang w:val="es-ES_tradnl"/>
        </w:rPr>
        <w:t>Indicar el monto de la utilidad obtenida el año anterior, después de impuestos. En miles de pesos.</w:t>
      </w:r>
    </w:p>
    <w:p w:rsidR="006C26A3" w:rsidRPr="005C2FFA" w:rsidRDefault="006C26A3" w:rsidP="00CC4498">
      <w:pPr>
        <w:pStyle w:val="Texto"/>
        <w:spacing w:after="90" w:line="225" w:lineRule="exact"/>
        <w:rPr>
          <w:b/>
          <w:lang w:val="es-ES_tradnl"/>
        </w:rPr>
      </w:pPr>
      <w:r w:rsidRPr="005C2FFA">
        <w:rPr>
          <w:b/>
          <w:lang w:val="es-ES_tradnl"/>
        </w:rPr>
        <w:t>Ingresos por publicidad</w:t>
      </w:r>
    </w:p>
    <w:p w:rsidR="006C26A3" w:rsidRDefault="006C26A3" w:rsidP="00CC4498">
      <w:pPr>
        <w:pStyle w:val="Texto"/>
        <w:spacing w:after="90" w:line="225" w:lineRule="exact"/>
        <w:rPr>
          <w:lang w:val="es-ES_tradnl"/>
        </w:rPr>
      </w:pPr>
      <w:r w:rsidRPr="005C2FFA">
        <w:rPr>
          <w:lang w:val="es-ES_tradnl"/>
        </w:rPr>
        <w:t xml:space="preserve">Indicar el monto total de ingresos por publicidad obtenidas durante el año previo. En miles de pesos. Desglosar, en su caso, los </w:t>
      </w:r>
      <w:r w:rsidRPr="005C2FFA">
        <w:t>ingresos por ventas de Publicidad a los entes públicos federales</w:t>
      </w:r>
    </w:p>
    <w:p w:rsidR="006C26A3" w:rsidRPr="005C2FFA" w:rsidRDefault="006C26A3" w:rsidP="00CC4498">
      <w:pPr>
        <w:pStyle w:val="Texto"/>
        <w:spacing w:after="90" w:line="225" w:lineRule="exact"/>
        <w:rPr>
          <w:b/>
          <w:lang w:val="es-ES_tradnl"/>
        </w:rPr>
      </w:pPr>
      <w:r w:rsidRPr="005C2FFA">
        <w:rPr>
          <w:b/>
          <w:lang w:val="es-ES_tradnl"/>
        </w:rPr>
        <w:t>Ingresos por patrocinios</w:t>
      </w:r>
    </w:p>
    <w:p w:rsidR="006C26A3" w:rsidRDefault="006C26A3" w:rsidP="00CC4498">
      <w:pPr>
        <w:pStyle w:val="Texto"/>
        <w:spacing w:after="90" w:line="225" w:lineRule="exact"/>
        <w:rPr>
          <w:lang w:val="es-ES_tradnl"/>
        </w:rPr>
      </w:pPr>
      <w:r w:rsidRPr="005C2FFA">
        <w:rPr>
          <w:lang w:val="es-ES_tradnl"/>
        </w:rPr>
        <w:t>Indicar el monto total de ingresos obtenidos de patrocinadores, diferentes a los ingresos por publicidad reportados en los puntos anteriores, obtenidas durante el año previo. En miles de pesos.</w:t>
      </w:r>
    </w:p>
    <w:p w:rsidR="006C26A3" w:rsidRPr="005C2FFA" w:rsidRDefault="006C26A3" w:rsidP="00CC4498">
      <w:pPr>
        <w:pStyle w:val="Texto"/>
        <w:spacing w:after="90" w:line="225" w:lineRule="exact"/>
        <w:rPr>
          <w:b/>
          <w:lang w:val="es-ES_tradnl"/>
        </w:rPr>
      </w:pPr>
      <w:r w:rsidRPr="005C2FFA">
        <w:rPr>
          <w:b/>
          <w:lang w:val="es-ES_tradnl"/>
        </w:rPr>
        <w:t>Otros Ingresos</w:t>
      </w:r>
    </w:p>
    <w:p w:rsidR="006C26A3" w:rsidRDefault="006C26A3" w:rsidP="00CC4498">
      <w:pPr>
        <w:pStyle w:val="Texto"/>
        <w:spacing w:after="90" w:line="225" w:lineRule="exact"/>
        <w:rPr>
          <w:lang w:val="es-ES_tradnl"/>
        </w:rPr>
      </w:pPr>
      <w:r w:rsidRPr="005C2FFA">
        <w:rPr>
          <w:lang w:val="es-ES_tradnl"/>
        </w:rPr>
        <w:t>Indicar el monto total de ingresos obtenidos por otros medios, diferentes a los señalados en los puntos anteriores, obtenidas durante el año previo. En miles de pesos.</w:t>
      </w:r>
    </w:p>
    <w:p w:rsidR="006C26A3" w:rsidRPr="005C2FFA" w:rsidRDefault="006C26A3" w:rsidP="00CC4498">
      <w:pPr>
        <w:pStyle w:val="Texto"/>
        <w:spacing w:after="90" w:line="225" w:lineRule="exact"/>
        <w:rPr>
          <w:b/>
          <w:lang w:val="es-ES_tradnl"/>
        </w:rPr>
      </w:pPr>
      <w:r w:rsidRPr="005C2FFA">
        <w:rPr>
          <w:b/>
          <w:lang w:val="es-ES_tradnl"/>
        </w:rPr>
        <w:t>Pago anual por concepto de frecuencia de enlace estudio-planta y control remoto</w:t>
      </w:r>
    </w:p>
    <w:p w:rsidR="006C26A3" w:rsidRDefault="006C26A3" w:rsidP="00CC4498">
      <w:pPr>
        <w:pStyle w:val="Texto"/>
        <w:spacing w:after="90" w:line="225" w:lineRule="exact"/>
        <w:rPr>
          <w:lang w:val="es-ES_tradnl"/>
        </w:rPr>
      </w:pPr>
      <w:r w:rsidRPr="005C2FFA">
        <w:rPr>
          <w:lang w:val="es-ES_tradnl"/>
        </w:rPr>
        <w:t>Indicar el monto total de los pagos realizados por los conceptos de enlace estudio-planta y/o control remoto efectuados el año anterior.</w:t>
      </w:r>
    </w:p>
    <w:p w:rsidR="006C26A3" w:rsidRPr="005C2FFA" w:rsidRDefault="006C26A3" w:rsidP="00CC4498">
      <w:pPr>
        <w:pStyle w:val="Texto"/>
        <w:spacing w:after="90" w:line="225" w:lineRule="exact"/>
        <w:rPr>
          <w:b/>
          <w:lang w:val="es-ES_tradnl"/>
        </w:rPr>
      </w:pPr>
      <w:r w:rsidRPr="005C2FFA">
        <w:rPr>
          <w:b/>
          <w:lang w:val="es-ES_tradnl"/>
        </w:rPr>
        <w:t>Cadena(s) a la(s) cual(es) está afiliada</w:t>
      </w:r>
    </w:p>
    <w:p w:rsidR="006C26A3" w:rsidRPr="005C2FFA" w:rsidRDefault="006C26A3" w:rsidP="00CC4498">
      <w:pPr>
        <w:pStyle w:val="Texto"/>
        <w:spacing w:after="90" w:line="225" w:lineRule="exact"/>
        <w:rPr>
          <w:lang w:val="es-ES_tradnl"/>
        </w:rPr>
      </w:pPr>
      <w:r w:rsidRPr="005C2FFA">
        <w:rPr>
          <w:lang w:val="es-ES_tradnl"/>
        </w:rPr>
        <w:t>Indicar el nombre o denominación de la o las cadenas con las cuales la Estación de Televisión ha suscrito contratos o celebrado convenios o acuerdos comerciales sobre publicidad o retransmisión de programación.</w:t>
      </w:r>
    </w:p>
    <w:p w:rsidR="006C26A3" w:rsidRDefault="006C26A3" w:rsidP="00CC4498">
      <w:pPr>
        <w:pStyle w:val="Texto"/>
        <w:spacing w:after="90" w:line="225" w:lineRule="exact"/>
        <w:rPr>
          <w:b/>
          <w:lang w:val="es-ES_tradnl"/>
        </w:rPr>
      </w:pPr>
      <w:r w:rsidRPr="005C2FFA">
        <w:rPr>
          <w:b/>
          <w:lang w:val="es-ES_tradnl"/>
        </w:rPr>
        <w:t>FORMATO DE ESTRUCTURA PROGRAMÁTICA:</w:t>
      </w:r>
    </w:p>
    <w:p w:rsidR="006C26A3" w:rsidRDefault="006C26A3" w:rsidP="00CC4498">
      <w:pPr>
        <w:pStyle w:val="Texto"/>
        <w:spacing w:after="90" w:line="225" w:lineRule="exact"/>
        <w:rPr>
          <w:b/>
          <w:lang w:val="es-ES_tradnl"/>
        </w:rPr>
      </w:pPr>
      <w:r w:rsidRPr="005C2FFA">
        <w:rPr>
          <w:b/>
          <w:lang w:val="es-ES_tradnl"/>
        </w:rPr>
        <w:t>Nombre del Concesionario de televisión radiodifundida</w:t>
      </w:r>
    </w:p>
    <w:p w:rsidR="006C26A3" w:rsidRDefault="006C26A3" w:rsidP="00CC4498">
      <w:pPr>
        <w:pStyle w:val="Texto"/>
        <w:spacing w:after="90" w:line="225" w:lineRule="exact"/>
        <w:rPr>
          <w:lang w:val="es-ES_tradnl"/>
        </w:rPr>
      </w:pPr>
      <w:r w:rsidRPr="005C2FFA">
        <w:rPr>
          <w:lang w:val="es-ES_tradnl"/>
        </w:rPr>
        <w:t>Indicar el nombre del Concesionario titular de la Estación de Televisión cuya información se envía.</w:t>
      </w:r>
    </w:p>
    <w:p w:rsidR="006C26A3" w:rsidRDefault="006C26A3" w:rsidP="00CC4498">
      <w:pPr>
        <w:pStyle w:val="Texto"/>
        <w:spacing w:after="90" w:line="225" w:lineRule="exact"/>
        <w:rPr>
          <w:b/>
          <w:lang w:val="es-ES_tradnl"/>
        </w:rPr>
      </w:pPr>
      <w:r w:rsidRPr="005C2FFA">
        <w:rPr>
          <w:b/>
          <w:lang w:val="es-ES_tradnl"/>
        </w:rPr>
        <w:t>Distintivo de llamada</w:t>
      </w:r>
    </w:p>
    <w:p w:rsidR="006C26A3" w:rsidRDefault="006C26A3" w:rsidP="00CC4498">
      <w:pPr>
        <w:pStyle w:val="Texto"/>
        <w:spacing w:after="90" w:line="225" w:lineRule="exact"/>
        <w:rPr>
          <w:lang w:val="es-ES_tradnl"/>
        </w:rPr>
      </w:pPr>
      <w:r w:rsidRPr="005C2FFA">
        <w:rPr>
          <w:lang w:val="es-ES_tradnl"/>
        </w:rPr>
        <w:t xml:space="preserve">Indicar el Distintivo </w:t>
      </w:r>
      <w:r w:rsidR="003246C9" w:rsidRPr="005C2FFA">
        <w:rPr>
          <w:lang w:val="es-ES_tradnl"/>
        </w:rPr>
        <w:t xml:space="preserve">de </w:t>
      </w:r>
      <w:r w:rsidRPr="005C2FFA">
        <w:rPr>
          <w:lang w:val="es-ES_tradnl"/>
        </w:rPr>
        <w:t>Llamada de la Estación de Televisión.</w:t>
      </w:r>
    </w:p>
    <w:p w:rsidR="006C26A3" w:rsidRDefault="006C26A3" w:rsidP="00CC4498">
      <w:pPr>
        <w:pStyle w:val="Texto"/>
        <w:spacing w:after="90" w:line="225" w:lineRule="exact"/>
        <w:rPr>
          <w:b/>
          <w:lang w:val="es-ES_tradnl"/>
        </w:rPr>
      </w:pPr>
      <w:r w:rsidRPr="005C2FFA">
        <w:rPr>
          <w:b/>
          <w:lang w:val="es-ES_tradnl"/>
        </w:rPr>
        <w:t>Equipos Complementarios que retransmiten íntegramente la señal de la Estación de Televisión principal</w:t>
      </w:r>
    </w:p>
    <w:p w:rsidR="006C26A3" w:rsidRDefault="006C26A3" w:rsidP="00CC4498">
      <w:pPr>
        <w:pStyle w:val="Texto"/>
        <w:spacing w:after="90" w:line="225" w:lineRule="exact"/>
        <w:rPr>
          <w:lang w:val="es-ES_tradnl"/>
        </w:rPr>
      </w:pPr>
      <w:r w:rsidRPr="005C2FFA">
        <w:rPr>
          <w:lang w:val="es-ES_tradnl"/>
        </w:rPr>
        <w:t>Indicar el nombre de la o los Equipo(s) Complementario(s) que transmiten exactamente la misma señal de la Estación de Televisión.</w:t>
      </w:r>
    </w:p>
    <w:p w:rsidR="006C26A3" w:rsidRDefault="006C26A3" w:rsidP="00CC4498">
      <w:pPr>
        <w:pStyle w:val="Texto"/>
        <w:spacing w:after="90" w:line="225" w:lineRule="exact"/>
        <w:rPr>
          <w:b/>
          <w:lang w:val="es-ES_tradnl"/>
        </w:rPr>
      </w:pPr>
      <w:r w:rsidRPr="005C2FFA">
        <w:rPr>
          <w:b/>
          <w:lang w:val="es-ES_tradnl"/>
        </w:rPr>
        <w:t>Equipos Complementarios que retransmiten al menos el 75% del contenido programático de la Estación de Televisión (precisar porcentaje)</w:t>
      </w:r>
    </w:p>
    <w:p w:rsidR="006C26A3" w:rsidRDefault="006C26A3" w:rsidP="00CC4498">
      <w:pPr>
        <w:pStyle w:val="Texto"/>
        <w:spacing w:after="90" w:line="225" w:lineRule="exact"/>
        <w:rPr>
          <w:b/>
          <w:lang w:val="es-ES_tradnl"/>
        </w:rPr>
      </w:pPr>
      <w:r w:rsidRPr="005C2FFA">
        <w:rPr>
          <w:lang w:val="es-ES_tradnl"/>
        </w:rPr>
        <w:t>Indicar el nombre del o los Equipo(s) Complementario(s) de televisión que transmiten al menos el 75% del contenido programático de la Estación de Televisión y a continuación indicar el porcentaje con número, seguido del signo (%).</w:t>
      </w:r>
    </w:p>
    <w:p w:rsidR="006C26A3" w:rsidRDefault="006C26A3" w:rsidP="00CC4498">
      <w:pPr>
        <w:pStyle w:val="Texto"/>
        <w:spacing w:after="90" w:line="225" w:lineRule="exact"/>
        <w:rPr>
          <w:b/>
        </w:rPr>
      </w:pPr>
      <w:r w:rsidRPr="005C2FFA">
        <w:rPr>
          <w:b/>
        </w:rPr>
        <w:t>BARRA PROGRAMÁTICA</w:t>
      </w:r>
    </w:p>
    <w:p w:rsidR="006C26A3" w:rsidRDefault="006C26A3" w:rsidP="00CC4498">
      <w:pPr>
        <w:pStyle w:val="Texto"/>
        <w:spacing w:after="90" w:line="225" w:lineRule="exact"/>
        <w:rPr>
          <w:lang w:val="es-ES_tradnl"/>
        </w:rPr>
      </w:pPr>
      <w:r w:rsidRPr="005C2FFA">
        <w:rPr>
          <w:lang w:val="es-ES_tradnl"/>
        </w:rPr>
        <w:t xml:space="preserve">Llenar un formato por cada Canal de Programación de la Estación de Televisión y por cada Canal de Programación de Equipos Complementarios, que no retransmitan íntegramente la señal de la Estación </w:t>
      </w:r>
      <w:r w:rsidR="00FA289F">
        <w:rPr>
          <w:lang w:val="es-ES_tradnl"/>
        </w:rPr>
        <w:t xml:space="preserve"> </w:t>
      </w:r>
      <w:r w:rsidRPr="005C2FFA">
        <w:rPr>
          <w:lang w:val="es-ES_tradnl"/>
        </w:rPr>
        <w:t>de Televisión.</w:t>
      </w:r>
    </w:p>
    <w:p w:rsidR="006C26A3" w:rsidRDefault="006C26A3" w:rsidP="00CC4498">
      <w:pPr>
        <w:pStyle w:val="Texto"/>
        <w:spacing w:after="90" w:line="225" w:lineRule="exact"/>
        <w:rPr>
          <w:b/>
          <w:lang w:val="es-ES_tradnl"/>
        </w:rPr>
      </w:pPr>
      <w:r w:rsidRPr="005C2FFA">
        <w:rPr>
          <w:b/>
          <w:lang w:val="es-ES_tradnl"/>
        </w:rPr>
        <w:t>Canal de Programación</w:t>
      </w:r>
    </w:p>
    <w:p w:rsidR="006C26A3" w:rsidRDefault="006C26A3" w:rsidP="00CC4498">
      <w:pPr>
        <w:pStyle w:val="Texto"/>
        <w:spacing w:after="90" w:line="225" w:lineRule="exact"/>
        <w:rPr>
          <w:lang w:val="es-ES_tradnl"/>
        </w:rPr>
      </w:pPr>
      <w:r w:rsidRPr="005C2FFA">
        <w:rPr>
          <w:lang w:val="es-ES_tradnl"/>
        </w:rPr>
        <w:t>Indicar el número de Canal de Programación de la Estación de Televisión.</w:t>
      </w:r>
    </w:p>
    <w:p w:rsidR="00E550DB" w:rsidRDefault="006C26A3" w:rsidP="00CC4498">
      <w:pPr>
        <w:pStyle w:val="Texto"/>
        <w:spacing w:after="90" w:line="225" w:lineRule="exact"/>
        <w:rPr>
          <w:b/>
          <w:lang w:val="es-ES_tradnl"/>
        </w:rPr>
      </w:pPr>
      <w:r w:rsidRPr="005C2FFA">
        <w:rPr>
          <w:b/>
          <w:lang w:val="es-ES_tradnl"/>
        </w:rPr>
        <w:t>Canal Virtual</w:t>
      </w:r>
    </w:p>
    <w:p w:rsidR="006C26A3" w:rsidRDefault="006C26A3" w:rsidP="00CC4498">
      <w:pPr>
        <w:pStyle w:val="Texto"/>
        <w:spacing w:after="90" w:line="225" w:lineRule="exact"/>
        <w:rPr>
          <w:lang w:val="es-ES_tradnl"/>
        </w:rPr>
      </w:pPr>
      <w:r w:rsidRPr="005C2FFA">
        <w:rPr>
          <w:lang w:val="es-ES_tradnl"/>
        </w:rPr>
        <w:t>Indicar el número del Canal Virtual de la Estación de Televisión.</w:t>
      </w:r>
    </w:p>
    <w:p w:rsidR="006C26A3" w:rsidRPr="005C2FFA" w:rsidRDefault="006C26A3" w:rsidP="00CC4498">
      <w:pPr>
        <w:pStyle w:val="Texto"/>
        <w:spacing w:after="90" w:line="230" w:lineRule="exact"/>
        <w:rPr>
          <w:b/>
          <w:lang w:val="es-ES_tradnl"/>
        </w:rPr>
      </w:pPr>
      <w:r w:rsidRPr="005C2FFA">
        <w:rPr>
          <w:b/>
          <w:lang w:val="es-ES_tradnl"/>
        </w:rPr>
        <w:lastRenderedPageBreak/>
        <w:t>Logotipo</w:t>
      </w:r>
    </w:p>
    <w:p w:rsidR="006C26A3" w:rsidRDefault="006C26A3" w:rsidP="00CC4498">
      <w:pPr>
        <w:pStyle w:val="Texto"/>
        <w:spacing w:after="90" w:line="230" w:lineRule="exact"/>
        <w:rPr>
          <w:lang w:val="es-ES_tradnl"/>
        </w:rPr>
      </w:pPr>
      <w:r w:rsidRPr="005C2FFA">
        <w:rPr>
          <w:lang w:val="es-ES_tradnl"/>
        </w:rPr>
        <w:t>Incluir imagen con el logotipo que identifica al Canal de Programación.</w:t>
      </w:r>
    </w:p>
    <w:p w:rsidR="006C26A3" w:rsidRPr="005C2FFA" w:rsidRDefault="006C26A3" w:rsidP="00CC4498">
      <w:pPr>
        <w:pStyle w:val="Texto"/>
        <w:spacing w:after="90" w:line="230" w:lineRule="exact"/>
        <w:rPr>
          <w:b/>
          <w:lang w:val="es-ES_tradnl"/>
        </w:rPr>
      </w:pPr>
      <w:r w:rsidRPr="005C2FFA">
        <w:rPr>
          <w:b/>
          <w:lang w:val="es-ES_tradnl"/>
        </w:rPr>
        <w:t>Tipo de Equipo Complementario</w:t>
      </w:r>
    </w:p>
    <w:p w:rsidR="006C26A3" w:rsidRDefault="006C26A3" w:rsidP="00CC4498">
      <w:pPr>
        <w:pStyle w:val="Texto"/>
        <w:spacing w:after="90" w:line="230" w:lineRule="exact"/>
        <w:rPr>
          <w:lang w:val="es-ES_tradnl"/>
        </w:rPr>
      </w:pPr>
      <w:r w:rsidRPr="005C2FFA">
        <w:rPr>
          <w:lang w:val="es-ES_tradnl"/>
        </w:rPr>
        <w:t>Llenar el tipo de Equipo Complementario del que se trate: Complementario de Alta Potencia, de Baja Potencia o Rellenador.</w:t>
      </w:r>
    </w:p>
    <w:p w:rsidR="006C26A3" w:rsidRDefault="006C26A3" w:rsidP="00CC4498">
      <w:pPr>
        <w:pStyle w:val="Texto"/>
        <w:spacing w:line="230" w:lineRule="exact"/>
        <w:rPr>
          <w:b/>
          <w:lang w:val="es-ES_tradnl"/>
        </w:rPr>
      </w:pPr>
      <w:r w:rsidRPr="005C2FFA">
        <w:rPr>
          <w:b/>
          <w:lang w:val="es-ES_tradnl"/>
        </w:rPr>
        <w:t>Fecha</w:t>
      </w:r>
    </w:p>
    <w:p w:rsidR="006C26A3" w:rsidRDefault="006C26A3" w:rsidP="00CC4498">
      <w:pPr>
        <w:pStyle w:val="Texto"/>
        <w:spacing w:line="230" w:lineRule="exact"/>
        <w:rPr>
          <w:lang w:val="es-ES_tradnl"/>
        </w:rPr>
      </w:pPr>
      <w:r w:rsidRPr="005C2FFA">
        <w:rPr>
          <w:lang w:val="es-ES_tradnl"/>
        </w:rPr>
        <w:t>Indicar la fecha de llenado del formato.</w:t>
      </w:r>
    </w:p>
    <w:p w:rsidR="006C26A3" w:rsidRDefault="006C26A3" w:rsidP="00CC4498">
      <w:pPr>
        <w:pStyle w:val="Texto"/>
        <w:spacing w:line="230" w:lineRule="exact"/>
        <w:rPr>
          <w:b/>
          <w:lang w:val="es-ES_tradnl"/>
        </w:rPr>
      </w:pPr>
      <w:r w:rsidRPr="005C2FFA">
        <w:rPr>
          <w:b/>
          <w:lang w:val="es-ES_tradnl"/>
        </w:rPr>
        <w:t>Canal</w:t>
      </w:r>
    </w:p>
    <w:p w:rsidR="006C26A3" w:rsidRDefault="006C26A3" w:rsidP="00CC4498">
      <w:pPr>
        <w:pStyle w:val="Texto"/>
        <w:spacing w:line="230" w:lineRule="exact"/>
        <w:rPr>
          <w:lang w:val="es-ES_tradnl"/>
        </w:rPr>
      </w:pPr>
      <w:r w:rsidRPr="005C2FFA">
        <w:rPr>
          <w:lang w:val="es-ES_tradnl"/>
        </w:rPr>
        <w:t>Indicar el número de Canal de Programación en multiprogramación (en su caso el Canal Virtual).</w:t>
      </w:r>
    </w:p>
    <w:p w:rsidR="006C26A3" w:rsidRDefault="006C26A3" w:rsidP="00CC4498">
      <w:pPr>
        <w:pStyle w:val="Texto"/>
        <w:spacing w:line="230" w:lineRule="exact"/>
        <w:rPr>
          <w:b/>
          <w:lang w:val="es-ES_tradnl"/>
        </w:rPr>
      </w:pPr>
      <w:r w:rsidRPr="005C2FFA">
        <w:rPr>
          <w:b/>
          <w:lang w:val="es-ES_tradnl"/>
        </w:rPr>
        <w:t>Ficha por cada día de la semana:</w:t>
      </w:r>
    </w:p>
    <w:p w:rsidR="006C26A3" w:rsidRDefault="006C26A3" w:rsidP="00CC4498">
      <w:pPr>
        <w:pStyle w:val="Texto"/>
        <w:spacing w:line="230" w:lineRule="exact"/>
        <w:rPr>
          <w:b/>
          <w:lang w:val="es-ES_tradnl"/>
        </w:rPr>
      </w:pPr>
      <w:r w:rsidRPr="005C2FFA">
        <w:rPr>
          <w:b/>
          <w:lang w:val="es-ES_tradnl"/>
        </w:rPr>
        <w:t>Día de la semana</w:t>
      </w:r>
    </w:p>
    <w:p w:rsidR="006C26A3" w:rsidRDefault="006C26A3" w:rsidP="00CC4498">
      <w:pPr>
        <w:pStyle w:val="Texto"/>
        <w:spacing w:line="230" w:lineRule="exact"/>
        <w:rPr>
          <w:lang w:val="es-ES_tradnl"/>
        </w:rPr>
      </w:pPr>
      <w:r w:rsidRPr="005C2FFA">
        <w:rPr>
          <w:lang w:val="es-ES_tradnl"/>
        </w:rPr>
        <w:t>Indicar el día de la semana pertinente a la información de programación al que corresponde la estructura programática: lunes, martes, miércoles, jueves, viernes, sábado o domingo. (Se deberá llenar una ficha para cada día de la semana).</w:t>
      </w:r>
    </w:p>
    <w:p w:rsidR="006C26A3" w:rsidRDefault="006C26A3" w:rsidP="00CC4498">
      <w:pPr>
        <w:pStyle w:val="Texto"/>
        <w:spacing w:line="230" w:lineRule="exact"/>
        <w:rPr>
          <w:b/>
          <w:lang w:val="es-ES_tradnl"/>
        </w:rPr>
      </w:pPr>
      <w:r w:rsidRPr="005C2FFA">
        <w:rPr>
          <w:b/>
          <w:lang w:val="es-ES_tradnl"/>
        </w:rPr>
        <w:t>Hora de transmisión</w:t>
      </w:r>
    </w:p>
    <w:p w:rsidR="006C26A3" w:rsidRDefault="006C26A3" w:rsidP="00CC4498">
      <w:pPr>
        <w:pStyle w:val="Texto"/>
        <w:spacing w:line="230" w:lineRule="exact"/>
        <w:rPr>
          <w:lang w:val="es-ES_tradnl"/>
        </w:rPr>
      </w:pPr>
      <w:r w:rsidRPr="005C2FFA">
        <w:rPr>
          <w:lang w:val="es-ES_tradnl"/>
        </w:rPr>
        <w:t>Prellenado. Ingrese la información indicada de acuerdo al horario de inicio de transmisión de cada emisión (enlistadas de forma consecutiva).</w:t>
      </w:r>
    </w:p>
    <w:p w:rsidR="006C26A3" w:rsidRDefault="006C26A3" w:rsidP="00CC4498">
      <w:pPr>
        <w:pStyle w:val="Texto"/>
        <w:spacing w:line="230" w:lineRule="exact"/>
        <w:rPr>
          <w:b/>
          <w:lang w:val="es-ES_tradnl"/>
        </w:rPr>
      </w:pPr>
      <w:r w:rsidRPr="005C2FFA">
        <w:rPr>
          <w:b/>
          <w:lang w:val="es-ES_tradnl"/>
        </w:rPr>
        <w:t>Nombre del programa</w:t>
      </w:r>
    </w:p>
    <w:p w:rsidR="006C26A3" w:rsidRDefault="006C26A3" w:rsidP="00CC4498">
      <w:pPr>
        <w:pStyle w:val="Texto"/>
        <w:spacing w:line="230" w:lineRule="exact"/>
        <w:rPr>
          <w:lang w:val="es-ES_tradnl"/>
        </w:rPr>
      </w:pPr>
      <w:r w:rsidRPr="005C2FFA">
        <w:rPr>
          <w:lang w:val="es-ES_tradnl"/>
        </w:rPr>
        <w:t>En esta columna ingrese el nombre del programa.</w:t>
      </w:r>
    </w:p>
    <w:p w:rsidR="006C26A3" w:rsidRPr="005C2FFA" w:rsidRDefault="006C26A3" w:rsidP="00CC4498">
      <w:pPr>
        <w:pStyle w:val="Texto"/>
        <w:spacing w:line="230" w:lineRule="exact"/>
        <w:rPr>
          <w:b/>
          <w:lang w:val="es-ES_tradnl"/>
        </w:rPr>
      </w:pPr>
      <w:r w:rsidRPr="005C2FFA">
        <w:rPr>
          <w:b/>
          <w:lang w:val="es-ES_tradnl"/>
        </w:rPr>
        <w:t>Duración</w:t>
      </w:r>
    </w:p>
    <w:p w:rsidR="006C26A3" w:rsidRDefault="006C26A3" w:rsidP="00CC4498">
      <w:pPr>
        <w:pStyle w:val="Texto"/>
        <w:spacing w:line="230" w:lineRule="exact"/>
        <w:rPr>
          <w:lang w:val="es-ES_tradnl"/>
        </w:rPr>
      </w:pPr>
      <w:r w:rsidRPr="005C2FFA">
        <w:rPr>
          <w:lang w:val="es-ES_tradnl"/>
        </w:rPr>
        <w:t>En esta columna indique la duración (en horas) del programa.</w:t>
      </w:r>
    </w:p>
    <w:p w:rsidR="006C26A3" w:rsidRDefault="006C26A3" w:rsidP="00CC4498">
      <w:pPr>
        <w:pStyle w:val="Texto"/>
        <w:spacing w:line="230" w:lineRule="exact"/>
        <w:rPr>
          <w:b/>
          <w:lang w:val="es-ES_tradnl"/>
        </w:rPr>
      </w:pPr>
      <w:r w:rsidRPr="005C2FFA">
        <w:rPr>
          <w:b/>
          <w:lang w:val="es-ES_tradnl"/>
        </w:rPr>
        <w:t>Descripción</w:t>
      </w:r>
    </w:p>
    <w:p w:rsidR="006C26A3" w:rsidRDefault="006C26A3" w:rsidP="00CC4498">
      <w:pPr>
        <w:pStyle w:val="Texto"/>
        <w:spacing w:line="230" w:lineRule="exact"/>
        <w:rPr>
          <w:lang w:val="es-ES_tradnl"/>
        </w:rPr>
      </w:pPr>
      <w:r w:rsidRPr="005C2FFA">
        <w:rPr>
          <w:lang w:val="es-ES_tradnl"/>
        </w:rPr>
        <w:t>En esta columna indique una breve descripción del programa.</w:t>
      </w:r>
    </w:p>
    <w:p w:rsidR="006C26A3" w:rsidRDefault="006C26A3" w:rsidP="00CC4498">
      <w:pPr>
        <w:pStyle w:val="Texto"/>
        <w:spacing w:line="230" w:lineRule="exact"/>
        <w:rPr>
          <w:b/>
          <w:lang w:val="es-ES_tradnl"/>
        </w:rPr>
      </w:pPr>
      <w:r w:rsidRPr="005C2FFA">
        <w:rPr>
          <w:b/>
          <w:lang w:val="es-ES_tradnl"/>
        </w:rPr>
        <w:t>Público objetivo</w:t>
      </w:r>
    </w:p>
    <w:p w:rsidR="006C26A3" w:rsidRDefault="006C26A3" w:rsidP="00CC4498">
      <w:pPr>
        <w:pStyle w:val="Texto"/>
        <w:spacing w:line="230" w:lineRule="exact"/>
        <w:rPr>
          <w:lang w:val="es-ES_tradnl"/>
        </w:rPr>
      </w:pPr>
      <w:r w:rsidRPr="005C2FFA">
        <w:rPr>
          <w:lang w:val="es-ES_tradnl"/>
        </w:rPr>
        <w:t>Marcar con una “X” en el espacio de la opción correspondiente, de acuerdo a si el público objetivo del programa son hombres o mujeres.</w:t>
      </w:r>
    </w:p>
    <w:p w:rsidR="006C26A3" w:rsidRDefault="006C26A3" w:rsidP="00CC4498">
      <w:pPr>
        <w:pStyle w:val="Texto"/>
        <w:spacing w:line="230" w:lineRule="exact"/>
        <w:rPr>
          <w:b/>
          <w:lang w:val="es-ES_tradnl"/>
        </w:rPr>
      </w:pPr>
      <w:r w:rsidRPr="005C2FFA">
        <w:rPr>
          <w:b/>
          <w:lang w:val="es-ES_tradnl"/>
        </w:rPr>
        <w:t>Nivel Socioeconómico</w:t>
      </w:r>
    </w:p>
    <w:p w:rsidR="006C26A3" w:rsidRDefault="006C26A3" w:rsidP="00CC4498">
      <w:pPr>
        <w:pStyle w:val="Texto"/>
        <w:spacing w:line="230" w:lineRule="exact"/>
        <w:rPr>
          <w:lang w:val="es-ES_tradnl"/>
        </w:rPr>
      </w:pPr>
      <w:r w:rsidRPr="005C2FFA">
        <w:rPr>
          <w:lang w:val="es-ES_tradnl"/>
        </w:rPr>
        <w:t>Marcar con una “X” en el espacio de la opción correspondiente, de acuerdo al percentil del nivel socioeconómico al que está dirigido el programa principalmente, de acuerdo a la norma creada por la Asociación Mexicana de Inteligencia de Mercado y Opinión (AMAI).</w:t>
      </w:r>
    </w:p>
    <w:p w:rsidR="006C26A3" w:rsidRDefault="006C26A3" w:rsidP="00CC4498">
      <w:pPr>
        <w:pStyle w:val="Texto"/>
        <w:spacing w:line="230" w:lineRule="exact"/>
        <w:rPr>
          <w:b/>
          <w:lang w:val="es-ES_tradnl"/>
        </w:rPr>
      </w:pPr>
      <w:r w:rsidRPr="005C2FFA">
        <w:rPr>
          <w:b/>
          <w:lang w:val="es-ES_tradnl"/>
        </w:rPr>
        <w:t>Edades a quienes está dirigido</w:t>
      </w:r>
    </w:p>
    <w:p w:rsidR="006C26A3" w:rsidRDefault="006C26A3" w:rsidP="00CC4498">
      <w:pPr>
        <w:pStyle w:val="Texto"/>
        <w:spacing w:line="230" w:lineRule="exact"/>
        <w:rPr>
          <w:lang w:val="es-ES_tradnl"/>
        </w:rPr>
      </w:pPr>
      <w:r w:rsidRPr="005C2FFA">
        <w:rPr>
          <w:lang w:val="es-ES_tradnl"/>
        </w:rPr>
        <w:t>Marcar con una “X” en el espacio de la opción correspondiente, de al rango de edad principal al que está dirigido el programa.</w:t>
      </w:r>
    </w:p>
    <w:p w:rsidR="006C26A3" w:rsidRDefault="006C26A3" w:rsidP="00CC4498">
      <w:pPr>
        <w:pStyle w:val="Texto"/>
        <w:spacing w:line="230" w:lineRule="exact"/>
        <w:rPr>
          <w:b/>
          <w:lang w:val="es-ES_tradnl"/>
        </w:rPr>
      </w:pPr>
      <w:r w:rsidRPr="005C2FFA">
        <w:rPr>
          <w:b/>
          <w:lang w:val="es-ES_tradnl"/>
        </w:rPr>
        <w:t>Género televisivo</w:t>
      </w:r>
    </w:p>
    <w:p w:rsidR="006C26A3" w:rsidRDefault="006C26A3" w:rsidP="00CC4498">
      <w:pPr>
        <w:pStyle w:val="Texto"/>
        <w:spacing w:line="230" w:lineRule="exact"/>
        <w:rPr>
          <w:lang w:val="es-ES_tradnl"/>
        </w:rPr>
      </w:pPr>
      <w:r w:rsidRPr="005C2FFA">
        <w:rPr>
          <w:lang w:val="es-ES_tradnl"/>
        </w:rPr>
        <w:t>Ingresar tipo de emisión de acuerdo a la siguiente clasificación: a) Cultural, b) Noticiero, c) Religión,</w:t>
      </w:r>
      <w:r w:rsidR="00FA289F">
        <w:rPr>
          <w:lang w:val="es-ES_tradnl"/>
        </w:rPr>
        <w:t xml:space="preserve"> </w:t>
      </w:r>
      <w:r w:rsidRPr="005C2FFA">
        <w:rPr>
          <w:lang w:val="es-ES_tradnl"/>
        </w:rPr>
        <w:t>d) Debate, e) Gobierno, f) Partidos Políticos, g) Telenovela, h) Dramatizado unitario, i) Musical, j) Cómico,</w:t>
      </w:r>
      <w:r w:rsidR="00FA289F">
        <w:rPr>
          <w:lang w:val="es-ES_tradnl"/>
        </w:rPr>
        <w:t xml:space="preserve"> </w:t>
      </w:r>
      <w:r w:rsidRPr="005C2FFA">
        <w:rPr>
          <w:lang w:val="es-ES_tradnl"/>
        </w:rPr>
        <w:t>k) Concurso, l) Deportes, m) Serie, n) Película, o) Infantil, p) Caricatura, q) Mercadeo, r) Magazine (Revista), s) Reality Show, t) Talk Show.</w:t>
      </w:r>
    </w:p>
    <w:p w:rsidR="006C26A3" w:rsidRDefault="006C26A3" w:rsidP="00CC4498">
      <w:pPr>
        <w:pStyle w:val="Texto"/>
        <w:spacing w:line="230" w:lineRule="exact"/>
        <w:rPr>
          <w:b/>
          <w:lang w:val="es-ES_tradnl"/>
        </w:rPr>
      </w:pPr>
      <w:r w:rsidRPr="005C2FFA">
        <w:rPr>
          <w:b/>
          <w:lang w:val="es-ES_tradnl"/>
        </w:rPr>
        <w:t>Declaración de que la información contenida en la presente solicitud es pública, de conformidad con lo dispuesto por el artículo 4</w:t>
      </w:r>
      <w:r w:rsidR="00E550DB">
        <w:rPr>
          <w:b/>
          <w:lang w:val="es-ES_tradnl"/>
        </w:rPr>
        <w:t>o.</w:t>
      </w:r>
      <w:r w:rsidRPr="005C2FFA">
        <w:rPr>
          <w:b/>
          <w:lang w:val="es-ES_tradnl"/>
        </w:rPr>
        <w:t xml:space="preserve"> de la Ley General de Transparencia y Acceso a la </w:t>
      </w:r>
      <w:r w:rsidR="00FA289F">
        <w:rPr>
          <w:b/>
          <w:lang w:val="es-ES_tradnl"/>
        </w:rPr>
        <w:t xml:space="preserve"> </w:t>
      </w:r>
      <w:r w:rsidRPr="005C2FFA">
        <w:rPr>
          <w:b/>
          <w:lang w:val="es-ES_tradnl"/>
        </w:rPr>
        <w:t>Información Pública.</w:t>
      </w:r>
    </w:p>
    <w:p w:rsidR="006C26A3" w:rsidRDefault="006C26A3" w:rsidP="00CC4498">
      <w:pPr>
        <w:pStyle w:val="Texto"/>
        <w:spacing w:line="230" w:lineRule="exact"/>
        <w:rPr>
          <w:lang w:val="es-ES_tradnl"/>
        </w:rPr>
      </w:pPr>
      <w:r w:rsidRPr="005C2FFA">
        <w:rPr>
          <w:lang w:val="es-ES_tradnl"/>
        </w:rPr>
        <w:t>Deberá indicar marcando con una “X” el recuadro correspondiente, si expresa o no su conformidad para recibir notificaciones a través del correo electrónico proporcionado en términos del artículo en comento.</w:t>
      </w:r>
    </w:p>
    <w:p w:rsidR="007144F0" w:rsidRDefault="007144F0" w:rsidP="00CC4498">
      <w:pPr>
        <w:pStyle w:val="Texto"/>
        <w:spacing w:line="230" w:lineRule="exact"/>
        <w:jc w:val="right"/>
        <w:rPr>
          <w:b/>
          <w:lang w:val="es-ES_tradnl"/>
        </w:rPr>
      </w:pPr>
    </w:p>
    <w:p w:rsidR="00FA289F" w:rsidRDefault="006C26A3" w:rsidP="00CC4498">
      <w:pPr>
        <w:pStyle w:val="Texto"/>
        <w:spacing w:line="230" w:lineRule="exact"/>
        <w:jc w:val="right"/>
        <w:rPr>
          <w:b/>
          <w:lang w:val="es-ES_tradnl"/>
        </w:rPr>
      </w:pPr>
      <w:r w:rsidRPr="00BE42BD">
        <w:rPr>
          <w:b/>
          <w:lang w:val="es-ES_tradnl"/>
        </w:rPr>
        <w:t>(R.- 443359)</w:t>
      </w:r>
    </w:p>
    <w:sectPr w:rsidR="00FA289F" w:rsidSect="006C26A3">
      <w:headerReference w:type="even" r:id="rId19"/>
      <w:headerReference w:type="default" r:id="rId20"/>
      <w:footerReference w:type="default" r:id="rId21"/>
      <w:pgSz w:w="12240" w:h="15840"/>
      <w:pgMar w:top="1152" w:right="1699" w:bottom="1296" w:left="1699"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34E" w:rsidRDefault="0003034E">
      <w:r>
        <w:separator/>
      </w:r>
    </w:p>
  </w:endnote>
  <w:endnote w:type="continuationSeparator" w:id="0">
    <w:p w:rsidR="0003034E" w:rsidRDefault="0003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0D9" w:rsidRPr="006C26A3" w:rsidRDefault="007310D9" w:rsidP="006C26A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0D9" w:rsidRPr="006C26A3" w:rsidRDefault="007310D9" w:rsidP="006C26A3">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34E" w:rsidRDefault="0003034E">
      <w:r>
        <w:separator/>
      </w:r>
    </w:p>
  </w:footnote>
  <w:footnote w:type="continuationSeparator" w:id="0">
    <w:p w:rsidR="0003034E" w:rsidRDefault="0003034E">
      <w:r>
        <w:continuationSeparator/>
      </w:r>
    </w:p>
  </w:footnote>
  <w:footnote w:id="1">
    <w:p w:rsidR="007310D9" w:rsidRPr="00F06F8B" w:rsidRDefault="007310D9">
      <w:pPr>
        <w:pStyle w:val="Textonotapie"/>
        <w:rPr>
          <w:rFonts w:ascii="Arial" w:hAnsi="Arial" w:cs="Arial"/>
          <w:sz w:val="14"/>
          <w:szCs w:val="14"/>
        </w:rPr>
      </w:pPr>
      <w:r w:rsidRPr="006C26A3">
        <w:rPr>
          <w:rFonts w:ascii="Arial" w:hAnsi="Arial" w:cs="Arial"/>
          <w:position w:val="7"/>
          <w:sz w:val="14"/>
          <w:szCs w:val="14"/>
        </w:rPr>
        <w:footnoteRef/>
      </w:r>
      <w:r w:rsidRPr="00F06F8B">
        <w:rPr>
          <w:rFonts w:ascii="Arial" w:hAnsi="Arial" w:cs="Arial"/>
          <w:sz w:val="14"/>
          <w:szCs w:val="14"/>
        </w:rPr>
        <w:t xml:space="preserve"> “Política para la transición a la Televisión Digital Terrestre”, publicada en el Diario Oficial de la Federación el 11 de septiembre de 2014.</w:t>
      </w:r>
    </w:p>
  </w:footnote>
  <w:footnote w:id="2">
    <w:p w:rsidR="007310D9" w:rsidRPr="00355872" w:rsidRDefault="007310D9" w:rsidP="00306F49">
      <w:pPr>
        <w:pStyle w:val="Textonotapie"/>
        <w:jc w:val="both"/>
        <w:rPr>
          <w:rFonts w:ascii="Arial" w:hAnsi="Arial" w:cs="Arial"/>
          <w:sz w:val="14"/>
          <w:szCs w:val="14"/>
        </w:rPr>
      </w:pPr>
      <w:r w:rsidRPr="00355872">
        <w:rPr>
          <w:rFonts w:ascii="Arial" w:hAnsi="Arial" w:cs="Arial"/>
          <w:position w:val="7"/>
          <w:sz w:val="14"/>
          <w:szCs w:val="14"/>
        </w:rPr>
        <w:footnoteRef/>
      </w:r>
      <w:r w:rsidRPr="003B345F">
        <w:rPr>
          <w:rFonts w:ascii="Arial" w:hAnsi="Arial" w:cs="Arial"/>
          <w:sz w:val="14"/>
          <w:szCs w:val="14"/>
        </w:rPr>
        <w:t xml:space="preserve"> Conforme a A/85:2013 ATSC Recommended Practice: Techniques for Establishing and Maintaining Audio Loudness for Digital  </w:t>
      </w:r>
      <w:r w:rsidRPr="00355872">
        <w:rPr>
          <w:rFonts w:ascii="Arial" w:hAnsi="Arial" w:cs="Arial"/>
          <w:sz w:val="14"/>
          <w:szCs w:val="14"/>
        </w:rPr>
        <w:t xml:space="preserve">Television; marzo 2013; o aquella que la sustituya.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0D9" w:rsidRPr="00FA289F" w:rsidRDefault="007310D9" w:rsidP="006C26A3">
    <w:pPr>
      <w:pStyle w:val="Fechas"/>
      <w:rPr>
        <w:rFonts w:cs="Times New Roman"/>
      </w:rPr>
    </w:pPr>
    <w:r w:rsidRPr="00FA289F">
      <w:rPr>
        <w:rFonts w:cs="Times New Roman"/>
      </w:rPr>
      <w:t>(Séptima Sección)</w:t>
    </w:r>
    <w:r w:rsidRPr="00FA289F">
      <w:rPr>
        <w:rFonts w:cs="Times New Roman"/>
      </w:rPr>
      <w:tab/>
      <w:t>DIARIO OFICIAL</w:t>
    </w:r>
    <w:r w:rsidRPr="00FA289F">
      <w:rPr>
        <w:rFonts w:cs="Times New Roman"/>
      </w:rPr>
      <w:tab/>
      <w:t>Viernes 30 de diciembre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0D9" w:rsidRPr="00FA289F" w:rsidRDefault="007310D9" w:rsidP="006C26A3">
    <w:pPr>
      <w:pStyle w:val="Fechas"/>
      <w:rPr>
        <w:rFonts w:cs="Times New Roman"/>
      </w:rPr>
    </w:pPr>
    <w:r w:rsidRPr="00FA289F">
      <w:rPr>
        <w:rFonts w:cs="Times New Roman"/>
      </w:rPr>
      <w:t>Viernes 30 de diciembre de 2016</w:t>
    </w:r>
    <w:r w:rsidRPr="00FA289F">
      <w:rPr>
        <w:rFonts w:cs="Times New Roman"/>
      </w:rPr>
      <w:tab/>
      <w:t>DIARIO OFICIAL</w:t>
    </w:r>
    <w:r w:rsidRPr="00FA289F">
      <w:rPr>
        <w:rFonts w:cs="Times New Roman"/>
      </w:rPr>
      <w:tab/>
      <w:t>(Séptima Sección)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0D9" w:rsidRPr="00D041E0" w:rsidRDefault="007310D9">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(Séptima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Viernes 30 de diciembre de 2016</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7310D9" w:rsidRPr="0055675F" w:rsidRDefault="007310D9" w:rsidP="0055675F">
    <w:pPr>
      <w:pStyle w:val="texto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0D9" w:rsidRPr="00D041E0" w:rsidRDefault="007310D9" w:rsidP="0055675F">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Viernes 30 de diciembre de 2016</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(Séptima Secci</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7310D9" w:rsidRPr="0055675F" w:rsidRDefault="007310D9" w:rsidP="0055675F">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0D9" w:rsidRPr="006C26A3" w:rsidRDefault="007310D9" w:rsidP="006C26A3">
    <w:pPr>
      <w:pStyle w:val="Fechas"/>
    </w:pPr>
    <w:r>
      <w:t>(Séptima Sección)</w:t>
    </w:r>
    <w:r>
      <w:tab/>
      <w:t>DIARIO OFICIAL</w:t>
    </w:r>
    <w:r>
      <w:tab/>
      <w:t>Viernes 30 de diciembre de 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0D9" w:rsidRDefault="007310D9" w:rsidP="006C26A3">
    <w:pPr>
      <w:pStyle w:val="Fechas"/>
    </w:pPr>
    <w:r>
      <w:t>Viernes 30 de diciembre de 2016</w:t>
    </w:r>
    <w:r>
      <w:tab/>
      <w:t>DIARIO OFICIAL</w:t>
    </w:r>
    <w:r>
      <w:tab/>
      <w:t>(Séptima Sección)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75AC"/>
    <w:multiLevelType w:val="hybridMultilevel"/>
    <w:tmpl w:val="CB62EC7C"/>
    <w:lvl w:ilvl="0" w:tplc="3D601B04">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03F631B"/>
    <w:multiLevelType w:val="hybridMultilevel"/>
    <w:tmpl w:val="927C285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3F2708A1"/>
    <w:multiLevelType w:val="hybridMultilevel"/>
    <w:tmpl w:val="5C64BE2C"/>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5" w15:restartNumberingAfterBreak="0">
    <w:nsid w:val="40302B72"/>
    <w:multiLevelType w:val="hybridMultilevel"/>
    <w:tmpl w:val="F2AEA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CE42FB0"/>
    <w:multiLevelType w:val="hybridMultilevel"/>
    <w:tmpl w:val="57944D84"/>
    <w:lvl w:ilvl="0" w:tplc="080A0001">
      <w:start w:val="1"/>
      <w:numFmt w:val="bullet"/>
      <w:lvlText w:val=""/>
      <w:lvlJc w:val="left"/>
      <w:pPr>
        <w:ind w:left="1008" w:hanging="360"/>
      </w:pPr>
      <w:rPr>
        <w:rFonts w:ascii="Symbol" w:hAnsi="Symbol"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7"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A3"/>
    <w:rsid w:val="00002A98"/>
    <w:rsid w:val="00007D5B"/>
    <w:rsid w:val="00023FDE"/>
    <w:rsid w:val="00025505"/>
    <w:rsid w:val="0003034E"/>
    <w:rsid w:val="00030FA7"/>
    <w:rsid w:val="000468AF"/>
    <w:rsid w:val="00046AF3"/>
    <w:rsid w:val="000643A3"/>
    <w:rsid w:val="00070CDB"/>
    <w:rsid w:val="0008366A"/>
    <w:rsid w:val="00083B96"/>
    <w:rsid w:val="00085CFF"/>
    <w:rsid w:val="00090755"/>
    <w:rsid w:val="000934C4"/>
    <w:rsid w:val="000B42E5"/>
    <w:rsid w:val="000B698E"/>
    <w:rsid w:val="000C430E"/>
    <w:rsid w:val="000C50D4"/>
    <w:rsid w:val="000E6BF1"/>
    <w:rsid w:val="000F0FA3"/>
    <w:rsid w:val="000F3ABE"/>
    <w:rsid w:val="000F706A"/>
    <w:rsid w:val="0010703B"/>
    <w:rsid w:val="001303A7"/>
    <w:rsid w:val="00140A5C"/>
    <w:rsid w:val="00155A7E"/>
    <w:rsid w:val="001574EC"/>
    <w:rsid w:val="00163AE3"/>
    <w:rsid w:val="00163DA8"/>
    <w:rsid w:val="001642EF"/>
    <w:rsid w:val="00173E9D"/>
    <w:rsid w:val="001748E8"/>
    <w:rsid w:val="00176B02"/>
    <w:rsid w:val="00181964"/>
    <w:rsid w:val="00195422"/>
    <w:rsid w:val="001A1CAD"/>
    <w:rsid w:val="001A2BCE"/>
    <w:rsid w:val="001B1144"/>
    <w:rsid w:val="001B6981"/>
    <w:rsid w:val="001C1DC9"/>
    <w:rsid w:val="001C30C5"/>
    <w:rsid w:val="001E2C91"/>
    <w:rsid w:val="001E4A57"/>
    <w:rsid w:val="001E6CB1"/>
    <w:rsid w:val="001F09BB"/>
    <w:rsid w:val="001F6325"/>
    <w:rsid w:val="0020245C"/>
    <w:rsid w:val="00207060"/>
    <w:rsid w:val="002214D8"/>
    <w:rsid w:val="0025082C"/>
    <w:rsid w:val="00254852"/>
    <w:rsid w:val="00255299"/>
    <w:rsid w:val="002633C1"/>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E1D33"/>
    <w:rsid w:val="002F6279"/>
    <w:rsid w:val="002F666A"/>
    <w:rsid w:val="0030321A"/>
    <w:rsid w:val="00306951"/>
    <w:rsid w:val="00306F49"/>
    <w:rsid w:val="00323864"/>
    <w:rsid w:val="0032394E"/>
    <w:rsid w:val="003246C9"/>
    <w:rsid w:val="003264DE"/>
    <w:rsid w:val="00326B04"/>
    <w:rsid w:val="00330780"/>
    <w:rsid w:val="003340A4"/>
    <w:rsid w:val="00357A6B"/>
    <w:rsid w:val="0036410B"/>
    <w:rsid w:val="003656C6"/>
    <w:rsid w:val="00373DFE"/>
    <w:rsid w:val="00386E39"/>
    <w:rsid w:val="0039202C"/>
    <w:rsid w:val="003958AA"/>
    <w:rsid w:val="003967FE"/>
    <w:rsid w:val="003A09A3"/>
    <w:rsid w:val="003B2214"/>
    <w:rsid w:val="003B345F"/>
    <w:rsid w:val="003B46F2"/>
    <w:rsid w:val="003C5EB9"/>
    <w:rsid w:val="003D3A40"/>
    <w:rsid w:val="003D6457"/>
    <w:rsid w:val="003E5783"/>
    <w:rsid w:val="003E7472"/>
    <w:rsid w:val="00410B8C"/>
    <w:rsid w:val="00412ED6"/>
    <w:rsid w:val="004142D5"/>
    <w:rsid w:val="004273D0"/>
    <w:rsid w:val="0042779F"/>
    <w:rsid w:val="004352A9"/>
    <w:rsid w:val="00440349"/>
    <w:rsid w:val="00453D17"/>
    <w:rsid w:val="0046400A"/>
    <w:rsid w:val="00464085"/>
    <w:rsid w:val="004652D9"/>
    <w:rsid w:val="00465E99"/>
    <w:rsid w:val="00475BE2"/>
    <w:rsid w:val="00491FF9"/>
    <w:rsid w:val="004A7426"/>
    <w:rsid w:val="004B2F2C"/>
    <w:rsid w:val="004C174C"/>
    <w:rsid w:val="004C49C6"/>
    <w:rsid w:val="004D4A72"/>
    <w:rsid w:val="004E314B"/>
    <w:rsid w:val="004E6B1F"/>
    <w:rsid w:val="004E77FB"/>
    <w:rsid w:val="004F3FE9"/>
    <w:rsid w:val="004F6559"/>
    <w:rsid w:val="00502367"/>
    <w:rsid w:val="00512CDB"/>
    <w:rsid w:val="00514993"/>
    <w:rsid w:val="00522551"/>
    <w:rsid w:val="00534337"/>
    <w:rsid w:val="00534A44"/>
    <w:rsid w:val="0053581A"/>
    <w:rsid w:val="00535845"/>
    <w:rsid w:val="00541729"/>
    <w:rsid w:val="0054345D"/>
    <w:rsid w:val="005438AB"/>
    <w:rsid w:val="00543991"/>
    <w:rsid w:val="0054733E"/>
    <w:rsid w:val="0055349C"/>
    <w:rsid w:val="0055675F"/>
    <w:rsid w:val="00556C3F"/>
    <w:rsid w:val="00567317"/>
    <w:rsid w:val="005724B9"/>
    <w:rsid w:val="005A0268"/>
    <w:rsid w:val="005A0954"/>
    <w:rsid w:val="005C15FE"/>
    <w:rsid w:val="005C4019"/>
    <w:rsid w:val="005C75DE"/>
    <w:rsid w:val="005D3024"/>
    <w:rsid w:val="005D7D14"/>
    <w:rsid w:val="005F4AC0"/>
    <w:rsid w:val="006231E1"/>
    <w:rsid w:val="00627360"/>
    <w:rsid w:val="00627D1A"/>
    <w:rsid w:val="0063495E"/>
    <w:rsid w:val="00634C63"/>
    <w:rsid w:val="0065654B"/>
    <w:rsid w:val="00656CFF"/>
    <w:rsid w:val="00665895"/>
    <w:rsid w:val="00670946"/>
    <w:rsid w:val="006711A8"/>
    <w:rsid w:val="00674139"/>
    <w:rsid w:val="00681BC5"/>
    <w:rsid w:val="00686752"/>
    <w:rsid w:val="00691836"/>
    <w:rsid w:val="0069357B"/>
    <w:rsid w:val="00697B7C"/>
    <w:rsid w:val="006B7539"/>
    <w:rsid w:val="006C26A3"/>
    <w:rsid w:val="006C30AE"/>
    <w:rsid w:val="006D2E40"/>
    <w:rsid w:val="006E2487"/>
    <w:rsid w:val="006E4EE3"/>
    <w:rsid w:val="006E66EC"/>
    <w:rsid w:val="006F785A"/>
    <w:rsid w:val="0070415B"/>
    <w:rsid w:val="007144F0"/>
    <w:rsid w:val="00717A6D"/>
    <w:rsid w:val="00724703"/>
    <w:rsid w:val="007310D9"/>
    <w:rsid w:val="00735E9D"/>
    <w:rsid w:val="00737283"/>
    <w:rsid w:val="00737435"/>
    <w:rsid w:val="00741ABD"/>
    <w:rsid w:val="00746FC8"/>
    <w:rsid w:val="007570C1"/>
    <w:rsid w:val="007578BE"/>
    <w:rsid w:val="007926E3"/>
    <w:rsid w:val="00793D07"/>
    <w:rsid w:val="00797AB4"/>
    <w:rsid w:val="007A0956"/>
    <w:rsid w:val="007D00B8"/>
    <w:rsid w:val="007D0C3B"/>
    <w:rsid w:val="007D286A"/>
    <w:rsid w:val="00816C4D"/>
    <w:rsid w:val="00827CE1"/>
    <w:rsid w:val="0083080F"/>
    <w:rsid w:val="00832E88"/>
    <w:rsid w:val="008412BC"/>
    <w:rsid w:val="00842BE6"/>
    <w:rsid w:val="00842FB8"/>
    <w:rsid w:val="00854AC2"/>
    <w:rsid w:val="008651ED"/>
    <w:rsid w:val="00875A59"/>
    <w:rsid w:val="00877B39"/>
    <w:rsid w:val="008918DC"/>
    <w:rsid w:val="008922B8"/>
    <w:rsid w:val="0089558E"/>
    <w:rsid w:val="008A0F8C"/>
    <w:rsid w:val="008A23F3"/>
    <w:rsid w:val="008B5BD2"/>
    <w:rsid w:val="008C46C1"/>
    <w:rsid w:val="008D06EA"/>
    <w:rsid w:val="008D17A5"/>
    <w:rsid w:val="008E35DF"/>
    <w:rsid w:val="008F5142"/>
    <w:rsid w:val="008F7A18"/>
    <w:rsid w:val="00913D77"/>
    <w:rsid w:val="009167A0"/>
    <w:rsid w:val="009200A2"/>
    <w:rsid w:val="009329FB"/>
    <w:rsid w:val="00945F33"/>
    <w:rsid w:val="00947152"/>
    <w:rsid w:val="00975511"/>
    <w:rsid w:val="009855BF"/>
    <w:rsid w:val="009932CA"/>
    <w:rsid w:val="009A649D"/>
    <w:rsid w:val="009A7654"/>
    <w:rsid w:val="009C02DA"/>
    <w:rsid w:val="009E1274"/>
    <w:rsid w:val="009E1AC6"/>
    <w:rsid w:val="009E3B35"/>
    <w:rsid w:val="009E63EA"/>
    <w:rsid w:val="009F050F"/>
    <w:rsid w:val="00A31E9B"/>
    <w:rsid w:val="00A333DC"/>
    <w:rsid w:val="00A53D31"/>
    <w:rsid w:val="00A7010C"/>
    <w:rsid w:val="00A72005"/>
    <w:rsid w:val="00A73F8A"/>
    <w:rsid w:val="00A76032"/>
    <w:rsid w:val="00A8099D"/>
    <w:rsid w:val="00A813F1"/>
    <w:rsid w:val="00A81D62"/>
    <w:rsid w:val="00A84922"/>
    <w:rsid w:val="00A90AE8"/>
    <w:rsid w:val="00A971BB"/>
    <w:rsid w:val="00AA7550"/>
    <w:rsid w:val="00AB7088"/>
    <w:rsid w:val="00AC2AA2"/>
    <w:rsid w:val="00AD24D5"/>
    <w:rsid w:val="00AD54E0"/>
    <w:rsid w:val="00AE00D6"/>
    <w:rsid w:val="00B00632"/>
    <w:rsid w:val="00B073A2"/>
    <w:rsid w:val="00B14C29"/>
    <w:rsid w:val="00B16746"/>
    <w:rsid w:val="00B170E8"/>
    <w:rsid w:val="00B17DFA"/>
    <w:rsid w:val="00B3769E"/>
    <w:rsid w:val="00B63531"/>
    <w:rsid w:val="00B7008A"/>
    <w:rsid w:val="00B717B3"/>
    <w:rsid w:val="00B859B6"/>
    <w:rsid w:val="00B966EC"/>
    <w:rsid w:val="00BB1CCD"/>
    <w:rsid w:val="00BB26D3"/>
    <w:rsid w:val="00BF091C"/>
    <w:rsid w:val="00C009E0"/>
    <w:rsid w:val="00C01B5D"/>
    <w:rsid w:val="00C258E4"/>
    <w:rsid w:val="00C563D2"/>
    <w:rsid w:val="00C6545E"/>
    <w:rsid w:val="00C7152E"/>
    <w:rsid w:val="00C72F0B"/>
    <w:rsid w:val="00C8415B"/>
    <w:rsid w:val="00C9060E"/>
    <w:rsid w:val="00C91B84"/>
    <w:rsid w:val="00C96371"/>
    <w:rsid w:val="00C97590"/>
    <w:rsid w:val="00CA0BAE"/>
    <w:rsid w:val="00CA2FDC"/>
    <w:rsid w:val="00CA3BBA"/>
    <w:rsid w:val="00CA7108"/>
    <w:rsid w:val="00CB6995"/>
    <w:rsid w:val="00CC0602"/>
    <w:rsid w:val="00CC39A6"/>
    <w:rsid w:val="00CC4498"/>
    <w:rsid w:val="00CC71C5"/>
    <w:rsid w:val="00CD6850"/>
    <w:rsid w:val="00CE06BF"/>
    <w:rsid w:val="00CF3B2E"/>
    <w:rsid w:val="00CF6193"/>
    <w:rsid w:val="00D04785"/>
    <w:rsid w:val="00D32C7D"/>
    <w:rsid w:val="00D34588"/>
    <w:rsid w:val="00D3478E"/>
    <w:rsid w:val="00D34D1C"/>
    <w:rsid w:val="00D36C73"/>
    <w:rsid w:val="00D42FD2"/>
    <w:rsid w:val="00D54C2F"/>
    <w:rsid w:val="00D60AAD"/>
    <w:rsid w:val="00D64953"/>
    <w:rsid w:val="00D87572"/>
    <w:rsid w:val="00DA0A97"/>
    <w:rsid w:val="00DB3001"/>
    <w:rsid w:val="00DB3A9B"/>
    <w:rsid w:val="00DB4A71"/>
    <w:rsid w:val="00DC4962"/>
    <w:rsid w:val="00DC7B56"/>
    <w:rsid w:val="00DE4C7A"/>
    <w:rsid w:val="00DF6036"/>
    <w:rsid w:val="00DF6BC3"/>
    <w:rsid w:val="00E01296"/>
    <w:rsid w:val="00E21F6A"/>
    <w:rsid w:val="00E30B22"/>
    <w:rsid w:val="00E3798A"/>
    <w:rsid w:val="00E42835"/>
    <w:rsid w:val="00E45318"/>
    <w:rsid w:val="00E460F3"/>
    <w:rsid w:val="00E50177"/>
    <w:rsid w:val="00E5027B"/>
    <w:rsid w:val="00E550DB"/>
    <w:rsid w:val="00E5626A"/>
    <w:rsid w:val="00E772E5"/>
    <w:rsid w:val="00E82585"/>
    <w:rsid w:val="00E8621C"/>
    <w:rsid w:val="00E90E7F"/>
    <w:rsid w:val="00EA0ABD"/>
    <w:rsid w:val="00EA4096"/>
    <w:rsid w:val="00EA46E7"/>
    <w:rsid w:val="00EA6075"/>
    <w:rsid w:val="00EB1636"/>
    <w:rsid w:val="00EB3C2A"/>
    <w:rsid w:val="00ED1C01"/>
    <w:rsid w:val="00EE6353"/>
    <w:rsid w:val="00EF1962"/>
    <w:rsid w:val="00EF226B"/>
    <w:rsid w:val="00F007E0"/>
    <w:rsid w:val="00F00937"/>
    <w:rsid w:val="00F0429A"/>
    <w:rsid w:val="00F049B3"/>
    <w:rsid w:val="00F22399"/>
    <w:rsid w:val="00F315C9"/>
    <w:rsid w:val="00F31F2D"/>
    <w:rsid w:val="00F42E31"/>
    <w:rsid w:val="00F512E2"/>
    <w:rsid w:val="00F51E5E"/>
    <w:rsid w:val="00F64B32"/>
    <w:rsid w:val="00F70C4B"/>
    <w:rsid w:val="00F76B05"/>
    <w:rsid w:val="00F808C0"/>
    <w:rsid w:val="00F83712"/>
    <w:rsid w:val="00F84AC0"/>
    <w:rsid w:val="00F859B1"/>
    <w:rsid w:val="00F85CA3"/>
    <w:rsid w:val="00F95C77"/>
    <w:rsid w:val="00FA289F"/>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8BA8D7-9B51-4182-8355-1CA22E15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unhideWhenUsed/>
    <w:qFormat/>
    <w:rsid w:val="00665895"/>
    <w:pPr>
      <w:keepNext/>
      <w:keepLines/>
      <w:spacing w:before="40" w:line="259" w:lineRule="auto"/>
      <w:outlineLvl w:val="2"/>
    </w:pPr>
    <w:rPr>
      <w:rFonts w:ascii="Cambria" w:eastAsia="MS Gothic" w:hAnsi="Cambria"/>
      <w:b/>
      <w:bCs/>
      <w:color w:val="4F81BD"/>
      <w:szCs w:val="20"/>
      <w:lang w:val="es-MX" w:eastAsia="en-US"/>
    </w:rPr>
  </w:style>
  <w:style w:type="paragraph" w:styleId="Ttulo4">
    <w:name w:val="heading 4"/>
    <w:basedOn w:val="Normal"/>
    <w:next w:val="Normal"/>
    <w:link w:val="Ttulo4Car"/>
    <w:unhideWhenUsed/>
    <w:qFormat/>
    <w:rsid w:val="00665895"/>
    <w:pPr>
      <w:keepNext/>
      <w:keepLines/>
      <w:spacing w:before="40"/>
      <w:outlineLvl w:val="3"/>
    </w:pPr>
    <w:rPr>
      <w:rFonts w:ascii="Calibri Light" w:hAnsi="Calibri Light"/>
      <w:i/>
      <w:iCs/>
      <w:color w:val="2E74B5"/>
      <w:lang w:val="es-MX"/>
    </w:rPr>
  </w:style>
  <w:style w:type="paragraph" w:styleId="Ttulo5">
    <w:name w:val="heading 5"/>
    <w:basedOn w:val="Normal"/>
    <w:next w:val="Normal"/>
    <w:link w:val="Ttulo5Car"/>
    <w:unhideWhenUsed/>
    <w:qFormat/>
    <w:rsid w:val="00665895"/>
    <w:pPr>
      <w:keepNext/>
      <w:keepLines/>
      <w:spacing w:before="40"/>
      <w:outlineLvl w:val="4"/>
    </w:pPr>
    <w:rPr>
      <w:rFonts w:ascii="Calibri Light" w:hAnsi="Calibri Light"/>
      <w:color w:val="2E74B5"/>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extocomentarioCar">
    <w:name w:val="Texto comentario Car"/>
    <w:link w:val="Textocomentario"/>
    <w:rsid w:val="006C26A3"/>
    <w:rPr>
      <w:rFonts w:ascii="Calibri" w:hAnsi="Calibri" w:cs="Calibri"/>
    </w:rPr>
  </w:style>
  <w:style w:type="paragraph" w:styleId="Textocomentario">
    <w:name w:val="annotation text"/>
    <w:basedOn w:val="Normal"/>
    <w:link w:val="TextocomentarioCar"/>
    <w:rsid w:val="006C26A3"/>
    <w:pPr>
      <w:spacing w:after="160"/>
    </w:pPr>
    <w:rPr>
      <w:rFonts w:ascii="Calibri" w:hAnsi="Calibri" w:cs="Calibri"/>
      <w:sz w:val="20"/>
      <w:szCs w:val="20"/>
      <w:lang w:val="es-MX" w:eastAsia="es-MX"/>
    </w:rPr>
  </w:style>
  <w:style w:type="character" w:customStyle="1" w:styleId="TextocomentarioCar1">
    <w:name w:val="Texto comentario Car1"/>
    <w:uiPriority w:val="99"/>
    <w:semiHidden/>
    <w:rsid w:val="006C26A3"/>
    <w:rPr>
      <w:lang w:val="es-ES" w:eastAsia="es-ES"/>
    </w:rPr>
  </w:style>
  <w:style w:type="character" w:customStyle="1" w:styleId="TextonotapieCar">
    <w:name w:val="Texto nota pie Car"/>
    <w:link w:val="Textonotapie"/>
    <w:rsid w:val="006C26A3"/>
    <w:rPr>
      <w:rFonts w:ascii="Calibri" w:hAnsi="Calibri" w:cs="Calibri"/>
    </w:rPr>
  </w:style>
  <w:style w:type="paragraph" w:styleId="Textonotapie">
    <w:name w:val="footnote text"/>
    <w:basedOn w:val="Normal"/>
    <w:link w:val="TextonotapieCar"/>
    <w:rsid w:val="006C26A3"/>
    <w:rPr>
      <w:rFonts w:ascii="Calibri" w:hAnsi="Calibri" w:cs="Calibri"/>
      <w:sz w:val="20"/>
      <w:szCs w:val="20"/>
      <w:lang w:val="es-MX" w:eastAsia="es-MX"/>
    </w:rPr>
  </w:style>
  <w:style w:type="character" w:customStyle="1" w:styleId="TextonotapieCar1">
    <w:name w:val="Texto nota pie Car1"/>
    <w:uiPriority w:val="99"/>
    <w:semiHidden/>
    <w:rsid w:val="006C26A3"/>
    <w:rPr>
      <w:lang w:val="es-ES" w:eastAsia="es-ES"/>
    </w:rPr>
  </w:style>
  <w:style w:type="character" w:customStyle="1" w:styleId="CitaCar">
    <w:name w:val="Cita Car"/>
    <w:link w:val="Cita"/>
    <w:rsid w:val="006C26A3"/>
    <w:rPr>
      <w:rFonts w:ascii="Calibri Light" w:hAnsi="Calibri Light" w:cs="Calibri Light"/>
      <w:i/>
    </w:rPr>
  </w:style>
  <w:style w:type="paragraph" w:styleId="Cita">
    <w:name w:val="Quote"/>
    <w:basedOn w:val="Normal"/>
    <w:next w:val="Normal"/>
    <w:link w:val="CitaCar"/>
    <w:qFormat/>
    <w:rsid w:val="006C26A3"/>
    <w:pPr>
      <w:spacing w:before="120" w:after="120"/>
      <w:ind w:left="864" w:right="864"/>
      <w:jc w:val="both"/>
    </w:pPr>
    <w:rPr>
      <w:rFonts w:ascii="Calibri Light" w:hAnsi="Calibri Light" w:cs="Calibri Light"/>
      <w:i/>
      <w:sz w:val="20"/>
      <w:szCs w:val="20"/>
      <w:lang w:val="es-MX" w:eastAsia="es-MX"/>
    </w:rPr>
  </w:style>
  <w:style w:type="character" w:customStyle="1" w:styleId="CitaCar1">
    <w:name w:val="Cita Car1"/>
    <w:uiPriority w:val="29"/>
    <w:rsid w:val="006C26A3"/>
    <w:rPr>
      <w:i/>
      <w:iCs/>
      <w:color w:val="000000"/>
      <w:sz w:val="24"/>
      <w:szCs w:val="24"/>
      <w:lang w:val="es-ES" w:eastAsia="es-ES"/>
    </w:rPr>
  </w:style>
  <w:style w:type="character" w:customStyle="1" w:styleId="CitadestacadaCar">
    <w:name w:val="Cita destacada Car"/>
    <w:link w:val="Citadestacada"/>
    <w:rsid w:val="006C26A3"/>
    <w:rPr>
      <w:rFonts w:ascii="ITC Avant Garde" w:hAnsi="ITC Avant Garde" w:cs="ITC Avant Garde"/>
      <w:i/>
      <w:color w:val="C0C0C0"/>
      <w:sz w:val="22"/>
    </w:rPr>
  </w:style>
  <w:style w:type="paragraph" w:styleId="Citadestacada">
    <w:name w:val="Intense Quote"/>
    <w:basedOn w:val="Normal"/>
    <w:next w:val="Normal"/>
    <w:link w:val="CitadestacadaCar"/>
    <w:qFormat/>
    <w:rsid w:val="006C26A3"/>
    <w:pPr>
      <w:pBdr>
        <w:top w:val="single" w:sz="6" w:space="10" w:color="C0C0C0"/>
        <w:bottom w:val="single" w:sz="6" w:space="10" w:color="C0C0C0"/>
      </w:pBdr>
      <w:spacing w:before="360" w:after="360"/>
      <w:ind w:left="864" w:right="864"/>
      <w:jc w:val="center"/>
    </w:pPr>
    <w:rPr>
      <w:rFonts w:ascii="ITC Avant Garde" w:hAnsi="ITC Avant Garde" w:cs="ITC Avant Garde"/>
      <w:i/>
      <w:color w:val="C0C0C0"/>
      <w:sz w:val="22"/>
      <w:szCs w:val="20"/>
      <w:lang w:val="es-MX" w:eastAsia="es-MX"/>
    </w:rPr>
  </w:style>
  <w:style w:type="character" w:customStyle="1" w:styleId="CitadestacadaCar1">
    <w:name w:val="Cita destacada Car1"/>
    <w:uiPriority w:val="30"/>
    <w:rsid w:val="006C26A3"/>
    <w:rPr>
      <w:b/>
      <w:bCs/>
      <w:i/>
      <w:iCs/>
      <w:color w:val="4F81BD"/>
      <w:sz w:val="24"/>
      <w:szCs w:val="24"/>
      <w:lang w:val="es-ES" w:eastAsia="es-ES"/>
    </w:rPr>
  </w:style>
  <w:style w:type="table" w:styleId="Tablaconcuadrcula">
    <w:name w:val="Table Grid"/>
    <w:basedOn w:val="Tablanormal"/>
    <w:uiPriority w:val="59"/>
    <w:rsid w:val="006C2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C430E"/>
    <w:rPr>
      <w:rFonts w:ascii="Tahoma" w:hAnsi="Tahoma" w:cs="Tahoma"/>
      <w:sz w:val="16"/>
      <w:szCs w:val="16"/>
    </w:rPr>
  </w:style>
  <w:style w:type="character" w:customStyle="1" w:styleId="TextodegloboCar">
    <w:name w:val="Texto de globo Car"/>
    <w:link w:val="Textodeglobo"/>
    <w:uiPriority w:val="99"/>
    <w:semiHidden/>
    <w:rsid w:val="000C430E"/>
    <w:rPr>
      <w:rFonts w:ascii="Tahoma" w:hAnsi="Tahoma" w:cs="Tahoma"/>
      <w:sz w:val="16"/>
      <w:szCs w:val="16"/>
      <w:lang w:val="es-ES" w:eastAsia="es-ES"/>
    </w:rPr>
  </w:style>
  <w:style w:type="character" w:customStyle="1" w:styleId="EncabezadoCar">
    <w:name w:val="Encabezado Car"/>
    <w:link w:val="Encabezado"/>
    <w:rsid w:val="0055675F"/>
    <w:rPr>
      <w:sz w:val="24"/>
      <w:szCs w:val="24"/>
      <w:lang w:val="es-ES" w:eastAsia="es-ES"/>
    </w:rPr>
  </w:style>
  <w:style w:type="paragraph" w:customStyle="1" w:styleId="Sumario">
    <w:name w:val="Sumario"/>
    <w:basedOn w:val="Normal"/>
    <w:rsid w:val="00FA289F"/>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A289F"/>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3Car">
    <w:name w:val="Título 3 Car"/>
    <w:basedOn w:val="Fuentedeprrafopredeter"/>
    <w:link w:val="Ttulo3"/>
    <w:uiPriority w:val="9"/>
    <w:rsid w:val="00665895"/>
    <w:rPr>
      <w:rFonts w:ascii="Cambria" w:eastAsia="MS Gothic" w:hAnsi="Cambria"/>
      <w:b/>
      <w:bCs/>
      <w:color w:val="4F81BD"/>
      <w:sz w:val="24"/>
      <w:lang w:eastAsia="en-US"/>
    </w:rPr>
  </w:style>
  <w:style w:type="character" w:customStyle="1" w:styleId="Ttulo4Car">
    <w:name w:val="Título 4 Car"/>
    <w:basedOn w:val="Fuentedeprrafopredeter"/>
    <w:link w:val="Ttulo4"/>
    <w:rsid w:val="00665895"/>
    <w:rPr>
      <w:rFonts w:ascii="Calibri Light" w:hAnsi="Calibri Light"/>
      <w:i/>
      <w:iCs/>
      <w:color w:val="2E74B5"/>
      <w:sz w:val="24"/>
      <w:szCs w:val="24"/>
      <w:lang w:eastAsia="es-ES"/>
    </w:rPr>
  </w:style>
  <w:style w:type="character" w:customStyle="1" w:styleId="Ttulo5Car">
    <w:name w:val="Título 5 Car"/>
    <w:basedOn w:val="Fuentedeprrafopredeter"/>
    <w:link w:val="Ttulo5"/>
    <w:rsid w:val="00665895"/>
    <w:rPr>
      <w:rFonts w:ascii="Calibri Light" w:hAnsi="Calibri Light"/>
      <w:color w:val="2E74B5"/>
      <w:sz w:val="24"/>
      <w:szCs w:val="24"/>
      <w:lang w:eastAsia="es-ES"/>
    </w:rPr>
  </w:style>
  <w:style w:type="table" w:styleId="Cuadrculadetablaclara">
    <w:name w:val="Grid Table Light"/>
    <w:basedOn w:val="Tablanormal"/>
    <w:uiPriority w:val="40"/>
    <w:rsid w:val="00163D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7310D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achecov\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62</TotalTime>
  <Pages>39</Pages>
  <Words>17968</Words>
  <Characters>98827</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116562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Maria del Consuelo Gonzalez Moreno</cp:lastModifiedBy>
  <cp:revision>4</cp:revision>
  <cp:lastPrinted>2016-12-30T00:49:00Z</cp:lastPrinted>
  <dcterms:created xsi:type="dcterms:W3CDTF">2017-01-03T22:17:00Z</dcterms:created>
  <dcterms:modified xsi:type="dcterms:W3CDTF">2017-02-14T19:16:00Z</dcterms:modified>
</cp:coreProperties>
</file>