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82" w:rsidRPr="00595D56" w:rsidRDefault="00B12182">
      <w:pPr>
        <w:pStyle w:val="CABEZA"/>
        <w:rPr>
          <w:rFonts w:cs="Times New Roman"/>
        </w:rPr>
      </w:pPr>
      <w:r w:rsidRPr="00595D56">
        <w:rPr>
          <w:rFonts w:cs="Times New Roman"/>
        </w:rPr>
        <w:t>INSTITUTO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FEDERAL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DE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TELECOMUNICACIONES</w:t>
      </w:r>
    </w:p>
    <w:p w:rsidR="002E5E6A" w:rsidRPr="00595D56" w:rsidRDefault="00B12182" w:rsidP="00B12182">
      <w:pPr>
        <w:pStyle w:val="Titulo1"/>
        <w:rPr>
          <w:rFonts w:cs="Times New Roman"/>
        </w:rPr>
      </w:pPr>
      <w:r w:rsidRPr="00595D56">
        <w:rPr>
          <w:rFonts w:cs="Times New Roman"/>
        </w:rPr>
        <w:t>ACUERDO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mediante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el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cual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el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Pleno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del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Instituto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Federal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de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Telecomunicaciones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expide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la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Disposición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Técnica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IFT-011-2017: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Especificaciones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de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los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equipos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terminales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móviles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que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puedan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hacer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uso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del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espectro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radioeléctrico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o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ser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conectados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a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redes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de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telecomunicaciones.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Parte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1.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Código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de</w:t>
      </w:r>
      <w:r w:rsidR="00AC3CF4" w:rsidRPr="00595D56">
        <w:rPr>
          <w:rFonts w:cs="Times New Roman"/>
        </w:rPr>
        <w:t xml:space="preserve"> </w:t>
      </w:r>
      <w:r w:rsidR="008800D9" w:rsidRPr="00595D56">
        <w:rPr>
          <w:rFonts w:cs="Times New Roman"/>
        </w:rPr>
        <w:t xml:space="preserve">Identidad </w:t>
      </w:r>
      <w:r w:rsidRPr="00595D56">
        <w:rPr>
          <w:rFonts w:cs="Times New Roman"/>
        </w:rPr>
        <w:t>de</w:t>
      </w:r>
      <w:r w:rsidR="00AC3CF4" w:rsidRPr="00595D56">
        <w:rPr>
          <w:rFonts w:cs="Times New Roman"/>
        </w:rPr>
        <w:t xml:space="preserve"> </w:t>
      </w:r>
      <w:r w:rsidR="008800D9" w:rsidRPr="00595D56">
        <w:rPr>
          <w:rFonts w:cs="Times New Roman"/>
        </w:rPr>
        <w:t xml:space="preserve">Fabricación </w:t>
      </w:r>
      <w:r w:rsidRPr="00595D56">
        <w:rPr>
          <w:rFonts w:cs="Times New Roman"/>
        </w:rPr>
        <w:t>del</w:t>
      </w:r>
      <w:r w:rsidR="00AC3CF4" w:rsidRPr="00595D56">
        <w:rPr>
          <w:rFonts w:cs="Times New Roman"/>
        </w:rPr>
        <w:t xml:space="preserve"> </w:t>
      </w:r>
      <w:r w:rsidR="008800D9" w:rsidRPr="00595D56">
        <w:rPr>
          <w:rFonts w:cs="Times New Roman"/>
        </w:rPr>
        <w:t xml:space="preserve">Equipo </w:t>
      </w:r>
      <w:r w:rsidRPr="00595D56">
        <w:rPr>
          <w:rFonts w:cs="Times New Roman"/>
        </w:rPr>
        <w:t>(IMEI)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y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funcionalidad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de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receptor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de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radiodifusión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sonora</w:t>
      </w:r>
      <w:r w:rsidR="00AC3CF4" w:rsidRPr="00595D56">
        <w:rPr>
          <w:rFonts w:cs="Times New Roman"/>
        </w:rPr>
        <w:t xml:space="preserve"> </w:t>
      </w:r>
      <w:r w:rsidRPr="00595D56">
        <w:rPr>
          <w:rFonts w:cs="Times New Roman"/>
        </w:rPr>
        <w:t>en</w:t>
      </w:r>
      <w:r w:rsidR="00AC3CF4" w:rsidRPr="00595D56">
        <w:rPr>
          <w:rFonts w:cs="Times New Roman"/>
        </w:rPr>
        <w:t xml:space="preserve"> </w:t>
      </w:r>
      <w:r w:rsidR="008800D9" w:rsidRPr="00595D56">
        <w:rPr>
          <w:rFonts w:cs="Times New Roman"/>
        </w:rPr>
        <w:t xml:space="preserve">Frecuencia Modulada </w:t>
      </w:r>
      <w:r w:rsidRPr="00595D56">
        <w:rPr>
          <w:rFonts w:cs="Times New Roman"/>
        </w:rPr>
        <w:t>(FM)</w:t>
      </w:r>
      <w:r w:rsidR="002E5E6A" w:rsidRPr="00595D56">
        <w:rPr>
          <w:rFonts w:cs="Times New Roman"/>
        </w:rPr>
        <w:t>.</w:t>
      </w:r>
    </w:p>
    <w:p w:rsidR="00B12182" w:rsidRPr="00595D56" w:rsidRDefault="00B12182">
      <w:pPr>
        <w:pStyle w:val="Titulo2"/>
      </w:pPr>
      <w:r w:rsidRPr="00595D56">
        <w:t>Al</w:t>
      </w:r>
      <w:r w:rsidR="00AC3CF4" w:rsidRPr="00595D56">
        <w:t xml:space="preserve"> </w:t>
      </w:r>
      <w:r w:rsidRPr="00595D56">
        <w:t>margen</w:t>
      </w:r>
      <w:r w:rsidR="00AC3CF4" w:rsidRPr="00595D56">
        <w:t xml:space="preserve"> </w:t>
      </w:r>
      <w:r w:rsidRPr="00595D56">
        <w:t>un</w:t>
      </w:r>
      <w:r w:rsidR="00AC3CF4" w:rsidRPr="00595D56">
        <w:t xml:space="preserve"> </w:t>
      </w:r>
      <w:r w:rsidRPr="00595D56">
        <w:t>logotipo,</w:t>
      </w:r>
      <w:r w:rsidR="00AC3CF4" w:rsidRPr="00595D56">
        <w:t xml:space="preserve"> </w:t>
      </w:r>
      <w:r w:rsidRPr="00595D56">
        <w:t>que</w:t>
      </w:r>
      <w:r w:rsidR="00AC3CF4" w:rsidRPr="00595D56">
        <w:t xml:space="preserve"> </w:t>
      </w:r>
      <w:r w:rsidRPr="00595D56">
        <w:t>dice:</w:t>
      </w:r>
      <w:r w:rsidR="00AC3CF4" w:rsidRPr="00595D56">
        <w:t xml:space="preserve"> </w:t>
      </w:r>
      <w:r w:rsidRPr="00595D56">
        <w:t>Instituto</w:t>
      </w:r>
      <w:r w:rsidR="00AC3CF4" w:rsidRPr="00595D56">
        <w:t xml:space="preserve"> </w:t>
      </w:r>
      <w:r w:rsidRPr="00595D56">
        <w:t>Federal</w:t>
      </w:r>
      <w:r w:rsidR="00AC3CF4" w:rsidRPr="00595D56">
        <w:t xml:space="preserve"> </w:t>
      </w:r>
      <w:r w:rsidRPr="00595D56">
        <w:t>de</w:t>
      </w:r>
      <w:r w:rsidR="00AC3CF4" w:rsidRPr="00595D56">
        <w:t xml:space="preserve"> </w:t>
      </w:r>
      <w:r w:rsidRPr="00595D56">
        <w:t>Telecomunicaciones.</w:t>
      </w:r>
    </w:p>
    <w:p w:rsidR="00B12182" w:rsidRPr="00B12182" w:rsidRDefault="00B12182" w:rsidP="00AC3CF4">
      <w:pPr>
        <w:pStyle w:val="Texto"/>
        <w:spacing w:line="214" w:lineRule="exact"/>
        <w:rPr>
          <w:color w:val="000000"/>
          <w:sz w:val="16"/>
          <w:szCs w:val="16"/>
        </w:rPr>
      </w:pPr>
      <w:r w:rsidRPr="00B12182">
        <w:rPr>
          <w:color w:val="000000"/>
          <w:sz w:val="16"/>
          <w:szCs w:val="16"/>
        </w:rPr>
        <w:t>ACUERDO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MEDIANTE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EL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CUAL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EL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PLENO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DEL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IN</w:t>
      </w:r>
      <w:r w:rsidRPr="00B12182">
        <w:rPr>
          <w:sz w:val="16"/>
          <w:szCs w:val="16"/>
        </w:rPr>
        <w:t>STITUTO</w:t>
      </w:r>
      <w:r w:rsidR="00AC3CF4">
        <w:rPr>
          <w:sz w:val="16"/>
          <w:szCs w:val="16"/>
        </w:rPr>
        <w:t xml:space="preserve"> </w:t>
      </w:r>
      <w:r w:rsidRPr="00B12182">
        <w:rPr>
          <w:sz w:val="16"/>
          <w:szCs w:val="16"/>
        </w:rPr>
        <w:t>FEDERAL</w:t>
      </w:r>
      <w:r w:rsidR="00AC3CF4">
        <w:rPr>
          <w:sz w:val="16"/>
          <w:szCs w:val="16"/>
        </w:rPr>
        <w:t xml:space="preserve"> </w:t>
      </w:r>
      <w:r w:rsidRPr="00B12182">
        <w:rPr>
          <w:sz w:val="16"/>
          <w:szCs w:val="16"/>
        </w:rPr>
        <w:t>DE</w:t>
      </w:r>
      <w:r w:rsidR="00AC3CF4">
        <w:rPr>
          <w:sz w:val="16"/>
          <w:szCs w:val="16"/>
        </w:rPr>
        <w:t xml:space="preserve"> </w:t>
      </w:r>
      <w:r w:rsidRPr="00B12182">
        <w:rPr>
          <w:sz w:val="16"/>
          <w:szCs w:val="16"/>
        </w:rPr>
        <w:t>TELECOMUNICACIONES</w:t>
      </w:r>
      <w:r w:rsidR="00AC3CF4">
        <w:rPr>
          <w:sz w:val="16"/>
          <w:szCs w:val="16"/>
        </w:rPr>
        <w:t xml:space="preserve"> </w:t>
      </w:r>
      <w:r w:rsidRPr="00B12182">
        <w:rPr>
          <w:sz w:val="16"/>
          <w:szCs w:val="16"/>
        </w:rPr>
        <w:t>EXPIDE</w:t>
      </w:r>
      <w:r w:rsidR="00AC3CF4">
        <w:rPr>
          <w:sz w:val="16"/>
          <w:szCs w:val="16"/>
        </w:rPr>
        <w:t xml:space="preserve"> </w:t>
      </w:r>
      <w:r w:rsidRPr="00B12182">
        <w:rPr>
          <w:sz w:val="16"/>
          <w:szCs w:val="16"/>
        </w:rPr>
        <w:t>LA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“DISPOSICIÓN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TÉCNICA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IFT-011-2017: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ESPECIFICACIONES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DE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LOS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EQUIPOS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TERMINALES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MÓVILES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QUE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PUEDAN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HACER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USO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DEL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ESPECTRO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RADIOELÉCTRICO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O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SER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CONECTADOS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A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REDES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DE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TELECOMUNICACIONES.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PARTE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1.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CÓDIGO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DE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IDENTIDAD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DE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FABRICACIÓN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DEL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EQUIPO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(IMEI)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Y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FUNCIONALIDAD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DE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RECEPTOR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DE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RADIODIFUSIÓN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SONORA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EN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FRECUENCIA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MODULADA</w:t>
      </w:r>
      <w:r w:rsidR="00AC3CF4">
        <w:rPr>
          <w:color w:val="000000"/>
          <w:sz w:val="16"/>
          <w:szCs w:val="16"/>
        </w:rPr>
        <w:t xml:space="preserve"> </w:t>
      </w:r>
      <w:r w:rsidRPr="00B12182">
        <w:rPr>
          <w:color w:val="000000"/>
          <w:sz w:val="16"/>
          <w:szCs w:val="16"/>
        </w:rPr>
        <w:t>(FM)</w:t>
      </w:r>
      <w:r w:rsidRPr="00B12182">
        <w:rPr>
          <w:i/>
          <w:color w:val="000000"/>
          <w:sz w:val="16"/>
          <w:szCs w:val="16"/>
        </w:rPr>
        <w:t>”.</w:t>
      </w:r>
    </w:p>
    <w:p w:rsidR="00B12182" w:rsidRPr="00692F4B" w:rsidRDefault="00B12182" w:rsidP="00692F4B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92F4B">
        <w:rPr>
          <w:rFonts w:ascii="Times New Roman" w:hAnsi="Times New Roman"/>
          <w:color w:val="000000" w:themeColor="text1"/>
          <w:sz w:val="18"/>
          <w:szCs w:val="18"/>
        </w:rPr>
        <w:t>ANTECEDENTES</w:t>
      </w:r>
    </w:p>
    <w:p w:rsidR="00B12182" w:rsidRPr="00B12182" w:rsidRDefault="00B12182" w:rsidP="00AC3CF4">
      <w:pPr>
        <w:pStyle w:val="ROMANOS"/>
        <w:spacing w:line="214" w:lineRule="exact"/>
      </w:pPr>
      <w:r w:rsidRPr="00B12182">
        <w:rPr>
          <w:b/>
        </w:rPr>
        <w:t>I.</w:t>
      </w:r>
      <w:r w:rsidRPr="00B12182">
        <w:rPr>
          <w:b/>
        </w:rPr>
        <w:tab/>
      </w:r>
      <w:r w:rsidRPr="00B12182">
        <w:t>El</w:t>
      </w:r>
      <w:r w:rsidR="00AC3CF4">
        <w:t xml:space="preserve"> </w:t>
      </w:r>
      <w:r w:rsidRPr="00B12182">
        <w:t>11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junio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2013,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creó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(en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sucesivo,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“Instituto”)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órgano</w:t>
      </w:r>
      <w:r w:rsidR="00AC3CF4">
        <w:t xml:space="preserve"> </w:t>
      </w:r>
      <w:r w:rsidRPr="00B12182">
        <w:t>autónomo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personalidad</w:t>
      </w:r>
      <w:r w:rsidR="00AC3CF4">
        <w:t xml:space="preserve"> </w:t>
      </w:r>
      <w:r w:rsidRPr="00B12182">
        <w:t>jurídica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patrimonio</w:t>
      </w:r>
      <w:r w:rsidR="00AC3CF4">
        <w:t xml:space="preserve"> </w:t>
      </w:r>
      <w:r w:rsidRPr="00B12182">
        <w:t>propio,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regular,</w:t>
      </w:r>
      <w:r w:rsidR="00AC3CF4">
        <w:t xml:space="preserve"> </w:t>
      </w:r>
      <w:r w:rsidRPr="00B12182">
        <w:t>promover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supervisar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uso,</w:t>
      </w:r>
      <w:r w:rsidR="00AC3CF4">
        <w:t xml:space="preserve"> </w:t>
      </w:r>
      <w:r w:rsidRPr="00B12182">
        <w:t>aprovechamiento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explotación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servicios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telecomunicaciones,</w:t>
      </w:r>
      <w:r w:rsidR="00AC3CF4">
        <w:t xml:space="preserve"> </w:t>
      </w:r>
      <w:r w:rsidRPr="00B12182">
        <w:t>además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autoridad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competencia</w:t>
      </w:r>
      <w:r w:rsidR="00AC3CF4">
        <w:t xml:space="preserve"> </w:t>
      </w:r>
      <w:r w:rsidRPr="00B12182">
        <w:t>económica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sectores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servicios</w:t>
      </w:r>
      <w:r w:rsidR="00AC3CF4">
        <w:t xml:space="preserve"> </w:t>
      </w:r>
      <w:r w:rsidRPr="00B12182">
        <w:t>antes</w:t>
      </w:r>
      <w:r w:rsidR="00AC3CF4">
        <w:t xml:space="preserve"> </w:t>
      </w:r>
      <w:r w:rsidRPr="00B12182">
        <w:t>aludidos,</w:t>
      </w:r>
      <w:r w:rsidR="00AC3CF4">
        <w:t xml:space="preserve"> </w:t>
      </w:r>
      <w:r w:rsidRPr="00B12182">
        <w:t>conforme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dispuesto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“Decreto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reforman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adicionan</w:t>
      </w:r>
      <w:r w:rsidR="00AC3CF4">
        <w:t xml:space="preserve"> </w:t>
      </w:r>
      <w:r w:rsidRPr="00B12182">
        <w:t>diversas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artículos</w:t>
      </w:r>
      <w:r w:rsidR="00AC3CF4">
        <w:t xml:space="preserve"> </w:t>
      </w:r>
      <w:r w:rsidRPr="00B12182">
        <w:t>6o.,</w:t>
      </w:r>
      <w:r w:rsidR="00AC3CF4">
        <w:t xml:space="preserve"> </w:t>
      </w:r>
      <w:r w:rsidRPr="00B12182">
        <w:t>7o.,</w:t>
      </w:r>
      <w:r w:rsidR="00AC3CF4">
        <w:t xml:space="preserve"> </w:t>
      </w:r>
      <w:r w:rsidRPr="00B12182">
        <w:t>27,</w:t>
      </w:r>
      <w:r w:rsidR="00AC3CF4">
        <w:t xml:space="preserve"> </w:t>
      </w:r>
      <w:r w:rsidRPr="00B12182">
        <w:t>28,</w:t>
      </w:r>
      <w:r w:rsidR="00AC3CF4">
        <w:t xml:space="preserve"> </w:t>
      </w:r>
      <w:r w:rsidRPr="00B12182">
        <w:t>73,</w:t>
      </w:r>
      <w:r w:rsidR="00AC3CF4">
        <w:t xml:space="preserve"> </w:t>
      </w:r>
      <w:r w:rsidRPr="00B12182">
        <w:t>78,</w:t>
      </w:r>
      <w:r w:rsidR="00AC3CF4">
        <w:t xml:space="preserve"> </w:t>
      </w:r>
      <w:r w:rsidRPr="00B12182">
        <w:t>94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105</w:t>
      </w:r>
      <w:r w:rsidR="00AC3CF4">
        <w:t xml:space="preserve"> </w:t>
      </w:r>
      <w:r w:rsidRPr="00B12182">
        <w:t>de</w:t>
      </w:r>
      <w:r w:rsidR="00595D56">
        <w:t xml:space="preserve"> </w:t>
      </w:r>
      <w:r w:rsidRPr="00B12182">
        <w:t>la</w:t>
      </w:r>
      <w:r w:rsidR="00AC3CF4">
        <w:t xml:space="preserve"> </w:t>
      </w:r>
      <w:r w:rsidRPr="00B12182">
        <w:t>Constitución</w:t>
      </w:r>
      <w:r w:rsidR="00AC3CF4">
        <w:t xml:space="preserve"> </w:t>
      </w:r>
      <w:r w:rsidRPr="00B12182">
        <w:t>Política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Estados</w:t>
      </w:r>
      <w:r w:rsidR="00AC3CF4">
        <w:t xml:space="preserve"> </w:t>
      </w:r>
      <w:r w:rsidRPr="00B12182">
        <w:t>Unidos</w:t>
      </w:r>
      <w:r w:rsidR="00AC3CF4">
        <w:t xml:space="preserve"> </w:t>
      </w:r>
      <w:r w:rsidRPr="00B12182">
        <w:t>Mexicanos,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telecomunicaciones”</w:t>
      </w:r>
      <w:r w:rsidR="00AC3CF4">
        <w:t xml:space="preserve"> </w:t>
      </w:r>
      <w:r w:rsidRPr="00B12182">
        <w:t>(en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sucesivo,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“Decreto”)</w:t>
      </w:r>
      <w:r w:rsidR="00AC3CF4">
        <w:t xml:space="preserve"> </w:t>
      </w:r>
      <w:r w:rsidRPr="00B12182">
        <w:t>publicado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Diario</w:t>
      </w:r>
      <w:r w:rsidR="00AC3CF4">
        <w:t xml:space="preserve"> </w:t>
      </w:r>
      <w:r w:rsidRPr="00B12182">
        <w:t>Oficial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Federación</w:t>
      </w:r>
      <w:r w:rsidR="00AC3CF4">
        <w:t xml:space="preserve"> </w:t>
      </w:r>
      <w:r w:rsidRPr="00B12182">
        <w:t>(en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sucesivo,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“DOF”)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fecha</w:t>
      </w:r>
      <w:r w:rsidR="00AC3CF4">
        <w:t xml:space="preserve"> </w:t>
      </w:r>
      <w:r w:rsidRPr="00B12182">
        <w:t>antes</w:t>
      </w:r>
      <w:r w:rsidR="00AC3CF4">
        <w:t xml:space="preserve"> </w:t>
      </w:r>
      <w:r w:rsidRPr="00B12182">
        <w:t>señalada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cual</w:t>
      </w:r>
      <w:r w:rsidR="00AC3CF4">
        <w:t xml:space="preserve"> </w:t>
      </w:r>
      <w:r w:rsidRPr="00B12182">
        <w:t>entró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vigor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día</w:t>
      </w:r>
      <w:r w:rsidR="00AC3CF4">
        <w:t xml:space="preserve"> </w:t>
      </w:r>
      <w:r w:rsidRPr="00B12182">
        <w:t>siguiente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publicación,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decir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día</w:t>
      </w:r>
      <w:r w:rsidR="00AC3CF4">
        <w:t xml:space="preserve"> </w:t>
      </w:r>
      <w:r w:rsidRPr="00B12182">
        <w:t>12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junio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2013.</w:t>
      </w:r>
    </w:p>
    <w:p w:rsidR="00B12182" w:rsidRPr="00B12182" w:rsidRDefault="00B12182" w:rsidP="00AC3CF4">
      <w:pPr>
        <w:pStyle w:val="ROMANOS"/>
        <w:spacing w:line="214" w:lineRule="exact"/>
      </w:pPr>
      <w:r w:rsidRPr="00B12182">
        <w:rPr>
          <w:b/>
        </w:rPr>
        <w:t>II.</w:t>
      </w:r>
      <w:r w:rsidRPr="00B12182">
        <w:rPr>
          <w:b/>
        </w:rPr>
        <w:tab/>
      </w:r>
      <w:r w:rsidRPr="00B12182">
        <w:t>El</w:t>
      </w:r>
      <w:r w:rsidR="00AC3CF4">
        <w:t xml:space="preserve"> </w:t>
      </w:r>
      <w:r w:rsidRPr="00B12182">
        <w:t>14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julio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2014,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publicó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DOF,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“Decreto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expiden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Ley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Radiodifusión,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Ley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Sistema</w:t>
      </w:r>
      <w:r w:rsidR="00AC3CF4">
        <w:t xml:space="preserve"> </w:t>
      </w:r>
      <w:r w:rsidRPr="00B12182">
        <w:t>Público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Estado</w:t>
      </w:r>
      <w:r w:rsidR="00AC3CF4">
        <w:t xml:space="preserve"> </w:t>
      </w:r>
      <w:r w:rsidRPr="00B12182">
        <w:t>Mexicano;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reforman,</w:t>
      </w:r>
      <w:r w:rsidR="00AC3CF4">
        <w:t xml:space="preserve"> </w:t>
      </w:r>
      <w:r w:rsidRPr="00B12182">
        <w:t>adicionan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derogan</w:t>
      </w:r>
      <w:r w:rsidR="00AC3CF4">
        <w:t xml:space="preserve"> </w:t>
      </w:r>
      <w:r w:rsidRPr="00B12182">
        <w:t>diversas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radiodifusión”,</w:t>
      </w:r>
      <w:r w:rsidR="00AC3CF4">
        <w:t xml:space="preserve"> </w:t>
      </w:r>
      <w:r w:rsidRPr="00B12182">
        <w:t>ordenamientos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entraron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vigor</w:t>
      </w:r>
      <w:r w:rsidR="00AC3CF4">
        <w:t xml:space="preserve"> </w:t>
      </w:r>
      <w:r w:rsidRPr="00B12182">
        <w:t>treinta</w:t>
      </w:r>
      <w:r w:rsidR="00AC3CF4">
        <w:t xml:space="preserve"> </w:t>
      </w:r>
      <w:r w:rsidRPr="00B12182">
        <w:t>días</w:t>
      </w:r>
      <w:r w:rsidR="00AC3CF4">
        <w:t xml:space="preserve"> </w:t>
      </w:r>
      <w:r w:rsidRPr="00B12182">
        <w:t>naturales</w:t>
      </w:r>
      <w:r w:rsidR="00AC3CF4">
        <w:t xml:space="preserve"> </w:t>
      </w:r>
      <w:r w:rsidRPr="00B12182">
        <w:t>siguientes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publicación,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decir,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13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agosto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2014.</w:t>
      </w:r>
    </w:p>
    <w:p w:rsidR="00B12182" w:rsidRPr="00B12182" w:rsidRDefault="00B12182" w:rsidP="00AC3CF4">
      <w:pPr>
        <w:pStyle w:val="ROMANOS"/>
        <w:spacing w:line="214" w:lineRule="exact"/>
      </w:pPr>
      <w:r w:rsidRPr="00B12182">
        <w:rPr>
          <w:b/>
        </w:rPr>
        <w:t>III.</w:t>
      </w:r>
      <w:r w:rsidRPr="00B12182">
        <w:rPr>
          <w:b/>
        </w:rPr>
        <w:tab/>
      </w:r>
      <w:r w:rsidRPr="00B12182">
        <w:t>El</w:t>
      </w:r>
      <w:r w:rsidR="00AC3CF4">
        <w:t xml:space="preserve"> </w:t>
      </w:r>
      <w:r w:rsidRPr="00B12182">
        <w:t>4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septiembre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2014,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publicó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DOF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Estatuto</w:t>
      </w:r>
      <w:r w:rsidR="00AC3CF4">
        <w:t xml:space="preserve"> </w:t>
      </w:r>
      <w:r w:rsidRPr="00B12182">
        <w:t>Orgánico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(en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sucesivo,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“Estatuto”),</w:t>
      </w:r>
      <w:r w:rsidR="00AC3CF4">
        <w:t xml:space="preserve"> </w:t>
      </w:r>
      <w:r w:rsidRPr="00B12182">
        <w:t>mismo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entró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vigor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26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septiembre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2014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cuya</w:t>
      </w:r>
      <w:r w:rsidR="00AC3CF4">
        <w:t xml:space="preserve"> </w:t>
      </w:r>
      <w:r w:rsidRPr="00B12182">
        <w:t>última</w:t>
      </w:r>
      <w:r w:rsidR="00AC3CF4">
        <w:t xml:space="preserve"> </w:t>
      </w:r>
      <w:r w:rsidRPr="00B12182">
        <w:t>modificación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publicó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referido</w:t>
      </w:r>
      <w:r w:rsidR="00AC3CF4">
        <w:t xml:space="preserve"> </w:t>
      </w:r>
      <w:r w:rsidRPr="00B12182">
        <w:t>órgano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difusión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17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octubre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2016.</w:t>
      </w:r>
    </w:p>
    <w:p w:rsidR="00B12182" w:rsidRPr="00B12182" w:rsidRDefault="00B12182" w:rsidP="00AC3CF4">
      <w:pPr>
        <w:pStyle w:val="ROMANOS"/>
        <w:spacing w:line="214" w:lineRule="exact"/>
      </w:pPr>
      <w:r w:rsidRPr="00B12182">
        <w:rPr>
          <w:b/>
        </w:rPr>
        <w:t>IV.</w:t>
      </w:r>
      <w:r w:rsidRPr="00B12182">
        <w:rPr>
          <w:b/>
        </w:rPr>
        <w:tab/>
      </w:r>
      <w:r w:rsidRPr="00B12182">
        <w:t>El</w:t>
      </w:r>
      <w:r w:rsidR="00AC3CF4">
        <w:t xml:space="preserve"> </w:t>
      </w:r>
      <w:r w:rsidRPr="00B12182">
        <w:t>2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diciembre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2015,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publicaron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DOF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Lineamientos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Colaboración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Seguridad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Justicia,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cuales</w:t>
      </w:r>
      <w:r w:rsidR="00AC3CF4">
        <w:t xml:space="preserve"> </w:t>
      </w:r>
      <w:r w:rsidRPr="00B12182">
        <w:t>establecen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Capítulo</w:t>
      </w:r>
      <w:r w:rsidR="00AC3CF4">
        <w:t xml:space="preserve"> </w:t>
      </w:r>
      <w:r w:rsidRPr="00B12182">
        <w:t>VII</w:t>
      </w:r>
      <w:r w:rsidR="00AC3CF4">
        <w:t xml:space="preserve"> </w:t>
      </w:r>
      <w:r w:rsidRPr="00B12182">
        <w:t>“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suspensión</w:t>
      </w:r>
      <w:r w:rsidR="00AC3CF4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servicio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terminales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reportados</w:t>
      </w:r>
      <w:r w:rsidR="00AC3CF4">
        <w:rPr>
          <w:i/>
        </w:rPr>
        <w:t xml:space="preserve"> </w:t>
      </w:r>
      <w:r w:rsidRPr="00B12182">
        <w:rPr>
          <w:i/>
        </w:rPr>
        <w:t>como</w:t>
      </w:r>
      <w:r w:rsidR="00AC3CF4">
        <w:rPr>
          <w:i/>
        </w:rPr>
        <w:t xml:space="preserve"> </w:t>
      </w:r>
      <w:r w:rsidRPr="00B12182">
        <w:rPr>
          <w:i/>
        </w:rPr>
        <w:t>robados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extraviados”</w:t>
      </w:r>
      <w:r w:rsidRPr="00B12182">
        <w:t>,</w:t>
      </w:r>
      <w:r w:rsidR="00AC3CF4">
        <w:t xml:space="preserve"> </w:t>
      </w:r>
      <w:r w:rsidRPr="00B12182">
        <w:t>diversas</w:t>
      </w:r>
      <w:r w:rsidR="00AC3CF4">
        <w:t xml:space="preserve"> </w:t>
      </w:r>
      <w:r w:rsidRPr="00B12182">
        <w:t>obligaciones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efecto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combatir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robo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relacionadas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existencia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Código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Identidad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Equipo,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(International</w:t>
      </w:r>
      <w:r w:rsidR="00AC3CF4">
        <w:t xml:space="preserve"> </w:t>
      </w:r>
      <w:r w:rsidRPr="00B12182">
        <w:t>Mobile</w:t>
      </w:r>
      <w:r w:rsidR="00AC3CF4">
        <w:t xml:space="preserve"> </w:t>
      </w:r>
      <w:proofErr w:type="spellStart"/>
      <w:r w:rsidRPr="00B12182">
        <w:t>Equipment</w:t>
      </w:r>
      <w:proofErr w:type="spellEnd"/>
      <w:r w:rsidR="00AC3CF4">
        <w:t xml:space="preserve"> </w:t>
      </w:r>
      <w:proofErr w:type="spellStart"/>
      <w:r w:rsidRPr="00B12182">
        <w:t>Identity</w:t>
      </w:r>
      <w:proofErr w:type="spellEnd"/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sus</w:t>
      </w:r>
      <w:r w:rsidR="00AC3CF4">
        <w:t xml:space="preserve"> </w:t>
      </w:r>
      <w:r w:rsidRPr="00B12182">
        <w:t>siglas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inglés)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móviles,</w:t>
      </w:r>
      <w:r w:rsidR="00AC3CF4">
        <w:t xml:space="preserve"> </w:t>
      </w:r>
      <w:r w:rsidRPr="00B12182">
        <w:t>entre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destacan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contenidas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lineamientos</w:t>
      </w:r>
      <w:r w:rsidR="00AC3CF4">
        <w:t xml:space="preserve"> </w:t>
      </w:r>
      <w:r w:rsidRPr="00B12182">
        <w:t>Vigésimo</w:t>
      </w:r>
      <w:r w:rsidR="00AC3CF4">
        <w:t xml:space="preserve"> </w:t>
      </w:r>
      <w:r w:rsidRPr="00B12182">
        <w:t>Tercero,</w:t>
      </w:r>
      <w:r w:rsidR="00AC3CF4">
        <w:t xml:space="preserve"> </w:t>
      </w:r>
      <w:r w:rsidRPr="00B12182">
        <w:t>Vigésimo</w:t>
      </w:r>
      <w:r w:rsidR="00AC3CF4">
        <w:t xml:space="preserve"> </w:t>
      </w:r>
      <w:r w:rsidRPr="00B12182">
        <w:t>Cuarto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Vigésimo</w:t>
      </w:r>
      <w:r w:rsidR="00AC3CF4">
        <w:t xml:space="preserve"> </w:t>
      </w:r>
      <w:r w:rsidRPr="00B12182">
        <w:t>Sexto.</w:t>
      </w:r>
    </w:p>
    <w:p w:rsidR="00B12182" w:rsidRPr="00B12182" w:rsidRDefault="00B12182" w:rsidP="00AC3CF4">
      <w:pPr>
        <w:pStyle w:val="ROMANOS"/>
        <w:spacing w:line="214" w:lineRule="exact"/>
      </w:pPr>
      <w:r w:rsidRPr="00B12182">
        <w:rPr>
          <w:b/>
        </w:rPr>
        <w:t>V.</w:t>
      </w:r>
      <w:r w:rsidRPr="00B12182">
        <w:rPr>
          <w:b/>
        </w:rPr>
        <w:tab/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XXII</w:t>
      </w:r>
      <w:r w:rsidR="00AC3CF4">
        <w:t xml:space="preserve"> </w:t>
      </w:r>
      <w:r w:rsidRPr="00B12182">
        <w:t>Sesión</w:t>
      </w:r>
      <w:r w:rsidR="00AC3CF4">
        <w:t xml:space="preserve"> </w:t>
      </w:r>
      <w:r w:rsidRPr="00B12182">
        <w:t>Ordinaria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13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julio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2016,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Pleno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aprobó</w:t>
      </w:r>
      <w:r w:rsidR="00AC3CF4">
        <w:t xml:space="preserve"> </w:t>
      </w:r>
      <w:r w:rsidRPr="00B12182">
        <w:t>someter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consulta</w:t>
      </w:r>
      <w:r w:rsidR="00AC3CF4">
        <w:t xml:space="preserve"> </w:t>
      </w:r>
      <w:r w:rsidRPr="00B12182">
        <w:t>pública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“ANTEPROYECTO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IFT-011-2016: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PUEDEN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PUEDEN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CONECTADOS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PÚBLICAS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TELECOMUNICACIONES.</w:t>
      </w:r>
      <w:r w:rsidR="00AC3CF4">
        <w:t xml:space="preserve"> </w:t>
      </w:r>
      <w:r w:rsidRPr="00B12182">
        <w:t>IDENTIFICADOR</w:t>
      </w:r>
      <w:r w:rsidR="00AC3CF4">
        <w:t xml:space="preserve"> </w:t>
      </w:r>
      <w:r w:rsidRPr="00B12182">
        <w:t>INTERNACIONAL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EQUIPO</w:t>
      </w:r>
      <w:r w:rsidR="00AC3CF4">
        <w:t xml:space="preserve"> </w:t>
      </w:r>
      <w:r w:rsidRPr="00B12182">
        <w:t>TERMINAL</w:t>
      </w:r>
      <w:r w:rsidR="00AC3CF4">
        <w:t xml:space="preserve"> </w:t>
      </w:r>
      <w:r w:rsidRPr="00B12182">
        <w:t>MÓVIL</w:t>
      </w:r>
      <w:r w:rsidR="00AC3CF4">
        <w:t xml:space="preserve"> </w:t>
      </w:r>
      <w:r w:rsidRPr="00B12182">
        <w:t>(IMEI)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FUNCIONALIDAD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RECEPTOR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FRECUENCIA</w:t>
      </w:r>
      <w:r w:rsidR="00AC3CF4">
        <w:t xml:space="preserve"> </w:t>
      </w:r>
      <w:r w:rsidRPr="00B12182">
        <w:t>MODULADA</w:t>
      </w:r>
      <w:r w:rsidR="00AC3CF4">
        <w:t xml:space="preserve"> </w:t>
      </w:r>
      <w:r w:rsidRPr="00B12182">
        <w:t>(FM).”,</w:t>
      </w:r>
      <w:r w:rsidR="00AC3CF4">
        <w:t xml:space="preserve"> </w:t>
      </w:r>
      <w:r w:rsidRPr="00B12182">
        <w:t>durante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periodo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</w:t>
      </w:r>
      <w:r w:rsidR="00AC3CF4">
        <w:t xml:space="preserve"> </w:t>
      </w:r>
      <w:r w:rsidRPr="00B12182">
        <w:t>días</w:t>
      </w:r>
      <w:r w:rsidR="00AC3CF4">
        <w:t xml:space="preserve"> </w:t>
      </w:r>
      <w:r w:rsidRPr="00B12182">
        <w:t>hábiles,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15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julio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25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agosto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2016.</w:t>
      </w:r>
    </w:p>
    <w:p w:rsidR="00B12182" w:rsidRDefault="00B12182" w:rsidP="00AC3CF4">
      <w:pPr>
        <w:pStyle w:val="Texto"/>
        <w:spacing w:line="214" w:lineRule="exact"/>
        <w:rPr>
          <w:lang w:val="es-ES_tradnl"/>
        </w:rPr>
      </w:pPr>
      <w:r w:rsidRPr="00B12182">
        <w:rPr>
          <w:lang w:val="es-ES_tradnl"/>
        </w:rPr>
        <w:t>Derivado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siguientes:</w:t>
      </w:r>
    </w:p>
    <w:p w:rsidR="00B12182" w:rsidRPr="00692F4B" w:rsidRDefault="00B12182" w:rsidP="00692F4B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92F4B">
        <w:rPr>
          <w:rFonts w:ascii="Times New Roman" w:hAnsi="Times New Roman"/>
          <w:color w:val="000000" w:themeColor="text1"/>
          <w:sz w:val="18"/>
          <w:szCs w:val="18"/>
        </w:rPr>
        <w:t>CONSIDERANDO</w:t>
      </w:r>
    </w:p>
    <w:p w:rsidR="00B12182" w:rsidRPr="00B12182" w:rsidRDefault="00B12182" w:rsidP="00AC3CF4">
      <w:pPr>
        <w:pStyle w:val="Texto"/>
        <w:spacing w:line="213" w:lineRule="exact"/>
      </w:pPr>
      <w:r w:rsidRPr="00B12182">
        <w:rPr>
          <w:b/>
        </w:rPr>
        <w:t>PRIMERO.</w:t>
      </w:r>
      <w:r w:rsidR="00AC3CF4">
        <w:t xml:space="preserve"> </w:t>
      </w:r>
      <w:r w:rsidRPr="00B12182">
        <w:rPr>
          <w:b/>
        </w:rPr>
        <w:t>Competencia</w:t>
      </w:r>
      <w:r w:rsidR="00AC3CF4">
        <w:rPr>
          <w:b/>
        </w:rPr>
        <w:t xml:space="preserve"> </w:t>
      </w:r>
      <w:r w:rsidRPr="00B12182">
        <w:rPr>
          <w:b/>
        </w:rPr>
        <w:t>del</w:t>
      </w:r>
      <w:r w:rsidR="00AC3CF4">
        <w:rPr>
          <w:b/>
        </w:rPr>
        <w:t xml:space="preserve"> </w:t>
      </w:r>
      <w:r w:rsidRPr="00B12182">
        <w:rPr>
          <w:b/>
        </w:rPr>
        <w:t>Instituto.</w:t>
      </w:r>
      <w:r w:rsidR="00AC3CF4">
        <w:rPr>
          <w:b/>
        </w:rPr>
        <w:t xml:space="preserve"> </w:t>
      </w:r>
      <w:r w:rsidRPr="00B12182">
        <w:t>De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28,</w:t>
      </w:r>
      <w:r w:rsidR="00AC3CF4">
        <w:t xml:space="preserve"> </w:t>
      </w:r>
      <w:r w:rsidRPr="00B12182">
        <w:t>párrafo</w:t>
      </w:r>
      <w:r w:rsidR="00AC3CF4">
        <w:t xml:space="preserve"> </w:t>
      </w:r>
      <w:r w:rsidRPr="00B12182">
        <w:t>décimo</w:t>
      </w:r>
      <w:r w:rsidR="00AC3CF4">
        <w:t xml:space="preserve"> </w:t>
      </w:r>
      <w:r w:rsidRPr="00B12182">
        <w:t>quinto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Constitución</w:t>
      </w:r>
      <w:r w:rsidR="00AC3CF4">
        <w:t xml:space="preserve"> </w:t>
      </w:r>
      <w:r w:rsidRPr="00B12182">
        <w:t>Política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Estados</w:t>
      </w:r>
      <w:r w:rsidR="00AC3CF4">
        <w:t xml:space="preserve"> </w:t>
      </w:r>
      <w:r w:rsidRPr="00B12182">
        <w:t>Unidos</w:t>
      </w:r>
      <w:r w:rsidR="00AC3CF4">
        <w:t xml:space="preserve"> </w:t>
      </w:r>
      <w:r w:rsidRPr="00B12182">
        <w:t>Mexicanos</w:t>
      </w:r>
      <w:r w:rsidR="00AC3CF4">
        <w:t xml:space="preserve"> </w:t>
      </w:r>
      <w:r w:rsidRPr="00B12182">
        <w:t>(en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sucesivo,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“Constitución”),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tiene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objeto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desarrollo</w:t>
      </w:r>
      <w:r w:rsidR="00AC3CF4">
        <w:t xml:space="preserve"> </w:t>
      </w:r>
      <w:r w:rsidRPr="00B12182">
        <w:t>eficiente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telecomunicaciones,</w:t>
      </w:r>
      <w:r w:rsidR="00AC3CF4">
        <w:t xml:space="preserve"> </w:t>
      </w:r>
      <w:r w:rsidRPr="00B12182">
        <w:t>conforme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dispuesto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propia</w:t>
      </w:r>
      <w:r w:rsidR="00AC3CF4">
        <w:t xml:space="preserve"> </w:t>
      </w:r>
      <w:r w:rsidRPr="00B12182">
        <w:t>Constitución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términos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fijen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leyes.</w:t>
      </w:r>
    </w:p>
    <w:p w:rsidR="00B12182" w:rsidRPr="00B12182" w:rsidRDefault="00B12182" w:rsidP="00AC3CF4">
      <w:pPr>
        <w:pStyle w:val="Texto"/>
        <w:spacing w:line="213" w:lineRule="exact"/>
      </w:pPr>
      <w:r w:rsidRPr="00B12182">
        <w:t>Para</w:t>
      </w:r>
      <w:r w:rsidR="00AC3CF4">
        <w:t xml:space="preserve"> </w:t>
      </w:r>
      <w:r w:rsidRPr="00B12182">
        <w:t>tal</w:t>
      </w:r>
      <w:r w:rsidR="00AC3CF4">
        <w:t xml:space="preserve"> </w:t>
      </w:r>
      <w:r w:rsidRPr="00B12182">
        <w:t>efecto,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términos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precepto</w:t>
      </w:r>
      <w:r w:rsidR="00AC3CF4">
        <w:t xml:space="preserve"> </w:t>
      </w:r>
      <w:r w:rsidRPr="00B12182">
        <w:t>constitucional</w:t>
      </w:r>
      <w:r w:rsidR="00AC3CF4">
        <w:t xml:space="preserve"> </w:t>
      </w:r>
      <w:r w:rsidRPr="00B12182">
        <w:t>invocado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artículos</w:t>
      </w:r>
      <w:r w:rsidR="00AC3CF4">
        <w:t xml:space="preserve"> </w:t>
      </w:r>
      <w:r w:rsidRPr="00B12182">
        <w:t>1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7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Ley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(en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sucesivo,</w:t>
      </w:r>
      <w:r w:rsidR="00AC3CF4">
        <w:t xml:space="preserve"> </w:t>
      </w:r>
      <w:r w:rsidRPr="00B12182">
        <w:t>“LFTR”),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tiene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cargo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regulación,</w:t>
      </w:r>
      <w:r w:rsidR="00AC3CF4">
        <w:t xml:space="preserve"> </w:t>
      </w:r>
      <w:r w:rsidRPr="00B12182">
        <w:t>promoción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supervisión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uso,</w:t>
      </w:r>
      <w:r w:rsidR="00AC3CF4">
        <w:t xml:space="preserve"> </w:t>
      </w:r>
      <w:r w:rsidRPr="00B12182">
        <w:t>aprovechamiento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explotación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radioeléctrico,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recursos</w:t>
      </w:r>
      <w:r w:rsidR="00AC3CF4">
        <w:t xml:space="preserve"> </w:t>
      </w:r>
      <w:r w:rsidRPr="00B12182">
        <w:t>orbitales,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servicios</w:t>
      </w:r>
      <w:r w:rsidR="00AC3CF4">
        <w:t xml:space="preserve"> </w:t>
      </w:r>
      <w:r w:rsidRPr="00B12182">
        <w:t>satelitales,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públicas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prestación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servicios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acceso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infraestructura</w:t>
      </w:r>
      <w:r w:rsidR="00AC3CF4">
        <w:t xml:space="preserve"> </w:t>
      </w:r>
      <w:r w:rsidRPr="00B12182">
        <w:t>activa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pasiva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otros</w:t>
      </w:r>
      <w:r w:rsidR="00AC3CF4">
        <w:t xml:space="preserve"> </w:t>
      </w:r>
      <w:r w:rsidRPr="00B12182">
        <w:t>insumos</w:t>
      </w:r>
      <w:r w:rsidR="00AC3CF4">
        <w:t xml:space="preserve"> </w:t>
      </w:r>
      <w:r w:rsidRPr="00B12182">
        <w:t>esenciales,</w:t>
      </w:r>
      <w:r w:rsidR="00AC3CF4">
        <w:t xml:space="preserve"> </w:t>
      </w:r>
      <w:r w:rsidRPr="00B12182">
        <w:t>garantizando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establecido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artículos</w:t>
      </w:r>
      <w:r w:rsidR="00AC3CF4">
        <w:t xml:space="preserve"> </w:t>
      </w:r>
      <w:r w:rsidRPr="00B12182">
        <w:t>6o.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7o.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Constitución.</w:t>
      </w:r>
    </w:p>
    <w:p w:rsidR="00B12182" w:rsidRPr="00B12182" w:rsidRDefault="00B12182" w:rsidP="00AC3CF4">
      <w:pPr>
        <w:pStyle w:val="Texto"/>
        <w:spacing w:line="211" w:lineRule="exact"/>
      </w:pPr>
      <w:r w:rsidRPr="00B12182">
        <w:lastRenderedPageBreak/>
        <w:t>Por</w:t>
      </w:r>
      <w:r w:rsidR="00AC3CF4">
        <w:t xml:space="preserve"> </w:t>
      </w:r>
      <w:r w:rsidRPr="00B12182">
        <w:t>otra</w:t>
      </w:r>
      <w:r w:rsidR="00AC3CF4">
        <w:t xml:space="preserve"> </w:t>
      </w:r>
      <w:r w:rsidRPr="00B12182">
        <w:t>parte,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6</w:t>
      </w:r>
      <w:r w:rsidR="009C20BF">
        <w:t>o.</w:t>
      </w:r>
      <w:r w:rsidR="00AC3CF4">
        <w:t xml:space="preserve"> </w:t>
      </w:r>
      <w:r w:rsidRPr="00B12182">
        <w:t>Constitucional,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apartado</w:t>
      </w:r>
      <w:r w:rsidR="00AC3CF4">
        <w:t xml:space="preserve"> </w:t>
      </w:r>
      <w:r w:rsidRPr="00B12182">
        <w:t>B,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II,</w:t>
      </w:r>
      <w:r w:rsidR="00AC3CF4">
        <w:t xml:space="preserve"> </w:t>
      </w:r>
      <w:r w:rsidRPr="00B12182">
        <w:t>señala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servicio</w:t>
      </w:r>
      <w:r w:rsidR="00AC3CF4">
        <w:t xml:space="preserve"> </w:t>
      </w:r>
      <w:r w:rsidRPr="00B12182">
        <w:t>público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interés</w:t>
      </w:r>
      <w:r w:rsidR="00AC3CF4">
        <w:t xml:space="preserve"> </w:t>
      </w:r>
      <w:r w:rsidRPr="00B12182">
        <w:t>general,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Estado</w:t>
      </w:r>
      <w:r w:rsidR="00AC3CF4">
        <w:t xml:space="preserve"> </w:t>
      </w:r>
      <w:r w:rsidRPr="00B12182">
        <w:t>garantizará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sea</w:t>
      </w:r>
      <w:r w:rsidR="00AC3CF4">
        <w:t xml:space="preserve"> </w:t>
      </w:r>
      <w:r w:rsidRPr="00B12182">
        <w:t>prestado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condiciones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competencia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calidad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brinde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beneficios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cultura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toda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población,</w:t>
      </w:r>
      <w:r w:rsidR="00AC3CF4">
        <w:t xml:space="preserve"> </w:t>
      </w:r>
      <w:r w:rsidRPr="00B12182">
        <w:t>preservando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pluralidad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veracidad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información,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fomento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valores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identidad</w:t>
      </w:r>
      <w:r w:rsidR="00AC3CF4">
        <w:t xml:space="preserve"> </w:t>
      </w:r>
      <w:r w:rsidRPr="00B12182">
        <w:t>nacional,</w:t>
      </w:r>
      <w:r w:rsidR="00AC3CF4">
        <w:t xml:space="preserve"> </w:t>
      </w:r>
      <w:r w:rsidRPr="00B12182">
        <w:t>contribuyendo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fines</w:t>
      </w:r>
      <w:r w:rsidR="00AC3CF4">
        <w:t xml:space="preserve"> </w:t>
      </w:r>
      <w:r w:rsidRPr="00B12182">
        <w:t>establecidos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3o.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esta</w:t>
      </w:r>
      <w:r w:rsidR="00AC3CF4">
        <w:t xml:space="preserve"> </w:t>
      </w:r>
      <w:r w:rsidRPr="00B12182">
        <w:t>Constitución.</w:t>
      </w:r>
    </w:p>
    <w:p w:rsidR="00B12182" w:rsidRPr="00B12182" w:rsidRDefault="00B12182" w:rsidP="00AC3CF4">
      <w:pPr>
        <w:pStyle w:val="Texto"/>
        <w:spacing w:line="211" w:lineRule="exact"/>
      </w:pPr>
      <w:r w:rsidRPr="00B12182">
        <w:t>Asimismo,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autoridad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competencia</w:t>
      </w:r>
      <w:r w:rsidR="00AC3CF4">
        <w:t xml:space="preserve"> </w:t>
      </w:r>
      <w:r w:rsidRPr="00B12182">
        <w:t>económica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sectores</w:t>
      </w:r>
      <w:r w:rsidR="00595D56">
        <w:t xml:space="preserve"> </w:t>
      </w:r>
      <w:r w:rsidRPr="00B12182">
        <w:t>de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telecomunicaciones,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éstos</w:t>
      </w:r>
      <w:r w:rsidR="00AC3CF4">
        <w:t xml:space="preserve"> </w:t>
      </w:r>
      <w:r w:rsidRPr="00B12182">
        <w:t>ejercerá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forma</w:t>
      </w:r>
      <w:r w:rsidR="00AC3CF4">
        <w:t xml:space="preserve"> </w:t>
      </w:r>
      <w:r w:rsidRPr="00B12182">
        <w:t>exclusiva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facultades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28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Constitución,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Ley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Competencia</w:t>
      </w:r>
      <w:r w:rsidR="00AC3CF4">
        <w:t xml:space="preserve"> </w:t>
      </w:r>
      <w:r w:rsidRPr="00B12182">
        <w:t>Económica.</w:t>
      </w:r>
    </w:p>
    <w:p w:rsidR="00B12182" w:rsidRPr="00B12182" w:rsidRDefault="00B12182" w:rsidP="00AC3CF4">
      <w:pPr>
        <w:pStyle w:val="Texto"/>
        <w:spacing w:line="211" w:lineRule="exact"/>
      </w:pPr>
      <w:r w:rsidRPr="00B12182">
        <w:t>El</w:t>
      </w:r>
      <w:r w:rsidR="00AC3CF4">
        <w:t xml:space="preserve"> </w:t>
      </w:r>
      <w:r w:rsidRPr="00B12182">
        <w:t>vigésimo</w:t>
      </w:r>
      <w:r w:rsidR="00AC3CF4">
        <w:t xml:space="preserve"> </w:t>
      </w:r>
      <w:r w:rsidRPr="00B12182">
        <w:t>párrafo,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IV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28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Constitución</w:t>
      </w:r>
      <w:r w:rsidR="00AC3CF4">
        <w:t xml:space="preserve"> </w:t>
      </w:r>
      <w:r w:rsidRPr="00B12182">
        <w:t>señala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podrá</w:t>
      </w:r>
      <w:r w:rsidR="00AC3CF4">
        <w:t xml:space="preserve"> </w:t>
      </w:r>
      <w:r w:rsidRPr="00B12182">
        <w:t>emitir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administrativas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carácter</w:t>
      </w:r>
      <w:r w:rsidR="00AC3CF4">
        <w:t xml:space="preserve"> </w:t>
      </w:r>
      <w:r w:rsidRPr="00B12182">
        <w:t>general</w:t>
      </w:r>
      <w:r w:rsidR="00AC3CF4">
        <w:t xml:space="preserve"> </w:t>
      </w:r>
      <w:r w:rsidRPr="00B12182">
        <w:t>exclusivamente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función</w:t>
      </w:r>
      <w:r w:rsidR="00AC3CF4">
        <w:t xml:space="preserve"> </w:t>
      </w:r>
      <w:r w:rsidRPr="00B12182">
        <w:t>regulatoria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sector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competencia.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ese</w:t>
      </w:r>
      <w:r w:rsidR="00AC3CF4">
        <w:t xml:space="preserve"> </w:t>
      </w:r>
      <w:r w:rsidRPr="00B12182">
        <w:t>orden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ideas,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párrafo</w:t>
      </w:r>
      <w:r w:rsidR="00AC3CF4">
        <w:t xml:space="preserve"> </w:t>
      </w:r>
      <w:r w:rsidRPr="00B12182">
        <w:t>segundo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7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</w:t>
      </w:r>
      <w:r w:rsidR="00AC3CF4">
        <w:t xml:space="preserve"> </w:t>
      </w:r>
      <w:r w:rsidRPr="00B12182">
        <w:t>prevé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tiene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cargo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regulación,</w:t>
      </w:r>
      <w:r w:rsidR="00AC3CF4">
        <w:t xml:space="preserve"> </w:t>
      </w:r>
      <w:r w:rsidRPr="00B12182">
        <w:t>promoción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supervisión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uso,</w:t>
      </w:r>
      <w:r w:rsidR="00AC3CF4">
        <w:t xml:space="preserve"> </w:t>
      </w:r>
      <w:r w:rsidRPr="00B12182">
        <w:t>aprovechamiento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explotación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párrafo</w:t>
      </w:r>
      <w:r w:rsidR="00AC3CF4">
        <w:t xml:space="preserve"> </w:t>
      </w:r>
      <w:r w:rsidRPr="00B12182">
        <w:t>cuarto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mismo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prevé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autoridad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lineamientos</w:t>
      </w:r>
      <w:r w:rsidR="00AC3CF4">
        <w:t xml:space="preserve"> </w:t>
      </w:r>
      <w:r w:rsidRPr="00B12182">
        <w:t>técnicos</w:t>
      </w:r>
      <w:r w:rsidR="00AC3CF4">
        <w:t xml:space="preserve"> </w:t>
      </w:r>
      <w:r w:rsidRPr="00B12182">
        <w:t>relativos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infraestructura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conecten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homologación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evaluación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dicha</w:t>
      </w:r>
      <w:r w:rsidR="00AC3CF4">
        <w:t xml:space="preserve"> </w:t>
      </w:r>
      <w:r w:rsidRPr="00B12182">
        <w:t>infraestructura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equipos.</w:t>
      </w:r>
    </w:p>
    <w:p w:rsidR="00B12182" w:rsidRPr="00B12182" w:rsidRDefault="00B12182" w:rsidP="00AC3CF4">
      <w:pPr>
        <w:pStyle w:val="Texto"/>
        <w:spacing w:line="211" w:lineRule="exact"/>
      </w:pP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15,</w:t>
      </w:r>
      <w:r w:rsidR="00AC3CF4">
        <w:t xml:space="preserve"> </w:t>
      </w:r>
      <w:r w:rsidRPr="00B12182">
        <w:t>fracciones</w:t>
      </w:r>
      <w:r w:rsidR="00AC3CF4">
        <w:t xml:space="preserve"> </w:t>
      </w:r>
      <w:r w:rsidRPr="00B12182">
        <w:t>I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LVI,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</w:t>
      </w:r>
      <w:r w:rsidR="00AC3CF4">
        <w:t xml:space="preserve"> </w:t>
      </w:r>
      <w:r w:rsidRPr="00B12182">
        <w:t>señala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tiene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atribución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expedir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administrativas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carácter</w:t>
      </w:r>
      <w:r w:rsidR="00AC3CF4">
        <w:t xml:space="preserve"> </w:t>
      </w:r>
      <w:r w:rsidRPr="00B12182">
        <w:t>general,</w:t>
      </w:r>
      <w:r w:rsidR="00AC3CF4">
        <w:t xml:space="preserve"> </w:t>
      </w:r>
      <w:r w:rsidRPr="00B12182">
        <w:t>planes</w:t>
      </w:r>
      <w:r w:rsidR="00AC3CF4">
        <w:t xml:space="preserve"> </w:t>
      </w:r>
      <w:r w:rsidRPr="00B12182">
        <w:t>técnicos</w:t>
      </w:r>
      <w:r w:rsidR="00AC3CF4">
        <w:t xml:space="preserve"> </w:t>
      </w:r>
      <w:r w:rsidRPr="00B12182">
        <w:t>fundamentales,</w:t>
      </w:r>
      <w:r w:rsidR="00AC3CF4">
        <w:t xml:space="preserve"> </w:t>
      </w:r>
      <w:r w:rsidRPr="00B12182">
        <w:t>lineamientos,</w:t>
      </w:r>
      <w:r w:rsidR="00AC3CF4">
        <w:t xml:space="preserve"> </w:t>
      </w:r>
      <w:r w:rsidRPr="00B12182">
        <w:t>modelos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costos,</w:t>
      </w:r>
      <w:r w:rsidR="00AC3CF4">
        <w:t xml:space="preserve"> </w:t>
      </w:r>
      <w:r w:rsidRPr="00B12182">
        <w:t>procedimientos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evaluación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conformidad,</w:t>
      </w:r>
      <w:r w:rsidR="00AC3CF4">
        <w:t xml:space="preserve"> </w:t>
      </w:r>
      <w:r w:rsidRPr="00B12182">
        <w:t>procedimientos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homologación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certificación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ordenamientos</w:t>
      </w:r>
      <w:r w:rsidR="00AC3CF4">
        <w:t xml:space="preserve"> </w:t>
      </w:r>
      <w:r w:rsidRPr="00B12182">
        <w:t>técnicos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radiodifusión;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demás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dispuesto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LFTR.</w:t>
      </w:r>
    </w:p>
    <w:p w:rsidR="00B12182" w:rsidRPr="00B12182" w:rsidRDefault="00B12182" w:rsidP="00AC3CF4">
      <w:pPr>
        <w:pStyle w:val="Texto"/>
        <w:spacing w:line="211" w:lineRule="exact"/>
      </w:pP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289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</w:t>
      </w:r>
      <w:r w:rsidR="00AC3CF4">
        <w:t xml:space="preserve"> </w:t>
      </w:r>
      <w:r w:rsidRPr="00B12182">
        <w:t>establece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productos,</w:t>
      </w:r>
      <w:r w:rsidR="00AC3CF4">
        <w:t xml:space="preserve"> </w:t>
      </w:r>
      <w:r w:rsidRPr="00B12182">
        <w:t>equipos,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aparatos</w:t>
      </w:r>
      <w:r w:rsidR="00AC3CF4">
        <w:t xml:space="preserve"> </w:t>
      </w:r>
      <w:r w:rsidRPr="00B12182">
        <w:t>destinados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puedan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conectados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red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hacer</w:t>
      </w:r>
      <w:r w:rsidR="00595D56">
        <w:t xml:space="preserve"> </w:t>
      </w:r>
      <w:r w:rsidRPr="00B12182">
        <w:t>uso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</w:t>
      </w:r>
      <w:r w:rsidR="00AC3CF4">
        <w:t xml:space="preserve"> </w:t>
      </w:r>
      <w:r w:rsidRPr="00B12182">
        <w:t>deberán</w:t>
      </w:r>
      <w:r w:rsidR="00AC3CF4">
        <w:t xml:space="preserve"> </w:t>
      </w:r>
      <w:r w:rsidRPr="00B12182">
        <w:t>homologarse</w:t>
      </w:r>
      <w:r w:rsidR="00AC3CF4">
        <w:t xml:space="preserve"> </w:t>
      </w:r>
      <w:r w:rsidRPr="00B12182">
        <w:t>conforme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normas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técnicas</w:t>
      </w:r>
      <w:r w:rsidR="00AC3CF4">
        <w:t xml:space="preserve"> </w:t>
      </w:r>
      <w:r w:rsidRPr="00B12182">
        <w:t>aplicables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establecido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Ley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sobre</w:t>
      </w:r>
      <w:r w:rsidR="00AC3CF4">
        <w:t xml:space="preserve"> </w:t>
      </w:r>
      <w:r w:rsidRPr="00B12182">
        <w:t>Metrología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Normalización</w:t>
      </w:r>
      <w:r w:rsidR="00AC3CF4">
        <w:t xml:space="preserve"> </w:t>
      </w:r>
      <w:r w:rsidRPr="00B12182">
        <w:t>(en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sucesivo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“LFMN”).</w:t>
      </w:r>
    </w:p>
    <w:p w:rsidR="00B12182" w:rsidRPr="00B12182" w:rsidRDefault="00B12182" w:rsidP="00AC3CF4">
      <w:pPr>
        <w:pStyle w:val="Texto"/>
        <w:spacing w:line="211" w:lineRule="exact"/>
      </w:pPr>
      <w:r w:rsidRPr="00B12182">
        <w:t>Esto</w:t>
      </w:r>
      <w:r w:rsidR="00AC3CF4">
        <w:t xml:space="preserve"> </w:t>
      </w:r>
      <w:r w:rsidRPr="00B12182">
        <w:t>es,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autoridad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lineamientos</w:t>
      </w:r>
      <w:r w:rsidR="00AC3CF4">
        <w:t xml:space="preserve"> </w:t>
      </w:r>
      <w:r w:rsidRPr="00B12182">
        <w:t>técnicos</w:t>
      </w:r>
      <w:r w:rsidR="00AC3CF4">
        <w:t xml:space="preserve"> </w:t>
      </w:r>
      <w:r w:rsidRPr="00B12182">
        <w:t>relativos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infraestructura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hacen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conectan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homologación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evaluación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dicha</w:t>
      </w:r>
      <w:r w:rsidR="00AC3CF4">
        <w:t xml:space="preserve"> </w:t>
      </w:r>
      <w:r w:rsidRPr="00B12182">
        <w:t>infraestructura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Móviles.</w:t>
      </w:r>
    </w:p>
    <w:p w:rsidR="00B12182" w:rsidRPr="00B12182" w:rsidRDefault="00B12182" w:rsidP="00AC3CF4">
      <w:pPr>
        <w:pStyle w:val="Texto"/>
        <w:spacing w:line="211" w:lineRule="exact"/>
      </w:pPr>
      <w:r w:rsidRPr="00B12182">
        <w:t>Debido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anterior,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cuenta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facultades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atribuciones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emitir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presente</w:t>
      </w:r>
      <w:r w:rsidR="00AC3CF4">
        <w:t xml:space="preserve"> </w:t>
      </w:r>
      <w:r w:rsidRPr="00B12182">
        <w:t>Acuerdo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expedir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“DISPOSICIÓN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IFT-011-2017: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PUEDAN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CONECTADOS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TELECOMUNICACIONES.</w:t>
      </w:r>
      <w:r w:rsidR="00AC3CF4">
        <w:t xml:space="preserve"> </w:t>
      </w:r>
      <w:r w:rsidRPr="00B12182">
        <w:t>PARTE</w:t>
      </w:r>
      <w:r w:rsidR="00AC3CF4">
        <w:t xml:space="preserve"> </w:t>
      </w:r>
      <w:r w:rsidRPr="00B12182">
        <w:t>1.</w:t>
      </w:r>
      <w:r w:rsidR="00AC3CF4">
        <w:t xml:space="preserve"> </w:t>
      </w:r>
      <w:r w:rsidRPr="00B12182">
        <w:t>CÓDIGO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IDENTIDAD</w:t>
      </w:r>
      <w:r w:rsidR="00AC3CF4">
        <w:t xml:space="preserve"> </w:t>
      </w:r>
      <w:r w:rsidRPr="00B12182">
        <w:t>FABRICACIÓN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EQUIPO</w:t>
      </w:r>
      <w:r w:rsidR="00AC3CF4">
        <w:t xml:space="preserve"> </w:t>
      </w:r>
      <w:r w:rsidRPr="00B12182">
        <w:t>(IMEI)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FUNCIONALIDAD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RECEPTOR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SONORA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FRECUENCIA</w:t>
      </w:r>
      <w:r w:rsidR="00AC3CF4">
        <w:t xml:space="preserve"> </w:t>
      </w:r>
      <w:r w:rsidRPr="00B12182">
        <w:t>MODULADA</w:t>
      </w:r>
      <w:r w:rsidR="00AC3CF4">
        <w:t xml:space="preserve"> </w:t>
      </w:r>
      <w:r w:rsidRPr="00B12182">
        <w:t>(FM)”,</w:t>
      </w:r>
      <w:r w:rsidR="00AC3CF4">
        <w:t xml:space="preserve"> </w:t>
      </w:r>
      <w:r w:rsidRPr="00B12182">
        <w:t>conforme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atribuciones</w:t>
      </w:r>
      <w:r w:rsidR="00AC3CF4">
        <w:t xml:space="preserve"> </w:t>
      </w:r>
      <w:r w:rsidRPr="00B12182">
        <w:t>conferidas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artículos</w:t>
      </w:r>
      <w:r w:rsidR="00AC3CF4">
        <w:t xml:space="preserve"> </w:t>
      </w:r>
      <w:r w:rsidRPr="00B12182">
        <w:t>15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I,</w:t>
      </w:r>
      <w:r w:rsidR="00AC3CF4">
        <w:t xml:space="preserve"> </w:t>
      </w:r>
      <w:r w:rsidRPr="00B12182">
        <w:t>LVI,</w:t>
      </w:r>
      <w:r w:rsidR="00AC3CF4">
        <w:t xml:space="preserve"> </w:t>
      </w:r>
      <w:r w:rsidRPr="00B12182">
        <w:t>51,</w:t>
      </w:r>
      <w:r w:rsidR="00AC3CF4">
        <w:t xml:space="preserve"> </w:t>
      </w:r>
      <w:r w:rsidRPr="00B12182">
        <w:t>52,</w:t>
      </w:r>
      <w:r w:rsidR="00AC3CF4">
        <w:t xml:space="preserve"> </w:t>
      </w:r>
      <w:r w:rsidRPr="00B12182">
        <w:t>190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V,</w:t>
      </w:r>
      <w:r w:rsidR="00AC3CF4">
        <w:t xml:space="preserve"> </w:t>
      </w:r>
      <w:r w:rsidRPr="00B12182">
        <w:t>289,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291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6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Estatuto</w:t>
      </w:r>
      <w:r w:rsidR="00AC3CF4">
        <w:t xml:space="preserve"> </w:t>
      </w:r>
      <w:r w:rsidRPr="00B12182">
        <w:t>Orgánico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Telecomunicaciones.</w:t>
      </w:r>
    </w:p>
    <w:p w:rsidR="00B12182" w:rsidRPr="00B12182" w:rsidRDefault="00B12182" w:rsidP="00AC3CF4">
      <w:pPr>
        <w:pStyle w:val="Texto"/>
        <w:spacing w:line="211" w:lineRule="exact"/>
      </w:pPr>
      <w:r w:rsidRPr="00B12182">
        <w:rPr>
          <w:b/>
        </w:rPr>
        <w:t>SEGUNDO.</w:t>
      </w:r>
      <w:r w:rsidR="00AC3CF4">
        <w:rPr>
          <w:b/>
        </w:rPr>
        <w:t xml:space="preserve"> </w:t>
      </w:r>
      <w:r w:rsidRPr="00B12182">
        <w:rPr>
          <w:b/>
        </w:rPr>
        <w:t>Del</w:t>
      </w:r>
      <w:r w:rsidR="00AC3CF4">
        <w:rPr>
          <w:b/>
        </w:rPr>
        <w:t xml:space="preserve"> </w:t>
      </w:r>
      <w:r w:rsidRPr="00B12182">
        <w:rPr>
          <w:b/>
        </w:rPr>
        <w:t>no</w:t>
      </w:r>
      <w:r w:rsidR="00AC3CF4">
        <w:rPr>
          <w:b/>
        </w:rPr>
        <w:t xml:space="preserve"> </w:t>
      </w:r>
      <w:r w:rsidRPr="00B12182">
        <w:rPr>
          <w:b/>
        </w:rPr>
        <w:t>bloqueo</w:t>
      </w:r>
      <w:r w:rsidR="00AC3CF4">
        <w:rPr>
          <w:b/>
        </w:rPr>
        <w:t xml:space="preserve"> </w:t>
      </w:r>
      <w:r w:rsidRPr="00B12182">
        <w:rPr>
          <w:b/>
        </w:rPr>
        <w:t>a</w:t>
      </w:r>
      <w:r w:rsidR="00AC3CF4">
        <w:rPr>
          <w:b/>
        </w:rPr>
        <w:t xml:space="preserve"> </w:t>
      </w:r>
      <w:r w:rsidRPr="00B12182">
        <w:rPr>
          <w:b/>
        </w:rPr>
        <w:t>la</w:t>
      </w:r>
      <w:r w:rsidR="00AC3CF4">
        <w:rPr>
          <w:b/>
        </w:rPr>
        <w:t xml:space="preserve"> </w:t>
      </w:r>
      <w:r w:rsidRPr="00B12182">
        <w:rPr>
          <w:b/>
        </w:rPr>
        <w:t>funcionalidad</w:t>
      </w:r>
      <w:r w:rsidR="00AC3CF4">
        <w:rPr>
          <w:b/>
        </w:rPr>
        <w:t xml:space="preserve"> </w:t>
      </w:r>
      <w:r w:rsidRPr="00B12182">
        <w:rPr>
          <w:b/>
        </w:rPr>
        <w:t>de</w:t>
      </w:r>
      <w:r w:rsidR="00AC3CF4">
        <w:rPr>
          <w:b/>
        </w:rPr>
        <w:t xml:space="preserve"> </w:t>
      </w:r>
      <w:r w:rsidRPr="00B12182">
        <w:rPr>
          <w:b/>
        </w:rPr>
        <w:t>receptor</w:t>
      </w:r>
      <w:r w:rsidR="00AC3CF4">
        <w:rPr>
          <w:b/>
        </w:rPr>
        <w:t xml:space="preserve"> </w:t>
      </w:r>
      <w:r w:rsidRPr="00B12182">
        <w:rPr>
          <w:b/>
        </w:rPr>
        <w:t>de</w:t>
      </w:r>
      <w:r w:rsidR="00AC3CF4">
        <w:rPr>
          <w:b/>
        </w:rPr>
        <w:t xml:space="preserve"> </w:t>
      </w:r>
      <w:r w:rsidRPr="00B12182">
        <w:rPr>
          <w:b/>
        </w:rPr>
        <w:t>radiodifusión</w:t>
      </w:r>
      <w:r w:rsidR="00AC3CF4">
        <w:rPr>
          <w:b/>
        </w:rPr>
        <w:t xml:space="preserve"> </w:t>
      </w:r>
      <w:r w:rsidRPr="00B12182">
        <w:rPr>
          <w:b/>
        </w:rPr>
        <w:t>sonora</w:t>
      </w:r>
      <w:r w:rsidR="00AC3CF4">
        <w:rPr>
          <w:b/>
        </w:rPr>
        <w:t xml:space="preserve"> </w:t>
      </w:r>
      <w:r w:rsidRPr="00B12182">
        <w:rPr>
          <w:b/>
        </w:rPr>
        <w:t>en</w:t>
      </w:r>
      <w:r w:rsidR="00AC3CF4">
        <w:rPr>
          <w:b/>
        </w:rPr>
        <w:t xml:space="preserve"> </w:t>
      </w:r>
      <w:r w:rsidRPr="00B12182">
        <w:rPr>
          <w:b/>
        </w:rPr>
        <w:t>Frecuencia</w:t>
      </w:r>
      <w:r w:rsidR="00AC3CF4">
        <w:rPr>
          <w:b/>
        </w:rPr>
        <w:t xml:space="preserve"> </w:t>
      </w:r>
      <w:r w:rsidRPr="00B12182">
        <w:rPr>
          <w:b/>
        </w:rPr>
        <w:t>Modulada.</w:t>
      </w:r>
      <w:r w:rsidR="00AC3CF4">
        <w:rPr>
          <w:b/>
        </w:rPr>
        <w:t xml:space="preserve"> </w:t>
      </w:r>
      <w:r w:rsidRPr="00B12182">
        <w:t>El</w:t>
      </w:r>
      <w:r w:rsidR="00AC3CF4">
        <w:t xml:space="preserve"> </w:t>
      </w:r>
      <w:r w:rsidRPr="00B12182">
        <w:t>26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enero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2016,</w:t>
      </w:r>
      <w:r w:rsidR="00AC3CF4">
        <w:rPr>
          <w:b/>
        </w:rPr>
        <w:t xml:space="preserve"> </w:t>
      </w:r>
      <w:r w:rsidRPr="00B12182">
        <w:t>la</w:t>
      </w:r>
      <w:r w:rsidR="00AC3CF4">
        <w:t xml:space="preserve"> </w:t>
      </w:r>
      <w:r w:rsidRPr="00B12182">
        <w:t>Cámara</w:t>
      </w:r>
      <w:r w:rsidR="00AC3CF4">
        <w:t xml:space="preserve"> </w:t>
      </w:r>
      <w:r w:rsidRPr="00B12182">
        <w:t>Nacional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Industria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Radio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Televisión</w:t>
      </w:r>
      <w:r w:rsidR="00AC3CF4">
        <w:t xml:space="preserve"> </w:t>
      </w:r>
      <w:r w:rsidRPr="00B12182">
        <w:t>(CIRT)</w:t>
      </w:r>
      <w:r w:rsidR="00AC3CF4">
        <w:t xml:space="preserve"> </w:t>
      </w:r>
      <w:r w:rsidRPr="00B12182">
        <w:t>mediante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representante</w:t>
      </w:r>
      <w:r w:rsidR="00AC3CF4">
        <w:t xml:space="preserve"> </w:t>
      </w:r>
      <w:r w:rsidRPr="00B12182">
        <w:t>legal,</w:t>
      </w:r>
      <w:r w:rsidR="00AC3CF4">
        <w:t xml:space="preserve"> </w:t>
      </w:r>
      <w:r w:rsidRPr="00B12182">
        <w:t>hizo</w:t>
      </w:r>
      <w:r w:rsidR="00AC3CF4">
        <w:t xml:space="preserve"> </w:t>
      </w:r>
      <w:r w:rsidRPr="00B12182">
        <w:t>llegar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Unidad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Política</w:t>
      </w:r>
      <w:r w:rsidR="00AC3CF4">
        <w:t xml:space="preserve"> </w:t>
      </w:r>
      <w:r w:rsidRPr="00B12182">
        <w:t>Regulatoria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escrito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cual</w:t>
      </w:r>
      <w:r w:rsidR="00AC3CF4">
        <w:t xml:space="preserve"> </w:t>
      </w:r>
      <w:r w:rsidRPr="00B12182">
        <w:t>manifestó</w:t>
      </w:r>
      <w:r w:rsidR="00AC3CF4">
        <w:t xml:space="preserve"> </w:t>
      </w:r>
      <w:r w:rsidRPr="00B12182">
        <w:t>que:</w:t>
      </w:r>
    </w:p>
    <w:p w:rsidR="00B12182" w:rsidRPr="00B12182" w:rsidRDefault="00B12182" w:rsidP="00AC3CF4">
      <w:pPr>
        <w:pStyle w:val="Texto"/>
        <w:spacing w:line="211" w:lineRule="exact"/>
        <w:ind w:left="720" w:firstLine="0"/>
        <w:rPr>
          <w:i/>
        </w:rPr>
      </w:pPr>
      <w:r w:rsidRPr="00B12182">
        <w:t>“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mayoría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teléfonos</w:t>
      </w:r>
      <w:r w:rsidR="00AC3CF4">
        <w:rPr>
          <w:i/>
        </w:rPr>
        <w:t xml:space="preserve"> </w:t>
      </w:r>
      <w:r w:rsidRPr="00B12182">
        <w:rPr>
          <w:i/>
        </w:rPr>
        <w:t>inteligentes</w:t>
      </w:r>
      <w:r w:rsidR="00AC3CF4">
        <w:rPr>
          <w:i/>
        </w:rPr>
        <w:t xml:space="preserve"> </w:t>
      </w:r>
      <w:r w:rsidRPr="00B12182">
        <w:rPr>
          <w:i/>
        </w:rPr>
        <w:t>(</w:t>
      </w:r>
      <w:proofErr w:type="spellStart"/>
      <w:r w:rsidRPr="00B12182">
        <w:rPr>
          <w:i/>
        </w:rPr>
        <w:t>smartphones</w:t>
      </w:r>
      <w:proofErr w:type="spellEnd"/>
      <w:r w:rsidRPr="00B12182">
        <w:rPr>
          <w:i/>
        </w:rPr>
        <w:t>)</w:t>
      </w:r>
      <w:r w:rsidR="00AC3CF4">
        <w:rPr>
          <w:i/>
        </w:rPr>
        <w:t xml:space="preserve"> </w:t>
      </w:r>
      <w:r w:rsidRPr="00B12182">
        <w:rPr>
          <w:i/>
        </w:rPr>
        <w:t>cuentan</w:t>
      </w:r>
      <w:r w:rsidR="00AC3CF4">
        <w:rPr>
          <w:i/>
        </w:rPr>
        <w:t xml:space="preserve"> </w:t>
      </w:r>
      <w:r w:rsidRPr="00B12182">
        <w:rPr>
          <w:i/>
        </w:rPr>
        <w:t>con</w:t>
      </w:r>
      <w:r w:rsidR="00AC3CF4">
        <w:rPr>
          <w:i/>
        </w:rPr>
        <w:t xml:space="preserve"> </w:t>
      </w:r>
      <w:r w:rsidRPr="00B12182">
        <w:rPr>
          <w:i/>
        </w:rPr>
        <w:t>un</w:t>
      </w:r>
      <w:r w:rsidR="00AC3CF4">
        <w:rPr>
          <w:i/>
        </w:rPr>
        <w:t xml:space="preserve"> </w:t>
      </w:r>
      <w:r w:rsidRPr="00B12182">
        <w:rPr>
          <w:i/>
        </w:rPr>
        <w:t>receptor</w:t>
      </w:r>
      <w:r w:rsidR="00AC3CF4">
        <w:rPr>
          <w:i/>
        </w:rPr>
        <w:t xml:space="preserve"> </w:t>
      </w:r>
      <w:r w:rsidRPr="00B12182">
        <w:rPr>
          <w:i/>
        </w:rPr>
        <w:t>interno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radiodifusión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Frecuencia</w:t>
      </w:r>
      <w:r w:rsidR="00AC3CF4">
        <w:rPr>
          <w:i/>
        </w:rPr>
        <w:t xml:space="preserve"> </w:t>
      </w:r>
      <w:r w:rsidRPr="00B12182">
        <w:rPr>
          <w:i/>
        </w:rPr>
        <w:t>Modulada</w:t>
      </w:r>
      <w:r w:rsidR="00AC3CF4">
        <w:rPr>
          <w:i/>
        </w:rPr>
        <w:t xml:space="preserve"> </w:t>
      </w:r>
      <w:r w:rsidRPr="00B12182">
        <w:rPr>
          <w:i/>
        </w:rPr>
        <w:t>(FM)</w:t>
      </w:r>
      <w:r w:rsidR="00AC3CF4">
        <w:rPr>
          <w:i/>
        </w:rPr>
        <w:t xml:space="preserve"> </w:t>
      </w:r>
      <w:r w:rsidRPr="00B12182">
        <w:rPr>
          <w:i/>
        </w:rPr>
        <w:t>construido</w:t>
      </w:r>
      <w:r w:rsidR="00AC3CF4">
        <w:rPr>
          <w:i/>
        </w:rPr>
        <w:t xml:space="preserve"> </w:t>
      </w:r>
      <w:r w:rsidRPr="00B12182">
        <w:rPr>
          <w:i/>
        </w:rPr>
        <w:t>e</w:t>
      </w:r>
      <w:r w:rsidR="00AC3CF4">
        <w:rPr>
          <w:i/>
        </w:rPr>
        <w:t xml:space="preserve"> </w:t>
      </w:r>
      <w:r w:rsidRPr="00B12182">
        <w:rPr>
          <w:i/>
        </w:rPr>
        <w:t>integrado</w:t>
      </w:r>
      <w:r w:rsidR="00AC3CF4">
        <w:rPr>
          <w:i/>
        </w:rPr>
        <w:t xml:space="preserve"> </w:t>
      </w:r>
      <w:r w:rsidRPr="00B12182">
        <w:rPr>
          <w:i/>
        </w:rPr>
        <w:t>desde</w:t>
      </w:r>
      <w:r w:rsidR="00AC3CF4">
        <w:rPr>
          <w:i/>
        </w:rPr>
        <w:t xml:space="preserve"> </w:t>
      </w:r>
      <w:r w:rsidRPr="00B12182">
        <w:rPr>
          <w:i/>
        </w:rPr>
        <w:t>fábrica.</w:t>
      </w:r>
      <w:r w:rsidR="00AC3CF4">
        <w:rPr>
          <w:i/>
        </w:rPr>
        <w:t xml:space="preserve"> </w:t>
      </w:r>
      <w:r w:rsidRPr="00B12182">
        <w:rPr>
          <w:i/>
        </w:rPr>
        <w:t>Para</w:t>
      </w:r>
      <w:r w:rsidR="00AC3CF4">
        <w:rPr>
          <w:i/>
        </w:rPr>
        <w:t xml:space="preserve"> </w:t>
      </w:r>
      <w:r w:rsidRPr="00B12182">
        <w:rPr>
          <w:i/>
        </w:rPr>
        <w:t>poder</w:t>
      </w:r>
      <w:r w:rsidR="00AC3CF4">
        <w:rPr>
          <w:i/>
        </w:rPr>
        <w:t xml:space="preserve"> </w:t>
      </w:r>
      <w:r w:rsidRPr="00B12182">
        <w:rPr>
          <w:i/>
        </w:rPr>
        <w:t>reproducir</w:t>
      </w:r>
      <w:r w:rsidR="00AC3CF4">
        <w:rPr>
          <w:i/>
        </w:rPr>
        <w:t xml:space="preserve"> </w:t>
      </w:r>
      <w:r w:rsidRPr="00B12182">
        <w:rPr>
          <w:i/>
        </w:rPr>
        <w:t>dicha</w:t>
      </w:r>
      <w:r w:rsidR="00AC3CF4">
        <w:rPr>
          <w:i/>
        </w:rPr>
        <w:t xml:space="preserve"> </w:t>
      </w:r>
      <w:r w:rsidRPr="00B12182">
        <w:rPr>
          <w:i/>
        </w:rPr>
        <w:t>señal,</w:t>
      </w:r>
      <w:r w:rsidR="00AC3CF4">
        <w:rPr>
          <w:i/>
        </w:rPr>
        <w:t xml:space="preserve"> </w:t>
      </w:r>
      <w:r w:rsidRPr="00B12182">
        <w:rPr>
          <w:i/>
        </w:rPr>
        <w:t>este</w:t>
      </w:r>
      <w:r w:rsidR="00AC3CF4">
        <w:rPr>
          <w:i/>
        </w:rPr>
        <w:t xml:space="preserve"> </w:t>
      </w:r>
      <w:r w:rsidRPr="00B12182">
        <w:rPr>
          <w:i/>
        </w:rPr>
        <w:t>receptor</w:t>
      </w:r>
      <w:r w:rsidR="00AC3CF4">
        <w:rPr>
          <w:i/>
        </w:rPr>
        <w:t xml:space="preserve"> </w:t>
      </w:r>
      <w:r w:rsidRPr="00B12182">
        <w:rPr>
          <w:i/>
        </w:rPr>
        <w:t>debe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ser</w:t>
      </w:r>
      <w:r w:rsidR="00AC3CF4">
        <w:rPr>
          <w:i/>
        </w:rPr>
        <w:t xml:space="preserve"> </w:t>
      </w:r>
      <w:r w:rsidRPr="00B12182">
        <w:rPr>
          <w:i/>
        </w:rPr>
        <w:t>activado</w:t>
      </w:r>
      <w:r w:rsidR="00AC3CF4">
        <w:rPr>
          <w:i/>
        </w:rPr>
        <w:t xml:space="preserve"> </w:t>
      </w:r>
      <w:r w:rsidRPr="00B12182">
        <w:rPr>
          <w:i/>
        </w:rPr>
        <w:t>por</w:t>
      </w:r>
      <w:r w:rsidR="00AC3CF4">
        <w:rPr>
          <w:i/>
        </w:rPr>
        <w:t xml:space="preserve"> </w:t>
      </w:r>
      <w:r w:rsidRPr="00B12182">
        <w:rPr>
          <w:i/>
        </w:rPr>
        <w:t>las</w:t>
      </w:r>
      <w:r w:rsidR="00AC3CF4">
        <w:rPr>
          <w:i/>
        </w:rPr>
        <w:t xml:space="preserve"> </w:t>
      </w:r>
      <w:r w:rsidRPr="00B12182">
        <w:rPr>
          <w:i/>
        </w:rPr>
        <w:t>empresas</w:t>
      </w:r>
      <w:r w:rsidR="00AC3CF4">
        <w:rPr>
          <w:i/>
        </w:rPr>
        <w:t xml:space="preserve"> </w:t>
      </w:r>
      <w:r w:rsidRPr="00B12182">
        <w:rPr>
          <w:i/>
        </w:rPr>
        <w:t>fabricantes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teléfonos</w:t>
      </w:r>
      <w:r w:rsidR="00AC3CF4">
        <w:rPr>
          <w:i/>
        </w:rPr>
        <w:t xml:space="preserve"> </w:t>
      </w:r>
      <w:r w:rsidRPr="00B12182">
        <w:rPr>
          <w:i/>
        </w:rPr>
        <w:t>móviles.</w:t>
      </w:r>
      <w:r w:rsidR="00AC3CF4">
        <w:rPr>
          <w:i/>
        </w:rPr>
        <w:t xml:space="preserve"> </w:t>
      </w:r>
      <w:r w:rsidRPr="00B12182">
        <w:rPr>
          <w:i/>
        </w:rPr>
        <w:t>Al</w:t>
      </w:r>
      <w:r w:rsidR="00AC3CF4">
        <w:rPr>
          <w:i/>
        </w:rPr>
        <w:t xml:space="preserve"> </w:t>
      </w:r>
      <w:r w:rsidRPr="00B12182">
        <w:rPr>
          <w:i/>
        </w:rPr>
        <w:t>ser</w:t>
      </w:r>
      <w:r w:rsidR="00AC3CF4">
        <w:rPr>
          <w:i/>
        </w:rPr>
        <w:t xml:space="preserve"> </w:t>
      </w:r>
      <w:r w:rsidRPr="00B12182">
        <w:rPr>
          <w:i/>
        </w:rPr>
        <w:t>activado,</w:t>
      </w:r>
      <w:r w:rsidR="00AC3CF4">
        <w:rPr>
          <w:i/>
        </w:rPr>
        <w:t xml:space="preserve"> </w:t>
      </w:r>
      <w:r w:rsidRPr="00B12182">
        <w:rPr>
          <w:i/>
        </w:rPr>
        <w:t>pueden</w:t>
      </w:r>
      <w:r w:rsidR="00AC3CF4">
        <w:rPr>
          <w:i/>
        </w:rPr>
        <w:t xml:space="preserve"> </w:t>
      </w:r>
      <w:r w:rsidRPr="00B12182">
        <w:rPr>
          <w:i/>
        </w:rPr>
        <w:t>recibir</w:t>
      </w:r>
      <w:r w:rsidR="00AC3CF4">
        <w:rPr>
          <w:i/>
        </w:rPr>
        <w:t xml:space="preserve"> </w:t>
      </w:r>
      <w:r w:rsidRPr="00B12182">
        <w:rPr>
          <w:i/>
        </w:rPr>
        <w:t>directamente</w:t>
      </w:r>
      <w:r w:rsidR="00AC3CF4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aire,</w:t>
      </w:r>
      <w:r w:rsidR="00AC3CF4">
        <w:rPr>
          <w:i/>
        </w:rPr>
        <w:t xml:space="preserve"> </w:t>
      </w:r>
      <w:r w:rsidRPr="00B12182">
        <w:rPr>
          <w:i/>
        </w:rPr>
        <w:t>las</w:t>
      </w:r>
      <w:r w:rsidR="00AC3CF4">
        <w:rPr>
          <w:i/>
        </w:rPr>
        <w:t xml:space="preserve"> </w:t>
      </w:r>
      <w:r w:rsidRPr="00B12182">
        <w:rPr>
          <w:i/>
        </w:rPr>
        <w:t>señales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las</w:t>
      </w:r>
      <w:r w:rsidR="00AC3CF4">
        <w:rPr>
          <w:i/>
        </w:rPr>
        <w:t xml:space="preserve"> </w:t>
      </w:r>
      <w:r w:rsidRPr="00B12182">
        <w:rPr>
          <w:i/>
        </w:rPr>
        <w:t>emisoras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FM.</w:t>
      </w:r>
    </w:p>
    <w:p w:rsidR="00B12182" w:rsidRPr="00B12182" w:rsidRDefault="00B12182" w:rsidP="00AC3CF4">
      <w:pPr>
        <w:pStyle w:val="Texto"/>
        <w:spacing w:line="211" w:lineRule="exact"/>
        <w:ind w:left="720" w:firstLine="0"/>
        <w:rPr>
          <w:i/>
        </w:rPr>
      </w:pPr>
      <w:r w:rsidRPr="00B12182">
        <w:rPr>
          <w:i/>
        </w:rPr>
        <w:t>Actualmente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mercado</w:t>
      </w:r>
      <w:r w:rsidR="00AC3CF4">
        <w:rPr>
          <w:i/>
        </w:rPr>
        <w:t xml:space="preserve"> </w:t>
      </w:r>
      <w:r w:rsidRPr="00B12182">
        <w:rPr>
          <w:i/>
        </w:rPr>
        <w:t>existen</w:t>
      </w:r>
      <w:r w:rsidR="00AC3CF4">
        <w:rPr>
          <w:i/>
        </w:rPr>
        <w:t xml:space="preserve"> </w:t>
      </w:r>
      <w:r w:rsidRPr="00B12182">
        <w:rPr>
          <w:i/>
        </w:rPr>
        <w:t>pocos</w:t>
      </w:r>
      <w:r w:rsidR="00AC3CF4">
        <w:rPr>
          <w:i/>
        </w:rPr>
        <w:t xml:space="preserve"> </w:t>
      </w:r>
      <w:proofErr w:type="spellStart"/>
      <w:r w:rsidRPr="00B12182">
        <w:rPr>
          <w:i/>
        </w:rPr>
        <w:t>smartphones</w:t>
      </w:r>
      <w:proofErr w:type="spellEnd"/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tienen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chip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FM</w:t>
      </w:r>
      <w:r w:rsidR="00AC3CF4">
        <w:rPr>
          <w:i/>
        </w:rPr>
        <w:t xml:space="preserve"> </w:t>
      </w:r>
      <w:r w:rsidRPr="00B12182">
        <w:rPr>
          <w:i/>
        </w:rPr>
        <w:t>activado.</w:t>
      </w:r>
      <w:r w:rsidR="00AC3CF4">
        <w:rPr>
          <w:i/>
        </w:rPr>
        <w:t xml:space="preserve"> </w:t>
      </w:r>
      <w:r w:rsidRPr="00B12182">
        <w:rPr>
          <w:i/>
        </w:rPr>
        <w:t>Algunos</w:t>
      </w:r>
      <w:r w:rsidR="00AC3CF4">
        <w:rPr>
          <w:i/>
        </w:rPr>
        <w:t xml:space="preserve"> </w:t>
      </w:r>
      <w:r w:rsidRPr="00B12182">
        <w:rPr>
          <w:i/>
        </w:rPr>
        <w:t>analistas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telecomunicaciones</w:t>
      </w:r>
      <w:r w:rsidR="00AC3CF4">
        <w:rPr>
          <w:i/>
        </w:rPr>
        <w:t xml:space="preserve"> </w:t>
      </w:r>
      <w:r w:rsidRPr="00B12182">
        <w:rPr>
          <w:i/>
        </w:rPr>
        <w:t>creen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esto</w:t>
      </w:r>
      <w:r w:rsidR="00AC3CF4">
        <w:rPr>
          <w:i/>
        </w:rPr>
        <w:t xml:space="preserve"> </w:t>
      </w:r>
      <w:r w:rsidRPr="00B12182">
        <w:rPr>
          <w:i/>
        </w:rPr>
        <w:t>se</w:t>
      </w:r>
      <w:r w:rsidR="00AC3CF4">
        <w:rPr>
          <w:i/>
        </w:rPr>
        <w:t xml:space="preserve"> </w:t>
      </w:r>
      <w:r w:rsidRPr="00B12182">
        <w:rPr>
          <w:i/>
        </w:rPr>
        <w:t>debe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las</w:t>
      </w:r>
      <w:r w:rsidR="00AC3CF4">
        <w:rPr>
          <w:i/>
        </w:rPr>
        <w:t xml:space="preserve"> </w:t>
      </w:r>
      <w:r w:rsidRPr="00B12182">
        <w:rPr>
          <w:i/>
        </w:rPr>
        <w:t>compañías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telefonía</w:t>
      </w:r>
      <w:r w:rsidR="00AC3CF4">
        <w:rPr>
          <w:i/>
        </w:rPr>
        <w:t xml:space="preserve"> </w:t>
      </w:r>
      <w:r w:rsidRPr="00B12182">
        <w:rPr>
          <w:i/>
        </w:rPr>
        <w:t>móvil</w:t>
      </w:r>
      <w:r w:rsidR="00AC3CF4">
        <w:rPr>
          <w:i/>
        </w:rPr>
        <w:t xml:space="preserve"> </w:t>
      </w:r>
      <w:r w:rsidRPr="00B12182">
        <w:rPr>
          <w:i/>
        </w:rPr>
        <w:t>reciben</w:t>
      </w:r>
      <w:r w:rsidR="00AC3CF4">
        <w:rPr>
          <w:i/>
        </w:rPr>
        <w:t xml:space="preserve"> </w:t>
      </w:r>
      <w:r w:rsidRPr="00B12182">
        <w:rPr>
          <w:i/>
        </w:rPr>
        <w:t>importantes</w:t>
      </w:r>
      <w:r w:rsidR="00AC3CF4">
        <w:rPr>
          <w:i/>
        </w:rPr>
        <w:t xml:space="preserve"> </w:t>
      </w:r>
      <w:r w:rsidRPr="00B12182">
        <w:rPr>
          <w:i/>
        </w:rPr>
        <w:t>cantidades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dinero</w:t>
      </w:r>
      <w:r w:rsidR="00AC3CF4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consumo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datos</w:t>
      </w:r>
      <w:r w:rsidR="00AC3CF4">
        <w:rPr>
          <w:i/>
        </w:rPr>
        <w:t xml:space="preserve"> </w:t>
      </w:r>
      <w:proofErr w:type="spellStart"/>
      <w:r w:rsidRPr="00B12182">
        <w:rPr>
          <w:i/>
        </w:rPr>
        <w:t>via</w:t>
      </w:r>
      <w:proofErr w:type="spellEnd"/>
      <w:r w:rsidR="00AC3CF4">
        <w:rPr>
          <w:i/>
        </w:rPr>
        <w:t xml:space="preserve"> </w:t>
      </w:r>
      <w:proofErr w:type="spellStart"/>
      <w:r w:rsidRPr="00B12182">
        <w:rPr>
          <w:i/>
        </w:rPr>
        <w:t>streaming</w:t>
      </w:r>
      <w:proofErr w:type="spellEnd"/>
      <w:r w:rsidRPr="00B12182">
        <w:rPr>
          <w:i/>
        </w:rPr>
        <w:t>.</w:t>
      </w:r>
      <w:r w:rsidR="00AC3CF4">
        <w:rPr>
          <w:i/>
        </w:rPr>
        <w:t xml:space="preserve"> </w:t>
      </w:r>
      <w:r w:rsidRPr="00B12182">
        <w:rPr>
          <w:i/>
        </w:rPr>
        <w:t>Estos</w:t>
      </w:r>
      <w:r w:rsidR="00AC3CF4">
        <w:rPr>
          <w:i/>
        </w:rPr>
        <w:t xml:space="preserve"> </w:t>
      </w:r>
      <w:r w:rsidRPr="00B12182">
        <w:rPr>
          <w:i/>
        </w:rPr>
        <w:t>datos</w:t>
      </w:r>
      <w:r w:rsidR="00AC3CF4">
        <w:rPr>
          <w:i/>
        </w:rPr>
        <w:t xml:space="preserve"> </w:t>
      </w:r>
      <w:r w:rsidRPr="00B12182">
        <w:rPr>
          <w:i/>
        </w:rPr>
        <w:t>se</w:t>
      </w:r>
      <w:r w:rsidR="00AC3CF4">
        <w:rPr>
          <w:i/>
        </w:rPr>
        <w:t xml:space="preserve"> </w:t>
      </w:r>
      <w:r w:rsidRPr="00B12182">
        <w:rPr>
          <w:i/>
        </w:rPr>
        <w:t>ocupan</w:t>
      </w:r>
      <w:r w:rsidR="00AC3CF4">
        <w:rPr>
          <w:i/>
        </w:rPr>
        <w:t xml:space="preserve"> </w:t>
      </w:r>
      <w:r w:rsidRPr="00B12182">
        <w:rPr>
          <w:i/>
        </w:rPr>
        <w:t>principalmente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contenidos</w:t>
      </w:r>
      <w:r w:rsidR="00AC3CF4">
        <w:rPr>
          <w:i/>
        </w:rPr>
        <w:t xml:space="preserve"> </w:t>
      </w:r>
      <w:r w:rsidRPr="00B12182">
        <w:rPr>
          <w:i/>
        </w:rPr>
        <w:t>musicales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noticiosos,</w:t>
      </w:r>
      <w:r w:rsidR="00AC3CF4">
        <w:rPr>
          <w:i/>
        </w:rPr>
        <w:t xml:space="preserve"> </w:t>
      </w:r>
      <w:r w:rsidRPr="00B12182">
        <w:rPr>
          <w:i/>
        </w:rPr>
        <w:t>por</w:t>
      </w:r>
      <w:r w:rsidR="00AC3CF4">
        <w:rPr>
          <w:i/>
        </w:rPr>
        <w:t xml:space="preserve"> </w:t>
      </w:r>
      <w:r w:rsidRPr="00B12182">
        <w:rPr>
          <w:i/>
        </w:rPr>
        <w:t>lo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se</w:t>
      </w:r>
      <w:r w:rsidR="00AC3CF4">
        <w:rPr>
          <w:i/>
        </w:rPr>
        <w:t xml:space="preserve"> </w:t>
      </w:r>
      <w:r w:rsidRPr="00B12182">
        <w:rPr>
          <w:i/>
        </w:rPr>
        <w:t>genera</w:t>
      </w:r>
      <w:r w:rsidR="00AC3CF4">
        <w:rPr>
          <w:i/>
        </w:rPr>
        <w:t xml:space="preserve"> </w:t>
      </w:r>
      <w:r w:rsidRPr="00B12182">
        <w:rPr>
          <w:i/>
        </w:rPr>
        <w:t>una</w:t>
      </w:r>
      <w:r w:rsidR="00AC3CF4">
        <w:rPr>
          <w:i/>
        </w:rPr>
        <w:t xml:space="preserve"> </w:t>
      </w:r>
      <w:r w:rsidRPr="00B12182">
        <w:rPr>
          <w:i/>
        </w:rPr>
        <w:t>competencia</w:t>
      </w:r>
      <w:r w:rsidR="00AC3CF4">
        <w:rPr>
          <w:i/>
        </w:rPr>
        <w:t xml:space="preserve"> </w:t>
      </w:r>
      <w:r w:rsidRPr="00B12182">
        <w:rPr>
          <w:i/>
        </w:rPr>
        <w:t>con</w:t>
      </w:r>
      <w:r w:rsidR="00AC3CF4">
        <w:rPr>
          <w:i/>
        </w:rPr>
        <w:t xml:space="preserve"> </w:t>
      </w:r>
      <w:r w:rsidRPr="00B12182">
        <w:rPr>
          <w:i/>
        </w:rPr>
        <w:t>este</w:t>
      </w:r>
      <w:r w:rsidR="00AC3CF4">
        <w:rPr>
          <w:i/>
        </w:rPr>
        <w:t xml:space="preserve"> </w:t>
      </w:r>
      <w:r w:rsidRPr="00B12182">
        <w:rPr>
          <w:i/>
        </w:rPr>
        <w:t>medio.</w:t>
      </w:r>
      <w:r w:rsidR="00AC3CF4">
        <w:rPr>
          <w:i/>
        </w:rPr>
        <w:t xml:space="preserve"> </w:t>
      </w:r>
      <w:r w:rsidRPr="00B12182">
        <w:rPr>
          <w:i/>
        </w:rPr>
        <w:t>Por</w:t>
      </w:r>
      <w:r w:rsidR="00AC3CF4">
        <w:rPr>
          <w:i/>
        </w:rPr>
        <w:t xml:space="preserve"> </w:t>
      </w:r>
      <w:r w:rsidRPr="00B12182">
        <w:rPr>
          <w:i/>
        </w:rPr>
        <w:t>lo</w:t>
      </w:r>
      <w:r w:rsidR="00AC3CF4">
        <w:rPr>
          <w:i/>
        </w:rPr>
        <w:t xml:space="preserve"> </w:t>
      </w:r>
      <w:r w:rsidRPr="00B12182">
        <w:rPr>
          <w:i/>
        </w:rPr>
        <w:t>tanto,</w:t>
      </w:r>
      <w:r w:rsidR="00AC3CF4">
        <w:rPr>
          <w:i/>
        </w:rPr>
        <w:t xml:space="preserve"> </w:t>
      </w:r>
      <w:r w:rsidRPr="00B12182">
        <w:rPr>
          <w:i/>
        </w:rPr>
        <w:t>las</w:t>
      </w:r>
      <w:r w:rsidR="00AC3CF4">
        <w:rPr>
          <w:i/>
        </w:rPr>
        <w:t xml:space="preserve"> </w:t>
      </w:r>
      <w:r w:rsidRPr="00B12182">
        <w:rPr>
          <w:i/>
        </w:rPr>
        <w:t>compañías</w:t>
      </w:r>
      <w:r w:rsidR="00AC3CF4">
        <w:rPr>
          <w:i/>
        </w:rPr>
        <w:t xml:space="preserve"> </w:t>
      </w:r>
      <w:r w:rsidRPr="00B12182">
        <w:rPr>
          <w:i/>
        </w:rPr>
        <w:t>pueden</w:t>
      </w:r>
      <w:r w:rsidR="00AC3CF4">
        <w:rPr>
          <w:i/>
        </w:rPr>
        <w:t xml:space="preserve"> </w:t>
      </w:r>
      <w:r w:rsidRPr="00B12182">
        <w:rPr>
          <w:i/>
        </w:rPr>
        <w:t>perder</w:t>
      </w:r>
      <w:r w:rsidR="00AC3CF4">
        <w:rPr>
          <w:i/>
        </w:rPr>
        <w:t xml:space="preserve"> </w:t>
      </w:r>
      <w:r w:rsidRPr="00B12182">
        <w:rPr>
          <w:i/>
        </w:rPr>
        <w:t>ingresos</w:t>
      </w:r>
      <w:r w:rsidR="00AC3CF4">
        <w:rPr>
          <w:i/>
        </w:rPr>
        <w:t xml:space="preserve"> </w:t>
      </w:r>
      <w:r w:rsidRPr="00B12182">
        <w:rPr>
          <w:i/>
        </w:rPr>
        <w:t>si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usuarios</w:t>
      </w:r>
      <w:r w:rsidR="00AC3CF4">
        <w:rPr>
          <w:i/>
        </w:rPr>
        <w:t xml:space="preserve"> </w:t>
      </w:r>
      <w:r w:rsidRPr="00B12182">
        <w:rPr>
          <w:i/>
        </w:rPr>
        <w:t>tienen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posibilidad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tener</w:t>
      </w:r>
      <w:r w:rsidR="00AC3CF4">
        <w:rPr>
          <w:i/>
        </w:rPr>
        <w:t xml:space="preserve"> </w:t>
      </w:r>
      <w:r w:rsidRPr="00B12182">
        <w:rPr>
          <w:i/>
        </w:rPr>
        <w:t>acceso</w:t>
      </w:r>
      <w:r w:rsidR="00AC3CF4">
        <w:rPr>
          <w:i/>
        </w:rPr>
        <w:t xml:space="preserve"> </w:t>
      </w:r>
      <w:r w:rsidRPr="00B12182">
        <w:rPr>
          <w:i/>
        </w:rPr>
        <w:t>gratuito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radio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sus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móviles…”.</w:t>
      </w:r>
    </w:p>
    <w:p w:rsidR="00B12182" w:rsidRDefault="00B12182" w:rsidP="00AC3CF4">
      <w:pPr>
        <w:pStyle w:val="Texto"/>
        <w:spacing w:line="211" w:lineRule="exact"/>
      </w:pPr>
      <w:r w:rsidRPr="00B12182">
        <w:t>El</w:t>
      </w:r>
      <w:r w:rsidR="00AC3CF4">
        <w:t xml:space="preserve"> </w:t>
      </w:r>
      <w:r w:rsidRPr="00B12182">
        <w:t>escrito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mérito</w:t>
      </w:r>
      <w:r w:rsidR="00AC3CF4">
        <w:t xml:space="preserve"> </w:t>
      </w:r>
      <w:r w:rsidRPr="00B12182">
        <w:t>resalta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casos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emergencia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desastre,</w:t>
      </w:r>
      <w:r w:rsidR="00AC3CF4">
        <w:t xml:space="preserve"> </w:t>
      </w:r>
      <w:r w:rsidRPr="00B12182">
        <w:t>cuando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servicio</w:t>
      </w:r>
      <w:r w:rsidR="00AC3CF4">
        <w:t xml:space="preserve"> </w:t>
      </w:r>
      <w:r w:rsidRPr="00B12182">
        <w:t>móvil</w:t>
      </w:r>
      <w:r w:rsidR="00AC3CF4">
        <w:t xml:space="preserve"> </w:t>
      </w:r>
      <w:r w:rsidRPr="00B12182">
        <w:t>pudieran</w:t>
      </w:r>
      <w:r w:rsidR="00AC3CF4">
        <w:t xml:space="preserve"> </w:t>
      </w:r>
      <w:r w:rsidRPr="00B12182">
        <w:t>dejar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funcionar,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teléfonos</w:t>
      </w:r>
      <w:r w:rsidR="00AC3CF4">
        <w:t xml:space="preserve"> </w:t>
      </w:r>
      <w:r w:rsidRPr="00B12182">
        <w:t>inteligentes</w:t>
      </w:r>
      <w:r w:rsidR="00AC3CF4">
        <w:t xml:space="preserve"> </w:t>
      </w:r>
      <w:r w:rsidRPr="00B12182">
        <w:t>serían</w:t>
      </w:r>
      <w:r w:rsidR="00AC3CF4">
        <w:t xml:space="preserve"> </w:t>
      </w:r>
      <w:r w:rsidRPr="00B12182">
        <w:t>capaces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recibir</w:t>
      </w:r>
      <w:r w:rsidR="00AC3CF4">
        <w:t xml:space="preserve"> </w:t>
      </w:r>
      <w:r w:rsidRPr="00B12182">
        <w:t>alertas</w:t>
      </w:r>
      <w:r w:rsidR="00AC3CF4">
        <w:t xml:space="preserve"> </w:t>
      </w:r>
      <w:r w:rsidRPr="00B12182">
        <w:t>relativas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estas</w:t>
      </w:r>
      <w:r w:rsidR="00AC3CF4">
        <w:t xml:space="preserve"> </w:t>
      </w:r>
      <w:r w:rsidRPr="00B12182">
        <w:t>situaciones</w:t>
      </w:r>
      <w:r w:rsidR="00AC3CF4">
        <w:t xml:space="preserve"> </w:t>
      </w:r>
      <w:r w:rsidRPr="00B12182">
        <w:t>manteniendo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población</w:t>
      </w:r>
      <w:r w:rsidR="00AC3CF4">
        <w:t xml:space="preserve"> </w:t>
      </w:r>
      <w:r w:rsidRPr="00B12182">
        <w:t>informada.</w:t>
      </w:r>
      <w:r w:rsidR="00AC3CF4">
        <w:t xml:space="preserve"> </w:t>
      </w:r>
      <w:r w:rsidRPr="00B12182">
        <w:t>Asimismo,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solicita</w:t>
      </w:r>
      <w:r w:rsidR="00AC3CF4">
        <w:t xml:space="preserve"> </w:t>
      </w:r>
      <w:r w:rsidRPr="00B12182">
        <w:t>incluir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plan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trabajo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Unidad</w:t>
      </w:r>
      <w:r w:rsidR="00AC3CF4">
        <w:t xml:space="preserve"> </w:t>
      </w:r>
      <w:r w:rsidRPr="00B12182">
        <w:t>“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tema</w:t>
      </w:r>
      <w:r w:rsidR="00AC3CF4">
        <w:rPr>
          <w:i/>
        </w:rPr>
        <w:t xml:space="preserve"> </w:t>
      </w:r>
      <w:r w:rsidRPr="00B12182">
        <w:rPr>
          <w:i/>
        </w:rPr>
        <w:t>relacionado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activación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sintonizador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FM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teléfonos</w:t>
      </w:r>
      <w:r w:rsidR="00AC3CF4">
        <w:rPr>
          <w:i/>
        </w:rPr>
        <w:t xml:space="preserve"> </w:t>
      </w:r>
      <w:r w:rsidRPr="00B12182">
        <w:rPr>
          <w:i/>
        </w:rPr>
        <w:t>inteligentes</w:t>
      </w:r>
      <w:r w:rsidRPr="00B12182">
        <w:t>;”.</w:t>
      </w:r>
    </w:p>
    <w:p w:rsidR="00B12182" w:rsidRPr="009C20BF" w:rsidRDefault="00B12182" w:rsidP="00B12182">
      <w:pPr>
        <w:pStyle w:val="Texto"/>
      </w:pPr>
      <w:r w:rsidRPr="009C20BF">
        <w:t>En</w:t>
      </w:r>
      <w:r w:rsidR="00AC3CF4">
        <w:t xml:space="preserve"> </w:t>
      </w:r>
      <w:r w:rsidRPr="009C20BF">
        <w:t>este</w:t>
      </w:r>
      <w:r w:rsidR="00AC3CF4">
        <w:t xml:space="preserve"> </w:t>
      </w:r>
      <w:r w:rsidRPr="009C20BF">
        <w:t>mismo</w:t>
      </w:r>
      <w:r w:rsidR="00AC3CF4">
        <w:t xml:space="preserve"> </w:t>
      </w:r>
      <w:r w:rsidRPr="009C20BF">
        <w:t>tenor,</w:t>
      </w:r>
      <w:r w:rsidR="00AC3CF4">
        <w:t xml:space="preserve"> </w:t>
      </w:r>
      <w:r w:rsidRPr="009C20BF">
        <w:t>en</w:t>
      </w:r>
      <w:r w:rsidR="00AC3CF4">
        <w:t xml:space="preserve"> </w:t>
      </w:r>
      <w:r w:rsidRPr="009C20BF">
        <w:t>septiembre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2016,</w:t>
      </w:r>
      <w:r w:rsidR="00AC3CF4">
        <w:t xml:space="preserve"> </w:t>
      </w:r>
      <w:r w:rsidRPr="009C20BF">
        <w:t>el</w:t>
      </w:r>
      <w:r w:rsidR="00AC3CF4">
        <w:t xml:space="preserve"> </w:t>
      </w:r>
      <w:r w:rsidRPr="009C20BF">
        <w:t>Grupo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Trabajo</w:t>
      </w:r>
      <w:r w:rsidR="00AC3CF4">
        <w:t xml:space="preserve"> </w:t>
      </w:r>
      <w:proofErr w:type="spellStart"/>
      <w:r w:rsidRPr="009C20BF">
        <w:t>Emergency</w:t>
      </w:r>
      <w:proofErr w:type="spellEnd"/>
      <w:r w:rsidR="00AC3CF4">
        <w:t xml:space="preserve"> </w:t>
      </w:r>
      <w:proofErr w:type="spellStart"/>
      <w:r w:rsidRPr="009C20BF">
        <w:t>Alerting</w:t>
      </w:r>
      <w:proofErr w:type="spellEnd"/>
      <w:r w:rsidR="00AC3CF4">
        <w:t xml:space="preserve"> </w:t>
      </w:r>
      <w:proofErr w:type="spellStart"/>
      <w:r w:rsidRPr="009C20BF">
        <w:t>Platforms</w:t>
      </w:r>
      <w:proofErr w:type="spellEnd"/>
      <w:r w:rsidRPr="009C20BF">
        <w:t>,</w:t>
      </w:r>
      <w:r w:rsidR="00AC3CF4">
        <w:t xml:space="preserve"> </w:t>
      </w:r>
      <w:r w:rsidRPr="009C20BF">
        <w:t>en</w:t>
      </w:r>
      <w:r w:rsidR="00AC3CF4">
        <w:t xml:space="preserve"> </w:t>
      </w:r>
      <w:r w:rsidRPr="009C20BF">
        <w:t>el</w:t>
      </w:r>
      <w:r w:rsidR="00AC3CF4">
        <w:t xml:space="preserve"> </w:t>
      </w:r>
      <w:r w:rsidRPr="009C20BF">
        <w:t>cual</w:t>
      </w:r>
      <w:r w:rsidR="00AC3CF4">
        <w:t xml:space="preserve"> </w:t>
      </w:r>
      <w:r w:rsidRPr="009C20BF">
        <w:t>participa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Comisión</w:t>
      </w:r>
      <w:r w:rsidR="00AC3CF4">
        <w:t xml:space="preserve"> </w:t>
      </w:r>
      <w:r w:rsidRPr="009C20BF">
        <w:t>Federal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Comunicaciones</w:t>
      </w:r>
      <w:r w:rsidR="00AC3CF4">
        <w:t xml:space="preserve"> </w:t>
      </w:r>
      <w:r w:rsidRPr="009C20BF">
        <w:t>(FCC,</w:t>
      </w:r>
      <w:r w:rsidR="00AC3CF4">
        <w:t xml:space="preserve"> </w:t>
      </w:r>
      <w:r w:rsidRPr="009C20BF">
        <w:t>por</w:t>
      </w:r>
      <w:r w:rsidR="00AC3CF4">
        <w:t xml:space="preserve"> </w:t>
      </w:r>
      <w:r w:rsidRPr="009C20BF">
        <w:t>sus</w:t>
      </w:r>
      <w:r w:rsidR="00AC3CF4">
        <w:t xml:space="preserve"> </w:t>
      </w:r>
      <w:r w:rsidRPr="009C20BF">
        <w:t>siglas</w:t>
      </w:r>
      <w:r w:rsidR="00AC3CF4">
        <w:t xml:space="preserve"> </w:t>
      </w:r>
      <w:r w:rsidRPr="009C20BF">
        <w:t>en</w:t>
      </w:r>
      <w:r w:rsidR="00AC3CF4">
        <w:t xml:space="preserve"> </w:t>
      </w:r>
      <w:r w:rsidRPr="009C20BF">
        <w:t>inglés)</w:t>
      </w:r>
      <w:r w:rsidR="00AC3CF4">
        <w:t xml:space="preserve"> </w:t>
      </w:r>
      <w:r w:rsidRPr="009C20BF">
        <w:t>emitió</w:t>
      </w:r>
      <w:r w:rsidR="00AC3CF4">
        <w:t xml:space="preserve"> </w:t>
      </w:r>
      <w:r w:rsidRPr="009C20BF">
        <w:t>el</w:t>
      </w:r>
      <w:r w:rsidR="00AC3CF4">
        <w:t xml:space="preserve"> </w:t>
      </w:r>
      <w:r w:rsidRPr="009C20BF">
        <w:t>reporte</w:t>
      </w:r>
      <w:r w:rsidR="00AC3CF4">
        <w:t xml:space="preserve"> </w:t>
      </w:r>
      <w:r w:rsidRPr="009C20BF">
        <w:t>y</w:t>
      </w:r>
      <w:r w:rsidR="00AC3CF4">
        <w:t xml:space="preserve"> </w:t>
      </w:r>
      <w:r w:rsidRPr="009C20BF">
        <w:t>recomendaciones</w:t>
      </w:r>
      <w:r w:rsidR="00AC3CF4">
        <w:t xml:space="preserve"> </w:t>
      </w:r>
      <w:r w:rsidRPr="009C20BF">
        <w:t>“Social</w:t>
      </w:r>
      <w:r w:rsidR="00AC3CF4">
        <w:t xml:space="preserve"> </w:t>
      </w:r>
      <w:r w:rsidRPr="009C20BF">
        <w:t>Media</w:t>
      </w:r>
      <w:r w:rsidR="00AC3CF4">
        <w:t xml:space="preserve"> </w:t>
      </w:r>
      <w:r w:rsidRPr="009C20BF">
        <w:t>&amp;</w:t>
      </w:r>
      <w:r w:rsidR="00AC3CF4">
        <w:t xml:space="preserve"> </w:t>
      </w:r>
      <w:proofErr w:type="spellStart"/>
      <w:r w:rsidRPr="009C20BF">
        <w:t>Complementary</w:t>
      </w:r>
      <w:proofErr w:type="spellEnd"/>
      <w:r w:rsidR="00AC3CF4">
        <w:t xml:space="preserve"> </w:t>
      </w:r>
      <w:proofErr w:type="spellStart"/>
      <w:r w:rsidRPr="009C20BF">
        <w:t>Alerting</w:t>
      </w:r>
      <w:proofErr w:type="spellEnd"/>
      <w:r w:rsidR="00AC3CF4">
        <w:t xml:space="preserve"> </w:t>
      </w:r>
      <w:proofErr w:type="spellStart"/>
      <w:r w:rsidRPr="009C20BF">
        <w:t>Methods</w:t>
      </w:r>
      <w:proofErr w:type="spellEnd"/>
      <w:r w:rsidR="00AC3CF4">
        <w:t xml:space="preserve"> </w:t>
      </w:r>
      <w:r w:rsidRPr="009C20BF">
        <w:t>–</w:t>
      </w:r>
      <w:r w:rsidR="00AC3CF4">
        <w:t xml:space="preserve"> </w:t>
      </w:r>
      <w:proofErr w:type="spellStart"/>
      <w:r w:rsidRPr="009C20BF">
        <w:t>Recommended</w:t>
      </w:r>
      <w:proofErr w:type="spellEnd"/>
      <w:r w:rsidR="00AC3CF4">
        <w:t xml:space="preserve"> </w:t>
      </w:r>
      <w:proofErr w:type="spellStart"/>
      <w:r w:rsidRPr="009C20BF">
        <w:t>Strategies</w:t>
      </w:r>
      <w:proofErr w:type="spellEnd"/>
      <w:r w:rsidR="00AC3CF4">
        <w:t xml:space="preserve"> </w:t>
      </w:r>
      <w:r w:rsidRPr="009C20BF">
        <w:t>&amp;</w:t>
      </w:r>
      <w:r w:rsidR="00AC3CF4">
        <w:t xml:space="preserve"> </w:t>
      </w:r>
      <w:proofErr w:type="spellStart"/>
      <w:r w:rsidRPr="009C20BF">
        <w:t>Best</w:t>
      </w:r>
      <w:proofErr w:type="spellEnd"/>
      <w:r w:rsidR="00AC3CF4">
        <w:t xml:space="preserve"> </w:t>
      </w:r>
      <w:proofErr w:type="spellStart"/>
      <w:r w:rsidRPr="009C20BF">
        <w:lastRenderedPageBreak/>
        <w:t>Practices</w:t>
      </w:r>
      <w:proofErr w:type="spellEnd"/>
      <w:r w:rsidRPr="009C20BF">
        <w:t>”</w:t>
      </w:r>
      <w:r w:rsidRPr="009C20BF">
        <w:rPr>
          <w:szCs w:val="16"/>
          <w:vertAlign w:val="superscript"/>
        </w:rPr>
        <w:footnoteReference w:id="1"/>
      </w:r>
      <w:r w:rsidR="00AC3CF4">
        <w:t xml:space="preserve"> </w:t>
      </w:r>
      <w:r w:rsidRPr="009C20BF">
        <w:t>donde</w:t>
      </w:r>
      <w:r w:rsidR="00AC3CF4">
        <w:t xml:space="preserve"> </w:t>
      </w:r>
      <w:r w:rsidRPr="009C20BF">
        <w:t>se</w:t>
      </w:r>
      <w:r w:rsidR="00AC3CF4">
        <w:t xml:space="preserve"> </w:t>
      </w:r>
      <w:r w:rsidRPr="009C20BF">
        <w:t>recomienda</w:t>
      </w:r>
      <w:r w:rsidR="00AC3CF4">
        <w:t xml:space="preserve"> </w:t>
      </w:r>
      <w:r w:rsidRPr="009C20BF">
        <w:t>que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FCC</w:t>
      </w:r>
      <w:r w:rsidR="00AC3CF4">
        <w:t xml:space="preserve"> </w:t>
      </w:r>
      <w:r w:rsidRPr="009C20BF">
        <w:t>promueva</w:t>
      </w:r>
      <w:r w:rsidR="00AC3CF4">
        <w:t xml:space="preserve"> </w:t>
      </w:r>
      <w:r w:rsidRPr="009C20BF">
        <w:t>los</w:t>
      </w:r>
      <w:r w:rsidR="00AC3CF4">
        <w:t xml:space="preserve"> </w:t>
      </w:r>
      <w:r w:rsidRPr="009C20BF">
        <w:t>actuales</w:t>
      </w:r>
      <w:r w:rsidR="00AC3CF4">
        <w:t xml:space="preserve"> </w:t>
      </w:r>
      <w:r w:rsidRPr="009C20BF">
        <w:t>esfuerzos</w:t>
      </w:r>
      <w:r w:rsidR="00AC3CF4">
        <w:t xml:space="preserve"> </w:t>
      </w:r>
      <w:r w:rsidRPr="009C20BF">
        <w:t>voluntarios</w:t>
      </w:r>
      <w:r w:rsidR="00AC3CF4">
        <w:t xml:space="preserve"> </w:t>
      </w:r>
      <w:r w:rsidRPr="009C20BF">
        <w:t>entre</w:t>
      </w:r>
      <w:r w:rsidR="00AC3CF4">
        <w:t xml:space="preserve"> </w:t>
      </w:r>
      <w:r w:rsidRPr="009C20BF">
        <w:t>los</w:t>
      </w:r>
      <w:r w:rsidR="00AC3CF4">
        <w:t xml:space="preserve"> </w:t>
      </w:r>
      <w:r w:rsidRPr="009C20BF">
        <w:t>fabricantes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dispositivos</w:t>
      </w:r>
      <w:r w:rsidR="00AC3CF4">
        <w:t xml:space="preserve"> </w:t>
      </w:r>
      <w:r w:rsidRPr="009C20BF">
        <w:t>móviles</w:t>
      </w:r>
      <w:r w:rsidR="00AC3CF4">
        <w:t xml:space="preserve"> </w:t>
      </w:r>
      <w:r w:rsidRPr="009C20BF">
        <w:t>y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industria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las</w:t>
      </w:r>
      <w:r w:rsidR="00AC3CF4">
        <w:t xml:space="preserve"> </w:t>
      </w:r>
      <w:r w:rsidRPr="009C20BF">
        <w:t>comunicaciones</w:t>
      </w:r>
      <w:r w:rsidR="00AC3CF4">
        <w:t xml:space="preserve"> </w:t>
      </w:r>
      <w:r w:rsidRPr="009C20BF">
        <w:t>inalámbricas</w:t>
      </w:r>
      <w:r w:rsidR="00AC3CF4">
        <w:t xml:space="preserve"> </w:t>
      </w:r>
      <w:r w:rsidRPr="009C20BF">
        <w:t>tendientes</w:t>
      </w:r>
      <w:r w:rsidR="00AC3CF4">
        <w:t xml:space="preserve"> </w:t>
      </w:r>
      <w:r w:rsidRPr="009C20BF">
        <w:t>a</w:t>
      </w:r>
      <w:r w:rsidR="00AC3CF4">
        <w:t xml:space="preserve"> </w:t>
      </w:r>
      <w:r w:rsidRPr="009C20BF">
        <w:t>habilitar</w:t>
      </w:r>
      <w:r w:rsidR="00AC3CF4">
        <w:t xml:space="preserve"> </w:t>
      </w:r>
      <w:r w:rsidRPr="009C20BF">
        <w:t>radio</w:t>
      </w:r>
      <w:r w:rsidR="00AC3CF4">
        <w:t xml:space="preserve"> </w:t>
      </w:r>
      <w:r w:rsidRPr="009C20BF">
        <w:t>FM</w:t>
      </w:r>
      <w:r w:rsidR="00AC3CF4">
        <w:t xml:space="preserve"> </w:t>
      </w:r>
      <w:r w:rsidRPr="009C20BF">
        <w:t>en</w:t>
      </w:r>
      <w:r w:rsidR="00AC3CF4">
        <w:t xml:space="preserve"> </w:t>
      </w:r>
      <w:r w:rsidRPr="009C20BF">
        <w:t>tanto</w:t>
      </w:r>
      <w:r w:rsidR="00AC3CF4">
        <w:t xml:space="preserve"> </w:t>
      </w:r>
      <w:r w:rsidRPr="009C20BF">
        <w:t>sea</w:t>
      </w:r>
      <w:r w:rsidR="00AC3CF4">
        <w:t xml:space="preserve"> </w:t>
      </w:r>
      <w:r w:rsidRPr="009C20BF">
        <w:t>comercialmente</w:t>
      </w:r>
      <w:r w:rsidR="00AC3CF4">
        <w:t xml:space="preserve"> </w:t>
      </w:r>
      <w:r w:rsidRPr="009C20BF">
        <w:t>viable</w:t>
      </w:r>
      <w:r w:rsidR="00AC3CF4">
        <w:t xml:space="preserve"> </w:t>
      </w:r>
      <w:r w:rsidRPr="009C20BF">
        <w:t>para</w:t>
      </w:r>
      <w:r w:rsidR="00AC3CF4">
        <w:t xml:space="preserve"> </w:t>
      </w:r>
      <w:r w:rsidRPr="009C20BF">
        <w:t>todas</w:t>
      </w:r>
      <w:r w:rsidR="00AC3CF4">
        <w:t xml:space="preserve"> </w:t>
      </w:r>
      <w:r w:rsidRPr="009C20BF">
        <w:t>las</w:t>
      </w:r>
      <w:r w:rsidR="00AC3CF4">
        <w:t xml:space="preserve"> </w:t>
      </w:r>
      <w:r w:rsidRPr="009C20BF">
        <w:t>partes.</w:t>
      </w:r>
      <w:r w:rsidR="00AC3CF4">
        <w:t xml:space="preserve"> </w:t>
      </w:r>
      <w:r w:rsidRPr="009C20BF">
        <w:t>Lo</w:t>
      </w:r>
      <w:r w:rsidR="00AC3CF4">
        <w:t xml:space="preserve"> </w:t>
      </w:r>
      <w:r w:rsidRPr="009C20BF">
        <w:t>anterior</w:t>
      </w:r>
      <w:r w:rsidR="00AC3CF4">
        <w:t xml:space="preserve"> </w:t>
      </w:r>
      <w:r w:rsidRPr="009C20BF">
        <w:t>permitiría</w:t>
      </w:r>
      <w:r w:rsidR="00AC3CF4">
        <w:t xml:space="preserve"> </w:t>
      </w:r>
      <w:r w:rsidRPr="009C20BF">
        <w:t>a</w:t>
      </w:r>
      <w:r w:rsidR="00AC3CF4">
        <w:t xml:space="preserve"> </w:t>
      </w:r>
      <w:r w:rsidRPr="009C20BF">
        <w:t>los</w:t>
      </w:r>
      <w:r w:rsidR="00AC3CF4">
        <w:t xml:space="preserve"> </w:t>
      </w:r>
      <w:r w:rsidRPr="009C20BF">
        <w:t>usuarios</w:t>
      </w:r>
      <w:r w:rsidR="00AC3CF4">
        <w:t xml:space="preserve"> </w:t>
      </w:r>
      <w:r w:rsidRPr="009C20BF">
        <w:t>recibir</w:t>
      </w:r>
      <w:r w:rsidR="00AC3CF4">
        <w:t xml:space="preserve"> </w:t>
      </w:r>
      <w:r w:rsidRPr="009C20BF">
        <w:t>alertas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emergencia</w:t>
      </w:r>
      <w:r w:rsidR="00AC3CF4">
        <w:t xml:space="preserve"> </w:t>
      </w:r>
      <w:r w:rsidRPr="009C20BF">
        <w:t>radiodifundidas</w:t>
      </w:r>
      <w:r w:rsidR="00AC3CF4">
        <w:t xml:space="preserve"> </w:t>
      </w:r>
      <w:r w:rsidRPr="009C20BF">
        <w:t>aun</w:t>
      </w:r>
      <w:r w:rsidR="00AC3CF4">
        <w:t xml:space="preserve"> </w:t>
      </w:r>
      <w:r w:rsidRPr="009C20BF">
        <w:t>cuando</w:t>
      </w:r>
      <w:r w:rsidR="00AC3CF4">
        <w:t xml:space="preserve"> </w:t>
      </w:r>
      <w:r w:rsidRPr="009C20BF">
        <w:t>las</w:t>
      </w:r>
      <w:r w:rsidR="00AC3CF4">
        <w:t xml:space="preserve"> </w:t>
      </w:r>
      <w:r w:rsidRPr="009C20BF">
        <w:t>redes</w:t>
      </w:r>
      <w:r w:rsidR="00AC3CF4">
        <w:t xml:space="preserve"> </w:t>
      </w:r>
      <w:r w:rsidRPr="009C20BF">
        <w:t>del</w:t>
      </w:r>
      <w:r w:rsidR="00AC3CF4">
        <w:t xml:space="preserve"> </w:t>
      </w:r>
      <w:r w:rsidRPr="009C20BF">
        <w:t>servicio</w:t>
      </w:r>
      <w:r w:rsidR="00AC3CF4">
        <w:t xml:space="preserve"> </w:t>
      </w:r>
      <w:r w:rsidRPr="009C20BF">
        <w:t>móvil</w:t>
      </w:r>
      <w:r w:rsidR="00AC3CF4">
        <w:t xml:space="preserve"> </w:t>
      </w:r>
      <w:r w:rsidRPr="009C20BF">
        <w:t>no</w:t>
      </w:r>
      <w:r w:rsidR="00AC3CF4">
        <w:t xml:space="preserve"> </w:t>
      </w:r>
      <w:r w:rsidRPr="009C20BF">
        <w:t>se</w:t>
      </w:r>
      <w:r w:rsidR="00AC3CF4">
        <w:t xml:space="preserve"> </w:t>
      </w:r>
      <w:r w:rsidRPr="009C20BF">
        <w:t>encuentren</w:t>
      </w:r>
      <w:r w:rsidR="00AC3CF4">
        <w:t xml:space="preserve"> </w:t>
      </w:r>
      <w:r w:rsidRPr="009C20BF">
        <w:t>funcionando.</w:t>
      </w:r>
    </w:p>
    <w:p w:rsidR="00B12182" w:rsidRPr="009C20BF" w:rsidRDefault="00B12182" w:rsidP="00AC3CF4">
      <w:pPr>
        <w:pStyle w:val="Texto"/>
        <w:spacing w:line="220" w:lineRule="exact"/>
      </w:pPr>
      <w:r w:rsidRPr="009C20BF">
        <w:t>Por</w:t>
      </w:r>
      <w:r w:rsidR="00AC3CF4">
        <w:t xml:space="preserve"> </w:t>
      </w:r>
      <w:r w:rsidRPr="009C20BF">
        <w:t>lo</w:t>
      </w:r>
      <w:r w:rsidR="00AC3CF4">
        <w:t xml:space="preserve"> </w:t>
      </w:r>
      <w:r w:rsidRPr="009C20BF">
        <w:t>que</w:t>
      </w:r>
      <w:r w:rsidR="00AC3CF4">
        <w:t xml:space="preserve"> </w:t>
      </w:r>
      <w:r w:rsidRPr="009C20BF">
        <w:t>el</w:t>
      </w:r>
      <w:r w:rsidR="00AC3CF4">
        <w:t xml:space="preserve"> </w:t>
      </w:r>
      <w:r w:rsidRPr="009C20BF">
        <w:t>Instituto</w:t>
      </w:r>
      <w:r w:rsidR="00AC3CF4">
        <w:t xml:space="preserve"> </w:t>
      </w:r>
      <w:r w:rsidRPr="009C20BF">
        <w:t>al</w:t>
      </w:r>
      <w:r w:rsidR="00AC3CF4">
        <w:t xml:space="preserve"> </w:t>
      </w:r>
      <w:r w:rsidRPr="009C20BF">
        <w:t>establecer</w:t>
      </w:r>
      <w:r w:rsidR="00AC3CF4">
        <w:t xml:space="preserve"> </w:t>
      </w:r>
      <w:r w:rsidRPr="009C20BF">
        <w:t>en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Disposición</w:t>
      </w:r>
      <w:r w:rsidR="00AC3CF4">
        <w:t xml:space="preserve"> </w:t>
      </w:r>
      <w:r w:rsidRPr="009C20BF">
        <w:t>Técnica</w:t>
      </w:r>
      <w:r w:rsidR="00AC3CF4">
        <w:t xml:space="preserve"> </w:t>
      </w:r>
      <w:r w:rsidRPr="009C20BF">
        <w:t>IFT-011-2017</w:t>
      </w:r>
      <w:r w:rsidR="00AC3CF4">
        <w:t xml:space="preserve"> </w:t>
      </w:r>
      <w:r w:rsidRPr="009C20BF">
        <w:t>que,</w:t>
      </w:r>
      <w:r w:rsidR="00AC3CF4">
        <w:t xml:space="preserve"> </w:t>
      </w:r>
      <w:r w:rsidRPr="009C20BF">
        <w:t>en</w:t>
      </w:r>
      <w:r w:rsidR="00AC3CF4">
        <w:t xml:space="preserve"> </w:t>
      </w:r>
      <w:r w:rsidRPr="009C20BF">
        <w:t>caso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que</w:t>
      </w:r>
      <w:r w:rsidR="00AC3CF4">
        <w:t xml:space="preserve"> </w:t>
      </w:r>
      <w:r w:rsidRPr="009C20BF">
        <w:t>los</w:t>
      </w:r>
      <w:r w:rsidR="00AC3CF4">
        <w:t xml:space="preserve"> </w:t>
      </w:r>
      <w:r w:rsidRPr="009C20BF">
        <w:t>Equipos</w:t>
      </w:r>
      <w:r w:rsidR="00AC3CF4">
        <w:t xml:space="preserve"> </w:t>
      </w:r>
      <w:r w:rsidRPr="009C20BF">
        <w:t>Terminales</w:t>
      </w:r>
      <w:r w:rsidR="00AC3CF4">
        <w:t xml:space="preserve"> </w:t>
      </w:r>
      <w:r w:rsidRPr="009C20BF">
        <w:t>Móviles</w:t>
      </w:r>
      <w:r w:rsidR="00AC3CF4">
        <w:t xml:space="preserve"> </w:t>
      </w:r>
      <w:r w:rsidRPr="009C20BF">
        <w:t>cuenten</w:t>
      </w:r>
      <w:r w:rsidR="00AC3CF4">
        <w:t xml:space="preserve"> </w:t>
      </w:r>
      <w:r w:rsidRPr="009C20BF">
        <w:t>con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funcionalidad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receptor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radiodifusión</w:t>
      </w:r>
      <w:r w:rsidR="00AC3CF4">
        <w:t xml:space="preserve"> </w:t>
      </w:r>
      <w:r w:rsidRPr="009C20BF">
        <w:t>sonora</w:t>
      </w:r>
      <w:r w:rsidR="00AC3CF4">
        <w:t xml:space="preserve"> </w:t>
      </w:r>
      <w:r w:rsidRPr="009C20BF">
        <w:t>en</w:t>
      </w:r>
      <w:r w:rsidR="00AC3CF4">
        <w:t xml:space="preserve"> </w:t>
      </w:r>
      <w:r w:rsidRPr="009C20BF">
        <w:t>Frecuencia</w:t>
      </w:r>
      <w:r w:rsidR="00AC3CF4">
        <w:t xml:space="preserve"> </w:t>
      </w:r>
      <w:r w:rsidRPr="009C20BF">
        <w:t>Modulada</w:t>
      </w:r>
      <w:r w:rsidR="00AC3CF4">
        <w:t xml:space="preserve"> </w:t>
      </w:r>
      <w:r w:rsidRPr="009C20BF">
        <w:t>(FM)</w:t>
      </w:r>
      <w:r w:rsidR="00AC3CF4">
        <w:t xml:space="preserve"> </w:t>
      </w:r>
      <w:r w:rsidRPr="009C20BF">
        <w:t>desde</w:t>
      </w:r>
      <w:r w:rsidR="00AC3CF4">
        <w:t xml:space="preserve"> </w:t>
      </w:r>
      <w:r w:rsidRPr="009C20BF">
        <w:t>su</w:t>
      </w:r>
      <w:r w:rsidR="00AC3CF4">
        <w:t xml:space="preserve"> </w:t>
      </w:r>
      <w:r w:rsidRPr="009C20BF">
        <w:t>fabricación,</w:t>
      </w:r>
      <w:r w:rsidR="00AC3CF4">
        <w:t xml:space="preserve"> </w:t>
      </w:r>
      <w:r w:rsidRPr="009C20BF">
        <w:t>ésta</w:t>
      </w:r>
      <w:r w:rsidR="00AC3CF4">
        <w:t xml:space="preserve"> </w:t>
      </w:r>
      <w:r w:rsidRPr="009C20BF">
        <w:t>deberá</w:t>
      </w:r>
      <w:r w:rsidR="00AC3CF4">
        <w:t xml:space="preserve"> </w:t>
      </w:r>
      <w:r w:rsidRPr="009C20BF">
        <w:t>estar</w:t>
      </w:r>
      <w:r w:rsidR="00AC3CF4">
        <w:t xml:space="preserve"> </w:t>
      </w:r>
      <w:r w:rsidRPr="009C20BF">
        <w:t>habilitada</w:t>
      </w:r>
      <w:r w:rsidR="00AC3CF4">
        <w:t xml:space="preserve"> </w:t>
      </w:r>
      <w:r w:rsidRPr="009C20BF">
        <w:t>y</w:t>
      </w:r>
      <w:r w:rsidR="00AC3CF4">
        <w:t xml:space="preserve"> </w:t>
      </w:r>
      <w:r w:rsidRPr="009C20BF">
        <w:t>activada</w:t>
      </w:r>
      <w:r w:rsidR="00AC3CF4">
        <w:t xml:space="preserve"> </w:t>
      </w:r>
      <w:r w:rsidRPr="009C20BF">
        <w:t>para</w:t>
      </w:r>
      <w:r w:rsidR="00AC3CF4">
        <w:t xml:space="preserve"> </w:t>
      </w:r>
      <w:r w:rsidRPr="009C20BF">
        <w:t>el</w:t>
      </w:r>
      <w:r w:rsidR="00AC3CF4">
        <w:t xml:space="preserve"> </w:t>
      </w:r>
      <w:r w:rsidRPr="009C20BF">
        <w:t>usuario</w:t>
      </w:r>
      <w:r w:rsidR="00AC3CF4">
        <w:t xml:space="preserve"> </w:t>
      </w:r>
      <w:r w:rsidRPr="009C20BF">
        <w:t>final,</w:t>
      </w:r>
      <w:r w:rsidR="00AC3CF4">
        <w:t xml:space="preserve"> </w:t>
      </w:r>
      <w:r w:rsidRPr="009C20BF">
        <w:t>contribuye</w:t>
      </w:r>
      <w:r w:rsidR="00AC3CF4">
        <w:t xml:space="preserve"> </w:t>
      </w:r>
      <w:r w:rsidRPr="009C20BF">
        <w:t>a</w:t>
      </w:r>
      <w:r w:rsidR="00AC3CF4">
        <w:t xml:space="preserve"> </w:t>
      </w:r>
      <w:r w:rsidRPr="009C20BF">
        <w:t>que</w:t>
      </w:r>
      <w:r w:rsidR="00AC3CF4">
        <w:t xml:space="preserve"> </w:t>
      </w:r>
      <w:r w:rsidRPr="009C20BF">
        <w:t>estos</w:t>
      </w:r>
      <w:r w:rsidR="00AC3CF4">
        <w:t xml:space="preserve"> </w:t>
      </w:r>
      <w:r w:rsidRPr="009C20BF">
        <w:t>también</w:t>
      </w:r>
      <w:r w:rsidR="00AC3CF4">
        <w:t xml:space="preserve"> </w:t>
      </w:r>
      <w:r w:rsidRPr="009C20BF">
        <w:t>tengan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posibilidad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ser</w:t>
      </w:r>
      <w:r w:rsidR="00AC3CF4">
        <w:t xml:space="preserve"> </w:t>
      </w:r>
      <w:r w:rsidRPr="009C20BF">
        <w:t>audiencias</w:t>
      </w:r>
      <w:r w:rsidR="00AC3CF4">
        <w:t xml:space="preserve"> </w:t>
      </w:r>
      <w:r w:rsidRPr="009C20BF">
        <w:t>del</w:t>
      </w:r>
      <w:r w:rsidR="00AC3CF4">
        <w:t xml:space="preserve"> </w:t>
      </w:r>
      <w:r w:rsidRPr="009C20BF">
        <w:t>servicio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radiodifusión</w:t>
      </w:r>
      <w:r w:rsidR="00AC3CF4">
        <w:t xml:space="preserve"> </w:t>
      </w:r>
      <w:r w:rsidRPr="009C20BF">
        <w:t>sonora</w:t>
      </w:r>
      <w:r w:rsidR="00AC3CF4">
        <w:t xml:space="preserve"> </w:t>
      </w:r>
      <w:r w:rsidRPr="009C20BF">
        <w:t>en</w:t>
      </w:r>
      <w:r w:rsidR="00AC3CF4">
        <w:t xml:space="preserve"> </w:t>
      </w:r>
      <w:r w:rsidRPr="009C20BF">
        <w:t>FM.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tal</w:t>
      </w:r>
      <w:r w:rsidR="00AC3CF4">
        <w:t xml:space="preserve"> </w:t>
      </w:r>
      <w:r w:rsidRPr="009C20BF">
        <w:t>forma</w:t>
      </w:r>
      <w:r w:rsidR="00AC3CF4">
        <w:t xml:space="preserve"> </w:t>
      </w:r>
      <w:r w:rsidRPr="009C20BF">
        <w:t>que</w:t>
      </w:r>
      <w:r w:rsidR="00AC3CF4">
        <w:t xml:space="preserve"> </w:t>
      </w:r>
      <w:r w:rsidRPr="009C20BF">
        <w:t>al</w:t>
      </w:r>
      <w:r w:rsidR="00AC3CF4">
        <w:t xml:space="preserve"> </w:t>
      </w:r>
      <w:r w:rsidRPr="009C20BF">
        <w:t>no</w:t>
      </w:r>
      <w:r w:rsidR="00AC3CF4">
        <w:t xml:space="preserve"> </w:t>
      </w:r>
      <w:r w:rsidRPr="009C20BF">
        <w:t>existir</w:t>
      </w:r>
      <w:r w:rsidR="00AC3CF4">
        <w:t xml:space="preserve"> </w:t>
      </w:r>
      <w:r w:rsidRPr="009C20BF">
        <w:t>ningún</w:t>
      </w:r>
      <w:r w:rsidR="00AC3CF4">
        <w:t xml:space="preserve"> </w:t>
      </w:r>
      <w:r w:rsidRPr="009C20BF">
        <w:t>tipo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bloqueo</w:t>
      </w:r>
      <w:r w:rsidR="00AC3CF4">
        <w:t xml:space="preserve"> </w:t>
      </w:r>
      <w:r w:rsidRPr="009C20BF">
        <w:t>o</w:t>
      </w:r>
      <w:r w:rsidR="00AC3CF4">
        <w:t xml:space="preserve"> </w:t>
      </w:r>
      <w:r w:rsidRPr="009C20BF">
        <w:t>restricción</w:t>
      </w:r>
      <w:r w:rsidR="00AC3CF4">
        <w:t xml:space="preserve"> </w:t>
      </w:r>
      <w:r w:rsidRPr="009C20BF">
        <w:t>para</w:t>
      </w:r>
      <w:r w:rsidR="00AC3CF4">
        <w:t xml:space="preserve"> </w:t>
      </w:r>
      <w:r w:rsidRPr="009C20BF">
        <w:t>su</w:t>
      </w:r>
      <w:r w:rsidR="00AC3CF4">
        <w:t xml:space="preserve"> </w:t>
      </w:r>
      <w:r w:rsidRPr="009C20BF">
        <w:t>funcionamiento,</w:t>
      </w:r>
      <w:r w:rsidR="00AC3CF4">
        <w:t xml:space="preserve"> </w:t>
      </w:r>
      <w:r w:rsidRPr="009C20BF">
        <w:t>se</w:t>
      </w:r>
      <w:r w:rsidR="00AC3CF4">
        <w:t xml:space="preserve"> </w:t>
      </w:r>
      <w:r w:rsidRPr="009C20BF">
        <w:t>contribuye</w:t>
      </w:r>
      <w:r w:rsidR="00AC3CF4">
        <w:t xml:space="preserve"> </w:t>
      </w:r>
      <w:r w:rsidRPr="009C20BF">
        <w:t>en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salvaguarda</w:t>
      </w:r>
      <w:r w:rsidR="00AC3CF4">
        <w:t xml:space="preserve"> </w:t>
      </w:r>
      <w:r w:rsidRPr="009C20BF">
        <w:t>del</w:t>
      </w:r>
      <w:r w:rsidR="00AC3CF4">
        <w:t xml:space="preserve"> </w:t>
      </w:r>
      <w:r w:rsidRPr="009C20BF">
        <w:t>derecho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acceso</w:t>
      </w:r>
      <w:r w:rsidR="00AC3CF4">
        <w:t xml:space="preserve"> </w:t>
      </w:r>
      <w:r w:rsidRPr="009C20BF">
        <w:t>a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información,</w:t>
      </w:r>
      <w:r w:rsidR="00AC3CF4">
        <w:t xml:space="preserve"> </w:t>
      </w:r>
      <w:r w:rsidRPr="009C20BF">
        <w:t>pues</w:t>
      </w:r>
      <w:r w:rsidR="00AC3CF4">
        <w:t xml:space="preserve"> </w:t>
      </w:r>
      <w:r w:rsidRPr="009C20BF">
        <w:t>los</w:t>
      </w:r>
      <w:r w:rsidR="00AC3CF4">
        <w:t xml:space="preserve"> </w:t>
      </w:r>
      <w:r w:rsidRPr="009C20BF">
        <w:t>usuarios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telecomunicaciones</w:t>
      </w:r>
      <w:r w:rsidR="00AC3CF4">
        <w:t xml:space="preserve"> </w:t>
      </w:r>
      <w:r w:rsidRPr="009C20BF">
        <w:t>pueden</w:t>
      </w:r>
      <w:r w:rsidR="00AC3CF4">
        <w:t xml:space="preserve"> </w:t>
      </w:r>
      <w:r w:rsidRPr="009C20BF">
        <w:t>acceder</w:t>
      </w:r>
      <w:r w:rsidR="00AC3CF4">
        <w:t xml:space="preserve"> </w:t>
      </w:r>
      <w:r w:rsidRPr="009C20BF">
        <w:t>a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radiodifusión</w:t>
      </w:r>
      <w:r w:rsidR="00AC3CF4">
        <w:t xml:space="preserve"> </w:t>
      </w:r>
      <w:r w:rsidRPr="009C20BF">
        <w:t>sonora</w:t>
      </w:r>
      <w:r w:rsidR="00AC3CF4">
        <w:t xml:space="preserve"> </w:t>
      </w:r>
      <w:r w:rsidRPr="009C20BF">
        <w:t>en</w:t>
      </w:r>
      <w:r w:rsidR="00AC3CF4">
        <w:t xml:space="preserve"> </w:t>
      </w:r>
      <w:r w:rsidRPr="009C20BF">
        <w:t>su</w:t>
      </w:r>
      <w:r w:rsidR="00AC3CF4">
        <w:t xml:space="preserve"> </w:t>
      </w:r>
      <w:r w:rsidRPr="009C20BF">
        <w:t>vertiente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FM</w:t>
      </w:r>
      <w:r w:rsidR="00AC3CF4">
        <w:t xml:space="preserve"> </w:t>
      </w:r>
      <w:r w:rsidRPr="009C20BF">
        <w:t>mediante</w:t>
      </w:r>
      <w:r w:rsidR="00AC3CF4">
        <w:t xml:space="preserve"> </w:t>
      </w:r>
      <w:r w:rsidRPr="009C20BF">
        <w:t>el</w:t>
      </w:r>
      <w:r w:rsidR="00AC3CF4">
        <w:t xml:space="preserve"> </w:t>
      </w:r>
      <w:r w:rsidRPr="009C20BF">
        <w:t>uso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Equipos</w:t>
      </w:r>
      <w:r w:rsidR="00AC3CF4">
        <w:t xml:space="preserve"> </w:t>
      </w:r>
      <w:r w:rsidRPr="009C20BF">
        <w:t>Terminales</w:t>
      </w:r>
      <w:r w:rsidR="00AC3CF4">
        <w:t xml:space="preserve"> </w:t>
      </w:r>
      <w:r w:rsidRPr="009C20BF">
        <w:t>Móviles</w:t>
      </w:r>
      <w:r w:rsidR="00AC3CF4">
        <w:t xml:space="preserve"> </w:t>
      </w:r>
      <w:r w:rsidRPr="009C20BF">
        <w:t>que</w:t>
      </w:r>
      <w:r w:rsidR="00AC3CF4">
        <w:t xml:space="preserve"> </w:t>
      </w:r>
      <w:r w:rsidRPr="009C20BF">
        <w:t>desde</w:t>
      </w:r>
      <w:r w:rsidR="00AC3CF4">
        <w:t xml:space="preserve"> </w:t>
      </w:r>
      <w:r w:rsidRPr="009C20BF">
        <w:t>su</w:t>
      </w:r>
      <w:r w:rsidR="00AC3CF4">
        <w:t xml:space="preserve"> </w:t>
      </w:r>
      <w:r w:rsidRPr="009C20BF">
        <w:t>fabricación</w:t>
      </w:r>
      <w:r w:rsidR="00AC3CF4">
        <w:t xml:space="preserve"> </w:t>
      </w:r>
      <w:r w:rsidRPr="009C20BF">
        <w:t>cuenten</w:t>
      </w:r>
      <w:r w:rsidR="00AC3CF4">
        <w:t xml:space="preserve"> </w:t>
      </w:r>
      <w:r w:rsidRPr="009C20BF">
        <w:t>con</w:t>
      </w:r>
      <w:r w:rsidR="00AC3CF4">
        <w:t xml:space="preserve"> </w:t>
      </w:r>
      <w:r w:rsidRPr="009C20BF">
        <w:t>esa</w:t>
      </w:r>
      <w:r w:rsidR="00AC3CF4">
        <w:t xml:space="preserve"> </w:t>
      </w:r>
      <w:r w:rsidRPr="009C20BF">
        <w:t>funcionalidad.</w:t>
      </w:r>
    </w:p>
    <w:p w:rsidR="00B12182" w:rsidRPr="009C20BF" w:rsidRDefault="00B12182" w:rsidP="00AC3CF4">
      <w:pPr>
        <w:pStyle w:val="Texto"/>
        <w:spacing w:line="220" w:lineRule="exact"/>
      </w:pPr>
      <w:r w:rsidRPr="009C20BF">
        <w:rPr>
          <w:b/>
        </w:rPr>
        <w:t>TERCERO.</w:t>
      </w:r>
      <w:r w:rsidR="00AC3CF4">
        <w:rPr>
          <w:b/>
        </w:rPr>
        <w:t xml:space="preserve"> </w:t>
      </w:r>
      <w:r w:rsidRPr="009C20BF">
        <w:rPr>
          <w:b/>
        </w:rPr>
        <w:t>Del</w:t>
      </w:r>
      <w:r w:rsidR="00AC3CF4">
        <w:rPr>
          <w:b/>
        </w:rPr>
        <w:t xml:space="preserve"> </w:t>
      </w:r>
      <w:r w:rsidRPr="009C20BF">
        <w:rPr>
          <w:b/>
        </w:rPr>
        <w:t>Código</w:t>
      </w:r>
      <w:r w:rsidR="00AC3CF4">
        <w:rPr>
          <w:b/>
        </w:rPr>
        <w:t xml:space="preserve"> </w:t>
      </w:r>
      <w:r w:rsidRPr="009C20BF">
        <w:rPr>
          <w:b/>
        </w:rPr>
        <w:t>de</w:t>
      </w:r>
      <w:r w:rsidR="00AC3CF4">
        <w:rPr>
          <w:b/>
        </w:rPr>
        <w:t xml:space="preserve"> </w:t>
      </w:r>
      <w:r w:rsidRPr="009C20BF">
        <w:rPr>
          <w:b/>
        </w:rPr>
        <w:t>Identidad</w:t>
      </w:r>
      <w:r w:rsidR="00AC3CF4">
        <w:rPr>
          <w:b/>
        </w:rPr>
        <w:t xml:space="preserve"> </w:t>
      </w:r>
      <w:r w:rsidRPr="009C20BF">
        <w:rPr>
          <w:b/>
        </w:rPr>
        <w:t>de</w:t>
      </w:r>
      <w:r w:rsidR="00AC3CF4">
        <w:rPr>
          <w:b/>
        </w:rPr>
        <w:t xml:space="preserve"> </w:t>
      </w:r>
      <w:r w:rsidRPr="009C20BF">
        <w:rPr>
          <w:b/>
        </w:rPr>
        <w:t>fabricación</w:t>
      </w:r>
      <w:r w:rsidR="00AC3CF4">
        <w:rPr>
          <w:b/>
        </w:rPr>
        <w:t xml:space="preserve"> </w:t>
      </w:r>
      <w:r w:rsidRPr="009C20BF">
        <w:rPr>
          <w:b/>
        </w:rPr>
        <w:t>del</w:t>
      </w:r>
      <w:r w:rsidR="00AC3CF4">
        <w:rPr>
          <w:b/>
        </w:rPr>
        <w:t xml:space="preserve"> </w:t>
      </w:r>
      <w:r w:rsidRPr="009C20BF">
        <w:rPr>
          <w:b/>
        </w:rPr>
        <w:t>Equipo</w:t>
      </w:r>
      <w:r w:rsidR="00AC3CF4">
        <w:rPr>
          <w:b/>
        </w:rPr>
        <w:t xml:space="preserve"> </w:t>
      </w:r>
      <w:r w:rsidRPr="009C20BF">
        <w:rPr>
          <w:b/>
        </w:rPr>
        <w:t>(IMEI).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Recomendación</w:t>
      </w:r>
      <w:r w:rsidR="00AC3CF4">
        <w:t xml:space="preserve"> </w:t>
      </w:r>
      <w:r w:rsidRPr="009C20BF">
        <w:t>UIT-R</w:t>
      </w:r>
      <w:r w:rsidR="00AC3CF4">
        <w:t xml:space="preserve"> </w:t>
      </w:r>
      <w:r w:rsidRPr="009C20BF">
        <w:t>M.1224-1</w:t>
      </w:r>
      <w:r w:rsidRPr="009C20BF">
        <w:rPr>
          <w:szCs w:val="16"/>
          <w:vertAlign w:val="superscript"/>
        </w:rPr>
        <w:footnoteReference w:id="2"/>
      </w:r>
      <w:r w:rsidR="00AC3CF4">
        <w:t xml:space="preserve"> </w:t>
      </w:r>
      <w:r w:rsidRPr="009C20BF">
        <w:t>define</w:t>
      </w:r>
      <w:r w:rsidR="00AC3CF4">
        <w:t xml:space="preserve"> </w:t>
      </w:r>
      <w:r w:rsidRPr="009C20BF">
        <w:t>al</w:t>
      </w:r>
      <w:r w:rsidR="00AC3CF4">
        <w:t xml:space="preserve"> </w:t>
      </w:r>
      <w:r w:rsidRPr="009C20BF">
        <w:t>IMEI</w:t>
      </w:r>
      <w:r w:rsidR="00AC3CF4">
        <w:t xml:space="preserve"> </w:t>
      </w:r>
      <w:r w:rsidRPr="009C20BF">
        <w:t>como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“</w:t>
      </w:r>
      <w:r w:rsidRPr="009C20BF">
        <w:rPr>
          <w:i/>
        </w:rPr>
        <w:t>Identidad</w:t>
      </w:r>
      <w:r w:rsidR="00AC3CF4">
        <w:rPr>
          <w:i/>
        </w:rPr>
        <w:t xml:space="preserve"> </w:t>
      </w:r>
      <w:r w:rsidRPr="009C20BF">
        <w:rPr>
          <w:i/>
        </w:rPr>
        <w:t>del</w:t>
      </w:r>
      <w:r w:rsidR="00AC3CF4">
        <w:rPr>
          <w:i/>
        </w:rPr>
        <w:t xml:space="preserve"> </w:t>
      </w:r>
      <w:r w:rsidRPr="009C20BF">
        <w:rPr>
          <w:i/>
        </w:rPr>
        <w:t>equipo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la</w:t>
      </w:r>
      <w:r w:rsidR="00AC3CF4">
        <w:rPr>
          <w:i/>
        </w:rPr>
        <w:t xml:space="preserve"> </w:t>
      </w:r>
      <w:r w:rsidRPr="009C20BF">
        <w:rPr>
          <w:i/>
        </w:rPr>
        <w:t>estación</w:t>
      </w:r>
      <w:r w:rsidR="00AC3CF4">
        <w:rPr>
          <w:i/>
        </w:rPr>
        <w:t xml:space="preserve"> </w:t>
      </w:r>
      <w:r w:rsidRPr="009C20BF">
        <w:rPr>
          <w:i/>
        </w:rPr>
        <w:t>móvil</w:t>
      </w:r>
      <w:r w:rsidR="00AC3CF4">
        <w:rPr>
          <w:i/>
        </w:rPr>
        <w:t xml:space="preserve"> </w:t>
      </w:r>
      <w:r w:rsidRPr="009C20BF">
        <w:rPr>
          <w:i/>
        </w:rPr>
        <w:t>internacional</w:t>
      </w:r>
      <w:r w:rsidR="00AC3CF4">
        <w:rPr>
          <w:i/>
        </w:rPr>
        <w:t xml:space="preserve"> </w:t>
      </w:r>
      <w:r w:rsidRPr="009C20BF">
        <w:rPr>
          <w:i/>
        </w:rPr>
        <w:t>(IMEI):</w:t>
      </w:r>
      <w:r w:rsidR="00AC3CF4">
        <w:rPr>
          <w:i/>
        </w:rPr>
        <w:t xml:space="preserve"> </w:t>
      </w:r>
      <w:r w:rsidRPr="009C20BF">
        <w:rPr>
          <w:i/>
        </w:rPr>
        <w:t>Una</w:t>
      </w:r>
      <w:r w:rsidR="00AC3CF4">
        <w:rPr>
          <w:i/>
        </w:rPr>
        <w:t xml:space="preserve"> </w:t>
      </w:r>
      <w:r w:rsidRPr="009C20BF">
        <w:rPr>
          <w:i/>
        </w:rPr>
        <w:t>«identidad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equipo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estación</w:t>
      </w:r>
      <w:r w:rsidR="00AC3CF4">
        <w:rPr>
          <w:i/>
        </w:rPr>
        <w:t xml:space="preserve"> </w:t>
      </w:r>
      <w:r w:rsidRPr="009C20BF">
        <w:rPr>
          <w:i/>
        </w:rPr>
        <w:t>móvil</w:t>
      </w:r>
      <w:r w:rsidR="00AC3CF4">
        <w:rPr>
          <w:i/>
        </w:rPr>
        <w:t xml:space="preserve"> </w:t>
      </w:r>
      <w:r w:rsidRPr="009C20BF">
        <w:rPr>
          <w:i/>
        </w:rPr>
        <w:t>internacional»</w:t>
      </w:r>
      <w:r w:rsidR="00AC3CF4">
        <w:rPr>
          <w:i/>
        </w:rPr>
        <w:t xml:space="preserve"> </w:t>
      </w:r>
      <w:r w:rsidRPr="009C20BF">
        <w:rPr>
          <w:i/>
        </w:rPr>
        <w:t>es</w:t>
      </w:r>
      <w:r w:rsidR="00AC3CF4">
        <w:rPr>
          <w:i/>
        </w:rPr>
        <w:t xml:space="preserve"> </w:t>
      </w:r>
      <w:r w:rsidRPr="009C20BF">
        <w:rPr>
          <w:i/>
        </w:rPr>
        <w:t>un</w:t>
      </w:r>
      <w:r w:rsidR="00AC3CF4">
        <w:rPr>
          <w:i/>
        </w:rPr>
        <w:t xml:space="preserve"> </w:t>
      </w:r>
      <w:r w:rsidRPr="009C20BF">
        <w:rPr>
          <w:i/>
        </w:rPr>
        <w:t>número</w:t>
      </w:r>
      <w:r w:rsidR="00AC3CF4">
        <w:rPr>
          <w:i/>
        </w:rPr>
        <w:t xml:space="preserve"> </w:t>
      </w:r>
      <w:r w:rsidRPr="009C20BF">
        <w:rPr>
          <w:i/>
        </w:rPr>
        <w:t>único</w:t>
      </w:r>
      <w:r w:rsidR="00AC3CF4">
        <w:rPr>
          <w:i/>
        </w:rPr>
        <w:t xml:space="preserve"> </w:t>
      </w:r>
      <w:r w:rsidRPr="009C20BF">
        <w:rPr>
          <w:i/>
        </w:rPr>
        <w:t>que</w:t>
      </w:r>
      <w:r w:rsidR="00AC3CF4">
        <w:rPr>
          <w:i/>
        </w:rPr>
        <w:t xml:space="preserve"> </w:t>
      </w:r>
      <w:r w:rsidRPr="009C20BF">
        <w:rPr>
          <w:i/>
        </w:rPr>
        <w:t>deberá</w:t>
      </w:r>
      <w:r w:rsidR="00AC3CF4">
        <w:rPr>
          <w:i/>
        </w:rPr>
        <w:t xml:space="preserve"> </w:t>
      </w:r>
      <w:r w:rsidRPr="009C20BF">
        <w:rPr>
          <w:i/>
        </w:rPr>
        <w:t>atribuirse</w:t>
      </w:r>
      <w:r w:rsidR="00AC3CF4">
        <w:rPr>
          <w:i/>
        </w:rPr>
        <w:t xml:space="preserve"> </w:t>
      </w:r>
      <w:r w:rsidRPr="009C20BF">
        <w:rPr>
          <w:i/>
        </w:rPr>
        <w:t>a</w:t>
      </w:r>
      <w:r w:rsidR="00AC3CF4">
        <w:rPr>
          <w:i/>
        </w:rPr>
        <w:t xml:space="preserve"> </w:t>
      </w:r>
      <w:r w:rsidRPr="009C20BF">
        <w:rPr>
          <w:i/>
        </w:rPr>
        <w:t>cada</w:t>
      </w:r>
      <w:r w:rsidR="00AC3CF4">
        <w:rPr>
          <w:i/>
        </w:rPr>
        <w:t xml:space="preserve"> </w:t>
      </w:r>
      <w:r w:rsidRPr="009C20BF">
        <w:rPr>
          <w:i/>
        </w:rPr>
        <w:t>equipo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estación</w:t>
      </w:r>
      <w:r w:rsidR="00AC3CF4">
        <w:rPr>
          <w:i/>
        </w:rPr>
        <w:t xml:space="preserve"> </w:t>
      </w:r>
      <w:r w:rsidRPr="009C20BF">
        <w:rPr>
          <w:i/>
        </w:rPr>
        <w:t>móvil</w:t>
      </w:r>
      <w:r w:rsidR="00AC3CF4">
        <w:rPr>
          <w:i/>
        </w:rPr>
        <w:t xml:space="preserve"> </w:t>
      </w:r>
      <w:r w:rsidRPr="009C20BF">
        <w:rPr>
          <w:i/>
        </w:rPr>
        <w:t>individual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la</w:t>
      </w:r>
      <w:r w:rsidR="00AC3CF4">
        <w:rPr>
          <w:i/>
        </w:rPr>
        <w:t xml:space="preserve"> </w:t>
      </w:r>
      <w:r w:rsidRPr="009C20BF">
        <w:rPr>
          <w:i/>
        </w:rPr>
        <w:t>RMTP</w:t>
      </w:r>
      <w:r w:rsidRPr="009C20BF">
        <w:rPr>
          <w:i/>
          <w:szCs w:val="16"/>
          <w:vertAlign w:val="superscript"/>
        </w:rPr>
        <w:footnoteReference w:id="3"/>
      </w:r>
      <w:r w:rsidR="00AC3CF4">
        <w:rPr>
          <w:i/>
        </w:rPr>
        <w:t xml:space="preserve"> </w:t>
      </w:r>
      <w:r w:rsidRPr="009C20BF">
        <w:rPr>
          <w:i/>
        </w:rPr>
        <w:t>y</w:t>
      </w:r>
      <w:r w:rsidR="00AC3CF4">
        <w:rPr>
          <w:i/>
        </w:rPr>
        <w:t xml:space="preserve"> </w:t>
      </w:r>
      <w:r w:rsidRPr="009C20BF">
        <w:rPr>
          <w:i/>
        </w:rPr>
        <w:t>que</w:t>
      </w:r>
      <w:r w:rsidR="00AC3CF4">
        <w:rPr>
          <w:i/>
        </w:rPr>
        <w:t xml:space="preserve"> </w:t>
      </w:r>
      <w:r w:rsidRPr="009C20BF">
        <w:rPr>
          <w:i/>
        </w:rPr>
        <w:t>el</w:t>
      </w:r>
      <w:r w:rsidR="00AC3CF4">
        <w:rPr>
          <w:i/>
        </w:rPr>
        <w:t xml:space="preserve"> </w:t>
      </w:r>
      <w:r w:rsidRPr="009C20BF">
        <w:rPr>
          <w:i/>
        </w:rPr>
        <w:t>fabricante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la</w:t>
      </w:r>
      <w:r w:rsidR="00AC3CF4">
        <w:rPr>
          <w:i/>
        </w:rPr>
        <w:t xml:space="preserve"> </w:t>
      </w:r>
      <w:r w:rsidRPr="009C20BF">
        <w:rPr>
          <w:i/>
        </w:rPr>
        <w:t>EM</w:t>
      </w:r>
      <w:r w:rsidRPr="009C20BF">
        <w:rPr>
          <w:i/>
          <w:szCs w:val="16"/>
          <w:vertAlign w:val="superscript"/>
        </w:rPr>
        <w:footnoteReference w:id="4"/>
      </w:r>
      <w:r w:rsidR="00AC3CF4">
        <w:rPr>
          <w:i/>
        </w:rPr>
        <w:t xml:space="preserve"> </w:t>
      </w:r>
      <w:r w:rsidRPr="009C20BF">
        <w:rPr>
          <w:i/>
        </w:rPr>
        <w:t>deberá</w:t>
      </w:r>
      <w:r w:rsidR="00AC3CF4">
        <w:rPr>
          <w:i/>
        </w:rPr>
        <w:t xml:space="preserve"> </w:t>
      </w:r>
      <w:r w:rsidRPr="009C20BF">
        <w:rPr>
          <w:i/>
        </w:rPr>
        <w:t>implementar</w:t>
      </w:r>
      <w:r w:rsidR="00AC3CF4">
        <w:rPr>
          <w:i/>
        </w:rPr>
        <w:t xml:space="preserve"> </w:t>
      </w:r>
      <w:r w:rsidRPr="009C20BF">
        <w:rPr>
          <w:i/>
        </w:rPr>
        <w:t>incondicionalmente</w:t>
      </w:r>
      <w:r w:rsidRPr="009C20BF">
        <w:t>”.</w:t>
      </w:r>
    </w:p>
    <w:p w:rsidR="00B12182" w:rsidRPr="009C20BF" w:rsidRDefault="00B12182" w:rsidP="00AC3CF4">
      <w:pPr>
        <w:pStyle w:val="Texto"/>
        <w:spacing w:line="220" w:lineRule="exact"/>
      </w:pPr>
      <w:r w:rsidRPr="009C20BF">
        <w:t>En</w:t>
      </w:r>
      <w:r w:rsidR="00AC3CF4">
        <w:t xml:space="preserve"> </w:t>
      </w:r>
      <w:r w:rsidRPr="009C20BF">
        <w:t>diciembre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2015,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Unión</w:t>
      </w:r>
      <w:r w:rsidR="00AC3CF4">
        <w:t xml:space="preserve"> </w:t>
      </w:r>
      <w:r w:rsidRPr="009C20BF">
        <w:t>Internacional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Telecomunicaciones</w:t>
      </w:r>
      <w:r w:rsidR="00AC3CF4">
        <w:t xml:space="preserve"> </w:t>
      </w:r>
      <w:r w:rsidRPr="009C20BF">
        <w:t>(UIT)</w:t>
      </w:r>
      <w:r w:rsidR="00AC3CF4">
        <w:t xml:space="preserve"> </w:t>
      </w:r>
      <w:r w:rsidRPr="009C20BF">
        <w:t>publicó</w:t>
      </w:r>
      <w:r w:rsidR="00AC3CF4">
        <w:t xml:space="preserve"> </w:t>
      </w:r>
      <w:r w:rsidRPr="009C20BF">
        <w:t>el</w:t>
      </w:r>
      <w:r w:rsidR="00AC3CF4">
        <w:t xml:space="preserve"> </w:t>
      </w:r>
      <w:r w:rsidRPr="009C20BF">
        <w:t>informe</w:t>
      </w:r>
      <w:r w:rsidR="00AC3CF4">
        <w:t xml:space="preserve"> </w:t>
      </w:r>
      <w:r w:rsidRPr="009C20BF">
        <w:t>técnico</w:t>
      </w:r>
      <w:r w:rsidR="00AC3CF4">
        <w:t xml:space="preserve"> </w:t>
      </w:r>
      <w:r w:rsidRPr="009C20BF">
        <w:t>“Equipos</w:t>
      </w:r>
      <w:r w:rsidR="00AC3CF4">
        <w:t xml:space="preserve"> </w:t>
      </w:r>
      <w:r w:rsidRPr="009C20BF">
        <w:t>TIC</w:t>
      </w:r>
      <w:r w:rsidR="00AC3CF4">
        <w:t xml:space="preserve"> </w:t>
      </w:r>
      <w:r w:rsidRPr="009C20BF">
        <w:t>falsificados”</w:t>
      </w:r>
      <w:r w:rsidRPr="009C20BF">
        <w:rPr>
          <w:szCs w:val="16"/>
          <w:vertAlign w:val="superscript"/>
        </w:rPr>
        <w:footnoteReference w:id="5"/>
      </w:r>
      <w:r w:rsidRPr="009C20BF">
        <w:t>,</w:t>
      </w:r>
      <w:r w:rsidR="00AC3CF4">
        <w:t xml:space="preserve"> </w:t>
      </w:r>
      <w:r w:rsidRPr="009C20BF">
        <w:t>el</w:t>
      </w:r>
      <w:r w:rsidR="00AC3CF4">
        <w:t xml:space="preserve"> </w:t>
      </w:r>
      <w:r w:rsidRPr="009C20BF">
        <w:t>cual</w:t>
      </w:r>
      <w:r w:rsidR="00AC3CF4">
        <w:t xml:space="preserve"> </w:t>
      </w:r>
      <w:r w:rsidRPr="009C20BF">
        <w:t>“</w:t>
      </w:r>
      <w:r w:rsidRPr="009C20BF">
        <w:rPr>
          <w:i/>
        </w:rPr>
        <w:t>proporciona</w:t>
      </w:r>
      <w:r w:rsidR="00AC3CF4">
        <w:rPr>
          <w:i/>
        </w:rPr>
        <w:t xml:space="preserve"> </w:t>
      </w:r>
      <w:r w:rsidRPr="009C20BF">
        <w:rPr>
          <w:i/>
        </w:rPr>
        <w:t>información</w:t>
      </w:r>
      <w:r w:rsidR="00AC3CF4">
        <w:rPr>
          <w:i/>
        </w:rPr>
        <w:t xml:space="preserve"> </w:t>
      </w:r>
      <w:r w:rsidRPr="009C20BF">
        <w:rPr>
          <w:i/>
        </w:rPr>
        <w:t>básica</w:t>
      </w:r>
      <w:r w:rsidR="00AC3CF4">
        <w:rPr>
          <w:i/>
        </w:rPr>
        <w:t xml:space="preserve"> </w:t>
      </w:r>
      <w:r w:rsidRPr="009C20BF">
        <w:rPr>
          <w:i/>
        </w:rPr>
        <w:t>sobre</w:t>
      </w:r>
      <w:r w:rsidR="00AC3CF4">
        <w:rPr>
          <w:i/>
        </w:rPr>
        <w:t xml:space="preserve"> </w:t>
      </w:r>
      <w:r w:rsidRPr="009C20BF">
        <w:rPr>
          <w:i/>
        </w:rPr>
        <w:t>la</w:t>
      </w:r>
      <w:r w:rsidR="00AC3CF4">
        <w:rPr>
          <w:i/>
        </w:rPr>
        <w:t xml:space="preserve"> </w:t>
      </w:r>
      <w:r w:rsidRPr="009C20BF">
        <w:rPr>
          <w:i/>
        </w:rPr>
        <w:t>naturaleza</w:t>
      </w:r>
      <w:r w:rsidR="00AC3CF4">
        <w:rPr>
          <w:i/>
        </w:rPr>
        <w:t xml:space="preserve"> </w:t>
      </w:r>
      <w:r w:rsidRPr="009C20BF">
        <w:rPr>
          <w:i/>
        </w:rPr>
        <w:t>sobre</w:t>
      </w:r>
      <w:r w:rsidR="00AC3CF4">
        <w:rPr>
          <w:i/>
        </w:rPr>
        <w:t xml:space="preserve"> </w:t>
      </w:r>
      <w:r w:rsidRPr="009C20BF">
        <w:rPr>
          <w:i/>
        </w:rPr>
        <w:t>las</w:t>
      </w:r>
      <w:r w:rsidR="00AC3CF4">
        <w:rPr>
          <w:i/>
        </w:rPr>
        <w:t xml:space="preserve"> </w:t>
      </w:r>
      <w:r w:rsidRPr="009C20BF">
        <w:rPr>
          <w:i/>
        </w:rPr>
        <w:t>cuestiones</w:t>
      </w:r>
      <w:r w:rsidR="00AC3CF4">
        <w:rPr>
          <w:i/>
        </w:rPr>
        <w:t xml:space="preserve"> </w:t>
      </w:r>
      <w:r w:rsidRPr="009C20BF">
        <w:rPr>
          <w:i/>
        </w:rPr>
        <w:t>relativas</w:t>
      </w:r>
      <w:r w:rsidR="00AC3CF4">
        <w:rPr>
          <w:i/>
        </w:rPr>
        <w:t xml:space="preserve"> </w:t>
      </w:r>
      <w:r w:rsidRPr="009C20BF">
        <w:rPr>
          <w:i/>
        </w:rPr>
        <w:t>a</w:t>
      </w:r>
      <w:r w:rsidR="00AC3CF4">
        <w:rPr>
          <w:i/>
        </w:rPr>
        <w:t xml:space="preserve"> </w:t>
      </w:r>
      <w:r w:rsidRPr="009C20BF">
        <w:rPr>
          <w:i/>
        </w:rPr>
        <w:t>la</w:t>
      </w:r>
      <w:r w:rsidR="00AC3CF4">
        <w:rPr>
          <w:i/>
        </w:rPr>
        <w:t xml:space="preserve"> </w:t>
      </w:r>
      <w:r w:rsidRPr="009C20BF">
        <w:rPr>
          <w:i/>
        </w:rPr>
        <w:t>falsificación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equipos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tecnologías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la</w:t>
      </w:r>
      <w:r w:rsidR="00AC3CF4">
        <w:rPr>
          <w:i/>
        </w:rPr>
        <w:t xml:space="preserve"> </w:t>
      </w:r>
      <w:r w:rsidRPr="009C20BF">
        <w:rPr>
          <w:i/>
        </w:rPr>
        <w:t>información</w:t>
      </w:r>
      <w:r w:rsidR="00AC3CF4">
        <w:rPr>
          <w:i/>
        </w:rPr>
        <w:t xml:space="preserve"> </w:t>
      </w:r>
      <w:r w:rsidRPr="009C20BF">
        <w:rPr>
          <w:i/>
        </w:rPr>
        <w:t>y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la</w:t>
      </w:r>
      <w:r w:rsidR="00AC3CF4">
        <w:rPr>
          <w:i/>
        </w:rPr>
        <w:t xml:space="preserve"> </w:t>
      </w:r>
      <w:r w:rsidRPr="009C20BF">
        <w:rPr>
          <w:i/>
        </w:rPr>
        <w:t>comunicación</w:t>
      </w:r>
      <w:r w:rsidR="00AC3CF4">
        <w:rPr>
          <w:i/>
        </w:rPr>
        <w:t xml:space="preserve"> </w:t>
      </w:r>
      <w:r w:rsidRPr="009C20BF">
        <w:rPr>
          <w:i/>
        </w:rPr>
        <w:t>(TIC)…</w:t>
      </w:r>
      <w:r w:rsidR="00AC3CF4">
        <w:rPr>
          <w:i/>
        </w:rPr>
        <w:t xml:space="preserve"> </w:t>
      </w:r>
      <w:r w:rsidRPr="009C20BF">
        <w:rPr>
          <w:i/>
        </w:rPr>
        <w:t>y</w:t>
      </w:r>
      <w:r w:rsidR="00AC3CF4">
        <w:rPr>
          <w:i/>
        </w:rPr>
        <w:t xml:space="preserve"> </w:t>
      </w:r>
      <w:r w:rsidRPr="009C20BF">
        <w:rPr>
          <w:i/>
        </w:rPr>
        <w:t>describe</w:t>
      </w:r>
      <w:r w:rsidR="00AC3CF4">
        <w:rPr>
          <w:i/>
        </w:rPr>
        <w:t xml:space="preserve"> </w:t>
      </w:r>
      <w:r w:rsidRPr="009C20BF">
        <w:rPr>
          <w:i/>
        </w:rPr>
        <w:t>una</w:t>
      </w:r>
      <w:r w:rsidR="00AC3CF4">
        <w:rPr>
          <w:i/>
        </w:rPr>
        <w:t xml:space="preserve"> </w:t>
      </w:r>
      <w:r w:rsidRPr="009C20BF">
        <w:rPr>
          <w:i/>
        </w:rPr>
        <w:t>serie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medios</w:t>
      </w:r>
      <w:r w:rsidR="00AC3CF4">
        <w:rPr>
          <w:i/>
        </w:rPr>
        <w:t xml:space="preserve"> </w:t>
      </w:r>
      <w:r w:rsidRPr="009C20BF">
        <w:rPr>
          <w:i/>
        </w:rPr>
        <w:t>para</w:t>
      </w:r>
      <w:r w:rsidR="00AC3CF4">
        <w:rPr>
          <w:i/>
        </w:rPr>
        <w:t xml:space="preserve"> </w:t>
      </w:r>
      <w:r w:rsidRPr="009C20BF">
        <w:rPr>
          <w:i/>
        </w:rPr>
        <w:t>combatir</w:t>
      </w:r>
      <w:r w:rsidR="00AC3CF4">
        <w:rPr>
          <w:i/>
        </w:rPr>
        <w:t xml:space="preserve"> </w:t>
      </w:r>
      <w:r w:rsidRPr="009C20BF">
        <w:rPr>
          <w:i/>
        </w:rPr>
        <w:t>el</w:t>
      </w:r>
      <w:r w:rsidR="00AC3CF4">
        <w:rPr>
          <w:i/>
        </w:rPr>
        <w:t xml:space="preserve"> </w:t>
      </w:r>
      <w:r w:rsidRPr="009C20BF">
        <w:rPr>
          <w:i/>
        </w:rPr>
        <w:t>comercio</w:t>
      </w:r>
      <w:r w:rsidR="00AC3CF4">
        <w:rPr>
          <w:i/>
        </w:rPr>
        <w:t xml:space="preserve"> </w:t>
      </w:r>
      <w:r w:rsidRPr="009C20BF">
        <w:rPr>
          <w:i/>
        </w:rPr>
        <w:t>de</w:t>
      </w:r>
      <w:r w:rsidR="00AC3CF4">
        <w:rPr>
          <w:i/>
        </w:rPr>
        <w:t xml:space="preserve"> </w:t>
      </w:r>
      <w:r w:rsidRPr="009C20BF">
        <w:rPr>
          <w:i/>
        </w:rPr>
        <w:t>productos</w:t>
      </w:r>
      <w:r w:rsidR="00AC3CF4">
        <w:rPr>
          <w:i/>
        </w:rPr>
        <w:t xml:space="preserve"> </w:t>
      </w:r>
      <w:r w:rsidRPr="009C20BF">
        <w:rPr>
          <w:i/>
        </w:rPr>
        <w:t>falsificados</w:t>
      </w:r>
      <w:r w:rsidRPr="009C20BF">
        <w:t>…”,</w:t>
      </w:r>
      <w:r w:rsidR="00AC3CF4">
        <w:t xml:space="preserve"> </w:t>
      </w:r>
      <w:r w:rsidRPr="009C20BF">
        <w:t>entre</w:t>
      </w:r>
      <w:r w:rsidR="00AC3CF4">
        <w:t xml:space="preserve"> </w:t>
      </w:r>
      <w:r w:rsidRPr="009C20BF">
        <w:t>ellos,</w:t>
      </w:r>
      <w:r w:rsidR="00AC3CF4">
        <w:t xml:space="preserve"> </w:t>
      </w:r>
      <w:r w:rsidRPr="009C20BF">
        <w:t>el</w:t>
      </w:r>
      <w:r w:rsidR="00AC3CF4">
        <w:t xml:space="preserve"> </w:t>
      </w:r>
      <w:r w:rsidRPr="009C20BF">
        <w:t>uso</w:t>
      </w:r>
      <w:r w:rsidR="00AC3CF4">
        <w:t xml:space="preserve"> </w:t>
      </w:r>
      <w:r w:rsidRPr="009C20BF">
        <w:t>del</w:t>
      </w:r>
      <w:r w:rsidR="00AC3CF4">
        <w:t xml:space="preserve"> </w:t>
      </w:r>
      <w:r w:rsidRPr="009C20BF">
        <w:t>IMEI.</w:t>
      </w:r>
      <w:r w:rsidR="00AC3CF4">
        <w:t xml:space="preserve"> </w:t>
      </w:r>
      <w:r w:rsidRPr="009C20BF">
        <w:t>Dicho</w:t>
      </w:r>
      <w:r w:rsidR="00AC3CF4">
        <w:t xml:space="preserve"> </w:t>
      </w:r>
      <w:r w:rsidRPr="009C20BF">
        <w:t>informe</w:t>
      </w:r>
      <w:r w:rsidR="00AC3CF4">
        <w:t xml:space="preserve"> </w:t>
      </w:r>
      <w:r w:rsidRPr="009C20BF">
        <w:t>enlista</w:t>
      </w:r>
      <w:r w:rsidR="00AC3CF4">
        <w:t xml:space="preserve"> </w:t>
      </w:r>
      <w:r w:rsidRPr="009C20BF">
        <w:t>diversos</w:t>
      </w:r>
      <w:r w:rsidR="00AC3CF4">
        <w:t xml:space="preserve"> </w:t>
      </w:r>
      <w:r w:rsidRPr="009C20BF">
        <w:t>ejemplos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las</w:t>
      </w:r>
      <w:r w:rsidR="00AC3CF4">
        <w:t xml:space="preserve"> </w:t>
      </w:r>
      <w:r w:rsidRPr="009C20BF">
        <w:t>afectaciones</w:t>
      </w:r>
      <w:r w:rsidR="00AC3CF4">
        <w:t xml:space="preserve"> </w:t>
      </w:r>
      <w:r w:rsidRPr="009C20BF">
        <w:t>derivadas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la</w:t>
      </w:r>
      <w:r w:rsidR="00AC3CF4">
        <w:t xml:space="preserve"> </w:t>
      </w:r>
      <w:r w:rsidRPr="009C20BF">
        <w:t>falsificación</w:t>
      </w:r>
      <w:r w:rsidR="00AC3CF4">
        <w:t xml:space="preserve"> </w:t>
      </w:r>
      <w:r w:rsidRPr="009C20BF">
        <w:t>de</w:t>
      </w:r>
      <w:r w:rsidR="00AC3CF4">
        <w:t xml:space="preserve"> </w:t>
      </w:r>
      <w:r w:rsidRPr="009C20BF">
        <w:t>equipos</w:t>
      </w:r>
      <w:r w:rsidR="00AC3CF4">
        <w:t xml:space="preserve"> </w:t>
      </w:r>
      <w:r w:rsidRPr="009C20BF">
        <w:t>TIC,</w:t>
      </w:r>
      <w:r w:rsidR="00AC3CF4">
        <w:t xml:space="preserve"> </w:t>
      </w:r>
      <w:r w:rsidRPr="009C20BF">
        <w:t>entre</w:t>
      </w:r>
      <w:r w:rsidR="00AC3CF4">
        <w:t xml:space="preserve"> </w:t>
      </w:r>
      <w:r w:rsidRPr="009C20BF">
        <w:t>ellas:</w:t>
      </w:r>
    </w:p>
    <w:p w:rsidR="00B12182" w:rsidRPr="009C20BF" w:rsidRDefault="009C20BF" w:rsidP="00AC3CF4">
      <w:pPr>
        <w:pStyle w:val="ROMANOS"/>
        <w:spacing w:line="220" w:lineRule="exact"/>
        <w:rPr>
          <w:i/>
        </w:rPr>
      </w:pPr>
      <w:r>
        <w:rPr>
          <w:i/>
        </w:rPr>
        <w:sym w:font="Symbol" w:char="F0B7"/>
      </w:r>
      <w:r w:rsidR="00B12182" w:rsidRPr="009C20BF">
        <w:rPr>
          <w:i/>
        </w:rPr>
        <w:tab/>
        <w:t>“reduciendo</w:t>
      </w:r>
      <w:r w:rsidR="00AC3CF4">
        <w:rPr>
          <w:i/>
        </w:rPr>
        <w:t xml:space="preserve"> </w:t>
      </w:r>
      <w:r w:rsidR="00B12182" w:rsidRPr="009C20BF">
        <w:rPr>
          <w:i/>
        </w:rPr>
        <w:t>la</w:t>
      </w:r>
      <w:r w:rsidR="00AC3CF4">
        <w:rPr>
          <w:i/>
        </w:rPr>
        <w:t xml:space="preserve"> </w:t>
      </w:r>
      <w:r w:rsidR="00B12182" w:rsidRPr="009C20BF">
        <w:rPr>
          <w:i/>
        </w:rPr>
        <w:t>calidad</w:t>
      </w:r>
      <w:r w:rsidR="00AC3CF4">
        <w:rPr>
          <w:i/>
        </w:rPr>
        <w:t xml:space="preserve"> </w:t>
      </w:r>
      <w:r w:rsidR="00B12182" w:rsidRPr="009C20BF">
        <w:rPr>
          <w:i/>
        </w:rPr>
        <w:t>del</w:t>
      </w:r>
      <w:r w:rsidR="00AC3CF4">
        <w:rPr>
          <w:i/>
        </w:rPr>
        <w:t xml:space="preserve"> </w:t>
      </w:r>
      <w:r w:rsidR="00B12182" w:rsidRPr="009C20BF">
        <w:rPr>
          <w:i/>
        </w:rPr>
        <w:t>servicio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telecomunicaciones</w:t>
      </w:r>
      <w:r w:rsidR="00AC3CF4">
        <w:rPr>
          <w:i/>
        </w:rPr>
        <w:t xml:space="preserve"> </w:t>
      </w:r>
      <w:r w:rsidR="00B12182" w:rsidRPr="009C20BF">
        <w:rPr>
          <w:i/>
        </w:rPr>
        <w:t>móviles,</w:t>
      </w:r>
      <w:r w:rsidR="00AC3CF4">
        <w:rPr>
          <w:i/>
        </w:rPr>
        <w:t xml:space="preserve"> </w:t>
      </w:r>
      <w:r w:rsidR="00B12182" w:rsidRPr="009C20BF">
        <w:rPr>
          <w:i/>
        </w:rPr>
        <w:t>afectando</w:t>
      </w:r>
      <w:r w:rsidR="00AC3CF4">
        <w:rPr>
          <w:i/>
        </w:rPr>
        <w:t xml:space="preserve"> </w:t>
      </w:r>
      <w:r w:rsidR="00B12182" w:rsidRPr="009C20BF">
        <w:rPr>
          <w:i/>
        </w:rPr>
        <w:t>por</w:t>
      </w:r>
      <w:r w:rsidR="00AC3CF4">
        <w:rPr>
          <w:i/>
        </w:rPr>
        <w:t xml:space="preserve"> </w:t>
      </w:r>
      <w:r w:rsidR="00B12182" w:rsidRPr="009C20BF">
        <w:rPr>
          <w:i/>
        </w:rPr>
        <w:t>lo</w:t>
      </w:r>
      <w:r w:rsidR="00AC3CF4">
        <w:rPr>
          <w:i/>
        </w:rPr>
        <w:t xml:space="preserve"> </w:t>
      </w:r>
      <w:r w:rsidR="00B12182" w:rsidRPr="009C20BF">
        <w:rPr>
          <w:i/>
        </w:rPr>
        <w:t>tanto</w:t>
      </w:r>
      <w:r w:rsidR="00AC3CF4">
        <w:rPr>
          <w:i/>
        </w:rPr>
        <w:t xml:space="preserve"> </w:t>
      </w:r>
      <w:r w:rsidR="00B12182" w:rsidRPr="009C20BF">
        <w:rPr>
          <w:i/>
        </w:rPr>
        <w:t>a</w:t>
      </w:r>
      <w:r w:rsidR="00AC3CF4">
        <w:rPr>
          <w:i/>
        </w:rPr>
        <w:t xml:space="preserve"> </w:t>
      </w:r>
      <w:r w:rsidR="00B12182" w:rsidRPr="009C20BF">
        <w:rPr>
          <w:i/>
        </w:rPr>
        <w:t>la</w:t>
      </w:r>
      <w:r w:rsidR="00AC3CF4">
        <w:rPr>
          <w:i/>
        </w:rPr>
        <w:t xml:space="preserve"> </w:t>
      </w:r>
      <w:r w:rsidR="00B12182" w:rsidRPr="009C20BF">
        <w:rPr>
          <w:i/>
        </w:rPr>
        <w:t>percepción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los</w:t>
      </w:r>
      <w:r w:rsidR="00AC3CF4">
        <w:rPr>
          <w:i/>
        </w:rPr>
        <w:t xml:space="preserve"> </w:t>
      </w:r>
      <w:r w:rsidR="00B12182" w:rsidRPr="009C20BF">
        <w:rPr>
          <w:i/>
        </w:rPr>
        <w:t>consumidores</w:t>
      </w:r>
      <w:r w:rsidR="00AC3CF4">
        <w:rPr>
          <w:i/>
        </w:rPr>
        <w:t xml:space="preserve"> </w:t>
      </w:r>
      <w:r w:rsidR="00B12182" w:rsidRPr="009C20BF">
        <w:rPr>
          <w:i/>
        </w:rPr>
        <w:t>y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las</w:t>
      </w:r>
      <w:r w:rsidR="00AC3CF4">
        <w:rPr>
          <w:i/>
        </w:rPr>
        <w:t xml:space="preserve"> </w:t>
      </w:r>
      <w:r w:rsidR="00B12182" w:rsidRPr="009C20BF">
        <w:rPr>
          <w:i/>
        </w:rPr>
        <w:t>empresas;</w:t>
      </w:r>
    </w:p>
    <w:p w:rsidR="00B12182" w:rsidRPr="009C20BF" w:rsidRDefault="009C20BF" w:rsidP="00AC3CF4">
      <w:pPr>
        <w:pStyle w:val="ROMANOS"/>
        <w:spacing w:line="220" w:lineRule="exact"/>
        <w:rPr>
          <w:i/>
        </w:rPr>
      </w:pPr>
      <w:r>
        <w:rPr>
          <w:i/>
        </w:rPr>
        <w:sym w:font="Symbol" w:char="F0B7"/>
      </w:r>
      <w:r w:rsidR="00B12182" w:rsidRPr="009C20BF">
        <w:rPr>
          <w:i/>
        </w:rPr>
        <w:tab/>
      </w:r>
      <w:proofErr w:type="gramStart"/>
      <w:r w:rsidR="00B12182" w:rsidRPr="009C20BF">
        <w:rPr>
          <w:i/>
        </w:rPr>
        <w:t>generando</w:t>
      </w:r>
      <w:proofErr w:type="gramEnd"/>
      <w:r w:rsidR="00AC3CF4">
        <w:rPr>
          <w:i/>
        </w:rPr>
        <w:t xml:space="preserve"> </w:t>
      </w:r>
      <w:r w:rsidR="00B12182" w:rsidRPr="009C20BF">
        <w:rPr>
          <w:i/>
        </w:rPr>
        <w:t>un</w:t>
      </w:r>
      <w:r w:rsidR="00AC3CF4">
        <w:rPr>
          <w:i/>
        </w:rPr>
        <w:t xml:space="preserve"> </w:t>
      </w:r>
      <w:r w:rsidR="00B12182" w:rsidRPr="009C20BF">
        <w:rPr>
          <w:i/>
        </w:rPr>
        <w:t>riesgo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seguridad</w:t>
      </w:r>
      <w:r w:rsidR="00AC3CF4">
        <w:rPr>
          <w:i/>
        </w:rPr>
        <w:t xml:space="preserve"> </w:t>
      </w:r>
      <w:r w:rsidR="00B12182" w:rsidRPr="009C20BF">
        <w:rPr>
          <w:i/>
        </w:rPr>
        <w:t>para</w:t>
      </w:r>
      <w:r w:rsidR="00AC3CF4">
        <w:rPr>
          <w:i/>
        </w:rPr>
        <w:t xml:space="preserve"> </w:t>
      </w:r>
      <w:r w:rsidR="00B12182" w:rsidRPr="009C20BF">
        <w:rPr>
          <w:i/>
        </w:rPr>
        <w:t>los</w:t>
      </w:r>
      <w:r w:rsidR="00AC3CF4">
        <w:rPr>
          <w:i/>
        </w:rPr>
        <w:t xml:space="preserve"> </w:t>
      </w:r>
      <w:r w:rsidR="00B12182" w:rsidRPr="009C20BF">
        <w:rPr>
          <w:i/>
        </w:rPr>
        <w:t>consumidores</w:t>
      </w:r>
      <w:r w:rsidR="00AC3CF4">
        <w:rPr>
          <w:i/>
        </w:rPr>
        <w:t xml:space="preserve"> </w:t>
      </w:r>
      <w:r w:rsidR="00B12182" w:rsidRPr="009C20BF">
        <w:rPr>
          <w:i/>
        </w:rPr>
        <w:t>debido</w:t>
      </w:r>
      <w:r w:rsidR="00AC3CF4">
        <w:rPr>
          <w:i/>
        </w:rPr>
        <w:t xml:space="preserve"> </w:t>
      </w:r>
      <w:r w:rsidR="00B12182" w:rsidRPr="009C20BF">
        <w:rPr>
          <w:i/>
        </w:rPr>
        <w:t>al</w:t>
      </w:r>
      <w:r w:rsidR="00AC3CF4">
        <w:rPr>
          <w:i/>
        </w:rPr>
        <w:t xml:space="preserve"> </w:t>
      </w:r>
      <w:r w:rsidR="00B12182" w:rsidRPr="009C20BF">
        <w:rPr>
          <w:i/>
        </w:rPr>
        <w:t>uso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componentes</w:t>
      </w:r>
      <w:r w:rsidR="00AC3CF4">
        <w:rPr>
          <w:i/>
        </w:rPr>
        <w:t xml:space="preserve"> </w:t>
      </w:r>
      <w:r w:rsidR="00B12182" w:rsidRPr="009C20BF">
        <w:rPr>
          <w:i/>
        </w:rPr>
        <w:t>o</w:t>
      </w:r>
      <w:r w:rsidR="00AC3CF4">
        <w:rPr>
          <w:i/>
        </w:rPr>
        <w:t xml:space="preserve"> </w:t>
      </w:r>
      <w:r w:rsidR="00B12182" w:rsidRPr="009C20BF">
        <w:rPr>
          <w:i/>
        </w:rPr>
        <w:t>materiales</w:t>
      </w:r>
      <w:r w:rsidR="00AC3CF4">
        <w:rPr>
          <w:i/>
        </w:rPr>
        <w:t xml:space="preserve"> </w:t>
      </w:r>
      <w:r w:rsidR="00B12182" w:rsidRPr="009C20BF">
        <w:rPr>
          <w:i/>
        </w:rPr>
        <w:t>deficientes</w:t>
      </w:r>
      <w:r w:rsidR="00AC3CF4">
        <w:rPr>
          <w:i/>
        </w:rPr>
        <w:t xml:space="preserve"> </w:t>
      </w:r>
      <w:r w:rsidR="00B12182" w:rsidRPr="009C20BF">
        <w:rPr>
          <w:i/>
        </w:rPr>
        <w:t>o</w:t>
      </w:r>
      <w:r w:rsidR="00AC3CF4">
        <w:rPr>
          <w:i/>
        </w:rPr>
        <w:t xml:space="preserve"> </w:t>
      </w:r>
      <w:r w:rsidR="00B12182" w:rsidRPr="009C20BF">
        <w:rPr>
          <w:i/>
        </w:rPr>
        <w:t>inadecuados;</w:t>
      </w:r>
    </w:p>
    <w:p w:rsidR="00B12182" w:rsidRPr="009C20BF" w:rsidRDefault="009C20BF" w:rsidP="00AC3CF4">
      <w:pPr>
        <w:pStyle w:val="ROMANOS"/>
        <w:spacing w:line="220" w:lineRule="exact"/>
        <w:rPr>
          <w:i/>
        </w:rPr>
      </w:pPr>
      <w:r>
        <w:rPr>
          <w:i/>
        </w:rPr>
        <w:sym w:font="Symbol" w:char="F0B7"/>
      </w:r>
      <w:r w:rsidR="00B12182" w:rsidRPr="009C20BF">
        <w:rPr>
          <w:i/>
        </w:rPr>
        <w:tab/>
      </w:r>
      <w:proofErr w:type="gramStart"/>
      <w:r w:rsidR="00B12182" w:rsidRPr="009C20BF">
        <w:rPr>
          <w:i/>
        </w:rPr>
        <w:t>aumentando</w:t>
      </w:r>
      <w:proofErr w:type="gramEnd"/>
      <w:r w:rsidR="00AC3CF4">
        <w:rPr>
          <w:i/>
        </w:rPr>
        <w:t xml:space="preserve"> </w:t>
      </w:r>
      <w:r w:rsidR="00B12182" w:rsidRPr="009C20BF">
        <w:rPr>
          <w:i/>
        </w:rPr>
        <w:t>las</w:t>
      </w:r>
      <w:r w:rsidR="00AC3CF4">
        <w:rPr>
          <w:i/>
        </w:rPr>
        <w:t xml:space="preserve"> </w:t>
      </w:r>
      <w:r w:rsidR="00B12182" w:rsidRPr="009C20BF">
        <w:rPr>
          <w:i/>
        </w:rPr>
        <w:t>amenazas</w:t>
      </w:r>
      <w:r w:rsidR="00AC3CF4">
        <w:rPr>
          <w:i/>
        </w:rPr>
        <w:t xml:space="preserve"> </w:t>
      </w:r>
      <w:r w:rsidR="00B12182" w:rsidRPr="009C20BF">
        <w:rPr>
          <w:i/>
        </w:rPr>
        <w:t>relacionadas</w:t>
      </w:r>
      <w:r w:rsidR="00AC3CF4">
        <w:rPr>
          <w:i/>
        </w:rPr>
        <w:t xml:space="preserve"> </w:t>
      </w:r>
      <w:r w:rsidR="00B12182" w:rsidRPr="009C20BF">
        <w:rPr>
          <w:i/>
        </w:rPr>
        <w:t>con</w:t>
      </w:r>
      <w:r w:rsidR="00AC3CF4">
        <w:rPr>
          <w:i/>
        </w:rPr>
        <w:t xml:space="preserve"> </w:t>
      </w:r>
      <w:r w:rsidR="00B12182" w:rsidRPr="009C20BF">
        <w:rPr>
          <w:i/>
        </w:rPr>
        <w:t>la</w:t>
      </w:r>
      <w:r w:rsidR="00AC3CF4">
        <w:rPr>
          <w:i/>
        </w:rPr>
        <w:t xml:space="preserve"> </w:t>
      </w:r>
      <w:proofErr w:type="spellStart"/>
      <w:r w:rsidR="00B12182" w:rsidRPr="009C20BF">
        <w:rPr>
          <w:i/>
        </w:rPr>
        <w:t>ciberseguridad</w:t>
      </w:r>
      <w:proofErr w:type="spellEnd"/>
      <w:r w:rsidR="00B12182" w:rsidRPr="009C20BF">
        <w:rPr>
          <w:i/>
        </w:rPr>
        <w:t>;</w:t>
      </w:r>
    </w:p>
    <w:p w:rsidR="00B12182" w:rsidRPr="009C20BF" w:rsidRDefault="009C20BF" w:rsidP="00AC3CF4">
      <w:pPr>
        <w:pStyle w:val="ROMANOS"/>
        <w:spacing w:line="220" w:lineRule="exact"/>
        <w:rPr>
          <w:i/>
        </w:rPr>
      </w:pPr>
      <w:r>
        <w:rPr>
          <w:i/>
        </w:rPr>
        <w:sym w:font="Symbol" w:char="F0B7"/>
      </w:r>
      <w:r w:rsidR="00B12182" w:rsidRPr="009C20BF">
        <w:rPr>
          <w:i/>
        </w:rPr>
        <w:tab/>
      </w:r>
      <w:proofErr w:type="gramStart"/>
      <w:r w:rsidR="00B12182" w:rsidRPr="009C20BF">
        <w:rPr>
          <w:i/>
        </w:rPr>
        <w:t>comprometiendo</w:t>
      </w:r>
      <w:proofErr w:type="gramEnd"/>
      <w:r w:rsidR="00AC3CF4">
        <w:rPr>
          <w:i/>
        </w:rPr>
        <w:t xml:space="preserve"> </w:t>
      </w:r>
      <w:r w:rsidR="00B12182" w:rsidRPr="009C20BF">
        <w:rPr>
          <w:i/>
        </w:rPr>
        <w:t>la</w:t>
      </w:r>
      <w:r w:rsidR="00AC3CF4">
        <w:rPr>
          <w:i/>
        </w:rPr>
        <w:t xml:space="preserve"> </w:t>
      </w:r>
      <w:r w:rsidR="00B12182" w:rsidRPr="009C20BF">
        <w:rPr>
          <w:i/>
        </w:rPr>
        <w:t>privacidad</w:t>
      </w:r>
      <w:r w:rsidR="00AC3CF4">
        <w:rPr>
          <w:i/>
        </w:rPr>
        <w:t xml:space="preserve"> </w:t>
      </w:r>
      <w:r w:rsidR="00B12182" w:rsidRPr="009C20BF">
        <w:rPr>
          <w:i/>
        </w:rPr>
        <w:t>del</w:t>
      </w:r>
      <w:r w:rsidR="00AC3CF4">
        <w:rPr>
          <w:i/>
        </w:rPr>
        <w:t xml:space="preserve"> </w:t>
      </w:r>
      <w:r w:rsidR="00B12182" w:rsidRPr="009C20BF">
        <w:rPr>
          <w:i/>
        </w:rPr>
        <w:t>consumidor;</w:t>
      </w:r>
    </w:p>
    <w:p w:rsidR="00B12182" w:rsidRPr="009C20BF" w:rsidRDefault="009C20BF" w:rsidP="00AC3CF4">
      <w:pPr>
        <w:pStyle w:val="ROMANOS"/>
        <w:spacing w:line="220" w:lineRule="exact"/>
        <w:rPr>
          <w:i/>
        </w:rPr>
      </w:pPr>
      <w:r>
        <w:rPr>
          <w:i/>
        </w:rPr>
        <w:sym w:font="Symbol" w:char="F0B7"/>
      </w:r>
      <w:r w:rsidR="00B12182" w:rsidRPr="009C20BF">
        <w:rPr>
          <w:i/>
        </w:rPr>
        <w:tab/>
      </w:r>
      <w:proofErr w:type="gramStart"/>
      <w:r w:rsidR="00B12182" w:rsidRPr="009C20BF">
        <w:rPr>
          <w:i/>
        </w:rPr>
        <w:t>menoscabando</w:t>
      </w:r>
      <w:proofErr w:type="gramEnd"/>
      <w:r w:rsidR="00AC3CF4">
        <w:rPr>
          <w:i/>
        </w:rPr>
        <w:t xml:space="preserve"> </w:t>
      </w:r>
      <w:r w:rsidR="00B12182" w:rsidRPr="009C20BF">
        <w:rPr>
          <w:i/>
        </w:rPr>
        <w:t>la</w:t>
      </w:r>
      <w:r w:rsidR="00AC3CF4">
        <w:rPr>
          <w:i/>
        </w:rPr>
        <w:t xml:space="preserve"> </w:t>
      </w:r>
      <w:r w:rsidR="00B12182" w:rsidRPr="009C20BF">
        <w:rPr>
          <w:i/>
        </w:rPr>
        <w:t>seguridad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las</w:t>
      </w:r>
      <w:r w:rsidR="00AC3CF4">
        <w:rPr>
          <w:i/>
        </w:rPr>
        <w:t xml:space="preserve"> </w:t>
      </w:r>
      <w:r w:rsidR="00B12182" w:rsidRPr="009C20BF">
        <w:rPr>
          <w:i/>
        </w:rPr>
        <w:t>transacciones</w:t>
      </w:r>
      <w:r w:rsidR="00AC3CF4">
        <w:rPr>
          <w:i/>
        </w:rPr>
        <w:t xml:space="preserve"> </w:t>
      </w:r>
      <w:r w:rsidR="00B12182" w:rsidRPr="009C20BF">
        <w:rPr>
          <w:i/>
        </w:rPr>
        <w:t>digitales;</w:t>
      </w:r>
    </w:p>
    <w:p w:rsidR="00B12182" w:rsidRPr="009C20BF" w:rsidRDefault="009C20BF" w:rsidP="00AC3CF4">
      <w:pPr>
        <w:pStyle w:val="ROMANOS"/>
        <w:spacing w:line="220" w:lineRule="exact"/>
        <w:rPr>
          <w:i/>
        </w:rPr>
      </w:pPr>
      <w:r>
        <w:rPr>
          <w:i/>
        </w:rPr>
        <w:sym w:font="Symbol" w:char="F0B7"/>
      </w:r>
      <w:r w:rsidR="00B12182" w:rsidRPr="009C20BF">
        <w:rPr>
          <w:i/>
        </w:rPr>
        <w:tab/>
      </w:r>
      <w:proofErr w:type="gramStart"/>
      <w:r w:rsidR="00B12182" w:rsidRPr="009C20BF">
        <w:rPr>
          <w:i/>
        </w:rPr>
        <w:t>evadiendo</w:t>
      </w:r>
      <w:proofErr w:type="gramEnd"/>
      <w:r w:rsidR="00AC3CF4">
        <w:rPr>
          <w:i/>
        </w:rPr>
        <w:t xml:space="preserve"> </w:t>
      </w:r>
      <w:r w:rsidR="00B12182" w:rsidRPr="009C20BF">
        <w:rPr>
          <w:i/>
        </w:rPr>
        <w:t>impuestos</w:t>
      </w:r>
      <w:r w:rsidR="00AC3CF4">
        <w:rPr>
          <w:i/>
        </w:rPr>
        <w:t xml:space="preserve"> </w:t>
      </w:r>
      <w:r w:rsidR="00B12182" w:rsidRPr="009C20BF">
        <w:rPr>
          <w:i/>
        </w:rPr>
        <w:t>y</w:t>
      </w:r>
      <w:r w:rsidR="00AC3CF4">
        <w:rPr>
          <w:i/>
        </w:rPr>
        <w:t xml:space="preserve"> </w:t>
      </w:r>
      <w:r w:rsidR="00B12182" w:rsidRPr="009C20BF">
        <w:rPr>
          <w:i/>
        </w:rPr>
        <w:t>aranceles</w:t>
      </w:r>
      <w:r w:rsidR="00AC3CF4">
        <w:rPr>
          <w:i/>
        </w:rPr>
        <w:t xml:space="preserve"> </w:t>
      </w:r>
      <w:r w:rsidR="00B12182" w:rsidRPr="009C20BF">
        <w:rPr>
          <w:i/>
        </w:rPr>
        <w:t>aplicables,</w:t>
      </w:r>
      <w:r w:rsidR="00AC3CF4">
        <w:rPr>
          <w:i/>
        </w:rPr>
        <w:t xml:space="preserve"> </w:t>
      </w:r>
      <w:r w:rsidR="00B12182" w:rsidRPr="009C20BF">
        <w:rPr>
          <w:i/>
        </w:rPr>
        <w:t>afectando</w:t>
      </w:r>
      <w:r w:rsidR="00AC3CF4">
        <w:rPr>
          <w:i/>
        </w:rPr>
        <w:t xml:space="preserve"> </w:t>
      </w:r>
      <w:r w:rsidR="00B12182" w:rsidRPr="009C20BF">
        <w:rPr>
          <w:i/>
        </w:rPr>
        <w:t>por</w:t>
      </w:r>
      <w:r w:rsidR="00AC3CF4">
        <w:rPr>
          <w:i/>
        </w:rPr>
        <w:t xml:space="preserve"> </w:t>
      </w:r>
      <w:r w:rsidR="00B12182" w:rsidRPr="009C20BF">
        <w:rPr>
          <w:i/>
        </w:rPr>
        <w:t>lo</w:t>
      </w:r>
      <w:r w:rsidR="00AC3CF4">
        <w:rPr>
          <w:i/>
        </w:rPr>
        <w:t xml:space="preserve"> </w:t>
      </w:r>
      <w:r w:rsidR="00B12182" w:rsidRPr="009C20BF">
        <w:rPr>
          <w:i/>
        </w:rPr>
        <w:t>tanto</w:t>
      </w:r>
      <w:r w:rsidR="00AC3CF4">
        <w:rPr>
          <w:i/>
        </w:rPr>
        <w:t xml:space="preserve"> </w:t>
      </w:r>
      <w:r w:rsidR="00B12182" w:rsidRPr="009C20BF">
        <w:rPr>
          <w:i/>
        </w:rPr>
        <w:t>negativamente</w:t>
      </w:r>
      <w:r w:rsidR="00AC3CF4">
        <w:rPr>
          <w:i/>
        </w:rPr>
        <w:t xml:space="preserve"> </w:t>
      </w:r>
      <w:r w:rsidR="00B12182" w:rsidRPr="009C20BF">
        <w:rPr>
          <w:i/>
        </w:rPr>
        <w:t>a</w:t>
      </w:r>
      <w:r w:rsidR="00AC3CF4">
        <w:rPr>
          <w:i/>
        </w:rPr>
        <w:t xml:space="preserve"> </w:t>
      </w:r>
      <w:r w:rsidR="00B12182" w:rsidRPr="009C20BF">
        <w:rPr>
          <w:i/>
        </w:rPr>
        <w:t>la</w:t>
      </w:r>
      <w:r w:rsidR="00AC3CF4">
        <w:rPr>
          <w:i/>
        </w:rPr>
        <w:t xml:space="preserve"> </w:t>
      </w:r>
      <w:r w:rsidR="00B12182" w:rsidRPr="009C20BF">
        <w:rPr>
          <w:i/>
        </w:rPr>
        <w:t>recaudación</w:t>
      </w:r>
      <w:r w:rsidR="00AC3CF4">
        <w:rPr>
          <w:i/>
        </w:rPr>
        <w:t xml:space="preserve"> </w:t>
      </w:r>
      <w:r w:rsidR="00B12182" w:rsidRPr="009C20BF">
        <w:rPr>
          <w:i/>
        </w:rPr>
        <w:t>gubernamental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impuestos;</w:t>
      </w:r>
    </w:p>
    <w:p w:rsidR="00B12182" w:rsidRPr="009C20BF" w:rsidRDefault="009C20BF" w:rsidP="00AC3CF4">
      <w:pPr>
        <w:pStyle w:val="ROMANOS"/>
        <w:spacing w:line="220" w:lineRule="exact"/>
        <w:rPr>
          <w:i/>
        </w:rPr>
      </w:pPr>
      <w:r>
        <w:rPr>
          <w:i/>
        </w:rPr>
        <w:sym w:font="Symbol" w:char="F0B7"/>
      </w:r>
      <w:r w:rsidR="00B12182" w:rsidRPr="009C20BF">
        <w:rPr>
          <w:i/>
        </w:rPr>
        <w:tab/>
      </w:r>
      <w:proofErr w:type="gramStart"/>
      <w:r w:rsidR="00B12182" w:rsidRPr="009C20BF">
        <w:rPr>
          <w:i/>
        </w:rPr>
        <w:t>perjudicando</w:t>
      </w:r>
      <w:proofErr w:type="gramEnd"/>
      <w:r w:rsidR="00AC3CF4">
        <w:rPr>
          <w:i/>
        </w:rPr>
        <w:t xml:space="preserve"> </w:t>
      </w:r>
      <w:r w:rsidR="00B12182" w:rsidRPr="009C20BF">
        <w:rPr>
          <w:i/>
        </w:rPr>
        <w:t>a</w:t>
      </w:r>
      <w:r w:rsidR="00AC3CF4">
        <w:rPr>
          <w:i/>
        </w:rPr>
        <w:t xml:space="preserve"> </w:t>
      </w:r>
      <w:r w:rsidR="00B12182" w:rsidRPr="009C20BF">
        <w:rPr>
          <w:i/>
        </w:rPr>
        <w:t>los</w:t>
      </w:r>
      <w:r w:rsidR="00AC3CF4">
        <w:rPr>
          <w:i/>
        </w:rPr>
        <w:t xml:space="preserve"> </w:t>
      </w:r>
      <w:r w:rsidR="00B12182" w:rsidRPr="009C20BF">
        <w:rPr>
          <w:i/>
        </w:rPr>
        <w:t>consumidores</w:t>
      </w:r>
      <w:r w:rsidR="00AC3CF4">
        <w:rPr>
          <w:i/>
        </w:rPr>
        <w:t xml:space="preserve"> </w:t>
      </w:r>
      <w:r w:rsidR="00B12182" w:rsidRPr="009C20BF">
        <w:rPr>
          <w:i/>
        </w:rPr>
        <w:t>más</w:t>
      </w:r>
      <w:r w:rsidR="00AC3CF4">
        <w:rPr>
          <w:i/>
        </w:rPr>
        <w:t xml:space="preserve"> </w:t>
      </w:r>
      <w:r w:rsidR="00B12182" w:rsidRPr="009C20BF">
        <w:rPr>
          <w:i/>
        </w:rPr>
        <w:t>vulnerables</w:t>
      </w:r>
      <w:r w:rsidR="00AC3CF4">
        <w:rPr>
          <w:i/>
        </w:rPr>
        <w:t xml:space="preserve"> </w:t>
      </w:r>
      <w:r w:rsidR="00B12182" w:rsidRPr="009C20BF">
        <w:rPr>
          <w:i/>
        </w:rPr>
        <w:t>desde</w:t>
      </w:r>
      <w:r w:rsidR="00AC3CF4">
        <w:rPr>
          <w:i/>
        </w:rPr>
        <w:t xml:space="preserve"> </w:t>
      </w:r>
      <w:r w:rsidR="00B12182" w:rsidRPr="009C20BF">
        <w:rPr>
          <w:i/>
        </w:rPr>
        <w:t>el</w:t>
      </w:r>
      <w:r w:rsidR="00AC3CF4">
        <w:rPr>
          <w:i/>
        </w:rPr>
        <w:t xml:space="preserve"> </w:t>
      </w:r>
      <w:r w:rsidR="00B12182" w:rsidRPr="009C20BF">
        <w:rPr>
          <w:i/>
        </w:rPr>
        <w:t>punto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vista</w:t>
      </w:r>
      <w:r w:rsidR="00AC3CF4">
        <w:rPr>
          <w:i/>
        </w:rPr>
        <w:t xml:space="preserve"> </w:t>
      </w:r>
      <w:r w:rsidR="00B12182" w:rsidRPr="009C20BF">
        <w:rPr>
          <w:i/>
        </w:rPr>
        <w:t>financiero</w:t>
      </w:r>
      <w:r w:rsidR="00AC3CF4">
        <w:rPr>
          <w:i/>
        </w:rPr>
        <w:t xml:space="preserve"> </w:t>
      </w:r>
      <w:r w:rsidR="00B12182" w:rsidRPr="009C20BF">
        <w:rPr>
          <w:i/>
        </w:rPr>
        <w:t>al</w:t>
      </w:r>
      <w:r w:rsidR="00AC3CF4">
        <w:rPr>
          <w:i/>
        </w:rPr>
        <w:t xml:space="preserve"> </w:t>
      </w:r>
      <w:r w:rsidR="00B12182" w:rsidRPr="009C20BF">
        <w:rPr>
          <w:i/>
        </w:rPr>
        <w:t>no</w:t>
      </w:r>
      <w:r w:rsidR="00AC3CF4">
        <w:rPr>
          <w:i/>
        </w:rPr>
        <w:t xml:space="preserve"> </w:t>
      </w:r>
      <w:r w:rsidR="00B12182" w:rsidRPr="009C20BF">
        <w:rPr>
          <w:i/>
        </w:rPr>
        <w:t>proporcionarles</w:t>
      </w:r>
      <w:r w:rsidR="00AC3CF4">
        <w:rPr>
          <w:i/>
        </w:rPr>
        <w:t xml:space="preserve"> </w:t>
      </w:r>
      <w:r w:rsidR="00B12182" w:rsidRPr="009C20BF">
        <w:rPr>
          <w:i/>
        </w:rPr>
        <w:t>garantías</w:t>
      </w:r>
      <w:r w:rsidR="00AC3CF4">
        <w:rPr>
          <w:i/>
        </w:rPr>
        <w:t xml:space="preserve"> </w:t>
      </w:r>
      <w:r w:rsidR="00B12182" w:rsidRPr="009C20BF">
        <w:rPr>
          <w:i/>
        </w:rPr>
        <w:t>y</w:t>
      </w:r>
      <w:r w:rsidR="00AC3CF4">
        <w:rPr>
          <w:i/>
        </w:rPr>
        <w:t xml:space="preserve"> </w:t>
      </w:r>
      <w:r w:rsidR="00B12182" w:rsidRPr="009C20BF">
        <w:rPr>
          <w:i/>
        </w:rPr>
        <w:t>violando</w:t>
      </w:r>
      <w:r w:rsidR="00AC3CF4">
        <w:rPr>
          <w:i/>
        </w:rPr>
        <w:t xml:space="preserve"> </w:t>
      </w:r>
      <w:r w:rsidR="00B12182" w:rsidRPr="009C20BF">
        <w:rPr>
          <w:i/>
        </w:rPr>
        <w:t>a</w:t>
      </w:r>
      <w:r w:rsidR="00AC3CF4">
        <w:rPr>
          <w:i/>
        </w:rPr>
        <w:t xml:space="preserve"> </w:t>
      </w:r>
      <w:r w:rsidR="00B12182" w:rsidRPr="009C20BF">
        <w:rPr>
          <w:i/>
        </w:rPr>
        <w:t>su</w:t>
      </w:r>
      <w:r w:rsidR="00AC3CF4">
        <w:rPr>
          <w:i/>
        </w:rPr>
        <w:t xml:space="preserve"> </w:t>
      </w:r>
      <w:r w:rsidR="00B12182" w:rsidRPr="009C20BF">
        <w:rPr>
          <w:i/>
        </w:rPr>
        <w:t>vez</w:t>
      </w:r>
      <w:r w:rsidR="00AC3CF4">
        <w:rPr>
          <w:i/>
        </w:rPr>
        <w:t xml:space="preserve"> </w:t>
      </w:r>
      <w:r w:rsidR="00B12182" w:rsidRPr="009C20BF">
        <w:rPr>
          <w:i/>
        </w:rPr>
        <w:t>los</w:t>
      </w:r>
      <w:r w:rsidR="00AC3CF4">
        <w:rPr>
          <w:i/>
        </w:rPr>
        <w:t xml:space="preserve"> </w:t>
      </w:r>
      <w:r w:rsidR="00B12182" w:rsidRPr="009C20BF">
        <w:rPr>
          <w:i/>
        </w:rPr>
        <w:t>derechos</w:t>
      </w:r>
      <w:r w:rsidR="00AC3CF4">
        <w:rPr>
          <w:i/>
        </w:rPr>
        <w:t xml:space="preserve"> </w:t>
      </w:r>
      <w:r w:rsidR="00B12182" w:rsidRPr="009C20BF">
        <w:rPr>
          <w:i/>
        </w:rPr>
        <w:t>legales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los</w:t>
      </w:r>
      <w:r w:rsidR="00AC3CF4">
        <w:rPr>
          <w:i/>
        </w:rPr>
        <w:t xml:space="preserve"> </w:t>
      </w:r>
      <w:r w:rsidR="00B12182" w:rsidRPr="009C20BF">
        <w:rPr>
          <w:i/>
        </w:rPr>
        <w:t>consumidores;</w:t>
      </w:r>
    </w:p>
    <w:p w:rsidR="00B12182" w:rsidRPr="009C20BF" w:rsidRDefault="009C20BF" w:rsidP="00AC3CF4">
      <w:pPr>
        <w:pStyle w:val="ROMANOS"/>
        <w:spacing w:line="220" w:lineRule="exact"/>
        <w:rPr>
          <w:i/>
        </w:rPr>
      </w:pPr>
      <w:r>
        <w:rPr>
          <w:i/>
        </w:rPr>
        <w:sym w:font="Symbol" w:char="F0B7"/>
      </w:r>
      <w:r w:rsidR="00B12182" w:rsidRPr="009C20BF">
        <w:rPr>
          <w:i/>
        </w:rPr>
        <w:tab/>
      </w:r>
      <w:proofErr w:type="gramStart"/>
      <w:r w:rsidR="00B12182" w:rsidRPr="009C20BF">
        <w:rPr>
          <w:i/>
        </w:rPr>
        <w:t>creando</w:t>
      </w:r>
      <w:proofErr w:type="gramEnd"/>
      <w:r w:rsidR="00AC3CF4">
        <w:rPr>
          <w:i/>
        </w:rPr>
        <w:t xml:space="preserve"> </w:t>
      </w:r>
      <w:r w:rsidR="00B12182" w:rsidRPr="009C20BF">
        <w:rPr>
          <w:i/>
        </w:rPr>
        <w:t>riesgos</w:t>
      </w:r>
      <w:r w:rsidR="00AC3CF4">
        <w:rPr>
          <w:i/>
        </w:rPr>
        <w:t xml:space="preserve"> </w:t>
      </w:r>
      <w:r w:rsidR="00B12182" w:rsidRPr="009C20BF">
        <w:rPr>
          <w:i/>
        </w:rPr>
        <w:t>para</w:t>
      </w:r>
      <w:r w:rsidR="00AC3CF4">
        <w:rPr>
          <w:i/>
        </w:rPr>
        <w:t xml:space="preserve"> </w:t>
      </w:r>
      <w:r w:rsidR="00B12182" w:rsidRPr="009C20BF">
        <w:rPr>
          <w:i/>
        </w:rPr>
        <w:t>el</w:t>
      </w:r>
      <w:r w:rsidR="00AC3CF4">
        <w:rPr>
          <w:i/>
        </w:rPr>
        <w:t xml:space="preserve"> </w:t>
      </w:r>
      <w:r w:rsidR="00B12182" w:rsidRPr="009C20BF">
        <w:rPr>
          <w:i/>
        </w:rPr>
        <w:t>medio</w:t>
      </w:r>
      <w:r w:rsidR="00AC3CF4">
        <w:rPr>
          <w:i/>
        </w:rPr>
        <w:t xml:space="preserve"> </w:t>
      </w:r>
      <w:r w:rsidR="00B12182" w:rsidRPr="009C20BF">
        <w:rPr>
          <w:i/>
        </w:rPr>
        <w:t>ambiente</w:t>
      </w:r>
      <w:r w:rsidR="00AC3CF4">
        <w:rPr>
          <w:i/>
        </w:rPr>
        <w:t xml:space="preserve"> </w:t>
      </w:r>
      <w:r w:rsidR="00B12182" w:rsidRPr="009C20BF">
        <w:rPr>
          <w:i/>
        </w:rPr>
        <w:t>y</w:t>
      </w:r>
      <w:r w:rsidR="00AC3CF4">
        <w:rPr>
          <w:i/>
        </w:rPr>
        <w:t xml:space="preserve"> </w:t>
      </w:r>
      <w:r w:rsidR="00B12182" w:rsidRPr="009C20BF">
        <w:rPr>
          <w:i/>
        </w:rPr>
        <w:t>la</w:t>
      </w:r>
      <w:r w:rsidR="00AC3CF4">
        <w:rPr>
          <w:i/>
        </w:rPr>
        <w:t xml:space="preserve"> </w:t>
      </w:r>
      <w:r w:rsidR="00B12182" w:rsidRPr="009C20BF">
        <w:rPr>
          <w:i/>
        </w:rPr>
        <w:t>salud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los</w:t>
      </w:r>
      <w:r w:rsidR="00AC3CF4">
        <w:rPr>
          <w:i/>
        </w:rPr>
        <w:t xml:space="preserve"> </w:t>
      </w:r>
      <w:r w:rsidR="00B12182" w:rsidRPr="009C20BF">
        <w:rPr>
          <w:i/>
        </w:rPr>
        <w:t>consumidores</w:t>
      </w:r>
      <w:r w:rsidR="00AC3CF4">
        <w:rPr>
          <w:i/>
        </w:rPr>
        <w:t xml:space="preserve"> </w:t>
      </w:r>
      <w:r w:rsidR="00B12182" w:rsidRPr="009C20BF">
        <w:rPr>
          <w:i/>
        </w:rPr>
        <w:t>debido</w:t>
      </w:r>
      <w:r w:rsidR="00AC3CF4">
        <w:rPr>
          <w:i/>
        </w:rPr>
        <w:t xml:space="preserve"> </w:t>
      </w:r>
      <w:r w:rsidR="00B12182" w:rsidRPr="009C20BF">
        <w:rPr>
          <w:i/>
        </w:rPr>
        <w:t>al</w:t>
      </w:r>
      <w:r w:rsidR="00AC3CF4">
        <w:rPr>
          <w:i/>
        </w:rPr>
        <w:t xml:space="preserve"> </w:t>
      </w:r>
      <w:r w:rsidR="00B12182" w:rsidRPr="009C20BF">
        <w:rPr>
          <w:i/>
        </w:rPr>
        <w:t>uso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sustancias</w:t>
      </w:r>
      <w:r w:rsidR="00AC3CF4">
        <w:rPr>
          <w:i/>
        </w:rPr>
        <w:t xml:space="preserve"> </w:t>
      </w:r>
      <w:r w:rsidR="00B12182" w:rsidRPr="009C20BF">
        <w:rPr>
          <w:i/>
        </w:rPr>
        <w:t>peligrosas</w:t>
      </w:r>
      <w:r w:rsidR="00AC3CF4">
        <w:rPr>
          <w:i/>
        </w:rPr>
        <w:t xml:space="preserve"> </w:t>
      </w:r>
      <w:r w:rsidR="00B12182" w:rsidRPr="009C20BF">
        <w:rPr>
          <w:i/>
        </w:rPr>
        <w:t>en</w:t>
      </w:r>
      <w:r w:rsidR="00AC3CF4">
        <w:rPr>
          <w:i/>
        </w:rPr>
        <w:t xml:space="preserve"> </w:t>
      </w:r>
      <w:r w:rsidR="00B12182" w:rsidRPr="009C20BF">
        <w:rPr>
          <w:i/>
        </w:rPr>
        <w:t>la</w:t>
      </w:r>
      <w:r w:rsidR="00AC3CF4">
        <w:rPr>
          <w:i/>
        </w:rPr>
        <w:t xml:space="preserve"> </w:t>
      </w:r>
      <w:r w:rsidR="00B12182" w:rsidRPr="009C20BF">
        <w:rPr>
          <w:i/>
        </w:rPr>
        <w:t>fabricación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esos</w:t>
      </w:r>
      <w:r w:rsidR="00AC3CF4">
        <w:rPr>
          <w:i/>
        </w:rPr>
        <w:t xml:space="preserve"> </w:t>
      </w:r>
      <w:r w:rsidR="00B12182" w:rsidRPr="009C20BF">
        <w:rPr>
          <w:i/>
        </w:rPr>
        <w:t>dispositivos;</w:t>
      </w:r>
    </w:p>
    <w:p w:rsidR="00B12182" w:rsidRPr="009C20BF" w:rsidRDefault="009C20BF" w:rsidP="00AC3CF4">
      <w:pPr>
        <w:pStyle w:val="ROMANOS"/>
        <w:spacing w:line="220" w:lineRule="exact"/>
        <w:rPr>
          <w:i/>
        </w:rPr>
      </w:pPr>
      <w:r>
        <w:rPr>
          <w:i/>
        </w:rPr>
        <w:sym w:font="Symbol" w:char="F0B7"/>
      </w:r>
      <w:r w:rsidR="00B12182" w:rsidRPr="009C20BF">
        <w:rPr>
          <w:i/>
        </w:rPr>
        <w:tab/>
      </w:r>
      <w:proofErr w:type="gramStart"/>
      <w:r w:rsidR="00B12182" w:rsidRPr="009C20BF">
        <w:rPr>
          <w:i/>
        </w:rPr>
        <w:t>facilitando</w:t>
      </w:r>
      <w:proofErr w:type="gramEnd"/>
      <w:r w:rsidR="00AC3CF4">
        <w:rPr>
          <w:i/>
        </w:rPr>
        <w:t xml:space="preserve"> </w:t>
      </w:r>
      <w:r w:rsidR="00B12182" w:rsidRPr="009C20BF">
        <w:rPr>
          <w:i/>
        </w:rPr>
        <w:t>el</w:t>
      </w:r>
      <w:r w:rsidR="00AC3CF4">
        <w:rPr>
          <w:i/>
        </w:rPr>
        <w:t xml:space="preserve"> </w:t>
      </w:r>
      <w:r w:rsidR="00B12182" w:rsidRPr="009C20BF">
        <w:rPr>
          <w:i/>
        </w:rPr>
        <w:t>narcotráfico,</w:t>
      </w:r>
      <w:r w:rsidR="00AC3CF4">
        <w:rPr>
          <w:i/>
        </w:rPr>
        <w:t xml:space="preserve"> </w:t>
      </w:r>
      <w:r w:rsidR="00B12182" w:rsidRPr="009C20BF">
        <w:rPr>
          <w:i/>
        </w:rPr>
        <w:t>el</w:t>
      </w:r>
      <w:r w:rsidR="00AC3CF4">
        <w:rPr>
          <w:i/>
        </w:rPr>
        <w:t xml:space="preserve"> </w:t>
      </w:r>
      <w:r w:rsidR="00B12182" w:rsidRPr="009C20BF">
        <w:rPr>
          <w:i/>
        </w:rPr>
        <w:t>terrorismo</w:t>
      </w:r>
      <w:r w:rsidR="00AC3CF4">
        <w:rPr>
          <w:i/>
        </w:rPr>
        <w:t xml:space="preserve"> </w:t>
      </w:r>
      <w:r w:rsidR="00B12182" w:rsidRPr="009C20BF">
        <w:rPr>
          <w:i/>
        </w:rPr>
        <w:t>y</w:t>
      </w:r>
      <w:r w:rsidR="00AC3CF4">
        <w:rPr>
          <w:i/>
        </w:rPr>
        <w:t xml:space="preserve"> </w:t>
      </w:r>
      <w:r w:rsidR="00B12182" w:rsidRPr="009C20BF">
        <w:rPr>
          <w:i/>
        </w:rPr>
        <w:t>otras</w:t>
      </w:r>
      <w:r w:rsidR="00AC3CF4">
        <w:rPr>
          <w:i/>
        </w:rPr>
        <w:t xml:space="preserve"> </w:t>
      </w:r>
      <w:r w:rsidR="00B12182" w:rsidRPr="009C20BF">
        <w:rPr>
          <w:i/>
        </w:rPr>
        <w:t>actividades</w:t>
      </w:r>
      <w:r w:rsidR="00AC3CF4">
        <w:rPr>
          <w:i/>
        </w:rPr>
        <w:t xml:space="preserve"> </w:t>
      </w:r>
      <w:r w:rsidR="00B12182" w:rsidRPr="009C20BF">
        <w:rPr>
          <w:i/>
        </w:rPr>
        <w:t>delictivas</w:t>
      </w:r>
      <w:r w:rsidR="00AC3CF4">
        <w:rPr>
          <w:i/>
        </w:rPr>
        <w:t xml:space="preserve"> </w:t>
      </w:r>
      <w:r w:rsidR="00B12182" w:rsidRPr="009C20BF">
        <w:rPr>
          <w:i/>
        </w:rPr>
        <w:t>nacionales</w:t>
      </w:r>
      <w:r w:rsidR="00AC3CF4">
        <w:rPr>
          <w:i/>
        </w:rPr>
        <w:t xml:space="preserve"> </w:t>
      </w:r>
      <w:r w:rsidR="00B12182" w:rsidRPr="009C20BF">
        <w:rPr>
          <w:i/>
        </w:rPr>
        <w:t>e</w:t>
      </w:r>
      <w:r w:rsidR="00AC3CF4">
        <w:rPr>
          <w:i/>
        </w:rPr>
        <w:t xml:space="preserve"> </w:t>
      </w:r>
      <w:r w:rsidR="00B12182" w:rsidRPr="009C20BF">
        <w:rPr>
          <w:i/>
        </w:rPr>
        <w:t>internacionales;</w:t>
      </w:r>
    </w:p>
    <w:p w:rsidR="00B12182" w:rsidRPr="009C20BF" w:rsidRDefault="009C20BF" w:rsidP="00AC3CF4">
      <w:pPr>
        <w:pStyle w:val="ROMANOS"/>
        <w:spacing w:line="220" w:lineRule="exact"/>
        <w:rPr>
          <w:i/>
        </w:rPr>
      </w:pPr>
      <w:r>
        <w:rPr>
          <w:i/>
        </w:rPr>
        <w:sym w:font="Symbol" w:char="F0B7"/>
      </w:r>
      <w:r w:rsidR="00B12182" w:rsidRPr="009C20BF">
        <w:rPr>
          <w:i/>
        </w:rPr>
        <w:tab/>
      </w:r>
      <w:proofErr w:type="gramStart"/>
      <w:r w:rsidR="00B12182" w:rsidRPr="009C20BF">
        <w:rPr>
          <w:i/>
        </w:rPr>
        <w:t>causando</w:t>
      </w:r>
      <w:proofErr w:type="gramEnd"/>
      <w:r w:rsidR="00AC3CF4">
        <w:rPr>
          <w:i/>
        </w:rPr>
        <w:t xml:space="preserve"> </w:t>
      </w:r>
      <w:r w:rsidR="00B12182" w:rsidRPr="009C20BF">
        <w:rPr>
          <w:i/>
        </w:rPr>
        <w:t>un</w:t>
      </w:r>
      <w:r w:rsidR="00AC3CF4">
        <w:rPr>
          <w:i/>
        </w:rPr>
        <w:t xml:space="preserve"> </w:t>
      </w:r>
      <w:r w:rsidR="00B12182" w:rsidRPr="009C20BF">
        <w:rPr>
          <w:i/>
        </w:rPr>
        <w:t>perjuicio</w:t>
      </w:r>
      <w:r w:rsidR="00AC3CF4">
        <w:rPr>
          <w:i/>
        </w:rPr>
        <w:t xml:space="preserve"> </w:t>
      </w:r>
      <w:r w:rsidR="00B12182" w:rsidRPr="009C20BF">
        <w:rPr>
          <w:i/>
        </w:rPr>
        <w:t>económico</w:t>
      </w:r>
      <w:r w:rsidR="00AC3CF4">
        <w:rPr>
          <w:i/>
        </w:rPr>
        <w:t xml:space="preserve"> </w:t>
      </w:r>
      <w:r w:rsidR="00B12182" w:rsidRPr="009C20BF">
        <w:rPr>
          <w:i/>
        </w:rPr>
        <w:t>dada</w:t>
      </w:r>
      <w:r w:rsidR="00AC3CF4">
        <w:rPr>
          <w:i/>
        </w:rPr>
        <w:t xml:space="preserve"> </w:t>
      </w:r>
      <w:r w:rsidR="00B12182" w:rsidRPr="009C20BF">
        <w:rPr>
          <w:i/>
        </w:rPr>
        <w:t>la</w:t>
      </w:r>
      <w:r w:rsidR="00AC3CF4">
        <w:rPr>
          <w:i/>
        </w:rPr>
        <w:t xml:space="preserve"> </w:t>
      </w:r>
      <w:r w:rsidR="00B12182" w:rsidRPr="009C20BF">
        <w:rPr>
          <w:i/>
        </w:rPr>
        <w:t>distorsión</w:t>
      </w:r>
      <w:r w:rsidR="00AC3CF4">
        <w:rPr>
          <w:i/>
        </w:rPr>
        <w:t xml:space="preserve"> </w:t>
      </w:r>
      <w:r w:rsidR="00B12182" w:rsidRPr="009C20BF">
        <w:rPr>
          <w:i/>
        </w:rPr>
        <w:t>del</w:t>
      </w:r>
      <w:r w:rsidR="00AC3CF4">
        <w:rPr>
          <w:i/>
        </w:rPr>
        <w:t xml:space="preserve"> </w:t>
      </w:r>
      <w:r w:rsidR="00B12182" w:rsidRPr="009C20BF">
        <w:rPr>
          <w:i/>
        </w:rPr>
        <w:t>mercado</w:t>
      </w:r>
      <w:r w:rsidR="00AC3CF4">
        <w:rPr>
          <w:i/>
        </w:rPr>
        <w:t xml:space="preserve"> </w:t>
      </w:r>
      <w:r w:rsidR="00B12182" w:rsidRPr="009C20BF">
        <w:rPr>
          <w:i/>
        </w:rPr>
        <w:t>generada</w:t>
      </w:r>
      <w:r w:rsidR="00AC3CF4">
        <w:rPr>
          <w:i/>
        </w:rPr>
        <w:t xml:space="preserve"> </w:t>
      </w:r>
      <w:r w:rsidR="00B12182" w:rsidRPr="009C20BF">
        <w:rPr>
          <w:i/>
        </w:rPr>
        <w:t>por</w:t>
      </w:r>
      <w:r w:rsidR="00AC3CF4">
        <w:rPr>
          <w:i/>
        </w:rPr>
        <w:t xml:space="preserve"> </w:t>
      </w:r>
      <w:r w:rsidR="00B12182" w:rsidRPr="009C20BF">
        <w:rPr>
          <w:i/>
        </w:rPr>
        <w:t>la</w:t>
      </w:r>
      <w:r w:rsidR="00AC3CF4">
        <w:rPr>
          <w:i/>
        </w:rPr>
        <w:t xml:space="preserve"> </w:t>
      </w:r>
      <w:r w:rsidR="00B12182" w:rsidRPr="009C20BF">
        <w:rPr>
          <w:i/>
        </w:rPr>
        <w:t>competencia</w:t>
      </w:r>
      <w:r w:rsidR="00AC3CF4">
        <w:rPr>
          <w:i/>
        </w:rPr>
        <w:t xml:space="preserve"> </w:t>
      </w:r>
      <w:r w:rsidR="00B12182" w:rsidRPr="009C20BF">
        <w:rPr>
          <w:i/>
        </w:rPr>
        <w:t>desleal</w:t>
      </w:r>
      <w:r w:rsidR="00AC3CF4">
        <w:rPr>
          <w:i/>
        </w:rPr>
        <w:t xml:space="preserve"> </w:t>
      </w:r>
      <w:r w:rsidR="00B12182" w:rsidRPr="009C20BF">
        <w:rPr>
          <w:i/>
        </w:rPr>
        <w:t>y</w:t>
      </w:r>
      <w:r w:rsidR="00AC3CF4">
        <w:rPr>
          <w:i/>
        </w:rPr>
        <w:t xml:space="preserve"> </w:t>
      </w:r>
      <w:r w:rsidR="00B12182" w:rsidRPr="009C20BF">
        <w:rPr>
          <w:i/>
        </w:rPr>
        <w:t>las</w:t>
      </w:r>
      <w:r w:rsidR="00AC3CF4">
        <w:rPr>
          <w:i/>
        </w:rPr>
        <w:t xml:space="preserve"> </w:t>
      </w:r>
      <w:r w:rsidR="00B12182" w:rsidRPr="009C20BF">
        <w:rPr>
          <w:i/>
        </w:rPr>
        <w:t>prácticas</w:t>
      </w:r>
      <w:r w:rsidR="00AC3CF4">
        <w:rPr>
          <w:i/>
        </w:rPr>
        <w:t xml:space="preserve"> </w:t>
      </w:r>
      <w:r w:rsidR="00B12182" w:rsidRPr="009C20BF">
        <w:rPr>
          <w:i/>
        </w:rPr>
        <w:t>fraudulentas;</w:t>
      </w:r>
      <w:r w:rsidR="00AC3CF4">
        <w:rPr>
          <w:i/>
        </w:rPr>
        <w:t xml:space="preserve"> </w:t>
      </w:r>
      <w:r w:rsidR="00B12182" w:rsidRPr="009C20BF">
        <w:rPr>
          <w:i/>
        </w:rPr>
        <w:t>y</w:t>
      </w:r>
    </w:p>
    <w:p w:rsidR="00B12182" w:rsidRPr="009C20BF" w:rsidRDefault="009C20BF" w:rsidP="00AC3CF4">
      <w:pPr>
        <w:pStyle w:val="ROMANOS"/>
        <w:spacing w:line="220" w:lineRule="exact"/>
        <w:rPr>
          <w:i/>
        </w:rPr>
      </w:pPr>
      <w:r>
        <w:rPr>
          <w:i/>
        </w:rPr>
        <w:sym w:font="Symbol" w:char="F0B7"/>
      </w:r>
      <w:r w:rsidR="00B12182" w:rsidRPr="009C20BF">
        <w:rPr>
          <w:i/>
        </w:rPr>
        <w:tab/>
      </w:r>
      <w:proofErr w:type="gramStart"/>
      <w:r w:rsidR="00B12182" w:rsidRPr="009C20BF">
        <w:rPr>
          <w:i/>
        </w:rPr>
        <w:t>dañando</w:t>
      </w:r>
      <w:proofErr w:type="gramEnd"/>
      <w:r w:rsidR="00AC3CF4">
        <w:rPr>
          <w:i/>
        </w:rPr>
        <w:t xml:space="preserve"> </w:t>
      </w:r>
      <w:r w:rsidR="00B12182" w:rsidRPr="009C20BF">
        <w:rPr>
          <w:i/>
        </w:rPr>
        <w:t>las</w:t>
      </w:r>
      <w:r w:rsidR="00AC3CF4">
        <w:rPr>
          <w:i/>
        </w:rPr>
        <w:t xml:space="preserve"> </w:t>
      </w:r>
      <w:r w:rsidR="00B12182" w:rsidRPr="009C20BF">
        <w:rPr>
          <w:i/>
        </w:rPr>
        <w:t>marcas</w:t>
      </w:r>
      <w:r w:rsidR="00AC3CF4">
        <w:rPr>
          <w:i/>
        </w:rPr>
        <w:t xml:space="preserve"> </w:t>
      </w:r>
      <w:r w:rsidR="00B12182" w:rsidRPr="009C20BF">
        <w:rPr>
          <w:i/>
        </w:rPr>
        <w:t>registradas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las</w:t>
      </w:r>
      <w:r w:rsidR="00AC3CF4">
        <w:rPr>
          <w:i/>
        </w:rPr>
        <w:t xml:space="preserve"> </w:t>
      </w:r>
      <w:r w:rsidR="00B12182" w:rsidRPr="009C20BF">
        <w:rPr>
          <w:i/>
        </w:rPr>
        <w:t>empresas</w:t>
      </w:r>
      <w:r w:rsidR="00AC3CF4">
        <w:rPr>
          <w:i/>
        </w:rPr>
        <w:t xml:space="preserve"> </w:t>
      </w:r>
      <w:r w:rsidR="00B12182" w:rsidRPr="009C20BF">
        <w:rPr>
          <w:i/>
        </w:rPr>
        <w:t>fabricantes</w:t>
      </w:r>
      <w:r w:rsidR="00AC3CF4">
        <w:rPr>
          <w:i/>
        </w:rPr>
        <w:t xml:space="preserve"> </w:t>
      </w:r>
      <w:r w:rsidR="00B12182" w:rsidRPr="009C20BF">
        <w:rPr>
          <w:i/>
        </w:rPr>
        <w:t>de</w:t>
      </w:r>
      <w:r w:rsidR="00AC3CF4">
        <w:rPr>
          <w:i/>
        </w:rPr>
        <w:t xml:space="preserve"> </w:t>
      </w:r>
      <w:r w:rsidR="00B12182" w:rsidRPr="009C20BF">
        <w:rPr>
          <w:i/>
        </w:rPr>
        <w:t>productos</w:t>
      </w:r>
      <w:r w:rsidR="00AC3CF4">
        <w:rPr>
          <w:i/>
        </w:rPr>
        <w:t xml:space="preserve"> </w:t>
      </w:r>
      <w:r w:rsidR="00B12182" w:rsidRPr="009C20BF">
        <w:rPr>
          <w:i/>
        </w:rPr>
        <w:t>originales”.</w:t>
      </w:r>
    </w:p>
    <w:p w:rsidR="00B12182" w:rsidRPr="00B12182" w:rsidRDefault="00B12182" w:rsidP="00AC3CF4">
      <w:pPr>
        <w:pStyle w:val="Texto"/>
        <w:spacing w:line="220" w:lineRule="exact"/>
      </w:pPr>
      <w:r w:rsidRPr="00B12182">
        <w:t>Al</w:t>
      </w:r>
      <w:r w:rsidR="00AC3CF4">
        <w:t xml:space="preserve"> </w:t>
      </w:r>
      <w:r w:rsidRPr="00B12182">
        <w:t>respecto,</w:t>
      </w:r>
      <w:r w:rsidR="00AC3CF4">
        <w:t xml:space="preserve"> </w:t>
      </w:r>
      <w:r w:rsidRPr="00B12182">
        <w:t>existen</w:t>
      </w:r>
      <w:r w:rsidR="00AC3CF4">
        <w:t xml:space="preserve"> </w:t>
      </w:r>
      <w:r w:rsidRPr="00B12182">
        <w:t>diversas</w:t>
      </w:r>
      <w:r w:rsidR="00AC3CF4">
        <w:t xml:space="preserve"> </w:t>
      </w:r>
      <w:r w:rsidRPr="00B12182">
        <w:t>acciones</w:t>
      </w:r>
      <w:r w:rsidR="00AC3CF4">
        <w:t xml:space="preserve"> </w:t>
      </w:r>
      <w:r w:rsidRPr="00B12182">
        <w:t>tanto</w:t>
      </w:r>
      <w:r w:rsidR="00AC3CF4">
        <w:t xml:space="preserve"> </w:t>
      </w:r>
      <w:r w:rsidRPr="00B12182">
        <w:t>nacionales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internacionales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efectos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utilizar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herramienta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inhibir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robados:</w:t>
      </w:r>
    </w:p>
    <w:p w:rsidR="00B12182" w:rsidRPr="00B12182" w:rsidRDefault="00B12182" w:rsidP="00AC3CF4">
      <w:pPr>
        <w:pStyle w:val="ROMANOS"/>
        <w:spacing w:line="220" w:lineRule="exact"/>
      </w:pPr>
      <w:r w:rsidRPr="00AC3CF4">
        <w:rPr>
          <w:b/>
        </w:rPr>
        <w:t>I.</w:t>
      </w:r>
      <w:r w:rsidRPr="00AC3CF4">
        <w:rPr>
          <w:b/>
        </w:rPr>
        <w:tab/>
      </w:r>
      <w:r w:rsidRPr="00B12182">
        <w:t>El</w:t>
      </w:r>
      <w:r w:rsidR="00AC3CF4">
        <w:t xml:space="preserve"> </w:t>
      </w:r>
      <w:r w:rsidRPr="00B12182">
        <w:t>27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octubre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2016</w:t>
      </w:r>
      <w:r w:rsidR="00AC3CF4">
        <w:t xml:space="preserve"> </w:t>
      </w:r>
      <w:r w:rsidRPr="00B12182">
        <w:t>fue</w:t>
      </w:r>
      <w:r w:rsidR="00AC3CF4">
        <w:t xml:space="preserve"> </w:t>
      </w:r>
      <w:r w:rsidRPr="00B12182">
        <w:t>signada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“Declaración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Intención</w:t>
      </w:r>
      <w:r w:rsidR="00AC3CF4">
        <w:t xml:space="preserve"> </w:t>
      </w:r>
      <w:r w:rsidRPr="00B12182">
        <w:t>entre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Secretaría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Transportes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Estados</w:t>
      </w:r>
      <w:r w:rsidR="00AC3CF4">
        <w:t xml:space="preserve"> </w:t>
      </w:r>
      <w:r w:rsidRPr="00B12182">
        <w:t>Unidos</w:t>
      </w:r>
      <w:r w:rsidR="00AC3CF4">
        <w:t xml:space="preserve"> </w:t>
      </w:r>
      <w:r w:rsidRPr="00B12182">
        <w:t>Mexicanos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Ministerio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Información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Comunicaciones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Republica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Colombia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reducir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robo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móviles”;</w:t>
      </w:r>
      <w:r w:rsidR="00AC3CF4">
        <w:t xml:space="preserve"> </w:t>
      </w:r>
      <w:r w:rsidRPr="00B12182">
        <w:t>entre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medidas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fomentar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estos</w:t>
      </w:r>
      <w:r w:rsidR="00AC3CF4">
        <w:t xml:space="preserve"> </w:t>
      </w:r>
      <w:r w:rsidRPr="00B12182">
        <w:t>efectos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encuentra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“</w:t>
      </w:r>
      <w:r w:rsidRPr="00B12182">
        <w:rPr>
          <w:i/>
        </w:rPr>
        <w:t>Realizar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intercambio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información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IMEI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con</w:t>
      </w:r>
      <w:r w:rsidR="00AC3CF4">
        <w:rPr>
          <w:i/>
        </w:rPr>
        <w:t xml:space="preserve"> </w:t>
      </w:r>
      <w:r w:rsidRPr="00B12182">
        <w:rPr>
          <w:i/>
        </w:rPr>
        <w:t>reporte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hurto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extravío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cada</w:t>
      </w:r>
      <w:r w:rsidR="00AC3CF4">
        <w:rPr>
          <w:i/>
        </w:rPr>
        <w:t xml:space="preserve"> </w:t>
      </w:r>
      <w:r w:rsidRPr="00B12182">
        <w:rPr>
          <w:i/>
        </w:rPr>
        <w:t>país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considerar</w:t>
      </w:r>
      <w:r w:rsidR="00AC3CF4">
        <w:rPr>
          <w:i/>
        </w:rPr>
        <w:t xml:space="preserve"> </w:t>
      </w:r>
      <w:r w:rsidRPr="00B12182">
        <w:rPr>
          <w:i/>
        </w:rPr>
        <w:t>las</w:t>
      </w:r>
      <w:r w:rsidR="00AC3CF4">
        <w:rPr>
          <w:i/>
        </w:rPr>
        <w:t xml:space="preserve"> </w:t>
      </w:r>
      <w:r w:rsidRPr="00B12182">
        <w:rPr>
          <w:i/>
        </w:rPr>
        <w:t>medidas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adoptar</w:t>
      </w:r>
      <w:r w:rsidR="00AC3CF4">
        <w:rPr>
          <w:i/>
        </w:rPr>
        <w:t xml:space="preserve"> </w:t>
      </w:r>
      <w:r w:rsidRPr="00B12182">
        <w:rPr>
          <w:i/>
        </w:rPr>
        <w:t>tendientes</w:t>
      </w:r>
      <w:r w:rsidR="00AC3CF4">
        <w:rPr>
          <w:i/>
        </w:rPr>
        <w:t xml:space="preserve"> </w:t>
      </w:r>
      <w:r w:rsidRPr="00B12182">
        <w:rPr>
          <w:i/>
        </w:rPr>
        <w:t>al</w:t>
      </w:r>
      <w:r w:rsidR="00AC3CF4">
        <w:rPr>
          <w:i/>
        </w:rPr>
        <w:t xml:space="preserve"> </w:t>
      </w:r>
      <w:r w:rsidRPr="00B12182">
        <w:rPr>
          <w:i/>
        </w:rPr>
        <w:t>bloqueo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derivado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dicho</w:t>
      </w:r>
      <w:r w:rsidR="00AC3CF4">
        <w:rPr>
          <w:i/>
        </w:rPr>
        <w:t xml:space="preserve"> </w:t>
      </w:r>
      <w:r w:rsidRPr="00B12182">
        <w:rPr>
          <w:i/>
        </w:rPr>
        <w:t>intercambio</w:t>
      </w:r>
      <w:r w:rsidRPr="00B12182">
        <w:t>”.</w:t>
      </w:r>
    </w:p>
    <w:p w:rsidR="00B12182" w:rsidRPr="00B12182" w:rsidRDefault="00B12182" w:rsidP="00AC3CF4">
      <w:pPr>
        <w:pStyle w:val="ROMANOS"/>
        <w:spacing w:line="217" w:lineRule="exact"/>
      </w:pPr>
      <w:r w:rsidRPr="00AC3CF4">
        <w:rPr>
          <w:b/>
        </w:rPr>
        <w:lastRenderedPageBreak/>
        <w:t>II.</w:t>
      </w:r>
      <w:r w:rsidRPr="00B12182">
        <w:tab/>
        <w:t>La</w:t>
      </w:r>
      <w:r w:rsidR="00AC3CF4">
        <w:t xml:space="preserve"> </w:t>
      </w:r>
      <w:r w:rsidRPr="00B12182">
        <w:t>Resolución</w:t>
      </w:r>
      <w:r w:rsidR="00AC3CF4">
        <w:t xml:space="preserve"> </w:t>
      </w:r>
      <w:r w:rsidRPr="00B12182">
        <w:t>79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Conferencia</w:t>
      </w:r>
      <w:r w:rsidR="00AC3CF4">
        <w:t xml:space="preserve"> </w:t>
      </w:r>
      <w:r w:rsidRPr="00B12182">
        <w:t>Mundial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Desarrollo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2014</w:t>
      </w:r>
      <w:r w:rsidR="00AC3CF4">
        <w:t xml:space="preserve"> </w:t>
      </w:r>
      <w:r w:rsidRPr="00B12182">
        <w:t>invitó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sus</w:t>
      </w:r>
      <w:r w:rsidR="00AC3CF4">
        <w:t xml:space="preserve"> </w:t>
      </w:r>
      <w:r w:rsidRPr="00B12182">
        <w:t>Estados</w:t>
      </w:r>
      <w:r w:rsidR="00AC3CF4">
        <w:t xml:space="preserve"> </w:t>
      </w:r>
      <w:r w:rsidRPr="00B12182">
        <w:t>Miembros</w:t>
      </w:r>
      <w:r w:rsidR="00AC3CF4">
        <w:t xml:space="preserve"> </w:t>
      </w:r>
      <w:r w:rsidRPr="00B12182">
        <w:t>(entre</w:t>
      </w:r>
      <w:r w:rsidR="00AC3CF4">
        <w:t xml:space="preserve"> </w:t>
      </w:r>
      <w:r w:rsidRPr="00B12182">
        <w:t>ellos</w:t>
      </w:r>
      <w:r w:rsidR="00AC3CF4">
        <w:t xml:space="preserve"> </w:t>
      </w:r>
      <w:r w:rsidRPr="00B12182">
        <w:t>México)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tomar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medidas</w:t>
      </w:r>
      <w:r w:rsidR="00AC3CF4">
        <w:t xml:space="preserve"> </w:t>
      </w:r>
      <w:r w:rsidRPr="00B12182">
        <w:t>necesarias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combatir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falsificados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incorporar</w:t>
      </w:r>
      <w:r w:rsidR="00AC3CF4">
        <w:t xml:space="preserve"> </w:t>
      </w:r>
      <w:r w:rsidRPr="00B12182">
        <w:t>políticas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combatir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dichos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sus</w:t>
      </w:r>
      <w:r w:rsidR="00AC3CF4">
        <w:t xml:space="preserve"> </w:t>
      </w:r>
      <w:r w:rsidRPr="00B12182">
        <w:t>estrategias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telecomunicaciones.</w:t>
      </w:r>
    </w:p>
    <w:p w:rsidR="00B12182" w:rsidRPr="00B12182" w:rsidRDefault="00B12182" w:rsidP="00AC3CF4">
      <w:pPr>
        <w:pStyle w:val="ROMANOS"/>
        <w:spacing w:line="217" w:lineRule="exact"/>
      </w:pPr>
      <w:r w:rsidRPr="00AC3CF4">
        <w:rPr>
          <w:b/>
        </w:rPr>
        <w:t>III.</w:t>
      </w:r>
      <w:r w:rsidRPr="00B12182">
        <w:tab/>
        <w:t>Mediante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Resolución</w:t>
      </w:r>
      <w:r w:rsidR="00AC3CF4">
        <w:t xml:space="preserve"> </w:t>
      </w:r>
      <w:r w:rsidRPr="00B12182">
        <w:t>CCP.I/RES.189</w:t>
      </w:r>
      <w:r w:rsidR="00AC3CF4">
        <w:t xml:space="preserve"> </w:t>
      </w:r>
      <w:r w:rsidRPr="00B12182">
        <w:t>(XIX-11)</w:t>
      </w:r>
      <w:r w:rsidR="00AC3CF4">
        <w:t xml:space="preserve"> </w:t>
      </w:r>
      <w:r w:rsidRPr="00B12182">
        <w:t>“MEDIDAS</w:t>
      </w:r>
      <w:r w:rsidR="00AC3CF4">
        <w:t xml:space="preserve"> </w:t>
      </w:r>
      <w:r w:rsidRPr="00B12182">
        <w:t>REGIONALES</w:t>
      </w:r>
      <w:r w:rsidR="00AC3CF4">
        <w:t xml:space="preserve"> </w:t>
      </w:r>
      <w:r w:rsidRPr="00B12182">
        <w:t>CONTRA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HURTO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MOVILES”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Comisión</w:t>
      </w:r>
      <w:r w:rsidR="00AC3CF4">
        <w:t xml:space="preserve"> </w:t>
      </w:r>
      <w:r w:rsidRPr="00B12182">
        <w:t>Interamericana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urgió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Países</w:t>
      </w:r>
      <w:r w:rsidR="00AC3CF4">
        <w:t xml:space="preserve"> </w:t>
      </w:r>
      <w:r w:rsidRPr="00B12182">
        <w:t>Miembros</w:t>
      </w:r>
      <w:r w:rsidR="00AC3CF4">
        <w:t xml:space="preserve"> </w:t>
      </w:r>
      <w:r w:rsidRPr="00B12182">
        <w:t>(entre</w:t>
      </w:r>
      <w:r w:rsidR="00AC3CF4">
        <w:t xml:space="preserve"> </w:t>
      </w:r>
      <w:r w:rsidRPr="00B12182">
        <w:t>ellos</w:t>
      </w:r>
      <w:r w:rsidR="00AC3CF4">
        <w:t xml:space="preserve"> </w:t>
      </w:r>
      <w:r w:rsidRPr="00B12182">
        <w:t>México)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considerar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marco</w:t>
      </w:r>
      <w:r w:rsidR="00AC3CF4">
        <w:t xml:space="preserve"> </w:t>
      </w:r>
      <w:r w:rsidRPr="00B12182">
        <w:t>regulatorio</w:t>
      </w:r>
      <w:r w:rsidR="00AC3CF4">
        <w:t xml:space="preserve"> </w:t>
      </w:r>
      <w:r w:rsidRPr="00B12182">
        <w:t>prohibir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activación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reportados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robados,</w:t>
      </w:r>
      <w:r w:rsidR="00AC3CF4">
        <w:t xml:space="preserve"> </w:t>
      </w:r>
      <w:r w:rsidRPr="00B12182">
        <w:t>extraviados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origen</w:t>
      </w:r>
      <w:r w:rsidR="00AC3CF4">
        <w:t xml:space="preserve"> </w:t>
      </w:r>
      <w:r w:rsidRPr="00B12182">
        <w:t>ilegal,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ese</w:t>
      </w:r>
      <w:r w:rsidR="00AC3CF4">
        <w:t xml:space="preserve"> </w:t>
      </w:r>
      <w:r w:rsidRPr="00B12182">
        <w:t>orden</w:t>
      </w:r>
      <w:r w:rsidR="00AC3CF4">
        <w:t xml:space="preserve"> </w:t>
      </w:r>
      <w:r w:rsidRPr="00B12182">
        <w:t>resolvió:</w:t>
      </w:r>
    </w:p>
    <w:p w:rsidR="00B12182" w:rsidRPr="00B12182" w:rsidRDefault="00B12182" w:rsidP="00AC3CF4">
      <w:pPr>
        <w:pStyle w:val="Texto"/>
        <w:spacing w:line="217" w:lineRule="exact"/>
        <w:ind w:left="1008" w:firstLine="0"/>
      </w:pPr>
      <w:r w:rsidRPr="00B12182">
        <w:t>“</w:t>
      </w:r>
      <w:r w:rsidRPr="00B12182">
        <w:rPr>
          <w:i/>
        </w:rPr>
        <w:t>2.</w:t>
      </w:r>
      <w:r w:rsidR="00AC3CF4">
        <w:rPr>
          <w:i/>
        </w:rPr>
        <w:t xml:space="preserve"> </w:t>
      </w:r>
      <w:r w:rsidRPr="00B12182">
        <w:rPr>
          <w:i/>
        </w:rPr>
        <w:t>Invitar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Estados</w:t>
      </w:r>
      <w:r w:rsidR="00AC3CF4">
        <w:rPr>
          <w:i/>
        </w:rPr>
        <w:t xml:space="preserve"> </w:t>
      </w:r>
      <w:r w:rsidRPr="00B12182">
        <w:rPr>
          <w:i/>
        </w:rPr>
        <w:t>Miembros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promover</w:t>
      </w:r>
      <w:r w:rsidR="00AC3CF4">
        <w:rPr>
          <w:i/>
        </w:rPr>
        <w:t xml:space="preserve"> </w:t>
      </w:r>
      <w:r w:rsidRPr="00B12182">
        <w:rPr>
          <w:i/>
        </w:rPr>
        <w:t>entre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operadores</w:t>
      </w:r>
      <w:r w:rsidR="00AC3CF4">
        <w:rPr>
          <w:i/>
        </w:rPr>
        <w:t xml:space="preserve"> </w:t>
      </w:r>
      <w:r w:rsidRPr="00B12182">
        <w:rPr>
          <w:i/>
        </w:rPr>
        <w:t>nacionales</w:t>
      </w:r>
      <w:r w:rsidR="00AC3CF4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servicio</w:t>
      </w:r>
      <w:r w:rsidR="00AC3CF4">
        <w:rPr>
          <w:i/>
        </w:rPr>
        <w:t xml:space="preserve"> </w:t>
      </w:r>
      <w:r w:rsidRPr="00B12182">
        <w:rPr>
          <w:i/>
        </w:rPr>
        <w:t>móvil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aún</w:t>
      </w:r>
      <w:r w:rsidR="00AC3CF4">
        <w:rPr>
          <w:i/>
        </w:rPr>
        <w:t xml:space="preserve"> </w:t>
      </w:r>
      <w:r w:rsidRPr="00B12182">
        <w:rPr>
          <w:i/>
        </w:rPr>
        <w:t>no</w:t>
      </w:r>
      <w:r w:rsidR="00AC3CF4">
        <w:rPr>
          <w:i/>
        </w:rPr>
        <w:t xml:space="preserve"> </w:t>
      </w:r>
      <w:r w:rsidRPr="00B12182">
        <w:rPr>
          <w:i/>
        </w:rPr>
        <w:t>lo</w:t>
      </w:r>
      <w:r w:rsidR="00AC3CF4">
        <w:rPr>
          <w:i/>
        </w:rPr>
        <w:t xml:space="preserve"> </w:t>
      </w:r>
      <w:r w:rsidRPr="00B12182">
        <w:rPr>
          <w:i/>
        </w:rPr>
        <w:t>dispongan,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consideren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implementación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bases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datos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listas</w:t>
      </w:r>
      <w:r w:rsidR="00AC3CF4">
        <w:rPr>
          <w:i/>
        </w:rPr>
        <w:t xml:space="preserve"> </w:t>
      </w:r>
      <w:r w:rsidRPr="00B12182">
        <w:rPr>
          <w:i/>
        </w:rPr>
        <w:t>negativas</w:t>
      </w:r>
      <w:r w:rsidR="00AC3CF4">
        <w:rPr>
          <w:i/>
        </w:rPr>
        <w:t xml:space="preserve"> </w:t>
      </w:r>
      <w:r w:rsidRPr="00B12182">
        <w:rPr>
          <w:i/>
        </w:rPr>
        <w:t>(listas</w:t>
      </w:r>
      <w:r w:rsidR="00AC3CF4">
        <w:rPr>
          <w:i/>
        </w:rPr>
        <w:t xml:space="preserve"> </w:t>
      </w:r>
      <w:r w:rsidRPr="00B12182">
        <w:rPr>
          <w:i/>
        </w:rPr>
        <w:t>negras),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contengan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registro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IMEI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número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serie</w:t>
      </w:r>
      <w:r w:rsidR="00AC3CF4">
        <w:rPr>
          <w:i/>
        </w:rPr>
        <w:t xml:space="preserve"> </w:t>
      </w:r>
      <w:r w:rsidRPr="00B12182">
        <w:rPr>
          <w:i/>
        </w:rPr>
        <w:t>electrónico</w:t>
      </w:r>
      <w:r w:rsidR="00AC3CF4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fabricante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terminales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con</w:t>
      </w:r>
      <w:r w:rsidR="00AC3CF4">
        <w:rPr>
          <w:i/>
        </w:rPr>
        <w:t xml:space="preserve"> </w:t>
      </w:r>
      <w:r w:rsidRPr="00B12182">
        <w:rPr>
          <w:i/>
        </w:rPr>
        <w:t>reporte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hurto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extravío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nivel</w:t>
      </w:r>
      <w:r w:rsidR="00AC3CF4">
        <w:rPr>
          <w:i/>
        </w:rPr>
        <w:t xml:space="preserve"> </w:t>
      </w:r>
      <w:r w:rsidRPr="00B12182">
        <w:rPr>
          <w:i/>
        </w:rPr>
        <w:t>nacional…</w:t>
      </w:r>
      <w:r w:rsidRPr="00B12182">
        <w:t>”.</w:t>
      </w:r>
    </w:p>
    <w:p w:rsidR="00B12182" w:rsidRPr="00B12182" w:rsidRDefault="00B12182" w:rsidP="00AC3CF4">
      <w:pPr>
        <w:pStyle w:val="ROMANOS"/>
        <w:spacing w:line="217" w:lineRule="exact"/>
      </w:pPr>
      <w:r w:rsidRPr="00AC3CF4">
        <w:rPr>
          <w:b/>
        </w:rPr>
        <w:t>IV.</w:t>
      </w:r>
      <w:r w:rsidRPr="00B12182">
        <w:tab/>
        <w:t>El</w:t>
      </w:r>
      <w:r w:rsidR="00AC3CF4">
        <w:t xml:space="preserve"> </w:t>
      </w:r>
      <w:proofErr w:type="spellStart"/>
      <w:r w:rsidRPr="00B12182">
        <w:t>Chief</w:t>
      </w:r>
      <w:proofErr w:type="spellEnd"/>
      <w:r w:rsidR="00AC3CF4">
        <w:t xml:space="preserve"> </w:t>
      </w:r>
      <w:proofErr w:type="spellStart"/>
      <w:r w:rsidRPr="00B12182">
        <w:t>Regulatory</w:t>
      </w:r>
      <w:proofErr w:type="spellEnd"/>
      <w:r w:rsidR="00AC3CF4">
        <w:t xml:space="preserve"> </w:t>
      </w:r>
      <w:proofErr w:type="spellStart"/>
      <w:r w:rsidRPr="00B12182">
        <w:t>Officers</w:t>
      </w:r>
      <w:proofErr w:type="spellEnd"/>
      <w:r w:rsidR="00AC3CF4">
        <w:t xml:space="preserve"> </w:t>
      </w:r>
      <w:proofErr w:type="spellStart"/>
      <w:r w:rsidRPr="00B12182">
        <w:t>Group</w:t>
      </w:r>
      <w:proofErr w:type="spellEnd"/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Latinoamérica</w:t>
      </w:r>
      <w:r w:rsidR="00AC3CF4">
        <w:t xml:space="preserve"> </w:t>
      </w:r>
      <w:r w:rsidRPr="00B12182">
        <w:t>(CROG</w:t>
      </w:r>
      <w:r w:rsidR="00AC3CF4">
        <w:t xml:space="preserve"> </w:t>
      </w:r>
      <w:proofErr w:type="spellStart"/>
      <w:r w:rsidRPr="00B12182">
        <w:t>Latin</w:t>
      </w:r>
      <w:proofErr w:type="spellEnd"/>
      <w:r w:rsidR="00AC3CF4">
        <w:t xml:space="preserve"> </w:t>
      </w:r>
      <w:proofErr w:type="spellStart"/>
      <w:r w:rsidRPr="00B12182">
        <w:t>America</w:t>
      </w:r>
      <w:proofErr w:type="spellEnd"/>
      <w:r w:rsidRPr="00B12182">
        <w:t>),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funge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órgano</w:t>
      </w:r>
      <w:r w:rsidR="00AC3CF4">
        <w:t xml:space="preserve"> </w:t>
      </w:r>
      <w:r w:rsidRPr="00B12182">
        <w:t>principal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consulta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dirección</w:t>
      </w:r>
      <w:r w:rsidR="00AC3CF4">
        <w:t xml:space="preserve"> </w:t>
      </w:r>
      <w:r w:rsidRPr="00B12182">
        <w:t>estratégica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operadores</w:t>
      </w:r>
      <w:r w:rsidR="00AC3CF4">
        <w:t xml:space="preserve"> </w:t>
      </w:r>
      <w:r w:rsidRPr="00B12182">
        <w:t>miembros</w:t>
      </w:r>
      <w:r w:rsidR="00AC3CF4">
        <w:t xml:space="preserve"> </w:t>
      </w:r>
      <w:r w:rsidRPr="00B12182">
        <w:t>(compañías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licencia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operar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red</w:t>
      </w:r>
      <w:r w:rsidR="00AC3CF4">
        <w:t xml:space="preserve"> </w:t>
      </w:r>
      <w:r w:rsidRPr="00B12182">
        <w:t>móvil</w:t>
      </w:r>
      <w:r w:rsidR="00AC3CF4">
        <w:t xml:space="preserve"> </w:t>
      </w:r>
      <w:r w:rsidRPr="00B12182">
        <w:t>usando</w:t>
      </w:r>
      <w:r w:rsidR="00AC3CF4">
        <w:t xml:space="preserve"> </w:t>
      </w:r>
      <w:r w:rsidRPr="00B12182">
        <w:t>tecnología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familia</w:t>
      </w:r>
      <w:r w:rsidR="00AC3CF4">
        <w:t xml:space="preserve"> </w:t>
      </w:r>
      <w:r w:rsidRPr="00B12182">
        <w:t>GSM)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región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América</w:t>
      </w:r>
      <w:r w:rsidR="00AC3CF4">
        <w:t xml:space="preserve"> </w:t>
      </w:r>
      <w:r w:rsidRPr="00B12182">
        <w:t>Latina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Caribe,</w:t>
      </w:r>
      <w:r w:rsidR="00AC3CF4">
        <w:t xml:space="preserve"> </w:t>
      </w:r>
      <w:r w:rsidRPr="00B12182">
        <w:t>mediante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reunión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julio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2012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derivado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Resolución</w:t>
      </w:r>
      <w:r w:rsidR="00AC3CF4">
        <w:t xml:space="preserve"> </w:t>
      </w:r>
      <w:r w:rsidRPr="00B12182">
        <w:t>CCP.I/RES.189</w:t>
      </w:r>
      <w:r w:rsidR="00AC3CF4">
        <w:t xml:space="preserve"> </w:t>
      </w:r>
      <w:r w:rsidRPr="00B12182">
        <w:t>(XIX-11),</w:t>
      </w:r>
      <w:r w:rsidR="00AC3CF4">
        <w:t xml:space="preserve"> </w:t>
      </w:r>
      <w:r w:rsidRPr="00B12182">
        <w:t>acordó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pasos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seguir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comenzar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intercambiar</w:t>
      </w:r>
      <w:r w:rsidR="00AC3CF4">
        <w:t xml:space="preserve"> </w:t>
      </w:r>
      <w:r w:rsidRPr="00B12182">
        <w:t>información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través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Base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GSMA.</w:t>
      </w:r>
    </w:p>
    <w:p w:rsidR="00B12182" w:rsidRPr="00B12182" w:rsidRDefault="00B12182" w:rsidP="00AC3CF4">
      <w:pPr>
        <w:pStyle w:val="ROMANOS"/>
        <w:spacing w:line="217" w:lineRule="exact"/>
      </w:pPr>
      <w:r w:rsidRPr="00AC3CF4">
        <w:rPr>
          <w:b/>
        </w:rPr>
        <w:t>V.</w:t>
      </w:r>
      <w:r w:rsidRPr="00B12182">
        <w:tab/>
        <w:t>La</w:t>
      </w:r>
      <w:r w:rsidR="00AC3CF4">
        <w:t xml:space="preserve"> </w:t>
      </w:r>
      <w:r w:rsidRPr="00B12182">
        <w:t>GSMA</w:t>
      </w:r>
      <w:r w:rsidR="00AC3CF4">
        <w:t xml:space="preserve"> </w:t>
      </w:r>
      <w:r w:rsidRPr="00B12182">
        <w:t>mantiene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sistema</w:t>
      </w:r>
      <w:r w:rsidR="00AC3CF4">
        <w:t xml:space="preserve"> </w:t>
      </w:r>
      <w:r w:rsidRPr="00B12182">
        <w:t>único</w:t>
      </w:r>
      <w:r w:rsidR="00AC3CF4">
        <w:t xml:space="preserve"> </w:t>
      </w:r>
      <w:r w:rsidRPr="00B12182">
        <w:t>conocido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Base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Datos</w:t>
      </w:r>
      <w:r w:rsidR="00AC3CF4">
        <w:t xml:space="preserve"> </w:t>
      </w:r>
      <w:r w:rsidRPr="00B12182">
        <w:t>Internacional</w:t>
      </w:r>
      <w:r w:rsidR="00AC3CF4">
        <w:t xml:space="preserve"> </w:t>
      </w:r>
      <w:r w:rsidRPr="00B12182">
        <w:t>Mobile</w:t>
      </w:r>
      <w:r w:rsidR="00AC3CF4">
        <w:t xml:space="preserve"> </w:t>
      </w:r>
      <w:proofErr w:type="spellStart"/>
      <w:r w:rsidRPr="00B12182">
        <w:t>Equipment</w:t>
      </w:r>
      <w:proofErr w:type="spellEnd"/>
      <w:r w:rsidR="00AC3CF4">
        <w:t xml:space="preserve"> </w:t>
      </w:r>
      <w:proofErr w:type="spellStart"/>
      <w:r w:rsidRPr="00B12182">
        <w:t>Identity</w:t>
      </w:r>
      <w:proofErr w:type="spellEnd"/>
      <w:r w:rsidR="00AC3CF4">
        <w:t xml:space="preserve"> </w:t>
      </w:r>
      <w:r w:rsidRPr="00B12182">
        <w:t>(IMEI</w:t>
      </w:r>
      <w:r w:rsidR="00AC3CF4">
        <w:t xml:space="preserve"> </w:t>
      </w:r>
      <w:r w:rsidRPr="00B12182">
        <w:t>DB),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base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datos</w:t>
      </w:r>
      <w:r w:rsidR="00AC3CF4">
        <w:t xml:space="preserve"> </w:t>
      </w:r>
      <w:r w:rsidRPr="00B12182">
        <w:t>central</w:t>
      </w:r>
      <w:r w:rsidR="00AC3CF4">
        <w:t xml:space="preserve"> </w:t>
      </w:r>
      <w:r w:rsidRPr="00B12182">
        <w:t>global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contiene</w:t>
      </w:r>
      <w:r w:rsidR="00AC3CF4">
        <w:t xml:space="preserve"> </w:t>
      </w:r>
      <w:r w:rsidRPr="00B12182">
        <w:t>información</w:t>
      </w:r>
      <w:r w:rsidR="00AC3CF4">
        <w:t xml:space="preserve"> </w:t>
      </w:r>
      <w:r w:rsidRPr="00B12182">
        <w:t>básica</w:t>
      </w:r>
      <w:r w:rsidR="00AC3CF4">
        <w:t xml:space="preserve"> </w:t>
      </w:r>
      <w:r w:rsidRPr="00B12182">
        <w:t>sobre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millones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todo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mundo.</w:t>
      </w:r>
    </w:p>
    <w:p w:rsidR="00B12182" w:rsidRPr="00B12182" w:rsidRDefault="00B12182" w:rsidP="00AC3CF4">
      <w:pPr>
        <w:pStyle w:val="ROMANOS"/>
        <w:spacing w:line="217" w:lineRule="exact"/>
      </w:pPr>
      <w:r w:rsidRPr="00AC3CF4">
        <w:rPr>
          <w:b/>
        </w:rPr>
        <w:t>VI.</w:t>
      </w:r>
      <w:r w:rsidRPr="00B12182">
        <w:tab/>
        <w:t>En</w:t>
      </w:r>
      <w:r w:rsidR="00AC3CF4">
        <w:t xml:space="preserve"> </w:t>
      </w:r>
      <w:r w:rsidRPr="00B12182">
        <w:t>febrero</w:t>
      </w:r>
      <w:r w:rsidR="00AC3CF4">
        <w:t xml:space="preserve"> </w:t>
      </w:r>
      <w:r w:rsidRPr="00B12182">
        <w:t>2015,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Asociación</w:t>
      </w:r>
      <w:r w:rsidR="00AC3CF4">
        <w:t xml:space="preserve"> </w:t>
      </w:r>
      <w:r w:rsidRPr="00B12182">
        <w:t>Nacional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México</w:t>
      </w:r>
      <w:r w:rsidR="00AC3CF4">
        <w:t xml:space="preserve"> </w:t>
      </w:r>
      <w:r w:rsidRPr="00B12182">
        <w:t>(ANATEL)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GSMA</w:t>
      </w:r>
      <w:r w:rsidR="00AC3CF4">
        <w:t xml:space="preserve"> </w:t>
      </w:r>
      <w:r w:rsidRPr="00B12182">
        <w:t>hicieron</w:t>
      </w:r>
      <w:r w:rsidR="00AC3CF4">
        <w:t xml:space="preserve"> </w:t>
      </w:r>
      <w:r w:rsidRPr="00B12182">
        <w:t>público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acuerdo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implementación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Sistema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Verificación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(IMEI</w:t>
      </w:r>
      <w:r w:rsidR="00AC3CF4">
        <w:t xml:space="preserve"> </w:t>
      </w:r>
      <w:proofErr w:type="spellStart"/>
      <w:r w:rsidRPr="00B12182">
        <w:t>Device</w:t>
      </w:r>
      <w:proofErr w:type="spellEnd"/>
      <w:r w:rsidR="00AC3CF4">
        <w:t xml:space="preserve"> </w:t>
      </w:r>
      <w:proofErr w:type="spellStart"/>
      <w:r w:rsidRPr="00B12182">
        <w:t>Check</w:t>
      </w:r>
      <w:proofErr w:type="spellEnd"/>
      <w:r w:rsidRPr="00B12182">
        <w:t>)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GSMA.</w:t>
      </w:r>
      <w:r w:rsidR="00AC3CF4">
        <w:t xml:space="preserve"> </w:t>
      </w:r>
      <w:r w:rsidRPr="00B12182">
        <w:t>Dicho</w:t>
      </w:r>
      <w:r w:rsidR="00AC3CF4">
        <w:t xml:space="preserve"> </w:t>
      </w:r>
      <w:r w:rsidRPr="00B12182">
        <w:t>sistema</w:t>
      </w:r>
      <w:r w:rsidR="00AC3CF4">
        <w:t xml:space="preserve"> </w:t>
      </w:r>
      <w:r w:rsidRPr="00B12182">
        <w:t>permite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usuarios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México</w:t>
      </w:r>
      <w:r w:rsidR="00AC3CF4">
        <w:t xml:space="preserve"> </w:t>
      </w:r>
      <w:r w:rsidRPr="00B12182">
        <w:t>revisar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tiempo</w:t>
      </w:r>
      <w:r w:rsidR="00AC3CF4">
        <w:t xml:space="preserve"> </w:t>
      </w:r>
      <w:r w:rsidRPr="00B12182">
        <w:t>real</w:t>
      </w:r>
      <w:r w:rsidR="00AC3CF4">
        <w:t xml:space="preserve"> </w:t>
      </w:r>
      <w:r w:rsidRPr="00B12182">
        <w:t>si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dispositivo</w:t>
      </w:r>
      <w:r w:rsidR="00AC3CF4">
        <w:t xml:space="preserve"> </w:t>
      </w:r>
      <w:r w:rsidRPr="00B12182">
        <w:t>móvil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adquirir</w:t>
      </w:r>
      <w:r w:rsidR="00AC3CF4">
        <w:t xml:space="preserve"> </w:t>
      </w:r>
      <w:r w:rsidRPr="00B12182">
        <w:t>ha</w:t>
      </w:r>
      <w:r w:rsidR="00AC3CF4">
        <w:t xml:space="preserve"> </w:t>
      </w:r>
      <w:r w:rsidRPr="00B12182">
        <w:t>sido</w:t>
      </w:r>
      <w:r w:rsidR="00AC3CF4">
        <w:t xml:space="preserve"> </w:t>
      </w:r>
      <w:r w:rsidRPr="00B12182">
        <w:t>incluido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lista</w:t>
      </w:r>
      <w:r w:rsidR="00AC3CF4">
        <w:t xml:space="preserve"> </w:t>
      </w:r>
      <w:r w:rsidRPr="00B12182">
        <w:t>global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robados.</w:t>
      </w:r>
      <w:r w:rsidR="00AC3CF4">
        <w:t xml:space="preserve"> </w:t>
      </w:r>
      <w:r w:rsidRPr="00B12182">
        <w:t>Esta</w:t>
      </w:r>
      <w:r w:rsidR="00AC3CF4">
        <w:t xml:space="preserve"> </w:t>
      </w:r>
      <w:r w:rsidRPr="00B12182">
        <w:t>lista</w:t>
      </w:r>
      <w:r w:rsidR="00AC3CF4">
        <w:t xml:space="preserve"> </w:t>
      </w:r>
      <w:r w:rsidRPr="00B12182">
        <w:t>negra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base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datos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GSMA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actualizada</w:t>
      </w:r>
      <w:r w:rsidR="00AC3CF4">
        <w:t xml:space="preserve"> </w:t>
      </w:r>
      <w:r w:rsidRPr="00B12182">
        <w:t>diariamente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reportes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más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150</w:t>
      </w:r>
      <w:r w:rsidR="00AC3CF4">
        <w:t xml:space="preserve"> </w:t>
      </w:r>
      <w:r w:rsidRPr="00B12182">
        <w:t>operadores</w:t>
      </w:r>
      <w:r w:rsidR="00AC3CF4">
        <w:t xml:space="preserve"> </w:t>
      </w:r>
      <w:r w:rsidRPr="00B12182">
        <w:t>globales,</w:t>
      </w:r>
      <w:r w:rsidR="00AC3CF4">
        <w:t xml:space="preserve"> </w:t>
      </w:r>
      <w:r w:rsidRPr="00B12182">
        <w:t>incluyendo</w:t>
      </w:r>
      <w:r w:rsidR="00AC3CF4">
        <w:t xml:space="preserve"> </w:t>
      </w:r>
      <w:r w:rsidRPr="00B12182">
        <w:t>38</w:t>
      </w:r>
      <w:r w:rsidR="00AC3CF4">
        <w:t xml:space="preserve"> </w:t>
      </w:r>
      <w:r w:rsidRPr="00B12182">
        <w:t>operadores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15</w:t>
      </w:r>
      <w:r w:rsidR="00AC3CF4">
        <w:t xml:space="preserve"> </w:t>
      </w:r>
      <w:r w:rsidRPr="00B12182">
        <w:t>países</w:t>
      </w:r>
      <w:r w:rsidR="00AC3CF4">
        <w:t xml:space="preserve"> </w:t>
      </w:r>
      <w:r w:rsidRPr="00B12182">
        <w:t>latinoamericanos.</w:t>
      </w:r>
    </w:p>
    <w:p w:rsidR="00B12182" w:rsidRPr="00B12182" w:rsidRDefault="00B12182" w:rsidP="00AC3CF4">
      <w:pPr>
        <w:pStyle w:val="ROMANOS"/>
        <w:spacing w:line="217" w:lineRule="exact"/>
      </w:pPr>
      <w:r w:rsidRPr="00AC3CF4">
        <w:rPr>
          <w:b/>
        </w:rPr>
        <w:t>VII.</w:t>
      </w:r>
      <w:r w:rsidRPr="00B12182">
        <w:tab/>
        <w:t>Desde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portal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internet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público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general</w:t>
      </w:r>
      <w:r w:rsidR="00AC3CF4">
        <w:t xml:space="preserve"> </w:t>
      </w:r>
      <w:r w:rsidRPr="00B12182">
        <w:t>puede</w:t>
      </w:r>
      <w:r w:rsidR="00AC3CF4">
        <w:t xml:space="preserve"> </w:t>
      </w:r>
      <w:r w:rsidRPr="00B12182">
        <w:t>acceder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Sistema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Verificación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GSMA.</w:t>
      </w:r>
    </w:p>
    <w:p w:rsidR="00B12182" w:rsidRDefault="00B12182" w:rsidP="00AC3CF4">
      <w:pPr>
        <w:pStyle w:val="Texto"/>
        <w:spacing w:line="217" w:lineRule="exact"/>
      </w:pPr>
      <w:r w:rsidRPr="00B12182">
        <w:t>Por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parte,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190,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V</w:t>
      </w:r>
      <w:r w:rsidR="00AC3CF4">
        <w:t xml:space="preserve"> </w:t>
      </w:r>
      <w:r w:rsidRPr="00B12182">
        <w:t>mandata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concesionarios</w:t>
      </w:r>
      <w:r w:rsidR="00AC3CF4">
        <w:t xml:space="preserve"> </w:t>
      </w:r>
      <w:r w:rsidRPr="00B12182">
        <w:t>y,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caso,</w:t>
      </w:r>
      <w:r w:rsidR="00AC3CF4">
        <w:t xml:space="preserve"> </w:t>
      </w:r>
      <w:r w:rsidRPr="00B12182">
        <w:t>autorizados</w:t>
      </w:r>
      <w:r w:rsidR="00AC3CF4">
        <w:t xml:space="preserve"> </w:t>
      </w:r>
      <w:r w:rsidRPr="00B12182">
        <w:t>deberán</w:t>
      </w:r>
      <w:r w:rsidR="00AC3CF4">
        <w:t xml:space="preserve"> </w:t>
      </w:r>
      <w:r w:rsidRPr="00B12182">
        <w:t>“</w:t>
      </w:r>
      <w:r w:rsidRPr="00B12182">
        <w:rPr>
          <w:i/>
        </w:rPr>
        <w:t>Establecer</w:t>
      </w:r>
      <w:r w:rsidR="00AC3CF4">
        <w:rPr>
          <w:i/>
        </w:rPr>
        <w:t xml:space="preserve"> </w:t>
      </w:r>
      <w:r w:rsidRPr="00B12182">
        <w:rPr>
          <w:i/>
        </w:rPr>
        <w:t>procedimientos</w:t>
      </w:r>
      <w:r w:rsidR="00AC3CF4">
        <w:rPr>
          <w:i/>
        </w:rPr>
        <w:t xml:space="preserve"> </w:t>
      </w:r>
      <w:r w:rsidRPr="00B12182">
        <w:rPr>
          <w:i/>
        </w:rPr>
        <w:t>expeditos</w:t>
      </w:r>
      <w:r w:rsidR="00AC3CF4">
        <w:rPr>
          <w:i/>
        </w:rPr>
        <w:t xml:space="preserve"> </w:t>
      </w:r>
      <w:r w:rsidRPr="00B12182">
        <w:rPr>
          <w:i/>
        </w:rPr>
        <w:t>para</w:t>
      </w:r>
      <w:r w:rsidR="00AC3CF4">
        <w:rPr>
          <w:i/>
        </w:rPr>
        <w:t xml:space="preserve"> </w:t>
      </w:r>
      <w:r w:rsidRPr="00B12182">
        <w:rPr>
          <w:i/>
        </w:rPr>
        <w:t>recibir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reportes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usuarios</w:t>
      </w:r>
      <w:r w:rsidR="00AC3CF4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robo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extravío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terminales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para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usuario</w:t>
      </w:r>
      <w:r w:rsidR="00AC3CF4">
        <w:rPr>
          <w:i/>
        </w:rPr>
        <w:t xml:space="preserve"> </w:t>
      </w:r>
      <w:r w:rsidRPr="00B12182">
        <w:rPr>
          <w:i/>
        </w:rPr>
        <w:t>acredite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titularidad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servicios</w:t>
      </w:r>
      <w:r w:rsidR="00AC3CF4">
        <w:rPr>
          <w:i/>
        </w:rPr>
        <w:t xml:space="preserve"> </w:t>
      </w:r>
      <w:r w:rsidRPr="00B12182">
        <w:rPr>
          <w:i/>
        </w:rPr>
        <w:t>contratados.</w:t>
      </w:r>
      <w:r w:rsidR="00AC3CF4">
        <w:rPr>
          <w:i/>
        </w:rPr>
        <w:t xml:space="preserve"> </w:t>
      </w:r>
      <w:r w:rsidRPr="00B12182">
        <w:rPr>
          <w:i/>
        </w:rPr>
        <w:t>Dicho</w:t>
      </w:r>
      <w:r w:rsidR="00AC3CF4">
        <w:rPr>
          <w:i/>
        </w:rPr>
        <w:t xml:space="preserve"> </w:t>
      </w:r>
      <w:r w:rsidRPr="00B12182">
        <w:rPr>
          <w:i/>
        </w:rPr>
        <w:t>reporte</w:t>
      </w:r>
      <w:r w:rsidR="00AC3CF4">
        <w:rPr>
          <w:i/>
        </w:rPr>
        <w:t xml:space="preserve"> </w:t>
      </w:r>
      <w:r w:rsidRPr="00B12182">
        <w:rPr>
          <w:i/>
        </w:rPr>
        <w:t>deberá</w:t>
      </w:r>
      <w:r w:rsidR="00AC3CF4">
        <w:rPr>
          <w:i/>
        </w:rPr>
        <w:t xml:space="preserve"> </w:t>
      </w:r>
      <w:r w:rsidRPr="00B12182">
        <w:rPr>
          <w:i/>
        </w:rPr>
        <w:t>incluir,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su</w:t>
      </w:r>
      <w:r w:rsidR="00AC3CF4">
        <w:rPr>
          <w:i/>
        </w:rPr>
        <w:t xml:space="preserve"> </w:t>
      </w:r>
      <w:r w:rsidRPr="00B12182">
        <w:rPr>
          <w:i/>
        </w:rPr>
        <w:t>caso,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código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identidad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fabricación</w:t>
      </w:r>
      <w:r w:rsidR="00595D56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equipo</w:t>
      </w:r>
      <w:r w:rsidRPr="00B12182">
        <w:t>”.</w:t>
      </w:r>
    </w:p>
    <w:p w:rsidR="00B12182" w:rsidRPr="00B12182" w:rsidRDefault="00B12182" w:rsidP="00AC3CF4">
      <w:pPr>
        <w:pStyle w:val="Texto"/>
        <w:spacing w:line="217" w:lineRule="exact"/>
      </w:pPr>
      <w:r w:rsidRPr="00B12182">
        <w:t>En</w:t>
      </w:r>
      <w:r w:rsidR="00AC3CF4">
        <w:t xml:space="preserve"> </w:t>
      </w:r>
      <w:r w:rsidRPr="00B12182">
        <w:t>atención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mandatado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LFTR,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Lineamientos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Colaboración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Seguridad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Justicia,</w:t>
      </w:r>
      <w:r w:rsidR="00AC3CF4">
        <w:t xml:space="preserve"> </w:t>
      </w:r>
      <w:r w:rsidRPr="00B12182">
        <w:t>publicados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DOF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2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diciembre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2015,</w:t>
      </w:r>
      <w:r w:rsidR="00AC3CF4">
        <w:t xml:space="preserve"> </w:t>
      </w:r>
      <w:r w:rsidRPr="00B12182">
        <w:t>establecen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Capítulo</w:t>
      </w:r>
      <w:r w:rsidR="00AC3CF4">
        <w:t xml:space="preserve"> </w:t>
      </w:r>
      <w:r w:rsidRPr="00B12182">
        <w:t>VII</w:t>
      </w:r>
      <w:r w:rsidR="00AC3CF4">
        <w:t xml:space="preserve"> </w:t>
      </w:r>
      <w:r w:rsidRPr="00B12182">
        <w:t>“DE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SUSPENCIÓN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SERVICIO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REPORTADOS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ROBADOS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EXTRAVIADOS”,</w:t>
      </w:r>
      <w:r w:rsidR="00AC3CF4">
        <w:t xml:space="preserve"> </w:t>
      </w:r>
      <w:r w:rsidRPr="00B12182">
        <w:t>diversas</w:t>
      </w:r>
      <w:r w:rsidR="00AC3CF4">
        <w:t xml:space="preserve"> </w:t>
      </w:r>
      <w:r w:rsidRPr="00B12182">
        <w:t>obligaciones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efecto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coadyuvar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combate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robo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móviles,</w:t>
      </w:r>
      <w:r w:rsidR="00AC3CF4">
        <w:t xml:space="preserve"> </w:t>
      </w:r>
      <w:r w:rsidRPr="00B12182">
        <w:t>entre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destacan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siguientes:</w:t>
      </w:r>
    </w:p>
    <w:p w:rsidR="00B12182" w:rsidRPr="00B12182" w:rsidRDefault="00B12182" w:rsidP="00AC3CF4">
      <w:pPr>
        <w:pStyle w:val="Texto"/>
        <w:spacing w:line="218" w:lineRule="exact"/>
        <w:ind w:left="720" w:firstLine="0"/>
        <w:rPr>
          <w:i/>
        </w:rPr>
      </w:pPr>
      <w:r w:rsidRPr="00B12182">
        <w:t>“</w:t>
      </w:r>
      <w:r w:rsidRPr="00B12182">
        <w:rPr>
          <w:i/>
        </w:rPr>
        <w:t>DÉCIMO</w:t>
      </w:r>
      <w:r w:rsidR="00AC3CF4">
        <w:rPr>
          <w:i/>
        </w:rPr>
        <w:t xml:space="preserve"> </w:t>
      </w:r>
      <w:r w:rsidRPr="00B12182">
        <w:rPr>
          <w:i/>
        </w:rPr>
        <w:t>NOVENO.-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Concesionarios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Autorizados</w:t>
      </w:r>
      <w:r w:rsidR="00AC3CF4">
        <w:rPr>
          <w:i/>
        </w:rPr>
        <w:t xml:space="preserve"> </w:t>
      </w:r>
      <w:r w:rsidRPr="00B12182">
        <w:rPr>
          <w:i/>
        </w:rPr>
        <w:t>deberán</w:t>
      </w:r>
      <w:r w:rsidR="00AC3CF4">
        <w:rPr>
          <w:i/>
        </w:rPr>
        <w:t xml:space="preserve"> </w:t>
      </w:r>
      <w:r w:rsidRPr="00B12182">
        <w:rPr>
          <w:i/>
        </w:rPr>
        <w:t>contar</w:t>
      </w:r>
      <w:r w:rsidR="00AC3CF4">
        <w:rPr>
          <w:i/>
        </w:rPr>
        <w:t xml:space="preserve"> </w:t>
      </w:r>
      <w:r w:rsidRPr="00B12182">
        <w:rPr>
          <w:i/>
        </w:rPr>
        <w:t>con</w:t>
      </w:r>
      <w:r w:rsidR="00AC3CF4">
        <w:rPr>
          <w:i/>
        </w:rPr>
        <w:t xml:space="preserve"> </w:t>
      </w:r>
      <w:r w:rsidRPr="00B12182">
        <w:rPr>
          <w:i/>
        </w:rPr>
        <w:t>un</w:t>
      </w:r>
      <w:r w:rsidR="00AC3CF4">
        <w:rPr>
          <w:i/>
        </w:rPr>
        <w:t xml:space="preserve"> </w:t>
      </w:r>
      <w:r w:rsidRPr="00B12182">
        <w:rPr>
          <w:i/>
        </w:rPr>
        <w:t>procedimiento</w:t>
      </w:r>
      <w:r w:rsidR="00AC3CF4">
        <w:rPr>
          <w:i/>
        </w:rPr>
        <w:t xml:space="preserve"> </w:t>
      </w:r>
      <w:r w:rsidRPr="00B12182">
        <w:rPr>
          <w:i/>
        </w:rPr>
        <w:t>expedito</w:t>
      </w:r>
      <w:r w:rsidR="00AC3CF4">
        <w:rPr>
          <w:i/>
        </w:rPr>
        <w:t xml:space="preserve"> </w:t>
      </w:r>
      <w:r w:rsidRPr="00B12182">
        <w:rPr>
          <w:i/>
        </w:rPr>
        <w:t>para:</w:t>
      </w:r>
    </w:p>
    <w:p w:rsidR="00B12182" w:rsidRPr="00007777" w:rsidRDefault="00B12182" w:rsidP="00AC3CF4">
      <w:pPr>
        <w:pStyle w:val="Texto"/>
        <w:spacing w:line="218" w:lineRule="exact"/>
        <w:ind w:left="720" w:firstLine="0"/>
        <w:rPr>
          <w:b/>
          <w:i/>
        </w:rPr>
      </w:pPr>
      <w:r w:rsidRPr="00007777">
        <w:rPr>
          <w:b/>
          <w:i/>
        </w:rPr>
        <w:t>…</w:t>
      </w:r>
    </w:p>
    <w:p w:rsidR="00B12182" w:rsidRPr="00B12182" w:rsidRDefault="00B12182" w:rsidP="00AC3CF4">
      <w:pPr>
        <w:pStyle w:val="Texto"/>
        <w:spacing w:line="218" w:lineRule="exact"/>
        <w:ind w:left="720" w:firstLine="0"/>
        <w:rPr>
          <w:i/>
        </w:rPr>
      </w:pPr>
      <w:r w:rsidRPr="00B12182">
        <w:rPr>
          <w:i/>
        </w:rPr>
        <w:t>II.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través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mecanismos</w:t>
      </w:r>
      <w:r w:rsidR="00AC3CF4">
        <w:rPr>
          <w:i/>
        </w:rPr>
        <w:t xml:space="preserve"> </w:t>
      </w:r>
      <w:r w:rsidRPr="00B12182">
        <w:rPr>
          <w:i/>
        </w:rPr>
        <w:t>señalados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fracción</w:t>
      </w:r>
      <w:r w:rsidR="00AC3CF4">
        <w:rPr>
          <w:i/>
        </w:rPr>
        <w:t xml:space="preserve"> </w:t>
      </w:r>
      <w:r w:rsidRPr="00B12182">
        <w:rPr>
          <w:i/>
        </w:rPr>
        <w:t>anterior,</w:t>
      </w:r>
      <w:r w:rsidR="00AC3CF4">
        <w:rPr>
          <w:i/>
        </w:rPr>
        <w:t xml:space="preserve"> </w:t>
      </w:r>
      <w:r w:rsidRPr="00B12182">
        <w:rPr>
          <w:i/>
        </w:rPr>
        <w:t>recibir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verificar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reportes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duplicación</w:t>
      </w:r>
      <w:r w:rsidR="00AC3CF4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IMEI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Terminales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sus</w:t>
      </w:r>
      <w:r w:rsidR="00AC3CF4">
        <w:rPr>
          <w:i/>
        </w:rPr>
        <w:t xml:space="preserve"> </w:t>
      </w:r>
      <w:r w:rsidRPr="00B12182">
        <w:rPr>
          <w:i/>
        </w:rPr>
        <w:t>usuarios,</w:t>
      </w:r>
      <w:r w:rsidR="00AC3CF4">
        <w:rPr>
          <w:i/>
        </w:rPr>
        <w:t xml:space="preserve"> </w:t>
      </w:r>
      <w:r w:rsidRPr="00B12182">
        <w:rPr>
          <w:i/>
        </w:rPr>
        <w:t>y</w:t>
      </w:r>
    </w:p>
    <w:p w:rsidR="00B12182" w:rsidRPr="00B12182" w:rsidRDefault="00B12182" w:rsidP="00AC3CF4">
      <w:pPr>
        <w:pStyle w:val="Texto"/>
        <w:spacing w:line="218" w:lineRule="exact"/>
        <w:ind w:left="720" w:firstLine="0"/>
        <w:rPr>
          <w:i/>
        </w:rPr>
      </w:pPr>
      <w:r w:rsidRPr="00B12182">
        <w:rPr>
          <w:i/>
        </w:rPr>
        <w:t>III.</w:t>
      </w:r>
      <w:r w:rsidR="00AC3CF4">
        <w:rPr>
          <w:i/>
        </w:rPr>
        <w:t xml:space="preserve"> </w:t>
      </w:r>
      <w:r w:rsidRPr="00B12182">
        <w:rPr>
          <w:i/>
        </w:rPr>
        <w:t>Acreditar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titularidad</w:t>
      </w:r>
      <w:r w:rsidR="00AC3CF4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Dispositivo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</w:t>
      </w:r>
      <w:r w:rsidR="00AC3CF4">
        <w:rPr>
          <w:i/>
        </w:rPr>
        <w:t xml:space="preserve"> </w:t>
      </w:r>
      <w:r w:rsidRPr="00B12182">
        <w:rPr>
          <w:i/>
        </w:rPr>
        <w:t>Terminal</w:t>
      </w:r>
      <w:r w:rsidR="00AC3CF4">
        <w:rPr>
          <w:i/>
        </w:rPr>
        <w:t xml:space="preserve"> </w:t>
      </w:r>
      <w:r w:rsidRPr="00B12182">
        <w:rPr>
          <w:i/>
        </w:rPr>
        <w:t>Móvil</w:t>
      </w:r>
      <w:r w:rsidR="00AC3CF4">
        <w:rPr>
          <w:i/>
        </w:rPr>
        <w:t xml:space="preserve"> </w:t>
      </w:r>
      <w:r w:rsidRPr="00B12182">
        <w:rPr>
          <w:i/>
        </w:rPr>
        <w:t>y/o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servicios</w:t>
      </w:r>
      <w:r w:rsidR="00AC3CF4">
        <w:rPr>
          <w:i/>
        </w:rPr>
        <w:t xml:space="preserve"> </w:t>
      </w:r>
      <w:r w:rsidRPr="00B12182">
        <w:rPr>
          <w:i/>
        </w:rPr>
        <w:t>contratados,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cualquier</w:t>
      </w:r>
      <w:r w:rsidR="00AC3CF4">
        <w:rPr>
          <w:i/>
        </w:rPr>
        <w:t xml:space="preserve"> </w:t>
      </w:r>
      <w:r w:rsidRPr="00B12182">
        <w:rPr>
          <w:i/>
        </w:rPr>
        <w:t>modalidad,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una</w:t>
      </w:r>
      <w:r w:rsidR="00AC3CF4">
        <w:rPr>
          <w:i/>
        </w:rPr>
        <w:t xml:space="preserve"> </w:t>
      </w:r>
      <w:r w:rsidRPr="00B12182">
        <w:rPr>
          <w:i/>
        </w:rPr>
        <w:t>manera</w:t>
      </w:r>
      <w:r w:rsidR="00AC3CF4">
        <w:rPr>
          <w:i/>
        </w:rPr>
        <w:t xml:space="preserve"> </w:t>
      </w:r>
      <w:r w:rsidRPr="00B12182">
        <w:rPr>
          <w:i/>
        </w:rPr>
        <w:t>ágil,</w:t>
      </w:r>
      <w:r w:rsidR="00AC3CF4">
        <w:rPr>
          <w:i/>
        </w:rPr>
        <w:t xml:space="preserve"> </w:t>
      </w:r>
      <w:r w:rsidRPr="00B12182">
        <w:rPr>
          <w:i/>
        </w:rPr>
        <w:t>sencilla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promoviendo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adopción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medios</w:t>
      </w:r>
      <w:r w:rsidR="00AC3CF4">
        <w:rPr>
          <w:i/>
        </w:rPr>
        <w:t xml:space="preserve"> </w:t>
      </w:r>
      <w:r w:rsidRPr="00B12182">
        <w:rPr>
          <w:i/>
        </w:rPr>
        <w:t>electrónicos,</w:t>
      </w:r>
      <w:r w:rsidR="00AC3CF4">
        <w:rPr>
          <w:i/>
        </w:rPr>
        <w:t xml:space="preserve"> </w:t>
      </w:r>
      <w:r w:rsidRPr="00B12182">
        <w:rPr>
          <w:i/>
        </w:rPr>
        <w:t>para</w:t>
      </w:r>
      <w:r w:rsidR="00AC3CF4">
        <w:rPr>
          <w:i/>
        </w:rPr>
        <w:t xml:space="preserve"> </w:t>
      </w:r>
      <w:r w:rsidRPr="00B12182">
        <w:rPr>
          <w:i/>
        </w:rPr>
        <w:t>solicitar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suspensión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servicios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robados,</w:t>
      </w:r>
      <w:r w:rsidR="00AC3CF4">
        <w:rPr>
          <w:i/>
        </w:rPr>
        <w:t xml:space="preserve"> </w:t>
      </w:r>
      <w:r w:rsidRPr="00B12182">
        <w:rPr>
          <w:i/>
        </w:rPr>
        <w:t>extraviados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hayan</w:t>
      </w:r>
      <w:r w:rsidR="00AC3CF4">
        <w:rPr>
          <w:i/>
        </w:rPr>
        <w:t xml:space="preserve"> </w:t>
      </w:r>
      <w:r w:rsidRPr="00B12182">
        <w:rPr>
          <w:i/>
        </w:rPr>
        <w:t>sido</w:t>
      </w:r>
      <w:r w:rsidR="00AC3CF4">
        <w:rPr>
          <w:i/>
        </w:rPr>
        <w:t xml:space="preserve"> </w:t>
      </w:r>
      <w:r w:rsidRPr="00B12182">
        <w:rPr>
          <w:i/>
        </w:rPr>
        <w:t>objeto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duplicación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IMEI.</w:t>
      </w:r>
    </w:p>
    <w:p w:rsidR="00B12182" w:rsidRPr="00AC3CF4" w:rsidRDefault="00B12182" w:rsidP="00AC3CF4">
      <w:pPr>
        <w:pStyle w:val="Texto"/>
        <w:spacing w:line="218" w:lineRule="exact"/>
        <w:ind w:left="720" w:firstLine="0"/>
        <w:rPr>
          <w:b/>
          <w:i/>
        </w:rPr>
      </w:pPr>
      <w:r w:rsidRPr="00AC3CF4">
        <w:rPr>
          <w:b/>
          <w:i/>
        </w:rPr>
        <w:t>…</w:t>
      </w:r>
    </w:p>
    <w:p w:rsidR="00B12182" w:rsidRPr="00B12182" w:rsidRDefault="00B12182" w:rsidP="00AC3CF4">
      <w:pPr>
        <w:pStyle w:val="Texto"/>
        <w:spacing w:line="218" w:lineRule="exact"/>
        <w:ind w:left="720" w:firstLine="0"/>
        <w:rPr>
          <w:i/>
        </w:rPr>
      </w:pPr>
      <w:r w:rsidRPr="00B12182">
        <w:rPr>
          <w:i/>
        </w:rPr>
        <w:t>VIGÉSIMO.-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Concesionarios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Autorizados</w:t>
      </w:r>
      <w:r w:rsidR="00AC3CF4">
        <w:rPr>
          <w:i/>
        </w:rPr>
        <w:t xml:space="preserve"> </w:t>
      </w:r>
      <w:r w:rsidRPr="00B12182">
        <w:rPr>
          <w:i/>
        </w:rPr>
        <w:t>deberán</w:t>
      </w:r>
      <w:r w:rsidR="00AC3CF4">
        <w:rPr>
          <w:i/>
        </w:rPr>
        <w:t xml:space="preserve"> </w:t>
      </w:r>
      <w:r w:rsidRPr="00B12182">
        <w:rPr>
          <w:i/>
        </w:rPr>
        <w:t>llevar</w:t>
      </w:r>
      <w:r w:rsidR="00AC3CF4">
        <w:rPr>
          <w:i/>
        </w:rPr>
        <w:t xml:space="preserve"> </w:t>
      </w:r>
      <w:r w:rsidRPr="00B12182">
        <w:rPr>
          <w:i/>
        </w:rPr>
        <w:t>un</w:t>
      </w:r>
      <w:r w:rsidR="00AC3CF4">
        <w:rPr>
          <w:i/>
        </w:rPr>
        <w:t xml:space="preserve"> </w:t>
      </w:r>
      <w:r w:rsidRPr="00B12182">
        <w:rPr>
          <w:i/>
        </w:rPr>
        <w:t>registro</w:t>
      </w:r>
      <w:r w:rsidR="00AC3CF4">
        <w:rPr>
          <w:i/>
        </w:rPr>
        <w:t xml:space="preserve"> </w:t>
      </w:r>
      <w:r w:rsidRPr="00B12182">
        <w:rPr>
          <w:i/>
        </w:rPr>
        <w:t>eficaz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fidedigno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IMEI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Terminales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reportados</w:t>
      </w:r>
      <w:r w:rsidR="00AC3CF4">
        <w:rPr>
          <w:i/>
        </w:rPr>
        <w:t xml:space="preserve"> </w:t>
      </w:r>
      <w:r w:rsidRPr="00B12182">
        <w:rPr>
          <w:i/>
        </w:rPr>
        <w:t>como</w:t>
      </w:r>
      <w:r w:rsidR="00AC3CF4">
        <w:rPr>
          <w:i/>
        </w:rPr>
        <w:t xml:space="preserve"> </w:t>
      </w:r>
      <w:r w:rsidRPr="00B12182">
        <w:rPr>
          <w:i/>
        </w:rPr>
        <w:t>robados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extraviados,</w:t>
      </w:r>
      <w:r w:rsidR="00AC3CF4">
        <w:rPr>
          <w:i/>
        </w:rPr>
        <w:t xml:space="preserve"> </w:t>
      </w:r>
      <w:r w:rsidRPr="00B12182">
        <w:rPr>
          <w:i/>
        </w:rPr>
        <w:t>así</w:t>
      </w:r>
      <w:r w:rsidR="00AC3CF4">
        <w:rPr>
          <w:i/>
        </w:rPr>
        <w:t xml:space="preserve"> </w:t>
      </w:r>
      <w:r w:rsidRPr="00B12182">
        <w:rPr>
          <w:i/>
        </w:rPr>
        <w:t>como</w:t>
      </w:r>
      <w:r w:rsidR="00AC3CF4">
        <w:rPr>
          <w:i/>
        </w:rPr>
        <w:t xml:space="preserve"> </w:t>
      </w:r>
      <w:r w:rsidRPr="00B12182">
        <w:rPr>
          <w:i/>
        </w:rPr>
        <w:t>aquellos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hayan</w:t>
      </w:r>
      <w:r w:rsidR="00AC3CF4">
        <w:rPr>
          <w:i/>
        </w:rPr>
        <w:t xml:space="preserve"> </w:t>
      </w:r>
      <w:r w:rsidRPr="00B12182">
        <w:rPr>
          <w:i/>
        </w:rPr>
        <w:t>sido</w:t>
      </w:r>
      <w:r w:rsidR="00AC3CF4">
        <w:rPr>
          <w:i/>
        </w:rPr>
        <w:t xml:space="preserve"> </w:t>
      </w:r>
      <w:r w:rsidRPr="00B12182">
        <w:rPr>
          <w:i/>
        </w:rPr>
        <w:t>objeto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duplicación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IMEI,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actualizar</w:t>
      </w:r>
      <w:r w:rsidR="00AC3CF4">
        <w:rPr>
          <w:i/>
        </w:rPr>
        <w:t xml:space="preserve"> </w:t>
      </w:r>
      <w:r w:rsidRPr="00B12182">
        <w:rPr>
          <w:i/>
        </w:rPr>
        <w:t>al</w:t>
      </w:r>
      <w:r w:rsidR="00AC3CF4">
        <w:rPr>
          <w:i/>
        </w:rPr>
        <w:t xml:space="preserve"> </w:t>
      </w:r>
      <w:r w:rsidRPr="00B12182">
        <w:rPr>
          <w:i/>
        </w:rPr>
        <w:t>menos</w:t>
      </w:r>
      <w:r w:rsidR="00AC3CF4">
        <w:rPr>
          <w:i/>
        </w:rPr>
        <w:t xml:space="preserve"> </w:t>
      </w:r>
      <w:r w:rsidRPr="00B12182">
        <w:rPr>
          <w:i/>
        </w:rPr>
        <w:t>cada</w:t>
      </w:r>
      <w:r w:rsidR="00AC3CF4">
        <w:rPr>
          <w:i/>
        </w:rPr>
        <w:t xml:space="preserve"> </w:t>
      </w:r>
      <w:r w:rsidRPr="00B12182">
        <w:rPr>
          <w:i/>
        </w:rPr>
        <w:t>veinticuatro</w:t>
      </w:r>
      <w:r w:rsidR="00AC3CF4">
        <w:rPr>
          <w:i/>
        </w:rPr>
        <w:t xml:space="preserve"> </w:t>
      </w:r>
      <w:r w:rsidRPr="00B12182">
        <w:rPr>
          <w:i/>
        </w:rPr>
        <w:t>horas</w:t>
      </w:r>
      <w:r w:rsidR="00AC3CF4">
        <w:rPr>
          <w:i/>
        </w:rPr>
        <w:t xml:space="preserve"> </w:t>
      </w:r>
      <w:r w:rsidRPr="00B12182">
        <w:rPr>
          <w:i/>
        </w:rPr>
        <w:t>dicho</w:t>
      </w:r>
      <w:r w:rsidR="00AC3CF4">
        <w:rPr>
          <w:i/>
        </w:rPr>
        <w:t xml:space="preserve"> </w:t>
      </w:r>
      <w:r w:rsidRPr="00B12182">
        <w:rPr>
          <w:i/>
        </w:rPr>
        <w:t>registro.</w:t>
      </w:r>
    </w:p>
    <w:p w:rsidR="00B12182" w:rsidRPr="00B12182" w:rsidRDefault="00B12182" w:rsidP="00AC3CF4">
      <w:pPr>
        <w:pStyle w:val="Texto"/>
        <w:spacing w:after="88"/>
        <w:ind w:left="720" w:firstLine="0"/>
        <w:rPr>
          <w:i/>
        </w:rPr>
      </w:pP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Concesionarios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Autorizados</w:t>
      </w:r>
      <w:r w:rsidR="00AC3CF4">
        <w:rPr>
          <w:i/>
        </w:rPr>
        <w:t xml:space="preserve"> </w:t>
      </w:r>
      <w:r w:rsidRPr="00B12182">
        <w:rPr>
          <w:i/>
        </w:rPr>
        <w:t>deberán</w:t>
      </w:r>
      <w:r w:rsidR="00AC3CF4">
        <w:rPr>
          <w:i/>
        </w:rPr>
        <w:t xml:space="preserve"> </w:t>
      </w:r>
      <w:r w:rsidRPr="00B12182">
        <w:rPr>
          <w:i/>
        </w:rPr>
        <w:t>intercambiar</w:t>
      </w:r>
      <w:r w:rsidR="00AC3CF4">
        <w:rPr>
          <w:i/>
        </w:rPr>
        <w:t xml:space="preserve"> </w:t>
      </w:r>
      <w:r w:rsidRPr="00B12182">
        <w:rPr>
          <w:i/>
        </w:rPr>
        <w:t>cada</w:t>
      </w:r>
      <w:r w:rsidR="00AC3CF4">
        <w:rPr>
          <w:i/>
        </w:rPr>
        <w:t xml:space="preserve"> </w:t>
      </w:r>
      <w:r w:rsidRPr="00B12182">
        <w:rPr>
          <w:i/>
        </w:rPr>
        <w:t>veinticuatro</w:t>
      </w:r>
      <w:r w:rsidR="00AC3CF4">
        <w:rPr>
          <w:i/>
        </w:rPr>
        <w:t xml:space="preserve"> </w:t>
      </w:r>
      <w:r w:rsidRPr="00B12182">
        <w:rPr>
          <w:i/>
        </w:rPr>
        <w:t>horas,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registros</w:t>
      </w:r>
      <w:r w:rsidR="00AC3CF4">
        <w:rPr>
          <w:i/>
        </w:rPr>
        <w:t xml:space="preserve"> </w:t>
      </w:r>
      <w:r w:rsidRPr="00B12182">
        <w:rPr>
          <w:i/>
        </w:rPr>
        <w:t>referidos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párrafo</w:t>
      </w:r>
      <w:r w:rsidR="00AC3CF4">
        <w:rPr>
          <w:i/>
        </w:rPr>
        <w:t xml:space="preserve"> </w:t>
      </w:r>
      <w:r w:rsidRPr="00B12182">
        <w:rPr>
          <w:i/>
        </w:rPr>
        <w:t>anterior,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términos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</w:t>
      </w:r>
      <w:r w:rsidR="00AC3CF4">
        <w:rPr>
          <w:i/>
        </w:rPr>
        <w:t xml:space="preserve"> </w:t>
      </w:r>
      <w:r w:rsidRPr="00B12182">
        <w:rPr>
          <w:i/>
        </w:rPr>
        <w:t>dispuesto</w:t>
      </w:r>
      <w:r w:rsidR="00AC3CF4">
        <w:rPr>
          <w:i/>
        </w:rPr>
        <w:t xml:space="preserve"> </w:t>
      </w:r>
      <w:r w:rsidRPr="00B12182">
        <w:rPr>
          <w:i/>
        </w:rPr>
        <w:t>por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LFTR,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presentes</w:t>
      </w:r>
      <w:r w:rsidR="00AC3CF4">
        <w:rPr>
          <w:i/>
        </w:rPr>
        <w:t xml:space="preserve"> </w:t>
      </w:r>
      <w:r w:rsidRPr="00B12182">
        <w:rPr>
          <w:i/>
        </w:rPr>
        <w:t>Lineamientos</w:t>
      </w:r>
      <w:r w:rsidR="00AC3CF4">
        <w:rPr>
          <w:i/>
        </w:rPr>
        <w:t xml:space="preserve"> </w:t>
      </w:r>
      <w:r w:rsidRPr="00B12182">
        <w:rPr>
          <w:i/>
        </w:rPr>
        <w:t>y,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su</w:t>
      </w:r>
      <w:r w:rsidR="00AC3CF4">
        <w:rPr>
          <w:i/>
        </w:rPr>
        <w:t xml:space="preserve"> </w:t>
      </w:r>
      <w:r w:rsidRPr="00B12182">
        <w:rPr>
          <w:i/>
        </w:rPr>
        <w:lastRenderedPageBreak/>
        <w:t>caso,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marco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acuerdos</w:t>
      </w:r>
      <w:r w:rsidR="00AC3CF4">
        <w:rPr>
          <w:i/>
        </w:rPr>
        <w:t xml:space="preserve"> </w:t>
      </w:r>
      <w:r w:rsidRPr="00B12182">
        <w:rPr>
          <w:i/>
        </w:rPr>
        <w:t>internacionales</w:t>
      </w:r>
      <w:r w:rsidR="00AC3CF4">
        <w:rPr>
          <w:i/>
        </w:rPr>
        <w:t xml:space="preserve"> </w:t>
      </w:r>
      <w:r w:rsidRPr="00B12182">
        <w:rPr>
          <w:i/>
        </w:rPr>
        <w:t>celebrados</w:t>
      </w:r>
      <w:r w:rsidR="00AC3CF4">
        <w:rPr>
          <w:i/>
        </w:rPr>
        <w:t xml:space="preserve"> </w:t>
      </w:r>
      <w:r w:rsidRPr="00B12182">
        <w:rPr>
          <w:i/>
        </w:rPr>
        <w:t>por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Gobierno</w:t>
      </w:r>
      <w:r w:rsidR="00AC3CF4">
        <w:rPr>
          <w:i/>
        </w:rPr>
        <w:t xml:space="preserve"> </w:t>
      </w:r>
      <w:r w:rsidRPr="00B12182">
        <w:rPr>
          <w:i/>
        </w:rPr>
        <w:t>Mexicano.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Concesionarios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Autorizados</w:t>
      </w:r>
      <w:r w:rsidR="00AC3CF4">
        <w:rPr>
          <w:i/>
        </w:rPr>
        <w:t xml:space="preserve"> </w:t>
      </w:r>
      <w:r w:rsidRPr="00B12182">
        <w:rPr>
          <w:i/>
        </w:rPr>
        <w:t>deberán</w:t>
      </w:r>
      <w:r w:rsidR="00AC3CF4">
        <w:rPr>
          <w:i/>
        </w:rPr>
        <w:t xml:space="preserve"> </w:t>
      </w:r>
      <w:r w:rsidRPr="00B12182">
        <w:rPr>
          <w:i/>
        </w:rPr>
        <w:t>cerciorarse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dichas</w:t>
      </w:r>
      <w:r w:rsidR="00AC3CF4">
        <w:rPr>
          <w:i/>
        </w:rPr>
        <w:t xml:space="preserve"> </w:t>
      </w:r>
      <w:r w:rsidRPr="00B12182">
        <w:rPr>
          <w:i/>
        </w:rPr>
        <w:t>listas</w:t>
      </w:r>
      <w:r w:rsidR="00AC3CF4">
        <w:rPr>
          <w:i/>
        </w:rPr>
        <w:t xml:space="preserve"> </w:t>
      </w:r>
      <w:r w:rsidRPr="00B12182">
        <w:rPr>
          <w:i/>
        </w:rPr>
        <w:t>contengan</w:t>
      </w:r>
      <w:r w:rsidR="00AC3CF4">
        <w:rPr>
          <w:i/>
        </w:rPr>
        <w:t xml:space="preserve"> </w:t>
      </w:r>
      <w:r w:rsidRPr="00B12182">
        <w:rPr>
          <w:i/>
        </w:rPr>
        <w:t>información</w:t>
      </w:r>
      <w:r w:rsidR="00AC3CF4">
        <w:rPr>
          <w:i/>
        </w:rPr>
        <w:t xml:space="preserve"> </w:t>
      </w:r>
      <w:r w:rsidRPr="00B12182">
        <w:rPr>
          <w:i/>
        </w:rPr>
        <w:t>referente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Terminales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reportados</w:t>
      </w:r>
      <w:r w:rsidR="00AC3CF4">
        <w:rPr>
          <w:i/>
        </w:rPr>
        <w:t xml:space="preserve"> </w:t>
      </w:r>
      <w:r w:rsidRPr="00B12182">
        <w:rPr>
          <w:i/>
        </w:rPr>
        <w:t>como</w:t>
      </w:r>
      <w:r w:rsidR="00AC3CF4">
        <w:rPr>
          <w:i/>
        </w:rPr>
        <w:t xml:space="preserve"> </w:t>
      </w:r>
      <w:r w:rsidRPr="00B12182">
        <w:rPr>
          <w:i/>
        </w:rPr>
        <w:t>robados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extraviados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con</w:t>
      </w:r>
      <w:r w:rsidR="00AC3CF4">
        <w:rPr>
          <w:i/>
        </w:rPr>
        <w:t xml:space="preserve"> </w:t>
      </w:r>
      <w:r w:rsidRPr="00B12182">
        <w:rPr>
          <w:i/>
        </w:rPr>
        <w:t>IMEI</w:t>
      </w:r>
      <w:r w:rsidR="00AC3CF4">
        <w:rPr>
          <w:i/>
        </w:rPr>
        <w:t xml:space="preserve"> </w:t>
      </w:r>
      <w:r w:rsidRPr="00B12182">
        <w:rPr>
          <w:i/>
        </w:rPr>
        <w:t>duplicado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otros</w:t>
      </w:r>
      <w:r w:rsidR="00AC3CF4">
        <w:rPr>
          <w:i/>
        </w:rPr>
        <w:t xml:space="preserve"> </w:t>
      </w:r>
      <w:r w:rsidRPr="00B12182">
        <w:rPr>
          <w:i/>
        </w:rPr>
        <w:t>países</w:t>
      </w:r>
      <w:r w:rsidR="00AC3CF4">
        <w:rPr>
          <w:i/>
        </w:rPr>
        <w:t xml:space="preserve"> </w:t>
      </w:r>
      <w:r w:rsidRPr="00B12182">
        <w:rPr>
          <w:i/>
        </w:rPr>
        <w:t>con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Gobierno</w:t>
      </w:r>
      <w:r w:rsidR="00AC3CF4">
        <w:rPr>
          <w:i/>
        </w:rPr>
        <w:t xml:space="preserve"> </w:t>
      </w:r>
      <w:r w:rsidRPr="00B12182">
        <w:rPr>
          <w:i/>
        </w:rPr>
        <w:t>Mexicano</w:t>
      </w:r>
      <w:r w:rsidR="00AC3CF4">
        <w:rPr>
          <w:i/>
        </w:rPr>
        <w:t xml:space="preserve"> </w:t>
      </w:r>
      <w:r w:rsidRPr="00B12182">
        <w:rPr>
          <w:i/>
        </w:rPr>
        <w:t>haya</w:t>
      </w:r>
      <w:r w:rsidR="00AC3CF4">
        <w:rPr>
          <w:i/>
        </w:rPr>
        <w:t xml:space="preserve"> </w:t>
      </w:r>
      <w:r w:rsidRPr="00B12182">
        <w:rPr>
          <w:i/>
        </w:rPr>
        <w:t>suscrito</w:t>
      </w:r>
      <w:r w:rsidR="00AC3CF4">
        <w:rPr>
          <w:i/>
        </w:rPr>
        <w:t xml:space="preserve"> </w:t>
      </w:r>
      <w:r w:rsidRPr="00B12182">
        <w:rPr>
          <w:i/>
        </w:rPr>
        <w:t>convenios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acuerdos</w:t>
      </w:r>
      <w:r w:rsidR="00AC3CF4">
        <w:rPr>
          <w:i/>
        </w:rPr>
        <w:t xml:space="preserve"> </w:t>
      </w:r>
      <w:r w:rsidRPr="00B12182">
        <w:rPr>
          <w:i/>
        </w:rPr>
        <w:t>al</w:t>
      </w:r>
      <w:r w:rsidR="00AC3CF4">
        <w:rPr>
          <w:i/>
        </w:rPr>
        <w:t xml:space="preserve"> </w:t>
      </w:r>
      <w:r w:rsidRPr="00B12182">
        <w:rPr>
          <w:i/>
        </w:rPr>
        <w:t>respecto.</w:t>
      </w:r>
    </w:p>
    <w:p w:rsidR="00B12182" w:rsidRPr="00B12182" w:rsidRDefault="00B12182" w:rsidP="00AC3CF4">
      <w:pPr>
        <w:pStyle w:val="Texto"/>
        <w:spacing w:after="88"/>
        <w:ind w:left="720" w:firstLine="0"/>
        <w:rPr>
          <w:i/>
        </w:rPr>
      </w:pPr>
      <w:r w:rsidRPr="00B12182">
        <w:rPr>
          <w:i/>
        </w:rPr>
        <w:t>VIGÉSIMO</w:t>
      </w:r>
      <w:r w:rsidR="00AC3CF4">
        <w:rPr>
          <w:i/>
        </w:rPr>
        <w:t xml:space="preserve"> </w:t>
      </w:r>
      <w:r w:rsidRPr="00B12182">
        <w:rPr>
          <w:i/>
        </w:rPr>
        <w:t>PRIMERO.-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Concesionarios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Autorizados</w:t>
      </w:r>
      <w:r w:rsidR="00AC3CF4">
        <w:rPr>
          <w:i/>
        </w:rPr>
        <w:t xml:space="preserve"> </w:t>
      </w:r>
      <w:r w:rsidRPr="00B12182">
        <w:rPr>
          <w:i/>
        </w:rPr>
        <w:t>deberán</w:t>
      </w:r>
      <w:r w:rsidR="00AC3CF4">
        <w:rPr>
          <w:i/>
        </w:rPr>
        <w:t xml:space="preserve"> </w:t>
      </w:r>
      <w:r w:rsidRPr="00B12182">
        <w:rPr>
          <w:i/>
        </w:rPr>
        <w:t>poner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disposición</w:t>
      </w:r>
      <w:r w:rsidR="00AC3CF4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público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general,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forma</w:t>
      </w:r>
      <w:r w:rsidR="00AC3CF4">
        <w:rPr>
          <w:i/>
        </w:rPr>
        <w:t xml:space="preserve"> </w:t>
      </w:r>
      <w:r w:rsidRPr="00B12182">
        <w:rPr>
          <w:i/>
        </w:rPr>
        <w:t>fácilmente</w:t>
      </w:r>
      <w:r w:rsidR="00AC3CF4">
        <w:rPr>
          <w:i/>
        </w:rPr>
        <w:t xml:space="preserve"> </w:t>
      </w:r>
      <w:r w:rsidRPr="00B12182">
        <w:rPr>
          <w:i/>
        </w:rPr>
        <w:t>identificable,</w:t>
      </w:r>
      <w:r w:rsidR="00AC3CF4">
        <w:rPr>
          <w:i/>
        </w:rPr>
        <w:t xml:space="preserve"> </w:t>
      </w:r>
      <w:r w:rsidRPr="00B12182">
        <w:rPr>
          <w:i/>
        </w:rPr>
        <w:t>un</w:t>
      </w:r>
      <w:r w:rsidR="00AC3CF4">
        <w:rPr>
          <w:i/>
        </w:rPr>
        <w:t xml:space="preserve"> </w:t>
      </w:r>
      <w:r w:rsidRPr="00B12182">
        <w:rPr>
          <w:i/>
        </w:rPr>
        <w:t>aviso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través</w:t>
      </w:r>
      <w:r w:rsidR="00AC3CF4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cual</w:t>
      </w:r>
      <w:r w:rsidR="00AC3CF4">
        <w:rPr>
          <w:i/>
        </w:rPr>
        <w:t xml:space="preserve"> </w:t>
      </w:r>
      <w:r w:rsidRPr="00B12182">
        <w:rPr>
          <w:i/>
        </w:rPr>
        <w:t>se</w:t>
      </w:r>
      <w:r w:rsidR="00AC3CF4">
        <w:rPr>
          <w:i/>
        </w:rPr>
        <w:t xml:space="preserve"> </w:t>
      </w:r>
      <w:r w:rsidRPr="00B12182">
        <w:rPr>
          <w:i/>
        </w:rPr>
        <w:t>comunique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posibilidad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consultar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sus</w:t>
      </w:r>
      <w:r w:rsidR="00AC3CF4">
        <w:rPr>
          <w:i/>
        </w:rPr>
        <w:t xml:space="preserve"> </w:t>
      </w:r>
      <w:r w:rsidRPr="00B12182">
        <w:rPr>
          <w:i/>
        </w:rPr>
        <w:t>centros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atención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su</w:t>
      </w:r>
      <w:r w:rsidR="00AC3CF4">
        <w:rPr>
          <w:i/>
        </w:rPr>
        <w:t xml:space="preserve"> </w:t>
      </w:r>
      <w:r w:rsidRPr="00B12182">
        <w:rPr>
          <w:i/>
        </w:rPr>
        <w:t>portal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Internet,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datos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Terminales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robados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extraviados,</w:t>
      </w:r>
      <w:r w:rsidR="00AC3CF4">
        <w:rPr>
          <w:i/>
        </w:rPr>
        <w:t xml:space="preserve"> </w:t>
      </w:r>
      <w:r w:rsidRPr="00B12182">
        <w:rPr>
          <w:i/>
        </w:rPr>
        <w:t>incluyendo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intercambiados</w:t>
      </w:r>
      <w:r w:rsidR="00AC3CF4">
        <w:rPr>
          <w:i/>
        </w:rPr>
        <w:t xml:space="preserve"> </w:t>
      </w:r>
      <w:r w:rsidRPr="00B12182">
        <w:rPr>
          <w:i/>
        </w:rPr>
        <w:t>con</w:t>
      </w:r>
      <w:r w:rsidR="00AC3CF4">
        <w:rPr>
          <w:i/>
        </w:rPr>
        <w:t xml:space="preserve"> </w:t>
      </w:r>
      <w:r w:rsidRPr="00B12182">
        <w:rPr>
          <w:i/>
        </w:rPr>
        <w:t>otros</w:t>
      </w:r>
      <w:r w:rsidR="00AC3CF4">
        <w:rPr>
          <w:i/>
        </w:rPr>
        <w:t xml:space="preserve"> </w:t>
      </w:r>
      <w:r w:rsidRPr="00B12182">
        <w:rPr>
          <w:i/>
        </w:rPr>
        <w:t>Concesionarios,</w:t>
      </w:r>
      <w:r w:rsidR="00AC3CF4">
        <w:rPr>
          <w:i/>
        </w:rPr>
        <w:t xml:space="preserve"> </w:t>
      </w:r>
      <w:r w:rsidRPr="00B12182">
        <w:rPr>
          <w:i/>
        </w:rPr>
        <w:t>las</w:t>
      </w:r>
      <w:r w:rsidR="00AC3CF4">
        <w:rPr>
          <w:i/>
        </w:rPr>
        <w:t xml:space="preserve"> </w:t>
      </w:r>
      <w:r w:rsidRPr="00B12182">
        <w:rPr>
          <w:i/>
        </w:rPr>
        <w:t>bases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datos</w:t>
      </w:r>
      <w:r w:rsidR="00AC3CF4">
        <w:rPr>
          <w:i/>
        </w:rPr>
        <w:t xml:space="preserve"> </w:t>
      </w:r>
      <w:r w:rsidRPr="00B12182">
        <w:rPr>
          <w:i/>
        </w:rPr>
        <w:t>actualizada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contenga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números</w:t>
      </w:r>
      <w:r w:rsidR="00AC3CF4">
        <w:rPr>
          <w:i/>
        </w:rPr>
        <w:t xml:space="preserve"> </w:t>
      </w:r>
      <w:r w:rsidRPr="00B12182">
        <w:rPr>
          <w:i/>
        </w:rPr>
        <w:t>IMEI</w:t>
      </w:r>
      <w:r w:rsidR="00AC3CF4">
        <w:rPr>
          <w:i/>
        </w:rPr>
        <w:t xml:space="preserve"> </w:t>
      </w:r>
      <w:r w:rsidRPr="00B12182">
        <w:rPr>
          <w:i/>
        </w:rPr>
        <w:t>robados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extraviados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sus</w:t>
      </w:r>
      <w:r w:rsidR="00AC3CF4">
        <w:rPr>
          <w:i/>
        </w:rPr>
        <w:t xml:space="preserve"> </w:t>
      </w:r>
      <w:r w:rsidRPr="00B12182">
        <w:rPr>
          <w:i/>
        </w:rPr>
        <w:t>características</w:t>
      </w:r>
      <w:r w:rsidR="00AC3CF4">
        <w:rPr>
          <w:i/>
        </w:rPr>
        <w:t xml:space="preserve"> </w:t>
      </w:r>
      <w:r w:rsidRPr="00B12182">
        <w:rPr>
          <w:i/>
        </w:rPr>
        <w:t>técnicas</w:t>
      </w:r>
      <w:r w:rsidR="00AC3CF4">
        <w:rPr>
          <w:i/>
        </w:rPr>
        <w:t xml:space="preserve"> </w:t>
      </w:r>
      <w:r w:rsidRPr="00B12182">
        <w:rPr>
          <w:i/>
        </w:rPr>
        <w:t>así</w:t>
      </w:r>
      <w:r w:rsidR="00AC3CF4">
        <w:rPr>
          <w:i/>
        </w:rPr>
        <w:t xml:space="preserve"> </w:t>
      </w:r>
      <w:r w:rsidRPr="00B12182">
        <w:rPr>
          <w:i/>
        </w:rPr>
        <w:t>como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medios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utilizar</w:t>
      </w:r>
      <w:r w:rsidR="00AC3CF4">
        <w:rPr>
          <w:i/>
        </w:rPr>
        <w:t xml:space="preserve"> </w:t>
      </w:r>
      <w:r w:rsidRPr="00B12182">
        <w:rPr>
          <w:i/>
        </w:rPr>
        <w:t>para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reporte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robo</w:t>
      </w:r>
      <w:r w:rsidR="00595D56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extravío.</w:t>
      </w:r>
    </w:p>
    <w:p w:rsidR="00B12182" w:rsidRPr="00B12182" w:rsidRDefault="00B12182" w:rsidP="00AC3CF4">
      <w:pPr>
        <w:pStyle w:val="Texto"/>
        <w:spacing w:after="88"/>
        <w:ind w:left="720" w:firstLine="0"/>
        <w:rPr>
          <w:i/>
        </w:rPr>
      </w:pPr>
      <w:r w:rsidRPr="00B12182">
        <w:rPr>
          <w:i/>
        </w:rPr>
        <w:t>VIGÉSIMO</w:t>
      </w:r>
      <w:r w:rsidR="00AC3CF4">
        <w:rPr>
          <w:i/>
        </w:rPr>
        <w:t xml:space="preserve"> </w:t>
      </w:r>
      <w:r w:rsidRPr="00B12182">
        <w:rPr>
          <w:i/>
        </w:rPr>
        <w:t>TERCERO.-</w:t>
      </w:r>
      <w:r w:rsidR="00AC3CF4">
        <w:rPr>
          <w:i/>
        </w:rPr>
        <w:t xml:space="preserve"> </w:t>
      </w:r>
      <w:r w:rsidRPr="00B12182">
        <w:rPr>
          <w:i/>
        </w:rPr>
        <w:t>Cuando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Concesionarios</w:t>
      </w:r>
      <w:r w:rsidR="00AC3CF4">
        <w:rPr>
          <w:i/>
        </w:rPr>
        <w:t xml:space="preserve"> </w:t>
      </w:r>
      <w:r w:rsidRPr="00B12182">
        <w:rPr>
          <w:i/>
        </w:rPr>
        <w:t>identifiquen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dentro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su</w:t>
      </w:r>
      <w:r w:rsidR="00AC3CF4">
        <w:rPr>
          <w:i/>
        </w:rPr>
        <w:t xml:space="preserve"> </w:t>
      </w:r>
      <w:r w:rsidRPr="00B12182">
        <w:rPr>
          <w:i/>
        </w:rPr>
        <w:t>red</w:t>
      </w:r>
      <w:r w:rsidR="00AC3CF4">
        <w:rPr>
          <w:i/>
        </w:rPr>
        <w:t xml:space="preserve"> </w:t>
      </w:r>
      <w:r w:rsidRPr="00B12182">
        <w:rPr>
          <w:i/>
        </w:rPr>
        <w:t>se</w:t>
      </w:r>
      <w:r w:rsidR="00AC3CF4">
        <w:rPr>
          <w:i/>
        </w:rPr>
        <w:t xml:space="preserve"> </w:t>
      </w:r>
      <w:r w:rsidRPr="00B12182">
        <w:rPr>
          <w:i/>
        </w:rPr>
        <w:t>encuentran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uso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Terminales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hayan</w:t>
      </w:r>
      <w:r w:rsidR="00AC3CF4">
        <w:rPr>
          <w:i/>
        </w:rPr>
        <w:t xml:space="preserve"> </w:t>
      </w:r>
      <w:r w:rsidRPr="00B12182">
        <w:rPr>
          <w:i/>
        </w:rPr>
        <w:t>sido</w:t>
      </w:r>
      <w:r w:rsidR="00AC3CF4">
        <w:rPr>
          <w:i/>
        </w:rPr>
        <w:t xml:space="preserve"> </w:t>
      </w:r>
      <w:r w:rsidRPr="00B12182">
        <w:rPr>
          <w:i/>
        </w:rPr>
        <w:t>objeto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duplicación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IMEI,</w:t>
      </w:r>
      <w:r w:rsidR="00AC3CF4">
        <w:rPr>
          <w:i/>
        </w:rPr>
        <w:t xml:space="preserve"> </w:t>
      </w:r>
      <w:r w:rsidRPr="00B12182">
        <w:rPr>
          <w:i/>
        </w:rPr>
        <w:t>notificarán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manera</w:t>
      </w:r>
      <w:r w:rsidR="00AC3CF4">
        <w:rPr>
          <w:i/>
        </w:rPr>
        <w:t xml:space="preserve"> </w:t>
      </w:r>
      <w:r w:rsidRPr="00B12182">
        <w:rPr>
          <w:i/>
        </w:rPr>
        <w:t>gratuita</w:t>
      </w:r>
      <w:r w:rsidR="00AC3CF4">
        <w:rPr>
          <w:i/>
        </w:rPr>
        <w:t xml:space="preserve"> </w:t>
      </w:r>
      <w:r w:rsidRPr="00B12182">
        <w:rPr>
          <w:i/>
        </w:rPr>
        <w:t>al</w:t>
      </w:r>
      <w:r w:rsidR="00AC3CF4">
        <w:rPr>
          <w:i/>
        </w:rPr>
        <w:t xml:space="preserve"> </w:t>
      </w:r>
      <w:r w:rsidRPr="00B12182">
        <w:rPr>
          <w:i/>
        </w:rPr>
        <w:t>usuario</w:t>
      </w:r>
      <w:r w:rsidR="00AC3CF4">
        <w:rPr>
          <w:i/>
        </w:rPr>
        <w:t xml:space="preserve"> </w:t>
      </w:r>
      <w:r w:rsidRPr="00B12182">
        <w:rPr>
          <w:i/>
        </w:rPr>
        <w:t>al</w:t>
      </w:r>
      <w:r w:rsidR="00AC3CF4">
        <w:rPr>
          <w:i/>
        </w:rPr>
        <w:t xml:space="preserve"> </w:t>
      </w:r>
      <w:r w:rsidRPr="00B12182">
        <w:rPr>
          <w:i/>
        </w:rPr>
        <w:t>respecto</w:t>
      </w:r>
      <w:r w:rsidR="00AC3CF4">
        <w:rPr>
          <w:i/>
        </w:rPr>
        <w:t xml:space="preserve"> </w:t>
      </w:r>
      <w:r w:rsidRPr="00B12182">
        <w:rPr>
          <w:i/>
        </w:rPr>
        <w:t>vía</w:t>
      </w:r>
      <w:r w:rsidR="00AC3CF4">
        <w:rPr>
          <w:i/>
        </w:rPr>
        <w:t xml:space="preserve"> </w:t>
      </w:r>
      <w:r w:rsidRPr="00B12182">
        <w:rPr>
          <w:i/>
        </w:rPr>
        <w:t>SMS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su</w:t>
      </w:r>
      <w:r w:rsidR="00AC3CF4">
        <w:rPr>
          <w:i/>
        </w:rPr>
        <w:t xml:space="preserve"> </w:t>
      </w:r>
      <w:r w:rsidRPr="00B12182">
        <w:rPr>
          <w:i/>
        </w:rPr>
        <w:t>caso,</w:t>
      </w:r>
      <w:r w:rsidR="00AC3CF4">
        <w:rPr>
          <w:i/>
        </w:rPr>
        <w:t xml:space="preserve"> </w:t>
      </w:r>
      <w:r w:rsidRPr="00B12182">
        <w:rPr>
          <w:i/>
        </w:rPr>
        <w:t>al</w:t>
      </w:r>
      <w:r w:rsidR="00AC3CF4">
        <w:rPr>
          <w:i/>
        </w:rPr>
        <w:t xml:space="preserve"> </w:t>
      </w:r>
      <w:r w:rsidRPr="00B12182">
        <w:rPr>
          <w:i/>
        </w:rPr>
        <w:t>Autorizado</w:t>
      </w:r>
      <w:r w:rsidR="00AC3CF4">
        <w:rPr>
          <w:i/>
        </w:rPr>
        <w:t xml:space="preserve"> </w:t>
      </w:r>
      <w:r w:rsidRPr="00B12182">
        <w:rPr>
          <w:i/>
        </w:rPr>
        <w:t>para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este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su</w:t>
      </w:r>
      <w:r w:rsidR="00AC3CF4">
        <w:rPr>
          <w:i/>
        </w:rPr>
        <w:t xml:space="preserve"> </w:t>
      </w:r>
      <w:r w:rsidRPr="00B12182">
        <w:rPr>
          <w:i/>
        </w:rPr>
        <w:t>vez</w:t>
      </w:r>
      <w:r w:rsidR="00AC3CF4">
        <w:rPr>
          <w:i/>
        </w:rPr>
        <w:t xml:space="preserve"> </w:t>
      </w:r>
      <w:r w:rsidRPr="00B12182">
        <w:rPr>
          <w:i/>
        </w:rPr>
        <w:t>lo</w:t>
      </w:r>
      <w:r w:rsidR="00AC3CF4">
        <w:rPr>
          <w:i/>
        </w:rPr>
        <w:t xml:space="preserve"> </w:t>
      </w:r>
      <w:r w:rsidRPr="00B12182">
        <w:rPr>
          <w:i/>
        </w:rPr>
        <w:t>haga</w:t>
      </w:r>
      <w:r w:rsidR="00AC3CF4">
        <w:rPr>
          <w:i/>
        </w:rPr>
        <w:t xml:space="preserve"> </w:t>
      </w:r>
      <w:r w:rsidRPr="00B12182">
        <w:rPr>
          <w:i/>
        </w:rPr>
        <w:t>con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usuario,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le</w:t>
      </w:r>
      <w:r w:rsidR="00AC3CF4">
        <w:rPr>
          <w:i/>
        </w:rPr>
        <w:t xml:space="preserve"> </w:t>
      </w:r>
      <w:r w:rsidRPr="00B12182">
        <w:rPr>
          <w:i/>
        </w:rPr>
        <w:t>ofrecerán</w:t>
      </w:r>
      <w:r w:rsidR="00AC3CF4">
        <w:rPr>
          <w:i/>
        </w:rPr>
        <w:t xml:space="preserve"> </w:t>
      </w:r>
      <w:r w:rsidRPr="00B12182">
        <w:rPr>
          <w:i/>
        </w:rPr>
        <w:t>opciones</w:t>
      </w:r>
      <w:r w:rsidR="00AC3CF4">
        <w:rPr>
          <w:i/>
        </w:rPr>
        <w:t xml:space="preserve"> </w:t>
      </w:r>
      <w:r w:rsidRPr="00B12182">
        <w:rPr>
          <w:i/>
        </w:rPr>
        <w:t>para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cambio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Dispositivo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</w:t>
      </w:r>
      <w:r w:rsidR="00AC3CF4">
        <w:rPr>
          <w:i/>
        </w:rPr>
        <w:t xml:space="preserve"> </w:t>
      </w:r>
      <w:r w:rsidRPr="00B12182">
        <w:rPr>
          <w:i/>
        </w:rPr>
        <w:t>Terminal</w:t>
      </w:r>
      <w:r w:rsidR="00AC3CF4">
        <w:rPr>
          <w:i/>
        </w:rPr>
        <w:t xml:space="preserve"> </w:t>
      </w:r>
      <w:r w:rsidRPr="00B12182">
        <w:rPr>
          <w:i/>
        </w:rPr>
        <w:t>Móvil.</w:t>
      </w:r>
    </w:p>
    <w:p w:rsidR="00B12182" w:rsidRPr="00B12182" w:rsidRDefault="00B12182" w:rsidP="00AC3CF4">
      <w:pPr>
        <w:pStyle w:val="Texto"/>
        <w:spacing w:after="88"/>
        <w:ind w:left="720" w:firstLine="0"/>
        <w:rPr>
          <w:i/>
        </w:rPr>
      </w:pPr>
      <w:r w:rsidRPr="00B12182">
        <w:rPr>
          <w:i/>
        </w:rPr>
        <w:t>VIGÉSIMO</w:t>
      </w:r>
      <w:r w:rsidR="00AC3CF4">
        <w:rPr>
          <w:i/>
        </w:rPr>
        <w:t xml:space="preserve"> </w:t>
      </w:r>
      <w:r w:rsidRPr="00B12182">
        <w:rPr>
          <w:i/>
        </w:rPr>
        <w:t>CUARTO.-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Concesionarios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Autorizados</w:t>
      </w:r>
      <w:r w:rsidR="00AC3CF4">
        <w:rPr>
          <w:i/>
        </w:rPr>
        <w:t xml:space="preserve"> </w:t>
      </w:r>
      <w:r w:rsidRPr="00B12182">
        <w:rPr>
          <w:i/>
        </w:rPr>
        <w:t>deberán</w:t>
      </w:r>
      <w:r w:rsidR="00AC3CF4">
        <w:rPr>
          <w:i/>
        </w:rPr>
        <w:t xml:space="preserve"> </w:t>
      </w:r>
      <w:r w:rsidRPr="00B12182">
        <w:rPr>
          <w:i/>
        </w:rPr>
        <w:t>verificar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Terminales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se</w:t>
      </w:r>
      <w:r w:rsidR="00AC3CF4">
        <w:rPr>
          <w:i/>
        </w:rPr>
        <w:t xml:space="preserve"> </w:t>
      </w:r>
      <w:r w:rsidRPr="00B12182">
        <w:rPr>
          <w:i/>
        </w:rPr>
        <w:t>conecten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sus</w:t>
      </w:r>
      <w:r w:rsidR="00AC3CF4">
        <w:rPr>
          <w:i/>
        </w:rPr>
        <w:t xml:space="preserve"> </w:t>
      </w:r>
      <w:r w:rsidRPr="00B12182">
        <w:rPr>
          <w:i/>
        </w:rPr>
        <w:t>redes</w:t>
      </w:r>
      <w:r w:rsidR="00AC3CF4">
        <w:rPr>
          <w:i/>
        </w:rPr>
        <w:t xml:space="preserve"> </w:t>
      </w:r>
      <w:r w:rsidRPr="00B12182">
        <w:rPr>
          <w:i/>
        </w:rPr>
        <w:t>no</w:t>
      </w:r>
      <w:r w:rsidR="00AC3CF4">
        <w:rPr>
          <w:i/>
        </w:rPr>
        <w:t xml:space="preserve"> </w:t>
      </w:r>
      <w:r w:rsidRPr="00B12182">
        <w:rPr>
          <w:i/>
        </w:rPr>
        <w:t>tengan</w:t>
      </w:r>
      <w:r w:rsidR="00AC3CF4">
        <w:rPr>
          <w:i/>
        </w:rPr>
        <w:t xml:space="preserve"> </w:t>
      </w:r>
      <w:r w:rsidRPr="00B12182">
        <w:rPr>
          <w:i/>
        </w:rPr>
        <w:t>reporte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robo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extravío,</w:t>
      </w:r>
      <w:r w:rsidR="00595D56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el</w:t>
      </w:r>
      <w:r w:rsidR="00AC3CF4">
        <w:rPr>
          <w:i/>
        </w:rPr>
        <w:t xml:space="preserve"> </w:t>
      </w:r>
      <w:r w:rsidRPr="00B12182">
        <w:rPr>
          <w:i/>
        </w:rPr>
        <w:t>IMEI</w:t>
      </w:r>
      <w:r w:rsidR="00AC3CF4">
        <w:rPr>
          <w:i/>
        </w:rPr>
        <w:t xml:space="preserve"> </w:t>
      </w:r>
      <w:r w:rsidRPr="00B12182">
        <w:rPr>
          <w:i/>
        </w:rPr>
        <w:t>asociado</w:t>
      </w:r>
      <w:r w:rsidR="00AC3CF4">
        <w:rPr>
          <w:i/>
        </w:rPr>
        <w:t xml:space="preserve"> </w:t>
      </w:r>
      <w:r w:rsidRPr="00B12182">
        <w:rPr>
          <w:i/>
        </w:rPr>
        <w:t>sea</w:t>
      </w:r>
      <w:r w:rsidR="00AC3CF4">
        <w:rPr>
          <w:i/>
        </w:rPr>
        <w:t xml:space="preserve"> </w:t>
      </w:r>
      <w:r w:rsidRPr="00B12182">
        <w:rPr>
          <w:i/>
        </w:rPr>
        <w:t>considerado</w:t>
      </w:r>
      <w:r w:rsidR="00AC3CF4">
        <w:rPr>
          <w:i/>
        </w:rPr>
        <w:t xml:space="preserve"> </w:t>
      </w:r>
      <w:r w:rsidRPr="00B12182">
        <w:rPr>
          <w:i/>
        </w:rPr>
        <w:t>inválido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se</w:t>
      </w:r>
      <w:r w:rsidR="00AC3CF4">
        <w:rPr>
          <w:i/>
        </w:rPr>
        <w:t xml:space="preserve"> </w:t>
      </w:r>
      <w:r w:rsidRPr="00B12182">
        <w:rPr>
          <w:i/>
        </w:rPr>
        <w:t>encuentre</w:t>
      </w:r>
      <w:r w:rsidR="00AC3CF4">
        <w:rPr>
          <w:i/>
        </w:rPr>
        <w:t xml:space="preserve"> </w:t>
      </w:r>
      <w:r w:rsidRPr="00B12182">
        <w:rPr>
          <w:i/>
        </w:rPr>
        <w:t>duplicado.</w:t>
      </w:r>
    </w:p>
    <w:p w:rsidR="00B12182" w:rsidRPr="00AC3CF4" w:rsidRDefault="00B12182" w:rsidP="00AC3CF4">
      <w:pPr>
        <w:pStyle w:val="Texto"/>
        <w:spacing w:after="88"/>
        <w:ind w:left="720" w:firstLine="0"/>
        <w:rPr>
          <w:b/>
          <w:i/>
        </w:rPr>
      </w:pPr>
      <w:r w:rsidRPr="00AC3CF4">
        <w:rPr>
          <w:b/>
          <w:i/>
        </w:rPr>
        <w:t>…</w:t>
      </w:r>
    </w:p>
    <w:p w:rsidR="00B12182" w:rsidRPr="00B12182" w:rsidRDefault="00B12182" w:rsidP="00AC3CF4">
      <w:pPr>
        <w:pStyle w:val="Texto"/>
        <w:spacing w:after="88"/>
        <w:ind w:left="720" w:firstLine="0"/>
        <w:rPr>
          <w:i/>
        </w:rPr>
      </w:pPr>
      <w:r w:rsidRPr="00B12182">
        <w:rPr>
          <w:i/>
        </w:rPr>
        <w:t>VIGÉSIMO</w:t>
      </w:r>
      <w:r w:rsidR="00AC3CF4">
        <w:rPr>
          <w:i/>
        </w:rPr>
        <w:t xml:space="preserve"> </w:t>
      </w:r>
      <w:r w:rsidRPr="00B12182">
        <w:rPr>
          <w:i/>
        </w:rPr>
        <w:t>SEXTO.-Los</w:t>
      </w:r>
      <w:r w:rsidR="00AC3CF4">
        <w:rPr>
          <w:i/>
        </w:rPr>
        <w:t xml:space="preserve"> </w:t>
      </w:r>
      <w:r w:rsidRPr="00B12182">
        <w:rPr>
          <w:i/>
        </w:rPr>
        <w:t>Concesionarios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Autorizados</w:t>
      </w:r>
      <w:r w:rsidR="00AC3CF4">
        <w:rPr>
          <w:i/>
        </w:rPr>
        <w:t xml:space="preserve"> </w:t>
      </w:r>
      <w:r w:rsidRPr="00B12182">
        <w:rPr>
          <w:i/>
        </w:rPr>
        <w:t>no</w:t>
      </w:r>
      <w:r w:rsidR="00AC3CF4">
        <w:rPr>
          <w:i/>
        </w:rPr>
        <w:t xml:space="preserve"> </w:t>
      </w:r>
      <w:r w:rsidRPr="00B12182">
        <w:rPr>
          <w:i/>
        </w:rPr>
        <w:t>deberán</w:t>
      </w:r>
      <w:r w:rsidR="00AC3CF4">
        <w:rPr>
          <w:i/>
        </w:rPr>
        <w:t xml:space="preserve"> </w:t>
      </w:r>
      <w:r w:rsidRPr="00B12182">
        <w:rPr>
          <w:i/>
        </w:rPr>
        <w:t>activar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Terminales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hayan</w:t>
      </w:r>
      <w:r w:rsidR="00AC3CF4">
        <w:rPr>
          <w:i/>
        </w:rPr>
        <w:t xml:space="preserve"> </w:t>
      </w:r>
      <w:r w:rsidRPr="00B12182">
        <w:rPr>
          <w:i/>
        </w:rPr>
        <w:t>sido</w:t>
      </w:r>
      <w:r w:rsidR="00AC3CF4">
        <w:rPr>
          <w:i/>
        </w:rPr>
        <w:t xml:space="preserve"> </w:t>
      </w:r>
      <w:r w:rsidRPr="00B12182">
        <w:rPr>
          <w:i/>
        </w:rPr>
        <w:t>objeto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duplicación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IMEI,</w:t>
      </w:r>
      <w:r w:rsidR="00AC3CF4">
        <w:rPr>
          <w:i/>
        </w:rPr>
        <w:t xml:space="preserve"> </w:t>
      </w:r>
      <w:r w:rsidRPr="00B12182">
        <w:rPr>
          <w:i/>
        </w:rPr>
        <w:t>ni</w:t>
      </w:r>
      <w:r w:rsidR="00AC3CF4">
        <w:rPr>
          <w:i/>
        </w:rPr>
        <w:t xml:space="preserve"> </w:t>
      </w:r>
      <w:r w:rsidRPr="00B12182">
        <w:rPr>
          <w:i/>
        </w:rPr>
        <w:t>activar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reactivar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servicios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se</w:t>
      </w:r>
      <w:r w:rsidR="00AC3CF4">
        <w:rPr>
          <w:i/>
        </w:rPr>
        <w:t xml:space="preserve"> </w:t>
      </w:r>
      <w:r w:rsidRPr="00B12182">
        <w:rPr>
          <w:i/>
        </w:rPr>
        <w:t>encuentren</w:t>
      </w:r>
      <w:r w:rsidR="00AC3CF4">
        <w:rPr>
          <w:i/>
        </w:rPr>
        <w:t xml:space="preserve"> </w:t>
      </w:r>
      <w:r w:rsidRPr="00B12182">
        <w:rPr>
          <w:i/>
        </w:rPr>
        <w:t>reportados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las</w:t>
      </w:r>
      <w:r w:rsidR="00AC3CF4">
        <w:rPr>
          <w:i/>
        </w:rPr>
        <w:t xml:space="preserve"> </w:t>
      </w:r>
      <w:r w:rsidRPr="00B12182">
        <w:rPr>
          <w:i/>
        </w:rPr>
        <w:t>listas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Dispositivos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Equipos</w:t>
      </w:r>
      <w:r w:rsidR="00AC3CF4">
        <w:rPr>
          <w:i/>
        </w:rPr>
        <w:t xml:space="preserve"> </w:t>
      </w:r>
      <w:r w:rsidRPr="00B12182">
        <w:rPr>
          <w:i/>
        </w:rPr>
        <w:t>Terminales</w:t>
      </w:r>
      <w:r w:rsidR="00AC3CF4">
        <w:rPr>
          <w:i/>
        </w:rPr>
        <w:t xml:space="preserve"> </w:t>
      </w:r>
      <w:r w:rsidRPr="00B12182">
        <w:rPr>
          <w:i/>
        </w:rPr>
        <w:t>Móviles</w:t>
      </w:r>
      <w:r w:rsidR="00AC3CF4">
        <w:rPr>
          <w:i/>
        </w:rPr>
        <w:t xml:space="preserve"> </w:t>
      </w:r>
      <w:r w:rsidRPr="00B12182">
        <w:rPr>
          <w:i/>
        </w:rPr>
        <w:t>como</w:t>
      </w:r>
      <w:r w:rsidR="00AC3CF4">
        <w:rPr>
          <w:i/>
        </w:rPr>
        <w:t xml:space="preserve"> </w:t>
      </w:r>
      <w:r w:rsidRPr="00B12182">
        <w:rPr>
          <w:i/>
        </w:rPr>
        <w:t>robados</w:t>
      </w:r>
      <w:r w:rsidR="00AC3CF4">
        <w:rPr>
          <w:i/>
        </w:rPr>
        <w:t xml:space="preserve"> </w:t>
      </w:r>
      <w:r w:rsidRPr="00B12182">
        <w:rPr>
          <w:i/>
        </w:rPr>
        <w:t>o</w:t>
      </w:r>
      <w:r w:rsidR="00AC3CF4">
        <w:rPr>
          <w:i/>
        </w:rPr>
        <w:t xml:space="preserve"> </w:t>
      </w:r>
      <w:r w:rsidRPr="00B12182">
        <w:rPr>
          <w:i/>
        </w:rPr>
        <w:t>extraviados,…</w:t>
      </w:r>
      <w:r w:rsidRPr="00B12182">
        <w:t>”.</w:t>
      </w:r>
    </w:p>
    <w:p w:rsidR="00B12182" w:rsidRPr="00B12182" w:rsidRDefault="00B12182" w:rsidP="00AC3CF4">
      <w:pPr>
        <w:pStyle w:val="Texto"/>
        <w:spacing w:after="88"/>
      </w:pPr>
      <w:r w:rsidRPr="00B12182">
        <w:t>Adicionalmente,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proyecto</w:t>
      </w:r>
      <w:r w:rsidR="00AC3CF4">
        <w:t xml:space="preserve"> </w:t>
      </w:r>
      <w:r w:rsidRPr="00B12182">
        <w:t>cuenta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procedimiento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evaluación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conformidad,</w:t>
      </w:r>
      <w:r w:rsidR="00AC3CF4">
        <w:t xml:space="preserve"> </w:t>
      </w:r>
      <w:r w:rsidRPr="00B12182">
        <w:t>donde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plantea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posibilidad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fabricantes,</w:t>
      </w:r>
      <w:r w:rsidR="00AC3CF4">
        <w:t xml:space="preserve"> </w:t>
      </w:r>
      <w:r w:rsidRPr="00B12182">
        <w:t>importadores,</w:t>
      </w:r>
      <w:r w:rsidR="00AC3CF4">
        <w:t xml:space="preserve"> </w:t>
      </w:r>
      <w:r w:rsidRPr="00B12182">
        <w:t>comercializadores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distribuidores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obtengan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Certificado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considerando</w:t>
      </w:r>
      <w:r w:rsidR="00AC3CF4">
        <w:t xml:space="preserve"> </w:t>
      </w:r>
      <w:r w:rsidRPr="00B12182">
        <w:t>dos</w:t>
      </w:r>
      <w:r w:rsidR="00AC3CF4">
        <w:t xml:space="preserve"> </w:t>
      </w:r>
      <w:r w:rsidRPr="00B12182">
        <w:t>escenarios.</w:t>
      </w:r>
    </w:p>
    <w:p w:rsidR="00B12182" w:rsidRDefault="00B12182" w:rsidP="00AC3CF4">
      <w:pPr>
        <w:pStyle w:val="Texto"/>
        <w:spacing w:after="88"/>
        <w:rPr>
          <w:b/>
        </w:rPr>
      </w:pPr>
      <w:r w:rsidRPr="00B12182">
        <w:t>El</w:t>
      </w:r>
      <w:r w:rsidR="00AC3CF4">
        <w:t xml:space="preserve"> </w:t>
      </w:r>
      <w:r w:rsidRPr="00B12182">
        <w:t>primero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ellos</w:t>
      </w:r>
      <w:r w:rsidR="00AC3CF4">
        <w:t xml:space="preserve"> </w:t>
      </w:r>
      <w:r w:rsidRPr="00B12182">
        <w:t>consiste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realizar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evaluación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partiendo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fabricante</w:t>
      </w:r>
      <w:r w:rsidR="00AC3CF4">
        <w:t xml:space="preserve"> </w:t>
      </w:r>
      <w:r w:rsidRPr="00B12182">
        <w:t>cuenta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todos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requisitos</w:t>
      </w:r>
      <w:r w:rsidR="00AC3CF4">
        <w:t xml:space="preserve"> </w:t>
      </w:r>
      <w:r w:rsidRPr="00B12182">
        <w:t>previstos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presente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Técnica,</w:t>
      </w:r>
      <w:r w:rsidR="00AC3CF4">
        <w:t xml:space="preserve"> </w:t>
      </w:r>
      <w:r w:rsidRPr="00B12182">
        <w:t>incluido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rPr>
          <w:b/>
        </w:rPr>
        <w:t>Relación</w:t>
      </w:r>
      <w:r w:rsidR="00AC3CF4">
        <w:rPr>
          <w:b/>
        </w:rPr>
        <w:t xml:space="preserve"> </w:t>
      </w:r>
      <w:r w:rsidRPr="00B12182">
        <w:rPr>
          <w:b/>
        </w:rPr>
        <w:t>de</w:t>
      </w:r>
      <w:r w:rsidR="00AC3CF4">
        <w:rPr>
          <w:b/>
        </w:rPr>
        <w:t xml:space="preserve"> </w:t>
      </w:r>
      <w:r w:rsidRPr="00B12182">
        <w:rPr>
          <w:b/>
        </w:rPr>
        <w:t>IMEI</w:t>
      </w:r>
      <w:r w:rsidR="00595D56">
        <w:rPr>
          <w:b/>
        </w:rPr>
        <w:t xml:space="preserve"> </w:t>
      </w:r>
      <w:r w:rsidRPr="00B12182">
        <w:rPr>
          <w:b/>
        </w:rPr>
        <w:t>del</w:t>
      </w:r>
      <w:r w:rsidR="00AC3CF4">
        <w:rPr>
          <w:b/>
        </w:rPr>
        <w:t xml:space="preserve"> </w:t>
      </w:r>
      <w:r w:rsidRPr="00B12182">
        <w:rPr>
          <w:b/>
        </w:rPr>
        <w:t>Fabricante.</w:t>
      </w:r>
    </w:p>
    <w:p w:rsidR="00B12182" w:rsidRPr="00B12182" w:rsidRDefault="00B12182" w:rsidP="00AC3CF4">
      <w:pPr>
        <w:pStyle w:val="Texto"/>
        <w:spacing w:after="88"/>
      </w:pPr>
      <w:r w:rsidRPr="00B12182">
        <w:t>El</w:t>
      </w:r>
      <w:r w:rsidR="00AC3CF4">
        <w:t xml:space="preserve"> </w:t>
      </w:r>
      <w:r w:rsidRPr="00B12182">
        <w:t>segundo</w:t>
      </w:r>
      <w:r w:rsidR="00AC3CF4">
        <w:t xml:space="preserve"> </w:t>
      </w:r>
      <w:r w:rsidRPr="00B12182">
        <w:t>escenario</w:t>
      </w:r>
      <w:r w:rsidR="00AC3CF4">
        <w:t xml:space="preserve"> </w:t>
      </w:r>
      <w:r w:rsidRPr="00B12182">
        <w:t>considera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caso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fabricantes,</w:t>
      </w:r>
      <w:r w:rsidR="00AC3CF4">
        <w:t xml:space="preserve"> </w:t>
      </w:r>
      <w:r w:rsidRPr="00B12182">
        <w:t>importadores,</w:t>
      </w:r>
      <w:r w:rsidR="00AC3CF4">
        <w:t xml:space="preserve"> </w:t>
      </w:r>
      <w:r w:rsidRPr="00B12182">
        <w:t>comercializadores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distribuidores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no</w:t>
      </w:r>
      <w:r w:rsidR="00AC3CF4">
        <w:t xml:space="preserve"> </w:t>
      </w:r>
      <w:r w:rsidRPr="00B12182">
        <w:t>cuenten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rPr>
          <w:b/>
        </w:rPr>
        <w:t>Relación</w:t>
      </w:r>
      <w:r w:rsidR="00AC3CF4">
        <w:rPr>
          <w:b/>
        </w:rPr>
        <w:t xml:space="preserve"> </w:t>
      </w:r>
      <w:r w:rsidRPr="00B12182">
        <w:rPr>
          <w:b/>
        </w:rPr>
        <w:t>de</w:t>
      </w:r>
      <w:r w:rsidR="00AC3CF4">
        <w:rPr>
          <w:b/>
        </w:rPr>
        <w:t xml:space="preserve"> </w:t>
      </w:r>
      <w:r w:rsidRPr="00B12182">
        <w:rPr>
          <w:b/>
        </w:rPr>
        <w:t>IMEI</w:t>
      </w:r>
      <w:r w:rsidR="00AC3CF4">
        <w:rPr>
          <w:b/>
        </w:rPr>
        <w:t xml:space="preserve"> </w:t>
      </w:r>
      <w:r w:rsidRPr="00B12182">
        <w:rPr>
          <w:b/>
        </w:rPr>
        <w:t>del</w:t>
      </w:r>
      <w:r w:rsidR="00AC3CF4">
        <w:rPr>
          <w:b/>
        </w:rPr>
        <w:t xml:space="preserve"> </w:t>
      </w:r>
      <w:r w:rsidRPr="00B12182">
        <w:rPr>
          <w:b/>
        </w:rPr>
        <w:t>Fabricante</w:t>
      </w:r>
      <w:r w:rsidRPr="00B12182">
        <w:t>,</w:t>
      </w:r>
      <w:r w:rsidR="00AC3CF4">
        <w:t xml:space="preserve"> </w:t>
      </w:r>
      <w:r w:rsidRPr="00B12182">
        <w:t>presenten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lugar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rPr>
          <w:b/>
        </w:rPr>
        <w:t>Carta</w:t>
      </w:r>
      <w:r w:rsidR="00AC3CF4">
        <w:rPr>
          <w:b/>
        </w:rPr>
        <w:t xml:space="preserve"> </w:t>
      </w:r>
      <w:r w:rsidRPr="00B12182">
        <w:rPr>
          <w:b/>
        </w:rPr>
        <w:t>Compromiso</w:t>
      </w:r>
      <w:r w:rsidR="00AC3CF4">
        <w:rPr>
          <w:b/>
        </w:rPr>
        <w:t xml:space="preserve"> </w:t>
      </w:r>
      <w:r w:rsidRPr="00B12182">
        <w:rPr>
          <w:b/>
        </w:rPr>
        <w:t>de</w:t>
      </w:r>
      <w:r w:rsidR="00AC3CF4">
        <w:rPr>
          <w:b/>
        </w:rPr>
        <w:t xml:space="preserve"> </w:t>
      </w:r>
      <w:r w:rsidRPr="00B12182">
        <w:rPr>
          <w:b/>
        </w:rPr>
        <w:t>Cumplimiento/Relación</w:t>
      </w:r>
      <w:r w:rsidR="00AC3CF4">
        <w:rPr>
          <w:b/>
        </w:rPr>
        <w:t xml:space="preserve"> </w:t>
      </w:r>
      <w:r w:rsidRPr="00B12182">
        <w:rPr>
          <w:b/>
        </w:rPr>
        <w:t>de</w:t>
      </w:r>
      <w:r w:rsidR="00AC3CF4">
        <w:rPr>
          <w:b/>
        </w:rPr>
        <w:t xml:space="preserve"> </w:t>
      </w:r>
      <w:r w:rsidRPr="00B12182">
        <w:rPr>
          <w:b/>
        </w:rPr>
        <w:t>IMEI</w:t>
      </w:r>
      <w:r w:rsidR="00AC3CF4">
        <w:rPr>
          <w:b/>
        </w:rPr>
        <w:t xml:space="preserve"> </w:t>
      </w:r>
      <w:r w:rsidRPr="00B12182">
        <w:rPr>
          <w:b/>
        </w:rPr>
        <w:t>del</w:t>
      </w:r>
      <w:r w:rsidR="00AC3CF4">
        <w:rPr>
          <w:b/>
        </w:rPr>
        <w:t xml:space="preserve"> </w:t>
      </w:r>
      <w:r w:rsidRPr="00B12182">
        <w:rPr>
          <w:b/>
        </w:rPr>
        <w:t>Fabricante/Carta</w:t>
      </w:r>
      <w:r w:rsidR="00AC3CF4">
        <w:rPr>
          <w:b/>
        </w:rPr>
        <w:t xml:space="preserve"> </w:t>
      </w:r>
      <w:r w:rsidRPr="00B12182">
        <w:rPr>
          <w:b/>
        </w:rPr>
        <w:t>Compromiso</w:t>
      </w:r>
      <w:r w:rsidR="00AC3CF4">
        <w:rPr>
          <w:b/>
        </w:rPr>
        <w:t xml:space="preserve"> </w:t>
      </w:r>
      <w:r w:rsidRPr="00B12182">
        <w:rPr>
          <w:b/>
        </w:rPr>
        <w:t>de</w:t>
      </w:r>
      <w:r w:rsidR="00AC3CF4">
        <w:rPr>
          <w:b/>
        </w:rPr>
        <w:t xml:space="preserve"> </w:t>
      </w:r>
      <w:r w:rsidRPr="00B12182">
        <w:rPr>
          <w:b/>
        </w:rPr>
        <w:t>IMEI</w:t>
      </w:r>
      <w:r w:rsidR="00AC3CF4">
        <w:rPr>
          <w:b/>
        </w:rPr>
        <w:t xml:space="preserve"> </w:t>
      </w:r>
      <w:r w:rsidRPr="00B12182">
        <w:rPr>
          <w:b/>
        </w:rPr>
        <w:t>único</w:t>
      </w:r>
      <w:r w:rsidR="00AC3CF4">
        <w:rPr>
          <w:b/>
        </w:rPr>
        <w:t xml:space="preserve"> </w:t>
      </w:r>
      <w:r w:rsidRPr="00B12182">
        <w:rPr>
          <w:b/>
        </w:rPr>
        <w:t>y</w:t>
      </w:r>
      <w:r w:rsidR="00AC3CF4">
        <w:rPr>
          <w:b/>
        </w:rPr>
        <w:t xml:space="preserve"> </w:t>
      </w:r>
      <w:r w:rsidRPr="00B12182">
        <w:rPr>
          <w:b/>
        </w:rPr>
        <w:t>válido,</w:t>
      </w:r>
      <w:r w:rsidR="00AC3CF4">
        <w:rPr>
          <w:b/>
        </w:rPr>
        <w:t xml:space="preserve"> </w:t>
      </w:r>
      <w:r w:rsidRPr="00B12182">
        <w:t>donde</w:t>
      </w:r>
      <w:r w:rsidR="00AC3CF4">
        <w:t xml:space="preserve"> </w:t>
      </w:r>
      <w:r w:rsidRPr="00B12182">
        <w:t>manifieste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relativo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válidos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únicos</w:t>
      </w:r>
      <w:r w:rsidR="00AC3CF4">
        <w:t xml:space="preserve"> </w:t>
      </w:r>
      <w:r w:rsidRPr="00B12182">
        <w:t>asignados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OAR;</w:t>
      </w:r>
      <w:r w:rsidR="00AC3CF4">
        <w:t xml:space="preserve"> </w:t>
      </w:r>
      <w:r w:rsidRPr="00B12182">
        <w:t>sin</w:t>
      </w:r>
      <w:r w:rsidR="00AC3CF4">
        <w:t xml:space="preserve"> </w:t>
      </w:r>
      <w:r w:rsidRPr="00B12182">
        <w:t>embargo,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dichos</w:t>
      </w:r>
      <w:r w:rsidR="00AC3CF4">
        <w:t xml:space="preserve"> </w:t>
      </w:r>
      <w:r w:rsidRPr="00B12182">
        <w:t>efectos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fabricante</w:t>
      </w:r>
      <w:r w:rsidR="00AC3CF4">
        <w:t xml:space="preserve"> </w:t>
      </w:r>
      <w:r w:rsidRPr="00B12182">
        <w:t>importador,</w:t>
      </w:r>
      <w:r w:rsidR="00AC3CF4">
        <w:t xml:space="preserve"> </w:t>
      </w:r>
      <w:r w:rsidRPr="00B12182">
        <w:t>comercializador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distribuidor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debe</w:t>
      </w:r>
      <w:r w:rsidR="00AC3CF4">
        <w:t xml:space="preserve"> </w:t>
      </w:r>
      <w:r w:rsidRPr="00B12182">
        <w:t>contar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autorización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Empresa</w:t>
      </w:r>
      <w:r w:rsidR="00AC3CF4">
        <w:t xml:space="preserve"> </w:t>
      </w:r>
      <w:r w:rsidRPr="00B12182">
        <w:t>Certificada.</w:t>
      </w:r>
    </w:p>
    <w:p w:rsidR="00B12182" w:rsidRDefault="00B12182" w:rsidP="00AC3CF4">
      <w:pPr>
        <w:pStyle w:val="Texto"/>
        <w:spacing w:after="88"/>
      </w:pPr>
      <w:r w:rsidRPr="00B12182">
        <w:t>En</w:t>
      </w:r>
      <w:r w:rsidR="00AC3CF4">
        <w:t xml:space="preserve"> </w:t>
      </w:r>
      <w:r w:rsidRPr="00B12182">
        <w:t>ese</w:t>
      </w:r>
      <w:r w:rsidR="00AC3CF4">
        <w:t xml:space="preserve"> </w:t>
      </w:r>
      <w:r w:rsidRPr="00B12182">
        <w:t>orden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ideas,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prevé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impacto</w:t>
      </w:r>
      <w:r w:rsidR="00AC3CF4">
        <w:t xml:space="preserve"> </w:t>
      </w:r>
      <w:r w:rsidRPr="00B12182">
        <w:t>mínimo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procedimiento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evaluación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fabricantes,</w:t>
      </w:r>
      <w:r w:rsidR="00AC3CF4">
        <w:t xml:space="preserve"> </w:t>
      </w:r>
      <w:r w:rsidRPr="00B12182">
        <w:t>importadores,</w:t>
      </w:r>
      <w:r w:rsidR="00AC3CF4">
        <w:t xml:space="preserve"> </w:t>
      </w:r>
      <w:r w:rsidRPr="00B12182">
        <w:t>comercializadores,</w:t>
      </w:r>
      <w:r w:rsidR="00AC3CF4">
        <w:t xml:space="preserve"> </w:t>
      </w:r>
      <w:r w:rsidRPr="00B12182">
        <w:t>distribuidores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arrendadores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introducidos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comercializados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país.</w:t>
      </w:r>
    </w:p>
    <w:p w:rsidR="00B12182" w:rsidRPr="00B12182" w:rsidRDefault="00B12182" w:rsidP="00AC3CF4">
      <w:pPr>
        <w:pStyle w:val="Texto"/>
        <w:spacing w:after="88"/>
      </w:pPr>
      <w:r w:rsidRPr="00B12182">
        <w:rPr>
          <w:b/>
        </w:rPr>
        <w:t>CUARTO.-</w:t>
      </w:r>
      <w:r w:rsidR="00AC3CF4">
        <w:rPr>
          <w:b/>
        </w:rPr>
        <w:t xml:space="preserve"> </w:t>
      </w:r>
      <w:r w:rsidRPr="00B12182">
        <w:rPr>
          <w:b/>
        </w:rPr>
        <w:t>Las</w:t>
      </w:r>
      <w:r w:rsidR="00AC3CF4">
        <w:rPr>
          <w:b/>
        </w:rPr>
        <w:t xml:space="preserve"> </w:t>
      </w:r>
      <w:r w:rsidRPr="00B12182">
        <w:rPr>
          <w:b/>
        </w:rPr>
        <w:t>telecomunicaciones</w:t>
      </w:r>
      <w:r w:rsidR="00AC3CF4">
        <w:rPr>
          <w:b/>
        </w:rPr>
        <w:t xml:space="preserve"> </w:t>
      </w:r>
      <w:r w:rsidRPr="00B12182">
        <w:rPr>
          <w:b/>
        </w:rPr>
        <w:t>y</w:t>
      </w:r>
      <w:r w:rsidR="00AC3CF4">
        <w:rPr>
          <w:b/>
        </w:rPr>
        <w:t xml:space="preserve"> </w:t>
      </w:r>
      <w:r w:rsidRPr="00B12182">
        <w:rPr>
          <w:b/>
        </w:rPr>
        <w:t>la</w:t>
      </w:r>
      <w:r w:rsidR="00AC3CF4">
        <w:rPr>
          <w:b/>
        </w:rPr>
        <w:t xml:space="preserve"> </w:t>
      </w:r>
      <w:r w:rsidRPr="00B12182">
        <w:rPr>
          <w:b/>
        </w:rPr>
        <w:t>radiodifusión</w:t>
      </w:r>
      <w:r w:rsidR="00AC3CF4">
        <w:rPr>
          <w:b/>
        </w:rPr>
        <w:t xml:space="preserve"> </w:t>
      </w:r>
      <w:r w:rsidRPr="00B12182">
        <w:rPr>
          <w:b/>
        </w:rPr>
        <w:t>como</w:t>
      </w:r>
      <w:r w:rsidR="00AC3CF4">
        <w:rPr>
          <w:b/>
        </w:rPr>
        <w:t xml:space="preserve"> </w:t>
      </w:r>
      <w:r w:rsidRPr="00B12182">
        <w:rPr>
          <w:b/>
        </w:rPr>
        <w:t>servicios</w:t>
      </w:r>
      <w:r w:rsidR="00AC3CF4">
        <w:rPr>
          <w:b/>
        </w:rPr>
        <w:t xml:space="preserve"> </w:t>
      </w:r>
      <w:r w:rsidRPr="00B12182">
        <w:rPr>
          <w:b/>
        </w:rPr>
        <w:t>públicos</w:t>
      </w:r>
      <w:r w:rsidR="00AC3CF4">
        <w:rPr>
          <w:b/>
        </w:rPr>
        <w:t xml:space="preserve"> </w:t>
      </w:r>
      <w:r w:rsidRPr="00B12182">
        <w:rPr>
          <w:b/>
        </w:rPr>
        <w:t>de</w:t>
      </w:r>
      <w:r w:rsidR="00AC3CF4">
        <w:rPr>
          <w:b/>
        </w:rPr>
        <w:t xml:space="preserve"> </w:t>
      </w:r>
      <w:r w:rsidRPr="00B12182">
        <w:rPr>
          <w:b/>
        </w:rPr>
        <w:t>interés</w:t>
      </w:r>
      <w:r w:rsidR="00AC3CF4">
        <w:rPr>
          <w:b/>
        </w:rPr>
        <w:t xml:space="preserve"> </w:t>
      </w:r>
      <w:r w:rsidRPr="00B12182">
        <w:rPr>
          <w:b/>
        </w:rPr>
        <w:t>general.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28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Constitución,</w:t>
      </w:r>
      <w:r w:rsidR="00AC3CF4">
        <w:t xml:space="preserve"> </w:t>
      </w:r>
      <w:r w:rsidRPr="00B12182">
        <w:t>establece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obligación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garantizar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establecido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artículos</w:t>
      </w:r>
      <w:r w:rsidR="00AC3CF4">
        <w:t xml:space="preserve"> </w:t>
      </w:r>
      <w:r w:rsidRPr="00B12182">
        <w:t>6o.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7o.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mismo</w:t>
      </w:r>
      <w:r w:rsidR="00AC3CF4">
        <w:t xml:space="preserve"> </w:t>
      </w:r>
      <w:r w:rsidRPr="00B12182">
        <w:t>ordenamiento,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cuales</w:t>
      </w:r>
      <w:r w:rsidR="00AC3CF4">
        <w:t xml:space="preserve"> </w:t>
      </w:r>
      <w:r w:rsidRPr="00B12182">
        <w:t>prevén,</w:t>
      </w:r>
      <w:r w:rsidR="00AC3CF4">
        <w:t xml:space="preserve"> </w:t>
      </w:r>
      <w:r w:rsidRPr="00B12182">
        <w:t>entre</w:t>
      </w:r>
      <w:r w:rsidR="00AC3CF4">
        <w:t xml:space="preserve"> </w:t>
      </w:r>
      <w:r w:rsidRPr="00B12182">
        <w:t>otras</w:t>
      </w:r>
      <w:r w:rsidR="00AC3CF4">
        <w:t xml:space="preserve"> </w:t>
      </w:r>
      <w:r w:rsidRPr="00B12182">
        <w:t>cosas,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derecho</w:t>
      </w:r>
      <w:r w:rsidR="00AC3CF4">
        <w:t xml:space="preserve"> </w:t>
      </w:r>
      <w:r w:rsidRPr="00B12182">
        <w:t>humano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acceso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servicios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otorgan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dichos</w:t>
      </w:r>
      <w:r w:rsidR="00AC3CF4">
        <w:t xml:space="preserve"> </w:t>
      </w:r>
      <w:r w:rsidRPr="00B12182">
        <w:t>servicios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naturaleza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servicios</w:t>
      </w:r>
      <w:r w:rsidR="00AC3CF4">
        <w:t xml:space="preserve"> </w:t>
      </w:r>
      <w:r w:rsidRPr="00B12182">
        <w:t>públicos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interés</w:t>
      </w:r>
      <w:r w:rsidR="00AC3CF4">
        <w:t xml:space="preserve"> </w:t>
      </w:r>
      <w:r w:rsidRPr="00B12182">
        <w:t>general,</w:t>
      </w:r>
      <w:r w:rsidR="00AC3CF4">
        <w:t xml:space="preserve"> </w:t>
      </w:r>
      <w:r w:rsidRPr="00B12182">
        <w:t>respecto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cuales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Estado</w:t>
      </w:r>
      <w:r w:rsidR="00AC3CF4">
        <w:t xml:space="preserve"> </w:t>
      </w:r>
      <w:r w:rsidRPr="00B12182">
        <w:t>señalará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condiciones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competencia</w:t>
      </w:r>
      <w:r w:rsidR="00AC3CF4">
        <w:t xml:space="preserve"> </w:t>
      </w:r>
      <w:r w:rsidRPr="00B12182">
        <w:t>efectiva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prestar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mismos.</w:t>
      </w:r>
    </w:p>
    <w:p w:rsidR="00B12182" w:rsidRPr="00B12182" w:rsidRDefault="00B12182" w:rsidP="00AC3CF4">
      <w:pPr>
        <w:pStyle w:val="Texto"/>
        <w:spacing w:after="88"/>
      </w:pPr>
      <w:r w:rsidRPr="00B12182">
        <w:t>En</w:t>
      </w:r>
      <w:r w:rsidR="00AC3CF4">
        <w:t xml:space="preserve"> </w:t>
      </w:r>
      <w:r w:rsidRPr="00B12182">
        <w:t>ese</w:t>
      </w:r>
      <w:r w:rsidR="00AC3CF4">
        <w:t xml:space="preserve"> </w:t>
      </w:r>
      <w:r w:rsidRPr="00B12182">
        <w:t>orden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ideas,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términos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II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apartado</w:t>
      </w:r>
      <w:r w:rsidR="00AC3CF4">
        <w:t xml:space="preserve"> </w:t>
      </w:r>
      <w:r w:rsidRPr="00B12182">
        <w:t>B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6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Constitución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2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LFTR,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son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servicio</w:t>
      </w:r>
      <w:r w:rsidR="00AC3CF4">
        <w:t xml:space="preserve"> </w:t>
      </w:r>
      <w:r w:rsidRPr="00B12182">
        <w:t>público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interés</w:t>
      </w:r>
      <w:r w:rsidR="00AC3CF4">
        <w:t xml:space="preserve"> </w:t>
      </w:r>
      <w:r w:rsidRPr="00B12182">
        <w:t>general,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Estado</w:t>
      </w:r>
      <w:r w:rsidR="00AC3CF4">
        <w:t xml:space="preserve"> </w:t>
      </w:r>
      <w:r w:rsidRPr="00B12182">
        <w:t>garantizará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sean</w:t>
      </w:r>
      <w:r w:rsidR="00AC3CF4">
        <w:t xml:space="preserve"> </w:t>
      </w:r>
      <w:r w:rsidRPr="00B12182">
        <w:t>prestadas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condiciones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competencia,</w:t>
      </w:r>
      <w:r w:rsidR="00AC3CF4">
        <w:t xml:space="preserve"> </w:t>
      </w:r>
      <w:r w:rsidRPr="00B12182">
        <w:t>calidad,</w:t>
      </w:r>
      <w:r w:rsidR="00AC3CF4">
        <w:t xml:space="preserve"> </w:t>
      </w:r>
      <w:r w:rsidRPr="00B12182">
        <w:t>pluralidad,</w:t>
      </w:r>
      <w:r w:rsidR="00AC3CF4">
        <w:t xml:space="preserve"> </w:t>
      </w:r>
      <w:r w:rsidRPr="00B12182">
        <w:t>cobertura</w:t>
      </w:r>
      <w:r w:rsidR="00AC3CF4">
        <w:t xml:space="preserve"> </w:t>
      </w:r>
      <w:r w:rsidRPr="00B12182">
        <w:t>universal,</w:t>
      </w:r>
      <w:r w:rsidR="00AC3CF4">
        <w:t xml:space="preserve"> </w:t>
      </w:r>
      <w:r w:rsidRPr="00B12182">
        <w:t>interconexión,</w:t>
      </w:r>
      <w:r w:rsidR="00AC3CF4">
        <w:t xml:space="preserve"> </w:t>
      </w:r>
      <w:r w:rsidRPr="00B12182">
        <w:t>convergencia,</w:t>
      </w:r>
      <w:r w:rsidR="00AC3CF4">
        <w:t xml:space="preserve"> </w:t>
      </w:r>
      <w:r w:rsidRPr="00B12182">
        <w:t>continuidad,</w:t>
      </w:r>
      <w:r w:rsidR="00AC3CF4">
        <w:t xml:space="preserve"> </w:t>
      </w:r>
      <w:r w:rsidRPr="00B12182">
        <w:t>acceso</w:t>
      </w:r>
      <w:r w:rsidR="00AC3CF4">
        <w:t xml:space="preserve"> </w:t>
      </w:r>
      <w:r w:rsidRPr="00B12182">
        <w:t>libre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sin</w:t>
      </w:r>
      <w:r w:rsidR="00AC3CF4">
        <w:t xml:space="preserve"> </w:t>
      </w:r>
      <w:r w:rsidRPr="00B12182">
        <w:t>injerencias</w:t>
      </w:r>
      <w:r w:rsidR="00AC3CF4">
        <w:t xml:space="preserve"> </w:t>
      </w:r>
      <w:r w:rsidRPr="00B12182">
        <w:t>arbitrarias.</w:t>
      </w:r>
    </w:p>
    <w:p w:rsidR="00B12182" w:rsidRDefault="00B12182" w:rsidP="00AC3CF4">
      <w:pPr>
        <w:pStyle w:val="Texto"/>
        <w:spacing w:after="88"/>
      </w:pP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mismo</w:t>
      </w:r>
      <w:r w:rsidR="00AC3CF4">
        <w:t xml:space="preserve"> </w:t>
      </w:r>
      <w:r w:rsidRPr="00B12182">
        <w:t>sentido,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III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apartado</w:t>
      </w:r>
      <w:r w:rsidR="00AC3CF4">
        <w:t xml:space="preserve"> </w:t>
      </w:r>
      <w:r w:rsidRPr="00B12182">
        <w:t>B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6o.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Constitución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2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servicio</w:t>
      </w:r>
      <w:r w:rsidR="00AC3CF4">
        <w:t xml:space="preserve"> </w:t>
      </w:r>
      <w:r w:rsidRPr="00B12182">
        <w:t>público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interés</w:t>
      </w:r>
      <w:r w:rsidR="00AC3CF4">
        <w:t xml:space="preserve"> </w:t>
      </w:r>
      <w:r w:rsidRPr="00B12182">
        <w:t>general,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Estado</w:t>
      </w:r>
      <w:r w:rsidR="00AC3CF4">
        <w:t xml:space="preserve"> </w:t>
      </w:r>
      <w:r w:rsidRPr="00B12182">
        <w:t>garantizará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sea</w:t>
      </w:r>
      <w:r w:rsidR="00AC3CF4">
        <w:t xml:space="preserve"> </w:t>
      </w:r>
      <w:r w:rsidRPr="00B12182">
        <w:t>prestado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condiciones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competencia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calidad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brinde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beneficios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cultura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toda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población,</w:t>
      </w:r>
      <w:r w:rsidR="00AC3CF4">
        <w:t xml:space="preserve"> </w:t>
      </w:r>
      <w:r w:rsidRPr="00B12182">
        <w:t>preservando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pluralidad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veracidad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información,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fomento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valores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identidad</w:t>
      </w:r>
      <w:r w:rsidR="00AC3CF4">
        <w:t xml:space="preserve"> </w:t>
      </w:r>
      <w:r w:rsidRPr="00B12182">
        <w:t>nacional,</w:t>
      </w:r>
      <w:r w:rsidR="00AC3CF4">
        <w:t xml:space="preserve"> </w:t>
      </w:r>
      <w:r w:rsidRPr="00B12182">
        <w:t>contribuyendo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fines</w:t>
      </w:r>
      <w:r w:rsidR="00AC3CF4">
        <w:t xml:space="preserve"> </w:t>
      </w:r>
      <w:r w:rsidRPr="00B12182">
        <w:t>establecidos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3o.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Constitución.</w:t>
      </w:r>
    </w:p>
    <w:p w:rsidR="00B12182" w:rsidRDefault="00B12182" w:rsidP="00AC3CF4">
      <w:pPr>
        <w:pStyle w:val="Texto"/>
        <w:spacing w:line="231" w:lineRule="exact"/>
      </w:pPr>
      <w:r w:rsidRPr="00B12182">
        <w:rPr>
          <w:b/>
        </w:rPr>
        <w:t>QUINTO</w:t>
      </w:r>
      <w:r w:rsidRPr="00B12182">
        <w:t>.-</w:t>
      </w:r>
      <w:r w:rsidR="00AC3CF4">
        <w:t xml:space="preserve"> </w:t>
      </w:r>
      <w:r w:rsidRPr="00B12182">
        <w:rPr>
          <w:b/>
        </w:rPr>
        <w:t>Marco</w:t>
      </w:r>
      <w:r w:rsidR="00AC3CF4">
        <w:rPr>
          <w:b/>
        </w:rPr>
        <w:t xml:space="preserve"> </w:t>
      </w:r>
      <w:r w:rsidRPr="00B12182">
        <w:rPr>
          <w:b/>
        </w:rPr>
        <w:t>técnico</w:t>
      </w:r>
      <w:r w:rsidR="00AC3CF4">
        <w:rPr>
          <w:b/>
        </w:rPr>
        <w:t xml:space="preserve"> </w:t>
      </w:r>
      <w:r w:rsidRPr="00B12182">
        <w:rPr>
          <w:b/>
        </w:rPr>
        <w:t>regulatorio</w:t>
      </w:r>
      <w:r w:rsidRPr="00B12182">
        <w:t>.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Técnicas</w:t>
      </w:r>
      <w:r w:rsidR="00AC3CF4">
        <w:t xml:space="preserve"> </w:t>
      </w:r>
      <w:r w:rsidRPr="00B12182">
        <w:t>son</w:t>
      </w:r>
      <w:r w:rsidR="00AC3CF4">
        <w:t xml:space="preserve"> </w:t>
      </w:r>
      <w:r w:rsidRPr="00B12182">
        <w:t>instrumentos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observancia</w:t>
      </w:r>
      <w:r w:rsidR="00AC3CF4">
        <w:t xml:space="preserve"> </w:t>
      </w:r>
      <w:r w:rsidRPr="00B12182">
        <w:t>general</w:t>
      </w:r>
      <w:r w:rsidR="00AC3CF4">
        <w:t xml:space="preserve"> </w:t>
      </w:r>
      <w:r w:rsidRPr="00B12182">
        <w:t>expedidos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conforme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establecido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15,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LFTR,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través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lastRenderedPageBreak/>
        <w:t>los</w:t>
      </w:r>
      <w:r w:rsidR="00AC3CF4">
        <w:t xml:space="preserve"> </w:t>
      </w:r>
      <w:r w:rsidRPr="00B12182">
        <w:t>cuales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regulan</w:t>
      </w:r>
      <w:r w:rsidR="00AC3CF4">
        <w:t xml:space="preserve"> </w:t>
      </w:r>
      <w:r w:rsidRPr="00B12182">
        <w:t>características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operación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productos,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servicios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y,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caso,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instalación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equipos,</w:t>
      </w:r>
      <w:r w:rsidR="00AC3CF4">
        <w:t xml:space="preserve"> </w:t>
      </w:r>
      <w:r w:rsidRPr="00B12182">
        <w:t>sistemas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infraestructura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general</w:t>
      </w:r>
      <w:r w:rsidR="00AC3CF4">
        <w:t xml:space="preserve"> </w:t>
      </w:r>
      <w:r w:rsidRPr="00B12182">
        <w:t>asociada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éstos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refieran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aplicación.</w:t>
      </w:r>
    </w:p>
    <w:p w:rsidR="00B12182" w:rsidRPr="00B12182" w:rsidRDefault="00B12182" w:rsidP="00AC3CF4">
      <w:pPr>
        <w:pStyle w:val="Texto"/>
        <w:spacing w:line="231" w:lineRule="exact"/>
      </w:pPr>
      <w:r w:rsidRPr="00B12182">
        <w:t>En</w:t>
      </w:r>
      <w:r w:rsidR="00AC3CF4">
        <w:t xml:space="preserve"> </w:t>
      </w:r>
      <w:r w:rsidRPr="00B12182">
        <w:t>este</w:t>
      </w:r>
      <w:r w:rsidR="00AC3CF4">
        <w:t xml:space="preserve"> </w:t>
      </w:r>
      <w:r w:rsidRPr="00B12182">
        <w:t>sentido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IFT-011-2017,</w:t>
      </w:r>
      <w:r w:rsidR="00AC3CF4">
        <w:t xml:space="preserve"> </w:t>
      </w:r>
      <w:r w:rsidRPr="00B12182">
        <w:t>tiene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objetivo</w:t>
      </w:r>
      <w:r w:rsidR="00AC3CF4">
        <w:t xml:space="preserve"> </w:t>
      </w:r>
      <w:r w:rsidRPr="00B12182">
        <w:t>principal</w:t>
      </w:r>
      <w:r w:rsidR="00AC3CF4">
        <w:t xml:space="preserve"> </w:t>
      </w:r>
      <w:r w:rsidRPr="00B12182">
        <w:t>establecer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relativas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Código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identidad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fabricación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Equipo</w:t>
      </w:r>
      <w:r w:rsidR="00AC3CF4">
        <w:t xml:space="preserve"> </w:t>
      </w:r>
      <w:r w:rsidRPr="00B12182">
        <w:t>(IMEI),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requerimiento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no</w:t>
      </w:r>
      <w:r w:rsidR="00AC3CF4">
        <w:t xml:space="preserve"> </w:t>
      </w:r>
      <w:r w:rsidRPr="00B12182">
        <w:t>bloqueo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funcionalidad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receptor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sonora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Frecuencia</w:t>
      </w:r>
      <w:r w:rsidR="00AC3CF4">
        <w:t xml:space="preserve"> </w:t>
      </w:r>
      <w:r w:rsidRPr="00B12182">
        <w:t>Modulada</w:t>
      </w:r>
      <w:r w:rsidR="00AC3CF4">
        <w:t xml:space="preserve"> </w:t>
      </w:r>
      <w:r w:rsidRPr="00B12182">
        <w:t>(FM)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puedan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conectados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telecomunicaciones;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métodos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prueba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comprobar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dichas</w:t>
      </w:r>
      <w:r w:rsidR="00AC3CF4">
        <w:t xml:space="preserve"> </w:t>
      </w:r>
      <w:r w:rsidRPr="00B12182">
        <w:t>especificaciones</w:t>
      </w:r>
      <w:r w:rsidR="00595D56">
        <w:t xml:space="preserve"> </w:t>
      </w:r>
      <w:r w:rsidRPr="00B12182">
        <w:t>y</w:t>
      </w:r>
      <w:r w:rsidR="00AC3CF4">
        <w:t xml:space="preserve"> </w:t>
      </w:r>
      <w:r w:rsidRPr="00B12182">
        <w:t>requerimientos.</w:t>
      </w:r>
    </w:p>
    <w:p w:rsidR="00B12182" w:rsidRDefault="00B12182" w:rsidP="00AC3CF4">
      <w:pPr>
        <w:pStyle w:val="Texto"/>
        <w:spacing w:line="231" w:lineRule="exact"/>
      </w:pPr>
      <w:r w:rsidRPr="00B12182">
        <w:t>Asimismo,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bajo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marco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atribuciones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le</w:t>
      </w:r>
      <w:r w:rsidR="00AC3CF4">
        <w:t xml:space="preserve"> </w:t>
      </w:r>
      <w:r w:rsidRPr="00B12182">
        <w:t>confieren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leyes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materia,</w:t>
      </w:r>
      <w:r w:rsidR="00AC3CF4">
        <w:t xml:space="preserve"> </w:t>
      </w:r>
      <w:r w:rsidRPr="00B12182">
        <w:t>establece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mejor</w:t>
      </w:r>
      <w:r w:rsidR="00AC3CF4">
        <w:t xml:space="preserve"> </w:t>
      </w:r>
      <w:r w:rsidRPr="00B12182">
        <w:t>práctica</w:t>
      </w:r>
      <w:r w:rsidR="00AC3CF4">
        <w:t xml:space="preserve"> </w:t>
      </w:r>
      <w:r w:rsidRPr="00B12182">
        <w:t>regulatoria</w:t>
      </w:r>
      <w:r w:rsidR="00AC3CF4">
        <w:t xml:space="preserve"> </w:t>
      </w:r>
      <w:r w:rsidRPr="00B12182">
        <w:t>revisar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IFT-011-2017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menos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cinco</w:t>
      </w:r>
      <w:r w:rsidR="00AC3CF4">
        <w:t xml:space="preserve"> </w:t>
      </w:r>
      <w:r w:rsidRPr="00B12182">
        <w:t>años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partir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entrada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vigor,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fin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identificar</w:t>
      </w:r>
      <w:r w:rsidR="00AC3CF4">
        <w:t xml:space="preserve"> </w:t>
      </w:r>
      <w:r w:rsidRPr="00B12182">
        <w:t>si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misma</w:t>
      </w:r>
      <w:r w:rsidR="00AC3CF4">
        <w:t xml:space="preserve"> </w:t>
      </w:r>
      <w:r w:rsidRPr="00B12182">
        <w:t>aún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requiere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si</w:t>
      </w:r>
      <w:r w:rsidR="00AC3CF4">
        <w:t xml:space="preserve"> </w:t>
      </w:r>
      <w:r w:rsidRPr="00B12182">
        <w:t>deben</w:t>
      </w:r>
      <w:r w:rsidR="00AC3CF4">
        <w:t xml:space="preserve"> </w:t>
      </w:r>
      <w:r w:rsidRPr="00B12182">
        <w:t>realizarse</w:t>
      </w:r>
      <w:r w:rsidR="00AC3CF4">
        <w:t xml:space="preserve"> </w:t>
      </w:r>
      <w:r w:rsidRPr="00B12182">
        <w:t>cambios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función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condiciones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prevalezcan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sector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mercado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general.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anterior,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ninguna</w:t>
      </w:r>
      <w:r w:rsidR="00AC3CF4">
        <w:t xml:space="preserve"> </w:t>
      </w:r>
      <w:r w:rsidRPr="00B12182">
        <w:t>manera</w:t>
      </w:r>
      <w:r w:rsidR="00AC3CF4">
        <w:t xml:space="preserve"> </w:t>
      </w:r>
      <w:r w:rsidRPr="00B12182">
        <w:t>limita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atribuciones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realizar</w:t>
      </w:r>
      <w:r w:rsidR="00AC3CF4">
        <w:t xml:space="preserve"> </w:t>
      </w:r>
      <w:r w:rsidRPr="00B12182">
        <w:t>dicha</w:t>
      </w:r>
      <w:r w:rsidR="00AC3CF4">
        <w:t xml:space="preserve"> </w:t>
      </w:r>
      <w:r w:rsidRPr="00B12182">
        <w:t>revisión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cualquier</w:t>
      </w:r>
      <w:r w:rsidR="00AC3CF4">
        <w:t xml:space="preserve"> </w:t>
      </w:r>
      <w:r w:rsidRPr="00B12182">
        <w:t>momento,</w:t>
      </w:r>
      <w:r w:rsidR="00AC3CF4">
        <w:t xml:space="preserve"> </w:t>
      </w:r>
      <w:r w:rsidRPr="00B12182">
        <w:t>dentro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periodo</w:t>
      </w:r>
      <w:r w:rsidR="00AC3CF4">
        <w:t xml:space="preserve"> </w:t>
      </w:r>
      <w:r w:rsidRPr="00B12182">
        <w:t>establecido.</w:t>
      </w:r>
    </w:p>
    <w:p w:rsidR="00B12182" w:rsidRPr="00B12182" w:rsidRDefault="00B12182" w:rsidP="00AC3CF4">
      <w:pPr>
        <w:pStyle w:val="Texto"/>
        <w:spacing w:line="231" w:lineRule="exact"/>
      </w:pPr>
      <w:r w:rsidRPr="00B12182">
        <w:rPr>
          <w:b/>
        </w:rPr>
        <w:t>SEXTO.-</w:t>
      </w:r>
      <w:r w:rsidR="00AC3CF4">
        <w:rPr>
          <w:b/>
        </w:rPr>
        <w:t xml:space="preserve"> </w:t>
      </w:r>
      <w:r w:rsidRPr="00B12182">
        <w:rPr>
          <w:b/>
        </w:rPr>
        <w:t>Impacto</w:t>
      </w:r>
      <w:r w:rsidR="00AC3CF4">
        <w:rPr>
          <w:b/>
        </w:rPr>
        <w:t xml:space="preserve"> </w:t>
      </w:r>
      <w:r w:rsidRPr="00B12182">
        <w:rPr>
          <w:b/>
        </w:rPr>
        <w:t>en</w:t>
      </w:r>
      <w:r w:rsidR="00AC3CF4">
        <w:rPr>
          <w:b/>
        </w:rPr>
        <w:t xml:space="preserve"> </w:t>
      </w:r>
      <w:r w:rsidRPr="00B12182">
        <w:rPr>
          <w:b/>
        </w:rPr>
        <w:t>el</w:t>
      </w:r>
      <w:r w:rsidR="00AC3CF4">
        <w:rPr>
          <w:b/>
        </w:rPr>
        <w:t xml:space="preserve"> </w:t>
      </w:r>
      <w:r w:rsidRPr="00B12182">
        <w:rPr>
          <w:b/>
        </w:rPr>
        <w:t>comercio</w:t>
      </w:r>
      <w:r w:rsidR="00AC3CF4">
        <w:rPr>
          <w:b/>
        </w:rPr>
        <w:t xml:space="preserve"> </w:t>
      </w:r>
      <w:r w:rsidRPr="00B12182">
        <w:rPr>
          <w:b/>
        </w:rPr>
        <w:t>exterior</w:t>
      </w:r>
      <w:r w:rsidRPr="00B12182">
        <w:t>.</w:t>
      </w:r>
      <w:r w:rsidR="00AC3CF4">
        <w:t xml:space="preserve"> </w:t>
      </w:r>
      <w:r w:rsidRPr="00B12182">
        <w:t>Si</w:t>
      </w:r>
      <w:r w:rsidR="00AC3CF4">
        <w:t xml:space="preserve"> </w:t>
      </w:r>
      <w:r w:rsidRPr="00B12182">
        <w:t>bien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está</w:t>
      </w:r>
      <w:r w:rsidR="00AC3CF4">
        <w:t xml:space="preserve"> </w:t>
      </w:r>
      <w:r w:rsidRPr="00B12182">
        <w:t>facultado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Constitución,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Estatuto</w:t>
      </w:r>
      <w:r w:rsidR="00AC3CF4">
        <w:t xml:space="preserve"> </w:t>
      </w:r>
      <w:r w:rsidRPr="00B12182">
        <w:t>Orgánico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emitir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técnicas</w:t>
      </w:r>
      <w:r w:rsidR="00AC3CF4">
        <w:t xml:space="preserve"> </w:t>
      </w:r>
      <w:r w:rsidRPr="00B12182">
        <w:t>relativas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infraestructura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conecten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hagan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evaluación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dicha</w:t>
      </w:r>
      <w:r w:rsidR="00AC3CF4">
        <w:t xml:space="preserve"> </w:t>
      </w:r>
      <w:r w:rsidRPr="00B12182">
        <w:t>infraestructura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equipos,</w:t>
      </w:r>
      <w:r w:rsidR="00AC3CF4">
        <w:t xml:space="preserve"> </w:t>
      </w:r>
      <w:r w:rsidRPr="00B12182">
        <w:t>también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importante</w:t>
      </w:r>
      <w:r w:rsidR="00AC3CF4">
        <w:t xml:space="preserve"> </w:t>
      </w:r>
      <w:r w:rsidRPr="00B12182">
        <w:t>resaltar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regulación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encuentra</w:t>
      </w:r>
      <w:r w:rsidR="00AC3CF4">
        <w:t xml:space="preserve"> </w:t>
      </w:r>
      <w:r w:rsidRPr="00B12182">
        <w:t>estrechamente</w:t>
      </w:r>
      <w:r w:rsidR="00AC3CF4">
        <w:t xml:space="preserve"> </w:t>
      </w:r>
      <w:r w:rsidRPr="00B12182">
        <w:t>vinculada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otros</w:t>
      </w:r>
      <w:r w:rsidR="00AC3CF4">
        <w:t xml:space="preserve"> </w:t>
      </w:r>
      <w:r w:rsidRPr="00B12182">
        <w:t>sectores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materias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escapan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ámbito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competencia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corresponden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dependencias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Administración</w:t>
      </w:r>
      <w:r w:rsidR="00AC3CF4">
        <w:t xml:space="preserve"> </w:t>
      </w:r>
      <w:r w:rsidRPr="00B12182">
        <w:t>Pública</w:t>
      </w:r>
      <w:r w:rsidR="00AC3CF4">
        <w:t xml:space="preserve"> </w:t>
      </w:r>
      <w:r w:rsidRPr="00B12182">
        <w:t>Federal,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caso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importación,</w:t>
      </w:r>
      <w:r w:rsidR="00AC3CF4">
        <w:t xml:space="preserve"> </w:t>
      </w:r>
      <w:r w:rsidRPr="00B12182">
        <w:t>comercialización,</w:t>
      </w:r>
      <w:r w:rsidR="00AC3CF4">
        <w:t xml:space="preserve"> </w:t>
      </w:r>
      <w:r w:rsidRPr="00B12182">
        <w:t>distribución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consumo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productos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país.</w:t>
      </w:r>
    </w:p>
    <w:p w:rsidR="00B12182" w:rsidRPr="00B12182" w:rsidRDefault="00B12182" w:rsidP="00AC3CF4">
      <w:pPr>
        <w:pStyle w:val="Texto"/>
        <w:spacing w:line="231" w:lineRule="exact"/>
      </w:pPr>
      <w:r w:rsidRPr="00B12182">
        <w:t>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señalarse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términos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artículos</w:t>
      </w:r>
      <w:r w:rsidR="00AC3CF4">
        <w:t xml:space="preserve"> </w:t>
      </w:r>
      <w:r w:rsidRPr="00B12182">
        <w:t>34,</w:t>
      </w:r>
      <w:r w:rsidR="00AC3CF4">
        <w:t xml:space="preserve"> </w:t>
      </w:r>
      <w:r w:rsidRPr="00B12182">
        <w:t>fracciones</w:t>
      </w:r>
      <w:r w:rsidR="00AC3CF4">
        <w:t xml:space="preserve"> </w:t>
      </w:r>
      <w:r w:rsidRPr="00B12182">
        <w:t>II,</w:t>
      </w:r>
      <w:r w:rsidR="00AC3CF4">
        <w:t xml:space="preserve"> </w:t>
      </w:r>
      <w:r w:rsidRPr="00B12182">
        <w:t>V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XXXIII,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Ley</w:t>
      </w:r>
      <w:r w:rsidR="00AC3CF4">
        <w:t xml:space="preserve"> </w:t>
      </w:r>
      <w:r w:rsidRPr="00B12182">
        <w:t>Orgánica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Administración</w:t>
      </w:r>
      <w:r w:rsidR="00AC3CF4">
        <w:t xml:space="preserve"> </w:t>
      </w:r>
      <w:r w:rsidRPr="00B12182">
        <w:t>Pública</w:t>
      </w:r>
      <w:r w:rsidR="00AC3CF4">
        <w:t xml:space="preserve"> </w:t>
      </w:r>
      <w:r w:rsidRPr="00B12182">
        <w:t>Federal;</w:t>
      </w:r>
      <w:r w:rsidR="00AC3CF4">
        <w:t xml:space="preserve"> </w:t>
      </w:r>
      <w:r w:rsidRPr="00B12182">
        <w:t>38,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II,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39,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XII,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LFMN,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relación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artículos</w:t>
      </w:r>
      <w:r w:rsidR="00AC3CF4">
        <w:t xml:space="preserve"> </w:t>
      </w:r>
      <w:r w:rsidRPr="00B12182">
        <w:t>1o.,</w:t>
      </w:r>
      <w:r w:rsidR="00AC3CF4">
        <w:t xml:space="preserve"> </w:t>
      </w:r>
      <w:r w:rsidRPr="00B12182">
        <w:t>2o.,</w:t>
      </w:r>
      <w:r w:rsidR="00AC3CF4">
        <w:t xml:space="preserve"> </w:t>
      </w:r>
      <w:r w:rsidRPr="00B12182">
        <w:t>4o.,</w:t>
      </w:r>
      <w:r w:rsidR="00AC3CF4">
        <w:t xml:space="preserve"> </w:t>
      </w:r>
      <w:r w:rsidRPr="00B12182">
        <w:t>fracciones</w:t>
      </w:r>
      <w:r w:rsidR="00AC3CF4">
        <w:t xml:space="preserve"> </w:t>
      </w:r>
      <w:r w:rsidRPr="00B12182">
        <w:t>III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IV,</w:t>
      </w:r>
      <w:r w:rsidR="00AC3CF4">
        <w:t xml:space="preserve"> </w:t>
      </w:r>
      <w:r w:rsidRPr="00B12182">
        <w:t>5o.,</w:t>
      </w:r>
      <w:r w:rsidR="00AC3CF4">
        <w:t xml:space="preserve"> </w:t>
      </w:r>
      <w:r w:rsidRPr="00B12182">
        <w:t>fracciones</w:t>
      </w:r>
      <w:r w:rsidR="00AC3CF4">
        <w:t xml:space="preserve"> </w:t>
      </w:r>
      <w:r w:rsidRPr="00B12182">
        <w:t>III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XIII,</w:t>
      </w:r>
      <w:r w:rsidR="00AC3CF4">
        <w:t xml:space="preserve"> </w:t>
      </w:r>
      <w:r w:rsidRPr="00B12182">
        <w:t>16,</w:t>
      </w:r>
      <w:r w:rsidR="00AC3CF4">
        <w:t xml:space="preserve"> </w:t>
      </w:r>
      <w:r w:rsidRPr="00B12182">
        <w:t>17,</w:t>
      </w:r>
      <w:r w:rsidR="00AC3CF4">
        <w:t xml:space="preserve"> </w:t>
      </w:r>
      <w:r w:rsidRPr="00B12182">
        <w:t>26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27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Ley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Comercio</w:t>
      </w:r>
      <w:r w:rsidR="00AC3CF4">
        <w:t xml:space="preserve"> </w:t>
      </w:r>
      <w:r w:rsidRPr="00B12182">
        <w:t>Exterior</w:t>
      </w:r>
      <w:r w:rsidR="00AC3CF4">
        <w:t xml:space="preserve"> </w:t>
      </w:r>
      <w:r w:rsidRPr="00B12182">
        <w:t>(en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sucesivo,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“LCE”),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Secretaría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Economía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autoridad</w:t>
      </w:r>
      <w:r w:rsidR="00AC3CF4">
        <w:t xml:space="preserve"> </w:t>
      </w:r>
      <w:r w:rsidRPr="00B12182">
        <w:t>competente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regular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importación,</w:t>
      </w:r>
      <w:r w:rsidR="00AC3CF4">
        <w:t xml:space="preserve"> </w:t>
      </w:r>
      <w:r w:rsidRPr="00B12182">
        <w:t>comercialización,</w:t>
      </w:r>
      <w:r w:rsidR="00AC3CF4">
        <w:t xml:space="preserve"> </w:t>
      </w:r>
      <w:r w:rsidRPr="00B12182">
        <w:t>distribución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consumo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bienes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servicios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país,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tal</w:t>
      </w:r>
      <w:r w:rsidR="00AC3CF4">
        <w:t xml:space="preserve"> </w:t>
      </w:r>
      <w:r w:rsidRPr="00B12182">
        <w:t>regulación</w:t>
      </w:r>
      <w:r w:rsidR="00AC3CF4">
        <w:t xml:space="preserve"> </w:t>
      </w:r>
      <w:r w:rsidRPr="00B12182">
        <w:t>debe</w:t>
      </w:r>
      <w:r w:rsidR="00AC3CF4">
        <w:t xml:space="preserve"> </w:t>
      </w:r>
      <w:r w:rsidRPr="00B12182">
        <w:t>preverse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normas</w:t>
      </w:r>
      <w:r w:rsidR="00AC3CF4">
        <w:t xml:space="preserve"> </w:t>
      </w:r>
      <w:r w:rsidRPr="00B12182">
        <w:t>oficiales</w:t>
      </w:r>
      <w:r w:rsidR="00AC3CF4">
        <w:t xml:space="preserve"> </w:t>
      </w:r>
      <w:r w:rsidRPr="00B12182">
        <w:t>mexicanas.</w:t>
      </w:r>
      <w:r w:rsidR="00AC3CF4">
        <w:t xml:space="preserve"> </w:t>
      </w:r>
      <w:r w:rsidRPr="00B12182">
        <w:t>Asimismo,</w:t>
      </w:r>
      <w:r w:rsidR="00AC3CF4">
        <w:t xml:space="preserve"> </w:t>
      </w:r>
      <w:r w:rsidRPr="00B12182">
        <w:t>corresponde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Secretaría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Economía</w:t>
      </w:r>
      <w:r w:rsidR="00AC3CF4">
        <w:t xml:space="preserve"> </w:t>
      </w:r>
      <w:r w:rsidRPr="00B12182">
        <w:t>determinar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normas</w:t>
      </w:r>
      <w:r w:rsidR="00AC3CF4">
        <w:t xml:space="preserve"> </w:t>
      </w:r>
      <w:r w:rsidRPr="00B12182">
        <w:t>oficiales</w:t>
      </w:r>
      <w:r w:rsidR="00AC3CF4">
        <w:t xml:space="preserve"> </w:t>
      </w:r>
      <w:r w:rsidRPr="00B12182">
        <w:t>mexicanas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autoridades</w:t>
      </w:r>
      <w:r w:rsidR="00AC3CF4">
        <w:t xml:space="preserve"> </w:t>
      </w:r>
      <w:r w:rsidRPr="00B12182">
        <w:t>aduaneras</w:t>
      </w:r>
      <w:r w:rsidR="00AC3CF4">
        <w:t xml:space="preserve"> </w:t>
      </w:r>
      <w:r w:rsidRPr="00B12182">
        <w:t>deban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cumplir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punto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entrada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mercancía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país.</w:t>
      </w:r>
    </w:p>
    <w:p w:rsidR="00B12182" w:rsidRDefault="00B12182" w:rsidP="00AC3CF4">
      <w:pPr>
        <w:pStyle w:val="Texto"/>
        <w:spacing w:line="231" w:lineRule="exact"/>
      </w:pP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4o.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LCE</w:t>
      </w:r>
      <w:r w:rsidR="00AC3CF4">
        <w:t xml:space="preserve"> </w:t>
      </w:r>
      <w:r w:rsidRPr="00B12182">
        <w:t>establece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Ejecutivo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tendrá,</w:t>
      </w:r>
      <w:r w:rsidR="00AC3CF4">
        <w:t xml:space="preserve"> </w:t>
      </w:r>
      <w:r w:rsidRPr="00B12182">
        <w:t>entre</w:t>
      </w:r>
      <w:r w:rsidR="00AC3CF4">
        <w:t xml:space="preserve"> </w:t>
      </w:r>
      <w:r w:rsidRPr="00B12182">
        <w:t>otras</w:t>
      </w:r>
      <w:r w:rsidR="00AC3CF4">
        <w:t xml:space="preserve"> </w:t>
      </w:r>
      <w:r w:rsidRPr="00B12182">
        <w:t>facultades,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consagradas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fracciones</w:t>
      </w:r>
      <w:r w:rsidR="00AC3CF4">
        <w:t xml:space="preserve"> </w:t>
      </w:r>
      <w:r w:rsidRPr="00B12182">
        <w:t>III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IV,</w:t>
      </w:r>
      <w:r w:rsidR="00AC3CF4">
        <w:t xml:space="preserve"> </w:t>
      </w:r>
      <w:r w:rsidRPr="00B12182">
        <w:t>relativas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“Establecer</w:t>
      </w:r>
      <w:r w:rsidR="00AC3CF4">
        <w:t xml:space="preserve"> </w:t>
      </w:r>
      <w:r w:rsidRPr="00B12182">
        <w:t>medidas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regular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restringir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exportación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importación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mercancías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través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acuerdos</w:t>
      </w:r>
      <w:r w:rsidR="00AC3CF4">
        <w:t xml:space="preserve"> </w:t>
      </w:r>
      <w:r w:rsidRPr="00B12182">
        <w:t>expedidos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Secretaría</w:t>
      </w:r>
      <w:r w:rsidR="00AC3CF4">
        <w:t xml:space="preserve"> </w:t>
      </w:r>
      <w:r w:rsidRPr="00B12182">
        <w:t>o,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caso,</w:t>
      </w:r>
      <w:r w:rsidR="00AC3CF4">
        <w:t xml:space="preserve"> </w:t>
      </w:r>
      <w:r w:rsidRPr="00B12182">
        <w:t>conjuntamente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autoridad</w:t>
      </w:r>
      <w:r w:rsidR="00AC3CF4">
        <w:t xml:space="preserve"> </w:t>
      </w:r>
      <w:r w:rsidRPr="00B12182">
        <w:t>competente,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publicados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Diario</w:t>
      </w:r>
      <w:r w:rsidR="00AC3CF4">
        <w:t xml:space="preserve"> </w:t>
      </w:r>
      <w:r w:rsidRPr="00B12182">
        <w:t>Oficial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Federación”,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“Establecer</w:t>
      </w:r>
      <w:r w:rsidR="00AC3CF4">
        <w:t xml:space="preserve"> </w:t>
      </w:r>
      <w:r w:rsidRPr="00B12182">
        <w:t>medidas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regular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restringir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circulación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tránsito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mercancías</w:t>
      </w:r>
      <w:r w:rsidR="00AC3CF4">
        <w:t xml:space="preserve"> </w:t>
      </w:r>
      <w:r w:rsidRPr="00B12182">
        <w:t>extranjeras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territorio</w:t>
      </w:r>
      <w:r w:rsidR="00AC3CF4">
        <w:t xml:space="preserve"> </w:t>
      </w:r>
      <w:r w:rsidRPr="00B12182">
        <w:t>nacional</w:t>
      </w:r>
      <w:r w:rsidR="00AC3CF4">
        <w:t xml:space="preserve"> </w:t>
      </w:r>
      <w:r w:rsidRPr="00B12182">
        <w:t>procedentes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destinadas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exterior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través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acuerdos</w:t>
      </w:r>
      <w:r w:rsidR="00AC3CF4">
        <w:t xml:space="preserve"> </w:t>
      </w:r>
      <w:r w:rsidRPr="00B12182">
        <w:t>expedidos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autoridad</w:t>
      </w:r>
      <w:r w:rsidR="00AC3CF4">
        <w:t xml:space="preserve"> </w:t>
      </w:r>
      <w:r w:rsidRPr="00B12182">
        <w:t>competente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publicados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Diario</w:t>
      </w:r>
      <w:r w:rsidR="00AC3CF4">
        <w:t xml:space="preserve"> </w:t>
      </w:r>
      <w:r w:rsidRPr="00B12182">
        <w:t>Oficial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Federación”.</w:t>
      </w:r>
    </w:p>
    <w:p w:rsidR="00B12182" w:rsidRPr="00B12182" w:rsidRDefault="00B12182" w:rsidP="00AC3CF4">
      <w:pPr>
        <w:pStyle w:val="Texto"/>
        <w:spacing w:line="231" w:lineRule="exact"/>
      </w:pPr>
      <w:r w:rsidRPr="00B12182">
        <w:t>Conforme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dispuesto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26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LCE,</w:t>
      </w:r>
      <w:r w:rsidR="00AC3CF4">
        <w:t xml:space="preserve"> </w:t>
      </w:r>
      <w:r w:rsidRPr="00B12182">
        <w:t>“la</w:t>
      </w:r>
      <w:r w:rsidR="00AC3CF4">
        <w:t xml:space="preserve"> </w:t>
      </w:r>
      <w:r w:rsidRPr="00B12182">
        <w:t>importación,</w:t>
      </w:r>
      <w:r w:rsidR="00AC3CF4">
        <w:t xml:space="preserve"> </w:t>
      </w:r>
      <w:r w:rsidRPr="00B12182">
        <w:t>circulación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tránsito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mercancías</w:t>
      </w:r>
      <w:r w:rsidR="00AC3CF4">
        <w:t xml:space="preserve"> </w:t>
      </w:r>
      <w:r w:rsidRPr="00B12182">
        <w:t>estarán</w:t>
      </w:r>
      <w:r w:rsidR="00AC3CF4">
        <w:t xml:space="preserve"> </w:t>
      </w:r>
      <w:r w:rsidRPr="00B12182">
        <w:t>sujetos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normas</w:t>
      </w:r>
      <w:r w:rsidR="00AC3CF4">
        <w:t xml:space="preserve"> </w:t>
      </w:r>
      <w:r w:rsidRPr="00B12182">
        <w:t>oficiales</w:t>
      </w:r>
      <w:r w:rsidR="00AC3CF4">
        <w:t xml:space="preserve"> </w:t>
      </w:r>
      <w:r w:rsidRPr="00B12182">
        <w:t>mexicanas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ley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materia.</w:t>
      </w:r>
      <w:r w:rsidR="00AC3CF4">
        <w:t xml:space="preserve"> </w:t>
      </w:r>
      <w:r w:rsidRPr="00B12182">
        <w:t>No</w:t>
      </w:r>
      <w:r w:rsidR="00AC3CF4">
        <w:t xml:space="preserve"> </w:t>
      </w:r>
      <w:r w:rsidRPr="00B12182">
        <w:t>podrán</w:t>
      </w:r>
      <w:r w:rsidR="00AC3CF4">
        <w:t xml:space="preserve"> </w:t>
      </w:r>
      <w:r w:rsidRPr="00B12182">
        <w:t>establecerse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normalización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importación,</w:t>
      </w:r>
      <w:r w:rsidR="00AC3CF4">
        <w:t xml:space="preserve"> </w:t>
      </w:r>
      <w:r w:rsidRPr="00B12182">
        <w:t>circulación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tránsito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mercancías</w:t>
      </w:r>
      <w:r w:rsidR="00AC3CF4">
        <w:t xml:space="preserve"> </w:t>
      </w:r>
      <w:r w:rsidRPr="00B12182">
        <w:t>diferentes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normas</w:t>
      </w:r>
      <w:r w:rsidR="00AC3CF4">
        <w:t xml:space="preserve"> </w:t>
      </w:r>
      <w:r w:rsidRPr="00B12182">
        <w:t>oficiales</w:t>
      </w:r>
      <w:r w:rsidR="00AC3CF4">
        <w:t xml:space="preserve"> </w:t>
      </w:r>
      <w:r w:rsidRPr="00B12182">
        <w:t>mexicanas.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mercancías</w:t>
      </w:r>
      <w:r w:rsidR="00AC3CF4">
        <w:t xml:space="preserve"> </w:t>
      </w:r>
      <w:r w:rsidRPr="00B12182">
        <w:t>sujetas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normas</w:t>
      </w:r>
      <w:r w:rsidR="00AC3CF4">
        <w:t xml:space="preserve"> </w:t>
      </w:r>
      <w:r w:rsidRPr="00B12182">
        <w:t>oficiales</w:t>
      </w:r>
      <w:r w:rsidR="00AC3CF4">
        <w:t xml:space="preserve"> </w:t>
      </w:r>
      <w:r w:rsidRPr="00B12182">
        <w:t>mexicanas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identificarán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términos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sus</w:t>
      </w:r>
      <w:r w:rsidR="00AC3CF4">
        <w:t xml:space="preserve"> </w:t>
      </w:r>
      <w:r w:rsidRPr="00B12182">
        <w:t>fracciones</w:t>
      </w:r>
      <w:r w:rsidR="00AC3CF4">
        <w:t xml:space="preserve"> </w:t>
      </w:r>
      <w:r w:rsidRPr="00B12182">
        <w:t>arancelarias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nomenclatura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les</w:t>
      </w:r>
      <w:r w:rsidR="00AC3CF4">
        <w:t xml:space="preserve"> </w:t>
      </w:r>
      <w:r w:rsidRPr="00B12182">
        <w:t>corresponda</w:t>
      </w:r>
      <w:r w:rsidR="00AC3CF4">
        <w:t xml:space="preserve"> </w:t>
      </w:r>
      <w:r w:rsidRPr="00B12182">
        <w:t>conforme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tarifa</w:t>
      </w:r>
      <w:r w:rsidR="00AC3CF4">
        <w:t xml:space="preserve"> </w:t>
      </w:r>
      <w:r w:rsidRPr="00B12182">
        <w:t>respectiva”.</w:t>
      </w:r>
    </w:p>
    <w:p w:rsidR="00B12182" w:rsidRDefault="00B12182" w:rsidP="00AC3CF4">
      <w:pPr>
        <w:pStyle w:val="Texto"/>
        <w:spacing w:line="231" w:lineRule="exact"/>
      </w:pPr>
      <w:r w:rsidRPr="00B12182">
        <w:t>Asimismo,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citado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indica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Secretaría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Economía</w:t>
      </w:r>
      <w:r w:rsidR="00AC3CF4">
        <w:t xml:space="preserve"> </w:t>
      </w:r>
      <w:r w:rsidRPr="00B12182">
        <w:t>“determinará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normas</w:t>
      </w:r>
      <w:r w:rsidR="00AC3CF4">
        <w:t xml:space="preserve"> </w:t>
      </w:r>
      <w:r w:rsidRPr="00B12182">
        <w:t>oficiales</w:t>
      </w:r>
      <w:r w:rsidR="00AC3CF4">
        <w:t xml:space="preserve"> </w:t>
      </w:r>
      <w:r w:rsidRPr="00B12182">
        <w:t>mexicanas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autoridades</w:t>
      </w:r>
      <w:r w:rsidR="00AC3CF4">
        <w:t xml:space="preserve"> </w:t>
      </w:r>
      <w:r w:rsidRPr="00B12182">
        <w:t>aduaneras</w:t>
      </w:r>
      <w:r w:rsidR="00AC3CF4">
        <w:t xml:space="preserve"> </w:t>
      </w:r>
      <w:r w:rsidRPr="00B12182">
        <w:t>deban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cumplir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punto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entrada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mercancía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país.</w:t>
      </w:r>
      <w:r w:rsidR="00AC3CF4">
        <w:t xml:space="preserve"> </w:t>
      </w:r>
      <w:r w:rsidRPr="00B12182">
        <w:t>Esta</w:t>
      </w:r>
      <w:r w:rsidR="00AC3CF4">
        <w:t xml:space="preserve"> </w:t>
      </w:r>
      <w:r w:rsidRPr="00B12182">
        <w:t>determinación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someterá</w:t>
      </w:r>
      <w:r w:rsidR="00AC3CF4">
        <w:t xml:space="preserve"> </w:t>
      </w:r>
      <w:r w:rsidRPr="00B12182">
        <w:t>previamente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opinión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Comisión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publicará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Diario</w:t>
      </w:r>
      <w:r w:rsidR="00AC3CF4">
        <w:t xml:space="preserve"> </w:t>
      </w:r>
      <w:r w:rsidRPr="00B12182">
        <w:t>Oficial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Federación”.</w:t>
      </w:r>
    </w:p>
    <w:p w:rsidR="00B12182" w:rsidRDefault="00B12182" w:rsidP="00AC3CF4">
      <w:pPr>
        <w:pStyle w:val="Texto"/>
        <w:spacing w:line="231" w:lineRule="exact"/>
      </w:pPr>
      <w:r w:rsidRPr="00B12182">
        <w:t>A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vez,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Tercero</w:t>
      </w:r>
      <w:r w:rsidR="00AC3CF4">
        <w:t xml:space="preserve"> </w:t>
      </w:r>
      <w:r w:rsidRPr="00B12182">
        <w:t>Transitorio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Decreto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expidió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</w:t>
      </w:r>
      <w:r w:rsidR="00AC3CF4">
        <w:t xml:space="preserve"> </w:t>
      </w:r>
      <w:r w:rsidRPr="00B12182">
        <w:t>establece:</w:t>
      </w:r>
    </w:p>
    <w:p w:rsidR="00B12182" w:rsidRDefault="00B12182" w:rsidP="00AC3CF4">
      <w:pPr>
        <w:pStyle w:val="Texto"/>
        <w:spacing w:line="231" w:lineRule="exact"/>
        <w:ind w:left="720" w:firstLine="0"/>
      </w:pPr>
      <w:r w:rsidRPr="00B12182">
        <w:t>“</w:t>
      </w:r>
      <w:r w:rsidRPr="00B12182">
        <w:rPr>
          <w:b/>
          <w:i/>
        </w:rPr>
        <w:t>TERCERO.</w:t>
      </w:r>
      <w:r w:rsidR="00AC3CF4">
        <w:rPr>
          <w:i/>
        </w:rPr>
        <w:t xml:space="preserve"> </w:t>
      </w:r>
      <w:r w:rsidRPr="00B12182">
        <w:rPr>
          <w:i/>
        </w:rPr>
        <w:t>Las</w:t>
      </w:r>
      <w:r w:rsidR="00AC3CF4">
        <w:rPr>
          <w:i/>
        </w:rPr>
        <w:t xml:space="preserve"> </w:t>
      </w:r>
      <w:r w:rsidRPr="00B12182">
        <w:rPr>
          <w:i/>
        </w:rPr>
        <w:t>disposiciones</w:t>
      </w:r>
      <w:r w:rsidR="00AC3CF4">
        <w:rPr>
          <w:i/>
        </w:rPr>
        <w:t xml:space="preserve"> </w:t>
      </w:r>
      <w:r w:rsidRPr="00B12182">
        <w:rPr>
          <w:i/>
        </w:rPr>
        <w:t>reglamentarias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administrativas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las</w:t>
      </w:r>
      <w:r w:rsidR="00AC3CF4">
        <w:rPr>
          <w:i/>
        </w:rPr>
        <w:t xml:space="preserve"> </w:t>
      </w:r>
      <w:r w:rsidRPr="00B12182">
        <w:rPr>
          <w:i/>
        </w:rPr>
        <w:t>normas</w:t>
      </w:r>
      <w:r w:rsidR="00AC3CF4">
        <w:rPr>
          <w:i/>
        </w:rPr>
        <w:t xml:space="preserve"> </w:t>
      </w:r>
      <w:r w:rsidRPr="00B12182">
        <w:rPr>
          <w:i/>
        </w:rPr>
        <w:t>oficiales</w:t>
      </w:r>
      <w:r w:rsidR="00AC3CF4">
        <w:rPr>
          <w:i/>
        </w:rPr>
        <w:t xml:space="preserve"> </w:t>
      </w:r>
      <w:r w:rsidRPr="00B12182">
        <w:rPr>
          <w:i/>
        </w:rPr>
        <w:t>mexicanas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vigor,</w:t>
      </w:r>
      <w:r w:rsidR="00AC3CF4">
        <w:rPr>
          <w:i/>
        </w:rPr>
        <w:t xml:space="preserve"> </w:t>
      </w:r>
      <w:r w:rsidRPr="00B12182">
        <w:rPr>
          <w:i/>
        </w:rPr>
        <w:t>continuarán</w:t>
      </w:r>
      <w:r w:rsidR="00AC3CF4">
        <w:rPr>
          <w:i/>
        </w:rPr>
        <w:t xml:space="preserve"> </w:t>
      </w:r>
      <w:r w:rsidRPr="00B12182">
        <w:rPr>
          <w:i/>
        </w:rPr>
        <w:t>aplicándose</w:t>
      </w:r>
      <w:r w:rsidR="00AC3CF4">
        <w:rPr>
          <w:i/>
        </w:rPr>
        <w:t xml:space="preserve"> </w:t>
      </w:r>
      <w:r w:rsidRPr="00B12182">
        <w:rPr>
          <w:i/>
        </w:rPr>
        <w:t>hasta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tanto</w:t>
      </w:r>
      <w:r w:rsidR="00AC3CF4">
        <w:rPr>
          <w:i/>
        </w:rPr>
        <w:t xml:space="preserve"> </w:t>
      </w:r>
      <w:r w:rsidRPr="00B12182">
        <w:rPr>
          <w:i/>
        </w:rPr>
        <w:t>se</w:t>
      </w:r>
      <w:r w:rsidR="00AC3CF4">
        <w:rPr>
          <w:i/>
        </w:rPr>
        <w:t xml:space="preserve"> </w:t>
      </w:r>
      <w:r w:rsidRPr="00B12182">
        <w:rPr>
          <w:i/>
        </w:rPr>
        <w:t>expidan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nuevos</w:t>
      </w:r>
      <w:r w:rsidR="00AC3CF4">
        <w:rPr>
          <w:i/>
        </w:rPr>
        <w:t xml:space="preserve"> </w:t>
      </w:r>
      <w:r w:rsidRPr="00B12182">
        <w:rPr>
          <w:i/>
        </w:rPr>
        <w:t>ordenamientos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los</w:t>
      </w:r>
      <w:r w:rsidR="00AC3CF4">
        <w:rPr>
          <w:i/>
        </w:rPr>
        <w:t xml:space="preserve"> </w:t>
      </w:r>
      <w:r w:rsidRPr="00B12182">
        <w:rPr>
          <w:i/>
        </w:rPr>
        <w:t>sustituyan,</w:t>
      </w:r>
      <w:r w:rsidR="00AC3CF4">
        <w:rPr>
          <w:i/>
        </w:rPr>
        <w:t xml:space="preserve"> </w:t>
      </w:r>
      <w:r w:rsidRPr="00B12182">
        <w:rPr>
          <w:i/>
        </w:rPr>
        <w:t>salvo</w:t>
      </w:r>
      <w:r w:rsidR="00AC3CF4">
        <w:rPr>
          <w:i/>
        </w:rPr>
        <w:t xml:space="preserve"> </w:t>
      </w:r>
      <w:r w:rsidRPr="00B12182">
        <w:rPr>
          <w:i/>
        </w:rPr>
        <w:t>en</w:t>
      </w:r>
      <w:r w:rsidR="00AC3CF4">
        <w:rPr>
          <w:i/>
        </w:rPr>
        <w:t xml:space="preserve"> </w:t>
      </w:r>
      <w:r w:rsidRPr="00B12182">
        <w:rPr>
          <w:i/>
        </w:rPr>
        <w:t>lo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se</w:t>
      </w:r>
      <w:r w:rsidR="00AC3CF4">
        <w:rPr>
          <w:i/>
        </w:rPr>
        <w:t xml:space="preserve"> </w:t>
      </w:r>
      <w:r w:rsidRPr="00B12182">
        <w:rPr>
          <w:i/>
        </w:rPr>
        <w:t>opongan</w:t>
      </w:r>
      <w:r w:rsidR="00AC3CF4">
        <w:rPr>
          <w:i/>
        </w:rPr>
        <w:t xml:space="preserve"> </w:t>
      </w:r>
      <w:r w:rsidRPr="00B12182">
        <w:rPr>
          <w:i/>
        </w:rPr>
        <w:t>a</w:t>
      </w:r>
      <w:r w:rsidR="00AC3CF4">
        <w:rPr>
          <w:i/>
        </w:rPr>
        <w:t xml:space="preserve"> </w:t>
      </w:r>
      <w:r w:rsidRPr="00B12182">
        <w:rPr>
          <w:i/>
        </w:rPr>
        <w:t>la</w:t>
      </w:r>
      <w:r w:rsidR="00AC3CF4">
        <w:rPr>
          <w:i/>
        </w:rPr>
        <w:t xml:space="preserve"> </w:t>
      </w:r>
      <w:r w:rsidRPr="00B12182">
        <w:rPr>
          <w:i/>
        </w:rPr>
        <w:t>Ley</w:t>
      </w:r>
      <w:r w:rsidR="00AC3CF4">
        <w:rPr>
          <w:i/>
        </w:rPr>
        <w:t xml:space="preserve"> </w:t>
      </w:r>
      <w:r w:rsidRPr="00B12182">
        <w:rPr>
          <w:i/>
        </w:rPr>
        <w:t>Federal</w:t>
      </w:r>
      <w:r w:rsidR="00AC3CF4">
        <w:rPr>
          <w:i/>
        </w:rPr>
        <w:t xml:space="preserve"> </w:t>
      </w:r>
      <w:r w:rsidRPr="00B12182">
        <w:rPr>
          <w:i/>
        </w:rPr>
        <w:t>de</w:t>
      </w:r>
      <w:r w:rsidR="00AC3CF4">
        <w:rPr>
          <w:i/>
        </w:rPr>
        <w:t xml:space="preserve"> </w:t>
      </w:r>
      <w:r w:rsidRPr="00B12182">
        <w:rPr>
          <w:i/>
        </w:rPr>
        <w:t>Telecomunicaciones</w:t>
      </w:r>
      <w:r w:rsidR="00AC3CF4">
        <w:rPr>
          <w:i/>
        </w:rPr>
        <w:t xml:space="preserve"> </w:t>
      </w:r>
      <w:r w:rsidRPr="00B12182">
        <w:rPr>
          <w:i/>
        </w:rPr>
        <w:t>y</w:t>
      </w:r>
      <w:r w:rsidR="00AC3CF4">
        <w:rPr>
          <w:i/>
        </w:rPr>
        <w:t xml:space="preserve"> </w:t>
      </w:r>
      <w:r w:rsidRPr="00B12182">
        <w:rPr>
          <w:i/>
        </w:rPr>
        <w:t>Radiodifusión</w:t>
      </w:r>
      <w:r w:rsidR="00AC3CF4">
        <w:rPr>
          <w:i/>
        </w:rPr>
        <w:t xml:space="preserve"> </w:t>
      </w:r>
      <w:r w:rsidRPr="00B12182">
        <w:rPr>
          <w:i/>
        </w:rPr>
        <w:t>que</w:t>
      </w:r>
      <w:r w:rsidR="00AC3CF4">
        <w:rPr>
          <w:i/>
        </w:rPr>
        <w:t xml:space="preserve"> </w:t>
      </w:r>
      <w:r w:rsidRPr="00B12182">
        <w:rPr>
          <w:i/>
        </w:rPr>
        <w:t>se</w:t>
      </w:r>
      <w:r w:rsidR="00AC3CF4">
        <w:rPr>
          <w:i/>
        </w:rPr>
        <w:t xml:space="preserve"> </w:t>
      </w:r>
      <w:r w:rsidRPr="00B12182">
        <w:rPr>
          <w:i/>
        </w:rPr>
        <w:t>expide</w:t>
      </w:r>
      <w:r w:rsidR="00AC3CF4">
        <w:rPr>
          <w:i/>
        </w:rPr>
        <w:t xml:space="preserve"> </w:t>
      </w:r>
      <w:r w:rsidRPr="00B12182">
        <w:rPr>
          <w:i/>
        </w:rPr>
        <w:t>por</w:t>
      </w:r>
      <w:r w:rsidR="00AC3CF4">
        <w:rPr>
          <w:i/>
        </w:rPr>
        <w:t xml:space="preserve"> </w:t>
      </w:r>
      <w:r w:rsidRPr="00B12182">
        <w:rPr>
          <w:i/>
        </w:rPr>
        <w:t>virtud</w:t>
      </w:r>
      <w:r w:rsidR="00AC3CF4">
        <w:rPr>
          <w:i/>
        </w:rPr>
        <w:t xml:space="preserve"> </w:t>
      </w:r>
      <w:r w:rsidRPr="00B12182">
        <w:rPr>
          <w:i/>
        </w:rPr>
        <w:t>del</w:t>
      </w:r>
      <w:r w:rsidR="00AC3CF4">
        <w:rPr>
          <w:i/>
        </w:rPr>
        <w:t xml:space="preserve"> </w:t>
      </w:r>
      <w:r w:rsidRPr="00B12182">
        <w:rPr>
          <w:i/>
        </w:rPr>
        <w:t>presente</w:t>
      </w:r>
      <w:r w:rsidR="00AC3CF4">
        <w:rPr>
          <w:i/>
        </w:rPr>
        <w:t xml:space="preserve"> </w:t>
      </w:r>
      <w:r w:rsidRPr="00B12182">
        <w:rPr>
          <w:i/>
        </w:rPr>
        <w:t>Decreto.</w:t>
      </w:r>
      <w:r w:rsidRPr="00B12182">
        <w:t>”</w:t>
      </w:r>
    </w:p>
    <w:p w:rsidR="00B12182" w:rsidRDefault="00B12182" w:rsidP="00AC3CF4">
      <w:pPr>
        <w:pStyle w:val="Texto"/>
        <w:spacing w:line="213" w:lineRule="exact"/>
      </w:pPr>
      <w:r w:rsidRPr="00B12182">
        <w:lastRenderedPageBreak/>
        <w:t>Adicionalmente,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“Acuerdo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Secretaría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Economía</w:t>
      </w:r>
      <w:r w:rsidR="00AC3CF4">
        <w:t xml:space="preserve"> </w:t>
      </w:r>
      <w:r w:rsidRPr="00B12182">
        <w:t>emite</w:t>
      </w:r>
      <w:r w:rsidR="00AC3CF4">
        <w:t xml:space="preserve"> </w:t>
      </w:r>
      <w:r w:rsidRPr="00B12182">
        <w:t>reglas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criterios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carácter</w:t>
      </w:r>
      <w:r w:rsidR="00AC3CF4">
        <w:t xml:space="preserve"> </w:t>
      </w:r>
      <w:r w:rsidRPr="00B12182">
        <w:t>general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materia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Comercio</w:t>
      </w:r>
      <w:r w:rsidR="00AC3CF4">
        <w:t xml:space="preserve"> </w:t>
      </w:r>
      <w:r w:rsidRPr="00B12182">
        <w:t>Exterior”</w:t>
      </w:r>
      <w:r w:rsidR="00AC3CF4">
        <w:t xml:space="preserve"> </w:t>
      </w:r>
      <w:r w:rsidRPr="00B12182">
        <w:t>(en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sucesivo,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“Acuerdo”)</w:t>
      </w:r>
      <w:r w:rsidR="00AC3CF4">
        <w:t xml:space="preserve"> </w:t>
      </w:r>
      <w:r w:rsidRPr="00B12182">
        <w:t>tiene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objeto</w:t>
      </w:r>
      <w:r w:rsidR="00AC3CF4">
        <w:t xml:space="preserve"> </w:t>
      </w:r>
      <w:r w:rsidRPr="00B12182">
        <w:t>dar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conocer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reglas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establezcan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carácter</w:t>
      </w:r>
      <w:r w:rsidR="00AC3CF4">
        <w:t xml:space="preserve"> </w:t>
      </w:r>
      <w:r w:rsidRPr="00B12182">
        <w:t>general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ámbito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competencia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Secretaría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Economía,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criterios</w:t>
      </w:r>
      <w:r w:rsidR="00AC3CF4">
        <w:t xml:space="preserve"> </w:t>
      </w:r>
      <w:r w:rsidRPr="00B12182">
        <w:t>necesarios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leyes,</w:t>
      </w:r>
      <w:r w:rsidR="00AC3CF4">
        <w:t xml:space="preserve"> </w:t>
      </w:r>
      <w:r w:rsidRPr="00B12182">
        <w:t>acuerdos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tratados</w:t>
      </w:r>
      <w:r w:rsidR="00AC3CF4">
        <w:t xml:space="preserve"> </w:t>
      </w:r>
      <w:r w:rsidRPr="00B12182">
        <w:t>comerciales</w:t>
      </w:r>
      <w:r w:rsidR="00AC3CF4">
        <w:t xml:space="preserve"> </w:t>
      </w:r>
      <w:r w:rsidRPr="00B12182">
        <w:t>internacionales,</w:t>
      </w:r>
      <w:r w:rsidR="00AC3CF4">
        <w:t xml:space="preserve"> </w:t>
      </w:r>
      <w:r w:rsidRPr="00B12182">
        <w:t>decretos,</w:t>
      </w:r>
      <w:r w:rsidR="00AC3CF4">
        <w:t xml:space="preserve"> </w:t>
      </w:r>
      <w:r w:rsidRPr="00B12182">
        <w:t>reglamentos,</w:t>
      </w:r>
      <w:r w:rsidR="00AC3CF4">
        <w:t xml:space="preserve"> </w:t>
      </w:r>
      <w:r w:rsidRPr="00B12182">
        <w:t>acuerdos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demás</w:t>
      </w:r>
      <w:r w:rsidR="00AC3CF4">
        <w:t xml:space="preserve"> </w:t>
      </w:r>
      <w:r w:rsidRPr="00B12182">
        <w:t>ordenamientos</w:t>
      </w:r>
      <w:r w:rsidR="00AC3CF4">
        <w:t xml:space="preserve"> </w:t>
      </w:r>
      <w:r w:rsidRPr="00B12182">
        <w:t>generales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competencia,</w:t>
      </w:r>
      <w:r w:rsidR="00AC3CF4">
        <w:t xml:space="preserve"> </w:t>
      </w:r>
      <w:r w:rsidRPr="00B12182">
        <w:t>agrupándolas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manera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faciliten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aplicación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parte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usuarios.</w:t>
      </w:r>
      <w:r w:rsidR="00AC3CF4">
        <w:t xml:space="preserve"> </w:t>
      </w:r>
      <w:r w:rsidRPr="00B12182">
        <w:t>Acuerdo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parte</w:t>
      </w:r>
      <w:r w:rsidR="00AC3CF4">
        <w:t xml:space="preserve"> </w:t>
      </w:r>
      <w:r w:rsidRPr="00B12182">
        <w:t>integrante</w:t>
      </w:r>
      <w:r w:rsidR="00AC3CF4">
        <w:t xml:space="preserve"> </w:t>
      </w:r>
      <w:r w:rsidRPr="00B12182">
        <w:t>tiene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Anexo</w:t>
      </w:r>
      <w:r w:rsidR="00AC3CF4">
        <w:t xml:space="preserve"> </w:t>
      </w:r>
      <w:r w:rsidRPr="00B12182">
        <w:t>2.4.1</w:t>
      </w:r>
      <w:r w:rsidR="00AC3CF4">
        <w:t xml:space="preserve"> </w:t>
      </w:r>
      <w:r w:rsidRPr="00B12182">
        <w:t>relativo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“Fracciones</w:t>
      </w:r>
      <w:r w:rsidR="00AC3CF4">
        <w:t xml:space="preserve"> </w:t>
      </w:r>
      <w:r w:rsidRPr="00B12182">
        <w:t>arancelarias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Tarifa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Ley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Impuestos</w:t>
      </w:r>
      <w:r w:rsidR="00AC3CF4">
        <w:t xml:space="preserve"> </w:t>
      </w:r>
      <w:r w:rsidRPr="00B12182">
        <w:t>Generales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Importación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Exportación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clasifican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mercancías</w:t>
      </w:r>
      <w:r w:rsidR="00AC3CF4">
        <w:t xml:space="preserve"> </w:t>
      </w:r>
      <w:r w:rsidRPr="00B12182">
        <w:t>sujetas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Normas</w:t>
      </w:r>
      <w:r w:rsidR="00AC3CF4">
        <w:t xml:space="preserve"> </w:t>
      </w:r>
      <w:r w:rsidRPr="00B12182">
        <w:t>Oficiales</w:t>
      </w:r>
      <w:r w:rsidR="00AC3CF4">
        <w:t xml:space="preserve"> </w:t>
      </w:r>
      <w:r w:rsidRPr="00B12182">
        <w:t>Mexicanas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punto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entrada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país,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salida”</w:t>
      </w:r>
      <w:r w:rsidR="00AC3CF4">
        <w:t xml:space="preserve"> </w:t>
      </w:r>
      <w:r w:rsidRPr="00B12182">
        <w:t>(en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sucesivo,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“Anexo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NOM’S”).</w:t>
      </w:r>
    </w:p>
    <w:p w:rsidR="00B12182" w:rsidRPr="00B12182" w:rsidRDefault="00B12182" w:rsidP="00AC3CF4">
      <w:pPr>
        <w:pStyle w:val="Texto"/>
        <w:spacing w:line="213" w:lineRule="exact"/>
      </w:pPr>
      <w:r w:rsidRPr="00B12182">
        <w:t>En</w:t>
      </w:r>
      <w:r w:rsidR="00AC3CF4">
        <w:t xml:space="preserve"> </w:t>
      </w:r>
      <w:r w:rsidRPr="00B12182">
        <w:t>este</w:t>
      </w:r>
      <w:r w:rsidR="00AC3CF4">
        <w:t xml:space="preserve"> </w:t>
      </w:r>
      <w:r w:rsidRPr="00B12182">
        <w:t>sentido,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deben</w:t>
      </w:r>
      <w:r w:rsidR="00AC3CF4">
        <w:t xml:space="preserve"> </w:t>
      </w:r>
      <w:r w:rsidRPr="00B12182">
        <w:t>cumplir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595D56">
        <w:t xml:space="preserve"> </w:t>
      </w:r>
      <w:r w:rsidRPr="00B12182">
        <w:t>IFT-011-2017</w:t>
      </w:r>
      <w:r w:rsidR="00AC3CF4">
        <w:t xml:space="preserve"> </w:t>
      </w:r>
      <w:r w:rsidRPr="00B12182">
        <w:t>estarían</w:t>
      </w:r>
      <w:r w:rsidR="00AC3CF4">
        <w:t xml:space="preserve"> </w:t>
      </w:r>
      <w:r w:rsidRPr="00B12182">
        <w:t>contenidos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Anexo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NOM’S,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serían</w:t>
      </w:r>
      <w:r w:rsidR="00AC3CF4">
        <w:t xml:space="preserve"> </w:t>
      </w:r>
      <w:r w:rsidRPr="00B12182">
        <w:t>tratados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términos</w:t>
      </w:r>
      <w:r w:rsidR="00AC3CF4">
        <w:t xml:space="preserve"> </w:t>
      </w:r>
      <w:r w:rsidRPr="00B12182">
        <w:t>dispuestos</w:t>
      </w:r>
      <w:r w:rsidR="00AC3CF4">
        <w:t xml:space="preserve"> </w:t>
      </w:r>
      <w:r w:rsidRPr="00B12182">
        <w:t>por</w:t>
      </w:r>
      <w:r w:rsidR="00595D56">
        <w:t xml:space="preserve"> </w:t>
      </w:r>
      <w:r w:rsidRPr="00B12182">
        <w:t>el</w:t>
      </w:r>
      <w:r w:rsidR="00AC3CF4">
        <w:t xml:space="preserve"> </w:t>
      </w:r>
      <w:r w:rsidRPr="00B12182">
        <w:t>mismo.</w:t>
      </w:r>
    </w:p>
    <w:p w:rsidR="00B12182" w:rsidRPr="00B12182" w:rsidRDefault="00B12182" w:rsidP="00AC3CF4">
      <w:pPr>
        <w:pStyle w:val="Texto"/>
        <w:spacing w:line="213" w:lineRule="exact"/>
      </w:pPr>
      <w:r w:rsidRPr="00B12182">
        <w:t>De</w:t>
      </w:r>
      <w:r w:rsidR="00AC3CF4">
        <w:t xml:space="preserve"> </w:t>
      </w:r>
      <w:r w:rsidRPr="00B12182">
        <w:t>ahí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Secretaría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Economía,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ámbito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competencia,</w:t>
      </w:r>
      <w:r w:rsidR="00AC3CF4">
        <w:t xml:space="preserve"> </w:t>
      </w:r>
      <w:r w:rsidRPr="00B12182">
        <w:t>emita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norma</w:t>
      </w:r>
      <w:r w:rsidR="00AC3CF4">
        <w:t xml:space="preserve"> </w:t>
      </w:r>
      <w:r w:rsidRPr="00B12182">
        <w:t>oficial</w:t>
      </w:r>
      <w:r w:rsidR="00AC3CF4">
        <w:t xml:space="preserve"> </w:t>
      </w:r>
      <w:r w:rsidRPr="00B12182">
        <w:t>mexicana</w:t>
      </w:r>
      <w:r w:rsidR="00AC3CF4">
        <w:t xml:space="preserve"> </w:t>
      </w:r>
      <w:r w:rsidRPr="00B12182">
        <w:t>correspondiente,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regule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importación,</w:t>
      </w:r>
      <w:r w:rsidR="00AC3CF4">
        <w:t xml:space="preserve"> </w:t>
      </w:r>
      <w:r w:rsidRPr="00B12182">
        <w:t>comercialización</w:t>
      </w:r>
      <w:r w:rsidR="00AC3CF4">
        <w:t xml:space="preserve"> </w:t>
      </w:r>
      <w:r w:rsidRPr="00B12182">
        <w:t>y/o</w:t>
      </w:r>
      <w:r w:rsidR="00AC3CF4">
        <w:t xml:space="preserve"> </w:t>
      </w:r>
      <w:r w:rsidRPr="00B12182">
        <w:t>distribución</w:t>
      </w:r>
      <w:r w:rsidR="00AC3CF4">
        <w:t xml:space="preserve"> </w:t>
      </w:r>
      <w:r w:rsidRPr="00B12182">
        <w:t>dentro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territorio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Estados</w:t>
      </w:r>
      <w:r w:rsidR="00AC3CF4">
        <w:t xml:space="preserve"> </w:t>
      </w:r>
      <w:r w:rsidRPr="00B12182">
        <w:t>Unidos</w:t>
      </w:r>
      <w:r w:rsidR="00AC3CF4">
        <w:t xml:space="preserve"> </w:t>
      </w:r>
      <w:r w:rsidRPr="00B12182">
        <w:t>Mexicanos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cuyas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prevén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emita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Instituto.</w:t>
      </w:r>
    </w:p>
    <w:p w:rsidR="00B12182" w:rsidRPr="00B12182" w:rsidRDefault="00B12182" w:rsidP="00AC3CF4">
      <w:pPr>
        <w:pStyle w:val="Texto"/>
        <w:spacing w:line="213" w:lineRule="exact"/>
      </w:pPr>
      <w:r w:rsidRPr="00B12182">
        <w:t>En</w:t>
      </w:r>
      <w:r w:rsidR="00AC3CF4">
        <w:t xml:space="preserve"> </w:t>
      </w:r>
      <w:r w:rsidRPr="00B12182">
        <w:t>este</w:t>
      </w:r>
      <w:r w:rsidR="00AC3CF4">
        <w:t xml:space="preserve"> </w:t>
      </w:r>
      <w:r w:rsidRPr="00B12182">
        <w:t>orden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ideas,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marco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coordinación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colaboración</w:t>
      </w:r>
      <w:r w:rsidR="00AC3CF4">
        <w:t xml:space="preserve"> </w:t>
      </w:r>
      <w:r w:rsidRPr="00B12182">
        <w:t>entre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Secretaría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Economía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prevén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LFMN,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emitirse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IFT-011-2017,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Secretaría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Economía</w:t>
      </w:r>
      <w:r w:rsidR="00AC3CF4">
        <w:t xml:space="preserve"> </w:t>
      </w:r>
      <w:r w:rsidRPr="00B12182">
        <w:t>realizaría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actos</w:t>
      </w:r>
      <w:r w:rsidR="00AC3CF4">
        <w:t xml:space="preserve"> </w:t>
      </w:r>
      <w:r w:rsidRPr="00B12182">
        <w:t>jurídicos</w:t>
      </w:r>
      <w:r w:rsidR="00AC3CF4">
        <w:t xml:space="preserve"> </w:t>
      </w:r>
      <w:r w:rsidRPr="00B12182">
        <w:t>correspondientes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son,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parte,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emisión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norma</w:t>
      </w:r>
      <w:r w:rsidR="00AC3CF4">
        <w:t xml:space="preserve"> </w:t>
      </w:r>
      <w:r w:rsidRPr="00B12182">
        <w:t>oficial</w:t>
      </w:r>
      <w:r w:rsidR="00AC3CF4">
        <w:t xml:space="preserve"> </w:t>
      </w:r>
      <w:r w:rsidRPr="00B12182">
        <w:t>mexicana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regule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importación,</w:t>
      </w:r>
      <w:r w:rsidR="00AC3CF4">
        <w:t xml:space="preserve"> </w:t>
      </w:r>
      <w:r w:rsidRPr="00B12182">
        <w:t>comercialización</w:t>
      </w:r>
      <w:r w:rsidR="00AC3CF4">
        <w:t xml:space="preserve"> </w:t>
      </w:r>
      <w:r w:rsidRPr="00B12182">
        <w:t>y/o</w:t>
      </w:r>
      <w:r w:rsidR="00AC3CF4">
        <w:t xml:space="preserve"> </w:t>
      </w:r>
      <w:r w:rsidRPr="00B12182">
        <w:t>distribución</w:t>
      </w:r>
      <w:r w:rsidR="00AC3CF4">
        <w:t xml:space="preserve"> </w:t>
      </w:r>
      <w:r w:rsidRPr="00B12182">
        <w:t>dentro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territorio</w:t>
      </w:r>
      <w:r w:rsidR="00595D56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Estados</w:t>
      </w:r>
      <w:r w:rsidR="00AC3CF4">
        <w:t xml:space="preserve"> </w:t>
      </w:r>
      <w:r w:rsidRPr="00B12182">
        <w:t>Unidos</w:t>
      </w:r>
      <w:r w:rsidR="00AC3CF4">
        <w:t xml:space="preserve"> </w:t>
      </w:r>
      <w:r w:rsidRPr="00B12182">
        <w:t>Mexicanos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y,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otra,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actualización</w:t>
      </w:r>
      <w:r w:rsidR="00AC3CF4">
        <w:t xml:space="preserve"> </w:t>
      </w:r>
      <w:r w:rsidRPr="00B12182">
        <w:t>del</w:t>
      </w:r>
      <w:r w:rsidR="00595D56">
        <w:t xml:space="preserve"> </w:t>
      </w:r>
      <w:r w:rsidRPr="00B12182">
        <w:t>Acuerdo</w:t>
      </w:r>
      <w:r w:rsidR="00AC3CF4">
        <w:t xml:space="preserve"> </w:t>
      </w:r>
      <w:r w:rsidRPr="00B12182">
        <w:t>citado.</w:t>
      </w:r>
    </w:p>
    <w:p w:rsidR="00B12182" w:rsidRDefault="00B12182" w:rsidP="00AC3CF4">
      <w:pPr>
        <w:pStyle w:val="Texto"/>
        <w:spacing w:line="213" w:lineRule="exact"/>
      </w:pPr>
      <w:r w:rsidRPr="00B12182">
        <w:t>Tal</w:t>
      </w:r>
      <w:r w:rsidR="00AC3CF4">
        <w:t xml:space="preserve"> </w:t>
      </w:r>
      <w:r w:rsidRPr="00B12182">
        <w:t>situación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fortalece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señalado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referido</w:t>
      </w:r>
      <w:r w:rsidR="00AC3CF4">
        <w:t xml:space="preserve"> </w:t>
      </w:r>
      <w:r w:rsidRPr="00B12182">
        <w:t>Acuerdo,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sentido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“Que</w:t>
      </w:r>
      <w:r w:rsidR="00AC3CF4">
        <w:t xml:space="preserve"> </w:t>
      </w:r>
      <w:r w:rsidRPr="00B12182">
        <w:t>es</w:t>
      </w:r>
      <w:r w:rsidR="00AC3CF4">
        <w:t xml:space="preserve"> </w:t>
      </w:r>
      <w:r w:rsidRPr="00B12182">
        <w:t>obligación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Ejecutivo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propiciar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escenario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certidumbre</w:t>
      </w:r>
      <w:r w:rsidR="00AC3CF4">
        <w:t xml:space="preserve"> </w:t>
      </w:r>
      <w:r w:rsidRPr="00B12182">
        <w:t>jurídica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desarrolle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actuación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diferentes</w:t>
      </w:r>
      <w:r w:rsidR="00AC3CF4">
        <w:t xml:space="preserve"> </w:t>
      </w:r>
      <w:r w:rsidRPr="00B12182">
        <w:t>agentes</w:t>
      </w:r>
      <w:r w:rsidR="00AC3CF4">
        <w:t xml:space="preserve"> </w:t>
      </w:r>
      <w:r w:rsidRPr="00B12182">
        <w:t>económicos</w:t>
      </w:r>
      <w:r w:rsidR="00AC3CF4">
        <w:t xml:space="preserve"> </w:t>
      </w:r>
      <w:r w:rsidRPr="00B12182">
        <w:t>involucrados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comercio</w:t>
      </w:r>
      <w:r w:rsidR="00AC3CF4">
        <w:t xml:space="preserve"> </w:t>
      </w:r>
      <w:r w:rsidRPr="00B12182">
        <w:t>exterior,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definir</w:t>
      </w:r>
      <w:r w:rsidR="00AC3CF4">
        <w:t xml:space="preserve"> </w:t>
      </w:r>
      <w:r w:rsidRPr="00B12182">
        <w:t>claramente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estatus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diversos</w:t>
      </w:r>
      <w:r w:rsidR="00AC3CF4">
        <w:t xml:space="preserve"> </w:t>
      </w:r>
      <w:r w:rsidRPr="00B12182">
        <w:t>ordenamientos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establecen</w:t>
      </w:r>
      <w:r w:rsidR="00AC3CF4">
        <w:t xml:space="preserve"> </w:t>
      </w:r>
      <w:r w:rsidRPr="00B12182">
        <w:t>diversos</w:t>
      </w:r>
      <w:r w:rsidR="00AC3CF4">
        <w:t xml:space="preserve"> </w:t>
      </w:r>
      <w:r w:rsidRPr="00B12182">
        <w:t>instrumentos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programas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comercio</w:t>
      </w:r>
      <w:r w:rsidR="00AC3CF4">
        <w:t xml:space="preserve"> </w:t>
      </w:r>
      <w:r w:rsidRPr="00B12182">
        <w:t>exterior</w:t>
      </w:r>
      <w:r w:rsidR="00AC3CF4">
        <w:t xml:space="preserve"> </w:t>
      </w:r>
      <w:r w:rsidRPr="00B12182">
        <w:t>(…)”.</w:t>
      </w:r>
    </w:p>
    <w:p w:rsidR="00B12182" w:rsidRDefault="00B12182" w:rsidP="00AC3CF4">
      <w:pPr>
        <w:pStyle w:val="Texto"/>
        <w:spacing w:line="213" w:lineRule="exact"/>
      </w:pPr>
      <w:r w:rsidRPr="00B12182">
        <w:t>Derivado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anterior,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punto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entrada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México,</w:t>
      </w:r>
      <w:r w:rsidR="00AC3CF4">
        <w:t xml:space="preserve"> </w:t>
      </w:r>
      <w:r w:rsidRPr="00B12182">
        <w:t>respecto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productos</w:t>
      </w:r>
      <w:r w:rsidR="00AC3CF4">
        <w:t xml:space="preserve"> </w:t>
      </w:r>
      <w:r w:rsidRPr="00B12182">
        <w:t>identificados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Fracciones</w:t>
      </w:r>
      <w:r w:rsidR="00AC3CF4">
        <w:t xml:space="preserve"> </w:t>
      </w:r>
      <w:r w:rsidRPr="00B12182">
        <w:t>Arancelarias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Anexo</w:t>
      </w:r>
      <w:r w:rsidR="00AC3CF4">
        <w:t xml:space="preserve"> </w:t>
      </w:r>
      <w:r w:rsidRPr="00B12182">
        <w:t>2.4.1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derivados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IFT-011-2017,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autoridades</w:t>
      </w:r>
      <w:r w:rsidR="00AC3CF4">
        <w:t xml:space="preserve"> </w:t>
      </w:r>
      <w:r w:rsidRPr="00B12182">
        <w:t>aduaneras</w:t>
      </w:r>
      <w:r w:rsidR="00AC3CF4">
        <w:t xml:space="preserve"> </w:t>
      </w:r>
      <w:r w:rsidRPr="00B12182">
        <w:t>deberán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cumplir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dispuesto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norma</w:t>
      </w:r>
      <w:r w:rsidR="00AC3CF4">
        <w:t xml:space="preserve"> </w:t>
      </w:r>
      <w:r w:rsidRPr="00B12182">
        <w:t>oficial</w:t>
      </w:r>
      <w:r w:rsidR="00AC3CF4">
        <w:t xml:space="preserve"> </w:t>
      </w:r>
      <w:r w:rsidRPr="00B12182">
        <w:t>mexicana</w:t>
      </w:r>
      <w:r w:rsidR="00AC3CF4">
        <w:t xml:space="preserve"> </w:t>
      </w:r>
      <w:r w:rsidRPr="00B12182">
        <w:t>correspondiente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regule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importación,</w:t>
      </w:r>
      <w:r w:rsidR="00AC3CF4">
        <w:t xml:space="preserve"> </w:t>
      </w:r>
      <w:r w:rsidRPr="00B12182">
        <w:t>comercialización</w:t>
      </w:r>
      <w:r w:rsidR="00AC3CF4">
        <w:t xml:space="preserve"> </w:t>
      </w:r>
      <w:r w:rsidRPr="00B12182">
        <w:t>y/o</w:t>
      </w:r>
      <w:r w:rsidR="00AC3CF4">
        <w:t xml:space="preserve"> </w:t>
      </w:r>
      <w:r w:rsidRPr="00B12182">
        <w:t>distribución</w:t>
      </w:r>
      <w:r w:rsidR="00AC3CF4">
        <w:t xml:space="preserve"> </w:t>
      </w:r>
      <w:r w:rsidRPr="00B12182">
        <w:t>dentro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territorio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Estados</w:t>
      </w:r>
      <w:r w:rsidR="00AC3CF4">
        <w:t xml:space="preserve"> </w:t>
      </w:r>
      <w:r w:rsidRPr="00B12182">
        <w:t>Unidos</w:t>
      </w:r>
      <w:r w:rsidR="00AC3CF4">
        <w:t xml:space="preserve"> </w:t>
      </w:r>
      <w:r w:rsidRPr="00B12182">
        <w:t>Mexicanos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Móviles,</w:t>
      </w:r>
      <w:r w:rsidR="00AC3CF4">
        <w:t xml:space="preserve"> </w:t>
      </w:r>
      <w:r w:rsidRPr="00B12182">
        <w:t>cuyas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prevén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IFT-011-2017.</w:t>
      </w:r>
    </w:p>
    <w:p w:rsidR="00B12182" w:rsidRPr="00B12182" w:rsidRDefault="00B12182" w:rsidP="00AC3CF4">
      <w:pPr>
        <w:pStyle w:val="Texto"/>
        <w:spacing w:line="213" w:lineRule="exact"/>
      </w:pPr>
      <w:r w:rsidRPr="00B12182">
        <w:rPr>
          <w:b/>
        </w:rPr>
        <w:t>SÉPTIMO</w:t>
      </w:r>
      <w:r w:rsidRPr="00B12182">
        <w:t>.-</w:t>
      </w:r>
      <w:r w:rsidR="008800D9">
        <w:t xml:space="preserve"> </w:t>
      </w:r>
      <w:r w:rsidRPr="00B12182">
        <w:rPr>
          <w:b/>
        </w:rPr>
        <w:t>Necesidad</w:t>
      </w:r>
      <w:r w:rsidR="00AC3CF4">
        <w:rPr>
          <w:b/>
        </w:rPr>
        <w:t xml:space="preserve"> </w:t>
      </w:r>
      <w:r w:rsidRPr="00B12182">
        <w:rPr>
          <w:b/>
        </w:rPr>
        <w:t>de</w:t>
      </w:r>
      <w:r w:rsidR="00AC3CF4">
        <w:rPr>
          <w:b/>
        </w:rPr>
        <w:t xml:space="preserve"> </w:t>
      </w:r>
      <w:r w:rsidRPr="00B12182">
        <w:rPr>
          <w:b/>
        </w:rPr>
        <w:t>emitir</w:t>
      </w:r>
      <w:r w:rsidR="00AC3CF4">
        <w:rPr>
          <w:b/>
        </w:rPr>
        <w:t xml:space="preserve"> </w:t>
      </w:r>
      <w:r w:rsidRPr="00B12182">
        <w:rPr>
          <w:b/>
        </w:rPr>
        <w:t>la</w:t>
      </w:r>
      <w:r w:rsidR="00AC3CF4">
        <w:rPr>
          <w:b/>
        </w:rPr>
        <w:t xml:space="preserve"> </w:t>
      </w:r>
      <w:r w:rsidRPr="00B12182">
        <w:rPr>
          <w:b/>
        </w:rPr>
        <w:t>DISPOSICIÓN</w:t>
      </w:r>
      <w:r w:rsidR="00AC3CF4">
        <w:rPr>
          <w:b/>
        </w:rPr>
        <w:t xml:space="preserve"> </w:t>
      </w:r>
      <w:r w:rsidRPr="00B12182">
        <w:rPr>
          <w:b/>
        </w:rPr>
        <w:t>TÉCNICA</w:t>
      </w:r>
      <w:r w:rsidR="00AC3CF4">
        <w:rPr>
          <w:b/>
        </w:rPr>
        <w:t xml:space="preserve"> </w:t>
      </w:r>
      <w:r w:rsidRPr="00B12182">
        <w:rPr>
          <w:b/>
        </w:rPr>
        <w:t>IFT-011-2017: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ESPECIFICACIONES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DE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LOS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EQUIPOS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TERMINALES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MÓVILES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QUE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PUEDAN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HACER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USO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DEL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ESPECTRO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RADIOELÉCTRICO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O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SER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CONECTADOS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A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REDES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DE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TELECOMUNICACIONES.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PARTE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1.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CÓDIGO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DE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IDENTIDAD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DE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FABRICACIÓN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DEL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EQUIPO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(IMEI)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Y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FUNCIONALIDAD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DE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RECEPTOR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DE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RADIODIFUSIÓN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SONORA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EN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FRECUENCIA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MODULADA</w:t>
      </w:r>
      <w:r w:rsidR="00AC3CF4">
        <w:rPr>
          <w:b/>
          <w:color w:val="000000"/>
        </w:rPr>
        <w:t xml:space="preserve"> </w:t>
      </w:r>
      <w:r w:rsidRPr="00B12182">
        <w:rPr>
          <w:b/>
          <w:color w:val="000000"/>
        </w:rPr>
        <w:t>(FM)</w:t>
      </w:r>
      <w:r w:rsidRPr="00B12182">
        <w:rPr>
          <w:b/>
        </w:rPr>
        <w:t>.</w:t>
      </w:r>
      <w:r w:rsidR="00AC3CF4">
        <w:rPr>
          <w:b/>
        </w:rPr>
        <w:t xml:space="preserve"> </w:t>
      </w:r>
      <w:r w:rsidRPr="00B12182">
        <w:t>Con</w:t>
      </w:r>
      <w:r w:rsidR="00AC3CF4">
        <w:t xml:space="preserve"> </w:t>
      </w:r>
      <w:r w:rsidRPr="00B12182">
        <w:t>fundamento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párrafos</w:t>
      </w:r>
      <w:r w:rsidR="00AC3CF4">
        <w:t xml:space="preserve"> </w:t>
      </w:r>
      <w:r w:rsidRPr="00B12182">
        <w:t>décimo</w:t>
      </w:r>
      <w:r w:rsidR="00AC3CF4">
        <w:t xml:space="preserve"> </w:t>
      </w:r>
      <w:r w:rsidRPr="00B12182">
        <w:t>quinto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vigésimo,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IV,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28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Constitución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artículos</w:t>
      </w:r>
      <w:r w:rsidR="00AC3CF4">
        <w:t xml:space="preserve"> </w:t>
      </w:r>
      <w:r w:rsidRPr="00B12182">
        <w:t>1,</w:t>
      </w:r>
      <w:r w:rsidR="00AC3CF4">
        <w:t xml:space="preserve"> </w:t>
      </w:r>
      <w:r w:rsidRPr="00B12182">
        <w:t>2,</w:t>
      </w:r>
      <w:r w:rsidR="00AC3CF4">
        <w:t xml:space="preserve"> </w:t>
      </w:r>
      <w:r w:rsidRPr="00B12182">
        <w:t>7,</w:t>
      </w:r>
      <w:r w:rsidR="00AC3CF4">
        <w:t xml:space="preserve"> </w:t>
      </w:r>
      <w:r w:rsidRPr="00B12182">
        <w:t>párrafos</w:t>
      </w:r>
      <w:r w:rsidR="00AC3CF4">
        <w:t xml:space="preserve"> </w:t>
      </w:r>
      <w:r w:rsidRPr="00B12182">
        <w:t>segundo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cuarto,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15,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I,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LFTR,</w:t>
      </w:r>
      <w:r w:rsidR="00AC3CF4">
        <w:t xml:space="preserve"> </w:t>
      </w:r>
      <w:r w:rsidRPr="00B12182">
        <w:t>corresponde</w:t>
      </w:r>
      <w:r w:rsidR="00AC3CF4">
        <w:t xml:space="preserve"> </w:t>
      </w:r>
      <w:r w:rsidRPr="00B12182">
        <w:t>exclusivamente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Instituto,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órgano</w:t>
      </w:r>
      <w:r w:rsidR="00AC3CF4">
        <w:t xml:space="preserve"> </w:t>
      </w:r>
      <w:r w:rsidRPr="00B12182">
        <w:t>constitucional</w:t>
      </w:r>
      <w:r w:rsidR="00AC3CF4">
        <w:t xml:space="preserve"> </w:t>
      </w:r>
      <w:r w:rsidRPr="00B12182">
        <w:t>autónomo,</w:t>
      </w:r>
      <w:r w:rsidR="00AC3CF4">
        <w:t xml:space="preserve"> </w:t>
      </w:r>
      <w:r w:rsidRPr="00B12182">
        <w:t>emitir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observancia</w:t>
      </w:r>
      <w:r w:rsidR="00AC3CF4">
        <w:t xml:space="preserve"> </w:t>
      </w:r>
      <w:r w:rsidRPr="00B12182">
        <w:t>general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establezca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relativas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Código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identidad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fabricación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Equipo</w:t>
      </w:r>
      <w:r w:rsidR="00AC3CF4">
        <w:t xml:space="preserve"> </w:t>
      </w:r>
      <w:r w:rsidRPr="00B12182">
        <w:t>(IMEI),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requerimiento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no</w:t>
      </w:r>
      <w:r w:rsidR="00AC3CF4">
        <w:t xml:space="preserve"> </w:t>
      </w:r>
      <w:r w:rsidRPr="00B12182">
        <w:t>bloqueo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rPr>
          <w:color w:val="000000"/>
        </w:rPr>
        <w:t>funcionalidad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de</w:t>
      </w:r>
      <w:r w:rsidR="00AC3CF4">
        <w:rPr>
          <w:color w:val="000000"/>
        </w:rPr>
        <w:t xml:space="preserve"> </w:t>
      </w:r>
      <w:r w:rsidRPr="00B12182">
        <w:t>receptor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sonora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Frecuencia</w:t>
      </w:r>
      <w:r w:rsidR="00AC3CF4">
        <w:t xml:space="preserve"> </w:t>
      </w:r>
      <w:r w:rsidRPr="00B12182">
        <w:t>Modulada</w:t>
      </w:r>
      <w:r w:rsidR="00AC3CF4">
        <w:t xml:space="preserve"> </w:t>
      </w:r>
      <w:r w:rsidRPr="00B12182">
        <w:t>(FM)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puedan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conectados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telecomunicaciones;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métodos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prueba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comprobar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dichas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requerimientos.</w:t>
      </w:r>
    </w:p>
    <w:p w:rsidR="00B12182" w:rsidRPr="00B12182" w:rsidRDefault="00B12182" w:rsidP="00AC3CF4">
      <w:pPr>
        <w:pStyle w:val="Texto"/>
        <w:spacing w:line="213" w:lineRule="exact"/>
      </w:pPr>
      <w:r w:rsidRPr="00B12182">
        <w:t>Lo</w:t>
      </w:r>
      <w:r w:rsidR="00AC3CF4">
        <w:t xml:space="preserve"> </w:t>
      </w:r>
      <w:r w:rsidRPr="00B12182">
        <w:t>anterior,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efectos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existencia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único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válido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Equipo</w:t>
      </w:r>
      <w:r w:rsidR="00AC3CF4">
        <w:t xml:space="preserve"> </w:t>
      </w:r>
      <w:r w:rsidRPr="00B12182">
        <w:t>Terminal</w:t>
      </w:r>
      <w:r w:rsidR="00AC3CF4">
        <w:t xml:space="preserve"> </w:t>
      </w:r>
      <w:r w:rsidRPr="00B12182">
        <w:t>Móvil</w:t>
      </w:r>
      <w:r w:rsidR="00AC3CF4">
        <w:t xml:space="preserve"> </w:t>
      </w:r>
      <w:r w:rsidRPr="00B12182">
        <w:t>sea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requerimiento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obtención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certificado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homologación</w:t>
      </w:r>
      <w:r w:rsidR="00AC3CF4">
        <w:t xml:space="preserve"> </w:t>
      </w:r>
      <w:r w:rsidRPr="00B12182">
        <w:t>correspondiente.</w:t>
      </w:r>
      <w:r w:rsidR="00AC3CF4">
        <w:t xml:space="preserve"> </w:t>
      </w:r>
      <w:r w:rsidRPr="00B12182">
        <w:t>Consecuentemente,</w:t>
      </w:r>
      <w:r w:rsidR="00AC3CF4">
        <w:t xml:space="preserve"> </w:t>
      </w:r>
      <w:r w:rsidRPr="00B12182">
        <w:t>dichos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podrían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inequívocamente</w:t>
      </w:r>
      <w:r w:rsidR="00AC3CF4">
        <w:t xml:space="preserve"> </w:t>
      </w:r>
      <w:r w:rsidRPr="00B12182">
        <w:t>identificados,</w:t>
      </w:r>
      <w:r w:rsidR="00AC3CF4">
        <w:t xml:space="preserve"> </w:t>
      </w:r>
      <w:r w:rsidRPr="00B12182">
        <w:t>pudiéndose</w:t>
      </w:r>
      <w:r w:rsidR="00AC3CF4">
        <w:t xml:space="preserve"> </w:t>
      </w:r>
      <w:r w:rsidRPr="00B12182">
        <w:t>efectuar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bloqueo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mismos</w:t>
      </w:r>
      <w:r w:rsidR="00AC3CF4">
        <w:t xml:space="preserve"> </w:t>
      </w:r>
      <w:r w:rsidRPr="00B12182">
        <w:t>cuando</w:t>
      </w:r>
      <w:r w:rsidR="00AC3CF4">
        <w:t xml:space="preserve"> </w:t>
      </w:r>
      <w:r w:rsidRPr="00B12182">
        <w:t>exista</w:t>
      </w:r>
      <w:r w:rsidR="00AC3CF4">
        <w:t xml:space="preserve"> </w:t>
      </w:r>
      <w:r w:rsidRPr="00B12182">
        <w:t>reporte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robo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extravío.</w:t>
      </w:r>
    </w:p>
    <w:p w:rsidR="00B12182" w:rsidRPr="00B12182" w:rsidRDefault="00B12182" w:rsidP="00AC3CF4">
      <w:pPr>
        <w:pStyle w:val="Texto"/>
        <w:spacing w:line="213" w:lineRule="exact"/>
      </w:pPr>
      <w:r w:rsidRPr="00B12182">
        <w:t>Asimismo,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no</w:t>
      </w:r>
      <w:r w:rsidR="00AC3CF4">
        <w:t xml:space="preserve"> </w:t>
      </w:r>
      <w:r w:rsidRPr="00B12182">
        <w:t>bloqueo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funcionalidad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receptor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FM,</w:t>
      </w:r>
      <w:r w:rsidR="00AC3CF4">
        <w:t xml:space="preserve"> </w:t>
      </w:r>
      <w:r w:rsidRPr="00B12182">
        <w:t>permitirá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usuarios</w:t>
      </w:r>
      <w:r w:rsidR="00AC3CF4">
        <w:t xml:space="preserve"> </w:t>
      </w:r>
      <w:r w:rsidRPr="00B12182">
        <w:t>acceder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contenidos</w:t>
      </w:r>
      <w:r w:rsidR="00AC3CF4">
        <w:t xml:space="preserve"> </w:t>
      </w:r>
      <w:r w:rsidRPr="00B12182">
        <w:t>radiodifundidos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FM</w:t>
      </w:r>
      <w:r w:rsidR="00AC3CF4">
        <w:t xml:space="preserve"> </w:t>
      </w:r>
      <w:r w:rsidRPr="00B12182">
        <w:t>sin</w:t>
      </w:r>
      <w:r w:rsidR="00AC3CF4">
        <w:t xml:space="preserve"> </w:t>
      </w:r>
      <w:r w:rsidRPr="00B12182">
        <w:t>costo</w:t>
      </w:r>
      <w:r w:rsidR="00AC3CF4">
        <w:t xml:space="preserve"> </w:t>
      </w:r>
      <w:r w:rsidRPr="00B12182">
        <w:t>alguno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(sin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plan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datos</w:t>
      </w:r>
      <w:r w:rsidR="00AC3CF4">
        <w:t xml:space="preserve"> </w:t>
      </w:r>
      <w:r w:rsidRPr="00B12182">
        <w:t>móviles)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recibir,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caso,</w:t>
      </w:r>
      <w:r w:rsidR="00AC3CF4">
        <w:t xml:space="preserve"> </w:t>
      </w:r>
      <w:r w:rsidRPr="00B12182">
        <w:t>alertas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caso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emergencias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desastre.</w:t>
      </w:r>
    </w:p>
    <w:p w:rsidR="00B12182" w:rsidRPr="00B12182" w:rsidRDefault="00B12182" w:rsidP="00AC3CF4">
      <w:pPr>
        <w:pStyle w:val="Texto"/>
        <w:spacing w:line="213" w:lineRule="exact"/>
      </w:pPr>
      <w:r w:rsidRPr="00B12182">
        <w:t>Derivado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anterior,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expedición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IFT-011-2017</w:t>
      </w:r>
      <w:r w:rsidR="00AC3CF4">
        <w:t xml:space="preserve"> </w:t>
      </w:r>
      <w:r w:rsidRPr="00B12182">
        <w:t>generaría</w:t>
      </w:r>
      <w:r w:rsidR="00AC3CF4">
        <w:t xml:space="preserve"> </w:t>
      </w:r>
      <w:r w:rsidRPr="00B12182">
        <w:t>los</w:t>
      </w:r>
      <w:r w:rsidR="00595D56">
        <w:t xml:space="preserve"> </w:t>
      </w:r>
      <w:r w:rsidRPr="00B12182">
        <w:t>siguientes</w:t>
      </w:r>
      <w:r w:rsidR="00AC3CF4">
        <w:t xml:space="preserve"> </w:t>
      </w:r>
      <w:r w:rsidRPr="00B12182">
        <w:t>beneficios:</w:t>
      </w:r>
    </w:p>
    <w:p w:rsidR="00B12182" w:rsidRPr="00B12182" w:rsidRDefault="00B12182" w:rsidP="00AC3CF4">
      <w:pPr>
        <w:pStyle w:val="ROMANOS"/>
        <w:spacing w:line="213" w:lineRule="exact"/>
      </w:pPr>
      <w:r w:rsidRPr="00B12182">
        <w:rPr>
          <w:b/>
        </w:rPr>
        <w:t>I.</w:t>
      </w:r>
      <w:r w:rsidRPr="00B12182">
        <w:rPr>
          <w:b/>
        </w:rPr>
        <w:tab/>
      </w:r>
      <w:r w:rsidRPr="00B12182">
        <w:t>Certidumbre</w:t>
      </w:r>
      <w:r w:rsidR="00AC3CF4">
        <w:t xml:space="preserve"> </w:t>
      </w:r>
      <w:r w:rsidRPr="00B12182">
        <w:t>jurídica</w:t>
      </w:r>
      <w:r w:rsidR="00AC3CF4">
        <w:t xml:space="preserve"> </w:t>
      </w:r>
      <w:r w:rsidRPr="00B12182">
        <w:t>respecto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relativas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Código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identidad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fabricación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Equipo</w:t>
      </w:r>
      <w:r w:rsidR="00AC3CF4">
        <w:t xml:space="preserve"> </w:t>
      </w:r>
      <w:r w:rsidRPr="00B12182">
        <w:t>(IMEI),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requerimiento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no</w:t>
      </w:r>
      <w:r w:rsidR="00AC3CF4">
        <w:t xml:space="preserve"> </w:t>
      </w:r>
      <w:r w:rsidRPr="00B12182">
        <w:t>bloqueo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funcionalidad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receptor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radiofrecuencia</w:t>
      </w:r>
      <w:r w:rsidR="00AC3CF4">
        <w:t xml:space="preserve"> </w:t>
      </w:r>
      <w:r w:rsidRPr="00B12182">
        <w:t>sonora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Frecuencia</w:t>
      </w:r>
      <w:r w:rsidR="00AC3CF4">
        <w:t xml:space="preserve"> </w:t>
      </w:r>
      <w:r w:rsidRPr="00B12182">
        <w:t>Modulada</w:t>
      </w:r>
      <w:r w:rsidR="00AC3CF4">
        <w:t xml:space="preserve"> </w:t>
      </w:r>
      <w:r w:rsidRPr="00B12182">
        <w:t>(FM)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puedan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conectados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telecomunicaciones;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métodos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prueba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comprobar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dichas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requerimientos.</w:t>
      </w:r>
    </w:p>
    <w:p w:rsidR="00B12182" w:rsidRPr="00B12182" w:rsidRDefault="00B12182" w:rsidP="00AC3CF4">
      <w:pPr>
        <w:pStyle w:val="ROMANOS"/>
        <w:spacing w:after="80" w:line="213" w:lineRule="exact"/>
      </w:pPr>
      <w:r w:rsidRPr="00B12182">
        <w:rPr>
          <w:b/>
        </w:rPr>
        <w:lastRenderedPageBreak/>
        <w:t>II.</w:t>
      </w:r>
      <w:r w:rsidRPr="00B12182">
        <w:rPr>
          <w:b/>
        </w:rPr>
        <w:tab/>
      </w:r>
      <w:r w:rsidRPr="00B12182">
        <w:t>En</w:t>
      </w:r>
      <w:r w:rsidR="00AC3CF4">
        <w:t xml:space="preserve"> </w:t>
      </w:r>
      <w:r w:rsidRPr="00B12182">
        <w:t>caso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Equipo</w:t>
      </w:r>
      <w:r w:rsidR="00AC3CF4">
        <w:t xml:space="preserve"> </w:t>
      </w:r>
      <w:r w:rsidRPr="00B12182">
        <w:t>Terminal</w:t>
      </w:r>
      <w:r w:rsidR="00AC3CF4">
        <w:t xml:space="preserve"> </w:t>
      </w:r>
      <w:r w:rsidRPr="00B12182">
        <w:t>Móvil</w:t>
      </w:r>
      <w:r w:rsidR="00AC3CF4">
        <w:t xml:space="preserve"> </w:t>
      </w:r>
      <w:r w:rsidRPr="00B12182">
        <w:t>cuente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funcionalidad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receptor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FM,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usuarios</w:t>
      </w:r>
      <w:r w:rsidR="00AC3CF4">
        <w:t xml:space="preserve"> </w:t>
      </w:r>
      <w:r w:rsidRPr="00B12182">
        <w:t>podrán</w:t>
      </w:r>
      <w:r w:rsidR="00AC3CF4">
        <w:t xml:space="preserve"> </w:t>
      </w:r>
      <w:r w:rsidRPr="00B12182">
        <w:t>gozar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contenidos</w:t>
      </w:r>
      <w:r w:rsidR="00AC3CF4">
        <w:t xml:space="preserve"> </w:t>
      </w:r>
      <w:r w:rsidRPr="00B12182">
        <w:t>radiodifundidos</w:t>
      </w:r>
      <w:r w:rsidR="00AC3CF4">
        <w:t xml:space="preserve"> </w:t>
      </w:r>
      <w:r w:rsidRPr="00B12182">
        <w:t>sin</w:t>
      </w:r>
      <w:r w:rsidR="00AC3CF4">
        <w:t xml:space="preserve"> </w:t>
      </w:r>
      <w:r w:rsidRPr="00B12182">
        <w:t>costo</w:t>
      </w:r>
      <w:r w:rsidR="00AC3CF4">
        <w:t xml:space="preserve"> </w:t>
      </w:r>
      <w:r w:rsidRPr="00B12182">
        <w:t>(sin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plan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datos</w:t>
      </w:r>
      <w:r w:rsidR="00AC3CF4">
        <w:t xml:space="preserve"> </w:t>
      </w:r>
      <w:r w:rsidRPr="00B12182">
        <w:t>móviles)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recibir,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caso,</w:t>
      </w:r>
      <w:r w:rsidR="00AC3CF4">
        <w:t xml:space="preserve"> </w:t>
      </w:r>
      <w:r w:rsidRPr="00B12182">
        <w:t>alertas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caso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emergencias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desastre.</w:t>
      </w:r>
    </w:p>
    <w:p w:rsidR="00B12182" w:rsidRDefault="00B12182" w:rsidP="00AC3CF4">
      <w:pPr>
        <w:pStyle w:val="ROMANOS"/>
        <w:spacing w:after="80" w:line="213" w:lineRule="exact"/>
      </w:pPr>
      <w:r w:rsidRPr="00B12182">
        <w:rPr>
          <w:b/>
        </w:rPr>
        <w:t>III.</w:t>
      </w:r>
      <w:r w:rsidRPr="00B12182">
        <w:rPr>
          <w:b/>
        </w:rPr>
        <w:tab/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podrán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inequívocamente</w:t>
      </w:r>
      <w:r w:rsidR="00AC3CF4">
        <w:t xml:space="preserve"> </w:t>
      </w:r>
      <w:r w:rsidRPr="00B12182">
        <w:t>identificados,</w:t>
      </w:r>
      <w:r w:rsidR="00AC3CF4">
        <w:t xml:space="preserve"> </w:t>
      </w:r>
      <w:r w:rsidRPr="00B12182">
        <w:t>pudiéndose</w:t>
      </w:r>
      <w:r w:rsidR="00AC3CF4">
        <w:t xml:space="preserve"> </w:t>
      </w:r>
      <w:r w:rsidRPr="00B12182">
        <w:t>efectuar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bloqueo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mismos</w:t>
      </w:r>
      <w:r w:rsidR="00AC3CF4">
        <w:t xml:space="preserve"> </w:t>
      </w:r>
      <w:r w:rsidRPr="00B12182">
        <w:t>cuando</w:t>
      </w:r>
      <w:r w:rsidR="00AC3CF4">
        <w:t xml:space="preserve"> </w:t>
      </w:r>
      <w:r w:rsidRPr="00B12182">
        <w:t>exista</w:t>
      </w:r>
      <w:r w:rsidR="00AC3CF4">
        <w:t xml:space="preserve"> </w:t>
      </w:r>
      <w:r w:rsidRPr="00B12182">
        <w:t>reporte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robo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extravío.</w:t>
      </w:r>
    </w:p>
    <w:p w:rsidR="00B12182" w:rsidRPr="00B12182" w:rsidRDefault="00B12182" w:rsidP="00AC3CF4">
      <w:pPr>
        <w:pStyle w:val="Texto"/>
        <w:spacing w:after="80" w:line="213" w:lineRule="exact"/>
      </w:pPr>
      <w:r w:rsidRPr="00B12182">
        <w:rPr>
          <w:b/>
        </w:rPr>
        <w:t>OCTAVO</w:t>
      </w:r>
      <w:r w:rsidRPr="00B12182">
        <w:t>.</w:t>
      </w:r>
      <w:r w:rsidR="00AC3CF4">
        <w:t xml:space="preserve"> </w:t>
      </w:r>
      <w:r w:rsidRPr="00B12182">
        <w:rPr>
          <w:b/>
        </w:rPr>
        <w:t>Consulta</w:t>
      </w:r>
      <w:r w:rsidR="00AC3CF4">
        <w:rPr>
          <w:b/>
        </w:rPr>
        <w:t xml:space="preserve"> </w:t>
      </w:r>
      <w:r w:rsidRPr="00B12182">
        <w:rPr>
          <w:b/>
        </w:rPr>
        <w:t>pública</w:t>
      </w:r>
      <w:r w:rsidRPr="00B12182">
        <w:t>.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fundamento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establecido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51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sometió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consulta</w:t>
      </w:r>
      <w:r w:rsidR="00AC3CF4">
        <w:t xml:space="preserve"> </w:t>
      </w:r>
      <w:r w:rsidRPr="00B12182">
        <w:t>pública</w:t>
      </w:r>
      <w:r w:rsidR="00AC3CF4">
        <w:t xml:space="preserve"> </w:t>
      </w:r>
      <w:r w:rsidRPr="00B12182">
        <w:t>bajo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principios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transparencia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participación</w:t>
      </w:r>
      <w:r w:rsidR="00AC3CF4">
        <w:t xml:space="preserve"> </w:t>
      </w:r>
      <w:r w:rsidRPr="00B12182">
        <w:t>ciudadana,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rPr>
          <w:color w:val="000000"/>
        </w:rPr>
        <w:t>“ANTEPROYECTO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DE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DISPOSICIÓN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TÉCNICA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IFT-011-2016: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ESPECIFICACIONES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DE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LOS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EQUIPOS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TERMINALES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MÓVILES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QUE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PUEDEN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HACER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USO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DEL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ESPECTRO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RADIOELÉCTRICO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Y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QUE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PUEDEN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SER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CONECTADOS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A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REDES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PÚBLICAS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DE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TELECOMUNICACIONES.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IDENTIFICADOR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INTERNACIONAL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DEL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EQUIPO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TERMINAL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MÓVIL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(IMEI)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Y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FUNCIONALIDAD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DE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RECEPTOR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DE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FRECUENCIA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MODULADA</w:t>
      </w:r>
      <w:r w:rsidR="00AC3CF4">
        <w:rPr>
          <w:color w:val="000000"/>
        </w:rPr>
        <w:t xml:space="preserve"> </w:t>
      </w:r>
      <w:r w:rsidRPr="00B12182">
        <w:rPr>
          <w:color w:val="000000"/>
        </w:rPr>
        <w:t>(FM).”</w:t>
      </w:r>
      <w:r w:rsidR="00AC3CF4">
        <w:t xml:space="preserve"> </w:t>
      </w:r>
      <w:r w:rsidRPr="00B12182">
        <w:t>durante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periodo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veinte</w:t>
      </w:r>
      <w:r w:rsidR="00AC3CF4">
        <w:t xml:space="preserve"> </w:t>
      </w:r>
      <w:r w:rsidRPr="00B12182">
        <w:t>días</w:t>
      </w:r>
      <w:r w:rsidR="00AC3CF4">
        <w:t xml:space="preserve"> </w:t>
      </w:r>
      <w:r w:rsidRPr="00B12182">
        <w:t>hábiles,</w:t>
      </w:r>
      <w:r w:rsidR="00AC3CF4">
        <w:t xml:space="preserve"> </w:t>
      </w:r>
      <w:r w:rsidRPr="00B12182">
        <w:t>comprendido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15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julio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25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agosto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2016.</w:t>
      </w:r>
    </w:p>
    <w:p w:rsidR="00B12182" w:rsidRDefault="00B12182" w:rsidP="00AC3CF4">
      <w:pPr>
        <w:pStyle w:val="Texto"/>
        <w:spacing w:after="80" w:line="213" w:lineRule="exact"/>
      </w:pPr>
      <w:r w:rsidRPr="00B12182">
        <w:t>Durante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consulta</w:t>
      </w:r>
      <w:r w:rsidR="00AC3CF4">
        <w:t xml:space="preserve"> </w:t>
      </w:r>
      <w:r w:rsidRPr="00B12182">
        <w:t>pública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mérito,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recibieron</w:t>
      </w:r>
      <w:r w:rsidR="00AC3CF4">
        <w:t xml:space="preserve"> </w:t>
      </w:r>
      <w:r w:rsidRPr="00B12182">
        <w:t>8</w:t>
      </w:r>
      <w:r w:rsidR="00AC3CF4">
        <w:t xml:space="preserve"> </w:t>
      </w:r>
      <w:r w:rsidRPr="00B12182">
        <w:t>participaciones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personas</w:t>
      </w:r>
      <w:r w:rsidR="00AC3CF4">
        <w:t xml:space="preserve"> </w:t>
      </w:r>
      <w:r w:rsidRPr="00B12182">
        <w:t>morales;</w:t>
      </w:r>
      <w:r w:rsidR="00AC3CF4">
        <w:t xml:space="preserve"> </w:t>
      </w:r>
      <w:r w:rsidRPr="00B12182">
        <w:t>dichas</w:t>
      </w:r>
      <w:r w:rsidR="00AC3CF4">
        <w:t xml:space="preserve"> </w:t>
      </w:r>
      <w:r w:rsidRPr="00B12182">
        <w:t>participaciones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centraron</w:t>
      </w:r>
      <w:r w:rsidR="00AC3CF4">
        <w:t xml:space="preserve"> </w:t>
      </w:r>
      <w:r w:rsidRPr="00B12182">
        <w:t>fundamentalmente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precisiones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relación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técnicas,</w:t>
      </w:r>
      <w:r w:rsidR="00AC3CF4">
        <w:t xml:space="preserve"> </w:t>
      </w:r>
      <w:r w:rsidRPr="00B12182">
        <w:t>métodos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prueba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evaluación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Móviles.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participaciones,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respuestas</w:t>
      </w:r>
      <w:r w:rsidR="00AC3CF4">
        <w:t xml:space="preserve"> </w:t>
      </w:r>
      <w:r w:rsidRPr="00B12182">
        <w:t>emitidas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comentarios,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encuentran</w:t>
      </w:r>
      <w:r w:rsidR="00AC3CF4">
        <w:t xml:space="preserve"> </w:t>
      </w:r>
      <w:r w:rsidRPr="00B12182">
        <w:t>disponibles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portal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Internet</w:t>
      </w:r>
      <w:r w:rsidR="00595D56">
        <w:t xml:space="preserve"> </w:t>
      </w:r>
      <w:r w:rsidRPr="00B12182">
        <w:t>del</w:t>
      </w:r>
      <w:r w:rsidR="00AC3CF4">
        <w:t xml:space="preserve"> </w:t>
      </w:r>
      <w:r w:rsidRPr="00B12182">
        <w:t>Instituto.</w:t>
      </w:r>
    </w:p>
    <w:p w:rsidR="00B12182" w:rsidRDefault="00B12182" w:rsidP="00AC3CF4">
      <w:pPr>
        <w:pStyle w:val="Texto"/>
        <w:spacing w:after="80" w:line="213" w:lineRule="exact"/>
      </w:pPr>
      <w:r w:rsidRPr="00B12182">
        <w:rPr>
          <w:b/>
        </w:rPr>
        <w:t>NOVENO.</w:t>
      </w:r>
      <w:r w:rsidR="00AC3CF4">
        <w:rPr>
          <w:b/>
        </w:rPr>
        <w:t xml:space="preserve"> </w:t>
      </w:r>
      <w:r w:rsidRPr="00B12182">
        <w:rPr>
          <w:b/>
        </w:rPr>
        <w:t>Análisis</w:t>
      </w:r>
      <w:r w:rsidR="00AC3CF4">
        <w:rPr>
          <w:b/>
        </w:rPr>
        <w:t xml:space="preserve"> </w:t>
      </w:r>
      <w:r w:rsidRPr="00B12182">
        <w:rPr>
          <w:b/>
        </w:rPr>
        <w:t>de</w:t>
      </w:r>
      <w:r w:rsidR="00AC3CF4">
        <w:rPr>
          <w:b/>
        </w:rPr>
        <w:t xml:space="preserve"> </w:t>
      </w:r>
      <w:r w:rsidRPr="00B12182">
        <w:rPr>
          <w:b/>
        </w:rPr>
        <w:t>Impacto</w:t>
      </w:r>
      <w:r w:rsidR="00AC3CF4">
        <w:rPr>
          <w:b/>
        </w:rPr>
        <w:t xml:space="preserve"> </w:t>
      </w:r>
      <w:r w:rsidRPr="00B12182">
        <w:rPr>
          <w:b/>
        </w:rPr>
        <w:t>Regulatorio</w:t>
      </w:r>
      <w:r w:rsidRPr="00B12182">
        <w:t>.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segundo</w:t>
      </w:r>
      <w:r w:rsidR="00AC3CF4">
        <w:t xml:space="preserve"> </w:t>
      </w:r>
      <w:r w:rsidRPr="00B12182">
        <w:t>párrafo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artículo</w:t>
      </w:r>
      <w:r w:rsidR="00AC3CF4">
        <w:t xml:space="preserve"> </w:t>
      </w:r>
      <w:r w:rsidRPr="00B12182">
        <w:t>51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establece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previamente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emisión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reglas,</w:t>
      </w:r>
      <w:r w:rsidR="00AC3CF4">
        <w:t xml:space="preserve"> </w:t>
      </w:r>
      <w:r w:rsidRPr="00B12182">
        <w:t>lineamientos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administrativas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carácter</w:t>
      </w:r>
      <w:r w:rsidR="00AC3CF4">
        <w:t xml:space="preserve"> </w:t>
      </w:r>
      <w:r w:rsidRPr="00B12182">
        <w:t>general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trate,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deberá</w:t>
      </w:r>
      <w:r w:rsidR="00AC3CF4">
        <w:t xml:space="preserve"> </w:t>
      </w:r>
      <w:r w:rsidRPr="00B12182">
        <w:t>realizar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público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análisis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impacto</w:t>
      </w:r>
      <w:r w:rsidR="00AC3CF4">
        <w:t xml:space="preserve"> </w:t>
      </w:r>
      <w:r w:rsidRPr="00B12182">
        <w:t>regulatorio.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respecto,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establecido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artículos</w:t>
      </w:r>
      <w:r w:rsidR="00AC3CF4">
        <w:t xml:space="preserve"> </w:t>
      </w:r>
      <w:r w:rsidRPr="00B12182">
        <w:t>51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LFTR;</w:t>
      </w:r>
      <w:r w:rsidR="00AC3CF4">
        <w:t xml:space="preserve"> </w:t>
      </w:r>
      <w:r w:rsidRPr="00B12182">
        <w:t>4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VIII,</w:t>
      </w:r>
      <w:r w:rsidR="00AC3CF4">
        <w:t xml:space="preserve"> </w:t>
      </w:r>
      <w:r w:rsidRPr="00B12182">
        <w:t>inciso</w:t>
      </w:r>
      <w:r w:rsidR="00AC3CF4">
        <w:t xml:space="preserve"> </w:t>
      </w:r>
      <w:r w:rsidRPr="00B12182">
        <w:t>IV)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75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II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Estatuto,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Coordinación</w:t>
      </w:r>
      <w:r w:rsidR="00AC3CF4">
        <w:t xml:space="preserve"> </w:t>
      </w:r>
      <w:r w:rsidRPr="00B12182">
        <w:t>General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Mejora</w:t>
      </w:r>
      <w:r w:rsidR="00AC3CF4">
        <w:t xml:space="preserve"> </w:t>
      </w:r>
      <w:r w:rsidRPr="00B12182">
        <w:t>Regulatoria</w:t>
      </w:r>
      <w:r w:rsidR="00AC3CF4">
        <w:t xml:space="preserve"> </w:t>
      </w:r>
      <w:r w:rsidRPr="00B12182">
        <w:t>emitió,</w:t>
      </w:r>
      <w:r w:rsidR="00AC3CF4">
        <w:t xml:space="preserve"> </w:t>
      </w:r>
      <w:r w:rsidRPr="00B12182">
        <w:t>mediante</w:t>
      </w:r>
      <w:r w:rsidR="00AC3CF4">
        <w:t xml:space="preserve"> </w:t>
      </w:r>
      <w:r w:rsidRPr="00B12182">
        <w:t>oficio</w:t>
      </w:r>
      <w:r w:rsidR="00AC3CF4">
        <w:t xml:space="preserve"> </w:t>
      </w:r>
      <w:r w:rsidRPr="00B12182">
        <w:t>IFT/211/CGMR/031/2017,</w:t>
      </w:r>
      <w:r w:rsidR="00AC3CF4">
        <w:t xml:space="preserve"> </w:t>
      </w:r>
      <w:r w:rsidRPr="00B12182">
        <w:t>manifiesta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opinión</w:t>
      </w:r>
      <w:r w:rsidR="00AC3CF4">
        <w:t xml:space="preserve"> </w:t>
      </w:r>
      <w:r w:rsidRPr="00B12182">
        <w:t>no</w:t>
      </w:r>
      <w:r w:rsidR="00AC3CF4">
        <w:t xml:space="preserve"> </w:t>
      </w:r>
      <w:r w:rsidRPr="00B12182">
        <w:t>vinculante</w:t>
      </w:r>
      <w:r w:rsidR="00AC3CF4">
        <w:t xml:space="preserve"> </w:t>
      </w:r>
      <w:r w:rsidRPr="00B12182">
        <w:t>respecto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proyecto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“ACUERDO</w:t>
      </w:r>
      <w:r w:rsidR="00AC3CF4">
        <w:t xml:space="preserve"> </w:t>
      </w:r>
      <w:r w:rsidRPr="00B12182">
        <w:t>MEDIANTE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CUAL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PLENO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EXPIDE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IFT-011-2016: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PUEDEN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CONECTADOS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PÚBLICAS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TELECOMUNICACIONES.</w:t>
      </w:r>
      <w:r w:rsidR="00AC3CF4">
        <w:t xml:space="preserve"> </w:t>
      </w:r>
      <w:r w:rsidRPr="00B12182">
        <w:t>IDENTIFICADOR</w:t>
      </w:r>
      <w:r w:rsidR="00AC3CF4">
        <w:t xml:space="preserve"> </w:t>
      </w:r>
      <w:r w:rsidRPr="00B12182">
        <w:t>INTERNACIONAL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EQUIPO</w:t>
      </w:r>
      <w:r w:rsidR="00AC3CF4">
        <w:t xml:space="preserve"> </w:t>
      </w:r>
      <w:r w:rsidRPr="00B12182">
        <w:t>TERMINAL</w:t>
      </w:r>
      <w:r w:rsidR="00AC3CF4">
        <w:t xml:space="preserve"> </w:t>
      </w:r>
      <w:r w:rsidRPr="00B12182">
        <w:t>MÓVIL</w:t>
      </w:r>
      <w:r w:rsidR="00AC3CF4">
        <w:t xml:space="preserve"> </w:t>
      </w:r>
      <w:r w:rsidRPr="00B12182">
        <w:t>(IMEI)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FUNCIONALIDAD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RECEPTOR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FRECUENCIA</w:t>
      </w:r>
      <w:r w:rsidR="00AC3CF4">
        <w:t xml:space="preserve"> </w:t>
      </w:r>
      <w:r w:rsidRPr="00B12182">
        <w:t>MODULADA</w:t>
      </w:r>
      <w:r w:rsidR="00AC3CF4">
        <w:t xml:space="preserve"> </w:t>
      </w:r>
      <w:r w:rsidRPr="00B12182">
        <w:t>(FM)”,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dicha</w:t>
      </w:r>
      <w:r w:rsidR="00595D56">
        <w:t xml:space="preserve"> </w:t>
      </w:r>
      <w:r w:rsidRPr="00B12182">
        <w:t>opinión,</w:t>
      </w:r>
      <w:r w:rsidR="00AC3CF4">
        <w:t xml:space="preserve"> </w:t>
      </w:r>
      <w:r w:rsidRPr="00B12182">
        <w:t>manifiesta</w:t>
      </w:r>
      <w:r w:rsidR="00AC3CF4">
        <w:t xml:space="preserve"> </w:t>
      </w:r>
      <w:r w:rsidRPr="00B12182">
        <w:t>diversas</w:t>
      </w:r>
      <w:r w:rsidR="00AC3CF4">
        <w:t xml:space="preserve"> </w:t>
      </w:r>
      <w:r w:rsidRPr="00B12182">
        <w:t>recomendaciones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efectos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robustecer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mejorar</w:t>
      </w:r>
      <w:r w:rsidR="00AC3CF4">
        <w:t xml:space="preserve"> </w:t>
      </w:r>
      <w:r w:rsidRPr="00B12182">
        <w:t>tanto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Análisis</w:t>
      </w:r>
      <w:r w:rsidR="00AC3CF4">
        <w:t xml:space="preserve"> </w:t>
      </w:r>
      <w:r w:rsidRPr="00B12182">
        <w:t>de</w:t>
      </w:r>
      <w:r w:rsidR="00595D56">
        <w:t xml:space="preserve"> </w:t>
      </w:r>
      <w:r w:rsidRPr="00B12182">
        <w:t>Impacto</w:t>
      </w:r>
      <w:r w:rsidR="00AC3CF4">
        <w:t xml:space="preserve"> </w:t>
      </w:r>
      <w:r w:rsidRPr="00B12182">
        <w:t>Regulatorio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algunas</w:t>
      </w:r>
      <w:r w:rsidR="00AC3CF4">
        <w:t xml:space="preserve"> </w:t>
      </w:r>
      <w:r w:rsidRPr="00B12182">
        <w:t>disposiciones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Anteproyecto,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cuales</w:t>
      </w:r>
      <w:r w:rsidR="00AC3CF4">
        <w:t xml:space="preserve"> </w:t>
      </w:r>
      <w:r w:rsidRPr="00B12182">
        <w:t>fueron</w:t>
      </w:r>
      <w:r w:rsidR="00AC3CF4">
        <w:t xml:space="preserve"> </w:t>
      </w:r>
      <w:r w:rsidRPr="00B12182">
        <w:t>analizadas</w:t>
      </w:r>
      <w:r w:rsidR="00AC3CF4">
        <w:t xml:space="preserve"> </w:t>
      </w:r>
      <w:r w:rsidRPr="00B12182">
        <w:t>y,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caso,</w:t>
      </w:r>
      <w:r w:rsidR="00AC3CF4">
        <w:t xml:space="preserve"> </w:t>
      </w:r>
      <w:r w:rsidRPr="00B12182">
        <w:t>atendidas.</w:t>
      </w:r>
    </w:p>
    <w:p w:rsidR="00B12182" w:rsidRDefault="00B12182" w:rsidP="00AC3CF4">
      <w:pPr>
        <w:pStyle w:val="Texto"/>
        <w:spacing w:after="80" w:line="213" w:lineRule="exact"/>
      </w:pPr>
      <w:r w:rsidRPr="00B12182">
        <w:t>Por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anterior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fundamento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artículos</w:t>
      </w:r>
      <w:r w:rsidR="00AC3CF4">
        <w:t xml:space="preserve"> </w:t>
      </w:r>
      <w:r w:rsidRPr="00B12182">
        <w:t>6o.,</w:t>
      </w:r>
      <w:r w:rsidR="00AC3CF4">
        <w:t xml:space="preserve"> </w:t>
      </w:r>
      <w:r w:rsidRPr="00B12182">
        <w:t>apartado</w:t>
      </w:r>
      <w:r w:rsidR="00AC3CF4">
        <w:t xml:space="preserve"> </w:t>
      </w:r>
      <w:r w:rsidRPr="00B12182">
        <w:t>B,</w:t>
      </w:r>
      <w:r w:rsidR="00AC3CF4">
        <w:t xml:space="preserve"> </w:t>
      </w:r>
      <w:r w:rsidRPr="00B12182">
        <w:t>fracciones</w:t>
      </w:r>
      <w:r w:rsidR="00AC3CF4">
        <w:t xml:space="preserve"> </w:t>
      </w:r>
      <w:r w:rsidRPr="00B12182">
        <w:t>II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III,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28,</w:t>
      </w:r>
      <w:r w:rsidR="00AC3CF4">
        <w:t xml:space="preserve"> </w:t>
      </w:r>
      <w:r w:rsidRPr="00B12182">
        <w:t>párrafos</w:t>
      </w:r>
      <w:r w:rsidR="00AC3CF4">
        <w:t xml:space="preserve"> </w:t>
      </w:r>
      <w:r w:rsidRPr="00B12182">
        <w:t>décimo</w:t>
      </w:r>
      <w:r w:rsidR="00AC3CF4">
        <w:t xml:space="preserve"> </w:t>
      </w:r>
      <w:r w:rsidRPr="00B12182">
        <w:t>quinto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vigésimo,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IV,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Constitución</w:t>
      </w:r>
      <w:r w:rsidR="00AC3CF4">
        <w:t xml:space="preserve"> </w:t>
      </w:r>
      <w:r w:rsidRPr="00B12182">
        <w:t>Política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Estados</w:t>
      </w:r>
      <w:r w:rsidR="00AC3CF4">
        <w:t xml:space="preserve"> </w:t>
      </w:r>
      <w:r w:rsidRPr="00B12182">
        <w:t>Unidos</w:t>
      </w:r>
      <w:r w:rsidR="00AC3CF4">
        <w:t xml:space="preserve"> </w:t>
      </w:r>
      <w:r w:rsidRPr="00B12182">
        <w:t>Mexicanos;</w:t>
      </w:r>
      <w:r w:rsidR="00AC3CF4">
        <w:t xml:space="preserve"> </w:t>
      </w:r>
      <w:r w:rsidRPr="00B12182">
        <w:t>1,</w:t>
      </w:r>
      <w:r w:rsidR="00AC3CF4">
        <w:t xml:space="preserve"> </w:t>
      </w:r>
      <w:r w:rsidRPr="00B12182">
        <w:t>2,</w:t>
      </w:r>
      <w:r w:rsidR="00AC3CF4">
        <w:t xml:space="preserve"> </w:t>
      </w:r>
      <w:r w:rsidRPr="00B12182">
        <w:t>7,</w:t>
      </w:r>
      <w:r w:rsidR="00AC3CF4">
        <w:t xml:space="preserve"> </w:t>
      </w:r>
      <w:r w:rsidRPr="00B12182">
        <w:t>15,</w:t>
      </w:r>
      <w:r w:rsidR="00AC3CF4">
        <w:t xml:space="preserve"> </w:t>
      </w:r>
      <w:r w:rsidRPr="00B12182">
        <w:t>fracciones</w:t>
      </w:r>
      <w:r w:rsidR="00AC3CF4">
        <w:t xml:space="preserve"> </w:t>
      </w:r>
      <w:r w:rsidRPr="00B12182">
        <w:t>I,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LVI,</w:t>
      </w:r>
      <w:r w:rsidR="00AC3CF4">
        <w:t xml:space="preserve"> </w:t>
      </w:r>
      <w:r w:rsidRPr="00B12182">
        <w:t>51,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289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Ley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Radiodifusión;</w:t>
      </w:r>
      <w:r w:rsidR="00AC3CF4">
        <w:t xml:space="preserve"> </w:t>
      </w:r>
      <w:r w:rsidRPr="00B12182">
        <w:t>4,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6,</w:t>
      </w:r>
      <w:r w:rsidR="00AC3CF4">
        <w:t xml:space="preserve"> </w:t>
      </w:r>
      <w:r w:rsidRPr="00B12182">
        <w:t>fracción</w:t>
      </w:r>
      <w:r w:rsidR="00AC3CF4">
        <w:t xml:space="preserve"> </w:t>
      </w:r>
      <w:r w:rsidRPr="00B12182">
        <w:t>I,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Estatuto</w:t>
      </w:r>
      <w:r w:rsidR="00AC3CF4">
        <w:t xml:space="preserve"> </w:t>
      </w:r>
      <w:r w:rsidRPr="00B12182">
        <w:t>Orgánico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Pleno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Federal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emite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siguiente:</w:t>
      </w:r>
    </w:p>
    <w:p w:rsidR="00B12182" w:rsidRPr="00692F4B" w:rsidRDefault="00B12182" w:rsidP="00692F4B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92F4B">
        <w:rPr>
          <w:rFonts w:ascii="Times New Roman" w:hAnsi="Times New Roman"/>
          <w:color w:val="000000" w:themeColor="text1"/>
          <w:sz w:val="18"/>
          <w:szCs w:val="18"/>
        </w:rPr>
        <w:t>ACUERDO</w:t>
      </w:r>
    </w:p>
    <w:p w:rsidR="00B12182" w:rsidRDefault="00B12182" w:rsidP="00AC3CF4">
      <w:pPr>
        <w:pStyle w:val="Texto"/>
        <w:spacing w:after="80" w:line="213" w:lineRule="exact"/>
      </w:pPr>
      <w:r w:rsidRPr="00B12182">
        <w:rPr>
          <w:b/>
        </w:rPr>
        <w:t>PRIMERO</w:t>
      </w:r>
      <w:r w:rsidRPr="00B12182">
        <w:t>.-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expide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“DISPOSICIÓN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IFT-011-2017: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PUEDAN</w:t>
      </w:r>
      <w:r w:rsidR="00AC3CF4">
        <w:t xml:space="preserve"> </w:t>
      </w:r>
      <w:r w:rsidRPr="00B12182">
        <w:t>HACER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ESPECTRO</w:t>
      </w:r>
      <w:r w:rsidR="00AC3CF4">
        <w:t xml:space="preserve"> </w:t>
      </w:r>
      <w:r w:rsidRPr="00B12182">
        <w:t>RADIOELÉCTRICO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SER</w:t>
      </w:r>
      <w:r w:rsidR="00AC3CF4">
        <w:t xml:space="preserve"> </w:t>
      </w:r>
      <w:r w:rsidRPr="00B12182">
        <w:t>CONECTADOS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REDES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TELECOMUNICACIONES.</w:t>
      </w:r>
      <w:r w:rsidR="00AC3CF4">
        <w:t xml:space="preserve"> </w:t>
      </w:r>
      <w:r w:rsidRPr="00B12182">
        <w:t>PARTE</w:t>
      </w:r>
      <w:r w:rsidR="00AC3CF4">
        <w:t xml:space="preserve"> </w:t>
      </w:r>
      <w:r w:rsidRPr="00B12182">
        <w:t>1.</w:t>
      </w:r>
      <w:r w:rsidR="00AC3CF4">
        <w:t xml:space="preserve"> </w:t>
      </w:r>
      <w:r w:rsidRPr="00B12182">
        <w:t>CÓDIGO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IDENTIDAD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FABRICACIÓN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EQUIPO</w:t>
      </w:r>
      <w:r w:rsidR="00AC3CF4">
        <w:t xml:space="preserve"> </w:t>
      </w:r>
      <w:r w:rsidRPr="00B12182">
        <w:t>(IMEI)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FUNCIONALIDAD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RECEPTOR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RADIODIFUSIÓN</w:t>
      </w:r>
      <w:r w:rsidR="00AC3CF4">
        <w:t xml:space="preserve"> </w:t>
      </w:r>
      <w:r w:rsidRPr="00B12182">
        <w:t>SONORA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FRECUENCIA</w:t>
      </w:r>
      <w:r w:rsidR="00AC3CF4">
        <w:t xml:space="preserve"> </w:t>
      </w:r>
      <w:r w:rsidRPr="00B12182">
        <w:t>MODULADA</w:t>
      </w:r>
      <w:r w:rsidR="00AC3CF4">
        <w:t xml:space="preserve"> </w:t>
      </w:r>
      <w:r w:rsidRPr="00B12182">
        <w:t>(FM)”,</w:t>
      </w:r>
      <w:r w:rsidR="00AC3CF4">
        <w:t xml:space="preserve"> </w:t>
      </w:r>
      <w:r w:rsidRPr="00B12182">
        <w:t>misma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encuentra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Anexo</w:t>
      </w:r>
      <w:r w:rsidR="00AC3CF4">
        <w:t xml:space="preserve"> </w:t>
      </w:r>
      <w:r w:rsidRPr="00B12182">
        <w:t>Único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presente</w:t>
      </w:r>
      <w:r w:rsidR="00AC3CF4">
        <w:t xml:space="preserve"> </w:t>
      </w:r>
      <w:r w:rsidRPr="00B12182">
        <w:t>Acuerdo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forma</w:t>
      </w:r>
      <w:r w:rsidR="00AC3CF4">
        <w:t xml:space="preserve"> </w:t>
      </w:r>
      <w:r w:rsidRPr="00B12182">
        <w:t>parte</w:t>
      </w:r>
      <w:r w:rsidR="00AC3CF4">
        <w:t xml:space="preserve"> </w:t>
      </w:r>
      <w:r w:rsidRPr="00B12182">
        <w:t>integrante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este,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cual</w:t>
      </w:r>
      <w:r w:rsidR="00AC3CF4">
        <w:t xml:space="preserve"> </w:t>
      </w:r>
      <w:r w:rsidRPr="00B12182">
        <w:t>comenzará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vigencia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noventa</w:t>
      </w:r>
      <w:r w:rsidR="00AC3CF4">
        <w:t xml:space="preserve"> </w:t>
      </w:r>
      <w:r w:rsidRPr="00B12182">
        <w:t>días</w:t>
      </w:r>
      <w:r w:rsidR="00AC3CF4">
        <w:t xml:space="preserve"> </w:t>
      </w:r>
      <w:r w:rsidRPr="00B12182">
        <w:t>naturales</w:t>
      </w:r>
      <w:r w:rsidR="00AC3CF4">
        <w:t xml:space="preserve"> </w:t>
      </w:r>
      <w:r w:rsidRPr="00B12182">
        <w:t>contados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partir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día</w:t>
      </w:r>
      <w:r w:rsidR="00AC3CF4">
        <w:t xml:space="preserve"> </w:t>
      </w:r>
      <w:r w:rsidRPr="00B12182">
        <w:t>siguiente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publicación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Diario</w:t>
      </w:r>
      <w:r w:rsidR="00AC3CF4">
        <w:t xml:space="preserve"> </w:t>
      </w:r>
      <w:r w:rsidRPr="00B12182">
        <w:t>Oficial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Federación,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será</w:t>
      </w:r>
      <w:r w:rsidR="00AC3CF4">
        <w:t xml:space="preserve"> </w:t>
      </w:r>
      <w:r w:rsidRPr="00B12182">
        <w:t>revisada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595D56">
        <w:t xml:space="preserve"> </w:t>
      </w:r>
      <w:r w:rsidRPr="00B12182">
        <w:t>al</w:t>
      </w:r>
      <w:r w:rsidR="00AC3CF4">
        <w:t xml:space="preserve"> </w:t>
      </w:r>
      <w:r w:rsidRPr="00B12182">
        <w:t>menos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5</w:t>
      </w:r>
      <w:r w:rsidR="00AC3CF4">
        <w:t xml:space="preserve"> </w:t>
      </w:r>
      <w:r w:rsidRPr="00B12182">
        <w:t>años</w:t>
      </w:r>
      <w:r w:rsidR="00AC3CF4">
        <w:t xml:space="preserve"> </w:t>
      </w:r>
      <w:r w:rsidRPr="00B12182">
        <w:t>contados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partir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entrada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vigor.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anterior,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ninguna</w:t>
      </w:r>
      <w:r w:rsidR="00AC3CF4">
        <w:t xml:space="preserve"> </w:t>
      </w:r>
      <w:r w:rsidRPr="00B12182">
        <w:t>manera</w:t>
      </w:r>
      <w:r w:rsidR="00AC3CF4">
        <w:t xml:space="preserve"> </w:t>
      </w:r>
      <w:r w:rsidRPr="00B12182">
        <w:t>limita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atribuciones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realizar</w:t>
      </w:r>
      <w:r w:rsidR="00AC3CF4">
        <w:t xml:space="preserve"> </w:t>
      </w:r>
      <w:r w:rsidRPr="00B12182">
        <w:t>dicha</w:t>
      </w:r>
      <w:r w:rsidR="00AC3CF4">
        <w:t xml:space="preserve"> </w:t>
      </w:r>
      <w:r w:rsidRPr="00B12182">
        <w:t>revisión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cualquier</w:t>
      </w:r>
      <w:r w:rsidR="00AC3CF4">
        <w:t xml:space="preserve"> </w:t>
      </w:r>
      <w:r w:rsidRPr="00B12182">
        <w:t>momento,</w:t>
      </w:r>
      <w:r w:rsidR="00AC3CF4">
        <w:t xml:space="preserve"> </w:t>
      </w:r>
      <w:r w:rsidRPr="00B12182">
        <w:t>dentro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periodo</w:t>
      </w:r>
      <w:r w:rsidR="00AC3CF4">
        <w:t xml:space="preserve"> </w:t>
      </w:r>
      <w:r w:rsidRPr="00B12182">
        <w:t>establecido.</w:t>
      </w:r>
    </w:p>
    <w:p w:rsidR="00B12182" w:rsidRPr="00B12182" w:rsidRDefault="00B12182" w:rsidP="00AC3CF4">
      <w:pPr>
        <w:pStyle w:val="Texto"/>
        <w:spacing w:after="80" w:line="213" w:lineRule="exact"/>
      </w:pPr>
      <w:r w:rsidRPr="00B12182">
        <w:rPr>
          <w:b/>
        </w:rPr>
        <w:t>SEGUNDO</w:t>
      </w:r>
      <w:r w:rsidRPr="00B12182">
        <w:t>.-</w:t>
      </w:r>
      <w:r w:rsidR="00AC3CF4">
        <w:t xml:space="preserve"> </w:t>
      </w:r>
      <w:r w:rsidRPr="00B12182">
        <w:t>Publíquese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presente</w:t>
      </w:r>
      <w:r w:rsidR="00AC3CF4">
        <w:t xml:space="preserve"> </w:t>
      </w:r>
      <w:r w:rsidRPr="00B12182">
        <w:t>Acuerdo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Anexo</w:t>
      </w:r>
      <w:r w:rsidR="00AC3CF4">
        <w:t xml:space="preserve"> </w:t>
      </w:r>
      <w:r w:rsidRPr="00B12182">
        <w:t>Único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Diario</w:t>
      </w:r>
      <w:r w:rsidR="00AC3CF4">
        <w:t xml:space="preserve"> </w:t>
      </w:r>
      <w:r w:rsidRPr="00B12182">
        <w:t>Oficial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Federación.</w:t>
      </w:r>
    </w:p>
    <w:p w:rsidR="00AC3CF4" w:rsidRDefault="00AC3CF4" w:rsidP="00AC3CF4">
      <w:pPr>
        <w:pStyle w:val="Texto"/>
        <w:spacing w:after="80" w:line="213" w:lineRule="exact"/>
        <w:rPr>
          <w:szCs w:val="14"/>
        </w:rPr>
      </w:pPr>
      <w:r>
        <w:t xml:space="preserve">El </w:t>
      </w:r>
      <w:r w:rsidR="00B12182" w:rsidRPr="00AC3CF4">
        <w:t>Comisionado</w:t>
      </w:r>
      <w:r w:rsidRPr="00AC3CF4">
        <w:t xml:space="preserve"> </w:t>
      </w:r>
      <w:r w:rsidR="00B12182" w:rsidRPr="00AC3CF4">
        <w:t>Presidente</w:t>
      </w:r>
      <w:r>
        <w:t xml:space="preserve">, </w:t>
      </w:r>
      <w:r w:rsidR="00B12182" w:rsidRPr="00B12182">
        <w:rPr>
          <w:b/>
        </w:rPr>
        <w:t>Gabriel</w:t>
      </w:r>
      <w:r>
        <w:rPr>
          <w:b/>
        </w:rPr>
        <w:t xml:space="preserve"> </w:t>
      </w:r>
      <w:r w:rsidR="00B12182" w:rsidRPr="00B12182">
        <w:rPr>
          <w:b/>
        </w:rPr>
        <w:t>Oswaldo</w:t>
      </w:r>
      <w:r>
        <w:rPr>
          <w:b/>
        </w:rPr>
        <w:t xml:space="preserve"> </w:t>
      </w:r>
      <w:r w:rsidR="00B12182" w:rsidRPr="00B12182">
        <w:rPr>
          <w:b/>
        </w:rPr>
        <w:t>Contreras</w:t>
      </w:r>
      <w:r>
        <w:rPr>
          <w:b/>
        </w:rPr>
        <w:t xml:space="preserve"> </w:t>
      </w:r>
      <w:r w:rsidR="00B12182" w:rsidRPr="00B12182">
        <w:rPr>
          <w:b/>
        </w:rPr>
        <w:t>Saldívar</w:t>
      </w:r>
      <w:r>
        <w:t xml:space="preserve">.- Rúbrica.- </w:t>
      </w:r>
      <w:r w:rsidR="00B12182" w:rsidRPr="00AC3CF4">
        <w:t>Los</w:t>
      </w:r>
      <w:r w:rsidRPr="00AC3CF4">
        <w:t xml:space="preserve"> </w:t>
      </w:r>
      <w:r w:rsidR="00B12182" w:rsidRPr="00AC3CF4">
        <w:t>Comisionados:</w:t>
      </w:r>
      <w:r>
        <w:t xml:space="preserve"> </w:t>
      </w:r>
      <w:r w:rsidR="00B12182" w:rsidRPr="00B12182">
        <w:rPr>
          <w:b/>
        </w:rPr>
        <w:t>Adriana</w:t>
      </w:r>
      <w:r>
        <w:rPr>
          <w:b/>
        </w:rPr>
        <w:t xml:space="preserve"> </w:t>
      </w:r>
      <w:r w:rsidR="00B12182" w:rsidRPr="00B12182">
        <w:rPr>
          <w:b/>
        </w:rPr>
        <w:t>Sofía</w:t>
      </w:r>
      <w:r>
        <w:rPr>
          <w:b/>
        </w:rPr>
        <w:t xml:space="preserve"> </w:t>
      </w:r>
      <w:proofErr w:type="spellStart"/>
      <w:r w:rsidR="00B12182" w:rsidRPr="00B12182">
        <w:rPr>
          <w:b/>
        </w:rPr>
        <w:t>Labardini</w:t>
      </w:r>
      <w:proofErr w:type="spellEnd"/>
      <w:r>
        <w:rPr>
          <w:b/>
        </w:rPr>
        <w:t xml:space="preserve"> </w:t>
      </w:r>
      <w:proofErr w:type="spellStart"/>
      <w:r w:rsidR="00B12182" w:rsidRPr="00B12182">
        <w:rPr>
          <w:b/>
        </w:rPr>
        <w:t>Inzunza</w:t>
      </w:r>
      <w:proofErr w:type="spellEnd"/>
      <w:r w:rsidRPr="00AC3CF4">
        <w:t xml:space="preserve">, </w:t>
      </w:r>
      <w:r w:rsidR="00B12182" w:rsidRPr="00B12182">
        <w:rPr>
          <w:b/>
        </w:rPr>
        <w:t>María</w:t>
      </w:r>
      <w:r>
        <w:rPr>
          <w:b/>
        </w:rPr>
        <w:t xml:space="preserve"> </w:t>
      </w:r>
      <w:r w:rsidR="00B12182" w:rsidRPr="00B12182">
        <w:rPr>
          <w:b/>
        </w:rPr>
        <w:t>Elena</w:t>
      </w:r>
      <w:r>
        <w:rPr>
          <w:b/>
        </w:rPr>
        <w:t xml:space="preserve"> </w:t>
      </w:r>
      <w:proofErr w:type="spellStart"/>
      <w:r w:rsidR="00B12182" w:rsidRPr="00B12182">
        <w:rPr>
          <w:b/>
        </w:rPr>
        <w:t>Estavillo</w:t>
      </w:r>
      <w:proofErr w:type="spellEnd"/>
      <w:r>
        <w:rPr>
          <w:b/>
        </w:rPr>
        <w:t xml:space="preserve"> </w:t>
      </w:r>
      <w:r w:rsidR="00B12182" w:rsidRPr="00B12182">
        <w:rPr>
          <w:b/>
        </w:rPr>
        <w:t>Flores</w:t>
      </w:r>
      <w:r w:rsidRPr="00AC3CF4">
        <w:t xml:space="preserve">, </w:t>
      </w:r>
      <w:r w:rsidR="00B12182" w:rsidRPr="00B12182">
        <w:rPr>
          <w:b/>
        </w:rPr>
        <w:t>Mario</w:t>
      </w:r>
      <w:r>
        <w:rPr>
          <w:b/>
        </w:rPr>
        <w:t xml:space="preserve"> </w:t>
      </w:r>
      <w:r w:rsidR="00B12182" w:rsidRPr="00B12182">
        <w:rPr>
          <w:b/>
        </w:rPr>
        <w:t>Germán</w:t>
      </w:r>
      <w:r>
        <w:rPr>
          <w:b/>
        </w:rPr>
        <w:t xml:space="preserve"> </w:t>
      </w:r>
      <w:proofErr w:type="spellStart"/>
      <w:r w:rsidR="00B12182" w:rsidRPr="00B12182">
        <w:rPr>
          <w:b/>
        </w:rPr>
        <w:t>Fromow</w:t>
      </w:r>
      <w:proofErr w:type="spellEnd"/>
      <w:r>
        <w:rPr>
          <w:b/>
        </w:rPr>
        <w:t xml:space="preserve"> </w:t>
      </w:r>
      <w:r w:rsidR="00B12182" w:rsidRPr="00B12182">
        <w:rPr>
          <w:b/>
        </w:rPr>
        <w:t>Rangel</w:t>
      </w:r>
      <w:r w:rsidRPr="00AC3CF4">
        <w:t xml:space="preserve">, </w:t>
      </w:r>
      <w:r w:rsidR="00B12182" w:rsidRPr="00B12182">
        <w:rPr>
          <w:b/>
        </w:rPr>
        <w:t>Adolfo</w:t>
      </w:r>
      <w:r>
        <w:rPr>
          <w:b/>
        </w:rPr>
        <w:t xml:space="preserve"> </w:t>
      </w:r>
      <w:r w:rsidR="00B12182" w:rsidRPr="00B12182">
        <w:rPr>
          <w:b/>
        </w:rPr>
        <w:t>Cuevas</w:t>
      </w:r>
      <w:r>
        <w:rPr>
          <w:b/>
        </w:rPr>
        <w:t xml:space="preserve"> </w:t>
      </w:r>
      <w:r w:rsidR="00B12182" w:rsidRPr="00B12182">
        <w:rPr>
          <w:b/>
        </w:rPr>
        <w:t>Teja</w:t>
      </w:r>
      <w:r w:rsidRPr="00AC3CF4">
        <w:t xml:space="preserve">, </w:t>
      </w:r>
      <w:r w:rsidR="00B12182" w:rsidRPr="00B12182">
        <w:rPr>
          <w:b/>
        </w:rPr>
        <w:t>Javier</w:t>
      </w:r>
      <w:r>
        <w:rPr>
          <w:b/>
        </w:rPr>
        <w:t xml:space="preserve"> </w:t>
      </w:r>
      <w:r w:rsidR="00B12182" w:rsidRPr="00B12182">
        <w:rPr>
          <w:b/>
        </w:rPr>
        <w:t>Juárez</w:t>
      </w:r>
      <w:r>
        <w:rPr>
          <w:b/>
        </w:rPr>
        <w:t xml:space="preserve"> </w:t>
      </w:r>
      <w:r w:rsidR="00B12182" w:rsidRPr="00B12182">
        <w:rPr>
          <w:b/>
        </w:rPr>
        <w:t>Mojica</w:t>
      </w:r>
      <w:r>
        <w:rPr>
          <w:szCs w:val="14"/>
        </w:rPr>
        <w:t>.- Rúbricas.</w:t>
      </w:r>
    </w:p>
    <w:p w:rsidR="00B12182" w:rsidRDefault="00B12182" w:rsidP="00AC3CF4">
      <w:pPr>
        <w:pStyle w:val="Texto"/>
        <w:spacing w:after="80" w:line="213" w:lineRule="exact"/>
        <w:rPr>
          <w:szCs w:val="14"/>
        </w:rPr>
      </w:pPr>
      <w:r w:rsidRPr="00B12182">
        <w:rPr>
          <w:szCs w:val="14"/>
        </w:rPr>
        <w:t>El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presente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Acuerdo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fue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aprobado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por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el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Pleno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Instituto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Federal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Telecomunicaciones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en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su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XIV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Sesión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Ordinaria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celebrada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el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5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abril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2017,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por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unanimidad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votos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los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Comisionados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Gabriel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Oswaldo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Contreras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Saldívar,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Adriana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Sofía</w:t>
      </w:r>
      <w:r w:rsidR="00AC3CF4">
        <w:rPr>
          <w:szCs w:val="14"/>
        </w:rPr>
        <w:t xml:space="preserve"> </w:t>
      </w:r>
      <w:proofErr w:type="spellStart"/>
      <w:r w:rsidRPr="00B12182">
        <w:rPr>
          <w:szCs w:val="14"/>
        </w:rPr>
        <w:t>Labardini</w:t>
      </w:r>
      <w:proofErr w:type="spellEnd"/>
      <w:r w:rsidR="00AC3CF4">
        <w:rPr>
          <w:szCs w:val="14"/>
        </w:rPr>
        <w:t xml:space="preserve"> </w:t>
      </w:r>
      <w:proofErr w:type="spellStart"/>
      <w:r w:rsidRPr="00B12182">
        <w:rPr>
          <w:szCs w:val="14"/>
        </w:rPr>
        <w:t>Inzunza</w:t>
      </w:r>
      <w:proofErr w:type="spellEnd"/>
      <w:r w:rsidRPr="00B12182">
        <w:rPr>
          <w:szCs w:val="14"/>
        </w:rPr>
        <w:t>,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María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Elena</w:t>
      </w:r>
      <w:r w:rsidR="00AC3CF4">
        <w:rPr>
          <w:szCs w:val="14"/>
        </w:rPr>
        <w:t xml:space="preserve"> </w:t>
      </w:r>
      <w:proofErr w:type="spellStart"/>
      <w:r w:rsidRPr="00B12182">
        <w:rPr>
          <w:szCs w:val="14"/>
        </w:rPr>
        <w:t>Estavillo</w:t>
      </w:r>
      <w:proofErr w:type="spellEnd"/>
      <w:r w:rsidR="00AC3CF4">
        <w:rPr>
          <w:szCs w:val="14"/>
        </w:rPr>
        <w:t xml:space="preserve"> </w:t>
      </w:r>
      <w:r w:rsidRPr="00B12182">
        <w:rPr>
          <w:szCs w:val="14"/>
        </w:rPr>
        <w:t>Flores,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Mario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Germán</w:t>
      </w:r>
      <w:r w:rsidR="00AC3CF4">
        <w:rPr>
          <w:szCs w:val="14"/>
        </w:rPr>
        <w:t xml:space="preserve"> </w:t>
      </w:r>
      <w:proofErr w:type="spellStart"/>
      <w:r w:rsidRPr="00B12182">
        <w:rPr>
          <w:szCs w:val="14"/>
        </w:rPr>
        <w:t>Fromow</w:t>
      </w:r>
      <w:proofErr w:type="spellEnd"/>
      <w:r w:rsidR="00AC3CF4">
        <w:rPr>
          <w:szCs w:val="14"/>
        </w:rPr>
        <w:t xml:space="preserve"> </w:t>
      </w:r>
      <w:r w:rsidRPr="00B12182">
        <w:rPr>
          <w:szCs w:val="14"/>
        </w:rPr>
        <w:t>Rangel,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Adolfo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Cuevas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Teja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y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Javier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Juárez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Mojica;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con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fundamento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en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los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párrafos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vigésimo,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fracciones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I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y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III;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y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vigésimo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primero,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artículo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28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la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Constitución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Política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los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Estados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Unidos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Mexicanos;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artículos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7,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16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y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45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la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Ley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Federal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Telecomunicaciones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y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Radiodifusión;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así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como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en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los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artículos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1,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7,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8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y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12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Estatuto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Orgánico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Instituto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Federal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de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Telecomunicaciones,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mediante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Acuerdo</w:t>
      </w:r>
      <w:r w:rsidR="00AC3CF4">
        <w:rPr>
          <w:szCs w:val="14"/>
        </w:rPr>
        <w:t xml:space="preserve"> </w:t>
      </w:r>
      <w:r w:rsidRPr="00B12182">
        <w:rPr>
          <w:szCs w:val="14"/>
        </w:rPr>
        <w:t>P/IFT/050417/182.</w:t>
      </w:r>
    </w:p>
    <w:p w:rsidR="00B12182" w:rsidRPr="00B12182" w:rsidRDefault="00B12182" w:rsidP="00BD2107">
      <w:pPr>
        <w:pStyle w:val="ANOTACION"/>
        <w:spacing w:line="238" w:lineRule="exact"/>
      </w:pPr>
      <w:r w:rsidRPr="00B12182">
        <w:t>ANEXO</w:t>
      </w:r>
      <w:r w:rsidR="00AC3CF4">
        <w:t xml:space="preserve"> </w:t>
      </w:r>
      <w:r w:rsidRPr="00B12182">
        <w:t>ÚNICO</w:t>
      </w:r>
    </w:p>
    <w:p w:rsidR="00B12182" w:rsidRPr="00BD2107" w:rsidRDefault="00B12182" w:rsidP="00BD2107">
      <w:pPr>
        <w:pStyle w:val="Texto"/>
        <w:spacing w:line="238" w:lineRule="exact"/>
        <w:rPr>
          <w:color w:val="000000"/>
          <w:sz w:val="16"/>
          <w:szCs w:val="16"/>
          <w:lang w:val="es-ES_tradnl"/>
        </w:rPr>
      </w:pPr>
      <w:r w:rsidRPr="00BD2107">
        <w:rPr>
          <w:color w:val="000000"/>
          <w:sz w:val="16"/>
          <w:szCs w:val="16"/>
          <w:lang w:val="es-ES_tradnl"/>
        </w:rPr>
        <w:t>DISPOSICIÓN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TÉCNICA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IFT-011-2017: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ESPECIFICACIONES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DE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LOS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EQUIPOS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TERMINALES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MÓVILES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QUE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PUEDAN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HACER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USO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DEL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ESPECTRO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RADIOELÉCTRICO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O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SER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CONECTADOS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A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REDES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DE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lastRenderedPageBreak/>
        <w:t>TELECOMUNICACIONES.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PARTE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1.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CÓDIGO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DE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IDENTIDAD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DE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FABRICACIÓN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DEL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EQUIPO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(IMEI)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Y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FUNCIONALIDAD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DE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RECEPTOR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DE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RADIODIFUSIÓN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SONORA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EN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FRECUENCIA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MODULADA</w:t>
      </w:r>
      <w:r w:rsidR="00AC3CF4" w:rsidRPr="00BD2107">
        <w:rPr>
          <w:color w:val="000000"/>
          <w:sz w:val="16"/>
          <w:szCs w:val="16"/>
          <w:lang w:val="es-ES_tradnl"/>
        </w:rPr>
        <w:t xml:space="preserve"> </w:t>
      </w:r>
      <w:r w:rsidRPr="00BD2107">
        <w:rPr>
          <w:color w:val="000000"/>
          <w:sz w:val="16"/>
          <w:szCs w:val="16"/>
          <w:lang w:val="es-ES_tradnl"/>
        </w:rPr>
        <w:t>(FM).</w:t>
      </w:r>
    </w:p>
    <w:p w:rsidR="00B12182" w:rsidRPr="00B12182" w:rsidRDefault="00B12182" w:rsidP="00BD2107">
      <w:pPr>
        <w:pStyle w:val="Texto"/>
        <w:spacing w:line="238" w:lineRule="exact"/>
        <w:rPr>
          <w:b/>
          <w:lang w:val="es-ES_tradnl"/>
        </w:rPr>
      </w:pPr>
      <w:r w:rsidRPr="00B12182">
        <w:rPr>
          <w:b/>
          <w:lang w:val="es-ES_tradnl"/>
        </w:rPr>
        <w:t>ÍNDICE.</w:t>
      </w:r>
    </w:p>
    <w:p w:rsidR="00B12182" w:rsidRPr="00BD2107" w:rsidRDefault="00B12182" w:rsidP="00BD2107">
      <w:pPr>
        <w:pStyle w:val="ROMANOS"/>
        <w:spacing w:line="238" w:lineRule="exact"/>
        <w:rPr>
          <w:b/>
          <w:lang w:val="es-ES_tradnl"/>
        </w:rPr>
      </w:pPr>
      <w:r w:rsidRPr="00BD2107">
        <w:rPr>
          <w:b/>
          <w:lang w:val="es-ES_tradnl"/>
        </w:rPr>
        <w:t>1.</w:t>
      </w:r>
      <w:r w:rsidRPr="00BD2107">
        <w:rPr>
          <w:b/>
          <w:lang w:val="es-ES_tradnl"/>
        </w:rPr>
        <w:tab/>
        <w:t>OBJETIVO.</w:t>
      </w:r>
    </w:p>
    <w:p w:rsidR="00B12182" w:rsidRPr="00BD2107" w:rsidRDefault="00B12182" w:rsidP="00BD2107">
      <w:pPr>
        <w:pStyle w:val="ROMANOS"/>
        <w:spacing w:line="238" w:lineRule="exact"/>
        <w:rPr>
          <w:b/>
          <w:lang w:val="es-ES_tradnl"/>
        </w:rPr>
      </w:pPr>
      <w:r w:rsidRPr="00BD2107">
        <w:rPr>
          <w:b/>
          <w:lang w:val="es-ES_tradnl"/>
        </w:rPr>
        <w:t>2.</w:t>
      </w:r>
      <w:r w:rsidRPr="00BD2107">
        <w:rPr>
          <w:b/>
          <w:lang w:val="es-ES_tradnl"/>
        </w:rPr>
        <w:tab/>
        <w:t>CAMPO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DE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APLICACIÓN.</w:t>
      </w:r>
    </w:p>
    <w:p w:rsidR="00B12182" w:rsidRPr="00BD2107" w:rsidRDefault="00B12182" w:rsidP="00BD2107">
      <w:pPr>
        <w:pStyle w:val="ROMANOS"/>
        <w:spacing w:line="238" w:lineRule="exact"/>
        <w:rPr>
          <w:b/>
          <w:lang w:val="es-ES_tradnl"/>
        </w:rPr>
      </w:pPr>
      <w:r w:rsidRPr="00BD2107">
        <w:rPr>
          <w:b/>
          <w:lang w:val="es-ES_tradnl"/>
        </w:rPr>
        <w:t>3.</w:t>
      </w:r>
      <w:r w:rsidRPr="00BD2107">
        <w:rPr>
          <w:b/>
          <w:lang w:val="es-ES_tradnl"/>
        </w:rPr>
        <w:tab/>
        <w:t>DEFINICIONES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Y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ABREVIATURAS.</w:t>
      </w:r>
    </w:p>
    <w:p w:rsidR="00B12182" w:rsidRPr="00B12182" w:rsidRDefault="00B12182" w:rsidP="00BD2107">
      <w:pPr>
        <w:pStyle w:val="INCISO"/>
        <w:spacing w:line="238" w:lineRule="exact"/>
        <w:rPr>
          <w:lang w:val="es-ES_tradnl"/>
        </w:rPr>
      </w:pPr>
      <w:r w:rsidRPr="00B12182">
        <w:rPr>
          <w:lang w:val="es-ES_tradnl"/>
        </w:rPr>
        <w:t>3.1.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Definiciones.</w:t>
      </w:r>
    </w:p>
    <w:p w:rsidR="00B12182" w:rsidRPr="00B12182" w:rsidRDefault="00B12182" w:rsidP="00BD2107">
      <w:pPr>
        <w:pStyle w:val="INCISO"/>
        <w:spacing w:line="238" w:lineRule="exact"/>
        <w:rPr>
          <w:lang w:val="es-ES_tradnl"/>
        </w:rPr>
      </w:pPr>
      <w:r w:rsidRPr="00B12182">
        <w:rPr>
          <w:lang w:val="es-ES_tradnl"/>
        </w:rPr>
        <w:t>3.2.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Abreviaturas.</w:t>
      </w:r>
    </w:p>
    <w:p w:rsidR="00B12182" w:rsidRPr="00BD2107" w:rsidRDefault="00B12182" w:rsidP="00BD2107">
      <w:pPr>
        <w:pStyle w:val="ROMANOS"/>
        <w:spacing w:line="238" w:lineRule="exact"/>
        <w:rPr>
          <w:b/>
          <w:lang w:val="es-ES_tradnl"/>
        </w:rPr>
      </w:pPr>
      <w:r w:rsidRPr="00BD2107">
        <w:rPr>
          <w:b/>
          <w:lang w:val="es-ES_tradnl"/>
        </w:rPr>
        <w:t>4.</w:t>
      </w:r>
      <w:r w:rsidRPr="00BD2107">
        <w:rPr>
          <w:b/>
          <w:lang w:val="es-ES_tradnl"/>
        </w:rPr>
        <w:tab/>
        <w:t>CÓDIGO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DE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IDENTIDAD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DE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FABRICACIÓN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DEL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EQUIPO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(IMEI)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Y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FUNCIONALIDAD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DE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RECEPTOR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DE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RADIODIFUSIÓN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EN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FRECUENCIA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MODULADA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(FM).</w:t>
      </w:r>
    </w:p>
    <w:p w:rsidR="00B12182" w:rsidRPr="00B12182" w:rsidRDefault="00B12182" w:rsidP="00BD2107">
      <w:pPr>
        <w:pStyle w:val="INCISO"/>
        <w:spacing w:line="238" w:lineRule="exact"/>
        <w:rPr>
          <w:lang w:val="es-ES_tradnl"/>
        </w:rPr>
      </w:pPr>
      <w:r w:rsidRPr="00B12182">
        <w:rPr>
          <w:lang w:val="es-ES_tradnl"/>
        </w:rPr>
        <w:t>4.1.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IMEI.</w:t>
      </w:r>
    </w:p>
    <w:p w:rsidR="00B12182" w:rsidRPr="00B12182" w:rsidRDefault="00B12182" w:rsidP="00BD2107">
      <w:pPr>
        <w:pStyle w:val="texto0"/>
        <w:spacing w:line="238" w:lineRule="exact"/>
        <w:ind w:left="1080" w:firstLine="0"/>
      </w:pPr>
      <w:r w:rsidRPr="00B12182">
        <w:t>4.1.1.</w:t>
      </w:r>
      <w:r w:rsidR="00AC3CF4">
        <w:t xml:space="preserve"> </w:t>
      </w:r>
      <w:r w:rsidRPr="00B12182">
        <w:t>Estructura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IMEI.</w:t>
      </w:r>
    </w:p>
    <w:p w:rsidR="00B12182" w:rsidRPr="00B12182" w:rsidRDefault="00B12182" w:rsidP="00BD2107">
      <w:pPr>
        <w:pStyle w:val="texto0"/>
        <w:spacing w:line="238" w:lineRule="exact"/>
        <w:ind w:left="1080" w:firstLine="0"/>
      </w:pPr>
      <w:r w:rsidRPr="00B12182">
        <w:t>4.1.2.</w:t>
      </w:r>
      <w:r w:rsidR="00AC3CF4">
        <w:t xml:space="preserve"> </w:t>
      </w:r>
      <w:r w:rsidRPr="00B12182">
        <w:t>Marca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modelo.</w:t>
      </w:r>
    </w:p>
    <w:p w:rsidR="00B12182" w:rsidRPr="00B12182" w:rsidRDefault="00B12182" w:rsidP="00BD2107">
      <w:pPr>
        <w:pStyle w:val="INCISO"/>
        <w:spacing w:line="238" w:lineRule="exact"/>
        <w:rPr>
          <w:lang w:val="es-ES_tradnl"/>
        </w:rPr>
      </w:pPr>
      <w:r w:rsidRPr="00B12182">
        <w:rPr>
          <w:lang w:val="es-ES_tradnl"/>
        </w:rPr>
        <w:t>4.2.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Frecuencia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Modulada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(FM).</w:t>
      </w:r>
    </w:p>
    <w:p w:rsidR="00B12182" w:rsidRDefault="00B12182" w:rsidP="00BD2107">
      <w:pPr>
        <w:pStyle w:val="INCISO"/>
        <w:spacing w:line="238" w:lineRule="exact"/>
        <w:rPr>
          <w:lang w:val="es-ES_tradnl"/>
        </w:rPr>
      </w:pPr>
      <w:r w:rsidRPr="00B12182">
        <w:rPr>
          <w:lang w:val="es-ES_tradnl"/>
        </w:rPr>
        <w:t>4.3.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Terminal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Móvil.</w:t>
      </w:r>
    </w:p>
    <w:p w:rsidR="00B12182" w:rsidRPr="00BD2107" w:rsidRDefault="00B12182" w:rsidP="00BD2107">
      <w:pPr>
        <w:pStyle w:val="ROMANOS"/>
        <w:spacing w:line="238" w:lineRule="exact"/>
        <w:rPr>
          <w:b/>
          <w:lang w:val="es-ES_tradnl"/>
        </w:rPr>
      </w:pPr>
      <w:r w:rsidRPr="00BD2107">
        <w:rPr>
          <w:b/>
          <w:lang w:val="es-ES_tradnl"/>
        </w:rPr>
        <w:t>5.</w:t>
      </w:r>
      <w:r w:rsidRPr="00BD2107">
        <w:rPr>
          <w:b/>
          <w:lang w:val="es-ES_tradnl"/>
        </w:rPr>
        <w:tab/>
        <w:t>MÉTODOS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DE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PRUEBA.</w:t>
      </w:r>
    </w:p>
    <w:p w:rsidR="00B12182" w:rsidRPr="00B12182" w:rsidRDefault="00B12182" w:rsidP="00BD2107">
      <w:pPr>
        <w:pStyle w:val="INCISO"/>
        <w:spacing w:line="238" w:lineRule="exact"/>
        <w:rPr>
          <w:lang w:val="es-ES_tradnl"/>
        </w:rPr>
      </w:pPr>
      <w:r w:rsidRPr="00B12182">
        <w:rPr>
          <w:lang w:val="es-ES_tradnl"/>
        </w:rPr>
        <w:t>5.1.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IMEI.</w:t>
      </w:r>
    </w:p>
    <w:p w:rsidR="00B12182" w:rsidRPr="00B12182" w:rsidRDefault="00B12182" w:rsidP="00BD2107">
      <w:pPr>
        <w:pStyle w:val="INCISO"/>
        <w:spacing w:line="238" w:lineRule="exact"/>
        <w:rPr>
          <w:lang w:val="es-ES_tradnl"/>
        </w:rPr>
      </w:pPr>
      <w:r w:rsidRPr="00B12182">
        <w:rPr>
          <w:lang w:val="es-ES_tradnl"/>
        </w:rPr>
        <w:t>5.2.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modelo.</w:t>
      </w:r>
    </w:p>
    <w:p w:rsidR="00B12182" w:rsidRPr="00B12182" w:rsidRDefault="00B12182" w:rsidP="00BD2107">
      <w:pPr>
        <w:pStyle w:val="INCISO"/>
        <w:spacing w:line="238" w:lineRule="exact"/>
        <w:rPr>
          <w:lang w:val="es-ES_tradnl"/>
        </w:rPr>
      </w:pPr>
      <w:r w:rsidRPr="00B12182">
        <w:rPr>
          <w:lang w:val="es-ES_tradnl"/>
        </w:rPr>
        <w:t>5.3.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Frecuencia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Modulada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(FM).</w:t>
      </w:r>
    </w:p>
    <w:p w:rsidR="00B12182" w:rsidRDefault="00B12182" w:rsidP="00BD2107">
      <w:pPr>
        <w:pStyle w:val="INCISO"/>
        <w:spacing w:line="238" w:lineRule="exact"/>
        <w:rPr>
          <w:lang w:val="es-ES_tradnl"/>
        </w:rPr>
      </w:pPr>
      <w:r w:rsidRPr="00B12182">
        <w:rPr>
          <w:lang w:val="es-ES_tradnl"/>
        </w:rPr>
        <w:t>5.4.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Terminal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Móvil.</w:t>
      </w:r>
    </w:p>
    <w:p w:rsidR="00B12182" w:rsidRPr="00BD2107" w:rsidRDefault="00B12182" w:rsidP="00BD2107">
      <w:pPr>
        <w:pStyle w:val="ROMANOS"/>
        <w:spacing w:line="238" w:lineRule="exact"/>
        <w:rPr>
          <w:b/>
          <w:lang w:val="es-ES_tradnl"/>
        </w:rPr>
      </w:pPr>
      <w:r w:rsidRPr="00BD2107">
        <w:rPr>
          <w:b/>
          <w:lang w:val="es-ES_tradnl"/>
        </w:rPr>
        <w:t>6.</w:t>
      </w:r>
      <w:r w:rsidRPr="00BD2107">
        <w:rPr>
          <w:b/>
          <w:lang w:val="es-ES_tradnl"/>
        </w:rPr>
        <w:tab/>
        <w:t>CONCORDANCIA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CON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NORMAS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INTERNACIONALES.</w:t>
      </w:r>
    </w:p>
    <w:p w:rsidR="00B12182" w:rsidRPr="00BD2107" w:rsidRDefault="00B12182" w:rsidP="00BD2107">
      <w:pPr>
        <w:pStyle w:val="ROMANOS"/>
        <w:spacing w:line="238" w:lineRule="exact"/>
        <w:rPr>
          <w:b/>
          <w:lang w:val="es-ES_tradnl"/>
        </w:rPr>
      </w:pPr>
      <w:r w:rsidRPr="00BD2107">
        <w:rPr>
          <w:b/>
          <w:lang w:val="es-ES_tradnl"/>
        </w:rPr>
        <w:t>7.</w:t>
      </w:r>
      <w:r w:rsidRPr="00BD2107">
        <w:rPr>
          <w:b/>
          <w:lang w:val="es-ES_tradnl"/>
        </w:rPr>
        <w:tab/>
        <w:t>BIBLIOGRAFÍA.</w:t>
      </w:r>
    </w:p>
    <w:p w:rsidR="00B12182" w:rsidRPr="00BD2107" w:rsidRDefault="00B12182" w:rsidP="00BD2107">
      <w:pPr>
        <w:pStyle w:val="ROMANOS"/>
        <w:spacing w:line="238" w:lineRule="exact"/>
        <w:rPr>
          <w:b/>
          <w:lang w:val="es-ES_tradnl"/>
        </w:rPr>
      </w:pPr>
      <w:r w:rsidRPr="00BD2107">
        <w:rPr>
          <w:b/>
          <w:lang w:val="es-ES_tradnl"/>
        </w:rPr>
        <w:t>8.</w:t>
      </w:r>
      <w:r w:rsidRPr="00BD2107">
        <w:rPr>
          <w:b/>
          <w:lang w:val="es-ES_tradnl"/>
        </w:rPr>
        <w:tab/>
        <w:t>EVALUACIÓN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DE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LA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CONFORMIDAD.</w:t>
      </w:r>
    </w:p>
    <w:p w:rsidR="00B12182" w:rsidRPr="00BD2107" w:rsidRDefault="00B12182" w:rsidP="00BD2107">
      <w:pPr>
        <w:pStyle w:val="ROMANOS"/>
        <w:spacing w:line="238" w:lineRule="exact"/>
        <w:rPr>
          <w:b/>
          <w:lang w:val="es-ES_tradnl"/>
        </w:rPr>
      </w:pPr>
      <w:r w:rsidRPr="00BD2107">
        <w:rPr>
          <w:b/>
          <w:lang w:val="es-ES_tradnl"/>
        </w:rPr>
        <w:t>9.</w:t>
      </w:r>
      <w:r w:rsidRPr="00BD2107">
        <w:rPr>
          <w:b/>
          <w:lang w:val="es-ES_tradnl"/>
        </w:rPr>
        <w:tab/>
        <w:t>VERIFICACIÓN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Y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VIGILANCIA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DEL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CUMPLIMIENTO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DE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LA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DISPOSICIÓN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TÉCNICA.</w:t>
      </w:r>
    </w:p>
    <w:p w:rsidR="00B12182" w:rsidRPr="00BD2107" w:rsidRDefault="00B12182" w:rsidP="00BD2107">
      <w:pPr>
        <w:pStyle w:val="ROMANOS"/>
        <w:spacing w:line="238" w:lineRule="exact"/>
        <w:rPr>
          <w:b/>
          <w:lang w:val="es-ES_tradnl"/>
        </w:rPr>
      </w:pPr>
      <w:r w:rsidRPr="00BD2107">
        <w:rPr>
          <w:b/>
          <w:lang w:val="es-ES_tradnl"/>
        </w:rPr>
        <w:t>10.</w:t>
      </w:r>
      <w:r w:rsidRPr="00BD2107">
        <w:rPr>
          <w:b/>
          <w:lang w:val="es-ES_tradnl"/>
        </w:rPr>
        <w:tab/>
        <w:t>CONTRASEÑA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DEL</w:t>
      </w:r>
      <w:r w:rsidR="00AC3CF4" w:rsidRPr="00BD2107">
        <w:rPr>
          <w:b/>
          <w:lang w:val="es-ES_tradnl"/>
        </w:rPr>
        <w:t xml:space="preserve"> </w:t>
      </w:r>
      <w:r w:rsidRPr="00BD2107">
        <w:rPr>
          <w:b/>
          <w:lang w:val="es-ES_tradnl"/>
        </w:rPr>
        <w:t>PRODUCTO.</w:t>
      </w:r>
    </w:p>
    <w:p w:rsidR="00B12182" w:rsidRPr="00B12182" w:rsidRDefault="00B12182" w:rsidP="00BD2107">
      <w:pPr>
        <w:pStyle w:val="Texto"/>
        <w:spacing w:line="238" w:lineRule="exact"/>
        <w:rPr>
          <w:b/>
          <w:lang w:val="es-ES_tradnl"/>
        </w:rPr>
      </w:pPr>
      <w:r w:rsidRPr="00B12182">
        <w:rPr>
          <w:b/>
          <w:lang w:val="es-ES_tradnl"/>
        </w:rPr>
        <w:t>TRANSITORIOS.</w:t>
      </w:r>
    </w:p>
    <w:p w:rsidR="00B12182" w:rsidRDefault="00B12182" w:rsidP="00BD2107">
      <w:pPr>
        <w:pStyle w:val="Texto"/>
        <w:spacing w:line="238" w:lineRule="exact"/>
        <w:rPr>
          <w:b/>
          <w:lang w:val="es-ES_tradnl"/>
        </w:rPr>
      </w:pPr>
      <w:r w:rsidRPr="00B12182">
        <w:rPr>
          <w:b/>
          <w:lang w:val="es-ES_tradnl"/>
        </w:rPr>
        <w:t>ANEXO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A.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FORMATO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CARTA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COMPROMISO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CUMPLIMIENTO/RELACIÓN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595D56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FABRICANTE/</w:t>
      </w:r>
    </w:p>
    <w:p w:rsidR="00B12182" w:rsidRPr="00B12182" w:rsidRDefault="008800D9" w:rsidP="00BD2107">
      <w:pPr>
        <w:pStyle w:val="Texto"/>
        <w:spacing w:line="238" w:lineRule="exact"/>
        <w:rPr>
          <w:b/>
          <w:lang w:val="es-ES_tradnl"/>
        </w:rPr>
      </w:pPr>
      <w:r>
        <w:rPr>
          <w:b/>
          <w:lang w:val="es-ES_tradnl"/>
        </w:rPr>
        <w:tab/>
      </w:r>
      <w:r w:rsidR="00B12182" w:rsidRPr="00B12182">
        <w:rPr>
          <w:b/>
          <w:lang w:val="es-ES_tradnl"/>
        </w:rPr>
        <w:t>CARTA</w:t>
      </w:r>
      <w:r w:rsidR="00AC3CF4">
        <w:rPr>
          <w:b/>
          <w:lang w:val="es-ES_tradnl"/>
        </w:rPr>
        <w:t xml:space="preserve"> </w:t>
      </w:r>
      <w:r w:rsidR="00B12182" w:rsidRPr="00B12182">
        <w:rPr>
          <w:b/>
          <w:lang w:val="es-ES_tradnl"/>
        </w:rPr>
        <w:t>COMPROMISO</w:t>
      </w:r>
      <w:r w:rsidR="00AC3CF4">
        <w:rPr>
          <w:b/>
          <w:lang w:val="es-ES_tradnl"/>
        </w:rPr>
        <w:t xml:space="preserve"> </w:t>
      </w:r>
      <w:r w:rsidR="00B12182"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="00B12182"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="00B12182" w:rsidRPr="00B12182">
        <w:rPr>
          <w:b/>
          <w:lang w:val="es-ES_tradnl"/>
        </w:rPr>
        <w:t>ÚNICO</w:t>
      </w:r>
      <w:r w:rsidR="00AC3CF4">
        <w:rPr>
          <w:b/>
          <w:lang w:val="es-ES_tradnl"/>
        </w:rPr>
        <w:t xml:space="preserve"> </w:t>
      </w:r>
      <w:r w:rsidR="00B12182" w:rsidRPr="00B12182">
        <w:rPr>
          <w:b/>
          <w:lang w:val="es-ES_tradnl"/>
        </w:rPr>
        <w:t>Y</w:t>
      </w:r>
      <w:r w:rsidR="00AC3CF4">
        <w:rPr>
          <w:b/>
          <w:lang w:val="es-ES_tradnl"/>
        </w:rPr>
        <w:t xml:space="preserve"> </w:t>
      </w:r>
      <w:r w:rsidR="00B12182" w:rsidRPr="00B12182">
        <w:rPr>
          <w:b/>
          <w:lang w:val="es-ES_tradnl"/>
        </w:rPr>
        <w:t>VÁLIDO.</w:t>
      </w:r>
    </w:p>
    <w:p w:rsidR="00B12182" w:rsidRPr="00B12182" w:rsidRDefault="00B12182" w:rsidP="00BD2107">
      <w:pPr>
        <w:pStyle w:val="Texto"/>
        <w:spacing w:line="238" w:lineRule="exact"/>
        <w:rPr>
          <w:lang w:val="es-ES_tradnl"/>
        </w:rPr>
      </w:pPr>
      <w:r w:rsidRPr="00B12182">
        <w:rPr>
          <w:b/>
          <w:lang w:val="es-ES_tradnl"/>
        </w:rPr>
        <w:t>ANEXO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B.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FORMATO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ACTA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VISITA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VIGILANCIA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CERTIFICACIÓN</w:t>
      </w:r>
      <w:r w:rsidRPr="00B12182">
        <w:rPr>
          <w:lang w:val="es-ES_tradnl"/>
        </w:rPr>
        <w:t>.</w:t>
      </w:r>
    </w:p>
    <w:p w:rsidR="00B12182" w:rsidRDefault="00B12182" w:rsidP="00BD2107">
      <w:pPr>
        <w:pStyle w:val="Texto"/>
        <w:spacing w:line="238" w:lineRule="exact"/>
        <w:rPr>
          <w:b/>
          <w:lang w:val="es-ES_tradnl"/>
        </w:rPr>
      </w:pPr>
      <w:r w:rsidRPr="00B12182">
        <w:rPr>
          <w:b/>
          <w:lang w:val="es-ES_tradnl"/>
        </w:rPr>
        <w:t>ANEXO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FORMATO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GENERAL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TRÁMITES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ORGANISMO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</w:t>
      </w:r>
      <w:r w:rsidR="008800D9">
        <w:rPr>
          <w:b/>
          <w:lang w:val="es-ES_tradnl"/>
        </w:rPr>
        <w:t>T</w:t>
      </w:r>
      <w:r w:rsidRPr="00B12182">
        <w:rPr>
          <w:b/>
          <w:lang w:val="es-ES_tradnl"/>
        </w:rPr>
        <w:t>IFICACIÓN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ANTE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INSTITUTO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FEDERAL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TELECOMUNICACIONES.</w:t>
      </w:r>
    </w:p>
    <w:p w:rsidR="00BD2107" w:rsidRDefault="00BD2107" w:rsidP="00BD2107">
      <w:pPr>
        <w:pStyle w:val="texto0"/>
        <w:spacing w:line="238" w:lineRule="exact"/>
      </w:pPr>
    </w:p>
    <w:p w:rsidR="00B12182" w:rsidRPr="00B12182" w:rsidRDefault="00B12182" w:rsidP="00BD2107">
      <w:pPr>
        <w:pStyle w:val="Texto"/>
        <w:spacing w:line="238" w:lineRule="exact"/>
        <w:rPr>
          <w:b/>
          <w:noProof/>
        </w:rPr>
      </w:pPr>
      <w:r w:rsidRPr="00B12182">
        <w:rPr>
          <w:b/>
          <w:noProof/>
        </w:rPr>
        <w:t>1.</w:t>
      </w:r>
      <w:r w:rsidR="00BD2107">
        <w:rPr>
          <w:b/>
          <w:noProof/>
        </w:rPr>
        <w:t xml:space="preserve"> </w:t>
      </w:r>
      <w:r w:rsidRPr="00B12182">
        <w:rPr>
          <w:b/>
          <w:noProof/>
        </w:rPr>
        <w:t>OBJETIVO.</w:t>
      </w:r>
    </w:p>
    <w:p w:rsidR="00B12182" w:rsidRDefault="00B12182" w:rsidP="00BD2107">
      <w:pPr>
        <w:pStyle w:val="Texto"/>
        <w:spacing w:line="238" w:lineRule="exact"/>
        <w:rPr>
          <w:lang w:val="es-ES_tradnl"/>
        </w:rPr>
      </w:pP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1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especificaciones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relativas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Código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identidad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fabricación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(IMEI),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así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requerimiento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bloqueo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color w:val="000000"/>
          <w:lang w:val="es-ES_tradnl"/>
        </w:rPr>
        <w:t>funcionalidad</w:t>
      </w:r>
      <w:r w:rsidR="00595D56">
        <w:rPr>
          <w:color w:val="000000"/>
          <w:lang w:val="es-ES_tradnl"/>
        </w:rPr>
        <w:t xml:space="preserve"> </w:t>
      </w:r>
      <w:r w:rsidRPr="00B12182">
        <w:rPr>
          <w:color w:val="000000"/>
          <w:lang w:val="es-ES_tradnl"/>
        </w:rPr>
        <w:t>de</w:t>
      </w:r>
      <w:r w:rsidR="00AC3CF4">
        <w:rPr>
          <w:color w:val="000000"/>
          <w:lang w:val="es-ES_tradnl"/>
        </w:rPr>
        <w:t xml:space="preserve"> </w:t>
      </w:r>
      <w:r w:rsidRPr="00B12182">
        <w:rPr>
          <w:lang w:val="es-ES_tradnl"/>
        </w:rPr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Frecuencia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Modulada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(FM)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Terminales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puedan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espectro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radioeléctrico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conectados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telecomunicaciones;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así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métodos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comprobar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especificaciones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requerimientos.</w:t>
      </w:r>
    </w:p>
    <w:p w:rsidR="00B12182" w:rsidRPr="00B12182" w:rsidRDefault="00B12182" w:rsidP="001E77B5">
      <w:pPr>
        <w:pStyle w:val="Texto"/>
        <w:spacing w:line="242" w:lineRule="exact"/>
        <w:rPr>
          <w:b/>
          <w:noProof/>
        </w:rPr>
      </w:pPr>
      <w:r w:rsidRPr="00B12182">
        <w:rPr>
          <w:b/>
          <w:noProof/>
        </w:rPr>
        <w:t>2.</w:t>
      </w:r>
      <w:r w:rsidR="00BD2107">
        <w:rPr>
          <w:b/>
          <w:noProof/>
        </w:rPr>
        <w:t xml:space="preserve"> </w:t>
      </w:r>
      <w:r w:rsidRPr="00B12182">
        <w:rPr>
          <w:b/>
          <w:noProof/>
        </w:rPr>
        <w:t>CAMPO</w:t>
      </w:r>
      <w:r w:rsidR="00AC3CF4">
        <w:rPr>
          <w:b/>
          <w:noProof/>
        </w:rPr>
        <w:t xml:space="preserve"> </w:t>
      </w:r>
      <w:r w:rsidRPr="00B12182">
        <w:rPr>
          <w:b/>
          <w:noProof/>
        </w:rPr>
        <w:t>DE</w:t>
      </w:r>
      <w:r w:rsidR="00AC3CF4">
        <w:rPr>
          <w:b/>
          <w:noProof/>
        </w:rPr>
        <w:t xml:space="preserve"> </w:t>
      </w:r>
      <w:r w:rsidRPr="00B12182">
        <w:rPr>
          <w:b/>
          <w:noProof/>
        </w:rPr>
        <w:t>APLICACIÓN.</w:t>
      </w:r>
    </w:p>
    <w:p w:rsidR="00B12182" w:rsidRPr="00B12182" w:rsidRDefault="00B12182" w:rsidP="001E77B5">
      <w:pPr>
        <w:pStyle w:val="Texto"/>
        <w:spacing w:line="242" w:lineRule="exact"/>
        <w:rPr>
          <w:lang w:val="es-ES_tradnl"/>
        </w:rPr>
      </w:pPr>
      <w:r w:rsidRPr="00B12182">
        <w:rPr>
          <w:lang w:val="es-ES_tradnl"/>
        </w:rPr>
        <w:lastRenderedPageBreak/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aplicable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aquellos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Terminales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puedan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espectro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radioeléctrico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conectados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telecomunicaciones.</w:t>
      </w:r>
    </w:p>
    <w:p w:rsidR="00B12182" w:rsidRPr="00B12182" w:rsidRDefault="00B12182" w:rsidP="001E77B5">
      <w:pPr>
        <w:pStyle w:val="Texto"/>
        <w:spacing w:line="242" w:lineRule="exact"/>
        <w:rPr>
          <w:lang w:val="es-ES_tradnl"/>
        </w:rPr>
      </w:pPr>
      <w:r w:rsidRPr="00B12182">
        <w:rPr>
          <w:lang w:val="es-ES_tradnl"/>
        </w:rPr>
        <w:t>Quedan</w:t>
      </w:r>
      <w:r w:rsidR="00AC3CF4">
        <w:rPr>
          <w:lang w:val="es-ES_tradnl"/>
        </w:rPr>
        <w:t xml:space="preserve"> </w:t>
      </w:r>
      <w:r w:rsidRPr="00B12182">
        <w:t>exentos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encuentren</w:t>
      </w:r>
      <w:r w:rsidR="00AC3CF4">
        <w:t xml:space="preserve"> </w:t>
      </w:r>
      <w:r w:rsidRPr="00B12182">
        <w:t>haciendo</w:t>
      </w:r>
      <w:r w:rsidR="00AC3CF4">
        <w:t xml:space="preserve"> </w:t>
      </w:r>
      <w:r w:rsidRPr="00B12182">
        <w:t>uso</w:t>
      </w:r>
      <w:r w:rsidR="00AC3CF4">
        <w:t xml:space="preserve"> </w:t>
      </w:r>
      <w:r w:rsidRPr="00B12182">
        <w:t>de</w:t>
      </w:r>
      <w:r w:rsidR="00AC3CF4">
        <w:t xml:space="preserve"> </w:t>
      </w:r>
      <w:proofErr w:type="spellStart"/>
      <w:r w:rsidRPr="00B12182">
        <w:t>itinerancia</w:t>
      </w:r>
      <w:proofErr w:type="spellEnd"/>
      <w:r w:rsidR="00AC3CF4">
        <w:t xml:space="preserve"> </w:t>
      </w:r>
      <w:r w:rsidRPr="00B12182">
        <w:t>internacional</w:t>
      </w:r>
      <w:r w:rsidR="00AC3CF4">
        <w:t xml:space="preserve"> </w:t>
      </w:r>
      <w:r w:rsidRPr="00B12182">
        <w:t>dentro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territorio</w:t>
      </w:r>
      <w:r w:rsidR="00AC3CF4">
        <w:t xml:space="preserve"> </w:t>
      </w:r>
      <w:r w:rsidRPr="00B12182">
        <w:t>nacional</w:t>
      </w:r>
      <w:r w:rsidRPr="00B12182">
        <w:rPr>
          <w:lang w:val="es-ES_tradnl"/>
        </w:rPr>
        <w:t>.</w:t>
      </w:r>
    </w:p>
    <w:p w:rsidR="00B12182" w:rsidRPr="00B12182" w:rsidRDefault="00B12182" w:rsidP="001E77B5">
      <w:pPr>
        <w:pStyle w:val="Texto"/>
        <w:spacing w:line="242" w:lineRule="exact"/>
        <w:rPr>
          <w:b/>
          <w:noProof/>
        </w:rPr>
      </w:pPr>
      <w:r w:rsidRPr="00B12182">
        <w:rPr>
          <w:b/>
          <w:lang w:val="es-ES_tradnl"/>
        </w:rPr>
        <w:t>3.</w:t>
      </w:r>
      <w:r w:rsidR="00AC3CF4">
        <w:rPr>
          <w:b/>
          <w:lang w:val="es-ES_tradnl"/>
        </w:rPr>
        <w:t xml:space="preserve"> </w:t>
      </w:r>
      <w:r w:rsidRPr="00B12182">
        <w:rPr>
          <w:b/>
          <w:noProof/>
        </w:rPr>
        <w:t>DEFINICIONES</w:t>
      </w:r>
      <w:r w:rsidR="00AC3CF4">
        <w:rPr>
          <w:b/>
          <w:noProof/>
        </w:rPr>
        <w:t xml:space="preserve"> </w:t>
      </w:r>
      <w:r w:rsidRPr="00B12182">
        <w:rPr>
          <w:b/>
          <w:noProof/>
        </w:rPr>
        <w:t>Y</w:t>
      </w:r>
      <w:r w:rsidR="00AC3CF4">
        <w:rPr>
          <w:b/>
          <w:noProof/>
        </w:rPr>
        <w:t xml:space="preserve"> </w:t>
      </w:r>
      <w:r w:rsidRPr="00B12182">
        <w:rPr>
          <w:b/>
          <w:noProof/>
        </w:rPr>
        <w:t>ABREVIATURAS.</w:t>
      </w:r>
    </w:p>
    <w:p w:rsidR="00B12182" w:rsidRPr="00B12182" w:rsidRDefault="00B12182" w:rsidP="001E77B5">
      <w:pPr>
        <w:pStyle w:val="Texto"/>
        <w:spacing w:line="242" w:lineRule="exact"/>
        <w:rPr>
          <w:lang w:val="es-ES_tradnl"/>
        </w:rPr>
      </w:pPr>
      <w:r w:rsidRPr="00B12182">
        <w:rPr>
          <w:b/>
          <w:lang w:val="es-ES_tradnl"/>
        </w:rPr>
        <w:t>3.1.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Definiciones.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además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definiciones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previstas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Telecomunicaciones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legales,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reglamentarias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administrativas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aplicables,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entenderá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por:</w:t>
      </w:r>
    </w:p>
    <w:p w:rsidR="00B12182" w:rsidRPr="00B12182" w:rsidRDefault="00B12182" w:rsidP="001E77B5">
      <w:pPr>
        <w:pStyle w:val="ROMANOS"/>
        <w:spacing w:line="242" w:lineRule="exact"/>
        <w:rPr>
          <w:lang w:val="es-ES_tradnl"/>
        </w:rPr>
      </w:pPr>
      <w:r w:rsidRPr="00B12182">
        <w:rPr>
          <w:b/>
          <w:lang w:val="es-ES_tradnl"/>
        </w:rPr>
        <w:t>I.</w:t>
      </w:r>
      <w:r w:rsidRPr="00B12182">
        <w:rPr>
          <w:b/>
          <w:lang w:val="es-ES_tradnl"/>
        </w:rPr>
        <w:tab/>
        <w:t>Acta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Visita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Vigilancia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certificación: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</w:t>
      </w:r>
      <w:r w:rsidR="00BD2107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hechos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omisiones</w:t>
      </w:r>
      <w:r w:rsidR="00AC3CF4">
        <w:rPr>
          <w:lang w:val="es-ES_tradnl"/>
        </w:rPr>
        <w:t xml:space="preserve"> </w:t>
      </w:r>
      <w:proofErr w:type="gramStart"/>
      <w:r w:rsidRPr="00B12182">
        <w:rPr>
          <w:lang w:val="es-ES_tradnl"/>
        </w:rPr>
        <w:t>observados</w:t>
      </w:r>
      <w:proofErr w:type="gramEnd"/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durante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desarrollo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certificación;</w:t>
      </w:r>
    </w:p>
    <w:p w:rsidR="00B12182" w:rsidRPr="00B12182" w:rsidRDefault="00B12182" w:rsidP="001E77B5">
      <w:pPr>
        <w:pStyle w:val="ROMANOS"/>
        <w:spacing w:line="242" w:lineRule="exact"/>
        <w:rPr>
          <w:lang w:val="es-ES_tradnl"/>
        </w:rPr>
      </w:pPr>
      <w:r w:rsidRPr="00B12182">
        <w:rPr>
          <w:b/>
          <w:lang w:val="es-ES_tradnl"/>
        </w:rPr>
        <w:t>II.</w:t>
      </w:r>
      <w:r w:rsidRPr="00B12182">
        <w:rPr>
          <w:b/>
          <w:lang w:val="es-ES_tradnl"/>
        </w:rPr>
        <w:tab/>
        <w:t>Certificación: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Emisión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declaración</w:t>
      </w:r>
      <w:r w:rsidR="00AC3CF4">
        <w:rPr>
          <w:lang w:val="es-ES_tradnl"/>
        </w:rPr>
        <w:t xml:space="preserve"> </w:t>
      </w:r>
      <w:r w:rsidRPr="00B12182">
        <w:t>por</w:t>
      </w:r>
      <w:r w:rsidR="00AC3CF4">
        <w:t xml:space="preserve"> </w:t>
      </w:r>
      <w:r w:rsidRPr="00B12182">
        <w:t>parte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Organismo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tercera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demostrado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producto,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dispositivo,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aparato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infraestructura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requisitos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especificados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materia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telecomunicaciones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basado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decisión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tomada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después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llevar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cabo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revisión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aptitud,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adecuación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eficacia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actividades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selección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determinación,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resultados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actividades;</w:t>
      </w:r>
    </w:p>
    <w:p w:rsidR="00B12182" w:rsidRPr="00B12182" w:rsidRDefault="00B12182" w:rsidP="001E77B5">
      <w:pPr>
        <w:pStyle w:val="ROMANOS"/>
        <w:spacing w:line="242" w:lineRule="exact"/>
        <w:rPr>
          <w:lang w:val="es-ES_tradnl"/>
        </w:rPr>
      </w:pPr>
      <w:r w:rsidRPr="00B12182">
        <w:rPr>
          <w:b/>
          <w:lang w:val="es-ES_tradnl"/>
        </w:rPr>
        <w:t>III.</w:t>
      </w:r>
      <w:r w:rsidRPr="00B12182">
        <w:rPr>
          <w:b/>
          <w:lang w:val="es-ES_tradnl"/>
        </w:rPr>
        <w:tab/>
        <w:t>Certificado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proofErr w:type="gramStart"/>
      <w:r w:rsidRPr="00B12182">
        <w:rPr>
          <w:b/>
          <w:lang w:val="es-ES_tradnl"/>
        </w:rPr>
        <w:t>Cumplimiento(</w:t>
      </w:r>
      <w:proofErr w:type="gramEnd"/>
      <w:r w:rsidRPr="00B12182">
        <w:rPr>
          <w:b/>
          <w:lang w:val="es-ES_tradnl"/>
        </w:rPr>
        <w:t>CC):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Declaración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escrita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tercera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emitida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Telecomunicaciones,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basada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decisión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tomada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después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revisión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aptitud,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adecuación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eficacia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actividades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selección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determinación,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resultados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actividades,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respecto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requisitos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especificados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objeto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evaluación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conformidad;</w:t>
      </w:r>
    </w:p>
    <w:p w:rsidR="00B12182" w:rsidRPr="00B12182" w:rsidRDefault="00B12182" w:rsidP="001E77B5">
      <w:pPr>
        <w:pStyle w:val="ROMANOS"/>
        <w:spacing w:line="242" w:lineRule="exact"/>
        <w:rPr>
          <w:lang w:val="es-ES_tradnl"/>
        </w:rPr>
      </w:pPr>
      <w:r w:rsidRPr="00B12182">
        <w:rPr>
          <w:b/>
          <w:lang w:val="es-ES_tradnl"/>
        </w:rPr>
        <w:t>IV.</w:t>
      </w:r>
      <w:r w:rsidRPr="00B12182">
        <w:rPr>
          <w:b/>
          <w:lang w:val="es-ES_tradnl"/>
        </w:rPr>
        <w:tab/>
        <w:t>Dispositivo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Equipo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Terminal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Móvil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(ETM):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Equipo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utiliza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usuario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conectarse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allá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conexión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terminal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pública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propósito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tener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acceso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recibir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servicios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telecomunicaciones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móviles;</w:t>
      </w:r>
    </w:p>
    <w:p w:rsidR="00B12182" w:rsidRPr="00B12182" w:rsidRDefault="00B12182" w:rsidP="001E77B5">
      <w:pPr>
        <w:pStyle w:val="ROMANOS"/>
        <w:spacing w:line="242" w:lineRule="exact"/>
        <w:rPr>
          <w:lang w:val="es-ES_tradnl"/>
        </w:rPr>
      </w:pPr>
      <w:r w:rsidRPr="00B12182">
        <w:rPr>
          <w:b/>
          <w:lang w:val="es-ES_tradnl"/>
        </w:rPr>
        <w:t>V.</w:t>
      </w:r>
      <w:r w:rsidRPr="00B12182">
        <w:rPr>
          <w:b/>
          <w:lang w:val="es-ES_tradnl"/>
        </w:rPr>
        <w:tab/>
        <w:t>Evaluación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Conformidad</w:t>
      </w:r>
      <w:r w:rsidRPr="00B12182">
        <w:rPr>
          <w:lang w:val="es-ES_tradnl"/>
        </w:rPr>
        <w:t>: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procedimiento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utilizado,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directa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indirectamente,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determinar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grado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t>de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producto,</w:t>
      </w:r>
      <w:r w:rsidR="00AC3CF4">
        <w:t xml:space="preserve"> </w:t>
      </w:r>
      <w:r w:rsidRPr="00B12182">
        <w:t>equipo,</w:t>
      </w:r>
      <w:r w:rsidR="00AC3CF4">
        <w:t xml:space="preserve"> </w:t>
      </w:r>
      <w:r w:rsidRPr="00B12182">
        <w:t>dispositivo,</w:t>
      </w:r>
      <w:r w:rsidR="00AC3CF4">
        <w:t xml:space="preserve"> </w:t>
      </w:r>
      <w:r w:rsidRPr="00B12182">
        <w:t>aparato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infraestructura</w:t>
      </w:r>
      <w:r w:rsidR="00AC3CF4"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Técnicas;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procedimientos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Evaluación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comprenden,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otros,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procedimientos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Acreditación,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muestreo,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inspección,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evaluación,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revisión,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registro,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Acreditación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separadamente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distintas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combinaciones;</w:t>
      </w:r>
    </w:p>
    <w:p w:rsidR="00B12182" w:rsidRPr="00B12182" w:rsidRDefault="00B12182" w:rsidP="001E77B5">
      <w:pPr>
        <w:pStyle w:val="ROMANOS"/>
        <w:spacing w:line="242" w:lineRule="exact"/>
        <w:rPr>
          <w:lang w:val="es-ES_tradnl"/>
        </w:rPr>
      </w:pPr>
      <w:r w:rsidRPr="00B12182">
        <w:rPr>
          <w:b/>
          <w:lang w:val="es-ES_tradnl"/>
        </w:rPr>
        <w:t>VI.</w:t>
      </w:r>
      <w:r w:rsidRPr="00B12182">
        <w:rPr>
          <w:b/>
          <w:lang w:val="es-ES_tradnl"/>
        </w:rPr>
        <w:tab/>
        <w:t>Código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identidad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equipo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(</w:t>
      </w:r>
      <w:r w:rsidRPr="00B12182">
        <w:rPr>
          <w:b/>
          <w:lang w:val="es-ES_tradnl"/>
        </w:rPr>
        <w:t>IMEI),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(International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Mobile</w:t>
      </w:r>
      <w:r w:rsidR="00AC3CF4">
        <w:rPr>
          <w:lang w:val="es-ES_tradnl"/>
        </w:rPr>
        <w:t xml:space="preserve"> </w:t>
      </w:r>
      <w:proofErr w:type="spellStart"/>
      <w:r w:rsidRPr="00B12182">
        <w:rPr>
          <w:lang w:val="es-ES_tradnl"/>
        </w:rPr>
        <w:t>Equipment</w:t>
      </w:r>
      <w:proofErr w:type="spellEnd"/>
      <w:r w:rsidR="00AC3CF4">
        <w:rPr>
          <w:lang w:val="es-ES_tradnl"/>
        </w:rPr>
        <w:t xml:space="preserve"> </w:t>
      </w:r>
      <w:proofErr w:type="spellStart"/>
      <w:r w:rsidRPr="00B12182">
        <w:rPr>
          <w:lang w:val="es-ES_tradnl"/>
        </w:rPr>
        <w:t>Identity</w:t>
      </w:r>
      <w:proofErr w:type="spellEnd"/>
      <w:r w:rsidR="00AC3CF4">
        <w:rPr>
          <w:lang w:val="es-ES_tradnl"/>
        </w:rPr>
        <w:t xml:space="preserve"> </w:t>
      </w:r>
      <w:proofErr w:type="spellStart"/>
      <w:r w:rsidRPr="00B12182">
        <w:rPr>
          <w:lang w:val="es-ES_tradnl"/>
        </w:rPr>
        <w:t>number</w:t>
      </w:r>
      <w:proofErr w:type="spellEnd"/>
      <w:r w:rsidRPr="00B12182">
        <w:rPr>
          <w:lang w:val="es-ES_tradnl"/>
        </w:rPr>
        <w:t>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inglés);</w:t>
      </w:r>
    </w:p>
    <w:p w:rsidR="00B12182" w:rsidRPr="00B12182" w:rsidRDefault="00B12182" w:rsidP="001E77B5">
      <w:pPr>
        <w:pStyle w:val="ROMANOS"/>
        <w:spacing w:line="242" w:lineRule="exact"/>
        <w:rPr>
          <w:lang w:val="es-ES_tradnl"/>
        </w:rPr>
      </w:pPr>
      <w:r w:rsidRPr="00B12182">
        <w:rPr>
          <w:b/>
          <w:lang w:val="es-ES_tradnl"/>
        </w:rPr>
        <w:t>VII.</w:t>
      </w:r>
      <w:r w:rsidRPr="00B12182">
        <w:rPr>
          <w:b/>
          <w:lang w:val="es-ES_tradnl"/>
        </w:rPr>
        <w:tab/>
        <w:t>Instituto: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Telecomunicaciones;</w:t>
      </w:r>
    </w:p>
    <w:p w:rsidR="00B12182" w:rsidRPr="00B12182" w:rsidRDefault="00B12182" w:rsidP="001E77B5">
      <w:pPr>
        <w:pStyle w:val="ROMANOS"/>
        <w:spacing w:line="242" w:lineRule="exact"/>
        <w:rPr>
          <w:lang w:val="es-ES_tradnl"/>
        </w:rPr>
      </w:pPr>
      <w:r w:rsidRPr="00B12182">
        <w:rPr>
          <w:b/>
          <w:lang w:val="es-ES_tradnl"/>
        </w:rPr>
        <w:t>VIII.</w:t>
      </w:r>
      <w:r w:rsidRPr="00B12182">
        <w:rPr>
          <w:b/>
          <w:lang w:val="es-ES_tradnl"/>
        </w:rPr>
        <w:tab/>
        <w:t>Ley: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Telecomunicaciones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Radiodifusión;</w:t>
      </w:r>
    </w:p>
    <w:p w:rsidR="00B12182" w:rsidRPr="00B12182" w:rsidRDefault="00B12182" w:rsidP="001E77B5">
      <w:pPr>
        <w:pStyle w:val="ROMANOS"/>
        <w:spacing w:line="242" w:lineRule="exact"/>
        <w:rPr>
          <w:lang w:val="es-ES_tradnl"/>
        </w:rPr>
      </w:pPr>
      <w:r w:rsidRPr="00B12182">
        <w:rPr>
          <w:b/>
          <w:lang w:val="es-ES_tradnl"/>
        </w:rPr>
        <w:t>IX.</w:t>
      </w:r>
      <w:r w:rsidRPr="00B12182">
        <w:rPr>
          <w:b/>
          <w:lang w:val="es-ES_tradnl"/>
        </w:rPr>
        <w:tab/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Pr="00B12182">
        <w:rPr>
          <w:lang w:val="es-ES_tradnl"/>
        </w:rPr>
        <w:t>: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Listado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contiene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Códigos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Asignación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Tipo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(TAC)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</w:t>
      </w:r>
      <w:proofErr w:type="spellStart"/>
      <w:r w:rsidRPr="00B12182">
        <w:rPr>
          <w:lang w:val="es-ES_tradnl"/>
        </w:rPr>
        <w:t>Type</w:t>
      </w:r>
      <w:proofErr w:type="spellEnd"/>
      <w:r w:rsidR="00AC3CF4">
        <w:rPr>
          <w:lang w:val="es-ES_tradnl"/>
        </w:rPr>
        <w:t xml:space="preserve"> </w:t>
      </w:r>
      <w:proofErr w:type="spellStart"/>
      <w:r w:rsidRPr="00B12182">
        <w:rPr>
          <w:lang w:val="es-ES_tradnl"/>
        </w:rPr>
        <w:t>Allocation</w:t>
      </w:r>
      <w:proofErr w:type="spellEnd"/>
      <w:r w:rsidR="00AC3CF4">
        <w:rPr>
          <w:lang w:val="es-ES_tradnl"/>
        </w:rPr>
        <w:t xml:space="preserve"> </w:t>
      </w:r>
      <w:proofErr w:type="spellStart"/>
      <w:r w:rsidRPr="00B12182">
        <w:rPr>
          <w:lang w:val="es-ES_tradnl"/>
        </w:rPr>
        <w:t>Code</w:t>
      </w:r>
      <w:proofErr w:type="spellEnd"/>
      <w:r w:rsidRPr="00B12182">
        <w:rPr>
          <w:lang w:val="es-ES_tradnl"/>
        </w:rPr>
        <w:t>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inglés),</w:t>
      </w:r>
      <w:r w:rsidR="008800D9">
        <w:rPr>
          <w:lang w:val="es-ES_tradnl"/>
        </w:rPr>
        <w:t xml:space="preserve"> </w:t>
      </w:r>
      <w:r w:rsidRPr="00B12182">
        <w:rPr>
          <w:lang w:val="es-ES_tradnl"/>
        </w:rPr>
        <w:t>emitidos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Asociación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Sistema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Global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(GSMA),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serie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(SNR)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dígito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verificador/reserva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(CD/SD)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fabricante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incorporó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listado,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así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modelo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cuyo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muestra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Técnica.</w:t>
      </w:r>
    </w:p>
    <w:p w:rsidR="00B12182" w:rsidRDefault="00B12182" w:rsidP="001E77B5">
      <w:pPr>
        <w:pStyle w:val="ROMANOS"/>
        <w:spacing w:line="242" w:lineRule="exact"/>
        <w:rPr>
          <w:b/>
          <w:noProof/>
        </w:rPr>
      </w:pPr>
      <w:r w:rsidRPr="00B12182">
        <w:rPr>
          <w:b/>
          <w:lang w:val="es-ES_tradnl"/>
        </w:rPr>
        <w:t>X.</w:t>
      </w:r>
      <w:r w:rsidRPr="00B12182">
        <w:rPr>
          <w:b/>
          <w:lang w:val="es-ES_tradnl"/>
        </w:rPr>
        <w:tab/>
        <w:t>Organismo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Certificación</w:t>
      </w:r>
      <w:r w:rsidRPr="00B12182">
        <w:rPr>
          <w:lang w:val="es-ES_tradnl"/>
        </w:rPr>
        <w:t>:</w:t>
      </w:r>
      <w:r w:rsidR="00AC3CF4">
        <w:rPr>
          <w:lang w:val="es-ES_tradnl"/>
        </w:rPr>
        <w:t xml:space="preserve"> </w:t>
      </w:r>
      <w:r w:rsidRPr="00B12182">
        <w:rPr>
          <w:b/>
        </w:rPr>
        <w:t>(OC):</w:t>
      </w:r>
      <w:r w:rsidR="00AC3CF4">
        <w:t xml:space="preserve"> </w:t>
      </w:r>
      <w:r w:rsidRPr="00B12182">
        <w:t>Organismo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Evaluación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conformidad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tercera</w:t>
      </w:r>
      <w:r w:rsidR="00AC3CF4">
        <w:t xml:space="preserve"> </w:t>
      </w:r>
      <w:r w:rsidRPr="00B12182">
        <w:t>parte</w:t>
      </w:r>
      <w:r w:rsidR="00AC3CF4">
        <w:t xml:space="preserve"> </w:t>
      </w:r>
      <w:r w:rsidRPr="00B12182">
        <w:t>autorizado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desarrollar</w:t>
      </w:r>
      <w:r w:rsidR="00AC3CF4">
        <w:t xml:space="preserve"> </w:t>
      </w:r>
      <w:r w:rsidRPr="00B12182">
        <w:t>tareas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Certificación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ámbito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telecomunicaciones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radiodifusión,</w:t>
      </w:r>
      <w:r w:rsidR="00AC3CF4">
        <w:t xml:space="preserve"> </w:t>
      </w:r>
      <w:r w:rsidRPr="00B12182">
        <w:t>mismo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debe</w:t>
      </w:r>
      <w:r w:rsidR="00AC3CF4">
        <w:t xml:space="preserve"> </w:t>
      </w:r>
      <w:r w:rsidRPr="00B12182">
        <w:t>estar</w:t>
      </w:r>
      <w:r w:rsidR="00AC3CF4">
        <w:t xml:space="preserve"> </w:t>
      </w:r>
      <w:r w:rsidRPr="00B12182">
        <w:t>acreditado</w:t>
      </w:r>
      <w:r w:rsidR="00AC3CF4">
        <w:t xml:space="preserve"> </w:t>
      </w:r>
      <w:r w:rsidRPr="00B12182">
        <w:t>respecto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norma</w:t>
      </w:r>
      <w:r w:rsidR="00AC3CF4">
        <w:t xml:space="preserve"> </w:t>
      </w:r>
      <w:r w:rsidRPr="00B12182">
        <w:t>ISO/IEC</w:t>
      </w:r>
      <w:r w:rsidR="00AC3CF4">
        <w:t xml:space="preserve"> </w:t>
      </w:r>
      <w:r w:rsidRPr="00B12182">
        <w:t>17065:</w:t>
      </w:r>
      <w:r w:rsidR="00AC3CF4">
        <w:t xml:space="preserve"> </w:t>
      </w:r>
      <w:r w:rsidRPr="00B12182">
        <w:t>“Evaluación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Conformidad-Requerimientos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Organismos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Certificación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productos,</w:t>
      </w:r>
      <w:r w:rsidR="00AC3CF4">
        <w:t xml:space="preserve"> </w:t>
      </w:r>
      <w:r w:rsidRPr="00B12182">
        <w:t>procesos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servicios”;</w:t>
      </w:r>
    </w:p>
    <w:p w:rsidR="00B12182" w:rsidRDefault="00B12182" w:rsidP="001E77B5">
      <w:pPr>
        <w:pStyle w:val="ROMANOS"/>
        <w:spacing w:line="242" w:lineRule="exact"/>
        <w:rPr>
          <w:lang w:val="es-ES_tradnl"/>
        </w:rPr>
      </w:pPr>
      <w:r w:rsidRPr="00B12182">
        <w:rPr>
          <w:b/>
          <w:lang w:val="es-ES_tradnl"/>
        </w:rPr>
        <w:t>XI.</w:t>
      </w:r>
      <w:r w:rsidRPr="00B12182">
        <w:rPr>
          <w:b/>
          <w:lang w:val="es-ES_tradnl"/>
        </w:rPr>
        <w:tab/>
        <w:t>Vigilancia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certificación: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Repetición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sistemática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actividades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Evaluación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base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mantener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validez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afirmación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conformidad;</w:t>
      </w:r>
    </w:p>
    <w:p w:rsidR="00B12182" w:rsidRPr="00B12182" w:rsidRDefault="00B12182" w:rsidP="001E77B5">
      <w:pPr>
        <w:pStyle w:val="Texto"/>
        <w:spacing w:line="240" w:lineRule="exact"/>
        <w:rPr>
          <w:b/>
          <w:lang w:val="es-ES_tradnl"/>
        </w:rPr>
      </w:pPr>
      <w:r w:rsidRPr="00B12182">
        <w:rPr>
          <w:b/>
          <w:lang w:val="es-ES_tradnl"/>
        </w:rPr>
        <w:t>.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  <w:tblCaption w:val="Tabla"/>
        <w:tblDescription w:val="3.2. Abreviaturas"/>
      </w:tblPr>
      <w:tblGrid>
        <w:gridCol w:w="745"/>
        <w:gridCol w:w="7967"/>
      </w:tblGrid>
      <w:tr w:rsidR="00B12182" w:rsidRPr="00B12182">
        <w:trPr>
          <w:trHeight w:val="20"/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b/>
                <w:lang w:val="es-ES_tradnl"/>
              </w:rPr>
              <w:t>CC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lang w:val="es-ES_tradnl"/>
              </w:rPr>
            </w:pPr>
            <w:r w:rsidRPr="00B12182">
              <w:rPr>
                <w:lang w:val="es-ES_tradnl"/>
              </w:rPr>
              <w:t>Certificado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de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Cumplimiento.</w:t>
            </w:r>
          </w:p>
        </w:tc>
      </w:tr>
      <w:tr w:rsidR="00B12182" w:rsidRPr="00B12182">
        <w:trPr>
          <w:trHeight w:val="20"/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b/>
                <w:lang w:val="es-ES_tradnl"/>
              </w:rPr>
              <w:lastRenderedPageBreak/>
              <w:t>CD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lang w:val="es-ES_tradnl"/>
              </w:rPr>
            </w:pPr>
            <w:r w:rsidRPr="00B12182">
              <w:rPr>
                <w:lang w:val="es-ES_tradnl"/>
              </w:rPr>
              <w:t>Dígito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verificador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(</w:t>
            </w:r>
            <w:proofErr w:type="spellStart"/>
            <w:r w:rsidRPr="00B12182">
              <w:rPr>
                <w:lang w:val="es-ES_tradnl"/>
              </w:rPr>
              <w:t>Check</w:t>
            </w:r>
            <w:proofErr w:type="spellEnd"/>
            <w:r w:rsidR="00AC3CF4">
              <w:rPr>
                <w:lang w:val="es-ES_tradnl"/>
              </w:rPr>
              <w:t xml:space="preserve"> </w:t>
            </w:r>
            <w:proofErr w:type="spellStart"/>
            <w:r w:rsidRPr="00B12182">
              <w:rPr>
                <w:lang w:val="es-ES_tradnl"/>
              </w:rPr>
              <w:t>Digit</w:t>
            </w:r>
            <w:proofErr w:type="spellEnd"/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por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sus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siglas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en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inglés).</w:t>
            </w:r>
          </w:p>
        </w:tc>
      </w:tr>
      <w:tr w:rsidR="00B12182" w:rsidRPr="00B12182">
        <w:trPr>
          <w:trHeight w:val="20"/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b/>
                <w:lang w:val="es-ES_tradnl"/>
              </w:rPr>
              <w:t>DT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lang w:val="es-ES_tradnl"/>
              </w:rPr>
            </w:pPr>
            <w:r w:rsidRPr="00B12182">
              <w:rPr>
                <w:lang w:val="es-ES_tradnl"/>
              </w:rPr>
              <w:t>Disposición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Técnica.</w:t>
            </w:r>
          </w:p>
        </w:tc>
      </w:tr>
      <w:tr w:rsidR="00B12182" w:rsidRPr="00B12182">
        <w:trPr>
          <w:trHeight w:val="20"/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b/>
                <w:lang w:val="es-ES_tradnl"/>
              </w:rPr>
              <w:t>ETM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lang w:val="es-ES_tradnl"/>
              </w:rPr>
            </w:pPr>
            <w:r w:rsidRPr="00B12182">
              <w:rPr>
                <w:lang w:val="es-ES_tradnl"/>
              </w:rPr>
              <w:t>Equipo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Terminal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Móvil.</w:t>
            </w:r>
          </w:p>
        </w:tc>
      </w:tr>
      <w:tr w:rsidR="00B12182" w:rsidRPr="00B12182">
        <w:trPr>
          <w:trHeight w:val="20"/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b/>
                <w:lang w:val="es-ES_tradnl"/>
              </w:rPr>
              <w:t>GSMA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lang w:val="es-ES_tradnl"/>
              </w:rPr>
              <w:t>Asociación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del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Sistema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Móvil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Global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(Global</w:t>
            </w:r>
            <w:r w:rsidR="00AC3CF4">
              <w:rPr>
                <w:lang w:val="es-ES_tradnl"/>
              </w:rPr>
              <w:t xml:space="preserve"> </w:t>
            </w:r>
            <w:proofErr w:type="spellStart"/>
            <w:r w:rsidRPr="00B12182">
              <w:rPr>
                <w:lang w:val="es-ES_tradnl"/>
              </w:rPr>
              <w:t>System</w:t>
            </w:r>
            <w:proofErr w:type="spellEnd"/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Mobile</w:t>
            </w:r>
            <w:r w:rsidR="00AC3CF4">
              <w:rPr>
                <w:lang w:val="es-ES_tradnl"/>
              </w:rPr>
              <w:t xml:space="preserve"> </w:t>
            </w:r>
            <w:proofErr w:type="spellStart"/>
            <w:r w:rsidRPr="00B12182">
              <w:rPr>
                <w:lang w:val="es-ES_tradnl"/>
              </w:rPr>
              <w:t>Association</w:t>
            </w:r>
            <w:proofErr w:type="spellEnd"/>
            <w:r w:rsidRPr="00B12182">
              <w:rPr>
                <w:lang w:val="es-ES_tradnl"/>
              </w:rPr>
              <w:t>,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por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sus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siglas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en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inglés).</w:t>
            </w:r>
          </w:p>
        </w:tc>
      </w:tr>
      <w:tr w:rsidR="00B12182" w:rsidRPr="00B12182">
        <w:trPr>
          <w:trHeight w:val="20"/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lang w:val="es-ES_tradnl"/>
              </w:rPr>
            </w:pPr>
            <w:r w:rsidRPr="00B12182">
              <w:rPr>
                <w:b/>
                <w:lang w:val="es-ES_tradnl"/>
              </w:rPr>
              <w:t>SNR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lang w:val="es-ES_tradnl"/>
              </w:rPr>
            </w:pPr>
            <w:r w:rsidRPr="00B12182">
              <w:rPr>
                <w:lang w:val="es-ES_tradnl"/>
              </w:rPr>
              <w:t>Número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de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serie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que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forma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parte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del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IMEI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(Serial</w:t>
            </w:r>
            <w:r w:rsidR="00AC3CF4">
              <w:rPr>
                <w:lang w:val="es-ES_tradnl"/>
              </w:rPr>
              <w:t xml:space="preserve"> </w:t>
            </w:r>
            <w:proofErr w:type="spellStart"/>
            <w:r w:rsidRPr="00B12182">
              <w:rPr>
                <w:lang w:val="es-ES_tradnl"/>
              </w:rPr>
              <w:t>Number</w:t>
            </w:r>
            <w:proofErr w:type="spellEnd"/>
            <w:r w:rsidRPr="00B12182">
              <w:rPr>
                <w:lang w:val="es-ES_tradnl"/>
              </w:rPr>
              <w:t>,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por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sus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siglas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en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inglés).</w:t>
            </w:r>
          </w:p>
        </w:tc>
      </w:tr>
      <w:tr w:rsidR="00B12182" w:rsidRPr="00B12182">
        <w:trPr>
          <w:trHeight w:val="20"/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b/>
                <w:lang w:val="es-ES_tradnl"/>
              </w:rPr>
              <w:t>SD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8800D9" w:rsidP="001E77B5">
            <w:pPr>
              <w:pStyle w:val="Texto"/>
              <w:spacing w:line="240" w:lineRule="exact"/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Dí</w:t>
            </w:r>
            <w:r w:rsidR="00B12182" w:rsidRPr="00B12182">
              <w:rPr>
                <w:lang w:val="es-ES_tradnl"/>
              </w:rPr>
              <w:t>gito</w:t>
            </w:r>
            <w:r w:rsidR="00AC3CF4">
              <w:rPr>
                <w:lang w:val="es-ES_tradnl"/>
              </w:rPr>
              <w:t xml:space="preserve"> </w:t>
            </w:r>
            <w:r w:rsidR="00B12182" w:rsidRPr="00B12182">
              <w:rPr>
                <w:lang w:val="es-ES_tradnl"/>
              </w:rPr>
              <w:t>de</w:t>
            </w:r>
            <w:r w:rsidR="00AC3CF4">
              <w:rPr>
                <w:lang w:val="es-ES_tradnl"/>
              </w:rPr>
              <w:t xml:space="preserve"> </w:t>
            </w:r>
            <w:r w:rsidR="00B12182" w:rsidRPr="00B12182">
              <w:rPr>
                <w:lang w:val="es-ES_tradnl"/>
              </w:rPr>
              <w:t>reserva</w:t>
            </w:r>
            <w:r w:rsidR="00AC3CF4">
              <w:rPr>
                <w:lang w:val="es-ES_tradnl"/>
              </w:rPr>
              <w:t xml:space="preserve"> </w:t>
            </w:r>
            <w:r w:rsidR="00B12182" w:rsidRPr="00B12182">
              <w:rPr>
                <w:lang w:val="es-ES_tradnl"/>
              </w:rPr>
              <w:t>(</w:t>
            </w:r>
            <w:proofErr w:type="spellStart"/>
            <w:r w:rsidR="00B12182" w:rsidRPr="00B12182">
              <w:rPr>
                <w:lang w:val="es-ES_tradnl"/>
              </w:rPr>
              <w:t>Spare</w:t>
            </w:r>
            <w:proofErr w:type="spellEnd"/>
            <w:r w:rsidR="00AC3CF4">
              <w:rPr>
                <w:lang w:val="es-ES_tradnl"/>
              </w:rPr>
              <w:t xml:space="preserve"> </w:t>
            </w:r>
            <w:proofErr w:type="spellStart"/>
            <w:r w:rsidR="00B12182" w:rsidRPr="00B12182">
              <w:rPr>
                <w:lang w:val="es-ES_tradnl"/>
              </w:rPr>
              <w:t>Digit</w:t>
            </w:r>
            <w:proofErr w:type="spellEnd"/>
            <w:r w:rsidR="00B12182" w:rsidRPr="00B12182">
              <w:rPr>
                <w:lang w:val="es-ES_tradnl"/>
              </w:rPr>
              <w:t>,</w:t>
            </w:r>
            <w:r w:rsidR="00AC3CF4">
              <w:rPr>
                <w:lang w:val="es-ES_tradnl"/>
              </w:rPr>
              <w:t xml:space="preserve"> </w:t>
            </w:r>
            <w:r w:rsidR="00B12182" w:rsidRPr="00B12182">
              <w:rPr>
                <w:lang w:val="es-ES_tradnl"/>
              </w:rPr>
              <w:t>por</w:t>
            </w:r>
            <w:r w:rsidR="00AC3CF4">
              <w:rPr>
                <w:lang w:val="es-ES_tradnl"/>
              </w:rPr>
              <w:t xml:space="preserve"> </w:t>
            </w:r>
            <w:r w:rsidR="00B12182" w:rsidRPr="00B12182">
              <w:rPr>
                <w:lang w:val="es-ES_tradnl"/>
              </w:rPr>
              <w:t>sus</w:t>
            </w:r>
            <w:r w:rsidR="00AC3CF4">
              <w:rPr>
                <w:lang w:val="es-ES_tradnl"/>
              </w:rPr>
              <w:t xml:space="preserve"> </w:t>
            </w:r>
            <w:r w:rsidR="00B12182" w:rsidRPr="00B12182">
              <w:rPr>
                <w:lang w:val="es-ES_tradnl"/>
              </w:rPr>
              <w:t>siglas</w:t>
            </w:r>
            <w:r w:rsidR="00AC3CF4">
              <w:rPr>
                <w:lang w:val="es-ES_tradnl"/>
              </w:rPr>
              <w:t xml:space="preserve"> </w:t>
            </w:r>
            <w:r w:rsidR="00B12182" w:rsidRPr="00B12182">
              <w:rPr>
                <w:lang w:val="es-ES_tradnl"/>
              </w:rPr>
              <w:t>en</w:t>
            </w:r>
            <w:r w:rsidR="00AC3CF4">
              <w:rPr>
                <w:lang w:val="es-ES_tradnl"/>
              </w:rPr>
              <w:t xml:space="preserve"> </w:t>
            </w:r>
            <w:r w:rsidR="00B12182" w:rsidRPr="00B12182">
              <w:rPr>
                <w:lang w:val="es-ES_tradnl"/>
              </w:rPr>
              <w:t>inglés).</w:t>
            </w:r>
          </w:p>
        </w:tc>
      </w:tr>
      <w:tr w:rsidR="00B12182" w:rsidRPr="00B12182">
        <w:trPr>
          <w:trHeight w:val="20"/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b/>
                <w:lang w:val="es-ES_tradnl"/>
              </w:rPr>
              <w:t>TAC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lang w:val="es-ES_tradnl"/>
              </w:rPr>
              <w:t>Código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para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la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Asignación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de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Tipo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(</w:t>
            </w:r>
            <w:proofErr w:type="spellStart"/>
            <w:r w:rsidRPr="00B12182">
              <w:rPr>
                <w:lang w:val="es-ES_tradnl"/>
              </w:rPr>
              <w:t>Type</w:t>
            </w:r>
            <w:proofErr w:type="spellEnd"/>
            <w:r w:rsidR="00AC3CF4">
              <w:rPr>
                <w:lang w:val="es-ES_tradnl"/>
              </w:rPr>
              <w:t xml:space="preserve"> </w:t>
            </w:r>
            <w:proofErr w:type="spellStart"/>
            <w:r w:rsidRPr="00B12182">
              <w:rPr>
                <w:lang w:val="es-ES_tradnl"/>
              </w:rPr>
              <w:t>Allocation</w:t>
            </w:r>
            <w:proofErr w:type="spellEnd"/>
            <w:r w:rsidR="00AC3CF4">
              <w:rPr>
                <w:lang w:val="es-ES_tradnl"/>
              </w:rPr>
              <w:t xml:space="preserve"> </w:t>
            </w:r>
            <w:proofErr w:type="spellStart"/>
            <w:r w:rsidRPr="00B12182">
              <w:rPr>
                <w:lang w:val="es-ES_tradnl"/>
              </w:rPr>
              <w:t>Code</w:t>
            </w:r>
            <w:proofErr w:type="spellEnd"/>
            <w:r w:rsidRPr="00B12182">
              <w:rPr>
                <w:lang w:val="es-ES_tradnl"/>
              </w:rPr>
              <w:t>,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por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sus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siglas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en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inglés).</w:t>
            </w:r>
          </w:p>
        </w:tc>
      </w:tr>
      <w:tr w:rsidR="00B12182" w:rsidRPr="00B12182">
        <w:trPr>
          <w:trHeight w:val="20"/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b/>
                <w:lang w:val="es-ES_tradnl"/>
              </w:rPr>
              <w:t>OAR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lang w:val="es-ES_tradnl"/>
              </w:rPr>
              <w:t>Organismo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de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Asignación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Regional.</w:t>
            </w:r>
          </w:p>
        </w:tc>
      </w:tr>
      <w:tr w:rsidR="00B12182" w:rsidRPr="00B12182">
        <w:trPr>
          <w:trHeight w:val="20"/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b/>
                <w:lang w:val="es-ES_tradnl"/>
              </w:rPr>
            </w:pPr>
            <w:r w:rsidRPr="00B12182">
              <w:rPr>
                <w:b/>
                <w:lang w:val="es-ES_tradnl"/>
              </w:rPr>
              <w:t>OC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E77B5">
            <w:pPr>
              <w:pStyle w:val="Texto"/>
              <w:spacing w:line="240" w:lineRule="exact"/>
              <w:ind w:firstLine="0"/>
              <w:rPr>
                <w:lang w:val="es-ES_tradnl"/>
              </w:rPr>
            </w:pPr>
            <w:r w:rsidRPr="00B12182">
              <w:rPr>
                <w:lang w:val="es-ES_tradnl"/>
              </w:rPr>
              <w:t>Organismo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de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lang w:val="es-ES_tradnl"/>
              </w:rPr>
              <w:t>Certificación</w:t>
            </w:r>
          </w:p>
        </w:tc>
      </w:tr>
    </w:tbl>
    <w:p w:rsidR="00B12182" w:rsidRDefault="00B12182" w:rsidP="001E77B5">
      <w:pPr>
        <w:pStyle w:val="Texto"/>
        <w:spacing w:line="240" w:lineRule="exact"/>
        <w:rPr>
          <w:b/>
          <w:noProof/>
        </w:rPr>
      </w:pPr>
    </w:p>
    <w:p w:rsidR="00B12182" w:rsidRPr="00B12182" w:rsidRDefault="00B12182" w:rsidP="001E77B5">
      <w:pPr>
        <w:pStyle w:val="Texto"/>
        <w:spacing w:line="240" w:lineRule="exact"/>
        <w:rPr>
          <w:b/>
          <w:color w:val="000000"/>
          <w:lang w:val="es-ES_tradnl"/>
        </w:rPr>
      </w:pPr>
      <w:r w:rsidRPr="00B12182">
        <w:rPr>
          <w:b/>
          <w:noProof/>
        </w:rPr>
        <w:t>4.</w:t>
      </w:r>
      <w:r w:rsidR="00AC3CF4">
        <w:rPr>
          <w:b/>
          <w:noProof/>
        </w:rPr>
        <w:t xml:space="preserve"> </w:t>
      </w:r>
      <w:r w:rsidRPr="00B12182">
        <w:rPr>
          <w:b/>
          <w:noProof/>
        </w:rPr>
        <w:t>CÓDIGO</w:t>
      </w:r>
      <w:r w:rsidR="00AC3CF4">
        <w:rPr>
          <w:b/>
          <w:noProof/>
        </w:rPr>
        <w:t xml:space="preserve"> </w:t>
      </w:r>
      <w:r w:rsidRPr="00B12182">
        <w:rPr>
          <w:b/>
          <w:noProof/>
        </w:rPr>
        <w:t>DE</w:t>
      </w:r>
      <w:r w:rsidR="00AC3CF4">
        <w:rPr>
          <w:b/>
          <w:noProof/>
        </w:rPr>
        <w:t xml:space="preserve"> </w:t>
      </w:r>
      <w:r w:rsidRPr="00B12182">
        <w:rPr>
          <w:b/>
          <w:lang w:val="es-ES_tradnl"/>
        </w:rPr>
        <w:t>IDENTIDAD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EQUIPO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(IMEI)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Y</w:t>
      </w:r>
      <w:r w:rsidR="00AC3CF4">
        <w:rPr>
          <w:b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FUNCIONALIDAD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DE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lang w:val="es-ES_tradnl"/>
        </w:rPr>
        <w:t>RECEPTOR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RADIODIFUSIÓN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SONORA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FRECUENCIA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MODULADA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(FM).</w:t>
      </w:r>
    </w:p>
    <w:p w:rsidR="00B12182" w:rsidRPr="00B12182" w:rsidRDefault="00B12182" w:rsidP="001E77B5">
      <w:pPr>
        <w:pStyle w:val="Texto"/>
        <w:spacing w:line="240" w:lineRule="exact"/>
        <w:rPr>
          <w:b/>
          <w:lang w:val="es-ES_tradnl"/>
        </w:rPr>
      </w:pPr>
      <w:r w:rsidRPr="00B12182">
        <w:rPr>
          <w:b/>
          <w:lang w:val="es-ES_tradnl"/>
        </w:rPr>
        <w:t>4.1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IMEI.</w:t>
      </w:r>
    </w:p>
    <w:p w:rsidR="00B12182" w:rsidRPr="00B12182" w:rsidRDefault="00B12182" w:rsidP="001E77B5">
      <w:pPr>
        <w:pStyle w:val="Texto"/>
        <w:spacing w:line="240" w:lineRule="exact"/>
        <w:rPr>
          <w:lang w:val="es-ES_tradnl"/>
        </w:rPr>
      </w:pPr>
      <w:r w:rsidRPr="00B12182">
        <w:rPr>
          <w:lang w:val="es-ES_tradnl"/>
        </w:rPr>
        <w:t>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tener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asignado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física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código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pre-grabado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modificado,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manipulado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alterado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después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asignación.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tanto,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pueda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espectro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radioeléctrico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conectado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telecomunicaciones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válido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permita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identificación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única.</w:t>
      </w:r>
    </w:p>
    <w:p w:rsidR="00B12182" w:rsidRPr="00B12182" w:rsidRDefault="00B12182" w:rsidP="001E77B5">
      <w:pPr>
        <w:pStyle w:val="Texto"/>
        <w:spacing w:line="240" w:lineRule="exact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impreso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etiqueta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adherida,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grabado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físicamente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almacenado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software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último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encontrarse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disponible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pantalla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través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*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0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6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(asterisco,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seis,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numeral);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asimismo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inherente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mismo,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integral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asignado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fabricación.</w:t>
      </w:r>
    </w:p>
    <w:p w:rsidR="00B12182" w:rsidRPr="00B12182" w:rsidRDefault="00B12182" w:rsidP="001E77B5">
      <w:pPr>
        <w:pStyle w:val="Texto"/>
        <w:spacing w:line="240" w:lineRule="exact"/>
        <w:rPr>
          <w:b/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correspondiente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válido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único.</w:t>
      </w:r>
    </w:p>
    <w:p w:rsidR="00B12182" w:rsidRPr="00B12182" w:rsidRDefault="00B12182" w:rsidP="001E77B5">
      <w:pPr>
        <w:pStyle w:val="Texto"/>
        <w:spacing w:line="240" w:lineRule="exact"/>
        <w:rPr>
          <w:b/>
          <w:lang w:val="es-ES_tradnl"/>
        </w:rPr>
      </w:pPr>
      <w:r w:rsidRPr="00B12182">
        <w:rPr>
          <w:b/>
          <w:lang w:val="es-ES_tradnl"/>
        </w:rPr>
        <w:t>4.1.1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Estructura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IMEI.</w:t>
      </w:r>
    </w:p>
    <w:p w:rsidR="00B12182" w:rsidRDefault="00B12182" w:rsidP="001E77B5">
      <w:pPr>
        <w:pStyle w:val="Texto"/>
        <w:spacing w:line="240" w:lineRule="exact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asignado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tener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estructura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siguiente:</w:t>
      </w:r>
    </w:p>
    <w:p w:rsidR="00BD2107" w:rsidRDefault="00EE55CE" w:rsidP="00BD2107">
      <w:pPr>
        <w:pStyle w:val="Texto"/>
        <w:spacing w:line="240" w:lineRule="auto"/>
        <w:ind w:firstLine="0"/>
        <w:jc w:val="center"/>
        <w:rPr>
          <w:lang w:val="es-ES_tradnl"/>
        </w:rPr>
      </w:pPr>
      <w:r w:rsidRPr="00720E21">
        <w:rPr>
          <w:noProof/>
          <w:lang w:val="es-MX" w:eastAsia="es-MX"/>
        </w:rPr>
        <w:drawing>
          <wp:inline distT="0" distB="0" distL="0" distR="0">
            <wp:extent cx="5162550" cy="1524000"/>
            <wp:effectExtent l="0" t="0" r="0" b="0"/>
            <wp:docPr id="1" name="Imagen 1" descr="Estructura del IMEI" title="Figu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82" w:rsidRPr="00B12182" w:rsidRDefault="00B12182" w:rsidP="001E77B5">
      <w:pPr>
        <w:pStyle w:val="Texto"/>
        <w:spacing w:line="240" w:lineRule="exact"/>
        <w:ind w:firstLine="0"/>
        <w:jc w:val="center"/>
        <w:rPr>
          <w:b/>
          <w:lang w:val="es-ES_tradnl"/>
        </w:rPr>
      </w:pPr>
      <w:r w:rsidRPr="00B12182">
        <w:rPr>
          <w:b/>
          <w:lang w:val="es-ES_tradnl"/>
        </w:rPr>
        <w:t>Figura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1.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Estructura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</w:p>
    <w:p w:rsidR="00B12182" w:rsidRPr="00B12182" w:rsidRDefault="00B12182" w:rsidP="001E77B5">
      <w:pPr>
        <w:pStyle w:val="Texto"/>
        <w:spacing w:line="240" w:lineRule="exact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compuesto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campos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campo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dígitos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decimales,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compuesto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totalidad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dígitos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espacios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blanco):</w:t>
      </w:r>
    </w:p>
    <w:p w:rsidR="00B12182" w:rsidRDefault="00B12182" w:rsidP="001E77B5">
      <w:pPr>
        <w:pStyle w:val="ROMANOS"/>
        <w:spacing w:line="240" w:lineRule="exact"/>
        <w:rPr>
          <w:lang w:val="es-ES_tradnl"/>
        </w:rPr>
      </w:pPr>
      <w:r w:rsidRPr="00BD2107">
        <w:rPr>
          <w:b/>
          <w:lang w:val="es-ES_tradnl"/>
        </w:rPr>
        <w:t>a)</w:t>
      </w:r>
      <w:r w:rsidRPr="00B12182">
        <w:rPr>
          <w:lang w:val="es-ES_tradnl"/>
        </w:rPr>
        <w:tab/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campo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TAC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tener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longitud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8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dígitos,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conteniendo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siguientes</w:t>
      </w:r>
      <w:r w:rsidR="00AC3CF4">
        <w:rPr>
          <w:lang w:val="es-ES_tradnl"/>
        </w:rPr>
        <w:t xml:space="preserve"> </w:t>
      </w:r>
      <w:proofErr w:type="spellStart"/>
      <w:r w:rsidRPr="00B12182">
        <w:rPr>
          <w:lang w:val="es-ES_tradnl"/>
        </w:rPr>
        <w:t>subcampos</w:t>
      </w:r>
      <w:proofErr w:type="spellEnd"/>
      <w:r w:rsidRPr="00B12182">
        <w:rPr>
          <w:lang w:val="es-ES_tradnl"/>
        </w:rPr>
        <w:t>:</w:t>
      </w:r>
    </w:p>
    <w:p w:rsidR="00B12182" w:rsidRDefault="00B12182" w:rsidP="001E77B5">
      <w:pPr>
        <w:pStyle w:val="INCISO"/>
        <w:spacing w:line="240" w:lineRule="exact"/>
        <w:ind w:left="1152" w:hanging="432"/>
        <w:rPr>
          <w:lang w:val="es-ES_tradnl"/>
        </w:rPr>
      </w:pPr>
      <w:r w:rsidRPr="00B12182">
        <w:rPr>
          <w:b/>
          <w:lang w:val="es-ES_tradnl"/>
        </w:rPr>
        <w:t>I.</w:t>
      </w:r>
      <w:r w:rsidRPr="00B12182">
        <w:rPr>
          <w:b/>
          <w:lang w:val="es-ES_tradnl"/>
        </w:rPr>
        <w:tab/>
      </w:r>
      <w:proofErr w:type="spellStart"/>
      <w:r w:rsidRPr="00B12182">
        <w:rPr>
          <w:lang w:val="es-ES_tradnl"/>
        </w:rPr>
        <w:t>Subcampo</w:t>
      </w:r>
      <w:proofErr w:type="spellEnd"/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1,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compuesto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dígitos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iniciales,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izquierda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derecha,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identifican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Asignación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Regional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(OAR)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asignó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</w:p>
    <w:p w:rsidR="00B12182" w:rsidRPr="00B12182" w:rsidRDefault="00B12182" w:rsidP="001E77B5">
      <w:pPr>
        <w:pStyle w:val="INCISO"/>
        <w:spacing w:line="240" w:lineRule="exact"/>
        <w:ind w:left="1152" w:hanging="432"/>
        <w:rPr>
          <w:lang w:val="es-ES_tradnl"/>
        </w:rPr>
      </w:pPr>
      <w:r w:rsidRPr="00B12182">
        <w:rPr>
          <w:b/>
          <w:lang w:val="es-ES_tradnl"/>
        </w:rPr>
        <w:t>II.</w:t>
      </w:r>
      <w:r w:rsidRPr="00B12182">
        <w:rPr>
          <w:b/>
          <w:lang w:val="es-ES_tradnl"/>
        </w:rPr>
        <w:tab/>
      </w:r>
      <w:proofErr w:type="spellStart"/>
      <w:r w:rsidRPr="00B12182">
        <w:rPr>
          <w:lang w:val="es-ES_tradnl"/>
        </w:rPr>
        <w:t>Subcampo</w:t>
      </w:r>
      <w:proofErr w:type="spellEnd"/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2,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compuesto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seis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dígitos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(asignado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OAR),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izquierda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derecha,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colocado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después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dígitos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identifican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OAR;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dicho</w:t>
      </w:r>
      <w:r w:rsidR="00AC3CF4">
        <w:rPr>
          <w:lang w:val="es-ES_tradnl"/>
        </w:rPr>
        <w:t xml:space="preserve"> </w:t>
      </w:r>
      <w:proofErr w:type="spellStart"/>
      <w:r w:rsidRPr="00B12182">
        <w:rPr>
          <w:lang w:val="es-ES_tradnl"/>
        </w:rPr>
        <w:t>subcampo</w:t>
      </w:r>
      <w:proofErr w:type="spellEnd"/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2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identifica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modelo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intervalo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válido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000000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999999.</w:t>
      </w:r>
    </w:p>
    <w:p w:rsidR="00B12182" w:rsidRDefault="00B12182" w:rsidP="000102F9">
      <w:pPr>
        <w:pStyle w:val="ROMANOS"/>
        <w:spacing w:line="221" w:lineRule="exact"/>
        <w:rPr>
          <w:lang w:val="es-ES_tradnl"/>
        </w:rPr>
      </w:pPr>
      <w:r w:rsidRPr="00BD2107">
        <w:rPr>
          <w:b/>
          <w:lang w:val="es-ES_tradnl"/>
        </w:rPr>
        <w:lastRenderedPageBreak/>
        <w:t>b)</w:t>
      </w:r>
      <w:r w:rsidRPr="00B12182">
        <w:rPr>
          <w:lang w:val="es-ES_tradnl"/>
        </w:rPr>
        <w:tab/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campo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relativo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serie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SNR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(asignado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fabricante),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longitud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6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dígitos,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empleado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identificación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determinado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modelo.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intervalo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válido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de: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000000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999999;</w:t>
      </w:r>
    </w:p>
    <w:p w:rsidR="00B12182" w:rsidRDefault="00B12182" w:rsidP="000102F9">
      <w:pPr>
        <w:pStyle w:val="ROMANOS"/>
        <w:spacing w:line="221" w:lineRule="exact"/>
        <w:rPr>
          <w:lang w:val="es-ES_tradnl"/>
        </w:rPr>
      </w:pPr>
      <w:r w:rsidRPr="00BD2107">
        <w:rPr>
          <w:b/>
          <w:lang w:val="es-ES_tradnl"/>
        </w:rPr>
        <w:t>c)</w:t>
      </w:r>
      <w:r w:rsidRPr="00B12182">
        <w:rPr>
          <w:lang w:val="es-ES_tradnl"/>
        </w:rPr>
        <w:tab/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campo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Dígito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verificador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(CD)/Dígito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Reserva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(SD)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(asignado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fabricante)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longitud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1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dígito,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tiene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objeto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evitar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errores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transcripción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lectura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momento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transmitirlos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manualmente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IMEI.</w:t>
      </w:r>
    </w:p>
    <w:p w:rsidR="00B12182" w:rsidRPr="00B12182" w:rsidRDefault="00B12182" w:rsidP="000102F9">
      <w:pPr>
        <w:pStyle w:val="Texto"/>
        <w:spacing w:line="221" w:lineRule="exact"/>
        <w:rPr>
          <w:b/>
          <w:lang w:val="es-ES_tradnl"/>
        </w:rPr>
      </w:pP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acuerdo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método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descrito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5.1.</w:t>
      </w:r>
    </w:p>
    <w:p w:rsidR="00B12182" w:rsidRDefault="00B12182" w:rsidP="000102F9">
      <w:pPr>
        <w:pStyle w:val="Texto"/>
        <w:spacing w:line="221" w:lineRule="exact"/>
        <w:rPr>
          <w:b/>
          <w:lang w:val="es-ES_tradnl"/>
        </w:rPr>
      </w:pPr>
      <w:r w:rsidRPr="00B12182">
        <w:rPr>
          <w:b/>
          <w:lang w:val="es-ES_tradnl"/>
        </w:rPr>
        <w:t>4.1.2.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Marca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y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modelo.</w:t>
      </w:r>
    </w:p>
    <w:p w:rsidR="00B12182" w:rsidRPr="00B12182" w:rsidRDefault="00B12182" w:rsidP="000102F9">
      <w:pPr>
        <w:pStyle w:val="Texto"/>
        <w:spacing w:line="221" w:lineRule="exact"/>
      </w:pPr>
      <w:r w:rsidRPr="00B12182">
        <w:t>La</w:t>
      </w:r>
      <w:r w:rsidR="00AC3CF4">
        <w:t xml:space="preserve"> </w:t>
      </w:r>
      <w:r w:rsidRPr="00B12182">
        <w:t>marca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modelo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ETM</w:t>
      </w:r>
      <w:r w:rsidR="00AC3CF4">
        <w:t xml:space="preserve"> </w:t>
      </w:r>
      <w:r w:rsidRPr="00B12182">
        <w:t>deben</w:t>
      </w:r>
      <w:r w:rsidR="00AC3CF4">
        <w:t xml:space="preserve"> </w:t>
      </w:r>
      <w:r w:rsidRPr="00B12182">
        <w:t>corresponder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TAC</w:t>
      </w:r>
      <w:r w:rsidR="00AC3CF4">
        <w:t xml:space="preserve"> </w:t>
      </w:r>
      <w:r w:rsidRPr="00B12182">
        <w:t>asignado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OAR.</w:t>
      </w:r>
    </w:p>
    <w:p w:rsidR="00B12182" w:rsidRPr="00B12182" w:rsidRDefault="00B12182" w:rsidP="000102F9">
      <w:pPr>
        <w:pStyle w:val="Texto"/>
        <w:spacing w:line="221" w:lineRule="exact"/>
        <w:rPr>
          <w:b/>
        </w:rPr>
      </w:pPr>
      <w:r w:rsidRPr="00B12182">
        <w:t>Lo</w:t>
      </w:r>
      <w:r w:rsidR="00AC3CF4">
        <w:t xml:space="preserve"> </w:t>
      </w:r>
      <w:r w:rsidRPr="00B12182">
        <w:t>anterior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verifica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acuerdo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método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prueba</w:t>
      </w:r>
      <w:r w:rsidR="00AC3CF4">
        <w:t xml:space="preserve"> </w:t>
      </w:r>
      <w:r w:rsidRPr="00B12182">
        <w:t>descrito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numeral</w:t>
      </w:r>
      <w:r w:rsidR="00AC3CF4">
        <w:t xml:space="preserve"> </w:t>
      </w:r>
      <w:r w:rsidRPr="00B12182">
        <w:rPr>
          <w:b/>
        </w:rPr>
        <w:t>5.2</w:t>
      </w:r>
    </w:p>
    <w:p w:rsidR="00B12182" w:rsidRPr="00B12182" w:rsidRDefault="00B12182" w:rsidP="000102F9">
      <w:pPr>
        <w:pStyle w:val="Texto"/>
        <w:spacing w:line="221" w:lineRule="exact"/>
        <w:rPr>
          <w:b/>
          <w:lang w:val="es-ES_tradnl"/>
        </w:rPr>
      </w:pPr>
      <w:r w:rsidRPr="00B12182">
        <w:rPr>
          <w:b/>
          <w:lang w:val="es-ES_tradnl"/>
        </w:rPr>
        <w:t>4.2.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Receptor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radiodifusión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sonora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Frecuencia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Modulada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(FM).</w:t>
      </w:r>
    </w:p>
    <w:p w:rsidR="00B12182" w:rsidRDefault="00B12182" w:rsidP="000102F9">
      <w:pPr>
        <w:pStyle w:val="Texto"/>
        <w:spacing w:line="221" w:lineRule="exact"/>
        <w:rPr>
          <w:lang w:val="es-ES_tradnl"/>
        </w:rPr>
      </w:pP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componentes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permitan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ofrecer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funcionalidad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Frecuencia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Modulada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(FM)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fabricación,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ésta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habilitada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activada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usuario,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exista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ningún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tipo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bloqueo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restricción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funcionamiento.</w:t>
      </w:r>
    </w:p>
    <w:p w:rsidR="00B12182" w:rsidRPr="00B12182" w:rsidRDefault="00B12182" w:rsidP="000102F9">
      <w:pPr>
        <w:pStyle w:val="Texto"/>
        <w:spacing w:line="221" w:lineRule="exact"/>
        <w:rPr>
          <w:b/>
          <w:lang w:val="es-ES_tradnl"/>
        </w:rPr>
      </w:pP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acuerdo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método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descrito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5.3.</w:t>
      </w:r>
    </w:p>
    <w:p w:rsidR="00B12182" w:rsidRPr="00B12182" w:rsidRDefault="00B12182" w:rsidP="000102F9">
      <w:pPr>
        <w:pStyle w:val="Texto"/>
        <w:spacing w:line="221" w:lineRule="exact"/>
        <w:rPr>
          <w:color w:val="000000"/>
          <w:lang w:val="es-ES_tradnl"/>
        </w:rPr>
      </w:pPr>
      <w:r w:rsidRPr="00B12182">
        <w:rPr>
          <w:b/>
          <w:lang w:val="es-ES_tradnl"/>
        </w:rPr>
        <w:t>4.3.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Manual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Equipo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Terminal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Móvil.</w:t>
      </w:r>
    </w:p>
    <w:p w:rsidR="00B12182" w:rsidRPr="00B12182" w:rsidRDefault="00B12182" w:rsidP="000102F9">
      <w:pPr>
        <w:pStyle w:val="Texto"/>
        <w:spacing w:line="221" w:lineRule="exact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impreso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digital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disponible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página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fabricante,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idioma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español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suficiente,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clara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veraz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especificaciones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así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funcionalidad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Frecuencia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Modulada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(FM)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fabricación,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procedimientos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configuración,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ajustes,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operación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resolución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problemas.</w:t>
      </w:r>
    </w:p>
    <w:p w:rsidR="00B12182" w:rsidRPr="00B12182" w:rsidRDefault="00B12182" w:rsidP="000102F9">
      <w:pPr>
        <w:pStyle w:val="Texto"/>
        <w:spacing w:line="221" w:lineRule="exact"/>
        <w:rPr>
          <w:lang w:val="es-ES_tradnl"/>
        </w:rPr>
      </w:pPr>
      <w:r w:rsidRPr="00B12182">
        <w:rPr>
          <w:lang w:val="es-ES_tradnl"/>
        </w:rPr>
        <w:t>Asimismo,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especificar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claramente,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instrucciones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relativas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dónde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localiza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impreso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etiqueta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adherida,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grabado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físicamente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cómo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obtenerlo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almacenado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software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último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desplegarse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pantalla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través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*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0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6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b/>
          <w:lang w:val="es-ES_tradnl"/>
        </w:rPr>
        <w:t xml:space="preserve"> </w:t>
      </w:r>
      <w:r w:rsidRPr="00B12182">
        <w:t>(asterisco,</w:t>
      </w:r>
      <w:r w:rsidR="00AC3CF4">
        <w:t xml:space="preserve"> </w:t>
      </w:r>
      <w:r w:rsidRPr="00B12182">
        <w:t>numeral,</w:t>
      </w:r>
      <w:r w:rsidR="00AC3CF4">
        <w:t xml:space="preserve"> </w:t>
      </w:r>
      <w:r w:rsidRPr="00B12182">
        <w:t>cero,</w:t>
      </w:r>
      <w:r w:rsidR="00AC3CF4">
        <w:t xml:space="preserve"> </w:t>
      </w:r>
      <w:r w:rsidRPr="00B12182">
        <w:rPr>
          <w:lang w:val="es-ES_tradnl"/>
        </w:rPr>
        <w:t>seis,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numeral).</w:t>
      </w:r>
    </w:p>
    <w:p w:rsidR="00B12182" w:rsidRPr="00B12182" w:rsidRDefault="00B12182" w:rsidP="000102F9">
      <w:pPr>
        <w:pStyle w:val="Texto"/>
        <w:spacing w:line="221" w:lineRule="exact"/>
        <w:rPr>
          <w:lang w:val="es-ES_tradnl"/>
        </w:rPr>
      </w:pPr>
      <w:r w:rsidRPr="00B12182">
        <w:rPr>
          <w:lang w:val="es-ES_tradnl"/>
        </w:rPr>
        <w:t>Adicionalmente,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funcionalidades,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relativas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localización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geográfica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ejemplo,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localización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línea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protección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ejemplo,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código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bloquear/desbloquear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robo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extravío.</w:t>
      </w:r>
    </w:p>
    <w:p w:rsidR="00B12182" w:rsidRDefault="00B12182" w:rsidP="000102F9">
      <w:pPr>
        <w:pStyle w:val="Texto"/>
        <w:spacing w:line="221" w:lineRule="exact"/>
        <w:rPr>
          <w:lang w:val="es-ES_tradnl"/>
        </w:rPr>
      </w:pP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acuerdo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5.4.</w:t>
      </w:r>
    </w:p>
    <w:p w:rsidR="00B12182" w:rsidRPr="00B12182" w:rsidRDefault="00B12182" w:rsidP="000102F9">
      <w:pPr>
        <w:pStyle w:val="Texto"/>
        <w:spacing w:line="221" w:lineRule="exact"/>
        <w:rPr>
          <w:b/>
          <w:lang w:val="es-ES_tradnl"/>
        </w:rPr>
      </w:pPr>
      <w:r w:rsidRPr="00B12182">
        <w:rPr>
          <w:b/>
          <w:lang w:val="es-ES_tradnl"/>
        </w:rPr>
        <w:t>5.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MÉTODOS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PRUEBA.</w:t>
      </w:r>
    </w:p>
    <w:p w:rsidR="00B12182" w:rsidRPr="00B12182" w:rsidRDefault="00B12182" w:rsidP="000102F9">
      <w:pPr>
        <w:pStyle w:val="Texto"/>
        <w:spacing w:line="221" w:lineRule="exact"/>
        <w:rPr>
          <w:b/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capítulo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contiene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métodos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emplearse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comprobación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4.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CÓDIGO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IDENTIDAD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EQUIPO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(IMEI)</w:t>
      </w:r>
      <w:r w:rsidR="00AC3CF4">
        <w:rPr>
          <w:b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Y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FUNCIONALIDAD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DE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lang w:val="es-ES_tradnl"/>
        </w:rPr>
        <w:t>RECEPTOR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RADIODIFUSIÓN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SONORA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FRECUENCIA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MODULADA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(FM).</w:t>
      </w:r>
    </w:p>
    <w:p w:rsidR="00B12182" w:rsidRPr="00B12182" w:rsidRDefault="00B12182" w:rsidP="000102F9">
      <w:pPr>
        <w:pStyle w:val="Texto"/>
        <w:spacing w:line="221" w:lineRule="exact"/>
        <w:rPr>
          <w:b/>
          <w:lang w:val="es-ES_tradnl"/>
        </w:rPr>
      </w:pPr>
      <w:r w:rsidRPr="00B12182">
        <w:rPr>
          <w:b/>
          <w:lang w:val="es-ES_tradnl"/>
        </w:rPr>
        <w:t>5.1.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IMEI.</w:t>
      </w:r>
    </w:p>
    <w:p w:rsidR="00B12182" w:rsidRPr="00B12182" w:rsidRDefault="00B12182" w:rsidP="000102F9">
      <w:pPr>
        <w:pStyle w:val="Texto"/>
        <w:spacing w:line="221" w:lineRule="exact"/>
      </w:pPr>
      <w:r w:rsidRPr="00B12182">
        <w:t>Las</w:t>
      </w:r>
      <w:r w:rsidR="00AC3CF4">
        <w:t xml:space="preserve"> </w:t>
      </w:r>
      <w:r w:rsidRPr="00B12182">
        <w:t>siguientes</w:t>
      </w:r>
      <w:r w:rsidR="00AC3CF4">
        <w:t xml:space="preserve"> </w:t>
      </w:r>
      <w:r w:rsidRPr="00B12182">
        <w:t>pruebas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llevarán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cabo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tres</w:t>
      </w:r>
      <w:r w:rsidR="00AC3CF4">
        <w:t xml:space="preserve"> </w:t>
      </w:r>
      <w:r w:rsidRPr="00B12182">
        <w:t>ETM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orden</w:t>
      </w:r>
      <w:r w:rsidR="00AC3CF4">
        <w:t xml:space="preserve"> </w:t>
      </w:r>
      <w:r w:rsidRPr="00B12182">
        <w:t>indicado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presente</w:t>
      </w:r>
      <w:r w:rsidR="00AC3CF4">
        <w:t xml:space="preserve"> </w:t>
      </w:r>
      <w:r w:rsidRPr="00B12182">
        <w:t>disposición,</w:t>
      </w:r>
      <w:r w:rsidR="00AC3CF4">
        <w:t xml:space="preserve"> </w:t>
      </w:r>
      <w:r w:rsidRPr="00B12182">
        <w:t>siendo</w:t>
      </w:r>
      <w:r w:rsidR="00AC3CF4">
        <w:t xml:space="preserve"> </w:t>
      </w:r>
      <w:r w:rsidRPr="00B12182">
        <w:t>condicionales</w:t>
      </w:r>
      <w:r w:rsidR="00AC3CF4">
        <w:t xml:space="preserve"> </w:t>
      </w:r>
      <w:r w:rsidRPr="00B12182">
        <w:t>para</w:t>
      </w:r>
      <w:r w:rsidR="00AC3CF4">
        <w:t xml:space="preserve"> </w:t>
      </w:r>
      <w:r w:rsidRPr="00B12182">
        <w:t>continuar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siguiente</w:t>
      </w:r>
      <w:r w:rsidR="00AC3CF4">
        <w:t xml:space="preserve"> </w:t>
      </w:r>
      <w:r w:rsidRPr="00B12182">
        <w:t>numeral.</w:t>
      </w:r>
    </w:p>
    <w:p w:rsidR="00B12182" w:rsidRPr="00B12182" w:rsidRDefault="00B12182" w:rsidP="000102F9">
      <w:pPr>
        <w:pStyle w:val="Texto"/>
        <w:spacing w:line="221" w:lineRule="exact"/>
      </w:pPr>
      <w:r w:rsidRPr="00B12182">
        <w:rPr>
          <w:b/>
        </w:rPr>
        <w:t>5.1.1.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comprueba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existencia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válido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único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ETM:</w:t>
      </w:r>
    </w:p>
    <w:p w:rsidR="00B12182" w:rsidRPr="00B12182" w:rsidRDefault="00B12182" w:rsidP="000102F9">
      <w:pPr>
        <w:pStyle w:val="ROMANOS"/>
        <w:spacing w:line="221" w:lineRule="exact"/>
      </w:pPr>
      <w:r w:rsidRPr="00BD2107">
        <w:rPr>
          <w:b/>
        </w:rPr>
        <w:t>a)</w:t>
      </w:r>
      <w:r w:rsidR="00BD2107">
        <w:tab/>
      </w:r>
      <w:r w:rsidRPr="00B12182">
        <w:t>Impreso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etiqueta</w:t>
      </w:r>
      <w:r w:rsidR="00AC3CF4">
        <w:t xml:space="preserve"> </w:t>
      </w:r>
      <w:r w:rsidRPr="00B12182">
        <w:t>adherida</w:t>
      </w:r>
      <w:r w:rsidR="00AC3CF4">
        <w:t xml:space="preserve"> </w:t>
      </w:r>
      <w:r w:rsidRPr="00B12182">
        <w:t>y/o</w:t>
      </w:r>
      <w:r w:rsidR="00AC3CF4">
        <w:t xml:space="preserve"> </w:t>
      </w:r>
      <w:r w:rsidRPr="00B12182">
        <w:t>grabado</w:t>
      </w:r>
      <w:r w:rsidR="00AC3CF4">
        <w:t xml:space="preserve"> </w:t>
      </w:r>
      <w:r w:rsidRPr="00B12182">
        <w:t>físicamente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ETM.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anterior,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acuerdo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indicaciones</w:t>
      </w:r>
      <w:r w:rsidR="00AC3CF4">
        <w:t xml:space="preserve"> </w:t>
      </w:r>
      <w:r w:rsidRPr="00B12182">
        <w:t>previstas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manual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ETM</w:t>
      </w:r>
      <w:r w:rsidR="00AC3CF4">
        <w:t xml:space="preserve"> </w:t>
      </w:r>
      <w:r w:rsidRPr="00B12182">
        <w:t>correspondiente,</w:t>
      </w:r>
      <w:r w:rsidR="00AC3CF4">
        <w:t xml:space="preserve"> </w:t>
      </w:r>
      <w:r w:rsidRPr="00B12182">
        <w:t>y/o</w:t>
      </w:r>
    </w:p>
    <w:p w:rsidR="00B12182" w:rsidRPr="00B12182" w:rsidRDefault="00B12182" w:rsidP="000102F9">
      <w:pPr>
        <w:pStyle w:val="ROMANOS"/>
        <w:spacing w:line="221" w:lineRule="exact"/>
      </w:pPr>
      <w:r w:rsidRPr="00BD2107">
        <w:rPr>
          <w:b/>
        </w:rPr>
        <w:t>b)</w:t>
      </w:r>
      <w:r w:rsidR="00BD2107">
        <w:tab/>
      </w:r>
      <w:r w:rsidRPr="00B12182">
        <w:t>De</w:t>
      </w:r>
      <w:r w:rsidR="00AC3CF4">
        <w:t xml:space="preserve"> </w:t>
      </w:r>
      <w:r w:rsidRPr="00B12182">
        <w:t>manera</w:t>
      </w:r>
      <w:r w:rsidR="00AC3CF4">
        <w:t xml:space="preserve"> </w:t>
      </w:r>
      <w:r w:rsidRPr="00B12182">
        <w:t>electrónica</w:t>
      </w:r>
      <w:r w:rsidR="00AC3CF4">
        <w:t xml:space="preserve"> </w:t>
      </w:r>
      <w:r w:rsidRPr="00B12182">
        <w:t>almacenado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software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ETM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través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siguiente</w:t>
      </w:r>
      <w:r w:rsidR="00AC3CF4">
        <w:t xml:space="preserve"> </w:t>
      </w:r>
      <w:r w:rsidRPr="00B12182">
        <w:t>marcación</w:t>
      </w:r>
      <w:r w:rsidR="00AC3CF4">
        <w:t xml:space="preserve"> </w:t>
      </w:r>
      <w:r w:rsidRPr="00B12182">
        <w:t>electrónica</w:t>
      </w:r>
      <w:r w:rsidR="00AC3CF4">
        <w:t xml:space="preserve"> </w:t>
      </w:r>
      <w:r w:rsidRPr="00B12182">
        <w:rPr>
          <w:b/>
        </w:rPr>
        <w:t>*</w:t>
      </w:r>
      <w:r w:rsidR="00AC3CF4">
        <w:rPr>
          <w:b/>
        </w:rPr>
        <w:t xml:space="preserve"> </w:t>
      </w:r>
      <w:r w:rsidRPr="00B12182">
        <w:rPr>
          <w:b/>
        </w:rPr>
        <w:t>#</w:t>
      </w:r>
      <w:r w:rsidR="00AC3CF4">
        <w:rPr>
          <w:b/>
        </w:rPr>
        <w:t xml:space="preserve"> </w:t>
      </w:r>
      <w:r w:rsidRPr="00B12182">
        <w:rPr>
          <w:b/>
        </w:rPr>
        <w:t>0</w:t>
      </w:r>
      <w:r w:rsidR="00AC3CF4">
        <w:rPr>
          <w:b/>
        </w:rPr>
        <w:t xml:space="preserve"> </w:t>
      </w:r>
      <w:r w:rsidRPr="00B12182">
        <w:rPr>
          <w:b/>
        </w:rPr>
        <w:t>6</w:t>
      </w:r>
      <w:r w:rsidR="00AC3CF4">
        <w:rPr>
          <w:b/>
        </w:rPr>
        <w:t xml:space="preserve"> </w:t>
      </w:r>
      <w:r w:rsidRPr="00B12182">
        <w:rPr>
          <w:b/>
        </w:rPr>
        <w:t>#</w:t>
      </w:r>
      <w:r w:rsidR="00AC3CF4">
        <w:t xml:space="preserve"> </w:t>
      </w:r>
      <w:r w:rsidRPr="00B12182">
        <w:t>(asterisco,</w:t>
      </w:r>
      <w:r w:rsidR="00AC3CF4">
        <w:t xml:space="preserve"> </w:t>
      </w:r>
      <w:r w:rsidRPr="00B12182">
        <w:t>numeral,</w:t>
      </w:r>
      <w:r w:rsidR="00AC3CF4">
        <w:t xml:space="preserve"> </w:t>
      </w:r>
      <w:r w:rsidRPr="00B12182">
        <w:t>cero,</w:t>
      </w:r>
      <w:r w:rsidR="00AC3CF4">
        <w:t xml:space="preserve"> </w:t>
      </w:r>
      <w:r w:rsidRPr="00B12182">
        <w:t>seis,</w:t>
      </w:r>
      <w:r w:rsidR="00AC3CF4">
        <w:t xml:space="preserve"> </w:t>
      </w:r>
      <w:r w:rsidRPr="00B12182">
        <w:t>numeral)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deberá</w:t>
      </w:r>
      <w:r w:rsidR="00AC3CF4">
        <w:t xml:space="preserve"> </w:t>
      </w:r>
      <w:r w:rsidRPr="00B12182">
        <w:t>desplegarse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pantalla</w:t>
      </w:r>
      <w:r w:rsidR="00595D56">
        <w:t xml:space="preserve"> </w:t>
      </w:r>
      <w:r w:rsidRPr="00B12182">
        <w:t>del</w:t>
      </w:r>
      <w:r w:rsidR="00AC3CF4">
        <w:t xml:space="preserve"> </w:t>
      </w:r>
      <w:r w:rsidRPr="00B12182">
        <w:t>ETM.</w:t>
      </w:r>
    </w:p>
    <w:p w:rsidR="00B12182" w:rsidRPr="00B12182" w:rsidRDefault="00B12182" w:rsidP="000102F9">
      <w:pPr>
        <w:pStyle w:val="Texto"/>
        <w:spacing w:line="221" w:lineRule="exact"/>
      </w:pPr>
      <w:r w:rsidRPr="00B12182">
        <w:t>Se</w:t>
      </w:r>
      <w:r w:rsidR="00AC3CF4">
        <w:t xml:space="preserve"> </w:t>
      </w:r>
      <w:r w:rsidRPr="00B12182">
        <w:t>registra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resultado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impreso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etiqueta</w:t>
      </w:r>
      <w:r w:rsidR="00AC3CF4">
        <w:t xml:space="preserve"> </w:t>
      </w:r>
      <w:r w:rsidRPr="00B12182">
        <w:t>adherida,</w:t>
      </w:r>
      <w:r w:rsidR="00AC3CF4">
        <w:t xml:space="preserve"> </w:t>
      </w:r>
      <w:r w:rsidRPr="00B12182">
        <w:t>grabado</w:t>
      </w:r>
      <w:r w:rsidR="00AC3CF4">
        <w:t xml:space="preserve"> </w:t>
      </w:r>
      <w:r w:rsidRPr="00B12182">
        <w:t>físicamente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ETM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manera</w:t>
      </w:r>
      <w:r w:rsidR="00AC3CF4">
        <w:t xml:space="preserve"> </w:t>
      </w:r>
      <w:r w:rsidRPr="00B12182">
        <w:t>electrónica,</w:t>
      </w:r>
      <w:r w:rsidR="00AC3CF4">
        <w:t xml:space="preserve"> </w:t>
      </w:r>
      <w:r w:rsidRPr="00B12182">
        <w:t>almacenado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software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referido</w:t>
      </w:r>
      <w:r w:rsidR="00AC3CF4">
        <w:t xml:space="preserve"> </w:t>
      </w:r>
      <w:r w:rsidRPr="00B12182">
        <w:t>equipo,</w:t>
      </w:r>
      <w:r w:rsidR="00AC3CF4">
        <w:t xml:space="preserve"> </w:t>
      </w:r>
      <w:r w:rsidRPr="00B12182">
        <w:t>obtenido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través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marcación</w:t>
      </w:r>
      <w:r w:rsidR="00AC3CF4">
        <w:t xml:space="preserve"> </w:t>
      </w:r>
      <w:r w:rsidRPr="00B12182">
        <w:t>electrónica</w:t>
      </w:r>
      <w:r w:rsidR="00AC3CF4">
        <w:t xml:space="preserve"> </w:t>
      </w:r>
      <w:r w:rsidRPr="00B12182">
        <w:rPr>
          <w:b/>
        </w:rPr>
        <w:t>*</w:t>
      </w:r>
      <w:r w:rsidR="00AC3CF4">
        <w:rPr>
          <w:b/>
        </w:rPr>
        <w:t xml:space="preserve"> </w:t>
      </w:r>
      <w:r w:rsidRPr="00B12182">
        <w:rPr>
          <w:b/>
        </w:rPr>
        <w:t>#</w:t>
      </w:r>
      <w:r w:rsidR="00AC3CF4">
        <w:rPr>
          <w:b/>
        </w:rPr>
        <w:t xml:space="preserve"> </w:t>
      </w:r>
      <w:r w:rsidRPr="00B12182">
        <w:rPr>
          <w:b/>
        </w:rPr>
        <w:t>0</w:t>
      </w:r>
      <w:r w:rsidR="00AC3CF4">
        <w:rPr>
          <w:b/>
        </w:rPr>
        <w:t xml:space="preserve"> </w:t>
      </w:r>
      <w:r w:rsidRPr="00B12182">
        <w:rPr>
          <w:b/>
        </w:rPr>
        <w:t>6</w:t>
      </w:r>
      <w:r w:rsidR="00AC3CF4">
        <w:rPr>
          <w:b/>
        </w:rPr>
        <w:t xml:space="preserve"> </w:t>
      </w:r>
      <w:r w:rsidRPr="00B12182">
        <w:rPr>
          <w:b/>
        </w:rPr>
        <w:t>#</w:t>
      </w:r>
      <w:r w:rsidR="00AC3CF4">
        <w:rPr>
          <w:b/>
        </w:rPr>
        <w:t xml:space="preserve"> </w:t>
      </w:r>
      <w:r w:rsidRPr="00B12182">
        <w:t>(asterisco,</w:t>
      </w:r>
      <w:r w:rsidR="00AC3CF4">
        <w:t xml:space="preserve"> </w:t>
      </w:r>
      <w:r w:rsidRPr="00B12182">
        <w:t>numeral,</w:t>
      </w:r>
      <w:r w:rsidR="00AC3CF4">
        <w:t xml:space="preserve"> </w:t>
      </w:r>
      <w:r w:rsidRPr="00B12182">
        <w:t>cero,</w:t>
      </w:r>
      <w:r w:rsidR="00AC3CF4">
        <w:t xml:space="preserve"> </w:t>
      </w:r>
      <w:r w:rsidRPr="00B12182">
        <w:t>seis,</w:t>
      </w:r>
      <w:r w:rsidR="00AC3CF4">
        <w:t xml:space="preserve"> </w:t>
      </w:r>
      <w:r w:rsidRPr="00B12182">
        <w:t>numeral)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desplegado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pantalla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ETM.</w:t>
      </w:r>
    </w:p>
    <w:p w:rsidR="00B12182" w:rsidRPr="00B12182" w:rsidRDefault="00B12182" w:rsidP="000102F9">
      <w:pPr>
        <w:pStyle w:val="Texto"/>
        <w:spacing w:line="221" w:lineRule="exact"/>
      </w:pPr>
      <w:r w:rsidRPr="00B12182">
        <w:rPr>
          <w:b/>
        </w:rPr>
        <w:t>5.1.2.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caso,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ETM</w:t>
      </w:r>
      <w:r w:rsidR="00AC3CF4">
        <w:t xml:space="preserve"> </w:t>
      </w:r>
      <w:r w:rsidRPr="00B12182">
        <w:t>cuente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impreso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etiqueta</w:t>
      </w:r>
      <w:r w:rsidR="00AC3CF4">
        <w:t xml:space="preserve"> </w:t>
      </w:r>
      <w:r w:rsidRPr="00B12182">
        <w:t>adherida</w:t>
      </w:r>
      <w:r w:rsidR="00AC3CF4">
        <w:t xml:space="preserve"> </w:t>
      </w:r>
      <w:r w:rsidRPr="00B12182">
        <w:t>o</w:t>
      </w:r>
      <w:r w:rsidR="00AC3CF4">
        <w:rPr>
          <w:color w:val="000000"/>
          <w:lang w:val="es-ES_tradnl"/>
        </w:rPr>
        <w:t xml:space="preserve"> </w:t>
      </w:r>
      <w:r w:rsidRPr="00B12182">
        <w:rPr>
          <w:lang w:val="es-ES_tradnl"/>
        </w:rPr>
        <w:t>grabado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físicamente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propio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almacenado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software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disponible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través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t>la</w:t>
      </w:r>
      <w:r w:rsidR="00AC3CF4">
        <w:t xml:space="preserve"> </w:t>
      </w:r>
      <w:r w:rsidRPr="00B12182">
        <w:t>marcación</w:t>
      </w:r>
      <w:r w:rsidR="00AC3CF4">
        <w:t xml:space="preserve"> </w:t>
      </w:r>
      <w:r w:rsidRPr="00B12182">
        <w:t>electrónica</w:t>
      </w:r>
      <w:r w:rsidR="00AC3CF4">
        <w:t xml:space="preserve"> </w:t>
      </w:r>
      <w:r w:rsidRPr="00B12182">
        <w:rPr>
          <w:b/>
        </w:rPr>
        <w:t>*</w:t>
      </w:r>
      <w:r w:rsidR="00AC3CF4">
        <w:rPr>
          <w:b/>
        </w:rPr>
        <w:t xml:space="preserve"> </w:t>
      </w:r>
      <w:r w:rsidRPr="00B12182">
        <w:rPr>
          <w:b/>
        </w:rPr>
        <w:t>#</w:t>
      </w:r>
      <w:r w:rsidR="00AC3CF4">
        <w:rPr>
          <w:b/>
        </w:rPr>
        <w:t xml:space="preserve"> </w:t>
      </w:r>
      <w:r w:rsidRPr="00B12182">
        <w:rPr>
          <w:b/>
        </w:rPr>
        <w:t>0</w:t>
      </w:r>
      <w:r w:rsidR="00AC3CF4">
        <w:rPr>
          <w:b/>
        </w:rPr>
        <w:t xml:space="preserve"> </w:t>
      </w:r>
      <w:r w:rsidRPr="00B12182">
        <w:rPr>
          <w:b/>
        </w:rPr>
        <w:t>6</w:t>
      </w:r>
      <w:r w:rsidR="00AC3CF4">
        <w:rPr>
          <w:b/>
        </w:rPr>
        <w:t xml:space="preserve"> </w:t>
      </w:r>
      <w:r w:rsidRPr="00B12182">
        <w:rPr>
          <w:b/>
        </w:rPr>
        <w:t>#</w:t>
      </w:r>
      <w:r w:rsidR="00AC3CF4">
        <w:rPr>
          <w:b/>
        </w:rPr>
        <w:t xml:space="preserve"> </w:t>
      </w:r>
      <w:r w:rsidRPr="00B12182">
        <w:t>(asterisco,</w:t>
      </w:r>
      <w:r w:rsidR="00AC3CF4">
        <w:t xml:space="preserve"> </w:t>
      </w:r>
      <w:r w:rsidRPr="00B12182">
        <w:t>numeral,</w:t>
      </w:r>
      <w:r w:rsidR="00AC3CF4">
        <w:t xml:space="preserve"> </w:t>
      </w:r>
      <w:r w:rsidRPr="00B12182">
        <w:t>cero,</w:t>
      </w:r>
      <w:r w:rsidR="00AC3CF4">
        <w:t xml:space="preserve"> </w:t>
      </w:r>
      <w:r w:rsidRPr="00B12182">
        <w:t>seis,</w:t>
      </w:r>
      <w:r w:rsidR="00AC3CF4">
        <w:t xml:space="preserve"> </w:t>
      </w:r>
      <w:r w:rsidRPr="00B12182">
        <w:t>numeral)</w:t>
      </w:r>
      <w:r w:rsidR="00AC3CF4"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pantalla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Pr="00B12182">
        <w:t>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debe</w:t>
      </w:r>
      <w:r w:rsidR="00AC3CF4">
        <w:t xml:space="preserve"> </w:t>
      </w:r>
      <w:r w:rsidRPr="00B12182">
        <w:t>constatar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ambos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sean</w:t>
      </w:r>
      <w:r w:rsidR="00AC3CF4">
        <w:t xml:space="preserve"> </w:t>
      </w:r>
      <w:r w:rsidRPr="00B12182">
        <w:t>iguales.</w:t>
      </w:r>
    </w:p>
    <w:p w:rsidR="00B12182" w:rsidRDefault="00B12182" w:rsidP="000102F9">
      <w:pPr>
        <w:pStyle w:val="Texto"/>
        <w:spacing w:line="221" w:lineRule="exact"/>
      </w:pPr>
      <w:r w:rsidRPr="00B12182">
        <w:t>Se</w:t>
      </w:r>
      <w:r w:rsidR="00AC3CF4">
        <w:t xml:space="preserve"> </w:t>
      </w:r>
      <w:r w:rsidRPr="00B12182">
        <w:t>registra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resultado</w:t>
      </w:r>
      <w:r w:rsidR="00AC3CF4">
        <w:t xml:space="preserve"> </w:t>
      </w:r>
      <w:r w:rsidRPr="00B12182">
        <w:t>obtenido.</w:t>
      </w:r>
    </w:p>
    <w:p w:rsidR="00B12182" w:rsidRPr="00B12182" w:rsidRDefault="00B12182" w:rsidP="000102F9">
      <w:pPr>
        <w:pStyle w:val="Texto"/>
        <w:spacing w:line="223" w:lineRule="exact"/>
      </w:pPr>
      <w:r w:rsidRPr="00B12182">
        <w:rPr>
          <w:b/>
        </w:rPr>
        <w:lastRenderedPageBreak/>
        <w:t>5.1.3.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comprueba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ETM,</w:t>
      </w:r>
      <w:r w:rsidR="00AC3CF4">
        <w:t xml:space="preserve"> </w:t>
      </w:r>
      <w:r w:rsidRPr="00B12182">
        <w:t>ya</w:t>
      </w:r>
      <w:r w:rsidR="00AC3CF4">
        <w:t xml:space="preserve"> </w:t>
      </w:r>
      <w:r w:rsidRPr="00B12182">
        <w:t>sea</w:t>
      </w:r>
      <w:r w:rsidR="00AC3CF4">
        <w:t xml:space="preserve"> </w:t>
      </w:r>
      <w:r w:rsidRPr="00B12182">
        <w:t>impreso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etiqueta</w:t>
      </w:r>
      <w:r w:rsidR="00AC3CF4">
        <w:t xml:space="preserve"> </w:t>
      </w:r>
      <w:r w:rsidRPr="00B12182">
        <w:t>adherida,</w:t>
      </w:r>
      <w:r w:rsidR="00AC3CF4">
        <w:t xml:space="preserve"> </w:t>
      </w:r>
      <w:r w:rsidRPr="00B12182">
        <w:t>grabado</w:t>
      </w:r>
      <w:r w:rsidR="00AC3CF4">
        <w:t xml:space="preserve"> </w:t>
      </w:r>
      <w:r w:rsidRPr="00B12182">
        <w:t>físicamente</w:t>
      </w:r>
      <w:r w:rsidR="00AC3CF4">
        <w:t xml:space="preserve"> </w:t>
      </w:r>
      <w:r w:rsidRPr="00B12182">
        <w:t>y/o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manera</w:t>
      </w:r>
      <w:r w:rsidR="00AC3CF4">
        <w:t xml:space="preserve"> </w:t>
      </w:r>
      <w:r w:rsidRPr="00B12182">
        <w:t>electrónica</w:t>
      </w:r>
      <w:r w:rsidR="00AC3CF4">
        <w:t xml:space="preserve"> </w:t>
      </w:r>
      <w:r w:rsidRPr="00B12182">
        <w:t>almacenado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software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referido</w:t>
      </w:r>
      <w:r w:rsidR="00AC3CF4">
        <w:t xml:space="preserve"> </w:t>
      </w:r>
      <w:r w:rsidRPr="00B12182">
        <w:t>equipo,</w:t>
      </w:r>
      <w:r w:rsidR="00AC3CF4">
        <w:t xml:space="preserve"> </w:t>
      </w:r>
      <w:r w:rsidRPr="00B12182">
        <w:t>obtenido</w:t>
      </w:r>
      <w:r w:rsidR="00AC3CF4">
        <w:t xml:space="preserve"> </w:t>
      </w:r>
      <w:r w:rsidRPr="00B12182">
        <w:t>mediante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marcación</w:t>
      </w:r>
      <w:r w:rsidR="00AC3CF4">
        <w:t xml:space="preserve"> </w:t>
      </w:r>
      <w:r w:rsidRPr="00B12182">
        <w:t>electrónica</w:t>
      </w:r>
      <w:r w:rsidR="00AC3CF4">
        <w:t xml:space="preserve"> </w:t>
      </w:r>
      <w:r w:rsidRPr="00B12182">
        <w:rPr>
          <w:b/>
        </w:rPr>
        <w:t>*</w:t>
      </w:r>
      <w:r w:rsidR="00AC3CF4">
        <w:rPr>
          <w:b/>
        </w:rPr>
        <w:t xml:space="preserve"> </w:t>
      </w:r>
      <w:r w:rsidRPr="00B12182">
        <w:rPr>
          <w:b/>
        </w:rPr>
        <w:t>#</w:t>
      </w:r>
      <w:r w:rsidR="00AC3CF4">
        <w:rPr>
          <w:b/>
        </w:rPr>
        <w:t xml:space="preserve"> </w:t>
      </w:r>
      <w:r w:rsidRPr="00B12182">
        <w:rPr>
          <w:b/>
        </w:rPr>
        <w:t>0</w:t>
      </w:r>
      <w:r w:rsidR="00AC3CF4">
        <w:rPr>
          <w:b/>
        </w:rPr>
        <w:t xml:space="preserve"> </w:t>
      </w:r>
      <w:r w:rsidRPr="00B12182">
        <w:rPr>
          <w:b/>
        </w:rPr>
        <w:t>6</w:t>
      </w:r>
      <w:r w:rsidR="00AC3CF4">
        <w:rPr>
          <w:b/>
        </w:rPr>
        <w:t xml:space="preserve"> </w:t>
      </w:r>
      <w:r w:rsidRPr="00B12182">
        <w:rPr>
          <w:b/>
        </w:rPr>
        <w:t>#</w:t>
      </w:r>
      <w:r w:rsidR="00AC3CF4">
        <w:t xml:space="preserve"> </w:t>
      </w:r>
      <w:r w:rsidRPr="00B12182">
        <w:t>(asterisco,</w:t>
      </w:r>
      <w:r w:rsidR="00AC3CF4">
        <w:t xml:space="preserve"> </w:t>
      </w:r>
      <w:r w:rsidRPr="00B12182">
        <w:t>numeral,</w:t>
      </w:r>
      <w:r w:rsidR="00AC3CF4">
        <w:t xml:space="preserve"> </w:t>
      </w:r>
      <w:r w:rsidRPr="00B12182">
        <w:t>cero,</w:t>
      </w:r>
      <w:r w:rsidR="00AC3CF4">
        <w:t xml:space="preserve"> </w:t>
      </w:r>
      <w:r w:rsidRPr="00B12182">
        <w:t>seis,</w:t>
      </w:r>
      <w:r w:rsidR="00AC3CF4">
        <w:t xml:space="preserve"> </w:t>
      </w:r>
      <w:r w:rsidRPr="00B12182">
        <w:t>numeral)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desplegado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pantalla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ETM,</w:t>
      </w:r>
      <w:r w:rsidR="00AC3CF4">
        <w:t xml:space="preserve"> </w:t>
      </w:r>
      <w:r w:rsidRPr="00B12182">
        <w:t>no</w:t>
      </w:r>
      <w:r w:rsidR="00AC3CF4">
        <w:t xml:space="preserve"> </w:t>
      </w:r>
      <w:r w:rsidRPr="00B12182">
        <w:t>contenga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todos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campos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integran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(TAC</w:t>
      </w:r>
      <w:r w:rsidR="00AC3CF4">
        <w:t xml:space="preserve"> </w:t>
      </w:r>
      <w:r w:rsidRPr="00B12182">
        <w:t>+</w:t>
      </w:r>
      <w:r w:rsidR="00AC3CF4">
        <w:t xml:space="preserve"> </w:t>
      </w:r>
      <w:r w:rsidRPr="00B12182">
        <w:t>SNR</w:t>
      </w:r>
      <w:r w:rsidR="00AC3CF4">
        <w:t xml:space="preserve"> </w:t>
      </w:r>
      <w:r w:rsidRPr="00B12182">
        <w:t>+</w:t>
      </w:r>
      <w:r w:rsidR="00AC3CF4">
        <w:t xml:space="preserve"> </w:t>
      </w:r>
      <w:r w:rsidRPr="00B12182">
        <w:t>CD/SD)</w:t>
      </w:r>
      <w:r w:rsidR="00AC3CF4">
        <w:t xml:space="preserve"> </w:t>
      </w:r>
      <w:r w:rsidRPr="00B12182">
        <w:t>)</w:t>
      </w:r>
      <w:r w:rsidR="00AC3CF4">
        <w:t xml:space="preserve"> </w:t>
      </w:r>
      <w:r w:rsidRPr="00B12182">
        <w:t>únicamente</w:t>
      </w:r>
      <w:r w:rsidR="00AC3CF4">
        <w:t xml:space="preserve"> </w:t>
      </w:r>
      <w:r w:rsidRPr="00B12182">
        <w:t>dígitos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representen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cero,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uno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espacios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blanco</w:t>
      </w:r>
      <w:r w:rsidR="00AC3CF4">
        <w:t xml:space="preserve"> </w:t>
      </w:r>
      <w:r w:rsidRPr="00B12182">
        <w:t>(ejemplo:</w:t>
      </w:r>
      <w:r w:rsidR="00AC3CF4">
        <w:t xml:space="preserve"> </w:t>
      </w:r>
      <w:r w:rsidRPr="00B12182">
        <w:t>00000000</w:t>
      </w:r>
      <w:r w:rsidR="00AC3CF4">
        <w:t xml:space="preserve"> </w:t>
      </w:r>
      <w:r w:rsidRPr="00B12182">
        <w:t>000000</w:t>
      </w:r>
      <w:r w:rsidR="00AC3CF4">
        <w:t xml:space="preserve"> </w:t>
      </w:r>
      <w:r w:rsidRPr="00B12182">
        <w:t>0,</w:t>
      </w:r>
      <w:r w:rsidR="00AC3CF4">
        <w:t xml:space="preserve"> </w:t>
      </w:r>
      <w:r w:rsidRPr="00B12182">
        <w:t>11111111</w:t>
      </w:r>
      <w:r w:rsidR="00AC3CF4">
        <w:t xml:space="preserve"> </w:t>
      </w:r>
      <w:r w:rsidRPr="00B12182">
        <w:t>111111</w:t>
      </w:r>
      <w:r w:rsidR="00AC3CF4">
        <w:t xml:space="preserve"> </w:t>
      </w:r>
      <w:r w:rsidRPr="00B12182">
        <w:t>1)</w:t>
      </w:r>
      <w:r w:rsidR="00AC3CF4">
        <w:t xml:space="preserve"> </w:t>
      </w:r>
      <w:r w:rsidRPr="00B12182">
        <w:t>.</w:t>
      </w:r>
    </w:p>
    <w:p w:rsidR="00B12182" w:rsidRDefault="00B12182" w:rsidP="000102F9">
      <w:pPr>
        <w:pStyle w:val="Texto"/>
        <w:spacing w:line="223" w:lineRule="exact"/>
      </w:pPr>
      <w:r w:rsidRPr="00B12182">
        <w:t>Se</w:t>
      </w:r>
      <w:r w:rsidR="00AC3CF4">
        <w:t xml:space="preserve"> </w:t>
      </w:r>
      <w:r w:rsidRPr="00B12182">
        <w:t>registra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resultado</w:t>
      </w:r>
      <w:r w:rsidR="00AC3CF4">
        <w:t xml:space="preserve"> </w:t>
      </w:r>
      <w:r w:rsidRPr="00B12182">
        <w:t>obtenido.</w:t>
      </w:r>
    </w:p>
    <w:p w:rsidR="00B12182" w:rsidRPr="00B12182" w:rsidRDefault="00B12182" w:rsidP="000102F9">
      <w:pPr>
        <w:pStyle w:val="Texto"/>
        <w:spacing w:line="223" w:lineRule="exact"/>
      </w:pPr>
      <w:r w:rsidRPr="00B12182">
        <w:rPr>
          <w:b/>
        </w:rPr>
        <w:t>5.1.4.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comprueba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ETM</w:t>
      </w:r>
      <w:r w:rsidR="00AC3CF4">
        <w:t xml:space="preserve"> </w:t>
      </w:r>
      <w:r w:rsidRPr="00B12182">
        <w:t>no</w:t>
      </w:r>
      <w:r w:rsidR="00AC3CF4">
        <w:t xml:space="preserve"> </w:t>
      </w:r>
      <w:r w:rsidRPr="00B12182">
        <w:t>esté</w:t>
      </w:r>
      <w:r w:rsidR="00AC3CF4">
        <w:t xml:space="preserve"> </w:t>
      </w:r>
      <w:r w:rsidRPr="00B12182">
        <w:t>incluido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lista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dispositivos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reportados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robados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extraviados,</w:t>
      </w:r>
      <w:r w:rsidR="00AC3CF4">
        <w:t xml:space="preserve"> </w:t>
      </w:r>
      <w:r w:rsidRPr="00B12182">
        <w:t>mediante</w:t>
      </w:r>
      <w:r w:rsidR="00AC3CF4">
        <w:t xml:space="preserve"> </w:t>
      </w:r>
      <w:r w:rsidRPr="00B12182">
        <w:t>consulta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portal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Internet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</w:t>
      </w:r>
      <w:r w:rsidR="00AC3CF4">
        <w:t xml:space="preserve"> </w:t>
      </w:r>
      <w:r w:rsidRPr="00B12182">
        <w:t>vía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página</w:t>
      </w:r>
      <w:r w:rsidR="00AC3CF4">
        <w:t xml:space="preserve"> </w:t>
      </w:r>
      <w:r w:rsidRPr="00B12182">
        <w:t>http://www.ift.org.mx/usuarios-y-audiencias/consulta-de-imei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aquélla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su</w:t>
      </w:r>
      <w:r w:rsidR="00AC3CF4">
        <w:t xml:space="preserve"> </w:t>
      </w:r>
      <w:r w:rsidRPr="00B12182">
        <w:t>momento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sustituya</w:t>
      </w:r>
    </w:p>
    <w:p w:rsidR="00B12182" w:rsidRDefault="00B12182" w:rsidP="000102F9">
      <w:pPr>
        <w:pStyle w:val="Texto"/>
        <w:spacing w:line="223" w:lineRule="exact"/>
      </w:pPr>
      <w:r w:rsidRPr="00B12182">
        <w:t>Asimismo,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ETM</w:t>
      </w:r>
      <w:r w:rsidR="00AC3CF4">
        <w:t xml:space="preserve"> </w:t>
      </w:r>
      <w:r w:rsidRPr="00B12182">
        <w:t>debe</w:t>
      </w:r>
      <w:r w:rsidR="00AC3CF4">
        <w:t xml:space="preserve"> </w:t>
      </w:r>
      <w:r w:rsidRPr="00B12182">
        <w:t>encontrarse</w:t>
      </w:r>
      <w:r w:rsidR="00AC3CF4">
        <w:t xml:space="preserve"> </w:t>
      </w:r>
      <w:r w:rsidRPr="00B12182">
        <w:t>incluido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base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datos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</w:t>
      </w:r>
      <w:r w:rsidR="00AC3CF4">
        <w:t xml:space="preserve"> </w:t>
      </w:r>
      <w:r w:rsidRPr="00B12182">
        <w:t>homologados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Instituto.</w:t>
      </w:r>
    </w:p>
    <w:p w:rsidR="00B12182" w:rsidRPr="00B12182" w:rsidRDefault="00B12182" w:rsidP="000102F9">
      <w:pPr>
        <w:pStyle w:val="Texto"/>
        <w:spacing w:line="223" w:lineRule="exact"/>
      </w:pPr>
      <w:r w:rsidRPr="00B12182">
        <w:t>Se</w:t>
      </w:r>
      <w:r w:rsidR="00AC3CF4">
        <w:t xml:space="preserve"> </w:t>
      </w:r>
      <w:r w:rsidRPr="00B12182">
        <w:t>registra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resultado</w:t>
      </w:r>
      <w:r w:rsidR="00AC3CF4">
        <w:t xml:space="preserve"> </w:t>
      </w:r>
      <w:r w:rsidRPr="00B12182">
        <w:t>obtenido.</w:t>
      </w:r>
    </w:p>
    <w:p w:rsidR="00B12182" w:rsidRDefault="00B12182" w:rsidP="000102F9">
      <w:pPr>
        <w:pStyle w:val="Texto"/>
        <w:spacing w:line="223" w:lineRule="exact"/>
      </w:pPr>
      <w:r w:rsidRPr="00B12182">
        <w:rPr>
          <w:b/>
        </w:rPr>
        <w:t>5.1.5.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comprueba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estructura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campos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integran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IMEI</w:t>
      </w:r>
      <w:r w:rsidR="00AC3CF4">
        <w:t xml:space="preserve"> </w:t>
      </w:r>
      <w:r w:rsidRPr="00B12182">
        <w:t>(TAC</w:t>
      </w:r>
      <w:r w:rsidR="00AC3CF4">
        <w:t xml:space="preserve"> </w:t>
      </w:r>
      <w:r w:rsidRPr="00B12182">
        <w:t>+</w:t>
      </w:r>
      <w:r w:rsidR="00AC3CF4">
        <w:t xml:space="preserve"> </w:t>
      </w:r>
      <w:r w:rsidRPr="00B12182">
        <w:t>SNR</w:t>
      </w:r>
      <w:r w:rsidR="00AC3CF4">
        <w:t xml:space="preserve"> </w:t>
      </w:r>
      <w:r w:rsidRPr="00B12182">
        <w:t>+</w:t>
      </w:r>
      <w:r w:rsidR="00AC3CF4">
        <w:t xml:space="preserve"> </w:t>
      </w:r>
      <w:r w:rsidRPr="00B12182">
        <w:t>CD/SD)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ETM,</w:t>
      </w:r>
      <w:r w:rsidR="00AC3CF4">
        <w:t xml:space="preserve"> </w:t>
      </w:r>
      <w:r w:rsidRPr="00B12182">
        <w:t>cumplan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establecido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numeral</w:t>
      </w:r>
      <w:r w:rsidR="00AC3CF4">
        <w:t xml:space="preserve"> </w:t>
      </w:r>
      <w:r w:rsidRPr="00B12182">
        <w:rPr>
          <w:b/>
        </w:rPr>
        <w:t>4.1.1</w:t>
      </w:r>
      <w:r w:rsidRPr="00B12182">
        <w:t>.,</w:t>
      </w:r>
      <w:r w:rsidR="00AC3CF4">
        <w:t xml:space="preserve"> </w:t>
      </w:r>
      <w:r w:rsidRPr="00B12182">
        <w:t>ver</w:t>
      </w:r>
      <w:r w:rsidR="00AC3CF4">
        <w:t xml:space="preserve"> </w:t>
      </w:r>
      <w:r w:rsidRPr="00B12182">
        <w:t>Figura</w:t>
      </w:r>
      <w:r w:rsidR="00AC3CF4">
        <w:t xml:space="preserve"> </w:t>
      </w:r>
      <w:r w:rsidRPr="00B12182">
        <w:t>1.</w:t>
      </w:r>
      <w:r w:rsidR="00AC3CF4">
        <w:t xml:space="preserve"> </w:t>
      </w:r>
      <w:r w:rsidRPr="00B12182">
        <w:t>Estructura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IMEI.</w:t>
      </w:r>
    </w:p>
    <w:p w:rsidR="00B12182" w:rsidRPr="00B12182" w:rsidRDefault="00B12182" w:rsidP="000102F9">
      <w:pPr>
        <w:pStyle w:val="Texto"/>
        <w:spacing w:line="223" w:lineRule="exact"/>
        <w:rPr>
          <w:b/>
        </w:rPr>
      </w:pPr>
      <w:r w:rsidRPr="00B12182">
        <w:t>Se</w:t>
      </w:r>
      <w:r w:rsidR="00AC3CF4">
        <w:t xml:space="preserve"> </w:t>
      </w:r>
      <w:r w:rsidRPr="00B12182">
        <w:t>registra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resultado</w:t>
      </w:r>
      <w:r w:rsidR="00AC3CF4">
        <w:t xml:space="preserve"> </w:t>
      </w:r>
      <w:r w:rsidRPr="00B12182">
        <w:t>obtenido,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cual</w:t>
      </w:r>
      <w:r w:rsidR="00AC3CF4">
        <w:t xml:space="preserve"> </w:t>
      </w:r>
      <w:r w:rsidRPr="00B12182">
        <w:t>debe</w:t>
      </w:r>
      <w:r w:rsidR="00AC3CF4">
        <w:t xml:space="preserve"> </w:t>
      </w:r>
      <w:r w:rsidRPr="00B12182">
        <w:t>cumplir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rPr>
          <w:b/>
        </w:rPr>
        <w:t>4.1.1.</w:t>
      </w:r>
    </w:p>
    <w:p w:rsidR="00B12182" w:rsidRDefault="00B12182" w:rsidP="000102F9">
      <w:pPr>
        <w:pStyle w:val="Texto"/>
        <w:spacing w:line="223" w:lineRule="exact"/>
      </w:pPr>
      <w:r w:rsidRPr="00B12182">
        <w:rPr>
          <w:b/>
        </w:rPr>
        <w:t>5.2.</w:t>
      </w:r>
      <w:r w:rsidR="00AC3CF4">
        <w:t xml:space="preserve"> </w:t>
      </w:r>
      <w:r w:rsidRPr="00B12182">
        <w:rPr>
          <w:b/>
        </w:rPr>
        <w:t>Marca</w:t>
      </w:r>
      <w:r w:rsidR="00AC3CF4">
        <w:rPr>
          <w:b/>
        </w:rPr>
        <w:t xml:space="preserve"> </w:t>
      </w:r>
      <w:r w:rsidRPr="00B12182">
        <w:rPr>
          <w:b/>
        </w:rPr>
        <w:t>y</w:t>
      </w:r>
      <w:r w:rsidR="00AC3CF4">
        <w:rPr>
          <w:b/>
        </w:rPr>
        <w:t xml:space="preserve"> </w:t>
      </w:r>
      <w:r w:rsidRPr="00B12182">
        <w:rPr>
          <w:b/>
        </w:rPr>
        <w:t>modelo.</w:t>
      </w:r>
    </w:p>
    <w:p w:rsidR="00B12182" w:rsidRPr="00B12182" w:rsidRDefault="00B12182" w:rsidP="000102F9">
      <w:pPr>
        <w:pStyle w:val="Texto"/>
        <w:spacing w:line="223" w:lineRule="exact"/>
      </w:pPr>
      <w:r w:rsidRPr="00B12182">
        <w:t>Se</w:t>
      </w:r>
      <w:r w:rsidR="00AC3CF4">
        <w:t xml:space="preserve"> </w:t>
      </w:r>
      <w:r w:rsidRPr="00B12182">
        <w:t>comprueba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marca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modelo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tres</w:t>
      </w:r>
      <w:r w:rsidR="00AC3CF4">
        <w:t xml:space="preserve"> </w:t>
      </w:r>
      <w:r w:rsidRPr="00B12182">
        <w:t>ETM,</w:t>
      </w:r>
      <w:r w:rsidR="00AC3CF4">
        <w:t xml:space="preserve"> </w:t>
      </w:r>
      <w:r w:rsidRPr="00B12182">
        <w:t>sean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correspondan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TAC</w:t>
      </w:r>
      <w:r w:rsidR="00AC3CF4">
        <w:t xml:space="preserve"> </w:t>
      </w:r>
      <w:r w:rsidRPr="00B12182">
        <w:t>asignado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OAR,</w:t>
      </w:r>
      <w:r w:rsidR="00AC3CF4">
        <w:t xml:space="preserve"> </w:t>
      </w:r>
      <w:r w:rsidRPr="00B12182">
        <w:t>presentado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solicitante,</w:t>
      </w:r>
      <w:r w:rsidR="00AC3CF4">
        <w:t xml:space="preserve"> </w:t>
      </w:r>
      <w:r w:rsidRPr="00B12182">
        <w:t>mediante</w:t>
      </w:r>
      <w:r w:rsidR="00AC3CF4">
        <w:t xml:space="preserve"> </w:t>
      </w:r>
      <w:r w:rsidRPr="00B12182">
        <w:t>una</w:t>
      </w:r>
      <w:r w:rsidR="00AC3CF4">
        <w:t xml:space="preserve"> </w:t>
      </w:r>
      <w:r w:rsidRPr="00B12182">
        <w:t>comparación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rPr>
          <w:b/>
        </w:rPr>
        <w:t>Relación</w:t>
      </w:r>
      <w:r w:rsidR="00AC3CF4">
        <w:rPr>
          <w:b/>
        </w:rPr>
        <w:t xml:space="preserve"> </w:t>
      </w:r>
      <w:r w:rsidRPr="00B12182">
        <w:rPr>
          <w:b/>
        </w:rPr>
        <w:t>de</w:t>
      </w:r>
      <w:r w:rsidR="00AC3CF4">
        <w:rPr>
          <w:b/>
        </w:rPr>
        <w:t xml:space="preserve"> </w:t>
      </w:r>
      <w:r w:rsidRPr="00B12182">
        <w:rPr>
          <w:b/>
        </w:rPr>
        <w:t>IMEI</w:t>
      </w:r>
      <w:r w:rsidR="00AC3CF4">
        <w:rPr>
          <w:b/>
        </w:rPr>
        <w:t xml:space="preserve"> </w:t>
      </w:r>
      <w:r w:rsidRPr="00B12182">
        <w:rPr>
          <w:b/>
        </w:rPr>
        <w:t>del</w:t>
      </w:r>
      <w:r w:rsidR="00AC3CF4">
        <w:rPr>
          <w:b/>
        </w:rPr>
        <w:t xml:space="preserve"> </w:t>
      </w:r>
      <w:r w:rsidRPr="00B12182">
        <w:rPr>
          <w:b/>
        </w:rPr>
        <w:t>Fabricante</w:t>
      </w:r>
      <w:r w:rsidR="00AC3CF4">
        <w:rPr>
          <w:b/>
        </w:rPr>
        <w:t xml:space="preserve"> </w:t>
      </w:r>
      <w:r w:rsidRPr="00B12182">
        <w:t>correspondiente.</w:t>
      </w:r>
    </w:p>
    <w:p w:rsidR="00B12182" w:rsidRPr="00B12182" w:rsidRDefault="00B12182" w:rsidP="000102F9">
      <w:pPr>
        <w:pStyle w:val="Texto"/>
        <w:spacing w:line="223" w:lineRule="exact"/>
        <w:rPr>
          <w:b/>
        </w:rPr>
      </w:pPr>
      <w:r w:rsidRPr="00B12182">
        <w:t>Se</w:t>
      </w:r>
      <w:r w:rsidR="00AC3CF4">
        <w:t xml:space="preserve"> </w:t>
      </w:r>
      <w:r w:rsidRPr="00B12182">
        <w:t>registra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resultado</w:t>
      </w:r>
      <w:r w:rsidR="00AC3CF4">
        <w:t xml:space="preserve"> </w:t>
      </w:r>
      <w:r w:rsidRPr="00B12182">
        <w:t>obtenido,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cual</w:t>
      </w:r>
      <w:r w:rsidR="00AC3CF4">
        <w:t xml:space="preserve"> </w:t>
      </w:r>
      <w:r w:rsidRPr="00B12182">
        <w:t>debe</w:t>
      </w:r>
      <w:r w:rsidR="00AC3CF4">
        <w:t xml:space="preserve"> </w:t>
      </w:r>
      <w:r w:rsidRPr="00B12182">
        <w:t>cumplir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rPr>
          <w:b/>
        </w:rPr>
        <w:t>4.1.2.</w:t>
      </w:r>
    </w:p>
    <w:p w:rsidR="00B12182" w:rsidRDefault="00B12182" w:rsidP="000102F9">
      <w:pPr>
        <w:pStyle w:val="Texto"/>
        <w:spacing w:line="223" w:lineRule="exact"/>
        <w:rPr>
          <w:b/>
          <w:lang w:val="es-ES_tradnl"/>
        </w:rPr>
      </w:pPr>
      <w:r w:rsidRPr="00B12182">
        <w:rPr>
          <w:b/>
          <w:lang w:val="es-ES_tradnl"/>
        </w:rPr>
        <w:t>5.3.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Receptor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radiodifusión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sonora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Frecuencia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Modulada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(FM).</w:t>
      </w:r>
    </w:p>
    <w:p w:rsidR="00B12182" w:rsidRPr="00B12182" w:rsidRDefault="00B12182" w:rsidP="000102F9">
      <w:pPr>
        <w:pStyle w:val="Texto"/>
        <w:spacing w:line="223" w:lineRule="exact"/>
        <w:rPr>
          <w:lang w:val="es-ES_tradnl"/>
        </w:rPr>
      </w:pPr>
      <w:r w:rsidRPr="00B12182">
        <w:rPr>
          <w:lang w:val="es-ES_tradnl"/>
        </w:rPr>
        <w:t>Este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método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sólo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cuenten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componentes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permitan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funcionalidad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Frecuencia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Modulada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(FM)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fabricación.</w:t>
      </w:r>
    </w:p>
    <w:p w:rsidR="00B12182" w:rsidRPr="00B12182" w:rsidRDefault="00B12182" w:rsidP="000102F9">
      <w:pPr>
        <w:pStyle w:val="Texto"/>
        <w:spacing w:line="223" w:lineRule="exact"/>
        <w:rPr>
          <w:b/>
          <w:lang w:val="es-ES_tradnl"/>
        </w:rPr>
      </w:pP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procede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comprobar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bloqueo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funcionalidad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Frecuencia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Modulada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(FM),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transmisión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área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servicio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escuche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ETM:</w:t>
      </w:r>
    </w:p>
    <w:p w:rsidR="00B12182" w:rsidRPr="00B12182" w:rsidRDefault="00B12182" w:rsidP="000102F9">
      <w:pPr>
        <w:pStyle w:val="ROMANOS"/>
        <w:spacing w:line="223" w:lineRule="exact"/>
        <w:rPr>
          <w:lang w:val="es-ES_tradnl"/>
        </w:rPr>
      </w:pPr>
      <w:r w:rsidRPr="00B12182">
        <w:rPr>
          <w:b/>
          <w:lang w:val="es-ES_tradnl"/>
        </w:rPr>
        <w:t>1.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Encender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condiciones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normales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operación;</w:t>
      </w:r>
    </w:p>
    <w:p w:rsidR="00B12182" w:rsidRDefault="00B12182" w:rsidP="000102F9">
      <w:pPr>
        <w:pStyle w:val="ROMANOS"/>
        <w:spacing w:line="223" w:lineRule="exact"/>
        <w:rPr>
          <w:lang w:val="es-ES_tradnl"/>
        </w:rPr>
      </w:pPr>
      <w:r w:rsidRPr="00B12182">
        <w:rPr>
          <w:b/>
          <w:lang w:val="es-ES_tradnl"/>
        </w:rPr>
        <w:t>2.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Deshabilitar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datos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sintonización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través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Internet;</w:t>
      </w:r>
    </w:p>
    <w:p w:rsidR="00B12182" w:rsidRPr="00B12182" w:rsidRDefault="00B12182" w:rsidP="000102F9">
      <w:pPr>
        <w:pStyle w:val="ROMANOS"/>
        <w:spacing w:line="223" w:lineRule="exact"/>
        <w:rPr>
          <w:lang w:val="es-ES_tradnl"/>
        </w:rPr>
      </w:pPr>
      <w:r w:rsidRPr="00B12182">
        <w:rPr>
          <w:b/>
          <w:lang w:val="es-ES_tradnl"/>
        </w:rPr>
        <w:t>3.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Conectar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audífonos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ETM;</w:t>
      </w:r>
    </w:p>
    <w:p w:rsidR="00B12182" w:rsidRPr="00B12182" w:rsidRDefault="00B12182" w:rsidP="000102F9">
      <w:pPr>
        <w:pStyle w:val="ROMANOS"/>
        <w:spacing w:line="223" w:lineRule="exact"/>
        <w:rPr>
          <w:lang w:val="es-ES_tradnl"/>
        </w:rPr>
      </w:pPr>
      <w:r w:rsidRPr="00B12182">
        <w:rPr>
          <w:b/>
          <w:lang w:val="es-ES_tradnl"/>
        </w:rPr>
        <w:t>4.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Seleccionar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poner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ETM;</w:t>
      </w:r>
    </w:p>
    <w:p w:rsidR="00B12182" w:rsidRPr="00B12182" w:rsidRDefault="00B12182" w:rsidP="000102F9">
      <w:pPr>
        <w:pStyle w:val="ROMANOS"/>
        <w:spacing w:line="223" w:lineRule="exact"/>
        <w:rPr>
          <w:lang w:val="es-ES_tradnl"/>
        </w:rPr>
      </w:pPr>
      <w:r w:rsidRPr="00B12182">
        <w:rPr>
          <w:b/>
          <w:lang w:val="es-ES_tradnl"/>
        </w:rPr>
        <w:t>5.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Sintonizar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ETM;</w:t>
      </w:r>
    </w:p>
    <w:p w:rsidR="00B12182" w:rsidRPr="00B12182" w:rsidRDefault="00B12182" w:rsidP="000102F9">
      <w:pPr>
        <w:pStyle w:val="ROMANOS"/>
        <w:spacing w:line="223" w:lineRule="exact"/>
        <w:rPr>
          <w:lang w:val="es-ES_tradnl"/>
        </w:rPr>
      </w:pPr>
      <w:r w:rsidRPr="00B12182">
        <w:rPr>
          <w:b/>
          <w:lang w:val="es-ES_tradnl"/>
        </w:rPr>
        <w:t>6.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escuchar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transmisión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sintonizada;</w:t>
      </w:r>
    </w:p>
    <w:p w:rsidR="00B12182" w:rsidRPr="00B12182" w:rsidRDefault="00B12182" w:rsidP="000102F9">
      <w:pPr>
        <w:pStyle w:val="ROMANOS"/>
        <w:spacing w:line="223" w:lineRule="exact"/>
        <w:rPr>
          <w:lang w:val="es-ES_tradnl"/>
        </w:rPr>
      </w:pPr>
      <w:r w:rsidRPr="00B12182">
        <w:rPr>
          <w:b/>
          <w:lang w:val="es-ES_tradnl"/>
        </w:rPr>
        <w:t>7.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escuche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transmisión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sintonizada,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sintonizar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otra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continuar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paso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6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5.3</w:t>
      </w:r>
      <w:r w:rsidRPr="00B12182">
        <w:rPr>
          <w:lang w:val="es-ES_tradnl"/>
        </w:rPr>
        <w:t>.</w:t>
      </w:r>
    </w:p>
    <w:p w:rsidR="00B12182" w:rsidRDefault="00B12182" w:rsidP="000102F9">
      <w:pPr>
        <w:pStyle w:val="Texto"/>
        <w:spacing w:line="223" w:lineRule="exact"/>
        <w:rPr>
          <w:b/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resultado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4.2.</w:t>
      </w:r>
    </w:p>
    <w:p w:rsidR="00B12182" w:rsidRPr="00B12182" w:rsidRDefault="00B12182" w:rsidP="000102F9">
      <w:pPr>
        <w:pStyle w:val="Texto"/>
        <w:spacing w:line="224" w:lineRule="exact"/>
        <w:rPr>
          <w:b/>
          <w:lang w:val="es-ES_tradnl"/>
        </w:rPr>
      </w:pPr>
      <w:r w:rsidRPr="00B12182">
        <w:rPr>
          <w:b/>
          <w:lang w:val="es-ES_tradnl"/>
        </w:rPr>
        <w:t>5.4.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Manual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Equipo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Terminal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Móvil.</w:t>
      </w:r>
    </w:p>
    <w:p w:rsidR="00B12182" w:rsidRPr="00B12182" w:rsidRDefault="00B12182" w:rsidP="000102F9">
      <w:pPr>
        <w:pStyle w:val="Texto"/>
        <w:spacing w:line="224" w:lineRule="exact"/>
        <w:rPr>
          <w:lang w:val="es-ES_tradnl"/>
        </w:rPr>
      </w:pP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ocularmente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revisión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impreso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digital,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encuentre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idioma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español,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contenga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suficiente,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clara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veraz,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funcionalidad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Frecuencia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Modulada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(FM),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así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procedimientos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configuración,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ajustes,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operación,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resolución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problemas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especifique,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donde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encuentra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impreso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etiqueta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adherida,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grabado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físicamente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almacenado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software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así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instrucciones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obtenerlo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*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0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6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(asterisco,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seis,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.</w:t>
      </w:r>
    </w:p>
    <w:p w:rsidR="00B12182" w:rsidRPr="00B12182" w:rsidRDefault="00B12182" w:rsidP="000102F9">
      <w:pPr>
        <w:pStyle w:val="Texto"/>
        <w:spacing w:line="224" w:lineRule="exact"/>
        <w:rPr>
          <w:lang w:val="es-ES_tradnl"/>
        </w:rPr>
      </w:pPr>
      <w:r w:rsidRPr="00B12182">
        <w:rPr>
          <w:lang w:val="es-ES_tradnl"/>
        </w:rPr>
        <w:t>También,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contenga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funcionalidades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relativas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localización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geográfica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ejemplo,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localización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línea)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protección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ejemplo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código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desbloquear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robo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extravío.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cuenta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funcionalidad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(FM).</w:t>
      </w:r>
    </w:p>
    <w:p w:rsidR="00B12182" w:rsidRPr="00B12182" w:rsidRDefault="00B12182" w:rsidP="000102F9">
      <w:pPr>
        <w:pStyle w:val="Texto"/>
        <w:spacing w:line="224" w:lineRule="exact"/>
        <w:rPr>
          <w:b/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resultado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4.3.</w:t>
      </w:r>
    </w:p>
    <w:p w:rsidR="00B12182" w:rsidRPr="00B12182" w:rsidRDefault="00B12182" w:rsidP="000102F9">
      <w:pPr>
        <w:pStyle w:val="Texto"/>
        <w:spacing w:line="237" w:lineRule="exact"/>
        <w:rPr>
          <w:b/>
          <w:lang w:val="es-ES_tradnl"/>
        </w:rPr>
      </w:pPr>
      <w:r w:rsidRPr="00B12182">
        <w:rPr>
          <w:b/>
          <w:lang w:val="es-ES_tradnl"/>
        </w:rPr>
        <w:lastRenderedPageBreak/>
        <w:t>6.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CONCORDANCIA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NORMAS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INTERNACIONALES.</w:t>
      </w:r>
    </w:p>
    <w:p w:rsidR="00B12182" w:rsidRDefault="00B12182" w:rsidP="000102F9">
      <w:pPr>
        <w:pStyle w:val="Texto"/>
        <w:spacing w:line="237" w:lineRule="exact"/>
        <w:rPr>
          <w:lang w:val="es-ES_tradnl"/>
        </w:rPr>
      </w:pP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DT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concuerda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parcialmente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con:</w:t>
      </w:r>
    </w:p>
    <w:p w:rsidR="00B12182" w:rsidRPr="00B12182" w:rsidRDefault="00B12182" w:rsidP="000102F9">
      <w:pPr>
        <w:pStyle w:val="ROMANOS"/>
        <w:spacing w:line="237" w:lineRule="exact"/>
        <w:rPr>
          <w:lang w:val="en-GB"/>
        </w:rPr>
      </w:pPr>
      <w:r w:rsidRPr="00BD2107">
        <w:rPr>
          <w:b/>
          <w:lang w:val="en-GB"/>
        </w:rPr>
        <w:t>1.</w:t>
      </w:r>
      <w:r w:rsidRPr="00B12182">
        <w:rPr>
          <w:lang w:val="en-GB"/>
        </w:rPr>
        <w:tab/>
        <w:t>ETSI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TS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122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016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V13.0.0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(2016-02),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Digital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cellular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telecommunications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system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(Phase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2+);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Universal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Mobile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Telecommunications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System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(UMTS);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LTE;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International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Mobile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Station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Equipment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Identities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(IMEI).</w:t>
      </w:r>
    </w:p>
    <w:p w:rsidR="00B12182" w:rsidRPr="00B12182" w:rsidRDefault="00B12182" w:rsidP="000102F9">
      <w:pPr>
        <w:pStyle w:val="ROMANOS"/>
        <w:spacing w:line="237" w:lineRule="exact"/>
        <w:rPr>
          <w:lang w:val="en-US"/>
        </w:rPr>
      </w:pPr>
      <w:r w:rsidRPr="00BD2107">
        <w:rPr>
          <w:b/>
          <w:lang w:val="en-US"/>
        </w:rPr>
        <w:t>2.</w:t>
      </w:r>
      <w:r w:rsidRPr="00B12182">
        <w:rPr>
          <w:lang w:val="en-US"/>
        </w:rPr>
        <w:tab/>
        <w:t>ETSI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123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003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V12.9.0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(2016-03);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Digital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cellular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telecommunications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system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(Phase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2+);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Universal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Mobile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Telecommunications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System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(UMTS):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Numbering,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addressing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and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identification.</w:t>
      </w:r>
    </w:p>
    <w:p w:rsidR="00B12182" w:rsidRPr="00B12182" w:rsidRDefault="00B12182" w:rsidP="000102F9">
      <w:pPr>
        <w:pStyle w:val="Texto"/>
        <w:spacing w:line="237" w:lineRule="exact"/>
        <w:rPr>
          <w:b/>
          <w:lang w:val="en-US"/>
        </w:rPr>
      </w:pPr>
      <w:r w:rsidRPr="00B12182">
        <w:rPr>
          <w:b/>
          <w:lang w:val="en-US"/>
        </w:rPr>
        <w:t>7.</w:t>
      </w:r>
      <w:r w:rsidR="00AC3CF4">
        <w:rPr>
          <w:b/>
          <w:lang w:val="en-US"/>
        </w:rPr>
        <w:t xml:space="preserve"> </w:t>
      </w:r>
      <w:r w:rsidRPr="00B12182">
        <w:rPr>
          <w:b/>
          <w:lang w:val="en-US"/>
        </w:rPr>
        <w:t>BIBLIOGRAFÍA.</w:t>
      </w:r>
    </w:p>
    <w:p w:rsidR="00B12182" w:rsidRPr="00B12182" w:rsidRDefault="00B12182" w:rsidP="000102F9">
      <w:pPr>
        <w:pStyle w:val="ROMANOS"/>
        <w:spacing w:line="237" w:lineRule="exact"/>
        <w:rPr>
          <w:lang w:val="en-GB"/>
        </w:rPr>
      </w:pPr>
      <w:r w:rsidRPr="00B12182">
        <w:rPr>
          <w:b/>
          <w:lang w:val="en-GB"/>
        </w:rPr>
        <w:t>1.</w:t>
      </w:r>
      <w:r w:rsidRPr="00B12182">
        <w:rPr>
          <w:b/>
          <w:lang w:val="en-GB"/>
        </w:rPr>
        <w:tab/>
      </w:r>
      <w:r w:rsidRPr="00B12182">
        <w:rPr>
          <w:lang w:val="en-GB"/>
        </w:rPr>
        <w:t>ETSI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TS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122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016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V13.0.0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(2016-02),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Digital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cellular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telecommunications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system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(Phase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2+);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Universal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Mobile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Telecommunications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System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(UMTS);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LTE;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International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Mobile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Station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Equipment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Identities</w:t>
      </w:r>
      <w:r w:rsidR="00AC3CF4">
        <w:rPr>
          <w:lang w:val="en-GB"/>
        </w:rPr>
        <w:t xml:space="preserve"> </w:t>
      </w:r>
      <w:r w:rsidRPr="00B12182">
        <w:rPr>
          <w:lang w:val="en-GB"/>
        </w:rPr>
        <w:t>(IMEI);</w:t>
      </w:r>
    </w:p>
    <w:p w:rsidR="00B12182" w:rsidRPr="00B12182" w:rsidRDefault="00B12182" w:rsidP="000102F9">
      <w:pPr>
        <w:pStyle w:val="ROMANOS"/>
        <w:spacing w:line="237" w:lineRule="exact"/>
        <w:rPr>
          <w:lang w:val="en-US"/>
        </w:rPr>
      </w:pPr>
      <w:r w:rsidRPr="00B12182">
        <w:rPr>
          <w:b/>
          <w:lang w:val="en-US"/>
        </w:rPr>
        <w:t>2.</w:t>
      </w:r>
      <w:r w:rsidRPr="00B12182">
        <w:rPr>
          <w:b/>
          <w:lang w:val="en-US"/>
        </w:rPr>
        <w:tab/>
      </w:r>
      <w:r w:rsidRPr="00B12182">
        <w:rPr>
          <w:lang w:val="en-US"/>
        </w:rPr>
        <w:t>ETSI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123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003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V12.9.0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(2016-03);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Digital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cellular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telecommunications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system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(Phase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2+);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Universal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Mobile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Telecommunications</w:t>
      </w:r>
      <w:r w:rsidR="00AC3CF4">
        <w:rPr>
          <w:lang w:val="en-US"/>
        </w:rPr>
        <w:t xml:space="preserve"> </w:t>
      </w:r>
      <w:proofErr w:type="gramStart"/>
      <w:r w:rsidRPr="00B12182">
        <w:rPr>
          <w:lang w:val="en-US"/>
        </w:rPr>
        <w:t>System(</w:t>
      </w:r>
      <w:proofErr w:type="gramEnd"/>
      <w:r w:rsidRPr="00B12182">
        <w:rPr>
          <w:lang w:val="en-US"/>
        </w:rPr>
        <w:t>UMTS):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Numbering,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addressing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and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identification;</w:t>
      </w:r>
    </w:p>
    <w:p w:rsidR="00B12182" w:rsidRPr="00B12182" w:rsidRDefault="00B12182" w:rsidP="000102F9">
      <w:pPr>
        <w:pStyle w:val="ROMANOS"/>
        <w:spacing w:line="237" w:lineRule="exact"/>
        <w:rPr>
          <w:lang w:val="en-US"/>
        </w:rPr>
      </w:pPr>
      <w:r w:rsidRPr="00B12182">
        <w:rPr>
          <w:b/>
          <w:lang w:val="en-US"/>
        </w:rPr>
        <w:t>3.</w:t>
      </w:r>
      <w:r w:rsidRPr="00B12182">
        <w:rPr>
          <w:b/>
          <w:lang w:val="en-US"/>
        </w:rPr>
        <w:tab/>
      </w:r>
      <w:r w:rsidRPr="00B12182">
        <w:rPr>
          <w:lang w:val="en-US"/>
        </w:rPr>
        <w:t>GSMA,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TS.06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-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IMEI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Allocation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and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Approval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Process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Version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10.0,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14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June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2016;</w:t>
      </w:r>
    </w:p>
    <w:p w:rsidR="00B12182" w:rsidRPr="00B12182" w:rsidRDefault="00B12182" w:rsidP="000102F9">
      <w:pPr>
        <w:pStyle w:val="ROMANOS"/>
        <w:spacing w:line="237" w:lineRule="exact"/>
        <w:rPr>
          <w:lang w:val="en-US"/>
        </w:rPr>
      </w:pPr>
      <w:r w:rsidRPr="00B12182">
        <w:rPr>
          <w:b/>
          <w:lang w:val="en-US"/>
        </w:rPr>
        <w:t>4.</w:t>
      </w:r>
      <w:r w:rsidRPr="00B12182">
        <w:rPr>
          <w:b/>
          <w:lang w:val="en-US"/>
        </w:rPr>
        <w:tab/>
      </w:r>
      <w:r w:rsidRPr="00B12182">
        <w:rPr>
          <w:lang w:val="en-US"/>
        </w:rPr>
        <w:t>GSMA,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TS.33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-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TAC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Allocation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Process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Rest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of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the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World,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Version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1.0,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13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January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2016;</w:t>
      </w:r>
    </w:p>
    <w:p w:rsidR="00B12182" w:rsidRPr="00B12182" w:rsidRDefault="00B12182" w:rsidP="000102F9">
      <w:pPr>
        <w:pStyle w:val="ROMANOS"/>
        <w:spacing w:line="237" w:lineRule="exact"/>
        <w:rPr>
          <w:lang w:val="en-US"/>
        </w:rPr>
      </w:pPr>
      <w:r w:rsidRPr="00B12182">
        <w:rPr>
          <w:b/>
          <w:lang w:val="en-US"/>
        </w:rPr>
        <w:t>5.</w:t>
      </w:r>
      <w:r w:rsidRPr="00B12182">
        <w:rPr>
          <w:b/>
          <w:lang w:val="en-US"/>
        </w:rPr>
        <w:tab/>
      </w:r>
      <w:r w:rsidRPr="00B12182">
        <w:rPr>
          <w:lang w:val="en-US"/>
        </w:rPr>
        <w:t>GSMA,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Security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Principles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Related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to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Handset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Theft;</w:t>
      </w:r>
    </w:p>
    <w:p w:rsidR="00B12182" w:rsidRPr="00B12182" w:rsidRDefault="00B12182" w:rsidP="000102F9">
      <w:pPr>
        <w:pStyle w:val="ROMANOS"/>
        <w:spacing w:line="237" w:lineRule="exact"/>
        <w:rPr>
          <w:lang w:val="en-US"/>
        </w:rPr>
      </w:pPr>
      <w:r w:rsidRPr="00B12182">
        <w:rPr>
          <w:b/>
          <w:lang w:val="en-US"/>
        </w:rPr>
        <w:t>6.</w:t>
      </w:r>
      <w:r w:rsidRPr="00B12182">
        <w:rPr>
          <w:b/>
          <w:lang w:val="en-US"/>
        </w:rPr>
        <w:tab/>
      </w:r>
      <w:r w:rsidRPr="00B12182">
        <w:rPr>
          <w:lang w:val="en-US"/>
        </w:rPr>
        <w:t>FCC,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Report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of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Technological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Advisory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Council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(TAC)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Subcommittee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on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Mobile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Device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Theft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Prevention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(MDTP)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Analysis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and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Recommendations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for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2015;</w:t>
      </w:r>
    </w:p>
    <w:p w:rsidR="00B12182" w:rsidRPr="00B12182" w:rsidRDefault="00B12182" w:rsidP="000102F9">
      <w:pPr>
        <w:pStyle w:val="ROMANOS"/>
        <w:spacing w:line="237" w:lineRule="exact"/>
        <w:rPr>
          <w:lang w:val="en-US"/>
        </w:rPr>
      </w:pPr>
      <w:r w:rsidRPr="00B12182">
        <w:rPr>
          <w:b/>
          <w:lang w:val="en-US"/>
        </w:rPr>
        <w:t>7.</w:t>
      </w:r>
      <w:r w:rsidRPr="00B12182">
        <w:rPr>
          <w:b/>
          <w:lang w:val="en-US"/>
        </w:rPr>
        <w:tab/>
      </w:r>
      <w:r w:rsidRPr="00B12182">
        <w:rPr>
          <w:lang w:val="en-US"/>
        </w:rPr>
        <w:t>Emergency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Alerting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Platforms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Working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Group,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Social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Media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&amp;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Complementary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Alerting</w:t>
      </w:r>
      <w:r w:rsidR="00595D56">
        <w:rPr>
          <w:lang w:val="en-US"/>
        </w:rPr>
        <w:t xml:space="preserve"> </w:t>
      </w:r>
      <w:r w:rsidRPr="00B12182">
        <w:rPr>
          <w:lang w:val="en-US"/>
        </w:rPr>
        <w:t>Methods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–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Recommended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Strategies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&amp;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Best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Practices,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September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2016;</w:t>
      </w:r>
    </w:p>
    <w:p w:rsidR="00B12182" w:rsidRPr="00B12182" w:rsidRDefault="00B12182" w:rsidP="000102F9">
      <w:pPr>
        <w:pStyle w:val="ROMANOS"/>
        <w:spacing w:line="237" w:lineRule="exact"/>
        <w:rPr>
          <w:lang w:val="en-US"/>
        </w:rPr>
      </w:pPr>
      <w:r w:rsidRPr="00B12182">
        <w:rPr>
          <w:b/>
          <w:lang w:val="en-US"/>
        </w:rPr>
        <w:t>8.</w:t>
      </w:r>
      <w:r w:rsidRPr="00B12182">
        <w:rPr>
          <w:b/>
          <w:lang w:val="en-US"/>
        </w:rPr>
        <w:tab/>
      </w:r>
      <w:r w:rsidRPr="00B12182">
        <w:rPr>
          <w:lang w:val="en-US"/>
        </w:rPr>
        <w:t>T-TUT-CCICT-2014-MSW-E,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Counterfeit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ICT</w:t>
      </w:r>
      <w:r w:rsidR="00AC3CF4">
        <w:rPr>
          <w:lang w:val="en-US"/>
        </w:rPr>
        <w:t xml:space="preserve"> </w:t>
      </w:r>
      <w:r w:rsidRPr="00B12182">
        <w:rPr>
          <w:lang w:val="en-US"/>
        </w:rPr>
        <w:t>equipment,</w:t>
      </w:r>
      <w:r w:rsidR="00AC3CF4">
        <w:rPr>
          <w:lang w:val="en-US"/>
        </w:rPr>
        <w:t xml:space="preserve"> </w:t>
      </w:r>
      <w:proofErr w:type="spellStart"/>
      <w:r w:rsidRPr="00B12182">
        <w:rPr>
          <w:lang w:val="en-US"/>
        </w:rPr>
        <w:t>Diciembre</w:t>
      </w:r>
      <w:proofErr w:type="spellEnd"/>
      <w:r w:rsidR="00AC3CF4">
        <w:rPr>
          <w:lang w:val="en-US"/>
        </w:rPr>
        <w:t xml:space="preserve"> </w:t>
      </w:r>
      <w:r w:rsidRPr="00B12182">
        <w:rPr>
          <w:lang w:val="en-US"/>
        </w:rPr>
        <w:t>2015</w:t>
      </w:r>
      <w:r w:rsidR="008800D9">
        <w:rPr>
          <w:lang w:val="en-US"/>
        </w:rPr>
        <w:t>,</w:t>
      </w:r>
      <w:r w:rsidR="00AC3CF4">
        <w:rPr>
          <w:lang w:val="en-US"/>
        </w:rPr>
        <w:t xml:space="preserve"> </w:t>
      </w:r>
      <w:r w:rsidR="008800D9">
        <w:rPr>
          <w:lang w:val="en-US"/>
        </w:rPr>
        <w:t>y</w:t>
      </w:r>
    </w:p>
    <w:p w:rsidR="00B12182" w:rsidRDefault="00B12182" w:rsidP="000102F9">
      <w:pPr>
        <w:pStyle w:val="ROMANOS"/>
        <w:spacing w:line="237" w:lineRule="exact"/>
        <w:rPr>
          <w:lang w:val="es-ES_tradnl"/>
        </w:rPr>
      </w:pPr>
      <w:r w:rsidRPr="00B12182">
        <w:rPr>
          <w:b/>
          <w:lang w:val="es-ES_tradnl"/>
        </w:rPr>
        <w:t>9.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Recomendación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UIT-R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M.1224-1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(03/2012)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“Vocabulario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términos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telecomunicaciones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internacionales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(IMT)”.</w:t>
      </w:r>
    </w:p>
    <w:p w:rsidR="00B12182" w:rsidRDefault="00B12182" w:rsidP="000102F9">
      <w:pPr>
        <w:pStyle w:val="Texto"/>
        <w:spacing w:line="237" w:lineRule="exact"/>
        <w:rPr>
          <w:lang w:val="es-ES_tradnl"/>
        </w:rPr>
      </w:pPr>
      <w:r w:rsidRPr="00B12182">
        <w:rPr>
          <w:b/>
          <w:lang w:val="es-ES_tradnl"/>
        </w:rPr>
        <w:t>8.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EVALUACIÓN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CONFORMIDAD.</w:t>
      </w:r>
    </w:p>
    <w:p w:rsidR="00B12182" w:rsidRDefault="00B12182" w:rsidP="000102F9">
      <w:pPr>
        <w:pStyle w:val="Texto"/>
        <w:spacing w:line="237" w:lineRule="exact"/>
        <w:rPr>
          <w:lang w:val="es-ES_tradnl"/>
        </w:rPr>
      </w:pP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Evaluación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realizará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términos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Ley,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lineamientos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siguiente:</w:t>
      </w:r>
    </w:p>
    <w:p w:rsidR="00B12182" w:rsidRPr="00B12182" w:rsidRDefault="00B12182" w:rsidP="000102F9">
      <w:pPr>
        <w:pStyle w:val="Texto"/>
        <w:spacing w:line="237" w:lineRule="exact"/>
        <w:rPr>
          <w:b/>
          <w:lang w:val="es-ES_tradnl"/>
        </w:rPr>
      </w:pPr>
      <w:r w:rsidRPr="00B12182">
        <w:rPr>
          <w:b/>
          <w:lang w:val="es-ES_tradnl"/>
        </w:rPr>
        <w:t>8.1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Solicitante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Fabricante.</w:t>
      </w:r>
    </w:p>
    <w:p w:rsidR="00B12182" w:rsidRPr="00B12182" w:rsidRDefault="00B12182" w:rsidP="000102F9">
      <w:pPr>
        <w:pStyle w:val="ROMANOS"/>
        <w:spacing w:line="237" w:lineRule="exact"/>
        <w:rPr>
          <w:lang w:val="es-ES_tradnl"/>
        </w:rPr>
      </w:pPr>
      <w:r w:rsidRPr="00BD2107">
        <w:rPr>
          <w:b/>
          <w:lang w:val="es-ES_tradnl"/>
        </w:rPr>
        <w:t>I.</w:t>
      </w:r>
      <w:r w:rsidRPr="00B12182">
        <w:rPr>
          <w:lang w:val="es-ES_tradnl"/>
        </w:rPr>
        <w:tab/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determinar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sujeto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firmar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entregar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siguiente:</w:t>
      </w:r>
    </w:p>
    <w:p w:rsidR="00B12182" w:rsidRPr="00B12182" w:rsidRDefault="00B12182" w:rsidP="000102F9">
      <w:pPr>
        <w:pStyle w:val="Texto"/>
        <w:spacing w:line="237" w:lineRule="exact"/>
        <w:ind w:left="1152" w:hanging="432"/>
        <w:rPr>
          <w:lang w:val="es-ES_tradnl"/>
        </w:rPr>
      </w:pPr>
      <w:r w:rsidRPr="00B12182">
        <w:rPr>
          <w:b/>
          <w:lang w:val="es-ES_tradnl"/>
        </w:rPr>
        <w:t>1)</w:t>
      </w:r>
      <w:r w:rsidRPr="00B12182">
        <w:rPr>
          <w:b/>
          <w:lang w:val="es-ES_tradnl"/>
        </w:rPr>
        <w:tab/>
        <w:t>Carta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Compromiso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(empleando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formato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contenido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A).</w:t>
      </w:r>
    </w:p>
    <w:p w:rsidR="00B12182" w:rsidRPr="00B12182" w:rsidRDefault="00B12182" w:rsidP="000102F9">
      <w:pPr>
        <w:pStyle w:val="Texto"/>
        <w:spacing w:line="237" w:lineRule="exact"/>
        <w:ind w:left="720" w:firstLine="0"/>
        <w:rPr>
          <w:lang w:val="es-ES_tradnl"/>
        </w:rPr>
      </w:pP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través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determine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reciba</w:t>
      </w:r>
      <w:r w:rsidR="00AC3CF4">
        <w:rPr>
          <w:lang w:val="es-ES_tradnl"/>
        </w:rPr>
        <w:t xml:space="preserve"> </w:t>
      </w:r>
      <w:proofErr w:type="gramStart"/>
      <w:r w:rsidRPr="00B12182">
        <w:rPr>
          <w:lang w:val="es-ES_tradnl"/>
        </w:rPr>
        <w:t>del</w:t>
      </w:r>
      <w:proofErr w:type="gramEnd"/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debidamente</w:t>
      </w:r>
      <w:r w:rsidR="00AC3CF4">
        <w:rPr>
          <w:lang w:val="es-ES_tradnl"/>
        </w:rPr>
        <w:t xml:space="preserve"> </w:t>
      </w:r>
      <w:proofErr w:type="spellStart"/>
      <w:r w:rsidRPr="00B12182">
        <w:rPr>
          <w:lang w:val="es-ES_tradnl"/>
        </w:rPr>
        <w:t>requisitada</w:t>
      </w:r>
      <w:proofErr w:type="spellEnd"/>
      <w:r w:rsidRPr="00B12182">
        <w:rPr>
          <w:lang w:val="es-ES_tradnl"/>
        </w:rPr>
        <w:t>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entregará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documentación.</w:t>
      </w:r>
    </w:p>
    <w:p w:rsidR="00B12182" w:rsidRPr="00B12182" w:rsidRDefault="00B12182" w:rsidP="000102F9">
      <w:pPr>
        <w:pStyle w:val="Texto"/>
        <w:spacing w:line="237" w:lineRule="exact"/>
        <w:ind w:left="720" w:firstLine="0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expedido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modelo(s)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listados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Carta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Compromiso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Pr="00B12182">
        <w:rPr>
          <w:lang w:val="es-ES_tradnl"/>
        </w:rPr>
        <w:t>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leyenda:</w:t>
      </w:r>
    </w:p>
    <w:p w:rsidR="00B12182" w:rsidRPr="00B12182" w:rsidRDefault="00B12182" w:rsidP="000102F9">
      <w:pPr>
        <w:pStyle w:val="Texto"/>
        <w:spacing w:line="237" w:lineRule="exact"/>
        <w:ind w:left="1152" w:firstLine="0"/>
        <w:rPr>
          <w:lang w:val="es-ES_tradnl"/>
        </w:rPr>
      </w:pPr>
      <w:r w:rsidRPr="00B12182">
        <w:rPr>
          <w:lang w:val="es-ES_tradnl"/>
        </w:rPr>
        <w:t>“</w:t>
      </w:r>
      <w:r w:rsidRPr="00B12182">
        <w:rPr>
          <w:i/>
          <w:lang w:val="es-ES_tradnl"/>
        </w:rPr>
        <w:t>Cada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uno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Equipos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Terminales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Móviles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amparados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por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presente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Cumplimiento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cuenta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con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un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Código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identidad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fabricación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equipo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(IMEI)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conforme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establecido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Disposición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Técnica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IFT-011-2017</w:t>
      </w:r>
      <w:r w:rsidRPr="00B12182">
        <w:rPr>
          <w:lang w:val="es-ES_tradnl"/>
        </w:rPr>
        <w:t>”.</w:t>
      </w:r>
    </w:p>
    <w:p w:rsidR="00B12182" w:rsidRPr="00B12182" w:rsidRDefault="00B12182" w:rsidP="000102F9">
      <w:pPr>
        <w:pStyle w:val="Texto"/>
        <w:spacing w:line="237" w:lineRule="exact"/>
        <w:ind w:left="720" w:firstLine="0"/>
        <w:rPr>
          <w:lang w:val="es-ES_tradnl"/>
        </w:rPr>
      </w:pP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haya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expedido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correspondiente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entregada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empleando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expedición.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confirmará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exitosa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Certificación.</w:t>
      </w:r>
    </w:p>
    <w:p w:rsidR="00B12182" w:rsidRDefault="00B12182" w:rsidP="000102F9">
      <w:pPr>
        <w:pStyle w:val="ROMANOS"/>
        <w:spacing w:line="226" w:lineRule="exact"/>
        <w:rPr>
          <w:lang w:val="es-ES_tradnl"/>
        </w:rPr>
      </w:pPr>
      <w:r w:rsidRPr="00BD2107">
        <w:rPr>
          <w:b/>
          <w:lang w:val="es-ES_tradnl"/>
        </w:rPr>
        <w:lastRenderedPageBreak/>
        <w:t>II.</w:t>
      </w:r>
      <w:r w:rsidRPr="00B12182">
        <w:rPr>
          <w:lang w:val="es-ES_tradnl"/>
        </w:rPr>
        <w:tab/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otorgará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éste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solicitud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el/los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Certificado(s)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correspondiente(s)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haya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recibido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veinte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solicitud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Homologación.</w:t>
      </w:r>
    </w:p>
    <w:p w:rsidR="00B12182" w:rsidRPr="00B12182" w:rsidRDefault="00B12182" w:rsidP="000102F9">
      <w:pPr>
        <w:pStyle w:val="Texto"/>
        <w:spacing w:line="226" w:lineRule="exact"/>
        <w:ind w:left="720" w:firstLine="0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expedido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modelo(s)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listados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leyenda:</w:t>
      </w:r>
    </w:p>
    <w:p w:rsidR="00B12182" w:rsidRPr="00B12182" w:rsidRDefault="00B12182" w:rsidP="000102F9">
      <w:pPr>
        <w:pStyle w:val="Texto"/>
        <w:spacing w:line="226" w:lineRule="exact"/>
        <w:ind w:left="1152" w:firstLine="0"/>
        <w:rPr>
          <w:lang w:val="es-ES_tradnl"/>
        </w:rPr>
      </w:pPr>
      <w:r w:rsidRPr="00B12182">
        <w:rPr>
          <w:i/>
          <w:lang w:val="es-ES_tradnl"/>
        </w:rPr>
        <w:t>“Cada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uno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Equipos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Terminales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Móviles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amparados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por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presente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Homologación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cuenta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con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un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Código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identidad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fabricación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equipo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(IMEI)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conforme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establecido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Disposición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Técnica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IFT-011-2017</w:t>
      </w:r>
      <w:r w:rsidRPr="00B12182">
        <w:rPr>
          <w:lang w:val="es-ES_tradnl"/>
        </w:rPr>
        <w:t>”.</w:t>
      </w:r>
    </w:p>
    <w:p w:rsidR="00B12182" w:rsidRPr="00B12182" w:rsidRDefault="00B12182" w:rsidP="000102F9">
      <w:pPr>
        <w:pStyle w:val="Texto"/>
        <w:spacing w:line="226" w:lineRule="exact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diversos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emitidos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bajo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diversas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aplicables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ETM.</w:t>
      </w:r>
    </w:p>
    <w:p w:rsidR="00B12182" w:rsidRPr="00B12182" w:rsidRDefault="00B12182" w:rsidP="000102F9">
      <w:pPr>
        <w:pStyle w:val="Texto"/>
        <w:spacing w:line="226" w:lineRule="exact"/>
        <w:rPr>
          <w:b/>
          <w:lang w:val="es-ES_tradnl"/>
        </w:rPr>
      </w:pPr>
      <w:r w:rsidRPr="00B12182">
        <w:rPr>
          <w:b/>
          <w:lang w:val="es-ES_tradnl"/>
        </w:rPr>
        <w:t>8.2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Solicitante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sin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Fabricante.</w:t>
      </w:r>
    </w:p>
    <w:p w:rsidR="00B12182" w:rsidRDefault="00B12182" w:rsidP="000102F9">
      <w:pPr>
        <w:pStyle w:val="ROMANOS"/>
        <w:spacing w:line="226" w:lineRule="exact"/>
        <w:rPr>
          <w:lang w:val="es-ES_tradnl"/>
        </w:rPr>
      </w:pPr>
      <w:r w:rsidRPr="00BD2107">
        <w:rPr>
          <w:b/>
          <w:lang w:val="es-ES_tradnl"/>
        </w:rPr>
        <w:t>I.</w:t>
      </w:r>
      <w:r w:rsidRPr="00B12182">
        <w:rPr>
          <w:lang w:val="es-ES_tradnl"/>
        </w:rPr>
        <w:tab/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éste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firmar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entregar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siguiente:</w:t>
      </w:r>
    </w:p>
    <w:p w:rsidR="00B12182" w:rsidRPr="00B12182" w:rsidRDefault="00B12182" w:rsidP="000102F9">
      <w:pPr>
        <w:pStyle w:val="Texto"/>
        <w:spacing w:line="226" w:lineRule="exact"/>
        <w:ind w:left="1152" w:hanging="432"/>
        <w:rPr>
          <w:lang w:val="es-ES_tradnl"/>
        </w:rPr>
      </w:pPr>
      <w:r w:rsidRPr="00B12182">
        <w:rPr>
          <w:lang w:val="es-ES_tradnl"/>
        </w:rPr>
        <w:t>1)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Carta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Compromiso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Carta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Compromiso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Único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y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Válido</w:t>
      </w:r>
      <w:r w:rsidRPr="00B12182">
        <w:rPr>
          <w:lang w:val="es-ES_tradnl"/>
        </w:rPr>
        <w:t>;</w:t>
      </w:r>
    </w:p>
    <w:p w:rsidR="00B12182" w:rsidRPr="00B12182" w:rsidRDefault="00B12182" w:rsidP="000102F9">
      <w:pPr>
        <w:pStyle w:val="Texto"/>
        <w:spacing w:line="226" w:lineRule="exact"/>
        <w:ind w:left="720" w:firstLine="0"/>
        <w:rPr>
          <w:lang w:val="es-ES_tradnl"/>
        </w:rPr>
      </w:pPr>
      <w:r w:rsidRPr="00B12182">
        <w:rPr>
          <w:lang w:val="es-ES_tradnl"/>
        </w:rPr>
        <w:t>Empleando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disposición.</w:t>
      </w:r>
    </w:p>
    <w:p w:rsidR="00B12182" w:rsidRPr="00B12182" w:rsidRDefault="00B12182" w:rsidP="000102F9">
      <w:pPr>
        <w:pStyle w:val="Texto"/>
        <w:spacing w:line="226" w:lineRule="exact"/>
        <w:ind w:left="720" w:firstLine="0"/>
        <w:rPr>
          <w:lang w:val="es-ES_tradnl"/>
        </w:rPr>
      </w:pP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contar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Empresa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modalidad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Comercializadora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Importadora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Operador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Económico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Autorizado,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términos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reglas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vigentes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emitidas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Secretaría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Hacienda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Crédito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Público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publicadas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Diario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Oficial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Federación.</w:t>
      </w:r>
    </w:p>
    <w:p w:rsidR="00B12182" w:rsidRPr="00B12182" w:rsidRDefault="00B12182" w:rsidP="000102F9">
      <w:pPr>
        <w:pStyle w:val="Texto"/>
        <w:spacing w:line="226" w:lineRule="exact"/>
        <w:ind w:left="720" w:firstLine="0"/>
        <w:rPr>
          <w:lang w:val="es-ES_tradnl"/>
        </w:rPr>
      </w:pPr>
      <w:r w:rsidRPr="00B12182">
        <w:rPr>
          <w:lang w:val="es-ES_tradnl"/>
        </w:rPr>
        <w:t>Adicionalmente,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anexar:</w:t>
      </w:r>
    </w:p>
    <w:p w:rsidR="00B12182" w:rsidRDefault="00B12182" w:rsidP="000102F9">
      <w:pPr>
        <w:pStyle w:val="INCISO"/>
        <w:spacing w:line="226" w:lineRule="exact"/>
        <w:ind w:left="1152" w:hanging="432"/>
        <w:rPr>
          <w:lang w:val="es-ES_tradnl"/>
        </w:rPr>
      </w:pPr>
      <w:r w:rsidRPr="00F6275A">
        <w:rPr>
          <w:b/>
          <w:lang w:val="es-ES_tradnl"/>
        </w:rPr>
        <w:t>a)</w:t>
      </w:r>
      <w:r w:rsidRPr="00B12182">
        <w:rPr>
          <w:lang w:val="es-ES_tradnl"/>
        </w:rPr>
        <w:tab/>
        <w:t>Copia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expedida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fedatario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público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Empresa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modalidad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Comercializadora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Importadora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Operador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Económico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Autorizado,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términos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reglas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Secretaría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Hacienda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Crédito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Público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publicadas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Diario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Oficial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Federación.</w:t>
      </w:r>
    </w:p>
    <w:p w:rsidR="00B12182" w:rsidRPr="00B12182" w:rsidRDefault="00B12182" w:rsidP="000102F9">
      <w:pPr>
        <w:pStyle w:val="INCISO"/>
        <w:spacing w:line="226" w:lineRule="exact"/>
        <w:ind w:left="1152" w:hanging="432"/>
        <w:rPr>
          <w:lang w:val="es-ES_tradnl"/>
        </w:rPr>
      </w:pPr>
      <w:r w:rsidRPr="00F6275A">
        <w:rPr>
          <w:b/>
          <w:lang w:val="es-ES_tradnl"/>
        </w:rPr>
        <w:t>b)</w:t>
      </w:r>
      <w:r w:rsidRPr="00B12182">
        <w:rPr>
          <w:lang w:val="es-ES_tradnl"/>
        </w:rPr>
        <w:tab/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copia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expedida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fedatario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público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poder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faculta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representante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legal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solicitante.</w:t>
      </w:r>
    </w:p>
    <w:p w:rsidR="00B12182" w:rsidRPr="00B12182" w:rsidRDefault="00B12182" w:rsidP="000102F9">
      <w:pPr>
        <w:pStyle w:val="INCISO"/>
        <w:spacing w:line="226" w:lineRule="exact"/>
        <w:ind w:left="1152" w:hanging="432"/>
        <w:rPr>
          <w:lang w:val="es-ES_tradnl"/>
        </w:rPr>
      </w:pPr>
      <w:r w:rsidRPr="00F6275A">
        <w:rPr>
          <w:b/>
          <w:lang w:val="es-ES_tradnl"/>
        </w:rPr>
        <w:t>c)</w:t>
      </w:r>
      <w:r w:rsidRPr="00B12182">
        <w:rPr>
          <w:lang w:val="es-ES_tradnl"/>
        </w:rPr>
        <w:tab/>
        <w:t>Identificación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oficial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fotografía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solicitante.</w:t>
      </w:r>
    </w:p>
    <w:p w:rsidR="00B12182" w:rsidRPr="00B12182" w:rsidRDefault="00B12182" w:rsidP="000102F9">
      <w:pPr>
        <w:pStyle w:val="Texto"/>
        <w:spacing w:line="226" w:lineRule="exact"/>
        <w:ind w:left="720" w:firstLine="0"/>
        <w:rPr>
          <w:lang w:val="es-ES_tradnl"/>
        </w:rPr>
      </w:pP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inciso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mientras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éste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sea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vigente.</w:t>
      </w:r>
    </w:p>
    <w:p w:rsidR="00B12182" w:rsidRDefault="00B12182" w:rsidP="000102F9">
      <w:pPr>
        <w:pStyle w:val="Texto"/>
        <w:spacing w:line="226" w:lineRule="exact"/>
        <w:ind w:left="720" w:firstLine="0"/>
        <w:rPr>
          <w:lang w:val="es-ES_tradnl"/>
        </w:rPr>
      </w:pP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reciba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señalada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debidamente</w:t>
      </w:r>
      <w:r w:rsidR="00AC3CF4">
        <w:rPr>
          <w:lang w:val="es-ES_tradnl"/>
        </w:rPr>
        <w:t xml:space="preserve"> </w:t>
      </w:r>
      <w:proofErr w:type="spellStart"/>
      <w:r w:rsidRPr="00B12182">
        <w:rPr>
          <w:lang w:val="es-ES_tradnl"/>
        </w:rPr>
        <w:t>requisitada</w:t>
      </w:r>
      <w:proofErr w:type="spellEnd"/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constate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documentalmente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Empresa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modalidad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Comercializadora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Importadora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Operador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Económico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Autorizado,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entregará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correspondiente;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posteriores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documentación.</w:t>
      </w:r>
    </w:p>
    <w:p w:rsidR="00B12182" w:rsidRPr="00B12182" w:rsidRDefault="00B12182" w:rsidP="000102F9">
      <w:pPr>
        <w:pStyle w:val="Texto"/>
        <w:spacing w:line="226" w:lineRule="exact"/>
        <w:ind w:left="720" w:firstLine="0"/>
        <w:rPr>
          <w:lang w:val="es-ES_tradnl"/>
        </w:rPr>
      </w:pP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expedido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modelo(s)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Carta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Compromiso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Carta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Compromiso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Único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y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Válido</w:t>
      </w:r>
      <w:r w:rsidRPr="00B12182">
        <w:rPr>
          <w:lang w:val="es-ES_tradnl"/>
        </w:rPr>
        <w:t>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leyenda:</w:t>
      </w:r>
    </w:p>
    <w:p w:rsidR="00B12182" w:rsidRPr="00B12182" w:rsidRDefault="00B12182" w:rsidP="000102F9">
      <w:pPr>
        <w:pStyle w:val="Texto"/>
        <w:spacing w:line="226" w:lineRule="exact"/>
        <w:ind w:left="1152" w:firstLine="0"/>
        <w:rPr>
          <w:i/>
          <w:lang w:val="es-ES_tradnl"/>
        </w:rPr>
      </w:pPr>
      <w:r w:rsidRPr="00B12182">
        <w:rPr>
          <w:lang w:val="es-ES_tradnl"/>
        </w:rPr>
        <w:t>“</w:t>
      </w:r>
      <w:r w:rsidRPr="00B12182">
        <w:rPr>
          <w:i/>
          <w:lang w:val="es-ES_tradnl"/>
        </w:rPr>
        <w:t>Cada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uno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Equipos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Terminales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Móviles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amparados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por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presente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Cumplimiento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cuenta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con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un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Código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identidad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fabricación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equipo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(IMEI)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conforme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establecido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Disposición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Técnica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IFT-011-2017.</w:t>
      </w:r>
    </w:p>
    <w:p w:rsidR="00B12182" w:rsidRPr="00B12182" w:rsidRDefault="00B12182" w:rsidP="000102F9">
      <w:pPr>
        <w:pStyle w:val="Texto"/>
        <w:spacing w:line="226" w:lineRule="exact"/>
        <w:ind w:left="1152" w:firstLine="0"/>
        <w:rPr>
          <w:i/>
          <w:lang w:val="es-ES_tradnl"/>
        </w:rPr>
      </w:pPr>
      <w:r w:rsidRPr="00B12182">
        <w:rPr>
          <w:i/>
          <w:lang w:val="es-ES_tradnl"/>
        </w:rPr>
        <w:t>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presente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Cumplimiento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está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sujeto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condición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que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solicitante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entregue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Relación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de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IMEI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del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Fabricante</w:t>
      </w:r>
      <w:r w:rsidR="00AC3CF4">
        <w:rPr>
          <w:b/>
          <w:i/>
          <w:lang w:val="es-ES_tradnl"/>
        </w:rPr>
        <w:t xml:space="preserve"> </w:t>
      </w:r>
      <w:r w:rsidRPr="00B12182">
        <w:rPr>
          <w:i/>
          <w:lang w:val="es-ES_tradnl"/>
        </w:rPr>
        <w:t>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(nombre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Organismo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Certificación)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dentro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diez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días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hábiles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siguientes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notificación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Homologación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por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parte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Instituto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Federal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Telecomunicaciones”.</w:t>
      </w:r>
    </w:p>
    <w:p w:rsidR="00B12182" w:rsidRPr="00B12182" w:rsidRDefault="00B12182" w:rsidP="000102F9">
      <w:pPr>
        <w:pStyle w:val="ROMANOS"/>
        <w:spacing w:line="226" w:lineRule="exact"/>
        <w:rPr>
          <w:lang w:val="es-ES_tradnl"/>
        </w:rPr>
      </w:pPr>
      <w:r w:rsidRPr="00B12182">
        <w:rPr>
          <w:lang w:val="es-ES_tradnl"/>
        </w:rPr>
        <w:t>II.</w:t>
      </w:r>
      <w:r w:rsidRPr="00B12182">
        <w:rPr>
          <w:lang w:val="es-ES_tradnl"/>
        </w:rPr>
        <w:tab/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otorgará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condicionado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éste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solicitud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el/los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Certificado(s)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(incluyendo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condicionado),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posteriores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solicitud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leyenda:</w:t>
      </w:r>
    </w:p>
    <w:p w:rsidR="00B12182" w:rsidRPr="00B12182" w:rsidRDefault="00B12182" w:rsidP="000102F9">
      <w:pPr>
        <w:pStyle w:val="Texto"/>
        <w:spacing w:line="222" w:lineRule="exact"/>
        <w:ind w:left="1152" w:firstLine="0"/>
        <w:rPr>
          <w:lang w:val="es-ES_tradnl"/>
        </w:rPr>
      </w:pPr>
      <w:r w:rsidRPr="00B12182">
        <w:rPr>
          <w:i/>
          <w:lang w:val="es-ES_tradnl"/>
        </w:rPr>
        <w:lastRenderedPageBreak/>
        <w:t>“Cada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uno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Equipos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Terminales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Móviles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amparados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por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presente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Homologación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cuenta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con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un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Código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identidad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fabricación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equipo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(IMEI)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conforme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establecido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Disposición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Técnica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IFT-011-2017</w:t>
      </w:r>
      <w:r w:rsidRPr="00B12182">
        <w:rPr>
          <w:lang w:val="es-ES_tradnl"/>
        </w:rPr>
        <w:t>.</w:t>
      </w:r>
    </w:p>
    <w:p w:rsidR="00B12182" w:rsidRPr="00B12182" w:rsidRDefault="00B12182" w:rsidP="000102F9">
      <w:pPr>
        <w:pStyle w:val="Texto"/>
        <w:spacing w:line="222" w:lineRule="exact"/>
        <w:ind w:left="1152" w:firstLine="0"/>
        <w:rPr>
          <w:i/>
          <w:lang w:val="es-ES_tradnl"/>
        </w:rPr>
      </w:pPr>
      <w:r w:rsidRPr="00B12182">
        <w:rPr>
          <w:i/>
          <w:lang w:val="es-ES_tradnl"/>
        </w:rPr>
        <w:t>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presente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Homologación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está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sujeto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condición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que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solicitante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entregue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Organismo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Relación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de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IMEI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del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Fabricante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dentro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los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diez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días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hábiles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siguientes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notificación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Homologación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correspondiente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por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parte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Instituto,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y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que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Organismo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aviso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este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hecho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y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envíe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dicha</w:t>
      </w:r>
      <w:r w:rsidR="00AC3CF4">
        <w:rPr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Relación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de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IMEI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del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Fabricante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Instituto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Federal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Telecomunicaciones.</w:t>
      </w:r>
    </w:p>
    <w:p w:rsidR="00B12182" w:rsidRPr="00B12182" w:rsidRDefault="00B12182" w:rsidP="000102F9">
      <w:pPr>
        <w:pStyle w:val="Texto"/>
        <w:spacing w:line="222" w:lineRule="exact"/>
        <w:ind w:left="1152" w:firstLine="0"/>
        <w:rPr>
          <w:i/>
          <w:lang w:val="es-ES_tradnl"/>
        </w:rPr>
      </w:pP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entrega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Relación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del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IMEI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del</w:t>
      </w:r>
      <w:r w:rsidR="00AC3CF4">
        <w:rPr>
          <w:b/>
          <w:i/>
          <w:lang w:val="es-ES_tradnl"/>
        </w:rPr>
        <w:t xml:space="preserve"> </w:t>
      </w:r>
      <w:r w:rsidRPr="00B12182">
        <w:rPr>
          <w:b/>
          <w:i/>
          <w:lang w:val="es-ES_tradnl"/>
        </w:rPr>
        <w:t>Fabricante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o,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su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falta,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la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cancelación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Certificado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Homologación,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se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publicará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en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portal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Internet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Instituto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Federal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de</w:t>
      </w:r>
      <w:r w:rsidR="00AC3CF4">
        <w:rPr>
          <w:i/>
          <w:lang w:val="es-ES_tradnl"/>
        </w:rPr>
        <w:t xml:space="preserve"> </w:t>
      </w:r>
      <w:r w:rsidRPr="00B12182">
        <w:rPr>
          <w:i/>
          <w:lang w:val="es-ES_tradnl"/>
        </w:rPr>
        <w:t>Telecomunicaciones.”</w:t>
      </w:r>
    </w:p>
    <w:p w:rsidR="00B12182" w:rsidRPr="00B12182" w:rsidRDefault="00B12182" w:rsidP="000102F9">
      <w:pPr>
        <w:pStyle w:val="Texto"/>
        <w:spacing w:line="222" w:lineRule="exact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diversos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emitidos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bajo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diversas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Técnicas.</w:t>
      </w:r>
    </w:p>
    <w:p w:rsidR="00B12182" w:rsidRPr="00B12182" w:rsidRDefault="00B12182" w:rsidP="000102F9">
      <w:pPr>
        <w:pStyle w:val="ROMANOS"/>
        <w:spacing w:line="222" w:lineRule="exact"/>
        <w:rPr>
          <w:lang w:val="es-ES_tradnl"/>
        </w:rPr>
      </w:pPr>
      <w:r w:rsidRPr="00F6275A">
        <w:rPr>
          <w:b/>
          <w:lang w:val="es-ES_tradnl"/>
        </w:rPr>
        <w:t>III.</w:t>
      </w:r>
      <w:r w:rsidRPr="00B12182">
        <w:rPr>
          <w:lang w:val="es-ES_tradnl"/>
        </w:rPr>
        <w:tab/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entregar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Homologación.</w:t>
      </w:r>
    </w:p>
    <w:p w:rsidR="00B12182" w:rsidRPr="00B12182" w:rsidRDefault="00B12182" w:rsidP="000102F9">
      <w:pPr>
        <w:pStyle w:val="ROMANOS"/>
        <w:spacing w:line="222" w:lineRule="exact"/>
        <w:rPr>
          <w:lang w:val="es-ES_tradnl"/>
        </w:rPr>
      </w:pPr>
      <w:r w:rsidRPr="00F6275A">
        <w:rPr>
          <w:b/>
          <w:lang w:val="es-ES_tradnl"/>
        </w:rPr>
        <w:t>IV.</w:t>
      </w:r>
      <w:r w:rsidRPr="00B12182">
        <w:rPr>
          <w:lang w:val="es-ES_tradnl"/>
        </w:rPr>
        <w:tab/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aviso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hecho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enviar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confirmará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exitosa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relación.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Asimismo,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actualizará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publicará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Internet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tardar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posteriores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aviso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reciba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aviso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recibir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Fabricante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conclusión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fracción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</w:t>
      </w:r>
    </w:p>
    <w:p w:rsidR="00B12182" w:rsidRPr="00B12182" w:rsidRDefault="00B12182" w:rsidP="000102F9">
      <w:pPr>
        <w:pStyle w:val="ROMANOS"/>
        <w:spacing w:line="222" w:lineRule="exact"/>
        <w:rPr>
          <w:lang w:val="es-ES_tradnl"/>
        </w:rPr>
      </w:pPr>
      <w:r w:rsidRPr="00F6275A">
        <w:rPr>
          <w:b/>
          <w:lang w:val="es-ES_tradnl"/>
        </w:rPr>
        <w:t>V.</w:t>
      </w:r>
      <w:r w:rsidRPr="00B12182">
        <w:rPr>
          <w:lang w:val="es-ES_tradnl"/>
        </w:rPr>
        <w:tab/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quedará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casos:</w:t>
      </w:r>
    </w:p>
    <w:p w:rsidR="00B12182" w:rsidRPr="00B12182" w:rsidRDefault="00B12182" w:rsidP="000102F9">
      <w:pPr>
        <w:pStyle w:val="INCISO"/>
        <w:spacing w:line="222" w:lineRule="exact"/>
        <w:ind w:left="1152" w:hanging="432"/>
        <w:rPr>
          <w:lang w:val="es-ES_tradnl"/>
        </w:rPr>
      </w:pPr>
      <w:r w:rsidRPr="00F6275A">
        <w:rPr>
          <w:b/>
          <w:lang w:val="es-ES_tradnl"/>
        </w:rPr>
        <w:t>a.</w:t>
      </w:r>
      <w:r w:rsidRPr="00B12182">
        <w:rPr>
          <w:lang w:val="es-ES_tradnl"/>
        </w:rPr>
        <w:tab/>
        <w:t>si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entregado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tiempo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correspondiente,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</w:p>
    <w:p w:rsidR="00B12182" w:rsidRPr="00B12182" w:rsidRDefault="00B12182" w:rsidP="000102F9">
      <w:pPr>
        <w:pStyle w:val="INCISO"/>
        <w:spacing w:line="222" w:lineRule="exact"/>
        <w:ind w:left="1152" w:hanging="432"/>
        <w:rPr>
          <w:lang w:val="es-ES_tradnl"/>
        </w:rPr>
      </w:pPr>
      <w:r w:rsidRPr="00F6275A">
        <w:rPr>
          <w:b/>
          <w:lang w:val="es-ES_tradnl"/>
        </w:rPr>
        <w:t>b.</w:t>
      </w:r>
      <w:r w:rsidRPr="00B12182">
        <w:rPr>
          <w:lang w:val="es-ES_tradnl"/>
        </w:rPr>
        <w:tab/>
        <w:t>si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aviso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hecho,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</w:p>
    <w:p w:rsidR="00B12182" w:rsidRDefault="00B12182" w:rsidP="000102F9">
      <w:pPr>
        <w:pStyle w:val="INCISO"/>
        <w:spacing w:line="222" w:lineRule="exact"/>
        <w:ind w:left="1152" w:hanging="432"/>
        <w:rPr>
          <w:lang w:val="es-ES_tradnl"/>
        </w:rPr>
      </w:pPr>
      <w:r w:rsidRPr="00F6275A">
        <w:rPr>
          <w:b/>
          <w:lang w:val="es-ES_tradnl"/>
        </w:rPr>
        <w:t>c.</w:t>
      </w:r>
      <w:r w:rsidRPr="00B12182">
        <w:rPr>
          <w:lang w:val="es-ES_tradnl"/>
        </w:rPr>
        <w:tab/>
        <w:t>si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enviado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Pr="00B12182">
        <w:rPr>
          <w:lang w:val="es-ES_tradnl"/>
        </w:rPr>
        <w:t>.</w:t>
      </w:r>
    </w:p>
    <w:p w:rsidR="00B12182" w:rsidRPr="00B12182" w:rsidRDefault="00B12182" w:rsidP="000102F9">
      <w:pPr>
        <w:pStyle w:val="Texto"/>
        <w:spacing w:line="222" w:lineRule="exact"/>
        <w:ind w:left="720" w:firstLine="0"/>
        <w:rPr>
          <w:lang w:val="es-ES_tradnl"/>
        </w:rPr>
      </w:pP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relativa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cancelados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publicada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Internet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tardar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posteriores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cancelación.</w:t>
      </w:r>
    </w:p>
    <w:p w:rsidR="00B12182" w:rsidRPr="00B12182" w:rsidRDefault="00B12182" w:rsidP="000102F9">
      <w:pPr>
        <w:pStyle w:val="Texto"/>
        <w:spacing w:line="222" w:lineRule="exact"/>
        <w:rPr>
          <w:b/>
          <w:lang w:val="es-ES_tradnl"/>
        </w:rPr>
      </w:pPr>
      <w:r w:rsidRPr="00B12182">
        <w:rPr>
          <w:b/>
          <w:lang w:val="es-ES_tradnl"/>
        </w:rPr>
        <w:t>8.3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Actualización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Certificado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Homologación.</w:t>
      </w:r>
    </w:p>
    <w:p w:rsidR="00B12182" w:rsidRPr="00B12182" w:rsidRDefault="00B12182" w:rsidP="000102F9">
      <w:pPr>
        <w:pStyle w:val="Texto"/>
        <w:spacing w:line="222" w:lineRule="exact"/>
        <w:rPr>
          <w:lang w:val="es-ES_tradnl"/>
        </w:rPr>
      </w:pP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requiera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otorgado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determinado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cantidad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Carta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Compromiso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y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presentada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inicialmente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respecto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misma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modelo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entregar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nueva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(Anexo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quien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vez,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llevará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cabo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actualización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incluirá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cantidad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amparar);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ambos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enviados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</w:p>
    <w:p w:rsidR="00B12182" w:rsidRDefault="00B12182" w:rsidP="000102F9">
      <w:pPr>
        <w:pStyle w:val="Texto"/>
        <w:spacing w:line="222" w:lineRule="exact"/>
        <w:rPr>
          <w:lang w:val="es-ES_tradnl"/>
        </w:rPr>
      </w:pP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recibido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actualizado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nueva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Pr="00B12182">
        <w:rPr>
          <w:lang w:val="es-ES_tradnl"/>
        </w:rPr>
        <w:t>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llevará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cabo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actualización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registros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publicará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Internet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tardar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posteriores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éstos.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expedido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nueva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Fabricante.</w:t>
      </w:r>
    </w:p>
    <w:p w:rsidR="00B12182" w:rsidRPr="00B12182" w:rsidRDefault="00B12182" w:rsidP="000102F9">
      <w:pPr>
        <w:pStyle w:val="Texto"/>
        <w:spacing w:line="222" w:lineRule="exact"/>
        <w:rPr>
          <w:b/>
          <w:lang w:val="es-ES_tradnl"/>
        </w:rPr>
      </w:pPr>
      <w:r w:rsidRPr="00B12182">
        <w:rPr>
          <w:b/>
          <w:lang w:val="es-ES_tradnl"/>
        </w:rPr>
        <w:t>8.4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Revisión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documental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los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los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ETM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contenidos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Fabricante.</w:t>
      </w:r>
    </w:p>
    <w:p w:rsidR="00B12182" w:rsidRPr="00B12182" w:rsidRDefault="00B12182" w:rsidP="000102F9">
      <w:pPr>
        <w:pStyle w:val="Texto"/>
        <w:spacing w:line="222" w:lineRule="exact"/>
        <w:rPr>
          <w:lang w:val="es-ES_tradnl"/>
        </w:rPr>
      </w:pPr>
      <w:r w:rsidRPr="00B12182">
        <w:rPr>
          <w:lang w:val="es-ES_tradnl"/>
        </w:rPr>
        <w:t>Previo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entrega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actualización),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constatar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revisión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estén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incluidos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lista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dispositivos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reportados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robados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extraviados,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consulta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Internet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vía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página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http://www.ift.org.mx/usuarios-y-audiencias/consulta-de-imei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aquélla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momento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sustituya.</w:t>
      </w:r>
    </w:p>
    <w:p w:rsidR="00B12182" w:rsidRDefault="00B12182" w:rsidP="000102F9">
      <w:pPr>
        <w:pStyle w:val="Texto"/>
        <w:spacing w:line="222" w:lineRule="exact"/>
        <w:rPr>
          <w:lang w:val="es-ES_tradnl"/>
        </w:rPr>
      </w:pPr>
      <w:r w:rsidRPr="00B12182">
        <w:rPr>
          <w:lang w:val="es-ES_tradnl"/>
        </w:rPr>
        <w:t>Asimismo,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encontrarse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incluidos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base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datos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Terminales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Instituto.</w:t>
      </w:r>
    </w:p>
    <w:p w:rsidR="00B12182" w:rsidRPr="00B12182" w:rsidRDefault="00B12182" w:rsidP="000102F9">
      <w:pPr>
        <w:pStyle w:val="Texto"/>
        <w:spacing w:line="226" w:lineRule="exact"/>
        <w:rPr>
          <w:lang w:val="es-ES_tradnl"/>
        </w:rPr>
      </w:pPr>
      <w:r w:rsidRPr="00B12182">
        <w:rPr>
          <w:lang w:val="es-ES_tradnl"/>
        </w:rPr>
        <w:lastRenderedPageBreak/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Fabricantes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entregadas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respecto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conformarán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base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datos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Terminales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homologados,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misma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consultada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Concesionarios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través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Internet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Instituto.</w:t>
      </w:r>
    </w:p>
    <w:p w:rsidR="00B12182" w:rsidRDefault="00B12182" w:rsidP="000102F9">
      <w:pPr>
        <w:pStyle w:val="Texto"/>
        <w:spacing w:line="226" w:lineRule="exact"/>
        <w:rPr>
          <w:b/>
          <w:lang w:val="es-ES_tradnl"/>
        </w:rPr>
      </w:pPr>
      <w:r w:rsidRPr="00B12182">
        <w:rPr>
          <w:b/>
          <w:lang w:val="es-ES_tradnl"/>
        </w:rPr>
        <w:t>8.5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Vigilancia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certificación.</w:t>
      </w:r>
    </w:p>
    <w:p w:rsidR="00B12182" w:rsidRDefault="00B12182" w:rsidP="000102F9">
      <w:pPr>
        <w:pStyle w:val="Texto"/>
        <w:spacing w:line="226" w:lineRule="exact"/>
        <w:rPr>
          <w:lang w:val="es-ES_tradnl"/>
        </w:rPr>
      </w:pP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cuenten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sujetos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expidió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muestreo,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laboratorio,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constatación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ocular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examen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documentos;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referidas</w:t>
      </w:r>
      <w:r w:rsidR="00AC3CF4">
        <w:rPr>
          <w:lang w:val="es-ES_tradnl"/>
        </w:rPr>
        <w:t xml:space="preserve"> </w:t>
      </w:r>
      <w:r w:rsidRPr="00B12182">
        <w:t>visitas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rPr>
          <w:lang w:val="es-ES_tradnl"/>
        </w:rPr>
        <w:t>Vigilancia</w:t>
      </w:r>
      <w:r w:rsidR="00AC3CF4"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certificación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deben</w:t>
      </w:r>
      <w:r w:rsidR="00AC3CF4">
        <w:t xml:space="preserve"> </w:t>
      </w:r>
      <w:r w:rsidRPr="00B12182">
        <w:t>realizar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rPr>
          <w:lang w:val="es-ES_tradnl"/>
        </w:rPr>
        <w:t>bodegas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puntos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venta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titular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encuentren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territorio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nacional</w:t>
      </w:r>
      <w:r w:rsidRPr="00B12182">
        <w:t>,</w:t>
      </w:r>
      <w:r w:rsidR="00AC3CF4"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realizadas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auxiliados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unidades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acreditadas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</w:p>
    <w:p w:rsidR="00B12182" w:rsidRPr="00B12182" w:rsidRDefault="00B12182" w:rsidP="000102F9">
      <w:pPr>
        <w:pStyle w:val="Texto"/>
        <w:spacing w:line="226" w:lineRule="exact"/>
        <w:rPr>
          <w:lang w:val="es-ES_tradnl"/>
        </w:rPr>
      </w:pP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resultados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obtenidos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servirán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comprobar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continúen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cumpliendo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condiciones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requisitos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correspondientes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tanto,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mantener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retirará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correspondiente,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aviso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retire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(considerando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C)</w:t>
      </w:r>
      <w:r w:rsidRPr="00B12182">
        <w:t>.</w:t>
      </w:r>
      <w:r w:rsidR="00AC3CF4">
        <w:t xml:space="preserve"> </w:t>
      </w:r>
      <w:r w:rsidRPr="00B12182">
        <w:t>E</w:t>
      </w:r>
      <w:r w:rsidRPr="00B12182">
        <w:rPr>
          <w:lang w:val="es-ES_tradnl"/>
        </w:rPr>
        <w:t>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confirmará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exitosa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aviso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cancelará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correspondiente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relativa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cancelados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publicada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Internet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tardar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posteriores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cancelación.</w:t>
      </w:r>
    </w:p>
    <w:p w:rsidR="00B12182" w:rsidRPr="00B12182" w:rsidRDefault="00B12182" w:rsidP="000102F9">
      <w:pPr>
        <w:pStyle w:val="Texto"/>
        <w:spacing w:line="226" w:lineRule="exact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porcentaje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sujetos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actividades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(incluido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relativas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Concesiones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Servicios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anualmente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publicado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Internet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octubre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año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previo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pretende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realizar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actividades.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someterá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propuesta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mismas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(especificando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correspondiente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folio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indicado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propuesta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Concesiones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Servicios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tardar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último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noviembre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año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previo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pretende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realizar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actividades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78743C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Administrativa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aprobará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porcentaje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sujetos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mencionada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propuesta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posteriores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resultados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propuesta.</w:t>
      </w:r>
    </w:p>
    <w:p w:rsidR="00B12182" w:rsidRPr="00B12182" w:rsidRDefault="00B12182" w:rsidP="000102F9">
      <w:pPr>
        <w:pStyle w:val="Texto"/>
        <w:spacing w:line="226" w:lineRule="exact"/>
        <w:rPr>
          <w:lang w:val="es-ES_tradnl"/>
        </w:rPr>
      </w:pPr>
      <w:r w:rsidRPr="00B12182">
        <w:rPr>
          <w:lang w:val="es-ES_tradnl"/>
        </w:rPr>
        <w:t>Asimismo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Administrativa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año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posterior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desarrollo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actividades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general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relativo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mismas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indicado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C.</w:t>
      </w:r>
    </w:p>
    <w:p w:rsidR="00B12182" w:rsidRPr="00B12182" w:rsidRDefault="00B12182" w:rsidP="000102F9">
      <w:pPr>
        <w:pStyle w:val="Texto"/>
        <w:spacing w:line="227" w:lineRule="exact"/>
        <w:rPr>
          <w:lang w:val="es-ES_tradnl"/>
        </w:rPr>
      </w:pP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determinar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otros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criterios,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considerar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listados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Homologación.</w:t>
      </w:r>
    </w:p>
    <w:p w:rsidR="00B12182" w:rsidRDefault="00B12182" w:rsidP="000102F9">
      <w:pPr>
        <w:pStyle w:val="Texto"/>
        <w:spacing w:line="227" w:lineRule="exact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llevará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cabo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sobre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cinco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quince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expedidos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respecto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IFT-011-2017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año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realice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seleccionados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aleatoria.</w:t>
      </w:r>
    </w:p>
    <w:p w:rsidR="00B12182" w:rsidRPr="00B12182" w:rsidRDefault="00B12182" w:rsidP="000102F9">
      <w:pPr>
        <w:pStyle w:val="Texto"/>
        <w:spacing w:line="227" w:lineRule="exact"/>
        <w:rPr>
          <w:lang w:val="es-ES_tradnl"/>
        </w:rPr>
      </w:pP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realizar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selección,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considerando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porcentaje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sujetos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utilizar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generador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aleatorios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representante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asociados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folios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objeto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llevarse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cabo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año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otorgado.</w:t>
      </w:r>
    </w:p>
    <w:p w:rsidR="00B12182" w:rsidRDefault="00B12182" w:rsidP="000102F9">
      <w:pPr>
        <w:pStyle w:val="Texto"/>
        <w:spacing w:line="227" w:lineRule="exact"/>
      </w:pPr>
      <w:r w:rsidRPr="00B12182">
        <w:rPr>
          <w:lang w:val="es-ES_tradnl"/>
        </w:rPr>
        <w:t>E</w:t>
      </w:r>
      <w:r w:rsidRPr="00B12182">
        <w:t>l</w:t>
      </w:r>
      <w:r w:rsidR="00AC3CF4">
        <w:t xml:space="preserve"> </w:t>
      </w:r>
      <w:r w:rsidRPr="00B12182">
        <w:t>Organismo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Certificación,</w:t>
      </w:r>
      <w:r w:rsidR="00AC3CF4">
        <w:t xml:space="preserve"> </w:t>
      </w:r>
      <w:r w:rsidRPr="00B12182">
        <w:t>deberá</w:t>
      </w:r>
      <w:r w:rsidR="00AC3CF4">
        <w:t xml:space="preserve"> </w:t>
      </w:r>
      <w:r w:rsidRPr="00B12182">
        <w:t>exhibir</w:t>
      </w:r>
      <w:r w:rsidR="00AC3CF4">
        <w:t xml:space="preserve"> </w:t>
      </w:r>
      <w:r w:rsidRPr="00B12182">
        <w:t>un</w:t>
      </w:r>
      <w:r w:rsidR="00AC3CF4">
        <w:t xml:space="preserve"> </w:t>
      </w:r>
      <w:r w:rsidRPr="00B12182">
        <w:t>documento</w:t>
      </w:r>
      <w:r w:rsidR="00AC3CF4">
        <w:t xml:space="preserve"> </w:t>
      </w:r>
      <w:r w:rsidRPr="00B12182">
        <w:t>mediante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cual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comunique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visita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Vigilancia</w:t>
      </w:r>
      <w:r w:rsidR="00AC3CF4"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certificación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titular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Certificado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o</w:t>
      </w:r>
      <w:r w:rsidR="00AC3CF4">
        <w:t xml:space="preserve"> </w:t>
      </w:r>
      <w:r w:rsidRPr="00B12182">
        <w:t>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persona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quien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entienda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visita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iniciarse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misma.</w:t>
      </w:r>
      <w:r w:rsidR="00AC3CF4">
        <w:t xml:space="preserve"> </w:t>
      </w:r>
      <w:r w:rsidRPr="00B12182">
        <w:t>Dicho</w:t>
      </w:r>
      <w:r w:rsidR="00AC3CF4">
        <w:t xml:space="preserve"> </w:t>
      </w:r>
      <w:r w:rsidRPr="00B12182">
        <w:t>documento</w:t>
      </w:r>
      <w:r w:rsidR="00AC3CF4">
        <w:t xml:space="preserve"> </w:t>
      </w:r>
      <w:r w:rsidRPr="00B12182">
        <w:t>contendrá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correspondiente</w:t>
      </w:r>
      <w:r w:rsidR="00AC3CF4">
        <w:t xml:space="preserve"> </w:t>
      </w:r>
      <w:r w:rsidRPr="00B12182">
        <w:t>número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folio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Certificado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Cumplimiento</w:t>
      </w:r>
      <w:r w:rsidR="00AC3CF4">
        <w:t xml:space="preserve"> </w:t>
      </w:r>
      <w:r w:rsidRPr="00B12182">
        <w:t>así</w:t>
      </w:r>
      <w:r w:rsidR="00AC3CF4">
        <w:t xml:space="preserve"> </w:t>
      </w:r>
      <w:r w:rsidRPr="00B12182">
        <w:t>como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fecha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visita,</w:t>
      </w:r>
      <w:r w:rsidR="00AC3CF4">
        <w:t xml:space="preserve"> </w:t>
      </w:r>
      <w:r w:rsidRPr="00B12182">
        <w:t>lugar,</w:t>
      </w:r>
      <w:r w:rsidR="00AC3CF4">
        <w:t xml:space="preserve"> </w:t>
      </w:r>
      <w:r w:rsidRPr="00B12182">
        <w:t>hora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objeto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misma.</w:t>
      </w:r>
    </w:p>
    <w:p w:rsidR="00B12182" w:rsidRPr="00B12182" w:rsidRDefault="00B12182" w:rsidP="000102F9">
      <w:pPr>
        <w:pStyle w:val="Texto"/>
        <w:spacing w:line="227" w:lineRule="exact"/>
        <w:rPr>
          <w:lang w:val="es-ES_tradnl"/>
        </w:rPr>
      </w:pPr>
      <w:r w:rsidRPr="00B12182">
        <w:rPr>
          <w:lang w:val="es-ES_tradnl"/>
        </w:rPr>
        <w:lastRenderedPageBreak/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cargo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titular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efectuará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encuentren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bodegas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puntos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venta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titular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encuentren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territorio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nacional,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llevarán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cabo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establecidas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jurídicas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aplicables.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Concesiones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Servicios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resultados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término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conforme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indicado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C.</w:t>
      </w:r>
      <w:r w:rsidR="00AC3CF4">
        <w:rPr>
          <w:lang w:val="es-ES_tradnl"/>
        </w:rPr>
        <w:t xml:space="preserve"> </w:t>
      </w:r>
      <w:r w:rsidRPr="00B12182">
        <w:t>E</w:t>
      </w:r>
      <w:r w:rsidRPr="00B12182">
        <w:rPr>
          <w:lang w:val="es-ES_tradnl"/>
        </w:rPr>
        <w:t>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hábiles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resultados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seguimiento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confirmará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exitosa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informe.</w:t>
      </w:r>
    </w:p>
    <w:p w:rsidR="00B12182" w:rsidRPr="00B12182" w:rsidRDefault="00B12182" w:rsidP="000102F9">
      <w:pPr>
        <w:pStyle w:val="Texto"/>
        <w:spacing w:line="227" w:lineRule="exact"/>
        <w:rPr>
          <w:lang w:val="es-ES_tradnl"/>
        </w:rPr>
      </w:pPr>
      <w:r w:rsidRPr="00B12182">
        <w:rPr>
          <w:b/>
          <w:lang w:val="es-ES_tradnl"/>
        </w:rPr>
        <w:t>Visita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Vigilancia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certificación.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Durante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respecto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verificará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siguiente: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B12182">
        <w:rPr>
          <w:lang w:val="es-ES_tradnl"/>
        </w:rPr>
        <w:t>1)</w:t>
      </w:r>
      <w:r w:rsidRPr="00B12182">
        <w:rPr>
          <w:lang w:val="es-ES_tradnl"/>
        </w:rPr>
        <w:tab/>
        <w:t>Existencia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válido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ETM:</w:t>
      </w:r>
    </w:p>
    <w:p w:rsidR="00B12182" w:rsidRDefault="00B12182" w:rsidP="000102F9">
      <w:pPr>
        <w:pStyle w:val="INCISO"/>
        <w:spacing w:line="227" w:lineRule="exact"/>
        <w:ind w:left="1152" w:hanging="432"/>
        <w:rPr>
          <w:lang w:val="es-ES_tradnl"/>
        </w:rPr>
      </w:pPr>
      <w:r w:rsidRPr="00B12182">
        <w:rPr>
          <w:b/>
          <w:lang w:val="es-ES_tradnl"/>
        </w:rPr>
        <w:t>a)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Impreso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etiqueta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adherida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grabado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físicamente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referido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método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descrito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5.1.1,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inciso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a</w:t>
      </w:r>
      <w:r w:rsidRPr="00B12182">
        <w:rPr>
          <w:lang w:val="es-ES_tradnl"/>
        </w:rPr>
        <w:t>.,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</w:p>
    <w:p w:rsidR="00B12182" w:rsidRPr="00B12182" w:rsidRDefault="00B12182" w:rsidP="000102F9">
      <w:pPr>
        <w:pStyle w:val="INCISO"/>
        <w:spacing w:line="227" w:lineRule="exact"/>
        <w:ind w:left="1152" w:hanging="432"/>
        <w:rPr>
          <w:lang w:val="es-ES_tradnl"/>
        </w:rPr>
      </w:pPr>
      <w:r w:rsidRPr="00B12182">
        <w:rPr>
          <w:b/>
          <w:lang w:val="es-ES_tradnl"/>
        </w:rPr>
        <w:t>b)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Almacenado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software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través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*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0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6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(asterisco,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seis,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método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descrito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5.1.1</w:t>
      </w:r>
      <w:r w:rsidRPr="00B12182">
        <w:rPr>
          <w:lang w:val="es-ES_tradnl"/>
        </w:rPr>
        <w:t>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inciso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b</w:t>
      </w:r>
      <w:r w:rsidRPr="00B12182">
        <w:rPr>
          <w:lang w:val="es-ES_tradnl"/>
        </w:rPr>
        <w:t>.</w:t>
      </w:r>
    </w:p>
    <w:p w:rsidR="00B12182" w:rsidRDefault="00B12182" w:rsidP="000102F9">
      <w:pPr>
        <w:pStyle w:val="INCISO"/>
        <w:spacing w:line="227" w:lineRule="exact"/>
        <w:ind w:left="1152" w:firstLine="0"/>
        <w:rPr>
          <w:lang w:val="es-ES_tradnl"/>
        </w:rPr>
      </w:pP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registrará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resultado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impreso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etiqueta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adherida,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grabado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físicamente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través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marcación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*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0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6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(asterisco,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seis,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numeral).</w:t>
      </w:r>
    </w:p>
    <w:p w:rsidR="00B12182" w:rsidRDefault="00B12182" w:rsidP="000102F9">
      <w:pPr>
        <w:pStyle w:val="INCISO"/>
        <w:spacing w:line="227" w:lineRule="exact"/>
        <w:ind w:left="1152" w:hanging="432"/>
        <w:rPr>
          <w:lang w:val="es-ES_tradnl"/>
        </w:rPr>
      </w:pPr>
      <w:r w:rsidRPr="00B12182">
        <w:rPr>
          <w:b/>
          <w:lang w:val="es-ES_tradnl"/>
        </w:rPr>
        <w:t>c)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comprueba,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empleando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método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descrito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5.1.2</w:t>
      </w:r>
      <w:r w:rsidRPr="00B12182">
        <w:rPr>
          <w:lang w:val="es-ES_tradnl"/>
        </w:rPr>
        <w:t>,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impreso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etiqueta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adherida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grabado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físicamente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*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0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6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(asterisco,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seis,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iguales.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iguales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tendrá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incumplida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4.1</w:t>
      </w:r>
      <w:r w:rsidRPr="00B12182">
        <w:rPr>
          <w:lang w:val="es-ES_tradnl"/>
        </w:rPr>
        <w:t>.</w:t>
      </w:r>
    </w:p>
    <w:p w:rsidR="00B12182" w:rsidRPr="00B12182" w:rsidRDefault="00B12182" w:rsidP="000102F9">
      <w:pPr>
        <w:pStyle w:val="INCISO"/>
        <w:spacing w:line="227" w:lineRule="exact"/>
        <w:ind w:left="1152" w:hanging="432"/>
        <w:rPr>
          <w:lang w:val="es-ES_tradnl"/>
        </w:rPr>
      </w:pPr>
      <w:r w:rsidRPr="00B12182">
        <w:rPr>
          <w:b/>
          <w:lang w:val="es-ES_tradnl"/>
        </w:rPr>
        <w:t>d)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encuentre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impreso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etiqueta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adherida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grabado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físicamente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almacenado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software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continuar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inciso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siguiente.</w:t>
      </w:r>
    </w:p>
    <w:p w:rsidR="00B12182" w:rsidRDefault="00B12182" w:rsidP="000102F9">
      <w:pPr>
        <w:pStyle w:val="INCISO"/>
        <w:spacing w:line="227" w:lineRule="exact"/>
        <w:ind w:left="1152" w:hanging="432"/>
        <w:rPr>
          <w:lang w:val="es-ES_tradnl"/>
        </w:rPr>
      </w:pPr>
      <w:r w:rsidRPr="00B12182">
        <w:rPr>
          <w:b/>
          <w:lang w:val="es-ES_tradnl"/>
        </w:rPr>
        <w:t>e)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comprueba,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empleando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método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descrito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5.1.3</w:t>
      </w:r>
      <w:r w:rsidRPr="00B12182">
        <w:rPr>
          <w:lang w:val="es-ES_tradnl"/>
        </w:rPr>
        <w:t>,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impreso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etiqueta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adherida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grabado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físicamente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y/o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*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0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6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#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(asterisco,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seis,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contenga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campos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integran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(TAC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+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SNR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+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CD/SD),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dígitos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representan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espacios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blanco.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contrario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tendrá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incumplida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4.1</w:t>
      </w:r>
      <w:r w:rsidRPr="00B12182">
        <w:rPr>
          <w:lang w:val="es-ES_tradnl"/>
        </w:rPr>
        <w:t>.</w:t>
      </w:r>
    </w:p>
    <w:p w:rsidR="00B12182" w:rsidRPr="00B12182" w:rsidRDefault="00B12182" w:rsidP="000102F9">
      <w:pPr>
        <w:pStyle w:val="INCISO"/>
        <w:spacing w:line="227" w:lineRule="exact"/>
        <w:ind w:left="1152" w:hanging="432"/>
        <w:rPr>
          <w:lang w:val="es-ES_tradnl"/>
        </w:rPr>
      </w:pPr>
      <w:r w:rsidRPr="00B12182">
        <w:rPr>
          <w:b/>
          <w:lang w:val="es-ES_tradnl"/>
        </w:rPr>
        <w:t>f)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empleando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método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descrito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5.1.4</w:t>
      </w:r>
      <w:r w:rsidRPr="00B12182">
        <w:rPr>
          <w:lang w:val="es-ES_tradnl"/>
        </w:rPr>
        <w:t>,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siguiente:</w:t>
      </w:r>
    </w:p>
    <w:p w:rsidR="00B12182" w:rsidRPr="00B12182" w:rsidRDefault="00B12182" w:rsidP="000102F9">
      <w:pPr>
        <w:pStyle w:val="Texto"/>
        <w:spacing w:line="227" w:lineRule="exact"/>
        <w:ind w:left="1584" w:hanging="432"/>
        <w:rPr>
          <w:lang w:val="es-ES_tradnl"/>
        </w:rPr>
      </w:pPr>
      <w:r w:rsidRPr="00F6275A">
        <w:rPr>
          <w:b/>
          <w:lang w:val="es-ES_tradnl"/>
        </w:rPr>
        <w:t>I.</w:t>
      </w:r>
      <w:r w:rsidRPr="00B12182">
        <w:rPr>
          <w:lang w:val="es-ES_tradnl"/>
        </w:rPr>
        <w:tab/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incluido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lista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dispositivos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reportados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robados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extraviados,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Internet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vía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página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http://www.ift.org.mx/usuarios-y-audiencias/consulta-de-imei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aquélla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sustituya.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mencionada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lista,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tendrá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incumplida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4.1;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y,</w:t>
      </w:r>
    </w:p>
    <w:p w:rsidR="00B12182" w:rsidRPr="00B12182" w:rsidRDefault="00B12182" w:rsidP="000102F9">
      <w:pPr>
        <w:pStyle w:val="Texto"/>
        <w:spacing w:line="227" w:lineRule="exact"/>
        <w:ind w:left="1584" w:hanging="432"/>
        <w:rPr>
          <w:lang w:val="es-ES_tradnl"/>
        </w:rPr>
      </w:pPr>
      <w:r w:rsidRPr="00F6275A">
        <w:rPr>
          <w:b/>
          <w:lang w:val="es-ES_tradnl"/>
        </w:rPr>
        <w:t>II.</w:t>
      </w:r>
      <w:r w:rsidRPr="00B12182">
        <w:rPr>
          <w:lang w:val="es-ES_tradnl"/>
        </w:rPr>
        <w:tab/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encontrarse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incluido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base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datos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Terminales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mencionada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lista,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tendrá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incumplida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4.1.</w:t>
      </w:r>
    </w:p>
    <w:p w:rsidR="00B12182" w:rsidRDefault="00B12182" w:rsidP="000102F9">
      <w:pPr>
        <w:pStyle w:val="INCISO"/>
        <w:spacing w:line="227" w:lineRule="exact"/>
        <w:ind w:left="1152" w:hanging="432"/>
        <w:rPr>
          <w:lang w:val="es-ES_tradnl"/>
        </w:rPr>
      </w:pPr>
      <w:r w:rsidRPr="00B12182">
        <w:rPr>
          <w:b/>
          <w:lang w:val="es-ES_tradnl"/>
        </w:rPr>
        <w:t>g)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comprueba,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empleando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método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prueba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descrito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5.1.5</w:t>
      </w:r>
      <w:r w:rsidRPr="00B12182">
        <w:rPr>
          <w:lang w:val="es-ES_tradnl"/>
        </w:rPr>
        <w:t>,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estructura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campos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integran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(TAC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+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SNR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+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CD/SD)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4.1.1</w:t>
      </w:r>
      <w:r w:rsidRPr="00B12182">
        <w:rPr>
          <w:lang w:val="es-ES_tradnl"/>
        </w:rPr>
        <w:t>.,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figura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1.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Estructura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así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tendrá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incumplida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4.1</w:t>
      </w:r>
      <w:r w:rsidRPr="00B12182">
        <w:rPr>
          <w:lang w:val="es-ES_tradnl"/>
        </w:rPr>
        <w:t>.</w:t>
      </w:r>
      <w:r w:rsidRPr="00B12182">
        <w:rPr>
          <w:b/>
          <w:lang w:val="es-ES_tradnl"/>
        </w:rPr>
        <w:t>1</w:t>
      </w:r>
      <w:r w:rsidRPr="00B12182">
        <w:rPr>
          <w:lang w:val="es-ES_tradnl"/>
        </w:rPr>
        <w:t>.</w:t>
      </w:r>
    </w:p>
    <w:p w:rsidR="00B12182" w:rsidRPr="00B12182" w:rsidRDefault="00B12182" w:rsidP="000102F9">
      <w:pPr>
        <w:pStyle w:val="INCISO"/>
        <w:spacing w:line="227" w:lineRule="exact"/>
        <w:ind w:left="1152" w:hanging="432"/>
        <w:rPr>
          <w:lang w:val="es-ES_tradnl"/>
        </w:rPr>
      </w:pPr>
      <w:r w:rsidRPr="00B12182">
        <w:rPr>
          <w:b/>
        </w:rPr>
        <w:t>h)</w:t>
      </w:r>
      <w:r w:rsidRPr="00B12182">
        <w:rPr>
          <w:b/>
        </w:rPr>
        <w:tab/>
      </w:r>
      <w:r w:rsidRPr="00B12182">
        <w:t>Se</w:t>
      </w:r>
      <w:r w:rsidR="00AC3CF4">
        <w:t xml:space="preserve"> </w:t>
      </w:r>
      <w:r w:rsidRPr="00B12182">
        <w:t>comprueba,</w:t>
      </w:r>
      <w:r w:rsidR="00AC3CF4">
        <w:t xml:space="preserve"> </w:t>
      </w:r>
      <w:r w:rsidRPr="00B12182">
        <w:t>empleando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método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prueba</w:t>
      </w:r>
      <w:r w:rsidR="00AC3CF4">
        <w:t xml:space="preserve"> </w:t>
      </w:r>
      <w:r w:rsidRPr="00B12182">
        <w:t>descrito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numeral</w:t>
      </w:r>
      <w:r w:rsidR="00AC3CF4">
        <w:t xml:space="preserve"> </w:t>
      </w:r>
      <w:r w:rsidRPr="00B12182">
        <w:rPr>
          <w:b/>
        </w:rPr>
        <w:t>5.2</w:t>
      </w:r>
      <w:r w:rsidRPr="00B12182">
        <w:t>.,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marca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modelo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ETM</w:t>
      </w:r>
      <w:r w:rsidR="00AC3CF4">
        <w:t xml:space="preserve"> </w:t>
      </w:r>
      <w:r w:rsidRPr="00B12182">
        <w:t>sean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correspondan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TAC</w:t>
      </w:r>
      <w:r w:rsidR="00AC3CF4">
        <w:t xml:space="preserve"> </w:t>
      </w:r>
      <w:r w:rsidRPr="00B12182">
        <w:t>asignado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OAR;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caso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no</w:t>
      </w:r>
      <w:r w:rsidR="00AC3CF4">
        <w:t xml:space="preserve"> </w:t>
      </w:r>
      <w:r w:rsidRPr="00B12182">
        <w:t>correspondan,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tendrá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incumplida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hace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numeral</w:t>
      </w:r>
      <w:r w:rsidR="00AC3CF4">
        <w:t xml:space="preserve"> </w:t>
      </w:r>
      <w:r w:rsidRPr="00B12182">
        <w:rPr>
          <w:b/>
        </w:rPr>
        <w:t>4.1.2.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2)</w:t>
      </w:r>
      <w:r w:rsidRPr="00B12182">
        <w:rPr>
          <w:lang w:val="es-ES_tradnl"/>
        </w:rPr>
        <w:tab/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Frecuencia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Modulada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(FM).</w:t>
      </w:r>
    </w:p>
    <w:p w:rsidR="00B12182" w:rsidRDefault="00B12182" w:rsidP="000102F9">
      <w:pPr>
        <w:pStyle w:val="INCISO"/>
        <w:spacing w:line="227" w:lineRule="exact"/>
        <w:ind w:left="1152" w:hanging="432"/>
        <w:rPr>
          <w:lang w:val="es-ES_tradnl"/>
        </w:rPr>
      </w:pPr>
      <w:r w:rsidRPr="00F6275A">
        <w:rPr>
          <w:b/>
        </w:rPr>
        <w:lastRenderedPageBreak/>
        <w:t>a)</w:t>
      </w:r>
      <w:r w:rsidRPr="00B12182">
        <w:tab/>
        <w:t>Se</w:t>
      </w:r>
      <w:r w:rsidR="00AC3CF4">
        <w:t xml:space="preserve"> </w:t>
      </w:r>
      <w:r w:rsidRPr="00B12182">
        <w:t>comprueba,</w:t>
      </w:r>
      <w:r w:rsidR="00AC3CF4">
        <w:t xml:space="preserve"> </w:t>
      </w:r>
      <w:r w:rsidRPr="00B12182">
        <w:t>empleando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método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prueba</w:t>
      </w:r>
      <w:r w:rsidR="00AC3CF4">
        <w:t xml:space="preserve"> </w:t>
      </w:r>
      <w:r w:rsidRPr="00B12182">
        <w:t>descrito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numeral</w:t>
      </w:r>
      <w:r w:rsidR="00AC3CF4">
        <w:t xml:space="preserve"> </w:t>
      </w:r>
      <w:r w:rsidRPr="00B12182">
        <w:rPr>
          <w:b/>
        </w:rPr>
        <w:t>5.3</w:t>
      </w:r>
      <w:r w:rsidRPr="00B12182">
        <w:t>.,</w:t>
      </w:r>
      <w:r w:rsidR="00AC3CF4">
        <w:rPr>
          <w:b/>
        </w:rPr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funcionamiento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receptor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sonora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través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señal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transmitida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FM;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existir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recepción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tendrá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incumplida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4.2</w:t>
      </w:r>
      <w:r w:rsidRPr="00B12182">
        <w:rPr>
          <w:lang w:val="es-ES_tradnl"/>
        </w:rPr>
        <w:t>.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3)</w:t>
      </w:r>
      <w:r w:rsidRPr="00B12182">
        <w:rPr>
          <w:lang w:val="es-ES_tradnl"/>
        </w:rPr>
        <w:tab/>
        <w:t>Manual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</w:p>
    <w:p w:rsidR="00B12182" w:rsidRPr="00B12182" w:rsidRDefault="00B12182" w:rsidP="000102F9">
      <w:pPr>
        <w:pStyle w:val="Texto"/>
        <w:spacing w:line="227" w:lineRule="exact"/>
        <w:ind w:left="720" w:firstLine="0"/>
        <w:rPr>
          <w:lang w:val="es-ES_tradnl"/>
        </w:rPr>
      </w:pPr>
      <w:r w:rsidRPr="00B12182">
        <w:t>Se</w:t>
      </w:r>
      <w:r w:rsidR="00AC3CF4">
        <w:t xml:space="preserve"> </w:t>
      </w:r>
      <w:r w:rsidRPr="00B12182">
        <w:t>comprueba</w:t>
      </w:r>
      <w:r w:rsidR="00AC3CF4">
        <w:t xml:space="preserve"> </w:t>
      </w:r>
      <w:r w:rsidRPr="00B12182">
        <w:t>empleando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método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prueba</w:t>
      </w:r>
      <w:r w:rsidR="00AC3CF4">
        <w:t xml:space="preserve"> </w:t>
      </w:r>
      <w:r w:rsidRPr="00B12182">
        <w:t>descrito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numeral</w:t>
      </w:r>
      <w:r w:rsidR="00AC3CF4">
        <w:t xml:space="preserve"> </w:t>
      </w:r>
      <w:r w:rsidRPr="00B12182">
        <w:rPr>
          <w:b/>
        </w:rPr>
        <w:t>5.4</w:t>
      </w:r>
      <w:r w:rsidRPr="00B12182">
        <w:t>.,</w:t>
      </w:r>
      <w:r w:rsidR="00AC3CF4">
        <w:rPr>
          <w:b/>
        </w:rPr>
        <w:t xml:space="preserve"> </w:t>
      </w:r>
      <w:r w:rsidRPr="00B12182">
        <w:t>que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Manual</w:t>
      </w:r>
      <w:r w:rsidR="00AC3CF4">
        <w:t xml:space="preserve"> </w:t>
      </w:r>
      <w:r w:rsidRPr="00B12182">
        <w:t>del</w:t>
      </w:r>
      <w:r w:rsidR="00AC3CF4">
        <w:t xml:space="preserve"> </w:t>
      </w:r>
      <w:r w:rsidRPr="00B12182">
        <w:t>ETM</w:t>
      </w:r>
      <w:r w:rsidR="00AC3CF4">
        <w:t xml:space="preserve"> </w:t>
      </w:r>
      <w:r w:rsidRPr="00B12182">
        <w:t>cumple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numeral</w:t>
      </w:r>
      <w:r w:rsidR="00AC3CF4">
        <w:t xml:space="preserve"> </w:t>
      </w:r>
      <w:r w:rsidRPr="00B12182">
        <w:rPr>
          <w:b/>
        </w:rPr>
        <w:t>4.3</w:t>
      </w:r>
      <w:r w:rsidRPr="00B12182">
        <w:t>.,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contrario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tendrá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t>incumplida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Disposición</w:t>
      </w:r>
      <w:r w:rsidR="00AC3CF4">
        <w:t xml:space="preserve"> </w:t>
      </w:r>
      <w:r w:rsidRPr="00B12182">
        <w:t>Técnica</w:t>
      </w:r>
      <w:r w:rsidR="00AC3CF4">
        <w:t xml:space="preserve"> </w:t>
      </w:r>
      <w:r w:rsidRPr="00B12182">
        <w:t>respecto</w:t>
      </w:r>
      <w:r w:rsidR="00AC3CF4">
        <w:t xml:space="preserve"> </w:t>
      </w:r>
      <w:r w:rsidRPr="00B12182">
        <w:t>al</w:t>
      </w:r>
      <w:r w:rsidR="00AC3CF4">
        <w:t xml:space="preserve"> </w:t>
      </w:r>
      <w:r w:rsidRPr="00B12182">
        <w:t>numeral</w:t>
      </w:r>
      <w:r w:rsidR="00AC3CF4">
        <w:t xml:space="preserve"> </w:t>
      </w:r>
      <w:r w:rsidRPr="00B12182">
        <w:rPr>
          <w:b/>
        </w:rPr>
        <w:t>4.3</w:t>
      </w:r>
      <w:r w:rsidRPr="00B12182">
        <w:t>.</w:t>
      </w:r>
    </w:p>
    <w:p w:rsidR="00B12182" w:rsidRPr="00B12182" w:rsidRDefault="00B12182" w:rsidP="000102F9">
      <w:pPr>
        <w:pStyle w:val="Texto"/>
        <w:spacing w:line="227" w:lineRule="exact"/>
        <w:rPr>
          <w:lang w:val="es-ES_tradnl"/>
        </w:rPr>
      </w:pP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término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levantar,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lugar,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Acta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Visita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Vigilancia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testigos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propuestos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representante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legal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titular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defecto,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testigos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propuestos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final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dejará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copia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Acta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Visita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Vigilancia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certificación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persona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quien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entendió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aunque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hubiere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negado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firmar,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afectará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validez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Acta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Visita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Vigilancia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certificación</w:t>
      </w:r>
      <w:r w:rsidRPr="00B12182">
        <w:rPr>
          <w:lang w:val="es-ES_tradnl"/>
        </w:rPr>
        <w:t>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siempre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persona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encargada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realizar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haga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circunstancia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propia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acta.</w:t>
      </w:r>
    </w:p>
    <w:p w:rsidR="00B12182" w:rsidRPr="00B12182" w:rsidRDefault="00B12182" w:rsidP="000102F9">
      <w:pPr>
        <w:pStyle w:val="Texto"/>
        <w:spacing w:line="227" w:lineRule="exact"/>
        <w:rPr>
          <w:lang w:val="es-ES_tradnl"/>
        </w:rPr>
      </w:pP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Acta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Visita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Vigilancia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certificación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constar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siguiente: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i.</w:t>
      </w:r>
      <w:r w:rsidRPr="00F6275A">
        <w:rPr>
          <w:b/>
          <w:lang w:val="es-ES_tradnl"/>
        </w:rPr>
        <w:tab/>
      </w:r>
      <w:r w:rsidRPr="00B12182">
        <w:rPr>
          <w:lang w:val="es-ES_tradnl"/>
        </w:rPr>
        <w:t>Nombre,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denominación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razón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social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visitado;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ii.</w:t>
      </w:r>
      <w:r w:rsidRPr="00F6275A">
        <w:rPr>
          <w:b/>
          <w:lang w:val="es-ES_tradnl"/>
        </w:rPr>
        <w:tab/>
      </w:r>
      <w:r w:rsidRPr="00B12182">
        <w:rPr>
          <w:lang w:val="es-ES_tradnl"/>
        </w:rPr>
        <w:t>Hora,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año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inició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concluyó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certificación;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iii.</w:t>
      </w:r>
      <w:r w:rsidRPr="00F6275A">
        <w:rPr>
          <w:b/>
          <w:lang w:val="es-ES_tradnl"/>
        </w:rPr>
        <w:tab/>
      </w:r>
      <w:r w:rsidRPr="00B12182">
        <w:rPr>
          <w:lang w:val="es-ES_tradnl"/>
        </w:rPr>
        <w:t>Domicilio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completo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donde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efectuó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(bodega,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venta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otro);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iv.</w:t>
      </w:r>
      <w:r w:rsidRPr="00F6275A">
        <w:rPr>
          <w:b/>
          <w:lang w:val="es-ES_tradnl"/>
        </w:rPr>
        <w:tab/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comunica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incluir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folio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así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lugar,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objeto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misma;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v.</w:t>
      </w:r>
      <w:r w:rsidRPr="00F6275A">
        <w:rPr>
          <w:b/>
          <w:lang w:val="es-ES_tradnl"/>
        </w:rPr>
        <w:tab/>
      </w:r>
      <w:r w:rsidRPr="00B12182">
        <w:rPr>
          <w:lang w:val="es-ES_tradnl"/>
        </w:rPr>
        <w:t>Nombre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representante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legal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persona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atendió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certificación;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vi.</w:t>
      </w:r>
      <w:r w:rsidRPr="00F6275A">
        <w:rPr>
          <w:b/>
          <w:lang w:val="es-ES_tradnl"/>
        </w:rPr>
        <w:tab/>
      </w:r>
      <w:r w:rsidRPr="00B12182">
        <w:rPr>
          <w:lang w:val="es-ES_tradnl"/>
        </w:rPr>
        <w:t>Nombre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domicilio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personas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fungieron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testigos;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vii.</w:t>
      </w:r>
      <w:r w:rsidRPr="00F6275A">
        <w:rPr>
          <w:b/>
          <w:lang w:val="es-ES_tradnl"/>
        </w:rPr>
        <w:tab/>
      </w:r>
      <w:r w:rsidRPr="00B12182">
        <w:rPr>
          <w:lang w:val="es-ES_tradnl"/>
        </w:rPr>
        <w:t>Datos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relativos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actuación;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viii.</w:t>
      </w:r>
      <w:r w:rsidRPr="00F6275A">
        <w:rPr>
          <w:b/>
          <w:lang w:val="es-ES_tradnl"/>
        </w:rPr>
        <w:tab/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declaración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representante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legal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persona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atendió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certificación;</w:t>
      </w:r>
    </w:p>
    <w:p w:rsid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ix.</w:t>
      </w:r>
      <w:r w:rsidRPr="00F6275A">
        <w:rPr>
          <w:b/>
          <w:lang w:val="es-ES_tradnl"/>
        </w:rPr>
        <w:tab/>
      </w:r>
      <w:r w:rsidRPr="00B12182">
        <w:rPr>
          <w:lang w:val="es-ES_tradnl"/>
        </w:rPr>
        <w:t>Nombre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firma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quienes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intervinieron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incluyendo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quien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llevó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cabo,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</w:p>
    <w:p w:rsidR="00B12182" w:rsidRDefault="00B12182" w:rsidP="000102F9">
      <w:pPr>
        <w:pStyle w:val="ROMANOS"/>
        <w:spacing w:line="227" w:lineRule="exact"/>
        <w:rPr>
          <w:lang w:val="es-ES_tradnl"/>
        </w:rPr>
      </w:pPr>
      <w:r w:rsidRPr="00F6275A">
        <w:rPr>
          <w:b/>
          <w:lang w:val="es-ES_tradnl"/>
        </w:rPr>
        <w:t>x.</w:t>
      </w:r>
      <w:r w:rsidRPr="00F6275A">
        <w:rPr>
          <w:b/>
          <w:lang w:val="es-ES_tradnl"/>
        </w:rPr>
        <w:tab/>
      </w:r>
      <w:r w:rsidRPr="00B12182">
        <w:rPr>
          <w:lang w:val="es-ES_tradnl"/>
        </w:rPr>
        <w:t>Toda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resultados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obtenidos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durante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especificaciones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4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DT.</w:t>
      </w:r>
    </w:p>
    <w:p w:rsidR="00B12182" w:rsidRPr="00B12182" w:rsidRDefault="00B12182" w:rsidP="000102F9">
      <w:pPr>
        <w:pStyle w:val="Texto"/>
        <w:spacing w:line="227" w:lineRule="exact"/>
        <w:rPr>
          <w:b/>
          <w:lang w:val="es-ES_tradnl"/>
        </w:rPr>
      </w:pPr>
      <w:r w:rsidRPr="00B12182">
        <w:rPr>
          <w:b/>
          <w:lang w:val="es-ES_tradnl"/>
        </w:rPr>
        <w:t>9.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VERIFICACIÓN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Y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VIGILANCIA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CUMPLIMIENTO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DISPOSICIÓN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TÉCNICA.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B12182">
        <w:rPr>
          <w:b/>
          <w:lang w:val="es-ES_tradnl"/>
        </w:rPr>
        <w:t>I.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Corresponde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ámbito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competencia,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jurídicas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aplicables.</w:t>
      </w:r>
    </w:p>
    <w:p w:rsidR="00B12182" w:rsidRPr="00B12182" w:rsidRDefault="00B12182" w:rsidP="000102F9">
      <w:pPr>
        <w:pStyle w:val="ROMANOS"/>
        <w:spacing w:line="227" w:lineRule="exact"/>
        <w:ind w:firstLine="0"/>
        <w:rPr>
          <w:lang w:val="es-ES_tradnl"/>
        </w:rPr>
      </w:pPr>
      <w:r w:rsidRPr="00B12182">
        <w:t>Para</w:t>
      </w:r>
      <w:r w:rsidR="00AC3CF4">
        <w:t xml:space="preserve"> </w:t>
      </w:r>
      <w:r w:rsidRPr="00B12182">
        <w:t>efectos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lo</w:t>
      </w:r>
      <w:r w:rsidR="00AC3CF4">
        <w:t xml:space="preserve"> </w:t>
      </w:r>
      <w:r w:rsidRPr="00B12182">
        <w:t>anterior,</w:t>
      </w:r>
      <w:r w:rsidR="00AC3CF4">
        <w:t xml:space="preserve"> </w:t>
      </w:r>
      <w:r w:rsidRPr="00B12182">
        <w:t>y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objeto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determinar</w:t>
      </w:r>
      <w:r w:rsidR="00AC3CF4">
        <w:t xml:space="preserve"> </w:t>
      </w:r>
      <w:r w:rsidRPr="00B12182">
        <w:t>que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Equipos</w:t>
      </w:r>
      <w:r w:rsidR="00AC3CF4">
        <w:t xml:space="preserve"> </w:t>
      </w:r>
      <w:r w:rsidRPr="00B12182">
        <w:t>Terminales</w:t>
      </w:r>
      <w:r w:rsidR="00AC3CF4">
        <w:t xml:space="preserve"> </w:t>
      </w:r>
      <w:r w:rsidRPr="00B12182">
        <w:t>Móviles,</w:t>
      </w:r>
      <w:r w:rsidR="00AC3CF4">
        <w:t xml:space="preserve"> </w:t>
      </w:r>
      <w:r w:rsidRPr="00B12182">
        <w:t>cumplen</w:t>
      </w:r>
      <w:r w:rsidR="00AC3CF4">
        <w:t xml:space="preserve"> </w:t>
      </w:r>
      <w:r w:rsidRPr="00B12182">
        <w:t>con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t>especificaciones</w:t>
      </w:r>
      <w:r w:rsidR="00AC3CF4">
        <w:t xml:space="preserve"> </w:t>
      </w:r>
      <w:r w:rsidRPr="00B12182">
        <w:t>establecidos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presente</w:t>
      </w:r>
      <w:r w:rsidR="00AC3CF4">
        <w:t xml:space="preserve"> </w:t>
      </w:r>
      <w:r w:rsidRPr="00B12182">
        <w:t>DT,</w:t>
      </w:r>
      <w:r w:rsidR="00AC3CF4">
        <w:t xml:space="preserve"> </w:t>
      </w:r>
      <w:r w:rsidRPr="00B12182">
        <w:t>se</w:t>
      </w:r>
      <w:r w:rsidR="00AC3CF4">
        <w:t xml:space="preserve"> </w:t>
      </w:r>
      <w:r w:rsidRPr="00B12182">
        <w:t>debe</w:t>
      </w:r>
      <w:r w:rsidRPr="00B12182">
        <w:rPr>
          <w:lang w:val="es-ES_tradnl"/>
        </w:rPr>
        <w:t>n</w:t>
      </w:r>
      <w:r w:rsidR="00AC3CF4">
        <w:t xml:space="preserve"> </w:t>
      </w:r>
      <w:r w:rsidRPr="00B12182">
        <w:t>utilizar</w:t>
      </w:r>
      <w:r w:rsidR="00AC3CF4">
        <w:t xml:space="preserve"> </w:t>
      </w:r>
      <w:r w:rsidRPr="00B12182">
        <w:t>los</w:t>
      </w:r>
      <w:r w:rsidR="00AC3CF4">
        <w:t xml:space="preserve"> </w:t>
      </w:r>
      <w:r w:rsidRPr="00B12182">
        <w:t>métodos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prueba</w:t>
      </w:r>
      <w:r w:rsidR="00AC3CF4">
        <w:t xml:space="preserve"> </w:t>
      </w:r>
      <w:r w:rsidRPr="00B12182">
        <w:t>descritos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el</w:t>
      </w:r>
      <w:r w:rsidR="00AC3CF4">
        <w:t xml:space="preserve"> </w:t>
      </w:r>
      <w:r w:rsidRPr="00B12182">
        <w:t>numeral</w:t>
      </w:r>
      <w:r w:rsidR="00AC3CF4">
        <w:t xml:space="preserve"> </w:t>
      </w:r>
      <w:r w:rsidRPr="00B12182">
        <w:t>5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presente</w:t>
      </w:r>
      <w:r w:rsidRPr="00B12182">
        <w:rPr>
          <w:lang w:val="es-ES_tradnl"/>
        </w:rPr>
        <w:t>.</w:t>
      </w:r>
    </w:p>
    <w:p w:rsidR="00B12182" w:rsidRPr="00B12182" w:rsidRDefault="00B12182" w:rsidP="000102F9">
      <w:pPr>
        <w:pStyle w:val="ROMANOS"/>
        <w:spacing w:line="227" w:lineRule="exact"/>
        <w:rPr>
          <w:lang w:val="es-ES_tradnl"/>
        </w:rPr>
      </w:pPr>
      <w:r w:rsidRPr="00B12182">
        <w:rPr>
          <w:b/>
          <w:lang w:val="es-ES_tradnl"/>
        </w:rPr>
        <w:t>II.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fracción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colaboración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Secretaría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Economía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través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Procuraduría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Consumidor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determinarán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ciudades,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muestras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sitios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donde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llevarán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cabo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cumplimiento.</w:t>
      </w:r>
    </w:p>
    <w:p w:rsidR="00B12182" w:rsidRDefault="00B12182" w:rsidP="000102F9">
      <w:pPr>
        <w:pStyle w:val="Texto"/>
        <w:spacing w:line="227" w:lineRule="exact"/>
        <w:rPr>
          <w:lang w:val="es-ES_tradnl"/>
        </w:rPr>
      </w:pP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cualquier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sanciones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Telecomunicaciones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Radiodifusión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jurídicas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correspondan.</w:t>
      </w:r>
    </w:p>
    <w:p w:rsidR="00B12182" w:rsidRPr="00F6275A" w:rsidRDefault="00B12182" w:rsidP="000102F9">
      <w:pPr>
        <w:pStyle w:val="Texto"/>
        <w:spacing w:line="233" w:lineRule="exact"/>
        <w:rPr>
          <w:b/>
        </w:rPr>
      </w:pPr>
      <w:r w:rsidRPr="00F6275A">
        <w:rPr>
          <w:b/>
        </w:rPr>
        <w:t>10.</w:t>
      </w:r>
      <w:r w:rsidR="00AC3CF4" w:rsidRPr="00F6275A">
        <w:rPr>
          <w:b/>
        </w:rPr>
        <w:t xml:space="preserve"> </w:t>
      </w:r>
      <w:r w:rsidRPr="00F6275A">
        <w:rPr>
          <w:b/>
        </w:rPr>
        <w:t>CONTRASEÑA</w:t>
      </w:r>
      <w:r w:rsidR="00AC3CF4" w:rsidRPr="00F6275A">
        <w:rPr>
          <w:b/>
        </w:rPr>
        <w:t xml:space="preserve"> </w:t>
      </w:r>
      <w:r w:rsidRPr="00F6275A">
        <w:rPr>
          <w:b/>
        </w:rPr>
        <w:t>DE</w:t>
      </w:r>
      <w:r w:rsidR="00AC3CF4" w:rsidRPr="00F6275A">
        <w:rPr>
          <w:b/>
        </w:rPr>
        <w:t xml:space="preserve"> </w:t>
      </w:r>
      <w:r w:rsidRPr="00F6275A">
        <w:rPr>
          <w:b/>
        </w:rPr>
        <w:t>PRODUCTO.</w:t>
      </w:r>
    </w:p>
    <w:p w:rsidR="00B12182" w:rsidRPr="00B12182" w:rsidRDefault="00B12182" w:rsidP="000102F9">
      <w:pPr>
        <w:pStyle w:val="Texto"/>
        <w:spacing w:line="233" w:lineRule="exact"/>
        <w:rPr>
          <w:lang w:val="es-ES_tradnl"/>
        </w:rPr>
      </w:pPr>
      <w:r w:rsidRPr="00B12182">
        <w:rPr>
          <w:lang w:val="es-ES_tradnl"/>
        </w:rPr>
        <w:lastRenderedPageBreak/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exhibir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correspondiente,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así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modelo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expide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producto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etiqueta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haga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ostensible,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claro,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visible,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legible,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intransferible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indeleble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normal.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posible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exhibir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producto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mismo,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podrá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exhibirse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ETM.</w:t>
      </w:r>
    </w:p>
    <w:p w:rsidR="00B12182" w:rsidRPr="00B12182" w:rsidRDefault="00B12182" w:rsidP="000102F9">
      <w:pPr>
        <w:pStyle w:val="Texto"/>
        <w:spacing w:line="233" w:lineRule="exact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marcado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etiqueta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refiere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párrafo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elementos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características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indique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emita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Instituto.</w:t>
      </w:r>
    </w:p>
    <w:p w:rsidR="00B12182" w:rsidRPr="00B12182" w:rsidRDefault="00B12182" w:rsidP="000102F9">
      <w:pPr>
        <w:pStyle w:val="Texto"/>
        <w:spacing w:line="233" w:lineRule="exact"/>
        <w:rPr>
          <w:lang w:val="es-ES_tradnl"/>
        </w:rPr>
      </w:pP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único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otorgará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previstos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aplicables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ETM.</w:t>
      </w:r>
    </w:p>
    <w:p w:rsidR="00B12182" w:rsidRPr="00692F4B" w:rsidRDefault="0078743C" w:rsidP="00692F4B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92F4B">
        <w:rPr>
          <w:rFonts w:ascii="Times New Roman" w:hAnsi="Times New Roman"/>
          <w:color w:val="000000" w:themeColor="text1"/>
          <w:sz w:val="18"/>
          <w:szCs w:val="18"/>
        </w:rPr>
        <w:t>TRANSITORIOS</w:t>
      </w:r>
    </w:p>
    <w:p w:rsidR="00B12182" w:rsidRPr="00B12182" w:rsidRDefault="00B12182" w:rsidP="000102F9">
      <w:pPr>
        <w:pStyle w:val="Texto"/>
        <w:spacing w:line="234" w:lineRule="exact"/>
        <w:rPr>
          <w:lang w:val="es-ES_tradnl"/>
        </w:rPr>
      </w:pPr>
      <w:r w:rsidRPr="00B12182">
        <w:rPr>
          <w:b/>
          <w:lang w:val="es-ES_tradnl"/>
        </w:rPr>
        <w:t>PRIMERO.-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noventa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naturales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publicación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Diario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Oficial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Federación,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perjuicio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dispuesto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transitorios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siguientes.</w:t>
      </w:r>
    </w:p>
    <w:p w:rsidR="00B12182" w:rsidRPr="00B12182" w:rsidRDefault="00B12182" w:rsidP="000102F9">
      <w:pPr>
        <w:pStyle w:val="Texto"/>
        <w:spacing w:line="234" w:lineRule="exact"/>
        <w:rPr>
          <w:lang w:val="es-ES_tradnl"/>
        </w:rPr>
      </w:pPr>
      <w:r w:rsidRPr="00B12182">
        <w:rPr>
          <w:b/>
          <w:lang w:val="es-ES_tradnl"/>
        </w:rPr>
        <w:t>SEGUNDO.-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podrán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llevar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cabo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evaluación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conformidad,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siempre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encuentren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condiciones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realizarla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dispuesto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requiriendo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acreditación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respectiva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Acreditación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respectiva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Instituto.</w:t>
      </w:r>
    </w:p>
    <w:p w:rsidR="00B12182" w:rsidRDefault="00B12182" w:rsidP="000102F9">
      <w:pPr>
        <w:pStyle w:val="Texto"/>
        <w:spacing w:line="234" w:lineRule="exact"/>
        <w:rPr>
          <w:lang w:val="es-ES_tradnl"/>
        </w:rPr>
      </w:pP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t>visitas</w:t>
      </w:r>
      <w:r w:rsidR="00AC3CF4">
        <w:t xml:space="preserve"> </w:t>
      </w:r>
      <w:r w:rsidRPr="00B12182">
        <w:t>de</w:t>
      </w:r>
      <w:r w:rsidR="00AC3CF4">
        <w:t xml:space="preserve"> </w:t>
      </w:r>
      <w:r w:rsidRPr="00B12182">
        <w:rPr>
          <w:lang w:val="es-ES_tradnl"/>
        </w:rPr>
        <w:t>Vigilancia</w:t>
      </w:r>
      <w:r w:rsidR="00AC3CF4"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t>de</w:t>
      </w:r>
      <w:r w:rsidR="00AC3CF4">
        <w:t xml:space="preserve"> </w:t>
      </w:r>
      <w:r w:rsidRPr="00B12182">
        <w:t>la</w:t>
      </w:r>
      <w:r w:rsidR="00AC3CF4">
        <w:t xml:space="preserve"> </w:t>
      </w:r>
      <w:r w:rsidRPr="00B12182">
        <w:t>certificación,</w:t>
      </w:r>
      <w:r w:rsidR="00AC3CF4">
        <w:t xml:space="preserve"> </w:t>
      </w:r>
      <w:r w:rsidRPr="00B12182">
        <w:t>éstas</w:t>
      </w:r>
      <w:r w:rsidR="00AC3CF4">
        <w:t xml:space="preserve"> </w:t>
      </w:r>
      <w:r w:rsidRPr="00B12182">
        <w:t>podrán</w:t>
      </w:r>
      <w:r w:rsidR="00AC3CF4">
        <w:t xml:space="preserve"> </w:t>
      </w:r>
      <w:r w:rsidRPr="00B12182">
        <w:t>realizarse</w:t>
      </w:r>
      <w:r w:rsidR="00AC3CF4">
        <w:t xml:space="preserve"> </w:t>
      </w:r>
      <w:r w:rsidRPr="00B12182">
        <w:t>en</w:t>
      </w:r>
      <w:r w:rsidR="00AC3CF4">
        <w:t xml:space="preserve"> </w:t>
      </w:r>
      <w:r w:rsidRPr="00B12182">
        <w:t>las</w:t>
      </w:r>
      <w:r w:rsidR="00AC3CF4">
        <w:t xml:space="preserve"> </w:t>
      </w:r>
      <w:r w:rsidRPr="00B12182">
        <w:rPr>
          <w:lang w:val="es-ES_tradnl"/>
        </w:rPr>
        <w:t>bodegas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puntos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venta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titular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encuentren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territorio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nacional</w:t>
      </w:r>
      <w:r w:rsidRPr="00B12182">
        <w:t>,</w:t>
      </w:r>
      <w:r w:rsidR="00AC3CF4">
        <w:t xml:space="preserve"> </w:t>
      </w:r>
      <w:r w:rsidRPr="00B12182">
        <w:t>por</w:t>
      </w:r>
      <w:r w:rsidR="00AC3CF4"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hasta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existan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unidades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verificación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acreditadas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Instituto.</w:t>
      </w:r>
    </w:p>
    <w:p w:rsidR="00B12182" w:rsidRPr="00B12182" w:rsidRDefault="00B12182" w:rsidP="000102F9">
      <w:pPr>
        <w:pStyle w:val="Texto"/>
        <w:spacing w:line="234" w:lineRule="exact"/>
        <w:rPr>
          <w:lang w:val="es-ES_tradnl"/>
        </w:rPr>
      </w:pPr>
      <w:r w:rsidRPr="00B12182">
        <w:rPr>
          <w:b/>
          <w:lang w:val="es-ES_tradnl"/>
        </w:rPr>
        <w:t>TERCERO.-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contenidos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disponibles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Internet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sesenta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días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naturales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publicación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Diario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Oficial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Federación.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plazo,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indicará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envío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Relación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IMEI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Fabricante.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Así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mismo,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indicará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mecanismos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mediante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Concesionarios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podrán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acceder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base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datos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IMEI.</w:t>
      </w:r>
    </w:p>
    <w:p w:rsidR="00B12182" w:rsidRPr="00B12182" w:rsidRDefault="00B12182" w:rsidP="000102F9">
      <w:pPr>
        <w:pStyle w:val="Texto"/>
        <w:spacing w:line="234" w:lineRule="exact"/>
        <w:rPr>
          <w:lang w:val="es-ES_tradnl"/>
        </w:rPr>
      </w:pPr>
      <w:r w:rsidRPr="00B12182">
        <w:rPr>
          <w:b/>
          <w:lang w:val="es-ES_tradnl"/>
        </w:rPr>
        <w:t>CUARTO.</w:t>
      </w:r>
      <w:r w:rsidRPr="008800D9">
        <w:rPr>
          <w:b/>
          <w:lang w:val="es-ES_tradnl"/>
        </w:rPr>
        <w:t>-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b/>
          <w:lang w:val="es-ES_tradnl"/>
        </w:rPr>
        <w:t>IFT-011-2017: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ESPECIFICACIONES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LOS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EQUIPOS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TERMINALES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MÓVILES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QUE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PUEDAN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HACER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USO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ESPECTRO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RADIOELÉCTRICO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SER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CONECTADOS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REDES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TELECOMUNICACIONES.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PARTE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1.</w:t>
      </w:r>
      <w:r w:rsidR="008800D9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CÓDIGO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IDENTIDAD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FABRICACIÓN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EQUIPO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TERMINAL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MÓVIL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(IMEI)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Y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FUNCIONALIDAD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RECEPTOR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DE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RADIODIFUSI</w:t>
      </w:r>
      <w:r w:rsidR="008800D9">
        <w:rPr>
          <w:b/>
          <w:lang w:val="es-ES_tradnl"/>
        </w:rPr>
        <w:t>Ó</w:t>
      </w:r>
      <w:r w:rsidRPr="00B12182">
        <w:rPr>
          <w:b/>
          <w:lang w:val="es-ES_tradnl"/>
        </w:rPr>
        <w:t>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SONORA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EN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FRECUENCIA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MODULADA</w:t>
      </w:r>
      <w:r w:rsidR="00AC3CF4">
        <w:rPr>
          <w:b/>
          <w:lang w:val="es-ES_tradnl"/>
        </w:rPr>
        <w:t xml:space="preserve"> </w:t>
      </w:r>
      <w:r w:rsidRPr="00B12182">
        <w:rPr>
          <w:b/>
          <w:lang w:val="es-ES_tradnl"/>
        </w:rPr>
        <w:t>(FM)</w:t>
      </w:r>
      <w:r w:rsidRPr="00B12182">
        <w:rPr>
          <w:b/>
          <w:i/>
          <w:color w:val="000000"/>
          <w:lang w:val="es-ES_tradnl"/>
        </w:rPr>
        <w:t>,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lang w:val="es-ES_tradnl"/>
        </w:rPr>
        <w:t>será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revisada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menos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cinco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años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vigor.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ninguna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limita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atribuciones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Instituto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realizar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revisión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cualquier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momento,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dentro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periodo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establecido.</w:t>
      </w:r>
    </w:p>
    <w:p w:rsidR="00B12182" w:rsidRDefault="00B12182" w:rsidP="000102F9">
      <w:pPr>
        <w:pStyle w:val="Texto"/>
        <w:spacing w:line="234" w:lineRule="exact"/>
        <w:rPr>
          <w:lang w:val="es-ES_tradnl"/>
        </w:rPr>
      </w:pPr>
      <w:r w:rsidRPr="00B12182">
        <w:rPr>
          <w:b/>
          <w:lang w:val="es-ES_tradnl"/>
        </w:rPr>
        <w:t>QUINTO.-</w:t>
      </w:r>
      <w:r w:rsidR="00AC3CF4">
        <w:rPr>
          <w:b/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vigentes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aplicables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probar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acuerdo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efectos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previstos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demás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aplicables,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propósito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continuar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validez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siempre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cuando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dichos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pretendan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utilizados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nuevos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utilice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amparar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nuevos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ETM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entregar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documentación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requerida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anexo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DT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actualización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Posteriormente,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conforme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establecido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deberán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solicitar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Concesiones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Servicios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correspondiente,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actualización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registros.</w:t>
      </w:r>
    </w:p>
    <w:p w:rsidR="00B12182" w:rsidRDefault="00B12182" w:rsidP="000102F9">
      <w:pPr>
        <w:pStyle w:val="Texto"/>
        <w:spacing w:line="234" w:lineRule="exact"/>
        <w:rPr>
          <w:lang w:val="es-ES_tradnl"/>
        </w:rPr>
      </w:pPr>
      <w:r w:rsidRPr="00B12182">
        <w:rPr>
          <w:b/>
          <w:lang w:val="es-ES_tradnl"/>
        </w:rPr>
        <w:t>SEXTO</w:t>
      </w:r>
      <w:r w:rsidRPr="008800D9">
        <w:rPr>
          <w:b/>
          <w:lang w:val="es-ES_tradnl"/>
        </w:rPr>
        <w:t>.-</w:t>
      </w:r>
      <w:r w:rsidR="00AC3CF4" w:rsidRPr="008800D9">
        <w:rPr>
          <w:b/>
          <w:lang w:val="es-ES_tradnl"/>
        </w:rPr>
        <w:t xml:space="preserve"> </w:t>
      </w:r>
      <w:r w:rsidRPr="00B12182">
        <w:rPr>
          <w:lang w:val="es-ES_tradnl"/>
        </w:rPr>
        <w:t>Para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segundo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párrafo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5.1.4.</w:t>
      </w:r>
      <w:r w:rsidR="00AC3CF4">
        <w:rPr>
          <w:lang w:val="es-ES_tradnl"/>
        </w:rPr>
        <w:t xml:space="preserve"> </w:t>
      </w:r>
      <w:proofErr w:type="gramStart"/>
      <w:r w:rsidRPr="00B12182">
        <w:rPr>
          <w:lang w:val="es-ES_tradnl"/>
        </w:rPr>
        <w:t>y</w:t>
      </w:r>
      <w:proofErr w:type="gramEnd"/>
      <w:r w:rsidRPr="00B12182">
        <w:rPr>
          <w:lang w:val="es-ES_tradnl"/>
        </w:rPr>
        <w:t>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inciso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f)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numeral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relativo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quedaran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excluidos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aquellos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Equipos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Terminales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Móviles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cuyo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Homologación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haya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expedido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disposición.</w:t>
      </w:r>
    </w:p>
    <w:p w:rsidR="00B12182" w:rsidRDefault="00B12182" w:rsidP="000102F9">
      <w:pPr>
        <w:pStyle w:val="Texto"/>
        <w:spacing w:line="234" w:lineRule="exact"/>
        <w:rPr>
          <w:lang w:val="es-ES_tradnl"/>
        </w:rPr>
      </w:pPr>
      <w:r w:rsidRPr="00B12182">
        <w:rPr>
          <w:b/>
          <w:lang w:val="es-ES_tradnl"/>
        </w:rPr>
        <w:t>SÉPTIMO</w:t>
      </w:r>
      <w:r w:rsidRPr="008800D9">
        <w:rPr>
          <w:b/>
          <w:lang w:val="es-ES_tradnl"/>
        </w:rPr>
        <w:t>.-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porcentaje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sujetos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visitas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será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cinco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total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Cumplimiento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expedidos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respecto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Técnica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IFT-011-2017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Certificación.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anterior,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partir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entrada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presente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disposición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fecha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que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Organismos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Certificación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sometan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autorización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Unidad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Concesiones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Servicios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su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primera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propuesta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actividades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vigilancia.</w:t>
      </w:r>
    </w:p>
    <w:p w:rsidR="00B12182" w:rsidRPr="00692F4B" w:rsidRDefault="00B12182" w:rsidP="00692F4B">
      <w:pPr>
        <w:pStyle w:val="Ttulo4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bookmarkStart w:id="0" w:name="_GoBack"/>
      <w:r w:rsidRPr="00692F4B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>ANEXO</w:t>
      </w:r>
      <w:r w:rsidR="00AC3CF4" w:rsidRPr="00692F4B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r w:rsidRPr="00692F4B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  <w:tblCaption w:val="Tabla"/>
        <w:tblDescription w:val="CARTA COMPROMISO DE IMEI ÚNICO Y VÁLIDO."/>
      </w:tblPr>
      <w:tblGrid>
        <w:gridCol w:w="3743"/>
        <w:gridCol w:w="1103"/>
        <w:gridCol w:w="3866"/>
      </w:tblGrid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bookmarkEnd w:id="0"/>
          <w:p w:rsidR="00B12182" w:rsidRDefault="00B12182" w:rsidP="0017797F">
            <w:pPr>
              <w:pStyle w:val="Texto"/>
              <w:spacing w:before="77" w:after="76" w:line="220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FORMATO</w:t>
            </w:r>
          </w:p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CARTA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COMPROMISO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CUMPLIMIENTO/</w:t>
            </w:r>
          </w:p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RELACIÓN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IMEI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FABRICANTE/</w:t>
            </w:r>
          </w:p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CARTA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COMPROMISO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IMEI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ÚNICO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VÁLIDO.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1.</w:t>
            </w:r>
            <w:r w:rsidRPr="00B12182">
              <w:rPr>
                <w:b/>
                <w:color w:val="000000"/>
              </w:rPr>
              <w:tab/>
              <w:t>DATOS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GENERALES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I.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Datos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solicitante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representante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legal.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Se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deberán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proporcionar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siguientes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datos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parte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solicitante: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1.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razón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social;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b/>
                <w:color w:val="000000"/>
              </w:rPr>
            </w:pP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2.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Registro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Federal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Contribuyentes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(RFC):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3.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Clave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Única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Registro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Población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(C.U.R.P.):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4.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Domicilio: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Calle: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Exterior: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Interior: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Colonia:</w:t>
            </w:r>
          </w:p>
        </w:tc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Municipio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Delegación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Política: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Código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Postal:</w:t>
            </w:r>
          </w:p>
        </w:tc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Entidad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Federativa: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Teléfono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ext.</w:t>
            </w:r>
          </w:p>
        </w:tc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Otorgo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mi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consentimiento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para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notificado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vía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correo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electrónico:</w:t>
            </w:r>
            <w:r w:rsidR="00AC3CF4"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Correo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electrónico: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En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su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caso,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datos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representante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legal: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1.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razón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social.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2.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Cargo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ocupa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empresa.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3.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Domicilio:</w:t>
            </w:r>
            <w:r w:rsidR="00AC3CF4"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Calle: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Exterior: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Interior: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Colonia:</w:t>
            </w:r>
          </w:p>
        </w:tc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Municipio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Delegación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Política: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Código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Postal:</w:t>
            </w:r>
          </w:p>
        </w:tc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Entidad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Federativa: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Teléfono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ext.</w:t>
            </w:r>
          </w:p>
        </w:tc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Correo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electrónico: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u w:val="single"/>
                <w:lang w:val="es-ES_tradnl"/>
              </w:rPr>
            </w:pPr>
            <w:r w:rsidRPr="00B12182">
              <w:rPr>
                <w:b/>
              </w:rPr>
              <w:t>AVISO:</w:t>
            </w:r>
            <w:r w:rsidR="00AC3CF4">
              <w:rPr>
                <w:b/>
              </w:rPr>
              <w:t xml:space="preserve"> </w:t>
            </w:r>
            <w:r w:rsidRPr="00B12182">
              <w:rPr>
                <w:u w:val="single"/>
                <w:lang w:val="es-ES_tradnl"/>
              </w:rPr>
              <w:t>"</w:t>
            </w:r>
            <w:r w:rsidRPr="00B12182">
              <w:t>En</w:t>
            </w:r>
            <w:r w:rsidR="00AC3CF4">
              <w:t xml:space="preserve"> </w:t>
            </w:r>
            <w:r w:rsidRPr="00B12182">
              <w:t>términos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lo</w:t>
            </w:r>
            <w:r w:rsidR="00AC3CF4">
              <w:t xml:space="preserve"> </w:t>
            </w:r>
            <w:r w:rsidRPr="00B12182">
              <w:t>dispuesto</w:t>
            </w:r>
            <w:r w:rsidR="00AC3CF4">
              <w:t xml:space="preserve"> </w:t>
            </w:r>
            <w:r w:rsidRPr="00B12182">
              <w:t>en</w:t>
            </w:r>
            <w:r w:rsidR="00AC3CF4">
              <w:t xml:space="preserve"> </w:t>
            </w:r>
            <w:r w:rsidRPr="00B12182">
              <w:t>los</w:t>
            </w:r>
            <w:r w:rsidR="00AC3CF4">
              <w:t xml:space="preserve"> </w:t>
            </w:r>
            <w:r w:rsidRPr="00B12182">
              <w:t>artículos</w:t>
            </w:r>
            <w:r w:rsidR="00AC3CF4">
              <w:t xml:space="preserve"> </w:t>
            </w:r>
            <w:r w:rsidRPr="00B12182">
              <w:t>68,</w:t>
            </w:r>
            <w:r w:rsidR="00AC3CF4">
              <w:t xml:space="preserve"> </w:t>
            </w:r>
            <w:r w:rsidRPr="00B12182">
              <w:t>último</w:t>
            </w:r>
            <w:r w:rsidR="00AC3CF4">
              <w:t xml:space="preserve"> </w:t>
            </w:r>
            <w:r w:rsidRPr="00B12182">
              <w:t>párrafo</w:t>
            </w:r>
            <w:r w:rsidR="00AC3CF4">
              <w:t xml:space="preserve"> </w:t>
            </w:r>
            <w:r w:rsidRPr="00B12182">
              <w:t>y</w:t>
            </w:r>
            <w:r w:rsidR="00AC3CF4">
              <w:t xml:space="preserve"> </w:t>
            </w:r>
            <w:r w:rsidRPr="00B12182">
              <w:t>120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la</w:t>
            </w:r>
            <w:r w:rsidR="00AC3CF4">
              <w:t xml:space="preserve"> </w:t>
            </w:r>
            <w:r w:rsidRPr="00B12182">
              <w:t>Ley</w:t>
            </w:r>
            <w:r w:rsidR="00AC3CF4">
              <w:t xml:space="preserve"> </w:t>
            </w:r>
            <w:r w:rsidRPr="00B12182">
              <w:t>General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Transparencia</w:t>
            </w:r>
            <w:r w:rsidR="00AC3CF4">
              <w:t xml:space="preserve"> </w:t>
            </w:r>
            <w:r w:rsidRPr="00B12182">
              <w:t>y</w:t>
            </w:r>
            <w:r w:rsidR="00AC3CF4">
              <w:t xml:space="preserve"> </w:t>
            </w:r>
            <w:r w:rsidRPr="00B12182">
              <w:t>Acceso</w:t>
            </w:r>
            <w:r w:rsidR="00AC3CF4">
              <w:t xml:space="preserve"> </w:t>
            </w:r>
            <w:r w:rsidRPr="00B12182">
              <w:t>a</w:t>
            </w:r>
            <w:r w:rsidR="00AC3CF4">
              <w:t xml:space="preserve"> </w:t>
            </w:r>
            <w:r w:rsidRPr="00B12182">
              <w:t>la</w:t>
            </w:r>
            <w:r w:rsidR="00AC3CF4">
              <w:t xml:space="preserve"> </w:t>
            </w:r>
            <w:r w:rsidRPr="00B12182">
              <w:t>Información</w:t>
            </w:r>
            <w:r w:rsidR="00AC3CF4">
              <w:t xml:space="preserve"> </w:t>
            </w:r>
            <w:r w:rsidRPr="00B12182">
              <w:t>Pública;</w:t>
            </w:r>
            <w:r w:rsidR="00AC3CF4">
              <w:t xml:space="preserve"> </w:t>
            </w:r>
            <w:r w:rsidRPr="00B12182">
              <w:t>16</w:t>
            </w:r>
            <w:r w:rsidR="00AC3CF4">
              <w:t xml:space="preserve"> </w:t>
            </w:r>
            <w:r w:rsidRPr="00B12182">
              <w:t>y</w:t>
            </w:r>
            <w:r w:rsidR="00AC3CF4">
              <w:t xml:space="preserve"> </w:t>
            </w:r>
            <w:r w:rsidRPr="00B12182">
              <w:t>117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la</w:t>
            </w:r>
            <w:r w:rsidR="00AC3CF4">
              <w:t xml:space="preserve"> </w:t>
            </w:r>
            <w:r w:rsidRPr="00B12182">
              <w:t>Ley</w:t>
            </w:r>
            <w:r w:rsidR="00AC3CF4">
              <w:t xml:space="preserve"> </w:t>
            </w:r>
            <w:r w:rsidRPr="00B12182">
              <w:t>Federal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Transparencia</w:t>
            </w:r>
            <w:r w:rsidR="00AC3CF4">
              <w:t xml:space="preserve"> </w:t>
            </w:r>
            <w:r w:rsidRPr="00B12182">
              <w:t>y</w:t>
            </w:r>
            <w:r w:rsidR="00AC3CF4">
              <w:t xml:space="preserve"> </w:t>
            </w:r>
            <w:r w:rsidRPr="00B12182">
              <w:t>Acceso</w:t>
            </w:r>
            <w:r w:rsidR="00AC3CF4">
              <w:t xml:space="preserve"> </w:t>
            </w:r>
            <w:r w:rsidRPr="00B12182">
              <w:t>a</w:t>
            </w:r>
            <w:r w:rsidR="00AC3CF4">
              <w:t xml:space="preserve"> </w:t>
            </w:r>
            <w:r w:rsidRPr="00B12182">
              <w:t>la</w:t>
            </w:r>
            <w:r w:rsidR="00AC3CF4">
              <w:t xml:space="preserve"> </w:t>
            </w:r>
            <w:r w:rsidRPr="00B12182">
              <w:t>Información</w:t>
            </w:r>
            <w:r w:rsidR="00AC3CF4">
              <w:t xml:space="preserve"> </w:t>
            </w:r>
            <w:r w:rsidRPr="00B12182">
              <w:t>Pública;</w:t>
            </w:r>
            <w:r w:rsidR="00AC3CF4">
              <w:t xml:space="preserve"> </w:t>
            </w:r>
            <w:r w:rsidRPr="00B12182">
              <w:t>1</w:t>
            </w:r>
            <w:r w:rsidR="00AC3CF4">
              <w:t xml:space="preserve"> </w:t>
            </w:r>
            <w:r w:rsidRPr="00B12182">
              <w:t>y</w:t>
            </w:r>
            <w:r w:rsidR="00AC3CF4">
              <w:t xml:space="preserve"> </w:t>
            </w:r>
            <w:r w:rsidRPr="00B12182">
              <w:t>20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la</w:t>
            </w:r>
            <w:r w:rsidR="00AC3CF4">
              <w:t xml:space="preserve"> </w:t>
            </w:r>
            <w:r w:rsidRPr="00B12182">
              <w:t>Ley</w:t>
            </w:r>
            <w:r w:rsidR="00AC3CF4">
              <w:t xml:space="preserve"> </w:t>
            </w:r>
            <w:r w:rsidRPr="00B12182">
              <w:t>General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Protección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Datos</w:t>
            </w:r>
            <w:r w:rsidR="00AC3CF4">
              <w:t xml:space="preserve"> </w:t>
            </w:r>
            <w:r w:rsidRPr="00B12182">
              <w:t>Personales</w:t>
            </w:r>
            <w:r w:rsidR="00AC3CF4">
              <w:t xml:space="preserve"> </w:t>
            </w:r>
            <w:r w:rsidRPr="00B12182">
              <w:t>en</w:t>
            </w:r>
            <w:r w:rsidR="00AC3CF4">
              <w:t xml:space="preserve"> </w:t>
            </w:r>
            <w:r w:rsidRPr="00B12182">
              <w:t>Posesión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Sujetos</w:t>
            </w:r>
            <w:r w:rsidR="00AC3CF4">
              <w:t xml:space="preserve"> </w:t>
            </w:r>
            <w:r w:rsidRPr="00B12182">
              <w:t>Obligados,</w:t>
            </w:r>
            <w:r w:rsidR="00AC3CF4">
              <w:t xml:space="preserve"> </w:t>
            </w:r>
            <w:r w:rsidRPr="00B12182">
              <w:t>doy</w:t>
            </w:r>
            <w:r w:rsidR="00AC3CF4">
              <w:t xml:space="preserve"> </w:t>
            </w:r>
            <w:r w:rsidRPr="00B12182">
              <w:t>mi</w:t>
            </w:r>
            <w:r w:rsidR="00AC3CF4">
              <w:t xml:space="preserve"> </w:t>
            </w:r>
            <w:r w:rsidRPr="00B12182">
              <w:t>consentimiento</w:t>
            </w:r>
            <w:r w:rsidR="00AC3CF4">
              <w:t xml:space="preserve"> </w:t>
            </w:r>
            <w:r w:rsidRPr="00B12182">
              <w:t>expreso</w:t>
            </w:r>
            <w:r w:rsidR="00AC3CF4">
              <w:t xml:space="preserve"> </w:t>
            </w:r>
            <w:r w:rsidRPr="00B12182">
              <w:t>al</w:t>
            </w:r>
            <w:r w:rsidR="00AC3CF4">
              <w:t xml:space="preserve"> </w:t>
            </w:r>
            <w:r w:rsidRPr="00B12182">
              <w:t>Instituto</w:t>
            </w:r>
            <w:r w:rsidR="00AC3CF4">
              <w:t xml:space="preserve"> </w:t>
            </w:r>
            <w:r w:rsidRPr="00B12182">
              <w:t>Federal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Telecomunicaciones</w:t>
            </w:r>
            <w:r w:rsidR="00AC3CF4">
              <w:t xml:space="preserve"> </w:t>
            </w:r>
            <w:r w:rsidRPr="00B12182">
              <w:t>para</w:t>
            </w:r>
            <w:r w:rsidR="00AC3CF4">
              <w:t xml:space="preserve"> </w:t>
            </w:r>
            <w:r w:rsidRPr="00B12182">
              <w:t>la</w:t>
            </w:r>
            <w:r w:rsidR="00AC3CF4">
              <w:t xml:space="preserve"> </w:t>
            </w:r>
            <w:r w:rsidRPr="00B12182">
              <w:t>divulgación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mis</w:t>
            </w:r>
            <w:r w:rsidR="00AC3CF4">
              <w:t xml:space="preserve"> </w:t>
            </w:r>
            <w:r w:rsidRPr="00B12182">
              <w:t>datos</w:t>
            </w:r>
            <w:r w:rsidR="00AC3CF4">
              <w:t xml:space="preserve"> </w:t>
            </w:r>
            <w:r w:rsidRPr="00B12182">
              <w:t>personales</w:t>
            </w:r>
            <w:r w:rsidR="00AC3CF4">
              <w:t xml:space="preserve"> </w:t>
            </w:r>
            <w:r w:rsidRPr="00B12182">
              <w:t>contenidos</w:t>
            </w:r>
            <w:r w:rsidR="00AC3CF4">
              <w:t xml:space="preserve"> </w:t>
            </w:r>
            <w:r w:rsidRPr="00B12182">
              <w:t>en</w:t>
            </w:r>
            <w:r w:rsidR="00AC3CF4">
              <w:t xml:space="preserve"> </w:t>
            </w:r>
            <w:r w:rsidRPr="00B12182">
              <w:t>el</w:t>
            </w:r>
            <w:r w:rsidR="00AC3CF4">
              <w:t xml:space="preserve"> </w:t>
            </w:r>
            <w:r w:rsidRPr="00B12182">
              <w:t>presente</w:t>
            </w:r>
            <w:r w:rsidR="00AC3CF4">
              <w:t xml:space="preserve"> </w:t>
            </w:r>
            <w:r w:rsidRPr="00B12182">
              <w:t>formato,</w:t>
            </w:r>
            <w:r w:rsidR="00AC3CF4">
              <w:t xml:space="preserve"> </w:t>
            </w:r>
            <w:r w:rsidRPr="00B12182">
              <w:t>sin</w:t>
            </w:r>
            <w:r w:rsidR="00AC3CF4">
              <w:t xml:space="preserve"> </w:t>
            </w:r>
            <w:r w:rsidRPr="00B12182">
              <w:t>perjuicio</w:t>
            </w:r>
            <w:r w:rsidR="00AC3CF4">
              <w:t xml:space="preserve"> </w:t>
            </w:r>
            <w:r w:rsidRPr="00B12182">
              <w:t>del</w:t>
            </w:r>
            <w:r w:rsidR="00AC3CF4">
              <w:t xml:space="preserve"> </w:t>
            </w:r>
            <w:r w:rsidRPr="00B12182">
              <w:t>tratamiento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los</w:t>
            </w:r>
            <w:r w:rsidR="00AC3CF4">
              <w:t xml:space="preserve"> </w:t>
            </w:r>
            <w:r w:rsidRPr="00B12182">
              <w:t>mismos</w:t>
            </w:r>
            <w:r w:rsidR="00AC3CF4">
              <w:t xml:space="preserve"> </w:t>
            </w:r>
            <w:r w:rsidRPr="00B12182">
              <w:t>de</w:t>
            </w:r>
            <w:r w:rsidR="00AC3CF4">
              <w:t xml:space="preserve"> </w:t>
            </w:r>
            <w:r w:rsidRPr="00B12182">
              <w:t>conformidad</w:t>
            </w:r>
            <w:r w:rsidR="00AC3CF4">
              <w:t xml:space="preserve"> </w:t>
            </w:r>
            <w:r w:rsidRPr="00B12182">
              <w:t>con</w:t>
            </w:r>
            <w:r w:rsidR="00AC3CF4">
              <w:t xml:space="preserve"> </w:t>
            </w:r>
            <w:r w:rsidRPr="00B12182">
              <w:t>la</w:t>
            </w:r>
            <w:r w:rsidR="00AC3CF4">
              <w:t xml:space="preserve"> </w:t>
            </w:r>
            <w:r w:rsidRPr="00B12182">
              <w:t>legislación</w:t>
            </w:r>
            <w:r w:rsidR="00AC3CF4">
              <w:t xml:space="preserve"> </w:t>
            </w:r>
            <w:r w:rsidRPr="00B12182">
              <w:t>señalada</w:t>
            </w:r>
            <w:r w:rsidR="00AC3CF4">
              <w:t xml:space="preserve"> </w:t>
            </w:r>
            <w:r w:rsidRPr="00B12182">
              <w:t>y</w:t>
            </w:r>
            <w:r w:rsidR="00AC3CF4">
              <w:t xml:space="preserve"> </w:t>
            </w:r>
            <w:r w:rsidRPr="00B12182">
              <w:t>demás</w:t>
            </w:r>
            <w:r w:rsidR="00AC3CF4">
              <w:t xml:space="preserve"> </w:t>
            </w:r>
            <w:r w:rsidRPr="00B12182">
              <w:t>disposiciones</w:t>
            </w:r>
            <w:r w:rsidR="00AC3CF4">
              <w:t xml:space="preserve"> </w:t>
            </w:r>
            <w:r w:rsidRPr="00B12182">
              <w:t>jurídicas</w:t>
            </w:r>
            <w:r w:rsidR="00AC3CF4">
              <w:t xml:space="preserve"> </w:t>
            </w:r>
            <w:r w:rsidRPr="00B12182">
              <w:t>aplicables</w:t>
            </w:r>
            <w:r w:rsidRPr="00B12182">
              <w:rPr>
                <w:u w:val="single"/>
                <w:lang w:val="es-ES_tradnl"/>
              </w:rPr>
              <w:t>"</w:t>
            </w:r>
            <w:r w:rsidRPr="00B12182">
              <w:t>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u w:val="single"/>
              </w:rPr>
            </w:pPr>
            <w:r w:rsidRPr="00B12182">
              <w:rPr>
                <w:b/>
                <w:u w:val="single"/>
              </w:rPr>
              <w:t>II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Fundamento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jurídico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del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Trámite.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17797F">
            <w:pPr>
              <w:pStyle w:val="Texto"/>
              <w:spacing w:before="77" w:after="76" w:line="220" w:lineRule="exact"/>
              <w:ind w:firstLine="0"/>
              <w:rPr>
                <w:u w:val="single"/>
              </w:rPr>
            </w:pPr>
            <w:r w:rsidRPr="00B12182">
              <w:rPr>
                <w:u w:val="single"/>
              </w:rPr>
              <w:t>DT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IFT-011-2017: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ESPECIFICACIONES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LOS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EQUIPOS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TERMINALES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MÓVILES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QUE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PUEDAN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HACER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USO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DEL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ESPECTRO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RADIOELÉCTRICO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SER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CONECTADOS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A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REDES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TELECOMUNICACIONES.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PARTE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1.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CÓDIGO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IDENTIDAD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FABRICACIÓN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DEL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EQUIPO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(IMEI)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Y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FUNCIONALIDAD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RECEPTOR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RADIODIFUSIÓN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SONORA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FRECUENCIA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MODULADA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(FM).</w:t>
            </w:r>
          </w:p>
        </w:tc>
      </w:tr>
    </w:tbl>
    <w:p w:rsidR="00C164E2" w:rsidRPr="00C164E2" w:rsidRDefault="00C164E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  <w:tblCaption w:val="Tabla"/>
        <w:tblDescription w:val="Apartado III"/>
      </w:tblPr>
      <w:tblGrid>
        <w:gridCol w:w="1638"/>
        <w:gridCol w:w="3870"/>
        <w:gridCol w:w="3204"/>
      </w:tblGrid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  <w:r w:rsidRPr="00B12182">
              <w:rPr>
                <w:b/>
              </w:rPr>
              <w:lastRenderedPageBreak/>
              <w:t>III.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Plazo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para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efectuar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la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prevención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del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Organismo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de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Certificación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a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los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solicitantes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ante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la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falta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de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información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o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requisitos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del</w:t>
            </w:r>
            <w:r w:rsidR="00AC3CF4">
              <w:rPr>
                <w:b/>
              </w:rPr>
              <w:t xml:space="preserve"> </w:t>
            </w:r>
            <w:r w:rsidRPr="00B12182">
              <w:rPr>
                <w:b/>
              </w:rPr>
              <w:t>trámite.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b/>
              </w:rPr>
            </w:pPr>
            <w:r w:rsidRPr="00B12182">
              <w:rPr>
                <w:u w:val="single"/>
              </w:rPr>
              <w:t>Un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tercio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plazo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del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trámite.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  <w:r w:rsidRPr="00B12182">
              <w:rPr>
                <w:b/>
                <w:color w:val="000000"/>
              </w:rPr>
              <w:t>IV.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su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caso,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señalar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cuando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aplique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negativa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afirmativa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ficta.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  <w:r w:rsidRPr="00B12182">
              <w:rPr>
                <w:color w:val="000000"/>
              </w:rPr>
              <w:t>Negativa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ficta.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color w:val="000000"/>
              </w:rPr>
            </w:pPr>
            <w:r w:rsidRPr="00B12182">
              <w:rPr>
                <w:b/>
                <w:color w:val="000000"/>
              </w:rPr>
              <w:t>V.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Información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adicional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que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ayude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oriente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particulares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respecto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cómo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dónde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presentar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Trámite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correspondiente.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17797F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  <w:r w:rsidRPr="0017797F">
              <w:rPr>
                <w:u w:val="single"/>
              </w:rPr>
              <w:t>http://www.ift.org.mx/tramites</w:t>
            </w:r>
          </w:p>
          <w:p w:rsidR="00B12182" w:rsidRPr="00865B7F" w:rsidRDefault="00B12182" w:rsidP="004102E6">
            <w:pPr>
              <w:pStyle w:val="Texto"/>
              <w:spacing w:before="80" w:after="80"/>
              <w:ind w:firstLine="0"/>
            </w:pP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jc w:val="center"/>
              <w:rPr>
                <w:b/>
                <w:color w:val="000000"/>
                <w:lang w:val="es-ES_tradnl"/>
              </w:rPr>
            </w:pPr>
            <w:r w:rsidRPr="00B12182">
              <w:rPr>
                <w:b/>
                <w:color w:val="000000"/>
              </w:rPr>
              <w:t>2.</w:t>
            </w:r>
            <w:r w:rsidRPr="00B12182">
              <w:rPr>
                <w:b/>
                <w:color w:val="000000"/>
              </w:rPr>
              <w:tab/>
              <w:t>CARTA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COMPROMISO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CUMPLIMIENTO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b/>
                <w:color w:val="000000"/>
                <w:lang w:val="es-ES_tradnl"/>
              </w:rPr>
            </w:pPr>
            <w:r w:rsidRPr="00B12182">
              <w:rPr>
                <w:b/>
                <w:color w:val="000000"/>
                <w:lang w:val="es-ES_tradnl"/>
              </w:rPr>
              <w:t>VI.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El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solicitante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debe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proporcionar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la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siguiente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información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de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cumplimiento.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b/>
              </w:rPr>
            </w:pPr>
            <w:r w:rsidRPr="00B12182">
              <w:rPr>
                <w:b/>
                <w:color w:val="000000"/>
                <w:lang w:val="es-ES_tradnl"/>
              </w:rPr>
              <w:t>a)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Declaración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cumplimiento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relativo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al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numeral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4.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Código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identidad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fabricación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equipo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(IMEI)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y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funcionalidad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receptor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frecuencia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modulada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(FM).</w:t>
            </w:r>
          </w:p>
        </w:tc>
      </w:tr>
      <w:tr w:rsidR="00B12182" w:rsidRPr="00B12182"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jc w:val="center"/>
              <w:rPr>
                <w:u w:val="single"/>
              </w:rPr>
            </w:pPr>
            <w:r w:rsidRPr="00B12182">
              <w:rPr>
                <w:u w:val="single"/>
              </w:rPr>
              <w:t>Numeral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jc w:val="center"/>
              <w:rPr>
                <w:u w:val="single"/>
              </w:rPr>
            </w:pPr>
            <w:r w:rsidRPr="00B12182">
              <w:rPr>
                <w:u w:val="single"/>
              </w:rPr>
              <w:t>Características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Default="00B12182" w:rsidP="004102E6">
            <w:pPr>
              <w:pStyle w:val="Texto"/>
              <w:spacing w:before="80" w:after="80"/>
              <w:ind w:firstLine="0"/>
              <w:jc w:val="center"/>
              <w:rPr>
                <w:color w:val="000000"/>
                <w:lang w:val="es-ES_tradnl"/>
              </w:rPr>
            </w:pPr>
            <w:r w:rsidRPr="00B12182">
              <w:rPr>
                <w:color w:val="000000"/>
                <w:lang w:val="es-ES_tradnl"/>
              </w:rPr>
              <w:t>Cumplimiento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con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numeral</w:t>
            </w:r>
          </w:p>
          <w:p w:rsidR="00B12182" w:rsidRPr="00B12182" w:rsidRDefault="00B12182" w:rsidP="004102E6">
            <w:pPr>
              <w:pStyle w:val="Texto"/>
              <w:spacing w:before="80" w:after="80"/>
              <w:ind w:firstLine="0"/>
              <w:jc w:val="center"/>
              <w:rPr>
                <w:u w:val="single"/>
              </w:rPr>
            </w:pPr>
            <w:r w:rsidRPr="00B12182">
              <w:rPr>
                <w:color w:val="000000"/>
                <w:lang w:val="es-ES_tradnl"/>
              </w:rPr>
              <w:t>SI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NO</w:t>
            </w:r>
          </w:p>
        </w:tc>
      </w:tr>
      <w:tr w:rsidR="00B12182" w:rsidRPr="00B12182"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jc w:val="center"/>
              <w:rPr>
                <w:b/>
                <w:u w:val="single"/>
              </w:rPr>
            </w:pPr>
            <w:r w:rsidRPr="00B12182">
              <w:rPr>
                <w:b/>
                <w:u w:val="single"/>
              </w:rPr>
              <w:t>4.1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  <w:r w:rsidRPr="00B12182">
              <w:rPr>
                <w:color w:val="000000"/>
                <w:lang w:val="es-ES_tradnl"/>
              </w:rPr>
              <w:t>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IMEI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asignado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manera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física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y/o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electrónica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cada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ETM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es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válido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y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único.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</w:p>
        </w:tc>
      </w:tr>
      <w:tr w:rsidR="00B12182" w:rsidRPr="00B12182"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jc w:val="center"/>
              <w:rPr>
                <w:b/>
                <w:u w:val="single"/>
              </w:rPr>
            </w:pPr>
            <w:r w:rsidRPr="00B12182">
              <w:rPr>
                <w:b/>
                <w:u w:val="single"/>
              </w:rPr>
              <w:t>4.1.1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color w:val="000000"/>
                <w:lang w:val="es-ES_tradnl"/>
              </w:rPr>
            </w:pPr>
            <w:r w:rsidRPr="00B12182">
              <w:rPr>
                <w:color w:val="000000"/>
                <w:lang w:val="es-ES_tradnl"/>
              </w:rPr>
              <w:t>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IMEI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asignado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cada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ETM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tiene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la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estructura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siguiente:</w:t>
            </w:r>
          </w:p>
          <w:p w:rsidR="00865B7F" w:rsidRDefault="00B12182" w:rsidP="004102E6">
            <w:pPr>
              <w:pStyle w:val="Texto"/>
              <w:spacing w:before="80" w:after="80"/>
              <w:ind w:left="288" w:firstLine="0"/>
              <w:rPr>
                <w:color w:val="000000"/>
                <w:lang w:val="es-ES_tradnl"/>
              </w:rPr>
            </w:pPr>
            <w:r w:rsidRPr="00B12182">
              <w:rPr>
                <w:color w:val="000000"/>
                <w:lang w:val="es-ES_tradnl"/>
              </w:rPr>
              <w:t>•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campo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TAC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debe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tener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una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longitud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8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dígitos.</w:t>
            </w:r>
          </w:p>
          <w:p w:rsidR="00865B7F" w:rsidRDefault="00B12182" w:rsidP="004102E6">
            <w:pPr>
              <w:pStyle w:val="Texto"/>
              <w:spacing w:before="80" w:after="80"/>
              <w:ind w:left="288" w:firstLine="0"/>
              <w:rPr>
                <w:color w:val="000000"/>
                <w:lang w:val="es-ES_tradnl"/>
              </w:rPr>
            </w:pPr>
            <w:r w:rsidRPr="00B12182">
              <w:rPr>
                <w:color w:val="000000"/>
                <w:lang w:val="es-ES_tradnl"/>
              </w:rPr>
              <w:t>•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campo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número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serie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SNR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debe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tener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una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longitud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6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dígitos.</w:t>
            </w:r>
          </w:p>
          <w:p w:rsidR="00B12182" w:rsidRPr="00B12182" w:rsidRDefault="00B12182" w:rsidP="004102E6">
            <w:pPr>
              <w:pStyle w:val="Texto"/>
              <w:spacing w:before="80" w:after="80"/>
              <w:ind w:left="288" w:firstLine="0"/>
              <w:rPr>
                <w:color w:val="000000"/>
                <w:lang w:val="es-ES_tradnl"/>
              </w:rPr>
            </w:pPr>
            <w:r w:rsidRPr="00B12182">
              <w:rPr>
                <w:color w:val="000000"/>
                <w:lang w:val="es-ES_tradnl"/>
              </w:rPr>
              <w:t>•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campo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dígito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verificador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(CD)/dígito</w:t>
            </w:r>
            <w:r w:rsidR="00007777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reserva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(SD)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debe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tener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una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longitud</w:t>
            </w:r>
            <w:r w:rsidR="00595D56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1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dígito.</w:t>
            </w:r>
          </w:p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  <w:r w:rsidRPr="00B12182">
              <w:rPr>
                <w:color w:val="000000"/>
                <w:lang w:val="es-ES_tradnl"/>
              </w:rPr>
              <w:t>Los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campos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no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están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compuestos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con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todos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los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dígitos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en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ceros,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unos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espacios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en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blanco.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</w:p>
        </w:tc>
      </w:tr>
    </w:tbl>
    <w:p w:rsidR="00C164E2" w:rsidRPr="00C164E2" w:rsidRDefault="00C164E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  <w:tblCaption w:val="Tabla"/>
        <w:tblDescription w:val="Apartado III segunda parte"/>
      </w:tblPr>
      <w:tblGrid>
        <w:gridCol w:w="1638"/>
        <w:gridCol w:w="3870"/>
        <w:gridCol w:w="3204"/>
      </w:tblGrid>
      <w:tr w:rsidR="00B12182" w:rsidRPr="00B12182"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jc w:val="center"/>
              <w:rPr>
                <w:b/>
                <w:u w:val="single"/>
              </w:rPr>
            </w:pPr>
            <w:r w:rsidRPr="00B12182">
              <w:rPr>
                <w:b/>
                <w:u w:val="single"/>
              </w:rPr>
              <w:t>4.1.2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  <w:r w:rsidRPr="00B12182">
              <w:rPr>
                <w:color w:val="000000"/>
                <w:lang w:val="es-ES_tradnl"/>
              </w:rPr>
              <w:t>La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marca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y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modelo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ETM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corresponden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al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TAC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asignado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por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OAR.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</w:p>
        </w:tc>
      </w:tr>
      <w:tr w:rsidR="00B12182" w:rsidRPr="00B12182"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jc w:val="center"/>
              <w:rPr>
                <w:b/>
                <w:u w:val="single"/>
              </w:rPr>
            </w:pPr>
            <w:r w:rsidRPr="00B12182">
              <w:rPr>
                <w:b/>
                <w:u w:val="single"/>
              </w:rPr>
              <w:t>4.2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cuenten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funcionalidad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receptor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radiodifusión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sonora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Frecuencia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Modulada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(FM)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desde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fabricación,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ésta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encuentra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habilitada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activada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para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usuario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final;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forma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exista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ningún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tipo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bloqueo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restricción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para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funcionamiento.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</w:p>
        </w:tc>
      </w:tr>
      <w:tr w:rsidR="00B12182" w:rsidRPr="00B12182"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jc w:val="center"/>
              <w:rPr>
                <w:u w:val="single"/>
              </w:rPr>
            </w:pPr>
            <w:r w:rsidRPr="00B12182">
              <w:rPr>
                <w:b/>
                <w:u w:val="single"/>
              </w:rPr>
              <w:t>4.3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manual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está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impreso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formato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digital,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disponible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página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electrónica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fabricante,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idioma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español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contiene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información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suficiente,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clara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veraz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especificaciones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así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funcionalidad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receptor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radiodifusión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sonora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(FM)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desde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fabricación,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procedimientos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configuración,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ajustes,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operación,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resolución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problemas.</w:t>
            </w:r>
          </w:p>
          <w:p w:rsidR="00B12182" w:rsidRPr="00B12182" w:rsidRDefault="00B12182" w:rsidP="003F4D73">
            <w:pPr>
              <w:pStyle w:val="Texto"/>
              <w:spacing w:before="80" w:after="80" w:line="23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lastRenderedPageBreak/>
              <w:t>Asimismo,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especifica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claramente,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instrucciones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relativas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donde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localiza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IMEI,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si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impreso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una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etiqueta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adherida,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grabado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físicamente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y/o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obtenerlo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manera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electrónica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si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está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almacenado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software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referido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equipo;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último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debe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encontrarse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disponible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pantalla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través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marcación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electrónica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*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#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0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6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#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(asterisco,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numeral,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seis,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numeral).</w:t>
            </w:r>
          </w:p>
          <w:p w:rsidR="00B12182" w:rsidRPr="00B12182" w:rsidRDefault="00B12182" w:rsidP="003F4D73">
            <w:pPr>
              <w:pStyle w:val="Texto"/>
              <w:spacing w:before="80" w:after="80" w:line="230" w:lineRule="exact"/>
              <w:ind w:firstLine="0"/>
              <w:rPr>
                <w:u w:val="single"/>
              </w:rPr>
            </w:pPr>
            <w:r w:rsidRPr="00B12182">
              <w:rPr>
                <w:color w:val="000000"/>
              </w:rPr>
              <w:t>Adicionalmente,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contiene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información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funcionalidades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relativas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localización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geográfica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(por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ejemplo,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localización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línea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ETM)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y/o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protección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contenido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(por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ejemplo,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código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para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bloquear/desbloquear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ETM)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robo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extravío.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102E6">
            <w:pPr>
              <w:pStyle w:val="Texto"/>
              <w:spacing w:before="80" w:after="80"/>
              <w:ind w:firstLine="0"/>
              <w:rPr>
                <w:u w:val="single"/>
              </w:rPr>
            </w:pPr>
          </w:p>
        </w:tc>
      </w:tr>
    </w:tbl>
    <w:p w:rsidR="00C164E2" w:rsidRPr="00C164E2" w:rsidRDefault="00C164E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  <w:tblCaption w:val="Tabla"/>
        <w:tblDescription w:val="Sección 3"/>
      </w:tblPr>
      <w:tblGrid>
        <w:gridCol w:w="3743"/>
        <w:gridCol w:w="698"/>
        <w:gridCol w:w="405"/>
        <w:gridCol w:w="1122"/>
        <w:gridCol w:w="2744"/>
      </w:tblGrid>
      <w:tr w:rsidR="00B12182" w:rsidRPr="00B12182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Declaro,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bajo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protesta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decir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verdad,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que:</w:t>
            </w:r>
          </w:p>
          <w:p w:rsidR="00B12182" w:rsidRDefault="00B12182" w:rsidP="003F4D73">
            <w:pPr>
              <w:pStyle w:val="Texto"/>
              <w:spacing w:before="101" w:line="228" w:lineRule="exact"/>
              <w:ind w:left="720" w:hanging="432"/>
              <w:rPr>
                <w:color w:val="000000"/>
              </w:rPr>
            </w:pPr>
            <w:r w:rsidRPr="00B12182">
              <w:rPr>
                <w:b/>
                <w:color w:val="000000"/>
              </w:rPr>
              <w:t>a)</w:t>
            </w:r>
            <w:r w:rsidRPr="00B12182">
              <w:rPr>
                <w:b/>
                <w:color w:val="000000"/>
              </w:rPr>
              <w:tab/>
            </w:r>
            <w:r w:rsidRPr="00B12182">
              <w:rPr>
                <w:color w:val="000000"/>
              </w:rPr>
              <w:t>Los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datos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asentados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solicitud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verdaderos;</w:t>
            </w:r>
          </w:p>
          <w:p w:rsidR="00B12182" w:rsidRPr="00B12182" w:rsidRDefault="00B12182" w:rsidP="003F4D73">
            <w:pPr>
              <w:pStyle w:val="Texto"/>
              <w:spacing w:before="101" w:line="228" w:lineRule="exact"/>
              <w:ind w:left="720" w:hanging="432"/>
              <w:rPr>
                <w:color w:val="000000"/>
              </w:rPr>
            </w:pPr>
            <w:r w:rsidRPr="00B12182">
              <w:rPr>
                <w:b/>
                <w:color w:val="000000"/>
              </w:rPr>
              <w:t>b)</w:t>
            </w:r>
            <w:r w:rsidRPr="00B12182">
              <w:rPr>
                <w:b/>
                <w:color w:val="000000"/>
              </w:rPr>
              <w:tab/>
            </w:r>
            <w:r w:rsidRPr="00B12182">
              <w:rPr>
                <w:color w:val="000000"/>
              </w:rPr>
              <w:t>Los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Equipos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Terminales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Móviles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amparados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presente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Carta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Compromiso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Relación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IMEI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Fabricante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adjunta,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cuentan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un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IMEI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válido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único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compuesto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TAC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asignado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OAR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conformidad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características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técnicas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métodos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prueba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establecidas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DT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IFT-011-2017.</w:t>
            </w:r>
          </w:p>
        </w:tc>
      </w:tr>
      <w:tr w:rsidR="00B12182" w:rsidRPr="00B12182">
        <w:trPr>
          <w:trHeight w:val="20"/>
        </w:trPr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rPr>
                <w:b/>
                <w:color w:val="000000"/>
              </w:rPr>
            </w:pPr>
          </w:p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rPr>
                <w:b/>
                <w:color w:val="000000"/>
                <w:lang w:val="es-ES_tradnl"/>
              </w:rPr>
            </w:pPr>
            <w:r w:rsidRPr="00B12182">
              <w:rPr>
                <w:b/>
                <w:color w:val="000000"/>
              </w:rPr>
              <w:t>Fecha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presentación</w:t>
            </w:r>
          </w:p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rPr>
                <w:b/>
                <w:color w:val="000000"/>
              </w:rPr>
            </w:pPr>
          </w:p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rPr>
                <w:b/>
                <w:color w:val="000000"/>
                <w:lang w:val="es-ES_tradnl"/>
              </w:rPr>
            </w:pPr>
            <w:r w:rsidRPr="00B12182">
              <w:rPr>
                <w:b/>
                <w:color w:val="000000"/>
              </w:rPr>
              <w:t>Firma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solicitante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representante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legal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3.</w:t>
            </w:r>
            <w:r w:rsidRPr="00B12182">
              <w:rPr>
                <w:b/>
                <w:color w:val="000000"/>
              </w:rPr>
              <w:tab/>
              <w:t>RELACIÓN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IMEI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FABRICANTE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Número</w:t>
            </w:r>
            <w:r w:rsidR="00595D56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consecutivo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b/>
                <w:color w:val="000000"/>
                <w:lang w:val="en-US"/>
              </w:rPr>
            </w:pPr>
            <w:r w:rsidRPr="00B12182">
              <w:rPr>
                <w:b/>
                <w:color w:val="000000"/>
                <w:lang w:val="en-US"/>
              </w:rPr>
              <w:t>IMEI</w:t>
            </w:r>
            <w:r w:rsidR="00AC3CF4">
              <w:rPr>
                <w:b/>
                <w:color w:val="000000"/>
                <w:lang w:val="en-US"/>
              </w:rPr>
              <w:t xml:space="preserve"> </w:t>
            </w:r>
            <w:r w:rsidRPr="00B12182">
              <w:rPr>
                <w:b/>
                <w:color w:val="000000"/>
                <w:lang w:val="en-US"/>
              </w:rPr>
              <w:t>(TAC</w:t>
            </w:r>
            <w:r w:rsidR="00AC3CF4">
              <w:rPr>
                <w:b/>
                <w:color w:val="000000"/>
                <w:lang w:val="en-US"/>
              </w:rPr>
              <w:t xml:space="preserve"> </w:t>
            </w:r>
            <w:r w:rsidRPr="00B12182">
              <w:rPr>
                <w:b/>
                <w:color w:val="000000"/>
                <w:lang w:val="en-US"/>
              </w:rPr>
              <w:t>+</w:t>
            </w:r>
            <w:r w:rsidR="00AC3CF4">
              <w:rPr>
                <w:b/>
                <w:color w:val="000000"/>
                <w:lang w:val="en-US"/>
              </w:rPr>
              <w:t xml:space="preserve"> </w:t>
            </w:r>
            <w:r w:rsidRPr="00B12182">
              <w:rPr>
                <w:b/>
                <w:color w:val="000000"/>
                <w:lang w:val="en-US"/>
              </w:rPr>
              <w:t>SNR</w:t>
            </w:r>
            <w:r w:rsidR="00AC3CF4">
              <w:rPr>
                <w:b/>
                <w:color w:val="000000"/>
                <w:lang w:val="en-US"/>
              </w:rPr>
              <w:t xml:space="preserve"> </w:t>
            </w:r>
            <w:r w:rsidRPr="00B12182">
              <w:rPr>
                <w:b/>
                <w:color w:val="000000"/>
                <w:lang w:val="en-US"/>
              </w:rPr>
              <w:t>+</w:t>
            </w:r>
            <w:r w:rsidR="00AC3CF4">
              <w:rPr>
                <w:b/>
                <w:color w:val="000000"/>
                <w:lang w:val="en-US"/>
              </w:rPr>
              <w:t xml:space="preserve"> </w:t>
            </w:r>
            <w:r w:rsidRPr="00B12182">
              <w:rPr>
                <w:b/>
                <w:color w:val="000000"/>
                <w:lang w:val="en-US"/>
              </w:rPr>
              <w:t>CD/SD)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Marca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Modelo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2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7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11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28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12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28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C164E2" w:rsidRPr="00C164E2" w:rsidRDefault="00C164E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  <w:tblCaption w:val="Tabla"/>
        <w:tblDescription w:val="Sección 4"/>
      </w:tblPr>
      <w:tblGrid>
        <w:gridCol w:w="3743"/>
        <w:gridCol w:w="698"/>
        <w:gridCol w:w="405"/>
        <w:gridCol w:w="1122"/>
        <w:gridCol w:w="2744"/>
      </w:tblGrid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13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14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16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17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18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n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AC3CF4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Documentos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que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deberá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presentar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para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realizar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trámite.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rPr>
                <w:u w:val="single"/>
              </w:rPr>
            </w:pPr>
            <w:r w:rsidRPr="00B12182">
              <w:rPr>
                <w:u w:val="single"/>
              </w:rPr>
              <w:t>En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caso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que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el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solicitante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cuente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con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la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Relación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de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IMEI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del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Fabricante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debe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entregar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al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Organismo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Certificación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la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Carta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Compromiso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de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Cumplimiento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u w:val="single"/>
              </w:rPr>
              <w:t>y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dicha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Relación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de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IMEI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del</w:t>
            </w:r>
            <w:r w:rsidR="00AC3CF4">
              <w:rPr>
                <w:b/>
                <w:u w:val="single"/>
              </w:rPr>
              <w:t xml:space="preserve"> </w:t>
            </w:r>
            <w:r w:rsidRPr="00B12182">
              <w:rPr>
                <w:b/>
                <w:u w:val="single"/>
              </w:rPr>
              <w:t>Fabricante</w:t>
            </w:r>
            <w:r w:rsidRPr="00B12182">
              <w:rPr>
                <w:u w:val="single"/>
              </w:rPr>
              <w:t>.</w:t>
            </w:r>
          </w:p>
          <w:p w:rsidR="00B12182" w:rsidRDefault="00B12182" w:rsidP="003F4D73">
            <w:pPr>
              <w:pStyle w:val="Texto"/>
              <w:spacing w:before="101" w:line="253" w:lineRule="exact"/>
              <w:ind w:firstLine="0"/>
              <w:rPr>
                <w:u w:val="single"/>
              </w:rPr>
            </w:pPr>
            <w:r w:rsidRPr="00B12182">
              <w:rPr>
                <w:u w:val="single"/>
              </w:rPr>
              <w:t>En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caso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que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el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Solicitante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requiera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que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el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Certificado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Homologación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otorgado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ampare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una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cantidad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mayor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Equipos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Terminales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Móviles,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debe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entregar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al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Organismo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Certificación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los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siguientes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documentos:</w:t>
            </w:r>
          </w:p>
          <w:p w:rsidR="00B12182" w:rsidRDefault="00B12182" w:rsidP="003F4D73">
            <w:pPr>
              <w:pStyle w:val="Texto"/>
              <w:spacing w:before="101" w:line="253" w:lineRule="exact"/>
              <w:ind w:left="720" w:hanging="432"/>
              <w:rPr>
                <w:u w:val="single"/>
              </w:rPr>
            </w:pPr>
            <w:r w:rsidRPr="00B12182">
              <w:rPr>
                <w:b/>
              </w:rPr>
              <w:t>a)</w:t>
            </w:r>
            <w:r w:rsidRPr="00B12182">
              <w:rPr>
                <w:b/>
              </w:rPr>
              <w:tab/>
            </w:r>
            <w:r w:rsidRPr="00B12182">
              <w:rPr>
                <w:u w:val="single"/>
              </w:rPr>
              <w:t>Nueva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Relación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IMEI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Fabricante.</w:t>
            </w:r>
          </w:p>
          <w:p w:rsidR="00B12182" w:rsidRPr="00B12182" w:rsidRDefault="00B12182" w:rsidP="003F4D73">
            <w:pPr>
              <w:pStyle w:val="Texto"/>
              <w:spacing w:before="101" w:line="253" w:lineRule="exact"/>
              <w:ind w:left="720" w:hanging="432"/>
              <w:rPr>
                <w:u w:val="single"/>
              </w:rPr>
            </w:pPr>
            <w:r w:rsidRPr="00B12182">
              <w:rPr>
                <w:b/>
              </w:rPr>
              <w:t>b)</w:t>
            </w:r>
            <w:r w:rsidRPr="00B12182">
              <w:rPr>
                <w:b/>
              </w:rPr>
              <w:tab/>
            </w:r>
            <w:r w:rsidRPr="00B12182">
              <w:rPr>
                <w:u w:val="single"/>
              </w:rPr>
              <w:t>Copia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del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Certificado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de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Homologación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correspondiente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firmada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por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el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representante</w:t>
            </w:r>
            <w:r w:rsidR="00AC3CF4">
              <w:rPr>
                <w:u w:val="single"/>
              </w:rPr>
              <w:t xml:space="preserve"> </w:t>
            </w:r>
            <w:r w:rsidRPr="00B12182">
              <w:rPr>
                <w:u w:val="single"/>
              </w:rPr>
              <w:t>legal.</w:t>
            </w:r>
            <w:r w:rsidR="00AC3CF4">
              <w:rPr>
                <w:u w:val="single"/>
              </w:rPr>
              <w:t xml:space="preserve"> </w:t>
            </w:r>
          </w:p>
        </w:tc>
      </w:tr>
      <w:tr w:rsidR="00B12182" w:rsidRPr="00B12182">
        <w:trPr>
          <w:trHeight w:val="20"/>
        </w:trPr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21186">
            <w:pPr>
              <w:pStyle w:val="Texto"/>
              <w:spacing w:before="101" w:line="253" w:lineRule="exact"/>
              <w:ind w:firstLine="0"/>
              <w:jc w:val="center"/>
              <w:rPr>
                <w:b/>
                <w:color w:val="000000"/>
              </w:rPr>
            </w:pPr>
          </w:p>
          <w:p w:rsidR="00B12182" w:rsidRPr="00B12182" w:rsidRDefault="00B12182" w:rsidP="00421186">
            <w:pPr>
              <w:pStyle w:val="Texto"/>
              <w:spacing w:before="101" w:line="253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Fecha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presentación</w:t>
            </w:r>
          </w:p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421186">
            <w:pPr>
              <w:pStyle w:val="Texto"/>
              <w:spacing w:before="101" w:line="253" w:lineRule="exact"/>
              <w:ind w:firstLine="0"/>
              <w:jc w:val="center"/>
              <w:rPr>
                <w:b/>
                <w:color w:val="000000"/>
              </w:rPr>
            </w:pPr>
          </w:p>
          <w:p w:rsidR="00B12182" w:rsidRPr="00B12182" w:rsidRDefault="00B12182" w:rsidP="00421186">
            <w:pPr>
              <w:pStyle w:val="Texto"/>
              <w:spacing w:before="101" w:line="253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Firma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solicitante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representante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legal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rPr>
                <w:color w:val="000000"/>
              </w:rPr>
            </w:pP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82" w:rsidRPr="00B12182" w:rsidRDefault="00B12182" w:rsidP="003F4D73">
            <w:pPr>
              <w:pStyle w:val="Texto"/>
              <w:spacing w:before="101" w:line="253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EN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CASO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QUE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SOLICITANTE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NO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CUENTE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RELACIÓN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IMEI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FABRICANTE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DEBE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LLENAR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SIGUIENTE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APARTADO.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12182" w:rsidRPr="00B12182" w:rsidRDefault="00B12182" w:rsidP="003F4D73">
            <w:pPr>
              <w:pStyle w:val="Texto"/>
              <w:spacing w:before="101" w:line="254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4.</w:t>
            </w:r>
            <w:r w:rsidRPr="00B12182">
              <w:rPr>
                <w:b/>
                <w:color w:val="000000"/>
              </w:rPr>
              <w:tab/>
              <w:t>CARTA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COMPROMISO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IMEI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ÚNICO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VÁLIDO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4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DATOS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EQUIPOS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TERMINALES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4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1.-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Marca:</w:t>
            </w:r>
          </w:p>
          <w:p w:rsidR="00B12182" w:rsidRPr="00B12182" w:rsidRDefault="00B12182" w:rsidP="003F4D73">
            <w:pPr>
              <w:pStyle w:val="Texto"/>
              <w:spacing w:before="101" w:line="254" w:lineRule="exact"/>
              <w:ind w:firstLine="0"/>
              <w:rPr>
                <w:b/>
                <w:color w:val="000000"/>
              </w:rPr>
            </w:pP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3F4D73">
            <w:pPr>
              <w:pStyle w:val="Texto"/>
              <w:spacing w:before="101" w:line="254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2.-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Modelo: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Default="00B12182" w:rsidP="003F4D73">
            <w:pPr>
              <w:pStyle w:val="Texto"/>
              <w:spacing w:before="101" w:line="25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Declaro,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bajo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protesta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decir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verdad,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que:</w:t>
            </w:r>
          </w:p>
          <w:p w:rsidR="00B12182" w:rsidRPr="00B12182" w:rsidRDefault="00B12182" w:rsidP="003F4D73">
            <w:pPr>
              <w:pStyle w:val="Texto"/>
              <w:spacing w:before="101" w:line="254" w:lineRule="exact"/>
              <w:ind w:left="720" w:hanging="432"/>
              <w:rPr>
                <w:color w:val="000000"/>
              </w:rPr>
            </w:pPr>
            <w:r w:rsidRPr="00B12182">
              <w:rPr>
                <w:b/>
                <w:color w:val="000000"/>
              </w:rPr>
              <w:t>a)</w:t>
            </w:r>
            <w:r w:rsidRPr="00B12182">
              <w:rPr>
                <w:b/>
                <w:color w:val="000000"/>
              </w:rPr>
              <w:tab/>
            </w:r>
            <w:r w:rsidRPr="00B12182">
              <w:rPr>
                <w:color w:val="000000"/>
              </w:rPr>
              <w:t>Los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datos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asentados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solicitud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verdaderos;</w:t>
            </w:r>
          </w:p>
          <w:p w:rsidR="00B12182" w:rsidRPr="00B12182" w:rsidRDefault="00B12182" w:rsidP="003F4D73">
            <w:pPr>
              <w:pStyle w:val="Texto"/>
              <w:spacing w:before="101" w:line="254" w:lineRule="exact"/>
              <w:ind w:left="720" w:hanging="432"/>
              <w:rPr>
                <w:color w:val="000000"/>
              </w:rPr>
            </w:pPr>
            <w:r w:rsidRPr="00B12182">
              <w:rPr>
                <w:b/>
                <w:color w:val="000000"/>
              </w:rPr>
              <w:t>b)</w:t>
            </w:r>
            <w:r w:rsidRPr="00B12182">
              <w:rPr>
                <w:b/>
                <w:color w:val="000000"/>
              </w:rPr>
              <w:tab/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marca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modelo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Equipos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Terminales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Móviles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amparados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presente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Carta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Compromiso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IMEI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único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válido</w:t>
            </w:r>
            <w:r w:rsidRPr="00B12182">
              <w:rPr>
                <w:color w:val="000000"/>
              </w:rPr>
              <w:t>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hacen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uso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espectro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radioeléctrico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conectan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redes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telecomunicaciones,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cuentan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un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IMEI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válido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único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compuesto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TAC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asignado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OAR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(Organismo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Asignación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Regional)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conformidad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estructura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establecida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numeral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4.1.1.</w:t>
            </w:r>
            <w:r w:rsidR="00AC3CF4">
              <w:rPr>
                <w:color w:val="000000"/>
              </w:rPr>
              <w:t xml:space="preserve"> </w:t>
            </w:r>
            <w:proofErr w:type="gramStart"/>
            <w:r w:rsidRPr="00B12182">
              <w:rPr>
                <w:color w:val="000000"/>
              </w:rPr>
              <w:t>de</w:t>
            </w:r>
            <w:proofErr w:type="gramEnd"/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Disposición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Técnica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IFT-011-2017.</w:t>
            </w:r>
          </w:p>
        </w:tc>
      </w:tr>
      <w:tr w:rsidR="00B12182" w:rsidRPr="00B12182">
        <w:trPr>
          <w:trHeight w:val="20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Default="00B12182" w:rsidP="00421186">
            <w:pPr>
              <w:pStyle w:val="Texto"/>
              <w:spacing w:before="101" w:line="254" w:lineRule="exact"/>
              <w:ind w:firstLine="0"/>
              <w:jc w:val="center"/>
              <w:rPr>
                <w:b/>
                <w:color w:val="000000"/>
              </w:rPr>
            </w:pPr>
          </w:p>
          <w:p w:rsidR="00B12182" w:rsidRPr="00B12182" w:rsidRDefault="00B12182" w:rsidP="00421186">
            <w:pPr>
              <w:pStyle w:val="Texto"/>
              <w:spacing w:before="101" w:line="254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Fecha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presentación</w:t>
            </w:r>
          </w:p>
        </w:tc>
        <w:tc>
          <w:tcPr>
            <w:tcW w:w="4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Default="00B12182" w:rsidP="00421186">
            <w:pPr>
              <w:pStyle w:val="Texto"/>
              <w:spacing w:before="101" w:line="254" w:lineRule="exact"/>
              <w:ind w:firstLine="0"/>
              <w:jc w:val="center"/>
              <w:rPr>
                <w:b/>
                <w:color w:val="000000"/>
              </w:rPr>
            </w:pPr>
          </w:p>
          <w:p w:rsidR="00B12182" w:rsidRPr="00B12182" w:rsidRDefault="00B12182" w:rsidP="00421186">
            <w:pPr>
              <w:pStyle w:val="Texto"/>
              <w:spacing w:before="101" w:line="254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Firma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solicitante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representante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legal</w:t>
            </w:r>
          </w:p>
        </w:tc>
      </w:tr>
    </w:tbl>
    <w:p w:rsidR="00B12182" w:rsidRPr="00692F4B" w:rsidRDefault="00B12182" w:rsidP="00692F4B">
      <w:pPr>
        <w:pStyle w:val="Ttulo4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692F4B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>ANEXO</w:t>
      </w:r>
      <w:r w:rsidR="00AC3CF4" w:rsidRPr="00692F4B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r w:rsidRPr="00692F4B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B</w:t>
      </w:r>
    </w:p>
    <w:tbl>
      <w:tblPr>
        <w:tblW w:w="8721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  <w:tblCaption w:val="Tabla"/>
        <w:tblDescription w:val="Anexo B"/>
      </w:tblPr>
      <w:tblGrid>
        <w:gridCol w:w="916"/>
        <w:gridCol w:w="359"/>
        <w:gridCol w:w="131"/>
        <w:gridCol w:w="688"/>
        <w:gridCol w:w="1049"/>
        <w:gridCol w:w="835"/>
        <w:gridCol w:w="81"/>
        <w:gridCol w:w="988"/>
        <w:gridCol w:w="456"/>
        <w:gridCol w:w="360"/>
        <w:gridCol w:w="122"/>
        <w:gridCol w:w="603"/>
        <w:gridCol w:w="165"/>
        <w:gridCol w:w="640"/>
        <w:gridCol w:w="332"/>
        <w:gridCol w:w="28"/>
        <w:gridCol w:w="959"/>
        <w:gridCol w:w="9"/>
      </w:tblGrid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  <w:noWrap/>
          </w:tcPr>
          <w:p w:rsidR="00B12182" w:rsidRDefault="00B12182" w:rsidP="006F6294">
            <w:pPr>
              <w:pStyle w:val="Texto"/>
              <w:spacing w:before="101" w:line="234" w:lineRule="exact"/>
              <w:ind w:firstLine="0"/>
              <w:jc w:val="center"/>
              <w:rPr>
                <w:b/>
                <w:lang w:val="es-ES_tradnl"/>
              </w:rPr>
            </w:pPr>
            <w:r w:rsidRPr="00B12182">
              <w:rPr>
                <w:b/>
                <w:lang w:val="es-ES_tradnl"/>
              </w:rPr>
              <w:t>FORMATO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DEL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ACTA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DE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VISITA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DE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VIGILANCIA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DEL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CUMPLIMIENTO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DE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LA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CERTIFICACIÓN.</w:t>
            </w:r>
          </w:p>
          <w:p w:rsidR="00A6536E" w:rsidRDefault="00A6536E" w:rsidP="006F6294">
            <w:pPr>
              <w:pStyle w:val="texto0"/>
              <w:spacing w:before="101" w:line="234" w:lineRule="exact"/>
            </w:pPr>
          </w:p>
          <w:p w:rsidR="00A6536E" w:rsidRDefault="00A6536E" w:rsidP="006F6294">
            <w:pPr>
              <w:pStyle w:val="texto0"/>
              <w:spacing w:before="101" w:line="234" w:lineRule="exact"/>
            </w:pPr>
          </w:p>
          <w:p w:rsidR="00B12182" w:rsidRPr="00B12182" w:rsidRDefault="00B12182" w:rsidP="006F6294">
            <w:pPr>
              <w:pStyle w:val="texto0"/>
              <w:spacing w:before="101" w:line="234" w:lineRule="exact"/>
            </w:pP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A6536E" w:rsidRDefault="00B12182" w:rsidP="006F6294">
            <w:pPr>
              <w:pStyle w:val="Texto"/>
              <w:spacing w:before="101" w:line="234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1.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Nombre,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denominación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razón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social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visitado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(fabricantes,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importadores,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comercializadores,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distribuidores)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Equipos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Terminales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Móviles:</w:t>
            </w:r>
          </w:p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________________________________________________________________________________________________________________________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2.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Hora,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día,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mes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año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que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inicia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concluye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visita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lang w:val="es-ES_tradnl"/>
              </w:rPr>
              <w:t>Vigilancia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del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cumplimiento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cumplimiento.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1406" w:type="dxa"/>
            <w:gridSpan w:val="3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Inicio:</w:t>
            </w:r>
          </w:p>
        </w:tc>
        <w:tc>
          <w:tcPr>
            <w:tcW w:w="688" w:type="dxa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día</w:t>
            </w:r>
            <w:r w:rsidR="00AC3CF4">
              <w:rPr>
                <w:color w:val="000000"/>
              </w:rPr>
              <w:t xml:space="preserve"> </w:t>
            </w:r>
          </w:p>
        </w:tc>
        <w:tc>
          <w:tcPr>
            <w:tcW w:w="1049" w:type="dxa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mes</w:t>
            </w:r>
            <w:r w:rsidR="00AC3CF4">
              <w:rPr>
                <w:color w:val="000000"/>
              </w:rPr>
              <w:t xml:space="preserve"> </w:t>
            </w:r>
          </w:p>
        </w:tc>
        <w:tc>
          <w:tcPr>
            <w:tcW w:w="916" w:type="dxa"/>
            <w:gridSpan w:val="2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año</w:t>
            </w:r>
            <w:r w:rsidR="00AC3CF4">
              <w:rPr>
                <w:color w:val="000000"/>
              </w:rPr>
              <w:t xml:space="preserve"> </w:t>
            </w:r>
          </w:p>
        </w:tc>
        <w:tc>
          <w:tcPr>
            <w:tcW w:w="988" w:type="dxa"/>
          </w:tcPr>
          <w:p w:rsidR="00B12182" w:rsidRPr="00B12182" w:rsidRDefault="00AC3CF4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8" w:type="dxa"/>
            <w:gridSpan w:val="3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Término</w:t>
            </w:r>
          </w:p>
        </w:tc>
        <w:tc>
          <w:tcPr>
            <w:tcW w:w="768" w:type="dxa"/>
            <w:gridSpan w:val="2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día</w:t>
            </w:r>
            <w:r w:rsidR="00AC3CF4">
              <w:rPr>
                <w:color w:val="000000"/>
              </w:rPr>
              <w:t xml:space="preserve"> </w:t>
            </w:r>
          </w:p>
        </w:tc>
        <w:tc>
          <w:tcPr>
            <w:tcW w:w="972" w:type="dxa"/>
            <w:gridSpan w:val="2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mes</w:t>
            </w:r>
            <w:r w:rsidR="00AC3CF4">
              <w:rPr>
                <w:color w:val="000000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año</w:t>
            </w:r>
            <w:r w:rsidR="00AC3CF4"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3.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Domicilio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completo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donde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efectuó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visita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Vigilancia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lang w:val="es-ES_tradnl"/>
              </w:rPr>
              <w:t>del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cumplimiento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certificación:</w:t>
            </w:r>
          </w:p>
        </w:tc>
      </w:tr>
      <w:tr w:rsidR="00A6536E" w:rsidRPr="00B12182">
        <w:trPr>
          <w:trHeight w:val="20"/>
        </w:trPr>
        <w:tc>
          <w:tcPr>
            <w:tcW w:w="8721" w:type="dxa"/>
            <w:gridSpan w:val="18"/>
            <w:tcBorders>
              <w:bottom w:val="nil"/>
            </w:tcBorders>
          </w:tcPr>
          <w:p w:rsidR="00A6536E" w:rsidRPr="00B12182" w:rsidRDefault="00A6536E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</w:p>
        </w:tc>
      </w:tr>
      <w:tr w:rsidR="00A6536E" w:rsidRPr="00B12182">
        <w:trPr>
          <w:trHeight w:val="20"/>
        </w:trPr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36E" w:rsidRPr="00B12182" w:rsidRDefault="00A6536E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Bodega: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36E" w:rsidRPr="00B12182" w:rsidRDefault="00A6536E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6536E" w:rsidRPr="00B12182" w:rsidRDefault="00A6536E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536E" w:rsidRPr="00B12182" w:rsidRDefault="00A6536E" w:rsidP="008800D9">
            <w:pPr>
              <w:pStyle w:val="Texto"/>
              <w:spacing w:before="101" w:line="234" w:lineRule="exact"/>
              <w:ind w:firstLine="0"/>
              <w:jc w:val="left"/>
              <w:rPr>
                <w:color w:val="000000"/>
              </w:rPr>
            </w:pPr>
            <w:r w:rsidRPr="00B12182">
              <w:rPr>
                <w:color w:val="000000"/>
              </w:rPr>
              <w:t>Punto</w:t>
            </w:r>
            <w:r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Venta: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36E" w:rsidRPr="00B12182" w:rsidRDefault="00A6536E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6536E" w:rsidRPr="00B12182" w:rsidRDefault="00A6536E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536E" w:rsidRPr="00B12182" w:rsidRDefault="00A6536E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Otro: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36E" w:rsidRPr="00B12182" w:rsidRDefault="00A6536E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36E" w:rsidRPr="00B12182" w:rsidRDefault="00A6536E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</w:p>
        </w:tc>
      </w:tr>
      <w:tr w:rsidR="00A6536E" w:rsidRPr="00B12182">
        <w:trPr>
          <w:trHeight w:val="20"/>
        </w:trPr>
        <w:tc>
          <w:tcPr>
            <w:tcW w:w="8721" w:type="dxa"/>
            <w:gridSpan w:val="18"/>
            <w:tcBorders>
              <w:top w:val="nil"/>
            </w:tcBorders>
          </w:tcPr>
          <w:p w:rsidR="00A6536E" w:rsidRPr="00B12182" w:rsidRDefault="00A6536E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Calle: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3143" w:type="dxa"/>
            <w:gridSpan w:val="5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Exterior:</w:t>
            </w:r>
          </w:p>
        </w:tc>
        <w:tc>
          <w:tcPr>
            <w:tcW w:w="1904" w:type="dxa"/>
            <w:gridSpan w:val="3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Interior:</w:t>
            </w:r>
          </w:p>
        </w:tc>
        <w:tc>
          <w:tcPr>
            <w:tcW w:w="3665" w:type="dxa"/>
            <w:gridSpan w:val="9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Colonia: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5985" w:type="dxa"/>
            <w:gridSpan w:val="11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Municipio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Delegación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política:</w:t>
            </w:r>
          </w:p>
        </w:tc>
        <w:tc>
          <w:tcPr>
            <w:tcW w:w="2727" w:type="dxa"/>
            <w:gridSpan w:val="6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Código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Postal: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Entidad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Federativa: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Teléfonos: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4.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Documento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mediante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cual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comunica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visita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lang w:val="es-ES_tradnl"/>
              </w:rPr>
              <w:t>Vigilancia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lang w:val="es-ES_tradnl"/>
              </w:rPr>
              <w:t>del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cumplimiento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número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folio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Certificado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Cumplimiento,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fecha,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lugar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objeto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visita:</w:t>
            </w:r>
            <w:r w:rsidR="00AC3CF4">
              <w:rPr>
                <w:b/>
                <w:color w:val="000000"/>
              </w:rPr>
              <w:t xml:space="preserve"> 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5.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Nombre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representante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legal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persona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que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atendió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visita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lang w:val="es-ES_tradnl"/>
              </w:rPr>
              <w:t>Vigilancia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lang w:val="es-ES_tradnl"/>
              </w:rPr>
              <w:t>del</w:t>
            </w:r>
            <w:r w:rsidR="00595D56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cumplimiento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así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como,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su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caso,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documento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que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identifica:______________________________________________________________</w:t>
            </w:r>
          </w:p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b/>
                <w:color w:val="000000"/>
              </w:rPr>
            </w:pP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6.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Nombre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domicilio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personas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que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fungieron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testigos: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Testigo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(1)</w:t>
            </w:r>
            <w:r w:rsidR="00AC3CF4">
              <w:rPr>
                <w:color w:val="000000"/>
              </w:rPr>
              <w:t xml:space="preserve"> 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completo: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Calle: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3143" w:type="dxa"/>
            <w:gridSpan w:val="5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Exterior:</w:t>
            </w:r>
          </w:p>
        </w:tc>
        <w:tc>
          <w:tcPr>
            <w:tcW w:w="1904" w:type="dxa"/>
            <w:gridSpan w:val="3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Interior:</w:t>
            </w:r>
          </w:p>
        </w:tc>
        <w:tc>
          <w:tcPr>
            <w:tcW w:w="3665" w:type="dxa"/>
            <w:gridSpan w:val="9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Colonia: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5985" w:type="dxa"/>
            <w:gridSpan w:val="11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Municipio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Delegación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política:</w:t>
            </w:r>
          </w:p>
        </w:tc>
        <w:tc>
          <w:tcPr>
            <w:tcW w:w="2727" w:type="dxa"/>
            <w:gridSpan w:val="6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Código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Postal:</w:t>
            </w:r>
          </w:p>
        </w:tc>
      </w:tr>
      <w:tr w:rsidR="00B12182" w:rsidRPr="00B12182">
        <w:trPr>
          <w:gridAfter w:val="1"/>
          <w:wAfter w:w="9" w:type="dxa"/>
          <w:trHeight w:val="20"/>
        </w:trPr>
        <w:tc>
          <w:tcPr>
            <w:tcW w:w="8712" w:type="dxa"/>
            <w:gridSpan w:val="17"/>
          </w:tcPr>
          <w:p w:rsidR="00B12182" w:rsidRPr="00B12182" w:rsidRDefault="00B12182" w:rsidP="006F6294">
            <w:pPr>
              <w:pStyle w:val="Texto"/>
              <w:spacing w:before="101" w:line="234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Entidad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Federativa:</w:t>
            </w:r>
          </w:p>
        </w:tc>
      </w:tr>
    </w:tbl>
    <w:p w:rsidR="00C164E2" w:rsidRPr="00C164E2" w:rsidRDefault="00C164E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  <w:tblCaption w:val="Tabla"/>
        <w:tblDescription w:val="Anexo B segunda parte"/>
      </w:tblPr>
      <w:tblGrid>
        <w:gridCol w:w="1406"/>
        <w:gridCol w:w="1737"/>
        <w:gridCol w:w="1904"/>
        <w:gridCol w:w="938"/>
        <w:gridCol w:w="2727"/>
      </w:tblGrid>
      <w:tr w:rsidR="00B12182" w:rsidRPr="00B12182">
        <w:trPr>
          <w:trHeight w:val="20"/>
        </w:trPr>
        <w:tc>
          <w:tcPr>
            <w:tcW w:w="8712" w:type="dxa"/>
            <w:gridSpan w:val="5"/>
          </w:tcPr>
          <w:p w:rsidR="00B12182" w:rsidRPr="00B12182" w:rsidRDefault="00B12182" w:rsidP="006F6294">
            <w:pPr>
              <w:pStyle w:val="Texto"/>
              <w:spacing w:before="101" w:line="28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lastRenderedPageBreak/>
              <w:t>Testigo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(2)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</w:tcPr>
          <w:p w:rsidR="00B12182" w:rsidRPr="00B12182" w:rsidRDefault="00B12182" w:rsidP="006F6294">
            <w:pPr>
              <w:pStyle w:val="Texto"/>
              <w:spacing w:before="101" w:line="28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completo: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</w:tcPr>
          <w:p w:rsidR="00B12182" w:rsidRPr="00B12182" w:rsidRDefault="00B12182" w:rsidP="006F6294">
            <w:pPr>
              <w:pStyle w:val="Texto"/>
              <w:spacing w:before="101" w:line="28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Calle:</w:t>
            </w:r>
          </w:p>
        </w:tc>
      </w:tr>
      <w:tr w:rsidR="00B12182" w:rsidRPr="00B12182">
        <w:trPr>
          <w:trHeight w:val="20"/>
        </w:trPr>
        <w:tc>
          <w:tcPr>
            <w:tcW w:w="3143" w:type="dxa"/>
            <w:gridSpan w:val="2"/>
          </w:tcPr>
          <w:p w:rsidR="00B12182" w:rsidRPr="00B12182" w:rsidRDefault="00B12182" w:rsidP="006F6294">
            <w:pPr>
              <w:pStyle w:val="Texto"/>
              <w:spacing w:before="101" w:line="28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Exterior:</w:t>
            </w:r>
          </w:p>
        </w:tc>
        <w:tc>
          <w:tcPr>
            <w:tcW w:w="1904" w:type="dxa"/>
          </w:tcPr>
          <w:p w:rsidR="00B12182" w:rsidRPr="00B12182" w:rsidRDefault="00B12182" w:rsidP="006F6294">
            <w:pPr>
              <w:pStyle w:val="Texto"/>
              <w:spacing w:before="101" w:line="28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Interior:</w:t>
            </w:r>
          </w:p>
        </w:tc>
        <w:tc>
          <w:tcPr>
            <w:tcW w:w="3665" w:type="dxa"/>
            <w:gridSpan w:val="2"/>
          </w:tcPr>
          <w:p w:rsidR="00B12182" w:rsidRPr="00B12182" w:rsidRDefault="00B12182" w:rsidP="006F6294">
            <w:pPr>
              <w:pStyle w:val="Texto"/>
              <w:spacing w:before="101" w:line="28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Colonia:</w:t>
            </w:r>
          </w:p>
        </w:tc>
      </w:tr>
      <w:tr w:rsidR="00B12182" w:rsidRPr="00B12182">
        <w:trPr>
          <w:trHeight w:val="20"/>
        </w:trPr>
        <w:tc>
          <w:tcPr>
            <w:tcW w:w="5985" w:type="dxa"/>
            <w:gridSpan w:val="4"/>
          </w:tcPr>
          <w:p w:rsidR="00B12182" w:rsidRPr="00B12182" w:rsidRDefault="00B12182" w:rsidP="006F6294">
            <w:pPr>
              <w:pStyle w:val="Texto"/>
              <w:spacing w:before="101" w:line="28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Municipio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Delegación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política:</w:t>
            </w:r>
          </w:p>
        </w:tc>
        <w:tc>
          <w:tcPr>
            <w:tcW w:w="2727" w:type="dxa"/>
          </w:tcPr>
          <w:p w:rsidR="00B12182" w:rsidRPr="00B12182" w:rsidRDefault="00B12182" w:rsidP="006F6294">
            <w:pPr>
              <w:pStyle w:val="Texto"/>
              <w:spacing w:before="101" w:line="28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Código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Postal: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</w:tcPr>
          <w:p w:rsidR="00B12182" w:rsidRPr="00B12182" w:rsidRDefault="00B12182" w:rsidP="006F6294">
            <w:pPr>
              <w:pStyle w:val="Texto"/>
              <w:spacing w:before="101" w:line="28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Entidad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Federativa: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</w:tcPr>
          <w:p w:rsidR="00B12182" w:rsidRDefault="00B12182" w:rsidP="006F6294">
            <w:pPr>
              <w:pStyle w:val="Texto"/>
              <w:spacing w:before="101" w:line="260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8.</w:t>
            </w:r>
            <w:r w:rsidR="00A6536E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Datos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relativos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actuación:</w:t>
            </w:r>
          </w:p>
          <w:p w:rsidR="006F6294" w:rsidRDefault="006F6294" w:rsidP="006F6294">
            <w:pPr>
              <w:pStyle w:val="texto0"/>
            </w:pPr>
          </w:p>
          <w:p w:rsidR="00B12182" w:rsidRPr="00B12182" w:rsidRDefault="00B12182" w:rsidP="006F6294">
            <w:pPr>
              <w:pStyle w:val="texto0"/>
            </w:pP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</w:tcPr>
          <w:p w:rsidR="00B12182" w:rsidRPr="00B12182" w:rsidRDefault="00B12182" w:rsidP="006F6294">
            <w:pPr>
              <w:pStyle w:val="Texto"/>
              <w:spacing w:before="101" w:line="260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8.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su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caso,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declaración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representante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legal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persona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que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atendió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visita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lang w:val="es-ES_tradnl"/>
              </w:rPr>
              <w:t>Vigilancia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lang w:val="es-ES_tradnl"/>
              </w:rPr>
              <w:t>del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cumplimiento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certificación:</w:t>
            </w:r>
          </w:p>
          <w:p w:rsidR="00B12182" w:rsidRDefault="00B12182" w:rsidP="006F6294">
            <w:pPr>
              <w:pStyle w:val="texto0"/>
            </w:pPr>
          </w:p>
          <w:p w:rsidR="00B12182" w:rsidRPr="00B12182" w:rsidRDefault="00B12182" w:rsidP="006F6294">
            <w:pPr>
              <w:pStyle w:val="texto0"/>
            </w:pP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</w:tcPr>
          <w:p w:rsidR="00B12182" w:rsidRPr="00B12182" w:rsidRDefault="00B12182" w:rsidP="006F6294">
            <w:pPr>
              <w:pStyle w:val="Texto"/>
              <w:spacing w:before="101" w:line="260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9.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Nombre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firma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quienes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intervinieron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visita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lang w:val="es-ES_tradnl"/>
              </w:rPr>
              <w:t>Vigilancia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lang w:val="es-ES_tradnl"/>
              </w:rPr>
              <w:t>del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cumplimiento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certificación,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incluyendo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quien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llevó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cabo:</w:t>
            </w:r>
          </w:p>
        </w:tc>
      </w:tr>
      <w:tr w:rsidR="00B12182" w:rsidRPr="00B12182">
        <w:trPr>
          <w:trHeight w:val="20"/>
        </w:trPr>
        <w:tc>
          <w:tcPr>
            <w:tcW w:w="1406" w:type="dxa"/>
            <w:vAlign w:val="center"/>
          </w:tcPr>
          <w:p w:rsidR="00B12182" w:rsidRPr="00B12182" w:rsidRDefault="00B12182" w:rsidP="006F6294">
            <w:pPr>
              <w:pStyle w:val="Texto"/>
              <w:spacing w:before="101" w:line="260" w:lineRule="exact"/>
              <w:ind w:firstLine="0"/>
              <w:jc w:val="center"/>
            </w:pP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consecutivo</w:t>
            </w:r>
          </w:p>
        </w:tc>
        <w:tc>
          <w:tcPr>
            <w:tcW w:w="3641" w:type="dxa"/>
            <w:gridSpan w:val="2"/>
            <w:vAlign w:val="center"/>
          </w:tcPr>
          <w:p w:rsidR="00B12182" w:rsidRPr="00B12182" w:rsidRDefault="00B12182" w:rsidP="006F6294">
            <w:pPr>
              <w:pStyle w:val="Texto"/>
              <w:spacing w:before="101" w:line="26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completo:</w:t>
            </w:r>
          </w:p>
        </w:tc>
        <w:tc>
          <w:tcPr>
            <w:tcW w:w="3665" w:type="dxa"/>
            <w:gridSpan w:val="2"/>
            <w:vAlign w:val="center"/>
          </w:tcPr>
          <w:p w:rsidR="00B12182" w:rsidRPr="00B12182" w:rsidRDefault="00B12182" w:rsidP="006F6294">
            <w:pPr>
              <w:pStyle w:val="Texto"/>
              <w:spacing w:before="101" w:line="26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Firma:</w:t>
            </w:r>
          </w:p>
        </w:tc>
      </w:tr>
      <w:tr w:rsidR="00B12182" w:rsidRPr="00B12182">
        <w:trPr>
          <w:trHeight w:val="20"/>
        </w:trPr>
        <w:tc>
          <w:tcPr>
            <w:tcW w:w="1406" w:type="dxa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jc w:val="center"/>
            </w:pPr>
            <w:r w:rsidRPr="00B12182">
              <w:t>1</w:t>
            </w:r>
          </w:p>
        </w:tc>
        <w:tc>
          <w:tcPr>
            <w:tcW w:w="3641" w:type="dxa"/>
            <w:gridSpan w:val="2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rPr>
                <w:b/>
                <w:color w:val="000000"/>
              </w:rPr>
            </w:pPr>
          </w:p>
        </w:tc>
        <w:tc>
          <w:tcPr>
            <w:tcW w:w="3665" w:type="dxa"/>
            <w:gridSpan w:val="2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rPr>
                <w:b/>
                <w:color w:val="000000"/>
              </w:rPr>
            </w:pPr>
          </w:p>
        </w:tc>
      </w:tr>
      <w:tr w:rsidR="00B12182" w:rsidRPr="00B12182">
        <w:trPr>
          <w:trHeight w:val="20"/>
        </w:trPr>
        <w:tc>
          <w:tcPr>
            <w:tcW w:w="1406" w:type="dxa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2</w:t>
            </w:r>
          </w:p>
        </w:tc>
        <w:tc>
          <w:tcPr>
            <w:tcW w:w="3641" w:type="dxa"/>
            <w:gridSpan w:val="2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rPr>
                <w:b/>
                <w:color w:val="000000"/>
              </w:rPr>
            </w:pPr>
          </w:p>
        </w:tc>
        <w:tc>
          <w:tcPr>
            <w:tcW w:w="3665" w:type="dxa"/>
            <w:gridSpan w:val="2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rPr>
                <w:b/>
                <w:color w:val="000000"/>
              </w:rPr>
            </w:pPr>
          </w:p>
        </w:tc>
      </w:tr>
      <w:tr w:rsidR="00B12182" w:rsidRPr="00B12182">
        <w:trPr>
          <w:trHeight w:val="20"/>
        </w:trPr>
        <w:tc>
          <w:tcPr>
            <w:tcW w:w="1406" w:type="dxa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.</w:t>
            </w:r>
          </w:p>
        </w:tc>
        <w:tc>
          <w:tcPr>
            <w:tcW w:w="3641" w:type="dxa"/>
            <w:gridSpan w:val="2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rPr>
                <w:b/>
                <w:color w:val="000000"/>
              </w:rPr>
            </w:pPr>
          </w:p>
        </w:tc>
        <w:tc>
          <w:tcPr>
            <w:tcW w:w="3665" w:type="dxa"/>
            <w:gridSpan w:val="2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rPr>
                <w:b/>
                <w:color w:val="000000"/>
              </w:rPr>
            </w:pPr>
          </w:p>
        </w:tc>
      </w:tr>
      <w:tr w:rsidR="00B12182" w:rsidRPr="00B12182">
        <w:trPr>
          <w:trHeight w:val="20"/>
        </w:trPr>
        <w:tc>
          <w:tcPr>
            <w:tcW w:w="1406" w:type="dxa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.</w:t>
            </w:r>
          </w:p>
        </w:tc>
        <w:tc>
          <w:tcPr>
            <w:tcW w:w="3641" w:type="dxa"/>
            <w:gridSpan w:val="2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rPr>
                <w:b/>
                <w:color w:val="000000"/>
              </w:rPr>
            </w:pPr>
          </w:p>
        </w:tc>
        <w:tc>
          <w:tcPr>
            <w:tcW w:w="3665" w:type="dxa"/>
            <w:gridSpan w:val="2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rPr>
                <w:b/>
                <w:color w:val="000000"/>
              </w:rPr>
            </w:pPr>
          </w:p>
        </w:tc>
      </w:tr>
      <w:tr w:rsidR="00B12182" w:rsidRPr="00B12182">
        <w:trPr>
          <w:trHeight w:val="20"/>
        </w:trPr>
        <w:tc>
          <w:tcPr>
            <w:tcW w:w="1406" w:type="dxa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n</w:t>
            </w:r>
          </w:p>
        </w:tc>
        <w:tc>
          <w:tcPr>
            <w:tcW w:w="3641" w:type="dxa"/>
            <w:gridSpan w:val="2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rPr>
                <w:b/>
                <w:color w:val="000000"/>
              </w:rPr>
            </w:pPr>
          </w:p>
        </w:tc>
        <w:tc>
          <w:tcPr>
            <w:tcW w:w="3665" w:type="dxa"/>
            <w:gridSpan w:val="2"/>
            <w:vAlign w:val="bottom"/>
          </w:tcPr>
          <w:p w:rsidR="00B12182" w:rsidRPr="00B12182" w:rsidRDefault="00B12182" w:rsidP="006F6294">
            <w:pPr>
              <w:pStyle w:val="Texto"/>
              <w:spacing w:before="240" w:line="260" w:lineRule="exact"/>
              <w:ind w:firstLine="0"/>
              <w:rPr>
                <w:b/>
                <w:color w:val="000000"/>
              </w:rPr>
            </w:pP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5"/>
          </w:tcPr>
          <w:p w:rsidR="00B12182" w:rsidRDefault="006F6294" w:rsidP="006F6294">
            <w:pPr>
              <w:pStyle w:val="Texto"/>
              <w:spacing w:before="101" w:line="280" w:lineRule="exact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10. </w:t>
            </w:r>
            <w:r w:rsidR="00B12182" w:rsidRPr="00B12182">
              <w:rPr>
                <w:b/>
                <w:color w:val="000000"/>
              </w:rPr>
              <w:t>Toda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información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los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resultados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obtenidos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durante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visita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Vigilancia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cumplimiento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certificación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para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verificación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existencia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IMEI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="00B12182" w:rsidRPr="00B12182">
              <w:rPr>
                <w:b/>
                <w:color w:val="000000"/>
              </w:rPr>
              <w:t>ETM.</w:t>
            </w:r>
          </w:p>
          <w:p w:rsidR="00B12182" w:rsidRPr="00B12182" w:rsidRDefault="00B12182" w:rsidP="00EE55CE">
            <w:pPr>
              <w:pStyle w:val="texto0"/>
              <w:spacing w:before="2160"/>
              <w:ind w:firstLine="0"/>
            </w:pPr>
          </w:p>
        </w:tc>
      </w:tr>
    </w:tbl>
    <w:p w:rsidR="00B12182" w:rsidRPr="00692F4B" w:rsidRDefault="00B12182" w:rsidP="00692F4B">
      <w:pPr>
        <w:pStyle w:val="Ttulo4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692F4B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>ANEXO</w:t>
      </w:r>
      <w:r w:rsidR="00AC3CF4" w:rsidRPr="00692F4B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r w:rsidRPr="00692F4B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C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  <w:tblCaption w:val="Tabla"/>
        <w:tblDescription w:val="Anexo C"/>
      </w:tblPr>
      <w:tblGrid>
        <w:gridCol w:w="3474"/>
        <w:gridCol w:w="2390"/>
        <w:gridCol w:w="28"/>
        <w:gridCol w:w="2820"/>
      </w:tblGrid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2182" w:rsidRPr="00865B7F" w:rsidRDefault="00B12182" w:rsidP="008800D9">
            <w:pPr>
              <w:pStyle w:val="Texto"/>
              <w:spacing w:before="101" w:line="220" w:lineRule="exact"/>
              <w:ind w:firstLine="0"/>
              <w:jc w:val="center"/>
              <w:rPr>
                <w:b/>
              </w:rPr>
            </w:pPr>
            <w:r w:rsidRPr="00865B7F">
              <w:rPr>
                <w:b/>
              </w:rPr>
              <w:t>FORMATO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GENERAL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TRÁMITES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ORGANISMO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CER</w:t>
            </w:r>
            <w:r w:rsidR="008800D9">
              <w:rPr>
                <w:b/>
              </w:rPr>
              <w:t>T</w:t>
            </w:r>
            <w:r w:rsidRPr="00865B7F">
              <w:rPr>
                <w:b/>
              </w:rPr>
              <w:t>IFICACIÓN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ANTE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EL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INSTITUTO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FEDERAL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TELECOMUNICACIONES.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12182" w:rsidRPr="00865B7F" w:rsidRDefault="00B12182" w:rsidP="00421186">
            <w:pPr>
              <w:pStyle w:val="Texto"/>
              <w:spacing w:before="101" w:line="220" w:lineRule="exact"/>
              <w:ind w:firstLine="0"/>
              <w:jc w:val="center"/>
              <w:rPr>
                <w:b/>
              </w:rPr>
            </w:pPr>
            <w:r w:rsidRPr="00865B7F">
              <w:rPr>
                <w:b/>
              </w:rPr>
              <w:t>INFORMACIÓN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GENERAL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  <w:rPr>
                <w:b/>
              </w:rPr>
            </w:pPr>
            <w:r w:rsidRPr="00865B7F">
              <w:rPr>
                <w:b/>
              </w:rPr>
              <w:t>I.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Datos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Organismo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Certificación.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Se</w:t>
            </w:r>
            <w:r w:rsidR="00AC3CF4" w:rsidRPr="00865B7F">
              <w:t xml:space="preserve"> </w:t>
            </w:r>
            <w:r w:rsidRPr="00865B7F">
              <w:t>deberán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proporcionar</w:t>
            </w:r>
            <w:r w:rsidR="00AC3CF4" w:rsidRPr="00865B7F">
              <w:t xml:space="preserve"> </w:t>
            </w:r>
            <w:r w:rsidRPr="00865B7F">
              <w:t>los</w:t>
            </w:r>
            <w:r w:rsidR="00AC3CF4" w:rsidRPr="00865B7F">
              <w:t xml:space="preserve"> </w:t>
            </w:r>
            <w:r w:rsidRPr="00865B7F">
              <w:t>siguientes</w:t>
            </w:r>
            <w:r w:rsidR="00AC3CF4" w:rsidRPr="00865B7F">
              <w:t xml:space="preserve"> </w:t>
            </w:r>
            <w:r w:rsidRPr="00865B7F">
              <w:t>datos</w:t>
            </w:r>
            <w:r w:rsidR="00AC3CF4" w:rsidRPr="00865B7F">
              <w:t xml:space="preserve"> </w:t>
            </w:r>
            <w:r w:rsidRPr="00865B7F">
              <w:t>por</w:t>
            </w:r>
            <w:r w:rsidR="00AC3CF4" w:rsidRPr="00865B7F">
              <w:t xml:space="preserve"> </w:t>
            </w:r>
            <w:r w:rsidRPr="00865B7F">
              <w:t>parte</w:t>
            </w:r>
            <w:r w:rsidR="00AC3CF4" w:rsidRPr="00865B7F">
              <w:t xml:space="preserve"> </w:t>
            </w:r>
            <w:r w:rsidRPr="00865B7F">
              <w:t>del</w:t>
            </w:r>
            <w:r w:rsidR="00AC3CF4" w:rsidRPr="00865B7F">
              <w:t xml:space="preserve"> </w:t>
            </w:r>
            <w:r w:rsidRPr="00865B7F">
              <w:t>Organismo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Certificación: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1.</w:t>
            </w:r>
            <w:r w:rsidR="00AC3CF4" w:rsidRPr="00865B7F">
              <w:t xml:space="preserve"> </w:t>
            </w:r>
            <w:r w:rsidRPr="00865B7F">
              <w:t>Nombre</w:t>
            </w:r>
            <w:r w:rsidR="00AC3CF4" w:rsidRPr="00865B7F">
              <w:t xml:space="preserve"> </w:t>
            </w:r>
            <w:r w:rsidRPr="00865B7F">
              <w:t>o</w:t>
            </w:r>
            <w:r w:rsidR="00AC3CF4" w:rsidRPr="00865B7F">
              <w:t xml:space="preserve"> </w:t>
            </w:r>
            <w:r w:rsidRPr="00865B7F">
              <w:t>razón</w:t>
            </w:r>
            <w:r w:rsidR="00AC3CF4" w:rsidRPr="00865B7F">
              <w:t xml:space="preserve"> </w:t>
            </w:r>
            <w:r w:rsidRPr="00865B7F">
              <w:t>social: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AC3CF4" w:rsidP="000F6568">
            <w:pPr>
              <w:pStyle w:val="Texto"/>
              <w:spacing w:before="101" w:line="220" w:lineRule="exact"/>
              <w:ind w:firstLine="0"/>
              <w:rPr>
                <w:b/>
              </w:rPr>
            </w:pPr>
            <w:r w:rsidRPr="00865B7F">
              <w:rPr>
                <w:b/>
              </w:rPr>
              <w:t xml:space="preserve"> 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2.</w:t>
            </w:r>
            <w:r w:rsidR="00AC3CF4" w:rsidRPr="00865B7F">
              <w:t xml:space="preserve"> </w:t>
            </w:r>
            <w:r w:rsidRPr="00865B7F">
              <w:t>Registro</w:t>
            </w:r>
            <w:r w:rsidR="00AC3CF4" w:rsidRPr="00865B7F">
              <w:t xml:space="preserve"> </w:t>
            </w:r>
            <w:r w:rsidRPr="00865B7F">
              <w:t>Federal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Contribuyentes</w:t>
            </w:r>
            <w:r w:rsidR="00AC3CF4" w:rsidRPr="00865B7F">
              <w:t xml:space="preserve"> </w:t>
            </w:r>
            <w:r w:rsidRPr="00865B7F">
              <w:t>(RFC):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3.</w:t>
            </w:r>
            <w:r w:rsidR="00AC3CF4" w:rsidRPr="00865B7F">
              <w:t xml:space="preserve"> </w:t>
            </w:r>
            <w:r w:rsidRPr="00865B7F">
              <w:t>Domicilio:</w:t>
            </w:r>
            <w:r w:rsidR="00AC3CF4" w:rsidRPr="00865B7F">
              <w:t xml:space="preserve"> </w:t>
            </w:r>
          </w:p>
        </w:tc>
      </w:tr>
      <w:tr w:rsidR="00B12182" w:rsidRPr="00865B7F">
        <w:trPr>
          <w:trHeight w:val="20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Calle: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Número</w:t>
            </w:r>
            <w:r w:rsidR="00AC3CF4" w:rsidRPr="00865B7F">
              <w:t xml:space="preserve"> </w:t>
            </w:r>
            <w:r w:rsidRPr="00865B7F">
              <w:t>Exterior: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Número</w:t>
            </w:r>
            <w:r w:rsidR="00AC3CF4" w:rsidRPr="00865B7F">
              <w:t xml:space="preserve"> </w:t>
            </w:r>
            <w:r w:rsidRPr="00865B7F">
              <w:t>Interior:</w:t>
            </w:r>
          </w:p>
        </w:tc>
      </w:tr>
      <w:tr w:rsidR="00B12182" w:rsidRPr="00865B7F">
        <w:trPr>
          <w:trHeight w:val="20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Colonia:</w:t>
            </w:r>
          </w:p>
        </w:tc>
        <w:tc>
          <w:tcPr>
            <w:tcW w:w="5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Municipio</w:t>
            </w:r>
            <w:r w:rsidR="00AC3CF4" w:rsidRPr="00865B7F">
              <w:t xml:space="preserve"> </w:t>
            </w:r>
            <w:r w:rsidRPr="00865B7F">
              <w:t>o</w:t>
            </w:r>
            <w:r w:rsidR="00AC3CF4" w:rsidRPr="00865B7F">
              <w:t xml:space="preserve"> </w:t>
            </w:r>
            <w:r w:rsidRPr="00865B7F">
              <w:t>Delegación</w:t>
            </w:r>
            <w:r w:rsidR="00AC3CF4" w:rsidRPr="00865B7F">
              <w:t xml:space="preserve"> </w:t>
            </w:r>
            <w:r w:rsidRPr="00865B7F">
              <w:t>Política:</w:t>
            </w:r>
          </w:p>
        </w:tc>
      </w:tr>
      <w:tr w:rsidR="00B12182" w:rsidRPr="00865B7F">
        <w:trPr>
          <w:trHeight w:val="20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Código</w:t>
            </w:r>
            <w:r w:rsidR="00AC3CF4" w:rsidRPr="00865B7F">
              <w:t xml:space="preserve"> </w:t>
            </w:r>
            <w:r w:rsidRPr="00865B7F">
              <w:t>Postal:</w:t>
            </w:r>
          </w:p>
        </w:tc>
        <w:tc>
          <w:tcPr>
            <w:tcW w:w="5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Entidad</w:t>
            </w:r>
            <w:r w:rsidR="00AC3CF4" w:rsidRPr="00865B7F">
              <w:t xml:space="preserve"> </w:t>
            </w:r>
            <w:r w:rsidRPr="00865B7F">
              <w:t>Federativa: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Teléfono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extensión: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Correo</w:t>
            </w:r>
            <w:r w:rsidR="00AC3CF4" w:rsidRPr="00865B7F">
              <w:t xml:space="preserve"> </w:t>
            </w:r>
            <w:r w:rsidRPr="00865B7F">
              <w:t>electrónico: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  <w:rPr>
                <w:b/>
              </w:rPr>
            </w:pPr>
            <w:r w:rsidRPr="00865B7F">
              <w:rPr>
                <w:b/>
              </w:rPr>
              <w:t>En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su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caso,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datos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representante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legal: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1.</w:t>
            </w:r>
            <w:r w:rsidR="00AC3CF4" w:rsidRPr="00865B7F">
              <w:t xml:space="preserve"> </w:t>
            </w:r>
            <w:r w:rsidRPr="00865B7F">
              <w:t>Nombre</w:t>
            </w:r>
            <w:r w:rsidR="00AC3CF4" w:rsidRPr="00865B7F">
              <w:t xml:space="preserve"> </w:t>
            </w:r>
            <w:r w:rsidRPr="00865B7F">
              <w:t>o</w:t>
            </w:r>
            <w:r w:rsidR="00AC3CF4" w:rsidRPr="00865B7F">
              <w:t xml:space="preserve"> </w:t>
            </w:r>
            <w:r w:rsidRPr="00865B7F">
              <w:t>razón</w:t>
            </w:r>
            <w:r w:rsidR="00AC3CF4" w:rsidRPr="00865B7F">
              <w:t xml:space="preserve"> </w:t>
            </w:r>
            <w:r w:rsidRPr="00865B7F">
              <w:t>social: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2.</w:t>
            </w:r>
            <w:r w:rsidR="00AC3CF4" w:rsidRPr="00865B7F">
              <w:t xml:space="preserve"> </w:t>
            </w:r>
            <w:r w:rsidRPr="00865B7F">
              <w:t>Cargo</w:t>
            </w:r>
            <w:r w:rsidR="00AC3CF4" w:rsidRPr="00865B7F">
              <w:t xml:space="preserve"> </w:t>
            </w:r>
            <w:r w:rsidRPr="00865B7F">
              <w:t>que</w:t>
            </w:r>
            <w:r w:rsidR="00AC3CF4" w:rsidRPr="00865B7F">
              <w:t xml:space="preserve"> </w:t>
            </w:r>
            <w:r w:rsidRPr="00865B7F">
              <w:t>ocupa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empresa: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3.</w:t>
            </w:r>
            <w:r w:rsidR="00AC3CF4" w:rsidRPr="00865B7F">
              <w:t xml:space="preserve"> </w:t>
            </w:r>
            <w:r w:rsidRPr="00865B7F">
              <w:t>Domicilio:</w:t>
            </w:r>
            <w:r w:rsidR="00AC3CF4" w:rsidRPr="00865B7F">
              <w:t xml:space="preserve"> </w:t>
            </w:r>
          </w:p>
        </w:tc>
      </w:tr>
      <w:tr w:rsidR="00B12182" w:rsidRPr="00865B7F">
        <w:trPr>
          <w:trHeight w:val="20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Calle: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Número</w:t>
            </w:r>
            <w:r w:rsidR="00AC3CF4" w:rsidRPr="00865B7F">
              <w:t xml:space="preserve"> </w:t>
            </w:r>
            <w:r w:rsidRPr="00865B7F">
              <w:t>Exterior: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Número</w:t>
            </w:r>
            <w:r w:rsidR="00AC3CF4" w:rsidRPr="00865B7F">
              <w:t xml:space="preserve"> </w:t>
            </w:r>
            <w:r w:rsidRPr="00865B7F">
              <w:t>Interior:</w:t>
            </w:r>
          </w:p>
        </w:tc>
      </w:tr>
      <w:tr w:rsidR="00B12182" w:rsidRPr="00865B7F">
        <w:trPr>
          <w:trHeight w:val="20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Colonia:</w:t>
            </w:r>
          </w:p>
        </w:tc>
        <w:tc>
          <w:tcPr>
            <w:tcW w:w="5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Municipio</w:t>
            </w:r>
            <w:r w:rsidR="00AC3CF4" w:rsidRPr="00865B7F">
              <w:t xml:space="preserve"> </w:t>
            </w:r>
            <w:r w:rsidRPr="00865B7F">
              <w:t>o</w:t>
            </w:r>
            <w:r w:rsidR="00AC3CF4" w:rsidRPr="00865B7F">
              <w:t xml:space="preserve"> </w:t>
            </w:r>
            <w:r w:rsidRPr="00865B7F">
              <w:t>Delegación</w:t>
            </w:r>
            <w:r w:rsidR="00AC3CF4" w:rsidRPr="00865B7F">
              <w:t xml:space="preserve"> </w:t>
            </w:r>
            <w:r w:rsidRPr="00865B7F">
              <w:t>Política:</w:t>
            </w:r>
          </w:p>
        </w:tc>
      </w:tr>
      <w:tr w:rsidR="00B12182" w:rsidRPr="00865B7F">
        <w:trPr>
          <w:trHeight w:val="20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Código</w:t>
            </w:r>
            <w:r w:rsidR="00AC3CF4" w:rsidRPr="00865B7F">
              <w:t xml:space="preserve"> </w:t>
            </w:r>
            <w:r w:rsidRPr="00865B7F">
              <w:t>Postal:</w:t>
            </w:r>
          </w:p>
        </w:tc>
        <w:tc>
          <w:tcPr>
            <w:tcW w:w="5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Entidad</w:t>
            </w:r>
            <w:r w:rsidR="00AC3CF4" w:rsidRPr="00865B7F">
              <w:t xml:space="preserve"> </w:t>
            </w:r>
            <w:r w:rsidRPr="00865B7F">
              <w:t>Federativa:</w:t>
            </w:r>
          </w:p>
        </w:tc>
      </w:tr>
      <w:tr w:rsidR="00B12182" w:rsidRPr="00865B7F">
        <w:trPr>
          <w:trHeight w:val="20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Teléfono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ext.</w:t>
            </w:r>
          </w:p>
        </w:tc>
        <w:tc>
          <w:tcPr>
            <w:tcW w:w="5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</w:pPr>
            <w:r w:rsidRPr="00865B7F">
              <w:t>Correo</w:t>
            </w:r>
            <w:r w:rsidR="00AC3CF4" w:rsidRPr="00865B7F">
              <w:t xml:space="preserve"> </w:t>
            </w:r>
            <w:r w:rsidRPr="00865B7F">
              <w:t>electrónico: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left="864" w:hanging="864"/>
              <w:rPr>
                <w:u w:val="single"/>
                <w:lang w:val="es-ES_tradnl"/>
              </w:rPr>
            </w:pPr>
            <w:r w:rsidRPr="00865B7F">
              <w:rPr>
                <w:b/>
              </w:rPr>
              <w:t>AVISO:</w:t>
            </w:r>
            <w:r w:rsidR="000F6568">
              <w:rPr>
                <w:b/>
              </w:rPr>
              <w:tab/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términos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lo</w:t>
            </w:r>
            <w:r w:rsidR="00AC3CF4" w:rsidRPr="00865B7F">
              <w:t xml:space="preserve"> </w:t>
            </w:r>
            <w:r w:rsidRPr="00865B7F">
              <w:t>dispuesto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los</w:t>
            </w:r>
            <w:r w:rsidR="00AC3CF4" w:rsidRPr="00865B7F">
              <w:t xml:space="preserve"> </w:t>
            </w:r>
            <w:r w:rsidRPr="00865B7F">
              <w:t>artículos</w:t>
            </w:r>
            <w:r w:rsidR="00AC3CF4" w:rsidRPr="00865B7F">
              <w:t xml:space="preserve"> </w:t>
            </w:r>
            <w:r w:rsidRPr="00865B7F">
              <w:t>68,</w:t>
            </w:r>
            <w:r w:rsidR="00AC3CF4" w:rsidRPr="00865B7F">
              <w:t xml:space="preserve"> </w:t>
            </w:r>
            <w:r w:rsidRPr="00865B7F">
              <w:t>último</w:t>
            </w:r>
            <w:r w:rsidR="00AC3CF4" w:rsidRPr="00865B7F">
              <w:t xml:space="preserve"> </w:t>
            </w:r>
            <w:r w:rsidRPr="00865B7F">
              <w:t>párrafo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120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Ley</w:t>
            </w:r>
            <w:r w:rsidR="00AC3CF4" w:rsidRPr="00865B7F">
              <w:t xml:space="preserve"> </w:t>
            </w:r>
            <w:r w:rsidRPr="00865B7F">
              <w:t>General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Transparencia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Acceso</w:t>
            </w:r>
            <w:r w:rsidR="00AC3CF4" w:rsidRPr="00865B7F">
              <w:t xml:space="preserve"> </w:t>
            </w:r>
            <w:r w:rsidRPr="00865B7F">
              <w:t>a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Información</w:t>
            </w:r>
            <w:r w:rsidR="00AC3CF4" w:rsidRPr="00865B7F">
              <w:t xml:space="preserve"> </w:t>
            </w:r>
            <w:r w:rsidRPr="00865B7F">
              <w:t>Pública;</w:t>
            </w:r>
            <w:r w:rsidR="00AC3CF4" w:rsidRPr="00865B7F">
              <w:t xml:space="preserve"> </w:t>
            </w:r>
            <w:r w:rsidRPr="00865B7F">
              <w:t>16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117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Ley</w:t>
            </w:r>
            <w:r w:rsidR="00AC3CF4" w:rsidRPr="00865B7F">
              <w:t xml:space="preserve"> </w:t>
            </w:r>
            <w:r w:rsidRPr="00865B7F">
              <w:t>Federal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Transparencia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Acceso</w:t>
            </w:r>
            <w:r w:rsidR="00AC3CF4" w:rsidRPr="00865B7F">
              <w:t xml:space="preserve"> </w:t>
            </w:r>
            <w:r w:rsidRPr="00865B7F">
              <w:t>a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Información</w:t>
            </w:r>
            <w:r w:rsidR="00AC3CF4" w:rsidRPr="00865B7F">
              <w:t xml:space="preserve"> </w:t>
            </w:r>
            <w:r w:rsidRPr="00865B7F">
              <w:t>Pública;</w:t>
            </w:r>
            <w:r w:rsidR="00AC3CF4" w:rsidRPr="00865B7F">
              <w:t xml:space="preserve"> </w:t>
            </w:r>
            <w:r w:rsidRPr="00865B7F">
              <w:t>1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20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Ley</w:t>
            </w:r>
            <w:r w:rsidR="00AC3CF4" w:rsidRPr="00865B7F">
              <w:t xml:space="preserve"> </w:t>
            </w:r>
            <w:r w:rsidRPr="00865B7F">
              <w:t>General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Protección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Datos</w:t>
            </w:r>
            <w:r w:rsidR="00AC3CF4" w:rsidRPr="00865B7F">
              <w:t xml:space="preserve"> </w:t>
            </w:r>
            <w:r w:rsidRPr="00865B7F">
              <w:t>Personales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Posesión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Sujetos</w:t>
            </w:r>
            <w:r w:rsidR="00AC3CF4" w:rsidRPr="00865B7F">
              <w:t xml:space="preserve"> </w:t>
            </w:r>
            <w:r w:rsidRPr="00865B7F">
              <w:t>Obligados,</w:t>
            </w:r>
            <w:r w:rsidR="00AC3CF4" w:rsidRPr="00865B7F">
              <w:t xml:space="preserve"> </w:t>
            </w:r>
            <w:r w:rsidRPr="00865B7F">
              <w:t>doy</w:t>
            </w:r>
            <w:r w:rsidR="00AC3CF4" w:rsidRPr="00865B7F">
              <w:t xml:space="preserve"> </w:t>
            </w:r>
            <w:r w:rsidRPr="00865B7F">
              <w:t>mi</w:t>
            </w:r>
            <w:r w:rsidR="00AC3CF4" w:rsidRPr="00865B7F">
              <w:t xml:space="preserve"> </w:t>
            </w:r>
            <w:r w:rsidRPr="00865B7F">
              <w:t>consentimiento</w:t>
            </w:r>
            <w:r w:rsidR="00AC3CF4" w:rsidRPr="00865B7F">
              <w:t xml:space="preserve"> </w:t>
            </w:r>
            <w:r w:rsidRPr="00865B7F">
              <w:t>expreso</w:t>
            </w:r>
            <w:r w:rsidR="00AC3CF4" w:rsidRPr="00865B7F">
              <w:t xml:space="preserve"> </w:t>
            </w:r>
            <w:r w:rsidRPr="00865B7F">
              <w:t>al</w:t>
            </w:r>
            <w:r w:rsidR="00AC3CF4" w:rsidRPr="00865B7F">
              <w:t xml:space="preserve"> </w:t>
            </w:r>
            <w:r w:rsidRPr="00865B7F">
              <w:t>Instituto</w:t>
            </w:r>
            <w:r w:rsidR="00AC3CF4" w:rsidRPr="00865B7F">
              <w:t xml:space="preserve"> </w:t>
            </w:r>
            <w:r w:rsidRPr="00865B7F">
              <w:t>Federal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Telecomunicaciones</w:t>
            </w:r>
            <w:r w:rsidR="00AC3CF4" w:rsidRPr="00865B7F">
              <w:t xml:space="preserve"> </w:t>
            </w:r>
            <w:r w:rsidRPr="00865B7F">
              <w:t>para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divulgación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mis</w:t>
            </w:r>
            <w:r w:rsidR="00AC3CF4" w:rsidRPr="00865B7F">
              <w:t xml:space="preserve"> </w:t>
            </w:r>
            <w:r w:rsidRPr="00865B7F">
              <w:t>datos</w:t>
            </w:r>
            <w:r w:rsidR="00AC3CF4" w:rsidRPr="00865B7F">
              <w:t xml:space="preserve"> </w:t>
            </w:r>
            <w:r w:rsidRPr="00865B7F">
              <w:t>personales</w:t>
            </w:r>
            <w:r w:rsidR="00AC3CF4" w:rsidRPr="00865B7F">
              <w:t xml:space="preserve"> </w:t>
            </w:r>
            <w:r w:rsidRPr="00865B7F">
              <w:t>contenidos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el</w:t>
            </w:r>
            <w:r w:rsidR="00AC3CF4" w:rsidRPr="00865B7F">
              <w:t xml:space="preserve"> </w:t>
            </w:r>
            <w:r w:rsidRPr="00865B7F">
              <w:t>presente</w:t>
            </w:r>
            <w:r w:rsidR="00AC3CF4" w:rsidRPr="00865B7F">
              <w:t xml:space="preserve"> </w:t>
            </w:r>
            <w:r w:rsidRPr="00865B7F">
              <w:t>formato,</w:t>
            </w:r>
            <w:r w:rsidR="00AC3CF4" w:rsidRPr="00865B7F">
              <w:t xml:space="preserve"> </w:t>
            </w:r>
            <w:r w:rsidRPr="00865B7F">
              <w:t>sin</w:t>
            </w:r>
            <w:r w:rsidR="00AC3CF4" w:rsidRPr="00865B7F">
              <w:t xml:space="preserve"> </w:t>
            </w:r>
            <w:r w:rsidRPr="00865B7F">
              <w:t>perjuicio</w:t>
            </w:r>
            <w:r w:rsidR="00AC3CF4" w:rsidRPr="00865B7F">
              <w:t xml:space="preserve"> </w:t>
            </w:r>
            <w:r w:rsidRPr="00865B7F">
              <w:t>del</w:t>
            </w:r>
            <w:r w:rsidR="00AC3CF4" w:rsidRPr="00865B7F">
              <w:t xml:space="preserve"> </w:t>
            </w:r>
            <w:r w:rsidRPr="00865B7F">
              <w:t>tratamiento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los</w:t>
            </w:r>
            <w:r w:rsidR="00AC3CF4" w:rsidRPr="00865B7F">
              <w:t xml:space="preserve"> </w:t>
            </w:r>
            <w:r w:rsidRPr="00865B7F">
              <w:t>mismos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conformidad</w:t>
            </w:r>
            <w:r w:rsidR="00AC3CF4" w:rsidRPr="00865B7F">
              <w:t xml:space="preserve"> </w:t>
            </w:r>
            <w:r w:rsidRPr="00865B7F">
              <w:t>con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legislación</w:t>
            </w:r>
            <w:r w:rsidR="00AC3CF4" w:rsidRPr="00865B7F">
              <w:t xml:space="preserve"> </w:t>
            </w:r>
            <w:r w:rsidRPr="00865B7F">
              <w:t>señalada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demás</w:t>
            </w:r>
            <w:r w:rsidR="00AC3CF4" w:rsidRPr="00865B7F">
              <w:t xml:space="preserve"> </w:t>
            </w:r>
            <w:r w:rsidRPr="00865B7F">
              <w:t>disposiciones</w:t>
            </w:r>
            <w:r w:rsidR="00AC3CF4" w:rsidRPr="00865B7F">
              <w:t xml:space="preserve"> </w:t>
            </w:r>
            <w:r w:rsidRPr="00865B7F">
              <w:t>jurídicas</w:t>
            </w:r>
            <w:r w:rsidR="00AC3CF4" w:rsidRPr="00865B7F">
              <w:t xml:space="preserve"> </w:t>
            </w:r>
            <w:r w:rsidRPr="00865B7F">
              <w:t>aplicables.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  <w:rPr>
                <w:u w:val="single"/>
              </w:rPr>
            </w:pPr>
            <w:r w:rsidRPr="00865B7F">
              <w:rPr>
                <w:b/>
                <w:u w:val="single"/>
              </w:rPr>
              <w:t>II.</w:t>
            </w:r>
            <w:r w:rsidR="00AC3CF4" w:rsidRPr="00865B7F">
              <w:rPr>
                <w:b/>
                <w:u w:val="single"/>
              </w:rPr>
              <w:t xml:space="preserve"> </w:t>
            </w:r>
            <w:r w:rsidRPr="00865B7F">
              <w:rPr>
                <w:b/>
                <w:u w:val="single"/>
              </w:rPr>
              <w:t>Fundamento</w:t>
            </w:r>
            <w:r w:rsidR="00AC3CF4" w:rsidRPr="00865B7F">
              <w:rPr>
                <w:b/>
                <w:u w:val="single"/>
              </w:rPr>
              <w:t xml:space="preserve"> </w:t>
            </w:r>
            <w:r w:rsidRPr="00865B7F">
              <w:rPr>
                <w:b/>
                <w:u w:val="single"/>
              </w:rPr>
              <w:t>jurídico</w:t>
            </w:r>
            <w:r w:rsidR="00AC3CF4" w:rsidRPr="00865B7F">
              <w:rPr>
                <w:b/>
                <w:u w:val="single"/>
              </w:rPr>
              <w:t xml:space="preserve"> </w:t>
            </w:r>
            <w:r w:rsidRPr="00865B7F">
              <w:rPr>
                <w:b/>
                <w:u w:val="single"/>
              </w:rPr>
              <w:t>del</w:t>
            </w:r>
            <w:r w:rsidR="00AC3CF4" w:rsidRPr="00865B7F">
              <w:rPr>
                <w:b/>
                <w:u w:val="single"/>
              </w:rPr>
              <w:t xml:space="preserve"> </w:t>
            </w:r>
            <w:r w:rsidRPr="00865B7F">
              <w:rPr>
                <w:b/>
                <w:u w:val="single"/>
              </w:rPr>
              <w:t>Trámite.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  <w:rPr>
                <w:u w:val="single"/>
              </w:rPr>
            </w:pPr>
            <w:r w:rsidRPr="00865B7F">
              <w:rPr>
                <w:u w:val="single"/>
              </w:rPr>
              <w:t>La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DT-IFT-011-2017: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ESPECIFICACIONES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DE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LOS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EQUIPOS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TERMINALES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MÓVILES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QUE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PUEDAN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HACER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USO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DEL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ESPECTRO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RADIOELÉCTRICO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O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SER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CONECTADOS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A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REDES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DE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TELECOMUNICACIONES.</w:t>
            </w:r>
          </w:p>
          <w:p w:rsidR="00B12182" w:rsidRPr="00865B7F" w:rsidRDefault="00B12182" w:rsidP="000F6568">
            <w:pPr>
              <w:pStyle w:val="Texto"/>
              <w:spacing w:before="101" w:line="220" w:lineRule="exact"/>
              <w:ind w:firstLine="0"/>
              <w:rPr>
                <w:u w:val="single"/>
              </w:rPr>
            </w:pPr>
            <w:r w:rsidRPr="00865B7F">
              <w:rPr>
                <w:u w:val="single"/>
              </w:rPr>
              <w:t>PARTE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1.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CÓDIGO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DE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IDENTIDAD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DE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FABRICACIÓN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DEL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EQUIPO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(IMEI)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Y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FUNCIONALIDAD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DE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RECEPTOR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DE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RADIODIFUSIÓN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SONORA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EN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FRECUENCIA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MODULADA</w:t>
            </w:r>
            <w:r w:rsidR="00AC3CF4" w:rsidRPr="00865B7F">
              <w:rPr>
                <w:u w:val="single"/>
              </w:rPr>
              <w:t xml:space="preserve"> </w:t>
            </w:r>
            <w:r w:rsidRPr="00865B7F">
              <w:rPr>
                <w:u w:val="single"/>
              </w:rPr>
              <w:t>(FM).</w:t>
            </w:r>
          </w:p>
        </w:tc>
      </w:tr>
    </w:tbl>
    <w:p w:rsidR="00C164E2" w:rsidRPr="00C164E2" w:rsidRDefault="00C164E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  <w:tblCaption w:val="Tabla"/>
        <w:tblDescription w:val="Anexo C, segunda parte"/>
      </w:tblPr>
      <w:tblGrid>
        <w:gridCol w:w="8712"/>
      </w:tblGrid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  <w:rPr>
                <w:u w:val="single"/>
              </w:rPr>
            </w:pPr>
            <w:r w:rsidRPr="00865B7F">
              <w:rPr>
                <w:b/>
              </w:rPr>
              <w:lastRenderedPageBreak/>
              <w:t>III.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En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su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caso,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señalar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cuando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aplique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la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negativa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afirmativa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ficta.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  <w:rPr>
                <w:u w:val="single"/>
              </w:rPr>
            </w:pPr>
            <w:r w:rsidRPr="00865B7F">
              <w:t>Negativa</w:t>
            </w:r>
            <w:r w:rsidR="00AC3CF4" w:rsidRPr="00865B7F">
              <w:t xml:space="preserve"> </w:t>
            </w:r>
            <w:r w:rsidRPr="00865B7F">
              <w:t>ficta.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</w:pPr>
            <w:r w:rsidRPr="00865B7F">
              <w:rPr>
                <w:b/>
              </w:rPr>
              <w:t>IV.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Información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adicional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que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ayude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y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oriente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los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particulares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respecto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cómo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y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en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dónde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presentar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el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Trámite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correspondiente.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</w:pPr>
            <w:r w:rsidRPr="00865B7F">
              <w:rPr>
                <w:u w:val="single"/>
              </w:rPr>
              <w:t>http://www.ift.org.mx/tramites</w:t>
            </w:r>
          </w:p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</w:pPr>
          </w:p>
        </w:tc>
      </w:tr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  <w:rPr>
                <w:b/>
                <w:lang w:val="es-ES_tradnl"/>
              </w:rPr>
            </w:pPr>
            <w:r w:rsidRPr="00865B7F">
              <w:rPr>
                <w:b/>
                <w:lang w:val="es-ES_tradnl"/>
              </w:rPr>
              <w:t>Aviso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incumplimiento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y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retiro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la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vigencia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del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Certificado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Cumplimiento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del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Organismo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Certificación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(Numeral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8.5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Vigilancia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del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cumplimiento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la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Certificación).</w:t>
            </w:r>
            <w:r w:rsidR="00AC3CF4" w:rsidRPr="00865B7F">
              <w:rPr>
                <w:b/>
                <w:lang w:val="es-ES_tradnl"/>
              </w:rPr>
              <w:t xml:space="preserve"> 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</w:pPr>
            <w:r w:rsidRPr="00865B7F">
              <w:t>El</w:t>
            </w:r>
            <w:r w:rsidR="00AC3CF4" w:rsidRPr="00865B7F">
              <w:t xml:space="preserve"> </w:t>
            </w:r>
            <w:r w:rsidRPr="00865B7F">
              <w:t>Organismo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Certificación</w:t>
            </w:r>
            <w:r w:rsidR="00AC3CF4" w:rsidRPr="00865B7F">
              <w:t xml:space="preserve"> </w:t>
            </w:r>
            <w:r w:rsidRPr="00865B7F">
              <w:t>debe</w:t>
            </w:r>
            <w:r w:rsidR="00AC3CF4" w:rsidRPr="00865B7F">
              <w:t xml:space="preserve"> </w:t>
            </w:r>
            <w:r w:rsidRPr="00865B7F">
              <w:t>dar</w:t>
            </w:r>
            <w:r w:rsidR="00AC3CF4" w:rsidRPr="00865B7F">
              <w:t xml:space="preserve"> </w:t>
            </w:r>
            <w:r w:rsidRPr="00865B7F">
              <w:t>aviso</w:t>
            </w:r>
            <w:r w:rsidR="00AC3CF4" w:rsidRPr="00865B7F">
              <w:t xml:space="preserve"> </w:t>
            </w:r>
            <w:r w:rsidRPr="00865B7F">
              <w:t>al</w:t>
            </w:r>
            <w:r w:rsidR="00AC3CF4" w:rsidRPr="00865B7F">
              <w:t xml:space="preserve"> </w:t>
            </w:r>
            <w:r w:rsidRPr="00865B7F">
              <w:t>Instituto</w:t>
            </w:r>
            <w:r w:rsidR="00AC3CF4" w:rsidRPr="00865B7F">
              <w:t xml:space="preserve"> </w:t>
            </w:r>
            <w:r w:rsidRPr="00865B7F">
              <w:t>Federal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Telecomunicaciones</w:t>
            </w:r>
            <w:r w:rsidR="00AC3CF4" w:rsidRPr="00865B7F">
              <w:t xml:space="preserve"> </w:t>
            </w:r>
            <w:r w:rsidRPr="00865B7F">
              <w:t>(Unidad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Concesiones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Servicios)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manera</w:t>
            </w:r>
            <w:r w:rsidR="00AC3CF4" w:rsidRPr="00865B7F">
              <w:t xml:space="preserve"> </w:t>
            </w:r>
            <w:r w:rsidRPr="00865B7F">
              <w:t>electrónica</w:t>
            </w:r>
            <w:r w:rsidR="00AC3CF4" w:rsidRPr="00865B7F">
              <w:t xml:space="preserve"> </w:t>
            </w:r>
            <w:r w:rsidRPr="00865B7F">
              <w:t>del</w:t>
            </w:r>
            <w:r w:rsidR="00AC3CF4" w:rsidRPr="00865B7F">
              <w:t xml:space="preserve"> </w:t>
            </w:r>
            <w:r w:rsidRPr="00865B7F">
              <w:t>incumplimiento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retiro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vigencia</w:t>
            </w:r>
            <w:r w:rsidR="00AC3CF4" w:rsidRPr="00865B7F">
              <w:t xml:space="preserve"> </w:t>
            </w:r>
            <w:r w:rsidRPr="00865B7F">
              <w:t>del</w:t>
            </w:r>
            <w:r w:rsidR="00AC3CF4" w:rsidRPr="00865B7F">
              <w:t xml:space="preserve"> </w:t>
            </w:r>
            <w:r w:rsidRPr="00865B7F">
              <w:t>Certificado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Cumplimiento.</w:t>
            </w:r>
            <w:r w:rsidR="00AC3CF4" w:rsidRPr="00865B7F">
              <w:t xml:space="preserve"> </w:t>
            </w:r>
            <w:r w:rsidRPr="00865B7F">
              <w:t>Lo</w:t>
            </w:r>
            <w:r w:rsidR="00AC3CF4" w:rsidRPr="00865B7F">
              <w:t xml:space="preserve"> </w:t>
            </w:r>
            <w:r w:rsidRPr="00865B7F">
              <w:t>anterior,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un</w:t>
            </w:r>
            <w:r w:rsidR="00AC3CF4" w:rsidRPr="00865B7F">
              <w:t xml:space="preserve"> </w:t>
            </w:r>
            <w:r w:rsidRPr="00865B7F">
              <w:t>escrito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formato</w:t>
            </w:r>
            <w:r w:rsidR="00AC3CF4" w:rsidRPr="00865B7F">
              <w:t xml:space="preserve"> </w:t>
            </w:r>
            <w:r w:rsidRPr="00865B7F">
              <w:t>libre</w:t>
            </w:r>
            <w:r w:rsidR="00AC3CF4" w:rsidRPr="00865B7F">
              <w:t xml:space="preserve"> </w:t>
            </w:r>
            <w:r w:rsidRPr="00865B7F">
              <w:t>firmado</w:t>
            </w:r>
            <w:r w:rsidR="00AC3CF4" w:rsidRPr="00865B7F">
              <w:t xml:space="preserve"> </w:t>
            </w:r>
            <w:r w:rsidRPr="00865B7F">
              <w:t>por</w:t>
            </w:r>
            <w:r w:rsidR="00AC3CF4" w:rsidRPr="00865B7F">
              <w:t xml:space="preserve"> </w:t>
            </w:r>
            <w:r w:rsidRPr="00865B7F">
              <w:t>el</w:t>
            </w:r>
            <w:r w:rsidR="00AC3CF4" w:rsidRPr="00865B7F">
              <w:t xml:space="preserve"> </w:t>
            </w:r>
            <w:r w:rsidRPr="00865B7F">
              <w:t>representante</w:t>
            </w:r>
            <w:r w:rsidR="00AC3CF4" w:rsidRPr="00865B7F">
              <w:t xml:space="preserve"> </w:t>
            </w:r>
            <w:r w:rsidRPr="00865B7F">
              <w:t>legal</w:t>
            </w:r>
            <w:r w:rsidR="00AC3CF4" w:rsidRPr="00865B7F">
              <w:t xml:space="preserve"> </w:t>
            </w:r>
            <w:r w:rsidRPr="00865B7F">
              <w:t>e</w:t>
            </w:r>
            <w:r w:rsidR="00AC3CF4" w:rsidRPr="00865B7F">
              <w:t xml:space="preserve"> </w:t>
            </w:r>
            <w:r w:rsidRPr="00865B7F">
              <w:t>indicando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fecha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presentación,</w:t>
            </w:r>
            <w:r w:rsidR="00AC3CF4" w:rsidRPr="00865B7F">
              <w:t xml:space="preserve"> </w:t>
            </w:r>
            <w:r w:rsidRPr="00865B7F">
              <w:t>Información</w:t>
            </w:r>
            <w:r w:rsidR="00AC3CF4" w:rsidRPr="00865B7F">
              <w:t xml:space="preserve"> </w:t>
            </w:r>
            <w:r w:rsidRPr="00865B7F">
              <w:t>General</w:t>
            </w:r>
            <w:r w:rsidR="00AC3CF4" w:rsidRPr="00865B7F">
              <w:t xml:space="preserve"> </w:t>
            </w:r>
            <w:r w:rsidRPr="00865B7F">
              <w:t>así</w:t>
            </w:r>
            <w:r w:rsidR="00AC3CF4" w:rsidRPr="00865B7F">
              <w:t xml:space="preserve"> </w:t>
            </w:r>
            <w:r w:rsidRPr="00865B7F">
              <w:t>como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información</w:t>
            </w:r>
            <w:r w:rsidR="00AC3CF4" w:rsidRPr="00865B7F">
              <w:t xml:space="preserve"> </w:t>
            </w:r>
            <w:r w:rsidRPr="00865B7F">
              <w:t>que</w:t>
            </w:r>
            <w:r w:rsidR="00AC3CF4" w:rsidRPr="00865B7F">
              <w:t xml:space="preserve"> </w:t>
            </w:r>
            <w:r w:rsidRPr="00865B7F">
              <w:t>permita</w:t>
            </w:r>
            <w:r w:rsidR="00AC3CF4" w:rsidRPr="00865B7F">
              <w:t xml:space="preserve"> </w:t>
            </w:r>
            <w:r w:rsidRPr="00865B7F">
              <w:t>identificar</w:t>
            </w:r>
            <w:r w:rsidR="00AC3CF4" w:rsidRPr="00865B7F">
              <w:t xml:space="preserve"> </w:t>
            </w:r>
            <w:r w:rsidRPr="00865B7F">
              <w:t>al</w:t>
            </w:r>
            <w:r w:rsidR="00AC3CF4" w:rsidRPr="00865B7F">
              <w:t xml:space="preserve"> </w:t>
            </w:r>
            <w:r w:rsidRPr="00865B7F">
              <w:t>correspondiente</w:t>
            </w:r>
            <w:r w:rsidR="00AC3CF4" w:rsidRPr="00865B7F">
              <w:t xml:space="preserve"> </w:t>
            </w:r>
            <w:r w:rsidRPr="00865B7F">
              <w:t>Certificado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Cumplimiento.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  <w:rPr>
                <w:b/>
              </w:rPr>
            </w:pPr>
            <w:r w:rsidRPr="00865B7F">
              <w:rPr>
                <w:b/>
              </w:rPr>
              <w:t>Propuesta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actividades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Vigilancia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cumplimiento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la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certificación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Organismo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Certificación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(Numeral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8.5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Vigilancia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cumplimiento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la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Certificación).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</w:pPr>
            <w:r w:rsidRPr="00865B7F">
              <w:t>El</w:t>
            </w:r>
            <w:r w:rsidR="00AC3CF4" w:rsidRPr="00865B7F">
              <w:t xml:space="preserve"> </w:t>
            </w:r>
            <w:r w:rsidRPr="00865B7F">
              <w:t>Organismo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Certificación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un</w:t>
            </w:r>
            <w:r w:rsidR="00AC3CF4" w:rsidRPr="00865B7F">
              <w:t xml:space="preserve"> </w:t>
            </w:r>
            <w:r w:rsidRPr="00865B7F">
              <w:t>escrito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formato</w:t>
            </w:r>
            <w:r w:rsidR="00AC3CF4" w:rsidRPr="00865B7F">
              <w:t xml:space="preserve"> </w:t>
            </w:r>
            <w:r w:rsidRPr="00865B7F">
              <w:t>libre</w:t>
            </w:r>
            <w:r w:rsidR="00AC3CF4" w:rsidRPr="00865B7F">
              <w:t xml:space="preserve"> </w:t>
            </w:r>
            <w:r w:rsidRPr="00865B7F">
              <w:t>firmado</w:t>
            </w:r>
            <w:r w:rsidR="00AC3CF4" w:rsidRPr="00865B7F">
              <w:t xml:space="preserve"> </w:t>
            </w:r>
            <w:r w:rsidRPr="00865B7F">
              <w:t>por</w:t>
            </w:r>
            <w:r w:rsidR="00AC3CF4" w:rsidRPr="00865B7F">
              <w:t xml:space="preserve"> </w:t>
            </w:r>
            <w:r w:rsidRPr="00865B7F">
              <w:t>el</w:t>
            </w:r>
            <w:r w:rsidR="00AC3CF4" w:rsidRPr="00865B7F">
              <w:t xml:space="preserve"> </w:t>
            </w:r>
            <w:r w:rsidRPr="00865B7F">
              <w:t>representante</w:t>
            </w:r>
            <w:r w:rsidR="00AC3CF4" w:rsidRPr="00865B7F">
              <w:t xml:space="preserve"> </w:t>
            </w:r>
            <w:r w:rsidRPr="00865B7F">
              <w:t>legal,</w:t>
            </w:r>
            <w:r w:rsidR="00AC3CF4" w:rsidRPr="00865B7F">
              <w:t xml:space="preserve"> </w:t>
            </w:r>
            <w:r w:rsidRPr="00865B7F">
              <w:t>debe</w:t>
            </w:r>
            <w:r w:rsidR="00AC3CF4" w:rsidRPr="00865B7F">
              <w:t xml:space="preserve"> </w:t>
            </w:r>
            <w:r w:rsidRPr="00865B7F">
              <w:t>presentar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manera</w:t>
            </w:r>
            <w:r w:rsidR="00AC3CF4" w:rsidRPr="00865B7F">
              <w:t xml:space="preserve"> </w:t>
            </w:r>
            <w:r w:rsidRPr="00865B7F">
              <w:t>electrónica</w:t>
            </w:r>
            <w:r w:rsidR="00AC3CF4" w:rsidRPr="00865B7F">
              <w:t xml:space="preserve"> </w:t>
            </w:r>
            <w:r w:rsidRPr="00865B7F">
              <w:t>al</w:t>
            </w:r>
            <w:r w:rsidR="00AC3CF4" w:rsidRPr="00865B7F">
              <w:t xml:space="preserve"> </w:t>
            </w:r>
            <w:r w:rsidRPr="00865B7F">
              <w:t>Instituto</w:t>
            </w:r>
            <w:r w:rsidR="00AC3CF4" w:rsidRPr="00865B7F">
              <w:t xml:space="preserve"> </w:t>
            </w:r>
            <w:r w:rsidRPr="00865B7F">
              <w:t>Federal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Telecomunicaciones</w:t>
            </w:r>
            <w:r w:rsidR="00AC3CF4" w:rsidRPr="00865B7F">
              <w:t xml:space="preserve"> </w:t>
            </w:r>
            <w:r w:rsidRPr="00865B7F">
              <w:t>(Unidad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Concesiones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Servicios),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propuesta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las</w:t>
            </w:r>
            <w:r w:rsidR="00AC3CF4" w:rsidRPr="00865B7F">
              <w:t xml:space="preserve"> </w:t>
            </w:r>
            <w:r w:rsidRPr="00865B7F">
              <w:t>actividades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Vigilancia</w:t>
            </w:r>
            <w:r w:rsidR="00AC3CF4" w:rsidRPr="00865B7F">
              <w:t xml:space="preserve"> </w:t>
            </w:r>
            <w:r w:rsidRPr="00865B7F">
              <w:t>del</w:t>
            </w:r>
            <w:r w:rsidR="00AC3CF4" w:rsidRPr="00865B7F">
              <w:t xml:space="preserve"> </w:t>
            </w:r>
            <w:r w:rsidRPr="00865B7F">
              <w:t>cumplimiento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certificación</w:t>
            </w:r>
            <w:r w:rsidR="00AC3CF4" w:rsidRPr="00865B7F">
              <w:t xml:space="preserve"> </w:t>
            </w:r>
            <w:r w:rsidRPr="00865B7F">
              <w:t>a</w:t>
            </w:r>
            <w:r w:rsidR="00AC3CF4" w:rsidRPr="00865B7F">
              <w:t xml:space="preserve"> </w:t>
            </w:r>
            <w:r w:rsidRPr="00865B7F">
              <w:t>efectos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ser</w:t>
            </w:r>
            <w:r w:rsidR="00AC3CF4" w:rsidRPr="00865B7F">
              <w:t xml:space="preserve"> </w:t>
            </w:r>
            <w:r w:rsidRPr="00865B7F">
              <w:t>autorizadas</w:t>
            </w:r>
            <w:r w:rsidR="00AC3CF4" w:rsidRPr="00865B7F">
              <w:t xml:space="preserve"> </w:t>
            </w:r>
            <w:r w:rsidRPr="00865B7F">
              <w:t>por</w:t>
            </w:r>
            <w:r w:rsidR="00AC3CF4" w:rsidRPr="00865B7F">
              <w:t xml:space="preserve"> </w:t>
            </w:r>
            <w:r w:rsidRPr="00865B7F">
              <w:t>el</w:t>
            </w:r>
            <w:r w:rsidR="00AC3CF4" w:rsidRPr="00865B7F">
              <w:t xml:space="preserve"> </w:t>
            </w:r>
            <w:r w:rsidRPr="00865B7F">
              <w:t>Instituto.</w:t>
            </w:r>
            <w:r w:rsidR="00AC3CF4" w:rsidRPr="00865B7F">
              <w:t xml:space="preserve"> </w:t>
            </w:r>
            <w:r w:rsidRPr="00865B7F">
              <w:t>Dicha</w:t>
            </w:r>
            <w:r w:rsidR="00AC3CF4" w:rsidRPr="00865B7F">
              <w:t xml:space="preserve"> </w:t>
            </w:r>
            <w:r w:rsidRPr="00865B7F">
              <w:t>propuesta</w:t>
            </w:r>
            <w:r w:rsidR="00AC3CF4" w:rsidRPr="00865B7F">
              <w:t xml:space="preserve"> </w:t>
            </w:r>
            <w:r w:rsidRPr="00865B7F">
              <w:t>debe</w:t>
            </w:r>
            <w:r w:rsidR="00AC3CF4" w:rsidRPr="00865B7F">
              <w:t xml:space="preserve"> </w:t>
            </w:r>
            <w:r w:rsidRPr="00865B7F">
              <w:t>contener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fecha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presentación,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Información</w:t>
            </w:r>
            <w:r w:rsidR="00AC3CF4" w:rsidRPr="00865B7F">
              <w:t xml:space="preserve"> </w:t>
            </w:r>
            <w:r w:rsidRPr="00865B7F">
              <w:t>General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lo</w:t>
            </w:r>
            <w:r w:rsidR="00AC3CF4" w:rsidRPr="00865B7F">
              <w:t xml:space="preserve"> </w:t>
            </w:r>
            <w:r w:rsidRPr="00865B7F">
              <w:t>siguiente:</w:t>
            </w:r>
          </w:p>
          <w:p w:rsidR="00B12182" w:rsidRPr="00865B7F" w:rsidRDefault="00B12182" w:rsidP="000F6568">
            <w:pPr>
              <w:pStyle w:val="Texto"/>
              <w:spacing w:before="101" w:line="250" w:lineRule="exact"/>
              <w:ind w:left="720" w:hanging="432"/>
            </w:pPr>
            <w:r w:rsidRPr="00865B7F">
              <w:rPr>
                <w:b/>
              </w:rPr>
              <w:t>a)</w:t>
            </w:r>
            <w:r w:rsidRPr="00865B7F">
              <w:rPr>
                <w:b/>
              </w:rPr>
              <w:tab/>
            </w:r>
            <w:r w:rsidRPr="00865B7F">
              <w:t>Relación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folios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los</w:t>
            </w:r>
            <w:r w:rsidR="00AC3CF4" w:rsidRPr="00865B7F">
              <w:t xml:space="preserve"> </w:t>
            </w:r>
            <w:r w:rsidRPr="00865B7F">
              <w:t>Certificados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Cumplimiento</w:t>
            </w:r>
            <w:r w:rsidR="00AC3CF4" w:rsidRPr="00865B7F">
              <w:t xml:space="preserve"> </w:t>
            </w:r>
            <w:r w:rsidRPr="00865B7F">
              <w:t>a</w:t>
            </w:r>
            <w:r w:rsidR="00AC3CF4" w:rsidRPr="00865B7F">
              <w:t xml:space="preserve"> </w:t>
            </w:r>
            <w:r w:rsidRPr="00865B7F">
              <w:t>ser</w:t>
            </w:r>
            <w:r w:rsidR="00AC3CF4" w:rsidRPr="00865B7F">
              <w:t xml:space="preserve"> </w:t>
            </w:r>
            <w:r w:rsidRPr="00865B7F">
              <w:t>sometidos</w:t>
            </w:r>
            <w:r w:rsidR="00AC3CF4" w:rsidRPr="00865B7F">
              <w:t xml:space="preserve"> </w:t>
            </w:r>
            <w:r w:rsidRPr="00865B7F">
              <w:t>a</w:t>
            </w:r>
            <w:r w:rsidR="00AC3CF4" w:rsidRPr="00865B7F">
              <w:t xml:space="preserve"> </w:t>
            </w:r>
            <w:r w:rsidRPr="00865B7F">
              <w:t>actividades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Vigilancia</w:t>
            </w:r>
            <w:r w:rsidR="00AC3CF4" w:rsidRPr="00865B7F">
              <w:t xml:space="preserve"> </w:t>
            </w:r>
            <w:r w:rsidRPr="00865B7F">
              <w:t>del</w:t>
            </w:r>
            <w:r w:rsidR="00AC3CF4" w:rsidRPr="00865B7F">
              <w:t xml:space="preserve"> </w:t>
            </w:r>
            <w:r w:rsidRPr="00865B7F">
              <w:t>cumplimiento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certificación.</w:t>
            </w:r>
          </w:p>
          <w:p w:rsidR="00B12182" w:rsidRPr="00865B7F" w:rsidRDefault="00B12182" w:rsidP="000F6568">
            <w:pPr>
              <w:pStyle w:val="Texto"/>
              <w:spacing w:before="101" w:line="250" w:lineRule="exact"/>
              <w:ind w:left="720" w:hanging="432"/>
            </w:pPr>
            <w:r w:rsidRPr="00865B7F">
              <w:rPr>
                <w:b/>
              </w:rPr>
              <w:t>b)</w:t>
            </w:r>
            <w:r w:rsidRPr="00865B7F">
              <w:rPr>
                <w:b/>
              </w:rPr>
              <w:tab/>
            </w:r>
            <w:r w:rsidRPr="00865B7F">
              <w:t>Calendario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visitas</w:t>
            </w:r>
            <w:r w:rsidR="00AC3CF4" w:rsidRPr="00865B7F">
              <w:t xml:space="preserve"> </w:t>
            </w:r>
            <w:r w:rsidRPr="00865B7F">
              <w:t>por</w:t>
            </w:r>
            <w:r w:rsidR="00AC3CF4" w:rsidRPr="00865B7F">
              <w:t xml:space="preserve"> </w:t>
            </w:r>
            <w:r w:rsidRPr="00865B7F">
              <w:t>mes.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  <w:rPr>
                <w:b/>
                <w:lang w:val="es-ES_tradnl"/>
              </w:rPr>
            </w:pPr>
            <w:r w:rsidRPr="00865B7F">
              <w:rPr>
                <w:b/>
                <w:lang w:val="es-ES_tradnl"/>
              </w:rPr>
              <w:t>Informe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general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las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actividades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Vigilancia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del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cumplimiento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la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certificación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autorizadas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por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el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Instituto.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(Numeral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8.5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Vigilancia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del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cumplimiento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la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Certificación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del</w:t>
            </w:r>
            <w:r w:rsidR="00AC3CF4" w:rsidRPr="00865B7F">
              <w:rPr>
                <w:b/>
                <w:lang w:val="es-ES_tradnl"/>
              </w:rPr>
              <w:t xml:space="preserve"> </w:t>
            </w:r>
            <w:r w:rsidRPr="00865B7F">
              <w:rPr>
                <w:b/>
                <w:lang w:val="es-ES_tradnl"/>
              </w:rPr>
              <w:t>anteproyecto).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</w:pPr>
            <w:r w:rsidRPr="00865B7F">
              <w:t>El</w:t>
            </w:r>
            <w:r w:rsidR="00AC3CF4" w:rsidRPr="00865B7F">
              <w:t xml:space="preserve"> </w:t>
            </w:r>
            <w:r w:rsidRPr="00865B7F">
              <w:t>Organismo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Certificación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un</w:t>
            </w:r>
            <w:r w:rsidR="00AC3CF4" w:rsidRPr="00865B7F">
              <w:t xml:space="preserve"> </w:t>
            </w:r>
            <w:r w:rsidRPr="00865B7F">
              <w:t>escrito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formato</w:t>
            </w:r>
            <w:r w:rsidR="00AC3CF4" w:rsidRPr="00865B7F">
              <w:t xml:space="preserve"> </w:t>
            </w:r>
            <w:r w:rsidRPr="00865B7F">
              <w:t>libre</w:t>
            </w:r>
            <w:r w:rsidR="00AC3CF4" w:rsidRPr="00865B7F">
              <w:t xml:space="preserve"> </w:t>
            </w:r>
            <w:r w:rsidRPr="00865B7F">
              <w:t>firmado</w:t>
            </w:r>
            <w:r w:rsidR="00AC3CF4" w:rsidRPr="00865B7F">
              <w:t xml:space="preserve"> </w:t>
            </w:r>
            <w:r w:rsidRPr="00865B7F">
              <w:t>por</w:t>
            </w:r>
            <w:r w:rsidR="00AC3CF4" w:rsidRPr="00865B7F">
              <w:t xml:space="preserve"> </w:t>
            </w:r>
            <w:r w:rsidRPr="00865B7F">
              <w:t>el</w:t>
            </w:r>
            <w:r w:rsidR="00AC3CF4" w:rsidRPr="00865B7F">
              <w:t xml:space="preserve"> </w:t>
            </w:r>
            <w:r w:rsidRPr="00865B7F">
              <w:t>representante</w:t>
            </w:r>
            <w:r w:rsidR="00AC3CF4" w:rsidRPr="00865B7F">
              <w:t xml:space="preserve"> </w:t>
            </w:r>
            <w:r w:rsidRPr="00865B7F">
              <w:t>legal,</w:t>
            </w:r>
            <w:r w:rsidR="00AC3CF4" w:rsidRPr="00865B7F">
              <w:t xml:space="preserve"> </w:t>
            </w:r>
            <w:r w:rsidRPr="00865B7F">
              <w:t>debe</w:t>
            </w:r>
            <w:r w:rsidR="00AC3CF4" w:rsidRPr="00865B7F">
              <w:t xml:space="preserve"> </w:t>
            </w:r>
            <w:r w:rsidRPr="00865B7F">
              <w:t>presentar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manera</w:t>
            </w:r>
            <w:r w:rsidR="00AC3CF4" w:rsidRPr="00865B7F">
              <w:t xml:space="preserve"> </w:t>
            </w:r>
            <w:r w:rsidRPr="00865B7F">
              <w:t>electrónica</w:t>
            </w:r>
            <w:r w:rsidR="00AC3CF4" w:rsidRPr="00865B7F">
              <w:t xml:space="preserve"> </w:t>
            </w:r>
            <w:r w:rsidRPr="00865B7F">
              <w:t>al</w:t>
            </w:r>
            <w:r w:rsidR="00AC3CF4" w:rsidRPr="00865B7F">
              <w:t xml:space="preserve"> </w:t>
            </w:r>
            <w:r w:rsidRPr="00865B7F">
              <w:t>Instituto</w:t>
            </w:r>
            <w:r w:rsidR="00AC3CF4" w:rsidRPr="00865B7F">
              <w:t xml:space="preserve"> </w:t>
            </w:r>
            <w:r w:rsidRPr="00865B7F">
              <w:t>Federal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Telecomunicaciones</w:t>
            </w:r>
            <w:r w:rsidR="00AC3CF4" w:rsidRPr="00865B7F">
              <w:t xml:space="preserve"> </w:t>
            </w:r>
            <w:r w:rsidRPr="00865B7F">
              <w:t>(Unidad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Concesiones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Servicios),</w:t>
            </w:r>
            <w:r w:rsidR="00AC3CF4" w:rsidRPr="00865B7F">
              <w:t xml:space="preserve"> </w:t>
            </w:r>
            <w:r w:rsidRPr="00865B7F">
              <w:t>el</w:t>
            </w:r>
            <w:r w:rsidR="00AC3CF4" w:rsidRPr="00865B7F">
              <w:t xml:space="preserve"> </w:t>
            </w:r>
            <w:r w:rsidRPr="00865B7F">
              <w:t>informe</w:t>
            </w:r>
            <w:r w:rsidR="00AC3CF4" w:rsidRPr="00865B7F">
              <w:t xml:space="preserve"> </w:t>
            </w:r>
            <w:r w:rsidRPr="00865B7F">
              <w:t>general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actividades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Vigilancia</w:t>
            </w:r>
            <w:r w:rsidR="00AC3CF4" w:rsidRPr="00865B7F">
              <w:t xml:space="preserve"> </w:t>
            </w:r>
            <w:r w:rsidRPr="00865B7F">
              <w:t>del</w:t>
            </w:r>
            <w:r w:rsidR="00AC3CF4" w:rsidRPr="00865B7F">
              <w:t xml:space="preserve"> </w:t>
            </w:r>
            <w:r w:rsidRPr="00865B7F">
              <w:t>cumplimiento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certificación</w:t>
            </w:r>
            <w:r w:rsidR="00AC3CF4" w:rsidRPr="00865B7F">
              <w:t xml:space="preserve"> </w:t>
            </w:r>
            <w:r w:rsidRPr="00865B7F">
              <w:t>autorizadas.</w:t>
            </w:r>
            <w:r w:rsidR="00AC3CF4" w:rsidRPr="00865B7F">
              <w:t xml:space="preserve"> </w:t>
            </w:r>
            <w:r w:rsidRPr="00865B7F">
              <w:t>Dicho</w:t>
            </w:r>
            <w:r w:rsidR="00AC3CF4" w:rsidRPr="00865B7F">
              <w:t xml:space="preserve"> </w:t>
            </w:r>
            <w:r w:rsidRPr="00865B7F">
              <w:t>informe</w:t>
            </w:r>
            <w:r w:rsidR="00AC3CF4" w:rsidRPr="00865B7F">
              <w:t xml:space="preserve"> </w:t>
            </w:r>
            <w:r w:rsidRPr="00865B7F">
              <w:t>debe</w:t>
            </w:r>
            <w:r w:rsidR="00AC3CF4" w:rsidRPr="00865B7F">
              <w:t xml:space="preserve"> </w:t>
            </w:r>
            <w:r w:rsidRPr="00865B7F">
              <w:t>contener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fecha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presentación,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Información</w:t>
            </w:r>
            <w:r w:rsidR="00AC3CF4" w:rsidRPr="00865B7F">
              <w:t xml:space="preserve"> </w:t>
            </w:r>
            <w:r w:rsidRPr="00865B7F">
              <w:t>General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los</w:t>
            </w:r>
            <w:r w:rsidR="00AC3CF4" w:rsidRPr="00865B7F">
              <w:t xml:space="preserve"> </w:t>
            </w:r>
            <w:r w:rsidRPr="00865B7F">
              <w:t>resultados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las</w:t>
            </w:r>
            <w:r w:rsidR="00AC3CF4" w:rsidRPr="00865B7F">
              <w:t xml:space="preserve"> </w:t>
            </w:r>
            <w:r w:rsidRPr="00865B7F">
              <w:t>visitas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Vigilancia</w:t>
            </w:r>
            <w:r w:rsidR="00AC3CF4" w:rsidRPr="00865B7F">
              <w:t xml:space="preserve"> </w:t>
            </w:r>
            <w:r w:rsidRPr="00865B7F">
              <w:t>del</w:t>
            </w:r>
            <w:r w:rsidR="00AC3CF4" w:rsidRPr="00865B7F">
              <w:t xml:space="preserve"> </w:t>
            </w:r>
            <w:r w:rsidRPr="00865B7F">
              <w:t>cumplimiento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certificación</w:t>
            </w:r>
            <w:r w:rsidR="00AC3CF4" w:rsidRPr="00865B7F">
              <w:t xml:space="preserve"> </w:t>
            </w:r>
            <w:r w:rsidRPr="00865B7F">
              <w:t>indicando</w:t>
            </w:r>
            <w:r w:rsidR="00AC3CF4" w:rsidRPr="00865B7F">
              <w:t xml:space="preserve"> </w:t>
            </w:r>
            <w:r w:rsidRPr="00865B7F">
              <w:t>los</w:t>
            </w:r>
            <w:r w:rsidR="00AC3CF4" w:rsidRPr="00865B7F">
              <w:t xml:space="preserve"> </w:t>
            </w:r>
            <w:r w:rsidRPr="00865B7F">
              <w:t>folios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los</w:t>
            </w:r>
            <w:r w:rsidR="00AC3CF4" w:rsidRPr="00865B7F">
              <w:t xml:space="preserve"> </w:t>
            </w:r>
            <w:r w:rsidRPr="00865B7F">
              <w:t>Certificados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Cumplimiento</w:t>
            </w:r>
            <w:r w:rsidR="00AC3CF4" w:rsidRPr="00865B7F">
              <w:t xml:space="preserve"> </w:t>
            </w:r>
            <w:r w:rsidRPr="00865B7F">
              <w:t>asociados.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12182" w:rsidRPr="00865B7F" w:rsidRDefault="00B12182" w:rsidP="000F6568">
            <w:pPr>
              <w:pStyle w:val="Texto"/>
              <w:spacing w:before="101" w:line="250" w:lineRule="exact"/>
              <w:ind w:firstLine="0"/>
              <w:rPr>
                <w:b/>
              </w:rPr>
            </w:pPr>
            <w:r w:rsidRPr="00865B7F">
              <w:rPr>
                <w:b/>
              </w:rPr>
              <w:t>Informe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resultados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la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visita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Vigilancia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cumplimiento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la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certificación.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(Numeral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8.5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Vigilancia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cumplimiento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la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Certificación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del</w:t>
            </w:r>
            <w:r w:rsidR="00AC3CF4" w:rsidRPr="00865B7F">
              <w:rPr>
                <w:b/>
              </w:rPr>
              <w:t xml:space="preserve"> </w:t>
            </w:r>
            <w:r w:rsidRPr="00865B7F">
              <w:rPr>
                <w:b/>
              </w:rPr>
              <w:t>anteproyecto).</w:t>
            </w:r>
          </w:p>
        </w:tc>
      </w:tr>
      <w:tr w:rsidR="00B12182" w:rsidRPr="00865B7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865B7F" w:rsidRDefault="00B12182" w:rsidP="000F6568">
            <w:pPr>
              <w:pStyle w:val="Texto"/>
              <w:spacing w:before="101" w:line="249" w:lineRule="exact"/>
              <w:ind w:firstLine="0"/>
            </w:pPr>
            <w:r w:rsidRPr="00865B7F">
              <w:t>El</w:t>
            </w:r>
            <w:r w:rsidR="00AC3CF4" w:rsidRPr="00865B7F">
              <w:t xml:space="preserve"> </w:t>
            </w:r>
            <w:r w:rsidRPr="00865B7F">
              <w:t>Organismo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Certificación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un</w:t>
            </w:r>
            <w:r w:rsidR="00AC3CF4" w:rsidRPr="00865B7F">
              <w:t xml:space="preserve"> </w:t>
            </w:r>
            <w:r w:rsidRPr="00865B7F">
              <w:t>escrito</w:t>
            </w:r>
            <w:r w:rsidR="00AC3CF4" w:rsidRPr="00865B7F">
              <w:t xml:space="preserve"> </w:t>
            </w:r>
            <w:r w:rsidRPr="00865B7F">
              <w:t>en</w:t>
            </w:r>
            <w:r w:rsidR="00AC3CF4" w:rsidRPr="00865B7F">
              <w:t xml:space="preserve"> </w:t>
            </w:r>
            <w:r w:rsidRPr="00865B7F">
              <w:t>formato</w:t>
            </w:r>
            <w:r w:rsidR="00AC3CF4" w:rsidRPr="00865B7F">
              <w:t xml:space="preserve"> </w:t>
            </w:r>
            <w:r w:rsidRPr="00865B7F">
              <w:t>libre</w:t>
            </w:r>
            <w:r w:rsidR="00AC3CF4" w:rsidRPr="00865B7F">
              <w:t xml:space="preserve"> </w:t>
            </w:r>
            <w:r w:rsidRPr="00865B7F">
              <w:t>firmado</w:t>
            </w:r>
            <w:r w:rsidR="00AC3CF4" w:rsidRPr="00865B7F">
              <w:t xml:space="preserve"> </w:t>
            </w:r>
            <w:r w:rsidRPr="00865B7F">
              <w:t>por</w:t>
            </w:r>
            <w:r w:rsidR="00AC3CF4" w:rsidRPr="00865B7F">
              <w:t xml:space="preserve"> </w:t>
            </w:r>
            <w:r w:rsidRPr="00865B7F">
              <w:t>su</w:t>
            </w:r>
            <w:r w:rsidR="00AC3CF4" w:rsidRPr="00865B7F">
              <w:t xml:space="preserve"> </w:t>
            </w:r>
            <w:r w:rsidRPr="00865B7F">
              <w:t>representante</w:t>
            </w:r>
            <w:r w:rsidR="00AC3CF4" w:rsidRPr="00865B7F">
              <w:t xml:space="preserve"> </w:t>
            </w:r>
            <w:r w:rsidRPr="00865B7F">
              <w:t>legal</w:t>
            </w:r>
            <w:r w:rsidR="00AC3CF4" w:rsidRPr="00865B7F">
              <w:t xml:space="preserve"> </w:t>
            </w:r>
            <w:r w:rsidRPr="00865B7F">
              <w:t>debe</w:t>
            </w:r>
            <w:r w:rsidR="00AC3CF4" w:rsidRPr="00865B7F">
              <w:t xml:space="preserve"> </w:t>
            </w:r>
            <w:r w:rsidRPr="00865B7F">
              <w:t>presentar</w:t>
            </w:r>
            <w:r w:rsidR="00AC3CF4" w:rsidRPr="00865B7F">
              <w:t xml:space="preserve"> </w:t>
            </w:r>
            <w:r w:rsidRPr="00865B7F">
              <w:t>al</w:t>
            </w:r>
            <w:r w:rsidR="00AC3CF4" w:rsidRPr="00865B7F">
              <w:t xml:space="preserve"> </w:t>
            </w:r>
            <w:r w:rsidRPr="00865B7F">
              <w:t>Instituto</w:t>
            </w:r>
            <w:r w:rsidR="00AC3CF4" w:rsidRPr="00865B7F">
              <w:t xml:space="preserve"> </w:t>
            </w:r>
            <w:r w:rsidRPr="00865B7F">
              <w:t>Federal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Telecomunicaciones</w:t>
            </w:r>
            <w:r w:rsidR="00AC3CF4" w:rsidRPr="00865B7F">
              <w:t xml:space="preserve"> </w:t>
            </w:r>
            <w:r w:rsidRPr="00865B7F">
              <w:t>(unidad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Concesiones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Servicios)</w:t>
            </w:r>
            <w:r w:rsidR="00AC3CF4" w:rsidRPr="00865B7F">
              <w:t xml:space="preserve"> </w:t>
            </w:r>
            <w:r w:rsidRPr="00865B7F">
              <w:t>un</w:t>
            </w:r>
            <w:r w:rsidR="00AC3CF4" w:rsidRPr="00865B7F">
              <w:t xml:space="preserve"> </w:t>
            </w:r>
            <w:r w:rsidRPr="00865B7F">
              <w:t>informe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los</w:t>
            </w:r>
            <w:r w:rsidR="00AC3CF4" w:rsidRPr="00865B7F">
              <w:t xml:space="preserve"> </w:t>
            </w:r>
            <w:r w:rsidRPr="00865B7F">
              <w:t>resultados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cada</w:t>
            </w:r>
            <w:r w:rsidR="00AC3CF4" w:rsidRPr="00865B7F">
              <w:t xml:space="preserve"> </w:t>
            </w:r>
            <w:r w:rsidRPr="00865B7F">
              <w:t>visita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Vigilancia</w:t>
            </w:r>
            <w:r w:rsidR="00AC3CF4" w:rsidRPr="00865B7F">
              <w:t xml:space="preserve"> </w:t>
            </w:r>
            <w:r w:rsidRPr="00865B7F">
              <w:t>del</w:t>
            </w:r>
            <w:r w:rsidR="00AC3CF4" w:rsidRPr="00865B7F">
              <w:t xml:space="preserve"> </w:t>
            </w:r>
            <w:r w:rsidRPr="00865B7F">
              <w:t>cumplimiento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certificación.</w:t>
            </w:r>
            <w:r w:rsidR="00AC3CF4" w:rsidRPr="00865B7F">
              <w:t xml:space="preserve"> </w:t>
            </w:r>
            <w:r w:rsidRPr="00865B7F">
              <w:t>Dicho</w:t>
            </w:r>
            <w:r w:rsidR="00AC3CF4" w:rsidRPr="00865B7F">
              <w:t xml:space="preserve"> </w:t>
            </w:r>
            <w:r w:rsidRPr="00865B7F">
              <w:t>informe</w:t>
            </w:r>
            <w:r w:rsidR="00AC3CF4" w:rsidRPr="00865B7F">
              <w:t xml:space="preserve"> </w:t>
            </w:r>
            <w:r w:rsidRPr="00865B7F">
              <w:t>debe</w:t>
            </w:r>
            <w:r w:rsidR="00AC3CF4" w:rsidRPr="00865B7F">
              <w:t xml:space="preserve"> </w:t>
            </w:r>
            <w:r w:rsidRPr="00865B7F">
              <w:t>contener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fecha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presentación,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Información</w:t>
            </w:r>
            <w:r w:rsidR="00AC3CF4" w:rsidRPr="00865B7F">
              <w:t xml:space="preserve"> </w:t>
            </w:r>
            <w:r w:rsidRPr="00865B7F">
              <w:t>General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los</w:t>
            </w:r>
            <w:r w:rsidR="00AC3CF4" w:rsidRPr="00865B7F">
              <w:t xml:space="preserve"> </w:t>
            </w:r>
            <w:r w:rsidRPr="00865B7F">
              <w:t>resultados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referida</w:t>
            </w:r>
            <w:r w:rsidR="00AC3CF4" w:rsidRPr="00865B7F">
              <w:t xml:space="preserve"> </w:t>
            </w:r>
            <w:r w:rsidRPr="00865B7F">
              <w:t>visita.</w:t>
            </w:r>
          </w:p>
          <w:p w:rsidR="00B12182" w:rsidRPr="00865B7F" w:rsidRDefault="00B12182" w:rsidP="000F6568">
            <w:pPr>
              <w:pStyle w:val="Texto"/>
              <w:spacing w:before="101" w:line="249" w:lineRule="exact"/>
              <w:ind w:left="720" w:hanging="432"/>
            </w:pPr>
            <w:r w:rsidRPr="00865B7F">
              <w:rPr>
                <w:b/>
              </w:rPr>
              <w:t>a)</w:t>
            </w:r>
            <w:r w:rsidRPr="00865B7F">
              <w:rPr>
                <w:b/>
              </w:rPr>
              <w:tab/>
            </w:r>
            <w:r w:rsidRPr="00865B7F">
              <w:t>Documento</w:t>
            </w:r>
            <w:r w:rsidR="00AC3CF4" w:rsidRPr="00865B7F">
              <w:t xml:space="preserve"> </w:t>
            </w:r>
            <w:r w:rsidRPr="00865B7F">
              <w:t>mediante</w:t>
            </w:r>
            <w:r w:rsidR="00AC3CF4" w:rsidRPr="00865B7F">
              <w:t xml:space="preserve"> </w:t>
            </w:r>
            <w:r w:rsidRPr="00865B7F">
              <w:t>el</w:t>
            </w:r>
            <w:r w:rsidR="00AC3CF4" w:rsidRPr="00865B7F">
              <w:t xml:space="preserve"> </w:t>
            </w:r>
            <w:r w:rsidRPr="00865B7F">
              <w:t>cual</w:t>
            </w:r>
            <w:r w:rsidR="00AC3CF4" w:rsidRPr="00865B7F">
              <w:t xml:space="preserve"> </w:t>
            </w:r>
            <w:r w:rsidRPr="00865B7F">
              <w:t>se</w:t>
            </w:r>
            <w:r w:rsidR="00AC3CF4" w:rsidRPr="00865B7F">
              <w:t xml:space="preserve"> </w:t>
            </w:r>
            <w:r w:rsidRPr="00865B7F">
              <w:t>comunica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visita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Vigilancia</w:t>
            </w:r>
            <w:r w:rsidR="00AC3CF4" w:rsidRPr="00865B7F">
              <w:t xml:space="preserve"> </w:t>
            </w:r>
            <w:r w:rsidRPr="00865B7F">
              <w:t>del</w:t>
            </w:r>
            <w:r w:rsidR="00AC3CF4" w:rsidRPr="00865B7F">
              <w:t xml:space="preserve"> </w:t>
            </w:r>
            <w:r w:rsidRPr="00865B7F">
              <w:t>cumplimiento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certificación,</w:t>
            </w:r>
            <w:r w:rsidR="00AC3CF4" w:rsidRPr="00865B7F">
              <w:t xml:space="preserve"> </w:t>
            </w:r>
            <w:r w:rsidRPr="00865B7F">
              <w:t>el</w:t>
            </w:r>
            <w:r w:rsidR="00AC3CF4" w:rsidRPr="00865B7F">
              <w:t xml:space="preserve"> </w:t>
            </w:r>
            <w:r w:rsidRPr="00865B7F">
              <w:t>cual</w:t>
            </w:r>
            <w:r w:rsidR="00AC3CF4" w:rsidRPr="00865B7F">
              <w:t xml:space="preserve"> </w:t>
            </w:r>
            <w:r w:rsidRPr="00865B7F">
              <w:t>debe</w:t>
            </w:r>
            <w:r w:rsidR="00AC3CF4" w:rsidRPr="00865B7F">
              <w:t xml:space="preserve"> </w:t>
            </w:r>
            <w:r w:rsidRPr="00865B7F">
              <w:t>contener</w:t>
            </w:r>
            <w:r w:rsidR="00AC3CF4" w:rsidRPr="00865B7F">
              <w:t xml:space="preserve"> </w:t>
            </w:r>
            <w:r w:rsidRPr="00865B7F">
              <w:t>el</w:t>
            </w:r>
            <w:r w:rsidR="00AC3CF4" w:rsidRPr="00865B7F">
              <w:t xml:space="preserve"> </w:t>
            </w:r>
            <w:r w:rsidRPr="00865B7F">
              <w:t>correspondiente</w:t>
            </w:r>
            <w:r w:rsidR="00AC3CF4" w:rsidRPr="00865B7F">
              <w:t xml:space="preserve"> </w:t>
            </w:r>
            <w:r w:rsidRPr="00865B7F">
              <w:t>número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folio</w:t>
            </w:r>
            <w:r w:rsidR="00AC3CF4" w:rsidRPr="00865B7F">
              <w:t xml:space="preserve"> </w:t>
            </w:r>
            <w:r w:rsidRPr="00865B7F">
              <w:t>del</w:t>
            </w:r>
            <w:r w:rsidR="00AC3CF4" w:rsidRPr="00865B7F">
              <w:t xml:space="preserve"> </w:t>
            </w:r>
            <w:r w:rsidRPr="00865B7F">
              <w:t>Certificado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Cumplimiento,</w:t>
            </w:r>
            <w:r w:rsidR="00AC3CF4" w:rsidRPr="00865B7F">
              <w:t xml:space="preserve"> </w:t>
            </w:r>
            <w:r w:rsidRPr="00865B7F">
              <w:t>así</w:t>
            </w:r>
            <w:r w:rsidR="00AC3CF4" w:rsidRPr="00865B7F">
              <w:t xml:space="preserve"> </w:t>
            </w:r>
            <w:r w:rsidRPr="00865B7F">
              <w:t>como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fecha</w:t>
            </w:r>
            <w:r w:rsidR="00AC3CF4" w:rsidRPr="00865B7F">
              <w:t xml:space="preserve"> </w:t>
            </w:r>
            <w:r w:rsidRPr="00865B7F">
              <w:t>de</w:t>
            </w:r>
            <w:r w:rsidR="00AC3CF4" w:rsidRPr="00865B7F">
              <w:t xml:space="preserve"> </w:t>
            </w:r>
            <w:r w:rsidRPr="00865B7F">
              <w:t>la</w:t>
            </w:r>
            <w:r w:rsidR="00AC3CF4" w:rsidRPr="00865B7F">
              <w:t xml:space="preserve"> </w:t>
            </w:r>
            <w:r w:rsidRPr="00865B7F">
              <w:t>visita,</w:t>
            </w:r>
            <w:r w:rsidR="00AC3CF4" w:rsidRPr="00865B7F">
              <w:t xml:space="preserve"> </w:t>
            </w:r>
            <w:r w:rsidRPr="00865B7F">
              <w:t>lugar,</w:t>
            </w:r>
            <w:r w:rsidR="00AC3CF4" w:rsidRPr="00865B7F">
              <w:t xml:space="preserve"> </w:t>
            </w:r>
            <w:r w:rsidRPr="00865B7F">
              <w:t>hora</w:t>
            </w:r>
            <w:r w:rsidR="00AC3CF4" w:rsidRPr="00865B7F">
              <w:t xml:space="preserve"> </w:t>
            </w:r>
            <w:r w:rsidRPr="00865B7F">
              <w:t>y</w:t>
            </w:r>
            <w:r w:rsidR="00AC3CF4" w:rsidRPr="00865B7F">
              <w:t xml:space="preserve"> </w:t>
            </w:r>
            <w:r w:rsidRPr="00865B7F">
              <w:t>objeto.</w:t>
            </w:r>
          </w:p>
          <w:p w:rsidR="00B12182" w:rsidRPr="00865B7F" w:rsidRDefault="00B12182" w:rsidP="000F6568">
            <w:pPr>
              <w:pStyle w:val="Texto"/>
              <w:spacing w:before="101" w:line="249" w:lineRule="exact"/>
              <w:ind w:left="720" w:hanging="432"/>
            </w:pPr>
            <w:r w:rsidRPr="00865B7F">
              <w:rPr>
                <w:b/>
                <w:lang w:val="es-ES_tradnl"/>
              </w:rPr>
              <w:t>b)</w:t>
            </w:r>
            <w:r w:rsidRPr="00865B7F">
              <w:rPr>
                <w:b/>
                <w:lang w:val="es-ES_tradnl"/>
              </w:rPr>
              <w:tab/>
            </w:r>
            <w:r w:rsidRPr="00865B7F">
              <w:rPr>
                <w:lang w:val="es-ES_tradnl"/>
              </w:rPr>
              <w:t>Acta</w:t>
            </w:r>
            <w:r w:rsidR="00AC3CF4" w:rsidRPr="00865B7F">
              <w:rPr>
                <w:lang w:val="es-ES_tradnl"/>
              </w:rPr>
              <w:t xml:space="preserve"> </w:t>
            </w:r>
            <w:r w:rsidRPr="00865B7F">
              <w:rPr>
                <w:lang w:val="es-ES_tradnl"/>
              </w:rPr>
              <w:t>de</w:t>
            </w:r>
            <w:r w:rsidR="00AC3CF4" w:rsidRPr="00865B7F">
              <w:rPr>
                <w:lang w:val="es-ES_tradnl"/>
              </w:rPr>
              <w:t xml:space="preserve"> </w:t>
            </w:r>
            <w:r w:rsidRPr="00865B7F">
              <w:rPr>
                <w:lang w:val="es-ES_tradnl"/>
              </w:rPr>
              <w:t>Visita</w:t>
            </w:r>
            <w:r w:rsidR="00AC3CF4" w:rsidRPr="00865B7F">
              <w:rPr>
                <w:lang w:val="es-ES_tradnl"/>
              </w:rPr>
              <w:t xml:space="preserve"> </w:t>
            </w:r>
            <w:r w:rsidRPr="00865B7F">
              <w:rPr>
                <w:lang w:val="es-ES_tradnl"/>
              </w:rPr>
              <w:t>de</w:t>
            </w:r>
            <w:r w:rsidR="00AC3CF4" w:rsidRPr="00865B7F">
              <w:rPr>
                <w:lang w:val="es-ES_tradnl"/>
              </w:rPr>
              <w:t xml:space="preserve"> </w:t>
            </w:r>
            <w:r w:rsidRPr="00865B7F">
              <w:rPr>
                <w:lang w:val="es-ES_tradnl"/>
              </w:rPr>
              <w:t>Vigilancia</w:t>
            </w:r>
            <w:r w:rsidR="00AC3CF4" w:rsidRPr="00865B7F">
              <w:rPr>
                <w:lang w:val="es-ES_tradnl"/>
              </w:rPr>
              <w:t xml:space="preserve"> </w:t>
            </w:r>
            <w:r w:rsidRPr="00865B7F">
              <w:rPr>
                <w:lang w:val="es-ES_tradnl"/>
              </w:rPr>
              <w:t>del</w:t>
            </w:r>
            <w:r w:rsidR="00AC3CF4" w:rsidRPr="00865B7F">
              <w:rPr>
                <w:lang w:val="es-ES_tradnl"/>
              </w:rPr>
              <w:t xml:space="preserve"> </w:t>
            </w:r>
            <w:r w:rsidRPr="00865B7F">
              <w:rPr>
                <w:lang w:val="es-ES_tradnl"/>
              </w:rPr>
              <w:t>cumplimiento</w:t>
            </w:r>
            <w:r w:rsidR="00AC3CF4" w:rsidRPr="00865B7F">
              <w:rPr>
                <w:lang w:val="es-ES_tradnl"/>
              </w:rPr>
              <w:t xml:space="preserve"> </w:t>
            </w:r>
            <w:r w:rsidRPr="00865B7F">
              <w:rPr>
                <w:lang w:val="es-ES_tradnl"/>
              </w:rPr>
              <w:t>de</w:t>
            </w:r>
            <w:r w:rsidR="00AC3CF4" w:rsidRPr="00865B7F">
              <w:rPr>
                <w:lang w:val="es-ES_tradnl"/>
              </w:rPr>
              <w:t xml:space="preserve"> </w:t>
            </w:r>
            <w:r w:rsidRPr="00865B7F">
              <w:rPr>
                <w:lang w:val="es-ES_tradnl"/>
              </w:rPr>
              <w:t>la</w:t>
            </w:r>
            <w:r w:rsidR="00AC3CF4" w:rsidRPr="00865B7F">
              <w:rPr>
                <w:lang w:val="es-ES_tradnl"/>
              </w:rPr>
              <w:t xml:space="preserve"> </w:t>
            </w:r>
            <w:r w:rsidRPr="00865B7F">
              <w:rPr>
                <w:lang w:val="es-ES_tradnl"/>
              </w:rPr>
              <w:t>certificación</w:t>
            </w:r>
            <w:r w:rsidRPr="00865B7F">
              <w:t>.</w:t>
            </w:r>
          </w:p>
        </w:tc>
      </w:tr>
    </w:tbl>
    <w:p w:rsidR="00B12182" w:rsidRPr="00B12182" w:rsidRDefault="00B12182" w:rsidP="0078743C">
      <w:pPr>
        <w:pStyle w:val="Texto"/>
        <w:spacing w:line="300" w:lineRule="exact"/>
        <w:ind w:firstLine="0"/>
        <w:jc w:val="center"/>
        <w:rPr>
          <w:b/>
          <w:color w:val="000000"/>
          <w:lang w:val="es-ES_tradnl"/>
        </w:rPr>
      </w:pPr>
      <w:r w:rsidRPr="00B12182">
        <w:rPr>
          <w:b/>
          <w:color w:val="000000"/>
          <w:lang w:val="es-ES_tradnl"/>
        </w:rPr>
        <w:lastRenderedPageBreak/>
        <w:t>INSTRUCCIONES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DE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LLENADO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DE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LOS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FORMATOS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DE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LOS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ANEXOS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A,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B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y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C</w:t>
      </w:r>
    </w:p>
    <w:p w:rsidR="00B12182" w:rsidRPr="00865B7F" w:rsidRDefault="00B12182" w:rsidP="0078743C">
      <w:pPr>
        <w:pStyle w:val="ROMANOS"/>
        <w:spacing w:line="300" w:lineRule="exact"/>
        <w:rPr>
          <w:b/>
        </w:rPr>
      </w:pPr>
      <w:r w:rsidRPr="00865B7F">
        <w:rPr>
          <w:b/>
        </w:rPr>
        <w:t>a.</w:t>
      </w:r>
      <w:r w:rsidRPr="00865B7F">
        <w:rPr>
          <w:b/>
        </w:rPr>
        <w:tab/>
        <w:t>FORMATO</w:t>
      </w:r>
      <w:r w:rsidR="00AC3CF4" w:rsidRPr="00865B7F">
        <w:rPr>
          <w:b/>
        </w:rPr>
        <w:t xml:space="preserve"> </w:t>
      </w:r>
      <w:r w:rsidRPr="00865B7F">
        <w:rPr>
          <w:b/>
        </w:rPr>
        <w:t>DE</w:t>
      </w:r>
      <w:r w:rsidR="00AC3CF4" w:rsidRPr="00865B7F">
        <w:rPr>
          <w:b/>
        </w:rPr>
        <w:t xml:space="preserve"> </w:t>
      </w:r>
      <w:r w:rsidRPr="00865B7F">
        <w:rPr>
          <w:b/>
        </w:rPr>
        <w:t>CARTA</w:t>
      </w:r>
      <w:r w:rsidR="00AC3CF4" w:rsidRPr="00865B7F">
        <w:rPr>
          <w:b/>
        </w:rPr>
        <w:t xml:space="preserve"> </w:t>
      </w:r>
      <w:r w:rsidRPr="00865B7F">
        <w:rPr>
          <w:b/>
        </w:rPr>
        <w:t>COMPROMISO</w:t>
      </w:r>
      <w:r w:rsidR="00AC3CF4" w:rsidRPr="00865B7F">
        <w:rPr>
          <w:b/>
        </w:rPr>
        <w:t xml:space="preserve"> </w:t>
      </w:r>
      <w:r w:rsidRPr="00865B7F">
        <w:rPr>
          <w:b/>
        </w:rPr>
        <w:t>DE</w:t>
      </w:r>
      <w:r w:rsidR="00AC3CF4" w:rsidRPr="00865B7F">
        <w:rPr>
          <w:b/>
        </w:rPr>
        <w:t xml:space="preserve"> </w:t>
      </w:r>
      <w:r w:rsidRPr="00865B7F">
        <w:rPr>
          <w:b/>
        </w:rPr>
        <w:t>CUMPLIMIENTO/RELACIÓN</w:t>
      </w:r>
      <w:r w:rsidR="00AC3CF4" w:rsidRPr="00865B7F">
        <w:rPr>
          <w:b/>
        </w:rPr>
        <w:t xml:space="preserve"> </w:t>
      </w:r>
      <w:r w:rsidRPr="00865B7F">
        <w:rPr>
          <w:b/>
        </w:rPr>
        <w:t>DE</w:t>
      </w:r>
      <w:r w:rsidR="00AC3CF4" w:rsidRPr="00865B7F">
        <w:rPr>
          <w:b/>
        </w:rPr>
        <w:t xml:space="preserve"> </w:t>
      </w:r>
      <w:r w:rsidRPr="00865B7F">
        <w:rPr>
          <w:b/>
        </w:rPr>
        <w:t>IMEI</w:t>
      </w:r>
      <w:r w:rsidR="00AC3CF4" w:rsidRPr="00865B7F">
        <w:rPr>
          <w:b/>
        </w:rPr>
        <w:t xml:space="preserve"> </w:t>
      </w:r>
      <w:r w:rsidRPr="00865B7F">
        <w:rPr>
          <w:b/>
        </w:rPr>
        <w:t>DEL</w:t>
      </w:r>
      <w:r w:rsidR="00AC3CF4" w:rsidRPr="00865B7F">
        <w:rPr>
          <w:b/>
        </w:rPr>
        <w:t xml:space="preserve"> </w:t>
      </w:r>
      <w:r w:rsidRPr="00865B7F">
        <w:rPr>
          <w:b/>
        </w:rPr>
        <w:t>FABRICANTE/CARTA</w:t>
      </w:r>
      <w:r w:rsidR="00AC3CF4" w:rsidRPr="00865B7F">
        <w:rPr>
          <w:b/>
        </w:rPr>
        <w:t xml:space="preserve"> </w:t>
      </w:r>
      <w:r w:rsidRPr="00865B7F">
        <w:rPr>
          <w:b/>
        </w:rPr>
        <w:t>COMPROMISO</w:t>
      </w:r>
      <w:r w:rsidR="00AC3CF4" w:rsidRPr="00865B7F">
        <w:rPr>
          <w:b/>
        </w:rPr>
        <w:t xml:space="preserve"> </w:t>
      </w:r>
      <w:r w:rsidRPr="00865B7F">
        <w:rPr>
          <w:b/>
        </w:rPr>
        <w:t>DE</w:t>
      </w:r>
      <w:r w:rsidR="00AC3CF4" w:rsidRPr="00865B7F">
        <w:rPr>
          <w:b/>
        </w:rPr>
        <w:t xml:space="preserve"> </w:t>
      </w:r>
      <w:r w:rsidRPr="00865B7F">
        <w:rPr>
          <w:b/>
        </w:rPr>
        <w:t>IMEI</w:t>
      </w:r>
      <w:r w:rsidR="00AC3CF4" w:rsidRPr="00865B7F">
        <w:rPr>
          <w:b/>
        </w:rPr>
        <w:t xml:space="preserve"> </w:t>
      </w:r>
      <w:r w:rsidRPr="00865B7F">
        <w:rPr>
          <w:b/>
        </w:rPr>
        <w:t>ÚNICO</w:t>
      </w:r>
      <w:r w:rsidR="00AC3CF4" w:rsidRPr="00865B7F">
        <w:rPr>
          <w:b/>
        </w:rPr>
        <w:t xml:space="preserve"> </w:t>
      </w:r>
      <w:r w:rsidRPr="00865B7F">
        <w:rPr>
          <w:b/>
        </w:rPr>
        <w:t>Y</w:t>
      </w:r>
      <w:r w:rsidR="00AC3CF4" w:rsidRPr="00865B7F">
        <w:rPr>
          <w:b/>
        </w:rPr>
        <w:t xml:space="preserve"> </w:t>
      </w:r>
      <w:r w:rsidRPr="00865B7F">
        <w:rPr>
          <w:b/>
        </w:rPr>
        <w:t>VÁLIDO.</w:t>
      </w:r>
    </w:p>
    <w:p w:rsidR="00B12182" w:rsidRPr="00865B7F" w:rsidRDefault="00B12182" w:rsidP="0078743C">
      <w:pPr>
        <w:pStyle w:val="ROMANOS"/>
        <w:spacing w:line="300" w:lineRule="exact"/>
        <w:rPr>
          <w:b/>
        </w:rPr>
      </w:pPr>
      <w:r w:rsidRPr="00865B7F">
        <w:rPr>
          <w:b/>
          <w:lang w:val="es-ES_tradnl"/>
        </w:rPr>
        <w:t>b.</w:t>
      </w:r>
      <w:r w:rsidRPr="00865B7F">
        <w:rPr>
          <w:b/>
          <w:lang w:val="es-ES_tradnl"/>
        </w:rPr>
        <w:tab/>
        <w:t>FORMATO</w:t>
      </w:r>
      <w:r w:rsidR="00AC3CF4" w:rsidRPr="00865B7F">
        <w:rPr>
          <w:b/>
          <w:lang w:val="es-ES_tradnl"/>
        </w:rPr>
        <w:t xml:space="preserve"> </w:t>
      </w:r>
      <w:r w:rsidRPr="00865B7F">
        <w:rPr>
          <w:b/>
          <w:lang w:val="es-ES_tradnl"/>
        </w:rPr>
        <w:t>DEL</w:t>
      </w:r>
      <w:r w:rsidR="00AC3CF4" w:rsidRPr="00865B7F">
        <w:rPr>
          <w:b/>
          <w:lang w:val="es-ES_tradnl"/>
        </w:rPr>
        <w:t xml:space="preserve"> </w:t>
      </w:r>
      <w:r w:rsidRPr="00865B7F">
        <w:rPr>
          <w:b/>
          <w:lang w:val="es-ES_tradnl"/>
        </w:rPr>
        <w:t>ACTA</w:t>
      </w:r>
      <w:r w:rsidR="00AC3CF4" w:rsidRPr="00865B7F">
        <w:rPr>
          <w:b/>
          <w:lang w:val="es-ES_tradnl"/>
        </w:rPr>
        <w:t xml:space="preserve"> </w:t>
      </w:r>
      <w:r w:rsidRPr="00865B7F">
        <w:rPr>
          <w:b/>
          <w:lang w:val="es-ES_tradnl"/>
        </w:rPr>
        <w:t>DE</w:t>
      </w:r>
      <w:r w:rsidR="00AC3CF4" w:rsidRPr="00865B7F">
        <w:rPr>
          <w:b/>
          <w:lang w:val="es-ES_tradnl"/>
        </w:rPr>
        <w:t xml:space="preserve"> </w:t>
      </w:r>
      <w:r w:rsidRPr="00865B7F">
        <w:rPr>
          <w:b/>
          <w:lang w:val="es-ES_tradnl"/>
        </w:rPr>
        <w:t>VISITA</w:t>
      </w:r>
      <w:r w:rsidR="00AC3CF4" w:rsidRPr="00865B7F">
        <w:rPr>
          <w:b/>
          <w:lang w:val="es-ES_tradnl"/>
        </w:rPr>
        <w:t xml:space="preserve"> </w:t>
      </w:r>
      <w:r w:rsidRPr="00865B7F">
        <w:rPr>
          <w:b/>
          <w:lang w:val="es-ES_tradnl"/>
        </w:rPr>
        <w:t>DE</w:t>
      </w:r>
      <w:r w:rsidR="00AC3CF4" w:rsidRPr="00865B7F">
        <w:rPr>
          <w:b/>
          <w:lang w:val="es-ES_tradnl"/>
        </w:rPr>
        <w:t xml:space="preserve"> </w:t>
      </w:r>
      <w:r w:rsidRPr="00865B7F">
        <w:rPr>
          <w:b/>
          <w:lang w:val="es-ES_tradnl"/>
        </w:rPr>
        <w:t>VIGILANCIA</w:t>
      </w:r>
      <w:r w:rsidR="00AC3CF4" w:rsidRPr="00865B7F">
        <w:rPr>
          <w:b/>
          <w:lang w:val="es-ES_tradnl"/>
        </w:rPr>
        <w:t xml:space="preserve"> </w:t>
      </w:r>
      <w:r w:rsidRPr="00865B7F">
        <w:rPr>
          <w:b/>
          <w:lang w:val="es-ES_tradnl"/>
        </w:rPr>
        <w:t>DEL</w:t>
      </w:r>
      <w:r w:rsidR="00AC3CF4" w:rsidRPr="00865B7F">
        <w:rPr>
          <w:b/>
          <w:lang w:val="es-ES_tradnl"/>
        </w:rPr>
        <w:t xml:space="preserve"> </w:t>
      </w:r>
      <w:r w:rsidRPr="00865B7F">
        <w:rPr>
          <w:b/>
          <w:lang w:val="es-ES_tradnl"/>
        </w:rPr>
        <w:t>CUMPLIMIENTO</w:t>
      </w:r>
      <w:r w:rsidR="00AC3CF4" w:rsidRPr="00865B7F">
        <w:rPr>
          <w:b/>
          <w:lang w:val="es-ES_tradnl"/>
        </w:rPr>
        <w:t xml:space="preserve"> </w:t>
      </w:r>
      <w:r w:rsidRPr="00865B7F">
        <w:rPr>
          <w:b/>
          <w:lang w:val="es-ES_tradnl"/>
        </w:rPr>
        <w:t>DE</w:t>
      </w:r>
      <w:r w:rsidR="00AC3CF4" w:rsidRPr="00865B7F">
        <w:rPr>
          <w:b/>
          <w:lang w:val="es-ES_tradnl"/>
        </w:rPr>
        <w:t xml:space="preserve"> </w:t>
      </w:r>
      <w:r w:rsidRPr="00865B7F">
        <w:rPr>
          <w:b/>
          <w:lang w:val="es-ES_tradnl"/>
        </w:rPr>
        <w:t>LA</w:t>
      </w:r>
      <w:r w:rsidR="00AC3CF4" w:rsidRPr="00865B7F">
        <w:rPr>
          <w:b/>
          <w:lang w:val="es-ES_tradnl"/>
        </w:rPr>
        <w:t xml:space="preserve"> </w:t>
      </w:r>
      <w:r w:rsidRPr="00865B7F">
        <w:rPr>
          <w:b/>
          <w:lang w:val="es-ES_tradnl"/>
        </w:rPr>
        <w:t>CERTIFICACIÓN.</w:t>
      </w:r>
    </w:p>
    <w:p w:rsidR="00B12182" w:rsidRPr="00865B7F" w:rsidRDefault="00B12182" w:rsidP="0078743C">
      <w:pPr>
        <w:pStyle w:val="ROMANOS"/>
        <w:spacing w:line="300" w:lineRule="exact"/>
        <w:rPr>
          <w:b/>
        </w:rPr>
      </w:pPr>
      <w:r w:rsidRPr="00865B7F">
        <w:rPr>
          <w:b/>
        </w:rPr>
        <w:t>c.</w:t>
      </w:r>
      <w:r w:rsidRPr="00865B7F">
        <w:rPr>
          <w:b/>
        </w:rPr>
        <w:tab/>
        <w:t>FORMATO</w:t>
      </w:r>
      <w:r w:rsidR="00AC3CF4" w:rsidRPr="00865B7F">
        <w:rPr>
          <w:b/>
        </w:rPr>
        <w:t xml:space="preserve"> </w:t>
      </w:r>
      <w:r w:rsidRPr="00865B7F">
        <w:rPr>
          <w:b/>
        </w:rPr>
        <w:t>GENERAL</w:t>
      </w:r>
      <w:r w:rsidR="00AC3CF4" w:rsidRPr="00865B7F">
        <w:rPr>
          <w:b/>
        </w:rPr>
        <w:t xml:space="preserve"> </w:t>
      </w:r>
      <w:r w:rsidRPr="00865B7F">
        <w:rPr>
          <w:b/>
        </w:rPr>
        <w:t>DE</w:t>
      </w:r>
      <w:r w:rsidR="00AC3CF4" w:rsidRPr="00865B7F">
        <w:rPr>
          <w:b/>
        </w:rPr>
        <w:t xml:space="preserve"> </w:t>
      </w:r>
      <w:r w:rsidRPr="00865B7F">
        <w:rPr>
          <w:b/>
        </w:rPr>
        <w:t>TRÁMITES</w:t>
      </w:r>
      <w:r w:rsidR="00AC3CF4" w:rsidRPr="00865B7F">
        <w:rPr>
          <w:b/>
        </w:rPr>
        <w:t xml:space="preserve"> </w:t>
      </w:r>
      <w:r w:rsidRPr="00865B7F">
        <w:rPr>
          <w:b/>
        </w:rPr>
        <w:t>DEL</w:t>
      </w:r>
      <w:r w:rsidR="00AC3CF4" w:rsidRPr="00865B7F">
        <w:rPr>
          <w:b/>
        </w:rPr>
        <w:t xml:space="preserve"> </w:t>
      </w:r>
      <w:r w:rsidRPr="00865B7F">
        <w:rPr>
          <w:b/>
        </w:rPr>
        <w:t>ORGANISMO</w:t>
      </w:r>
      <w:r w:rsidR="00AC3CF4" w:rsidRPr="00865B7F">
        <w:rPr>
          <w:b/>
        </w:rPr>
        <w:t xml:space="preserve"> </w:t>
      </w:r>
      <w:r w:rsidRPr="00865B7F">
        <w:rPr>
          <w:b/>
        </w:rPr>
        <w:t>DE</w:t>
      </w:r>
      <w:r w:rsidR="00AC3CF4" w:rsidRPr="00865B7F">
        <w:rPr>
          <w:b/>
        </w:rPr>
        <w:t xml:space="preserve"> </w:t>
      </w:r>
      <w:r w:rsidRPr="00865B7F">
        <w:rPr>
          <w:b/>
        </w:rPr>
        <w:t>CER</w:t>
      </w:r>
      <w:r w:rsidR="008800D9">
        <w:rPr>
          <w:b/>
        </w:rPr>
        <w:t>T</w:t>
      </w:r>
      <w:r w:rsidRPr="00865B7F">
        <w:rPr>
          <w:b/>
        </w:rPr>
        <w:t>IFICACIÓN</w:t>
      </w:r>
      <w:r w:rsidR="00AC3CF4" w:rsidRPr="00865B7F">
        <w:rPr>
          <w:b/>
        </w:rPr>
        <w:t xml:space="preserve"> </w:t>
      </w:r>
      <w:r w:rsidRPr="00865B7F">
        <w:rPr>
          <w:b/>
        </w:rPr>
        <w:t>ANTE</w:t>
      </w:r>
      <w:r w:rsidR="00AC3CF4" w:rsidRPr="00865B7F">
        <w:rPr>
          <w:b/>
        </w:rPr>
        <w:t xml:space="preserve"> </w:t>
      </w:r>
      <w:r w:rsidRPr="00865B7F">
        <w:rPr>
          <w:b/>
        </w:rPr>
        <w:t>EL</w:t>
      </w:r>
      <w:r w:rsidR="00AC3CF4" w:rsidRPr="00865B7F">
        <w:rPr>
          <w:b/>
        </w:rPr>
        <w:t xml:space="preserve"> </w:t>
      </w:r>
      <w:r w:rsidRPr="00865B7F">
        <w:rPr>
          <w:b/>
        </w:rPr>
        <w:t>INSTITUTO</w:t>
      </w:r>
      <w:r w:rsidR="00AC3CF4" w:rsidRPr="00865B7F">
        <w:rPr>
          <w:b/>
        </w:rPr>
        <w:t xml:space="preserve"> </w:t>
      </w:r>
      <w:r w:rsidRPr="00865B7F">
        <w:rPr>
          <w:b/>
        </w:rPr>
        <w:t>FEDERAL</w:t>
      </w:r>
      <w:r w:rsidR="00AC3CF4" w:rsidRPr="00865B7F">
        <w:rPr>
          <w:b/>
        </w:rPr>
        <w:t xml:space="preserve"> </w:t>
      </w:r>
      <w:r w:rsidRPr="00865B7F">
        <w:rPr>
          <w:b/>
        </w:rPr>
        <w:t>DE</w:t>
      </w:r>
      <w:r w:rsidR="00AC3CF4" w:rsidRPr="00865B7F">
        <w:rPr>
          <w:b/>
        </w:rPr>
        <w:t xml:space="preserve"> </w:t>
      </w:r>
      <w:r w:rsidRPr="00865B7F">
        <w:rPr>
          <w:b/>
        </w:rPr>
        <w:t>TELECOMUNICACIONES.</w:t>
      </w:r>
    </w:p>
    <w:p w:rsidR="00B12182" w:rsidRPr="00B12182" w:rsidRDefault="00B12182" w:rsidP="0078743C">
      <w:pPr>
        <w:pStyle w:val="Texto"/>
        <w:spacing w:line="300" w:lineRule="exact"/>
        <w:rPr>
          <w:b/>
          <w:color w:val="000000"/>
          <w:lang w:val="es-ES_tradnl"/>
        </w:rPr>
      </w:pPr>
      <w:r w:rsidRPr="00B12182">
        <w:rPr>
          <w:b/>
          <w:color w:val="000000"/>
          <w:lang w:val="es-ES_tradnl"/>
        </w:rPr>
        <w:t>Indicaciones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generales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para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el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llenado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de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los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formatos</w:t>
      </w:r>
    </w:p>
    <w:p w:rsidR="00B12182" w:rsidRPr="00B12182" w:rsidRDefault="00B12182" w:rsidP="0078743C">
      <w:pPr>
        <w:pStyle w:val="ROMANOS"/>
        <w:spacing w:line="300" w:lineRule="exact"/>
        <w:rPr>
          <w:lang w:val="es-ES_tradnl"/>
        </w:rPr>
      </w:pPr>
      <w:r w:rsidRPr="00B12182">
        <w:rPr>
          <w:b/>
          <w:lang w:val="es-ES_tradnl"/>
        </w:rPr>
        <w:t>I.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Antes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llenar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formatos,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completa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cuidadosamente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instructivo;</w:t>
      </w:r>
    </w:p>
    <w:p w:rsidR="00B12182" w:rsidRPr="00B12182" w:rsidRDefault="00B12182" w:rsidP="0078743C">
      <w:pPr>
        <w:pStyle w:val="ROMANOS"/>
        <w:spacing w:line="300" w:lineRule="exact"/>
        <w:rPr>
          <w:lang w:val="es-ES_tradnl"/>
        </w:rPr>
      </w:pPr>
      <w:r w:rsidRPr="00B12182">
        <w:rPr>
          <w:b/>
          <w:lang w:val="es-ES_tradnl"/>
        </w:rPr>
        <w:t>II.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permiten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borraduras,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tachaduras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ni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enmendaduras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formatos;</w:t>
      </w:r>
    </w:p>
    <w:p w:rsidR="00B12182" w:rsidRPr="00B12182" w:rsidRDefault="00B12182" w:rsidP="0078743C">
      <w:pPr>
        <w:pStyle w:val="ROMANOS"/>
        <w:spacing w:line="300" w:lineRule="exact"/>
        <w:rPr>
          <w:lang w:val="es-ES_tradnl"/>
        </w:rPr>
      </w:pPr>
      <w:r w:rsidRPr="00B12182">
        <w:rPr>
          <w:b/>
          <w:lang w:val="es-ES_tradnl"/>
        </w:rPr>
        <w:t>III.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firma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autógrafa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bolígrafo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595D56">
        <w:rPr>
          <w:lang w:val="es-ES_tradnl"/>
        </w:rPr>
        <w:t xml:space="preserve"> </w:t>
      </w:r>
      <w:r w:rsidRPr="00B12182">
        <w:rPr>
          <w:lang w:val="es-ES_tradnl"/>
        </w:rPr>
        <w:t>tinta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negra;</w:t>
      </w:r>
    </w:p>
    <w:p w:rsidR="00B12182" w:rsidRPr="00B12182" w:rsidRDefault="00B12182" w:rsidP="0078743C">
      <w:pPr>
        <w:pStyle w:val="ROMANOS"/>
        <w:spacing w:line="300" w:lineRule="exact"/>
        <w:rPr>
          <w:lang w:val="es-ES_tradnl"/>
        </w:rPr>
      </w:pPr>
      <w:r w:rsidRPr="00B12182">
        <w:rPr>
          <w:b/>
          <w:lang w:val="es-ES_tradnl"/>
        </w:rPr>
        <w:t>IV.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En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tanto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cuente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medios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electrónicos,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el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llenado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debe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ser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letra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legible,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máquina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escribir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computadora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tinta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de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color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negro;</w:t>
      </w:r>
    </w:p>
    <w:p w:rsidR="00B12182" w:rsidRPr="00B12182" w:rsidRDefault="00B12182" w:rsidP="0078743C">
      <w:pPr>
        <w:pStyle w:val="ROMANOS"/>
        <w:spacing w:line="300" w:lineRule="exact"/>
        <w:rPr>
          <w:lang w:val="es-ES_tradnl"/>
        </w:rPr>
      </w:pPr>
      <w:r w:rsidRPr="00B12182">
        <w:rPr>
          <w:b/>
          <w:lang w:val="es-ES_tradnl"/>
        </w:rPr>
        <w:t>V.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Registre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información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letras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mayúsculas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números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arábigos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y</w:t>
      </w:r>
    </w:p>
    <w:p w:rsidR="00B12182" w:rsidRDefault="00B12182" w:rsidP="0078743C">
      <w:pPr>
        <w:pStyle w:val="ROMANOS"/>
        <w:spacing w:line="300" w:lineRule="exact"/>
        <w:rPr>
          <w:lang w:val="es-ES_tradnl"/>
        </w:rPr>
      </w:pPr>
      <w:r w:rsidRPr="00B12182">
        <w:rPr>
          <w:b/>
          <w:lang w:val="es-ES_tradnl"/>
        </w:rPr>
        <w:t>VI.</w:t>
      </w:r>
      <w:r w:rsidRPr="00B12182">
        <w:rPr>
          <w:b/>
          <w:lang w:val="es-ES_tradnl"/>
        </w:rPr>
        <w:tab/>
      </w:r>
      <w:r w:rsidRPr="00B12182">
        <w:rPr>
          <w:lang w:val="es-ES_tradnl"/>
        </w:rPr>
        <w:t>Cancele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con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una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línea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los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renglones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no</w:t>
      </w:r>
      <w:r w:rsidR="00AC3CF4">
        <w:rPr>
          <w:lang w:val="es-ES_tradnl"/>
        </w:rPr>
        <w:t xml:space="preserve"> </w:t>
      </w:r>
      <w:r w:rsidRPr="00B12182">
        <w:rPr>
          <w:lang w:val="es-ES_tradnl"/>
        </w:rPr>
        <w:t>utilizados.</w:t>
      </w:r>
    </w:p>
    <w:p w:rsidR="003C3147" w:rsidRDefault="003C3147" w:rsidP="0078743C">
      <w:pPr>
        <w:pStyle w:val="texto0"/>
        <w:spacing w:line="300" w:lineRule="exact"/>
      </w:pPr>
    </w:p>
    <w:p w:rsidR="00B12182" w:rsidRPr="00B12182" w:rsidRDefault="00B12182" w:rsidP="0078743C">
      <w:pPr>
        <w:pStyle w:val="Texto"/>
        <w:spacing w:line="300" w:lineRule="exact"/>
        <w:ind w:firstLine="0"/>
        <w:jc w:val="center"/>
        <w:rPr>
          <w:b/>
          <w:color w:val="000000"/>
          <w:lang w:val="es-ES_tradnl"/>
        </w:rPr>
      </w:pPr>
      <w:r w:rsidRPr="00B12182">
        <w:rPr>
          <w:b/>
          <w:color w:val="000000"/>
          <w:lang w:val="es-ES_tradnl"/>
        </w:rPr>
        <w:t>LLENADO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DEL</w:t>
      </w:r>
      <w:r w:rsidR="00AC3CF4">
        <w:rPr>
          <w:b/>
          <w:color w:val="000000"/>
          <w:lang w:val="es-ES_tradnl"/>
        </w:rPr>
        <w:t xml:space="preserve"> </w:t>
      </w:r>
      <w:r w:rsidRPr="00B12182">
        <w:rPr>
          <w:b/>
          <w:color w:val="000000"/>
          <w:lang w:val="es-ES_tradnl"/>
        </w:rPr>
        <w:t>FORMATO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a"/>
        <w:tblDescription w:val="ANEXO A&#10;CARTA COMPROMISO DE IMEI ÚNICO Y VÁLIDO.&#10;"/>
      </w:tblPr>
      <w:tblGrid>
        <w:gridCol w:w="470"/>
        <w:gridCol w:w="2215"/>
        <w:gridCol w:w="6027"/>
      </w:tblGrid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ANEXO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</w:t>
            </w:r>
          </w:p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CARTA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COMPROMISO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CUMPLIMIENTO/</w:t>
            </w:r>
          </w:p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jc w:val="center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RELACIÓN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IMEI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FABRICANTE/</w:t>
            </w:r>
          </w:p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b/>
                <w:color w:val="000000"/>
              </w:rPr>
              <w:t>CARTA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COMPROMISO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IMEI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ÚNICO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VÁLIDO.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Fecha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día,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año,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inicio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termino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lang w:val="es-ES_tradnl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2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razón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social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razón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social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solicitante.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3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completo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siguiente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orden: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primer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apellido,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segundo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apellido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nombre(s).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4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RFC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Registro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Federal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Contribuyentes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(</w:t>
            </w:r>
            <w:r w:rsidRPr="00B12182">
              <w:rPr>
                <w:b/>
                <w:color w:val="000000"/>
              </w:rPr>
              <w:t>RFC)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5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CURP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Clave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Única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Registro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Población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(CURP)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6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Domicilio,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teléfono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0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domicilio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siguiente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orden: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calle,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exterior,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interior,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colonia,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municipio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delegación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política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código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postal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teléfono.</w:t>
            </w:r>
          </w:p>
        </w:tc>
      </w:tr>
    </w:tbl>
    <w:p w:rsidR="00C164E2" w:rsidRPr="00C164E2" w:rsidRDefault="00C164E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a"/>
        <w:tblDescription w:val="ANEXO A&#10;CARTA COMPROMISO DE IMEI ÚNICO Y VÁLIDO.&#10;"/>
      </w:tblPr>
      <w:tblGrid>
        <w:gridCol w:w="470"/>
        <w:gridCol w:w="2215"/>
        <w:gridCol w:w="6027"/>
      </w:tblGrid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lastRenderedPageBreak/>
              <w:t>7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Consentimiento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para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notificado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vía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correo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electrónico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correo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electrónico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para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recibir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cualquier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notificación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respecto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Homologación.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8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Declaración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especificaciones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numeral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4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DT.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  <w:lang w:val="es-ES_tradnl"/>
              </w:rPr>
              <w:t>Declarar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cumplimiento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relativo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las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especificaciones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numeral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4.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Código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identidad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fabricación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del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equipo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(IMEI)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y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funcionalidad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receptor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de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frecuencia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modulada</w:t>
            </w:r>
            <w:r w:rsidR="00AC3CF4">
              <w:rPr>
                <w:color w:val="000000"/>
                <w:lang w:val="es-ES_tradnl"/>
              </w:rPr>
              <w:t xml:space="preserve"> </w:t>
            </w:r>
            <w:r w:rsidRPr="00B12182">
              <w:rPr>
                <w:color w:val="000000"/>
                <w:lang w:val="es-ES_tradnl"/>
              </w:rPr>
              <w:t>(FM).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9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  <w:lang w:val="en-US"/>
              </w:rPr>
            </w:pPr>
            <w:r w:rsidRPr="00B12182">
              <w:rPr>
                <w:color w:val="000000"/>
              </w:rPr>
              <w:t>Información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adicional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Consultar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portal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Internet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Instituto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http://www.ift.org.mx/tramites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10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Firma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autógrafa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solicitante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Firma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autógrafa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interesado.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b/>
                <w:color w:val="000000"/>
              </w:rPr>
              <w:t>RELACIÓN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IMEI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FABRICANTE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  <w:lang w:val="en-US"/>
              </w:rPr>
            </w:pPr>
            <w:r w:rsidRPr="00B12182">
              <w:rPr>
                <w:color w:val="000000"/>
                <w:lang w:val="en-US"/>
              </w:rPr>
              <w:t>IMEI</w:t>
            </w:r>
            <w:r w:rsidR="00AC3CF4">
              <w:rPr>
                <w:color w:val="000000"/>
                <w:lang w:val="en-US"/>
              </w:rPr>
              <w:t xml:space="preserve"> </w:t>
            </w:r>
            <w:r w:rsidRPr="00B12182">
              <w:rPr>
                <w:color w:val="000000"/>
                <w:lang w:val="en-US"/>
              </w:rPr>
              <w:t>(TAC</w:t>
            </w:r>
            <w:r w:rsidR="00AC3CF4">
              <w:rPr>
                <w:color w:val="000000"/>
                <w:lang w:val="en-US"/>
              </w:rPr>
              <w:t xml:space="preserve"> </w:t>
            </w:r>
            <w:r w:rsidRPr="00B12182">
              <w:rPr>
                <w:color w:val="000000"/>
                <w:lang w:val="en-US"/>
              </w:rPr>
              <w:t>+</w:t>
            </w:r>
            <w:r w:rsidR="00AC3CF4">
              <w:rPr>
                <w:color w:val="000000"/>
                <w:lang w:val="en-US"/>
              </w:rPr>
              <w:t xml:space="preserve"> </w:t>
            </w:r>
            <w:r w:rsidRPr="00B12182">
              <w:rPr>
                <w:color w:val="000000"/>
                <w:lang w:val="en-US"/>
              </w:rPr>
              <w:t>SNR</w:t>
            </w:r>
            <w:r w:rsidR="00AC3CF4">
              <w:rPr>
                <w:color w:val="000000"/>
                <w:lang w:val="en-US"/>
              </w:rPr>
              <w:t xml:space="preserve"> </w:t>
            </w:r>
            <w:r w:rsidRPr="00B12182">
              <w:rPr>
                <w:color w:val="000000"/>
                <w:lang w:val="en-US"/>
              </w:rPr>
              <w:t>+</w:t>
            </w:r>
            <w:r w:rsidR="00AC3CF4">
              <w:rPr>
                <w:color w:val="000000"/>
                <w:lang w:val="en-US"/>
              </w:rPr>
              <w:t xml:space="preserve"> </w:t>
            </w:r>
            <w:r w:rsidRPr="00B12182">
              <w:rPr>
                <w:color w:val="000000"/>
                <w:lang w:val="en-US"/>
              </w:rPr>
              <w:t>CD/SD)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IMEI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2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TAC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TAC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proporcionado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OAR.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3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SNR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serie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4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CD/SD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digito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verificador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reserva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respectivamente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5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Documentos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debe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presentar.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Lista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documentos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debe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presentar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para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llevar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cabo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trámite.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6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Firma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autógrafa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solicitante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Firma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autógrafa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interesado.</w:t>
            </w:r>
          </w:p>
        </w:tc>
      </w:tr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b/>
                <w:color w:val="000000"/>
              </w:rPr>
              <w:t>CARTA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COMPROMISO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IMEI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ÚNICO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VÁLIDO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Marca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marca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2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Modelo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modelo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ETM.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3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Firma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autógrafa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solicitante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Firma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autógrafa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interesado.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340" w:lineRule="exact"/>
              <w:ind w:firstLine="0"/>
              <w:rPr>
                <w:color w:val="000000"/>
              </w:rPr>
            </w:pPr>
          </w:p>
        </w:tc>
      </w:tr>
    </w:tbl>
    <w:p w:rsidR="00C164E2" w:rsidRPr="00C164E2" w:rsidRDefault="00C164E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a"/>
        <w:tblDescription w:val="ANEXO B&#10;FORMATO DEL ACTA DE VISITA DE VIGILANCIA DEL CUMPLIMIENTO DE LA CERTIFICACIÓN"/>
      </w:tblPr>
      <w:tblGrid>
        <w:gridCol w:w="470"/>
        <w:gridCol w:w="2215"/>
        <w:gridCol w:w="6027"/>
      </w:tblGrid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  <w:rPr>
                <w:b/>
                <w:lang w:val="es-ES_tradnl"/>
              </w:rPr>
            </w:pPr>
            <w:r w:rsidRPr="00B12182">
              <w:rPr>
                <w:b/>
                <w:lang w:val="es-ES_tradnl"/>
              </w:rPr>
              <w:lastRenderedPageBreak/>
              <w:t>ANEXO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B</w:t>
            </w:r>
          </w:p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b/>
                <w:lang w:val="es-ES_tradnl"/>
              </w:rPr>
              <w:t>FORMATO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DEL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ACTA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DE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VISITA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DE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VIGILANCIA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DEL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CUMPLIMIENTO</w:t>
            </w:r>
            <w:r w:rsidR="00AC3CF4">
              <w:rPr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DE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LA</w:t>
            </w:r>
            <w:r w:rsidR="00AC3CF4">
              <w:rPr>
                <w:b/>
                <w:lang w:val="es-ES_tradnl"/>
              </w:rPr>
              <w:t xml:space="preserve"> </w:t>
            </w:r>
            <w:r w:rsidRPr="00B12182">
              <w:rPr>
                <w:b/>
                <w:lang w:val="es-ES_tradnl"/>
              </w:rPr>
              <w:t>CERTIFICACIÓN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razón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social.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razón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social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visitado.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2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Hora,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día,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año.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hora,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día,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año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inicie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concluya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3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Domicilio.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domicilio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completo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donde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efectuó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4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Documento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mediante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comunica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folio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fecha,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lugar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objeto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documento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mediante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comunica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folio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fecha,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lugar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objeto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5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persona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atendió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así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documento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identifica.</w:t>
            </w:r>
            <w:r w:rsidR="00AC3CF4">
              <w:rPr>
                <w:color w:val="000000"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quien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atendió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6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domicilio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personas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fungieron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testigos.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domicilio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personas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fungieron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testigos,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siguiente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orden: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calle,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exterior,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interior,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colonia,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municipio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delegación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política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código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postal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teléfono.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7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Datos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relativos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actuación.</w:t>
            </w:r>
            <w:r w:rsidR="00AC3CF4">
              <w:rPr>
                <w:color w:val="000000"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cualquier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dato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considera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pertinente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incluir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Acta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Visita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Vigilancia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cumplimiento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este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directamente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relacionado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contenido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mismo.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8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Declaración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declaración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persona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atendió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</w:pPr>
            <w:r w:rsidRPr="00B12182">
              <w:rPr>
                <w:color w:val="000000"/>
              </w:rPr>
              <w:t>9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firma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quienes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participaron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participantes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intervinieron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10.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Información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obtenida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durante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65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Proporcione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cualquier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información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considere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pertinente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incluir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Acta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Visita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Vigilancia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cumplimiento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derivada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propia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visita.</w:t>
            </w:r>
          </w:p>
        </w:tc>
      </w:tr>
    </w:tbl>
    <w:p w:rsidR="00C164E2" w:rsidRPr="00C164E2" w:rsidRDefault="00C164E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a"/>
        <w:tblDescription w:val="ANEXO C&#10;FORMATO GENERAL DE TRÁMITES DEL ORGANISMO DE CERTIFICACIÓN ANTE EL INSTITUTO FEDERAL DE TELECOMUNICACIONES."/>
      </w:tblPr>
      <w:tblGrid>
        <w:gridCol w:w="470"/>
        <w:gridCol w:w="2215"/>
        <w:gridCol w:w="6027"/>
      </w:tblGrid>
      <w:tr w:rsidR="00B12182" w:rsidRPr="00B12182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jc w:val="center"/>
              <w:rPr>
                <w:b/>
                <w:color w:val="000000"/>
                <w:lang w:val="es-ES_tradnl"/>
              </w:rPr>
            </w:pPr>
            <w:r w:rsidRPr="00B12182">
              <w:rPr>
                <w:b/>
                <w:color w:val="000000"/>
                <w:lang w:val="es-ES_tradnl"/>
              </w:rPr>
              <w:lastRenderedPageBreak/>
              <w:t>ANEXO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C</w:t>
            </w:r>
          </w:p>
          <w:p w:rsidR="00B12182" w:rsidRPr="00B12182" w:rsidRDefault="00B12182" w:rsidP="008800D9">
            <w:pPr>
              <w:pStyle w:val="Texto"/>
              <w:spacing w:before="101" w:line="29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b/>
                <w:color w:val="000000"/>
              </w:rPr>
              <w:t>FORMATO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GENERAL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TRÁMITES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ORGANISMO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</w:t>
            </w:r>
            <w:r w:rsidR="008800D9">
              <w:rPr>
                <w:b/>
                <w:color w:val="000000"/>
              </w:rPr>
              <w:t>T</w:t>
            </w:r>
            <w:r w:rsidRPr="00B12182">
              <w:rPr>
                <w:b/>
                <w:color w:val="000000"/>
              </w:rPr>
              <w:t>IFICACIÓN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ANTE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INSTITUTO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FEDERAL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TELECOMUNICACIONES.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razón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social.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razón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social.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2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RFC.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Registro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Federal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Contribuyentes.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3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Domicilio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teléfono.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domicilio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siguiente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orden: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calle,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exterior,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interior,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colonia,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municipio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delegación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política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código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postal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teléfono.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4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Correo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electrónico.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Proporcione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correo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electrónico.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5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nombre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6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Cargo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ocupa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empresa.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cargo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ocupa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empresa.</w:t>
            </w:r>
          </w:p>
        </w:tc>
      </w:tr>
      <w:tr w:rsidR="00B12182" w:rsidRPr="00B12182">
        <w:trPr>
          <w:trHeight w:val="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jc w:val="center"/>
              <w:rPr>
                <w:color w:val="000000"/>
              </w:rPr>
            </w:pPr>
            <w:r w:rsidRPr="00B12182">
              <w:rPr>
                <w:color w:val="000000"/>
              </w:rPr>
              <w:t>7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Domicilio,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teléfono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su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caso,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indique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domicilio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siguiente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orden: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calle,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exterior,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número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interior,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colonia,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municipio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delegación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política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código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postal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y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teléfono.</w:t>
            </w:r>
          </w:p>
        </w:tc>
      </w:tr>
      <w:tr w:rsidR="00B12182" w:rsidRPr="00B12182">
        <w:trPr>
          <w:trHeight w:val="20"/>
        </w:trPr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Aviso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incumplimiento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y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retiro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vigencia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Certificado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Cumplimiento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Organismo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b/>
                <w:color w:val="000000"/>
              </w:rPr>
            </w:pPr>
            <w:r w:rsidRPr="00B12182">
              <w:rPr>
                <w:color w:val="000000"/>
              </w:rPr>
              <w:t>Escrito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formato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libre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firmado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por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representante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legal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indicando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fecha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presentación,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Información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General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así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como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información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que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permita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identificar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correspondiente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Cumplimiento.</w:t>
            </w:r>
          </w:p>
        </w:tc>
      </w:tr>
      <w:tr w:rsidR="00B12182" w:rsidRPr="00B12182">
        <w:trPr>
          <w:trHeight w:val="20"/>
        </w:trPr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Propuesta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actividades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Vigilancia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cumplimiento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Organismo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Certificación.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Escrito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formato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libre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indicando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propuesta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actividades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Instituto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Federal</w:t>
            </w:r>
            <w:r w:rsidR="00595D56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Telecomunicaciones.</w:t>
            </w:r>
          </w:p>
        </w:tc>
      </w:tr>
      <w:tr w:rsidR="00B12182" w:rsidRPr="00B12182">
        <w:trPr>
          <w:trHeight w:val="20"/>
        </w:trPr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  <w:lang w:val="es-ES_tradnl"/>
              </w:rPr>
              <w:t>Informe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general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de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las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actividades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de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Vigilancia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del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cumplimiento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de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la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certificación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autorizadas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por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el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  <w:r w:rsidRPr="00B12182">
              <w:rPr>
                <w:b/>
                <w:color w:val="000000"/>
                <w:lang w:val="es-ES_tradnl"/>
              </w:rPr>
              <w:t>Instituto.</w:t>
            </w:r>
            <w:r w:rsidR="00AC3CF4">
              <w:rPr>
                <w:b/>
                <w:color w:val="000000"/>
                <w:lang w:val="es-ES_tradnl"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Escrito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formato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libre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relativo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informe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general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actividades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Instituto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Federal</w:t>
            </w:r>
            <w:r w:rsidR="00595D56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Telecomunicaciones.</w:t>
            </w:r>
          </w:p>
        </w:tc>
      </w:tr>
      <w:tr w:rsidR="00B12182" w:rsidRPr="00B12182">
        <w:trPr>
          <w:trHeight w:val="20"/>
        </w:trPr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b/>
                <w:color w:val="000000"/>
              </w:rPr>
            </w:pPr>
            <w:r w:rsidRPr="00B12182">
              <w:rPr>
                <w:b/>
                <w:color w:val="000000"/>
              </w:rPr>
              <w:t>Informe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resultados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visita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Vigilancia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del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cumplimiento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de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la</w:t>
            </w:r>
            <w:r w:rsidR="00AC3CF4">
              <w:rPr>
                <w:b/>
                <w:color w:val="000000"/>
              </w:rPr>
              <w:t xml:space="preserve"> </w:t>
            </w:r>
            <w:r w:rsidRPr="00B12182">
              <w:rPr>
                <w:b/>
                <w:color w:val="000000"/>
              </w:rPr>
              <w:t>certificación.</w:t>
            </w:r>
            <w:r w:rsidR="00AC3CF4">
              <w:rPr>
                <w:b/>
                <w:color w:val="000000"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2" w:rsidRPr="00B12182" w:rsidRDefault="00B12182" w:rsidP="0078743C">
            <w:pPr>
              <w:pStyle w:val="Texto"/>
              <w:spacing w:before="101" w:line="293" w:lineRule="exact"/>
              <w:ind w:firstLine="0"/>
              <w:rPr>
                <w:color w:val="000000"/>
              </w:rPr>
            </w:pPr>
            <w:r w:rsidRPr="00B12182">
              <w:rPr>
                <w:color w:val="000000"/>
              </w:rPr>
              <w:t>Escrito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en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formato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libre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relativo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informe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resultados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Visita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Vigilancia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cumplimiento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la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certificación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Instituto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Federal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de</w:t>
            </w:r>
            <w:r w:rsidR="00AC3CF4">
              <w:rPr>
                <w:color w:val="000000"/>
              </w:rPr>
              <w:t xml:space="preserve"> </w:t>
            </w:r>
            <w:r w:rsidRPr="00B12182">
              <w:rPr>
                <w:color w:val="000000"/>
              </w:rPr>
              <w:t>Telecomunicaciones.</w:t>
            </w:r>
          </w:p>
        </w:tc>
      </w:tr>
    </w:tbl>
    <w:p w:rsidR="003C3147" w:rsidRPr="003C3147" w:rsidRDefault="003C3147" w:rsidP="0078743C">
      <w:pPr>
        <w:pStyle w:val="texto0"/>
        <w:spacing w:line="293" w:lineRule="exact"/>
      </w:pPr>
    </w:p>
    <w:p w:rsidR="00A81D62" w:rsidRDefault="003C3147" w:rsidP="0078743C">
      <w:pPr>
        <w:pStyle w:val="Texto"/>
        <w:spacing w:line="293" w:lineRule="exact"/>
        <w:jc w:val="right"/>
        <w:rPr>
          <w:b/>
        </w:rPr>
      </w:pPr>
      <w:r w:rsidRPr="003C3147">
        <w:rPr>
          <w:b/>
        </w:rPr>
        <w:t>(R.- 448269)</w:t>
      </w:r>
    </w:p>
    <w:sectPr w:rsidR="00A81D62" w:rsidSect="00D276A8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FB" w:rsidRDefault="002209FB">
      <w:r>
        <w:separator/>
      </w:r>
    </w:p>
  </w:endnote>
  <w:endnote w:type="continuationSeparator" w:id="0">
    <w:p w:rsidR="002209FB" w:rsidRDefault="0022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FB" w:rsidRDefault="002209FB">
      <w:r>
        <w:separator/>
      </w:r>
    </w:p>
  </w:footnote>
  <w:footnote w:type="continuationSeparator" w:id="0">
    <w:p w:rsidR="002209FB" w:rsidRDefault="002209FB">
      <w:r>
        <w:continuationSeparator/>
      </w:r>
    </w:p>
  </w:footnote>
  <w:footnote w:id="1">
    <w:p w:rsidR="00A0092B" w:rsidRPr="009C20BF" w:rsidRDefault="00A0092B">
      <w:pPr>
        <w:pStyle w:val="Textonotapie"/>
        <w:rPr>
          <w:rFonts w:ascii="Arial" w:hAnsi="Arial" w:cs="Arial"/>
          <w:sz w:val="14"/>
          <w:szCs w:val="14"/>
        </w:rPr>
      </w:pPr>
      <w:r w:rsidRPr="009C20BF">
        <w:rPr>
          <w:rFonts w:ascii="Arial" w:hAnsi="Arial" w:cs="Arial"/>
          <w:sz w:val="18"/>
          <w:szCs w:val="18"/>
          <w:vertAlign w:val="superscript"/>
        </w:rPr>
        <w:footnoteRef/>
      </w:r>
      <w:r w:rsidRPr="009C20BF">
        <w:rPr>
          <w:rFonts w:ascii="Arial" w:hAnsi="Arial" w:cs="Arial"/>
          <w:sz w:val="18"/>
          <w:szCs w:val="18"/>
        </w:rPr>
        <w:t xml:space="preserve"> </w:t>
      </w:r>
      <w:r w:rsidRPr="009C20BF">
        <w:rPr>
          <w:rFonts w:ascii="Arial" w:hAnsi="Arial" w:cs="Arial"/>
          <w:sz w:val="14"/>
          <w:szCs w:val="14"/>
        </w:rPr>
        <w:t>http://www.nab.org/documents/newsRoom/pdfs/CSRIC_Social_Media_Alerting_Report.pdf</w:t>
      </w:r>
    </w:p>
  </w:footnote>
  <w:footnote w:id="2">
    <w:p w:rsidR="00A0092B" w:rsidRPr="009C20BF" w:rsidRDefault="00A0092B">
      <w:pPr>
        <w:pStyle w:val="Textonotapie"/>
        <w:rPr>
          <w:rFonts w:ascii="Arial" w:hAnsi="Arial" w:cs="Arial"/>
          <w:sz w:val="14"/>
          <w:szCs w:val="14"/>
        </w:rPr>
      </w:pPr>
      <w:r w:rsidRPr="009C20BF">
        <w:rPr>
          <w:rFonts w:ascii="Arial" w:hAnsi="Arial" w:cs="Arial"/>
          <w:sz w:val="18"/>
          <w:szCs w:val="18"/>
          <w:vertAlign w:val="superscript"/>
        </w:rPr>
        <w:footnoteRef/>
      </w:r>
      <w:r w:rsidRPr="009C20BF">
        <w:rPr>
          <w:rFonts w:ascii="Arial" w:hAnsi="Arial" w:cs="Arial"/>
          <w:sz w:val="18"/>
          <w:szCs w:val="18"/>
        </w:rPr>
        <w:t xml:space="preserve"> </w:t>
      </w:r>
      <w:r w:rsidRPr="009C20BF">
        <w:rPr>
          <w:rFonts w:ascii="Arial" w:hAnsi="Arial" w:cs="Arial"/>
          <w:sz w:val="14"/>
          <w:szCs w:val="14"/>
        </w:rPr>
        <w:t>UIT-R M.1224-1 (03/2012) “Vocabulario de términos de las telecomunicaciones móviles internacionales (IMT)”</w:t>
      </w:r>
    </w:p>
  </w:footnote>
  <w:footnote w:id="3">
    <w:p w:rsidR="00A0092B" w:rsidRPr="009C20BF" w:rsidRDefault="00A0092B">
      <w:pPr>
        <w:pStyle w:val="Textonotapie"/>
        <w:rPr>
          <w:rFonts w:ascii="Arial" w:hAnsi="Arial" w:cs="Arial"/>
          <w:sz w:val="14"/>
          <w:szCs w:val="14"/>
        </w:rPr>
      </w:pPr>
      <w:r w:rsidRPr="009C20BF">
        <w:rPr>
          <w:rFonts w:ascii="Arial" w:hAnsi="Arial" w:cs="Arial"/>
          <w:sz w:val="18"/>
          <w:szCs w:val="18"/>
          <w:vertAlign w:val="superscript"/>
        </w:rPr>
        <w:footnoteRef/>
      </w:r>
      <w:r w:rsidRPr="009C20BF">
        <w:rPr>
          <w:rFonts w:ascii="Arial" w:hAnsi="Arial" w:cs="Arial"/>
          <w:sz w:val="18"/>
          <w:szCs w:val="18"/>
        </w:rPr>
        <w:t xml:space="preserve"> </w:t>
      </w:r>
      <w:r w:rsidRPr="009C20BF">
        <w:rPr>
          <w:rFonts w:ascii="Arial" w:hAnsi="Arial" w:cs="Arial"/>
          <w:sz w:val="14"/>
          <w:szCs w:val="14"/>
        </w:rPr>
        <w:t>Red móvil terrestre pública (RMTP).</w:t>
      </w:r>
    </w:p>
  </w:footnote>
  <w:footnote w:id="4">
    <w:p w:rsidR="00A0092B" w:rsidRPr="009C20BF" w:rsidRDefault="00A0092B">
      <w:pPr>
        <w:pStyle w:val="Textonotapie"/>
        <w:rPr>
          <w:rFonts w:ascii="Arial" w:hAnsi="Arial" w:cs="Arial"/>
          <w:sz w:val="14"/>
          <w:szCs w:val="14"/>
        </w:rPr>
      </w:pPr>
      <w:r w:rsidRPr="009C20BF">
        <w:rPr>
          <w:rFonts w:ascii="Arial" w:hAnsi="Arial" w:cs="Arial"/>
          <w:sz w:val="18"/>
          <w:szCs w:val="18"/>
          <w:vertAlign w:val="superscript"/>
        </w:rPr>
        <w:footnoteRef/>
      </w:r>
      <w:r w:rsidRPr="009C20BF">
        <w:rPr>
          <w:rFonts w:ascii="Arial" w:hAnsi="Arial" w:cs="Arial"/>
          <w:sz w:val="18"/>
          <w:szCs w:val="18"/>
        </w:rPr>
        <w:t xml:space="preserve"> </w:t>
      </w:r>
      <w:r w:rsidRPr="009C20BF">
        <w:rPr>
          <w:rFonts w:ascii="Arial" w:hAnsi="Arial" w:cs="Arial"/>
          <w:sz w:val="14"/>
          <w:szCs w:val="14"/>
          <w:lang w:val="es-MX"/>
        </w:rPr>
        <w:t>Estación Móvil.</w:t>
      </w:r>
    </w:p>
  </w:footnote>
  <w:footnote w:id="5">
    <w:p w:rsidR="00A0092B" w:rsidRPr="009C20BF" w:rsidRDefault="00A0092B">
      <w:pPr>
        <w:pStyle w:val="Textonotapie"/>
        <w:rPr>
          <w:rFonts w:ascii="Arial" w:hAnsi="Arial" w:cs="Arial"/>
          <w:sz w:val="14"/>
          <w:szCs w:val="14"/>
        </w:rPr>
      </w:pPr>
      <w:r w:rsidRPr="009C20BF">
        <w:rPr>
          <w:rFonts w:ascii="Arial" w:hAnsi="Arial" w:cs="Arial"/>
          <w:sz w:val="18"/>
          <w:szCs w:val="18"/>
          <w:vertAlign w:val="superscript"/>
        </w:rPr>
        <w:footnoteRef/>
      </w:r>
      <w:r w:rsidRPr="009C20BF">
        <w:rPr>
          <w:rFonts w:ascii="Arial" w:hAnsi="Arial" w:cs="Arial"/>
          <w:sz w:val="18"/>
          <w:szCs w:val="18"/>
        </w:rPr>
        <w:t xml:space="preserve"> </w:t>
      </w:r>
      <w:r w:rsidRPr="009C20BF">
        <w:rPr>
          <w:rFonts w:ascii="Arial" w:hAnsi="Arial" w:cs="Arial"/>
          <w:sz w:val="14"/>
          <w:szCs w:val="14"/>
        </w:rPr>
        <w:t>http://www.itu.int/dms_pub/itu-t/opb/tut/T-TUT-CCICT-2015-PDF-S.pdf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2B" w:rsidRPr="00595D56" w:rsidRDefault="00A0092B" w:rsidP="00170623">
    <w:pPr>
      <w:pStyle w:val="Fechas"/>
      <w:rPr>
        <w:rFonts w:cs="Times New Roman"/>
      </w:rPr>
    </w:pPr>
    <w:r w:rsidRPr="00595D56">
      <w:rPr>
        <w:rFonts w:cs="Times New Roman"/>
      </w:rPr>
      <w:t>(Primera Sección)</w:t>
    </w:r>
    <w:r w:rsidRPr="00595D56">
      <w:rPr>
        <w:rFonts w:cs="Times New Roman"/>
      </w:rPr>
      <w:tab/>
      <w:t>DIARIO OFICIAL</w:t>
    </w:r>
    <w:r w:rsidRPr="00595D56">
      <w:rPr>
        <w:rFonts w:cs="Times New Roman"/>
      </w:rPr>
      <w:tab/>
    </w:r>
    <w:proofErr w:type="gramStart"/>
    <w:r w:rsidRPr="00595D56">
      <w:rPr>
        <w:rFonts w:cs="Times New Roman"/>
      </w:rPr>
      <w:t>Jueves</w:t>
    </w:r>
    <w:proofErr w:type="gramEnd"/>
    <w:r w:rsidRPr="00595D56">
      <w:rPr>
        <w:rFonts w:cs="Times New Roman"/>
      </w:rPr>
      <w:t xml:space="preserve"> 27 de abril de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2B" w:rsidRPr="00595D56" w:rsidRDefault="00A0092B" w:rsidP="00170623">
    <w:pPr>
      <w:pStyle w:val="Fechas"/>
      <w:rPr>
        <w:rFonts w:cs="Times New Roman"/>
      </w:rPr>
    </w:pPr>
    <w:r w:rsidRPr="00595D56">
      <w:rPr>
        <w:rFonts w:cs="Times New Roman"/>
      </w:rPr>
      <w:t>Jueves 27 de abril de 2017</w:t>
    </w:r>
    <w:r w:rsidRPr="00595D56">
      <w:rPr>
        <w:rFonts w:cs="Times New Roman"/>
      </w:rPr>
      <w:tab/>
      <w:t>DIARIO OFICIAL</w:t>
    </w:r>
    <w:r w:rsidRPr="00595D56">
      <w:rPr>
        <w:rFonts w:cs="Times New Roman"/>
      </w:rPr>
      <w:tab/>
      <w:t>(Primera Sección)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82"/>
    <w:rsid w:val="00007777"/>
    <w:rsid w:val="00007D5B"/>
    <w:rsid w:val="000102F9"/>
    <w:rsid w:val="00023FDE"/>
    <w:rsid w:val="00025505"/>
    <w:rsid w:val="00030FA7"/>
    <w:rsid w:val="000468AF"/>
    <w:rsid w:val="00046AF3"/>
    <w:rsid w:val="00047AFF"/>
    <w:rsid w:val="000643A3"/>
    <w:rsid w:val="00070CDB"/>
    <w:rsid w:val="00081D30"/>
    <w:rsid w:val="0008366A"/>
    <w:rsid w:val="00083B96"/>
    <w:rsid w:val="00085CFF"/>
    <w:rsid w:val="00090755"/>
    <w:rsid w:val="000934C4"/>
    <w:rsid w:val="000B1C49"/>
    <w:rsid w:val="000B42E5"/>
    <w:rsid w:val="000B698E"/>
    <w:rsid w:val="000C50D4"/>
    <w:rsid w:val="000C632A"/>
    <w:rsid w:val="000E6BF1"/>
    <w:rsid w:val="000F0FA3"/>
    <w:rsid w:val="000F1572"/>
    <w:rsid w:val="000F3ABE"/>
    <w:rsid w:val="000F6568"/>
    <w:rsid w:val="000F706A"/>
    <w:rsid w:val="0010703B"/>
    <w:rsid w:val="001129F9"/>
    <w:rsid w:val="001303A7"/>
    <w:rsid w:val="00140A5C"/>
    <w:rsid w:val="001464CB"/>
    <w:rsid w:val="00155A7E"/>
    <w:rsid w:val="001574EC"/>
    <w:rsid w:val="00163AE3"/>
    <w:rsid w:val="001642EF"/>
    <w:rsid w:val="0016696D"/>
    <w:rsid w:val="00170623"/>
    <w:rsid w:val="00173E9D"/>
    <w:rsid w:val="001748E8"/>
    <w:rsid w:val="00176B02"/>
    <w:rsid w:val="0017797F"/>
    <w:rsid w:val="00181964"/>
    <w:rsid w:val="00195422"/>
    <w:rsid w:val="001A1CAD"/>
    <w:rsid w:val="001A2BCE"/>
    <w:rsid w:val="001B1144"/>
    <w:rsid w:val="001B6981"/>
    <w:rsid w:val="001C1DC9"/>
    <w:rsid w:val="001E6CB1"/>
    <w:rsid w:val="001E77B5"/>
    <w:rsid w:val="001F09BB"/>
    <w:rsid w:val="001F6325"/>
    <w:rsid w:val="0020245C"/>
    <w:rsid w:val="0020771E"/>
    <w:rsid w:val="002209FB"/>
    <w:rsid w:val="002214D8"/>
    <w:rsid w:val="0025082C"/>
    <w:rsid w:val="00254852"/>
    <w:rsid w:val="00255299"/>
    <w:rsid w:val="002674E4"/>
    <w:rsid w:val="00282554"/>
    <w:rsid w:val="00285BE5"/>
    <w:rsid w:val="00286668"/>
    <w:rsid w:val="00286818"/>
    <w:rsid w:val="00290296"/>
    <w:rsid w:val="0029033A"/>
    <w:rsid w:val="00291CA7"/>
    <w:rsid w:val="002940B6"/>
    <w:rsid w:val="002A01DB"/>
    <w:rsid w:val="002B00EE"/>
    <w:rsid w:val="002B127D"/>
    <w:rsid w:val="002B37B4"/>
    <w:rsid w:val="002B3857"/>
    <w:rsid w:val="002C3644"/>
    <w:rsid w:val="002D476D"/>
    <w:rsid w:val="002E0094"/>
    <w:rsid w:val="002E5E6A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358"/>
    <w:rsid w:val="00357A6B"/>
    <w:rsid w:val="0036410B"/>
    <w:rsid w:val="003656C6"/>
    <w:rsid w:val="00373DFE"/>
    <w:rsid w:val="0039202C"/>
    <w:rsid w:val="003958AA"/>
    <w:rsid w:val="003967FE"/>
    <w:rsid w:val="003A09A3"/>
    <w:rsid w:val="003B2214"/>
    <w:rsid w:val="003B46F2"/>
    <w:rsid w:val="003C3147"/>
    <w:rsid w:val="003C5EB9"/>
    <w:rsid w:val="003D3A40"/>
    <w:rsid w:val="003D6457"/>
    <w:rsid w:val="003E5783"/>
    <w:rsid w:val="003E7472"/>
    <w:rsid w:val="003F4D73"/>
    <w:rsid w:val="003F668B"/>
    <w:rsid w:val="004102E6"/>
    <w:rsid w:val="00410B8C"/>
    <w:rsid w:val="00412ED6"/>
    <w:rsid w:val="004142D5"/>
    <w:rsid w:val="00421186"/>
    <w:rsid w:val="00423ECE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236D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5D56"/>
    <w:rsid w:val="005A0268"/>
    <w:rsid w:val="005A0954"/>
    <w:rsid w:val="005C4019"/>
    <w:rsid w:val="005C75DE"/>
    <w:rsid w:val="005D3024"/>
    <w:rsid w:val="005D4388"/>
    <w:rsid w:val="005D7D14"/>
    <w:rsid w:val="005F4AC0"/>
    <w:rsid w:val="0061097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2F4B"/>
    <w:rsid w:val="0069357B"/>
    <w:rsid w:val="00697B7C"/>
    <w:rsid w:val="006B7539"/>
    <w:rsid w:val="006C30AE"/>
    <w:rsid w:val="006D2E40"/>
    <w:rsid w:val="006E2487"/>
    <w:rsid w:val="006E4EE3"/>
    <w:rsid w:val="006E66EC"/>
    <w:rsid w:val="006F6294"/>
    <w:rsid w:val="006F785A"/>
    <w:rsid w:val="0070415B"/>
    <w:rsid w:val="00717A6D"/>
    <w:rsid w:val="00720E21"/>
    <w:rsid w:val="00724703"/>
    <w:rsid w:val="00735E9D"/>
    <w:rsid w:val="00737435"/>
    <w:rsid w:val="00741ABD"/>
    <w:rsid w:val="00746FC8"/>
    <w:rsid w:val="007570C1"/>
    <w:rsid w:val="007578BE"/>
    <w:rsid w:val="0078743C"/>
    <w:rsid w:val="00793D07"/>
    <w:rsid w:val="00797AB4"/>
    <w:rsid w:val="00797DCB"/>
    <w:rsid w:val="007A0956"/>
    <w:rsid w:val="007C5C2F"/>
    <w:rsid w:val="007D00B8"/>
    <w:rsid w:val="007D0C3B"/>
    <w:rsid w:val="007D286A"/>
    <w:rsid w:val="00816C4D"/>
    <w:rsid w:val="00827CE1"/>
    <w:rsid w:val="0083080F"/>
    <w:rsid w:val="00832E88"/>
    <w:rsid w:val="00836249"/>
    <w:rsid w:val="008412BC"/>
    <w:rsid w:val="00842BE6"/>
    <w:rsid w:val="00842FB8"/>
    <w:rsid w:val="008651ED"/>
    <w:rsid w:val="00865B7F"/>
    <w:rsid w:val="00875A59"/>
    <w:rsid w:val="00877B39"/>
    <w:rsid w:val="008800D9"/>
    <w:rsid w:val="008918DC"/>
    <w:rsid w:val="008922B8"/>
    <w:rsid w:val="0089558E"/>
    <w:rsid w:val="008A0F8C"/>
    <w:rsid w:val="008A23F3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95295"/>
    <w:rsid w:val="009A7654"/>
    <w:rsid w:val="009C02DA"/>
    <w:rsid w:val="009C20BF"/>
    <w:rsid w:val="009D7ABD"/>
    <w:rsid w:val="009E0505"/>
    <w:rsid w:val="009E1274"/>
    <w:rsid w:val="009E1AC6"/>
    <w:rsid w:val="009E3B35"/>
    <w:rsid w:val="009E63EA"/>
    <w:rsid w:val="009F050F"/>
    <w:rsid w:val="00A0092B"/>
    <w:rsid w:val="00A31E9B"/>
    <w:rsid w:val="00A333DC"/>
    <w:rsid w:val="00A35A4B"/>
    <w:rsid w:val="00A53D31"/>
    <w:rsid w:val="00A6536E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1D0"/>
    <w:rsid w:val="00AC2AA2"/>
    <w:rsid w:val="00AC3CF4"/>
    <w:rsid w:val="00AD24D5"/>
    <w:rsid w:val="00AD54E0"/>
    <w:rsid w:val="00AE00D6"/>
    <w:rsid w:val="00B00632"/>
    <w:rsid w:val="00B073A2"/>
    <w:rsid w:val="00B12182"/>
    <w:rsid w:val="00B14C29"/>
    <w:rsid w:val="00B16746"/>
    <w:rsid w:val="00B170E8"/>
    <w:rsid w:val="00B17DFA"/>
    <w:rsid w:val="00B3769E"/>
    <w:rsid w:val="00B63531"/>
    <w:rsid w:val="00B7008A"/>
    <w:rsid w:val="00B717B3"/>
    <w:rsid w:val="00B859B6"/>
    <w:rsid w:val="00BB1CCD"/>
    <w:rsid w:val="00BB26D3"/>
    <w:rsid w:val="00BD2107"/>
    <w:rsid w:val="00BF091C"/>
    <w:rsid w:val="00C009E0"/>
    <w:rsid w:val="00C01B5D"/>
    <w:rsid w:val="00C164E2"/>
    <w:rsid w:val="00C255B4"/>
    <w:rsid w:val="00C258E4"/>
    <w:rsid w:val="00C40BB3"/>
    <w:rsid w:val="00C5515A"/>
    <w:rsid w:val="00C563D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65EA"/>
    <w:rsid w:val="00CC71C5"/>
    <w:rsid w:val="00CD6850"/>
    <w:rsid w:val="00CE06BF"/>
    <w:rsid w:val="00CF3B2E"/>
    <w:rsid w:val="00CF6193"/>
    <w:rsid w:val="00D04785"/>
    <w:rsid w:val="00D276A8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F6036"/>
    <w:rsid w:val="00DF6B8A"/>
    <w:rsid w:val="00DF6BC3"/>
    <w:rsid w:val="00E01296"/>
    <w:rsid w:val="00E14518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55CE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275A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4A18A-5856-4D82-A2CE-24A39B86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2F4B"/>
    <w:pPr>
      <w:keepNext/>
      <w:keepLines/>
      <w:spacing w:before="40" w:line="259" w:lineRule="auto"/>
      <w:outlineLvl w:val="2"/>
    </w:pPr>
    <w:rPr>
      <w:rFonts w:ascii="Cambria" w:eastAsia="MS Gothic" w:hAnsi="Cambria"/>
      <w:b/>
      <w:bCs/>
      <w:color w:val="4F81BD"/>
      <w:szCs w:val="20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2F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B12182"/>
    <w:pPr>
      <w:spacing w:after="16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B12182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B12182"/>
    <w:rPr>
      <w:rFonts w:ascii="Calibri" w:hAnsi="Calibri" w:cs="Calibri"/>
      <w:sz w:val="20"/>
      <w:szCs w:val="20"/>
      <w:lang w:val="es-ES_tradnl" w:eastAsia="es-MX"/>
    </w:rPr>
  </w:style>
  <w:style w:type="character" w:customStyle="1" w:styleId="TextonotapieCar">
    <w:name w:val="Texto nota pie Car"/>
    <w:link w:val="Textonotapie"/>
    <w:rsid w:val="00B12182"/>
    <w:rPr>
      <w:rFonts w:ascii="Calibri" w:hAnsi="Calibri" w:cs="Calibri"/>
      <w:lang w:val="es-ES_tradnl"/>
    </w:rPr>
  </w:style>
  <w:style w:type="paragraph" w:styleId="Prrafodelista">
    <w:name w:val="List Paragraph"/>
    <w:basedOn w:val="Normal"/>
    <w:qFormat/>
    <w:rsid w:val="00B12182"/>
    <w:pPr>
      <w:spacing w:after="160" w:line="259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B12182"/>
    <w:rPr>
      <w:b/>
    </w:rPr>
  </w:style>
  <w:style w:type="paragraph" w:customStyle="1" w:styleId="Textodeglobo1">
    <w:name w:val="Texto de globo1"/>
    <w:basedOn w:val="Normal"/>
    <w:rsid w:val="00B12182"/>
    <w:rPr>
      <w:rFonts w:ascii="Segoe UI" w:hAnsi="Segoe UI" w:cs="Segoe UI"/>
      <w:sz w:val="18"/>
      <w:szCs w:val="20"/>
      <w:lang w:val="es-MX" w:eastAsia="es-MX"/>
    </w:rPr>
  </w:style>
  <w:style w:type="paragraph" w:styleId="Revisin">
    <w:name w:val="Revision"/>
    <w:rsid w:val="00B12182"/>
    <w:rPr>
      <w:rFonts w:ascii="Calibri" w:hAnsi="Calibri" w:cs="Calibri"/>
      <w:sz w:val="22"/>
    </w:rPr>
  </w:style>
  <w:style w:type="paragraph" w:styleId="NormalWeb">
    <w:name w:val="Normal (Web)"/>
    <w:basedOn w:val="Normal"/>
    <w:rsid w:val="00B12182"/>
    <w:pPr>
      <w:spacing w:before="100" w:after="100"/>
    </w:pPr>
    <w:rPr>
      <w:szCs w:val="20"/>
      <w:lang w:val="es-MX" w:eastAsia="es-MX"/>
    </w:rPr>
  </w:style>
  <w:style w:type="paragraph" w:customStyle="1" w:styleId="Default">
    <w:name w:val="Default"/>
    <w:rsid w:val="00B12182"/>
    <w:rPr>
      <w:rFonts w:ascii="Arial" w:hAnsi="Arial" w:cs="Arial"/>
      <w:color w:val="000000"/>
      <w:sz w:val="24"/>
    </w:rPr>
  </w:style>
  <w:style w:type="paragraph" w:styleId="Sinespaciado">
    <w:name w:val="No Spacing"/>
    <w:qFormat/>
    <w:rsid w:val="00B12182"/>
    <w:rPr>
      <w:rFonts w:ascii="Calibri" w:hAnsi="Calibri" w:cs="Calibr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70623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170623"/>
    <w:rPr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3F668B"/>
    <w:rPr>
      <w:vertAlign w:val="superscript"/>
    </w:rPr>
  </w:style>
  <w:style w:type="paragraph" w:customStyle="1" w:styleId="Sumario">
    <w:name w:val="Sumario"/>
    <w:basedOn w:val="Normal"/>
    <w:rsid w:val="00595D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595D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92F4B"/>
    <w:rPr>
      <w:rFonts w:ascii="Cambria" w:eastAsia="MS Gothic" w:hAnsi="Cambria"/>
      <w:b/>
      <w:bCs/>
      <w:color w:val="4F81BD"/>
      <w:sz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692F4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arciav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6</TotalTime>
  <Pages>32</Pages>
  <Words>16656</Words>
  <Characters>91613</Characters>
  <Application>Microsoft Office Word</Application>
  <DocSecurity>0</DocSecurity>
  <Lines>763</Lines>
  <Paragraphs>216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108053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Maria del Consuelo Gonzalez Moreno</cp:lastModifiedBy>
  <cp:revision>3</cp:revision>
  <cp:lastPrinted>2017-04-26T00:44:00Z</cp:lastPrinted>
  <dcterms:created xsi:type="dcterms:W3CDTF">2017-04-27T23:44:00Z</dcterms:created>
  <dcterms:modified xsi:type="dcterms:W3CDTF">2017-04-28T01:31:00Z</dcterms:modified>
</cp:coreProperties>
</file>