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AB" w:rsidRPr="002F2CBB" w:rsidRDefault="00C348AB" w:rsidP="00C348AB">
      <w:pPr>
        <w:pStyle w:val="CABEZA"/>
        <w:pBdr>
          <w:bottom w:val="single" w:sz="4" w:space="1" w:color="auto"/>
        </w:pBdr>
        <w:ind w:left="810" w:right="832"/>
        <w:rPr>
          <w:rFonts w:cs="Times New Roman"/>
        </w:rPr>
      </w:pPr>
      <w:r w:rsidRPr="002F2CBB">
        <w:rPr>
          <w:rFonts w:cs="Times New Roman"/>
        </w:rPr>
        <w:t>SEPTIMA SECCION</w:t>
      </w:r>
    </w:p>
    <w:p w:rsidR="00A37634" w:rsidRDefault="00A37634">
      <w:pPr>
        <w:pStyle w:val="CABEZA"/>
      </w:pPr>
      <w:r>
        <w:t>INSTITUTO FEDERAL DE TELECOMUNICACIONES</w:t>
      </w:r>
    </w:p>
    <w:p w:rsidR="00A37634" w:rsidRPr="002F2CBB" w:rsidRDefault="00A37634" w:rsidP="002F2CBB">
      <w:pPr>
        <w:pStyle w:val="Titulo1"/>
        <w:rPr>
          <w:rFonts w:cs="Times New Roman"/>
        </w:rPr>
      </w:pPr>
      <w:r w:rsidRPr="002F2CBB">
        <w:rPr>
          <w:rFonts w:cs="Times New Roman"/>
        </w:rPr>
        <w:t xml:space="preserve">ACUERDO mediante el cual el Pleno del Instituto Federal de Telecomunicaciones expide su Manual de </w:t>
      </w:r>
      <w:r w:rsidR="006C3FA3" w:rsidRPr="002F2CBB">
        <w:rPr>
          <w:rFonts w:cs="Times New Roman"/>
        </w:rPr>
        <w:t xml:space="preserve">Remuneraciones </w:t>
      </w:r>
      <w:r w:rsidRPr="002F2CBB">
        <w:rPr>
          <w:rFonts w:cs="Times New Roman"/>
        </w:rPr>
        <w:t xml:space="preserve">para los </w:t>
      </w:r>
      <w:r w:rsidR="006C3FA3" w:rsidRPr="002F2CBB">
        <w:rPr>
          <w:rFonts w:cs="Times New Roman"/>
        </w:rPr>
        <w:t xml:space="preserve">Servidores Públicos </w:t>
      </w:r>
      <w:r w:rsidRPr="002F2CBB">
        <w:rPr>
          <w:rFonts w:cs="Times New Roman"/>
        </w:rPr>
        <w:t>del Instituto Federal de Telecomunicaciones para el ejercicio</w:t>
      </w:r>
      <w:r w:rsidR="002F2CBB" w:rsidRPr="002F2CBB">
        <w:rPr>
          <w:rFonts w:cs="Times New Roman"/>
        </w:rPr>
        <w:t xml:space="preserve"> </w:t>
      </w:r>
      <w:r w:rsidRPr="002F2CBB">
        <w:rPr>
          <w:rFonts w:cs="Times New Roman"/>
        </w:rPr>
        <w:t>fiscal 2017.</w:t>
      </w:r>
    </w:p>
    <w:p w:rsidR="00A37634" w:rsidRPr="002F2CBB" w:rsidRDefault="00A37634">
      <w:pPr>
        <w:pStyle w:val="Titulo2"/>
      </w:pPr>
      <w:r w:rsidRPr="002F2CBB">
        <w:t>Al margen un logotipo, que dice: Instituto Federal de Telecomunicaciones.</w:t>
      </w:r>
    </w:p>
    <w:p w:rsidR="00CC4966" w:rsidRPr="00A37634" w:rsidRDefault="00CC4966" w:rsidP="00EC22F6">
      <w:pPr>
        <w:pStyle w:val="Titulo2"/>
        <w:ind w:firstLine="706"/>
        <w:rPr>
          <w:sz w:val="16"/>
          <w:szCs w:val="16"/>
        </w:rPr>
      </w:pPr>
      <w:r w:rsidRPr="00A37634">
        <w:rPr>
          <w:sz w:val="16"/>
          <w:szCs w:val="16"/>
        </w:rPr>
        <w:t xml:space="preserve">ACUERDO MEDIANTE EL CUAL EL PLENO DEL INSTITUTO FEDERAL DE TELECOMUNICACIONES EXPIDE SU MANUAL DE </w:t>
      </w:r>
      <w:r w:rsidRPr="00EC22F6">
        <w:t>REMUNERACIONES</w:t>
      </w:r>
      <w:r w:rsidRPr="00A37634">
        <w:rPr>
          <w:sz w:val="16"/>
          <w:szCs w:val="16"/>
        </w:rPr>
        <w:t xml:space="preserve"> PARA LOS SERVIDORES PÚBLICOS DEL INSTITUTO FEDERAL DE TELECOMUNICACIONES PARA EL EJERCICIO FISCAL 2017.</w:t>
      </w:r>
    </w:p>
    <w:p w:rsidR="00CC4966" w:rsidRDefault="00CC4966" w:rsidP="00C348AB">
      <w:pPr>
        <w:pStyle w:val="Texto"/>
        <w:spacing w:line="231" w:lineRule="exact"/>
      </w:pPr>
      <w:r w:rsidRPr="00CC4966">
        <w:t xml:space="preserve">En cumplimiento a lo dispuesto por el artículo 23 del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 y con fundamento en los artículos 28, 123, Apartado B y 127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15 fracción LV, y 41 de </w:t>
      </w:r>
      <w:smartTag w:uri="urn:schemas-microsoft-com:office:smarttags" w:element="PersonName">
        <w:smartTagPr>
          <w:attr w:name="ProductID" w:val="la Ley Federal"/>
        </w:smartTagPr>
        <w:r w:rsidRPr="00CC4966">
          <w:t>la Ley Federal</w:t>
        </w:r>
      </w:smartTag>
      <w:r w:rsidRPr="00CC4966">
        <w:t xml:space="preserve"> de Telecomunicaciones y Radiodifusión, 5, fracción I y 66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4, fracción I, y 6, fracción XXXVIII del Estatuto Orgánico del Instituto Federal de Telecomunicaciones, y</w:t>
      </w:r>
    </w:p>
    <w:p w:rsidR="00CC4966" w:rsidRPr="00EC22F6" w:rsidRDefault="00CC4966" w:rsidP="00EC22F6">
      <w:pPr>
        <w:pStyle w:val="Ttulo3"/>
        <w:jc w:val="center"/>
        <w:rPr>
          <w:rFonts w:ascii="Times New Roman" w:hAnsi="Times New Roman"/>
          <w:color w:val="000000" w:themeColor="text1"/>
          <w:sz w:val="18"/>
          <w:szCs w:val="18"/>
        </w:rPr>
      </w:pPr>
      <w:r w:rsidRPr="00EC22F6">
        <w:rPr>
          <w:rFonts w:ascii="Times New Roman" w:hAnsi="Times New Roman"/>
          <w:color w:val="000000" w:themeColor="text1"/>
          <w:sz w:val="18"/>
          <w:szCs w:val="18"/>
        </w:rPr>
        <w:t>CONSIDERANDO</w:t>
      </w:r>
    </w:p>
    <w:p w:rsidR="00CC4966" w:rsidRDefault="00CC4966" w:rsidP="00C348AB">
      <w:pPr>
        <w:pStyle w:val="Texto"/>
        <w:spacing w:line="231" w:lineRule="exact"/>
      </w:pPr>
      <w:r w:rsidRPr="00CC4966">
        <w:rPr>
          <w:b/>
        </w:rPr>
        <w:t>PRIMERO.</w:t>
      </w:r>
      <w:r w:rsidRPr="00CC4966">
        <w:t xml:space="preserve"> Que de conformidad con el artículo 28, párrafos décimo quinto y vigésimo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independiente en sus decisiones y funcionamiento.</w:t>
      </w:r>
    </w:p>
    <w:p w:rsidR="00CC4966" w:rsidRDefault="00CC4966" w:rsidP="00C348AB">
      <w:pPr>
        <w:pStyle w:val="Texto"/>
        <w:spacing w:line="231" w:lineRule="exact"/>
      </w:pPr>
      <w:r w:rsidRPr="00CC4966">
        <w:rPr>
          <w:b/>
        </w:rPr>
        <w:t>SEGUNDO.</w:t>
      </w:r>
      <w:r w:rsidRPr="00CC4966">
        <w:t xml:space="preserve"> Que el artículo 66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establece que los entes autónomos, por conducto de sus respectivas unidades de administración, emitirán sus manuales de remuneraciones, los cuales incluirán el tabulador de percepciones y las reglas correspondientes para </w:t>
      </w:r>
      <w:r w:rsidR="002F2CBB">
        <w:t xml:space="preserve"> </w:t>
      </w:r>
      <w:r w:rsidRPr="00CC4966">
        <w:t>su aplicación.</w:t>
      </w:r>
    </w:p>
    <w:p w:rsidR="00CC4966" w:rsidRDefault="00CC4966" w:rsidP="00C348AB">
      <w:pPr>
        <w:pStyle w:val="Texto"/>
        <w:spacing w:line="231" w:lineRule="exact"/>
      </w:pPr>
      <w:r w:rsidRPr="00CC4966">
        <w:rPr>
          <w:b/>
        </w:rPr>
        <w:t>TERCERO.</w:t>
      </w:r>
      <w:r w:rsidRPr="00CC4966">
        <w:t xml:space="preserve"> Que el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 en su artículo 23 dispone que los entes autónomos deberán publicar a más tardar el último día hábil de febrero en el Diario Oficial de </w:t>
      </w:r>
      <w:smartTag w:uri="urn:schemas-microsoft-com:office:smarttags" w:element="PersonName">
        <w:smartTagPr>
          <w:attr w:name="ProductID" w:val="la Federaci￳n"/>
        </w:smartTagPr>
        <w:r w:rsidRPr="00CC4966">
          <w:t>la Federación</w:t>
        </w:r>
      </w:smartTag>
      <w:r w:rsidRPr="00CC4966">
        <w:t xml:space="preserve"> (DOF), el manual que regule las remuneraciones para los servidores públicos </w:t>
      </w:r>
      <w:r w:rsidR="002F2CBB">
        <w:t xml:space="preserve"> </w:t>
      </w:r>
      <w:r w:rsidRPr="00CC4966">
        <w:t>a su servicio.</w:t>
      </w:r>
    </w:p>
    <w:p w:rsidR="00CC4966" w:rsidRDefault="00CC4966" w:rsidP="00C348AB">
      <w:pPr>
        <w:pStyle w:val="Texto"/>
        <w:spacing w:line="231" w:lineRule="exact"/>
      </w:pPr>
      <w:r w:rsidRPr="00CC4966">
        <w:rPr>
          <w:b/>
        </w:rPr>
        <w:t>CUARTO.-</w:t>
      </w:r>
      <w:r w:rsidRPr="00CC4966">
        <w:t xml:space="preserve"> Que de conformidad con los artículos 3, segundo y tercer párrafo, 5, fracción I inciso b) y 66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23, y anexo 23.12 Ramo 43, del Decreto </w:t>
      </w:r>
      <w:r w:rsidR="002F2CBB">
        <w:t xml:space="preserve"> </w:t>
      </w:r>
      <w:r w:rsidRPr="00CC4966">
        <w:t xml:space="preserve">de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 publicado en el DOF el 30 de noviembre de 2016, el Instituto está facultado para ejercer su presupuesto con base en los principios </w:t>
      </w:r>
      <w:r w:rsidR="002F2CBB">
        <w:t xml:space="preserve"> </w:t>
      </w:r>
      <w:r w:rsidRPr="00A37634">
        <w:rPr>
          <w:spacing w:val="-2"/>
        </w:rPr>
        <w:t>de eficiencia, eficacia y transparencia, sin sujetarse a las disposiciones generales emitidas por las Secretarías de</w:t>
      </w:r>
      <w:r w:rsidRPr="00CC4966">
        <w:t xml:space="preserve"> Hacienda y Crédito Público y de </w:t>
      </w:r>
      <w:smartTag w:uri="urn:schemas-microsoft-com:office:smarttags" w:element="PersonName">
        <w:smartTagPr>
          <w:attr w:name="ProductID" w:val="la Funci￳n P￺blica"/>
        </w:smartTagPr>
        <w:r w:rsidRPr="00CC4966">
          <w:t>la Función Pública</w:t>
        </w:r>
      </w:smartTag>
      <w:r w:rsidRPr="00CC4966">
        <w:t>, así como para emitir las disposiciones generales y manuales que regulen las remuneraciones para los servidores públicos a su servicio.</w:t>
      </w:r>
    </w:p>
    <w:p w:rsidR="00CC4966" w:rsidRDefault="00CC4966" w:rsidP="00C348AB">
      <w:pPr>
        <w:pStyle w:val="Texto"/>
        <w:spacing w:line="231" w:lineRule="exact"/>
      </w:pPr>
      <w:r w:rsidRPr="00CC4966">
        <w:rPr>
          <w:b/>
        </w:rPr>
        <w:t>QUINTO.-</w:t>
      </w:r>
      <w:r w:rsidRPr="00CC4966">
        <w:t xml:space="preserve"> Que el artículo 41 de </w:t>
      </w:r>
      <w:smartTag w:uri="urn:schemas-microsoft-com:office:smarttags" w:element="PersonName">
        <w:smartTagPr>
          <w:attr w:name="ProductID" w:val="la Ley Federal"/>
        </w:smartTagPr>
        <w:r w:rsidRPr="00CC4966">
          <w:t>la Ley Federal</w:t>
        </w:r>
      </w:smartTag>
      <w:r w:rsidRPr="00CC4966">
        <w:t xml:space="preserve"> de Telecomunicaciones y Radiodifusión establece que el personal que preste sus servicios en el Instituto se regirá por las disposiciones del Apartado B del artículo 123 de </w:t>
      </w:r>
      <w:smartTag w:uri="urn:schemas-microsoft-com:office:smarttags" w:element="PersonName">
        <w:smartTagPr>
          <w:attr w:name="ProductID" w:val="la Constituci￳n"/>
        </w:smartTagPr>
        <w:r w:rsidRPr="00CC4966">
          <w:t>la Constitución</w:t>
        </w:r>
      </w:smartTag>
      <w:r w:rsidRPr="00CC4966">
        <w:t>, así como que todos los servidores públicos que integran su plantilla laboral, serán considerados trabajadores de confianza debido a la naturaleza de las funciones que éste desempeña.</w:t>
      </w:r>
    </w:p>
    <w:p w:rsidR="00CC4966" w:rsidRDefault="00CC4966" w:rsidP="00C348AB">
      <w:pPr>
        <w:pStyle w:val="Texto"/>
        <w:spacing w:line="231" w:lineRule="exact"/>
      </w:pPr>
      <w:r w:rsidRPr="00CC4966">
        <w:rPr>
          <w:b/>
        </w:rPr>
        <w:t>SEXTO.-</w:t>
      </w:r>
      <w:r w:rsidRPr="00CC4966">
        <w:t xml:space="preserve"> Que en cumplimiento al Artículo DÉCIMO CUARTO TRANSITORIO del Decreto por el que se expiden </w:t>
      </w:r>
      <w:smartTag w:uri="urn:schemas-microsoft-com:office:smarttags" w:element="PersonName">
        <w:smartTagPr>
          <w:attr w:name="ProductID" w:val="la Ley Federal"/>
        </w:smartTagPr>
        <w:r w:rsidRPr="00CC4966">
          <w:t>la Ley Federal</w:t>
        </w:r>
      </w:smartTag>
      <w:r w:rsidRPr="00CC4966">
        <w:t xml:space="preserve"> de Telecomunicaciones y Radiodifusión, y </w:t>
      </w:r>
      <w:smartTag w:uri="urn:schemas-microsoft-com:office:smarttags" w:element="PersonName">
        <w:smartTagPr>
          <w:attr w:name="ProductID" w:val="la Ley"/>
        </w:smartTagPr>
        <w:r w:rsidRPr="00CC4966">
          <w:t>la Ley</w:t>
        </w:r>
      </w:smartTag>
      <w:r w:rsidRPr="00CC4966">
        <w:t xml:space="preserve"> del Sistema Público de Radiodifusión del Estado Mexicano; y se reforman, adicionan y derogan diversas disposiciones en materia de telecomunicaciones y radiodifusión, y conforme a lo dispuesto en el artículo 43 de </w:t>
      </w:r>
      <w:smartTag w:uri="urn:schemas-microsoft-com:office:smarttags" w:element="PersonName">
        <w:smartTagPr>
          <w:attr w:name="ProductID" w:val="la Ley Federal"/>
        </w:smartTagPr>
        <w:r w:rsidRPr="00CC4966">
          <w:t>la Ley Federal</w:t>
        </w:r>
      </w:smartTag>
      <w:r w:rsidRPr="00CC4966">
        <w:t xml:space="preserve"> </w:t>
      </w:r>
      <w:r w:rsidR="002F2CBB">
        <w:t xml:space="preserve"> </w:t>
      </w:r>
      <w:r w:rsidRPr="00CC4966">
        <w:t>de Telecomunicaciones y Radiodifusión, el Instituto cuenta con un Sistema de Servicio Profesional que evalúa, reconoce la capacidad, desempeño, experiencia y procura la igualdad de género de sus servidores públicos en términos de lo previsto en las Disposiciones por las que se establece el Sistema de Servicio Profesional del Instituto Federal de Telecomunicaciones (las Disposiciones), emitidas por el Pleno del Instituto el 9 de febrero de 2015, mismas que fueron publicadas en el DOF el 25 de febrero de 2015.</w:t>
      </w:r>
    </w:p>
    <w:p w:rsidR="00CC4966" w:rsidRDefault="00CC4966" w:rsidP="00C348AB">
      <w:pPr>
        <w:pStyle w:val="Texto"/>
        <w:spacing w:line="231" w:lineRule="exact"/>
      </w:pPr>
      <w:r w:rsidRPr="00CC4966">
        <w:rPr>
          <w:b/>
        </w:rPr>
        <w:t xml:space="preserve">SÉPTIMO.- </w:t>
      </w:r>
      <w:r w:rsidRPr="00CC4966">
        <w:t xml:space="preserve">Que es necesario regular el otorgamiento de las remuneraciones que se deberán cubrir a los servidores públicos del Instituto, en congruencia con lo previsto en el artículo 127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el artículo 23 del Presupuesto de Egresos de </w:t>
      </w:r>
      <w:smartTag w:uri="urn:schemas-microsoft-com:office:smarttags" w:element="PersonName">
        <w:smartTagPr>
          <w:attr w:name="ProductID" w:val="la Federaci￳n"/>
        </w:smartTagPr>
        <w:r w:rsidRPr="00CC4966">
          <w:t>la Federación</w:t>
        </w:r>
      </w:smartTag>
      <w:r w:rsidRPr="00CC4966">
        <w:t xml:space="preserve"> del Ejercicio Fiscal 2017 y atendiendo a las condiciones generales de trabajo previstas en las Disposiciones.</w:t>
      </w:r>
    </w:p>
    <w:p w:rsidR="00CC4966" w:rsidRPr="00A37634" w:rsidRDefault="00CC4966" w:rsidP="004515C4">
      <w:pPr>
        <w:pStyle w:val="Texto"/>
        <w:spacing w:line="236" w:lineRule="exact"/>
      </w:pPr>
      <w:r w:rsidRPr="00A37634">
        <w:rPr>
          <w:b/>
        </w:rPr>
        <w:lastRenderedPageBreak/>
        <w:t xml:space="preserve">OCTAVO.- </w:t>
      </w:r>
      <w:r w:rsidRPr="00A37634">
        <w:t>Que con fecha 26 de febrero de 2016 el Instituto publicó en el DOF el “ACUERDO del Pleno del Instituto Federal de Telecomunicaciones por el que se expide el Manual de Remuneraciones para los servidores públicos del Instituto Federal de Telecomunicaciones para el ejercicio 2016”:</w:t>
      </w:r>
    </w:p>
    <w:p w:rsidR="00CC4966" w:rsidRDefault="00CC4966" w:rsidP="004515C4">
      <w:pPr>
        <w:pStyle w:val="Texto"/>
        <w:spacing w:line="236" w:lineRule="exact"/>
      </w:pPr>
      <w:r w:rsidRPr="00CC4966">
        <w:t>El Pleno del Instituto emite el siguiente:</w:t>
      </w: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t>MANUAL DE REMUNERACIONES PARA LOS SERVIDORES PÚBLICOS DEL</w:t>
      </w:r>
      <w:r w:rsidR="00A37634" w:rsidRPr="00EC22F6">
        <w:rPr>
          <w:rFonts w:ascii="Arial" w:eastAsiaTheme="majorEastAsia" w:hAnsi="Arial" w:cs="Arial"/>
          <w:b/>
          <w:i w:val="0"/>
          <w:color w:val="000000" w:themeColor="text1"/>
          <w:sz w:val="18"/>
          <w:szCs w:val="18"/>
        </w:rPr>
        <w:t xml:space="preserve"> </w:t>
      </w:r>
      <w:r w:rsidRPr="00EC22F6">
        <w:rPr>
          <w:rFonts w:ascii="Arial" w:eastAsiaTheme="majorEastAsia" w:hAnsi="Arial" w:cs="Arial"/>
          <w:b/>
          <w:i w:val="0"/>
          <w:color w:val="000000" w:themeColor="text1"/>
          <w:sz w:val="18"/>
          <w:szCs w:val="18"/>
        </w:rPr>
        <w:t xml:space="preserve">INSTITUTO </w:t>
      </w:r>
      <w:r w:rsidR="002F2CBB" w:rsidRPr="00EC22F6">
        <w:rPr>
          <w:rFonts w:ascii="Arial" w:eastAsiaTheme="majorEastAsia" w:hAnsi="Arial" w:cs="Arial"/>
          <w:b/>
          <w:i w:val="0"/>
          <w:color w:val="000000" w:themeColor="text1"/>
          <w:sz w:val="18"/>
          <w:szCs w:val="18"/>
        </w:rPr>
        <w:t xml:space="preserve"> </w:t>
      </w:r>
      <w:r w:rsidRPr="00EC22F6">
        <w:rPr>
          <w:rFonts w:ascii="Arial" w:eastAsiaTheme="majorEastAsia" w:hAnsi="Arial" w:cs="Arial"/>
          <w:b/>
          <w:i w:val="0"/>
          <w:color w:val="000000" w:themeColor="text1"/>
          <w:sz w:val="18"/>
          <w:szCs w:val="18"/>
        </w:rPr>
        <w:t>FEDERAL DE TELECOMUNICACIONES PARA EL EJERCICIO FISCAL 2017</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Objeto</w:t>
      </w:r>
    </w:p>
    <w:p w:rsidR="00CC4966" w:rsidRDefault="00CC4966" w:rsidP="004515C4">
      <w:pPr>
        <w:pStyle w:val="Texto"/>
        <w:spacing w:line="236" w:lineRule="exact"/>
      </w:pPr>
      <w:r w:rsidRPr="00CC4966">
        <w:rPr>
          <w:b/>
        </w:rPr>
        <w:t>Artículo 1.-</w:t>
      </w:r>
      <w:r w:rsidRPr="00CC4966">
        <w:t xml:space="preserve"> El presente ordenamiento tiene por objeto establecer las disposiciones generales para regular las remuneraciones y prestaciones de los servidores públicos del Instituto Federal de Telecomunicaciones, de conformidad con su presupuesto autorizado y lo establecido en su Sistema de Servicio Profesional.</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Definiciones</w:t>
      </w:r>
    </w:p>
    <w:p w:rsidR="00CC4966" w:rsidRDefault="00CC4966" w:rsidP="004515C4">
      <w:pPr>
        <w:pStyle w:val="Texto"/>
        <w:spacing w:line="236" w:lineRule="exact"/>
      </w:pPr>
      <w:r w:rsidRPr="00CC4966">
        <w:rPr>
          <w:b/>
        </w:rPr>
        <w:t>Artículo 2.-</w:t>
      </w:r>
      <w:r w:rsidRPr="00CC4966">
        <w:t xml:space="preserve"> Las definiciones previstas en el artículo 3 de las Disposiciones por las que se establece el Sistema de Servicio Profesional del Instituto Federal de Telecomunicaciones, se emplearán en este Manual en lo que resulten aplicables. Adicionalmente, para efectos de la instrumentación de este ordenamiento, se entenderá por:</w:t>
      </w:r>
    </w:p>
    <w:p w:rsidR="00CC4966" w:rsidRDefault="00CC4966" w:rsidP="004515C4">
      <w:pPr>
        <w:pStyle w:val="ROMANOS"/>
        <w:spacing w:line="236" w:lineRule="exact"/>
      </w:pPr>
      <w:r w:rsidRPr="00A37634">
        <w:rPr>
          <w:b/>
        </w:rPr>
        <w:t>I.</w:t>
      </w:r>
      <w:r w:rsidRPr="00A37634">
        <w:rPr>
          <w:b/>
        </w:rPr>
        <w:tab/>
      </w:r>
      <w:r w:rsidRPr="00CC4966">
        <w:rPr>
          <w:b/>
        </w:rPr>
        <w:t>Disposiciones</w:t>
      </w:r>
      <w:r w:rsidRPr="00CC4966">
        <w:t>: A las Disposiciones por las que se establece el Sistema de Servicio Profesional del Instituto Federal de Telecomunicaciones;</w:t>
      </w:r>
    </w:p>
    <w:p w:rsidR="00CC4966" w:rsidRDefault="00CC4966" w:rsidP="004515C4">
      <w:pPr>
        <w:pStyle w:val="ROMANOS"/>
        <w:spacing w:line="236" w:lineRule="exact"/>
      </w:pPr>
      <w:r w:rsidRPr="00A37634">
        <w:rPr>
          <w:b/>
        </w:rPr>
        <w:t>II.</w:t>
      </w:r>
      <w:r w:rsidRPr="00CC4966">
        <w:tab/>
      </w:r>
      <w:r w:rsidRPr="00CC4966">
        <w:rPr>
          <w:b/>
        </w:rPr>
        <w:t xml:space="preserve">Estructura Orgánica Básica: </w:t>
      </w:r>
      <w:r w:rsidRPr="00CC4966">
        <w:t>Está integrada por los puestos de la estructura ocupacional de las unidades administrativas cuyas funciones reflejan atribuciones directas conferidas en el Estatuto Orgánico. Son los puestos que toman decisiones, formulan políticas, elaboran los planes y determinan las líneas generales del Instituto, comprenden desde las Direcciones Generales Adjuntas hasta el Presidente del Instituto;</w:t>
      </w:r>
    </w:p>
    <w:p w:rsidR="00CC4966" w:rsidRDefault="00CC4966" w:rsidP="004515C4">
      <w:pPr>
        <w:pStyle w:val="ROMANOS"/>
        <w:spacing w:line="236" w:lineRule="exact"/>
      </w:pPr>
      <w:r w:rsidRPr="00A37634">
        <w:rPr>
          <w:b/>
        </w:rPr>
        <w:t>III.</w:t>
      </w:r>
      <w:r w:rsidRPr="00CC4966">
        <w:tab/>
      </w:r>
      <w:r w:rsidRPr="00CC4966">
        <w:rPr>
          <w:b/>
        </w:rPr>
        <w:t>Estructura Orgánica no Básica:</w:t>
      </w:r>
      <w:r w:rsidRPr="00CC4966">
        <w:t xml:space="preserve"> Se integra por los puestos de la estructura ocupacional, cuyas funciones no están directamente reflejadas en el Estatuto Orgánico y dependen invariablemente de alguna Unidad Administrativa ubicada en </w:t>
      </w:r>
      <w:smartTag w:uri="urn:schemas-microsoft-com:office:smarttags" w:element="PersonName">
        <w:smartTagPr>
          <w:attr w:name="ProductID" w:val="la Estructura Org￡nica"/>
        </w:smartTagPr>
        <w:r w:rsidRPr="00CC4966">
          <w:t>la Estructura Orgánica</w:t>
        </w:r>
      </w:smartTag>
      <w:r w:rsidRPr="00CC4966">
        <w:t xml:space="preserve"> Básica;</w:t>
      </w:r>
    </w:p>
    <w:p w:rsidR="00CC4966" w:rsidRDefault="00CC4966" w:rsidP="004515C4">
      <w:pPr>
        <w:pStyle w:val="ROMANOS"/>
        <w:spacing w:line="236" w:lineRule="exact"/>
      </w:pPr>
      <w:r w:rsidRPr="00A37634">
        <w:rPr>
          <w:b/>
        </w:rPr>
        <w:t>IV.</w:t>
      </w:r>
      <w:r w:rsidRPr="00A37634">
        <w:rPr>
          <w:b/>
        </w:rPr>
        <w:tab/>
      </w:r>
      <w:r w:rsidRPr="00CC4966">
        <w:rPr>
          <w:b/>
        </w:rPr>
        <w:t>Estructura Ocupacional:</w:t>
      </w:r>
      <w:r w:rsidRPr="00CC4966">
        <w:t xml:space="preserve"> Agrupación de plazas, jerarquizadas con actividades definidas, delimitadas y concretas. Refleja el número total de plazas autorizadas por nivel y el desglose de sus percepciones;</w:t>
      </w:r>
    </w:p>
    <w:p w:rsidR="00CC4966" w:rsidRDefault="00CC4966" w:rsidP="004515C4">
      <w:pPr>
        <w:pStyle w:val="ROMANOS"/>
        <w:spacing w:line="236" w:lineRule="exact"/>
      </w:pPr>
      <w:r w:rsidRPr="00A37634">
        <w:rPr>
          <w:b/>
        </w:rPr>
        <w:t>V.</w:t>
      </w:r>
      <w:r w:rsidRPr="00A37634">
        <w:rPr>
          <w:b/>
        </w:rPr>
        <w:tab/>
      </w:r>
      <w:r w:rsidRPr="00CC4966">
        <w:rPr>
          <w:b/>
        </w:rPr>
        <w:t>Evaluación del Desempeño:</w:t>
      </w:r>
      <w:r w:rsidRPr="00CC4966">
        <w:t xml:space="preserve"> Conjunto de procedimientos formales para establecer la metodología y definir los mecanismos de medición y valoración cuantitativa y cualitativa del rendimiento de los servidores públicos en su puesto, que opera a través de un grupo de metas y/o indicadores previamente definidos para un periodo de evaluación determinado;</w:t>
      </w:r>
    </w:p>
    <w:p w:rsidR="00CC4966" w:rsidRDefault="00CC4966" w:rsidP="004515C4">
      <w:pPr>
        <w:pStyle w:val="ROMANOS"/>
        <w:spacing w:line="236" w:lineRule="exact"/>
      </w:pPr>
      <w:r w:rsidRPr="00A37634">
        <w:rPr>
          <w:b/>
        </w:rPr>
        <w:t>VI.</w:t>
      </w:r>
      <w:r w:rsidRPr="00A37634">
        <w:rPr>
          <w:b/>
        </w:rPr>
        <w:tab/>
      </w:r>
      <w:r w:rsidRPr="00CC4966">
        <w:rPr>
          <w:b/>
        </w:rPr>
        <w:t xml:space="preserve">Grupo jerárquico: </w:t>
      </w:r>
      <w:r w:rsidRPr="00CC4966">
        <w:t>Conjunto de puestos del tabulador de sueldos y salarios con la misma jerarquía o rango, independientemente de su denominación;</w:t>
      </w:r>
    </w:p>
    <w:p w:rsidR="00CC4966" w:rsidRDefault="00CC4966" w:rsidP="004515C4">
      <w:pPr>
        <w:pStyle w:val="ROMANOS"/>
        <w:spacing w:line="236" w:lineRule="exact"/>
      </w:pPr>
      <w:r w:rsidRPr="00A37634">
        <w:rPr>
          <w:b/>
        </w:rPr>
        <w:t>VII.</w:t>
      </w:r>
      <w:r w:rsidRPr="00A37634">
        <w:rPr>
          <w:b/>
        </w:rPr>
        <w:tab/>
      </w:r>
      <w:r w:rsidRPr="00CC4966">
        <w:rPr>
          <w:b/>
        </w:rPr>
        <w:t xml:space="preserve">Plantilla: </w:t>
      </w:r>
      <w:r w:rsidRPr="00CC4966">
        <w:t>Documento que contiene la relación del personal que labora en alguna Unidad Administrativa, señalando el puesto que ocupa cada integrante y el sueldo que percibe;</w:t>
      </w:r>
    </w:p>
    <w:p w:rsidR="00CC4966" w:rsidRDefault="00CC4966" w:rsidP="004515C4">
      <w:pPr>
        <w:pStyle w:val="ROMANOS"/>
        <w:spacing w:line="236" w:lineRule="exact"/>
      </w:pPr>
      <w:r w:rsidRPr="00A37634">
        <w:rPr>
          <w:b/>
        </w:rPr>
        <w:t>VIII.</w:t>
      </w:r>
      <w:r w:rsidRPr="00A37634">
        <w:rPr>
          <w:b/>
        </w:rPr>
        <w:tab/>
      </w:r>
      <w:r w:rsidRPr="00CC4966">
        <w:rPr>
          <w:b/>
        </w:rPr>
        <w:t>Plaza:</w:t>
      </w:r>
      <w:r w:rsidRPr="00CC4966">
        <w:t xml:space="preserve"> La posición presupuestaria que respalda un puesto en </w:t>
      </w:r>
      <w:smartTag w:uri="urn:schemas-microsoft-com:office:smarttags" w:element="PersonName">
        <w:smartTagPr>
          <w:attr w:name="ProductID" w:val="LA ESTRUCTURA OCUPACIONAL"/>
        </w:smartTagPr>
        <w:r w:rsidRPr="00CC4966">
          <w:t>la Estructura Ocupacional</w:t>
        </w:r>
      </w:smartTag>
      <w:r w:rsidRPr="00CC4966">
        <w:t xml:space="preserve"> o plantilla, que sólo puede ser ocupada por un servidor público y que tiene una adscripción determinada;</w:t>
      </w:r>
    </w:p>
    <w:p w:rsidR="00CC4966" w:rsidRDefault="00CC4966" w:rsidP="004515C4">
      <w:pPr>
        <w:pStyle w:val="ROMANOS"/>
        <w:spacing w:line="236" w:lineRule="exact"/>
      </w:pPr>
      <w:r w:rsidRPr="00A37634">
        <w:rPr>
          <w:b/>
        </w:rPr>
        <w:t>IX.</w:t>
      </w:r>
      <w:r w:rsidRPr="00A37634">
        <w:rPr>
          <w:b/>
        </w:rPr>
        <w:tab/>
      </w:r>
      <w:r w:rsidRPr="00CC4966">
        <w:rPr>
          <w:b/>
        </w:rPr>
        <w:t>PEF:</w:t>
      </w:r>
      <w:r w:rsidRPr="00CC4966">
        <w:t xml:space="preserve"> Al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w:t>
      </w:r>
    </w:p>
    <w:p w:rsidR="00CC4966" w:rsidRDefault="00CC4966" w:rsidP="004515C4">
      <w:pPr>
        <w:pStyle w:val="ROMANOS"/>
        <w:spacing w:line="236" w:lineRule="exact"/>
      </w:pPr>
      <w:r w:rsidRPr="00A37634">
        <w:rPr>
          <w:b/>
        </w:rPr>
        <w:t>X.</w:t>
      </w:r>
      <w:r w:rsidRPr="00A37634">
        <w:rPr>
          <w:b/>
        </w:rPr>
        <w:tab/>
      </w:r>
      <w:r w:rsidRPr="00CC4966">
        <w:rPr>
          <w:b/>
        </w:rPr>
        <w:t>Sueldos y Salarios:</w:t>
      </w:r>
      <w:r w:rsidRPr="00CC4966">
        <w:t xml:space="preserve"> Remuneraciones que se deben cubrir al Personal por concepto de Sueldo Base Tabular y compensaciones por los servicios prestados al Instituto, conforme al contrato o nombramiento respectivo. Los sueldos y salarios se establecen mediante importes en términos mensuales, con una base anual expresada en 360 días, y</w:t>
      </w:r>
    </w:p>
    <w:p w:rsidR="00CC4966" w:rsidRDefault="00CC4966" w:rsidP="004515C4">
      <w:pPr>
        <w:pStyle w:val="ROMANOS"/>
        <w:spacing w:line="236" w:lineRule="exact"/>
      </w:pPr>
      <w:r w:rsidRPr="00A37634">
        <w:rPr>
          <w:b/>
        </w:rPr>
        <w:t>XI.</w:t>
      </w:r>
      <w:r w:rsidRPr="00A37634">
        <w:rPr>
          <w:b/>
        </w:rPr>
        <w:tab/>
      </w:r>
      <w:r w:rsidRPr="00CC4966">
        <w:rPr>
          <w:b/>
        </w:rPr>
        <w:t>UMA:</w:t>
      </w:r>
      <w:r w:rsidRPr="00CC4966">
        <w:t xml:space="preserve"> Unidad de Medida y Actualización: Referencia económica en pesos para determinar la cuantía del pago de las obligaciones y supuestos previstos en las leyes federales, de las entidades federativas y de </w:t>
      </w:r>
      <w:smartTag w:uri="urn:schemas-microsoft-com:office:smarttags" w:element="PersonName">
        <w:smartTagPr>
          <w:attr w:name="ProductID" w:val="la Ciudad"/>
        </w:smartTagPr>
        <w:r w:rsidRPr="00CC4966">
          <w:t>la Ciudad</w:t>
        </w:r>
      </w:smartTag>
      <w:r w:rsidRPr="00CC4966">
        <w:t xml:space="preserve"> de México, así como en las disposiciones jurídicas que emanen de todas las anteriores.</w:t>
      </w:r>
    </w:p>
    <w:p w:rsidR="00CC4966" w:rsidRDefault="00CC4966" w:rsidP="004515C4">
      <w:pPr>
        <w:pStyle w:val="Texto"/>
        <w:spacing w:line="236" w:lineRule="exact"/>
      </w:pPr>
      <w:r w:rsidRPr="00CC4966">
        <w:t>Para los efectos del presente documento, las palabras utilizadas en singular incluirán el plural y viceversa, y el pronombre personal masculino incluirá el femenino y viceversa.</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lastRenderedPageBreak/>
        <w:t>Ámbito de Aplicación</w:t>
      </w:r>
    </w:p>
    <w:p w:rsidR="00CC4966" w:rsidRDefault="00DF7A60" w:rsidP="004515C4">
      <w:pPr>
        <w:pStyle w:val="Texto"/>
        <w:spacing w:line="221" w:lineRule="exact"/>
      </w:pPr>
      <w:r>
        <w:rPr>
          <w:b/>
        </w:rPr>
        <w:t>Artí</w:t>
      </w:r>
      <w:r w:rsidR="00CC4966" w:rsidRPr="00CC4966">
        <w:rPr>
          <w:b/>
        </w:rPr>
        <w:t>culo 3.-</w:t>
      </w:r>
      <w:r w:rsidR="00CC4966" w:rsidRPr="00CC4966">
        <w:t xml:space="preserve"> Las disposiciones contenidas en el presente Manual, son de aplicación exclusiva al Personal del Instituto.</w:t>
      </w:r>
    </w:p>
    <w:p w:rsidR="00CC4966" w:rsidRDefault="00CC4966" w:rsidP="004515C4">
      <w:pPr>
        <w:pStyle w:val="Texto"/>
        <w:spacing w:line="221" w:lineRule="exact"/>
      </w:pPr>
      <w:r w:rsidRPr="00CC4966">
        <w:rPr>
          <w:b/>
        </w:rPr>
        <w:t>Artículo 4.-</w:t>
      </w:r>
      <w:r w:rsidRPr="00CC4966">
        <w:t xml:space="preserve"> El Pleno del Instituto podrá aprobar o modificar en cualquier tiempo disposiciones que regulen en forma complementaria las Percepciones Ordinarias y, en su caso, extraordinarias referidas en este Manual, acorde a las Disposiciones.</w:t>
      </w:r>
    </w:p>
    <w:p w:rsidR="00CC4966" w:rsidRDefault="00CC4966" w:rsidP="004515C4">
      <w:pPr>
        <w:pStyle w:val="Texto"/>
        <w:spacing w:line="221" w:lineRule="exact"/>
      </w:pPr>
      <w:r w:rsidRPr="00CC4966">
        <w:rPr>
          <w:b/>
        </w:rPr>
        <w:t>Artículo 5.-</w:t>
      </w:r>
      <w:r w:rsidRPr="00CC4966">
        <w:t xml:space="preserve"> Se excluye de la aplicación de este Manual a las personas físicas contratadas para prestar servicios profesionales bajo el régimen de honorarios.</w:t>
      </w:r>
    </w:p>
    <w:p w:rsidR="00CC4966" w:rsidRDefault="00CC4966" w:rsidP="004515C4">
      <w:pPr>
        <w:pStyle w:val="Texto"/>
        <w:spacing w:line="221" w:lineRule="exact"/>
      </w:pPr>
      <w:r w:rsidRPr="00CC4966">
        <w:rPr>
          <w:b/>
        </w:rPr>
        <w:t>Artículo 6.-</w:t>
      </w:r>
      <w:r w:rsidRPr="00CC4966">
        <w:t xml:space="preserve"> </w:t>
      </w:r>
      <w:smartTag w:uri="urn:schemas-microsoft-com:office:smarttags" w:element="PersonName">
        <w:smartTagPr>
          <w:attr w:name="ProductID" w:val="la Unidad"/>
        </w:smartTagPr>
        <w:r w:rsidRPr="00CC4966">
          <w:t>La Unidad</w:t>
        </w:r>
      </w:smartTag>
      <w:r w:rsidRPr="00CC4966">
        <w:t xml:space="preserve"> de Administración (U.A.), a través de su Dirección General Gestión de Talento, será responsable de observar y dar seguimiento a la aplicación de este Manual.</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Disposiciones Generales</w:t>
      </w:r>
    </w:p>
    <w:p w:rsidR="00CC4966" w:rsidRDefault="00CC4966" w:rsidP="004515C4">
      <w:pPr>
        <w:pStyle w:val="Texto"/>
        <w:spacing w:line="221" w:lineRule="exact"/>
      </w:pPr>
      <w:r w:rsidRPr="00CC4966">
        <w:rPr>
          <w:b/>
        </w:rPr>
        <w:t>Artículo 7.-</w:t>
      </w:r>
      <w:r w:rsidRPr="00CC4966">
        <w:t xml:space="preserve"> Las Remuneraciones y Prestaciones del Comisionado Presidente y de los Comisionados quedarán reguladas de acuerdo a lo establecido en el artículo 127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y no podrán ser mayores a las establecidas para el Presidente de </w:t>
      </w:r>
      <w:smartTag w:uri="urn:schemas-microsoft-com:office:smarttags" w:element="PersonName">
        <w:smartTagPr>
          <w:attr w:name="ProductID" w:val="la Rep￺blica"/>
        </w:smartTagPr>
        <w:r w:rsidRPr="00CC4966">
          <w:t>la República</w:t>
        </w:r>
      </w:smartTag>
      <w:r w:rsidRPr="00CC4966">
        <w:t xml:space="preserve"> en el presupuesto correspondiente.</w:t>
      </w:r>
    </w:p>
    <w:p w:rsidR="00CC4966" w:rsidRDefault="00CC4966" w:rsidP="004515C4">
      <w:pPr>
        <w:pStyle w:val="Texto"/>
        <w:spacing w:line="221" w:lineRule="exact"/>
      </w:pPr>
      <w:r w:rsidRPr="00CC4966">
        <w:rPr>
          <w:b/>
        </w:rPr>
        <w:t>Artículo 8.-</w:t>
      </w:r>
      <w:r w:rsidRPr="00CC4966">
        <w:t xml:space="preserve"> El Personal del Instituto recibirá una Remuneración adecuada e irrenunciable por el desempeño de su función, empleo, cargo o comisión, que deberá ser proporcional a sus responsabilidades, en ningún caso podrá tener una Remuneración igual o mayor que su superior jerárquico. Corresponderá a </w:t>
      </w:r>
      <w:smartTag w:uri="urn:schemas-microsoft-com:office:smarttags" w:element="PersonName">
        <w:smartTagPr>
          <w:attr w:name="ProductID" w:val="la U.A"/>
        </w:smartTagPr>
        <w:r w:rsidRPr="00CC4966">
          <w:t>la U.A</w:t>
        </w:r>
      </w:smartTag>
      <w:r w:rsidRPr="00CC4966">
        <w:t>., verificar el cumplimiento de lo previsto en este artículo.</w:t>
      </w:r>
    </w:p>
    <w:p w:rsidR="00CC4966" w:rsidRDefault="00CC4966" w:rsidP="004515C4">
      <w:pPr>
        <w:pStyle w:val="Texto"/>
        <w:spacing w:line="221" w:lineRule="exact"/>
      </w:pPr>
      <w:r w:rsidRPr="00CC4966">
        <w:rPr>
          <w:b/>
        </w:rPr>
        <w:t>Artículo 9.-</w:t>
      </w:r>
      <w:r w:rsidRPr="00CC4966">
        <w:t xml:space="preserve"> Las adecuaciones a las estructuras orgánicas y ocupacionales, a Sueldos y salarios, así como a las Plantillas de plazas que se deriven de la conversión u otras modificaciones, se deberán realizar mediante movimientos compensados y no deberán incrementar el presupuesto </w:t>
      </w:r>
      <w:proofErr w:type="spellStart"/>
      <w:r w:rsidRPr="00CC4966">
        <w:t>regularizable</w:t>
      </w:r>
      <w:proofErr w:type="spellEnd"/>
      <w:r w:rsidRPr="00CC4966">
        <w:t xml:space="preserve"> de servicios personales </w:t>
      </w:r>
      <w:r w:rsidR="002F2CBB">
        <w:t xml:space="preserve"> </w:t>
      </w:r>
      <w:r w:rsidRPr="00CC4966">
        <w:t>del Instituto.</w:t>
      </w:r>
    </w:p>
    <w:p w:rsidR="00CC4966" w:rsidRPr="00CC4966" w:rsidRDefault="00CC4966" w:rsidP="004515C4">
      <w:pPr>
        <w:pStyle w:val="Texto"/>
        <w:spacing w:line="221" w:lineRule="exact"/>
      </w:pPr>
      <w:r w:rsidRPr="00CC4966">
        <w:rPr>
          <w:b/>
        </w:rPr>
        <w:t>Artículo 10.-</w:t>
      </w:r>
      <w:r w:rsidRPr="00CC4966">
        <w:t xml:space="preserve"> Las Remuneraciones del Personal se regularán exclusivamente por las Disposiciones, este Manual, así como por aquella otra normatividad que para tales efectos emita, en su caso, el Pleno.</w:t>
      </w:r>
    </w:p>
    <w:p w:rsidR="00CC4966" w:rsidRDefault="00CC4966" w:rsidP="004515C4">
      <w:pPr>
        <w:pStyle w:val="Texto"/>
        <w:spacing w:line="221" w:lineRule="exact"/>
      </w:pPr>
      <w:r w:rsidRPr="00CC4966">
        <w:rPr>
          <w:b/>
        </w:rPr>
        <w:t xml:space="preserve">Artículo 11.- </w:t>
      </w:r>
      <w:r w:rsidRPr="00CC4966">
        <w:t>En ningún caso se podrán autorizar ni otorgar Prestaciones por el mismo concepto, independientemente de su denominación, que impliquen un doble beneficio.</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Sistema de Remuneraciones</w:t>
      </w:r>
    </w:p>
    <w:p w:rsidR="00CC4966" w:rsidRDefault="00CC4966" w:rsidP="004515C4">
      <w:pPr>
        <w:pStyle w:val="Texto"/>
        <w:spacing w:line="221" w:lineRule="exact"/>
      </w:pPr>
      <w:r w:rsidRPr="00CC4966">
        <w:rPr>
          <w:b/>
        </w:rPr>
        <w:t>Artículo 12.-</w:t>
      </w:r>
      <w:r w:rsidRPr="00CC4966">
        <w:t xml:space="preserve"> Se considera como remuneración o retribución toda percepción ordinaria o extraordinaria, en numerario o en especie, que reciba el Personal del Instituto en los términos de las Disposiciones, este Manual, la normatividad que para tales efectos emita el Pleno y/o de la legislación laboral aplicable.</w:t>
      </w:r>
    </w:p>
    <w:p w:rsidR="00CC4966" w:rsidRDefault="00CC4966" w:rsidP="004515C4">
      <w:pPr>
        <w:pStyle w:val="Texto"/>
        <w:spacing w:line="221" w:lineRule="exact"/>
      </w:pPr>
      <w:r w:rsidRPr="00CC4966">
        <w:rPr>
          <w:b/>
        </w:rPr>
        <w:t>Artículo 13.-</w:t>
      </w:r>
      <w:r w:rsidRPr="00CC4966">
        <w:t xml:space="preserve"> Las Remuneraciones a que se refiere el artículo anterior se integran por las Percepciones Ordinarias y Extraordinarias, agrupadas en los siguientes conceptos:</w:t>
      </w:r>
    </w:p>
    <w:p w:rsidR="00CC4966" w:rsidRDefault="00CC4966" w:rsidP="004515C4">
      <w:pPr>
        <w:pStyle w:val="Texto"/>
        <w:spacing w:line="221" w:lineRule="exact"/>
        <w:rPr>
          <w:b/>
        </w:rPr>
      </w:pPr>
      <w:r w:rsidRPr="00CC4966">
        <w:rPr>
          <w:b/>
        </w:rPr>
        <w:t>A.</w:t>
      </w:r>
      <w:r w:rsidRPr="00CC4966">
        <w:rPr>
          <w:b/>
        </w:rPr>
        <w:tab/>
        <w:t>Percepciones Ordinarias:</w:t>
      </w:r>
    </w:p>
    <w:p w:rsidR="00CC4966" w:rsidRPr="00CC4966" w:rsidRDefault="00CC4966" w:rsidP="004515C4">
      <w:pPr>
        <w:pStyle w:val="INCISO"/>
        <w:spacing w:line="221" w:lineRule="exact"/>
      </w:pPr>
      <w:r w:rsidRPr="00A37634">
        <w:rPr>
          <w:b/>
        </w:rPr>
        <w:t>I.</w:t>
      </w:r>
      <w:r w:rsidRPr="00A37634">
        <w:rPr>
          <w:b/>
        </w:rPr>
        <w:tab/>
      </w:r>
      <w:r w:rsidRPr="00CC4966">
        <w:t>En numerario, que comprende:</w:t>
      </w:r>
    </w:p>
    <w:p w:rsidR="00CC4966" w:rsidRDefault="00CC4966" w:rsidP="004515C4">
      <w:pPr>
        <w:pStyle w:val="Texto"/>
        <w:spacing w:line="221" w:lineRule="exact"/>
        <w:ind w:left="1526" w:hanging="432"/>
      </w:pPr>
      <w:r w:rsidRPr="00A37634">
        <w:rPr>
          <w:b/>
        </w:rPr>
        <w:t>a.</w:t>
      </w:r>
      <w:r w:rsidRPr="00A37634">
        <w:rPr>
          <w:b/>
        </w:rPr>
        <w:tab/>
      </w:r>
      <w:r w:rsidRPr="00CC4966">
        <w:t>Sueldos y salarios:</w:t>
      </w:r>
    </w:p>
    <w:p w:rsidR="00CC4966" w:rsidRPr="00CC4966" w:rsidRDefault="00CC4966" w:rsidP="004515C4">
      <w:pPr>
        <w:pStyle w:val="Texto"/>
        <w:spacing w:line="221" w:lineRule="exact"/>
        <w:ind w:left="1973" w:hanging="432"/>
      </w:pPr>
      <w:r w:rsidRPr="00A37634">
        <w:rPr>
          <w:b/>
        </w:rPr>
        <w:t>i.</w:t>
      </w:r>
      <w:r w:rsidRPr="00CC4966">
        <w:tab/>
        <w:t xml:space="preserve">Sueldo integrado que comprende el Sueldo Base Tabular y, en su caso, </w:t>
      </w:r>
      <w:smartTag w:uri="urn:schemas-microsoft-com:office:smarttags" w:element="PersonName">
        <w:smartTagPr>
          <w:attr w:name="ProductID" w:val="la Compensaci￳n Garantizada"/>
        </w:smartTagPr>
        <w:r w:rsidRPr="00CC4966">
          <w:t>la Compensación Garantizada</w:t>
        </w:r>
      </w:smartTag>
      <w:r w:rsidRPr="00CC4966">
        <w:t>, y</w:t>
      </w:r>
    </w:p>
    <w:p w:rsidR="00CC4966" w:rsidRDefault="00CC4966" w:rsidP="004515C4">
      <w:pPr>
        <w:pStyle w:val="Texto"/>
        <w:spacing w:line="221" w:lineRule="exact"/>
        <w:ind w:left="1973" w:hanging="432"/>
      </w:pPr>
      <w:r w:rsidRPr="00A37634">
        <w:rPr>
          <w:b/>
        </w:rPr>
        <w:t>ii.</w:t>
      </w:r>
      <w:r w:rsidRPr="00CC4966">
        <w:tab/>
        <w:t>En su caso, esquema de compensaciones que determine el Pleno.</w:t>
      </w:r>
    </w:p>
    <w:p w:rsidR="00CC4966" w:rsidRDefault="00CC4966" w:rsidP="004515C4">
      <w:pPr>
        <w:pStyle w:val="Texto"/>
        <w:spacing w:line="221" w:lineRule="exact"/>
        <w:ind w:left="1526" w:hanging="432"/>
      </w:pPr>
      <w:r w:rsidRPr="00A37634">
        <w:rPr>
          <w:b/>
        </w:rPr>
        <w:t>b.</w:t>
      </w:r>
      <w:r w:rsidRPr="00A37634">
        <w:rPr>
          <w:b/>
        </w:rPr>
        <w:tab/>
      </w:r>
      <w:r w:rsidRPr="00CC4966">
        <w:t>Prestaciones que son susceptibles de otorgarse al Personal.</w:t>
      </w:r>
    </w:p>
    <w:p w:rsidR="00CC4966" w:rsidRDefault="00A37634" w:rsidP="004515C4">
      <w:pPr>
        <w:pStyle w:val="Texto"/>
        <w:spacing w:line="221" w:lineRule="exact"/>
        <w:ind w:left="1526" w:hanging="432"/>
      </w:pPr>
      <w:r>
        <w:tab/>
      </w:r>
      <w:r w:rsidR="00CC4966" w:rsidRPr="00CC4966">
        <w:t>Las Prestaciones se clasifican en:</w:t>
      </w:r>
    </w:p>
    <w:p w:rsidR="00CC4966" w:rsidRPr="00CC4966" w:rsidRDefault="00CC4966" w:rsidP="004515C4">
      <w:pPr>
        <w:pStyle w:val="Texto"/>
        <w:spacing w:line="221" w:lineRule="exact"/>
        <w:ind w:left="1973" w:hanging="432"/>
      </w:pPr>
      <w:r w:rsidRPr="00A37634">
        <w:rPr>
          <w:b/>
        </w:rPr>
        <w:t>i.</w:t>
      </w:r>
      <w:r w:rsidRPr="00A37634">
        <w:rPr>
          <w:b/>
        </w:rPr>
        <w:tab/>
      </w:r>
      <w:r w:rsidRPr="00CC4966">
        <w:t>Por mandato de ley;</w:t>
      </w:r>
    </w:p>
    <w:p w:rsidR="00CC4966" w:rsidRDefault="00CC4966" w:rsidP="004515C4">
      <w:pPr>
        <w:pStyle w:val="Texto"/>
        <w:spacing w:line="221" w:lineRule="exact"/>
        <w:ind w:left="1973" w:hanging="432"/>
      </w:pPr>
      <w:r w:rsidRPr="00A37634">
        <w:rPr>
          <w:b/>
        </w:rPr>
        <w:t>ii.</w:t>
      </w:r>
      <w:r w:rsidRPr="00A37634">
        <w:rPr>
          <w:b/>
        </w:rPr>
        <w:tab/>
      </w:r>
      <w:r w:rsidRPr="00CC4966">
        <w:t>Por acuerdo del Pleno, de conformidad con las disposiciones aplicables, y</w:t>
      </w:r>
    </w:p>
    <w:p w:rsidR="00CC4966" w:rsidRDefault="00CC4966" w:rsidP="004515C4">
      <w:pPr>
        <w:pStyle w:val="Texto"/>
        <w:spacing w:line="221" w:lineRule="exact"/>
        <w:ind w:left="1973" w:hanging="432"/>
      </w:pPr>
      <w:r w:rsidRPr="00A37634">
        <w:rPr>
          <w:b/>
        </w:rPr>
        <w:t>II.</w:t>
      </w:r>
      <w:r w:rsidRPr="00A37634">
        <w:rPr>
          <w:b/>
        </w:rPr>
        <w:tab/>
      </w:r>
      <w:r w:rsidRPr="00CC4966">
        <w:t>En especie.</w:t>
      </w:r>
    </w:p>
    <w:p w:rsidR="00CC4966" w:rsidRDefault="00CC4966" w:rsidP="004515C4">
      <w:pPr>
        <w:pStyle w:val="Texto"/>
        <w:spacing w:line="221" w:lineRule="exact"/>
        <w:rPr>
          <w:b/>
        </w:rPr>
      </w:pPr>
      <w:r w:rsidRPr="00CC4966">
        <w:rPr>
          <w:b/>
        </w:rPr>
        <w:t>B.</w:t>
      </w:r>
      <w:r w:rsidRPr="00CC4966">
        <w:rPr>
          <w:b/>
        </w:rPr>
        <w:tab/>
        <w:t>Percepciones Extraordinarias:</w:t>
      </w:r>
    </w:p>
    <w:p w:rsidR="00CC4966" w:rsidRDefault="00CC4966" w:rsidP="004515C4">
      <w:pPr>
        <w:pStyle w:val="INCISO"/>
        <w:spacing w:line="221" w:lineRule="exact"/>
      </w:pPr>
      <w:r w:rsidRPr="00A37634">
        <w:rPr>
          <w:b/>
        </w:rPr>
        <w:t>I.</w:t>
      </w:r>
      <w:r w:rsidRPr="00A37634">
        <w:rPr>
          <w:b/>
        </w:rPr>
        <w:tab/>
      </w:r>
      <w:r w:rsidRPr="00CC4966">
        <w:t xml:space="preserve">Estímulos al Desempeño: Se otorgarán al Personal, siempre y cuando se cuente con suficiencia presupuestal en el capítulo de servicios personales y se cumpla con lo establecido en las </w:t>
      </w:r>
      <w:r w:rsidRPr="00CC4966">
        <w:lastRenderedPageBreak/>
        <w:t>Disposiciones, los Lineamientos Específicos en materia de Administración del Desempeño y Otorgamiento de Estímulos y demás normatividad aplicable.</w:t>
      </w:r>
    </w:p>
    <w:p w:rsidR="00CC4966" w:rsidRPr="00CC4966" w:rsidRDefault="00A37634" w:rsidP="004515C4">
      <w:pPr>
        <w:pStyle w:val="INCISO"/>
        <w:spacing w:line="218" w:lineRule="exact"/>
      </w:pPr>
      <w:r>
        <w:tab/>
      </w:r>
      <w:r w:rsidR="00CC4966" w:rsidRPr="00CC4966">
        <w:t>Dichos Estímulos al Desempeño, no constituirán percepciones ordinarias para el Personal que los reciba, en virtud de lo cual no podrán representar por ningún concepto un ingreso fijo, regular o permanente;</w:t>
      </w:r>
    </w:p>
    <w:p w:rsidR="00CC4966" w:rsidRDefault="00CC4966" w:rsidP="004515C4">
      <w:pPr>
        <w:pStyle w:val="INCISO"/>
        <w:spacing w:line="218" w:lineRule="exact"/>
      </w:pPr>
      <w:r w:rsidRPr="00A37634">
        <w:rPr>
          <w:b/>
        </w:rPr>
        <w:t>II.</w:t>
      </w:r>
      <w:r w:rsidRPr="00A37634">
        <w:rPr>
          <w:b/>
        </w:rPr>
        <w:tab/>
      </w:r>
      <w:r w:rsidRPr="00CC4966">
        <w:t>Otras Percepciones de Carácter excepcional aprobadas por el Pleno, con sujeción a las disposiciones aplicables.</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Percepciones Ordinarias Sueldos y Salarios</w:t>
      </w:r>
    </w:p>
    <w:p w:rsidR="00CC4966" w:rsidRDefault="00CC4966" w:rsidP="004515C4">
      <w:pPr>
        <w:pStyle w:val="Texto"/>
        <w:spacing w:line="218" w:lineRule="exact"/>
      </w:pPr>
      <w:r w:rsidRPr="00CC4966">
        <w:rPr>
          <w:b/>
        </w:rPr>
        <w:t>Artículo 14.-</w:t>
      </w:r>
      <w:r w:rsidRPr="00CC4966">
        <w:t xml:space="preserve"> Corresponde al Pleno aprobar y emitir los tabuladores de sueldos y salarios aplicables al Personal, así como las modificaciones a éstos.</w:t>
      </w:r>
    </w:p>
    <w:p w:rsidR="00CC4966" w:rsidRDefault="00CC4966" w:rsidP="004515C4">
      <w:pPr>
        <w:pStyle w:val="Texto"/>
        <w:spacing w:line="218" w:lineRule="exact"/>
      </w:pPr>
      <w:r w:rsidRPr="00CC4966">
        <w:rPr>
          <w:b/>
        </w:rPr>
        <w:t>Artículo 15.-</w:t>
      </w:r>
      <w:r w:rsidRPr="00CC4966">
        <w:t xml:space="preserve"> El Tabulador de Sueldos y Salarios se presenta en el Anexo 1 de este Manual y contiene sus respectivas reglas de aplicación considerando, entre otros, los siguientes criterios:</w:t>
      </w:r>
    </w:p>
    <w:p w:rsidR="00CC4966" w:rsidRDefault="00CC4966" w:rsidP="004515C4">
      <w:pPr>
        <w:pStyle w:val="ROMANOS"/>
        <w:spacing w:line="218" w:lineRule="exact"/>
      </w:pPr>
      <w:r w:rsidRPr="00A37634">
        <w:rPr>
          <w:b/>
        </w:rPr>
        <w:t>I.</w:t>
      </w:r>
      <w:r w:rsidRPr="00CC4966">
        <w:tab/>
        <w:t>El importe de la percepción ordinaria bruta mensual que se otorgue al Personal por concepto de sueldos y salarios, estará integrada por el Sueldo Base Tabular, y en su caso, la compensación garantizada;</w:t>
      </w:r>
    </w:p>
    <w:p w:rsidR="00CC4966" w:rsidRDefault="00CC4966" w:rsidP="004515C4">
      <w:pPr>
        <w:pStyle w:val="ROMANOS"/>
        <w:spacing w:line="218" w:lineRule="exact"/>
      </w:pPr>
      <w:r w:rsidRPr="00A37634">
        <w:rPr>
          <w:b/>
        </w:rPr>
        <w:t>II.</w:t>
      </w:r>
      <w:r w:rsidRPr="00A37634">
        <w:rPr>
          <w:b/>
        </w:rPr>
        <w:tab/>
      </w:r>
      <w:r w:rsidRPr="00CC4966">
        <w:t>En ningún caso la percepción ordinaria bruta mensual que se pague al Personal deberá rebasar los montos que se consignen en los tabuladores de sueldos y salarios autorizados, ni modificar la composición establecida en los mismos para el Sueldo Base Tabular y la compensación garantizada;</w:t>
      </w:r>
    </w:p>
    <w:p w:rsidR="00CC4966" w:rsidRDefault="00CC4966" w:rsidP="004515C4">
      <w:pPr>
        <w:pStyle w:val="ROMANOS"/>
        <w:spacing w:line="218" w:lineRule="exact"/>
      </w:pPr>
      <w:r w:rsidRPr="00A37634">
        <w:rPr>
          <w:b/>
        </w:rPr>
        <w:t>III.</w:t>
      </w:r>
      <w:r w:rsidRPr="00A37634">
        <w:rPr>
          <w:b/>
        </w:rPr>
        <w:tab/>
      </w:r>
      <w:r w:rsidRPr="00CC4966">
        <w:t>En los importes del Sueldo Base Tabular y compensación no se incluirán las prestaciones económicas o en especie;</w:t>
      </w:r>
    </w:p>
    <w:p w:rsidR="00CC4966" w:rsidRDefault="00CC4966" w:rsidP="004515C4">
      <w:pPr>
        <w:pStyle w:val="ROMANOS"/>
        <w:spacing w:line="218" w:lineRule="exact"/>
      </w:pPr>
      <w:r w:rsidRPr="00A37634">
        <w:rPr>
          <w:b/>
        </w:rPr>
        <w:t>IV.</w:t>
      </w:r>
      <w:r w:rsidRPr="00A37634">
        <w:rPr>
          <w:b/>
        </w:rPr>
        <w:tab/>
      </w:r>
      <w:r w:rsidRPr="00CC4966">
        <w:t xml:space="preserve">El otorgamiento del aguinaldo y gratificación de fin de año que corresponda al Personal, se sujetará a los términos de </w:t>
      </w:r>
      <w:smartTag w:uri="urn:schemas-microsoft-com:office:smarttags" w:element="PersonName">
        <w:smartTagPr>
          <w:attr w:name="ProductID" w:val="la Ley Federal"/>
        </w:smartTagPr>
        <w:r w:rsidRPr="00CC4966">
          <w:t>la Ley Federal</w:t>
        </w:r>
      </w:smartTag>
      <w:r w:rsidRPr="00CC4966">
        <w:t xml:space="preserve"> de los Trabajadores al Servicio del Estado, de las Disposiciones, así como a de los criterios que emita el Pleno del Instituto;</w:t>
      </w:r>
    </w:p>
    <w:p w:rsidR="00CC4966" w:rsidRDefault="00CC4966" w:rsidP="004515C4">
      <w:pPr>
        <w:pStyle w:val="ROMANOS"/>
        <w:spacing w:line="218" w:lineRule="exact"/>
      </w:pPr>
      <w:r w:rsidRPr="00A37634">
        <w:rPr>
          <w:b/>
        </w:rPr>
        <w:t>V.</w:t>
      </w:r>
      <w:r w:rsidRPr="00A37634">
        <w:rPr>
          <w:b/>
        </w:rPr>
        <w:tab/>
      </w:r>
      <w:r w:rsidRPr="00CC4966">
        <w:t>Los Tabuladores de Sueldos y Salarios considerarán únicamente la percepción ordinaria bruta mensual por concepto de Sueldo Base Tabular y compensación. Éstos deberán estar comprendidos dentro de los límites mínimos y máximos de percepción ordinaria neta mensual por concepto de sueldos y salarios establecidos en el Anexo 23.12 del PEF;</w:t>
      </w:r>
    </w:p>
    <w:p w:rsidR="00CC4966" w:rsidRDefault="00CC4966" w:rsidP="004515C4">
      <w:pPr>
        <w:pStyle w:val="ROMANOS"/>
        <w:spacing w:line="218" w:lineRule="exact"/>
      </w:pPr>
      <w:r w:rsidRPr="00A37634">
        <w:rPr>
          <w:b/>
        </w:rPr>
        <w:t>VI.</w:t>
      </w:r>
      <w:r w:rsidRPr="00A37634">
        <w:rPr>
          <w:b/>
        </w:rPr>
        <w:tab/>
      </w:r>
      <w:r w:rsidRPr="00CC4966">
        <w:t xml:space="preserve">Las modificaciones a los grupos y niveles salariales, así como a la denominación de los puestos o cualquier otro concepto correspondiente a los tabuladores de sueldos y salarios autorizados que pretendan realizar las Unidades Administrativas, requerirán de la autorización expresa de </w:t>
      </w:r>
      <w:smartTag w:uri="urn:schemas-microsoft-com:office:smarttags" w:element="PersonName">
        <w:smartTagPr>
          <w:attr w:name="ProductID" w:val="la U.A"/>
        </w:smartTagPr>
        <w:r w:rsidRPr="00CC4966">
          <w:t>la U.A</w:t>
        </w:r>
      </w:smartTag>
      <w:r w:rsidRPr="00CC4966">
        <w:t>.;</w:t>
      </w:r>
    </w:p>
    <w:p w:rsidR="00CC4966" w:rsidRPr="00CC4966" w:rsidRDefault="00CC4966" w:rsidP="004515C4">
      <w:pPr>
        <w:pStyle w:val="ROMANOS"/>
        <w:spacing w:line="218" w:lineRule="exact"/>
      </w:pPr>
      <w:r w:rsidRPr="00A37634">
        <w:rPr>
          <w:b/>
        </w:rPr>
        <w:t>VII.</w:t>
      </w:r>
      <w:r w:rsidRPr="00A37634">
        <w:rPr>
          <w:b/>
        </w:rPr>
        <w:tab/>
      </w:r>
      <w:r w:rsidRPr="00CC4966">
        <w:t>Para determinar el Nivel Jerárquico de un puesto se deberá utilizar el Sistema de Valuación de Puestos de acuerdo con el procedimiento autorizado, y</w:t>
      </w:r>
    </w:p>
    <w:p w:rsidR="00CC4966" w:rsidRDefault="00CC4966" w:rsidP="004515C4">
      <w:pPr>
        <w:pStyle w:val="ROMANOS"/>
        <w:spacing w:line="218" w:lineRule="exact"/>
      </w:pPr>
      <w:r w:rsidRPr="00A37634">
        <w:rPr>
          <w:b/>
        </w:rPr>
        <w:t>VIII.</w:t>
      </w:r>
      <w:r w:rsidRPr="00A37634">
        <w:rPr>
          <w:b/>
        </w:rPr>
        <w:tab/>
      </w:r>
      <w:r w:rsidRPr="00CC4966">
        <w:t>El costo de la aplicación de los Tabuladores de Sueldos y Salarios autorizados deberá ser cubierto con cargo a los recursos del presupuesto autorizado en el capítulo de servicios personales.</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Prestaciones</w:t>
      </w:r>
    </w:p>
    <w:p w:rsidR="00CC4966" w:rsidRDefault="00CC4966" w:rsidP="004515C4">
      <w:pPr>
        <w:pStyle w:val="Texto"/>
        <w:spacing w:line="218" w:lineRule="exact"/>
      </w:pPr>
      <w:r w:rsidRPr="00CC4966">
        <w:rPr>
          <w:b/>
        </w:rPr>
        <w:t xml:space="preserve">Artículo 16.- </w:t>
      </w:r>
      <w:r w:rsidRPr="00CC4966">
        <w:t>El Instituto otorgará las Prestaciones que correspondan al Personal, en función de lo siguiente:</w:t>
      </w:r>
    </w:p>
    <w:p w:rsidR="00CC4966" w:rsidRDefault="00CC4966" w:rsidP="004515C4">
      <w:pPr>
        <w:pStyle w:val="Texto"/>
        <w:spacing w:line="218" w:lineRule="exact"/>
        <w:rPr>
          <w:b/>
        </w:rPr>
      </w:pPr>
      <w:r w:rsidRPr="00CC4966">
        <w:rPr>
          <w:b/>
        </w:rPr>
        <w:t>A.</w:t>
      </w:r>
      <w:r w:rsidR="002F3331">
        <w:rPr>
          <w:b/>
        </w:rPr>
        <w:t xml:space="preserve"> </w:t>
      </w:r>
      <w:r w:rsidRPr="00CC4966">
        <w:rPr>
          <w:b/>
        </w:rPr>
        <w:t>Prestaciones por Mandato de Ley</w:t>
      </w:r>
    </w:p>
    <w:p w:rsidR="00CC4966" w:rsidRDefault="00CC4966" w:rsidP="004515C4">
      <w:pPr>
        <w:pStyle w:val="Texto"/>
        <w:spacing w:line="218" w:lineRule="exact"/>
      </w:pPr>
      <w:r w:rsidRPr="00CC4966">
        <w:rPr>
          <w:b/>
        </w:rPr>
        <w:t>Artículo 17.-</w:t>
      </w:r>
      <w:r w:rsidRPr="00CC4966">
        <w:t xml:space="preserve"> La remuneración incluye dentro del esquema de prestaciones, las aportaciones por concepto de seguridad social de conformidad con </w:t>
      </w:r>
      <w:smartTag w:uri="urn:schemas-microsoft-com:office:smarttags" w:element="PersonName">
        <w:smartTagPr>
          <w:attr w:name="ProductID" w:val="la Ley"/>
        </w:smartTagPr>
        <w:r w:rsidRPr="00CC4966">
          <w:t>la Ley</w:t>
        </w:r>
      </w:smartTag>
      <w:r w:rsidRPr="00CC4966">
        <w:t xml:space="preserve"> del ISSSTE y de los Sistemas de Ahorro para el Retiro, en los términos de las disposiciones aplicables.</w:t>
      </w:r>
    </w:p>
    <w:p w:rsidR="00CC4966" w:rsidRDefault="00CC4966" w:rsidP="004515C4">
      <w:pPr>
        <w:pStyle w:val="Texto"/>
        <w:spacing w:line="218" w:lineRule="exact"/>
      </w:pPr>
      <w:r w:rsidRPr="00CC4966">
        <w:rPr>
          <w:b/>
        </w:rPr>
        <w:t xml:space="preserve">Artículo 18.- </w:t>
      </w:r>
      <w:r w:rsidRPr="00CC4966">
        <w:t>Las Prestaciones previstas para el Personal, son las siguientes:</w:t>
      </w:r>
    </w:p>
    <w:p w:rsidR="00CC4966" w:rsidRPr="00CC4966" w:rsidRDefault="00CC4966" w:rsidP="004515C4">
      <w:pPr>
        <w:pStyle w:val="ROMANOS"/>
        <w:spacing w:line="218" w:lineRule="exact"/>
      </w:pPr>
      <w:r w:rsidRPr="00CC4966">
        <w:rPr>
          <w:b/>
        </w:rPr>
        <w:t>I.</w:t>
      </w:r>
      <w:r w:rsidRPr="00CC4966">
        <w:rPr>
          <w:b/>
        </w:rPr>
        <w:tab/>
        <w:t>Prima quinquenal,</w:t>
      </w:r>
      <w:r w:rsidRPr="00CC4966">
        <w:t xml:space="preserve"> que se otorgará en razón de la antigüedad, por cada 5 años de servicios efectivamente prestados hasta llegar a 25 años. Esta prestación se entregará sobre base mensual, en forma quincenal conforme a lo siguiente:</w:t>
      </w:r>
    </w:p>
    <w:tbl>
      <w:tblPr>
        <w:tblStyle w:val="Tablaconcuadrcula"/>
        <w:tblW w:w="0" w:type="auto"/>
        <w:jc w:val="center"/>
        <w:tblLayout w:type="fixed"/>
        <w:tblLook w:val="0000" w:firstRow="0" w:lastRow="0" w:firstColumn="0" w:lastColumn="0" w:noHBand="0" w:noVBand="0"/>
        <w:tblCaption w:val="Prima quinquenal"/>
        <w:tblDescription w:val="En una tabla de 3 columnas y 5 filas se proporciona el monto mensual en Pesos  y la antiguedad en años de servicio efectivo."/>
      </w:tblPr>
      <w:tblGrid>
        <w:gridCol w:w="1134"/>
        <w:gridCol w:w="2410"/>
        <w:gridCol w:w="3871"/>
      </w:tblGrid>
      <w:tr w:rsidR="00CC4966" w:rsidRPr="00DF7A60" w:rsidTr="006B3BC9">
        <w:trPr>
          <w:tblHeader/>
          <w:jc w:val="center"/>
        </w:trPr>
        <w:tc>
          <w:tcPr>
            <w:tcW w:w="1134" w:type="dxa"/>
            <w:shd w:val="clear" w:color="auto" w:fill="A6A6A6" w:themeFill="background1" w:themeFillShade="A6"/>
            <w:vAlign w:val="center"/>
          </w:tcPr>
          <w:p w:rsidR="00CC4966" w:rsidRPr="006B3BC9" w:rsidRDefault="006B3BC9" w:rsidP="006B3BC9">
            <w:pPr>
              <w:pStyle w:val="Texto"/>
              <w:spacing w:line="218" w:lineRule="exact"/>
              <w:ind w:firstLine="0"/>
              <w:jc w:val="center"/>
              <w:rPr>
                <w:b/>
                <w:sz w:val="4"/>
                <w:szCs w:val="4"/>
              </w:rPr>
            </w:pPr>
            <w:r w:rsidRPr="006B3BC9">
              <w:rPr>
                <w:b/>
                <w:sz w:val="4"/>
                <w:szCs w:val="4"/>
              </w:rPr>
              <w:t>.</w:t>
            </w:r>
          </w:p>
        </w:tc>
        <w:tc>
          <w:tcPr>
            <w:tcW w:w="2410" w:type="dxa"/>
            <w:shd w:val="clear" w:color="auto" w:fill="A6A6A6" w:themeFill="background1" w:themeFillShade="A6"/>
            <w:vAlign w:val="center"/>
          </w:tcPr>
          <w:p w:rsidR="00CC4966" w:rsidRPr="00DF7A60" w:rsidRDefault="00CC4966" w:rsidP="006B3BC9">
            <w:pPr>
              <w:pStyle w:val="Texto"/>
              <w:spacing w:line="218" w:lineRule="exact"/>
              <w:ind w:firstLine="0"/>
              <w:jc w:val="center"/>
              <w:rPr>
                <w:b/>
                <w:szCs w:val="21"/>
              </w:rPr>
            </w:pPr>
            <w:r w:rsidRPr="00DF7A60">
              <w:rPr>
                <w:b/>
                <w:szCs w:val="21"/>
              </w:rPr>
              <w:t>Monto Mensual en Pesos</w:t>
            </w:r>
          </w:p>
        </w:tc>
        <w:tc>
          <w:tcPr>
            <w:tcW w:w="3871" w:type="dxa"/>
            <w:shd w:val="clear" w:color="auto" w:fill="A6A6A6" w:themeFill="background1" w:themeFillShade="A6"/>
            <w:vAlign w:val="center"/>
          </w:tcPr>
          <w:p w:rsidR="00CC4966" w:rsidRPr="00DF7A60" w:rsidRDefault="00CC4966" w:rsidP="006B3BC9">
            <w:pPr>
              <w:pStyle w:val="Texto"/>
              <w:spacing w:line="218" w:lineRule="exact"/>
              <w:ind w:firstLine="0"/>
              <w:jc w:val="center"/>
              <w:rPr>
                <w:b/>
                <w:szCs w:val="21"/>
              </w:rPr>
            </w:pPr>
            <w:r w:rsidRPr="00DF7A60">
              <w:rPr>
                <w:b/>
                <w:szCs w:val="21"/>
              </w:rPr>
              <w:t>Antigüedad en años de servicio efectivo</w:t>
            </w:r>
          </w:p>
        </w:tc>
      </w:tr>
      <w:tr w:rsidR="00CC4966" w:rsidRPr="00CC4966" w:rsidTr="006B3BC9">
        <w:trPr>
          <w:jc w:val="center"/>
        </w:trPr>
        <w:tc>
          <w:tcPr>
            <w:tcW w:w="1134" w:type="dxa"/>
          </w:tcPr>
          <w:p w:rsidR="00CC4966" w:rsidRPr="00CC4966" w:rsidRDefault="00CC4966" w:rsidP="004515C4">
            <w:pPr>
              <w:pStyle w:val="Texto"/>
              <w:spacing w:line="218" w:lineRule="exact"/>
              <w:ind w:firstLine="0"/>
              <w:jc w:val="center"/>
              <w:rPr>
                <w:szCs w:val="21"/>
              </w:rPr>
            </w:pPr>
            <w:r w:rsidRPr="00CC4966">
              <w:rPr>
                <w:szCs w:val="21"/>
              </w:rPr>
              <w:t>1</w:t>
            </w:r>
          </w:p>
        </w:tc>
        <w:tc>
          <w:tcPr>
            <w:tcW w:w="2410" w:type="dxa"/>
          </w:tcPr>
          <w:p w:rsidR="00CC4966" w:rsidRPr="00CC4966" w:rsidRDefault="00CC4966" w:rsidP="004515C4">
            <w:pPr>
              <w:pStyle w:val="Texto"/>
              <w:spacing w:line="218" w:lineRule="exact"/>
              <w:ind w:firstLine="0"/>
              <w:jc w:val="center"/>
              <w:rPr>
                <w:szCs w:val="21"/>
              </w:rPr>
            </w:pPr>
            <w:r w:rsidRPr="00CC4966">
              <w:rPr>
                <w:szCs w:val="21"/>
              </w:rPr>
              <w:t>100.00</w:t>
            </w:r>
          </w:p>
        </w:tc>
        <w:tc>
          <w:tcPr>
            <w:tcW w:w="3871" w:type="dxa"/>
          </w:tcPr>
          <w:p w:rsidR="00CC4966" w:rsidRPr="00CC4966" w:rsidRDefault="00CC4966" w:rsidP="004515C4">
            <w:pPr>
              <w:pStyle w:val="Texto"/>
              <w:spacing w:line="218" w:lineRule="exact"/>
              <w:ind w:firstLine="0"/>
              <w:jc w:val="center"/>
              <w:rPr>
                <w:szCs w:val="21"/>
              </w:rPr>
            </w:pPr>
            <w:r w:rsidRPr="00CC4966">
              <w:rPr>
                <w:szCs w:val="21"/>
              </w:rPr>
              <w:t>5 a menos de 10 años</w:t>
            </w:r>
          </w:p>
        </w:tc>
      </w:tr>
      <w:tr w:rsidR="00CC4966" w:rsidRPr="00CC4966" w:rsidTr="006B3BC9">
        <w:trPr>
          <w:jc w:val="center"/>
        </w:trPr>
        <w:tc>
          <w:tcPr>
            <w:tcW w:w="1134" w:type="dxa"/>
          </w:tcPr>
          <w:p w:rsidR="00CC4966" w:rsidRPr="00CC4966" w:rsidRDefault="00CC4966" w:rsidP="004515C4">
            <w:pPr>
              <w:pStyle w:val="Texto"/>
              <w:spacing w:line="218" w:lineRule="exact"/>
              <w:ind w:firstLine="0"/>
              <w:jc w:val="center"/>
              <w:rPr>
                <w:szCs w:val="21"/>
              </w:rPr>
            </w:pPr>
            <w:r w:rsidRPr="00CC4966">
              <w:rPr>
                <w:szCs w:val="21"/>
              </w:rPr>
              <w:t>2</w:t>
            </w:r>
          </w:p>
        </w:tc>
        <w:tc>
          <w:tcPr>
            <w:tcW w:w="2410" w:type="dxa"/>
          </w:tcPr>
          <w:p w:rsidR="00CC4966" w:rsidRPr="00CC4966" w:rsidRDefault="00CC4966" w:rsidP="004515C4">
            <w:pPr>
              <w:pStyle w:val="Texto"/>
              <w:spacing w:line="218" w:lineRule="exact"/>
              <w:ind w:firstLine="0"/>
              <w:jc w:val="center"/>
              <w:rPr>
                <w:szCs w:val="21"/>
              </w:rPr>
            </w:pPr>
            <w:r w:rsidRPr="00CC4966">
              <w:rPr>
                <w:szCs w:val="21"/>
              </w:rPr>
              <w:t>125.00</w:t>
            </w:r>
          </w:p>
        </w:tc>
        <w:tc>
          <w:tcPr>
            <w:tcW w:w="3871" w:type="dxa"/>
          </w:tcPr>
          <w:p w:rsidR="00CC4966" w:rsidRPr="00CC4966" w:rsidRDefault="00CC4966" w:rsidP="004515C4">
            <w:pPr>
              <w:pStyle w:val="Texto"/>
              <w:spacing w:line="218" w:lineRule="exact"/>
              <w:ind w:firstLine="0"/>
              <w:jc w:val="center"/>
              <w:rPr>
                <w:szCs w:val="21"/>
              </w:rPr>
            </w:pPr>
            <w:r w:rsidRPr="00CC4966">
              <w:rPr>
                <w:szCs w:val="21"/>
              </w:rPr>
              <w:t>10 a menos de 15 años</w:t>
            </w:r>
          </w:p>
        </w:tc>
      </w:tr>
      <w:tr w:rsidR="00CC4966" w:rsidRPr="00CC4966" w:rsidTr="006B3BC9">
        <w:trPr>
          <w:jc w:val="center"/>
        </w:trPr>
        <w:tc>
          <w:tcPr>
            <w:tcW w:w="1134" w:type="dxa"/>
          </w:tcPr>
          <w:p w:rsidR="00CC4966" w:rsidRPr="00CC4966" w:rsidRDefault="00CC4966" w:rsidP="004515C4">
            <w:pPr>
              <w:pStyle w:val="Texto"/>
              <w:spacing w:line="218" w:lineRule="exact"/>
              <w:ind w:firstLine="0"/>
              <w:jc w:val="center"/>
              <w:rPr>
                <w:szCs w:val="21"/>
              </w:rPr>
            </w:pPr>
            <w:r w:rsidRPr="00CC4966">
              <w:rPr>
                <w:szCs w:val="21"/>
              </w:rPr>
              <w:t>3</w:t>
            </w:r>
          </w:p>
        </w:tc>
        <w:tc>
          <w:tcPr>
            <w:tcW w:w="2410" w:type="dxa"/>
          </w:tcPr>
          <w:p w:rsidR="00CC4966" w:rsidRPr="00CC4966" w:rsidRDefault="00CC4966" w:rsidP="004515C4">
            <w:pPr>
              <w:pStyle w:val="Texto"/>
              <w:spacing w:line="218" w:lineRule="exact"/>
              <w:ind w:firstLine="0"/>
              <w:jc w:val="center"/>
              <w:rPr>
                <w:szCs w:val="21"/>
              </w:rPr>
            </w:pPr>
            <w:r w:rsidRPr="00CC4966">
              <w:rPr>
                <w:szCs w:val="21"/>
              </w:rPr>
              <w:t>175.00</w:t>
            </w:r>
          </w:p>
        </w:tc>
        <w:tc>
          <w:tcPr>
            <w:tcW w:w="3871" w:type="dxa"/>
          </w:tcPr>
          <w:p w:rsidR="00CC4966" w:rsidRPr="00CC4966" w:rsidRDefault="00CC4966" w:rsidP="004515C4">
            <w:pPr>
              <w:pStyle w:val="Texto"/>
              <w:spacing w:line="218" w:lineRule="exact"/>
              <w:ind w:firstLine="0"/>
              <w:jc w:val="center"/>
              <w:rPr>
                <w:szCs w:val="21"/>
              </w:rPr>
            </w:pPr>
            <w:r w:rsidRPr="00CC4966">
              <w:rPr>
                <w:szCs w:val="21"/>
              </w:rPr>
              <w:t>15 a menos de 20 años</w:t>
            </w:r>
          </w:p>
        </w:tc>
      </w:tr>
      <w:tr w:rsidR="00CC4966" w:rsidRPr="00CC4966" w:rsidTr="006B3BC9">
        <w:trPr>
          <w:jc w:val="center"/>
        </w:trPr>
        <w:tc>
          <w:tcPr>
            <w:tcW w:w="1134" w:type="dxa"/>
          </w:tcPr>
          <w:p w:rsidR="00CC4966" w:rsidRPr="00CC4966" w:rsidRDefault="00CC4966" w:rsidP="004515C4">
            <w:pPr>
              <w:pStyle w:val="Texto"/>
              <w:spacing w:line="218" w:lineRule="exact"/>
              <w:ind w:firstLine="0"/>
              <w:jc w:val="center"/>
              <w:rPr>
                <w:szCs w:val="21"/>
              </w:rPr>
            </w:pPr>
            <w:r w:rsidRPr="00CC4966">
              <w:rPr>
                <w:szCs w:val="21"/>
              </w:rPr>
              <w:lastRenderedPageBreak/>
              <w:t>4</w:t>
            </w:r>
          </w:p>
        </w:tc>
        <w:tc>
          <w:tcPr>
            <w:tcW w:w="2410" w:type="dxa"/>
          </w:tcPr>
          <w:p w:rsidR="00CC4966" w:rsidRPr="00CC4966" w:rsidRDefault="00CC4966" w:rsidP="004515C4">
            <w:pPr>
              <w:pStyle w:val="Texto"/>
              <w:spacing w:line="218" w:lineRule="exact"/>
              <w:ind w:firstLine="0"/>
              <w:jc w:val="center"/>
              <w:rPr>
                <w:szCs w:val="21"/>
              </w:rPr>
            </w:pPr>
            <w:r w:rsidRPr="00CC4966">
              <w:rPr>
                <w:szCs w:val="21"/>
              </w:rPr>
              <w:t>200.00</w:t>
            </w:r>
          </w:p>
        </w:tc>
        <w:tc>
          <w:tcPr>
            <w:tcW w:w="3871" w:type="dxa"/>
          </w:tcPr>
          <w:p w:rsidR="00CC4966" w:rsidRPr="00CC4966" w:rsidRDefault="00CC4966" w:rsidP="004515C4">
            <w:pPr>
              <w:pStyle w:val="Texto"/>
              <w:spacing w:line="218" w:lineRule="exact"/>
              <w:ind w:firstLine="0"/>
              <w:jc w:val="center"/>
              <w:rPr>
                <w:szCs w:val="21"/>
              </w:rPr>
            </w:pPr>
            <w:r w:rsidRPr="00CC4966">
              <w:rPr>
                <w:szCs w:val="21"/>
              </w:rPr>
              <w:t>20 a menos de 25 años</w:t>
            </w:r>
          </w:p>
        </w:tc>
      </w:tr>
      <w:tr w:rsidR="00CC4966" w:rsidRPr="00CC4966" w:rsidTr="006B3BC9">
        <w:trPr>
          <w:jc w:val="center"/>
        </w:trPr>
        <w:tc>
          <w:tcPr>
            <w:tcW w:w="1134" w:type="dxa"/>
          </w:tcPr>
          <w:p w:rsidR="00CC4966" w:rsidRPr="00CC4966" w:rsidRDefault="00CC4966" w:rsidP="004515C4">
            <w:pPr>
              <w:pStyle w:val="Texto"/>
              <w:spacing w:line="218" w:lineRule="exact"/>
              <w:ind w:firstLine="0"/>
              <w:jc w:val="center"/>
              <w:rPr>
                <w:szCs w:val="21"/>
              </w:rPr>
            </w:pPr>
            <w:r w:rsidRPr="00CC4966">
              <w:rPr>
                <w:szCs w:val="21"/>
              </w:rPr>
              <w:t>5</w:t>
            </w:r>
          </w:p>
        </w:tc>
        <w:tc>
          <w:tcPr>
            <w:tcW w:w="2410" w:type="dxa"/>
          </w:tcPr>
          <w:p w:rsidR="00CC4966" w:rsidRPr="00CC4966" w:rsidRDefault="00CC4966" w:rsidP="004515C4">
            <w:pPr>
              <w:pStyle w:val="Texto"/>
              <w:spacing w:line="218" w:lineRule="exact"/>
              <w:ind w:firstLine="0"/>
              <w:jc w:val="center"/>
              <w:rPr>
                <w:szCs w:val="21"/>
              </w:rPr>
            </w:pPr>
            <w:r w:rsidRPr="00CC4966">
              <w:rPr>
                <w:szCs w:val="21"/>
              </w:rPr>
              <w:t>225.00</w:t>
            </w:r>
          </w:p>
        </w:tc>
        <w:tc>
          <w:tcPr>
            <w:tcW w:w="3871" w:type="dxa"/>
          </w:tcPr>
          <w:p w:rsidR="00CC4966" w:rsidRPr="00CC4966" w:rsidRDefault="00CC4966" w:rsidP="004515C4">
            <w:pPr>
              <w:pStyle w:val="Texto"/>
              <w:spacing w:line="218" w:lineRule="exact"/>
              <w:ind w:firstLine="0"/>
              <w:jc w:val="center"/>
              <w:rPr>
                <w:szCs w:val="21"/>
              </w:rPr>
            </w:pPr>
            <w:r w:rsidRPr="00CC4966">
              <w:rPr>
                <w:szCs w:val="21"/>
              </w:rPr>
              <w:t>25 años en adelante</w:t>
            </w:r>
          </w:p>
        </w:tc>
      </w:tr>
    </w:tbl>
    <w:p w:rsidR="00CC4966" w:rsidRPr="00CC4966" w:rsidRDefault="00CC4966" w:rsidP="004515C4">
      <w:pPr>
        <w:pStyle w:val="Texto"/>
        <w:spacing w:line="14" w:lineRule="exact"/>
      </w:pPr>
    </w:p>
    <w:p w:rsidR="00CC4966" w:rsidRDefault="002F3331" w:rsidP="004515C4">
      <w:pPr>
        <w:pStyle w:val="ROMANOS"/>
        <w:spacing w:line="228" w:lineRule="exact"/>
      </w:pPr>
      <w:r>
        <w:tab/>
      </w:r>
      <w:r w:rsidR="00CC4966" w:rsidRPr="00CC4966">
        <w:t>Para efectos de la asignación o pago de la prima quinquenal por años de servicios, el tiempo de servicios se acreditará mediante la exhibición de hojas únicas de servicio en original o copia certificada que al efecto expida la dependencia, entidad, u órgano constitucional autónomo. Los años de servicio se computarán sin considerar el tiempo correspondiente a faltas injustificadas, suspensión y licencias sin goce de sueldo.</w:t>
      </w:r>
    </w:p>
    <w:p w:rsidR="00CC4966" w:rsidRDefault="00CC4966" w:rsidP="004515C4">
      <w:pPr>
        <w:pStyle w:val="ROMANOS"/>
        <w:spacing w:line="228" w:lineRule="exact"/>
      </w:pPr>
      <w:r w:rsidRPr="00CC4966">
        <w:rPr>
          <w:b/>
        </w:rPr>
        <w:t>II.</w:t>
      </w:r>
      <w:r w:rsidRPr="00CC4966">
        <w:rPr>
          <w:b/>
        </w:rPr>
        <w:tab/>
        <w:t xml:space="preserve">Prima vacacional, </w:t>
      </w:r>
      <w:r w:rsidRPr="00CC4966">
        <w:t>que equivale al 50 por ciento de 10 días de sueldo base tabular, se otorgará al Personal por cada uno de los 2 periodos vacacionales a que tengan derecho.</w:t>
      </w:r>
    </w:p>
    <w:p w:rsidR="00CC4966" w:rsidRDefault="002F3331" w:rsidP="004515C4">
      <w:pPr>
        <w:pStyle w:val="ROMANOS"/>
        <w:spacing w:line="228" w:lineRule="exact"/>
      </w:pPr>
      <w:r>
        <w:tab/>
      </w:r>
      <w:r w:rsidR="00CC4966" w:rsidRPr="00CC4966">
        <w:t>El Personal con más de seis meses consecutivos de Servicio tendrá derecho a disfrutar de 2 periodos de 10 días laborables de vacaciones por año, los cuales deberán coincidir con los periodos de suspensión de labores definidos por el Pleno.</w:t>
      </w:r>
    </w:p>
    <w:p w:rsidR="00CC4966" w:rsidRDefault="002F3331" w:rsidP="004515C4">
      <w:pPr>
        <w:pStyle w:val="ROMANOS"/>
        <w:spacing w:line="228" w:lineRule="exact"/>
      </w:pPr>
      <w:r>
        <w:tab/>
      </w:r>
      <w:r w:rsidR="00CC4966" w:rsidRPr="00CC4966">
        <w:t xml:space="preserve">No obstante, en casos excepcionales si por las necesidades del servicio los servidores públicos no disfrutasen de los días de vacaciones en los periodos establecidos por el Pleno, dichos periodos podrán definirse sujetos a las cargas de trabajo y con base en la propuesta del personal, previa autorización de su superior jerárquico y de </w:t>
      </w:r>
      <w:smartTag w:uri="urn:schemas-microsoft-com:office:smarttags" w:element="PersonName">
        <w:smartTagPr>
          <w:attr w:name="ProductID" w:val="la U.A"/>
        </w:smartTagPr>
        <w:r w:rsidR="00CC4966" w:rsidRPr="00CC4966">
          <w:t>la U.A</w:t>
        </w:r>
      </w:smartTag>
      <w:r w:rsidR="00CC4966" w:rsidRPr="00CC4966">
        <w:t>., tomando en cuenta los criterios siguientes:</w:t>
      </w:r>
    </w:p>
    <w:p w:rsidR="00CC4966" w:rsidRDefault="00CC4966" w:rsidP="004515C4">
      <w:pPr>
        <w:pStyle w:val="INCISO"/>
        <w:spacing w:line="228" w:lineRule="exact"/>
      </w:pPr>
      <w:r w:rsidRPr="00CC4966">
        <w:rPr>
          <w:b/>
        </w:rPr>
        <w:t>I.</w:t>
      </w:r>
      <w:r w:rsidRPr="00CC4966">
        <w:rPr>
          <w:b/>
        </w:rPr>
        <w:tab/>
        <w:t>Primer Periodo.-</w:t>
      </w:r>
      <w:r w:rsidRPr="00CC4966">
        <w:t xml:space="preserve"> Deberán tomarlo dentro del mismo ejercicio y previo al segundo periodo vacacional establecido para el mes de diciembre, y</w:t>
      </w:r>
    </w:p>
    <w:p w:rsidR="00CC4966" w:rsidRDefault="00CC4966" w:rsidP="004515C4">
      <w:pPr>
        <w:pStyle w:val="INCISO"/>
        <w:spacing w:line="228" w:lineRule="exact"/>
      </w:pPr>
      <w:r w:rsidRPr="00CC4966">
        <w:rPr>
          <w:b/>
        </w:rPr>
        <w:t>II.</w:t>
      </w:r>
      <w:r w:rsidRPr="00CC4966">
        <w:rPr>
          <w:b/>
        </w:rPr>
        <w:tab/>
        <w:t>Segundo Periodo.-</w:t>
      </w:r>
      <w:r w:rsidRPr="00CC4966">
        <w:t xml:space="preserve"> Deberán tomarlo dentro del primer trimestre del año siguiente.</w:t>
      </w:r>
    </w:p>
    <w:p w:rsidR="00CC4966" w:rsidRDefault="002F3331" w:rsidP="004515C4">
      <w:pPr>
        <w:pStyle w:val="ROMANOS"/>
        <w:spacing w:line="228" w:lineRule="exact"/>
      </w:pPr>
      <w:r>
        <w:tab/>
      </w:r>
      <w:r w:rsidR="00CC4966" w:rsidRPr="00CC4966">
        <w:t>Los días de vacaciones no disfrutados no serán acumulables y no deberán compensarse con ninguna percepción, y</w:t>
      </w:r>
    </w:p>
    <w:p w:rsidR="00CC4966" w:rsidRDefault="00CC4966" w:rsidP="004515C4">
      <w:pPr>
        <w:pStyle w:val="ROMANOS"/>
        <w:spacing w:line="228" w:lineRule="exact"/>
      </w:pPr>
      <w:r w:rsidRPr="00CC4966">
        <w:rPr>
          <w:b/>
        </w:rPr>
        <w:t>III.</w:t>
      </w:r>
      <w:r w:rsidRPr="00CC4966">
        <w:rPr>
          <w:b/>
        </w:rPr>
        <w:tab/>
        <w:t>Un aguinaldo anual</w:t>
      </w:r>
      <w:r w:rsidRPr="00CC4966">
        <w:t xml:space="preserve"> por un monto equivalente a 40 días de sueldo base tabular, sin deducción alguna, que deberá cubrirse en un 50 por ciento antes del 15 de diciembre y el 50 por ciento restante a más tardar el 15 de enero. Esta prestación la otorgará el Instituto en ejercicio de su autonomía, con base en los principios de eficiencia, eficacia y transparencia previstos en el artículo 5, fracción I, inciso b)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Lo anterior sin perjuicio de que el Instituto pueda considerar para su otorgamiento, y de estimarlo conveniente, los parámetros que se determinen en las disposiciones del Decreto para el pago del aguinaldo o gratificación de fin de año, que en su caso emita el Ejecutivo Federal para el ejercicio fiscal 2017.</w:t>
      </w:r>
    </w:p>
    <w:p w:rsidR="00CC4966" w:rsidRDefault="00CC4966" w:rsidP="004515C4">
      <w:pPr>
        <w:pStyle w:val="Texto"/>
        <w:spacing w:line="228" w:lineRule="exact"/>
      </w:pPr>
      <w:r w:rsidRPr="00CC4966">
        <w:rPr>
          <w:b/>
        </w:rPr>
        <w:t xml:space="preserve">Artículo 19.- </w:t>
      </w:r>
      <w:r w:rsidRPr="00CC4966">
        <w:t>Cuando algún servidor público del Instituto fallezca y tuviere cuando menos una antigüedad en el servicio de seis meses, sus familiares o quienes hayan vivido con él en la fecha del fallecimiento y que se hagan cargo de los gastos de inhumación, recibirán hasta el importe de 4 meses de las percepciones ordinarias por concepto de sueldos y salarios que estuviere percibiendo en esa fecha.</w:t>
      </w:r>
    </w:p>
    <w:p w:rsidR="00CC4966" w:rsidRDefault="00CC4966" w:rsidP="004515C4">
      <w:pPr>
        <w:pStyle w:val="Texto"/>
        <w:spacing w:line="228" w:lineRule="exact"/>
      </w:pPr>
      <w:r w:rsidRPr="00CC4966">
        <w:rPr>
          <w:b/>
        </w:rPr>
        <w:t>Artículo 20.-</w:t>
      </w:r>
      <w:r w:rsidRPr="00CC4966">
        <w:t xml:space="preserve"> La prima quinquenal otorgada al Personal indicada en el artículo 18, fracción I del Manual, formará parte de la base de cálculo para determinar las cuotas correspondientes de los trabajadores a favor del ISSSTE, pero no así para determinar las aportaciones del Instituto.</w:t>
      </w:r>
    </w:p>
    <w:p w:rsidR="00CC4966" w:rsidRDefault="00CC4966" w:rsidP="004515C4">
      <w:pPr>
        <w:pStyle w:val="Texto"/>
        <w:spacing w:line="228" w:lineRule="exact"/>
        <w:rPr>
          <w:b/>
        </w:rPr>
      </w:pPr>
      <w:r w:rsidRPr="00CC4966">
        <w:rPr>
          <w:b/>
        </w:rPr>
        <w:t>B.</w:t>
      </w:r>
      <w:r w:rsidR="002F3331">
        <w:rPr>
          <w:b/>
        </w:rPr>
        <w:t xml:space="preserve"> </w:t>
      </w:r>
      <w:r w:rsidRPr="00CC4966">
        <w:rPr>
          <w:b/>
        </w:rPr>
        <w:t>Prestaciones por aprobación del Pleno</w:t>
      </w:r>
    </w:p>
    <w:p w:rsidR="00CC4966" w:rsidRDefault="00CC4966" w:rsidP="004515C4">
      <w:pPr>
        <w:pStyle w:val="Texto"/>
        <w:spacing w:line="228" w:lineRule="exact"/>
      </w:pPr>
      <w:r w:rsidRPr="00CC4966">
        <w:rPr>
          <w:b/>
        </w:rPr>
        <w:t>Artículo 21.-</w:t>
      </w:r>
      <w:r w:rsidRPr="00CC4966">
        <w:t xml:space="preserve"> El Instituto otorgará al Personal una gratificación de fin de año con base en </w:t>
      </w:r>
      <w:smartTag w:uri="urn:schemas-microsoft-com:office:smarttags" w:element="PersonName">
        <w:smartTagPr>
          <w:attr w:name="ProductID" w:val="la Compensaci￳n Garantizada"/>
        </w:smartTagPr>
        <w:r w:rsidRPr="00CC4966">
          <w:t>la Compensación Garantizada</w:t>
        </w:r>
      </w:smartTag>
      <w:r w:rsidRPr="00CC4966">
        <w:t xml:space="preserve"> hasta por un monto equivalente a cuarenta días. Esta prestación la otorgará el Instituto en ejercicio de su autonomía, con base en los principios de eficiencia, eficacia y transparencia previstos en el artículo 5, fracción I, inciso b)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Lo anterior sin perjuicio de que el Instituto pueda considerar para su otorgamiento, y de estimarlo conveniente, los parámetros que se determinen en las disposiciones del Decreto para el pago del aguinaldo o gratificación de fin de año, que en su caso emita el Ejecutivo Federal para el ejercicio fiscal 2017.</w:t>
      </w:r>
    </w:p>
    <w:p w:rsidR="00CC4966" w:rsidRDefault="00CC4966" w:rsidP="004515C4">
      <w:pPr>
        <w:pStyle w:val="Texto"/>
        <w:spacing w:line="228" w:lineRule="exact"/>
      </w:pPr>
      <w:r w:rsidRPr="00CC4966">
        <w:rPr>
          <w:b/>
        </w:rPr>
        <w:t xml:space="preserve">Artículo 22.- </w:t>
      </w:r>
      <w:r w:rsidRPr="00CC4966">
        <w:t>Los seguros se otorgan con el fin de coadyuvar a la estabilidad económica, seguridad y bienestar del Personal.</w:t>
      </w:r>
    </w:p>
    <w:p w:rsidR="00CC4966" w:rsidRDefault="00CC4966" w:rsidP="004515C4">
      <w:pPr>
        <w:pStyle w:val="Texto"/>
        <w:spacing w:line="228" w:lineRule="exact"/>
      </w:pPr>
      <w:r w:rsidRPr="00CC4966">
        <w:t>Los seguros de personas que otorga como prestación el Instituto a su Personal son colectivos, y las condiciones generales establecidas en los mismos aplican a la totalidad que integra el grupo asegurado conforme al Anexo 2. Estos seguros son los siguientes:</w:t>
      </w:r>
    </w:p>
    <w:p w:rsidR="00CC4966" w:rsidRDefault="00CC4966" w:rsidP="004515C4">
      <w:pPr>
        <w:pStyle w:val="ROMANOS"/>
        <w:spacing w:line="228" w:lineRule="exact"/>
      </w:pPr>
      <w:r w:rsidRPr="00CC4966">
        <w:rPr>
          <w:b/>
        </w:rPr>
        <w:lastRenderedPageBreak/>
        <w:t>I.</w:t>
      </w:r>
      <w:r w:rsidRPr="00CC4966">
        <w:rPr>
          <w:b/>
        </w:rPr>
        <w:tab/>
        <w:t xml:space="preserve">Seguro de vida institucional, </w:t>
      </w:r>
      <w:r w:rsidRPr="00CC4966">
        <w:t>que tiene por objeto cubrir únicamente los siniestros de fallecimiento o de incapacidad total, invalidez o incapacidad permanente total, sin beneficios adicionales, de conformidad con las disposiciones aplicables.</w:t>
      </w:r>
    </w:p>
    <w:p w:rsidR="00CC4966" w:rsidRDefault="002F3331" w:rsidP="004515C4">
      <w:pPr>
        <w:pStyle w:val="ROMANOS"/>
        <w:spacing w:line="228" w:lineRule="exact"/>
      </w:pPr>
      <w:r>
        <w:tab/>
      </w:r>
      <w:r w:rsidR="00CC4966" w:rsidRPr="00CC4966">
        <w:t>La suma asegurada básica será el equivalente a 40 meses de percepción ordinaria bruta mensual y la prima correspondiente será cubierta por el Instituto.</w:t>
      </w:r>
    </w:p>
    <w:p w:rsidR="00CC4966" w:rsidRDefault="002F3331" w:rsidP="004515C4">
      <w:pPr>
        <w:pStyle w:val="ROMANOS"/>
        <w:spacing w:line="227" w:lineRule="exact"/>
      </w:pPr>
      <w:r>
        <w:tab/>
      </w:r>
      <w:r w:rsidR="00CC4966" w:rsidRPr="00CC4966">
        <w:t>La suma asegurada básica podrá incrementarse por voluntad expresa del Personal y con cargo a su percepción, mediante descuento en nómina. Las opciones para incremento de la suma asegurada serán de 34, 51 ó 68 meses de percepción ordinaria bruta mensual.</w:t>
      </w:r>
    </w:p>
    <w:p w:rsidR="00CC4966" w:rsidRDefault="002F3331" w:rsidP="004515C4">
      <w:pPr>
        <w:pStyle w:val="ROMANOS"/>
        <w:spacing w:line="227" w:lineRule="exact"/>
      </w:pPr>
      <w:r>
        <w:tab/>
      </w:r>
      <w:r w:rsidR="00CC4966" w:rsidRPr="00CC4966">
        <w:t>Aquellos servidores públicos que con motivo de incapacidad total, invalidez o incapacidad permanente total, hayan cobrado la suma asegurada correspondiente y se reincorporen a laborar en el Instituto, serán sujetos del otorgamiento del seguro de vida institucional con una cobertura por fallecimiento, sin el beneficio de la incapacidad total, invalidez o incapacidad permanente total.</w:t>
      </w:r>
    </w:p>
    <w:p w:rsidR="00CC4966" w:rsidRDefault="002F3331" w:rsidP="004515C4">
      <w:pPr>
        <w:pStyle w:val="ROMANOS"/>
        <w:spacing w:line="227" w:lineRule="exact"/>
      </w:pPr>
      <w:r>
        <w:tab/>
      </w:r>
      <w:r w:rsidR="00CC4966" w:rsidRPr="00CC4966">
        <w:t>Los contratos o las pólizas del seguro de vida institucional con beneficios adicionales sólo podrán considerar incapacidad total, invalidez o incapacidad permanente total.</w:t>
      </w:r>
    </w:p>
    <w:p w:rsidR="00CC4966" w:rsidRDefault="00CC4966" w:rsidP="004515C4">
      <w:pPr>
        <w:pStyle w:val="ROMANOS"/>
        <w:spacing w:line="227" w:lineRule="exact"/>
      </w:pPr>
      <w:r w:rsidRPr="00CC4966">
        <w:rPr>
          <w:b/>
        </w:rPr>
        <w:t>II.</w:t>
      </w:r>
      <w:r w:rsidRPr="00CC4966">
        <w:rPr>
          <w:b/>
        </w:rPr>
        <w:tab/>
        <w:t>Seguro de retiro,</w:t>
      </w:r>
      <w:r w:rsidRPr="00CC4966">
        <w:t xml:space="preserve"> que se otorga en favor del Personal que cause baja del Instituto y se ubiquen en los años de edad y de cotización que establece </w:t>
      </w:r>
      <w:smartTag w:uri="urn:schemas-microsoft-com:office:smarttags" w:element="PersonName">
        <w:smartTagPr>
          <w:attr w:name="ProductID" w:val="la Ley"/>
        </w:smartTagPr>
        <w:r w:rsidRPr="00CC4966">
          <w:t>la Ley</w:t>
        </w:r>
      </w:smartTag>
      <w:r w:rsidRPr="00CC4966">
        <w:t xml:space="preserve"> del ISSSTE, el año calendario en el que se retiren y el régimen de pensiones que hayan elegido, con el propósito de hacer frente a las contingencias inherentes a la separación del servicio público.</w:t>
      </w:r>
    </w:p>
    <w:p w:rsidR="00CC4966" w:rsidRDefault="002F3331" w:rsidP="004515C4">
      <w:pPr>
        <w:pStyle w:val="ROMANOS"/>
        <w:spacing w:line="227" w:lineRule="exact"/>
      </w:pPr>
      <w:r>
        <w:tab/>
      </w:r>
      <w:r w:rsidR="00CC4966" w:rsidRPr="00CC4966">
        <w:t xml:space="preserve">Para el otorgamiento de esta prestación, el pago de la prima correrá a cargo del Personal en las cantidades que determine </w:t>
      </w:r>
      <w:smartTag w:uri="urn:schemas-microsoft-com:office:smarttags" w:element="PersonName">
        <w:smartTagPr>
          <w:attr w:name="ProductID" w:val="la Secretar￭a"/>
        </w:smartTagPr>
        <w:r w:rsidR="00CC4966" w:rsidRPr="00CC4966">
          <w:t>la Secretaría</w:t>
        </w:r>
      </w:smartTag>
      <w:r w:rsidR="00CC4966" w:rsidRPr="00CC4966">
        <w:t xml:space="preserve"> de Hacienda y Crédito Público y de los importes mensuales por parte del Instituto también de conformidad con los montos determinados por la mencionada Secretaría, de conformidad con la póliza de seguro vigente. Cuando por el comportamiento de la siniestralidad se requiera modificar los montos señalados, </w:t>
      </w:r>
      <w:smartTag w:uri="urn:schemas-microsoft-com:office:smarttags" w:element="PersonName">
        <w:smartTagPr>
          <w:attr w:name="ProductID" w:val="la U.A."/>
        </w:smartTagPr>
        <w:r w:rsidR="00CC4966" w:rsidRPr="00CC4966">
          <w:t>la U.A.</w:t>
        </w:r>
      </w:smartTag>
      <w:r w:rsidR="00CC4966" w:rsidRPr="00CC4966">
        <w:t xml:space="preserve"> autorizará los nuevos montos.</w:t>
      </w:r>
    </w:p>
    <w:p w:rsidR="00CC4966" w:rsidRDefault="002F3331" w:rsidP="004515C4">
      <w:pPr>
        <w:pStyle w:val="ROMANOS"/>
        <w:spacing w:line="227" w:lineRule="exact"/>
      </w:pPr>
      <w:r>
        <w:tab/>
      </w:r>
      <w:r w:rsidR="00CC4966" w:rsidRPr="00CC4966">
        <w:t xml:space="preserve">En el caso de los servidores públicos que opten por el sistema de pensiones basado en cuentas individuales a que se refiere </w:t>
      </w:r>
      <w:smartTag w:uri="urn:schemas-microsoft-com:office:smarttags" w:element="PersonName">
        <w:smartTagPr>
          <w:attr w:name="ProductID" w:val="la Ley"/>
        </w:smartTagPr>
        <w:r w:rsidR="00CC4966" w:rsidRPr="00CC4966">
          <w:t>la Ley</w:t>
        </w:r>
      </w:smartTag>
      <w:r w:rsidR="00CC4966" w:rsidRPr="00CC4966">
        <w:t xml:space="preserve"> del ISSSTE, la suma asegurada se otorgará conforme a lo establecido en el Anexo 3A del Manual.</w:t>
      </w:r>
    </w:p>
    <w:p w:rsidR="00CC4966" w:rsidRDefault="002F3331" w:rsidP="004515C4">
      <w:pPr>
        <w:pStyle w:val="ROMANOS"/>
        <w:spacing w:line="227" w:lineRule="exact"/>
      </w:pPr>
      <w:r>
        <w:tab/>
      </w:r>
      <w:r w:rsidR="00CC4966" w:rsidRPr="00CC4966">
        <w:t xml:space="preserve">En el caso de los servidores públicos que opten por el sistema de pensiones previsto en el artículo Décimo Transitorio del Decreto por el que se expide </w:t>
      </w:r>
      <w:smartTag w:uri="urn:schemas-microsoft-com:office:smarttags" w:element="PersonName">
        <w:smartTagPr>
          <w:attr w:name="ProductID" w:val="la Ley"/>
        </w:smartTagPr>
        <w:r w:rsidR="00CC4966" w:rsidRPr="00CC4966">
          <w:t>la Ley</w:t>
        </w:r>
      </w:smartTag>
      <w:r w:rsidR="00CC4966" w:rsidRPr="00CC4966">
        <w:t xml:space="preserve"> del ISSSTE, la suma asegurada se otorgará conforme a lo establecido en el Anexo 3B del Manual.</w:t>
      </w:r>
    </w:p>
    <w:p w:rsidR="00CC4966" w:rsidRDefault="00CC4966" w:rsidP="004515C4">
      <w:pPr>
        <w:pStyle w:val="ROMANOS"/>
        <w:spacing w:line="227" w:lineRule="exact"/>
      </w:pPr>
      <w:r w:rsidRPr="00CC4966">
        <w:rPr>
          <w:b/>
        </w:rPr>
        <w:t>III.</w:t>
      </w:r>
      <w:r w:rsidRPr="00CC4966">
        <w:rPr>
          <w:b/>
        </w:rPr>
        <w:tab/>
        <w:t xml:space="preserve">Seguro de gastos médicos mayores </w:t>
      </w:r>
      <w:r w:rsidRPr="00CC4966">
        <w:t>que cubre al Personal, así como a su cónyuge, concubino o concubinario o cualquier figura reconocida por la legislación aplicable para parejas del mismo sexo e hijos, en términos de las disposiciones aplicables, ante la eventualidad de un accidente o enfermedad que requiera tratamiento médico, cirugía u hospitalización.</w:t>
      </w:r>
    </w:p>
    <w:p w:rsidR="00CC4966" w:rsidRDefault="002F3331" w:rsidP="004515C4">
      <w:pPr>
        <w:pStyle w:val="ROMANOS"/>
        <w:spacing w:line="227" w:lineRule="exact"/>
      </w:pPr>
      <w:r>
        <w:tab/>
      </w:r>
      <w:r w:rsidR="00CC4966" w:rsidRPr="00CC4966">
        <w:t xml:space="preserve">La suma asegurada básica conforme al Anexo 2 del Manual tiene un rango de 74 a 295 SMGMVDF o su equivalente en </w:t>
      </w:r>
      <w:proofErr w:type="spellStart"/>
      <w:r w:rsidR="00CC4966" w:rsidRPr="00CC4966">
        <w:t>UMA’s</w:t>
      </w:r>
      <w:proofErr w:type="spellEnd"/>
      <w:r w:rsidR="00CC4966" w:rsidRPr="00CC4966">
        <w:t>, dependiendo del puesto que ocupe el Personal, cuya prima, así como las de su cónyuge, concubino o concubinario o cualquier figura reconocida por la legislación aplicable para parejas del mismo sexo e hijos o, en su caso, su concubina o concubinario o pareja del mismo sexo, en términos de las disposiciones aplicables, es cubierta por el Instituto.</w:t>
      </w:r>
    </w:p>
    <w:p w:rsidR="00CC4966" w:rsidRDefault="002F3331" w:rsidP="004515C4">
      <w:pPr>
        <w:pStyle w:val="ROMANOS"/>
        <w:spacing w:line="227" w:lineRule="exact"/>
      </w:pPr>
      <w:r>
        <w:tab/>
      </w:r>
      <w:r w:rsidR="00CC4966" w:rsidRPr="00CC4966">
        <w:t xml:space="preserve">El Personal puede voluntariamente incrementar la suma asegurada con cargo a sus percepciones hasta el número de SMGMVDF o su equivalente en </w:t>
      </w:r>
      <w:proofErr w:type="spellStart"/>
      <w:r w:rsidR="00CC4966" w:rsidRPr="00CC4966">
        <w:t>UMA’s</w:t>
      </w:r>
      <w:proofErr w:type="spellEnd"/>
      <w:r w:rsidR="00CC4966" w:rsidRPr="00CC4966">
        <w:t xml:space="preserve"> que establezca la póliza.</w:t>
      </w:r>
    </w:p>
    <w:p w:rsidR="00CC4966" w:rsidRDefault="002F3331" w:rsidP="004515C4">
      <w:pPr>
        <w:pStyle w:val="ROMANOS"/>
        <w:spacing w:line="227" w:lineRule="exact"/>
      </w:pPr>
      <w:r>
        <w:tab/>
      </w:r>
      <w:r w:rsidR="00CC4966" w:rsidRPr="00CC4966">
        <w:t>Adicionalmente, podrá también hacer extensiva la suma asegurada básica y en su caso la suma asegurada potenciada a que se refiere el párrafo anterior, para proteger a sus ascendientes en primer grado. En ambos casos, el Personal deberá pagar la prima correspondiente a través de descuentos quincenales vía nómina que le aplique el Instituto, conforme lo indica la póliza.</w:t>
      </w:r>
    </w:p>
    <w:p w:rsidR="00CC4966" w:rsidRDefault="00CC4966" w:rsidP="004515C4">
      <w:pPr>
        <w:pStyle w:val="ROMANOS"/>
        <w:spacing w:line="227" w:lineRule="exact"/>
      </w:pPr>
      <w:r w:rsidRPr="00CC4966">
        <w:rPr>
          <w:b/>
        </w:rPr>
        <w:t>IV.</w:t>
      </w:r>
      <w:r w:rsidRPr="00CC4966">
        <w:rPr>
          <w:b/>
        </w:rPr>
        <w:tab/>
        <w:t xml:space="preserve">Seguro de separación individualizado, </w:t>
      </w:r>
      <w:r w:rsidRPr="00CC4966">
        <w:t xml:space="preserve">que es un beneficio del seguro de vida correspondiente, el cual tiene como finalidad fomentar el ahorro del Personal y proporcionarles seguridad económica en situaciones contingentes, en el momento de su retiro, por haber causado baja en el Instituto, o en el lapso en que se reincorpore al mercado laboral, ante la eventualidad de su separación del </w:t>
      </w:r>
      <w:r w:rsidR="002F2CBB">
        <w:t xml:space="preserve"> </w:t>
      </w:r>
      <w:r w:rsidRPr="00CC4966">
        <w:t>servicio público.</w:t>
      </w:r>
    </w:p>
    <w:p w:rsidR="00CC4966" w:rsidRDefault="002F3331" w:rsidP="004515C4">
      <w:pPr>
        <w:pStyle w:val="ROMANOS"/>
        <w:spacing w:line="227" w:lineRule="exact"/>
      </w:pPr>
      <w:r>
        <w:tab/>
      </w:r>
      <w:r w:rsidR="00CC4966" w:rsidRPr="00CC4966">
        <w:t xml:space="preserve">El Instituto cubrirá un monto equivalente al 2, 4, 5 ó 10 por ciento de la percepción ordinaria bruta mensual del Personal que se incorpore al mismo, según corresponda, en función de la aportación ordinaria que éste haga de acuerdo a su elección. Asimismo, el servidor público podrá aportar recursos </w:t>
      </w:r>
      <w:r w:rsidR="00CC4966" w:rsidRPr="00CC4966">
        <w:lastRenderedPageBreak/>
        <w:t>adicionales para incrementar la suma asegurada en los términos establecidos en la póliza correspondiente, por los cuales el Instituto no aportará cantidad alguna.</w:t>
      </w:r>
    </w:p>
    <w:p w:rsidR="00CC4966" w:rsidRDefault="00CC4966" w:rsidP="004515C4">
      <w:pPr>
        <w:pStyle w:val="ROMANOS"/>
        <w:spacing w:line="226" w:lineRule="exact"/>
      </w:pPr>
      <w:r w:rsidRPr="00CC4966">
        <w:rPr>
          <w:b/>
        </w:rPr>
        <w:t>V.</w:t>
      </w:r>
      <w:r w:rsidRPr="00CC4966">
        <w:rPr>
          <w:b/>
        </w:rPr>
        <w:tab/>
        <w:t>Seguro de responsabilidad civil</w:t>
      </w:r>
      <w:r w:rsidRPr="00CC4966">
        <w:t xml:space="preserve"> </w:t>
      </w:r>
      <w:r w:rsidRPr="00CC4966">
        <w:rPr>
          <w:b/>
        </w:rPr>
        <w:t>y asistencia legal</w:t>
      </w:r>
      <w:r w:rsidRPr="00CC4966">
        <w:t>, que tiene por</w:t>
      </w:r>
      <w:r w:rsidRPr="00CC4966">
        <w:rPr>
          <w:b/>
        </w:rPr>
        <w:t xml:space="preserve"> </w:t>
      </w:r>
      <w:r w:rsidRPr="00CC4966">
        <w:t>objeto prestar la asistencia y defensa legal al Personal a través del pago de honorarios, gastos judiciales o cualquier otra erogación, para enfrentar denuncias, demandas o cualquier tipo de procedimiento iniciado en su contra, inclusive aquellos de carácter administrativo, o cuando sean llamados como testigos o con cualquier otro carácter en algún procedimiento judicial o administrativo y hasta la conclusión de todas las instancias, que se deriven del ejercicio de sus atribuciones, funciones o actividades en el Instituto, o bien para interponer demandas, denuncias, quejas o querellas, hasta la conclusión de todas las instancias correspondientes, que se deriven del ejercicio de sus funciones.</w:t>
      </w:r>
    </w:p>
    <w:p w:rsidR="00CC4966" w:rsidRDefault="002F3331" w:rsidP="004515C4">
      <w:pPr>
        <w:pStyle w:val="ROMANOS"/>
        <w:spacing w:line="235" w:lineRule="exact"/>
      </w:pPr>
      <w:r>
        <w:tab/>
      </w:r>
      <w:r w:rsidR="00CC4966" w:rsidRPr="00CC4966">
        <w:t>Para tales efectos el Instituto, llevará a cabo la contratación de un seguro de responsabilidad y asistencia legal en beneficio de su Personal, que proporcione cobertura, con motivo de responsabilidad corporativa de gestión y responsabilidad profesional; con la posibilidad de que el Personal lleve a cabo, por su cuenta, la potenciación de dicho seguro para adquirir una cobertura de responsabilidades administrativas;</w:t>
      </w:r>
    </w:p>
    <w:p w:rsidR="00CC4966" w:rsidRDefault="00CC4966" w:rsidP="004515C4">
      <w:pPr>
        <w:pStyle w:val="Texto"/>
        <w:spacing w:line="235" w:lineRule="exact"/>
      </w:pPr>
      <w:r w:rsidRPr="00CC4966">
        <w:rPr>
          <w:b/>
        </w:rPr>
        <w:t xml:space="preserve">Artículo 23.- </w:t>
      </w:r>
      <w:r w:rsidRPr="00CC4966">
        <w:t>La ayuda para despensa consiste en el otorgamiento de $365.00 (trescientos sesenta y cinco pesos 00/100 M.N.) mensuales al Personal.</w:t>
      </w:r>
    </w:p>
    <w:p w:rsidR="00CC4966" w:rsidRDefault="00CC4966" w:rsidP="004515C4">
      <w:pPr>
        <w:pStyle w:val="Texto"/>
        <w:spacing w:line="235" w:lineRule="exact"/>
      </w:pPr>
      <w:r w:rsidRPr="00CC4966">
        <w:rPr>
          <w:b/>
        </w:rPr>
        <w:t>Artículo 24.-</w:t>
      </w:r>
      <w:r w:rsidRPr="00CC4966">
        <w:t xml:space="preserve"> El Instituto otorgará mensualmente al Personal vales de despensa por un monto de $1,200.00 (un mil doscientos pesos 00/100 M.N.).</w:t>
      </w:r>
    </w:p>
    <w:p w:rsidR="00CC4966" w:rsidRDefault="00CC4966" w:rsidP="004515C4">
      <w:pPr>
        <w:pStyle w:val="Texto"/>
        <w:spacing w:line="235" w:lineRule="exact"/>
      </w:pPr>
      <w:r w:rsidRPr="00CC4966">
        <w:rPr>
          <w:b/>
        </w:rPr>
        <w:t xml:space="preserve">Artículo 25.- </w:t>
      </w:r>
      <w:r w:rsidRPr="00CC4966">
        <w:t xml:space="preserve">El Instituto otorgará al Personal una prima vacacional equivalente al 50 por ciento de 5 días de Sueldo Base Tabular y Compensación Garantizada, por cada uno de los 2 periodos vacacionales a que tengan derecho, monto que ya incluye el importe correspondiente a </w:t>
      </w:r>
      <w:smartTag w:uri="urn:schemas-microsoft-com:office:smarttags" w:element="PersonName">
        <w:smartTagPr>
          <w:attr w:name="ProductID" w:val="la Prima Vacacional"/>
        </w:smartTagPr>
        <w:r w:rsidRPr="00CC4966">
          <w:t>la Prima Vacacional</w:t>
        </w:r>
      </w:smartTag>
      <w:r w:rsidRPr="00CC4966">
        <w:t xml:space="preserve"> establecida en el artículo 18 fracción II del presente Manual.</w:t>
      </w:r>
    </w:p>
    <w:p w:rsidR="00CC4966" w:rsidRDefault="00CC4966" w:rsidP="004515C4">
      <w:pPr>
        <w:pStyle w:val="Texto"/>
        <w:spacing w:line="235" w:lineRule="exact"/>
      </w:pPr>
      <w:r w:rsidRPr="00CC4966">
        <w:rPr>
          <w:b/>
        </w:rPr>
        <w:t>Artículo 26.-</w:t>
      </w:r>
      <w:r w:rsidRPr="00CC4966">
        <w:t xml:space="preserve"> El Personal que ocupe un puesto de Comisionado, Coordinador Ejecutivo, Titulares de Unidad, Secretario Técnico del Pleno y Coordinador General, podrá optar por un apoyo económico para cubrir los gastos de mantenimiento, combustible, lubricantes, seguros y depreciación del vehículo que sea de su propiedad y utilice en el desempeño de sus funciones, siempre y cuando no cuenten con vehículos asignados por el Instituto como apoyo para el desarrollo de las funciones o actividades institucionales que </w:t>
      </w:r>
      <w:r w:rsidR="002F2CBB">
        <w:t xml:space="preserve"> </w:t>
      </w:r>
      <w:r w:rsidRPr="00CC4966">
        <w:t>tiene encomendadas.</w:t>
      </w:r>
    </w:p>
    <w:p w:rsidR="00CC4966" w:rsidRDefault="00CC4966" w:rsidP="004515C4">
      <w:pPr>
        <w:pStyle w:val="Texto"/>
        <w:spacing w:line="235" w:lineRule="exact"/>
      </w:pPr>
      <w:r w:rsidRPr="00CC4966">
        <w:t>Al Personal que ocupen un puesto de Director General, se le otorgará un apoyo económico para cubrir los gastos de mantenimiento, combustible, lubricantes, seguros y depreciación del vehículo que sea de su propiedad y utilice en el desempeño de sus funciones.</w:t>
      </w:r>
    </w:p>
    <w:p w:rsidR="00CC4966" w:rsidRDefault="00CC4966" w:rsidP="004515C4">
      <w:pPr>
        <w:pStyle w:val="Texto"/>
        <w:spacing w:line="235" w:lineRule="exact"/>
      </w:pPr>
      <w:r w:rsidRPr="00CC4966">
        <w:t>En ningún caso el apoyo económico podrá otorgarse retroactivamente a la fecha en que el servidor público presente su solicitud.</w:t>
      </w:r>
    </w:p>
    <w:p w:rsidR="00CC4966" w:rsidRDefault="00CC4966" w:rsidP="004515C4">
      <w:pPr>
        <w:pStyle w:val="Texto"/>
        <w:spacing w:line="235" w:lineRule="exact"/>
      </w:pPr>
      <w:r w:rsidRPr="00CC4966">
        <w:t>El monto total neto del apoyo económico se integra por los siguientes conceptos:</w:t>
      </w:r>
    </w:p>
    <w:p w:rsidR="00CC4966" w:rsidRDefault="00CC4966" w:rsidP="004515C4">
      <w:pPr>
        <w:pStyle w:val="ROMANOS"/>
        <w:spacing w:line="235" w:lineRule="exact"/>
      </w:pPr>
      <w:r w:rsidRPr="002F3331">
        <w:rPr>
          <w:b/>
        </w:rPr>
        <w:t>I.</w:t>
      </w:r>
      <w:r w:rsidRPr="002F3331">
        <w:rPr>
          <w:b/>
        </w:rPr>
        <w:tab/>
      </w:r>
      <w:r w:rsidRPr="00CC4966">
        <w:t>Depreciación: se podrá cubrir hasta un 75 por ciento del valor del vehículo, según el Grupo jerárquico al que pertenezca el Personal, durante 36 meses.</w:t>
      </w:r>
    </w:p>
    <w:p w:rsidR="00CC4966" w:rsidRDefault="002F3331" w:rsidP="004515C4">
      <w:pPr>
        <w:pStyle w:val="ROMANOS"/>
        <w:spacing w:line="235" w:lineRule="exact"/>
      </w:pPr>
      <w:r>
        <w:tab/>
      </w:r>
      <w:r w:rsidR="00CC4966" w:rsidRPr="00CC4966">
        <w:t>La cuota por concepto de depreciación mensual del vehículo se calculará conforme a la siguiente fórmula:</w:t>
      </w:r>
    </w:p>
    <w:p w:rsidR="00CC4966" w:rsidRDefault="00CC4966" w:rsidP="004515C4">
      <w:pPr>
        <w:pStyle w:val="Texto"/>
        <w:spacing w:line="235" w:lineRule="exact"/>
        <w:ind w:left="1152" w:firstLine="0"/>
      </w:pPr>
      <w:r w:rsidRPr="00CC4966">
        <w:t>“Depreciación mensual del vehículo = (A x 0.75) / 36”</w:t>
      </w:r>
    </w:p>
    <w:p w:rsidR="00CC4966" w:rsidRDefault="00CC4966" w:rsidP="004515C4">
      <w:pPr>
        <w:pStyle w:val="Texto"/>
        <w:spacing w:line="235" w:lineRule="exact"/>
        <w:ind w:left="1152" w:firstLine="0"/>
      </w:pPr>
      <w:r w:rsidRPr="00CC4966">
        <w:t xml:space="preserve">Donde A = Valor del vehículo en </w:t>
      </w:r>
      <w:smartTag w:uri="urn:schemas-microsoft-com:office:smarttags" w:element="PersonName">
        <w:smartTagPr>
          <w:attr w:name="ProductID" w:val="la Factura"/>
        </w:smartTagPr>
        <w:r w:rsidRPr="00CC4966">
          <w:t>la Factura</w:t>
        </w:r>
      </w:smartTag>
      <w:r w:rsidRPr="00CC4966">
        <w:t xml:space="preserve"> o Carta Factura, Guía EBC para Comerciantes de Automóviles y Camiones y Aseguradores de </w:t>
      </w:r>
      <w:smartTag w:uri="urn:schemas-microsoft-com:office:smarttags" w:element="PersonName">
        <w:smartTagPr>
          <w:attr w:name="ProductID" w:val="la Rep￺blica Mexicana"/>
        </w:smartTagPr>
        <w:r w:rsidRPr="00CC4966">
          <w:t>la República Mexicana</w:t>
        </w:r>
      </w:smartTag>
      <w:r w:rsidRPr="00CC4966">
        <w:t xml:space="preserve"> (Libro Azul), antes </w:t>
      </w:r>
      <w:r w:rsidR="002F2CBB">
        <w:t xml:space="preserve"> </w:t>
      </w:r>
      <w:r w:rsidRPr="00CC4966">
        <w:t>de impuestos.</w:t>
      </w:r>
    </w:p>
    <w:p w:rsidR="00CC4966" w:rsidRPr="00CC4966" w:rsidRDefault="002F3331" w:rsidP="004515C4">
      <w:pPr>
        <w:pStyle w:val="ROMANOS"/>
        <w:spacing w:line="235" w:lineRule="exact"/>
      </w:pPr>
      <w:r>
        <w:tab/>
      </w:r>
      <w:r w:rsidR="00CC4966" w:rsidRPr="00CC4966">
        <w:t xml:space="preserve">La cuota que se otorgue por concepto de depreciación del vehículo para aquéllos cuyo modelo sea igual al del año en que se solicite, se calculará tomando como referencia el valor en moneda nacional del vehículo establecido en </w:t>
      </w:r>
      <w:smartTag w:uri="urn:schemas-microsoft-com:office:smarttags" w:element="PersonName">
        <w:smartTagPr>
          <w:attr w:name="ProductID" w:val="la Factura"/>
        </w:smartTagPr>
        <w:r w:rsidR="00CC4966" w:rsidRPr="00CC4966">
          <w:t>la Factura</w:t>
        </w:r>
      </w:smartTag>
      <w:r w:rsidR="00CC4966" w:rsidRPr="00CC4966">
        <w:t xml:space="preserve"> o Carta Factura, antes de impuestos. Para vehículos de modelos anteriores, se tomará el valor comercial antes de impuestos establecido en </w:t>
      </w:r>
      <w:smartTag w:uri="urn:schemas-microsoft-com:office:smarttags" w:element="PersonName">
        <w:smartTagPr>
          <w:attr w:name="ProductID" w:val="la Gu￭a EBC"/>
        </w:smartTagPr>
        <w:r w:rsidR="00CC4966" w:rsidRPr="00CC4966">
          <w:t>la Guía EBC</w:t>
        </w:r>
      </w:smartTag>
      <w:r w:rsidR="00CC4966" w:rsidRPr="00CC4966">
        <w:t xml:space="preserve"> o Libro Azul del mes en que se autorice la solicitud correspondiente.</w:t>
      </w:r>
    </w:p>
    <w:p w:rsidR="00CC4966" w:rsidRPr="00CC4966" w:rsidRDefault="002F3331" w:rsidP="004515C4">
      <w:pPr>
        <w:pStyle w:val="ROMANOS"/>
        <w:spacing w:line="235" w:lineRule="exact"/>
      </w:pPr>
      <w:r>
        <w:tab/>
      </w:r>
      <w:r w:rsidR="00CC4966" w:rsidRPr="00CC4966">
        <w:t>La cuota por concepto de depreciación del vehículo tendrá como límites máximos, los establecidos para el valor de los vehículos de acuerdo con el Grupo jerárquico al que pertenezca el Personal, de conformidad con la tabla siguiente:</w:t>
      </w:r>
    </w:p>
    <w:tbl>
      <w:tblPr>
        <w:tblStyle w:val="Tablaconcuadrcula"/>
        <w:tblW w:w="0" w:type="auto"/>
        <w:jc w:val="center"/>
        <w:tblLayout w:type="fixed"/>
        <w:tblLook w:val="0000" w:firstRow="0" w:lastRow="0" w:firstColumn="0" w:lastColumn="0" w:noHBand="0" w:noVBand="0"/>
        <w:tblCaption w:val="Depreciación de vehículos"/>
        <w:tblDescription w:val="En una tabla de 2 columnas y 2 filas, se proporcionan para 2 grupos jerárquicos el precio máxmo del vehículo."/>
      </w:tblPr>
      <w:tblGrid>
        <w:gridCol w:w="4678"/>
        <w:gridCol w:w="2757"/>
      </w:tblGrid>
      <w:tr w:rsidR="00CC4966" w:rsidRPr="00DF7A60" w:rsidTr="006B3BC9">
        <w:trPr>
          <w:tblHeader/>
          <w:jc w:val="center"/>
        </w:trPr>
        <w:tc>
          <w:tcPr>
            <w:tcW w:w="4678" w:type="dxa"/>
            <w:shd w:val="clear" w:color="auto" w:fill="A6A6A6" w:themeFill="background1" w:themeFillShade="A6"/>
            <w:vAlign w:val="center"/>
          </w:tcPr>
          <w:p w:rsidR="00CC4966" w:rsidRPr="00DF7A60" w:rsidRDefault="00CC4966" w:rsidP="006B3BC9">
            <w:pPr>
              <w:pStyle w:val="Texto"/>
              <w:spacing w:line="235" w:lineRule="exact"/>
              <w:ind w:firstLine="0"/>
              <w:jc w:val="center"/>
              <w:rPr>
                <w:b/>
                <w:sz w:val="16"/>
                <w:szCs w:val="16"/>
              </w:rPr>
            </w:pPr>
            <w:r w:rsidRPr="00DF7A60">
              <w:rPr>
                <w:b/>
                <w:sz w:val="16"/>
                <w:szCs w:val="16"/>
              </w:rPr>
              <w:lastRenderedPageBreak/>
              <w:t>Grupo</w:t>
            </w:r>
          </w:p>
        </w:tc>
        <w:tc>
          <w:tcPr>
            <w:tcW w:w="2757" w:type="dxa"/>
            <w:shd w:val="clear" w:color="auto" w:fill="A6A6A6" w:themeFill="background1" w:themeFillShade="A6"/>
            <w:vAlign w:val="center"/>
          </w:tcPr>
          <w:p w:rsidR="00CC4966" w:rsidRPr="00DF7A60" w:rsidRDefault="00CC4966" w:rsidP="006B3BC9">
            <w:pPr>
              <w:pStyle w:val="Texto"/>
              <w:spacing w:line="235" w:lineRule="exact"/>
              <w:ind w:firstLine="0"/>
              <w:jc w:val="center"/>
              <w:rPr>
                <w:b/>
                <w:sz w:val="16"/>
                <w:szCs w:val="16"/>
              </w:rPr>
            </w:pPr>
            <w:r w:rsidRPr="00DF7A60">
              <w:rPr>
                <w:b/>
                <w:sz w:val="16"/>
                <w:szCs w:val="16"/>
              </w:rPr>
              <w:t>Precio Máximo del Vehículo</w:t>
            </w:r>
          </w:p>
        </w:tc>
      </w:tr>
      <w:tr w:rsidR="00CC4966" w:rsidRPr="001168B0" w:rsidTr="006B3BC9">
        <w:trPr>
          <w:jc w:val="center"/>
        </w:trPr>
        <w:tc>
          <w:tcPr>
            <w:tcW w:w="4678" w:type="dxa"/>
          </w:tcPr>
          <w:p w:rsidR="00CC4966" w:rsidRPr="001168B0" w:rsidRDefault="00CC4966" w:rsidP="004515C4">
            <w:pPr>
              <w:pStyle w:val="Texto"/>
              <w:spacing w:line="235" w:lineRule="exact"/>
              <w:ind w:firstLine="0"/>
              <w:rPr>
                <w:sz w:val="16"/>
                <w:szCs w:val="16"/>
              </w:rPr>
            </w:pPr>
            <w:r w:rsidRPr="001168B0">
              <w:rPr>
                <w:sz w:val="16"/>
                <w:szCs w:val="16"/>
              </w:rPr>
              <w:t xml:space="preserve">Comisionado, Coordinador Ejecutivo y Titular de Unidad </w:t>
            </w:r>
          </w:p>
        </w:tc>
        <w:tc>
          <w:tcPr>
            <w:tcW w:w="2757" w:type="dxa"/>
          </w:tcPr>
          <w:p w:rsidR="00CC4966" w:rsidRPr="001168B0" w:rsidRDefault="00CC4966" w:rsidP="004515C4">
            <w:pPr>
              <w:pStyle w:val="Texto"/>
              <w:spacing w:line="235" w:lineRule="exact"/>
              <w:ind w:firstLine="0"/>
              <w:jc w:val="right"/>
              <w:rPr>
                <w:sz w:val="16"/>
                <w:szCs w:val="16"/>
              </w:rPr>
            </w:pPr>
            <w:r w:rsidRPr="001168B0">
              <w:rPr>
                <w:sz w:val="16"/>
                <w:szCs w:val="16"/>
              </w:rPr>
              <w:t>$180,000.00</w:t>
            </w:r>
          </w:p>
        </w:tc>
      </w:tr>
      <w:tr w:rsidR="00CC4966" w:rsidRPr="001168B0" w:rsidTr="006B3BC9">
        <w:trPr>
          <w:jc w:val="center"/>
        </w:trPr>
        <w:tc>
          <w:tcPr>
            <w:tcW w:w="4678" w:type="dxa"/>
          </w:tcPr>
          <w:p w:rsidR="00CC4966" w:rsidRPr="001168B0" w:rsidRDefault="00CC4966" w:rsidP="004515C4">
            <w:pPr>
              <w:pStyle w:val="Texto"/>
              <w:spacing w:line="235" w:lineRule="exact"/>
              <w:ind w:firstLine="0"/>
              <w:rPr>
                <w:sz w:val="16"/>
                <w:szCs w:val="16"/>
              </w:rPr>
            </w:pPr>
            <w:r w:rsidRPr="001168B0">
              <w:rPr>
                <w:sz w:val="16"/>
                <w:szCs w:val="16"/>
              </w:rPr>
              <w:t>Coordinador General, Secretario Técnico del Pleno y Director General</w:t>
            </w:r>
          </w:p>
        </w:tc>
        <w:tc>
          <w:tcPr>
            <w:tcW w:w="2757" w:type="dxa"/>
          </w:tcPr>
          <w:p w:rsidR="00CC4966" w:rsidRPr="001168B0" w:rsidRDefault="00CC4966" w:rsidP="004515C4">
            <w:pPr>
              <w:pStyle w:val="Texto"/>
              <w:spacing w:line="235" w:lineRule="exact"/>
              <w:ind w:firstLine="0"/>
              <w:jc w:val="right"/>
              <w:rPr>
                <w:sz w:val="16"/>
                <w:szCs w:val="16"/>
              </w:rPr>
            </w:pPr>
            <w:r w:rsidRPr="001168B0">
              <w:rPr>
                <w:sz w:val="16"/>
                <w:szCs w:val="16"/>
              </w:rPr>
              <w:t>$142,000.00</w:t>
            </w:r>
          </w:p>
        </w:tc>
      </w:tr>
    </w:tbl>
    <w:p w:rsidR="00CC4966" w:rsidRPr="00CC4966" w:rsidRDefault="00CC4966" w:rsidP="004515C4">
      <w:pPr>
        <w:pStyle w:val="Texto"/>
        <w:spacing w:line="14" w:lineRule="exact"/>
        <w:rPr>
          <w:szCs w:val="18"/>
        </w:rPr>
      </w:pPr>
    </w:p>
    <w:p w:rsidR="00CC4966" w:rsidRDefault="001168B0" w:rsidP="004515C4">
      <w:pPr>
        <w:pStyle w:val="ROMANOS"/>
        <w:spacing w:line="244" w:lineRule="exact"/>
      </w:pPr>
      <w:r>
        <w:tab/>
      </w:r>
      <w:r w:rsidR="00CC4966" w:rsidRPr="00CC4966">
        <w:t>El otorgamiento del apoyo económico será con cargo al presupuesto autorizado a cada Unidad Administrativa, siempre y cuando se cuente con suficiencia presupuestaria.</w:t>
      </w:r>
    </w:p>
    <w:p w:rsidR="00CC4966" w:rsidRDefault="001168B0" w:rsidP="004515C4">
      <w:pPr>
        <w:pStyle w:val="ROMANOS"/>
        <w:spacing w:line="244" w:lineRule="exact"/>
      </w:pPr>
      <w:r>
        <w:tab/>
      </w:r>
      <w:r w:rsidR="00CC4966" w:rsidRPr="00CC4966">
        <w:t xml:space="preserve">En caso de que el vehículo tenga un valor menor al monto máximo fijado, </w:t>
      </w:r>
      <w:smartTag w:uri="urn:schemas-microsoft-com:office:smarttags" w:element="PersonName">
        <w:smartTagPr>
          <w:attr w:name="ProductID" w:val="la Direcci￳n General"/>
        </w:smartTagPr>
        <w:r w:rsidR="00CC4966" w:rsidRPr="00CC4966">
          <w:t>la Dirección General</w:t>
        </w:r>
      </w:smartTag>
      <w:r w:rsidR="00CC4966" w:rsidRPr="00CC4966">
        <w:t xml:space="preserve"> de Gestión de Talento tomará dicho valor como base para el cálculo correspondiente, y procederá al ajuste proporcional de la cuota de depreciación del vehículo. En caso de que el valor del vehículo rebase el límite máximo establecido, se tomará este último para el cálculo respectivo.</w:t>
      </w:r>
    </w:p>
    <w:p w:rsidR="00CC4966" w:rsidRDefault="00CC4966" w:rsidP="004515C4">
      <w:pPr>
        <w:pStyle w:val="ROMANOS"/>
        <w:spacing w:line="244" w:lineRule="exact"/>
      </w:pPr>
      <w:r w:rsidRPr="001168B0">
        <w:rPr>
          <w:b/>
        </w:rPr>
        <w:t>II.</w:t>
      </w:r>
      <w:r w:rsidRPr="001168B0">
        <w:rPr>
          <w:b/>
        </w:rPr>
        <w:tab/>
      </w:r>
      <w:r w:rsidRPr="00CC4966">
        <w:t>Cuota fija mensual: la que corresponda para apoyo del mantenimiento, combustible, lubricantes y seguros.</w:t>
      </w:r>
    </w:p>
    <w:p w:rsidR="00CC4966" w:rsidRPr="00CC4966" w:rsidRDefault="001168B0" w:rsidP="004515C4">
      <w:pPr>
        <w:pStyle w:val="ROMANOS"/>
        <w:spacing w:line="244" w:lineRule="exact"/>
      </w:pPr>
      <w:r>
        <w:tab/>
      </w:r>
      <w:r w:rsidR="00CC4966" w:rsidRPr="00CC4966">
        <w:t xml:space="preserve">El monto total neto que se otorgará al Personal por concepto del apoyo económico, se cubrirá por el Instituto con recursos de su presupuesto, mediante reembolso mensual vía nómina, que podrá ser pagado en dos exhibiciones quincenales, adicionando al pago correspondiente el monto determinado por </w:t>
      </w:r>
      <w:smartTag w:uri="urn:schemas-microsoft-com:office:smarttags" w:element="PersonName">
        <w:smartTagPr>
          <w:attr w:name="ProductID" w:val="la Ley"/>
        </w:smartTagPr>
        <w:r w:rsidR="00CC4966" w:rsidRPr="00CC4966">
          <w:t>la Ley</w:t>
        </w:r>
      </w:smartTag>
      <w:r w:rsidR="00CC4966" w:rsidRPr="00CC4966">
        <w:t xml:space="preserve"> del Impuesto Sobre </w:t>
      </w:r>
      <w:smartTag w:uri="urn:schemas-microsoft-com:office:smarttags" w:element="PersonName">
        <w:smartTagPr>
          <w:attr w:name="ProductID" w:val="la Renta. Los"/>
        </w:smartTagPr>
        <w:r w:rsidR="00CC4966" w:rsidRPr="00CC4966">
          <w:t>la Renta. Los</w:t>
        </w:r>
      </w:smartTag>
      <w:r w:rsidR="00CC4966" w:rsidRPr="00CC4966">
        <w:t xml:space="preserve"> límites máximos del monto total neto, se desglosan en la siguiente tabla:</w:t>
      </w:r>
    </w:p>
    <w:tbl>
      <w:tblPr>
        <w:tblStyle w:val="Tablaconcuadrcula"/>
        <w:tblW w:w="8096" w:type="dxa"/>
        <w:jc w:val="center"/>
        <w:tblLayout w:type="fixed"/>
        <w:tblLook w:val="0000" w:firstRow="0" w:lastRow="0" w:firstColumn="0" w:lastColumn="0" w:noHBand="0" w:noVBand="0"/>
        <w:tblCaption w:val="Apoyo económico"/>
        <w:tblDescription w:val="En una tabla de 4 columnas y 2 filas, se proporciona para 2 grupos jerárquicos, el tope máximo por concepto de depreciación mensual, cuota fija mensual (gastos) y monto máximo de reembolso mensual neto. "/>
      </w:tblPr>
      <w:tblGrid>
        <w:gridCol w:w="2522"/>
        <w:gridCol w:w="2388"/>
        <w:gridCol w:w="1328"/>
        <w:gridCol w:w="1858"/>
      </w:tblGrid>
      <w:tr w:rsidR="00CC4966" w:rsidRPr="00CC4966" w:rsidTr="006B3BC9">
        <w:trPr>
          <w:trHeight w:val="20"/>
          <w:tblHeader/>
          <w:jc w:val="center"/>
        </w:trPr>
        <w:tc>
          <w:tcPr>
            <w:tcW w:w="2522" w:type="dxa"/>
            <w:shd w:val="clear" w:color="auto" w:fill="A6A6A6" w:themeFill="background1" w:themeFillShade="A6"/>
            <w:vAlign w:val="center"/>
          </w:tcPr>
          <w:p w:rsidR="00CC4966" w:rsidRPr="00CC4966" w:rsidRDefault="00CC4966" w:rsidP="006B3BC9">
            <w:pPr>
              <w:pStyle w:val="Texto"/>
              <w:spacing w:line="244" w:lineRule="exact"/>
              <w:ind w:firstLine="0"/>
              <w:jc w:val="center"/>
              <w:rPr>
                <w:szCs w:val="21"/>
              </w:rPr>
            </w:pPr>
            <w:r w:rsidRPr="00CC4966">
              <w:rPr>
                <w:b/>
                <w:color w:val="000000"/>
                <w:szCs w:val="21"/>
              </w:rPr>
              <w:t>Grupo</w:t>
            </w:r>
          </w:p>
        </w:tc>
        <w:tc>
          <w:tcPr>
            <w:tcW w:w="2388" w:type="dxa"/>
            <w:shd w:val="clear" w:color="auto" w:fill="A6A6A6" w:themeFill="background1" w:themeFillShade="A6"/>
            <w:vAlign w:val="center"/>
          </w:tcPr>
          <w:p w:rsidR="00CC4966" w:rsidRPr="00CC4966" w:rsidRDefault="00CC4966" w:rsidP="006B3BC9">
            <w:pPr>
              <w:pStyle w:val="Texto"/>
              <w:spacing w:line="244" w:lineRule="exact"/>
              <w:ind w:firstLine="0"/>
              <w:jc w:val="center"/>
              <w:rPr>
                <w:szCs w:val="21"/>
              </w:rPr>
            </w:pPr>
            <w:r w:rsidRPr="00CC4966">
              <w:rPr>
                <w:b/>
                <w:color w:val="000000"/>
                <w:szCs w:val="21"/>
              </w:rPr>
              <w:t>Tope Máximo por concepto de Depreciación Mensual</w:t>
            </w:r>
          </w:p>
        </w:tc>
        <w:tc>
          <w:tcPr>
            <w:tcW w:w="1328" w:type="dxa"/>
            <w:shd w:val="clear" w:color="auto" w:fill="A6A6A6" w:themeFill="background1" w:themeFillShade="A6"/>
            <w:vAlign w:val="center"/>
          </w:tcPr>
          <w:p w:rsidR="00CC4966" w:rsidRPr="00CC4966" w:rsidRDefault="00CC4966" w:rsidP="006B3BC9">
            <w:pPr>
              <w:pStyle w:val="Texto"/>
              <w:spacing w:line="244" w:lineRule="exact"/>
              <w:ind w:firstLine="0"/>
              <w:jc w:val="center"/>
              <w:rPr>
                <w:szCs w:val="21"/>
              </w:rPr>
            </w:pPr>
            <w:r w:rsidRPr="00CC4966">
              <w:rPr>
                <w:b/>
                <w:color w:val="000000"/>
                <w:szCs w:val="21"/>
              </w:rPr>
              <w:t>Cuota Fija Mensual (Gastos)</w:t>
            </w:r>
          </w:p>
        </w:tc>
        <w:tc>
          <w:tcPr>
            <w:tcW w:w="1858" w:type="dxa"/>
            <w:shd w:val="clear" w:color="auto" w:fill="A6A6A6" w:themeFill="background1" w:themeFillShade="A6"/>
            <w:vAlign w:val="center"/>
          </w:tcPr>
          <w:p w:rsidR="00CC4966" w:rsidRPr="00CC4966" w:rsidRDefault="00CC4966" w:rsidP="006B3BC9">
            <w:pPr>
              <w:pStyle w:val="Texto"/>
              <w:spacing w:line="244" w:lineRule="exact"/>
              <w:ind w:firstLine="0"/>
              <w:jc w:val="center"/>
              <w:rPr>
                <w:szCs w:val="21"/>
              </w:rPr>
            </w:pPr>
            <w:r w:rsidRPr="00CC4966">
              <w:rPr>
                <w:b/>
                <w:color w:val="000000"/>
                <w:szCs w:val="21"/>
              </w:rPr>
              <w:t>Monto Máximo de Reembolso Mensual Neto</w:t>
            </w:r>
          </w:p>
        </w:tc>
      </w:tr>
      <w:tr w:rsidR="00CC4966" w:rsidRPr="00CC4966" w:rsidTr="006B3BC9">
        <w:trPr>
          <w:trHeight w:val="20"/>
          <w:jc w:val="center"/>
        </w:trPr>
        <w:tc>
          <w:tcPr>
            <w:tcW w:w="2522" w:type="dxa"/>
          </w:tcPr>
          <w:p w:rsidR="00CC4966" w:rsidRPr="00CC4966" w:rsidRDefault="00CC4966" w:rsidP="004515C4">
            <w:pPr>
              <w:pStyle w:val="Texto"/>
              <w:spacing w:line="244" w:lineRule="exact"/>
              <w:ind w:firstLine="0"/>
              <w:jc w:val="center"/>
              <w:rPr>
                <w:szCs w:val="21"/>
              </w:rPr>
            </w:pPr>
            <w:r w:rsidRPr="00CC4966">
              <w:rPr>
                <w:color w:val="000000"/>
                <w:szCs w:val="21"/>
              </w:rPr>
              <w:t>Comisionado, Coordinador Ejecutivo y Titular de Unidad</w:t>
            </w:r>
          </w:p>
        </w:tc>
        <w:tc>
          <w:tcPr>
            <w:tcW w:w="2388" w:type="dxa"/>
          </w:tcPr>
          <w:p w:rsidR="00CC4966" w:rsidRPr="00CC4966" w:rsidRDefault="00CC4966" w:rsidP="004515C4">
            <w:pPr>
              <w:pStyle w:val="Texto"/>
              <w:spacing w:line="244" w:lineRule="exact"/>
              <w:ind w:firstLine="0"/>
              <w:jc w:val="center"/>
              <w:rPr>
                <w:szCs w:val="21"/>
              </w:rPr>
            </w:pPr>
            <w:r w:rsidRPr="00CC4966">
              <w:rPr>
                <w:color w:val="000000"/>
                <w:szCs w:val="21"/>
              </w:rPr>
              <w:t>3,750.00</w:t>
            </w:r>
          </w:p>
        </w:tc>
        <w:tc>
          <w:tcPr>
            <w:tcW w:w="1328" w:type="dxa"/>
          </w:tcPr>
          <w:p w:rsidR="00CC4966" w:rsidRPr="00CC4966" w:rsidRDefault="00CC4966" w:rsidP="004515C4">
            <w:pPr>
              <w:pStyle w:val="Texto"/>
              <w:spacing w:line="244" w:lineRule="exact"/>
              <w:ind w:firstLine="0"/>
              <w:jc w:val="center"/>
              <w:rPr>
                <w:szCs w:val="21"/>
              </w:rPr>
            </w:pPr>
            <w:r w:rsidRPr="00CC4966">
              <w:rPr>
                <w:color w:val="000000"/>
                <w:szCs w:val="21"/>
              </w:rPr>
              <w:t>3,750.00</w:t>
            </w:r>
          </w:p>
        </w:tc>
        <w:tc>
          <w:tcPr>
            <w:tcW w:w="1858" w:type="dxa"/>
          </w:tcPr>
          <w:p w:rsidR="00CC4966" w:rsidRPr="00CC4966" w:rsidRDefault="00CC4966" w:rsidP="004515C4">
            <w:pPr>
              <w:pStyle w:val="Texto"/>
              <w:spacing w:line="244" w:lineRule="exact"/>
              <w:ind w:firstLine="0"/>
              <w:jc w:val="center"/>
              <w:rPr>
                <w:szCs w:val="21"/>
              </w:rPr>
            </w:pPr>
            <w:r w:rsidRPr="00CC4966">
              <w:rPr>
                <w:color w:val="000000"/>
                <w:szCs w:val="21"/>
              </w:rPr>
              <w:t>7,500.00</w:t>
            </w:r>
          </w:p>
        </w:tc>
      </w:tr>
      <w:tr w:rsidR="00CC4966" w:rsidRPr="00CC4966" w:rsidTr="006B3BC9">
        <w:trPr>
          <w:trHeight w:val="20"/>
          <w:jc w:val="center"/>
        </w:trPr>
        <w:tc>
          <w:tcPr>
            <w:tcW w:w="2522" w:type="dxa"/>
          </w:tcPr>
          <w:p w:rsidR="00CC4966" w:rsidRPr="00CC4966" w:rsidRDefault="00CC4966" w:rsidP="004515C4">
            <w:pPr>
              <w:pStyle w:val="Texto"/>
              <w:spacing w:line="244" w:lineRule="exact"/>
              <w:ind w:firstLine="0"/>
              <w:jc w:val="center"/>
              <w:rPr>
                <w:szCs w:val="21"/>
              </w:rPr>
            </w:pPr>
            <w:r w:rsidRPr="00CC4966">
              <w:rPr>
                <w:color w:val="000000"/>
                <w:szCs w:val="21"/>
              </w:rPr>
              <w:t>Coordinador General, Secretario Técnico del Pleno y Director General</w:t>
            </w:r>
          </w:p>
        </w:tc>
        <w:tc>
          <w:tcPr>
            <w:tcW w:w="2388" w:type="dxa"/>
          </w:tcPr>
          <w:p w:rsidR="00CC4966" w:rsidRPr="00CC4966" w:rsidRDefault="00CC4966" w:rsidP="004515C4">
            <w:pPr>
              <w:pStyle w:val="Texto"/>
              <w:spacing w:line="244" w:lineRule="exact"/>
              <w:ind w:firstLine="0"/>
              <w:jc w:val="center"/>
              <w:rPr>
                <w:szCs w:val="21"/>
              </w:rPr>
            </w:pPr>
            <w:r w:rsidRPr="00CC4966">
              <w:rPr>
                <w:color w:val="000000"/>
                <w:szCs w:val="21"/>
              </w:rPr>
              <w:t>2,958.00</w:t>
            </w:r>
          </w:p>
        </w:tc>
        <w:tc>
          <w:tcPr>
            <w:tcW w:w="1328" w:type="dxa"/>
          </w:tcPr>
          <w:p w:rsidR="00CC4966" w:rsidRPr="00CC4966" w:rsidRDefault="00CC4966" w:rsidP="004515C4">
            <w:pPr>
              <w:pStyle w:val="Texto"/>
              <w:spacing w:line="244" w:lineRule="exact"/>
              <w:ind w:firstLine="0"/>
              <w:jc w:val="center"/>
              <w:rPr>
                <w:szCs w:val="21"/>
              </w:rPr>
            </w:pPr>
            <w:r w:rsidRPr="00CC4966">
              <w:rPr>
                <w:color w:val="000000"/>
                <w:szCs w:val="21"/>
              </w:rPr>
              <w:t>2,958.00</w:t>
            </w:r>
          </w:p>
        </w:tc>
        <w:tc>
          <w:tcPr>
            <w:tcW w:w="1858" w:type="dxa"/>
          </w:tcPr>
          <w:p w:rsidR="00CC4966" w:rsidRPr="00CC4966" w:rsidRDefault="00CC4966" w:rsidP="004515C4">
            <w:pPr>
              <w:pStyle w:val="Texto"/>
              <w:spacing w:line="244" w:lineRule="exact"/>
              <w:ind w:firstLine="0"/>
              <w:jc w:val="center"/>
              <w:rPr>
                <w:szCs w:val="21"/>
              </w:rPr>
            </w:pPr>
            <w:r w:rsidRPr="00CC4966">
              <w:rPr>
                <w:color w:val="000000"/>
                <w:szCs w:val="21"/>
              </w:rPr>
              <w:t>5,916.00</w:t>
            </w:r>
          </w:p>
        </w:tc>
      </w:tr>
    </w:tbl>
    <w:p w:rsidR="00CC4966" w:rsidRPr="00CC4966" w:rsidRDefault="00CC4966" w:rsidP="004515C4">
      <w:pPr>
        <w:pStyle w:val="Texto"/>
        <w:spacing w:line="244" w:lineRule="exact"/>
      </w:pPr>
    </w:p>
    <w:p w:rsidR="00CC4966" w:rsidRPr="00CC4966" w:rsidRDefault="001168B0" w:rsidP="004515C4">
      <w:pPr>
        <w:pStyle w:val="ROMANOS"/>
        <w:spacing w:line="244" w:lineRule="exact"/>
      </w:pPr>
      <w:r>
        <w:tab/>
      </w:r>
      <w:r w:rsidR="00CC4966" w:rsidRPr="00CC4966">
        <w:t>El apoyo económico se suspenderá o cancelará, según proceda, cuando el Personal:</w:t>
      </w:r>
    </w:p>
    <w:p w:rsidR="00CC4966" w:rsidRDefault="00CC4966" w:rsidP="004515C4">
      <w:pPr>
        <w:pStyle w:val="INCISO"/>
        <w:spacing w:line="244" w:lineRule="exact"/>
      </w:pPr>
      <w:r w:rsidRPr="001168B0">
        <w:rPr>
          <w:b/>
        </w:rPr>
        <w:t>1.</w:t>
      </w:r>
      <w:r w:rsidRPr="001168B0">
        <w:rPr>
          <w:b/>
        </w:rPr>
        <w:tab/>
      </w:r>
      <w:r w:rsidRPr="00CC4966">
        <w:t xml:space="preserve">No acredite ante </w:t>
      </w:r>
      <w:smartTag w:uri="urn:schemas-microsoft-com:office:smarttags" w:element="PersonName">
        <w:smartTagPr>
          <w:attr w:name="ProductID" w:val="la U.A."/>
        </w:smartTagPr>
        <w:r w:rsidRPr="00CC4966">
          <w:t>la U.A.</w:t>
        </w:r>
      </w:smartTag>
      <w:r w:rsidRPr="00CC4966">
        <w:t xml:space="preserve"> que el vehículo por el cual recibe el apoyo económico continúa siendo de su propiedad;</w:t>
      </w:r>
    </w:p>
    <w:p w:rsidR="00CC4966" w:rsidRDefault="00CC4966" w:rsidP="004515C4">
      <w:pPr>
        <w:pStyle w:val="INCISO"/>
        <w:spacing w:line="244" w:lineRule="exact"/>
      </w:pPr>
      <w:r w:rsidRPr="001168B0">
        <w:rPr>
          <w:b/>
        </w:rPr>
        <w:t>2.</w:t>
      </w:r>
      <w:r w:rsidRPr="001168B0">
        <w:rPr>
          <w:b/>
        </w:rPr>
        <w:tab/>
      </w:r>
      <w:r w:rsidRPr="00CC4966">
        <w:t>Cause baja del Instituto, u</w:t>
      </w:r>
    </w:p>
    <w:p w:rsidR="00CC4966" w:rsidRDefault="00CC4966" w:rsidP="004515C4">
      <w:pPr>
        <w:pStyle w:val="INCISO"/>
        <w:spacing w:line="244" w:lineRule="exact"/>
      </w:pPr>
      <w:r w:rsidRPr="001168B0">
        <w:rPr>
          <w:b/>
        </w:rPr>
        <w:t>3.</w:t>
      </w:r>
      <w:r w:rsidRPr="001168B0">
        <w:rPr>
          <w:b/>
        </w:rPr>
        <w:tab/>
      </w:r>
      <w:r w:rsidRPr="00CC4966">
        <w:t>Obtenga licencia, con o sin goce de sueldo, durante el tiempo que dure ésta.</w:t>
      </w:r>
    </w:p>
    <w:p w:rsidR="00CC4966" w:rsidRDefault="00CC4966" w:rsidP="004515C4">
      <w:pPr>
        <w:pStyle w:val="Texto"/>
        <w:spacing w:line="244" w:lineRule="exact"/>
      </w:pPr>
      <w:r w:rsidRPr="00CC4966">
        <w:rPr>
          <w:b/>
        </w:rPr>
        <w:t xml:space="preserve">Artículo 27.- </w:t>
      </w:r>
      <w:r w:rsidRPr="00CC4966">
        <w:t>El Instituto cubrirá al Personal los exámenes médicos generales conforme a lo establecido en las Disposiciones.</w:t>
      </w:r>
    </w:p>
    <w:p w:rsidR="00CC4966" w:rsidRDefault="00CC4966" w:rsidP="004515C4">
      <w:pPr>
        <w:pStyle w:val="Texto"/>
        <w:spacing w:line="244" w:lineRule="exact"/>
      </w:pPr>
      <w:r w:rsidRPr="00CC4966">
        <w:rPr>
          <w:b/>
        </w:rPr>
        <w:t xml:space="preserve">Artículo 28.- </w:t>
      </w:r>
      <w:r w:rsidRPr="00CC4966">
        <w:t>El Instituto otorgará al Personal según corresponda, permisos y licencias de conformidad con lo establecido en las Disposiciones y la normatividad aplicable.</w:t>
      </w:r>
    </w:p>
    <w:p w:rsidR="00CC4966" w:rsidRDefault="00CC4966" w:rsidP="004515C4">
      <w:pPr>
        <w:pStyle w:val="Texto"/>
        <w:spacing w:line="244" w:lineRule="exact"/>
      </w:pPr>
      <w:r w:rsidRPr="00CC4966">
        <w:rPr>
          <w:b/>
        </w:rPr>
        <w:t>Artículo 29.-</w:t>
      </w:r>
      <w:r w:rsidRPr="00CC4966">
        <w:t xml:space="preserve"> El Instituto cubrirá las ayudas, apoyos y/o gastos sujetos a comprobación establecidos en las Disposiciones, al Personal que se haga acreedor, sujeto a la disponibilidad presupuestal correspondiente.</w:t>
      </w:r>
    </w:p>
    <w:p w:rsidR="00CC4966" w:rsidRDefault="00CC4966" w:rsidP="004515C4">
      <w:pPr>
        <w:pStyle w:val="Texto"/>
        <w:spacing w:line="244" w:lineRule="exact"/>
      </w:pPr>
      <w:r w:rsidRPr="00CC4966">
        <w:rPr>
          <w:b/>
        </w:rPr>
        <w:t>Artículo 30.-</w:t>
      </w:r>
      <w:r w:rsidRPr="00CC4966">
        <w:t xml:space="preserve"> Sujeto a la disponibilidad presupuestaria del ejercicio fiscal 2017, el Instituto brindará un apoyo al Personal que consuma sus alimentos en el comedor institucional, en los términos que establezca </w:t>
      </w:r>
      <w:smartTag w:uri="urn:schemas-microsoft-com:office:smarttags" w:element="PersonName">
        <w:smartTagPr>
          <w:attr w:name="ProductID" w:val="la U.A. Este"/>
        </w:smartTagPr>
        <w:r w:rsidRPr="00CC4966">
          <w:t>la U.A. Este</w:t>
        </w:r>
      </w:smartTag>
      <w:r w:rsidRPr="00CC4966">
        <w:t xml:space="preserve"> apoyo consistirá en el pago de una parte proporcional del costo total del menú diario, diferenciado por grupo jerárquico.</w:t>
      </w:r>
    </w:p>
    <w:p w:rsidR="00CC4966" w:rsidRDefault="00CC4966" w:rsidP="004515C4">
      <w:pPr>
        <w:pStyle w:val="Texto"/>
        <w:spacing w:line="244" w:lineRule="exact"/>
      </w:pPr>
      <w:r w:rsidRPr="00CC4966">
        <w:t>Dicho apoyo no es aplicable al Personal considerado como “Alta Dirección” en términos del artículo 5 fracción II, inciso a) de las Disposiciones y podrá ser cubierto con cargo a los rendimientos derivados de la inversión de disponibilidades financieras del ejercicio, previo cumplimiento de la normativa aplicable, y no se considerará como ordinario en términos del Manual, toda vez el Personal puede optar o no por hacer uso del comedor institucional.</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lastRenderedPageBreak/>
        <w:t>Percepciones extraordinarias</w:t>
      </w:r>
    </w:p>
    <w:p w:rsidR="00CC4966" w:rsidRDefault="00CC4966" w:rsidP="004515C4">
      <w:pPr>
        <w:pStyle w:val="Texto"/>
        <w:spacing w:line="244" w:lineRule="exact"/>
      </w:pPr>
      <w:r w:rsidRPr="00CC4966">
        <w:rPr>
          <w:b/>
        </w:rPr>
        <w:t xml:space="preserve">Artículo 31.- </w:t>
      </w:r>
      <w:r w:rsidRPr="00CC4966">
        <w:t xml:space="preserve">El Instituto podrá otorgar Estímulos al Desempeño consistentes en incentivos económicos que se otorgan al Personal cuyo resultado de </w:t>
      </w:r>
      <w:smartTag w:uri="urn:schemas-microsoft-com:office:smarttags" w:element="PersonName">
        <w:smartTagPr>
          <w:attr w:name="ProductID" w:val="la Evaluaci￳n"/>
        </w:smartTagPr>
        <w:r w:rsidRPr="00CC4966">
          <w:t>la Evaluación</w:t>
        </w:r>
      </w:smartTag>
      <w:r w:rsidRPr="00CC4966">
        <w:t xml:space="preserve"> del Desempeño refleja un resultado sobresaliente, de acuerdo con las Disposiciones y los Lineamientos Específicos en materia de Administración del Desempeño y Otorgamiento de Estímulos.</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Medidas Complementarias de Seguridad Social</w:t>
      </w:r>
    </w:p>
    <w:p w:rsidR="00CC4966" w:rsidRDefault="00CC4966" w:rsidP="004515C4">
      <w:pPr>
        <w:pStyle w:val="Texto"/>
        <w:spacing w:line="218" w:lineRule="exact"/>
      </w:pPr>
      <w:r w:rsidRPr="00CC4966">
        <w:rPr>
          <w:b/>
        </w:rPr>
        <w:t>Artículo 32.-</w:t>
      </w:r>
      <w:r w:rsidRPr="00CC4966">
        <w:t xml:space="preserve"> El Instituto podrá otorgar las medidas complementarias de seguridad social, cuando:</w:t>
      </w:r>
    </w:p>
    <w:p w:rsidR="00CC4966" w:rsidRDefault="00CC4966" w:rsidP="004515C4">
      <w:pPr>
        <w:pStyle w:val="ROMANOS"/>
        <w:spacing w:line="218" w:lineRule="exact"/>
      </w:pPr>
      <w:r w:rsidRPr="001168B0">
        <w:rPr>
          <w:b/>
        </w:rPr>
        <w:t>1.</w:t>
      </w:r>
      <w:r w:rsidRPr="00CC4966">
        <w:tab/>
        <w:t>Exista una presunción fundada de que Personal del Instituto ha sido privado ilegalmente de su libertad o desapareció en ejercicio de sus funciones o con motivo de ellas.</w:t>
      </w:r>
    </w:p>
    <w:p w:rsidR="00CC4966" w:rsidRDefault="00CC4966" w:rsidP="004515C4">
      <w:pPr>
        <w:pStyle w:val="ROMANOS"/>
        <w:spacing w:line="218" w:lineRule="exact"/>
      </w:pPr>
      <w:r w:rsidRPr="001168B0">
        <w:rPr>
          <w:b/>
        </w:rPr>
        <w:t>2.</w:t>
      </w:r>
      <w:r w:rsidRPr="00CC4966">
        <w:tab/>
        <w:t>Se otorguen becas de tiempo completo al Personal, de conformidad con lo establecido en las Disposiciones y los Lineamientos Específicos en materia de Becas.</w:t>
      </w:r>
    </w:p>
    <w:p w:rsidR="00CC4966" w:rsidRDefault="00CC4966" w:rsidP="004515C4">
      <w:pPr>
        <w:pStyle w:val="Texto"/>
        <w:spacing w:line="218" w:lineRule="exact"/>
      </w:pPr>
      <w:r w:rsidRPr="00CC4966">
        <w:rPr>
          <w:b/>
        </w:rPr>
        <w:t>Artículo 33.-</w:t>
      </w:r>
      <w:r w:rsidRPr="00CC4966">
        <w:t xml:space="preserve"> Las medidas complementarias de seguridad social para el Personal desaparecido o privado ilegalmente de su libertad, consisten en:</w:t>
      </w:r>
    </w:p>
    <w:p w:rsidR="00CC4966" w:rsidRDefault="00CC4966" w:rsidP="004515C4">
      <w:pPr>
        <w:pStyle w:val="ROMANOS"/>
        <w:spacing w:line="218" w:lineRule="exact"/>
      </w:pPr>
      <w:r w:rsidRPr="001168B0">
        <w:rPr>
          <w:b/>
        </w:rPr>
        <w:t>I.</w:t>
      </w:r>
      <w:r w:rsidRPr="001168B0">
        <w:rPr>
          <w:b/>
        </w:rPr>
        <w:tab/>
      </w:r>
      <w:r w:rsidRPr="00CC4966">
        <w:t>Un apoyo económico a favor de los beneficiarios, del equivalente al monto mensual que por concepto de sueldos y salarios que percibía el servidor público conforme al tabulador autorizado, hasta por un periodo máximo de seis meses.</w:t>
      </w:r>
    </w:p>
    <w:p w:rsidR="00CC4966" w:rsidRDefault="001168B0" w:rsidP="004515C4">
      <w:pPr>
        <w:pStyle w:val="ROMANOS"/>
        <w:spacing w:line="218" w:lineRule="exact"/>
      </w:pPr>
      <w:r>
        <w:tab/>
      </w:r>
      <w:r w:rsidR="00CC4966" w:rsidRPr="00CC4966">
        <w:t>Para los efectos de esta medida, los beneficiarios serán los que haya determinado el Personal en el seguro de vida institucional;</w:t>
      </w:r>
    </w:p>
    <w:p w:rsidR="00CC4966" w:rsidRDefault="00CC4966" w:rsidP="004515C4">
      <w:pPr>
        <w:pStyle w:val="ROMANOS"/>
        <w:spacing w:line="218" w:lineRule="exact"/>
      </w:pPr>
      <w:r w:rsidRPr="001168B0">
        <w:rPr>
          <w:b/>
        </w:rPr>
        <w:t>II.</w:t>
      </w:r>
      <w:r w:rsidRPr="001168B0">
        <w:rPr>
          <w:b/>
        </w:rPr>
        <w:tab/>
      </w:r>
      <w:r w:rsidRPr="00CC4966">
        <w:t xml:space="preserve">El pago de las aportaciones y cuotas por concepto de seguridad social conforme a </w:t>
      </w:r>
      <w:smartTag w:uri="urn:schemas-microsoft-com:office:smarttags" w:element="PersonName">
        <w:smartTagPr>
          <w:attr w:name="ProductID" w:val="la Ley"/>
        </w:smartTagPr>
        <w:r w:rsidRPr="00CC4966">
          <w:t>la Ley</w:t>
        </w:r>
      </w:smartTag>
      <w:r w:rsidRPr="00CC4966">
        <w:t xml:space="preserve"> del ISSSTE, de acuerdo al último sueldo devengado por el Personal desaparecido, y</w:t>
      </w:r>
    </w:p>
    <w:p w:rsidR="00CC4966" w:rsidRDefault="00CC4966" w:rsidP="004515C4">
      <w:pPr>
        <w:pStyle w:val="ROMANOS"/>
        <w:spacing w:line="218" w:lineRule="exact"/>
      </w:pPr>
      <w:r w:rsidRPr="001168B0">
        <w:rPr>
          <w:b/>
        </w:rPr>
        <w:t>III.</w:t>
      </w:r>
      <w:r w:rsidRPr="00CC4966">
        <w:tab/>
        <w:t>El pago de las primas correspondientes para mantener vigentes los seguros de Vida Institucional y de Gastos Médicos Mayores, a que se refieren las fracciones I y III del artículo 22 del Manual.</w:t>
      </w:r>
    </w:p>
    <w:p w:rsidR="00CC4966" w:rsidRDefault="00CC4966" w:rsidP="004515C4">
      <w:pPr>
        <w:pStyle w:val="Texto"/>
        <w:spacing w:line="218" w:lineRule="exact"/>
      </w:pPr>
      <w:r w:rsidRPr="00CC4966">
        <w:rPr>
          <w:b/>
        </w:rPr>
        <w:t>Artículo 34.-</w:t>
      </w:r>
      <w:r w:rsidRPr="00CC4966">
        <w:t xml:space="preserve"> Los titulares de las Unidades Administrativas que tengan conocimiento por cualquier medio de la probable privación ilegal de la libertad o desaparición de un servidor público adscrito a la misma, para tramitar el otorgamiento de las medidas complementarias de seguridad social, deberán:</w:t>
      </w:r>
    </w:p>
    <w:p w:rsidR="00CC4966" w:rsidRDefault="00CC4966" w:rsidP="004515C4">
      <w:pPr>
        <w:pStyle w:val="ROMANOS"/>
        <w:spacing w:line="218" w:lineRule="exact"/>
      </w:pPr>
      <w:r w:rsidRPr="00AB5A56">
        <w:rPr>
          <w:b/>
        </w:rPr>
        <w:t>I.</w:t>
      </w:r>
      <w:r w:rsidRPr="00CC4966">
        <w:tab/>
        <w:t>Solicitar al superior jerárquico del Personal desaparecido un acta circunstanciada de los hechos de los que tengan conocimiento que presumiblemente pudieron motivar la desaparición o privación ilegal de la libertad del Personal;</w:t>
      </w:r>
    </w:p>
    <w:p w:rsidR="00CC4966" w:rsidRDefault="00CC4966" w:rsidP="004515C4">
      <w:pPr>
        <w:pStyle w:val="ROMANOS"/>
        <w:spacing w:line="218" w:lineRule="exact"/>
      </w:pPr>
      <w:r w:rsidRPr="00AB5A56">
        <w:rPr>
          <w:b/>
        </w:rPr>
        <w:t>II.</w:t>
      </w:r>
      <w:r w:rsidRPr="00AB5A56">
        <w:rPr>
          <w:b/>
        </w:rPr>
        <w:tab/>
      </w:r>
      <w:r w:rsidRPr="00CC4966">
        <w:t xml:space="preserve">Informar de los hechos a </w:t>
      </w:r>
      <w:smartTag w:uri="urn:schemas-microsoft-com:office:smarttags" w:element="PersonName">
        <w:smartTagPr>
          <w:attr w:name="ProductID" w:val="la U.A."/>
        </w:smartTagPr>
        <w:r w:rsidRPr="00CC4966">
          <w:t>la U.A.</w:t>
        </w:r>
      </w:smartTag>
      <w:r w:rsidRPr="00CC4966">
        <w:t xml:space="preserve"> y solicitar a la misma, la suspensión de los efectos del nombramiento del Personal desaparecido o privado ilegalmente de su libertad;</w:t>
      </w:r>
    </w:p>
    <w:p w:rsidR="00CC4966" w:rsidRPr="00CC4966" w:rsidRDefault="00CC4966" w:rsidP="004515C4">
      <w:pPr>
        <w:pStyle w:val="ROMANOS"/>
        <w:spacing w:line="218" w:lineRule="exact"/>
      </w:pPr>
      <w:r w:rsidRPr="00AB5A56">
        <w:rPr>
          <w:b/>
        </w:rPr>
        <w:t>III.</w:t>
      </w:r>
      <w:r w:rsidRPr="00AB5A56">
        <w:rPr>
          <w:b/>
        </w:rPr>
        <w:tab/>
      </w:r>
      <w:r w:rsidRPr="00CC4966">
        <w:t>Informar de los hechos a los familiares o beneficiarios del Personal desaparecido o privado ilegalmente de su libertad para que presenten la denuncia de hechos ante el ministerio público para el inicio de las investigaciones correspondientes, y</w:t>
      </w:r>
    </w:p>
    <w:p w:rsidR="00CC4966" w:rsidRDefault="00CC4966" w:rsidP="004515C4">
      <w:pPr>
        <w:pStyle w:val="ROMANOS"/>
        <w:spacing w:line="218" w:lineRule="exact"/>
      </w:pPr>
      <w:r w:rsidRPr="00AB5A56">
        <w:rPr>
          <w:b/>
        </w:rPr>
        <w:t>IV.</w:t>
      </w:r>
      <w:r w:rsidRPr="00AB5A56">
        <w:rPr>
          <w:b/>
        </w:rPr>
        <w:tab/>
      </w:r>
      <w:smartTag w:uri="urn:schemas-microsoft-com:office:smarttags" w:element="PersonName">
        <w:smartTagPr>
          <w:attr w:name="ProductID" w:val="La Unidad Administrativa"/>
        </w:smartTagPr>
        <w:r w:rsidRPr="00CC4966">
          <w:t>La Unidad Administrativa</w:t>
        </w:r>
      </w:smartTag>
      <w:r w:rsidRPr="00CC4966">
        <w:t xml:space="preserve"> integrará un expediente con la información a que se refiere este artículo, el cual deberá remitir a </w:t>
      </w:r>
      <w:smartTag w:uri="urn:schemas-microsoft-com:office:smarttags" w:element="PersonName">
        <w:smartTagPr>
          <w:attr w:name="ProductID" w:val="la U.A"/>
        </w:smartTagPr>
        <w:r w:rsidRPr="00CC4966">
          <w:t>la U.A</w:t>
        </w:r>
      </w:smartTag>
      <w:r w:rsidRPr="00CC4966">
        <w:t>., y deberá contener el acta circunstanciada, así como copia certificada de la denuncia de hechos realizada ante el ministerio público por los familiares o beneficiarios y, en su caso, por el Instituto.</w:t>
      </w:r>
    </w:p>
    <w:p w:rsidR="00CC4966" w:rsidRDefault="00CC4966" w:rsidP="004515C4">
      <w:pPr>
        <w:pStyle w:val="Texto"/>
        <w:spacing w:line="218" w:lineRule="exact"/>
      </w:pPr>
      <w:smartTag w:uri="urn:schemas-microsoft-com:office:smarttags" w:element="PersonName">
        <w:smartTagPr>
          <w:attr w:name="ProductID" w:val="la U.A"/>
        </w:smartTagPr>
        <w:r w:rsidRPr="00CC4966">
          <w:t>La U.A</w:t>
        </w:r>
      </w:smartTag>
      <w:r w:rsidRPr="00CC4966">
        <w:t>., determinará sobre la procedencia del otorgamiento de las medidas complementarias de seguridad social o, en su caso, sólo alguna de ellas.</w:t>
      </w:r>
    </w:p>
    <w:p w:rsidR="00CC4966" w:rsidRDefault="00CC4966" w:rsidP="004515C4">
      <w:pPr>
        <w:pStyle w:val="Texto"/>
        <w:spacing w:line="218" w:lineRule="exact"/>
      </w:pPr>
      <w:r w:rsidRPr="00CC4966">
        <w:rPr>
          <w:b/>
        </w:rPr>
        <w:t>Artículo 35.-</w:t>
      </w:r>
      <w:r w:rsidRPr="00CC4966">
        <w:t xml:space="preserve"> Las medidas complementarias de seguridad social para el Personal desaparecido o privado ilegalmente de su libertad, terminarán:</w:t>
      </w:r>
    </w:p>
    <w:p w:rsidR="00CC4966" w:rsidRDefault="00CC4966" w:rsidP="004515C4">
      <w:pPr>
        <w:pStyle w:val="ROMANOS"/>
        <w:spacing w:line="218" w:lineRule="exact"/>
      </w:pPr>
      <w:r w:rsidRPr="00AB5A56">
        <w:rPr>
          <w:b/>
        </w:rPr>
        <w:t>I.</w:t>
      </w:r>
      <w:r w:rsidRPr="00AB5A56">
        <w:rPr>
          <w:b/>
        </w:rPr>
        <w:tab/>
      </w:r>
      <w:r w:rsidRPr="00CC4966">
        <w:t xml:space="preserve">Al comprobarse legalmente la muerte del Personal o que éste se encuentra con vida, reanudándose en este último caso los efectos de su nombramiento a partir de la fecha de su aparición y de la notificación que el Titular de </w:t>
      </w:r>
      <w:smartTag w:uri="urn:schemas-microsoft-com:office:smarttags" w:element="PersonName">
        <w:smartTagPr>
          <w:attr w:name="ProductID" w:val="La Unidad Administrativa"/>
        </w:smartTagPr>
        <w:r w:rsidRPr="00CC4966">
          <w:t>la Unidad Administrativa</w:t>
        </w:r>
      </w:smartTag>
      <w:r w:rsidRPr="00CC4966">
        <w:t xml:space="preserve"> realice a </w:t>
      </w:r>
      <w:smartTag w:uri="urn:schemas-microsoft-com:office:smarttags" w:element="PersonName">
        <w:smartTagPr>
          <w:attr w:name="ProductID" w:val="la U.A"/>
        </w:smartTagPr>
        <w:r w:rsidRPr="00CC4966">
          <w:t>la U.A</w:t>
        </w:r>
      </w:smartTag>
      <w:r w:rsidRPr="00CC4966">
        <w:t>.;</w:t>
      </w:r>
    </w:p>
    <w:p w:rsidR="00CC4966" w:rsidRDefault="00CC4966" w:rsidP="004515C4">
      <w:pPr>
        <w:pStyle w:val="ROMANOS"/>
        <w:spacing w:line="218" w:lineRule="exact"/>
      </w:pPr>
      <w:r w:rsidRPr="00AB5A56">
        <w:rPr>
          <w:b/>
        </w:rPr>
        <w:t>II.</w:t>
      </w:r>
      <w:r w:rsidRPr="00AB5A56">
        <w:rPr>
          <w:b/>
        </w:rPr>
        <w:tab/>
      </w:r>
      <w:r w:rsidRPr="00CC4966">
        <w:t>Por sentencia ejecutoriada que determine la presunción de muerte del servidor público emitida por el Juez correspondiente;</w:t>
      </w:r>
    </w:p>
    <w:p w:rsidR="00CC4966" w:rsidRDefault="00CC4966" w:rsidP="004515C4">
      <w:pPr>
        <w:pStyle w:val="ROMANOS"/>
        <w:spacing w:line="218" w:lineRule="exact"/>
      </w:pPr>
      <w:r w:rsidRPr="00AB5A56">
        <w:rPr>
          <w:b/>
        </w:rPr>
        <w:t>III.</w:t>
      </w:r>
      <w:r w:rsidRPr="00AB5A56">
        <w:rPr>
          <w:b/>
        </w:rPr>
        <w:tab/>
      </w:r>
      <w:r w:rsidRPr="00CC4966">
        <w:t>Cuando del resultado de la investigación ministerial se acredite que la desaparición o privación ilegal de la libertad no tienen vinculación alguna con el desempeño de las funciones del Personal desaparecido;</w:t>
      </w:r>
    </w:p>
    <w:p w:rsidR="00CC4966" w:rsidRDefault="00CC4966" w:rsidP="004515C4">
      <w:pPr>
        <w:pStyle w:val="ROMANOS"/>
        <w:spacing w:line="218" w:lineRule="exact"/>
      </w:pPr>
      <w:r w:rsidRPr="00AB5A56">
        <w:rPr>
          <w:b/>
        </w:rPr>
        <w:lastRenderedPageBreak/>
        <w:t>IV.</w:t>
      </w:r>
      <w:r w:rsidRPr="00AB5A56">
        <w:rPr>
          <w:b/>
        </w:rPr>
        <w:tab/>
      </w:r>
      <w:r w:rsidRPr="00CC4966">
        <w:t>Si dentro de los seis meses siguientes a la determinación a que se refiere el último párrafo del artículo inmediato anterior, los familiares y/o beneficiarios del Personal desaparecido no promueven y acreditan al Instituto el haber promovido los procedimientos de declaración de ausencia y/o presunción de muerte, y</w:t>
      </w:r>
    </w:p>
    <w:p w:rsidR="00CC4966" w:rsidRDefault="00CC4966" w:rsidP="004515C4">
      <w:pPr>
        <w:pStyle w:val="ROMANOS"/>
        <w:spacing w:line="218" w:lineRule="exact"/>
      </w:pPr>
      <w:r w:rsidRPr="00AB5A56">
        <w:rPr>
          <w:b/>
        </w:rPr>
        <w:t>V.</w:t>
      </w:r>
      <w:r w:rsidRPr="00AB5A56">
        <w:rPr>
          <w:b/>
        </w:rPr>
        <w:tab/>
      </w:r>
      <w:r w:rsidRPr="00CC4966">
        <w:t>Cuando se encuentre cualquier irregularidad en el procedimiento para otorgar las medidas complementarias de seguridad social. En este supuesto, además, se dará vista al Órgano Interno de Control para que determine las responsabilidades correspondientes en términos de las disposiciones aplicables, con independencia de las acciones penales y/o civiles a que haya lugar.</w:t>
      </w:r>
    </w:p>
    <w:p w:rsidR="00CC4966" w:rsidRDefault="00CC4966" w:rsidP="004515C4">
      <w:pPr>
        <w:pStyle w:val="Texto"/>
        <w:spacing w:line="260" w:lineRule="exact"/>
      </w:pPr>
      <w:r w:rsidRPr="00CC4966">
        <w:rPr>
          <w:b/>
        </w:rPr>
        <w:t>Artículo 36.-</w:t>
      </w:r>
      <w:r w:rsidRPr="00CC4966">
        <w:t xml:space="preserve"> Las medidas complementarias de seguridad social para el Personal que obtenga una beca de tiempo completo, consisten en:</w:t>
      </w:r>
    </w:p>
    <w:p w:rsidR="00CC4966" w:rsidRDefault="00CC4966" w:rsidP="004515C4">
      <w:pPr>
        <w:pStyle w:val="ROMANOS"/>
        <w:spacing w:line="260" w:lineRule="exact"/>
      </w:pPr>
      <w:r w:rsidRPr="00AB5A56">
        <w:rPr>
          <w:b/>
        </w:rPr>
        <w:t>I.</w:t>
      </w:r>
      <w:r w:rsidRPr="00AB5A56">
        <w:rPr>
          <w:b/>
        </w:rPr>
        <w:tab/>
      </w:r>
      <w:r w:rsidRPr="00CC4966">
        <w:t xml:space="preserve">El pago de las aportaciones y cuotas por concepto de seguridad social conforme a </w:t>
      </w:r>
      <w:smartTag w:uri="urn:schemas-microsoft-com:office:smarttags" w:element="PersonName">
        <w:smartTagPr>
          <w:attr w:name="ProductID" w:val="la Ley"/>
        </w:smartTagPr>
        <w:r w:rsidRPr="00CC4966">
          <w:t>la Ley</w:t>
        </w:r>
      </w:smartTag>
      <w:r w:rsidRPr="00CC4966">
        <w:t xml:space="preserve"> del ISSSTE, de acuerdo al último sueldo devengado por el Personal, y</w:t>
      </w:r>
    </w:p>
    <w:p w:rsidR="00CC4966" w:rsidRDefault="00CC4966" w:rsidP="004515C4">
      <w:pPr>
        <w:pStyle w:val="ROMANOS"/>
        <w:spacing w:line="260" w:lineRule="exact"/>
      </w:pPr>
      <w:r w:rsidRPr="00AB5A56">
        <w:rPr>
          <w:b/>
        </w:rPr>
        <w:t>II.</w:t>
      </w:r>
      <w:r w:rsidRPr="00AB5A56">
        <w:rPr>
          <w:b/>
        </w:rPr>
        <w:tab/>
      </w:r>
      <w:r w:rsidRPr="00CC4966">
        <w:t>El pago de las primas correspondientes para mantener vigentes los seguros de Vida Institucional y de Gastos Médicos Mayores, a que se refieren las fracciones I y III del artículo 22 del Manual.</w:t>
      </w:r>
    </w:p>
    <w:p w:rsidR="00CC4966" w:rsidRDefault="00CC4966" w:rsidP="004515C4">
      <w:pPr>
        <w:pStyle w:val="Texto"/>
        <w:spacing w:line="260" w:lineRule="exact"/>
      </w:pPr>
      <w:r w:rsidRPr="00CC4966">
        <w:rPr>
          <w:b/>
        </w:rPr>
        <w:t>Artículo 37.-</w:t>
      </w:r>
      <w:r w:rsidRPr="00CC4966">
        <w:t xml:space="preserve"> </w:t>
      </w:r>
      <w:smartTag w:uri="urn:schemas-microsoft-com:office:smarttags" w:element="PersonName">
        <w:smartTagPr>
          <w:attr w:name="ProductID" w:val="la Direcci￳n General"/>
        </w:smartTagPr>
        <w:r w:rsidRPr="00CC4966">
          <w:t>La Dirección General</w:t>
        </w:r>
      </w:smartTag>
      <w:r w:rsidRPr="00CC4966">
        <w:t xml:space="preserve"> de Gestión de Talento deberá tramitar el otorgamiento de las medidas complementarias de seguridad social una vez que se cuente con el dictamen favorable del Grupo Dictaminador de Becas, mismas que terminarán con la vigencia de la beca otorgada, así como con la suspensión o cancelación de la misma. Ello en el marco de lo establecido en las Disposiciones y los Lineamientos Específicos para el Otorgamiento de Becas.</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Transparencia</w:t>
      </w:r>
    </w:p>
    <w:p w:rsidR="00CC4966" w:rsidRDefault="00CC4966" w:rsidP="004515C4">
      <w:pPr>
        <w:pStyle w:val="Texto"/>
        <w:spacing w:line="260" w:lineRule="exact"/>
      </w:pPr>
      <w:r w:rsidRPr="00CC4966">
        <w:rPr>
          <w:b/>
        </w:rPr>
        <w:t>Artículo 38.-</w:t>
      </w:r>
      <w:r w:rsidRPr="00CC4966">
        <w:t xml:space="preserve"> La información de cada uno de los niveles salariales relativa a las percepciones ordinarias y extraordinarias, tanto en numerario como en especie, autorizadas de conformidad con las Disposiciones, el Manual y los tabuladores de sueldos y salarios, deberá sujetarse a lo establecido en la legislación en materia de transparencia y acceso a la información y, en las demás disposiciones aplicables.</w:t>
      </w:r>
    </w:p>
    <w:p w:rsidR="00CC4966" w:rsidRDefault="00CC4966" w:rsidP="004515C4">
      <w:pPr>
        <w:pStyle w:val="Texto"/>
        <w:spacing w:line="260" w:lineRule="exact"/>
      </w:pPr>
      <w:r w:rsidRPr="00CC4966">
        <w:rPr>
          <w:b/>
        </w:rPr>
        <w:t>Artículo 39.-</w:t>
      </w:r>
      <w:r w:rsidRPr="00CC4966">
        <w:t xml:space="preserve"> El Instituto publicará en su Portal de Transparencia su Plantilla con los niveles salariales, de conformidad con </w:t>
      </w:r>
      <w:smartTag w:uri="urn:schemas-microsoft-com:office:smarttags" w:element="PersonName">
        <w:smartTagPr>
          <w:attr w:name="ProductID" w:val="LA ESTRUCTURA OCUPACIONAL"/>
        </w:smartTagPr>
        <w:r w:rsidRPr="00CC4966">
          <w:t>la Estructura Ocupacional</w:t>
        </w:r>
      </w:smartTag>
      <w:r w:rsidRPr="00CC4966">
        <w:t xml:space="preserve"> autorizada.</w:t>
      </w:r>
    </w:p>
    <w:p w:rsidR="00CC4966" w:rsidRDefault="00CC4966" w:rsidP="004515C4">
      <w:pPr>
        <w:pStyle w:val="Texto"/>
        <w:spacing w:line="260" w:lineRule="exact"/>
      </w:pPr>
      <w:r w:rsidRPr="00CC4966">
        <w:rPr>
          <w:b/>
        </w:rPr>
        <w:t xml:space="preserve">Artículo 40.- </w:t>
      </w:r>
      <w:r w:rsidRPr="00CC4966">
        <w:t>Las Remuneraciones y los Tabuladores de Sueldos y Salarios que correspondan a cada nivel salarial serán públicos y deberán especificar y diferenciar la totalidad de sus elementos fijos y variables tanto en numerario como en especie.</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Interpretación</w:t>
      </w:r>
    </w:p>
    <w:p w:rsidR="00CC4966" w:rsidRDefault="00CC4966" w:rsidP="004515C4">
      <w:pPr>
        <w:pStyle w:val="Texto"/>
        <w:spacing w:line="260" w:lineRule="exact"/>
      </w:pPr>
      <w:r w:rsidRPr="00CC4966">
        <w:rPr>
          <w:b/>
        </w:rPr>
        <w:t>Artículo 41.-</w:t>
      </w:r>
      <w:r w:rsidRPr="00CC4966">
        <w:t xml:space="preserve"> Corresponderá al titular de </w:t>
      </w:r>
      <w:smartTag w:uri="urn:schemas-microsoft-com:office:smarttags" w:element="PersonName">
        <w:smartTagPr>
          <w:attr w:name="ProductID" w:val="la U.A."/>
        </w:smartTagPr>
        <w:r w:rsidRPr="00CC4966">
          <w:t>la U.A.</w:t>
        </w:r>
      </w:smartTag>
      <w:r w:rsidRPr="00CC4966">
        <w:t xml:space="preserve"> proponer al Presidente las medidas necesarias para la aplicación del Manual y para la resolución de los casos no previstos en el mismo.</w:t>
      </w:r>
    </w:p>
    <w:p w:rsidR="00CC4966" w:rsidRDefault="00CC4966" w:rsidP="004515C4">
      <w:pPr>
        <w:pStyle w:val="Texto"/>
        <w:spacing w:line="260" w:lineRule="exact"/>
        <w:rPr>
          <w:b/>
        </w:rPr>
      </w:pPr>
      <w:r w:rsidRPr="00CC4966">
        <w:rPr>
          <w:b/>
        </w:rPr>
        <w:t>Vigilancia</w:t>
      </w:r>
    </w:p>
    <w:p w:rsidR="00CC4966" w:rsidRDefault="00CC4966" w:rsidP="004515C4">
      <w:pPr>
        <w:pStyle w:val="Texto"/>
        <w:spacing w:line="260" w:lineRule="exact"/>
      </w:pPr>
      <w:r w:rsidRPr="00CC4966">
        <w:rPr>
          <w:b/>
        </w:rPr>
        <w:t>Artículo 42.-</w:t>
      </w:r>
      <w:r w:rsidRPr="00CC4966">
        <w:t xml:space="preserve"> Corresponde al Órgano Interno de Control del Instituto, de conformidad con sus atribuciones, vigilar el cumplimiento de las disposiciones contenidas en el Manual.</w:t>
      </w:r>
    </w:p>
    <w:p w:rsidR="00CC4966" w:rsidRPr="00EC22F6" w:rsidRDefault="00CC4966" w:rsidP="00EC22F6">
      <w:pPr>
        <w:pStyle w:val="Ttulo5"/>
        <w:spacing w:after="240"/>
        <w:jc w:val="center"/>
        <w:rPr>
          <w:rFonts w:ascii="Arial" w:eastAsiaTheme="majorEastAsia" w:hAnsi="Arial" w:cs="Arial"/>
          <w:b/>
          <w:color w:val="000000" w:themeColor="text1"/>
          <w:sz w:val="18"/>
          <w:szCs w:val="18"/>
        </w:rPr>
      </w:pPr>
      <w:r w:rsidRPr="00EC22F6">
        <w:rPr>
          <w:rFonts w:ascii="Arial" w:eastAsiaTheme="majorEastAsia" w:hAnsi="Arial" w:cs="Arial"/>
          <w:b/>
          <w:color w:val="000000" w:themeColor="text1"/>
          <w:sz w:val="18"/>
          <w:szCs w:val="18"/>
        </w:rPr>
        <w:t>Transitorios</w:t>
      </w:r>
    </w:p>
    <w:p w:rsidR="00CC4966" w:rsidRDefault="00CC4966" w:rsidP="004515C4">
      <w:pPr>
        <w:pStyle w:val="Texto"/>
        <w:spacing w:line="260" w:lineRule="exact"/>
      </w:pPr>
      <w:r w:rsidRPr="00CC4966">
        <w:rPr>
          <w:b/>
        </w:rPr>
        <w:t>Primero.-</w:t>
      </w:r>
      <w:r w:rsidRPr="00CC4966">
        <w:t xml:space="preserve"> El presente Acuerdo entrará en vigor al día siguiente a su publicación en el Diario Oficial </w:t>
      </w:r>
      <w:r w:rsidR="002F2CBB">
        <w:t xml:space="preserve"> </w:t>
      </w:r>
      <w:r w:rsidRPr="00CC4966">
        <w:t xml:space="preserve">de </w:t>
      </w:r>
      <w:smartTag w:uri="urn:schemas-microsoft-com:office:smarttags" w:element="PersonName">
        <w:smartTagPr>
          <w:attr w:name="ProductID" w:val="la Federaci￳n."/>
        </w:smartTagPr>
        <w:r w:rsidRPr="00CC4966">
          <w:t>la Federación.</w:t>
        </w:r>
      </w:smartTag>
    </w:p>
    <w:p w:rsidR="00CC4966" w:rsidRDefault="00CC4966" w:rsidP="004515C4">
      <w:pPr>
        <w:pStyle w:val="Texto"/>
        <w:spacing w:line="260" w:lineRule="exact"/>
      </w:pPr>
      <w:r w:rsidRPr="00CC4966">
        <w:rPr>
          <w:b/>
        </w:rPr>
        <w:t>Segundo.-</w:t>
      </w:r>
      <w:r w:rsidRPr="00CC4966">
        <w:t xml:space="preserve"> Se abroga el “ACUERDO mediante el cual el Pleno del Instituto Federal de Telecomunicaciones expide el Manual de Remuneraciones para los Servidores Públicos del Instituto Federal de Telecomunicaciones para el ejercicio fiscal 2016”, publicado en el Diario Oficial de </w:t>
      </w:r>
      <w:smartTag w:uri="urn:schemas-microsoft-com:office:smarttags" w:element="PersonName">
        <w:smartTagPr>
          <w:attr w:name="ProductID" w:val="la Federaci￳n"/>
        </w:smartTagPr>
        <w:r w:rsidRPr="00CC4966">
          <w:t>la Federación</w:t>
        </w:r>
      </w:smartTag>
      <w:r w:rsidRPr="00CC4966">
        <w:t xml:space="preserve"> el 26 de febrero de 2016, así como las disposiciones administrativas que se opongan al presente Acuerdo.</w:t>
      </w:r>
    </w:p>
    <w:p w:rsidR="00CC4966" w:rsidRPr="00AB5A56" w:rsidRDefault="00AB5A56" w:rsidP="004515C4">
      <w:pPr>
        <w:pStyle w:val="Texto"/>
        <w:spacing w:line="260" w:lineRule="exact"/>
      </w:pPr>
      <w:r>
        <w:t xml:space="preserve">El </w:t>
      </w:r>
      <w:r w:rsidRPr="00AB5A56">
        <w:t>Comisionado Presidente</w:t>
      </w:r>
      <w:r>
        <w:t xml:space="preserve">, </w:t>
      </w:r>
      <w:r w:rsidR="00CC4966" w:rsidRPr="00CC4966">
        <w:rPr>
          <w:b/>
        </w:rPr>
        <w:t>Gabriel Oswaldo Contreras Saldívar</w:t>
      </w:r>
      <w:r>
        <w:t xml:space="preserve">.- Rúbrica.- Los Comisionados: </w:t>
      </w:r>
      <w:r w:rsidRPr="00CC4966">
        <w:rPr>
          <w:b/>
        </w:rPr>
        <w:t>Ernesto Estrada González</w:t>
      </w:r>
      <w:r>
        <w:t xml:space="preserve">, </w:t>
      </w:r>
      <w:r w:rsidRPr="00CC4966">
        <w:rPr>
          <w:b/>
        </w:rPr>
        <w:t xml:space="preserve">María Elena </w:t>
      </w:r>
      <w:proofErr w:type="spellStart"/>
      <w:r w:rsidRPr="00CC4966">
        <w:rPr>
          <w:b/>
        </w:rPr>
        <w:t>Estavillo</w:t>
      </w:r>
      <w:proofErr w:type="spellEnd"/>
      <w:r w:rsidRPr="00CC4966">
        <w:rPr>
          <w:b/>
        </w:rPr>
        <w:t xml:space="preserve"> Flores</w:t>
      </w:r>
      <w:r>
        <w:t xml:space="preserve">, </w:t>
      </w:r>
      <w:r w:rsidRPr="00CC4966">
        <w:rPr>
          <w:b/>
        </w:rPr>
        <w:t>Adolfo Cuevas Teja</w:t>
      </w:r>
      <w:r>
        <w:t xml:space="preserve">, </w:t>
      </w:r>
      <w:r w:rsidRPr="00CC4966">
        <w:rPr>
          <w:b/>
        </w:rPr>
        <w:t xml:space="preserve">Adriana Sofía </w:t>
      </w:r>
      <w:proofErr w:type="spellStart"/>
      <w:r w:rsidRPr="00CC4966">
        <w:rPr>
          <w:b/>
        </w:rPr>
        <w:t>Labardini</w:t>
      </w:r>
      <w:proofErr w:type="spellEnd"/>
      <w:r w:rsidRPr="00CC4966">
        <w:rPr>
          <w:b/>
        </w:rPr>
        <w:t xml:space="preserve"> </w:t>
      </w:r>
      <w:proofErr w:type="spellStart"/>
      <w:r w:rsidRPr="00CC4966">
        <w:rPr>
          <w:b/>
        </w:rPr>
        <w:t>Inzunza</w:t>
      </w:r>
      <w:proofErr w:type="spellEnd"/>
      <w:r>
        <w:t xml:space="preserve">, </w:t>
      </w:r>
      <w:r w:rsidRPr="00CC4966">
        <w:rPr>
          <w:b/>
        </w:rPr>
        <w:t xml:space="preserve">Mario Germán </w:t>
      </w:r>
      <w:proofErr w:type="spellStart"/>
      <w:r w:rsidRPr="00CC4966">
        <w:rPr>
          <w:b/>
        </w:rPr>
        <w:t>Fromow</w:t>
      </w:r>
      <w:proofErr w:type="spellEnd"/>
      <w:r w:rsidRPr="00CC4966">
        <w:rPr>
          <w:b/>
        </w:rPr>
        <w:t xml:space="preserve"> Rangel</w:t>
      </w:r>
      <w:r>
        <w:t xml:space="preserve">, </w:t>
      </w:r>
      <w:r w:rsidRPr="00CC4966">
        <w:rPr>
          <w:b/>
        </w:rPr>
        <w:t>Javier Juárez Mojica</w:t>
      </w:r>
      <w:r>
        <w:t>.- Rúbricas.</w:t>
      </w:r>
    </w:p>
    <w:p w:rsidR="00CC4966" w:rsidRDefault="00CC4966" w:rsidP="004515C4">
      <w:pPr>
        <w:pStyle w:val="Texto"/>
        <w:spacing w:line="260" w:lineRule="exact"/>
        <w:rPr>
          <w:szCs w:val="14"/>
        </w:rPr>
      </w:pPr>
      <w:r w:rsidRPr="00CC4966">
        <w:rPr>
          <w:szCs w:val="14"/>
        </w:rPr>
        <w:lastRenderedPageBreak/>
        <w:t xml:space="preserve">El presente Acuerdo fue aprobado por el Pleno del Instituto Federal de Telecomunicaciones en su VI Sesión Ordinaria celebrada el 15 de febrero de 2017, por unanimidad de votos de los Comisionados Gabriel Oswaldo Contreras Saldívar, Ernesto Estrada González, Adriana Sofía </w:t>
      </w:r>
      <w:proofErr w:type="spellStart"/>
      <w:r w:rsidRPr="00CC4966">
        <w:rPr>
          <w:szCs w:val="14"/>
        </w:rPr>
        <w:t>Labardini</w:t>
      </w:r>
      <w:proofErr w:type="spellEnd"/>
      <w:r w:rsidRPr="00CC4966">
        <w:rPr>
          <w:szCs w:val="14"/>
        </w:rPr>
        <w:t xml:space="preserve"> </w:t>
      </w:r>
      <w:proofErr w:type="spellStart"/>
      <w:r w:rsidRPr="00CC4966">
        <w:rPr>
          <w:szCs w:val="14"/>
        </w:rPr>
        <w:t>Inzunza</w:t>
      </w:r>
      <w:proofErr w:type="spellEnd"/>
      <w:r w:rsidRPr="00CC4966">
        <w:rPr>
          <w:szCs w:val="14"/>
        </w:rPr>
        <w:t xml:space="preserve">, María Elena </w:t>
      </w:r>
      <w:proofErr w:type="spellStart"/>
      <w:r w:rsidRPr="00CC4966">
        <w:rPr>
          <w:szCs w:val="14"/>
        </w:rPr>
        <w:t>Estavillo</w:t>
      </w:r>
      <w:proofErr w:type="spellEnd"/>
      <w:r w:rsidRPr="00CC4966">
        <w:rPr>
          <w:szCs w:val="14"/>
        </w:rPr>
        <w:t xml:space="preserve"> Flores, Mario Germán </w:t>
      </w:r>
      <w:proofErr w:type="spellStart"/>
      <w:r w:rsidRPr="00CC4966">
        <w:rPr>
          <w:szCs w:val="14"/>
        </w:rPr>
        <w:t>Fromow</w:t>
      </w:r>
      <w:proofErr w:type="spellEnd"/>
      <w:r w:rsidRPr="00CC4966">
        <w:rPr>
          <w:szCs w:val="14"/>
        </w:rPr>
        <w:t xml:space="preserve"> Rangel, Adolfo Cuevas Teja y Javier Juárez Mojica; con fundamento en los párrafos vigésimo, fracciones I y III; y vigésimo primero, del artículo 28 de </w:t>
      </w:r>
      <w:smartTag w:uri="urn:schemas-microsoft-com:office:smarttags" w:element="PersonName">
        <w:smartTagPr>
          <w:attr w:name="ProductID" w:val="la Constituci￳n Pol￭tica"/>
        </w:smartTagPr>
        <w:r w:rsidRPr="00CC4966">
          <w:rPr>
            <w:szCs w:val="14"/>
          </w:rPr>
          <w:t>la Constitución Política</w:t>
        </w:r>
      </w:smartTag>
      <w:r w:rsidRPr="00CC4966">
        <w:rPr>
          <w:szCs w:val="14"/>
        </w:rPr>
        <w:t xml:space="preserve"> de los Estados Unidos Mexicanos; artículos 7, 16 y 45 de </w:t>
      </w:r>
      <w:smartTag w:uri="urn:schemas-microsoft-com:office:smarttags" w:element="PersonName">
        <w:smartTagPr>
          <w:attr w:name="ProductID" w:val="la Ley Federal"/>
        </w:smartTagPr>
        <w:r w:rsidRPr="00CC4966">
          <w:rPr>
            <w:szCs w:val="14"/>
          </w:rPr>
          <w:t>la Ley Federal</w:t>
        </w:r>
      </w:smartTag>
      <w:r w:rsidRPr="00CC4966">
        <w:rPr>
          <w:szCs w:val="14"/>
        </w:rPr>
        <w:t xml:space="preserve"> de Telecomunicaciones y Radiodifusión; así como en los artículos 1, 7, 8 y 12 del Estatuto Orgánico del Instituto Federal de Telecomunicaciones, mediante Acuerdo P/IFT/150217/85.</w:t>
      </w: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t>ANEXO 1</w:t>
      </w:r>
    </w:p>
    <w:p w:rsidR="00CC4966" w:rsidRPr="00CC4966" w:rsidRDefault="00CC4966" w:rsidP="00CC4966">
      <w:pPr>
        <w:pStyle w:val="Texto"/>
      </w:pPr>
      <w:r w:rsidRPr="00CC4966">
        <w:t>Tabulador de Percepciones Brutas Mensuales para el Personal. Ejercicio fiscal 2017</w:t>
      </w:r>
      <w:r w:rsidR="00663F9A" w:rsidRPr="00663F9A">
        <w:rPr>
          <w:b/>
          <w:sz w:val="14"/>
          <w:szCs w:val="14"/>
        </w:rPr>
        <w:t xml:space="preserve"> </w:t>
      </w:r>
      <w:r w:rsidR="00663F9A">
        <w:rPr>
          <w:b/>
          <w:sz w:val="14"/>
          <w:szCs w:val="14"/>
        </w:rPr>
        <w:t>(</w:t>
      </w:r>
      <w:r w:rsidR="00663F9A" w:rsidRPr="004515C4">
        <w:rPr>
          <w:b/>
          <w:sz w:val="14"/>
          <w:szCs w:val="14"/>
        </w:rPr>
        <w:t>BRUTOS MENSUALES</w:t>
      </w:r>
      <w:r w:rsidR="00663F9A">
        <w:rPr>
          <w:b/>
          <w:sz w:val="14"/>
          <w:szCs w:val="14"/>
        </w:rPr>
        <w:t>)</w:t>
      </w:r>
    </w:p>
    <w:tbl>
      <w:tblPr>
        <w:tblStyle w:val="Tablaconcuadrcula"/>
        <w:tblW w:w="8712" w:type="dxa"/>
        <w:jc w:val="center"/>
        <w:tblLayout w:type="fixed"/>
        <w:tblLook w:val="0000" w:firstRow="0" w:lastRow="0" w:firstColumn="0" w:lastColumn="0" w:noHBand="0" w:noVBand="0"/>
        <w:tblCaption w:val="Tabulador de Percepciones Brutas Mensuales para el Personal. Ejercicio fiscal 2017"/>
        <w:tblDescription w:val="En una tabla de 7 columnas, proporciona para los difrentes grupos jerárquicos por grado, nivel y clave, el sueldo base, la compensación garantizada y la suma total bruta mensual."/>
      </w:tblPr>
      <w:tblGrid>
        <w:gridCol w:w="824"/>
        <w:gridCol w:w="682"/>
        <w:gridCol w:w="993"/>
        <w:gridCol w:w="1843"/>
        <w:gridCol w:w="1015"/>
        <w:gridCol w:w="1662"/>
        <w:gridCol w:w="1693"/>
      </w:tblGrid>
      <w:tr w:rsidR="00CC4966" w:rsidRPr="004515C4" w:rsidTr="00893F5B">
        <w:trPr>
          <w:trHeight w:val="20"/>
          <w:tblHeader/>
          <w:jc w:val="center"/>
        </w:trPr>
        <w:tc>
          <w:tcPr>
            <w:tcW w:w="824"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GRADO</w:t>
            </w:r>
          </w:p>
        </w:tc>
        <w:tc>
          <w:tcPr>
            <w:tcW w:w="682"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NIVEL</w:t>
            </w:r>
          </w:p>
        </w:tc>
        <w:tc>
          <w:tcPr>
            <w:tcW w:w="993"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CLAVE</w:t>
            </w:r>
          </w:p>
        </w:tc>
        <w:tc>
          <w:tcPr>
            <w:tcW w:w="1843"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GRUPO JERÁRQUICO</w:t>
            </w:r>
          </w:p>
        </w:tc>
        <w:tc>
          <w:tcPr>
            <w:tcW w:w="1015"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SUELDO BASE</w:t>
            </w:r>
          </w:p>
        </w:tc>
        <w:tc>
          <w:tcPr>
            <w:tcW w:w="1662"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COMPENSACIÓN GARANTIZADA</w:t>
            </w:r>
          </w:p>
        </w:tc>
        <w:tc>
          <w:tcPr>
            <w:tcW w:w="1693" w:type="dxa"/>
            <w:shd w:val="clear" w:color="auto" w:fill="A6A6A6" w:themeFill="background1" w:themeFillShade="A6"/>
            <w:vAlign w:val="center"/>
          </w:tcPr>
          <w:p w:rsidR="00CC4966" w:rsidRPr="004515C4" w:rsidRDefault="00CC4966" w:rsidP="00893F5B">
            <w:pPr>
              <w:pStyle w:val="Texto"/>
              <w:spacing w:before="20" w:after="20" w:line="200" w:lineRule="exact"/>
              <w:ind w:firstLine="0"/>
              <w:jc w:val="center"/>
              <w:rPr>
                <w:b/>
                <w:sz w:val="14"/>
                <w:szCs w:val="14"/>
              </w:rPr>
            </w:pPr>
            <w:r w:rsidRPr="004515C4">
              <w:rPr>
                <w:b/>
                <w:sz w:val="14"/>
                <w:szCs w:val="14"/>
              </w:rPr>
              <w:t>TOTAL</w:t>
            </w:r>
          </w:p>
        </w:tc>
      </w:tr>
      <w:tr w:rsidR="00B9116B" w:rsidRPr="004515C4" w:rsidTr="00893F5B">
        <w:trPr>
          <w:trHeight w:val="20"/>
          <w:jc w:val="center"/>
        </w:trPr>
        <w:tc>
          <w:tcPr>
            <w:tcW w:w="824"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11</w:t>
            </w:r>
          </w:p>
        </w:tc>
        <w:tc>
          <w:tcPr>
            <w:tcW w:w="682"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A</w:t>
            </w:r>
          </w:p>
        </w:tc>
        <w:tc>
          <w:tcPr>
            <w:tcW w:w="993"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ENCE11A</w:t>
            </w:r>
          </w:p>
        </w:tc>
        <w:tc>
          <w:tcPr>
            <w:tcW w:w="1843"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ENLACE</w:t>
            </w:r>
          </w:p>
        </w:tc>
        <w:tc>
          <w:tcPr>
            <w:tcW w:w="1015"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5,906.45</w:t>
            </w:r>
          </w:p>
        </w:tc>
        <w:tc>
          <w:tcPr>
            <w:tcW w:w="1662"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2,746.55</w:t>
            </w:r>
          </w:p>
        </w:tc>
        <w:tc>
          <w:tcPr>
            <w:tcW w:w="1693"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8,653.00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11</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ENCE11B</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3,002.08</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8,908.53</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11</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ENCE11C</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4,250.55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10,157.00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11</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ENCE11D</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3,498.55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9,405.00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11</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ENCE11E</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4,670.75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10,577.20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11</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ENCE11F</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5,753.55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11,660.00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A</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ENCE12A</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5,754.55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11,661.00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ENCE12B</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6,627.55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12,534.00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ENCE12C</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7,499.55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13,406.00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ENCE12D</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6,627.55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12,534.00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ENCE12E</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5,906.45</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7,935.55</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13,842.00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12</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ENCE12F</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6,130.63</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8,166.74</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14,297.37</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A</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ENCE13A</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6,130.63</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9,021.37</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15,152.00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ENCE13B</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6,130.63</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9,828.37</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15,959.00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ENCE13C</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6,130.63</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9,997.96</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16,128.59</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ENCE13D</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6,130.63</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9,058.52</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15,189.15</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ENCE13E</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6,363.31</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10,755.58</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17,118.89</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13</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ENCE13F</w:t>
            </w:r>
          </w:p>
        </w:tc>
        <w:tc>
          <w:tcPr>
            <w:tcW w:w="1843" w:type="dxa"/>
          </w:tcPr>
          <w:p w:rsidR="00893F5B" w:rsidRPr="00893F5B" w:rsidRDefault="00893F5B" w:rsidP="00893F5B">
            <w:pPr>
              <w:pStyle w:val="Texto"/>
              <w:spacing w:before="20" w:after="20" w:line="200" w:lineRule="exact"/>
              <w:ind w:firstLine="0"/>
              <w:jc w:val="center"/>
              <w:rPr>
                <w:sz w:val="14"/>
                <w:szCs w:val="14"/>
              </w:rPr>
            </w:pPr>
            <w:r w:rsidRPr="00AC1BE5">
              <w:rPr>
                <w:sz w:val="14"/>
                <w:szCs w:val="14"/>
              </w:rPr>
              <w:t>ENLACE</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6,363.31</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12,015.69</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18,379.00</w:t>
            </w:r>
          </w:p>
        </w:tc>
      </w:tr>
      <w:tr w:rsidR="00B9116B" w:rsidRPr="004515C4" w:rsidTr="00893F5B">
        <w:trPr>
          <w:trHeight w:val="20"/>
          <w:jc w:val="center"/>
        </w:trPr>
        <w:tc>
          <w:tcPr>
            <w:tcW w:w="824"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14</w:t>
            </w:r>
          </w:p>
        </w:tc>
        <w:tc>
          <w:tcPr>
            <w:tcW w:w="682"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A</w:t>
            </w:r>
          </w:p>
        </w:tc>
        <w:tc>
          <w:tcPr>
            <w:tcW w:w="993"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JDPT14A</w:t>
            </w:r>
          </w:p>
        </w:tc>
        <w:tc>
          <w:tcPr>
            <w:tcW w:w="1843" w:type="dxa"/>
          </w:tcPr>
          <w:p w:rsidR="00B9116B" w:rsidRPr="004515C4" w:rsidRDefault="00B9116B" w:rsidP="00D74E83">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6,855.50</w:t>
            </w:r>
          </w:p>
        </w:tc>
        <w:tc>
          <w:tcPr>
            <w:tcW w:w="1662"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10,190.75</w:t>
            </w:r>
          </w:p>
        </w:tc>
        <w:tc>
          <w:tcPr>
            <w:tcW w:w="1693" w:type="dxa"/>
          </w:tcPr>
          <w:p w:rsidR="00B9116B" w:rsidRPr="004515C4" w:rsidRDefault="00B9116B" w:rsidP="00D74E83">
            <w:pPr>
              <w:pStyle w:val="Texto"/>
              <w:spacing w:before="20" w:after="20" w:line="200" w:lineRule="exact"/>
              <w:ind w:firstLine="0"/>
              <w:jc w:val="right"/>
              <w:rPr>
                <w:sz w:val="14"/>
                <w:szCs w:val="14"/>
              </w:rPr>
            </w:pPr>
            <w:r w:rsidRPr="004515C4">
              <w:rPr>
                <w:sz w:val="14"/>
                <w:szCs w:val="14"/>
              </w:rPr>
              <w:t>17,046.25</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14</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JDPT14B</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6,855.50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12,577.22</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19,432.72</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14</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JDPT14C</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6,855.50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13,836.50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20,692.00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14</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JDPT14D</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6,855.50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12,696.50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19,552.00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14</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JDPT14E</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6,855.50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14,406.50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21,262.00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14</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JDPT14F</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15,037.60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22,153.30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A</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JDPT15A</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15,857.30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22,973.00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JDPT15B</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17,243.30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24,359.00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JDPT15C</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18,139.06</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25,254.76</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JDPT15D</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17,243.30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24,359.00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JDPT15E</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19,322.30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26,438.00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15</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JDPT15F</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7,115.70</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21,401.30</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28,517.00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lastRenderedPageBreak/>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A</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JDPT16A</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21,404.66</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28,790.43</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B</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JDPT16B</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22,802.23</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30,188.00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C</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JDPT16C</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24,471.23</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31,857.00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D</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JDPT16D</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22,802.23</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30,188.00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E</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JDPT16E</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25,306.23</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32,692.00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16</w:t>
            </w:r>
          </w:p>
        </w:tc>
        <w:tc>
          <w:tcPr>
            <w:tcW w:w="682"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F</w:t>
            </w:r>
          </w:p>
        </w:tc>
        <w:tc>
          <w:tcPr>
            <w:tcW w:w="99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JDPT16F</w:t>
            </w:r>
          </w:p>
        </w:tc>
        <w:tc>
          <w:tcPr>
            <w:tcW w:w="1843" w:type="dxa"/>
          </w:tcPr>
          <w:p w:rsidR="00893F5B" w:rsidRPr="004515C4" w:rsidRDefault="00893F5B" w:rsidP="00893F5B">
            <w:pPr>
              <w:pStyle w:val="Texto"/>
              <w:spacing w:before="20" w:after="20" w:line="200" w:lineRule="exact"/>
              <w:ind w:firstLine="0"/>
              <w:jc w:val="center"/>
              <w:rPr>
                <w:sz w:val="14"/>
                <w:szCs w:val="14"/>
              </w:rPr>
            </w:pPr>
            <w:r w:rsidRPr="004515C4">
              <w:rPr>
                <w:sz w:val="14"/>
                <w:szCs w:val="14"/>
              </w:rPr>
              <w:t>JEFE DE DEPARTAMENTO</w:t>
            </w:r>
          </w:p>
        </w:tc>
        <w:tc>
          <w:tcPr>
            <w:tcW w:w="1015"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7,385.77</w:t>
            </w:r>
          </w:p>
        </w:tc>
        <w:tc>
          <w:tcPr>
            <w:tcW w:w="1662"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27,810.23</w:t>
            </w:r>
          </w:p>
        </w:tc>
        <w:tc>
          <w:tcPr>
            <w:tcW w:w="1693" w:type="dxa"/>
          </w:tcPr>
          <w:p w:rsidR="00893F5B" w:rsidRPr="004515C4" w:rsidRDefault="00893F5B" w:rsidP="00893F5B">
            <w:pPr>
              <w:pStyle w:val="Texto"/>
              <w:spacing w:before="20" w:after="20" w:line="200" w:lineRule="exact"/>
              <w:ind w:firstLine="0"/>
              <w:jc w:val="right"/>
              <w:rPr>
                <w:sz w:val="14"/>
                <w:szCs w:val="14"/>
              </w:rPr>
            </w:pPr>
            <w:r w:rsidRPr="004515C4">
              <w:rPr>
                <w:sz w:val="14"/>
                <w:szCs w:val="14"/>
              </w:rPr>
              <w:t>35,196.00</w:t>
            </w:r>
          </w:p>
        </w:tc>
      </w:tr>
      <w:tr w:rsidR="00893F5B" w:rsidRPr="004515C4" w:rsidTr="00893F5B">
        <w:trPr>
          <w:trHeight w:val="20"/>
          <w:jc w:val="center"/>
        </w:trPr>
        <w:tc>
          <w:tcPr>
            <w:tcW w:w="824" w:type="dxa"/>
          </w:tcPr>
          <w:p w:rsidR="00893F5B" w:rsidRPr="004515C4" w:rsidRDefault="00893F5B" w:rsidP="00D74E83">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D74E83">
            <w:pPr>
              <w:pStyle w:val="Texto"/>
              <w:spacing w:before="20" w:after="20" w:line="200"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D74E83">
            <w:pPr>
              <w:pStyle w:val="Texto"/>
              <w:spacing w:before="20" w:after="20" w:line="200" w:lineRule="exact"/>
              <w:ind w:firstLine="0"/>
              <w:jc w:val="center"/>
              <w:rPr>
                <w:color w:val="000000"/>
                <w:sz w:val="14"/>
                <w:szCs w:val="14"/>
              </w:rPr>
            </w:pPr>
            <w:r w:rsidRPr="004515C4">
              <w:rPr>
                <w:color w:val="000000"/>
                <w:sz w:val="14"/>
                <w:szCs w:val="14"/>
              </w:rPr>
              <w:t>SDTR16A</w:t>
            </w:r>
          </w:p>
        </w:tc>
        <w:tc>
          <w:tcPr>
            <w:tcW w:w="1843" w:type="dxa"/>
          </w:tcPr>
          <w:p w:rsidR="00893F5B" w:rsidRPr="004515C4" w:rsidRDefault="00893F5B" w:rsidP="00D74E83">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D74E83">
            <w:pPr>
              <w:pStyle w:val="Texto"/>
              <w:spacing w:before="20" w:after="20" w:line="200" w:lineRule="exact"/>
              <w:ind w:firstLine="0"/>
              <w:jc w:val="right"/>
              <w:rPr>
                <w:color w:val="000000"/>
                <w:sz w:val="14"/>
                <w:szCs w:val="14"/>
              </w:rPr>
            </w:pPr>
            <w:r w:rsidRPr="004515C4">
              <w:rPr>
                <w:color w:val="000000"/>
                <w:sz w:val="14"/>
                <w:szCs w:val="14"/>
              </w:rPr>
              <w:t>7,666.09</w:t>
            </w:r>
          </w:p>
        </w:tc>
        <w:tc>
          <w:tcPr>
            <w:tcW w:w="1662" w:type="dxa"/>
          </w:tcPr>
          <w:p w:rsidR="00893F5B" w:rsidRPr="004515C4" w:rsidRDefault="00893F5B" w:rsidP="00D74E83">
            <w:pPr>
              <w:pStyle w:val="Texto"/>
              <w:spacing w:before="20" w:after="20" w:line="200" w:lineRule="exact"/>
              <w:ind w:firstLine="0"/>
              <w:jc w:val="right"/>
              <w:rPr>
                <w:color w:val="000000"/>
                <w:sz w:val="14"/>
                <w:szCs w:val="14"/>
              </w:rPr>
            </w:pPr>
            <w:r w:rsidRPr="004515C4">
              <w:rPr>
                <w:color w:val="000000"/>
                <w:sz w:val="14"/>
                <w:szCs w:val="14"/>
              </w:rPr>
              <w:t>17,588.67</w:t>
            </w:r>
          </w:p>
        </w:tc>
        <w:tc>
          <w:tcPr>
            <w:tcW w:w="1693" w:type="dxa"/>
          </w:tcPr>
          <w:p w:rsidR="00893F5B" w:rsidRPr="004515C4" w:rsidRDefault="00893F5B" w:rsidP="00D74E83">
            <w:pPr>
              <w:pStyle w:val="Texto"/>
              <w:spacing w:before="20" w:after="20" w:line="200" w:lineRule="exact"/>
              <w:ind w:firstLine="0"/>
              <w:jc w:val="right"/>
              <w:rPr>
                <w:color w:val="000000"/>
                <w:sz w:val="14"/>
                <w:szCs w:val="14"/>
              </w:rPr>
            </w:pPr>
            <w:r w:rsidRPr="004515C4">
              <w:rPr>
                <w:color w:val="000000"/>
                <w:sz w:val="14"/>
                <w:szCs w:val="14"/>
              </w:rPr>
              <w:t>25,254.76</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SDTR16B</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7,666.09</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20,998.07</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28,664.16</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SDTR16C</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7,666.09</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24,190.91</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31,857.00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SDTR16D</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7,666.09</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22,521.91</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30,188.00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SDTR16E</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25,580.01</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33,537.06</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16</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SDTR16F</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27,238.95</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35,196.00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SDTR17A</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27,239.95</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35,197.00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SDTR17B</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29,123.95</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37,081.00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SDTR17C</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31,616.68</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39,573.73</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SDTR17D</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7,957.05</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29,123.95</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37,081.00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SDTR17E</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31,751.97</w:t>
            </w:r>
          </w:p>
        </w:tc>
        <w:tc>
          <w:tcPr>
            <w:tcW w:w="1693" w:type="dxa"/>
          </w:tcPr>
          <w:p w:rsidR="00893F5B" w:rsidRPr="004515C4" w:rsidRDefault="00893F5B" w:rsidP="00893F5B">
            <w:pPr>
              <w:pStyle w:val="Texto"/>
              <w:spacing w:before="20" w:after="20" w:line="200" w:lineRule="exact"/>
              <w:ind w:firstLine="0"/>
              <w:jc w:val="right"/>
              <w:rPr>
                <w:color w:val="000000"/>
                <w:sz w:val="14"/>
                <w:szCs w:val="14"/>
              </w:rPr>
            </w:pPr>
            <w:r w:rsidRPr="004515C4">
              <w:rPr>
                <w:color w:val="000000"/>
                <w:sz w:val="14"/>
                <w:szCs w:val="14"/>
              </w:rPr>
              <w:t>39,909.10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17</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SDTR17F</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34,574.87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42,732.00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SDTR18A</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34,716.87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42,874.00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SDTR18B</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37,230.87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45,388.00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SDTR18C</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39,733.80</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47,890.93</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SDTR18D</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37,230.87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45,388.00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SDTR18E</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41,002.87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49,160.00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SDTR18F</w:t>
            </w:r>
          </w:p>
        </w:tc>
        <w:tc>
          <w:tcPr>
            <w:tcW w:w="1843" w:type="dxa"/>
          </w:tcPr>
          <w:p w:rsidR="00893F5B" w:rsidRPr="004515C4" w:rsidRDefault="00893F5B" w:rsidP="00893F5B">
            <w:pPr>
              <w:pStyle w:val="Texto"/>
              <w:spacing w:before="20" w:after="20" w:line="200" w:lineRule="exact"/>
              <w:ind w:firstLine="0"/>
              <w:jc w:val="center"/>
              <w:rPr>
                <w:color w:val="000000"/>
                <w:sz w:val="14"/>
                <w:szCs w:val="14"/>
              </w:rPr>
            </w:pPr>
            <w:r w:rsidRPr="004515C4">
              <w:rPr>
                <w:color w:val="000000"/>
                <w:sz w:val="14"/>
                <w:szCs w:val="14"/>
              </w:rPr>
              <w:t>SUBDIRECTOR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44,773.87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52,931.00</w:t>
            </w:r>
          </w:p>
        </w:tc>
      </w:tr>
      <w:tr w:rsidR="00B9116B" w:rsidRPr="004515C4" w:rsidTr="00893F5B">
        <w:trPr>
          <w:trHeight w:val="20"/>
          <w:jc w:val="center"/>
        </w:trPr>
        <w:tc>
          <w:tcPr>
            <w:tcW w:w="824" w:type="dxa"/>
          </w:tcPr>
          <w:p w:rsidR="00B9116B" w:rsidRPr="004515C4" w:rsidRDefault="00B9116B" w:rsidP="00D74E83">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B9116B" w:rsidRPr="004515C4" w:rsidRDefault="00B9116B" w:rsidP="00D74E83">
            <w:pPr>
              <w:pStyle w:val="Texto"/>
              <w:spacing w:before="20" w:after="20" w:line="202" w:lineRule="exact"/>
              <w:ind w:firstLine="0"/>
              <w:jc w:val="center"/>
              <w:rPr>
                <w:color w:val="000000"/>
                <w:sz w:val="14"/>
                <w:szCs w:val="14"/>
              </w:rPr>
            </w:pPr>
            <w:r w:rsidRPr="004515C4">
              <w:rPr>
                <w:color w:val="000000"/>
                <w:sz w:val="14"/>
                <w:szCs w:val="14"/>
              </w:rPr>
              <w:t>A</w:t>
            </w:r>
          </w:p>
        </w:tc>
        <w:tc>
          <w:tcPr>
            <w:tcW w:w="993" w:type="dxa"/>
          </w:tcPr>
          <w:p w:rsidR="00B9116B" w:rsidRPr="004515C4" w:rsidRDefault="00B9116B" w:rsidP="00D74E83">
            <w:pPr>
              <w:pStyle w:val="Texto"/>
              <w:spacing w:before="20" w:after="20" w:line="202" w:lineRule="exact"/>
              <w:ind w:firstLine="0"/>
              <w:jc w:val="center"/>
              <w:rPr>
                <w:color w:val="000000"/>
                <w:sz w:val="14"/>
                <w:szCs w:val="14"/>
              </w:rPr>
            </w:pPr>
            <w:r w:rsidRPr="004515C4">
              <w:rPr>
                <w:color w:val="000000"/>
                <w:sz w:val="14"/>
                <w:szCs w:val="14"/>
              </w:rPr>
              <w:t>DIAR18A</w:t>
            </w:r>
          </w:p>
        </w:tc>
        <w:tc>
          <w:tcPr>
            <w:tcW w:w="1843" w:type="dxa"/>
          </w:tcPr>
          <w:p w:rsidR="00B9116B" w:rsidRPr="004515C4" w:rsidRDefault="00B9116B" w:rsidP="00D74E83">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B9116B" w:rsidRPr="004515C4" w:rsidRDefault="00B9116B" w:rsidP="00D74E83">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B9116B" w:rsidRPr="004515C4" w:rsidRDefault="00B9116B" w:rsidP="00D74E83">
            <w:pPr>
              <w:pStyle w:val="Texto"/>
              <w:spacing w:before="20" w:after="20" w:line="202" w:lineRule="exact"/>
              <w:ind w:firstLine="0"/>
              <w:jc w:val="right"/>
              <w:rPr>
                <w:color w:val="000000"/>
                <w:sz w:val="14"/>
                <w:szCs w:val="14"/>
              </w:rPr>
            </w:pPr>
            <w:r w:rsidRPr="004515C4">
              <w:rPr>
                <w:color w:val="000000"/>
                <w:sz w:val="14"/>
                <w:szCs w:val="14"/>
              </w:rPr>
              <w:t>34,716.87</w:t>
            </w:r>
          </w:p>
        </w:tc>
        <w:tc>
          <w:tcPr>
            <w:tcW w:w="1693" w:type="dxa"/>
          </w:tcPr>
          <w:p w:rsidR="00B9116B" w:rsidRPr="004515C4" w:rsidRDefault="00B9116B" w:rsidP="00D74E83">
            <w:pPr>
              <w:pStyle w:val="Texto"/>
              <w:spacing w:before="20" w:after="20" w:line="202" w:lineRule="exact"/>
              <w:ind w:firstLine="0"/>
              <w:jc w:val="right"/>
              <w:rPr>
                <w:color w:val="000000"/>
                <w:sz w:val="14"/>
                <w:szCs w:val="14"/>
              </w:rPr>
            </w:pPr>
            <w:r w:rsidRPr="004515C4">
              <w:rPr>
                <w:color w:val="000000"/>
                <w:sz w:val="14"/>
                <w:szCs w:val="14"/>
              </w:rPr>
              <w:t>42,874.00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DIAR18B</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37,230.87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45,388.00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DIAR18C</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39,816.56</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47,973.69</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DIAR18D</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37,230.87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45,388.00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DIAR18E</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41,002.87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49,160.00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18</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DIAR18F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44,773.87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52,931.00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DIAR19A</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44,774.87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52,932.00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DIAR19B</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47,972.08</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56,129.21</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lastRenderedPageBreak/>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DIAR19C</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50,459.87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58,617.00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DIAR19D</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47,617.87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55,775.00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DIAR19E</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51,880.87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60,038.00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19</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DIAR19F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8,157.13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56,144.87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64,302.00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DIAR20A</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55,807.37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65,671.18</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DIAR20B</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58,028.19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67,892.00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DIAR20C</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61,618.19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71,482.00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DIAR20D</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58,028.19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67,892.00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DIAR20E</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63,403.19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73,267.00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20</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DIAR20F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9,863.81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68,284.90</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78,148.71</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A</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DIAR21A</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11,552.21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67,253.21</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78,805.42</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B</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DIAR21B</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11,552.21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71,187.79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82,740.00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C</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DIAR21C</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11,552.21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75,265.79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86,818.00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DIAR21D</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11,552.21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71,187.79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82,740.00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DIAR21E</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11,552.21</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77,304.79</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88,857.00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DIAR21F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DE ÁREA</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14,409.43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80,945.12</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95,354.55</w:t>
            </w:r>
          </w:p>
        </w:tc>
      </w:tr>
      <w:tr w:rsidR="00D74E83" w:rsidRPr="004515C4" w:rsidTr="00893F5B">
        <w:trPr>
          <w:trHeight w:val="20"/>
          <w:jc w:val="center"/>
        </w:trPr>
        <w:tc>
          <w:tcPr>
            <w:tcW w:w="824"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INVE21F</w:t>
            </w:r>
          </w:p>
        </w:tc>
        <w:tc>
          <w:tcPr>
            <w:tcW w:w="184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INVESTIGADOR</w:t>
            </w:r>
          </w:p>
        </w:tc>
        <w:tc>
          <w:tcPr>
            <w:tcW w:w="1015"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14,964.85</w:t>
            </w:r>
          </w:p>
        </w:tc>
        <w:tc>
          <w:tcPr>
            <w:tcW w:w="1662"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70,924.07</w:t>
            </w:r>
          </w:p>
        </w:tc>
        <w:tc>
          <w:tcPr>
            <w:tcW w:w="1693"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85,888.92</w:t>
            </w:r>
          </w:p>
        </w:tc>
      </w:tr>
      <w:tr w:rsidR="00D74E83" w:rsidRPr="004515C4" w:rsidTr="00893F5B">
        <w:trPr>
          <w:trHeight w:val="20"/>
          <w:jc w:val="center"/>
        </w:trPr>
        <w:tc>
          <w:tcPr>
            <w:tcW w:w="824"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22</w:t>
            </w:r>
          </w:p>
        </w:tc>
        <w:tc>
          <w:tcPr>
            <w:tcW w:w="682"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INVE22F</w:t>
            </w:r>
          </w:p>
        </w:tc>
        <w:tc>
          <w:tcPr>
            <w:tcW w:w="1843" w:type="dxa"/>
          </w:tcPr>
          <w:p w:rsidR="00D74E83" w:rsidRPr="004515C4" w:rsidRDefault="00893F5B" w:rsidP="00D74E83">
            <w:pPr>
              <w:pStyle w:val="Texto"/>
              <w:spacing w:before="20" w:after="20" w:line="202" w:lineRule="exact"/>
              <w:ind w:firstLine="0"/>
              <w:jc w:val="center"/>
              <w:rPr>
                <w:color w:val="000000"/>
                <w:sz w:val="14"/>
                <w:szCs w:val="14"/>
              </w:rPr>
            </w:pPr>
            <w:r w:rsidRPr="004515C4">
              <w:rPr>
                <w:color w:val="000000"/>
                <w:sz w:val="14"/>
                <w:szCs w:val="14"/>
              </w:rPr>
              <w:t>INVESTIGADOR</w:t>
            </w:r>
          </w:p>
        </w:tc>
        <w:tc>
          <w:tcPr>
            <w:tcW w:w="1015"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15,541.68</w:t>
            </w:r>
          </w:p>
        </w:tc>
        <w:tc>
          <w:tcPr>
            <w:tcW w:w="1662"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98,046.42</w:t>
            </w:r>
          </w:p>
        </w:tc>
        <w:tc>
          <w:tcPr>
            <w:tcW w:w="1693"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113,588.10</w:t>
            </w:r>
          </w:p>
        </w:tc>
      </w:tr>
      <w:tr w:rsidR="00D74E83" w:rsidRPr="004515C4" w:rsidTr="00893F5B">
        <w:trPr>
          <w:trHeight w:val="20"/>
          <w:jc w:val="center"/>
        </w:trPr>
        <w:tc>
          <w:tcPr>
            <w:tcW w:w="824"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21</w:t>
            </w:r>
          </w:p>
        </w:tc>
        <w:tc>
          <w:tcPr>
            <w:tcW w:w="682"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DGAS21F</w:t>
            </w:r>
          </w:p>
        </w:tc>
        <w:tc>
          <w:tcPr>
            <w:tcW w:w="184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DIRECTOR GENERAL ADJUNTO SUSTANTIVO Y DE APOYO</w:t>
            </w:r>
          </w:p>
        </w:tc>
        <w:tc>
          <w:tcPr>
            <w:tcW w:w="1015"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14,964.85</w:t>
            </w:r>
          </w:p>
        </w:tc>
        <w:tc>
          <w:tcPr>
            <w:tcW w:w="1662"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70,924.07</w:t>
            </w:r>
          </w:p>
        </w:tc>
        <w:tc>
          <w:tcPr>
            <w:tcW w:w="1693"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85,888.92</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22</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DGAS22F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GENERAL ADJUNTO SUSTANTIVO Y DE APOYO</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15,541.68</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98,046.42</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113,588.10</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23</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DGAS23F</w:t>
            </w:r>
          </w:p>
        </w:tc>
        <w:tc>
          <w:tcPr>
            <w:tcW w:w="184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DIRECTOR GENERAL ADJUNTO SUSTANTIVO Y DE APOYO</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16,140.73</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134,079.54</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150,220.27</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23</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DGVO23F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DIRECTOR GENERAL ADJETIVO</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16,762.88</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119,063.09</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135,825.97</w:t>
            </w:r>
          </w:p>
        </w:tc>
      </w:tr>
      <w:tr w:rsidR="00D74E83" w:rsidRPr="004515C4" w:rsidTr="00893F5B">
        <w:trPr>
          <w:trHeight w:val="20"/>
          <w:jc w:val="center"/>
        </w:trPr>
        <w:tc>
          <w:tcPr>
            <w:tcW w:w="824"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23</w:t>
            </w:r>
          </w:p>
        </w:tc>
        <w:tc>
          <w:tcPr>
            <w:tcW w:w="682"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E</w:t>
            </w:r>
          </w:p>
        </w:tc>
        <w:tc>
          <w:tcPr>
            <w:tcW w:w="99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DGSA23E</w:t>
            </w:r>
          </w:p>
        </w:tc>
        <w:tc>
          <w:tcPr>
            <w:tcW w:w="1843" w:type="dxa"/>
          </w:tcPr>
          <w:p w:rsidR="00D74E83" w:rsidRPr="004515C4" w:rsidRDefault="00D74E83" w:rsidP="00D74E83">
            <w:pPr>
              <w:pStyle w:val="Texto"/>
              <w:spacing w:before="20" w:after="20" w:line="202" w:lineRule="exact"/>
              <w:ind w:firstLine="0"/>
              <w:jc w:val="center"/>
              <w:rPr>
                <w:color w:val="000000"/>
                <w:sz w:val="14"/>
                <w:szCs w:val="14"/>
              </w:rPr>
            </w:pPr>
            <w:r w:rsidRPr="004515C4">
              <w:rPr>
                <w:color w:val="000000"/>
                <w:sz w:val="14"/>
                <w:szCs w:val="14"/>
              </w:rPr>
              <w:t>DIRECTOR GENERAL SUSTANTIVO Y DE APOYO</w:t>
            </w:r>
          </w:p>
        </w:tc>
        <w:tc>
          <w:tcPr>
            <w:tcW w:w="1015"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16,762.88</w:t>
            </w:r>
          </w:p>
        </w:tc>
        <w:tc>
          <w:tcPr>
            <w:tcW w:w="1662"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119,063.09</w:t>
            </w:r>
          </w:p>
        </w:tc>
        <w:tc>
          <w:tcPr>
            <w:tcW w:w="1693" w:type="dxa"/>
          </w:tcPr>
          <w:p w:rsidR="00D74E83" w:rsidRPr="004515C4" w:rsidRDefault="00D74E83" w:rsidP="00D74E83">
            <w:pPr>
              <w:pStyle w:val="Texto"/>
              <w:spacing w:before="20" w:after="20" w:line="202" w:lineRule="exact"/>
              <w:ind w:firstLine="0"/>
              <w:jc w:val="right"/>
              <w:rPr>
                <w:color w:val="000000"/>
                <w:sz w:val="14"/>
                <w:szCs w:val="14"/>
              </w:rPr>
            </w:pPr>
            <w:r w:rsidRPr="004515C4">
              <w:rPr>
                <w:color w:val="000000"/>
                <w:sz w:val="14"/>
                <w:szCs w:val="14"/>
              </w:rPr>
              <w:t>135,825.97</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23</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DGSA23F</w:t>
            </w:r>
          </w:p>
        </w:tc>
        <w:tc>
          <w:tcPr>
            <w:tcW w:w="1843" w:type="dxa"/>
          </w:tcPr>
          <w:p w:rsidR="00893F5B" w:rsidRPr="00893F5B" w:rsidRDefault="00893F5B" w:rsidP="00893F5B">
            <w:pPr>
              <w:pStyle w:val="Texto"/>
              <w:spacing w:before="20" w:after="20" w:line="202" w:lineRule="exact"/>
              <w:ind w:firstLine="0"/>
              <w:jc w:val="center"/>
              <w:rPr>
                <w:color w:val="000000"/>
                <w:sz w:val="14"/>
                <w:szCs w:val="14"/>
              </w:rPr>
            </w:pPr>
            <w:r w:rsidRPr="00BA2BFB">
              <w:rPr>
                <w:color w:val="000000"/>
                <w:sz w:val="14"/>
                <w:szCs w:val="14"/>
              </w:rPr>
              <w:t>DIRECTOR GENERAL SUSTANTIVO Y DE APOYO</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17,409.02</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136,074.32</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153,483.34</w:t>
            </w:r>
          </w:p>
        </w:tc>
      </w:tr>
      <w:tr w:rsidR="00893F5B" w:rsidRPr="004515C4" w:rsidTr="00893F5B">
        <w:trPr>
          <w:trHeight w:val="20"/>
          <w:jc w:val="center"/>
        </w:trPr>
        <w:tc>
          <w:tcPr>
            <w:tcW w:w="824"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24</w:t>
            </w:r>
          </w:p>
        </w:tc>
        <w:tc>
          <w:tcPr>
            <w:tcW w:w="682"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893F5B" w:rsidRPr="004515C4" w:rsidRDefault="00893F5B" w:rsidP="00893F5B">
            <w:pPr>
              <w:pStyle w:val="Texto"/>
              <w:spacing w:before="20" w:after="20" w:line="202" w:lineRule="exact"/>
              <w:ind w:firstLine="0"/>
              <w:jc w:val="center"/>
              <w:rPr>
                <w:color w:val="000000"/>
                <w:sz w:val="14"/>
                <w:szCs w:val="14"/>
              </w:rPr>
            </w:pPr>
            <w:r w:rsidRPr="004515C4">
              <w:rPr>
                <w:color w:val="000000"/>
                <w:sz w:val="14"/>
                <w:szCs w:val="14"/>
              </w:rPr>
              <w:t>DGSA24F</w:t>
            </w:r>
          </w:p>
        </w:tc>
        <w:tc>
          <w:tcPr>
            <w:tcW w:w="1843" w:type="dxa"/>
          </w:tcPr>
          <w:p w:rsidR="00893F5B" w:rsidRPr="00893F5B" w:rsidRDefault="00893F5B" w:rsidP="00893F5B">
            <w:pPr>
              <w:pStyle w:val="Texto"/>
              <w:spacing w:before="20" w:after="20" w:line="202" w:lineRule="exact"/>
              <w:ind w:firstLine="0"/>
              <w:jc w:val="center"/>
              <w:rPr>
                <w:color w:val="000000"/>
                <w:sz w:val="14"/>
                <w:szCs w:val="14"/>
              </w:rPr>
            </w:pPr>
            <w:r w:rsidRPr="00BA2BFB">
              <w:rPr>
                <w:color w:val="000000"/>
                <w:sz w:val="14"/>
                <w:szCs w:val="14"/>
              </w:rPr>
              <w:t>DIRECTOR GENERAL SUSTANTIVO Y DE APOYO</w:t>
            </w:r>
          </w:p>
        </w:tc>
        <w:tc>
          <w:tcPr>
            <w:tcW w:w="1015"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17,629.88</w:t>
            </w:r>
          </w:p>
        </w:tc>
        <w:tc>
          <w:tcPr>
            <w:tcW w:w="1662"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154,271.47</w:t>
            </w:r>
          </w:p>
        </w:tc>
        <w:tc>
          <w:tcPr>
            <w:tcW w:w="1693" w:type="dxa"/>
          </w:tcPr>
          <w:p w:rsidR="00893F5B" w:rsidRPr="004515C4" w:rsidRDefault="00893F5B" w:rsidP="00893F5B">
            <w:pPr>
              <w:pStyle w:val="Texto"/>
              <w:spacing w:before="20" w:after="20" w:line="202" w:lineRule="exact"/>
              <w:ind w:firstLine="0"/>
              <w:jc w:val="right"/>
              <w:rPr>
                <w:color w:val="000000"/>
                <w:sz w:val="14"/>
                <w:szCs w:val="14"/>
              </w:rPr>
            </w:pPr>
            <w:r w:rsidRPr="004515C4">
              <w:rPr>
                <w:color w:val="000000"/>
                <w:sz w:val="14"/>
                <w:szCs w:val="14"/>
              </w:rPr>
              <w:t>171,901.35</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25</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STPL25F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SECRETARIO TÉCNICO DEL PLENO</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17,409.02</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156,027.16</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173,436.18</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25</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CGNA25F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COORDINADOR GENERAL</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17,409.02</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156,027.16</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173,436.18</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25</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TUND25F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TITULAR DE UNIDAD</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17,629.88</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158,198.76</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175,828.64</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25</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COEJ25F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COORDINADOR EJECUTIVO</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23,667.18</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173,975.80</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197,642.98</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26</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CMDO26F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COMISIONADO</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23,667.18</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175,924.29</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199,591.47</w:t>
            </w:r>
          </w:p>
        </w:tc>
      </w:tr>
      <w:tr w:rsidR="00CC4966" w:rsidRPr="004515C4" w:rsidTr="00893F5B">
        <w:trPr>
          <w:trHeight w:val="20"/>
          <w:jc w:val="center"/>
        </w:trPr>
        <w:tc>
          <w:tcPr>
            <w:tcW w:w="824"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27</w:t>
            </w:r>
          </w:p>
        </w:tc>
        <w:tc>
          <w:tcPr>
            <w:tcW w:w="682"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F</w:t>
            </w:r>
          </w:p>
        </w:tc>
        <w:tc>
          <w:tcPr>
            <w:tcW w:w="99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PSTE27F</w:t>
            </w:r>
          </w:p>
        </w:tc>
        <w:tc>
          <w:tcPr>
            <w:tcW w:w="1843" w:type="dxa"/>
          </w:tcPr>
          <w:p w:rsidR="00CC4966" w:rsidRPr="004515C4" w:rsidRDefault="00CC4966" w:rsidP="00D74E83">
            <w:pPr>
              <w:pStyle w:val="Texto"/>
              <w:spacing w:before="20" w:after="20" w:line="202" w:lineRule="exact"/>
              <w:ind w:firstLine="0"/>
              <w:jc w:val="center"/>
              <w:rPr>
                <w:color w:val="000000"/>
                <w:sz w:val="14"/>
                <w:szCs w:val="14"/>
              </w:rPr>
            </w:pPr>
            <w:r w:rsidRPr="004515C4">
              <w:rPr>
                <w:color w:val="000000"/>
                <w:sz w:val="14"/>
                <w:szCs w:val="14"/>
              </w:rPr>
              <w:t>PRESIDENTE</w:t>
            </w:r>
          </w:p>
        </w:tc>
        <w:tc>
          <w:tcPr>
            <w:tcW w:w="1015"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23,667.18</w:t>
            </w:r>
          </w:p>
        </w:tc>
        <w:tc>
          <w:tcPr>
            <w:tcW w:w="1662"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179,820.79</w:t>
            </w:r>
          </w:p>
        </w:tc>
        <w:tc>
          <w:tcPr>
            <w:tcW w:w="1693" w:type="dxa"/>
          </w:tcPr>
          <w:p w:rsidR="00CC4966" w:rsidRPr="004515C4" w:rsidRDefault="00CC4966" w:rsidP="00D74E83">
            <w:pPr>
              <w:pStyle w:val="Texto"/>
              <w:spacing w:before="20" w:after="20" w:line="202" w:lineRule="exact"/>
              <w:ind w:firstLine="0"/>
              <w:jc w:val="right"/>
              <w:rPr>
                <w:color w:val="000000"/>
                <w:sz w:val="14"/>
                <w:szCs w:val="14"/>
              </w:rPr>
            </w:pPr>
            <w:r w:rsidRPr="004515C4">
              <w:rPr>
                <w:color w:val="000000"/>
                <w:sz w:val="14"/>
                <w:szCs w:val="14"/>
              </w:rPr>
              <w:t>203,487.97</w:t>
            </w:r>
          </w:p>
        </w:tc>
      </w:tr>
    </w:tbl>
    <w:p w:rsidR="00CC4966" w:rsidRDefault="00CC4966" w:rsidP="00D74E83">
      <w:pPr>
        <w:pStyle w:val="Texto"/>
        <w:spacing w:line="14" w:lineRule="exact"/>
        <w:rPr>
          <w:b/>
        </w:rPr>
      </w:pPr>
    </w:p>
    <w:p w:rsidR="00663F9A" w:rsidRDefault="00663F9A" w:rsidP="00663F9A">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Arial" w:eastAsiaTheme="majorEastAsia" w:hAnsi="Arial" w:cs="Arial"/>
          <w:b/>
          <w:i w:val="0"/>
          <w:color w:val="000000" w:themeColor="text1"/>
          <w:sz w:val="18"/>
          <w:szCs w:val="18"/>
        </w:rPr>
      </w:pPr>
      <w:r>
        <w:rPr>
          <w:rFonts w:ascii="Arial" w:eastAsiaTheme="majorEastAsia" w:hAnsi="Arial" w:cs="Arial"/>
          <w:b/>
          <w:i w:val="0"/>
          <w:color w:val="000000" w:themeColor="text1"/>
          <w:sz w:val="18"/>
          <w:szCs w:val="18"/>
        </w:rPr>
        <w:br w:type="page"/>
      </w: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lastRenderedPageBreak/>
        <w:t>ANEXO 1</w:t>
      </w:r>
    </w:p>
    <w:p w:rsidR="00CC4966" w:rsidRPr="00CC4966" w:rsidRDefault="00CC4966" w:rsidP="00CC4966">
      <w:pPr>
        <w:pStyle w:val="Texto"/>
      </w:pPr>
      <w:r w:rsidRPr="00CC4966">
        <w:t>Tabulador de Percepciones Brutas Mensuales para el Personal. Ejercicio fiscal 2017</w:t>
      </w:r>
    </w:p>
    <w:tbl>
      <w:tblPr>
        <w:tblStyle w:val="Tablaconcuadrcula"/>
        <w:tblW w:w="8712" w:type="dxa"/>
        <w:jc w:val="center"/>
        <w:tblLayout w:type="fixed"/>
        <w:tblLook w:val="0000" w:firstRow="0" w:lastRow="0" w:firstColumn="0" w:lastColumn="0" w:noHBand="0" w:noVBand="0"/>
        <w:tblCaption w:val="Tabulador de Percepciones Brutas Mensuales para el Personal. Ejercicio fiscal 2017"/>
        <w:tblDescription w:val="En una tabla de 7 columnas, se proporciona para el grupo técnico, por grado, nivel y clave, el sueldo, la compensación garantizada y el total de percepciones brutas mensuales."/>
      </w:tblPr>
      <w:tblGrid>
        <w:gridCol w:w="877"/>
        <w:gridCol w:w="723"/>
        <w:gridCol w:w="1055"/>
        <w:gridCol w:w="1470"/>
        <w:gridCol w:w="1260"/>
        <w:gridCol w:w="1781"/>
        <w:gridCol w:w="1546"/>
      </w:tblGrid>
      <w:tr w:rsidR="00CC4966" w:rsidRPr="00D74E83" w:rsidTr="00663F9A">
        <w:trPr>
          <w:trHeight w:val="20"/>
          <w:tblHeader/>
          <w:jc w:val="center"/>
        </w:trPr>
        <w:tc>
          <w:tcPr>
            <w:tcW w:w="877"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GRADO</w:t>
            </w:r>
          </w:p>
        </w:tc>
        <w:tc>
          <w:tcPr>
            <w:tcW w:w="723"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NIVEL</w:t>
            </w:r>
          </w:p>
        </w:tc>
        <w:tc>
          <w:tcPr>
            <w:tcW w:w="1055"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CLAVE</w:t>
            </w:r>
          </w:p>
        </w:tc>
        <w:tc>
          <w:tcPr>
            <w:tcW w:w="1470"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GRUPO JERÁRQUICO</w:t>
            </w:r>
          </w:p>
        </w:tc>
        <w:tc>
          <w:tcPr>
            <w:tcW w:w="1260"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SUELDO</w:t>
            </w:r>
          </w:p>
        </w:tc>
        <w:tc>
          <w:tcPr>
            <w:tcW w:w="1781"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COMPENSACIÓN GARANTIZADA</w:t>
            </w:r>
          </w:p>
        </w:tc>
        <w:tc>
          <w:tcPr>
            <w:tcW w:w="1546" w:type="dxa"/>
            <w:shd w:val="clear" w:color="auto" w:fill="A6A6A6" w:themeFill="background1" w:themeFillShade="A6"/>
            <w:vAlign w:val="center"/>
          </w:tcPr>
          <w:p w:rsidR="00CC4966" w:rsidRPr="00D74E83" w:rsidRDefault="00CC4966" w:rsidP="00663F9A">
            <w:pPr>
              <w:pStyle w:val="Texto"/>
              <w:spacing w:before="20" w:after="20" w:line="200" w:lineRule="exact"/>
              <w:ind w:firstLine="0"/>
              <w:jc w:val="center"/>
              <w:rPr>
                <w:b/>
                <w:sz w:val="14"/>
                <w:szCs w:val="14"/>
              </w:rPr>
            </w:pPr>
            <w:r w:rsidRPr="00D74E83">
              <w:rPr>
                <w:b/>
                <w:sz w:val="14"/>
                <w:szCs w:val="14"/>
              </w:rPr>
              <w:t>TOTAL</w:t>
            </w:r>
          </w:p>
        </w:tc>
      </w:tr>
      <w:tr w:rsidR="00D74E83" w:rsidRPr="00D74E83" w:rsidTr="00663F9A">
        <w:trPr>
          <w:trHeight w:val="20"/>
          <w:jc w:val="center"/>
        </w:trPr>
        <w:tc>
          <w:tcPr>
            <w:tcW w:w="877" w:type="dxa"/>
          </w:tcPr>
          <w:p w:rsidR="00D74E83" w:rsidRPr="00D74E83" w:rsidRDefault="00D74E83" w:rsidP="00D74E83">
            <w:pPr>
              <w:pStyle w:val="Texto"/>
              <w:spacing w:before="20" w:after="20" w:line="200" w:lineRule="exact"/>
              <w:ind w:firstLine="0"/>
              <w:jc w:val="right"/>
              <w:rPr>
                <w:sz w:val="14"/>
                <w:szCs w:val="14"/>
              </w:rPr>
            </w:pPr>
            <w:r w:rsidRPr="00D74E83">
              <w:rPr>
                <w:sz w:val="14"/>
                <w:szCs w:val="14"/>
              </w:rPr>
              <w:t>10</w:t>
            </w:r>
          </w:p>
        </w:tc>
        <w:tc>
          <w:tcPr>
            <w:tcW w:w="723" w:type="dxa"/>
          </w:tcPr>
          <w:p w:rsidR="00D74E83" w:rsidRPr="00D74E83" w:rsidRDefault="00D74E83" w:rsidP="00D74E83">
            <w:pPr>
              <w:pStyle w:val="Texto"/>
              <w:spacing w:before="20" w:after="20" w:line="200" w:lineRule="exact"/>
              <w:ind w:firstLine="0"/>
              <w:rPr>
                <w:sz w:val="14"/>
                <w:szCs w:val="14"/>
              </w:rPr>
            </w:pPr>
            <w:r w:rsidRPr="00D74E83">
              <w:rPr>
                <w:sz w:val="14"/>
                <w:szCs w:val="14"/>
              </w:rPr>
              <w:t>A</w:t>
            </w:r>
          </w:p>
        </w:tc>
        <w:tc>
          <w:tcPr>
            <w:tcW w:w="1055" w:type="dxa"/>
          </w:tcPr>
          <w:p w:rsidR="00D74E83" w:rsidRPr="00D74E83" w:rsidRDefault="00D74E83" w:rsidP="00D74E83">
            <w:pPr>
              <w:pStyle w:val="Texto"/>
              <w:spacing w:before="20" w:after="20" w:line="200" w:lineRule="exact"/>
              <w:ind w:firstLine="0"/>
              <w:jc w:val="center"/>
              <w:rPr>
                <w:sz w:val="14"/>
                <w:szCs w:val="14"/>
              </w:rPr>
            </w:pPr>
            <w:r w:rsidRPr="00D74E83">
              <w:rPr>
                <w:sz w:val="14"/>
                <w:szCs w:val="14"/>
              </w:rPr>
              <w:t>TCNC10A</w:t>
            </w:r>
          </w:p>
        </w:tc>
        <w:tc>
          <w:tcPr>
            <w:tcW w:w="1470" w:type="dxa"/>
          </w:tcPr>
          <w:p w:rsidR="00D74E83" w:rsidRPr="00D74E83" w:rsidRDefault="00D74E83" w:rsidP="00D74E83">
            <w:pPr>
              <w:pStyle w:val="Texto"/>
              <w:spacing w:before="20" w:after="20" w:line="200" w:lineRule="exact"/>
              <w:ind w:firstLine="0"/>
              <w:jc w:val="center"/>
              <w:rPr>
                <w:sz w:val="14"/>
                <w:szCs w:val="14"/>
              </w:rPr>
            </w:pPr>
            <w:r w:rsidRPr="00D74E83">
              <w:rPr>
                <w:sz w:val="14"/>
                <w:szCs w:val="14"/>
              </w:rPr>
              <w:t>TÉCNICO</w:t>
            </w:r>
          </w:p>
        </w:tc>
        <w:tc>
          <w:tcPr>
            <w:tcW w:w="1260" w:type="dxa"/>
          </w:tcPr>
          <w:p w:rsidR="00D74E83" w:rsidRPr="00D74E83" w:rsidRDefault="00D74E83" w:rsidP="00D74E83">
            <w:pPr>
              <w:pStyle w:val="Texto"/>
              <w:spacing w:before="20" w:after="20" w:line="200" w:lineRule="exact"/>
              <w:ind w:firstLine="0"/>
              <w:jc w:val="right"/>
              <w:rPr>
                <w:sz w:val="14"/>
                <w:szCs w:val="14"/>
              </w:rPr>
            </w:pPr>
            <w:r w:rsidRPr="00D74E83">
              <w:rPr>
                <w:sz w:val="14"/>
                <w:szCs w:val="14"/>
              </w:rPr>
              <w:t>6,823.00</w:t>
            </w:r>
          </w:p>
        </w:tc>
        <w:tc>
          <w:tcPr>
            <w:tcW w:w="1781" w:type="dxa"/>
          </w:tcPr>
          <w:p w:rsidR="00D74E83" w:rsidRPr="00D74E83" w:rsidRDefault="00D74E83" w:rsidP="00D74E83">
            <w:pPr>
              <w:pStyle w:val="Texto"/>
              <w:spacing w:before="20" w:after="20" w:line="200" w:lineRule="exact"/>
              <w:ind w:firstLine="0"/>
              <w:jc w:val="right"/>
              <w:rPr>
                <w:sz w:val="14"/>
                <w:szCs w:val="14"/>
              </w:rPr>
            </w:pPr>
            <w:r w:rsidRPr="00D74E83">
              <w:rPr>
                <w:sz w:val="14"/>
                <w:szCs w:val="14"/>
              </w:rPr>
              <w:t>-</w:t>
            </w:r>
          </w:p>
        </w:tc>
        <w:tc>
          <w:tcPr>
            <w:tcW w:w="1546" w:type="dxa"/>
          </w:tcPr>
          <w:p w:rsidR="00D74E83" w:rsidRPr="00D74E83" w:rsidRDefault="00D74E83" w:rsidP="00D74E83">
            <w:pPr>
              <w:pStyle w:val="Texto"/>
              <w:spacing w:before="20" w:after="20" w:line="200" w:lineRule="exact"/>
              <w:ind w:firstLine="0"/>
              <w:jc w:val="right"/>
              <w:rPr>
                <w:sz w:val="14"/>
                <w:szCs w:val="14"/>
              </w:rPr>
            </w:pPr>
            <w:r w:rsidRPr="00D74E83">
              <w:rPr>
                <w:sz w:val="14"/>
                <w:szCs w:val="14"/>
              </w:rPr>
              <w:t>6,823.00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TCNC10B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7,280.00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7,280.00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TCNC10C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7,738.00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7,738.00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TCNC10D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7,280.00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7,280.00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TCNC10E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7,966.00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7,966.00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TCNC10F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8,652.00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8,652.00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8,653.00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8,653.00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9,126.76</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9,126.76</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10,157.00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10,157.00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9,405.00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9,405.00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10,249.37</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10,249.37</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TCNC11F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11,251.74</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11,251.74</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11,661.00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11,661.00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12,618.31</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12,618.31</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13,406.00</w:t>
            </w:r>
          </w:p>
        </w:tc>
        <w:tc>
          <w:tcPr>
            <w:tcW w:w="1781" w:type="dxa"/>
          </w:tcPr>
          <w:p w:rsidR="00663F9A" w:rsidRPr="00D74E83" w:rsidRDefault="00663F9A" w:rsidP="00663F9A">
            <w:pPr>
              <w:pStyle w:val="Texto"/>
              <w:spacing w:before="20" w:after="20" w:line="200" w:lineRule="exact"/>
              <w:ind w:firstLine="0"/>
              <w:jc w:val="right"/>
              <w:rPr>
                <w:sz w:val="14"/>
                <w:szCs w:val="14"/>
              </w:rPr>
            </w:pP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13,406.00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12,534.00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12,534.00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14,402.80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14,402.80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12</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TCNC12F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14,952.46</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14,952.46</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15,152.00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15,152.00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15,959.00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15,959.00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16,766.00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16,766.00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15,959.00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15,959.00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17,051.04</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17,051.04</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TCNC13F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18,379.00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18,379.00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18,412.00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18,412.00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19,989.77</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19,989.77</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20,692.00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20,692.00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19,552.00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19,552.00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21,262.00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21,262.00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14</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TCNC14F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1,072.00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22,972.00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1,073.00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22,973.00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2,459.00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24,359.00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3,845.00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25,745.00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2,459.00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24,359.00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4,538.00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26,438.00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TCNC15F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6,617.00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28,517.00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6,618.00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28,518.00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8,288.00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30,188.00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9,957.00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31,857.00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8,288.00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30,188.00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10,792.00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32,692.00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16</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TCNC16F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13,296.00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35,196.00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A</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TCNC17A</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13,297.00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35,197.00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B</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TCNC17B</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15,181.00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37,081.00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C</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TCNC17C</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17,065.00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38,965.00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D</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TCNC17D</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15,181.00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37,081.00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E</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TCNC17E</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18,006.00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39,906.00</w:t>
            </w:r>
          </w:p>
        </w:tc>
      </w:tr>
      <w:tr w:rsidR="00663F9A" w:rsidRPr="00D74E83" w:rsidTr="00663F9A">
        <w:trPr>
          <w:trHeight w:val="20"/>
          <w:jc w:val="center"/>
        </w:trPr>
        <w:tc>
          <w:tcPr>
            <w:tcW w:w="877"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17</w:t>
            </w:r>
          </w:p>
        </w:tc>
        <w:tc>
          <w:tcPr>
            <w:tcW w:w="723" w:type="dxa"/>
          </w:tcPr>
          <w:p w:rsidR="00663F9A" w:rsidRPr="00D74E83" w:rsidRDefault="00663F9A" w:rsidP="00663F9A">
            <w:pPr>
              <w:pStyle w:val="Texto"/>
              <w:spacing w:before="20" w:after="20" w:line="200" w:lineRule="exact"/>
              <w:ind w:firstLine="0"/>
              <w:rPr>
                <w:sz w:val="14"/>
                <w:szCs w:val="14"/>
              </w:rPr>
            </w:pPr>
            <w:r w:rsidRPr="00D74E83">
              <w:rPr>
                <w:sz w:val="14"/>
                <w:szCs w:val="14"/>
              </w:rPr>
              <w:t>F</w:t>
            </w:r>
          </w:p>
        </w:tc>
        <w:tc>
          <w:tcPr>
            <w:tcW w:w="1055" w:type="dxa"/>
          </w:tcPr>
          <w:p w:rsidR="00663F9A" w:rsidRPr="00D74E83" w:rsidRDefault="00663F9A" w:rsidP="00663F9A">
            <w:pPr>
              <w:pStyle w:val="Texto"/>
              <w:spacing w:before="20" w:after="20" w:line="200" w:lineRule="exact"/>
              <w:ind w:firstLine="0"/>
              <w:jc w:val="center"/>
              <w:rPr>
                <w:sz w:val="14"/>
                <w:szCs w:val="14"/>
              </w:rPr>
            </w:pPr>
            <w:r w:rsidRPr="00D74E83">
              <w:rPr>
                <w:sz w:val="14"/>
                <w:szCs w:val="14"/>
              </w:rPr>
              <w:t>TCNC17F</w:t>
            </w:r>
          </w:p>
        </w:tc>
        <w:tc>
          <w:tcPr>
            <w:tcW w:w="1470" w:type="dxa"/>
          </w:tcPr>
          <w:p w:rsidR="00663F9A" w:rsidRPr="00663F9A" w:rsidRDefault="00663F9A" w:rsidP="00663F9A">
            <w:pPr>
              <w:pStyle w:val="Texto"/>
              <w:spacing w:before="20" w:after="20" w:line="200" w:lineRule="exact"/>
              <w:ind w:firstLine="0"/>
              <w:jc w:val="center"/>
              <w:rPr>
                <w:sz w:val="14"/>
                <w:szCs w:val="14"/>
              </w:rPr>
            </w:pPr>
            <w:r w:rsidRPr="00AA503F">
              <w:rPr>
                <w:sz w:val="14"/>
                <w:szCs w:val="14"/>
              </w:rPr>
              <w:t>TÉCNICO</w:t>
            </w:r>
          </w:p>
        </w:tc>
        <w:tc>
          <w:tcPr>
            <w:tcW w:w="1260"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21,900.00</w:t>
            </w:r>
          </w:p>
        </w:tc>
        <w:tc>
          <w:tcPr>
            <w:tcW w:w="1781"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20,832.00</w:t>
            </w:r>
          </w:p>
        </w:tc>
        <w:tc>
          <w:tcPr>
            <w:tcW w:w="1546" w:type="dxa"/>
          </w:tcPr>
          <w:p w:rsidR="00663F9A" w:rsidRPr="00D74E83" w:rsidRDefault="00663F9A" w:rsidP="00663F9A">
            <w:pPr>
              <w:pStyle w:val="Texto"/>
              <w:spacing w:before="20" w:after="20" w:line="200" w:lineRule="exact"/>
              <w:ind w:firstLine="0"/>
              <w:jc w:val="right"/>
              <w:rPr>
                <w:sz w:val="14"/>
                <w:szCs w:val="14"/>
              </w:rPr>
            </w:pPr>
            <w:r w:rsidRPr="00D74E83">
              <w:rPr>
                <w:sz w:val="14"/>
                <w:szCs w:val="14"/>
              </w:rPr>
              <w:t>42,732.00</w:t>
            </w:r>
          </w:p>
        </w:tc>
      </w:tr>
    </w:tbl>
    <w:p w:rsidR="001511C5" w:rsidRDefault="001511C5" w:rsidP="001511C5">
      <w:pPr>
        <w:pStyle w:val="Texto"/>
        <w:spacing w:line="14" w:lineRule="exact"/>
      </w:pP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lastRenderedPageBreak/>
        <w:t>ANEXO 2</w:t>
      </w:r>
    </w:p>
    <w:p w:rsidR="00CC4966" w:rsidRPr="00CC4966" w:rsidRDefault="00CC4966" w:rsidP="001511C5">
      <w:pPr>
        <w:pStyle w:val="Texto"/>
        <w:spacing w:after="100"/>
        <w:ind w:firstLine="0"/>
        <w:jc w:val="center"/>
      </w:pPr>
      <w:r w:rsidRPr="00CC4966">
        <w:t>Seguros Institucionales.</w:t>
      </w:r>
    </w:p>
    <w:tbl>
      <w:tblPr>
        <w:tblStyle w:val="Tablaconcuadrcula"/>
        <w:tblW w:w="8712" w:type="dxa"/>
        <w:jc w:val="center"/>
        <w:tblLayout w:type="fixed"/>
        <w:tblLook w:val="0000" w:firstRow="0" w:lastRow="0" w:firstColumn="0" w:lastColumn="0" w:noHBand="0" w:noVBand="0"/>
        <w:tblCaption w:val="Seguros Institucionales."/>
        <w:tblDescription w:val="En una tabla de 4 columnas, proporciona los seguros institucionales con que cuenta el personal del Instituto, su cobertura, potenciación y ámbito de aplicación. "/>
      </w:tblPr>
      <w:tblGrid>
        <w:gridCol w:w="1675"/>
        <w:gridCol w:w="2439"/>
        <w:gridCol w:w="1825"/>
        <w:gridCol w:w="2773"/>
      </w:tblGrid>
      <w:tr w:rsidR="00CC4966" w:rsidRPr="001511C5" w:rsidTr="00663F9A">
        <w:trPr>
          <w:trHeight w:val="20"/>
          <w:tblHeader/>
          <w:jc w:val="center"/>
        </w:trPr>
        <w:tc>
          <w:tcPr>
            <w:tcW w:w="1675" w:type="dxa"/>
            <w:shd w:val="clear" w:color="auto" w:fill="A6A6A6" w:themeFill="background1" w:themeFillShade="A6"/>
            <w:vAlign w:val="center"/>
          </w:tcPr>
          <w:p w:rsidR="00CC4966" w:rsidRPr="001511C5" w:rsidRDefault="00CC4966" w:rsidP="00663F9A">
            <w:pPr>
              <w:pStyle w:val="Texto"/>
              <w:spacing w:after="0"/>
              <w:ind w:firstLine="0"/>
              <w:jc w:val="center"/>
              <w:rPr>
                <w:b/>
                <w:sz w:val="16"/>
                <w:szCs w:val="16"/>
              </w:rPr>
            </w:pPr>
            <w:r w:rsidRPr="001511C5">
              <w:rPr>
                <w:b/>
                <w:sz w:val="16"/>
                <w:szCs w:val="16"/>
              </w:rPr>
              <w:t>SEGUROS</w:t>
            </w:r>
          </w:p>
        </w:tc>
        <w:tc>
          <w:tcPr>
            <w:tcW w:w="2439" w:type="dxa"/>
            <w:shd w:val="clear" w:color="auto" w:fill="A6A6A6" w:themeFill="background1" w:themeFillShade="A6"/>
            <w:vAlign w:val="center"/>
          </w:tcPr>
          <w:p w:rsidR="00CC4966" w:rsidRPr="001511C5" w:rsidRDefault="00CC4966" w:rsidP="00663F9A">
            <w:pPr>
              <w:pStyle w:val="Texto"/>
              <w:spacing w:after="0"/>
              <w:ind w:firstLine="0"/>
              <w:jc w:val="center"/>
              <w:rPr>
                <w:b/>
                <w:sz w:val="16"/>
                <w:szCs w:val="16"/>
              </w:rPr>
            </w:pPr>
            <w:r w:rsidRPr="001511C5">
              <w:rPr>
                <w:b/>
                <w:sz w:val="16"/>
                <w:szCs w:val="16"/>
              </w:rPr>
              <w:t>COBERTURA INSTITUCIONAL</w:t>
            </w:r>
          </w:p>
        </w:tc>
        <w:tc>
          <w:tcPr>
            <w:tcW w:w="1825" w:type="dxa"/>
            <w:shd w:val="clear" w:color="auto" w:fill="A6A6A6" w:themeFill="background1" w:themeFillShade="A6"/>
            <w:vAlign w:val="center"/>
          </w:tcPr>
          <w:p w:rsidR="00CC4966" w:rsidRPr="001511C5" w:rsidRDefault="00CC4966" w:rsidP="00663F9A">
            <w:pPr>
              <w:pStyle w:val="Texto"/>
              <w:spacing w:after="0"/>
              <w:ind w:firstLine="0"/>
              <w:jc w:val="center"/>
              <w:rPr>
                <w:b/>
                <w:sz w:val="16"/>
                <w:szCs w:val="16"/>
              </w:rPr>
            </w:pPr>
            <w:r w:rsidRPr="001511C5">
              <w:rPr>
                <w:b/>
                <w:sz w:val="16"/>
                <w:szCs w:val="16"/>
              </w:rPr>
              <w:t>POTENCIACIÓN A CARGO DEL TRABAJADOR.</w:t>
            </w:r>
          </w:p>
        </w:tc>
        <w:tc>
          <w:tcPr>
            <w:tcW w:w="2773" w:type="dxa"/>
            <w:shd w:val="clear" w:color="auto" w:fill="A6A6A6" w:themeFill="background1" w:themeFillShade="A6"/>
            <w:vAlign w:val="center"/>
          </w:tcPr>
          <w:p w:rsidR="00CC4966" w:rsidRPr="001511C5" w:rsidRDefault="006C3FA3" w:rsidP="00663F9A">
            <w:pPr>
              <w:pStyle w:val="Texto"/>
              <w:spacing w:after="0"/>
              <w:ind w:firstLine="0"/>
              <w:jc w:val="center"/>
              <w:rPr>
                <w:b/>
                <w:sz w:val="16"/>
                <w:szCs w:val="16"/>
              </w:rPr>
            </w:pPr>
            <w:r>
              <w:rPr>
                <w:b/>
                <w:sz w:val="16"/>
                <w:szCs w:val="16"/>
              </w:rPr>
              <w:t>Á</w:t>
            </w:r>
            <w:r w:rsidR="00CC4966" w:rsidRPr="001511C5">
              <w:rPr>
                <w:b/>
                <w:sz w:val="16"/>
                <w:szCs w:val="16"/>
              </w:rPr>
              <w:t>MBITO DE APLICACIÓN</w:t>
            </w:r>
          </w:p>
        </w:tc>
      </w:tr>
      <w:tr w:rsidR="00CC4966" w:rsidRPr="001511C5" w:rsidTr="00663F9A">
        <w:trPr>
          <w:trHeight w:val="20"/>
          <w:jc w:val="center"/>
        </w:trPr>
        <w:tc>
          <w:tcPr>
            <w:tcW w:w="1675" w:type="dxa"/>
          </w:tcPr>
          <w:p w:rsidR="00CC4966" w:rsidRPr="001511C5" w:rsidRDefault="00CC4966" w:rsidP="00663F9A">
            <w:pPr>
              <w:pStyle w:val="Texto"/>
              <w:spacing w:after="0"/>
              <w:ind w:firstLine="0"/>
              <w:jc w:val="center"/>
              <w:rPr>
                <w:sz w:val="16"/>
                <w:szCs w:val="16"/>
              </w:rPr>
            </w:pPr>
            <w:r w:rsidRPr="001511C5">
              <w:rPr>
                <w:sz w:val="16"/>
                <w:szCs w:val="16"/>
              </w:rPr>
              <w:t xml:space="preserve">Vida </w:t>
            </w:r>
            <w:r w:rsidR="002F2CBB">
              <w:rPr>
                <w:sz w:val="16"/>
                <w:szCs w:val="16"/>
              </w:rPr>
              <w:t xml:space="preserve"> </w:t>
            </w:r>
            <w:r w:rsidRPr="001511C5">
              <w:rPr>
                <w:sz w:val="16"/>
                <w:szCs w:val="16"/>
              </w:rPr>
              <w:t>institucional</w:t>
            </w:r>
          </w:p>
        </w:tc>
        <w:tc>
          <w:tcPr>
            <w:tcW w:w="2439" w:type="dxa"/>
          </w:tcPr>
          <w:p w:rsidR="00CC4966" w:rsidRPr="001511C5" w:rsidRDefault="00CC4966" w:rsidP="00663F9A">
            <w:pPr>
              <w:pStyle w:val="Texto"/>
              <w:spacing w:after="0"/>
              <w:ind w:firstLine="0"/>
              <w:jc w:val="center"/>
              <w:rPr>
                <w:sz w:val="16"/>
                <w:szCs w:val="16"/>
              </w:rPr>
            </w:pPr>
            <w:r w:rsidRPr="001511C5">
              <w:rPr>
                <w:sz w:val="16"/>
                <w:szCs w:val="16"/>
              </w:rPr>
              <w:t>Suma asegurada de 40 meses de la percepción ordinaria bruta mensual.</w:t>
            </w:r>
          </w:p>
        </w:tc>
        <w:tc>
          <w:tcPr>
            <w:tcW w:w="1825" w:type="dxa"/>
          </w:tcPr>
          <w:p w:rsidR="00CC4966" w:rsidRPr="001511C5" w:rsidRDefault="00CC4966" w:rsidP="00663F9A">
            <w:pPr>
              <w:pStyle w:val="Texto"/>
              <w:spacing w:after="0"/>
              <w:ind w:firstLine="0"/>
              <w:jc w:val="center"/>
              <w:rPr>
                <w:sz w:val="16"/>
                <w:szCs w:val="16"/>
              </w:rPr>
            </w:pPr>
            <w:r w:rsidRPr="001511C5">
              <w:rPr>
                <w:sz w:val="16"/>
                <w:szCs w:val="16"/>
              </w:rPr>
              <w:t>34, 51 o 68 meses adicionales, de su percepción ordinaria bruta mensual</w:t>
            </w:r>
          </w:p>
        </w:tc>
        <w:tc>
          <w:tcPr>
            <w:tcW w:w="2773" w:type="dxa"/>
          </w:tcPr>
          <w:p w:rsidR="00CC4966" w:rsidRPr="001511C5" w:rsidRDefault="00CC4966" w:rsidP="00663F9A">
            <w:pPr>
              <w:pStyle w:val="Texto"/>
              <w:spacing w:after="0"/>
              <w:ind w:firstLine="0"/>
              <w:jc w:val="center"/>
              <w:rPr>
                <w:sz w:val="16"/>
                <w:szCs w:val="16"/>
              </w:rPr>
            </w:pPr>
            <w:r w:rsidRPr="001511C5">
              <w:rPr>
                <w:sz w:val="16"/>
                <w:szCs w:val="16"/>
              </w:rPr>
              <w:t>Todos los niveles</w:t>
            </w:r>
          </w:p>
        </w:tc>
      </w:tr>
      <w:tr w:rsidR="00CC4966" w:rsidRPr="001511C5" w:rsidTr="00663F9A">
        <w:trPr>
          <w:trHeight w:val="20"/>
          <w:jc w:val="center"/>
        </w:trPr>
        <w:tc>
          <w:tcPr>
            <w:tcW w:w="1675" w:type="dxa"/>
          </w:tcPr>
          <w:p w:rsidR="00CC4966" w:rsidRPr="001511C5" w:rsidRDefault="00CC4966" w:rsidP="00663F9A">
            <w:pPr>
              <w:pStyle w:val="Texto"/>
              <w:spacing w:after="0"/>
              <w:ind w:firstLine="0"/>
              <w:jc w:val="center"/>
              <w:rPr>
                <w:sz w:val="16"/>
                <w:szCs w:val="16"/>
              </w:rPr>
            </w:pPr>
            <w:r w:rsidRPr="001511C5">
              <w:rPr>
                <w:sz w:val="16"/>
                <w:szCs w:val="16"/>
              </w:rPr>
              <w:t>Retiro</w:t>
            </w:r>
          </w:p>
        </w:tc>
        <w:tc>
          <w:tcPr>
            <w:tcW w:w="2439" w:type="dxa"/>
          </w:tcPr>
          <w:p w:rsidR="00CC4966" w:rsidRPr="001511C5" w:rsidRDefault="00CC4966" w:rsidP="00663F9A">
            <w:pPr>
              <w:pStyle w:val="Texto"/>
              <w:spacing w:after="0"/>
              <w:ind w:firstLine="0"/>
              <w:jc w:val="center"/>
              <w:rPr>
                <w:sz w:val="16"/>
                <w:szCs w:val="16"/>
              </w:rPr>
            </w:pPr>
            <w:r w:rsidRPr="001511C5">
              <w:rPr>
                <w:sz w:val="16"/>
                <w:szCs w:val="16"/>
              </w:rPr>
              <w:t>Pago único de hasta $25,000.00 en función de la edad y años de cotización del Personal.</w:t>
            </w:r>
          </w:p>
        </w:tc>
        <w:tc>
          <w:tcPr>
            <w:tcW w:w="1825" w:type="dxa"/>
          </w:tcPr>
          <w:p w:rsidR="00CC4966" w:rsidRPr="001511C5" w:rsidRDefault="00CC4966" w:rsidP="00663F9A">
            <w:pPr>
              <w:pStyle w:val="Texto"/>
              <w:spacing w:after="0"/>
              <w:ind w:firstLine="0"/>
              <w:jc w:val="center"/>
              <w:rPr>
                <w:sz w:val="16"/>
                <w:szCs w:val="16"/>
              </w:rPr>
            </w:pPr>
            <w:r w:rsidRPr="001511C5">
              <w:rPr>
                <w:sz w:val="16"/>
                <w:szCs w:val="16"/>
              </w:rPr>
              <w:t>No aplica</w:t>
            </w:r>
          </w:p>
        </w:tc>
        <w:tc>
          <w:tcPr>
            <w:tcW w:w="2773" w:type="dxa"/>
          </w:tcPr>
          <w:p w:rsidR="00CC4966" w:rsidRPr="001511C5" w:rsidRDefault="00CC4966" w:rsidP="00663F9A">
            <w:pPr>
              <w:pStyle w:val="Texto"/>
              <w:spacing w:after="0"/>
              <w:ind w:firstLine="0"/>
              <w:jc w:val="center"/>
              <w:rPr>
                <w:sz w:val="16"/>
                <w:szCs w:val="16"/>
              </w:rPr>
            </w:pPr>
            <w:r w:rsidRPr="001511C5">
              <w:rPr>
                <w:sz w:val="16"/>
                <w:szCs w:val="16"/>
              </w:rPr>
              <w:t>Todos los niveles</w:t>
            </w:r>
          </w:p>
        </w:tc>
      </w:tr>
      <w:tr w:rsidR="001511C5" w:rsidRPr="001511C5" w:rsidTr="00663F9A">
        <w:trPr>
          <w:trHeight w:val="20"/>
          <w:jc w:val="center"/>
        </w:trPr>
        <w:tc>
          <w:tcPr>
            <w:tcW w:w="1675" w:type="dxa"/>
          </w:tcPr>
          <w:p w:rsidR="001511C5" w:rsidRPr="001511C5" w:rsidRDefault="001511C5" w:rsidP="00663F9A">
            <w:pPr>
              <w:pStyle w:val="Texto"/>
              <w:spacing w:after="0"/>
              <w:ind w:firstLine="0"/>
              <w:jc w:val="center"/>
              <w:rPr>
                <w:sz w:val="16"/>
                <w:szCs w:val="16"/>
              </w:rPr>
            </w:pPr>
            <w:r w:rsidRPr="001511C5">
              <w:rPr>
                <w:sz w:val="16"/>
                <w:szCs w:val="16"/>
              </w:rPr>
              <w:t>Gastos Médicos Mayores</w:t>
            </w:r>
          </w:p>
        </w:tc>
        <w:tc>
          <w:tcPr>
            <w:tcW w:w="2439" w:type="dxa"/>
          </w:tcPr>
          <w:p w:rsidR="001511C5" w:rsidRPr="001511C5" w:rsidRDefault="001511C5"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1511C5" w:rsidRPr="001511C5" w:rsidRDefault="001511C5"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1511C5" w:rsidRPr="001511C5" w:rsidRDefault="001511C5" w:rsidP="00663F9A">
            <w:pPr>
              <w:pStyle w:val="Texto"/>
              <w:spacing w:after="0"/>
              <w:ind w:firstLine="0"/>
              <w:rPr>
                <w:sz w:val="16"/>
                <w:szCs w:val="16"/>
              </w:rPr>
            </w:pPr>
            <w:r w:rsidRPr="001511C5">
              <w:rPr>
                <w:sz w:val="16"/>
                <w:szCs w:val="16"/>
              </w:rPr>
              <w:t>Técnico: 74</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Enlace: 74</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Jefe de Departamento: 111</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Subdirección de Área: 148</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Dirección de Área: 185</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w:t>
            </w:r>
            <w:r w:rsidRPr="001511C5">
              <w:rPr>
                <w:sz w:val="16"/>
                <w:szCs w:val="16"/>
              </w:rPr>
              <w:lastRenderedPageBreak/>
              <w:t xml:space="preserve">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lastRenderedPageBreak/>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Dirección General Adjunta: 222</w:t>
            </w:r>
          </w:p>
          <w:p w:rsidR="00663F9A" w:rsidRPr="001511C5" w:rsidRDefault="00663F9A" w:rsidP="00663F9A">
            <w:pPr>
              <w:pStyle w:val="Texto"/>
              <w:spacing w:after="0"/>
              <w:ind w:firstLine="0"/>
              <w:rPr>
                <w:sz w:val="16"/>
                <w:szCs w:val="16"/>
              </w:rPr>
            </w:pPr>
            <w:r w:rsidRPr="001511C5">
              <w:rPr>
                <w:sz w:val="16"/>
                <w:szCs w:val="16"/>
              </w:rPr>
              <w:t>Investigador: 222</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lastRenderedPageBreak/>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Dirección General: 259</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Secretario Técnico del Pleno: 259</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Coordinación General: 259</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Titular de Unidad: 295</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Coordinador Ejecutivo: 295</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Comisionado: 295</w:t>
            </w:r>
          </w:p>
        </w:tc>
      </w:tr>
      <w:tr w:rsidR="00663F9A" w:rsidRPr="001511C5" w:rsidTr="00663F9A">
        <w:trPr>
          <w:trHeight w:val="20"/>
          <w:jc w:val="center"/>
        </w:trPr>
        <w:tc>
          <w:tcPr>
            <w:tcW w:w="1675" w:type="dxa"/>
          </w:tcPr>
          <w:p w:rsidR="00663F9A" w:rsidRPr="001511C5" w:rsidRDefault="00663F9A" w:rsidP="00663F9A">
            <w:pPr>
              <w:pStyle w:val="Texto"/>
              <w:spacing w:after="0"/>
              <w:ind w:firstLine="0"/>
              <w:jc w:val="center"/>
              <w:rPr>
                <w:sz w:val="16"/>
                <w:szCs w:val="16"/>
              </w:rPr>
            </w:pPr>
            <w:r w:rsidRPr="001511C5">
              <w:rPr>
                <w:sz w:val="16"/>
                <w:szCs w:val="16"/>
              </w:rPr>
              <w:t>Gastos Médicos Mayores</w:t>
            </w:r>
          </w:p>
        </w:tc>
        <w:tc>
          <w:tcPr>
            <w:tcW w:w="2439" w:type="dxa"/>
          </w:tcPr>
          <w:p w:rsidR="00663F9A" w:rsidRPr="001511C5" w:rsidRDefault="00663F9A" w:rsidP="00663F9A">
            <w:pPr>
              <w:pStyle w:val="Texto"/>
              <w:spacing w:after="0"/>
              <w:ind w:firstLine="0"/>
              <w:jc w:val="center"/>
              <w:rPr>
                <w:sz w:val="16"/>
                <w:szCs w:val="16"/>
              </w:rPr>
            </w:pPr>
            <w:r w:rsidRPr="001511C5">
              <w:rPr>
                <w:sz w:val="16"/>
                <w:szCs w:val="16"/>
              </w:rPr>
              <w:t xml:space="preserve">Suma asegurada básica para el Personal, su cónyuge, concubino o concubinario o cualquier figura reconocida por la legislación aplicable para parejas del mismo sexo e hijos; de 74 a 295 SMGMVDF o su equivalente en </w:t>
            </w:r>
            <w:proofErr w:type="spellStart"/>
            <w:r w:rsidRPr="001511C5">
              <w:rPr>
                <w:sz w:val="16"/>
                <w:szCs w:val="16"/>
              </w:rPr>
              <w:t>UMA´s</w:t>
            </w:r>
            <w:proofErr w:type="spellEnd"/>
            <w:r w:rsidRPr="001511C5">
              <w:rPr>
                <w:sz w:val="16"/>
                <w:szCs w:val="16"/>
              </w:rPr>
              <w:t>.</w:t>
            </w:r>
          </w:p>
        </w:tc>
        <w:tc>
          <w:tcPr>
            <w:tcW w:w="1825" w:type="dxa"/>
          </w:tcPr>
          <w:p w:rsidR="00663F9A" w:rsidRPr="001511C5" w:rsidRDefault="00663F9A" w:rsidP="00663F9A">
            <w:pPr>
              <w:pStyle w:val="Texto"/>
              <w:spacing w:after="0"/>
              <w:ind w:firstLine="0"/>
              <w:jc w:val="center"/>
              <w:rPr>
                <w:sz w:val="16"/>
                <w:szCs w:val="16"/>
              </w:rPr>
            </w:pPr>
            <w:r w:rsidRPr="001511C5">
              <w:rPr>
                <w:sz w:val="16"/>
                <w:szCs w:val="16"/>
              </w:rPr>
              <w:t xml:space="preserve">Hasta 34,219 SMGMVDF o su equivalente en </w:t>
            </w:r>
            <w:proofErr w:type="spellStart"/>
            <w:r w:rsidRPr="001511C5">
              <w:rPr>
                <w:sz w:val="16"/>
                <w:szCs w:val="16"/>
              </w:rPr>
              <w:t>UMA´s</w:t>
            </w:r>
            <w:proofErr w:type="spellEnd"/>
          </w:p>
        </w:tc>
        <w:tc>
          <w:tcPr>
            <w:tcW w:w="2773" w:type="dxa"/>
          </w:tcPr>
          <w:p w:rsidR="00663F9A" w:rsidRPr="001511C5" w:rsidRDefault="00663F9A" w:rsidP="00663F9A">
            <w:pPr>
              <w:pStyle w:val="Texto"/>
              <w:spacing w:after="0"/>
              <w:ind w:firstLine="0"/>
              <w:rPr>
                <w:sz w:val="16"/>
                <w:szCs w:val="16"/>
              </w:rPr>
            </w:pPr>
            <w:r w:rsidRPr="001511C5">
              <w:rPr>
                <w:sz w:val="16"/>
                <w:szCs w:val="16"/>
              </w:rPr>
              <w:t>Comisionado Presidente: 295</w:t>
            </w:r>
          </w:p>
        </w:tc>
      </w:tr>
      <w:tr w:rsidR="00CC4966" w:rsidRPr="001511C5" w:rsidTr="00663F9A">
        <w:trPr>
          <w:trHeight w:val="20"/>
          <w:jc w:val="center"/>
        </w:trPr>
        <w:tc>
          <w:tcPr>
            <w:tcW w:w="1675" w:type="dxa"/>
          </w:tcPr>
          <w:p w:rsidR="00CC4966" w:rsidRPr="001511C5" w:rsidRDefault="00CC4966" w:rsidP="00663F9A">
            <w:pPr>
              <w:pStyle w:val="Texto"/>
              <w:spacing w:after="0"/>
              <w:ind w:firstLine="0"/>
              <w:jc w:val="center"/>
              <w:rPr>
                <w:sz w:val="16"/>
                <w:szCs w:val="16"/>
              </w:rPr>
            </w:pPr>
            <w:r w:rsidRPr="001511C5">
              <w:rPr>
                <w:sz w:val="16"/>
                <w:szCs w:val="16"/>
              </w:rPr>
              <w:lastRenderedPageBreak/>
              <w:t>Separación Individualizado</w:t>
            </w:r>
          </w:p>
        </w:tc>
        <w:tc>
          <w:tcPr>
            <w:tcW w:w="2439" w:type="dxa"/>
          </w:tcPr>
          <w:p w:rsidR="00CC4966" w:rsidRPr="001511C5" w:rsidRDefault="00CC4966" w:rsidP="00663F9A">
            <w:pPr>
              <w:pStyle w:val="Texto"/>
              <w:spacing w:after="0"/>
              <w:ind w:firstLine="0"/>
              <w:jc w:val="center"/>
              <w:rPr>
                <w:sz w:val="16"/>
                <w:szCs w:val="16"/>
              </w:rPr>
            </w:pPr>
            <w:r w:rsidRPr="001511C5">
              <w:rPr>
                <w:sz w:val="16"/>
                <w:szCs w:val="16"/>
              </w:rPr>
              <w:t>El Instituto cubrirá un importe equivalente al 10%, 5%, 4% o 2% de la percepción ordinaria bruta del Personal y a solicitud expresa de éste.</w:t>
            </w:r>
          </w:p>
        </w:tc>
        <w:tc>
          <w:tcPr>
            <w:tcW w:w="1825" w:type="dxa"/>
          </w:tcPr>
          <w:p w:rsidR="00CC4966" w:rsidRPr="001511C5" w:rsidRDefault="00CC4966" w:rsidP="00663F9A">
            <w:pPr>
              <w:pStyle w:val="Texto"/>
              <w:spacing w:after="0"/>
              <w:ind w:firstLine="0"/>
              <w:jc w:val="center"/>
              <w:rPr>
                <w:sz w:val="16"/>
                <w:szCs w:val="16"/>
              </w:rPr>
            </w:pPr>
            <w:r w:rsidRPr="001511C5">
              <w:rPr>
                <w:sz w:val="16"/>
                <w:szCs w:val="16"/>
              </w:rPr>
              <w:t>No aplica</w:t>
            </w:r>
          </w:p>
        </w:tc>
        <w:tc>
          <w:tcPr>
            <w:tcW w:w="2773" w:type="dxa"/>
          </w:tcPr>
          <w:p w:rsidR="00CC4966" w:rsidRPr="001511C5" w:rsidRDefault="00CC4966" w:rsidP="00663F9A">
            <w:pPr>
              <w:pStyle w:val="Texto"/>
              <w:spacing w:after="0"/>
              <w:ind w:firstLine="0"/>
              <w:jc w:val="center"/>
              <w:rPr>
                <w:sz w:val="16"/>
                <w:szCs w:val="16"/>
              </w:rPr>
            </w:pPr>
            <w:r w:rsidRPr="001511C5">
              <w:rPr>
                <w:sz w:val="16"/>
                <w:szCs w:val="16"/>
              </w:rPr>
              <w:t>Todos los niveles</w:t>
            </w:r>
          </w:p>
        </w:tc>
      </w:tr>
      <w:tr w:rsidR="00CC4966" w:rsidRPr="001511C5" w:rsidTr="00663F9A">
        <w:trPr>
          <w:trHeight w:val="20"/>
          <w:jc w:val="center"/>
        </w:trPr>
        <w:tc>
          <w:tcPr>
            <w:tcW w:w="1675" w:type="dxa"/>
          </w:tcPr>
          <w:p w:rsidR="00CC4966" w:rsidRPr="001511C5" w:rsidRDefault="00CC4966" w:rsidP="00663F9A">
            <w:pPr>
              <w:pStyle w:val="Texto"/>
              <w:spacing w:after="0"/>
              <w:ind w:firstLine="0"/>
              <w:jc w:val="center"/>
              <w:rPr>
                <w:sz w:val="16"/>
                <w:szCs w:val="16"/>
              </w:rPr>
            </w:pPr>
            <w:r w:rsidRPr="001511C5">
              <w:rPr>
                <w:sz w:val="16"/>
                <w:szCs w:val="16"/>
              </w:rPr>
              <w:t>Seguro de Responsabilidad Civil</w:t>
            </w:r>
          </w:p>
        </w:tc>
        <w:tc>
          <w:tcPr>
            <w:tcW w:w="2439" w:type="dxa"/>
          </w:tcPr>
          <w:p w:rsidR="00CC4966" w:rsidRPr="001511C5" w:rsidRDefault="00CC4966" w:rsidP="00663F9A">
            <w:pPr>
              <w:pStyle w:val="Texto"/>
              <w:spacing w:after="0"/>
              <w:ind w:firstLine="0"/>
              <w:jc w:val="center"/>
              <w:rPr>
                <w:sz w:val="16"/>
                <w:szCs w:val="16"/>
              </w:rPr>
            </w:pPr>
            <w:r w:rsidRPr="001511C5">
              <w:rPr>
                <w:sz w:val="16"/>
                <w:szCs w:val="16"/>
              </w:rPr>
              <w:t>Seguro de responsabilidad y asistencia legal en beneficio de sus servidores públicos, que proporcione cobertura, con motivo de responsabilidad corporativa de gestión y responsabilidad profesional.</w:t>
            </w:r>
          </w:p>
        </w:tc>
        <w:tc>
          <w:tcPr>
            <w:tcW w:w="1825" w:type="dxa"/>
          </w:tcPr>
          <w:p w:rsidR="00CC4966" w:rsidRPr="001511C5" w:rsidRDefault="00CC4966" w:rsidP="00663F9A">
            <w:pPr>
              <w:pStyle w:val="Texto"/>
              <w:spacing w:after="0"/>
              <w:ind w:firstLine="0"/>
              <w:jc w:val="center"/>
              <w:rPr>
                <w:sz w:val="16"/>
                <w:szCs w:val="16"/>
              </w:rPr>
            </w:pPr>
            <w:r w:rsidRPr="001511C5">
              <w:rPr>
                <w:sz w:val="16"/>
                <w:szCs w:val="16"/>
              </w:rPr>
              <w:t>Para adquirir una cobertura de responsabilidades administrativas</w:t>
            </w:r>
          </w:p>
        </w:tc>
        <w:tc>
          <w:tcPr>
            <w:tcW w:w="2773" w:type="dxa"/>
          </w:tcPr>
          <w:p w:rsidR="00CC4966" w:rsidRPr="001511C5" w:rsidRDefault="00CC4966" w:rsidP="00663F9A">
            <w:pPr>
              <w:pStyle w:val="Texto"/>
              <w:spacing w:after="0"/>
              <w:ind w:firstLine="0"/>
              <w:jc w:val="center"/>
              <w:rPr>
                <w:sz w:val="16"/>
                <w:szCs w:val="16"/>
              </w:rPr>
            </w:pPr>
            <w:r w:rsidRPr="001511C5">
              <w:rPr>
                <w:sz w:val="16"/>
                <w:szCs w:val="16"/>
              </w:rPr>
              <w:t>Todos los niveles</w:t>
            </w:r>
          </w:p>
        </w:tc>
      </w:tr>
    </w:tbl>
    <w:p w:rsidR="00CC4966" w:rsidRDefault="00CC4966" w:rsidP="001511C5">
      <w:pPr>
        <w:pStyle w:val="Texto"/>
        <w:spacing w:after="100"/>
      </w:pP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t>ANEXO 3 A</w:t>
      </w:r>
    </w:p>
    <w:p w:rsidR="00CC4966" w:rsidRPr="00CC4966" w:rsidRDefault="00CC4966" w:rsidP="001511C5">
      <w:pPr>
        <w:pStyle w:val="Texto"/>
        <w:spacing w:after="100"/>
        <w:ind w:firstLine="0"/>
        <w:jc w:val="center"/>
        <w:rPr>
          <w:b/>
        </w:rPr>
      </w:pPr>
      <w:r w:rsidRPr="00CC4966">
        <w:rPr>
          <w:b/>
        </w:rPr>
        <w:t xml:space="preserve">Sumas aseguradas del Seguro de Retiro para el Personal que eligió el sistema </w:t>
      </w:r>
      <w:r w:rsidR="002F2CBB">
        <w:rPr>
          <w:b/>
        </w:rPr>
        <w:t xml:space="preserve"> </w:t>
      </w:r>
      <w:r w:rsidRPr="00CC4966">
        <w:rPr>
          <w:b/>
        </w:rPr>
        <w:t>de pensiones basado en cuentas individuales.</w:t>
      </w:r>
    </w:p>
    <w:p w:rsidR="00CC4966" w:rsidRDefault="00CC4966" w:rsidP="001511C5">
      <w:pPr>
        <w:pStyle w:val="Texto"/>
        <w:spacing w:after="100"/>
        <w:ind w:firstLine="0"/>
        <w:jc w:val="center"/>
        <w:rPr>
          <w:b/>
        </w:rPr>
      </w:pPr>
      <w:r w:rsidRPr="00CC4966">
        <w:rPr>
          <w:b/>
        </w:rPr>
        <w:t>Para el año 2017</w:t>
      </w:r>
    </w:p>
    <w:p w:rsidR="00CC4966" w:rsidRDefault="00CC4966" w:rsidP="001511C5">
      <w:pPr>
        <w:pStyle w:val="Texto"/>
        <w:spacing w:after="100"/>
      </w:pPr>
      <w:r w:rsidRPr="00CC4966">
        <w:t xml:space="preserve">Para recibir la suma asegurada de $25,000.00 pesos, el Personal deberá cumplir con los requisitos establecidos para el cobro del Seguro de Retiro (de acuerdo con la póliza o contrato respectivo, según corresponda); así como presentar original (para su cotejo) y copia simple de </w:t>
      </w:r>
      <w:smartTag w:uri="urn:schemas-microsoft-com:office:smarttags" w:element="PersonName">
        <w:smartTagPr>
          <w:attr w:name="ProductID" w:val="la Resoluci￳n"/>
        </w:smartTagPr>
        <w:r w:rsidRPr="00CC4966">
          <w:t>la Resolución</w:t>
        </w:r>
      </w:smartTag>
      <w:r w:rsidRPr="00CC4966">
        <w:t xml:space="preserve"> de Pensión emitida por el ISSSTE (concesión de pensión), y copia simple del documento en el que el Personal acredite el régimen de retiro elegido (Cuenta individual).</w:t>
      </w:r>
    </w:p>
    <w:p w:rsidR="00CC4966" w:rsidRPr="00EC22F6" w:rsidRDefault="00CC4966" w:rsidP="00EC22F6">
      <w:pPr>
        <w:pStyle w:val="Ttulo4"/>
        <w:spacing w:after="240"/>
        <w:jc w:val="center"/>
        <w:rPr>
          <w:rFonts w:ascii="Arial" w:eastAsiaTheme="majorEastAsia" w:hAnsi="Arial" w:cs="Arial"/>
          <w:b/>
          <w:i w:val="0"/>
          <w:color w:val="000000" w:themeColor="text1"/>
          <w:sz w:val="18"/>
          <w:szCs w:val="18"/>
        </w:rPr>
      </w:pPr>
      <w:r w:rsidRPr="00EC22F6">
        <w:rPr>
          <w:rFonts w:ascii="Arial" w:eastAsiaTheme="majorEastAsia" w:hAnsi="Arial" w:cs="Arial"/>
          <w:b/>
          <w:i w:val="0"/>
          <w:color w:val="000000" w:themeColor="text1"/>
          <w:sz w:val="18"/>
          <w:szCs w:val="18"/>
        </w:rPr>
        <w:t>ANEXO 3 B</w:t>
      </w:r>
    </w:p>
    <w:p w:rsidR="00CC4966" w:rsidRDefault="00CC4966" w:rsidP="001511C5">
      <w:pPr>
        <w:pStyle w:val="Texto"/>
        <w:spacing w:after="30"/>
        <w:ind w:firstLine="0"/>
        <w:jc w:val="center"/>
        <w:rPr>
          <w:b/>
        </w:rPr>
      </w:pPr>
      <w:r w:rsidRPr="00CC4966">
        <w:rPr>
          <w:b/>
        </w:rPr>
        <w:t xml:space="preserve">Sumas aseguradas del Seguro de Retiro para el Personal que eligió el sistema </w:t>
      </w:r>
      <w:r w:rsidR="002F2CBB">
        <w:rPr>
          <w:b/>
        </w:rPr>
        <w:t xml:space="preserve"> </w:t>
      </w:r>
      <w:r w:rsidRPr="00CC4966">
        <w:rPr>
          <w:b/>
        </w:rPr>
        <w:t xml:space="preserve">de pensiones establecido en el artículo Décimo Transitorio de </w:t>
      </w:r>
      <w:smartTag w:uri="urn:schemas-microsoft-com:office:smarttags" w:element="PersonName">
        <w:smartTagPr>
          <w:attr w:name="ProductID" w:val="la Ley"/>
        </w:smartTagPr>
        <w:r w:rsidRPr="00CC4966">
          <w:rPr>
            <w:b/>
          </w:rPr>
          <w:t>la Ley</w:t>
        </w:r>
      </w:smartTag>
      <w:r w:rsidRPr="00CC4966">
        <w:rPr>
          <w:b/>
        </w:rPr>
        <w:t xml:space="preserve"> del </w:t>
      </w:r>
      <w:r w:rsidR="002F2CBB">
        <w:rPr>
          <w:b/>
        </w:rPr>
        <w:t xml:space="preserve"> </w:t>
      </w:r>
      <w:r w:rsidRPr="00CC4966">
        <w:rPr>
          <w:b/>
        </w:rPr>
        <w:t>ISSSTE</w:t>
      </w:r>
      <w:r w:rsidR="001511C5">
        <w:rPr>
          <w:b/>
        </w:rPr>
        <w:t xml:space="preserve"> </w:t>
      </w:r>
      <w:r w:rsidRPr="00CC4966">
        <w:rPr>
          <w:b/>
        </w:rPr>
        <w:t>para el Personal que cause baja en el año 2017</w:t>
      </w:r>
    </w:p>
    <w:p w:rsidR="00CC4966" w:rsidRDefault="00CC4966" w:rsidP="001511C5">
      <w:pPr>
        <w:pStyle w:val="ROMANOS"/>
        <w:spacing w:after="30"/>
        <w:rPr>
          <w:b/>
        </w:rPr>
      </w:pPr>
      <w:r w:rsidRPr="00CC4966">
        <w:rPr>
          <w:b/>
        </w:rPr>
        <w:t>a)</w:t>
      </w:r>
      <w:r w:rsidRPr="00CC4966">
        <w:rPr>
          <w:b/>
        </w:rPr>
        <w:tab/>
      </w:r>
      <w:r w:rsidRPr="00CC4966">
        <w:t xml:space="preserve">Trabajadores que obtengan </w:t>
      </w:r>
      <w:r w:rsidRPr="00CC4966">
        <w:rPr>
          <w:b/>
        </w:rPr>
        <w:t xml:space="preserve">Pensión por Jubilación, </w:t>
      </w:r>
      <w:r w:rsidRPr="00CC4966">
        <w:t>es decir, que hubiere cotizado 30 años o más</w:t>
      </w:r>
      <w:r w:rsidR="002F2CBB">
        <w:t xml:space="preserve"> </w:t>
      </w:r>
      <w:r w:rsidRPr="00CC4966">
        <w:t>y tengan una edad mínima de 54 años, y las trabajadoras que hubieran cotizado 28 años o más y tengan una edad mínima de 52 años, tendrán derecho a una suma asegurada equivalente</w:t>
      </w:r>
      <w:r w:rsidR="002F2CBB">
        <w:t xml:space="preserve"> </w:t>
      </w:r>
      <w:r w:rsidRPr="00CC4966">
        <w:t>a $25,000.00 pesos.</w:t>
      </w:r>
    </w:p>
    <w:p w:rsidR="00CC4966" w:rsidRDefault="00CC4966" w:rsidP="001511C5">
      <w:pPr>
        <w:pStyle w:val="ROMANOS"/>
        <w:spacing w:after="30"/>
      </w:pPr>
      <w:r w:rsidRPr="00CC4966">
        <w:rPr>
          <w:b/>
        </w:rPr>
        <w:t>b)</w:t>
      </w:r>
      <w:r w:rsidRPr="00CC4966">
        <w:rPr>
          <w:b/>
        </w:rPr>
        <w:tab/>
      </w:r>
      <w:r w:rsidRPr="00CC4966">
        <w:t xml:space="preserve">Personal que obtengan </w:t>
      </w:r>
      <w:r w:rsidRPr="00CC4966">
        <w:rPr>
          <w:b/>
        </w:rPr>
        <w:t xml:space="preserve">Pensión de Retiro por Edad y tiempo de servicio </w:t>
      </w:r>
      <w:r w:rsidRPr="00CC4966">
        <w:t>y cumplan 59 años de edad o más y 15 años o más de cotización al ISSSTE, tendr</w:t>
      </w:r>
      <w:r w:rsidR="00DF7A60">
        <w:t>án derecho a una suma asegurada</w:t>
      </w:r>
      <w:r w:rsidR="002F2CBB">
        <w:t xml:space="preserve"> </w:t>
      </w:r>
      <w:r w:rsidRPr="00CC4966">
        <w:t>de acuerdo a la siguiente tabla:</w:t>
      </w:r>
    </w:p>
    <w:p w:rsidR="00CC4966" w:rsidRDefault="00EC22F6" w:rsidP="001511C5">
      <w:pPr>
        <w:pStyle w:val="Texto"/>
        <w:spacing w:after="30" w:line="240" w:lineRule="auto"/>
        <w:ind w:firstLine="0"/>
        <w:jc w:val="center"/>
      </w:pPr>
      <w:r>
        <w:rPr>
          <w:noProof/>
          <w:lang w:val="es-MX" w:eastAsia="es-MX"/>
        </w:rPr>
        <w:drawing>
          <wp:inline distT="0" distB="0" distL="0" distR="0">
            <wp:extent cx="2872740" cy="2863850"/>
            <wp:effectExtent l="0" t="0" r="3810" b="0"/>
            <wp:docPr id="1" name="Imagen 1" descr="La imagen muestra en 2 recuadros, los años de servicio y cotización y la suma asegurada en pesos." title="Pensión de Retiro por Edad y tiempo de servic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2863850"/>
                    </a:xfrm>
                    <a:prstGeom prst="rect">
                      <a:avLst/>
                    </a:prstGeom>
                    <a:noFill/>
                    <a:ln>
                      <a:noFill/>
                    </a:ln>
                  </pic:spPr>
                </pic:pic>
              </a:graphicData>
            </a:graphic>
          </wp:inline>
        </w:drawing>
      </w:r>
    </w:p>
    <w:p w:rsidR="00CC4966" w:rsidRDefault="00CC4966" w:rsidP="001511C5">
      <w:pPr>
        <w:pStyle w:val="ROMANOS"/>
        <w:spacing w:after="30"/>
      </w:pPr>
      <w:r w:rsidRPr="00CC4966">
        <w:rPr>
          <w:b/>
        </w:rPr>
        <w:lastRenderedPageBreak/>
        <w:t>c)</w:t>
      </w:r>
      <w:r w:rsidRPr="00CC4966">
        <w:rPr>
          <w:b/>
        </w:rPr>
        <w:tab/>
      </w:r>
      <w:r w:rsidRPr="00CC4966">
        <w:t xml:space="preserve">Personal que obtengan </w:t>
      </w:r>
      <w:r w:rsidRPr="00CC4966">
        <w:rPr>
          <w:b/>
        </w:rPr>
        <w:t xml:space="preserve">Pensión por Cesantía en Edad Avanzada </w:t>
      </w:r>
      <w:r w:rsidRPr="00CC4966">
        <w:t>y que se separen voluntariamente del servicio a los 64 años de edad o más y hayan cotizado al ISSSTE por un mínimo de 10 años, tendrán derecho a una suma asegurada de acuerdo al cuadro siguiente:</w:t>
      </w:r>
    </w:p>
    <w:p w:rsidR="00CC4966" w:rsidRPr="00CC4966" w:rsidRDefault="00EC22F6" w:rsidP="001511C5">
      <w:pPr>
        <w:pStyle w:val="Texto"/>
        <w:spacing w:after="30" w:line="240" w:lineRule="auto"/>
        <w:ind w:firstLine="0"/>
        <w:jc w:val="center"/>
        <w:rPr>
          <w:noProof/>
        </w:rPr>
      </w:pPr>
      <w:r>
        <w:rPr>
          <w:noProof/>
          <w:lang w:val="es-MX" w:eastAsia="es-MX"/>
        </w:rPr>
        <w:drawing>
          <wp:inline distT="0" distB="0" distL="0" distR="0">
            <wp:extent cx="2984500" cy="1017905"/>
            <wp:effectExtent l="0" t="0" r="6350" b="0"/>
            <wp:docPr id="2" name="Imagen 2" descr="La imagen muestra en 2 columnas la edad y la suma asegurada en pesos para Cesantía en Edad Avanzada." title="Pensión por Cesantía en Edad Avanz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1017905"/>
                    </a:xfrm>
                    <a:prstGeom prst="rect">
                      <a:avLst/>
                    </a:prstGeom>
                    <a:noFill/>
                    <a:ln>
                      <a:noFill/>
                    </a:ln>
                  </pic:spPr>
                </pic:pic>
              </a:graphicData>
            </a:graphic>
          </wp:inline>
        </w:drawing>
      </w:r>
    </w:p>
    <w:p w:rsidR="001511C5" w:rsidRPr="001511C5" w:rsidRDefault="001511C5" w:rsidP="001511C5">
      <w:pPr>
        <w:pStyle w:val="Texto"/>
        <w:spacing w:after="30"/>
        <w:ind w:firstLine="0"/>
        <w:jc w:val="center"/>
        <w:rPr>
          <w:szCs w:val="24"/>
        </w:rPr>
      </w:pPr>
      <w:r w:rsidRPr="001511C5">
        <w:rPr>
          <w:szCs w:val="24"/>
        </w:rPr>
        <w:t>__________________________________</w:t>
      </w:r>
    </w:p>
    <w:p w:rsidR="001511C5" w:rsidRPr="009015E0" w:rsidRDefault="009015E0" w:rsidP="00DF7A60">
      <w:pPr>
        <w:pStyle w:val="Texto"/>
        <w:rPr>
          <w:sz w:val="2"/>
          <w:szCs w:val="2"/>
        </w:rPr>
      </w:pPr>
      <w:r>
        <w:br w:type="page"/>
      </w:r>
    </w:p>
    <w:p w:rsidR="00CE1E8C" w:rsidRPr="002F2CBB" w:rsidRDefault="00CE1E8C" w:rsidP="00CE1E8C">
      <w:pPr>
        <w:pStyle w:val="Titulo1"/>
        <w:rPr>
          <w:rFonts w:cs="Times New Roman"/>
        </w:rPr>
      </w:pPr>
      <w:r w:rsidRPr="002F2CBB">
        <w:rPr>
          <w:rFonts w:cs="Times New Roman"/>
        </w:rPr>
        <w:lastRenderedPageBreak/>
        <w:t>ACUERDO mediante el cual se autoriza la estructura ocupacional del Instituto Federal de Telecomunicaciones para el ejercicio fiscal 2017.</w:t>
      </w:r>
    </w:p>
    <w:p w:rsidR="00CE1E8C" w:rsidRPr="002F2CBB" w:rsidRDefault="00CE1E8C" w:rsidP="00CE1E8C">
      <w:pPr>
        <w:pStyle w:val="Titulo2"/>
      </w:pPr>
      <w:r w:rsidRPr="002F2CBB">
        <w:t>Al margen un logotipo, que dice: Instituto Federal de Telecomunicaciones.</w:t>
      </w:r>
    </w:p>
    <w:p w:rsidR="00CC4966" w:rsidRPr="00CE1E8C" w:rsidRDefault="00CC4966" w:rsidP="00EC22F6">
      <w:pPr>
        <w:pStyle w:val="Titulo2"/>
        <w:ind w:firstLine="706"/>
        <w:rPr>
          <w:sz w:val="16"/>
          <w:szCs w:val="16"/>
        </w:rPr>
      </w:pPr>
      <w:r w:rsidRPr="00CE1E8C">
        <w:rPr>
          <w:sz w:val="16"/>
          <w:szCs w:val="16"/>
        </w:rPr>
        <w:t xml:space="preserve">ACUERDO MEDIANTE EL CUAL SE AUTORIZA </w:t>
      </w:r>
      <w:smartTag w:uri="urn:schemas-microsoft-com:office:smarttags" w:element="PersonName">
        <w:smartTagPr>
          <w:attr w:name="ProductID" w:val="LA ESTRUCTURA OCUPACIONAL"/>
        </w:smartTagPr>
        <w:r w:rsidRPr="00CE1E8C">
          <w:rPr>
            <w:sz w:val="16"/>
            <w:szCs w:val="16"/>
          </w:rPr>
          <w:t>LA ESTRUCTURA OCUPACIONAL</w:t>
        </w:r>
      </w:smartTag>
      <w:r w:rsidRPr="00CE1E8C">
        <w:rPr>
          <w:sz w:val="16"/>
          <w:szCs w:val="16"/>
        </w:rPr>
        <w:t xml:space="preserve"> DEL INSTITUTO FEDERAL DE </w:t>
      </w:r>
      <w:r w:rsidRPr="00EC22F6">
        <w:t>TELECOMUNICACIONES</w:t>
      </w:r>
      <w:r w:rsidRPr="00CE1E8C">
        <w:rPr>
          <w:sz w:val="16"/>
          <w:szCs w:val="16"/>
        </w:rPr>
        <w:t xml:space="preserve"> PARA EL EJERCICIO FISCAL 2017</w:t>
      </w:r>
    </w:p>
    <w:p w:rsidR="00CC4966" w:rsidRDefault="00CC4966" w:rsidP="00CE1E8C">
      <w:pPr>
        <w:pStyle w:val="Texto"/>
        <w:spacing w:before="20" w:after="20" w:line="207" w:lineRule="exact"/>
      </w:pPr>
      <w:r w:rsidRPr="00CC4966">
        <w:t xml:space="preserve">GABRIEL OSWALDO CONTRERAS SALDÍVAR, COMISIONADO PRESIDENTE DEL INSTITUTO FEDERAL DE TELECOMUNICACIONES, en cumplimiento a lo dispuesto por el artículo 23, segundo párrafo del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 y con fundamento en los artículos 28, párrafo décimo quinto y 127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20, fracción III de </w:t>
      </w:r>
      <w:smartTag w:uri="urn:schemas-microsoft-com:office:smarttags" w:element="PersonName">
        <w:smartTagPr>
          <w:attr w:name="ProductID" w:val="la Ley Federal"/>
        </w:smartTagPr>
        <w:r w:rsidRPr="00CC4966">
          <w:t>la Ley Federal</w:t>
        </w:r>
      </w:smartTag>
      <w:r w:rsidRPr="00CC4966">
        <w:t xml:space="preserve"> de Telecomunicaciones y Radiodifusión, y 4, fracción II del Estatuto Orgánico del Instituto Federal de Telecomunicaciones, y</w:t>
      </w:r>
    </w:p>
    <w:p w:rsidR="00CC4966" w:rsidRPr="00EC22F6" w:rsidRDefault="00CC4966" w:rsidP="00EC22F6">
      <w:pPr>
        <w:pStyle w:val="Ttulo3"/>
        <w:jc w:val="center"/>
        <w:rPr>
          <w:rFonts w:ascii="Times New Roman" w:hAnsi="Times New Roman"/>
          <w:color w:val="000000" w:themeColor="text1"/>
          <w:sz w:val="18"/>
          <w:szCs w:val="18"/>
        </w:rPr>
      </w:pPr>
      <w:r w:rsidRPr="00EC22F6">
        <w:rPr>
          <w:rFonts w:ascii="Times New Roman" w:hAnsi="Times New Roman"/>
          <w:color w:val="000000" w:themeColor="text1"/>
          <w:sz w:val="18"/>
          <w:szCs w:val="18"/>
        </w:rPr>
        <w:t>CONSIDERANDO</w:t>
      </w:r>
    </w:p>
    <w:p w:rsidR="00CC4966" w:rsidRDefault="00CC4966" w:rsidP="00CE1E8C">
      <w:pPr>
        <w:pStyle w:val="Texto"/>
        <w:spacing w:before="20" w:after="20" w:line="207" w:lineRule="exact"/>
      </w:pPr>
      <w:r w:rsidRPr="00CC4966">
        <w:t xml:space="preserve">Que de conformidad con el artículo 28, párrafos décimo quinto y vigésimo, de </w:t>
      </w:r>
      <w:smartTag w:uri="urn:schemas-microsoft-com:office:smarttags" w:element="PersonName">
        <w:smartTagPr>
          <w:attr w:name="ProductID" w:val="la Constituci￳n Pol￭tica"/>
        </w:smartTagPr>
        <w:r w:rsidRPr="00CC4966">
          <w:t>la Constitución Política</w:t>
        </w:r>
      </w:smartTag>
      <w:r w:rsidRPr="00CC4966">
        <w:t xml:space="preserve"> de los Estados Unidos Mexicanos (Constitución), el Instituto Federal de Telecomunicaciones (Instituto) es un órgano autónomo con personalidad jurídica y patrimonio propio, que tiene por objeto el desarrollo eficiente de la radiodifusión y las telecomunicaciones, conforme a lo dispuesto en la propia Constitución y en los términos que fijen las leyes, independiente en sus decisiones y funcionamiento;</w:t>
      </w:r>
    </w:p>
    <w:p w:rsidR="00CC4966" w:rsidRDefault="00CC4966" w:rsidP="00CE1E8C">
      <w:pPr>
        <w:pStyle w:val="Texto"/>
        <w:spacing w:before="20" w:after="20" w:line="207" w:lineRule="exact"/>
      </w:pPr>
      <w:r w:rsidRPr="00CC4966">
        <w:t xml:space="preserve">Que el Presupuesto de Egresos de </w:t>
      </w:r>
      <w:smartTag w:uri="urn:schemas-microsoft-com:office:smarttags" w:element="PersonName">
        <w:smartTagPr>
          <w:attr w:name="ProductID" w:val="la Federaci￳n"/>
        </w:smartTagPr>
        <w:r w:rsidRPr="00CC4966">
          <w:t>la Federación</w:t>
        </w:r>
      </w:smartTag>
      <w:r w:rsidRPr="00CC4966">
        <w:t xml:space="preserve"> para el Ejercicio Fiscal 2017 (PEF 2017), en el segundo párrafo de su artículo 23, dispone que los entes autónomos deberán publicar en el Diario Oficial de </w:t>
      </w:r>
      <w:smartTag w:uri="urn:schemas-microsoft-com:office:smarttags" w:element="PersonName">
        <w:smartTagPr>
          <w:attr w:name="ProductID" w:val="la Federaci￳n"/>
        </w:smartTagPr>
        <w:r w:rsidRPr="00CC4966">
          <w:t>la Federación</w:t>
        </w:r>
      </w:smartTag>
      <w:r w:rsidRPr="00CC4966">
        <w:t xml:space="preserve"> (DOF), a más tardar el último día hábil de febrero, la estructura ocupacional que contenga la integración de los recursos aprobados en el capítulo de servicios personales, con la desagregación de su plantilla total, incluyendo plazas eventuales y contratos bajo el régimen de honorarios, en el que se identifiquen todos los conceptos de pago y aportaciones de seguridad social que se otorguen, así como la totalidad de las plazas vacantes con que cuenten a dicha fecha;</w:t>
      </w:r>
    </w:p>
    <w:p w:rsidR="00CC4966" w:rsidRDefault="00CC4966" w:rsidP="00CE1E8C">
      <w:pPr>
        <w:pStyle w:val="Texto"/>
        <w:spacing w:before="20" w:after="20" w:line="207" w:lineRule="exact"/>
      </w:pPr>
      <w:r w:rsidRPr="00CC4966">
        <w:t xml:space="preserve">Que de conformidad con el artículo 5, fracción I, inciso b), de </w:t>
      </w:r>
      <w:smartTag w:uri="urn:schemas-microsoft-com:office:smarttags" w:element="PersonName">
        <w:smartTagPr>
          <w:attr w:name="ProductID" w:val="la Ley Federal"/>
        </w:smartTagPr>
        <w:r w:rsidRPr="00CC4966">
          <w:t>la Ley Federal</w:t>
        </w:r>
      </w:smartTag>
      <w:r w:rsidRPr="00CC4966">
        <w:t xml:space="preserve"> de Presupuesto y Responsabilidad Hacendaria, el Instituto, atendiendo a su naturaleza jurídica, está facultado para ejercer su presupuesto observando lo dispuesto en la propia ley, sin sujetarse a las disposiciones generales emitidas por </w:t>
      </w:r>
      <w:smartTag w:uri="urn:schemas-microsoft-com:office:smarttags" w:element="PersonName">
        <w:smartTagPr>
          <w:attr w:name="ProductID" w:val="la Secretar￭a"/>
        </w:smartTagPr>
        <w:r w:rsidRPr="00CC4966">
          <w:t>la Secretaría</w:t>
        </w:r>
      </w:smartTag>
      <w:r w:rsidRPr="00CC4966">
        <w:t xml:space="preserve"> de Hacienda y Crédito Público y </w:t>
      </w:r>
      <w:smartTag w:uri="urn:schemas-microsoft-com:office:smarttags" w:element="PersonName">
        <w:smartTagPr>
          <w:attr w:name="ProductID" w:val="la Funci￳n P￺blica."/>
        </w:smartTagPr>
        <w:r w:rsidRPr="00CC4966">
          <w:t xml:space="preserve">la Función </w:t>
        </w:r>
        <w:r w:rsidR="006C3FA3">
          <w:t>Pública.</w:t>
        </w:r>
      </w:smartTag>
      <w:r w:rsidR="006C3FA3">
        <w:t xml:space="preserve"> Dicho ejercicio deberá</w:t>
      </w:r>
      <w:r w:rsidRPr="00CC4966">
        <w:t xml:space="preserve"> realizarse con base en los principios de eficiencia, ef</w:t>
      </w:r>
      <w:r w:rsidR="006C3FA3">
        <w:t>icacia y transparencia y estará</w:t>
      </w:r>
      <w:r w:rsidRPr="00CC4966">
        <w:t xml:space="preserve"> sujeto a la normatividad, la evaluación y el control de los órganos correspondientes;</w:t>
      </w:r>
    </w:p>
    <w:p w:rsidR="00CC4966" w:rsidRDefault="00CC4966" w:rsidP="00CE1E8C">
      <w:pPr>
        <w:pStyle w:val="Texto"/>
        <w:spacing w:before="20" w:after="20" w:line="207" w:lineRule="exact"/>
      </w:pPr>
      <w:r w:rsidRPr="00CC4966">
        <w:t>Que el Pleno del Instituto en su VI Sesión Ordinaria del 15 de febrero de 2017, aprobó el “Acuerdo del Pleno del Instituto Federal de Telecomunicaciones por el que se expide el Manual de Remuneraciones para los servidores públicos del Instituto Federal de Telecomunicaciones Para el Ejercicio Fiscal 2017”, asignando para tal efecto el Acuerdo P/IFT/150217/85.</w:t>
      </w:r>
    </w:p>
    <w:p w:rsidR="00CC4966" w:rsidRDefault="00CC4966" w:rsidP="00CE1E8C">
      <w:pPr>
        <w:pStyle w:val="Texto"/>
        <w:spacing w:before="20" w:after="20" w:line="207" w:lineRule="exact"/>
      </w:pPr>
      <w:r w:rsidRPr="00CC4966">
        <w:t>Que en el Anexo 1 del PEF 2017, en lo relativo a Ramos Autónomos, se estableció para el Ramo 43 correspondiente al Instituto Federal de Telecomunicaciones, un gasto programable de $1,980,000,000.00 (un mil novecientos ochenta millones de pesos 00/100 M.N.), de los cuales, conforme lo señalado en el Tomo II del PEF 2017, $935,000,000.00 (novecientos treinta y cinco millones de pesos 00/100 M.N.) corresponden al capítulo de servicios personales, y</w:t>
      </w:r>
    </w:p>
    <w:p w:rsidR="00CC4966" w:rsidRDefault="00CC4966" w:rsidP="00CE1E8C">
      <w:pPr>
        <w:pStyle w:val="Texto"/>
        <w:spacing w:before="20" w:after="20" w:line="207" w:lineRule="exact"/>
      </w:pPr>
      <w:r w:rsidRPr="00CC4966">
        <w:t xml:space="preserve">Que para dar adecuada observancia a lo dispuesto en el artículo 23, segundo párrafo, del PEF 2017, </w:t>
      </w:r>
      <w:smartTag w:uri="urn:schemas-microsoft-com:office:smarttags" w:element="PersonName">
        <w:smartTagPr>
          <w:attr w:name="ProductID" w:val="la Unidad"/>
        </w:smartTagPr>
        <w:r w:rsidRPr="00CC4966">
          <w:t>la Unidad</w:t>
        </w:r>
      </w:smartTag>
      <w:r w:rsidRPr="00CC4966">
        <w:t xml:space="preserve"> de Administración, a través de su Dirección General de Gestión de Talento, en ejercicio de las atribuciones previstas en los artículos 57 y 58, fracciones IV y VI del Estatuto Orgánico del Instituto Federal de Telecomunicaciones, elaboró:</w:t>
      </w:r>
    </w:p>
    <w:p w:rsidR="00CC4966" w:rsidRDefault="00CC4966" w:rsidP="00CE1E8C">
      <w:pPr>
        <w:pStyle w:val="ROMANOS"/>
        <w:spacing w:before="20" w:after="20" w:line="207" w:lineRule="exact"/>
      </w:pPr>
      <w:r w:rsidRPr="00CE1E8C">
        <w:rPr>
          <w:b/>
        </w:rPr>
        <w:t>1.</w:t>
      </w:r>
      <w:r w:rsidRPr="00CE1E8C">
        <w:rPr>
          <w:b/>
        </w:rPr>
        <w:tab/>
      </w:r>
      <w:r w:rsidRPr="00CC4966">
        <w:t>La estructura ocupacional con la desagregación de su plantilla total de plazas de estructura, en el que se identifican todos los conceptos de pago y aportaciones de seguridad social que se otorgan con base en las disposiciones emitidas, así como la totalidad de las plazas vacantes con que</w:t>
      </w:r>
      <w:r w:rsidR="002F2CBB">
        <w:t xml:space="preserve"> </w:t>
      </w:r>
      <w:r w:rsidRPr="00CC4966">
        <w:t>se cuenta.</w:t>
      </w:r>
    </w:p>
    <w:p w:rsidR="00CC4966" w:rsidRDefault="00CC4966" w:rsidP="00CE1E8C">
      <w:pPr>
        <w:pStyle w:val="ROMANOS"/>
        <w:spacing w:before="20" w:after="20" w:line="207" w:lineRule="exact"/>
      </w:pPr>
      <w:r w:rsidRPr="00CE1E8C">
        <w:rPr>
          <w:b/>
        </w:rPr>
        <w:t>2.</w:t>
      </w:r>
      <w:r w:rsidRPr="00CC4966">
        <w:tab/>
        <w:t>La estructura ocupacional con la desagregación de su plantilla total de plazas eventuales, en el que se identifican todos los conceptos de pago y aportaciones de seguridad social que se otorgan con base en las disposiciones emitidas, así como la totalidad de las plazas eventuales con que se cuenta.</w:t>
      </w:r>
    </w:p>
    <w:p w:rsidR="00CC4966" w:rsidRDefault="00CC4966" w:rsidP="00CE1E8C">
      <w:pPr>
        <w:pStyle w:val="ROMANOS"/>
        <w:spacing w:before="20" w:after="20" w:line="207" w:lineRule="exact"/>
      </w:pPr>
      <w:r w:rsidRPr="00CE1E8C">
        <w:rPr>
          <w:b/>
        </w:rPr>
        <w:t>3.</w:t>
      </w:r>
      <w:r w:rsidRPr="00CC4966">
        <w:tab/>
        <w:t>Las contrataciones bajo el régimen de honorarios vigentes, en el que se identifican todos los conceptos de pago y aportaciones de seguridad social que se otorgan con base en las disposiciones emitidas.</w:t>
      </w:r>
    </w:p>
    <w:p w:rsidR="00CC4966" w:rsidRDefault="00CC4966" w:rsidP="00CE1E8C">
      <w:pPr>
        <w:pStyle w:val="Texto"/>
        <w:spacing w:before="20" w:after="20" w:line="207" w:lineRule="exact"/>
      </w:pPr>
      <w:r w:rsidRPr="00CC4966">
        <w:t>La información referida en los puntos anteriores se agrega al presente Acuerdo como Anexo 1, Anexo 2, y Anexo 3; y forma parte integrante del mismo.</w:t>
      </w:r>
    </w:p>
    <w:p w:rsidR="00CC4966" w:rsidRDefault="00CC4966" w:rsidP="00CE1E8C">
      <w:pPr>
        <w:pStyle w:val="Texto"/>
        <w:spacing w:before="20" w:after="20" w:line="207" w:lineRule="exact"/>
      </w:pPr>
      <w:r w:rsidRPr="00CC4966">
        <w:t>Por lo expuesto, he tenido a bien expedir el siguiente:</w:t>
      </w:r>
    </w:p>
    <w:p w:rsidR="00CC4966" w:rsidRPr="00EC22F6" w:rsidRDefault="00CC4966" w:rsidP="00EC22F6">
      <w:pPr>
        <w:pStyle w:val="Ttulo3"/>
        <w:jc w:val="center"/>
        <w:rPr>
          <w:rFonts w:ascii="Times New Roman" w:hAnsi="Times New Roman"/>
          <w:color w:val="000000" w:themeColor="text1"/>
          <w:sz w:val="18"/>
          <w:szCs w:val="18"/>
        </w:rPr>
      </w:pPr>
      <w:r w:rsidRPr="00EC22F6">
        <w:rPr>
          <w:rFonts w:ascii="Times New Roman" w:hAnsi="Times New Roman"/>
          <w:color w:val="000000" w:themeColor="text1"/>
          <w:sz w:val="18"/>
          <w:szCs w:val="18"/>
        </w:rPr>
        <w:t>ACUERDO</w:t>
      </w:r>
    </w:p>
    <w:p w:rsidR="00CC4966" w:rsidRDefault="00CC4966" w:rsidP="00CE1E8C">
      <w:pPr>
        <w:pStyle w:val="Texto"/>
        <w:spacing w:before="20" w:after="20" w:line="207" w:lineRule="exact"/>
      </w:pPr>
      <w:r w:rsidRPr="00CC4966">
        <w:rPr>
          <w:b/>
        </w:rPr>
        <w:t>Primero.</w:t>
      </w:r>
      <w:r w:rsidRPr="00CC4966">
        <w:t xml:space="preserve"> Se autoriza la estructura ocupacional del Instituto Federal de Telecomunicaciones, referida en los Anexos de este instrumento.</w:t>
      </w:r>
    </w:p>
    <w:p w:rsidR="00CC4966" w:rsidRPr="00CC4966" w:rsidRDefault="00CC4966" w:rsidP="00CE1E8C">
      <w:pPr>
        <w:pStyle w:val="Texto"/>
        <w:spacing w:before="20" w:after="20" w:line="207" w:lineRule="exact"/>
      </w:pPr>
      <w:r w:rsidRPr="00CC4966">
        <w:rPr>
          <w:b/>
        </w:rPr>
        <w:t>Segundo.</w:t>
      </w:r>
      <w:r w:rsidRPr="00CC4966">
        <w:t xml:space="preserve"> Publíquese el presente Acuerdo en el Diario Oficial de </w:t>
      </w:r>
      <w:smartTag w:uri="urn:schemas-microsoft-com:office:smarttags" w:element="PersonName">
        <w:smartTagPr>
          <w:attr w:name="ProductID" w:val="la Federaci￳n."/>
        </w:smartTagPr>
        <w:r w:rsidRPr="00CC4966">
          <w:t>la Federación.</w:t>
        </w:r>
      </w:smartTag>
    </w:p>
    <w:p w:rsidR="00CC4966" w:rsidRDefault="00CC4966" w:rsidP="00CE1E8C">
      <w:pPr>
        <w:pStyle w:val="Texto"/>
        <w:spacing w:before="20" w:after="20" w:line="207" w:lineRule="exact"/>
      </w:pPr>
      <w:r w:rsidRPr="00CC4966">
        <w:t xml:space="preserve">Ciudad de México, a 15 de febrero de 2017.- El Comisionado Presidente del Instituto Federal de Telecomunicaciones, </w:t>
      </w:r>
      <w:r w:rsidRPr="00CC4966">
        <w:rPr>
          <w:b/>
        </w:rPr>
        <w:t>Gabriel Oswaldo Contreras Saldívar</w:t>
      </w:r>
      <w:r w:rsidRPr="00CC4966">
        <w:t>.- Rúbrica</w:t>
      </w:r>
      <w:r w:rsidR="00CE1E8C">
        <w:t>.</w:t>
      </w:r>
    </w:p>
    <w:p w:rsidR="00CE1E8C" w:rsidRDefault="00CE1E8C" w:rsidP="00CC4966">
      <w:pPr>
        <w:pStyle w:val="Texto"/>
        <w:rPr>
          <w:noProof/>
        </w:rPr>
        <w:sectPr w:rsidR="00CE1E8C" w:rsidSect="00CC4966">
          <w:headerReference w:type="even" r:id="rId9"/>
          <w:headerReference w:type="default" r:id="rId10"/>
          <w:pgSz w:w="12240" w:h="15840" w:code="1"/>
          <w:pgMar w:top="1152" w:right="1699" w:bottom="1296" w:left="1699" w:header="706" w:footer="706" w:gutter="0"/>
          <w:cols w:space="708"/>
          <w:docGrid w:linePitch="360"/>
        </w:sectPr>
      </w:pPr>
    </w:p>
    <w:p w:rsidR="00CC4966" w:rsidRPr="006F0639" w:rsidRDefault="00CC4966" w:rsidP="006F0639">
      <w:pPr>
        <w:pStyle w:val="Ttulo4"/>
        <w:ind w:firstLine="288"/>
        <w:rPr>
          <w:rFonts w:ascii="Arial" w:eastAsiaTheme="majorEastAsia" w:hAnsi="Arial" w:cs="Arial"/>
          <w:b/>
          <w:i w:val="0"/>
          <w:color w:val="000000" w:themeColor="text1"/>
          <w:sz w:val="18"/>
          <w:szCs w:val="18"/>
        </w:rPr>
      </w:pPr>
      <w:r w:rsidRPr="006F0639">
        <w:rPr>
          <w:rFonts w:ascii="Arial" w:eastAsiaTheme="majorEastAsia" w:hAnsi="Arial" w:cs="Arial"/>
          <w:b/>
          <w:i w:val="0"/>
          <w:color w:val="000000" w:themeColor="text1"/>
          <w:sz w:val="18"/>
          <w:szCs w:val="18"/>
        </w:rPr>
        <w:lastRenderedPageBreak/>
        <w:t>ANEXO 1</w:t>
      </w:r>
    </w:p>
    <w:p w:rsidR="00CC4966" w:rsidRPr="00CC4966" w:rsidRDefault="00CC4966" w:rsidP="00CC4966">
      <w:pPr>
        <w:pStyle w:val="Texto"/>
        <w:rPr>
          <w:b/>
        </w:rPr>
      </w:pPr>
      <w:r w:rsidRPr="00CC4966">
        <w:rPr>
          <w:b/>
        </w:rPr>
        <w:t>ESTRUCTURA OCUPACIONAL DEL INSTITUTO FEDERAL DE TELECOMUNICACIONES PARA EL EJERCICIO FISCAL 2017</w:t>
      </w:r>
    </w:p>
    <w:p w:rsidR="00CC4966" w:rsidRPr="00CC4966" w:rsidRDefault="00CC4966" w:rsidP="00CC4966">
      <w:pPr>
        <w:pStyle w:val="Texto"/>
      </w:pPr>
      <w:r w:rsidRPr="00CC4966">
        <w:t>Con fundamento en lo establecido en los artículos 3, segundo y tercer párrafo, 5, fracción I, inciso b) y 66 de la Ley Federal de Presupuesto y Responsabilidad Hacendaria, 57 y 58, fracciones IV y VI del Estatuto Orgánico del Instituto Federal de Telecomunicaciones, se expide el 15 de febrero de 2017, la estructura ocupacional que contiene la integración de los recursos aprobados en el capítulo de servicios personales, con la desagregación de su plantilla total, en el que se identifican todos los conceptos de pago y aportaciones de seguridad social que se otorgan con base en las disposiciones emitidas, así como la totalidad de las plazas vacantes con que se cuenta, para dar adecuada observancia a lo dispuesto en el artículo 23, segundo párrafo, del PEF 2017, con corte al 1° de febrero de 2017.</w:t>
      </w:r>
    </w:p>
    <w:tbl>
      <w:tblPr>
        <w:tblW w:w="1313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Caption w:val="ESTRUCTURA OCUPACIONAL DEL INSTITUTO FEDERAL DE TELECOMUNICACIONES PARA EL EJERCICIO FISCAL 2017"/>
        <w:tblDescription w:val="En una tabla bastante amplia de datos se proporcionan los pagos ya portaciones mensuales con su coto total anual."/>
      </w:tblPr>
      <w:tblGrid>
        <w:gridCol w:w="711"/>
        <w:gridCol w:w="331"/>
        <w:gridCol w:w="292"/>
        <w:gridCol w:w="460"/>
        <w:gridCol w:w="464"/>
        <w:gridCol w:w="433"/>
        <w:gridCol w:w="370"/>
        <w:gridCol w:w="437"/>
        <w:gridCol w:w="629"/>
        <w:gridCol w:w="457"/>
        <w:gridCol w:w="457"/>
        <w:gridCol w:w="492"/>
        <w:gridCol w:w="511"/>
        <w:gridCol w:w="468"/>
        <w:gridCol w:w="629"/>
        <w:gridCol w:w="539"/>
        <w:gridCol w:w="409"/>
        <w:gridCol w:w="633"/>
        <w:gridCol w:w="575"/>
        <w:gridCol w:w="413"/>
        <w:gridCol w:w="441"/>
        <w:gridCol w:w="394"/>
        <w:gridCol w:w="452"/>
        <w:gridCol w:w="425"/>
        <w:gridCol w:w="621"/>
        <w:gridCol w:w="476"/>
        <w:gridCol w:w="614"/>
      </w:tblGrid>
      <w:tr w:rsidR="00CC4966" w:rsidRPr="00E616C5">
        <w:trPr>
          <w:cantSplit/>
          <w:trHeight w:val="20"/>
        </w:trPr>
        <w:tc>
          <w:tcPr>
            <w:tcW w:w="13133" w:type="dxa"/>
            <w:gridSpan w:val="27"/>
            <w:tcBorders>
              <w:top w:val="nil"/>
              <w:left w:val="nil"/>
              <w:right w:val="nil"/>
            </w:tcBorders>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ESTRUCTURA OCUPACIONAL DEL INSTITUTO FEDERAL DE TELECOMUNICACIONES PARA EL EJERCICIO FISCAL 2017</w:t>
            </w:r>
          </w:p>
        </w:tc>
      </w:tr>
      <w:tr w:rsidR="00E616C5" w:rsidRPr="00E616C5">
        <w:trPr>
          <w:cantSplit/>
          <w:trHeight w:val="20"/>
        </w:trPr>
        <w:tc>
          <w:tcPr>
            <w:tcW w:w="711" w:type="dxa"/>
            <w:vMerge w:val="restart"/>
            <w:shd w:val="clear" w:color="auto" w:fill="C0C0C0"/>
            <w:vAlign w:val="center"/>
          </w:tcPr>
          <w:p w:rsidR="00E616C5" w:rsidRPr="00E616C5" w:rsidRDefault="00E616C5" w:rsidP="00E616C5">
            <w:pPr>
              <w:pStyle w:val="Texto"/>
              <w:spacing w:before="20" w:after="30" w:line="240" w:lineRule="auto"/>
              <w:ind w:firstLine="0"/>
              <w:rPr>
                <w:b/>
                <w:sz w:val="6"/>
                <w:szCs w:val="6"/>
              </w:rPr>
            </w:pPr>
            <w:r w:rsidRPr="00E616C5">
              <w:rPr>
                <w:b/>
                <w:sz w:val="6"/>
                <w:szCs w:val="6"/>
              </w:rPr>
              <w:t>Grupo Jerárquico</w:t>
            </w:r>
          </w:p>
        </w:tc>
        <w:tc>
          <w:tcPr>
            <w:tcW w:w="331" w:type="dxa"/>
            <w:vMerge w:val="restart"/>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Grado</w:t>
            </w:r>
          </w:p>
        </w:tc>
        <w:tc>
          <w:tcPr>
            <w:tcW w:w="292" w:type="dxa"/>
            <w:vMerge w:val="restart"/>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Nivel</w:t>
            </w:r>
          </w:p>
        </w:tc>
        <w:tc>
          <w:tcPr>
            <w:tcW w:w="460" w:type="dxa"/>
            <w:vMerge w:val="restart"/>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Clave</w:t>
            </w:r>
          </w:p>
        </w:tc>
        <w:tc>
          <w:tcPr>
            <w:tcW w:w="1267" w:type="dxa"/>
            <w:gridSpan w:val="3"/>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No. de Plazas</w:t>
            </w:r>
          </w:p>
        </w:tc>
        <w:tc>
          <w:tcPr>
            <w:tcW w:w="8982" w:type="dxa"/>
            <w:gridSpan w:val="18"/>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CONCEPTOS DE PAGO Y APORTACIONES (MENSUALES)</w:t>
            </w:r>
          </w:p>
        </w:tc>
        <w:tc>
          <w:tcPr>
            <w:tcW w:w="1090" w:type="dxa"/>
            <w:gridSpan w:val="2"/>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COSTO ANUAL</w:t>
            </w:r>
          </w:p>
        </w:tc>
      </w:tr>
      <w:tr w:rsidR="00E616C5" w:rsidRPr="00E616C5">
        <w:trPr>
          <w:cantSplit/>
          <w:trHeight w:val="20"/>
        </w:trPr>
        <w:tc>
          <w:tcPr>
            <w:tcW w:w="711" w:type="dxa"/>
            <w:vMerge/>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p>
        </w:tc>
        <w:tc>
          <w:tcPr>
            <w:tcW w:w="331" w:type="dxa"/>
            <w:vMerge/>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p>
        </w:tc>
        <w:tc>
          <w:tcPr>
            <w:tcW w:w="292" w:type="dxa"/>
            <w:vMerge/>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p>
        </w:tc>
        <w:tc>
          <w:tcPr>
            <w:tcW w:w="460" w:type="dxa"/>
            <w:vMerge/>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p>
        </w:tc>
        <w:tc>
          <w:tcPr>
            <w:tcW w:w="464"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Ocupadas</w:t>
            </w:r>
          </w:p>
        </w:tc>
        <w:tc>
          <w:tcPr>
            <w:tcW w:w="433"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Vacantes</w:t>
            </w:r>
          </w:p>
        </w:tc>
        <w:tc>
          <w:tcPr>
            <w:tcW w:w="370"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Totales</w:t>
            </w:r>
          </w:p>
        </w:tc>
        <w:tc>
          <w:tcPr>
            <w:tcW w:w="437"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Sueldo Base</w:t>
            </w:r>
          </w:p>
        </w:tc>
        <w:tc>
          <w:tcPr>
            <w:tcW w:w="629"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Compensación Garantizada</w:t>
            </w:r>
          </w:p>
        </w:tc>
        <w:tc>
          <w:tcPr>
            <w:tcW w:w="457"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Ayuda para Despensa</w:t>
            </w:r>
          </w:p>
        </w:tc>
        <w:tc>
          <w:tcPr>
            <w:tcW w:w="457"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Vales de Despensa</w:t>
            </w:r>
          </w:p>
        </w:tc>
        <w:tc>
          <w:tcPr>
            <w:tcW w:w="492"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Prima Vacacional</w:t>
            </w:r>
          </w:p>
        </w:tc>
        <w:tc>
          <w:tcPr>
            <w:tcW w:w="511"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Prima Quinquenal 1)</w:t>
            </w:r>
          </w:p>
        </w:tc>
        <w:tc>
          <w:tcPr>
            <w:tcW w:w="468"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40 días Aguinaldo sobre Sueldo Base (6</w:t>
            </w:r>
          </w:p>
        </w:tc>
        <w:tc>
          <w:tcPr>
            <w:tcW w:w="629"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40 días Aguinaldo sobre Compensación Garantizada 2) y 6)</w:t>
            </w:r>
          </w:p>
        </w:tc>
        <w:tc>
          <w:tcPr>
            <w:tcW w:w="539"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Seguro de Vida Institucional</w:t>
            </w:r>
          </w:p>
        </w:tc>
        <w:tc>
          <w:tcPr>
            <w:tcW w:w="409"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Seguro de Gastos Médicos Mayores 3)</w:t>
            </w:r>
          </w:p>
        </w:tc>
        <w:tc>
          <w:tcPr>
            <w:tcW w:w="633"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Seguro de Separación Individualizado 4) y 6)</w:t>
            </w:r>
          </w:p>
        </w:tc>
        <w:tc>
          <w:tcPr>
            <w:tcW w:w="575"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Aportaciones al ISSSTE</w:t>
            </w:r>
          </w:p>
        </w:tc>
        <w:tc>
          <w:tcPr>
            <w:tcW w:w="413"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Fondo de la Vivienda</w:t>
            </w:r>
          </w:p>
        </w:tc>
        <w:tc>
          <w:tcPr>
            <w:tcW w:w="441"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Seguro Colectivo de Retiro</w:t>
            </w:r>
          </w:p>
        </w:tc>
        <w:tc>
          <w:tcPr>
            <w:tcW w:w="394"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Sistema de Ahorro para el Retiro</w:t>
            </w:r>
          </w:p>
        </w:tc>
        <w:tc>
          <w:tcPr>
            <w:tcW w:w="452"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Seguro de Cesantía en Edad Avanzada</w:t>
            </w:r>
          </w:p>
        </w:tc>
        <w:tc>
          <w:tcPr>
            <w:tcW w:w="425"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Depósito para el Ahorro Solidario 5)</w:t>
            </w:r>
          </w:p>
        </w:tc>
        <w:tc>
          <w:tcPr>
            <w:tcW w:w="621"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Apoyo económico Mantenimiento de Vehículos 6)</w:t>
            </w:r>
          </w:p>
        </w:tc>
        <w:tc>
          <w:tcPr>
            <w:tcW w:w="476"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Costo Unitario</w:t>
            </w:r>
          </w:p>
        </w:tc>
        <w:tc>
          <w:tcPr>
            <w:tcW w:w="614" w:type="dxa"/>
            <w:shd w:val="clear" w:color="auto" w:fill="C0C0C0"/>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Colectivo Total</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PRESIDENTE</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27</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PSTE27F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1</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23,667.18</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179,820.79</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2,826.22</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3,418.59</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25,974.11</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2,380.81</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1,972.24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26,453.44</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2,257.91</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1,132.35</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452.94</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719.04</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1,472.06</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9,750.00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284,002.13</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3,408,025.52</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COMISIONADO</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26</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CMDO26F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6</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6</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23,667.18</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175,924.29</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2,772.10</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3,418.59</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25,411.29</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2,335.22</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1,972.24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25,946.89</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2,257.91</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1,132.35</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452.94</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719.04</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1,472.06</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9,750.00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278,936.55</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20,083,431.40</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COORDINADOR EJECUTIVO</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COEJ25F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1</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23,667.18</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173,975.80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2,745.04</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3,418.59</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25,129.84</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2,312.42</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1,972.24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25,693.59</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2,257.91</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1,132.35</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452.94</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719.04</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1,472.06</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9,750.00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276,403.45</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3,316,841.34</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TITULAR DE UNIDAD</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TUND25F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11</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17,629.88</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158,198.76</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2,442.06</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2,546.54</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22,850.93</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2,057.20</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1,972.24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22,857.72</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1,757.70</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881.49</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352.60</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559.75</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1,145.94</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9,750.00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246,707.26</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32,565,358.91</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COORDINADOR GENERAL</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CGNA25F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6</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6</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17,409.02</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156,027.16</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2,408.84</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2,514.64</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22,537.26</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2,029.20</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1,942.54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22,546.70</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1,735.68</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870.45</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348.18</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552.74</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1,131.59</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7,690.80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241,449.24</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17,384,345.18</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SECRETARIO TÉCNICO DEL PLENO</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STPL25F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1</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17,409.02</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156,027.16</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2,408.84</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2,514.64</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22,537.26</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2,029.20</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1,942.54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22,546.70</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1,735.68</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870.45</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348.18</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552.74</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1,131.59</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7,690.80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241,449.24</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2,897,390.86</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DIRECTOR GENERAL SUSTANTIVO Y DE APOYO</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DGSA23F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31</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17,409.02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136,074.32</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2,131.71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2,514.64</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19,655.18</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1,795.76</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1,942.54</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19,952.83</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1,735.68</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870.45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348.18</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552.74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1,131.59</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7,690.80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215,509.88</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80,169,675.91</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E</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DGSA23E</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16,762.88</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119,063.09</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1,886.47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2,421.30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17,198.00</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1,589.16</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1,942.54</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17,657.38</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1,671.26</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838.14</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335.26</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532.22</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1,089.59</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7,690.80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192,382.55</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9,234,362.30</w:t>
            </w:r>
          </w:p>
        </w:tc>
      </w:tr>
      <w:tr w:rsidR="00CC4966" w:rsidRPr="00E616C5">
        <w:trPr>
          <w:cantSplit/>
          <w:trHeight w:val="20"/>
        </w:trPr>
        <w:tc>
          <w:tcPr>
            <w:tcW w:w="7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DIRECTOR GENERAL ADJETIVO</w:t>
            </w:r>
          </w:p>
        </w:tc>
        <w:tc>
          <w:tcPr>
            <w:tcW w:w="33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23</w:t>
            </w:r>
          </w:p>
        </w:tc>
        <w:tc>
          <w:tcPr>
            <w:tcW w:w="2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DGVO23F</w:t>
            </w:r>
          </w:p>
        </w:tc>
        <w:tc>
          <w:tcPr>
            <w:tcW w:w="46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5</w:t>
            </w:r>
          </w:p>
        </w:tc>
        <w:tc>
          <w:tcPr>
            <w:tcW w:w="433" w:type="dxa"/>
            <w:vAlign w:val="center"/>
          </w:tcPr>
          <w:p w:rsidR="00CC4966" w:rsidRPr="00E616C5" w:rsidRDefault="00CC4966" w:rsidP="00E616C5">
            <w:pPr>
              <w:pStyle w:val="Texto"/>
              <w:spacing w:before="20" w:after="30" w:line="240" w:lineRule="auto"/>
              <w:ind w:firstLine="0"/>
              <w:jc w:val="center"/>
              <w:rPr>
                <w:sz w:val="6"/>
                <w:szCs w:val="6"/>
              </w:rPr>
            </w:pPr>
          </w:p>
        </w:tc>
        <w:tc>
          <w:tcPr>
            <w:tcW w:w="370" w:type="dxa"/>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5</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16,762.88</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119,063.09</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1,886.47</w:t>
            </w: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2,421.30</w:t>
            </w: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17,198.00</w:t>
            </w: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1,589.16</w:t>
            </w: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1,942.54</w:t>
            </w: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17,657.38</w:t>
            </w: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1,671.26</w:t>
            </w: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838.14</w:t>
            </w: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335.26</w:t>
            </w: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532.22</w:t>
            </w: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1,089.59</w:t>
            </w: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r w:rsidRPr="00E616C5">
              <w:rPr>
                <w:sz w:val="6"/>
                <w:szCs w:val="6"/>
              </w:rPr>
              <w:t>7,690.80</w:t>
            </w:r>
          </w:p>
        </w:tc>
        <w:tc>
          <w:tcPr>
            <w:tcW w:w="476"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192,382.55</w:t>
            </w:r>
          </w:p>
        </w:tc>
        <w:tc>
          <w:tcPr>
            <w:tcW w:w="614" w:type="dxa"/>
            <w:shd w:val="clear" w:color="auto" w:fill="C0C0C0"/>
            <w:vAlign w:val="center"/>
          </w:tcPr>
          <w:p w:rsidR="00CC4966" w:rsidRPr="00E616C5" w:rsidRDefault="00CC4966" w:rsidP="00E616C5">
            <w:pPr>
              <w:pStyle w:val="Texto"/>
              <w:spacing w:before="20" w:after="30" w:line="240" w:lineRule="auto"/>
              <w:ind w:firstLine="0"/>
              <w:jc w:val="right"/>
              <w:rPr>
                <w:b/>
                <w:sz w:val="6"/>
                <w:szCs w:val="6"/>
              </w:rPr>
            </w:pPr>
            <w:r w:rsidRPr="00E616C5">
              <w:rPr>
                <w:b/>
                <w:sz w:val="6"/>
                <w:szCs w:val="6"/>
              </w:rPr>
              <w:t>11,542,952.87</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DIRECTOR GENERAL ADJUNTO SUSTANTIVO Y DE APOYO</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DGAS22F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15,541.68</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98,046.42</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1,577.61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2,244.91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14,162.26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1,328.98</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1,878.02</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14,766.45</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1,549.51</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777.08</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310.83</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493.45</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1,010.21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155,391.87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22,376,428.83</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DGAS21F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14,964.85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70,924.07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1,192.90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2,161.59</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10,244.59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1,004.90</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1,878.02</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11,165.56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1,492.00</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748.24</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299.30</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475.13</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972.72</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119,228.31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2,861,479.52</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INVESTIGADOR</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INVE22F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15,541.68</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98,046.42</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1,577.61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2,244.91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14,162.26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1,328.98</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1,878.02</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14,766.45</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1,549.51</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777.08</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310.83</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493.45</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1,010.21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155,391.87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9,323,512.01</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INVE21F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3</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14,964.85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70,924.07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1,192.90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2,161.59</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10,244.59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1,004.90</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1,878.02</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11,165.56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1,492.00</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748.24</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299.30</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475.13</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972.72</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119,228.31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4,292,219.28</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DIRECTOR DE ÁREA</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DIAR21F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64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14,409.43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80,945.12</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1,324.37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2,081.36</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11,692.07</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1,115.65</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12,396.09</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1,436.62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720.47</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288.19</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457.50</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936.61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131,296.72</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100,835,877.97</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DIAR21D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11,552.21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71,187.79</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1,149.17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1,668.65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10,282.68</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968.06</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10,756.20</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1,151.76</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577.61</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231.04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366.78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750.89</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114,136.07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2,739,265.78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DIAR21A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11,552.21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67,253.21</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1,094.52</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1,668.65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9,714.35</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922.02</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10,244.70</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1,151.76</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577.61</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231.04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366.78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750.89</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109,020.99</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19,623,778.06</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DIAR20F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9,863.81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68,284.90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1,085.40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1,424.77</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9,863.37</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914.34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10,159.33</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983.42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493.19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197.28</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313.18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641.15</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107,717.37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2,585,216.88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DIAR20D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3</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9,863.81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58,028.19</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942.94</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1,424.77</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8,381.85</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794.34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8,825.96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983.42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493.19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197.28</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313.18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641.15</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94,383.31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3,397,798.99</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DIAR20B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9,863.81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58,028.19</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942.94</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1,424.77</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8,381.85</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794.34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8,825.96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983.42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493.19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197.28</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313.18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641.15</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94,383.31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2,265,199.33</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DIAR20A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73</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90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9,863.81</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55,807.37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912.10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1,424.77</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8,061.06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768.35</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8,537.25</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983.42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493.19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197.28</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313.18</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641.15</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91,496.17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98,815,858.43</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DIAR19B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47,972.08</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779.57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6,929.30</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656.71</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7,296.80</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78,636.54</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4,718,192.48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DIAR19A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44,774.87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735.17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6,467.48</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619.30</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6,881.16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74,480.06</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893,760.74</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E</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DIAR18E</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41,002.87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682.78</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5,922.64</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575.17</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6,390.80</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69,576.34</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1,669,832.06</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C</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DIAR18C</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39,816.56</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666.30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5,751.28</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561.29</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6,236.58</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68,034.09</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3,265,636.48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DIAR18A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34,716.87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595.47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5,014.66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501.63</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1,788.78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5,573.62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61,404.33</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2,947,407.67</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SUBDIRECTOR DE ÁREA</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SDTR18D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37,230.87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630.39</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5,377.79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531.04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5,900.44</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64,470.21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1,547,285.05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C</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SDTR18C</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34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39,733.80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665.15</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5,739.33</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560.32</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6,225.82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67,724.10</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27,631,433.88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SDTR18B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37,230.87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630.39</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5,377.79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531.04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5,900.44</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64,470.21</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773,642.52</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SDTR18A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3</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34,716.87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595.47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5,014.66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501.63</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5,573.62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61,201.93</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2,203,269.35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E</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SDTR17E</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8,157.13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31,751.97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554.29</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1,178.25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4,586.40</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466.94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5,188.18</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813.27</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407.86</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163.14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258.99</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530.21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57,347.46</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17,204,237.28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SDTR17D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9</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7,957.05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29,123.95</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515.01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1,149.35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4,206.79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433.85</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4,820.53</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793.32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397.85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159.14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517.21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53,617.52</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5,790,692.38</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C</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SDTR17C</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7,957.05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31,616.68</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549.64</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1,149.35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4,566.85</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463.01</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5,144.58</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793.32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397.85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159.14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517.21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56,858.15</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3,411,489.25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SDTR17B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7,957.05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29,123.95</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515.01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1,149.35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4,206.79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433.85</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4,820.53</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793.32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397.85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159.14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517.21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53,617.52</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1,286,820.53</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SDTR17A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7,957.05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27,239.95</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488.85</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1,149.35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3,934.66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411.80</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4,575.61</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793.32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397.85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159.14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517.21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51,168.26</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2,456,076.44</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E</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SDTR16E</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182</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28</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210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7,957.05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25,580.01</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465.79</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1,149.35</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3,694.89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392.38</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4,359.82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793.32</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397.85</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159.14</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252.64</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517.21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49,010.28</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123,505,910.32</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SDTR16D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7,666.09</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22,521.91</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419.28</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1,107.32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3,253.16</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353.20</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3,924.44</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764.31</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383.30</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153.32</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243.40</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498.30</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44,578.87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8,024,195.87</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SDTR16B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13</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7,666.09</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20,998.07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398.11</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1,107.32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3,033.05</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335.37</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3,726.34</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764.31</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383.30</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153.32</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243.40</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498.30</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42,597.82</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6,645,260.41</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SDTR16A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20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7,666.09</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17,588.67</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350.76</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1,107.32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2,540.59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295.48</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1,586.38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3,283.12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764.31</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383.30</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153.32</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243.40</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498.30</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38,165.49</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9,159,717.48</w:t>
            </w:r>
          </w:p>
        </w:tc>
      </w:tr>
      <w:tr w:rsidR="00E616C5" w:rsidRPr="00E616C5">
        <w:trPr>
          <w:cantSplit/>
          <w:trHeight w:val="20"/>
        </w:trPr>
        <w:tc>
          <w:tcPr>
            <w:tcW w:w="711" w:type="dxa"/>
            <w:vMerge w:val="restart"/>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JEFE DE DEPARTAMENTO</w:t>
            </w: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16</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JDPT16A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7,385.77</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21,404.66</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399.87</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1,066.83</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3,091.78</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336.85</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3,742.76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736.36</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369.29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147.72</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234.50</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480.08</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42,627.39</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5,115,286.45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C</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JDPT15C</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11</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14</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7,115.70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18,139.06</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350.76</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1,027.82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2,620.09</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295.48</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3,283.12</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709.44</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355.79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142.31</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225.92</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462.52</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37,958.94</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6,377,101.60</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F</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JDPT14F</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179</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7,115.70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15,037.60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307.68</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1,027.82</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2,172.10</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259.19</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2,879.93</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709.44</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355.79</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142.31</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225.92</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462.52</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33,926.94</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72,875,060.05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D</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JDPT14D</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15</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6,855.50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12,696.50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271.56</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990.24</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1,833.94</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228.76</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2,541.76</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683.49</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342.78</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137.11</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217.66</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445.61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30,475.83</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5,485,649.35</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B</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JDPT14B</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8</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w:t>
            </w: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6,855.50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12,577.22</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269.90</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990.24</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1,816.71</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227.36</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2,526.25</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683.49</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342.78</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137.11</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217.66</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445.61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30,320.76</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3,638,491.41</w:t>
            </w:r>
          </w:p>
        </w:tc>
      </w:tr>
      <w:tr w:rsidR="00E616C5" w:rsidRPr="00E616C5">
        <w:trPr>
          <w:cantSplit/>
          <w:trHeight w:val="20"/>
        </w:trPr>
        <w:tc>
          <w:tcPr>
            <w:tcW w:w="711" w:type="dxa"/>
            <w:vMerge/>
            <w:vAlign w:val="center"/>
          </w:tcPr>
          <w:p w:rsidR="00E616C5" w:rsidRPr="00E616C5" w:rsidRDefault="00E616C5" w:rsidP="00E616C5">
            <w:pPr>
              <w:pStyle w:val="Texto"/>
              <w:spacing w:before="20" w:after="30" w:line="240" w:lineRule="auto"/>
              <w:ind w:firstLine="0"/>
              <w:jc w:val="center"/>
              <w:rPr>
                <w:sz w:val="6"/>
                <w:szCs w:val="6"/>
              </w:rPr>
            </w:pPr>
          </w:p>
        </w:tc>
        <w:tc>
          <w:tcPr>
            <w:tcW w:w="33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w:t>
            </w:r>
          </w:p>
        </w:tc>
        <w:tc>
          <w:tcPr>
            <w:tcW w:w="2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A</w:t>
            </w:r>
          </w:p>
        </w:tc>
        <w:tc>
          <w:tcPr>
            <w:tcW w:w="460"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JDPT14A</w:t>
            </w:r>
          </w:p>
        </w:tc>
        <w:tc>
          <w:tcPr>
            <w:tcW w:w="46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w:t>
            </w:r>
          </w:p>
        </w:tc>
        <w:tc>
          <w:tcPr>
            <w:tcW w:w="433" w:type="dxa"/>
            <w:vAlign w:val="center"/>
          </w:tcPr>
          <w:p w:rsidR="00E616C5" w:rsidRPr="00E616C5" w:rsidRDefault="00E616C5" w:rsidP="00E616C5">
            <w:pPr>
              <w:pStyle w:val="Texto"/>
              <w:spacing w:before="20" w:after="30" w:line="240" w:lineRule="auto"/>
              <w:ind w:firstLine="0"/>
              <w:jc w:val="center"/>
              <w:rPr>
                <w:sz w:val="6"/>
                <w:szCs w:val="6"/>
              </w:rPr>
            </w:pPr>
          </w:p>
        </w:tc>
        <w:tc>
          <w:tcPr>
            <w:tcW w:w="370" w:type="dxa"/>
            <w:vAlign w:val="center"/>
          </w:tcPr>
          <w:p w:rsidR="00E616C5" w:rsidRPr="00E616C5" w:rsidRDefault="00E616C5" w:rsidP="00E616C5">
            <w:pPr>
              <w:pStyle w:val="Texto"/>
              <w:spacing w:before="20" w:after="30" w:line="240" w:lineRule="auto"/>
              <w:ind w:firstLine="0"/>
              <w:jc w:val="center"/>
              <w:rPr>
                <w:b/>
                <w:sz w:val="6"/>
                <w:szCs w:val="6"/>
              </w:rPr>
            </w:pPr>
            <w:r w:rsidRPr="00E616C5">
              <w:rPr>
                <w:b/>
                <w:sz w:val="6"/>
                <w:szCs w:val="6"/>
              </w:rPr>
              <w:t>10</w:t>
            </w:r>
          </w:p>
        </w:tc>
        <w:tc>
          <w:tcPr>
            <w:tcW w:w="43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6,855.50</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10,190.75</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365.00</w:t>
            </w:r>
          </w:p>
        </w:tc>
        <w:tc>
          <w:tcPr>
            <w:tcW w:w="457"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1,200.00</w:t>
            </w:r>
          </w:p>
        </w:tc>
        <w:tc>
          <w:tcPr>
            <w:tcW w:w="49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236.75</w:t>
            </w:r>
          </w:p>
        </w:tc>
        <w:tc>
          <w:tcPr>
            <w:tcW w:w="51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100.00</w:t>
            </w:r>
          </w:p>
        </w:tc>
        <w:tc>
          <w:tcPr>
            <w:tcW w:w="468"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990.24</w:t>
            </w:r>
          </w:p>
        </w:tc>
        <w:tc>
          <w:tcPr>
            <w:tcW w:w="62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1,472.00</w:t>
            </w:r>
          </w:p>
        </w:tc>
        <w:tc>
          <w:tcPr>
            <w:tcW w:w="53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199.44</w:t>
            </w:r>
          </w:p>
        </w:tc>
        <w:tc>
          <w:tcPr>
            <w:tcW w:w="409"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1,526.48</w:t>
            </w:r>
          </w:p>
        </w:tc>
        <w:tc>
          <w:tcPr>
            <w:tcW w:w="63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2,216.01</w:t>
            </w:r>
          </w:p>
        </w:tc>
        <w:tc>
          <w:tcPr>
            <w:tcW w:w="57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683.49</w:t>
            </w:r>
          </w:p>
        </w:tc>
        <w:tc>
          <w:tcPr>
            <w:tcW w:w="413"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342.78</w:t>
            </w:r>
          </w:p>
        </w:tc>
        <w:tc>
          <w:tcPr>
            <w:tcW w:w="44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39.45</w:t>
            </w:r>
          </w:p>
        </w:tc>
        <w:tc>
          <w:tcPr>
            <w:tcW w:w="394"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137.11</w:t>
            </w:r>
          </w:p>
        </w:tc>
        <w:tc>
          <w:tcPr>
            <w:tcW w:w="452"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217.66</w:t>
            </w:r>
          </w:p>
        </w:tc>
        <w:tc>
          <w:tcPr>
            <w:tcW w:w="425"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445.61</w:t>
            </w:r>
          </w:p>
        </w:tc>
        <w:tc>
          <w:tcPr>
            <w:tcW w:w="621" w:type="dxa"/>
            <w:vAlign w:val="center"/>
          </w:tcPr>
          <w:p w:rsidR="00E616C5" w:rsidRPr="00E616C5" w:rsidRDefault="00E616C5" w:rsidP="00E616C5">
            <w:pPr>
              <w:pStyle w:val="Texto"/>
              <w:spacing w:before="20" w:after="30" w:line="240" w:lineRule="auto"/>
              <w:ind w:firstLine="0"/>
              <w:jc w:val="center"/>
              <w:rPr>
                <w:sz w:val="6"/>
                <w:szCs w:val="6"/>
              </w:rPr>
            </w:pPr>
            <w:r w:rsidRPr="00E616C5">
              <w:rPr>
                <w:sz w:val="6"/>
                <w:szCs w:val="6"/>
              </w:rPr>
              <w:t>0.00</w:t>
            </w:r>
          </w:p>
        </w:tc>
        <w:tc>
          <w:tcPr>
            <w:tcW w:w="476"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27,218.27</w:t>
            </w:r>
          </w:p>
        </w:tc>
        <w:tc>
          <w:tcPr>
            <w:tcW w:w="614" w:type="dxa"/>
            <w:shd w:val="clear" w:color="auto" w:fill="C0C0C0"/>
            <w:vAlign w:val="center"/>
          </w:tcPr>
          <w:p w:rsidR="00E616C5" w:rsidRPr="00E616C5" w:rsidRDefault="00E616C5" w:rsidP="00E616C5">
            <w:pPr>
              <w:pStyle w:val="Texto"/>
              <w:spacing w:before="20" w:after="30" w:line="240" w:lineRule="auto"/>
              <w:ind w:firstLine="0"/>
              <w:jc w:val="right"/>
              <w:rPr>
                <w:b/>
                <w:sz w:val="6"/>
                <w:szCs w:val="6"/>
              </w:rPr>
            </w:pPr>
            <w:r w:rsidRPr="00E616C5">
              <w:rPr>
                <w:b/>
                <w:sz w:val="6"/>
                <w:szCs w:val="6"/>
              </w:rPr>
              <w:t>3,266,192.54</w:t>
            </w:r>
          </w:p>
        </w:tc>
      </w:tr>
      <w:tr w:rsidR="00CC4966" w:rsidRPr="00E616C5">
        <w:trPr>
          <w:cantSplit/>
          <w:trHeight w:val="20"/>
        </w:trPr>
        <w:tc>
          <w:tcPr>
            <w:tcW w:w="1794" w:type="dxa"/>
            <w:gridSpan w:val="4"/>
            <w:shd w:val="clear" w:color="auto" w:fill="C0C0C0"/>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Total Mando</w:t>
            </w:r>
          </w:p>
        </w:tc>
        <w:tc>
          <w:tcPr>
            <w:tcW w:w="464" w:type="dxa"/>
            <w:shd w:val="clear" w:color="auto" w:fill="C0C0C0"/>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729</w:t>
            </w:r>
          </w:p>
        </w:tc>
        <w:tc>
          <w:tcPr>
            <w:tcW w:w="433" w:type="dxa"/>
            <w:shd w:val="clear" w:color="auto" w:fill="C0C0C0"/>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134</w:t>
            </w:r>
          </w:p>
        </w:tc>
        <w:tc>
          <w:tcPr>
            <w:tcW w:w="370" w:type="dxa"/>
            <w:shd w:val="clear" w:color="auto" w:fill="C0C0C0"/>
            <w:vAlign w:val="center"/>
          </w:tcPr>
          <w:p w:rsidR="00CC4966" w:rsidRPr="00E616C5" w:rsidRDefault="00CC4966" w:rsidP="00E616C5">
            <w:pPr>
              <w:pStyle w:val="Texto"/>
              <w:spacing w:before="20" w:after="30" w:line="240" w:lineRule="auto"/>
              <w:ind w:firstLine="0"/>
              <w:jc w:val="center"/>
              <w:rPr>
                <w:b/>
                <w:sz w:val="6"/>
                <w:szCs w:val="6"/>
              </w:rPr>
            </w:pPr>
            <w:r w:rsidRPr="00E616C5">
              <w:rPr>
                <w:b/>
                <w:sz w:val="6"/>
                <w:szCs w:val="6"/>
              </w:rPr>
              <w:t>863</w:t>
            </w:r>
          </w:p>
        </w:tc>
        <w:tc>
          <w:tcPr>
            <w:tcW w:w="437" w:type="dxa"/>
            <w:vAlign w:val="center"/>
          </w:tcPr>
          <w:p w:rsidR="00CC4966" w:rsidRPr="00E616C5" w:rsidRDefault="00CC4966" w:rsidP="00E616C5">
            <w:pPr>
              <w:pStyle w:val="Texto"/>
              <w:spacing w:before="20" w:after="30" w:line="240" w:lineRule="auto"/>
              <w:ind w:firstLine="0"/>
              <w:jc w:val="center"/>
              <w:rPr>
                <w:sz w:val="6"/>
                <w:szCs w:val="6"/>
              </w:rPr>
            </w:pP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p>
        </w:tc>
        <w:tc>
          <w:tcPr>
            <w:tcW w:w="457" w:type="dxa"/>
            <w:vAlign w:val="center"/>
          </w:tcPr>
          <w:p w:rsidR="00CC4966" w:rsidRPr="00E616C5" w:rsidRDefault="00CC4966" w:rsidP="00E616C5">
            <w:pPr>
              <w:pStyle w:val="Texto"/>
              <w:spacing w:before="20" w:after="30" w:line="240" w:lineRule="auto"/>
              <w:ind w:firstLine="0"/>
              <w:jc w:val="center"/>
              <w:rPr>
                <w:sz w:val="6"/>
                <w:szCs w:val="6"/>
              </w:rPr>
            </w:pPr>
          </w:p>
        </w:tc>
        <w:tc>
          <w:tcPr>
            <w:tcW w:w="492" w:type="dxa"/>
            <w:vAlign w:val="center"/>
          </w:tcPr>
          <w:p w:rsidR="00CC4966" w:rsidRPr="00E616C5" w:rsidRDefault="00CC4966" w:rsidP="00E616C5">
            <w:pPr>
              <w:pStyle w:val="Texto"/>
              <w:spacing w:before="20" w:after="30" w:line="240" w:lineRule="auto"/>
              <w:ind w:firstLine="0"/>
              <w:jc w:val="center"/>
              <w:rPr>
                <w:sz w:val="6"/>
                <w:szCs w:val="6"/>
              </w:rPr>
            </w:pPr>
          </w:p>
        </w:tc>
        <w:tc>
          <w:tcPr>
            <w:tcW w:w="511" w:type="dxa"/>
            <w:vAlign w:val="center"/>
          </w:tcPr>
          <w:p w:rsidR="00CC4966" w:rsidRPr="00E616C5" w:rsidRDefault="00CC4966" w:rsidP="00E616C5">
            <w:pPr>
              <w:pStyle w:val="Texto"/>
              <w:spacing w:before="20" w:after="30" w:line="240" w:lineRule="auto"/>
              <w:ind w:firstLine="0"/>
              <w:jc w:val="center"/>
              <w:rPr>
                <w:sz w:val="6"/>
                <w:szCs w:val="6"/>
              </w:rPr>
            </w:pPr>
          </w:p>
        </w:tc>
        <w:tc>
          <w:tcPr>
            <w:tcW w:w="468" w:type="dxa"/>
            <w:vAlign w:val="center"/>
          </w:tcPr>
          <w:p w:rsidR="00CC4966" w:rsidRPr="00E616C5" w:rsidRDefault="00CC4966" w:rsidP="00E616C5">
            <w:pPr>
              <w:pStyle w:val="Texto"/>
              <w:spacing w:before="20" w:after="30" w:line="240" w:lineRule="auto"/>
              <w:ind w:firstLine="0"/>
              <w:jc w:val="center"/>
              <w:rPr>
                <w:sz w:val="6"/>
                <w:szCs w:val="6"/>
              </w:rPr>
            </w:pPr>
          </w:p>
        </w:tc>
        <w:tc>
          <w:tcPr>
            <w:tcW w:w="629" w:type="dxa"/>
            <w:vAlign w:val="center"/>
          </w:tcPr>
          <w:p w:rsidR="00CC4966" w:rsidRPr="00E616C5" w:rsidRDefault="00CC4966" w:rsidP="00E616C5">
            <w:pPr>
              <w:pStyle w:val="Texto"/>
              <w:spacing w:before="20" w:after="30" w:line="240" w:lineRule="auto"/>
              <w:ind w:firstLine="0"/>
              <w:jc w:val="center"/>
              <w:rPr>
                <w:sz w:val="6"/>
                <w:szCs w:val="6"/>
              </w:rPr>
            </w:pPr>
          </w:p>
        </w:tc>
        <w:tc>
          <w:tcPr>
            <w:tcW w:w="539" w:type="dxa"/>
            <w:vAlign w:val="center"/>
          </w:tcPr>
          <w:p w:rsidR="00CC4966" w:rsidRPr="00E616C5" w:rsidRDefault="00CC4966" w:rsidP="00E616C5">
            <w:pPr>
              <w:pStyle w:val="Texto"/>
              <w:spacing w:before="20" w:after="30" w:line="240" w:lineRule="auto"/>
              <w:ind w:firstLine="0"/>
              <w:jc w:val="center"/>
              <w:rPr>
                <w:sz w:val="6"/>
                <w:szCs w:val="6"/>
              </w:rPr>
            </w:pPr>
          </w:p>
        </w:tc>
        <w:tc>
          <w:tcPr>
            <w:tcW w:w="409" w:type="dxa"/>
            <w:vAlign w:val="center"/>
          </w:tcPr>
          <w:p w:rsidR="00CC4966" w:rsidRPr="00E616C5" w:rsidRDefault="00CC4966" w:rsidP="00E616C5">
            <w:pPr>
              <w:pStyle w:val="Texto"/>
              <w:spacing w:before="20" w:after="30" w:line="240" w:lineRule="auto"/>
              <w:ind w:firstLine="0"/>
              <w:jc w:val="center"/>
              <w:rPr>
                <w:sz w:val="6"/>
                <w:szCs w:val="6"/>
              </w:rPr>
            </w:pPr>
          </w:p>
        </w:tc>
        <w:tc>
          <w:tcPr>
            <w:tcW w:w="633" w:type="dxa"/>
            <w:vAlign w:val="center"/>
          </w:tcPr>
          <w:p w:rsidR="00CC4966" w:rsidRPr="00E616C5" w:rsidRDefault="00CC4966" w:rsidP="00E616C5">
            <w:pPr>
              <w:pStyle w:val="Texto"/>
              <w:spacing w:before="20" w:after="30" w:line="240" w:lineRule="auto"/>
              <w:ind w:firstLine="0"/>
              <w:jc w:val="center"/>
              <w:rPr>
                <w:sz w:val="6"/>
                <w:szCs w:val="6"/>
              </w:rPr>
            </w:pPr>
          </w:p>
        </w:tc>
        <w:tc>
          <w:tcPr>
            <w:tcW w:w="575" w:type="dxa"/>
            <w:vAlign w:val="center"/>
          </w:tcPr>
          <w:p w:rsidR="00CC4966" w:rsidRPr="00E616C5" w:rsidRDefault="00CC4966" w:rsidP="00E616C5">
            <w:pPr>
              <w:pStyle w:val="Texto"/>
              <w:spacing w:before="20" w:after="30" w:line="240" w:lineRule="auto"/>
              <w:ind w:firstLine="0"/>
              <w:jc w:val="center"/>
              <w:rPr>
                <w:sz w:val="6"/>
                <w:szCs w:val="6"/>
              </w:rPr>
            </w:pPr>
          </w:p>
        </w:tc>
        <w:tc>
          <w:tcPr>
            <w:tcW w:w="413" w:type="dxa"/>
            <w:vAlign w:val="center"/>
          </w:tcPr>
          <w:p w:rsidR="00CC4966" w:rsidRPr="00E616C5" w:rsidRDefault="00CC4966" w:rsidP="00E616C5">
            <w:pPr>
              <w:pStyle w:val="Texto"/>
              <w:spacing w:before="20" w:after="30" w:line="240" w:lineRule="auto"/>
              <w:ind w:firstLine="0"/>
              <w:jc w:val="center"/>
              <w:rPr>
                <w:sz w:val="6"/>
                <w:szCs w:val="6"/>
              </w:rPr>
            </w:pPr>
          </w:p>
        </w:tc>
        <w:tc>
          <w:tcPr>
            <w:tcW w:w="441" w:type="dxa"/>
            <w:vAlign w:val="center"/>
          </w:tcPr>
          <w:p w:rsidR="00CC4966" w:rsidRPr="00E616C5" w:rsidRDefault="00CC4966" w:rsidP="00E616C5">
            <w:pPr>
              <w:pStyle w:val="Texto"/>
              <w:spacing w:before="20" w:after="30" w:line="240" w:lineRule="auto"/>
              <w:ind w:firstLine="0"/>
              <w:jc w:val="center"/>
              <w:rPr>
                <w:sz w:val="6"/>
                <w:szCs w:val="6"/>
              </w:rPr>
            </w:pPr>
          </w:p>
        </w:tc>
        <w:tc>
          <w:tcPr>
            <w:tcW w:w="394" w:type="dxa"/>
            <w:vAlign w:val="center"/>
          </w:tcPr>
          <w:p w:rsidR="00CC4966" w:rsidRPr="00E616C5" w:rsidRDefault="00CC4966" w:rsidP="00E616C5">
            <w:pPr>
              <w:pStyle w:val="Texto"/>
              <w:spacing w:before="20" w:after="30" w:line="240" w:lineRule="auto"/>
              <w:ind w:firstLine="0"/>
              <w:jc w:val="center"/>
              <w:rPr>
                <w:sz w:val="6"/>
                <w:szCs w:val="6"/>
              </w:rPr>
            </w:pPr>
          </w:p>
        </w:tc>
        <w:tc>
          <w:tcPr>
            <w:tcW w:w="452" w:type="dxa"/>
            <w:vAlign w:val="center"/>
          </w:tcPr>
          <w:p w:rsidR="00CC4966" w:rsidRPr="00E616C5" w:rsidRDefault="00CC4966" w:rsidP="00E616C5">
            <w:pPr>
              <w:pStyle w:val="Texto"/>
              <w:spacing w:before="20" w:after="30" w:line="240" w:lineRule="auto"/>
              <w:ind w:firstLine="0"/>
              <w:jc w:val="center"/>
              <w:rPr>
                <w:sz w:val="6"/>
                <w:szCs w:val="6"/>
              </w:rPr>
            </w:pPr>
          </w:p>
        </w:tc>
        <w:tc>
          <w:tcPr>
            <w:tcW w:w="425" w:type="dxa"/>
            <w:vAlign w:val="center"/>
          </w:tcPr>
          <w:p w:rsidR="00CC4966" w:rsidRPr="00E616C5" w:rsidRDefault="00CC4966" w:rsidP="00E616C5">
            <w:pPr>
              <w:pStyle w:val="Texto"/>
              <w:spacing w:before="20" w:after="30" w:line="240" w:lineRule="auto"/>
              <w:ind w:firstLine="0"/>
              <w:jc w:val="center"/>
              <w:rPr>
                <w:sz w:val="6"/>
                <w:szCs w:val="6"/>
              </w:rPr>
            </w:pPr>
          </w:p>
        </w:tc>
        <w:tc>
          <w:tcPr>
            <w:tcW w:w="621" w:type="dxa"/>
            <w:vAlign w:val="center"/>
          </w:tcPr>
          <w:p w:rsidR="00CC4966" w:rsidRPr="00E616C5" w:rsidRDefault="00CC4966" w:rsidP="00E616C5">
            <w:pPr>
              <w:pStyle w:val="Texto"/>
              <w:spacing w:before="20" w:after="30" w:line="240" w:lineRule="auto"/>
              <w:ind w:firstLine="0"/>
              <w:jc w:val="center"/>
              <w:rPr>
                <w:sz w:val="6"/>
                <w:szCs w:val="6"/>
              </w:rPr>
            </w:pPr>
          </w:p>
        </w:tc>
        <w:tc>
          <w:tcPr>
            <w:tcW w:w="476" w:type="dxa"/>
            <w:vAlign w:val="center"/>
          </w:tcPr>
          <w:p w:rsidR="00CC4966" w:rsidRPr="00E616C5" w:rsidRDefault="00CC4966" w:rsidP="00E616C5">
            <w:pPr>
              <w:pStyle w:val="Texto"/>
              <w:spacing w:before="20" w:after="30" w:line="240" w:lineRule="auto"/>
              <w:ind w:firstLine="0"/>
              <w:jc w:val="right"/>
              <w:rPr>
                <w:sz w:val="6"/>
                <w:szCs w:val="6"/>
              </w:rPr>
            </w:pPr>
          </w:p>
        </w:tc>
        <w:tc>
          <w:tcPr>
            <w:tcW w:w="614" w:type="dxa"/>
            <w:vAlign w:val="center"/>
          </w:tcPr>
          <w:p w:rsidR="00CC4966" w:rsidRPr="00E616C5" w:rsidRDefault="00CC4966" w:rsidP="00E616C5">
            <w:pPr>
              <w:pStyle w:val="Texto"/>
              <w:spacing w:before="20" w:after="30" w:line="240" w:lineRule="auto"/>
              <w:ind w:firstLine="0"/>
              <w:jc w:val="right"/>
              <w:rPr>
                <w:sz w:val="6"/>
                <w:szCs w:val="6"/>
              </w:rPr>
            </w:pPr>
          </w:p>
        </w:tc>
      </w:tr>
    </w:tbl>
    <w:p w:rsidR="00CC4966" w:rsidRDefault="00CC4966" w:rsidP="00E616C5">
      <w:pPr>
        <w:pStyle w:val="Texto"/>
        <w:spacing w:line="14" w:lineRule="exact"/>
      </w:pP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707"/>
        <w:gridCol w:w="328"/>
        <w:gridCol w:w="290"/>
        <w:gridCol w:w="457"/>
        <w:gridCol w:w="461"/>
        <w:gridCol w:w="430"/>
        <w:gridCol w:w="368"/>
        <w:gridCol w:w="433"/>
        <w:gridCol w:w="624"/>
        <w:gridCol w:w="453"/>
        <w:gridCol w:w="453"/>
        <w:gridCol w:w="488"/>
        <w:gridCol w:w="507"/>
        <w:gridCol w:w="464"/>
        <w:gridCol w:w="624"/>
        <w:gridCol w:w="534"/>
        <w:gridCol w:w="406"/>
        <w:gridCol w:w="628"/>
        <w:gridCol w:w="570"/>
        <w:gridCol w:w="410"/>
        <w:gridCol w:w="438"/>
        <w:gridCol w:w="391"/>
        <w:gridCol w:w="449"/>
        <w:gridCol w:w="421"/>
        <w:gridCol w:w="616"/>
        <w:gridCol w:w="473"/>
        <w:gridCol w:w="609"/>
      </w:tblGrid>
      <w:tr w:rsidR="00CC4966" w:rsidRPr="005A2F33">
        <w:trPr>
          <w:trHeight w:val="20"/>
        </w:trPr>
        <w:tc>
          <w:tcPr>
            <w:tcW w:w="13032" w:type="dxa"/>
            <w:gridSpan w:val="27"/>
            <w:tcBorders>
              <w:top w:val="nil"/>
              <w:left w:val="nil"/>
              <w:right w:val="nil"/>
            </w:tcBorders>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lastRenderedPageBreak/>
              <w:t>ESTRUCTURA OCUPACIONAL DEL INSTITUTO FEDERAL DE TELECOMUNICACIONES PARA EL EJERCICIO FISCAL 2017</w:t>
            </w:r>
          </w:p>
        </w:tc>
      </w:tr>
      <w:tr w:rsidR="005A2F33" w:rsidRPr="005A2F33">
        <w:trPr>
          <w:trHeight w:val="20"/>
        </w:trPr>
        <w:tc>
          <w:tcPr>
            <w:tcW w:w="707" w:type="dxa"/>
            <w:vMerge w:val="restart"/>
            <w:shd w:val="clear" w:color="auto" w:fill="C0C0C0"/>
            <w:vAlign w:val="center"/>
          </w:tcPr>
          <w:p w:rsidR="005A2F33" w:rsidRPr="005A2F33" w:rsidRDefault="005A2F33" w:rsidP="005A2F33">
            <w:pPr>
              <w:pStyle w:val="Texto"/>
              <w:spacing w:before="20" w:after="20" w:line="148" w:lineRule="exact"/>
              <w:ind w:firstLine="0"/>
              <w:rPr>
                <w:b/>
                <w:sz w:val="6"/>
                <w:szCs w:val="6"/>
              </w:rPr>
            </w:pPr>
            <w:r w:rsidRPr="005A2F33">
              <w:rPr>
                <w:b/>
                <w:sz w:val="6"/>
                <w:szCs w:val="6"/>
              </w:rPr>
              <w:t>Grupo Jerárquico</w:t>
            </w:r>
          </w:p>
        </w:tc>
        <w:tc>
          <w:tcPr>
            <w:tcW w:w="328" w:type="dxa"/>
            <w:vMerge w:val="restart"/>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Grado</w:t>
            </w:r>
          </w:p>
        </w:tc>
        <w:tc>
          <w:tcPr>
            <w:tcW w:w="290" w:type="dxa"/>
            <w:vMerge w:val="restart"/>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Nivel</w:t>
            </w:r>
          </w:p>
        </w:tc>
        <w:tc>
          <w:tcPr>
            <w:tcW w:w="457" w:type="dxa"/>
            <w:vMerge w:val="restart"/>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Clave</w:t>
            </w:r>
          </w:p>
        </w:tc>
        <w:tc>
          <w:tcPr>
            <w:tcW w:w="1259" w:type="dxa"/>
            <w:gridSpan w:val="3"/>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No. de Plazas</w:t>
            </w:r>
          </w:p>
        </w:tc>
        <w:tc>
          <w:tcPr>
            <w:tcW w:w="8909" w:type="dxa"/>
            <w:gridSpan w:val="18"/>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CONCEPTOS DE PAGO Y APORTACIONES (MENSUALES)</w:t>
            </w:r>
          </w:p>
        </w:tc>
        <w:tc>
          <w:tcPr>
            <w:tcW w:w="1082" w:type="dxa"/>
            <w:gridSpan w:val="2"/>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COSTO ANUAL</w:t>
            </w:r>
          </w:p>
        </w:tc>
      </w:tr>
      <w:tr w:rsidR="005A2F33" w:rsidRPr="005A2F33">
        <w:trPr>
          <w:trHeight w:val="20"/>
        </w:trPr>
        <w:tc>
          <w:tcPr>
            <w:tcW w:w="707" w:type="dxa"/>
            <w:vMerge/>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p>
        </w:tc>
        <w:tc>
          <w:tcPr>
            <w:tcW w:w="328" w:type="dxa"/>
            <w:vMerge/>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p>
        </w:tc>
        <w:tc>
          <w:tcPr>
            <w:tcW w:w="290" w:type="dxa"/>
            <w:vMerge/>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p>
        </w:tc>
        <w:tc>
          <w:tcPr>
            <w:tcW w:w="457" w:type="dxa"/>
            <w:vMerge/>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p>
        </w:tc>
        <w:tc>
          <w:tcPr>
            <w:tcW w:w="461"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Ocupadas</w:t>
            </w:r>
          </w:p>
        </w:tc>
        <w:tc>
          <w:tcPr>
            <w:tcW w:w="430"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Vacantes</w:t>
            </w:r>
          </w:p>
        </w:tc>
        <w:tc>
          <w:tcPr>
            <w:tcW w:w="368"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Totales</w:t>
            </w:r>
          </w:p>
        </w:tc>
        <w:tc>
          <w:tcPr>
            <w:tcW w:w="433"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Sueldo Base</w:t>
            </w:r>
          </w:p>
        </w:tc>
        <w:tc>
          <w:tcPr>
            <w:tcW w:w="624"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Compensación Garantizada</w:t>
            </w:r>
          </w:p>
        </w:tc>
        <w:tc>
          <w:tcPr>
            <w:tcW w:w="453"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Ayuda para Despensa</w:t>
            </w:r>
          </w:p>
        </w:tc>
        <w:tc>
          <w:tcPr>
            <w:tcW w:w="453"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Vales de Despensa</w:t>
            </w:r>
          </w:p>
        </w:tc>
        <w:tc>
          <w:tcPr>
            <w:tcW w:w="488"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Prima Vacacional</w:t>
            </w:r>
          </w:p>
        </w:tc>
        <w:tc>
          <w:tcPr>
            <w:tcW w:w="507"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Prima Quinquenal 1)</w:t>
            </w:r>
          </w:p>
        </w:tc>
        <w:tc>
          <w:tcPr>
            <w:tcW w:w="464"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40 días Aguinaldo sobre Sueldo Base (6</w:t>
            </w:r>
          </w:p>
        </w:tc>
        <w:tc>
          <w:tcPr>
            <w:tcW w:w="624"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40 días Aguinaldo sobre Compensación Garantizada 2) y 6)</w:t>
            </w:r>
          </w:p>
        </w:tc>
        <w:tc>
          <w:tcPr>
            <w:tcW w:w="534"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Seguro de Vida Institucional</w:t>
            </w:r>
          </w:p>
        </w:tc>
        <w:tc>
          <w:tcPr>
            <w:tcW w:w="406"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Seguro de Gastos Médicos Mayores 3)</w:t>
            </w:r>
          </w:p>
        </w:tc>
        <w:tc>
          <w:tcPr>
            <w:tcW w:w="628"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 xml:space="preserve">Seguro de Separación Individualizado </w:t>
            </w:r>
            <w:r w:rsidR="002F2CBB">
              <w:rPr>
                <w:b/>
                <w:sz w:val="6"/>
                <w:szCs w:val="6"/>
              </w:rPr>
              <w:t xml:space="preserve"> </w:t>
            </w:r>
            <w:r w:rsidRPr="005A2F33">
              <w:rPr>
                <w:b/>
                <w:sz w:val="6"/>
                <w:szCs w:val="6"/>
              </w:rPr>
              <w:t>4) y 6)</w:t>
            </w:r>
          </w:p>
        </w:tc>
        <w:tc>
          <w:tcPr>
            <w:tcW w:w="570"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Aportaciones al ISSSTE</w:t>
            </w:r>
          </w:p>
        </w:tc>
        <w:tc>
          <w:tcPr>
            <w:tcW w:w="410"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Fondo de la Vivienda</w:t>
            </w:r>
          </w:p>
        </w:tc>
        <w:tc>
          <w:tcPr>
            <w:tcW w:w="438"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Seguro Colectivo de Retiro</w:t>
            </w:r>
          </w:p>
        </w:tc>
        <w:tc>
          <w:tcPr>
            <w:tcW w:w="391"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Sistema de Ahorro para el Retiro</w:t>
            </w:r>
          </w:p>
        </w:tc>
        <w:tc>
          <w:tcPr>
            <w:tcW w:w="449"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Seguro de Cesantía en Edad Avanzada</w:t>
            </w:r>
          </w:p>
        </w:tc>
        <w:tc>
          <w:tcPr>
            <w:tcW w:w="421"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Depósito para el Ahorro Solidario 5)</w:t>
            </w:r>
          </w:p>
        </w:tc>
        <w:tc>
          <w:tcPr>
            <w:tcW w:w="616"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Apoyo económico Mantenimiento de Vehículos 6)</w:t>
            </w:r>
          </w:p>
        </w:tc>
        <w:tc>
          <w:tcPr>
            <w:tcW w:w="473"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Costo Unitario</w:t>
            </w:r>
          </w:p>
        </w:tc>
        <w:tc>
          <w:tcPr>
            <w:tcW w:w="609" w:type="dxa"/>
            <w:shd w:val="clear" w:color="auto" w:fill="C0C0C0"/>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Colectivo Total</w:t>
            </w:r>
          </w:p>
        </w:tc>
      </w:tr>
      <w:tr w:rsidR="005A2F33" w:rsidRPr="005A2F33">
        <w:trPr>
          <w:trHeight w:val="20"/>
        </w:trPr>
        <w:tc>
          <w:tcPr>
            <w:tcW w:w="707" w:type="dxa"/>
            <w:vMerge w:val="restart"/>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ENLACE</w:t>
            </w: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ENCE13E</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6,363.31</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10,755.58</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237.76</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919.14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1,553.58</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200.29</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2,225.46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634.42</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318.17</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127.27</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202.04</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413.62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27,107.14</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3,578,142.69</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ENCE13D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22</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6,130.63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9,058.52</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210.96</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885.54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1,308.45</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177.71</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1,974.59</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611.22</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306.53</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122.61</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194.65</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398.49</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24,536.42</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6,477,614.26</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C</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ENCE13C</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6,130.63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9,997.96</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224.01</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885.54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1,444.15</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188.70</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2,096.72</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611.22</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306.53</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122.61</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194.65</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398.49</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25,757.72</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309,092.65</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A</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ENCE13A</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6,130.63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9,021.37</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210.44</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885.54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1,303.09</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177.28</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1,969.76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611.22</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306.53</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122.61</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194.65</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398.49</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24,488.12</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293,857.46</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F</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ENCE12F</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88</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105</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6,130.63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8,166.74</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198.57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885.54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1,179.64</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167.28</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1,858.66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611.22</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306.53</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122.61</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194.65</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398.49</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23,377.07</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29,455,113.17</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ENCE12D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6</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6,627.55</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174.08</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957.31</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146.65</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1,629.42</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21,024.90</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1,513,792.90</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A</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ENCE12A</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5</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5,754.55</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831.21</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136.43</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1,515.93</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19,892.08</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1,193,524.92</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ENCE11E</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96</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114</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4,670.75</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674.66</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123.75</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1,375.04</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18,498.16</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25,305,481.07</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ENCE11D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3,498.55</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505.35</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110.04</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1,222.65</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16,990.54</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203,886.48</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C</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ENCE11C</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4,250.55</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613.97</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118.84</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1,320.41</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17,957.72</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215,492.65</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B</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ENCE11B</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34</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64</w:t>
            </w:r>
          </w:p>
        </w:tc>
        <w:tc>
          <w:tcPr>
            <w:tcW w:w="43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5,906.45</w:t>
            </w:r>
          </w:p>
        </w:tc>
        <w:tc>
          <w:tcPr>
            <w:tcW w:w="62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3,002.08</w:t>
            </w:r>
          </w:p>
        </w:tc>
        <w:tc>
          <w:tcPr>
            <w:tcW w:w="45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164.07</w:t>
            </w:r>
          </w:p>
        </w:tc>
        <w:tc>
          <w:tcPr>
            <w:tcW w:w="507"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853.15</w:t>
            </w:r>
          </w:p>
        </w:tc>
        <w:tc>
          <w:tcPr>
            <w:tcW w:w="62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433.63</w:t>
            </w:r>
          </w:p>
        </w:tc>
        <w:tc>
          <w:tcPr>
            <w:tcW w:w="53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104.23</w:t>
            </w:r>
          </w:p>
        </w:tc>
        <w:tc>
          <w:tcPr>
            <w:tcW w:w="406"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1,158.11</w:t>
            </w:r>
          </w:p>
        </w:tc>
        <w:tc>
          <w:tcPr>
            <w:tcW w:w="570"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588.87</w:t>
            </w:r>
          </w:p>
        </w:tc>
        <w:tc>
          <w:tcPr>
            <w:tcW w:w="410"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295.32</w:t>
            </w:r>
          </w:p>
        </w:tc>
        <w:tc>
          <w:tcPr>
            <w:tcW w:w="43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118.13</w:t>
            </w:r>
          </w:p>
        </w:tc>
        <w:tc>
          <w:tcPr>
            <w:tcW w:w="449"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187.53</w:t>
            </w:r>
          </w:p>
        </w:tc>
        <w:tc>
          <w:tcPr>
            <w:tcW w:w="421"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383.92</w:t>
            </w:r>
          </w:p>
        </w:tc>
        <w:tc>
          <w:tcPr>
            <w:tcW w:w="616"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tcBorders>
              <w:bottom w:val="single" w:sz="6" w:space="0" w:color="auto"/>
            </w:tcBorders>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16,352.01</w:t>
            </w:r>
          </w:p>
        </w:tc>
        <w:tc>
          <w:tcPr>
            <w:tcW w:w="609" w:type="dxa"/>
            <w:tcBorders>
              <w:bottom w:val="single" w:sz="6" w:space="0" w:color="auto"/>
            </w:tcBorders>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12,558,342.16</w:t>
            </w:r>
          </w:p>
        </w:tc>
      </w:tr>
      <w:tr w:rsidR="00CC4966" w:rsidRPr="005A2F33">
        <w:trPr>
          <w:trHeight w:val="20"/>
        </w:trPr>
        <w:tc>
          <w:tcPr>
            <w:tcW w:w="1782" w:type="dxa"/>
            <w:gridSpan w:val="4"/>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Total Enlace</w:t>
            </w:r>
          </w:p>
        </w:tc>
        <w:tc>
          <w:tcPr>
            <w:tcW w:w="461" w:type="dxa"/>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263</w:t>
            </w:r>
          </w:p>
        </w:tc>
        <w:tc>
          <w:tcPr>
            <w:tcW w:w="430" w:type="dxa"/>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68</w:t>
            </w:r>
          </w:p>
        </w:tc>
        <w:tc>
          <w:tcPr>
            <w:tcW w:w="368" w:type="dxa"/>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331</w:t>
            </w:r>
          </w:p>
        </w:tc>
        <w:tc>
          <w:tcPr>
            <w:tcW w:w="433" w:type="dxa"/>
            <w:tcBorders>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88"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07"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4"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34"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left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left w:val="nil"/>
              <w:right w:val="nil"/>
            </w:tcBorders>
            <w:vAlign w:val="center"/>
          </w:tcPr>
          <w:p w:rsidR="00CC4966" w:rsidRPr="005A2F33" w:rsidRDefault="00CC4966" w:rsidP="005A2F33">
            <w:pPr>
              <w:pStyle w:val="Texto"/>
              <w:spacing w:before="20" w:after="20" w:line="148" w:lineRule="exact"/>
              <w:ind w:firstLine="0"/>
              <w:jc w:val="right"/>
              <w:rPr>
                <w:sz w:val="6"/>
                <w:szCs w:val="6"/>
              </w:rPr>
            </w:pPr>
          </w:p>
        </w:tc>
        <w:tc>
          <w:tcPr>
            <w:tcW w:w="609" w:type="dxa"/>
            <w:tcBorders>
              <w:left w:val="nil"/>
              <w:right w:val="nil"/>
            </w:tcBorders>
            <w:vAlign w:val="center"/>
          </w:tcPr>
          <w:p w:rsidR="00CC4966" w:rsidRPr="005A2F33" w:rsidRDefault="00CC4966" w:rsidP="005A2F33">
            <w:pPr>
              <w:pStyle w:val="Texto"/>
              <w:spacing w:before="20" w:after="20" w:line="148" w:lineRule="exact"/>
              <w:ind w:firstLine="0"/>
              <w:jc w:val="right"/>
              <w:rPr>
                <w:sz w:val="6"/>
                <w:szCs w:val="6"/>
              </w:rPr>
            </w:pPr>
          </w:p>
        </w:tc>
      </w:tr>
      <w:tr w:rsidR="005A2F33" w:rsidRPr="005A2F33">
        <w:trPr>
          <w:trHeight w:val="20"/>
        </w:trPr>
        <w:tc>
          <w:tcPr>
            <w:tcW w:w="707" w:type="dxa"/>
            <w:vMerge w:val="restart"/>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TÉCNICO</w:t>
            </w: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A</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TCNC15A</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21,900.00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1,073.00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608.33</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3,163.33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154.99</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268.78</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2,986.49</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2,183.43</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1,095.00</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438.00</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695.33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1,423.50</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39,146.69</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469,760.34</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TCNC14D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3</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19,552.00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543.11</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2,824.18</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228.76</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2,541.76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1,949.33</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977.60</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391.04</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620.78</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1,270.88</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34,055.95</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1,226,014.12</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B</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TCNC14B</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89</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97</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19,989.77</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555.27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2,887.41</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233.88</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2,598.67</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1,992.98</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999.49</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399.80</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634.68</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1,299.34</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34,747.79</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40,446,424.34</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A</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TCNC14A</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2</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18,412.00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511.44</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2,659.51</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215.42</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2,393.56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1,835.68</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920.60</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368.24</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584.58</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1,196.78</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32,254.32</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774,103.76</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TCNC13E</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13</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17,051.04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473.64</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2,462.93</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199.50</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2,216.64</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1,699.99</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852.55</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341.02</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541.37</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1,108.32</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30,103.50</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4,696,146.00</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TCNC13D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15,959.00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443.31</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2,305.19</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186.72</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2,074.67</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1,591.11</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797.95</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319.18</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506.70</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1,037.34</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28,377.67</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340,532.04</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A</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TCNC13A</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15,152.00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420.89</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2,188.62</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177.28</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1,969.76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1,510.65</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757.60</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303.04</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481.08</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984.88</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27,102.31</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325,227.72</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F</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TCNC12F</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2</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14,952.46</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415.35</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2,159.80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174.94</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1,943.82</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1,490.76</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747.62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299.05</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474.74</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971.91</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26,786.96</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642,887.10</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TCNC12E</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4</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14,402.80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400.08</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2,080.40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168.51</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1,872.36</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1,435.96</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720.14</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288.06</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457.29</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936.18</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25,918.30</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1,244,078.16</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TCNC12D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12,534.00</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348.17</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1,810.47</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146.65</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1,629.42</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1,249.64</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626.70</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250.68</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397.95</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814.71</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22,964.90</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275,578.75</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B</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TCNC12B</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12,618.31</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350.51</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1,822.64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147.63</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1,640.38</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1,258.05</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630.92</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252.37</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400.63</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820.19</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23,098.14</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277,177.64</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F</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TCNC11F</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6</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11,251.74</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312.55</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1,625.25</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131.65</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1,462.73</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1,121.80</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562.59</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225.03</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357.24</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731.36</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20,938.45</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1,507,568.21</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E</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TCNC11E</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10,249.37</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284.70</w:t>
            </w:r>
          </w:p>
        </w:tc>
        <w:tc>
          <w:tcPr>
            <w:tcW w:w="50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1,480.46</w:t>
            </w:r>
          </w:p>
        </w:tc>
        <w:tc>
          <w:tcPr>
            <w:tcW w:w="62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119.92</w:t>
            </w:r>
          </w:p>
        </w:tc>
        <w:tc>
          <w:tcPr>
            <w:tcW w:w="40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1,332.42</w:t>
            </w:r>
          </w:p>
        </w:tc>
        <w:tc>
          <w:tcPr>
            <w:tcW w:w="57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1,021.86</w:t>
            </w:r>
          </w:p>
        </w:tc>
        <w:tc>
          <w:tcPr>
            <w:tcW w:w="41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512.47</w:t>
            </w:r>
          </w:p>
        </w:tc>
        <w:tc>
          <w:tcPr>
            <w:tcW w:w="43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204.99</w:t>
            </w:r>
          </w:p>
        </w:tc>
        <w:tc>
          <w:tcPr>
            <w:tcW w:w="449"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325.42</w:t>
            </w:r>
          </w:p>
        </w:tc>
        <w:tc>
          <w:tcPr>
            <w:tcW w:w="42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666.21</w:t>
            </w:r>
          </w:p>
        </w:tc>
        <w:tc>
          <w:tcPr>
            <w:tcW w:w="616"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19,354.33</w:t>
            </w:r>
          </w:p>
        </w:tc>
        <w:tc>
          <w:tcPr>
            <w:tcW w:w="609" w:type="dxa"/>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232,251.96</w:t>
            </w:r>
          </w:p>
        </w:tc>
      </w:tr>
      <w:tr w:rsidR="005A2F33" w:rsidRPr="005A2F33">
        <w:trPr>
          <w:trHeight w:val="20"/>
        </w:trPr>
        <w:tc>
          <w:tcPr>
            <w:tcW w:w="707" w:type="dxa"/>
            <w:vMerge/>
            <w:vAlign w:val="center"/>
          </w:tcPr>
          <w:p w:rsidR="005A2F33" w:rsidRPr="005A2F33" w:rsidRDefault="005A2F33" w:rsidP="005A2F33">
            <w:pPr>
              <w:pStyle w:val="Texto"/>
              <w:spacing w:before="20" w:after="20" w:line="148" w:lineRule="exact"/>
              <w:ind w:firstLine="0"/>
              <w:jc w:val="center"/>
              <w:rPr>
                <w:sz w:val="6"/>
                <w:szCs w:val="6"/>
              </w:rPr>
            </w:pPr>
          </w:p>
        </w:tc>
        <w:tc>
          <w:tcPr>
            <w:tcW w:w="328"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w:t>
            </w:r>
          </w:p>
        </w:tc>
        <w:tc>
          <w:tcPr>
            <w:tcW w:w="290"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D</w:t>
            </w:r>
          </w:p>
        </w:tc>
        <w:tc>
          <w:tcPr>
            <w:tcW w:w="457"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TCNC11D</w:t>
            </w:r>
          </w:p>
        </w:tc>
        <w:tc>
          <w:tcPr>
            <w:tcW w:w="461" w:type="dxa"/>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w:t>
            </w:r>
          </w:p>
        </w:tc>
        <w:tc>
          <w:tcPr>
            <w:tcW w:w="430" w:type="dxa"/>
            <w:vAlign w:val="center"/>
          </w:tcPr>
          <w:p w:rsidR="005A2F33" w:rsidRPr="005A2F33" w:rsidRDefault="005A2F33" w:rsidP="005A2F33">
            <w:pPr>
              <w:pStyle w:val="Texto"/>
              <w:spacing w:before="20" w:after="20" w:line="148" w:lineRule="exact"/>
              <w:ind w:firstLine="0"/>
              <w:jc w:val="center"/>
              <w:rPr>
                <w:sz w:val="6"/>
                <w:szCs w:val="6"/>
              </w:rPr>
            </w:pPr>
          </w:p>
        </w:tc>
        <w:tc>
          <w:tcPr>
            <w:tcW w:w="368" w:type="dxa"/>
            <w:vAlign w:val="center"/>
          </w:tcPr>
          <w:p w:rsidR="005A2F33" w:rsidRPr="005A2F33" w:rsidRDefault="005A2F33" w:rsidP="005A2F33">
            <w:pPr>
              <w:pStyle w:val="Texto"/>
              <w:spacing w:before="20" w:after="20" w:line="148" w:lineRule="exact"/>
              <w:ind w:firstLine="0"/>
              <w:jc w:val="center"/>
              <w:rPr>
                <w:b/>
                <w:sz w:val="6"/>
                <w:szCs w:val="6"/>
              </w:rPr>
            </w:pPr>
            <w:r w:rsidRPr="005A2F33">
              <w:rPr>
                <w:b/>
                <w:sz w:val="6"/>
                <w:szCs w:val="6"/>
              </w:rPr>
              <w:t>1</w:t>
            </w:r>
          </w:p>
        </w:tc>
        <w:tc>
          <w:tcPr>
            <w:tcW w:w="43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9,405.00</w:t>
            </w:r>
          </w:p>
        </w:tc>
        <w:tc>
          <w:tcPr>
            <w:tcW w:w="62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5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365.00</w:t>
            </w:r>
          </w:p>
        </w:tc>
        <w:tc>
          <w:tcPr>
            <w:tcW w:w="453"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1,200.00</w:t>
            </w:r>
          </w:p>
        </w:tc>
        <w:tc>
          <w:tcPr>
            <w:tcW w:w="48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261.25</w:t>
            </w:r>
          </w:p>
        </w:tc>
        <w:tc>
          <w:tcPr>
            <w:tcW w:w="507"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100.00</w:t>
            </w:r>
          </w:p>
        </w:tc>
        <w:tc>
          <w:tcPr>
            <w:tcW w:w="46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1,358.50</w:t>
            </w:r>
          </w:p>
        </w:tc>
        <w:tc>
          <w:tcPr>
            <w:tcW w:w="62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534"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110.04</w:t>
            </w:r>
          </w:p>
        </w:tc>
        <w:tc>
          <w:tcPr>
            <w:tcW w:w="406"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1,452.06</w:t>
            </w:r>
          </w:p>
        </w:tc>
        <w:tc>
          <w:tcPr>
            <w:tcW w:w="62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1,222.65</w:t>
            </w:r>
          </w:p>
        </w:tc>
        <w:tc>
          <w:tcPr>
            <w:tcW w:w="570"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937.68</w:t>
            </w:r>
          </w:p>
        </w:tc>
        <w:tc>
          <w:tcPr>
            <w:tcW w:w="410"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470.25</w:t>
            </w:r>
          </w:p>
        </w:tc>
        <w:tc>
          <w:tcPr>
            <w:tcW w:w="438"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39.45</w:t>
            </w:r>
          </w:p>
        </w:tc>
        <w:tc>
          <w:tcPr>
            <w:tcW w:w="391"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188.10</w:t>
            </w:r>
          </w:p>
        </w:tc>
        <w:tc>
          <w:tcPr>
            <w:tcW w:w="449"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298.61</w:t>
            </w:r>
          </w:p>
        </w:tc>
        <w:tc>
          <w:tcPr>
            <w:tcW w:w="421"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611.33</w:t>
            </w:r>
          </w:p>
        </w:tc>
        <w:tc>
          <w:tcPr>
            <w:tcW w:w="616" w:type="dxa"/>
            <w:tcBorders>
              <w:bottom w:val="single" w:sz="6" w:space="0" w:color="auto"/>
            </w:tcBorders>
            <w:vAlign w:val="center"/>
          </w:tcPr>
          <w:p w:rsidR="005A2F33" w:rsidRPr="005A2F33" w:rsidRDefault="005A2F33" w:rsidP="005A2F33">
            <w:pPr>
              <w:pStyle w:val="Texto"/>
              <w:spacing w:before="20" w:after="20" w:line="148" w:lineRule="exact"/>
              <w:ind w:firstLine="0"/>
              <w:jc w:val="center"/>
              <w:rPr>
                <w:sz w:val="6"/>
                <w:szCs w:val="6"/>
              </w:rPr>
            </w:pPr>
            <w:r w:rsidRPr="005A2F33">
              <w:rPr>
                <w:sz w:val="6"/>
                <w:szCs w:val="6"/>
              </w:rPr>
              <w:t>0.00</w:t>
            </w:r>
          </w:p>
        </w:tc>
        <w:tc>
          <w:tcPr>
            <w:tcW w:w="473" w:type="dxa"/>
            <w:tcBorders>
              <w:bottom w:val="single" w:sz="6" w:space="0" w:color="auto"/>
            </w:tcBorders>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18,019.91</w:t>
            </w:r>
          </w:p>
        </w:tc>
        <w:tc>
          <w:tcPr>
            <w:tcW w:w="609" w:type="dxa"/>
            <w:tcBorders>
              <w:bottom w:val="single" w:sz="6" w:space="0" w:color="auto"/>
            </w:tcBorders>
            <w:shd w:val="clear" w:color="auto" w:fill="C0C0C0"/>
            <w:vAlign w:val="center"/>
          </w:tcPr>
          <w:p w:rsidR="005A2F33" w:rsidRPr="005A2F33" w:rsidRDefault="005A2F33" w:rsidP="005A2F33">
            <w:pPr>
              <w:pStyle w:val="Texto"/>
              <w:spacing w:before="20" w:after="20" w:line="148" w:lineRule="exact"/>
              <w:ind w:firstLine="0"/>
              <w:jc w:val="right"/>
              <w:rPr>
                <w:b/>
                <w:sz w:val="6"/>
                <w:szCs w:val="6"/>
              </w:rPr>
            </w:pPr>
            <w:r w:rsidRPr="005A2F33">
              <w:rPr>
                <w:b/>
                <w:sz w:val="6"/>
                <w:szCs w:val="6"/>
              </w:rPr>
              <w:t>216,238.93</w:t>
            </w:r>
          </w:p>
        </w:tc>
      </w:tr>
      <w:tr w:rsidR="00CC4966" w:rsidRPr="005A2F33">
        <w:trPr>
          <w:trHeight w:val="20"/>
        </w:trPr>
        <w:tc>
          <w:tcPr>
            <w:tcW w:w="1782" w:type="dxa"/>
            <w:gridSpan w:val="4"/>
            <w:tcBorders>
              <w:bottom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Total Rama Técnica</w:t>
            </w:r>
          </w:p>
        </w:tc>
        <w:tc>
          <w:tcPr>
            <w:tcW w:w="461" w:type="dxa"/>
            <w:tcBorders>
              <w:bottom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122</w:t>
            </w:r>
          </w:p>
        </w:tc>
        <w:tc>
          <w:tcPr>
            <w:tcW w:w="430" w:type="dxa"/>
            <w:tcBorders>
              <w:bottom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12</w:t>
            </w:r>
          </w:p>
        </w:tc>
        <w:tc>
          <w:tcPr>
            <w:tcW w:w="368" w:type="dxa"/>
            <w:tcBorders>
              <w:bottom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134</w:t>
            </w:r>
          </w:p>
        </w:tc>
        <w:tc>
          <w:tcPr>
            <w:tcW w:w="433" w:type="dxa"/>
            <w:tcBorders>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88"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07"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4"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34"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707"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28"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290"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7"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1"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0"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68" w:type="dxa"/>
            <w:tcBorders>
              <w:left w:val="nil"/>
              <w:bottom w:val="single" w:sz="6" w:space="0" w:color="auto"/>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1782"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Total General</w:t>
            </w:r>
          </w:p>
        </w:tc>
        <w:tc>
          <w:tcPr>
            <w:tcW w:w="461"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1114</w:t>
            </w:r>
          </w:p>
        </w:tc>
        <w:tc>
          <w:tcPr>
            <w:tcW w:w="430"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214</w:t>
            </w:r>
          </w:p>
        </w:tc>
        <w:tc>
          <w:tcPr>
            <w:tcW w:w="368"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8" w:lineRule="exact"/>
              <w:ind w:firstLine="0"/>
              <w:jc w:val="center"/>
              <w:rPr>
                <w:b/>
                <w:sz w:val="6"/>
                <w:szCs w:val="6"/>
              </w:rPr>
            </w:pPr>
            <w:r w:rsidRPr="005A2F33">
              <w:rPr>
                <w:b/>
                <w:sz w:val="6"/>
                <w:szCs w:val="6"/>
              </w:rPr>
              <w:t>1328</w:t>
            </w:r>
          </w:p>
        </w:tc>
        <w:tc>
          <w:tcPr>
            <w:tcW w:w="433" w:type="dxa"/>
            <w:tcBorders>
              <w:top w:val="nil"/>
              <w:left w:val="single" w:sz="6" w:space="0" w:color="auto"/>
              <w:bottom w:val="nil"/>
              <w:right w:val="nil"/>
            </w:tcBorders>
            <w:vAlign w:val="center"/>
          </w:tcPr>
          <w:p w:rsidR="00CC4966" w:rsidRPr="005A2F33" w:rsidRDefault="00CC4966" w:rsidP="005A2F33">
            <w:pPr>
              <w:pStyle w:val="Texto"/>
              <w:spacing w:before="20" w:after="20" w:line="148" w:lineRule="exact"/>
              <w:ind w:firstLine="0"/>
              <w:jc w:val="center"/>
              <w:rPr>
                <w:b/>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707"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28"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290"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7"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1"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0"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68" w:type="dxa"/>
            <w:tcBorders>
              <w:top w:val="single" w:sz="6" w:space="0" w:color="auto"/>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4098" w:type="dxa"/>
            <w:gridSpan w:val="9"/>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r w:rsidRPr="005A2F33">
              <w:rPr>
                <w:i/>
                <w:sz w:val="6"/>
                <w:szCs w:val="6"/>
              </w:rPr>
              <w:t>1) Se consideró 1 mes de quinquenios</w:t>
            </w: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3041" w:type="dxa"/>
            <w:gridSpan w:val="7"/>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r w:rsidRPr="005A2F33">
              <w:rPr>
                <w:i/>
                <w:sz w:val="6"/>
                <w:szCs w:val="6"/>
              </w:rPr>
              <w:t>2) Sujeto a la publicación del Acuerdo que para tales efectos emita el Pleno del IFT</w:t>
            </w: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1782" w:type="dxa"/>
            <w:gridSpan w:val="4"/>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r w:rsidRPr="005A2F33">
              <w:rPr>
                <w:i/>
                <w:sz w:val="6"/>
                <w:szCs w:val="6"/>
              </w:rPr>
              <w:t>3) Se incluye al asegurado Titular, cónyuge y dos hijos</w:t>
            </w:r>
          </w:p>
        </w:tc>
        <w:tc>
          <w:tcPr>
            <w:tcW w:w="46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p>
        </w:tc>
        <w:tc>
          <w:tcPr>
            <w:tcW w:w="43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36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1782" w:type="dxa"/>
            <w:gridSpan w:val="4"/>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r w:rsidRPr="005A2F33">
              <w:rPr>
                <w:i/>
                <w:sz w:val="6"/>
                <w:szCs w:val="6"/>
              </w:rPr>
              <w:t>4) Considerando que el trabajador aporta el 10%</w:t>
            </w:r>
          </w:p>
        </w:tc>
        <w:tc>
          <w:tcPr>
            <w:tcW w:w="46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p>
        </w:tc>
        <w:tc>
          <w:tcPr>
            <w:tcW w:w="43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36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2243" w:type="dxa"/>
            <w:gridSpan w:val="5"/>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r w:rsidRPr="005A2F33">
              <w:rPr>
                <w:i/>
                <w:sz w:val="6"/>
                <w:szCs w:val="6"/>
              </w:rPr>
              <w:t>5) Se estima el 6.5% sobre el sueldo tabular por cada trabajador</w:t>
            </w:r>
          </w:p>
        </w:tc>
        <w:tc>
          <w:tcPr>
            <w:tcW w:w="43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p>
        </w:tc>
        <w:tc>
          <w:tcPr>
            <w:tcW w:w="36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3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5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8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07"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46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62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rPr>
                <w:sz w:val="6"/>
                <w:szCs w:val="6"/>
              </w:rPr>
            </w:pP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r w:rsidR="00CC4966" w:rsidRPr="005A2F33">
        <w:trPr>
          <w:trHeight w:val="20"/>
        </w:trPr>
        <w:tc>
          <w:tcPr>
            <w:tcW w:w="7087" w:type="dxa"/>
            <w:gridSpan w:val="15"/>
            <w:tcBorders>
              <w:top w:val="nil"/>
              <w:left w:val="nil"/>
              <w:bottom w:val="nil"/>
              <w:right w:val="nil"/>
            </w:tcBorders>
            <w:vAlign w:val="center"/>
          </w:tcPr>
          <w:p w:rsidR="00CC4966" w:rsidRPr="005A2F33" w:rsidRDefault="00CC4966" w:rsidP="005A2F33">
            <w:pPr>
              <w:pStyle w:val="Texto"/>
              <w:spacing w:before="20" w:after="20" w:line="148" w:lineRule="exact"/>
              <w:ind w:firstLine="0"/>
              <w:rPr>
                <w:i/>
                <w:sz w:val="6"/>
                <w:szCs w:val="6"/>
              </w:rPr>
            </w:pPr>
            <w:r w:rsidRPr="005A2F33">
              <w:rPr>
                <w:i/>
                <w:sz w:val="6"/>
                <w:szCs w:val="6"/>
              </w:rPr>
              <w:t>6) En los conceptos de aguinaldo sobre sueldo base y compensación garantizada, Seguro de Separación Individualizado, y Apoyo Económico para Mantenimiento de Vehículos se considera el 30% de ISR</w:t>
            </w:r>
          </w:p>
        </w:tc>
        <w:tc>
          <w:tcPr>
            <w:tcW w:w="534"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i/>
                <w:sz w:val="6"/>
                <w:szCs w:val="6"/>
              </w:rPr>
            </w:pPr>
          </w:p>
        </w:tc>
        <w:tc>
          <w:tcPr>
            <w:tcW w:w="40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2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57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10"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38"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39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4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21"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16"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473"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c>
          <w:tcPr>
            <w:tcW w:w="609" w:type="dxa"/>
            <w:tcBorders>
              <w:top w:val="nil"/>
              <w:left w:val="nil"/>
              <w:bottom w:val="nil"/>
              <w:right w:val="nil"/>
            </w:tcBorders>
            <w:vAlign w:val="center"/>
          </w:tcPr>
          <w:p w:rsidR="00CC4966" w:rsidRPr="005A2F33" w:rsidRDefault="00CC4966" w:rsidP="005A2F33">
            <w:pPr>
              <w:pStyle w:val="Texto"/>
              <w:spacing w:before="20" w:after="20" w:line="148" w:lineRule="exact"/>
              <w:ind w:firstLine="0"/>
              <w:jc w:val="center"/>
              <w:rPr>
                <w:sz w:val="6"/>
                <w:szCs w:val="6"/>
              </w:rPr>
            </w:pPr>
          </w:p>
        </w:tc>
      </w:tr>
    </w:tbl>
    <w:p w:rsidR="00CC4966" w:rsidRDefault="00CC4966" w:rsidP="00616BF0">
      <w:pPr>
        <w:pStyle w:val="Texto"/>
        <w:spacing w:before="180"/>
      </w:pPr>
      <w:r w:rsidRPr="00CC4966">
        <w:rPr>
          <w:szCs w:val="18"/>
        </w:rPr>
        <w:t xml:space="preserve">El Director General de Gestión de Talento, </w:t>
      </w:r>
      <w:r w:rsidRPr="00CC4966">
        <w:rPr>
          <w:b/>
          <w:szCs w:val="18"/>
        </w:rPr>
        <w:t>Juan José Sosa Corona</w:t>
      </w:r>
      <w:r w:rsidRPr="00CC4966">
        <w:rPr>
          <w:szCs w:val="18"/>
        </w:rPr>
        <w:t xml:space="preserve">.- Rúbrica.- El Titular de </w:t>
      </w:r>
      <w:smartTag w:uri="urn:schemas-microsoft-com:office:smarttags" w:element="PersonName">
        <w:smartTagPr>
          <w:attr w:name="ProductID" w:val="la Unidad"/>
        </w:smartTagPr>
        <w:r w:rsidRPr="00CC4966">
          <w:rPr>
            <w:szCs w:val="18"/>
          </w:rPr>
          <w:t>la Unidad</w:t>
        </w:r>
      </w:smartTag>
      <w:r w:rsidRPr="00CC4966">
        <w:rPr>
          <w:szCs w:val="18"/>
        </w:rPr>
        <w:t xml:space="preserve"> de Administración, </w:t>
      </w:r>
      <w:r w:rsidRPr="00CC4966">
        <w:rPr>
          <w:b/>
          <w:szCs w:val="18"/>
        </w:rPr>
        <w:t xml:space="preserve">Mario Alberto </w:t>
      </w:r>
      <w:proofErr w:type="spellStart"/>
      <w:r w:rsidRPr="00CC4966">
        <w:rPr>
          <w:b/>
          <w:szCs w:val="18"/>
        </w:rPr>
        <w:t>Fócil</w:t>
      </w:r>
      <w:proofErr w:type="spellEnd"/>
      <w:r w:rsidRPr="00CC4966">
        <w:rPr>
          <w:b/>
          <w:szCs w:val="18"/>
        </w:rPr>
        <w:t xml:space="preserve"> Ortega</w:t>
      </w:r>
      <w:r w:rsidRPr="00CC4966">
        <w:rPr>
          <w:szCs w:val="18"/>
        </w:rPr>
        <w:t>.- Rúbrica.</w:t>
      </w:r>
    </w:p>
    <w:p w:rsidR="00CC4966" w:rsidRPr="006F0639" w:rsidRDefault="00CC4966" w:rsidP="006F0639">
      <w:pPr>
        <w:pStyle w:val="Ttulo4"/>
        <w:ind w:firstLine="288"/>
        <w:rPr>
          <w:rFonts w:ascii="Arial" w:eastAsiaTheme="majorEastAsia" w:hAnsi="Arial" w:cs="Arial"/>
          <w:b/>
          <w:i w:val="0"/>
          <w:color w:val="000000" w:themeColor="text1"/>
          <w:sz w:val="18"/>
          <w:szCs w:val="18"/>
        </w:rPr>
      </w:pPr>
      <w:r w:rsidRPr="006F0639">
        <w:rPr>
          <w:rFonts w:ascii="Arial" w:eastAsiaTheme="majorEastAsia" w:hAnsi="Arial" w:cs="Arial"/>
          <w:b/>
          <w:i w:val="0"/>
          <w:color w:val="000000" w:themeColor="text1"/>
          <w:sz w:val="18"/>
          <w:szCs w:val="18"/>
        </w:rPr>
        <w:lastRenderedPageBreak/>
        <w:t>ANEXO 2</w:t>
      </w:r>
    </w:p>
    <w:p w:rsidR="00CC4966" w:rsidRPr="00CC4966" w:rsidRDefault="00CC4966" w:rsidP="00CC4966">
      <w:pPr>
        <w:pStyle w:val="Texto"/>
        <w:rPr>
          <w:b/>
        </w:rPr>
      </w:pPr>
      <w:r w:rsidRPr="00CC4966">
        <w:rPr>
          <w:b/>
        </w:rPr>
        <w:t>ESTRUCTURA OCUPACIONAL "EVENTUAL" DEL INSTITUTO FEDERAL DE TELECOMUNICACIONES PARA EL EJERCICIO FISCAL 2017</w:t>
      </w:r>
    </w:p>
    <w:p w:rsidR="00CC4966" w:rsidRDefault="00CC4966" w:rsidP="00CC4966">
      <w:pPr>
        <w:pStyle w:val="Texto"/>
        <w:rPr>
          <w:szCs w:val="18"/>
        </w:rPr>
      </w:pPr>
      <w:r w:rsidRPr="00CC4966">
        <w:rPr>
          <w:szCs w:val="18"/>
        </w:rPr>
        <w:t xml:space="preserve">Con fundamento en lo establecido en los artículos 3, segundo y tercer párrafo, 5, fracción I, inciso b) y 66 de </w:t>
      </w:r>
      <w:smartTag w:uri="urn:schemas-microsoft-com:office:smarttags" w:element="PersonName">
        <w:smartTagPr>
          <w:attr w:name="ProductID" w:val="la Ley Federal"/>
        </w:smartTagPr>
        <w:r w:rsidRPr="00CC4966">
          <w:rPr>
            <w:szCs w:val="18"/>
          </w:rPr>
          <w:t>la Ley Federal</w:t>
        </w:r>
      </w:smartTag>
      <w:r w:rsidRPr="00CC4966">
        <w:rPr>
          <w:szCs w:val="18"/>
        </w:rPr>
        <w:t xml:space="preserve"> de Presupuesto y Responsabilidad Hacendaria, 57 y 58, fracciones IV y VI del Estatuto Orgánico del Instituto Federal de Telecomunicaciones, se expide el 15 de febrero de 2017, la estructura ocupacional que contiene la integración de los recursos aprobados en el capítulo de servicios personales, con la desagregación de su plantilla total, en el que se identifican todos los conceptos de pago y aportaciones de seguridad social que se otorgan con base en las disposiciones emitidas, así como la totalidad de las plazas vacantes con que se cuenta, para dar adecuada observancia a lo dispuesto en el artículo 23, segundo párrafo, del PEF 2017, con corte al 1° de febrero de 2017.</w:t>
      </w:r>
    </w:p>
    <w:tbl>
      <w:tblPr>
        <w:tblW w:w="130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Caption w:val="ESTRUCTURA OCUPACIONAL &quot;EVENTUAL&quot; DEL INSTITUTO FEDERAL DE TELECOMUNICACIONES PARA EL EJERCICIO FISCAL 2017"/>
        <w:tblDescription w:val="En una tabla bastante amplia de datos, se proporcionan pagos y aportaciones mensuales."/>
      </w:tblPr>
      <w:tblGrid>
        <w:gridCol w:w="718"/>
        <w:gridCol w:w="326"/>
        <w:gridCol w:w="289"/>
        <w:gridCol w:w="437"/>
        <w:gridCol w:w="452"/>
        <w:gridCol w:w="423"/>
        <w:gridCol w:w="363"/>
        <w:gridCol w:w="404"/>
        <w:gridCol w:w="652"/>
        <w:gridCol w:w="487"/>
        <w:gridCol w:w="477"/>
        <w:gridCol w:w="501"/>
        <w:gridCol w:w="527"/>
        <w:gridCol w:w="596"/>
        <w:gridCol w:w="769"/>
        <w:gridCol w:w="274"/>
        <w:gridCol w:w="307"/>
        <w:gridCol w:w="519"/>
        <w:gridCol w:w="714"/>
        <w:gridCol w:w="592"/>
        <w:gridCol w:w="447"/>
        <w:gridCol w:w="491"/>
        <w:gridCol w:w="471"/>
        <w:gridCol w:w="542"/>
        <w:gridCol w:w="523"/>
        <w:gridCol w:w="731"/>
      </w:tblGrid>
      <w:tr w:rsidR="00CC4966" w:rsidRPr="005A2F33">
        <w:trPr>
          <w:trHeight w:val="20"/>
        </w:trPr>
        <w:tc>
          <w:tcPr>
            <w:tcW w:w="13032" w:type="dxa"/>
            <w:gridSpan w:val="26"/>
            <w:tcBorders>
              <w:top w:val="nil"/>
              <w:left w:val="nil"/>
              <w:right w:val="nil"/>
            </w:tcBorders>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ESTRUCTURA OCUPACIONAL "EVENTUAL" DEL INSTITUTO FEDERAL DE TELECOMUNICACIONES PARA EL EJERCICIO FISCAL 2017</w:t>
            </w:r>
          </w:p>
        </w:tc>
      </w:tr>
      <w:tr w:rsidR="005A2F33" w:rsidRPr="005A2F33">
        <w:trPr>
          <w:trHeight w:val="20"/>
        </w:trPr>
        <w:tc>
          <w:tcPr>
            <w:tcW w:w="718" w:type="dxa"/>
            <w:vMerge w:val="restart"/>
            <w:shd w:val="clear" w:color="auto" w:fill="C0C0C0"/>
            <w:vAlign w:val="center"/>
          </w:tcPr>
          <w:p w:rsidR="005A2F33" w:rsidRPr="005A2F33" w:rsidRDefault="005A2F33" w:rsidP="005A2F33">
            <w:pPr>
              <w:pStyle w:val="Texto"/>
              <w:spacing w:before="20" w:after="20" w:line="142" w:lineRule="exact"/>
              <w:ind w:firstLine="0"/>
              <w:rPr>
                <w:b/>
                <w:sz w:val="6"/>
                <w:szCs w:val="6"/>
              </w:rPr>
            </w:pPr>
            <w:r w:rsidRPr="005A2F33">
              <w:rPr>
                <w:b/>
                <w:sz w:val="6"/>
                <w:szCs w:val="6"/>
              </w:rPr>
              <w:t>Grupo Jerárquico</w:t>
            </w:r>
          </w:p>
        </w:tc>
        <w:tc>
          <w:tcPr>
            <w:tcW w:w="326" w:type="dxa"/>
            <w:vMerge w:val="restart"/>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Grado</w:t>
            </w:r>
          </w:p>
        </w:tc>
        <w:tc>
          <w:tcPr>
            <w:tcW w:w="289" w:type="dxa"/>
            <w:vMerge w:val="restart"/>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Nivel</w:t>
            </w:r>
          </w:p>
        </w:tc>
        <w:tc>
          <w:tcPr>
            <w:tcW w:w="437" w:type="dxa"/>
            <w:vMerge w:val="restart"/>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Clave</w:t>
            </w:r>
          </w:p>
        </w:tc>
        <w:tc>
          <w:tcPr>
            <w:tcW w:w="1238" w:type="dxa"/>
            <w:gridSpan w:val="3"/>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No. de Plazas</w:t>
            </w:r>
          </w:p>
        </w:tc>
        <w:tc>
          <w:tcPr>
            <w:tcW w:w="10024" w:type="dxa"/>
            <w:gridSpan w:val="19"/>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CONCEPTOS DE PAGO Y APORTACIONES (MENSUALES)</w:t>
            </w:r>
          </w:p>
        </w:tc>
      </w:tr>
      <w:tr w:rsidR="005A2F33" w:rsidRPr="005A2F33">
        <w:trPr>
          <w:trHeight w:val="20"/>
        </w:trPr>
        <w:tc>
          <w:tcPr>
            <w:tcW w:w="718" w:type="dxa"/>
            <w:vMerge/>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p>
        </w:tc>
        <w:tc>
          <w:tcPr>
            <w:tcW w:w="326" w:type="dxa"/>
            <w:vMerge/>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p>
        </w:tc>
        <w:tc>
          <w:tcPr>
            <w:tcW w:w="289" w:type="dxa"/>
            <w:vMerge/>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p>
        </w:tc>
        <w:tc>
          <w:tcPr>
            <w:tcW w:w="437" w:type="dxa"/>
            <w:vMerge/>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p>
        </w:tc>
        <w:tc>
          <w:tcPr>
            <w:tcW w:w="452"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Ocupadas</w:t>
            </w:r>
          </w:p>
        </w:tc>
        <w:tc>
          <w:tcPr>
            <w:tcW w:w="423"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Vacantes</w:t>
            </w:r>
          </w:p>
        </w:tc>
        <w:tc>
          <w:tcPr>
            <w:tcW w:w="363"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Totales</w:t>
            </w:r>
          </w:p>
        </w:tc>
        <w:tc>
          <w:tcPr>
            <w:tcW w:w="404"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Sueldo Base</w:t>
            </w:r>
          </w:p>
        </w:tc>
        <w:tc>
          <w:tcPr>
            <w:tcW w:w="652"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Compensación Garantizada</w:t>
            </w:r>
          </w:p>
        </w:tc>
        <w:tc>
          <w:tcPr>
            <w:tcW w:w="487"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Ayuda para Despensa</w:t>
            </w:r>
          </w:p>
        </w:tc>
        <w:tc>
          <w:tcPr>
            <w:tcW w:w="477"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Vales de Despensa</w:t>
            </w:r>
          </w:p>
        </w:tc>
        <w:tc>
          <w:tcPr>
            <w:tcW w:w="501"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Prima Vacacional</w:t>
            </w:r>
          </w:p>
        </w:tc>
        <w:tc>
          <w:tcPr>
            <w:tcW w:w="527"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Prima Quinquenal 1)</w:t>
            </w:r>
          </w:p>
        </w:tc>
        <w:tc>
          <w:tcPr>
            <w:tcW w:w="596"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40 días Aguinaldo sobre Sueldo Base (6</w:t>
            </w:r>
          </w:p>
        </w:tc>
        <w:tc>
          <w:tcPr>
            <w:tcW w:w="769"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40 días Aguinaldo sobre Compensación Garantizada 2) y 6)</w:t>
            </w:r>
          </w:p>
        </w:tc>
        <w:tc>
          <w:tcPr>
            <w:tcW w:w="581" w:type="dxa"/>
            <w:gridSpan w:val="2"/>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Seguro de Vida Institucional</w:t>
            </w:r>
          </w:p>
        </w:tc>
        <w:tc>
          <w:tcPr>
            <w:tcW w:w="519"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Seguro de Gastos Médicos Mayores 3)</w:t>
            </w:r>
          </w:p>
        </w:tc>
        <w:tc>
          <w:tcPr>
            <w:tcW w:w="714"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Seguro de Separación Individualizado 4) y 6)</w:t>
            </w:r>
          </w:p>
        </w:tc>
        <w:tc>
          <w:tcPr>
            <w:tcW w:w="592"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Aportaciones al ISSSTE</w:t>
            </w:r>
          </w:p>
        </w:tc>
        <w:tc>
          <w:tcPr>
            <w:tcW w:w="447"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Fondo de la Vivienda</w:t>
            </w:r>
          </w:p>
        </w:tc>
        <w:tc>
          <w:tcPr>
            <w:tcW w:w="491"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Seguro Colectivo de Retiro</w:t>
            </w:r>
          </w:p>
        </w:tc>
        <w:tc>
          <w:tcPr>
            <w:tcW w:w="471"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Sistema de Ahorro para el Retiro</w:t>
            </w:r>
          </w:p>
        </w:tc>
        <w:tc>
          <w:tcPr>
            <w:tcW w:w="542"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Seguro de Cesantía en Edad Avanzada</w:t>
            </w:r>
          </w:p>
        </w:tc>
        <w:tc>
          <w:tcPr>
            <w:tcW w:w="523"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Depósito para el Ahorro Solidario 5)</w:t>
            </w:r>
          </w:p>
        </w:tc>
        <w:tc>
          <w:tcPr>
            <w:tcW w:w="731" w:type="dxa"/>
            <w:shd w:val="clear" w:color="auto" w:fill="C0C0C0"/>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Apoyo económico Mantenimiento de Vehículos 6)</w:t>
            </w:r>
          </w:p>
        </w:tc>
      </w:tr>
      <w:tr w:rsidR="005A2F33" w:rsidRPr="005A2F33">
        <w:trPr>
          <w:trHeight w:val="20"/>
        </w:trPr>
        <w:tc>
          <w:tcPr>
            <w:tcW w:w="718" w:type="dxa"/>
            <w:vMerge w:val="restart"/>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DIRECTOR DE ÁREA</w:t>
            </w: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20</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A</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DIAR20A</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663F9A" w:rsidP="005A2F33">
            <w:pPr>
              <w:pStyle w:val="Texto"/>
              <w:spacing w:before="20" w:after="20" w:line="142" w:lineRule="exact"/>
              <w:ind w:firstLine="0"/>
              <w:jc w:val="center"/>
              <w:rPr>
                <w:sz w:val="6"/>
                <w:szCs w:val="6"/>
              </w:rPr>
            </w:pPr>
            <w:r>
              <w:rPr>
                <w:sz w:val="6"/>
                <w:szCs w:val="6"/>
              </w:rPr>
              <w:t xml:space="preserve"> </w:t>
            </w: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9,863.81</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55,807.37</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912.10</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1,424.77</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8,061.06</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768.35</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1,788.78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8,537.25</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983.42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493.19</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197.28</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313.18</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641.15</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B</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DIAR19B</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8,157.13</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47,972.08</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779.57</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1,178.25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6,929.30</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656.71</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1,788.78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7,296.80</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813.27</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407.86</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163.14</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258.99</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530.21</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restart"/>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SUBDIRECTOR DE ÁREA</w:t>
            </w: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B</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SDTR17B</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7,957.05</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29,123.95</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515.01</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1,149.35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4,206.79</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433.85</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1,586.38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4,820.53</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793.32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397.85</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159.14</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252.64</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517.21</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SDTR16E</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14</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7,957.05</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25,580.01</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465.79</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1,149.35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3,694.89</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392.38</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1,586.38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4,359.82</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793.32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397.85</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159.14</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252.64</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517.21</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restart"/>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JEFE DE DEPARTAMENTO</w:t>
            </w: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A</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JDPT16A</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2</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7,385.77</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21,404.66</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399.87</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1,066.83</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3,091.78</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336.85</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1,526.48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3,742.76</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736.36</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369.29</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147.72</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234.50</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480.08</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C</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JDPT15C</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2</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7,115.70</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18,139.06</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350.76</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1,027.82</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2,620.09</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295.48</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1,526.48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3,283.12</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709.44</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355.79</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142.31</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225.92</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462.52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F</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JDPT14F</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9</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7,115.70</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15,037.60</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307.68</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1,027.82</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2,172.10</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259.19</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1,526.48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2,879.93</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709.44</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355.79</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142.31</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225.92</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462.52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B</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JDPT14B</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6,855.50</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12,577.22</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269.90</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990.24</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1,816.71</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227.36</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1,526.48</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2,526.25</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683.49</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342.78</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137.11</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217.66</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445.61</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A</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JDPT14A</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4</w:t>
            </w:r>
          </w:p>
        </w:tc>
        <w:tc>
          <w:tcPr>
            <w:tcW w:w="404"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6,855.50</w:t>
            </w:r>
          </w:p>
        </w:tc>
        <w:tc>
          <w:tcPr>
            <w:tcW w:w="65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10,190.75</w:t>
            </w:r>
          </w:p>
        </w:tc>
        <w:tc>
          <w:tcPr>
            <w:tcW w:w="48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236.75</w:t>
            </w:r>
          </w:p>
        </w:tc>
        <w:tc>
          <w:tcPr>
            <w:tcW w:w="52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990.24</w:t>
            </w:r>
          </w:p>
        </w:tc>
        <w:tc>
          <w:tcPr>
            <w:tcW w:w="769"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1,472.00</w:t>
            </w:r>
          </w:p>
        </w:tc>
        <w:tc>
          <w:tcPr>
            <w:tcW w:w="581" w:type="dxa"/>
            <w:gridSpan w:val="2"/>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199.44</w:t>
            </w:r>
          </w:p>
        </w:tc>
        <w:tc>
          <w:tcPr>
            <w:tcW w:w="519"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1,526.48</w:t>
            </w:r>
          </w:p>
        </w:tc>
        <w:tc>
          <w:tcPr>
            <w:tcW w:w="714"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2,216.01</w:t>
            </w:r>
          </w:p>
        </w:tc>
        <w:tc>
          <w:tcPr>
            <w:tcW w:w="59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683.49</w:t>
            </w:r>
          </w:p>
        </w:tc>
        <w:tc>
          <w:tcPr>
            <w:tcW w:w="44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342.78</w:t>
            </w:r>
          </w:p>
        </w:tc>
        <w:tc>
          <w:tcPr>
            <w:tcW w:w="49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137.11</w:t>
            </w:r>
          </w:p>
        </w:tc>
        <w:tc>
          <w:tcPr>
            <w:tcW w:w="54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217.66</w:t>
            </w:r>
          </w:p>
        </w:tc>
        <w:tc>
          <w:tcPr>
            <w:tcW w:w="523"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445.61</w:t>
            </w:r>
          </w:p>
        </w:tc>
        <w:tc>
          <w:tcPr>
            <w:tcW w:w="73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CC4966" w:rsidRPr="005A2F33">
        <w:trPr>
          <w:trHeight w:val="20"/>
        </w:trPr>
        <w:tc>
          <w:tcPr>
            <w:tcW w:w="1770" w:type="dxa"/>
            <w:gridSpan w:val="4"/>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Total Mando</w:t>
            </w:r>
          </w:p>
        </w:tc>
        <w:tc>
          <w:tcPr>
            <w:tcW w:w="452" w:type="dxa"/>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35</w:t>
            </w:r>
          </w:p>
        </w:tc>
        <w:tc>
          <w:tcPr>
            <w:tcW w:w="423" w:type="dxa"/>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0</w:t>
            </w:r>
          </w:p>
        </w:tc>
        <w:tc>
          <w:tcPr>
            <w:tcW w:w="363" w:type="dxa"/>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35</w:t>
            </w:r>
          </w:p>
        </w:tc>
        <w:tc>
          <w:tcPr>
            <w:tcW w:w="404" w:type="dxa"/>
            <w:tcBorders>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652"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87"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7"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01"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7"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6"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69"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81" w:type="dxa"/>
            <w:gridSpan w:val="2"/>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19"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left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5A2F33" w:rsidRPr="005A2F33">
        <w:trPr>
          <w:trHeight w:val="20"/>
        </w:trPr>
        <w:tc>
          <w:tcPr>
            <w:tcW w:w="718" w:type="dxa"/>
            <w:vMerge w:val="restart"/>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ENLACE</w:t>
            </w: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F</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ENCE13F</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6,363.31</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12,015.69</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255.26</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919.14</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1,735.60</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215.03</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2,389.27</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634.42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318.17</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127.27</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202.04</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413.62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ENCE13E</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6,363.31</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10,755.58</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237.76</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919.14</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1,553.58</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200.29</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2,225.46</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634.42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318.17</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127.27</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202.04</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413.62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D</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ENCE13D</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6,130.63</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9,058.52</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210.96</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885.54</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1,308.45</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177.71</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1,974.59</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611.22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306.53</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122.61</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194.65</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398.49</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F</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ENCE12F</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3</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6,130.63</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8,166.74</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198.57</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885.54</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1,179.64</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167.28</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1,858.66</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611.22</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306.53</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122.61</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194.65</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398.49</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D</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ENCE12D</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5,906.45</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6,627.55</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174.08</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853.15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957.31</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146.65</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1,629.42</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588.87</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295.32</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118.13</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187.53</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383.92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ENCE11E</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4</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5,906.45</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4,670.75</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164.07</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853.15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674.66</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123.75</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1,375.04</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588.87</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295.32</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118.13</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187.53</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383.92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C</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ENCE11C</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1</w:t>
            </w:r>
          </w:p>
        </w:tc>
        <w:tc>
          <w:tcPr>
            <w:tcW w:w="40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5,906.45</w:t>
            </w:r>
          </w:p>
        </w:tc>
        <w:tc>
          <w:tcPr>
            <w:tcW w:w="6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4,250.55</w:t>
            </w:r>
          </w:p>
        </w:tc>
        <w:tc>
          <w:tcPr>
            <w:tcW w:w="48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164.07</w:t>
            </w:r>
          </w:p>
        </w:tc>
        <w:tc>
          <w:tcPr>
            <w:tcW w:w="52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853.15</w:t>
            </w:r>
          </w:p>
        </w:tc>
        <w:tc>
          <w:tcPr>
            <w:tcW w:w="76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613.97</w:t>
            </w:r>
          </w:p>
        </w:tc>
        <w:tc>
          <w:tcPr>
            <w:tcW w:w="581" w:type="dxa"/>
            <w:gridSpan w:val="2"/>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118.84</w:t>
            </w:r>
          </w:p>
        </w:tc>
        <w:tc>
          <w:tcPr>
            <w:tcW w:w="51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1,320.41</w:t>
            </w:r>
          </w:p>
        </w:tc>
        <w:tc>
          <w:tcPr>
            <w:tcW w:w="59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588.87</w:t>
            </w:r>
          </w:p>
        </w:tc>
        <w:tc>
          <w:tcPr>
            <w:tcW w:w="44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295.32</w:t>
            </w:r>
          </w:p>
        </w:tc>
        <w:tc>
          <w:tcPr>
            <w:tcW w:w="49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118.13</w:t>
            </w:r>
          </w:p>
        </w:tc>
        <w:tc>
          <w:tcPr>
            <w:tcW w:w="54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187.53</w:t>
            </w:r>
          </w:p>
        </w:tc>
        <w:tc>
          <w:tcPr>
            <w:tcW w:w="523"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383.92</w:t>
            </w:r>
          </w:p>
        </w:tc>
        <w:tc>
          <w:tcPr>
            <w:tcW w:w="731"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5A2F33" w:rsidRPr="005A2F33">
        <w:trPr>
          <w:trHeight w:val="20"/>
        </w:trPr>
        <w:tc>
          <w:tcPr>
            <w:tcW w:w="718" w:type="dxa"/>
            <w:vMerge/>
            <w:vAlign w:val="center"/>
          </w:tcPr>
          <w:p w:rsidR="005A2F33" w:rsidRPr="005A2F33" w:rsidRDefault="005A2F33" w:rsidP="005A2F33">
            <w:pPr>
              <w:pStyle w:val="Texto"/>
              <w:spacing w:before="20" w:after="20" w:line="142" w:lineRule="exact"/>
              <w:ind w:firstLine="0"/>
              <w:jc w:val="center"/>
              <w:rPr>
                <w:sz w:val="6"/>
                <w:szCs w:val="6"/>
              </w:rPr>
            </w:pPr>
          </w:p>
        </w:tc>
        <w:tc>
          <w:tcPr>
            <w:tcW w:w="326"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w:t>
            </w:r>
          </w:p>
        </w:tc>
        <w:tc>
          <w:tcPr>
            <w:tcW w:w="289"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B</w:t>
            </w:r>
          </w:p>
        </w:tc>
        <w:tc>
          <w:tcPr>
            <w:tcW w:w="437"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ENCE11B</w:t>
            </w:r>
          </w:p>
        </w:tc>
        <w:tc>
          <w:tcPr>
            <w:tcW w:w="452" w:type="dxa"/>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w:t>
            </w:r>
          </w:p>
        </w:tc>
        <w:tc>
          <w:tcPr>
            <w:tcW w:w="423" w:type="dxa"/>
            <w:vAlign w:val="center"/>
          </w:tcPr>
          <w:p w:rsidR="005A2F33" w:rsidRPr="005A2F33" w:rsidRDefault="005A2F33" w:rsidP="005A2F33">
            <w:pPr>
              <w:pStyle w:val="Texto"/>
              <w:spacing w:before="20" w:after="20" w:line="142" w:lineRule="exact"/>
              <w:ind w:firstLine="0"/>
              <w:jc w:val="center"/>
              <w:rPr>
                <w:sz w:val="6"/>
                <w:szCs w:val="6"/>
              </w:rPr>
            </w:pPr>
          </w:p>
        </w:tc>
        <w:tc>
          <w:tcPr>
            <w:tcW w:w="363" w:type="dxa"/>
            <w:vAlign w:val="center"/>
          </w:tcPr>
          <w:p w:rsidR="005A2F33" w:rsidRPr="005A2F33" w:rsidRDefault="005A2F33" w:rsidP="005A2F33">
            <w:pPr>
              <w:pStyle w:val="Texto"/>
              <w:spacing w:before="20" w:after="20" w:line="142" w:lineRule="exact"/>
              <w:ind w:firstLine="0"/>
              <w:jc w:val="center"/>
              <w:rPr>
                <w:b/>
                <w:sz w:val="6"/>
                <w:szCs w:val="6"/>
              </w:rPr>
            </w:pPr>
            <w:r w:rsidRPr="005A2F33">
              <w:rPr>
                <w:b/>
                <w:sz w:val="6"/>
                <w:szCs w:val="6"/>
              </w:rPr>
              <w:t>3</w:t>
            </w:r>
          </w:p>
        </w:tc>
        <w:tc>
          <w:tcPr>
            <w:tcW w:w="404"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5,906.45</w:t>
            </w:r>
          </w:p>
        </w:tc>
        <w:tc>
          <w:tcPr>
            <w:tcW w:w="65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3,002.08</w:t>
            </w:r>
          </w:p>
        </w:tc>
        <w:tc>
          <w:tcPr>
            <w:tcW w:w="48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365.00</w:t>
            </w:r>
          </w:p>
        </w:tc>
        <w:tc>
          <w:tcPr>
            <w:tcW w:w="47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1,200.00</w:t>
            </w:r>
          </w:p>
        </w:tc>
        <w:tc>
          <w:tcPr>
            <w:tcW w:w="50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164.07</w:t>
            </w:r>
          </w:p>
        </w:tc>
        <w:tc>
          <w:tcPr>
            <w:tcW w:w="52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100.00</w:t>
            </w:r>
          </w:p>
        </w:tc>
        <w:tc>
          <w:tcPr>
            <w:tcW w:w="596"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853.15</w:t>
            </w:r>
          </w:p>
        </w:tc>
        <w:tc>
          <w:tcPr>
            <w:tcW w:w="769"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433.63</w:t>
            </w:r>
          </w:p>
        </w:tc>
        <w:tc>
          <w:tcPr>
            <w:tcW w:w="581" w:type="dxa"/>
            <w:gridSpan w:val="2"/>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104.23</w:t>
            </w:r>
          </w:p>
        </w:tc>
        <w:tc>
          <w:tcPr>
            <w:tcW w:w="519"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1,452.06</w:t>
            </w:r>
          </w:p>
        </w:tc>
        <w:tc>
          <w:tcPr>
            <w:tcW w:w="714"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1,158.11</w:t>
            </w:r>
          </w:p>
        </w:tc>
        <w:tc>
          <w:tcPr>
            <w:tcW w:w="59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588.87</w:t>
            </w:r>
          </w:p>
        </w:tc>
        <w:tc>
          <w:tcPr>
            <w:tcW w:w="447"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295.32</w:t>
            </w:r>
          </w:p>
        </w:tc>
        <w:tc>
          <w:tcPr>
            <w:tcW w:w="49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39.45</w:t>
            </w:r>
          </w:p>
        </w:tc>
        <w:tc>
          <w:tcPr>
            <w:tcW w:w="47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118.13</w:t>
            </w:r>
          </w:p>
        </w:tc>
        <w:tc>
          <w:tcPr>
            <w:tcW w:w="542"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187.53</w:t>
            </w:r>
          </w:p>
        </w:tc>
        <w:tc>
          <w:tcPr>
            <w:tcW w:w="523"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383.92</w:t>
            </w:r>
          </w:p>
        </w:tc>
        <w:tc>
          <w:tcPr>
            <w:tcW w:w="731" w:type="dxa"/>
            <w:tcBorders>
              <w:bottom w:val="single" w:sz="6" w:space="0" w:color="auto"/>
            </w:tcBorders>
            <w:vAlign w:val="center"/>
          </w:tcPr>
          <w:p w:rsidR="005A2F33" w:rsidRPr="005A2F33" w:rsidRDefault="005A2F33" w:rsidP="005A2F33">
            <w:pPr>
              <w:pStyle w:val="Texto"/>
              <w:spacing w:before="20" w:after="20" w:line="142" w:lineRule="exact"/>
              <w:ind w:firstLine="0"/>
              <w:jc w:val="center"/>
              <w:rPr>
                <w:sz w:val="6"/>
                <w:szCs w:val="6"/>
              </w:rPr>
            </w:pPr>
            <w:r w:rsidRPr="005A2F33">
              <w:rPr>
                <w:sz w:val="6"/>
                <w:szCs w:val="6"/>
              </w:rPr>
              <w:t>0.00</w:t>
            </w:r>
          </w:p>
        </w:tc>
      </w:tr>
      <w:tr w:rsidR="00CC4966" w:rsidRPr="005A2F33">
        <w:trPr>
          <w:trHeight w:val="20"/>
        </w:trPr>
        <w:tc>
          <w:tcPr>
            <w:tcW w:w="1770" w:type="dxa"/>
            <w:gridSpan w:val="4"/>
            <w:tcBorders>
              <w:bottom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Total Enlace</w:t>
            </w:r>
          </w:p>
        </w:tc>
        <w:tc>
          <w:tcPr>
            <w:tcW w:w="452" w:type="dxa"/>
            <w:tcBorders>
              <w:bottom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15</w:t>
            </w:r>
          </w:p>
        </w:tc>
        <w:tc>
          <w:tcPr>
            <w:tcW w:w="423" w:type="dxa"/>
            <w:tcBorders>
              <w:bottom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0</w:t>
            </w:r>
          </w:p>
        </w:tc>
        <w:tc>
          <w:tcPr>
            <w:tcW w:w="363" w:type="dxa"/>
            <w:tcBorders>
              <w:bottom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15</w:t>
            </w:r>
          </w:p>
        </w:tc>
        <w:tc>
          <w:tcPr>
            <w:tcW w:w="404" w:type="dxa"/>
            <w:tcBorders>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652"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87"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7"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01"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7"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6"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69"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81" w:type="dxa"/>
            <w:gridSpan w:val="2"/>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19"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left w:val="nil"/>
              <w:bottom w:val="single" w:sz="6" w:space="0" w:color="auto"/>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718"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326"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289"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37"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52"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23"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363" w:type="dxa"/>
            <w:tcBorders>
              <w:left w:val="nil"/>
              <w:bottom w:val="single" w:sz="6" w:space="0" w:color="auto"/>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04"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652"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87"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7"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01"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7"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6"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69"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81" w:type="dxa"/>
            <w:gridSpan w:val="2"/>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19"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1770"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Total General</w:t>
            </w:r>
          </w:p>
        </w:tc>
        <w:tc>
          <w:tcPr>
            <w:tcW w:w="452"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50</w:t>
            </w:r>
          </w:p>
        </w:tc>
        <w:tc>
          <w:tcPr>
            <w:tcW w:w="423"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0</w:t>
            </w:r>
          </w:p>
        </w:tc>
        <w:tc>
          <w:tcPr>
            <w:tcW w:w="363" w:type="dxa"/>
            <w:tcBorders>
              <w:top w:val="single" w:sz="6" w:space="0" w:color="auto"/>
              <w:left w:val="single" w:sz="6" w:space="0" w:color="auto"/>
              <w:bottom w:val="single" w:sz="6" w:space="0" w:color="auto"/>
              <w:right w:val="single" w:sz="6" w:space="0" w:color="auto"/>
            </w:tcBorders>
            <w:shd w:val="clear" w:color="auto" w:fill="C0C0C0"/>
            <w:vAlign w:val="center"/>
          </w:tcPr>
          <w:p w:rsidR="00CC4966" w:rsidRPr="005A2F33" w:rsidRDefault="00CC4966" w:rsidP="005A2F33">
            <w:pPr>
              <w:pStyle w:val="Texto"/>
              <w:spacing w:before="20" w:after="20" w:line="142" w:lineRule="exact"/>
              <w:ind w:firstLine="0"/>
              <w:jc w:val="center"/>
              <w:rPr>
                <w:b/>
                <w:sz w:val="6"/>
                <w:szCs w:val="6"/>
              </w:rPr>
            </w:pPr>
            <w:r w:rsidRPr="005A2F33">
              <w:rPr>
                <w:b/>
                <w:sz w:val="6"/>
                <w:szCs w:val="6"/>
              </w:rPr>
              <w:t>50</w:t>
            </w:r>
          </w:p>
        </w:tc>
        <w:tc>
          <w:tcPr>
            <w:tcW w:w="404" w:type="dxa"/>
            <w:tcBorders>
              <w:top w:val="nil"/>
              <w:left w:val="single" w:sz="6" w:space="0" w:color="auto"/>
              <w:bottom w:val="nil"/>
              <w:right w:val="nil"/>
            </w:tcBorders>
            <w:vAlign w:val="center"/>
          </w:tcPr>
          <w:p w:rsidR="00CC4966" w:rsidRPr="005A2F33" w:rsidRDefault="00CC4966" w:rsidP="005A2F33">
            <w:pPr>
              <w:pStyle w:val="Texto"/>
              <w:spacing w:before="20" w:after="20" w:line="142" w:lineRule="exact"/>
              <w:ind w:firstLine="0"/>
              <w:jc w:val="center"/>
              <w:rPr>
                <w:b/>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718"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326"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289"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37"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52"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23"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363" w:type="dxa"/>
            <w:tcBorders>
              <w:top w:val="single" w:sz="6" w:space="0" w:color="auto"/>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1333" w:type="dxa"/>
            <w:gridSpan w:val="3"/>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1) Se consideró 1 mes de quinquenios</w:t>
            </w:r>
          </w:p>
        </w:tc>
        <w:tc>
          <w:tcPr>
            <w:tcW w:w="43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p>
        </w:tc>
        <w:tc>
          <w:tcPr>
            <w:tcW w:w="4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36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3008" w:type="dxa"/>
            <w:gridSpan w:val="7"/>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2) Sujeto a la publicación del Acuerdo que para tales efectos emita el Pleno del IFT</w:t>
            </w: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2222" w:type="dxa"/>
            <w:gridSpan w:val="5"/>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3) Se incluye al asegurado Titular, cónyuge y dos hijos</w:t>
            </w:r>
          </w:p>
        </w:tc>
        <w:tc>
          <w:tcPr>
            <w:tcW w:w="4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p>
        </w:tc>
        <w:tc>
          <w:tcPr>
            <w:tcW w:w="36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1770" w:type="dxa"/>
            <w:gridSpan w:val="4"/>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4) Considerando que el trabajador aporta el 10%</w:t>
            </w:r>
          </w:p>
        </w:tc>
        <w:tc>
          <w:tcPr>
            <w:tcW w:w="4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p>
        </w:tc>
        <w:tc>
          <w:tcPr>
            <w:tcW w:w="4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36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2222" w:type="dxa"/>
            <w:gridSpan w:val="5"/>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5) Se estima el 6.5% sobre el sueldo tabular por cada trabajador</w:t>
            </w:r>
          </w:p>
        </w:tc>
        <w:tc>
          <w:tcPr>
            <w:tcW w:w="4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p>
        </w:tc>
        <w:tc>
          <w:tcPr>
            <w:tcW w:w="36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0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65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8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47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0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2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96"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76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81" w:type="dxa"/>
            <w:gridSpan w:val="2"/>
            <w:tcBorders>
              <w:top w:val="nil"/>
              <w:left w:val="nil"/>
              <w:bottom w:val="nil"/>
              <w:right w:val="nil"/>
            </w:tcBorders>
            <w:vAlign w:val="center"/>
          </w:tcPr>
          <w:p w:rsidR="00CC4966" w:rsidRPr="005A2F33" w:rsidRDefault="00CC4966" w:rsidP="005A2F33">
            <w:pPr>
              <w:pStyle w:val="Texto"/>
              <w:spacing w:before="20" w:after="20" w:line="142" w:lineRule="exact"/>
              <w:ind w:firstLine="0"/>
              <w:rPr>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r w:rsidR="00CC4966" w:rsidRPr="005A2F33">
        <w:trPr>
          <w:trHeight w:val="20"/>
        </w:trPr>
        <w:tc>
          <w:tcPr>
            <w:tcW w:w="7695" w:type="dxa"/>
            <w:gridSpan w:val="16"/>
            <w:tcBorders>
              <w:top w:val="nil"/>
              <w:left w:val="nil"/>
              <w:bottom w:val="nil"/>
              <w:right w:val="nil"/>
            </w:tcBorders>
            <w:vAlign w:val="center"/>
          </w:tcPr>
          <w:p w:rsidR="00CC4966" w:rsidRPr="005A2F33" w:rsidRDefault="00CC4966" w:rsidP="005A2F33">
            <w:pPr>
              <w:pStyle w:val="Texto"/>
              <w:spacing w:before="20" w:after="20" w:line="142" w:lineRule="exact"/>
              <w:ind w:firstLine="0"/>
              <w:rPr>
                <w:i/>
                <w:sz w:val="6"/>
                <w:szCs w:val="6"/>
              </w:rPr>
            </w:pPr>
            <w:r w:rsidRPr="005A2F33">
              <w:rPr>
                <w:i/>
                <w:sz w:val="6"/>
                <w:szCs w:val="6"/>
              </w:rPr>
              <w:t>6) En los conceptos de aguinaldo sobre sueldo base y compensación garantizada, Seguro de Separación Individualizado, y Apoyo Económico para Mantenimiento de Vehículos se considera el 30% de ISR</w:t>
            </w:r>
          </w:p>
        </w:tc>
        <w:tc>
          <w:tcPr>
            <w:tcW w:w="30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i/>
                <w:sz w:val="6"/>
                <w:szCs w:val="6"/>
              </w:rPr>
            </w:pPr>
          </w:p>
        </w:tc>
        <w:tc>
          <w:tcPr>
            <w:tcW w:w="519"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14"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9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47"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9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47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42"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523"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c>
          <w:tcPr>
            <w:tcW w:w="731" w:type="dxa"/>
            <w:tcBorders>
              <w:top w:val="nil"/>
              <w:left w:val="nil"/>
              <w:bottom w:val="nil"/>
              <w:right w:val="nil"/>
            </w:tcBorders>
            <w:vAlign w:val="center"/>
          </w:tcPr>
          <w:p w:rsidR="00CC4966" w:rsidRPr="005A2F33" w:rsidRDefault="00CC4966" w:rsidP="005A2F33">
            <w:pPr>
              <w:pStyle w:val="Texto"/>
              <w:spacing w:before="20" w:after="20" w:line="142" w:lineRule="exact"/>
              <w:ind w:firstLine="0"/>
              <w:jc w:val="center"/>
              <w:rPr>
                <w:sz w:val="6"/>
                <w:szCs w:val="6"/>
              </w:rPr>
            </w:pPr>
          </w:p>
        </w:tc>
      </w:tr>
    </w:tbl>
    <w:p w:rsidR="00CC4966" w:rsidRDefault="00CC4966" w:rsidP="00616BF0">
      <w:pPr>
        <w:pStyle w:val="Texto"/>
        <w:spacing w:before="180"/>
        <w:rPr>
          <w:szCs w:val="18"/>
        </w:rPr>
      </w:pPr>
      <w:r w:rsidRPr="00CC4966">
        <w:rPr>
          <w:szCs w:val="18"/>
        </w:rPr>
        <w:t xml:space="preserve">El Director General de Gestión de Talento, </w:t>
      </w:r>
      <w:r w:rsidRPr="00CC4966">
        <w:rPr>
          <w:b/>
          <w:szCs w:val="18"/>
        </w:rPr>
        <w:t>Juan José Sosa Corona</w:t>
      </w:r>
      <w:r w:rsidRPr="00CC4966">
        <w:rPr>
          <w:szCs w:val="18"/>
        </w:rPr>
        <w:t xml:space="preserve">.- Rúbrica.- El Titular de </w:t>
      </w:r>
      <w:smartTag w:uri="urn:schemas-microsoft-com:office:smarttags" w:element="PersonName">
        <w:smartTagPr>
          <w:attr w:name="ProductID" w:val="la Unidad"/>
        </w:smartTagPr>
        <w:r w:rsidRPr="00CC4966">
          <w:rPr>
            <w:szCs w:val="18"/>
          </w:rPr>
          <w:t>la Unidad</w:t>
        </w:r>
      </w:smartTag>
      <w:r w:rsidRPr="00CC4966">
        <w:rPr>
          <w:szCs w:val="18"/>
        </w:rPr>
        <w:t xml:space="preserve"> de Administración, </w:t>
      </w:r>
      <w:r w:rsidRPr="00CC4966">
        <w:rPr>
          <w:b/>
          <w:szCs w:val="18"/>
        </w:rPr>
        <w:t xml:space="preserve">Mario Alberto </w:t>
      </w:r>
      <w:proofErr w:type="spellStart"/>
      <w:r w:rsidRPr="00CC4966">
        <w:rPr>
          <w:b/>
          <w:szCs w:val="18"/>
        </w:rPr>
        <w:t>Fócil</w:t>
      </w:r>
      <w:proofErr w:type="spellEnd"/>
      <w:r w:rsidRPr="00CC4966">
        <w:rPr>
          <w:b/>
          <w:szCs w:val="18"/>
        </w:rPr>
        <w:t xml:space="preserve"> Ortega</w:t>
      </w:r>
      <w:r w:rsidRPr="00CC4966">
        <w:rPr>
          <w:szCs w:val="18"/>
        </w:rPr>
        <w:t>.- Rúbrica.</w:t>
      </w:r>
    </w:p>
    <w:p w:rsidR="0069004D" w:rsidRDefault="0069004D" w:rsidP="00CC4966">
      <w:pPr>
        <w:pStyle w:val="Texto"/>
        <w:rPr>
          <w:b/>
        </w:rPr>
        <w:sectPr w:rsidR="0069004D" w:rsidSect="00CE1E8C">
          <w:headerReference w:type="even" r:id="rId11"/>
          <w:headerReference w:type="default" r:id="rId12"/>
          <w:pgSz w:w="15840" w:h="12240" w:orient="landscape" w:code="1"/>
          <w:pgMar w:top="1699" w:right="1152" w:bottom="1699" w:left="1296" w:header="706" w:footer="706" w:gutter="0"/>
          <w:cols w:space="708"/>
          <w:docGrid w:linePitch="360"/>
        </w:sectPr>
      </w:pPr>
    </w:p>
    <w:p w:rsidR="00CC4966" w:rsidRPr="006F0639" w:rsidRDefault="00CC4966" w:rsidP="006F0639">
      <w:pPr>
        <w:pStyle w:val="Ttulo4"/>
        <w:ind w:firstLine="288"/>
        <w:rPr>
          <w:rFonts w:ascii="Arial" w:eastAsiaTheme="majorEastAsia" w:hAnsi="Arial" w:cs="Arial"/>
          <w:b/>
          <w:i w:val="0"/>
          <w:color w:val="000000" w:themeColor="text1"/>
          <w:sz w:val="18"/>
          <w:szCs w:val="18"/>
        </w:rPr>
      </w:pPr>
      <w:r w:rsidRPr="006F0639">
        <w:rPr>
          <w:rFonts w:ascii="Arial" w:eastAsiaTheme="majorEastAsia" w:hAnsi="Arial" w:cs="Arial"/>
          <w:b/>
          <w:i w:val="0"/>
          <w:color w:val="000000" w:themeColor="text1"/>
          <w:sz w:val="18"/>
          <w:szCs w:val="18"/>
        </w:rPr>
        <w:lastRenderedPageBreak/>
        <w:t>ANEXO 3</w:t>
      </w:r>
    </w:p>
    <w:p w:rsidR="00CC4966" w:rsidRPr="00CC4966" w:rsidRDefault="00CC4966" w:rsidP="00CC4966">
      <w:pPr>
        <w:pStyle w:val="Texto"/>
        <w:rPr>
          <w:b/>
        </w:rPr>
      </w:pPr>
      <w:r w:rsidRPr="00CC4966">
        <w:rPr>
          <w:b/>
        </w:rPr>
        <w:t>Contratos de honorarios al 1 de febrero de 2017.</w:t>
      </w:r>
    </w:p>
    <w:p w:rsidR="00663F9A" w:rsidRDefault="00CC4966" w:rsidP="00CC4966">
      <w:pPr>
        <w:pStyle w:val="Texto"/>
        <w:rPr>
          <w:b/>
          <w:sz w:val="10"/>
          <w:szCs w:val="10"/>
        </w:rPr>
      </w:pPr>
      <w:r w:rsidRPr="00CC4966">
        <w:rPr>
          <w:szCs w:val="18"/>
        </w:rPr>
        <w:t xml:space="preserve">Con fundamento en lo establecido en los artículos 3, segundo y tercer párrafo, 5, fracción I, inciso b) y 66 de </w:t>
      </w:r>
      <w:smartTag w:uri="urn:schemas-microsoft-com:office:smarttags" w:element="PersonName">
        <w:smartTagPr>
          <w:attr w:name="ProductID" w:val="la Ley Federal"/>
        </w:smartTagPr>
        <w:r w:rsidRPr="00CC4966">
          <w:rPr>
            <w:szCs w:val="18"/>
          </w:rPr>
          <w:t>la Ley Federal</w:t>
        </w:r>
      </w:smartTag>
      <w:r w:rsidRPr="00CC4966">
        <w:rPr>
          <w:szCs w:val="18"/>
        </w:rPr>
        <w:t xml:space="preserve"> de Presupuesto y Responsabilidad Hacendaria, 57 y 58 fracciones IV y VI del Estatuto Orgánico del Instituto Federal de Telecomunicaciones, se expide el 15 de febrero de 2017, la estructura ocupacional que contiene la integración de los recursos aprobados en el capítulo de servicios personales, con la desagregación de su plantilla total, en el que se identifican todos los conceptos de pago y aportaciones de seguridad social que se otorgan con base en las disposiciones emitidas, así como la totalidad de las plazas vacantes con que se cuenta, para dar adecuada observancia a lo dispuesto en el artículo 23, segundo párrafo, del PEF 2017, con corte al 1° de febrero de 2017.</w:t>
      </w:r>
      <w:r w:rsidR="00663F9A" w:rsidRPr="00663F9A">
        <w:rPr>
          <w:b/>
          <w:sz w:val="10"/>
          <w:szCs w:val="10"/>
        </w:rPr>
        <w:t xml:space="preserve"> </w:t>
      </w:r>
    </w:p>
    <w:p w:rsidR="00CC4966" w:rsidRDefault="00663F9A" w:rsidP="00663F9A">
      <w:pPr>
        <w:pStyle w:val="Texto"/>
        <w:jc w:val="center"/>
        <w:rPr>
          <w:szCs w:val="18"/>
        </w:rPr>
      </w:pPr>
      <w:r w:rsidRPr="0069004D">
        <w:rPr>
          <w:b/>
          <w:sz w:val="10"/>
          <w:szCs w:val="10"/>
        </w:rPr>
        <w:t>"HONORARIOS" DEL INSTITUTO FEDERAL DE TELECOMUNICACIONES PARA EL EJERCICIO FISCAL 2017</w:t>
      </w:r>
    </w:p>
    <w:tbl>
      <w:tblPr>
        <w:tblW w:w="8712"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Caption w:val="HONORARIOS PARA EL EJERCICIO FISCAL 2017"/>
        <w:tblDescription w:val="En una tabla pequeña pero irregular, se proporciona para el cargo de Director de área por grado, nivel y clave, el número de plazas, pagos y aportaciones mensuales y costo anual. "/>
      </w:tblPr>
      <w:tblGrid>
        <w:gridCol w:w="1263"/>
        <w:gridCol w:w="424"/>
        <w:gridCol w:w="374"/>
        <w:gridCol w:w="608"/>
        <w:gridCol w:w="599"/>
        <w:gridCol w:w="564"/>
        <w:gridCol w:w="477"/>
        <w:gridCol w:w="736"/>
        <w:gridCol w:w="2012"/>
        <w:gridCol w:w="816"/>
        <w:gridCol w:w="839"/>
      </w:tblGrid>
      <w:tr w:rsidR="006A2C3A" w:rsidRPr="0069004D" w:rsidTr="00663F9A">
        <w:trPr>
          <w:trHeight w:val="20"/>
        </w:trPr>
        <w:tc>
          <w:tcPr>
            <w:tcW w:w="1263" w:type="dxa"/>
            <w:vMerge w:val="restart"/>
            <w:shd w:val="clear" w:color="auto" w:fill="C0C0C0"/>
            <w:vAlign w:val="center"/>
          </w:tcPr>
          <w:p w:rsidR="006A2C3A" w:rsidRPr="0069004D" w:rsidRDefault="006A2C3A" w:rsidP="006A2C3A">
            <w:pPr>
              <w:pStyle w:val="Texto"/>
              <w:ind w:firstLine="0"/>
              <w:rPr>
                <w:b/>
                <w:sz w:val="10"/>
                <w:szCs w:val="10"/>
              </w:rPr>
            </w:pPr>
            <w:r w:rsidRPr="0069004D">
              <w:rPr>
                <w:b/>
                <w:sz w:val="10"/>
                <w:szCs w:val="10"/>
              </w:rPr>
              <w:t>Grupo Jerárquico</w:t>
            </w:r>
          </w:p>
        </w:tc>
        <w:tc>
          <w:tcPr>
            <w:tcW w:w="424" w:type="dxa"/>
            <w:vMerge w:val="restart"/>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Grado</w:t>
            </w:r>
          </w:p>
        </w:tc>
        <w:tc>
          <w:tcPr>
            <w:tcW w:w="374" w:type="dxa"/>
            <w:vMerge w:val="restart"/>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Nivel</w:t>
            </w:r>
          </w:p>
        </w:tc>
        <w:tc>
          <w:tcPr>
            <w:tcW w:w="608" w:type="dxa"/>
            <w:vMerge w:val="restart"/>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Clave</w:t>
            </w:r>
          </w:p>
        </w:tc>
        <w:tc>
          <w:tcPr>
            <w:tcW w:w="1640" w:type="dxa"/>
            <w:gridSpan w:val="3"/>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No. de Plazas</w:t>
            </w:r>
          </w:p>
        </w:tc>
        <w:tc>
          <w:tcPr>
            <w:tcW w:w="2748" w:type="dxa"/>
            <w:gridSpan w:val="2"/>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CONCEPTOS DE PAGO Y APORTACIONES (MENSUALES)</w:t>
            </w:r>
          </w:p>
        </w:tc>
        <w:tc>
          <w:tcPr>
            <w:tcW w:w="1655" w:type="dxa"/>
            <w:gridSpan w:val="2"/>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COSTO ANUAL</w:t>
            </w:r>
          </w:p>
        </w:tc>
      </w:tr>
      <w:tr w:rsidR="006A2C3A" w:rsidRPr="0069004D" w:rsidTr="00663F9A">
        <w:trPr>
          <w:trHeight w:val="20"/>
        </w:trPr>
        <w:tc>
          <w:tcPr>
            <w:tcW w:w="1263" w:type="dxa"/>
            <w:vMerge/>
            <w:shd w:val="clear" w:color="auto" w:fill="C0C0C0"/>
            <w:vAlign w:val="center"/>
          </w:tcPr>
          <w:p w:rsidR="006A2C3A" w:rsidRPr="0069004D" w:rsidRDefault="006A2C3A" w:rsidP="0069004D">
            <w:pPr>
              <w:pStyle w:val="Texto"/>
              <w:ind w:firstLine="0"/>
              <w:jc w:val="center"/>
              <w:rPr>
                <w:b/>
                <w:sz w:val="10"/>
                <w:szCs w:val="10"/>
              </w:rPr>
            </w:pPr>
          </w:p>
        </w:tc>
        <w:tc>
          <w:tcPr>
            <w:tcW w:w="424" w:type="dxa"/>
            <w:vMerge/>
            <w:shd w:val="clear" w:color="auto" w:fill="C0C0C0"/>
            <w:vAlign w:val="center"/>
          </w:tcPr>
          <w:p w:rsidR="006A2C3A" w:rsidRPr="0069004D" w:rsidRDefault="006A2C3A" w:rsidP="0069004D">
            <w:pPr>
              <w:pStyle w:val="Texto"/>
              <w:ind w:firstLine="0"/>
              <w:jc w:val="center"/>
              <w:rPr>
                <w:b/>
                <w:sz w:val="10"/>
                <w:szCs w:val="10"/>
              </w:rPr>
            </w:pPr>
          </w:p>
        </w:tc>
        <w:tc>
          <w:tcPr>
            <w:tcW w:w="374" w:type="dxa"/>
            <w:vMerge/>
            <w:shd w:val="clear" w:color="auto" w:fill="C0C0C0"/>
            <w:vAlign w:val="center"/>
          </w:tcPr>
          <w:p w:rsidR="006A2C3A" w:rsidRPr="0069004D" w:rsidRDefault="006A2C3A" w:rsidP="0069004D">
            <w:pPr>
              <w:pStyle w:val="Texto"/>
              <w:ind w:firstLine="0"/>
              <w:jc w:val="center"/>
              <w:rPr>
                <w:b/>
                <w:sz w:val="10"/>
                <w:szCs w:val="10"/>
              </w:rPr>
            </w:pPr>
          </w:p>
        </w:tc>
        <w:tc>
          <w:tcPr>
            <w:tcW w:w="608" w:type="dxa"/>
            <w:vMerge/>
            <w:shd w:val="clear" w:color="auto" w:fill="C0C0C0"/>
            <w:vAlign w:val="center"/>
          </w:tcPr>
          <w:p w:rsidR="006A2C3A" w:rsidRPr="0069004D" w:rsidRDefault="006A2C3A" w:rsidP="0069004D">
            <w:pPr>
              <w:pStyle w:val="Texto"/>
              <w:ind w:firstLine="0"/>
              <w:jc w:val="center"/>
              <w:rPr>
                <w:b/>
                <w:sz w:val="10"/>
                <w:szCs w:val="10"/>
              </w:rPr>
            </w:pPr>
          </w:p>
        </w:tc>
        <w:tc>
          <w:tcPr>
            <w:tcW w:w="599"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Ocupadas</w:t>
            </w:r>
          </w:p>
        </w:tc>
        <w:tc>
          <w:tcPr>
            <w:tcW w:w="564"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Vacantes</w:t>
            </w:r>
          </w:p>
        </w:tc>
        <w:tc>
          <w:tcPr>
            <w:tcW w:w="477"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Totales</w:t>
            </w:r>
          </w:p>
        </w:tc>
        <w:tc>
          <w:tcPr>
            <w:tcW w:w="736"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Sueldo</w:t>
            </w:r>
          </w:p>
        </w:tc>
        <w:tc>
          <w:tcPr>
            <w:tcW w:w="2012"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40 días Aguinaldo sobre Sueldo</w:t>
            </w:r>
          </w:p>
        </w:tc>
        <w:tc>
          <w:tcPr>
            <w:tcW w:w="816"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Costo Unitario</w:t>
            </w:r>
          </w:p>
        </w:tc>
        <w:tc>
          <w:tcPr>
            <w:tcW w:w="839" w:type="dxa"/>
            <w:shd w:val="clear" w:color="auto" w:fill="C0C0C0"/>
            <w:vAlign w:val="center"/>
          </w:tcPr>
          <w:p w:rsidR="006A2C3A" w:rsidRPr="0069004D" w:rsidRDefault="006A2C3A" w:rsidP="0069004D">
            <w:pPr>
              <w:pStyle w:val="Texto"/>
              <w:ind w:firstLine="0"/>
              <w:jc w:val="center"/>
              <w:rPr>
                <w:b/>
                <w:sz w:val="10"/>
                <w:szCs w:val="10"/>
              </w:rPr>
            </w:pPr>
            <w:r w:rsidRPr="0069004D">
              <w:rPr>
                <w:b/>
                <w:sz w:val="10"/>
                <w:szCs w:val="10"/>
              </w:rPr>
              <w:t>Colectivo Total</w:t>
            </w:r>
          </w:p>
        </w:tc>
      </w:tr>
      <w:tr w:rsidR="00CC4966" w:rsidRPr="0069004D" w:rsidTr="00663F9A">
        <w:trPr>
          <w:trHeight w:val="20"/>
        </w:trPr>
        <w:tc>
          <w:tcPr>
            <w:tcW w:w="1263" w:type="dxa"/>
          </w:tcPr>
          <w:p w:rsidR="00CC4966" w:rsidRPr="0069004D" w:rsidRDefault="00CC4966" w:rsidP="0069004D">
            <w:pPr>
              <w:pStyle w:val="Texto"/>
              <w:ind w:firstLine="0"/>
              <w:rPr>
                <w:sz w:val="10"/>
                <w:szCs w:val="10"/>
              </w:rPr>
            </w:pPr>
            <w:r w:rsidRPr="0069004D">
              <w:rPr>
                <w:sz w:val="10"/>
                <w:szCs w:val="10"/>
              </w:rPr>
              <w:t>DIRECTOR DE ÁREA</w:t>
            </w:r>
          </w:p>
        </w:tc>
        <w:tc>
          <w:tcPr>
            <w:tcW w:w="424" w:type="dxa"/>
          </w:tcPr>
          <w:p w:rsidR="00CC4966" w:rsidRPr="0069004D" w:rsidRDefault="00CC4966" w:rsidP="0069004D">
            <w:pPr>
              <w:pStyle w:val="Texto"/>
              <w:ind w:firstLine="0"/>
              <w:jc w:val="center"/>
              <w:rPr>
                <w:sz w:val="10"/>
                <w:szCs w:val="10"/>
              </w:rPr>
            </w:pPr>
            <w:r w:rsidRPr="0069004D">
              <w:rPr>
                <w:sz w:val="10"/>
                <w:szCs w:val="10"/>
              </w:rPr>
              <w:t>19</w:t>
            </w:r>
          </w:p>
        </w:tc>
        <w:tc>
          <w:tcPr>
            <w:tcW w:w="374" w:type="dxa"/>
          </w:tcPr>
          <w:p w:rsidR="00CC4966" w:rsidRPr="0069004D" w:rsidRDefault="00CC4966" w:rsidP="0069004D">
            <w:pPr>
              <w:pStyle w:val="Texto"/>
              <w:ind w:firstLine="0"/>
              <w:jc w:val="center"/>
              <w:rPr>
                <w:sz w:val="10"/>
                <w:szCs w:val="10"/>
              </w:rPr>
            </w:pPr>
            <w:r w:rsidRPr="0069004D">
              <w:rPr>
                <w:sz w:val="10"/>
                <w:szCs w:val="10"/>
              </w:rPr>
              <w:t>B</w:t>
            </w:r>
          </w:p>
        </w:tc>
        <w:tc>
          <w:tcPr>
            <w:tcW w:w="608" w:type="dxa"/>
          </w:tcPr>
          <w:p w:rsidR="00CC4966" w:rsidRPr="0069004D" w:rsidRDefault="00CC4966" w:rsidP="0069004D">
            <w:pPr>
              <w:pStyle w:val="Texto"/>
              <w:ind w:firstLine="0"/>
              <w:jc w:val="center"/>
              <w:rPr>
                <w:sz w:val="10"/>
                <w:szCs w:val="10"/>
              </w:rPr>
            </w:pPr>
            <w:r w:rsidRPr="0069004D">
              <w:rPr>
                <w:sz w:val="10"/>
                <w:szCs w:val="10"/>
              </w:rPr>
              <w:t>DIAR19B</w:t>
            </w:r>
          </w:p>
        </w:tc>
        <w:tc>
          <w:tcPr>
            <w:tcW w:w="599" w:type="dxa"/>
          </w:tcPr>
          <w:p w:rsidR="00CC4966" w:rsidRPr="0069004D" w:rsidRDefault="00CC4966" w:rsidP="0069004D">
            <w:pPr>
              <w:pStyle w:val="Texto"/>
              <w:ind w:firstLine="0"/>
              <w:jc w:val="center"/>
              <w:rPr>
                <w:sz w:val="10"/>
                <w:szCs w:val="10"/>
              </w:rPr>
            </w:pPr>
            <w:r w:rsidRPr="0069004D">
              <w:rPr>
                <w:sz w:val="10"/>
                <w:szCs w:val="10"/>
              </w:rPr>
              <w:t>1</w:t>
            </w:r>
          </w:p>
        </w:tc>
        <w:tc>
          <w:tcPr>
            <w:tcW w:w="564" w:type="dxa"/>
          </w:tcPr>
          <w:p w:rsidR="00CC4966" w:rsidRPr="0069004D" w:rsidRDefault="00CC4966" w:rsidP="0069004D">
            <w:pPr>
              <w:pStyle w:val="Texto"/>
              <w:ind w:firstLine="0"/>
              <w:jc w:val="center"/>
              <w:rPr>
                <w:sz w:val="10"/>
                <w:szCs w:val="10"/>
              </w:rPr>
            </w:pPr>
            <w:r w:rsidRPr="0069004D">
              <w:rPr>
                <w:sz w:val="10"/>
                <w:szCs w:val="10"/>
              </w:rPr>
              <w:t>0</w:t>
            </w:r>
          </w:p>
        </w:tc>
        <w:tc>
          <w:tcPr>
            <w:tcW w:w="477" w:type="dxa"/>
          </w:tcPr>
          <w:p w:rsidR="00CC4966" w:rsidRPr="0069004D" w:rsidRDefault="00CC4966" w:rsidP="0069004D">
            <w:pPr>
              <w:pStyle w:val="Texto"/>
              <w:ind w:firstLine="0"/>
              <w:jc w:val="center"/>
              <w:rPr>
                <w:b/>
                <w:sz w:val="10"/>
                <w:szCs w:val="10"/>
              </w:rPr>
            </w:pPr>
            <w:r w:rsidRPr="0069004D">
              <w:rPr>
                <w:b/>
                <w:sz w:val="10"/>
                <w:szCs w:val="10"/>
              </w:rPr>
              <w:t>1</w:t>
            </w:r>
          </w:p>
        </w:tc>
        <w:tc>
          <w:tcPr>
            <w:tcW w:w="736" w:type="dxa"/>
            <w:tcBorders>
              <w:bottom w:val="single" w:sz="6" w:space="0" w:color="auto"/>
            </w:tcBorders>
          </w:tcPr>
          <w:p w:rsidR="00CC4966" w:rsidRPr="0069004D" w:rsidRDefault="00CC4966" w:rsidP="0069004D">
            <w:pPr>
              <w:pStyle w:val="Texto"/>
              <w:ind w:firstLine="0"/>
              <w:jc w:val="right"/>
              <w:rPr>
                <w:sz w:val="10"/>
                <w:szCs w:val="10"/>
              </w:rPr>
            </w:pPr>
            <w:r w:rsidRPr="0069004D">
              <w:rPr>
                <w:sz w:val="10"/>
                <w:szCs w:val="10"/>
              </w:rPr>
              <w:t>56,129.21</w:t>
            </w:r>
          </w:p>
        </w:tc>
        <w:tc>
          <w:tcPr>
            <w:tcW w:w="2012" w:type="dxa"/>
            <w:tcBorders>
              <w:bottom w:val="single" w:sz="6" w:space="0" w:color="auto"/>
            </w:tcBorders>
          </w:tcPr>
          <w:p w:rsidR="00CC4966" w:rsidRPr="0069004D" w:rsidRDefault="00CC4966" w:rsidP="0069004D">
            <w:pPr>
              <w:pStyle w:val="Texto"/>
              <w:ind w:firstLine="0"/>
              <w:jc w:val="right"/>
              <w:rPr>
                <w:sz w:val="10"/>
                <w:szCs w:val="10"/>
              </w:rPr>
            </w:pPr>
            <w:r w:rsidRPr="0069004D">
              <w:rPr>
                <w:sz w:val="10"/>
                <w:szCs w:val="10"/>
              </w:rPr>
              <w:t>8,107.55</w:t>
            </w:r>
          </w:p>
        </w:tc>
        <w:tc>
          <w:tcPr>
            <w:tcW w:w="816" w:type="dxa"/>
            <w:tcBorders>
              <w:bottom w:val="single" w:sz="6" w:space="0" w:color="auto"/>
            </w:tcBorders>
            <w:shd w:val="clear" w:color="auto" w:fill="C0C0C0"/>
          </w:tcPr>
          <w:p w:rsidR="00CC4966" w:rsidRPr="0069004D" w:rsidRDefault="00CC4966" w:rsidP="0069004D">
            <w:pPr>
              <w:pStyle w:val="Texto"/>
              <w:ind w:firstLine="0"/>
              <w:jc w:val="right"/>
              <w:rPr>
                <w:b/>
                <w:sz w:val="10"/>
                <w:szCs w:val="10"/>
              </w:rPr>
            </w:pPr>
            <w:r w:rsidRPr="0069004D">
              <w:rPr>
                <w:b/>
                <w:sz w:val="10"/>
                <w:szCs w:val="10"/>
              </w:rPr>
              <w:t>64,236.76</w:t>
            </w:r>
          </w:p>
        </w:tc>
        <w:tc>
          <w:tcPr>
            <w:tcW w:w="839" w:type="dxa"/>
            <w:tcBorders>
              <w:bottom w:val="single" w:sz="6" w:space="0" w:color="auto"/>
            </w:tcBorders>
            <w:shd w:val="clear" w:color="auto" w:fill="C0C0C0"/>
          </w:tcPr>
          <w:p w:rsidR="00CC4966" w:rsidRPr="0069004D" w:rsidRDefault="00CC4966" w:rsidP="0069004D">
            <w:pPr>
              <w:pStyle w:val="Texto"/>
              <w:ind w:firstLine="0"/>
              <w:jc w:val="right"/>
              <w:rPr>
                <w:b/>
                <w:sz w:val="10"/>
                <w:szCs w:val="10"/>
              </w:rPr>
            </w:pPr>
            <w:r w:rsidRPr="0069004D">
              <w:rPr>
                <w:b/>
                <w:sz w:val="10"/>
                <w:szCs w:val="10"/>
              </w:rPr>
              <w:t>770,841.15</w:t>
            </w:r>
          </w:p>
        </w:tc>
      </w:tr>
      <w:tr w:rsidR="00CC4966" w:rsidRPr="0069004D" w:rsidTr="00663F9A">
        <w:trPr>
          <w:trHeight w:val="20"/>
        </w:trPr>
        <w:tc>
          <w:tcPr>
            <w:tcW w:w="2669" w:type="dxa"/>
            <w:gridSpan w:val="4"/>
            <w:tcBorders>
              <w:bottom w:val="single" w:sz="6" w:space="0" w:color="auto"/>
            </w:tcBorders>
            <w:shd w:val="clear" w:color="auto" w:fill="C0C0C0"/>
          </w:tcPr>
          <w:p w:rsidR="00CC4966" w:rsidRPr="0069004D" w:rsidRDefault="00CC4966" w:rsidP="0069004D">
            <w:pPr>
              <w:pStyle w:val="Texto"/>
              <w:ind w:firstLine="0"/>
              <w:jc w:val="center"/>
              <w:rPr>
                <w:b/>
                <w:sz w:val="10"/>
                <w:szCs w:val="10"/>
              </w:rPr>
            </w:pPr>
            <w:r w:rsidRPr="0069004D">
              <w:rPr>
                <w:b/>
                <w:sz w:val="10"/>
                <w:szCs w:val="10"/>
              </w:rPr>
              <w:t>Total Honorarios</w:t>
            </w:r>
          </w:p>
        </w:tc>
        <w:tc>
          <w:tcPr>
            <w:tcW w:w="599" w:type="dxa"/>
            <w:tcBorders>
              <w:bottom w:val="single" w:sz="6" w:space="0" w:color="auto"/>
            </w:tcBorders>
            <w:shd w:val="clear" w:color="auto" w:fill="C0C0C0"/>
          </w:tcPr>
          <w:p w:rsidR="00CC4966" w:rsidRPr="0069004D" w:rsidRDefault="00CC4966" w:rsidP="0069004D">
            <w:pPr>
              <w:pStyle w:val="Texto"/>
              <w:ind w:firstLine="0"/>
              <w:jc w:val="center"/>
              <w:rPr>
                <w:b/>
                <w:sz w:val="10"/>
                <w:szCs w:val="10"/>
              </w:rPr>
            </w:pPr>
            <w:r w:rsidRPr="0069004D">
              <w:rPr>
                <w:b/>
                <w:sz w:val="10"/>
                <w:szCs w:val="10"/>
              </w:rPr>
              <w:t>1</w:t>
            </w:r>
          </w:p>
        </w:tc>
        <w:tc>
          <w:tcPr>
            <w:tcW w:w="564" w:type="dxa"/>
            <w:tcBorders>
              <w:bottom w:val="single" w:sz="6" w:space="0" w:color="auto"/>
            </w:tcBorders>
            <w:shd w:val="clear" w:color="auto" w:fill="C0C0C0"/>
          </w:tcPr>
          <w:p w:rsidR="00CC4966" w:rsidRPr="0069004D" w:rsidRDefault="00CC4966" w:rsidP="0069004D">
            <w:pPr>
              <w:pStyle w:val="Texto"/>
              <w:ind w:firstLine="0"/>
              <w:jc w:val="center"/>
              <w:rPr>
                <w:b/>
                <w:sz w:val="10"/>
                <w:szCs w:val="10"/>
              </w:rPr>
            </w:pPr>
            <w:r w:rsidRPr="0069004D">
              <w:rPr>
                <w:b/>
                <w:sz w:val="10"/>
                <w:szCs w:val="10"/>
              </w:rPr>
              <w:t>0</w:t>
            </w:r>
          </w:p>
        </w:tc>
        <w:tc>
          <w:tcPr>
            <w:tcW w:w="477" w:type="dxa"/>
            <w:tcBorders>
              <w:bottom w:val="single" w:sz="6" w:space="0" w:color="auto"/>
            </w:tcBorders>
            <w:shd w:val="clear" w:color="auto" w:fill="C0C0C0"/>
          </w:tcPr>
          <w:p w:rsidR="00CC4966" w:rsidRPr="0069004D" w:rsidRDefault="00CC4966" w:rsidP="0069004D">
            <w:pPr>
              <w:pStyle w:val="Texto"/>
              <w:ind w:firstLine="0"/>
              <w:jc w:val="center"/>
              <w:rPr>
                <w:b/>
                <w:sz w:val="10"/>
                <w:szCs w:val="10"/>
              </w:rPr>
            </w:pPr>
            <w:r w:rsidRPr="0069004D">
              <w:rPr>
                <w:b/>
                <w:sz w:val="10"/>
                <w:szCs w:val="10"/>
              </w:rPr>
              <w:t>1</w:t>
            </w:r>
          </w:p>
        </w:tc>
        <w:tc>
          <w:tcPr>
            <w:tcW w:w="736" w:type="dxa"/>
            <w:tcBorders>
              <w:bottom w:val="nil"/>
              <w:right w:val="nil"/>
            </w:tcBorders>
          </w:tcPr>
          <w:p w:rsidR="00CC4966" w:rsidRPr="0069004D" w:rsidRDefault="00CC4966" w:rsidP="0069004D">
            <w:pPr>
              <w:pStyle w:val="Texto"/>
              <w:ind w:firstLine="0"/>
              <w:rPr>
                <w:b/>
                <w:sz w:val="10"/>
                <w:szCs w:val="10"/>
              </w:rPr>
            </w:pPr>
          </w:p>
        </w:tc>
        <w:tc>
          <w:tcPr>
            <w:tcW w:w="2012" w:type="dxa"/>
            <w:tcBorders>
              <w:left w:val="nil"/>
              <w:bottom w:val="nil"/>
              <w:right w:val="nil"/>
            </w:tcBorders>
          </w:tcPr>
          <w:p w:rsidR="00CC4966" w:rsidRPr="0069004D" w:rsidRDefault="00CC4966" w:rsidP="0069004D">
            <w:pPr>
              <w:pStyle w:val="Texto"/>
              <w:ind w:firstLine="0"/>
              <w:rPr>
                <w:sz w:val="10"/>
                <w:szCs w:val="10"/>
              </w:rPr>
            </w:pPr>
          </w:p>
        </w:tc>
        <w:tc>
          <w:tcPr>
            <w:tcW w:w="816" w:type="dxa"/>
            <w:tcBorders>
              <w:left w:val="nil"/>
              <w:bottom w:val="nil"/>
              <w:right w:val="nil"/>
            </w:tcBorders>
          </w:tcPr>
          <w:p w:rsidR="00CC4966" w:rsidRPr="0069004D" w:rsidRDefault="00CC4966" w:rsidP="0069004D">
            <w:pPr>
              <w:pStyle w:val="Texto"/>
              <w:ind w:firstLine="0"/>
              <w:rPr>
                <w:sz w:val="10"/>
                <w:szCs w:val="10"/>
              </w:rPr>
            </w:pPr>
          </w:p>
        </w:tc>
        <w:tc>
          <w:tcPr>
            <w:tcW w:w="839" w:type="dxa"/>
            <w:tcBorders>
              <w:left w:val="nil"/>
              <w:bottom w:val="nil"/>
              <w:right w:val="nil"/>
            </w:tcBorders>
          </w:tcPr>
          <w:p w:rsidR="00CC4966" w:rsidRPr="0069004D" w:rsidRDefault="00CC4966" w:rsidP="0069004D">
            <w:pPr>
              <w:pStyle w:val="Texto"/>
              <w:ind w:firstLine="0"/>
              <w:rPr>
                <w:sz w:val="10"/>
                <w:szCs w:val="10"/>
              </w:rPr>
            </w:pPr>
          </w:p>
        </w:tc>
      </w:tr>
      <w:tr w:rsidR="00CC4966" w:rsidRPr="0069004D" w:rsidTr="00663F9A">
        <w:trPr>
          <w:trHeight w:val="20"/>
        </w:trPr>
        <w:tc>
          <w:tcPr>
            <w:tcW w:w="1263" w:type="dxa"/>
            <w:tcBorders>
              <w:left w:val="nil"/>
              <w:right w:val="nil"/>
            </w:tcBorders>
          </w:tcPr>
          <w:p w:rsidR="00CC4966" w:rsidRPr="0069004D" w:rsidRDefault="00CC4966" w:rsidP="0069004D">
            <w:pPr>
              <w:pStyle w:val="Texto"/>
              <w:ind w:firstLine="0"/>
              <w:jc w:val="center"/>
              <w:rPr>
                <w:sz w:val="10"/>
                <w:szCs w:val="10"/>
              </w:rPr>
            </w:pPr>
          </w:p>
        </w:tc>
        <w:tc>
          <w:tcPr>
            <w:tcW w:w="424" w:type="dxa"/>
            <w:tcBorders>
              <w:left w:val="nil"/>
              <w:right w:val="nil"/>
            </w:tcBorders>
          </w:tcPr>
          <w:p w:rsidR="00CC4966" w:rsidRPr="0069004D" w:rsidRDefault="00CC4966" w:rsidP="0069004D">
            <w:pPr>
              <w:pStyle w:val="Texto"/>
              <w:ind w:firstLine="0"/>
              <w:jc w:val="center"/>
              <w:rPr>
                <w:sz w:val="10"/>
                <w:szCs w:val="10"/>
              </w:rPr>
            </w:pPr>
          </w:p>
        </w:tc>
        <w:tc>
          <w:tcPr>
            <w:tcW w:w="374" w:type="dxa"/>
            <w:tcBorders>
              <w:left w:val="nil"/>
              <w:right w:val="nil"/>
            </w:tcBorders>
          </w:tcPr>
          <w:p w:rsidR="00CC4966" w:rsidRPr="0069004D" w:rsidRDefault="00CC4966" w:rsidP="0069004D">
            <w:pPr>
              <w:pStyle w:val="Texto"/>
              <w:ind w:firstLine="0"/>
              <w:jc w:val="center"/>
              <w:rPr>
                <w:sz w:val="10"/>
                <w:szCs w:val="10"/>
              </w:rPr>
            </w:pPr>
          </w:p>
        </w:tc>
        <w:tc>
          <w:tcPr>
            <w:tcW w:w="608" w:type="dxa"/>
            <w:tcBorders>
              <w:left w:val="nil"/>
              <w:right w:val="nil"/>
            </w:tcBorders>
          </w:tcPr>
          <w:p w:rsidR="00CC4966" w:rsidRPr="0069004D" w:rsidRDefault="00CC4966" w:rsidP="0069004D">
            <w:pPr>
              <w:pStyle w:val="Texto"/>
              <w:ind w:firstLine="0"/>
              <w:jc w:val="center"/>
              <w:rPr>
                <w:sz w:val="10"/>
                <w:szCs w:val="10"/>
              </w:rPr>
            </w:pPr>
          </w:p>
        </w:tc>
        <w:tc>
          <w:tcPr>
            <w:tcW w:w="599" w:type="dxa"/>
            <w:tcBorders>
              <w:left w:val="nil"/>
              <w:right w:val="nil"/>
            </w:tcBorders>
          </w:tcPr>
          <w:p w:rsidR="00CC4966" w:rsidRPr="0069004D" w:rsidRDefault="00CC4966" w:rsidP="0069004D">
            <w:pPr>
              <w:pStyle w:val="Texto"/>
              <w:ind w:firstLine="0"/>
              <w:jc w:val="center"/>
              <w:rPr>
                <w:sz w:val="10"/>
                <w:szCs w:val="10"/>
              </w:rPr>
            </w:pPr>
          </w:p>
        </w:tc>
        <w:tc>
          <w:tcPr>
            <w:tcW w:w="564" w:type="dxa"/>
            <w:tcBorders>
              <w:left w:val="nil"/>
              <w:right w:val="nil"/>
            </w:tcBorders>
          </w:tcPr>
          <w:p w:rsidR="00CC4966" w:rsidRPr="0069004D" w:rsidRDefault="00CC4966" w:rsidP="0069004D">
            <w:pPr>
              <w:pStyle w:val="Texto"/>
              <w:ind w:firstLine="0"/>
              <w:jc w:val="center"/>
              <w:rPr>
                <w:sz w:val="10"/>
                <w:szCs w:val="10"/>
              </w:rPr>
            </w:pPr>
          </w:p>
        </w:tc>
        <w:tc>
          <w:tcPr>
            <w:tcW w:w="477" w:type="dxa"/>
            <w:tcBorders>
              <w:left w:val="nil"/>
              <w:right w:val="nil"/>
            </w:tcBorders>
          </w:tcPr>
          <w:p w:rsidR="00CC4966" w:rsidRPr="0069004D" w:rsidRDefault="00CC4966" w:rsidP="0069004D">
            <w:pPr>
              <w:pStyle w:val="Texto"/>
              <w:ind w:firstLine="0"/>
              <w:jc w:val="center"/>
              <w:rPr>
                <w:sz w:val="10"/>
                <w:szCs w:val="10"/>
              </w:rPr>
            </w:pPr>
          </w:p>
        </w:tc>
        <w:tc>
          <w:tcPr>
            <w:tcW w:w="736" w:type="dxa"/>
            <w:tcBorders>
              <w:top w:val="nil"/>
              <w:left w:val="nil"/>
              <w:bottom w:val="nil"/>
              <w:right w:val="nil"/>
            </w:tcBorders>
          </w:tcPr>
          <w:p w:rsidR="00CC4966" w:rsidRPr="0069004D" w:rsidRDefault="00CC4966" w:rsidP="0069004D">
            <w:pPr>
              <w:pStyle w:val="Texto"/>
              <w:ind w:firstLine="0"/>
              <w:rPr>
                <w:sz w:val="10"/>
                <w:szCs w:val="10"/>
              </w:rPr>
            </w:pPr>
          </w:p>
        </w:tc>
        <w:tc>
          <w:tcPr>
            <w:tcW w:w="2012" w:type="dxa"/>
            <w:tcBorders>
              <w:top w:val="nil"/>
              <w:left w:val="nil"/>
              <w:bottom w:val="nil"/>
              <w:right w:val="nil"/>
            </w:tcBorders>
          </w:tcPr>
          <w:p w:rsidR="00CC4966" w:rsidRPr="0069004D" w:rsidRDefault="00CC4966" w:rsidP="0069004D">
            <w:pPr>
              <w:pStyle w:val="Texto"/>
              <w:ind w:firstLine="0"/>
              <w:rPr>
                <w:sz w:val="10"/>
                <w:szCs w:val="10"/>
              </w:rPr>
            </w:pPr>
          </w:p>
        </w:tc>
        <w:tc>
          <w:tcPr>
            <w:tcW w:w="816" w:type="dxa"/>
            <w:tcBorders>
              <w:top w:val="nil"/>
              <w:left w:val="nil"/>
              <w:bottom w:val="nil"/>
              <w:right w:val="nil"/>
            </w:tcBorders>
          </w:tcPr>
          <w:p w:rsidR="00CC4966" w:rsidRPr="0069004D" w:rsidRDefault="00CC4966" w:rsidP="0069004D">
            <w:pPr>
              <w:pStyle w:val="Texto"/>
              <w:ind w:firstLine="0"/>
              <w:rPr>
                <w:sz w:val="10"/>
                <w:szCs w:val="10"/>
              </w:rPr>
            </w:pPr>
          </w:p>
        </w:tc>
        <w:tc>
          <w:tcPr>
            <w:tcW w:w="839" w:type="dxa"/>
            <w:tcBorders>
              <w:top w:val="nil"/>
              <w:left w:val="nil"/>
              <w:bottom w:val="nil"/>
              <w:right w:val="nil"/>
            </w:tcBorders>
          </w:tcPr>
          <w:p w:rsidR="00CC4966" w:rsidRPr="0069004D" w:rsidRDefault="00CC4966" w:rsidP="0069004D">
            <w:pPr>
              <w:pStyle w:val="Texto"/>
              <w:ind w:firstLine="0"/>
              <w:rPr>
                <w:sz w:val="10"/>
                <w:szCs w:val="10"/>
              </w:rPr>
            </w:pPr>
          </w:p>
        </w:tc>
      </w:tr>
      <w:tr w:rsidR="00CC4966" w:rsidRPr="0069004D" w:rsidTr="00663F9A">
        <w:trPr>
          <w:trHeight w:val="20"/>
        </w:trPr>
        <w:tc>
          <w:tcPr>
            <w:tcW w:w="2669" w:type="dxa"/>
            <w:gridSpan w:val="4"/>
            <w:shd w:val="clear" w:color="auto" w:fill="C0C0C0"/>
          </w:tcPr>
          <w:p w:rsidR="00CC4966" w:rsidRPr="0069004D" w:rsidRDefault="00CC4966" w:rsidP="0069004D">
            <w:pPr>
              <w:pStyle w:val="Texto"/>
              <w:ind w:firstLine="0"/>
              <w:jc w:val="center"/>
              <w:rPr>
                <w:b/>
                <w:sz w:val="10"/>
                <w:szCs w:val="10"/>
              </w:rPr>
            </w:pPr>
            <w:r w:rsidRPr="0069004D">
              <w:rPr>
                <w:b/>
                <w:sz w:val="10"/>
                <w:szCs w:val="10"/>
              </w:rPr>
              <w:t>Total General</w:t>
            </w:r>
          </w:p>
        </w:tc>
        <w:tc>
          <w:tcPr>
            <w:tcW w:w="599" w:type="dxa"/>
            <w:shd w:val="clear" w:color="auto" w:fill="C0C0C0"/>
          </w:tcPr>
          <w:p w:rsidR="00CC4966" w:rsidRPr="0069004D" w:rsidRDefault="00CC4966" w:rsidP="0069004D">
            <w:pPr>
              <w:pStyle w:val="Texto"/>
              <w:ind w:firstLine="0"/>
              <w:jc w:val="center"/>
              <w:rPr>
                <w:b/>
                <w:sz w:val="10"/>
                <w:szCs w:val="10"/>
              </w:rPr>
            </w:pPr>
            <w:r w:rsidRPr="0069004D">
              <w:rPr>
                <w:b/>
                <w:sz w:val="10"/>
                <w:szCs w:val="10"/>
              </w:rPr>
              <w:t>1</w:t>
            </w:r>
          </w:p>
        </w:tc>
        <w:tc>
          <w:tcPr>
            <w:tcW w:w="564" w:type="dxa"/>
            <w:shd w:val="clear" w:color="auto" w:fill="C0C0C0"/>
          </w:tcPr>
          <w:p w:rsidR="00CC4966" w:rsidRPr="0069004D" w:rsidRDefault="00CC4966" w:rsidP="0069004D">
            <w:pPr>
              <w:pStyle w:val="Texto"/>
              <w:ind w:firstLine="0"/>
              <w:jc w:val="center"/>
              <w:rPr>
                <w:b/>
                <w:sz w:val="10"/>
                <w:szCs w:val="10"/>
              </w:rPr>
            </w:pPr>
            <w:r w:rsidRPr="0069004D">
              <w:rPr>
                <w:b/>
                <w:sz w:val="10"/>
                <w:szCs w:val="10"/>
              </w:rPr>
              <w:t>0</w:t>
            </w:r>
          </w:p>
        </w:tc>
        <w:tc>
          <w:tcPr>
            <w:tcW w:w="477" w:type="dxa"/>
            <w:shd w:val="clear" w:color="auto" w:fill="C0C0C0"/>
          </w:tcPr>
          <w:p w:rsidR="00CC4966" w:rsidRPr="0069004D" w:rsidRDefault="00CC4966" w:rsidP="0069004D">
            <w:pPr>
              <w:pStyle w:val="Texto"/>
              <w:ind w:firstLine="0"/>
              <w:jc w:val="center"/>
              <w:rPr>
                <w:b/>
                <w:sz w:val="10"/>
                <w:szCs w:val="10"/>
              </w:rPr>
            </w:pPr>
            <w:r w:rsidRPr="0069004D">
              <w:rPr>
                <w:b/>
                <w:sz w:val="10"/>
                <w:szCs w:val="10"/>
              </w:rPr>
              <w:t>1</w:t>
            </w:r>
          </w:p>
        </w:tc>
        <w:tc>
          <w:tcPr>
            <w:tcW w:w="736" w:type="dxa"/>
            <w:tcBorders>
              <w:top w:val="nil"/>
              <w:bottom w:val="nil"/>
              <w:right w:val="nil"/>
            </w:tcBorders>
          </w:tcPr>
          <w:p w:rsidR="00CC4966" w:rsidRPr="0069004D" w:rsidRDefault="00CC4966" w:rsidP="0069004D">
            <w:pPr>
              <w:pStyle w:val="Texto"/>
              <w:ind w:firstLine="0"/>
              <w:rPr>
                <w:b/>
                <w:sz w:val="10"/>
                <w:szCs w:val="10"/>
              </w:rPr>
            </w:pPr>
          </w:p>
        </w:tc>
        <w:tc>
          <w:tcPr>
            <w:tcW w:w="2012" w:type="dxa"/>
            <w:tcBorders>
              <w:top w:val="nil"/>
              <w:left w:val="nil"/>
              <w:bottom w:val="nil"/>
              <w:right w:val="nil"/>
            </w:tcBorders>
          </w:tcPr>
          <w:p w:rsidR="00CC4966" w:rsidRPr="0069004D" w:rsidRDefault="00CC4966" w:rsidP="0069004D">
            <w:pPr>
              <w:pStyle w:val="Texto"/>
              <w:ind w:firstLine="0"/>
              <w:rPr>
                <w:sz w:val="10"/>
                <w:szCs w:val="10"/>
              </w:rPr>
            </w:pPr>
          </w:p>
        </w:tc>
        <w:tc>
          <w:tcPr>
            <w:tcW w:w="816" w:type="dxa"/>
            <w:tcBorders>
              <w:top w:val="nil"/>
              <w:left w:val="nil"/>
              <w:bottom w:val="nil"/>
              <w:right w:val="nil"/>
            </w:tcBorders>
          </w:tcPr>
          <w:p w:rsidR="00CC4966" w:rsidRPr="0069004D" w:rsidRDefault="00CC4966" w:rsidP="0069004D">
            <w:pPr>
              <w:pStyle w:val="Texto"/>
              <w:ind w:firstLine="0"/>
              <w:rPr>
                <w:sz w:val="10"/>
                <w:szCs w:val="10"/>
              </w:rPr>
            </w:pPr>
          </w:p>
        </w:tc>
        <w:tc>
          <w:tcPr>
            <w:tcW w:w="839" w:type="dxa"/>
            <w:tcBorders>
              <w:top w:val="nil"/>
              <w:left w:val="nil"/>
              <w:bottom w:val="nil"/>
              <w:right w:val="nil"/>
            </w:tcBorders>
          </w:tcPr>
          <w:p w:rsidR="00CC4966" w:rsidRPr="0069004D" w:rsidRDefault="00CC4966" w:rsidP="0069004D">
            <w:pPr>
              <w:pStyle w:val="Texto"/>
              <w:ind w:firstLine="0"/>
              <w:rPr>
                <w:sz w:val="10"/>
                <w:szCs w:val="10"/>
              </w:rPr>
            </w:pPr>
          </w:p>
        </w:tc>
      </w:tr>
    </w:tbl>
    <w:p w:rsidR="00CC4966" w:rsidRDefault="00CC4966" w:rsidP="00CC4966">
      <w:pPr>
        <w:pStyle w:val="Texto"/>
      </w:pPr>
    </w:p>
    <w:p w:rsidR="002F2CBB" w:rsidRDefault="00CC4966" w:rsidP="00CC4966">
      <w:pPr>
        <w:pStyle w:val="Texto"/>
        <w:rPr>
          <w:szCs w:val="18"/>
        </w:rPr>
      </w:pPr>
      <w:r w:rsidRPr="00CC4966">
        <w:rPr>
          <w:szCs w:val="18"/>
        </w:rPr>
        <w:t xml:space="preserve">El Director General de Gestión de Talento, </w:t>
      </w:r>
      <w:r w:rsidRPr="00CC4966">
        <w:rPr>
          <w:b/>
          <w:szCs w:val="18"/>
        </w:rPr>
        <w:t>Juan José Sosa Corona</w:t>
      </w:r>
      <w:r w:rsidRPr="00CC4966">
        <w:rPr>
          <w:szCs w:val="18"/>
        </w:rPr>
        <w:t xml:space="preserve">.- Rúbrica.- El Titular de </w:t>
      </w:r>
      <w:smartTag w:uri="urn:schemas-microsoft-com:office:smarttags" w:element="PersonName">
        <w:smartTagPr>
          <w:attr w:name="ProductID" w:val="la Unidad"/>
        </w:smartTagPr>
        <w:r w:rsidRPr="00CC4966">
          <w:rPr>
            <w:szCs w:val="18"/>
          </w:rPr>
          <w:t>la Unidad</w:t>
        </w:r>
      </w:smartTag>
      <w:r w:rsidRPr="00CC4966">
        <w:rPr>
          <w:szCs w:val="18"/>
        </w:rPr>
        <w:t xml:space="preserve"> de Administración, </w:t>
      </w:r>
      <w:r w:rsidRPr="00CC4966">
        <w:rPr>
          <w:b/>
          <w:szCs w:val="18"/>
        </w:rPr>
        <w:t xml:space="preserve">Mario Alberto </w:t>
      </w:r>
      <w:proofErr w:type="spellStart"/>
      <w:r w:rsidRPr="00CC4966">
        <w:rPr>
          <w:b/>
          <w:szCs w:val="18"/>
        </w:rPr>
        <w:t>Fócil</w:t>
      </w:r>
      <w:proofErr w:type="spellEnd"/>
      <w:r w:rsidRPr="00CC4966">
        <w:rPr>
          <w:b/>
          <w:szCs w:val="18"/>
        </w:rPr>
        <w:t xml:space="preserve"> Ortega</w:t>
      </w:r>
      <w:r w:rsidRPr="00CC4966">
        <w:rPr>
          <w:szCs w:val="18"/>
        </w:rPr>
        <w:t>.- Rúbrica.</w:t>
      </w:r>
    </w:p>
    <w:sectPr w:rsidR="002F2CBB" w:rsidSect="0069004D">
      <w:headerReference w:type="even" r:id="rId13"/>
      <w:headerReference w:type="default" r:id="rId14"/>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79" w:rsidRDefault="00F31F79">
      <w:r>
        <w:separator/>
      </w:r>
    </w:p>
  </w:endnote>
  <w:endnote w:type="continuationSeparator" w:id="0">
    <w:p w:rsidR="00F31F79" w:rsidRDefault="00F3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79" w:rsidRDefault="00F31F79">
      <w:r>
        <w:separator/>
      </w:r>
    </w:p>
  </w:footnote>
  <w:footnote w:type="continuationSeparator" w:id="0">
    <w:p w:rsidR="00F31F79" w:rsidRDefault="00F3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Pr="002F2CBB" w:rsidRDefault="006B3BC9" w:rsidP="00A37634">
    <w:pPr>
      <w:pStyle w:val="Fechas"/>
      <w:rPr>
        <w:rFonts w:cs="Times New Roman"/>
      </w:rPr>
    </w:pPr>
    <w:r w:rsidRPr="002F2CBB">
      <w:rPr>
        <w:rFonts w:cs="Times New Roman"/>
      </w:rPr>
      <w:t>(Séptima Sección)</w:t>
    </w:r>
    <w:r w:rsidRPr="002F2CBB">
      <w:rPr>
        <w:rFonts w:cs="Times New Roman"/>
      </w:rPr>
      <w:tab/>
      <w:t>DIARIO OFICIAL</w:t>
    </w:r>
    <w:r w:rsidRPr="002F2CBB">
      <w:rPr>
        <w:rFonts w:cs="Times New Roman"/>
      </w:rPr>
      <w:tab/>
      <w:t>Martes 28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Pr="002F2CBB" w:rsidRDefault="006B3BC9" w:rsidP="00A37634">
    <w:pPr>
      <w:pStyle w:val="Fechas"/>
      <w:rPr>
        <w:rFonts w:cs="Times New Roman"/>
      </w:rPr>
    </w:pPr>
    <w:r w:rsidRPr="002F2CBB">
      <w:rPr>
        <w:rFonts w:cs="Times New Roman"/>
      </w:rPr>
      <w:t>Martes 28 de febrero de 2017</w:t>
    </w:r>
    <w:r w:rsidRPr="002F2CBB">
      <w:rPr>
        <w:rFonts w:cs="Times New Roman"/>
      </w:rPr>
      <w:tab/>
      <w:t>D</w:t>
    </w:r>
    <w:r>
      <w:rPr>
        <w:rFonts w:cs="Times New Roman"/>
      </w:rPr>
      <w:t>IARIO OFICIAL</w:t>
    </w:r>
    <w:r>
      <w:rPr>
        <w:rFonts w:cs="Times New Roman"/>
      </w:rPr>
      <w:tab/>
      <w:t>(Séptima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Pr="00D041E0" w:rsidRDefault="006B3BC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(Séptima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proofErr w:type="gramStart"/>
    <w:r>
      <w:rPr>
        <w:sz w:val="18"/>
        <w:szCs w:val="18"/>
      </w:rPr>
      <w:t>Martes</w:t>
    </w:r>
    <w:proofErr w:type="gramEnd"/>
    <w:r>
      <w:rPr>
        <w:sz w:val="18"/>
        <w:szCs w:val="18"/>
      </w:rPr>
      <w:t xml:space="preserve"> 28 de febrero de 2017</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6B3BC9" w:rsidRPr="00616BF0" w:rsidRDefault="006B3BC9" w:rsidP="00616BF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Pr="00D041E0" w:rsidRDefault="006B3BC9">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28 de febrero de 2017</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(Séptima Sección)</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6B3BC9" w:rsidRPr="00616BF0" w:rsidRDefault="006B3BC9" w:rsidP="00616BF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Default="006B3BC9" w:rsidP="00A37634">
    <w:pPr>
      <w:pStyle w:val="Fechas"/>
    </w:pPr>
    <w:r>
      <w:t xml:space="preserve">     (Séptima Sección)</w:t>
    </w:r>
    <w:r>
      <w:tab/>
      <w:t>DIARIO OFICIAL</w:t>
    </w:r>
    <w:r>
      <w:tab/>
    </w:r>
    <w:proofErr w:type="gramStart"/>
    <w:r>
      <w:t>Martes</w:t>
    </w:r>
    <w:proofErr w:type="gramEnd"/>
    <w:r>
      <w:t xml:space="preserve"> 28 de febrero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C9" w:rsidRPr="00616BF0" w:rsidRDefault="006B3BC9" w:rsidP="00616BF0">
    <w:pPr>
      <w:pStyle w:val="Fechas"/>
    </w:pPr>
    <w:r>
      <w:t>Martes 28 de febrero de 2017</w:t>
    </w:r>
    <w:r>
      <w:tab/>
      <w:t>DIARIO OFICIAL</w:t>
    </w:r>
    <w:r>
      <w:tab/>
    </w:r>
    <w:r>
      <w:fldChar w:fldCharType="begin"/>
    </w:r>
    <w:r>
      <w:instrText>PAGE   \* MERGEFORMAT</w:instrText>
    </w:r>
    <w:r>
      <w:fldChar w:fldCharType="separate"/>
    </w:r>
    <w:r w:rsidR="00CB5272">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0A4A"/>
    <w:rsid w:val="00034CBF"/>
    <w:rsid w:val="00051B52"/>
    <w:rsid w:val="000579FF"/>
    <w:rsid w:val="00085CFF"/>
    <w:rsid w:val="000934C4"/>
    <w:rsid w:val="000B42E5"/>
    <w:rsid w:val="000C50D4"/>
    <w:rsid w:val="000E792A"/>
    <w:rsid w:val="000F0FA3"/>
    <w:rsid w:val="000F706A"/>
    <w:rsid w:val="0010703B"/>
    <w:rsid w:val="001168B0"/>
    <w:rsid w:val="001303A7"/>
    <w:rsid w:val="00140A5C"/>
    <w:rsid w:val="00140CB7"/>
    <w:rsid w:val="001511C5"/>
    <w:rsid w:val="00155A7E"/>
    <w:rsid w:val="001574EC"/>
    <w:rsid w:val="00161888"/>
    <w:rsid w:val="001642EF"/>
    <w:rsid w:val="00176B02"/>
    <w:rsid w:val="001B6981"/>
    <w:rsid w:val="001E6CB1"/>
    <w:rsid w:val="001F6325"/>
    <w:rsid w:val="002214D8"/>
    <w:rsid w:val="0025082C"/>
    <w:rsid w:val="00255299"/>
    <w:rsid w:val="0025731C"/>
    <w:rsid w:val="00285BE5"/>
    <w:rsid w:val="00286668"/>
    <w:rsid w:val="00290296"/>
    <w:rsid w:val="00291CA7"/>
    <w:rsid w:val="002940B6"/>
    <w:rsid w:val="002A7D3B"/>
    <w:rsid w:val="002B00EE"/>
    <w:rsid w:val="002B127D"/>
    <w:rsid w:val="002B3857"/>
    <w:rsid w:val="002C3644"/>
    <w:rsid w:val="002D4080"/>
    <w:rsid w:val="002E0094"/>
    <w:rsid w:val="002F2CBB"/>
    <w:rsid w:val="002F3331"/>
    <w:rsid w:val="002F6279"/>
    <w:rsid w:val="002F666A"/>
    <w:rsid w:val="0030321A"/>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515C4"/>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A2F33"/>
    <w:rsid w:val="005B2280"/>
    <w:rsid w:val="005B7D3D"/>
    <w:rsid w:val="005C4019"/>
    <w:rsid w:val="005C75DE"/>
    <w:rsid w:val="005D7D14"/>
    <w:rsid w:val="006071B5"/>
    <w:rsid w:val="00615942"/>
    <w:rsid w:val="00616BF0"/>
    <w:rsid w:val="006231E1"/>
    <w:rsid w:val="00627360"/>
    <w:rsid w:val="00627D1A"/>
    <w:rsid w:val="0063495E"/>
    <w:rsid w:val="00634C63"/>
    <w:rsid w:val="00656CFF"/>
    <w:rsid w:val="00663F9A"/>
    <w:rsid w:val="006711A8"/>
    <w:rsid w:val="00674139"/>
    <w:rsid w:val="00681BC5"/>
    <w:rsid w:val="0069004D"/>
    <w:rsid w:val="00691836"/>
    <w:rsid w:val="0069357B"/>
    <w:rsid w:val="00697B7C"/>
    <w:rsid w:val="006A04D1"/>
    <w:rsid w:val="006A2C3A"/>
    <w:rsid w:val="006B3BC9"/>
    <w:rsid w:val="006B7539"/>
    <w:rsid w:val="006C3FA3"/>
    <w:rsid w:val="006D1091"/>
    <w:rsid w:val="006D2E40"/>
    <w:rsid w:val="006D3AF2"/>
    <w:rsid w:val="006E2487"/>
    <w:rsid w:val="006E4EE3"/>
    <w:rsid w:val="006E66EC"/>
    <w:rsid w:val="006F0639"/>
    <w:rsid w:val="0070415B"/>
    <w:rsid w:val="00704492"/>
    <w:rsid w:val="00717A6D"/>
    <w:rsid w:val="007218CB"/>
    <w:rsid w:val="00724703"/>
    <w:rsid w:val="00735E9D"/>
    <w:rsid w:val="00741ABD"/>
    <w:rsid w:val="00746FC8"/>
    <w:rsid w:val="007578BE"/>
    <w:rsid w:val="00797AB4"/>
    <w:rsid w:val="007A0956"/>
    <w:rsid w:val="007A2ABF"/>
    <w:rsid w:val="007D00B8"/>
    <w:rsid w:val="007D286A"/>
    <w:rsid w:val="00827CE1"/>
    <w:rsid w:val="0083080F"/>
    <w:rsid w:val="008619C4"/>
    <w:rsid w:val="00864341"/>
    <w:rsid w:val="008651ED"/>
    <w:rsid w:val="00875A59"/>
    <w:rsid w:val="00893F5B"/>
    <w:rsid w:val="0089558E"/>
    <w:rsid w:val="008A23F3"/>
    <w:rsid w:val="008A78AE"/>
    <w:rsid w:val="008B487F"/>
    <w:rsid w:val="008B5BD2"/>
    <w:rsid w:val="008D17A5"/>
    <w:rsid w:val="008E35DF"/>
    <w:rsid w:val="008E760A"/>
    <w:rsid w:val="008F7A18"/>
    <w:rsid w:val="009015E0"/>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0095"/>
    <w:rsid w:val="00A31E9B"/>
    <w:rsid w:val="00A333DC"/>
    <w:rsid w:val="00A37634"/>
    <w:rsid w:val="00A53D31"/>
    <w:rsid w:val="00A73F8A"/>
    <w:rsid w:val="00A76032"/>
    <w:rsid w:val="00A8099D"/>
    <w:rsid w:val="00A81D62"/>
    <w:rsid w:val="00A84922"/>
    <w:rsid w:val="00AB5A56"/>
    <w:rsid w:val="00AD0265"/>
    <w:rsid w:val="00AD54E0"/>
    <w:rsid w:val="00B00632"/>
    <w:rsid w:val="00B14C29"/>
    <w:rsid w:val="00B170E8"/>
    <w:rsid w:val="00B3769E"/>
    <w:rsid w:val="00B63531"/>
    <w:rsid w:val="00B7008A"/>
    <w:rsid w:val="00B717B3"/>
    <w:rsid w:val="00B9116B"/>
    <w:rsid w:val="00BF091C"/>
    <w:rsid w:val="00C01B5D"/>
    <w:rsid w:val="00C15CC3"/>
    <w:rsid w:val="00C258E4"/>
    <w:rsid w:val="00C348AB"/>
    <w:rsid w:val="00C9060E"/>
    <w:rsid w:val="00C96371"/>
    <w:rsid w:val="00CA2FDC"/>
    <w:rsid w:val="00CA3BBA"/>
    <w:rsid w:val="00CB5272"/>
    <w:rsid w:val="00CC0602"/>
    <w:rsid w:val="00CC39A6"/>
    <w:rsid w:val="00CC4966"/>
    <w:rsid w:val="00CC71C5"/>
    <w:rsid w:val="00CD6850"/>
    <w:rsid w:val="00CE1E8C"/>
    <w:rsid w:val="00CF6193"/>
    <w:rsid w:val="00D04785"/>
    <w:rsid w:val="00D25F9C"/>
    <w:rsid w:val="00D32C7D"/>
    <w:rsid w:val="00D34588"/>
    <w:rsid w:val="00D42FD2"/>
    <w:rsid w:val="00D549C6"/>
    <w:rsid w:val="00D54C2F"/>
    <w:rsid w:val="00D64953"/>
    <w:rsid w:val="00D74E83"/>
    <w:rsid w:val="00D87572"/>
    <w:rsid w:val="00D92426"/>
    <w:rsid w:val="00DA08DA"/>
    <w:rsid w:val="00DB0344"/>
    <w:rsid w:val="00DE4C7A"/>
    <w:rsid w:val="00DF6036"/>
    <w:rsid w:val="00DF6BC3"/>
    <w:rsid w:val="00DF7A60"/>
    <w:rsid w:val="00E21F6A"/>
    <w:rsid w:val="00E30B22"/>
    <w:rsid w:val="00E3798A"/>
    <w:rsid w:val="00E460F3"/>
    <w:rsid w:val="00E50177"/>
    <w:rsid w:val="00E5027B"/>
    <w:rsid w:val="00E5626A"/>
    <w:rsid w:val="00E616C5"/>
    <w:rsid w:val="00E772E5"/>
    <w:rsid w:val="00E82585"/>
    <w:rsid w:val="00EA0ABD"/>
    <w:rsid w:val="00EA46E7"/>
    <w:rsid w:val="00EB3C2A"/>
    <w:rsid w:val="00EC22F6"/>
    <w:rsid w:val="00EE6353"/>
    <w:rsid w:val="00EF1962"/>
    <w:rsid w:val="00EF226B"/>
    <w:rsid w:val="00F00937"/>
    <w:rsid w:val="00F102D8"/>
    <w:rsid w:val="00F22399"/>
    <w:rsid w:val="00F315C9"/>
    <w:rsid w:val="00F31F79"/>
    <w:rsid w:val="00F42E31"/>
    <w:rsid w:val="00F51E5E"/>
    <w:rsid w:val="00F64B32"/>
    <w:rsid w:val="00F70C4B"/>
    <w:rsid w:val="00F808C0"/>
    <w:rsid w:val="00F83712"/>
    <w:rsid w:val="00F85CA3"/>
    <w:rsid w:val="00F96B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81F86E-93E9-401F-825B-BB9BDBAB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EC22F6"/>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EC22F6"/>
    <w:pPr>
      <w:keepNext/>
      <w:keepLines/>
      <w:spacing w:before="40"/>
      <w:outlineLvl w:val="3"/>
    </w:pPr>
    <w:rPr>
      <w:rFonts w:ascii="Calibri Light" w:hAnsi="Calibri Light"/>
      <w:i/>
      <w:iCs/>
      <w:color w:val="2E74B5"/>
      <w:lang w:val="es-MX"/>
    </w:rPr>
  </w:style>
  <w:style w:type="paragraph" w:styleId="Ttulo5">
    <w:name w:val="heading 5"/>
    <w:basedOn w:val="Normal"/>
    <w:next w:val="Normal"/>
    <w:link w:val="Ttulo5Car"/>
    <w:unhideWhenUsed/>
    <w:qFormat/>
    <w:rsid w:val="00EC22F6"/>
    <w:pPr>
      <w:keepNext/>
      <w:keepLines/>
      <w:spacing w:before="40"/>
      <w:outlineLvl w:val="4"/>
    </w:pPr>
    <w:rPr>
      <w:rFonts w:ascii="Calibri Light" w:hAnsi="Calibri Light"/>
      <w:color w:val="2E74B5"/>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CC4966"/>
    <w:pPr>
      <w:spacing w:after="160"/>
    </w:pPr>
    <w:rPr>
      <w:rFonts w:ascii="Calibri" w:hAnsi="Calibri" w:cs="Calibri"/>
      <w:sz w:val="20"/>
      <w:szCs w:val="20"/>
      <w:lang w:val="es-MX" w:eastAsia="es-MX"/>
    </w:rPr>
  </w:style>
  <w:style w:type="character" w:customStyle="1" w:styleId="TextocomentarioCar">
    <w:name w:val="Texto comentario Car"/>
    <w:link w:val="Textocomentario"/>
    <w:rsid w:val="00CC4966"/>
    <w:rPr>
      <w:rFonts w:ascii="Calibri" w:hAnsi="Calibri" w:cs="Calibri"/>
    </w:rPr>
  </w:style>
  <w:style w:type="paragraph" w:styleId="Sinespaciado">
    <w:name w:val="No Spacing"/>
    <w:qFormat/>
    <w:rsid w:val="00CC4966"/>
    <w:rPr>
      <w:rFonts w:ascii="Calibri" w:hAnsi="Calibri" w:cs="Calibri"/>
      <w:sz w:val="22"/>
    </w:rPr>
  </w:style>
  <w:style w:type="paragraph" w:styleId="Prrafodelista">
    <w:name w:val="List Paragraph"/>
    <w:basedOn w:val="Normal"/>
    <w:qFormat/>
    <w:rsid w:val="00CC4966"/>
    <w:pPr>
      <w:spacing w:after="160" w:line="259" w:lineRule="atLeast"/>
      <w:ind w:left="72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CC4966"/>
    <w:rPr>
      <w:b/>
    </w:rPr>
  </w:style>
  <w:style w:type="paragraph" w:customStyle="1" w:styleId="Textodeglobo1">
    <w:name w:val="Texto de globo1"/>
    <w:basedOn w:val="Normal"/>
    <w:rsid w:val="00CC4966"/>
    <w:rPr>
      <w:rFonts w:ascii="Segoe UI" w:hAnsi="Segoe UI" w:cs="Segoe UI"/>
      <w:sz w:val="18"/>
      <w:szCs w:val="20"/>
      <w:lang w:val="es-MX" w:eastAsia="es-MX"/>
    </w:rPr>
  </w:style>
  <w:style w:type="paragraph" w:styleId="Revisin">
    <w:name w:val="Revision"/>
    <w:rsid w:val="00CC4966"/>
    <w:rPr>
      <w:rFonts w:ascii="Calibri" w:hAnsi="Calibri" w:cs="Calibri"/>
      <w:sz w:val="22"/>
    </w:rPr>
  </w:style>
  <w:style w:type="paragraph" w:customStyle="1" w:styleId="xl67">
    <w:name w:val="xl67"/>
    <w:basedOn w:val="Normal"/>
    <w:rsid w:val="00CC4966"/>
    <w:pPr>
      <w:spacing w:before="100" w:after="100"/>
      <w:jc w:val="center"/>
    </w:pPr>
    <w:rPr>
      <w:szCs w:val="20"/>
      <w:lang w:val="es-MX" w:eastAsia="es-MX"/>
    </w:rPr>
  </w:style>
  <w:style w:type="paragraph" w:customStyle="1" w:styleId="xl68">
    <w:name w:val="xl68"/>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9">
    <w:name w:val="xl69"/>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0">
    <w:name w:val="xl70"/>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1">
    <w:name w:val="xl71"/>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2">
    <w:name w:val="xl72"/>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3">
    <w:name w:val="xl73"/>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color w:val="000000"/>
      <w:sz w:val="18"/>
      <w:szCs w:val="20"/>
      <w:lang w:val="es-MX" w:eastAsia="es-MX"/>
    </w:rPr>
  </w:style>
  <w:style w:type="paragraph" w:customStyle="1" w:styleId="xl74">
    <w:name w:val="xl74"/>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5">
    <w:name w:val="xl75"/>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6">
    <w:name w:val="xl76"/>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7">
    <w:name w:val="xl77"/>
    <w:basedOn w:val="Normal"/>
    <w:rsid w:val="00CC4966"/>
    <w:pPr>
      <w:spacing w:before="100" w:after="100"/>
      <w:jc w:val="center"/>
    </w:pPr>
    <w:rPr>
      <w:rFonts w:ascii="Arial" w:hAnsi="Arial" w:cs="Arial"/>
      <w:b/>
      <w:sz w:val="18"/>
      <w:szCs w:val="20"/>
      <w:lang w:val="es-MX" w:eastAsia="es-MX"/>
    </w:rPr>
  </w:style>
  <w:style w:type="paragraph" w:customStyle="1" w:styleId="xl78">
    <w:name w:val="xl78"/>
    <w:basedOn w:val="Normal"/>
    <w:rsid w:val="00CC4966"/>
    <w:pPr>
      <w:spacing w:before="100" w:after="100"/>
      <w:jc w:val="center"/>
    </w:pPr>
    <w:rPr>
      <w:rFonts w:ascii="Arial" w:hAnsi="Arial" w:cs="Arial"/>
      <w:b/>
      <w:sz w:val="18"/>
      <w:szCs w:val="20"/>
      <w:lang w:val="es-MX" w:eastAsia="es-MX"/>
    </w:rPr>
  </w:style>
  <w:style w:type="paragraph" w:customStyle="1" w:styleId="xl79">
    <w:name w:val="xl79"/>
    <w:basedOn w:val="Normal"/>
    <w:rsid w:val="00CC4966"/>
    <w:pPr>
      <w:spacing w:before="100" w:after="100"/>
      <w:jc w:val="center"/>
    </w:pPr>
    <w:rPr>
      <w:rFonts w:ascii="Arial" w:hAnsi="Arial" w:cs="Arial"/>
      <w:color w:val="000000"/>
      <w:sz w:val="18"/>
      <w:szCs w:val="20"/>
      <w:lang w:val="es-MX" w:eastAsia="es-MX"/>
    </w:rPr>
  </w:style>
  <w:style w:type="paragraph" w:customStyle="1" w:styleId="xl81">
    <w:name w:val="xl81"/>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2">
    <w:name w:val="xl82"/>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3">
    <w:name w:val="xl83"/>
    <w:basedOn w:val="Normal"/>
    <w:rsid w:val="00CC4966"/>
    <w:pPr>
      <w:pBdr>
        <w:left w:val="single" w:sz="6" w:space="0" w:color="00FFFF"/>
      </w:pBdr>
      <w:spacing w:before="100" w:after="100"/>
      <w:jc w:val="center"/>
    </w:pPr>
    <w:rPr>
      <w:rFonts w:ascii="Arial" w:hAnsi="Arial" w:cs="Arial"/>
      <w:color w:val="000000"/>
      <w:sz w:val="18"/>
      <w:szCs w:val="20"/>
      <w:lang w:val="es-MX" w:eastAsia="es-MX"/>
    </w:rPr>
  </w:style>
  <w:style w:type="paragraph" w:customStyle="1" w:styleId="xl84">
    <w:name w:val="xl84"/>
    <w:basedOn w:val="Normal"/>
    <w:rsid w:val="00CC4966"/>
    <w:pPr>
      <w:pBdr>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5">
    <w:name w:val="xl85"/>
    <w:basedOn w:val="Normal"/>
    <w:rsid w:val="00CC4966"/>
    <w:pPr>
      <w:pBdr>
        <w:top w:val="single" w:sz="6" w:space="0" w:color="00FFFF"/>
        <w:left w:val="single" w:sz="6" w:space="0" w:color="00FFFF"/>
        <w:bottom w:val="single" w:sz="6" w:space="0" w:color="00FFFF"/>
      </w:pBdr>
      <w:spacing w:before="100" w:after="100"/>
      <w:jc w:val="center"/>
    </w:pPr>
    <w:rPr>
      <w:rFonts w:ascii="Arial" w:hAnsi="Arial" w:cs="Arial"/>
      <w:color w:val="000000"/>
      <w:sz w:val="18"/>
      <w:szCs w:val="20"/>
      <w:lang w:val="es-MX" w:eastAsia="es-MX"/>
    </w:rPr>
  </w:style>
  <w:style w:type="paragraph" w:customStyle="1" w:styleId="xl86">
    <w:name w:val="xl86"/>
    <w:basedOn w:val="Normal"/>
    <w:rsid w:val="00CC4966"/>
    <w:pPr>
      <w:spacing w:before="100" w:after="100"/>
    </w:pPr>
    <w:rPr>
      <w:i/>
      <w:szCs w:val="20"/>
      <w:lang w:val="es-MX" w:eastAsia="es-MX"/>
    </w:rPr>
  </w:style>
  <w:style w:type="paragraph" w:customStyle="1" w:styleId="xl87">
    <w:name w:val="xl87"/>
    <w:basedOn w:val="Normal"/>
    <w:rsid w:val="00CC4966"/>
    <w:pPr>
      <w:spacing w:before="100" w:after="100"/>
      <w:jc w:val="center"/>
    </w:pPr>
    <w:rPr>
      <w:szCs w:val="20"/>
      <w:lang w:val="es-MX" w:eastAsia="es-MX"/>
    </w:rPr>
  </w:style>
  <w:style w:type="paragraph" w:customStyle="1" w:styleId="xl88">
    <w:name w:val="xl88"/>
    <w:basedOn w:val="Normal"/>
    <w:rsid w:val="00CC4966"/>
    <w:pPr>
      <w:spacing w:before="100" w:after="100"/>
    </w:pPr>
    <w:rPr>
      <w:szCs w:val="20"/>
      <w:lang w:val="es-MX" w:eastAsia="es-MX"/>
    </w:rPr>
  </w:style>
  <w:style w:type="paragraph" w:customStyle="1" w:styleId="xl89">
    <w:name w:val="xl89"/>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0">
    <w:name w:val="xl90"/>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2">
    <w:name w:val="xl92"/>
    <w:basedOn w:val="Normal"/>
    <w:rsid w:val="00CC4966"/>
    <w:pPr>
      <w:spacing w:before="100" w:after="100"/>
    </w:pPr>
    <w:rPr>
      <w:rFonts w:ascii="Arial" w:hAnsi="Arial" w:cs="Arial"/>
      <w:sz w:val="18"/>
      <w:szCs w:val="20"/>
      <w:lang w:val="es-MX" w:eastAsia="es-MX"/>
    </w:rPr>
  </w:style>
  <w:style w:type="paragraph" w:customStyle="1" w:styleId="xl93">
    <w:name w:val="xl93"/>
    <w:basedOn w:val="Normal"/>
    <w:rsid w:val="00CC4966"/>
    <w:pPr>
      <w:pBdr>
        <w:top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4">
    <w:name w:val="xl94"/>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5">
    <w:name w:val="xl95"/>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right"/>
    </w:pPr>
    <w:rPr>
      <w:rFonts w:ascii="Arial" w:hAnsi="Arial" w:cs="Arial"/>
      <w:b/>
      <w:sz w:val="18"/>
      <w:szCs w:val="20"/>
      <w:lang w:val="es-MX" w:eastAsia="es-MX"/>
    </w:rPr>
  </w:style>
  <w:style w:type="paragraph" w:customStyle="1" w:styleId="xl96">
    <w:name w:val="xl96"/>
    <w:basedOn w:val="Normal"/>
    <w:rsid w:val="00CC4966"/>
    <w:pPr>
      <w:pBdr>
        <w:top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97">
    <w:name w:val="xl97"/>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98">
    <w:name w:val="xl98"/>
    <w:basedOn w:val="Normal"/>
    <w:rsid w:val="00CC4966"/>
    <w:pPr>
      <w:spacing w:before="100" w:after="100"/>
      <w:jc w:val="center"/>
    </w:pPr>
    <w:rPr>
      <w:rFonts w:ascii="Arial" w:hAnsi="Arial" w:cs="Arial"/>
      <w:sz w:val="18"/>
      <w:szCs w:val="20"/>
      <w:lang w:val="es-MX" w:eastAsia="es-MX"/>
    </w:rPr>
  </w:style>
  <w:style w:type="paragraph" w:customStyle="1" w:styleId="xl99">
    <w:name w:val="xl99"/>
    <w:basedOn w:val="Normal"/>
    <w:rsid w:val="00CC4966"/>
    <w:pPr>
      <w:spacing w:before="100" w:after="100"/>
    </w:pPr>
    <w:rPr>
      <w:rFonts w:ascii="Arial" w:hAnsi="Arial" w:cs="Arial"/>
      <w:sz w:val="18"/>
      <w:szCs w:val="20"/>
      <w:lang w:val="es-MX" w:eastAsia="es-MX"/>
    </w:rPr>
  </w:style>
  <w:style w:type="paragraph" w:customStyle="1" w:styleId="xl100">
    <w:name w:val="xl100"/>
    <w:basedOn w:val="Normal"/>
    <w:rsid w:val="00CC4966"/>
    <w:pPr>
      <w:spacing w:before="100" w:after="100"/>
      <w:jc w:val="center"/>
    </w:pPr>
    <w:rPr>
      <w:rFonts w:ascii="Arial" w:hAnsi="Arial" w:cs="Arial"/>
      <w:sz w:val="18"/>
      <w:szCs w:val="20"/>
      <w:lang w:val="es-MX" w:eastAsia="es-MX"/>
    </w:rPr>
  </w:style>
  <w:style w:type="paragraph" w:customStyle="1" w:styleId="xl101">
    <w:name w:val="xl101"/>
    <w:basedOn w:val="Normal"/>
    <w:rsid w:val="00CC4966"/>
    <w:pPr>
      <w:spacing w:before="100" w:after="100"/>
      <w:jc w:val="center"/>
    </w:pPr>
    <w:rPr>
      <w:rFonts w:ascii="Arial" w:hAnsi="Arial" w:cs="Arial"/>
      <w:sz w:val="18"/>
      <w:szCs w:val="20"/>
      <w:lang w:val="es-MX" w:eastAsia="es-MX"/>
    </w:rPr>
  </w:style>
  <w:style w:type="paragraph" w:customStyle="1" w:styleId="xl102">
    <w:name w:val="xl102"/>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18"/>
      <w:szCs w:val="20"/>
      <w:lang w:val="es-MX" w:eastAsia="es-MX"/>
    </w:rPr>
  </w:style>
  <w:style w:type="paragraph" w:customStyle="1" w:styleId="xl103">
    <w:name w:val="xl103"/>
    <w:basedOn w:val="Normal"/>
    <w:rsid w:val="00CC4966"/>
    <w:pPr>
      <w:spacing w:before="100" w:after="100"/>
    </w:pPr>
    <w:rPr>
      <w:rFonts w:ascii="Arial" w:hAnsi="Arial" w:cs="Arial"/>
      <w:sz w:val="18"/>
      <w:szCs w:val="20"/>
      <w:lang w:val="es-MX" w:eastAsia="es-MX"/>
    </w:rPr>
  </w:style>
  <w:style w:type="paragraph" w:customStyle="1" w:styleId="xl104">
    <w:name w:val="xl104"/>
    <w:basedOn w:val="Normal"/>
    <w:rsid w:val="00CC4966"/>
    <w:pPr>
      <w:spacing w:before="100" w:after="100"/>
    </w:pPr>
    <w:rPr>
      <w:rFonts w:ascii="Arial" w:hAnsi="Arial" w:cs="Arial"/>
      <w:sz w:val="18"/>
      <w:szCs w:val="20"/>
      <w:lang w:val="es-MX" w:eastAsia="es-MX"/>
    </w:rPr>
  </w:style>
  <w:style w:type="paragraph" w:customStyle="1" w:styleId="xl105">
    <w:name w:val="xl105"/>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06">
    <w:name w:val="xl106"/>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7">
    <w:name w:val="xl107"/>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8">
    <w:name w:val="xl108"/>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9">
    <w:name w:val="xl109"/>
    <w:basedOn w:val="Normal"/>
    <w:rsid w:val="00CC4966"/>
    <w:pPr>
      <w:spacing w:before="100" w:after="100"/>
      <w:jc w:val="center"/>
    </w:pPr>
    <w:rPr>
      <w:rFonts w:ascii="Arial" w:hAnsi="Arial" w:cs="Arial"/>
      <w:b/>
      <w:sz w:val="26"/>
      <w:szCs w:val="20"/>
      <w:lang w:val="es-MX" w:eastAsia="es-MX"/>
    </w:rPr>
  </w:style>
  <w:style w:type="paragraph" w:customStyle="1" w:styleId="xl110">
    <w:name w:val="xl110"/>
    <w:basedOn w:val="Normal"/>
    <w:rsid w:val="00CC4966"/>
    <w:pPr>
      <w:pBdr>
        <w:top w:val="single" w:sz="6" w:space="0" w:color="00FFFF"/>
        <w:left w:val="single" w:sz="6" w:space="0" w:color="00FFFF"/>
        <w:right w:val="single" w:sz="6" w:space="0" w:color="00FFFF"/>
      </w:pBdr>
      <w:shd w:val="clear" w:color="000000" w:fill="C0C0C0"/>
      <w:spacing w:before="100" w:after="100"/>
    </w:pPr>
    <w:rPr>
      <w:rFonts w:ascii="Arial" w:hAnsi="Arial" w:cs="Arial"/>
      <w:b/>
      <w:color w:val="000080"/>
      <w:sz w:val="20"/>
      <w:szCs w:val="20"/>
      <w:lang w:val="es-MX" w:eastAsia="es-MX"/>
    </w:rPr>
  </w:style>
  <w:style w:type="paragraph" w:customStyle="1" w:styleId="xl111">
    <w:name w:val="xl111"/>
    <w:basedOn w:val="Normal"/>
    <w:rsid w:val="00CC4966"/>
    <w:pPr>
      <w:pBdr>
        <w:left w:val="single" w:sz="6" w:space="0" w:color="00FFFF"/>
        <w:bottom w:val="single" w:sz="6" w:space="0" w:color="00FFFF"/>
        <w:right w:val="single" w:sz="6" w:space="0" w:color="00FFFF"/>
      </w:pBdr>
      <w:shd w:val="clear" w:color="000000" w:fill="C0C0C0"/>
      <w:spacing w:before="100" w:after="100"/>
    </w:pPr>
    <w:rPr>
      <w:rFonts w:ascii="Arial" w:hAnsi="Arial" w:cs="Arial"/>
      <w:b/>
      <w:color w:val="000080"/>
      <w:sz w:val="20"/>
      <w:szCs w:val="20"/>
      <w:lang w:val="es-MX" w:eastAsia="es-MX"/>
    </w:rPr>
  </w:style>
  <w:style w:type="paragraph" w:customStyle="1" w:styleId="xl112">
    <w:name w:val="xl112"/>
    <w:basedOn w:val="Normal"/>
    <w:rsid w:val="00CC4966"/>
    <w:pPr>
      <w:pBdr>
        <w:top w:val="single" w:sz="6" w:space="0" w:color="00FFFF"/>
        <w:left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3">
    <w:name w:val="xl113"/>
    <w:basedOn w:val="Normal"/>
    <w:rsid w:val="00CC4966"/>
    <w:pPr>
      <w:pBdr>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4">
    <w:name w:val="xl114"/>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5">
    <w:name w:val="xl115"/>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6">
    <w:name w:val="xl116"/>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7">
    <w:name w:val="xl117"/>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18">
    <w:name w:val="xl118"/>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19">
    <w:name w:val="xl119"/>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0">
    <w:name w:val="xl120"/>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1">
    <w:name w:val="xl121"/>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2">
    <w:name w:val="xl122"/>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3">
    <w:name w:val="xl123"/>
    <w:basedOn w:val="Normal"/>
    <w:rsid w:val="00CC4966"/>
    <w:pPr>
      <w:pBdr>
        <w:top w:val="single" w:sz="6" w:space="0" w:color="00FFFF"/>
        <w:left w:val="single" w:sz="6" w:space="0" w:color="00FFFF"/>
      </w:pBdr>
      <w:spacing w:before="100" w:after="100"/>
      <w:jc w:val="center"/>
    </w:pPr>
    <w:rPr>
      <w:rFonts w:ascii="Arial" w:hAnsi="Arial" w:cs="Arial"/>
      <w:sz w:val="18"/>
      <w:szCs w:val="20"/>
      <w:lang w:val="es-MX" w:eastAsia="es-MX"/>
    </w:rPr>
  </w:style>
  <w:style w:type="paragraph" w:customStyle="1" w:styleId="xl124">
    <w:name w:val="xl124"/>
    <w:basedOn w:val="Normal"/>
    <w:rsid w:val="00CC4966"/>
    <w:pPr>
      <w:pBdr>
        <w:left w:val="single" w:sz="6" w:space="0" w:color="00FFFF"/>
      </w:pBdr>
      <w:spacing w:before="100" w:after="100"/>
      <w:jc w:val="center"/>
    </w:pPr>
    <w:rPr>
      <w:rFonts w:ascii="Arial" w:hAnsi="Arial" w:cs="Arial"/>
      <w:sz w:val="18"/>
      <w:szCs w:val="20"/>
      <w:lang w:val="es-MX" w:eastAsia="es-MX"/>
    </w:rPr>
  </w:style>
  <w:style w:type="paragraph" w:customStyle="1" w:styleId="xl125">
    <w:name w:val="xl125"/>
    <w:basedOn w:val="Normal"/>
    <w:rsid w:val="00CC4966"/>
    <w:pPr>
      <w:pBdr>
        <w:left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126">
    <w:name w:val="xl126"/>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7">
    <w:name w:val="xl127"/>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8">
    <w:name w:val="xl128"/>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9">
    <w:name w:val="xl129"/>
    <w:basedOn w:val="Normal"/>
    <w:rsid w:val="00CC4966"/>
    <w:pPr>
      <w:pBdr>
        <w:top w:val="single" w:sz="6" w:space="0" w:color="00FFFF"/>
        <w:left w:val="single" w:sz="6" w:space="0" w:color="00FFFF"/>
      </w:pBdr>
      <w:spacing w:before="100" w:after="100"/>
      <w:jc w:val="center"/>
    </w:pPr>
    <w:rPr>
      <w:rFonts w:ascii="Arial" w:hAnsi="Arial" w:cs="Arial"/>
      <w:sz w:val="18"/>
      <w:szCs w:val="20"/>
      <w:lang w:val="es-MX" w:eastAsia="es-MX"/>
    </w:rPr>
  </w:style>
  <w:style w:type="paragraph" w:customStyle="1" w:styleId="xl130">
    <w:name w:val="xl130"/>
    <w:basedOn w:val="Normal"/>
    <w:rsid w:val="00CC4966"/>
    <w:pPr>
      <w:pBdr>
        <w:left w:val="single" w:sz="6" w:space="0" w:color="00FFFF"/>
      </w:pBdr>
      <w:spacing w:before="100" w:after="100"/>
      <w:jc w:val="center"/>
    </w:pPr>
    <w:rPr>
      <w:rFonts w:ascii="Arial" w:hAnsi="Arial" w:cs="Arial"/>
      <w:sz w:val="18"/>
      <w:szCs w:val="20"/>
      <w:lang w:val="es-MX" w:eastAsia="es-MX"/>
    </w:rPr>
  </w:style>
  <w:style w:type="paragraph" w:customStyle="1" w:styleId="xl131">
    <w:name w:val="xl131"/>
    <w:basedOn w:val="Normal"/>
    <w:rsid w:val="00CC4966"/>
    <w:pPr>
      <w:pBdr>
        <w:left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132">
    <w:name w:val="xl132"/>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3">
    <w:name w:val="xl133"/>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4">
    <w:name w:val="xl134"/>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5">
    <w:name w:val="xl135"/>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6">
    <w:name w:val="xl136"/>
    <w:basedOn w:val="Normal"/>
    <w:rsid w:val="00CC4966"/>
    <w:pPr>
      <w:shd w:val="clear" w:color="000000" w:fill="C0C0C0"/>
      <w:spacing w:before="100" w:after="100"/>
      <w:jc w:val="center"/>
    </w:pPr>
    <w:rPr>
      <w:rFonts w:ascii="Arial" w:hAnsi="Arial" w:cs="Arial"/>
      <w:b/>
      <w:color w:val="000080"/>
      <w:sz w:val="18"/>
      <w:szCs w:val="20"/>
      <w:lang w:val="es-MX" w:eastAsia="es-MX"/>
    </w:rPr>
  </w:style>
  <w:style w:type="paragraph" w:customStyle="1" w:styleId="xl137">
    <w:name w:val="xl137"/>
    <w:basedOn w:val="Normal"/>
    <w:rsid w:val="00CC4966"/>
    <w:pPr>
      <w:pBdr>
        <w:right w:val="single" w:sz="6" w:space="0" w:color="00FFFF"/>
      </w:pBdr>
      <w:shd w:val="clear" w:color="000000" w:fill="C0C0C0"/>
      <w:spacing w:before="100" w:after="100"/>
      <w:jc w:val="center"/>
    </w:pPr>
    <w:rPr>
      <w:rFonts w:ascii="Arial" w:hAnsi="Arial" w:cs="Arial"/>
      <w:b/>
      <w:color w:val="000080"/>
      <w:sz w:val="18"/>
      <w:szCs w:val="20"/>
      <w:lang w:val="es-MX" w:eastAsia="es-MX"/>
    </w:rPr>
  </w:style>
  <w:style w:type="paragraph" w:customStyle="1" w:styleId="xl138">
    <w:name w:val="xl138"/>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9">
    <w:name w:val="xl139"/>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40">
    <w:name w:val="xl140"/>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5">
    <w:name w:val="xl65"/>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6">
    <w:name w:val="xl66"/>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80">
    <w:name w:val="xl80"/>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91">
    <w:name w:val="xl91"/>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character" w:customStyle="1" w:styleId="EncabezadoCar">
    <w:name w:val="Encabezado Car"/>
    <w:link w:val="Encabezado"/>
    <w:rsid w:val="00616BF0"/>
    <w:rPr>
      <w:sz w:val="24"/>
      <w:szCs w:val="24"/>
      <w:lang w:val="es-ES" w:eastAsia="es-ES"/>
    </w:rPr>
  </w:style>
  <w:style w:type="paragraph" w:styleId="Textodeglobo">
    <w:name w:val="Balloon Text"/>
    <w:basedOn w:val="Normal"/>
    <w:link w:val="TextodegloboCar"/>
    <w:rsid w:val="008A78AE"/>
    <w:rPr>
      <w:rFonts w:ascii="Tahoma" w:hAnsi="Tahoma" w:cs="Tahoma"/>
      <w:sz w:val="16"/>
      <w:szCs w:val="16"/>
    </w:rPr>
  </w:style>
  <w:style w:type="character" w:customStyle="1" w:styleId="TextodegloboCar">
    <w:name w:val="Texto de globo Car"/>
    <w:link w:val="Textodeglobo"/>
    <w:rsid w:val="008A78AE"/>
    <w:rPr>
      <w:rFonts w:ascii="Tahoma" w:hAnsi="Tahoma" w:cs="Tahoma"/>
      <w:sz w:val="16"/>
      <w:szCs w:val="16"/>
      <w:lang w:val="es-ES" w:eastAsia="es-ES"/>
    </w:rPr>
  </w:style>
  <w:style w:type="paragraph" w:customStyle="1" w:styleId="Sumario">
    <w:name w:val="Sumario"/>
    <w:basedOn w:val="Normal"/>
    <w:rsid w:val="002F2CB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CBB"/>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EC22F6"/>
    <w:rPr>
      <w:rFonts w:ascii="Cambria" w:eastAsia="MS Gothic" w:hAnsi="Cambria"/>
      <w:b/>
      <w:bCs/>
      <w:color w:val="4F81BD"/>
      <w:sz w:val="24"/>
      <w:lang w:eastAsia="en-US"/>
    </w:rPr>
  </w:style>
  <w:style w:type="character" w:customStyle="1" w:styleId="Ttulo4Car">
    <w:name w:val="Título 4 Car"/>
    <w:basedOn w:val="Fuentedeprrafopredeter"/>
    <w:link w:val="Ttulo4"/>
    <w:rsid w:val="00EC22F6"/>
    <w:rPr>
      <w:rFonts w:ascii="Calibri Light" w:hAnsi="Calibri Light"/>
      <w:i/>
      <w:iCs/>
      <w:color w:val="2E74B5"/>
      <w:sz w:val="24"/>
      <w:szCs w:val="24"/>
      <w:lang w:eastAsia="es-ES"/>
    </w:rPr>
  </w:style>
  <w:style w:type="character" w:customStyle="1" w:styleId="Ttulo5Car">
    <w:name w:val="Título 5 Car"/>
    <w:basedOn w:val="Fuentedeprrafopredeter"/>
    <w:link w:val="Ttulo5"/>
    <w:rsid w:val="00EC22F6"/>
    <w:rPr>
      <w:rFonts w:ascii="Calibri Light" w:hAnsi="Calibri Light"/>
      <w:color w:val="2E74B5"/>
      <w:sz w:val="24"/>
      <w:szCs w:val="24"/>
      <w:lang w:eastAsia="es-ES"/>
    </w:rPr>
  </w:style>
  <w:style w:type="table" w:styleId="Tablaconcuadrcula">
    <w:name w:val="Table Grid"/>
    <w:basedOn w:val="Tablanormal"/>
    <w:rsid w:val="006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37</TotalTime>
  <Pages>23</Pages>
  <Words>12888</Words>
  <Characters>70885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2017-02-27T23:05:00Z</cp:lastPrinted>
  <dcterms:created xsi:type="dcterms:W3CDTF">2017-02-28T17:05:00Z</dcterms:created>
  <dcterms:modified xsi:type="dcterms:W3CDTF">2017-02-28T18:04:00Z</dcterms:modified>
</cp:coreProperties>
</file>