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7A6" w14:textId="727EE9C3" w:rsidR="00666215" w:rsidRPr="00A1148A" w:rsidRDefault="003461E0" w:rsidP="00A942BB">
      <w:pPr>
        <w:pStyle w:val="ANOTACION"/>
        <w:spacing w:before="0" w:after="0" w:line="240" w:lineRule="auto"/>
        <w:jc w:val="both"/>
        <w:rPr>
          <w:rFonts w:ascii="ITC Avant Garde" w:hAnsi="ITC Avant Garde"/>
          <w:sz w:val="20"/>
        </w:rPr>
      </w:pPr>
      <w:bookmarkStart w:id="0" w:name="_Hlk527032884"/>
      <w:bookmarkStart w:id="1" w:name="_Hlk527029013"/>
      <w:r w:rsidRPr="00A1148A">
        <w:rPr>
          <w:rFonts w:ascii="ITC Avant Garde" w:hAnsi="ITC Avant Garde" w:cs="Times New Roman"/>
          <w:color w:val="000000" w:themeColor="text1"/>
          <w:sz w:val="20"/>
          <w:lang w:val="es-ES"/>
        </w:rPr>
        <w:t xml:space="preserve">LINEAMIENTOS </w:t>
      </w:r>
      <w:r w:rsidR="00FB1F8C" w:rsidRPr="00A1148A">
        <w:rPr>
          <w:rFonts w:ascii="ITC Avant Garde" w:hAnsi="ITC Avant Garde" w:cs="Times New Roman"/>
          <w:color w:val="000000" w:themeColor="text1"/>
          <w:sz w:val="20"/>
        </w:rPr>
        <w:t xml:space="preserve">PARA </w:t>
      </w:r>
      <w:r w:rsidR="006E74D8" w:rsidRPr="00A1148A">
        <w:rPr>
          <w:rFonts w:ascii="ITC Avant Garde" w:hAnsi="ITC Avant Garde" w:cs="Times New Roman"/>
          <w:color w:val="000000" w:themeColor="text1"/>
          <w:sz w:val="20"/>
        </w:rPr>
        <w:t>LA SUSTAN</w:t>
      </w:r>
      <w:r w:rsidR="003856E2" w:rsidRPr="00A1148A">
        <w:rPr>
          <w:rFonts w:ascii="ITC Avant Garde" w:hAnsi="ITC Avant Garde" w:cs="Times New Roman"/>
          <w:color w:val="000000" w:themeColor="text1"/>
          <w:sz w:val="20"/>
        </w:rPr>
        <w:t>CIA</w:t>
      </w:r>
      <w:r w:rsidR="006E74D8" w:rsidRPr="00A1148A">
        <w:rPr>
          <w:rFonts w:ascii="ITC Avant Garde" w:hAnsi="ITC Avant Garde" w:cs="Times New Roman"/>
          <w:color w:val="000000" w:themeColor="text1"/>
          <w:sz w:val="20"/>
        </w:rPr>
        <w:t xml:space="preserve">CIÓN DE </w:t>
      </w:r>
      <w:r w:rsidR="00FB1F8C" w:rsidRPr="00A1148A">
        <w:rPr>
          <w:rFonts w:ascii="ITC Avant Garde" w:hAnsi="ITC Avant Garde" w:cs="Times New Roman"/>
          <w:color w:val="000000" w:themeColor="text1"/>
          <w:sz w:val="20"/>
        </w:rPr>
        <w:t xml:space="preserve">LOS </w:t>
      </w:r>
      <w:r w:rsidR="00F66E96" w:rsidRPr="00A1148A">
        <w:rPr>
          <w:rFonts w:ascii="ITC Avant Garde" w:hAnsi="ITC Avant Garde" w:cs="Times New Roman"/>
          <w:color w:val="000000" w:themeColor="text1"/>
          <w:sz w:val="20"/>
        </w:rPr>
        <w:t xml:space="preserve">TRÁMITES Y SERVICIOS </w:t>
      </w:r>
      <w:r w:rsidR="006E74D8" w:rsidRPr="00A1148A">
        <w:rPr>
          <w:rFonts w:ascii="ITC Avant Garde" w:hAnsi="ITC Avant Garde" w:cs="Times New Roman"/>
          <w:color w:val="000000" w:themeColor="text1"/>
          <w:sz w:val="20"/>
        </w:rPr>
        <w:t xml:space="preserve">QUE SE REALICEN ANTE </w:t>
      </w:r>
      <w:r w:rsidR="00BF519C" w:rsidRPr="00A1148A">
        <w:rPr>
          <w:rFonts w:ascii="ITC Avant Garde" w:hAnsi="ITC Avant Garde" w:cs="Times New Roman"/>
          <w:color w:val="000000" w:themeColor="text1"/>
          <w:sz w:val="20"/>
        </w:rPr>
        <w:t xml:space="preserve">EL INSTITUTO FEDERAL DE TELECOMUNICACIONES, </w:t>
      </w:r>
      <w:r w:rsidR="00666215" w:rsidRPr="00A1148A">
        <w:rPr>
          <w:rFonts w:ascii="ITC Avant Garde" w:hAnsi="ITC Avant Garde" w:cs="Times New Roman"/>
          <w:color w:val="000000" w:themeColor="text1"/>
          <w:sz w:val="20"/>
        </w:rPr>
        <w:t>A TRAVÉS</w:t>
      </w:r>
      <w:r w:rsidR="001C66DA" w:rsidRPr="00A1148A">
        <w:rPr>
          <w:rFonts w:ascii="ITC Avant Garde" w:hAnsi="ITC Avant Garde" w:cs="Times New Roman"/>
          <w:color w:val="000000" w:themeColor="text1"/>
          <w:sz w:val="20"/>
        </w:rPr>
        <w:t xml:space="preserve"> DE </w:t>
      </w:r>
      <w:r w:rsidR="00604DAE" w:rsidRPr="00A1148A">
        <w:rPr>
          <w:rFonts w:ascii="ITC Avant Garde" w:hAnsi="ITC Avant Garde" w:cs="Times New Roman"/>
          <w:color w:val="000000" w:themeColor="text1"/>
          <w:sz w:val="20"/>
        </w:rPr>
        <w:t xml:space="preserve">LA </w:t>
      </w:r>
      <w:r w:rsidR="00AB1DC6" w:rsidRPr="00A1148A">
        <w:rPr>
          <w:rFonts w:ascii="ITC Avant Garde" w:hAnsi="ITC Avant Garde" w:cs="Times New Roman"/>
          <w:color w:val="000000" w:themeColor="text1"/>
          <w:sz w:val="20"/>
        </w:rPr>
        <w:t>VENTANILLA ELECTRÓNICA</w:t>
      </w:r>
      <w:bookmarkEnd w:id="0"/>
      <w:r w:rsidR="006358D3" w:rsidRPr="00A1148A">
        <w:rPr>
          <w:rFonts w:ascii="ITC Avant Garde" w:hAnsi="ITC Avant Garde" w:cs="Times New Roman"/>
          <w:color w:val="000000" w:themeColor="text1"/>
          <w:sz w:val="20"/>
        </w:rPr>
        <w:t>.</w:t>
      </w:r>
    </w:p>
    <w:bookmarkEnd w:id="1"/>
    <w:p w14:paraId="4FC08BD7" w14:textId="67F5A867" w:rsidR="00CB148C" w:rsidRPr="00A1148A" w:rsidRDefault="00CB148C" w:rsidP="00A942BB">
      <w:pPr>
        <w:pStyle w:val="texto"/>
        <w:spacing w:after="0" w:line="240" w:lineRule="auto"/>
        <w:ind w:firstLine="0"/>
        <w:rPr>
          <w:rFonts w:ascii="ITC Avant Garde" w:hAnsi="ITC Avant Garde" w:cs="Times New Roman"/>
          <w:b/>
          <w:color w:val="000000" w:themeColor="text1"/>
          <w:sz w:val="20"/>
        </w:rPr>
      </w:pPr>
    </w:p>
    <w:p w14:paraId="28C1A4F4" w14:textId="77777777" w:rsidR="009D1666" w:rsidRPr="00A1148A" w:rsidRDefault="009D1666" w:rsidP="00A942BB">
      <w:pPr>
        <w:pStyle w:val="texto"/>
        <w:spacing w:after="0" w:line="240" w:lineRule="auto"/>
        <w:ind w:firstLine="0"/>
        <w:jc w:val="center"/>
        <w:rPr>
          <w:rFonts w:ascii="ITC Avant Garde" w:hAnsi="ITC Avant Garde" w:cs="Times New Roman"/>
          <w:b/>
          <w:color w:val="000000" w:themeColor="text1"/>
          <w:sz w:val="20"/>
        </w:rPr>
      </w:pPr>
      <w:r w:rsidRPr="00A1148A">
        <w:rPr>
          <w:rFonts w:ascii="ITC Avant Garde" w:hAnsi="ITC Avant Garde" w:cs="Times New Roman"/>
          <w:b/>
          <w:color w:val="000000" w:themeColor="text1"/>
          <w:sz w:val="20"/>
        </w:rPr>
        <w:t>Capítulo I</w:t>
      </w:r>
    </w:p>
    <w:p w14:paraId="27E1E30F" w14:textId="77777777" w:rsidR="009D1666" w:rsidRPr="00A1148A" w:rsidRDefault="009D1666" w:rsidP="00A942BB">
      <w:pPr>
        <w:pStyle w:val="texto"/>
        <w:spacing w:after="0" w:line="240" w:lineRule="auto"/>
        <w:ind w:firstLine="0"/>
        <w:jc w:val="center"/>
        <w:rPr>
          <w:rFonts w:ascii="ITC Avant Garde" w:hAnsi="ITC Avant Garde" w:cs="Times New Roman"/>
          <w:b/>
          <w:color w:val="000000" w:themeColor="text1"/>
          <w:sz w:val="20"/>
        </w:rPr>
      </w:pPr>
      <w:r w:rsidRPr="00A1148A">
        <w:rPr>
          <w:rFonts w:ascii="ITC Avant Garde" w:hAnsi="ITC Avant Garde" w:cs="Times New Roman"/>
          <w:b/>
          <w:color w:val="000000" w:themeColor="text1"/>
          <w:sz w:val="20"/>
        </w:rPr>
        <w:t>Disposiciones Generales</w:t>
      </w:r>
    </w:p>
    <w:p w14:paraId="5167D398" w14:textId="4406D59A" w:rsidR="00E12F1F" w:rsidRPr="00A1148A" w:rsidRDefault="00E12F1F" w:rsidP="00A942BB">
      <w:pPr>
        <w:pStyle w:val="texto"/>
        <w:spacing w:after="0" w:line="240" w:lineRule="auto"/>
        <w:ind w:firstLine="0"/>
        <w:rPr>
          <w:rFonts w:ascii="ITC Avant Garde" w:hAnsi="ITC Avant Garde" w:cs="Times New Roman"/>
          <w:b/>
          <w:color w:val="000000" w:themeColor="text1"/>
          <w:sz w:val="20"/>
        </w:rPr>
      </w:pPr>
    </w:p>
    <w:p w14:paraId="20E15F62" w14:textId="021E9AF7" w:rsidR="00AB4069" w:rsidRPr="00A1148A" w:rsidRDefault="00CD3913" w:rsidP="00A942BB">
      <w:pPr>
        <w:pStyle w:val="texto"/>
        <w:spacing w:after="0" w:line="240" w:lineRule="auto"/>
        <w:ind w:firstLine="0"/>
        <w:rPr>
          <w:rFonts w:ascii="ITC Avant Garde" w:hAnsi="ITC Avant Garde"/>
          <w:color w:val="000000" w:themeColor="text1"/>
          <w:sz w:val="20"/>
          <w:lang w:val="es-ES"/>
        </w:rPr>
      </w:pPr>
      <w:r w:rsidRPr="00A1148A">
        <w:rPr>
          <w:rFonts w:ascii="ITC Avant Garde" w:hAnsi="ITC Avant Garde"/>
          <w:b/>
          <w:color w:val="000000" w:themeColor="text1"/>
          <w:sz w:val="20"/>
        </w:rPr>
        <w:t>PRIMER</w:t>
      </w:r>
      <w:r w:rsidR="00EF5193" w:rsidRPr="00A1148A">
        <w:rPr>
          <w:rFonts w:ascii="ITC Avant Garde" w:hAnsi="ITC Avant Garde"/>
          <w:b/>
          <w:color w:val="000000" w:themeColor="text1"/>
          <w:sz w:val="20"/>
        </w:rPr>
        <w:t>O</w:t>
      </w:r>
      <w:r w:rsidRPr="00A1148A">
        <w:rPr>
          <w:rFonts w:ascii="ITC Avant Garde" w:hAnsi="ITC Avant Garde"/>
          <w:b/>
          <w:color w:val="000000" w:themeColor="text1"/>
          <w:sz w:val="20"/>
        </w:rPr>
        <w:t>.</w:t>
      </w:r>
      <w:r w:rsidR="00407DE6" w:rsidRPr="00A1148A">
        <w:rPr>
          <w:rFonts w:ascii="ITC Avant Garde" w:hAnsi="ITC Avant Garde"/>
          <w:b/>
          <w:color w:val="000000" w:themeColor="text1"/>
          <w:sz w:val="20"/>
        </w:rPr>
        <w:t xml:space="preserve"> </w:t>
      </w:r>
      <w:r w:rsidRPr="00A1148A">
        <w:rPr>
          <w:rFonts w:ascii="ITC Avant Garde" w:hAnsi="ITC Avant Garde"/>
          <w:b/>
          <w:color w:val="000000" w:themeColor="text1"/>
          <w:sz w:val="20"/>
        </w:rPr>
        <w:t>-</w:t>
      </w:r>
      <w:r w:rsidR="00C54D0A" w:rsidRPr="00A1148A">
        <w:rPr>
          <w:rFonts w:ascii="ITC Avant Garde" w:hAnsi="ITC Avant Garde"/>
          <w:b/>
          <w:color w:val="000000" w:themeColor="text1"/>
          <w:sz w:val="20"/>
        </w:rPr>
        <w:t xml:space="preserve"> </w:t>
      </w:r>
      <w:r w:rsidR="003461E0" w:rsidRPr="00A1148A">
        <w:rPr>
          <w:rFonts w:ascii="ITC Avant Garde" w:hAnsi="ITC Avant Garde"/>
          <w:color w:val="000000" w:themeColor="text1"/>
          <w:sz w:val="20"/>
          <w:lang w:val="es-ES"/>
        </w:rPr>
        <w:t>Los presentes Lineamientos</w:t>
      </w:r>
      <w:r w:rsidR="003461E0" w:rsidRPr="00A1148A" w:rsidDel="003461E0">
        <w:rPr>
          <w:rFonts w:ascii="ITC Avant Garde" w:hAnsi="ITC Avant Garde"/>
          <w:color w:val="000000" w:themeColor="text1"/>
          <w:sz w:val="20"/>
        </w:rPr>
        <w:t xml:space="preserve"> </w:t>
      </w:r>
      <w:r w:rsidR="00902F43" w:rsidRPr="00A1148A">
        <w:rPr>
          <w:rFonts w:ascii="ITC Avant Garde" w:hAnsi="ITC Avant Garde"/>
          <w:color w:val="000000" w:themeColor="text1"/>
          <w:sz w:val="20"/>
        </w:rPr>
        <w:t>tienen por objeto</w:t>
      </w:r>
      <w:r w:rsidR="006E74D8" w:rsidRPr="00A1148A">
        <w:rPr>
          <w:rFonts w:ascii="ITC Avant Garde" w:hAnsi="ITC Avant Garde"/>
          <w:color w:val="000000" w:themeColor="text1"/>
          <w:sz w:val="20"/>
        </w:rPr>
        <w:t xml:space="preserve"> </w:t>
      </w:r>
      <w:r w:rsidR="00902F43" w:rsidRPr="00A1148A">
        <w:rPr>
          <w:rFonts w:ascii="ITC Avant Garde" w:hAnsi="ITC Avant Garde"/>
          <w:color w:val="000000" w:themeColor="text1"/>
          <w:sz w:val="20"/>
        </w:rPr>
        <w:t xml:space="preserve">establecer las disposiciones </w:t>
      </w:r>
      <w:r w:rsidR="00AB4069" w:rsidRPr="00A1148A">
        <w:rPr>
          <w:rFonts w:ascii="ITC Avant Garde" w:hAnsi="ITC Avant Garde"/>
          <w:color w:val="000000" w:themeColor="text1"/>
          <w:sz w:val="20"/>
        </w:rPr>
        <w:t>aplicables a</w:t>
      </w:r>
      <w:r w:rsidR="00902F43" w:rsidRPr="00A1148A">
        <w:rPr>
          <w:rFonts w:ascii="ITC Avant Garde" w:hAnsi="ITC Avant Garde"/>
          <w:color w:val="000000" w:themeColor="text1"/>
          <w:sz w:val="20"/>
        </w:rPr>
        <w:t xml:space="preserve"> la sustanciación de los Trámites y Servicios del Instituto</w:t>
      </w:r>
      <w:r w:rsidR="006E74D8" w:rsidRPr="00A1148A">
        <w:rPr>
          <w:rFonts w:ascii="ITC Avant Garde" w:hAnsi="ITC Avant Garde"/>
          <w:color w:val="000000" w:themeColor="text1"/>
          <w:sz w:val="20"/>
        </w:rPr>
        <w:t xml:space="preserve"> </w:t>
      </w:r>
      <w:r w:rsidR="00902F43" w:rsidRPr="00A1148A">
        <w:rPr>
          <w:rFonts w:ascii="ITC Avant Garde" w:hAnsi="ITC Avant Garde"/>
          <w:color w:val="000000" w:themeColor="text1"/>
          <w:sz w:val="20"/>
        </w:rPr>
        <w:t>por Medios Electrónicos</w:t>
      </w:r>
      <w:r w:rsidR="004D1A77" w:rsidRPr="00A1148A">
        <w:rPr>
          <w:rFonts w:ascii="ITC Avant Garde" w:hAnsi="ITC Avant Garde"/>
          <w:color w:val="000000" w:themeColor="text1"/>
          <w:sz w:val="20"/>
        </w:rPr>
        <w:t>, a través de</w:t>
      </w:r>
      <w:r w:rsidR="00AB4069" w:rsidRPr="00A1148A">
        <w:rPr>
          <w:rFonts w:ascii="ITC Avant Garde" w:hAnsi="ITC Avant Garde"/>
          <w:color w:val="000000" w:themeColor="text1"/>
          <w:sz w:val="20"/>
          <w:lang w:val="es-ES"/>
        </w:rPr>
        <w:t>:</w:t>
      </w:r>
    </w:p>
    <w:p w14:paraId="66FAC473" w14:textId="77777777" w:rsidR="00AB4069" w:rsidRPr="00A1148A" w:rsidRDefault="00AB4069" w:rsidP="00A942BB">
      <w:pPr>
        <w:pStyle w:val="texto"/>
        <w:spacing w:after="0" w:line="240" w:lineRule="auto"/>
        <w:ind w:firstLine="0"/>
        <w:rPr>
          <w:rFonts w:ascii="ITC Avant Garde" w:hAnsi="ITC Avant Garde"/>
          <w:color w:val="000000" w:themeColor="text1"/>
          <w:sz w:val="20"/>
          <w:lang w:val="es-ES"/>
        </w:rPr>
      </w:pPr>
    </w:p>
    <w:p w14:paraId="3824A510" w14:textId="2CC609AC" w:rsidR="00D6165F" w:rsidRPr="00A1148A" w:rsidRDefault="00AB4069" w:rsidP="00A942BB">
      <w:pPr>
        <w:pStyle w:val="texto"/>
        <w:numPr>
          <w:ilvl w:val="0"/>
          <w:numId w:val="1"/>
        </w:numPr>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lang w:val="es-ES"/>
        </w:rPr>
        <w:t xml:space="preserve">La creación de la </w:t>
      </w:r>
      <w:r w:rsidR="00902F43" w:rsidRPr="00A1148A">
        <w:rPr>
          <w:rFonts w:ascii="ITC Avant Garde" w:hAnsi="ITC Avant Garde"/>
          <w:color w:val="000000" w:themeColor="text1"/>
          <w:sz w:val="20"/>
          <w:lang w:val="es-ES"/>
        </w:rPr>
        <w:t>Ventanilla Electrónica del Instituto</w:t>
      </w:r>
      <w:r w:rsidRPr="00A1148A">
        <w:rPr>
          <w:rFonts w:ascii="ITC Avant Garde" w:hAnsi="ITC Avant Garde"/>
          <w:color w:val="000000" w:themeColor="text1"/>
          <w:sz w:val="20"/>
          <w:lang w:val="es-ES"/>
        </w:rPr>
        <w:t xml:space="preserve"> y el procedimiento de acceso por parte de los </w:t>
      </w:r>
      <w:r w:rsidR="00442337" w:rsidRPr="00A1148A">
        <w:rPr>
          <w:rFonts w:ascii="ITC Avant Garde" w:hAnsi="ITC Avant Garde"/>
          <w:color w:val="000000" w:themeColor="text1"/>
          <w:sz w:val="20"/>
          <w:lang w:val="es-ES"/>
        </w:rPr>
        <w:t>Promoventes</w:t>
      </w:r>
      <w:r w:rsidRPr="00A1148A">
        <w:rPr>
          <w:rFonts w:ascii="ITC Avant Garde" w:hAnsi="ITC Avant Garde"/>
          <w:color w:val="000000" w:themeColor="text1"/>
          <w:sz w:val="20"/>
          <w:lang w:val="es-ES"/>
        </w:rPr>
        <w:t xml:space="preserve"> a ésta;</w:t>
      </w:r>
    </w:p>
    <w:p w14:paraId="70DD3931" w14:textId="41DCFADF" w:rsidR="00BF519C" w:rsidRPr="00A1148A" w:rsidRDefault="00BF519C" w:rsidP="00A942BB">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2D3DFAAF" w14:textId="151685BA" w:rsidR="003A08CF" w:rsidRPr="00A1148A" w:rsidRDefault="003A08CF" w:rsidP="00A942BB">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 xml:space="preserve">El uso y las características de los eFormatos; </w:t>
      </w:r>
    </w:p>
    <w:p w14:paraId="1428546F" w14:textId="77777777" w:rsidR="003A08CF" w:rsidRPr="00A1148A" w:rsidRDefault="003A08CF" w:rsidP="00A942BB">
      <w:pPr>
        <w:pStyle w:val="Prrafodelista"/>
        <w:spacing w:line="240" w:lineRule="auto"/>
        <w:ind w:left="851" w:right="474" w:hanging="284"/>
        <w:rPr>
          <w:rFonts w:ascii="ITC Avant Garde" w:hAnsi="ITC Avant Garde"/>
          <w:color w:val="000000" w:themeColor="text1"/>
          <w:sz w:val="20"/>
          <w:szCs w:val="20"/>
          <w:lang w:val="es-ES_tradnl"/>
        </w:rPr>
      </w:pPr>
    </w:p>
    <w:p w14:paraId="71E7F998" w14:textId="4BD45E99" w:rsidR="00D6165F" w:rsidRPr="00A1148A" w:rsidRDefault="00AD0ACE" w:rsidP="00A942BB">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lang w:val="es-ES_tradnl"/>
        </w:rPr>
        <w:t>La implementación de las Actuacio</w:t>
      </w:r>
      <w:r w:rsidR="00486BC7" w:rsidRPr="00A1148A">
        <w:rPr>
          <w:rFonts w:ascii="ITC Avant Garde" w:hAnsi="ITC Avant Garde"/>
          <w:color w:val="000000" w:themeColor="text1"/>
          <w:sz w:val="20"/>
          <w:lang w:val="es-ES_tradnl"/>
        </w:rPr>
        <w:t>nes Electrónicas</w:t>
      </w:r>
      <w:r w:rsidR="003A08CF" w:rsidRPr="00A1148A">
        <w:rPr>
          <w:rFonts w:ascii="ITC Avant Garde" w:hAnsi="ITC Avant Garde"/>
          <w:color w:val="000000" w:themeColor="text1"/>
          <w:sz w:val="20"/>
          <w:lang w:val="es-ES_tradnl"/>
        </w:rPr>
        <w:t xml:space="preserve"> y</w:t>
      </w:r>
      <w:r w:rsidR="00486BC7" w:rsidRPr="00A1148A">
        <w:rPr>
          <w:rFonts w:ascii="ITC Avant Garde" w:hAnsi="ITC Avant Garde"/>
          <w:color w:val="000000" w:themeColor="text1"/>
          <w:sz w:val="20"/>
          <w:lang w:val="es-ES_tradnl"/>
        </w:rPr>
        <w:t xml:space="preserve"> de los</w:t>
      </w:r>
      <w:r w:rsidRPr="00A1148A">
        <w:rPr>
          <w:rFonts w:ascii="ITC Avant Garde" w:hAnsi="ITC Avant Garde"/>
          <w:color w:val="000000" w:themeColor="text1"/>
          <w:sz w:val="20"/>
          <w:lang w:val="es-ES_tradnl"/>
        </w:rPr>
        <w:t xml:space="preserve"> Actos Administrativos Electrónicos</w:t>
      </w:r>
      <w:r w:rsidR="00D6165F" w:rsidRPr="00A1148A">
        <w:rPr>
          <w:rFonts w:ascii="ITC Avant Garde" w:hAnsi="ITC Avant Garde"/>
          <w:color w:val="000000" w:themeColor="text1"/>
          <w:sz w:val="20"/>
        </w:rPr>
        <w:t>;</w:t>
      </w:r>
    </w:p>
    <w:p w14:paraId="6B5F3287" w14:textId="77777777" w:rsidR="00BF519C" w:rsidRPr="00A1148A" w:rsidRDefault="00BF519C"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3E225E0D" w14:textId="77777777" w:rsidR="00D6165F" w:rsidRPr="00A1148A" w:rsidRDefault="00D6165F" w:rsidP="00A942BB">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lang w:val="es-ES_tradnl"/>
        </w:rPr>
        <w:t xml:space="preserve">El uso de la </w:t>
      </w:r>
      <w:r w:rsidRPr="00A1148A">
        <w:rPr>
          <w:rFonts w:ascii="ITC Avant Garde" w:hAnsi="ITC Avant Garde"/>
          <w:color w:val="000000" w:themeColor="text1"/>
          <w:sz w:val="20"/>
        </w:rPr>
        <w:t xml:space="preserve">Firma </w:t>
      </w:r>
      <w:r w:rsidR="00DE3ACC" w:rsidRPr="00A1148A">
        <w:rPr>
          <w:rFonts w:ascii="ITC Avant Garde" w:hAnsi="ITC Avant Garde"/>
          <w:color w:val="000000" w:themeColor="text1"/>
          <w:sz w:val="20"/>
        </w:rPr>
        <w:t>E</w:t>
      </w:r>
      <w:r w:rsidRPr="00A1148A">
        <w:rPr>
          <w:rFonts w:ascii="ITC Avant Garde" w:hAnsi="ITC Avant Garde"/>
          <w:color w:val="000000" w:themeColor="text1"/>
          <w:sz w:val="20"/>
        </w:rPr>
        <w:t xml:space="preserve">lectrónica </w:t>
      </w:r>
      <w:r w:rsidR="00DE3ACC" w:rsidRPr="00A1148A">
        <w:rPr>
          <w:rFonts w:ascii="ITC Avant Garde" w:hAnsi="ITC Avant Garde"/>
          <w:color w:val="000000" w:themeColor="text1"/>
          <w:sz w:val="20"/>
        </w:rPr>
        <w:t>A</w:t>
      </w:r>
      <w:r w:rsidRPr="00A1148A">
        <w:rPr>
          <w:rFonts w:ascii="ITC Avant Garde" w:hAnsi="ITC Avant Garde"/>
          <w:color w:val="000000" w:themeColor="text1"/>
          <w:sz w:val="20"/>
        </w:rPr>
        <w:t>vanzada</w:t>
      </w:r>
      <w:r w:rsidR="00E57EAB" w:rsidRPr="00A1148A">
        <w:rPr>
          <w:rFonts w:ascii="ITC Avant Garde" w:hAnsi="ITC Avant Garde"/>
          <w:color w:val="000000" w:themeColor="text1"/>
          <w:sz w:val="20"/>
        </w:rPr>
        <w:t>,</w:t>
      </w:r>
      <w:r w:rsidRPr="00A1148A">
        <w:rPr>
          <w:rFonts w:ascii="ITC Avant Garde" w:hAnsi="ITC Avant Garde"/>
          <w:color w:val="000000" w:themeColor="text1"/>
          <w:sz w:val="20"/>
        </w:rPr>
        <w:t xml:space="preserve"> y </w:t>
      </w:r>
    </w:p>
    <w:p w14:paraId="477F000C" w14:textId="77777777" w:rsidR="00BF519C" w:rsidRPr="00A1148A" w:rsidRDefault="00BF519C"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6E31B8B4" w14:textId="5F0A068E" w:rsidR="00D6165F" w:rsidRPr="00A1148A" w:rsidRDefault="00D6165F" w:rsidP="00A942BB">
      <w:pPr>
        <w:pStyle w:val="ROMANOS"/>
        <w:numPr>
          <w:ilvl w:val="0"/>
          <w:numId w:val="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lang w:val="es-ES_tradnl"/>
        </w:rPr>
        <w:t xml:space="preserve">El desarrollo e implementación del Expediente </w:t>
      </w:r>
      <w:r w:rsidR="00E17C5E" w:rsidRPr="00A1148A">
        <w:rPr>
          <w:rFonts w:ascii="ITC Avant Garde" w:hAnsi="ITC Avant Garde"/>
          <w:color w:val="000000" w:themeColor="text1"/>
          <w:sz w:val="20"/>
          <w:lang w:val="es-ES_tradnl"/>
        </w:rPr>
        <w:t>de Seguimiento</w:t>
      </w:r>
      <w:r w:rsidR="00AB4069" w:rsidRPr="00A1148A">
        <w:rPr>
          <w:rFonts w:ascii="ITC Avant Garde" w:hAnsi="ITC Avant Garde"/>
          <w:color w:val="000000" w:themeColor="text1"/>
          <w:sz w:val="20"/>
          <w:lang w:val="es-ES_tradnl"/>
        </w:rPr>
        <w:t>.</w:t>
      </w:r>
    </w:p>
    <w:p w14:paraId="6780DCFC" w14:textId="301427F5" w:rsidR="00FB2AF9" w:rsidRPr="00A1148A" w:rsidRDefault="00FB2AF9" w:rsidP="00A942BB">
      <w:pPr>
        <w:pStyle w:val="ROMANOS"/>
        <w:tabs>
          <w:tab w:val="clear" w:pos="900"/>
        </w:tabs>
        <w:spacing w:after="0" w:line="240" w:lineRule="auto"/>
        <w:ind w:left="0" w:right="49" w:firstLine="0"/>
        <w:rPr>
          <w:rFonts w:ascii="ITC Avant Garde" w:hAnsi="ITC Avant Garde"/>
          <w:color w:val="000000" w:themeColor="text1"/>
          <w:sz w:val="20"/>
        </w:rPr>
      </w:pPr>
    </w:p>
    <w:p w14:paraId="55AA948D" w14:textId="77777777" w:rsidR="00C54D0A" w:rsidRPr="00A1148A" w:rsidRDefault="00C54D0A"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SEGUND</w:t>
      </w:r>
      <w:r w:rsidR="00EF5193" w:rsidRPr="00A1148A">
        <w:rPr>
          <w:rFonts w:ascii="ITC Avant Garde" w:hAnsi="ITC Avant Garde"/>
          <w:b/>
          <w:color w:val="000000" w:themeColor="text1"/>
          <w:sz w:val="20"/>
        </w:rPr>
        <w:t>O</w:t>
      </w:r>
      <w:r w:rsidRPr="00A1148A">
        <w:rPr>
          <w:rFonts w:ascii="ITC Avant Garde" w:hAnsi="ITC Avant Garde"/>
          <w:b/>
          <w:color w:val="000000" w:themeColor="text1"/>
          <w:sz w:val="20"/>
        </w:rPr>
        <w:t>.</w:t>
      </w:r>
      <w:r w:rsidR="00407DE6" w:rsidRPr="00A1148A">
        <w:rPr>
          <w:rFonts w:ascii="ITC Avant Garde" w:hAnsi="ITC Avant Garde"/>
          <w:b/>
          <w:color w:val="000000" w:themeColor="text1"/>
          <w:sz w:val="20"/>
        </w:rPr>
        <w:t xml:space="preserve"> </w:t>
      </w:r>
      <w:r w:rsidRPr="00A1148A">
        <w:rPr>
          <w:rFonts w:ascii="ITC Avant Garde" w:hAnsi="ITC Avant Garde"/>
          <w:b/>
          <w:color w:val="000000" w:themeColor="text1"/>
          <w:sz w:val="20"/>
        </w:rPr>
        <w:t xml:space="preserve">- </w:t>
      </w:r>
      <w:r w:rsidR="00D6165F" w:rsidRPr="00A1148A">
        <w:rPr>
          <w:rFonts w:ascii="ITC Avant Garde" w:hAnsi="ITC Avant Garde"/>
          <w:color w:val="000000"/>
          <w:sz w:val="20"/>
          <w:lang w:val="es-ES"/>
        </w:rPr>
        <w:t xml:space="preserve">En adición a las definiciones de los términos establecidos en la Ley Federal de Telecomunicaciones y Radiodifusión, </w:t>
      </w:r>
      <w:r w:rsidR="00784C61" w:rsidRPr="00A1148A">
        <w:rPr>
          <w:rFonts w:ascii="ITC Avant Garde" w:hAnsi="ITC Avant Garde"/>
          <w:color w:val="000000"/>
          <w:sz w:val="20"/>
          <w:lang w:val="es-ES"/>
        </w:rPr>
        <w:t xml:space="preserve">y en la Ley Federal de Competencia Económica, </w:t>
      </w:r>
      <w:r w:rsidR="00D6165F" w:rsidRPr="00A1148A">
        <w:rPr>
          <w:rFonts w:ascii="ITC Avant Garde" w:hAnsi="ITC Avant Garde"/>
          <w:color w:val="000000"/>
          <w:sz w:val="20"/>
          <w:lang w:val="es-ES"/>
        </w:rPr>
        <w:t>p</w:t>
      </w:r>
      <w:r w:rsidRPr="00A1148A">
        <w:rPr>
          <w:rFonts w:ascii="ITC Avant Garde" w:hAnsi="ITC Avant Garde"/>
          <w:color w:val="000000" w:themeColor="text1"/>
          <w:sz w:val="20"/>
        </w:rPr>
        <w:t xml:space="preserve">ara efectos </w:t>
      </w:r>
      <w:r w:rsidR="00A922A1" w:rsidRPr="00A1148A">
        <w:rPr>
          <w:rFonts w:ascii="ITC Avant Garde" w:hAnsi="ITC Avant Garde"/>
          <w:color w:val="000000" w:themeColor="text1"/>
          <w:sz w:val="20"/>
        </w:rPr>
        <w:t>de l</w:t>
      </w:r>
      <w:r w:rsidR="003461E0" w:rsidRPr="00A1148A">
        <w:rPr>
          <w:rFonts w:ascii="ITC Avant Garde" w:hAnsi="ITC Avant Garde"/>
          <w:color w:val="000000" w:themeColor="text1"/>
          <w:sz w:val="20"/>
        </w:rPr>
        <w:t>o</w:t>
      </w:r>
      <w:r w:rsidR="00A922A1" w:rsidRPr="00A1148A">
        <w:rPr>
          <w:rFonts w:ascii="ITC Avant Garde" w:hAnsi="ITC Avant Garde"/>
          <w:color w:val="000000" w:themeColor="text1"/>
          <w:sz w:val="20"/>
        </w:rPr>
        <w:t xml:space="preserve">s presentes </w:t>
      </w:r>
      <w:r w:rsidR="003461E0" w:rsidRPr="00A1148A">
        <w:rPr>
          <w:rFonts w:ascii="ITC Avant Garde" w:hAnsi="ITC Avant Garde"/>
          <w:color w:val="000000" w:themeColor="text1"/>
          <w:sz w:val="20"/>
        </w:rPr>
        <w:t>Lineamientos</w:t>
      </w:r>
      <w:r w:rsidR="0050048D" w:rsidRPr="00A1148A">
        <w:rPr>
          <w:rFonts w:ascii="ITC Avant Garde" w:hAnsi="ITC Avant Garde"/>
          <w:color w:val="000000" w:themeColor="text1"/>
          <w:sz w:val="20"/>
        </w:rPr>
        <w:t>, se entenderá por</w:t>
      </w:r>
      <w:r w:rsidRPr="00A1148A">
        <w:rPr>
          <w:rFonts w:ascii="ITC Avant Garde" w:hAnsi="ITC Avant Garde"/>
          <w:color w:val="000000" w:themeColor="text1"/>
          <w:sz w:val="20"/>
        </w:rPr>
        <w:t>:</w:t>
      </w:r>
    </w:p>
    <w:p w14:paraId="0C11B95F" w14:textId="77777777" w:rsidR="00A815C6" w:rsidRPr="00A1148A" w:rsidRDefault="00A815C6" w:rsidP="00A942BB">
      <w:pPr>
        <w:pStyle w:val="texto"/>
        <w:spacing w:after="0" w:line="240" w:lineRule="auto"/>
        <w:ind w:firstLine="0"/>
        <w:rPr>
          <w:rFonts w:ascii="ITC Avant Garde" w:hAnsi="ITC Avant Garde"/>
          <w:color w:val="000000" w:themeColor="text1"/>
          <w:sz w:val="20"/>
        </w:rPr>
      </w:pPr>
    </w:p>
    <w:p w14:paraId="1F012451" w14:textId="7A8C8046" w:rsidR="00C54D0A" w:rsidRPr="00A1148A" w:rsidRDefault="0056681E"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 xml:space="preserve">Actos </w:t>
      </w:r>
      <w:r w:rsidR="004B1FCF" w:rsidRPr="00A1148A">
        <w:rPr>
          <w:rFonts w:ascii="ITC Avant Garde" w:hAnsi="ITC Avant Garde"/>
          <w:b/>
          <w:color w:val="000000" w:themeColor="text1"/>
          <w:sz w:val="20"/>
        </w:rPr>
        <w:t>A</w:t>
      </w:r>
      <w:r w:rsidRPr="00A1148A">
        <w:rPr>
          <w:rFonts w:ascii="ITC Avant Garde" w:hAnsi="ITC Avant Garde"/>
          <w:b/>
          <w:color w:val="000000" w:themeColor="text1"/>
          <w:sz w:val="20"/>
        </w:rPr>
        <w:t xml:space="preserve">dministrativos </w:t>
      </w:r>
      <w:r w:rsidR="004B1FCF" w:rsidRPr="00A1148A">
        <w:rPr>
          <w:rFonts w:ascii="ITC Avant Garde" w:hAnsi="ITC Avant Garde"/>
          <w:b/>
          <w:color w:val="000000" w:themeColor="text1"/>
          <w:sz w:val="20"/>
        </w:rPr>
        <w:t>E</w:t>
      </w:r>
      <w:r w:rsidR="00A922A1" w:rsidRPr="00A1148A">
        <w:rPr>
          <w:rFonts w:ascii="ITC Avant Garde" w:hAnsi="ITC Avant Garde"/>
          <w:b/>
          <w:color w:val="000000" w:themeColor="text1"/>
          <w:sz w:val="20"/>
        </w:rPr>
        <w:t>lectrónicos</w:t>
      </w:r>
      <w:r w:rsidR="00A922A1" w:rsidRPr="00A1148A">
        <w:rPr>
          <w:rFonts w:ascii="ITC Avant Garde" w:hAnsi="ITC Avant Garde"/>
          <w:color w:val="000000" w:themeColor="text1"/>
          <w:sz w:val="20"/>
        </w:rPr>
        <w:t xml:space="preserve">: </w:t>
      </w:r>
      <w:r w:rsidR="003461E0" w:rsidRPr="00A1148A">
        <w:rPr>
          <w:rFonts w:ascii="ITC Avant Garde" w:hAnsi="ITC Avant Garde"/>
          <w:color w:val="000000" w:themeColor="text1"/>
          <w:sz w:val="20"/>
        </w:rPr>
        <w:t xml:space="preserve">son </w:t>
      </w:r>
      <w:r w:rsidR="00A922A1" w:rsidRPr="00A1148A">
        <w:rPr>
          <w:rFonts w:ascii="ITC Avant Garde" w:hAnsi="ITC Avant Garde"/>
          <w:color w:val="000000" w:themeColor="text1"/>
          <w:sz w:val="20"/>
        </w:rPr>
        <w:t>l</w:t>
      </w:r>
      <w:r w:rsidR="00AA65F6" w:rsidRPr="00A1148A">
        <w:rPr>
          <w:rFonts w:ascii="ITC Avant Garde" w:hAnsi="ITC Avant Garde"/>
          <w:color w:val="000000" w:themeColor="text1"/>
          <w:sz w:val="20"/>
        </w:rPr>
        <w:t>o</w:t>
      </w:r>
      <w:r w:rsidR="00A922A1" w:rsidRPr="00A1148A">
        <w:rPr>
          <w:rFonts w:ascii="ITC Avant Garde" w:hAnsi="ITC Avant Garde"/>
          <w:color w:val="000000" w:themeColor="text1"/>
          <w:sz w:val="20"/>
        </w:rPr>
        <w:t xml:space="preserve">s citatorios, emplazamientos, avisos, </w:t>
      </w:r>
      <w:r w:rsidR="006235C0" w:rsidRPr="00A1148A">
        <w:rPr>
          <w:rFonts w:ascii="ITC Avant Garde" w:hAnsi="ITC Avant Garde" w:cs="Times New Roman"/>
          <w:color w:val="000000" w:themeColor="text1"/>
          <w:sz w:val="20"/>
          <w:lang w:val="es-ES_tradnl"/>
        </w:rPr>
        <w:t xml:space="preserve">prevenciones, requerimientos </w:t>
      </w:r>
      <w:r w:rsidR="00A922A1" w:rsidRPr="00A1148A">
        <w:rPr>
          <w:rFonts w:ascii="ITC Avant Garde" w:hAnsi="ITC Avant Garde"/>
          <w:color w:val="000000" w:themeColor="text1"/>
          <w:sz w:val="20"/>
        </w:rPr>
        <w:t xml:space="preserve">o solicitudes de información o documentos y, en su caso, los acuerdos y resoluciones </w:t>
      </w:r>
      <w:r w:rsidR="007344DB">
        <w:rPr>
          <w:rFonts w:ascii="ITC Avant Garde" w:hAnsi="ITC Avant Garde"/>
          <w:color w:val="000000" w:themeColor="text1"/>
          <w:sz w:val="20"/>
        </w:rPr>
        <w:t>y cualquier otro tipo de actos</w:t>
      </w:r>
      <w:r w:rsidR="00A922A1" w:rsidRPr="00A1148A">
        <w:rPr>
          <w:rFonts w:ascii="ITC Avant Garde" w:hAnsi="ITC Avant Garde"/>
          <w:color w:val="000000" w:themeColor="text1"/>
          <w:sz w:val="20"/>
        </w:rPr>
        <w:t xml:space="preserve"> </w:t>
      </w:r>
      <w:r w:rsidR="00370D55" w:rsidRPr="00A1148A">
        <w:rPr>
          <w:rFonts w:ascii="ITC Avant Garde" w:hAnsi="ITC Avant Garde" w:cs="Times New Roman"/>
          <w:color w:val="000000" w:themeColor="text1"/>
          <w:sz w:val="20"/>
          <w:lang w:val="es-ES_tradnl"/>
        </w:rPr>
        <w:t xml:space="preserve">dirigidos </w:t>
      </w:r>
      <w:r w:rsidR="00EB2CED" w:rsidRPr="00A1148A">
        <w:rPr>
          <w:rFonts w:ascii="ITC Avant Garde" w:hAnsi="ITC Avant Garde" w:cs="Times New Roman"/>
          <w:color w:val="000000" w:themeColor="text1"/>
          <w:sz w:val="20"/>
          <w:lang w:val="es-ES_tradnl"/>
        </w:rPr>
        <w:t xml:space="preserve">a los </w:t>
      </w:r>
      <w:r w:rsidR="00442337" w:rsidRPr="00A1148A">
        <w:rPr>
          <w:rFonts w:ascii="ITC Avant Garde" w:hAnsi="ITC Avant Garde" w:cs="Times New Roman"/>
          <w:color w:val="000000" w:themeColor="text1"/>
          <w:sz w:val="20"/>
          <w:lang w:val="es-ES_tradnl"/>
        </w:rPr>
        <w:t>Promoventes</w:t>
      </w:r>
      <w:r w:rsidR="00EB2CED" w:rsidRPr="00A1148A">
        <w:rPr>
          <w:rFonts w:ascii="ITC Avant Garde" w:hAnsi="ITC Avant Garde" w:cs="Times New Roman"/>
          <w:color w:val="000000" w:themeColor="text1"/>
          <w:sz w:val="20"/>
          <w:lang w:val="es-ES_tradnl"/>
        </w:rPr>
        <w:t xml:space="preserve"> </w:t>
      </w:r>
      <w:r w:rsidR="00870204" w:rsidRPr="00A1148A">
        <w:rPr>
          <w:rFonts w:ascii="ITC Avant Garde" w:hAnsi="ITC Avant Garde" w:cs="Times New Roman"/>
          <w:color w:val="000000" w:themeColor="text1"/>
          <w:sz w:val="20"/>
          <w:lang w:val="es-ES_tradnl"/>
        </w:rPr>
        <w:t xml:space="preserve">y </w:t>
      </w:r>
      <w:r w:rsidR="00370D55" w:rsidRPr="00A1148A">
        <w:rPr>
          <w:rFonts w:ascii="ITC Avant Garde" w:hAnsi="ITC Avant Garde" w:cs="Times New Roman"/>
          <w:color w:val="000000" w:themeColor="text1"/>
          <w:sz w:val="20"/>
          <w:lang w:val="es-ES_tradnl"/>
        </w:rPr>
        <w:t xml:space="preserve">emitidos </w:t>
      </w:r>
      <w:r w:rsidR="006235C0" w:rsidRPr="00A1148A">
        <w:rPr>
          <w:rFonts w:ascii="ITC Avant Garde" w:hAnsi="ITC Avant Garde" w:cs="Times New Roman"/>
          <w:color w:val="000000" w:themeColor="text1"/>
          <w:sz w:val="20"/>
          <w:lang w:val="es-ES_tradnl"/>
        </w:rPr>
        <w:t>por el Instituto</w:t>
      </w:r>
      <w:r w:rsidR="00D220A5" w:rsidRPr="00A1148A">
        <w:rPr>
          <w:rFonts w:ascii="ITC Avant Garde" w:hAnsi="ITC Avant Garde" w:cs="Times New Roman"/>
          <w:color w:val="000000" w:themeColor="text1"/>
          <w:sz w:val="20"/>
          <w:lang w:val="es-ES_tradnl"/>
        </w:rPr>
        <w:t>,</w:t>
      </w:r>
      <w:r w:rsidR="006235C0" w:rsidRPr="00A1148A">
        <w:rPr>
          <w:rFonts w:ascii="ITC Avant Garde" w:hAnsi="ITC Avant Garde" w:cs="Times New Roman"/>
          <w:color w:val="000000" w:themeColor="text1"/>
          <w:sz w:val="20"/>
          <w:lang w:val="es-ES_tradnl"/>
        </w:rPr>
        <w:t xml:space="preserve"> </w:t>
      </w:r>
      <w:r w:rsidR="003461E0" w:rsidRPr="00A1148A">
        <w:rPr>
          <w:rFonts w:ascii="ITC Avant Garde" w:hAnsi="ITC Avant Garde"/>
          <w:color w:val="000000" w:themeColor="text1"/>
          <w:sz w:val="20"/>
        </w:rPr>
        <w:t xml:space="preserve">que procedan </w:t>
      </w:r>
      <w:r w:rsidR="00D220A5" w:rsidRPr="00A1148A">
        <w:rPr>
          <w:rFonts w:ascii="ITC Avant Garde" w:hAnsi="ITC Avant Garde"/>
          <w:color w:val="000000" w:themeColor="text1"/>
          <w:sz w:val="20"/>
        </w:rPr>
        <w:t>sobre</w:t>
      </w:r>
      <w:r w:rsidR="003461E0" w:rsidRPr="00A1148A">
        <w:rPr>
          <w:rFonts w:ascii="ITC Avant Garde" w:hAnsi="ITC Avant Garde"/>
          <w:color w:val="000000" w:themeColor="text1"/>
          <w:sz w:val="20"/>
        </w:rPr>
        <w:t xml:space="preserve"> Trámites y Servicios</w:t>
      </w:r>
      <w:r w:rsidR="00EB2CED" w:rsidRPr="00A1148A">
        <w:rPr>
          <w:rFonts w:ascii="ITC Avant Garde" w:hAnsi="ITC Avant Garde" w:cs="Times New Roman"/>
          <w:color w:val="000000" w:themeColor="text1"/>
          <w:sz w:val="20"/>
          <w:lang w:val="es-ES_tradnl"/>
        </w:rPr>
        <w:t>,</w:t>
      </w:r>
      <w:r w:rsidR="00EB2CED" w:rsidRPr="00A1148A" w:rsidDel="00EB2CED">
        <w:rPr>
          <w:rFonts w:ascii="ITC Avant Garde" w:hAnsi="ITC Avant Garde" w:cs="Times New Roman"/>
          <w:color w:val="000000" w:themeColor="text1"/>
          <w:sz w:val="20"/>
          <w:lang w:val="es-ES_tradnl"/>
        </w:rPr>
        <w:t xml:space="preserve"> </w:t>
      </w:r>
      <w:r w:rsidR="00A922A1" w:rsidRPr="00A1148A">
        <w:rPr>
          <w:rFonts w:ascii="ITC Avant Garde" w:hAnsi="ITC Avant Garde" w:cs="Times New Roman"/>
          <w:color w:val="000000" w:themeColor="text1"/>
          <w:sz w:val="20"/>
          <w:lang w:val="es-ES_tradnl"/>
        </w:rPr>
        <w:t xml:space="preserve">a través de Medios </w:t>
      </w:r>
      <w:r w:rsidR="004B1FCF" w:rsidRPr="00A1148A">
        <w:rPr>
          <w:rFonts w:ascii="ITC Avant Garde" w:hAnsi="ITC Avant Garde" w:cs="Times New Roman"/>
          <w:color w:val="000000" w:themeColor="text1"/>
          <w:sz w:val="20"/>
          <w:lang w:val="es-ES_tradnl"/>
        </w:rPr>
        <w:t>E</w:t>
      </w:r>
      <w:r w:rsidR="00A922A1" w:rsidRPr="00A1148A">
        <w:rPr>
          <w:rFonts w:ascii="ITC Avant Garde" w:hAnsi="ITC Avant Garde" w:cs="Times New Roman"/>
          <w:color w:val="000000" w:themeColor="text1"/>
          <w:sz w:val="20"/>
          <w:lang w:val="es-ES_tradnl"/>
        </w:rPr>
        <w:t>lectrónicos</w:t>
      </w:r>
      <w:r w:rsidR="00AC6776">
        <w:rPr>
          <w:rFonts w:ascii="ITC Avant Garde" w:hAnsi="ITC Avant Garde" w:cs="Times New Roman"/>
          <w:color w:val="000000" w:themeColor="text1"/>
          <w:sz w:val="20"/>
          <w:lang w:val="es-ES_tradnl"/>
        </w:rPr>
        <w:t xml:space="preserve"> y</w:t>
      </w:r>
      <w:r w:rsidR="00A922A1" w:rsidRPr="00A1148A">
        <w:rPr>
          <w:rFonts w:ascii="ITC Avant Garde" w:hAnsi="ITC Avant Garde"/>
          <w:sz w:val="20"/>
        </w:rPr>
        <w:t>,</w:t>
      </w:r>
      <w:r w:rsidR="00AC6776" w:rsidRPr="00A1148A">
        <w:rPr>
          <w:rFonts w:ascii="ITC Avant Garde" w:hAnsi="ITC Avant Garde"/>
          <w:sz w:val="20"/>
        </w:rPr>
        <w:t xml:space="preserve"> respecto de las cuales se genera </w:t>
      </w:r>
      <w:r w:rsidR="00AC6776" w:rsidRPr="00A1148A">
        <w:rPr>
          <w:rFonts w:ascii="ITC Avant Garde" w:hAnsi="ITC Avant Garde"/>
          <w:sz w:val="20"/>
          <w:lang w:val="es-ES_tradnl"/>
        </w:rPr>
        <w:t>un Acuse de Recibo Electrónico</w:t>
      </w:r>
      <w:r w:rsidR="00A922A1" w:rsidRPr="00A1148A">
        <w:rPr>
          <w:rFonts w:ascii="ITC Avant Garde" w:hAnsi="ITC Avant Garde"/>
          <w:sz w:val="20"/>
        </w:rPr>
        <w:t xml:space="preserve"> </w:t>
      </w:r>
      <w:r w:rsidR="00B3543A" w:rsidRPr="00A1148A">
        <w:rPr>
          <w:rFonts w:ascii="ITC Avant Garde" w:hAnsi="ITC Avant Garde"/>
          <w:sz w:val="20"/>
        </w:rPr>
        <w:t>mismos que deberán cumplir con l</w:t>
      </w:r>
      <w:r w:rsidR="00A71CA2" w:rsidRPr="00A1148A">
        <w:rPr>
          <w:rFonts w:ascii="ITC Avant Garde" w:hAnsi="ITC Avant Garde"/>
          <w:sz w:val="20"/>
        </w:rPr>
        <w:t>o</w:t>
      </w:r>
      <w:r w:rsidR="00B3543A" w:rsidRPr="00A1148A">
        <w:rPr>
          <w:rFonts w:ascii="ITC Avant Garde" w:hAnsi="ITC Avant Garde"/>
          <w:sz w:val="20"/>
        </w:rPr>
        <w:t xml:space="preserve">s </w:t>
      </w:r>
      <w:r w:rsidR="00A71CA2" w:rsidRPr="00A1148A">
        <w:rPr>
          <w:rFonts w:ascii="ITC Avant Garde" w:hAnsi="ITC Avant Garde"/>
          <w:sz w:val="20"/>
        </w:rPr>
        <w:t xml:space="preserve">elementos </w:t>
      </w:r>
      <w:r w:rsidR="00B3543A" w:rsidRPr="00A1148A">
        <w:rPr>
          <w:rFonts w:ascii="ITC Avant Garde" w:hAnsi="ITC Avant Garde"/>
          <w:sz w:val="20"/>
        </w:rPr>
        <w:t>de todo acto administrativo</w:t>
      </w:r>
      <w:r w:rsidR="00B4299E" w:rsidRPr="00A1148A">
        <w:rPr>
          <w:rFonts w:ascii="ITC Avant Garde" w:hAnsi="ITC Avant Garde"/>
          <w:sz w:val="20"/>
        </w:rPr>
        <w:t>,</w:t>
      </w:r>
      <w:r w:rsidR="00B3543A" w:rsidRPr="00A1148A">
        <w:rPr>
          <w:rFonts w:ascii="ITC Avant Garde" w:hAnsi="ITC Avant Garde"/>
          <w:sz w:val="20"/>
        </w:rPr>
        <w:t xml:space="preserve"> de conformidad con las disposiciones </w:t>
      </w:r>
      <w:r w:rsidR="00DE3ACC" w:rsidRPr="00A1148A">
        <w:rPr>
          <w:rFonts w:ascii="ITC Avant Garde" w:hAnsi="ITC Avant Garde"/>
          <w:sz w:val="20"/>
        </w:rPr>
        <w:t>jurídicas</w:t>
      </w:r>
      <w:r w:rsidR="00B3543A" w:rsidRPr="00A1148A">
        <w:rPr>
          <w:rFonts w:ascii="ITC Avant Garde" w:hAnsi="ITC Avant Garde"/>
          <w:sz w:val="20"/>
        </w:rPr>
        <w:t xml:space="preserve"> aplicables</w:t>
      </w:r>
      <w:r w:rsidR="00A922A1" w:rsidRPr="00A1148A">
        <w:rPr>
          <w:rFonts w:ascii="ITC Avant Garde" w:hAnsi="ITC Avant Garde"/>
          <w:sz w:val="20"/>
          <w:lang w:val="es-ES_tradnl"/>
        </w:rPr>
        <w:t>;</w:t>
      </w:r>
    </w:p>
    <w:p w14:paraId="09DAF0C0" w14:textId="77777777" w:rsidR="00BF519C" w:rsidRPr="00A1148A" w:rsidRDefault="00BF519C"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2F52A781" w14:textId="0674B861" w:rsidR="00567E6A" w:rsidRPr="00A1148A" w:rsidRDefault="00567E6A"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 xml:space="preserve">Actuaciones </w:t>
      </w:r>
      <w:r w:rsidR="004B1FCF" w:rsidRPr="00A1148A">
        <w:rPr>
          <w:rFonts w:ascii="ITC Avant Garde" w:hAnsi="ITC Avant Garde"/>
          <w:b/>
          <w:color w:val="000000" w:themeColor="text1"/>
          <w:sz w:val="20"/>
        </w:rPr>
        <w:t>E</w:t>
      </w:r>
      <w:r w:rsidRPr="00A1148A">
        <w:rPr>
          <w:rFonts w:ascii="ITC Avant Garde" w:hAnsi="ITC Avant Garde"/>
          <w:b/>
          <w:color w:val="000000" w:themeColor="text1"/>
          <w:sz w:val="20"/>
        </w:rPr>
        <w:t>lectrónicas</w:t>
      </w:r>
      <w:r w:rsidRPr="00A1148A">
        <w:rPr>
          <w:rFonts w:ascii="ITC Avant Garde" w:hAnsi="ITC Avant Garde"/>
          <w:color w:val="000000" w:themeColor="text1"/>
          <w:sz w:val="20"/>
        </w:rPr>
        <w:t xml:space="preserve">: </w:t>
      </w:r>
      <w:r w:rsidR="003461E0" w:rsidRPr="00A1148A">
        <w:rPr>
          <w:rFonts w:ascii="ITC Avant Garde" w:hAnsi="ITC Avant Garde"/>
          <w:color w:val="000000" w:themeColor="text1"/>
          <w:sz w:val="20"/>
        </w:rPr>
        <w:t xml:space="preserve">son las </w:t>
      </w:r>
      <w:r w:rsidR="00B57E96" w:rsidRPr="00A1148A">
        <w:rPr>
          <w:rFonts w:ascii="ITC Avant Garde" w:hAnsi="ITC Avant Garde"/>
          <w:sz w:val="20"/>
          <w:lang w:val="es-ES"/>
        </w:rPr>
        <w:t>promociones</w:t>
      </w:r>
      <w:r w:rsidRPr="00A1148A">
        <w:rPr>
          <w:rFonts w:ascii="ITC Avant Garde" w:hAnsi="ITC Avant Garde"/>
          <w:color w:val="000000" w:themeColor="text1"/>
          <w:sz w:val="20"/>
        </w:rPr>
        <w:t xml:space="preserve">, solicitudes o cualquier documentación o información </w:t>
      </w:r>
      <w:r w:rsidR="003461E0" w:rsidRPr="00A1148A">
        <w:rPr>
          <w:rFonts w:ascii="ITC Avant Garde" w:hAnsi="ITC Avant Garde"/>
          <w:color w:val="000000" w:themeColor="text1"/>
          <w:sz w:val="20"/>
        </w:rPr>
        <w:t xml:space="preserve">relacionada con </w:t>
      </w:r>
      <w:r w:rsidR="00B57E96" w:rsidRPr="00A1148A">
        <w:rPr>
          <w:rFonts w:ascii="ITC Avant Garde" w:hAnsi="ITC Avant Garde"/>
          <w:color w:val="000000" w:themeColor="text1"/>
          <w:sz w:val="20"/>
          <w:lang w:val="es-ES"/>
        </w:rPr>
        <w:t>un Trámite o Servicio</w:t>
      </w:r>
      <w:r w:rsidR="00DE3ACC" w:rsidRPr="00A1148A">
        <w:rPr>
          <w:rFonts w:ascii="ITC Avant Garde" w:hAnsi="ITC Avant Garde"/>
          <w:color w:val="000000" w:themeColor="text1"/>
          <w:sz w:val="20"/>
          <w:lang w:val="es-ES"/>
        </w:rPr>
        <w:t>,</w:t>
      </w:r>
      <w:r w:rsidR="00456B2E" w:rsidRPr="00A1148A">
        <w:rPr>
          <w:rFonts w:ascii="ITC Avant Garde" w:hAnsi="ITC Avant Garde"/>
          <w:color w:val="000000" w:themeColor="text1"/>
          <w:sz w:val="20"/>
        </w:rPr>
        <w:t xml:space="preserve"> </w:t>
      </w:r>
      <w:r w:rsidR="00FB2C41" w:rsidRPr="00A1148A">
        <w:rPr>
          <w:rFonts w:ascii="ITC Avant Garde" w:hAnsi="ITC Avant Garde"/>
          <w:color w:val="000000" w:themeColor="text1"/>
          <w:sz w:val="20"/>
        </w:rPr>
        <w:t>presentado por</w:t>
      </w:r>
      <w:r w:rsidRPr="00A1148A">
        <w:rPr>
          <w:rFonts w:ascii="ITC Avant Garde" w:hAnsi="ITC Avant Garde"/>
          <w:color w:val="000000" w:themeColor="text1"/>
          <w:sz w:val="20"/>
        </w:rPr>
        <w:t xml:space="preserve"> parte de los </w:t>
      </w:r>
      <w:r w:rsidR="00442337" w:rsidRPr="00A1148A">
        <w:rPr>
          <w:rFonts w:ascii="ITC Avant Garde" w:hAnsi="ITC Avant Garde"/>
          <w:color w:val="000000" w:themeColor="text1"/>
          <w:sz w:val="20"/>
        </w:rPr>
        <w:t>Promoventes</w:t>
      </w:r>
      <w:r w:rsidR="003461E0" w:rsidRPr="00A1148A">
        <w:rPr>
          <w:rFonts w:ascii="ITC Avant Garde" w:hAnsi="ITC Avant Garde"/>
          <w:color w:val="000000" w:themeColor="text1"/>
          <w:sz w:val="20"/>
        </w:rPr>
        <w:t xml:space="preserve"> ante el Instituto</w:t>
      </w:r>
      <w:r w:rsidRPr="00A1148A">
        <w:rPr>
          <w:rFonts w:ascii="ITC Avant Garde" w:hAnsi="ITC Avant Garde"/>
          <w:color w:val="000000" w:themeColor="text1"/>
          <w:sz w:val="20"/>
        </w:rPr>
        <w:t>,</w:t>
      </w:r>
      <w:r w:rsidR="00DE3ACC" w:rsidRPr="00A1148A">
        <w:rPr>
          <w:rFonts w:ascii="ITC Avant Garde" w:hAnsi="ITC Avant Garde"/>
          <w:color w:val="000000" w:themeColor="text1"/>
          <w:sz w:val="20"/>
        </w:rPr>
        <w:t xml:space="preserve"> </w:t>
      </w:r>
      <w:r w:rsidR="00DE3ACC" w:rsidRPr="00A1148A">
        <w:rPr>
          <w:rFonts w:ascii="ITC Avant Garde" w:hAnsi="ITC Avant Garde" w:cs="Times New Roman"/>
          <w:color w:val="000000" w:themeColor="text1"/>
          <w:sz w:val="20"/>
          <w:lang w:val="es-ES_tradnl"/>
        </w:rPr>
        <w:t>a través de Medios Electrónicos</w:t>
      </w:r>
      <w:r w:rsidRPr="00A1148A">
        <w:rPr>
          <w:rFonts w:ascii="ITC Avant Garde" w:hAnsi="ITC Avant Garde"/>
          <w:color w:val="000000" w:themeColor="text1"/>
          <w:sz w:val="20"/>
        </w:rPr>
        <w:t xml:space="preserve"> </w:t>
      </w:r>
      <w:r w:rsidRPr="00A1148A">
        <w:rPr>
          <w:rFonts w:ascii="ITC Avant Garde" w:hAnsi="ITC Avant Garde"/>
          <w:sz w:val="20"/>
        </w:rPr>
        <w:t>y</w:t>
      </w:r>
      <w:r w:rsidR="00DE3ACC" w:rsidRPr="00A1148A">
        <w:rPr>
          <w:rFonts w:ascii="ITC Avant Garde" w:hAnsi="ITC Avant Garde"/>
          <w:sz w:val="20"/>
        </w:rPr>
        <w:t>,</w:t>
      </w:r>
      <w:r w:rsidR="003461E0" w:rsidRPr="00A1148A">
        <w:rPr>
          <w:rFonts w:ascii="ITC Avant Garde" w:hAnsi="ITC Avant Garde"/>
          <w:sz w:val="20"/>
        </w:rPr>
        <w:t xml:space="preserve"> </w:t>
      </w:r>
      <w:r w:rsidR="00C35371" w:rsidRPr="00A1148A">
        <w:rPr>
          <w:rFonts w:ascii="ITC Avant Garde" w:hAnsi="ITC Avant Garde"/>
          <w:sz w:val="20"/>
        </w:rPr>
        <w:t xml:space="preserve">respecto de las cuales </w:t>
      </w:r>
      <w:r w:rsidRPr="00A1148A">
        <w:rPr>
          <w:rFonts w:ascii="ITC Avant Garde" w:hAnsi="ITC Avant Garde"/>
          <w:sz w:val="20"/>
        </w:rPr>
        <w:t xml:space="preserve">se genera </w:t>
      </w:r>
      <w:r w:rsidRPr="00A1148A">
        <w:rPr>
          <w:rFonts w:ascii="ITC Avant Garde" w:hAnsi="ITC Avant Garde"/>
          <w:sz w:val="20"/>
          <w:lang w:val="es-ES_tradnl"/>
        </w:rPr>
        <w:t xml:space="preserve">un Acuse de </w:t>
      </w:r>
      <w:r w:rsidR="004B1FCF" w:rsidRPr="00A1148A">
        <w:rPr>
          <w:rFonts w:ascii="ITC Avant Garde" w:hAnsi="ITC Avant Garde"/>
          <w:sz w:val="20"/>
          <w:lang w:val="es-ES_tradnl"/>
        </w:rPr>
        <w:t>R</w:t>
      </w:r>
      <w:r w:rsidRPr="00A1148A">
        <w:rPr>
          <w:rFonts w:ascii="ITC Avant Garde" w:hAnsi="ITC Avant Garde"/>
          <w:sz w:val="20"/>
          <w:lang w:val="es-ES_tradnl"/>
        </w:rPr>
        <w:t>ecibo</w:t>
      </w:r>
      <w:r w:rsidR="008E5F88" w:rsidRPr="00A1148A">
        <w:rPr>
          <w:rFonts w:ascii="ITC Avant Garde" w:hAnsi="ITC Avant Garde"/>
          <w:sz w:val="20"/>
          <w:lang w:val="es-ES_tradnl"/>
        </w:rPr>
        <w:t xml:space="preserve"> Electrónico</w:t>
      </w:r>
      <w:r w:rsidRPr="00A1148A">
        <w:rPr>
          <w:rFonts w:ascii="ITC Avant Garde" w:hAnsi="ITC Avant Garde"/>
          <w:color w:val="000000" w:themeColor="text1"/>
          <w:sz w:val="20"/>
        </w:rPr>
        <w:t>;</w:t>
      </w:r>
    </w:p>
    <w:p w14:paraId="10F0CAB8" w14:textId="77777777" w:rsidR="00BF519C" w:rsidRPr="00A1148A" w:rsidRDefault="00BF519C"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009DB9EF" w14:textId="5F316435" w:rsidR="00765005" w:rsidRPr="00A1148A" w:rsidRDefault="00C54D0A" w:rsidP="00A942BB">
      <w:pPr>
        <w:pStyle w:val="ROMANOS"/>
        <w:numPr>
          <w:ilvl w:val="0"/>
          <w:numId w:val="2"/>
        </w:numPr>
        <w:tabs>
          <w:tab w:val="clear" w:pos="900"/>
        </w:tabs>
        <w:spacing w:after="0" w:line="240" w:lineRule="auto"/>
        <w:ind w:left="851" w:right="474" w:hanging="284"/>
        <w:rPr>
          <w:rFonts w:ascii="ITC Avant Garde" w:hAnsi="ITC Avant Garde"/>
          <w:b/>
          <w:bCs/>
          <w:color w:val="000000" w:themeColor="text1"/>
          <w:sz w:val="20"/>
        </w:rPr>
      </w:pPr>
      <w:r w:rsidRPr="00A1148A">
        <w:rPr>
          <w:rFonts w:ascii="ITC Avant Garde" w:hAnsi="ITC Avant Garde"/>
          <w:b/>
          <w:color w:val="000000" w:themeColor="text1"/>
          <w:sz w:val="20"/>
        </w:rPr>
        <w:t xml:space="preserve">Acuse de </w:t>
      </w:r>
      <w:r w:rsidR="004B1FCF" w:rsidRPr="00A1148A">
        <w:rPr>
          <w:rFonts w:ascii="ITC Avant Garde" w:hAnsi="ITC Avant Garde"/>
          <w:b/>
          <w:color w:val="000000" w:themeColor="text1"/>
          <w:sz w:val="20"/>
        </w:rPr>
        <w:t>R</w:t>
      </w:r>
      <w:r w:rsidRPr="00A1148A">
        <w:rPr>
          <w:rFonts w:ascii="ITC Avant Garde" w:hAnsi="ITC Avant Garde"/>
          <w:b/>
          <w:color w:val="000000" w:themeColor="text1"/>
          <w:sz w:val="20"/>
        </w:rPr>
        <w:t>ecibo</w:t>
      </w:r>
      <w:r w:rsidR="00AB1DC6" w:rsidRPr="00A1148A">
        <w:rPr>
          <w:rFonts w:ascii="ITC Avant Garde" w:hAnsi="ITC Avant Garde"/>
          <w:b/>
          <w:color w:val="000000" w:themeColor="text1"/>
          <w:sz w:val="20"/>
        </w:rPr>
        <w:t xml:space="preserve"> Electrónico</w:t>
      </w:r>
      <w:r w:rsidRPr="00A1148A">
        <w:rPr>
          <w:rFonts w:ascii="ITC Avant Garde" w:hAnsi="ITC Avant Garde"/>
          <w:color w:val="000000" w:themeColor="text1"/>
          <w:sz w:val="20"/>
        </w:rPr>
        <w:t xml:space="preserve">: </w:t>
      </w:r>
      <w:r w:rsidR="00C231D5" w:rsidRPr="00A1148A">
        <w:rPr>
          <w:rFonts w:ascii="ITC Avant Garde" w:hAnsi="ITC Avant Garde"/>
          <w:color w:val="000000" w:themeColor="text1"/>
          <w:sz w:val="20"/>
        </w:rPr>
        <w:t>el documento que</w:t>
      </w:r>
      <w:r w:rsidRPr="00A1148A">
        <w:rPr>
          <w:rFonts w:ascii="ITC Avant Garde" w:hAnsi="ITC Avant Garde"/>
          <w:color w:val="000000" w:themeColor="text1"/>
          <w:sz w:val="20"/>
        </w:rPr>
        <w:t xml:space="preserve"> </w:t>
      </w:r>
      <w:r w:rsidR="0036472E" w:rsidRPr="00A1148A">
        <w:rPr>
          <w:rFonts w:ascii="ITC Avant Garde" w:hAnsi="ITC Avant Garde"/>
          <w:color w:val="000000" w:themeColor="text1"/>
          <w:sz w:val="20"/>
        </w:rPr>
        <w:t xml:space="preserve">emite o genera el Instituto, para </w:t>
      </w:r>
      <w:r w:rsidRPr="00A1148A">
        <w:rPr>
          <w:rFonts w:ascii="ITC Avant Garde" w:hAnsi="ITC Avant Garde"/>
          <w:color w:val="000000" w:themeColor="text1"/>
          <w:sz w:val="20"/>
        </w:rPr>
        <w:t>acredita</w:t>
      </w:r>
      <w:r w:rsidR="0036472E" w:rsidRPr="00A1148A">
        <w:rPr>
          <w:rFonts w:ascii="ITC Avant Garde" w:hAnsi="ITC Avant Garde"/>
          <w:color w:val="000000" w:themeColor="text1"/>
          <w:sz w:val="20"/>
        </w:rPr>
        <w:t>r</w:t>
      </w:r>
      <w:r w:rsidRPr="00A1148A">
        <w:rPr>
          <w:rFonts w:ascii="ITC Avant Garde" w:hAnsi="ITC Avant Garde"/>
          <w:color w:val="000000" w:themeColor="text1"/>
          <w:sz w:val="20"/>
        </w:rPr>
        <w:t xml:space="preserve"> </w:t>
      </w:r>
      <w:r w:rsidR="00586F6B" w:rsidRPr="00A1148A">
        <w:rPr>
          <w:rFonts w:ascii="ITC Avant Garde" w:hAnsi="ITC Avant Garde"/>
          <w:color w:val="000000" w:themeColor="text1"/>
          <w:sz w:val="20"/>
        </w:rPr>
        <w:t xml:space="preserve">y </w:t>
      </w:r>
      <w:r w:rsidR="00765005" w:rsidRPr="00A1148A">
        <w:rPr>
          <w:rFonts w:ascii="ITC Avant Garde" w:hAnsi="ITC Avant Garde"/>
          <w:color w:val="000000" w:themeColor="text1"/>
          <w:sz w:val="20"/>
        </w:rPr>
        <w:t>garantiza</w:t>
      </w:r>
      <w:r w:rsidR="0036472E" w:rsidRPr="00A1148A">
        <w:rPr>
          <w:rFonts w:ascii="ITC Avant Garde" w:hAnsi="ITC Avant Garde"/>
          <w:color w:val="000000" w:themeColor="text1"/>
          <w:sz w:val="20"/>
        </w:rPr>
        <w:t>r</w:t>
      </w:r>
      <w:r w:rsidR="006D326C" w:rsidRPr="00A1148A">
        <w:rPr>
          <w:rFonts w:ascii="ITC Avant Garde" w:hAnsi="ITC Avant Garde"/>
          <w:color w:val="000000" w:themeColor="text1"/>
          <w:sz w:val="20"/>
        </w:rPr>
        <w:t xml:space="preserve"> de manera fehaciente</w:t>
      </w:r>
      <w:r w:rsidR="00017581" w:rsidRPr="00A1148A">
        <w:rPr>
          <w:rFonts w:ascii="ITC Avant Garde" w:hAnsi="ITC Avant Garde"/>
          <w:color w:val="000000" w:themeColor="text1"/>
          <w:sz w:val="20"/>
          <w:lang w:val="es-ES_tradnl"/>
        </w:rPr>
        <w:t>,</w:t>
      </w:r>
      <w:r w:rsidR="00586F6B" w:rsidRPr="00A1148A">
        <w:rPr>
          <w:rFonts w:ascii="ITC Avant Garde" w:hAnsi="ITC Avant Garde"/>
          <w:color w:val="000000" w:themeColor="text1"/>
          <w:sz w:val="20"/>
        </w:rPr>
        <w:t xml:space="preserve"> </w:t>
      </w:r>
      <w:r w:rsidR="00594788" w:rsidRPr="00A1148A">
        <w:rPr>
          <w:rFonts w:ascii="ITC Avant Garde" w:hAnsi="ITC Avant Garde"/>
          <w:color w:val="000000" w:themeColor="text1"/>
          <w:sz w:val="20"/>
        </w:rPr>
        <w:t xml:space="preserve">mediante un </w:t>
      </w:r>
      <w:r w:rsidR="000A08B4" w:rsidRPr="00A1148A">
        <w:rPr>
          <w:rFonts w:ascii="ITC Avant Garde" w:hAnsi="ITC Avant Garde"/>
          <w:color w:val="000000" w:themeColor="text1"/>
          <w:sz w:val="20"/>
        </w:rPr>
        <w:t xml:space="preserve">Sello </w:t>
      </w:r>
      <w:r w:rsidR="00594788" w:rsidRPr="00A1148A">
        <w:rPr>
          <w:rFonts w:ascii="ITC Avant Garde" w:hAnsi="ITC Avant Garde"/>
          <w:color w:val="000000" w:themeColor="text1"/>
          <w:sz w:val="20"/>
        </w:rPr>
        <w:t>Digital</w:t>
      </w:r>
      <w:r w:rsidR="00F228BD" w:rsidRPr="00A1148A">
        <w:rPr>
          <w:rFonts w:ascii="ITC Avant Garde" w:hAnsi="ITC Avant Garde"/>
          <w:color w:val="000000" w:themeColor="text1"/>
          <w:sz w:val="20"/>
        </w:rPr>
        <w:t xml:space="preserve"> de Tiempo, </w:t>
      </w:r>
      <w:r w:rsidRPr="00A1148A">
        <w:rPr>
          <w:rFonts w:ascii="ITC Avant Garde" w:hAnsi="ITC Avant Garde"/>
          <w:color w:val="000000" w:themeColor="text1"/>
          <w:sz w:val="20"/>
        </w:rPr>
        <w:t>la fecha y hora de recepción</w:t>
      </w:r>
      <w:r w:rsidR="006D326C" w:rsidRPr="00A1148A">
        <w:rPr>
          <w:rFonts w:ascii="ITC Avant Garde" w:hAnsi="ITC Avant Garde"/>
          <w:color w:val="000000" w:themeColor="text1"/>
          <w:sz w:val="20"/>
        </w:rPr>
        <w:t xml:space="preserve"> </w:t>
      </w:r>
      <w:r w:rsidR="00F228BD" w:rsidRPr="00A1148A">
        <w:rPr>
          <w:rFonts w:ascii="ITC Avant Garde" w:hAnsi="ITC Avant Garde"/>
          <w:color w:val="000000" w:themeColor="text1"/>
          <w:sz w:val="20"/>
        </w:rPr>
        <w:t>de una Actuación Electrónica</w:t>
      </w:r>
      <w:r w:rsidR="004D1A77" w:rsidRPr="00A1148A">
        <w:rPr>
          <w:rFonts w:ascii="ITC Avant Garde" w:hAnsi="ITC Avant Garde"/>
          <w:color w:val="000000" w:themeColor="text1"/>
          <w:sz w:val="20"/>
        </w:rPr>
        <w:t>,</w:t>
      </w:r>
      <w:r w:rsidR="00F228BD" w:rsidRPr="00A1148A">
        <w:rPr>
          <w:rFonts w:ascii="ITC Avant Garde" w:hAnsi="ITC Avant Garde"/>
          <w:color w:val="000000" w:themeColor="text1"/>
          <w:sz w:val="20"/>
        </w:rPr>
        <w:t xml:space="preserve"> a través de la Ventanilla Electrónica</w:t>
      </w:r>
      <w:r w:rsidR="0006433F" w:rsidRPr="00A1148A">
        <w:rPr>
          <w:rFonts w:ascii="ITC Avant Garde" w:hAnsi="ITC Avant Garde"/>
          <w:color w:val="000000" w:themeColor="text1"/>
          <w:sz w:val="20"/>
        </w:rPr>
        <w:t>, así como de los Actos Administrativos Electrónicos que se depositen en el Tablero Electrónico</w:t>
      </w:r>
      <w:r w:rsidR="00F228BD" w:rsidRPr="00A1148A">
        <w:rPr>
          <w:rFonts w:ascii="ITC Avant Garde" w:hAnsi="ITC Avant Garde"/>
          <w:color w:val="000000" w:themeColor="text1"/>
          <w:sz w:val="20"/>
        </w:rPr>
        <w:t>;</w:t>
      </w:r>
    </w:p>
    <w:p w14:paraId="3DF2A512" w14:textId="77777777" w:rsidR="00E007FE" w:rsidRPr="00A1148A" w:rsidRDefault="00E007FE" w:rsidP="00A942BB">
      <w:pPr>
        <w:pStyle w:val="ROMANOS"/>
        <w:tabs>
          <w:tab w:val="clear" w:pos="900"/>
        </w:tabs>
        <w:spacing w:after="0" w:line="240" w:lineRule="auto"/>
        <w:ind w:left="851" w:right="474" w:hanging="284"/>
        <w:rPr>
          <w:rFonts w:ascii="ITC Avant Garde" w:hAnsi="ITC Avant Garde"/>
          <w:b/>
          <w:bCs/>
          <w:color w:val="000000" w:themeColor="text1"/>
          <w:sz w:val="20"/>
        </w:rPr>
      </w:pPr>
    </w:p>
    <w:p w14:paraId="1F654051" w14:textId="77777777" w:rsidR="00400D86" w:rsidRPr="00A1148A" w:rsidRDefault="00400D86" w:rsidP="00A942BB">
      <w:pPr>
        <w:pStyle w:val="Prrafodelista"/>
        <w:spacing w:line="240" w:lineRule="auto"/>
        <w:ind w:left="851" w:right="474" w:hanging="284"/>
        <w:rPr>
          <w:rFonts w:ascii="ITC Avant Garde" w:eastAsia="Times New Roman" w:hAnsi="ITC Avant Garde"/>
          <w:b/>
          <w:sz w:val="20"/>
          <w:szCs w:val="20"/>
          <w:lang w:val="es-ES"/>
        </w:rPr>
      </w:pPr>
    </w:p>
    <w:p w14:paraId="0A613793" w14:textId="0D02A26C" w:rsidR="00BF519C" w:rsidRPr="00A1148A" w:rsidRDefault="00B57E96" w:rsidP="00A942BB">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A1148A">
        <w:rPr>
          <w:rFonts w:ascii="ITC Avant Garde" w:eastAsia="Times New Roman" w:hAnsi="ITC Avant Garde"/>
          <w:b/>
          <w:sz w:val="20"/>
          <w:szCs w:val="20"/>
          <w:lang w:val="es-ES"/>
        </w:rPr>
        <w:lastRenderedPageBreak/>
        <w:t>Campo:</w:t>
      </w:r>
      <w:r w:rsidRPr="00A1148A">
        <w:rPr>
          <w:rFonts w:ascii="ITC Avant Garde" w:eastAsia="Times New Roman" w:hAnsi="ITC Avant Garde"/>
          <w:sz w:val="20"/>
          <w:szCs w:val="20"/>
          <w:lang w:val="es-ES"/>
        </w:rPr>
        <w:t xml:space="preserve"> espacio </w:t>
      </w:r>
      <w:r w:rsidR="003050D9" w:rsidRPr="00A1148A">
        <w:rPr>
          <w:rFonts w:ascii="ITC Avant Garde" w:eastAsia="Times New Roman" w:hAnsi="ITC Avant Garde"/>
          <w:sz w:val="20"/>
          <w:szCs w:val="20"/>
          <w:lang w:val="es-ES"/>
        </w:rPr>
        <w:t xml:space="preserve">del eFormato </w:t>
      </w:r>
      <w:r w:rsidRPr="00A1148A">
        <w:rPr>
          <w:rFonts w:ascii="ITC Avant Garde" w:eastAsia="Times New Roman" w:hAnsi="ITC Avant Garde"/>
          <w:sz w:val="20"/>
          <w:szCs w:val="20"/>
          <w:lang w:val="es-ES"/>
        </w:rPr>
        <w:t xml:space="preserve">donde los </w:t>
      </w:r>
      <w:r w:rsidR="00442337" w:rsidRPr="00A1148A">
        <w:rPr>
          <w:rFonts w:ascii="ITC Avant Garde" w:eastAsia="Times New Roman" w:hAnsi="ITC Avant Garde"/>
          <w:sz w:val="20"/>
          <w:szCs w:val="20"/>
          <w:lang w:val="es-ES"/>
        </w:rPr>
        <w:t>Promoventes</w:t>
      </w:r>
      <w:r w:rsidRPr="00A1148A">
        <w:rPr>
          <w:rFonts w:ascii="ITC Avant Garde" w:eastAsia="Times New Roman" w:hAnsi="ITC Avant Garde"/>
          <w:sz w:val="20"/>
          <w:szCs w:val="20"/>
          <w:lang w:val="es-ES"/>
        </w:rPr>
        <w:t xml:space="preserve"> podrán </w:t>
      </w:r>
      <w:r w:rsidR="003050D9" w:rsidRPr="00A1148A">
        <w:rPr>
          <w:rFonts w:ascii="ITC Avant Garde" w:eastAsia="Times New Roman" w:hAnsi="ITC Avant Garde"/>
          <w:sz w:val="20"/>
          <w:szCs w:val="20"/>
          <w:lang w:val="es-ES"/>
        </w:rPr>
        <w:t xml:space="preserve">o deberán </w:t>
      </w:r>
      <w:r w:rsidRPr="00A1148A">
        <w:rPr>
          <w:rFonts w:ascii="ITC Avant Garde" w:eastAsia="Times New Roman" w:hAnsi="ITC Avant Garde"/>
          <w:sz w:val="20"/>
          <w:szCs w:val="20"/>
          <w:lang w:val="es-ES"/>
        </w:rPr>
        <w:t xml:space="preserve">introducir </w:t>
      </w:r>
      <w:r w:rsidR="003050D9" w:rsidRPr="00A1148A">
        <w:rPr>
          <w:rFonts w:ascii="ITC Avant Garde" w:eastAsia="Times New Roman" w:hAnsi="ITC Avant Garde"/>
          <w:sz w:val="20"/>
          <w:szCs w:val="20"/>
          <w:lang w:val="es-ES"/>
        </w:rPr>
        <w:t xml:space="preserve">la </w:t>
      </w:r>
      <w:r w:rsidR="00BF519C" w:rsidRPr="00A1148A">
        <w:rPr>
          <w:rFonts w:ascii="ITC Avant Garde" w:eastAsia="Times New Roman" w:hAnsi="ITC Avant Garde"/>
          <w:sz w:val="20"/>
          <w:szCs w:val="20"/>
          <w:lang w:val="es-ES"/>
        </w:rPr>
        <w:t xml:space="preserve">información </w:t>
      </w:r>
      <w:r w:rsidR="001F430A" w:rsidRPr="00A1148A">
        <w:rPr>
          <w:rFonts w:ascii="ITC Avant Garde" w:eastAsia="Times New Roman" w:hAnsi="ITC Avant Garde"/>
          <w:sz w:val="20"/>
          <w:szCs w:val="20"/>
          <w:lang w:val="es-ES"/>
        </w:rPr>
        <w:t xml:space="preserve">y/o </w:t>
      </w:r>
      <w:r w:rsidR="001F430A" w:rsidRPr="00A1148A">
        <w:rPr>
          <w:rFonts w:ascii="ITC Avant Garde" w:hAnsi="ITC Avant Garde"/>
          <w:color w:val="000000" w:themeColor="text1"/>
          <w:sz w:val="20"/>
          <w:szCs w:val="20"/>
          <w:lang w:val="es-ES_tradnl"/>
        </w:rPr>
        <w:t xml:space="preserve">la documentación anexa </w:t>
      </w:r>
      <w:r w:rsidR="001F430A" w:rsidRPr="00A1148A">
        <w:rPr>
          <w:rFonts w:ascii="ITC Avant Garde" w:eastAsia="Times New Roman" w:hAnsi="ITC Avant Garde"/>
          <w:sz w:val="20"/>
          <w:szCs w:val="20"/>
          <w:lang w:val="es-ES"/>
        </w:rPr>
        <w:t>específica</w:t>
      </w:r>
      <w:r w:rsidR="001F430A" w:rsidRPr="00A1148A">
        <w:rPr>
          <w:rFonts w:ascii="ITC Avant Garde" w:hAnsi="ITC Avant Garde"/>
          <w:color w:val="000000" w:themeColor="text1"/>
          <w:sz w:val="20"/>
          <w:szCs w:val="20"/>
          <w:lang w:val="es-ES_tradnl"/>
        </w:rPr>
        <w:t xml:space="preserve"> </w:t>
      </w:r>
      <w:r w:rsidR="00BF519C" w:rsidRPr="00A1148A">
        <w:rPr>
          <w:rFonts w:ascii="ITC Avant Garde" w:eastAsia="Times New Roman" w:hAnsi="ITC Avant Garde"/>
          <w:sz w:val="20"/>
          <w:szCs w:val="20"/>
          <w:lang w:val="es-ES"/>
        </w:rPr>
        <w:t>que es requerida por el Instituto</w:t>
      </w:r>
      <w:r w:rsidR="00DE3ACC" w:rsidRPr="00A1148A">
        <w:rPr>
          <w:rFonts w:ascii="ITC Avant Garde" w:eastAsia="Times New Roman" w:hAnsi="ITC Avant Garde"/>
          <w:sz w:val="20"/>
          <w:szCs w:val="20"/>
          <w:lang w:val="es-ES"/>
        </w:rPr>
        <w:t xml:space="preserve"> para la presentación de un T</w:t>
      </w:r>
      <w:r w:rsidR="00BF519C" w:rsidRPr="00A1148A">
        <w:rPr>
          <w:rFonts w:ascii="ITC Avant Garde" w:eastAsia="Times New Roman" w:hAnsi="ITC Avant Garde"/>
          <w:sz w:val="20"/>
          <w:szCs w:val="20"/>
          <w:lang w:val="es-ES"/>
        </w:rPr>
        <w:t xml:space="preserve">rámite o  </w:t>
      </w:r>
      <w:r w:rsidR="00DE3ACC" w:rsidRPr="00A1148A">
        <w:rPr>
          <w:rFonts w:ascii="ITC Avant Garde" w:eastAsia="Times New Roman" w:hAnsi="ITC Avant Garde"/>
          <w:sz w:val="20"/>
          <w:szCs w:val="20"/>
          <w:lang w:val="es-ES"/>
        </w:rPr>
        <w:t>S</w:t>
      </w:r>
      <w:r w:rsidR="00BF519C" w:rsidRPr="00A1148A">
        <w:rPr>
          <w:rFonts w:ascii="ITC Avant Garde" w:eastAsia="Times New Roman" w:hAnsi="ITC Avant Garde"/>
          <w:sz w:val="20"/>
          <w:szCs w:val="20"/>
          <w:lang w:val="es-ES"/>
        </w:rPr>
        <w:t>ervicio;</w:t>
      </w:r>
    </w:p>
    <w:p w14:paraId="3654BE85" w14:textId="31BC47C0" w:rsidR="00AB1DC6" w:rsidRPr="00A1148A" w:rsidRDefault="00AB1DC6" w:rsidP="00A942BB">
      <w:pPr>
        <w:ind w:left="851" w:right="474" w:hanging="284"/>
        <w:rPr>
          <w:rFonts w:ascii="ITC Avant Garde" w:hAnsi="ITC Avant Garde"/>
          <w:lang w:val="es-ES"/>
        </w:rPr>
      </w:pPr>
    </w:p>
    <w:p w14:paraId="6C1DBF2B" w14:textId="2B4D8A47" w:rsidR="00D44CA2" w:rsidRPr="00A1148A" w:rsidRDefault="00AB1DC6" w:rsidP="00A942BB">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A1148A">
        <w:rPr>
          <w:rFonts w:ascii="ITC Avant Garde" w:eastAsia="Times New Roman" w:hAnsi="ITC Avant Garde"/>
          <w:b/>
          <w:sz w:val="20"/>
          <w:szCs w:val="20"/>
          <w:lang w:val="es-ES"/>
        </w:rPr>
        <w:t>Cédula de Información:</w:t>
      </w:r>
      <w:r w:rsidRPr="00A1148A">
        <w:rPr>
          <w:rFonts w:ascii="ITC Avant Garde" w:eastAsia="Times New Roman" w:hAnsi="ITC Avant Garde"/>
          <w:sz w:val="20"/>
          <w:szCs w:val="20"/>
          <w:lang w:val="es-ES"/>
        </w:rPr>
        <w:t xml:space="preserve"> </w:t>
      </w:r>
      <w:r w:rsidR="000154BC" w:rsidRPr="00A1148A">
        <w:rPr>
          <w:rFonts w:ascii="ITC Avant Garde" w:eastAsia="Times New Roman" w:hAnsi="ITC Avant Garde"/>
          <w:sz w:val="20"/>
          <w:szCs w:val="20"/>
          <w:lang w:val="es-ES"/>
        </w:rPr>
        <w:t>formato que contiene las características de un Trámite o Servicio emitido por el Instituto, donde se incluye la información relativa a las formalidades, requisitos</w:t>
      </w:r>
      <w:r w:rsidR="00B27A92" w:rsidRPr="00A1148A">
        <w:rPr>
          <w:rFonts w:ascii="ITC Avant Garde" w:eastAsia="Times New Roman" w:hAnsi="ITC Avant Garde"/>
          <w:sz w:val="20"/>
          <w:szCs w:val="20"/>
          <w:lang w:val="es-ES"/>
        </w:rPr>
        <w:t>,</w:t>
      </w:r>
      <w:r w:rsidR="000154BC" w:rsidRPr="00A1148A">
        <w:rPr>
          <w:rFonts w:ascii="ITC Avant Garde" w:eastAsia="Times New Roman" w:hAnsi="ITC Avant Garde"/>
          <w:sz w:val="20"/>
          <w:szCs w:val="20"/>
          <w:lang w:val="es-ES"/>
        </w:rPr>
        <w:t xml:space="preserve"> plazos</w:t>
      </w:r>
      <w:r w:rsidR="00F10720" w:rsidRPr="00A1148A">
        <w:rPr>
          <w:rFonts w:ascii="ITC Avant Garde" w:eastAsia="Times New Roman" w:hAnsi="ITC Avant Garde"/>
          <w:sz w:val="20"/>
          <w:szCs w:val="20"/>
          <w:lang w:val="es-ES"/>
        </w:rPr>
        <w:t xml:space="preserve">, costos </w:t>
      </w:r>
      <w:r w:rsidR="00B27A92" w:rsidRPr="00A1148A">
        <w:rPr>
          <w:rFonts w:ascii="ITC Avant Garde" w:eastAsia="Times New Roman" w:hAnsi="ITC Avant Garde"/>
          <w:sz w:val="20"/>
          <w:szCs w:val="20"/>
          <w:lang w:val="es-ES"/>
        </w:rPr>
        <w:t xml:space="preserve">y medios de presentación </w:t>
      </w:r>
      <w:r w:rsidR="00686EEB" w:rsidRPr="00A1148A">
        <w:rPr>
          <w:rFonts w:ascii="ITC Avant Garde" w:eastAsia="Times New Roman" w:hAnsi="ITC Avant Garde"/>
          <w:sz w:val="20"/>
          <w:szCs w:val="20"/>
          <w:lang w:val="es-ES"/>
        </w:rPr>
        <w:t>que un Promovente</w:t>
      </w:r>
      <w:r w:rsidR="000154BC" w:rsidRPr="00A1148A">
        <w:rPr>
          <w:rFonts w:ascii="ITC Avant Garde" w:eastAsia="Times New Roman" w:hAnsi="ITC Avant Garde"/>
          <w:sz w:val="20"/>
          <w:szCs w:val="20"/>
          <w:lang w:val="es-ES"/>
        </w:rPr>
        <w:t xml:space="preserve"> deberá considerar para </w:t>
      </w:r>
      <w:r w:rsidR="004350C0" w:rsidRPr="00A1148A">
        <w:rPr>
          <w:rFonts w:ascii="ITC Avant Garde" w:eastAsia="Times New Roman" w:hAnsi="ITC Avant Garde"/>
          <w:sz w:val="20"/>
          <w:szCs w:val="20"/>
          <w:lang w:val="es-ES"/>
        </w:rPr>
        <w:t>su presentación o solicitud, según corresponda</w:t>
      </w:r>
      <w:r w:rsidR="000154BC" w:rsidRPr="00A1148A">
        <w:rPr>
          <w:rFonts w:ascii="ITC Avant Garde" w:eastAsia="Times New Roman" w:hAnsi="ITC Avant Garde"/>
          <w:sz w:val="20"/>
          <w:szCs w:val="20"/>
          <w:lang w:val="es-ES"/>
        </w:rPr>
        <w:t>;</w:t>
      </w:r>
    </w:p>
    <w:p w14:paraId="639A687C" w14:textId="77777777" w:rsidR="0023147B" w:rsidRPr="00A1148A" w:rsidRDefault="0023147B" w:rsidP="00A942BB">
      <w:pPr>
        <w:pStyle w:val="Prrafodelista"/>
        <w:spacing w:line="240" w:lineRule="auto"/>
        <w:rPr>
          <w:rFonts w:ascii="ITC Avant Garde" w:eastAsia="Times New Roman" w:hAnsi="ITC Avant Garde"/>
          <w:sz w:val="20"/>
          <w:szCs w:val="20"/>
          <w:lang w:val="es-ES"/>
        </w:rPr>
      </w:pPr>
    </w:p>
    <w:p w14:paraId="16BC81BC" w14:textId="45F01E4B" w:rsidR="0023147B" w:rsidRPr="00A1148A" w:rsidRDefault="0023147B" w:rsidP="00A942BB">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A1148A">
        <w:rPr>
          <w:rFonts w:ascii="ITC Avant Garde" w:eastAsia="Times New Roman" w:hAnsi="ITC Avant Garde"/>
          <w:b/>
          <w:sz w:val="20"/>
          <w:szCs w:val="20"/>
          <w:lang w:val="es-ES"/>
        </w:rPr>
        <w:t>Clave</w:t>
      </w:r>
      <w:r w:rsidR="00811960" w:rsidRPr="00A1148A">
        <w:rPr>
          <w:rFonts w:ascii="ITC Avant Garde" w:eastAsia="Times New Roman" w:hAnsi="ITC Avant Garde"/>
          <w:b/>
          <w:sz w:val="20"/>
          <w:szCs w:val="20"/>
          <w:lang w:val="es-ES"/>
        </w:rPr>
        <w:t xml:space="preserve"> Pública:</w:t>
      </w:r>
      <w:r w:rsidR="00811960" w:rsidRPr="00A1148A">
        <w:rPr>
          <w:rFonts w:ascii="ITC Avant Garde" w:eastAsia="Times New Roman" w:hAnsi="ITC Avant Garde"/>
          <w:sz w:val="20"/>
          <w:szCs w:val="20"/>
          <w:lang w:val="es-ES"/>
        </w:rPr>
        <w:t xml:space="preserve"> los datos contenidos en un certificado digital que permiten la verifica</w:t>
      </w:r>
      <w:r w:rsidR="00BB05F1" w:rsidRPr="00A1148A">
        <w:rPr>
          <w:rFonts w:ascii="ITC Avant Garde" w:eastAsia="Times New Roman" w:hAnsi="ITC Avant Garde"/>
          <w:sz w:val="20"/>
          <w:szCs w:val="20"/>
          <w:lang w:val="es-ES"/>
        </w:rPr>
        <w:t>ción de la autenticidad de la Firma Electrónica A</w:t>
      </w:r>
      <w:r w:rsidR="00811960" w:rsidRPr="00A1148A">
        <w:rPr>
          <w:rFonts w:ascii="ITC Avant Garde" w:eastAsia="Times New Roman" w:hAnsi="ITC Avant Garde"/>
          <w:sz w:val="20"/>
          <w:szCs w:val="20"/>
          <w:lang w:val="es-ES"/>
        </w:rPr>
        <w:t>vanzada del firmante</w:t>
      </w:r>
      <w:r w:rsidR="004C6CD5" w:rsidRPr="00A1148A">
        <w:rPr>
          <w:rFonts w:ascii="ITC Avant Garde" w:eastAsia="Times New Roman" w:hAnsi="ITC Avant Garde"/>
          <w:sz w:val="20"/>
          <w:szCs w:val="20"/>
          <w:lang w:val="es-ES"/>
        </w:rPr>
        <w:t>;</w:t>
      </w:r>
    </w:p>
    <w:p w14:paraId="60D1F822" w14:textId="12D6A540" w:rsidR="00F228BD" w:rsidRPr="00A1148A" w:rsidRDefault="00F228BD" w:rsidP="00A942BB">
      <w:pPr>
        <w:ind w:left="851" w:right="474" w:hanging="284"/>
        <w:jc w:val="both"/>
        <w:rPr>
          <w:rFonts w:ascii="ITC Avant Garde" w:hAnsi="ITC Avant Garde"/>
          <w:lang w:val="es-ES"/>
        </w:rPr>
      </w:pPr>
    </w:p>
    <w:p w14:paraId="5BCE31AF" w14:textId="7E2BDF00" w:rsidR="00450AF0" w:rsidRPr="00A1148A" w:rsidRDefault="00450AF0"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Correo Electrónico</w:t>
      </w:r>
      <w:r w:rsidRPr="00A1148A">
        <w:rPr>
          <w:rFonts w:ascii="ITC Avant Garde" w:hAnsi="ITC Avant Garde"/>
          <w:color w:val="000000" w:themeColor="text1"/>
          <w:sz w:val="20"/>
        </w:rPr>
        <w:t>: aplicación informática que provee un mecanismo para el envío y recepción de mensajes electrónicos, cuya transmisión se lleva a cabo a través de Internet o una red local de equipos y dispositivos electrónicos;</w:t>
      </w:r>
    </w:p>
    <w:p w14:paraId="7416EEAB" w14:textId="4C634518" w:rsidR="00450AF0" w:rsidRPr="00A1148A" w:rsidRDefault="00450AF0"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4C3BC011" w14:textId="346430A0" w:rsidR="000154BC" w:rsidRPr="00A1148A" w:rsidRDefault="00450AF0" w:rsidP="00A942BB">
      <w:pPr>
        <w:pStyle w:val="Prrafodelista"/>
        <w:numPr>
          <w:ilvl w:val="0"/>
          <w:numId w:val="2"/>
        </w:numPr>
        <w:spacing w:line="240" w:lineRule="auto"/>
        <w:ind w:left="851" w:right="474" w:hanging="284"/>
        <w:jc w:val="both"/>
        <w:rPr>
          <w:rFonts w:ascii="ITC Avant Garde" w:hAnsi="ITC Avant Garde"/>
          <w:sz w:val="20"/>
          <w:szCs w:val="20"/>
          <w:lang w:val="es-ES"/>
        </w:rPr>
      </w:pPr>
      <w:r w:rsidRPr="00A1148A">
        <w:rPr>
          <w:rFonts w:ascii="ITC Avant Garde" w:hAnsi="ITC Avant Garde"/>
          <w:b/>
          <w:bCs/>
          <w:color w:val="000000" w:themeColor="text1"/>
          <w:sz w:val="20"/>
          <w:szCs w:val="20"/>
          <w:lang w:val="es-ES_tradnl"/>
        </w:rPr>
        <w:t>Documento Digitalizado:</w:t>
      </w:r>
      <w:r w:rsidRPr="00A1148A">
        <w:rPr>
          <w:rFonts w:ascii="ITC Avant Garde" w:hAnsi="ITC Avant Garde"/>
          <w:color w:val="000000" w:themeColor="text1"/>
          <w:sz w:val="20"/>
          <w:szCs w:val="20"/>
          <w:lang w:val="es-ES_tradnl"/>
        </w:rPr>
        <w:t xml:space="preserve"> la versión electrónica de un Documento Original reproducido</w:t>
      </w:r>
      <w:r w:rsidR="00A71E67">
        <w:rPr>
          <w:rFonts w:ascii="ITC Avant Garde" w:hAnsi="ITC Avant Garde"/>
          <w:color w:val="000000" w:themeColor="text1"/>
          <w:sz w:val="20"/>
          <w:szCs w:val="20"/>
          <w:lang w:val="es-ES_tradnl"/>
        </w:rPr>
        <w:t xml:space="preserve"> </w:t>
      </w:r>
      <w:r w:rsidRPr="00A1148A">
        <w:rPr>
          <w:rFonts w:ascii="ITC Avant Garde" w:hAnsi="ITC Avant Garde"/>
          <w:color w:val="000000" w:themeColor="text1"/>
          <w:sz w:val="20"/>
          <w:szCs w:val="20"/>
          <w:lang w:val="es-ES_tradnl"/>
        </w:rPr>
        <w:t xml:space="preserve">mediante el proceso de digitalización </w:t>
      </w:r>
      <w:r w:rsidR="00370D55" w:rsidRPr="00A1148A">
        <w:rPr>
          <w:rFonts w:ascii="ITC Avant Garde" w:hAnsi="ITC Avant Garde"/>
          <w:color w:val="000000" w:themeColor="text1"/>
          <w:sz w:val="20"/>
          <w:szCs w:val="20"/>
          <w:lang w:val="es-ES_tradnl"/>
        </w:rPr>
        <w:t xml:space="preserve">y </w:t>
      </w:r>
      <w:r w:rsidRPr="00A1148A">
        <w:rPr>
          <w:rFonts w:ascii="ITC Avant Garde" w:hAnsi="ITC Avant Garde"/>
          <w:color w:val="000000" w:themeColor="text1"/>
          <w:sz w:val="20"/>
          <w:szCs w:val="20"/>
          <w:lang w:val="es-ES_tradnl"/>
        </w:rPr>
        <w:t>que no sufrió alguna</w:t>
      </w:r>
      <w:r w:rsidRPr="00A1148A">
        <w:rPr>
          <w:rFonts w:ascii="ITC Avant Garde" w:hAnsi="ITC Avant Garde" w:cs="Times New Roman"/>
          <w:color w:val="000000" w:themeColor="text1"/>
          <w:sz w:val="20"/>
          <w:szCs w:val="20"/>
          <w:lang w:val="es-ES_tradnl"/>
        </w:rPr>
        <w:t xml:space="preserve"> </w:t>
      </w:r>
      <w:r w:rsidRPr="00A1148A">
        <w:rPr>
          <w:rFonts w:ascii="ITC Avant Garde" w:hAnsi="ITC Avant Garde"/>
          <w:color w:val="000000" w:themeColor="text1"/>
          <w:sz w:val="20"/>
          <w:szCs w:val="20"/>
          <w:lang w:val="es-ES_tradnl"/>
        </w:rPr>
        <w:t xml:space="preserve">modificación o alteración </w:t>
      </w:r>
      <w:r w:rsidR="00370D55" w:rsidRPr="00A1148A">
        <w:rPr>
          <w:rFonts w:ascii="ITC Avant Garde" w:hAnsi="ITC Avant Garde"/>
          <w:color w:val="000000" w:themeColor="text1"/>
          <w:sz w:val="20"/>
          <w:szCs w:val="20"/>
          <w:lang w:val="es-ES_tradnl"/>
        </w:rPr>
        <w:t xml:space="preserve">en su contenido </w:t>
      </w:r>
      <w:r w:rsidRPr="00A1148A">
        <w:rPr>
          <w:rFonts w:ascii="ITC Avant Garde" w:hAnsi="ITC Avant Garde"/>
          <w:color w:val="000000" w:themeColor="text1"/>
          <w:sz w:val="20"/>
          <w:szCs w:val="20"/>
          <w:lang w:val="es-ES_tradnl"/>
        </w:rPr>
        <w:t>durante el mismo</w:t>
      </w:r>
      <w:r w:rsidR="00E12F1F" w:rsidRPr="00A1148A">
        <w:rPr>
          <w:rFonts w:ascii="ITC Avant Garde" w:hAnsi="ITC Avant Garde"/>
          <w:color w:val="000000" w:themeColor="text1"/>
          <w:sz w:val="20"/>
          <w:szCs w:val="20"/>
          <w:lang w:val="es-ES_tradnl"/>
        </w:rPr>
        <w:t>;</w:t>
      </w:r>
    </w:p>
    <w:p w14:paraId="2F19C54B" w14:textId="15A993FB" w:rsidR="00D44CA2" w:rsidRPr="00A1148A" w:rsidRDefault="00D44CA2"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0AB28AA4" w14:textId="4CC8B347" w:rsidR="00BC22C3" w:rsidRPr="00A1148A" w:rsidRDefault="00BC22C3"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 xml:space="preserve">Documento </w:t>
      </w:r>
      <w:r w:rsidR="00516984" w:rsidRPr="00A1148A">
        <w:rPr>
          <w:rFonts w:ascii="ITC Avant Garde" w:hAnsi="ITC Avant Garde"/>
          <w:b/>
          <w:color w:val="000000" w:themeColor="text1"/>
          <w:sz w:val="20"/>
        </w:rPr>
        <w:t>Generado Electrónicamente</w:t>
      </w:r>
      <w:r w:rsidRPr="00A1148A">
        <w:rPr>
          <w:rFonts w:ascii="ITC Avant Garde" w:hAnsi="ITC Avant Garde"/>
          <w:b/>
          <w:color w:val="000000" w:themeColor="text1"/>
          <w:sz w:val="20"/>
        </w:rPr>
        <w:t>:</w:t>
      </w:r>
      <w:r w:rsidRPr="00A1148A">
        <w:rPr>
          <w:rFonts w:ascii="ITC Avant Garde" w:hAnsi="ITC Avant Garde"/>
          <w:color w:val="000000" w:themeColor="text1"/>
          <w:sz w:val="20"/>
        </w:rPr>
        <w:t xml:space="preserve"> </w:t>
      </w:r>
      <w:r w:rsidR="00FB2C41" w:rsidRPr="00A1148A">
        <w:rPr>
          <w:rFonts w:ascii="ITC Avant Garde" w:hAnsi="ITC Avant Garde"/>
          <w:color w:val="000000" w:themeColor="text1"/>
          <w:sz w:val="20"/>
        </w:rPr>
        <w:t>el documento</w:t>
      </w:r>
      <w:r w:rsidR="00B63E20" w:rsidRPr="00A1148A">
        <w:rPr>
          <w:rFonts w:ascii="ITC Avant Garde" w:hAnsi="ITC Avant Garde"/>
          <w:color w:val="000000" w:themeColor="text1"/>
          <w:sz w:val="20"/>
        </w:rPr>
        <w:t xml:space="preserve"> que </w:t>
      </w:r>
      <w:r w:rsidR="0005176B" w:rsidRPr="00A1148A">
        <w:rPr>
          <w:rFonts w:ascii="ITC Avant Garde" w:hAnsi="ITC Avant Garde"/>
          <w:color w:val="000000" w:themeColor="text1"/>
          <w:sz w:val="20"/>
        </w:rPr>
        <w:t>fue</w:t>
      </w:r>
      <w:r w:rsidR="0005176B" w:rsidRPr="00A1148A">
        <w:rPr>
          <w:rFonts w:ascii="ITC Avant Garde" w:hAnsi="ITC Avant Garde"/>
          <w:sz w:val="20"/>
        </w:rPr>
        <w:t xml:space="preserve"> </w:t>
      </w:r>
      <w:r w:rsidRPr="00A1148A">
        <w:rPr>
          <w:rFonts w:ascii="ITC Avant Garde" w:hAnsi="ITC Avant Garde"/>
          <w:sz w:val="20"/>
        </w:rPr>
        <w:t>generado, modificado</w:t>
      </w:r>
      <w:r w:rsidR="001123C1" w:rsidRPr="00A1148A">
        <w:rPr>
          <w:rFonts w:ascii="ITC Avant Garde" w:hAnsi="ITC Avant Garde"/>
          <w:sz w:val="20"/>
        </w:rPr>
        <w:t xml:space="preserve"> o</w:t>
      </w:r>
      <w:r w:rsidRPr="00A1148A">
        <w:rPr>
          <w:rFonts w:ascii="ITC Avant Garde" w:hAnsi="ITC Avant Garde"/>
          <w:sz w:val="20"/>
        </w:rPr>
        <w:t xml:space="preserve"> procesado por el Instituto o los </w:t>
      </w:r>
      <w:r w:rsidR="00442337" w:rsidRPr="00A1148A">
        <w:rPr>
          <w:rFonts w:ascii="ITC Avant Garde" w:hAnsi="ITC Avant Garde"/>
          <w:sz w:val="20"/>
        </w:rPr>
        <w:t>Promoventes</w:t>
      </w:r>
      <w:r w:rsidRPr="00A1148A">
        <w:rPr>
          <w:rFonts w:ascii="ITC Avant Garde" w:hAnsi="ITC Avant Garde"/>
          <w:sz w:val="20"/>
        </w:rPr>
        <w:t xml:space="preserve">, </w:t>
      </w:r>
      <w:r w:rsidR="0005176B" w:rsidRPr="00A1148A">
        <w:rPr>
          <w:rFonts w:ascii="ITC Avant Garde" w:hAnsi="ITC Avant Garde"/>
          <w:sz w:val="20"/>
        </w:rPr>
        <w:t xml:space="preserve">a través de un Medio Electrónico </w:t>
      </w:r>
      <w:r w:rsidRPr="00A1148A">
        <w:rPr>
          <w:rFonts w:ascii="ITC Avant Garde" w:hAnsi="ITC Avant Garde"/>
          <w:sz w:val="20"/>
        </w:rPr>
        <w:t xml:space="preserve">y </w:t>
      </w:r>
      <w:r w:rsidR="00130F29" w:rsidRPr="00A1148A">
        <w:rPr>
          <w:rFonts w:ascii="ITC Avant Garde" w:hAnsi="ITC Avant Garde"/>
          <w:sz w:val="20"/>
        </w:rPr>
        <w:t>que,</w:t>
      </w:r>
      <w:r w:rsidRPr="00A1148A">
        <w:rPr>
          <w:rFonts w:ascii="ITC Avant Garde" w:hAnsi="ITC Avant Garde"/>
          <w:sz w:val="20"/>
        </w:rPr>
        <w:t xml:space="preserve"> </w:t>
      </w:r>
      <w:r w:rsidR="001123C1" w:rsidRPr="00A1148A">
        <w:rPr>
          <w:rFonts w:ascii="ITC Avant Garde" w:hAnsi="ITC Avant Garde"/>
          <w:sz w:val="20"/>
        </w:rPr>
        <w:t xml:space="preserve">permite ser enviado, recibido y consultado por </w:t>
      </w:r>
      <w:r w:rsidR="00FB2C41" w:rsidRPr="00A1148A">
        <w:rPr>
          <w:rFonts w:ascii="ITC Avant Garde" w:hAnsi="ITC Avant Garde"/>
          <w:sz w:val="20"/>
        </w:rPr>
        <w:t>el mismo</w:t>
      </w:r>
      <w:r w:rsidR="001123C1" w:rsidRPr="00A1148A">
        <w:rPr>
          <w:rFonts w:ascii="ITC Avant Garde" w:hAnsi="ITC Avant Garde"/>
          <w:sz w:val="20"/>
        </w:rPr>
        <w:t xml:space="preserve"> </w:t>
      </w:r>
      <w:r w:rsidR="00FB2C41" w:rsidRPr="00A1148A">
        <w:rPr>
          <w:rFonts w:ascii="ITC Avant Garde" w:hAnsi="ITC Avant Garde"/>
          <w:sz w:val="20"/>
        </w:rPr>
        <w:t>m</w:t>
      </w:r>
      <w:r w:rsidR="001123C1" w:rsidRPr="00A1148A">
        <w:rPr>
          <w:rFonts w:ascii="ITC Avant Garde" w:hAnsi="ITC Avant Garde"/>
          <w:sz w:val="20"/>
        </w:rPr>
        <w:t>edio</w:t>
      </w:r>
      <w:r w:rsidRPr="00A1148A">
        <w:rPr>
          <w:rFonts w:ascii="ITC Avant Garde" w:hAnsi="ITC Avant Garde"/>
          <w:sz w:val="20"/>
        </w:rPr>
        <w:t>;</w:t>
      </w:r>
    </w:p>
    <w:p w14:paraId="66816318" w14:textId="77777777" w:rsidR="00450AF0" w:rsidRPr="00A1148A" w:rsidRDefault="00450AF0" w:rsidP="00A942BB">
      <w:pPr>
        <w:pStyle w:val="Prrafodelista"/>
        <w:spacing w:line="240" w:lineRule="auto"/>
        <w:ind w:left="851" w:right="474" w:hanging="284"/>
        <w:rPr>
          <w:rFonts w:ascii="ITC Avant Garde" w:hAnsi="ITC Avant Garde"/>
          <w:color w:val="000000" w:themeColor="text1"/>
          <w:sz w:val="20"/>
          <w:szCs w:val="20"/>
        </w:rPr>
      </w:pPr>
    </w:p>
    <w:p w14:paraId="02C6E87E" w14:textId="4A23CF50" w:rsidR="00450AF0" w:rsidRPr="00A1148A" w:rsidRDefault="00450AF0"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Documento Original</w:t>
      </w:r>
      <w:r w:rsidRPr="00A1148A">
        <w:rPr>
          <w:rFonts w:ascii="ITC Avant Garde" w:hAnsi="ITC Avant Garde"/>
          <w:color w:val="000000" w:themeColor="text1"/>
          <w:sz w:val="20"/>
        </w:rPr>
        <w:t xml:space="preserve">: </w:t>
      </w:r>
      <w:r w:rsidR="00FB2C41" w:rsidRPr="00A1148A">
        <w:rPr>
          <w:rFonts w:ascii="ITC Avant Garde" w:hAnsi="ITC Avant Garde"/>
          <w:color w:val="000000" w:themeColor="text1"/>
          <w:sz w:val="20"/>
        </w:rPr>
        <w:t>el documento</w:t>
      </w:r>
      <w:r w:rsidRPr="00A1148A">
        <w:rPr>
          <w:rFonts w:ascii="ITC Avant Garde" w:hAnsi="ITC Avant Garde"/>
          <w:color w:val="000000" w:themeColor="text1"/>
          <w:sz w:val="20"/>
        </w:rPr>
        <w:t xml:space="preserve"> escrito o impreso que obre en soportes físicos y/o registros de los procesos sustantivos del Instituto, así como los generados, recibidos, transformados o usados</w:t>
      </w:r>
      <w:r w:rsidR="002B1C66" w:rsidRPr="00A1148A">
        <w:rPr>
          <w:rFonts w:ascii="ITC Avant Garde" w:hAnsi="ITC Avant Garde"/>
          <w:color w:val="000000" w:themeColor="text1"/>
          <w:sz w:val="20"/>
        </w:rPr>
        <w:t>,</w:t>
      </w:r>
      <w:r w:rsidRPr="00A1148A">
        <w:rPr>
          <w:rFonts w:ascii="ITC Avant Garde" w:hAnsi="ITC Avant Garde"/>
          <w:color w:val="000000" w:themeColor="text1"/>
          <w:sz w:val="20"/>
        </w:rPr>
        <w:t xml:space="preserve"> a través de Medios Tradicionales que cuenten con firma autógrafa y/o </w:t>
      </w:r>
      <w:r w:rsidR="003A59EA" w:rsidRPr="00A1148A">
        <w:rPr>
          <w:rFonts w:ascii="ITC Avant Garde" w:hAnsi="ITC Avant Garde"/>
          <w:color w:val="000000" w:themeColor="text1"/>
          <w:sz w:val="20"/>
        </w:rPr>
        <w:t>sellos</w:t>
      </w:r>
      <w:r w:rsidRPr="00A1148A">
        <w:rPr>
          <w:rFonts w:ascii="ITC Avant Garde" w:hAnsi="ITC Avant Garde"/>
          <w:color w:val="000000" w:themeColor="text1"/>
          <w:sz w:val="20"/>
        </w:rPr>
        <w:t xml:space="preserve"> de recibo en original, incluyendo aquellos que son emitidos por servidores públicos en el ejercicio de sus </w:t>
      </w:r>
      <w:r w:rsidR="002B1C66" w:rsidRPr="00A1148A">
        <w:rPr>
          <w:rFonts w:ascii="ITC Avant Garde" w:hAnsi="ITC Avant Garde"/>
          <w:color w:val="000000" w:themeColor="text1"/>
          <w:sz w:val="20"/>
        </w:rPr>
        <w:t>atribuciones</w:t>
      </w:r>
      <w:r w:rsidRPr="00A1148A">
        <w:rPr>
          <w:rFonts w:ascii="ITC Avant Garde" w:hAnsi="ITC Avant Garde"/>
          <w:color w:val="000000" w:themeColor="text1"/>
          <w:sz w:val="20"/>
        </w:rPr>
        <w:t>, así como aquellas copias certificadas expedidas por fedatario público o por autoridad competente;</w:t>
      </w:r>
    </w:p>
    <w:p w14:paraId="5ED1A08A" w14:textId="4AADD7DD" w:rsidR="00E12F1F" w:rsidRPr="00A1148A" w:rsidRDefault="00E12F1F"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194243B7" w14:textId="0AA64FC3" w:rsidR="00BC22C3" w:rsidRPr="00A1148A" w:rsidRDefault="00BC22C3"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bCs/>
          <w:color w:val="000000" w:themeColor="text1"/>
          <w:sz w:val="20"/>
        </w:rPr>
        <w:t xml:space="preserve">Expediente </w:t>
      </w:r>
      <w:r w:rsidR="00EF1348" w:rsidRPr="00A1148A">
        <w:rPr>
          <w:rFonts w:ascii="ITC Avant Garde" w:hAnsi="ITC Avant Garde"/>
          <w:b/>
          <w:bCs/>
          <w:color w:val="000000" w:themeColor="text1"/>
          <w:sz w:val="20"/>
        </w:rPr>
        <w:t>de Seguimiento</w:t>
      </w:r>
      <w:r w:rsidRPr="00A1148A">
        <w:rPr>
          <w:rFonts w:ascii="ITC Avant Garde" w:hAnsi="ITC Avant Garde"/>
          <w:b/>
          <w:bCs/>
          <w:color w:val="000000" w:themeColor="text1"/>
          <w:sz w:val="20"/>
        </w:rPr>
        <w:t>:</w:t>
      </w:r>
      <w:r w:rsidRPr="00A1148A">
        <w:rPr>
          <w:rFonts w:ascii="ITC Avant Garde" w:hAnsi="ITC Avant Garde"/>
          <w:b/>
          <w:color w:val="000000" w:themeColor="text1"/>
          <w:sz w:val="20"/>
        </w:rPr>
        <w:t xml:space="preserve"> </w:t>
      </w:r>
      <w:r w:rsidRPr="00A1148A">
        <w:rPr>
          <w:rFonts w:ascii="ITC Avant Garde" w:hAnsi="ITC Avant Garde"/>
          <w:color w:val="000000" w:themeColor="text1"/>
          <w:sz w:val="20"/>
          <w:lang w:val="es-ES_tradnl"/>
        </w:rPr>
        <w:t xml:space="preserve">repositorio </w:t>
      </w:r>
      <w:r w:rsidR="00EF1348" w:rsidRPr="00A1148A">
        <w:rPr>
          <w:rFonts w:ascii="ITC Avant Garde" w:hAnsi="ITC Avant Garde"/>
          <w:color w:val="000000" w:themeColor="text1"/>
          <w:sz w:val="20"/>
          <w:lang w:val="es-ES_tradnl"/>
        </w:rPr>
        <w:t xml:space="preserve">informático </w:t>
      </w:r>
      <w:r w:rsidRPr="00A1148A">
        <w:rPr>
          <w:rFonts w:ascii="ITC Avant Garde" w:hAnsi="ITC Avant Garde"/>
          <w:color w:val="000000" w:themeColor="text1"/>
          <w:sz w:val="20"/>
          <w:lang w:val="es-ES_tradnl"/>
        </w:rPr>
        <w:t xml:space="preserve">centralizado de información y Documentos </w:t>
      </w:r>
      <w:r w:rsidR="00EF1348" w:rsidRPr="00A1148A">
        <w:rPr>
          <w:rFonts w:ascii="ITC Avant Garde" w:hAnsi="ITC Avant Garde"/>
          <w:color w:val="000000" w:themeColor="text1"/>
          <w:sz w:val="20"/>
          <w:lang w:val="es-ES_tradnl"/>
        </w:rPr>
        <w:t xml:space="preserve">Generados </w:t>
      </w:r>
      <w:r w:rsidRPr="00A1148A">
        <w:rPr>
          <w:rFonts w:ascii="ITC Avant Garde" w:hAnsi="ITC Avant Garde"/>
          <w:color w:val="000000" w:themeColor="text1"/>
          <w:sz w:val="20"/>
          <w:lang w:val="es-ES_tradnl"/>
        </w:rPr>
        <w:t>Electrónic</w:t>
      </w:r>
      <w:r w:rsidR="00EF1348" w:rsidRPr="00A1148A">
        <w:rPr>
          <w:rFonts w:ascii="ITC Avant Garde" w:hAnsi="ITC Avant Garde"/>
          <w:color w:val="000000" w:themeColor="text1"/>
          <w:sz w:val="20"/>
          <w:lang w:val="es-ES_tradnl"/>
        </w:rPr>
        <w:t>amente</w:t>
      </w:r>
      <w:r w:rsidRPr="00A1148A">
        <w:rPr>
          <w:rFonts w:ascii="ITC Avant Garde" w:hAnsi="ITC Avant Garde"/>
          <w:color w:val="000000" w:themeColor="text1"/>
          <w:sz w:val="20"/>
          <w:lang w:val="es-ES_tradnl"/>
        </w:rPr>
        <w:t xml:space="preserve"> </w:t>
      </w:r>
      <w:r w:rsidR="00974831">
        <w:rPr>
          <w:rFonts w:ascii="ITC Avant Garde" w:hAnsi="ITC Avant Garde"/>
          <w:color w:val="000000" w:themeColor="text1"/>
          <w:sz w:val="20"/>
          <w:lang w:val="es-ES_tradnl"/>
        </w:rPr>
        <w:t>y/</w:t>
      </w:r>
      <w:r w:rsidRPr="00A1148A">
        <w:rPr>
          <w:rFonts w:ascii="ITC Avant Garde" w:hAnsi="ITC Avant Garde"/>
          <w:color w:val="000000" w:themeColor="text1"/>
          <w:sz w:val="20"/>
          <w:lang w:val="es-ES_tradnl"/>
        </w:rPr>
        <w:t xml:space="preserve">o Documentos Digitalizados, ordenados y relacionados </w:t>
      </w:r>
      <w:r w:rsidR="000D2FA6" w:rsidRPr="00A1148A">
        <w:rPr>
          <w:rFonts w:ascii="ITC Avant Garde" w:hAnsi="ITC Avant Garde"/>
          <w:color w:val="000000" w:themeColor="text1"/>
          <w:sz w:val="20"/>
          <w:lang w:val="es-ES_tradnl"/>
        </w:rPr>
        <w:t>entre sí</w:t>
      </w:r>
      <w:r w:rsidRPr="00A1148A">
        <w:rPr>
          <w:rFonts w:ascii="ITC Avant Garde" w:hAnsi="ITC Avant Garde"/>
          <w:color w:val="000000" w:themeColor="text1"/>
          <w:sz w:val="20"/>
          <w:lang w:val="es-ES_tradnl"/>
        </w:rPr>
        <w:t xml:space="preserve">, resguardados por el Instituto, relativos a los </w:t>
      </w:r>
      <w:r w:rsidR="00824044" w:rsidRPr="00A1148A">
        <w:rPr>
          <w:rFonts w:ascii="ITC Avant Garde" w:hAnsi="ITC Avant Garde"/>
          <w:color w:val="000000" w:themeColor="text1"/>
          <w:sz w:val="20"/>
          <w:lang w:val="es-ES_tradnl"/>
        </w:rPr>
        <w:t xml:space="preserve">procedimientos administrativos de </w:t>
      </w:r>
      <w:r w:rsidRPr="00A1148A">
        <w:rPr>
          <w:rFonts w:ascii="ITC Avant Garde" w:hAnsi="ITC Avant Garde"/>
          <w:color w:val="000000" w:themeColor="text1"/>
          <w:sz w:val="20"/>
          <w:lang w:val="es-ES_tradnl"/>
        </w:rPr>
        <w:t xml:space="preserve">Trámites y Servicios de los </w:t>
      </w:r>
      <w:r w:rsidR="00442337" w:rsidRPr="00A1148A">
        <w:rPr>
          <w:rFonts w:ascii="ITC Avant Garde" w:hAnsi="ITC Avant Garde"/>
          <w:color w:val="000000" w:themeColor="text1"/>
          <w:sz w:val="20"/>
          <w:lang w:val="es-ES_tradnl"/>
        </w:rPr>
        <w:t>Promoventes</w:t>
      </w:r>
      <w:r w:rsidRPr="00A1148A">
        <w:rPr>
          <w:rFonts w:ascii="ITC Avant Garde" w:hAnsi="ITC Avant Garde"/>
          <w:color w:val="000000" w:themeColor="text1"/>
          <w:sz w:val="20"/>
          <w:lang w:val="es-ES_tradnl"/>
        </w:rPr>
        <w:t xml:space="preserve">, </w:t>
      </w:r>
      <w:r w:rsidR="00002D7A" w:rsidRPr="00A1148A">
        <w:rPr>
          <w:rFonts w:ascii="ITC Avant Garde" w:hAnsi="ITC Avant Garde"/>
          <w:color w:val="000000" w:themeColor="text1"/>
          <w:sz w:val="20"/>
          <w:lang w:val="es-ES_tradnl"/>
        </w:rPr>
        <w:t>y cuya identificación inequívoca se hará mediante la asignación de un Folio Electrónico</w:t>
      </w:r>
      <w:r w:rsidRPr="00A1148A">
        <w:rPr>
          <w:rFonts w:ascii="ITC Avant Garde" w:hAnsi="ITC Avant Garde"/>
          <w:color w:val="000000" w:themeColor="text1"/>
          <w:sz w:val="20"/>
        </w:rPr>
        <w:t>;</w:t>
      </w:r>
    </w:p>
    <w:p w14:paraId="1E2C9096" w14:textId="77777777" w:rsidR="0005176B" w:rsidRPr="00A1148A" w:rsidRDefault="0005176B"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4C7B98B1" w14:textId="7CD2578E" w:rsidR="00DA5B9B" w:rsidRPr="00A1148A" w:rsidRDefault="00BC22C3"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s="Times New Roman"/>
          <w:b/>
          <w:color w:val="000000" w:themeColor="text1"/>
          <w:sz w:val="20"/>
          <w:lang w:val="es-ES_tradnl"/>
        </w:rPr>
        <w:t>Firma Electrónica Avanzada</w:t>
      </w:r>
      <w:r w:rsidRPr="00A1148A">
        <w:rPr>
          <w:rFonts w:ascii="ITC Avant Garde" w:hAnsi="ITC Avant Garde" w:cs="Times New Roman"/>
          <w:color w:val="000000" w:themeColor="text1"/>
          <w:sz w:val="20"/>
          <w:lang w:val="es-ES_tradnl"/>
        </w:rPr>
        <w:t>:</w:t>
      </w:r>
      <w:r w:rsidRPr="00A1148A">
        <w:rPr>
          <w:rFonts w:ascii="ITC Avant Garde" w:hAnsi="ITC Avant Garde"/>
          <w:color w:val="000000" w:themeColor="text1"/>
          <w:sz w:val="20"/>
        </w:rPr>
        <w:t xml:space="preserve"> </w:t>
      </w:r>
      <w:r w:rsidRPr="00A1148A">
        <w:rPr>
          <w:rFonts w:ascii="ITC Avant Garde" w:hAnsi="ITC Avant Garde"/>
          <w:color w:val="000000" w:themeColor="text1"/>
          <w:sz w:val="20"/>
          <w:lang w:val="es-ES_tradnl"/>
        </w:rPr>
        <w:t>conju</w:t>
      </w:r>
      <w:r w:rsidR="003A49D2" w:rsidRPr="00A1148A">
        <w:rPr>
          <w:rFonts w:ascii="ITC Avant Garde" w:hAnsi="ITC Avant Garde"/>
          <w:color w:val="000000" w:themeColor="text1"/>
          <w:sz w:val="20"/>
          <w:lang w:val="es-ES_tradnl"/>
        </w:rPr>
        <w:t>nto de datos y caracteres</w:t>
      </w:r>
      <w:r w:rsidRPr="00A1148A">
        <w:rPr>
          <w:rFonts w:ascii="ITC Avant Garde" w:hAnsi="ITC Avant Garde"/>
          <w:color w:val="000000" w:themeColor="text1"/>
          <w:sz w:val="20"/>
          <w:lang w:val="es-ES_tradnl"/>
        </w:rPr>
        <w:t xml:space="preserve"> que permite la identificación </w:t>
      </w:r>
      <w:r w:rsidR="008905ED" w:rsidRPr="00A1148A">
        <w:rPr>
          <w:rFonts w:ascii="ITC Avant Garde" w:hAnsi="ITC Avant Garde"/>
          <w:color w:val="000000" w:themeColor="text1"/>
          <w:sz w:val="20"/>
          <w:lang w:val="es-ES_tradnl"/>
        </w:rPr>
        <w:t>del firmante</w:t>
      </w:r>
      <w:r w:rsidRPr="00A1148A">
        <w:rPr>
          <w:rFonts w:ascii="ITC Avant Garde" w:hAnsi="ITC Avant Garde"/>
          <w:color w:val="000000" w:themeColor="text1"/>
          <w:sz w:val="20"/>
          <w:lang w:val="es-ES_tradnl"/>
        </w:rPr>
        <w:t xml:space="preserve">, que ha sido creada por </w:t>
      </w:r>
      <w:r w:rsidR="008905ED" w:rsidRPr="00A1148A">
        <w:rPr>
          <w:rFonts w:ascii="ITC Avant Garde" w:hAnsi="ITC Avant Garde"/>
          <w:color w:val="000000" w:themeColor="text1"/>
          <w:sz w:val="20"/>
          <w:lang w:val="es-ES_tradnl"/>
        </w:rPr>
        <w:t xml:space="preserve">medios electrónicos </w:t>
      </w:r>
      <w:r w:rsidRPr="00A1148A">
        <w:rPr>
          <w:rFonts w:ascii="ITC Avant Garde" w:hAnsi="ITC Avant Garde"/>
          <w:color w:val="000000" w:themeColor="text1"/>
          <w:sz w:val="20"/>
          <w:lang w:val="es-ES_tradnl"/>
        </w:rPr>
        <w:t>bajo su exclusivo control, de manera que está vinculada únicamente al mismo y a los datos a los que se refiere, lo que permite que sea detectable cualquier modificación ulterior de éstos, la cual produce los mismos efectos jurídicos que la firma autógrafa</w:t>
      </w:r>
      <w:r w:rsidRPr="00A1148A">
        <w:rPr>
          <w:rFonts w:ascii="ITC Avant Garde" w:hAnsi="ITC Avant Garde"/>
          <w:color w:val="000000" w:themeColor="text1"/>
          <w:sz w:val="20"/>
        </w:rPr>
        <w:t xml:space="preserve">, y </w:t>
      </w:r>
      <w:r w:rsidR="0026321E" w:rsidRPr="00A1148A">
        <w:rPr>
          <w:rFonts w:ascii="ITC Avant Garde" w:hAnsi="ITC Avant Garde"/>
          <w:color w:val="000000" w:themeColor="text1"/>
          <w:sz w:val="20"/>
        </w:rPr>
        <w:t xml:space="preserve">que </w:t>
      </w:r>
      <w:r w:rsidRPr="00A1148A">
        <w:rPr>
          <w:rFonts w:ascii="ITC Avant Garde" w:hAnsi="ITC Avant Garde"/>
          <w:color w:val="000000" w:themeColor="text1"/>
          <w:sz w:val="20"/>
        </w:rPr>
        <w:t>es proporcionada y actualizada por el SAT</w:t>
      </w:r>
      <w:r w:rsidRPr="00A1148A">
        <w:rPr>
          <w:rFonts w:ascii="ITC Avant Garde" w:hAnsi="ITC Avant Garde"/>
          <w:color w:val="000000" w:themeColor="text1"/>
          <w:sz w:val="20"/>
          <w:lang w:val="es-ES_tradnl"/>
        </w:rPr>
        <w:t>;</w:t>
      </w:r>
    </w:p>
    <w:p w14:paraId="04C4F32E" w14:textId="77777777" w:rsidR="00413EA1" w:rsidRPr="00A1148A" w:rsidRDefault="00413EA1" w:rsidP="00A942BB">
      <w:pPr>
        <w:pStyle w:val="Prrafodelista"/>
        <w:spacing w:line="240" w:lineRule="auto"/>
        <w:ind w:left="851" w:right="474" w:hanging="284"/>
        <w:rPr>
          <w:rFonts w:ascii="ITC Avant Garde" w:hAnsi="ITC Avant Garde"/>
          <w:color w:val="000000" w:themeColor="text1"/>
          <w:sz w:val="20"/>
          <w:szCs w:val="20"/>
        </w:rPr>
      </w:pPr>
    </w:p>
    <w:p w14:paraId="7F7672AC" w14:textId="6DC714BD" w:rsidR="00413EA1" w:rsidRPr="00A1148A" w:rsidRDefault="00413EA1"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Folio Electrónico:</w:t>
      </w:r>
      <w:r w:rsidRPr="00A1148A">
        <w:rPr>
          <w:rFonts w:ascii="ITC Avant Garde" w:hAnsi="ITC Avant Garde"/>
          <w:color w:val="000000" w:themeColor="text1"/>
          <w:sz w:val="20"/>
        </w:rPr>
        <w:t xml:space="preserve"> identificador del Expediente de Seguimiento que </w:t>
      </w:r>
      <w:r w:rsidR="00A8240B" w:rsidRPr="00A1148A">
        <w:rPr>
          <w:rFonts w:ascii="ITC Avant Garde" w:hAnsi="ITC Avant Garde"/>
          <w:color w:val="000000" w:themeColor="text1"/>
          <w:sz w:val="20"/>
        </w:rPr>
        <w:t xml:space="preserve">permite reconocer </w:t>
      </w:r>
      <w:r w:rsidRPr="00A1148A">
        <w:rPr>
          <w:rFonts w:ascii="ITC Avant Garde" w:hAnsi="ITC Avant Garde"/>
          <w:color w:val="000000" w:themeColor="text1"/>
          <w:sz w:val="20"/>
        </w:rPr>
        <w:t xml:space="preserve">inequívocamente a una concesión, permiso, autorización o </w:t>
      </w:r>
      <w:r w:rsidRPr="00A1148A">
        <w:rPr>
          <w:rFonts w:ascii="ITC Avant Garde" w:hAnsi="ITC Avant Garde"/>
          <w:color w:val="000000" w:themeColor="text1"/>
          <w:sz w:val="20"/>
        </w:rPr>
        <w:lastRenderedPageBreak/>
        <w:t xml:space="preserve">asignación en materia de telecomunicaciones o radiodifusión </w:t>
      </w:r>
      <w:r w:rsidR="009D5560" w:rsidRPr="00A1148A">
        <w:rPr>
          <w:rFonts w:ascii="ITC Avant Garde" w:hAnsi="ITC Avant Garde"/>
          <w:color w:val="000000" w:themeColor="text1"/>
          <w:sz w:val="20"/>
        </w:rPr>
        <w:t xml:space="preserve">y, de ser el caso, </w:t>
      </w:r>
      <w:r w:rsidR="000B4CA8" w:rsidRPr="00A1148A">
        <w:rPr>
          <w:rFonts w:ascii="ITC Avant Garde" w:hAnsi="ITC Avant Garde"/>
          <w:color w:val="000000" w:themeColor="text1"/>
          <w:sz w:val="20"/>
        </w:rPr>
        <w:t>a los Promoventes</w:t>
      </w:r>
      <w:r w:rsidRPr="00A1148A">
        <w:rPr>
          <w:rFonts w:ascii="ITC Avant Garde" w:hAnsi="ITC Avant Garde"/>
          <w:color w:val="000000" w:themeColor="text1"/>
          <w:sz w:val="20"/>
        </w:rPr>
        <w:t>;</w:t>
      </w:r>
    </w:p>
    <w:p w14:paraId="05535332" w14:textId="77777777" w:rsidR="00DA5B9B" w:rsidRPr="00A1148A" w:rsidRDefault="00DA5B9B" w:rsidP="00A942BB">
      <w:pPr>
        <w:pStyle w:val="Prrafodelista"/>
        <w:spacing w:line="240" w:lineRule="auto"/>
        <w:ind w:left="851" w:right="474" w:hanging="284"/>
        <w:rPr>
          <w:rFonts w:ascii="ITC Avant Garde" w:hAnsi="ITC Avant Garde"/>
          <w:b/>
          <w:color w:val="000000" w:themeColor="text1"/>
          <w:sz w:val="20"/>
          <w:szCs w:val="20"/>
        </w:rPr>
      </w:pPr>
    </w:p>
    <w:p w14:paraId="7EA84B5C" w14:textId="2090FDF2" w:rsidR="00130F29" w:rsidRPr="00A1148A" w:rsidRDefault="00F94813"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lang w:val="es-ES_tradnl"/>
        </w:rPr>
        <w:t xml:space="preserve">Formato </w:t>
      </w:r>
      <w:r w:rsidR="00E11F8F" w:rsidRPr="00A1148A">
        <w:rPr>
          <w:rFonts w:ascii="ITC Avant Garde" w:hAnsi="ITC Avant Garde"/>
          <w:b/>
          <w:color w:val="000000" w:themeColor="text1"/>
          <w:sz w:val="20"/>
          <w:lang w:val="es-ES_tradnl"/>
        </w:rPr>
        <w:t>E</w:t>
      </w:r>
      <w:r w:rsidR="004E7370" w:rsidRPr="00A1148A">
        <w:rPr>
          <w:rFonts w:ascii="ITC Avant Garde" w:hAnsi="ITC Avant Garde"/>
          <w:b/>
          <w:color w:val="000000" w:themeColor="text1"/>
          <w:sz w:val="20"/>
          <w:lang w:val="es-ES_tradnl"/>
        </w:rPr>
        <w:t>lectrónico</w:t>
      </w:r>
      <w:r w:rsidR="00B63E20" w:rsidRPr="00A1148A">
        <w:rPr>
          <w:rFonts w:ascii="ITC Avant Garde" w:hAnsi="ITC Avant Garde"/>
          <w:b/>
          <w:color w:val="000000" w:themeColor="text1"/>
          <w:sz w:val="20"/>
          <w:lang w:val="es-ES_tradnl"/>
        </w:rPr>
        <w:t xml:space="preserve"> (eFormato)</w:t>
      </w:r>
      <w:r w:rsidR="004E7370" w:rsidRPr="00A1148A">
        <w:rPr>
          <w:rFonts w:ascii="ITC Avant Garde" w:hAnsi="ITC Avant Garde"/>
          <w:b/>
          <w:color w:val="000000" w:themeColor="text1"/>
          <w:sz w:val="20"/>
          <w:lang w:val="es-ES_tradnl"/>
        </w:rPr>
        <w:t>:</w:t>
      </w:r>
      <w:r w:rsidR="004E7370" w:rsidRPr="00A1148A">
        <w:rPr>
          <w:rFonts w:ascii="ITC Avant Garde" w:hAnsi="ITC Avant Garde"/>
          <w:color w:val="000000" w:themeColor="text1"/>
          <w:sz w:val="20"/>
          <w:lang w:val="es-ES_tradnl"/>
        </w:rPr>
        <w:t xml:space="preserve"> </w:t>
      </w:r>
      <w:r w:rsidR="005415EE" w:rsidRPr="00A1148A">
        <w:rPr>
          <w:rFonts w:ascii="ITC Avant Garde" w:hAnsi="ITC Avant Garde"/>
          <w:color w:val="000000" w:themeColor="text1"/>
          <w:sz w:val="20"/>
          <w:lang w:val="es-ES_tradnl"/>
        </w:rPr>
        <w:t xml:space="preserve">formulario </w:t>
      </w:r>
      <w:r w:rsidR="003050D9" w:rsidRPr="00A1148A">
        <w:rPr>
          <w:rFonts w:ascii="ITC Avant Garde" w:hAnsi="ITC Avant Garde"/>
          <w:color w:val="000000" w:themeColor="text1"/>
          <w:sz w:val="20"/>
          <w:lang w:val="es-ES_tradnl"/>
        </w:rPr>
        <w:t xml:space="preserve">electrónico que habilita los Campos que deberá llenar el </w:t>
      </w:r>
      <w:r w:rsidR="00012226" w:rsidRPr="00A1148A">
        <w:rPr>
          <w:rFonts w:ascii="ITC Avant Garde" w:hAnsi="ITC Avant Garde"/>
          <w:color w:val="000000" w:themeColor="text1"/>
          <w:sz w:val="20"/>
          <w:lang w:val="es-ES_tradnl"/>
        </w:rPr>
        <w:t>Promovente</w:t>
      </w:r>
      <w:r w:rsidR="003050D9" w:rsidRPr="00A1148A">
        <w:rPr>
          <w:rFonts w:ascii="ITC Avant Garde" w:hAnsi="ITC Avant Garde"/>
          <w:color w:val="000000" w:themeColor="text1"/>
          <w:sz w:val="20"/>
          <w:lang w:val="es-ES_tradnl"/>
        </w:rPr>
        <w:t xml:space="preserve"> de forma específica y estandarizada</w:t>
      </w:r>
      <w:r w:rsidR="001F430A" w:rsidRPr="00A1148A">
        <w:rPr>
          <w:rFonts w:ascii="ITC Avant Garde" w:hAnsi="ITC Avant Garde"/>
          <w:color w:val="000000" w:themeColor="text1"/>
          <w:sz w:val="20"/>
          <w:lang w:val="es-ES_tradnl"/>
        </w:rPr>
        <w:t>,</w:t>
      </w:r>
      <w:r w:rsidR="003050D9" w:rsidRPr="00A1148A">
        <w:rPr>
          <w:rFonts w:ascii="ITC Avant Garde" w:hAnsi="ITC Avant Garde"/>
          <w:color w:val="000000" w:themeColor="text1"/>
          <w:sz w:val="20"/>
          <w:lang w:val="es-ES_tradnl"/>
        </w:rPr>
        <w:t xml:space="preserve"> de conformidad con las disposiciones legales, reglamentarias y administrativas</w:t>
      </w:r>
      <w:r w:rsidR="003050D9" w:rsidRPr="00A1148A" w:rsidDel="00D15C8E">
        <w:rPr>
          <w:rFonts w:ascii="ITC Avant Garde" w:hAnsi="ITC Avant Garde"/>
          <w:color w:val="000000" w:themeColor="text1"/>
          <w:sz w:val="20"/>
          <w:lang w:val="es-ES_tradnl"/>
        </w:rPr>
        <w:t xml:space="preserve"> </w:t>
      </w:r>
      <w:r w:rsidR="003050D9" w:rsidRPr="00A1148A">
        <w:rPr>
          <w:rFonts w:ascii="ITC Avant Garde" w:hAnsi="ITC Avant Garde"/>
          <w:color w:val="000000" w:themeColor="text1"/>
          <w:sz w:val="20"/>
          <w:lang w:val="es-ES_tradnl"/>
        </w:rPr>
        <w:t xml:space="preserve">correspondientes </w:t>
      </w:r>
      <w:r w:rsidR="00706625" w:rsidRPr="00A1148A">
        <w:rPr>
          <w:rFonts w:ascii="ITC Avant Garde" w:hAnsi="ITC Avant Garde"/>
          <w:color w:val="000000" w:themeColor="text1"/>
          <w:sz w:val="20"/>
          <w:lang w:val="es-ES_tradnl"/>
        </w:rPr>
        <w:t xml:space="preserve">para presentar </w:t>
      </w:r>
      <w:r w:rsidR="00785A05" w:rsidRPr="00A1148A">
        <w:rPr>
          <w:rFonts w:ascii="ITC Avant Garde" w:hAnsi="ITC Avant Garde"/>
          <w:color w:val="000000" w:themeColor="text1"/>
          <w:sz w:val="20"/>
          <w:lang w:val="es-ES_tradnl"/>
        </w:rPr>
        <w:t xml:space="preserve">un Trámite o </w:t>
      </w:r>
      <w:r w:rsidR="00706625" w:rsidRPr="00A1148A">
        <w:rPr>
          <w:rFonts w:ascii="ITC Avant Garde" w:hAnsi="ITC Avant Garde"/>
          <w:color w:val="000000" w:themeColor="text1"/>
          <w:sz w:val="20"/>
          <w:lang w:val="es-ES_tradnl"/>
        </w:rPr>
        <w:t xml:space="preserve">para </w:t>
      </w:r>
      <w:r w:rsidR="00B57E96" w:rsidRPr="00A1148A">
        <w:rPr>
          <w:rFonts w:ascii="ITC Avant Garde" w:hAnsi="ITC Avant Garde"/>
          <w:color w:val="000000" w:themeColor="text1"/>
          <w:sz w:val="20"/>
          <w:lang w:val="es-ES_tradnl"/>
        </w:rPr>
        <w:t xml:space="preserve">solicitar un </w:t>
      </w:r>
      <w:r w:rsidR="00785A05" w:rsidRPr="00A1148A">
        <w:rPr>
          <w:rFonts w:ascii="ITC Avant Garde" w:hAnsi="ITC Avant Garde"/>
          <w:color w:val="000000" w:themeColor="text1"/>
          <w:sz w:val="20"/>
          <w:lang w:val="es-ES_tradnl"/>
        </w:rPr>
        <w:t>Servicio</w:t>
      </w:r>
      <w:r w:rsidR="00706625" w:rsidRPr="00A1148A">
        <w:rPr>
          <w:rFonts w:ascii="ITC Avant Garde" w:hAnsi="ITC Avant Garde"/>
          <w:color w:val="000000" w:themeColor="text1"/>
          <w:sz w:val="20"/>
          <w:lang w:val="es-ES_tradnl"/>
        </w:rPr>
        <w:t xml:space="preserve"> </w:t>
      </w:r>
      <w:r w:rsidR="00B57E96" w:rsidRPr="00A1148A">
        <w:rPr>
          <w:rFonts w:ascii="ITC Avant Garde" w:hAnsi="ITC Avant Garde"/>
          <w:color w:val="000000" w:themeColor="text1"/>
          <w:sz w:val="20"/>
          <w:lang w:val="es-ES_tradnl"/>
        </w:rPr>
        <w:t>ante</w:t>
      </w:r>
      <w:r w:rsidR="003F28D3" w:rsidRPr="00A1148A">
        <w:rPr>
          <w:rFonts w:ascii="ITC Avant Garde" w:hAnsi="ITC Avant Garde"/>
          <w:color w:val="000000" w:themeColor="text1"/>
          <w:sz w:val="20"/>
          <w:lang w:val="es-ES_tradnl"/>
        </w:rPr>
        <w:t xml:space="preserve"> </w:t>
      </w:r>
      <w:r w:rsidR="00B57E96" w:rsidRPr="00A1148A">
        <w:rPr>
          <w:rFonts w:ascii="ITC Avant Garde" w:hAnsi="ITC Avant Garde"/>
          <w:color w:val="000000" w:themeColor="text1"/>
          <w:sz w:val="20"/>
          <w:lang w:val="es-ES_tradnl"/>
        </w:rPr>
        <w:t>e</w:t>
      </w:r>
      <w:r w:rsidR="00630C6C" w:rsidRPr="00A1148A">
        <w:rPr>
          <w:rFonts w:ascii="ITC Avant Garde" w:hAnsi="ITC Avant Garde"/>
          <w:color w:val="000000" w:themeColor="text1"/>
          <w:sz w:val="20"/>
          <w:lang w:val="es-ES_tradnl"/>
        </w:rPr>
        <w:t>l Instituto</w:t>
      </w:r>
      <w:r w:rsidR="007461A5" w:rsidRPr="00A1148A">
        <w:rPr>
          <w:rFonts w:ascii="ITC Avant Garde" w:hAnsi="ITC Avant Garde"/>
          <w:color w:val="000000" w:themeColor="text1"/>
          <w:sz w:val="20"/>
          <w:lang w:val="es-ES_tradnl"/>
        </w:rPr>
        <w:t>;</w:t>
      </w:r>
      <w:r w:rsidR="004B668B" w:rsidRPr="00A1148A">
        <w:rPr>
          <w:rFonts w:ascii="ITC Avant Garde" w:hAnsi="ITC Avant Garde"/>
          <w:color w:val="000000" w:themeColor="text1"/>
          <w:sz w:val="20"/>
          <w:lang w:val="es-ES_tradnl"/>
        </w:rPr>
        <w:t xml:space="preserve"> </w:t>
      </w:r>
    </w:p>
    <w:p w14:paraId="6CABE3B9" w14:textId="08EC93D6" w:rsidR="00DA5B9B" w:rsidRPr="00A1148A" w:rsidRDefault="00DA5B9B"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4616F324" w14:textId="529F4D40" w:rsidR="00DA5B9B" w:rsidRPr="00A1148A" w:rsidRDefault="004D6694" w:rsidP="00A942BB">
      <w:pPr>
        <w:pStyle w:val="Prrafodelista"/>
        <w:numPr>
          <w:ilvl w:val="0"/>
          <w:numId w:val="2"/>
        </w:numPr>
        <w:spacing w:line="240" w:lineRule="auto"/>
        <w:ind w:left="851" w:right="474" w:hanging="284"/>
        <w:jc w:val="both"/>
        <w:rPr>
          <w:rFonts w:ascii="ITC Avant Garde" w:eastAsia="Times New Roman" w:hAnsi="ITC Avant Garde"/>
          <w:sz w:val="20"/>
          <w:szCs w:val="20"/>
          <w:lang w:val="es-ES"/>
        </w:rPr>
      </w:pPr>
      <w:r w:rsidRPr="00A1148A">
        <w:rPr>
          <w:rFonts w:ascii="ITC Avant Garde" w:hAnsi="ITC Avant Garde"/>
          <w:b/>
          <w:color w:val="000000" w:themeColor="text1"/>
          <w:sz w:val="20"/>
          <w:szCs w:val="20"/>
        </w:rPr>
        <w:t>Instituto</w:t>
      </w:r>
      <w:r w:rsidRPr="00A1148A">
        <w:rPr>
          <w:rFonts w:ascii="ITC Avant Garde" w:hAnsi="ITC Avant Garde"/>
          <w:color w:val="000000" w:themeColor="text1"/>
          <w:sz w:val="20"/>
          <w:szCs w:val="20"/>
        </w:rPr>
        <w:t>: Instituto Federal de Telecomunicaciones;</w:t>
      </w:r>
    </w:p>
    <w:p w14:paraId="37F7C34C" w14:textId="7C8F5D74" w:rsidR="0005176B" w:rsidRPr="00A1148A" w:rsidRDefault="0005176B" w:rsidP="00A942BB">
      <w:pPr>
        <w:pStyle w:val="ROMANOS"/>
        <w:tabs>
          <w:tab w:val="clear" w:pos="900"/>
        </w:tabs>
        <w:spacing w:after="0" w:line="240" w:lineRule="auto"/>
        <w:ind w:left="0" w:right="474" w:firstLine="0"/>
        <w:rPr>
          <w:rFonts w:ascii="ITC Avant Garde" w:hAnsi="ITC Avant Garde"/>
          <w:color w:val="000000" w:themeColor="text1"/>
          <w:sz w:val="20"/>
        </w:rPr>
      </w:pPr>
    </w:p>
    <w:p w14:paraId="370C1B45" w14:textId="4C373376" w:rsidR="007D5D4B" w:rsidRPr="00A1148A" w:rsidRDefault="007D5D4B"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Lineamientos:</w:t>
      </w:r>
      <w:r w:rsidRPr="00A1148A">
        <w:rPr>
          <w:rFonts w:ascii="ITC Avant Garde" w:hAnsi="ITC Avant Garde"/>
          <w:color w:val="000000" w:themeColor="text1"/>
          <w:sz w:val="20"/>
        </w:rPr>
        <w:t xml:space="preserve"> los </w:t>
      </w:r>
      <w:r w:rsidR="00283FD2" w:rsidRPr="00A1148A">
        <w:rPr>
          <w:rFonts w:ascii="ITC Avant Garde" w:hAnsi="ITC Avant Garde"/>
          <w:color w:val="000000" w:themeColor="text1"/>
          <w:sz w:val="20"/>
        </w:rPr>
        <w:t xml:space="preserve">presentes </w:t>
      </w:r>
      <w:r w:rsidR="00EF1348" w:rsidRPr="00A1148A">
        <w:rPr>
          <w:rFonts w:ascii="ITC Avant Garde" w:hAnsi="ITC Avant Garde"/>
          <w:color w:val="000000" w:themeColor="text1"/>
          <w:sz w:val="20"/>
        </w:rPr>
        <w:t>Lineamientos para la sustanciación de</w:t>
      </w:r>
      <w:r w:rsidR="00EF1348" w:rsidRPr="00A1148A" w:rsidDel="003461E0">
        <w:rPr>
          <w:rFonts w:ascii="ITC Avant Garde" w:hAnsi="ITC Avant Garde"/>
          <w:color w:val="000000" w:themeColor="text1"/>
          <w:sz w:val="20"/>
        </w:rPr>
        <w:t xml:space="preserve"> </w:t>
      </w:r>
      <w:r w:rsidR="00EF1348" w:rsidRPr="00A1148A">
        <w:rPr>
          <w:rFonts w:ascii="ITC Avant Garde" w:hAnsi="ITC Avant Garde"/>
          <w:color w:val="000000" w:themeColor="text1"/>
          <w:sz w:val="20"/>
        </w:rPr>
        <w:t xml:space="preserve">los </w:t>
      </w:r>
      <w:r w:rsidR="00944597" w:rsidRPr="00A1148A">
        <w:rPr>
          <w:rFonts w:ascii="ITC Avant Garde" w:hAnsi="ITC Avant Garde"/>
          <w:color w:val="000000" w:themeColor="text1"/>
          <w:sz w:val="20"/>
        </w:rPr>
        <w:t>t</w:t>
      </w:r>
      <w:r w:rsidR="00EF1348" w:rsidRPr="00A1148A">
        <w:rPr>
          <w:rFonts w:ascii="ITC Avant Garde" w:hAnsi="ITC Avant Garde"/>
          <w:color w:val="000000" w:themeColor="text1"/>
          <w:sz w:val="20"/>
        </w:rPr>
        <w:t xml:space="preserve">rámites y </w:t>
      </w:r>
      <w:r w:rsidR="00944597" w:rsidRPr="00A1148A">
        <w:rPr>
          <w:rFonts w:ascii="ITC Avant Garde" w:hAnsi="ITC Avant Garde"/>
          <w:color w:val="000000" w:themeColor="text1"/>
          <w:sz w:val="20"/>
        </w:rPr>
        <w:t>s</w:t>
      </w:r>
      <w:r w:rsidR="00EF1348" w:rsidRPr="00A1148A">
        <w:rPr>
          <w:rFonts w:ascii="ITC Avant Garde" w:hAnsi="ITC Avant Garde"/>
          <w:color w:val="000000" w:themeColor="text1"/>
          <w:sz w:val="20"/>
        </w:rPr>
        <w:t xml:space="preserve">ervicios que se realicen ante el Instituto Federal de Telecomunicaciones, a través de la </w:t>
      </w:r>
      <w:r w:rsidR="00944597" w:rsidRPr="00A1148A">
        <w:rPr>
          <w:rFonts w:ascii="ITC Avant Garde" w:hAnsi="ITC Avant Garde"/>
          <w:color w:val="000000" w:themeColor="text1"/>
          <w:sz w:val="20"/>
        </w:rPr>
        <w:t>Ventanilla Electrónica</w:t>
      </w:r>
      <w:r w:rsidR="00130F29" w:rsidRPr="00A1148A">
        <w:rPr>
          <w:rFonts w:ascii="ITC Avant Garde" w:hAnsi="ITC Avant Garde"/>
          <w:color w:val="000000" w:themeColor="text1"/>
          <w:sz w:val="20"/>
        </w:rPr>
        <w:t>;</w:t>
      </w:r>
    </w:p>
    <w:p w14:paraId="667EE5AE" w14:textId="77777777" w:rsidR="0005176B" w:rsidRPr="00A1148A" w:rsidRDefault="0005176B"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2D3E2638" w14:textId="6E0EE401" w:rsidR="0005176B" w:rsidRPr="00A1148A" w:rsidRDefault="00765005"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lang w:val="es-ES"/>
        </w:rPr>
      </w:pPr>
      <w:r w:rsidRPr="00A1148A">
        <w:rPr>
          <w:rFonts w:ascii="ITC Avant Garde" w:hAnsi="ITC Avant Garde"/>
          <w:b/>
          <w:color w:val="000000" w:themeColor="text1"/>
          <w:sz w:val="20"/>
        </w:rPr>
        <w:t xml:space="preserve">Medios </w:t>
      </w:r>
      <w:r w:rsidR="0043066B" w:rsidRPr="00A1148A">
        <w:rPr>
          <w:rFonts w:ascii="ITC Avant Garde" w:hAnsi="ITC Avant Garde"/>
          <w:b/>
          <w:color w:val="000000" w:themeColor="text1"/>
          <w:sz w:val="20"/>
        </w:rPr>
        <w:t>E</w:t>
      </w:r>
      <w:r w:rsidRPr="00A1148A">
        <w:rPr>
          <w:rFonts w:ascii="ITC Avant Garde" w:hAnsi="ITC Avant Garde"/>
          <w:b/>
          <w:color w:val="000000" w:themeColor="text1"/>
          <w:sz w:val="20"/>
        </w:rPr>
        <w:t>lectrónicos</w:t>
      </w:r>
      <w:r w:rsidRPr="00A1148A">
        <w:rPr>
          <w:rFonts w:ascii="ITC Avant Garde" w:hAnsi="ITC Avant Garde"/>
          <w:color w:val="000000" w:themeColor="text1"/>
          <w:sz w:val="20"/>
        </w:rPr>
        <w:t>:</w:t>
      </w:r>
      <w:r w:rsidRPr="00A1148A">
        <w:rPr>
          <w:rFonts w:ascii="ITC Avant Garde" w:hAnsi="ITC Avant Garde"/>
          <w:color w:val="000000" w:themeColor="text1"/>
          <w:sz w:val="20"/>
          <w:lang w:val="es-ES_tradnl"/>
        </w:rPr>
        <w:t xml:space="preserve"> </w:t>
      </w:r>
      <w:r w:rsidR="00130F29" w:rsidRPr="00A1148A">
        <w:rPr>
          <w:rFonts w:ascii="ITC Avant Garde" w:hAnsi="ITC Avant Garde"/>
          <w:color w:val="000000" w:themeColor="text1"/>
          <w:sz w:val="20"/>
        </w:rPr>
        <w:t xml:space="preserve">conjunto de elementos web, programas informáticos o sistemas tecnológicos establecidos por el Instituto </w:t>
      </w:r>
      <w:r w:rsidR="00045912" w:rsidRPr="00A1148A">
        <w:rPr>
          <w:rFonts w:ascii="ITC Avant Garde" w:hAnsi="ITC Avant Garde"/>
          <w:color w:val="000000" w:themeColor="text1"/>
          <w:sz w:val="20"/>
        </w:rPr>
        <w:t>implement</w:t>
      </w:r>
      <w:r w:rsidR="00135A66" w:rsidRPr="00A1148A">
        <w:rPr>
          <w:rFonts w:ascii="ITC Avant Garde" w:hAnsi="ITC Avant Garde"/>
          <w:color w:val="000000" w:themeColor="text1"/>
          <w:sz w:val="20"/>
        </w:rPr>
        <w:t>ados</w:t>
      </w:r>
      <w:r w:rsidR="00045912" w:rsidRPr="00A1148A">
        <w:rPr>
          <w:rFonts w:ascii="ITC Avant Garde" w:hAnsi="ITC Avant Garde"/>
          <w:color w:val="000000" w:themeColor="text1"/>
          <w:sz w:val="20"/>
        </w:rPr>
        <w:t xml:space="preserve"> </w:t>
      </w:r>
      <w:r w:rsidR="00130F29" w:rsidRPr="00A1148A">
        <w:rPr>
          <w:rFonts w:ascii="ITC Avant Garde" w:hAnsi="ITC Avant Garde"/>
          <w:color w:val="000000" w:themeColor="text1"/>
          <w:sz w:val="20"/>
        </w:rPr>
        <w:t xml:space="preserve">para </w:t>
      </w:r>
      <w:r w:rsidR="00C91E0D" w:rsidRPr="00A1148A">
        <w:rPr>
          <w:rFonts w:ascii="ITC Avant Garde" w:hAnsi="ITC Avant Garde"/>
          <w:color w:val="000000" w:themeColor="text1"/>
          <w:sz w:val="20"/>
        </w:rPr>
        <w:t xml:space="preserve">hacer más eficientes </w:t>
      </w:r>
      <w:r w:rsidR="00CE7D52" w:rsidRPr="00A1148A">
        <w:rPr>
          <w:rFonts w:ascii="ITC Avant Garde" w:hAnsi="ITC Avant Garde"/>
          <w:color w:val="000000" w:themeColor="text1"/>
          <w:sz w:val="20"/>
        </w:rPr>
        <w:t xml:space="preserve">los </w:t>
      </w:r>
      <w:r w:rsidR="005501C0" w:rsidRPr="00A1148A">
        <w:rPr>
          <w:rFonts w:ascii="ITC Avant Garde" w:hAnsi="ITC Avant Garde"/>
          <w:color w:val="000000" w:themeColor="text1"/>
          <w:sz w:val="20"/>
        </w:rPr>
        <w:t>T</w:t>
      </w:r>
      <w:r w:rsidR="00CE7D52" w:rsidRPr="00A1148A">
        <w:rPr>
          <w:rFonts w:ascii="ITC Avant Garde" w:hAnsi="ITC Avant Garde"/>
          <w:color w:val="000000" w:themeColor="text1"/>
          <w:sz w:val="20"/>
        </w:rPr>
        <w:t xml:space="preserve">rámites y </w:t>
      </w:r>
      <w:r w:rsidR="005501C0" w:rsidRPr="00A1148A">
        <w:rPr>
          <w:rFonts w:ascii="ITC Avant Garde" w:hAnsi="ITC Avant Garde"/>
          <w:color w:val="000000" w:themeColor="text1"/>
          <w:sz w:val="20"/>
        </w:rPr>
        <w:t>S</w:t>
      </w:r>
      <w:r w:rsidR="00CE7D52" w:rsidRPr="00A1148A">
        <w:rPr>
          <w:rFonts w:ascii="ITC Avant Garde" w:hAnsi="ITC Avant Garde"/>
          <w:color w:val="000000" w:themeColor="text1"/>
          <w:sz w:val="20"/>
        </w:rPr>
        <w:t>ervicios</w:t>
      </w:r>
      <w:r w:rsidR="00130F29" w:rsidRPr="00A1148A">
        <w:rPr>
          <w:rFonts w:ascii="ITC Avant Garde" w:hAnsi="ITC Avant Garde"/>
          <w:color w:val="000000" w:themeColor="text1"/>
          <w:sz w:val="20"/>
        </w:rPr>
        <w:t>;</w:t>
      </w:r>
    </w:p>
    <w:p w14:paraId="444CFC4C" w14:textId="77777777" w:rsidR="00130F29" w:rsidRPr="00A1148A" w:rsidRDefault="00130F29" w:rsidP="00A942BB">
      <w:pPr>
        <w:pStyle w:val="Prrafodelista"/>
        <w:spacing w:line="240" w:lineRule="auto"/>
        <w:ind w:left="851" w:right="474" w:hanging="284"/>
        <w:rPr>
          <w:rFonts w:ascii="ITC Avant Garde" w:hAnsi="ITC Avant Garde"/>
          <w:color w:val="000000" w:themeColor="text1"/>
          <w:sz w:val="20"/>
          <w:szCs w:val="20"/>
          <w:lang w:val="es-ES"/>
        </w:rPr>
      </w:pPr>
    </w:p>
    <w:p w14:paraId="5877D429" w14:textId="77777777" w:rsidR="000614E1" w:rsidRPr="00A1148A" w:rsidRDefault="002A4096"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lang w:val="es-ES"/>
        </w:rPr>
      </w:pPr>
      <w:r w:rsidRPr="00A1148A">
        <w:rPr>
          <w:rFonts w:ascii="ITC Avant Garde" w:hAnsi="ITC Avant Garde"/>
          <w:b/>
          <w:bCs/>
          <w:color w:val="000000" w:themeColor="text1"/>
          <w:sz w:val="20"/>
          <w:lang w:val="es-ES_tradnl"/>
        </w:rPr>
        <w:t>Medios</w:t>
      </w:r>
      <w:r w:rsidR="00E46B6A" w:rsidRPr="00A1148A">
        <w:rPr>
          <w:rFonts w:ascii="ITC Avant Garde" w:hAnsi="ITC Avant Garde"/>
          <w:b/>
          <w:bCs/>
          <w:color w:val="000000" w:themeColor="text1"/>
          <w:sz w:val="20"/>
          <w:lang w:val="es-ES_tradnl"/>
        </w:rPr>
        <w:t xml:space="preserve"> </w:t>
      </w:r>
      <w:r w:rsidR="0043066B" w:rsidRPr="00A1148A">
        <w:rPr>
          <w:rFonts w:ascii="ITC Avant Garde" w:hAnsi="ITC Avant Garde"/>
          <w:b/>
          <w:bCs/>
          <w:color w:val="000000" w:themeColor="text1"/>
          <w:sz w:val="20"/>
          <w:lang w:val="es-ES_tradnl"/>
        </w:rPr>
        <w:t>T</w:t>
      </w:r>
      <w:r w:rsidR="00E46B6A" w:rsidRPr="00A1148A">
        <w:rPr>
          <w:rFonts w:ascii="ITC Avant Garde" w:hAnsi="ITC Avant Garde"/>
          <w:b/>
          <w:bCs/>
          <w:color w:val="000000" w:themeColor="text1"/>
          <w:sz w:val="20"/>
          <w:lang w:val="es-ES_tradnl"/>
        </w:rPr>
        <w:t>radicionales</w:t>
      </w:r>
      <w:r w:rsidR="00E46B6A" w:rsidRPr="00A1148A">
        <w:rPr>
          <w:rFonts w:ascii="ITC Avant Garde" w:hAnsi="ITC Avant Garde"/>
          <w:bCs/>
          <w:color w:val="000000" w:themeColor="text1"/>
          <w:sz w:val="20"/>
          <w:lang w:val="es-ES_tradnl"/>
        </w:rPr>
        <w:t>:</w:t>
      </w:r>
      <w:r w:rsidR="00E46B6A" w:rsidRPr="00A1148A">
        <w:rPr>
          <w:rFonts w:ascii="ITC Avant Garde" w:hAnsi="ITC Avant Garde"/>
          <w:color w:val="000000" w:themeColor="text1"/>
          <w:sz w:val="20"/>
          <w:lang w:val="es-ES_tradnl"/>
        </w:rPr>
        <w:t xml:space="preserve"> </w:t>
      </w:r>
      <w:r w:rsidR="00A20294" w:rsidRPr="00A1148A">
        <w:rPr>
          <w:rFonts w:ascii="ITC Avant Garde" w:hAnsi="ITC Avant Garde"/>
          <w:color w:val="000000" w:themeColor="text1"/>
          <w:sz w:val="20"/>
        </w:rPr>
        <w:t xml:space="preserve">la </w:t>
      </w:r>
      <w:r w:rsidR="003440F9" w:rsidRPr="00A1148A">
        <w:rPr>
          <w:rFonts w:ascii="ITC Avant Garde" w:hAnsi="ITC Avant Garde"/>
          <w:color w:val="000000" w:themeColor="text1"/>
          <w:sz w:val="20"/>
        </w:rPr>
        <w:t xml:space="preserve">presentación </w:t>
      </w:r>
      <w:r w:rsidR="0043066B" w:rsidRPr="00A1148A">
        <w:rPr>
          <w:rFonts w:ascii="ITC Avant Garde" w:hAnsi="ITC Avant Garde"/>
          <w:color w:val="000000" w:themeColor="text1"/>
          <w:sz w:val="20"/>
        </w:rPr>
        <w:t xml:space="preserve">de </w:t>
      </w:r>
      <w:r w:rsidR="003440F9" w:rsidRPr="00A1148A">
        <w:rPr>
          <w:rFonts w:ascii="ITC Avant Garde" w:hAnsi="ITC Avant Garde"/>
          <w:color w:val="000000" w:themeColor="text1"/>
          <w:sz w:val="20"/>
        </w:rPr>
        <w:t xml:space="preserve">cualquier tipo de información </w:t>
      </w:r>
      <w:r w:rsidR="009878BB" w:rsidRPr="00A1148A">
        <w:rPr>
          <w:rFonts w:ascii="ITC Avant Garde" w:hAnsi="ITC Avant Garde"/>
          <w:color w:val="000000" w:themeColor="text1"/>
          <w:sz w:val="20"/>
        </w:rPr>
        <w:t xml:space="preserve">relativa a </w:t>
      </w:r>
      <w:r w:rsidR="003440F9" w:rsidRPr="00A1148A">
        <w:rPr>
          <w:rFonts w:ascii="ITC Avant Garde" w:hAnsi="ITC Avant Garde"/>
          <w:color w:val="000000" w:themeColor="text1"/>
          <w:sz w:val="20"/>
        </w:rPr>
        <w:t xml:space="preserve">Trámites y Servicios, </w:t>
      </w:r>
      <w:r w:rsidR="00C4161F" w:rsidRPr="00A1148A">
        <w:rPr>
          <w:rFonts w:ascii="ITC Avant Garde" w:hAnsi="ITC Avant Garde"/>
          <w:color w:val="000000" w:themeColor="text1"/>
          <w:sz w:val="20"/>
        </w:rPr>
        <w:t xml:space="preserve">de manera </w:t>
      </w:r>
      <w:r w:rsidR="003440F9" w:rsidRPr="00A1148A">
        <w:rPr>
          <w:rFonts w:ascii="ITC Avant Garde" w:hAnsi="ITC Avant Garde"/>
          <w:color w:val="000000" w:themeColor="text1"/>
          <w:sz w:val="20"/>
        </w:rPr>
        <w:t>física,</w:t>
      </w:r>
      <w:r w:rsidR="00C4161F" w:rsidRPr="00A1148A">
        <w:rPr>
          <w:rFonts w:ascii="ITC Avant Garde" w:hAnsi="ITC Avant Garde"/>
          <w:color w:val="000000" w:themeColor="text1"/>
          <w:sz w:val="20"/>
        </w:rPr>
        <w:t xml:space="preserve"> a</w:t>
      </w:r>
      <w:r w:rsidR="003440F9" w:rsidRPr="00A1148A">
        <w:rPr>
          <w:rFonts w:ascii="ITC Avant Garde" w:hAnsi="ITC Avant Garde"/>
          <w:color w:val="000000" w:themeColor="text1"/>
          <w:sz w:val="20"/>
        </w:rPr>
        <w:t>nte</w:t>
      </w:r>
      <w:r w:rsidR="00C4161F" w:rsidRPr="00A1148A">
        <w:rPr>
          <w:rFonts w:ascii="ITC Avant Garde" w:hAnsi="ITC Avant Garde"/>
          <w:color w:val="000000" w:themeColor="text1"/>
          <w:sz w:val="20"/>
        </w:rPr>
        <w:t xml:space="preserve"> la Oficialía de Partes </w:t>
      </w:r>
      <w:r w:rsidR="004B1FCF" w:rsidRPr="00A1148A">
        <w:rPr>
          <w:rFonts w:ascii="ITC Avant Garde" w:hAnsi="ITC Avant Garde"/>
          <w:color w:val="000000" w:themeColor="text1"/>
          <w:sz w:val="20"/>
        </w:rPr>
        <w:t xml:space="preserve">Común </w:t>
      </w:r>
      <w:r w:rsidR="00C4161F" w:rsidRPr="00A1148A">
        <w:rPr>
          <w:rFonts w:ascii="ITC Avant Garde" w:hAnsi="ITC Avant Garde"/>
          <w:color w:val="000000" w:themeColor="text1"/>
          <w:sz w:val="20"/>
        </w:rPr>
        <w:t>del Instituto</w:t>
      </w:r>
      <w:r w:rsidR="000614E1" w:rsidRPr="00A1148A">
        <w:rPr>
          <w:rFonts w:ascii="ITC Avant Garde" w:hAnsi="ITC Avant Garde"/>
          <w:color w:val="000000" w:themeColor="text1"/>
          <w:sz w:val="20"/>
        </w:rPr>
        <w:t>;</w:t>
      </w:r>
    </w:p>
    <w:p w14:paraId="08131FF6" w14:textId="77777777" w:rsidR="000614E1" w:rsidRPr="00A1148A" w:rsidRDefault="000614E1" w:rsidP="00A942BB">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60BDC588" w14:textId="3098AED9" w:rsidR="000614E1" w:rsidRPr="00A1148A" w:rsidRDefault="000614E1"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Oficialía de Partes Común</w:t>
      </w:r>
      <w:r w:rsidRPr="00A1148A">
        <w:rPr>
          <w:rFonts w:ascii="ITC Avant Garde" w:hAnsi="ITC Avant Garde"/>
          <w:color w:val="000000" w:themeColor="text1"/>
          <w:sz w:val="20"/>
        </w:rPr>
        <w:t xml:space="preserve">: </w:t>
      </w:r>
      <w:r w:rsidR="003E6111" w:rsidRPr="00A1148A">
        <w:rPr>
          <w:rFonts w:ascii="ITC Avant Garde" w:hAnsi="ITC Avant Garde"/>
          <w:color w:val="000000" w:themeColor="text1"/>
          <w:sz w:val="20"/>
        </w:rPr>
        <w:t xml:space="preserve">la oficina </w:t>
      </w:r>
      <w:r w:rsidR="00A1073D" w:rsidRPr="00A1148A">
        <w:rPr>
          <w:rFonts w:ascii="ITC Avant Garde" w:hAnsi="ITC Avant Garde"/>
          <w:color w:val="000000" w:themeColor="text1"/>
          <w:sz w:val="20"/>
        </w:rPr>
        <w:t xml:space="preserve">responsable de la recepción, registro, seguimiento y despacho </w:t>
      </w:r>
      <w:r w:rsidR="00FB2C41" w:rsidRPr="00A1148A">
        <w:rPr>
          <w:rFonts w:ascii="ITC Avant Garde" w:hAnsi="ITC Avant Garde"/>
          <w:color w:val="000000" w:themeColor="text1"/>
          <w:sz w:val="20"/>
        </w:rPr>
        <w:t>de Trámites</w:t>
      </w:r>
      <w:r w:rsidR="003E6111" w:rsidRPr="00A1148A">
        <w:rPr>
          <w:rFonts w:ascii="ITC Avant Garde" w:hAnsi="ITC Avant Garde"/>
          <w:color w:val="000000" w:themeColor="text1"/>
          <w:sz w:val="20"/>
        </w:rPr>
        <w:t>, Servicios y asuntos al interior de</w:t>
      </w:r>
      <w:r w:rsidR="0036214B" w:rsidRPr="00A1148A">
        <w:rPr>
          <w:rFonts w:ascii="ITC Avant Garde" w:hAnsi="ITC Avant Garde"/>
          <w:color w:val="000000" w:themeColor="text1"/>
          <w:sz w:val="20"/>
        </w:rPr>
        <w:t>l</w:t>
      </w:r>
      <w:r w:rsidR="003E6111" w:rsidRPr="00A1148A">
        <w:rPr>
          <w:rFonts w:ascii="ITC Avant Garde" w:hAnsi="ITC Avant Garde"/>
          <w:color w:val="000000" w:themeColor="text1"/>
          <w:sz w:val="20"/>
        </w:rPr>
        <w:t xml:space="preserve"> </w:t>
      </w:r>
      <w:r w:rsidR="0036214B" w:rsidRPr="00A1148A">
        <w:rPr>
          <w:rFonts w:ascii="ITC Avant Garde" w:hAnsi="ITC Avant Garde"/>
          <w:color w:val="000000" w:themeColor="text1"/>
          <w:sz w:val="20"/>
        </w:rPr>
        <w:t>Instituto</w:t>
      </w:r>
      <w:r w:rsidR="003E6111" w:rsidRPr="00A1148A">
        <w:rPr>
          <w:rFonts w:ascii="ITC Avant Garde" w:hAnsi="ITC Avant Garde"/>
          <w:color w:val="000000" w:themeColor="text1"/>
          <w:sz w:val="20"/>
        </w:rPr>
        <w:t xml:space="preserve">, así como </w:t>
      </w:r>
      <w:r w:rsidR="00A1073D" w:rsidRPr="00A1148A">
        <w:rPr>
          <w:rFonts w:ascii="ITC Avant Garde" w:hAnsi="ITC Avant Garde"/>
          <w:color w:val="000000" w:themeColor="text1"/>
          <w:sz w:val="20"/>
        </w:rPr>
        <w:t xml:space="preserve">de la </w:t>
      </w:r>
      <w:r w:rsidR="003E6111" w:rsidRPr="00A1148A">
        <w:rPr>
          <w:rFonts w:ascii="ITC Avant Garde" w:hAnsi="ITC Avant Garde"/>
          <w:color w:val="000000" w:themeColor="text1"/>
          <w:sz w:val="20"/>
        </w:rPr>
        <w:t xml:space="preserve">correspondencia oficial </w:t>
      </w:r>
      <w:r w:rsidR="0036214B" w:rsidRPr="00A1148A">
        <w:rPr>
          <w:rFonts w:ascii="ITC Avant Garde" w:hAnsi="ITC Avant Garde"/>
          <w:color w:val="000000" w:themeColor="text1"/>
          <w:sz w:val="20"/>
        </w:rPr>
        <w:t>de éste</w:t>
      </w:r>
      <w:r w:rsidRPr="00A1148A">
        <w:rPr>
          <w:rFonts w:ascii="ITC Avant Garde" w:hAnsi="ITC Avant Garde"/>
          <w:color w:val="000000" w:themeColor="text1"/>
          <w:sz w:val="20"/>
        </w:rPr>
        <w:t>;</w:t>
      </w:r>
    </w:p>
    <w:p w14:paraId="6B4FCFD7" w14:textId="77777777" w:rsidR="00815B71" w:rsidRPr="00A1148A" w:rsidRDefault="00815B71" w:rsidP="00A942BB">
      <w:pPr>
        <w:pStyle w:val="Prrafodelista"/>
        <w:spacing w:line="240" w:lineRule="auto"/>
        <w:ind w:left="851" w:right="474" w:hanging="284"/>
        <w:rPr>
          <w:rFonts w:ascii="ITC Avant Garde" w:hAnsi="ITC Avant Garde"/>
          <w:b/>
          <w:color w:val="000000" w:themeColor="text1"/>
          <w:sz w:val="20"/>
          <w:szCs w:val="20"/>
        </w:rPr>
      </w:pPr>
    </w:p>
    <w:p w14:paraId="5CE9BAB7" w14:textId="7CF554F7" w:rsidR="00362227" w:rsidRPr="00A1148A" w:rsidRDefault="00034C5A" w:rsidP="00A942BB">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A1148A">
        <w:rPr>
          <w:rFonts w:ascii="ITC Avant Garde" w:hAnsi="ITC Avant Garde"/>
          <w:b/>
          <w:bCs/>
          <w:color w:val="000000" w:themeColor="text1"/>
          <w:sz w:val="20"/>
        </w:rPr>
        <w:t>Portal</w:t>
      </w:r>
      <w:r w:rsidR="000470F3" w:rsidRPr="00A1148A">
        <w:rPr>
          <w:rFonts w:ascii="ITC Avant Garde" w:hAnsi="ITC Avant Garde"/>
          <w:b/>
          <w:bCs/>
          <w:color w:val="000000" w:themeColor="text1"/>
          <w:sz w:val="20"/>
        </w:rPr>
        <w:t xml:space="preserve"> de Internet </w:t>
      </w:r>
      <w:r w:rsidR="00620906" w:rsidRPr="00A1148A">
        <w:rPr>
          <w:rFonts w:ascii="ITC Avant Garde" w:hAnsi="ITC Avant Garde"/>
          <w:b/>
          <w:bCs/>
          <w:color w:val="000000" w:themeColor="text1"/>
          <w:sz w:val="20"/>
        </w:rPr>
        <w:t>d</w:t>
      </w:r>
      <w:r w:rsidR="000470F3" w:rsidRPr="00A1148A">
        <w:rPr>
          <w:rFonts w:ascii="ITC Avant Garde" w:hAnsi="ITC Avant Garde"/>
          <w:b/>
          <w:bCs/>
          <w:color w:val="000000" w:themeColor="text1"/>
          <w:sz w:val="20"/>
        </w:rPr>
        <w:t>el Instituto</w:t>
      </w:r>
      <w:r w:rsidR="00E13768" w:rsidRPr="00A1148A">
        <w:rPr>
          <w:rFonts w:ascii="ITC Avant Garde" w:hAnsi="ITC Avant Garde"/>
          <w:b/>
          <w:bCs/>
          <w:color w:val="000000" w:themeColor="text1"/>
          <w:sz w:val="20"/>
        </w:rPr>
        <w:t xml:space="preserve">: </w:t>
      </w:r>
      <w:r w:rsidRPr="00A1148A">
        <w:rPr>
          <w:rFonts w:ascii="ITC Avant Garde" w:hAnsi="ITC Avant Garde"/>
          <w:bCs/>
          <w:color w:val="000000" w:themeColor="text1"/>
          <w:sz w:val="20"/>
        </w:rPr>
        <w:t xml:space="preserve">página </w:t>
      </w:r>
      <w:r w:rsidR="0005176B" w:rsidRPr="00A1148A">
        <w:rPr>
          <w:rFonts w:ascii="ITC Avant Garde" w:hAnsi="ITC Avant Garde"/>
          <w:bCs/>
          <w:color w:val="000000" w:themeColor="text1"/>
          <w:sz w:val="20"/>
        </w:rPr>
        <w:t xml:space="preserve">oficial </w:t>
      </w:r>
      <w:r w:rsidRPr="00A1148A">
        <w:rPr>
          <w:rFonts w:ascii="ITC Avant Garde" w:hAnsi="ITC Avant Garde"/>
          <w:bCs/>
          <w:color w:val="000000" w:themeColor="text1"/>
          <w:sz w:val="20"/>
        </w:rPr>
        <w:t>de Internet del Instituto</w:t>
      </w:r>
      <w:r w:rsidR="006C3DE8" w:rsidRPr="00A1148A">
        <w:rPr>
          <w:rFonts w:ascii="ITC Avant Garde" w:hAnsi="ITC Avant Garde"/>
          <w:bCs/>
          <w:color w:val="000000" w:themeColor="text1"/>
          <w:sz w:val="20"/>
        </w:rPr>
        <w:t>;</w:t>
      </w:r>
    </w:p>
    <w:p w14:paraId="38A941D6" w14:textId="77777777" w:rsidR="00362227" w:rsidRPr="00A1148A" w:rsidRDefault="00362227" w:rsidP="00A942BB">
      <w:pPr>
        <w:pStyle w:val="ROMANOS"/>
        <w:tabs>
          <w:tab w:val="clear" w:pos="900"/>
        </w:tabs>
        <w:spacing w:after="0" w:line="240" w:lineRule="auto"/>
        <w:ind w:left="851" w:right="474" w:firstLine="0"/>
        <w:rPr>
          <w:rFonts w:ascii="ITC Avant Garde" w:hAnsi="ITC Avant Garde"/>
          <w:b/>
          <w:color w:val="000000" w:themeColor="text1"/>
          <w:sz w:val="20"/>
        </w:rPr>
      </w:pPr>
    </w:p>
    <w:p w14:paraId="084A7E81" w14:textId="1D89F018" w:rsidR="00362227" w:rsidRPr="00A1148A" w:rsidRDefault="00362227" w:rsidP="00A942BB">
      <w:pPr>
        <w:pStyle w:val="Prrafodelista"/>
        <w:numPr>
          <w:ilvl w:val="0"/>
          <w:numId w:val="2"/>
        </w:numPr>
        <w:spacing w:line="240" w:lineRule="auto"/>
        <w:ind w:left="851" w:right="474" w:hanging="284"/>
        <w:jc w:val="both"/>
        <w:rPr>
          <w:rFonts w:ascii="ITC Avant Garde" w:hAnsi="ITC Avant Garde"/>
          <w:b/>
          <w:color w:val="000000" w:themeColor="text1"/>
          <w:sz w:val="20"/>
          <w:szCs w:val="20"/>
        </w:rPr>
      </w:pPr>
      <w:r w:rsidRPr="00A1148A">
        <w:rPr>
          <w:rFonts w:ascii="ITC Avant Garde" w:eastAsia="Times New Roman" w:hAnsi="ITC Avant Garde"/>
          <w:b/>
          <w:color w:val="000000" w:themeColor="text1"/>
          <w:sz w:val="20"/>
          <w:szCs w:val="20"/>
        </w:rPr>
        <w:t xml:space="preserve">Promovente: </w:t>
      </w:r>
      <w:r w:rsidRPr="00A1148A">
        <w:rPr>
          <w:rFonts w:ascii="ITC Avant Garde" w:eastAsia="Times New Roman" w:hAnsi="ITC Avant Garde"/>
          <w:color w:val="000000" w:themeColor="text1"/>
          <w:sz w:val="20"/>
          <w:szCs w:val="20"/>
        </w:rPr>
        <w:t xml:space="preserve"> toda persona física o moral que presente un Trámite o solicite un Servicio al Instituto</w:t>
      </w:r>
      <w:r w:rsidR="008450F7" w:rsidRPr="00A1148A">
        <w:rPr>
          <w:rFonts w:ascii="ITC Avant Garde" w:eastAsia="Times New Roman" w:hAnsi="ITC Avant Garde"/>
          <w:color w:val="000000" w:themeColor="text1"/>
          <w:sz w:val="20"/>
          <w:szCs w:val="20"/>
        </w:rPr>
        <w:t xml:space="preserve"> </w:t>
      </w:r>
      <w:r w:rsidRPr="00A1148A">
        <w:rPr>
          <w:rFonts w:ascii="ITC Avant Garde" w:eastAsia="Times New Roman" w:hAnsi="ITC Avant Garde"/>
          <w:color w:val="000000" w:themeColor="text1"/>
          <w:sz w:val="20"/>
          <w:szCs w:val="20"/>
        </w:rPr>
        <w:t>por cuenta propia o a través de sus representantes legales;</w:t>
      </w:r>
    </w:p>
    <w:p w14:paraId="4C7B483D" w14:textId="77777777" w:rsidR="006F34D3" w:rsidRPr="00A1148A" w:rsidRDefault="006C3DE8" w:rsidP="00A942BB">
      <w:pPr>
        <w:pStyle w:val="ROMANOS"/>
        <w:tabs>
          <w:tab w:val="clear" w:pos="900"/>
        </w:tabs>
        <w:spacing w:after="0" w:line="240" w:lineRule="auto"/>
        <w:ind w:left="851" w:right="474" w:hanging="284"/>
        <w:rPr>
          <w:rFonts w:ascii="ITC Avant Garde" w:hAnsi="ITC Avant Garde"/>
          <w:b/>
          <w:color w:val="000000" w:themeColor="text1"/>
          <w:sz w:val="20"/>
        </w:rPr>
      </w:pPr>
      <w:r w:rsidRPr="00A1148A">
        <w:rPr>
          <w:rFonts w:ascii="ITC Avant Garde" w:hAnsi="ITC Avant Garde"/>
          <w:b/>
          <w:bCs/>
          <w:color w:val="000000" w:themeColor="text1"/>
          <w:sz w:val="20"/>
        </w:rPr>
        <w:t xml:space="preserve"> </w:t>
      </w:r>
    </w:p>
    <w:p w14:paraId="308F3A62" w14:textId="56FE32DC" w:rsidR="00F13BC1" w:rsidRPr="00A1148A" w:rsidRDefault="00E13768"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Registro de Trámites y Servicios</w:t>
      </w:r>
      <w:r w:rsidRPr="00A1148A">
        <w:rPr>
          <w:rFonts w:ascii="ITC Avant Garde" w:hAnsi="ITC Avant Garde"/>
          <w:color w:val="000000" w:themeColor="text1"/>
          <w:sz w:val="20"/>
        </w:rPr>
        <w:t xml:space="preserve">: </w:t>
      </w:r>
      <w:r w:rsidRPr="00A1148A">
        <w:rPr>
          <w:rFonts w:ascii="ITC Avant Garde" w:hAnsi="ITC Avant Garde"/>
          <w:color w:val="000000" w:themeColor="text1"/>
          <w:sz w:val="20"/>
          <w:lang w:val="es-ES_tradnl"/>
        </w:rPr>
        <w:t xml:space="preserve">herramienta tecnológica </w:t>
      </w:r>
      <w:r w:rsidR="00E26125" w:rsidRPr="00A1148A">
        <w:rPr>
          <w:rFonts w:ascii="ITC Avant Garde" w:hAnsi="ITC Avant Garde"/>
          <w:color w:val="000000" w:themeColor="text1"/>
          <w:sz w:val="20"/>
          <w:lang w:val="es-ES_tradnl"/>
        </w:rPr>
        <w:t xml:space="preserve">a la que se refiere la Ley General de Mejora Regulatoria, </w:t>
      </w:r>
      <w:r w:rsidRPr="00A1148A">
        <w:rPr>
          <w:rFonts w:ascii="ITC Avant Garde" w:hAnsi="ITC Avant Garde"/>
          <w:color w:val="000000" w:themeColor="text1"/>
          <w:sz w:val="20"/>
          <w:lang w:val="es-ES_tradnl"/>
        </w:rPr>
        <w:t>que compila la</w:t>
      </w:r>
      <w:r w:rsidR="00BE3130" w:rsidRPr="00A1148A">
        <w:rPr>
          <w:rFonts w:ascii="ITC Avant Garde" w:hAnsi="ITC Avant Garde"/>
          <w:color w:val="000000" w:themeColor="text1"/>
          <w:sz w:val="20"/>
          <w:lang w:val="es-ES_tradnl"/>
        </w:rPr>
        <w:t>s Cédulas de</w:t>
      </w:r>
      <w:r w:rsidRPr="00A1148A">
        <w:rPr>
          <w:rFonts w:ascii="ITC Avant Garde" w:hAnsi="ITC Avant Garde"/>
          <w:color w:val="000000" w:themeColor="text1"/>
          <w:sz w:val="20"/>
          <w:lang w:val="es-ES_tradnl"/>
        </w:rPr>
        <w:t xml:space="preserve"> </w:t>
      </w:r>
      <w:r w:rsidR="0020072F" w:rsidRPr="00A1148A">
        <w:rPr>
          <w:rFonts w:ascii="ITC Avant Garde" w:hAnsi="ITC Avant Garde"/>
          <w:color w:val="000000" w:themeColor="text1"/>
          <w:sz w:val="20"/>
          <w:lang w:val="es-ES_tradnl"/>
        </w:rPr>
        <w:t>I</w:t>
      </w:r>
      <w:r w:rsidRPr="00A1148A">
        <w:rPr>
          <w:rFonts w:ascii="ITC Avant Garde" w:hAnsi="ITC Avant Garde"/>
          <w:color w:val="000000" w:themeColor="text1"/>
          <w:sz w:val="20"/>
          <w:lang w:val="es-ES_tradnl"/>
        </w:rPr>
        <w:t xml:space="preserve">nformación </w:t>
      </w:r>
      <w:r w:rsidR="00034C5A" w:rsidRPr="00A1148A">
        <w:rPr>
          <w:rFonts w:ascii="ITC Avant Garde" w:hAnsi="ITC Avant Garde"/>
          <w:color w:val="000000" w:themeColor="text1"/>
          <w:sz w:val="20"/>
          <w:lang w:val="es-ES_tradnl"/>
        </w:rPr>
        <w:t>por cada Trámite o Servicio</w:t>
      </w:r>
      <w:r w:rsidRPr="00A1148A">
        <w:rPr>
          <w:rFonts w:ascii="ITC Avant Garde" w:hAnsi="ITC Avant Garde"/>
          <w:color w:val="000000" w:themeColor="text1"/>
          <w:sz w:val="20"/>
        </w:rPr>
        <w:t>;</w:t>
      </w:r>
    </w:p>
    <w:p w14:paraId="01BF7C80" w14:textId="77777777" w:rsidR="00F13BC1" w:rsidRPr="00A1148A" w:rsidRDefault="00F13BC1" w:rsidP="00A942BB">
      <w:pPr>
        <w:pStyle w:val="Prrafodelista"/>
        <w:spacing w:line="240" w:lineRule="auto"/>
        <w:ind w:left="851" w:right="474" w:hanging="284"/>
        <w:rPr>
          <w:rFonts w:ascii="ITC Avant Garde" w:hAnsi="ITC Avant Garde"/>
          <w:color w:val="000000" w:themeColor="text1"/>
          <w:sz w:val="20"/>
          <w:szCs w:val="20"/>
        </w:rPr>
      </w:pPr>
    </w:p>
    <w:p w14:paraId="2A17E523" w14:textId="40E0230B" w:rsidR="00F13BC1" w:rsidRPr="00A1148A" w:rsidRDefault="00F13BC1" w:rsidP="00A942BB">
      <w:pPr>
        <w:pStyle w:val="ROMANOS"/>
        <w:numPr>
          <w:ilvl w:val="0"/>
          <w:numId w:val="2"/>
        </w:numPr>
        <w:tabs>
          <w:tab w:val="clear" w:pos="900"/>
        </w:tabs>
        <w:spacing w:after="0" w:line="240" w:lineRule="auto"/>
        <w:ind w:left="851" w:right="474" w:hanging="284"/>
        <w:rPr>
          <w:rFonts w:ascii="ITC Avant Garde" w:hAnsi="ITC Avant Garde"/>
          <w:b/>
          <w:sz w:val="20"/>
        </w:rPr>
      </w:pPr>
      <w:r w:rsidRPr="00A1148A">
        <w:rPr>
          <w:rFonts w:ascii="ITC Avant Garde" w:hAnsi="ITC Avant Garde"/>
          <w:b/>
          <w:color w:val="000000" w:themeColor="text1"/>
          <w:sz w:val="20"/>
          <w:lang w:val="es-ES_tradnl"/>
        </w:rPr>
        <w:t>Regla de Validación:</w:t>
      </w:r>
      <w:r w:rsidR="00CF0798" w:rsidRPr="00A1148A">
        <w:rPr>
          <w:rFonts w:ascii="ITC Avant Garde" w:hAnsi="ITC Avant Garde"/>
          <w:color w:val="000000" w:themeColor="text1"/>
          <w:sz w:val="20"/>
          <w:lang w:val="es-ES_tradnl"/>
        </w:rPr>
        <w:t xml:space="preserve"> </w:t>
      </w:r>
      <w:r w:rsidR="00FB2C41" w:rsidRPr="00A1148A">
        <w:rPr>
          <w:rFonts w:ascii="ITC Avant Garde" w:hAnsi="ITC Avant Garde"/>
          <w:color w:val="000000" w:themeColor="text1"/>
          <w:sz w:val="20"/>
          <w:lang w:val="es-ES_tradnl"/>
        </w:rPr>
        <w:t>condición que</w:t>
      </w:r>
      <w:r w:rsidRPr="00A1148A">
        <w:rPr>
          <w:rFonts w:ascii="ITC Avant Garde" w:hAnsi="ITC Avant Garde"/>
          <w:color w:val="000000" w:themeColor="text1"/>
          <w:sz w:val="20"/>
          <w:lang w:val="es-ES_tradnl"/>
        </w:rPr>
        <w:t xml:space="preserve"> limita los valores que se pueden introducir en un </w:t>
      </w:r>
      <w:r w:rsidR="0007661C" w:rsidRPr="00A1148A">
        <w:rPr>
          <w:rFonts w:ascii="ITC Avant Garde" w:hAnsi="ITC Avant Garde"/>
          <w:color w:val="000000" w:themeColor="text1"/>
          <w:sz w:val="20"/>
          <w:lang w:val="es-ES_tradnl"/>
        </w:rPr>
        <w:t>C</w:t>
      </w:r>
      <w:r w:rsidRPr="00A1148A">
        <w:rPr>
          <w:rFonts w:ascii="ITC Avant Garde" w:hAnsi="ITC Avant Garde"/>
          <w:color w:val="000000" w:themeColor="text1"/>
          <w:sz w:val="20"/>
          <w:lang w:val="es-ES_tradnl"/>
        </w:rPr>
        <w:t xml:space="preserve">ampo, para asegurar que se cumplan los requisitos señalados para la entrega de información ante </w:t>
      </w:r>
      <w:r w:rsidR="00944597" w:rsidRPr="00A1148A">
        <w:rPr>
          <w:rFonts w:ascii="ITC Avant Garde" w:hAnsi="ITC Avant Garde"/>
          <w:color w:val="000000" w:themeColor="text1"/>
          <w:sz w:val="20"/>
          <w:lang w:val="es-ES_tradnl"/>
        </w:rPr>
        <w:t xml:space="preserve">el </w:t>
      </w:r>
      <w:r w:rsidRPr="00A1148A">
        <w:rPr>
          <w:rFonts w:ascii="ITC Avant Garde" w:hAnsi="ITC Avant Garde"/>
          <w:color w:val="000000" w:themeColor="text1"/>
          <w:sz w:val="20"/>
          <w:lang w:val="es-ES_tradnl"/>
        </w:rPr>
        <w:t xml:space="preserve">Instituto. </w:t>
      </w:r>
      <w:r w:rsidR="00DE7202" w:rsidRPr="00A1148A">
        <w:rPr>
          <w:rFonts w:ascii="ITC Avant Garde" w:hAnsi="ITC Avant Garde"/>
          <w:color w:val="000000" w:themeColor="text1"/>
          <w:sz w:val="20"/>
          <w:lang w:val="es-ES_tradnl"/>
        </w:rPr>
        <w:t>Dich</w:t>
      </w:r>
      <w:r w:rsidR="00834DE6" w:rsidRPr="00A1148A">
        <w:rPr>
          <w:rFonts w:ascii="ITC Avant Garde" w:hAnsi="ITC Avant Garde"/>
          <w:color w:val="000000" w:themeColor="text1"/>
          <w:sz w:val="20"/>
          <w:lang w:val="es-ES_tradnl"/>
        </w:rPr>
        <w:t>a</w:t>
      </w:r>
      <w:r w:rsidR="00DE7202" w:rsidRPr="00A1148A">
        <w:rPr>
          <w:rFonts w:ascii="ITC Avant Garde" w:hAnsi="ITC Avant Garde"/>
          <w:color w:val="000000" w:themeColor="text1"/>
          <w:sz w:val="20"/>
          <w:lang w:val="es-ES_tradnl"/>
        </w:rPr>
        <w:t xml:space="preserve">s </w:t>
      </w:r>
      <w:r w:rsidR="00834DE6" w:rsidRPr="00A1148A">
        <w:rPr>
          <w:rFonts w:ascii="ITC Avant Garde" w:hAnsi="ITC Avant Garde"/>
          <w:color w:val="000000" w:themeColor="text1"/>
          <w:sz w:val="20"/>
          <w:lang w:val="es-ES_tradnl"/>
        </w:rPr>
        <w:t>condicione</w:t>
      </w:r>
      <w:r w:rsidR="00DE7202" w:rsidRPr="00A1148A">
        <w:rPr>
          <w:rFonts w:ascii="ITC Avant Garde" w:hAnsi="ITC Avant Garde"/>
          <w:color w:val="000000" w:themeColor="text1"/>
          <w:sz w:val="20"/>
          <w:lang w:val="es-ES_tradnl"/>
        </w:rPr>
        <w:t>s</w:t>
      </w:r>
      <w:r w:rsidR="00944597" w:rsidRPr="00A1148A">
        <w:rPr>
          <w:rFonts w:ascii="ITC Avant Garde" w:hAnsi="ITC Avant Garde"/>
          <w:color w:val="000000" w:themeColor="text1"/>
          <w:sz w:val="20"/>
          <w:lang w:val="es-ES_tradnl"/>
        </w:rPr>
        <w:t xml:space="preserve"> </w:t>
      </w:r>
      <w:r w:rsidRPr="00A1148A">
        <w:rPr>
          <w:rFonts w:ascii="ITC Avant Garde" w:hAnsi="ITC Avant Garde"/>
          <w:color w:val="000000" w:themeColor="text1"/>
          <w:sz w:val="20"/>
          <w:lang w:val="es-ES_tradnl"/>
        </w:rPr>
        <w:t xml:space="preserve">pueden </w:t>
      </w:r>
      <w:r w:rsidR="00DE7202" w:rsidRPr="00A1148A">
        <w:rPr>
          <w:rFonts w:ascii="ITC Avant Garde" w:hAnsi="ITC Avant Garde"/>
          <w:color w:val="000000" w:themeColor="text1"/>
          <w:sz w:val="20"/>
          <w:lang w:val="es-ES_tradnl"/>
        </w:rPr>
        <w:t xml:space="preserve">ser </w:t>
      </w:r>
      <w:r w:rsidRPr="00A1148A">
        <w:rPr>
          <w:rFonts w:ascii="ITC Avant Garde" w:hAnsi="ITC Avant Garde"/>
          <w:color w:val="000000" w:themeColor="text1"/>
          <w:sz w:val="20"/>
          <w:lang w:val="es-ES_tradnl"/>
        </w:rPr>
        <w:t xml:space="preserve">aplicables a la totalidad de los Campos requeridos en </w:t>
      </w:r>
      <w:r w:rsidR="00944597" w:rsidRPr="00A1148A">
        <w:rPr>
          <w:rFonts w:ascii="ITC Avant Garde" w:hAnsi="ITC Avant Garde"/>
          <w:color w:val="000000" w:themeColor="text1"/>
          <w:sz w:val="20"/>
          <w:lang w:val="es-ES_tradnl"/>
        </w:rPr>
        <w:t xml:space="preserve">un </w:t>
      </w:r>
      <w:r w:rsidRPr="00A1148A">
        <w:rPr>
          <w:rFonts w:ascii="ITC Avant Garde" w:hAnsi="ITC Avant Garde"/>
          <w:color w:val="000000" w:themeColor="text1"/>
          <w:sz w:val="20"/>
          <w:lang w:val="es-ES_tradnl"/>
        </w:rPr>
        <w:t>eFormato, incluyendo l</w:t>
      </w:r>
      <w:r w:rsidR="005515F0" w:rsidRPr="00A1148A">
        <w:rPr>
          <w:rFonts w:ascii="ITC Avant Garde" w:hAnsi="ITC Avant Garde"/>
          <w:color w:val="000000" w:themeColor="text1"/>
          <w:sz w:val="20"/>
          <w:lang w:val="es-ES_tradnl"/>
        </w:rPr>
        <w:t xml:space="preserve">a documentación adjunta que pudiera haber sido requerida; </w:t>
      </w:r>
    </w:p>
    <w:p w14:paraId="71BE30C1" w14:textId="77777777" w:rsidR="0005176B" w:rsidRPr="00A1148A" w:rsidRDefault="0005176B"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28614012" w14:textId="287D7642" w:rsidR="0005176B" w:rsidRPr="00A1148A" w:rsidRDefault="0014208D"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SAT:</w:t>
      </w:r>
      <w:r w:rsidR="00E007FE" w:rsidRPr="00A1148A">
        <w:rPr>
          <w:rFonts w:ascii="ITC Avant Garde" w:hAnsi="ITC Avant Garde"/>
          <w:b/>
          <w:color w:val="000000" w:themeColor="text1"/>
          <w:sz w:val="20"/>
        </w:rPr>
        <w:t xml:space="preserve"> </w:t>
      </w:r>
      <w:r w:rsidRPr="00A1148A">
        <w:rPr>
          <w:rFonts w:ascii="ITC Avant Garde" w:hAnsi="ITC Avant Garde"/>
          <w:color w:val="000000" w:themeColor="text1"/>
          <w:sz w:val="20"/>
        </w:rPr>
        <w:t>Servicio de Administración Tributaria</w:t>
      </w:r>
      <w:r w:rsidR="0005176B" w:rsidRPr="00A1148A">
        <w:rPr>
          <w:rFonts w:ascii="ITC Avant Garde" w:hAnsi="ITC Avant Garde"/>
          <w:color w:val="000000" w:themeColor="text1"/>
          <w:sz w:val="20"/>
        </w:rPr>
        <w:t xml:space="preserve">, órgano </w:t>
      </w:r>
      <w:r w:rsidR="00747E10" w:rsidRPr="00A1148A">
        <w:rPr>
          <w:rFonts w:ascii="ITC Avant Garde" w:hAnsi="ITC Avant Garde"/>
          <w:color w:val="000000" w:themeColor="text1"/>
          <w:sz w:val="20"/>
        </w:rPr>
        <w:t xml:space="preserve">administrativo </w:t>
      </w:r>
      <w:r w:rsidR="00133E1F" w:rsidRPr="00A1148A">
        <w:rPr>
          <w:rFonts w:ascii="ITC Avant Garde" w:hAnsi="ITC Avant Garde"/>
          <w:color w:val="000000" w:themeColor="text1"/>
          <w:sz w:val="20"/>
        </w:rPr>
        <w:t xml:space="preserve">desconcentrado </w:t>
      </w:r>
      <w:r w:rsidR="0005176B" w:rsidRPr="00A1148A">
        <w:rPr>
          <w:rFonts w:ascii="ITC Avant Garde" w:hAnsi="ITC Avant Garde"/>
          <w:color w:val="000000" w:themeColor="text1"/>
          <w:sz w:val="20"/>
        </w:rPr>
        <w:t>de la Secretaría de Hacienda y Crédito Público</w:t>
      </w:r>
      <w:r w:rsidRPr="00A1148A">
        <w:rPr>
          <w:rFonts w:ascii="ITC Avant Garde" w:hAnsi="ITC Avant Garde"/>
          <w:color w:val="000000" w:themeColor="text1"/>
          <w:sz w:val="20"/>
        </w:rPr>
        <w:t>;</w:t>
      </w:r>
    </w:p>
    <w:p w14:paraId="749FF05A" w14:textId="77777777" w:rsidR="00F228BD" w:rsidRPr="00A1148A" w:rsidRDefault="00F228BD" w:rsidP="00A942BB">
      <w:pPr>
        <w:pStyle w:val="Prrafodelista"/>
        <w:spacing w:line="240" w:lineRule="auto"/>
        <w:ind w:left="851" w:right="474" w:hanging="284"/>
        <w:rPr>
          <w:rFonts w:ascii="ITC Avant Garde" w:hAnsi="ITC Avant Garde"/>
          <w:color w:val="000000" w:themeColor="text1"/>
          <w:sz w:val="20"/>
          <w:szCs w:val="20"/>
        </w:rPr>
      </w:pPr>
    </w:p>
    <w:p w14:paraId="702E7959" w14:textId="38BF4098" w:rsidR="00F228BD" w:rsidRPr="00A1148A" w:rsidRDefault="00594788"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Sell</w:t>
      </w:r>
      <w:r w:rsidR="00922EAC" w:rsidRPr="00A1148A">
        <w:rPr>
          <w:rFonts w:ascii="ITC Avant Garde" w:hAnsi="ITC Avant Garde"/>
          <w:b/>
          <w:color w:val="000000" w:themeColor="text1"/>
          <w:sz w:val="20"/>
        </w:rPr>
        <w:t>o</w:t>
      </w:r>
      <w:r w:rsidRPr="00A1148A">
        <w:rPr>
          <w:rFonts w:ascii="ITC Avant Garde" w:hAnsi="ITC Avant Garde"/>
          <w:b/>
          <w:color w:val="000000" w:themeColor="text1"/>
          <w:sz w:val="20"/>
        </w:rPr>
        <w:t xml:space="preserve"> Digital</w:t>
      </w:r>
      <w:r w:rsidR="00F228BD" w:rsidRPr="00A1148A">
        <w:rPr>
          <w:rFonts w:ascii="ITC Avant Garde" w:hAnsi="ITC Avant Garde"/>
          <w:b/>
          <w:color w:val="000000" w:themeColor="text1"/>
          <w:sz w:val="20"/>
        </w:rPr>
        <w:t xml:space="preserve"> de Tiempo:</w:t>
      </w:r>
      <w:r w:rsidR="00D579C3" w:rsidRPr="00A1148A">
        <w:rPr>
          <w:rFonts w:ascii="ITC Avant Garde" w:hAnsi="ITC Avant Garde"/>
          <w:b/>
          <w:color w:val="000000" w:themeColor="text1"/>
          <w:sz w:val="20"/>
        </w:rPr>
        <w:t xml:space="preserve"> </w:t>
      </w:r>
      <w:r w:rsidR="00D579C3" w:rsidRPr="00A1148A">
        <w:rPr>
          <w:rFonts w:ascii="ITC Avant Garde" w:hAnsi="ITC Avant Garde"/>
          <w:color w:val="000000" w:themeColor="text1"/>
          <w:sz w:val="20"/>
          <w:lang w:val="es-ES_tradnl"/>
        </w:rPr>
        <w:t>e</w:t>
      </w:r>
      <w:r w:rsidR="00922EAC" w:rsidRPr="00A1148A">
        <w:rPr>
          <w:rFonts w:ascii="ITC Avant Garde" w:hAnsi="ITC Avant Garde"/>
          <w:color w:val="000000" w:themeColor="text1"/>
          <w:sz w:val="20"/>
          <w:lang w:val="es-ES_tradnl"/>
        </w:rPr>
        <w:t xml:space="preserve">l registro que prueba que un dato existía antes de la fecha y hora de emisión del </w:t>
      </w:r>
      <w:r w:rsidR="00944597" w:rsidRPr="00A1148A">
        <w:rPr>
          <w:rFonts w:ascii="ITC Avant Garde" w:hAnsi="ITC Avant Garde"/>
          <w:color w:val="000000" w:themeColor="text1"/>
          <w:sz w:val="20"/>
          <w:lang w:val="es-ES_tradnl"/>
        </w:rPr>
        <w:t>mismo</w:t>
      </w:r>
      <w:r w:rsidR="00922EAC" w:rsidRPr="00A1148A">
        <w:rPr>
          <w:rFonts w:ascii="ITC Avant Garde" w:hAnsi="ITC Avant Garde"/>
          <w:color w:val="000000" w:themeColor="text1"/>
          <w:sz w:val="20"/>
          <w:lang w:val="es-ES_tradnl"/>
        </w:rPr>
        <w:t xml:space="preserve">, en los términos que se establezca en la </w:t>
      </w:r>
      <w:r w:rsidR="00944597" w:rsidRPr="00A1148A">
        <w:rPr>
          <w:rFonts w:ascii="ITC Avant Garde" w:hAnsi="ITC Avant Garde"/>
          <w:color w:val="000000" w:themeColor="text1"/>
          <w:sz w:val="20"/>
          <w:lang w:val="es-ES_tradnl"/>
        </w:rPr>
        <w:t xml:space="preserve">Norma Oficial Mexicana </w:t>
      </w:r>
      <w:r w:rsidR="00922EAC" w:rsidRPr="00A1148A">
        <w:rPr>
          <w:rFonts w:ascii="ITC Avant Garde" w:hAnsi="ITC Avant Garde"/>
          <w:color w:val="000000" w:themeColor="text1"/>
          <w:sz w:val="20"/>
          <w:lang w:val="es-ES_tradnl"/>
        </w:rPr>
        <w:t>sobre digitalización y conservación de mensajes de datos que</w:t>
      </w:r>
      <w:r w:rsidR="00944597" w:rsidRPr="00A1148A">
        <w:rPr>
          <w:rFonts w:ascii="ITC Avant Garde" w:hAnsi="ITC Avant Garde"/>
          <w:color w:val="000000" w:themeColor="text1"/>
          <w:sz w:val="20"/>
          <w:lang w:val="es-ES_tradnl"/>
        </w:rPr>
        <w:t>,</w:t>
      </w:r>
      <w:r w:rsidR="00922EAC" w:rsidRPr="00A1148A">
        <w:rPr>
          <w:rFonts w:ascii="ITC Avant Garde" w:hAnsi="ITC Avant Garde"/>
          <w:color w:val="000000" w:themeColor="text1"/>
          <w:sz w:val="20"/>
          <w:lang w:val="es-ES_tradnl"/>
        </w:rPr>
        <w:t xml:space="preserve"> para tal efecto</w:t>
      </w:r>
      <w:r w:rsidR="00944597" w:rsidRPr="00A1148A">
        <w:rPr>
          <w:rFonts w:ascii="ITC Avant Garde" w:hAnsi="ITC Avant Garde"/>
          <w:color w:val="000000" w:themeColor="text1"/>
          <w:sz w:val="20"/>
          <w:lang w:val="es-ES_tradnl"/>
        </w:rPr>
        <w:t>,</w:t>
      </w:r>
      <w:r w:rsidR="00922EAC" w:rsidRPr="00A1148A">
        <w:rPr>
          <w:rFonts w:ascii="ITC Avant Garde" w:hAnsi="ITC Avant Garde"/>
          <w:color w:val="000000" w:themeColor="text1"/>
          <w:sz w:val="20"/>
          <w:lang w:val="es-ES_tradnl"/>
        </w:rPr>
        <w:t xml:space="preserve"> emita la Secretaría de Economía</w:t>
      </w:r>
      <w:r w:rsidR="00E12F1F" w:rsidRPr="00A1148A">
        <w:rPr>
          <w:rFonts w:ascii="ITC Avant Garde" w:hAnsi="ITC Avant Garde"/>
          <w:color w:val="000000" w:themeColor="text1"/>
          <w:sz w:val="20"/>
        </w:rPr>
        <w:t>;</w:t>
      </w:r>
    </w:p>
    <w:p w14:paraId="35E3B201" w14:textId="77777777" w:rsidR="0014208D" w:rsidRPr="00A1148A" w:rsidRDefault="0014208D" w:rsidP="00A942BB">
      <w:pPr>
        <w:pStyle w:val="ROMANOS"/>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 xml:space="preserve"> </w:t>
      </w:r>
    </w:p>
    <w:p w14:paraId="7B30A46E" w14:textId="09B79F94" w:rsidR="0005176B" w:rsidRPr="00A1148A" w:rsidRDefault="00E13768"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lastRenderedPageBreak/>
        <w:t>Servicio:</w:t>
      </w:r>
      <w:r w:rsidRPr="00A1148A">
        <w:rPr>
          <w:rFonts w:ascii="ITC Avant Garde" w:hAnsi="ITC Avant Garde"/>
          <w:color w:val="000000" w:themeColor="text1"/>
          <w:sz w:val="20"/>
        </w:rPr>
        <w:t xml:space="preserve"> </w:t>
      </w:r>
      <w:r w:rsidR="00B510ED" w:rsidRPr="00A1148A">
        <w:rPr>
          <w:rFonts w:ascii="ITC Avant Garde" w:hAnsi="ITC Avant Garde"/>
          <w:color w:val="000000" w:themeColor="text1"/>
          <w:sz w:val="20"/>
        </w:rPr>
        <w:t xml:space="preserve">cualquier </w:t>
      </w:r>
      <w:r w:rsidRPr="00A1148A">
        <w:rPr>
          <w:rFonts w:ascii="ITC Avant Garde" w:hAnsi="ITC Avant Garde"/>
          <w:color w:val="000000" w:themeColor="text1"/>
          <w:sz w:val="20"/>
        </w:rPr>
        <w:t xml:space="preserve">beneficio o actividad que </w:t>
      </w:r>
      <w:r w:rsidR="00B37E2F" w:rsidRPr="00A1148A">
        <w:rPr>
          <w:rFonts w:ascii="ITC Avant Garde" w:hAnsi="ITC Avant Garde"/>
          <w:color w:val="000000" w:themeColor="text1"/>
          <w:sz w:val="20"/>
        </w:rPr>
        <w:t>el Instituto</w:t>
      </w:r>
      <w:r w:rsidRPr="00A1148A">
        <w:rPr>
          <w:rFonts w:ascii="ITC Avant Garde" w:hAnsi="ITC Avant Garde"/>
          <w:color w:val="000000" w:themeColor="text1"/>
          <w:sz w:val="20"/>
        </w:rPr>
        <w:t xml:space="preserve">, en el ámbito de su competencia, brinde a los </w:t>
      </w:r>
      <w:r w:rsidR="00442337" w:rsidRPr="00A1148A">
        <w:rPr>
          <w:rFonts w:ascii="ITC Avant Garde" w:hAnsi="ITC Avant Garde"/>
          <w:color w:val="000000" w:themeColor="text1"/>
          <w:sz w:val="20"/>
        </w:rPr>
        <w:t>Promoventes</w:t>
      </w:r>
      <w:r w:rsidRPr="00A1148A">
        <w:rPr>
          <w:rFonts w:ascii="ITC Avant Garde" w:hAnsi="ITC Avant Garde"/>
          <w:color w:val="000000" w:themeColor="text1"/>
          <w:sz w:val="20"/>
        </w:rPr>
        <w:t xml:space="preserve">, </w:t>
      </w:r>
      <w:r w:rsidR="007D0F37" w:rsidRPr="00A1148A">
        <w:rPr>
          <w:rFonts w:ascii="ITC Avant Garde" w:hAnsi="ITC Avant Garde"/>
          <w:color w:val="000000" w:themeColor="text1"/>
          <w:sz w:val="20"/>
        </w:rPr>
        <w:t>previa solicitud y cumplimiento de los requisitos aplicables;</w:t>
      </w:r>
    </w:p>
    <w:p w14:paraId="14210886" w14:textId="00DB77A4" w:rsidR="00E007FE" w:rsidRPr="00A1148A" w:rsidRDefault="00E007FE" w:rsidP="00A942BB">
      <w:pPr>
        <w:pStyle w:val="ROMANOS"/>
        <w:tabs>
          <w:tab w:val="clear" w:pos="900"/>
        </w:tabs>
        <w:spacing w:after="0" w:line="240" w:lineRule="auto"/>
        <w:ind w:left="0" w:right="474" w:firstLine="0"/>
        <w:rPr>
          <w:rFonts w:ascii="ITC Avant Garde" w:hAnsi="ITC Avant Garde"/>
          <w:color w:val="000000" w:themeColor="text1"/>
          <w:sz w:val="20"/>
        </w:rPr>
      </w:pPr>
    </w:p>
    <w:p w14:paraId="5250BA32" w14:textId="0ED52F8D" w:rsidR="0014208D" w:rsidRPr="00A1148A" w:rsidRDefault="0014208D"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Tablero Electrónico</w:t>
      </w:r>
      <w:r w:rsidRPr="00A1148A">
        <w:rPr>
          <w:rFonts w:ascii="ITC Avant Garde" w:hAnsi="ITC Avant Garde"/>
          <w:color w:val="000000" w:themeColor="text1"/>
          <w:sz w:val="20"/>
        </w:rPr>
        <w:t>: la interfaz que se pone a disposición</w:t>
      </w:r>
      <w:r w:rsidR="003A727A" w:rsidRPr="00A1148A">
        <w:rPr>
          <w:rFonts w:ascii="ITC Avant Garde" w:hAnsi="ITC Avant Garde"/>
          <w:color w:val="000000" w:themeColor="text1"/>
          <w:sz w:val="20"/>
        </w:rPr>
        <w:t xml:space="preserve"> de los </w:t>
      </w:r>
      <w:r w:rsidR="00442337" w:rsidRPr="00A1148A">
        <w:rPr>
          <w:rFonts w:ascii="ITC Avant Garde" w:hAnsi="ITC Avant Garde"/>
          <w:color w:val="000000" w:themeColor="text1"/>
          <w:sz w:val="20"/>
        </w:rPr>
        <w:t>Promoventes</w:t>
      </w:r>
      <w:r w:rsidR="003A727A" w:rsidRPr="00A1148A">
        <w:rPr>
          <w:rFonts w:ascii="ITC Avant Garde" w:hAnsi="ITC Avant Garde"/>
          <w:color w:val="000000" w:themeColor="text1"/>
          <w:sz w:val="20"/>
        </w:rPr>
        <w:t xml:space="preserve"> registrados</w:t>
      </w:r>
      <w:r w:rsidRPr="00A1148A">
        <w:rPr>
          <w:rFonts w:ascii="ITC Avant Garde" w:hAnsi="ITC Avant Garde"/>
          <w:color w:val="000000" w:themeColor="text1"/>
          <w:sz w:val="20"/>
        </w:rPr>
        <w:t xml:space="preserve"> </w:t>
      </w:r>
      <w:r w:rsidR="00E007FE" w:rsidRPr="00A1148A">
        <w:rPr>
          <w:rFonts w:ascii="ITC Avant Garde" w:hAnsi="ITC Avant Garde"/>
          <w:color w:val="000000" w:themeColor="text1"/>
          <w:sz w:val="20"/>
        </w:rPr>
        <w:t>en la Ventanilla Electrónica</w:t>
      </w:r>
      <w:r w:rsidRPr="00A1148A">
        <w:rPr>
          <w:rFonts w:ascii="ITC Avant Garde" w:hAnsi="ITC Avant Garde"/>
          <w:color w:val="000000" w:themeColor="text1"/>
          <w:sz w:val="20"/>
        </w:rPr>
        <w:t xml:space="preserve">, para acceder a </w:t>
      </w:r>
      <w:r w:rsidR="00DC5631" w:rsidRPr="00A1148A">
        <w:rPr>
          <w:rFonts w:ascii="ITC Avant Garde" w:hAnsi="ITC Avant Garde"/>
          <w:color w:val="000000" w:themeColor="text1"/>
          <w:sz w:val="20"/>
        </w:rPr>
        <w:t xml:space="preserve">los </w:t>
      </w:r>
      <w:r w:rsidR="003A727A" w:rsidRPr="00A1148A">
        <w:rPr>
          <w:rFonts w:ascii="ITC Avant Garde" w:hAnsi="ITC Avant Garde"/>
          <w:color w:val="000000" w:themeColor="text1"/>
          <w:sz w:val="20"/>
        </w:rPr>
        <w:t xml:space="preserve">datos y registros asociados a </w:t>
      </w:r>
      <w:r w:rsidR="00714288" w:rsidRPr="00A1148A">
        <w:rPr>
          <w:rFonts w:ascii="ITC Avant Garde" w:hAnsi="ITC Avant Garde"/>
          <w:color w:val="000000" w:themeColor="text1"/>
          <w:sz w:val="20"/>
        </w:rPr>
        <w:t>sus Actuaciones Electrónicas;</w:t>
      </w:r>
      <w:r w:rsidRPr="00A1148A">
        <w:rPr>
          <w:rFonts w:ascii="ITC Avant Garde" w:hAnsi="ITC Avant Garde"/>
          <w:color w:val="000000" w:themeColor="text1"/>
          <w:sz w:val="20"/>
        </w:rPr>
        <w:t xml:space="preserve"> consultar </w:t>
      </w:r>
      <w:r w:rsidR="00DC5631" w:rsidRPr="00A1148A">
        <w:rPr>
          <w:rFonts w:ascii="ITC Avant Garde" w:hAnsi="ITC Avant Garde"/>
          <w:color w:val="000000" w:themeColor="text1"/>
          <w:sz w:val="20"/>
        </w:rPr>
        <w:t>los Actos Administrativos</w:t>
      </w:r>
      <w:r w:rsidR="002D6F40">
        <w:rPr>
          <w:rFonts w:ascii="ITC Avant Garde" w:hAnsi="ITC Avant Garde"/>
          <w:color w:val="000000" w:themeColor="text1"/>
          <w:sz w:val="20"/>
        </w:rPr>
        <w:t xml:space="preserve"> Electrónicos</w:t>
      </w:r>
      <w:r w:rsidR="00DC5631" w:rsidRPr="00A1148A">
        <w:rPr>
          <w:rFonts w:ascii="ITC Avant Garde" w:hAnsi="ITC Avant Garde"/>
          <w:color w:val="000000" w:themeColor="text1"/>
          <w:sz w:val="20"/>
        </w:rPr>
        <w:t xml:space="preserve"> relacionados </w:t>
      </w:r>
      <w:r w:rsidRPr="00A1148A">
        <w:rPr>
          <w:rFonts w:ascii="ITC Avant Garde" w:hAnsi="ITC Avant Garde"/>
          <w:color w:val="000000" w:themeColor="text1"/>
          <w:sz w:val="20"/>
        </w:rPr>
        <w:t>y, en su caso, desahogar lo</w:t>
      </w:r>
      <w:r w:rsidR="00DC5631" w:rsidRPr="00A1148A">
        <w:rPr>
          <w:rFonts w:ascii="ITC Avant Garde" w:hAnsi="ITC Avant Garde"/>
          <w:color w:val="000000" w:themeColor="text1"/>
          <w:sz w:val="20"/>
        </w:rPr>
        <w:t>s</w:t>
      </w:r>
      <w:r w:rsidRPr="00A1148A">
        <w:rPr>
          <w:rFonts w:ascii="ITC Avant Garde" w:hAnsi="ITC Avant Garde"/>
          <w:color w:val="000000" w:themeColor="text1"/>
          <w:sz w:val="20"/>
        </w:rPr>
        <w:t xml:space="preserve"> </w:t>
      </w:r>
      <w:r w:rsidR="00DC5631" w:rsidRPr="00A1148A">
        <w:rPr>
          <w:rFonts w:ascii="ITC Avant Garde" w:hAnsi="ITC Avant Garde"/>
          <w:color w:val="000000" w:themeColor="text1"/>
          <w:sz w:val="20"/>
        </w:rPr>
        <w:t>requerimientos correspondientes</w:t>
      </w:r>
      <w:r w:rsidR="0078260D" w:rsidRPr="00A1148A">
        <w:rPr>
          <w:rFonts w:ascii="ITC Avant Garde" w:hAnsi="ITC Avant Garde"/>
          <w:color w:val="000000" w:themeColor="text1"/>
          <w:sz w:val="20"/>
        </w:rPr>
        <w:t>, otorgando Trazabilidad</w:t>
      </w:r>
      <w:r w:rsidRPr="00A1148A">
        <w:rPr>
          <w:rFonts w:ascii="ITC Avant Garde" w:hAnsi="ITC Avant Garde"/>
          <w:color w:val="000000" w:themeColor="text1"/>
          <w:sz w:val="20"/>
        </w:rPr>
        <w:t>;</w:t>
      </w:r>
    </w:p>
    <w:p w14:paraId="7E03EEDF" w14:textId="77777777" w:rsidR="00E007FE" w:rsidRPr="00A1148A" w:rsidRDefault="00E007FE"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77EFD1A0" w14:textId="77777777" w:rsidR="007C658D" w:rsidRPr="00A1148A" w:rsidRDefault="002A4096"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Trámite</w:t>
      </w:r>
      <w:r w:rsidR="007C658D" w:rsidRPr="00A1148A">
        <w:rPr>
          <w:rFonts w:ascii="ITC Avant Garde" w:hAnsi="ITC Avant Garde"/>
          <w:color w:val="000000" w:themeColor="text1"/>
          <w:sz w:val="20"/>
        </w:rPr>
        <w:t>:</w:t>
      </w:r>
      <w:r w:rsidR="00765005" w:rsidRPr="00A1148A">
        <w:rPr>
          <w:rFonts w:ascii="ITC Avant Garde" w:hAnsi="ITC Avant Garde"/>
          <w:color w:val="000000" w:themeColor="text1"/>
          <w:sz w:val="20"/>
        </w:rPr>
        <w:t xml:space="preserve"> </w:t>
      </w:r>
      <w:r w:rsidR="007C658D" w:rsidRPr="00A1148A">
        <w:rPr>
          <w:rFonts w:ascii="ITC Avant Garde" w:hAnsi="ITC Avant Garde"/>
          <w:color w:val="000000" w:themeColor="text1"/>
          <w:sz w:val="20"/>
        </w:rPr>
        <w:t xml:space="preserve">cualquier </w:t>
      </w:r>
      <w:r w:rsidR="00B510ED" w:rsidRPr="00A1148A">
        <w:rPr>
          <w:rFonts w:ascii="ITC Avant Garde" w:hAnsi="ITC Avant Garde"/>
          <w:color w:val="000000" w:themeColor="text1"/>
          <w:sz w:val="20"/>
        </w:rPr>
        <w:t xml:space="preserve">solicitud </w:t>
      </w:r>
      <w:r w:rsidR="00960054" w:rsidRPr="00A1148A">
        <w:rPr>
          <w:rFonts w:ascii="ITC Avant Garde" w:hAnsi="ITC Avant Garde"/>
          <w:color w:val="000000" w:themeColor="text1"/>
          <w:sz w:val="20"/>
        </w:rPr>
        <w:t xml:space="preserve">o entrega de información </w:t>
      </w:r>
      <w:r w:rsidR="00E14D46" w:rsidRPr="00A1148A">
        <w:rPr>
          <w:rFonts w:ascii="ITC Avant Garde" w:hAnsi="ITC Avant Garde"/>
          <w:color w:val="000000" w:themeColor="text1"/>
          <w:sz w:val="20"/>
        </w:rPr>
        <w:t xml:space="preserve">que </w:t>
      </w:r>
      <w:r w:rsidR="007C658D" w:rsidRPr="00A1148A">
        <w:rPr>
          <w:rFonts w:ascii="ITC Avant Garde" w:hAnsi="ITC Avant Garde"/>
          <w:color w:val="000000" w:themeColor="text1"/>
          <w:sz w:val="20"/>
        </w:rPr>
        <w:t xml:space="preserve">las personas físicas o morales </w:t>
      </w:r>
      <w:r w:rsidR="009330A6" w:rsidRPr="00A1148A">
        <w:rPr>
          <w:rFonts w:ascii="ITC Avant Garde" w:hAnsi="ITC Avant Garde"/>
          <w:color w:val="000000" w:themeColor="text1"/>
          <w:sz w:val="20"/>
        </w:rPr>
        <w:t xml:space="preserve">realicen </w:t>
      </w:r>
      <w:r w:rsidR="007C658D" w:rsidRPr="00A1148A">
        <w:rPr>
          <w:rFonts w:ascii="ITC Avant Garde" w:hAnsi="ITC Avant Garde"/>
          <w:color w:val="000000" w:themeColor="text1"/>
          <w:sz w:val="20"/>
        </w:rPr>
        <w:t>ante el Instituto, ya sea para cumplir una obligación o, en general, a fin de que se emita una resolución;</w:t>
      </w:r>
    </w:p>
    <w:p w14:paraId="4649E7A1" w14:textId="77777777" w:rsidR="00E007FE" w:rsidRPr="00A1148A" w:rsidRDefault="00E007FE"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1C47D2BF" w14:textId="2339F36F" w:rsidR="003E6111" w:rsidRPr="00A1148A" w:rsidRDefault="003E6111" w:rsidP="00A942BB">
      <w:pPr>
        <w:pStyle w:val="ROMANOS"/>
        <w:numPr>
          <w:ilvl w:val="0"/>
          <w:numId w:val="2"/>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b/>
          <w:color w:val="000000" w:themeColor="text1"/>
          <w:sz w:val="20"/>
        </w:rPr>
        <w:t>Trazabilidad</w:t>
      </w:r>
      <w:r w:rsidRPr="00A1148A">
        <w:rPr>
          <w:rFonts w:ascii="ITC Avant Garde" w:hAnsi="ITC Avant Garde"/>
          <w:color w:val="000000" w:themeColor="text1"/>
          <w:sz w:val="20"/>
        </w:rPr>
        <w:t xml:space="preserve">: la funcionalidad del Tablero Electrónico que permite a los </w:t>
      </w:r>
      <w:r w:rsidR="00442337" w:rsidRPr="00A1148A">
        <w:rPr>
          <w:rFonts w:ascii="ITC Avant Garde" w:hAnsi="ITC Avant Garde"/>
          <w:color w:val="000000" w:themeColor="text1"/>
          <w:sz w:val="20"/>
        </w:rPr>
        <w:t>Promoventes</w:t>
      </w:r>
      <w:r w:rsidRPr="00A1148A">
        <w:rPr>
          <w:rFonts w:ascii="ITC Avant Garde" w:hAnsi="ITC Avant Garde"/>
          <w:color w:val="000000" w:themeColor="text1"/>
          <w:sz w:val="20"/>
        </w:rPr>
        <w:t xml:space="preserve">, </w:t>
      </w:r>
      <w:r w:rsidR="002A169F" w:rsidRPr="00A1148A">
        <w:rPr>
          <w:rFonts w:ascii="ITC Avant Garde" w:hAnsi="ITC Avant Garde"/>
          <w:color w:val="000000" w:themeColor="text1"/>
          <w:sz w:val="20"/>
        </w:rPr>
        <w:t xml:space="preserve">conocer </w:t>
      </w:r>
      <w:r w:rsidRPr="00A1148A">
        <w:rPr>
          <w:rFonts w:ascii="ITC Avant Garde" w:hAnsi="ITC Avant Garde"/>
          <w:color w:val="000000" w:themeColor="text1"/>
          <w:sz w:val="20"/>
        </w:rPr>
        <w:t>el estado que guardan todas las acciones realizadas sobre la información o los documentos relacionad</w:t>
      </w:r>
      <w:r w:rsidR="00E12F1F" w:rsidRPr="00A1148A">
        <w:rPr>
          <w:rFonts w:ascii="ITC Avant Garde" w:hAnsi="ITC Avant Garde"/>
          <w:color w:val="000000" w:themeColor="text1"/>
          <w:sz w:val="20"/>
        </w:rPr>
        <w:t>os con sus Trámites y Servicios;</w:t>
      </w:r>
    </w:p>
    <w:p w14:paraId="0A6CB944" w14:textId="77777777" w:rsidR="003E6111" w:rsidRPr="00A1148A" w:rsidRDefault="003E6111" w:rsidP="00A942BB">
      <w:pPr>
        <w:pStyle w:val="Prrafodelista"/>
        <w:spacing w:line="240" w:lineRule="auto"/>
        <w:ind w:left="851" w:right="474" w:hanging="284"/>
        <w:rPr>
          <w:rFonts w:ascii="ITC Avant Garde" w:hAnsi="ITC Avant Garde"/>
          <w:b/>
          <w:color w:val="000000" w:themeColor="text1"/>
          <w:sz w:val="20"/>
          <w:szCs w:val="20"/>
        </w:rPr>
      </w:pPr>
    </w:p>
    <w:p w14:paraId="080C0AF2" w14:textId="0B86714D" w:rsidR="0009507B" w:rsidRPr="00A1148A" w:rsidRDefault="00491F86" w:rsidP="00A942BB">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A1148A">
        <w:rPr>
          <w:rFonts w:ascii="ITC Avant Garde" w:hAnsi="ITC Avant Garde"/>
          <w:b/>
          <w:color w:val="000000" w:themeColor="text1"/>
          <w:sz w:val="20"/>
        </w:rPr>
        <w:t>Unidades y/o Coordinaciones Generales</w:t>
      </w:r>
      <w:r w:rsidR="00C42D2A" w:rsidRPr="00A1148A">
        <w:rPr>
          <w:rFonts w:ascii="ITC Avant Garde" w:hAnsi="ITC Avant Garde"/>
          <w:b/>
          <w:color w:val="000000" w:themeColor="text1"/>
          <w:sz w:val="20"/>
        </w:rPr>
        <w:t xml:space="preserve">: </w:t>
      </w:r>
      <w:r w:rsidR="007C658D" w:rsidRPr="00A1148A">
        <w:rPr>
          <w:rFonts w:ascii="ITC Avant Garde" w:hAnsi="ITC Avant Garde"/>
          <w:color w:val="000000" w:themeColor="text1"/>
          <w:sz w:val="20"/>
        </w:rPr>
        <w:t>l</w:t>
      </w:r>
      <w:r w:rsidR="00C42D2A" w:rsidRPr="00A1148A">
        <w:rPr>
          <w:rFonts w:ascii="ITC Avant Garde" w:hAnsi="ITC Avant Garde"/>
          <w:color w:val="000000" w:themeColor="text1"/>
          <w:sz w:val="20"/>
        </w:rPr>
        <w:t>as Unidades</w:t>
      </w:r>
      <w:r w:rsidR="00FD55F3" w:rsidRPr="00A1148A">
        <w:rPr>
          <w:rFonts w:ascii="ITC Avant Garde" w:hAnsi="ITC Avant Garde"/>
          <w:color w:val="000000" w:themeColor="text1"/>
          <w:sz w:val="20"/>
        </w:rPr>
        <w:t xml:space="preserve"> </w:t>
      </w:r>
      <w:r w:rsidR="00F07570" w:rsidRPr="00A1148A">
        <w:rPr>
          <w:rFonts w:ascii="ITC Avant Garde" w:hAnsi="ITC Avant Garde"/>
          <w:color w:val="000000" w:themeColor="text1"/>
          <w:sz w:val="20"/>
        </w:rPr>
        <w:t>A</w:t>
      </w:r>
      <w:r w:rsidR="00FD55F3" w:rsidRPr="00A1148A">
        <w:rPr>
          <w:rFonts w:ascii="ITC Avant Garde" w:hAnsi="ITC Avant Garde"/>
          <w:color w:val="000000" w:themeColor="text1"/>
          <w:sz w:val="20"/>
        </w:rPr>
        <w:t>dministrativas</w:t>
      </w:r>
      <w:r w:rsidR="00C42D2A" w:rsidRPr="00A1148A">
        <w:rPr>
          <w:rFonts w:ascii="ITC Avant Garde" w:hAnsi="ITC Avant Garde"/>
          <w:color w:val="000000" w:themeColor="text1"/>
          <w:sz w:val="20"/>
        </w:rPr>
        <w:t xml:space="preserve">, Coordinaciones Generales, y el Centro de Estudios, que </w:t>
      </w:r>
      <w:r w:rsidR="00232144" w:rsidRPr="00A1148A">
        <w:rPr>
          <w:rFonts w:ascii="ITC Avant Garde" w:hAnsi="ITC Avant Garde"/>
          <w:color w:val="000000" w:themeColor="text1"/>
          <w:sz w:val="20"/>
        </w:rPr>
        <w:t xml:space="preserve">forman parte de </w:t>
      </w:r>
      <w:r w:rsidR="00C42D2A" w:rsidRPr="00A1148A">
        <w:rPr>
          <w:rFonts w:ascii="ITC Avant Garde" w:hAnsi="ITC Avant Garde"/>
          <w:color w:val="000000" w:themeColor="text1"/>
          <w:sz w:val="20"/>
        </w:rPr>
        <w:t xml:space="preserve">la estructura del </w:t>
      </w:r>
      <w:r w:rsidRPr="00A1148A">
        <w:rPr>
          <w:rFonts w:ascii="ITC Avant Garde" w:hAnsi="ITC Avant Garde"/>
          <w:color w:val="000000" w:themeColor="text1"/>
          <w:sz w:val="20"/>
        </w:rPr>
        <w:t>Instituto</w:t>
      </w:r>
      <w:r w:rsidR="00E259EC" w:rsidRPr="00A1148A">
        <w:rPr>
          <w:rFonts w:ascii="ITC Avant Garde" w:hAnsi="ITC Avant Garde"/>
          <w:color w:val="000000" w:themeColor="text1"/>
          <w:sz w:val="20"/>
        </w:rPr>
        <w:t>,</w:t>
      </w:r>
      <w:r w:rsidRPr="00A1148A">
        <w:rPr>
          <w:rFonts w:ascii="ITC Avant Garde" w:hAnsi="ITC Avant Garde"/>
          <w:color w:val="000000" w:themeColor="text1"/>
          <w:sz w:val="20"/>
        </w:rPr>
        <w:t xml:space="preserve"> </w:t>
      </w:r>
      <w:r w:rsidR="002573F9" w:rsidRPr="00A1148A">
        <w:rPr>
          <w:rFonts w:ascii="ITC Avant Garde" w:hAnsi="ITC Avant Garde"/>
          <w:color w:val="000000" w:themeColor="text1"/>
          <w:sz w:val="20"/>
        </w:rPr>
        <w:t xml:space="preserve">previstas </w:t>
      </w:r>
      <w:r w:rsidR="00E259EC" w:rsidRPr="00A1148A">
        <w:rPr>
          <w:rFonts w:ascii="ITC Avant Garde" w:hAnsi="ITC Avant Garde"/>
          <w:color w:val="000000" w:themeColor="text1"/>
          <w:sz w:val="20"/>
        </w:rPr>
        <w:t xml:space="preserve">en </w:t>
      </w:r>
      <w:r w:rsidRPr="00A1148A">
        <w:rPr>
          <w:rFonts w:ascii="ITC Avant Garde" w:hAnsi="ITC Avant Garde"/>
          <w:color w:val="000000" w:themeColor="text1"/>
          <w:sz w:val="20"/>
        </w:rPr>
        <w:t>el artículo 4, fracciones V</w:t>
      </w:r>
      <w:r w:rsidR="00784C61" w:rsidRPr="00A1148A">
        <w:rPr>
          <w:rFonts w:ascii="ITC Avant Garde" w:hAnsi="ITC Avant Garde"/>
          <w:color w:val="000000" w:themeColor="text1"/>
          <w:sz w:val="20"/>
        </w:rPr>
        <w:t>, VII y</w:t>
      </w:r>
      <w:r w:rsidRPr="00A1148A">
        <w:rPr>
          <w:rFonts w:ascii="ITC Avant Garde" w:hAnsi="ITC Avant Garde"/>
          <w:color w:val="000000" w:themeColor="text1"/>
          <w:sz w:val="20"/>
        </w:rPr>
        <w:t xml:space="preserve"> VIII del E</w:t>
      </w:r>
      <w:r w:rsidR="00965920" w:rsidRPr="00A1148A">
        <w:rPr>
          <w:rFonts w:ascii="ITC Avant Garde" w:hAnsi="ITC Avant Garde"/>
          <w:color w:val="000000" w:themeColor="text1"/>
          <w:sz w:val="20"/>
        </w:rPr>
        <w:t xml:space="preserve">statuto </w:t>
      </w:r>
      <w:r w:rsidRPr="00A1148A">
        <w:rPr>
          <w:rFonts w:ascii="ITC Avant Garde" w:hAnsi="ITC Avant Garde"/>
          <w:color w:val="000000" w:themeColor="text1"/>
          <w:sz w:val="20"/>
        </w:rPr>
        <w:t>O</w:t>
      </w:r>
      <w:r w:rsidR="00965920" w:rsidRPr="00A1148A">
        <w:rPr>
          <w:rFonts w:ascii="ITC Avant Garde" w:hAnsi="ITC Avant Garde"/>
          <w:color w:val="000000" w:themeColor="text1"/>
          <w:sz w:val="20"/>
        </w:rPr>
        <w:t>r</w:t>
      </w:r>
      <w:r w:rsidR="007906B9" w:rsidRPr="00A1148A">
        <w:rPr>
          <w:rFonts w:ascii="ITC Avant Garde" w:hAnsi="ITC Avant Garde"/>
          <w:color w:val="000000" w:themeColor="text1"/>
          <w:sz w:val="20"/>
        </w:rPr>
        <w:t>g</w:t>
      </w:r>
      <w:r w:rsidR="00965920" w:rsidRPr="00A1148A">
        <w:rPr>
          <w:rFonts w:ascii="ITC Avant Garde" w:hAnsi="ITC Avant Garde"/>
          <w:color w:val="000000" w:themeColor="text1"/>
          <w:sz w:val="20"/>
        </w:rPr>
        <w:t xml:space="preserve">ánico del </w:t>
      </w:r>
      <w:r w:rsidRPr="00A1148A">
        <w:rPr>
          <w:rFonts w:ascii="ITC Avant Garde" w:hAnsi="ITC Avant Garde"/>
          <w:color w:val="000000" w:themeColor="text1"/>
          <w:sz w:val="20"/>
        </w:rPr>
        <w:t>I</w:t>
      </w:r>
      <w:r w:rsidR="00965920" w:rsidRPr="00A1148A">
        <w:rPr>
          <w:rFonts w:ascii="ITC Avant Garde" w:hAnsi="ITC Avant Garde"/>
          <w:color w:val="000000" w:themeColor="text1"/>
          <w:sz w:val="20"/>
        </w:rPr>
        <w:t xml:space="preserve">nstituto </w:t>
      </w:r>
      <w:r w:rsidRPr="00A1148A">
        <w:rPr>
          <w:rFonts w:ascii="ITC Avant Garde" w:hAnsi="ITC Avant Garde"/>
          <w:color w:val="000000" w:themeColor="text1"/>
          <w:sz w:val="20"/>
        </w:rPr>
        <w:t>F</w:t>
      </w:r>
      <w:r w:rsidR="00965920" w:rsidRPr="00A1148A">
        <w:rPr>
          <w:rFonts w:ascii="ITC Avant Garde" w:hAnsi="ITC Avant Garde"/>
          <w:color w:val="000000" w:themeColor="text1"/>
          <w:sz w:val="20"/>
        </w:rPr>
        <w:t xml:space="preserve">ederal de </w:t>
      </w:r>
      <w:r w:rsidRPr="00A1148A">
        <w:rPr>
          <w:rFonts w:ascii="ITC Avant Garde" w:hAnsi="ITC Avant Garde"/>
          <w:color w:val="000000" w:themeColor="text1"/>
          <w:sz w:val="20"/>
        </w:rPr>
        <w:t>T</w:t>
      </w:r>
      <w:r w:rsidR="00965920" w:rsidRPr="00A1148A">
        <w:rPr>
          <w:rFonts w:ascii="ITC Avant Garde" w:hAnsi="ITC Avant Garde"/>
          <w:color w:val="000000" w:themeColor="text1"/>
          <w:sz w:val="20"/>
        </w:rPr>
        <w:t>elecomunicaciones</w:t>
      </w:r>
      <w:r w:rsidR="0009507B" w:rsidRPr="00A1148A">
        <w:rPr>
          <w:rFonts w:ascii="ITC Avant Garde" w:hAnsi="ITC Avant Garde"/>
          <w:color w:val="000000" w:themeColor="text1"/>
          <w:sz w:val="20"/>
        </w:rPr>
        <w:t>, y</w:t>
      </w:r>
    </w:p>
    <w:p w14:paraId="510CA3F4" w14:textId="77777777" w:rsidR="00E007FE" w:rsidRPr="00A1148A" w:rsidRDefault="00E007FE" w:rsidP="00A942BB">
      <w:pPr>
        <w:pStyle w:val="ROMANOS"/>
        <w:tabs>
          <w:tab w:val="clear" w:pos="900"/>
        </w:tabs>
        <w:spacing w:after="0" w:line="240" w:lineRule="auto"/>
        <w:ind w:left="851" w:right="474" w:hanging="284"/>
        <w:rPr>
          <w:rFonts w:ascii="ITC Avant Garde" w:hAnsi="ITC Avant Garde"/>
          <w:b/>
          <w:color w:val="000000" w:themeColor="text1"/>
          <w:sz w:val="20"/>
        </w:rPr>
      </w:pPr>
    </w:p>
    <w:p w14:paraId="6CFAB0C3" w14:textId="3FB55101" w:rsidR="007516A2" w:rsidRPr="00A1148A" w:rsidRDefault="007516A2" w:rsidP="00A942BB">
      <w:pPr>
        <w:pStyle w:val="ROMANOS"/>
        <w:numPr>
          <w:ilvl w:val="0"/>
          <w:numId w:val="2"/>
        </w:numPr>
        <w:tabs>
          <w:tab w:val="clear" w:pos="900"/>
        </w:tabs>
        <w:spacing w:after="0" w:line="240" w:lineRule="auto"/>
        <w:ind w:left="851" w:right="474" w:hanging="284"/>
        <w:rPr>
          <w:rFonts w:ascii="ITC Avant Garde" w:hAnsi="ITC Avant Garde"/>
          <w:b/>
          <w:color w:val="000000" w:themeColor="text1"/>
          <w:sz w:val="20"/>
        </w:rPr>
      </w:pPr>
      <w:r w:rsidRPr="00A1148A">
        <w:rPr>
          <w:rFonts w:ascii="ITC Avant Garde" w:hAnsi="ITC Avant Garde"/>
          <w:b/>
          <w:color w:val="000000" w:themeColor="text1"/>
          <w:sz w:val="20"/>
          <w:lang w:val="es-ES"/>
        </w:rPr>
        <w:t xml:space="preserve">Ventanilla </w:t>
      </w:r>
      <w:r w:rsidR="007730E8" w:rsidRPr="00A1148A">
        <w:rPr>
          <w:rFonts w:ascii="ITC Avant Garde" w:hAnsi="ITC Avant Garde"/>
          <w:b/>
          <w:color w:val="000000" w:themeColor="text1"/>
          <w:sz w:val="20"/>
          <w:lang w:val="es-ES"/>
        </w:rPr>
        <w:t>Electrónica</w:t>
      </w:r>
      <w:r w:rsidRPr="00A1148A">
        <w:rPr>
          <w:rFonts w:ascii="ITC Avant Garde" w:hAnsi="ITC Avant Garde"/>
          <w:b/>
          <w:color w:val="000000" w:themeColor="text1"/>
          <w:sz w:val="20"/>
          <w:lang w:val="es-ES"/>
        </w:rPr>
        <w:t>:</w:t>
      </w:r>
      <w:r w:rsidRPr="00A1148A">
        <w:rPr>
          <w:rFonts w:ascii="ITC Avant Garde" w:hAnsi="ITC Avant Garde"/>
          <w:color w:val="000000" w:themeColor="text1"/>
          <w:sz w:val="20"/>
          <w:lang w:val="es-ES"/>
        </w:rPr>
        <w:t xml:space="preserve"> punto de contacto digital a través de</w:t>
      </w:r>
      <w:r w:rsidR="007730E8" w:rsidRPr="00A1148A">
        <w:rPr>
          <w:rFonts w:ascii="ITC Avant Garde" w:hAnsi="ITC Avant Garde"/>
          <w:color w:val="000000" w:themeColor="text1"/>
          <w:sz w:val="20"/>
          <w:lang w:val="es-ES"/>
        </w:rPr>
        <w:t>l Portal</w:t>
      </w:r>
      <w:r w:rsidR="00714288" w:rsidRPr="00A1148A">
        <w:rPr>
          <w:rFonts w:ascii="ITC Avant Garde" w:hAnsi="ITC Avant Garde"/>
          <w:color w:val="000000" w:themeColor="text1"/>
          <w:sz w:val="20"/>
          <w:lang w:val="es-ES"/>
        </w:rPr>
        <w:t xml:space="preserve"> de Internet del Instituto</w:t>
      </w:r>
      <w:r w:rsidRPr="00A1148A">
        <w:rPr>
          <w:rFonts w:ascii="ITC Avant Garde" w:hAnsi="ITC Avant Garde"/>
          <w:color w:val="000000" w:themeColor="text1"/>
          <w:sz w:val="20"/>
        </w:rPr>
        <w:t xml:space="preserve">, que fungirá como el </w:t>
      </w:r>
      <w:r w:rsidR="005E336B" w:rsidRPr="00A1148A">
        <w:rPr>
          <w:rFonts w:ascii="ITC Avant Garde" w:hAnsi="ITC Avant Garde"/>
          <w:color w:val="000000" w:themeColor="text1"/>
          <w:sz w:val="20"/>
        </w:rPr>
        <w:t xml:space="preserve">único </w:t>
      </w:r>
      <w:r w:rsidRPr="00A1148A">
        <w:rPr>
          <w:rFonts w:ascii="ITC Avant Garde" w:hAnsi="ITC Avant Garde"/>
          <w:color w:val="000000" w:themeColor="text1"/>
          <w:sz w:val="20"/>
        </w:rPr>
        <w:t xml:space="preserve">medio para la </w:t>
      </w:r>
      <w:r w:rsidR="0036214B" w:rsidRPr="00A1148A">
        <w:rPr>
          <w:rFonts w:ascii="ITC Avant Garde" w:hAnsi="ITC Avant Garde"/>
          <w:color w:val="000000" w:themeColor="text1"/>
          <w:sz w:val="20"/>
        </w:rPr>
        <w:t xml:space="preserve">realización </w:t>
      </w:r>
      <w:r w:rsidRPr="00A1148A">
        <w:rPr>
          <w:rFonts w:ascii="ITC Avant Garde" w:hAnsi="ITC Avant Garde"/>
          <w:color w:val="000000" w:themeColor="text1"/>
          <w:sz w:val="20"/>
        </w:rPr>
        <w:t xml:space="preserve">de Actuaciones Electrónicas </w:t>
      </w:r>
      <w:r w:rsidR="00784C61" w:rsidRPr="00A1148A">
        <w:rPr>
          <w:rFonts w:ascii="ITC Avant Garde" w:hAnsi="ITC Avant Garde"/>
          <w:color w:val="000000" w:themeColor="text1"/>
          <w:sz w:val="20"/>
        </w:rPr>
        <w:t xml:space="preserve">y que </w:t>
      </w:r>
      <w:r w:rsidR="00CB148C" w:rsidRPr="00A1148A">
        <w:rPr>
          <w:rFonts w:ascii="ITC Avant Garde" w:hAnsi="ITC Avant Garde"/>
          <w:color w:val="000000" w:themeColor="text1"/>
          <w:sz w:val="20"/>
        </w:rPr>
        <w:t xml:space="preserve">proporcionará la interconexión entre todos los </w:t>
      </w:r>
      <w:r w:rsidRPr="00A1148A">
        <w:rPr>
          <w:rFonts w:ascii="ITC Avant Garde" w:hAnsi="ITC Avant Garde"/>
          <w:color w:val="000000" w:themeColor="text1"/>
          <w:sz w:val="20"/>
        </w:rPr>
        <w:t xml:space="preserve">Medios </w:t>
      </w:r>
      <w:r w:rsidR="00784C61" w:rsidRPr="00A1148A">
        <w:rPr>
          <w:rFonts w:ascii="ITC Avant Garde" w:hAnsi="ITC Avant Garde"/>
          <w:color w:val="000000" w:themeColor="text1"/>
          <w:sz w:val="20"/>
        </w:rPr>
        <w:t>E</w:t>
      </w:r>
      <w:r w:rsidRPr="00A1148A">
        <w:rPr>
          <w:rFonts w:ascii="ITC Avant Garde" w:hAnsi="ITC Avant Garde"/>
          <w:color w:val="000000" w:themeColor="text1"/>
          <w:sz w:val="20"/>
        </w:rPr>
        <w:t xml:space="preserve">lectrónicos que </w:t>
      </w:r>
      <w:r w:rsidR="00714288" w:rsidRPr="00A1148A">
        <w:rPr>
          <w:rFonts w:ascii="ITC Avant Garde" w:hAnsi="ITC Avant Garde"/>
          <w:color w:val="000000" w:themeColor="text1"/>
          <w:sz w:val="20"/>
        </w:rPr>
        <w:t xml:space="preserve">éste </w:t>
      </w:r>
      <w:r w:rsidRPr="00A1148A">
        <w:rPr>
          <w:rFonts w:ascii="ITC Avant Garde" w:hAnsi="ITC Avant Garde"/>
          <w:color w:val="000000" w:themeColor="text1"/>
          <w:sz w:val="20"/>
        </w:rPr>
        <w:t>establezca.</w:t>
      </w:r>
    </w:p>
    <w:p w14:paraId="685C22F9" w14:textId="77777777" w:rsidR="00EC741A" w:rsidRPr="00A1148A" w:rsidRDefault="00EC741A" w:rsidP="00A942BB">
      <w:pPr>
        <w:pStyle w:val="ROMANOS"/>
        <w:tabs>
          <w:tab w:val="clear" w:pos="900"/>
        </w:tabs>
        <w:spacing w:after="0" w:line="240" w:lineRule="auto"/>
        <w:ind w:left="851" w:right="49" w:firstLine="0"/>
        <w:rPr>
          <w:rFonts w:ascii="ITC Avant Garde" w:hAnsi="ITC Avant Garde"/>
          <w:color w:val="000000" w:themeColor="text1"/>
          <w:sz w:val="20"/>
        </w:rPr>
      </w:pPr>
    </w:p>
    <w:p w14:paraId="31B6874B" w14:textId="77777777" w:rsidR="000A5A64" w:rsidRPr="00A1148A" w:rsidRDefault="00B3227A" w:rsidP="00A942BB">
      <w:pPr>
        <w:pStyle w:val="Prrafodelista"/>
        <w:spacing w:line="240" w:lineRule="auto"/>
        <w:ind w:left="0"/>
        <w:jc w:val="both"/>
        <w:rPr>
          <w:rFonts w:ascii="ITC Avant Garde" w:eastAsia="Times New Roman" w:hAnsi="ITC Avant Garde"/>
          <w:color w:val="000000" w:themeColor="text1"/>
          <w:sz w:val="20"/>
          <w:szCs w:val="20"/>
        </w:rPr>
      </w:pPr>
      <w:r w:rsidRPr="00A1148A">
        <w:rPr>
          <w:rFonts w:ascii="ITC Avant Garde" w:eastAsia="Times New Roman" w:hAnsi="ITC Avant Garde"/>
          <w:color w:val="000000" w:themeColor="text1"/>
          <w:sz w:val="20"/>
          <w:szCs w:val="20"/>
        </w:rPr>
        <w:t>Las definiciones comprendidas en la presente disposición pueden ser utilizadas indistintamente en singular o plural.</w:t>
      </w:r>
      <w:r w:rsidR="002548CA" w:rsidRPr="00A1148A">
        <w:rPr>
          <w:rFonts w:ascii="ITC Avant Garde" w:eastAsia="Times New Roman" w:hAnsi="ITC Avant Garde"/>
          <w:color w:val="000000" w:themeColor="text1"/>
          <w:sz w:val="20"/>
          <w:szCs w:val="20"/>
        </w:rPr>
        <w:t xml:space="preserve"> </w:t>
      </w:r>
    </w:p>
    <w:p w14:paraId="515C769A" w14:textId="5D6ACECF" w:rsidR="00776E81" w:rsidRPr="00A1148A" w:rsidRDefault="00776E81" w:rsidP="00A942BB">
      <w:pPr>
        <w:pStyle w:val="Prrafodelista"/>
        <w:spacing w:line="240" w:lineRule="auto"/>
        <w:ind w:left="0"/>
        <w:jc w:val="both"/>
        <w:rPr>
          <w:rFonts w:ascii="ITC Avant Garde" w:eastAsia="Times New Roman" w:hAnsi="ITC Avant Garde"/>
          <w:color w:val="000000" w:themeColor="text1"/>
          <w:sz w:val="20"/>
          <w:szCs w:val="20"/>
        </w:rPr>
      </w:pPr>
    </w:p>
    <w:p w14:paraId="658CC6DF" w14:textId="77777777" w:rsidR="00A942BB" w:rsidRPr="00A1148A" w:rsidRDefault="00A942BB" w:rsidP="00A942BB">
      <w:pPr>
        <w:pStyle w:val="Prrafodelista"/>
        <w:spacing w:line="240" w:lineRule="auto"/>
        <w:ind w:left="0"/>
        <w:jc w:val="both"/>
        <w:rPr>
          <w:rFonts w:ascii="ITC Avant Garde" w:eastAsia="Times New Roman" w:hAnsi="ITC Avant Garde"/>
          <w:color w:val="000000" w:themeColor="text1"/>
          <w:sz w:val="20"/>
          <w:szCs w:val="20"/>
        </w:rPr>
      </w:pPr>
    </w:p>
    <w:p w14:paraId="04A9B933" w14:textId="77777777" w:rsidR="005E3469" w:rsidRPr="00A1148A" w:rsidRDefault="005E3469"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 xml:space="preserve">Capítulo </w:t>
      </w:r>
      <w:r w:rsidR="009D1666" w:rsidRPr="00A1148A">
        <w:rPr>
          <w:rFonts w:ascii="ITC Avant Garde" w:hAnsi="ITC Avant Garde"/>
          <w:b/>
          <w:color w:val="000000" w:themeColor="text1"/>
          <w:sz w:val="20"/>
        </w:rPr>
        <w:t>I</w:t>
      </w:r>
      <w:r w:rsidRPr="00A1148A">
        <w:rPr>
          <w:rFonts w:ascii="ITC Avant Garde" w:hAnsi="ITC Avant Garde"/>
          <w:b/>
          <w:color w:val="000000" w:themeColor="text1"/>
          <w:sz w:val="20"/>
        </w:rPr>
        <w:t>I</w:t>
      </w:r>
    </w:p>
    <w:p w14:paraId="7E328B80" w14:textId="77777777" w:rsidR="005E3469" w:rsidRPr="00A1148A" w:rsidRDefault="005E3469"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w:t>
      </w:r>
      <w:r w:rsidR="000B0749" w:rsidRPr="00A1148A">
        <w:rPr>
          <w:rFonts w:ascii="ITC Avant Garde" w:hAnsi="ITC Avant Garde"/>
          <w:b/>
          <w:color w:val="000000" w:themeColor="text1"/>
          <w:sz w:val="20"/>
        </w:rPr>
        <w:t xml:space="preserve"> </w:t>
      </w:r>
      <w:r w:rsidR="00947F7B" w:rsidRPr="00A1148A">
        <w:rPr>
          <w:rFonts w:ascii="ITC Avant Garde" w:hAnsi="ITC Avant Garde"/>
          <w:b/>
          <w:color w:val="000000" w:themeColor="text1"/>
          <w:sz w:val="20"/>
        </w:rPr>
        <w:t xml:space="preserve">la </w:t>
      </w:r>
      <w:r w:rsidR="00D357E6" w:rsidRPr="00A1148A">
        <w:rPr>
          <w:rFonts w:ascii="ITC Avant Garde" w:hAnsi="ITC Avant Garde"/>
          <w:b/>
          <w:color w:val="000000" w:themeColor="text1"/>
          <w:sz w:val="20"/>
        </w:rPr>
        <w:t>Ventanilla Electrónica</w:t>
      </w:r>
      <w:r w:rsidR="003E7B36" w:rsidRPr="00A1148A">
        <w:rPr>
          <w:rFonts w:ascii="ITC Avant Garde" w:hAnsi="ITC Avant Garde"/>
          <w:b/>
          <w:color w:val="000000" w:themeColor="text1"/>
          <w:sz w:val="20"/>
        </w:rPr>
        <w:t xml:space="preserve"> </w:t>
      </w:r>
      <w:r w:rsidR="000B0749" w:rsidRPr="00A1148A">
        <w:rPr>
          <w:rFonts w:ascii="ITC Avant Garde" w:hAnsi="ITC Avant Garde"/>
          <w:b/>
          <w:color w:val="000000" w:themeColor="text1"/>
          <w:sz w:val="20"/>
        </w:rPr>
        <w:t>del Instituto</w:t>
      </w:r>
    </w:p>
    <w:p w14:paraId="741EB39E" w14:textId="77777777" w:rsidR="00D46B1A" w:rsidRPr="00A1148A" w:rsidRDefault="00D46B1A" w:rsidP="00A942BB">
      <w:pPr>
        <w:pStyle w:val="ROMANOS"/>
        <w:tabs>
          <w:tab w:val="clear" w:pos="900"/>
        </w:tabs>
        <w:spacing w:after="0" w:line="240" w:lineRule="auto"/>
        <w:ind w:left="0" w:firstLine="0"/>
        <w:jc w:val="center"/>
        <w:rPr>
          <w:rFonts w:ascii="ITC Avant Garde" w:hAnsi="ITC Avant Garde"/>
          <w:b/>
          <w:color w:val="000000" w:themeColor="text1"/>
          <w:sz w:val="20"/>
        </w:rPr>
      </w:pPr>
    </w:p>
    <w:p w14:paraId="58DDB9FF" w14:textId="2658AF03" w:rsidR="00C14344" w:rsidRPr="00A1148A" w:rsidRDefault="003434EE"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TERCERO</w:t>
      </w:r>
      <w:r w:rsidR="00420F96" w:rsidRPr="00A1148A">
        <w:rPr>
          <w:rFonts w:ascii="ITC Avant Garde" w:hAnsi="ITC Avant Garde"/>
          <w:color w:val="000000" w:themeColor="text1"/>
          <w:sz w:val="20"/>
        </w:rPr>
        <w:t xml:space="preserve">. </w:t>
      </w:r>
      <w:r w:rsidR="00C14344" w:rsidRPr="00A1148A">
        <w:rPr>
          <w:rFonts w:ascii="ITC Avant Garde" w:hAnsi="ITC Avant Garde"/>
          <w:color w:val="000000" w:themeColor="text1"/>
          <w:sz w:val="20"/>
        </w:rPr>
        <w:t>–</w:t>
      </w:r>
      <w:r w:rsidRPr="00A1148A">
        <w:rPr>
          <w:rFonts w:ascii="ITC Avant Garde" w:hAnsi="ITC Avant Garde"/>
          <w:color w:val="000000" w:themeColor="text1"/>
          <w:sz w:val="20"/>
        </w:rPr>
        <w:t xml:space="preserve"> </w:t>
      </w:r>
      <w:r w:rsidR="00C14344" w:rsidRPr="00A1148A">
        <w:rPr>
          <w:rFonts w:ascii="ITC Avant Garde" w:hAnsi="ITC Avant Garde"/>
          <w:color w:val="000000" w:themeColor="text1"/>
          <w:sz w:val="20"/>
        </w:rPr>
        <w:t xml:space="preserve"> El Instituto establecerá una Ventanilla Electrónica para la recepción, atención, sustanciación y resolución de </w:t>
      </w:r>
      <w:r w:rsidR="0078260D" w:rsidRPr="00A1148A">
        <w:rPr>
          <w:rFonts w:ascii="ITC Avant Garde" w:hAnsi="ITC Avant Garde"/>
          <w:color w:val="000000" w:themeColor="text1"/>
          <w:sz w:val="20"/>
        </w:rPr>
        <w:t xml:space="preserve">los </w:t>
      </w:r>
      <w:r w:rsidR="00C14344" w:rsidRPr="00A1148A">
        <w:rPr>
          <w:rFonts w:ascii="ITC Avant Garde" w:hAnsi="ITC Avant Garde"/>
          <w:color w:val="000000" w:themeColor="text1"/>
          <w:sz w:val="20"/>
        </w:rPr>
        <w:t>Trámites y Servicios</w:t>
      </w:r>
      <w:r w:rsidR="0078260D" w:rsidRPr="00A1148A">
        <w:rPr>
          <w:rFonts w:ascii="ITC Avant Garde" w:hAnsi="ITC Avant Garde"/>
          <w:color w:val="000000" w:themeColor="text1"/>
          <w:sz w:val="20"/>
        </w:rPr>
        <w:t xml:space="preserve"> que la establezcan como su medio de presentación</w:t>
      </w:r>
      <w:r w:rsidR="00C14344" w:rsidRPr="00A1148A">
        <w:rPr>
          <w:rFonts w:ascii="ITC Avant Garde" w:hAnsi="ITC Avant Garde"/>
          <w:color w:val="000000" w:themeColor="text1"/>
          <w:sz w:val="20"/>
        </w:rPr>
        <w:t>.</w:t>
      </w:r>
    </w:p>
    <w:p w14:paraId="4D354061" w14:textId="77777777" w:rsidR="00C14344" w:rsidRPr="00A1148A" w:rsidRDefault="00C14344" w:rsidP="00A942BB">
      <w:pPr>
        <w:pStyle w:val="ROMANOS"/>
        <w:tabs>
          <w:tab w:val="clear" w:pos="900"/>
        </w:tabs>
        <w:spacing w:after="0" w:line="240" w:lineRule="auto"/>
        <w:ind w:left="0" w:firstLine="0"/>
        <w:rPr>
          <w:rFonts w:ascii="ITC Avant Garde" w:hAnsi="ITC Avant Garde"/>
          <w:color w:val="000000" w:themeColor="text1"/>
          <w:sz w:val="20"/>
        </w:rPr>
      </w:pPr>
    </w:p>
    <w:p w14:paraId="0EF3B3CA" w14:textId="5DF5DD97" w:rsidR="00C14344" w:rsidRPr="00A1148A" w:rsidRDefault="00C14344"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A través de dicha Ventanilla Electrónica se llevarán a cabo todas las actuaciones </w:t>
      </w:r>
      <w:r w:rsidR="0007661C" w:rsidRPr="00A1148A">
        <w:rPr>
          <w:rFonts w:ascii="ITC Avant Garde" w:hAnsi="ITC Avant Garde"/>
          <w:color w:val="000000" w:themeColor="text1"/>
          <w:sz w:val="20"/>
        </w:rPr>
        <w:t>relacionadas a</w:t>
      </w:r>
      <w:r w:rsidR="004D1A77" w:rsidRPr="00A1148A">
        <w:rPr>
          <w:rFonts w:ascii="ITC Avant Garde" w:hAnsi="ITC Avant Garde"/>
          <w:color w:val="000000" w:themeColor="text1"/>
          <w:sz w:val="20"/>
        </w:rPr>
        <w:t xml:space="preserve"> </w:t>
      </w:r>
      <w:r w:rsidRPr="00A1148A">
        <w:rPr>
          <w:rFonts w:ascii="ITC Avant Garde" w:hAnsi="ITC Avant Garde"/>
          <w:color w:val="000000" w:themeColor="text1"/>
          <w:sz w:val="20"/>
        </w:rPr>
        <w:t>los Trámites y Servicios que determine el Instituto mediante disposiciones de carácter general.</w:t>
      </w:r>
    </w:p>
    <w:p w14:paraId="6D65E405" w14:textId="72FC9CB2" w:rsidR="00F00DF6" w:rsidRPr="00A1148A" w:rsidRDefault="00F00DF6" w:rsidP="00A942BB">
      <w:pPr>
        <w:pStyle w:val="ROMANOS"/>
        <w:tabs>
          <w:tab w:val="clear" w:pos="900"/>
        </w:tabs>
        <w:spacing w:after="0" w:line="240" w:lineRule="auto"/>
        <w:ind w:left="0" w:firstLine="0"/>
        <w:rPr>
          <w:rFonts w:ascii="ITC Avant Garde" w:hAnsi="ITC Avant Garde"/>
          <w:color w:val="000000" w:themeColor="text1"/>
          <w:sz w:val="20"/>
        </w:rPr>
      </w:pPr>
    </w:p>
    <w:p w14:paraId="36E5B74B" w14:textId="77777777" w:rsidR="00F00DF6" w:rsidRPr="00A1148A" w:rsidRDefault="00F00DF6"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 xml:space="preserve">CUARTO. - </w:t>
      </w:r>
      <w:r w:rsidRPr="00A1148A">
        <w:rPr>
          <w:rFonts w:ascii="ITC Avant Garde" w:hAnsi="ITC Avant Garde"/>
          <w:color w:val="000000" w:themeColor="text1"/>
          <w:sz w:val="20"/>
        </w:rPr>
        <w:t xml:space="preserve">El Instituto mediante disposiciones de carácter general determinará los Trámites y Servicios que podrán ser presentados a través de Medios Electrónicos o Medios Tradicionales, sujetándose su sustanciación y conclusión al medio que les haya dado origen, y observando lo dispuesto en los presentes Lineamientos. </w:t>
      </w:r>
    </w:p>
    <w:p w14:paraId="25B591F0" w14:textId="77777777" w:rsidR="00F00DF6" w:rsidRPr="00A1148A" w:rsidRDefault="00F00DF6" w:rsidP="00A942BB">
      <w:pPr>
        <w:jc w:val="both"/>
        <w:rPr>
          <w:rFonts w:ascii="ITC Avant Garde" w:hAnsi="ITC Avant Garde" w:cs="Arial"/>
          <w:color w:val="000000" w:themeColor="text1"/>
          <w:lang w:val="es-MX"/>
        </w:rPr>
      </w:pPr>
    </w:p>
    <w:p w14:paraId="60145844" w14:textId="077384C5" w:rsidR="00F00DF6" w:rsidRPr="00A1148A" w:rsidRDefault="00FD7FC2" w:rsidP="00A942BB">
      <w:pPr>
        <w:jc w:val="both"/>
      </w:pPr>
      <w:r w:rsidRPr="00A1148A">
        <w:rPr>
          <w:rFonts w:ascii="ITC Avant Garde" w:hAnsi="ITC Avant Garde" w:cs="Arial"/>
          <w:color w:val="000000" w:themeColor="text1"/>
          <w:lang w:val="es-MX"/>
        </w:rPr>
        <w:lastRenderedPageBreak/>
        <w:t>Para l</w:t>
      </w:r>
      <w:r w:rsidR="00F00DF6" w:rsidRPr="00A1148A">
        <w:rPr>
          <w:rFonts w:ascii="ITC Avant Garde" w:hAnsi="ITC Avant Garde" w:cs="Arial"/>
          <w:color w:val="000000" w:themeColor="text1"/>
          <w:lang w:val="es-MX"/>
        </w:rPr>
        <w:t xml:space="preserve">o anterior, </w:t>
      </w:r>
      <w:r w:rsidRPr="00A1148A">
        <w:rPr>
          <w:rFonts w:ascii="ITC Avant Garde" w:hAnsi="ITC Avant Garde" w:cs="Arial"/>
          <w:color w:val="000000" w:themeColor="text1"/>
          <w:lang w:val="es-MX"/>
        </w:rPr>
        <w:t xml:space="preserve">el Registro de Trámites y Servicios del Instituto contará, en su caso, con un identificador </w:t>
      </w:r>
      <w:r w:rsidR="008450F7" w:rsidRPr="00A1148A">
        <w:rPr>
          <w:rFonts w:ascii="ITC Avant Garde" w:hAnsi="ITC Avant Garde" w:cs="Arial"/>
          <w:color w:val="000000" w:themeColor="text1"/>
          <w:lang w:val="es-MX"/>
        </w:rPr>
        <w:t xml:space="preserve">visual </w:t>
      </w:r>
      <w:r w:rsidR="004744E0" w:rsidRPr="00A1148A">
        <w:rPr>
          <w:rFonts w:ascii="ITC Avant Garde" w:hAnsi="ITC Avant Garde" w:cs="Arial"/>
          <w:color w:val="000000" w:themeColor="text1"/>
          <w:lang w:val="es-MX"/>
        </w:rPr>
        <w:t xml:space="preserve">que le permita a los Promoventes </w:t>
      </w:r>
      <w:r w:rsidR="007968A2" w:rsidRPr="00A1148A">
        <w:rPr>
          <w:rFonts w:ascii="ITC Avant Garde" w:hAnsi="ITC Avant Garde" w:cs="Arial"/>
          <w:color w:val="000000" w:themeColor="text1"/>
          <w:lang w:val="es-MX"/>
        </w:rPr>
        <w:t xml:space="preserve">conocer los Trámites y Servicios que podrán presentarse a través de la Ventanilla Electrónica. </w:t>
      </w:r>
    </w:p>
    <w:p w14:paraId="36450B19" w14:textId="77777777" w:rsidR="00C14344" w:rsidRPr="00A1148A" w:rsidRDefault="00C14344" w:rsidP="00A942BB">
      <w:pPr>
        <w:pStyle w:val="ROMANOS"/>
        <w:tabs>
          <w:tab w:val="clear" w:pos="900"/>
        </w:tabs>
        <w:spacing w:after="0" w:line="240" w:lineRule="auto"/>
        <w:ind w:left="0" w:firstLine="0"/>
        <w:rPr>
          <w:rFonts w:ascii="ITC Avant Garde" w:hAnsi="ITC Avant Garde"/>
          <w:color w:val="000000" w:themeColor="text1"/>
          <w:sz w:val="20"/>
        </w:rPr>
      </w:pPr>
    </w:p>
    <w:p w14:paraId="063A5DFA" w14:textId="209E4D0C" w:rsidR="00282746" w:rsidRPr="00A1148A" w:rsidRDefault="00F84849"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QUINTO</w:t>
      </w:r>
      <w:r w:rsidR="00C14344" w:rsidRPr="00A1148A">
        <w:rPr>
          <w:rFonts w:ascii="ITC Avant Garde" w:hAnsi="ITC Avant Garde"/>
          <w:b/>
          <w:color w:val="000000" w:themeColor="text1"/>
          <w:sz w:val="20"/>
        </w:rPr>
        <w:t>. -</w:t>
      </w:r>
      <w:r w:rsidR="00C14344" w:rsidRPr="00A1148A">
        <w:rPr>
          <w:rFonts w:ascii="ITC Avant Garde" w:hAnsi="ITC Avant Garde"/>
          <w:color w:val="000000" w:themeColor="text1"/>
          <w:sz w:val="20"/>
        </w:rPr>
        <w:t xml:space="preserve">  </w:t>
      </w:r>
      <w:r w:rsidR="00282746" w:rsidRPr="00A1148A">
        <w:rPr>
          <w:rFonts w:ascii="ITC Avant Garde" w:hAnsi="ITC Avant Garde"/>
          <w:color w:val="000000" w:themeColor="text1"/>
          <w:sz w:val="20"/>
        </w:rPr>
        <w:t>L</w:t>
      </w:r>
      <w:r w:rsidR="00177D61" w:rsidRPr="00A1148A">
        <w:rPr>
          <w:rFonts w:ascii="ITC Avant Garde" w:hAnsi="ITC Avant Garde"/>
          <w:color w:val="000000" w:themeColor="text1"/>
          <w:sz w:val="20"/>
        </w:rPr>
        <w:t>a Ventanilla Electrónica</w:t>
      </w:r>
      <w:r w:rsidR="0004025E" w:rsidRPr="00A1148A">
        <w:rPr>
          <w:rFonts w:ascii="ITC Avant Garde" w:hAnsi="ITC Avant Garde"/>
          <w:color w:val="000000" w:themeColor="text1"/>
          <w:sz w:val="20"/>
        </w:rPr>
        <w:t xml:space="preserve"> </w:t>
      </w:r>
      <w:r w:rsidR="000900BE" w:rsidRPr="00A1148A">
        <w:rPr>
          <w:rFonts w:ascii="ITC Avant Garde" w:hAnsi="ITC Avant Garde"/>
          <w:color w:val="000000" w:themeColor="text1"/>
          <w:sz w:val="20"/>
        </w:rPr>
        <w:t>tendrá por objeto</w:t>
      </w:r>
      <w:r w:rsidR="00282746" w:rsidRPr="00A1148A">
        <w:rPr>
          <w:rFonts w:ascii="ITC Avant Garde" w:hAnsi="ITC Avant Garde"/>
          <w:color w:val="000000" w:themeColor="text1"/>
          <w:sz w:val="20"/>
        </w:rPr>
        <w:t>:</w:t>
      </w:r>
    </w:p>
    <w:p w14:paraId="314CE835" w14:textId="77777777" w:rsidR="003434EE" w:rsidRPr="00A1148A" w:rsidRDefault="003434EE" w:rsidP="00A942BB">
      <w:pPr>
        <w:pStyle w:val="texto"/>
        <w:spacing w:after="0" w:line="240" w:lineRule="auto"/>
        <w:ind w:firstLine="0"/>
        <w:rPr>
          <w:rFonts w:ascii="ITC Avant Garde" w:hAnsi="ITC Avant Garde"/>
          <w:color w:val="000000" w:themeColor="text1"/>
          <w:sz w:val="20"/>
          <w:lang w:val="es-ES"/>
        </w:rPr>
      </w:pPr>
    </w:p>
    <w:p w14:paraId="6E75194F" w14:textId="2FE88B07" w:rsidR="003434EE" w:rsidRPr="00A1148A" w:rsidRDefault="003434EE" w:rsidP="00A942BB">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 xml:space="preserve">Facilitar, agilizar y optimizar la gestión administrativa de los Trámites y Servicios que realicen los </w:t>
      </w:r>
      <w:r w:rsidR="00442337" w:rsidRPr="00A1148A">
        <w:rPr>
          <w:rFonts w:ascii="ITC Avant Garde" w:hAnsi="ITC Avant Garde"/>
          <w:color w:val="000000" w:themeColor="text1"/>
          <w:sz w:val="20"/>
        </w:rPr>
        <w:t>Promoventes</w:t>
      </w:r>
      <w:r w:rsidRPr="00A1148A">
        <w:rPr>
          <w:rFonts w:ascii="ITC Avant Garde" w:hAnsi="ITC Avant Garde"/>
          <w:color w:val="000000" w:themeColor="text1"/>
          <w:sz w:val="20"/>
        </w:rPr>
        <w:t xml:space="preserve"> ante el Instituto;</w:t>
      </w:r>
    </w:p>
    <w:p w14:paraId="1D58E6A9" w14:textId="77777777" w:rsidR="00784C61" w:rsidRPr="00A1148A" w:rsidRDefault="00784C61"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769597B7" w14:textId="77777777" w:rsidR="003434EE" w:rsidRPr="00A1148A" w:rsidRDefault="003434EE" w:rsidP="00A942BB">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 xml:space="preserve">Permitir la </w:t>
      </w:r>
      <w:r w:rsidR="003E6111" w:rsidRPr="00A1148A">
        <w:rPr>
          <w:rFonts w:ascii="ITC Avant Garde" w:hAnsi="ITC Avant Garde"/>
          <w:color w:val="000000" w:themeColor="text1"/>
          <w:sz w:val="20"/>
        </w:rPr>
        <w:t>T</w:t>
      </w:r>
      <w:r w:rsidRPr="00A1148A">
        <w:rPr>
          <w:rFonts w:ascii="ITC Avant Garde" w:hAnsi="ITC Avant Garde"/>
          <w:color w:val="000000" w:themeColor="text1"/>
          <w:sz w:val="20"/>
        </w:rPr>
        <w:t>razabilidad de los Trámites y Servicios del Instituto de conformidad con las disposiciones legales, reglamentarias y administrativas aplicables;</w:t>
      </w:r>
    </w:p>
    <w:p w14:paraId="63EA3BC4" w14:textId="77777777" w:rsidR="00784C61" w:rsidRPr="00A1148A" w:rsidRDefault="00784C61"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2C03CACF" w14:textId="77777777" w:rsidR="003434EE" w:rsidRPr="00A1148A" w:rsidRDefault="00EF1348" w:rsidP="00A942BB">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Homogeneizar</w:t>
      </w:r>
      <w:r w:rsidR="003434EE" w:rsidRPr="00A1148A">
        <w:rPr>
          <w:rFonts w:ascii="ITC Avant Garde" w:hAnsi="ITC Avant Garde"/>
          <w:color w:val="000000" w:themeColor="text1"/>
          <w:sz w:val="20"/>
        </w:rPr>
        <w:t xml:space="preserve"> </w:t>
      </w:r>
      <w:r w:rsidR="00427205" w:rsidRPr="00A1148A">
        <w:rPr>
          <w:rFonts w:ascii="ITC Avant Garde" w:hAnsi="ITC Avant Garde"/>
          <w:color w:val="000000" w:themeColor="text1"/>
          <w:sz w:val="20"/>
        </w:rPr>
        <w:t xml:space="preserve">los diversos canales de atención para Trámites y Servicios; </w:t>
      </w:r>
    </w:p>
    <w:p w14:paraId="0CEA79E7" w14:textId="77777777" w:rsidR="00784C61" w:rsidRPr="00A1148A" w:rsidRDefault="00784C61" w:rsidP="00A942BB">
      <w:pPr>
        <w:ind w:left="851" w:right="474" w:hanging="284"/>
        <w:jc w:val="both"/>
        <w:rPr>
          <w:rFonts w:ascii="ITC Avant Garde" w:hAnsi="ITC Avant Garde"/>
          <w:color w:val="000000" w:themeColor="text1"/>
        </w:rPr>
      </w:pPr>
    </w:p>
    <w:p w14:paraId="1A5347E5" w14:textId="2E8321D6" w:rsidR="0004025E" w:rsidRPr="00A1148A" w:rsidRDefault="003434EE" w:rsidP="00A942BB">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lang w:val="es-ES_tradnl"/>
        </w:rPr>
        <w:t>Integrar la información de las Unidades y/o Coordinaciones Generales, como único sitio institucional p</w:t>
      </w:r>
      <w:r w:rsidRPr="00A1148A">
        <w:rPr>
          <w:rFonts w:ascii="ITC Avant Garde" w:hAnsi="ITC Avant Garde"/>
          <w:color w:val="000000" w:themeColor="text1"/>
          <w:sz w:val="20"/>
          <w:lang w:val="es-ES"/>
        </w:rPr>
        <w:t xml:space="preserve">ara que los </w:t>
      </w:r>
      <w:r w:rsidR="00442337" w:rsidRPr="00A1148A">
        <w:rPr>
          <w:rFonts w:ascii="ITC Avant Garde" w:hAnsi="ITC Avant Garde"/>
          <w:color w:val="000000" w:themeColor="text1"/>
          <w:sz w:val="20"/>
          <w:lang w:val="es-ES"/>
        </w:rPr>
        <w:t>Promoventes</w:t>
      </w:r>
      <w:r w:rsidRPr="00A1148A">
        <w:rPr>
          <w:rFonts w:ascii="ITC Avant Garde" w:hAnsi="ITC Avant Garde"/>
          <w:color w:val="000000" w:themeColor="text1"/>
          <w:sz w:val="20"/>
          <w:lang w:val="es-ES"/>
        </w:rPr>
        <w:t xml:space="preserve"> identifiquen y accedan a los Trámites y Servicios que se pueden realizar a través de Medios Electrónicos</w:t>
      </w:r>
      <w:r w:rsidR="00A03B34" w:rsidRPr="00A1148A">
        <w:rPr>
          <w:rFonts w:ascii="ITC Avant Garde" w:hAnsi="ITC Avant Garde"/>
          <w:color w:val="000000" w:themeColor="text1"/>
          <w:sz w:val="20"/>
          <w:lang w:val="es-ES_tradnl"/>
        </w:rPr>
        <w:t>, y</w:t>
      </w:r>
    </w:p>
    <w:p w14:paraId="07F9DFC8" w14:textId="77777777" w:rsidR="00784C61" w:rsidRPr="00A1148A" w:rsidRDefault="00784C61" w:rsidP="00A942BB">
      <w:pPr>
        <w:pStyle w:val="ROMANOS"/>
        <w:tabs>
          <w:tab w:val="clear" w:pos="900"/>
        </w:tabs>
        <w:spacing w:after="0" w:line="240" w:lineRule="auto"/>
        <w:ind w:left="851" w:right="474" w:hanging="284"/>
        <w:rPr>
          <w:rFonts w:ascii="ITC Avant Garde" w:hAnsi="ITC Avant Garde"/>
          <w:color w:val="000000" w:themeColor="text1"/>
          <w:sz w:val="20"/>
        </w:rPr>
      </w:pPr>
    </w:p>
    <w:p w14:paraId="180AA8FE" w14:textId="61CBC371" w:rsidR="00FA1397" w:rsidRPr="00A1148A" w:rsidRDefault="003434EE" w:rsidP="00A942BB">
      <w:pPr>
        <w:pStyle w:val="ROMANOS"/>
        <w:numPr>
          <w:ilvl w:val="0"/>
          <w:numId w:val="3"/>
        </w:numPr>
        <w:tabs>
          <w:tab w:val="clear" w:pos="900"/>
        </w:tabs>
        <w:spacing w:after="0" w:line="240" w:lineRule="auto"/>
        <w:ind w:left="851" w:right="474" w:hanging="284"/>
        <w:rPr>
          <w:rFonts w:ascii="ITC Avant Garde" w:hAnsi="ITC Avant Garde"/>
          <w:color w:val="000000" w:themeColor="text1"/>
          <w:sz w:val="20"/>
          <w:lang w:val="es-ES_tradnl"/>
        </w:rPr>
      </w:pPr>
      <w:r w:rsidRPr="00A1148A">
        <w:rPr>
          <w:rFonts w:ascii="ITC Avant Garde" w:hAnsi="ITC Avant Garde"/>
          <w:color w:val="000000" w:themeColor="text1"/>
          <w:sz w:val="20"/>
          <w:lang w:val="es-ES_tradnl"/>
        </w:rPr>
        <w:t xml:space="preserve">Facilitar la </w:t>
      </w:r>
      <w:r w:rsidR="00815B71" w:rsidRPr="00A1148A">
        <w:rPr>
          <w:rFonts w:ascii="ITC Avant Garde" w:hAnsi="ITC Avant Garde"/>
          <w:color w:val="000000" w:themeColor="text1"/>
          <w:sz w:val="20"/>
          <w:lang w:val="es-ES_tradnl"/>
        </w:rPr>
        <w:t xml:space="preserve">compartición de datos </w:t>
      </w:r>
      <w:r w:rsidR="0011068B" w:rsidRPr="00A1148A">
        <w:rPr>
          <w:rFonts w:ascii="ITC Avant Garde" w:hAnsi="ITC Avant Garde"/>
          <w:color w:val="000000" w:themeColor="text1"/>
          <w:sz w:val="20"/>
          <w:lang w:val="es-ES_tradnl"/>
        </w:rPr>
        <w:t xml:space="preserve">y el intercambio de información </w:t>
      </w:r>
      <w:r w:rsidR="00815B71" w:rsidRPr="00A1148A">
        <w:rPr>
          <w:rFonts w:ascii="ITC Avant Garde" w:hAnsi="ITC Avant Garde"/>
          <w:color w:val="000000" w:themeColor="text1"/>
          <w:sz w:val="20"/>
          <w:lang w:val="es-ES_tradnl"/>
        </w:rPr>
        <w:t>entre</w:t>
      </w:r>
      <w:r w:rsidR="00FD71C3" w:rsidRPr="00A1148A">
        <w:rPr>
          <w:rFonts w:ascii="ITC Avant Garde" w:hAnsi="ITC Avant Garde"/>
          <w:color w:val="000000" w:themeColor="text1"/>
          <w:sz w:val="20"/>
          <w:lang w:val="es-ES_tradnl"/>
        </w:rPr>
        <w:t xml:space="preserve"> las Unidades y/o Coordinaciones Generales relacionada con</w:t>
      </w:r>
      <w:r w:rsidR="00815B71" w:rsidRPr="00A1148A">
        <w:rPr>
          <w:rFonts w:ascii="ITC Avant Garde" w:hAnsi="ITC Avant Garde"/>
          <w:color w:val="000000" w:themeColor="text1"/>
          <w:sz w:val="20"/>
          <w:lang w:val="es-ES_tradnl"/>
        </w:rPr>
        <w:t xml:space="preserve"> </w:t>
      </w:r>
      <w:r w:rsidRPr="00A1148A">
        <w:rPr>
          <w:rFonts w:ascii="ITC Avant Garde" w:hAnsi="ITC Avant Garde"/>
          <w:color w:val="000000" w:themeColor="text1"/>
          <w:sz w:val="20"/>
          <w:lang w:val="es-ES_tradnl"/>
        </w:rPr>
        <w:t>los Trámites y Servicios</w:t>
      </w:r>
      <w:r w:rsidR="00FD71C3" w:rsidRPr="00A1148A">
        <w:rPr>
          <w:rFonts w:ascii="ITC Avant Garde" w:hAnsi="ITC Avant Garde"/>
          <w:color w:val="000000" w:themeColor="text1"/>
          <w:sz w:val="20"/>
          <w:lang w:val="es-ES_tradnl"/>
        </w:rPr>
        <w:t xml:space="preserve"> a su cargo</w:t>
      </w:r>
      <w:r w:rsidR="00A03B34" w:rsidRPr="00A1148A">
        <w:rPr>
          <w:rFonts w:ascii="ITC Avant Garde" w:hAnsi="ITC Avant Garde"/>
          <w:color w:val="000000" w:themeColor="text1"/>
          <w:sz w:val="20"/>
          <w:lang w:val="es-ES_tradnl"/>
        </w:rPr>
        <w:t>.</w:t>
      </w:r>
    </w:p>
    <w:p w14:paraId="6C01C7A0" w14:textId="64309AA0" w:rsidR="0004025E" w:rsidRPr="00A1148A" w:rsidRDefault="0004025E" w:rsidP="00A942BB">
      <w:pPr>
        <w:ind w:right="474"/>
        <w:rPr>
          <w:rFonts w:ascii="ITC Avant Garde" w:hAnsi="ITC Avant Garde"/>
          <w:color w:val="000000" w:themeColor="text1"/>
        </w:rPr>
      </w:pPr>
    </w:p>
    <w:p w14:paraId="37A8E330" w14:textId="7DEB5483" w:rsidR="000900BE" w:rsidRPr="00A1148A" w:rsidRDefault="00F84849" w:rsidP="00A942BB">
      <w:pPr>
        <w:ind w:right="49"/>
        <w:jc w:val="both"/>
        <w:rPr>
          <w:rFonts w:ascii="ITC Avant Garde" w:hAnsi="ITC Avant Garde"/>
          <w:color w:val="000000" w:themeColor="text1"/>
        </w:rPr>
      </w:pPr>
      <w:r w:rsidRPr="00A1148A">
        <w:rPr>
          <w:rFonts w:ascii="ITC Avant Garde" w:hAnsi="ITC Avant Garde"/>
          <w:b/>
          <w:color w:val="000000" w:themeColor="text1"/>
        </w:rPr>
        <w:t>SEXTO</w:t>
      </w:r>
      <w:r w:rsidR="000900BE" w:rsidRPr="00A1148A">
        <w:rPr>
          <w:rFonts w:ascii="ITC Avant Garde" w:hAnsi="ITC Avant Garde"/>
          <w:b/>
          <w:color w:val="000000" w:themeColor="text1"/>
        </w:rPr>
        <w:t>.</w:t>
      </w:r>
      <w:r w:rsidR="00013EFF" w:rsidRPr="00A1148A">
        <w:rPr>
          <w:rFonts w:ascii="ITC Avant Garde" w:hAnsi="ITC Avant Garde"/>
          <w:b/>
          <w:color w:val="000000" w:themeColor="text1"/>
        </w:rPr>
        <w:t xml:space="preserve"> </w:t>
      </w:r>
      <w:r w:rsidR="000900BE" w:rsidRPr="00A1148A">
        <w:rPr>
          <w:rFonts w:ascii="ITC Avant Garde" w:hAnsi="ITC Avant Garde"/>
          <w:b/>
          <w:color w:val="000000" w:themeColor="text1"/>
        </w:rPr>
        <w:t xml:space="preserve">- </w:t>
      </w:r>
      <w:r w:rsidR="00233EA2" w:rsidRPr="00A1148A">
        <w:rPr>
          <w:rFonts w:ascii="ITC Avant Garde" w:hAnsi="ITC Avant Garde"/>
          <w:color w:val="000000" w:themeColor="text1"/>
        </w:rPr>
        <w:t>La Ventanilla Electrónica contará, cuando menos, con las siguientes funcionalidades:</w:t>
      </w:r>
    </w:p>
    <w:p w14:paraId="56357CF8" w14:textId="7E7403E6" w:rsidR="000900BE" w:rsidRPr="00A1148A" w:rsidRDefault="000900BE" w:rsidP="00A942BB">
      <w:pPr>
        <w:ind w:right="474"/>
        <w:rPr>
          <w:rFonts w:ascii="ITC Avant Garde" w:hAnsi="ITC Avant Garde"/>
          <w:b/>
          <w:color w:val="000000" w:themeColor="text1"/>
        </w:rPr>
      </w:pPr>
    </w:p>
    <w:p w14:paraId="1B543D8A" w14:textId="2C1925A4" w:rsidR="0004025E" w:rsidRPr="00A1148A" w:rsidRDefault="0004025E" w:rsidP="00A942BB">
      <w:pPr>
        <w:pStyle w:val="ROMANOS"/>
        <w:numPr>
          <w:ilvl w:val="0"/>
          <w:numId w:val="12"/>
        </w:numPr>
        <w:tabs>
          <w:tab w:val="clear" w:pos="900"/>
        </w:tabs>
        <w:spacing w:after="0" w:line="240" w:lineRule="auto"/>
        <w:ind w:left="851" w:right="474" w:hanging="284"/>
        <w:rPr>
          <w:rFonts w:ascii="ITC Avant Garde" w:hAnsi="ITC Avant Garde"/>
          <w:color w:val="000000" w:themeColor="text1"/>
          <w:sz w:val="20"/>
          <w:lang w:val="es-ES_tradnl"/>
        </w:rPr>
      </w:pPr>
      <w:r w:rsidRPr="00A1148A">
        <w:rPr>
          <w:rFonts w:ascii="ITC Avant Garde" w:hAnsi="ITC Avant Garde"/>
          <w:color w:val="000000" w:themeColor="text1"/>
          <w:sz w:val="20"/>
        </w:rPr>
        <w:t xml:space="preserve">Los mecanismos para acreditar la personalidad y </w:t>
      </w:r>
      <w:r w:rsidR="006E1D85">
        <w:rPr>
          <w:rFonts w:ascii="ITC Avant Garde" w:hAnsi="ITC Avant Garde"/>
          <w:color w:val="000000" w:themeColor="text1"/>
          <w:sz w:val="20"/>
        </w:rPr>
        <w:t xml:space="preserve">las </w:t>
      </w:r>
      <w:r w:rsidRPr="00A1148A">
        <w:rPr>
          <w:rFonts w:ascii="ITC Avant Garde" w:hAnsi="ITC Avant Garde"/>
          <w:color w:val="000000" w:themeColor="text1"/>
          <w:sz w:val="20"/>
        </w:rPr>
        <w:t>autorizaciones respectivas para los Tr</w:t>
      </w:r>
      <w:r w:rsidR="00944597" w:rsidRPr="00A1148A">
        <w:rPr>
          <w:rFonts w:ascii="ITC Avant Garde" w:hAnsi="ITC Avant Garde"/>
          <w:color w:val="000000" w:themeColor="text1"/>
          <w:sz w:val="20"/>
        </w:rPr>
        <w:t>á</w:t>
      </w:r>
      <w:r w:rsidRPr="00A1148A">
        <w:rPr>
          <w:rFonts w:ascii="ITC Avant Garde" w:hAnsi="ITC Avant Garde"/>
          <w:color w:val="000000" w:themeColor="text1"/>
          <w:sz w:val="20"/>
        </w:rPr>
        <w:t>mites y Servicios</w:t>
      </w:r>
      <w:r w:rsidR="00D36023" w:rsidRPr="00A1148A">
        <w:rPr>
          <w:rFonts w:ascii="ITC Avant Garde" w:hAnsi="ITC Avant Garde"/>
          <w:color w:val="000000" w:themeColor="text1"/>
          <w:sz w:val="20"/>
        </w:rPr>
        <w:t xml:space="preserve">, así como su renovación, ampliación o </w:t>
      </w:r>
      <w:r w:rsidR="000F3AE2" w:rsidRPr="00A1148A">
        <w:rPr>
          <w:rFonts w:ascii="ITC Avant Garde" w:hAnsi="ITC Avant Garde"/>
          <w:color w:val="000000" w:themeColor="text1"/>
          <w:sz w:val="20"/>
        </w:rPr>
        <w:t>r</w:t>
      </w:r>
      <w:r w:rsidR="0030740E" w:rsidRPr="00A1148A">
        <w:rPr>
          <w:rFonts w:ascii="ITC Avant Garde" w:hAnsi="ITC Avant Garde"/>
          <w:color w:val="000000" w:themeColor="text1"/>
          <w:sz w:val="20"/>
        </w:rPr>
        <w:t>evocación</w:t>
      </w:r>
      <w:r w:rsidRPr="00A1148A">
        <w:rPr>
          <w:rFonts w:ascii="ITC Avant Garde" w:hAnsi="ITC Avant Garde"/>
          <w:color w:val="000000" w:themeColor="text1"/>
          <w:sz w:val="20"/>
        </w:rPr>
        <w:t>;</w:t>
      </w:r>
    </w:p>
    <w:p w14:paraId="09C986B7" w14:textId="77777777" w:rsidR="0004025E" w:rsidRPr="00A1148A" w:rsidRDefault="0004025E" w:rsidP="00A942BB">
      <w:pPr>
        <w:pStyle w:val="Prrafodelista"/>
        <w:spacing w:line="240" w:lineRule="auto"/>
        <w:ind w:left="851" w:right="474" w:hanging="284"/>
        <w:rPr>
          <w:rFonts w:ascii="ITC Avant Garde" w:hAnsi="ITC Avant Garde"/>
          <w:color w:val="000000" w:themeColor="text1"/>
          <w:sz w:val="20"/>
          <w:szCs w:val="20"/>
          <w:lang w:val="es-ES_tradnl"/>
        </w:rPr>
      </w:pPr>
    </w:p>
    <w:p w14:paraId="7FA1DD36" w14:textId="138C7CC1" w:rsidR="008F6B42" w:rsidRPr="00A1148A" w:rsidRDefault="008F6193" w:rsidP="00A942BB">
      <w:pPr>
        <w:pStyle w:val="ROMANOS"/>
        <w:numPr>
          <w:ilvl w:val="0"/>
          <w:numId w:val="12"/>
        </w:numPr>
        <w:tabs>
          <w:tab w:val="clear" w:pos="900"/>
        </w:tabs>
        <w:spacing w:after="0" w:line="240" w:lineRule="auto"/>
        <w:ind w:left="851" w:right="474" w:hanging="284"/>
        <w:rPr>
          <w:rFonts w:ascii="ITC Avant Garde" w:hAnsi="ITC Avant Garde"/>
          <w:color w:val="000000" w:themeColor="text1"/>
          <w:sz w:val="20"/>
          <w:lang w:val="es-ES_tradnl"/>
        </w:rPr>
      </w:pPr>
      <w:r w:rsidRPr="00A1148A">
        <w:rPr>
          <w:rFonts w:ascii="ITC Avant Garde" w:hAnsi="ITC Avant Garde"/>
          <w:color w:val="000000" w:themeColor="text1"/>
          <w:sz w:val="20"/>
          <w:lang w:val="es-ES_tradnl"/>
        </w:rPr>
        <w:t>Un s</w:t>
      </w:r>
      <w:r w:rsidR="00C14A20" w:rsidRPr="00A1148A">
        <w:rPr>
          <w:rFonts w:ascii="ITC Avant Garde" w:hAnsi="ITC Avant Garde"/>
          <w:color w:val="000000" w:themeColor="text1"/>
          <w:sz w:val="20"/>
          <w:lang w:val="es-ES_tradnl"/>
        </w:rPr>
        <w:t>ervicio</w:t>
      </w:r>
      <w:r w:rsidR="008F6B42" w:rsidRPr="00A1148A">
        <w:rPr>
          <w:rFonts w:ascii="ITC Avant Garde" w:hAnsi="ITC Avant Garde"/>
          <w:color w:val="000000" w:themeColor="text1"/>
          <w:sz w:val="20"/>
          <w:lang w:val="es-ES_tradnl"/>
        </w:rPr>
        <w:t xml:space="preserve"> de atención remoto para </w:t>
      </w:r>
      <w:r w:rsidR="0033434D" w:rsidRPr="00A1148A">
        <w:rPr>
          <w:rFonts w:ascii="ITC Avant Garde" w:hAnsi="ITC Avant Garde"/>
          <w:color w:val="000000" w:themeColor="text1"/>
          <w:sz w:val="20"/>
          <w:lang w:val="es-ES_tradnl"/>
        </w:rPr>
        <w:t xml:space="preserve">solventar </w:t>
      </w:r>
      <w:r w:rsidR="008F6B42" w:rsidRPr="00A1148A">
        <w:rPr>
          <w:rFonts w:ascii="ITC Avant Garde" w:hAnsi="ITC Avant Garde"/>
          <w:color w:val="000000" w:themeColor="text1"/>
          <w:sz w:val="20"/>
          <w:lang w:val="es-ES_tradnl"/>
        </w:rPr>
        <w:t>dudas o inquietudes en la operación de la Ventanilla Electrónica por parte de los Promoventes, el cual estará disponible en días y horas hábiles del Instituto;</w:t>
      </w:r>
    </w:p>
    <w:p w14:paraId="5D1D1FEA" w14:textId="77777777" w:rsidR="0011298E" w:rsidRPr="00A1148A" w:rsidRDefault="0011298E" w:rsidP="00A942BB">
      <w:pPr>
        <w:pStyle w:val="Prrafodelista"/>
        <w:spacing w:line="240" w:lineRule="auto"/>
        <w:ind w:left="851" w:right="474" w:hanging="284"/>
        <w:rPr>
          <w:rFonts w:ascii="ITC Avant Garde" w:hAnsi="ITC Avant Garde"/>
          <w:color w:val="000000" w:themeColor="text1"/>
          <w:sz w:val="20"/>
          <w:szCs w:val="20"/>
          <w:lang w:val="es-ES_tradnl"/>
        </w:rPr>
      </w:pPr>
    </w:p>
    <w:p w14:paraId="34E9F385" w14:textId="25194362" w:rsidR="0011298E" w:rsidRPr="00A1148A" w:rsidRDefault="0011298E" w:rsidP="00A942BB">
      <w:pPr>
        <w:pStyle w:val="Prrafodelista"/>
        <w:numPr>
          <w:ilvl w:val="0"/>
          <w:numId w:val="12"/>
        </w:numPr>
        <w:spacing w:line="240" w:lineRule="auto"/>
        <w:ind w:left="851" w:right="474" w:hanging="284"/>
        <w:jc w:val="both"/>
        <w:rPr>
          <w:rFonts w:ascii="ITC Avant Garde" w:hAnsi="ITC Avant Garde"/>
          <w:color w:val="000000" w:themeColor="text1"/>
          <w:sz w:val="20"/>
          <w:szCs w:val="20"/>
          <w:lang w:val="es-ES_tradnl"/>
        </w:rPr>
      </w:pPr>
      <w:r w:rsidRPr="00A1148A">
        <w:rPr>
          <w:rFonts w:ascii="ITC Avant Garde" w:eastAsia="Times New Roman" w:hAnsi="ITC Avant Garde"/>
          <w:color w:val="000000" w:themeColor="text1"/>
          <w:sz w:val="20"/>
          <w:szCs w:val="20"/>
          <w:lang w:val="es-ES_tradnl"/>
        </w:rPr>
        <w:t>Funciones de accesibilidad en términos de las disposiciones legales, reglamentarias y administrativas aplicables;</w:t>
      </w:r>
    </w:p>
    <w:p w14:paraId="24DEE53A" w14:textId="77777777" w:rsidR="008F6B42" w:rsidRPr="00A1148A" w:rsidRDefault="008F6B42" w:rsidP="00A942BB">
      <w:pPr>
        <w:pStyle w:val="Prrafodelista"/>
        <w:spacing w:line="240" w:lineRule="auto"/>
        <w:ind w:left="851" w:right="474" w:hanging="284"/>
        <w:rPr>
          <w:rFonts w:ascii="ITC Avant Garde" w:hAnsi="ITC Avant Garde"/>
          <w:color w:val="000000" w:themeColor="text1"/>
          <w:sz w:val="20"/>
          <w:szCs w:val="20"/>
        </w:rPr>
      </w:pPr>
    </w:p>
    <w:p w14:paraId="1D777CDF" w14:textId="04EB2105" w:rsidR="0004025E" w:rsidRPr="00A1148A" w:rsidRDefault="0004025E" w:rsidP="00A942BB">
      <w:pPr>
        <w:pStyle w:val="ROMANOS"/>
        <w:numPr>
          <w:ilvl w:val="0"/>
          <w:numId w:val="12"/>
        </w:numPr>
        <w:tabs>
          <w:tab w:val="clear" w:pos="900"/>
        </w:tabs>
        <w:spacing w:after="0" w:line="240" w:lineRule="auto"/>
        <w:ind w:left="851" w:right="474" w:hanging="284"/>
        <w:rPr>
          <w:rFonts w:ascii="ITC Avant Garde" w:hAnsi="ITC Avant Garde"/>
          <w:color w:val="000000" w:themeColor="text1"/>
          <w:sz w:val="20"/>
          <w:lang w:val="es-ES_tradnl"/>
        </w:rPr>
      </w:pPr>
      <w:r w:rsidRPr="00A1148A">
        <w:rPr>
          <w:rFonts w:ascii="ITC Avant Garde" w:hAnsi="ITC Avant Garde"/>
          <w:color w:val="000000" w:themeColor="text1"/>
          <w:sz w:val="20"/>
        </w:rPr>
        <w:t>La utilización de</w:t>
      </w:r>
      <w:r w:rsidR="00282746" w:rsidRPr="00A1148A">
        <w:rPr>
          <w:rFonts w:ascii="ITC Avant Garde" w:hAnsi="ITC Avant Garde"/>
          <w:color w:val="000000" w:themeColor="text1"/>
          <w:sz w:val="20"/>
        </w:rPr>
        <w:t xml:space="preserve"> </w:t>
      </w:r>
      <w:r w:rsidR="00335D27" w:rsidRPr="00A1148A">
        <w:rPr>
          <w:rFonts w:ascii="ITC Avant Garde" w:hAnsi="ITC Avant Garde"/>
          <w:color w:val="000000" w:themeColor="text1"/>
          <w:sz w:val="20"/>
        </w:rPr>
        <w:t xml:space="preserve">usuarios y </w:t>
      </w:r>
      <w:r w:rsidR="00282746" w:rsidRPr="00A1148A">
        <w:rPr>
          <w:rFonts w:ascii="ITC Avant Garde" w:hAnsi="ITC Avant Garde"/>
          <w:color w:val="000000" w:themeColor="text1"/>
          <w:sz w:val="20"/>
        </w:rPr>
        <w:t>contraseñas y, en su caso, de</w:t>
      </w:r>
      <w:r w:rsidRPr="00A1148A">
        <w:rPr>
          <w:rFonts w:ascii="ITC Avant Garde" w:hAnsi="ITC Avant Garde"/>
          <w:color w:val="000000" w:themeColor="text1"/>
          <w:sz w:val="20"/>
        </w:rPr>
        <w:t xml:space="preserve"> la </w:t>
      </w:r>
      <w:r w:rsidR="00944597" w:rsidRPr="00A1148A">
        <w:rPr>
          <w:rFonts w:ascii="ITC Avant Garde" w:hAnsi="ITC Avant Garde"/>
          <w:color w:val="000000" w:themeColor="text1"/>
          <w:sz w:val="20"/>
        </w:rPr>
        <w:t>Firma Electrónica Avanzada</w:t>
      </w:r>
      <w:r w:rsidR="00D36023" w:rsidRPr="00A1148A">
        <w:rPr>
          <w:rFonts w:ascii="ITC Avant Garde" w:hAnsi="ITC Avant Garde"/>
          <w:color w:val="000000" w:themeColor="text1"/>
          <w:sz w:val="20"/>
        </w:rPr>
        <w:t xml:space="preserve">, </w:t>
      </w:r>
      <w:r w:rsidR="008F6193" w:rsidRPr="00A1148A">
        <w:rPr>
          <w:rFonts w:ascii="ITC Avant Garde" w:hAnsi="ITC Avant Garde"/>
          <w:color w:val="000000" w:themeColor="text1"/>
          <w:sz w:val="20"/>
        </w:rPr>
        <w:t xml:space="preserve">para la autenticación </w:t>
      </w:r>
      <w:r w:rsidR="00A8248E" w:rsidRPr="00A1148A">
        <w:rPr>
          <w:rFonts w:ascii="ITC Avant Garde" w:hAnsi="ITC Avant Garde"/>
          <w:color w:val="000000" w:themeColor="text1"/>
          <w:sz w:val="20"/>
        </w:rPr>
        <w:t xml:space="preserve">y suscripción de Actuaciones Electrónicas por parte </w:t>
      </w:r>
      <w:r w:rsidR="008F6193" w:rsidRPr="00A1148A">
        <w:rPr>
          <w:rFonts w:ascii="ITC Avant Garde" w:hAnsi="ITC Avant Garde"/>
          <w:color w:val="000000" w:themeColor="text1"/>
          <w:sz w:val="20"/>
        </w:rPr>
        <w:t xml:space="preserve">de los Promoventes, </w:t>
      </w:r>
      <w:r w:rsidR="00D36023" w:rsidRPr="00A1148A">
        <w:rPr>
          <w:rFonts w:ascii="ITC Avant Garde" w:hAnsi="ITC Avant Garde"/>
          <w:color w:val="000000" w:themeColor="text1"/>
          <w:sz w:val="20"/>
        </w:rPr>
        <w:t>y</w:t>
      </w:r>
    </w:p>
    <w:p w14:paraId="709FA63E" w14:textId="602CA1FA" w:rsidR="00D36023" w:rsidRPr="00A1148A" w:rsidRDefault="00D36023" w:rsidP="00A942BB">
      <w:pPr>
        <w:pStyle w:val="ROMANOS"/>
        <w:tabs>
          <w:tab w:val="clear" w:pos="900"/>
        </w:tabs>
        <w:spacing w:after="0" w:line="240" w:lineRule="auto"/>
        <w:ind w:left="851" w:right="474" w:hanging="284"/>
        <w:rPr>
          <w:rFonts w:ascii="ITC Avant Garde" w:hAnsi="ITC Avant Garde"/>
          <w:color w:val="000000" w:themeColor="text1"/>
          <w:sz w:val="20"/>
          <w:lang w:val="es-ES_tradnl"/>
        </w:rPr>
      </w:pPr>
    </w:p>
    <w:p w14:paraId="0BFE404C" w14:textId="121C4583" w:rsidR="0004025E" w:rsidRPr="00A1148A" w:rsidRDefault="00187047" w:rsidP="00A942BB">
      <w:pPr>
        <w:pStyle w:val="ROMANOS"/>
        <w:numPr>
          <w:ilvl w:val="0"/>
          <w:numId w:val="12"/>
        </w:numPr>
        <w:tabs>
          <w:tab w:val="clear" w:pos="900"/>
        </w:tabs>
        <w:spacing w:after="0" w:line="240" w:lineRule="auto"/>
        <w:ind w:left="851" w:right="474" w:hanging="284"/>
        <w:rPr>
          <w:rFonts w:ascii="ITC Avant Garde" w:hAnsi="ITC Avant Garde"/>
          <w:color w:val="000000" w:themeColor="text1"/>
          <w:sz w:val="20"/>
          <w:lang w:val="es-ES_tradnl"/>
        </w:rPr>
      </w:pPr>
      <w:r w:rsidRPr="00A1148A">
        <w:rPr>
          <w:rFonts w:ascii="ITC Avant Garde" w:hAnsi="ITC Avant Garde"/>
          <w:color w:val="000000" w:themeColor="text1"/>
          <w:sz w:val="20"/>
          <w:lang w:val="es-ES_tradnl"/>
        </w:rPr>
        <w:t xml:space="preserve">Permitir </w:t>
      </w:r>
      <w:r w:rsidR="004D1A77" w:rsidRPr="00A1148A">
        <w:rPr>
          <w:rFonts w:ascii="ITC Avant Garde" w:hAnsi="ITC Avant Garde"/>
          <w:color w:val="000000" w:themeColor="text1"/>
          <w:sz w:val="20"/>
          <w:lang w:val="es-ES_tradnl"/>
        </w:rPr>
        <w:t>la operación</w:t>
      </w:r>
      <w:r w:rsidR="0004025E" w:rsidRPr="00A1148A">
        <w:rPr>
          <w:rFonts w:ascii="ITC Avant Garde" w:hAnsi="ITC Avant Garde"/>
          <w:color w:val="000000" w:themeColor="text1"/>
          <w:sz w:val="20"/>
          <w:lang w:val="es-ES_tradnl"/>
        </w:rPr>
        <w:t xml:space="preserve"> del Expediente de Seguimiento.</w:t>
      </w:r>
    </w:p>
    <w:p w14:paraId="33F54973" w14:textId="77777777" w:rsidR="00CB148C" w:rsidRPr="00A1148A" w:rsidRDefault="00CB148C" w:rsidP="00A942BB">
      <w:pPr>
        <w:pStyle w:val="ROMANOS"/>
        <w:tabs>
          <w:tab w:val="clear" w:pos="900"/>
        </w:tabs>
        <w:spacing w:after="0" w:line="240" w:lineRule="auto"/>
        <w:ind w:left="0" w:firstLine="0"/>
        <w:rPr>
          <w:rFonts w:ascii="ITC Avant Garde" w:hAnsi="ITC Avant Garde"/>
          <w:b/>
          <w:color w:val="000000" w:themeColor="text1"/>
          <w:sz w:val="20"/>
        </w:rPr>
      </w:pPr>
    </w:p>
    <w:p w14:paraId="2FAD3036" w14:textId="269C0A9A" w:rsidR="0023371C" w:rsidRPr="00A1148A" w:rsidRDefault="00A942BB"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sz w:val="20"/>
          <w:lang w:val="es-MX"/>
        </w:rPr>
        <w:t>SÉPTIMO</w:t>
      </w:r>
      <w:r w:rsidR="0023371C" w:rsidRPr="00A1148A">
        <w:rPr>
          <w:rFonts w:ascii="ITC Avant Garde" w:hAnsi="ITC Avant Garde"/>
          <w:b/>
          <w:sz w:val="20"/>
        </w:rPr>
        <w:t xml:space="preserve">. – </w:t>
      </w:r>
      <w:r w:rsidR="0023371C" w:rsidRPr="00A1148A">
        <w:rPr>
          <w:rFonts w:ascii="ITC Avant Garde" w:hAnsi="ITC Avant Garde"/>
          <w:color w:val="000000" w:themeColor="text1"/>
          <w:sz w:val="20"/>
        </w:rPr>
        <w:t xml:space="preserve">Los Trámites o Servicios que, a la fecha de su presentación, </w:t>
      </w:r>
      <w:r w:rsidR="004D1A77" w:rsidRPr="00A1148A">
        <w:rPr>
          <w:rFonts w:ascii="ITC Avant Garde" w:hAnsi="ITC Avant Garde"/>
          <w:color w:val="000000" w:themeColor="text1"/>
          <w:sz w:val="20"/>
        </w:rPr>
        <w:t>deban constar</w:t>
      </w:r>
      <w:r w:rsidR="0023371C" w:rsidRPr="00A1148A">
        <w:rPr>
          <w:rFonts w:ascii="ITC Avant Garde" w:hAnsi="ITC Avant Garde"/>
          <w:color w:val="000000" w:themeColor="text1"/>
          <w:sz w:val="20"/>
        </w:rPr>
        <w:t xml:space="preserve"> en una Actuación Electrónica no podrán ser presentados ante la Oficialía de Partes Común, por lo que, en caso de que no fuesen presentados a través de la Ventanilla Electrónica dentro del plazo respectivo, </w:t>
      </w:r>
      <w:r w:rsidR="0023371C" w:rsidRPr="00696B71">
        <w:rPr>
          <w:rFonts w:ascii="ITC Avant Garde" w:hAnsi="ITC Avant Garde"/>
          <w:color w:val="000000" w:themeColor="text1"/>
          <w:sz w:val="20"/>
        </w:rPr>
        <w:t>se tendrán por no interpuestos y serán desechados</w:t>
      </w:r>
      <w:r w:rsidR="0023371C" w:rsidRPr="00A1148A">
        <w:rPr>
          <w:rFonts w:ascii="ITC Avant Garde" w:hAnsi="ITC Avant Garde"/>
          <w:color w:val="000000" w:themeColor="text1"/>
          <w:sz w:val="20"/>
        </w:rPr>
        <w:t xml:space="preserve">, salvo aquellas excepciones que el Instituto establezca en las disposiciones de carácter general que los </w:t>
      </w:r>
      <w:r w:rsidR="008450F7" w:rsidRPr="00A1148A">
        <w:rPr>
          <w:rFonts w:ascii="ITC Avant Garde" w:hAnsi="ITC Avant Garde"/>
          <w:color w:val="000000" w:themeColor="text1"/>
          <w:sz w:val="20"/>
        </w:rPr>
        <w:t xml:space="preserve">establezcan y </w:t>
      </w:r>
      <w:r w:rsidR="0023371C" w:rsidRPr="00A1148A">
        <w:rPr>
          <w:rFonts w:ascii="ITC Avant Garde" w:hAnsi="ITC Avant Garde"/>
          <w:color w:val="000000" w:themeColor="text1"/>
          <w:sz w:val="20"/>
        </w:rPr>
        <w:t>determinen.</w:t>
      </w:r>
    </w:p>
    <w:p w14:paraId="01C29D7E" w14:textId="033E0819" w:rsidR="00D81ADA" w:rsidRPr="00A1148A" w:rsidRDefault="00D81ADA" w:rsidP="00A942BB">
      <w:pPr>
        <w:pStyle w:val="ROMANOS"/>
        <w:tabs>
          <w:tab w:val="clear" w:pos="900"/>
        </w:tabs>
        <w:spacing w:after="0" w:line="240" w:lineRule="auto"/>
        <w:ind w:left="0" w:firstLine="0"/>
        <w:rPr>
          <w:rFonts w:ascii="ITC Avant Garde" w:hAnsi="ITC Avant Garde"/>
          <w:b/>
          <w:color w:val="000000" w:themeColor="text1"/>
          <w:sz w:val="20"/>
          <w:lang w:val="es-ES_tradnl"/>
        </w:rPr>
      </w:pPr>
    </w:p>
    <w:p w14:paraId="7DC95995" w14:textId="77777777" w:rsidR="00A942BB" w:rsidRPr="00A1148A" w:rsidRDefault="00A942BB" w:rsidP="00A942BB">
      <w:pPr>
        <w:pStyle w:val="ROMANOS"/>
        <w:tabs>
          <w:tab w:val="clear" w:pos="900"/>
        </w:tabs>
        <w:spacing w:after="0" w:line="240" w:lineRule="auto"/>
        <w:ind w:left="0" w:firstLine="0"/>
        <w:rPr>
          <w:rFonts w:ascii="ITC Avant Garde" w:hAnsi="ITC Avant Garde"/>
          <w:b/>
          <w:color w:val="000000" w:themeColor="text1"/>
          <w:sz w:val="20"/>
          <w:lang w:val="es-ES_tradnl"/>
        </w:rPr>
      </w:pPr>
    </w:p>
    <w:p w14:paraId="71B22B79" w14:textId="77777777" w:rsidR="00625C76" w:rsidRPr="00A1148A" w:rsidRDefault="00625C76"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lastRenderedPageBreak/>
        <w:t xml:space="preserve">Capítulo </w:t>
      </w:r>
      <w:r w:rsidR="00CB148C" w:rsidRPr="00A1148A">
        <w:rPr>
          <w:rFonts w:ascii="ITC Avant Garde" w:hAnsi="ITC Avant Garde"/>
          <w:b/>
          <w:color w:val="000000" w:themeColor="text1"/>
          <w:sz w:val="20"/>
        </w:rPr>
        <w:t>III</w:t>
      </w:r>
    </w:p>
    <w:p w14:paraId="5B3AAD27" w14:textId="5B0E1CF0" w:rsidR="00625C76" w:rsidRPr="00A1148A" w:rsidRDefault="00625C76"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w:t>
      </w:r>
      <w:r w:rsidR="004B668B" w:rsidRPr="00A1148A">
        <w:rPr>
          <w:rFonts w:ascii="ITC Avant Garde" w:hAnsi="ITC Avant Garde"/>
          <w:b/>
          <w:color w:val="000000" w:themeColor="text1"/>
          <w:sz w:val="20"/>
        </w:rPr>
        <w:t xml:space="preserve"> los </w:t>
      </w:r>
      <w:r w:rsidR="00177D61" w:rsidRPr="00A1148A">
        <w:rPr>
          <w:rFonts w:ascii="ITC Avant Garde" w:hAnsi="ITC Avant Garde"/>
          <w:b/>
          <w:color w:val="000000" w:themeColor="text1"/>
          <w:sz w:val="20"/>
        </w:rPr>
        <w:t>e</w:t>
      </w:r>
      <w:r w:rsidR="001D7DCB" w:rsidRPr="00A1148A">
        <w:rPr>
          <w:rFonts w:ascii="ITC Avant Garde" w:hAnsi="ITC Avant Garde"/>
          <w:b/>
          <w:color w:val="000000" w:themeColor="text1"/>
          <w:sz w:val="20"/>
        </w:rPr>
        <w:t xml:space="preserve">Formatos </w:t>
      </w:r>
    </w:p>
    <w:p w14:paraId="75119618" w14:textId="77777777" w:rsidR="00625C76" w:rsidRPr="00A1148A" w:rsidRDefault="00625C76" w:rsidP="00A942BB">
      <w:pPr>
        <w:pStyle w:val="texto"/>
        <w:spacing w:after="0" w:line="240" w:lineRule="auto"/>
        <w:ind w:firstLine="0"/>
        <w:rPr>
          <w:rFonts w:ascii="ITC Avant Garde" w:hAnsi="ITC Avant Garde"/>
          <w:color w:val="000000" w:themeColor="text1"/>
          <w:sz w:val="20"/>
        </w:rPr>
      </w:pPr>
    </w:p>
    <w:p w14:paraId="3EB80A42" w14:textId="332062BC" w:rsidR="00300C88" w:rsidRPr="00A1148A" w:rsidRDefault="00A942BB" w:rsidP="00A942BB">
      <w:pPr>
        <w:pStyle w:val="texto"/>
        <w:spacing w:after="0" w:line="240" w:lineRule="auto"/>
        <w:ind w:firstLine="0"/>
        <w:rPr>
          <w:rFonts w:ascii="ITC Avant Garde" w:hAnsi="ITC Avant Garde"/>
          <w:sz w:val="20"/>
        </w:rPr>
      </w:pPr>
      <w:r w:rsidRPr="00A1148A">
        <w:rPr>
          <w:rFonts w:ascii="ITC Avant Garde" w:hAnsi="ITC Avant Garde"/>
          <w:b/>
          <w:color w:val="000000" w:themeColor="text1"/>
          <w:sz w:val="20"/>
        </w:rPr>
        <w:t>OCTAVO</w:t>
      </w:r>
      <w:r w:rsidR="00625C76" w:rsidRPr="00A1148A">
        <w:rPr>
          <w:rFonts w:ascii="ITC Avant Garde" w:hAnsi="ITC Avant Garde"/>
          <w:b/>
          <w:color w:val="000000" w:themeColor="text1"/>
          <w:sz w:val="20"/>
          <w:lang w:val="es-MX"/>
        </w:rPr>
        <w:t>.</w:t>
      </w:r>
      <w:r w:rsidR="00200376" w:rsidRPr="00A1148A">
        <w:rPr>
          <w:rFonts w:ascii="ITC Avant Garde" w:hAnsi="ITC Avant Garde"/>
          <w:b/>
          <w:color w:val="000000" w:themeColor="text1"/>
          <w:sz w:val="20"/>
          <w:lang w:val="es-MX"/>
        </w:rPr>
        <w:t xml:space="preserve"> </w:t>
      </w:r>
      <w:r w:rsidR="00625C76" w:rsidRPr="00A1148A">
        <w:rPr>
          <w:rFonts w:ascii="ITC Avant Garde" w:hAnsi="ITC Avant Garde"/>
          <w:b/>
          <w:color w:val="000000" w:themeColor="text1"/>
          <w:sz w:val="20"/>
          <w:lang w:val="es-MX"/>
        </w:rPr>
        <w:t xml:space="preserve">- </w:t>
      </w:r>
      <w:r w:rsidR="00625C76" w:rsidRPr="00A1148A">
        <w:rPr>
          <w:rFonts w:ascii="ITC Avant Garde" w:hAnsi="ITC Avant Garde"/>
          <w:color w:val="000000" w:themeColor="text1"/>
          <w:sz w:val="20"/>
        </w:rPr>
        <w:t xml:space="preserve">Las disposiciones administrativas de carácter general que emita el Instituto o </w:t>
      </w:r>
      <w:r w:rsidR="00E9532C" w:rsidRPr="00A1148A">
        <w:rPr>
          <w:rFonts w:ascii="ITC Avant Garde" w:hAnsi="ITC Avant Garde"/>
          <w:color w:val="000000" w:themeColor="text1"/>
          <w:sz w:val="20"/>
        </w:rPr>
        <w:t xml:space="preserve">que </w:t>
      </w:r>
      <w:r w:rsidR="00625C76" w:rsidRPr="00A1148A">
        <w:rPr>
          <w:rFonts w:ascii="ITC Avant Garde" w:hAnsi="ITC Avant Garde"/>
          <w:color w:val="000000" w:themeColor="text1"/>
          <w:sz w:val="20"/>
        </w:rPr>
        <w:t xml:space="preserve">modifiquen </w:t>
      </w:r>
      <w:r w:rsidR="00E9532C" w:rsidRPr="00A1148A">
        <w:rPr>
          <w:rFonts w:ascii="ITC Avant Garde" w:hAnsi="ITC Avant Garde"/>
          <w:color w:val="000000" w:themeColor="text1"/>
          <w:sz w:val="20"/>
        </w:rPr>
        <w:t>una anterior</w:t>
      </w:r>
      <w:r w:rsidR="008333C2" w:rsidRPr="00A1148A">
        <w:rPr>
          <w:rFonts w:ascii="ITC Avant Garde" w:hAnsi="ITC Avant Garde"/>
          <w:color w:val="000000" w:themeColor="text1"/>
          <w:sz w:val="20"/>
        </w:rPr>
        <w:t xml:space="preserve"> y que </w:t>
      </w:r>
      <w:r w:rsidR="00325DDB" w:rsidRPr="00A1148A">
        <w:rPr>
          <w:rFonts w:ascii="ITC Avant Garde" w:hAnsi="ITC Avant Garde"/>
          <w:color w:val="000000" w:themeColor="text1"/>
          <w:sz w:val="20"/>
        </w:rPr>
        <w:t>e</w:t>
      </w:r>
      <w:r w:rsidR="00C13A27" w:rsidRPr="00A1148A">
        <w:rPr>
          <w:rFonts w:ascii="ITC Avant Garde" w:hAnsi="ITC Avant Garde"/>
          <w:color w:val="000000" w:themeColor="text1"/>
          <w:sz w:val="20"/>
        </w:rPr>
        <w:t>stablezcan</w:t>
      </w:r>
      <w:r w:rsidR="008333C2" w:rsidRPr="00A1148A">
        <w:rPr>
          <w:rFonts w:ascii="ITC Avant Garde" w:hAnsi="ITC Avant Garde"/>
          <w:color w:val="000000" w:themeColor="text1"/>
          <w:sz w:val="20"/>
        </w:rPr>
        <w:t xml:space="preserve"> Trámites y/o </w:t>
      </w:r>
      <w:r w:rsidR="000854D5" w:rsidRPr="00A1148A">
        <w:rPr>
          <w:rFonts w:ascii="ITC Avant Garde" w:hAnsi="ITC Avant Garde"/>
          <w:color w:val="000000" w:themeColor="text1"/>
          <w:sz w:val="20"/>
        </w:rPr>
        <w:t>Servicios, deberán</w:t>
      </w:r>
      <w:r w:rsidR="00525D61" w:rsidRPr="00A1148A">
        <w:rPr>
          <w:rFonts w:ascii="ITC Avant Garde" w:hAnsi="ITC Avant Garde"/>
          <w:color w:val="000000" w:themeColor="text1"/>
          <w:sz w:val="20"/>
        </w:rPr>
        <w:t xml:space="preserve"> contener los eFormatos aplicables</w:t>
      </w:r>
      <w:r w:rsidR="00325DDB" w:rsidRPr="00A1148A">
        <w:rPr>
          <w:rFonts w:ascii="ITC Avant Garde" w:hAnsi="ITC Avant Garde"/>
          <w:color w:val="000000" w:themeColor="text1"/>
          <w:sz w:val="20"/>
        </w:rPr>
        <w:t xml:space="preserve"> a</w:t>
      </w:r>
      <w:r w:rsidR="009343AC" w:rsidRPr="00A1148A">
        <w:rPr>
          <w:rFonts w:ascii="ITC Avant Garde" w:hAnsi="ITC Avant Garde"/>
          <w:color w:val="000000" w:themeColor="text1"/>
          <w:sz w:val="20"/>
        </w:rPr>
        <w:t xml:space="preserve"> los mismos</w:t>
      </w:r>
      <w:r w:rsidR="00525D61" w:rsidRPr="00A1148A">
        <w:rPr>
          <w:rFonts w:ascii="ITC Avant Garde" w:hAnsi="ITC Avant Garde"/>
          <w:color w:val="000000" w:themeColor="text1"/>
          <w:sz w:val="20"/>
        </w:rPr>
        <w:t>, cuando</w:t>
      </w:r>
      <w:r w:rsidR="004B668B" w:rsidRPr="00A1148A">
        <w:rPr>
          <w:rFonts w:ascii="ITC Avant Garde" w:hAnsi="ITC Avant Garde"/>
          <w:color w:val="000000" w:themeColor="text1"/>
          <w:sz w:val="20"/>
        </w:rPr>
        <w:t xml:space="preserve"> puedan presentarse </w:t>
      </w:r>
      <w:r w:rsidR="00CB148C" w:rsidRPr="00A1148A">
        <w:rPr>
          <w:rFonts w:ascii="ITC Avant Garde" w:hAnsi="ITC Avant Garde"/>
          <w:color w:val="000000" w:themeColor="text1"/>
          <w:sz w:val="20"/>
        </w:rPr>
        <w:t xml:space="preserve">a través de </w:t>
      </w:r>
      <w:r w:rsidR="004B668B" w:rsidRPr="00A1148A">
        <w:rPr>
          <w:rFonts w:ascii="ITC Avant Garde" w:hAnsi="ITC Avant Garde"/>
          <w:color w:val="000000" w:themeColor="text1"/>
          <w:sz w:val="20"/>
        </w:rPr>
        <w:t>la Ventanilla Electrónica</w:t>
      </w:r>
      <w:r w:rsidR="007461AA" w:rsidRPr="00A1148A">
        <w:rPr>
          <w:rFonts w:ascii="ITC Avant Garde" w:hAnsi="ITC Avant Garde"/>
          <w:color w:val="000000" w:themeColor="text1"/>
          <w:sz w:val="20"/>
        </w:rPr>
        <w:t>.</w:t>
      </w:r>
    </w:p>
    <w:p w14:paraId="356E636A" w14:textId="77777777" w:rsidR="00300C88" w:rsidRPr="00A1148A" w:rsidRDefault="00300C88" w:rsidP="00A942BB">
      <w:pPr>
        <w:jc w:val="both"/>
        <w:rPr>
          <w:rFonts w:ascii="ITC Avant Garde" w:hAnsi="ITC Avant Garde" w:cs="Arial"/>
          <w:b/>
          <w:color w:val="000000" w:themeColor="text1"/>
        </w:rPr>
      </w:pPr>
    </w:p>
    <w:p w14:paraId="66E8A063" w14:textId="30D07F5F" w:rsidR="00625C76" w:rsidRPr="00A1148A" w:rsidRDefault="00A942BB" w:rsidP="00A942BB">
      <w:pPr>
        <w:jc w:val="both"/>
        <w:outlineLvl w:val="0"/>
        <w:rPr>
          <w:rFonts w:ascii="ITC Avant Garde" w:hAnsi="ITC Avant Garde" w:cs="Arial"/>
          <w:color w:val="000000" w:themeColor="text1"/>
        </w:rPr>
      </w:pPr>
      <w:r w:rsidRPr="00A1148A">
        <w:rPr>
          <w:rFonts w:ascii="ITC Avant Garde" w:hAnsi="ITC Avant Garde" w:cs="Arial"/>
          <w:b/>
          <w:color w:val="000000" w:themeColor="text1"/>
        </w:rPr>
        <w:t>NOVENO</w:t>
      </w:r>
      <w:r w:rsidR="00625C76" w:rsidRPr="00A1148A">
        <w:rPr>
          <w:rFonts w:ascii="ITC Avant Garde" w:hAnsi="ITC Avant Garde" w:cs="Arial"/>
          <w:b/>
          <w:color w:val="000000" w:themeColor="text1"/>
        </w:rPr>
        <w:t>.</w:t>
      </w:r>
      <w:r w:rsidR="00200376" w:rsidRPr="00A1148A">
        <w:rPr>
          <w:rFonts w:ascii="ITC Avant Garde" w:hAnsi="ITC Avant Garde" w:cs="Arial"/>
          <w:b/>
          <w:color w:val="000000" w:themeColor="text1"/>
        </w:rPr>
        <w:t xml:space="preserve"> </w:t>
      </w:r>
      <w:r w:rsidR="004B668B" w:rsidRPr="00A1148A">
        <w:rPr>
          <w:rFonts w:ascii="ITC Avant Garde" w:hAnsi="ITC Avant Garde" w:cs="Arial"/>
          <w:b/>
          <w:color w:val="000000" w:themeColor="text1"/>
        </w:rPr>
        <w:t>-</w:t>
      </w:r>
      <w:r w:rsidR="00625C76" w:rsidRPr="00A1148A">
        <w:rPr>
          <w:rFonts w:ascii="ITC Avant Garde" w:hAnsi="ITC Avant Garde" w:cs="Arial"/>
          <w:b/>
          <w:color w:val="000000" w:themeColor="text1"/>
        </w:rPr>
        <w:t xml:space="preserve"> </w:t>
      </w:r>
      <w:r w:rsidR="00625C76" w:rsidRPr="00A1148A">
        <w:rPr>
          <w:rFonts w:ascii="ITC Avant Garde" w:hAnsi="ITC Avant Garde" w:cs="Arial"/>
          <w:color w:val="000000" w:themeColor="text1"/>
        </w:rPr>
        <w:t xml:space="preserve">Los </w:t>
      </w:r>
      <w:r w:rsidR="002E6CA7" w:rsidRPr="00A1148A">
        <w:rPr>
          <w:rFonts w:ascii="ITC Avant Garde" w:hAnsi="ITC Avant Garde"/>
          <w:color w:val="000000" w:themeColor="text1"/>
        </w:rPr>
        <w:t>eFormatos</w:t>
      </w:r>
      <w:r w:rsidR="00300C88" w:rsidRPr="00A1148A">
        <w:rPr>
          <w:rFonts w:ascii="ITC Avant Garde" w:hAnsi="ITC Avant Garde" w:cs="Arial"/>
          <w:color w:val="000000" w:themeColor="text1"/>
        </w:rPr>
        <w:t xml:space="preserve"> </w:t>
      </w:r>
      <w:r w:rsidR="00625C76" w:rsidRPr="00A1148A">
        <w:rPr>
          <w:rFonts w:ascii="ITC Avant Garde" w:hAnsi="ITC Avant Garde" w:cs="Arial"/>
          <w:color w:val="000000" w:themeColor="text1"/>
        </w:rPr>
        <w:t xml:space="preserve">deberán </w:t>
      </w:r>
      <w:r w:rsidR="00300C88" w:rsidRPr="00A1148A">
        <w:rPr>
          <w:rFonts w:ascii="ITC Avant Garde" w:hAnsi="ITC Avant Garde" w:cs="Arial"/>
          <w:color w:val="000000" w:themeColor="text1"/>
        </w:rPr>
        <w:t xml:space="preserve">estar redactados en lenguaje claro, </w:t>
      </w:r>
      <w:r w:rsidR="005C5280" w:rsidRPr="00A1148A">
        <w:rPr>
          <w:rFonts w:ascii="ITC Avant Garde" w:hAnsi="ITC Avant Garde" w:cs="Arial"/>
          <w:color w:val="000000" w:themeColor="text1"/>
        </w:rPr>
        <w:t>apegados a los requerimientos jurídicos</w:t>
      </w:r>
      <w:r w:rsidR="000D4E11" w:rsidRPr="00A1148A">
        <w:rPr>
          <w:rFonts w:ascii="ITC Avant Garde" w:hAnsi="ITC Avant Garde" w:cs="Arial"/>
          <w:color w:val="000000" w:themeColor="text1"/>
        </w:rPr>
        <w:t>, administrativos</w:t>
      </w:r>
      <w:r w:rsidR="005C5280" w:rsidRPr="00A1148A">
        <w:rPr>
          <w:rFonts w:ascii="ITC Avant Garde" w:hAnsi="ITC Avant Garde" w:cs="Arial"/>
          <w:color w:val="000000" w:themeColor="text1"/>
        </w:rPr>
        <w:t xml:space="preserve"> y técnicos aplicables para cada Trámite o Servicio del que se </w:t>
      </w:r>
      <w:r w:rsidR="004D1A77" w:rsidRPr="00A1148A">
        <w:rPr>
          <w:rFonts w:ascii="ITC Avant Garde" w:hAnsi="ITC Avant Garde" w:cs="Arial"/>
          <w:color w:val="000000" w:themeColor="text1"/>
        </w:rPr>
        <w:t>trate, además</w:t>
      </w:r>
      <w:r w:rsidR="00545771" w:rsidRPr="00A1148A">
        <w:rPr>
          <w:rFonts w:ascii="ITC Avant Garde" w:hAnsi="ITC Avant Garde" w:cs="Arial"/>
          <w:color w:val="000000" w:themeColor="text1"/>
        </w:rPr>
        <w:t xml:space="preserve"> de</w:t>
      </w:r>
      <w:r w:rsidR="005C5280" w:rsidRPr="00A1148A">
        <w:rPr>
          <w:rFonts w:ascii="ITC Avant Garde" w:hAnsi="ITC Avant Garde" w:cs="Arial"/>
          <w:color w:val="000000" w:themeColor="text1"/>
        </w:rPr>
        <w:t xml:space="preserve"> </w:t>
      </w:r>
      <w:r w:rsidR="00300C88" w:rsidRPr="00A1148A">
        <w:rPr>
          <w:rFonts w:ascii="ITC Avant Garde" w:hAnsi="ITC Avant Garde" w:cs="Arial"/>
          <w:color w:val="000000" w:themeColor="text1"/>
        </w:rPr>
        <w:t xml:space="preserve">ser accesibles y </w:t>
      </w:r>
      <w:r w:rsidR="00625C76" w:rsidRPr="00A1148A">
        <w:rPr>
          <w:rFonts w:ascii="ITC Avant Garde" w:hAnsi="ITC Avant Garde" w:cs="Arial"/>
          <w:color w:val="000000" w:themeColor="text1"/>
        </w:rPr>
        <w:t xml:space="preserve">sencillos para su llenado </w:t>
      </w:r>
      <w:r w:rsidR="0002513D" w:rsidRPr="00A1148A">
        <w:rPr>
          <w:rFonts w:ascii="ITC Avant Garde" w:hAnsi="ITC Avant Garde" w:cs="Arial"/>
          <w:color w:val="000000" w:themeColor="text1"/>
        </w:rPr>
        <w:t xml:space="preserve">por </w:t>
      </w:r>
      <w:r w:rsidR="00625C76" w:rsidRPr="00A1148A">
        <w:rPr>
          <w:rFonts w:ascii="ITC Avant Garde" w:hAnsi="ITC Avant Garde" w:cs="Arial"/>
          <w:color w:val="000000" w:themeColor="text1"/>
        </w:rPr>
        <w:t xml:space="preserve">los </w:t>
      </w:r>
      <w:r w:rsidR="00442337" w:rsidRPr="00A1148A">
        <w:rPr>
          <w:rFonts w:ascii="ITC Avant Garde" w:hAnsi="ITC Avant Garde" w:cs="Arial"/>
          <w:color w:val="000000" w:themeColor="text1"/>
        </w:rPr>
        <w:t>Promoventes</w:t>
      </w:r>
      <w:r w:rsidR="00625C76" w:rsidRPr="00A1148A">
        <w:rPr>
          <w:rFonts w:ascii="ITC Avant Garde" w:hAnsi="ITC Avant Garde" w:cs="Arial"/>
          <w:color w:val="000000" w:themeColor="text1"/>
        </w:rPr>
        <w:t xml:space="preserve">, para lo cual </w:t>
      </w:r>
      <w:r w:rsidR="00282746" w:rsidRPr="00A1148A">
        <w:rPr>
          <w:rFonts w:ascii="ITC Avant Garde" w:hAnsi="ITC Avant Garde" w:cs="Arial"/>
          <w:color w:val="000000" w:themeColor="text1"/>
        </w:rPr>
        <w:t xml:space="preserve">cada </w:t>
      </w:r>
      <w:r w:rsidR="00177D61" w:rsidRPr="00A1148A">
        <w:rPr>
          <w:rFonts w:ascii="ITC Avant Garde" w:hAnsi="ITC Avant Garde" w:cs="Arial"/>
          <w:color w:val="000000" w:themeColor="text1"/>
        </w:rPr>
        <w:t>e</w:t>
      </w:r>
      <w:r w:rsidR="00282746" w:rsidRPr="00A1148A">
        <w:rPr>
          <w:rFonts w:ascii="ITC Avant Garde" w:hAnsi="ITC Avant Garde" w:cs="Arial"/>
          <w:color w:val="000000" w:themeColor="text1"/>
        </w:rPr>
        <w:t xml:space="preserve">Formato </w:t>
      </w:r>
      <w:r w:rsidR="000004F5" w:rsidRPr="00A1148A">
        <w:rPr>
          <w:rFonts w:ascii="ITC Avant Garde" w:hAnsi="ITC Avant Garde" w:cs="Arial"/>
          <w:color w:val="000000" w:themeColor="text1"/>
        </w:rPr>
        <w:t>incluirá</w:t>
      </w:r>
      <w:r w:rsidR="00282746" w:rsidRPr="00A1148A">
        <w:rPr>
          <w:rFonts w:ascii="ITC Avant Garde" w:hAnsi="ITC Avant Garde" w:cs="Arial"/>
          <w:color w:val="000000" w:themeColor="text1"/>
        </w:rPr>
        <w:t xml:space="preserve"> el in</w:t>
      </w:r>
      <w:r w:rsidR="00200376" w:rsidRPr="00A1148A">
        <w:rPr>
          <w:rFonts w:ascii="ITC Avant Garde" w:hAnsi="ITC Avant Garde" w:cs="Arial"/>
          <w:color w:val="000000" w:themeColor="text1"/>
        </w:rPr>
        <w:t xml:space="preserve">structivo </w:t>
      </w:r>
      <w:r w:rsidR="00282746" w:rsidRPr="00A1148A">
        <w:rPr>
          <w:rFonts w:ascii="ITC Avant Garde" w:hAnsi="ITC Avant Garde" w:cs="Arial"/>
          <w:color w:val="000000" w:themeColor="text1"/>
        </w:rPr>
        <w:t>de llenado respectivo</w:t>
      </w:r>
      <w:r w:rsidR="00CF0798" w:rsidRPr="00A1148A">
        <w:rPr>
          <w:rFonts w:ascii="ITC Avant Garde" w:hAnsi="ITC Avant Garde" w:cs="Arial"/>
          <w:color w:val="000000" w:themeColor="text1"/>
        </w:rPr>
        <w:t xml:space="preserve"> que </w:t>
      </w:r>
      <w:r w:rsidR="00735684" w:rsidRPr="00A1148A">
        <w:rPr>
          <w:rFonts w:ascii="ITC Avant Garde" w:hAnsi="ITC Avant Garde" w:cs="Arial"/>
          <w:color w:val="000000" w:themeColor="text1"/>
        </w:rPr>
        <w:t xml:space="preserve">habrá </w:t>
      </w:r>
      <w:r w:rsidR="004D1A77" w:rsidRPr="00A1148A">
        <w:rPr>
          <w:rFonts w:ascii="ITC Avant Garde" w:hAnsi="ITC Avant Garde" w:cs="Arial"/>
          <w:color w:val="000000" w:themeColor="text1"/>
        </w:rPr>
        <w:t>de contener</w:t>
      </w:r>
      <w:r w:rsidR="00CF0798" w:rsidRPr="00A1148A">
        <w:rPr>
          <w:rFonts w:ascii="ITC Avant Garde" w:hAnsi="ITC Avant Garde" w:cs="Arial"/>
          <w:color w:val="000000" w:themeColor="text1"/>
        </w:rPr>
        <w:t xml:space="preserve"> lo siguiente:</w:t>
      </w:r>
    </w:p>
    <w:p w14:paraId="00A6FE2E" w14:textId="77777777" w:rsidR="00CF0798" w:rsidRPr="00A1148A" w:rsidRDefault="00CF0798" w:rsidP="00A942BB">
      <w:pPr>
        <w:jc w:val="both"/>
        <w:rPr>
          <w:rFonts w:ascii="ITC Avant Garde" w:hAnsi="ITC Avant Garde"/>
        </w:rPr>
      </w:pPr>
    </w:p>
    <w:p w14:paraId="4FF61478" w14:textId="626155B7" w:rsidR="00CF0798" w:rsidRPr="00A1148A" w:rsidRDefault="00CF0798" w:rsidP="00A942BB">
      <w:pPr>
        <w:pStyle w:val="Prrafodelista"/>
        <w:numPr>
          <w:ilvl w:val="0"/>
          <w:numId w:val="6"/>
        </w:numPr>
        <w:spacing w:line="240" w:lineRule="auto"/>
        <w:ind w:left="851" w:right="474" w:hanging="284"/>
        <w:jc w:val="both"/>
        <w:rPr>
          <w:rFonts w:ascii="ITC Avant Garde" w:eastAsia="Times New Roman" w:hAnsi="ITC Avant Garde"/>
          <w:color w:val="000000" w:themeColor="text1"/>
          <w:sz w:val="20"/>
          <w:szCs w:val="20"/>
          <w:lang w:val="es-ES_tradnl"/>
        </w:rPr>
      </w:pPr>
      <w:r w:rsidRPr="00A1148A">
        <w:rPr>
          <w:rFonts w:ascii="ITC Avant Garde" w:eastAsia="Times New Roman" w:hAnsi="ITC Avant Garde"/>
          <w:color w:val="000000" w:themeColor="text1"/>
          <w:sz w:val="20"/>
          <w:szCs w:val="20"/>
          <w:lang w:val="es-ES_tradnl"/>
        </w:rPr>
        <w:t xml:space="preserve">Nombre y descripción de los Campos que </w:t>
      </w:r>
      <w:r w:rsidR="0081323A" w:rsidRPr="00A1148A">
        <w:rPr>
          <w:rFonts w:ascii="ITC Avant Garde" w:eastAsia="Times New Roman" w:hAnsi="ITC Avant Garde"/>
          <w:color w:val="000000" w:themeColor="text1"/>
          <w:sz w:val="20"/>
          <w:szCs w:val="20"/>
          <w:lang w:val="es-ES_tradnl"/>
        </w:rPr>
        <w:t>deberán ser observados para su correcto llenado</w:t>
      </w:r>
      <w:r w:rsidR="00C316F0" w:rsidRPr="00A1148A">
        <w:rPr>
          <w:rFonts w:ascii="ITC Avant Garde" w:eastAsia="Times New Roman" w:hAnsi="ITC Avant Garde"/>
          <w:color w:val="000000" w:themeColor="text1"/>
          <w:sz w:val="20"/>
          <w:szCs w:val="20"/>
          <w:lang w:val="es-ES_tradnl"/>
        </w:rPr>
        <w:t>;</w:t>
      </w:r>
    </w:p>
    <w:p w14:paraId="2D402975" w14:textId="77777777" w:rsidR="00CF0798" w:rsidRPr="00A1148A" w:rsidRDefault="00CF0798" w:rsidP="00A942BB">
      <w:pPr>
        <w:pStyle w:val="Prrafodelista"/>
        <w:spacing w:line="240" w:lineRule="auto"/>
        <w:ind w:left="851" w:right="474" w:hanging="284"/>
        <w:jc w:val="both"/>
        <w:rPr>
          <w:rFonts w:ascii="ITC Avant Garde" w:eastAsia="Times New Roman" w:hAnsi="ITC Avant Garde"/>
          <w:color w:val="000000" w:themeColor="text1"/>
          <w:sz w:val="20"/>
          <w:szCs w:val="20"/>
          <w:lang w:val="es-ES_tradnl"/>
        </w:rPr>
      </w:pPr>
    </w:p>
    <w:p w14:paraId="18FAD9B2" w14:textId="4B223BD9" w:rsidR="00C316F0" w:rsidRPr="00A1148A" w:rsidRDefault="00E57116" w:rsidP="00A942BB">
      <w:pPr>
        <w:pStyle w:val="Prrafodelista"/>
        <w:numPr>
          <w:ilvl w:val="0"/>
          <w:numId w:val="6"/>
        </w:numPr>
        <w:spacing w:line="240" w:lineRule="auto"/>
        <w:ind w:left="851" w:right="474" w:hanging="284"/>
        <w:jc w:val="both"/>
        <w:rPr>
          <w:rFonts w:ascii="ITC Avant Garde" w:eastAsia="Times New Roman" w:hAnsi="ITC Avant Garde"/>
          <w:color w:val="000000" w:themeColor="text1"/>
          <w:sz w:val="20"/>
          <w:szCs w:val="20"/>
          <w:lang w:val="es-ES_tradnl"/>
        </w:rPr>
      </w:pPr>
      <w:r w:rsidRPr="00A1148A">
        <w:rPr>
          <w:rFonts w:ascii="ITC Avant Garde" w:eastAsia="Times New Roman" w:hAnsi="ITC Avant Garde"/>
          <w:color w:val="000000" w:themeColor="text1"/>
          <w:sz w:val="20"/>
          <w:szCs w:val="20"/>
          <w:lang w:val="es-ES_tradnl"/>
        </w:rPr>
        <w:t xml:space="preserve">Las </w:t>
      </w:r>
      <w:r w:rsidR="00CF0798" w:rsidRPr="00A1148A">
        <w:rPr>
          <w:rFonts w:ascii="ITC Avant Garde" w:eastAsia="Times New Roman" w:hAnsi="ITC Avant Garde"/>
          <w:color w:val="000000" w:themeColor="text1"/>
          <w:sz w:val="20"/>
          <w:szCs w:val="20"/>
          <w:lang w:val="es-ES_tradnl"/>
        </w:rPr>
        <w:t>Reglas de Validación</w:t>
      </w:r>
      <w:r w:rsidR="00C316F0" w:rsidRPr="00A1148A">
        <w:rPr>
          <w:rFonts w:ascii="ITC Avant Garde" w:eastAsia="Times New Roman" w:hAnsi="ITC Avant Garde"/>
          <w:color w:val="000000" w:themeColor="text1"/>
          <w:sz w:val="20"/>
          <w:szCs w:val="20"/>
          <w:lang w:val="es-ES_tradnl"/>
        </w:rPr>
        <w:t xml:space="preserve">, </w:t>
      </w:r>
      <w:r w:rsidRPr="00A1148A">
        <w:rPr>
          <w:rFonts w:ascii="ITC Avant Garde" w:eastAsia="Times New Roman" w:hAnsi="ITC Avant Garde"/>
          <w:color w:val="000000" w:themeColor="text1"/>
          <w:sz w:val="20"/>
          <w:szCs w:val="20"/>
          <w:lang w:val="es-ES_tradnl"/>
        </w:rPr>
        <w:t xml:space="preserve">en su caso, </w:t>
      </w:r>
      <w:r w:rsidR="00C316F0" w:rsidRPr="00A1148A">
        <w:rPr>
          <w:rFonts w:ascii="ITC Avant Garde" w:eastAsia="Times New Roman" w:hAnsi="ITC Avant Garde"/>
          <w:color w:val="000000" w:themeColor="text1"/>
          <w:sz w:val="20"/>
          <w:szCs w:val="20"/>
          <w:lang w:val="es-ES_tradnl"/>
        </w:rPr>
        <w:t>y</w:t>
      </w:r>
    </w:p>
    <w:p w14:paraId="1642A86C" w14:textId="77777777" w:rsidR="00C316F0" w:rsidRPr="00A1148A" w:rsidRDefault="00C316F0" w:rsidP="00A942BB">
      <w:pPr>
        <w:pStyle w:val="Prrafodelista"/>
        <w:spacing w:line="240" w:lineRule="auto"/>
        <w:ind w:left="851" w:right="474" w:hanging="284"/>
        <w:rPr>
          <w:rFonts w:ascii="ITC Avant Garde" w:eastAsia="Times New Roman" w:hAnsi="ITC Avant Garde"/>
          <w:color w:val="000000" w:themeColor="text1"/>
          <w:sz w:val="20"/>
          <w:szCs w:val="20"/>
          <w:lang w:val="es-ES_tradnl"/>
        </w:rPr>
      </w:pPr>
    </w:p>
    <w:p w14:paraId="602750E5" w14:textId="7B5EE306" w:rsidR="0081323A" w:rsidRPr="00A1148A" w:rsidRDefault="000441E4" w:rsidP="00A942BB">
      <w:pPr>
        <w:pStyle w:val="Prrafodelista"/>
        <w:numPr>
          <w:ilvl w:val="0"/>
          <w:numId w:val="6"/>
        </w:numPr>
        <w:spacing w:line="240" w:lineRule="auto"/>
        <w:ind w:left="851" w:right="474" w:hanging="284"/>
        <w:jc w:val="both"/>
        <w:rPr>
          <w:rFonts w:ascii="ITC Avant Garde" w:eastAsia="Times New Roman" w:hAnsi="ITC Avant Garde"/>
          <w:color w:val="000000" w:themeColor="text1"/>
          <w:sz w:val="20"/>
          <w:szCs w:val="20"/>
          <w:lang w:val="es-ES_tradnl"/>
        </w:rPr>
      </w:pPr>
      <w:r w:rsidRPr="00A1148A">
        <w:rPr>
          <w:rFonts w:ascii="ITC Avant Garde" w:eastAsia="Times New Roman" w:hAnsi="ITC Avant Garde"/>
          <w:color w:val="000000" w:themeColor="text1"/>
          <w:sz w:val="20"/>
          <w:szCs w:val="20"/>
          <w:lang w:val="es-ES_tradnl"/>
        </w:rPr>
        <w:t>C</w:t>
      </w:r>
      <w:r w:rsidR="00C316F0" w:rsidRPr="00A1148A">
        <w:rPr>
          <w:rFonts w:ascii="ITC Avant Garde" w:eastAsia="Times New Roman" w:hAnsi="ITC Avant Garde"/>
          <w:color w:val="000000" w:themeColor="text1"/>
          <w:sz w:val="20"/>
          <w:szCs w:val="20"/>
          <w:lang w:val="es-ES_tradnl"/>
        </w:rPr>
        <w:t>ualquier otra informaci</w:t>
      </w:r>
      <w:r w:rsidR="009C00B3" w:rsidRPr="00A1148A">
        <w:rPr>
          <w:rFonts w:ascii="ITC Avant Garde" w:eastAsia="Times New Roman" w:hAnsi="ITC Avant Garde"/>
          <w:color w:val="000000" w:themeColor="text1"/>
          <w:sz w:val="20"/>
          <w:szCs w:val="20"/>
          <w:lang w:val="es-ES_tradnl"/>
        </w:rPr>
        <w:t xml:space="preserve">ón que se considere </w:t>
      </w:r>
      <w:r w:rsidR="00A61AFB" w:rsidRPr="00A1148A">
        <w:rPr>
          <w:rFonts w:ascii="ITC Avant Garde" w:eastAsia="Times New Roman" w:hAnsi="ITC Avant Garde"/>
          <w:color w:val="000000" w:themeColor="text1"/>
          <w:sz w:val="20"/>
          <w:szCs w:val="20"/>
          <w:lang w:val="es-ES_tradnl"/>
        </w:rPr>
        <w:t>de utilidad para</w:t>
      </w:r>
      <w:r w:rsidR="00C316F0" w:rsidRPr="00A1148A">
        <w:rPr>
          <w:rFonts w:ascii="ITC Avant Garde" w:eastAsia="Times New Roman" w:hAnsi="ITC Avant Garde"/>
          <w:color w:val="000000" w:themeColor="text1"/>
          <w:sz w:val="20"/>
          <w:szCs w:val="20"/>
          <w:lang w:val="es-ES_tradnl"/>
        </w:rPr>
        <w:t xml:space="preserve"> los Promoventes </w:t>
      </w:r>
      <w:r w:rsidR="00A61AFB" w:rsidRPr="00A1148A">
        <w:rPr>
          <w:rFonts w:ascii="ITC Avant Garde" w:eastAsia="Times New Roman" w:hAnsi="ITC Avant Garde"/>
          <w:color w:val="000000" w:themeColor="text1"/>
          <w:sz w:val="20"/>
          <w:szCs w:val="20"/>
          <w:lang w:val="es-ES_tradnl"/>
        </w:rPr>
        <w:t xml:space="preserve">en </w:t>
      </w:r>
      <w:r w:rsidR="00C316F0" w:rsidRPr="00A1148A">
        <w:rPr>
          <w:rFonts w:ascii="ITC Avant Garde" w:eastAsia="Times New Roman" w:hAnsi="ITC Avant Garde"/>
          <w:color w:val="000000" w:themeColor="text1"/>
          <w:sz w:val="20"/>
          <w:szCs w:val="20"/>
          <w:lang w:val="es-ES_tradnl"/>
        </w:rPr>
        <w:t xml:space="preserve">el llenado y presentación </w:t>
      </w:r>
      <w:r w:rsidR="009C00B3" w:rsidRPr="00A1148A">
        <w:rPr>
          <w:rFonts w:ascii="ITC Avant Garde" w:eastAsia="Times New Roman" w:hAnsi="ITC Avant Garde"/>
          <w:color w:val="000000" w:themeColor="text1"/>
          <w:sz w:val="20"/>
          <w:szCs w:val="20"/>
          <w:lang w:val="es-ES_tradnl"/>
        </w:rPr>
        <w:t>ante el Instituto del eFormato de que se trate</w:t>
      </w:r>
      <w:r w:rsidR="00C316F0" w:rsidRPr="00A1148A">
        <w:rPr>
          <w:rFonts w:ascii="ITC Avant Garde" w:eastAsia="Times New Roman" w:hAnsi="ITC Avant Garde"/>
          <w:color w:val="000000" w:themeColor="text1"/>
          <w:sz w:val="20"/>
          <w:szCs w:val="20"/>
          <w:lang w:val="es-ES_tradnl"/>
        </w:rPr>
        <w:t>.</w:t>
      </w:r>
    </w:p>
    <w:p w14:paraId="5A1625FF" w14:textId="77777777" w:rsidR="0081323A" w:rsidRPr="00A1148A" w:rsidRDefault="0081323A" w:rsidP="00A942BB">
      <w:pPr>
        <w:pStyle w:val="Prrafodelista"/>
        <w:spacing w:line="240" w:lineRule="auto"/>
        <w:rPr>
          <w:rFonts w:ascii="ITC Avant Garde" w:eastAsia="Times New Roman" w:hAnsi="ITC Avant Garde"/>
          <w:color w:val="000000" w:themeColor="text1"/>
          <w:sz w:val="20"/>
          <w:szCs w:val="20"/>
          <w:lang w:val="es-ES_tradnl"/>
        </w:rPr>
      </w:pPr>
    </w:p>
    <w:p w14:paraId="23CA4818" w14:textId="58C67E51" w:rsidR="0089787B" w:rsidRPr="00A1148A" w:rsidRDefault="00A942BB" w:rsidP="00A942BB">
      <w:pPr>
        <w:jc w:val="both"/>
        <w:rPr>
          <w:rFonts w:ascii="ITC Avant Garde" w:hAnsi="ITC Avant Garde"/>
          <w:color w:val="000000" w:themeColor="text1"/>
        </w:rPr>
      </w:pPr>
      <w:r w:rsidRPr="00A1148A">
        <w:rPr>
          <w:rFonts w:ascii="ITC Avant Garde" w:hAnsi="ITC Avant Garde"/>
          <w:b/>
          <w:color w:val="000000" w:themeColor="text1"/>
        </w:rPr>
        <w:t>DÉCIMO</w:t>
      </w:r>
      <w:r w:rsidR="0089787B" w:rsidRPr="00A1148A">
        <w:rPr>
          <w:rFonts w:ascii="ITC Avant Garde" w:hAnsi="ITC Avant Garde"/>
          <w:b/>
          <w:color w:val="000000" w:themeColor="text1"/>
        </w:rPr>
        <w:t>. -</w:t>
      </w:r>
      <w:r w:rsidR="0089787B" w:rsidRPr="00A1148A">
        <w:rPr>
          <w:rFonts w:ascii="ITC Avant Garde" w:hAnsi="ITC Avant Garde"/>
          <w:color w:val="000000" w:themeColor="text1"/>
        </w:rPr>
        <w:t xml:space="preserve"> </w:t>
      </w:r>
      <w:r w:rsidR="0081323A" w:rsidRPr="00A1148A">
        <w:rPr>
          <w:rFonts w:ascii="ITC Avant Garde" w:hAnsi="ITC Avant Garde"/>
          <w:color w:val="000000" w:themeColor="text1"/>
        </w:rPr>
        <w:t>L</w:t>
      </w:r>
      <w:r w:rsidR="00CF0798" w:rsidRPr="00A1148A">
        <w:rPr>
          <w:rFonts w:ascii="ITC Avant Garde" w:hAnsi="ITC Avant Garde"/>
          <w:color w:val="000000" w:themeColor="text1"/>
        </w:rPr>
        <w:t xml:space="preserve">as </w:t>
      </w:r>
      <w:r w:rsidR="0081323A" w:rsidRPr="00A1148A">
        <w:rPr>
          <w:rFonts w:ascii="ITC Avant Garde" w:hAnsi="ITC Avant Garde"/>
          <w:color w:val="000000" w:themeColor="text1"/>
        </w:rPr>
        <w:t xml:space="preserve">Reglas de Validación </w:t>
      </w:r>
      <w:r w:rsidR="004D1A77" w:rsidRPr="00A1148A">
        <w:rPr>
          <w:rFonts w:ascii="ITC Avant Garde" w:hAnsi="ITC Avant Garde"/>
          <w:color w:val="000000" w:themeColor="text1"/>
        </w:rPr>
        <w:t>determinarán</w:t>
      </w:r>
      <w:r w:rsidR="00196266" w:rsidRPr="00A1148A">
        <w:rPr>
          <w:rFonts w:ascii="ITC Avant Garde" w:hAnsi="ITC Avant Garde"/>
          <w:color w:val="000000" w:themeColor="text1"/>
        </w:rPr>
        <w:t>,</w:t>
      </w:r>
      <w:r w:rsidR="004D1A77" w:rsidRPr="00A1148A">
        <w:rPr>
          <w:rFonts w:ascii="ITC Avant Garde" w:hAnsi="ITC Avant Garde"/>
          <w:color w:val="000000" w:themeColor="text1"/>
        </w:rPr>
        <w:t xml:space="preserve"> a</w:t>
      </w:r>
      <w:r w:rsidR="001F1A52" w:rsidRPr="00A1148A">
        <w:rPr>
          <w:rFonts w:ascii="ITC Avant Garde" w:hAnsi="ITC Avant Garde"/>
          <w:color w:val="000000" w:themeColor="text1"/>
        </w:rPr>
        <w:t xml:space="preserve"> través de los eFormatos, </w:t>
      </w:r>
      <w:r w:rsidR="00CF0798" w:rsidRPr="00A1148A">
        <w:rPr>
          <w:rFonts w:ascii="ITC Avant Garde" w:hAnsi="ITC Avant Garde"/>
          <w:color w:val="000000" w:themeColor="text1"/>
        </w:rPr>
        <w:t>las comprobaciones que realizará la Ventanilla Electrónica</w:t>
      </w:r>
      <w:r w:rsidR="001F1A52" w:rsidRPr="00A1148A">
        <w:rPr>
          <w:rFonts w:ascii="ITC Avant Garde" w:hAnsi="ITC Avant Garde"/>
          <w:color w:val="000000" w:themeColor="text1"/>
        </w:rPr>
        <w:t xml:space="preserve"> </w:t>
      </w:r>
      <w:r w:rsidR="00CF0798" w:rsidRPr="00A1148A">
        <w:rPr>
          <w:rFonts w:ascii="ITC Avant Garde" w:hAnsi="ITC Avant Garde"/>
          <w:color w:val="000000" w:themeColor="text1"/>
        </w:rPr>
        <w:t xml:space="preserve">para analizar si la información capturada o la documentación anexa proporcionada </w:t>
      </w:r>
      <w:r w:rsidR="0089787B" w:rsidRPr="00A1148A">
        <w:rPr>
          <w:rFonts w:ascii="ITC Avant Garde" w:hAnsi="ITC Avant Garde"/>
          <w:color w:val="000000" w:themeColor="text1"/>
        </w:rPr>
        <w:t>es consistente con las características de</w:t>
      </w:r>
      <w:r w:rsidR="0044685A" w:rsidRPr="00A1148A">
        <w:rPr>
          <w:rFonts w:ascii="ITC Avant Garde" w:hAnsi="ITC Avant Garde"/>
          <w:color w:val="000000" w:themeColor="text1"/>
        </w:rPr>
        <w:t xml:space="preserve"> forma</w:t>
      </w:r>
      <w:r w:rsidR="00194B9B" w:rsidRPr="00A1148A">
        <w:rPr>
          <w:rFonts w:ascii="ITC Avant Garde" w:hAnsi="ITC Avant Garde"/>
          <w:color w:val="000000" w:themeColor="text1"/>
        </w:rPr>
        <w:t xml:space="preserve"> requeridas</w:t>
      </w:r>
      <w:r w:rsidR="0044685A" w:rsidRPr="00A1148A">
        <w:rPr>
          <w:rFonts w:ascii="ITC Avant Garde" w:hAnsi="ITC Avant Garde"/>
          <w:color w:val="000000" w:themeColor="text1"/>
        </w:rPr>
        <w:t>, sin detrimento del respectivo procedimiento de prevención que, en su caso, el Instituto realice a los Promoventes en términos de las disposiciones jurídicas aplicables</w:t>
      </w:r>
      <w:r w:rsidR="00CF0798" w:rsidRPr="00A1148A">
        <w:rPr>
          <w:rFonts w:ascii="ITC Avant Garde" w:hAnsi="ITC Avant Garde"/>
          <w:color w:val="000000" w:themeColor="text1"/>
        </w:rPr>
        <w:t xml:space="preserve">. </w:t>
      </w:r>
    </w:p>
    <w:p w14:paraId="36EED48C" w14:textId="77777777" w:rsidR="0089787B" w:rsidRPr="00A1148A" w:rsidRDefault="0089787B" w:rsidP="00A942BB">
      <w:pPr>
        <w:jc w:val="both"/>
        <w:rPr>
          <w:rFonts w:ascii="ITC Avant Garde" w:hAnsi="ITC Avant Garde"/>
          <w:color w:val="000000" w:themeColor="text1"/>
        </w:rPr>
      </w:pPr>
    </w:p>
    <w:p w14:paraId="2209CB5B" w14:textId="631FF2B5" w:rsidR="0089787B" w:rsidRPr="00A1148A" w:rsidRDefault="0089787B" w:rsidP="00A942BB">
      <w:pPr>
        <w:jc w:val="both"/>
        <w:outlineLvl w:val="0"/>
        <w:rPr>
          <w:rFonts w:ascii="ITC Avant Garde" w:hAnsi="ITC Avant Garde"/>
        </w:rPr>
      </w:pPr>
      <w:r w:rsidRPr="00A1148A">
        <w:rPr>
          <w:rFonts w:ascii="ITC Avant Garde" w:hAnsi="ITC Avant Garde"/>
        </w:rPr>
        <w:t xml:space="preserve">En los casos en que se </w:t>
      </w:r>
      <w:r w:rsidR="004D1A77" w:rsidRPr="00A1148A">
        <w:rPr>
          <w:rFonts w:ascii="ITC Avant Garde" w:hAnsi="ITC Avant Garde"/>
        </w:rPr>
        <w:t>realice exitosamente</w:t>
      </w:r>
      <w:r w:rsidRPr="00A1148A">
        <w:rPr>
          <w:rFonts w:ascii="ITC Avant Garde" w:hAnsi="ITC Avant Garde"/>
        </w:rPr>
        <w:t xml:space="preserve"> el proceso de comprobación, la Ventanilla Electrónica emitirá un Acuse de Recibo Electrónico, que especificará la información entregada</w:t>
      </w:r>
      <w:r w:rsidR="00196266" w:rsidRPr="00A1148A">
        <w:rPr>
          <w:rFonts w:ascii="ITC Avant Garde" w:hAnsi="ITC Avant Garde"/>
        </w:rPr>
        <w:t>,</w:t>
      </w:r>
      <w:r w:rsidRPr="00A1148A">
        <w:rPr>
          <w:rFonts w:ascii="ITC Avant Garde" w:hAnsi="ITC Avant Garde"/>
        </w:rPr>
        <w:t xml:space="preserve"> la fecha y hora en la que se realizó la </w:t>
      </w:r>
      <w:r w:rsidR="008436C6" w:rsidRPr="00A1148A">
        <w:rPr>
          <w:rFonts w:ascii="ITC Avant Garde" w:hAnsi="ITC Avant Garde"/>
        </w:rPr>
        <w:t>presentación de</w:t>
      </w:r>
      <w:r w:rsidR="001F1A52" w:rsidRPr="00A1148A">
        <w:rPr>
          <w:rFonts w:ascii="ITC Avant Garde" w:hAnsi="ITC Avant Garde"/>
        </w:rPr>
        <w:t>l eFormato y, en su caso,</w:t>
      </w:r>
      <w:r w:rsidR="008436C6" w:rsidRPr="00A1148A">
        <w:rPr>
          <w:rFonts w:ascii="ITC Avant Garde" w:hAnsi="ITC Avant Garde"/>
        </w:rPr>
        <w:t xml:space="preserve"> la información o documentación </w:t>
      </w:r>
      <w:r w:rsidR="001F1A52" w:rsidRPr="00A1148A">
        <w:rPr>
          <w:rFonts w:ascii="ITC Avant Garde" w:hAnsi="ITC Avant Garde"/>
        </w:rPr>
        <w:t xml:space="preserve">adjunta </w:t>
      </w:r>
      <w:r w:rsidR="008436C6" w:rsidRPr="00A1148A">
        <w:rPr>
          <w:rFonts w:ascii="ITC Avant Garde" w:hAnsi="ITC Avant Garde"/>
        </w:rPr>
        <w:t>correspondiente</w:t>
      </w:r>
      <w:r w:rsidRPr="00A1148A">
        <w:rPr>
          <w:rFonts w:ascii="ITC Avant Garde" w:hAnsi="ITC Avant Garde"/>
        </w:rPr>
        <w:t>.</w:t>
      </w:r>
    </w:p>
    <w:p w14:paraId="3C1487AB" w14:textId="77777777" w:rsidR="0089787B" w:rsidRPr="00A1148A" w:rsidRDefault="0089787B" w:rsidP="00A942BB">
      <w:pPr>
        <w:jc w:val="both"/>
        <w:rPr>
          <w:rFonts w:ascii="ITC Avant Garde" w:hAnsi="ITC Avant Garde"/>
          <w:color w:val="000000" w:themeColor="text1"/>
        </w:rPr>
      </w:pPr>
    </w:p>
    <w:p w14:paraId="22549E46" w14:textId="1E8A6A73" w:rsidR="004B668B" w:rsidRPr="00A1148A" w:rsidRDefault="00CF0798" w:rsidP="00A942BB">
      <w:pPr>
        <w:jc w:val="both"/>
        <w:rPr>
          <w:rFonts w:ascii="ITC Avant Garde" w:hAnsi="ITC Avant Garde"/>
          <w:color w:val="000000" w:themeColor="text1"/>
        </w:rPr>
      </w:pPr>
      <w:r w:rsidRPr="00A1148A">
        <w:rPr>
          <w:rFonts w:ascii="ITC Avant Garde" w:hAnsi="ITC Avant Garde"/>
          <w:color w:val="000000" w:themeColor="text1"/>
        </w:rPr>
        <w:t xml:space="preserve">En caso de </w:t>
      </w:r>
      <w:r w:rsidR="004D1A77" w:rsidRPr="00A1148A">
        <w:rPr>
          <w:rFonts w:ascii="ITC Avant Garde" w:hAnsi="ITC Avant Garde"/>
          <w:color w:val="000000" w:themeColor="text1"/>
        </w:rPr>
        <w:t>que dicha</w:t>
      </w:r>
      <w:r w:rsidR="0089787B" w:rsidRPr="00A1148A">
        <w:rPr>
          <w:rFonts w:ascii="ITC Avant Garde" w:hAnsi="ITC Avant Garde"/>
          <w:color w:val="000000" w:themeColor="text1"/>
        </w:rPr>
        <w:t xml:space="preserve"> comprobación</w:t>
      </w:r>
      <w:r w:rsidR="004B6866" w:rsidRPr="00A1148A">
        <w:rPr>
          <w:rFonts w:ascii="ITC Avant Garde" w:hAnsi="ITC Avant Garde"/>
          <w:color w:val="000000" w:themeColor="text1"/>
        </w:rPr>
        <w:t xml:space="preserve"> no sea exitosa</w:t>
      </w:r>
      <w:r w:rsidRPr="00A1148A">
        <w:rPr>
          <w:rFonts w:ascii="ITC Avant Garde" w:hAnsi="ITC Avant Garde"/>
          <w:color w:val="000000" w:themeColor="text1"/>
        </w:rPr>
        <w:t xml:space="preserve">, </w:t>
      </w:r>
      <w:r w:rsidR="0044685A" w:rsidRPr="00A1148A">
        <w:rPr>
          <w:rFonts w:ascii="ITC Avant Garde" w:hAnsi="ITC Avant Garde"/>
          <w:color w:val="000000" w:themeColor="text1"/>
        </w:rPr>
        <w:t xml:space="preserve">la Ventanilla Electrónica </w:t>
      </w:r>
      <w:r w:rsidRPr="00A1148A">
        <w:rPr>
          <w:rFonts w:ascii="ITC Avant Garde" w:hAnsi="ITC Avant Garde"/>
          <w:color w:val="000000" w:themeColor="text1"/>
        </w:rPr>
        <w:t xml:space="preserve">mostrará </w:t>
      </w:r>
      <w:r w:rsidR="0044685A" w:rsidRPr="00A1148A">
        <w:rPr>
          <w:rFonts w:ascii="ITC Avant Garde" w:hAnsi="ITC Avant Garde"/>
          <w:color w:val="000000" w:themeColor="text1"/>
        </w:rPr>
        <w:t xml:space="preserve">al Promovente un </w:t>
      </w:r>
      <w:r w:rsidRPr="00A1148A">
        <w:rPr>
          <w:rFonts w:ascii="ITC Avant Garde" w:hAnsi="ITC Avant Garde"/>
          <w:color w:val="000000" w:themeColor="text1"/>
        </w:rPr>
        <w:t xml:space="preserve">mensaje indicando el motivo </w:t>
      </w:r>
      <w:r w:rsidR="0044685A" w:rsidRPr="00A1148A">
        <w:rPr>
          <w:rFonts w:ascii="ITC Avant Garde" w:hAnsi="ITC Avant Garde"/>
          <w:color w:val="000000" w:themeColor="text1"/>
        </w:rPr>
        <w:t xml:space="preserve">por el cual no </w:t>
      </w:r>
      <w:r w:rsidR="008171F9" w:rsidRPr="00A1148A">
        <w:rPr>
          <w:rFonts w:ascii="ITC Avant Garde" w:hAnsi="ITC Avant Garde"/>
          <w:color w:val="000000" w:themeColor="text1"/>
        </w:rPr>
        <w:t xml:space="preserve">fue posible </w:t>
      </w:r>
      <w:r w:rsidRPr="00A1148A">
        <w:rPr>
          <w:rFonts w:ascii="ITC Avant Garde" w:hAnsi="ITC Avant Garde"/>
          <w:color w:val="000000" w:themeColor="text1"/>
        </w:rPr>
        <w:t>la presentación del Trámite o Servicio correspondiente.</w:t>
      </w:r>
      <w:r w:rsidR="0089787B" w:rsidRPr="00A1148A">
        <w:rPr>
          <w:rFonts w:ascii="ITC Avant Garde" w:hAnsi="ITC Avant Garde"/>
        </w:rPr>
        <w:t xml:space="preserve"> En consecuencia, la Ventanilla Electrónica no emitirá ningún Acuse de Recibo Electrónico.</w:t>
      </w:r>
      <w:r w:rsidR="004B668B" w:rsidRPr="00A1148A">
        <w:rPr>
          <w:rFonts w:ascii="ITC Avant Garde" w:hAnsi="ITC Avant Garde"/>
        </w:rPr>
        <w:t xml:space="preserve"> </w:t>
      </w:r>
    </w:p>
    <w:p w14:paraId="2348AC69" w14:textId="77777777" w:rsidR="004B668B" w:rsidRPr="00A1148A" w:rsidRDefault="004B668B" w:rsidP="00A942BB">
      <w:pPr>
        <w:jc w:val="both"/>
        <w:outlineLvl w:val="0"/>
        <w:rPr>
          <w:rFonts w:ascii="ITC Avant Garde" w:hAnsi="ITC Avant Garde"/>
        </w:rPr>
      </w:pPr>
    </w:p>
    <w:p w14:paraId="2035597C" w14:textId="4EDED8BC" w:rsidR="00A91E5F" w:rsidRPr="00A1148A" w:rsidRDefault="004B668B" w:rsidP="00A942BB">
      <w:pPr>
        <w:jc w:val="both"/>
        <w:outlineLvl w:val="0"/>
        <w:rPr>
          <w:rFonts w:ascii="ITC Avant Garde" w:hAnsi="ITC Avant Garde"/>
        </w:rPr>
      </w:pPr>
      <w:r w:rsidRPr="00A1148A">
        <w:rPr>
          <w:rFonts w:ascii="ITC Avant Garde" w:hAnsi="ITC Avant Garde"/>
        </w:rPr>
        <w:t xml:space="preserve">Ante esta situación, el </w:t>
      </w:r>
      <w:r w:rsidR="00012226" w:rsidRPr="00A1148A">
        <w:rPr>
          <w:rFonts w:ascii="ITC Avant Garde" w:hAnsi="ITC Avant Garde"/>
        </w:rPr>
        <w:t>Promovente</w:t>
      </w:r>
      <w:r w:rsidRPr="00A1148A">
        <w:rPr>
          <w:rFonts w:ascii="ITC Avant Garde" w:hAnsi="ITC Avant Garde"/>
        </w:rPr>
        <w:t xml:space="preserve"> podrá intentar nuevamente la entrega de</w:t>
      </w:r>
      <w:r w:rsidR="00E01FDA" w:rsidRPr="00A1148A">
        <w:rPr>
          <w:rFonts w:ascii="ITC Avant Garde" w:hAnsi="ITC Avant Garde"/>
        </w:rPr>
        <w:t xml:space="preserve"> la información correspondiente en el eFormato y</w:t>
      </w:r>
      <w:r w:rsidR="0089787B" w:rsidRPr="00A1148A">
        <w:rPr>
          <w:rFonts w:ascii="ITC Avant Garde" w:hAnsi="ITC Avant Garde"/>
        </w:rPr>
        <w:t>,</w:t>
      </w:r>
      <w:r w:rsidR="00E01FDA" w:rsidRPr="00A1148A">
        <w:rPr>
          <w:rFonts w:ascii="ITC Avant Garde" w:hAnsi="ITC Avant Garde"/>
        </w:rPr>
        <w:t xml:space="preserve"> en su caso, </w:t>
      </w:r>
      <w:r w:rsidR="00792F78" w:rsidRPr="00A1148A">
        <w:rPr>
          <w:rFonts w:ascii="ITC Avant Garde" w:hAnsi="ITC Avant Garde"/>
        </w:rPr>
        <w:t xml:space="preserve">de </w:t>
      </w:r>
      <w:r w:rsidR="00E01FDA" w:rsidRPr="00A1148A">
        <w:rPr>
          <w:rFonts w:ascii="ITC Avant Garde" w:hAnsi="ITC Avant Garde"/>
        </w:rPr>
        <w:t xml:space="preserve">los </w:t>
      </w:r>
      <w:r w:rsidR="00E01FDA" w:rsidRPr="00A1148A">
        <w:rPr>
          <w:rFonts w:ascii="ITC Avant Garde" w:hAnsi="ITC Avant Garde"/>
          <w:color w:val="000000" w:themeColor="text1"/>
        </w:rPr>
        <w:t xml:space="preserve">Documentos Digitalizados y/o Documentos </w:t>
      </w:r>
      <w:r w:rsidR="00C051B5" w:rsidRPr="00A1148A">
        <w:rPr>
          <w:rFonts w:ascii="ITC Avant Garde" w:hAnsi="ITC Avant Garde"/>
          <w:color w:val="000000" w:themeColor="text1"/>
        </w:rPr>
        <w:t>Generados Electrónicamente</w:t>
      </w:r>
      <w:r w:rsidRPr="00A1148A">
        <w:rPr>
          <w:rFonts w:ascii="ITC Avant Garde" w:hAnsi="ITC Avant Garde"/>
        </w:rPr>
        <w:t xml:space="preserve">, dentro de los plazos </w:t>
      </w:r>
      <w:r w:rsidR="00182DC4" w:rsidRPr="00A1148A">
        <w:rPr>
          <w:rFonts w:ascii="ITC Avant Garde" w:hAnsi="ITC Avant Garde"/>
        </w:rPr>
        <w:t>correspondiente</w:t>
      </w:r>
      <w:r w:rsidR="008333C2" w:rsidRPr="00A1148A">
        <w:rPr>
          <w:rFonts w:ascii="ITC Avant Garde" w:hAnsi="ITC Avant Garde"/>
        </w:rPr>
        <w:t>s</w:t>
      </w:r>
      <w:r w:rsidR="0089787B" w:rsidRPr="00A1148A">
        <w:rPr>
          <w:rFonts w:ascii="ITC Avant Garde" w:hAnsi="ITC Avant Garde"/>
        </w:rPr>
        <w:t xml:space="preserve"> a cada T</w:t>
      </w:r>
      <w:r w:rsidR="00182DC4" w:rsidRPr="00A1148A">
        <w:rPr>
          <w:rFonts w:ascii="ITC Avant Garde" w:hAnsi="ITC Avant Garde"/>
        </w:rPr>
        <w:t>rámite y/o Servicio</w:t>
      </w:r>
      <w:r w:rsidRPr="00A1148A">
        <w:rPr>
          <w:rFonts w:ascii="ITC Avant Garde" w:hAnsi="ITC Avant Garde"/>
        </w:rPr>
        <w:t xml:space="preserve">. </w:t>
      </w:r>
    </w:p>
    <w:p w14:paraId="169A10A2" w14:textId="12350547" w:rsidR="00EF1490" w:rsidRPr="00A1148A" w:rsidRDefault="00EF1490" w:rsidP="00A942BB">
      <w:pPr>
        <w:pStyle w:val="texto"/>
        <w:spacing w:after="0" w:line="240" w:lineRule="auto"/>
        <w:ind w:firstLine="0"/>
        <w:rPr>
          <w:rFonts w:ascii="ITC Avant Garde" w:hAnsi="ITC Avant Garde"/>
          <w:sz w:val="20"/>
        </w:rPr>
      </w:pPr>
    </w:p>
    <w:p w14:paraId="1718341C" w14:textId="77777777" w:rsidR="00A942BB" w:rsidRPr="00A1148A" w:rsidRDefault="00A942BB" w:rsidP="00A942BB">
      <w:pPr>
        <w:pStyle w:val="texto"/>
        <w:spacing w:after="0" w:line="240" w:lineRule="auto"/>
        <w:ind w:firstLine="0"/>
        <w:rPr>
          <w:rFonts w:ascii="ITC Avant Garde" w:hAnsi="ITC Avant Garde"/>
          <w:sz w:val="20"/>
        </w:rPr>
      </w:pPr>
    </w:p>
    <w:p w14:paraId="7AB70BEE" w14:textId="77777777" w:rsidR="00947F7B" w:rsidRPr="00A1148A" w:rsidRDefault="00947F7B"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 xml:space="preserve">Capítulo </w:t>
      </w:r>
      <w:r w:rsidR="002F421F" w:rsidRPr="00A1148A">
        <w:rPr>
          <w:rFonts w:ascii="ITC Avant Garde" w:hAnsi="ITC Avant Garde"/>
          <w:b/>
          <w:color w:val="000000" w:themeColor="text1"/>
          <w:sz w:val="20"/>
        </w:rPr>
        <w:t>I</w:t>
      </w:r>
      <w:r w:rsidRPr="00A1148A">
        <w:rPr>
          <w:rFonts w:ascii="ITC Avant Garde" w:hAnsi="ITC Avant Garde"/>
          <w:b/>
          <w:color w:val="000000" w:themeColor="text1"/>
          <w:sz w:val="20"/>
        </w:rPr>
        <w:t>V</w:t>
      </w:r>
    </w:p>
    <w:p w14:paraId="5B51B13B" w14:textId="77777777" w:rsidR="00947F7B" w:rsidRPr="00A1148A" w:rsidRDefault="00947F7B"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 xml:space="preserve">De la atención de las Actuaciones </w:t>
      </w:r>
      <w:r w:rsidR="002C735B" w:rsidRPr="00A1148A">
        <w:rPr>
          <w:rFonts w:ascii="ITC Avant Garde" w:hAnsi="ITC Avant Garde"/>
          <w:b/>
          <w:color w:val="000000" w:themeColor="text1"/>
          <w:sz w:val="20"/>
        </w:rPr>
        <w:t>Electrónicas</w:t>
      </w:r>
    </w:p>
    <w:p w14:paraId="3CD30C4F" w14:textId="595244B4" w:rsidR="000854D5" w:rsidRPr="00A1148A" w:rsidRDefault="000854D5" w:rsidP="00A942BB">
      <w:pPr>
        <w:pStyle w:val="texto"/>
        <w:spacing w:after="0" w:line="240" w:lineRule="auto"/>
        <w:ind w:firstLine="0"/>
        <w:rPr>
          <w:rFonts w:ascii="ITC Avant Garde" w:hAnsi="ITC Avant Garde"/>
          <w:b/>
          <w:color w:val="000000" w:themeColor="text1"/>
          <w:sz w:val="20"/>
          <w:lang w:val="es-MX"/>
        </w:rPr>
      </w:pPr>
    </w:p>
    <w:p w14:paraId="078C0067" w14:textId="698FF4A0" w:rsidR="00947F7B" w:rsidRPr="00A1148A" w:rsidRDefault="00C57FD5" w:rsidP="00A942BB">
      <w:pPr>
        <w:pStyle w:val="texto"/>
        <w:spacing w:after="0" w:line="240" w:lineRule="auto"/>
        <w:ind w:firstLine="0"/>
        <w:rPr>
          <w:rFonts w:ascii="ITC Avant Garde" w:hAnsi="ITC Avant Garde"/>
          <w:color w:val="000000" w:themeColor="text1"/>
          <w:sz w:val="20"/>
          <w:lang w:val="es-MX"/>
        </w:rPr>
      </w:pPr>
      <w:r w:rsidRPr="00A1148A">
        <w:rPr>
          <w:rFonts w:ascii="ITC Avant Garde" w:hAnsi="ITC Avant Garde"/>
          <w:b/>
          <w:color w:val="000000" w:themeColor="text1"/>
          <w:sz w:val="20"/>
        </w:rPr>
        <w:lastRenderedPageBreak/>
        <w:t>DÉCIMO PRIMERO</w:t>
      </w:r>
      <w:r w:rsidR="00947F7B" w:rsidRPr="00A1148A">
        <w:rPr>
          <w:rFonts w:ascii="ITC Avant Garde" w:hAnsi="ITC Avant Garde"/>
          <w:b/>
          <w:color w:val="000000" w:themeColor="text1"/>
          <w:sz w:val="20"/>
          <w:lang w:val="es-MX"/>
        </w:rPr>
        <w:t xml:space="preserve">. – </w:t>
      </w:r>
      <w:r w:rsidR="005066A5" w:rsidRPr="00A1148A">
        <w:rPr>
          <w:rFonts w:ascii="ITC Avant Garde" w:hAnsi="ITC Avant Garde"/>
          <w:color w:val="000000" w:themeColor="text1"/>
          <w:sz w:val="20"/>
          <w:lang w:val="es-MX"/>
        </w:rPr>
        <w:t xml:space="preserve">La Ventanilla Electrónica se encontrará disponible para la </w:t>
      </w:r>
      <w:r w:rsidR="00392AED" w:rsidRPr="00A1148A">
        <w:rPr>
          <w:rFonts w:ascii="ITC Avant Garde" w:hAnsi="ITC Avant Garde"/>
          <w:color w:val="000000" w:themeColor="text1"/>
          <w:sz w:val="20"/>
          <w:lang w:val="es-MX"/>
        </w:rPr>
        <w:t xml:space="preserve">presentación </w:t>
      </w:r>
      <w:r w:rsidR="005066A5" w:rsidRPr="00A1148A">
        <w:rPr>
          <w:rFonts w:ascii="ITC Avant Garde" w:hAnsi="ITC Avant Garde"/>
          <w:color w:val="000000" w:themeColor="text1"/>
          <w:sz w:val="20"/>
          <w:lang w:val="es-MX"/>
        </w:rPr>
        <w:t>de Actuaciones Electrónicas</w:t>
      </w:r>
      <w:r w:rsidR="004B1AF9" w:rsidRPr="00A1148A">
        <w:rPr>
          <w:rFonts w:ascii="ITC Avant Garde" w:hAnsi="ITC Avant Garde"/>
          <w:color w:val="000000" w:themeColor="text1"/>
          <w:sz w:val="20"/>
          <w:lang w:val="es-MX"/>
        </w:rPr>
        <w:t xml:space="preserve"> </w:t>
      </w:r>
      <w:r w:rsidR="00964C39" w:rsidRPr="00A1148A">
        <w:rPr>
          <w:rFonts w:ascii="ITC Avant Garde" w:hAnsi="ITC Avant Garde"/>
          <w:color w:val="000000" w:themeColor="text1"/>
          <w:sz w:val="20"/>
          <w:lang w:val="es-MX"/>
        </w:rPr>
        <w:t xml:space="preserve">las 24 </w:t>
      </w:r>
      <w:r w:rsidR="009B48FD" w:rsidRPr="00A1148A">
        <w:rPr>
          <w:rFonts w:ascii="ITC Avant Garde" w:hAnsi="ITC Avant Garde"/>
          <w:color w:val="000000" w:themeColor="text1"/>
          <w:sz w:val="20"/>
          <w:lang w:val="es-MX"/>
        </w:rPr>
        <w:t xml:space="preserve">(veinticuatro) </w:t>
      </w:r>
      <w:r w:rsidR="00964C39" w:rsidRPr="00A1148A">
        <w:rPr>
          <w:rFonts w:ascii="ITC Avant Garde" w:hAnsi="ITC Avant Garde"/>
          <w:color w:val="000000" w:themeColor="text1"/>
          <w:sz w:val="20"/>
          <w:lang w:val="es-MX"/>
        </w:rPr>
        <w:t>horas del día,</w:t>
      </w:r>
      <w:r w:rsidR="0012093C" w:rsidRPr="00A1148A">
        <w:rPr>
          <w:rFonts w:ascii="ITC Avant Garde" w:hAnsi="ITC Avant Garde"/>
          <w:color w:val="000000" w:themeColor="text1"/>
          <w:sz w:val="20"/>
          <w:lang w:val="es-MX"/>
        </w:rPr>
        <w:t xml:space="preserve"> los 365</w:t>
      </w:r>
      <w:r w:rsidR="009B48FD" w:rsidRPr="00A1148A">
        <w:rPr>
          <w:rFonts w:ascii="ITC Avant Garde" w:hAnsi="ITC Avant Garde"/>
          <w:color w:val="000000" w:themeColor="text1"/>
          <w:sz w:val="20"/>
          <w:lang w:val="es-MX"/>
        </w:rPr>
        <w:t xml:space="preserve"> (trescientos sesenta y cinco)</w:t>
      </w:r>
      <w:r w:rsidR="0012093C" w:rsidRPr="00A1148A">
        <w:rPr>
          <w:rFonts w:ascii="ITC Avant Garde" w:hAnsi="ITC Avant Garde"/>
          <w:color w:val="000000" w:themeColor="text1"/>
          <w:sz w:val="20"/>
          <w:lang w:val="es-MX"/>
        </w:rPr>
        <w:t xml:space="preserve"> días del </w:t>
      </w:r>
      <w:r w:rsidR="008333C2" w:rsidRPr="00A1148A">
        <w:rPr>
          <w:rFonts w:ascii="ITC Avant Garde" w:hAnsi="ITC Avant Garde"/>
          <w:color w:val="000000" w:themeColor="text1"/>
          <w:sz w:val="20"/>
          <w:lang w:val="es-MX"/>
        </w:rPr>
        <w:t>año.</w:t>
      </w:r>
    </w:p>
    <w:p w14:paraId="20F830C2" w14:textId="77777777" w:rsidR="00947F7B" w:rsidRPr="00A1148A" w:rsidRDefault="00947F7B" w:rsidP="00A942BB">
      <w:pPr>
        <w:pStyle w:val="texto"/>
        <w:spacing w:after="0" w:line="240" w:lineRule="auto"/>
        <w:ind w:firstLine="0"/>
        <w:rPr>
          <w:rFonts w:ascii="ITC Avant Garde" w:hAnsi="ITC Avant Garde"/>
          <w:color w:val="000000" w:themeColor="text1"/>
          <w:sz w:val="20"/>
          <w:lang w:val="es-MX"/>
        </w:rPr>
      </w:pPr>
    </w:p>
    <w:p w14:paraId="5814F7BA" w14:textId="5F625BBC" w:rsidR="00AF4B7C" w:rsidRPr="00AF4B7C" w:rsidRDefault="00E17C5E" w:rsidP="00AF4B7C">
      <w:pPr>
        <w:pStyle w:val="texto"/>
        <w:ind w:firstLine="0"/>
        <w:rPr>
          <w:rFonts w:ascii="ITC Avant Garde" w:hAnsi="ITC Avant Garde"/>
          <w:color w:val="000000" w:themeColor="text1"/>
          <w:sz w:val="20"/>
          <w:lang w:val="es-MX"/>
        </w:rPr>
      </w:pPr>
      <w:r w:rsidRPr="00A1148A">
        <w:rPr>
          <w:rFonts w:ascii="ITC Avant Garde" w:hAnsi="ITC Avant Garde"/>
          <w:b/>
          <w:color w:val="000000" w:themeColor="text1"/>
          <w:sz w:val="20"/>
          <w:lang w:val="es-MX"/>
        </w:rPr>
        <w:t>DÉCIMO</w:t>
      </w:r>
      <w:r w:rsidR="00C57FD5" w:rsidRPr="00A1148A">
        <w:rPr>
          <w:rFonts w:ascii="ITC Avant Garde" w:hAnsi="ITC Avant Garde"/>
          <w:b/>
          <w:color w:val="000000" w:themeColor="text1"/>
          <w:sz w:val="20"/>
          <w:lang w:val="es-MX"/>
        </w:rPr>
        <w:t xml:space="preserve"> SEGUNDO</w:t>
      </w:r>
      <w:r w:rsidR="00947F7B" w:rsidRPr="00A1148A">
        <w:rPr>
          <w:rFonts w:ascii="ITC Avant Garde" w:hAnsi="ITC Avant Garde"/>
          <w:b/>
          <w:color w:val="000000" w:themeColor="text1"/>
          <w:sz w:val="20"/>
        </w:rPr>
        <w:t>.</w:t>
      </w:r>
      <w:r w:rsidR="00947F7B" w:rsidRPr="00A1148A">
        <w:rPr>
          <w:rFonts w:ascii="ITC Avant Garde" w:hAnsi="ITC Avant Garde"/>
          <w:b/>
          <w:color w:val="000000" w:themeColor="text1"/>
          <w:sz w:val="20"/>
          <w:lang w:val="es-MX"/>
        </w:rPr>
        <w:t xml:space="preserve"> </w:t>
      </w:r>
      <w:r w:rsidR="00624993" w:rsidRPr="00A1148A">
        <w:rPr>
          <w:rFonts w:ascii="ITC Avant Garde" w:hAnsi="ITC Avant Garde"/>
          <w:b/>
          <w:color w:val="000000" w:themeColor="text1"/>
          <w:sz w:val="20"/>
          <w:lang w:val="es-MX"/>
        </w:rPr>
        <w:t>–</w:t>
      </w:r>
      <w:r w:rsidR="00624993" w:rsidRPr="00A1148A">
        <w:rPr>
          <w:rFonts w:ascii="ITC Avant Garde" w:hAnsi="ITC Avant Garde"/>
          <w:color w:val="000000" w:themeColor="text1"/>
          <w:sz w:val="20"/>
          <w:lang w:val="es-MX"/>
        </w:rPr>
        <w:t xml:space="preserve"> </w:t>
      </w:r>
      <w:r w:rsidR="00AF4B7C" w:rsidRPr="00AF4B7C">
        <w:rPr>
          <w:rFonts w:ascii="ITC Avant Garde" w:hAnsi="ITC Avant Garde"/>
          <w:color w:val="000000" w:themeColor="text1"/>
          <w:sz w:val="20"/>
          <w:lang w:val="es-MX"/>
        </w:rPr>
        <w:t xml:space="preserve">La Actuaciones Electrónicas presentadas a través de la Ventanilla Electrónica se tendrán por recibidas </w:t>
      </w:r>
      <w:r w:rsidR="00AF4B7C" w:rsidRPr="00746CD5">
        <w:rPr>
          <w:rFonts w:ascii="ITC Avant Garde" w:hAnsi="ITC Avant Garde"/>
          <w:color w:val="000000" w:themeColor="text1"/>
          <w:sz w:val="20"/>
          <w:lang w:val="es-MX"/>
        </w:rPr>
        <w:t>en la fecha y hora de su presentación</w:t>
      </w:r>
      <w:r w:rsidR="00AF4B7C" w:rsidRPr="00AF4B7C">
        <w:rPr>
          <w:rFonts w:ascii="ITC Avant Garde" w:hAnsi="ITC Avant Garde"/>
          <w:color w:val="000000" w:themeColor="text1"/>
          <w:sz w:val="20"/>
          <w:lang w:val="es-MX"/>
        </w:rPr>
        <w:t xml:space="preserve">, de conformidad con el huso horario de la Ciudad de México. En caso de actualizarse lo previsto en el Lineamiento Décimo, párrafo segundo, de los presentes Lineamientos, la Ventanilla Electrónica emitirá, en ese momento, el Acuse </w:t>
      </w:r>
      <w:bookmarkStart w:id="2" w:name="_GoBack"/>
      <w:bookmarkEnd w:id="2"/>
      <w:r w:rsidR="00AF4B7C" w:rsidRPr="00AF4B7C">
        <w:rPr>
          <w:rFonts w:ascii="ITC Avant Garde" w:hAnsi="ITC Avant Garde"/>
          <w:color w:val="000000" w:themeColor="text1"/>
          <w:sz w:val="20"/>
          <w:lang w:val="es-MX"/>
        </w:rPr>
        <w:t>de Recibo Electrónico correspondiente en el que se asentará la fecha y hora en que se presentó dicha actuación.</w:t>
      </w:r>
    </w:p>
    <w:p w14:paraId="27CD9C7C" w14:textId="37706F64" w:rsidR="00947F7B" w:rsidRPr="00A1148A" w:rsidRDefault="00AF4B7C" w:rsidP="00AF4B7C">
      <w:pPr>
        <w:pStyle w:val="texto"/>
        <w:spacing w:after="0" w:line="240" w:lineRule="auto"/>
        <w:ind w:firstLine="0"/>
        <w:rPr>
          <w:rFonts w:ascii="ITC Avant Garde" w:hAnsi="ITC Avant Garde"/>
          <w:color w:val="000000" w:themeColor="text1"/>
          <w:sz w:val="20"/>
          <w:lang w:val="es-MX"/>
        </w:rPr>
      </w:pPr>
      <w:r w:rsidRPr="00AF4B7C">
        <w:rPr>
          <w:rFonts w:ascii="ITC Avant Garde" w:hAnsi="ITC Avant Garde"/>
          <w:color w:val="000000" w:themeColor="text1"/>
          <w:sz w:val="20"/>
          <w:lang w:val="es-MX"/>
        </w:rPr>
        <w:t>Salvo disposición expresa en contrario, los plazos para que el Instituto emita un Acto Administrativo Electrónico sobre un Trámite o Servicio, empezarán a correr al día hábil siguiente al de la emisión del Acuse de Recibo Electrónico de la Actuación Electrónica que corresponda</w:t>
      </w:r>
      <w:r w:rsidR="00947F7B" w:rsidRPr="00A1148A">
        <w:rPr>
          <w:rFonts w:ascii="ITC Avant Garde" w:hAnsi="ITC Avant Garde"/>
          <w:color w:val="000000" w:themeColor="text1"/>
          <w:sz w:val="20"/>
        </w:rPr>
        <w:t>.</w:t>
      </w:r>
    </w:p>
    <w:p w14:paraId="15F8FDAB" w14:textId="77777777" w:rsidR="00947F7B" w:rsidRPr="00A1148A" w:rsidRDefault="00947F7B" w:rsidP="00A942BB">
      <w:pPr>
        <w:pStyle w:val="texto"/>
        <w:spacing w:after="0" w:line="240" w:lineRule="auto"/>
        <w:ind w:firstLine="0"/>
        <w:rPr>
          <w:rFonts w:ascii="ITC Avant Garde" w:hAnsi="ITC Avant Garde"/>
          <w:b/>
          <w:color w:val="000000" w:themeColor="text1"/>
          <w:sz w:val="20"/>
          <w:lang w:val="es-MX"/>
        </w:rPr>
      </w:pPr>
    </w:p>
    <w:p w14:paraId="3E41D26C" w14:textId="688FE71F" w:rsidR="001F1A52" w:rsidRPr="00A1148A" w:rsidRDefault="00E17C5E" w:rsidP="00A942BB">
      <w:pPr>
        <w:pStyle w:val="texto"/>
        <w:spacing w:after="0" w:line="240" w:lineRule="auto"/>
        <w:ind w:firstLine="0"/>
        <w:rPr>
          <w:rFonts w:ascii="ITC Avant Garde" w:hAnsi="ITC Avant Garde"/>
          <w:color w:val="000000" w:themeColor="text1"/>
          <w:sz w:val="20"/>
          <w:lang w:val="es-MX"/>
        </w:rPr>
      </w:pPr>
      <w:r w:rsidRPr="00A1148A">
        <w:rPr>
          <w:rFonts w:ascii="ITC Avant Garde" w:hAnsi="ITC Avant Garde"/>
          <w:b/>
          <w:color w:val="000000" w:themeColor="text1"/>
          <w:sz w:val="20"/>
        </w:rPr>
        <w:t xml:space="preserve">DÉCIMO </w:t>
      </w:r>
      <w:r w:rsidR="00C57FD5" w:rsidRPr="00A1148A">
        <w:rPr>
          <w:rFonts w:ascii="ITC Avant Garde" w:hAnsi="ITC Avant Garde"/>
          <w:b/>
          <w:color w:val="000000" w:themeColor="text1"/>
          <w:sz w:val="20"/>
        </w:rPr>
        <w:t>TERCERO</w:t>
      </w:r>
      <w:r w:rsidR="008A7794" w:rsidRPr="00A1148A">
        <w:rPr>
          <w:rFonts w:ascii="ITC Avant Garde" w:hAnsi="ITC Avant Garde"/>
          <w:b/>
          <w:color w:val="000000" w:themeColor="text1"/>
          <w:sz w:val="20"/>
        </w:rPr>
        <w:t>.</w:t>
      </w:r>
      <w:r w:rsidR="00947F7B" w:rsidRPr="00A1148A">
        <w:rPr>
          <w:rFonts w:ascii="ITC Avant Garde" w:hAnsi="ITC Avant Garde"/>
          <w:b/>
          <w:color w:val="000000" w:themeColor="text1"/>
          <w:sz w:val="20"/>
          <w:lang w:val="es-MX"/>
        </w:rPr>
        <w:t xml:space="preserve"> - </w:t>
      </w:r>
      <w:r w:rsidR="00947F7B" w:rsidRPr="00A1148A">
        <w:rPr>
          <w:rFonts w:ascii="ITC Avant Garde" w:hAnsi="ITC Avant Garde"/>
          <w:color w:val="000000" w:themeColor="text1"/>
          <w:sz w:val="20"/>
          <w:lang w:val="es-MX"/>
        </w:rPr>
        <w:t xml:space="preserve">El Instituto podrá requerir en cualquier </w:t>
      </w:r>
      <w:r w:rsidR="004D1A77" w:rsidRPr="00A1148A">
        <w:rPr>
          <w:rFonts w:ascii="ITC Avant Garde" w:hAnsi="ITC Avant Garde"/>
          <w:color w:val="000000" w:themeColor="text1"/>
          <w:sz w:val="20"/>
          <w:lang w:val="es-MX"/>
        </w:rPr>
        <w:t>momento la</w:t>
      </w:r>
      <w:r w:rsidR="00947F7B" w:rsidRPr="00A1148A">
        <w:rPr>
          <w:rFonts w:ascii="ITC Avant Garde" w:hAnsi="ITC Avant Garde"/>
          <w:color w:val="000000" w:themeColor="text1"/>
          <w:sz w:val="20"/>
          <w:lang w:val="es-MX"/>
        </w:rPr>
        <w:t xml:space="preserve"> exhibición física por Medios Tradicionales de los </w:t>
      </w:r>
      <w:r w:rsidR="00AD54D6" w:rsidRPr="00A1148A">
        <w:rPr>
          <w:rFonts w:ascii="ITC Avant Garde" w:hAnsi="ITC Avant Garde"/>
          <w:color w:val="000000" w:themeColor="text1"/>
          <w:sz w:val="20"/>
          <w:lang w:val="es-MX"/>
        </w:rPr>
        <w:t xml:space="preserve">Documentos </w:t>
      </w:r>
      <w:r w:rsidR="003312F6" w:rsidRPr="00A1148A">
        <w:rPr>
          <w:rFonts w:ascii="ITC Avant Garde" w:hAnsi="ITC Avant Garde"/>
          <w:color w:val="000000" w:themeColor="text1"/>
          <w:sz w:val="20"/>
          <w:lang w:val="es-MX"/>
        </w:rPr>
        <w:t>Originales</w:t>
      </w:r>
      <w:r w:rsidR="00462671" w:rsidRPr="00A1148A">
        <w:rPr>
          <w:rFonts w:ascii="ITC Avant Garde" w:hAnsi="ITC Avant Garde"/>
          <w:color w:val="000000" w:themeColor="text1"/>
          <w:sz w:val="20"/>
          <w:lang w:val="es-MX"/>
        </w:rPr>
        <w:t xml:space="preserve"> que respald</w:t>
      </w:r>
      <w:r w:rsidR="00302C8E" w:rsidRPr="00A1148A">
        <w:rPr>
          <w:rFonts w:ascii="ITC Avant Garde" w:hAnsi="ITC Avant Garde"/>
          <w:color w:val="000000" w:themeColor="text1"/>
          <w:sz w:val="20"/>
          <w:lang w:val="es-MX"/>
        </w:rPr>
        <w:t>en los documentos e información</w:t>
      </w:r>
      <w:r w:rsidR="003312F6" w:rsidRPr="00A1148A">
        <w:rPr>
          <w:rFonts w:ascii="ITC Avant Garde" w:hAnsi="ITC Avant Garde"/>
          <w:color w:val="000000" w:themeColor="text1"/>
          <w:sz w:val="20"/>
          <w:lang w:val="es-MX"/>
        </w:rPr>
        <w:t xml:space="preserve"> </w:t>
      </w:r>
      <w:r w:rsidR="00947F7B" w:rsidRPr="00A1148A">
        <w:rPr>
          <w:rFonts w:ascii="ITC Avant Garde" w:hAnsi="ITC Avant Garde"/>
          <w:color w:val="000000" w:themeColor="text1"/>
          <w:sz w:val="20"/>
          <w:lang w:val="es-MX"/>
        </w:rPr>
        <w:t>anexos a una Actuació</w:t>
      </w:r>
      <w:r w:rsidR="005515F0" w:rsidRPr="00A1148A">
        <w:rPr>
          <w:rFonts w:ascii="ITC Avant Garde" w:hAnsi="ITC Avant Garde"/>
          <w:color w:val="000000" w:themeColor="text1"/>
          <w:sz w:val="20"/>
          <w:lang w:val="es-MX"/>
        </w:rPr>
        <w:t>n Electrónica</w:t>
      </w:r>
      <w:r w:rsidR="00947F7B" w:rsidRPr="00A1148A">
        <w:rPr>
          <w:rFonts w:ascii="ITC Avant Garde" w:hAnsi="ITC Avant Garde"/>
          <w:color w:val="000000" w:themeColor="text1"/>
          <w:sz w:val="20"/>
          <w:lang w:val="es-MX"/>
        </w:rPr>
        <w:t xml:space="preserve">, para </w:t>
      </w:r>
      <w:r w:rsidR="008A7794" w:rsidRPr="00A1148A">
        <w:rPr>
          <w:rFonts w:ascii="ITC Avant Garde" w:hAnsi="ITC Avant Garde"/>
          <w:color w:val="000000" w:themeColor="text1"/>
          <w:sz w:val="20"/>
          <w:lang w:val="es-MX"/>
        </w:rPr>
        <w:t xml:space="preserve">su </w:t>
      </w:r>
      <w:r w:rsidR="00947F7B" w:rsidRPr="00A1148A">
        <w:rPr>
          <w:rFonts w:ascii="ITC Avant Garde" w:hAnsi="ITC Avant Garde"/>
          <w:color w:val="000000" w:themeColor="text1"/>
          <w:sz w:val="20"/>
          <w:lang w:val="es-MX"/>
        </w:rPr>
        <w:t>cotejo y verificación</w:t>
      </w:r>
      <w:r w:rsidR="008333C2" w:rsidRPr="00A1148A">
        <w:rPr>
          <w:rFonts w:ascii="ITC Avant Garde" w:hAnsi="ITC Avant Garde"/>
          <w:color w:val="000000" w:themeColor="text1"/>
          <w:sz w:val="20"/>
          <w:lang w:val="es-MX"/>
        </w:rPr>
        <w:t xml:space="preserve">, siempre y cuando no hayan sido </w:t>
      </w:r>
      <w:r w:rsidR="00D36023" w:rsidRPr="00A1148A">
        <w:rPr>
          <w:rFonts w:ascii="ITC Avant Garde" w:hAnsi="ITC Avant Garde"/>
          <w:color w:val="000000" w:themeColor="text1"/>
          <w:sz w:val="20"/>
          <w:lang w:val="es-MX"/>
        </w:rPr>
        <w:t>cotejados y verificados por el I</w:t>
      </w:r>
      <w:r w:rsidR="008333C2" w:rsidRPr="00A1148A">
        <w:rPr>
          <w:rFonts w:ascii="ITC Avant Garde" w:hAnsi="ITC Avant Garde"/>
          <w:color w:val="000000" w:themeColor="text1"/>
          <w:sz w:val="20"/>
          <w:lang w:val="es-MX"/>
        </w:rPr>
        <w:t>nstituto en un proceso anterior</w:t>
      </w:r>
      <w:r w:rsidR="00856CDD" w:rsidRPr="00A1148A">
        <w:rPr>
          <w:rFonts w:ascii="ITC Avant Garde" w:hAnsi="ITC Avant Garde"/>
          <w:color w:val="000000" w:themeColor="text1"/>
          <w:sz w:val="20"/>
          <w:lang w:val="es-MX"/>
        </w:rPr>
        <w:t>, o cuando se considere necesario para la sustanciación del Trámite o Servicio</w:t>
      </w:r>
      <w:r w:rsidR="00C5301D" w:rsidRPr="00A1148A">
        <w:rPr>
          <w:rFonts w:ascii="ITC Avant Garde" w:hAnsi="ITC Avant Garde"/>
          <w:color w:val="000000" w:themeColor="text1"/>
          <w:sz w:val="20"/>
          <w:lang w:val="es-MX"/>
        </w:rPr>
        <w:t>.</w:t>
      </w:r>
    </w:p>
    <w:p w14:paraId="3C13EF9F" w14:textId="36955DE5" w:rsidR="0023371C" w:rsidRPr="00A1148A" w:rsidRDefault="0023371C" w:rsidP="00A942BB">
      <w:pPr>
        <w:pStyle w:val="texto"/>
        <w:spacing w:after="0" w:line="240" w:lineRule="auto"/>
        <w:ind w:firstLine="0"/>
        <w:rPr>
          <w:rFonts w:ascii="ITC Avant Garde" w:hAnsi="ITC Avant Garde"/>
          <w:color w:val="000000" w:themeColor="text1"/>
          <w:sz w:val="20"/>
          <w:lang w:val="es-MX"/>
        </w:rPr>
      </w:pPr>
    </w:p>
    <w:p w14:paraId="7E5BEEBE" w14:textId="721B8004" w:rsidR="00100475" w:rsidRPr="00A1148A" w:rsidRDefault="0023371C" w:rsidP="00A942BB">
      <w:pPr>
        <w:pStyle w:val="texto"/>
        <w:spacing w:after="0" w:line="240" w:lineRule="auto"/>
        <w:ind w:firstLine="0"/>
        <w:rPr>
          <w:rFonts w:ascii="ITC Avant Garde" w:hAnsi="ITC Avant Garde"/>
          <w:color w:val="000000" w:themeColor="text1"/>
          <w:sz w:val="20"/>
          <w:lang w:val="es-MX"/>
        </w:rPr>
      </w:pPr>
      <w:r w:rsidRPr="00A1148A">
        <w:rPr>
          <w:rFonts w:ascii="ITC Avant Garde" w:hAnsi="ITC Avant Garde"/>
          <w:b/>
          <w:sz w:val="20"/>
        </w:rPr>
        <w:t xml:space="preserve">DÉCIMO CUARTO. - </w:t>
      </w:r>
      <w:r w:rsidRPr="00A1148A">
        <w:rPr>
          <w:rFonts w:ascii="ITC Avant Garde" w:hAnsi="ITC Avant Garde"/>
          <w:color w:val="000000" w:themeColor="text1"/>
          <w:sz w:val="20"/>
          <w:lang w:val="es-MX"/>
        </w:rPr>
        <w:t xml:space="preserve">Cuando por caso fortuito, fuerza mayor o por fallas técnicas se </w:t>
      </w:r>
      <w:r w:rsidR="00F90CD4" w:rsidRPr="00A1148A">
        <w:rPr>
          <w:rFonts w:ascii="ITC Avant Garde" w:hAnsi="ITC Avant Garde"/>
          <w:color w:val="000000" w:themeColor="text1"/>
          <w:sz w:val="20"/>
          <w:lang w:val="es-MX"/>
        </w:rPr>
        <w:t>interrumpa el funcionamiento de la Ventanilla Electrónica</w:t>
      </w:r>
      <w:r w:rsidRPr="00A1148A">
        <w:rPr>
          <w:rFonts w:ascii="ITC Avant Garde" w:hAnsi="ITC Avant Garde"/>
          <w:color w:val="000000" w:themeColor="text1"/>
          <w:sz w:val="20"/>
          <w:lang w:val="es-MX"/>
        </w:rPr>
        <w:t xml:space="preserve">, </w:t>
      </w:r>
      <w:r w:rsidR="00F90CD4" w:rsidRPr="00A1148A">
        <w:rPr>
          <w:rFonts w:ascii="ITC Avant Garde" w:hAnsi="ITC Avant Garde"/>
          <w:color w:val="000000" w:themeColor="text1"/>
          <w:sz w:val="20"/>
          <w:lang w:val="es-MX"/>
        </w:rPr>
        <w:t>el Instituto dará</w:t>
      </w:r>
      <w:r w:rsidRPr="00A1148A">
        <w:rPr>
          <w:rFonts w:ascii="ITC Avant Garde" w:hAnsi="ITC Avant Garde"/>
          <w:color w:val="000000" w:themeColor="text1"/>
          <w:sz w:val="20"/>
          <w:lang w:val="es-MX"/>
        </w:rPr>
        <w:t xml:space="preserve"> el aviso respectivo</w:t>
      </w:r>
      <w:r w:rsidR="00F90CD4" w:rsidRPr="00A1148A">
        <w:rPr>
          <w:rFonts w:ascii="ITC Avant Garde" w:hAnsi="ITC Avant Garde"/>
          <w:color w:val="000000" w:themeColor="text1"/>
          <w:sz w:val="20"/>
          <w:lang w:val="es-MX"/>
        </w:rPr>
        <w:t>, cuando menos,</w:t>
      </w:r>
      <w:r w:rsidRPr="00A1148A">
        <w:rPr>
          <w:rFonts w:ascii="ITC Avant Garde" w:hAnsi="ITC Avant Garde"/>
          <w:color w:val="000000" w:themeColor="text1"/>
          <w:sz w:val="20"/>
          <w:lang w:val="es-MX"/>
        </w:rPr>
        <w:t xml:space="preserve"> a trav</w:t>
      </w:r>
      <w:r w:rsidRPr="00A1148A">
        <w:rPr>
          <w:rFonts w:ascii="ITC Avant Garde" w:hAnsi="ITC Avant Garde" w:cs="ITC Avant Garde"/>
          <w:color w:val="000000" w:themeColor="text1"/>
          <w:sz w:val="20"/>
          <w:lang w:val="es-MX"/>
        </w:rPr>
        <w:t>é</w:t>
      </w:r>
      <w:r w:rsidRPr="00A1148A">
        <w:rPr>
          <w:rFonts w:ascii="ITC Avant Garde" w:hAnsi="ITC Avant Garde"/>
          <w:color w:val="000000" w:themeColor="text1"/>
          <w:sz w:val="20"/>
          <w:lang w:val="es-MX"/>
        </w:rPr>
        <w:t xml:space="preserve">s de su </w:t>
      </w:r>
      <w:r w:rsidR="00F90CD4" w:rsidRPr="00A1148A">
        <w:rPr>
          <w:rFonts w:ascii="ITC Avant Garde" w:hAnsi="ITC Avant Garde"/>
          <w:color w:val="000000" w:themeColor="text1"/>
          <w:sz w:val="20"/>
          <w:lang w:val="es-MX"/>
        </w:rPr>
        <w:t>Portal de Internet</w:t>
      </w:r>
      <w:r w:rsidRPr="00A1148A">
        <w:rPr>
          <w:rFonts w:ascii="ITC Avant Garde" w:hAnsi="ITC Avant Garde"/>
          <w:color w:val="000000" w:themeColor="text1"/>
          <w:sz w:val="20"/>
          <w:lang w:val="es-MX"/>
        </w:rPr>
        <w:t>. En este supuesto, se interrumpir</w:t>
      </w:r>
      <w:r w:rsidRPr="00A1148A">
        <w:rPr>
          <w:rFonts w:ascii="ITC Avant Garde" w:hAnsi="ITC Avant Garde" w:cs="ITC Avant Garde"/>
          <w:color w:val="000000" w:themeColor="text1"/>
          <w:sz w:val="20"/>
          <w:lang w:val="es-MX"/>
        </w:rPr>
        <w:t>á</w:t>
      </w:r>
      <w:r w:rsidRPr="00A1148A">
        <w:rPr>
          <w:rFonts w:ascii="ITC Avant Garde" w:hAnsi="ITC Avant Garde"/>
          <w:color w:val="000000" w:themeColor="text1"/>
          <w:sz w:val="20"/>
          <w:lang w:val="es-MX"/>
        </w:rPr>
        <w:t xml:space="preserve">n los plazos legales respecto de todas las </w:t>
      </w:r>
      <w:r w:rsidR="00F90CD4" w:rsidRPr="00A1148A">
        <w:rPr>
          <w:rFonts w:ascii="ITC Avant Garde" w:hAnsi="ITC Avant Garde"/>
          <w:color w:val="000000" w:themeColor="text1"/>
          <w:sz w:val="20"/>
          <w:lang w:val="es-MX"/>
        </w:rPr>
        <w:t>A</w:t>
      </w:r>
      <w:r w:rsidRPr="00A1148A">
        <w:rPr>
          <w:rFonts w:ascii="ITC Avant Garde" w:hAnsi="ITC Avant Garde"/>
          <w:color w:val="000000" w:themeColor="text1"/>
          <w:sz w:val="20"/>
          <w:lang w:val="es-MX"/>
        </w:rPr>
        <w:t xml:space="preserve">ctuaciones </w:t>
      </w:r>
      <w:r w:rsidR="00F90CD4" w:rsidRPr="00A1148A">
        <w:rPr>
          <w:rFonts w:ascii="ITC Avant Garde" w:hAnsi="ITC Avant Garde"/>
          <w:color w:val="000000" w:themeColor="text1"/>
          <w:sz w:val="20"/>
          <w:lang w:val="es-MX"/>
        </w:rPr>
        <w:t xml:space="preserve">Electrónicas y Actos Administrativos Electrónicos </w:t>
      </w:r>
      <w:r w:rsidRPr="00A1148A">
        <w:rPr>
          <w:rFonts w:ascii="ITC Avant Garde" w:hAnsi="ITC Avant Garde"/>
          <w:color w:val="000000" w:themeColor="text1"/>
          <w:sz w:val="20"/>
          <w:lang w:val="es-MX"/>
        </w:rPr>
        <w:t>que deban hacerse a través de</w:t>
      </w:r>
      <w:r w:rsidR="00F90CD4" w:rsidRPr="00A1148A">
        <w:rPr>
          <w:rFonts w:ascii="ITC Avant Garde" w:hAnsi="ITC Avant Garde"/>
          <w:color w:val="000000" w:themeColor="text1"/>
          <w:sz w:val="20"/>
          <w:lang w:val="es-MX"/>
        </w:rPr>
        <w:t xml:space="preserve"> </w:t>
      </w:r>
      <w:r w:rsidRPr="00A1148A">
        <w:rPr>
          <w:rFonts w:ascii="ITC Avant Garde" w:hAnsi="ITC Avant Garde"/>
          <w:color w:val="000000" w:themeColor="text1"/>
          <w:sz w:val="20"/>
          <w:lang w:val="es-MX"/>
        </w:rPr>
        <w:t>l</w:t>
      </w:r>
      <w:r w:rsidR="00F90CD4" w:rsidRPr="00A1148A">
        <w:rPr>
          <w:rFonts w:ascii="ITC Avant Garde" w:hAnsi="ITC Avant Garde"/>
          <w:color w:val="000000" w:themeColor="text1"/>
          <w:sz w:val="20"/>
          <w:lang w:val="es-MX"/>
        </w:rPr>
        <w:t>a</w:t>
      </w:r>
      <w:r w:rsidRPr="00A1148A">
        <w:rPr>
          <w:rFonts w:ascii="ITC Avant Garde" w:hAnsi="ITC Avant Garde"/>
          <w:color w:val="000000" w:themeColor="text1"/>
          <w:sz w:val="20"/>
          <w:lang w:val="es-MX"/>
        </w:rPr>
        <w:t xml:space="preserve"> </w:t>
      </w:r>
      <w:r w:rsidR="00F90CD4" w:rsidRPr="00A1148A">
        <w:rPr>
          <w:rFonts w:ascii="ITC Avant Garde" w:hAnsi="ITC Avant Garde"/>
          <w:color w:val="000000" w:themeColor="text1"/>
          <w:sz w:val="20"/>
          <w:lang w:val="es-MX"/>
        </w:rPr>
        <w:t>Ventanilla Electrónica</w:t>
      </w:r>
      <w:r w:rsidRPr="00A1148A">
        <w:rPr>
          <w:rFonts w:ascii="ITC Avant Garde" w:hAnsi="ITC Avant Garde"/>
          <w:color w:val="000000" w:themeColor="text1"/>
          <w:sz w:val="20"/>
          <w:lang w:val="es-MX"/>
        </w:rPr>
        <w:t xml:space="preserve">, hasta que se restablezca </w:t>
      </w:r>
      <w:r w:rsidR="00F90CD4" w:rsidRPr="00A1148A">
        <w:rPr>
          <w:rFonts w:ascii="ITC Avant Garde" w:hAnsi="ITC Avant Garde"/>
          <w:color w:val="000000" w:themeColor="text1"/>
          <w:sz w:val="20"/>
          <w:lang w:val="es-MX"/>
        </w:rPr>
        <w:t>su operación.</w:t>
      </w:r>
    </w:p>
    <w:p w14:paraId="0C745BAD" w14:textId="7C66B385" w:rsidR="00535C32" w:rsidRPr="00A1148A" w:rsidRDefault="00535C32" w:rsidP="00A942BB">
      <w:pPr>
        <w:pStyle w:val="ROMANOS"/>
        <w:spacing w:after="0" w:line="240" w:lineRule="auto"/>
        <w:rPr>
          <w:rFonts w:ascii="ITC Avant Garde" w:hAnsi="ITC Avant Garde"/>
          <w:b/>
          <w:color w:val="000000" w:themeColor="text1"/>
          <w:sz w:val="20"/>
        </w:rPr>
      </w:pPr>
    </w:p>
    <w:p w14:paraId="0B0202EF" w14:textId="77777777" w:rsidR="00196266" w:rsidRPr="00A1148A" w:rsidRDefault="00196266" w:rsidP="00A942BB">
      <w:pPr>
        <w:pStyle w:val="ROMANOS"/>
        <w:spacing w:after="0" w:line="240" w:lineRule="auto"/>
        <w:rPr>
          <w:rFonts w:ascii="ITC Avant Garde" w:hAnsi="ITC Avant Garde"/>
          <w:b/>
          <w:color w:val="000000" w:themeColor="text1"/>
          <w:sz w:val="20"/>
        </w:rPr>
      </w:pPr>
    </w:p>
    <w:p w14:paraId="66EDBFBB" w14:textId="77777777" w:rsidR="00535C32" w:rsidRPr="00A1148A" w:rsidRDefault="00535C32"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Capítulo V</w:t>
      </w:r>
    </w:p>
    <w:p w14:paraId="49E15880" w14:textId="77777777" w:rsidR="00535C32" w:rsidRPr="00A1148A" w:rsidRDefault="00535C32"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Del acceso a la Ventanilla Electrónica</w:t>
      </w:r>
    </w:p>
    <w:p w14:paraId="650D1218" w14:textId="77777777" w:rsidR="00535C32" w:rsidRPr="00A1148A" w:rsidRDefault="00535C32" w:rsidP="00A942BB">
      <w:pPr>
        <w:pStyle w:val="ROMANOS"/>
        <w:tabs>
          <w:tab w:val="clear" w:pos="900"/>
        </w:tabs>
        <w:spacing w:after="0" w:line="240" w:lineRule="auto"/>
        <w:rPr>
          <w:rFonts w:ascii="ITC Avant Garde" w:hAnsi="ITC Avant Garde"/>
          <w:color w:val="000000" w:themeColor="text1"/>
          <w:sz w:val="20"/>
        </w:rPr>
      </w:pPr>
    </w:p>
    <w:p w14:paraId="417C1CA1" w14:textId="35FA47C2" w:rsidR="00535C32" w:rsidRPr="00A1148A" w:rsidRDefault="00535C32" w:rsidP="00A942BB">
      <w:pPr>
        <w:contextualSpacing/>
        <w:mirrorIndents/>
        <w:jc w:val="both"/>
        <w:rPr>
          <w:rFonts w:ascii="ITC Avant Garde" w:hAnsi="ITC Avant Garde"/>
          <w:b/>
          <w:color w:val="000000" w:themeColor="text1"/>
        </w:rPr>
      </w:pPr>
      <w:r w:rsidRPr="00A1148A">
        <w:rPr>
          <w:rFonts w:ascii="ITC Avant Garde" w:hAnsi="ITC Avant Garde"/>
          <w:b/>
          <w:color w:val="000000" w:themeColor="text1"/>
        </w:rPr>
        <w:t xml:space="preserve">DÉCIMO </w:t>
      </w:r>
      <w:r w:rsidR="00A942BB" w:rsidRPr="00A1148A">
        <w:rPr>
          <w:rFonts w:ascii="ITC Avant Garde" w:hAnsi="ITC Avant Garde"/>
          <w:b/>
          <w:color w:val="000000" w:themeColor="text1"/>
        </w:rPr>
        <w:t>QUINTO</w:t>
      </w:r>
      <w:r w:rsidRPr="00A1148A">
        <w:rPr>
          <w:rFonts w:ascii="ITC Avant Garde" w:hAnsi="ITC Avant Garde"/>
          <w:b/>
          <w:color w:val="000000" w:themeColor="text1"/>
        </w:rPr>
        <w:t>. –</w:t>
      </w:r>
      <w:r w:rsidRPr="00A1148A">
        <w:rPr>
          <w:rFonts w:ascii="ITC Avant Garde" w:hAnsi="ITC Avant Garde"/>
          <w:color w:val="000000" w:themeColor="text1"/>
        </w:rPr>
        <w:t xml:space="preserve"> Para tener acceso a la Ventanilla Electrónica, el Promovente deberá presentar debidamente requisitado en la Oficialía de Partes </w:t>
      </w:r>
      <w:r w:rsidR="002C71AB" w:rsidRPr="00A1148A">
        <w:rPr>
          <w:rFonts w:ascii="ITC Avant Garde" w:hAnsi="ITC Avant Garde"/>
          <w:color w:val="000000" w:themeColor="text1"/>
        </w:rPr>
        <w:t xml:space="preserve">Común </w:t>
      </w:r>
      <w:r w:rsidRPr="00A1148A">
        <w:rPr>
          <w:rFonts w:ascii="ITC Avant Garde" w:hAnsi="ITC Avant Garde"/>
          <w:color w:val="000000" w:themeColor="text1"/>
        </w:rPr>
        <w:t xml:space="preserve">del Instituto, el formato </w:t>
      </w:r>
      <w:r w:rsidR="008E221A" w:rsidRPr="00A1148A">
        <w:rPr>
          <w:rFonts w:ascii="ITC Avant Garde" w:hAnsi="ITC Avant Garde"/>
          <w:color w:val="000000" w:themeColor="text1"/>
        </w:rPr>
        <w:t xml:space="preserve">denominado </w:t>
      </w:r>
      <w:r w:rsidR="008E221A" w:rsidRPr="00A1148A">
        <w:rPr>
          <w:rFonts w:ascii="ITC Avant Garde" w:hAnsi="ITC Avant Garde"/>
          <w:b/>
          <w:color w:val="000000" w:themeColor="text1"/>
        </w:rPr>
        <w:t>“Formato para tener Acceso a</w:t>
      </w:r>
      <w:r w:rsidR="00232D71" w:rsidRPr="00A1148A">
        <w:rPr>
          <w:rFonts w:ascii="ITC Avant Garde" w:hAnsi="ITC Avant Garde"/>
          <w:b/>
          <w:color w:val="000000" w:themeColor="text1"/>
        </w:rPr>
        <w:t xml:space="preserve"> la Ventanilla </w:t>
      </w:r>
      <w:r w:rsidR="008E221A" w:rsidRPr="00A1148A">
        <w:rPr>
          <w:rFonts w:ascii="ITC Avant Garde" w:hAnsi="ITC Avant Garde"/>
          <w:b/>
          <w:color w:val="000000" w:themeColor="text1"/>
        </w:rPr>
        <w:t>Electrónic</w:t>
      </w:r>
      <w:r w:rsidR="00232D71" w:rsidRPr="00A1148A">
        <w:rPr>
          <w:rFonts w:ascii="ITC Avant Garde" w:hAnsi="ITC Avant Garde"/>
          <w:b/>
          <w:color w:val="000000" w:themeColor="text1"/>
        </w:rPr>
        <w:t>a</w:t>
      </w:r>
      <w:r w:rsidR="008E221A" w:rsidRPr="00A1148A">
        <w:rPr>
          <w:rFonts w:ascii="ITC Avant Garde" w:hAnsi="ITC Avant Garde"/>
          <w:b/>
          <w:color w:val="000000" w:themeColor="text1"/>
        </w:rPr>
        <w:t xml:space="preserve"> del</w:t>
      </w:r>
      <w:r w:rsidR="00232D71" w:rsidRPr="00A1148A">
        <w:rPr>
          <w:rFonts w:ascii="ITC Avant Garde" w:hAnsi="ITC Avant Garde"/>
          <w:b/>
          <w:color w:val="000000" w:themeColor="text1"/>
        </w:rPr>
        <w:t xml:space="preserve"> Instituto Federal de Telecomunicaciones</w:t>
      </w:r>
      <w:r w:rsidR="008E221A" w:rsidRPr="00A1148A">
        <w:rPr>
          <w:rFonts w:ascii="ITC Avant Garde" w:hAnsi="ITC Avant Garde"/>
          <w:b/>
          <w:color w:val="000000" w:themeColor="text1"/>
        </w:rPr>
        <w:t>”</w:t>
      </w:r>
      <w:r w:rsidR="008E221A" w:rsidRPr="00A1148A">
        <w:rPr>
          <w:rFonts w:ascii="ITC Avant Garde" w:hAnsi="ITC Avant Garde"/>
          <w:color w:val="000000" w:themeColor="text1"/>
        </w:rPr>
        <w:t xml:space="preserve">, el cual </w:t>
      </w:r>
      <w:r w:rsidRPr="00A1148A">
        <w:rPr>
          <w:rFonts w:ascii="ITC Avant Garde" w:hAnsi="ITC Avant Garde"/>
          <w:color w:val="000000" w:themeColor="text1"/>
        </w:rPr>
        <w:t xml:space="preserve">forma parte integral de los presentes Lineamientos como Anexo A, mediante el cual deberá </w:t>
      </w:r>
      <w:r w:rsidR="004D1A77" w:rsidRPr="00A1148A">
        <w:rPr>
          <w:rFonts w:ascii="ITC Avant Garde" w:hAnsi="ITC Avant Garde"/>
          <w:color w:val="000000" w:themeColor="text1"/>
        </w:rPr>
        <w:t>proporcionar la</w:t>
      </w:r>
      <w:r w:rsidRPr="00A1148A">
        <w:rPr>
          <w:rFonts w:ascii="ITC Avant Garde" w:hAnsi="ITC Avant Garde"/>
          <w:color w:val="000000" w:themeColor="text1"/>
        </w:rPr>
        <w:t xml:space="preserve"> siguiente información:</w:t>
      </w:r>
    </w:p>
    <w:p w14:paraId="51631445"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610D755A" w14:textId="2D462508" w:rsidR="00535C32" w:rsidRPr="00A1148A" w:rsidRDefault="00535C32" w:rsidP="00A942BB">
      <w:pPr>
        <w:pStyle w:val="ROMANOS"/>
        <w:numPr>
          <w:ilvl w:val="0"/>
          <w:numId w:val="1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Datos generales del Promovente;</w:t>
      </w:r>
    </w:p>
    <w:p w14:paraId="77076F5B" w14:textId="77777777" w:rsidR="00196266" w:rsidRPr="00A1148A" w:rsidRDefault="00196266" w:rsidP="00A942BB">
      <w:pPr>
        <w:pStyle w:val="ROMANOS"/>
        <w:tabs>
          <w:tab w:val="clear" w:pos="900"/>
        </w:tabs>
        <w:spacing w:after="0" w:line="240" w:lineRule="auto"/>
        <w:ind w:left="851" w:right="474" w:firstLine="0"/>
        <w:rPr>
          <w:rFonts w:ascii="ITC Avant Garde" w:hAnsi="ITC Avant Garde"/>
          <w:color w:val="000000" w:themeColor="text1"/>
          <w:sz w:val="20"/>
        </w:rPr>
      </w:pPr>
    </w:p>
    <w:p w14:paraId="5C5BF92D" w14:textId="537A0D8E" w:rsidR="00535C32" w:rsidRPr="00A1148A" w:rsidRDefault="00535C32" w:rsidP="00A942BB">
      <w:pPr>
        <w:pStyle w:val="ROMANOS"/>
        <w:numPr>
          <w:ilvl w:val="0"/>
          <w:numId w:val="1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Domicilio para oír y recibir notificaciones</w:t>
      </w:r>
      <w:r w:rsidR="00986457" w:rsidRPr="00A1148A">
        <w:rPr>
          <w:rFonts w:ascii="ITC Avant Garde" w:hAnsi="ITC Avant Garde"/>
          <w:color w:val="000000" w:themeColor="text1"/>
          <w:sz w:val="20"/>
        </w:rPr>
        <w:t>, respecto de la atención a la solicitud para acceder a la Ventanilla Electrónica</w:t>
      </w:r>
      <w:r w:rsidRPr="00A1148A">
        <w:rPr>
          <w:rFonts w:ascii="ITC Avant Garde" w:hAnsi="ITC Avant Garde"/>
          <w:color w:val="000000" w:themeColor="text1"/>
          <w:sz w:val="20"/>
        </w:rPr>
        <w:t>;</w:t>
      </w:r>
    </w:p>
    <w:p w14:paraId="3C85A27A" w14:textId="77777777" w:rsidR="00196266" w:rsidRPr="00A1148A" w:rsidRDefault="00196266" w:rsidP="00A942BB">
      <w:pPr>
        <w:pStyle w:val="ROMANOS"/>
        <w:tabs>
          <w:tab w:val="clear" w:pos="900"/>
        </w:tabs>
        <w:spacing w:after="0" w:line="240" w:lineRule="auto"/>
        <w:ind w:left="851" w:right="474" w:firstLine="0"/>
        <w:rPr>
          <w:rFonts w:ascii="ITC Avant Garde" w:hAnsi="ITC Avant Garde"/>
          <w:color w:val="000000" w:themeColor="text1"/>
          <w:sz w:val="20"/>
        </w:rPr>
      </w:pPr>
    </w:p>
    <w:p w14:paraId="4F731A60" w14:textId="1E6C51AA" w:rsidR="00535C32" w:rsidRPr="00A1148A" w:rsidRDefault="003E3D2E" w:rsidP="00A942BB">
      <w:pPr>
        <w:pStyle w:val="ROMANOS"/>
        <w:numPr>
          <w:ilvl w:val="0"/>
          <w:numId w:val="1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 xml:space="preserve">Dirección de </w:t>
      </w:r>
      <w:r w:rsidR="00535C32" w:rsidRPr="00A1148A">
        <w:rPr>
          <w:rFonts w:ascii="ITC Avant Garde" w:hAnsi="ITC Avant Garde"/>
          <w:color w:val="000000" w:themeColor="text1"/>
          <w:sz w:val="20"/>
        </w:rPr>
        <w:t xml:space="preserve">Correo </w:t>
      </w:r>
      <w:r w:rsidRPr="00A1148A">
        <w:rPr>
          <w:rFonts w:ascii="ITC Avant Garde" w:hAnsi="ITC Avant Garde"/>
          <w:color w:val="000000" w:themeColor="text1"/>
          <w:sz w:val="20"/>
        </w:rPr>
        <w:t xml:space="preserve">Electrónico </w:t>
      </w:r>
      <w:r w:rsidR="00535C32" w:rsidRPr="00A1148A">
        <w:rPr>
          <w:rFonts w:ascii="ITC Avant Garde" w:hAnsi="ITC Avant Garde"/>
          <w:color w:val="000000" w:themeColor="text1"/>
          <w:sz w:val="20"/>
        </w:rPr>
        <w:t>para oír y recibir notificaciones;</w:t>
      </w:r>
    </w:p>
    <w:p w14:paraId="24C1211E" w14:textId="77777777" w:rsidR="00196266" w:rsidRPr="00A1148A" w:rsidRDefault="00196266" w:rsidP="00A942BB">
      <w:pPr>
        <w:pStyle w:val="ROMANOS"/>
        <w:tabs>
          <w:tab w:val="clear" w:pos="900"/>
        </w:tabs>
        <w:spacing w:after="0" w:line="240" w:lineRule="auto"/>
        <w:ind w:left="851" w:right="474" w:firstLine="0"/>
        <w:rPr>
          <w:rFonts w:ascii="ITC Avant Garde" w:hAnsi="ITC Avant Garde"/>
          <w:color w:val="000000" w:themeColor="text1"/>
          <w:sz w:val="20"/>
        </w:rPr>
      </w:pPr>
    </w:p>
    <w:p w14:paraId="0DC7A55A" w14:textId="228DD208" w:rsidR="00535C32" w:rsidRPr="00A1148A" w:rsidRDefault="0021126B" w:rsidP="00A942BB">
      <w:pPr>
        <w:pStyle w:val="ROMANOS"/>
        <w:numPr>
          <w:ilvl w:val="0"/>
          <w:numId w:val="1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En su caso, a</w:t>
      </w:r>
      <w:r w:rsidR="00535C32" w:rsidRPr="00A1148A">
        <w:rPr>
          <w:rFonts w:ascii="ITC Avant Garde" w:hAnsi="ITC Avant Garde"/>
          <w:color w:val="000000" w:themeColor="text1"/>
          <w:sz w:val="20"/>
        </w:rPr>
        <w:t>utorizados para oír y recibir notificaciones</w:t>
      </w:r>
      <w:r w:rsidR="00E64AEC" w:rsidRPr="00A1148A">
        <w:rPr>
          <w:rFonts w:ascii="ITC Avant Garde" w:hAnsi="ITC Avant Garde"/>
          <w:color w:val="000000" w:themeColor="text1"/>
          <w:sz w:val="20"/>
        </w:rPr>
        <w:t xml:space="preserve"> respecto de la atención a la solicitud para acceder a la Ventanilla Electrónica,</w:t>
      </w:r>
      <w:r w:rsidR="00535C32" w:rsidRPr="00A1148A">
        <w:rPr>
          <w:rFonts w:ascii="ITC Avant Garde" w:hAnsi="ITC Avant Garde"/>
          <w:color w:val="000000" w:themeColor="text1"/>
          <w:sz w:val="20"/>
        </w:rPr>
        <w:t xml:space="preserve"> y</w:t>
      </w:r>
    </w:p>
    <w:p w14:paraId="35BF369A" w14:textId="2A6E2BBB" w:rsidR="00196266" w:rsidRPr="00A1148A" w:rsidRDefault="00196266" w:rsidP="00A942BB">
      <w:pPr>
        <w:pStyle w:val="ROMANOS"/>
        <w:tabs>
          <w:tab w:val="clear" w:pos="900"/>
        </w:tabs>
        <w:spacing w:after="0" w:line="240" w:lineRule="auto"/>
        <w:ind w:left="851" w:right="474" w:firstLine="0"/>
        <w:rPr>
          <w:rFonts w:ascii="ITC Avant Garde" w:hAnsi="ITC Avant Garde"/>
          <w:color w:val="000000" w:themeColor="text1"/>
          <w:sz w:val="20"/>
        </w:rPr>
      </w:pPr>
    </w:p>
    <w:p w14:paraId="3F1F2452" w14:textId="703B6F36" w:rsidR="00535C32" w:rsidRPr="00A1148A" w:rsidRDefault="00535C32" w:rsidP="00A942BB">
      <w:pPr>
        <w:pStyle w:val="ROMANOS"/>
        <w:numPr>
          <w:ilvl w:val="0"/>
          <w:numId w:val="11"/>
        </w:numPr>
        <w:tabs>
          <w:tab w:val="clear" w:pos="900"/>
        </w:tabs>
        <w:spacing w:after="0" w:line="240" w:lineRule="auto"/>
        <w:ind w:left="851" w:right="474" w:hanging="284"/>
        <w:rPr>
          <w:rFonts w:ascii="ITC Avant Garde" w:hAnsi="ITC Avant Garde"/>
          <w:color w:val="000000" w:themeColor="text1"/>
          <w:sz w:val="20"/>
        </w:rPr>
      </w:pPr>
      <w:r w:rsidRPr="00A1148A">
        <w:rPr>
          <w:rFonts w:ascii="ITC Avant Garde" w:hAnsi="ITC Avant Garde"/>
          <w:color w:val="000000" w:themeColor="text1"/>
          <w:sz w:val="20"/>
        </w:rPr>
        <w:t>En su caso, el(los) Folio(s) electrónico(s) del(</w:t>
      </w:r>
      <w:r w:rsidR="0071265C" w:rsidRPr="00A1148A">
        <w:rPr>
          <w:rFonts w:ascii="ITC Avant Garde" w:hAnsi="ITC Avant Garde"/>
          <w:color w:val="000000" w:themeColor="text1"/>
          <w:sz w:val="20"/>
        </w:rPr>
        <w:t>de l</w:t>
      </w:r>
      <w:r w:rsidRPr="00A1148A">
        <w:rPr>
          <w:rFonts w:ascii="ITC Avant Garde" w:hAnsi="ITC Avant Garde"/>
          <w:color w:val="000000" w:themeColor="text1"/>
          <w:sz w:val="20"/>
        </w:rPr>
        <w:t>os) título(s) de concesión, autorización, permiso o asignación que le ha(n) sido otorgado(s).</w:t>
      </w:r>
    </w:p>
    <w:p w14:paraId="28C1213A"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142473D5" w14:textId="7B2B3DF4"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Para el caso de representantes legales, deberá presentarse además de lo anterior, copia certificada del instrumento público que acredite su personalidad o, en caso de que este documento ya obre en los archivos del Instituto, señalar el expediente y la fecha en que fue presentado el mismo</w:t>
      </w:r>
      <w:r w:rsidR="00F60DA4" w:rsidRPr="00A1148A">
        <w:rPr>
          <w:rFonts w:ascii="ITC Avant Garde" w:hAnsi="ITC Avant Garde"/>
          <w:color w:val="000000" w:themeColor="text1"/>
          <w:sz w:val="20"/>
        </w:rPr>
        <w:t>; para tales efectos, serán admisibles los poderes generales para actos de dominio, para ac</w:t>
      </w:r>
      <w:r w:rsidR="00176B72">
        <w:rPr>
          <w:rFonts w:ascii="ITC Avant Garde" w:hAnsi="ITC Avant Garde"/>
          <w:color w:val="000000" w:themeColor="text1"/>
          <w:sz w:val="20"/>
        </w:rPr>
        <w:t>tos de administración, para plei</w:t>
      </w:r>
      <w:r w:rsidR="00F60DA4" w:rsidRPr="00A1148A">
        <w:rPr>
          <w:rFonts w:ascii="ITC Avant Garde" w:hAnsi="ITC Avant Garde"/>
          <w:color w:val="000000" w:themeColor="text1"/>
          <w:sz w:val="20"/>
        </w:rPr>
        <w:t>tos y cobranzas, así como los especiales, sin perjuicio que las disposiciones de carácter general que establezcan los trámites y servicios del Instituto prevean el poder que corresponda.</w:t>
      </w:r>
      <w:r w:rsidRPr="00A1148A">
        <w:rPr>
          <w:rFonts w:ascii="ITC Avant Garde" w:hAnsi="ITC Avant Garde"/>
          <w:color w:val="000000" w:themeColor="text1"/>
          <w:sz w:val="20"/>
        </w:rPr>
        <w:t xml:space="preserve"> </w:t>
      </w:r>
    </w:p>
    <w:p w14:paraId="4775D412" w14:textId="41D8DAA3" w:rsidR="001478DA" w:rsidRPr="00A1148A" w:rsidRDefault="001478DA" w:rsidP="00A942BB">
      <w:pPr>
        <w:pStyle w:val="ROMANOS"/>
        <w:tabs>
          <w:tab w:val="clear" w:pos="900"/>
        </w:tabs>
        <w:spacing w:after="0" w:line="240" w:lineRule="auto"/>
        <w:ind w:left="0" w:firstLine="0"/>
        <w:rPr>
          <w:rFonts w:ascii="ITC Avant Garde" w:hAnsi="ITC Avant Garde"/>
          <w:color w:val="000000" w:themeColor="text1"/>
          <w:sz w:val="20"/>
        </w:rPr>
      </w:pPr>
    </w:p>
    <w:p w14:paraId="374869C5" w14:textId="584FEAEE" w:rsidR="001478DA" w:rsidRPr="00A1148A" w:rsidRDefault="001478DA"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A través de dicho formato, los Promoventes </w:t>
      </w:r>
      <w:r w:rsidR="008A7794" w:rsidRPr="00A1148A">
        <w:rPr>
          <w:rFonts w:ascii="ITC Avant Garde" w:hAnsi="ITC Avant Garde"/>
          <w:color w:val="000000" w:themeColor="text1"/>
          <w:sz w:val="20"/>
        </w:rPr>
        <w:t xml:space="preserve">tendrán que </w:t>
      </w:r>
      <w:r w:rsidRPr="00A1148A">
        <w:rPr>
          <w:rFonts w:ascii="ITC Avant Garde" w:hAnsi="ITC Avant Garde"/>
          <w:color w:val="000000" w:themeColor="text1"/>
          <w:sz w:val="20"/>
        </w:rPr>
        <w:t xml:space="preserve"> otorgar su consentimiento expreso para la utilización de su Firma Electrónica Avanzada como medio de autenticación </w:t>
      </w:r>
      <w:r w:rsidR="00F90E4E" w:rsidRPr="00A1148A">
        <w:rPr>
          <w:rFonts w:ascii="ITC Avant Garde" w:hAnsi="ITC Avant Garde"/>
          <w:color w:val="000000" w:themeColor="text1"/>
          <w:sz w:val="20"/>
        </w:rPr>
        <w:t>para la presentación</w:t>
      </w:r>
      <w:r w:rsidRPr="00A1148A">
        <w:rPr>
          <w:rFonts w:ascii="ITC Avant Garde" w:hAnsi="ITC Avant Garde"/>
          <w:color w:val="000000" w:themeColor="text1"/>
          <w:sz w:val="20"/>
        </w:rPr>
        <w:t xml:space="preserve"> de Actuaciones Electrónicas a</w:t>
      </w:r>
      <w:r w:rsidR="00F90E4E" w:rsidRPr="00A1148A">
        <w:rPr>
          <w:rFonts w:ascii="ITC Avant Garde" w:hAnsi="ITC Avant Garde"/>
          <w:color w:val="000000" w:themeColor="text1"/>
          <w:sz w:val="20"/>
        </w:rPr>
        <w:t>nte el</w:t>
      </w:r>
      <w:r w:rsidR="00D912CA" w:rsidRPr="00A1148A">
        <w:rPr>
          <w:rFonts w:ascii="ITC Avant Garde" w:hAnsi="ITC Avant Garde"/>
          <w:color w:val="000000" w:themeColor="text1"/>
          <w:sz w:val="20"/>
        </w:rPr>
        <w:t xml:space="preserve"> Instituto</w:t>
      </w:r>
      <w:r w:rsidR="00196266" w:rsidRPr="00A1148A">
        <w:rPr>
          <w:rFonts w:ascii="ITC Avant Garde" w:hAnsi="ITC Avant Garde"/>
          <w:color w:val="000000" w:themeColor="text1"/>
          <w:sz w:val="20"/>
        </w:rPr>
        <w:t>,</w:t>
      </w:r>
      <w:r w:rsidR="00D912CA" w:rsidRPr="00A1148A">
        <w:rPr>
          <w:rFonts w:ascii="ITC Avant Garde" w:hAnsi="ITC Avant Garde"/>
          <w:color w:val="000000" w:themeColor="text1"/>
          <w:sz w:val="20"/>
        </w:rPr>
        <w:t xml:space="preserve"> a</w:t>
      </w:r>
      <w:r w:rsidRPr="00A1148A">
        <w:rPr>
          <w:rFonts w:ascii="ITC Avant Garde" w:hAnsi="ITC Avant Garde"/>
          <w:color w:val="000000" w:themeColor="text1"/>
          <w:sz w:val="20"/>
        </w:rPr>
        <w:t xml:space="preserve"> través de la Ventanilla Electrónica, </w:t>
      </w:r>
      <w:r w:rsidR="00FE4E54" w:rsidRPr="00A1148A">
        <w:rPr>
          <w:rFonts w:ascii="ITC Avant Garde" w:hAnsi="ITC Avant Garde"/>
          <w:color w:val="000000" w:themeColor="text1"/>
          <w:sz w:val="20"/>
        </w:rPr>
        <w:t>cuando as</w:t>
      </w:r>
      <w:r w:rsidR="00D92ECE" w:rsidRPr="00A1148A">
        <w:rPr>
          <w:rFonts w:ascii="ITC Avant Garde" w:hAnsi="ITC Avant Garde"/>
          <w:color w:val="000000" w:themeColor="text1"/>
          <w:sz w:val="20"/>
        </w:rPr>
        <w:t>í se</w:t>
      </w:r>
      <w:r w:rsidR="00FE4E54" w:rsidRPr="00A1148A">
        <w:rPr>
          <w:rFonts w:ascii="ITC Avant Garde" w:hAnsi="ITC Avant Garde"/>
          <w:color w:val="000000" w:themeColor="text1"/>
          <w:sz w:val="20"/>
        </w:rPr>
        <w:t xml:space="preserve"> requiera </w:t>
      </w:r>
      <w:r w:rsidR="00D92ECE" w:rsidRPr="00A1148A">
        <w:rPr>
          <w:rFonts w:ascii="ITC Avant Garde" w:hAnsi="ITC Avant Garde"/>
          <w:color w:val="000000" w:themeColor="text1"/>
          <w:sz w:val="20"/>
        </w:rPr>
        <w:t xml:space="preserve">en </w:t>
      </w:r>
      <w:r w:rsidR="00FE4E54" w:rsidRPr="00A1148A">
        <w:rPr>
          <w:rFonts w:ascii="ITC Avant Garde" w:hAnsi="ITC Avant Garde"/>
          <w:color w:val="000000" w:themeColor="text1"/>
          <w:sz w:val="20"/>
        </w:rPr>
        <w:t>la disposición</w:t>
      </w:r>
      <w:r w:rsidR="00D92ECE" w:rsidRPr="00A1148A">
        <w:rPr>
          <w:sz w:val="20"/>
        </w:rPr>
        <w:t xml:space="preserve"> </w:t>
      </w:r>
      <w:r w:rsidR="00D92ECE" w:rsidRPr="00A1148A">
        <w:rPr>
          <w:rFonts w:ascii="ITC Avant Garde" w:hAnsi="ITC Avant Garde"/>
          <w:color w:val="000000" w:themeColor="text1"/>
          <w:sz w:val="20"/>
        </w:rPr>
        <w:t xml:space="preserve">de carácter general que corresponda al Trámite o Servicio de que se trate, </w:t>
      </w:r>
      <w:r w:rsidRPr="00A1148A">
        <w:rPr>
          <w:rFonts w:ascii="ITC Avant Garde" w:hAnsi="ITC Avant Garde"/>
          <w:color w:val="000000" w:themeColor="text1"/>
          <w:sz w:val="20"/>
        </w:rPr>
        <w:t xml:space="preserve">así como para recibir Actos Administrativos Electrónicos </w:t>
      </w:r>
      <w:r w:rsidR="008A7794" w:rsidRPr="00A1148A">
        <w:rPr>
          <w:rFonts w:ascii="ITC Avant Garde" w:hAnsi="ITC Avant Garde"/>
          <w:color w:val="000000" w:themeColor="text1"/>
          <w:sz w:val="20"/>
        </w:rPr>
        <w:t xml:space="preserve">mediante </w:t>
      </w:r>
      <w:r w:rsidRPr="00A1148A">
        <w:rPr>
          <w:rFonts w:ascii="ITC Avant Garde" w:hAnsi="ITC Avant Garde"/>
          <w:color w:val="000000" w:themeColor="text1"/>
          <w:sz w:val="20"/>
        </w:rPr>
        <w:t xml:space="preserve"> ésta y, en consecuencia, darse por notificados conforme a los presentes Lineamientos. </w:t>
      </w:r>
    </w:p>
    <w:p w14:paraId="4360BE37" w14:textId="2CDAC754" w:rsidR="009008F2" w:rsidRPr="00A1148A" w:rsidRDefault="009008F2" w:rsidP="00A942BB">
      <w:pPr>
        <w:pStyle w:val="ROMANOS"/>
        <w:tabs>
          <w:tab w:val="clear" w:pos="900"/>
        </w:tabs>
        <w:spacing w:after="0" w:line="240" w:lineRule="auto"/>
        <w:ind w:left="0" w:firstLine="0"/>
        <w:rPr>
          <w:rFonts w:ascii="ITC Avant Garde" w:hAnsi="ITC Avant Garde"/>
          <w:color w:val="000000" w:themeColor="text1"/>
          <w:sz w:val="20"/>
        </w:rPr>
      </w:pPr>
    </w:p>
    <w:p w14:paraId="601DB429" w14:textId="6E24B080" w:rsidR="009008F2" w:rsidRPr="00A1148A" w:rsidRDefault="009008F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Asimismo, los Promoventes deberán </w:t>
      </w:r>
      <w:r w:rsidR="006075A1" w:rsidRPr="00A1148A">
        <w:rPr>
          <w:rFonts w:ascii="ITC Avant Garde" w:hAnsi="ITC Avant Garde"/>
          <w:color w:val="000000" w:themeColor="text1"/>
          <w:sz w:val="20"/>
        </w:rPr>
        <w:t>entregar al Instituto</w:t>
      </w:r>
      <w:r w:rsidR="00C36A14" w:rsidRPr="00A1148A">
        <w:rPr>
          <w:rFonts w:ascii="ITC Avant Garde" w:hAnsi="ITC Avant Garde"/>
          <w:color w:val="000000" w:themeColor="text1"/>
          <w:sz w:val="20"/>
        </w:rPr>
        <w:t xml:space="preserve"> en disco compacto o memoria USB, </w:t>
      </w:r>
      <w:r w:rsidR="007B1B29" w:rsidRPr="00A1148A">
        <w:rPr>
          <w:rFonts w:ascii="ITC Avant Garde" w:hAnsi="ITC Avant Garde"/>
          <w:color w:val="000000" w:themeColor="text1"/>
          <w:sz w:val="20"/>
        </w:rPr>
        <w:t>su Clave Pública</w:t>
      </w:r>
      <w:r w:rsidR="00C36A14" w:rsidRPr="00A1148A">
        <w:rPr>
          <w:rFonts w:ascii="ITC Avant Garde" w:hAnsi="ITC Avant Garde"/>
          <w:color w:val="000000" w:themeColor="text1"/>
          <w:sz w:val="20"/>
        </w:rPr>
        <w:t xml:space="preserve">, </w:t>
      </w:r>
      <w:r w:rsidR="007B1B29" w:rsidRPr="00A1148A">
        <w:rPr>
          <w:rFonts w:ascii="ITC Avant Garde" w:hAnsi="ITC Avant Garde"/>
          <w:color w:val="000000" w:themeColor="text1"/>
          <w:sz w:val="20"/>
        </w:rPr>
        <w:t xml:space="preserve">según las características de ésta </w:t>
      </w:r>
      <w:r w:rsidR="00C36A14" w:rsidRPr="00A1148A">
        <w:rPr>
          <w:rFonts w:ascii="ITC Avant Garde" w:hAnsi="ITC Avant Garde"/>
          <w:color w:val="000000" w:themeColor="text1"/>
          <w:sz w:val="20"/>
        </w:rPr>
        <w:t>en t</w:t>
      </w:r>
      <w:r w:rsidR="00AB7586" w:rsidRPr="00A1148A">
        <w:rPr>
          <w:rFonts w:ascii="ITC Avant Garde" w:hAnsi="ITC Avant Garde"/>
          <w:color w:val="000000" w:themeColor="text1"/>
          <w:sz w:val="20"/>
        </w:rPr>
        <w:t xml:space="preserve">érminos de la Ley de Firma Electrónica Avanzada. </w:t>
      </w:r>
    </w:p>
    <w:p w14:paraId="557C69FA"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54713DD4" w14:textId="09E3957C" w:rsidR="0035238C"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 xml:space="preserve">DÉCIMO </w:t>
      </w:r>
      <w:r w:rsidR="00A942BB" w:rsidRPr="00A1148A">
        <w:rPr>
          <w:rFonts w:ascii="ITC Avant Garde" w:hAnsi="ITC Avant Garde"/>
          <w:b/>
          <w:color w:val="000000" w:themeColor="text1"/>
          <w:sz w:val="20"/>
        </w:rPr>
        <w:t>SEXTO</w:t>
      </w:r>
      <w:r w:rsidRPr="00A1148A">
        <w:rPr>
          <w:rFonts w:ascii="ITC Avant Garde" w:hAnsi="ITC Avant Garde"/>
          <w:b/>
          <w:color w:val="000000" w:themeColor="text1"/>
          <w:sz w:val="20"/>
        </w:rPr>
        <w:t>. -</w:t>
      </w:r>
      <w:r w:rsidRPr="00A1148A">
        <w:rPr>
          <w:rFonts w:ascii="ITC Avant Garde" w:hAnsi="ITC Avant Garde"/>
          <w:color w:val="000000" w:themeColor="text1"/>
          <w:sz w:val="20"/>
        </w:rPr>
        <w:t xml:space="preserve"> Una vez presentado el formato señalado en el Lineamiento anterior, el Instituto analizará la información y</w:t>
      </w:r>
      <w:r w:rsidR="00E834AA" w:rsidRPr="00A1148A">
        <w:rPr>
          <w:rFonts w:ascii="ITC Avant Garde" w:hAnsi="ITC Avant Garde"/>
          <w:color w:val="000000" w:themeColor="text1"/>
          <w:sz w:val="20"/>
        </w:rPr>
        <w:t>, en caso de haber cumplido con todos los requisitos,</w:t>
      </w:r>
      <w:r w:rsidRPr="00A1148A">
        <w:rPr>
          <w:rFonts w:ascii="ITC Avant Garde" w:hAnsi="ITC Avant Garde"/>
          <w:color w:val="000000" w:themeColor="text1"/>
          <w:sz w:val="20"/>
        </w:rPr>
        <w:t xml:space="preserve"> notificará al Promovente, vía </w:t>
      </w:r>
      <w:r w:rsidR="003E3D2E" w:rsidRPr="00A1148A">
        <w:rPr>
          <w:rFonts w:ascii="ITC Avant Garde" w:hAnsi="ITC Avant Garde"/>
          <w:color w:val="000000" w:themeColor="text1"/>
          <w:sz w:val="20"/>
        </w:rPr>
        <w:t xml:space="preserve">Correo Electrónico </w:t>
      </w:r>
      <w:r w:rsidRPr="00A1148A">
        <w:rPr>
          <w:rFonts w:ascii="ITC Avant Garde" w:hAnsi="ITC Avant Garde"/>
          <w:color w:val="000000" w:themeColor="text1"/>
          <w:sz w:val="20"/>
        </w:rPr>
        <w:t xml:space="preserve">y dentro de un plazo máximo de </w:t>
      </w:r>
      <w:r w:rsidR="00264B7F" w:rsidRPr="00A1148A">
        <w:rPr>
          <w:rFonts w:ascii="ITC Avant Garde" w:hAnsi="ITC Avant Garde"/>
          <w:color w:val="000000" w:themeColor="text1"/>
          <w:sz w:val="20"/>
        </w:rPr>
        <w:t>10</w:t>
      </w:r>
      <w:r w:rsidRPr="00A1148A">
        <w:rPr>
          <w:rFonts w:ascii="ITC Avant Garde" w:hAnsi="ITC Avant Garde"/>
          <w:color w:val="000000" w:themeColor="text1"/>
          <w:sz w:val="20"/>
        </w:rPr>
        <w:t xml:space="preserve"> (</w:t>
      </w:r>
      <w:r w:rsidR="00264B7F" w:rsidRPr="00A1148A">
        <w:rPr>
          <w:rFonts w:ascii="ITC Avant Garde" w:hAnsi="ITC Avant Garde"/>
          <w:color w:val="000000" w:themeColor="text1"/>
          <w:sz w:val="20"/>
        </w:rPr>
        <w:t>diez</w:t>
      </w:r>
      <w:r w:rsidRPr="00A1148A">
        <w:rPr>
          <w:rFonts w:ascii="ITC Avant Garde" w:hAnsi="ITC Avant Garde"/>
          <w:color w:val="000000" w:themeColor="text1"/>
          <w:sz w:val="20"/>
        </w:rPr>
        <w:t xml:space="preserve">) días hábiles posteriores a su presentación, </w:t>
      </w:r>
      <w:r w:rsidR="00A1117B" w:rsidRPr="00A1148A">
        <w:rPr>
          <w:rFonts w:ascii="ITC Avant Garde" w:hAnsi="ITC Avant Garde"/>
          <w:color w:val="000000" w:themeColor="text1"/>
          <w:sz w:val="20"/>
        </w:rPr>
        <w:t>la denominación</w:t>
      </w:r>
      <w:r w:rsidRPr="00A1148A">
        <w:rPr>
          <w:rFonts w:ascii="ITC Avant Garde" w:hAnsi="ITC Avant Garde"/>
          <w:color w:val="000000" w:themeColor="text1"/>
          <w:sz w:val="20"/>
        </w:rPr>
        <w:t xml:space="preserve"> de </w:t>
      </w:r>
      <w:r w:rsidR="00A1117B" w:rsidRPr="00A1148A">
        <w:rPr>
          <w:rFonts w:ascii="ITC Avant Garde" w:hAnsi="ITC Avant Garde"/>
          <w:color w:val="000000" w:themeColor="text1"/>
          <w:sz w:val="20"/>
        </w:rPr>
        <w:t xml:space="preserve">su </w:t>
      </w:r>
      <w:r w:rsidRPr="00A1148A">
        <w:rPr>
          <w:rFonts w:ascii="ITC Avant Garde" w:hAnsi="ITC Avant Garde"/>
          <w:color w:val="000000" w:themeColor="text1"/>
          <w:sz w:val="20"/>
        </w:rPr>
        <w:t xml:space="preserve">usuario y </w:t>
      </w:r>
      <w:r w:rsidR="00A1117B" w:rsidRPr="00A1148A">
        <w:rPr>
          <w:rFonts w:ascii="ITC Avant Garde" w:hAnsi="ITC Avant Garde"/>
          <w:color w:val="000000" w:themeColor="text1"/>
          <w:sz w:val="20"/>
        </w:rPr>
        <w:t xml:space="preserve">la </w:t>
      </w:r>
      <w:r w:rsidRPr="00A1148A">
        <w:rPr>
          <w:rFonts w:ascii="ITC Avant Garde" w:hAnsi="ITC Avant Garde"/>
          <w:color w:val="000000" w:themeColor="text1"/>
          <w:sz w:val="20"/>
        </w:rPr>
        <w:t>contraseña temporal</w:t>
      </w:r>
      <w:r w:rsidR="00A1117B" w:rsidRPr="00A1148A">
        <w:rPr>
          <w:rFonts w:ascii="ITC Avant Garde" w:hAnsi="ITC Avant Garde"/>
          <w:color w:val="000000" w:themeColor="text1"/>
          <w:sz w:val="20"/>
        </w:rPr>
        <w:t xml:space="preserve"> </w:t>
      </w:r>
      <w:r w:rsidR="00B520AD" w:rsidRPr="00A1148A">
        <w:rPr>
          <w:rFonts w:ascii="ITC Avant Garde" w:hAnsi="ITC Avant Garde"/>
          <w:color w:val="000000" w:themeColor="text1"/>
          <w:sz w:val="20"/>
        </w:rPr>
        <w:t xml:space="preserve">para el acceso </w:t>
      </w:r>
      <w:r w:rsidR="00A1117B" w:rsidRPr="00A1148A">
        <w:rPr>
          <w:rFonts w:ascii="ITC Avant Garde" w:hAnsi="ITC Avant Garde"/>
          <w:color w:val="000000" w:themeColor="text1"/>
          <w:sz w:val="20"/>
        </w:rPr>
        <w:t>solicitado</w:t>
      </w:r>
      <w:r w:rsidRPr="00A1148A">
        <w:rPr>
          <w:rFonts w:ascii="ITC Avant Garde" w:hAnsi="ITC Avant Garde"/>
          <w:color w:val="000000" w:themeColor="text1"/>
          <w:sz w:val="20"/>
        </w:rPr>
        <w:t xml:space="preserve">, con los cuales podrá ingresar a la Ventanilla Electrónica. </w:t>
      </w:r>
    </w:p>
    <w:p w14:paraId="79840854" w14:textId="77777777" w:rsidR="0035238C" w:rsidRPr="00A1148A" w:rsidRDefault="0035238C" w:rsidP="00A942BB">
      <w:pPr>
        <w:pStyle w:val="ROMANOS"/>
        <w:tabs>
          <w:tab w:val="clear" w:pos="900"/>
        </w:tabs>
        <w:spacing w:after="0" w:line="240" w:lineRule="auto"/>
        <w:ind w:left="0" w:firstLine="0"/>
        <w:rPr>
          <w:rFonts w:ascii="ITC Avant Garde" w:hAnsi="ITC Avant Garde"/>
          <w:color w:val="000000" w:themeColor="text1"/>
          <w:sz w:val="20"/>
        </w:rPr>
      </w:pPr>
    </w:p>
    <w:p w14:paraId="238A8CFD" w14:textId="305FA278" w:rsidR="00BD1E2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En caso de no </w:t>
      </w:r>
      <w:r w:rsidR="0035238C" w:rsidRPr="00A1148A">
        <w:rPr>
          <w:rFonts w:ascii="ITC Avant Garde" w:hAnsi="ITC Avant Garde"/>
          <w:color w:val="000000" w:themeColor="text1"/>
          <w:sz w:val="20"/>
        </w:rPr>
        <w:t xml:space="preserve">cumplir </w:t>
      </w:r>
      <w:r w:rsidR="004D1A77" w:rsidRPr="00A1148A">
        <w:rPr>
          <w:rFonts w:ascii="ITC Avant Garde" w:hAnsi="ITC Avant Garde"/>
          <w:color w:val="000000" w:themeColor="text1"/>
          <w:sz w:val="20"/>
        </w:rPr>
        <w:t>con los</w:t>
      </w:r>
      <w:r w:rsidRPr="00A1148A">
        <w:rPr>
          <w:rFonts w:ascii="ITC Avant Garde" w:hAnsi="ITC Avant Garde"/>
          <w:color w:val="000000" w:themeColor="text1"/>
          <w:sz w:val="20"/>
        </w:rPr>
        <w:t xml:space="preserve"> requisitos, el Instituto dentro de los 5 (cinco) días hábiles posteriores a la presentación del formato, </w:t>
      </w:r>
      <w:r w:rsidR="004D1A77" w:rsidRPr="00A1148A">
        <w:rPr>
          <w:rFonts w:ascii="ITC Avant Garde" w:hAnsi="ITC Avant Garde"/>
          <w:color w:val="000000" w:themeColor="text1"/>
          <w:sz w:val="20"/>
        </w:rPr>
        <w:t>prevendrá al</w:t>
      </w:r>
      <w:r w:rsidRPr="00A1148A">
        <w:rPr>
          <w:rFonts w:ascii="ITC Avant Garde" w:hAnsi="ITC Avant Garde"/>
          <w:color w:val="000000" w:themeColor="text1"/>
          <w:sz w:val="20"/>
        </w:rPr>
        <w:t xml:space="preserve"> Promovente por única vez para que subsane la omisión </w:t>
      </w:r>
      <w:r w:rsidR="00A1117B" w:rsidRPr="00A1148A">
        <w:rPr>
          <w:rFonts w:ascii="ITC Avant Garde" w:hAnsi="ITC Avant Garde"/>
          <w:color w:val="000000" w:themeColor="text1"/>
          <w:sz w:val="20"/>
        </w:rPr>
        <w:t xml:space="preserve">detectada </w:t>
      </w:r>
      <w:r w:rsidRPr="00A1148A">
        <w:rPr>
          <w:rFonts w:ascii="ITC Avant Garde" w:hAnsi="ITC Avant Garde"/>
          <w:color w:val="000000" w:themeColor="text1"/>
          <w:sz w:val="20"/>
        </w:rPr>
        <w:t>en un plazo no mayor a 10 (diez) días hábiles siguientes a la fecha de notificación</w:t>
      </w:r>
      <w:r w:rsidR="006374DA" w:rsidRPr="00A1148A">
        <w:rPr>
          <w:rFonts w:ascii="ITC Avant Garde" w:hAnsi="ITC Avant Garde"/>
          <w:color w:val="000000" w:themeColor="text1"/>
          <w:sz w:val="20"/>
        </w:rPr>
        <w:t xml:space="preserve"> de la prevención</w:t>
      </w:r>
      <w:r w:rsidRPr="00A1148A">
        <w:rPr>
          <w:rFonts w:ascii="ITC Avant Garde" w:hAnsi="ITC Avant Garde"/>
          <w:color w:val="000000" w:themeColor="text1"/>
          <w:sz w:val="20"/>
        </w:rPr>
        <w:t xml:space="preserve">, transcurrido dicho plazo sin desahogar la prevención, se desechará el trámite, pudiéndose presentar </w:t>
      </w:r>
      <w:r w:rsidR="009B48FD" w:rsidRPr="00A1148A">
        <w:rPr>
          <w:rFonts w:ascii="ITC Avant Garde" w:hAnsi="ITC Avant Garde"/>
          <w:color w:val="000000" w:themeColor="text1"/>
          <w:sz w:val="20"/>
        </w:rPr>
        <w:t xml:space="preserve">nuevamente </w:t>
      </w:r>
      <w:r w:rsidRPr="00A1148A">
        <w:rPr>
          <w:rFonts w:ascii="ITC Avant Garde" w:hAnsi="ITC Avant Garde"/>
          <w:color w:val="000000" w:themeColor="text1"/>
          <w:sz w:val="20"/>
        </w:rPr>
        <w:t xml:space="preserve">en </w:t>
      </w:r>
      <w:r w:rsidR="009B48FD" w:rsidRPr="00A1148A">
        <w:rPr>
          <w:rFonts w:ascii="ITC Avant Garde" w:hAnsi="ITC Avant Garde"/>
          <w:color w:val="000000" w:themeColor="text1"/>
          <w:sz w:val="20"/>
        </w:rPr>
        <w:t xml:space="preserve">cualquier </w:t>
      </w:r>
      <w:r w:rsidRPr="00A1148A">
        <w:rPr>
          <w:rFonts w:ascii="ITC Avant Garde" w:hAnsi="ITC Avant Garde"/>
          <w:color w:val="000000" w:themeColor="text1"/>
          <w:sz w:val="20"/>
        </w:rPr>
        <w:t>momento.</w:t>
      </w:r>
    </w:p>
    <w:p w14:paraId="4DFCFFB9" w14:textId="77777777" w:rsidR="00BD1E22" w:rsidRPr="00A1148A" w:rsidRDefault="00BD1E22" w:rsidP="00A942BB">
      <w:pPr>
        <w:pStyle w:val="ROMANOS"/>
        <w:tabs>
          <w:tab w:val="clear" w:pos="900"/>
        </w:tabs>
        <w:spacing w:after="0" w:line="240" w:lineRule="auto"/>
        <w:ind w:left="0" w:firstLine="0"/>
        <w:rPr>
          <w:rFonts w:ascii="ITC Avant Garde" w:hAnsi="ITC Avant Garde"/>
          <w:color w:val="000000" w:themeColor="text1"/>
          <w:sz w:val="20"/>
        </w:rPr>
      </w:pPr>
    </w:p>
    <w:p w14:paraId="6714BF07" w14:textId="1BB403CE" w:rsidR="00BD1E22" w:rsidRPr="00A1148A" w:rsidRDefault="00BD1E2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En caso de que el Promovente desahogue correctamente la prevención, el Instituto contará con un plazo máximo de 10 (diez) días hábiles posteriores al desahogo para notificarle, vía Correo Electrónico, la denominación de su usuario y la contraseña temporal para el acceso a la Ventanilla Electrónica.</w:t>
      </w:r>
    </w:p>
    <w:p w14:paraId="4238F4CF"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1E148C08" w14:textId="7B63429F"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 xml:space="preserve">DÉCIMO </w:t>
      </w:r>
      <w:r w:rsidR="00A942BB" w:rsidRPr="00A1148A">
        <w:rPr>
          <w:rFonts w:ascii="ITC Avant Garde" w:hAnsi="ITC Avant Garde"/>
          <w:b/>
          <w:color w:val="000000" w:themeColor="text1"/>
          <w:sz w:val="20"/>
        </w:rPr>
        <w:t>SÉPTIMO</w:t>
      </w:r>
      <w:r w:rsidRPr="00A1148A">
        <w:rPr>
          <w:rFonts w:ascii="ITC Avant Garde" w:hAnsi="ITC Avant Garde"/>
          <w:b/>
          <w:color w:val="000000" w:themeColor="text1"/>
          <w:sz w:val="20"/>
        </w:rPr>
        <w:t>. -</w:t>
      </w:r>
      <w:r w:rsidRPr="00A1148A">
        <w:rPr>
          <w:rFonts w:ascii="ITC Avant Garde" w:hAnsi="ITC Avant Garde"/>
          <w:color w:val="000000" w:themeColor="text1"/>
          <w:sz w:val="20"/>
        </w:rPr>
        <w:t xml:space="preserve"> Los Promoventes serán los responsables de mantener actualizados los datos de identificación que se encuentren acreditados en la Ventanilla Electrónica. Cualquier modificación a la información deberá notificarse al Instituto mediante una nueva presentación del formato contenido en el Anexo A de los presentes Lineamientos</w:t>
      </w:r>
      <w:r w:rsidR="003E3D2E" w:rsidRPr="00A1148A">
        <w:rPr>
          <w:rFonts w:ascii="ITC Avant Garde" w:hAnsi="ITC Avant Garde"/>
          <w:color w:val="000000" w:themeColor="text1"/>
          <w:sz w:val="20"/>
        </w:rPr>
        <w:t xml:space="preserve"> conforme a lo previsto en el presente Capítulo</w:t>
      </w:r>
      <w:r w:rsidRPr="00A1148A">
        <w:rPr>
          <w:rFonts w:ascii="ITC Avant Garde" w:hAnsi="ITC Avant Garde"/>
          <w:color w:val="000000" w:themeColor="text1"/>
          <w:sz w:val="20"/>
        </w:rPr>
        <w:t>.</w:t>
      </w:r>
    </w:p>
    <w:p w14:paraId="154CD8CA"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4025749B" w14:textId="31916B35"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El </w:t>
      </w:r>
      <w:r w:rsidR="003E3D2E" w:rsidRPr="00A1148A">
        <w:rPr>
          <w:rFonts w:ascii="ITC Avant Garde" w:hAnsi="ITC Avant Garde"/>
          <w:color w:val="000000" w:themeColor="text1"/>
          <w:sz w:val="20"/>
        </w:rPr>
        <w:t>C</w:t>
      </w:r>
      <w:r w:rsidRPr="00A1148A">
        <w:rPr>
          <w:rFonts w:ascii="ITC Avant Garde" w:hAnsi="ITC Avant Garde"/>
          <w:color w:val="000000" w:themeColor="text1"/>
          <w:sz w:val="20"/>
        </w:rPr>
        <w:t xml:space="preserve">orreo </w:t>
      </w:r>
      <w:r w:rsidR="003E3D2E" w:rsidRPr="00A1148A">
        <w:rPr>
          <w:rFonts w:ascii="ITC Avant Garde" w:hAnsi="ITC Avant Garde"/>
          <w:color w:val="000000" w:themeColor="text1"/>
          <w:sz w:val="20"/>
        </w:rPr>
        <w:t xml:space="preserve">Electrónico </w:t>
      </w:r>
      <w:r w:rsidRPr="00A1148A">
        <w:rPr>
          <w:rFonts w:ascii="ITC Avant Garde" w:hAnsi="ITC Avant Garde"/>
          <w:color w:val="000000" w:themeColor="text1"/>
          <w:sz w:val="20"/>
        </w:rPr>
        <w:t>presentado en dicho formato se dispondrá como el usuario que dará acceso a la Ventanilla Electrónica. Un representante legal podrá utilizar la misma cuenta de acceso a la Ventanilla Electrónica para representar a más de un concesionario, autorizado o permisionario.</w:t>
      </w:r>
    </w:p>
    <w:p w14:paraId="77F73320" w14:textId="77777777"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p>
    <w:p w14:paraId="61714424" w14:textId="66D2FC65" w:rsidR="00535C32" w:rsidRPr="00A1148A" w:rsidRDefault="00535C32"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color w:val="000000" w:themeColor="text1"/>
          <w:sz w:val="20"/>
        </w:rPr>
        <w:t xml:space="preserve">El buen uso </w:t>
      </w:r>
      <w:r w:rsidR="00883616" w:rsidRPr="00A1148A">
        <w:rPr>
          <w:rFonts w:ascii="ITC Avant Garde" w:hAnsi="ITC Avant Garde"/>
          <w:color w:val="000000" w:themeColor="text1"/>
          <w:sz w:val="20"/>
        </w:rPr>
        <w:t xml:space="preserve">y manejo de la cuenta de acceso </w:t>
      </w:r>
      <w:r w:rsidRPr="00A1148A">
        <w:rPr>
          <w:rFonts w:ascii="ITC Avant Garde" w:hAnsi="ITC Avant Garde"/>
          <w:color w:val="000000" w:themeColor="text1"/>
          <w:sz w:val="20"/>
        </w:rPr>
        <w:t xml:space="preserve">a la Ventanilla Electrónica será responsabilidad </w:t>
      </w:r>
      <w:r w:rsidR="003E3D2E" w:rsidRPr="00A1148A">
        <w:rPr>
          <w:rFonts w:ascii="ITC Avant Garde" w:hAnsi="ITC Avant Garde"/>
          <w:color w:val="000000" w:themeColor="text1"/>
          <w:sz w:val="20"/>
        </w:rPr>
        <w:t xml:space="preserve">única y exclusiva </w:t>
      </w:r>
      <w:r w:rsidRPr="00A1148A">
        <w:rPr>
          <w:rFonts w:ascii="ITC Avant Garde" w:hAnsi="ITC Avant Garde"/>
          <w:color w:val="000000" w:themeColor="text1"/>
          <w:sz w:val="20"/>
        </w:rPr>
        <w:t>del Promovente.</w:t>
      </w:r>
    </w:p>
    <w:p w14:paraId="1DAB41FF" w14:textId="631DE5D1" w:rsidR="00C5301D" w:rsidRPr="00A1148A" w:rsidRDefault="00C5301D" w:rsidP="00A942BB">
      <w:pPr>
        <w:pStyle w:val="ROMANOS"/>
        <w:tabs>
          <w:tab w:val="clear" w:pos="900"/>
        </w:tabs>
        <w:spacing w:after="0" w:line="240" w:lineRule="auto"/>
        <w:ind w:left="0" w:firstLine="0"/>
        <w:rPr>
          <w:rFonts w:ascii="ITC Avant Garde" w:hAnsi="ITC Avant Garde"/>
          <w:color w:val="000000" w:themeColor="text1"/>
          <w:sz w:val="20"/>
        </w:rPr>
      </w:pPr>
    </w:p>
    <w:p w14:paraId="0D067293" w14:textId="77777777" w:rsidR="00A91E5F" w:rsidRPr="00A1148A" w:rsidRDefault="00A91E5F" w:rsidP="00A942BB">
      <w:pPr>
        <w:pStyle w:val="ROMANOS"/>
        <w:tabs>
          <w:tab w:val="clear" w:pos="900"/>
        </w:tabs>
        <w:spacing w:after="0" w:line="240" w:lineRule="auto"/>
        <w:ind w:left="0" w:firstLine="0"/>
        <w:rPr>
          <w:rFonts w:ascii="ITC Avant Garde" w:hAnsi="ITC Avant Garde"/>
          <w:color w:val="000000" w:themeColor="text1"/>
          <w:sz w:val="20"/>
          <w:lang w:val="es-ES_tradnl"/>
        </w:rPr>
      </w:pPr>
    </w:p>
    <w:p w14:paraId="2BC0033C" w14:textId="2E97DB58" w:rsidR="00235677" w:rsidRPr="00A1148A" w:rsidRDefault="00AF243A" w:rsidP="00A942BB">
      <w:pPr>
        <w:pStyle w:val="ROMANOS"/>
        <w:tabs>
          <w:tab w:val="clear" w:pos="900"/>
        </w:tabs>
        <w:spacing w:after="0" w:line="240" w:lineRule="auto"/>
        <w:ind w:left="0" w:firstLine="0"/>
        <w:jc w:val="center"/>
        <w:rPr>
          <w:rFonts w:ascii="ITC Avant Garde" w:hAnsi="ITC Avant Garde"/>
          <w:b/>
          <w:color w:val="000000" w:themeColor="text1"/>
          <w:sz w:val="20"/>
          <w:lang w:val="es-ES_tradnl"/>
        </w:rPr>
      </w:pPr>
      <w:r w:rsidRPr="00A1148A">
        <w:rPr>
          <w:rFonts w:ascii="ITC Avant Garde" w:hAnsi="ITC Avant Garde"/>
          <w:b/>
          <w:color w:val="000000" w:themeColor="text1"/>
          <w:sz w:val="20"/>
          <w:lang w:val="es-ES_tradnl"/>
        </w:rPr>
        <w:t>CAPÍTULO VI</w:t>
      </w:r>
    </w:p>
    <w:p w14:paraId="33275A89" w14:textId="41660521" w:rsidR="00AF243A" w:rsidRPr="00A1148A" w:rsidRDefault="00F104B2"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 las n</w:t>
      </w:r>
      <w:r w:rsidR="00AF243A" w:rsidRPr="00A1148A">
        <w:rPr>
          <w:rFonts w:ascii="ITC Avant Garde" w:hAnsi="ITC Avant Garde"/>
          <w:b/>
          <w:color w:val="000000" w:themeColor="text1"/>
          <w:sz w:val="20"/>
        </w:rPr>
        <w:t>otificaciones electrónicas</w:t>
      </w:r>
    </w:p>
    <w:p w14:paraId="66D7E25A" w14:textId="77777777" w:rsidR="00AF243A" w:rsidRPr="00A1148A" w:rsidRDefault="00AF243A" w:rsidP="00A942BB">
      <w:pPr>
        <w:pStyle w:val="ROMANOS"/>
        <w:tabs>
          <w:tab w:val="clear" w:pos="900"/>
        </w:tabs>
        <w:spacing w:after="0" w:line="240" w:lineRule="auto"/>
        <w:ind w:left="0" w:firstLine="0"/>
        <w:rPr>
          <w:rFonts w:ascii="ITC Avant Garde" w:hAnsi="ITC Avant Garde"/>
          <w:color w:val="000000" w:themeColor="text1"/>
          <w:sz w:val="20"/>
          <w:lang w:val="es-ES_tradnl"/>
        </w:rPr>
      </w:pPr>
    </w:p>
    <w:p w14:paraId="7F0ADCD7" w14:textId="7C7AE287" w:rsidR="00B12768" w:rsidRPr="00A1148A" w:rsidRDefault="00CF1305" w:rsidP="00A942BB">
      <w:pPr>
        <w:pStyle w:val="ROMANOS"/>
        <w:tabs>
          <w:tab w:val="clear" w:pos="900"/>
        </w:tabs>
        <w:spacing w:after="0" w:line="240" w:lineRule="auto"/>
        <w:ind w:left="0" w:firstLine="0"/>
        <w:rPr>
          <w:rFonts w:ascii="ITC Avant Garde" w:hAnsi="ITC Avant Garde"/>
          <w:b/>
          <w:color w:val="000000" w:themeColor="text1"/>
          <w:sz w:val="20"/>
        </w:rPr>
      </w:pPr>
      <w:r w:rsidRPr="00A1148A">
        <w:rPr>
          <w:rFonts w:ascii="ITC Avant Garde" w:hAnsi="ITC Avant Garde"/>
          <w:b/>
          <w:color w:val="000000" w:themeColor="text1"/>
          <w:sz w:val="20"/>
        </w:rPr>
        <w:t>DÉCIMO</w:t>
      </w:r>
      <w:r w:rsidR="00E17C5E" w:rsidRPr="00A1148A">
        <w:rPr>
          <w:rFonts w:ascii="ITC Avant Garde" w:hAnsi="ITC Avant Garde"/>
          <w:b/>
          <w:color w:val="000000" w:themeColor="text1"/>
          <w:sz w:val="20"/>
        </w:rPr>
        <w:t xml:space="preserve"> </w:t>
      </w:r>
      <w:r w:rsidR="00A942BB" w:rsidRPr="00A1148A">
        <w:rPr>
          <w:rFonts w:ascii="ITC Avant Garde" w:hAnsi="ITC Avant Garde"/>
          <w:b/>
          <w:color w:val="000000" w:themeColor="text1"/>
          <w:sz w:val="20"/>
        </w:rPr>
        <w:t>OCTAVO</w:t>
      </w:r>
      <w:r w:rsidRPr="00A1148A">
        <w:rPr>
          <w:rFonts w:ascii="ITC Avant Garde" w:hAnsi="ITC Avant Garde"/>
          <w:b/>
          <w:color w:val="000000" w:themeColor="text1"/>
          <w:sz w:val="20"/>
        </w:rPr>
        <w:t xml:space="preserve">. – </w:t>
      </w:r>
      <w:r w:rsidR="00B12768" w:rsidRPr="00A1148A">
        <w:rPr>
          <w:rFonts w:ascii="ITC Avant Garde" w:hAnsi="ITC Avant Garde"/>
          <w:color w:val="000000" w:themeColor="text1"/>
          <w:sz w:val="20"/>
        </w:rPr>
        <w:t xml:space="preserve">Los Promoventes aceptan que las notificaciones derivadas del Trámite o Servicio presentado al Instituto mediante la Ventanilla Electrónica se efectúen de manera electrónica, conforme al consentimiento expresado en el Anexo </w:t>
      </w:r>
      <w:r w:rsidR="00196266" w:rsidRPr="00A1148A">
        <w:rPr>
          <w:rFonts w:ascii="ITC Avant Garde" w:hAnsi="ITC Avant Garde"/>
          <w:color w:val="000000" w:themeColor="text1"/>
          <w:sz w:val="20"/>
        </w:rPr>
        <w:t xml:space="preserve">A </w:t>
      </w:r>
      <w:r w:rsidR="00B12768" w:rsidRPr="00A1148A">
        <w:rPr>
          <w:rFonts w:ascii="ITC Avant Garde" w:hAnsi="ITC Avant Garde"/>
          <w:color w:val="000000" w:themeColor="text1"/>
          <w:sz w:val="20"/>
        </w:rPr>
        <w:t>de los presentes Lineamientos.</w:t>
      </w:r>
    </w:p>
    <w:p w14:paraId="5A5E14FB" w14:textId="77777777" w:rsidR="00B12768" w:rsidRPr="00A1148A" w:rsidRDefault="00B12768" w:rsidP="00A942BB">
      <w:pPr>
        <w:pStyle w:val="ROMANOS"/>
        <w:tabs>
          <w:tab w:val="clear" w:pos="900"/>
        </w:tabs>
        <w:spacing w:after="0" w:line="240" w:lineRule="auto"/>
        <w:ind w:left="0" w:firstLine="0"/>
        <w:rPr>
          <w:rFonts w:ascii="ITC Avant Garde" w:hAnsi="ITC Avant Garde"/>
          <w:b/>
          <w:color w:val="000000" w:themeColor="text1"/>
          <w:sz w:val="20"/>
        </w:rPr>
      </w:pPr>
    </w:p>
    <w:p w14:paraId="3B0B28B2" w14:textId="49BA6004" w:rsidR="00047F66" w:rsidRPr="00A1148A" w:rsidRDefault="00B12768" w:rsidP="00A942BB">
      <w:pPr>
        <w:pStyle w:val="ROMANOS"/>
        <w:tabs>
          <w:tab w:val="clear" w:pos="900"/>
        </w:tabs>
        <w:spacing w:after="0" w:line="240" w:lineRule="auto"/>
        <w:ind w:left="0" w:firstLine="0"/>
        <w:rPr>
          <w:rFonts w:ascii="ITC Avant Garde" w:hAnsi="ITC Avant Garde"/>
          <w:color w:val="000000" w:themeColor="text1"/>
          <w:sz w:val="20"/>
        </w:rPr>
      </w:pPr>
      <w:r w:rsidRPr="00A1148A">
        <w:rPr>
          <w:rFonts w:ascii="ITC Avant Garde" w:hAnsi="ITC Avant Garde"/>
          <w:b/>
          <w:color w:val="000000" w:themeColor="text1"/>
          <w:sz w:val="20"/>
        </w:rPr>
        <w:t xml:space="preserve">DÉCIMO </w:t>
      </w:r>
      <w:r w:rsidR="00A942BB" w:rsidRPr="00A1148A">
        <w:rPr>
          <w:rFonts w:ascii="ITC Avant Garde" w:hAnsi="ITC Avant Garde"/>
          <w:b/>
          <w:color w:val="000000" w:themeColor="text1"/>
          <w:sz w:val="20"/>
        </w:rPr>
        <w:t>NOVENO</w:t>
      </w:r>
      <w:r w:rsidRPr="00A1148A">
        <w:rPr>
          <w:rFonts w:ascii="ITC Avant Garde" w:hAnsi="ITC Avant Garde"/>
          <w:b/>
          <w:color w:val="000000" w:themeColor="text1"/>
          <w:sz w:val="20"/>
        </w:rPr>
        <w:t>.</w:t>
      </w:r>
      <w:r w:rsidR="00196266" w:rsidRPr="00A1148A">
        <w:rPr>
          <w:rFonts w:ascii="ITC Avant Garde" w:hAnsi="ITC Avant Garde"/>
          <w:b/>
          <w:color w:val="000000" w:themeColor="text1"/>
          <w:sz w:val="20"/>
        </w:rPr>
        <w:t xml:space="preserve"> </w:t>
      </w:r>
      <w:r w:rsidRPr="00A1148A">
        <w:rPr>
          <w:rFonts w:ascii="ITC Avant Garde" w:hAnsi="ITC Avant Garde"/>
          <w:b/>
          <w:color w:val="000000" w:themeColor="text1"/>
          <w:sz w:val="20"/>
        </w:rPr>
        <w:t xml:space="preserve">- </w:t>
      </w:r>
      <w:r w:rsidR="00047F66" w:rsidRPr="00A1148A">
        <w:rPr>
          <w:rFonts w:ascii="ITC Avant Garde" w:hAnsi="ITC Avant Garde"/>
          <w:color w:val="000000" w:themeColor="text1"/>
          <w:sz w:val="20"/>
        </w:rPr>
        <w:t xml:space="preserve">El Instituto generará un Acuse de Recibo Electrónico para hacer constar la recepción de cada una de las Actuaciones Electrónicas presentadas por los </w:t>
      </w:r>
      <w:r w:rsidR="00442337" w:rsidRPr="00A1148A">
        <w:rPr>
          <w:rFonts w:ascii="ITC Avant Garde" w:hAnsi="ITC Avant Garde"/>
          <w:color w:val="000000" w:themeColor="text1"/>
          <w:sz w:val="20"/>
        </w:rPr>
        <w:t>Promoventes</w:t>
      </w:r>
      <w:r w:rsidR="00047F66" w:rsidRPr="00A1148A">
        <w:rPr>
          <w:rFonts w:ascii="ITC Avant Garde" w:hAnsi="ITC Avant Garde"/>
          <w:color w:val="000000" w:themeColor="text1"/>
          <w:sz w:val="20"/>
        </w:rPr>
        <w:t xml:space="preserve"> en la Ventanilla Electrónica, mismo que estará disponible en el Tablero Electrónico.</w:t>
      </w:r>
    </w:p>
    <w:p w14:paraId="36251699" w14:textId="77777777" w:rsidR="00047F66" w:rsidRPr="00A1148A" w:rsidRDefault="00047F66" w:rsidP="00A942BB">
      <w:pPr>
        <w:pStyle w:val="texto"/>
        <w:spacing w:after="0" w:line="240" w:lineRule="auto"/>
        <w:ind w:firstLine="0"/>
        <w:rPr>
          <w:rFonts w:ascii="ITC Avant Garde" w:hAnsi="ITC Avant Garde"/>
          <w:color w:val="000000" w:themeColor="text1"/>
          <w:sz w:val="20"/>
          <w:lang w:val="es-ES"/>
        </w:rPr>
      </w:pPr>
    </w:p>
    <w:p w14:paraId="47E0AE91" w14:textId="724C8412" w:rsidR="00047F66" w:rsidRPr="00A1148A" w:rsidRDefault="00A942BB" w:rsidP="00A942BB">
      <w:pPr>
        <w:pStyle w:val="ROMANOS"/>
        <w:tabs>
          <w:tab w:val="clear" w:pos="900"/>
        </w:tabs>
        <w:spacing w:after="0" w:line="240" w:lineRule="auto"/>
        <w:ind w:left="0" w:firstLine="0"/>
        <w:rPr>
          <w:rFonts w:ascii="ITC Avant Garde" w:hAnsi="ITC Avant Garde"/>
          <w:color w:val="000000" w:themeColor="text1"/>
          <w:sz w:val="20"/>
          <w:lang w:val="es-ES_tradnl"/>
        </w:rPr>
      </w:pPr>
      <w:r w:rsidRPr="00A1148A">
        <w:rPr>
          <w:rFonts w:ascii="ITC Avant Garde" w:hAnsi="ITC Avant Garde"/>
          <w:b/>
          <w:color w:val="000000" w:themeColor="text1"/>
          <w:sz w:val="20"/>
        </w:rPr>
        <w:t>VIGÉSIMO</w:t>
      </w:r>
      <w:r w:rsidR="00604479" w:rsidRPr="00A1148A">
        <w:rPr>
          <w:rFonts w:ascii="ITC Avant Garde" w:hAnsi="ITC Avant Garde"/>
          <w:b/>
          <w:color w:val="000000" w:themeColor="text1"/>
          <w:sz w:val="20"/>
        </w:rPr>
        <w:t xml:space="preserve">. - </w:t>
      </w:r>
      <w:r w:rsidR="00047F66" w:rsidRPr="00A1148A">
        <w:rPr>
          <w:rFonts w:ascii="ITC Avant Garde" w:hAnsi="ITC Avant Garde"/>
          <w:color w:val="000000" w:themeColor="text1"/>
          <w:sz w:val="20"/>
          <w:lang w:val="es-ES_tradnl"/>
        </w:rPr>
        <w:t>E</w:t>
      </w:r>
      <w:r w:rsidR="00604479" w:rsidRPr="00A1148A">
        <w:rPr>
          <w:rFonts w:ascii="ITC Avant Garde" w:hAnsi="ITC Avant Garde"/>
          <w:color w:val="000000" w:themeColor="text1"/>
          <w:sz w:val="20"/>
          <w:lang w:val="es-ES_tradnl"/>
        </w:rPr>
        <w:t>l Instituto de forma automática</w:t>
      </w:r>
      <w:r w:rsidR="00047F66" w:rsidRPr="00A1148A">
        <w:rPr>
          <w:rFonts w:ascii="ITC Avant Garde" w:hAnsi="ITC Avant Garde"/>
          <w:color w:val="000000" w:themeColor="text1"/>
          <w:sz w:val="20"/>
          <w:lang w:val="es-ES_tradnl"/>
        </w:rPr>
        <w:t xml:space="preserve"> </w:t>
      </w:r>
      <w:r w:rsidR="00F01CD0" w:rsidRPr="00A1148A">
        <w:rPr>
          <w:rFonts w:ascii="ITC Avant Garde" w:hAnsi="ITC Avant Garde"/>
          <w:color w:val="000000" w:themeColor="text1"/>
          <w:sz w:val="20"/>
          <w:lang w:val="es-ES_tradnl"/>
        </w:rPr>
        <w:t>enviará</w:t>
      </w:r>
      <w:r w:rsidR="00604479" w:rsidRPr="00A1148A">
        <w:rPr>
          <w:rFonts w:ascii="ITC Avant Garde" w:hAnsi="ITC Avant Garde"/>
          <w:color w:val="000000" w:themeColor="text1"/>
          <w:sz w:val="20"/>
          <w:lang w:val="es-ES_tradnl"/>
        </w:rPr>
        <w:t xml:space="preserve"> al Correo Electrónico</w:t>
      </w:r>
      <w:r w:rsidR="00F01CD0" w:rsidRPr="00A1148A">
        <w:rPr>
          <w:rFonts w:ascii="ITC Avant Garde" w:hAnsi="ITC Avant Garde"/>
          <w:color w:val="000000" w:themeColor="text1"/>
          <w:sz w:val="20"/>
          <w:lang w:val="es-ES_tradnl"/>
        </w:rPr>
        <w:t xml:space="preserve"> </w:t>
      </w:r>
      <w:r w:rsidR="00604479" w:rsidRPr="00A1148A">
        <w:rPr>
          <w:rFonts w:ascii="ITC Avant Garde" w:hAnsi="ITC Avant Garde"/>
          <w:color w:val="000000" w:themeColor="text1"/>
          <w:sz w:val="20"/>
          <w:lang w:val="es-ES_tradnl"/>
        </w:rPr>
        <w:t xml:space="preserve">proporcionado por el Promovente </w:t>
      </w:r>
      <w:r w:rsidR="00047F66" w:rsidRPr="00A1148A">
        <w:rPr>
          <w:rFonts w:ascii="ITC Avant Garde" w:hAnsi="ITC Avant Garde"/>
          <w:color w:val="000000" w:themeColor="text1"/>
          <w:sz w:val="20"/>
          <w:lang w:val="es-ES_tradnl"/>
        </w:rPr>
        <w:t xml:space="preserve">un </w:t>
      </w:r>
      <w:r w:rsidR="00604479" w:rsidRPr="00A1148A">
        <w:rPr>
          <w:rFonts w:ascii="ITC Avant Garde" w:hAnsi="ITC Avant Garde"/>
          <w:color w:val="000000" w:themeColor="text1"/>
          <w:sz w:val="20"/>
          <w:lang w:val="es-ES_tradnl"/>
        </w:rPr>
        <w:t>aviso sobre la emisión de</w:t>
      </w:r>
      <w:r w:rsidR="00E66108" w:rsidRPr="00A1148A">
        <w:rPr>
          <w:rFonts w:ascii="ITC Avant Garde" w:hAnsi="ITC Avant Garde"/>
          <w:color w:val="000000" w:themeColor="text1"/>
          <w:sz w:val="20"/>
          <w:lang w:val="es-ES_tradnl"/>
        </w:rPr>
        <w:t xml:space="preserve"> un</w:t>
      </w:r>
      <w:r w:rsidR="00604479" w:rsidRPr="00A1148A">
        <w:rPr>
          <w:rFonts w:ascii="ITC Avant Garde" w:hAnsi="ITC Avant Garde"/>
          <w:color w:val="000000" w:themeColor="text1"/>
          <w:sz w:val="20"/>
          <w:lang w:val="es-ES_tradnl"/>
        </w:rPr>
        <w:t xml:space="preserve"> </w:t>
      </w:r>
      <w:r w:rsidR="00047F66" w:rsidRPr="00A1148A">
        <w:rPr>
          <w:rFonts w:ascii="ITC Avant Garde" w:hAnsi="ITC Avant Garde"/>
          <w:color w:val="000000" w:themeColor="text1"/>
          <w:sz w:val="20"/>
          <w:lang w:val="es-ES_tradnl"/>
        </w:rPr>
        <w:t xml:space="preserve">Acto Administrativo Electrónico, indicando que </w:t>
      </w:r>
      <w:r w:rsidR="00B31779" w:rsidRPr="00A1148A">
        <w:rPr>
          <w:rFonts w:ascii="ITC Avant Garde" w:hAnsi="ITC Avant Garde"/>
          <w:color w:val="000000" w:themeColor="text1"/>
          <w:sz w:val="20"/>
          <w:lang w:val="es-ES_tradnl"/>
        </w:rPr>
        <w:t xml:space="preserve">se encuentra disponible </w:t>
      </w:r>
      <w:r w:rsidR="00604479" w:rsidRPr="00A1148A">
        <w:rPr>
          <w:rFonts w:ascii="ITC Avant Garde" w:hAnsi="ITC Avant Garde"/>
          <w:color w:val="000000" w:themeColor="text1"/>
          <w:sz w:val="20"/>
          <w:lang w:val="es-ES_tradnl"/>
        </w:rPr>
        <w:t xml:space="preserve">en el Tablero Electrónico </w:t>
      </w:r>
      <w:r w:rsidR="00047F66" w:rsidRPr="00A1148A">
        <w:rPr>
          <w:rFonts w:ascii="ITC Avant Garde" w:hAnsi="ITC Avant Garde"/>
          <w:color w:val="000000" w:themeColor="text1"/>
          <w:sz w:val="20"/>
          <w:lang w:val="es-ES_tradnl"/>
        </w:rPr>
        <w:t>para su atención</w:t>
      </w:r>
      <w:r w:rsidR="00F01CD0" w:rsidRPr="00A1148A">
        <w:rPr>
          <w:rFonts w:ascii="ITC Avant Garde" w:hAnsi="ITC Avant Garde"/>
          <w:color w:val="000000" w:themeColor="text1"/>
          <w:sz w:val="20"/>
          <w:lang w:val="es-ES_tradnl"/>
        </w:rPr>
        <w:t xml:space="preserve"> o consulta</w:t>
      </w:r>
      <w:r w:rsidR="00047F66" w:rsidRPr="00A1148A">
        <w:rPr>
          <w:rFonts w:ascii="ITC Avant Garde" w:hAnsi="ITC Avant Garde"/>
          <w:color w:val="000000" w:themeColor="text1"/>
          <w:sz w:val="20"/>
          <w:lang w:val="es-ES_tradnl"/>
        </w:rPr>
        <w:t>.</w:t>
      </w:r>
    </w:p>
    <w:p w14:paraId="7981A5AE" w14:textId="440F4218" w:rsidR="00F12515" w:rsidRPr="00A1148A" w:rsidRDefault="00F12515" w:rsidP="00A942BB">
      <w:pPr>
        <w:pStyle w:val="ROMANOS"/>
        <w:tabs>
          <w:tab w:val="clear" w:pos="900"/>
        </w:tabs>
        <w:spacing w:after="0" w:line="240" w:lineRule="auto"/>
        <w:ind w:left="0" w:firstLine="0"/>
        <w:rPr>
          <w:rFonts w:ascii="ITC Avant Garde" w:hAnsi="ITC Avant Garde"/>
          <w:color w:val="000000" w:themeColor="text1"/>
          <w:sz w:val="20"/>
          <w:lang w:val="es-ES_tradnl"/>
        </w:rPr>
      </w:pPr>
    </w:p>
    <w:p w14:paraId="186779AC" w14:textId="6CC7F89B" w:rsidR="00F12515" w:rsidRPr="00A1148A" w:rsidRDefault="00F12515" w:rsidP="00A942BB">
      <w:pPr>
        <w:pStyle w:val="ROMANOS"/>
        <w:tabs>
          <w:tab w:val="clear" w:pos="900"/>
        </w:tabs>
        <w:spacing w:after="0" w:line="240" w:lineRule="auto"/>
        <w:ind w:left="0" w:firstLine="0"/>
        <w:rPr>
          <w:rFonts w:ascii="ITC Avant Garde" w:hAnsi="ITC Avant Garde"/>
          <w:color w:val="000000" w:themeColor="text1"/>
          <w:sz w:val="20"/>
          <w:lang w:val="es-ES_tradnl"/>
        </w:rPr>
      </w:pPr>
      <w:r w:rsidRPr="00A1148A">
        <w:rPr>
          <w:rFonts w:ascii="ITC Avant Garde" w:hAnsi="ITC Avant Garde"/>
          <w:color w:val="000000" w:themeColor="text1"/>
          <w:sz w:val="20"/>
          <w:lang w:val="es-ES_tradnl"/>
        </w:rPr>
        <w:t xml:space="preserve">El Instituto </w:t>
      </w:r>
      <w:r w:rsidR="00196266" w:rsidRPr="00A1148A">
        <w:rPr>
          <w:rFonts w:ascii="ITC Avant Garde" w:hAnsi="ITC Avant Garde"/>
          <w:color w:val="000000" w:themeColor="text1"/>
          <w:sz w:val="20"/>
          <w:lang w:val="es-ES_tradnl"/>
        </w:rPr>
        <w:t>generará</w:t>
      </w:r>
      <w:r w:rsidRPr="00A1148A">
        <w:rPr>
          <w:rFonts w:ascii="ITC Avant Garde" w:hAnsi="ITC Avant Garde"/>
          <w:color w:val="000000" w:themeColor="text1"/>
          <w:sz w:val="20"/>
          <w:lang w:val="es-ES_tradnl"/>
        </w:rPr>
        <w:t xml:space="preserve"> simultáneamente un Acuse de Recibo Electrónico por cada Acto Administrativo Electrónico que </w:t>
      </w:r>
      <w:r w:rsidR="001A6B01" w:rsidRPr="00A1148A">
        <w:rPr>
          <w:rFonts w:ascii="ITC Avant Garde" w:hAnsi="ITC Avant Garde"/>
          <w:color w:val="000000" w:themeColor="text1"/>
          <w:sz w:val="20"/>
          <w:lang w:val="es-ES_tradnl"/>
        </w:rPr>
        <w:t xml:space="preserve">se </w:t>
      </w:r>
      <w:r w:rsidRPr="00A1148A">
        <w:rPr>
          <w:rFonts w:ascii="ITC Avant Garde" w:hAnsi="ITC Avant Garde"/>
          <w:color w:val="000000" w:themeColor="text1"/>
          <w:sz w:val="20"/>
          <w:lang w:val="es-ES_tradnl"/>
        </w:rPr>
        <w:t>deposite en el Tablero Electrónico de los Promoventes. Dicho acuse contendrá la denominación del Acto Administrativo Electrónico, así como la fecha y hora en la que fue depositado.</w:t>
      </w:r>
    </w:p>
    <w:p w14:paraId="7E854015" w14:textId="77777777" w:rsidR="00A91E5F" w:rsidRPr="00A1148A" w:rsidRDefault="00A91E5F" w:rsidP="00A942BB">
      <w:pPr>
        <w:pStyle w:val="ROMANOS"/>
        <w:tabs>
          <w:tab w:val="clear" w:pos="900"/>
        </w:tabs>
        <w:spacing w:after="0" w:line="240" w:lineRule="auto"/>
        <w:ind w:left="0" w:firstLine="0"/>
        <w:rPr>
          <w:rFonts w:ascii="ITC Avant Garde" w:hAnsi="ITC Avant Garde"/>
          <w:color w:val="000000" w:themeColor="text1"/>
          <w:sz w:val="20"/>
          <w:lang w:val="es-ES_tradnl"/>
        </w:rPr>
      </w:pPr>
    </w:p>
    <w:p w14:paraId="40FE4ED2" w14:textId="616A29CF" w:rsidR="001D6F0B" w:rsidRPr="00A1148A" w:rsidRDefault="00A942BB"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VIGÉSIMO PRIMERO</w:t>
      </w:r>
      <w:r w:rsidR="00047F66" w:rsidRPr="00A1148A">
        <w:rPr>
          <w:rFonts w:ascii="ITC Avant Garde" w:hAnsi="ITC Avant Garde"/>
          <w:b/>
          <w:color w:val="000000" w:themeColor="text1"/>
          <w:sz w:val="20"/>
        </w:rPr>
        <w:t>. –</w:t>
      </w:r>
      <w:r w:rsidR="00FF3866" w:rsidRPr="00A1148A">
        <w:rPr>
          <w:rFonts w:ascii="ITC Avant Garde" w:hAnsi="ITC Avant Garde"/>
          <w:b/>
          <w:color w:val="000000" w:themeColor="text1"/>
          <w:sz w:val="20"/>
        </w:rPr>
        <w:t xml:space="preserve"> </w:t>
      </w:r>
      <w:r w:rsidR="00FE5027" w:rsidRPr="00A1148A">
        <w:rPr>
          <w:rFonts w:ascii="ITC Avant Garde" w:hAnsi="ITC Avant Garde"/>
          <w:b/>
          <w:color w:val="000000" w:themeColor="text1"/>
          <w:sz w:val="20"/>
        </w:rPr>
        <w:t xml:space="preserve"> </w:t>
      </w:r>
      <w:r w:rsidR="007830AD" w:rsidRPr="00A1148A">
        <w:rPr>
          <w:rFonts w:ascii="ITC Avant Garde" w:hAnsi="ITC Avant Garde"/>
          <w:color w:val="000000" w:themeColor="text1"/>
          <w:sz w:val="20"/>
        </w:rPr>
        <w:t>L</w:t>
      </w:r>
      <w:r w:rsidR="005F477B" w:rsidRPr="00A1148A">
        <w:rPr>
          <w:rFonts w:ascii="ITC Avant Garde" w:hAnsi="ITC Avant Garde"/>
          <w:color w:val="000000" w:themeColor="text1"/>
          <w:sz w:val="20"/>
        </w:rPr>
        <w:t>a</w:t>
      </w:r>
      <w:r w:rsidR="001D6F0B" w:rsidRPr="00A1148A">
        <w:rPr>
          <w:rFonts w:ascii="ITC Avant Garde" w:hAnsi="ITC Avant Garde"/>
          <w:color w:val="000000" w:themeColor="text1"/>
          <w:sz w:val="20"/>
        </w:rPr>
        <w:t>s</w:t>
      </w:r>
      <w:r w:rsidR="005F477B" w:rsidRPr="00A1148A">
        <w:rPr>
          <w:rFonts w:ascii="ITC Avant Garde" w:hAnsi="ITC Avant Garde"/>
          <w:color w:val="000000" w:themeColor="text1"/>
          <w:sz w:val="20"/>
        </w:rPr>
        <w:t xml:space="preserve"> notificaciones de los Actos Administrativos Electrónicos </w:t>
      </w:r>
      <w:r w:rsidR="00266766" w:rsidRPr="00A1148A">
        <w:rPr>
          <w:rFonts w:ascii="ITC Avant Garde" w:hAnsi="ITC Avant Garde"/>
          <w:color w:val="000000" w:themeColor="text1"/>
          <w:sz w:val="20"/>
        </w:rPr>
        <w:t xml:space="preserve">se tendrán por hechas al día hábil siguiente a aquél </w:t>
      </w:r>
      <w:r w:rsidR="00766407" w:rsidRPr="00A1148A">
        <w:rPr>
          <w:rFonts w:ascii="ITC Avant Garde" w:hAnsi="ITC Avant Garde"/>
          <w:color w:val="000000" w:themeColor="text1"/>
          <w:sz w:val="20"/>
        </w:rPr>
        <w:t xml:space="preserve">en que el Acto Administrativo Electrónico se encuentre disponible en el Tablero Electrónico para su atención o consulta </w:t>
      </w:r>
      <w:r w:rsidR="00B63FC3" w:rsidRPr="00A1148A">
        <w:rPr>
          <w:rFonts w:ascii="ITC Avant Garde" w:hAnsi="ITC Avant Garde"/>
          <w:color w:val="000000" w:themeColor="text1"/>
          <w:sz w:val="20"/>
        </w:rPr>
        <w:t xml:space="preserve">y </w:t>
      </w:r>
      <w:r w:rsidR="005F477B" w:rsidRPr="00A1148A">
        <w:rPr>
          <w:rFonts w:ascii="ITC Avant Garde" w:hAnsi="ITC Avant Garde"/>
          <w:color w:val="000000" w:themeColor="text1"/>
          <w:sz w:val="20"/>
        </w:rPr>
        <w:t>surtirán efectos a partir del día hábil siguiente</w:t>
      </w:r>
      <w:r w:rsidR="00766407" w:rsidRPr="00A1148A">
        <w:rPr>
          <w:rFonts w:ascii="ITC Avant Garde" w:hAnsi="ITC Avant Garde"/>
          <w:color w:val="000000" w:themeColor="text1"/>
          <w:sz w:val="20"/>
        </w:rPr>
        <w:t>.</w:t>
      </w:r>
      <w:r w:rsidR="006B7AF9" w:rsidRPr="00A1148A">
        <w:rPr>
          <w:rFonts w:ascii="ITC Avant Garde" w:hAnsi="ITC Avant Garde"/>
          <w:color w:val="000000" w:themeColor="text1"/>
          <w:sz w:val="20"/>
        </w:rPr>
        <w:t xml:space="preserve"> Lo anterior, sin perjuicio de que la disposición administrativa que le de origen al Trámite o Servicio, contenga una previsión específica sobre la materia. </w:t>
      </w:r>
    </w:p>
    <w:p w14:paraId="7380DEEE" w14:textId="059784E2" w:rsidR="001D6F0B" w:rsidRPr="00A1148A" w:rsidRDefault="001D6F0B" w:rsidP="00A942BB">
      <w:pPr>
        <w:pStyle w:val="ROMANOS"/>
        <w:tabs>
          <w:tab w:val="clear" w:pos="900"/>
        </w:tabs>
        <w:spacing w:after="0" w:line="240" w:lineRule="auto"/>
        <w:ind w:left="0" w:firstLine="0"/>
        <w:rPr>
          <w:rFonts w:ascii="ITC Avant Garde" w:hAnsi="ITC Avant Garde"/>
          <w:color w:val="000000" w:themeColor="text1"/>
          <w:sz w:val="20"/>
          <w:lang w:val="es-ES_tradnl"/>
        </w:rPr>
      </w:pPr>
    </w:p>
    <w:p w14:paraId="7EC46343" w14:textId="22B0997A" w:rsidR="00790B91" w:rsidRPr="00A1148A" w:rsidRDefault="00790B91" w:rsidP="00A942BB">
      <w:pPr>
        <w:jc w:val="both"/>
        <w:rPr>
          <w:rFonts w:ascii="ITC Avant Garde" w:hAnsi="ITC Avant Garde" w:cs="Arial"/>
          <w:b/>
          <w:color w:val="000000" w:themeColor="text1"/>
        </w:rPr>
      </w:pPr>
    </w:p>
    <w:p w14:paraId="1BDC3D6A" w14:textId="7E3DE428" w:rsidR="00947F7B" w:rsidRPr="00A1148A" w:rsidRDefault="00C177BF"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Capítulo VI</w:t>
      </w:r>
      <w:r w:rsidR="00235677" w:rsidRPr="00A1148A">
        <w:rPr>
          <w:rFonts w:ascii="ITC Avant Garde" w:hAnsi="ITC Avant Garde"/>
          <w:b/>
          <w:color w:val="000000" w:themeColor="text1"/>
          <w:sz w:val="20"/>
        </w:rPr>
        <w:t>I</w:t>
      </w:r>
    </w:p>
    <w:p w14:paraId="6B2CBD55" w14:textId="77777777" w:rsidR="00947F7B" w:rsidRPr="00A1148A" w:rsidRDefault="00947F7B"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 la Firma Electrónica Avanzada</w:t>
      </w:r>
    </w:p>
    <w:p w14:paraId="2E685E11" w14:textId="77777777" w:rsidR="00947F7B" w:rsidRPr="00A1148A" w:rsidRDefault="00947F7B" w:rsidP="00A942BB">
      <w:pPr>
        <w:pStyle w:val="texto"/>
        <w:spacing w:after="0" w:line="240" w:lineRule="auto"/>
        <w:rPr>
          <w:rFonts w:ascii="ITC Avant Garde" w:hAnsi="ITC Avant Garde"/>
          <w:color w:val="000000" w:themeColor="text1"/>
          <w:sz w:val="20"/>
        </w:rPr>
      </w:pPr>
    </w:p>
    <w:p w14:paraId="74ED7323" w14:textId="71DABBB8" w:rsidR="00947F7B" w:rsidRPr="00A1148A" w:rsidRDefault="00C57FD5"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lang w:val="es-MX"/>
        </w:rPr>
        <w:t>VIGÉSIMO</w:t>
      </w:r>
      <w:r w:rsidR="00A942BB" w:rsidRPr="00A1148A">
        <w:rPr>
          <w:rFonts w:ascii="ITC Avant Garde" w:hAnsi="ITC Avant Garde"/>
          <w:b/>
          <w:color w:val="000000" w:themeColor="text1"/>
          <w:sz w:val="20"/>
          <w:lang w:val="es-MX"/>
        </w:rPr>
        <w:t xml:space="preserve"> SEGUNDO</w:t>
      </w:r>
      <w:r w:rsidR="00947F7B" w:rsidRPr="00A1148A">
        <w:rPr>
          <w:rFonts w:ascii="ITC Avant Garde" w:hAnsi="ITC Avant Garde"/>
          <w:b/>
          <w:color w:val="000000" w:themeColor="text1"/>
          <w:sz w:val="20"/>
          <w:lang w:val="es-MX"/>
        </w:rPr>
        <w:t>. -</w:t>
      </w:r>
      <w:r w:rsidR="00947F7B" w:rsidRPr="00A1148A">
        <w:rPr>
          <w:rFonts w:ascii="ITC Avant Garde" w:hAnsi="ITC Avant Garde"/>
          <w:b/>
          <w:color w:val="000000" w:themeColor="text1"/>
          <w:sz w:val="20"/>
        </w:rPr>
        <w:t xml:space="preserve"> </w:t>
      </w:r>
      <w:r w:rsidR="00947F7B" w:rsidRPr="00A1148A">
        <w:rPr>
          <w:rFonts w:ascii="ITC Avant Garde" w:hAnsi="ITC Avant Garde"/>
          <w:color w:val="000000" w:themeColor="text1"/>
          <w:sz w:val="20"/>
        </w:rPr>
        <w:t>En la presentación de Actuaciones Electrónicas o en la emisión de Actos Administrativos Electrónicos</w:t>
      </w:r>
      <w:r w:rsidR="00F4216A" w:rsidRPr="00A1148A">
        <w:rPr>
          <w:rFonts w:ascii="ITC Avant Garde" w:hAnsi="ITC Avant Garde"/>
          <w:color w:val="000000" w:themeColor="text1"/>
          <w:sz w:val="20"/>
        </w:rPr>
        <w:t xml:space="preserve">, cuando así se establezca en la disposición de carácter general que corresponda al Trámite o Servicio de que se trate, </w:t>
      </w:r>
      <w:r w:rsidR="00947F7B" w:rsidRPr="00A1148A">
        <w:rPr>
          <w:rFonts w:ascii="ITC Avant Garde" w:hAnsi="ITC Avant Garde"/>
          <w:color w:val="000000" w:themeColor="text1"/>
          <w:sz w:val="20"/>
        </w:rPr>
        <w:t xml:space="preserve">se </w:t>
      </w:r>
      <w:r w:rsidR="00D405EA" w:rsidRPr="00A1148A">
        <w:rPr>
          <w:rFonts w:ascii="ITC Avant Garde" w:hAnsi="ITC Avant Garde"/>
          <w:color w:val="000000" w:themeColor="text1"/>
          <w:sz w:val="20"/>
        </w:rPr>
        <w:t>deberá</w:t>
      </w:r>
      <w:r w:rsidR="00947F7B" w:rsidRPr="00A1148A">
        <w:rPr>
          <w:rFonts w:ascii="ITC Avant Garde" w:hAnsi="ITC Avant Garde"/>
          <w:color w:val="000000" w:themeColor="text1"/>
          <w:sz w:val="20"/>
        </w:rPr>
        <w:t xml:space="preserve"> utilizar la </w:t>
      </w:r>
      <w:r w:rsidR="003E3D2E" w:rsidRPr="00A1148A">
        <w:rPr>
          <w:rFonts w:ascii="ITC Avant Garde" w:hAnsi="ITC Avant Garde"/>
          <w:color w:val="000000" w:themeColor="text1"/>
          <w:sz w:val="20"/>
        </w:rPr>
        <w:t>Firma Electrónica Avanzada</w:t>
      </w:r>
      <w:r w:rsidR="005B13E1" w:rsidRPr="00A1148A">
        <w:rPr>
          <w:rFonts w:ascii="ITC Avant Garde" w:hAnsi="ITC Avant Garde"/>
          <w:color w:val="000000" w:themeColor="text1"/>
          <w:sz w:val="20"/>
        </w:rPr>
        <w:t xml:space="preserve"> </w:t>
      </w:r>
      <w:r w:rsidR="00947F7B" w:rsidRPr="00A1148A">
        <w:rPr>
          <w:rFonts w:ascii="ITC Avant Garde" w:hAnsi="ITC Avant Garde"/>
          <w:color w:val="000000" w:themeColor="text1"/>
          <w:sz w:val="20"/>
        </w:rPr>
        <w:t xml:space="preserve">en sustitución de la </w:t>
      </w:r>
      <w:r w:rsidR="00C177BF" w:rsidRPr="00A1148A">
        <w:rPr>
          <w:rFonts w:ascii="ITC Avant Garde" w:hAnsi="ITC Avant Garde"/>
          <w:color w:val="000000" w:themeColor="text1"/>
          <w:sz w:val="20"/>
        </w:rPr>
        <w:t>firma autógrafa</w:t>
      </w:r>
      <w:r w:rsidR="00947F7B" w:rsidRPr="00A1148A">
        <w:rPr>
          <w:rFonts w:ascii="ITC Avant Garde" w:hAnsi="ITC Avant Garde"/>
          <w:color w:val="000000" w:themeColor="text1"/>
          <w:sz w:val="20"/>
        </w:rPr>
        <w:t>,</w:t>
      </w:r>
      <w:r w:rsidR="00C177BF" w:rsidRPr="00A1148A">
        <w:rPr>
          <w:rFonts w:ascii="ITC Avant Garde" w:hAnsi="ITC Avant Garde"/>
          <w:color w:val="000000" w:themeColor="text1"/>
          <w:sz w:val="20"/>
        </w:rPr>
        <w:t xml:space="preserve"> la cual surtirá</w:t>
      </w:r>
      <w:r w:rsidR="00947F7B" w:rsidRPr="00A1148A">
        <w:rPr>
          <w:rFonts w:ascii="ITC Avant Garde" w:hAnsi="ITC Avant Garde"/>
          <w:color w:val="000000" w:themeColor="text1"/>
          <w:sz w:val="20"/>
        </w:rPr>
        <w:t xml:space="preserve"> los mismos efectos </w:t>
      </w:r>
      <w:r w:rsidR="00C177BF" w:rsidRPr="00A1148A">
        <w:rPr>
          <w:rFonts w:ascii="ITC Avant Garde" w:hAnsi="ITC Avant Garde"/>
          <w:color w:val="000000" w:themeColor="text1"/>
          <w:sz w:val="20"/>
        </w:rPr>
        <w:t>jurídicos</w:t>
      </w:r>
      <w:r w:rsidR="00947F7B" w:rsidRPr="00A1148A">
        <w:rPr>
          <w:rFonts w:ascii="ITC Avant Garde" w:hAnsi="ITC Avant Garde"/>
          <w:color w:val="000000" w:themeColor="text1"/>
          <w:sz w:val="20"/>
        </w:rPr>
        <w:t>.</w:t>
      </w:r>
    </w:p>
    <w:p w14:paraId="5466F20F" w14:textId="77777777" w:rsidR="00947F7B" w:rsidRPr="00A1148A" w:rsidRDefault="00947F7B" w:rsidP="00A942BB">
      <w:pPr>
        <w:pStyle w:val="texto"/>
        <w:spacing w:after="0" w:line="240" w:lineRule="auto"/>
        <w:ind w:firstLine="0"/>
        <w:rPr>
          <w:rFonts w:ascii="ITC Avant Garde" w:hAnsi="ITC Avant Garde"/>
          <w:color w:val="000000" w:themeColor="text1"/>
          <w:sz w:val="20"/>
        </w:rPr>
      </w:pPr>
    </w:p>
    <w:p w14:paraId="0C611C78" w14:textId="1146D14A" w:rsidR="00947F7B" w:rsidRPr="00A1148A" w:rsidRDefault="00947F7B"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color w:val="000000" w:themeColor="text1"/>
          <w:sz w:val="20"/>
        </w:rPr>
        <w:t xml:space="preserve">Será responsabilidad de los </w:t>
      </w:r>
      <w:r w:rsidR="00442337" w:rsidRPr="00A1148A">
        <w:rPr>
          <w:rFonts w:ascii="ITC Avant Garde" w:hAnsi="ITC Avant Garde"/>
          <w:color w:val="000000" w:themeColor="text1"/>
          <w:sz w:val="20"/>
        </w:rPr>
        <w:t>Promoventes</w:t>
      </w:r>
      <w:r w:rsidRPr="00A1148A">
        <w:rPr>
          <w:rFonts w:ascii="ITC Avant Garde" w:hAnsi="ITC Avant Garde"/>
          <w:color w:val="000000" w:themeColor="text1"/>
          <w:sz w:val="20"/>
        </w:rPr>
        <w:t>, así como de los servidores públicos</w:t>
      </w:r>
      <w:r w:rsidR="00C177BF" w:rsidRPr="00A1148A">
        <w:rPr>
          <w:rFonts w:ascii="ITC Avant Garde" w:hAnsi="ITC Avant Garde"/>
          <w:color w:val="000000" w:themeColor="text1"/>
          <w:sz w:val="20"/>
        </w:rPr>
        <w:t xml:space="preserve"> del Instituto</w:t>
      </w:r>
      <w:r w:rsidRPr="00A1148A">
        <w:rPr>
          <w:rFonts w:ascii="ITC Avant Garde" w:hAnsi="ITC Avant Garde"/>
          <w:color w:val="000000" w:themeColor="text1"/>
          <w:sz w:val="20"/>
        </w:rPr>
        <w:t xml:space="preserve">, mantener vigentes los certificados digitales de </w:t>
      </w:r>
      <w:r w:rsidR="00C177BF" w:rsidRPr="00A1148A">
        <w:rPr>
          <w:rFonts w:ascii="ITC Avant Garde" w:hAnsi="ITC Avant Garde"/>
          <w:color w:val="000000" w:themeColor="text1"/>
          <w:sz w:val="20"/>
        </w:rPr>
        <w:t>su</w:t>
      </w:r>
      <w:r w:rsidRPr="00A1148A">
        <w:rPr>
          <w:rFonts w:ascii="ITC Avant Garde" w:hAnsi="ITC Avant Garde"/>
          <w:color w:val="000000" w:themeColor="text1"/>
          <w:sz w:val="20"/>
        </w:rPr>
        <w:t xml:space="preserve"> </w:t>
      </w:r>
      <w:r w:rsidR="003E3D2E" w:rsidRPr="00A1148A">
        <w:rPr>
          <w:rFonts w:ascii="ITC Avant Garde" w:hAnsi="ITC Avant Garde"/>
          <w:color w:val="000000" w:themeColor="text1"/>
          <w:sz w:val="20"/>
        </w:rPr>
        <w:t>Firma Electrónica Avanzada</w:t>
      </w:r>
      <w:r w:rsidRPr="00A1148A">
        <w:rPr>
          <w:rFonts w:ascii="ITC Avant Garde" w:hAnsi="ITC Avant Garde"/>
          <w:color w:val="000000" w:themeColor="text1"/>
          <w:sz w:val="20"/>
        </w:rPr>
        <w:t>.</w:t>
      </w:r>
    </w:p>
    <w:p w14:paraId="048DD41B" w14:textId="77777777" w:rsidR="00947F7B" w:rsidRPr="00A1148A" w:rsidRDefault="00947F7B" w:rsidP="00A942BB">
      <w:pPr>
        <w:pStyle w:val="texto"/>
        <w:spacing w:after="0" w:line="240" w:lineRule="auto"/>
        <w:ind w:firstLine="0"/>
        <w:rPr>
          <w:rFonts w:ascii="ITC Avant Garde" w:hAnsi="ITC Avant Garde"/>
          <w:color w:val="000000" w:themeColor="text1"/>
          <w:sz w:val="20"/>
        </w:rPr>
      </w:pPr>
    </w:p>
    <w:p w14:paraId="500EBF3D" w14:textId="64D7B376" w:rsidR="00947F7B" w:rsidRPr="00A1148A" w:rsidRDefault="00947F7B"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color w:val="000000" w:themeColor="text1"/>
          <w:sz w:val="20"/>
        </w:rPr>
        <w:t>El Instituto implementará los medios para hacer efectivo el uso de l</w:t>
      </w:r>
      <w:r w:rsidR="004B668B" w:rsidRPr="00A1148A">
        <w:rPr>
          <w:rFonts w:ascii="ITC Avant Garde" w:hAnsi="ITC Avant Garde"/>
          <w:color w:val="000000" w:themeColor="text1"/>
          <w:sz w:val="20"/>
        </w:rPr>
        <w:t xml:space="preserve">a </w:t>
      </w:r>
      <w:r w:rsidR="003E3D2E" w:rsidRPr="00A1148A">
        <w:rPr>
          <w:rFonts w:ascii="ITC Avant Garde" w:hAnsi="ITC Avant Garde"/>
          <w:color w:val="000000" w:themeColor="text1"/>
          <w:sz w:val="20"/>
        </w:rPr>
        <w:t>Firma Electrónica Avanzada</w:t>
      </w:r>
      <w:r w:rsidRPr="00A1148A">
        <w:rPr>
          <w:rFonts w:ascii="ITC Avant Garde" w:hAnsi="ITC Avant Garde"/>
          <w:color w:val="000000" w:themeColor="text1"/>
          <w:sz w:val="20"/>
        </w:rPr>
        <w:t xml:space="preserve">, tanto para los </w:t>
      </w:r>
      <w:r w:rsidR="00442337" w:rsidRPr="00A1148A">
        <w:rPr>
          <w:rFonts w:ascii="ITC Avant Garde" w:hAnsi="ITC Avant Garde"/>
          <w:color w:val="000000" w:themeColor="text1"/>
          <w:sz w:val="20"/>
        </w:rPr>
        <w:t>Promoventes</w:t>
      </w:r>
      <w:r w:rsidRPr="00A1148A">
        <w:rPr>
          <w:rFonts w:ascii="ITC Avant Garde" w:hAnsi="ITC Avant Garde"/>
          <w:color w:val="000000" w:themeColor="text1"/>
          <w:sz w:val="20"/>
        </w:rPr>
        <w:t xml:space="preserve"> como para </w:t>
      </w:r>
      <w:r w:rsidR="00C177BF" w:rsidRPr="00A1148A">
        <w:rPr>
          <w:rFonts w:ascii="ITC Avant Garde" w:hAnsi="ITC Avant Garde"/>
          <w:color w:val="000000" w:themeColor="text1"/>
          <w:sz w:val="20"/>
        </w:rPr>
        <w:t>sus</w:t>
      </w:r>
      <w:r w:rsidRPr="00A1148A">
        <w:rPr>
          <w:rFonts w:ascii="ITC Avant Garde" w:hAnsi="ITC Avant Garde"/>
          <w:color w:val="000000" w:themeColor="text1"/>
          <w:sz w:val="20"/>
        </w:rPr>
        <w:t xml:space="preserve"> servidores públicos.</w:t>
      </w:r>
    </w:p>
    <w:p w14:paraId="1E996088" w14:textId="77777777" w:rsidR="00403AB9" w:rsidRPr="00A1148A" w:rsidRDefault="00403AB9" w:rsidP="00A942BB">
      <w:pPr>
        <w:pStyle w:val="texto"/>
        <w:spacing w:after="0" w:line="240" w:lineRule="auto"/>
        <w:ind w:firstLine="0"/>
        <w:rPr>
          <w:rFonts w:ascii="ITC Avant Garde" w:hAnsi="ITC Avant Garde"/>
          <w:color w:val="000000" w:themeColor="text1"/>
          <w:sz w:val="20"/>
        </w:rPr>
      </w:pPr>
    </w:p>
    <w:p w14:paraId="75357017" w14:textId="11006C12" w:rsidR="00947F7B" w:rsidRPr="00A1148A" w:rsidRDefault="00337246"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lastRenderedPageBreak/>
        <w:t xml:space="preserve">VIGÉSIMO </w:t>
      </w:r>
      <w:r w:rsidR="00A942BB" w:rsidRPr="00A1148A">
        <w:rPr>
          <w:rFonts w:ascii="ITC Avant Garde" w:hAnsi="ITC Avant Garde"/>
          <w:b/>
          <w:color w:val="000000" w:themeColor="text1"/>
          <w:sz w:val="20"/>
        </w:rPr>
        <w:t>TERCERO</w:t>
      </w:r>
      <w:r w:rsidR="00947F7B" w:rsidRPr="00A1148A">
        <w:rPr>
          <w:rFonts w:ascii="ITC Avant Garde" w:hAnsi="ITC Avant Garde"/>
          <w:b/>
          <w:color w:val="000000" w:themeColor="text1"/>
          <w:sz w:val="20"/>
        </w:rPr>
        <w:t xml:space="preserve">. – </w:t>
      </w:r>
      <w:r w:rsidR="00D405EA" w:rsidRPr="00A1148A">
        <w:rPr>
          <w:rFonts w:ascii="ITC Avant Garde" w:hAnsi="ITC Avant Garde"/>
          <w:color w:val="000000" w:themeColor="text1"/>
          <w:sz w:val="20"/>
        </w:rPr>
        <w:t>E</w:t>
      </w:r>
      <w:r w:rsidR="00947F7B" w:rsidRPr="00A1148A">
        <w:rPr>
          <w:rFonts w:ascii="ITC Avant Garde" w:hAnsi="ITC Avant Garde"/>
          <w:color w:val="000000" w:themeColor="text1"/>
          <w:sz w:val="20"/>
        </w:rPr>
        <w:t>l Instituto verificará</w:t>
      </w:r>
      <w:r w:rsidR="00935941" w:rsidRPr="00A1148A">
        <w:rPr>
          <w:rFonts w:ascii="ITC Avant Garde" w:hAnsi="ITC Avant Garde"/>
          <w:color w:val="000000" w:themeColor="text1"/>
          <w:sz w:val="20"/>
        </w:rPr>
        <w:t xml:space="preserve"> el estado de validez y vigencia de la </w:t>
      </w:r>
      <w:r w:rsidR="005D0EC6" w:rsidRPr="00A1148A">
        <w:rPr>
          <w:rFonts w:ascii="ITC Avant Garde" w:hAnsi="ITC Avant Garde"/>
          <w:color w:val="000000" w:themeColor="text1"/>
          <w:sz w:val="20"/>
        </w:rPr>
        <w:t>Firma Electrónica Avanzada</w:t>
      </w:r>
      <w:r w:rsidR="00935941" w:rsidRPr="00A1148A">
        <w:rPr>
          <w:rFonts w:ascii="ITC Avant Garde" w:hAnsi="ITC Avant Garde"/>
          <w:color w:val="000000" w:themeColor="text1"/>
          <w:sz w:val="20"/>
        </w:rPr>
        <w:t xml:space="preserve"> que </w:t>
      </w:r>
      <w:r w:rsidR="00DB570B" w:rsidRPr="00A1148A">
        <w:rPr>
          <w:rFonts w:ascii="ITC Avant Garde" w:hAnsi="ITC Avant Garde"/>
          <w:color w:val="000000" w:themeColor="text1"/>
          <w:sz w:val="20"/>
        </w:rPr>
        <w:t xml:space="preserve">se </w:t>
      </w:r>
      <w:r w:rsidR="00935941" w:rsidRPr="00A1148A">
        <w:rPr>
          <w:rFonts w:ascii="ITC Avant Garde" w:hAnsi="ITC Avant Garde"/>
          <w:color w:val="000000" w:themeColor="text1"/>
          <w:sz w:val="20"/>
        </w:rPr>
        <w:t>utilizará,</w:t>
      </w:r>
      <w:r w:rsidR="00947F7B" w:rsidRPr="00A1148A">
        <w:rPr>
          <w:rFonts w:ascii="ITC Avant Garde" w:hAnsi="ITC Avant Garde"/>
          <w:color w:val="000000" w:themeColor="text1"/>
          <w:sz w:val="20"/>
        </w:rPr>
        <w:t xml:space="preserve"> previo a</w:t>
      </w:r>
      <w:r w:rsidR="0026161D" w:rsidRPr="00A1148A">
        <w:rPr>
          <w:rFonts w:ascii="ITC Avant Garde" w:hAnsi="ITC Avant Garde"/>
          <w:color w:val="000000" w:themeColor="text1"/>
          <w:sz w:val="20"/>
        </w:rPr>
        <w:t xml:space="preserve"> </w:t>
      </w:r>
      <w:r w:rsidR="00D405EA" w:rsidRPr="00A1148A">
        <w:rPr>
          <w:rFonts w:ascii="ITC Avant Garde" w:hAnsi="ITC Avant Garde"/>
          <w:color w:val="000000" w:themeColor="text1"/>
          <w:sz w:val="20"/>
        </w:rPr>
        <w:t>l</w:t>
      </w:r>
      <w:r w:rsidR="0026161D" w:rsidRPr="00A1148A">
        <w:rPr>
          <w:rFonts w:ascii="ITC Avant Garde" w:hAnsi="ITC Avant Garde"/>
          <w:color w:val="000000" w:themeColor="text1"/>
          <w:sz w:val="20"/>
        </w:rPr>
        <w:t>a</w:t>
      </w:r>
      <w:r w:rsidR="00D405EA" w:rsidRPr="00A1148A">
        <w:rPr>
          <w:rFonts w:ascii="ITC Avant Garde" w:hAnsi="ITC Avant Garde"/>
          <w:color w:val="000000" w:themeColor="text1"/>
          <w:sz w:val="20"/>
        </w:rPr>
        <w:t xml:space="preserve"> firma de</w:t>
      </w:r>
      <w:r w:rsidR="00935941" w:rsidRPr="00A1148A">
        <w:rPr>
          <w:rFonts w:ascii="ITC Avant Garde" w:hAnsi="ITC Avant Garde"/>
          <w:color w:val="000000" w:themeColor="text1"/>
          <w:sz w:val="20"/>
        </w:rPr>
        <w:t xml:space="preserve"> las Actuaciones Electrónicas, </w:t>
      </w:r>
      <w:r w:rsidR="00403AB9" w:rsidRPr="00A1148A">
        <w:rPr>
          <w:rFonts w:ascii="ITC Avant Garde" w:hAnsi="ITC Avant Garde"/>
          <w:color w:val="000000" w:themeColor="text1"/>
          <w:sz w:val="20"/>
        </w:rPr>
        <w:t>los</w:t>
      </w:r>
      <w:r w:rsidR="00947F7B" w:rsidRPr="00A1148A">
        <w:rPr>
          <w:rFonts w:ascii="ITC Avant Garde" w:hAnsi="ITC Avant Garde"/>
          <w:color w:val="000000" w:themeColor="text1"/>
          <w:sz w:val="20"/>
        </w:rPr>
        <w:t xml:space="preserve"> Documentos </w:t>
      </w:r>
      <w:r w:rsidR="00C051B5" w:rsidRPr="00A1148A">
        <w:rPr>
          <w:rFonts w:ascii="ITC Avant Garde" w:hAnsi="ITC Avant Garde"/>
          <w:color w:val="000000" w:themeColor="text1"/>
          <w:sz w:val="20"/>
        </w:rPr>
        <w:t>Generados Electrónicamente</w:t>
      </w:r>
      <w:r w:rsidR="00947F7B" w:rsidRPr="00A1148A">
        <w:rPr>
          <w:rFonts w:ascii="ITC Avant Garde" w:hAnsi="ITC Avant Garde"/>
          <w:color w:val="000000" w:themeColor="text1"/>
          <w:sz w:val="20"/>
        </w:rPr>
        <w:t xml:space="preserve"> o </w:t>
      </w:r>
      <w:r w:rsidR="00C051B5" w:rsidRPr="00A1148A">
        <w:rPr>
          <w:rFonts w:ascii="ITC Avant Garde" w:hAnsi="ITC Avant Garde"/>
          <w:color w:val="000000" w:themeColor="text1"/>
          <w:sz w:val="20"/>
        </w:rPr>
        <w:t xml:space="preserve">Documentos </w:t>
      </w:r>
      <w:r w:rsidR="00947F7B" w:rsidRPr="00A1148A">
        <w:rPr>
          <w:rFonts w:ascii="ITC Avant Garde" w:hAnsi="ITC Avant Garde"/>
          <w:color w:val="000000" w:themeColor="text1"/>
          <w:sz w:val="20"/>
        </w:rPr>
        <w:t>Digitalizados,</w:t>
      </w:r>
      <w:r w:rsidR="00935941" w:rsidRPr="00A1148A">
        <w:rPr>
          <w:rFonts w:ascii="ITC Avant Garde" w:hAnsi="ITC Avant Garde"/>
          <w:color w:val="000000" w:themeColor="text1"/>
          <w:sz w:val="20"/>
        </w:rPr>
        <w:t xml:space="preserve"> así como de </w:t>
      </w:r>
      <w:r w:rsidR="0074345F" w:rsidRPr="00A1148A">
        <w:rPr>
          <w:rFonts w:ascii="ITC Avant Garde" w:hAnsi="ITC Avant Garde"/>
          <w:color w:val="000000" w:themeColor="text1"/>
          <w:sz w:val="20"/>
        </w:rPr>
        <w:t>los Actos</w:t>
      </w:r>
      <w:r w:rsidR="00935941" w:rsidRPr="00A1148A">
        <w:rPr>
          <w:rFonts w:ascii="ITC Avant Garde" w:hAnsi="ITC Avant Garde"/>
          <w:color w:val="000000" w:themeColor="text1"/>
          <w:sz w:val="20"/>
        </w:rPr>
        <w:t xml:space="preserve"> Administrativos Electrónicos</w:t>
      </w:r>
      <w:r w:rsidR="00947F7B" w:rsidRPr="00A1148A">
        <w:rPr>
          <w:rFonts w:ascii="ITC Avant Garde" w:hAnsi="ITC Avant Garde"/>
          <w:color w:val="000000" w:themeColor="text1"/>
          <w:sz w:val="20"/>
        </w:rPr>
        <w:t>.</w:t>
      </w:r>
    </w:p>
    <w:p w14:paraId="1E1A2914" w14:textId="77777777" w:rsidR="00947F7B" w:rsidRPr="00A1148A" w:rsidRDefault="00947F7B" w:rsidP="00A942BB">
      <w:pPr>
        <w:pStyle w:val="texto"/>
        <w:spacing w:after="0" w:line="240" w:lineRule="auto"/>
        <w:ind w:firstLine="0"/>
        <w:rPr>
          <w:rFonts w:ascii="ITC Avant Garde" w:hAnsi="ITC Avant Garde"/>
          <w:color w:val="000000" w:themeColor="text1"/>
          <w:sz w:val="20"/>
        </w:rPr>
      </w:pPr>
    </w:p>
    <w:p w14:paraId="6CA6AE84" w14:textId="71D22662" w:rsidR="00947F7B" w:rsidRPr="00A1148A" w:rsidRDefault="00935941"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color w:val="000000" w:themeColor="text1"/>
          <w:sz w:val="20"/>
        </w:rPr>
        <w:t>El registro</w:t>
      </w:r>
      <w:r w:rsidR="00947F7B" w:rsidRPr="00A1148A">
        <w:rPr>
          <w:rFonts w:ascii="ITC Avant Garde" w:hAnsi="ITC Avant Garde"/>
          <w:color w:val="000000" w:themeColor="text1"/>
          <w:sz w:val="20"/>
        </w:rPr>
        <w:t xml:space="preserve">, renovación, revocación y </w:t>
      </w:r>
      <w:r w:rsidRPr="00A1148A">
        <w:rPr>
          <w:rFonts w:ascii="ITC Avant Garde" w:hAnsi="ITC Avant Garde"/>
          <w:color w:val="000000" w:themeColor="text1"/>
          <w:sz w:val="20"/>
        </w:rPr>
        <w:t xml:space="preserve">la </w:t>
      </w:r>
      <w:r w:rsidR="00947F7B" w:rsidRPr="00A1148A">
        <w:rPr>
          <w:rFonts w:ascii="ITC Avant Garde" w:hAnsi="ITC Avant Garde"/>
          <w:color w:val="000000" w:themeColor="text1"/>
          <w:sz w:val="20"/>
        </w:rPr>
        <w:t xml:space="preserve">generación de las </w:t>
      </w:r>
      <w:r w:rsidR="00196266" w:rsidRPr="00A1148A">
        <w:rPr>
          <w:rFonts w:ascii="ITC Avant Garde" w:hAnsi="ITC Avant Garde"/>
          <w:color w:val="000000" w:themeColor="text1"/>
          <w:sz w:val="20"/>
        </w:rPr>
        <w:t>claves que</w:t>
      </w:r>
      <w:r w:rsidR="00947F7B" w:rsidRPr="00A1148A">
        <w:rPr>
          <w:rFonts w:ascii="ITC Avant Garde" w:hAnsi="ITC Avant Garde"/>
          <w:color w:val="000000" w:themeColor="text1"/>
          <w:sz w:val="20"/>
        </w:rPr>
        <w:t xml:space="preserve"> conforman la </w:t>
      </w:r>
      <w:r w:rsidR="005D0EC6" w:rsidRPr="00A1148A">
        <w:rPr>
          <w:rFonts w:ascii="ITC Avant Garde" w:hAnsi="ITC Avant Garde"/>
          <w:color w:val="000000" w:themeColor="text1"/>
          <w:sz w:val="20"/>
        </w:rPr>
        <w:t>Firma Electrónica Avanzada</w:t>
      </w:r>
      <w:r w:rsidR="00947F7B" w:rsidRPr="00A1148A">
        <w:rPr>
          <w:rFonts w:ascii="ITC Avant Garde" w:hAnsi="ITC Avant Garde"/>
          <w:color w:val="000000" w:themeColor="text1"/>
          <w:sz w:val="20"/>
        </w:rPr>
        <w:t xml:space="preserve">, se deberán </w:t>
      </w:r>
      <w:r w:rsidR="00C32BA5" w:rsidRPr="00A1148A">
        <w:rPr>
          <w:rFonts w:ascii="ITC Avant Garde" w:hAnsi="ITC Avant Garde"/>
          <w:color w:val="000000" w:themeColor="text1"/>
          <w:sz w:val="20"/>
        </w:rPr>
        <w:t>gestionar</w:t>
      </w:r>
      <w:r w:rsidR="00947F7B" w:rsidRPr="00A1148A">
        <w:rPr>
          <w:rFonts w:ascii="ITC Avant Garde" w:hAnsi="ITC Avant Garde"/>
          <w:color w:val="000000" w:themeColor="text1"/>
          <w:sz w:val="20"/>
        </w:rPr>
        <w:t xml:space="preserve"> ante el SAT</w:t>
      </w:r>
      <w:r w:rsidR="00D405EA" w:rsidRPr="00A1148A">
        <w:rPr>
          <w:rFonts w:ascii="ITC Avant Garde" w:hAnsi="ITC Avant Garde"/>
          <w:color w:val="000000" w:themeColor="text1"/>
          <w:sz w:val="20"/>
        </w:rPr>
        <w:t xml:space="preserve"> en </w:t>
      </w:r>
      <w:r w:rsidRPr="00A1148A">
        <w:rPr>
          <w:rFonts w:ascii="ITC Avant Garde" w:hAnsi="ITC Avant Garde"/>
          <w:color w:val="000000" w:themeColor="text1"/>
          <w:sz w:val="20"/>
        </w:rPr>
        <w:t xml:space="preserve">el </w:t>
      </w:r>
      <w:r w:rsidR="00D405EA" w:rsidRPr="00A1148A">
        <w:rPr>
          <w:rFonts w:ascii="ITC Avant Garde" w:hAnsi="ITC Avant Garde"/>
          <w:color w:val="000000" w:themeColor="text1"/>
          <w:sz w:val="20"/>
        </w:rPr>
        <w:t xml:space="preserve">ámbito de </w:t>
      </w:r>
      <w:r w:rsidR="00196266" w:rsidRPr="00A1148A">
        <w:rPr>
          <w:rFonts w:ascii="ITC Avant Garde" w:hAnsi="ITC Avant Garde"/>
          <w:color w:val="000000" w:themeColor="text1"/>
          <w:sz w:val="20"/>
        </w:rPr>
        <w:t>sus atribuciones</w:t>
      </w:r>
      <w:r w:rsidR="00947F7B" w:rsidRPr="00A1148A">
        <w:rPr>
          <w:rFonts w:ascii="ITC Avant Garde" w:hAnsi="ITC Avant Garde"/>
          <w:color w:val="000000" w:themeColor="text1"/>
          <w:sz w:val="20"/>
        </w:rPr>
        <w:t>, cumpliendo con los requisitos y procedimientos que para tal efecto éste determine.</w:t>
      </w:r>
    </w:p>
    <w:p w14:paraId="5181FE61" w14:textId="77777777" w:rsidR="00947F7B" w:rsidRPr="00A1148A" w:rsidRDefault="00947F7B" w:rsidP="00A942BB">
      <w:pPr>
        <w:pStyle w:val="texto"/>
        <w:spacing w:after="0" w:line="240" w:lineRule="auto"/>
        <w:ind w:firstLine="0"/>
        <w:rPr>
          <w:rFonts w:ascii="ITC Avant Garde" w:hAnsi="ITC Avant Garde"/>
          <w:color w:val="000000" w:themeColor="text1"/>
          <w:sz w:val="20"/>
          <w:lang w:val="es-MX"/>
        </w:rPr>
      </w:pPr>
    </w:p>
    <w:p w14:paraId="355DF189" w14:textId="0C11E9A9" w:rsidR="00D81ADA" w:rsidRPr="00A1148A" w:rsidRDefault="00D81ADA" w:rsidP="00A942BB">
      <w:pPr>
        <w:pStyle w:val="ROMANOS"/>
        <w:tabs>
          <w:tab w:val="left" w:pos="708"/>
        </w:tabs>
        <w:spacing w:after="0" w:line="240" w:lineRule="auto"/>
        <w:ind w:left="0" w:firstLine="0"/>
        <w:rPr>
          <w:rFonts w:ascii="ITC Avant Garde" w:hAnsi="ITC Avant Garde"/>
          <w:b/>
          <w:color w:val="000000" w:themeColor="text1"/>
          <w:sz w:val="20"/>
        </w:rPr>
      </w:pPr>
    </w:p>
    <w:p w14:paraId="3F3DB4D7" w14:textId="5AF814EA" w:rsidR="00620CB5" w:rsidRPr="00A1148A" w:rsidRDefault="00A54520" w:rsidP="00A942BB">
      <w:pPr>
        <w:pStyle w:val="ROMANOS"/>
        <w:tabs>
          <w:tab w:val="left" w:pos="708"/>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Capítulo VIII</w:t>
      </w:r>
    </w:p>
    <w:p w14:paraId="3D4F80A9" w14:textId="77777777" w:rsidR="00620CB5" w:rsidRPr="00A1148A" w:rsidRDefault="00620CB5" w:rsidP="00A942BB">
      <w:pPr>
        <w:pStyle w:val="ROMANOS"/>
        <w:tabs>
          <w:tab w:val="left" w:pos="708"/>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Del Expediente</w:t>
      </w:r>
      <w:r w:rsidR="000D1AAC" w:rsidRPr="00A1148A">
        <w:rPr>
          <w:rFonts w:ascii="ITC Avant Garde" w:hAnsi="ITC Avant Garde"/>
          <w:b/>
          <w:color w:val="000000" w:themeColor="text1"/>
          <w:sz w:val="20"/>
        </w:rPr>
        <w:t xml:space="preserve"> de Seguimiento</w:t>
      </w:r>
      <w:r w:rsidRPr="00A1148A">
        <w:rPr>
          <w:rFonts w:ascii="ITC Avant Garde" w:hAnsi="ITC Avant Garde"/>
          <w:b/>
          <w:color w:val="000000" w:themeColor="text1"/>
          <w:sz w:val="20"/>
        </w:rPr>
        <w:t xml:space="preserve"> </w:t>
      </w:r>
    </w:p>
    <w:p w14:paraId="2E07A418" w14:textId="77777777" w:rsidR="00620CB5" w:rsidRPr="00A1148A" w:rsidRDefault="00620CB5" w:rsidP="00A942BB">
      <w:pPr>
        <w:pStyle w:val="texto"/>
        <w:spacing w:after="0" w:line="240" w:lineRule="auto"/>
        <w:ind w:firstLine="0"/>
        <w:rPr>
          <w:rFonts w:ascii="ITC Avant Garde" w:hAnsi="ITC Avant Garde"/>
          <w:b/>
          <w:color w:val="000000" w:themeColor="text1"/>
          <w:sz w:val="20"/>
          <w:lang w:val="es-MX"/>
        </w:rPr>
      </w:pPr>
    </w:p>
    <w:p w14:paraId="7091ADC6" w14:textId="0A2270CE" w:rsidR="0012066D" w:rsidRPr="00A1148A" w:rsidRDefault="00620CB5"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sz w:val="20"/>
          <w:lang w:val="es-ES"/>
        </w:rPr>
        <w:t>VIGÉSIMO</w:t>
      </w:r>
      <w:r w:rsidR="00337246" w:rsidRPr="00A1148A">
        <w:rPr>
          <w:rFonts w:ascii="ITC Avant Garde" w:hAnsi="ITC Avant Garde"/>
          <w:b/>
          <w:color w:val="000000"/>
          <w:sz w:val="20"/>
          <w:lang w:val="es-ES"/>
        </w:rPr>
        <w:t xml:space="preserve"> </w:t>
      </w:r>
      <w:r w:rsidR="00A942BB" w:rsidRPr="00A1148A">
        <w:rPr>
          <w:rFonts w:ascii="ITC Avant Garde" w:hAnsi="ITC Avant Garde"/>
          <w:b/>
          <w:color w:val="000000"/>
          <w:sz w:val="20"/>
          <w:lang w:val="es-ES"/>
        </w:rPr>
        <w:t>CUARTO</w:t>
      </w:r>
      <w:r w:rsidRPr="00A1148A">
        <w:rPr>
          <w:rFonts w:ascii="ITC Avant Garde" w:hAnsi="ITC Avant Garde"/>
          <w:b/>
          <w:color w:val="000000"/>
          <w:sz w:val="20"/>
          <w:lang w:val="es-ES"/>
        </w:rPr>
        <w:t>.</w:t>
      </w:r>
      <w:r w:rsidR="00950BA6" w:rsidRPr="00A1148A">
        <w:rPr>
          <w:rFonts w:ascii="ITC Avant Garde" w:hAnsi="ITC Avant Garde"/>
          <w:b/>
          <w:color w:val="000000"/>
          <w:sz w:val="20"/>
          <w:lang w:val="es-ES"/>
        </w:rPr>
        <w:t xml:space="preserve"> </w:t>
      </w:r>
      <w:r w:rsidR="00E11EAF" w:rsidRPr="00A1148A">
        <w:rPr>
          <w:rFonts w:ascii="ITC Avant Garde" w:hAnsi="ITC Avant Garde"/>
          <w:b/>
          <w:color w:val="000000"/>
          <w:sz w:val="20"/>
          <w:lang w:val="es-ES"/>
        </w:rPr>
        <w:t>–</w:t>
      </w:r>
      <w:r w:rsidR="00DB296D" w:rsidRPr="00A1148A">
        <w:rPr>
          <w:rFonts w:ascii="ITC Avant Garde" w:hAnsi="ITC Avant Garde"/>
          <w:b/>
          <w:color w:val="000000"/>
          <w:sz w:val="20"/>
          <w:lang w:val="es-ES"/>
        </w:rPr>
        <w:t xml:space="preserve"> </w:t>
      </w:r>
      <w:r w:rsidR="00E11EAF" w:rsidRPr="00A1148A">
        <w:rPr>
          <w:rFonts w:ascii="ITC Avant Garde" w:hAnsi="ITC Avant Garde"/>
          <w:color w:val="000000" w:themeColor="text1"/>
          <w:sz w:val="20"/>
        </w:rPr>
        <w:t xml:space="preserve">El </w:t>
      </w:r>
      <w:r w:rsidR="00A10DFD" w:rsidRPr="00A1148A">
        <w:rPr>
          <w:rFonts w:ascii="ITC Avant Garde" w:hAnsi="ITC Avant Garde"/>
          <w:color w:val="000000" w:themeColor="text1"/>
          <w:sz w:val="20"/>
        </w:rPr>
        <w:t xml:space="preserve">Expediente de Seguimiento </w:t>
      </w:r>
      <w:r w:rsidR="00E11EAF" w:rsidRPr="00A1148A">
        <w:rPr>
          <w:rFonts w:ascii="ITC Avant Garde" w:hAnsi="ITC Avant Garde"/>
          <w:color w:val="000000" w:themeColor="text1"/>
          <w:sz w:val="20"/>
        </w:rPr>
        <w:t xml:space="preserve">deberá </w:t>
      </w:r>
      <w:r w:rsidR="00A10DFD" w:rsidRPr="00A1148A">
        <w:rPr>
          <w:rFonts w:ascii="ITC Avant Garde" w:hAnsi="ITC Avant Garde"/>
          <w:color w:val="000000" w:themeColor="text1"/>
          <w:sz w:val="20"/>
        </w:rPr>
        <w:t xml:space="preserve">contener </w:t>
      </w:r>
      <w:r w:rsidR="00990652" w:rsidRPr="00A1148A">
        <w:rPr>
          <w:rFonts w:ascii="ITC Avant Garde" w:hAnsi="ITC Avant Garde"/>
          <w:color w:val="000000" w:themeColor="text1"/>
          <w:sz w:val="20"/>
        </w:rPr>
        <w:t>la información y, en su caso, los Documentos Generados Electrónicamente y/o los Documentos Digitalizados</w:t>
      </w:r>
      <w:r w:rsidR="007E5351" w:rsidRPr="00A1148A">
        <w:rPr>
          <w:rFonts w:ascii="ITC Avant Garde" w:hAnsi="ITC Avant Garde"/>
          <w:color w:val="000000" w:themeColor="text1"/>
          <w:sz w:val="20"/>
        </w:rPr>
        <w:t xml:space="preserve"> referentes a</w:t>
      </w:r>
      <w:r w:rsidR="007E5351" w:rsidRPr="00A1148A">
        <w:rPr>
          <w:rFonts w:ascii="ITC Avant Garde" w:hAnsi="ITC Avant Garde"/>
          <w:color w:val="000000" w:themeColor="text1"/>
          <w:sz w:val="20"/>
          <w:lang w:val="es-MX"/>
        </w:rPr>
        <w:t xml:space="preserve"> las Actuaciones Electrónicas </w:t>
      </w:r>
      <w:r w:rsidR="00990652" w:rsidRPr="00A1148A">
        <w:rPr>
          <w:rFonts w:ascii="ITC Avant Garde" w:hAnsi="ITC Avant Garde"/>
          <w:color w:val="000000" w:themeColor="text1"/>
          <w:sz w:val="20"/>
        </w:rPr>
        <w:t>que presenten los Promoventes, así como la informaci</w:t>
      </w:r>
      <w:r w:rsidR="007E5351" w:rsidRPr="00A1148A">
        <w:rPr>
          <w:rFonts w:ascii="ITC Avant Garde" w:hAnsi="ITC Avant Garde"/>
          <w:color w:val="000000" w:themeColor="text1"/>
          <w:sz w:val="20"/>
        </w:rPr>
        <w:t>ón de</w:t>
      </w:r>
      <w:r w:rsidR="007E5351" w:rsidRPr="00A1148A">
        <w:rPr>
          <w:rFonts w:ascii="ITC Avant Garde" w:hAnsi="ITC Avant Garde"/>
          <w:color w:val="000000" w:themeColor="text1"/>
          <w:sz w:val="20"/>
          <w:lang w:val="es-MX"/>
        </w:rPr>
        <w:t xml:space="preserve"> los Actos Administrativos Electrónicos respectivos </w:t>
      </w:r>
      <w:r w:rsidR="00990652" w:rsidRPr="00A1148A">
        <w:rPr>
          <w:rFonts w:ascii="ITC Avant Garde" w:hAnsi="ITC Avant Garde"/>
          <w:color w:val="000000" w:themeColor="text1"/>
          <w:sz w:val="20"/>
        </w:rPr>
        <w:t>que genere el Instituto</w:t>
      </w:r>
      <w:r w:rsidR="00A10DFD" w:rsidRPr="00A1148A">
        <w:rPr>
          <w:rFonts w:ascii="ITC Avant Garde" w:hAnsi="ITC Avant Garde"/>
          <w:color w:val="000000" w:themeColor="text1"/>
          <w:sz w:val="20"/>
        </w:rPr>
        <w:t>.</w:t>
      </w:r>
    </w:p>
    <w:p w14:paraId="664E405D" w14:textId="147F4D81" w:rsidR="004D644C" w:rsidRPr="00A1148A" w:rsidRDefault="004D644C" w:rsidP="00A942BB">
      <w:pPr>
        <w:pStyle w:val="texto"/>
        <w:spacing w:after="0" w:line="240" w:lineRule="auto"/>
        <w:ind w:firstLine="0"/>
        <w:rPr>
          <w:rFonts w:ascii="ITC Avant Garde" w:hAnsi="ITC Avant Garde"/>
          <w:color w:val="000000" w:themeColor="text1"/>
          <w:sz w:val="20"/>
        </w:rPr>
      </w:pPr>
    </w:p>
    <w:p w14:paraId="72CCFE0A" w14:textId="39F7C471" w:rsidR="004D644C" w:rsidRPr="00A1148A" w:rsidRDefault="004D644C"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VIGÉSIMO QUINTO</w:t>
      </w:r>
      <w:r w:rsidRPr="00A1148A">
        <w:rPr>
          <w:rFonts w:ascii="ITC Avant Garde" w:hAnsi="ITC Avant Garde"/>
          <w:color w:val="000000" w:themeColor="text1"/>
          <w:sz w:val="20"/>
        </w:rPr>
        <w:t xml:space="preserve">. - El ingreso de información y documentación respecto de los Trámites y Servicios habilitados para su presentación a través de la Ventanilla Electrónica, se realizarán mediante la implementación de un mecanismo de registro y atención estandarizado. En tal virtud, la recepción, registro, control, así como el seguimiento de solicitudes, comunicaciones, documentación o información se realizarán a través de la misma. </w:t>
      </w:r>
    </w:p>
    <w:p w14:paraId="5B8CC516" w14:textId="42156915" w:rsidR="004D644C" w:rsidRPr="00A1148A" w:rsidRDefault="004D644C" w:rsidP="00A942BB">
      <w:pPr>
        <w:pStyle w:val="texto"/>
        <w:spacing w:after="0" w:line="240" w:lineRule="auto"/>
        <w:ind w:firstLine="0"/>
        <w:rPr>
          <w:rFonts w:ascii="ITC Avant Garde" w:hAnsi="ITC Avant Garde"/>
          <w:color w:val="000000" w:themeColor="text1"/>
          <w:sz w:val="20"/>
        </w:rPr>
      </w:pPr>
    </w:p>
    <w:p w14:paraId="4A6D103D" w14:textId="6118674C" w:rsidR="004D644C" w:rsidRPr="00A1148A" w:rsidRDefault="004D644C"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sz w:val="20"/>
        </w:rPr>
        <w:t>VIGÉSIMO SEXTO</w:t>
      </w:r>
      <w:r w:rsidRPr="00A1148A">
        <w:rPr>
          <w:rFonts w:ascii="ITC Avant Garde" w:hAnsi="ITC Avant Garde"/>
          <w:sz w:val="20"/>
        </w:rPr>
        <w:t>.</w:t>
      </w:r>
      <w:r w:rsidRPr="00A1148A">
        <w:rPr>
          <w:rFonts w:ascii="ITC Avant Garde" w:hAnsi="ITC Avant Garde"/>
          <w:color w:val="000000" w:themeColor="text1"/>
          <w:sz w:val="20"/>
        </w:rPr>
        <w:t xml:space="preserve"> - El Expediente de Seguimiento mantiene una equivalencia funcional en relación con la información y documentación en Medios Tradicionales. Para lo anterior, una vez finalizado el Trámite o Servicio o durante la sustanciación del mismo, el Instituto generará las condiciones que permitan su administración durante todo su ciclo de vida conforme a las disposiciones legales, administrativas y reglamentarias aplicables. </w:t>
      </w:r>
    </w:p>
    <w:p w14:paraId="6BF61537" w14:textId="77777777" w:rsidR="0012066D" w:rsidRPr="00A1148A" w:rsidRDefault="0012066D" w:rsidP="00A942BB">
      <w:pPr>
        <w:pStyle w:val="texto"/>
        <w:spacing w:after="0" w:line="240" w:lineRule="auto"/>
        <w:ind w:firstLine="0"/>
        <w:rPr>
          <w:rFonts w:ascii="ITC Avant Garde" w:hAnsi="ITC Avant Garde"/>
          <w:color w:val="000000" w:themeColor="text1"/>
          <w:sz w:val="20"/>
        </w:rPr>
      </w:pPr>
    </w:p>
    <w:p w14:paraId="1D9C05F6" w14:textId="77777777" w:rsidR="00A942BB" w:rsidRPr="00A1148A" w:rsidRDefault="00A942BB" w:rsidP="00A1148A">
      <w:pPr>
        <w:pStyle w:val="ROMANOS"/>
        <w:tabs>
          <w:tab w:val="clear" w:pos="900"/>
        </w:tabs>
        <w:spacing w:after="0" w:line="240" w:lineRule="auto"/>
        <w:ind w:right="333"/>
        <w:rPr>
          <w:rFonts w:ascii="ITC Avant Garde" w:hAnsi="ITC Avant Garde"/>
          <w:b/>
          <w:color w:val="000000" w:themeColor="text1"/>
          <w:sz w:val="20"/>
        </w:rPr>
      </w:pPr>
    </w:p>
    <w:p w14:paraId="48851F69" w14:textId="77777777" w:rsidR="00526641" w:rsidRPr="00A1148A" w:rsidRDefault="00526641"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 xml:space="preserve">Capítulo </w:t>
      </w:r>
      <w:r w:rsidR="00A54520" w:rsidRPr="00A1148A">
        <w:rPr>
          <w:rFonts w:ascii="ITC Avant Garde" w:hAnsi="ITC Avant Garde"/>
          <w:b/>
          <w:color w:val="000000" w:themeColor="text1"/>
          <w:sz w:val="20"/>
        </w:rPr>
        <w:t>I</w:t>
      </w:r>
      <w:r w:rsidR="006D0BDA" w:rsidRPr="00A1148A">
        <w:rPr>
          <w:rFonts w:ascii="ITC Avant Garde" w:hAnsi="ITC Avant Garde"/>
          <w:b/>
          <w:color w:val="000000" w:themeColor="text1"/>
          <w:sz w:val="20"/>
        </w:rPr>
        <w:t>X</w:t>
      </w:r>
    </w:p>
    <w:p w14:paraId="3612CAE6" w14:textId="77777777" w:rsidR="00526641" w:rsidRPr="00A1148A" w:rsidRDefault="00526641" w:rsidP="00A942BB">
      <w:pPr>
        <w:pStyle w:val="ROMANOS"/>
        <w:tabs>
          <w:tab w:val="clear" w:pos="900"/>
        </w:tabs>
        <w:spacing w:after="0" w:line="240" w:lineRule="auto"/>
        <w:ind w:left="0" w:firstLine="0"/>
        <w:jc w:val="center"/>
        <w:rPr>
          <w:rFonts w:ascii="ITC Avant Garde" w:hAnsi="ITC Avant Garde"/>
          <w:b/>
          <w:color w:val="000000" w:themeColor="text1"/>
          <w:sz w:val="20"/>
        </w:rPr>
      </w:pPr>
      <w:r w:rsidRPr="00A1148A">
        <w:rPr>
          <w:rFonts w:ascii="ITC Avant Garde" w:hAnsi="ITC Avant Garde"/>
          <w:b/>
          <w:color w:val="000000" w:themeColor="text1"/>
          <w:sz w:val="20"/>
        </w:rPr>
        <w:t>De la Seguridad de la Información</w:t>
      </w:r>
    </w:p>
    <w:p w14:paraId="09FEA589" w14:textId="77777777" w:rsidR="007C1D1F" w:rsidRPr="00A1148A" w:rsidRDefault="007C1D1F" w:rsidP="00A942BB">
      <w:pPr>
        <w:jc w:val="both"/>
        <w:rPr>
          <w:rFonts w:ascii="ITC Avant Garde" w:hAnsi="ITC Avant Garde" w:cs="Arial"/>
          <w:b/>
          <w:color w:val="000000"/>
          <w:lang w:val="es-ES"/>
        </w:rPr>
      </w:pPr>
    </w:p>
    <w:p w14:paraId="0921334B" w14:textId="4BEBF575" w:rsidR="00526641" w:rsidRPr="00A1148A" w:rsidRDefault="007C1D1F"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VIGÉSIMO</w:t>
      </w:r>
      <w:r w:rsidR="00E17C5E" w:rsidRPr="00A1148A">
        <w:rPr>
          <w:rFonts w:ascii="ITC Avant Garde" w:hAnsi="ITC Avant Garde"/>
          <w:b/>
          <w:sz w:val="20"/>
        </w:rPr>
        <w:t xml:space="preserve"> </w:t>
      </w:r>
      <w:r w:rsidR="00406C35" w:rsidRPr="00A1148A">
        <w:rPr>
          <w:rFonts w:ascii="ITC Avant Garde" w:hAnsi="ITC Avant Garde"/>
          <w:b/>
          <w:sz w:val="20"/>
        </w:rPr>
        <w:t>SÉPTIMO</w:t>
      </w:r>
      <w:r w:rsidR="00526641" w:rsidRPr="00A1148A">
        <w:rPr>
          <w:rFonts w:ascii="ITC Avant Garde" w:hAnsi="ITC Avant Garde"/>
          <w:b/>
          <w:color w:val="000000" w:themeColor="text1"/>
          <w:sz w:val="20"/>
        </w:rPr>
        <w:t xml:space="preserve">. </w:t>
      </w:r>
      <w:r w:rsidR="00400D86" w:rsidRPr="00A1148A">
        <w:rPr>
          <w:rFonts w:ascii="ITC Avant Garde" w:hAnsi="ITC Avant Garde"/>
          <w:b/>
          <w:color w:val="000000" w:themeColor="text1"/>
          <w:sz w:val="20"/>
        </w:rPr>
        <w:t>–</w:t>
      </w:r>
      <w:r w:rsidR="00526641" w:rsidRPr="00A1148A">
        <w:rPr>
          <w:rFonts w:ascii="ITC Avant Garde" w:hAnsi="ITC Avant Garde"/>
          <w:color w:val="000000" w:themeColor="text1"/>
          <w:sz w:val="20"/>
        </w:rPr>
        <w:t xml:space="preserve"> </w:t>
      </w:r>
      <w:r w:rsidR="00400D86" w:rsidRPr="00A1148A">
        <w:rPr>
          <w:rFonts w:ascii="ITC Avant Garde" w:hAnsi="ITC Avant Garde"/>
          <w:color w:val="000000" w:themeColor="text1"/>
          <w:sz w:val="20"/>
        </w:rPr>
        <w:t xml:space="preserve">Para el uso de </w:t>
      </w:r>
      <w:r w:rsidR="00F4491F" w:rsidRPr="00A1148A">
        <w:rPr>
          <w:rFonts w:ascii="ITC Avant Garde" w:hAnsi="ITC Avant Garde"/>
          <w:color w:val="000000" w:themeColor="text1"/>
          <w:sz w:val="20"/>
        </w:rPr>
        <w:t>la Ventanilla Electrónica</w:t>
      </w:r>
      <w:r w:rsidR="00400D86" w:rsidRPr="00A1148A">
        <w:rPr>
          <w:rFonts w:ascii="ITC Avant Garde" w:hAnsi="ITC Avant Garde"/>
          <w:color w:val="000000" w:themeColor="text1"/>
          <w:sz w:val="20"/>
        </w:rPr>
        <w:t>, el Instituto</w:t>
      </w:r>
      <w:r w:rsidRPr="00A1148A">
        <w:rPr>
          <w:rFonts w:ascii="ITC Avant Garde" w:hAnsi="ITC Avant Garde"/>
          <w:color w:val="000000" w:themeColor="text1"/>
          <w:sz w:val="20"/>
        </w:rPr>
        <w:t xml:space="preserve"> </w:t>
      </w:r>
      <w:r w:rsidR="00400D86" w:rsidRPr="00A1148A">
        <w:rPr>
          <w:rFonts w:ascii="ITC Avant Garde" w:hAnsi="ITC Avant Garde"/>
          <w:color w:val="000000" w:themeColor="text1"/>
          <w:sz w:val="20"/>
        </w:rPr>
        <w:t>deberá contar con</w:t>
      </w:r>
      <w:r w:rsidRPr="00A1148A">
        <w:rPr>
          <w:rFonts w:ascii="ITC Avant Garde" w:hAnsi="ITC Avant Garde"/>
          <w:color w:val="000000" w:themeColor="text1"/>
          <w:sz w:val="20"/>
        </w:rPr>
        <w:t xml:space="preserve"> </w:t>
      </w:r>
      <w:r w:rsidR="00526641" w:rsidRPr="00A1148A">
        <w:rPr>
          <w:rFonts w:ascii="ITC Avant Garde" w:hAnsi="ITC Avant Garde"/>
          <w:color w:val="000000" w:themeColor="text1"/>
          <w:sz w:val="20"/>
        </w:rPr>
        <w:t xml:space="preserve">las medidas de seguridad que permitan </w:t>
      </w:r>
      <w:r w:rsidR="006C7A82" w:rsidRPr="00A1148A">
        <w:rPr>
          <w:rFonts w:ascii="ITC Avant Garde" w:hAnsi="ITC Avant Garde"/>
          <w:color w:val="000000" w:themeColor="text1"/>
          <w:sz w:val="20"/>
        </w:rPr>
        <w:t xml:space="preserve">garantizar la capacidad de preservar la confidencialidad, integridad y disponibilidad de la información, así como la autenticidad, confiabilidad, trazabilidad y no repudio de la misma </w:t>
      </w:r>
      <w:r w:rsidR="00526641" w:rsidRPr="00A1148A">
        <w:rPr>
          <w:rFonts w:ascii="ITC Avant Garde" w:hAnsi="ITC Avant Garde"/>
          <w:color w:val="000000" w:themeColor="text1"/>
          <w:sz w:val="20"/>
        </w:rPr>
        <w:t xml:space="preserve">y de los registros electrónicos que se generen en los procesos de envío y recepción de las Actuaciones </w:t>
      </w:r>
      <w:r w:rsidR="008751D0" w:rsidRPr="00A1148A">
        <w:rPr>
          <w:rFonts w:ascii="ITC Avant Garde" w:hAnsi="ITC Avant Garde"/>
          <w:color w:val="000000" w:themeColor="text1"/>
          <w:sz w:val="20"/>
        </w:rPr>
        <w:t>E</w:t>
      </w:r>
      <w:r w:rsidR="00526641" w:rsidRPr="00A1148A">
        <w:rPr>
          <w:rFonts w:ascii="ITC Avant Garde" w:hAnsi="ITC Avant Garde"/>
          <w:color w:val="000000" w:themeColor="text1"/>
          <w:sz w:val="20"/>
        </w:rPr>
        <w:t xml:space="preserve">lectrónicas y Actos </w:t>
      </w:r>
      <w:r w:rsidR="008751D0" w:rsidRPr="00A1148A">
        <w:rPr>
          <w:rFonts w:ascii="ITC Avant Garde" w:hAnsi="ITC Avant Garde"/>
          <w:color w:val="000000" w:themeColor="text1"/>
          <w:sz w:val="20"/>
        </w:rPr>
        <w:t>A</w:t>
      </w:r>
      <w:r w:rsidR="00526641" w:rsidRPr="00A1148A">
        <w:rPr>
          <w:rFonts w:ascii="ITC Avant Garde" w:hAnsi="ITC Avant Garde"/>
          <w:color w:val="000000" w:themeColor="text1"/>
          <w:sz w:val="20"/>
        </w:rPr>
        <w:t xml:space="preserve">dministrativos </w:t>
      </w:r>
      <w:r w:rsidR="008751D0" w:rsidRPr="00A1148A">
        <w:rPr>
          <w:rFonts w:ascii="ITC Avant Garde" w:hAnsi="ITC Avant Garde"/>
          <w:color w:val="000000" w:themeColor="text1"/>
          <w:sz w:val="20"/>
        </w:rPr>
        <w:t>E</w:t>
      </w:r>
      <w:r w:rsidR="00400D86" w:rsidRPr="00A1148A">
        <w:rPr>
          <w:rFonts w:ascii="ITC Avant Garde" w:hAnsi="ITC Avant Garde"/>
          <w:color w:val="000000" w:themeColor="text1"/>
          <w:sz w:val="20"/>
        </w:rPr>
        <w:t>lectrónicos.</w:t>
      </w:r>
    </w:p>
    <w:p w14:paraId="2DA19561" w14:textId="77777777" w:rsidR="00B23DE2" w:rsidRPr="00A1148A" w:rsidRDefault="00B23DE2" w:rsidP="00A1148A">
      <w:pPr>
        <w:pStyle w:val="texto"/>
        <w:ind w:firstLine="0"/>
        <w:rPr>
          <w:rFonts w:ascii="ITC Avant Garde" w:hAnsi="ITC Avant Garde"/>
          <w:color w:val="000000" w:themeColor="text1"/>
          <w:sz w:val="20"/>
        </w:rPr>
      </w:pPr>
    </w:p>
    <w:p w14:paraId="671BBF24" w14:textId="5074C485" w:rsidR="00B23DE2" w:rsidRPr="00A1148A" w:rsidRDefault="00B23DE2" w:rsidP="00A1148A">
      <w:pPr>
        <w:pStyle w:val="texto"/>
        <w:ind w:firstLine="0"/>
        <w:rPr>
          <w:rFonts w:ascii="ITC Avant Garde" w:hAnsi="ITC Avant Garde"/>
          <w:color w:val="000000" w:themeColor="text1"/>
          <w:sz w:val="20"/>
        </w:rPr>
      </w:pPr>
      <w:r w:rsidRPr="00A1148A">
        <w:rPr>
          <w:rFonts w:ascii="ITC Avant Garde" w:hAnsi="ITC Avant Garde"/>
          <w:b/>
          <w:color w:val="000000" w:themeColor="text1"/>
          <w:sz w:val="20"/>
        </w:rPr>
        <w:t xml:space="preserve">VIGÉSIMO </w:t>
      </w:r>
      <w:r w:rsidR="0021475D" w:rsidRPr="00A1148A">
        <w:rPr>
          <w:rFonts w:ascii="ITC Avant Garde" w:hAnsi="ITC Avant Garde"/>
          <w:b/>
          <w:color w:val="000000" w:themeColor="text1"/>
          <w:sz w:val="20"/>
        </w:rPr>
        <w:t>OCTAVO</w:t>
      </w:r>
      <w:r w:rsidRPr="00A1148A">
        <w:rPr>
          <w:rFonts w:ascii="ITC Avant Garde" w:hAnsi="ITC Avant Garde"/>
          <w:color w:val="000000" w:themeColor="text1"/>
          <w:sz w:val="20"/>
        </w:rPr>
        <w:t>. - El Instituto deberá proveer lo necesario para:</w:t>
      </w:r>
    </w:p>
    <w:p w14:paraId="5D374875" w14:textId="77777777" w:rsidR="00196FDA" w:rsidRPr="00A1148A" w:rsidRDefault="00196FDA" w:rsidP="00A1148A">
      <w:pPr>
        <w:pStyle w:val="texto"/>
        <w:ind w:firstLine="0"/>
        <w:rPr>
          <w:rFonts w:ascii="ITC Avant Garde" w:hAnsi="ITC Avant Garde"/>
          <w:color w:val="000000" w:themeColor="text1"/>
          <w:sz w:val="20"/>
        </w:rPr>
      </w:pPr>
    </w:p>
    <w:p w14:paraId="05DD9398" w14:textId="77777777" w:rsidR="00B23DE2" w:rsidRPr="00A1148A" w:rsidRDefault="00B23DE2" w:rsidP="00A1148A">
      <w:pPr>
        <w:pStyle w:val="texto"/>
        <w:numPr>
          <w:ilvl w:val="0"/>
          <w:numId w:val="13"/>
        </w:numPr>
        <w:rPr>
          <w:rFonts w:ascii="ITC Avant Garde" w:hAnsi="ITC Avant Garde"/>
          <w:color w:val="000000" w:themeColor="text1"/>
          <w:sz w:val="20"/>
        </w:rPr>
      </w:pPr>
      <w:r w:rsidRPr="00A1148A">
        <w:rPr>
          <w:rFonts w:ascii="ITC Avant Garde" w:hAnsi="ITC Avant Garde"/>
          <w:color w:val="000000" w:themeColor="text1"/>
          <w:sz w:val="20"/>
        </w:rPr>
        <w:t>Garantizar el resguardo y seguridad de la información contenida en el Expediente de Seguimiento, para que se conserve de manera ordenada, sistemática y segura, conforme a las disposiciones legales, reglamentarias y administrativas aplicables, y</w:t>
      </w:r>
    </w:p>
    <w:p w14:paraId="27607658" w14:textId="486C82AA" w:rsidR="00B23DE2" w:rsidRPr="00A1148A" w:rsidRDefault="00B23DE2" w:rsidP="00A1148A">
      <w:pPr>
        <w:pStyle w:val="texto"/>
        <w:numPr>
          <w:ilvl w:val="0"/>
          <w:numId w:val="13"/>
        </w:numPr>
        <w:rPr>
          <w:rFonts w:ascii="ITC Avant Garde" w:hAnsi="ITC Avant Garde"/>
          <w:color w:val="000000" w:themeColor="text1"/>
          <w:sz w:val="20"/>
        </w:rPr>
      </w:pPr>
      <w:r w:rsidRPr="00A1148A">
        <w:rPr>
          <w:rFonts w:ascii="ITC Avant Garde" w:hAnsi="ITC Avant Garde"/>
          <w:color w:val="000000" w:themeColor="text1"/>
          <w:sz w:val="20"/>
        </w:rPr>
        <w:lastRenderedPageBreak/>
        <w:t>Observar las políticas de respaldo, conservación y depuración, asegurando la identidad e integridad de la información contenida en el Expediente de Seguimiento.</w:t>
      </w:r>
    </w:p>
    <w:p w14:paraId="00310D06" w14:textId="4EAA9477" w:rsidR="00A7258C" w:rsidRPr="00A1148A" w:rsidRDefault="00A7258C" w:rsidP="00A942BB">
      <w:pPr>
        <w:pStyle w:val="texto"/>
        <w:spacing w:after="0" w:line="240" w:lineRule="auto"/>
        <w:ind w:firstLine="0"/>
        <w:rPr>
          <w:rFonts w:ascii="ITC Avant Garde" w:hAnsi="ITC Avant Garde"/>
          <w:color w:val="000000" w:themeColor="text1"/>
          <w:sz w:val="20"/>
        </w:rPr>
      </w:pPr>
    </w:p>
    <w:p w14:paraId="59F80D67" w14:textId="3634552F" w:rsidR="00425AF1" w:rsidRPr="00A1148A" w:rsidRDefault="0056658B"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VIGÉ</w:t>
      </w:r>
      <w:r w:rsidR="00425AF1" w:rsidRPr="00A1148A">
        <w:rPr>
          <w:rFonts w:ascii="ITC Avant Garde" w:hAnsi="ITC Avant Garde"/>
          <w:b/>
          <w:color w:val="000000" w:themeColor="text1"/>
          <w:sz w:val="20"/>
        </w:rPr>
        <w:t xml:space="preserve">SIMO </w:t>
      </w:r>
      <w:r w:rsidR="003239FE" w:rsidRPr="00A1148A">
        <w:rPr>
          <w:rFonts w:ascii="ITC Avant Garde" w:hAnsi="ITC Avant Garde"/>
          <w:b/>
          <w:color w:val="000000" w:themeColor="text1"/>
          <w:sz w:val="20"/>
        </w:rPr>
        <w:t>NOVENO</w:t>
      </w:r>
      <w:r w:rsidR="00425AF1" w:rsidRPr="00A1148A">
        <w:rPr>
          <w:rFonts w:ascii="ITC Avant Garde" w:hAnsi="ITC Avant Garde"/>
          <w:color w:val="000000" w:themeColor="text1"/>
          <w:sz w:val="20"/>
        </w:rPr>
        <w:t>.</w:t>
      </w:r>
      <w:r w:rsidR="000D276D" w:rsidRPr="00A1148A">
        <w:rPr>
          <w:rFonts w:ascii="ITC Avant Garde" w:hAnsi="ITC Avant Garde"/>
          <w:color w:val="000000" w:themeColor="text1"/>
          <w:sz w:val="20"/>
        </w:rPr>
        <w:t xml:space="preserve"> </w:t>
      </w:r>
      <w:r w:rsidR="00425AF1" w:rsidRPr="00A1148A">
        <w:rPr>
          <w:rFonts w:ascii="ITC Avant Garde" w:hAnsi="ITC Avant Garde"/>
          <w:color w:val="000000" w:themeColor="text1"/>
          <w:sz w:val="20"/>
        </w:rPr>
        <w:t xml:space="preserve">- El </w:t>
      </w:r>
      <w:r w:rsidR="00012226" w:rsidRPr="00A1148A">
        <w:rPr>
          <w:rFonts w:ascii="ITC Avant Garde" w:hAnsi="ITC Avant Garde"/>
          <w:color w:val="000000" w:themeColor="text1"/>
          <w:sz w:val="20"/>
        </w:rPr>
        <w:t>Promovente</w:t>
      </w:r>
      <w:r w:rsidR="00425AF1" w:rsidRPr="00A1148A">
        <w:rPr>
          <w:rFonts w:ascii="ITC Avant Garde" w:hAnsi="ITC Avant Garde"/>
          <w:color w:val="000000" w:themeColor="text1"/>
          <w:sz w:val="20"/>
        </w:rPr>
        <w:t xml:space="preserve"> será responsable de la información que se ingrese a través de la Ventanilla Electrónica. En caso de que el </w:t>
      </w:r>
      <w:r w:rsidR="00012226" w:rsidRPr="00A1148A">
        <w:rPr>
          <w:rFonts w:ascii="ITC Avant Garde" w:hAnsi="ITC Avant Garde"/>
          <w:color w:val="000000" w:themeColor="text1"/>
          <w:sz w:val="20"/>
        </w:rPr>
        <w:t>Promovente</w:t>
      </w:r>
      <w:r w:rsidR="00425AF1" w:rsidRPr="00A1148A">
        <w:rPr>
          <w:rFonts w:ascii="ITC Avant Garde" w:hAnsi="ITC Avant Garde"/>
          <w:color w:val="000000" w:themeColor="text1"/>
          <w:sz w:val="20"/>
        </w:rPr>
        <w:t xml:space="preserve"> presente información falsa o apócrifa, se procederá a desechar la solicitud correspondiente, independientemente de las sanciones o responsabilidades legales conducentes.</w:t>
      </w:r>
    </w:p>
    <w:p w14:paraId="26D42EB1" w14:textId="77777777" w:rsidR="00584831" w:rsidRPr="00A1148A" w:rsidRDefault="00584831" w:rsidP="00A942BB">
      <w:pPr>
        <w:pStyle w:val="texto"/>
        <w:spacing w:after="0" w:line="240" w:lineRule="auto"/>
        <w:ind w:firstLine="0"/>
        <w:rPr>
          <w:rFonts w:ascii="ITC Avant Garde" w:hAnsi="ITC Avant Garde"/>
          <w:color w:val="000000" w:themeColor="text1"/>
          <w:sz w:val="20"/>
        </w:rPr>
      </w:pPr>
    </w:p>
    <w:p w14:paraId="71601E44" w14:textId="7EFA57A1" w:rsidR="0012066D" w:rsidRPr="00A1148A" w:rsidRDefault="003239FE"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TRIGÉSIMO</w:t>
      </w:r>
      <w:r w:rsidR="00A7258C" w:rsidRPr="00A1148A">
        <w:rPr>
          <w:rFonts w:ascii="ITC Avant Garde" w:hAnsi="ITC Avant Garde"/>
          <w:color w:val="000000" w:themeColor="text1"/>
          <w:sz w:val="20"/>
        </w:rPr>
        <w:t xml:space="preserve">. – </w:t>
      </w:r>
      <w:r w:rsidR="00A7258C" w:rsidRPr="00A1148A">
        <w:rPr>
          <w:rFonts w:ascii="ITC Avant Garde" w:hAnsi="ITC Avant Garde"/>
          <w:sz w:val="20"/>
          <w:lang w:val="es-MX"/>
        </w:rPr>
        <w:t xml:space="preserve">Cuando las Actuaciones Electrónicas no puedan ser atendidas por el Instituto por contener un </w:t>
      </w:r>
      <w:r w:rsidR="00A7258C" w:rsidRPr="00A1148A">
        <w:rPr>
          <w:rFonts w:ascii="ITC Avant Garde" w:hAnsi="ITC Avant Garde"/>
          <w:sz w:val="20"/>
        </w:rPr>
        <w:t xml:space="preserve">software malicioso, presenten algún daño, alteración o no pueda accederse a ella por cualquier causa motivada por problemas técnicos o </w:t>
      </w:r>
      <w:r w:rsidR="00A7258C" w:rsidRPr="00A1148A">
        <w:rPr>
          <w:rFonts w:ascii="ITC Avant Garde" w:hAnsi="ITC Avant Garde"/>
          <w:sz w:val="20"/>
          <w:lang w:val="es-MX"/>
        </w:rPr>
        <w:t xml:space="preserve">imputables al </w:t>
      </w:r>
      <w:r w:rsidR="00012226" w:rsidRPr="00A1148A">
        <w:rPr>
          <w:rFonts w:ascii="ITC Avant Garde" w:hAnsi="ITC Avant Garde"/>
          <w:sz w:val="20"/>
          <w:lang w:val="es-MX"/>
        </w:rPr>
        <w:t>Promovente</w:t>
      </w:r>
      <w:r w:rsidR="00A7258C" w:rsidRPr="00A1148A">
        <w:rPr>
          <w:rFonts w:ascii="ITC Avant Garde" w:hAnsi="ITC Avant Garde"/>
          <w:sz w:val="20"/>
          <w:lang w:val="es-MX"/>
        </w:rPr>
        <w:t>, el Instituto deberá prevenirlo en términos de las disposiciones legales aplicables</w:t>
      </w:r>
      <w:r w:rsidR="0047352C" w:rsidRPr="00A1148A">
        <w:rPr>
          <w:rFonts w:ascii="ITC Avant Garde" w:hAnsi="ITC Avant Garde"/>
          <w:sz w:val="20"/>
          <w:lang w:val="es-MX"/>
        </w:rPr>
        <w:t xml:space="preserve"> al Trámite o Servicio correspondiente</w:t>
      </w:r>
      <w:r w:rsidR="00A7258C" w:rsidRPr="00A1148A">
        <w:rPr>
          <w:rFonts w:ascii="ITC Avant Garde" w:hAnsi="ITC Avant Garde"/>
          <w:sz w:val="20"/>
          <w:lang w:val="es-MX"/>
        </w:rPr>
        <w:t>.</w:t>
      </w:r>
    </w:p>
    <w:p w14:paraId="59B97267" w14:textId="77777777" w:rsidR="003A5C93" w:rsidRPr="00A1148A" w:rsidRDefault="003A5C93" w:rsidP="00A942BB">
      <w:pPr>
        <w:pStyle w:val="texto"/>
        <w:spacing w:after="0" w:line="240" w:lineRule="auto"/>
        <w:ind w:firstLine="0"/>
        <w:rPr>
          <w:rFonts w:ascii="ITC Avant Garde" w:hAnsi="ITC Avant Garde"/>
          <w:color w:val="000000" w:themeColor="text1"/>
          <w:sz w:val="20"/>
        </w:rPr>
      </w:pPr>
    </w:p>
    <w:p w14:paraId="3A66AF10" w14:textId="6F240806" w:rsidR="00526641" w:rsidRPr="00A1148A" w:rsidRDefault="003239FE" w:rsidP="00A942BB">
      <w:pPr>
        <w:pStyle w:val="texto"/>
        <w:spacing w:after="0" w:line="240" w:lineRule="auto"/>
        <w:ind w:firstLine="0"/>
        <w:rPr>
          <w:rFonts w:ascii="ITC Avant Garde" w:hAnsi="ITC Avant Garde"/>
          <w:sz w:val="20"/>
          <w:lang w:val="es-MX"/>
        </w:rPr>
      </w:pPr>
      <w:r w:rsidRPr="00A1148A">
        <w:rPr>
          <w:rFonts w:ascii="ITC Avant Garde" w:hAnsi="ITC Avant Garde"/>
          <w:b/>
          <w:sz w:val="20"/>
        </w:rPr>
        <w:t>TRIGÉSIMO PRIMERO</w:t>
      </w:r>
      <w:r w:rsidR="00526641" w:rsidRPr="00A1148A">
        <w:rPr>
          <w:rFonts w:ascii="ITC Avant Garde" w:hAnsi="ITC Avant Garde"/>
          <w:b/>
          <w:sz w:val="20"/>
        </w:rPr>
        <w:t xml:space="preserve">. - </w:t>
      </w:r>
      <w:r w:rsidR="00A7258C" w:rsidRPr="00A1148A">
        <w:rPr>
          <w:rFonts w:ascii="ITC Avant Garde" w:hAnsi="ITC Avant Garde"/>
          <w:color w:val="000000" w:themeColor="text1"/>
          <w:sz w:val="20"/>
        </w:rPr>
        <w:t xml:space="preserve"> Respecto a la información recabada a través de la Ventanilla Electrónica, el Instituto deberá observar en todo momento los principios de licitud, finalidad, lealtad, consentimiento, calidad, proporcionalidad, información y responsabilidad en el tratamiento de datos personales de conformidad con lo establecido en la</w:t>
      </w:r>
      <w:r w:rsidR="000D276D" w:rsidRPr="00A1148A">
        <w:rPr>
          <w:rFonts w:ascii="ITC Avant Garde" w:hAnsi="ITC Avant Garde"/>
          <w:color w:val="000000" w:themeColor="text1"/>
          <w:sz w:val="20"/>
        </w:rPr>
        <w:t>s disposiciones legales correspondientes.</w:t>
      </w:r>
    </w:p>
    <w:p w14:paraId="6BA5DBD1" w14:textId="6B68EC74" w:rsidR="00DB296D" w:rsidRPr="00A1148A" w:rsidRDefault="00DB296D" w:rsidP="00A942BB">
      <w:pPr>
        <w:pStyle w:val="ANOTACION"/>
        <w:spacing w:before="0" w:after="0" w:line="240" w:lineRule="auto"/>
        <w:jc w:val="left"/>
        <w:rPr>
          <w:rFonts w:ascii="ITC Avant Garde" w:hAnsi="ITC Avant Garde" w:cs="Times New Roman"/>
          <w:color w:val="000000" w:themeColor="text1"/>
          <w:sz w:val="20"/>
          <w:lang w:val="es-MX"/>
        </w:rPr>
      </w:pPr>
    </w:p>
    <w:p w14:paraId="54EEC089" w14:textId="77777777" w:rsidR="00DB296D" w:rsidRPr="00A1148A" w:rsidRDefault="00DB296D" w:rsidP="00A942BB">
      <w:pPr>
        <w:pStyle w:val="ANOTACION"/>
        <w:spacing w:before="0" w:after="0" w:line="240" w:lineRule="auto"/>
        <w:rPr>
          <w:rFonts w:ascii="ITC Avant Garde" w:hAnsi="ITC Avant Garde" w:cs="Times New Roman"/>
          <w:color w:val="000000" w:themeColor="text1"/>
          <w:sz w:val="20"/>
          <w:lang w:val="es-MX"/>
        </w:rPr>
      </w:pPr>
    </w:p>
    <w:p w14:paraId="665D18EA" w14:textId="77777777" w:rsidR="0088376A" w:rsidRPr="00A1148A" w:rsidRDefault="0088376A" w:rsidP="00A942BB">
      <w:pPr>
        <w:pStyle w:val="ANOTACION"/>
        <w:spacing w:before="0" w:after="0" w:line="240" w:lineRule="auto"/>
        <w:rPr>
          <w:rFonts w:ascii="ITC Avant Garde" w:hAnsi="ITC Avant Garde" w:cs="Times New Roman"/>
          <w:color w:val="000000" w:themeColor="text1"/>
          <w:sz w:val="20"/>
          <w:lang w:val="en-US"/>
        </w:rPr>
      </w:pPr>
      <w:r w:rsidRPr="00A1148A">
        <w:rPr>
          <w:rFonts w:ascii="ITC Avant Garde" w:hAnsi="ITC Avant Garde" w:cs="Times New Roman"/>
          <w:color w:val="000000" w:themeColor="text1"/>
          <w:sz w:val="20"/>
          <w:lang w:val="en-US"/>
        </w:rPr>
        <w:t xml:space="preserve">T R A N S I T O R I </w:t>
      </w:r>
      <w:r w:rsidR="005D7107" w:rsidRPr="00A1148A">
        <w:rPr>
          <w:rFonts w:ascii="ITC Avant Garde" w:hAnsi="ITC Avant Garde" w:cs="Times New Roman"/>
          <w:color w:val="000000" w:themeColor="text1"/>
          <w:sz w:val="20"/>
          <w:lang w:val="en-US"/>
        </w:rPr>
        <w:t>O</w:t>
      </w:r>
      <w:r w:rsidRPr="00A1148A">
        <w:rPr>
          <w:rFonts w:ascii="ITC Avant Garde" w:hAnsi="ITC Avant Garde" w:cs="Times New Roman"/>
          <w:color w:val="000000" w:themeColor="text1"/>
          <w:sz w:val="20"/>
          <w:lang w:val="en-US"/>
        </w:rPr>
        <w:t xml:space="preserve"> S</w:t>
      </w:r>
    </w:p>
    <w:p w14:paraId="1C91BE59" w14:textId="77777777" w:rsidR="00172EE2" w:rsidRPr="00A1148A" w:rsidRDefault="00172EE2" w:rsidP="00A942BB">
      <w:pPr>
        <w:pStyle w:val="ANOTACION"/>
        <w:spacing w:before="0" w:after="0" w:line="240" w:lineRule="auto"/>
        <w:rPr>
          <w:rFonts w:ascii="ITC Avant Garde" w:hAnsi="ITC Avant Garde" w:cs="Times New Roman"/>
          <w:color w:val="000000" w:themeColor="text1"/>
          <w:sz w:val="20"/>
          <w:lang w:val="en-US"/>
        </w:rPr>
      </w:pPr>
    </w:p>
    <w:p w14:paraId="1E40210B" w14:textId="77777777" w:rsidR="008B0917" w:rsidRPr="00A1148A" w:rsidRDefault="008B0917" w:rsidP="00A942BB">
      <w:pPr>
        <w:pStyle w:val="ANOTACION"/>
        <w:spacing w:before="0" w:after="0" w:line="240" w:lineRule="auto"/>
        <w:rPr>
          <w:rFonts w:ascii="ITC Avant Garde" w:hAnsi="ITC Avant Garde" w:cs="Times New Roman"/>
          <w:color w:val="000000" w:themeColor="text1"/>
          <w:sz w:val="20"/>
          <w:lang w:val="en-US"/>
        </w:rPr>
      </w:pPr>
    </w:p>
    <w:p w14:paraId="1D406C21" w14:textId="0A2A0147" w:rsidR="00C54D0A" w:rsidRPr="00A1148A" w:rsidRDefault="00C54D0A"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PRIMER</w:t>
      </w:r>
      <w:r w:rsidR="005D7107" w:rsidRPr="00A1148A">
        <w:rPr>
          <w:rFonts w:ascii="ITC Avant Garde" w:hAnsi="ITC Avant Garde"/>
          <w:b/>
          <w:color w:val="000000" w:themeColor="text1"/>
          <w:sz w:val="20"/>
        </w:rPr>
        <w:t>O</w:t>
      </w:r>
      <w:r w:rsidRPr="00A1148A">
        <w:rPr>
          <w:rFonts w:ascii="ITC Avant Garde" w:hAnsi="ITC Avant Garde"/>
          <w:b/>
          <w:color w:val="000000" w:themeColor="text1"/>
          <w:sz w:val="20"/>
        </w:rPr>
        <w:t>.</w:t>
      </w:r>
      <w:r w:rsidR="004B7EB5" w:rsidRPr="00A1148A">
        <w:rPr>
          <w:rFonts w:ascii="ITC Avant Garde" w:hAnsi="ITC Avant Garde"/>
          <w:b/>
          <w:color w:val="000000" w:themeColor="text1"/>
          <w:sz w:val="20"/>
        </w:rPr>
        <w:t xml:space="preserve"> </w:t>
      </w:r>
      <w:r w:rsidR="00B86B6B" w:rsidRPr="00A1148A">
        <w:rPr>
          <w:rFonts w:ascii="ITC Avant Garde" w:hAnsi="ITC Avant Garde"/>
          <w:b/>
          <w:color w:val="000000" w:themeColor="text1"/>
          <w:sz w:val="20"/>
        </w:rPr>
        <w:t>-</w:t>
      </w:r>
      <w:r w:rsidR="00391CC7" w:rsidRPr="00A1148A">
        <w:rPr>
          <w:rFonts w:ascii="ITC Avant Garde" w:hAnsi="ITC Avant Garde"/>
          <w:b/>
          <w:color w:val="000000" w:themeColor="text1"/>
          <w:sz w:val="20"/>
        </w:rPr>
        <w:t xml:space="preserve"> </w:t>
      </w:r>
      <w:r w:rsidR="00391CC7" w:rsidRPr="00A1148A">
        <w:rPr>
          <w:rFonts w:ascii="ITC Avant Garde" w:hAnsi="ITC Avant Garde"/>
          <w:color w:val="000000" w:themeColor="text1"/>
          <w:sz w:val="20"/>
        </w:rPr>
        <w:t>L</w:t>
      </w:r>
      <w:r w:rsidR="00AC3062" w:rsidRPr="00A1148A">
        <w:rPr>
          <w:rFonts w:ascii="ITC Avant Garde" w:hAnsi="ITC Avant Garde"/>
          <w:color w:val="000000" w:themeColor="text1"/>
          <w:sz w:val="20"/>
        </w:rPr>
        <w:t>os</w:t>
      </w:r>
      <w:r w:rsidR="00391CC7" w:rsidRPr="00A1148A">
        <w:rPr>
          <w:rFonts w:ascii="ITC Avant Garde" w:hAnsi="ITC Avant Garde"/>
          <w:color w:val="000000" w:themeColor="text1"/>
          <w:sz w:val="20"/>
        </w:rPr>
        <w:t xml:space="preserve"> presentes </w:t>
      </w:r>
      <w:r w:rsidR="0020418B" w:rsidRPr="00A1148A">
        <w:rPr>
          <w:rFonts w:ascii="ITC Avant Garde" w:hAnsi="ITC Avant Garde"/>
          <w:color w:val="000000" w:themeColor="text1"/>
          <w:sz w:val="20"/>
        </w:rPr>
        <w:t>Lineamientos</w:t>
      </w:r>
      <w:r w:rsidR="00AC3062" w:rsidRPr="00A1148A">
        <w:rPr>
          <w:rFonts w:ascii="ITC Avant Garde" w:hAnsi="ITC Avant Garde"/>
          <w:color w:val="000000" w:themeColor="text1"/>
          <w:sz w:val="20"/>
        </w:rPr>
        <w:t xml:space="preserve"> </w:t>
      </w:r>
      <w:r w:rsidR="00391CC7" w:rsidRPr="00A1148A">
        <w:rPr>
          <w:rFonts w:ascii="ITC Avant Garde" w:hAnsi="ITC Avant Garde"/>
          <w:color w:val="000000" w:themeColor="text1"/>
          <w:sz w:val="20"/>
        </w:rPr>
        <w:t xml:space="preserve">entrarán en vigor </w:t>
      </w:r>
      <w:r w:rsidR="00BB1CE8" w:rsidRPr="00A1148A">
        <w:rPr>
          <w:rFonts w:ascii="ITC Avant Garde" w:hAnsi="ITC Avant Garde"/>
          <w:color w:val="000000" w:themeColor="text1"/>
          <w:sz w:val="20"/>
        </w:rPr>
        <w:t xml:space="preserve">a partir del </w:t>
      </w:r>
      <w:r w:rsidR="003A5C93" w:rsidRPr="00A1148A">
        <w:rPr>
          <w:rFonts w:ascii="ITC Avant Garde" w:hAnsi="ITC Avant Garde"/>
          <w:color w:val="000000" w:themeColor="text1"/>
          <w:sz w:val="20"/>
        </w:rPr>
        <w:t>día siguiente de su publicación en el D</w:t>
      </w:r>
      <w:r w:rsidR="008851A4" w:rsidRPr="00A1148A">
        <w:rPr>
          <w:rFonts w:ascii="ITC Avant Garde" w:hAnsi="ITC Avant Garde"/>
          <w:color w:val="000000" w:themeColor="text1"/>
          <w:sz w:val="20"/>
        </w:rPr>
        <w:t xml:space="preserve">iario </w:t>
      </w:r>
      <w:r w:rsidR="003A5C93" w:rsidRPr="00A1148A">
        <w:rPr>
          <w:rFonts w:ascii="ITC Avant Garde" w:hAnsi="ITC Avant Garde"/>
          <w:color w:val="000000" w:themeColor="text1"/>
          <w:sz w:val="20"/>
        </w:rPr>
        <w:t>O</w:t>
      </w:r>
      <w:r w:rsidR="008851A4" w:rsidRPr="00A1148A">
        <w:rPr>
          <w:rFonts w:ascii="ITC Avant Garde" w:hAnsi="ITC Avant Garde"/>
          <w:color w:val="000000" w:themeColor="text1"/>
          <w:sz w:val="20"/>
        </w:rPr>
        <w:t xml:space="preserve">ficial de la </w:t>
      </w:r>
      <w:r w:rsidR="003A5C93" w:rsidRPr="00A1148A">
        <w:rPr>
          <w:rFonts w:ascii="ITC Avant Garde" w:hAnsi="ITC Avant Garde"/>
          <w:color w:val="000000" w:themeColor="text1"/>
          <w:sz w:val="20"/>
        </w:rPr>
        <w:t>F</w:t>
      </w:r>
      <w:r w:rsidR="008851A4" w:rsidRPr="00A1148A">
        <w:rPr>
          <w:rFonts w:ascii="ITC Avant Garde" w:hAnsi="ITC Avant Garde"/>
          <w:color w:val="000000" w:themeColor="text1"/>
          <w:sz w:val="20"/>
        </w:rPr>
        <w:t>ederación</w:t>
      </w:r>
      <w:r w:rsidR="00391CC7" w:rsidRPr="00A1148A">
        <w:rPr>
          <w:rFonts w:ascii="ITC Avant Garde" w:hAnsi="ITC Avant Garde"/>
          <w:color w:val="000000" w:themeColor="text1"/>
          <w:sz w:val="20"/>
        </w:rPr>
        <w:t>.</w:t>
      </w:r>
    </w:p>
    <w:p w14:paraId="087FC19C" w14:textId="77777777" w:rsidR="0086434D" w:rsidRPr="00A1148A" w:rsidRDefault="0086434D" w:rsidP="00A942BB">
      <w:pPr>
        <w:pStyle w:val="texto"/>
        <w:spacing w:after="0" w:line="240" w:lineRule="auto"/>
        <w:ind w:firstLine="0"/>
        <w:rPr>
          <w:rFonts w:ascii="ITC Avant Garde" w:hAnsi="ITC Avant Garde"/>
          <w:color w:val="000000" w:themeColor="text1"/>
          <w:sz w:val="20"/>
        </w:rPr>
      </w:pPr>
    </w:p>
    <w:p w14:paraId="2165106E" w14:textId="1E99EF7B" w:rsidR="000135DB" w:rsidRPr="00A1148A" w:rsidRDefault="0086434D" w:rsidP="00A942BB">
      <w:pPr>
        <w:jc w:val="both"/>
        <w:rPr>
          <w:rFonts w:ascii="ITC Avant Garde" w:hAnsi="ITC Avant Garde"/>
          <w:color w:val="000000" w:themeColor="text1"/>
          <w:lang w:val="es-ES"/>
        </w:rPr>
      </w:pPr>
      <w:r w:rsidRPr="00A1148A">
        <w:rPr>
          <w:rFonts w:ascii="ITC Avant Garde" w:hAnsi="ITC Avant Garde"/>
          <w:b/>
          <w:color w:val="000000" w:themeColor="text1"/>
        </w:rPr>
        <w:t>SEGUNDO</w:t>
      </w:r>
      <w:r w:rsidRPr="00A1148A">
        <w:rPr>
          <w:rFonts w:ascii="ITC Avant Garde" w:hAnsi="ITC Avant Garde"/>
          <w:b/>
          <w:color w:val="000000" w:themeColor="text1"/>
          <w:lang w:val="es-ES"/>
        </w:rPr>
        <w:t>. -</w:t>
      </w:r>
      <w:r w:rsidRPr="00A1148A">
        <w:rPr>
          <w:rFonts w:ascii="ITC Avant Garde" w:hAnsi="ITC Avant Garde"/>
          <w:color w:val="000000" w:themeColor="text1"/>
          <w:lang w:val="es-ES"/>
        </w:rPr>
        <w:t xml:space="preserve"> Los Promoventes podrán presentar al Instituto sus solicitudes de acceso a la Ventanilla Electrónica, a partir del día hábil </w:t>
      </w:r>
      <w:r w:rsidR="008445FC" w:rsidRPr="00A1148A">
        <w:rPr>
          <w:rFonts w:ascii="ITC Avant Garde" w:hAnsi="ITC Avant Garde"/>
          <w:color w:val="000000" w:themeColor="text1"/>
          <w:lang w:val="es-ES"/>
        </w:rPr>
        <w:t>siguiente</w:t>
      </w:r>
      <w:r w:rsidRPr="00A1148A">
        <w:rPr>
          <w:rFonts w:ascii="ITC Avant Garde" w:hAnsi="ITC Avant Garde"/>
          <w:color w:val="000000" w:themeColor="text1"/>
          <w:lang w:val="es-ES"/>
        </w:rPr>
        <w:t xml:space="preserve"> a la entrada en vigor de los presentes Lineamientos</w:t>
      </w:r>
      <w:r w:rsidR="000135DB" w:rsidRPr="00A1148A">
        <w:rPr>
          <w:rFonts w:ascii="ITC Avant Garde" w:hAnsi="ITC Avant Garde"/>
          <w:color w:val="000000" w:themeColor="text1"/>
          <w:lang w:val="es-ES"/>
        </w:rPr>
        <w:t>.</w:t>
      </w:r>
    </w:p>
    <w:p w14:paraId="4951EE56" w14:textId="2A8F6F95" w:rsidR="008445FC" w:rsidRPr="00A1148A" w:rsidRDefault="008445FC" w:rsidP="00A942BB">
      <w:pPr>
        <w:jc w:val="both"/>
        <w:rPr>
          <w:rFonts w:ascii="ITC Avant Garde" w:hAnsi="ITC Avant Garde"/>
          <w:color w:val="000000" w:themeColor="text1"/>
          <w:lang w:val="es-ES"/>
        </w:rPr>
      </w:pPr>
    </w:p>
    <w:p w14:paraId="2D958AD2" w14:textId="49D4BD61" w:rsidR="000135DB" w:rsidRPr="00A1148A" w:rsidRDefault="008445FC" w:rsidP="00A942BB">
      <w:pPr>
        <w:jc w:val="both"/>
        <w:rPr>
          <w:rFonts w:ascii="ITC Avant Garde" w:hAnsi="ITC Avant Garde"/>
          <w:color w:val="000000" w:themeColor="text1"/>
          <w:lang w:val="es-ES"/>
        </w:rPr>
      </w:pPr>
      <w:r w:rsidRPr="00A1148A">
        <w:rPr>
          <w:rFonts w:ascii="ITC Avant Garde" w:hAnsi="ITC Avant Garde"/>
          <w:b/>
          <w:color w:val="000000" w:themeColor="text1"/>
          <w:lang w:val="es-ES"/>
        </w:rPr>
        <w:t xml:space="preserve">TERCERO. </w:t>
      </w:r>
      <w:r w:rsidR="00AA41E0" w:rsidRPr="00A1148A">
        <w:rPr>
          <w:rFonts w:ascii="ITC Avant Garde" w:hAnsi="ITC Avant Garde"/>
          <w:b/>
          <w:color w:val="000000" w:themeColor="text1"/>
          <w:lang w:val="es-ES"/>
        </w:rPr>
        <w:t>–</w:t>
      </w:r>
      <w:r w:rsidR="00AA41E0" w:rsidRPr="00A1148A">
        <w:rPr>
          <w:rFonts w:ascii="ITC Avant Garde" w:hAnsi="ITC Avant Garde"/>
          <w:color w:val="000000" w:themeColor="text1"/>
          <w:lang w:val="es-ES"/>
        </w:rPr>
        <w:t xml:space="preserve"> </w:t>
      </w:r>
      <w:r w:rsidR="001F6DEC" w:rsidRPr="001F6DEC">
        <w:rPr>
          <w:rFonts w:ascii="ITC Avant Garde" w:hAnsi="ITC Avant Garde"/>
          <w:color w:val="000000" w:themeColor="text1"/>
          <w:lang w:val="es-ES"/>
        </w:rPr>
        <w:t>La Ventanilla Electrónica iniciará operaciones el 31 (treinta y uno) de enero de 2020 (dos mil veinte), para los Trámites y Servicios que a esa fecha se encuentren habilitados para su sustanciación a través de dicho medio</w:t>
      </w:r>
      <w:r w:rsidR="000135DB" w:rsidRPr="00A1148A">
        <w:rPr>
          <w:rFonts w:ascii="ITC Avant Garde" w:hAnsi="ITC Avant Garde"/>
          <w:color w:val="000000" w:themeColor="text1"/>
          <w:lang w:val="es-ES"/>
        </w:rPr>
        <w:t>.</w:t>
      </w:r>
    </w:p>
    <w:p w14:paraId="5E643CC1" w14:textId="0FC29DC7" w:rsidR="00D14E1F" w:rsidRPr="00A1148A" w:rsidRDefault="00D14E1F" w:rsidP="00A942BB">
      <w:pPr>
        <w:jc w:val="both"/>
      </w:pPr>
    </w:p>
    <w:p w14:paraId="061DDD54" w14:textId="77BBBE3B" w:rsidR="008957B5" w:rsidRPr="00A1148A" w:rsidRDefault="008957B5" w:rsidP="00A942BB">
      <w:pPr>
        <w:pStyle w:val="texto"/>
        <w:spacing w:after="0" w:line="240" w:lineRule="auto"/>
        <w:ind w:firstLine="0"/>
        <w:rPr>
          <w:rFonts w:ascii="ITC Avant Garde" w:hAnsi="ITC Avant Garde"/>
          <w:b/>
          <w:color w:val="000000" w:themeColor="text1"/>
          <w:sz w:val="20"/>
        </w:rPr>
      </w:pPr>
      <w:r w:rsidRPr="00A1148A">
        <w:rPr>
          <w:rFonts w:ascii="ITC Avant Garde" w:hAnsi="ITC Avant Garde"/>
          <w:b/>
          <w:color w:val="000000" w:themeColor="text1"/>
          <w:sz w:val="20"/>
        </w:rPr>
        <w:t>CUARTO</w:t>
      </w:r>
      <w:r w:rsidR="00D14E1F" w:rsidRPr="00A1148A">
        <w:rPr>
          <w:rFonts w:ascii="ITC Avant Garde" w:hAnsi="ITC Avant Garde"/>
          <w:b/>
          <w:color w:val="000000" w:themeColor="text1"/>
          <w:sz w:val="20"/>
        </w:rPr>
        <w:t>. –</w:t>
      </w:r>
      <w:r w:rsidR="00D14E1F" w:rsidRPr="00A1148A">
        <w:rPr>
          <w:rFonts w:ascii="ITC Avant Garde" w:hAnsi="ITC Avant Garde"/>
          <w:color w:val="000000" w:themeColor="text1"/>
          <w:sz w:val="20"/>
        </w:rPr>
        <w:t xml:space="preserve"> </w:t>
      </w:r>
      <w:r w:rsidR="00D376ED" w:rsidRPr="00A1148A">
        <w:rPr>
          <w:rFonts w:ascii="ITC Avant Garde" w:hAnsi="ITC Avant Garde"/>
          <w:color w:val="000000" w:themeColor="text1"/>
          <w:sz w:val="20"/>
        </w:rPr>
        <w:t xml:space="preserve">Los Trámites y Servicios a cargo del Instituto que actualmente establezcan algún Medio Electrónico para su presentación, gestión y, en su caso, resolución, se adecuarán a lo establecido en los presentes Lineamientos, en un plazo no mayor a </w:t>
      </w:r>
      <w:r w:rsidR="00D14E1F" w:rsidRPr="00A1148A">
        <w:rPr>
          <w:rFonts w:ascii="ITC Avant Garde" w:hAnsi="ITC Avant Garde"/>
          <w:color w:val="000000" w:themeColor="text1"/>
          <w:sz w:val="20"/>
        </w:rPr>
        <w:t>2</w:t>
      </w:r>
      <w:r w:rsidR="00D376ED" w:rsidRPr="00A1148A">
        <w:rPr>
          <w:rFonts w:ascii="ITC Avant Garde" w:hAnsi="ITC Avant Garde"/>
          <w:color w:val="000000" w:themeColor="text1"/>
          <w:sz w:val="20"/>
        </w:rPr>
        <w:t xml:space="preserve"> (</w:t>
      </w:r>
      <w:r w:rsidR="00D14E1F" w:rsidRPr="00A1148A">
        <w:rPr>
          <w:rFonts w:ascii="ITC Avant Garde" w:hAnsi="ITC Avant Garde"/>
          <w:color w:val="000000" w:themeColor="text1"/>
          <w:sz w:val="20"/>
        </w:rPr>
        <w:t>dos</w:t>
      </w:r>
      <w:r w:rsidR="00D376ED" w:rsidRPr="00A1148A">
        <w:rPr>
          <w:rFonts w:ascii="ITC Avant Garde" w:hAnsi="ITC Avant Garde"/>
          <w:color w:val="000000" w:themeColor="text1"/>
          <w:sz w:val="20"/>
        </w:rPr>
        <w:t>) año</w:t>
      </w:r>
      <w:r w:rsidR="00D14E1F" w:rsidRPr="00A1148A">
        <w:rPr>
          <w:rFonts w:ascii="ITC Avant Garde" w:hAnsi="ITC Avant Garde"/>
          <w:color w:val="000000" w:themeColor="text1"/>
          <w:sz w:val="20"/>
        </w:rPr>
        <w:t xml:space="preserve">s </w:t>
      </w:r>
      <w:r w:rsidR="00D376ED" w:rsidRPr="00A1148A">
        <w:rPr>
          <w:rFonts w:ascii="ITC Avant Garde" w:hAnsi="ITC Avant Garde"/>
          <w:color w:val="000000" w:themeColor="text1"/>
          <w:sz w:val="20"/>
        </w:rPr>
        <w:t>contado</w:t>
      </w:r>
      <w:r w:rsidR="00D14E1F" w:rsidRPr="00A1148A">
        <w:rPr>
          <w:rFonts w:ascii="ITC Avant Garde" w:hAnsi="ITC Avant Garde"/>
          <w:color w:val="000000" w:themeColor="text1"/>
          <w:sz w:val="20"/>
        </w:rPr>
        <w:t>s</w:t>
      </w:r>
      <w:r w:rsidR="00D376ED" w:rsidRPr="00A1148A">
        <w:rPr>
          <w:rFonts w:ascii="ITC Avant Garde" w:hAnsi="ITC Avant Garde"/>
          <w:color w:val="000000" w:themeColor="text1"/>
          <w:sz w:val="20"/>
        </w:rPr>
        <w:t xml:space="preserve"> a partir de la publicación</w:t>
      </w:r>
      <w:r w:rsidR="00D14E1F" w:rsidRPr="00A1148A">
        <w:rPr>
          <w:rFonts w:ascii="ITC Avant Garde" w:hAnsi="ITC Avant Garde"/>
          <w:color w:val="000000" w:themeColor="text1"/>
          <w:sz w:val="20"/>
        </w:rPr>
        <w:t xml:space="preserve"> </w:t>
      </w:r>
      <w:r w:rsidR="00D376ED" w:rsidRPr="00A1148A">
        <w:rPr>
          <w:rFonts w:ascii="ITC Avant Garde" w:hAnsi="ITC Avant Garde"/>
          <w:color w:val="000000" w:themeColor="text1"/>
          <w:sz w:val="20"/>
        </w:rPr>
        <w:t>de estos</w:t>
      </w:r>
      <w:r w:rsidR="00DF5ABD" w:rsidRPr="00A1148A">
        <w:rPr>
          <w:rFonts w:ascii="ITC Avant Garde" w:hAnsi="ITC Avant Garde"/>
          <w:color w:val="000000" w:themeColor="text1"/>
          <w:sz w:val="20"/>
        </w:rPr>
        <w:t xml:space="preserve"> Lineamientos</w:t>
      </w:r>
      <w:r w:rsidR="00B379DC" w:rsidRPr="00A1148A">
        <w:rPr>
          <w:rFonts w:ascii="ITC Avant Garde" w:hAnsi="ITC Avant Garde"/>
          <w:color w:val="000000" w:themeColor="text1"/>
          <w:sz w:val="20"/>
        </w:rPr>
        <w:t>.</w:t>
      </w:r>
      <w:r w:rsidR="00DF5ABD" w:rsidRPr="00A1148A">
        <w:rPr>
          <w:rFonts w:ascii="ITC Avant Garde" w:hAnsi="ITC Avant Garde"/>
          <w:color w:val="000000" w:themeColor="text1"/>
          <w:sz w:val="20"/>
        </w:rPr>
        <w:t xml:space="preserve"> Hasta en tanto esto no suceda, serán presentados conforme a los mecanismos que al efecto se encuentren establecidos en las disposiciones vigentes para su respectiva tramitación</w:t>
      </w:r>
      <w:r w:rsidRPr="00A1148A">
        <w:rPr>
          <w:rFonts w:ascii="ITC Avant Garde" w:hAnsi="ITC Avant Garde"/>
          <w:b/>
          <w:color w:val="000000" w:themeColor="text1"/>
          <w:sz w:val="20"/>
        </w:rPr>
        <w:t>.</w:t>
      </w:r>
    </w:p>
    <w:p w14:paraId="787DDEFB" w14:textId="3E09E76B" w:rsidR="003236BF" w:rsidRPr="00A1148A" w:rsidRDefault="003236BF" w:rsidP="00A942BB">
      <w:pPr>
        <w:pStyle w:val="texto"/>
        <w:spacing w:after="0" w:line="240" w:lineRule="auto"/>
        <w:ind w:firstLine="0"/>
        <w:rPr>
          <w:rFonts w:ascii="ITC Avant Garde" w:hAnsi="ITC Avant Garde"/>
          <w:b/>
          <w:color w:val="000000" w:themeColor="text1"/>
          <w:sz w:val="20"/>
        </w:rPr>
      </w:pPr>
    </w:p>
    <w:p w14:paraId="5A559177" w14:textId="3D84D618" w:rsidR="00742B39" w:rsidRPr="00A1148A" w:rsidRDefault="003236BF" w:rsidP="00A942BB">
      <w:pPr>
        <w:pStyle w:val="texto"/>
        <w:spacing w:after="0" w:line="240" w:lineRule="auto"/>
        <w:ind w:firstLine="0"/>
        <w:rPr>
          <w:rFonts w:ascii="ITC Avant Garde" w:hAnsi="ITC Avant Garde"/>
          <w:color w:val="000000" w:themeColor="text1"/>
          <w:sz w:val="20"/>
        </w:rPr>
      </w:pPr>
      <w:r w:rsidRPr="00A1148A">
        <w:rPr>
          <w:rFonts w:ascii="ITC Avant Garde" w:hAnsi="ITC Avant Garde"/>
          <w:b/>
          <w:color w:val="000000" w:themeColor="text1"/>
          <w:sz w:val="20"/>
        </w:rPr>
        <w:t xml:space="preserve">QUINTO. </w:t>
      </w:r>
      <w:r w:rsidR="00B02771" w:rsidRPr="00A1148A">
        <w:rPr>
          <w:rFonts w:ascii="ITC Avant Garde" w:hAnsi="ITC Avant Garde"/>
          <w:b/>
          <w:color w:val="000000" w:themeColor="text1"/>
          <w:sz w:val="20"/>
        </w:rPr>
        <w:t>–</w:t>
      </w:r>
      <w:r w:rsidR="00794E22" w:rsidRPr="00A1148A">
        <w:rPr>
          <w:rFonts w:ascii="ITC Avant Garde" w:hAnsi="ITC Avant Garde"/>
          <w:b/>
          <w:color w:val="000000" w:themeColor="text1"/>
          <w:sz w:val="20"/>
        </w:rPr>
        <w:t xml:space="preserve"> </w:t>
      </w:r>
      <w:r w:rsidR="00794E22" w:rsidRPr="00A1148A">
        <w:rPr>
          <w:rFonts w:ascii="ITC Avant Garde" w:hAnsi="ITC Avant Garde"/>
          <w:color w:val="000000" w:themeColor="text1"/>
          <w:sz w:val="20"/>
        </w:rPr>
        <w:t xml:space="preserve">Para los efectos del </w:t>
      </w:r>
      <w:r w:rsidR="0035391E" w:rsidRPr="00A1148A">
        <w:rPr>
          <w:rFonts w:ascii="ITC Avant Garde" w:hAnsi="ITC Avant Garde"/>
          <w:color w:val="000000" w:themeColor="text1"/>
          <w:sz w:val="20"/>
        </w:rPr>
        <w:t>numeral</w:t>
      </w:r>
      <w:r w:rsidR="009322AC" w:rsidRPr="00A1148A">
        <w:rPr>
          <w:rFonts w:ascii="ITC Avant Garde" w:hAnsi="ITC Avant Garde"/>
          <w:color w:val="000000" w:themeColor="text1"/>
          <w:sz w:val="20"/>
        </w:rPr>
        <w:t xml:space="preserve"> Segundo, fracción III</w:t>
      </w:r>
      <w:r w:rsidR="00C42BD5" w:rsidRPr="00A1148A">
        <w:rPr>
          <w:rFonts w:ascii="ITC Avant Garde" w:hAnsi="ITC Avant Garde"/>
          <w:color w:val="000000" w:themeColor="text1"/>
          <w:sz w:val="20"/>
        </w:rPr>
        <w:t>,</w:t>
      </w:r>
      <w:r w:rsidR="009322AC" w:rsidRPr="00A1148A">
        <w:rPr>
          <w:rFonts w:ascii="ITC Avant Garde" w:hAnsi="ITC Avant Garde"/>
          <w:color w:val="000000" w:themeColor="text1"/>
          <w:sz w:val="20"/>
        </w:rPr>
        <w:t xml:space="preserve"> de los presentes Lineamientos, </w:t>
      </w:r>
      <w:r w:rsidR="00794E22" w:rsidRPr="00A1148A">
        <w:rPr>
          <w:rFonts w:ascii="ITC Avant Garde" w:hAnsi="ITC Avant Garde"/>
          <w:color w:val="000000" w:themeColor="text1"/>
          <w:sz w:val="20"/>
        </w:rPr>
        <w:t xml:space="preserve">en tanto el Instituto habilite el funcionamiento del Sello Digital de Tiempo, </w:t>
      </w:r>
      <w:r w:rsidR="001C47F9" w:rsidRPr="00A1148A">
        <w:rPr>
          <w:rFonts w:ascii="ITC Avant Garde" w:hAnsi="ITC Avant Garde"/>
          <w:color w:val="000000" w:themeColor="text1"/>
          <w:sz w:val="20"/>
        </w:rPr>
        <w:t xml:space="preserve">el Acuse de Recibo Electrónico asentará </w:t>
      </w:r>
      <w:r w:rsidR="00742B39" w:rsidRPr="00A1148A">
        <w:rPr>
          <w:rFonts w:ascii="ITC Avant Garde" w:hAnsi="ITC Avant Garde"/>
          <w:color w:val="000000" w:themeColor="text1"/>
          <w:sz w:val="20"/>
        </w:rPr>
        <w:t>la fecha y hora de recepción de una Actuación Electrónica presentada por un Promovente a través de la Ventanilla Electrónica, así como de los Actos Administrativos Electrónicos que se depositen en el Tablero Electrónico</w:t>
      </w:r>
      <w:r w:rsidR="00794E22" w:rsidRPr="00A1148A">
        <w:rPr>
          <w:rFonts w:ascii="ITC Avant Garde" w:hAnsi="ITC Avant Garde"/>
          <w:color w:val="000000" w:themeColor="text1"/>
          <w:sz w:val="20"/>
        </w:rPr>
        <w:t xml:space="preserve">, a través de los medios </w:t>
      </w:r>
      <w:r w:rsidR="00C36649" w:rsidRPr="00A1148A">
        <w:rPr>
          <w:rFonts w:ascii="ITC Avant Garde" w:hAnsi="ITC Avant Garde"/>
          <w:color w:val="000000" w:themeColor="text1"/>
          <w:sz w:val="20"/>
        </w:rPr>
        <w:t xml:space="preserve">de certificación </w:t>
      </w:r>
      <w:r w:rsidR="007B09B2" w:rsidRPr="00A1148A">
        <w:rPr>
          <w:rFonts w:ascii="ITC Avant Garde" w:hAnsi="ITC Avant Garde"/>
          <w:color w:val="000000" w:themeColor="text1"/>
          <w:sz w:val="20"/>
        </w:rPr>
        <w:t xml:space="preserve">electrónicos </w:t>
      </w:r>
      <w:r w:rsidR="00794E22" w:rsidRPr="00A1148A">
        <w:rPr>
          <w:rFonts w:ascii="ITC Avant Garde" w:hAnsi="ITC Avant Garde"/>
          <w:color w:val="000000" w:themeColor="text1"/>
          <w:sz w:val="20"/>
        </w:rPr>
        <w:t xml:space="preserve">disponibles con que cuente el Instituto. </w:t>
      </w:r>
    </w:p>
    <w:p w14:paraId="6C1C66FC" w14:textId="5DA26744" w:rsidR="00A879BF" w:rsidRPr="00A1148A" w:rsidRDefault="00A879BF" w:rsidP="00E05F6F">
      <w:pPr>
        <w:pStyle w:val="texto"/>
        <w:spacing w:after="0" w:line="240" w:lineRule="auto"/>
        <w:ind w:left="709" w:hanging="709"/>
        <w:rPr>
          <w:rFonts w:ascii="ITC Avant Garde" w:hAnsi="ITC Avant Garde"/>
          <w:color w:val="000000" w:themeColor="text1"/>
          <w:sz w:val="20"/>
        </w:rPr>
      </w:pPr>
    </w:p>
    <w:p w14:paraId="16CC1DFD" w14:textId="52FBF1EC" w:rsidR="00EB216B" w:rsidRPr="00A1148A" w:rsidRDefault="003236BF" w:rsidP="00A942BB">
      <w:pPr>
        <w:pStyle w:val="texto"/>
        <w:spacing w:after="0" w:line="240" w:lineRule="auto"/>
        <w:ind w:firstLine="0"/>
        <w:rPr>
          <w:rFonts w:ascii="ITC Avant Garde" w:hAnsi="ITC Avant Garde" w:cs="Times New Roman"/>
          <w:color w:val="000000" w:themeColor="text1"/>
          <w:sz w:val="20"/>
          <w:lang w:val="es-ES"/>
        </w:rPr>
      </w:pPr>
      <w:r w:rsidRPr="00A1148A">
        <w:rPr>
          <w:rFonts w:ascii="ITC Avant Garde" w:hAnsi="ITC Avant Garde"/>
          <w:b/>
          <w:color w:val="000000" w:themeColor="text1"/>
          <w:sz w:val="20"/>
        </w:rPr>
        <w:lastRenderedPageBreak/>
        <w:t>SEXTO</w:t>
      </w:r>
      <w:r w:rsidR="00D91442" w:rsidRPr="00A1148A">
        <w:rPr>
          <w:rFonts w:ascii="ITC Avant Garde" w:hAnsi="ITC Avant Garde"/>
          <w:b/>
          <w:color w:val="000000" w:themeColor="text1"/>
          <w:sz w:val="20"/>
        </w:rPr>
        <w:t>.</w:t>
      </w:r>
      <w:r w:rsidR="00950BA6" w:rsidRPr="00A1148A">
        <w:rPr>
          <w:rFonts w:ascii="ITC Avant Garde" w:hAnsi="ITC Avant Garde"/>
          <w:b/>
          <w:color w:val="000000" w:themeColor="text1"/>
          <w:sz w:val="20"/>
        </w:rPr>
        <w:t xml:space="preserve"> </w:t>
      </w:r>
      <w:r w:rsidR="0074236B" w:rsidRPr="00A1148A">
        <w:rPr>
          <w:rFonts w:ascii="ITC Avant Garde" w:hAnsi="ITC Avant Garde"/>
          <w:b/>
          <w:color w:val="000000" w:themeColor="text1"/>
          <w:sz w:val="20"/>
        </w:rPr>
        <w:t>–</w:t>
      </w:r>
      <w:r w:rsidR="00205DC6" w:rsidRPr="00A1148A">
        <w:rPr>
          <w:rFonts w:ascii="ITC Avant Garde" w:hAnsi="ITC Avant Garde"/>
          <w:color w:val="000000" w:themeColor="text1"/>
          <w:sz w:val="20"/>
        </w:rPr>
        <w:t xml:space="preserve"> </w:t>
      </w:r>
      <w:r w:rsidR="00D11F8C" w:rsidRPr="00A1148A">
        <w:rPr>
          <w:rFonts w:ascii="ITC Avant Garde" w:hAnsi="ITC Avant Garde" w:cs="Times New Roman"/>
          <w:color w:val="000000" w:themeColor="text1"/>
          <w:sz w:val="20"/>
          <w:lang w:val="es-ES"/>
        </w:rPr>
        <w:t>Se derogan todas las disposiciones administrativas que se opong</w:t>
      </w:r>
      <w:r w:rsidR="00946E3E" w:rsidRPr="00A1148A">
        <w:rPr>
          <w:rFonts w:ascii="ITC Avant Garde" w:hAnsi="ITC Avant Garde" w:cs="Times New Roman"/>
          <w:color w:val="000000" w:themeColor="text1"/>
          <w:sz w:val="20"/>
          <w:lang w:val="es-ES"/>
        </w:rPr>
        <w:t>an a los presentes Lineamient</w:t>
      </w:r>
      <w:r w:rsidR="008E221A" w:rsidRPr="00A1148A">
        <w:rPr>
          <w:rFonts w:ascii="ITC Avant Garde" w:hAnsi="ITC Avant Garde" w:cs="Times New Roman"/>
          <w:color w:val="000000" w:themeColor="text1"/>
          <w:sz w:val="20"/>
          <w:lang w:val="es-ES"/>
        </w:rPr>
        <w:t>os.</w:t>
      </w:r>
    </w:p>
    <w:p w14:paraId="658CC138" w14:textId="70E0732A" w:rsidR="006A2AAD" w:rsidRPr="00A1148A"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74670029" w14:textId="6878442B" w:rsidR="006A2AAD" w:rsidRPr="00A1148A"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3FF62B1D" w14:textId="4BC94243" w:rsidR="006A2AAD" w:rsidRPr="00A1148A" w:rsidRDefault="006A2AAD" w:rsidP="00776E81">
      <w:pPr>
        <w:pStyle w:val="texto"/>
        <w:spacing w:after="0" w:line="240" w:lineRule="auto"/>
        <w:ind w:firstLine="0"/>
        <w:rPr>
          <w:rFonts w:ascii="ITC Avant Garde" w:hAnsi="ITC Avant Garde" w:cs="Times New Roman"/>
          <w:color w:val="000000" w:themeColor="text1"/>
          <w:sz w:val="20"/>
          <w:lang w:val="es-ES"/>
        </w:rPr>
      </w:pPr>
    </w:p>
    <w:p w14:paraId="64D4AFA9" w14:textId="026F232E" w:rsidR="006A2AAD" w:rsidRDefault="006A2AAD" w:rsidP="00776E81">
      <w:pPr>
        <w:pStyle w:val="texto"/>
        <w:spacing w:after="0" w:line="240" w:lineRule="auto"/>
        <w:ind w:firstLine="0"/>
        <w:jc w:val="center"/>
        <w:rPr>
          <w:rFonts w:ascii="ITC Avant Garde" w:hAnsi="ITC Avant Garde" w:cs="Times New Roman"/>
          <w:color w:val="000000" w:themeColor="text1"/>
          <w:sz w:val="14"/>
          <w:lang w:val="es-ES"/>
        </w:rPr>
      </w:pPr>
      <w:r w:rsidRPr="00A1148A">
        <w:rPr>
          <w:rFonts w:ascii="ITC Avant Garde" w:hAnsi="ITC Avant Garde" w:cs="Times New Roman"/>
          <w:b/>
          <w:color w:val="000000" w:themeColor="text1"/>
          <w:sz w:val="14"/>
          <w:lang w:val="es-ES"/>
        </w:rPr>
        <w:t>ANEXO A</w:t>
      </w:r>
      <w:r w:rsidRPr="00A1148A">
        <w:rPr>
          <w:rFonts w:ascii="ITC Avant Garde" w:hAnsi="ITC Avant Garde" w:cs="Times New Roman"/>
          <w:color w:val="000000" w:themeColor="text1"/>
          <w:sz w:val="14"/>
          <w:lang w:val="es-ES"/>
        </w:rPr>
        <w:t xml:space="preserve"> ANTEPROYECTO DE LINEAMIENTOS PARA LA SUSTANC</w:t>
      </w:r>
      <w:r w:rsidR="00702E24" w:rsidRPr="00A1148A">
        <w:rPr>
          <w:rFonts w:ascii="ITC Avant Garde" w:hAnsi="ITC Avant Garde" w:cs="Times New Roman"/>
          <w:color w:val="000000" w:themeColor="text1"/>
          <w:sz w:val="14"/>
          <w:lang w:val="es-ES"/>
        </w:rPr>
        <w:t>IAC</w:t>
      </w:r>
      <w:r w:rsidRPr="00A1148A">
        <w:rPr>
          <w:rFonts w:ascii="ITC Avant Garde" w:hAnsi="ITC Avant Garde" w:cs="Times New Roman"/>
          <w:color w:val="000000" w:themeColor="text1"/>
          <w:sz w:val="14"/>
          <w:lang w:val="es-ES"/>
        </w:rPr>
        <w:t>IÓN DE LOS TRÁMITES Y SERVICIOS QUE SE REALICEN ANTE EL INSTITUTO FEDERAL DE TELECOMUNICACIONES, A TRAVÉS DE LA VENTANILLA ELECTRÓNICA.</w:t>
      </w:r>
    </w:p>
    <w:p w14:paraId="6821957B" w14:textId="2FCDAFD9" w:rsidR="006A2AAD" w:rsidRPr="00C42BD5" w:rsidRDefault="006A2AAD" w:rsidP="00C42BD5">
      <w:pPr>
        <w:pStyle w:val="texto"/>
        <w:spacing w:after="0" w:line="240" w:lineRule="auto"/>
        <w:ind w:firstLine="0"/>
        <w:jc w:val="center"/>
        <w:rPr>
          <w:rFonts w:ascii="ITC Avant Garde" w:hAnsi="ITC Avant Garde" w:cs="Times New Roman"/>
          <w:color w:val="000000" w:themeColor="text1"/>
          <w:sz w:val="14"/>
          <w:lang w:val="es-ES"/>
        </w:rPr>
      </w:pPr>
    </w:p>
    <w:sectPr w:rsidR="006A2AAD" w:rsidRPr="00C42BD5" w:rsidSect="00673F8A">
      <w:headerReference w:type="even" r:id="rId11"/>
      <w:headerReference w:type="default" r:id="rId12"/>
      <w:footerReference w:type="default" r:id="rId13"/>
      <w:headerReference w:type="first" r:id="rId14"/>
      <w:pgSz w:w="12240" w:h="15840"/>
      <w:pgMar w:top="1559" w:right="1701" w:bottom="1843"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1D57" w14:textId="77777777" w:rsidR="00537DBF" w:rsidRDefault="00537DBF">
      <w:r>
        <w:separator/>
      </w:r>
    </w:p>
  </w:endnote>
  <w:endnote w:type="continuationSeparator" w:id="0">
    <w:p w14:paraId="5202CD1A" w14:textId="77777777" w:rsidR="00537DBF" w:rsidRDefault="00537DBF">
      <w:r>
        <w:continuationSeparator/>
      </w:r>
    </w:p>
  </w:endnote>
  <w:endnote w:type="continuationNotice" w:id="1">
    <w:p w14:paraId="5380AC4C" w14:textId="77777777" w:rsidR="00537DBF" w:rsidRDefault="00537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Times">
    <w:altName w:val="Arial"/>
    <w:panose1 w:val="02020603050405020304"/>
    <w:charset w:val="00"/>
    <w:family w:val="roman"/>
    <w:pitch w:val="variable"/>
    <w:sig w:usb0="E0002EFF" w:usb1="C000785B" w:usb2="00000009" w:usb3="00000000" w:csb0="000001FF" w:csb1="00000000"/>
  </w:font>
  <w:font w:name="CG Palacio (WN)">
    <w:charset w:val="00"/>
    <w:family w:val="auto"/>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A78A" w14:textId="6C76F7EC" w:rsidR="00EE0730" w:rsidRPr="003865A1" w:rsidRDefault="00EE0730" w:rsidP="003865A1">
    <w:pPr>
      <w:pStyle w:val="Piedepgina"/>
      <w:jc w:val="right"/>
      <w:rPr>
        <w:rFonts w:ascii="ITC Avant Garde Std Bk" w:hAnsi="ITC Avant Garde Std Bk"/>
        <w:sz w:val="16"/>
        <w:szCs w:val="16"/>
      </w:rPr>
    </w:pPr>
    <w:r w:rsidRPr="003865A1">
      <w:rPr>
        <w:rFonts w:ascii="ITC Avant Garde Std Bk" w:hAnsi="ITC Avant Garde Std Bk"/>
        <w:sz w:val="16"/>
        <w:szCs w:val="16"/>
        <w:lang w:val="es-ES"/>
      </w:rPr>
      <w:t xml:space="preserve">Página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PAGE</w:instrText>
    </w:r>
    <w:r w:rsidRPr="003865A1">
      <w:rPr>
        <w:rFonts w:ascii="ITC Avant Garde Std Bk" w:hAnsi="ITC Avant Garde Std Bk"/>
        <w:b/>
        <w:bCs/>
        <w:sz w:val="16"/>
        <w:szCs w:val="16"/>
      </w:rPr>
      <w:fldChar w:fldCharType="separate"/>
    </w:r>
    <w:r w:rsidR="00DA6E3D">
      <w:rPr>
        <w:rFonts w:ascii="ITC Avant Garde Std Bk" w:hAnsi="ITC Avant Garde Std Bk"/>
        <w:b/>
        <w:bCs/>
        <w:noProof/>
        <w:sz w:val="16"/>
        <w:szCs w:val="16"/>
      </w:rPr>
      <w:t>7</w:t>
    </w:r>
    <w:r w:rsidRPr="003865A1">
      <w:rPr>
        <w:rFonts w:ascii="ITC Avant Garde Std Bk" w:hAnsi="ITC Avant Garde Std Bk"/>
        <w:b/>
        <w:bCs/>
        <w:sz w:val="16"/>
        <w:szCs w:val="16"/>
      </w:rPr>
      <w:fldChar w:fldCharType="end"/>
    </w:r>
    <w:r w:rsidRPr="003865A1">
      <w:rPr>
        <w:rFonts w:ascii="ITC Avant Garde Std Bk" w:hAnsi="ITC Avant Garde Std Bk"/>
        <w:sz w:val="16"/>
        <w:szCs w:val="16"/>
        <w:lang w:val="es-ES"/>
      </w:rPr>
      <w:t xml:space="preserve"> de </w:t>
    </w:r>
    <w:r w:rsidRPr="003865A1">
      <w:rPr>
        <w:rFonts w:ascii="ITC Avant Garde Std Bk" w:hAnsi="ITC Avant Garde Std Bk"/>
        <w:b/>
        <w:bCs/>
        <w:sz w:val="16"/>
        <w:szCs w:val="16"/>
      </w:rPr>
      <w:fldChar w:fldCharType="begin"/>
    </w:r>
    <w:r w:rsidRPr="003865A1">
      <w:rPr>
        <w:rFonts w:ascii="ITC Avant Garde Std Bk" w:hAnsi="ITC Avant Garde Std Bk"/>
        <w:b/>
        <w:bCs/>
        <w:sz w:val="16"/>
        <w:szCs w:val="16"/>
      </w:rPr>
      <w:instrText>NUMPAGES</w:instrText>
    </w:r>
    <w:r w:rsidRPr="003865A1">
      <w:rPr>
        <w:rFonts w:ascii="ITC Avant Garde Std Bk" w:hAnsi="ITC Avant Garde Std Bk"/>
        <w:b/>
        <w:bCs/>
        <w:sz w:val="16"/>
        <w:szCs w:val="16"/>
      </w:rPr>
      <w:fldChar w:fldCharType="separate"/>
    </w:r>
    <w:r w:rsidR="00DA6E3D">
      <w:rPr>
        <w:rFonts w:ascii="ITC Avant Garde Std Bk" w:hAnsi="ITC Avant Garde Std Bk"/>
        <w:b/>
        <w:bCs/>
        <w:noProof/>
        <w:sz w:val="16"/>
        <w:szCs w:val="16"/>
      </w:rPr>
      <w:t>12</w:t>
    </w:r>
    <w:r w:rsidRPr="003865A1">
      <w:rPr>
        <w:rFonts w:ascii="ITC Avant Garde Std Bk" w:hAnsi="ITC Avant Garde Std Bk"/>
        <w:b/>
        <w:bCs/>
        <w:sz w:val="16"/>
        <w:szCs w:val="16"/>
      </w:rPr>
      <w:fldChar w:fldCharType="end"/>
    </w:r>
  </w:p>
  <w:p w14:paraId="43DF0005" w14:textId="77777777" w:rsidR="00EE0730" w:rsidRDefault="00EE07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54D1" w14:textId="77777777" w:rsidR="00537DBF" w:rsidRDefault="00537DBF">
      <w:r>
        <w:separator/>
      </w:r>
    </w:p>
  </w:footnote>
  <w:footnote w:type="continuationSeparator" w:id="0">
    <w:p w14:paraId="123F3E30" w14:textId="77777777" w:rsidR="00537DBF" w:rsidRDefault="00537DBF">
      <w:r>
        <w:continuationSeparator/>
      </w:r>
    </w:p>
  </w:footnote>
  <w:footnote w:type="continuationNotice" w:id="1">
    <w:p w14:paraId="2D30935A" w14:textId="77777777" w:rsidR="00537DBF" w:rsidRDefault="00537D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D180" w14:textId="171538D4" w:rsidR="00EE0730" w:rsidRDefault="00537DBF">
    <w:pPr>
      <w:pStyle w:val="Encabezado"/>
    </w:pPr>
    <w:r>
      <w:rPr>
        <w:noProof/>
      </w:rPr>
      <w:pict w14:anchorId="179DA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06344" o:spid="_x0000_s2051" type="#_x0000_t136" style="position:absolute;margin-left:0;margin-top:0;width:499.9pt;height:123.15pt;rotation:315;z-index:-251654144;mso-position-horizontal:center;mso-position-horizontal-relative:margin;mso-position-vertical:center;mso-position-vertical-relative:margin" o:allowincell="f" fillcolor="silver" stroked="f">
          <v:fill opacity=".5"/>
          <v:textpath style="font-family:&quot;Times&quot;;font-size:1pt" string="PROYECTO"/>
          <w10:wrap anchorx="margin" anchory="margin"/>
        </v:shape>
      </w:pict>
    </w:r>
    <w:r w:rsidR="00EE0730">
      <w:rPr>
        <w:noProof/>
        <w:lang w:val="es-MX"/>
      </w:rPr>
      <mc:AlternateContent>
        <mc:Choice Requires="wps">
          <w:drawing>
            <wp:anchor distT="0" distB="0" distL="114300" distR="114300" simplePos="0" relativeHeight="251657216" behindDoc="1" locked="0" layoutInCell="0" allowOverlap="1" wp14:anchorId="7EE7148C" wp14:editId="020C3C12">
              <wp:simplePos x="0" y="0"/>
              <wp:positionH relativeFrom="margin">
                <wp:align>center</wp:align>
              </wp:positionH>
              <wp:positionV relativeFrom="margin">
                <wp:align>center</wp:align>
              </wp:positionV>
              <wp:extent cx="7195820" cy="719455"/>
              <wp:effectExtent l="0" t="2314575" r="0" b="22999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95820" cy="719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74FAC2" w14:textId="77777777" w:rsidR="00EE0730" w:rsidRDefault="00EE0730"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E7148C" id="_x0000_t202" coordsize="21600,21600" o:spt="202" path="m,l,21600r21600,l21600,xe">
              <v:stroke joinstyle="miter"/>
              <v:path gradientshapeok="t" o:connecttype="rect"/>
            </v:shapetype>
            <v:shape id="Cuadro de texto 3" o:spid="_x0000_s1026" type="#_x0000_t202" style="position:absolute;margin-left:0;margin-top:0;width:566.6pt;height:56.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" o:allowincell="f" filled="f" stroked="f">
              <v:stroke joinstyle="round"/>
              <o:lock v:ext="edit" shapetype="t"/>
              <v:textbox style="mso-fit-shape-to-text:t">
                <w:txbxContent>
                  <w:p w14:paraId="6574FAC2" w14:textId="77777777" w:rsidR="00EE0730" w:rsidRDefault="00EE0730" w:rsidP="004D7EC3">
                    <w:pPr>
                      <w:pStyle w:val="NormalWeb"/>
                      <w:spacing w:before="0" w:after="0"/>
                      <w:jc w:val="center"/>
                      <w:rPr>
                        <w:szCs w:val="24"/>
                      </w:rPr>
                    </w:pPr>
                    <w:r>
                      <w:rPr>
                        <w:rFonts w:ascii="ITC Avant Garde Std Bk" w:hAnsi="ITC Avant Garde Std Bk"/>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FEAB" w14:textId="19DD0C5F" w:rsidR="00A942BB" w:rsidRDefault="00537DBF">
    <w:pPr>
      <w:pStyle w:val="Encabezado"/>
    </w:pPr>
    <w:r>
      <w:rPr>
        <w:noProof/>
      </w:rPr>
      <w:pict w14:anchorId="4ED69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06345" o:spid="_x0000_s2052" type="#_x0000_t136" style="position:absolute;margin-left:0;margin-top:0;width:499.9pt;height:123.15pt;rotation:315;z-index:-251652096;mso-position-horizontal:center;mso-position-horizontal-relative:margin;mso-position-vertical:center;mso-position-vertical-relative:margin" o:allowincell="f" fillcolor="silver" stroked="f">
          <v:fill opacity=".5"/>
          <v:textpath style="font-family:&quot;Times&quot;;font-size:1pt" string="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321BA" w14:textId="1EBBD616" w:rsidR="00EE0730" w:rsidRDefault="00537DBF">
    <w:pPr>
      <w:pStyle w:val="Encabezado"/>
    </w:pPr>
    <w:r>
      <w:rPr>
        <w:noProof/>
      </w:rPr>
      <w:pict w14:anchorId="0C908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306343" o:spid="_x0000_s2050" type="#_x0000_t136" style="position:absolute;margin-left:0;margin-top:0;width:499.9pt;height:123.15pt;rotation:315;z-index:-251656192;mso-position-horizontal:center;mso-position-horizontal-relative:margin;mso-position-vertical:center;mso-position-vertical-relative:margin" o:allowincell="f" fillcolor="silver" stroked="f">
          <v:fill opacity=".5"/>
          <v:textpath style="font-family:&quot;Times&quot;;font-size:1pt" string="PROYECTO"/>
          <w10:wrap anchorx="margin" anchory="margin"/>
        </v:shape>
      </w:pict>
    </w:r>
    <w:r>
      <w:rPr>
        <w:noProof/>
      </w:rPr>
      <w:pict w14:anchorId="1638EFB3">
        <v:shape id="_x0000_s2049" type="#_x0000_t136" style="position:absolute;margin-left:0;margin-top:0;width:566.6pt;height:56.65pt;rotation:315;z-index:-251658240;mso-wrap-edited:f;mso-position-horizontal:center;mso-position-horizontal-relative:margin;mso-position-vertical:center;mso-position-vertical-relative:margin" o:allowincell="f" fillcolor="silver" stroked="f">
          <v:fill opacity=".5"/>
          <v:textpath style="font-family:&quot;ITC Avant Garde Std Bk&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0657C4"/>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5513701"/>
    <w:multiLevelType w:val="hybridMultilevel"/>
    <w:tmpl w:val="B1C2F7DA"/>
    <w:lvl w:ilvl="0" w:tplc="080A000F">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C0383"/>
    <w:multiLevelType w:val="hybridMultilevel"/>
    <w:tmpl w:val="FA34386C"/>
    <w:lvl w:ilvl="0" w:tplc="1332AB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5657A5"/>
    <w:multiLevelType w:val="hybridMultilevel"/>
    <w:tmpl w:val="49B2BCDC"/>
    <w:lvl w:ilvl="0" w:tplc="080A0013">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4" w15:restartNumberingAfterBreak="0">
    <w:nsid w:val="24661B13"/>
    <w:multiLevelType w:val="hybridMultilevel"/>
    <w:tmpl w:val="68EEE6AA"/>
    <w:lvl w:ilvl="0" w:tplc="5C665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D703BC"/>
    <w:multiLevelType w:val="hybridMultilevel"/>
    <w:tmpl w:val="C81EC6A0"/>
    <w:lvl w:ilvl="0" w:tplc="080A0001">
      <w:start w:val="1"/>
      <w:numFmt w:val="bullet"/>
      <w:pStyle w:val="Listaconvietas"/>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076E6F"/>
    <w:multiLevelType w:val="hybridMultilevel"/>
    <w:tmpl w:val="F53A5E04"/>
    <w:lvl w:ilvl="0" w:tplc="585C38DE">
      <w:start w:val="1"/>
      <w:numFmt w:val="upperRoman"/>
      <w:lvlText w:val="%1."/>
      <w:lvlJc w:val="right"/>
      <w:pPr>
        <w:ind w:left="1211" w:hanging="360"/>
      </w:pPr>
      <w:rPr>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3BEC025D"/>
    <w:multiLevelType w:val="hybridMultilevel"/>
    <w:tmpl w:val="4F4EE38A"/>
    <w:lvl w:ilvl="0" w:tplc="B0983A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C85E48"/>
    <w:multiLevelType w:val="hybridMultilevel"/>
    <w:tmpl w:val="49B2BCDC"/>
    <w:lvl w:ilvl="0" w:tplc="080A0013">
      <w:start w:val="1"/>
      <w:numFmt w:val="upperRoman"/>
      <w:lvlText w:val="%1."/>
      <w:lvlJc w:val="right"/>
      <w:pPr>
        <w:ind w:left="786" w:hanging="360"/>
      </w:pPr>
      <w:rPr>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618E60AA"/>
    <w:multiLevelType w:val="hybridMultilevel"/>
    <w:tmpl w:val="5DEECDC8"/>
    <w:lvl w:ilvl="0" w:tplc="EDBCD766">
      <w:start w:val="1"/>
      <w:numFmt w:val="upperRoman"/>
      <w:lvlText w:val="%1."/>
      <w:lvlJc w:val="right"/>
      <w:pPr>
        <w:ind w:left="990" w:hanging="360"/>
      </w:pPr>
      <w:rPr>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0" w15:restartNumberingAfterBreak="0">
    <w:nsid w:val="6A9E0EC0"/>
    <w:multiLevelType w:val="hybridMultilevel"/>
    <w:tmpl w:val="647A0BF0"/>
    <w:lvl w:ilvl="0" w:tplc="50E857FC">
      <w:start w:val="1"/>
      <w:numFmt w:val="decimal"/>
      <w:pStyle w:val="EstiloREg"/>
      <w:lvlText w:val="Artículo %1."/>
      <w:lvlJc w:val="center"/>
      <w:pPr>
        <w:ind w:left="9432" w:hanging="360"/>
      </w:pPr>
      <w:rPr>
        <w:rFonts w:ascii="Arial" w:hAnsi="Arial" w:hint="default"/>
        <w:b/>
        <w:i w:val="0"/>
        <w:color w:val="auto"/>
        <w:sz w:val="22"/>
      </w:rPr>
    </w:lvl>
    <w:lvl w:ilvl="1" w:tplc="88F0FA14">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10EC8"/>
    <w:multiLevelType w:val="hybridMultilevel"/>
    <w:tmpl w:val="E73A4FF4"/>
    <w:lvl w:ilvl="0" w:tplc="1422B1D6">
      <w:start w:val="1"/>
      <w:numFmt w:val="upperRoman"/>
      <w:lvlText w:val="%1."/>
      <w:lvlJc w:val="right"/>
      <w:pPr>
        <w:ind w:left="3621" w:hanging="360"/>
      </w:pPr>
      <w:rPr>
        <w:b/>
      </w:rPr>
    </w:lvl>
    <w:lvl w:ilvl="1" w:tplc="D2B61002">
      <w:start w:val="1"/>
      <w:numFmt w:val="lowerLetter"/>
      <w:lvlText w:val="%2."/>
      <w:lvlJc w:val="left"/>
      <w:pPr>
        <w:ind w:left="1800" w:hanging="360"/>
      </w:pPr>
      <w:rPr>
        <w:rFonts w:ascii="ITC Avant Garde Std Bk" w:eastAsia="Times New Roman" w:hAnsi="ITC Avant Garde Std Bk" w:cs="Arial"/>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1BD3B19"/>
    <w:multiLevelType w:val="hybridMultilevel"/>
    <w:tmpl w:val="977AD29A"/>
    <w:lvl w:ilvl="0" w:tplc="1278E0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5"/>
  </w:num>
  <w:num w:numId="5">
    <w:abstractNumId w:val="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4"/>
  </w:num>
  <w:num w:numId="11">
    <w:abstractNumId w:val="12"/>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55"/>
    <w:rsid w:val="00000475"/>
    <w:rsid w:val="000004F5"/>
    <w:rsid w:val="0000117C"/>
    <w:rsid w:val="00002435"/>
    <w:rsid w:val="00002D3D"/>
    <w:rsid w:val="00002D7A"/>
    <w:rsid w:val="00003741"/>
    <w:rsid w:val="00003C59"/>
    <w:rsid w:val="00005CF4"/>
    <w:rsid w:val="00007E52"/>
    <w:rsid w:val="000103A3"/>
    <w:rsid w:val="000103FC"/>
    <w:rsid w:val="00010458"/>
    <w:rsid w:val="00010ED4"/>
    <w:rsid w:val="00011A8E"/>
    <w:rsid w:val="00012226"/>
    <w:rsid w:val="00012EAD"/>
    <w:rsid w:val="000135DB"/>
    <w:rsid w:val="00013EFF"/>
    <w:rsid w:val="00014F16"/>
    <w:rsid w:val="000154BC"/>
    <w:rsid w:val="00016852"/>
    <w:rsid w:val="00016979"/>
    <w:rsid w:val="00016BDA"/>
    <w:rsid w:val="00017581"/>
    <w:rsid w:val="00017800"/>
    <w:rsid w:val="00017C62"/>
    <w:rsid w:val="00020B72"/>
    <w:rsid w:val="00020F75"/>
    <w:rsid w:val="00020FC0"/>
    <w:rsid w:val="000210AA"/>
    <w:rsid w:val="000222E9"/>
    <w:rsid w:val="00022569"/>
    <w:rsid w:val="00022F90"/>
    <w:rsid w:val="0002508B"/>
    <w:rsid w:val="0002513D"/>
    <w:rsid w:val="000259B8"/>
    <w:rsid w:val="0003028C"/>
    <w:rsid w:val="00030470"/>
    <w:rsid w:val="00031C9A"/>
    <w:rsid w:val="000325AE"/>
    <w:rsid w:val="0003320A"/>
    <w:rsid w:val="000336E6"/>
    <w:rsid w:val="00034006"/>
    <w:rsid w:val="000346F9"/>
    <w:rsid w:val="00034C5A"/>
    <w:rsid w:val="0003592E"/>
    <w:rsid w:val="00036512"/>
    <w:rsid w:val="00036A62"/>
    <w:rsid w:val="00036AF8"/>
    <w:rsid w:val="00036CAB"/>
    <w:rsid w:val="0003769A"/>
    <w:rsid w:val="0004025E"/>
    <w:rsid w:val="0004134B"/>
    <w:rsid w:val="0004167B"/>
    <w:rsid w:val="00041BD9"/>
    <w:rsid w:val="000420B3"/>
    <w:rsid w:val="0004247E"/>
    <w:rsid w:val="00043B56"/>
    <w:rsid w:val="000441E4"/>
    <w:rsid w:val="000446FE"/>
    <w:rsid w:val="00044A82"/>
    <w:rsid w:val="00045912"/>
    <w:rsid w:val="00045ACC"/>
    <w:rsid w:val="0004680D"/>
    <w:rsid w:val="00046975"/>
    <w:rsid w:val="00046E37"/>
    <w:rsid w:val="000470F3"/>
    <w:rsid w:val="00047A3D"/>
    <w:rsid w:val="00047F40"/>
    <w:rsid w:val="00047F66"/>
    <w:rsid w:val="00051627"/>
    <w:rsid w:val="0005176B"/>
    <w:rsid w:val="00051ADC"/>
    <w:rsid w:val="000522D6"/>
    <w:rsid w:val="000529CF"/>
    <w:rsid w:val="00052C65"/>
    <w:rsid w:val="00053C45"/>
    <w:rsid w:val="00054C89"/>
    <w:rsid w:val="00055117"/>
    <w:rsid w:val="00055538"/>
    <w:rsid w:val="00056270"/>
    <w:rsid w:val="00056782"/>
    <w:rsid w:val="00056C3C"/>
    <w:rsid w:val="00057420"/>
    <w:rsid w:val="00057433"/>
    <w:rsid w:val="00057B87"/>
    <w:rsid w:val="00057E87"/>
    <w:rsid w:val="000614E1"/>
    <w:rsid w:val="00061C1F"/>
    <w:rsid w:val="000624A4"/>
    <w:rsid w:val="00062F2F"/>
    <w:rsid w:val="00063243"/>
    <w:rsid w:val="00063710"/>
    <w:rsid w:val="000638EA"/>
    <w:rsid w:val="00063C01"/>
    <w:rsid w:val="0006433F"/>
    <w:rsid w:val="000643CF"/>
    <w:rsid w:val="00064BB3"/>
    <w:rsid w:val="00065B53"/>
    <w:rsid w:val="00065EC6"/>
    <w:rsid w:val="000703D1"/>
    <w:rsid w:val="0007051B"/>
    <w:rsid w:val="00071D2C"/>
    <w:rsid w:val="00072545"/>
    <w:rsid w:val="000733E3"/>
    <w:rsid w:val="00073F82"/>
    <w:rsid w:val="000749A0"/>
    <w:rsid w:val="00074B41"/>
    <w:rsid w:val="00074C71"/>
    <w:rsid w:val="000762BB"/>
    <w:rsid w:val="000763F0"/>
    <w:rsid w:val="0007661C"/>
    <w:rsid w:val="00077573"/>
    <w:rsid w:val="0008065C"/>
    <w:rsid w:val="00080706"/>
    <w:rsid w:val="00081DA6"/>
    <w:rsid w:val="0008233F"/>
    <w:rsid w:val="00082D71"/>
    <w:rsid w:val="0008324B"/>
    <w:rsid w:val="00084C68"/>
    <w:rsid w:val="00085082"/>
    <w:rsid w:val="000854D5"/>
    <w:rsid w:val="000860F1"/>
    <w:rsid w:val="000864C3"/>
    <w:rsid w:val="00086CD1"/>
    <w:rsid w:val="00087635"/>
    <w:rsid w:val="00087C05"/>
    <w:rsid w:val="000900BE"/>
    <w:rsid w:val="0009053D"/>
    <w:rsid w:val="000916A3"/>
    <w:rsid w:val="000925D5"/>
    <w:rsid w:val="00094432"/>
    <w:rsid w:val="0009507B"/>
    <w:rsid w:val="00095CAC"/>
    <w:rsid w:val="00097322"/>
    <w:rsid w:val="000974E7"/>
    <w:rsid w:val="000A024E"/>
    <w:rsid w:val="000A028D"/>
    <w:rsid w:val="000A08B4"/>
    <w:rsid w:val="000A09C8"/>
    <w:rsid w:val="000A13F9"/>
    <w:rsid w:val="000A19F9"/>
    <w:rsid w:val="000A26DB"/>
    <w:rsid w:val="000A3833"/>
    <w:rsid w:val="000A427D"/>
    <w:rsid w:val="000A443C"/>
    <w:rsid w:val="000A46C4"/>
    <w:rsid w:val="000A5A64"/>
    <w:rsid w:val="000A7256"/>
    <w:rsid w:val="000B0749"/>
    <w:rsid w:val="000B0D64"/>
    <w:rsid w:val="000B16AD"/>
    <w:rsid w:val="000B32D9"/>
    <w:rsid w:val="000B42F1"/>
    <w:rsid w:val="000B477F"/>
    <w:rsid w:val="000B497A"/>
    <w:rsid w:val="000B4CA8"/>
    <w:rsid w:val="000B55B5"/>
    <w:rsid w:val="000B56E9"/>
    <w:rsid w:val="000B6B5F"/>
    <w:rsid w:val="000B6CF1"/>
    <w:rsid w:val="000B7258"/>
    <w:rsid w:val="000C0299"/>
    <w:rsid w:val="000C145C"/>
    <w:rsid w:val="000C1E85"/>
    <w:rsid w:val="000C23D4"/>
    <w:rsid w:val="000C5586"/>
    <w:rsid w:val="000C5FD4"/>
    <w:rsid w:val="000C6F3D"/>
    <w:rsid w:val="000C703A"/>
    <w:rsid w:val="000D062C"/>
    <w:rsid w:val="000D08E3"/>
    <w:rsid w:val="000D0A06"/>
    <w:rsid w:val="000D151B"/>
    <w:rsid w:val="000D1AAC"/>
    <w:rsid w:val="000D276D"/>
    <w:rsid w:val="000D2FA6"/>
    <w:rsid w:val="000D3D05"/>
    <w:rsid w:val="000D46D4"/>
    <w:rsid w:val="000D4E11"/>
    <w:rsid w:val="000D7578"/>
    <w:rsid w:val="000D7C33"/>
    <w:rsid w:val="000E08BE"/>
    <w:rsid w:val="000E0988"/>
    <w:rsid w:val="000E0B37"/>
    <w:rsid w:val="000E0C61"/>
    <w:rsid w:val="000E0F4C"/>
    <w:rsid w:val="000E12B7"/>
    <w:rsid w:val="000E2CC1"/>
    <w:rsid w:val="000E3162"/>
    <w:rsid w:val="000E3FF6"/>
    <w:rsid w:val="000E49FB"/>
    <w:rsid w:val="000E4DF1"/>
    <w:rsid w:val="000E6454"/>
    <w:rsid w:val="000E69A0"/>
    <w:rsid w:val="000E6E8D"/>
    <w:rsid w:val="000E7427"/>
    <w:rsid w:val="000E7DBD"/>
    <w:rsid w:val="000F288B"/>
    <w:rsid w:val="000F2B48"/>
    <w:rsid w:val="000F2E4B"/>
    <w:rsid w:val="000F3AE2"/>
    <w:rsid w:val="000F4153"/>
    <w:rsid w:val="000F4164"/>
    <w:rsid w:val="000F42C7"/>
    <w:rsid w:val="000F465D"/>
    <w:rsid w:val="000F58C5"/>
    <w:rsid w:val="000F6361"/>
    <w:rsid w:val="000F7538"/>
    <w:rsid w:val="00100475"/>
    <w:rsid w:val="001008EF"/>
    <w:rsid w:val="00101884"/>
    <w:rsid w:val="0010196D"/>
    <w:rsid w:val="00101CE6"/>
    <w:rsid w:val="001020B4"/>
    <w:rsid w:val="00104FD4"/>
    <w:rsid w:val="00105EE2"/>
    <w:rsid w:val="0010654B"/>
    <w:rsid w:val="00106C56"/>
    <w:rsid w:val="00107BA6"/>
    <w:rsid w:val="00107E85"/>
    <w:rsid w:val="00110331"/>
    <w:rsid w:val="0011068B"/>
    <w:rsid w:val="001119EB"/>
    <w:rsid w:val="001123A6"/>
    <w:rsid w:val="001123C1"/>
    <w:rsid w:val="0011298E"/>
    <w:rsid w:val="001129C0"/>
    <w:rsid w:val="00112E3B"/>
    <w:rsid w:val="00113022"/>
    <w:rsid w:val="001157B2"/>
    <w:rsid w:val="00115BE4"/>
    <w:rsid w:val="00115D35"/>
    <w:rsid w:val="001166BA"/>
    <w:rsid w:val="00116F53"/>
    <w:rsid w:val="00117430"/>
    <w:rsid w:val="00117975"/>
    <w:rsid w:val="0012066D"/>
    <w:rsid w:val="0012093C"/>
    <w:rsid w:val="0012099A"/>
    <w:rsid w:val="001210CB"/>
    <w:rsid w:val="00121D53"/>
    <w:rsid w:val="001224B3"/>
    <w:rsid w:val="0012264F"/>
    <w:rsid w:val="001229A6"/>
    <w:rsid w:val="00122B93"/>
    <w:rsid w:val="00122FBD"/>
    <w:rsid w:val="00123446"/>
    <w:rsid w:val="00123F8A"/>
    <w:rsid w:val="00123F8F"/>
    <w:rsid w:val="00124FC0"/>
    <w:rsid w:val="0012507A"/>
    <w:rsid w:val="00125FE3"/>
    <w:rsid w:val="00126E89"/>
    <w:rsid w:val="00127457"/>
    <w:rsid w:val="00130BC7"/>
    <w:rsid w:val="00130F29"/>
    <w:rsid w:val="00131121"/>
    <w:rsid w:val="001322A7"/>
    <w:rsid w:val="00133202"/>
    <w:rsid w:val="001334B2"/>
    <w:rsid w:val="00133E1F"/>
    <w:rsid w:val="00134077"/>
    <w:rsid w:val="001346E2"/>
    <w:rsid w:val="00134A8E"/>
    <w:rsid w:val="00135A66"/>
    <w:rsid w:val="00136246"/>
    <w:rsid w:val="00136F55"/>
    <w:rsid w:val="001407CA"/>
    <w:rsid w:val="00140E59"/>
    <w:rsid w:val="00141627"/>
    <w:rsid w:val="001416C5"/>
    <w:rsid w:val="00141A7F"/>
    <w:rsid w:val="0014208D"/>
    <w:rsid w:val="00142292"/>
    <w:rsid w:val="001429C4"/>
    <w:rsid w:val="00143EA6"/>
    <w:rsid w:val="0014409D"/>
    <w:rsid w:val="00145A30"/>
    <w:rsid w:val="00145F95"/>
    <w:rsid w:val="001468EB"/>
    <w:rsid w:val="001472B4"/>
    <w:rsid w:val="001478DA"/>
    <w:rsid w:val="00147E27"/>
    <w:rsid w:val="00147E5F"/>
    <w:rsid w:val="0015021F"/>
    <w:rsid w:val="00150358"/>
    <w:rsid w:val="00151DE3"/>
    <w:rsid w:val="00152244"/>
    <w:rsid w:val="00152DFD"/>
    <w:rsid w:val="001531A2"/>
    <w:rsid w:val="001541FC"/>
    <w:rsid w:val="00155EC5"/>
    <w:rsid w:val="001565D4"/>
    <w:rsid w:val="00157F14"/>
    <w:rsid w:val="0016016F"/>
    <w:rsid w:val="001602BE"/>
    <w:rsid w:val="00161749"/>
    <w:rsid w:val="00161E80"/>
    <w:rsid w:val="0016449F"/>
    <w:rsid w:val="00164E8C"/>
    <w:rsid w:val="001700CD"/>
    <w:rsid w:val="00170468"/>
    <w:rsid w:val="00171F4E"/>
    <w:rsid w:val="00172432"/>
    <w:rsid w:val="001727C1"/>
    <w:rsid w:val="00172EE2"/>
    <w:rsid w:val="001735BD"/>
    <w:rsid w:val="00174E28"/>
    <w:rsid w:val="00175612"/>
    <w:rsid w:val="0017572F"/>
    <w:rsid w:val="001768FE"/>
    <w:rsid w:val="00176B72"/>
    <w:rsid w:val="00176FBD"/>
    <w:rsid w:val="00177018"/>
    <w:rsid w:val="001771D9"/>
    <w:rsid w:val="00177D61"/>
    <w:rsid w:val="001803BC"/>
    <w:rsid w:val="00180684"/>
    <w:rsid w:val="00181328"/>
    <w:rsid w:val="001814FF"/>
    <w:rsid w:val="00181597"/>
    <w:rsid w:val="0018299D"/>
    <w:rsid w:val="00182C40"/>
    <w:rsid w:val="00182DC4"/>
    <w:rsid w:val="0018313D"/>
    <w:rsid w:val="00183699"/>
    <w:rsid w:val="001836D5"/>
    <w:rsid w:val="00183B35"/>
    <w:rsid w:val="001843DC"/>
    <w:rsid w:val="0018565A"/>
    <w:rsid w:val="00187047"/>
    <w:rsid w:val="0018769F"/>
    <w:rsid w:val="0019053E"/>
    <w:rsid w:val="00190AEB"/>
    <w:rsid w:val="00191095"/>
    <w:rsid w:val="00191FB7"/>
    <w:rsid w:val="001920D8"/>
    <w:rsid w:val="00192768"/>
    <w:rsid w:val="0019304D"/>
    <w:rsid w:val="00194AE9"/>
    <w:rsid w:val="00194B9B"/>
    <w:rsid w:val="00195014"/>
    <w:rsid w:val="00195595"/>
    <w:rsid w:val="0019566E"/>
    <w:rsid w:val="00195C93"/>
    <w:rsid w:val="00195FEB"/>
    <w:rsid w:val="00196266"/>
    <w:rsid w:val="001962CF"/>
    <w:rsid w:val="00196FDA"/>
    <w:rsid w:val="00197B49"/>
    <w:rsid w:val="00197F2A"/>
    <w:rsid w:val="001A1402"/>
    <w:rsid w:val="001A1B08"/>
    <w:rsid w:val="001A2073"/>
    <w:rsid w:val="001A364E"/>
    <w:rsid w:val="001A39D4"/>
    <w:rsid w:val="001A3CE9"/>
    <w:rsid w:val="001A4848"/>
    <w:rsid w:val="001A5ABD"/>
    <w:rsid w:val="001A6B01"/>
    <w:rsid w:val="001A6B0F"/>
    <w:rsid w:val="001B0035"/>
    <w:rsid w:val="001B088B"/>
    <w:rsid w:val="001B0DF7"/>
    <w:rsid w:val="001B145C"/>
    <w:rsid w:val="001B1FAA"/>
    <w:rsid w:val="001B21CF"/>
    <w:rsid w:val="001B2D49"/>
    <w:rsid w:val="001B4205"/>
    <w:rsid w:val="001B5927"/>
    <w:rsid w:val="001B5C79"/>
    <w:rsid w:val="001B62EE"/>
    <w:rsid w:val="001B68D5"/>
    <w:rsid w:val="001B7E16"/>
    <w:rsid w:val="001C02AB"/>
    <w:rsid w:val="001C0F8B"/>
    <w:rsid w:val="001C14E6"/>
    <w:rsid w:val="001C2D25"/>
    <w:rsid w:val="001C35F6"/>
    <w:rsid w:val="001C36C4"/>
    <w:rsid w:val="001C47F9"/>
    <w:rsid w:val="001C49E8"/>
    <w:rsid w:val="001C4ADD"/>
    <w:rsid w:val="001C5C09"/>
    <w:rsid w:val="001C64CE"/>
    <w:rsid w:val="001C66DA"/>
    <w:rsid w:val="001C6969"/>
    <w:rsid w:val="001C70A7"/>
    <w:rsid w:val="001C7745"/>
    <w:rsid w:val="001D0B07"/>
    <w:rsid w:val="001D263B"/>
    <w:rsid w:val="001D27A5"/>
    <w:rsid w:val="001D3F9F"/>
    <w:rsid w:val="001D474E"/>
    <w:rsid w:val="001D6A30"/>
    <w:rsid w:val="001D6F0B"/>
    <w:rsid w:val="001D7303"/>
    <w:rsid w:val="001D78D0"/>
    <w:rsid w:val="001D79C0"/>
    <w:rsid w:val="001D7DCB"/>
    <w:rsid w:val="001E0785"/>
    <w:rsid w:val="001E25A8"/>
    <w:rsid w:val="001E3A3A"/>
    <w:rsid w:val="001E49DE"/>
    <w:rsid w:val="001E4F7C"/>
    <w:rsid w:val="001E5139"/>
    <w:rsid w:val="001E6F23"/>
    <w:rsid w:val="001E73D0"/>
    <w:rsid w:val="001E74E2"/>
    <w:rsid w:val="001E75CC"/>
    <w:rsid w:val="001E78C4"/>
    <w:rsid w:val="001F189B"/>
    <w:rsid w:val="001F1A52"/>
    <w:rsid w:val="001F2C11"/>
    <w:rsid w:val="001F430A"/>
    <w:rsid w:val="001F4333"/>
    <w:rsid w:val="001F4C4B"/>
    <w:rsid w:val="001F528A"/>
    <w:rsid w:val="001F6661"/>
    <w:rsid w:val="001F6DEC"/>
    <w:rsid w:val="001F75E4"/>
    <w:rsid w:val="001F79DF"/>
    <w:rsid w:val="001F7A25"/>
    <w:rsid w:val="00200058"/>
    <w:rsid w:val="00200376"/>
    <w:rsid w:val="0020072F"/>
    <w:rsid w:val="00200C58"/>
    <w:rsid w:val="00200D67"/>
    <w:rsid w:val="0020119B"/>
    <w:rsid w:val="002018EF"/>
    <w:rsid w:val="00202BBC"/>
    <w:rsid w:val="002031D0"/>
    <w:rsid w:val="0020418B"/>
    <w:rsid w:val="00205533"/>
    <w:rsid w:val="00205DC6"/>
    <w:rsid w:val="0020685A"/>
    <w:rsid w:val="00207008"/>
    <w:rsid w:val="00207D59"/>
    <w:rsid w:val="0021126B"/>
    <w:rsid w:val="002124B6"/>
    <w:rsid w:val="00212F24"/>
    <w:rsid w:val="00213AD8"/>
    <w:rsid w:val="0021475D"/>
    <w:rsid w:val="002166B3"/>
    <w:rsid w:val="002166E3"/>
    <w:rsid w:val="00216BC7"/>
    <w:rsid w:val="00220EA5"/>
    <w:rsid w:val="0022219B"/>
    <w:rsid w:val="0022261C"/>
    <w:rsid w:val="00222665"/>
    <w:rsid w:val="00225826"/>
    <w:rsid w:val="002265AB"/>
    <w:rsid w:val="00226C84"/>
    <w:rsid w:val="002270C1"/>
    <w:rsid w:val="002274FD"/>
    <w:rsid w:val="00230152"/>
    <w:rsid w:val="002302A5"/>
    <w:rsid w:val="0023147B"/>
    <w:rsid w:val="00231FA5"/>
    <w:rsid w:val="00232144"/>
    <w:rsid w:val="002327FC"/>
    <w:rsid w:val="00232D71"/>
    <w:rsid w:val="0023371C"/>
    <w:rsid w:val="002338D7"/>
    <w:rsid w:val="00233D0B"/>
    <w:rsid w:val="00233EA2"/>
    <w:rsid w:val="00234230"/>
    <w:rsid w:val="0023480F"/>
    <w:rsid w:val="00234B5E"/>
    <w:rsid w:val="00235677"/>
    <w:rsid w:val="00236C7E"/>
    <w:rsid w:val="002376D4"/>
    <w:rsid w:val="002376D9"/>
    <w:rsid w:val="0024058B"/>
    <w:rsid w:val="002415A6"/>
    <w:rsid w:val="00241A2F"/>
    <w:rsid w:val="00242267"/>
    <w:rsid w:val="002424CB"/>
    <w:rsid w:val="0024277D"/>
    <w:rsid w:val="00244021"/>
    <w:rsid w:val="002445A6"/>
    <w:rsid w:val="00244F37"/>
    <w:rsid w:val="00245A2A"/>
    <w:rsid w:val="002477F5"/>
    <w:rsid w:val="00250BF0"/>
    <w:rsid w:val="00250E3A"/>
    <w:rsid w:val="0025182D"/>
    <w:rsid w:val="00253F05"/>
    <w:rsid w:val="0025485F"/>
    <w:rsid w:val="002548CA"/>
    <w:rsid w:val="00255099"/>
    <w:rsid w:val="0025558A"/>
    <w:rsid w:val="00256DAA"/>
    <w:rsid w:val="002573F9"/>
    <w:rsid w:val="00257606"/>
    <w:rsid w:val="00257CDF"/>
    <w:rsid w:val="00260080"/>
    <w:rsid w:val="0026149F"/>
    <w:rsid w:val="0026161D"/>
    <w:rsid w:val="0026321E"/>
    <w:rsid w:val="0026326C"/>
    <w:rsid w:val="002637D1"/>
    <w:rsid w:val="00263B94"/>
    <w:rsid w:val="00263EF2"/>
    <w:rsid w:val="00264B7F"/>
    <w:rsid w:val="00264E09"/>
    <w:rsid w:val="0026574C"/>
    <w:rsid w:val="00266766"/>
    <w:rsid w:val="00270F63"/>
    <w:rsid w:val="00273A12"/>
    <w:rsid w:val="00273FE4"/>
    <w:rsid w:val="00274336"/>
    <w:rsid w:val="0027449C"/>
    <w:rsid w:val="002745FF"/>
    <w:rsid w:val="00280223"/>
    <w:rsid w:val="002808FA"/>
    <w:rsid w:val="00280A87"/>
    <w:rsid w:val="0028195D"/>
    <w:rsid w:val="0028255B"/>
    <w:rsid w:val="00282746"/>
    <w:rsid w:val="00282C2D"/>
    <w:rsid w:val="00283FD2"/>
    <w:rsid w:val="002840BC"/>
    <w:rsid w:val="002841E8"/>
    <w:rsid w:val="00284D8A"/>
    <w:rsid w:val="00284ECE"/>
    <w:rsid w:val="00285D4C"/>
    <w:rsid w:val="00286371"/>
    <w:rsid w:val="002865FD"/>
    <w:rsid w:val="00286669"/>
    <w:rsid w:val="00286E72"/>
    <w:rsid w:val="00287959"/>
    <w:rsid w:val="0029023A"/>
    <w:rsid w:val="00290C30"/>
    <w:rsid w:val="00290E05"/>
    <w:rsid w:val="00291713"/>
    <w:rsid w:val="002922AC"/>
    <w:rsid w:val="00292795"/>
    <w:rsid w:val="00292D2B"/>
    <w:rsid w:val="002949E5"/>
    <w:rsid w:val="0029565F"/>
    <w:rsid w:val="00295C49"/>
    <w:rsid w:val="002962DA"/>
    <w:rsid w:val="00297000"/>
    <w:rsid w:val="0029755A"/>
    <w:rsid w:val="00297C04"/>
    <w:rsid w:val="002A12A7"/>
    <w:rsid w:val="002A14E5"/>
    <w:rsid w:val="002A169F"/>
    <w:rsid w:val="002A16FD"/>
    <w:rsid w:val="002A1800"/>
    <w:rsid w:val="002A2393"/>
    <w:rsid w:val="002A3019"/>
    <w:rsid w:val="002A30AD"/>
    <w:rsid w:val="002A4096"/>
    <w:rsid w:val="002A45AC"/>
    <w:rsid w:val="002A48A0"/>
    <w:rsid w:val="002A54BB"/>
    <w:rsid w:val="002A5DAD"/>
    <w:rsid w:val="002A5F52"/>
    <w:rsid w:val="002A651B"/>
    <w:rsid w:val="002A6678"/>
    <w:rsid w:val="002A7640"/>
    <w:rsid w:val="002A78D1"/>
    <w:rsid w:val="002B08AB"/>
    <w:rsid w:val="002B1424"/>
    <w:rsid w:val="002B193C"/>
    <w:rsid w:val="002B1A3C"/>
    <w:rsid w:val="002B1C66"/>
    <w:rsid w:val="002B20CC"/>
    <w:rsid w:val="002B289A"/>
    <w:rsid w:val="002B3F19"/>
    <w:rsid w:val="002B5DE9"/>
    <w:rsid w:val="002B660F"/>
    <w:rsid w:val="002B663E"/>
    <w:rsid w:val="002B7E01"/>
    <w:rsid w:val="002C043A"/>
    <w:rsid w:val="002C06AC"/>
    <w:rsid w:val="002C1DB8"/>
    <w:rsid w:val="002C21C9"/>
    <w:rsid w:val="002C2797"/>
    <w:rsid w:val="002C296A"/>
    <w:rsid w:val="002C2CFE"/>
    <w:rsid w:val="002C34CB"/>
    <w:rsid w:val="002C3CFB"/>
    <w:rsid w:val="002C619E"/>
    <w:rsid w:val="002C69F4"/>
    <w:rsid w:val="002C71AB"/>
    <w:rsid w:val="002C735B"/>
    <w:rsid w:val="002C73AD"/>
    <w:rsid w:val="002C7C88"/>
    <w:rsid w:val="002D0F17"/>
    <w:rsid w:val="002D1A4D"/>
    <w:rsid w:val="002D1A8E"/>
    <w:rsid w:val="002D1EC7"/>
    <w:rsid w:val="002D3118"/>
    <w:rsid w:val="002D3455"/>
    <w:rsid w:val="002D373B"/>
    <w:rsid w:val="002D37FA"/>
    <w:rsid w:val="002D3F9F"/>
    <w:rsid w:val="002D4151"/>
    <w:rsid w:val="002D5033"/>
    <w:rsid w:val="002D531D"/>
    <w:rsid w:val="002D6667"/>
    <w:rsid w:val="002D66FA"/>
    <w:rsid w:val="002D6BD2"/>
    <w:rsid w:val="002D6F40"/>
    <w:rsid w:val="002D6F41"/>
    <w:rsid w:val="002D74E4"/>
    <w:rsid w:val="002E0329"/>
    <w:rsid w:val="002E038A"/>
    <w:rsid w:val="002E050C"/>
    <w:rsid w:val="002E053A"/>
    <w:rsid w:val="002E0798"/>
    <w:rsid w:val="002E0E2B"/>
    <w:rsid w:val="002E0F25"/>
    <w:rsid w:val="002E11F9"/>
    <w:rsid w:val="002E14EF"/>
    <w:rsid w:val="002E155F"/>
    <w:rsid w:val="002E1CDA"/>
    <w:rsid w:val="002E2004"/>
    <w:rsid w:val="002E4174"/>
    <w:rsid w:val="002E4322"/>
    <w:rsid w:val="002E464C"/>
    <w:rsid w:val="002E5266"/>
    <w:rsid w:val="002E5525"/>
    <w:rsid w:val="002E588E"/>
    <w:rsid w:val="002E6441"/>
    <w:rsid w:val="002E674C"/>
    <w:rsid w:val="002E6AE3"/>
    <w:rsid w:val="002E6CA7"/>
    <w:rsid w:val="002E7BB4"/>
    <w:rsid w:val="002F07F4"/>
    <w:rsid w:val="002F0D6C"/>
    <w:rsid w:val="002F1013"/>
    <w:rsid w:val="002F2321"/>
    <w:rsid w:val="002F24A3"/>
    <w:rsid w:val="002F24C0"/>
    <w:rsid w:val="002F299D"/>
    <w:rsid w:val="002F2E07"/>
    <w:rsid w:val="002F3726"/>
    <w:rsid w:val="002F41A2"/>
    <w:rsid w:val="002F421F"/>
    <w:rsid w:val="002F6872"/>
    <w:rsid w:val="00300C88"/>
    <w:rsid w:val="00301140"/>
    <w:rsid w:val="00302C8E"/>
    <w:rsid w:val="0030425D"/>
    <w:rsid w:val="003050D9"/>
    <w:rsid w:val="00305367"/>
    <w:rsid w:val="003053B0"/>
    <w:rsid w:val="00305936"/>
    <w:rsid w:val="003063C1"/>
    <w:rsid w:val="00306D9B"/>
    <w:rsid w:val="003073C0"/>
    <w:rsid w:val="0030740E"/>
    <w:rsid w:val="00310452"/>
    <w:rsid w:val="00310ECB"/>
    <w:rsid w:val="00310F32"/>
    <w:rsid w:val="00312A28"/>
    <w:rsid w:val="00313728"/>
    <w:rsid w:val="00314ADE"/>
    <w:rsid w:val="00314AEE"/>
    <w:rsid w:val="0031595C"/>
    <w:rsid w:val="00315F67"/>
    <w:rsid w:val="00317397"/>
    <w:rsid w:val="003209A2"/>
    <w:rsid w:val="00320BBA"/>
    <w:rsid w:val="003214B0"/>
    <w:rsid w:val="003214CB"/>
    <w:rsid w:val="00321E38"/>
    <w:rsid w:val="00322081"/>
    <w:rsid w:val="003228B6"/>
    <w:rsid w:val="00322A10"/>
    <w:rsid w:val="003230CC"/>
    <w:rsid w:val="003236BF"/>
    <w:rsid w:val="003239FE"/>
    <w:rsid w:val="00323A73"/>
    <w:rsid w:val="0032564D"/>
    <w:rsid w:val="003257BD"/>
    <w:rsid w:val="003258F2"/>
    <w:rsid w:val="00325DDB"/>
    <w:rsid w:val="003301FC"/>
    <w:rsid w:val="003312F6"/>
    <w:rsid w:val="00331BA0"/>
    <w:rsid w:val="00331D4D"/>
    <w:rsid w:val="00331FEC"/>
    <w:rsid w:val="0033243F"/>
    <w:rsid w:val="003334B0"/>
    <w:rsid w:val="0033379E"/>
    <w:rsid w:val="0033434D"/>
    <w:rsid w:val="003344C9"/>
    <w:rsid w:val="00335D27"/>
    <w:rsid w:val="00337246"/>
    <w:rsid w:val="0033769C"/>
    <w:rsid w:val="00337EE8"/>
    <w:rsid w:val="003405D8"/>
    <w:rsid w:val="00341BA6"/>
    <w:rsid w:val="003434EE"/>
    <w:rsid w:val="00343886"/>
    <w:rsid w:val="00343A1C"/>
    <w:rsid w:val="003440F9"/>
    <w:rsid w:val="00344733"/>
    <w:rsid w:val="00344799"/>
    <w:rsid w:val="003448E7"/>
    <w:rsid w:val="003450B6"/>
    <w:rsid w:val="00345344"/>
    <w:rsid w:val="003457C9"/>
    <w:rsid w:val="003459DE"/>
    <w:rsid w:val="003461E0"/>
    <w:rsid w:val="00346680"/>
    <w:rsid w:val="00346D5B"/>
    <w:rsid w:val="003476C1"/>
    <w:rsid w:val="00347E10"/>
    <w:rsid w:val="00350D99"/>
    <w:rsid w:val="00350ED3"/>
    <w:rsid w:val="0035238C"/>
    <w:rsid w:val="00352DC3"/>
    <w:rsid w:val="003531FD"/>
    <w:rsid w:val="0035391E"/>
    <w:rsid w:val="003543C8"/>
    <w:rsid w:val="00354598"/>
    <w:rsid w:val="003547A3"/>
    <w:rsid w:val="00354ED0"/>
    <w:rsid w:val="00355D73"/>
    <w:rsid w:val="00356262"/>
    <w:rsid w:val="003566B4"/>
    <w:rsid w:val="00356786"/>
    <w:rsid w:val="00356938"/>
    <w:rsid w:val="0035733E"/>
    <w:rsid w:val="0036173D"/>
    <w:rsid w:val="003619CC"/>
    <w:rsid w:val="00361F29"/>
    <w:rsid w:val="0036214B"/>
    <w:rsid w:val="00362227"/>
    <w:rsid w:val="003634B2"/>
    <w:rsid w:val="003641D3"/>
    <w:rsid w:val="0036472E"/>
    <w:rsid w:val="00364E42"/>
    <w:rsid w:val="00365402"/>
    <w:rsid w:val="00365C35"/>
    <w:rsid w:val="00366466"/>
    <w:rsid w:val="00367C18"/>
    <w:rsid w:val="00367E9C"/>
    <w:rsid w:val="00370D55"/>
    <w:rsid w:val="0037199C"/>
    <w:rsid w:val="00371B14"/>
    <w:rsid w:val="00371CEB"/>
    <w:rsid w:val="00371EC7"/>
    <w:rsid w:val="0037280B"/>
    <w:rsid w:val="00372ADF"/>
    <w:rsid w:val="003747F7"/>
    <w:rsid w:val="0037497D"/>
    <w:rsid w:val="00374ED9"/>
    <w:rsid w:val="003768F1"/>
    <w:rsid w:val="00376994"/>
    <w:rsid w:val="00380DCA"/>
    <w:rsid w:val="00381997"/>
    <w:rsid w:val="00383897"/>
    <w:rsid w:val="003844C7"/>
    <w:rsid w:val="00384DDC"/>
    <w:rsid w:val="00384ED4"/>
    <w:rsid w:val="00385224"/>
    <w:rsid w:val="0038557D"/>
    <w:rsid w:val="003856E2"/>
    <w:rsid w:val="00385EB2"/>
    <w:rsid w:val="00385EE5"/>
    <w:rsid w:val="00385F34"/>
    <w:rsid w:val="003865A1"/>
    <w:rsid w:val="00386D2A"/>
    <w:rsid w:val="003877EE"/>
    <w:rsid w:val="00390D59"/>
    <w:rsid w:val="0039138E"/>
    <w:rsid w:val="00391CC7"/>
    <w:rsid w:val="00391EF3"/>
    <w:rsid w:val="00392980"/>
    <w:rsid w:val="00392AED"/>
    <w:rsid w:val="00392C71"/>
    <w:rsid w:val="00393AD9"/>
    <w:rsid w:val="003942AA"/>
    <w:rsid w:val="00394817"/>
    <w:rsid w:val="00394996"/>
    <w:rsid w:val="0039514D"/>
    <w:rsid w:val="00396A8A"/>
    <w:rsid w:val="003A0511"/>
    <w:rsid w:val="003A08CF"/>
    <w:rsid w:val="003A2404"/>
    <w:rsid w:val="003A2D8D"/>
    <w:rsid w:val="003A49D2"/>
    <w:rsid w:val="003A4C08"/>
    <w:rsid w:val="003A59EA"/>
    <w:rsid w:val="003A5C93"/>
    <w:rsid w:val="003A5E44"/>
    <w:rsid w:val="003A727A"/>
    <w:rsid w:val="003A7CF3"/>
    <w:rsid w:val="003A7FC8"/>
    <w:rsid w:val="003B080B"/>
    <w:rsid w:val="003B22D1"/>
    <w:rsid w:val="003B2D31"/>
    <w:rsid w:val="003B3801"/>
    <w:rsid w:val="003B3A45"/>
    <w:rsid w:val="003B3D7A"/>
    <w:rsid w:val="003B455D"/>
    <w:rsid w:val="003B4B93"/>
    <w:rsid w:val="003B4CAE"/>
    <w:rsid w:val="003B61B2"/>
    <w:rsid w:val="003C0878"/>
    <w:rsid w:val="003C10C6"/>
    <w:rsid w:val="003C2886"/>
    <w:rsid w:val="003C2F53"/>
    <w:rsid w:val="003C368E"/>
    <w:rsid w:val="003C4B39"/>
    <w:rsid w:val="003C5B10"/>
    <w:rsid w:val="003C5F36"/>
    <w:rsid w:val="003C688F"/>
    <w:rsid w:val="003C699D"/>
    <w:rsid w:val="003C6E58"/>
    <w:rsid w:val="003C7680"/>
    <w:rsid w:val="003C7C00"/>
    <w:rsid w:val="003D028C"/>
    <w:rsid w:val="003D2188"/>
    <w:rsid w:val="003D2788"/>
    <w:rsid w:val="003D2877"/>
    <w:rsid w:val="003D2893"/>
    <w:rsid w:val="003D3ACB"/>
    <w:rsid w:val="003D3BAE"/>
    <w:rsid w:val="003D3C97"/>
    <w:rsid w:val="003D6057"/>
    <w:rsid w:val="003D6B50"/>
    <w:rsid w:val="003E0A2E"/>
    <w:rsid w:val="003E125A"/>
    <w:rsid w:val="003E129F"/>
    <w:rsid w:val="003E23A2"/>
    <w:rsid w:val="003E3460"/>
    <w:rsid w:val="003E3614"/>
    <w:rsid w:val="003E3D2E"/>
    <w:rsid w:val="003E437B"/>
    <w:rsid w:val="003E46E2"/>
    <w:rsid w:val="003E4AD2"/>
    <w:rsid w:val="003E54CC"/>
    <w:rsid w:val="003E6111"/>
    <w:rsid w:val="003E6FB1"/>
    <w:rsid w:val="003E72E9"/>
    <w:rsid w:val="003E7B36"/>
    <w:rsid w:val="003F0F17"/>
    <w:rsid w:val="003F0F58"/>
    <w:rsid w:val="003F28D3"/>
    <w:rsid w:val="003F2B66"/>
    <w:rsid w:val="003F30F4"/>
    <w:rsid w:val="003F36E2"/>
    <w:rsid w:val="003F5175"/>
    <w:rsid w:val="003F71D4"/>
    <w:rsid w:val="003F7CCB"/>
    <w:rsid w:val="004009CD"/>
    <w:rsid w:val="00400D86"/>
    <w:rsid w:val="00401074"/>
    <w:rsid w:val="00401B0C"/>
    <w:rsid w:val="00401D33"/>
    <w:rsid w:val="00402A5C"/>
    <w:rsid w:val="00402B96"/>
    <w:rsid w:val="00402D13"/>
    <w:rsid w:val="004038F0"/>
    <w:rsid w:val="00403AB9"/>
    <w:rsid w:val="00404916"/>
    <w:rsid w:val="00404FBF"/>
    <w:rsid w:val="00405532"/>
    <w:rsid w:val="00405D86"/>
    <w:rsid w:val="0040626C"/>
    <w:rsid w:val="004062CC"/>
    <w:rsid w:val="00406561"/>
    <w:rsid w:val="00406C35"/>
    <w:rsid w:val="00407A46"/>
    <w:rsid w:val="00407DE6"/>
    <w:rsid w:val="004120B2"/>
    <w:rsid w:val="00412DC5"/>
    <w:rsid w:val="00413EA1"/>
    <w:rsid w:val="0041415B"/>
    <w:rsid w:val="00414331"/>
    <w:rsid w:val="004153BF"/>
    <w:rsid w:val="00415A9D"/>
    <w:rsid w:val="00417117"/>
    <w:rsid w:val="00417B48"/>
    <w:rsid w:val="00417BA0"/>
    <w:rsid w:val="00417CCC"/>
    <w:rsid w:val="00420D6C"/>
    <w:rsid w:val="00420E62"/>
    <w:rsid w:val="00420F96"/>
    <w:rsid w:val="004212CF"/>
    <w:rsid w:val="004215BA"/>
    <w:rsid w:val="00421B44"/>
    <w:rsid w:val="00422FB3"/>
    <w:rsid w:val="0042343F"/>
    <w:rsid w:val="004255E3"/>
    <w:rsid w:val="00425AF1"/>
    <w:rsid w:val="004267C4"/>
    <w:rsid w:val="00426855"/>
    <w:rsid w:val="00426C42"/>
    <w:rsid w:val="00426D4D"/>
    <w:rsid w:val="00427205"/>
    <w:rsid w:val="0043066B"/>
    <w:rsid w:val="00430AB7"/>
    <w:rsid w:val="00431B67"/>
    <w:rsid w:val="00432D13"/>
    <w:rsid w:val="00434922"/>
    <w:rsid w:val="004350C0"/>
    <w:rsid w:val="004369F7"/>
    <w:rsid w:val="00436F43"/>
    <w:rsid w:val="004371FE"/>
    <w:rsid w:val="00437D99"/>
    <w:rsid w:val="0044144F"/>
    <w:rsid w:val="004419C5"/>
    <w:rsid w:val="00442337"/>
    <w:rsid w:val="00442341"/>
    <w:rsid w:val="00442565"/>
    <w:rsid w:val="00442E11"/>
    <w:rsid w:val="00443303"/>
    <w:rsid w:val="004441F3"/>
    <w:rsid w:val="0044570B"/>
    <w:rsid w:val="00445872"/>
    <w:rsid w:val="0044685A"/>
    <w:rsid w:val="00446EC5"/>
    <w:rsid w:val="0045001F"/>
    <w:rsid w:val="00450117"/>
    <w:rsid w:val="00450AF0"/>
    <w:rsid w:val="00451D1C"/>
    <w:rsid w:val="00452696"/>
    <w:rsid w:val="00452E70"/>
    <w:rsid w:val="00453C53"/>
    <w:rsid w:val="004541A8"/>
    <w:rsid w:val="004544D9"/>
    <w:rsid w:val="00454823"/>
    <w:rsid w:val="00455054"/>
    <w:rsid w:val="0045606A"/>
    <w:rsid w:val="0045646F"/>
    <w:rsid w:val="00456B2E"/>
    <w:rsid w:val="00457400"/>
    <w:rsid w:val="0046025B"/>
    <w:rsid w:val="004607DA"/>
    <w:rsid w:val="00460BAA"/>
    <w:rsid w:val="00461416"/>
    <w:rsid w:val="00462671"/>
    <w:rsid w:val="004637DD"/>
    <w:rsid w:val="004640DD"/>
    <w:rsid w:val="00464461"/>
    <w:rsid w:val="00464491"/>
    <w:rsid w:val="0046538E"/>
    <w:rsid w:val="00466633"/>
    <w:rsid w:val="00466857"/>
    <w:rsid w:val="00467347"/>
    <w:rsid w:val="004674DE"/>
    <w:rsid w:val="00467A25"/>
    <w:rsid w:val="0047098F"/>
    <w:rsid w:val="00470A3D"/>
    <w:rsid w:val="004710A6"/>
    <w:rsid w:val="00471E77"/>
    <w:rsid w:val="00471EAC"/>
    <w:rsid w:val="00472DB7"/>
    <w:rsid w:val="0047352C"/>
    <w:rsid w:val="00473812"/>
    <w:rsid w:val="00473ACC"/>
    <w:rsid w:val="004744E0"/>
    <w:rsid w:val="004746C8"/>
    <w:rsid w:val="00476742"/>
    <w:rsid w:val="00476DBC"/>
    <w:rsid w:val="004777D6"/>
    <w:rsid w:val="004779E1"/>
    <w:rsid w:val="00480B73"/>
    <w:rsid w:val="004813F9"/>
    <w:rsid w:val="004815E3"/>
    <w:rsid w:val="00481B65"/>
    <w:rsid w:val="00481BCF"/>
    <w:rsid w:val="00482BC9"/>
    <w:rsid w:val="00482F0F"/>
    <w:rsid w:val="004830FC"/>
    <w:rsid w:val="00484182"/>
    <w:rsid w:val="004841BB"/>
    <w:rsid w:val="00484A70"/>
    <w:rsid w:val="00484CCF"/>
    <w:rsid w:val="00484F2B"/>
    <w:rsid w:val="0048529B"/>
    <w:rsid w:val="00485A85"/>
    <w:rsid w:val="00485F64"/>
    <w:rsid w:val="00486586"/>
    <w:rsid w:val="00486826"/>
    <w:rsid w:val="00486BC7"/>
    <w:rsid w:val="00486F19"/>
    <w:rsid w:val="00487363"/>
    <w:rsid w:val="004906C8"/>
    <w:rsid w:val="00490E0E"/>
    <w:rsid w:val="00491A13"/>
    <w:rsid w:val="00491F86"/>
    <w:rsid w:val="00494EAD"/>
    <w:rsid w:val="0049579C"/>
    <w:rsid w:val="00495819"/>
    <w:rsid w:val="00496137"/>
    <w:rsid w:val="00496465"/>
    <w:rsid w:val="004973CD"/>
    <w:rsid w:val="004976FC"/>
    <w:rsid w:val="004A097A"/>
    <w:rsid w:val="004A1857"/>
    <w:rsid w:val="004A186F"/>
    <w:rsid w:val="004A2022"/>
    <w:rsid w:val="004A390D"/>
    <w:rsid w:val="004A438B"/>
    <w:rsid w:val="004B1AF9"/>
    <w:rsid w:val="004B1FCF"/>
    <w:rsid w:val="004B2A68"/>
    <w:rsid w:val="004B2C35"/>
    <w:rsid w:val="004B36AF"/>
    <w:rsid w:val="004B3751"/>
    <w:rsid w:val="004B4A32"/>
    <w:rsid w:val="004B5811"/>
    <w:rsid w:val="004B668B"/>
    <w:rsid w:val="004B6866"/>
    <w:rsid w:val="004B6B2A"/>
    <w:rsid w:val="004B760D"/>
    <w:rsid w:val="004B7671"/>
    <w:rsid w:val="004B7EB5"/>
    <w:rsid w:val="004C0399"/>
    <w:rsid w:val="004C0460"/>
    <w:rsid w:val="004C084A"/>
    <w:rsid w:val="004C19C7"/>
    <w:rsid w:val="004C3FF9"/>
    <w:rsid w:val="004C637C"/>
    <w:rsid w:val="004C6CD5"/>
    <w:rsid w:val="004D0449"/>
    <w:rsid w:val="004D140C"/>
    <w:rsid w:val="004D1A77"/>
    <w:rsid w:val="004D1D4E"/>
    <w:rsid w:val="004D2EEA"/>
    <w:rsid w:val="004D31DE"/>
    <w:rsid w:val="004D3277"/>
    <w:rsid w:val="004D3AF4"/>
    <w:rsid w:val="004D4335"/>
    <w:rsid w:val="004D4E2E"/>
    <w:rsid w:val="004D644C"/>
    <w:rsid w:val="004D6694"/>
    <w:rsid w:val="004D7EC3"/>
    <w:rsid w:val="004E0AC6"/>
    <w:rsid w:val="004E140E"/>
    <w:rsid w:val="004E14E4"/>
    <w:rsid w:val="004E1993"/>
    <w:rsid w:val="004E1F55"/>
    <w:rsid w:val="004E2993"/>
    <w:rsid w:val="004E29D6"/>
    <w:rsid w:val="004E2FA7"/>
    <w:rsid w:val="004E34D4"/>
    <w:rsid w:val="004E35DA"/>
    <w:rsid w:val="004E5338"/>
    <w:rsid w:val="004E5EB4"/>
    <w:rsid w:val="004E5F42"/>
    <w:rsid w:val="004E5FC4"/>
    <w:rsid w:val="004E61A1"/>
    <w:rsid w:val="004E6220"/>
    <w:rsid w:val="004E6A9E"/>
    <w:rsid w:val="004E7370"/>
    <w:rsid w:val="004E74A7"/>
    <w:rsid w:val="004E7835"/>
    <w:rsid w:val="004F239C"/>
    <w:rsid w:val="004F23EB"/>
    <w:rsid w:val="004F4044"/>
    <w:rsid w:val="004F4B57"/>
    <w:rsid w:val="004F5405"/>
    <w:rsid w:val="004F6C9B"/>
    <w:rsid w:val="004F6EF8"/>
    <w:rsid w:val="0050048D"/>
    <w:rsid w:val="0050063D"/>
    <w:rsid w:val="00501F40"/>
    <w:rsid w:val="005027F4"/>
    <w:rsid w:val="00504ACB"/>
    <w:rsid w:val="00505A39"/>
    <w:rsid w:val="005066A5"/>
    <w:rsid w:val="00506FED"/>
    <w:rsid w:val="0050774F"/>
    <w:rsid w:val="00510F67"/>
    <w:rsid w:val="005123A5"/>
    <w:rsid w:val="00513A75"/>
    <w:rsid w:val="00514519"/>
    <w:rsid w:val="00515646"/>
    <w:rsid w:val="005167FB"/>
    <w:rsid w:val="00516984"/>
    <w:rsid w:val="00516AB6"/>
    <w:rsid w:val="00517B7F"/>
    <w:rsid w:val="00520507"/>
    <w:rsid w:val="0052057D"/>
    <w:rsid w:val="00520580"/>
    <w:rsid w:val="00521998"/>
    <w:rsid w:val="00521A13"/>
    <w:rsid w:val="00521F41"/>
    <w:rsid w:val="00523C0C"/>
    <w:rsid w:val="00523E8C"/>
    <w:rsid w:val="00523EB1"/>
    <w:rsid w:val="00523F51"/>
    <w:rsid w:val="0052499D"/>
    <w:rsid w:val="00524FA6"/>
    <w:rsid w:val="00525888"/>
    <w:rsid w:val="00525D61"/>
    <w:rsid w:val="00526641"/>
    <w:rsid w:val="00526A27"/>
    <w:rsid w:val="00526FAE"/>
    <w:rsid w:val="00527BC6"/>
    <w:rsid w:val="00530C20"/>
    <w:rsid w:val="005314F7"/>
    <w:rsid w:val="00531696"/>
    <w:rsid w:val="00532538"/>
    <w:rsid w:val="005326F4"/>
    <w:rsid w:val="00532A85"/>
    <w:rsid w:val="00533CF7"/>
    <w:rsid w:val="00535544"/>
    <w:rsid w:val="00535C32"/>
    <w:rsid w:val="00535DE1"/>
    <w:rsid w:val="00535E83"/>
    <w:rsid w:val="0053680E"/>
    <w:rsid w:val="00536A08"/>
    <w:rsid w:val="00537DBF"/>
    <w:rsid w:val="005403DB"/>
    <w:rsid w:val="00540459"/>
    <w:rsid w:val="00540E37"/>
    <w:rsid w:val="005415EE"/>
    <w:rsid w:val="00541FE5"/>
    <w:rsid w:val="00542BD4"/>
    <w:rsid w:val="005432E5"/>
    <w:rsid w:val="00543C61"/>
    <w:rsid w:val="00543DD1"/>
    <w:rsid w:val="0054477A"/>
    <w:rsid w:val="00545771"/>
    <w:rsid w:val="00545890"/>
    <w:rsid w:val="00545DAB"/>
    <w:rsid w:val="005462D4"/>
    <w:rsid w:val="0054683B"/>
    <w:rsid w:val="00547091"/>
    <w:rsid w:val="005501C0"/>
    <w:rsid w:val="00550E4C"/>
    <w:rsid w:val="005515F0"/>
    <w:rsid w:val="00552743"/>
    <w:rsid w:val="005534B1"/>
    <w:rsid w:val="0055451C"/>
    <w:rsid w:val="0055723B"/>
    <w:rsid w:val="005576C4"/>
    <w:rsid w:val="00557DC6"/>
    <w:rsid w:val="0056165E"/>
    <w:rsid w:val="005626D1"/>
    <w:rsid w:val="005633A6"/>
    <w:rsid w:val="005639BA"/>
    <w:rsid w:val="00563DBD"/>
    <w:rsid w:val="00563E52"/>
    <w:rsid w:val="00564335"/>
    <w:rsid w:val="00564648"/>
    <w:rsid w:val="0056658B"/>
    <w:rsid w:val="0056662B"/>
    <w:rsid w:val="0056681E"/>
    <w:rsid w:val="00566CDC"/>
    <w:rsid w:val="005670E8"/>
    <w:rsid w:val="0056711A"/>
    <w:rsid w:val="0056755E"/>
    <w:rsid w:val="005675BD"/>
    <w:rsid w:val="00567B7E"/>
    <w:rsid w:val="00567E6A"/>
    <w:rsid w:val="005716D4"/>
    <w:rsid w:val="00572BF6"/>
    <w:rsid w:val="00572CEC"/>
    <w:rsid w:val="00573ED3"/>
    <w:rsid w:val="00574C2E"/>
    <w:rsid w:val="00574F48"/>
    <w:rsid w:val="00575B2A"/>
    <w:rsid w:val="00575CC9"/>
    <w:rsid w:val="00575EB7"/>
    <w:rsid w:val="005765E2"/>
    <w:rsid w:val="00580267"/>
    <w:rsid w:val="005806CF"/>
    <w:rsid w:val="005816D8"/>
    <w:rsid w:val="0058182B"/>
    <w:rsid w:val="00581D33"/>
    <w:rsid w:val="005820D4"/>
    <w:rsid w:val="00582441"/>
    <w:rsid w:val="00582BDD"/>
    <w:rsid w:val="00584831"/>
    <w:rsid w:val="0058543C"/>
    <w:rsid w:val="005866A9"/>
    <w:rsid w:val="00586F6B"/>
    <w:rsid w:val="00587787"/>
    <w:rsid w:val="00587B04"/>
    <w:rsid w:val="00590D05"/>
    <w:rsid w:val="005916EA"/>
    <w:rsid w:val="00591FB2"/>
    <w:rsid w:val="00593749"/>
    <w:rsid w:val="00594788"/>
    <w:rsid w:val="00594E08"/>
    <w:rsid w:val="005951E5"/>
    <w:rsid w:val="005952FE"/>
    <w:rsid w:val="005954FA"/>
    <w:rsid w:val="005968DF"/>
    <w:rsid w:val="00596BC6"/>
    <w:rsid w:val="00597792"/>
    <w:rsid w:val="005A038C"/>
    <w:rsid w:val="005A05A3"/>
    <w:rsid w:val="005A08B1"/>
    <w:rsid w:val="005A15FF"/>
    <w:rsid w:val="005A2384"/>
    <w:rsid w:val="005A289D"/>
    <w:rsid w:val="005A3112"/>
    <w:rsid w:val="005A55DC"/>
    <w:rsid w:val="005A65FC"/>
    <w:rsid w:val="005A6C81"/>
    <w:rsid w:val="005B0C9B"/>
    <w:rsid w:val="005B13E1"/>
    <w:rsid w:val="005B223E"/>
    <w:rsid w:val="005B291F"/>
    <w:rsid w:val="005B335F"/>
    <w:rsid w:val="005B373B"/>
    <w:rsid w:val="005B3AD2"/>
    <w:rsid w:val="005B41C4"/>
    <w:rsid w:val="005B5CD1"/>
    <w:rsid w:val="005B5E38"/>
    <w:rsid w:val="005B5FEA"/>
    <w:rsid w:val="005B603E"/>
    <w:rsid w:val="005B6AC8"/>
    <w:rsid w:val="005B757A"/>
    <w:rsid w:val="005C0539"/>
    <w:rsid w:val="005C1F74"/>
    <w:rsid w:val="005C20EE"/>
    <w:rsid w:val="005C3DC0"/>
    <w:rsid w:val="005C5280"/>
    <w:rsid w:val="005C5C2F"/>
    <w:rsid w:val="005C63D6"/>
    <w:rsid w:val="005C6D88"/>
    <w:rsid w:val="005C6E47"/>
    <w:rsid w:val="005C741C"/>
    <w:rsid w:val="005D014A"/>
    <w:rsid w:val="005D0EC6"/>
    <w:rsid w:val="005D13B7"/>
    <w:rsid w:val="005D3204"/>
    <w:rsid w:val="005D3E38"/>
    <w:rsid w:val="005D4359"/>
    <w:rsid w:val="005D4BC5"/>
    <w:rsid w:val="005D6434"/>
    <w:rsid w:val="005D68F1"/>
    <w:rsid w:val="005D7014"/>
    <w:rsid w:val="005D7107"/>
    <w:rsid w:val="005D7236"/>
    <w:rsid w:val="005D7288"/>
    <w:rsid w:val="005D7B0A"/>
    <w:rsid w:val="005E25FD"/>
    <w:rsid w:val="005E26E2"/>
    <w:rsid w:val="005E313B"/>
    <w:rsid w:val="005E336B"/>
    <w:rsid w:val="005E3469"/>
    <w:rsid w:val="005E3739"/>
    <w:rsid w:val="005E385B"/>
    <w:rsid w:val="005E3E0B"/>
    <w:rsid w:val="005E4ECD"/>
    <w:rsid w:val="005E54FE"/>
    <w:rsid w:val="005E5A88"/>
    <w:rsid w:val="005E6375"/>
    <w:rsid w:val="005E7930"/>
    <w:rsid w:val="005F3077"/>
    <w:rsid w:val="005F34A4"/>
    <w:rsid w:val="005F3681"/>
    <w:rsid w:val="005F3D65"/>
    <w:rsid w:val="005F3D77"/>
    <w:rsid w:val="005F3F27"/>
    <w:rsid w:val="005F477B"/>
    <w:rsid w:val="005F6458"/>
    <w:rsid w:val="005F64AB"/>
    <w:rsid w:val="005F64CF"/>
    <w:rsid w:val="005F674E"/>
    <w:rsid w:val="005F7B9E"/>
    <w:rsid w:val="005F7E7C"/>
    <w:rsid w:val="00601C47"/>
    <w:rsid w:val="00601FC1"/>
    <w:rsid w:val="00602484"/>
    <w:rsid w:val="006039D7"/>
    <w:rsid w:val="00604479"/>
    <w:rsid w:val="0060479A"/>
    <w:rsid w:val="00604DAE"/>
    <w:rsid w:val="006062FB"/>
    <w:rsid w:val="00606C09"/>
    <w:rsid w:val="0060704B"/>
    <w:rsid w:val="006075A1"/>
    <w:rsid w:val="006078CA"/>
    <w:rsid w:val="00610895"/>
    <w:rsid w:val="0061229A"/>
    <w:rsid w:val="006122F8"/>
    <w:rsid w:val="006126DE"/>
    <w:rsid w:val="00612A72"/>
    <w:rsid w:val="0061454F"/>
    <w:rsid w:val="00614799"/>
    <w:rsid w:val="00615F37"/>
    <w:rsid w:val="006166FE"/>
    <w:rsid w:val="00616913"/>
    <w:rsid w:val="00620546"/>
    <w:rsid w:val="00620906"/>
    <w:rsid w:val="00620CB5"/>
    <w:rsid w:val="00621869"/>
    <w:rsid w:val="0062257F"/>
    <w:rsid w:val="00622B7F"/>
    <w:rsid w:val="00622CD5"/>
    <w:rsid w:val="00622DB6"/>
    <w:rsid w:val="006232D4"/>
    <w:rsid w:val="006235C0"/>
    <w:rsid w:val="0062493A"/>
    <w:rsid w:val="00624993"/>
    <w:rsid w:val="00625673"/>
    <w:rsid w:val="00625BEB"/>
    <w:rsid w:val="00625C76"/>
    <w:rsid w:val="00625DF1"/>
    <w:rsid w:val="0062608B"/>
    <w:rsid w:val="00627260"/>
    <w:rsid w:val="00627845"/>
    <w:rsid w:val="006302C9"/>
    <w:rsid w:val="00630C6C"/>
    <w:rsid w:val="00631F9B"/>
    <w:rsid w:val="00633441"/>
    <w:rsid w:val="00634010"/>
    <w:rsid w:val="006348AC"/>
    <w:rsid w:val="00634D31"/>
    <w:rsid w:val="006358D3"/>
    <w:rsid w:val="0063591D"/>
    <w:rsid w:val="00635EA2"/>
    <w:rsid w:val="00636EEE"/>
    <w:rsid w:val="0063721A"/>
    <w:rsid w:val="006374DA"/>
    <w:rsid w:val="0063765D"/>
    <w:rsid w:val="006418C3"/>
    <w:rsid w:val="006419E0"/>
    <w:rsid w:val="00642C92"/>
    <w:rsid w:val="006438B4"/>
    <w:rsid w:val="00643DB4"/>
    <w:rsid w:val="006445F7"/>
    <w:rsid w:val="00645550"/>
    <w:rsid w:val="006464A2"/>
    <w:rsid w:val="0064716F"/>
    <w:rsid w:val="00647413"/>
    <w:rsid w:val="006517AA"/>
    <w:rsid w:val="00651941"/>
    <w:rsid w:val="00652FE3"/>
    <w:rsid w:val="00653668"/>
    <w:rsid w:val="006541D6"/>
    <w:rsid w:val="00654538"/>
    <w:rsid w:val="00654F8D"/>
    <w:rsid w:val="006568F7"/>
    <w:rsid w:val="00656CC6"/>
    <w:rsid w:val="00656EB1"/>
    <w:rsid w:val="006574E8"/>
    <w:rsid w:val="006640E8"/>
    <w:rsid w:val="00664549"/>
    <w:rsid w:val="00664B34"/>
    <w:rsid w:val="006652A6"/>
    <w:rsid w:val="006653BA"/>
    <w:rsid w:val="00665455"/>
    <w:rsid w:val="0066560D"/>
    <w:rsid w:val="00665630"/>
    <w:rsid w:val="00666215"/>
    <w:rsid w:val="00666CEE"/>
    <w:rsid w:val="00667EC2"/>
    <w:rsid w:val="00670248"/>
    <w:rsid w:val="00670D21"/>
    <w:rsid w:val="00672CB2"/>
    <w:rsid w:val="00672EC6"/>
    <w:rsid w:val="00673975"/>
    <w:rsid w:val="00673F8A"/>
    <w:rsid w:val="00674014"/>
    <w:rsid w:val="006740C4"/>
    <w:rsid w:val="00674F61"/>
    <w:rsid w:val="00675393"/>
    <w:rsid w:val="00675477"/>
    <w:rsid w:val="006754C1"/>
    <w:rsid w:val="006759E4"/>
    <w:rsid w:val="00676F20"/>
    <w:rsid w:val="0067743E"/>
    <w:rsid w:val="00677D36"/>
    <w:rsid w:val="006814C0"/>
    <w:rsid w:val="006822C7"/>
    <w:rsid w:val="00684767"/>
    <w:rsid w:val="0068488E"/>
    <w:rsid w:val="00686EEB"/>
    <w:rsid w:val="00692B39"/>
    <w:rsid w:val="00692C0D"/>
    <w:rsid w:val="00694D18"/>
    <w:rsid w:val="00695D01"/>
    <w:rsid w:val="00695DC8"/>
    <w:rsid w:val="00696149"/>
    <w:rsid w:val="00696693"/>
    <w:rsid w:val="00696802"/>
    <w:rsid w:val="00696B71"/>
    <w:rsid w:val="006971D4"/>
    <w:rsid w:val="00697B15"/>
    <w:rsid w:val="006A03CF"/>
    <w:rsid w:val="006A0BBE"/>
    <w:rsid w:val="006A1F86"/>
    <w:rsid w:val="006A2043"/>
    <w:rsid w:val="006A245A"/>
    <w:rsid w:val="006A2AAD"/>
    <w:rsid w:val="006A3869"/>
    <w:rsid w:val="006A5237"/>
    <w:rsid w:val="006A537C"/>
    <w:rsid w:val="006A60C0"/>
    <w:rsid w:val="006A635B"/>
    <w:rsid w:val="006A68EA"/>
    <w:rsid w:val="006A7F6E"/>
    <w:rsid w:val="006B0035"/>
    <w:rsid w:val="006B0631"/>
    <w:rsid w:val="006B0DD5"/>
    <w:rsid w:val="006B27EA"/>
    <w:rsid w:val="006B2A04"/>
    <w:rsid w:val="006B3D40"/>
    <w:rsid w:val="006B3F3C"/>
    <w:rsid w:val="006B3FE3"/>
    <w:rsid w:val="006B42DC"/>
    <w:rsid w:val="006B460D"/>
    <w:rsid w:val="006B46AE"/>
    <w:rsid w:val="006B564A"/>
    <w:rsid w:val="006B66B9"/>
    <w:rsid w:val="006B6B3D"/>
    <w:rsid w:val="006B6DF7"/>
    <w:rsid w:val="006B7AF9"/>
    <w:rsid w:val="006C0408"/>
    <w:rsid w:val="006C0A1E"/>
    <w:rsid w:val="006C0EE4"/>
    <w:rsid w:val="006C2533"/>
    <w:rsid w:val="006C2A32"/>
    <w:rsid w:val="006C3132"/>
    <w:rsid w:val="006C374D"/>
    <w:rsid w:val="006C3DE8"/>
    <w:rsid w:val="006C5A7B"/>
    <w:rsid w:val="006C5C3A"/>
    <w:rsid w:val="006C5D1D"/>
    <w:rsid w:val="006C66B9"/>
    <w:rsid w:val="006C6802"/>
    <w:rsid w:val="006C7A82"/>
    <w:rsid w:val="006C7EC9"/>
    <w:rsid w:val="006D007E"/>
    <w:rsid w:val="006D0BDA"/>
    <w:rsid w:val="006D0F08"/>
    <w:rsid w:val="006D0F3F"/>
    <w:rsid w:val="006D1987"/>
    <w:rsid w:val="006D218C"/>
    <w:rsid w:val="006D29ED"/>
    <w:rsid w:val="006D2E66"/>
    <w:rsid w:val="006D326C"/>
    <w:rsid w:val="006D3EE8"/>
    <w:rsid w:val="006D51C9"/>
    <w:rsid w:val="006D5D98"/>
    <w:rsid w:val="006D603F"/>
    <w:rsid w:val="006D630C"/>
    <w:rsid w:val="006D6BB7"/>
    <w:rsid w:val="006D6CD9"/>
    <w:rsid w:val="006D7727"/>
    <w:rsid w:val="006E134C"/>
    <w:rsid w:val="006E15A7"/>
    <w:rsid w:val="006E1A46"/>
    <w:rsid w:val="006E1D85"/>
    <w:rsid w:val="006E2D94"/>
    <w:rsid w:val="006E305C"/>
    <w:rsid w:val="006E32B6"/>
    <w:rsid w:val="006E3CC4"/>
    <w:rsid w:val="006E4BCC"/>
    <w:rsid w:val="006E5C5E"/>
    <w:rsid w:val="006E636F"/>
    <w:rsid w:val="006E74D8"/>
    <w:rsid w:val="006F011C"/>
    <w:rsid w:val="006F06D5"/>
    <w:rsid w:val="006F0995"/>
    <w:rsid w:val="006F0DDB"/>
    <w:rsid w:val="006F26D0"/>
    <w:rsid w:val="006F34D3"/>
    <w:rsid w:val="006F399E"/>
    <w:rsid w:val="006F3AA7"/>
    <w:rsid w:val="006F3D18"/>
    <w:rsid w:val="006F4744"/>
    <w:rsid w:val="006F56F6"/>
    <w:rsid w:val="006F5AEE"/>
    <w:rsid w:val="006F5EDA"/>
    <w:rsid w:val="006F6FF4"/>
    <w:rsid w:val="00700C74"/>
    <w:rsid w:val="0070279B"/>
    <w:rsid w:val="00702E24"/>
    <w:rsid w:val="00703912"/>
    <w:rsid w:val="00703A07"/>
    <w:rsid w:val="0070607F"/>
    <w:rsid w:val="00706625"/>
    <w:rsid w:val="00706A55"/>
    <w:rsid w:val="00706DD1"/>
    <w:rsid w:val="00707A3E"/>
    <w:rsid w:val="00710431"/>
    <w:rsid w:val="00710580"/>
    <w:rsid w:val="00711858"/>
    <w:rsid w:val="00711E4A"/>
    <w:rsid w:val="00712648"/>
    <w:rsid w:val="0071265C"/>
    <w:rsid w:val="00714288"/>
    <w:rsid w:val="00714487"/>
    <w:rsid w:val="00715963"/>
    <w:rsid w:val="007164BC"/>
    <w:rsid w:val="00716756"/>
    <w:rsid w:val="00716B90"/>
    <w:rsid w:val="00716DA2"/>
    <w:rsid w:val="00716F0D"/>
    <w:rsid w:val="007170E6"/>
    <w:rsid w:val="0071747C"/>
    <w:rsid w:val="007175BE"/>
    <w:rsid w:val="00717BDF"/>
    <w:rsid w:val="00720980"/>
    <w:rsid w:val="00720B9F"/>
    <w:rsid w:val="007221E1"/>
    <w:rsid w:val="00722346"/>
    <w:rsid w:val="00722F56"/>
    <w:rsid w:val="00723015"/>
    <w:rsid w:val="00723271"/>
    <w:rsid w:val="00723458"/>
    <w:rsid w:val="00723CB6"/>
    <w:rsid w:val="00723F58"/>
    <w:rsid w:val="007254C7"/>
    <w:rsid w:val="007268AF"/>
    <w:rsid w:val="00726F86"/>
    <w:rsid w:val="0073006E"/>
    <w:rsid w:val="00730C90"/>
    <w:rsid w:val="00730CF5"/>
    <w:rsid w:val="007315AF"/>
    <w:rsid w:val="00731CFA"/>
    <w:rsid w:val="00731D91"/>
    <w:rsid w:val="00731EBA"/>
    <w:rsid w:val="00732C9F"/>
    <w:rsid w:val="007331C3"/>
    <w:rsid w:val="007334EE"/>
    <w:rsid w:val="007335A8"/>
    <w:rsid w:val="007344DB"/>
    <w:rsid w:val="00735684"/>
    <w:rsid w:val="00735CAE"/>
    <w:rsid w:val="00735F3F"/>
    <w:rsid w:val="00735F41"/>
    <w:rsid w:val="00737DAA"/>
    <w:rsid w:val="0074001A"/>
    <w:rsid w:val="00740712"/>
    <w:rsid w:val="007407CE"/>
    <w:rsid w:val="00740C86"/>
    <w:rsid w:val="00741712"/>
    <w:rsid w:val="00741835"/>
    <w:rsid w:val="00741AF5"/>
    <w:rsid w:val="0074236B"/>
    <w:rsid w:val="00742B39"/>
    <w:rsid w:val="00742EDA"/>
    <w:rsid w:val="0074345F"/>
    <w:rsid w:val="007461A5"/>
    <w:rsid w:val="007461AA"/>
    <w:rsid w:val="00746CD5"/>
    <w:rsid w:val="00747737"/>
    <w:rsid w:val="00747E10"/>
    <w:rsid w:val="007503B6"/>
    <w:rsid w:val="00750C39"/>
    <w:rsid w:val="00750C89"/>
    <w:rsid w:val="00751230"/>
    <w:rsid w:val="007516A2"/>
    <w:rsid w:val="00752117"/>
    <w:rsid w:val="0075222D"/>
    <w:rsid w:val="00752BD0"/>
    <w:rsid w:val="00753863"/>
    <w:rsid w:val="00754AD3"/>
    <w:rsid w:val="00755524"/>
    <w:rsid w:val="0075638C"/>
    <w:rsid w:val="00761B6A"/>
    <w:rsid w:val="00763436"/>
    <w:rsid w:val="007636E0"/>
    <w:rsid w:val="00763A0A"/>
    <w:rsid w:val="00764FEB"/>
    <w:rsid w:val="00765005"/>
    <w:rsid w:val="007659CE"/>
    <w:rsid w:val="00766407"/>
    <w:rsid w:val="0076779D"/>
    <w:rsid w:val="007677B9"/>
    <w:rsid w:val="00767821"/>
    <w:rsid w:val="00767A0F"/>
    <w:rsid w:val="007705EC"/>
    <w:rsid w:val="00770BD6"/>
    <w:rsid w:val="00771011"/>
    <w:rsid w:val="0077178B"/>
    <w:rsid w:val="00771F22"/>
    <w:rsid w:val="0077244C"/>
    <w:rsid w:val="0077281C"/>
    <w:rsid w:val="007730E8"/>
    <w:rsid w:val="00775379"/>
    <w:rsid w:val="007758FE"/>
    <w:rsid w:val="00775B03"/>
    <w:rsid w:val="00776E54"/>
    <w:rsid w:val="00776E81"/>
    <w:rsid w:val="00781945"/>
    <w:rsid w:val="00781F68"/>
    <w:rsid w:val="0078260D"/>
    <w:rsid w:val="00782FE1"/>
    <w:rsid w:val="007830AD"/>
    <w:rsid w:val="0078377A"/>
    <w:rsid w:val="0078381E"/>
    <w:rsid w:val="00783EDA"/>
    <w:rsid w:val="00784C61"/>
    <w:rsid w:val="00784EAB"/>
    <w:rsid w:val="00785A05"/>
    <w:rsid w:val="00786C3E"/>
    <w:rsid w:val="00786F48"/>
    <w:rsid w:val="00787AA4"/>
    <w:rsid w:val="00787CCD"/>
    <w:rsid w:val="007905FD"/>
    <w:rsid w:val="007906B9"/>
    <w:rsid w:val="00790B91"/>
    <w:rsid w:val="007918ED"/>
    <w:rsid w:val="00792F78"/>
    <w:rsid w:val="00793DDA"/>
    <w:rsid w:val="0079465F"/>
    <w:rsid w:val="0079467A"/>
    <w:rsid w:val="00794E22"/>
    <w:rsid w:val="00795CF0"/>
    <w:rsid w:val="00796088"/>
    <w:rsid w:val="00796105"/>
    <w:rsid w:val="007961B5"/>
    <w:rsid w:val="0079676B"/>
    <w:rsid w:val="007968A2"/>
    <w:rsid w:val="00797C83"/>
    <w:rsid w:val="007A4477"/>
    <w:rsid w:val="007A466B"/>
    <w:rsid w:val="007A5AB3"/>
    <w:rsid w:val="007A6A97"/>
    <w:rsid w:val="007A7023"/>
    <w:rsid w:val="007A790D"/>
    <w:rsid w:val="007A7AD1"/>
    <w:rsid w:val="007A7D04"/>
    <w:rsid w:val="007B04CC"/>
    <w:rsid w:val="007B09B2"/>
    <w:rsid w:val="007B196A"/>
    <w:rsid w:val="007B1B29"/>
    <w:rsid w:val="007B262E"/>
    <w:rsid w:val="007B2707"/>
    <w:rsid w:val="007B3CA3"/>
    <w:rsid w:val="007B40B3"/>
    <w:rsid w:val="007B40E6"/>
    <w:rsid w:val="007B4312"/>
    <w:rsid w:val="007B4A91"/>
    <w:rsid w:val="007B4D61"/>
    <w:rsid w:val="007B50CC"/>
    <w:rsid w:val="007B55C1"/>
    <w:rsid w:val="007C0D8B"/>
    <w:rsid w:val="007C188C"/>
    <w:rsid w:val="007C1D1F"/>
    <w:rsid w:val="007C293F"/>
    <w:rsid w:val="007C47F8"/>
    <w:rsid w:val="007C490F"/>
    <w:rsid w:val="007C5183"/>
    <w:rsid w:val="007C5562"/>
    <w:rsid w:val="007C5893"/>
    <w:rsid w:val="007C658D"/>
    <w:rsid w:val="007C6ACC"/>
    <w:rsid w:val="007C7DCB"/>
    <w:rsid w:val="007D0A8C"/>
    <w:rsid w:val="007D0AC6"/>
    <w:rsid w:val="007D0F37"/>
    <w:rsid w:val="007D3CDE"/>
    <w:rsid w:val="007D3D49"/>
    <w:rsid w:val="007D4F8D"/>
    <w:rsid w:val="007D5B66"/>
    <w:rsid w:val="007D5D4B"/>
    <w:rsid w:val="007D5E8F"/>
    <w:rsid w:val="007D6916"/>
    <w:rsid w:val="007D6E7F"/>
    <w:rsid w:val="007D6EF5"/>
    <w:rsid w:val="007D72D5"/>
    <w:rsid w:val="007D7B8E"/>
    <w:rsid w:val="007E241D"/>
    <w:rsid w:val="007E2ED7"/>
    <w:rsid w:val="007E3823"/>
    <w:rsid w:val="007E442F"/>
    <w:rsid w:val="007E4482"/>
    <w:rsid w:val="007E5351"/>
    <w:rsid w:val="007E5754"/>
    <w:rsid w:val="007E6766"/>
    <w:rsid w:val="007E7703"/>
    <w:rsid w:val="007F034C"/>
    <w:rsid w:val="007F0641"/>
    <w:rsid w:val="007F1C24"/>
    <w:rsid w:val="007F2815"/>
    <w:rsid w:val="007F30B6"/>
    <w:rsid w:val="007F490E"/>
    <w:rsid w:val="007F4ABC"/>
    <w:rsid w:val="007F514B"/>
    <w:rsid w:val="007F6CF6"/>
    <w:rsid w:val="008013F3"/>
    <w:rsid w:val="0080173A"/>
    <w:rsid w:val="008045FC"/>
    <w:rsid w:val="00804C1C"/>
    <w:rsid w:val="0080549C"/>
    <w:rsid w:val="0080575D"/>
    <w:rsid w:val="00805BAF"/>
    <w:rsid w:val="00807E5B"/>
    <w:rsid w:val="00807F1B"/>
    <w:rsid w:val="008108D9"/>
    <w:rsid w:val="00810CBE"/>
    <w:rsid w:val="00811960"/>
    <w:rsid w:val="00811E27"/>
    <w:rsid w:val="0081287D"/>
    <w:rsid w:val="00812C53"/>
    <w:rsid w:val="0081323A"/>
    <w:rsid w:val="00813FA6"/>
    <w:rsid w:val="0081594A"/>
    <w:rsid w:val="00815A29"/>
    <w:rsid w:val="00815B71"/>
    <w:rsid w:val="00815F80"/>
    <w:rsid w:val="00815FC8"/>
    <w:rsid w:val="00816045"/>
    <w:rsid w:val="00816181"/>
    <w:rsid w:val="008162AE"/>
    <w:rsid w:val="00816CFF"/>
    <w:rsid w:val="00816EB6"/>
    <w:rsid w:val="008171F9"/>
    <w:rsid w:val="00817835"/>
    <w:rsid w:val="00820A6F"/>
    <w:rsid w:val="00820D12"/>
    <w:rsid w:val="00820DCE"/>
    <w:rsid w:val="00823AC0"/>
    <w:rsid w:val="00824044"/>
    <w:rsid w:val="00826904"/>
    <w:rsid w:val="00826A83"/>
    <w:rsid w:val="008274F0"/>
    <w:rsid w:val="0082759E"/>
    <w:rsid w:val="00831558"/>
    <w:rsid w:val="008316CD"/>
    <w:rsid w:val="0083307D"/>
    <w:rsid w:val="008333C2"/>
    <w:rsid w:val="0083405D"/>
    <w:rsid w:val="0083459B"/>
    <w:rsid w:val="00834DE6"/>
    <w:rsid w:val="00835014"/>
    <w:rsid w:val="008351B0"/>
    <w:rsid w:val="008354F3"/>
    <w:rsid w:val="0083729B"/>
    <w:rsid w:val="0084036C"/>
    <w:rsid w:val="008411C2"/>
    <w:rsid w:val="00841F5C"/>
    <w:rsid w:val="00841F60"/>
    <w:rsid w:val="00842ECA"/>
    <w:rsid w:val="0084366B"/>
    <w:rsid w:val="008436C6"/>
    <w:rsid w:val="008445FC"/>
    <w:rsid w:val="008446B6"/>
    <w:rsid w:val="00844768"/>
    <w:rsid w:val="008450F7"/>
    <w:rsid w:val="008460D1"/>
    <w:rsid w:val="008469B1"/>
    <w:rsid w:val="008500DF"/>
    <w:rsid w:val="00850A1D"/>
    <w:rsid w:val="00850A28"/>
    <w:rsid w:val="00850A77"/>
    <w:rsid w:val="008516AF"/>
    <w:rsid w:val="00852428"/>
    <w:rsid w:val="00852828"/>
    <w:rsid w:val="00852897"/>
    <w:rsid w:val="00852B3E"/>
    <w:rsid w:val="00852D1D"/>
    <w:rsid w:val="00853846"/>
    <w:rsid w:val="00854D16"/>
    <w:rsid w:val="008550E4"/>
    <w:rsid w:val="008559FF"/>
    <w:rsid w:val="008563E2"/>
    <w:rsid w:val="00856CDD"/>
    <w:rsid w:val="0085729B"/>
    <w:rsid w:val="008627D9"/>
    <w:rsid w:val="0086434D"/>
    <w:rsid w:val="008651A7"/>
    <w:rsid w:val="0086683F"/>
    <w:rsid w:val="00866B7C"/>
    <w:rsid w:val="008672D1"/>
    <w:rsid w:val="00867404"/>
    <w:rsid w:val="00867D31"/>
    <w:rsid w:val="00870204"/>
    <w:rsid w:val="0087067B"/>
    <w:rsid w:val="00871076"/>
    <w:rsid w:val="008716A8"/>
    <w:rsid w:val="00873830"/>
    <w:rsid w:val="0087383A"/>
    <w:rsid w:val="008741B4"/>
    <w:rsid w:val="008751D0"/>
    <w:rsid w:val="008757FC"/>
    <w:rsid w:val="00875AC0"/>
    <w:rsid w:val="00876D54"/>
    <w:rsid w:val="00877118"/>
    <w:rsid w:val="00877635"/>
    <w:rsid w:val="00877CAB"/>
    <w:rsid w:val="008801F9"/>
    <w:rsid w:val="00881CA8"/>
    <w:rsid w:val="00882A46"/>
    <w:rsid w:val="00883616"/>
    <w:rsid w:val="0088376A"/>
    <w:rsid w:val="008839DE"/>
    <w:rsid w:val="00883AF5"/>
    <w:rsid w:val="00884E1D"/>
    <w:rsid w:val="008851A4"/>
    <w:rsid w:val="0088538E"/>
    <w:rsid w:val="00885673"/>
    <w:rsid w:val="00885F1A"/>
    <w:rsid w:val="0088607E"/>
    <w:rsid w:val="008860A7"/>
    <w:rsid w:val="008872DA"/>
    <w:rsid w:val="00887375"/>
    <w:rsid w:val="008905ED"/>
    <w:rsid w:val="00891077"/>
    <w:rsid w:val="00891AF1"/>
    <w:rsid w:val="00891EEC"/>
    <w:rsid w:val="00892744"/>
    <w:rsid w:val="00892AE1"/>
    <w:rsid w:val="00892E0A"/>
    <w:rsid w:val="008936B5"/>
    <w:rsid w:val="00894180"/>
    <w:rsid w:val="008943D2"/>
    <w:rsid w:val="00895617"/>
    <w:rsid w:val="008957B5"/>
    <w:rsid w:val="008957C3"/>
    <w:rsid w:val="008959BB"/>
    <w:rsid w:val="00895CB9"/>
    <w:rsid w:val="0089787B"/>
    <w:rsid w:val="00897B7C"/>
    <w:rsid w:val="008A1550"/>
    <w:rsid w:val="008A198A"/>
    <w:rsid w:val="008A1C87"/>
    <w:rsid w:val="008A20AB"/>
    <w:rsid w:val="008A26B9"/>
    <w:rsid w:val="008A2CFC"/>
    <w:rsid w:val="008A30A8"/>
    <w:rsid w:val="008A353A"/>
    <w:rsid w:val="008A360F"/>
    <w:rsid w:val="008A3752"/>
    <w:rsid w:val="008A3AA6"/>
    <w:rsid w:val="008A435C"/>
    <w:rsid w:val="008A44C0"/>
    <w:rsid w:val="008A4E9F"/>
    <w:rsid w:val="008A4F83"/>
    <w:rsid w:val="008A54B2"/>
    <w:rsid w:val="008A58E5"/>
    <w:rsid w:val="008A6ED6"/>
    <w:rsid w:val="008A7073"/>
    <w:rsid w:val="008A719F"/>
    <w:rsid w:val="008A7256"/>
    <w:rsid w:val="008A7794"/>
    <w:rsid w:val="008B0568"/>
    <w:rsid w:val="008B06B6"/>
    <w:rsid w:val="008B0917"/>
    <w:rsid w:val="008B1AC4"/>
    <w:rsid w:val="008B1F9E"/>
    <w:rsid w:val="008B2269"/>
    <w:rsid w:val="008B3897"/>
    <w:rsid w:val="008B46AA"/>
    <w:rsid w:val="008B498D"/>
    <w:rsid w:val="008B5433"/>
    <w:rsid w:val="008B608C"/>
    <w:rsid w:val="008B616C"/>
    <w:rsid w:val="008B6D87"/>
    <w:rsid w:val="008B6F87"/>
    <w:rsid w:val="008B7083"/>
    <w:rsid w:val="008C14CC"/>
    <w:rsid w:val="008C19E3"/>
    <w:rsid w:val="008C1E98"/>
    <w:rsid w:val="008C317E"/>
    <w:rsid w:val="008C386A"/>
    <w:rsid w:val="008C38A4"/>
    <w:rsid w:val="008C3FD2"/>
    <w:rsid w:val="008C4A4D"/>
    <w:rsid w:val="008C56A6"/>
    <w:rsid w:val="008C5D7E"/>
    <w:rsid w:val="008C603E"/>
    <w:rsid w:val="008C62DB"/>
    <w:rsid w:val="008C62DD"/>
    <w:rsid w:val="008C686F"/>
    <w:rsid w:val="008C7653"/>
    <w:rsid w:val="008D0019"/>
    <w:rsid w:val="008D00C7"/>
    <w:rsid w:val="008D191F"/>
    <w:rsid w:val="008D1A50"/>
    <w:rsid w:val="008D2A6D"/>
    <w:rsid w:val="008D34F9"/>
    <w:rsid w:val="008D406D"/>
    <w:rsid w:val="008D5E86"/>
    <w:rsid w:val="008D64F2"/>
    <w:rsid w:val="008E1353"/>
    <w:rsid w:val="008E1702"/>
    <w:rsid w:val="008E1AF7"/>
    <w:rsid w:val="008E1EF9"/>
    <w:rsid w:val="008E221A"/>
    <w:rsid w:val="008E2E67"/>
    <w:rsid w:val="008E31E9"/>
    <w:rsid w:val="008E35BF"/>
    <w:rsid w:val="008E363E"/>
    <w:rsid w:val="008E3957"/>
    <w:rsid w:val="008E3E5F"/>
    <w:rsid w:val="008E40A1"/>
    <w:rsid w:val="008E484F"/>
    <w:rsid w:val="008E5F88"/>
    <w:rsid w:val="008E66AD"/>
    <w:rsid w:val="008E6B19"/>
    <w:rsid w:val="008E7920"/>
    <w:rsid w:val="008F0034"/>
    <w:rsid w:val="008F0A54"/>
    <w:rsid w:val="008F0E52"/>
    <w:rsid w:val="008F10B9"/>
    <w:rsid w:val="008F2273"/>
    <w:rsid w:val="008F2A75"/>
    <w:rsid w:val="008F3CB1"/>
    <w:rsid w:val="008F5298"/>
    <w:rsid w:val="008F6193"/>
    <w:rsid w:val="008F6B42"/>
    <w:rsid w:val="008F7980"/>
    <w:rsid w:val="008F7B91"/>
    <w:rsid w:val="008F7CF7"/>
    <w:rsid w:val="009008F2"/>
    <w:rsid w:val="009011F8"/>
    <w:rsid w:val="00901715"/>
    <w:rsid w:val="00902096"/>
    <w:rsid w:val="009027B5"/>
    <w:rsid w:val="00902F43"/>
    <w:rsid w:val="009030EE"/>
    <w:rsid w:val="00903282"/>
    <w:rsid w:val="00906754"/>
    <w:rsid w:val="009077E8"/>
    <w:rsid w:val="00907D49"/>
    <w:rsid w:val="009113EE"/>
    <w:rsid w:val="00911575"/>
    <w:rsid w:val="00911684"/>
    <w:rsid w:val="00911E4D"/>
    <w:rsid w:val="0091269A"/>
    <w:rsid w:val="009128E4"/>
    <w:rsid w:val="00913505"/>
    <w:rsid w:val="00913C5E"/>
    <w:rsid w:val="00915252"/>
    <w:rsid w:val="00916103"/>
    <w:rsid w:val="009205AB"/>
    <w:rsid w:val="00920DDD"/>
    <w:rsid w:val="00922351"/>
    <w:rsid w:val="00922EAC"/>
    <w:rsid w:val="00923C28"/>
    <w:rsid w:val="00923EE1"/>
    <w:rsid w:val="00924B58"/>
    <w:rsid w:val="00925924"/>
    <w:rsid w:val="00925954"/>
    <w:rsid w:val="00925E1B"/>
    <w:rsid w:val="009268B4"/>
    <w:rsid w:val="009313C5"/>
    <w:rsid w:val="009322AC"/>
    <w:rsid w:val="009325AC"/>
    <w:rsid w:val="009327CD"/>
    <w:rsid w:val="00932FFB"/>
    <w:rsid w:val="009330A6"/>
    <w:rsid w:val="009335D9"/>
    <w:rsid w:val="00933D45"/>
    <w:rsid w:val="00933D54"/>
    <w:rsid w:val="00933DEF"/>
    <w:rsid w:val="009343AC"/>
    <w:rsid w:val="00934B9C"/>
    <w:rsid w:val="0093552E"/>
    <w:rsid w:val="00935941"/>
    <w:rsid w:val="0093655A"/>
    <w:rsid w:val="009370C8"/>
    <w:rsid w:val="009404DD"/>
    <w:rsid w:val="00940813"/>
    <w:rsid w:val="00941E6C"/>
    <w:rsid w:val="009424EB"/>
    <w:rsid w:val="009429A6"/>
    <w:rsid w:val="00942B93"/>
    <w:rsid w:val="00943F72"/>
    <w:rsid w:val="00944597"/>
    <w:rsid w:val="009445FB"/>
    <w:rsid w:val="00944FD1"/>
    <w:rsid w:val="00945C18"/>
    <w:rsid w:val="00945C71"/>
    <w:rsid w:val="0094639C"/>
    <w:rsid w:val="00946E3E"/>
    <w:rsid w:val="00947F7B"/>
    <w:rsid w:val="00950BA6"/>
    <w:rsid w:val="00950E55"/>
    <w:rsid w:val="00950F57"/>
    <w:rsid w:val="009519CA"/>
    <w:rsid w:val="009524BE"/>
    <w:rsid w:val="0095274E"/>
    <w:rsid w:val="00952E8C"/>
    <w:rsid w:val="00953760"/>
    <w:rsid w:val="009538EC"/>
    <w:rsid w:val="00953FBF"/>
    <w:rsid w:val="00955AC1"/>
    <w:rsid w:val="00955B86"/>
    <w:rsid w:val="00960054"/>
    <w:rsid w:val="00962036"/>
    <w:rsid w:val="00962368"/>
    <w:rsid w:val="00962630"/>
    <w:rsid w:val="00963152"/>
    <w:rsid w:val="00964C39"/>
    <w:rsid w:val="00965381"/>
    <w:rsid w:val="00965394"/>
    <w:rsid w:val="00965920"/>
    <w:rsid w:val="009664F9"/>
    <w:rsid w:val="009701D4"/>
    <w:rsid w:val="0097120A"/>
    <w:rsid w:val="0097209B"/>
    <w:rsid w:val="009725A2"/>
    <w:rsid w:val="00973E9C"/>
    <w:rsid w:val="009746F3"/>
    <w:rsid w:val="00974831"/>
    <w:rsid w:val="009750D9"/>
    <w:rsid w:val="009762BC"/>
    <w:rsid w:val="0097645A"/>
    <w:rsid w:val="00976562"/>
    <w:rsid w:val="0097791F"/>
    <w:rsid w:val="00977DA1"/>
    <w:rsid w:val="00981F9B"/>
    <w:rsid w:val="00982280"/>
    <w:rsid w:val="0098316A"/>
    <w:rsid w:val="009833BE"/>
    <w:rsid w:val="009833E1"/>
    <w:rsid w:val="009836CF"/>
    <w:rsid w:val="009839EF"/>
    <w:rsid w:val="00985884"/>
    <w:rsid w:val="00986457"/>
    <w:rsid w:val="009864B1"/>
    <w:rsid w:val="00986F0C"/>
    <w:rsid w:val="009878BB"/>
    <w:rsid w:val="00990652"/>
    <w:rsid w:val="00990E7F"/>
    <w:rsid w:val="009919B5"/>
    <w:rsid w:val="00991A83"/>
    <w:rsid w:val="00991A88"/>
    <w:rsid w:val="00991D00"/>
    <w:rsid w:val="009929DA"/>
    <w:rsid w:val="00995317"/>
    <w:rsid w:val="00996C7C"/>
    <w:rsid w:val="009977ED"/>
    <w:rsid w:val="009979BA"/>
    <w:rsid w:val="00997CF0"/>
    <w:rsid w:val="009A0DEE"/>
    <w:rsid w:val="009A111D"/>
    <w:rsid w:val="009A24FE"/>
    <w:rsid w:val="009A2E02"/>
    <w:rsid w:val="009A33D2"/>
    <w:rsid w:val="009A3ACB"/>
    <w:rsid w:val="009A5505"/>
    <w:rsid w:val="009A5A71"/>
    <w:rsid w:val="009A6BD3"/>
    <w:rsid w:val="009A6CC5"/>
    <w:rsid w:val="009A6FBB"/>
    <w:rsid w:val="009A700C"/>
    <w:rsid w:val="009B0B01"/>
    <w:rsid w:val="009B0EC3"/>
    <w:rsid w:val="009B169F"/>
    <w:rsid w:val="009B1797"/>
    <w:rsid w:val="009B1D43"/>
    <w:rsid w:val="009B2D15"/>
    <w:rsid w:val="009B39E4"/>
    <w:rsid w:val="009B4778"/>
    <w:rsid w:val="009B48FD"/>
    <w:rsid w:val="009B4E3D"/>
    <w:rsid w:val="009B6F06"/>
    <w:rsid w:val="009B6F18"/>
    <w:rsid w:val="009B7FCC"/>
    <w:rsid w:val="009C0082"/>
    <w:rsid w:val="009C00B3"/>
    <w:rsid w:val="009C0315"/>
    <w:rsid w:val="009C04C1"/>
    <w:rsid w:val="009C0910"/>
    <w:rsid w:val="009C0EAA"/>
    <w:rsid w:val="009C3C52"/>
    <w:rsid w:val="009C5D4E"/>
    <w:rsid w:val="009C6763"/>
    <w:rsid w:val="009C6F0F"/>
    <w:rsid w:val="009C7516"/>
    <w:rsid w:val="009D0B42"/>
    <w:rsid w:val="009D0CB2"/>
    <w:rsid w:val="009D147B"/>
    <w:rsid w:val="009D14C2"/>
    <w:rsid w:val="009D1666"/>
    <w:rsid w:val="009D1D0C"/>
    <w:rsid w:val="009D27DD"/>
    <w:rsid w:val="009D2F52"/>
    <w:rsid w:val="009D302A"/>
    <w:rsid w:val="009D534E"/>
    <w:rsid w:val="009D5560"/>
    <w:rsid w:val="009D58EC"/>
    <w:rsid w:val="009D5CE6"/>
    <w:rsid w:val="009D5EE8"/>
    <w:rsid w:val="009D698E"/>
    <w:rsid w:val="009D6AFB"/>
    <w:rsid w:val="009D71AA"/>
    <w:rsid w:val="009D7238"/>
    <w:rsid w:val="009D7923"/>
    <w:rsid w:val="009D7BC9"/>
    <w:rsid w:val="009E02F0"/>
    <w:rsid w:val="009E0667"/>
    <w:rsid w:val="009E231F"/>
    <w:rsid w:val="009E29AE"/>
    <w:rsid w:val="009E29BA"/>
    <w:rsid w:val="009E2A37"/>
    <w:rsid w:val="009E2C3E"/>
    <w:rsid w:val="009E31D7"/>
    <w:rsid w:val="009E31E2"/>
    <w:rsid w:val="009E3606"/>
    <w:rsid w:val="009E3F78"/>
    <w:rsid w:val="009E4555"/>
    <w:rsid w:val="009E4942"/>
    <w:rsid w:val="009E5052"/>
    <w:rsid w:val="009E66FF"/>
    <w:rsid w:val="009E6917"/>
    <w:rsid w:val="009E7C7C"/>
    <w:rsid w:val="009E7C82"/>
    <w:rsid w:val="009F092B"/>
    <w:rsid w:val="009F10C8"/>
    <w:rsid w:val="009F27A8"/>
    <w:rsid w:val="009F333A"/>
    <w:rsid w:val="009F3659"/>
    <w:rsid w:val="009F4B47"/>
    <w:rsid w:val="009F4DDD"/>
    <w:rsid w:val="009F6A3D"/>
    <w:rsid w:val="009F6A6C"/>
    <w:rsid w:val="009F6E99"/>
    <w:rsid w:val="009F7702"/>
    <w:rsid w:val="00A00798"/>
    <w:rsid w:val="00A03B34"/>
    <w:rsid w:val="00A03C97"/>
    <w:rsid w:val="00A03CF1"/>
    <w:rsid w:val="00A046E5"/>
    <w:rsid w:val="00A04C4B"/>
    <w:rsid w:val="00A04D5D"/>
    <w:rsid w:val="00A052E3"/>
    <w:rsid w:val="00A055BC"/>
    <w:rsid w:val="00A058D9"/>
    <w:rsid w:val="00A0632D"/>
    <w:rsid w:val="00A066EF"/>
    <w:rsid w:val="00A074F9"/>
    <w:rsid w:val="00A07881"/>
    <w:rsid w:val="00A079A6"/>
    <w:rsid w:val="00A07FB5"/>
    <w:rsid w:val="00A1007F"/>
    <w:rsid w:val="00A1073D"/>
    <w:rsid w:val="00A10DFD"/>
    <w:rsid w:val="00A10E37"/>
    <w:rsid w:val="00A10F05"/>
    <w:rsid w:val="00A1117B"/>
    <w:rsid w:val="00A113E9"/>
    <w:rsid w:val="00A1148A"/>
    <w:rsid w:val="00A12153"/>
    <w:rsid w:val="00A12813"/>
    <w:rsid w:val="00A13383"/>
    <w:rsid w:val="00A133AE"/>
    <w:rsid w:val="00A13492"/>
    <w:rsid w:val="00A13DBB"/>
    <w:rsid w:val="00A1611B"/>
    <w:rsid w:val="00A16782"/>
    <w:rsid w:val="00A16EB1"/>
    <w:rsid w:val="00A17265"/>
    <w:rsid w:val="00A20294"/>
    <w:rsid w:val="00A2078D"/>
    <w:rsid w:val="00A22231"/>
    <w:rsid w:val="00A2253C"/>
    <w:rsid w:val="00A22579"/>
    <w:rsid w:val="00A240E7"/>
    <w:rsid w:val="00A2469B"/>
    <w:rsid w:val="00A24C00"/>
    <w:rsid w:val="00A24F60"/>
    <w:rsid w:val="00A25305"/>
    <w:rsid w:val="00A25DC4"/>
    <w:rsid w:val="00A2674A"/>
    <w:rsid w:val="00A27470"/>
    <w:rsid w:val="00A27656"/>
    <w:rsid w:val="00A27D5B"/>
    <w:rsid w:val="00A306A7"/>
    <w:rsid w:val="00A3082B"/>
    <w:rsid w:val="00A31ADC"/>
    <w:rsid w:val="00A32567"/>
    <w:rsid w:val="00A32A6F"/>
    <w:rsid w:val="00A350DE"/>
    <w:rsid w:val="00A3621A"/>
    <w:rsid w:val="00A36A46"/>
    <w:rsid w:val="00A37006"/>
    <w:rsid w:val="00A40148"/>
    <w:rsid w:val="00A406DD"/>
    <w:rsid w:val="00A410CC"/>
    <w:rsid w:val="00A413B1"/>
    <w:rsid w:val="00A415CB"/>
    <w:rsid w:val="00A41860"/>
    <w:rsid w:val="00A42619"/>
    <w:rsid w:val="00A4284C"/>
    <w:rsid w:val="00A429AB"/>
    <w:rsid w:val="00A439FC"/>
    <w:rsid w:val="00A44775"/>
    <w:rsid w:val="00A44B01"/>
    <w:rsid w:val="00A462DF"/>
    <w:rsid w:val="00A46729"/>
    <w:rsid w:val="00A46CC2"/>
    <w:rsid w:val="00A46E0D"/>
    <w:rsid w:val="00A50203"/>
    <w:rsid w:val="00A511F1"/>
    <w:rsid w:val="00A51381"/>
    <w:rsid w:val="00A51885"/>
    <w:rsid w:val="00A52092"/>
    <w:rsid w:val="00A521CD"/>
    <w:rsid w:val="00A533A0"/>
    <w:rsid w:val="00A53D52"/>
    <w:rsid w:val="00A54520"/>
    <w:rsid w:val="00A54AEE"/>
    <w:rsid w:val="00A57679"/>
    <w:rsid w:val="00A57A3C"/>
    <w:rsid w:val="00A606A2"/>
    <w:rsid w:val="00A608CB"/>
    <w:rsid w:val="00A60E00"/>
    <w:rsid w:val="00A61172"/>
    <w:rsid w:val="00A61AFB"/>
    <w:rsid w:val="00A6244D"/>
    <w:rsid w:val="00A6294A"/>
    <w:rsid w:val="00A636EB"/>
    <w:rsid w:val="00A63AB7"/>
    <w:rsid w:val="00A6400E"/>
    <w:rsid w:val="00A64E17"/>
    <w:rsid w:val="00A6561F"/>
    <w:rsid w:val="00A672C1"/>
    <w:rsid w:val="00A672E5"/>
    <w:rsid w:val="00A6735A"/>
    <w:rsid w:val="00A7143B"/>
    <w:rsid w:val="00A71CA2"/>
    <w:rsid w:val="00A71E67"/>
    <w:rsid w:val="00A7258C"/>
    <w:rsid w:val="00A7390C"/>
    <w:rsid w:val="00A74225"/>
    <w:rsid w:val="00A74D82"/>
    <w:rsid w:val="00A75230"/>
    <w:rsid w:val="00A763C2"/>
    <w:rsid w:val="00A76464"/>
    <w:rsid w:val="00A76E85"/>
    <w:rsid w:val="00A77E4D"/>
    <w:rsid w:val="00A8002D"/>
    <w:rsid w:val="00A802F5"/>
    <w:rsid w:val="00A80686"/>
    <w:rsid w:val="00A815C6"/>
    <w:rsid w:val="00A8197E"/>
    <w:rsid w:val="00A8240B"/>
    <w:rsid w:val="00A8248E"/>
    <w:rsid w:val="00A82FF5"/>
    <w:rsid w:val="00A83648"/>
    <w:rsid w:val="00A83818"/>
    <w:rsid w:val="00A84EA1"/>
    <w:rsid w:val="00A8513F"/>
    <w:rsid w:val="00A85942"/>
    <w:rsid w:val="00A859DD"/>
    <w:rsid w:val="00A86129"/>
    <w:rsid w:val="00A865AB"/>
    <w:rsid w:val="00A86D90"/>
    <w:rsid w:val="00A86FAE"/>
    <w:rsid w:val="00A876D4"/>
    <w:rsid w:val="00A87758"/>
    <w:rsid w:val="00A8778A"/>
    <w:rsid w:val="00A879BF"/>
    <w:rsid w:val="00A91E5F"/>
    <w:rsid w:val="00A922A1"/>
    <w:rsid w:val="00A942BB"/>
    <w:rsid w:val="00A9431A"/>
    <w:rsid w:val="00A94E56"/>
    <w:rsid w:val="00A94F20"/>
    <w:rsid w:val="00A953FC"/>
    <w:rsid w:val="00A95805"/>
    <w:rsid w:val="00A9606E"/>
    <w:rsid w:val="00A96896"/>
    <w:rsid w:val="00A97122"/>
    <w:rsid w:val="00A978C8"/>
    <w:rsid w:val="00A97ACB"/>
    <w:rsid w:val="00AA0410"/>
    <w:rsid w:val="00AA08E3"/>
    <w:rsid w:val="00AA126A"/>
    <w:rsid w:val="00AA30FB"/>
    <w:rsid w:val="00AA351F"/>
    <w:rsid w:val="00AA3650"/>
    <w:rsid w:val="00AA36DD"/>
    <w:rsid w:val="00AA41E0"/>
    <w:rsid w:val="00AA4759"/>
    <w:rsid w:val="00AA5024"/>
    <w:rsid w:val="00AA5AC8"/>
    <w:rsid w:val="00AA637A"/>
    <w:rsid w:val="00AA65F6"/>
    <w:rsid w:val="00AA66C0"/>
    <w:rsid w:val="00AA7E56"/>
    <w:rsid w:val="00AA7FEE"/>
    <w:rsid w:val="00AB032B"/>
    <w:rsid w:val="00AB1475"/>
    <w:rsid w:val="00AB189D"/>
    <w:rsid w:val="00AB1BCA"/>
    <w:rsid w:val="00AB1DC6"/>
    <w:rsid w:val="00AB3395"/>
    <w:rsid w:val="00AB3E47"/>
    <w:rsid w:val="00AB4069"/>
    <w:rsid w:val="00AB4287"/>
    <w:rsid w:val="00AB500D"/>
    <w:rsid w:val="00AB5B3B"/>
    <w:rsid w:val="00AB5E18"/>
    <w:rsid w:val="00AB6CEB"/>
    <w:rsid w:val="00AB7586"/>
    <w:rsid w:val="00AB7636"/>
    <w:rsid w:val="00AB7D2B"/>
    <w:rsid w:val="00AC03FC"/>
    <w:rsid w:val="00AC265B"/>
    <w:rsid w:val="00AC3062"/>
    <w:rsid w:val="00AC3309"/>
    <w:rsid w:val="00AC3410"/>
    <w:rsid w:val="00AC421C"/>
    <w:rsid w:val="00AC530C"/>
    <w:rsid w:val="00AC5987"/>
    <w:rsid w:val="00AC5C1C"/>
    <w:rsid w:val="00AC6776"/>
    <w:rsid w:val="00AC7111"/>
    <w:rsid w:val="00AC7A17"/>
    <w:rsid w:val="00AC7AC2"/>
    <w:rsid w:val="00AD0ACE"/>
    <w:rsid w:val="00AD13EB"/>
    <w:rsid w:val="00AD1552"/>
    <w:rsid w:val="00AD296D"/>
    <w:rsid w:val="00AD4924"/>
    <w:rsid w:val="00AD5222"/>
    <w:rsid w:val="00AD54D6"/>
    <w:rsid w:val="00AD5BE9"/>
    <w:rsid w:val="00AD6461"/>
    <w:rsid w:val="00AD64B0"/>
    <w:rsid w:val="00AD6E35"/>
    <w:rsid w:val="00AD7234"/>
    <w:rsid w:val="00AD72E6"/>
    <w:rsid w:val="00AD7CEA"/>
    <w:rsid w:val="00AE1807"/>
    <w:rsid w:val="00AE3A7F"/>
    <w:rsid w:val="00AE41D0"/>
    <w:rsid w:val="00AE47EF"/>
    <w:rsid w:val="00AE4C7E"/>
    <w:rsid w:val="00AE4C9E"/>
    <w:rsid w:val="00AE5AA2"/>
    <w:rsid w:val="00AE708D"/>
    <w:rsid w:val="00AE76E4"/>
    <w:rsid w:val="00AF163F"/>
    <w:rsid w:val="00AF1A59"/>
    <w:rsid w:val="00AF243A"/>
    <w:rsid w:val="00AF26CB"/>
    <w:rsid w:val="00AF276B"/>
    <w:rsid w:val="00AF2A66"/>
    <w:rsid w:val="00AF2F68"/>
    <w:rsid w:val="00AF4B7C"/>
    <w:rsid w:val="00AF614E"/>
    <w:rsid w:val="00AF6B00"/>
    <w:rsid w:val="00AF7393"/>
    <w:rsid w:val="00B00F65"/>
    <w:rsid w:val="00B013E3"/>
    <w:rsid w:val="00B02771"/>
    <w:rsid w:val="00B0283D"/>
    <w:rsid w:val="00B030A1"/>
    <w:rsid w:val="00B03350"/>
    <w:rsid w:val="00B03F8F"/>
    <w:rsid w:val="00B044BA"/>
    <w:rsid w:val="00B04BFD"/>
    <w:rsid w:val="00B05714"/>
    <w:rsid w:val="00B05BB6"/>
    <w:rsid w:val="00B069ED"/>
    <w:rsid w:val="00B06BF3"/>
    <w:rsid w:val="00B06EB3"/>
    <w:rsid w:val="00B07EC5"/>
    <w:rsid w:val="00B11038"/>
    <w:rsid w:val="00B123AC"/>
    <w:rsid w:val="00B12768"/>
    <w:rsid w:val="00B128CC"/>
    <w:rsid w:val="00B129B5"/>
    <w:rsid w:val="00B12D78"/>
    <w:rsid w:val="00B1305B"/>
    <w:rsid w:val="00B135DE"/>
    <w:rsid w:val="00B13B1B"/>
    <w:rsid w:val="00B14552"/>
    <w:rsid w:val="00B148AE"/>
    <w:rsid w:val="00B14AE6"/>
    <w:rsid w:val="00B14BF4"/>
    <w:rsid w:val="00B174F6"/>
    <w:rsid w:val="00B17B32"/>
    <w:rsid w:val="00B17F9F"/>
    <w:rsid w:val="00B21BB1"/>
    <w:rsid w:val="00B2209E"/>
    <w:rsid w:val="00B22D33"/>
    <w:rsid w:val="00B23703"/>
    <w:rsid w:val="00B23DE2"/>
    <w:rsid w:val="00B23FFE"/>
    <w:rsid w:val="00B26B02"/>
    <w:rsid w:val="00B27229"/>
    <w:rsid w:val="00B27698"/>
    <w:rsid w:val="00B27A92"/>
    <w:rsid w:val="00B30322"/>
    <w:rsid w:val="00B3100F"/>
    <w:rsid w:val="00B31779"/>
    <w:rsid w:val="00B320AF"/>
    <w:rsid w:val="00B3227A"/>
    <w:rsid w:val="00B333DC"/>
    <w:rsid w:val="00B33947"/>
    <w:rsid w:val="00B33A38"/>
    <w:rsid w:val="00B33A8D"/>
    <w:rsid w:val="00B34D47"/>
    <w:rsid w:val="00B34F24"/>
    <w:rsid w:val="00B3543A"/>
    <w:rsid w:val="00B3598A"/>
    <w:rsid w:val="00B36268"/>
    <w:rsid w:val="00B365DB"/>
    <w:rsid w:val="00B36EC3"/>
    <w:rsid w:val="00B379DC"/>
    <w:rsid w:val="00B37E2F"/>
    <w:rsid w:val="00B4299E"/>
    <w:rsid w:val="00B4352A"/>
    <w:rsid w:val="00B43BFA"/>
    <w:rsid w:val="00B4427E"/>
    <w:rsid w:val="00B453F0"/>
    <w:rsid w:val="00B45EE5"/>
    <w:rsid w:val="00B4633E"/>
    <w:rsid w:val="00B4641F"/>
    <w:rsid w:val="00B46627"/>
    <w:rsid w:val="00B4675E"/>
    <w:rsid w:val="00B47987"/>
    <w:rsid w:val="00B47F1C"/>
    <w:rsid w:val="00B5057C"/>
    <w:rsid w:val="00B508C8"/>
    <w:rsid w:val="00B510ED"/>
    <w:rsid w:val="00B5139B"/>
    <w:rsid w:val="00B517D0"/>
    <w:rsid w:val="00B51C32"/>
    <w:rsid w:val="00B51ED1"/>
    <w:rsid w:val="00B520AD"/>
    <w:rsid w:val="00B52B7D"/>
    <w:rsid w:val="00B52D47"/>
    <w:rsid w:val="00B53A12"/>
    <w:rsid w:val="00B56AFA"/>
    <w:rsid w:val="00B57E96"/>
    <w:rsid w:val="00B601C9"/>
    <w:rsid w:val="00B60D11"/>
    <w:rsid w:val="00B60FEA"/>
    <w:rsid w:val="00B6147B"/>
    <w:rsid w:val="00B61988"/>
    <w:rsid w:val="00B61E92"/>
    <w:rsid w:val="00B621D5"/>
    <w:rsid w:val="00B626FE"/>
    <w:rsid w:val="00B62EB7"/>
    <w:rsid w:val="00B62F6D"/>
    <w:rsid w:val="00B6314D"/>
    <w:rsid w:val="00B638FE"/>
    <w:rsid w:val="00B63C00"/>
    <w:rsid w:val="00B63E20"/>
    <w:rsid w:val="00B63FC3"/>
    <w:rsid w:val="00B64B87"/>
    <w:rsid w:val="00B64C6E"/>
    <w:rsid w:val="00B64D91"/>
    <w:rsid w:val="00B65621"/>
    <w:rsid w:val="00B656B2"/>
    <w:rsid w:val="00B657C7"/>
    <w:rsid w:val="00B67748"/>
    <w:rsid w:val="00B700C5"/>
    <w:rsid w:val="00B708F1"/>
    <w:rsid w:val="00B70BD9"/>
    <w:rsid w:val="00B71E8F"/>
    <w:rsid w:val="00B73582"/>
    <w:rsid w:val="00B73D91"/>
    <w:rsid w:val="00B743BC"/>
    <w:rsid w:val="00B75B2A"/>
    <w:rsid w:val="00B76293"/>
    <w:rsid w:val="00B76509"/>
    <w:rsid w:val="00B775A4"/>
    <w:rsid w:val="00B81049"/>
    <w:rsid w:val="00B81BC0"/>
    <w:rsid w:val="00B81E46"/>
    <w:rsid w:val="00B82745"/>
    <w:rsid w:val="00B828E8"/>
    <w:rsid w:val="00B8318F"/>
    <w:rsid w:val="00B834C1"/>
    <w:rsid w:val="00B83583"/>
    <w:rsid w:val="00B836BD"/>
    <w:rsid w:val="00B868C7"/>
    <w:rsid w:val="00B86B6B"/>
    <w:rsid w:val="00B86C0F"/>
    <w:rsid w:val="00B870E0"/>
    <w:rsid w:val="00B875E8"/>
    <w:rsid w:val="00B8794F"/>
    <w:rsid w:val="00B908DD"/>
    <w:rsid w:val="00B91714"/>
    <w:rsid w:val="00B921BF"/>
    <w:rsid w:val="00B934C8"/>
    <w:rsid w:val="00B939AA"/>
    <w:rsid w:val="00B959C3"/>
    <w:rsid w:val="00B96C5B"/>
    <w:rsid w:val="00B97188"/>
    <w:rsid w:val="00B975E1"/>
    <w:rsid w:val="00BA0CF8"/>
    <w:rsid w:val="00BA0DCE"/>
    <w:rsid w:val="00BA1150"/>
    <w:rsid w:val="00BA19A3"/>
    <w:rsid w:val="00BA1D23"/>
    <w:rsid w:val="00BA2D6D"/>
    <w:rsid w:val="00BA4B99"/>
    <w:rsid w:val="00BA574D"/>
    <w:rsid w:val="00BA5CA0"/>
    <w:rsid w:val="00BA5DB8"/>
    <w:rsid w:val="00BA620D"/>
    <w:rsid w:val="00BA62D5"/>
    <w:rsid w:val="00BA664D"/>
    <w:rsid w:val="00BA6B8E"/>
    <w:rsid w:val="00BA6D0F"/>
    <w:rsid w:val="00BA6D33"/>
    <w:rsid w:val="00BB05F1"/>
    <w:rsid w:val="00BB0719"/>
    <w:rsid w:val="00BB0B3E"/>
    <w:rsid w:val="00BB1CE8"/>
    <w:rsid w:val="00BB1E82"/>
    <w:rsid w:val="00BB278A"/>
    <w:rsid w:val="00BB453A"/>
    <w:rsid w:val="00BB5381"/>
    <w:rsid w:val="00BB5485"/>
    <w:rsid w:val="00BB68DA"/>
    <w:rsid w:val="00BB6B75"/>
    <w:rsid w:val="00BB6EA1"/>
    <w:rsid w:val="00BB7F5B"/>
    <w:rsid w:val="00BC073A"/>
    <w:rsid w:val="00BC0EF5"/>
    <w:rsid w:val="00BC0FA1"/>
    <w:rsid w:val="00BC1C20"/>
    <w:rsid w:val="00BC1C32"/>
    <w:rsid w:val="00BC1EC4"/>
    <w:rsid w:val="00BC22C3"/>
    <w:rsid w:val="00BC2AE3"/>
    <w:rsid w:val="00BC3914"/>
    <w:rsid w:val="00BC44FF"/>
    <w:rsid w:val="00BC4B2A"/>
    <w:rsid w:val="00BC5EE9"/>
    <w:rsid w:val="00BC5EF5"/>
    <w:rsid w:val="00BC6858"/>
    <w:rsid w:val="00BD0435"/>
    <w:rsid w:val="00BD0AA4"/>
    <w:rsid w:val="00BD0F4A"/>
    <w:rsid w:val="00BD10B2"/>
    <w:rsid w:val="00BD1E22"/>
    <w:rsid w:val="00BD1FCC"/>
    <w:rsid w:val="00BD415D"/>
    <w:rsid w:val="00BD43D1"/>
    <w:rsid w:val="00BD59BE"/>
    <w:rsid w:val="00BD5D16"/>
    <w:rsid w:val="00BD68FE"/>
    <w:rsid w:val="00BD6BE3"/>
    <w:rsid w:val="00BD6FDD"/>
    <w:rsid w:val="00BE0618"/>
    <w:rsid w:val="00BE0BC1"/>
    <w:rsid w:val="00BE0E12"/>
    <w:rsid w:val="00BE1C1A"/>
    <w:rsid w:val="00BE3130"/>
    <w:rsid w:val="00BE3186"/>
    <w:rsid w:val="00BE41B0"/>
    <w:rsid w:val="00BE5EA8"/>
    <w:rsid w:val="00BE777C"/>
    <w:rsid w:val="00BE7CF3"/>
    <w:rsid w:val="00BF020B"/>
    <w:rsid w:val="00BF07F1"/>
    <w:rsid w:val="00BF2EEF"/>
    <w:rsid w:val="00BF3DF4"/>
    <w:rsid w:val="00BF3FE8"/>
    <w:rsid w:val="00BF519C"/>
    <w:rsid w:val="00BF55BB"/>
    <w:rsid w:val="00BF6B8F"/>
    <w:rsid w:val="00BF7A8D"/>
    <w:rsid w:val="00BF7B9E"/>
    <w:rsid w:val="00BF7F65"/>
    <w:rsid w:val="00C00037"/>
    <w:rsid w:val="00C004DE"/>
    <w:rsid w:val="00C012A2"/>
    <w:rsid w:val="00C0194F"/>
    <w:rsid w:val="00C01A3C"/>
    <w:rsid w:val="00C023AA"/>
    <w:rsid w:val="00C033FE"/>
    <w:rsid w:val="00C0358D"/>
    <w:rsid w:val="00C03AC9"/>
    <w:rsid w:val="00C051B5"/>
    <w:rsid w:val="00C05DE2"/>
    <w:rsid w:val="00C07F7A"/>
    <w:rsid w:val="00C107A9"/>
    <w:rsid w:val="00C10B94"/>
    <w:rsid w:val="00C11529"/>
    <w:rsid w:val="00C13A27"/>
    <w:rsid w:val="00C14344"/>
    <w:rsid w:val="00C14A20"/>
    <w:rsid w:val="00C14B03"/>
    <w:rsid w:val="00C15916"/>
    <w:rsid w:val="00C15C2B"/>
    <w:rsid w:val="00C1660A"/>
    <w:rsid w:val="00C16FFE"/>
    <w:rsid w:val="00C177BF"/>
    <w:rsid w:val="00C17B60"/>
    <w:rsid w:val="00C17D07"/>
    <w:rsid w:val="00C2057D"/>
    <w:rsid w:val="00C21EB4"/>
    <w:rsid w:val="00C21F8D"/>
    <w:rsid w:val="00C2297E"/>
    <w:rsid w:val="00C2299B"/>
    <w:rsid w:val="00C231D5"/>
    <w:rsid w:val="00C235D8"/>
    <w:rsid w:val="00C24F2D"/>
    <w:rsid w:val="00C25F3E"/>
    <w:rsid w:val="00C260D3"/>
    <w:rsid w:val="00C26AE1"/>
    <w:rsid w:val="00C26CE7"/>
    <w:rsid w:val="00C27590"/>
    <w:rsid w:val="00C276B4"/>
    <w:rsid w:val="00C27EAF"/>
    <w:rsid w:val="00C30221"/>
    <w:rsid w:val="00C30652"/>
    <w:rsid w:val="00C315A3"/>
    <w:rsid w:val="00C316F0"/>
    <w:rsid w:val="00C32098"/>
    <w:rsid w:val="00C32388"/>
    <w:rsid w:val="00C32859"/>
    <w:rsid w:val="00C32BA5"/>
    <w:rsid w:val="00C34455"/>
    <w:rsid w:val="00C34BB4"/>
    <w:rsid w:val="00C35371"/>
    <w:rsid w:val="00C36517"/>
    <w:rsid w:val="00C36649"/>
    <w:rsid w:val="00C36A14"/>
    <w:rsid w:val="00C41412"/>
    <w:rsid w:val="00C4161F"/>
    <w:rsid w:val="00C42651"/>
    <w:rsid w:val="00C427D2"/>
    <w:rsid w:val="00C428AC"/>
    <w:rsid w:val="00C42BD5"/>
    <w:rsid w:val="00C42D2A"/>
    <w:rsid w:val="00C42F00"/>
    <w:rsid w:val="00C45D67"/>
    <w:rsid w:val="00C46144"/>
    <w:rsid w:val="00C468F0"/>
    <w:rsid w:val="00C47FA6"/>
    <w:rsid w:val="00C5030D"/>
    <w:rsid w:val="00C5218F"/>
    <w:rsid w:val="00C5301A"/>
    <w:rsid w:val="00C5301D"/>
    <w:rsid w:val="00C53182"/>
    <w:rsid w:val="00C5322E"/>
    <w:rsid w:val="00C54B69"/>
    <w:rsid w:val="00C54D0A"/>
    <w:rsid w:val="00C55717"/>
    <w:rsid w:val="00C55DB8"/>
    <w:rsid w:val="00C56013"/>
    <w:rsid w:val="00C57AF1"/>
    <w:rsid w:val="00C57E3C"/>
    <w:rsid w:val="00C57FD5"/>
    <w:rsid w:val="00C6005B"/>
    <w:rsid w:val="00C60835"/>
    <w:rsid w:val="00C608C3"/>
    <w:rsid w:val="00C60B0F"/>
    <w:rsid w:val="00C63C2E"/>
    <w:rsid w:val="00C64508"/>
    <w:rsid w:val="00C653C5"/>
    <w:rsid w:val="00C6661A"/>
    <w:rsid w:val="00C66CFC"/>
    <w:rsid w:val="00C67147"/>
    <w:rsid w:val="00C679E0"/>
    <w:rsid w:val="00C70AA5"/>
    <w:rsid w:val="00C71044"/>
    <w:rsid w:val="00C7160F"/>
    <w:rsid w:val="00C747A4"/>
    <w:rsid w:val="00C74F97"/>
    <w:rsid w:val="00C758D3"/>
    <w:rsid w:val="00C80A70"/>
    <w:rsid w:val="00C816F2"/>
    <w:rsid w:val="00C82D91"/>
    <w:rsid w:val="00C82E64"/>
    <w:rsid w:val="00C83509"/>
    <w:rsid w:val="00C83E2D"/>
    <w:rsid w:val="00C84B81"/>
    <w:rsid w:val="00C85841"/>
    <w:rsid w:val="00C86756"/>
    <w:rsid w:val="00C867CB"/>
    <w:rsid w:val="00C86E29"/>
    <w:rsid w:val="00C86FDF"/>
    <w:rsid w:val="00C872E9"/>
    <w:rsid w:val="00C87741"/>
    <w:rsid w:val="00C8799C"/>
    <w:rsid w:val="00C906B6"/>
    <w:rsid w:val="00C90CE4"/>
    <w:rsid w:val="00C9116F"/>
    <w:rsid w:val="00C9122F"/>
    <w:rsid w:val="00C913EC"/>
    <w:rsid w:val="00C91B89"/>
    <w:rsid w:val="00C91E0D"/>
    <w:rsid w:val="00C931B7"/>
    <w:rsid w:val="00C940B2"/>
    <w:rsid w:val="00C941D1"/>
    <w:rsid w:val="00C94A56"/>
    <w:rsid w:val="00C9533F"/>
    <w:rsid w:val="00C957AC"/>
    <w:rsid w:val="00C96374"/>
    <w:rsid w:val="00C9638C"/>
    <w:rsid w:val="00C96B98"/>
    <w:rsid w:val="00C97A11"/>
    <w:rsid w:val="00CA0B66"/>
    <w:rsid w:val="00CA1090"/>
    <w:rsid w:val="00CA14E1"/>
    <w:rsid w:val="00CA3478"/>
    <w:rsid w:val="00CA466B"/>
    <w:rsid w:val="00CA4C23"/>
    <w:rsid w:val="00CA5F41"/>
    <w:rsid w:val="00CA65E0"/>
    <w:rsid w:val="00CA677F"/>
    <w:rsid w:val="00CA701E"/>
    <w:rsid w:val="00CB12B4"/>
    <w:rsid w:val="00CB148C"/>
    <w:rsid w:val="00CB35A8"/>
    <w:rsid w:val="00CB7CD8"/>
    <w:rsid w:val="00CC07A6"/>
    <w:rsid w:val="00CC0A3D"/>
    <w:rsid w:val="00CC1AFD"/>
    <w:rsid w:val="00CC1B3D"/>
    <w:rsid w:val="00CC1DCB"/>
    <w:rsid w:val="00CC3B51"/>
    <w:rsid w:val="00CC3BA3"/>
    <w:rsid w:val="00CC3FC4"/>
    <w:rsid w:val="00CC4421"/>
    <w:rsid w:val="00CC466C"/>
    <w:rsid w:val="00CC5B17"/>
    <w:rsid w:val="00CC5F6F"/>
    <w:rsid w:val="00CC62DA"/>
    <w:rsid w:val="00CD0EAB"/>
    <w:rsid w:val="00CD18A4"/>
    <w:rsid w:val="00CD1D26"/>
    <w:rsid w:val="00CD2AD3"/>
    <w:rsid w:val="00CD2B8D"/>
    <w:rsid w:val="00CD3175"/>
    <w:rsid w:val="00CD3913"/>
    <w:rsid w:val="00CD5EEB"/>
    <w:rsid w:val="00CD6650"/>
    <w:rsid w:val="00CD67D3"/>
    <w:rsid w:val="00CD687A"/>
    <w:rsid w:val="00CD7862"/>
    <w:rsid w:val="00CE1082"/>
    <w:rsid w:val="00CE3C39"/>
    <w:rsid w:val="00CE4207"/>
    <w:rsid w:val="00CE4328"/>
    <w:rsid w:val="00CE47AC"/>
    <w:rsid w:val="00CE5C72"/>
    <w:rsid w:val="00CE5CAE"/>
    <w:rsid w:val="00CE6C7E"/>
    <w:rsid w:val="00CE753C"/>
    <w:rsid w:val="00CE7D52"/>
    <w:rsid w:val="00CE7E9A"/>
    <w:rsid w:val="00CF00EC"/>
    <w:rsid w:val="00CF012D"/>
    <w:rsid w:val="00CF0798"/>
    <w:rsid w:val="00CF0FCE"/>
    <w:rsid w:val="00CF1227"/>
    <w:rsid w:val="00CF1305"/>
    <w:rsid w:val="00CF2636"/>
    <w:rsid w:val="00CF303D"/>
    <w:rsid w:val="00CF3EF9"/>
    <w:rsid w:val="00CF4637"/>
    <w:rsid w:val="00CF4DDF"/>
    <w:rsid w:val="00CF4FF2"/>
    <w:rsid w:val="00CF5E79"/>
    <w:rsid w:val="00CF6449"/>
    <w:rsid w:val="00CF6A59"/>
    <w:rsid w:val="00D0085A"/>
    <w:rsid w:val="00D015EA"/>
    <w:rsid w:val="00D01FDA"/>
    <w:rsid w:val="00D020B5"/>
    <w:rsid w:val="00D024FF"/>
    <w:rsid w:val="00D039B8"/>
    <w:rsid w:val="00D11251"/>
    <w:rsid w:val="00D11F8C"/>
    <w:rsid w:val="00D12329"/>
    <w:rsid w:val="00D13600"/>
    <w:rsid w:val="00D13C10"/>
    <w:rsid w:val="00D145FA"/>
    <w:rsid w:val="00D1476E"/>
    <w:rsid w:val="00D14E1F"/>
    <w:rsid w:val="00D15322"/>
    <w:rsid w:val="00D15701"/>
    <w:rsid w:val="00D17F94"/>
    <w:rsid w:val="00D21130"/>
    <w:rsid w:val="00D21FE5"/>
    <w:rsid w:val="00D220A5"/>
    <w:rsid w:val="00D226F4"/>
    <w:rsid w:val="00D23B4A"/>
    <w:rsid w:val="00D24072"/>
    <w:rsid w:val="00D240D5"/>
    <w:rsid w:val="00D24590"/>
    <w:rsid w:val="00D253B2"/>
    <w:rsid w:val="00D25C83"/>
    <w:rsid w:val="00D25ECF"/>
    <w:rsid w:val="00D261BC"/>
    <w:rsid w:val="00D26F33"/>
    <w:rsid w:val="00D27701"/>
    <w:rsid w:val="00D30807"/>
    <w:rsid w:val="00D30EAD"/>
    <w:rsid w:val="00D3240E"/>
    <w:rsid w:val="00D3265F"/>
    <w:rsid w:val="00D333F8"/>
    <w:rsid w:val="00D356E2"/>
    <w:rsid w:val="00D357E6"/>
    <w:rsid w:val="00D36023"/>
    <w:rsid w:val="00D36691"/>
    <w:rsid w:val="00D376ED"/>
    <w:rsid w:val="00D377F3"/>
    <w:rsid w:val="00D405EA"/>
    <w:rsid w:val="00D41101"/>
    <w:rsid w:val="00D4375C"/>
    <w:rsid w:val="00D44255"/>
    <w:rsid w:val="00D44599"/>
    <w:rsid w:val="00D44CA2"/>
    <w:rsid w:val="00D469CD"/>
    <w:rsid w:val="00D46B1A"/>
    <w:rsid w:val="00D46D52"/>
    <w:rsid w:val="00D50F69"/>
    <w:rsid w:val="00D51DCD"/>
    <w:rsid w:val="00D52068"/>
    <w:rsid w:val="00D53084"/>
    <w:rsid w:val="00D535A8"/>
    <w:rsid w:val="00D5376F"/>
    <w:rsid w:val="00D55BE0"/>
    <w:rsid w:val="00D571F9"/>
    <w:rsid w:val="00D579C3"/>
    <w:rsid w:val="00D57A72"/>
    <w:rsid w:val="00D57B07"/>
    <w:rsid w:val="00D60117"/>
    <w:rsid w:val="00D6014F"/>
    <w:rsid w:val="00D60378"/>
    <w:rsid w:val="00D604D3"/>
    <w:rsid w:val="00D6165F"/>
    <w:rsid w:val="00D61886"/>
    <w:rsid w:val="00D61CEF"/>
    <w:rsid w:val="00D623AE"/>
    <w:rsid w:val="00D62687"/>
    <w:rsid w:val="00D62C7E"/>
    <w:rsid w:val="00D62DC2"/>
    <w:rsid w:val="00D637A3"/>
    <w:rsid w:val="00D64196"/>
    <w:rsid w:val="00D65524"/>
    <w:rsid w:val="00D65555"/>
    <w:rsid w:val="00D66AA9"/>
    <w:rsid w:val="00D67189"/>
    <w:rsid w:val="00D6796F"/>
    <w:rsid w:val="00D70071"/>
    <w:rsid w:val="00D70150"/>
    <w:rsid w:val="00D70A16"/>
    <w:rsid w:val="00D71420"/>
    <w:rsid w:val="00D7295D"/>
    <w:rsid w:val="00D72A48"/>
    <w:rsid w:val="00D73350"/>
    <w:rsid w:val="00D73A24"/>
    <w:rsid w:val="00D742D7"/>
    <w:rsid w:val="00D751A1"/>
    <w:rsid w:val="00D753AB"/>
    <w:rsid w:val="00D75DE8"/>
    <w:rsid w:val="00D769D5"/>
    <w:rsid w:val="00D77EA4"/>
    <w:rsid w:val="00D802E6"/>
    <w:rsid w:val="00D80582"/>
    <w:rsid w:val="00D8134B"/>
    <w:rsid w:val="00D81ADA"/>
    <w:rsid w:val="00D82CAE"/>
    <w:rsid w:val="00D834F1"/>
    <w:rsid w:val="00D837DF"/>
    <w:rsid w:val="00D85448"/>
    <w:rsid w:val="00D85AE6"/>
    <w:rsid w:val="00D87783"/>
    <w:rsid w:val="00D903E1"/>
    <w:rsid w:val="00D90605"/>
    <w:rsid w:val="00D907AB"/>
    <w:rsid w:val="00D90B6D"/>
    <w:rsid w:val="00D912CA"/>
    <w:rsid w:val="00D91442"/>
    <w:rsid w:val="00D91668"/>
    <w:rsid w:val="00D91AF5"/>
    <w:rsid w:val="00D92ECE"/>
    <w:rsid w:val="00D93C94"/>
    <w:rsid w:val="00D9474F"/>
    <w:rsid w:val="00D94963"/>
    <w:rsid w:val="00D94B7B"/>
    <w:rsid w:val="00D95CBC"/>
    <w:rsid w:val="00D96456"/>
    <w:rsid w:val="00D966B8"/>
    <w:rsid w:val="00D96F64"/>
    <w:rsid w:val="00D97302"/>
    <w:rsid w:val="00D97DC3"/>
    <w:rsid w:val="00DA2B3B"/>
    <w:rsid w:val="00DA2F6D"/>
    <w:rsid w:val="00DA3829"/>
    <w:rsid w:val="00DA4F98"/>
    <w:rsid w:val="00DA55F3"/>
    <w:rsid w:val="00DA5B9B"/>
    <w:rsid w:val="00DA5CE9"/>
    <w:rsid w:val="00DA6E3D"/>
    <w:rsid w:val="00DB0BCF"/>
    <w:rsid w:val="00DB1188"/>
    <w:rsid w:val="00DB16A4"/>
    <w:rsid w:val="00DB269F"/>
    <w:rsid w:val="00DB296D"/>
    <w:rsid w:val="00DB331B"/>
    <w:rsid w:val="00DB49F0"/>
    <w:rsid w:val="00DB570B"/>
    <w:rsid w:val="00DB5E3A"/>
    <w:rsid w:val="00DB6A7A"/>
    <w:rsid w:val="00DB6D1D"/>
    <w:rsid w:val="00DB7099"/>
    <w:rsid w:val="00DB76AC"/>
    <w:rsid w:val="00DB787B"/>
    <w:rsid w:val="00DB78E8"/>
    <w:rsid w:val="00DC0672"/>
    <w:rsid w:val="00DC17F0"/>
    <w:rsid w:val="00DC1A0C"/>
    <w:rsid w:val="00DC2338"/>
    <w:rsid w:val="00DC2DF8"/>
    <w:rsid w:val="00DC3040"/>
    <w:rsid w:val="00DC304A"/>
    <w:rsid w:val="00DC4EE9"/>
    <w:rsid w:val="00DC531F"/>
    <w:rsid w:val="00DC5631"/>
    <w:rsid w:val="00DC56BE"/>
    <w:rsid w:val="00DC5DE1"/>
    <w:rsid w:val="00DD0056"/>
    <w:rsid w:val="00DD073B"/>
    <w:rsid w:val="00DD17AE"/>
    <w:rsid w:val="00DD1ECE"/>
    <w:rsid w:val="00DD23BF"/>
    <w:rsid w:val="00DD2829"/>
    <w:rsid w:val="00DD2959"/>
    <w:rsid w:val="00DD29F7"/>
    <w:rsid w:val="00DD3313"/>
    <w:rsid w:val="00DD33F1"/>
    <w:rsid w:val="00DD46E5"/>
    <w:rsid w:val="00DD5369"/>
    <w:rsid w:val="00DD5BCC"/>
    <w:rsid w:val="00DD62A4"/>
    <w:rsid w:val="00DD63A7"/>
    <w:rsid w:val="00DD73E4"/>
    <w:rsid w:val="00DD75E5"/>
    <w:rsid w:val="00DD77A2"/>
    <w:rsid w:val="00DD78C1"/>
    <w:rsid w:val="00DE1288"/>
    <w:rsid w:val="00DE1D41"/>
    <w:rsid w:val="00DE2072"/>
    <w:rsid w:val="00DE2121"/>
    <w:rsid w:val="00DE2A67"/>
    <w:rsid w:val="00DE2CB1"/>
    <w:rsid w:val="00DE3ACC"/>
    <w:rsid w:val="00DE4855"/>
    <w:rsid w:val="00DE4E91"/>
    <w:rsid w:val="00DE5199"/>
    <w:rsid w:val="00DE555E"/>
    <w:rsid w:val="00DE69B4"/>
    <w:rsid w:val="00DE69CA"/>
    <w:rsid w:val="00DE7202"/>
    <w:rsid w:val="00DE7EE9"/>
    <w:rsid w:val="00DF0886"/>
    <w:rsid w:val="00DF106D"/>
    <w:rsid w:val="00DF2CDE"/>
    <w:rsid w:val="00DF3C99"/>
    <w:rsid w:val="00DF3E16"/>
    <w:rsid w:val="00DF4863"/>
    <w:rsid w:val="00DF4FDA"/>
    <w:rsid w:val="00DF5308"/>
    <w:rsid w:val="00DF5ABD"/>
    <w:rsid w:val="00DF66ED"/>
    <w:rsid w:val="00DF7018"/>
    <w:rsid w:val="00DF7145"/>
    <w:rsid w:val="00DF727F"/>
    <w:rsid w:val="00DF7739"/>
    <w:rsid w:val="00DF7D26"/>
    <w:rsid w:val="00DF7E5B"/>
    <w:rsid w:val="00E003DC"/>
    <w:rsid w:val="00E007FE"/>
    <w:rsid w:val="00E008CF"/>
    <w:rsid w:val="00E00E7D"/>
    <w:rsid w:val="00E00EDF"/>
    <w:rsid w:val="00E01FDA"/>
    <w:rsid w:val="00E02A03"/>
    <w:rsid w:val="00E02A15"/>
    <w:rsid w:val="00E02C69"/>
    <w:rsid w:val="00E02D5C"/>
    <w:rsid w:val="00E03A5A"/>
    <w:rsid w:val="00E043C5"/>
    <w:rsid w:val="00E047AB"/>
    <w:rsid w:val="00E04E32"/>
    <w:rsid w:val="00E05EC7"/>
    <w:rsid w:val="00E05F6F"/>
    <w:rsid w:val="00E06F3D"/>
    <w:rsid w:val="00E07BDF"/>
    <w:rsid w:val="00E10048"/>
    <w:rsid w:val="00E10CFC"/>
    <w:rsid w:val="00E11EAF"/>
    <w:rsid w:val="00E11F8F"/>
    <w:rsid w:val="00E12F1F"/>
    <w:rsid w:val="00E13768"/>
    <w:rsid w:val="00E149B9"/>
    <w:rsid w:val="00E14D46"/>
    <w:rsid w:val="00E16D04"/>
    <w:rsid w:val="00E16DE1"/>
    <w:rsid w:val="00E171ED"/>
    <w:rsid w:val="00E176B9"/>
    <w:rsid w:val="00E17C5E"/>
    <w:rsid w:val="00E20D01"/>
    <w:rsid w:val="00E21F8C"/>
    <w:rsid w:val="00E232EF"/>
    <w:rsid w:val="00E24371"/>
    <w:rsid w:val="00E2512F"/>
    <w:rsid w:val="00E258B4"/>
    <w:rsid w:val="00E259EC"/>
    <w:rsid w:val="00E25CBB"/>
    <w:rsid w:val="00E26125"/>
    <w:rsid w:val="00E26797"/>
    <w:rsid w:val="00E26A35"/>
    <w:rsid w:val="00E26EDA"/>
    <w:rsid w:val="00E30AFA"/>
    <w:rsid w:val="00E31049"/>
    <w:rsid w:val="00E316AD"/>
    <w:rsid w:val="00E322C2"/>
    <w:rsid w:val="00E327BD"/>
    <w:rsid w:val="00E33814"/>
    <w:rsid w:val="00E34406"/>
    <w:rsid w:val="00E34E6F"/>
    <w:rsid w:val="00E35109"/>
    <w:rsid w:val="00E36402"/>
    <w:rsid w:val="00E3723B"/>
    <w:rsid w:val="00E37CA4"/>
    <w:rsid w:val="00E40214"/>
    <w:rsid w:val="00E40516"/>
    <w:rsid w:val="00E414BC"/>
    <w:rsid w:val="00E4172C"/>
    <w:rsid w:val="00E424D8"/>
    <w:rsid w:val="00E428D8"/>
    <w:rsid w:val="00E43D54"/>
    <w:rsid w:val="00E44A1B"/>
    <w:rsid w:val="00E450F4"/>
    <w:rsid w:val="00E463B8"/>
    <w:rsid w:val="00E468FC"/>
    <w:rsid w:val="00E46B6A"/>
    <w:rsid w:val="00E47D9F"/>
    <w:rsid w:val="00E50DB8"/>
    <w:rsid w:val="00E5229C"/>
    <w:rsid w:val="00E53203"/>
    <w:rsid w:val="00E53AC1"/>
    <w:rsid w:val="00E541C7"/>
    <w:rsid w:val="00E546E0"/>
    <w:rsid w:val="00E55036"/>
    <w:rsid w:val="00E567CA"/>
    <w:rsid w:val="00E56ED0"/>
    <w:rsid w:val="00E57116"/>
    <w:rsid w:val="00E57EAB"/>
    <w:rsid w:val="00E61FBA"/>
    <w:rsid w:val="00E62F2D"/>
    <w:rsid w:val="00E643EB"/>
    <w:rsid w:val="00E64AEC"/>
    <w:rsid w:val="00E64CBD"/>
    <w:rsid w:val="00E65F69"/>
    <w:rsid w:val="00E66108"/>
    <w:rsid w:val="00E661FD"/>
    <w:rsid w:val="00E701CD"/>
    <w:rsid w:val="00E7077F"/>
    <w:rsid w:val="00E70DA4"/>
    <w:rsid w:val="00E71276"/>
    <w:rsid w:val="00E71D2F"/>
    <w:rsid w:val="00E72759"/>
    <w:rsid w:val="00E72B2B"/>
    <w:rsid w:val="00E7345C"/>
    <w:rsid w:val="00E74E00"/>
    <w:rsid w:val="00E753B8"/>
    <w:rsid w:val="00E75DD7"/>
    <w:rsid w:val="00E7646B"/>
    <w:rsid w:val="00E7683B"/>
    <w:rsid w:val="00E769E6"/>
    <w:rsid w:val="00E77910"/>
    <w:rsid w:val="00E800F7"/>
    <w:rsid w:val="00E803C8"/>
    <w:rsid w:val="00E80EDE"/>
    <w:rsid w:val="00E81ECE"/>
    <w:rsid w:val="00E8201D"/>
    <w:rsid w:val="00E8297E"/>
    <w:rsid w:val="00E829DC"/>
    <w:rsid w:val="00E82ED5"/>
    <w:rsid w:val="00E834AA"/>
    <w:rsid w:val="00E83702"/>
    <w:rsid w:val="00E84465"/>
    <w:rsid w:val="00E8497A"/>
    <w:rsid w:val="00E84E05"/>
    <w:rsid w:val="00E85FC1"/>
    <w:rsid w:val="00E870AF"/>
    <w:rsid w:val="00E905A9"/>
    <w:rsid w:val="00E9182D"/>
    <w:rsid w:val="00E91E7A"/>
    <w:rsid w:val="00E9271F"/>
    <w:rsid w:val="00E92953"/>
    <w:rsid w:val="00E92C36"/>
    <w:rsid w:val="00E950B7"/>
    <w:rsid w:val="00E9532C"/>
    <w:rsid w:val="00E95E4F"/>
    <w:rsid w:val="00E964FB"/>
    <w:rsid w:val="00E96631"/>
    <w:rsid w:val="00E968F9"/>
    <w:rsid w:val="00E96A3B"/>
    <w:rsid w:val="00E97EBE"/>
    <w:rsid w:val="00EA0F2D"/>
    <w:rsid w:val="00EA2905"/>
    <w:rsid w:val="00EA38AC"/>
    <w:rsid w:val="00EA3E6A"/>
    <w:rsid w:val="00EA50CD"/>
    <w:rsid w:val="00EA5642"/>
    <w:rsid w:val="00EA5E13"/>
    <w:rsid w:val="00EA7137"/>
    <w:rsid w:val="00EA7D04"/>
    <w:rsid w:val="00EB12FD"/>
    <w:rsid w:val="00EB216B"/>
    <w:rsid w:val="00EB2719"/>
    <w:rsid w:val="00EB2CED"/>
    <w:rsid w:val="00EB44FA"/>
    <w:rsid w:val="00EB53F7"/>
    <w:rsid w:val="00EB708A"/>
    <w:rsid w:val="00EC0154"/>
    <w:rsid w:val="00EC082E"/>
    <w:rsid w:val="00EC0AA0"/>
    <w:rsid w:val="00EC0D74"/>
    <w:rsid w:val="00EC1364"/>
    <w:rsid w:val="00EC1A4B"/>
    <w:rsid w:val="00EC2119"/>
    <w:rsid w:val="00EC245D"/>
    <w:rsid w:val="00EC2ECC"/>
    <w:rsid w:val="00EC495F"/>
    <w:rsid w:val="00EC6F8D"/>
    <w:rsid w:val="00EC741A"/>
    <w:rsid w:val="00EC769C"/>
    <w:rsid w:val="00EC7A3B"/>
    <w:rsid w:val="00ED2032"/>
    <w:rsid w:val="00ED28CE"/>
    <w:rsid w:val="00ED2D71"/>
    <w:rsid w:val="00ED30FB"/>
    <w:rsid w:val="00ED3219"/>
    <w:rsid w:val="00ED514C"/>
    <w:rsid w:val="00ED54DB"/>
    <w:rsid w:val="00ED7A8E"/>
    <w:rsid w:val="00EE004D"/>
    <w:rsid w:val="00EE045E"/>
    <w:rsid w:val="00EE0730"/>
    <w:rsid w:val="00EE17F6"/>
    <w:rsid w:val="00EE190A"/>
    <w:rsid w:val="00EE1E3F"/>
    <w:rsid w:val="00EE32B6"/>
    <w:rsid w:val="00EE3470"/>
    <w:rsid w:val="00EE3807"/>
    <w:rsid w:val="00EE4AEA"/>
    <w:rsid w:val="00EE4BF6"/>
    <w:rsid w:val="00EE5553"/>
    <w:rsid w:val="00EE561E"/>
    <w:rsid w:val="00EE65CB"/>
    <w:rsid w:val="00EE667C"/>
    <w:rsid w:val="00EE6D9F"/>
    <w:rsid w:val="00EE738E"/>
    <w:rsid w:val="00EE7EAC"/>
    <w:rsid w:val="00EF0F83"/>
    <w:rsid w:val="00EF1348"/>
    <w:rsid w:val="00EF1490"/>
    <w:rsid w:val="00EF1AD7"/>
    <w:rsid w:val="00EF2234"/>
    <w:rsid w:val="00EF2874"/>
    <w:rsid w:val="00EF29A3"/>
    <w:rsid w:val="00EF4AEA"/>
    <w:rsid w:val="00EF5193"/>
    <w:rsid w:val="00EF625D"/>
    <w:rsid w:val="00EF6315"/>
    <w:rsid w:val="00EF6D52"/>
    <w:rsid w:val="00EF6F4E"/>
    <w:rsid w:val="00F00DF6"/>
    <w:rsid w:val="00F01414"/>
    <w:rsid w:val="00F01CD0"/>
    <w:rsid w:val="00F033C7"/>
    <w:rsid w:val="00F04500"/>
    <w:rsid w:val="00F04985"/>
    <w:rsid w:val="00F05054"/>
    <w:rsid w:val="00F05260"/>
    <w:rsid w:val="00F05B1E"/>
    <w:rsid w:val="00F07570"/>
    <w:rsid w:val="00F07894"/>
    <w:rsid w:val="00F0797D"/>
    <w:rsid w:val="00F104B2"/>
    <w:rsid w:val="00F10720"/>
    <w:rsid w:val="00F108BC"/>
    <w:rsid w:val="00F12515"/>
    <w:rsid w:val="00F12A25"/>
    <w:rsid w:val="00F1391A"/>
    <w:rsid w:val="00F13BC1"/>
    <w:rsid w:val="00F13D73"/>
    <w:rsid w:val="00F144FA"/>
    <w:rsid w:val="00F15965"/>
    <w:rsid w:val="00F159E0"/>
    <w:rsid w:val="00F16449"/>
    <w:rsid w:val="00F17C70"/>
    <w:rsid w:val="00F2075A"/>
    <w:rsid w:val="00F207F1"/>
    <w:rsid w:val="00F20C6F"/>
    <w:rsid w:val="00F2248C"/>
    <w:rsid w:val="00F228BD"/>
    <w:rsid w:val="00F237EB"/>
    <w:rsid w:val="00F249AF"/>
    <w:rsid w:val="00F25041"/>
    <w:rsid w:val="00F252E0"/>
    <w:rsid w:val="00F25510"/>
    <w:rsid w:val="00F25C3E"/>
    <w:rsid w:val="00F25F2D"/>
    <w:rsid w:val="00F26323"/>
    <w:rsid w:val="00F265D7"/>
    <w:rsid w:val="00F26A31"/>
    <w:rsid w:val="00F26AE1"/>
    <w:rsid w:val="00F26CE3"/>
    <w:rsid w:val="00F30429"/>
    <w:rsid w:val="00F3222C"/>
    <w:rsid w:val="00F3424F"/>
    <w:rsid w:val="00F35021"/>
    <w:rsid w:val="00F35479"/>
    <w:rsid w:val="00F36839"/>
    <w:rsid w:val="00F402BD"/>
    <w:rsid w:val="00F4056B"/>
    <w:rsid w:val="00F40E78"/>
    <w:rsid w:val="00F4216A"/>
    <w:rsid w:val="00F42BD6"/>
    <w:rsid w:val="00F43395"/>
    <w:rsid w:val="00F43655"/>
    <w:rsid w:val="00F43773"/>
    <w:rsid w:val="00F44423"/>
    <w:rsid w:val="00F4487E"/>
    <w:rsid w:val="00F4491F"/>
    <w:rsid w:val="00F46012"/>
    <w:rsid w:val="00F47BD2"/>
    <w:rsid w:val="00F5008F"/>
    <w:rsid w:val="00F50DC6"/>
    <w:rsid w:val="00F50F08"/>
    <w:rsid w:val="00F51358"/>
    <w:rsid w:val="00F51BAA"/>
    <w:rsid w:val="00F52261"/>
    <w:rsid w:val="00F53F54"/>
    <w:rsid w:val="00F54311"/>
    <w:rsid w:val="00F54A8B"/>
    <w:rsid w:val="00F54A9A"/>
    <w:rsid w:val="00F556A2"/>
    <w:rsid w:val="00F57C17"/>
    <w:rsid w:val="00F6099C"/>
    <w:rsid w:val="00F60DA4"/>
    <w:rsid w:val="00F61B66"/>
    <w:rsid w:val="00F6300B"/>
    <w:rsid w:val="00F63682"/>
    <w:rsid w:val="00F63DC0"/>
    <w:rsid w:val="00F64253"/>
    <w:rsid w:val="00F6488A"/>
    <w:rsid w:val="00F658E0"/>
    <w:rsid w:val="00F66E96"/>
    <w:rsid w:val="00F67178"/>
    <w:rsid w:val="00F67516"/>
    <w:rsid w:val="00F70FE6"/>
    <w:rsid w:val="00F71658"/>
    <w:rsid w:val="00F721AB"/>
    <w:rsid w:val="00F72CF0"/>
    <w:rsid w:val="00F74642"/>
    <w:rsid w:val="00F746BD"/>
    <w:rsid w:val="00F74DA0"/>
    <w:rsid w:val="00F760D7"/>
    <w:rsid w:val="00F772CA"/>
    <w:rsid w:val="00F77DA3"/>
    <w:rsid w:val="00F804D6"/>
    <w:rsid w:val="00F811EE"/>
    <w:rsid w:val="00F829F6"/>
    <w:rsid w:val="00F84849"/>
    <w:rsid w:val="00F84B10"/>
    <w:rsid w:val="00F8561D"/>
    <w:rsid w:val="00F85878"/>
    <w:rsid w:val="00F85E09"/>
    <w:rsid w:val="00F86958"/>
    <w:rsid w:val="00F86EE7"/>
    <w:rsid w:val="00F870D1"/>
    <w:rsid w:val="00F90130"/>
    <w:rsid w:val="00F90259"/>
    <w:rsid w:val="00F90BC5"/>
    <w:rsid w:val="00F90CD4"/>
    <w:rsid w:val="00F90E4E"/>
    <w:rsid w:val="00F93161"/>
    <w:rsid w:val="00F93F78"/>
    <w:rsid w:val="00F94813"/>
    <w:rsid w:val="00F949D8"/>
    <w:rsid w:val="00FA04F0"/>
    <w:rsid w:val="00FA08D7"/>
    <w:rsid w:val="00FA0BDF"/>
    <w:rsid w:val="00FA1397"/>
    <w:rsid w:val="00FA1C99"/>
    <w:rsid w:val="00FA2183"/>
    <w:rsid w:val="00FA26F1"/>
    <w:rsid w:val="00FA49E7"/>
    <w:rsid w:val="00FA5631"/>
    <w:rsid w:val="00FA698F"/>
    <w:rsid w:val="00FA6DF4"/>
    <w:rsid w:val="00FA6FD0"/>
    <w:rsid w:val="00FA738C"/>
    <w:rsid w:val="00FA75C2"/>
    <w:rsid w:val="00FB0141"/>
    <w:rsid w:val="00FB0CBC"/>
    <w:rsid w:val="00FB1A43"/>
    <w:rsid w:val="00FB1F8C"/>
    <w:rsid w:val="00FB2447"/>
    <w:rsid w:val="00FB25FD"/>
    <w:rsid w:val="00FB297C"/>
    <w:rsid w:val="00FB2AF9"/>
    <w:rsid w:val="00FB2C41"/>
    <w:rsid w:val="00FB2C6D"/>
    <w:rsid w:val="00FB2F72"/>
    <w:rsid w:val="00FB307E"/>
    <w:rsid w:val="00FB3455"/>
    <w:rsid w:val="00FB37E2"/>
    <w:rsid w:val="00FB3C7E"/>
    <w:rsid w:val="00FB439E"/>
    <w:rsid w:val="00FB4537"/>
    <w:rsid w:val="00FB46E6"/>
    <w:rsid w:val="00FB5763"/>
    <w:rsid w:val="00FB63F8"/>
    <w:rsid w:val="00FC24C9"/>
    <w:rsid w:val="00FC27B0"/>
    <w:rsid w:val="00FC3C3F"/>
    <w:rsid w:val="00FC5C18"/>
    <w:rsid w:val="00FC648E"/>
    <w:rsid w:val="00FC6A3B"/>
    <w:rsid w:val="00FD0B84"/>
    <w:rsid w:val="00FD0FA5"/>
    <w:rsid w:val="00FD21EB"/>
    <w:rsid w:val="00FD30C2"/>
    <w:rsid w:val="00FD36E1"/>
    <w:rsid w:val="00FD3FC6"/>
    <w:rsid w:val="00FD4061"/>
    <w:rsid w:val="00FD55F3"/>
    <w:rsid w:val="00FD5E3C"/>
    <w:rsid w:val="00FD61F4"/>
    <w:rsid w:val="00FD65AF"/>
    <w:rsid w:val="00FD6D84"/>
    <w:rsid w:val="00FD71C3"/>
    <w:rsid w:val="00FD759E"/>
    <w:rsid w:val="00FD7FC2"/>
    <w:rsid w:val="00FE3229"/>
    <w:rsid w:val="00FE384C"/>
    <w:rsid w:val="00FE4E19"/>
    <w:rsid w:val="00FE4E54"/>
    <w:rsid w:val="00FE5027"/>
    <w:rsid w:val="00FE5DED"/>
    <w:rsid w:val="00FE663D"/>
    <w:rsid w:val="00FE66DD"/>
    <w:rsid w:val="00FE6E5B"/>
    <w:rsid w:val="00FE7751"/>
    <w:rsid w:val="00FF1600"/>
    <w:rsid w:val="00FF2196"/>
    <w:rsid w:val="00FF338A"/>
    <w:rsid w:val="00FF3866"/>
    <w:rsid w:val="00FF409E"/>
    <w:rsid w:val="00FF573D"/>
    <w:rsid w:val="00FF5A97"/>
    <w:rsid w:val="00FF63B6"/>
    <w:rsid w:val="00FF6C0E"/>
    <w:rsid w:val="00FF726E"/>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A806F7A"/>
  <w15:chartTrackingRefBased/>
  <w15:docId w15:val="{D714C9B3-DD4E-4E55-8925-063AC1E6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CG Palacio (WN)" w:hAnsi="CG Palacio (WN)" w:cs="CG Palacio (WN)"/>
      <w:b/>
      <w:sz w:val="18"/>
    </w:rPr>
  </w:style>
  <w:style w:type="paragraph" w:styleId="Ttulo2">
    <w:name w:val="heading 2"/>
    <w:basedOn w:val="Normal"/>
    <w:next w:val="Normal"/>
    <w:qFormat/>
    <w:pPr>
      <w:keepNext/>
      <w:pBdr>
        <w:top w:val="double" w:sz="6" w:space="1" w:color="auto"/>
      </w:pBdr>
      <w:tabs>
        <w:tab w:val="left" w:pos="5103"/>
      </w:tabs>
      <w:spacing w:after="101" w:line="216" w:lineRule="exact"/>
      <w:jc w:val="both"/>
      <w:outlineLvl w:val="1"/>
    </w:pPr>
    <w:rPr>
      <w:rFonts w:ascii="Arial" w:hAnsi="Arial" w:cs="Arial"/>
      <w:sz w:val="18"/>
      <w:lang w:val="es-ES"/>
    </w:rPr>
  </w:style>
  <w:style w:type="paragraph" w:styleId="Ttulo3">
    <w:name w:val="heading 3"/>
    <w:basedOn w:val="Normal"/>
    <w:next w:val="Sangranormal"/>
    <w:link w:val="Ttulo3Car"/>
    <w:qFormat/>
    <w:pPr>
      <w:spacing w:after="101" w:line="216" w:lineRule="atLeast"/>
      <w:ind w:firstLine="288"/>
      <w:jc w:val="both"/>
      <w:outlineLvl w:val="2"/>
    </w:pPr>
    <w:rPr>
      <w:rFonts w:ascii="Arial" w:hAnsi="Arial" w:cs="Arial"/>
      <w:sz w:val="18"/>
    </w:rPr>
  </w:style>
  <w:style w:type="paragraph" w:styleId="Ttulo4">
    <w:name w:val="heading 4"/>
    <w:basedOn w:val="Normal"/>
    <w:next w:val="Normal"/>
    <w:qFormat/>
    <w:pPr>
      <w:keepNext/>
      <w:jc w:val="both"/>
      <w:outlineLvl w:val="3"/>
    </w:pPr>
    <w:rPr>
      <w:rFonts w:ascii="Arial" w:hAnsi="Arial" w:cs="Arial"/>
      <w:b/>
      <w:sz w:val="24"/>
      <w:lang w:val="es-MX"/>
    </w:rPr>
  </w:style>
  <w:style w:type="paragraph" w:styleId="Ttulo5">
    <w:name w:val="heading 5"/>
    <w:basedOn w:val="Normal"/>
    <w:next w:val="Normal"/>
    <w:qFormat/>
    <w:pPr>
      <w:keepNext/>
      <w:tabs>
        <w:tab w:val="left" w:pos="5103"/>
      </w:tabs>
      <w:spacing w:line="240" w:lineRule="atLeast"/>
      <w:jc w:val="center"/>
      <w:outlineLvl w:val="4"/>
    </w:pPr>
    <w:rPr>
      <w:rFonts w:ascii="Arial" w:hAnsi="Arial" w:cs="Arial"/>
      <w:sz w:val="24"/>
    </w:rPr>
  </w:style>
  <w:style w:type="paragraph" w:styleId="Ttulo6">
    <w:name w:val="heading 6"/>
    <w:basedOn w:val="Normal"/>
    <w:next w:val="Normal"/>
    <w:qFormat/>
    <w:pPr>
      <w:keepNext/>
      <w:ind w:left="708" w:hanging="708"/>
      <w:jc w:val="center"/>
      <w:outlineLvl w:val="5"/>
    </w:pPr>
    <w:rPr>
      <w:rFonts w:ascii="Arial" w:hAnsi="Arial" w:cs="Arial"/>
      <w:b/>
      <w:sz w:val="28"/>
      <w:lang w:val="es-MX"/>
    </w:rPr>
  </w:style>
  <w:style w:type="paragraph" w:styleId="Ttulo7">
    <w:name w:val="heading 7"/>
    <w:basedOn w:val="Normal"/>
    <w:next w:val="Normal"/>
    <w:qFormat/>
    <w:pPr>
      <w:keepNext/>
      <w:outlineLvl w:val="6"/>
    </w:pPr>
    <w:rPr>
      <w:rFonts w:ascii="Arial" w:hAnsi="Arial" w:cs="Arial"/>
      <w:sz w:val="24"/>
      <w:lang w:val="es-MX"/>
    </w:rPr>
  </w:style>
  <w:style w:type="paragraph" w:styleId="Ttulo9">
    <w:name w:val="heading 9"/>
    <w:basedOn w:val="Normal"/>
    <w:next w:val="Normal"/>
    <w:qFormat/>
    <w:pPr>
      <w:keepNext/>
      <w:tabs>
        <w:tab w:val="left" w:pos="720"/>
      </w:tabs>
      <w:spacing w:line="240" w:lineRule="atLeast"/>
      <w:ind w:left="720" w:hanging="720"/>
      <w:jc w:val="both"/>
      <w:outlineLvl w:val="8"/>
    </w:pPr>
    <w:rPr>
      <w:rFonts w:ascii="Arial" w:hAnsi="Arial" w:cs="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spacing w:after="72" w:line="187" w:lineRule="atLeast"/>
      <w:jc w:val="both"/>
    </w:pPr>
    <w:rPr>
      <w:rFonts w:ascii="Arial" w:hAnsi="Arial" w:cs="Arial"/>
      <w:sz w:val="16"/>
    </w:rPr>
  </w:style>
  <w:style w:type="paragraph" w:styleId="Piedepgina">
    <w:name w:val="footer"/>
    <w:basedOn w:val="Normal"/>
    <w:link w:val="PiedepginaCar"/>
    <w:uiPriority w:val="99"/>
    <w:pPr>
      <w:tabs>
        <w:tab w:val="center" w:pos="4419"/>
        <w:tab w:val="right" w:pos="8838"/>
      </w:tabs>
    </w:pPr>
  </w:style>
  <w:style w:type="paragraph" w:styleId="Encabezado">
    <w:name w:val="header"/>
    <w:basedOn w:val="Normal"/>
    <w:link w:val="EncabezadoCar"/>
    <w:uiPriority w:val="99"/>
    <w:pPr>
      <w:tabs>
        <w:tab w:val="center" w:pos="4252"/>
        <w:tab w:val="right" w:pos="8504"/>
      </w:tabs>
    </w:pPr>
  </w:style>
  <w:style w:type="paragraph" w:customStyle="1" w:styleId="ROMANOS">
    <w:name w:val="ROMANOS"/>
    <w:basedOn w:val="Normal"/>
    <w:link w:val="ROMANOSCar"/>
    <w:pPr>
      <w:tabs>
        <w:tab w:val="left" w:pos="900"/>
      </w:tabs>
      <w:spacing w:after="101" w:line="216" w:lineRule="atLeast"/>
      <w:ind w:left="900" w:hanging="630"/>
      <w:jc w:val="both"/>
    </w:pPr>
    <w:rPr>
      <w:rFonts w:ascii="Arial" w:hAnsi="Arial" w:cs="Arial"/>
      <w:sz w:val="18"/>
      <w:lang w:val="es-MX"/>
    </w:rPr>
  </w:style>
  <w:style w:type="paragraph" w:customStyle="1" w:styleId="INCISO">
    <w:name w:val="INCISO"/>
    <w:basedOn w:val="Normal"/>
    <w:pPr>
      <w:tabs>
        <w:tab w:val="left" w:pos="1350"/>
      </w:tabs>
      <w:spacing w:after="101" w:line="216" w:lineRule="atLeast"/>
      <w:ind w:left="1350" w:hanging="432"/>
      <w:jc w:val="both"/>
    </w:pPr>
    <w:rPr>
      <w:rFonts w:ascii="Arial" w:hAnsi="Arial" w:cs="Arial"/>
      <w:sz w:val="18"/>
    </w:rPr>
  </w:style>
  <w:style w:type="paragraph" w:customStyle="1" w:styleId="CERRAR">
    <w:name w:val="CERRAR"/>
    <w:basedOn w:val="Normal"/>
    <w:pPr>
      <w:spacing w:after="29" w:line="187" w:lineRule="atLeast"/>
      <w:ind w:firstLine="288"/>
      <w:jc w:val="both"/>
    </w:pPr>
    <w:rPr>
      <w:rFonts w:ascii="Arial" w:hAnsi="Arial" w:cs="Arial"/>
      <w:sz w:val="18"/>
    </w:rPr>
  </w:style>
  <w:style w:type="paragraph" w:customStyle="1" w:styleId="ABRIR">
    <w:name w:val="ABRIR"/>
    <w:basedOn w:val="Normal"/>
    <w:pPr>
      <w:spacing w:after="120" w:line="240" w:lineRule="atLeast"/>
      <w:ind w:firstLine="288"/>
      <w:jc w:val="both"/>
    </w:pPr>
    <w:rPr>
      <w:rFonts w:ascii="Arial" w:hAnsi="Arial" w:cs="Arial"/>
      <w:sz w:val="18"/>
    </w:rPr>
  </w:style>
  <w:style w:type="paragraph" w:customStyle="1" w:styleId="ANOTACION">
    <w:name w:val="ANOTACION"/>
    <w:basedOn w:val="Normal"/>
    <w:link w:val="ANOTACIONCar"/>
    <w:pPr>
      <w:spacing w:before="101" w:after="101" w:line="216" w:lineRule="atLeast"/>
      <w:jc w:val="center"/>
    </w:pPr>
    <w:rPr>
      <w:rFonts w:ascii="CG Palacio (WN)" w:hAnsi="CG Palacio (WN)" w:cs="CG Palacio (WN)"/>
      <w:b/>
      <w:sz w:val="18"/>
    </w:rPr>
  </w:style>
  <w:style w:type="paragraph" w:customStyle="1" w:styleId="texto">
    <w:name w:val="texto"/>
    <w:basedOn w:val="Normal"/>
    <w:pPr>
      <w:spacing w:after="101" w:line="216" w:lineRule="atLeast"/>
      <w:ind w:firstLine="288"/>
      <w:jc w:val="both"/>
    </w:pPr>
    <w:rPr>
      <w:rFonts w:ascii="Arial" w:hAnsi="Arial" w:cs="Arial"/>
      <w:sz w:val="18"/>
    </w:rPr>
  </w:style>
  <w:style w:type="paragraph" w:customStyle="1" w:styleId="Fechas">
    <w:name w:val="Fechas"/>
    <w:basedOn w:val="Normal"/>
    <w:pPr>
      <w:pBdr>
        <w:bottom w:val="double" w:sz="6" w:space="1" w:color="auto"/>
        <w:between w:val="double" w:sz="6" w:space="1" w:color="auto"/>
      </w:pBdr>
      <w:tabs>
        <w:tab w:val="center" w:pos="4464"/>
        <w:tab w:val="right" w:pos="8496"/>
      </w:tabs>
      <w:spacing w:line="216" w:lineRule="atLeast"/>
      <w:ind w:left="288" w:right="288"/>
      <w:jc w:val="both"/>
    </w:pPr>
    <w:rPr>
      <w:rFonts w:ascii="CG Palacio (WN)" w:hAnsi="CG Palacio (WN)" w:cs="CG Palacio (WN)"/>
      <w:sz w:val="18"/>
    </w:rPr>
  </w:style>
  <w:style w:type="paragraph" w:customStyle="1" w:styleId="4x3">
    <w:name w:val="4x3"/>
    <w:basedOn w:val="texto"/>
    <w:pPr>
      <w:tabs>
        <w:tab w:val="left" w:pos="810"/>
        <w:tab w:val="left" w:pos="2430"/>
        <w:tab w:val="right" w:pos="4860"/>
        <w:tab w:val="left" w:pos="6390"/>
      </w:tabs>
    </w:pPr>
  </w:style>
  <w:style w:type="paragraph" w:customStyle="1" w:styleId="CABEZA">
    <w:name w:val="CABEZA"/>
    <w:basedOn w:val="Ttulo1"/>
    <w:pPr>
      <w:pBdr>
        <w:bottom w:val="none" w:sz="0" w:space="0" w:color="auto"/>
        <w:between w:val="none" w:sz="0" w:space="0" w:color="auto"/>
      </w:pBdr>
      <w:jc w:val="center"/>
    </w:pPr>
    <w:rPr>
      <w:sz w:val="28"/>
    </w:rPr>
  </w:style>
  <w:style w:type="paragraph" w:customStyle="1" w:styleId="registro">
    <w:name w:val="registro"/>
    <w:basedOn w:val="texto"/>
    <w:pPr>
      <w:jc w:val="right"/>
    </w:pPr>
    <w:rPr>
      <w:b/>
    </w:rPr>
  </w:style>
  <w:style w:type="paragraph" w:customStyle="1" w:styleId="2X1">
    <w:name w:val="2X1"/>
    <w:basedOn w:val="Normal"/>
    <w:pPr>
      <w:tabs>
        <w:tab w:val="left" w:pos="2160"/>
        <w:tab w:val="left" w:pos="7200"/>
      </w:tabs>
      <w:spacing w:after="29" w:line="202" w:lineRule="exact"/>
      <w:ind w:left="2160" w:right="3172" w:hanging="1980"/>
    </w:pPr>
    <w:rPr>
      <w:rFonts w:ascii="Arial" w:hAnsi="Arial" w:cs="Arial"/>
      <w:sz w:val="18"/>
    </w:rPr>
  </w:style>
  <w:style w:type="paragraph" w:customStyle="1" w:styleId="centneg">
    <w:name w:val="centneg"/>
    <w:basedOn w:val="texto"/>
    <w:pPr>
      <w:ind w:firstLine="0"/>
      <w:jc w:val="center"/>
    </w:pPr>
    <w:rPr>
      <w:b/>
    </w:rPr>
  </w:style>
  <w:style w:type="paragraph" w:customStyle="1" w:styleId="2X2">
    <w:name w:val="2X2"/>
    <w:basedOn w:val="2X1"/>
    <w:pPr>
      <w:tabs>
        <w:tab w:val="clear" w:pos="7200"/>
        <w:tab w:val="right" w:pos="7110"/>
        <w:tab w:val="right" w:pos="8550"/>
      </w:tabs>
      <w:jc w:val="both"/>
    </w:pPr>
  </w:style>
  <w:style w:type="paragraph" w:customStyle="1" w:styleId="4X1">
    <w:name w:val="4X1"/>
    <w:basedOn w:val="Normal"/>
    <w:pPr>
      <w:tabs>
        <w:tab w:val="right" w:pos="720"/>
        <w:tab w:val="right" w:pos="2250"/>
        <w:tab w:val="right" w:pos="3420"/>
        <w:tab w:val="left" w:pos="4680"/>
      </w:tabs>
      <w:spacing w:after="29" w:line="202" w:lineRule="exact"/>
    </w:pPr>
    <w:rPr>
      <w:rFonts w:ascii="Arial" w:hAnsi="Arial" w:cs="Arial"/>
      <w:sz w:val="18"/>
    </w:rPr>
  </w:style>
  <w:style w:type="paragraph" w:customStyle="1" w:styleId="centrado">
    <w:name w:val="centrado"/>
    <w:basedOn w:val="texto"/>
    <w:pPr>
      <w:jc w:val="center"/>
    </w:pPr>
  </w:style>
  <w:style w:type="paragraph" w:customStyle="1" w:styleId="punto2">
    <w:name w:val="punto2"/>
    <w:basedOn w:val="texto"/>
    <w:pPr>
      <w:ind w:left="270" w:firstLine="0"/>
    </w:pPr>
  </w:style>
  <w:style w:type="paragraph" w:customStyle="1" w:styleId="indent">
    <w:name w:val="indent"/>
    <w:basedOn w:val="texto"/>
    <w:pPr>
      <w:ind w:left="5400" w:hanging="1080"/>
    </w:pPr>
  </w:style>
  <w:style w:type="paragraph" w:customStyle="1" w:styleId="TX1">
    <w:name w:val="TX1"/>
    <w:basedOn w:val="Normal"/>
    <w:pPr>
      <w:ind w:left="2880" w:hanging="2700"/>
    </w:pPr>
    <w:rPr>
      <w:rFonts w:ascii="Arial" w:hAnsi="Arial" w:cs="Arial"/>
      <w:sz w:val="18"/>
    </w:rPr>
  </w:style>
  <w:style w:type="paragraph" w:customStyle="1" w:styleId="TX14">
    <w:name w:val="TX14"/>
    <w:basedOn w:val="Normal"/>
    <w:pPr>
      <w:ind w:left="2880" w:hanging="2700"/>
    </w:pPr>
    <w:rPr>
      <w:rFonts w:ascii="Arial" w:hAnsi="Arial" w:cs="Arial"/>
      <w:sz w:val="18"/>
    </w:rPr>
  </w:style>
  <w:style w:type="paragraph" w:customStyle="1" w:styleId="TX13">
    <w:name w:val="TX13"/>
    <w:basedOn w:val="Normal"/>
    <w:pPr>
      <w:ind w:left="2880" w:hanging="2700"/>
    </w:pPr>
    <w:rPr>
      <w:rFonts w:ascii="Arial" w:hAnsi="Arial" w:cs="Arial"/>
      <w:sz w:val="18"/>
    </w:rPr>
  </w:style>
  <w:style w:type="paragraph" w:customStyle="1" w:styleId="cabeza6">
    <w:name w:val="cabeza6"/>
    <w:basedOn w:val="Normal"/>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rPr>
  </w:style>
  <w:style w:type="paragraph" w:customStyle="1" w:styleId="cabeza1">
    <w:name w:val="cabeza1"/>
    <w:basedOn w:val="Normal"/>
    <w:pPr>
      <w:pBdr>
        <w:top w:val="double" w:sz="6" w:space="1" w:color="auto"/>
        <w:bottom w:val="double" w:sz="6" w:space="1" w:color="auto"/>
      </w:pBdr>
      <w:tabs>
        <w:tab w:val="center" w:pos="1080"/>
        <w:tab w:val="center" w:pos="2790"/>
        <w:tab w:val="center" w:pos="4320"/>
        <w:tab w:val="center" w:pos="6930"/>
      </w:tabs>
    </w:pPr>
    <w:rPr>
      <w:rFonts w:ascii="Arial" w:hAnsi="Arial" w:cs="Arial"/>
      <w:sz w:val="18"/>
    </w:rPr>
  </w:style>
  <w:style w:type="paragraph" w:customStyle="1" w:styleId="1x1">
    <w:name w:val="1x1"/>
    <w:basedOn w:val="texto"/>
    <w:pPr>
      <w:ind w:left="2790" w:hanging="2430"/>
    </w:pPr>
  </w:style>
  <w:style w:type="paragraph" w:customStyle="1" w:styleId="ENCONST">
    <w:name w:val="ENCONST"/>
    <w:basedOn w:val="texto"/>
    <w:pPr>
      <w:pBdr>
        <w:bottom w:val="single" w:sz="12" w:space="1" w:color="808080"/>
      </w:pBdr>
      <w:ind w:left="284" w:right="334" w:firstLine="0"/>
    </w:pPr>
    <w:rPr>
      <w:sz w:val="16"/>
    </w:rPr>
  </w:style>
  <w:style w:type="paragraph" w:customStyle="1" w:styleId="PIE">
    <w:name w:val="PIE"/>
    <w:basedOn w:val="2X1"/>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pPr>
      <w:spacing w:before="112"/>
      <w:ind w:firstLine="290"/>
    </w:pPr>
    <w:rPr>
      <w:b/>
      <w:i/>
    </w:rPr>
  </w:style>
  <w:style w:type="paragraph" w:customStyle="1" w:styleId="CG">
    <w:name w:val="CG"/>
    <w:basedOn w:val="Normal"/>
    <w:pPr>
      <w:jc w:val="both"/>
    </w:pPr>
    <w:rPr>
      <w:b/>
    </w:rPr>
  </w:style>
  <w:style w:type="paragraph" w:customStyle="1" w:styleId="centro">
    <w:name w:val="centro"/>
    <w:basedOn w:val="centrado"/>
  </w:style>
  <w:style w:type="paragraph" w:customStyle="1" w:styleId="tab">
    <w:name w:val="tab"/>
    <w:basedOn w:val="texto"/>
    <w:pPr>
      <w:tabs>
        <w:tab w:val="right" w:leader="dot" w:pos="8640"/>
      </w:tabs>
    </w:pPr>
  </w:style>
  <w:style w:type="paragraph" w:customStyle="1" w:styleId="cab1">
    <w:name w:val="cab1"/>
    <w:basedOn w:val="texto"/>
    <w:rPr>
      <w:rFonts w:ascii="Times" w:hAnsi="Times" w:cs="Times"/>
      <w:b/>
      <w:sz w:val="24"/>
    </w:rPr>
  </w:style>
  <w:style w:type="paragraph" w:customStyle="1" w:styleId="txt1">
    <w:name w:val="txt1"/>
    <w:basedOn w:val="texto"/>
    <w:pPr>
      <w:spacing w:line="360" w:lineRule="atLeast"/>
    </w:pPr>
    <w:rPr>
      <w:sz w:val="24"/>
    </w:rPr>
  </w:style>
  <w:style w:type="paragraph" w:customStyle="1" w:styleId="TX">
    <w:name w:val="TX"/>
    <w:basedOn w:val="texto"/>
    <w:rPr>
      <w:b/>
    </w:rPr>
  </w:style>
  <w:style w:type="paragraph" w:customStyle="1" w:styleId="dent">
    <w:name w:val="dent"/>
    <w:basedOn w:val="texto"/>
    <w:pPr>
      <w:tabs>
        <w:tab w:val="left" w:pos="3600"/>
      </w:tabs>
      <w:ind w:left="3600" w:hanging="3330"/>
    </w:pPr>
  </w:style>
  <w:style w:type="paragraph" w:customStyle="1" w:styleId="SRA">
    <w:name w:val="SRA"/>
    <w:basedOn w:val="texto"/>
    <w:pPr>
      <w:ind w:left="1440" w:hanging="1170"/>
    </w:pPr>
  </w:style>
  <w:style w:type="paragraph" w:customStyle="1" w:styleId="saco">
    <w:name w:val="saco"/>
    <w:basedOn w:val="Normal"/>
    <w:pPr>
      <w:tabs>
        <w:tab w:val="right" w:leader="dot" w:pos="5040"/>
        <w:tab w:val="center" w:pos="6120"/>
        <w:tab w:val="right" w:pos="7380"/>
      </w:tabs>
      <w:spacing w:after="101" w:line="216" w:lineRule="atLeast"/>
      <w:ind w:right="2448" w:firstLine="270"/>
      <w:jc w:val="both"/>
    </w:pPr>
    <w:rPr>
      <w:rFonts w:ascii="Arial" w:hAnsi="Arial" w:cs="Arial"/>
      <w:sz w:val="22"/>
    </w:rPr>
  </w:style>
  <w:style w:type="paragraph" w:customStyle="1" w:styleId="saco1">
    <w:name w:val="saco1"/>
    <w:basedOn w:val="saco"/>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pPr>
      <w:tabs>
        <w:tab w:val="left" w:pos="3240"/>
        <w:tab w:val="left" w:pos="5580"/>
      </w:tabs>
    </w:pPr>
    <w:rPr>
      <w:rFonts w:ascii="Helvetica" w:hAnsi="Helvetica" w:cs="Helvetica"/>
      <w:b/>
    </w:rPr>
  </w:style>
  <w:style w:type="paragraph" w:customStyle="1" w:styleId="modelo">
    <w:name w:val="modelo"/>
    <w:basedOn w:val="texto"/>
    <w:pPr>
      <w:tabs>
        <w:tab w:val="left" w:pos="2970"/>
        <w:tab w:val="left" w:pos="4950"/>
      </w:tabs>
    </w:pPr>
    <w:rPr>
      <w:rFonts w:ascii="Helvetica" w:hAnsi="Helvetica" w:cs="Helvetica"/>
    </w:rPr>
  </w:style>
  <w:style w:type="paragraph" w:customStyle="1" w:styleId="versin">
    <w:name w:val="versión"/>
    <w:basedOn w:val="texto"/>
    <w:pPr>
      <w:tabs>
        <w:tab w:val="left" w:pos="2970"/>
        <w:tab w:val="left" w:pos="4950"/>
        <w:tab w:val="left" w:pos="5580"/>
      </w:tabs>
    </w:pPr>
    <w:rPr>
      <w:rFonts w:ascii="Helvetica" w:hAnsi="Helvetica" w:cs="Helvetica"/>
    </w:rPr>
  </w:style>
  <w:style w:type="paragraph" w:customStyle="1" w:styleId="tabla1">
    <w:name w:val="tabla1"/>
    <w:basedOn w:val="texto"/>
    <w:pPr>
      <w:tabs>
        <w:tab w:val="right" w:pos="2610"/>
        <w:tab w:val="right" w:pos="4230"/>
        <w:tab w:val="right" w:pos="5760"/>
        <w:tab w:val="right" w:pos="7200"/>
        <w:tab w:val="right" w:pos="8640"/>
      </w:tabs>
    </w:pPr>
    <w:rPr>
      <w:rFonts w:ascii="Helvetica" w:hAnsi="Helvetica" w:cs="Helvetica"/>
    </w:rPr>
  </w:style>
  <w:style w:type="paragraph" w:customStyle="1" w:styleId="partido">
    <w:name w:val="partido"/>
    <w:basedOn w:val="texto"/>
    <w:pPr>
      <w:tabs>
        <w:tab w:val="right" w:pos="5760"/>
        <w:tab w:val="right" w:pos="8010"/>
      </w:tabs>
    </w:pPr>
    <w:rPr>
      <w:rFonts w:ascii="Helvetica" w:hAnsi="Helvetica" w:cs="Helvetica"/>
    </w:rPr>
  </w:style>
  <w:style w:type="paragraph" w:customStyle="1" w:styleId="shcp1">
    <w:name w:val="shcp1"/>
    <w:basedOn w:val="texto"/>
    <w:pPr>
      <w:tabs>
        <w:tab w:val="right" w:pos="810"/>
        <w:tab w:val="right" w:pos="2070"/>
        <w:tab w:val="right" w:pos="3240"/>
        <w:tab w:val="center" w:pos="4500"/>
      </w:tabs>
      <w:ind w:left="5490" w:hanging="5490"/>
    </w:pPr>
    <w:rPr>
      <w:rFonts w:ascii="Helvetica" w:hAnsi="Helvetica" w:cs="Helvetica"/>
    </w:rPr>
  </w:style>
  <w:style w:type="paragraph" w:customStyle="1" w:styleId="shcp11">
    <w:name w:val="shcp1.1"/>
    <w:basedOn w:val="texto"/>
    <w:pPr>
      <w:tabs>
        <w:tab w:val="center" w:pos="720"/>
        <w:tab w:val="center" w:pos="1980"/>
        <w:tab w:val="center" w:pos="3330"/>
        <w:tab w:val="center" w:pos="4500"/>
        <w:tab w:val="center" w:pos="6030"/>
      </w:tabs>
    </w:pPr>
    <w:rPr>
      <w:rFonts w:ascii="Helvetica" w:hAnsi="Helvetica" w:cs="Helvetica"/>
    </w:rPr>
  </w:style>
  <w:style w:type="paragraph" w:customStyle="1" w:styleId="pscentro">
    <w:name w:val="pscentro"/>
    <w:basedOn w:val="Normal"/>
    <w:pPr>
      <w:spacing w:after="101" w:line="216" w:lineRule="atLeast"/>
      <w:jc w:val="center"/>
    </w:pPr>
    <w:rPr>
      <w:rFonts w:ascii="Helvetica" w:hAnsi="Helvetica" w:cs="Helvetica"/>
      <w:b/>
      <w:sz w:val="22"/>
    </w:rPr>
  </w:style>
  <w:style w:type="paragraph" w:customStyle="1" w:styleId="psroma">
    <w:name w:val="psroma"/>
    <w:basedOn w:val="Normal"/>
    <w:pPr>
      <w:spacing w:after="101" w:line="216" w:lineRule="atLeast"/>
      <w:ind w:left="1440" w:hanging="720"/>
      <w:jc w:val="both"/>
    </w:pPr>
    <w:rPr>
      <w:rFonts w:ascii="Helvetica" w:hAnsi="Helvetica" w:cs="Helvetica"/>
      <w:sz w:val="22"/>
    </w:rPr>
  </w:style>
  <w:style w:type="paragraph" w:customStyle="1" w:styleId="psinci">
    <w:name w:val="psinci"/>
    <w:basedOn w:val="psroma"/>
    <w:pPr>
      <w:ind w:left="2160"/>
    </w:pPr>
  </w:style>
  <w:style w:type="paragraph" w:customStyle="1" w:styleId="TX12">
    <w:name w:val="TX12"/>
    <w:basedOn w:val="Normal"/>
    <w:pPr>
      <w:ind w:left="2880" w:hanging="2700"/>
    </w:pPr>
    <w:rPr>
      <w:rFonts w:ascii="Arial" w:hAnsi="Arial" w:cs="Arial"/>
      <w:sz w:val="18"/>
    </w:rPr>
  </w:style>
  <w:style w:type="paragraph" w:customStyle="1" w:styleId="txt12">
    <w:name w:val="txt12"/>
    <w:basedOn w:val="texto"/>
    <w:pPr>
      <w:spacing w:line="360" w:lineRule="atLeast"/>
    </w:pPr>
    <w:rPr>
      <w:sz w:val="24"/>
    </w:rPr>
  </w:style>
  <w:style w:type="paragraph" w:customStyle="1" w:styleId="TX3">
    <w:name w:val="TX3"/>
    <w:basedOn w:val="texto"/>
    <w:rPr>
      <w:b/>
    </w:rPr>
  </w:style>
  <w:style w:type="paragraph" w:customStyle="1" w:styleId="Textoindependiente21">
    <w:name w:val="Texto independiente 21"/>
    <w:basedOn w:val="Normal"/>
    <w:pPr>
      <w:spacing w:line="240" w:lineRule="atLeast"/>
      <w:jc w:val="both"/>
    </w:pPr>
    <w:rPr>
      <w:rFonts w:ascii="Arial" w:hAnsi="Arial" w:cs="Arial"/>
      <w:sz w:val="24"/>
    </w:rPr>
  </w:style>
  <w:style w:type="paragraph" w:customStyle="1" w:styleId="Textonormal">
    <w:name w:val="Texto normal"/>
    <w:basedOn w:val="Normal"/>
    <w:pPr>
      <w:tabs>
        <w:tab w:val="left" w:pos="5103"/>
      </w:tabs>
      <w:spacing w:line="240" w:lineRule="atLeast"/>
      <w:jc w:val="center"/>
    </w:pPr>
    <w:rPr>
      <w:rFonts w:ascii="Arial" w:hAnsi="Arial" w:cs="Arial"/>
      <w:b/>
      <w:sz w:val="24"/>
      <w:lang w:val="es-MX"/>
    </w:rPr>
  </w:style>
  <w:style w:type="paragraph" w:customStyle="1" w:styleId="Textoindependiente31">
    <w:name w:val="Texto independiente 31"/>
    <w:basedOn w:val="Normal"/>
    <w:pPr>
      <w:ind w:right="-212"/>
      <w:jc w:val="both"/>
    </w:pPr>
    <w:rPr>
      <w:rFonts w:ascii="Arial" w:hAnsi="Arial" w:cs="Arial"/>
      <w:sz w:val="22"/>
      <w:lang w:val="es-MX"/>
    </w:rPr>
  </w:style>
  <w:style w:type="paragraph" w:customStyle="1" w:styleId="ttulo">
    <w:name w:val="título"/>
    <w:basedOn w:val="Normal"/>
    <w:next w:val="Normal"/>
    <w:pPr>
      <w:spacing w:before="120" w:after="120"/>
    </w:pPr>
    <w:rPr>
      <w:rFonts w:ascii="Arial" w:hAnsi="Arial" w:cs="Arial"/>
      <w:b/>
      <w:sz w:val="24"/>
      <w:lang w:val="es-ES"/>
    </w:rPr>
  </w:style>
  <w:style w:type="paragraph" w:customStyle="1" w:styleId="TX11">
    <w:name w:val="TX11"/>
    <w:basedOn w:val="Normal"/>
    <w:pPr>
      <w:ind w:left="2880" w:hanging="2700"/>
    </w:pPr>
    <w:rPr>
      <w:rFonts w:ascii="Arial" w:hAnsi="Arial" w:cs="Arial"/>
      <w:sz w:val="18"/>
    </w:rPr>
  </w:style>
  <w:style w:type="paragraph" w:customStyle="1" w:styleId="txt11">
    <w:name w:val="txt11"/>
    <w:basedOn w:val="texto"/>
    <w:pPr>
      <w:spacing w:line="360" w:lineRule="atLeast"/>
    </w:pPr>
    <w:rPr>
      <w:sz w:val="24"/>
    </w:rPr>
  </w:style>
  <w:style w:type="paragraph" w:customStyle="1" w:styleId="TX2">
    <w:name w:val="TX2"/>
    <w:basedOn w:val="texto"/>
    <w:rPr>
      <w:b/>
    </w:rPr>
  </w:style>
  <w:style w:type="paragraph" w:customStyle="1" w:styleId="t">
    <w:name w:val="t"/>
    <w:basedOn w:val="texto"/>
    <w:pPr>
      <w:tabs>
        <w:tab w:val="right" w:leader="dot" w:pos="8820"/>
      </w:tabs>
    </w:pPr>
  </w:style>
  <w:style w:type="paragraph" w:customStyle="1" w:styleId="3">
    <w:name w:val="3"/>
    <w:basedOn w:val="texto"/>
    <w:pPr>
      <w:ind w:left="1710" w:hanging="540"/>
    </w:pPr>
  </w:style>
  <w:style w:type="paragraph" w:customStyle="1" w:styleId="Sangra2detindependiente1">
    <w:name w:val="Sangría 2 de t. independiente1"/>
    <w:basedOn w:val="Normal"/>
    <w:pPr>
      <w:tabs>
        <w:tab w:val="left" w:pos="748"/>
      </w:tabs>
      <w:spacing w:line="312" w:lineRule="atLeast"/>
      <w:ind w:left="748" w:hanging="748"/>
      <w:jc w:val="both"/>
    </w:pPr>
    <w:rPr>
      <w:rFonts w:ascii="Arial" w:hAnsi="Arial" w:cs="Arial"/>
      <w:sz w:val="24"/>
      <w:lang w:val="es-ES"/>
    </w:rPr>
  </w:style>
  <w:style w:type="paragraph" w:customStyle="1" w:styleId="Sangra3detindependiente1">
    <w:name w:val="Sangría 3 de t. independiente1"/>
    <w:basedOn w:val="Normal"/>
    <w:pPr>
      <w:tabs>
        <w:tab w:val="left" w:pos="561"/>
      </w:tabs>
      <w:spacing w:line="312" w:lineRule="atLeast"/>
      <w:ind w:left="561" w:hanging="561"/>
      <w:jc w:val="both"/>
    </w:pPr>
    <w:rPr>
      <w:rFonts w:ascii="Arial" w:hAnsi="Arial" w:cs="Arial"/>
      <w:sz w:val="24"/>
      <w:lang w:val="es-ES"/>
    </w:rPr>
  </w:style>
  <w:style w:type="paragraph" w:customStyle="1" w:styleId="ACUERDO">
    <w:name w:val="ACUERDO"/>
    <w:basedOn w:val="Normal"/>
    <w:pPr>
      <w:jc w:val="both"/>
    </w:pPr>
    <w:rPr>
      <w:rFonts w:ascii="Arial" w:hAnsi="Arial" w:cs="Arial"/>
      <w:b/>
      <w:sz w:val="28"/>
      <w:lang w:val="en-US"/>
    </w:rPr>
  </w:style>
  <w:style w:type="paragraph" w:styleId="NormalWeb">
    <w:name w:val="Normal (Web)"/>
    <w:basedOn w:val="Normal"/>
    <w:uiPriority w:val="99"/>
    <w:pPr>
      <w:spacing w:before="100" w:after="100"/>
    </w:pPr>
    <w:rPr>
      <w:rFonts w:ascii="Times New Roman" w:hAnsi="Times New Roman"/>
      <w:sz w:val="24"/>
      <w:lang w:val="es-ES"/>
    </w:rPr>
  </w:style>
  <w:style w:type="paragraph" w:customStyle="1" w:styleId="Titulo1">
    <w:name w:val="Titulo 1"/>
    <w:basedOn w:val="Normal"/>
    <w:autoRedefine/>
    <w:rsid w:val="0061229A"/>
    <w:pPr>
      <w:pBdr>
        <w:bottom w:val="single" w:sz="12" w:space="1" w:color="auto"/>
      </w:pBdr>
      <w:spacing w:line="240" w:lineRule="exact"/>
      <w:jc w:val="both"/>
    </w:pPr>
    <w:rPr>
      <w:rFonts w:ascii="Times New Roman" w:hAnsi="Times New Roman" w:cs="Arial"/>
      <w:b/>
      <w:sz w:val="18"/>
      <w:szCs w:val="18"/>
      <w:lang w:val="es-ES" w:eastAsia="es-ES"/>
    </w:rPr>
  </w:style>
  <w:style w:type="paragraph" w:customStyle="1" w:styleId="Titulo2">
    <w:name w:val="Titulo 2"/>
    <w:basedOn w:val="Normal"/>
    <w:autoRedefine/>
    <w:rsid w:val="0061229A"/>
    <w:pPr>
      <w:pBdr>
        <w:top w:val="double" w:sz="4" w:space="1" w:color="auto"/>
      </w:pBdr>
      <w:spacing w:after="101"/>
      <w:jc w:val="both"/>
    </w:pPr>
    <w:rPr>
      <w:rFonts w:ascii="Arial" w:hAnsi="Arial" w:cs="Arial"/>
      <w:sz w:val="18"/>
      <w:szCs w:val="18"/>
      <w:lang w:val="es-ES" w:eastAsia="es-ES"/>
    </w:rPr>
  </w:style>
  <w:style w:type="paragraph" w:customStyle="1" w:styleId="Sumario">
    <w:name w:val="Sumario"/>
    <w:basedOn w:val="Normal"/>
    <w:rsid w:val="0061229A"/>
    <w:pPr>
      <w:tabs>
        <w:tab w:val="right" w:leader="dot" w:pos="8107"/>
        <w:tab w:val="right" w:pos="8640"/>
      </w:tabs>
      <w:spacing w:line="260" w:lineRule="exact"/>
      <w:ind w:left="274" w:right="749"/>
      <w:jc w:val="both"/>
    </w:pPr>
    <w:rPr>
      <w:rFonts w:ascii="Arial" w:hAnsi="Arial"/>
      <w:sz w:val="18"/>
      <w:szCs w:val="18"/>
      <w:lang w:val="es-ES" w:eastAsia="es-ES"/>
    </w:rPr>
  </w:style>
  <w:style w:type="character" w:styleId="Refdecomentario">
    <w:name w:val="annotation reference"/>
    <w:uiPriority w:val="99"/>
    <w:semiHidden/>
    <w:unhideWhenUsed/>
    <w:rsid w:val="00EC082E"/>
    <w:rPr>
      <w:sz w:val="16"/>
      <w:szCs w:val="16"/>
    </w:rPr>
  </w:style>
  <w:style w:type="paragraph" w:styleId="Textocomentario">
    <w:name w:val="annotation text"/>
    <w:basedOn w:val="Normal"/>
    <w:link w:val="TextocomentarioCar"/>
    <w:uiPriority w:val="99"/>
    <w:unhideWhenUsed/>
    <w:rsid w:val="00EC082E"/>
  </w:style>
  <w:style w:type="character" w:customStyle="1" w:styleId="TextocomentarioCar">
    <w:name w:val="Texto comentario Car"/>
    <w:link w:val="Textocomentario"/>
    <w:uiPriority w:val="99"/>
    <w:rsid w:val="00EC082E"/>
    <w:rPr>
      <w:lang w:val="es-ES_tradnl"/>
    </w:rPr>
  </w:style>
  <w:style w:type="paragraph" w:styleId="Asuntodelcomentario">
    <w:name w:val="annotation subject"/>
    <w:basedOn w:val="Textocomentario"/>
    <w:next w:val="Textocomentario"/>
    <w:link w:val="AsuntodelcomentarioCar"/>
    <w:uiPriority w:val="99"/>
    <w:semiHidden/>
    <w:unhideWhenUsed/>
    <w:rsid w:val="00EC082E"/>
    <w:rPr>
      <w:b/>
      <w:bCs/>
    </w:rPr>
  </w:style>
  <w:style w:type="character" w:customStyle="1" w:styleId="AsuntodelcomentarioCar">
    <w:name w:val="Asunto del comentario Car"/>
    <w:link w:val="Asuntodelcomentario"/>
    <w:uiPriority w:val="99"/>
    <w:semiHidden/>
    <w:rsid w:val="00EC082E"/>
    <w:rPr>
      <w:b/>
      <w:bCs/>
      <w:lang w:val="es-ES_tradnl"/>
    </w:rPr>
  </w:style>
  <w:style w:type="paragraph" w:styleId="Textodeglobo">
    <w:name w:val="Balloon Text"/>
    <w:basedOn w:val="Normal"/>
    <w:link w:val="TextodegloboCar"/>
    <w:uiPriority w:val="99"/>
    <w:semiHidden/>
    <w:unhideWhenUsed/>
    <w:rsid w:val="00EC082E"/>
    <w:rPr>
      <w:rFonts w:ascii="Segoe UI" w:hAnsi="Segoe UI" w:cs="Segoe UI"/>
      <w:sz w:val="18"/>
      <w:szCs w:val="18"/>
    </w:rPr>
  </w:style>
  <w:style w:type="character" w:customStyle="1" w:styleId="TextodegloboCar">
    <w:name w:val="Texto de globo Car"/>
    <w:link w:val="Textodeglobo"/>
    <w:uiPriority w:val="99"/>
    <w:semiHidden/>
    <w:rsid w:val="00EC082E"/>
    <w:rPr>
      <w:rFonts w:ascii="Segoe UI" w:hAnsi="Segoe UI" w:cs="Segoe UI"/>
      <w:sz w:val="18"/>
      <w:szCs w:val="18"/>
      <w:lang w:val="es-ES_tradnl"/>
    </w:r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B3227A"/>
    <w:pPr>
      <w:spacing w:line="276" w:lineRule="auto"/>
      <w:ind w:left="720"/>
      <w:contextualSpacing/>
    </w:pPr>
    <w:rPr>
      <w:rFonts w:ascii="Arial" w:eastAsia="Arial" w:hAnsi="Arial" w:cs="Arial"/>
      <w:color w:val="000000"/>
      <w:sz w:val="22"/>
      <w:szCs w:val="22"/>
      <w:lang w:val="es-MX"/>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B3227A"/>
    <w:rPr>
      <w:rFonts w:ascii="Arial" w:eastAsia="Arial" w:hAnsi="Arial" w:cs="Arial"/>
      <w:color w:val="000000"/>
      <w:sz w:val="22"/>
      <w:szCs w:val="22"/>
    </w:rPr>
  </w:style>
  <w:style w:type="paragraph" w:styleId="Revisin">
    <w:name w:val="Revision"/>
    <w:hidden/>
    <w:uiPriority w:val="99"/>
    <w:semiHidden/>
    <w:rsid w:val="00AA5AC8"/>
    <w:rPr>
      <w:lang w:val="es-ES_tradnl"/>
    </w:rPr>
  </w:style>
  <w:style w:type="character" w:customStyle="1" w:styleId="PiedepginaCar">
    <w:name w:val="Pie de página Car"/>
    <w:link w:val="Piedepgina"/>
    <w:uiPriority w:val="99"/>
    <w:rsid w:val="00572BF6"/>
    <w:rPr>
      <w:lang w:val="es-ES_tradnl"/>
    </w:rPr>
  </w:style>
  <w:style w:type="character" w:styleId="Hipervnculo">
    <w:name w:val="Hyperlink"/>
    <w:uiPriority w:val="99"/>
    <w:unhideWhenUsed/>
    <w:rsid w:val="00E02C69"/>
    <w:rPr>
      <w:color w:val="0563C1"/>
      <w:u w:val="single"/>
    </w:rPr>
  </w:style>
  <w:style w:type="paragraph" w:customStyle="1" w:styleId="Texto0">
    <w:name w:val="Texto"/>
    <w:basedOn w:val="Normal"/>
    <w:link w:val="TextoCar"/>
    <w:rsid w:val="006A60C0"/>
    <w:pPr>
      <w:spacing w:after="101" w:line="216" w:lineRule="exact"/>
      <w:ind w:firstLine="288"/>
      <w:jc w:val="both"/>
    </w:pPr>
    <w:rPr>
      <w:rFonts w:ascii="Arial" w:hAnsi="Arial" w:cs="Arial"/>
      <w:sz w:val="18"/>
      <w:lang w:val="es-MX" w:eastAsia="es-ES"/>
    </w:rPr>
  </w:style>
  <w:style w:type="character" w:customStyle="1" w:styleId="TextoCar">
    <w:name w:val="Texto Car"/>
    <w:link w:val="Texto0"/>
    <w:locked/>
    <w:rsid w:val="006A60C0"/>
    <w:rPr>
      <w:rFonts w:ascii="Arial" w:hAnsi="Arial" w:cs="Arial"/>
      <w:sz w:val="18"/>
      <w:lang w:eastAsia="es-ES"/>
    </w:rPr>
  </w:style>
  <w:style w:type="character" w:customStyle="1" w:styleId="ROMANOSCar">
    <w:name w:val="ROMANOS Car"/>
    <w:link w:val="ROMANOS"/>
    <w:locked/>
    <w:rsid w:val="006A60C0"/>
    <w:rPr>
      <w:rFonts w:ascii="Arial" w:hAnsi="Arial" w:cs="Arial"/>
      <w:sz w:val="18"/>
    </w:rPr>
  </w:style>
  <w:style w:type="character" w:customStyle="1" w:styleId="ANOTACIONCar">
    <w:name w:val="ANOTACION Car"/>
    <w:link w:val="ANOTACION"/>
    <w:locked/>
    <w:rsid w:val="006A60C0"/>
    <w:rPr>
      <w:rFonts w:ascii="CG Palacio (WN)" w:hAnsi="CG Palacio (WN)" w:cs="CG Palacio (WN)"/>
      <w:b/>
      <w:sz w:val="18"/>
      <w:lang w:val="es-ES_tradnl"/>
    </w:rPr>
  </w:style>
  <w:style w:type="table" w:styleId="Tablaconcuadrcula">
    <w:name w:val="Table Grid"/>
    <w:basedOn w:val="Tablanormal"/>
    <w:uiPriority w:val="59"/>
    <w:rsid w:val="000E6E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005"/>
    <w:pPr>
      <w:autoSpaceDE w:val="0"/>
      <w:autoSpaceDN w:val="0"/>
      <w:adjustRightInd w:val="0"/>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C7AC2"/>
    <w:rPr>
      <w:color w:val="954F72" w:themeColor="followedHyperlink"/>
      <w:u w:val="single"/>
    </w:rPr>
  </w:style>
  <w:style w:type="paragraph" w:styleId="Textonotapie">
    <w:name w:val="footnote text"/>
    <w:basedOn w:val="Normal"/>
    <w:link w:val="TextonotapieCar"/>
    <w:uiPriority w:val="99"/>
    <w:semiHidden/>
    <w:unhideWhenUsed/>
    <w:rsid w:val="000F465D"/>
  </w:style>
  <w:style w:type="character" w:customStyle="1" w:styleId="TextonotapieCar">
    <w:name w:val="Texto nota pie Car"/>
    <w:basedOn w:val="Fuentedeprrafopredeter"/>
    <w:link w:val="Textonotapie"/>
    <w:uiPriority w:val="99"/>
    <w:semiHidden/>
    <w:rsid w:val="000F465D"/>
    <w:rPr>
      <w:lang w:val="es-ES_tradnl"/>
    </w:rPr>
  </w:style>
  <w:style w:type="character" w:styleId="Refdenotaalpie">
    <w:name w:val="footnote reference"/>
    <w:basedOn w:val="Fuentedeprrafopredeter"/>
    <w:uiPriority w:val="99"/>
    <w:semiHidden/>
    <w:unhideWhenUsed/>
    <w:rsid w:val="000F465D"/>
    <w:rPr>
      <w:vertAlign w:val="superscript"/>
    </w:rPr>
  </w:style>
  <w:style w:type="table" w:customStyle="1" w:styleId="Tabladecuadrcula4-nfasis61">
    <w:name w:val="Tabla de cuadrícula 4 - Énfasis 61"/>
    <w:basedOn w:val="Tablanormal"/>
    <w:next w:val="Tabladecuadrcula4-nfasis6"/>
    <w:uiPriority w:val="49"/>
    <w:rsid w:val="00EF5193"/>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EF519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365DB"/>
    <w:rPr>
      <w:rFonts w:ascii="Calibri" w:eastAsia="Calibri" w:hAnsi="Calibri"/>
      <w:sz w:val="22"/>
      <w:szCs w:val="22"/>
      <w:lang w:eastAsia="en-US"/>
    </w:rPr>
  </w:style>
  <w:style w:type="numbering" w:customStyle="1" w:styleId="Sinlista1">
    <w:name w:val="Sin lista1"/>
    <w:next w:val="Sinlista"/>
    <w:uiPriority w:val="99"/>
    <w:semiHidden/>
    <w:unhideWhenUsed/>
    <w:rsid w:val="00F46012"/>
  </w:style>
  <w:style w:type="table" w:customStyle="1" w:styleId="TableNormal1">
    <w:name w:val="Table Normal1"/>
    <w:rsid w:val="00F46012"/>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Ttulo0">
    <w:name w:val="Title"/>
    <w:basedOn w:val="Normal"/>
    <w:next w:val="Normal"/>
    <w:link w:val="TtuloCar"/>
    <w:rsid w:val="00F46012"/>
    <w:pPr>
      <w:keepNext/>
      <w:keepLines/>
      <w:spacing w:line="276" w:lineRule="auto"/>
    </w:pPr>
    <w:rPr>
      <w:rFonts w:ascii="Trebuchet MS" w:eastAsia="Trebuchet MS" w:hAnsi="Trebuchet MS" w:cs="Trebuchet MS"/>
      <w:color w:val="000000"/>
      <w:sz w:val="42"/>
      <w:szCs w:val="42"/>
      <w:lang w:val="es-MX"/>
    </w:rPr>
  </w:style>
  <w:style w:type="character" w:customStyle="1" w:styleId="TtuloCar">
    <w:name w:val="Título Car"/>
    <w:basedOn w:val="Fuentedeprrafopredeter"/>
    <w:link w:val="Ttulo0"/>
    <w:rsid w:val="00F46012"/>
    <w:rPr>
      <w:rFonts w:ascii="Trebuchet MS" w:eastAsia="Trebuchet MS" w:hAnsi="Trebuchet MS" w:cs="Trebuchet MS"/>
      <w:color w:val="000000"/>
      <w:sz w:val="42"/>
      <w:szCs w:val="42"/>
    </w:rPr>
  </w:style>
  <w:style w:type="paragraph" w:styleId="Subttulo">
    <w:name w:val="Subtitle"/>
    <w:basedOn w:val="Normal"/>
    <w:next w:val="Normal"/>
    <w:link w:val="SubttuloCar"/>
    <w:rsid w:val="00F46012"/>
    <w:pPr>
      <w:keepNext/>
      <w:keepLines/>
      <w:spacing w:after="200" w:line="276" w:lineRule="auto"/>
    </w:pPr>
    <w:rPr>
      <w:rFonts w:ascii="Trebuchet MS" w:eastAsia="Trebuchet MS" w:hAnsi="Trebuchet MS" w:cs="Trebuchet MS"/>
      <w:i/>
      <w:color w:val="666666"/>
      <w:sz w:val="26"/>
      <w:szCs w:val="26"/>
      <w:lang w:val="es-MX"/>
    </w:rPr>
  </w:style>
  <w:style w:type="character" w:customStyle="1" w:styleId="SubttuloCar">
    <w:name w:val="Subtítulo Car"/>
    <w:basedOn w:val="Fuentedeprrafopredeter"/>
    <w:link w:val="Subttulo"/>
    <w:rsid w:val="00F46012"/>
    <w:rPr>
      <w:rFonts w:ascii="Trebuchet MS" w:eastAsia="Trebuchet MS" w:hAnsi="Trebuchet MS" w:cs="Trebuchet MS"/>
      <w:i/>
      <w:color w:val="666666"/>
      <w:sz w:val="26"/>
      <w:szCs w:val="26"/>
    </w:rPr>
  </w:style>
  <w:style w:type="table" w:customStyle="1" w:styleId="1">
    <w:name w:val="1"/>
    <w:basedOn w:val="TableNormal1"/>
    <w:rsid w:val="00F46012"/>
    <w:pPr>
      <w:contextualSpacing/>
    </w:pPr>
    <w:tblPr>
      <w:tblStyleRowBandSize w:val="1"/>
      <w:tblStyleColBandSize w:val="1"/>
      <w:tblCellMar>
        <w:left w:w="115" w:type="dxa"/>
        <w:right w:w="115" w:type="dxa"/>
      </w:tblCellMar>
    </w:tblPr>
  </w:style>
  <w:style w:type="character" w:customStyle="1" w:styleId="EncabezadoCar">
    <w:name w:val="Encabezado Car"/>
    <w:basedOn w:val="Fuentedeprrafopredeter"/>
    <w:link w:val="Encabezado"/>
    <w:uiPriority w:val="99"/>
    <w:rsid w:val="00F46012"/>
    <w:rPr>
      <w:lang w:val="es-ES_tradnl"/>
    </w:rPr>
  </w:style>
  <w:style w:type="table" w:customStyle="1" w:styleId="Tablaconcuadrcula1">
    <w:name w:val="Tabla con cuadrícula1"/>
    <w:basedOn w:val="Tablanormal"/>
    <w:next w:val="Tablaconcuadrcula"/>
    <w:uiPriority w:val="3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fasissutil1">
    <w:name w:val="Énfasis sutil1"/>
    <w:basedOn w:val="Fuentedeprrafopredeter"/>
    <w:uiPriority w:val="19"/>
    <w:qFormat/>
    <w:rsid w:val="00F46012"/>
    <w:rPr>
      <w:i/>
      <w:iCs/>
      <w:color w:val="404040"/>
    </w:rPr>
  </w:style>
  <w:style w:type="table" w:customStyle="1" w:styleId="Tabladecuadrcula2-nfasis61">
    <w:name w:val="Tabla de cuadrícula 2 - Énfasis 61"/>
    <w:basedOn w:val="Tablanormal"/>
    <w:next w:val="Tabladecuadrcula2-nfasis6"/>
    <w:uiPriority w:val="47"/>
    <w:rsid w:val="00F46012"/>
    <w:rPr>
      <w:rFonts w:ascii="Arial" w:eastAsia="Arial" w:hAnsi="Arial" w:cs="Arial"/>
      <w:color w:val="000000"/>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nfasis61">
    <w:name w:val="Tabla de cuadrícula 3 - Énfasis 61"/>
    <w:basedOn w:val="Tablanormal"/>
    <w:next w:val="Tabladecuadrcula3-nfasis6"/>
    <w:uiPriority w:val="48"/>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ladecuadrcula4-nfasis62">
    <w:name w:val="Tabla de cuadrícula 4 - Énfasis 62"/>
    <w:basedOn w:val="Tablanormal"/>
    <w:next w:val="Tabladecuadrcula4-nfasis6"/>
    <w:uiPriority w:val="49"/>
    <w:rsid w:val="00F46012"/>
    <w:rPr>
      <w:rFonts w:ascii="Arial" w:eastAsia="Arial" w:hAnsi="Arial" w:cs="Arial"/>
      <w:color w:val="000000"/>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Textoennegrita">
    <w:name w:val="Strong"/>
    <w:basedOn w:val="Fuentedeprrafopredeter"/>
    <w:uiPriority w:val="22"/>
    <w:qFormat/>
    <w:rsid w:val="00F46012"/>
    <w:rPr>
      <w:b/>
      <w:bCs/>
    </w:rPr>
  </w:style>
  <w:style w:type="paragraph" w:customStyle="1" w:styleId="Listaconvietas1">
    <w:name w:val="Lista con viñetas1"/>
    <w:basedOn w:val="Normal"/>
    <w:next w:val="Listaconvietas"/>
    <w:uiPriority w:val="99"/>
    <w:unhideWhenUsed/>
    <w:rsid w:val="00F46012"/>
    <w:pPr>
      <w:numPr>
        <w:numId w:val="5"/>
      </w:numPr>
      <w:tabs>
        <w:tab w:val="clear" w:pos="360"/>
      </w:tabs>
      <w:spacing w:after="160" w:line="259" w:lineRule="auto"/>
      <w:ind w:left="990"/>
      <w:contextualSpacing/>
    </w:pPr>
    <w:rPr>
      <w:rFonts w:ascii="Calibri" w:eastAsia="Calibri" w:hAnsi="Calibri"/>
      <w:sz w:val="22"/>
      <w:szCs w:val="22"/>
      <w:lang w:val="es-MX" w:eastAsia="en-US"/>
    </w:rPr>
  </w:style>
  <w:style w:type="character" w:customStyle="1" w:styleId="Ttulo3Car">
    <w:name w:val="Título 3 Car"/>
    <w:basedOn w:val="Fuentedeprrafopredeter"/>
    <w:link w:val="Ttulo3"/>
    <w:rsid w:val="00F46012"/>
    <w:rPr>
      <w:rFonts w:ascii="Arial" w:hAnsi="Arial" w:cs="Arial"/>
      <w:sz w:val="18"/>
      <w:lang w:val="es-ES_tradnl"/>
    </w:rPr>
  </w:style>
  <w:style w:type="character" w:customStyle="1" w:styleId="Mencinsinresolver1">
    <w:name w:val="Mención sin resolver1"/>
    <w:basedOn w:val="Fuentedeprrafopredeter"/>
    <w:uiPriority w:val="99"/>
    <w:semiHidden/>
    <w:unhideWhenUsed/>
    <w:rsid w:val="00F46012"/>
    <w:rPr>
      <w:color w:val="605E5C"/>
      <w:shd w:val="clear" w:color="auto" w:fill="E1DFDD"/>
    </w:rPr>
  </w:style>
  <w:style w:type="table" w:customStyle="1" w:styleId="Tablaconcuadrcula11">
    <w:name w:val="Tabla con cuadrícula11"/>
    <w:basedOn w:val="Tablanormal"/>
    <w:next w:val="Tablaconcuadrcula"/>
    <w:uiPriority w:val="39"/>
    <w:rsid w:val="00F46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F46012"/>
    <w:rPr>
      <w:i/>
      <w:iCs/>
      <w:color w:val="404040" w:themeColor="text1" w:themeTint="BF"/>
    </w:rPr>
  </w:style>
  <w:style w:type="table" w:styleId="Tabladecuadrcula2-nfasis6">
    <w:name w:val="Grid Table 2 Accent 6"/>
    <w:basedOn w:val="Tablanormal"/>
    <w:uiPriority w:val="47"/>
    <w:rsid w:val="00F4601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F4601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aconvietas">
    <w:name w:val="List Bullet"/>
    <w:basedOn w:val="Normal"/>
    <w:uiPriority w:val="99"/>
    <w:semiHidden/>
    <w:unhideWhenUsed/>
    <w:rsid w:val="00F46012"/>
    <w:pPr>
      <w:numPr>
        <w:numId w:val="4"/>
      </w:numPr>
      <w:contextualSpacing/>
    </w:pPr>
  </w:style>
  <w:style w:type="table" w:customStyle="1" w:styleId="Tablaconcuadrcula2">
    <w:name w:val="Tabla con cuadrícula2"/>
    <w:basedOn w:val="Tablanormal"/>
    <w:next w:val="Tablaconcuadrcula"/>
    <w:uiPriority w:val="59"/>
    <w:rsid w:val="00F46012"/>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REg">
    <w:name w:val="EstiloREg"/>
    <w:basedOn w:val="Normal"/>
    <w:link w:val="EstiloREgCar"/>
    <w:qFormat/>
    <w:rsid w:val="00AF243A"/>
    <w:pPr>
      <w:numPr>
        <w:numId w:val="8"/>
      </w:numPr>
      <w:spacing w:after="60"/>
      <w:jc w:val="both"/>
      <w:outlineLvl w:val="0"/>
    </w:pPr>
    <w:rPr>
      <w:rFonts w:ascii="Arial" w:eastAsia="Calibri" w:hAnsi="Arial"/>
      <w:sz w:val="22"/>
      <w:szCs w:val="22"/>
      <w:lang w:eastAsia="en-US"/>
    </w:rPr>
  </w:style>
  <w:style w:type="character" w:customStyle="1" w:styleId="EstiloREgCar">
    <w:name w:val="EstiloREg Car"/>
    <w:link w:val="EstiloREg"/>
    <w:rsid w:val="00AF243A"/>
    <w:rPr>
      <w:rFonts w:ascii="Arial" w:eastAsia="Calibri" w:hAnsi="Arial"/>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7317">
      <w:bodyDiv w:val="1"/>
      <w:marLeft w:val="0"/>
      <w:marRight w:val="0"/>
      <w:marTop w:val="0"/>
      <w:marBottom w:val="0"/>
      <w:divBdr>
        <w:top w:val="none" w:sz="0" w:space="0" w:color="auto"/>
        <w:left w:val="none" w:sz="0" w:space="0" w:color="auto"/>
        <w:bottom w:val="none" w:sz="0" w:space="0" w:color="auto"/>
        <w:right w:val="none" w:sz="0" w:space="0" w:color="auto"/>
      </w:divBdr>
      <w:divsChild>
        <w:div w:id="2048218755">
          <w:marLeft w:val="0"/>
          <w:marRight w:val="0"/>
          <w:marTop w:val="0"/>
          <w:marBottom w:val="0"/>
          <w:divBdr>
            <w:top w:val="none" w:sz="0" w:space="0" w:color="auto"/>
            <w:left w:val="none" w:sz="0" w:space="0" w:color="auto"/>
            <w:bottom w:val="none" w:sz="0" w:space="0" w:color="auto"/>
            <w:right w:val="none" w:sz="0" w:space="0" w:color="auto"/>
          </w:divBdr>
          <w:divsChild>
            <w:div w:id="347996700">
              <w:marLeft w:val="0"/>
              <w:marRight w:val="0"/>
              <w:marTop w:val="0"/>
              <w:marBottom w:val="0"/>
              <w:divBdr>
                <w:top w:val="none" w:sz="0" w:space="0" w:color="auto"/>
                <w:left w:val="none" w:sz="0" w:space="0" w:color="auto"/>
                <w:bottom w:val="none" w:sz="0" w:space="0" w:color="auto"/>
                <w:right w:val="none" w:sz="0" w:space="0" w:color="auto"/>
              </w:divBdr>
              <w:divsChild>
                <w:div w:id="4510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077">
      <w:bodyDiv w:val="1"/>
      <w:marLeft w:val="0"/>
      <w:marRight w:val="0"/>
      <w:marTop w:val="0"/>
      <w:marBottom w:val="0"/>
      <w:divBdr>
        <w:top w:val="none" w:sz="0" w:space="0" w:color="auto"/>
        <w:left w:val="none" w:sz="0" w:space="0" w:color="auto"/>
        <w:bottom w:val="none" w:sz="0" w:space="0" w:color="auto"/>
        <w:right w:val="none" w:sz="0" w:space="0" w:color="auto"/>
      </w:divBdr>
    </w:div>
    <w:div w:id="515652726">
      <w:bodyDiv w:val="1"/>
      <w:marLeft w:val="0"/>
      <w:marRight w:val="0"/>
      <w:marTop w:val="0"/>
      <w:marBottom w:val="0"/>
      <w:divBdr>
        <w:top w:val="none" w:sz="0" w:space="0" w:color="auto"/>
        <w:left w:val="none" w:sz="0" w:space="0" w:color="auto"/>
        <w:bottom w:val="none" w:sz="0" w:space="0" w:color="auto"/>
        <w:right w:val="none" w:sz="0" w:space="0" w:color="auto"/>
      </w:divBdr>
      <w:divsChild>
        <w:div w:id="1756441484">
          <w:marLeft w:val="0"/>
          <w:marRight w:val="0"/>
          <w:marTop w:val="0"/>
          <w:marBottom w:val="0"/>
          <w:divBdr>
            <w:top w:val="none" w:sz="0" w:space="0" w:color="auto"/>
            <w:left w:val="none" w:sz="0" w:space="0" w:color="auto"/>
            <w:bottom w:val="none" w:sz="0" w:space="0" w:color="auto"/>
            <w:right w:val="none" w:sz="0" w:space="0" w:color="auto"/>
          </w:divBdr>
          <w:divsChild>
            <w:div w:id="1075861843">
              <w:marLeft w:val="0"/>
              <w:marRight w:val="0"/>
              <w:marTop w:val="0"/>
              <w:marBottom w:val="0"/>
              <w:divBdr>
                <w:top w:val="none" w:sz="0" w:space="0" w:color="auto"/>
                <w:left w:val="none" w:sz="0" w:space="0" w:color="auto"/>
                <w:bottom w:val="none" w:sz="0" w:space="0" w:color="auto"/>
                <w:right w:val="none" w:sz="0" w:space="0" w:color="auto"/>
              </w:divBdr>
              <w:divsChild>
                <w:div w:id="1493989573">
                  <w:marLeft w:val="0"/>
                  <w:marRight w:val="375"/>
                  <w:marTop w:val="2265"/>
                  <w:marBottom w:val="0"/>
                  <w:divBdr>
                    <w:top w:val="none" w:sz="0" w:space="0" w:color="auto"/>
                    <w:left w:val="none" w:sz="0" w:space="0" w:color="auto"/>
                    <w:bottom w:val="none" w:sz="0" w:space="0" w:color="auto"/>
                    <w:right w:val="none" w:sz="0" w:space="0" w:color="auto"/>
                  </w:divBdr>
                  <w:divsChild>
                    <w:div w:id="1801723465">
                      <w:marLeft w:val="0"/>
                      <w:marRight w:val="0"/>
                      <w:marTop w:val="0"/>
                      <w:marBottom w:val="0"/>
                      <w:divBdr>
                        <w:top w:val="none" w:sz="0" w:space="0" w:color="auto"/>
                        <w:left w:val="none" w:sz="0" w:space="0" w:color="auto"/>
                        <w:bottom w:val="none" w:sz="0" w:space="0" w:color="auto"/>
                        <w:right w:val="none" w:sz="0" w:space="0" w:color="auto"/>
                      </w:divBdr>
                    </w:div>
                  </w:divsChild>
                </w:div>
                <w:div w:id="1735352306">
                  <w:marLeft w:val="375"/>
                  <w:marRight w:val="0"/>
                  <w:marTop w:val="0"/>
                  <w:marBottom w:val="0"/>
                  <w:divBdr>
                    <w:top w:val="none" w:sz="0" w:space="0" w:color="auto"/>
                    <w:left w:val="none" w:sz="0" w:space="0" w:color="auto"/>
                    <w:bottom w:val="none" w:sz="0" w:space="0" w:color="auto"/>
                    <w:right w:val="none" w:sz="0" w:space="0" w:color="auto"/>
                  </w:divBdr>
                  <w:divsChild>
                    <w:div w:id="321391723">
                      <w:marLeft w:val="0"/>
                      <w:marRight w:val="0"/>
                      <w:marTop w:val="0"/>
                      <w:marBottom w:val="0"/>
                      <w:divBdr>
                        <w:top w:val="none" w:sz="0" w:space="0" w:color="auto"/>
                        <w:left w:val="none" w:sz="0" w:space="0" w:color="auto"/>
                        <w:bottom w:val="none" w:sz="0" w:space="0" w:color="auto"/>
                        <w:right w:val="none" w:sz="0" w:space="0" w:color="auto"/>
                      </w:divBdr>
                      <w:divsChild>
                        <w:div w:id="326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49315">
      <w:bodyDiv w:val="1"/>
      <w:marLeft w:val="0"/>
      <w:marRight w:val="0"/>
      <w:marTop w:val="0"/>
      <w:marBottom w:val="0"/>
      <w:divBdr>
        <w:top w:val="none" w:sz="0" w:space="0" w:color="auto"/>
        <w:left w:val="none" w:sz="0" w:space="0" w:color="auto"/>
        <w:bottom w:val="none" w:sz="0" w:space="0" w:color="auto"/>
        <w:right w:val="none" w:sz="0" w:space="0" w:color="auto"/>
      </w:divBdr>
    </w:div>
    <w:div w:id="575213323">
      <w:bodyDiv w:val="1"/>
      <w:marLeft w:val="0"/>
      <w:marRight w:val="0"/>
      <w:marTop w:val="0"/>
      <w:marBottom w:val="0"/>
      <w:divBdr>
        <w:top w:val="none" w:sz="0" w:space="0" w:color="auto"/>
        <w:left w:val="none" w:sz="0" w:space="0" w:color="auto"/>
        <w:bottom w:val="none" w:sz="0" w:space="0" w:color="auto"/>
        <w:right w:val="none" w:sz="0" w:space="0" w:color="auto"/>
      </w:divBdr>
    </w:div>
    <w:div w:id="629282331">
      <w:bodyDiv w:val="1"/>
      <w:marLeft w:val="0"/>
      <w:marRight w:val="0"/>
      <w:marTop w:val="0"/>
      <w:marBottom w:val="0"/>
      <w:divBdr>
        <w:top w:val="none" w:sz="0" w:space="0" w:color="auto"/>
        <w:left w:val="none" w:sz="0" w:space="0" w:color="auto"/>
        <w:bottom w:val="none" w:sz="0" w:space="0" w:color="auto"/>
        <w:right w:val="none" w:sz="0" w:space="0" w:color="auto"/>
      </w:divBdr>
    </w:div>
    <w:div w:id="638532508">
      <w:bodyDiv w:val="1"/>
      <w:marLeft w:val="0"/>
      <w:marRight w:val="0"/>
      <w:marTop w:val="0"/>
      <w:marBottom w:val="0"/>
      <w:divBdr>
        <w:top w:val="none" w:sz="0" w:space="0" w:color="auto"/>
        <w:left w:val="none" w:sz="0" w:space="0" w:color="auto"/>
        <w:bottom w:val="none" w:sz="0" w:space="0" w:color="auto"/>
        <w:right w:val="none" w:sz="0" w:space="0" w:color="auto"/>
      </w:divBdr>
    </w:div>
    <w:div w:id="658577893">
      <w:bodyDiv w:val="1"/>
      <w:marLeft w:val="0"/>
      <w:marRight w:val="0"/>
      <w:marTop w:val="0"/>
      <w:marBottom w:val="0"/>
      <w:divBdr>
        <w:top w:val="none" w:sz="0" w:space="0" w:color="auto"/>
        <w:left w:val="none" w:sz="0" w:space="0" w:color="auto"/>
        <w:bottom w:val="none" w:sz="0" w:space="0" w:color="auto"/>
        <w:right w:val="none" w:sz="0" w:space="0" w:color="auto"/>
      </w:divBdr>
    </w:div>
    <w:div w:id="854686644">
      <w:bodyDiv w:val="1"/>
      <w:marLeft w:val="0"/>
      <w:marRight w:val="0"/>
      <w:marTop w:val="0"/>
      <w:marBottom w:val="0"/>
      <w:divBdr>
        <w:top w:val="none" w:sz="0" w:space="0" w:color="auto"/>
        <w:left w:val="none" w:sz="0" w:space="0" w:color="auto"/>
        <w:bottom w:val="none" w:sz="0" w:space="0" w:color="auto"/>
        <w:right w:val="none" w:sz="0" w:space="0" w:color="auto"/>
      </w:divBdr>
      <w:divsChild>
        <w:div w:id="224146550">
          <w:marLeft w:val="0"/>
          <w:marRight w:val="0"/>
          <w:marTop w:val="240"/>
          <w:marBottom w:val="0"/>
          <w:divBdr>
            <w:top w:val="none" w:sz="0" w:space="0" w:color="auto"/>
            <w:left w:val="none" w:sz="0" w:space="0" w:color="auto"/>
            <w:bottom w:val="none" w:sz="0" w:space="0" w:color="auto"/>
            <w:right w:val="none" w:sz="0" w:space="0" w:color="auto"/>
          </w:divBdr>
          <w:divsChild>
            <w:div w:id="1246957663">
              <w:marLeft w:val="0"/>
              <w:marRight w:val="0"/>
              <w:marTop w:val="0"/>
              <w:marBottom w:val="0"/>
              <w:divBdr>
                <w:top w:val="none" w:sz="0" w:space="0" w:color="auto"/>
                <w:left w:val="none" w:sz="0" w:space="0" w:color="auto"/>
                <w:bottom w:val="none" w:sz="0" w:space="0" w:color="auto"/>
                <w:right w:val="none" w:sz="0" w:space="0" w:color="auto"/>
              </w:divBdr>
              <w:divsChild>
                <w:div w:id="1053164503">
                  <w:marLeft w:val="0"/>
                  <w:marRight w:val="0"/>
                  <w:marTop w:val="0"/>
                  <w:marBottom w:val="0"/>
                  <w:divBdr>
                    <w:top w:val="none" w:sz="0" w:space="0" w:color="auto"/>
                    <w:left w:val="none" w:sz="0" w:space="0" w:color="auto"/>
                    <w:bottom w:val="none" w:sz="0" w:space="0" w:color="auto"/>
                    <w:right w:val="none" w:sz="0" w:space="0" w:color="auto"/>
                  </w:divBdr>
                  <w:divsChild>
                    <w:div w:id="79213465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67794771">
      <w:bodyDiv w:val="1"/>
      <w:marLeft w:val="0"/>
      <w:marRight w:val="0"/>
      <w:marTop w:val="0"/>
      <w:marBottom w:val="0"/>
      <w:divBdr>
        <w:top w:val="none" w:sz="0" w:space="0" w:color="auto"/>
        <w:left w:val="none" w:sz="0" w:space="0" w:color="auto"/>
        <w:bottom w:val="none" w:sz="0" w:space="0" w:color="auto"/>
        <w:right w:val="none" w:sz="0" w:space="0" w:color="auto"/>
      </w:divBdr>
      <w:divsChild>
        <w:div w:id="1564833425">
          <w:marLeft w:val="0"/>
          <w:marRight w:val="0"/>
          <w:marTop w:val="240"/>
          <w:marBottom w:val="0"/>
          <w:divBdr>
            <w:top w:val="none" w:sz="0" w:space="0" w:color="auto"/>
            <w:left w:val="none" w:sz="0" w:space="0" w:color="auto"/>
            <w:bottom w:val="none" w:sz="0" w:space="0" w:color="auto"/>
            <w:right w:val="none" w:sz="0" w:space="0" w:color="auto"/>
          </w:divBdr>
          <w:divsChild>
            <w:div w:id="616987477">
              <w:marLeft w:val="0"/>
              <w:marRight w:val="0"/>
              <w:marTop w:val="0"/>
              <w:marBottom w:val="0"/>
              <w:divBdr>
                <w:top w:val="none" w:sz="0" w:space="0" w:color="auto"/>
                <w:left w:val="none" w:sz="0" w:space="0" w:color="auto"/>
                <w:bottom w:val="none" w:sz="0" w:space="0" w:color="auto"/>
                <w:right w:val="none" w:sz="0" w:space="0" w:color="auto"/>
              </w:divBdr>
              <w:divsChild>
                <w:div w:id="1491141393">
                  <w:marLeft w:val="0"/>
                  <w:marRight w:val="0"/>
                  <w:marTop w:val="0"/>
                  <w:marBottom w:val="0"/>
                  <w:divBdr>
                    <w:top w:val="none" w:sz="0" w:space="0" w:color="auto"/>
                    <w:left w:val="none" w:sz="0" w:space="0" w:color="auto"/>
                    <w:bottom w:val="none" w:sz="0" w:space="0" w:color="auto"/>
                    <w:right w:val="none" w:sz="0" w:space="0" w:color="auto"/>
                  </w:divBdr>
                  <w:divsChild>
                    <w:div w:id="121731592">
                      <w:marLeft w:val="90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82907407">
      <w:bodyDiv w:val="1"/>
      <w:marLeft w:val="0"/>
      <w:marRight w:val="0"/>
      <w:marTop w:val="0"/>
      <w:marBottom w:val="0"/>
      <w:divBdr>
        <w:top w:val="none" w:sz="0" w:space="0" w:color="auto"/>
        <w:left w:val="none" w:sz="0" w:space="0" w:color="auto"/>
        <w:bottom w:val="none" w:sz="0" w:space="0" w:color="auto"/>
        <w:right w:val="none" w:sz="0" w:space="0" w:color="auto"/>
      </w:divBdr>
    </w:div>
    <w:div w:id="910508716">
      <w:bodyDiv w:val="1"/>
      <w:marLeft w:val="0"/>
      <w:marRight w:val="0"/>
      <w:marTop w:val="0"/>
      <w:marBottom w:val="0"/>
      <w:divBdr>
        <w:top w:val="none" w:sz="0" w:space="0" w:color="auto"/>
        <w:left w:val="none" w:sz="0" w:space="0" w:color="auto"/>
        <w:bottom w:val="none" w:sz="0" w:space="0" w:color="auto"/>
        <w:right w:val="none" w:sz="0" w:space="0" w:color="auto"/>
      </w:divBdr>
      <w:divsChild>
        <w:div w:id="1236697065">
          <w:marLeft w:val="0"/>
          <w:marRight w:val="0"/>
          <w:marTop w:val="240"/>
          <w:marBottom w:val="0"/>
          <w:divBdr>
            <w:top w:val="none" w:sz="0" w:space="0" w:color="auto"/>
            <w:left w:val="none" w:sz="0" w:space="0" w:color="auto"/>
            <w:bottom w:val="none" w:sz="0" w:space="0" w:color="auto"/>
            <w:right w:val="none" w:sz="0" w:space="0" w:color="auto"/>
          </w:divBdr>
          <w:divsChild>
            <w:div w:id="1166549940">
              <w:marLeft w:val="0"/>
              <w:marRight w:val="0"/>
              <w:marTop w:val="0"/>
              <w:marBottom w:val="0"/>
              <w:divBdr>
                <w:top w:val="none" w:sz="0" w:space="0" w:color="auto"/>
                <w:left w:val="none" w:sz="0" w:space="0" w:color="auto"/>
                <w:bottom w:val="none" w:sz="0" w:space="0" w:color="auto"/>
                <w:right w:val="none" w:sz="0" w:space="0" w:color="auto"/>
              </w:divBdr>
              <w:divsChild>
                <w:div w:id="1709377682">
                  <w:marLeft w:val="0"/>
                  <w:marRight w:val="0"/>
                  <w:marTop w:val="0"/>
                  <w:marBottom w:val="0"/>
                  <w:divBdr>
                    <w:top w:val="none" w:sz="0" w:space="0" w:color="auto"/>
                    <w:left w:val="none" w:sz="0" w:space="0" w:color="auto"/>
                    <w:bottom w:val="none" w:sz="0" w:space="0" w:color="auto"/>
                    <w:right w:val="none" w:sz="0" w:space="0" w:color="auto"/>
                  </w:divBdr>
                  <w:divsChild>
                    <w:div w:id="183155428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1095677">
      <w:bodyDiv w:val="1"/>
      <w:marLeft w:val="0"/>
      <w:marRight w:val="0"/>
      <w:marTop w:val="0"/>
      <w:marBottom w:val="0"/>
      <w:divBdr>
        <w:top w:val="none" w:sz="0" w:space="0" w:color="auto"/>
        <w:left w:val="none" w:sz="0" w:space="0" w:color="auto"/>
        <w:bottom w:val="none" w:sz="0" w:space="0" w:color="auto"/>
        <w:right w:val="none" w:sz="0" w:space="0" w:color="auto"/>
      </w:divBdr>
      <w:divsChild>
        <w:div w:id="1191265416">
          <w:marLeft w:val="0"/>
          <w:marRight w:val="0"/>
          <w:marTop w:val="240"/>
          <w:marBottom w:val="0"/>
          <w:divBdr>
            <w:top w:val="none" w:sz="0" w:space="0" w:color="auto"/>
            <w:left w:val="none" w:sz="0" w:space="0" w:color="auto"/>
            <w:bottom w:val="none" w:sz="0" w:space="0" w:color="auto"/>
            <w:right w:val="none" w:sz="0" w:space="0" w:color="auto"/>
          </w:divBdr>
          <w:divsChild>
            <w:div w:id="696349023">
              <w:marLeft w:val="0"/>
              <w:marRight w:val="0"/>
              <w:marTop w:val="0"/>
              <w:marBottom w:val="0"/>
              <w:divBdr>
                <w:top w:val="none" w:sz="0" w:space="0" w:color="auto"/>
                <w:left w:val="none" w:sz="0" w:space="0" w:color="auto"/>
                <w:bottom w:val="none" w:sz="0" w:space="0" w:color="auto"/>
                <w:right w:val="none" w:sz="0" w:space="0" w:color="auto"/>
              </w:divBdr>
              <w:divsChild>
                <w:div w:id="939992194">
                  <w:marLeft w:val="0"/>
                  <w:marRight w:val="0"/>
                  <w:marTop w:val="0"/>
                  <w:marBottom w:val="0"/>
                  <w:divBdr>
                    <w:top w:val="none" w:sz="0" w:space="0" w:color="auto"/>
                    <w:left w:val="none" w:sz="0" w:space="0" w:color="auto"/>
                    <w:bottom w:val="none" w:sz="0" w:space="0" w:color="auto"/>
                    <w:right w:val="none" w:sz="0" w:space="0" w:color="auto"/>
                  </w:divBdr>
                  <w:divsChild>
                    <w:div w:id="53320150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58421413">
      <w:bodyDiv w:val="1"/>
      <w:marLeft w:val="0"/>
      <w:marRight w:val="0"/>
      <w:marTop w:val="0"/>
      <w:marBottom w:val="0"/>
      <w:divBdr>
        <w:top w:val="none" w:sz="0" w:space="0" w:color="auto"/>
        <w:left w:val="none" w:sz="0" w:space="0" w:color="auto"/>
        <w:bottom w:val="none" w:sz="0" w:space="0" w:color="auto"/>
        <w:right w:val="none" w:sz="0" w:space="0" w:color="auto"/>
      </w:divBdr>
      <w:divsChild>
        <w:div w:id="762337838">
          <w:marLeft w:val="0"/>
          <w:marRight w:val="0"/>
          <w:marTop w:val="0"/>
          <w:marBottom w:val="0"/>
          <w:divBdr>
            <w:top w:val="none" w:sz="0" w:space="0" w:color="auto"/>
            <w:left w:val="none" w:sz="0" w:space="0" w:color="auto"/>
            <w:bottom w:val="none" w:sz="0" w:space="0" w:color="auto"/>
            <w:right w:val="none" w:sz="0" w:space="0" w:color="auto"/>
          </w:divBdr>
          <w:divsChild>
            <w:div w:id="686058331">
              <w:marLeft w:val="0"/>
              <w:marRight w:val="0"/>
              <w:marTop w:val="0"/>
              <w:marBottom w:val="0"/>
              <w:divBdr>
                <w:top w:val="none" w:sz="0" w:space="0" w:color="auto"/>
                <w:left w:val="none" w:sz="0" w:space="0" w:color="auto"/>
                <w:bottom w:val="none" w:sz="0" w:space="0" w:color="auto"/>
                <w:right w:val="none" w:sz="0" w:space="0" w:color="auto"/>
              </w:divBdr>
              <w:divsChild>
                <w:div w:id="1376270841">
                  <w:marLeft w:val="0"/>
                  <w:marRight w:val="0"/>
                  <w:marTop w:val="0"/>
                  <w:marBottom w:val="0"/>
                  <w:divBdr>
                    <w:top w:val="none" w:sz="0" w:space="0" w:color="auto"/>
                    <w:left w:val="none" w:sz="0" w:space="0" w:color="auto"/>
                    <w:bottom w:val="none" w:sz="0" w:space="0" w:color="auto"/>
                    <w:right w:val="none" w:sz="0" w:space="0" w:color="auto"/>
                  </w:divBdr>
                  <w:divsChild>
                    <w:div w:id="915171741">
                      <w:marLeft w:val="0"/>
                      <w:marRight w:val="0"/>
                      <w:marTop w:val="0"/>
                      <w:marBottom w:val="0"/>
                      <w:divBdr>
                        <w:top w:val="none" w:sz="0" w:space="0" w:color="auto"/>
                        <w:left w:val="none" w:sz="0" w:space="0" w:color="auto"/>
                        <w:bottom w:val="none" w:sz="0" w:space="0" w:color="auto"/>
                        <w:right w:val="none" w:sz="0" w:space="0" w:color="auto"/>
                      </w:divBdr>
                      <w:divsChild>
                        <w:div w:id="1654140419">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74188060">
      <w:bodyDiv w:val="1"/>
      <w:marLeft w:val="0"/>
      <w:marRight w:val="0"/>
      <w:marTop w:val="0"/>
      <w:marBottom w:val="0"/>
      <w:divBdr>
        <w:top w:val="none" w:sz="0" w:space="0" w:color="auto"/>
        <w:left w:val="none" w:sz="0" w:space="0" w:color="auto"/>
        <w:bottom w:val="none" w:sz="0" w:space="0" w:color="auto"/>
        <w:right w:val="none" w:sz="0" w:space="0" w:color="auto"/>
      </w:divBdr>
      <w:divsChild>
        <w:div w:id="550267573">
          <w:marLeft w:val="0"/>
          <w:marRight w:val="0"/>
          <w:marTop w:val="0"/>
          <w:marBottom w:val="0"/>
          <w:divBdr>
            <w:top w:val="none" w:sz="0" w:space="0" w:color="auto"/>
            <w:left w:val="none" w:sz="0" w:space="0" w:color="auto"/>
            <w:bottom w:val="none" w:sz="0" w:space="0" w:color="auto"/>
            <w:right w:val="none" w:sz="0" w:space="0" w:color="auto"/>
          </w:divBdr>
        </w:div>
      </w:divsChild>
    </w:div>
    <w:div w:id="139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946868">
          <w:marLeft w:val="0"/>
          <w:marRight w:val="0"/>
          <w:marTop w:val="0"/>
          <w:marBottom w:val="0"/>
          <w:divBdr>
            <w:top w:val="none" w:sz="0" w:space="0" w:color="auto"/>
            <w:left w:val="none" w:sz="0" w:space="0" w:color="auto"/>
            <w:bottom w:val="none" w:sz="0" w:space="0" w:color="auto"/>
            <w:right w:val="none" w:sz="0" w:space="0" w:color="auto"/>
          </w:divBdr>
        </w:div>
        <w:div w:id="236482194">
          <w:marLeft w:val="0"/>
          <w:marRight w:val="0"/>
          <w:marTop w:val="0"/>
          <w:marBottom w:val="0"/>
          <w:divBdr>
            <w:top w:val="none" w:sz="0" w:space="0" w:color="auto"/>
            <w:left w:val="none" w:sz="0" w:space="0" w:color="auto"/>
            <w:bottom w:val="none" w:sz="0" w:space="0" w:color="auto"/>
            <w:right w:val="none" w:sz="0" w:space="0" w:color="auto"/>
          </w:divBdr>
        </w:div>
        <w:div w:id="279726551">
          <w:marLeft w:val="0"/>
          <w:marRight w:val="0"/>
          <w:marTop w:val="0"/>
          <w:marBottom w:val="0"/>
          <w:divBdr>
            <w:top w:val="none" w:sz="0" w:space="0" w:color="auto"/>
            <w:left w:val="none" w:sz="0" w:space="0" w:color="auto"/>
            <w:bottom w:val="none" w:sz="0" w:space="0" w:color="auto"/>
            <w:right w:val="none" w:sz="0" w:space="0" w:color="auto"/>
          </w:divBdr>
        </w:div>
        <w:div w:id="2129547964">
          <w:marLeft w:val="0"/>
          <w:marRight w:val="0"/>
          <w:marTop w:val="0"/>
          <w:marBottom w:val="0"/>
          <w:divBdr>
            <w:top w:val="none" w:sz="0" w:space="0" w:color="auto"/>
            <w:left w:val="none" w:sz="0" w:space="0" w:color="auto"/>
            <w:bottom w:val="none" w:sz="0" w:space="0" w:color="auto"/>
            <w:right w:val="none" w:sz="0" w:space="0" w:color="auto"/>
          </w:divBdr>
        </w:div>
      </w:divsChild>
    </w:div>
    <w:div w:id="1792894461">
      <w:bodyDiv w:val="1"/>
      <w:marLeft w:val="0"/>
      <w:marRight w:val="0"/>
      <w:marTop w:val="0"/>
      <w:marBottom w:val="0"/>
      <w:divBdr>
        <w:top w:val="none" w:sz="0" w:space="0" w:color="auto"/>
        <w:left w:val="none" w:sz="0" w:space="0" w:color="auto"/>
        <w:bottom w:val="none" w:sz="0" w:space="0" w:color="auto"/>
        <w:right w:val="none" w:sz="0" w:space="0" w:color="auto"/>
      </w:divBdr>
      <w:divsChild>
        <w:div w:id="1994017166">
          <w:marLeft w:val="0"/>
          <w:marRight w:val="0"/>
          <w:marTop w:val="0"/>
          <w:marBottom w:val="0"/>
          <w:divBdr>
            <w:top w:val="none" w:sz="0" w:space="0" w:color="auto"/>
            <w:left w:val="none" w:sz="0" w:space="0" w:color="auto"/>
            <w:bottom w:val="none" w:sz="0" w:space="0" w:color="auto"/>
            <w:right w:val="none" w:sz="0" w:space="0" w:color="auto"/>
          </w:divBdr>
          <w:divsChild>
            <w:div w:id="1431775251">
              <w:marLeft w:val="0"/>
              <w:marRight w:val="0"/>
              <w:marTop w:val="0"/>
              <w:marBottom w:val="0"/>
              <w:divBdr>
                <w:top w:val="none" w:sz="0" w:space="0" w:color="auto"/>
                <w:left w:val="none" w:sz="0" w:space="0" w:color="auto"/>
                <w:bottom w:val="none" w:sz="0" w:space="0" w:color="auto"/>
                <w:right w:val="none" w:sz="0" w:space="0" w:color="auto"/>
              </w:divBdr>
              <w:divsChild>
                <w:div w:id="1369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1540">
      <w:bodyDiv w:val="1"/>
      <w:marLeft w:val="0"/>
      <w:marRight w:val="0"/>
      <w:marTop w:val="0"/>
      <w:marBottom w:val="0"/>
      <w:divBdr>
        <w:top w:val="none" w:sz="0" w:space="0" w:color="auto"/>
        <w:left w:val="none" w:sz="0" w:space="0" w:color="auto"/>
        <w:bottom w:val="none" w:sz="0" w:space="0" w:color="auto"/>
        <w:right w:val="none" w:sz="0" w:space="0" w:color="auto"/>
      </w:divBdr>
    </w:div>
    <w:div w:id="1889536223">
      <w:bodyDiv w:val="1"/>
      <w:marLeft w:val="0"/>
      <w:marRight w:val="0"/>
      <w:marTop w:val="0"/>
      <w:marBottom w:val="0"/>
      <w:divBdr>
        <w:top w:val="none" w:sz="0" w:space="0" w:color="auto"/>
        <w:left w:val="none" w:sz="0" w:space="0" w:color="auto"/>
        <w:bottom w:val="none" w:sz="0" w:space="0" w:color="auto"/>
        <w:right w:val="none" w:sz="0" w:space="0" w:color="auto"/>
      </w:divBdr>
      <w:divsChild>
        <w:div w:id="732508493">
          <w:marLeft w:val="547"/>
          <w:marRight w:val="0"/>
          <w:marTop w:val="0"/>
          <w:marBottom w:val="0"/>
          <w:divBdr>
            <w:top w:val="none" w:sz="0" w:space="0" w:color="auto"/>
            <w:left w:val="none" w:sz="0" w:space="0" w:color="auto"/>
            <w:bottom w:val="none" w:sz="0" w:space="0" w:color="auto"/>
            <w:right w:val="none" w:sz="0" w:space="0" w:color="auto"/>
          </w:divBdr>
        </w:div>
      </w:divsChild>
    </w:div>
    <w:div w:id="1949728179">
      <w:bodyDiv w:val="1"/>
      <w:marLeft w:val="0"/>
      <w:marRight w:val="0"/>
      <w:marTop w:val="0"/>
      <w:marBottom w:val="0"/>
      <w:divBdr>
        <w:top w:val="none" w:sz="0" w:space="0" w:color="auto"/>
        <w:left w:val="none" w:sz="0" w:space="0" w:color="auto"/>
        <w:bottom w:val="none" w:sz="0" w:space="0" w:color="auto"/>
        <w:right w:val="none" w:sz="0" w:space="0" w:color="auto"/>
      </w:divBdr>
      <w:divsChild>
        <w:div w:id="1659649318">
          <w:marLeft w:val="0"/>
          <w:marRight w:val="0"/>
          <w:marTop w:val="0"/>
          <w:marBottom w:val="0"/>
          <w:divBdr>
            <w:top w:val="none" w:sz="0" w:space="0" w:color="auto"/>
            <w:left w:val="none" w:sz="0" w:space="0" w:color="auto"/>
            <w:bottom w:val="none" w:sz="0" w:space="0" w:color="auto"/>
            <w:right w:val="none" w:sz="0" w:space="0" w:color="auto"/>
          </w:divBdr>
          <w:divsChild>
            <w:div w:id="1527712361">
              <w:marLeft w:val="0"/>
              <w:marRight w:val="0"/>
              <w:marTop w:val="0"/>
              <w:marBottom w:val="0"/>
              <w:divBdr>
                <w:top w:val="none" w:sz="0" w:space="0" w:color="auto"/>
                <w:left w:val="none" w:sz="0" w:space="0" w:color="auto"/>
                <w:bottom w:val="none" w:sz="0" w:space="0" w:color="auto"/>
                <w:right w:val="none" w:sz="0" w:space="0" w:color="auto"/>
              </w:divBdr>
              <w:divsChild>
                <w:div w:id="16869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C9B420567D1A0419EFD0FF5CAA10A77" ma:contentTypeVersion="0" ma:contentTypeDescription="Crear nuevo documento." ma:contentTypeScope="" ma:versionID="28ddd2c3124743f91277dd2bb53f3ab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E7EF-5DC4-4171-B75E-0520B191F862}">
  <ds:schemaRefs>
    <ds:schemaRef ds:uri="http://schemas.microsoft.com/sharepoint/v3/contenttype/forms"/>
  </ds:schemaRefs>
</ds:datastoreItem>
</file>

<file path=customXml/itemProps2.xml><?xml version="1.0" encoding="utf-8"?>
<ds:datastoreItem xmlns:ds="http://schemas.openxmlformats.org/officeDocument/2006/customXml" ds:itemID="{68E83DF4-976C-4A76-A96F-FB3408A35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F87AD-18EC-4CE9-BAFA-A38B9854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09B292-9213-4D64-BDCA-73CCBD70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91</TotalTime>
  <Pages>12</Pages>
  <Words>4482</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Preinstalado</Company>
  <LinksUpToDate>false</LinksUpToDate>
  <CharactersWithSpaces>29075</CharactersWithSpaces>
  <SharedDoc>false</SharedDoc>
  <HLinks>
    <vt:vector size="6" baseType="variant">
      <vt:variant>
        <vt:i4>8126524</vt:i4>
      </vt:variant>
      <vt:variant>
        <vt:i4>0</vt:i4>
      </vt:variant>
      <vt:variant>
        <vt:i4>0</vt:i4>
      </vt:variant>
      <vt:variant>
        <vt:i4>5</vt:i4>
      </vt:variant>
      <vt:variant>
        <vt:lpwstr>http://www.ift.org.mx/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Alejandra Martinez Morales</cp:lastModifiedBy>
  <cp:revision>9</cp:revision>
  <cp:lastPrinted>2019-01-21T16:00:00Z</cp:lastPrinted>
  <dcterms:created xsi:type="dcterms:W3CDTF">2019-08-20T23:46:00Z</dcterms:created>
  <dcterms:modified xsi:type="dcterms:W3CDTF">2019-08-21T01:20:00Z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0x0101001C9B420567D1A0419EFD0FF5CAA10A77</vt:lpwstr>
  </property>
</Properties>
</file>