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850A" w14:textId="1CA87774" w:rsidR="00EB216B" w:rsidRPr="006418C3" w:rsidRDefault="00EB216B" w:rsidP="00776E81">
      <w:pPr>
        <w:jc w:val="both"/>
        <w:rPr>
          <w:rFonts w:ascii="ITC Avant Garde" w:hAnsi="ITC Avant Garde" w:cs="Tahoma"/>
          <w:b/>
          <w:bCs/>
          <w:color w:val="000000"/>
        </w:rPr>
      </w:pPr>
      <w:r w:rsidRPr="006418C3">
        <w:rPr>
          <w:rFonts w:ascii="ITC Avant Garde" w:hAnsi="ITC Avant Garde" w:cs="Tahoma"/>
          <w:b/>
          <w:bCs/>
          <w:color w:val="000000"/>
        </w:rPr>
        <w:t xml:space="preserve">ACUERDO MEDIANTE EL CUAL EL PLENO DEL INSTITUTO FEDERAL DE TELECOMUNICACIONES DETERMINA SOMETER A CONSULTA PÚBLICA EL ANTEPROYECTO DE LINEAMIENTOS PARA LA </w:t>
      </w:r>
      <w:r w:rsidR="00145F95" w:rsidRPr="00145F95">
        <w:rPr>
          <w:rFonts w:ascii="ITC Avant Garde" w:hAnsi="ITC Avant Garde" w:cs="Tahoma"/>
          <w:b/>
          <w:bCs/>
          <w:color w:val="000000"/>
        </w:rPr>
        <w:t xml:space="preserve">SUSTANCIACIÓN </w:t>
      </w:r>
      <w:r w:rsidRPr="006418C3">
        <w:rPr>
          <w:rFonts w:ascii="ITC Avant Garde" w:hAnsi="ITC Avant Garde" w:cs="Tahoma"/>
          <w:b/>
          <w:bCs/>
          <w:color w:val="000000"/>
        </w:rPr>
        <w:t>DE LOS TRÁMITES Y SERVICIOS QUE SE REALICEN ANTE EL INSTITUTO FEDERAL DE TELECOMUNICACIONES, A TRAVÉS DE LA VENTANILLA ELECTRÓNICA.</w:t>
      </w:r>
    </w:p>
    <w:p w14:paraId="0148C287" w14:textId="74A03497" w:rsidR="00EB216B" w:rsidRPr="006418C3" w:rsidRDefault="00EB216B" w:rsidP="00776E81">
      <w:pPr>
        <w:jc w:val="both"/>
        <w:rPr>
          <w:rFonts w:ascii="ITC Avant Garde" w:hAnsi="ITC Avant Garde" w:cs="Tahoma"/>
          <w:b/>
          <w:bCs/>
          <w:color w:val="000000"/>
        </w:rPr>
      </w:pPr>
    </w:p>
    <w:p w14:paraId="410E86B5" w14:textId="77777777" w:rsidR="00413EA1" w:rsidRPr="006418C3" w:rsidRDefault="00413EA1" w:rsidP="00776E81">
      <w:pPr>
        <w:jc w:val="both"/>
        <w:rPr>
          <w:rFonts w:ascii="ITC Avant Garde" w:hAnsi="ITC Avant Garde" w:cs="Tahoma"/>
          <w:b/>
          <w:bCs/>
          <w:color w:val="000000"/>
        </w:rPr>
      </w:pPr>
    </w:p>
    <w:p w14:paraId="5F5B6C1D" w14:textId="77777777" w:rsidR="00EB216B" w:rsidRPr="006418C3" w:rsidRDefault="00EB216B" w:rsidP="00776E81">
      <w:pPr>
        <w:pStyle w:val="ANOTACION"/>
        <w:spacing w:before="0" w:after="0" w:line="240" w:lineRule="auto"/>
        <w:rPr>
          <w:rFonts w:ascii="ITC Avant Garde" w:hAnsi="ITC Avant Garde" w:cs="Arial"/>
          <w:bCs/>
          <w:sz w:val="20"/>
        </w:rPr>
      </w:pPr>
      <w:r w:rsidRPr="006418C3">
        <w:rPr>
          <w:rFonts w:ascii="ITC Avant Garde" w:hAnsi="ITC Avant Garde" w:cs="Arial"/>
          <w:bCs/>
          <w:sz w:val="20"/>
        </w:rPr>
        <w:t>A N T E C E D E N T E S</w:t>
      </w:r>
    </w:p>
    <w:p w14:paraId="514F81C8" w14:textId="77777777" w:rsidR="00EB216B" w:rsidRPr="006418C3" w:rsidRDefault="00EB216B" w:rsidP="00776E81">
      <w:pPr>
        <w:pStyle w:val="ANOTACION"/>
        <w:spacing w:before="0" w:after="0" w:line="240" w:lineRule="auto"/>
        <w:rPr>
          <w:rFonts w:ascii="ITC Avant Garde" w:hAnsi="ITC Avant Garde" w:cs="Arial"/>
          <w:bCs/>
          <w:sz w:val="20"/>
        </w:rPr>
      </w:pPr>
    </w:p>
    <w:p w14:paraId="1E440425" w14:textId="77777777" w:rsidR="00EB216B" w:rsidRPr="006418C3" w:rsidRDefault="00EB216B" w:rsidP="00776E81">
      <w:pPr>
        <w:pStyle w:val="ROMANOS"/>
        <w:spacing w:after="0" w:line="240" w:lineRule="auto"/>
        <w:ind w:firstLine="0"/>
        <w:rPr>
          <w:rFonts w:ascii="ITC Avant Garde" w:hAnsi="ITC Avant Garde"/>
          <w:bCs/>
          <w:sz w:val="20"/>
          <w:lang w:val="es-ES_tradnl"/>
        </w:rPr>
      </w:pPr>
    </w:p>
    <w:p w14:paraId="325FD157" w14:textId="77777777" w:rsidR="00EB216B" w:rsidRPr="006418C3" w:rsidRDefault="00EB216B" w:rsidP="00776E81">
      <w:pPr>
        <w:pStyle w:val="ROMANOS"/>
        <w:numPr>
          <w:ilvl w:val="0"/>
          <w:numId w:val="9"/>
        </w:numPr>
        <w:tabs>
          <w:tab w:val="clear" w:pos="900"/>
          <w:tab w:val="left" w:pos="426"/>
        </w:tabs>
        <w:spacing w:after="0" w:line="240" w:lineRule="auto"/>
        <w:ind w:left="426" w:hanging="426"/>
        <w:rPr>
          <w:rFonts w:ascii="ITC Avant Garde" w:hAnsi="ITC Avant Garde"/>
          <w:bCs/>
          <w:sz w:val="20"/>
          <w:lang w:val="es-ES_tradnl"/>
        </w:rPr>
      </w:pPr>
      <w:r w:rsidRPr="006418C3">
        <w:rPr>
          <w:rFonts w:ascii="ITC Avant Garde" w:hAnsi="ITC Avant Garde"/>
          <w:bCs/>
          <w:sz w:val="20"/>
          <w:lang w:val="es-ES_tradnl"/>
        </w:rPr>
        <w:t xml:space="preserve">El 11 de junio de 2013, se publicó en el DOF el </w:t>
      </w:r>
      <w:r w:rsidRPr="006418C3">
        <w:rPr>
          <w:rFonts w:ascii="ITC Avant Garde" w:hAnsi="ITC Avant Garde"/>
          <w:bCs/>
          <w:i/>
          <w:sz w:val="20"/>
          <w:lang w:val="es-ES_tradnl"/>
        </w:rPr>
        <w:t>"Decreto por el que se reforman y adicionan diversas disposiciones de los artículos 6o., 7o., 27, 28, 73, 78, 94 y 105 de la Constitución Política de los Estados Unidos Mexicanos, en materia de telecomunicaciones"</w:t>
      </w:r>
      <w:r w:rsidRPr="006418C3">
        <w:rPr>
          <w:rFonts w:ascii="ITC Avant Garde" w:hAnsi="ITC Avant Garde"/>
          <w:bCs/>
          <w:sz w:val="20"/>
          <w:lang w:val="es-ES_tradnl"/>
        </w:rPr>
        <w:t>, mediante el cual se creó</w:t>
      </w:r>
      <w:bookmarkStart w:id="0" w:name="_GoBack"/>
      <w:bookmarkEnd w:id="0"/>
      <w:r w:rsidRPr="006418C3">
        <w:rPr>
          <w:rFonts w:ascii="ITC Avant Garde" w:hAnsi="ITC Avant Garde"/>
          <w:bCs/>
          <w:sz w:val="20"/>
          <w:lang w:val="es-ES_tradnl"/>
        </w:rPr>
        <w:t xml:space="preserve"> el Instituto Federal de Telecomunicaciones (en lo sucesivo, el "Instituto"), como un órgano autónomo con personalidad jurídica y patrimonio propios.</w:t>
      </w:r>
    </w:p>
    <w:p w14:paraId="20EEBE8A" w14:textId="77777777" w:rsidR="00EB216B" w:rsidRPr="006418C3" w:rsidRDefault="00EB216B" w:rsidP="00776E81">
      <w:pPr>
        <w:pStyle w:val="ROMANOS"/>
        <w:tabs>
          <w:tab w:val="left" w:pos="426"/>
        </w:tabs>
        <w:spacing w:after="0" w:line="240" w:lineRule="auto"/>
        <w:ind w:left="426" w:hanging="426"/>
        <w:rPr>
          <w:rFonts w:ascii="ITC Avant Garde" w:hAnsi="ITC Avant Garde"/>
          <w:bCs/>
          <w:sz w:val="20"/>
          <w:lang w:val="es-ES_tradnl"/>
        </w:rPr>
      </w:pPr>
    </w:p>
    <w:p w14:paraId="02107600" w14:textId="77777777" w:rsidR="00EB216B" w:rsidRPr="006418C3" w:rsidRDefault="00EB216B" w:rsidP="00776E81">
      <w:pPr>
        <w:pStyle w:val="Prrafodelista"/>
        <w:numPr>
          <w:ilvl w:val="0"/>
          <w:numId w:val="9"/>
        </w:numPr>
        <w:tabs>
          <w:tab w:val="left" w:pos="426"/>
        </w:tabs>
        <w:spacing w:line="240" w:lineRule="auto"/>
        <w:ind w:left="426" w:hanging="426"/>
        <w:contextualSpacing w:val="0"/>
        <w:jc w:val="both"/>
        <w:rPr>
          <w:rFonts w:ascii="ITC Avant Garde" w:hAnsi="ITC Avant Garde"/>
          <w:bCs/>
          <w:sz w:val="20"/>
          <w:szCs w:val="20"/>
          <w:lang w:val="es-ES_tradnl"/>
        </w:rPr>
      </w:pPr>
      <w:r w:rsidRPr="006418C3">
        <w:rPr>
          <w:rFonts w:ascii="ITC Avant Garde" w:hAnsi="ITC Avant Garde"/>
          <w:bCs/>
          <w:sz w:val="20"/>
          <w:szCs w:val="20"/>
          <w:lang w:val="es-ES_tradnl"/>
        </w:rPr>
        <w:t xml:space="preserve">El 23 de mayo de 2014, se publicó en el DOF la </w:t>
      </w:r>
      <w:r w:rsidRPr="006418C3">
        <w:rPr>
          <w:rFonts w:ascii="ITC Avant Garde" w:hAnsi="ITC Avant Garde"/>
          <w:bCs/>
          <w:i/>
          <w:sz w:val="20"/>
          <w:szCs w:val="20"/>
          <w:lang w:val="es-ES_tradnl"/>
        </w:rPr>
        <w:t>“Ley Federal de Competencia Económica”</w:t>
      </w:r>
      <w:r w:rsidRPr="006418C3">
        <w:rPr>
          <w:rFonts w:ascii="ITC Avant Garde" w:hAnsi="ITC Avant Garde"/>
          <w:bCs/>
          <w:sz w:val="20"/>
          <w:szCs w:val="20"/>
          <w:lang w:val="es-ES_tradnl"/>
        </w:rPr>
        <w:t xml:space="preserve">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4C8B8483" w14:textId="77777777" w:rsidR="00EB216B" w:rsidRPr="006418C3" w:rsidRDefault="00EB216B" w:rsidP="00776E81">
      <w:pPr>
        <w:pStyle w:val="ROMANOS"/>
        <w:tabs>
          <w:tab w:val="left" w:pos="426"/>
        </w:tabs>
        <w:spacing w:after="0" w:line="240" w:lineRule="auto"/>
        <w:ind w:left="426" w:hanging="426"/>
        <w:rPr>
          <w:rFonts w:ascii="ITC Avant Garde" w:hAnsi="ITC Avant Garde"/>
          <w:bCs/>
          <w:sz w:val="20"/>
          <w:lang w:val="es-ES_tradnl"/>
        </w:rPr>
      </w:pPr>
    </w:p>
    <w:p w14:paraId="1F677D5F" w14:textId="77777777" w:rsidR="00EB216B" w:rsidRPr="006418C3" w:rsidRDefault="00EB216B" w:rsidP="00776E81">
      <w:pPr>
        <w:pStyle w:val="ROMANOS"/>
        <w:numPr>
          <w:ilvl w:val="0"/>
          <w:numId w:val="9"/>
        </w:numPr>
        <w:tabs>
          <w:tab w:val="clear" w:pos="900"/>
          <w:tab w:val="left" w:pos="426"/>
        </w:tabs>
        <w:spacing w:after="0" w:line="240" w:lineRule="auto"/>
        <w:ind w:left="426" w:hanging="426"/>
        <w:rPr>
          <w:rFonts w:ascii="ITC Avant Garde" w:hAnsi="ITC Avant Garde"/>
          <w:bCs/>
          <w:sz w:val="20"/>
          <w:lang w:val="es-ES_tradnl"/>
        </w:rPr>
      </w:pPr>
      <w:r w:rsidRPr="006418C3">
        <w:rPr>
          <w:rFonts w:ascii="ITC Avant Garde" w:hAnsi="ITC Avant Garde"/>
          <w:bCs/>
          <w:sz w:val="20"/>
          <w:lang w:val="es-ES_tradnl"/>
        </w:rPr>
        <w:t xml:space="preserve">El 14 de julio de 2014, fue publicado en el DOF el </w:t>
      </w:r>
      <w:r w:rsidRPr="006418C3">
        <w:rPr>
          <w:rFonts w:ascii="ITC Avant Garde" w:hAnsi="ITC Avant Garde"/>
          <w:bCs/>
          <w:i/>
          <w:sz w:val="20"/>
          <w:lang w:val="es-ES_tradnl"/>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418C3">
        <w:rPr>
          <w:rFonts w:ascii="ITC Avant Garde" w:hAnsi="ITC Avant Garde"/>
          <w:bCs/>
          <w:sz w:val="20"/>
          <w:lang w:val="es-ES_tradnl"/>
        </w:rPr>
        <w:t xml:space="preserve">, el cual en términos de lo dispuesto por su artículo Primero Transitorio, entró en vigor a los 30 (treinta) días naturales siguientes a su publicación en el DOF, esto es el 13 de agosto de 2014. </w:t>
      </w:r>
    </w:p>
    <w:p w14:paraId="60415F94" w14:textId="77777777" w:rsidR="00EB216B" w:rsidRPr="006418C3" w:rsidRDefault="00EB216B" w:rsidP="00776E81">
      <w:pPr>
        <w:pStyle w:val="ROMANOS"/>
        <w:tabs>
          <w:tab w:val="left" w:pos="426"/>
        </w:tabs>
        <w:spacing w:after="0" w:line="240" w:lineRule="auto"/>
        <w:ind w:left="426" w:hanging="426"/>
        <w:rPr>
          <w:rFonts w:ascii="ITC Avant Garde" w:hAnsi="ITC Avant Garde"/>
          <w:bCs/>
          <w:sz w:val="20"/>
          <w:lang w:val="es-ES_tradnl"/>
        </w:rPr>
      </w:pPr>
    </w:p>
    <w:p w14:paraId="46FCA834" w14:textId="38DB3F80" w:rsidR="00EB216B" w:rsidRPr="006418C3" w:rsidRDefault="00EB216B" w:rsidP="00776E81">
      <w:pPr>
        <w:pStyle w:val="ROMANOS"/>
        <w:numPr>
          <w:ilvl w:val="0"/>
          <w:numId w:val="9"/>
        </w:numPr>
        <w:tabs>
          <w:tab w:val="clear" w:pos="900"/>
          <w:tab w:val="left" w:pos="426"/>
        </w:tabs>
        <w:spacing w:after="0" w:line="240" w:lineRule="auto"/>
        <w:ind w:left="426" w:hanging="426"/>
        <w:rPr>
          <w:rFonts w:ascii="ITC Avant Garde" w:hAnsi="ITC Avant Garde"/>
          <w:bCs/>
          <w:sz w:val="20"/>
          <w:lang w:val="es-ES_tradnl"/>
        </w:rPr>
      </w:pPr>
      <w:r w:rsidRPr="006418C3">
        <w:rPr>
          <w:rFonts w:ascii="ITC Avant Garde" w:hAnsi="ITC Avant Garde"/>
          <w:bCs/>
          <w:sz w:val="20"/>
          <w:lang w:val="es-ES_tradnl"/>
        </w:rPr>
        <w:t xml:space="preserve">El 4 de septiembre de 2014, se publicó en el DOF el </w:t>
      </w:r>
      <w:r w:rsidRPr="006418C3">
        <w:rPr>
          <w:rFonts w:ascii="ITC Avant Garde" w:hAnsi="ITC Avant Garde"/>
          <w:bCs/>
          <w:i/>
          <w:sz w:val="20"/>
          <w:lang w:val="es-ES_tradnl"/>
        </w:rPr>
        <w:t>"Estatuto Orgánico del Instituto Federal de Telecomunicaciones</w:t>
      </w:r>
      <w:r w:rsidR="00B82745" w:rsidRPr="006418C3">
        <w:rPr>
          <w:rFonts w:ascii="ITC Avant Garde" w:hAnsi="ITC Avant Garde"/>
          <w:bCs/>
          <w:i/>
          <w:sz w:val="20"/>
          <w:lang w:val="es-ES_tradnl"/>
        </w:rPr>
        <w:t xml:space="preserve">” </w:t>
      </w:r>
      <w:r w:rsidR="00B82745" w:rsidRPr="00B82745">
        <w:rPr>
          <w:rFonts w:ascii="ITC Avant Garde" w:hAnsi="ITC Avant Garde"/>
          <w:bCs/>
          <w:sz w:val="20"/>
          <w:lang w:val="es-ES_tradnl"/>
        </w:rPr>
        <w:t>(</w:t>
      </w:r>
      <w:r w:rsidRPr="006418C3">
        <w:rPr>
          <w:rFonts w:ascii="ITC Avant Garde" w:hAnsi="ITC Avant Garde"/>
          <w:bCs/>
          <w:sz w:val="20"/>
          <w:lang w:val="es-ES_tradnl"/>
        </w:rPr>
        <w:t>en lo sucesivo, el "Estatuto"), mismo que entró en vigor el 26 de septiembre de 2014, siendo modificado mediante publicación en el mismo medio de difusión los días 17 de octubre del 2014, 17 de octubre de 2016, 20 de julio de 2017</w:t>
      </w:r>
      <w:r w:rsidR="005D4359">
        <w:rPr>
          <w:rFonts w:ascii="ITC Avant Garde" w:hAnsi="ITC Avant Garde"/>
          <w:bCs/>
          <w:sz w:val="20"/>
          <w:lang w:val="es-ES_tradnl"/>
        </w:rPr>
        <w:t>,</w:t>
      </w:r>
      <w:r w:rsidRPr="006418C3">
        <w:rPr>
          <w:rFonts w:ascii="ITC Avant Garde" w:hAnsi="ITC Avant Garde"/>
          <w:bCs/>
          <w:sz w:val="20"/>
          <w:lang w:val="es-ES_tradnl"/>
        </w:rPr>
        <w:t xml:space="preserve"> </w:t>
      </w:r>
      <w:r w:rsidR="005D4359" w:rsidRPr="006418C3">
        <w:rPr>
          <w:rFonts w:ascii="ITC Avant Garde" w:hAnsi="ITC Avant Garde"/>
          <w:bCs/>
          <w:sz w:val="20"/>
          <w:lang w:val="es-ES_tradnl"/>
        </w:rPr>
        <w:t>13 de julio de 2018</w:t>
      </w:r>
      <w:r w:rsidR="005D4359">
        <w:rPr>
          <w:rFonts w:ascii="ITC Avant Garde" w:hAnsi="ITC Avant Garde"/>
          <w:bCs/>
          <w:sz w:val="20"/>
          <w:lang w:val="es-ES_tradnl"/>
        </w:rPr>
        <w:t xml:space="preserve"> y 7 de diciembre de 2018</w:t>
      </w:r>
      <w:r w:rsidRPr="006418C3">
        <w:rPr>
          <w:rFonts w:ascii="ITC Avant Garde" w:hAnsi="ITC Avant Garde"/>
          <w:bCs/>
          <w:sz w:val="20"/>
          <w:lang w:val="es-ES_tradnl"/>
        </w:rPr>
        <w:t>, respectivamente.</w:t>
      </w:r>
    </w:p>
    <w:p w14:paraId="0D1D31C0" w14:textId="59050E78" w:rsidR="00EB216B" w:rsidRPr="006418C3" w:rsidRDefault="00EB216B" w:rsidP="00776E81">
      <w:pPr>
        <w:pStyle w:val="ROMANOS"/>
        <w:tabs>
          <w:tab w:val="left" w:pos="426"/>
        </w:tabs>
        <w:spacing w:after="0" w:line="240" w:lineRule="auto"/>
        <w:ind w:left="426" w:hanging="426"/>
        <w:rPr>
          <w:rFonts w:ascii="ITC Avant Garde" w:hAnsi="ITC Avant Garde"/>
          <w:bCs/>
          <w:sz w:val="20"/>
          <w:lang w:val="es-ES_tradnl"/>
        </w:rPr>
      </w:pPr>
    </w:p>
    <w:p w14:paraId="340A4A0C" w14:textId="77777777" w:rsidR="00EB216B" w:rsidRPr="006418C3" w:rsidRDefault="00EB216B" w:rsidP="00776E81">
      <w:pPr>
        <w:pStyle w:val="Prrafodelista"/>
        <w:numPr>
          <w:ilvl w:val="0"/>
          <w:numId w:val="9"/>
        </w:numPr>
        <w:tabs>
          <w:tab w:val="left" w:pos="426"/>
        </w:tabs>
        <w:spacing w:line="240" w:lineRule="auto"/>
        <w:ind w:left="426" w:hanging="426"/>
        <w:contextualSpacing w:val="0"/>
        <w:jc w:val="both"/>
        <w:rPr>
          <w:rFonts w:ascii="ITC Avant Garde" w:hAnsi="ITC Avant Garde"/>
          <w:bCs/>
          <w:sz w:val="20"/>
          <w:szCs w:val="20"/>
          <w:lang w:val="es-ES_tradnl"/>
        </w:rPr>
      </w:pPr>
      <w:r w:rsidRPr="006418C3">
        <w:rPr>
          <w:rFonts w:ascii="ITC Avant Garde" w:hAnsi="ITC Avant Garde"/>
          <w:bCs/>
          <w:sz w:val="20"/>
          <w:szCs w:val="20"/>
          <w:lang w:val="es-ES_tradnl"/>
        </w:rPr>
        <w:t xml:space="preserve">El 8 de noviembre de 2017, se publicó en el DOF el </w:t>
      </w:r>
      <w:r w:rsidRPr="006418C3">
        <w:rPr>
          <w:rFonts w:ascii="ITC Avant Garde" w:hAnsi="ITC Avant Garde"/>
          <w:bCs/>
          <w:i/>
          <w:sz w:val="20"/>
          <w:szCs w:val="20"/>
          <w:lang w:val="es-ES_tradnl"/>
        </w:rPr>
        <w:t>“Acuerdo mediante el cual el Pleno del Instituto Federal de Telecomunicaciones aprueba y emite los Lineamientos de Consulta Pública y Análisis de Impacto Regulatorio del Instituto Federal de Telecomunicaciones”</w:t>
      </w:r>
      <w:r w:rsidRPr="006418C3">
        <w:rPr>
          <w:rFonts w:ascii="ITC Avant Garde" w:hAnsi="ITC Avant Garde"/>
          <w:bCs/>
          <w:sz w:val="20"/>
          <w:szCs w:val="20"/>
          <w:lang w:val="es-ES_tradnl"/>
        </w:rPr>
        <w:t xml:space="preserve"> (en lo sucesivo, los “Lineamientos de Consulta Pública”), el cual, en términos de lo dispuesto por el artículo Primero Transitorio, entró en vigor el 1 de enero de 2018.</w:t>
      </w:r>
    </w:p>
    <w:p w14:paraId="09C78A26" w14:textId="77777777" w:rsidR="00EB216B" w:rsidRPr="006418C3" w:rsidRDefault="00EB216B" w:rsidP="00776E81">
      <w:pPr>
        <w:pStyle w:val="ROMANOS"/>
        <w:tabs>
          <w:tab w:val="left" w:pos="426"/>
        </w:tabs>
        <w:spacing w:after="0" w:line="240" w:lineRule="auto"/>
        <w:ind w:left="426" w:hanging="426"/>
        <w:rPr>
          <w:rFonts w:ascii="ITC Avant Garde" w:hAnsi="ITC Avant Garde"/>
          <w:bCs/>
          <w:sz w:val="20"/>
          <w:lang w:val="es-ES_tradnl"/>
        </w:rPr>
      </w:pPr>
    </w:p>
    <w:p w14:paraId="470B9AD6" w14:textId="7FFE4ED4" w:rsidR="00EB216B" w:rsidRDefault="00EB216B" w:rsidP="00776E81">
      <w:pPr>
        <w:pStyle w:val="ROMANOS"/>
        <w:numPr>
          <w:ilvl w:val="0"/>
          <w:numId w:val="9"/>
        </w:numPr>
        <w:tabs>
          <w:tab w:val="clear" w:pos="900"/>
          <w:tab w:val="left" w:pos="426"/>
        </w:tabs>
        <w:spacing w:after="0" w:line="240" w:lineRule="auto"/>
        <w:ind w:left="426" w:hanging="426"/>
        <w:rPr>
          <w:rFonts w:ascii="ITC Avant Garde" w:hAnsi="ITC Avant Garde"/>
          <w:bCs/>
          <w:sz w:val="20"/>
          <w:lang w:val="es-ES_tradnl"/>
        </w:rPr>
      </w:pPr>
      <w:r w:rsidRPr="006418C3">
        <w:rPr>
          <w:rFonts w:ascii="ITC Avant Garde" w:hAnsi="ITC Avant Garde"/>
          <w:bCs/>
          <w:sz w:val="20"/>
          <w:lang w:val="es-ES_tradnl"/>
        </w:rPr>
        <w:t xml:space="preserve">El 25 de mayo de 2018, este órgano constitucional autónomo inició el </w:t>
      </w:r>
      <w:r w:rsidRPr="006418C3">
        <w:rPr>
          <w:rFonts w:ascii="ITC Avant Garde" w:hAnsi="ITC Avant Garde"/>
          <w:bCs/>
          <w:i/>
          <w:sz w:val="20"/>
          <w:lang w:val="es-ES_tradnl"/>
        </w:rPr>
        <w:t>“Programa de Mejora Administrativa del Instituto Federal de Telecomunicaciones”</w:t>
      </w:r>
      <w:r w:rsidRPr="006418C3">
        <w:rPr>
          <w:rFonts w:ascii="ITC Avant Garde" w:hAnsi="ITC Avant Garde"/>
          <w:bCs/>
          <w:sz w:val="20"/>
          <w:lang w:val="es-ES_tradnl"/>
        </w:rPr>
        <w:t>, por conducto de su Coordinación General de Mejora Regulatoria</w:t>
      </w:r>
      <w:r w:rsidR="00BD68FE">
        <w:rPr>
          <w:rFonts w:ascii="ITC Avant Garde" w:hAnsi="ITC Avant Garde"/>
          <w:bCs/>
          <w:sz w:val="20"/>
          <w:lang w:val="es-ES_tradnl"/>
        </w:rPr>
        <w:t xml:space="preserve"> (en lo sucesivo, la “Coordinación General”)</w:t>
      </w:r>
      <w:r w:rsidRPr="006418C3">
        <w:rPr>
          <w:rFonts w:ascii="ITC Avant Garde" w:hAnsi="ITC Avant Garde"/>
          <w:bCs/>
          <w:sz w:val="20"/>
          <w:lang w:val="es-ES_tradnl"/>
        </w:rPr>
        <w:t xml:space="preserve">, cuyo objetivo es disminuir la carga administrativa a sus regulados mediante la eliminación de trámites, requisitos innecesarios u obsoletos, el empleo de formatos y </w:t>
      </w:r>
      <w:r w:rsidRPr="006418C3">
        <w:rPr>
          <w:rFonts w:ascii="ITC Avant Garde" w:hAnsi="ITC Avant Garde"/>
          <w:bCs/>
          <w:sz w:val="20"/>
          <w:lang w:val="es-ES_tradnl"/>
        </w:rPr>
        <w:lastRenderedPageBreak/>
        <w:t>el empleo intensivo de las tecnologías de la información y comunicación para la recepción y gestión de los trámites y servicios a su cargo.</w:t>
      </w:r>
    </w:p>
    <w:p w14:paraId="7ED0D020" w14:textId="77777777" w:rsidR="00BD68FE" w:rsidRDefault="00BD68FE" w:rsidP="00590D05">
      <w:pPr>
        <w:pStyle w:val="Prrafodelista"/>
        <w:rPr>
          <w:rFonts w:ascii="ITC Avant Garde" w:hAnsi="ITC Avant Garde"/>
          <w:bCs/>
          <w:sz w:val="20"/>
          <w:lang w:val="es-ES_tradnl"/>
        </w:rPr>
      </w:pPr>
    </w:p>
    <w:p w14:paraId="713769B4" w14:textId="1BDED416" w:rsidR="00BD68FE" w:rsidRDefault="00BD68FE" w:rsidP="00776E81">
      <w:pPr>
        <w:pStyle w:val="ROMANOS"/>
        <w:numPr>
          <w:ilvl w:val="0"/>
          <w:numId w:val="9"/>
        </w:numPr>
        <w:tabs>
          <w:tab w:val="clear" w:pos="900"/>
          <w:tab w:val="left" w:pos="426"/>
        </w:tabs>
        <w:spacing w:after="0" w:line="240" w:lineRule="auto"/>
        <w:ind w:left="426" w:hanging="426"/>
        <w:rPr>
          <w:rFonts w:ascii="ITC Avant Garde" w:hAnsi="ITC Avant Garde"/>
          <w:bCs/>
          <w:sz w:val="20"/>
          <w:lang w:val="es-ES_tradnl"/>
        </w:rPr>
      </w:pPr>
      <w:r>
        <w:rPr>
          <w:rFonts w:ascii="ITC Avant Garde" w:hAnsi="ITC Avant Garde"/>
          <w:bCs/>
          <w:sz w:val="20"/>
        </w:rPr>
        <w:t>El 20</w:t>
      </w:r>
      <w:r w:rsidRPr="00C033FE">
        <w:rPr>
          <w:rFonts w:ascii="ITC Avant Garde" w:hAnsi="ITC Avant Garde"/>
          <w:bCs/>
          <w:sz w:val="20"/>
        </w:rPr>
        <w:t xml:space="preserve"> de </w:t>
      </w:r>
      <w:r>
        <w:rPr>
          <w:rFonts w:ascii="ITC Avant Garde" w:hAnsi="ITC Avant Garde"/>
          <w:bCs/>
          <w:sz w:val="20"/>
        </w:rPr>
        <w:t>junio</w:t>
      </w:r>
      <w:r w:rsidRPr="00C033FE">
        <w:rPr>
          <w:rFonts w:ascii="ITC Avant Garde" w:hAnsi="ITC Avant Garde"/>
          <w:bCs/>
          <w:sz w:val="20"/>
        </w:rPr>
        <w:t xml:space="preserve"> de 201</w:t>
      </w:r>
      <w:r>
        <w:rPr>
          <w:rFonts w:ascii="ITC Avant Garde" w:hAnsi="ITC Avant Garde"/>
          <w:bCs/>
          <w:sz w:val="20"/>
        </w:rPr>
        <w:t>8</w:t>
      </w:r>
      <w:r w:rsidRPr="00C033FE">
        <w:rPr>
          <w:rFonts w:ascii="ITC Avant Garde" w:hAnsi="ITC Avant Garde"/>
          <w:bCs/>
          <w:sz w:val="20"/>
        </w:rPr>
        <w:t>, conforme a lo señalado en el artículo 51 de la Ley Federal de Telecomunicaciones y Radiodifusión (en lo sucesivo, la “</w:t>
      </w:r>
      <w:r>
        <w:rPr>
          <w:rFonts w:ascii="ITC Avant Garde" w:hAnsi="ITC Avant Garde"/>
          <w:bCs/>
          <w:sz w:val="20"/>
        </w:rPr>
        <w:t>LFTR</w:t>
      </w:r>
      <w:r w:rsidRPr="00C033FE">
        <w:rPr>
          <w:rFonts w:ascii="ITC Avant Garde" w:hAnsi="ITC Avant Garde"/>
          <w:bCs/>
          <w:sz w:val="20"/>
        </w:rPr>
        <w:t>”), el Pleno del Instituto mediante acuerdo P/IFT/</w:t>
      </w:r>
      <w:r>
        <w:rPr>
          <w:rFonts w:ascii="ITC Avant Garde" w:hAnsi="ITC Avant Garde"/>
          <w:bCs/>
          <w:sz w:val="20"/>
        </w:rPr>
        <w:t>200618</w:t>
      </w:r>
      <w:r w:rsidRPr="00C033FE">
        <w:rPr>
          <w:rFonts w:ascii="ITC Avant Garde" w:hAnsi="ITC Avant Garde"/>
          <w:bCs/>
          <w:sz w:val="20"/>
        </w:rPr>
        <w:t>/</w:t>
      </w:r>
      <w:r>
        <w:rPr>
          <w:rFonts w:ascii="ITC Avant Garde" w:hAnsi="ITC Avant Garde"/>
          <w:bCs/>
          <w:sz w:val="20"/>
        </w:rPr>
        <w:t>425</w:t>
      </w:r>
      <w:r w:rsidRPr="00C033FE">
        <w:rPr>
          <w:rFonts w:ascii="ITC Avant Garde" w:hAnsi="ITC Avant Garde"/>
          <w:bCs/>
          <w:sz w:val="20"/>
        </w:rPr>
        <w:t xml:space="preserve">, emitido en su </w:t>
      </w:r>
      <w:r>
        <w:rPr>
          <w:rFonts w:ascii="ITC Avant Garde" w:hAnsi="ITC Avant Garde"/>
          <w:bCs/>
          <w:sz w:val="20"/>
        </w:rPr>
        <w:t>XXI</w:t>
      </w:r>
      <w:r w:rsidRPr="00C033FE">
        <w:rPr>
          <w:rFonts w:ascii="ITC Avant Garde" w:hAnsi="ITC Avant Garde"/>
          <w:bCs/>
          <w:sz w:val="20"/>
        </w:rPr>
        <w:t xml:space="preserve"> Sesión Ordinaria, aprobó </w:t>
      </w:r>
      <w:r>
        <w:rPr>
          <w:rFonts w:ascii="ITC Avant Garde" w:hAnsi="ITC Avant Garde"/>
          <w:bCs/>
          <w:sz w:val="20"/>
        </w:rPr>
        <w:t>someter a</w:t>
      </w:r>
      <w:r w:rsidRPr="00C033FE">
        <w:rPr>
          <w:rFonts w:ascii="ITC Avant Garde" w:hAnsi="ITC Avant Garde"/>
          <w:bCs/>
          <w:sz w:val="20"/>
        </w:rPr>
        <w:t xml:space="preserve"> </w:t>
      </w:r>
      <w:r w:rsidRPr="00590D05">
        <w:rPr>
          <w:rFonts w:ascii="ITC Avant Garde" w:hAnsi="ITC Avant Garde"/>
          <w:bCs/>
          <w:i/>
          <w:sz w:val="20"/>
        </w:rPr>
        <w:t>“Consulta pública los trámites contenidos en las disposiciones de carácter general a cargo del Instituto Federal de Telecomunicaciones, para la detección de posibles áreas de oportunidad en los mismos”</w:t>
      </w:r>
      <w:r w:rsidRPr="00C033FE">
        <w:rPr>
          <w:rFonts w:ascii="ITC Avant Garde" w:hAnsi="ITC Avant Garde"/>
          <w:bCs/>
          <w:sz w:val="20"/>
        </w:rPr>
        <w:t>, instruyéndose a la Coordinación General, en su calidad de área proponente, ejecutar la consulta pública, incluyendo la recepción de los comentarios y opiniones que fueran vertidos con motivo de la misma</w:t>
      </w:r>
      <w:r>
        <w:rPr>
          <w:rFonts w:ascii="ITC Avant Garde" w:hAnsi="ITC Avant Garde"/>
          <w:bCs/>
          <w:sz w:val="20"/>
        </w:rPr>
        <w:t>.</w:t>
      </w:r>
    </w:p>
    <w:p w14:paraId="6C0C3947" w14:textId="31EF5CF2" w:rsidR="00C033FE" w:rsidRDefault="00C033FE" w:rsidP="00776E81">
      <w:pPr>
        <w:pStyle w:val="Default"/>
        <w:tabs>
          <w:tab w:val="left" w:pos="0"/>
        </w:tabs>
        <w:rPr>
          <w:rFonts w:ascii="ITC Avant Garde" w:hAnsi="ITC Avant Garde"/>
          <w:bCs/>
          <w:sz w:val="20"/>
          <w:szCs w:val="20"/>
        </w:rPr>
      </w:pPr>
    </w:p>
    <w:p w14:paraId="6543E1DE" w14:textId="1B7ED709" w:rsidR="00EB216B" w:rsidRPr="006418C3" w:rsidRDefault="00EB216B" w:rsidP="00776E81">
      <w:pPr>
        <w:pStyle w:val="Default"/>
        <w:tabs>
          <w:tab w:val="left" w:pos="0"/>
        </w:tabs>
        <w:rPr>
          <w:rFonts w:ascii="ITC Avant Garde" w:hAnsi="ITC Avant Garde"/>
          <w:bCs/>
          <w:sz w:val="20"/>
          <w:szCs w:val="20"/>
        </w:rPr>
      </w:pPr>
      <w:r w:rsidRPr="006418C3">
        <w:rPr>
          <w:rFonts w:ascii="ITC Avant Garde" w:hAnsi="ITC Avant Garde"/>
          <w:bCs/>
          <w:sz w:val="20"/>
          <w:szCs w:val="20"/>
        </w:rPr>
        <w:t xml:space="preserve">En atención a los antecedentes anteriores y, </w:t>
      </w:r>
    </w:p>
    <w:p w14:paraId="783CE4ED" w14:textId="339FD0E6" w:rsidR="00EB216B" w:rsidRPr="006418C3" w:rsidRDefault="00EB216B" w:rsidP="00776E81">
      <w:pPr>
        <w:pStyle w:val="Default"/>
        <w:tabs>
          <w:tab w:val="left" w:pos="0"/>
        </w:tabs>
        <w:rPr>
          <w:rFonts w:ascii="ITC Avant Garde" w:hAnsi="ITC Avant Garde"/>
          <w:bCs/>
          <w:sz w:val="20"/>
          <w:szCs w:val="20"/>
        </w:rPr>
      </w:pPr>
    </w:p>
    <w:p w14:paraId="151DE0DF" w14:textId="77777777" w:rsidR="003844C7" w:rsidRPr="006418C3" w:rsidRDefault="003844C7" w:rsidP="00776E81">
      <w:pPr>
        <w:pStyle w:val="Default"/>
        <w:tabs>
          <w:tab w:val="left" w:pos="0"/>
        </w:tabs>
        <w:rPr>
          <w:rFonts w:ascii="ITC Avant Garde" w:hAnsi="ITC Avant Garde"/>
          <w:bCs/>
          <w:sz w:val="20"/>
          <w:szCs w:val="20"/>
        </w:rPr>
      </w:pPr>
    </w:p>
    <w:p w14:paraId="53274BC9" w14:textId="77777777" w:rsidR="00EB216B" w:rsidRPr="006418C3" w:rsidRDefault="00EB216B" w:rsidP="00776E81">
      <w:pPr>
        <w:pStyle w:val="ANOTACION"/>
        <w:spacing w:before="0" w:after="0" w:line="240" w:lineRule="auto"/>
        <w:rPr>
          <w:rFonts w:ascii="ITC Avant Garde" w:hAnsi="ITC Avant Garde" w:cs="Arial"/>
          <w:bCs/>
          <w:sz w:val="20"/>
        </w:rPr>
      </w:pPr>
      <w:r w:rsidRPr="006418C3">
        <w:rPr>
          <w:rFonts w:ascii="ITC Avant Garde" w:hAnsi="ITC Avant Garde" w:cs="Arial"/>
          <w:bCs/>
          <w:sz w:val="20"/>
        </w:rPr>
        <w:t>C O N S I D E R A N D O</w:t>
      </w:r>
    </w:p>
    <w:p w14:paraId="2593493E" w14:textId="26D15C11" w:rsidR="00EB216B" w:rsidRPr="006418C3" w:rsidRDefault="00EB216B" w:rsidP="00776E81">
      <w:pPr>
        <w:pStyle w:val="ANOTACION"/>
        <w:spacing w:before="0" w:after="0" w:line="240" w:lineRule="auto"/>
        <w:rPr>
          <w:rFonts w:ascii="ITC Avant Garde" w:hAnsi="ITC Avant Garde" w:cs="Arial"/>
          <w:bCs/>
          <w:sz w:val="20"/>
        </w:rPr>
      </w:pPr>
    </w:p>
    <w:p w14:paraId="48C5B9E3" w14:textId="77777777" w:rsidR="003844C7" w:rsidRPr="006418C3" w:rsidRDefault="003844C7" w:rsidP="00776E81">
      <w:pPr>
        <w:pStyle w:val="ANOTACION"/>
        <w:spacing w:before="0" w:after="0" w:line="240" w:lineRule="auto"/>
        <w:rPr>
          <w:rFonts w:ascii="ITC Avant Garde" w:hAnsi="ITC Avant Garde" w:cs="Arial"/>
          <w:bCs/>
          <w:sz w:val="20"/>
        </w:rPr>
      </w:pPr>
    </w:p>
    <w:p w14:paraId="1E6DA698" w14:textId="77777777" w:rsidR="00EB216B" w:rsidRPr="006418C3" w:rsidRDefault="00EB216B" w:rsidP="00776E81">
      <w:pPr>
        <w:jc w:val="both"/>
        <w:rPr>
          <w:rFonts w:ascii="ITC Avant Garde" w:hAnsi="ITC Avant Garde"/>
          <w:bCs/>
        </w:rPr>
      </w:pPr>
      <w:r w:rsidRPr="006418C3">
        <w:rPr>
          <w:rFonts w:ascii="ITC Avant Garde" w:hAnsi="ITC Avant Garde"/>
          <w:b/>
          <w:bCs/>
        </w:rPr>
        <w:t xml:space="preserve">PRIMERO. – Competencia del Instituto. </w:t>
      </w:r>
      <w:r w:rsidRPr="006418C3">
        <w:rPr>
          <w:rFonts w:ascii="ITC Avant Garde" w:hAnsi="ITC Avant Garde"/>
          <w:bCs/>
        </w:rPr>
        <w:t xml:space="preserve">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6F9CCB3D" w14:textId="77777777" w:rsidR="00EB216B" w:rsidRPr="006418C3" w:rsidRDefault="00EB216B" w:rsidP="00776E81">
      <w:pPr>
        <w:jc w:val="both"/>
        <w:rPr>
          <w:rFonts w:ascii="ITC Avant Garde" w:hAnsi="ITC Avant Garde"/>
          <w:bCs/>
        </w:rPr>
      </w:pPr>
    </w:p>
    <w:p w14:paraId="6D2DE1F0" w14:textId="1C0CB3B5" w:rsidR="00EB216B" w:rsidRPr="006418C3" w:rsidRDefault="00EB216B" w:rsidP="00776E81">
      <w:pPr>
        <w:jc w:val="both"/>
        <w:rPr>
          <w:rFonts w:ascii="ITC Avant Garde" w:hAnsi="ITC Avant Garde"/>
          <w:bCs/>
        </w:rPr>
      </w:pPr>
      <w:r w:rsidRPr="006418C3">
        <w:rPr>
          <w:rFonts w:ascii="ITC Avant Garde" w:hAnsi="ITC Avant Garde"/>
          <w:bC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LFTR, garantizando lo establecido en los artículos 6° y 7° de la Constitución.</w:t>
      </w:r>
    </w:p>
    <w:p w14:paraId="14419AEB" w14:textId="77777777" w:rsidR="00EB216B" w:rsidRPr="006418C3" w:rsidRDefault="00EB216B" w:rsidP="00776E81">
      <w:pPr>
        <w:jc w:val="both"/>
        <w:rPr>
          <w:rFonts w:ascii="ITC Avant Garde" w:hAnsi="ITC Avant Garde"/>
          <w:bCs/>
        </w:rPr>
      </w:pPr>
    </w:p>
    <w:p w14:paraId="33E0DE0C" w14:textId="77777777" w:rsidR="00EB216B" w:rsidRPr="006418C3" w:rsidRDefault="00EB216B" w:rsidP="00776E81">
      <w:pPr>
        <w:jc w:val="both"/>
        <w:rPr>
          <w:rFonts w:ascii="ITC Avant Garde" w:hAnsi="ITC Avant Garde"/>
          <w:bCs/>
        </w:rPr>
      </w:pPr>
      <w:r w:rsidRPr="006418C3">
        <w:rPr>
          <w:rFonts w:ascii="ITC Avant Garde" w:hAnsi="ITC Avant Garde"/>
          <w:bCs/>
        </w:rPr>
        <w:t>Asimismo, el párrafo décimo sexto del artículo 28 de la Constitución establece que el Instituto es también la autoridad en materia de competencia económica de los sectores de radiodifusión y telecomunicaciones, por lo que el artículo 5 de la LFCE prevé que el Instituto ejercerá en forma exclusiva las facultades que el artículo 28 de la Constitución, y las leyes establecen para la Comisión Federal de Competencia Económica.</w:t>
      </w:r>
    </w:p>
    <w:p w14:paraId="54B3406F" w14:textId="0A3C8E06" w:rsidR="00EB216B" w:rsidRPr="006418C3" w:rsidRDefault="00EB216B" w:rsidP="00776E81">
      <w:pPr>
        <w:jc w:val="both"/>
        <w:rPr>
          <w:rFonts w:ascii="ITC Avant Garde" w:hAnsi="ITC Avant Garde"/>
          <w:bCs/>
        </w:rPr>
      </w:pPr>
      <w:r w:rsidRPr="006418C3">
        <w:rPr>
          <w:rFonts w:ascii="ITC Avant Garde" w:hAnsi="ITC Avant Garde"/>
          <w:bCs/>
        </w:rPr>
        <w:br/>
        <w:t xml:space="preserve">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w:t>
      </w:r>
      <w:r w:rsidR="005D4359" w:rsidRPr="006418C3">
        <w:rPr>
          <w:rFonts w:ascii="ITC Avant Garde" w:hAnsi="ITC Avant Garde"/>
          <w:bCs/>
        </w:rPr>
        <w:t xml:space="preserve">XLI </w:t>
      </w:r>
      <w:r w:rsidRPr="006418C3">
        <w:rPr>
          <w:rFonts w:ascii="ITC Avant Garde" w:hAnsi="ITC Avant Garde"/>
          <w:bCs/>
        </w:rPr>
        <w:t>y</w:t>
      </w:r>
      <w:r w:rsidR="005D4359" w:rsidRPr="005D4359">
        <w:rPr>
          <w:rFonts w:ascii="ITC Avant Garde" w:hAnsi="ITC Avant Garde"/>
          <w:bCs/>
        </w:rPr>
        <w:t xml:space="preserve"> </w:t>
      </w:r>
      <w:r w:rsidR="005D4359" w:rsidRPr="006418C3">
        <w:rPr>
          <w:rFonts w:ascii="ITC Avant Garde" w:hAnsi="ITC Avant Garde"/>
          <w:bCs/>
        </w:rPr>
        <w:t>LVI</w:t>
      </w:r>
      <w:r w:rsidRPr="006418C3">
        <w:rPr>
          <w:rFonts w:ascii="ITC Avant Garde" w:hAnsi="ITC Avant Garde"/>
          <w:bCs/>
        </w:rPr>
        <w:t>,</w:t>
      </w:r>
      <w:r w:rsidR="00DE7202">
        <w:rPr>
          <w:rFonts w:ascii="ITC Avant Garde" w:hAnsi="ITC Avant Garde"/>
          <w:bCs/>
        </w:rPr>
        <w:t xml:space="preserve"> de la LFTR</w:t>
      </w:r>
      <w:r w:rsidRPr="006418C3">
        <w:rPr>
          <w:rFonts w:ascii="ITC Avant Garde" w:hAnsi="ITC Avant Garde"/>
          <w:bCs/>
        </w:rPr>
        <w:t xml:space="preserve"> señala que el Instituto podrá expedir disposiciones administrativas de carácter general en materia de telecomunicaciones y radiodifusión y establecer las disposiciones para sus procesos de mejora regulatoria.</w:t>
      </w:r>
    </w:p>
    <w:p w14:paraId="7BBBC680" w14:textId="77777777" w:rsidR="00EB216B" w:rsidRPr="006418C3" w:rsidRDefault="00EB216B" w:rsidP="00776E81">
      <w:pPr>
        <w:jc w:val="both"/>
        <w:rPr>
          <w:rFonts w:ascii="ITC Avant Garde" w:hAnsi="ITC Avant Garde"/>
        </w:rPr>
      </w:pPr>
    </w:p>
    <w:p w14:paraId="4B700815" w14:textId="4E3ED87E" w:rsidR="003844C7" w:rsidRPr="006418C3" w:rsidRDefault="00EB216B" w:rsidP="00776E81">
      <w:pPr>
        <w:pStyle w:val="Default"/>
        <w:tabs>
          <w:tab w:val="left" w:pos="0"/>
        </w:tabs>
        <w:jc w:val="both"/>
        <w:rPr>
          <w:rFonts w:ascii="ITC Avant Garde" w:hAnsi="ITC Avant Garde"/>
          <w:sz w:val="20"/>
          <w:szCs w:val="20"/>
        </w:rPr>
      </w:pPr>
      <w:r w:rsidRPr="006418C3">
        <w:rPr>
          <w:rFonts w:ascii="ITC Avant Garde" w:hAnsi="ITC Avant Garde"/>
          <w:b/>
          <w:sz w:val="20"/>
          <w:szCs w:val="20"/>
        </w:rPr>
        <w:t>SEGUNDO</w:t>
      </w:r>
      <w:r w:rsidRPr="006418C3">
        <w:rPr>
          <w:rFonts w:ascii="ITC Avant Garde" w:hAnsi="ITC Avant Garde"/>
          <w:sz w:val="20"/>
          <w:szCs w:val="20"/>
        </w:rPr>
        <w:t xml:space="preserve">.  </w:t>
      </w:r>
      <w:r w:rsidRPr="006418C3">
        <w:rPr>
          <w:rFonts w:ascii="ITC Avant Garde" w:hAnsi="ITC Avant Garde"/>
          <w:b/>
          <w:bCs/>
          <w:sz w:val="20"/>
          <w:szCs w:val="20"/>
        </w:rPr>
        <w:t xml:space="preserve">Contenido y Objeto del Anteproyecto. - </w:t>
      </w:r>
      <w:r w:rsidR="003844C7" w:rsidRPr="006418C3">
        <w:rPr>
          <w:rFonts w:ascii="ITC Avant Garde" w:hAnsi="ITC Avant Garde"/>
          <w:sz w:val="20"/>
          <w:szCs w:val="20"/>
        </w:rPr>
        <w:t xml:space="preserve">El presente </w:t>
      </w:r>
      <w:r w:rsidR="00A240E7">
        <w:rPr>
          <w:rFonts w:ascii="ITC Avant Garde" w:hAnsi="ITC Avant Garde"/>
          <w:sz w:val="20"/>
          <w:szCs w:val="20"/>
        </w:rPr>
        <w:t>a</w:t>
      </w:r>
      <w:r w:rsidR="003844C7" w:rsidRPr="006418C3">
        <w:rPr>
          <w:rFonts w:ascii="ITC Avant Garde" w:hAnsi="ITC Avant Garde"/>
          <w:sz w:val="20"/>
          <w:szCs w:val="20"/>
        </w:rPr>
        <w:t xml:space="preserve">nteproyecto </w:t>
      </w:r>
      <w:r w:rsidR="00A240E7">
        <w:rPr>
          <w:rFonts w:ascii="ITC Avant Garde" w:hAnsi="ITC Avant Garde"/>
          <w:sz w:val="20"/>
          <w:szCs w:val="20"/>
        </w:rPr>
        <w:t xml:space="preserve">de regulación </w:t>
      </w:r>
      <w:r w:rsidR="003844C7" w:rsidRPr="006418C3">
        <w:rPr>
          <w:rFonts w:ascii="ITC Avant Garde" w:hAnsi="ITC Avant Garde"/>
          <w:sz w:val="20"/>
          <w:szCs w:val="20"/>
        </w:rPr>
        <w:t xml:space="preserve">tiene por objeto establecer las disposiciones aplicables a la sustanciación de los </w:t>
      </w:r>
      <w:r w:rsidR="00A240E7">
        <w:rPr>
          <w:rFonts w:ascii="ITC Avant Garde" w:hAnsi="ITC Avant Garde"/>
          <w:sz w:val="20"/>
          <w:szCs w:val="20"/>
        </w:rPr>
        <w:t>t</w:t>
      </w:r>
      <w:r w:rsidR="003844C7" w:rsidRPr="006418C3">
        <w:rPr>
          <w:rFonts w:ascii="ITC Avant Garde" w:hAnsi="ITC Avant Garde"/>
          <w:sz w:val="20"/>
          <w:szCs w:val="20"/>
        </w:rPr>
        <w:t xml:space="preserve">rámites y </w:t>
      </w:r>
      <w:r w:rsidR="00A240E7">
        <w:rPr>
          <w:rFonts w:ascii="ITC Avant Garde" w:hAnsi="ITC Avant Garde"/>
          <w:sz w:val="20"/>
          <w:szCs w:val="20"/>
        </w:rPr>
        <w:t>s</w:t>
      </w:r>
      <w:r w:rsidR="003844C7" w:rsidRPr="006418C3">
        <w:rPr>
          <w:rFonts w:ascii="ITC Avant Garde" w:hAnsi="ITC Avant Garde"/>
          <w:sz w:val="20"/>
          <w:szCs w:val="20"/>
        </w:rPr>
        <w:t xml:space="preserve">ervicios del Instituto por </w:t>
      </w:r>
      <w:r w:rsidR="00A240E7">
        <w:rPr>
          <w:rFonts w:ascii="ITC Avant Garde" w:hAnsi="ITC Avant Garde"/>
          <w:sz w:val="20"/>
          <w:szCs w:val="20"/>
        </w:rPr>
        <w:t>m</w:t>
      </w:r>
      <w:r w:rsidR="003844C7" w:rsidRPr="006418C3">
        <w:rPr>
          <w:rFonts w:ascii="ITC Avant Garde" w:hAnsi="ITC Avant Garde"/>
          <w:sz w:val="20"/>
          <w:szCs w:val="20"/>
        </w:rPr>
        <w:t xml:space="preserve">edios </w:t>
      </w:r>
      <w:r w:rsidR="00A240E7">
        <w:rPr>
          <w:rFonts w:ascii="ITC Avant Garde" w:hAnsi="ITC Avant Garde"/>
          <w:sz w:val="20"/>
          <w:szCs w:val="20"/>
        </w:rPr>
        <w:t>e</w:t>
      </w:r>
      <w:r w:rsidR="003844C7" w:rsidRPr="006418C3">
        <w:rPr>
          <w:rFonts w:ascii="ITC Avant Garde" w:hAnsi="ITC Avant Garde"/>
          <w:sz w:val="20"/>
          <w:szCs w:val="20"/>
        </w:rPr>
        <w:t>lectrónicos. Lo anterior, a través de lo siguiente:</w:t>
      </w:r>
    </w:p>
    <w:p w14:paraId="23F2EFB6" w14:textId="77777777" w:rsidR="003844C7" w:rsidRPr="006418C3" w:rsidRDefault="003844C7" w:rsidP="00776E81">
      <w:pPr>
        <w:pStyle w:val="Default"/>
        <w:tabs>
          <w:tab w:val="left" w:pos="0"/>
        </w:tabs>
        <w:jc w:val="both"/>
        <w:rPr>
          <w:rFonts w:ascii="ITC Avant Garde" w:hAnsi="ITC Avant Garde"/>
          <w:sz w:val="20"/>
          <w:szCs w:val="20"/>
        </w:rPr>
      </w:pPr>
    </w:p>
    <w:p w14:paraId="39E2EA0A" w14:textId="5C0436C2" w:rsidR="003844C7" w:rsidRPr="006418C3" w:rsidRDefault="003844C7" w:rsidP="00776E81">
      <w:pPr>
        <w:pStyle w:val="Default"/>
        <w:numPr>
          <w:ilvl w:val="0"/>
          <w:numId w:val="10"/>
        </w:numPr>
        <w:ind w:left="851" w:right="616" w:hanging="491"/>
        <w:jc w:val="both"/>
        <w:rPr>
          <w:rFonts w:ascii="ITC Avant Garde" w:hAnsi="ITC Avant Garde"/>
          <w:sz w:val="20"/>
          <w:szCs w:val="20"/>
        </w:rPr>
      </w:pPr>
      <w:r w:rsidRPr="006418C3">
        <w:rPr>
          <w:rFonts w:ascii="ITC Avant Garde" w:hAnsi="ITC Avant Garde"/>
          <w:sz w:val="20"/>
          <w:szCs w:val="20"/>
        </w:rPr>
        <w:lastRenderedPageBreak/>
        <w:t xml:space="preserve">La creación de la Ventanilla Electrónica del Instituto y el procedimiento de acceso por parte de los </w:t>
      </w:r>
      <w:proofErr w:type="spellStart"/>
      <w:r w:rsidR="00A240E7">
        <w:rPr>
          <w:rFonts w:ascii="ITC Avant Garde" w:hAnsi="ITC Avant Garde"/>
          <w:sz w:val="20"/>
          <w:szCs w:val="20"/>
        </w:rPr>
        <w:t>p</w:t>
      </w:r>
      <w:r w:rsidRPr="006418C3">
        <w:rPr>
          <w:rFonts w:ascii="ITC Avant Garde" w:hAnsi="ITC Avant Garde"/>
          <w:sz w:val="20"/>
          <w:szCs w:val="20"/>
        </w:rPr>
        <w:t>romoventes</w:t>
      </w:r>
      <w:proofErr w:type="spellEnd"/>
      <w:r w:rsidRPr="006418C3">
        <w:rPr>
          <w:rFonts w:ascii="ITC Avant Garde" w:hAnsi="ITC Avant Garde"/>
          <w:sz w:val="20"/>
          <w:szCs w:val="20"/>
        </w:rPr>
        <w:t xml:space="preserve"> a ésta;</w:t>
      </w:r>
    </w:p>
    <w:p w14:paraId="7080A515" w14:textId="77777777" w:rsidR="00A462DF" w:rsidRPr="006418C3" w:rsidRDefault="00A462DF" w:rsidP="00776E81">
      <w:pPr>
        <w:pStyle w:val="Default"/>
        <w:ind w:left="851" w:right="616" w:hanging="491"/>
        <w:jc w:val="both"/>
        <w:rPr>
          <w:rFonts w:ascii="ITC Avant Garde" w:hAnsi="ITC Avant Garde"/>
          <w:sz w:val="20"/>
          <w:szCs w:val="20"/>
        </w:rPr>
      </w:pPr>
    </w:p>
    <w:p w14:paraId="177E641C" w14:textId="77777777" w:rsidR="00A462DF" w:rsidRPr="006418C3" w:rsidRDefault="003844C7" w:rsidP="00776E81">
      <w:pPr>
        <w:pStyle w:val="Default"/>
        <w:numPr>
          <w:ilvl w:val="0"/>
          <w:numId w:val="10"/>
        </w:numPr>
        <w:ind w:left="851" w:right="616" w:hanging="491"/>
        <w:jc w:val="both"/>
        <w:rPr>
          <w:rFonts w:ascii="ITC Avant Garde" w:hAnsi="ITC Avant Garde"/>
          <w:sz w:val="20"/>
          <w:szCs w:val="20"/>
        </w:rPr>
      </w:pPr>
      <w:r w:rsidRPr="006418C3">
        <w:rPr>
          <w:rFonts w:ascii="ITC Avant Garde" w:hAnsi="ITC Avant Garde"/>
          <w:sz w:val="20"/>
          <w:szCs w:val="20"/>
        </w:rPr>
        <w:t xml:space="preserve">El uso y las características de los </w:t>
      </w:r>
      <w:proofErr w:type="spellStart"/>
      <w:r w:rsidRPr="006418C3">
        <w:rPr>
          <w:rFonts w:ascii="ITC Avant Garde" w:hAnsi="ITC Avant Garde"/>
          <w:sz w:val="20"/>
          <w:szCs w:val="20"/>
        </w:rPr>
        <w:t>eFormatos</w:t>
      </w:r>
      <w:proofErr w:type="spellEnd"/>
      <w:r w:rsidRPr="006418C3">
        <w:rPr>
          <w:rFonts w:ascii="ITC Avant Garde" w:hAnsi="ITC Avant Garde"/>
          <w:sz w:val="20"/>
          <w:szCs w:val="20"/>
        </w:rPr>
        <w:t xml:space="preserve">; </w:t>
      </w:r>
    </w:p>
    <w:p w14:paraId="6E9C0F30" w14:textId="77777777" w:rsidR="00A462DF" w:rsidRPr="006418C3" w:rsidRDefault="00A462DF" w:rsidP="00776E81">
      <w:pPr>
        <w:pStyle w:val="Default"/>
        <w:ind w:left="851" w:right="616" w:hanging="491"/>
        <w:jc w:val="both"/>
        <w:rPr>
          <w:rFonts w:ascii="ITC Avant Garde" w:hAnsi="ITC Avant Garde"/>
          <w:sz w:val="20"/>
          <w:szCs w:val="20"/>
        </w:rPr>
      </w:pPr>
    </w:p>
    <w:p w14:paraId="5F49FDDC" w14:textId="705E597D" w:rsidR="00A462DF" w:rsidRPr="006418C3" w:rsidRDefault="003844C7" w:rsidP="00776E81">
      <w:pPr>
        <w:pStyle w:val="Default"/>
        <w:numPr>
          <w:ilvl w:val="0"/>
          <w:numId w:val="10"/>
        </w:numPr>
        <w:ind w:left="851" w:right="616" w:hanging="491"/>
        <w:jc w:val="both"/>
        <w:rPr>
          <w:rFonts w:ascii="ITC Avant Garde" w:hAnsi="ITC Avant Garde"/>
          <w:sz w:val="20"/>
          <w:szCs w:val="20"/>
        </w:rPr>
      </w:pPr>
      <w:r w:rsidRPr="006418C3">
        <w:rPr>
          <w:rFonts w:ascii="ITC Avant Garde" w:hAnsi="ITC Avant Garde"/>
          <w:sz w:val="20"/>
          <w:szCs w:val="20"/>
        </w:rPr>
        <w:t>La implementación de las Actuaciones Electrónicas y de los Actos Administrativos Electrónicos;</w:t>
      </w:r>
    </w:p>
    <w:p w14:paraId="4F2B5BD4" w14:textId="77777777" w:rsidR="00A462DF" w:rsidRPr="006418C3" w:rsidRDefault="00A462DF" w:rsidP="00776E81">
      <w:pPr>
        <w:pStyle w:val="Default"/>
        <w:ind w:left="851" w:right="616" w:hanging="491"/>
        <w:jc w:val="both"/>
        <w:rPr>
          <w:rFonts w:ascii="ITC Avant Garde" w:hAnsi="ITC Avant Garde"/>
          <w:sz w:val="20"/>
          <w:szCs w:val="20"/>
        </w:rPr>
      </w:pPr>
    </w:p>
    <w:p w14:paraId="5793D143" w14:textId="1AF8A053" w:rsidR="00A462DF" w:rsidRPr="006418C3" w:rsidRDefault="003844C7" w:rsidP="00776E81">
      <w:pPr>
        <w:pStyle w:val="Default"/>
        <w:numPr>
          <w:ilvl w:val="0"/>
          <w:numId w:val="10"/>
        </w:numPr>
        <w:ind w:left="851" w:right="616" w:hanging="491"/>
        <w:jc w:val="both"/>
        <w:rPr>
          <w:rFonts w:ascii="ITC Avant Garde" w:hAnsi="ITC Avant Garde"/>
          <w:sz w:val="20"/>
          <w:szCs w:val="20"/>
        </w:rPr>
      </w:pPr>
      <w:r w:rsidRPr="006418C3">
        <w:rPr>
          <w:rFonts w:ascii="ITC Avant Garde" w:hAnsi="ITC Avant Garde"/>
          <w:sz w:val="20"/>
          <w:szCs w:val="20"/>
        </w:rPr>
        <w:t xml:space="preserve">El uso de la Firma Electrónica Avanzada, y </w:t>
      </w:r>
    </w:p>
    <w:p w14:paraId="0CA0D6F7" w14:textId="77777777" w:rsidR="00A462DF" w:rsidRPr="006418C3" w:rsidRDefault="00A462DF" w:rsidP="00776E81">
      <w:pPr>
        <w:pStyle w:val="Default"/>
        <w:ind w:left="851" w:right="616" w:hanging="491"/>
        <w:jc w:val="both"/>
        <w:rPr>
          <w:rFonts w:ascii="ITC Avant Garde" w:hAnsi="ITC Avant Garde"/>
          <w:sz w:val="20"/>
          <w:szCs w:val="20"/>
        </w:rPr>
      </w:pPr>
    </w:p>
    <w:p w14:paraId="29BC4F45" w14:textId="519CEF9A" w:rsidR="003844C7" w:rsidRPr="006418C3" w:rsidRDefault="003844C7" w:rsidP="00776E81">
      <w:pPr>
        <w:pStyle w:val="Default"/>
        <w:numPr>
          <w:ilvl w:val="0"/>
          <w:numId w:val="10"/>
        </w:numPr>
        <w:ind w:left="851" w:right="616" w:hanging="491"/>
        <w:jc w:val="both"/>
        <w:rPr>
          <w:rFonts w:ascii="ITC Avant Garde" w:hAnsi="ITC Avant Garde"/>
          <w:sz w:val="20"/>
          <w:szCs w:val="20"/>
        </w:rPr>
      </w:pPr>
      <w:r w:rsidRPr="006418C3">
        <w:rPr>
          <w:rFonts w:ascii="ITC Avant Garde" w:hAnsi="ITC Avant Garde"/>
          <w:sz w:val="20"/>
          <w:szCs w:val="20"/>
        </w:rPr>
        <w:t>El desarrollo e implementación del Expediente de Seguimiento</w:t>
      </w:r>
      <w:r w:rsidR="00A462DF" w:rsidRPr="006418C3">
        <w:rPr>
          <w:rFonts w:ascii="ITC Avant Garde" w:hAnsi="ITC Avant Garde"/>
          <w:sz w:val="20"/>
          <w:szCs w:val="20"/>
        </w:rPr>
        <w:t>.</w:t>
      </w:r>
    </w:p>
    <w:p w14:paraId="148226C2" w14:textId="77777777" w:rsidR="003844C7" w:rsidRPr="006418C3" w:rsidRDefault="003844C7" w:rsidP="00776E81">
      <w:pPr>
        <w:pStyle w:val="Default"/>
        <w:tabs>
          <w:tab w:val="left" w:pos="0"/>
        </w:tabs>
        <w:jc w:val="both"/>
        <w:rPr>
          <w:rFonts w:ascii="ITC Avant Garde" w:hAnsi="ITC Avant Garde"/>
          <w:sz w:val="20"/>
          <w:szCs w:val="20"/>
        </w:rPr>
      </w:pPr>
    </w:p>
    <w:p w14:paraId="228E955F" w14:textId="59EC5B8D" w:rsidR="002B193C" w:rsidRDefault="00A462DF" w:rsidP="00776E81">
      <w:pPr>
        <w:pStyle w:val="Default"/>
        <w:tabs>
          <w:tab w:val="left" w:pos="0"/>
        </w:tabs>
        <w:jc w:val="both"/>
        <w:rPr>
          <w:rFonts w:ascii="ITC Avant Garde" w:hAnsi="ITC Avant Garde"/>
          <w:bCs/>
          <w:sz w:val="20"/>
          <w:szCs w:val="20"/>
        </w:rPr>
      </w:pPr>
      <w:r w:rsidRPr="006418C3">
        <w:rPr>
          <w:rFonts w:ascii="ITC Avant Garde" w:hAnsi="ITC Avant Garde"/>
          <w:bCs/>
          <w:sz w:val="20"/>
          <w:szCs w:val="20"/>
        </w:rPr>
        <w:t>Con lo anterior</w:t>
      </w:r>
      <w:r w:rsidR="0062257F">
        <w:rPr>
          <w:rFonts w:ascii="ITC Avant Garde" w:hAnsi="ITC Avant Garde"/>
          <w:bCs/>
          <w:sz w:val="20"/>
          <w:szCs w:val="20"/>
        </w:rPr>
        <w:t xml:space="preserve">, </w:t>
      </w:r>
      <w:r w:rsidR="002B193C">
        <w:rPr>
          <w:rFonts w:ascii="ITC Avant Garde" w:hAnsi="ITC Avant Garde"/>
          <w:bCs/>
          <w:sz w:val="20"/>
          <w:szCs w:val="20"/>
        </w:rPr>
        <w:t xml:space="preserve">el Instituto busca crear el andamiaje jurídico que </w:t>
      </w:r>
      <w:r w:rsidR="005D4BC5">
        <w:rPr>
          <w:rFonts w:ascii="ITC Avant Garde" w:hAnsi="ITC Avant Garde"/>
          <w:bCs/>
          <w:sz w:val="20"/>
          <w:szCs w:val="20"/>
        </w:rPr>
        <w:t xml:space="preserve">permita la aplicación </w:t>
      </w:r>
      <w:r w:rsidR="00716DA2">
        <w:rPr>
          <w:rFonts w:ascii="ITC Avant Garde" w:hAnsi="ITC Avant Garde"/>
          <w:bCs/>
          <w:sz w:val="20"/>
          <w:szCs w:val="20"/>
        </w:rPr>
        <w:t xml:space="preserve">cierta y homologada </w:t>
      </w:r>
      <w:r w:rsidR="005D4BC5">
        <w:rPr>
          <w:rFonts w:ascii="ITC Avant Garde" w:hAnsi="ITC Avant Garde"/>
          <w:bCs/>
          <w:sz w:val="20"/>
          <w:szCs w:val="20"/>
        </w:rPr>
        <w:t>de las tecnologías de la información y la</w:t>
      </w:r>
      <w:r w:rsidR="00A240E7">
        <w:rPr>
          <w:rFonts w:ascii="ITC Avant Garde" w:hAnsi="ITC Avant Garde"/>
          <w:bCs/>
          <w:sz w:val="20"/>
          <w:szCs w:val="20"/>
        </w:rPr>
        <w:t>s</w:t>
      </w:r>
      <w:r w:rsidR="005D4BC5">
        <w:rPr>
          <w:rFonts w:ascii="ITC Avant Garde" w:hAnsi="ITC Avant Garde"/>
          <w:bCs/>
          <w:sz w:val="20"/>
          <w:szCs w:val="20"/>
        </w:rPr>
        <w:t xml:space="preserve"> comunicaci</w:t>
      </w:r>
      <w:r w:rsidR="00A240E7">
        <w:rPr>
          <w:rFonts w:ascii="ITC Avant Garde" w:hAnsi="ITC Avant Garde"/>
          <w:bCs/>
          <w:sz w:val="20"/>
          <w:szCs w:val="20"/>
        </w:rPr>
        <w:t>ones</w:t>
      </w:r>
      <w:r w:rsidR="005D4BC5">
        <w:rPr>
          <w:rFonts w:ascii="ITC Avant Garde" w:hAnsi="ITC Avant Garde"/>
          <w:bCs/>
          <w:sz w:val="20"/>
          <w:szCs w:val="20"/>
        </w:rPr>
        <w:t xml:space="preserve"> </w:t>
      </w:r>
      <w:r w:rsidR="00BA6B8E">
        <w:rPr>
          <w:rFonts w:ascii="ITC Avant Garde" w:hAnsi="ITC Avant Garde"/>
          <w:bCs/>
          <w:sz w:val="20"/>
          <w:szCs w:val="20"/>
        </w:rPr>
        <w:t>(</w:t>
      </w:r>
      <w:r w:rsidR="00A240E7">
        <w:rPr>
          <w:rFonts w:ascii="ITC Avant Garde" w:hAnsi="ITC Avant Garde"/>
          <w:bCs/>
          <w:sz w:val="20"/>
          <w:szCs w:val="20"/>
        </w:rPr>
        <w:t>en lo sucesivo, las “</w:t>
      </w:r>
      <w:proofErr w:type="spellStart"/>
      <w:r w:rsidR="00BA6B8E">
        <w:rPr>
          <w:rFonts w:ascii="ITC Avant Garde" w:hAnsi="ITC Avant Garde"/>
          <w:bCs/>
          <w:sz w:val="20"/>
          <w:szCs w:val="20"/>
        </w:rPr>
        <w:t>TIC</w:t>
      </w:r>
      <w:r w:rsidR="00A240E7">
        <w:rPr>
          <w:rFonts w:ascii="ITC Avant Garde" w:hAnsi="ITC Avant Garde"/>
          <w:bCs/>
          <w:sz w:val="20"/>
          <w:szCs w:val="20"/>
        </w:rPr>
        <w:t>s</w:t>
      </w:r>
      <w:proofErr w:type="spellEnd"/>
      <w:r w:rsidR="00A240E7">
        <w:rPr>
          <w:rFonts w:ascii="ITC Avant Garde" w:hAnsi="ITC Avant Garde"/>
          <w:bCs/>
          <w:sz w:val="20"/>
          <w:szCs w:val="20"/>
        </w:rPr>
        <w:t>”</w:t>
      </w:r>
      <w:r w:rsidR="00BA6B8E">
        <w:rPr>
          <w:rFonts w:ascii="ITC Avant Garde" w:hAnsi="ITC Avant Garde"/>
          <w:bCs/>
          <w:sz w:val="20"/>
          <w:szCs w:val="20"/>
        </w:rPr>
        <w:t xml:space="preserve">) </w:t>
      </w:r>
      <w:r w:rsidR="005D4BC5">
        <w:rPr>
          <w:rFonts w:ascii="ITC Avant Garde" w:hAnsi="ITC Avant Garde"/>
          <w:bCs/>
          <w:sz w:val="20"/>
          <w:szCs w:val="20"/>
        </w:rPr>
        <w:t>en su funcionamiento como institución pública</w:t>
      </w:r>
      <w:r w:rsidR="00716DA2">
        <w:rPr>
          <w:rFonts w:ascii="ITC Avant Garde" w:hAnsi="ITC Avant Garde"/>
          <w:bCs/>
          <w:sz w:val="20"/>
          <w:szCs w:val="20"/>
        </w:rPr>
        <w:t xml:space="preserve"> para la sustanciación de trámites y servicios, con el claro objetivo de</w:t>
      </w:r>
      <w:r w:rsidR="005D4BC5">
        <w:rPr>
          <w:rFonts w:ascii="ITC Avant Garde" w:hAnsi="ITC Avant Garde"/>
          <w:bCs/>
          <w:sz w:val="20"/>
          <w:szCs w:val="20"/>
        </w:rPr>
        <w:t xml:space="preserve"> incrementar la eficiencia, la transparencia y la participación ciudadana</w:t>
      </w:r>
      <w:r w:rsidR="00EC245D">
        <w:rPr>
          <w:rFonts w:ascii="ITC Avant Garde" w:hAnsi="ITC Avant Garde"/>
          <w:bCs/>
          <w:sz w:val="20"/>
          <w:szCs w:val="20"/>
        </w:rPr>
        <w:t xml:space="preserve"> en la </w:t>
      </w:r>
      <w:r w:rsidR="00A240E7">
        <w:rPr>
          <w:rFonts w:ascii="ITC Avant Garde" w:hAnsi="ITC Avant Garde"/>
          <w:bCs/>
          <w:sz w:val="20"/>
          <w:szCs w:val="20"/>
        </w:rPr>
        <w:t xml:space="preserve">resolución </w:t>
      </w:r>
      <w:r w:rsidR="00EC245D">
        <w:rPr>
          <w:rFonts w:ascii="ITC Avant Garde" w:hAnsi="ITC Avant Garde"/>
          <w:bCs/>
          <w:sz w:val="20"/>
          <w:szCs w:val="20"/>
        </w:rPr>
        <w:t>y prestación de los mismos</w:t>
      </w:r>
      <w:r w:rsidR="005D4BC5">
        <w:rPr>
          <w:rFonts w:ascii="ITC Avant Garde" w:hAnsi="ITC Avant Garde"/>
          <w:bCs/>
          <w:sz w:val="20"/>
          <w:szCs w:val="20"/>
        </w:rPr>
        <w:t xml:space="preserve">. </w:t>
      </w:r>
    </w:p>
    <w:p w14:paraId="0B7C0030" w14:textId="77777777" w:rsidR="002B193C" w:rsidRPr="006418C3" w:rsidRDefault="002B193C" w:rsidP="00776E81">
      <w:pPr>
        <w:pStyle w:val="Default"/>
        <w:tabs>
          <w:tab w:val="left" w:pos="0"/>
        </w:tabs>
        <w:jc w:val="both"/>
        <w:rPr>
          <w:rFonts w:ascii="ITC Avant Garde" w:hAnsi="ITC Avant Garde"/>
          <w:bCs/>
          <w:sz w:val="20"/>
          <w:szCs w:val="20"/>
        </w:rPr>
      </w:pPr>
    </w:p>
    <w:p w14:paraId="6F611EF1" w14:textId="5B810E2E" w:rsidR="00EB216B" w:rsidRPr="006418C3" w:rsidRDefault="00EB216B" w:rsidP="00776E81">
      <w:pPr>
        <w:ind w:right="48"/>
        <w:jc w:val="both"/>
        <w:rPr>
          <w:rFonts w:ascii="ITC Avant Garde" w:hAnsi="ITC Avant Garde"/>
        </w:rPr>
      </w:pPr>
      <w:r w:rsidRPr="006418C3">
        <w:rPr>
          <w:rFonts w:ascii="ITC Avant Garde" w:hAnsi="ITC Avant Garde"/>
          <w:b/>
          <w:bCs/>
        </w:rPr>
        <w:t xml:space="preserve">TERCERO. </w:t>
      </w:r>
      <w:r w:rsidRPr="006418C3">
        <w:rPr>
          <w:rFonts w:ascii="ITC Avant Garde" w:hAnsi="ITC Avant Garde"/>
          <w:b/>
        </w:rPr>
        <w:t xml:space="preserve">Importancia del Anteproyecto y la mejora administrativa. </w:t>
      </w:r>
      <w:r w:rsidRPr="006418C3">
        <w:rPr>
          <w:rFonts w:ascii="ITC Avant Garde" w:hAnsi="ITC Avant Garde"/>
        </w:rPr>
        <w:t xml:space="preserve">Que el presente </w:t>
      </w:r>
      <w:r w:rsidR="00A240E7">
        <w:rPr>
          <w:rFonts w:ascii="ITC Avant Garde" w:hAnsi="ITC Avant Garde"/>
        </w:rPr>
        <w:t>a</w:t>
      </w:r>
      <w:r w:rsidRPr="006418C3">
        <w:rPr>
          <w:rFonts w:ascii="ITC Avant Garde" w:hAnsi="ITC Avant Garde"/>
        </w:rPr>
        <w:t>nteproyecto</w:t>
      </w:r>
      <w:r w:rsidR="00A240E7">
        <w:rPr>
          <w:rFonts w:ascii="ITC Avant Garde" w:hAnsi="ITC Avant Garde"/>
        </w:rPr>
        <w:t xml:space="preserve"> de regulación</w:t>
      </w:r>
      <w:r w:rsidRPr="006418C3">
        <w:rPr>
          <w:rFonts w:ascii="ITC Avant Garde" w:hAnsi="ITC Avant Garde"/>
        </w:rPr>
        <w:t xml:space="preserve"> tiene por objeto emplear la desregulación y la simplificación administrativa como herramientas para </w:t>
      </w:r>
      <w:proofErr w:type="spellStart"/>
      <w:r w:rsidRPr="006418C3">
        <w:rPr>
          <w:rFonts w:ascii="ITC Avant Garde" w:hAnsi="ITC Avant Garde"/>
        </w:rPr>
        <w:t>eficientar</w:t>
      </w:r>
      <w:proofErr w:type="spellEnd"/>
      <w:r w:rsidRPr="006418C3">
        <w:rPr>
          <w:rFonts w:ascii="ITC Avant Garde" w:hAnsi="ITC Avant Garde"/>
        </w:rPr>
        <w:t xml:space="preserve"> los trámites y servicios a cargo del Instituto, facilitar su presentación y disminuir las cargas administrativas a sus regulados como una política pública continua.</w:t>
      </w:r>
    </w:p>
    <w:p w14:paraId="7BECFDD5" w14:textId="77777777" w:rsidR="00EB216B" w:rsidRPr="006418C3" w:rsidRDefault="00EB216B" w:rsidP="00776E81">
      <w:pPr>
        <w:ind w:right="48"/>
        <w:jc w:val="both"/>
        <w:rPr>
          <w:rFonts w:ascii="ITC Avant Garde" w:hAnsi="ITC Avant Garde"/>
        </w:rPr>
      </w:pPr>
    </w:p>
    <w:p w14:paraId="4DD2BF00" w14:textId="7C120611" w:rsidR="00EB216B" w:rsidRDefault="00EB216B" w:rsidP="00776E81">
      <w:pPr>
        <w:pStyle w:val="Default"/>
        <w:tabs>
          <w:tab w:val="left" w:pos="0"/>
        </w:tabs>
        <w:jc w:val="both"/>
        <w:rPr>
          <w:rFonts w:ascii="ITC Avant Garde" w:hAnsi="ITC Avant Garde"/>
          <w:sz w:val="20"/>
          <w:szCs w:val="20"/>
        </w:rPr>
      </w:pPr>
      <w:r w:rsidRPr="006418C3">
        <w:rPr>
          <w:rFonts w:ascii="ITC Avant Garde" w:hAnsi="ITC Avant Garde"/>
          <w:sz w:val="20"/>
          <w:szCs w:val="20"/>
        </w:rPr>
        <w:t>La tarea de mejorar y simplificar trámites es parte de una estrategia amplia de política regulatoria, la forma en la que éstos se diseñan, implementa</w:t>
      </w:r>
      <w:r w:rsidR="005D4359">
        <w:rPr>
          <w:rFonts w:ascii="ITC Avant Garde" w:hAnsi="ITC Avant Garde"/>
          <w:sz w:val="20"/>
          <w:szCs w:val="20"/>
        </w:rPr>
        <w:t>n</w:t>
      </w:r>
      <w:r w:rsidRPr="006418C3">
        <w:rPr>
          <w:rFonts w:ascii="ITC Avant Garde" w:hAnsi="ITC Avant Garde"/>
          <w:sz w:val="20"/>
          <w:szCs w:val="20"/>
        </w:rPr>
        <w:t>, y hacen cumplir tiene una incidencia directa en la efectividad de la regulación y, por tanto, en su capacidad para cumplir con su objetivo primario de política pública. Así que la reducción de la carga administrativa de las regulaciones gubernamentales en los ciudadanos, las empresas y el sector público es parte de la estrategia de la mejora administrativa a cargo de este órgano constitucional autónomo para mejorar el desempeño económico y la productividad de los sectores de las telecomunicaciones y la radiodifusión.</w:t>
      </w:r>
    </w:p>
    <w:p w14:paraId="7694976F" w14:textId="7D0B1C05" w:rsidR="00BA6B8E" w:rsidRDefault="00BA6B8E" w:rsidP="00776E81">
      <w:pPr>
        <w:pStyle w:val="Default"/>
        <w:tabs>
          <w:tab w:val="left" w:pos="0"/>
        </w:tabs>
        <w:jc w:val="both"/>
        <w:rPr>
          <w:rFonts w:ascii="ITC Avant Garde" w:hAnsi="ITC Avant Garde"/>
          <w:sz w:val="20"/>
          <w:szCs w:val="20"/>
        </w:rPr>
      </w:pPr>
    </w:p>
    <w:p w14:paraId="468305C9" w14:textId="2E2CCBB4" w:rsidR="0071747C" w:rsidRDefault="00BA6B8E" w:rsidP="00776E81">
      <w:pPr>
        <w:pStyle w:val="Default"/>
        <w:tabs>
          <w:tab w:val="left" w:pos="0"/>
        </w:tabs>
        <w:jc w:val="both"/>
        <w:rPr>
          <w:rFonts w:ascii="ITC Avant Garde" w:hAnsi="ITC Avant Garde"/>
          <w:bCs/>
          <w:sz w:val="20"/>
          <w:szCs w:val="20"/>
        </w:rPr>
      </w:pPr>
      <w:r>
        <w:rPr>
          <w:rFonts w:ascii="ITC Avant Garde" w:hAnsi="ITC Avant Garde"/>
          <w:sz w:val="20"/>
          <w:szCs w:val="20"/>
        </w:rPr>
        <w:t xml:space="preserve">Para </w:t>
      </w:r>
      <w:r w:rsidR="0004680D">
        <w:rPr>
          <w:rFonts w:ascii="ITC Avant Garde" w:hAnsi="ITC Avant Garde"/>
          <w:sz w:val="20"/>
          <w:szCs w:val="20"/>
        </w:rPr>
        <w:t>la consecución de lo</w:t>
      </w:r>
      <w:r w:rsidR="009A3ACB">
        <w:rPr>
          <w:rFonts w:ascii="ITC Avant Garde" w:hAnsi="ITC Avant Garde"/>
          <w:sz w:val="20"/>
          <w:szCs w:val="20"/>
        </w:rPr>
        <w:t xml:space="preserve"> anterior, las </w:t>
      </w:r>
      <w:proofErr w:type="spellStart"/>
      <w:r w:rsidR="009A3ACB">
        <w:rPr>
          <w:rFonts w:ascii="ITC Avant Garde" w:hAnsi="ITC Avant Garde"/>
          <w:sz w:val="20"/>
          <w:szCs w:val="20"/>
        </w:rPr>
        <w:t>TIC</w:t>
      </w:r>
      <w:r w:rsidR="00A240E7">
        <w:rPr>
          <w:rFonts w:ascii="ITC Avant Garde" w:hAnsi="ITC Avant Garde"/>
          <w:sz w:val="20"/>
          <w:szCs w:val="20"/>
        </w:rPr>
        <w:t>s</w:t>
      </w:r>
      <w:proofErr w:type="spellEnd"/>
      <w:r w:rsidR="009A3ACB">
        <w:rPr>
          <w:rFonts w:ascii="ITC Avant Garde" w:hAnsi="ITC Avant Garde"/>
          <w:sz w:val="20"/>
          <w:szCs w:val="20"/>
        </w:rPr>
        <w:t xml:space="preserve"> </w:t>
      </w:r>
      <w:r w:rsidR="0063591D">
        <w:rPr>
          <w:rFonts w:ascii="ITC Avant Garde" w:hAnsi="ITC Avant Garde"/>
          <w:sz w:val="20"/>
          <w:szCs w:val="20"/>
        </w:rPr>
        <w:t xml:space="preserve">se sitúan como elemento de apoyo, poniendo énfasis en el desarrollo de un buen gobierno. </w:t>
      </w:r>
      <w:r w:rsidR="002637D1">
        <w:rPr>
          <w:rFonts w:ascii="ITC Avant Garde" w:hAnsi="ITC Avant Garde"/>
          <w:sz w:val="20"/>
          <w:szCs w:val="20"/>
        </w:rPr>
        <w:t>Para la Organización de Estados Americanos</w:t>
      </w:r>
      <w:r w:rsidR="00FA04F0">
        <w:rPr>
          <w:rFonts w:ascii="ITC Avant Garde" w:hAnsi="ITC Avant Garde"/>
          <w:sz w:val="20"/>
          <w:szCs w:val="20"/>
        </w:rPr>
        <w:t xml:space="preserve"> (</w:t>
      </w:r>
      <w:r w:rsidR="00A240E7">
        <w:rPr>
          <w:rFonts w:ascii="ITC Avant Garde" w:hAnsi="ITC Avant Garde"/>
          <w:sz w:val="20"/>
          <w:szCs w:val="20"/>
        </w:rPr>
        <w:t>en lo sucesivo, la “</w:t>
      </w:r>
      <w:r w:rsidR="00FA04F0">
        <w:rPr>
          <w:rFonts w:ascii="ITC Avant Garde" w:hAnsi="ITC Avant Garde"/>
          <w:sz w:val="20"/>
          <w:szCs w:val="20"/>
        </w:rPr>
        <w:t>OEA</w:t>
      </w:r>
      <w:r w:rsidR="00A240E7">
        <w:rPr>
          <w:rFonts w:ascii="ITC Avant Garde" w:hAnsi="ITC Avant Garde"/>
          <w:sz w:val="20"/>
          <w:szCs w:val="20"/>
        </w:rPr>
        <w:t>”</w:t>
      </w:r>
      <w:r w:rsidR="00FA04F0">
        <w:rPr>
          <w:rFonts w:ascii="ITC Avant Garde" w:hAnsi="ITC Avant Garde"/>
          <w:sz w:val="20"/>
          <w:szCs w:val="20"/>
        </w:rPr>
        <w:t>)</w:t>
      </w:r>
      <w:r w:rsidR="002637D1">
        <w:rPr>
          <w:rFonts w:ascii="ITC Avant Garde" w:hAnsi="ITC Avant Garde"/>
          <w:sz w:val="20"/>
          <w:szCs w:val="20"/>
        </w:rPr>
        <w:t xml:space="preserve">, ello implica alcanzar mayores niveles de eficacia y eficiencia en el quehacer </w:t>
      </w:r>
      <w:r w:rsidR="0071747C" w:rsidRPr="002B193C">
        <w:rPr>
          <w:rFonts w:ascii="ITC Avant Garde" w:hAnsi="ITC Avant Garde"/>
          <w:bCs/>
          <w:sz w:val="20"/>
          <w:szCs w:val="20"/>
        </w:rPr>
        <w:t>gubernamental, mejorando los procesos y procedimientos del gobierno, aumentando la cali</w:t>
      </w:r>
      <w:r w:rsidR="002637D1">
        <w:rPr>
          <w:rFonts w:ascii="ITC Avant Garde" w:hAnsi="ITC Avant Garde"/>
          <w:bCs/>
          <w:sz w:val="20"/>
          <w:szCs w:val="20"/>
        </w:rPr>
        <w:t xml:space="preserve">dad de los servicios públicos, </w:t>
      </w:r>
      <w:r w:rsidR="0071747C" w:rsidRPr="002B193C">
        <w:rPr>
          <w:rFonts w:ascii="ITC Avant Garde" w:hAnsi="ITC Avant Garde"/>
          <w:bCs/>
          <w:sz w:val="20"/>
          <w:szCs w:val="20"/>
        </w:rPr>
        <w:t>incorporando más y mejor información en los procesos decisorios y facilitando la coordinación entre las diferentes instancias de gobierno y sociedad civil</w:t>
      </w:r>
      <w:r w:rsidR="002637D1">
        <w:rPr>
          <w:rStyle w:val="Refdenotaalpie"/>
          <w:rFonts w:ascii="ITC Avant Garde" w:hAnsi="ITC Avant Garde"/>
          <w:bCs/>
          <w:sz w:val="20"/>
          <w:szCs w:val="20"/>
        </w:rPr>
        <w:footnoteReference w:id="1"/>
      </w:r>
      <w:r w:rsidR="0071747C" w:rsidRPr="002B193C">
        <w:rPr>
          <w:rFonts w:ascii="ITC Avant Garde" w:hAnsi="ITC Avant Garde"/>
          <w:bCs/>
          <w:sz w:val="20"/>
          <w:szCs w:val="20"/>
        </w:rPr>
        <w:t>.</w:t>
      </w:r>
    </w:p>
    <w:p w14:paraId="4E03F161" w14:textId="21617214" w:rsidR="00FA04F0" w:rsidRDefault="00FA04F0" w:rsidP="00776E81">
      <w:pPr>
        <w:pStyle w:val="Default"/>
        <w:tabs>
          <w:tab w:val="left" w:pos="0"/>
        </w:tabs>
        <w:jc w:val="both"/>
        <w:rPr>
          <w:rFonts w:ascii="ITC Avant Garde" w:hAnsi="ITC Avant Garde"/>
          <w:bCs/>
          <w:sz w:val="20"/>
          <w:szCs w:val="20"/>
        </w:rPr>
      </w:pPr>
    </w:p>
    <w:p w14:paraId="1F5C437B" w14:textId="14BF75CA" w:rsidR="00FA04F0" w:rsidRDefault="00FA04F0" w:rsidP="00776E81">
      <w:pPr>
        <w:pStyle w:val="Default"/>
        <w:tabs>
          <w:tab w:val="left" w:pos="0"/>
        </w:tabs>
        <w:jc w:val="both"/>
        <w:rPr>
          <w:rFonts w:ascii="ITC Avant Garde" w:hAnsi="ITC Avant Garde"/>
          <w:bCs/>
          <w:sz w:val="20"/>
          <w:szCs w:val="20"/>
        </w:rPr>
      </w:pPr>
      <w:r>
        <w:rPr>
          <w:rFonts w:ascii="ITC Avant Garde" w:hAnsi="ITC Avant Garde"/>
          <w:bCs/>
          <w:sz w:val="20"/>
          <w:szCs w:val="20"/>
        </w:rPr>
        <w:t xml:space="preserve">Al respecto, la OEA afirma que el concepto más actual y visible de las </w:t>
      </w:r>
      <w:proofErr w:type="spellStart"/>
      <w:r>
        <w:rPr>
          <w:rFonts w:ascii="ITC Avant Garde" w:hAnsi="ITC Avant Garde"/>
          <w:bCs/>
          <w:sz w:val="20"/>
          <w:szCs w:val="20"/>
        </w:rPr>
        <w:t>TIC</w:t>
      </w:r>
      <w:r w:rsidR="00D3240E">
        <w:rPr>
          <w:rFonts w:ascii="ITC Avant Garde" w:hAnsi="ITC Avant Garde"/>
          <w:bCs/>
          <w:sz w:val="20"/>
          <w:szCs w:val="20"/>
        </w:rPr>
        <w:t>s</w:t>
      </w:r>
      <w:proofErr w:type="spellEnd"/>
      <w:r>
        <w:rPr>
          <w:rFonts w:ascii="ITC Avant Garde" w:hAnsi="ITC Avant Garde"/>
          <w:bCs/>
          <w:sz w:val="20"/>
          <w:szCs w:val="20"/>
        </w:rPr>
        <w:t xml:space="preserve"> en la vida diaria, tiene que ver con la automatización de las actividades realizadas en las oficinas </w:t>
      </w:r>
      <w:r w:rsidR="00F05B1E">
        <w:rPr>
          <w:rFonts w:ascii="ITC Avant Garde" w:hAnsi="ITC Avant Garde"/>
          <w:bCs/>
          <w:sz w:val="20"/>
          <w:szCs w:val="20"/>
        </w:rPr>
        <w:t xml:space="preserve">y se </w:t>
      </w:r>
      <w:r w:rsidR="00706DD1">
        <w:rPr>
          <w:rFonts w:ascii="ITC Avant Garde" w:hAnsi="ITC Avant Garde"/>
          <w:bCs/>
          <w:sz w:val="20"/>
          <w:szCs w:val="20"/>
        </w:rPr>
        <w:t xml:space="preserve">materializa en un cambio de paradigma de </w:t>
      </w:r>
      <w:r w:rsidR="00D3240E">
        <w:rPr>
          <w:rFonts w:ascii="ITC Avant Garde" w:hAnsi="ITC Avant Garde"/>
          <w:bCs/>
          <w:sz w:val="20"/>
          <w:szCs w:val="20"/>
        </w:rPr>
        <w:t xml:space="preserve">la </w:t>
      </w:r>
      <w:r w:rsidR="00706DD1">
        <w:rPr>
          <w:rFonts w:ascii="ITC Avant Garde" w:hAnsi="ITC Avant Garde"/>
          <w:bCs/>
          <w:sz w:val="20"/>
          <w:szCs w:val="20"/>
        </w:rPr>
        <w:t xml:space="preserve">gestión pública que se circunscribe en los fundamentos y </w:t>
      </w:r>
      <w:r w:rsidR="00944FD1">
        <w:rPr>
          <w:rFonts w:ascii="ITC Avant Garde" w:hAnsi="ITC Avant Garde"/>
          <w:bCs/>
          <w:sz w:val="20"/>
          <w:szCs w:val="20"/>
        </w:rPr>
        <w:t>acciones del Gobierno Abierto y</w:t>
      </w:r>
      <w:r w:rsidR="00D3240E">
        <w:rPr>
          <w:rFonts w:ascii="ITC Avant Garde" w:hAnsi="ITC Avant Garde"/>
          <w:bCs/>
          <w:sz w:val="20"/>
          <w:szCs w:val="20"/>
        </w:rPr>
        <w:t>,</w:t>
      </w:r>
      <w:r w:rsidR="00944FD1">
        <w:rPr>
          <w:rFonts w:ascii="ITC Avant Garde" w:hAnsi="ITC Avant Garde"/>
          <w:bCs/>
          <w:sz w:val="20"/>
          <w:szCs w:val="20"/>
        </w:rPr>
        <w:t xml:space="preserve"> específicamente</w:t>
      </w:r>
      <w:r w:rsidR="00D3240E">
        <w:rPr>
          <w:rFonts w:ascii="ITC Avant Garde" w:hAnsi="ITC Avant Garde"/>
          <w:bCs/>
          <w:sz w:val="20"/>
          <w:szCs w:val="20"/>
        </w:rPr>
        <w:t>,</w:t>
      </w:r>
      <w:r w:rsidR="00944FD1">
        <w:rPr>
          <w:rFonts w:ascii="ITC Avant Garde" w:hAnsi="ITC Avant Garde"/>
          <w:bCs/>
          <w:sz w:val="20"/>
          <w:szCs w:val="20"/>
        </w:rPr>
        <w:t xml:space="preserve"> del Gobierno Electrónico. </w:t>
      </w:r>
    </w:p>
    <w:p w14:paraId="154C0E00" w14:textId="1165893F" w:rsidR="00F05054" w:rsidRDefault="00F05054" w:rsidP="00776E81">
      <w:pPr>
        <w:pStyle w:val="Default"/>
        <w:tabs>
          <w:tab w:val="left" w:pos="0"/>
        </w:tabs>
        <w:jc w:val="both"/>
        <w:rPr>
          <w:rFonts w:ascii="ITC Avant Garde" w:hAnsi="ITC Avant Garde"/>
          <w:bCs/>
          <w:sz w:val="20"/>
          <w:szCs w:val="20"/>
        </w:rPr>
      </w:pPr>
    </w:p>
    <w:p w14:paraId="04D11E94" w14:textId="021702F2" w:rsidR="00881CA8" w:rsidRDefault="005B757A" w:rsidP="00776E81">
      <w:pPr>
        <w:pStyle w:val="Default"/>
        <w:tabs>
          <w:tab w:val="left" w:pos="0"/>
        </w:tabs>
        <w:jc w:val="both"/>
        <w:rPr>
          <w:rFonts w:ascii="ITC Avant Garde" w:hAnsi="ITC Avant Garde"/>
          <w:bCs/>
          <w:sz w:val="20"/>
          <w:szCs w:val="20"/>
        </w:rPr>
      </w:pPr>
      <w:r>
        <w:rPr>
          <w:rFonts w:ascii="ITC Avant Garde" w:hAnsi="ITC Avant Garde"/>
          <w:bCs/>
          <w:sz w:val="20"/>
          <w:szCs w:val="20"/>
        </w:rPr>
        <w:t>Éste último</w:t>
      </w:r>
      <w:r w:rsidR="00D3240E">
        <w:rPr>
          <w:rFonts w:ascii="ITC Avant Garde" w:hAnsi="ITC Avant Garde"/>
          <w:bCs/>
          <w:sz w:val="20"/>
          <w:szCs w:val="20"/>
        </w:rPr>
        <w:t>,</w:t>
      </w:r>
      <w:r>
        <w:rPr>
          <w:rFonts w:ascii="ITC Avant Garde" w:hAnsi="ITC Avant Garde"/>
          <w:bCs/>
          <w:sz w:val="20"/>
          <w:szCs w:val="20"/>
        </w:rPr>
        <w:t xml:space="preserve"> </w:t>
      </w:r>
      <w:r w:rsidR="00881CA8">
        <w:rPr>
          <w:rFonts w:ascii="ITC Avant Garde" w:hAnsi="ITC Avant Garde"/>
          <w:bCs/>
          <w:sz w:val="20"/>
          <w:szCs w:val="20"/>
        </w:rPr>
        <w:t xml:space="preserve">se constituye a partir de ofrecer mayores y mejores prestaciones a los ciudadanos al proporcionar puntos de acceso unificados y sencillos para satisfacer múltiples necesidades informativas y de servicios; atención personalizada de diferentes usuarios; resolución de trámites, consultas y denuncias; </w:t>
      </w:r>
      <w:r w:rsidR="00D3240E">
        <w:rPr>
          <w:rFonts w:ascii="ITC Avant Garde" w:hAnsi="ITC Avant Garde"/>
          <w:bCs/>
          <w:sz w:val="20"/>
          <w:szCs w:val="20"/>
        </w:rPr>
        <w:t xml:space="preserve">prestación de servicios; </w:t>
      </w:r>
      <w:r w:rsidR="00881CA8">
        <w:rPr>
          <w:rFonts w:ascii="ITC Avant Garde" w:hAnsi="ITC Avant Garde"/>
          <w:bCs/>
          <w:sz w:val="20"/>
          <w:szCs w:val="20"/>
        </w:rPr>
        <w:t>aumentar la calidad y reducir el costo de las transacciones al interior del gobierno y en general como un esfuerzo para aumentar la transparencia y la rendición de cuentas</w:t>
      </w:r>
      <w:r w:rsidR="0036173D">
        <w:rPr>
          <w:rStyle w:val="Refdenotaalpie"/>
          <w:rFonts w:ascii="ITC Avant Garde" w:hAnsi="ITC Avant Garde"/>
          <w:bCs/>
          <w:sz w:val="20"/>
          <w:szCs w:val="20"/>
        </w:rPr>
        <w:footnoteReference w:id="2"/>
      </w:r>
      <w:r w:rsidR="00881CA8">
        <w:rPr>
          <w:rFonts w:ascii="ITC Avant Garde" w:hAnsi="ITC Avant Garde"/>
          <w:bCs/>
          <w:sz w:val="20"/>
          <w:szCs w:val="20"/>
        </w:rPr>
        <w:t xml:space="preserve">.  </w:t>
      </w:r>
    </w:p>
    <w:p w14:paraId="375C1B53" w14:textId="2D014709" w:rsidR="00944FD1" w:rsidRDefault="00944FD1" w:rsidP="00776E81">
      <w:pPr>
        <w:pStyle w:val="Default"/>
        <w:tabs>
          <w:tab w:val="left" w:pos="0"/>
        </w:tabs>
        <w:jc w:val="both"/>
        <w:rPr>
          <w:rFonts w:ascii="ITC Avant Garde" w:hAnsi="ITC Avant Garde"/>
          <w:bCs/>
          <w:sz w:val="20"/>
          <w:szCs w:val="20"/>
        </w:rPr>
      </w:pPr>
    </w:p>
    <w:p w14:paraId="250EF3B2" w14:textId="71CC6BC2" w:rsidR="00944FD1" w:rsidRDefault="00FD36E1" w:rsidP="00776E81">
      <w:pPr>
        <w:pStyle w:val="Default"/>
        <w:tabs>
          <w:tab w:val="left" w:pos="0"/>
        </w:tabs>
        <w:jc w:val="both"/>
        <w:rPr>
          <w:rFonts w:ascii="ITC Avant Garde" w:hAnsi="ITC Avant Garde"/>
          <w:bCs/>
          <w:sz w:val="20"/>
          <w:szCs w:val="20"/>
        </w:rPr>
      </w:pPr>
      <w:r>
        <w:rPr>
          <w:rFonts w:ascii="ITC Avant Garde" w:hAnsi="ITC Avant Garde"/>
          <w:bCs/>
          <w:sz w:val="20"/>
          <w:szCs w:val="20"/>
        </w:rPr>
        <w:t xml:space="preserve">De esta manera, con la emisión del </w:t>
      </w:r>
      <w:r w:rsidR="003856E2">
        <w:rPr>
          <w:rFonts w:ascii="ITC Avant Garde" w:hAnsi="ITC Avant Garde"/>
          <w:bCs/>
          <w:sz w:val="20"/>
          <w:szCs w:val="20"/>
        </w:rPr>
        <w:t>presente a</w:t>
      </w:r>
      <w:r>
        <w:rPr>
          <w:rFonts w:ascii="ITC Avant Garde" w:hAnsi="ITC Avant Garde"/>
          <w:bCs/>
          <w:sz w:val="20"/>
          <w:szCs w:val="20"/>
        </w:rPr>
        <w:t>nteproyecto</w:t>
      </w:r>
      <w:r w:rsidR="003856E2">
        <w:rPr>
          <w:rFonts w:ascii="ITC Avant Garde" w:hAnsi="ITC Avant Garde"/>
          <w:bCs/>
          <w:sz w:val="20"/>
          <w:szCs w:val="20"/>
        </w:rPr>
        <w:t xml:space="preserve"> de regulación</w:t>
      </w:r>
      <w:r>
        <w:rPr>
          <w:rFonts w:ascii="ITC Avant Garde" w:hAnsi="ITC Avant Garde"/>
          <w:bCs/>
          <w:sz w:val="20"/>
          <w:szCs w:val="20"/>
        </w:rPr>
        <w:t>, el Instituto busca establecer las ba</w:t>
      </w:r>
      <w:r w:rsidR="00366466">
        <w:rPr>
          <w:rFonts w:ascii="ITC Avant Garde" w:hAnsi="ITC Avant Garde"/>
          <w:bCs/>
          <w:sz w:val="20"/>
          <w:szCs w:val="20"/>
        </w:rPr>
        <w:t xml:space="preserve">ses </w:t>
      </w:r>
      <w:r w:rsidR="003856E2">
        <w:rPr>
          <w:rFonts w:ascii="ITC Avant Garde" w:hAnsi="ITC Avant Garde"/>
          <w:bCs/>
          <w:sz w:val="20"/>
          <w:szCs w:val="20"/>
        </w:rPr>
        <w:t xml:space="preserve">jurídicas </w:t>
      </w:r>
      <w:r w:rsidR="00366466">
        <w:rPr>
          <w:rFonts w:ascii="ITC Avant Garde" w:hAnsi="ITC Avant Garde"/>
          <w:bCs/>
          <w:sz w:val="20"/>
          <w:szCs w:val="20"/>
        </w:rPr>
        <w:t>que, apegadas al cumplimiento de los mejores intereses de los particulares</w:t>
      </w:r>
      <w:r w:rsidR="003856E2">
        <w:rPr>
          <w:rFonts w:ascii="ITC Avant Garde" w:hAnsi="ITC Avant Garde"/>
          <w:bCs/>
          <w:sz w:val="20"/>
          <w:szCs w:val="20"/>
        </w:rPr>
        <w:t>,</w:t>
      </w:r>
      <w:r w:rsidR="00366466">
        <w:rPr>
          <w:rFonts w:ascii="ITC Avant Garde" w:hAnsi="ITC Avant Garde"/>
          <w:bCs/>
          <w:sz w:val="20"/>
          <w:szCs w:val="20"/>
        </w:rPr>
        <w:t xml:space="preserve"> </w:t>
      </w:r>
      <w:r w:rsidR="00E25CBB">
        <w:rPr>
          <w:rFonts w:ascii="ITC Avant Garde" w:hAnsi="ITC Avant Garde"/>
          <w:bCs/>
          <w:sz w:val="20"/>
          <w:szCs w:val="20"/>
        </w:rPr>
        <w:t>en términos de eficien</w:t>
      </w:r>
      <w:r w:rsidR="00C36517">
        <w:rPr>
          <w:rFonts w:ascii="ITC Avant Garde" w:hAnsi="ITC Avant Garde"/>
          <w:bCs/>
          <w:sz w:val="20"/>
          <w:szCs w:val="20"/>
        </w:rPr>
        <w:t>cia, eficacia y costo beneficio, permitan la digitalización de los trámites y servicios a cargo de este organismo constitucional aut</w:t>
      </w:r>
      <w:r w:rsidR="00140E59">
        <w:rPr>
          <w:rFonts w:ascii="ITC Avant Garde" w:hAnsi="ITC Avant Garde"/>
          <w:bCs/>
          <w:sz w:val="20"/>
          <w:szCs w:val="20"/>
        </w:rPr>
        <w:t xml:space="preserve">ónomo para migrarlos a plataformas electrónicas que aseguren un uso más eficiente de los recursos institucionales y privados, dotando además, certidumbre legal a las actuaciones que de manera electrónica, realicen  tanto los </w:t>
      </w:r>
      <w:proofErr w:type="spellStart"/>
      <w:r w:rsidR="00140E59">
        <w:rPr>
          <w:rFonts w:ascii="ITC Avant Garde" w:hAnsi="ITC Avant Garde"/>
          <w:bCs/>
          <w:sz w:val="20"/>
          <w:szCs w:val="20"/>
        </w:rPr>
        <w:t>promoventes</w:t>
      </w:r>
      <w:proofErr w:type="spellEnd"/>
      <w:r w:rsidR="00140E59">
        <w:rPr>
          <w:rFonts w:ascii="ITC Avant Garde" w:hAnsi="ITC Avant Garde"/>
          <w:bCs/>
          <w:sz w:val="20"/>
          <w:szCs w:val="20"/>
        </w:rPr>
        <w:t xml:space="preserve"> como el Instituto en ejercicio de sus facultades constitucionales y legales.  </w:t>
      </w:r>
    </w:p>
    <w:p w14:paraId="28F64F20" w14:textId="77777777" w:rsidR="00EB216B" w:rsidRPr="006418C3" w:rsidRDefault="00EB216B" w:rsidP="00776E81">
      <w:pPr>
        <w:pStyle w:val="Default"/>
        <w:tabs>
          <w:tab w:val="left" w:pos="0"/>
        </w:tabs>
        <w:jc w:val="both"/>
        <w:rPr>
          <w:rFonts w:ascii="ITC Avant Garde" w:hAnsi="ITC Avant Garde"/>
          <w:bCs/>
          <w:color w:val="auto"/>
          <w:sz w:val="20"/>
          <w:szCs w:val="20"/>
          <w:lang w:val="es-ES_tradnl"/>
        </w:rPr>
      </w:pPr>
    </w:p>
    <w:p w14:paraId="0C46363A" w14:textId="77777777" w:rsidR="00EB216B" w:rsidRPr="006418C3" w:rsidRDefault="00EB216B" w:rsidP="00776E81">
      <w:pPr>
        <w:autoSpaceDE w:val="0"/>
        <w:autoSpaceDN w:val="0"/>
        <w:adjustRightInd w:val="0"/>
        <w:jc w:val="both"/>
        <w:rPr>
          <w:rFonts w:ascii="ITC Avant Garde" w:hAnsi="ITC Avant Garde"/>
        </w:rPr>
      </w:pPr>
      <w:r w:rsidRPr="006418C3">
        <w:rPr>
          <w:rFonts w:ascii="ITC Avant Garde" w:eastAsia="MS Mincho" w:hAnsi="ITC Avant Garde"/>
          <w:b/>
          <w:bCs/>
          <w:color w:val="000000"/>
        </w:rPr>
        <w:t>CUARTO</w:t>
      </w:r>
      <w:r w:rsidRPr="006418C3">
        <w:rPr>
          <w:rFonts w:ascii="ITC Avant Garde" w:hAnsi="ITC Avant Garde"/>
          <w:b/>
        </w:rPr>
        <w:t>. Consultas Públicas.</w:t>
      </w:r>
      <w:r w:rsidRPr="006418C3">
        <w:rPr>
          <w:rFonts w:ascii="ITC Avant Garde" w:hAnsi="ITC Avant Garde"/>
        </w:rPr>
        <w:t xml:space="preserve"> El artículo 51 de la LFTR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7C9AFA00" w14:textId="77777777" w:rsidR="00EB216B" w:rsidRPr="006418C3" w:rsidRDefault="00EB216B" w:rsidP="00776E81">
      <w:pPr>
        <w:autoSpaceDE w:val="0"/>
        <w:autoSpaceDN w:val="0"/>
        <w:adjustRightInd w:val="0"/>
        <w:jc w:val="both"/>
        <w:rPr>
          <w:rFonts w:ascii="ITC Avant Garde" w:hAnsi="ITC Avant Garde"/>
        </w:rPr>
      </w:pPr>
    </w:p>
    <w:p w14:paraId="6075D546" w14:textId="77777777" w:rsidR="00EB216B" w:rsidRPr="006418C3" w:rsidRDefault="00EB216B" w:rsidP="00776E81">
      <w:pPr>
        <w:autoSpaceDE w:val="0"/>
        <w:autoSpaceDN w:val="0"/>
        <w:adjustRightInd w:val="0"/>
        <w:jc w:val="both"/>
        <w:rPr>
          <w:rFonts w:ascii="ITC Avant Garde" w:hAnsi="ITC Avant Garde"/>
        </w:rPr>
      </w:pPr>
      <w:r w:rsidRPr="006418C3">
        <w:rPr>
          <w:rFonts w:ascii="ITC Avant Garde" w:hAnsi="ITC Avant Garde"/>
        </w:rPr>
        <w:t>Por su parte, los Lineamientos de Consulta Pública, precisan en su Lineamiento Tercero, fracción II, la facultad del Instituto para realizar Consultas Públicas de un anteproyecto de regulación, acompañado de su respectivo Análisis de Impacto Regulatorio con la finalidad de obtener información, comentarios, opiniones, aportaciones u otros elementos de análisis por parte de cualquier persona a efecto de enriquecer la calidad regulatoria de dicho instrumento normativo. Asimismo, el Lineamiento Décimo Cuarto de los Lineamientos de Consulta Pública, establece que el Pleno del Instituto podrá exceptuar la realización de una consulta pública.</w:t>
      </w:r>
    </w:p>
    <w:p w14:paraId="2383C143" w14:textId="77777777" w:rsidR="00EB216B" w:rsidRPr="006418C3" w:rsidRDefault="00EB216B" w:rsidP="00776E81">
      <w:pPr>
        <w:autoSpaceDE w:val="0"/>
        <w:autoSpaceDN w:val="0"/>
        <w:adjustRightInd w:val="0"/>
        <w:jc w:val="both"/>
        <w:rPr>
          <w:rFonts w:ascii="ITC Avant Garde" w:hAnsi="ITC Avant Garde"/>
          <w:kern w:val="2"/>
          <w:lang w:eastAsia="ar-SA"/>
        </w:rPr>
      </w:pPr>
    </w:p>
    <w:p w14:paraId="1099F139" w14:textId="4A4ED967" w:rsidR="00EB216B" w:rsidRPr="006418C3" w:rsidRDefault="00EB216B" w:rsidP="00776E81">
      <w:pPr>
        <w:pStyle w:val="Default"/>
        <w:tabs>
          <w:tab w:val="left" w:pos="0"/>
        </w:tabs>
        <w:jc w:val="both"/>
        <w:rPr>
          <w:rFonts w:ascii="ITC Avant Garde" w:hAnsi="ITC Avant Garde"/>
          <w:bCs/>
          <w:sz w:val="20"/>
          <w:szCs w:val="20"/>
        </w:rPr>
      </w:pPr>
      <w:r w:rsidRPr="006418C3">
        <w:rPr>
          <w:rFonts w:ascii="ITC Avant Garde" w:hAnsi="ITC Avant Garde"/>
          <w:bCs/>
          <w:sz w:val="20"/>
          <w:szCs w:val="20"/>
        </w:rPr>
        <w:t xml:space="preserve">El Lineamiento Vigésimo Primero, último párrafo, de los Lineamientos de Consulta Pública refieren que si a la entrada en vigor de un anteproyecto regulatorio, no se generan nuevos costos de cumplimiento, éste deberá ir acompañado de un Análisis de Nulo Impacto Regulatorio (en lo sucesivo, el “ANIR”). </w:t>
      </w:r>
      <w:r w:rsidRPr="006418C3">
        <w:rPr>
          <w:rFonts w:ascii="ITC Avant Garde" w:hAnsi="ITC Avant Garde"/>
          <w:sz w:val="20"/>
          <w:szCs w:val="20"/>
        </w:rPr>
        <w:t xml:space="preserve">En este sentido, el Pleno del Instituto estima que el anteproyecto de </w:t>
      </w:r>
      <w:r w:rsidR="0056662B" w:rsidRPr="006418C3">
        <w:rPr>
          <w:rFonts w:ascii="ITC Avant Garde" w:hAnsi="ITC Avant Garde"/>
          <w:b/>
          <w:sz w:val="20"/>
          <w:szCs w:val="20"/>
        </w:rPr>
        <w:t>“Lineamientos para la sustan</w:t>
      </w:r>
      <w:r w:rsidR="00A240E7">
        <w:rPr>
          <w:rFonts w:ascii="ITC Avant Garde" w:hAnsi="ITC Avant Garde"/>
          <w:b/>
          <w:sz w:val="20"/>
          <w:szCs w:val="20"/>
        </w:rPr>
        <w:t>cia</w:t>
      </w:r>
      <w:r w:rsidR="0056662B" w:rsidRPr="006418C3">
        <w:rPr>
          <w:rFonts w:ascii="ITC Avant Garde" w:hAnsi="ITC Avant Garde"/>
          <w:b/>
          <w:sz w:val="20"/>
          <w:szCs w:val="20"/>
        </w:rPr>
        <w:t>ción de los trámites y servicios que se realicen ante el Instituto Federal de Telecomunicaciones, a través de la Ventanilla Electrónica”</w:t>
      </w:r>
      <w:r w:rsidRPr="006418C3">
        <w:rPr>
          <w:rFonts w:ascii="ITC Avant Garde" w:hAnsi="ITC Avant Garde"/>
          <w:sz w:val="20"/>
          <w:szCs w:val="20"/>
        </w:rPr>
        <w:t xml:space="preserve">, al </w:t>
      </w:r>
      <w:r w:rsidRPr="006418C3">
        <w:rPr>
          <w:rFonts w:ascii="ITC Avant Garde" w:hAnsi="ITC Avant Garde"/>
          <w:bCs/>
          <w:sz w:val="20"/>
          <w:szCs w:val="20"/>
        </w:rPr>
        <w:t>no actualizar ninguna de las causales de excepción, deberá estar sujeto al proceso de consulta pública referido tanto por la LFTR como por los Lineamientos de Consulta Pública, por un periodo razonable</w:t>
      </w:r>
      <w:r w:rsidR="003856E2">
        <w:rPr>
          <w:rFonts w:ascii="ITC Avant Garde" w:hAnsi="ITC Avant Garde"/>
          <w:bCs/>
          <w:sz w:val="20"/>
          <w:szCs w:val="20"/>
        </w:rPr>
        <w:t>,</w:t>
      </w:r>
      <w:r w:rsidRPr="006418C3">
        <w:rPr>
          <w:rFonts w:ascii="ITC Avant Garde" w:hAnsi="ITC Avant Garde"/>
          <w:bCs/>
          <w:sz w:val="20"/>
          <w:szCs w:val="20"/>
        </w:rPr>
        <w:t xml:space="preserve"> a fin de transparentar y promover la participación ciudadana en el proceso de emisión de disposiciones de carácter general a cargo del Instituto, a efecto de dar cabal cumplimiento al marco jurídico aplicable.</w:t>
      </w:r>
    </w:p>
    <w:p w14:paraId="5C86764F" w14:textId="376ED602" w:rsidR="00EB216B" w:rsidRPr="006418C3" w:rsidRDefault="00EB216B" w:rsidP="00776E81">
      <w:pPr>
        <w:ind w:right="1183"/>
        <w:jc w:val="both"/>
        <w:rPr>
          <w:rFonts w:ascii="ITC Avant Garde" w:hAnsi="ITC Avant Garde" w:cs="Arial"/>
        </w:rPr>
      </w:pPr>
    </w:p>
    <w:p w14:paraId="2D7595A8" w14:textId="4DF71BDC" w:rsidR="00EB216B" w:rsidRPr="006418C3" w:rsidRDefault="00EB216B" w:rsidP="00776E81">
      <w:pPr>
        <w:jc w:val="both"/>
        <w:rPr>
          <w:rFonts w:ascii="ITC Avant Garde" w:hAnsi="ITC Avant Garde"/>
          <w:kern w:val="2"/>
          <w:lang w:eastAsia="ar-SA"/>
        </w:rPr>
      </w:pPr>
      <w:r w:rsidRPr="006418C3">
        <w:rPr>
          <w:rFonts w:ascii="ITC Avant Garde" w:hAnsi="ITC Avant Garde"/>
          <w:kern w:val="2"/>
          <w:lang w:val="es-ES" w:eastAsia="ar-SA"/>
        </w:rPr>
        <w:t xml:space="preserve">Por lo anterior, con fundamento en los artículos 6o. y 28, párrafos décimo quinto, décimo sexto y vigésimo, fracción IV, de la Constitución Política de los Estados Unidos Mexicanos; 1, </w:t>
      </w:r>
      <w:r w:rsidRPr="006418C3">
        <w:rPr>
          <w:rFonts w:ascii="ITC Avant Garde" w:hAnsi="ITC Avant Garde"/>
          <w:kern w:val="2"/>
          <w:lang w:val="es-ES" w:eastAsia="ar-SA"/>
        </w:rPr>
        <w:lastRenderedPageBreak/>
        <w:t>2, 7, 15, fracciones I</w:t>
      </w:r>
      <w:r w:rsidR="00292D2B">
        <w:rPr>
          <w:rFonts w:ascii="ITC Avant Garde" w:hAnsi="ITC Avant Garde"/>
          <w:kern w:val="2"/>
          <w:lang w:val="es-ES" w:eastAsia="ar-SA"/>
        </w:rPr>
        <w:t>, XLI</w:t>
      </w:r>
      <w:r w:rsidRPr="006418C3">
        <w:rPr>
          <w:rFonts w:ascii="ITC Avant Garde" w:hAnsi="ITC Avant Garde"/>
          <w:kern w:val="2"/>
          <w:lang w:val="es-ES" w:eastAsia="ar-SA"/>
        </w:rPr>
        <w:t xml:space="preserve"> y LVI 16, 17, fracción I, 51</w:t>
      </w:r>
      <w:r w:rsidR="00292D2B">
        <w:rPr>
          <w:rFonts w:ascii="ITC Avant Garde" w:hAnsi="ITC Avant Garde"/>
          <w:kern w:val="2"/>
          <w:lang w:val="es-ES" w:eastAsia="ar-SA"/>
        </w:rPr>
        <w:t xml:space="preserve"> y</w:t>
      </w:r>
      <w:r w:rsidRPr="006418C3">
        <w:rPr>
          <w:rFonts w:ascii="ITC Avant Garde" w:hAnsi="ITC Avant Garde"/>
          <w:kern w:val="2"/>
          <w:lang w:val="es-ES" w:eastAsia="ar-SA"/>
        </w:rPr>
        <w:t xml:space="preserve"> 52 de la Ley Federal de Telecomunicaciones y Radiodifusión;</w:t>
      </w:r>
      <w:r w:rsidRPr="006418C3">
        <w:rPr>
          <w:rFonts w:ascii="ITC Avant Garde" w:hAnsi="ITC Avant Garde" w:cs="Arial"/>
          <w:lang w:val="es-ES"/>
        </w:rPr>
        <w:t xml:space="preserve"> L</w:t>
      </w:r>
      <w:proofErr w:type="spellStart"/>
      <w:r w:rsidRPr="006418C3">
        <w:rPr>
          <w:rFonts w:ascii="ITC Avant Garde" w:hAnsi="ITC Avant Garde" w:cs="Arial"/>
        </w:rPr>
        <w:t>ineamientos</w:t>
      </w:r>
      <w:proofErr w:type="spellEnd"/>
      <w:r w:rsidRPr="006418C3">
        <w:rPr>
          <w:rFonts w:ascii="ITC Avant Garde" w:hAnsi="ITC Avant Garde" w:cs="Arial"/>
        </w:rPr>
        <w:t xml:space="preserve"> Primero, Tercero, fracción II, Décimo Tercero, Vigésimo y Vigésimo Primero de los Lineamientos de Consulta Pública, y  artículos </w:t>
      </w:r>
      <w:r w:rsidRPr="006418C3">
        <w:rPr>
          <w:rFonts w:ascii="ITC Avant Garde" w:hAnsi="ITC Avant Garde"/>
          <w:kern w:val="2"/>
          <w:lang w:val="es-ES" w:eastAsia="ar-SA"/>
        </w:rPr>
        <w:t xml:space="preserve">1, 4, fracción I y 6, fracciones I, XX y XXXVII </w:t>
      </w:r>
      <w:r w:rsidRPr="006418C3">
        <w:rPr>
          <w:rFonts w:ascii="ITC Avant Garde" w:hAnsi="ITC Avant Garde" w:cs="Arial"/>
        </w:rPr>
        <w:t xml:space="preserve">del Estatuto, </w:t>
      </w:r>
      <w:r w:rsidRPr="006418C3">
        <w:rPr>
          <w:rFonts w:ascii="ITC Avant Garde" w:hAnsi="ITC Avant Garde"/>
          <w:kern w:val="2"/>
          <w:lang w:val="es-ES" w:eastAsia="ar-SA"/>
        </w:rPr>
        <w:t>el Pleno del Instituto, en su carácter de órgano máximo de gobierno y decisión,</w:t>
      </w:r>
      <w:r w:rsidRPr="006418C3">
        <w:rPr>
          <w:rFonts w:ascii="ITC Avant Garde" w:hAnsi="ITC Avant Garde" w:cs="Segoe UI"/>
          <w:color w:val="1A1A1A"/>
        </w:rPr>
        <w:t xml:space="preserve"> </w:t>
      </w:r>
      <w:r w:rsidRPr="006418C3">
        <w:rPr>
          <w:rFonts w:ascii="ITC Avant Garde" w:hAnsi="ITC Avant Garde"/>
          <w:kern w:val="2"/>
          <w:lang w:eastAsia="ar-SA"/>
        </w:rPr>
        <w:t xml:space="preserve">es competente para llevar a cabo consultas públicas para </w:t>
      </w:r>
      <w:r w:rsidR="003856E2">
        <w:rPr>
          <w:rFonts w:ascii="ITC Avant Garde" w:hAnsi="ITC Avant Garde"/>
          <w:kern w:val="2"/>
          <w:lang w:eastAsia="ar-SA"/>
        </w:rPr>
        <w:t xml:space="preserve">expedir </w:t>
      </w:r>
      <w:r w:rsidRPr="006418C3">
        <w:rPr>
          <w:rFonts w:ascii="ITC Avant Garde" w:hAnsi="ITC Avant Garde"/>
          <w:kern w:val="2"/>
          <w:lang w:eastAsia="ar-SA"/>
        </w:rPr>
        <w:t>disposiciones administrativas de carácter general, así  como para emitir el</w:t>
      </w:r>
      <w:r w:rsidRPr="006418C3">
        <w:rPr>
          <w:rFonts w:ascii="ITC Avant Garde" w:hAnsi="ITC Avant Garde"/>
          <w:kern w:val="2"/>
          <w:lang w:val="es-ES" w:eastAsia="ar-SA"/>
        </w:rPr>
        <w:t xml:space="preserve"> siguiente:</w:t>
      </w:r>
    </w:p>
    <w:p w14:paraId="12FB2986" w14:textId="0220B900" w:rsidR="00EB216B" w:rsidRDefault="00EB216B" w:rsidP="00776E81">
      <w:pPr>
        <w:jc w:val="both"/>
        <w:rPr>
          <w:rFonts w:ascii="ITC Avant Garde" w:hAnsi="ITC Avant Garde"/>
          <w:kern w:val="2"/>
          <w:lang w:eastAsia="ar-SA"/>
        </w:rPr>
      </w:pPr>
    </w:p>
    <w:p w14:paraId="3C65DAC4" w14:textId="3E79853A" w:rsidR="00776E81" w:rsidRDefault="00776E81" w:rsidP="00776E81">
      <w:pPr>
        <w:jc w:val="both"/>
        <w:rPr>
          <w:rFonts w:ascii="ITC Avant Garde" w:hAnsi="ITC Avant Garde"/>
          <w:kern w:val="2"/>
          <w:lang w:eastAsia="ar-SA"/>
        </w:rPr>
      </w:pPr>
    </w:p>
    <w:p w14:paraId="56F8E739" w14:textId="3D1D5F0D" w:rsidR="00776E81" w:rsidRDefault="00776E81" w:rsidP="00776E81">
      <w:pPr>
        <w:jc w:val="both"/>
        <w:rPr>
          <w:rFonts w:ascii="ITC Avant Garde" w:hAnsi="ITC Avant Garde"/>
          <w:kern w:val="2"/>
          <w:lang w:eastAsia="ar-SA"/>
        </w:rPr>
      </w:pPr>
    </w:p>
    <w:p w14:paraId="2AD44380" w14:textId="77777777" w:rsidR="00776E81" w:rsidRPr="006418C3" w:rsidRDefault="00776E81" w:rsidP="00776E81">
      <w:pPr>
        <w:jc w:val="both"/>
        <w:rPr>
          <w:rFonts w:ascii="ITC Avant Garde" w:hAnsi="ITC Avant Garde"/>
          <w:kern w:val="2"/>
          <w:lang w:eastAsia="ar-SA"/>
        </w:rPr>
      </w:pPr>
    </w:p>
    <w:p w14:paraId="4874A4D7" w14:textId="77777777" w:rsidR="00EB216B" w:rsidRPr="006418C3" w:rsidRDefault="00EB216B" w:rsidP="00776E81">
      <w:pPr>
        <w:pStyle w:val="ANOTACION"/>
        <w:spacing w:before="0" w:after="0" w:line="240" w:lineRule="auto"/>
        <w:rPr>
          <w:rFonts w:ascii="ITC Avant Garde" w:hAnsi="ITC Avant Garde" w:cs="Arial"/>
          <w:sz w:val="20"/>
          <w:lang w:val="es-MX"/>
        </w:rPr>
      </w:pPr>
      <w:r w:rsidRPr="006418C3">
        <w:rPr>
          <w:rFonts w:ascii="ITC Avant Garde" w:hAnsi="ITC Avant Garde" w:cs="Arial"/>
          <w:sz w:val="20"/>
          <w:lang w:val="es-MX"/>
        </w:rPr>
        <w:t>A C U E R D O</w:t>
      </w:r>
    </w:p>
    <w:p w14:paraId="3DE4978F" w14:textId="633720BA" w:rsidR="00EB216B" w:rsidRPr="006418C3" w:rsidRDefault="00EB216B" w:rsidP="00776E81">
      <w:pPr>
        <w:pStyle w:val="Texto0"/>
        <w:spacing w:after="0" w:line="240" w:lineRule="auto"/>
        <w:ind w:firstLine="0"/>
        <w:rPr>
          <w:rFonts w:ascii="ITC Avant Garde" w:hAnsi="ITC Avant Garde"/>
          <w:sz w:val="20"/>
        </w:rPr>
      </w:pPr>
    </w:p>
    <w:p w14:paraId="54EF6B64" w14:textId="77777777" w:rsidR="0056662B" w:rsidRPr="006418C3" w:rsidRDefault="0056662B" w:rsidP="00776E81">
      <w:pPr>
        <w:pStyle w:val="Texto0"/>
        <w:spacing w:after="0" w:line="240" w:lineRule="auto"/>
        <w:ind w:firstLine="0"/>
        <w:rPr>
          <w:rFonts w:ascii="ITC Avant Garde" w:hAnsi="ITC Avant Garde"/>
          <w:sz w:val="20"/>
        </w:rPr>
      </w:pPr>
    </w:p>
    <w:p w14:paraId="05971F6C" w14:textId="4B6F131A" w:rsidR="00EB216B" w:rsidRPr="006418C3" w:rsidRDefault="00EB216B" w:rsidP="00776E81">
      <w:pPr>
        <w:pStyle w:val="Texto0"/>
        <w:spacing w:after="0" w:line="240" w:lineRule="auto"/>
        <w:ind w:firstLine="0"/>
        <w:rPr>
          <w:rFonts w:ascii="ITC Avant Garde" w:hAnsi="ITC Avant Garde"/>
          <w:sz w:val="20"/>
        </w:rPr>
      </w:pPr>
      <w:r w:rsidRPr="006418C3">
        <w:rPr>
          <w:rFonts w:ascii="ITC Avant Garde" w:hAnsi="ITC Avant Garde"/>
          <w:b/>
          <w:sz w:val="20"/>
        </w:rPr>
        <w:t>PRIMERO</w:t>
      </w:r>
      <w:r w:rsidRPr="006418C3">
        <w:rPr>
          <w:rFonts w:ascii="ITC Avant Garde" w:hAnsi="ITC Avant Garde"/>
          <w:sz w:val="20"/>
        </w:rPr>
        <w:t xml:space="preserve">.- Se determina someter a consulta pública por un plazo de 20 (veinte) días hábiles, contados a partir del día hábil siguiente al de su publicación en el portal de Internet del Instituto, el anteproyecto de </w:t>
      </w:r>
      <w:r w:rsidRPr="006418C3">
        <w:rPr>
          <w:rFonts w:ascii="ITC Avant Garde" w:hAnsi="ITC Avant Garde"/>
          <w:b/>
          <w:sz w:val="20"/>
        </w:rPr>
        <w:t>“Lineamientos para la sustan</w:t>
      </w:r>
      <w:r w:rsidR="003856E2">
        <w:rPr>
          <w:rFonts w:ascii="ITC Avant Garde" w:hAnsi="ITC Avant Garde"/>
          <w:b/>
          <w:sz w:val="20"/>
        </w:rPr>
        <w:t>cia</w:t>
      </w:r>
      <w:r w:rsidRPr="006418C3">
        <w:rPr>
          <w:rFonts w:ascii="ITC Avant Garde" w:hAnsi="ITC Avant Garde"/>
          <w:b/>
          <w:sz w:val="20"/>
        </w:rPr>
        <w:t>ción de los trámites y servicios que se realicen ante el Instituto Federal de Telecomunicaciones, a través de la Ventanilla Electrónica”</w:t>
      </w:r>
      <w:r w:rsidRPr="006418C3">
        <w:rPr>
          <w:rFonts w:ascii="ITC Avant Garde" w:hAnsi="ITC Avant Garde"/>
          <w:sz w:val="20"/>
        </w:rPr>
        <w:t xml:space="preserve">, mismo que se acompaña al presente como </w:t>
      </w:r>
      <w:r w:rsidRPr="006418C3">
        <w:rPr>
          <w:rFonts w:ascii="ITC Avant Garde" w:hAnsi="ITC Avant Garde"/>
          <w:b/>
          <w:sz w:val="20"/>
        </w:rPr>
        <w:t>Anexo Único</w:t>
      </w:r>
      <w:r w:rsidR="003856E2">
        <w:rPr>
          <w:rFonts w:ascii="ITC Avant Garde" w:hAnsi="ITC Avant Garde"/>
          <w:b/>
          <w:sz w:val="20"/>
        </w:rPr>
        <w:t xml:space="preserve">, incluyéndose </w:t>
      </w:r>
      <w:r w:rsidRPr="006418C3">
        <w:rPr>
          <w:rFonts w:ascii="ITC Avant Garde" w:hAnsi="ITC Avant Garde"/>
          <w:b/>
          <w:sz w:val="20"/>
        </w:rPr>
        <w:t xml:space="preserve"> su respectivo ANIR,</w:t>
      </w:r>
      <w:r w:rsidRPr="006418C3">
        <w:rPr>
          <w:rFonts w:ascii="ITC Avant Garde" w:hAnsi="ITC Avant Garde"/>
          <w:sz w:val="20"/>
        </w:rPr>
        <w:t xml:space="preserve"> a fin de que cualquier interesado conozca las medidas que el Instituto propone y presente comentarios, opiniones, propuestas a las mismas y otros elementos de análisis. </w:t>
      </w:r>
    </w:p>
    <w:p w14:paraId="68E896AD" w14:textId="77777777" w:rsidR="00EB216B" w:rsidRPr="006418C3" w:rsidRDefault="00EB216B" w:rsidP="00776E81">
      <w:pPr>
        <w:pStyle w:val="Texto0"/>
        <w:spacing w:after="0" w:line="240" w:lineRule="auto"/>
        <w:ind w:firstLine="0"/>
        <w:rPr>
          <w:rFonts w:ascii="ITC Avant Garde" w:hAnsi="ITC Avant Garde"/>
          <w:sz w:val="20"/>
        </w:rPr>
      </w:pPr>
    </w:p>
    <w:p w14:paraId="119D16E1" w14:textId="215D06C8" w:rsidR="00EB216B" w:rsidRPr="006418C3" w:rsidRDefault="00EB216B" w:rsidP="00776E81">
      <w:pPr>
        <w:autoSpaceDE w:val="0"/>
        <w:autoSpaceDN w:val="0"/>
        <w:adjustRightInd w:val="0"/>
        <w:jc w:val="both"/>
        <w:rPr>
          <w:rFonts w:ascii="ITC Avant Garde" w:hAnsi="ITC Avant Garde" w:cs="Arial"/>
        </w:rPr>
      </w:pPr>
      <w:r w:rsidRPr="006418C3">
        <w:rPr>
          <w:rFonts w:ascii="ITC Avant Garde" w:hAnsi="ITC Avant Garde" w:cs="Arial"/>
          <w:b/>
        </w:rPr>
        <w:t>SEGUNDO</w:t>
      </w:r>
      <w:r w:rsidRPr="006418C3">
        <w:rPr>
          <w:rFonts w:ascii="ITC Avant Garde" w:hAnsi="ITC Avant Garde" w:cs="Arial"/>
        </w:rPr>
        <w:t>. - Se instruye a la Coordinación General de Mejora Regulatoria, a recibir y dar la atención que corresponda, en el ámbito de sus atribuciones</w:t>
      </w:r>
      <w:r w:rsidR="003844C7" w:rsidRPr="006418C3">
        <w:rPr>
          <w:rFonts w:ascii="ITC Avant Garde" w:hAnsi="ITC Avant Garde" w:cs="Arial"/>
        </w:rPr>
        <w:t>,</w:t>
      </w:r>
      <w:r w:rsidRPr="006418C3">
        <w:rPr>
          <w:rFonts w:ascii="ITC Avant Garde" w:hAnsi="ITC Avant Garde" w:cs="Arial"/>
        </w:rPr>
        <w:t xml:space="preserve"> a los comentarios, opiniones y/o propuestas que sean vertidas por los interesados, en virtud de la consulta pública materia del presente Acuerdo.</w:t>
      </w:r>
    </w:p>
    <w:p w14:paraId="52836265" w14:textId="77777777" w:rsidR="00EB216B" w:rsidRPr="006418C3" w:rsidRDefault="00EB216B" w:rsidP="00776E81">
      <w:pPr>
        <w:autoSpaceDE w:val="0"/>
        <w:autoSpaceDN w:val="0"/>
        <w:adjustRightInd w:val="0"/>
        <w:jc w:val="both"/>
        <w:rPr>
          <w:rFonts w:ascii="ITC Avant Garde" w:hAnsi="ITC Avant Garde" w:cs="Arial"/>
        </w:rPr>
      </w:pPr>
    </w:p>
    <w:p w14:paraId="1562A06D" w14:textId="77777777" w:rsidR="00EB216B" w:rsidRPr="006418C3" w:rsidRDefault="00EB216B" w:rsidP="00776E81">
      <w:pPr>
        <w:autoSpaceDE w:val="0"/>
        <w:autoSpaceDN w:val="0"/>
        <w:adjustRightInd w:val="0"/>
        <w:jc w:val="both"/>
        <w:rPr>
          <w:rFonts w:ascii="ITC Avant Garde" w:hAnsi="ITC Avant Garde" w:cs="Arial"/>
        </w:rPr>
      </w:pPr>
      <w:r w:rsidRPr="006418C3">
        <w:rPr>
          <w:rFonts w:ascii="ITC Avant Garde" w:hAnsi="ITC Avant Garde" w:cs="Arial"/>
          <w:b/>
        </w:rPr>
        <w:t xml:space="preserve">TERCERO. - </w:t>
      </w:r>
      <w:r w:rsidRPr="006418C3">
        <w:rPr>
          <w:rFonts w:ascii="ITC Avant Garde" w:hAnsi="ITC Avant Garde" w:cs="Arial"/>
        </w:rPr>
        <w:t>Publíquese el presente Acuerdo y el correspondiente ANEXO ÚNICO en el portal de Internet del Instituto Federal de Telecomunicaciones.</w:t>
      </w:r>
    </w:p>
    <w:p w14:paraId="03B12003" w14:textId="77777777" w:rsidR="00EB216B" w:rsidRPr="006418C3" w:rsidRDefault="00EB216B" w:rsidP="00776E81">
      <w:pPr>
        <w:ind w:right="-94"/>
        <w:jc w:val="center"/>
        <w:rPr>
          <w:rFonts w:ascii="ITC Avant Garde" w:hAnsi="ITC Avant Garde"/>
          <w:b/>
          <w:bCs/>
        </w:rPr>
      </w:pPr>
    </w:p>
    <w:p w14:paraId="3D57B0A3" w14:textId="7EE3032C" w:rsidR="00EB216B" w:rsidRPr="006418C3" w:rsidRDefault="00EB216B" w:rsidP="00776E81">
      <w:pPr>
        <w:ind w:right="-94"/>
        <w:jc w:val="center"/>
        <w:rPr>
          <w:rFonts w:ascii="ITC Avant Garde" w:hAnsi="ITC Avant Garde"/>
          <w:b/>
          <w:bCs/>
        </w:rPr>
      </w:pPr>
    </w:p>
    <w:p w14:paraId="68202FC9" w14:textId="77777777" w:rsidR="00EB216B" w:rsidRPr="006418C3" w:rsidRDefault="00EB216B" w:rsidP="00776E81">
      <w:pPr>
        <w:ind w:right="-94"/>
        <w:jc w:val="center"/>
        <w:rPr>
          <w:rFonts w:ascii="ITC Avant Garde" w:hAnsi="ITC Avant Garde"/>
          <w:b/>
          <w:bCs/>
        </w:rPr>
      </w:pPr>
    </w:p>
    <w:p w14:paraId="35D620B1" w14:textId="77777777" w:rsidR="00EB216B" w:rsidRPr="006418C3" w:rsidRDefault="00EB216B" w:rsidP="00776E81">
      <w:pPr>
        <w:ind w:right="-94"/>
        <w:jc w:val="center"/>
        <w:rPr>
          <w:rFonts w:ascii="ITC Avant Garde" w:hAnsi="ITC Avant Garde"/>
          <w:b/>
          <w:bCs/>
        </w:rPr>
      </w:pPr>
    </w:p>
    <w:p w14:paraId="72B0E4A3" w14:textId="77777777" w:rsidR="00EB216B" w:rsidRPr="006418C3" w:rsidRDefault="00EB216B" w:rsidP="00776E81">
      <w:pPr>
        <w:ind w:right="-94"/>
        <w:jc w:val="center"/>
        <w:rPr>
          <w:rFonts w:ascii="ITC Avant Garde" w:hAnsi="ITC Avant Garde"/>
          <w:b/>
          <w:bCs/>
        </w:rPr>
      </w:pPr>
    </w:p>
    <w:p w14:paraId="07404637" w14:textId="77777777" w:rsidR="00EB216B" w:rsidRPr="006418C3" w:rsidRDefault="00EB216B" w:rsidP="00776E81">
      <w:pPr>
        <w:ind w:right="-94"/>
        <w:jc w:val="center"/>
        <w:rPr>
          <w:rFonts w:ascii="ITC Avant Garde" w:hAnsi="ITC Avant Garde"/>
          <w:b/>
          <w:bCs/>
        </w:rPr>
      </w:pPr>
    </w:p>
    <w:p w14:paraId="47D26F57" w14:textId="77777777" w:rsidR="00EB216B" w:rsidRPr="006418C3" w:rsidRDefault="00EB216B" w:rsidP="00776E81">
      <w:pPr>
        <w:ind w:right="-94"/>
        <w:jc w:val="center"/>
        <w:rPr>
          <w:rFonts w:ascii="ITC Avant Garde" w:hAnsi="ITC Avant Garde"/>
          <w:b/>
          <w:bCs/>
        </w:rPr>
      </w:pPr>
      <w:r w:rsidRPr="006418C3">
        <w:rPr>
          <w:rFonts w:ascii="ITC Avant Garde" w:hAnsi="ITC Avant Garde"/>
          <w:b/>
          <w:bCs/>
        </w:rPr>
        <w:t>Gabriel Oswaldo Contreras Saldívar</w:t>
      </w:r>
    </w:p>
    <w:p w14:paraId="6F0641C2" w14:textId="77777777" w:rsidR="00EB216B" w:rsidRPr="006418C3" w:rsidRDefault="00EB216B" w:rsidP="00776E81">
      <w:pPr>
        <w:ind w:right="-94"/>
        <w:jc w:val="center"/>
        <w:rPr>
          <w:rFonts w:ascii="ITC Avant Garde" w:hAnsi="ITC Avant Garde"/>
          <w:b/>
          <w:bCs/>
        </w:rPr>
      </w:pPr>
      <w:r w:rsidRPr="006418C3">
        <w:rPr>
          <w:rFonts w:ascii="ITC Avant Garde" w:hAnsi="ITC Avant Garde"/>
          <w:b/>
          <w:bCs/>
        </w:rPr>
        <w:t>Comisionado Presidente</w:t>
      </w:r>
    </w:p>
    <w:p w14:paraId="5E15918E" w14:textId="1418986D" w:rsidR="00EB216B" w:rsidRDefault="00EB216B" w:rsidP="00776E81">
      <w:pPr>
        <w:jc w:val="center"/>
        <w:rPr>
          <w:rFonts w:ascii="ITC Avant Garde" w:hAnsi="ITC Avant Garde"/>
          <w:bCs/>
        </w:rPr>
      </w:pPr>
    </w:p>
    <w:p w14:paraId="0E9C542F" w14:textId="300DB9DB" w:rsidR="00590D05" w:rsidRDefault="00590D05" w:rsidP="00776E81">
      <w:pPr>
        <w:jc w:val="center"/>
        <w:rPr>
          <w:rFonts w:ascii="ITC Avant Garde" w:hAnsi="ITC Avant Garde"/>
          <w:bCs/>
        </w:rPr>
      </w:pPr>
    </w:p>
    <w:p w14:paraId="199FCF04" w14:textId="77777777" w:rsidR="00590D05" w:rsidRPr="006418C3" w:rsidRDefault="00590D05" w:rsidP="00776E81">
      <w:pPr>
        <w:jc w:val="center"/>
        <w:rPr>
          <w:rFonts w:ascii="ITC Avant Garde" w:hAnsi="ITC Avant Garde"/>
          <w:bCs/>
        </w:rPr>
      </w:pPr>
    </w:p>
    <w:p w14:paraId="7C7DEBF1" w14:textId="77777777" w:rsidR="00EB216B" w:rsidRPr="006418C3" w:rsidRDefault="00EB216B" w:rsidP="00776E81">
      <w:pPr>
        <w:jc w:val="center"/>
        <w:rPr>
          <w:rFonts w:ascii="ITC Avant Garde" w:hAnsi="ITC Avant Garde"/>
          <w:bCs/>
        </w:rPr>
      </w:pPr>
    </w:p>
    <w:p w14:paraId="05D18A52" w14:textId="77777777" w:rsidR="00EB216B" w:rsidRPr="006418C3" w:rsidRDefault="00EB216B" w:rsidP="00776E81">
      <w:pPr>
        <w:jc w:val="center"/>
        <w:rPr>
          <w:rFonts w:ascii="ITC Avant Garde" w:hAnsi="ITC Avant Garde"/>
          <w:bCs/>
        </w:rPr>
      </w:pPr>
    </w:p>
    <w:p w14:paraId="52B41260" w14:textId="77777777" w:rsidR="00EB216B" w:rsidRPr="006418C3" w:rsidRDefault="00EB216B" w:rsidP="00776E81">
      <w:pPr>
        <w:jc w:val="center"/>
        <w:rPr>
          <w:rFonts w:ascii="ITC Avant Garde" w:hAnsi="ITC Avant Garde"/>
          <w:bCs/>
        </w:rPr>
      </w:pPr>
    </w:p>
    <w:tbl>
      <w:tblPr>
        <w:tblW w:w="4977" w:type="pct"/>
        <w:tblCellMar>
          <w:left w:w="70" w:type="dxa"/>
          <w:right w:w="70" w:type="dxa"/>
        </w:tblCellMar>
        <w:tblLook w:val="04A0" w:firstRow="1" w:lastRow="0" w:firstColumn="1" w:lastColumn="0" w:noHBand="0" w:noVBand="1"/>
      </w:tblPr>
      <w:tblGrid>
        <w:gridCol w:w="4664"/>
        <w:gridCol w:w="4133"/>
      </w:tblGrid>
      <w:tr w:rsidR="00EB216B" w:rsidRPr="006418C3" w14:paraId="1811DCAC" w14:textId="77777777" w:rsidTr="00413EA1">
        <w:trPr>
          <w:trHeight w:val="1241"/>
        </w:trPr>
        <w:tc>
          <w:tcPr>
            <w:tcW w:w="2651" w:type="pct"/>
            <w:hideMark/>
          </w:tcPr>
          <w:p w14:paraId="5DE7B6A4" w14:textId="77777777" w:rsidR="00EB216B" w:rsidRPr="006418C3" w:rsidRDefault="00EB216B" w:rsidP="00776E81">
            <w:pPr>
              <w:jc w:val="center"/>
              <w:rPr>
                <w:rFonts w:ascii="ITC Avant Garde" w:hAnsi="ITC Avant Garde"/>
                <w:b/>
                <w:bCs/>
              </w:rPr>
            </w:pPr>
            <w:r w:rsidRPr="006418C3">
              <w:rPr>
                <w:rFonts w:ascii="ITC Avant Garde" w:hAnsi="ITC Avant Garde"/>
                <w:b/>
                <w:bCs/>
              </w:rPr>
              <w:t xml:space="preserve">Mario Germán </w:t>
            </w:r>
            <w:proofErr w:type="spellStart"/>
            <w:r w:rsidRPr="006418C3">
              <w:rPr>
                <w:rFonts w:ascii="ITC Avant Garde" w:hAnsi="ITC Avant Garde"/>
                <w:b/>
                <w:bCs/>
              </w:rPr>
              <w:t>Fromow</w:t>
            </w:r>
            <w:proofErr w:type="spellEnd"/>
            <w:r w:rsidRPr="006418C3">
              <w:rPr>
                <w:rFonts w:ascii="ITC Avant Garde" w:hAnsi="ITC Avant Garde"/>
                <w:b/>
                <w:bCs/>
              </w:rPr>
              <w:t xml:space="preserve"> Rangel</w:t>
            </w:r>
          </w:p>
          <w:p w14:paraId="50C32812" w14:textId="1D5695D6" w:rsidR="00EB216B" w:rsidRPr="006418C3" w:rsidRDefault="00EB216B" w:rsidP="00776E81">
            <w:pPr>
              <w:jc w:val="center"/>
              <w:rPr>
                <w:rFonts w:ascii="ITC Avant Garde" w:hAnsi="ITC Avant Garde"/>
                <w:bCs/>
              </w:rPr>
            </w:pPr>
            <w:r w:rsidRPr="006418C3">
              <w:rPr>
                <w:rFonts w:ascii="ITC Avant Garde" w:hAnsi="ITC Avant Garde"/>
                <w:b/>
                <w:bCs/>
              </w:rPr>
              <w:t>Comisionado</w:t>
            </w:r>
            <w:r w:rsidRPr="006418C3" w:rsidDel="009667EB">
              <w:rPr>
                <w:rFonts w:ascii="ITC Avant Garde" w:hAnsi="ITC Avant Garde"/>
                <w:b/>
                <w:bCs/>
              </w:rPr>
              <w:t xml:space="preserve"> </w:t>
            </w:r>
          </w:p>
          <w:p w14:paraId="6CBB9C61" w14:textId="77777777" w:rsidR="00EB216B" w:rsidRDefault="00EB216B" w:rsidP="00776E81">
            <w:pPr>
              <w:jc w:val="center"/>
              <w:rPr>
                <w:rFonts w:ascii="ITC Avant Garde" w:hAnsi="ITC Avant Garde"/>
                <w:bCs/>
              </w:rPr>
            </w:pPr>
          </w:p>
          <w:p w14:paraId="2C7C2F5B" w14:textId="77777777" w:rsidR="00590D05" w:rsidRDefault="00590D05" w:rsidP="00776E81">
            <w:pPr>
              <w:jc w:val="center"/>
              <w:rPr>
                <w:rFonts w:ascii="ITC Avant Garde" w:hAnsi="ITC Avant Garde"/>
                <w:bCs/>
              </w:rPr>
            </w:pPr>
          </w:p>
          <w:p w14:paraId="4DB897D0" w14:textId="77777777" w:rsidR="00590D05" w:rsidRDefault="00590D05" w:rsidP="00776E81">
            <w:pPr>
              <w:jc w:val="center"/>
              <w:rPr>
                <w:rFonts w:ascii="ITC Avant Garde" w:hAnsi="ITC Avant Garde"/>
                <w:bCs/>
              </w:rPr>
            </w:pPr>
          </w:p>
          <w:p w14:paraId="07BDF498" w14:textId="77777777" w:rsidR="00590D05" w:rsidRDefault="00590D05" w:rsidP="00776E81">
            <w:pPr>
              <w:jc w:val="center"/>
              <w:rPr>
                <w:rFonts w:ascii="ITC Avant Garde" w:hAnsi="ITC Avant Garde"/>
                <w:bCs/>
              </w:rPr>
            </w:pPr>
          </w:p>
          <w:p w14:paraId="69E5150D" w14:textId="0B9C56E3" w:rsidR="00590D05" w:rsidRPr="006418C3" w:rsidRDefault="00590D05" w:rsidP="00776E81">
            <w:pPr>
              <w:jc w:val="center"/>
              <w:rPr>
                <w:rFonts w:ascii="ITC Avant Garde" w:hAnsi="ITC Avant Garde"/>
                <w:bCs/>
              </w:rPr>
            </w:pPr>
          </w:p>
        </w:tc>
        <w:tc>
          <w:tcPr>
            <w:tcW w:w="2349" w:type="pct"/>
          </w:tcPr>
          <w:p w14:paraId="7FEBFB68" w14:textId="77777777" w:rsidR="00EB216B" w:rsidRPr="006418C3" w:rsidRDefault="00EB216B" w:rsidP="00776E81">
            <w:pPr>
              <w:jc w:val="center"/>
              <w:rPr>
                <w:rFonts w:ascii="ITC Avant Garde" w:hAnsi="ITC Avant Garde"/>
                <w:b/>
                <w:bCs/>
              </w:rPr>
            </w:pPr>
            <w:r w:rsidRPr="006418C3">
              <w:rPr>
                <w:rFonts w:ascii="ITC Avant Garde" w:hAnsi="ITC Avant Garde"/>
                <w:b/>
                <w:bCs/>
              </w:rPr>
              <w:lastRenderedPageBreak/>
              <w:t>Adolfo Cuevas Teja</w:t>
            </w:r>
          </w:p>
          <w:p w14:paraId="1495E30E" w14:textId="1B18B241" w:rsidR="00EB216B" w:rsidRPr="006418C3" w:rsidRDefault="00EB216B" w:rsidP="00776E81">
            <w:pPr>
              <w:jc w:val="center"/>
              <w:rPr>
                <w:rFonts w:ascii="ITC Avant Garde" w:hAnsi="ITC Avant Garde"/>
                <w:b/>
                <w:bCs/>
              </w:rPr>
            </w:pPr>
            <w:r w:rsidRPr="006418C3">
              <w:rPr>
                <w:rFonts w:ascii="ITC Avant Garde" w:hAnsi="ITC Avant Garde"/>
                <w:b/>
                <w:bCs/>
              </w:rPr>
              <w:t>Comisionado</w:t>
            </w:r>
          </w:p>
          <w:p w14:paraId="55343B52" w14:textId="77777777" w:rsidR="00EB216B" w:rsidRPr="006418C3" w:rsidRDefault="00EB216B" w:rsidP="00776E81">
            <w:pPr>
              <w:rPr>
                <w:rFonts w:ascii="ITC Avant Garde" w:hAnsi="ITC Avant Garde"/>
                <w:bCs/>
              </w:rPr>
            </w:pPr>
          </w:p>
          <w:p w14:paraId="4FD48B36" w14:textId="77777777" w:rsidR="00EB216B" w:rsidRPr="006418C3" w:rsidRDefault="00EB216B" w:rsidP="00776E81">
            <w:pPr>
              <w:rPr>
                <w:rFonts w:ascii="ITC Avant Garde" w:hAnsi="ITC Avant Garde"/>
                <w:bCs/>
              </w:rPr>
            </w:pPr>
          </w:p>
          <w:p w14:paraId="27ED68F7" w14:textId="77777777" w:rsidR="00EB216B" w:rsidRPr="006418C3" w:rsidRDefault="00EB216B" w:rsidP="00776E81">
            <w:pPr>
              <w:rPr>
                <w:rFonts w:ascii="ITC Avant Garde" w:hAnsi="ITC Avant Garde"/>
                <w:bCs/>
              </w:rPr>
            </w:pPr>
          </w:p>
          <w:p w14:paraId="59E0971B" w14:textId="77777777" w:rsidR="00EB216B" w:rsidRPr="006418C3" w:rsidRDefault="00EB216B" w:rsidP="00776E81">
            <w:pPr>
              <w:jc w:val="center"/>
              <w:rPr>
                <w:rFonts w:ascii="ITC Avant Garde" w:hAnsi="ITC Avant Garde"/>
                <w:bCs/>
              </w:rPr>
            </w:pPr>
          </w:p>
        </w:tc>
      </w:tr>
      <w:tr w:rsidR="00EB216B" w:rsidRPr="006418C3" w14:paraId="76A94128" w14:textId="77777777" w:rsidTr="00413EA1">
        <w:trPr>
          <w:trHeight w:val="1273"/>
        </w:trPr>
        <w:tc>
          <w:tcPr>
            <w:tcW w:w="2651" w:type="pct"/>
          </w:tcPr>
          <w:p w14:paraId="2FD8D820" w14:textId="77777777" w:rsidR="00EB216B" w:rsidRPr="006418C3" w:rsidRDefault="00EB216B" w:rsidP="00776E81">
            <w:pPr>
              <w:jc w:val="center"/>
              <w:rPr>
                <w:rFonts w:ascii="ITC Avant Garde" w:hAnsi="ITC Avant Garde"/>
                <w:b/>
                <w:bCs/>
              </w:rPr>
            </w:pPr>
            <w:r w:rsidRPr="006418C3">
              <w:rPr>
                <w:rFonts w:ascii="ITC Avant Garde" w:hAnsi="ITC Avant Garde"/>
                <w:b/>
                <w:bCs/>
              </w:rPr>
              <w:t>Javier Juárez Mojica</w:t>
            </w:r>
          </w:p>
          <w:p w14:paraId="2CE81167" w14:textId="77777777" w:rsidR="00EB216B" w:rsidRPr="006418C3" w:rsidRDefault="00EB216B" w:rsidP="00776E81">
            <w:pPr>
              <w:jc w:val="center"/>
              <w:rPr>
                <w:rFonts w:ascii="ITC Avant Garde" w:hAnsi="ITC Avant Garde"/>
                <w:bCs/>
              </w:rPr>
            </w:pPr>
            <w:r w:rsidRPr="006418C3">
              <w:rPr>
                <w:rFonts w:ascii="ITC Avant Garde" w:hAnsi="ITC Avant Garde"/>
                <w:b/>
                <w:bCs/>
              </w:rPr>
              <w:t>Comisionado</w:t>
            </w:r>
          </w:p>
          <w:p w14:paraId="6BB81051" w14:textId="7F94862A" w:rsidR="00EB216B" w:rsidRPr="006418C3" w:rsidRDefault="00EB216B" w:rsidP="00776E81">
            <w:pPr>
              <w:jc w:val="center"/>
              <w:rPr>
                <w:rFonts w:ascii="ITC Avant Garde" w:hAnsi="ITC Avant Garde"/>
                <w:bCs/>
              </w:rPr>
            </w:pPr>
            <w:r w:rsidRPr="006418C3" w:rsidDel="009667EB">
              <w:rPr>
                <w:rFonts w:ascii="ITC Avant Garde" w:hAnsi="ITC Avant Garde"/>
                <w:b/>
                <w:bCs/>
              </w:rPr>
              <w:t xml:space="preserve"> </w:t>
            </w:r>
          </w:p>
          <w:p w14:paraId="0F56DAAF" w14:textId="733696D2" w:rsidR="00EB216B" w:rsidRDefault="00EB216B" w:rsidP="00776E81">
            <w:pPr>
              <w:jc w:val="center"/>
              <w:rPr>
                <w:rFonts w:ascii="ITC Avant Garde" w:hAnsi="ITC Avant Garde"/>
                <w:bCs/>
              </w:rPr>
            </w:pPr>
          </w:p>
          <w:p w14:paraId="1044FD03" w14:textId="77777777" w:rsidR="00590D05" w:rsidRPr="006418C3" w:rsidRDefault="00590D05" w:rsidP="00776E81">
            <w:pPr>
              <w:jc w:val="center"/>
              <w:rPr>
                <w:rFonts w:ascii="ITC Avant Garde" w:hAnsi="ITC Avant Garde"/>
                <w:bCs/>
              </w:rPr>
            </w:pPr>
          </w:p>
          <w:p w14:paraId="1210129D" w14:textId="77777777" w:rsidR="00EB216B" w:rsidRPr="006418C3" w:rsidRDefault="00EB216B" w:rsidP="00776E81">
            <w:pPr>
              <w:jc w:val="center"/>
              <w:rPr>
                <w:rFonts w:ascii="ITC Avant Garde" w:hAnsi="ITC Avant Garde"/>
                <w:bCs/>
              </w:rPr>
            </w:pPr>
          </w:p>
          <w:p w14:paraId="0DA6DCDE" w14:textId="77777777" w:rsidR="00EB216B" w:rsidRPr="006418C3" w:rsidRDefault="00EB216B" w:rsidP="00776E81">
            <w:pPr>
              <w:jc w:val="center"/>
              <w:rPr>
                <w:rFonts w:ascii="ITC Avant Garde" w:hAnsi="ITC Avant Garde"/>
                <w:bCs/>
              </w:rPr>
            </w:pPr>
          </w:p>
          <w:p w14:paraId="5573DD3B" w14:textId="77777777" w:rsidR="00EB216B" w:rsidRPr="006418C3" w:rsidRDefault="00EB216B" w:rsidP="00776E81">
            <w:pPr>
              <w:jc w:val="center"/>
              <w:rPr>
                <w:rFonts w:ascii="ITC Avant Garde" w:hAnsi="ITC Avant Garde"/>
                <w:bCs/>
              </w:rPr>
            </w:pPr>
          </w:p>
        </w:tc>
        <w:tc>
          <w:tcPr>
            <w:tcW w:w="2349" w:type="pct"/>
          </w:tcPr>
          <w:p w14:paraId="1B004DF2" w14:textId="77777777" w:rsidR="00EB216B" w:rsidRPr="006418C3" w:rsidRDefault="00EB216B" w:rsidP="00776E81">
            <w:pPr>
              <w:jc w:val="center"/>
              <w:rPr>
                <w:rFonts w:ascii="ITC Avant Garde" w:hAnsi="ITC Avant Garde"/>
                <w:b/>
                <w:bCs/>
              </w:rPr>
            </w:pPr>
            <w:r w:rsidRPr="006418C3">
              <w:rPr>
                <w:rFonts w:ascii="ITC Avant Garde" w:hAnsi="ITC Avant Garde"/>
                <w:b/>
                <w:bCs/>
              </w:rPr>
              <w:t xml:space="preserve">Arturo Robles </w:t>
            </w:r>
            <w:proofErr w:type="spellStart"/>
            <w:r w:rsidRPr="006418C3">
              <w:rPr>
                <w:rFonts w:ascii="ITC Avant Garde" w:hAnsi="ITC Avant Garde"/>
                <w:b/>
                <w:bCs/>
              </w:rPr>
              <w:t>Rovalo</w:t>
            </w:r>
            <w:proofErr w:type="spellEnd"/>
          </w:p>
          <w:p w14:paraId="629CDD92" w14:textId="75BAF602" w:rsidR="00EB216B" w:rsidRPr="006418C3" w:rsidRDefault="00EB216B" w:rsidP="00776E81">
            <w:pPr>
              <w:jc w:val="center"/>
              <w:rPr>
                <w:rFonts w:ascii="ITC Avant Garde" w:hAnsi="ITC Avant Garde"/>
                <w:bCs/>
              </w:rPr>
            </w:pPr>
            <w:r w:rsidRPr="006418C3">
              <w:rPr>
                <w:rFonts w:ascii="ITC Avant Garde" w:hAnsi="ITC Avant Garde"/>
                <w:b/>
                <w:bCs/>
              </w:rPr>
              <w:t>Comisionado</w:t>
            </w:r>
          </w:p>
          <w:p w14:paraId="36ED06E0" w14:textId="77777777" w:rsidR="00EB216B" w:rsidRPr="006418C3" w:rsidRDefault="00EB216B" w:rsidP="00776E81">
            <w:pPr>
              <w:rPr>
                <w:rFonts w:ascii="ITC Avant Garde" w:hAnsi="ITC Avant Garde"/>
                <w:bCs/>
              </w:rPr>
            </w:pPr>
          </w:p>
          <w:p w14:paraId="5BB1B8CC" w14:textId="77777777" w:rsidR="00EB216B" w:rsidRDefault="00EB216B" w:rsidP="00776E81">
            <w:pPr>
              <w:jc w:val="center"/>
              <w:rPr>
                <w:rFonts w:ascii="ITC Avant Garde" w:hAnsi="ITC Avant Garde"/>
                <w:bCs/>
              </w:rPr>
            </w:pPr>
          </w:p>
          <w:p w14:paraId="3E2D9B3D" w14:textId="0963FB70" w:rsidR="00590D05" w:rsidRPr="006418C3" w:rsidRDefault="00590D05" w:rsidP="00776E81">
            <w:pPr>
              <w:jc w:val="center"/>
              <w:rPr>
                <w:rFonts w:ascii="ITC Avant Garde" w:hAnsi="ITC Avant Garde"/>
                <w:bCs/>
              </w:rPr>
            </w:pPr>
          </w:p>
        </w:tc>
      </w:tr>
      <w:tr w:rsidR="00EB216B" w:rsidRPr="006418C3" w14:paraId="3386F2CA" w14:textId="77777777" w:rsidTr="00413EA1">
        <w:trPr>
          <w:trHeight w:val="360"/>
        </w:trPr>
        <w:tc>
          <w:tcPr>
            <w:tcW w:w="2651" w:type="pct"/>
          </w:tcPr>
          <w:p w14:paraId="789D390A" w14:textId="77777777" w:rsidR="00EB216B" w:rsidRPr="006418C3" w:rsidRDefault="00EB216B" w:rsidP="00776E81">
            <w:pPr>
              <w:jc w:val="center"/>
              <w:rPr>
                <w:rFonts w:ascii="ITC Avant Garde" w:hAnsi="ITC Avant Garde"/>
                <w:b/>
                <w:bCs/>
              </w:rPr>
            </w:pPr>
            <w:proofErr w:type="spellStart"/>
            <w:r w:rsidRPr="006418C3">
              <w:rPr>
                <w:rFonts w:ascii="ITC Avant Garde" w:hAnsi="ITC Avant Garde"/>
                <w:b/>
                <w:bCs/>
              </w:rPr>
              <w:t>Sóstenes</w:t>
            </w:r>
            <w:proofErr w:type="spellEnd"/>
            <w:r w:rsidRPr="006418C3">
              <w:rPr>
                <w:rFonts w:ascii="ITC Avant Garde" w:hAnsi="ITC Avant Garde"/>
                <w:b/>
                <w:bCs/>
              </w:rPr>
              <w:t xml:space="preserve"> Díaz González</w:t>
            </w:r>
          </w:p>
          <w:p w14:paraId="6225A726" w14:textId="42A22CE5" w:rsidR="00EB216B" w:rsidRPr="006418C3" w:rsidRDefault="00EB216B" w:rsidP="00776E81">
            <w:pPr>
              <w:jc w:val="center"/>
              <w:rPr>
                <w:rFonts w:ascii="ITC Avant Garde" w:hAnsi="ITC Avant Garde"/>
                <w:bCs/>
              </w:rPr>
            </w:pPr>
            <w:r w:rsidRPr="006418C3">
              <w:rPr>
                <w:rFonts w:ascii="ITC Avant Garde" w:hAnsi="ITC Avant Garde"/>
                <w:b/>
                <w:bCs/>
              </w:rPr>
              <w:t>Comisionado</w:t>
            </w:r>
          </w:p>
        </w:tc>
        <w:tc>
          <w:tcPr>
            <w:tcW w:w="2349" w:type="pct"/>
          </w:tcPr>
          <w:p w14:paraId="4A85D99E" w14:textId="56DCCCBD" w:rsidR="00EB216B" w:rsidRPr="006418C3" w:rsidRDefault="00EB216B" w:rsidP="00776E81">
            <w:pPr>
              <w:jc w:val="center"/>
              <w:rPr>
                <w:rFonts w:ascii="ITC Avant Garde" w:hAnsi="ITC Avant Garde"/>
                <w:b/>
                <w:bCs/>
              </w:rPr>
            </w:pPr>
            <w:r w:rsidRPr="006418C3">
              <w:rPr>
                <w:rFonts w:ascii="ITC Avant Garde" w:hAnsi="ITC Avant Garde"/>
                <w:b/>
                <w:bCs/>
              </w:rPr>
              <w:t>Ramiro Camacho</w:t>
            </w:r>
            <w:r w:rsidR="00413EA1" w:rsidRPr="006418C3">
              <w:rPr>
                <w:rFonts w:ascii="ITC Avant Garde" w:hAnsi="ITC Avant Garde"/>
                <w:b/>
                <w:bCs/>
              </w:rPr>
              <w:t xml:space="preserve"> Castillo</w:t>
            </w:r>
          </w:p>
          <w:p w14:paraId="27423F66" w14:textId="0BFA5007" w:rsidR="00EB216B" w:rsidRPr="006418C3" w:rsidRDefault="00EB216B" w:rsidP="00776E81">
            <w:pPr>
              <w:jc w:val="center"/>
              <w:rPr>
                <w:rFonts w:ascii="ITC Avant Garde" w:hAnsi="ITC Avant Garde"/>
                <w:bCs/>
              </w:rPr>
            </w:pPr>
            <w:r w:rsidRPr="006418C3">
              <w:rPr>
                <w:rFonts w:ascii="ITC Avant Garde" w:hAnsi="ITC Avant Garde"/>
                <w:b/>
                <w:bCs/>
              </w:rPr>
              <w:t>Comisionado</w:t>
            </w:r>
          </w:p>
        </w:tc>
      </w:tr>
    </w:tbl>
    <w:p w14:paraId="5B1CF4D7" w14:textId="77777777" w:rsidR="00EB216B" w:rsidRPr="006418C3" w:rsidRDefault="00EB216B" w:rsidP="00776E81">
      <w:pPr>
        <w:jc w:val="both"/>
        <w:rPr>
          <w:rFonts w:ascii="ITC Avant Garde" w:hAnsi="ITC Avant Garde"/>
        </w:rPr>
      </w:pPr>
    </w:p>
    <w:p w14:paraId="00E9C48F" w14:textId="1CD31B26" w:rsidR="00EB216B" w:rsidRPr="006418C3" w:rsidRDefault="00EB216B" w:rsidP="00776E81">
      <w:pPr>
        <w:pStyle w:val="Prrafodelista"/>
        <w:spacing w:line="240" w:lineRule="auto"/>
        <w:ind w:left="0"/>
        <w:jc w:val="both"/>
        <w:rPr>
          <w:rFonts w:ascii="ITC Avant Garde" w:hAnsi="ITC Avant Garde"/>
          <w:sz w:val="20"/>
          <w:szCs w:val="20"/>
        </w:rPr>
      </w:pPr>
    </w:p>
    <w:p w14:paraId="40A14F89" w14:textId="2C61D904" w:rsidR="006418C3" w:rsidRPr="006418C3" w:rsidRDefault="006418C3" w:rsidP="00776E81">
      <w:pPr>
        <w:pStyle w:val="Prrafodelista"/>
        <w:spacing w:line="240" w:lineRule="auto"/>
        <w:ind w:left="0"/>
        <w:jc w:val="both"/>
        <w:rPr>
          <w:rFonts w:ascii="ITC Avant Garde" w:hAnsi="ITC Avant Garde"/>
          <w:sz w:val="20"/>
          <w:szCs w:val="20"/>
        </w:rPr>
      </w:pPr>
    </w:p>
    <w:p w14:paraId="73D8EC47" w14:textId="77777777" w:rsidR="006418C3" w:rsidRPr="006418C3" w:rsidRDefault="006418C3" w:rsidP="00776E81">
      <w:pPr>
        <w:pStyle w:val="Prrafodelista"/>
        <w:spacing w:line="240" w:lineRule="auto"/>
        <w:ind w:left="0"/>
        <w:jc w:val="both"/>
        <w:rPr>
          <w:rFonts w:ascii="ITC Avant Garde" w:hAnsi="ITC Avant Garde"/>
          <w:sz w:val="20"/>
          <w:szCs w:val="20"/>
        </w:rPr>
      </w:pPr>
    </w:p>
    <w:p w14:paraId="23265D5F" w14:textId="6579CBFD" w:rsidR="00EB216B" w:rsidRPr="00D81ADA" w:rsidRDefault="00EB216B" w:rsidP="00776E81">
      <w:pPr>
        <w:pStyle w:val="Prrafodelista"/>
        <w:spacing w:line="240" w:lineRule="auto"/>
        <w:ind w:left="0"/>
        <w:jc w:val="both"/>
        <w:rPr>
          <w:rFonts w:ascii="ITC Avant Garde" w:hAnsi="ITC Avant Garde"/>
          <w:sz w:val="14"/>
          <w:szCs w:val="20"/>
        </w:rPr>
      </w:pPr>
      <w:r w:rsidRPr="00D81ADA">
        <w:rPr>
          <w:rFonts w:ascii="ITC Avant Garde" w:hAnsi="ITC Avant Garde"/>
          <w:sz w:val="14"/>
          <w:szCs w:val="20"/>
        </w:rPr>
        <w:t xml:space="preserve">El presente Acuerdo fue aprobado por el Pleno del Instituto Federal de Telecomunicaciones en su </w:t>
      </w:r>
      <w:r w:rsidR="00413EA1" w:rsidRPr="00D81ADA">
        <w:rPr>
          <w:rFonts w:ascii="ITC Avant Garde" w:hAnsi="ITC Avant Garde"/>
          <w:sz w:val="14"/>
          <w:szCs w:val="20"/>
        </w:rPr>
        <w:t>_____</w:t>
      </w:r>
      <w:r w:rsidRPr="00D81ADA">
        <w:rPr>
          <w:rFonts w:ascii="ITC Avant Garde" w:hAnsi="ITC Avant Garde"/>
          <w:sz w:val="14"/>
          <w:szCs w:val="20"/>
        </w:rPr>
        <w:t xml:space="preserve"> Sesión Ordinaria celebrada el </w:t>
      </w:r>
      <w:r w:rsidR="00413EA1" w:rsidRPr="00D81ADA">
        <w:rPr>
          <w:rFonts w:ascii="ITC Avant Garde" w:hAnsi="ITC Avant Garde"/>
          <w:sz w:val="14"/>
          <w:szCs w:val="20"/>
        </w:rPr>
        <w:t>_</w:t>
      </w:r>
      <w:r w:rsidRPr="00D81ADA">
        <w:rPr>
          <w:rFonts w:ascii="ITC Avant Garde" w:hAnsi="ITC Avant Garde"/>
          <w:sz w:val="14"/>
          <w:szCs w:val="20"/>
        </w:rPr>
        <w:t xml:space="preserve"> de </w:t>
      </w:r>
      <w:r w:rsidR="00413EA1" w:rsidRPr="00D81ADA">
        <w:rPr>
          <w:rFonts w:ascii="ITC Avant Garde" w:hAnsi="ITC Avant Garde"/>
          <w:sz w:val="14"/>
          <w:szCs w:val="20"/>
        </w:rPr>
        <w:t>abril de 2019</w:t>
      </w:r>
      <w:r w:rsidRPr="00D81ADA">
        <w:rPr>
          <w:rFonts w:ascii="ITC Avant Garde" w:hAnsi="ITC Avant Garde"/>
          <w:sz w:val="14"/>
          <w:szCs w:val="20"/>
        </w:rPr>
        <w:t xml:space="preserve">, </w:t>
      </w:r>
      <w:r w:rsidRPr="00D81ADA">
        <w:rPr>
          <w:rFonts w:ascii="ITC Avant Garde" w:hAnsi="ITC Avant Garde"/>
          <w:bCs/>
          <w:sz w:val="14"/>
          <w:szCs w:val="20"/>
        </w:rPr>
        <w:t>por</w:t>
      </w:r>
      <w:r w:rsidRPr="00D81ADA">
        <w:rPr>
          <w:rFonts w:ascii="ITC Avant Garde" w:hAnsi="ITC Avant Garde"/>
          <w:sz w:val="14"/>
          <w:szCs w:val="20"/>
        </w:rPr>
        <w:t xml:space="preserve"> </w:t>
      </w:r>
      <w:r w:rsidR="00413EA1" w:rsidRPr="00D81ADA">
        <w:rPr>
          <w:rFonts w:ascii="ITC Avant Garde" w:hAnsi="ITC Avant Garde"/>
          <w:bCs/>
          <w:sz w:val="14"/>
          <w:szCs w:val="20"/>
        </w:rPr>
        <w:t>_____</w:t>
      </w:r>
      <w:r w:rsidRPr="00D81ADA">
        <w:rPr>
          <w:rFonts w:ascii="ITC Avant Garde" w:hAnsi="ITC Avant Garde"/>
          <w:sz w:val="14"/>
          <w:szCs w:val="20"/>
        </w:rPr>
        <w:t xml:space="preserve"> de votos de los Comisionados Gabriel Oswaldo Contreras Saldívar, Mario Germán </w:t>
      </w:r>
      <w:proofErr w:type="spellStart"/>
      <w:r w:rsidRPr="00D81ADA">
        <w:rPr>
          <w:rFonts w:ascii="ITC Avant Garde" w:hAnsi="ITC Avant Garde"/>
          <w:sz w:val="14"/>
          <w:szCs w:val="20"/>
        </w:rPr>
        <w:t>Fromow</w:t>
      </w:r>
      <w:proofErr w:type="spellEnd"/>
      <w:r w:rsidRPr="00D81ADA">
        <w:rPr>
          <w:rFonts w:ascii="ITC Avant Garde" w:hAnsi="ITC Avant Garde"/>
          <w:sz w:val="14"/>
          <w:szCs w:val="20"/>
        </w:rPr>
        <w:t xml:space="preserve"> Rangel, Adolfo Cuevas Teja, Javier Juárez</w:t>
      </w:r>
      <w:r w:rsidR="00413EA1" w:rsidRPr="00D81ADA">
        <w:rPr>
          <w:rFonts w:ascii="ITC Avant Garde" w:hAnsi="ITC Avant Garde"/>
          <w:sz w:val="14"/>
          <w:szCs w:val="20"/>
        </w:rPr>
        <w:t xml:space="preserve"> Mojica, Arturo Robles </w:t>
      </w:r>
      <w:proofErr w:type="spellStart"/>
      <w:r w:rsidR="00413EA1" w:rsidRPr="00D81ADA">
        <w:rPr>
          <w:rFonts w:ascii="ITC Avant Garde" w:hAnsi="ITC Avant Garde"/>
          <w:sz w:val="14"/>
          <w:szCs w:val="20"/>
        </w:rPr>
        <w:t>Rovalo</w:t>
      </w:r>
      <w:proofErr w:type="spellEnd"/>
      <w:r w:rsidR="00413EA1" w:rsidRPr="00D81ADA">
        <w:rPr>
          <w:rFonts w:ascii="ITC Avant Garde" w:hAnsi="ITC Avant Garde"/>
          <w:sz w:val="14"/>
          <w:szCs w:val="20"/>
        </w:rPr>
        <w:t xml:space="preserve">, </w:t>
      </w:r>
      <w:proofErr w:type="spellStart"/>
      <w:r w:rsidRPr="00D81ADA">
        <w:rPr>
          <w:rFonts w:ascii="ITC Avant Garde" w:hAnsi="ITC Avant Garde"/>
          <w:sz w:val="14"/>
          <w:szCs w:val="20"/>
        </w:rPr>
        <w:t>Sóstenes</w:t>
      </w:r>
      <w:proofErr w:type="spellEnd"/>
      <w:r w:rsidRPr="00D81ADA">
        <w:rPr>
          <w:rFonts w:ascii="ITC Avant Garde" w:hAnsi="ITC Avant Garde"/>
          <w:sz w:val="14"/>
          <w:szCs w:val="20"/>
        </w:rPr>
        <w:t xml:space="preserve"> Díaz González</w:t>
      </w:r>
      <w:r w:rsidR="00413EA1" w:rsidRPr="00D81ADA">
        <w:rPr>
          <w:rFonts w:ascii="ITC Avant Garde" w:hAnsi="ITC Avant Garde"/>
          <w:sz w:val="14"/>
          <w:szCs w:val="20"/>
        </w:rPr>
        <w:t xml:space="preserve"> y Ramiro Camacho Castillo</w:t>
      </w:r>
      <w:r w:rsidRPr="00D81ADA">
        <w:rPr>
          <w:rFonts w:ascii="ITC Avant Garde" w:hAnsi="ITC Avant Garde"/>
          <w:sz w:val="14"/>
          <w:szCs w:val="20"/>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000A08B4">
        <w:rPr>
          <w:rFonts w:ascii="ITC Avant Garde" w:hAnsi="ITC Avant Garde"/>
          <w:sz w:val="14"/>
          <w:szCs w:val="20"/>
        </w:rPr>
        <w:t>_______________</w:t>
      </w:r>
      <w:r w:rsidRPr="00D81ADA">
        <w:rPr>
          <w:rFonts w:ascii="ITC Avant Garde" w:hAnsi="ITC Avant Garde"/>
          <w:sz w:val="14"/>
          <w:szCs w:val="20"/>
        </w:rPr>
        <w:t>.</w:t>
      </w:r>
    </w:p>
    <w:p w14:paraId="11D8BA91" w14:textId="77777777" w:rsidR="00EB216B" w:rsidRPr="006418C3" w:rsidRDefault="00EB216B" w:rsidP="00776E81">
      <w:pPr>
        <w:ind w:right="49"/>
        <w:jc w:val="both"/>
        <w:rPr>
          <w:rFonts w:ascii="ITC Avant Garde" w:hAnsi="ITC Avant Garde"/>
          <w:lang w:val="es-ES"/>
        </w:rPr>
      </w:pPr>
    </w:p>
    <w:p w14:paraId="101926DA" w14:textId="79615CDA" w:rsidR="00EB216B" w:rsidRPr="006418C3" w:rsidRDefault="00EB216B" w:rsidP="00776E81">
      <w:pPr>
        <w:jc w:val="center"/>
        <w:rPr>
          <w:rFonts w:ascii="ITC Avant Garde" w:hAnsi="ITC Avant Garde"/>
          <w:color w:val="000000" w:themeColor="text1"/>
        </w:rPr>
      </w:pPr>
    </w:p>
    <w:p w14:paraId="27341F0B" w14:textId="5BE3B615" w:rsidR="0056662B" w:rsidRPr="006418C3" w:rsidRDefault="0056662B" w:rsidP="00776E81">
      <w:pPr>
        <w:jc w:val="center"/>
        <w:rPr>
          <w:rFonts w:ascii="ITC Avant Garde" w:hAnsi="ITC Avant Garde"/>
          <w:color w:val="000000" w:themeColor="text1"/>
        </w:rPr>
      </w:pPr>
    </w:p>
    <w:p w14:paraId="49CD3D04" w14:textId="73AC0FBE" w:rsidR="0056662B" w:rsidRDefault="0056662B" w:rsidP="00776E81">
      <w:pPr>
        <w:jc w:val="center"/>
        <w:rPr>
          <w:rFonts w:ascii="ITC Avant Garde" w:hAnsi="ITC Avant Garde"/>
          <w:color w:val="000000" w:themeColor="text1"/>
        </w:rPr>
      </w:pPr>
    </w:p>
    <w:p w14:paraId="2AE4DFB7" w14:textId="424A1FD6" w:rsidR="00D81ADA" w:rsidRDefault="00D81ADA" w:rsidP="00776E81">
      <w:pPr>
        <w:jc w:val="center"/>
        <w:rPr>
          <w:rFonts w:ascii="ITC Avant Garde" w:hAnsi="ITC Avant Garde"/>
          <w:color w:val="000000" w:themeColor="text1"/>
        </w:rPr>
      </w:pPr>
    </w:p>
    <w:p w14:paraId="30B42957" w14:textId="124E44FA" w:rsidR="00D81ADA" w:rsidRDefault="00D81ADA" w:rsidP="00776E81">
      <w:pPr>
        <w:jc w:val="center"/>
        <w:rPr>
          <w:rFonts w:ascii="ITC Avant Garde" w:hAnsi="ITC Avant Garde"/>
          <w:color w:val="000000" w:themeColor="text1"/>
        </w:rPr>
      </w:pPr>
    </w:p>
    <w:p w14:paraId="5FB8D8D3" w14:textId="222303FC" w:rsidR="00D81ADA" w:rsidRDefault="00D81ADA" w:rsidP="00776E81">
      <w:pPr>
        <w:jc w:val="center"/>
        <w:rPr>
          <w:rFonts w:ascii="ITC Avant Garde" w:hAnsi="ITC Avant Garde"/>
          <w:color w:val="000000" w:themeColor="text1"/>
        </w:rPr>
      </w:pPr>
    </w:p>
    <w:p w14:paraId="345CA5ED" w14:textId="73C00D52" w:rsidR="00D81ADA" w:rsidRDefault="00D81ADA" w:rsidP="00776E81">
      <w:pPr>
        <w:jc w:val="center"/>
        <w:rPr>
          <w:rFonts w:ascii="ITC Avant Garde" w:hAnsi="ITC Avant Garde"/>
          <w:color w:val="000000" w:themeColor="text1"/>
        </w:rPr>
      </w:pPr>
    </w:p>
    <w:p w14:paraId="29CC029E" w14:textId="0B53A25D" w:rsidR="00D81ADA" w:rsidRDefault="00D81ADA" w:rsidP="00776E81">
      <w:pPr>
        <w:jc w:val="center"/>
        <w:rPr>
          <w:rFonts w:ascii="ITC Avant Garde" w:hAnsi="ITC Avant Garde"/>
          <w:color w:val="000000" w:themeColor="text1"/>
        </w:rPr>
      </w:pPr>
    </w:p>
    <w:p w14:paraId="22887818" w14:textId="418C25B3" w:rsidR="00D81ADA" w:rsidRDefault="00D81ADA" w:rsidP="00776E81">
      <w:pPr>
        <w:jc w:val="center"/>
        <w:rPr>
          <w:rFonts w:ascii="ITC Avant Garde" w:hAnsi="ITC Avant Garde"/>
          <w:color w:val="000000" w:themeColor="text1"/>
        </w:rPr>
      </w:pPr>
    </w:p>
    <w:p w14:paraId="388F1BB2" w14:textId="2447D589" w:rsidR="00D81ADA" w:rsidRDefault="00D81ADA" w:rsidP="00776E81">
      <w:pPr>
        <w:jc w:val="center"/>
        <w:rPr>
          <w:rFonts w:ascii="ITC Avant Garde" w:hAnsi="ITC Avant Garde"/>
          <w:color w:val="000000" w:themeColor="text1"/>
        </w:rPr>
      </w:pPr>
    </w:p>
    <w:p w14:paraId="72D7B0B3" w14:textId="1B880179" w:rsidR="00D81ADA" w:rsidRDefault="00D81ADA" w:rsidP="00776E81">
      <w:pPr>
        <w:jc w:val="center"/>
        <w:rPr>
          <w:rFonts w:ascii="ITC Avant Garde" w:hAnsi="ITC Avant Garde"/>
          <w:color w:val="000000" w:themeColor="text1"/>
        </w:rPr>
      </w:pPr>
    </w:p>
    <w:p w14:paraId="4BAD4F21" w14:textId="6A31F7E2" w:rsidR="00D81ADA" w:rsidRDefault="00D81ADA" w:rsidP="00776E81">
      <w:pPr>
        <w:jc w:val="center"/>
        <w:rPr>
          <w:rFonts w:ascii="ITC Avant Garde" w:hAnsi="ITC Avant Garde"/>
          <w:color w:val="000000" w:themeColor="text1"/>
        </w:rPr>
      </w:pPr>
    </w:p>
    <w:p w14:paraId="19FF92F0" w14:textId="1AA1F352" w:rsidR="00D81ADA" w:rsidRDefault="00D81ADA" w:rsidP="00776E81">
      <w:pPr>
        <w:jc w:val="center"/>
        <w:rPr>
          <w:rFonts w:ascii="ITC Avant Garde" w:hAnsi="ITC Avant Garde"/>
          <w:color w:val="000000" w:themeColor="text1"/>
        </w:rPr>
      </w:pPr>
    </w:p>
    <w:p w14:paraId="52005379" w14:textId="38503BF3" w:rsidR="00D81ADA" w:rsidRDefault="00D81ADA" w:rsidP="00776E81">
      <w:pPr>
        <w:jc w:val="center"/>
        <w:rPr>
          <w:rFonts w:ascii="ITC Avant Garde" w:hAnsi="ITC Avant Garde"/>
          <w:color w:val="000000" w:themeColor="text1"/>
        </w:rPr>
      </w:pPr>
    </w:p>
    <w:p w14:paraId="7918B7FC" w14:textId="1929EB63" w:rsidR="00D81ADA" w:rsidRDefault="00D81ADA" w:rsidP="00776E81">
      <w:pPr>
        <w:jc w:val="center"/>
        <w:rPr>
          <w:rFonts w:ascii="ITC Avant Garde" w:hAnsi="ITC Avant Garde"/>
          <w:color w:val="000000" w:themeColor="text1"/>
        </w:rPr>
      </w:pPr>
    </w:p>
    <w:p w14:paraId="7837E763" w14:textId="700778ED" w:rsidR="00D81ADA" w:rsidRDefault="00D81ADA" w:rsidP="00776E81">
      <w:pPr>
        <w:jc w:val="center"/>
        <w:rPr>
          <w:rFonts w:ascii="ITC Avant Garde" w:hAnsi="ITC Avant Garde"/>
          <w:color w:val="000000" w:themeColor="text1"/>
        </w:rPr>
      </w:pPr>
    </w:p>
    <w:p w14:paraId="69B7091E" w14:textId="52218986" w:rsidR="00D81ADA" w:rsidRDefault="00D81ADA" w:rsidP="00776E81">
      <w:pPr>
        <w:jc w:val="center"/>
        <w:rPr>
          <w:rFonts w:ascii="ITC Avant Garde" w:hAnsi="ITC Avant Garde"/>
          <w:color w:val="000000" w:themeColor="text1"/>
        </w:rPr>
      </w:pPr>
    </w:p>
    <w:p w14:paraId="6BA5C294" w14:textId="2F5D50A2" w:rsidR="00D81ADA" w:rsidRDefault="00D81ADA" w:rsidP="00776E81">
      <w:pPr>
        <w:jc w:val="center"/>
        <w:rPr>
          <w:rFonts w:ascii="ITC Avant Garde" w:hAnsi="ITC Avant Garde"/>
          <w:color w:val="000000" w:themeColor="text1"/>
        </w:rPr>
      </w:pPr>
    </w:p>
    <w:p w14:paraId="29EB2E85" w14:textId="252EF53A" w:rsidR="00D81ADA" w:rsidRDefault="00D81ADA" w:rsidP="00776E81">
      <w:pPr>
        <w:jc w:val="center"/>
        <w:rPr>
          <w:rFonts w:ascii="ITC Avant Garde" w:hAnsi="ITC Avant Garde"/>
          <w:color w:val="000000" w:themeColor="text1"/>
        </w:rPr>
      </w:pPr>
    </w:p>
    <w:p w14:paraId="15827B0E" w14:textId="0BBCA17C" w:rsidR="00D81ADA" w:rsidRDefault="00D81ADA" w:rsidP="00776E81">
      <w:pPr>
        <w:jc w:val="center"/>
        <w:rPr>
          <w:rFonts w:ascii="ITC Avant Garde" w:hAnsi="ITC Avant Garde"/>
          <w:color w:val="000000" w:themeColor="text1"/>
        </w:rPr>
      </w:pPr>
    </w:p>
    <w:p w14:paraId="5E8BB76F" w14:textId="333DD6F4" w:rsidR="00D81ADA" w:rsidRDefault="00D81ADA" w:rsidP="00776E81">
      <w:pPr>
        <w:jc w:val="center"/>
        <w:rPr>
          <w:rFonts w:ascii="ITC Avant Garde" w:hAnsi="ITC Avant Garde"/>
          <w:color w:val="000000" w:themeColor="text1"/>
        </w:rPr>
      </w:pPr>
    </w:p>
    <w:p w14:paraId="666C221C" w14:textId="2D120B62" w:rsidR="00D81ADA" w:rsidRDefault="00D81ADA" w:rsidP="00776E81">
      <w:pPr>
        <w:jc w:val="center"/>
        <w:rPr>
          <w:rFonts w:ascii="ITC Avant Garde" w:hAnsi="ITC Avant Garde"/>
          <w:color w:val="000000" w:themeColor="text1"/>
        </w:rPr>
      </w:pPr>
    </w:p>
    <w:p w14:paraId="284B7290" w14:textId="252493FB" w:rsidR="00D81ADA" w:rsidRDefault="00D81ADA" w:rsidP="00776E81">
      <w:pPr>
        <w:jc w:val="center"/>
        <w:rPr>
          <w:rFonts w:ascii="ITC Avant Garde" w:hAnsi="ITC Avant Garde"/>
          <w:color w:val="000000" w:themeColor="text1"/>
        </w:rPr>
      </w:pPr>
    </w:p>
    <w:p w14:paraId="074DD6D5" w14:textId="0959446D" w:rsidR="00D81ADA" w:rsidRDefault="00D81ADA" w:rsidP="00776E81">
      <w:pPr>
        <w:jc w:val="center"/>
        <w:rPr>
          <w:rFonts w:ascii="ITC Avant Garde" w:hAnsi="ITC Avant Garde"/>
          <w:color w:val="000000" w:themeColor="text1"/>
        </w:rPr>
      </w:pPr>
    </w:p>
    <w:p w14:paraId="40A2BB80" w14:textId="0A402210" w:rsidR="00D81ADA" w:rsidRDefault="00D81ADA" w:rsidP="00776E81">
      <w:pPr>
        <w:jc w:val="center"/>
        <w:rPr>
          <w:rFonts w:ascii="ITC Avant Garde" w:hAnsi="ITC Avant Garde"/>
          <w:color w:val="000000" w:themeColor="text1"/>
        </w:rPr>
      </w:pPr>
    </w:p>
    <w:p w14:paraId="59676DBE" w14:textId="47A4A6B5" w:rsidR="00D81ADA" w:rsidRDefault="00D81ADA" w:rsidP="00776E81">
      <w:pPr>
        <w:jc w:val="center"/>
        <w:rPr>
          <w:rFonts w:ascii="ITC Avant Garde" w:hAnsi="ITC Avant Garde"/>
          <w:color w:val="000000" w:themeColor="text1"/>
        </w:rPr>
      </w:pPr>
    </w:p>
    <w:p w14:paraId="41610591" w14:textId="53DF2570" w:rsidR="00BC1C20" w:rsidRPr="006418C3" w:rsidRDefault="00BC1C20" w:rsidP="00776E81">
      <w:pPr>
        <w:jc w:val="center"/>
        <w:rPr>
          <w:rFonts w:ascii="ITC Avant Garde" w:hAnsi="ITC Avant Garde"/>
          <w:b/>
          <w:color w:val="000000" w:themeColor="text1"/>
        </w:rPr>
      </w:pPr>
      <w:r w:rsidRPr="006418C3">
        <w:rPr>
          <w:rFonts w:ascii="ITC Avant Garde" w:hAnsi="ITC Avant Garde"/>
          <w:b/>
          <w:color w:val="000000" w:themeColor="text1"/>
        </w:rPr>
        <w:lastRenderedPageBreak/>
        <w:t xml:space="preserve">ANEXO </w:t>
      </w:r>
      <w:r w:rsidR="003844C7" w:rsidRPr="006418C3">
        <w:rPr>
          <w:rFonts w:ascii="ITC Avant Garde" w:hAnsi="ITC Avant Garde"/>
          <w:b/>
          <w:color w:val="000000" w:themeColor="text1"/>
          <w:lang w:val="es-ES"/>
        </w:rPr>
        <w:t>ÚNICO</w:t>
      </w:r>
    </w:p>
    <w:p w14:paraId="421F673D" w14:textId="77777777" w:rsidR="00BC1C20" w:rsidRPr="006418C3" w:rsidRDefault="00BC1C20" w:rsidP="00776E81">
      <w:pPr>
        <w:pStyle w:val="ANOTACION"/>
        <w:spacing w:before="0" w:after="0" w:line="240" w:lineRule="auto"/>
        <w:jc w:val="both"/>
        <w:rPr>
          <w:rFonts w:ascii="ITC Avant Garde" w:hAnsi="ITC Avant Garde" w:cs="Times New Roman"/>
          <w:color w:val="000000" w:themeColor="text1"/>
          <w:sz w:val="20"/>
        </w:rPr>
      </w:pPr>
    </w:p>
    <w:p w14:paraId="49C867A6" w14:textId="2513ABBE" w:rsidR="00666215" w:rsidRPr="006418C3" w:rsidRDefault="00EB216B" w:rsidP="00776E81">
      <w:pPr>
        <w:pStyle w:val="ANOTACION"/>
        <w:spacing w:before="0" w:after="0" w:line="240" w:lineRule="auto"/>
        <w:jc w:val="both"/>
        <w:rPr>
          <w:rFonts w:ascii="ITC Avant Garde" w:hAnsi="ITC Avant Garde"/>
          <w:sz w:val="20"/>
        </w:rPr>
      </w:pPr>
      <w:bookmarkStart w:id="1" w:name="_Hlk527032884"/>
      <w:bookmarkStart w:id="2" w:name="_Hlk527029013"/>
      <w:r w:rsidRPr="006418C3">
        <w:rPr>
          <w:rFonts w:ascii="ITC Avant Garde" w:hAnsi="ITC Avant Garde" w:cs="Times New Roman"/>
          <w:color w:val="000000" w:themeColor="text1"/>
          <w:sz w:val="20"/>
          <w:lang w:val="es-ES"/>
        </w:rPr>
        <w:t xml:space="preserve">ANTEPROYECTO DE </w:t>
      </w:r>
      <w:r w:rsidR="003461E0" w:rsidRPr="006418C3">
        <w:rPr>
          <w:rFonts w:ascii="ITC Avant Garde" w:hAnsi="ITC Avant Garde" w:cs="Times New Roman"/>
          <w:color w:val="000000" w:themeColor="text1"/>
          <w:sz w:val="20"/>
          <w:lang w:val="es-ES"/>
        </w:rPr>
        <w:t xml:space="preserve">LINEAMIENTOS </w:t>
      </w:r>
      <w:r w:rsidR="00FB1F8C" w:rsidRPr="006418C3">
        <w:rPr>
          <w:rFonts w:ascii="ITC Avant Garde" w:hAnsi="ITC Avant Garde" w:cs="Times New Roman"/>
          <w:color w:val="000000" w:themeColor="text1"/>
          <w:sz w:val="20"/>
        </w:rPr>
        <w:t xml:space="preserve">PARA </w:t>
      </w:r>
      <w:r w:rsidR="006E74D8" w:rsidRPr="006418C3">
        <w:rPr>
          <w:rFonts w:ascii="ITC Avant Garde" w:hAnsi="ITC Avant Garde" w:cs="Times New Roman"/>
          <w:color w:val="000000" w:themeColor="text1"/>
          <w:sz w:val="20"/>
        </w:rPr>
        <w:t>LA SUSTAN</w:t>
      </w:r>
      <w:r w:rsidR="003856E2">
        <w:rPr>
          <w:rFonts w:ascii="ITC Avant Garde" w:hAnsi="ITC Avant Garde" w:cs="Times New Roman"/>
          <w:color w:val="000000" w:themeColor="text1"/>
          <w:sz w:val="20"/>
        </w:rPr>
        <w:t>CIA</w:t>
      </w:r>
      <w:r w:rsidR="006E74D8" w:rsidRPr="006418C3">
        <w:rPr>
          <w:rFonts w:ascii="ITC Avant Garde" w:hAnsi="ITC Avant Garde" w:cs="Times New Roman"/>
          <w:color w:val="000000" w:themeColor="text1"/>
          <w:sz w:val="20"/>
        </w:rPr>
        <w:t xml:space="preserve">CIÓN DE </w:t>
      </w:r>
      <w:r w:rsidR="00FB1F8C" w:rsidRPr="006418C3">
        <w:rPr>
          <w:rFonts w:ascii="ITC Avant Garde" w:hAnsi="ITC Avant Garde" w:cs="Times New Roman"/>
          <w:color w:val="000000" w:themeColor="text1"/>
          <w:sz w:val="20"/>
        </w:rPr>
        <w:t xml:space="preserve">LOS </w:t>
      </w:r>
      <w:r w:rsidR="00F66E96" w:rsidRPr="006418C3">
        <w:rPr>
          <w:rFonts w:ascii="ITC Avant Garde" w:hAnsi="ITC Avant Garde" w:cs="Times New Roman"/>
          <w:color w:val="000000" w:themeColor="text1"/>
          <w:sz w:val="20"/>
        </w:rPr>
        <w:t xml:space="preserve">TRÁMITES Y SERVICIOS </w:t>
      </w:r>
      <w:r w:rsidR="006E74D8" w:rsidRPr="006418C3">
        <w:rPr>
          <w:rFonts w:ascii="ITC Avant Garde" w:hAnsi="ITC Avant Garde" w:cs="Times New Roman"/>
          <w:color w:val="000000" w:themeColor="text1"/>
          <w:sz w:val="20"/>
        </w:rPr>
        <w:t xml:space="preserve">QUE SE REALICEN ANTE </w:t>
      </w:r>
      <w:r w:rsidR="00BF519C" w:rsidRPr="006418C3">
        <w:rPr>
          <w:rFonts w:ascii="ITC Avant Garde" w:hAnsi="ITC Avant Garde" w:cs="Times New Roman"/>
          <w:color w:val="000000" w:themeColor="text1"/>
          <w:sz w:val="20"/>
        </w:rPr>
        <w:t xml:space="preserve">EL INSTITUTO FEDERAL DE TELECOMUNICACIONES, </w:t>
      </w:r>
      <w:r w:rsidR="00666215" w:rsidRPr="006418C3">
        <w:rPr>
          <w:rFonts w:ascii="ITC Avant Garde" w:hAnsi="ITC Avant Garde" w:cs="Times New Roman"/>
          <w:color w:val="000000" w:themeColor="text1"/>
          <w:sz w:val="20"/>
        </w:rPr>
        <w:t>A TRAVÉS</w:t>
      </w:r>
      <w:r w:rsidR="001C66DA" w:rsidRPr="006418C3">
        <w:rPr>
          <w:rFonts w:ascii="ITC Avant Garde" w:hAnsi="ITC Avant Garde" w:cs="Times New Roman"/>
          <w:color w:val="000000" w:themeColor="text1"/>
          <w:sz w:val="20"/>
        </w:rPr>
        <w:t xml:space="preserve"> DE </w:t>
      </w:r>
      <w:r w:rsidR="00604DAE" w:rsidRPr="006418C3">
        <w:rPr>
          <w:rFonts w:ascii="ITC Avant Garde" w:hAnsi="ITC Avant Garde" w:cs="Times New Roman"/>
          <w:color w:val="000000" w:themeColor="text1"/>
          <w:sz w:val="20"/>
        </w:rPr>
        <w:t xml:space="preserve">LA </w:t>
      </w:r>
      <w:r w:rsidR="00AB1DC6" w:rsidRPr="006418C3">
        <w:rPr>
          <w:rFonts w:ascii="ITC Avant Garde" w:hAnsi="ITC Avant Garde" w:cs="Times New Roman"/>
          <w:color w:val="000000" w:themeColor="text1"/>
          <w:sz w:val="20"/>
        </w:rPr>
        <w:t>VENTANILLA ELECTRÓNICA</w:t>
      </w:r>
      <w:bookmarkEnd w:id="1"/>
      <w:r w:rsidR="006358D3" w:rsidRPr="006418C3">
        <w:rPr>
          <w:rFonts w:ascii="ITC Avant Garde" w:hAnsi="ITC Avant Garde" w:cs="Times New Roman"/>
          <w:color w:val="000000" w:themeColor="text1"/>
          <w:sz w:val="20"/>
        </w:rPr>
        <w:t>.</w:t>
      </w:r>
    </w:p>
    <w:bookmarkEnd w:id="2"/>
    <w:p w14:paraId="283D3900" w14:textId="77777777" w:rsidR="00AC421C" w:rsidRPr="006418C3" w:rsidRDefault="00AC421C" w:rsidP="00776E81">
      <w:pPr>
        <w:pStyle w:val="texto"/>
        <w:spacing w:after="0" w:line="240" w:lineRule="auto"/>
        <w:ind w:firstLine="0"/>
        <w:rPr>
          <w:rFonts w:ascii="ITC Avant Garde" w:hAnsi="ITC Avant Garde" w:cs="Times New Roman"/>
          <w:b/>
          <w:color w:val="000000" w:themeColor="text1"/>
          <w:sz w:val="20"/>
        </w:rPr>
      </w:pPr>
    </w:p>
    <w:p w14:paraId="4FC08BD7" w14:textId="77777777" w:rsidR="00CB148C" w:rsidRPr="006418C3" w:rsidRDefault="00CB148C" w:rsidP="00776E81">
      <w:pPr>
        <w:pStyle w:val="texto"/>
        <w:spacing w:after="0" w:line="240" w:lineRule="auto"/>
        <w:ind w:firstLine="0"/>
        <w:rPr>
          <w:rFonts w:ascii="ITC Avant Garde" w:hAnsi="ITC Avant Garde" w:cs="Times New Roman"/>
          <w:b/>
          <w:color w:val="000000" w:themeColor="text1"/>
          <w:sz w:val="20"/>
        </w:rPr>
      </w:pPr>
    </w:p>
    <w:p w14:paraId="28C1A4F4" w14:textId="77777777" w:rsidR="009D1666" w:rsidRPr="006418C3" w:rsidRDefault="009D1666" w:rsidP="00776E81">
      <w:pPr>
        <w:pStyle w:val="texto"/>
        <w:spacing w:after="0" w:line="240" w:lineRule="auto"/>
        <w:ind w:firstLine="0"/>
        <w:jc w:val="center"/>
        <w:rPr>
          <w:rFonts w:ascii="ITC Avant Garde" w:hAnsi="ITC Avant Garde" w:cs="Times New Roman"/>
          <w:b/>
          <w:color w:val="000000" w:themeColor="text1"/>
          <w:sz w:val="20"/>
        </w:rPr>
      </w:pPr>
      <w:r w:rsidRPr="006418C3">
        <w:rPr>
          <w:rFonts w:ascii="ITC Avant Garde" w:hAnsi="ITC Avant Garde" w:cs="Times New Roman"/>
          <w:b/>
          <w:color w:val="000000" w:themeColor="text1"/>
          <w:sz w:val="20"/>
        </w:rPr>
        <w:t>Capítulo I</w:t>
      </w:r>
    </w:p>
    <w:p w14:paraId="27E1E30F" w14:textId="77777777" w:rsidR="009D1666" w:rsidRPr="006418C3" w:rsidRDefault="009D1666" w:rsidP="00776E81">
      <w:pPr>
        <w:pStyle w:val="texto"/>
        <w:spacing w:after="0" w:line="240" w:lineRule="auto"/>
        <w:ind w:firstLine="0"/>
        <w:jc w:val="center"/>
        <w:rPr>
          <w:rFonts w:ascii="ITC Avant Garde" w:hAnsi="ITC Avant Garde" w:cs="Times New Roman"/>
          <w:b/>
          <w:color w:val="000000" w:themeColor="text1"/>
          <w:sz w:val="20"/>
        </w:rPr>
      </w:pPr>
      <w:r w:rsidRPr="006418C3">
        <w:rPr>
          <w:rFonts w:ascii="ITC Avant Garde" w:hAnsi="ITC Avant Garde" w:cs="Times New Roman"/>
          <w:b/>
          <w:color w:val="000000" w:themeColor="text1"/>
          <w:sz w:val="20"/>
        </w:rPr>
        <w:t>Disposiciones Generales</w:t>
      </w:r>
    </w:p>
    <w:p w14:paraId="1FD075B1" w14:textId="3A5B08A7" w:rsidR="009D1666" w:rsidRPr="006418C3" w:rsidRDefault="009D1666" w:rsidP="00776E81">
      <w:pPr>
        <w:pStyle w:val="texto"/>
        <w:spacing w:after="0" w:line="240" w:lineRule="auto"/>
        <w:ind w:firstLine="0"/>
        <w:rPr>
          <w:rFonts w:ascii="ITC Avant Garde" w:hAnsi="ITC Avant Garde" w:cs="Times New Roman"/>
          <w:b/>
          <w:color w:val="000000" w:themeColor="text1"/>
          <w:sz w:val="20"/>
        </w:rPr>
      </w:pPr>
    </w:p>
    <w:p w14:paraId="5167D398" w14:textId="77777777" w:rsidR="00E12F1F" w:rsidRPr="006418C3" w:rsidRDefault="00E12F1F" w:rsidP="00776E81">
      <w:pPr>
        <w:pStyle w:val="texto"/>
        <w:spacing w:after="0" w:line="240" w:lineRule="auto"/>
        <w:ind w:firstLine="0"/>
        <w:rPr>
          <w:rFonts w:ascii="ITC Avant Garde" w:hAnsi="ITC Avant Garde" w:cs="Times New Roman"/>
          <w:b/>
          <w:color w:val="000000" w:themeColor="text1"/>
          <w:sz w:val="20"/>
        </w:rPr>
      </w:pPr>
    </w:p>
    <w:p w14:paraId="20E15F62" w14:textId="77777777" w:rsidR="00AB4069" w:rsidRPr="006418C3" w:rsidRDefault="00CD3913" w:rsidP="00776E81">
      <w:pPr>
        <w:pStyle w:val="texto"/>
        <w:spacing w:after="0" w:line="240" w:lineRule="auto"/>
        <w:ind w:firstLine="0"/>
        <w:rPr>
          <w:rFonts w:ascii="ITC Avant Garde" w:hAnsi="ITC Avant Garde"/>
          <w:color w:val="000000" w:themeColor="text1"/>
          <w:sz w:val="20"/>
          <w:lang w:val="es-ES"/>
        </w:rPr>
      </w:pPr>
      <w:r w:rsidRPr="006418C3">
        <w:rPr>
          <w:rFonts w:ascii="ITC Avant Garde" w:hAnsi="ITC Avant Garde"/>
          <w:b/>
          <w:color w:val="000000" w:themeColor="text1"/>
          <w:sz w:val="20"/>
        </w:rPr>
        <w:t>PRIMER</w:t>
      </w:r>
      <w:r w:rsidR="00EF5193" w:rsidRPr="006418C3">
        <w:rPr>
          <w:rFonts w:ascii="ITC Avant Garde" w:hAnsi="ITC Avant Garde"/>
          <w:b/>
          <w:color w:val="000000" w:themeColor="text1"/>
          <w:sz w:val="20"/>
        </w:rPr>
        <w:t>O</w:t>
      </w:r>
      <w:r w:rsidRPr="006418C3">
        <w:rPr>
          <w:rFonts w:ascii="ITC Avant Garde" w:hAnsi="ITC Avant Garde"/>
          <w:b/>
          <w:color w:val="000000" w:themeColor="text1"/>
          <w:sz w:val="20"/>
        </w:rPr>
        <w:t>.</w:t>
      </w:r>
      <w:r w:rsidR="00407DE6" w:rsidRPr="006418C3">
        <w:rPr>
          <w:rFonts w:ascii="ITC Avant Garde" w:hAnsi="ITC Avant Garde"/>
          <w:b/>
          <w:color w:val="000000" w:themeColor="text1"/>
          <w:sz w:val="20"/>
        </w:rPr>
        <w:t xml:space="preserve"> </w:t>
      </w:r>
      <w:r w:rsidRPr="006418C3">
        <w:rPr>
          <w:rFonts w:ascii="ITC Avant Garde" w:hAnsi="ITC Avant Garde"/>
          <w:b/>
          <w:color w:val="000000" w:themeColor="text1"/>
          <w:sz w:val="20"/>
        </w:rPr>
        <w:t>-</w:t>
      </w:r>
      <w:r w:rsidR="00C54D0A" w:rsidRPr="006418C3">
        <w:rPr>
          <w:rFonts w:ascii="ITC Avant Garde" w:hAnsi="ITC Avant Garde"/>
          <w:b/>
          <w:color w:val="000000" w:themeColor="text1"/>
          <w:sz w:val="20"/>
        </w:rPr>
        <w:t xml:space="preserve"> </w:t>
      </w:r>
      <w:r w:rsidR="003461E0" w:rsidRPr="006418C3">
        <w:rPr>
          <w:rFonts w:ascii="ITC Avant Garde" w:hAnsi="ITC Avant Garde"/>
          <w:color w:val="000000" w:themeColor="text1"/>
          <w:sz w:val="20"/>
          <w:lang w:val="es-ES"/>
        </w:rPr>
        <w:t>Los presentes Lineamientos</w:t>
      </w:r>
      <w:r w:rsidR="003461E0" w:rsidRPr="006418C3" w:rsidDel="003461E0">
        <w:rPr>
          <w:rFonts w:ascii="ITC Avant Garde" w:hAnsi="ITC Avant Garde"/>
          <w:color w:val="000000" w:themeColor="text1"/>
          <w:sz w:val="20"/>
        </w:rPr>
        <w:t xml:space="preserve"> </w:t>
      </w:r>
      <w:r w:rsidR="00902F43" w:rsidRPr="006418C3">
        <w:rPr>
          <w:rFonts w:ascii="ITC Avant Garde" w:hAnsi="ITC Avant Garde"/>
          <w:color w:val="000000" w:themeColor="text1"/>
          <w:sz w:val="20"/>
        </w:rPr>
        <w:t>tienen por objeto</w:t>
      </w:r>
      <w:r w:rsidR="006E74D8" w:rsidRPr="006418C3">
        <w:rPr>
          <w:rFonts w:ascii="ITC Avant Garde" w:hAnsi="ITC Avant Garde"/>
          <w:color w:val="000000" w:themeColor="text1"/>
          <w:sz w:val="20"/>
        </w:rPr>
        <w:t xml:space="preserve"> </w:t>
      </w:r>
      <w:r w:rsidR="00902F43" w:rsidRPr="006418C3">
        <w:rPr>
          <w:rFonts w:ascii="ITC Avant Garde" w:hAnsi="ITC Avant Garde"/>
          <w:color w:val="000000" w:themeColor="text1"/>
          <w:sz w:val="20"/>
        </w:rPr>
        <w:t xml:space="preserve">establecer las disposiciones </w:t>
      </w:r>
      <w:r w:rsidR="00AB4069" w:rsidRPr="006418C3">
        <w:rPr>
          <w:rFonts w:ascii="ITC Avant Garde" w:hAnsi="ITC Avant Garde"/>
          <w:color w:val="000000" w:themeColor="text1"/>
          <w:sz w:val="20"/>
        </w:rPr>
        <w:t>aplicables a</w:t>
      </w:r>
      <w:r w:rsidR="00902F43" w:rsidRPr="006418C3">
        <w:rPr>
          <w:rFonts w:ascii="ITC Avant Garde" w:hAnsi="ITC Avant Garde"/>
          <w:color w:val="000000" w:themeColor="text1"/>
          <w:sz w:val="20"/>
        </w:rPr>
        <w:t xml:space="preserve"> la sustanciación de los Trámites y Servicios del Instituto</w:t>
      </w:r>
      <w:r w:rsidR="006E74D8" w:rsidRPr="006418C3">
        <w:rPr>
          <w:rFonts w:ascii="ITC Avant Garde" w:hAnsi="ITC Avant Garde"/>
          <w:color w:val="000000" w:themeColor="text1"/>
          <w:sz w:val="20"/>
        </w:rPr>
        <w:t xml:space="preserve"> </w:t>
      </w:r>
      <w:r w:rsidR="00902F43" w:rsidRPr="006418C3">
        <w:rPr>
          <w:rFonts w:ascii="ITC Avant Garde" w:hAnsi="ITC Avant Garde"/>
          <w:color w:val="000000" w:themeColor="text1"/>
          <w:sz w:val="20"/>
        </w:rPr>
        <w:t>por Medios Electrónicos</w:t>
      </w:r>
      <w:r w:rsidR="00AB4069" w:rsidRPr="006418C3">
        <w:rPr>
          <w:rFonts w:ascii="ITC Avant Garde" w:hAnsi="ITC Avant Garde"/>
          <w:color w:val="000000" w:themeColor="text1"/>
          <w:sz w:val="20"/>
        </w:rPr>
        <w:t>.</w:t>
      </w:r>
      <w:r w:rsidR="00902F43" w:rsidRPr="006418C3">
        <w:rPr>
          <w:rFonts w:ascii="ITC Avant Garde" w:hAnsi="ITC Avant Garde"/>
          <w:color w:val="000000" w:themeColor="text1"/>
          <w:sz w:val="20"/>
        </w:rPr>
        <w:t xml:space="preserve"> </w:t>
      </w:r>
      <w:r w:rsidR="00902F43" w:rsidRPr="006418C3">
        <w:rPr>
          <w:rFonts w:ascii="ITC Avant Garde" w:hAnsi="ITC Avant Garde"/>
          <w:color w:val="000000" w:themeColor="text1"/>
          <w:sz w:val="20"/>
          <w:lang w:val="es-ES"/>
        </w:rPr>
        <w:t>Lo anterior</w:t>
      </w:r>
      <w:r w:rsidR="00345344" w:rsidRPr="006418C3">
        <w:rPr>
          <w:rFonts w:ascii="ITC Avant Garde" w:hAnsi="ITC Avant Garde"/>
          <w:color w:val="000000" w:themeColor="text1"/>
          <w:sz w:val="20"/>
          <w:lang w:val="es-ES"/>
        </w:rPr>
        <w:t xml:space="preserve">, </w:t>
      </w:r>
      <w:r w:rsidR="00902F43" w:rsidRPr="006418C3">
        <w:rPr>
          <w:rFonts w:ascii="ITC Avant Garde" w:hAnsi="ITC Avant Garde"/>
          <w:color w:val="000000" w:themeColor="text1"/>
          <w:sz w:val="20"/>
          <w:lang w:val="es-ES"/>
        </w:rPr>
        <w:t>a travé</w:t>
      </w:r>
      <w:r w:rsidR="00AB4069" w:rsidRPr="006418C3">
        <w:rPr>
          <w:rFonts w:ascii="ITC Avant Garde" w:hAnsi="ITC Avant Garde"/>
          <w:color w:val="000000" w:themeColor="text1"/>
          <w:sz w:val="20"/>
          <w:lang w:val="es-ES"/>
        </w:rPr>
        <w:t>s de lo siguiente:</w:t>
      </w:r>
    </w:p>
    <w:p w14:paraId="66FAC473" w14:textId="77777777" w:rsidR="00AB4069" w:rsidRPr="006418C3" w:rsidRDefault="00AB4069" w:rsidP="00776E81">
      <w:pPr>
        <w:pStyle w:val="texto"/>
        <w:spacing w:after="0" w:line="240" w:lineRule="auto"/>
        <w:ind w:firstLine="0"/>
        <w:rPr>
          <w:rFonts w:ascii="ITC Avant Garde" w:hAnsi="ITC Avant Garde"/>
          <w:color w:val="000000" w:themeColor="text1"/>
          <w:sz w:val="20"/>
          <w:lang w:val="es-ES"/>
        </w:rPr>
      </w:pPr>
    </w:p>
    <w:p w14:paraId="3824A510" w14:textId="2CC609AC" w:rsidR="00D6165F" w:rsidRPr="006418C3" w:rsidRDefault="00AB4069" w:rsidP="00776E81">
      <w:pPr>
        <w:pStyle w:val="texto"/>
        <w:numPr>
          <w:ilvl w:val="0"/>
          <w:numId w:val="1"/>
        </w:numPr>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lang w:val="es-ES"/>
        </w:rPr>
        <w:t xml:space="preserve">La creación de la </w:t>
      </w:r>
      <w:r w:rsidR="00902F43" w:rsidRPr="006418C3">
        <w:rPr>
          <w:rFonts w:ascii="ITC Avant Garde" w:hAnsi="ITC Avant Garde"/>
          <w:color w:val="000000" w:themeColor="text1"/>
          <w:sz w:val="20"/>
          <w:lang w:val="es-ES"/>
        </w:rPr>
        <w:t>Ventanilla Electrónica del Instituto</w:t>
      </w:r>
      <w:r w:rsidRPr="006418C3">
        <w:rPr>
          <w:rFonts w:ascii="ITC Avant Garde" w:hAnsi="ITC Avant Garde"/>
          <w:color w:val="000000" w:themeColor="text1"/>
          <w:sz w:val="20"/>
          <w:lang w:val="es-ES"/>
        </w:rPr>
        <w:t xml:space="preserve"> y el procedimiento de acceso por parte de los </w:t>
      </w:r>
      <w:proofErr w:type="spellStart"/>
      <w:r w:rsidR="00442337" w:rsidRPr="006418C3">
        <w:rPr>
          <w:rFonts w:ascii="ITC Avant Garde" w:hAnsi="ITC Avant Garde"/>
          <w:color w:val="000000" w:themeColor="text1"/>
          <w:sz w:val="20"/>
          <w:lang w:val="es-ES"/>
        </w:rPr>
        <w:t>Promoventes</w:t>
      </w:r>
      <w:proofErr w:type="spellEnd"/>
      <w:r w:rsidRPr="006418C3">
        <w:rPr>
          <w:rFonts w:ascii="ITC Avant Garde" w:hAnsi="ITC Avant Garde"/>
          <w:color w:val="000000" w:themeColor="text1"/>
          <w:sz w:val="20"/>
          <w:lang w:val="es-ES"/>
        </w:rPr>
        <w:t xml:space="preserve"> a ésta;</w:t>
      </w:r>
    </w:p>
    <w:p w14:paraId="70DD3931" w14:textId="41DCFADF" w:rsidR="00BF519C" w:rsidRPr="006418C3" w:rsidRDefault="00BF519C" w:rsidP="00776E81">
      <w:pPr>
        <w:pStyle w:val="ROMANOS"/>
        <w:tabs>
          <w:tab w:val="clear" w:pos="900"/>
        </w:tabs>
        <w:spacing w:after="0" w:line="240" w:lineRule="auto"/>
        <w:ind w:left="851" w:right="474" w:hanging="284"/>
        <w:rPr>
          <w:rFonts w:ascii="ITC Avant Garde" w:hAnsi="ITC Avant Garde"/>
          <w:color w:val="000000" w:themeColor="text1"/>
          <w:sz w:val="20"/>
          <w:lang w:val="es-ES_tradnl"/>
        </w:rPr>
      </w:pPr>
    </w:p>
    <w:p w14:paraId="2D3DFAAF" w14:textId="151685BA" w:rsidR="003A08CF" w:rsidRPr="006418C3" w:rsidRDefault="003A08CF" w:rsidP="00776E81">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rPr>
        <w:t xml:space="preserve">El uso y las características de los </w:t>
      </w:r>
      <w:proofErr w:type="spellStart"/>
      <w:r w:rsidRPr="006418C3">
        <w:rPr>
          <w:rFonts w:ascii="ITC Avant Garde" w:hAnsi="ITC Avant Garde"/>
          <w:color w:val="000000" w:themeColor="text1"/>
          <w:sz w:val="20"/>
        </w:rPr>
        <w:t>eFormatos</w:t>
      </w:r>
      <w:proofErr w:type="spellEnd"/>
      <w:r w:rsidRPr="006418C3">
        <w:rPr>
          <w:rFonts w:ascii="ITC Avant Garde" w:hAnsi="ITC Avant Garde"/>
          <w:color w:val="000000" w:themeColor="text1"/>
          <w:sz w:val="20"/>
        </w:rPr>
        <w:t xml:space="preserve">; </w:t>
      </w:r>
    </w:p>
    <w:p w14:paraId="1428546F" w14:textId="77777777" w:rsidR="003A08CF" w:rsidRPr="006418C3" w:rsidRDefault="003A08CF" w:rsidP="00776E81">
      <w:pPr>
        <w:pStyle w:val="Prrafodelista"/>
        <w:spacing w:line="240" w:lineRule="auto"/>
        <w:ind w:left="851" w:right="474" w:hanging="284"/>
        <w:rPr>
          <w:rFonts w:ascii="ITC Avant Garde" w:hAnsi="ITC Avant Garde"/>
          <w:color w:val="000000" w:themeColor="text1"/>
          <w:sz w:val="20"/>
          <w:szCs w:val="20"/>
          <w:lang w:val="es-ES_tradnl"/>
        </w:rPr>
      </w:pPr>
    </w:p>
    <w:p w14:paraId="71E7F998" w14:textId="4BD45E99" w:rsidR="00D6165F" w:rsidRPr="006418C3" w:rsidRDefault="00AD0ACE" w:rsidP="00776E81">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lang w:val="es-ES_tradnl"/>
        </w:rPr>
        <w:t>La implementación de las Actuacio</w:t>
      </w:r>
      <w:r w:rsidR="00486BC7" w:rsidRPr="006418C3">
        <w:rPr>
          <w:rFonts w:ascii="ITC Avant Garde" w:hAnsi="ITC Avant Garde"/>
          <w:color w:val="000000" w:themeColor="text1"/>
          <w:sz w:val="20"/>
          <w:lang w:val="es-ES_tradnl"/>
        </w:rPr>
        <w:t>nes Electrónicas</w:t>
      </w:r>
      <w:r w:rsidR="003A08CF" w:rsidRPr="006418C3">
        <w:rPr>
          <w:rFonts w:ascii="ITC Avant Garde" w:hAnsi="ITC Avant Garde"/>
          <w:color w:val="000000" w:themeColor="text1"/>
          <w:sz w:val="20"/>
          <w:lang w:val="es-ES_tradnl"/>
        </w:rPr>
        <w:t xml:space="preserve"> y</w:t>
      </w:r>
      <w:r w:rsidR="00486BC7" w:rsidRPr="006418C3">
        <w:rPr>
          <w:rFonts w:ascii="ITC Avant Garde" w:hAnsi="ITC Avant Garde"/>
          <w:color w:val="000000" w:themeColor="text1"/>
          <w:sz w:val="20"/>
          <w:lang w:val="es-ES_tradnl"/>
        </w:rPr>
        <w:t xml:space="preserve"> de los</w:t>
      </w:r>
      <w:r w:rsidRPr="006418C3">
        <w:rPr>
          <w:rFonts w:ascii="ITC Avant Garde" w:hAnsi="ITC Avant Garde"/>
          <w:color w:val="000000" w:themeColor="text1"/>
          <w:sz w:val="20"/>
          <w:lang w:val="es-ES_tradnl"/>
        </w:rPr>
        <w:t xml:space="preserve"> Actos Administrativos Electrónicos</w:t>
      </w:r>
      <w:r w:rsidR="00D6165F" w:rsidRPr="006418C3">
        <w:rPr>
          <w:rFonts w:ascii="ITC Avant Garde" w:hAnsi="ITC Avant Garde"/>
          <w:color w:val="000000" w:themeColor="text1"/>
          <w:sz w:val="20"/>
        </w:rPr>
        <w:t>;</w:t>
      </w:r>
    </w:p>
    <w:p w14:paraId="6B5F3287" w14:textId="77777777" w:rsidR="00BF519C" w:rsidRPr="006418C3" w:rsidRDefault="00BF519C"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3E225E0D" w14:textId="77777777" w:rsidR="00D6165F" w:rsidRPr="006418C3" w:rsidRDefault="00D6165F" w:rsidP="00776E81">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lang w:val="es-ES_tradnl"/>
        </w:rPr>
        <w:t xml:space="preserve">El uso de la </w:t>
      </w:r>
      <w:r w:rsidRPr="006418C3">
        <w:rPr>
          <w:rFonts w:ascii="ITC Avant Garde" w:hAnsi="ITC Avant Garde"/>
          <w:color w:val="000000" w:themeColor="text1"/>
          <w:sz w:val="20"/>
        </w:rPr>
        <w:t xml:space="preserve">Firma </w:t>
      </w:r>
      <w:r w:rsidR="00DE3ACC" w:rsidRPr="006418C3">
        <w:rPr>
          <w:rFonts w:ascii="ITC Avant Garde" w:hAnsi="ITC Avant Garde"/>
          <w:color w:val="000000" w:themeColor="text1"/>
          <w:sz w:val="20"/>
        </w:rPr>
        <w:t>E</w:t>
      </w:r>
      <w:r w:rsidRPr="006418C3">
        <w:rPr>
          <w:rFonts w:ascii="ITC Avant Garde" w:hAnsi="ITC Avant Garde"/>
          <w:color w:val="000000" w:themeColor="text1"/>
          <w:sz w:val="20"/>
        </w:rPr>
        <w:t xml:space="preserve">lectrónica </w:t>
      </w:r>
      <w:r w:rsidR="00DE3ACC" w:rsidRPr="006418C3">
        <w:rPr>
          <w:rFonts w:ascii="ITC Avant Garde" w:hAnsi="ITC Avant Garde"/>
          <w:color w:val="000000" w:themeColor="text1"/>
          <w:sz w:val="20"/>
        </w:rPr>
        <w:t>A</w:t>
      </w:r>
      <w:r w:rsidRPr="006418C3">
        <w:rPr>
          <w:rFonts w:ascii="ITC Avant Garde" w:hAnsi="ITC Avant Garde"/>
          <w:color w:val="000000" w:themeColor="text1"/>
          <w:sz w:val="20"/>
        </w:rPr>
        <w:t>vanzada</w:t>
      </w:r>
      <w:r w:rsidR="00E57EAB" w:rsidRPr="006418C3">
        <w:rPr>
          <w:rFonts w:ascii="ITC Avant Garde" w:hAnsi="ITC Avant Garde"/>
          <w:color w:val="000000" w:themeColor="text1"/>
          <w:sz w:val="20"/>
        </w:rPr>
        <w:t>,</w:t>
      </w:r>
      <w:r w:rsidRPr="006418C3">
        <w:rPr>
          <w:rFonts w:ascii="ITC Avant Garde" w:hAnsi="ITC Avant Garde"/>
          <w:color w:val="000000" w:themeColor="text1"/>
          <w:sz w:val="20"/>
        </w:rPr>
        <w:t xml:space="preserve"> y </w:t>
      </w:r>
    </w:p>
    <w:p w14:paraId="477F000C" w14:textId="77777777" w:rsidR="00BF519C" w:rsidRPr="006418C3" w:rsidRDefault="00BF519C"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6E31B8B4" w14:textId="5F0A068E" w:rsidR="00D6165F" w:rsidRPr="006418C3" w:rsidRDefault="00D6165F" w:rsidP="00776E81">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lang w:val="es-ES_tradnl"/>
        </w:rPr>
        <w:t xml:space="preserve">El desarrollo e implementación del Expediente </w:t>
      </w:r>
      <w:r w:rsidR="00E17C5E" w:rsidRPr="006418C3">
        <w:rPr>
          <w:rFonts w:ascii="ITC Avant Garde" w:hAnsi="ITC Avant Garde"/>
          <w:color w:val="000000" w:themeColor="text1"/>
          <w:sz w:val="20"/>
          <w:lang w:val="es-ES_tradnl"/>
        </w:rPr>
        <w:t>de Seguimiento</w:t>
      </w:r>
      <w:r w:rsidR="00AB4069" w:rsidRPr="006418C3">
        <w:rPr>
          <w:rFonts w:ascii="ITC Avant Garde" w:hAnsi="ITC Avant Garde"/>
          <w:color w:val="000000" w:themeColor="text1"/>
          <w:sz w:val="20"/>
          <w:lang w:val="es-ES_tradnl"/>
        </w:rPr>
        <w:t>.</w:t>
      </w:r>
    </w:p>
    <w:p w14:paraId="0487C442" w14:textId="77777777" w:rsidR="00130F29" w:rsidRPr="006418C3" w:rsidRDefault="00130F29" w:rsidP="00776E81">
      <w:pPr>
        <w:pStyle w:val="ROMANOS"/>
        <w:tabs>
          <w:tab w:val="clear" w:pos="900"/>
        </w:tabs>
        <w:spacing w:after="0" w:line="240" w:lineRule="auto"/>
        <w:ind w:left="0" w:right="333" w:firstLine="0"/>
        <w:rPr>
          <w:rFonts w:ascii="ITC Avant Garde" w:hAnsi="ITC Avant Garde"/>
          <w:color w:val="000000" w:themeColor="text1"/>
          <w:sz w:val="20"/>
        </w:rPr>
      </w:pPr>
    </w:p>
    <w:p w14:paraId="6780DCFC" w14:textId="77777777" w:rsidR="00FB2AF9" w:rsidRPr="006418C3" w:rsidRDefault="00FB2AF9" w:rsidP="00776E81">
      <w:pPr>
        <w:pStyle w:val="ROMANOS"/>
        <w:tabs>
          <w:tab w:val="clear" w:pos="900"/>
        </w:tabs>
        <w:spacing w:after="0" w:line="240" w:lineRule="auto"/>
        <w:ind w:left="851" w:right="49" w:firstLine="0"/>
        <w:rPr>
          <w:rFonts w:ascii="ITC Avant Garde" w:hAnsi="ITC Avant Garde"/>
          <w:color w:val="000000" w:themeColor="text1"/>
          <w:sz w:val="20"/>
        </w:rPr>
      </w:pPr>
    </w:p>
    <w:p w14:paraId="55AA948D" w14:textId="77777777" w:rsidR="00C54D0A" w:rsidRPr="006418C3" w:rsidRDefault="00C54D0A"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SEGUND</w:t>
      </w:r>
      <w:r w:rsidR="00EF5193" w:rsidRPr="006418C3">
        <w:rPr>
          <w:rFonts w:ascii="ITC Avant Garde" w:hAnsi="ITC Avant Garde"/>
          <w:b/>
          <w:color w:val="000000" w:themeColor="text1"/>
          <w:sz w:val="20"/>
        </w:rPr>
        <w:t>O</w:t>
      </w:r>
      <w:r w:rsidRPr="006418C3">
        <w:rPr>
          <w:rFonts w:ascii="ITC Avant Garde" w:hAnsi="ITC Avant Garde"/>
          <w:b/>
          <w:color w:val="000000" w:themeColor="text1"/>
          <w:sz w:val="20"/>
        </w:rPr>
        <w:t>.</w:t>
      </w:r>
      <w:r w:rsidR="00407DE6" w:rsidRPr="006418C3">
        <w:rPr>
          <w:rFonts w:ascii="ITC Avant Garde" w:hAnsi="ITC Avant Garde"/>
          <w:b/>
          <w:color w:val="000000" w:themeColor="text1"/>
          <w:sz w:val="20"/>
        </w:rPr>
        <w:t xml:space="preserve"> </w:t>
      </w:r>
      <w:r w:rsidRPr="006418C3">
        <w:rPr>
          <w:rFonts w:ascii="ITC Avant Garde" w:hAnsi="ITC Avant Garde"/>
          <w:b/>
          <w:color w:val="000000" w:themeColor="text1"/>
          <w:sz w:val="20"/>
        </w:rPr>
        <w:t xml:space="preserve">- </w:t>
      </w:r>
      <w:r w:rsidR="00D6165F" w:rsidRPr="006418C3">
        <w:rPr>
          <w:rFonts w:ascii="ITC Avant Garde" w:hAnsi="ITC Avant Garde"/>
          <w:color w:val="000000"/>
          <w:sz w:val="20"/>
          <w:lang w:val="es-ES"/>
        </w:rPr>
        <w:t xml:space="preserve">En adición a las definiciones de los términos establecidos en la Ley Federal de Telecomunicaciones y Radiodifusión, </w:t>
      </w:r>
      <w:r w:rsidR="00784C61" w:rsidRPr="006418C3">
        <w:rPr>
          <w:rFonts w:ascii="ITC Avant Garde" w:hAnsi="ITC Avant Garde"/>
          <w:color w:val="000000"/>
          <w:sz w:val="20"/>
          <w:lang w:val="es-ES"/>
        </w:rPr>
        <w:t xml:space="preserve">y en la Ley Federal de Competencia Económica, </w:t>
      </w:r>
      <w:r w:rsidR="00D6165F" w:rsidRPr="006418C3">
        <w:rPr>
          <w:rFonts w:ascii="ITC Avant Garde" w:hAnsi="ITC Avant Garde"/>
          <w:color w:val="000000"/>
          <w:sz w:val="20"/>
          <w:lang w:val="es-ES"/>
        </w:rPr>
        <w:t>p</w:t>
      </w:r>
      <w:r w:rsidRPr="006418C3">
        <w:rPr>
          <w:rFonts w:ascii="ITC Avant Garde" w:hAnsi="ITC Avant Garde"/>
          <w:color w:val="000000" w:themeColor="text1"/>
          <w:sz w:val="20"/>
        </w:rPr>
        <w:t xml:space="preserve">ara efectos </w:t>
      </w:r>
      <w:r w:rsidR="00A922A1" w:rsidRPr="006418C3">
        <w:rPr>
          <w:rFonts w:ascii="ITC Avant Garde" w:hAnsi="ITC Avant Garde"/>
          <w:color w:val="000000" w:themeColor="text1"/>
          <w:sz w:val="20"/>
        </w:rPr>
        <w:t>de l</w:t>
      </w:r>
      <w:r w:rsidR="003461E0" w:rsidRPr="006418C3">
        <w:rPr>
          <w:rFonts w:ascii="ITC Avant Garde" w:hAnsi="ITC Avant Garde"/>
          <w:color w:val="000000" w:themeColor="text1"/>
          <w:sz w:val="20"/>
        </w:rPr>
        <w:t>o</w:t>
      </w:r>
      <w:r w:rsidR="00A922A1" w:rsidRPr="006418C3">
        <w:rPr>
          <w:rFonts w:ascii="ITC Avant Garde" w:hAnsi="ITC Avant Garde"/>
          <w:color w:val="000000" w:themeColor="text1"/>
          <w:sz w:val="20"/>
        </w:rPr>
        <w:t xml:space="preserve">s presentes </w:t>
      </w:r>
      <w:r w:rsidR="003461E0" w:rsidRPr="006418C3">
        <w:rPr>
          <w:rFonts w:ascii="ITC Avant Garde" w:hAnsi="ITC Avant Garde"/>
          <w:color w:val="000000" w:themeColor="text1"/>
          <w:sz w:val="20"/>
        </w:rPr>
        <w:t>Lineamientos</w:t>
      </w:r>
      <w:r w:rsidR="0050048D" w:rsidRPr="006418C3">
        <w:rPr>
          <w:rFonts w:ascii="ITC Avant Garde" w:hAnsi="ITC Avant Garde"/>
          <w:color w:val="000000" w:themeColor="text1"/>
          <w:sz w:val="20"/>
        </w:rPr>
        <w:t>, se entenderá por</w:t>
      </w:r>
      <w:r w:rsidRPr="006418C3">
        <w:rPr>
          <w:rFonts w:ascii="ITC Avant Garde" w:hAnsi="ITC Avant Garde"/>
          <w:color w:val="000000" w:themeColor="text1"/>
          <w:sz w:val="20"/>
        </w:rPr>
        <w:t>:</w:t>
      </w:r>
    </w:p>
    <w:p w14:paraId="0C11B95F" w14:textId="77777777" w:rsidR="00A815C6" w:rsidRPr="006418C3" w:rsidRDefault="00A815C6" w:rsidP="00776E81">
      <w:pPr>
        <w:pStyle w:val="texto"/>
        <w:spacing w:after="0" w:line="240" w:lineRule="auto"/>
        <w:ind w:firstLine="0"/>
        <w:rPr>
          <w:rFonts w:ascii="ITC Avant Garde" w:hAnsi="ITC Avant Garde"/>
          <w:color w:val="000000" w:themeColor="text1"/>
          <w:sz w:val="20"/>
        </w:rPr>
      </w:pPr>
    </w:p>
    <w:p w14:paraId="1F012451" w14:textId="2C697FFE" w:rsidR="00C54D0A" w:rsidRPr="006418C3" w:rsidRDefault="0056681E"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 xml:space="preserve">Actos </w:t>
      </w:r>
      <w:r w:rsidR="004B1FCF" w:rsidRPr="006418C3">
        <w:rPr>
          <w:rFonts w:ascii="ITC Avant Garde" w:hAnsi="ITC Avant Garde"/>
          <w:b/>
          <w:color w:val="000000" w:themeColor="text1"/>
          <w:sz w:val="20"/>
        </w:rPr>
        <w:t>A</w:t>
      </w:r>
      <w:r w:rsidRPr="006418C3">
        <w:rPr>
          <w:rFonts w:ascii="ITC Avant Garde" w:hAnsi="ITC Avant Garde"/>
          <w:b/>
          <w:color w:val="000000" w:themeColor="text1"/>
          <w:sz w:val="20"/>
        </w:rPr>
        <w:t xml:space="preserve">dministrativos </w:t>
      </w:r>
      <w:r w:rsidR="004B1FCF" w:rsidRPr="006418C3">
        <w:rPr>
          <w:rFonts w:ascii="ITC Avant Garde" w:hAnsi="ITC Avant Garde"/>
          <w:b/>
          <w:color w:val="000000" w:themeColor="text1"/>
          <w:sz w:val="20"/>
        </w:rPr>
        <w:t>E</w:t>
      </w:r>
      <w:r w:rsidR="00A922A1" w:rsidRPr="006418C3">
        <w:rPr>
          <w:rFonts w:ascii="ITC Avant Garde" w:hAnsi="ITC Avant Garde"/>
          <w:b/>
          <w:color w:val="000000" w:themeColor="text1"/>
          <w:sz w:val="20"/>
        </w:rPr>
        <w:t>lectrónicos</w:t>
      </w:r>
      <w:r w:rsidR="00A922A1" w:rsidRPr="006418C3">
        <w:rPr>
          <w:rFonts w:ascii="ITC Avant Garde" w:hAnsi="ITC Avant Garde"/>
          <w:color w:val="000000" w:themeColor="text1"/>
          <w:sz w:val="20"/>
        </w:rPr>
        <w:t xml:space="preserve">: </w:t>
      </w:r>
      <w:r w:rsidR="003461E0" w:rsidRPr="006418C3">
        <w:rPr>
          <w:rFonts w:ascii="ITC Avant Garde" w:hAnsi="ITC Avant Garde"/>
          <w:color w:val="000000" w:themeColor="text1"/>
          <w:sz w:val="20"/>
        </w:rPr>
        <w:t xml:space="preserve">son </w:t>
      </w:r>
      <w:r w:rsidR="00A922A1" w:rsidRPr="006418C3">
        <w:rPr>
          <w:rFonts w:ascii="ITC Avant Garde" w:hAnsi="ITC Avant Garde"/>
          <w:color w:val="000000" w:themeColor="text1"/>
          <w:sz w:val="20"/>
        </w:rPr>
        <w:t>l</w:t>
      </w:r>
      <w:r w:rsidR="00AA65F6" w:rsidRPr="006418C3">
        <w:rPr>
          <w:rFonts w:ascii="ITC Avant Garde" w:hAnsi="ITC Avant Garde"/>
          <w:color w:val="000000" w:themeColor="text1"/>
          <w:sz w:val="20"/>
        </w:rPr>
        <w:t>o</w:t>
      </w:r>
      <w:r w:rsidR="00A922A1" w:rsidRPr="006418C3">
        <w:rPr>
          <w:rFonts w:ascii="ITC Avant Garde" w:hAnsi="ITC Avant Garde"/>
          <w:color w:val="000000" w:themeColor="text1"/>
          <w:sz w:val="20"/>
        </w:rPr>
        <w:t xml:space="preserve">s citatorios, emplazamientos, avisos, </w:t>
      </w:r>
      <w:r w:rsidR="006235C0" w:rsidRPr="006418C3">
        <w:rPr>
          <w:rFonts w:ascii="ITC Avant Garde" w:hAnsi="ITC Avant Garde" w:cs="Times New Roman"/>
          <w:color w:val="000000" w:themeColor="text1"/>
          <w:sz w:val="20"/>
          <w:lang w:val="es-ES_tradnl"/>
        </w:rPr>
        <w:t xml:space="preserve">prevenciones, requerimientos </w:t>
      </w:r>
      <w:r w:rsidR="00A922A1" w:rsidRPr="006418C3">
        <w:rPr>
          <w:rFonts w:ascii="ITC Avant Garde" w:hAnsi="ITC Avant Garde"/>
          <w:color w:val="000000" w:themeColor="text1"/>
          <w:sz w:val="20"/>
        </w:rPr>
        <w:t xml:space="preserve">o solicitudes de información o documentos y, en su caso, los acuerdos y resoluciones, </w:t>
      </w:r>
      <w:r w:rsidR="00370D55">
        <w:rPr>
          <w:rFonts w:ascii="ITC Avant Garde" w:hAnsi="ITC Avant Garde" w:cs="Times New Roman"/>
          <w:color w:val="000000" w:themeColor="text1"/>
          <w:sz w:val="20"/>
          <w:lang w:val="es-ES_tradnl"/>
        </w:rPr>
        <w:t>dirigidos</w:t>
      </w:r>
      <w:r w:rsidR="00370D55" w:rsidRPr="006418C3">
        <w:rPr>
          <w:rFonts w:ascii="ITC Avant Garde" w:hAnsi="ITC Avant Garde" w:cs="Times New Roman"/>
          <w:color w:val="000000" w:themeColor="text1"/>
          <w:sz w:val="20"/>
          <w:lang w:val="es-ES_tradnl"/>
        </w:rPr>
        <w:t xml:space="preserve"> </w:t>
      </w:r>
      <w:r w:rsidR="00EB2CED" w:rsidRPr="006418C3">
        <w:rPr>
          <w:rFonts w:ascii="ITC Avant Garde" w:hAnsi="ITC Avant Garde" w:cs="Times New Roman"/>
          <w:color w:val="000000" w:themeColor="text1"/>
          <w:sz w:val="20"/>
          <w:lang w:val="es-ES_tradnl"/>
        </w:rPr>
        <w:t xml:space="preserve">a los </w:t>
      </w:r>
      <w:proofErr w:type="spellStart"/>
      <w:r w:rsidR="00442337" w:rsidRPr="006418C3">
        <w:rPr>
          <w:rFonts w:ascii="ITC Avant Garde" w:hAnsi="ITC Avant Garde" w:cs="Times New Roman"/>
          <w:color w:val="000000" w:themeColor="text1"/>
          <w:sz w:val="20"/>
          <w:lang w:val="es-ES_tradnl"/>
        </w:rPr>
        <w:t>Promoventes</w:t>
      </w:r>
      <w:proofErr w:type="spellEnd"/>
      <w:r w:rsidR="00EB2CED" w:rsidRPr="006418C3">
        <w:rPr>
          <w:rFonts w:ascii="ITC Avant Garde" w:hAnsi="ITC Avant Garde" w:cs="Times New Roman"/>
          <w:color w:val="000000" w:themeColor="text1"/>
          <w:sz w:val="20"/>
          <w:lang w:val="es-ES_tradnl"/>
        </w:rPr>
        <w:t xml:space="preserve"> </w:t>
      </w:r>
      <w:r w:rsidR="00370D55">
        <w:rPr>
          <w:rFonts w:ascii="ITC Avant Garde" w:hAnsi="ITC Avant Garde" w:cs="Times New Roman"/>
          <w:color w:val="000000" w:themeColor="text1"/>
          <w:sz w:val="20"/>
          <w:lang w:val="es-ES_tradnl"/>
        </w:rPr>
        <w:t xml:space="preserve">emitidos </w:t>
      </w:r>
      <w:r w:rsidR="006235C0" w:rsidRPr="006418C3">
        <w:rPr>
          <w:rFonts w:ascii="ITC Avant Garde" w:hAnsi="ITC Avant Garde" w:cs="Times New Roman"/>
          <w:color w:val="000000" w:themeColor="text1"/>
          <w:sz w:val="20"/>
          <w:lang w:val="es-ES_tradnl"/>
        </w:rPr>
        <w:t>por el Instituto</w:t>
      </w:r>
      <w:r w:rsidR="00D220A5" w:rsidRPr="006418C3">
        <w:rPr>
          <w:rFonts w:ascii="ITC Avant Garde" w:hAnsi="ITC Avant Garde" w:cs="Times New Roman"/>
          <w:color w:val="000000" w:themeColor="text1"/>
          <w:sz w:val="20"/>
          <w:lang w:val="es-ES_tradnl"/>
        </w:rPr>
        <w:t>,</w:t>
      </w:r>
      <w:r w:rsidR="006235C0" w:rsidRPr="006418C3">
        <w:rPr>
          <w:rFonts w:ascii="ITC Avant Garde" w:hAnsi="ITC Avant Garde" w:cs="Times New Roman"/>
          <w:color w:val="000000" w:themeColor="text1"/>
          <w:sz w:val="20"/>
          <w:lang w:val="es-ES_tradnl"/>
        </w:rPr>
        <w:t xml:space="preserve"> </w:t>
      </w:r>
      <w:r w:rsidR="003461E0" w:rsidRPr="006418C3">
        <w:rPr>
          <w:rFonts w:ascii="ITC Avant Garde" w:hAnsi="ITC Avant Garde"/>
          <w:color w:val="000000" w:themeColor="text1"/>
          <w:sz w:val="20"/>
        </w:rPr>
        <w:t xml:space="preserve">que procedan </w:t>
      </w:r>
      <w:r w:rsidR="00D220A5" w:rsidRPr="006418C3">
        <w:rPr>
          <w:rFonts w:ascii="ITC Avant Garde" w:hAnsi="ITC Avant Garde"/>
          <w:color w:val="000000" w:themeColor="text1"/>
          <w:sz w:val="20"/>
        </w:rPr>
        <w:t>sobre</w:t>
      </w:r>
      <w:r w:rsidR="003461E0" w:rsidRPr="006418C3">
        <w:rPr>
          <w:rFonts w:ascii="ITC Avant Garde" w:hAnsi="ITC Avant Garde"/>
          <w:color w:val="000000" w:themeColor="text1"/>
          <w:sz w:val="20"/>
        </w:rPr>
        <w:t xml:space="preserve"> Trámites y Servicios</w:t>
      </w:r>
      <w:r w:rsidR="00EB2CED" w:rsidRPr="006418C3">
        <w:rPr>
          <w:rFonts w:ascii="ITC Avant Garde" w:hAnsi="ITC Avant Garde" w:cs="Times New Roman"/>
          <w:color w:val="000000" w:themeColor="text1"/>
          <w:sz w:val="20"/>
          <w:lang w:val="es-ES_tradnl"/>
        </w:rPr>
        <w:t>,</w:t>
      </w:r>
      <w:r w:rsidR="00EB2CED" w:rsidRPr="006418C3" w:rsidDel="00EB2CED">
        <w:rPr>
          <w:rFonts w:ascii="ITC Avant Garde" w:hAnsi="ITC Avant Garde" w:cs="Times New Roman"/>
          <w:color w:val="000000" w:themeColor="text1"/>
          <w:sz w:val="20"/>
          <w:lang w:val="es-ES_tradnl"/>
        </w:rPr>
        <w:t xml:space="preserve"> </w:t>
      </w:r>
      <w:r w:rsidR="00A922A1" w:rsidRPr="006418C3">
        <w:rPr>
          <w:rFonts w:ascii="ITC Avant Garde" w:hAnsi="ITC Avant Garde" w:cs="Times New Roman"/>
          <w:color w:val="000000" w:themeColor="text1"/>
          <w:sz w:val="20"/>
          <w:lang w:val="es-ES_tradnl"/>
        </w:rPr>
        <w:t xml:space="preserve">a través de Medios </w:t>
      </w:r>
      <w:r w:rsidR="004B1FCF" w:rsidRPr="006418C3">
        <w:rPr>
          <w:rFonts w:ascii="ITC Avant Garde" w:hAnsi="ITC Avant Garde" w:cs="Times New Roman"/>
          <w:color w:val="000000" w:themeColor="text1"/>
          <w:sz w:val="20"/>
          <w:lang w:val="es-ES_tradnl"/>
        </w:rPr>
        <w:t>E</w:t>
      </w:r>
      <w:r w:rsidR="00A922A1" w:rsidRPr="006418C3">
        <w:rPr>
          <w:rFonts w:ascii="ITC Avant Garde" w:hAnsi="ITC Avant Garde" w:cs="Times New Roman"/>
          <w:color w:val="000000" w:themeColor="text1"/>
          <w:sz w:val="20"/>
          <w:lang w:val="es-ES_tradnl"/>
        </w:rPr>
        <w:t>lectrónicos</w:t>
      </w:r>
      <w:r w:rsidR="00A922A1" w:rsidRPr="006418C3">
        <w:rPr>
          <w:rFonts w:ascii="ITC Avant Garde" w:hAnsi="ITC Avant Garde"/>
          <w:sz w:val="20"/>
        </w:rPr>
        <w:t xml:space="preserve">, </w:t>
      </w:r>
      <w:r w:rsidR="00B3543A" w:rsidRPr="006418C3">
        <w:rPr>
          <w:rFonts w:ascii="ITC Avant Garde" w:hAnsi="ITC Avant Garde"/>
          <w:sz w:val="20"/>
        </w:rPr>
        <w:t>mismos que deberán cumplir con l</w:t>
      </w:r>
      <w:r w:rsidR="00A71CA2" w:rsidRPr="006418C3">
        <w:rPr>
          <w:rFonts w:ascii="ITC Avant Garde" w:hAnsi="ITC Avant Garde"/>
          <w:sz w:val="20"/>
        </w:rPr>
        <w:t>o</w:t>
      </w:r>
      <w:r w:rsidR="00B3543A" w:rsidRPr="006418C3">
        <w:rPr>
          <w:rFonts w:ascii="ITC Avant Garde" w:hAnsi="ITC Avant Garde"/>
          <w:sz w:val="20"/>
        </w:rPr>
        <w:t xml:space="preserve">s </w:t>
      </w:r>
      <w:r w:rsidR="00A71CA2" w:rsidRPr="006418C3">
        <w:rPr>
          <w:rFonts w:ascii="ITC Avant Garde" w:hAnsi="ITC Avant Garde"/>
          <w:sz w:val="20"/>
        </w:rPr>
        <w:t xml:space="preserve">elementos </w:t>
      </w:r>
      <w:r w:rsidR="00B3543A" w:rsidRPr="006418C3">
        <w:rPr>
          <w:rFonts w:ascii="ITC Avant Garde" w:hAnsi="ITC Avant Garde"/>
          <w:sz w:val="20"/>
        </w:rPr>
        <w:t>de todo acto administrativo</w:t>
      </w:r>
      <w:r w:rsidR="00B4299E" w:rsidRPr="006418C3">
        <w:rPr>
          <w:rFonts w:ascii="ITC Avant Garde" w:hAnsi="ITC Avant Garde"/>
          <w:sz w:val="20"/>
        </w:rPr>
        <w:t>,</w:t>
      </w:r>
      <w:r w:rsidR="00B3543A" w:rsidRPr="006418C3">
        <w:rPr>
          <w:rFonts w:ascii="ITC Avant Garde" w:hAnsi="ITC Avant Garde"/>
          <w:sz w:val="20"/>
        </w:rPr>
        <w:t xml:space="preserve"> de conformidad con las disposiciones </w:t>
      </w:r>
      <w:r w:rsidR="00DE3ACC" w:rsidRPr="006418C3">
        <w:rPr>
          <w:rFonts w:ascii="ITC Avant Garde" w:hAnsi="ITC Avant Garde"/>
          <w:sz w:val="20"/>
        </w:rPr>
        <w:t>jurídicas</w:t>
      </w:r>
      <w:r w:rsidR="00B3543A" w:rsidRPr="006418C3">
        <w:rPr>
          <w:rFonts w:ascii="ITC Avant Garde" w:hAnsi="ITC Avant Garde"/>
          <w:sz w:val="20"/>
        </w:rPr>
        <w:t xml:space="preserve"> aplicables</w:t>
      </w:r>
      <w:r w:rsidR="00A922A1" w:rsidRPr="006418C3">
        <w:rPr>
          <w:rFonts w:ascii="ITC Avant Garde" w:hAnsi="ITC Avant Garde"/>
          <w:sz w:val="20"/>
          <w:lang w:val="es-ES_tradnl"/>
        </w:rPr>
        <w:t>;</w:t>
      </w:r>
    </w:p>
    <w:p w14:paraId="09DAF0C0" w14:textId="77777777" w:rsidR="00BF519C" w:rsidRPr="006418C3" w:rsidRDefault="00BF519C"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2F52A781" w14:textId="5265E99D" w:rsidR="00567E6A" w:rsidRPr="006418C3" w:rsidRDefault="00567E6A"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 xml:space="preserve">Actuaciones </w:t>
      </w:r>
      <w:r w:rsidR="004B1FCF" w:rsidRPr="006418C3">
        <w:rPr>
          <w:rFonts w:ascii="ITC Avant Garde" w:hAnsi="ITC Avant Garde"/>
          <w:b/>
          <w:color w:val="000000" w:themeColor="text1"/>
          <w:sz w:val="20"/>
        </w:rPr>
        <w:t>E</w:t>
      </w:r>
      <w:r w:rsidRPr="006418C3">
        <w:rPr>
          <w:rFonts w:ascii="ITC Avant Garde" w:hAnsi="ITC Avant Garde"/>
          <w:b/>
          <w:color w:val="000000" w:themeColor="text1"/>
          <w:sz w:val="20"/>
        </w:rPr>
        <w:t>lectrónicas</w:t>
      </w:r>
      <w:r w:rsidRPr="006418C3">
        <w:rPr>
          <w:rFonts w:ascii="ITC Avant Garde" w:hAnsi="ITC Avant Garde"/>
          <w:color w:val="000000" w:themeColor="text1"/>
          <w:sz w:val="20"/>
        </w:rPr>
        <w:t xml:space="preserve">: </w:t>
      </w:r>
      <w:r w:rsidR="003461E0" w:rsidRPr="006418C3">
        <w:rPr>
          <w:rFonts w:ascii="ITC Avant Garde" w:hAnsi="ITC Avant Garde"/>
          <w:color w:val="000000" w:themeColor="text1"/>
          <w:sz w:val="20"/>
        </w:rPr>
        <w:t xml:space="preserve">son las </w:t>
      </w:r>
      <w:r w:rsidR="00B57E96" w:rsidRPr="006418C3">
        <w:rPr>
          <w:rFonts w:ascii="ITC Avant Garde" w:hAnsi="ITC Avant Garde"/>
          <w:sz w:val="20"/>
          <w:lang w:val="es-ES"/>
        </w:rPr>
        <w:t>promociones</w:t>
      </w:r>
      <w:r w:rsidRPr="006418C3">
        <w:rPr>
          <w:rFonts w:ascii="ITC Avant Garde" w:hAnsi="ITC Avant Garde"/>
          <w:color w:val="000000" w:themeColor="text1"/>
          <w:sz w:val="20"/>
        </w:rPr>
        <w:t xml:space="preserve">, solicitudes o cualquier documentación o información </w:t>
      </w:r>
      <w:r w:rsidR="003461E0" w:rsidRPr="006418C3">
        <w:rPr>
          <w:rFonts w:ascii="ITC Avant Garde" w:hAnsi="ITC Avant Garde"/>
          <w:color w:val="000000" w:themeColor="text1"/>
          <w:sz w:val="20"/>
        </w:rPr>
        <w:t xml:space="preserve">relacionada con </w:t>
      </w:r>
      <w:r w:rsidR="00B57E96" w:rsidRPr="006418C3">
        <w:rPr>
          <w:rFonts w:ascii="ITC Avant Garde" w:hAnsi="ITC Avant Garde"/>
          <w:color w:val="000000" w:themeColor="text1"/>
          <w:sz w:val="20"/>
          <w:lang w:val="es-ES"/>
        </w:rPr>
        <w:t>la presentación de un Trámite o la solicitud de un Servicio</w:t>
      </w:r>
      <w:r w:rsidR="00DE3ACC" w:rsidRPr="006418C3">
        <w:rPr>
          <w:rFonts w:ascii="ITC Avant Garde" w:hAnsi="ITC Avant Garde"/>
          <w:color w:val="000000" w:themeColor="text1"/>
          <w:sz w:val="20"/>
          <w:lang w:val="es-ES"/>
        </w:rPr>
        <w:t>,</w:t>
      </w:r>
      <w:r w:rsidR="00456B2E" w:rsidRPr="006418C3">
        <w:rPr>
          <w:rFonts w:ascii="ITC Avant Garde" w:hAnsi="ITC Avant Garde"/>
          <w:color w:val="000000" w:themeColor="text1"/>
          <w:sz w:val="20"/>
        </w:rPr>
        <w:t xml:space="preserve"> </w:t>
      </w:r>
      <w:r w:rsidR="00370D55">
        <w:rPr>
          <w:rFonts w:ascii="ITC Avant Garde" w:hAnsi="ITC Avant Garde"/>
          <w:color w:val="000000" w:themeColor="text1"/>
          <w:sz w:val="20"/>
        </w:rPr>
        <w:t xml:space="preserve">interpuesta </w:t>
      </w:r>
      <w:r w:rsidRPr="006418C3">
        <w:rPr>
          <w:rFonts w:ascii="ITC Avant Garde" w:hAnsi="ITC Avant Garde"/>
          <w:color w:val="000000" w:themeColor="text1"/>
          <w:sz w:val="20"/>
        </w:rPr>
        <w:t xml:space="preserve">por parte de los </w:t>
      </w:r>
      <w:proofErr w:type="spellStart"/>
      <w:r w:rsidR="00442337" w:rsidRPr="006418C3">
        <w:rPr>
          <w:rFonts w:ascii="ITC Avant Garde" w:hAnsi="ITC Avant Garde"/>
          <w:color w:val="000000" w:themeColor="text1"/>
          <w:sz w:val="20"/>
        </w:rPr>
        <w:t>Promoventes</w:t>
      </w:r>
      <w:proofErr w:type="spellEnd"/>
      <w:r w:rsidR="003461E0" w:rsidRPr="006418C3">
        <w:rPr>
          <w:rFonts w:ascii="ITC Avant Garde" w:hAnsi="ITC Avant Garde"/>
          <w:color w:val="000000" w:themeColor="text1"/>
          <w:sz w:val="20"/>
        </w:rPr>
        <w:t xml:space="preserve"> ante el Instituto</w:t>
      </w:r>
      <w:r w:rsidRPr="006418C3">
        <w:rPr>
          <w:rFonts w:ascii="ITC Avant Garde" w:hAnsi="ITC Avant Garde"/>
          <w:color w:val="000000" w:themeColor="text1"/>
          <w:sz w:val="20"/>
        </w:rPr>
        <w:t>,</w:t>
      </w:r>
      <w:r w:rsidR="00DE3ACC" w:rsidRPr="006418C3">
        <w:rPr>
          <w:rFonts w:ascii="ITC Avant Garde" w:hAnsi="ITC Avant Garde"/>
          <w:color w:val="000000" w:themeColor="text1"/>
          <w:sz w:val="20"/>
        </w:rPr>
        <w:t xml:space="preserve"> </w:t>
      </w:r>
      <w:r w:rsidR="00DE3ACC" w:rsidRPr="006418C3">
        <w:rPr>
          <w:rFonts w:ascii="ITC Avant Garde" w:hAnsi="ITC Avant Garde" w:cs="Times New Roman"/>
          <w:color w:val="000000" w:themeColor="text1"/>
          <w:sz w:val="20"/>
          <w:lang w:val="es-ES_tradnl"/>
        </w:rPr>
        <w:t>a través de Medios Electrónicos</w:t>
      </w:r>
      <w:r w:rsidRPr="006418C3">
        <w:rPr>
          <w:rFonts w:ascii="ITC Avant Garde" w:hAnsi="ITC Avant Garde"/>
          <w:color w:val="000000" w:themeColor="text1"/>
          <w:sz w:val="20"/>
        </w:rPr>
        <w:t xml:space="preserve"> </w:t>
      </w:r>
      <w:r w:rsidRPr="006418C3">
        <w:rPr>
          <w:rFonts w:ascii="ITC Avant Garde" w:hAnsi="ITC Avant Garde"/>
          <w:sz w:val="20"/>
        </w:rPr>
        <w:t>y</w:t>
      </w:r>
      <w:r w:rsidR="00DE3ACC" w:rsidRPr="006418C3">
        <w:rPr>
          <w:rFonts w:ascii="ITC Avant Garde" w:hAnsi="ITC Avant Garde"/>
          <w:sz w:val="20"/>
        </w:rPr>
        <w:t>,</w:t>
      </w:r>
      <w:r w:rsidR="003461E0" w:rsidRPr="006418C3">
        <w:rPr>
          <w:rFonts w:ascii="ITC Avant Garde" w:hAnsi="ITC Avant Garde"/>
          <w:sz w:val="20"/>
        </w:rPr>
        <w:t xml:space="preserve"> de</w:t>
      </w:r>
      <w:r w:rsidRPr="006418C3">
        <w:rPr>
          <w:rFonts w:ascii="ITC Avant Garde" w:hAnsi="ITC Avant Garde"/>
          <w:sz w:val="20"/>
        </w:rPr>
        <w:t xml:space="preserve"> las que</w:t>
      </w:r>
      <w:r w:rsidR="00BF519C" w:rsidRPr="006418C3">
        <w:rPr>
          <w:rFonts w:ascii="ITC Avant Garde" w:hAnsi="ITC Avant Garde"/>
          <w:sz w:val="20"/>
        </w:rPr>
        <w:t>,</w:t>
      </w:r>
      <w:r w:rsidR="003461E0" w:rsidRPr="006418C3">
        <w:rPr>
          <w:rFonts w:ascii="ITC Avant Garde" w:hAnsi="ITC Avant Garde"/>
          <w:sz w:val="20"/>
        </w:rPr>
        <w:t xml:space="preserve"> invariablemente</w:t>
      </w:r>
      <w:r w:rsidRPr="006418C3">
        <w:rPr>
          <w:rFonts w:ascii="ITC Avant Garde" w:hAnsi="ITC Avant Garde"/>
          <w:sz w:val="20"/>
        </w:rPr>
        <w:t xml:space="preserve">, se genera </w:t>
      </w:r>
      <w:r w:rsidRPr="006418C3">
        <w:rPr>
          <w:rFonts w:ascii="ITC Avant Garde" w:hAnsi="ITC Avant Garde"/>
          <w:sz w:val="20"/>
          <w:lang w:val="es-ES_tradnl"/>
        </w:rPr>
        <w:t xml:space="preserve">un Acuse de </w:t>
      </w:r>
      <w:r w:rsidR="004B1FCF" w:rsidRPr="006418C3">
        <w:rPr>
          <w:rFonts w:ascii="ITC Avant Garde" w:hAnsi="ITC Avant Garde"/>
          <w:sz w:val="20"/>
          <w:lang w:val="es-ES_tradnl"/>
        </w:rPr>
        <w:t>R</w:t>
      </w:r>
      <w:r w:rsidRPr="006418C3">
        <w:rPr>
          <w:rFonts w:ascii="ITC Avant Garde" w:hAnsi="ITC Avant Garde"/>
          <w:sz w:val="20"/>
          <w:lang w:val="es-ES_tradnl"/>
        </w:rPr>
        <w:t>ecibo</w:t>
      </w:r>
      <w:r w:rsidR="008E5F88">
        <w:rPr>
          <w:rFonts w:ascii="ITC Avant Garde" w:hAnsi="ITC Avant Garde"/>
          <w:sz w:val="20"/>
          <w:lang w:val="es-ES_tradnl"/>
        </w:rPr>
        <w:t xml:space="preserve"> Electrónico</w:t>
      </w:r>
      <w:r w:rsidRPr="006418C3">
        <w:rPr>
          <w:rFonts w:ascii="ITC Avant Garde" w:hAnsi="ITC Avant Garde"/>
          <w:color w:val="000000" w:themeColor="text1"/>
          <w:sz w:val="20"/>
        </w:rPr>
        <w:t>;</w:t>
      </w:r>
    </w:p>
    <w:p w14:paraId="10F0CAB8" w14:textId="77777777" w:rsidR="00BF519C" w:rsidRPr="006418C3" w:rsidRDefault="00BF519C"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009DB9EF" w14:textId="0C93836D" w:rsidR="00765005" w:rsidRPr="006418C3" w:rsidRDefault="00C54D0A" w:rsidP="00776E81">
      <w:pPr>
        <w:pStyle w:val="ROMANOS"/>
        <w:numPr>
          <w:ilvl w:val="0"/>
          <w:numId w:val="2"/>
        </w:numPr>
        <w:tabs>
          <w:tab w:val="clear" w:pos="900"/>
        </w:tabs>
        <w:spacing w:after="0" w:line="240" w:lineRule="auto"/>
        <w:ind w:left="851" w:right="474" w:hanging="284"/>
        <w:rPr>
          <w:rFonts w:ascii="ITC Avant Garde" w:hAnsi="ITC Avant Garde"/>
          <w:b/>
          <w:bCs/>
          <w:color w:val="000000" w:themeColor="text1"/>
          <w:sz w:val="20"/>
        </w:rPr>
      </w:pPr>
      <w:r w:rsidRPr="006418C3">
        <w:rPr>
          <w:rFonts w:ascii="ITC Avant Garde" w:hAnsi="ITC Avant Garde"/>
          <w:b/>
          <w:color w:val="000000" w:themeColor="text1"/>
          <w:sz w:val="20"/>
        </w:rPr>
        <w:t xml:space="preserve">Acuse de </w:t>
      </w:r>
      <w:r w:rsidR="004B1FCF" w:rsidRPr="006418C3">
        <w:rPr>
          <w:rFonts w:ascii="ITC Avant Garde" w:hAnsi="ITC Avant Garde"/>
          <w:b/>
          <w:color w:val="000000" w:themeColor="text1"/>
          <w:sz w:val="20"/>
        </w:rPr>
        <w:t>R</w:t>
      </w:r>
      <w:r w:rsidRPr="006418C3">
        <w:rPr>
          <w:rFonts w:ascii="ITC Avant Garde" w:hAnsi="ITC Avant Garde"/>
          <w:b/>
          <w:color w:val="000000" w:themeColor="text1"/>
          <w:sz w:val="20"/>
        </w:rPr>
        <w:t>ecibo</w:t>
      </w:r>
      <w:r w:rsidR="00AB1DC6" w:rsidRPr="006418C3">
        <w:rPr>
          <w:rFonts w:ascii="ITC Avant Garde" w:hAnsi="ITC Avant Garde"/>
          <w:b/>
          <w:color w:val="000000" w:themeColor="text1"/>
          <w:sz w:val="20"/>
        </w:rPr>
        <w:t xml:space="preserve"> Electrónico</w:t>
      </w:r>
      <w:r w:rsidRPr="006418C3">
        <w:rPr>
          <w:rFonts w:ascii="ITC Avant Garde" w:hAnsi="ITC Avant Garde"/>
          <w:color w:val="000000" w:themeColor="text1"/>
          <w:sz w:val="20"/>
        </w:rPr>
        <w:t xml:space="preserve">: </w:t>
      </w:r>
      <w:r w:rsidR="00C231D5" w:rsidRPr="006418C3">
        <w:rPr>
          <w:rFonts w:ascii="ITC Avant Garde" w:hAnsi="ITC Avant Garde"/>
          <w:color w:val="000000" w:themeColor="text1"/>
          <w:sz w:val="20"/>
        </w:rPr>
        <w:t>el documento que</w:t>
      </w:r>
      <w:r w:rsidRPr="006418C3">
        <w:rPr>
          <w:rFonts w:ascii="ITC Avant Garde" w:hAnsi="ITC Avant Garde"/>
          <w:color w:val="000000" w:themeColor="text1"/>
          <w:sz w:val="20"/>
        </w:rPr>
        <w:t xml:space="preserve"> </w:t>
      </w:r>
      <w:r w:rsidR="0036472E" w:rsidRPr="006418C3">
        <w:rPr>
          <w:rFonts w:ascii="ITC Avant Garde" w:hAnsi="ITC Avant Garde"/>
          <w:color w:val="000000" w:themeColor="text1"/>
          <w:sz w:val="20"/>
        </w:rPr>
        <w:t xml:space="preserve">emite o genera el Instituto, para </w:t>
      </w:r>
      <w:r w:rsidRPr="006418C3">
        <w:rPr>
          <w:rFonts w:ascii="ITC Avant Garde" w:hAnsi="ITC Avant Garde"/>
          <w:color w:val="000000" w:themeColor="text1"/>
          <w:sz w:val="20"/>
        </w:rPr>
        <w:t>acredita</w:t>
      </w:r>
      <w:r w:rsidR="0036472E" w:rsidRPr="006418C3">
        <w:rPr>
          <w:rFonts w:ascii="ITC Avant Garde" w:hAnsi="ITC Avant Garde"/>
          <w:color w:val="000000" w:themeColor="text1"/>
          <w:sz w:val="20"/>
        </w:rPr>
        <w:t>r</w:t>
      </w:r>
      <w:r w:rsidRPr="006418C3">
        <w:rPr>
          <w:rFonts w:ascii="ITC Avant Garde" w:hAnsi="ITC Avant Garde"/>
          <w:color w:val="000000" w:themeColor="text1"/>
          <w:sz w:val="20"/>
        </w:rPr>
        <w:t xml:space="preserve"> </w:t>
      </w:r>
      <w:r w:rsidR="00586F6B" w:rsidRPr="006418C3">
        <w:rPr>
          <w:rFonts w:ascii="ITC Avant Garde" w:hAnsi="ITC Avant Garde"/>
          <w:color w:val="000000" w:themeColor="text1"/>
          <w:sz w:val="20"/>
        </w:rPr>
        <w:t xml:space="preserve">y </w:t>
      </w:r>
      <w:r w:rsidR="00765005" w:rsidRPr="006418C3">
        <w:rPr>
          <w:rFonts w:ascii="ITC Avant Garde" w:hAnsi="ITC Avant Garde"/>
          <w:color w:val="000000" w:themeColor="text1"/>
          <w:sz w:val="20"/>
        </w:rPr>
        <w:t>garantiza</w:t>
      </w:r>
      <w:r w:rsidR="0036472E" w:rsidRPr="006418C3">
        <w:rPr>
          <w:rFonts w:ascii="ITC Avant Garde" w:hAnsi="ITC Avant Garde"/>
          <w:color w:val="000000" w:themeColor="text1"/>
          <w:sz w:val="20"/>
        </w:rPr>
        <w:t>r</w:t>
      </w:r>
      <w:r w:rsidR="006D326C" w:rsidRPr="006418C3">
        <w:rPr>
          <w:rFonts w:ascii="ITC Avant Garde" w:hAnsi="ITC Avant Garde"/>
          <w:color w:val="000000" w:themeColor="text1"/>
          <w:sz w:val="20"/>
        </w:rPr>
        <w:t xml:space="preserve"> de manera fehaciente</w:t>
      </w:r>
      <w:r w:rsidR="00017581" w:rsidRPr="006418C3">
        <w:rPr>
          <w:rFonts w:ascii="ITC Avant Garde" w:hAnsi="ITC Avant Garde"/>
          <w:color w:val="000000" w:themeColor="text1"/>
          <w:sz w:val="20"/>
          <w:lang w:val="es-ES_tradnl"/>
        </w:rPr>
        <w:t>,</w:t>
      </w:r>
      <w:r w:rsidR="00586F6B" w:rsidRPr="006418C3">
        <w:rPr>
          <w:rFonts w:ascii="ITC Avant Garde" w:hAnsi="ITC Avant Garde"/>
          <w:color w:val="000000" w:themeColor="text1"/>
          <w:sz w:val="20"/>
        </w:rPr>
        <w:t xml:space="preserve"> </w:t>
      </w:r>
      <w:r w:rsidR="00594788">
        <w:rPr>
          <w:rFonts w:ascii="ITC Avant Garde" w:hAnsi="ITC Avant Garde"/>
          <w:color w:val="000000" w:themeColor="text1"/>
          <w:sz w:val="20"/>
        </w:rPr>
        <w:t xml:space="preserve">mediante un </w:t>
      </w:r>
      <w:r w:rsidR="000A08B4">
        <w:rPr>
          <w:rFonts w:ascii="ITC Avant Garde" w:hAnsi="ITC Avant Garde"/>
          <w:color w:val="000000" w:themeColor="text1"/>
          <w:sz w:val="20"/>
        </w:rPr>
        <w:t xml:space="preserve">Sello </w:t>
      </w:r>
      <w:r w:rsidR="00594788">
        <w:rPr>
          <w:rFonts w:ascii="ITC Avant Garde" w:hAnsi="ITC Avant Garde"/>
          <w:color w:val="000000" w:themeColor="text1"/>
          <w:sz w:val="20"/>
        </w:rPr>
        <w:t>Digital</w:t>
      </w:r>
      <w:r w:rsidR="00F228BD" w:rsidRPr="006418C3">
        <w:rPr>
          <w:rFonts w:ascii="ITC Avant Garde" w:hAnsi="ITC Avant Garde"/>
          <w:color w:val="000000" w:themeColor="text1"/>
          <w:sz w:val="20"/>
        </w:rPr>
        <w:t xml:space="preserve"> de Tiempo, </w:t>
      </w:r>
      <w:r w:rsidRPr="006418C3">
        <w:rPr>
          <w:rFonts w:ascii="ITC Avant Garde" w:hAnsi="ITC Avant Garde"/>
          <w:color w:val="000000" w:themeColor="text1"/>
          <w:sz w:val="20"/>
        </w:rPr>
        <w:t>la fecha y hora de recepción</w:t>
      </w:r>
      <w:r w:rsidR="006D326C" w:rsidRPr="006418C3">
        <w:rPr>
          <w:rFonts w:ascii="ITC Avant Garde" w:hAnsi="ITC Avant Garde"/>
          <w:color w:val="000000" w:themeColor="text1"/>
          <w:sz w:val="20"/>
        </w:rPr>
        <w:t xml:space="preserve"> </w:t>
      </w:r>
      <w:r w:rsidR="00F228BD" w:rsidRPr="006418C3">
        <w:rPr>
          <w:rFonts w:ascii="ITC Avant Garde" w:hAnsi="ITC Avant Garde"/>
          <w:color w:val="000000" w:themeColor="text1"/>
          <w:sz w:val="20"/>
        </w:rPr>
        <w:t xml:space="preserve">de una Actuación Electrónica presentada por un </w:t>
      </w:r>
      <w:proofErr w:type="spellStart"/>
      <w:r w:rsidR="00012226">
        <w:rPr>
          <w:rFonts w:ascii="ITC Avant Garde" w:hAnsi="ITC Avant Garde"/>
          <w:color w:val="000000" w:themeColor="text1"/>
          <w:sz w:val="20"/>
        </w:rPr>
        <w:t>Promovente</w:t>
      </w:r>
      <w:proofErr w:type="spellEnd"/>
      <w:r w:rsidR="00F228BD" w:rsidRPr="006418C3">
        <w:rPr>
          <w:rFonts w:ascii="ITC Avant Garde" w:hAnsi="ITC Avant Garde"/>
          <w:color w:val="000000" w:themeColor="text1"/>
          <w:sz w:val="20"/>
        </w:rPr>
        <w:t xml:space="preserve"> a través de la Ventanilla Electrónica;</w:t>
      </w:r>
    </w:p>
    <w:p w14:paraId="3DF2A512" w14:textId="77777777" w:rsidR="00E007FE" w:rsidRPr="006418C3" w:rsidRDefault="00E007FE" w:rsidP="00776E81">
      <w:pPr>
        <w:pStyle w:val="ROMANOS"/>
        <w:tabs>
          <w:tab w:val="clear" w:pos="900"/>
        </w:tabs>
        <w:spacing w:after="0" w:line="240" w:lineRule="auto"/>
        <w:ind w:left="851" w:right="474" w:hanging="284"/>
        <w:rPr>
          <w:rFonts w:ascii="ITC Avant Garde" w:hAnsi="ITC Avant Garde"/>
          <w:b/>
          <w:bCs/>
          <w:color w:val="000000" w:themeColor="text1"/>
          <w:sz w:val="20"/>
        </w:rPr>
      </w:pPr>
    </w:p>
    <w:p w14:paraId="20B37391" w14:textId="144B8D8A" w:rsidR="00400D86" w:rsidRPr="006418C3" w:rsidRDefault="00400D86" w:rsidP="00776E81">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6418C3">
        <w:rPr>
          <w:rFonts w:ascii="ITC Avant Garde" w:eastAsia="Times New Roman" w:hAnsi="ITC Avant Garde"/>
          <w:b/>
          <w:sz w:val="20"/>
          <w:szCs w:val="20"/>
          <w:lang w:val="es-ES"/>
        </w:rPr>
        <w:lastRenderedPageBreak/>
        <w:t>Archivo</w:t>
      </w:r>
      <w:r w:rsidRPr="006418C3">
        <w:rPr>
          <w:rFonts w:ascii="ITC Avant Garde" w:eastAsia="Times New Roman" w:hAnsi="ITC Avant Garde"/>
          <w:sz w:val="20"/>
          <w:szCs w:val="20"/>
          <w:lang w:val="es-ES"/>
        </w:rPr>
        <w:t>: conjunto organizado de documentos producidos o recibidos por los sujetos obligados</w:t>
      </w:r>
      <w:r w:rsidR="00CA65E0">
        <w:rPr>
          <w:rFonts w:ascii="ITC Avant Garde" w:eastAsia="Times New Roman" w:hAnsi="ITC Avant Garde"/>
          <w:sz w:val="20"/>
          <w:szCs w:val="20"/>
          <w:lang w:val="es-ES"/>
        </w:rPr>
        <w:t xml:space="preserve"> de la Ley General de Archivos,</w:t>
      </w:r>
      <w:r w:rsidRPr="006418C3">
        <w:rPr>
          <w:rFonts w:ascii="ITC Avant Garde" w:eastAsia="Times New Roman" w:hAnsi="ITC Avant Garde"/>
          <w:sz w:val="20"/>
          <w:szCs w:val="20"/>
          <w:lang w:val="es-ES"/>
        </w:rPr>
        <w:t xml:space="preserve"> en el ejercicio de sus atribuciones y funciones, con independencia del soporte, espacio o lugar que se resguarden;</w:t>
      </w:r>
    </w:p>
    <w:p w14:paraId="1F654051" w14:textId="77777777" w:rsidR="00400D86" w:rsidRPr="006418C3" w:rsidRDefault="00400D86" w:rsidP="00776E81">
      <w:pPr>
        <w:pStyle w:val="Prrafodelista"/>
        <w:spacing w:line="240" w:lineRule="auto"/>
        <w:ind w:left="851" w:right="474" w:hanging="284"/>
        <w:rPr>
          <w:rFonts w:ascii="ITC Avant Garde" w:eastAsia="Times New Roman" w:hAnsi="ITC Avant Garde"/>
          <w:b/>
          <w:sz w:val="20"/>
          <w:szCs w:val="20"/>
          <w:lang w:val="es-ES"/>
        </w:rPr>
      </w:pPr>
    </w:p>
    <w:p w14:paraId="0A613793" w14:textId="492955D7" w:rsidR="00BF519C" w:rsidRPr="006418C3" w:rsidRDefault="00B57E96" w:rsidP="00776E81">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6418C3">
        <w:rPr>
          <w:rFonts w:ascii="ITC Avant Garde" w:eastAsia="Times New Roman" w:hAnsi="ITC Avant Garde"/>
          <w:b/>
          <w:sz w:val="20"/>
          <w:szCs w:val="20"/>
          <w:lang w:val="es-ES"/>
        </w:rPr>
        <w:t>Campo:</w:t>
      </w:r>
      <w:r w:rsidRPr="006418C3">
        <w:rPr>
          <w:rFonts w:ascii="ITC Avant Garde" w:eastAsia="Times New Roman" w:hAnsi="ITC Avant Garde"/>
          <w:sz w:val="20"/>
          <w:szCs w:val="20"/>
          <w:lang w:val="es-ES"/>
        </w:rPr>
        <w:t xml:space="preserve"> espacio </w:t>
      </w:r>
      <w:r w:rsidR="003050D9" w:rsidRPr="006418C3">
        <w:rPr>
          <w:rFonts w:ascii="ITC Avant Garde" w:eastAsia="Times New Roman" w:hAnsi="ITC Avant Garde"/>
          <w:sz w:val="20"/>
          <w:szCs w:val="20"/>
          <w:lang w:val="es-ES"/>
        </w:rPr>
        <w:t xml:space="preserve">del </w:t>
      </w:r>
      <w:proofErr w:type="spellStart"/>
      <w:r w:rsidR="003050D9" w:rsidRPr="006418C3">
        <w:rPr>
          <w:rFonts w:ascii="ITC Avant Garde" w:eastAsia="Times New Roman" w:hAnsi="ITC Avant Garde"/>
          <w:sz w:val="20"/>
          <w:szCs w:val="20"/>
          <w:lang w:val="es-ES"/>
        </w:rPr>
        <w:t>eFormato</w:t>
      </w:r>
      <w:proofErr w:type="spellEnd"/>
      <w:r w:rsidR="003050D9" w:rsidRPr="006418C3">
        <w:rPr>
          <w:rFonts w:ascii="ITC Avant Garde" w:eastAsia="Times New Roman" w:hAnsi="ITC Avant Garde"/>
          <w:sz w:val="20"/>
          <w:szCs w:val="20"/>
          <w:lang w:val="es-ES"/>
        </w:rPr>
        <w:t xml:space="preserve"> </w:t>
      </w:r>
      <w:r w:rsidRPr="006418C3">
        <w:rPr>
          <w:rFonts w:ascii="ITC Avant Garde" w:eastAsia="Times New Roman" w:hAnsi="ITC Avant Garde"/>
          <w:sz w:val="20"/>
          <w:szCs w:val="20"/>
          <w:lang w:val="es-ES"/>
        </w:rPr>
        <w:t xml:space="preserve">donde los </w:t>
      </w:r>
      <w:proofErr w:type="spellStart"/>
      <w:r w:rsidR="00442337" w:rsidRPr="006418C3">
        <w:rPr>
          <w:rFonts w:ascii="ITC Avant Garde" w:eastAsia="Times New Roman" w:hAnsi="ITC Avant Garde"/>
          <w:sz w:val="20"/>
          <w:szCs w:val="20"/>
          <w:lang w:val="es-ES"/>
        </w:rPr>
        <w:t>Promoventes</w:t>
      </w:r>
      <w:proofErr w:type="spellEnd"/>
      <w:r w:rsidRPr="006418C3">
        <w:rPr>
          <w:rFonts w:ascii="ITC Avant Garde" w:eastAsia="Times New Roman" w:hAnsi="ITC Avant Garde"/>
          <w:sz w:val="20"/>
          <w:szCs w:val="20"/>
          <w:lang w:val="es-ES"/>
        </w:rPr>
        <w:t xml:space="preserve"> podrán </w:t>
      </w:r>
      <w:r w:rsidR="003050D9" w:rsidRPr="006418C3">
        <w:rPr>
          <w:rFonts w:ascii="ITC Avant Garde" w:eastAsia="Times New Roman" w:hAnsi="ITC Avant Garde"/>
          <w:sz w:val="20"/>
          <w:szCs w:val="20"/>
          <w:lang w:val="es-ES"/>
        </w:rPr>
        <w:t xml:space="preserve">o deberán </w:t>
      </w:r>
      <w:r w:rsidRPr="006418C3">
        <w:rPr>
          <w:rFonts w:ascii="ITC Avant Garde" w:eastAsia="Times New Roman" w:hAnsi="ITC Avant Garde"/>
          <w:sz w:val="20"/>
          <w:szCs w:val="20"/>
          <w:lang w:val="es-ES"/>
        </w:rPr>
        <w:t xml:space="preserve">introducir </w:t>
      </w:r>
      <w:r w:rsidR="003050D9" w:rsidRPr="006418C3">
        <w:rPr>
          <w:rFonts w:ascii="ITC Avant Garde" w:eastAsia="Times New Roman" w:hAnsi="ITC Avant Garde"/>
          <w:sz w:val="20"/>
          <w:szCs w:val="20"/>
          <w:lang w:val="es-ES"/>
        </w:rPr>
        <w:t xml:space="preserve">la </w:t>
      </w:r>
      <w:r w:rsidR="00BF519C" w:rsidRPr="006418C3">
        <w:rPr>
          <w:rFonts w:ascii="ITC Avant Garde" w:eastAsia="Times New Roman" w:hAnsi="ITC Avant Garde"/>
          <w:sz w:val="20"/>
          <w:szCs w:val="20"/>
          <w:lang w:val="es-ES"/>
        </w:rPr>
        <w:t xml:space="preserve">información </w:t>
      </w:r>
      <w:r w:rsidR="001F430A" w:rsidRPr="006418C3">
        <w:rPr>
          <w:rFonts w:ascii="ITC Avant Garde" w:eastAsia="Times New Roman" w:hAnsi="ITC Avant Garde"/>
          <w:sz w:val="20"/>
          <w:szCs w:val="20"/>
          <w:lang w:val="es-ES"/>
        </w:rPr>
        <w:t xml:space="preserve">y/o </w:t>
      </w:r>
      <w:r w:rsidR="001F430A" w:rsidRPr="006418C3">
        <w:rPr>
          <w:rFonts w:ascii="ITC Avant Garde" w:hAnsi="ITC Avant Garde"/>
          <w:color w:val="000000" w:themeColor="text1"/>
          <w:sz w:val="20"/>
          <w:szCs w:val="20"/>
          <w:lang w:val="es-ES_tradnl"/>
        </w:rPr>
        <w:t xml:space="preserve">la documentación anexa </w:t>
      </w:r>
      <w:r w:rsidR="001F430A" w:rsidRPr="006418C3">
        <w:rPr>
          <w:rFonts w:ascii="ITC Avant Garde" w:eastAsia="Times New Roman" w:hAnsi="ITC Avant Garde"/>
          <w:sz w:val="20"/>
          <w:szCs w:val="20"/>
          <w:lang w:val="es-ES"/>
        </w:rPr>
        <w:t>específica</w:t>
      </w:r>
      <w:r w:rsidR="001F430A" w:rsidRPr="006418C3">
        <w:rPr>
          <w:rFonts w:ascii="ITC Avant Garde" w:hAnsi="ITC Avant Garde"/>
          <w:color w:val="000000" w:themeColor="text1"/>
          <w:sz w:val="20"/>
          <w:szCs w:val="20"/>
          <w:lang w:val="es-ES_tradnl"/>
        </w:rPr>
        <w:t xml:space="preserve"> </w:t>
      </w:r>
      <w:r w:rsidR="00BF519C" w:rsidRPr="006418C3">
        <w:rPr>
          <w:rFonts w:ascii="ITC Avant Garde" w:eastAsia="Times New Roman" w:hAnsi="ITC Avant Garde"/>
          <w:sz w:val="20"/>
          <w:szCs w:val="20"/>
          <w:lang w:val="es-ES"/>
        </w:rPr>
        <w:t>que es requerida por el Instituto</w:t>
      </w:r>
      <w:r w:rsidR="00DE3ACC" w:rsidRPr="006418C3">
        <w:rPr>
          <w:rFonts w:ascii="ITC Avant Garde" w:eastAsia="Times New Roman" w:hAnsi="ITC Avant Garde"/>
          <w:sz w:val="20"/>
          <w:szCs w:val="20"/>
          <w:lang w:val="es-ES"/>
        </w:rPr>
        <w:t xml:space="preserve"> para la presentación de un T</w:t>
      </w:r>
      <w:r w:rsidR="00BF519C" w:rsidRPr="006418C3">
        <w:rPr>
          <w:rFonts w:ascii="ITC Avant Garde" w:eastAsia="Times New Roman" w:hAnsi="ITC Avant Garde"/>
          <w:sz w:val="20"/>
          <w:szCs w:val="20"/>
          <w:lang w:val="es-ES"/>
        </w:rPr>
        <w:t xml:space="preserve">rámite o la solicitud de un </w:t>
      </w:r>
      <w:r w:rsidR="00DE3ACC" w:rsidRPr="006418C3">
        <w:rPr>
          <w:rFonts w:ascii="ITC Avant Garde" w:eastAsia="Times New Roman" w:hAnsi="ITC Avant Garde"/>
          <w:sz w:val="20"/>
          <w:szCs w:val="20"/>
          <w:lang w:val="es-ES"/>
        </w:rPr>
        <w:t>S</w:t>
      </w:r>
      <w:r w:rsidR="00BF519C" w:rsidRPr="006418C3">
        <w:rPr>
          <w:rFonts w:ascii="ITC Avant Garde" w:eastAsia="Times New Roman" w:hAnsi="ITC Avant Garde"/>
          <w:sz w:val="20"/>
          <w:szCs w:val="20"/>
          <w:lang w:val="es-ES"/>
        </w:rPr>
        <w:t>ervicio;</w:t>
      </w:r>
    </w:p>
    <w:p w14:paraId="3654BE85" w14:textId="31BC47C0" w:rsidR="00AB1DC6" w:rsidRPr="006418C3" w:rsidRDefault="00AB1DC6" w:rsidP="00776E81">
      <w:pPr>
        <w:ind w:left="851" w:right="474" w:hanging="284"/>
        <w:rPr>
          <w:rFonts w:ascii="ITC Avant Garde" w:hAnsi="ITC Avant Garde"/>
          <w:lang w:val="es-ES"/>
        </w:rPr>
      </w:pPr>
    </w:p>
    <w:p w14:paraId="6C1DBF2B" w14:textId="5FFF5D7A" w:rsidR="00D44CA2" w:rsidRPr="006418C3" w:rsidRDefault="00AB1DC6" w:rsidP="00776E81">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6418C3">
        <w:rPr>
          <w:rFonts w:ascii="ITC Avant Garde" w:eastAsia="Times New Roman" w:hAnsi="ITC Avant Garde"/>
          <w:b/>
          <w:sz w:val="20"/>
          <w:szCs w:val="20"/>
          <w:lang w:val="es-ES"/>
        </w:rPr>
        <w:t>Cédula de Información:</w:t>
      </w:r>
      <w:r w:rsidRPr="006418C3">
        <w:rPr>
          <w:rFonts w:ascii="ITC Avant Garde" w:eastAsia="Times New Roman" w:hAnsi="ITC Avant Garde"/>
          <w:sz w:val="20"/>
          <w:szCs w:val="20"/>
          <w:lang w:val="es-ES"/>
        </w:rPr>
        <w:t xml:space="preserve"> </w:t>
      </w:r>
      <w:r w:rsidR="000154BC" w:rsidRPr="006418C3">
        <w:rPr>
          <w:rFonts w:ascii="ITC Avant Garde" w:eastAsia="Times New Roman" w:hAnsi="ITC Avant Garde"/>
          <w:sz w:val="20"/>
          <w:szCs w:val="20"/>
          <w:lang w:val="es-ES"/>
        </w:rPr>
        <w:t>formato que contiene las características de un Trámite o Servicio emitido por el Instituto, donde se incluye la información relativa a las formalidades, requisitos</w:t>
      </w:r>
      <w:r w:rsidR="00B27A92" w:rsidRPr="006418C3">
        <w:rPr>
          <w:rFonts w:ascii="ITC Avant Garde" w:eastAsia="Times New Roman" w:hAnsi="ITC Avant Garde"/>
          <w:sz w:val="20"/>
          <w:szCs w:val="20"/>
          <w:lang w:val="es-ES"/>
        </w:rPr>
        <w:t>,</w:t>
      </w:r>
      <w:r w:rsidR="000154BC" w:rsidRPr="006418C3">
        <w:rPr>
          <w:rFonts w:ascii="ITC Avant Garde" w:eastAsia="Times New Roman" w:hAnsi="ITC Avant Garde"/>
          <w:sz w:val="20"/>
          <w:szCs w:val="20"/>
          <w:lang w:val="es-ES"/>
        </w:rPr>
        <w:t xml:space="preserve"> plazos </w:t>
      </w:r>
      <w:r w:rsidR="00B27A92" w:rsidRPr="006418C3">
        <w:rPr>
          <w:rFonts w:ascii="ITC Avant Garde" w:eastAsia="Times New Roman" w:hAnsi="ITC Avant Garde"/>
          <w:sz w:val="20"/>
          <w:szCs w:val="20"/>
          <w:lang w:val="es-ES"/>
        </w:rPr>
        <w:t xml:space="preserve">y medios de presentación </w:t>
      </w:r>
      <w:r w:rsidR="00686EEB" w:rsidRPr="006418C3">
        <w:rPr>
          <w:rFonts w:ascii="ITC Avant Garde" w:eastAsia="Times New Roman" w:hAnsi="ITC Avant Garde"/>
          <w:sz w:val="20"/>
          <w:szCs w:val="20"/>
          <w:lang w:val="es-ES"/>
        </w:rPr>
        <w:t xml:space="preserve">que un </w:t>
      </w:r>
      <w:proofErr w:type="spellStart"/>
      <w:r w:rsidR="00686EEB" w:rsidRPr="006418C3">
        <w:rPr>
          <w:rFonts w:ascii="ITC Avant Garde" w:eastAsia="Times New Roman" w:hAnsi="ITC Avant Garde"/>
          <w:sz w:val="20"/>
          <w:szCs w:val="20"/>
          <w:lang w:val="es-ES"/>
        </w:rPr>
        <w:t>Promovente</w:t>
      </w:r>
      <w:proofErr w:type="spellEnd"/>
      <w:r w:rsidR="000154BC" w:rsidRPr="006418C3">
        <w:rPr>
          <w:rFonts w:ascii="ITC Avant Garde" w:eastAsia="Times New Roman" w:hAnsi="ITC Avant Garde"/>
          <w:sz w:val="20"/>
          <w:szCs w:val="20"/>
          <w:lang w:val="es-ES"/>
        </w:rPr>
        <w:t xml:space="preserve"> deberá considerar para cumplir con una obligación o bien, para solicitar un servicio;</w:t>
      </w:r>
    </w:p>
    <w:p w14:paraId="60D1F822" w14:textId="12D6A540" w:rsidR="00F228BD" w:rsidRPr="006418C3" w:rsidRDefault="00F228BD" w:rsidP="00776E81">
      <w:pPr>
        <w:ind w:left="851" w:right="474" w:hanging="284"/>
        <w:jc w:val="both"/>
        <w:rPr>
          <w:rFonts w:ascii="ITC Avant Garde" w:hAnsi="ITC Avant Garde"/>
          <w:lang w:val="es-ES"/>
        </w:rPr>
      </w:pPr>
    </w:p>
    <w:p w14:paraId="5BCE31AF" w14:textId="7E2BDF00" w:rsidR="00450AF0" w:rsidRPr="006418C3" w:rsidRDefault="00450AF0"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Correo Electrónico</w:t>
      </w:r>
      <w:r w:rsidRPr="006418C3">
        <w:rPr>
          <w:rFonts w:ascii="ITC Avant Garde" w:hAnsi="ITC Avant Garde"/>
          <w:color w:val="000000" w:themeColor="text1"/>
          <w:sz w:val="20"/>
        </w:rPr>
        <w:t>: aplicación informática que provee un mecanismo para el envío y recepción de mensajes electrónicos, cuya transmisión se lleva a cabo a través de Internet o una red local de equipos y dispositivos electrónicos;</w:t>
      </w:r>
    </w:p>
    <w:p w14:paraId="7416EEAB" w14:textId="4C634518" w:rsidR="00450AF0" w:rsidRPr="006418C3" w:rsidRDefault="00450AF0"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4C3BC011" w14:textId="53F90BC9" w:rsidR="000154BC" w:rsidRPr="006418C3" w:rsidRDefault="00450AF0" w:rsidP="00776E81">
      <w:pPr>
        <w:pStyle w:val="Prrafodelista"/>
        <w:numPr>
          <w:ilvl w:val="0"/>
          <w:numId w:val="2"/>
        </w:numPr>
        <w:spacing w:line="240" w:lineRule="auto"/>
        <w:ind w:left="851" w:right="474" w:hanging="284"/>
        <w:jc w:val="both"/>
        <w:rPr>
          <w:rFonts w:ascii="ITC Avant Garde" w:hAnsi="ITC Avant Garde"/>
          <w:sz w:val="20"/>
          <w:szCs w:val="20"/>
          <w:lang w:val="es-ES"/>
        </w:rPr>
      </w:pPr>
      <w:r w:rsidRPr="006418C3">
        <w:rPr>
          <w:rFonts w:ascii="ITC Avant Garde" w:hAnsi="ITC Avant Garde"/>
          <w:b/>
          <w:bCs/>
          <w:color w:val="000000" w:themeColor="text1"/>
          <w:sz w:val="20"/>
          <w:szCs w:val="20"/>
          <w:lang w:val="es-ES_tradnl"/>
        </w:rPr>
        <w:t>Documento Digitalizado:</w:t>
      </w:r>
      <w:r w:rsidRPr="006418C3">
        <w:rPr>
          <w:rFonts w:ascii="ITC Avant Garde" w:hAnsi="ITC Avant Garde"/>
          <w:color w:val="000000" w:themeColor="text1"/>
          <w:sz w:val="20"/>
          <w:szCs w:val="20"/>
          <w:lang w:val="es-ES_tradnl"/>
        </w:rPr>
        <w:t xml:space="preserve"> la versión electrónica de un Documento Original en medio físico reproducido mediante el proceso de digitalización, </w:t>
      </w:r>
      <w:r w:rsidR="00370D55">
        <w:rPr>
          <w:rFonts w:ascii="ITC Avant Garde" w:hAnsi="ITC Avant Garde"/>
          <w:color w:val="000000" w:themeColor="text1"/>
          <w:sz w:val="20"/>
          <w:szCs w:val="20"/>
          <w:lang w:val="es-ES_tradnl"/>
        </w:rPr>
        <w:t xml:space="preserve">idéntica a éste y </w:t>
      </w:r>
      <w:r w:rsidRPr="006418C3">
        <w:rPr>
          <w:rFonts w:ascii="ITC Avant Garde" w:hAnsi="ITC Avant Garde"/>
          <w:color w:val="000000" w:themeColor="text1"/>
          <w:sz w:val="20"/>
          <w:szCs w:val="20"/>
          <w:lang w:val="es-ES_tradnl"/>
        </w:rPr>
        <w:t>que no sufrió alguna</w:t>
      </w:r>
      <w:r w:rsidRPr="006418C3">
        <w:rPr>
          <w:rFonts w:ascii="ITC Avant Garde" w:hAnsi="ITC Avant Garde" w:cs="Times New Roman"/>
          <w:color w:val="000000" w:themeColor="text1"/>
          <w:sz w:val="20"/>
          <w:szCs w:val="20"/>
          <w:lang w:val="es-ES_tradnl"/>
        </w:rPr>
        <w:t xml:space="preserve"> </w:t>
      </w:r>
      <w:r w:rsidRPr="006418C3">
        <w:rPr>
          <w:rFonts w:ascii="ITC Avant Garde" w:hAnsi="ITC Avant Garde"/>
          <w:color w:val="000000" w:themeColor="text1"/>
          <w:sz w:val="20"/>
          <w:szCs w:val="20"/>
          <w:lang w:val="es-ES_tradnl"/>
        </w:rPr>
        <w:t xml:space="preserve">modificación o alteración </w:t>
      </w:r>
      <w:r w:rsidR="00370D55">
        <w:rPr>
          <w:rFonts w:ascii="ITC Avant Garde" w:hAnsi="ITC Avant Garde"/>
          <w:color w:val="000000" w:themeColor="text1"/>
          <w:sz w:val="20"/>
          <w:szCs w:val="20"/>
          <w:lang w:val="es-ES_tradnl"/>
        </w:rPr>
        <w:t xml:space="preserve">en su contenido </w:t>
      </w:r>
      <w:r w:rsidRPr="006418C3">
        <w:rPr>
          <w:rFonts w:ascii="ITC Avant Garde" w:hAnsi="ITC Avant Garde"/>
          <w:color w:val="000000" w:themeColor="text1"/>
          <w:sz w:val="20"/>
          <w:szCs w:val="20"/>
          <w:lang w:val="es-ES_tradnl"/>
        </w:rPr>
        <w:t>durante el mismo</w:t>
      </w:r>
      <w:r w:rsidR="00E12F1F" w:rsidRPr="006418C3">
        <w:rPr>
          <w:rFonts w:ascii="ITC Avant Garde" w:hAnsi="ITC Avant Garde"/>
          <w:color w:val="000000" w:themeColor="text1"/>
          <w:sz w:val="20"/>
          <w:szCs w:val="20"/>
          <w:lang w:val="es-ES_tradnl"/>
        </w:rPr>
        <w:t>;</w:t>
      </w:r>
    </w:p>
    <w:p w14:paraId="2F19C54B" w14:textId="15A993FB" w:rsidR="00D44CA2" w:rsidRPr="006418C3" w:rsidRDefault="00D44CA2"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0AB28AA4" w14:textId="3A71A03C" w:rsidR="00BC22C3" w:rsidRPr="006418C3" w:rsidRDefault="00BC22C3"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 xml:space="preserve">Documento </w:t>
      </w:r>
      <w:r w:rsidR="00516984" w:rsidRPr="006418C3">
        <w:rPr>
          <w:rFonts w:ascii="ITC Avant Garde" w:hAnsi="ITC Avant Garde"/>
          <w:b/>
          <w:color w:val="000000" w:themeColor="text1"/>
          <w:sz w:val="20"/>
        </w:rPr>
        <w:t>Generado Electrónicamente</w:t>
      </w:r>
      <w:r w:rsidRPr="006418C3">
        <w:rPr>
          <w:rFonts w:ascii="ITC Avant Garde" w:hAnsi="ITC Avant Garde"/>
          <w:b/>
          <w:color w:val="000000" w:themeColor="text1"/>
          <w:sz w:val="20"/>
        </w:rPr>
        <w:t>:</w:t>
      </w:r>
      <w:r w:rsidRPr="006418C3">
        <w:rPr>
          <w:rFonts w:ascii="ITC Avant Garde" w:hAnsi="ITC Avant Garde"/>
          <w:color w:val="000000" w:themeColor="text1"/>
          <w:sz w:val="20"/>
        </w:rPr>
        <w:t xml:space="preserve"> </w:t>
      </w:r>
      <w:r w:rsidR="00B63E20" w:rsidRPr="006418C3">
        <w:rPr>
          <w:rFonts w:ascii="ITC Avant Garde" w:hAnsi="ITC Avant Garde"/>
          <w:color w:val="000000" w:themeColor="text1"/>
          <w:sz w:val="20"/>
        </w:rPr>
        <w:t>los</w:t>
      </w:r>
      <w:r w:rsidR="0005176B" w:rsidRPr="006418C3">
        <w:rPr>
          <w:rFonts w:ascii="ITC Avant Garde" w:hAnsi="ITC Avant Garde"/>
          <w:color w:val="000000" w:themeColor="text1"/>
          <w:sz w:val="20"/>
        </w:rPr>
        <w:t xml:space="preserve"> </w:t>
      </w:r>
      <w:r w:rsidR="00B63E20" w:rsidRPr="006418C3">
        <w:rPr>
          <w:rFonts w:ascii="ITC Avant Garde" w:hAnsi="ITC Avant Garde"/>
          <w:color w:val="000000" w:themeColor="text1"/>
          <w:sz w:val="20"/>
        </w:rPr>
        <w:t xml:space="preserve">documentos que </w:t>
      </w:r>
      <w:r w:rsidR="0005176B" w:rsidRPr="006418C3">
        <w:rPr>
          <w:rFonts w:ascii="ITC Avant Garde" w:hAnsi="ITC Avant Garde"/>
          <w:color w:val="000000" w:themeColor="text1"/>
          <w:sz w:val="20"/>
        </w:rPr>
        <w:t>fue</w:t>
      </w:r>
      <w:r w:rsidR="00B63E20" w:rsidRPr="006418C3">
        <w:rPr>
          <w:rFonts w:ascii="ITC Avant Garde" w:hAnsi="ITC Avant Garde"/>
          <w:color w:val="000000" w:themeColor="text1"/>
          <w:sz w:val="20"/>
        </w:rPr>
        <w:t>ron</w:t>
      </w:r>
      <w:r w:rsidR="0005176B" w:rsidRPr="006418C3">
        <w:rPr>
          <w:rFonts w:ascii="ITC Avant Garde" w:hAnsi="ITC Avant Garde"/>
          <w:sz w:val="20"/>
        </w:rPr>
        <w:t xml:space="preserve"> </w:t>
      </w:r>
      <w:r w:rsidRPr="006418C3">
        <w:rPr>
          <w:rFonts w:ascii="ITC Avant Garde" w:hAnsi="ITC Avant Garde"/>
          <w:sz w:val="20"/>
        </w:rPr>
        <w:t>generado</w:t>
      </w:r>
      <w:r w:rsidR="00B63E20" w:rsidRPr="006418C3">
        <w:rPr>
          <w:rFonts w:ascii="ITC Avant Garde" w:hAnsi="ITC Avant Garde"/>
          <w:sz w:val="20"/>
        </w:rPr>
        <w:t>s</w:t>
      </w:r>
      <w:r w:rsidRPr="006418C3">
        <w:rPr>
          <w:rFonts w:ascii="ITC Avant Garde" w:hAnsi="ITC Avant Garde"/>
          <w:sz w:val="20"/>
        </w:rPr>
        <w:t>, modificado</w:t>
      </w:r>
      <w:r w:rsidR="00B63E20" w:rsidRPr="006418C3">
        <w:rPr>
          <w:rFonts w:ascii="ITC Avant Garde" w:hAnsi="ITC Avant Garde"/>
          <w:sz w:val="20"/>
        </w:rPr>
        <w:t>s</w:t>
      </w:r>
      <w:r w:rsidR="001123C1" w:rsidRPr="006418C3">
        <w:rPr>
          <w:rFonts w:ascii="ITC Avant Garde" w:hAnsi="ITC Avant Garde"/>
          <w:sz w:val="20"/>
        </w:rPr>
        <w:t xml:space="preserve"> o</w:t>
      </w:r>
      <w:r w:rsidRPr="006418C3">
        <w:rPr>
          <w:rFonts w:ascii="ITC Avant Garde" w:hAnsi="ITC Avant Garde"/>
          <w:sz w:val="20"/>
        </w:rPr>
        <w:t xml:space="preserve"> procesado</w:t>
      </w:r>
      <w:r w:rsidR="00B63E20" w:rsidRPr="006418C3">
        <w:rPr>
          <w:rFonts w:ascii="ITC Avant Garde" w:hAnsi="ITC Avant Garde"/>
          <w:sz w:val="20"/>
        </w:rPr>
        <w:t>s</w:t>
      </w:r>
      <w:r w:rsidRPr="006418C3">
        <w:rPr>
          <w:rFonts w:ascii="ITC Avant Garde" w:hAnsi="ITC Avant Garde"/>
          <w:sz w:val="20"/>
        </w:rPr>
        <w:t xml:space="preserve"> por el Instituto o los </w:t>
      </w:r>
      <w:proofErr w:type="spellStart"/>
      <w:r w:rsidR="00442337" w:rsidRPr="006418C3">
        <w:rPr>
          <w:rFonts w:ascii="ITC Avant Garde" w:hAnsi="ITC Avant Garde"/>
          <w:sz w:val="20"/>
        </w:rPr>
        <w:t>Promoventes</w:t>
      </w:r>
      <w:proofErr w:type="spellEnd"/>
      <w:r w:rsidRPr="006418C3">
        <w:rPr>
          <w:rFonts w:ascii="ITC Avant Garde" w:hAnsi="ITC Avant Garde"/>
          <w:sz w:val="20"/>
        </w:rPr>
        <w:t xml:space="preserve">, </w:t>
      </w:r>
      <w:r w:rsidR="0005176B" w:rsidRPr="006418C3">
        <w:rPr>
          <w:rFonts w:ascii="ITC Avant Garde" w:hAnsi="ITC Avant Garde"/>
          <w:sz w:val="20"/>
        </w:rPr>
        <w:t xml:space="preserve">a través de un Medio Electrónico </w:t>
      </w:r>
      <w:r w:rsidRPr="006418C3">
        <w:rPr>
          <w:rFonts w:ascii="ITC Avant Garde" w:hAnsi="ITC Avant Garde"/>
          <w:sz w:val="20"/>
        </w:rPr>
        <w:t xml:space="preserve">y </w:t>
      </w:r>
      <w:r w:rsidR="00130F29" w:rsidRPr="006418C3">
        <w:rPr>
          <w:rFonts w:ascii="ITC Avant Garde" w:hAnsi="ITC Avant Garde"/>
          <w:sz w:val="20"/>
        </w:rPr>
        <w:t>que,</w:t>
      </w:r>
      <w:r w:rsidRPr="006418C3">
        <w:rPr>
          <w:rFonts w:ascii="ITC Avant Garde" w:hAnsi="ITC Avant Garde"/>
          <w:sz w:val="20"/>
        </w:rPr>
        <w:t xml:space="preserve"> </w:t>
      </w:r>
      <w:r w:rsidR="001123C1" w:rsidRPr="006418C3">
        <w:rPr>
          <w:rFonts w:ascii="ITC Avant Garde" w:hAnsi="ITC Avant Garde"/>
          <w:sz w:val="20"/>
        </w:rPr>
        <w:t>permiten ser enviados, recibidos y consultados por los mismos medios. P</w:t>
      </w:r>
      <w:r w:rsidR="00B63E20" w:rsidRPr="006418C3">
        <w:rPr>
          <w:rFonts w:ascii="ITC Avant Garde" w:hAnsi="ITC Avant Garde"/>
          <w:sz w:val="20"/>
        </w:rPr>
        <w:t xml:space="preserve">ara efectos de los presentes Lineamientos, son los que </w:t>
      </w:r>
      <w:r w:rsidR="00D44CA2" w:rsidRPr="006418C3">
        <w:rPr>
          <w:rFonts w:ascii="ITC Avant Garde" w:hAnsi="ITC Avant Garde"/>
          <w:sz w:val="20"/>
        </w:rPr>
        <w:t>forma</w:t>
      </w:r>
      <w:r w:rsidR="00B63E20" w:rsidRPr="006418C3">
        <w:rPr>
          <w:rFonts w:ascii="ITC Avant Garde" w:hAnsi="ITC Avant Garde"/>
          <w:sz w:val="20"/>
        </w:rPr>
        <w:t>n</w:t>
      </w:r>
      <w:r w:rsidR="00D44CA2" w:rsidRPr="006418C3">
        <w:rPr>
          <w:rFonts w:ascii="ITC Avant Garde" w:hAnsi="ITC Avant Garde"/>
          <w:sz w:val="20"/>
        </w:rPr>
        <w:t xml:space="preserve"> parte de </w:t>
      </w:r>
      <w:r w:rsidR="003A49D2" w:rsidRPr="006418C3">
        <w:rPr>
          <w:rFonts w:ascii="ITC Avant Garde" w:hAnsi="ITC Avant Garde"/>
          <w:sz w:val="20"/>
        </w:rPr>
        <w:t xml:space="preserve">un Expediente </w:t>
      </w:r>
      <w:r w:rsidR="008E5F88">
        <w:rPr>
          <w:rFonts w:ascii="ITC Avant Garde" w:hAnsi="ITC Avant Garde"/>
          <w:sz w:val="20"/>
        </w:rPr>
        <w:t>de Seguimiento</w:t>
      </w:r>
      <w:r w:rsidRPr="006418C3">
        <w:rPr>
          <w:rFonts w:ascii="ITC Avant Garde" w:hAnsi="ITC Avant Garde"/>
          <w:sz w:val="20"/>
        </w:rPr>
        <w:t>;</w:t>
      </w:r>
    </w:p>
    <w:p w14:paraId="66816318" w14:textId="77777777" w:rsidR="00450AF0" w:rsidRPr="006418C3" w:rsidRDefault="00450AF0" w:rsidP="00776E81">
      <w:pPr>
        <w:pStyle w:val="Prrafodelista"/>
        <w:spacing w:line="240" w:lineRule="auto"/>
        <w:ind w:left="851" w:right="474" w:hanging="284"/>
        <w:rPr>
          <w:rFonts w:ascii="ITC Avant Garde" w:hAnsi="ITC Avant Garde"/>
          <w:color w:val="000000" w:themeColor="text1"/>
          <w:sz w:val="20"/>
          <w:szCs w:val="20"/>
        </w:rPr>
      </w:pPr>
    </w:p>
    <w:p w14:paraId="02C6E87E" w14:textId="78FE3D77" w:rsidR="00450AF0" w:rsidRPr="006418C3" w:rsidRDefault="00450AF0"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Documento Original</w:t>
      </w:r>
      <w:r w:rsidRPr="006418C3">
        <w:rPr>
          <w:rFonts w:ascii="ITC Avant Garde" w:hAnsi="ITC Avant Garde"/>
          <w:color w:val="000000" w:themeColor="text1"/>
          <w:sz w:val="20"/>
        </w:rPr>
        <w:t xml:space="preserve">: los documentos escritos o impresos que obren en soportes físicos y/o registros de los procesos sustantivos del Instituto, así como los generados, recibidos, transformados o usados a través de Medios Tradicionales que cuenten con firma autógrafa y/o </w:t>
      </w:r>
      <w:r w:rsidR="003A59EA">
        <w:rPr>
          <w:rFonts w:ascii="ITC Avant Garde" w:hAnsi="ITC Avant Garde"/>
          <w:color w:val="000000" w:themeColor="text1"/>
          <w:sz w:val="20"/>
        </w:rPr>
        <w:t>sellos</w:t>
      </w:r>
      <w:r w:rsidRPr="006418C3">
        <w:rPr>
          <w:rFonts w:ascii="ITC Avant Garde" w:hAnsi="ITC Avant Garde"/>
          <w:color w:val="000000" w:themeColor="text1"/>
          <w:sz w:val="20"/>
        </w:rPr>
        <w:t xml:space="preserve"> de recibo en original, incluyendo aquellos que son emitidos por servidores públicos en el ejercicio de sus funciones, así como aquellas copias certificadas expedidas por fedatario público o por autoridad competente;</w:t>
      </w:r>
    </w:p>
    <w:p w14:paraId="5ED1A08A" w14:textId="4AADD7DD" w:rsidR="00E12F1F" w:rsidRPr="006418C3" w:rsidRDefault="00E12F1F"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194243B7" w14:textId="1768C483" w:rsidR="00BC22C3" w:rsidRPr="006418C3" w:rsidRDefault="00BC22C3"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bCs/>
          <w:color w:val="000000" w:themeColor="text1"/>
          <w:sz w:val="20"/>
        </w:rPr>
        <w:t xml:space="preserve">Expediente </w:t>
      </w:r>
      <w:r w:rsidR="00EF1348" w:rsidRPr="006418C3">
        <w:rPr>
          <w:rFonts w:ascii="ITC Avant Garde" w:hAnsi="ITC Avant Garde"/>
          <w:b/>
          <w:bCs/>
          <w:color w:val="000000" w:themeColor="text1"/>
          <w:sz w:val="20"/>
        </w:rPr>
        <w:t>de Seguimiento</w:t>
      </w:r>
      <w:r w:rsidRPr="006418C3">
        <w:rPr>
          <w:rFonts w:ascii="ITC Avant Garde" w:hAnsi="ITC Avant Garde"/>
          <w:b/>
          <w:bCs/>
          <w:color w:val="000000" w:themeColor="text1"/>
          <w:sz w:val="20"/>
        </w:rPr>
        <w:t>:</w:t>
      </w:r>
      <w:r w:rsidRPr="006418C3">
        <w:rPr>
          <w:rFonts w:ascii="ITC Avant Garde" w:hAnsi="ITC Avant Garde"/>
          <w:b/>
          <w:color w:val="000000" w:themeColor="text1"/>
          <w:sz w:val="20"/>
        </w:rPr>
        <w:t xml:space="preserve"> </w:t>
      </w:r>
      <w:r w:rsidRPr="006418C3">
        <w:rPr>
          <w:rFonts w:ascii="ITC Avant Garde" w:hAnsi="ITC Avant Garde"/>
          <w:color w:val="000000" w:themeColor="text1"/>
          <w:sz w:val="20"/>
          <w:lang w:val="es-ES_tradnl"/>
        </w:rPr>
        <w:t xml:space="preserve">repositorio </w:t>
      </w:r>
      <w:r w:rsidR="00EF1348" w:rsidRPr="006418C3">
        <w:rPr>
          <w:rFonts w:ascii="ITC Avant Garde" w:hAnsi="ITC Avant Garde"/>
          <w:color w:val="000000" w:themeColor="text1"/>
          <w:sz w:val="20"/>
          <w:lang w:val="es-ES_tradnl"/>
        </w:rPr>
        <w:t xml:space="preserve">informático </w:t>
      </w:r>
      <w:r w:rsidRPr="006418C3">
        <w:rPr>
          <w:rFonts w:ascii="ITC Avant Garde" w:hAnsi="ITC Avant Garde"/>
          <w:color w:val="000000" w:themeColor="text1"/>
          <w:sz w:val="20"/>
          <w:lang w:val="es-ES_tradnl"/>
        </w:rPr>
        <w:t xml:space="preserve">centralizado de información y Documentos </w:t>
      </w:r>
      <w:r w:rsidR="00EF1348" w:rsidRPr="006418C3">
        <w:rPr>
          <w:rFonts w:ascii="ITC Avant Garde" w:hAnsi="ITC Avant Garde"/>
          <w:color w:val="000000" w:themeColor="text1"/>
          <w:sz w:val="20"/>
          <w:lang w:val="es-ES_tradnl"/>
        </w:rPr>
        <w:t xml:space="preserve">Generados </w:t>
      </w:r>
      <w:r w:rsidRPr="006418C3">
        <w:rPr>
          <w:rFonts w:ascii="ITC Avant Garde" w:hAnsi="ITC Avant Garde"/>
          <w:color w:val="000000" w:themeColor="text1"/>
          <w:sz w:val="20"/>
          <w:lang w:val="es-ES_tradnl"/>
        </w:rPr>
        <w:t>Electrónic</w:t>
      </w:r>
      <w:r w:rsidR="00EF1348" w:rsidRPr="006418C3">
        <w:rPr>
          <w:rFonts w:ascii="ITC Avant Garde" w:hAnsi="ITC Avant Garde"/>
          <w:color w:val="000000" w:themeColor="text1"/>
          <w:sz w:val="20"/>
          <w:lang w:val="es-ES_tradnl"/>
        </w:rPr>
        <w:t>amente</w:t>
      </w:r>
      <w:r w:rsidRPr="006418C3">
        <w:rPr>
          <w:rFonts w:ascii="ITC Avant Garde" w:hAnsi="ITC Avant Garde"/>
          <w:color w:val="000000" w:themeColor="text1"/>
          <w:sz w:val="20"/>
          <w:lang w:val="es-ES_tradnl"/>
        </w:rPr>
        <w:t xml:space="preserve"> o Documentos Digitalizados, ordenados y relacionados </w:t>
      </w:r>
      <w:r w:rsidR="000D2FA6" w:rsidRPr="006418C3">
        <w:rPr>
          <w:rFonts w:ascii="ITC Avant Garde" w:hAnsi="ITC Avant Garde"/>
          <w:color w:val="000000" w:themeColor="text1"/>
          <w:sz w:val="20"/>
          <w:lang w:val="es-ES_tradnl"/>
        </w:rPr>
        <w:t>entre sí</w:t>
      </w:r>
      <w:r w:rsidRPr="006418C3">
        <w:rPr>
          <w:rFonts w:ascii="ITC Avant Garde" w:hAnsi="ITC Avant Garde"/>
          <w:color w:val="000000" w:themeColor="text1"/>
          <w:sz w:val="20"/>
          <w:lang w:val="es-ES_tradnl"/>
        </w:rPr>
        <w:t xml:space="preserve">, resguardados por el Instituto, relativos a los </w:t>
      </w:r>
      <w:r w:rsidR="00824044" w:rsidRPr="006418C3">
        <w:rPr>
          <w:rFonts w:ascii="ITC Avant Garde" w:hAnsi="ITC Avant Garde"/>
          <w:color w:val="000000" w:themeColor="text1"/>
          <w:sz w:val="20"/>
          <w:lang w:val="es-ES_tradnl"/>
        </w:rPr>
        <w:t xml:space="preserve">procedimientos administrativos de </w:t>
      </w:r>
      <w:r w:rsidRPr="006418C3">
        <w:rPr>
          <w:rFonts w:ascii="ITC Avant Garde" w:hAnsi="ITC Avant Garde"/>
          <w:color w:val="000000" w:themeColor="text1"/>
          <w:sz w:val="20"/>
          <w:lang w:val="es-ES_tradnl"/>
        </w:rPr>
        <w:t xml:space="preserve">Trámites y Servicios de los </w:t>
      </w:r>
      <w:proofErr w:type="spellStart"/>
      <w:r w:rsidR="00442337" w:rsidRPr="006418C3">
        <w:rPr>
          <w:rFonts w:ascii="ITC Avant Garde" w:hAnsi="ITC Avant Garde"/>
          <w:color w:val="000000" w:themeColor="text1"/>
          <w:sz w:val="20"/>
          <w:lang w:val="es-ES_tradnl"/>
        </w:rPr>
        <w:t>Promoventes</w:t>
      </w:r>
      <w:proofErr w:type="spellEnd"/>
      <w:r w:rsidRPr="006418C3">
        <w:rPr>
          <w:rFonts w:ascii="ITC Avant Garde" w:hAnsi="ITC Avant Garde"/>
          <w:color w:val="000000" w:themeColor="text1"/>
          <w:sz w:val="20"/>
          <w:lang w:val="es-ES_tradnl"/>
        </w:rPr>
        <w:t>, cualquiera que sea el tipo de información que contenga</w:t>
      </w:r>
      <w:r w:rsidR="00002D7A">
        <w:rPr>
          <w:rFonts w:ascii="ITC Avant Garde" w:hAnsi="ITC Avant Garde"/>
          <w:color w:val="000000" w:themeColor="text1"/>
          <w:sz w:val="20"/>
          <w:lang w:val="es-ES_tradnl"/>
        </w:rPr>
        <w:t xml:space="preserve"> y cuya identificación inequívoca se hará mediante la asignación de un Folio Electrónico</w:t>
      </w:r>
      <w:r w:rsidRPr="006418C3">
        <w:rPr>
          <w:rFonts w:ascii="ITC Avant Garde" w:hAnsi="ITC Avant Garde"/>
          <w:color w:val="000000" w:themeColor="text1"/>
          <w:sz w:val="20"/>
        </w:rPr>
        <w:t>;</w:t>
      </w:r>
    </w:p>
    <w:p w14:paraId="1E2C9096" w14:textId="77777777" w:rsidR="0005176B" w:rsidRPr="006418C3" w:rsidRDefault="0005176B"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4C7B98B1" w14:textId="72E40069" w:rsidR="00DA5B9B" w:rsidRPr="006418C3" w:rsidRDefault="00BC22C3"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s="Times New Roman"/>
          <w:b/>
          <w:color w:val="000000" w:themeColor="text1"/>
          <w:sz w:val="20"/>
          <w:lang w:val="es-ES_tradnl"/>
        </w:rPr>
        <w:t>Firma Electrónica Avanzada</w:t>
      </w:r>
      <w:r w:rsidRPr="006418C3">
        <w:rPr>
          <w:rFonts w:ascii="ITC Avant Garde" w:hAnsi="ITC Avant Garde" w:cs="Times New Roman"/>
          <w:color w:val="000000" w:themeColor="text1"/>
          <w:sz w:val="20"/>
          <w:lang w:val="es-ES_tradnl"/>
        </w:rPr>
        <w:t>:</w:t>
      </w:r>
      <w:r w:rsidRPr="006418C3">
        <w:rPr>
          <w:rFonts w:ascii="ITC Avant Garde" w:hAnsi="ITC Avant Garde"/>
          <w:color w:val="000000" w:themeColor="text1"/>
          <w:sz w:val="20"/>
        </w:rPr>
        <w:t xml:space="preserve"> </w:t>
      </w:r>
      <w:r w:rsidRPr="006418C3">
        <w:rPr>
          <w:rFonts w:ascii="ITC Avant Garde" w:hAnsi="ITC Avant Garde"/>
          <w:color w:val="000000" w:themeColor="text1"/>
          <w:sz w:val="20"/>
          <w:lang w:val="es-ES_tradnl"/>
        </w:rPr>
        <w:t>conju</w:t>
      </w:r>
      <w:r w:rsidR="003A49D2" w:rsidRPr="006418C3">
        <w:rPr>
          <w:rFonts w:ascii="ITC Avant Garde" w:hAnsi="ITC Avant Garde"/>
          <w:color w:val="000000" w:themeColor="text1"/>
          <w:sz w:val="20"/>
          <w:lang w:val="es-ES_tradnl"/>
        </w:rPr>
        <w:t>nto de datos y caracteres</w:t>
      </w:r>
      <w:r w:rsidRPr="006418C3">
        <w:rPr>
          <w:rFonts w:ascii="ITC Avant Garde" w:hAnsi="ITC Avant Garde"/>
          <w:color w:val="000000" w:themeColor="text1"/>
          <w:sz w:val="20"/>
          <w:lang w:val="es-ES_tradnl"/>
        </w:rPr>
        <w:t xml:space="preserve"> que permite la identificación </w:t>
      </w:r>
      <w:r w:rsidR="0005176B" w:rsidRPr="006418C3">
        <w:rPr>
          <w:rFonts w:ascii="ITC Avant Garde" w:hAnsi="ITC Avant Garde"/>
          <w:color w:val="000000" w:themeColor="text1"/>
          <w:sz w:val="20"/>
          <w:lang w:val="es-ES_tradnl"/>
        </w:rPr>
        <w:t xml:space="preserve">de un </w:t>
      </w:r>
      <w:proofErr w:type="spellStart"/>
      <w:r w:rsidR="00012226">
        <w:rPr>
          <w:rFonts w:ascii="ITC Avant Garde" w:hAnsi="ITC Avant Garde"/>
          <w:color w:val="000000" w:themeColor="text1"/>
          <w:sz w:val="20"/>
          <w:lang w:val="es-ES_tradnl"/>
        </w:rPr>
        <w:t>Promoventes</w:t>
      </w:r>
      <w:proofErr w:type="spellEnd"/>
      <w:r w:rsidRPr="006418C3">
        <w:rPr>
          <w:rFonts w:ascii="ITC Avant Garde" w:hAnsi="ITC Avant Garde"/>
          <w:color w:val="000000" w:themeColor="text1"/>
          <w:sz w:val="20"/>
          <w:lang w:val="es-ES_tradnl"/>
        </w:rPr>
        <w:t xml:space="preserve">, que ha sido creada por Medios Electrónicos bajo su exclusivo control, de manera que está vinculada </w:t>
      </w:r>
      <w:r w:rsidRPr="006418C3">
        <w:rPr>
          <w:rFonts w:ascii="ITC Avant Garde" w:hAnsi="ITC Avant Garde"/>
          <w:color w:val="000000" w:themeColor="text1"/>
          <w:sz w:val="20"/>
          <w:lang w:val="es-ES_tradnl"/>
        </w:rPr>
        <w:lastRenderedPageBreak/>
        <w:t>únicamente al mismo y a los datos a los que se refiere, lo que permite que sea detectable cualquier modificación ulterior de éstos, la cual produce los mismos efectos jurídicos que la firma autógrafa</w:t>
      </w:r>
      <w:r w:rsidRPr="006418C3">
        <w:rPr>
          <w:rFonts w:ascii="ITC Avant Garde" w:hAnsi="ITC Avant Garde"/>
          <w:color w:val="000000" w:themeColor="text1"/>
          <w:sz w:val="20"/>
        </w:rPr>
        <w:t xml:space="preserve">, y </w:t>
      </w:r>
      <w:r w:rsidR="0026321E" w:rsidRPr="006418C3">
        <w:rPr>
          <w:rFonts w:ascii="ITC Avant Garde" w:hAnsi="ITC Avant Garde"/>
          <w:color w:val="000000" w:themeColor="text1"/>
          <w:sz w:val="20"/>
        </w:rPr>
        <w:t xml:space="preserve">que </w:t>
      </w:r>
      <w:r w:rsidRPr="006418C3">
        <w:rPr>
          <w:rFonts w:ascii="ITC Avant Garde" w:hAnsi="ITC Avant Garde"/>
          <w:color w:val="000000" w:themeColor="text1"/>
          <w:sz w:val="20"/>
        </w:rPr>
        <w:t>es proporcionada y actualizada por el SAT</w:t>
      </w:r>
      <w:r w:rsidRPr="006418C3">
        <w:rPr>
          <w:rFonts w:ascii="ITC Avant Garde" w:hAnsi="ITC Avant Garde"/>
          <w:color w:val="000000" w:themeColor="text1"/>
          <w:sz w:val="20"/>
          <w:lang w:val="es-ES_tradnl"/>
        </w:rPr>
        <w:t>;</w:t>
      </w:r>
    </w:p>
    <w:p w14:paraId="04C4F32E" w14:textId="77777777" w:rsidR="00413EA1" w:rsidRPr="006418C3" w:rsidRDefault="00413EA1" w:rsidP="00776E81">
      <w:pPr>
        <w:pStyle w:val="Prrafodelista"/>
        <w:spacing w:line="240" w:lineRule="auto"/>
        <w:ind w:left="851" w:right="474" w:hanging="284"/>
        <w:rPr>
          <w:rFonts w:ascii="ITC Avant Garde" w:hAnsi="ITC Avant Garde"/>
          <w:color w:val="000000" w:themeColor="text1"/>
          <w:sz w:val="20"/>
          <w:szCs w:val="20"/>
        </w:rPr>
      </w:pPr>
    </w:p>
    <w:p w14:paraId="7F7672AC" w14:textId="197E46A6" w:rsidR="00413EA1" w:rsidRPr="006418C3" w:rsidRDefault="00413EA1"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Folio Electrónico:</w:t>
      </w:r>
      <w:r w:rsidRPr="006418C3">
        <w:rPr>
          <w:rFonts w:ascii="ITC Avant Garde" w:hAnsi="ITC Avant Garde"/>
          <w:color w:val="000000" w:themeColor="text1"/>
          <w:sz w:val="20"/>
        </w:rPr>
        <w:t xml:space="preserve"> identificador del Expediente de Seguimiento que identifica inequívocamente a una concesión, permiso, autorización o asignación en materia de telecomunicaciones o radiodifusión, según sea el caso, incluyendo a los </w:t>
      </w:r>
      <w:proofErr w:type="spellStart"/>
      <w:r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w:t>
      </w:r>
    </w:p>
    <w:p w14:paraId="05535332" w14:textId="77777777" w:rsidR="00DA5B9B" w:rsidRPr="006418C3" w:rsidRDefault="00DA5B9B" w:rsidP="00776E81">
      <w:pPr>
        <w:pStyle w:val="Prrafodelista"/>
        <w:spacing w:line="240" w:lineRule="auto"/>
        <w:ind w:left="851" w:right="474" w:hanging="284"/>
        <w:rPr>
          <w:rFonts w:ascii="ITC Avant Garde" w:hAnsi="ITC Avant Garde"/>
          <w:b/>
          <w:color w:val="000000" w:themeColor="text1"/>
          <w:sz w:val="20"/>
          <w:szCs w:val="20"/>
          <w:lang w:val="es-ES_tradnl"/>
        </w:rPr>
      </w:pPr>
    </w:p>
    <w:p w14:paraId="7EA84B5C" w14:textId="1EC1C458" w:rsidR="00130F29" w:rsidRPr="006418C3" w:rsidRDefault="00F94813"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lang w:val="es-ES_tradnl"/>
        </w:rPr>
        <w:t xml:space="preserve">Formato </w:t>
      </w:r>
      <w:r w:rsidR="00E11F8F" w:rsidRPr="006418C3">
        <w:rPr>
          <w:rFonts w:ascii="ITC Avant Garde" w:hAnsi="ITC Avant Garde"/>
          <w:b/>
          <w:color w:val="000000" w:themeColor="text1"/>
          <w:sz w:val="20"/>
          <w:lang w:val="es-ES_tradnl"/>
        </w:rPr>
        <w:t>E</w:t>
      </w:r>
      <w:r w:rsidR="004E7370" w:rsidRPr="006418C3">
        <w:rPr>
          <w:rFonts w:ascii="ITC Avant Garde" w:hAnsi="ITC Avant Garde"/>
          <w:b/>
          <w:color w:val="000000" w:themeColor="text1"/>
          <w:sz w:val="20"/>
          <w:lang w:val="es-ES_tradnl"/>
        </w:rPr>
        <w:t>lectrónico</w:t>
      </w:r>
      <w:r w:rsidR="00B63E20" w:rsidRPr="006418C3">
        <w:rPr>
          <w:rFonts w:ascii="ITC Avant Garde" w:hAnsi="ITC Avant Garde"/>
          <w:b/>
          <w:color w:val="000000" w:themeColor="text1"/>
          <w:sz w:val="20"/>
          <w:lang w:val="es-ES_tradnl"/>
        </w:rPr>
        <w:t xml:space="preserve"> (</w:t>
      </w:r>
      <w:proofErr w:type="spellStart"/>
      <w:r w:rsidR="00B63E20" w:rsidRPr="006418C3">
        <w:rPr>
          <w:rFonts w:ascii="ITC Avant Garde" w:hAnsi="ITC Avant Garde"/>
          <w:b/>
          <w:color w:val="000000" w:themeColor="text1"/>
          <w:sz w:val="20"/>
          <w:lang w:val="es-ES_tradnl"/>
        </w:rPr>
        <w:t>eFormato</w:t>
      </w:r>
      <w:proofErr w:type="spellEnd"/>
      <w:r w:rsidR="00B63E20" w:rsidRPr="006418C3">
        <w:rPr>
          <w:rFonts w:ascii="ITC Avant Garde" w:hAnsi="ITC Avant Garde"/>
          <w:b/>
          <w:color w:val="000000" w:themeColor="text1"/>
          <w:sz w:val="20"/>
          <w:lang w:val="es-ES_tradnl"/>
        </w:rPr>
        <w:t>)</w:t>
      </w:r>
      <w:r w:rsidR="004E7370" w:rsidRPr="006418C3">
        <w:rPr>
          <w:rFonts w:ascii="ITC Avant Garde" w:hAnsi="ITC Avant Garde"/>
          <w:b/>
          <w:color w:val="000000" w:themeColor="text1"/>
          <w:sz w:val="20"/>
          <w:lang w:val="es-ES_tradnl"/>
        </w:rPr>
        <w:t>:</w:t>
      </w:r>
      <w:r w:rsidR="004E7370" w:rsidRPr="006418C3">
        <w:rPr>
          <w:rFonts w:ascii="ITC Avant Garde" w:hAnsi="ITC Avant Garde"/>
          <w:color w:val="000000" w:themeColor="text1"/>
          <w:sz w:val="20"/>
          <w:lang w:val="es-ES_tradnl"/>
        </w:rPr>
        <w:t xml:space="preserve"> </w:t>
      </w:r>
      <w:r w:rsidR="005415EE" w:rsidRPr="006418C3">
        <w:rPr>
          <w:rFonts w:ascii="ITC Avant Garde" w:hAnsi="ITC Avant Garde"/>
          <w:color w:val="000000" w:themeColor="text1"/>
          <w:sz w:val="20"/>
          <w:lang w:val="es-ES_tradnl"/>
        </w:rPr>
        <w:t xml:space="preserve">formulario </w:t>
      </w:r>
      <w:r w:rsidR="003050D9" w:rsidRPr="006418C3">
        <w:rPr>
          <w:rFonts w:ascii="ITC Avant Garde" w:hAnsi="ITC Avant Garde"/>
          <w:color w:val="000000" w:themeColor="text1"/>
          <w:sz w:val="20"/>
          <w:lang w:val="es-ES_tradnl"/>
        </w:rPr>
        <w:t xml:space="preserve">electrónico que habilita los Campos correspondientes que deberá llenar el </w:t>
      </w:r>
      <w:proofErr w:type="spellStart"/>
      <w:r w:rsidR="00012226">
        <w:rPr>
          <w:rFonts w:ascii="ITC Avant Garde" w:hAnsi="ITC Avant Garde"/>
          <w:color w:val="000000" w:themeColor="text1"/>
          <w:sz w:val="20"/>
          <w:lang w:val="es-ES_tradnl"/>
        </w:rPr>
        <w:t>Promovente</w:t>
      </w:r>
      <w:proofErr w:type="spellEnd"/>
      <w:r w:rsidR="003050D9" w:rsidRPr="006418C3">
        <w:rPr>
          <w:rFonts w:ascii="ITC Avant Garde" w:hAnsi="ITC Avant Garde"/>
          <w:color w:val="000000" w:themeColor="text1"/>
          <w:sz w:val="20"/>
          <w:lang w:val="es-ES_tradnl"/>
        </w:rPr>
        <w:t xml:space="preserve"> de forma específica y estandarizada</w:t>
      </w:r>
      <w:r w:rsidR="001F430A" w:rsidRPr="006418C3">
        <w:rPr>
          <w:rFonts w:ascii="ITC Avant Garde" w:hAnsi="ITC Avant Garde"/>
          <w:color w:val="000000" w:themeColor="text1"/>
          <w:sz w:val="20"/>
          <w:lang w:val="es-ES_tradnl"/>
        </w:rPr>
        <w:t>,</w:t>
      </w:r>
      <w:r w:rsidR="003050D9" w:rsidRPr="006418C3">
        <w:rPr>
          <w:rFonts w:ascii="ITC Avant Garde" w:hAnsi="ITC Avant Garde"/>
          <w:color w:val="000000" w:themeColor="text1"/>
          <w:sz w:val="20"/>
          <w:lang w:val="es-ES_tradnl"/>
        </w:rPr>
        <w:t xml:space="preserve"> de conformidad con las disposiciones legales, reglamentarias y administrativas</w:t>
      </w:r>
      <w:r w:rsidR="003050D9" w:rsidRPr="006418C3" w:rsidDel="00D15C8E">
        <w:rPr>
          <w:rFonts w:ascii="ITC Avant Garde" w:hAnsi="ITC Avant Garde"/>
          <w:color w:val="000000" w:themeColor="text1"/>
          <w:sz w:val="20"/>
          <w:lang w:val="es-ES_tradnl"/>
        </w:rPr>
        <w:t xml:space="preserve"> </w:t>
      </w:r>
      <w:r w:rsidR="003050D9" w:rsidRPr="006418C3">
        <w:rPr>
          <w:rFonts w:ascii="ITC Avant Garde" w:hAnsi="ITC Avant Garde"/>
          <w:color w:val="000000" w:themeColor="text1"/>
          <w:sz w:val="20"/>
          <w:lang w:val="es-ES_tradnl"/>
        </w:rPr>
        <w:t xml:space="preserve">correspondientes </w:t>
      </w:r>
      <w:r w:rsidR="00706625" w:rsidRPr="006418C3">
        <w:rPr>
          <w:rFonts w:ascii="ITC Avant Garde" w:hAnsi="ITC Avant Garde"/>
          <w:color w:val="000000" w:themeColor="text1"/>
          <w:sz w:val="20"/>
          <w:lang w:val="es-ES_tradnl"/>
        </w:rPr>
        <w:t xml:space="preserve">para presentar </w:t>
      </w:r>
      <w:r w:rsidR="00785A05" w:rsidRPr="006418C3">
        <w:rPr>
          <w:rFonts w:ascii="ITC Avant Garde" w:hAnsi="ITC Avant Garde"/>
          <w:color w:val="000000" w:themeColor="text1"/>
          <w:sz w:val="20"/>
          <w:lang w:val="es-ES_tradnl"/>
        </w:rPr>
        <w:t xml:space="preserve">un Trámite o </w:t>
      </w:r>
      <w:r w:rsidR="00706625" w:rsidRPr="006418C3">
        <w:rPr>
          <w:rFonts w:ascii="ITC Avant Garde" w:hAnsi="ITC Avant Garde"/>
          <w:color w:val="000000" w:themeColor="text1"/>
          <w:sz w:val="20"/>
          <w:lang w:val="es-ES_tradnl"/>
        </w:rPr>
        <w:t xml:space="preserve">para </w:t>
      </w:r>
      <w:r w:rsidR="00B57E96" w:rsidRPr="006418C3">
        <w:rPr>
          <w:rFonts w:ascii="ITC Avant Garde" w:hAnsi="ITC Avant Garde"/>
          <w:color w:val="000000" w:themeColor="text1"/>
          <w:sz w:val="20"/>
          <w:lang w:val="es-ES_tradnl"/>
        </w:rPr>
        <w:t xml:space="preserve">solicitar un </w:t>
      </w:r>
      <w:r w:rsidR="00785A05" w:rsidRPr="006418C3">
        <w:rPr>
          <w:rFonts w:ascii="ITC Avant Garde" w:hAnsi="ITC Avant Garde"/>
          <w:color w:val="000000" w:themeColor="text1"/>
          <w:sz w:val="20"/>
          <w:lang w:val="es-ES_tradnl"/>
        </w:rPr>
        <w:t>Servicio</w:t>
      </w:r>
      <w:r w:rsidR="00706625" w:rsidRPr="006418C3">
        <w:rPr>
          <w:rFonts w:ascii="ITC Avant Garde" w:hAnsi="ITC Avant Garde"/>
          <w:color w:val="000000" w:themeColor="text1"/>
          <w:sz w:val="20"/>
          <w:lang w:val="es-ES_tradnl"/>
        </w:rPr>
        <w:t xml:space="preserve"> por parte de</w:t>
      </w:r>
      <w:r w:rsidR="00A876D4" w:rsidRPr="006418C3">
        <w:rPr>
          <w:rFonts w:ascii="ITC Avant Garde" w:hAnsi="ITC Avant Garde"/>
          <w:color w:val="000000" w:themeColor="text1"/>
          <w:sz w:val="20"/>
          <w:lang w:val="es-ES_tradnl"/>
        </w:rPr>
        <w:t xml:space="preserve"> </w:t>
      </w:r>
      <w:r w:rsidR="00B57E96" w:rsidRPr="006418C3">
        <w:rPr>
          <w:rFonts w:ascii="ITC Avant Garde" w:hAnsi="ITC Avant Garde"/>
          <w:color w:val="000000" w:themeColor="text1"/>
          <w:sz w:val="20"/>
          <w:lang w:val="es-ES_tradnl"/>
        </w:rPr>
        <w:t>los</w:t>
      </w:r>
      <w:r w:rsidR="00A876D4" w:rsidRPr="006418C3">
        <w:rPr>
          <w:rFonts w:ascii="ITC Avant Garde" w:hAnsi="ITC Avant Garde"/>
          <w:color w:val="000000" w:themeColor="text1"/>
          <w:sz w:val="20"/>
          <w:lang w:val="es-ES_tradnl"/>
        </w:rPr>
        <w:t xml:space="preserve"> </w:t>
      </w:r>
      <w:proofErr w:type="spellStart"/>
      <w:r w:rsidR="00442337" w:rsidRPr="006418C3">
        <w:rPr>
          <w:rFonts w:ascii="ITC Avant Garde" w:hAnsi="ITC Avant Garde"/>
          <w:color w:val="000000" w:themeColor="text1"/>
          <w:sz w:val="20"/>
          <w:lang w:val="es-ES_tradnl"/>
        </w:rPr>
        <w:t>Promoventes</w:t>
      </w:r>
      <w:proofErr w:type="spellEnd"/>
      <w:r w:rsidR="00A876D4" w:rsidRPr="006418C3">
        <w:rPr>
          <w:rFonts w:ascii="ITC Avant Garde" w:hAnsi="ITC Avant Garde"/>
          <w:color w:val="000000" w:themeColor="text1"/>
          <w:sz w:val="20"/>
          <w:lang w:val="es-ES_tradnl"/>
        </w:rPr>
        <w:t xml:space="preserve"> </w:t>
      </w:r>
      <w:r w:rsidR="00B57E96" w:rsidRPr="006418C3">
        <w:rPr>
          <w:rFonts w:ascii="ITC Avant Garde" w:hAnsi="ITC Avant Garde"/>
          <w:color w:val="000000" w:themeColor="text1"/>
          <w:sz w:val="20"/>
          <w:lang w:val="es-ES_tradnl"/>
        </w:rPr>
        <w:t>ante</w:t>
      </w:r>
      <w:r w:rsidR="003F28D3" w:rsidRPr="006418C3">
        <w:rPr>
          <w:rFonts w:ascii="ITC Avant Garde" w:hAnsi="ITC Avant Garde"/>
          <w:color w:val="000000" w:themeColor="text1"/>
          <w:sz w:val="20"/>
          <w:lang w:val="es-ES_tradnl"/>
        </w:rPr>
        <w:t xml:space="preserve"> </w:t>
      </w:r>
      <w:r w:rsidR="00B57E96" w:rsidRPr="006418C3">
        <w:rPr>
          <w:rFonts w:ascii="ITC Avant Garde" w:hAnsi="ITC Avant Garde"/>
          <w:color w:val="000000" w:themeColor="text1"/>
          <w:sz w:val="20"/>
          <w:lang w:val="es-ES_tradnl"/>
        </w:rPr>
        <w:t>e</w:t>
      </w:r>
      <w:r w:rsidR="00630C6C" w:rsidRPr="006418C3">
        <w:rPr>
          <w:rFonts w:ascii="ITC Avant Garde" w:hAnsi="ITC Avant Garde"/>
          <w:color w:val="000000" w:themeColor="text1"/>
          <w:sz w:val="20"/>
          <w:lang w:val="es-ES_tradnl"/>
        </w:rPr>
        <w:t>l Instituto</w:t>
      </w:r>
      <w:r w:rsidR="007461A5" w:rsidRPr="006418C3">
        <w:rPr>
          <w:rFonts w:ascii="ITC Avant Garde" w:hAnsi="ITC Avant Garde"/>
          <w:color w:val="000000" w:themeColor="text1"/>
          <w:sz w:val="20"/>
          <w:lang w:val="es-ES_tradnl"/>
        </w:rPr>
        <w:t>;</w:t>
      </w:r>
      <w:r w:rsidR="004B668B" w:rsidRPr="006418C3">
        <w:rPr>
          <w:rFonts w:ascii="ITC Avant Garde" w:hAnsi="ITC Avant Garde"/>
          <w:color w:val="000000" w:themeColor="text1"/>
          <w:sz w:val="20"/>
          <w:lang w:val="es-ES_tradnl"/>
        </w:rPr>
        <w:t xml:space="preserve"> </w:t>
      </w:r>
    </w:p>
    <w:p w14:paraId="6CABE3B9" w14:textId="08EC93D6" w:rsidR="00DA5B9B" w:rsidRPr="006418C3" w:rsidRDefault="00DA5B9B"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4616F324" w14:textId="529F4D40" w:rsidR="00DA5B9B" w:rsidRPr="006418C3" w:rsidRDefault="004D6694" w:rsidP="00776E81">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6418C3">
        <w:rPr>
          <w:rFonts w:ascii="ITC Avant Garde" w:hAnsi="ITC Avant Garde"/>
          <w:b/>
          <w:color w:val="000000" w:themeColor="text1"/>
          <w:sz w:val="20"/>
          <w:szCs w:val="20"/>
        </w:rPr>
        <w:t>Instituto</w:t>
      </w:r>
      <w:r w:rsidRPr="006418C3">
        <w:rPr>
          <w:rFonts w:ascii="ITC Avant Garde" w:hAnsi="ITC Avant Garde"/>
          <w:color w:val="000000" w:themeColor="text1"/>
          <w:sz w:val="20"/>
          <w:szCs w:val="20"/>
        </w:rPr>
        <w:t>: Instituto Federal de Telecomunicaciones;</w:t>
      </w:r>
    </w:p>
    <w:p w14:paraId="7D1E56CB" w14:textId="4C0F2247" w:rsidR="00130F29" w:rsidRPr="006418C3" w:rsidRDefault="00130F29"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0FF4A8AE" w14:textId="2428DCCF" w:rsidR="00B510ED" w:rsidRPr="006418C3" w:rsidRDefault="00177D61"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proofErr w:type="spellStart"/>
      <w:r w:rsidRPr="006418C3">
        <w:rPr>
          <w:rFonts w:ascii="ITC Avant Garde" w:hAnsi="ITC Avant Garde"/>
          <w:b/>
          <w:sz w:val="20"/>
          <w:lang w:val="es-ES"/>
        </w:rPr>
        <w:t>Promovente</w:t>
      </w:r>
      <w:proofErr w:type="spellEnd"/>
      <w:r w:rsidR="00B510ED" w:rsidRPr="006418C3">
        <w:rPr>
          <w:rFonts w:ascii="ITC Avant Garde" w:hAnsi="ITC Avant Garde"/>
          <w:b/>
          <w:color w:val="000000" w:themeColor="text1"/>
          <w:sz w:val="20"/>
        </w:rPr>
        <w:t xml:space="preserve">: </w:t>
      </w:r>
      <w:r w:rsidR="0005176B" w:rsidRPr="006418C3">
        <w:rPr>
          <w:rFonts w:ascii="ITC Avant Garde" w:hAnsi="ITC Avant Garde"/>
          <w:color w:val="000000" w:themeColor="text1"/>
          <w:sz w:val="20"/>
        </w:rPr>
        <w:t>toda</w:t>
      </w:r>
      <w:r w:rsidR="00B510ED" w:rsidRPr="006418C3">
        <w:rPr>
          <w:rFonts w:ascii="ITC Avant Garde" w:hAnsi="ITC Avant Garde"/>
          <w:color w:val="000000" w:themeColor="text1"/>
          <w:sz w:val="20"/>
        </w:rPr>
        <w:t xml:space="preserve"> persona física o moral</w:t>
      </w:r>
      <w:r w:rsidR="00034C5A" w:rsidRPr="006418C3">
        <w:rPr>
          <w:rFonts w:ascii="ITC Avant Garde" w:hAnsi="ITC Avant Garde"/>
          <w:color w:val="000000" w:themeColor="text1"/>
          <w:sz w:val="20"/>
        </w:rPr>
        <w:t xml:space="preserve"> que presente un Trámite o solicite un Servicio al Instituto, en su caso, </w:t>
      </w:r>
      <w:r w:rsidR="00BE3130" w:rsidRPr="006418C3">
        <w:rPr>
          <w:rFonts w:ascii="ITC Avant Garde" w:hAnsi="ITC Avant Garde"/>
          <w:color w:val="000000" w:themeColor="text1"/>
          <w:sz w:val="20"/>
        </w:rPr>
        <w:t>por cuenta propia o a través de sus representantes legales</w:t>
      </w:r>
      <w:r w:rsidR="00B510ED" w:rsidRPr="006418C3">
        <w:rPr>
          <w:rFonts w:ascii="ITC Avant Garde" w:hAnsi="ITC Avant Garde" w:cs="Times New Roman"/>
          <w:color w:val="000000" w:themeColor="text1"/>
          <w:sz w:val="20"/>
          <w:lang w:val="es-ES_tradnl"/>
        </w:rPr>
        <w:t>;</w:t>
      </w:r>
    </w:p>
    <w:p w14:paraId="37F7C34C" w14:textId="77777777" w:rsidR="0005176B" w:rsidRPr="006418C3" w:rsidRDefault="0005176B"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370C1B45" w14:textId="4C373376" w:rsidR="007D5D4B" w:rsidRPr="006418C3" w:rsidRDefault="007D5D4B"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Lineamientos:</w:t>
      </w:r>
      <w:r w:rsidRPr="006418C3">
        <w:rPr>
          <w:rFonts w:ascii="ITC Avant Garde" w:hAnsi="ITC Avant Garde"/>
          <w:color w:val="000000" w:themeColor="text1"/>
          <w:sz w:val="20"/>
        </w:rPr>
        <w:t xml:space="preserve"> los </w:t>
      </w:r>
      <w:r w:rsidR="00283FD2" w:rsidRPr="006418C3">
        <w:rPr>
          <w:rFonts w:ascii="ITC Avant Garde" w:hAnsi="ITC Avant Garde"/>
          <w:color w:val="000000" w:themeColor="text1"/>
          <w:sz w:val="20"/>
        </w:rPr>
        <w:t xml:space="preserve">presentes </w:t>
      </w:r>
      <w:r w:rsidR="00EF1348" w:rsidRPr="006418C3">
        <w:rPr>
          <w:rFonts w:ascii="ITC Avant Garde" w:hAnsi="ITC Avant Garde"/>
          <w:color w:val="000000" w:themeColor="text1"/>
          <w:sz w:val="20"/>
        </w:rPr>
        <w:t>Lineamientos para la sustanciación de</w:t>
      </w:r>
      <w:r w:rsidR="00EF1348" w:rsidRPr="006418C3" w:rsidDel="003461E0">
        <w:rPr>
          <w:rFonts w:ascii="ITC Avant Garde" w:hAnsi="ITC Avant Garde"/>
          <w:color w:val="000000" w:themeColor="text1"/>
          <w:sz w:val="20"/>
        </w:rPr>
        <w:t xml:space="preserve"> </w:t>
      </w:r>
      <w:r w:rsidR="00EF1348" w:rsidRPr="006418C3">
        <w:rPr>
          <w:rFonts w:ascii="ITC Avant Garde" w:hAnsi="ITC Avant Garde"/>
          <w:color w:val="000000" w:themeColor="text1"/>
          <w:sz w:val="20"/>
        </w:rPr>
        <w:t xml:space="preserve">los </w:t>
      </w:r>
      <w:r w:rsidR="00944597">
        <w:rPr>
          <w:rFonts w:ascii="ITC Avant Garde" w:hAnsi="ITC Avant Garde"/>
          <w:color w:val="000000" w:themeColor="text1"/>
          <w:sz w:val="20"/>
        </w:rPr>
        <w:t>t</w:t>
      </w:r>
      <w:r w:rsidR="00EF1348" w:rsidRPr="006418C3">
        <w:rPr>
          <w:rFonts w:ascii="ITC Avant Garde" w:hAnsi="ITC Avant Garde"/>
          <w:color w:val="000000" w:themeColor="text1"/>
          <w:sz w:val="20"/>
        </w:rPr>
        <w:t xml:space="preserve">rámites y </w:t>
      </w:r>
      <w:r w:rsidR="00944597">
        <w:rPr>
          <w:rFonts w:ascii="ITC Avant Garde" w:hAnsi="ITC Avant Garde"/>
          <w:color w:val="000000" w:themeColor="text1"/>
          <w:sz w:val="20"/>
        </w:rPr>
        <w:t>s</w:t>
      </w:r>
      <w:r w:rsidR="00EF1348" w:rsidRPr="006418C3">
        <w:rPr>
          <w:rFonts w:ascii="ITC Avant Garde" w:hAnsi="ITC Avant Garde"/>
          <w:color w:val="000000" w:themeColor="text1"/>
          <w:sz w:val="20"/>
        </w:rPr>
        <w:t xml:space="preserve">ervicios que se realicen ante el Instituto Federal de Telecomunicaciones, a través de la </w:t>
      </w:r>
      <w:r w:rsidR="00944597">
        <w:rPr>
          <w:rFonts w:ascii="ITC Avant Garde" w:hAnsi="ITC Avant Garde"/>
          <w:color w:val="000000" w:themeColor="text1"/>
          <w:sz w:val="20"/>
        </w:rPr>
        <w:t>V</w:t>
      </w:r>
      <w:r w:rsidR="00944597" w:rsidRPr="006418C3">
        <w:rPr>
          <w:rFonts w:ascii="ITC Avant Garde" w:hAnsi="ITC Avant Garde"/>
          <w:color w:val="000000" w:themeColor="text1"/>
          <w:sz w:val="20"/>
        </w:rPr>
        <w:t xml:space="preserve">entanilla </w:t>
      </w:r>
      <w:r w:rsidR="00944597">
        <w:rPr>
          <w:rFonts w:ascii="ITC Avant Garde" w:hAnsi="ITC Avant Garde"/>
          <w:color w:val="000000" w:themeColor="text1"/>
          <w:sz w:val="20"/>
        </w:rPr>
        <w:t>E</w:t>
      </w:r>
      <w:r w:rsidR="00944597" w:rsidRPr="006418C3">
        <w:rPr>
          <w:rFonts w:ascii="ITC Avant Garde" w:hAnsi="ITC Avant Garde"/>
          <w:color w:val="000000" w:themeColor="text1"/>
          <w:sz w:val="20"/>
        </w:rPr>
        <w:t>lectrónica</w:t>
      </w:r>
      <w:r w:rsidR="00130F29" w:rsidRPr="006418C3">
        <w:rPr>
          <w:rFonts w:ascii="ITC Avant Garde" w:hAnsi="ITC Avant Garde"/>
          <w:color w:val="000000" w:themeColor="text1"/>
          <w:sz w:val="20"/>
        </w:rPr>
        <w:t>;</w:t>
      </w:r>
    </w:p>
    <w:p w14:paraId="667EE5AE" w14:textId="77777777" w:rsidR="0005176B" w:rsidRPr="006418C3" w:rsidRDefault="0005176B"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2D3E2638" w14:textId="77777777" w:rsidR="0005176B" w:rsidRPr="006418C3" w:rsidRDefault="00765005"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lang w:val="es-ES"/>
        </w:rPr>
      </w:pPr>
      <w:r w:rsidRPr="006418C3">
        <w:rPr>
          <w:rFonts w:ascii="ITC Avant Garde" w:hAnsi="ITC Avant Garde"/>
          <w:b/>
          <w:color w:val="000000" w:themeColor="text1"/>
          <w:sz w:val="20"/>
        </w:rPr>
        <w:t xml:space="preserve">Medios </w:t>
      </w:r>
      <w:r w:rsidR="0043066B" w:rsidRPr="006418C3">
        <w:rPr>
          <w:rFonts w:ascii="ITC Avant Garde" w:hAnsi="ITC Avant Garde"/>
          <w:b/>
          <w:color w:val="000000" w:themeColor="text1"/>
          <w:sz w:val="20"/>
        </w:rPr>
        <w:t>E</w:t>
      </w:r>
      <w:r w:rsidRPr="006418C3">
        <w:rPr>
          <w:rFonts w:ascii="ITC Avant Garde" w:hAnsi="ITC Avant Garde"/>
          <w:b/>
          <w:color w:val="000000" w:themeColor="text1"/>
          <w:sz w:val="20"/>
        </w:rPr>
        <w:t>lectrónicos</w:t>
      </w:r>
      <w:r w:rsidRPr="006418C3">
        <w:rPr>
          <w:rFonts w:ascii="ITC Avant Garde" w:hAnsi="ITC Avant Garde"/>
          <w:color w:val="000000" w:themeColor="text1"/>
          <w:sz w:val="20"/>
        </w:rPr>
        <w:t>:</w:t>
      </w:r>
      <w:r w:rsidRPr="006418C3">
        <w:rPr>
          <w:rFonts w:ascii="ITC Avant Garde" w:hAnsi="ITC Avant Garde"/>
          <w:color w:val="000000" w:themeColor="text1"/>
          <w:sz w:val="20"/>
          <w:lang w:val="es-ES_tradnl"/>
        </w:rPr>
        <w:t xml:space="preserve"> </w:t>
      </w:r>
      <w:r w:rsidR="00130F29" w:rsidRPr="006418C3">
        <w:rPr>
          <w:rFonts w:ascii="ITC Avant Garde" w:hAnsi="ITC Avant Garde"/>
          <w:color w:val="000000" w:themeColor="text1"/>
          <w:sz w:val="20"/>
        </w:rPr>
        <w:t xml:space="preserve">conjunto de elementos web, programas informáticos o sistemas tecnológicos establecidos por el Instituto y que se </w:t>
      </w:r>
      <w:r w:rsidR="00045912" w:rsidRPr="006418C3">
        <w:rPr>
          <w:rFonts w:ascii="ITC Avant Garde" w:hAnsi="ITC Avant Garde"/>
          <w:color w:val="000000" w:themeColor="text1"/>
          <w:sz w:val="20"/>
        </w:rPr>
        <w:t>implement</w:t>
      </w:r>
      <w:r w:rsidR="008A719F" w:rsidRPr="006418C3">
        <w:rPr>
          <w:rFonts w:ascii="ITC Avant Garde" w:hAnsi="ITC Avant Garde"/>
          <w:color w:val="000000" w:themeColor="text1"/>
          <w:sz w:val="20"/>
        </w:rPr>
        <w:t>e</w:t>
      </w:r>
      <w:r w:rsidR="00045912" w:rsidRPr="006418C3">
        <w:rPr>
          <w:rFonts w:ascii="ITC Avant Garde" w:hAnsi="ITC Avant Garde"/>
          <w:color w:val="000000" w:themeColor="text1"/>
          <w:sz w:val="20"/>
        </w:rPr>
        <w:t xml:space="preserve">n </w:t>
      </w:r>
      <w:r w:rsidR="00130F29" w:rsidRPr="006418C3">
        <w:rPr>
          <w:rFonts w:ascii="ITC Avant Garde" w:hAnsi="ITC Avant Garde"/>
          <w:color w:val="000000" w:themeColor="text1"/>
          <w:sz w:val="20"/>
        </w:rPr>
        <w:t xml:space="preserve">para cumplir de una manera más eficiente con </w:t>
      </w:r>
      <w:r w:rsidR="00CE7D52" w:rsidRPr="006418C3">
        <w:rPr>
          <w:rFonts w:ascii="ITC Avant Garde" w:hAnsi="ITC Avant Garde"/>
          <w:color w:val="000000" w:themeColor="text1"/>
          <w:sz w:val="20"/>
        </w:rPr>
        <w:t>los trámites y servicios</w:t>
      </w:r>
      <w:r w:rsidR="00130F29" w:rsidRPr="006418C3">
        <w:rPr>
          <w:rFonts w:ascii="ITC Avant Garde" w:hAnsi="ITC Avant Garde"/>
          <w:color w:val="000000" w:themeColor="text1"/>
          <w:sz w:val="20"/>
        </w:rPr>
        <w:t>;</w:t>
      </w:r>
    </w:p>
    <w:p w14:paraId="444CFC4C" w14:textId="77777777" w:rsidR="00130F29" w:rsidRPr="006418C3" w:rsidRDefault="00130F29" w:rsidP="00776E81">
      <w:pPr>
        <w:pStyle w:val="Prrafodelista"/>
        <w:spacing w:line="240" w:lineRule="auto"/>
        <w:ind w:left="851" w:right="474" w:hanging="284"/>
        <w:rPr>
          <w:rFonts w:ascii="ITC Avant Garde" w:hAnsi="ITC Avant Garde"/>
          <w:color w:val="000000" w:themeColor="text1"/>
          <w:sz w:val="20"/>
          <w:szCs w:val="20"/>
          <w:lang w:val="es-ES"/>
        </w:rPr>
      </w:pPr>
    </w:p>
    <w:p w14:paraId="5877D429" w14:textId="77777777" w:rsidR="000614E1" w:rsidRPr="006418C3" w:rsidRDefault="002A4096"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lang w:val="es-ES"/>
        </w:rPr>
      </w:pPr>
      <w:r w:rsidRPr="006418C3">
        <w:rPr>
          <w:rFonts w:ascii="ITC Avant Garde" w:hAnsi="ITC Avant Garde"/>
          <w:b/>
          <w:bCs/>
          <w:color w:val="000000" w:themeColor="text1"/>
          <w:sz w:val="20"/>
          <w:lang w:val="es-ES_tradnl"/>
        </w:rPr>
        <w:t>Medios</w:t>
      </w:r>
      <w:r w:rsidR="00E46B6A" w:rsidRPr="006418C3">
        <w:rPr>
          <w:rFonts w:ascii="ITC Avant Garde" w:hAnsi="ITC Avant Garde"/>
          <w:b/>
          <w:bCs/>
          <w:color w:val="000000" w:themeColor="text1"/>
          <w:sz w:val="20"/>
          <w:lang w:val="es-ES_tradnl"/>
        </w:rPr>
        <w:t xml:space="preserve"> </w:t>
      </w:r>
      <w:r w:rsidR="0043066B" w:rsidRPr="006418C3">
        <w:rPr>
          <w:rFonts w:ascii="ITC Avant Garde" w:hAnsi="ITC Avant Garde"/>
          <w:b/>
          <w:bCs/>
          <w:color w:val="000000" w:themeColor="text1"/>
          <w:sz w:val="20"/>
          <w:lang w:val="es-ES_tradnl"/>
        </w:rPr>
        <w:t>T</w:t>
      </w:r>
      <w:r w:rsidR="00E46B6A" w:rsidRPr="006418C3">
        <w:rPr>
          <w:rFonts w:ascii="ITC Avant Garde" w:hAnsi="ITC Avant Garde"/>
          <w:b/>
          <w:bCs/>
          <w:color w:val="000000" w:themeColor="text1"/>
          <w:sz w:val="20"/>
          <w:lang w:val="es-ES_tradnl"/>
        </w:rPr>
        <w:t>radicionales</w:t>
      </w:r>
      <w:r w:rsidR="00E46B6A" w:rsidRPr="006418C3">
        <w:rPr>
          <w:rFonts w:ascii="ITC Avant Garde" w:hAnsi="ITC Avant Garde"/>
          <w:bCs/>
          <w:color w:val="000000" w:themeColor="text1"/>
          <w:sz w:val="20"/>
          <w:lang w:val="es-ES_tradnl"/>
        </w:rPr>
        <w:t>:</w:t>
      </w:r>
      <w:r w:rsidR="00E46B6A" w:rsidRPr="006418C3">
        <w:rPr>
          <w:rFonts w:ascii="ITC Avant Garde" w:hAnsi="ITC Avant Garde"/>
          <w:color w:val="000000" w:themeColor="text1"/>
          <w:sz w:val="20"/>
          <w:lang w:val="es-ES_tradnl"/>
        </w:rPr>
        <w:t xml:space="preserve"> </w:t>
      </w:r>
      <w:r w:rsidR="00A20294" w:rsidRPr="006418C3">
        <w:rPr>
          <w:rFonts w:ascii="ITC Avant Garde" w:hAnsi="ITC Avant Garde"/>
          <w:color w:val="000000" w:themeColor="text1"/>
          <w:sz w:val="20"/>
        </w:rPr>
        <w:t xml:space="preserve">la </w:t>
      </w:r>
      <w:r w:rsidR="003440F9" w:rsidRPr="006418C3">
        <w:rPr>
          <w:rFonts w:ascii="ITC Avant Garde" w:hAnsi="ITC Avant Garde"/>
          <w:color w:val="000000" w:themeColor="text1"/>
          <w:sz w:val="20"/>
        </w:rPr>
        <w:t xml:space="preserve">presentación </w:t>
      </w:r>
      <w:r w:rsidR="0043066B" w:rsidRPr="006418C3">
        <w:rPr>
          <w:rFonts w:ascii="ITC Avant Garde" w:hAnsi="ITC Avant Garde"/>
          <w:color w:val="000000" w:themeColor="text1"/>
          <w:sz w:val="20"/>
        </w:rPr>
        <w:t xml:space="preserve">de </w:t>
      </w:r>
      <w:r w:rsidR="003440F9" w:rsidRPr="006418C3">
        <w:rPr>
          <w:rFonts w:ascii="ITC Avant Garde" w:hAnsi="ITC Avant Garde"/>
          <w:color w:val="000000" w:themeColor="text1"/>
          <w:sz w:val="20"/>
        </w:rPr>
        <w:t xml:space="preserve">cualquier tipo de información </w:t>
      </w:r>
      <w:r w:rsidR="009878BB" w:rsidRPr="006418C3">
        <w:rPr>
          <w:rFonts w:ascii="ITC Avant Garde" w:hAnsi="ITC Avant Garde"/>
          <w:color w:val="000000" w:themeColor="text1"/>
          <w:sz w:val="20"/>
        </w:rPr>
        <w:t xml:space="preserve">relativa a </w:t>
      </w:r>
      <w:r w:rsidR="003440F9" w:rsidRPr="006418C3">
        <w:rPr>
          <w:rFonts w:ascii="ITC Avant Garde" w:hAnsi="ITC Avant Garde"/>
          <w:color w:val="000000" w:themeColor="text1"/>
          <w:sz w:val="20"/>
        </w:rPr>
        <w:t xml:space="preserve">Trámites y Servicios, </w:t>
      </w:r>
      <w:r w:rsidR="00C4161F" w:rsidRPr="006418C3">
        <w:rPr>
          <w:rFonts w:ascii="ITC Avant Garde" w:hAnsi="ITC Avant Garde"/>
          <w:color w:val="000000" w:themeColor="text1"/>
          <w:sz w:val="20"/>
        </w:rPr>
        <w:t xml:space="preserve">de manera </w:t>
      </w:r>
      <w:r w:rsidR="003440F9" w:rsidRPr="006418C3">
        <w:rPr>
          <w:rFonts w:ascii="ITC Avant Garde" w:hAnsi="ITC Avant Garde"/>
          <w:color w:val="000000" w:themeColor="text1"/>
          <w:sz w:val="20"/>
        </w:rPr>
        <w:t>física,</w:t>
      </w:r>
      <w:r w:rsidR="00C4161F" w:rsidRPr="006418C3">
        <w:rPr>
          <w:rFonts w:ascii="ITC Avant Garde" w:hAnsi="ITC Avant Garde"/>
          <w:color w:val="000000" w:themeColor="text1"/>
          <w:sz w:val="20"/>
        </w:rPr>
        <w:t xml:space="preserve"> a</w:t>
      </w:r>
      <w:r w:rsidR="003440F9" w:rsidRPr="006418C3">
        <w:rPr>
          <w:rFonts w:ascii="ITC Avant Garde" w:hAnsi="ITC Avant Garde"/>
          <w:color w:val="000000" w:themeColor="text1"/>
          <w:sz w:val="20"/>
        </w:rPr>
        <w:t>nte</w:t>
      </w:r>
      <w:r w:rsidR="00C4161F" w:rsidRPr="006418C3">
        <w:rPr>
          <w:rFonts w:ascii="ITC Avant Garde" w:hAnsi="ITC Avant Garde"/>
          <w:color w:val="000000" w:themeColor="text1"/>
          <w:sz w:val="20"/>
        </w:rPr>
        <w:t xml:space="preserve"> la Oficialía de Partes </w:t>
      </w:r>
      <w:r w:rsidR="004B1FCF" w:rsidRPr="006418C3">
        <w:rPr>
          <w:rFonts w:ascii="ITC Avant Garde" w:hAnsi="ITC Avant Garde"/>
          <w:color w:val="000000" w:themeColor="text1"/>
          <w:sz w:val="20"/>
        </w:rPr>
        <w:t xml:space="preserve">Común </w:t>
      </w:r>
      <w:r w:rsidR="00C4161F" w:rsidRPr="006418C3">
        <w:rPr>
          <w:rFonts w:ascii="ITC Avant Garde" w:hAnsi="ITC Avant Garde"/>
          <w:color w:val="000000" w:themeColor="text1"/>
          <w:sz w:val="20"/>
        </w:rPr>
        <w:t>del Instituto</w:t>
      </w:r>
      <w:r w:rsidR="000614E1" w:rsidRPr="006418C3">
        <w:rPr>
          <w:rFonts w:ascii="ITC Avant Garde" w:hAnsi="ITC Avant Garde"/>
          <w:color w:val="000000" w:themeColor="text1"/>
          <w:sz w:val="20"/>
        </w:rPr>
        <w:t>;</w:t>
      </w:r>
    </w:p>
    <w:p w14:paraId="08131FF6" w14:textId="77777777" w:rsidR="000614E1" w:rsidRPr="006418C3" w:rsidRDefault="000614E1" w:rsidP="00776E81">
      <w:pPr>
        <w:pStyle w:val="ROMANOS"/>
        <w:tabs>
          <w:tab w:val="clear" w:pos="900"/>
        </w:tabs>
        <w:spacing w:after="0" w:line="240" w:lineRule="auto"/>
        <w:ind w:left="851" w:right="474" w:hanging="284"/>
        <w:rPr>
          <w:rFonts w:ascii="ITC Avant Garde" w:hAnsi="ITC Avant Garde"/>
          <w:color w:val="000000" w:themeColor="text1"/>
          <w:sz w:val="20"/>
          <w:lang w:val="es-ES_tradnl"/>
        </w:rPr>
      </w:pPr>
    </w:p>
    <w:p w14:paraId="60BDC588" w14:textId="0E3FDF12" w:rsidR="000614E1" w:rsidRPr="006418C3" w:rsidRDefault="000614E1"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Oficialía de Partes Común</w:t>
      </w:r>
      <w:r w:rsidRPr="006418C3">
        <w:rPr>
          <w:rFonts w:ascii="ITC Avant Garde" w:hAnsi="ITC Avant Garde"/>
          <w:color w:val="000000" w:themeColor="text1"/>
          <w:sz w:val="20"/>
        </w:rPr>
        <w:t xml:space="preserve">: </w:t>
      </w:r>
      <w:r w:rsidR="003E6111" w:rsidRPr="006418C3">
        <w:rPr>
          <w:rFonts w:ascii="ITC Avant Garde" w:hAnsi="ITC Avant Garde"/>
          <w:color w:val="000000" w:themeColor="text1"/>
          <w:sz w:val="20"/>
        </w:rPr>
        <w:t>la oficina encargada de brindar servicios centralizados de recepción, registro, seguimiento y despacho de Trámites, Servicios y asuntos al interior de</w:t>
      </w:r>
      <w:r w:rsidR="0036214B">
        <w:rPr>
          <w:rFonts w:ascii="ITC Avant Garde" w:hAnsi="ITC Avant Garde"/>
          <w:color w:val="000000" w:themeColor="text1"/>
          <w:sz w:val="20"/>
        </w:rPr>
        <w:t>l</w:t>
      </w:r>
      <w:r w:rsidR="003E6111" w:rsidRPr="006418C3">
        <w:rPr>
          <w:rFonts w:ascii="ITC Avant Garde" w:hAnsi="ITC Avant Garde"/>
          <w:color w:val="000000" w:themeColor="text1"/>
          <w:sz w:val="20"/>
        </w:rPr>
        <w:t xml:space="preserve"> </w:t>
      </w:r>
      <w:r w:rsidR="0036214B">
        <w:rPr>
          <w:rFonts w:ascii="ITC Avant Garde" w:hAnsi="ITC Avant Garde"/>
          <w:color w:val="000000" w:themeColor="text1"/>
          <w:sz w:val="20"/>
        </w:rPr>
        <w:t>Instituto</w:t>
      </w:r>
      <w:r w:rsidR="003E6111" w:rsidRPr="006418C3">
        <w:rPr>
          <w:rFonts w:ascii="ITC Avant Garde" w:hAnsi="ITC Avant Garde"/>
          <w:color w:val="000000" w:themeColor="text1"/>
          <w:sz w:val="20"/>
        </w:rPr>
        <w:t xml:space="preserve">, así como consignaciones y correspondencia oficial </w:t>
      </w:r>
      <w:r w:rsidR="0036214B">
        <w:rPr>
          <w:rFonts w:ascii="ITC Avant Garde" w:hAnsi="ITC Avant Garde"/>
          <w:color w:val="000000" w:themeColor="text1"/>
          <w:sz w:val="20"/>
        </w:rPr>
        <w:t>de éste</w:t>
      </w:r>
      <w:r w:rsidRPr="006418C3">
        <w:rPr>
          <w:rFonts w:ascii="ITC Avant Garde" w:hAnsi="ITC Avant Garde"/>
          <w:color w:val="000000" w:themeColor="text1"/>
          <w:sz w:val="20"/>
        </w:rPr>
        <w:t>;</w:t>
      </w:r>
    </w:p>
    <w:p w14:paraId="6B4FCFD7" w14:textId="77777777" w:rsidR="00815B71" w:rsidRPr="006418C3" w:rsidRDefault="00815B71" w:rsidP="00776E81">
      <w:pPr>
        <w:pStyle w:val="Prrafodelista"/>
        <w:spacing w:line="240" w:lineRule="auto"/>
        <w:ind w:left="851" w:right="474" w:hanging="284"/>
        <w:rPr>
          <w:rFonts w:ascii="ITC Avant Garde" w:hAnsi="ITC Avant Garde"/>
          <w:b/>
          <w:color w:val="000000" w:themeColor="text1"/>
          <w:sz w:val="20"/>
          <w:szCs w:val="20"/>
        </w:rPr>
      </w:pPr>
    </w:p>
    <w:p w14:paraId="6FE55859" w14:textId="77777777" w:rsidR="000614E1" w:rsidRPr="006418C3" w:rsidRDefault="00034C5A" w:rsidP="00776E81">
      <w:pPr>
        <w:pStyle w:val="ROMANOS"/>
        <w:numPr>
          <w:ilvl w:val="0"/>
          <w:numId w:val="2"/>
        </w:numPr>
        <w:tabs>
          <w:tab w:val="clear" w:pos="900"/>
        </w:tabs>
        <w:spacing w:after="0" w:line="240" w:lineRule="auto"/>
        <w:ind w:left="851" w:right="474" w:hanging="284"/>
        <w:rPr>
          <w:rFonts w:ascii="ITC Avant Garde" w:hAnsi="ITC Avant Garde"/>
          <w:b/>
          <w:color w:val="000000" w:themeColor="text1"/>
          <w:sz w:val="20"/>
        </w:rPr>
      </w:pPr>
      <w:r w:rsidRPr="006418C3">
        <w:rPr>
          <w:rFonts w:ascii="ITC Avant Garde" w:hAnsi="ITC Avant Garde"/>
          <w:b/>
          <w:bCs/>
          <w:color w:val="000000" w:themeColor="text1"/>
          <w:sz w:val="20"/>
        </w:rPr>
        <w:t>Portal</w:t>
      </w:r>
      <w:r w:rsidR="000470F3" w:rsidRPr="006418C3">
        <w:rPr>
          <w:rFonts w:ascii="ITC Avant Garde" w:hAnsi="ITC Avant Garde"/>
          <w:b/>
          <w:bCs/>
          <w:color w:val="000000" w:themeColor="text1"/>
          <w:sz w:val="20"/>
        </w:rPr>
        <w:t xml:space="preserve"> de Internet </w:t>
      </w:r>
      <w:r w:rsidR="00620906" w:rsidRPr="006418C3">
        <w:rPr>
          <w:rFonts w:ascii="ITC Avant Garde" w:hAnsi="ITC Avant Garde"/>
          <w:b/>
          <w:bCs/>
          <w:color w:val="000000" w:themeColor="text1"/>
          <w:sz w:val="20"/>
        </w:rPr>
        <w:t>d</w:t>
      </w:r>
      <w:r w:rsidR="000470F3" w:rsidRPr="006418C3">
        <w:rPr>
          <w:rFonts w:ascii="ITC Avant Garde" w:hAnsi="ITC Avant Garde"/>
          <w:b/>
          <w:bCs/>
          <w:color w:val="000000" w:themeColor="text1"/>
          <w:sz w:val="20"/>
        </w:rPr>
        <w:t>el Instituto</w:t>
      </w:r>
      <w:r w:rsidR="00E13768" w:rsidRPr="006418C3">
        <w:rPr>
          <w:rFonts w:ascii="ITC Avant Garde" w:hAnsi="ITC Avant Garde"/>
          <w:b/>
          <w:bCs/>
          <w:color w:val="000000" w:themeColor="text1"/>
          <w:sz w:val="20"/>
        </w:rPr>
        <w:t xml:space="preserve">: </w:t>
      </w:r>
      <w:r w:rsidRPr="006418C3">
        <w:rPr>
          <w:rFonts w:ascii="ITC Avant Garde" w:hAnsi="ITC Avant Garde"/>
          <w:bCs/>
          <w:color w:val="000000" w:themeColor="text1"/>
          <w:sz w:val="20"/>
        </w:rPr>
        <w:t xml:space="preserve">página </w:t>
      </w:r>
      <w:r w:rsidR="0005176B" w:rsidRPr="006418C3">
        <w:rPr>
          <w:rFonts w:ascii="ITC Avant Garde" w:hAnsi="ITC Avant Garde"/>
          <w:bCs/>
          <w:color w:val="000000" w:themeColor="text1"/>
          <w:sz w:val="20"/>
        </w:rPr>
        <w:t xml:space="preserve">oficial </w:t>
      </w:r>
      <w:r w:rsidRPr="006418C3">
        <w:rPr>
          <w:rFonts w:ascii="ITC Avant Garde" w:hAnsi="ITC Avant Garde"/>
          <w:bCs/>
          <w:color w:val="000000" w:themeColor="text1"/>
          <w:sz w:val="20"/>
        </w:rPr>
        <w:t>de Internet del Instituto</w:t>
      </w:r>
      <w:r w:rsidR="006C3DE8" w:rsidRPr="006418C3">
        <w:rPr>
          <w:rFonts w:ascii="ITC Avant Garde" w:hAnsi="ITC Avant Garde"/>
          <w:bCs/>
          <w:color w:val="000000" w:themeColor="text1"/>
          <w:sz w:val="20"/>
        </w:rPr>
        <w:t>;</w:t>
      </w:r>
    </w:p>
    <w:p w14:paraId="4C7B483D" w14:textId="77777777" w:rsidR="006F34D3" w:rsidRPr="006418C3" w:rsidRDefault="006C3DE8" w:rsidP="00776E81">
      <w:pPr>
        <w:pStyle w:val="ROMANOS"/>
        <w:tabs>
          <w:tab w:val="clear" w:pos="900"/>
        </w:tabs>
        <w:spacing w:after="0" w:line="240" w:lineRule="auto"/>
        <w:ind w:left="851" w:right="474" w:hanging="284"/>
        <w:rPr>
          <w:rFonts w:ascii="ITC Avant Garde" w:hAnsi="ITC Avant Garde"/>
          <w:b/>
          <w:color w:val="000000" w:themeColor="text1"/>
          <w:sz w:val="20"/>
        </w:rPr>
      </w:pPr>
      <w:r w:rsidRPr="006418C3">
        <w:rPr>
          <w:rFonts w:ascii="ITC Avant Garde" w:hAnsi="ITC Avant Garde"/>
          <w:b/>
          <w:bCs/>
          <w:color w:val="000000" w:themeColor="text1"/>
          <w:sz w:val="20"/>
        </w:rPr>
        <w:t xml:space="preserve"> </w:t>
      </w:r>
    </w:p>
    <w:p w14:paraId="308F3A62" w14:textId="53905C6E" w:rsidR="00F13BC1" w:rsidRPr="006418C3" w:rsidRDefault="00E13768"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Registro de Trámites y Servicios</w:t>
      </w:r>
      <w:r w:rsidRPr="006418C3">
        <w:rPr>
          <w:rFonts w:ascii="ITC Avant Garde" w:hAnsi="ITC Avant Garde"/>
          <w:color w:val="000000" w:themeColor="text1"/>
          <w:sz w:val="20"/>
        </w:rPr>
        <w:t xml:space="preserve">: </w:t>
      </w:r>
      <w:r w:rsidRPr="006418C3">
        <w:rPr>
          <w:rFonts w:ascii="ITC Avant Garde" w:hAnsi="ITC Avant Garde"/>
          <w:color w:val="000000" w:themeColor="text1"/>
          <w:sz w:val="20"/>
          <w:lang w:val="es-ES_tradnl"/>
        </w:rPr>
        <w:t>herramienta tecnológica que compila la</w:t>
      </w:r>
      <w:r w:rsidR="00BE3130" w:rsidRPr="006418C3">
        <w:rPr>
          <w:rFonts w:ascii="ITC Avant Garde" w:hAnsi="ITC Avant Garde"/>
          <w:color w:val="000000" w:themeColor="text1"/>
          <w:sz w:val="20"/>
          <w:lang w:val="es-ES_tradnl"/>
        </w:rPr>
        <w:t>s Cédulas de</w:t>
      </w:r>
      <w:r w:rsidRPr="006418C3">
        <w:rPr>
          <w:rFonts w:ascii="ITC Avant Garde" w:hAnsi="ITC Avant Garde"/>
          <w:color w:val="000000" w:themeColor="text1"/>
          <w:sz w:val="20"/>
          <w:lang w:val="es-ES_tradnl"/>
        </w:rPr>
        <w:t xml:space="preserve"> </w:t>
      </w:r>
      <w:r w:rsidR="0020072F" w:rsidRPr="006418C3">
        <w:rPr>
          <w:rFonts w:ascii="ITC Avant Garde" w:hAnsi="ITC Avant Garde"/>
          <w:color w:val="000000" w:themeColor="text1"/>
          <w:sz w:val="20"/>
          <w:lang w:val="es-ES_tradnl"/>
        </w:rPr>
        <w:t>I</w:t>
      </w:r>
      <w:r w:rsidRPr="006418C3">
        <w:rPr>
          <w:rFonts w:ascii="ITC Avant Garde" w:hAnsi="ITC Avant Garde"/>
          <w:color w:val="000000" w:themeColor="text1"/>
          <w:sz w:val="20"/>
          <w:lang w:val="es-ES_tradnl"/>
        </w:rPr>
        <w:t xml:space="preserve">nformación </w:t>
      </w:r>
      <w:r w:rsidR="00BE3130" w:rsidRPr="006418C3">
        <w:rPr>
          <w:rFonts w:ascii="ITC Avant Garde" w:hAnsi="ITC Avant Garde"/>
          <w:color w:val="000000" w:themeColor="text1"/>
          <w:sz w:val="20"/>
          <w:lang w:val="es-ES_tradnl"/>
        </w:rPr>
        <w:t xml:space="preserve">a </w:t>
      </w:r>
      <w:r w:rsidRPr="006418C3">
        <w:rPr>
          <w:rFonts w:ascii="ITC Avant Garde" w:hAnsi="ITC Avant Garde"/>
          <w:color w:val="000000" w:themeColor="text1"/>
          <w:sz w:val="20"/>
          <w:lang w:val="es-ES_tradnl"/>
        </w:rPr>
        <w:t>l</w:t>
      </w:r>
      <w:r w:rsidR="00BE3130" w:rsidRPr="006418C3">
        <w:rPr>
          <w:rFonts w:ascii="ITC Avant Garde" w:hAnsi="ITC Avant Garde"/>
          <w:color w:val="000000" w:themeColor="text1"/>
          <w:sz w:val="20"/>
          <w:lang w:val="es-ES_tradnl"/>
        </w:rPr>
        <w:t>a</w:t>
      </w:r>
      <w:r w:rsidRPr="006418C3">
        <w:rPr>
          <w:rFonts w:ascii="ITC Avant Garde" w:hAnsi="ITC Avant Garde"/>
          <w:color w:val="000000" w:themeColor="text1"/>
          <w:sz w:val="20"/>
          <w:lang w:val="es-ES_tradnl"/>
        </w:rPr>
        <w:t xml:space="preserve"> que </w:t>
      </w:r>
      <w:r w:rsidR="00BE3130" w:rsidRPr="006418C3">
        <w:rPr>
          <w:rFonts w:ascii="ITC Avant Garde" w:hAnsi="ITC Avant Garde"/>
          <w:color w:val="000000" w:themeColor="text1"/>
          <w:sz w:val="20"/>
          <w:lang w:val="es-ES_tradnl"/>
        </w:rPr>
        <w:t xml:space="preserve">se </w:t>
      </w:r>
      <w:r w:rsidRPr="006418C3">
        <w:rPr>
          <w:rFonts w:ascii="ITC Avant Garde" w:hAnsi="ITC Avant Garde"/>
          <w:color w:val="000000" w:themeColor="text1"/>
          <w:sz w:val="20"/>
          <w:lang w:val="es-ES_tradnl"/>
        </w:rPr>
        <w:t>refiere la Ley General de Mejora Regulatoria</w:t>
      </w:r>
      <w:r w:rsidR="00034C5A" w:rsidRPr="006418C3">
        <w:rPr>
          <w:rFonts w:ascii="ITC Avant Garde" w:hAnsi="ITC Avant Garde"/>
          <w:color w:val="000000" w:themeColor="text1"/>
          <w:sz w:val="20"/>
          <w:lang w:val="es-ES_tradnl"/>
        </w:rPr>
        <w:t xml:space="preserve"> por cada Trámite o Servicio</w:t>
      </w:r>
      <w:r w:rsidRPr="006418C3">
        <w:rPr>
          <w:rFonts w:ascii="ITC Avant Garde" w:hAnsi="ITC Avant Garde"/>
          <w:color w:val="000000" w:themeColor="text1"/>
          <w:sz w:val="20"/>
        </w:rPr>
        <w:t>;</w:t>
      </w:r>
    </w:p>
    <w:p w14:paraId="01BF7C80" w14:textId="77777777" w:rsidR="00F13BC1" w:rsidRPr="006418C3" w:rsidRDefault="00F13BC1" w:rsidP="00776E81">
      <w:pPr>
        <w:pStyle w:val="Prrafodelista"/>
        <w:spacing w:line="240" w:lineRule="auto"/>
        <w:ind w:left="851" w:right="474" w:hanging="284"/>
        <w:rPr>
          <w:rFonts w:ascii="ITC Avant Garde" w:hAnsi="ITC Avant Garde"/>
          <w:color w:val="000000" w:themeColor="text1"/>
          <w:sz w:val="20"/>
          <w:szCs w:val="20"/>
        </w:rPr>
      </w:pPr>
    </w:p>
    <w:p w14:paraId="2A17E523" w14:textId="0487C4E5" w:rsidR="00F13BC1" w:rsidRPr="006418C3" w:rsidRDefault="00F13BC1" w:rsidP="00776E81">
      <w:pPr>
        <w:pStyle w:val="ROMANOS"/>
        <w:numPr>
          <w:ilvl w:val="0"/>
          <w:numId w:val="2"/>
        </w:numPr>
        <w:tabs>
          <w:tab w:val="clear" w:pos="900"/>
        </w:tabs>
        <w:spacing w:after="0" w:line="240" w:lineRule="auto"/>
        <w:ind w:left="851" w:right="474" w:hanging="284"/>
        <w:rPr>
          <w:rFonts w:ascii="ITC Avant Garde" w:hAnsi="ITC Avant Garde"/>
          <w:b/>
          <w:sz w:val="20"/>
        </w:rPr>
      </w:pPr>
      <w:r w:rsidRPr="006418C3">
        <w:rPr>
          <w:rFonts w:ascii="ITC Avant Garde" w:hAnsi="ITC Avant Garde"/>
          <w:b/>
          <w:color w:val="000000" w:themeColor="text1"/>
          <w:sz w:val="20"/>
          <w:lang w:val="es-ES_tradnl"/>
        </w:rPr>
        <w:t>Regla de Validación:</w:t>
      </w:r>
      <w:r w:rsidR="00CF0798" w:rsidRPr="006418C3">
        <w:rPr>
          <w:rFonts w:ascii="ITC Avant Garde" w:hAnsi="ITC Avant Garde"/>
          <w:color w:val="000000" w:themeColor="text1"/>
          <w:sz w:val="20"/>
          <w:lang w:val="es-ES_tradnl"/>
        </w:rPr>
        <w:t xml:space="preserve"> </w:t>
      </w:r>
      <w:r w:rsidR="00DE7202">
        <w:rPr>
          <w:rFonts w:ascii="ITC Avant Garde" w:hAnsi="ITC Avant Garde"/>
          <w:color w:val="000000" w:themeColor="text1"/>
          <w:sz w:val="20"/>
          <w:lang w:val="es-ES_tradnl"/>
        </w:rPr>
        <w:t>parámetro</w:t>
      </w:r>
      <w:r w:rsidR="00DE7202" w:rsidRPr="006418C3">
        <w:rPr>
          <w:rFonts w:ascii="ITC Avant Garde" w:hAnsi="ITC Avant Garde"/>
          <w:color w:val="000000" w:themeColor="text1"/>
          <w:sz w:val="20"/>
          <w:lang w:val="es-ES_tradnl"/>
        </w:rPr>
        <w:t xml:space="preserve"> </w:t>
      </w:r>
      <w:r w:rsidRPr="006418C3">
        <w:rPr>
          <w:rFonts w:ascii="ITC Avant Garde" w:hAnsi="ITC Avant Garde"/>
          <w:color w:val="000000" w:themeColor="text1"/>
          <w:sz w:val="20"/>
          <w:lang w:val="es-ES_tradnl"/>
        </w:rPr>
        <w:t xml:space="preserve">que limita los valores que se pueden introducir en un campo, para asegurar que se cumplan los requisitos señalados para la entrega de información ante </w:t>
      </w:r>
      <w:r w:rsidR="00944597">
        <w:rPr>
          <w:rFonts w:ascii="ITC Avant Garde" w:hAnsi="ITC Avant Garde"/>
          <w:color w:val="000000" w:themeColor="text1"/>
          <w:sz w:val="20"/>
          <w:lang w:val="es-ES_tradnl"/>
        </w:rPr>
        <w:t>el</w:t>
      </w:r>
      <w:r w:rsidR="00944597" w:rsidRPr="006418C3">
        <w:rPr>
          <w:rFonts w:ascii="ITC Avant Garde" w:hAnsi="ITC Avant Garde"/>
          <w:color w:val="000000" w:themeColor="text1"/>
          <w:sz w:val="20"/>
          <w:lang w:val="es-ES_tradnl"/>
        </w:rPr>
        <w:t xml:space="preserve"> </w:t>
      </w:r>
      <w:r w:rsidRPr="006418C3">
        <w:rPr>
          <w:rFonts w:ascii="ITC Avant Garde" w:hAnsi="ITC Avant Garde"/>
          <w:color w:val="000000" w:themeColor="text1"/>
          <w:sz w:val="20"/>
          <w:lang w:val="es-ES_tradnl"/>
        </w:rPr>
        <w:t xml:space="preserve">Instituto. </w:t>
      </w:r>
      <w:r w:rsidR="00DE7202">
        <w:rPr>
          <w:rFonts w:ascii="ITC Avant Garde" w:hAnsi="ITC Avant Garde"/>
          <w:color w:val="000000" w:themeColor="text1"/>
          <w:sz w:val="20"/>
          <w:lang w:val="es-ES_tradnl"/>
        </w:rPr>
        <w:t>Dichos parámetros</w:t>
      </w:r>
      <w:r w:rsidR="00944597" w:rsidRPr="006418C3">
        <w:rPr>
          <w:rFonts w:ascii="ITC Avant Garde" w:hAnsi="ITC Avant Garde"/>
          <w:color w:val="000000" w:themeColor="text1"/>
          <w:sz w:val="20"/>
          <w:lang w:val="es-ES_tradnl"/>
        </w:rPr>
        <w:t xml:space="preserve"> </w:t>
      </w:r>
      <w:r w:rsidRPr="006418C3">
        <w:rPr>
          <w:rFonts w:ascii="ITC Avant Garde" w:hAnsi="ITC Avant Garde"/>
          <w:color w:val="000000" w:themeColor="text1"/>
          <w:sz w:val="20"/>
          <w:lang w:val="es-ES_tradnl"/>
        </w:rPr>
        <w:t xml:space="preserve">pueden </w:t>
      </w:r>
      <w:r w:rsidR="00DE7202">
        <w:rPr>
          <w:rFonts w:ascii="ITC Avant Garde" w:hAnsi="ITC Avant Garde"/>
          <w:color w:val="000000" w:themeColor="text1"/>
          <w:sz w:val="20"/>
          <w:lang w:val="es-ES_tradnl"/>
        </w:rPr>
        <w:t xml:space="preserve">ser </w:t>
      </w:r>
      <w:r w:rsidRPr="006418C3">
        <w:rPr>
          <w:rFonts w:ascii="ITC Avant Garde" w:hAnsi="ITC Avant Garde"/>
          <w:color w:val="000000" w:themeColor="text1"/>
          <w:sz w:val="20"/>
          <w:lang w:val="es-ES_tradnl"/>
        </w:rPr>
        <w:t xml:space="preserve">aplicables a la totalidad de los Campos requeridos en </w:t>
      </w:r>
      <w:r w:rsidR="00944597">
        <w:rPr>
          <w:rFonts w:ascii="ITC Avant Garde" w:hAnsi="ITC Avant Garde"/>
          <w:color w:val="000000" w:themeColor="text1"/>
          <w:sz w:val="20"/>
          <w:lang w:val="es-ES_tradnl"/>
        </w:rPr>
        <w:t>un</w:t>
      </w:r>
      <w:r w:rsidR="00944597" w:rsidRPr="006418C3">
        <w:rPr>
          <w:rFonts w:ascii="ITC Avant Garde" w:hAnsi="ITC Avant Garde"/>
          <w:color w:val="000000" w:themeColor="text1"/>
          <w:sz w:val="20"/>
          <w:lang w:val="es-ES_tradnl"/>
        </w:rPr>
        <w:t xml:space="preserve"> </w:t>
      </w:r>
      <w:proofErr w:type="spellStart"/>
      <w:r w:rsidRPr="006418C3">
        <w:rPr>
          <w:rFonts w:ascii="ITC Avant Garde" w:hAnsi="ITC Avant Garde"/>
          <w:color w:val="000000" w:themeColor="text1"/>
          <w:sz w:val="20"/>
          <w:lang w:val="es-ES_tradnl"/>
        </w:rPr>
        <w:lastRenderedPageBreak/>
        <w:t>eFormato</w:t>
      </w:r>
      <w:proofErr w:type="spellEnd"/>
      <w:r w:rsidRPr="006418C3">
        <w:rPr>
          <w:rFonts w:ascii="ITC Avant Garde" w:hAnsi="ITC Avant Garde"/>
          <w:color w:val="000000" w:themeColor="text1"/>
          <w:sz w:val="20"/>
          <w:lang w:val="es-ES_tradnl"/>
        </w:rPr>
        <w:t>, incluyendo l</w:t>
      </w:r>
      <w:r w:rsidR="005515F0" w:rsidRPr="006418C3">
        <w:rPr>
          <w:rFonts w:ascii="ITC Avant Garde" w:hAnsi="ITC Avant Garde"/>
          <w:color w:val="000000" w:themeColor="text1"/>
          <w:sz w:val="20"/>
          <w:lang w:val="es-ES_tradnl"/>
        </w:rPr>
        <w:t xml:space="preserve">a documentación adjunta que pudiera haber sido requerida; </w:t>
      </w:r>
    </w:p>
    <w:p w14:paraId="71BE30C1" w14:textId="77777777" w:rsidR="0005176B" w:rsidRPr="006418C3" w:rsidRDefault="0005176B"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28614012" w14:textId="287D7642" w:rsidR="0005176B" w:rsidRPr="006418C3" w:rsidRDefault="0014208D"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SAT:</w:t>
      </w:r>
      <w:r w:rsidR="00E007FE" w:rsidRPr="006418C3">
        <w:rPr>
          <w:rFonts w:ascii="ITC Avant Garde" w:hAnsi="ITC Avant Garde"/>
          <w:b/>
          <w:color w:val="000000" w:themeColor="text1"/>
          <w:sz w:val="20"/>
        </w:rPr>
        <w:t xml:space="preserve"> </w:t>
      </w:r>
      <w:r w:rsidRPr="006418C3">
        <w:rPr>
          <w:rFonts w:ascii="ITC Avant Garde" w:hAnsi="ITC Avant Garde"/>
          <w:color w:val="000000" w:themeColor="text1"/>
          <w:sz w:val="20"/>
        </w:rPr>
        <w:t>Servicio de Administración Tributaria</w:t>
      </w:r>
      <w:r w:rsidR="0005176B" w:rsidRPr="006418C3">
        <w:rPr>
          <w:rFonts w:ascii="ITC Avant Garde" w:hAnsi="ITC Avant Garde"/>
          <w:color w:val="000000" w:themeColor="text1"/>
          <w:sz w:val="20"/>
        </w:rPr>
        <w:t xml:space="preserve">, órgano </w:t>
      </w:r>
      <w:r w:rsidR="00747E10" w:rsidRPr="006418C3">
        <w:rPr>
          <w:rFonts w:ascii="ITC Avant Garde" w:hAnsi="ITC Avant Garde"/>
          <w:color w:val="000000" w:themeColor="text1"/>
          <w:sz w:val="20"/>
        </w:rPr>
        <w:t xml:space="preserve">administrativo </w:t>
      </w:r>
      <w:r w:rsidR="00133E1F" w:rsidRPr="006418C3">
        <w:rPr>
          <w:rFonts w:ascii="ITC Avant Garde" w:hAnsi="ITC Avant Garde"/>
          <w:color w:val="000000" w:themeColor="text1"/>
          <w:sz w:val="20"/>
        </w:rPr>
        <w:t xml:space="preserve">desconcentrado </w:t>
      </w:r>
      <w:r w:rsidR="0005176B" w:rsidRPr="006418C3">
        <w:rPr>
          <w:rFonts w:ascii="ITC Avant Garde" w:hAnsi="ITC Avant Garde"/>
          <w:color w:val="000000" w:themeColor="text1"/>
          <w:sz w:val="20"/>
        </w:rPr>
        <w:t>de la Secretaría de Hacienda y Crédito Público</w:t>
      </w:r>
      <w:r w:rsidRPr="006418C3">
        <w:rPr>
          <w:rFonts w:ascii="ITC Avant Garde" w:hAnsi="ITC Avant Garde"/>
          <w:color w:val="000000" w:themeColor="text1"/>
          <w:sz w:val="20"/>
        </w:rPr>
        <w:t>;</w:t>
      </w:r>
    </w:p>
    <w:p w14:paraId="749FF05A" w14:textId="77777777" w:rsidR="00F228BD" w:rsidRPr="006418C3" w:rsidRDefault="00F228BD" w:rsidP="00776E81">
      <w:pPr>
        <w:pStyle w:val="Prrafodelista"/>
        <w:spacing w:line="240" w:lineRule="auto"/>
        <w:ind w:left="851" w:right="474" w:hanging="284"/>
        <w:rPr>
          <w:rFonts w:ascii="ITC Avant Garde" w:hAnsi="ITC Avant Garde"/>
          <w:color w:val="000000" w:themeColor="text1"/>
          <w:sz w:val="20"/>
          <w:szCs w:val="20"/>
        </w:rPr>
      </w:pPr>
    </w:p>
    <w:p w14:paraId="702E7959" w14:textId="38BF4098" w:rsidR="00F228BD" w:rsidRPr="006418C3" w:rsidRDefault="00594788"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Pr>
          <w:rFonts w:ascii="ITC Avant Garde" w:hAnsi="ITC Avant Garde"/>
          <w:b/>
          <w:color w:val="000000" w:themeColor="text1"/>
          <w:sz w:val="20"/>
        </w:rPr>
        <w:t>Sell</w:t>
      </w:r>
      <w:r w:rsidR="00922EAC">
        <w:rPr>
          <w:rFonts w:ascii="ITC Avant Garde" w:hAnsi="ITC Avant Garde"/>
          <w:b/>
          <w:color w:val="000000" w:themeColor="text1"/>
          <w:sz w:val="20"/>
        </w:rPr>
        <w:t>o</w:t>
      </w:r>
      <w:r>
        <w:rPr>
          <w:rFonts w:ascii="ITC Avant Garde" w:hAnsi="ITC Avant Garde"/>
          <w:b/>
          <w:color w:val="000000" w:themeColor="text1"/>
          <w:sz w:val="20"/>
        </w:rPr>
        <w:t xml:space="preserve"> Digital</w:t>
      </w:r>
      <w:r w:rsidR="00F228BD" w:rsidRPr="006418C3">
        <w:rPr>
          <w:rFonts w:ascii="ITC Avant Garde" w:hAnsi="ITC Avant Garde"/>
          <w:b/>
          <w:color w:val="000000" w:themeColor="text1"/>
          <w:sz w:val="20"/>
        </w:rPr>
        <w:t xml:space="preserve"> de Tiempo:</w:t>
      </w:r>
      <w:r w:rsidR="00D579C3">
        <w:rPr>
          <w:rFonts w:ascii="ITC Avant Garde" w:hAnsi="ITC Avant Garde"/>
          <w:b/>
          <w:color w:val="000000" w:themeColor="text1"/>
          <w:sz w:val="20"/>
        </w:rPr>
        <w:t xml:space="preserve"> </w:t>
      </w:r>
      <w:r w:rsidR="00D579C3">
        <w:rPr>
          <w:rFonts w:ascii="ITC Avant Garde" w:hAnsi="ITC Avant Garde"/>
          <w:color w:val="000000" w:themeColor="text1"/>
          <w:sz w:val="20"/>
          <w:lang w:val="es-ES_tradnl"/>
        </w:rPr>
        <w:t>e</w:t>
      </w:r>
      <w:r w:rsidR="00922EAC" w:rsidRPr="00922EAC">
        <w:rPr>
          <w:rFonts w:ascii="ITC Avant Garde" w:hAnsi="ITC Avant Garde"/>
          <w:color w:val="000000" w:themeColor="text1"/>
          <w:sz w:val="20"/>
          <w:lang w:val="es-ES_tradnl"/>
        </w:rPr>
        <w:t xml:space="preserve">l registro que prueba que un dato existía antes de la fecha y hora de emisión del </w:t>
      </w:r>
      <w:r w:rsidR="00944597">
        <w:rPr>
          <w:rFonts w:ascii="ITC Avant Garde" w:hAnsi="ITC Avant Garde"/>
          <w:color w:val="000000" w:themeColor="text1"/>
          <w:sz w:val="20"/>
          <w:lang w:val="es-ES_tradnl"/>
        </w:rPr>
        <w:t>mismo</w:t>
      </w:r>
      <w:r w:rsidR="00922EAC" w:rsidRPr="00922EAC">
        <w:rPr>
          <w:rFonts w:ascii="ITC Avant Garde" w:hAnsi="ITC Avant Garde"/>
          <w:color w:val="000000" w:themeColor="text1"/>
          <w:sz w:val="20"/>
          <w:lang w:val="es-ES_tradnl"/>
        </w:rPr>
        <w:t xml:space="preserve">, en los términos que se establezca en la </w:t>
      </w:r>
      <w:r w:rsidR="00944597">
        <w:rPr>
          <w:rFonts w:ascii="ITC Avant Garde" w:hAnsi="ITC Avant Garde"/>
          <w:color w:val="000000" w:themeColor="text1"/>
          <w:sz w:val="20"/>
          <w:lang w:val="es-ES_tradnl"/>
        </w:rPr>
        <w:t>N</w:t>
      </w:r>
      <w:r w:rsidR="00944597" w:rsidRPr="00922EAC">
        <w:rPr>
          <w:rFonts w:ascii="ITC Avant Garde" w:hAnsi="ITC Avant Garde"/>
          <w:color w:val="000000" w:themeColor="text1"/>
          <w:sz w:val="20"/>
          <w:lang w:val="es-ES_tradnl"/>
        </w:rPr>
        <w:t xml:space="preserve">orma </w:t>
      </w:r>
      <w:r w:rsidR="00944597">
        <w:rPr>
          <w:rFonts w:ascii="ITC Avant Garde" w:hAnsi="ITC Avant Garde"/>
          <w:color w:val="000000" w:themeColor="text1"/>
          <w:sz w:val="20"/>
          <w:lang w:val="es-ES_tradnl"/>
        </w:rPr>
        <w:t>O</w:t>
      </w:r>
      <w:r w:rsidR="00944597" w:rsidRPr="00922EAC">
        <w:rPr>
          <w:rFonts w:ascii="ITC Avant Garde" w:hAnsi="ITC Avant Garde"/>
          <w:color w:val="000000" w:themeColor="text1"/>
          <w:sz w:val="20"/>
          <w:lang w:val="es-ES_tradnl"/>
        </w:rPr>
        <w:t xml:space="preserve">ficial </w:t>
      </w:r>
      <w:r w:rsidR="00944597">
        <w:rPr>
          <w:rFonts w:ascii="ITC Avant Garde" w:hAnsi="ITC Avant Garde"/>
          <w:color w:val="000000" w:themeColor="text1"/>
          <w:sz w:val="20"/>
          <w:lang w:val="es-ES_tradnl"/>
        </w:rPr>
        <w:t>M</w:t>
      </w:r>
      <w:r w:rsidR="00944597" w:rsidRPr="00922EAC">
        <w:rPr>
          <w:rFonts w:ascii="ITC Avant Garde" w:hAnsi="ITC Avant Garde"/>
          <w:color w:val="000000" w:themeColor="text1"/>
          <w:sz w:val="20"/>
          <w:lang w:val="es-ES_tradnl"/>
        </w:rPr>
        <w:t xml:space="preserve">exicana </w:t>
      </w:r>
      <w:r w:rsidR="00922EAC" w:rsidRPr="00922EAC">
        <w:rPr>
          <w:rFonts w:ascii="ITC Avant Garde" w:hAnsi="ITC Avant Garde"/>
          <w:color w:val="000000" w:themeColor="text1"/>
          <w:sz w:val="20"/>
          <w:lang w:val="es-ES_tradnl"/>
        </w:rPr>
        <w:t>sobre digitalización y conservación de mensajes de datos que</w:t>
      </w:r>
      <w:r w:rsidR="00944597">
        <w:rPr>
          <w:rFonts w:ascii="ITC Avant Garde" w:hAnsi="ITC Avant Garde"/>
          <w:color w:val="000000" w:themeColor="text1"/>
          <w:sz w:val="20"/>
          <w:lang w:val="es-ES_tradnl"/>
        </w:rPr>
        <w:t>,</w:t>
      </w:r>
      <w:r w:rsidR="00922EAC" w:rsidRPr="00922EAC">
        <w:rPr>
          <w:rFonts w:ascii="ITC Avant Garde" w:hAnsi="ITC Avant Garde"/>
          <w:color w:val="000000" w:themeColor="text1"/>
          <w:sz w:val="20"/>
          <w:lang w:val="es-ES_tradnl"/>
        </w:rPr>
        <w:t xml:space="preserve"> para tal efecto</w:t>
      </w:r>
      <w:r w:rsidR="00944597">
        <w:rPr>
          <w:rFonts w:ascii="ITC Avant Garde" w:hAnsi="ITC Avant Garde"/>
          <w:color w:val="000000" w:themeColor="text1"/>
          <w:sz w:val="20"/>
          <w:lang w:val="es-ES_tradnl"/>
        </w:rPr>
        <w:t>,</w:t>
      </w:r>
      <w:r w:rsidR="00922EAC" w:rsidRPr="00922EAC">
        <w:rPr>
          <w:rFonts w:ascii="ITC Avant Garde" w:hAnsi="ITC Avant Garde"/>
          <w:color w:val="000000" w:themeColor="text1"/>
          <w:sz w:val="20"/>
          <w:lang w:val="es-ES_tradnl"/>
        </w:rPr>
        <w:t xml:space="preserve"> emita la Secretaría</w:t>
      </w:r>
      <w:r w:rsidR="00922EAC">
        <w:rPr>
          <w:rFonts w:ascii="ITC Avant Garde" w:hAnsi="ITC Avant Garde"/>
          <w:color w:val="000000" w:themeColor="text1"/>
          <w:sz w:val="20"/>
          <w:lang w:val="es-ES_tradnl"/>
        </w:rPr>
        <w:t xml:space="preserve"> de Economía</w:t>
      </w:r>
      <w:r w:rsidR="00E12F1F" w:rsidRPr="006418C3">
        <w:rPr>
          <w:rFonts w:ascii="ITC Avant Garde" w:hAnsi="ITC Avant Garde"/>
          <w:color w:val="000000" w:themeColor="text1"/>
          <w:sz w:val="20"/>
        </w:rPr>
        <w:t>;</w:t>
      </w:r>
    </w:p>
    <w:p w14:paraId="35E3B201" w14:textId="77777777" w:rsidR="0014208D" w:rsidRPr="006418C3" w:rsidRDefault="0014208D" w:rsidP="00776E81">
      <w:pPr>
        <w:pStyle w:val="ROMANOS"/>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rPr>
        <w:t xml:space="preserve"> </w:t>
      </w:r>
    </w:p>
    <w:p w14:paraId="7B30A46E" w14:textId="09B79F94" w:rsidR="0005176B" w:rsidRPr="006418C3" w:rsidRDefault="00E13768"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Servicio:</w:t>
      </w:r>
      <w:r w:rsidRPr="006418C3">
        <w:rPr>
          <w:rFonts w:ascii="ITC Avant Garde" w:hAnsi="ITC Avant Garde"/>
          <w:color w:val="000000" w:themeColor="text1"/>
          <w:sz w:val="20"/>
        </w:rPr>
        <w:t xml:space="preserve"> </w:t>
      </w:r>
      <w:r w:rsidR="00B510ED" w:rsidRPr="006418C3">
        <w:rPr>
          <w:rFonts w:ascii="ITC Avant Garde" w:hAnsi="ITC Avant Garde"/>
          <w:color w:val="000000" w:themeColor="text1"/>
          <w:sz w:val="20"/>
        </w:rPr>
        <w:t xml:space="preserve">cualquier </w:t>
      </w:r>
      <w:r w:rsidRPr="006418C3">
        <w:rPr>
          <w:rFonts w:ascii="ITC Avant Garde" w:hAnsi="ITC Avant Garde"/>
          <w:color w:val="000000" w:themeColor="text1"/>
          <w:sz w:val="20"/>
        </w:rPr>
        <w:t xml:space="preserve">beneficio o actividad que </w:t>
      </w:r>
      <w:r w:rsidR="00B37E2F" w:rsidRPr="006418C3">
        <w:rPr>
          <w:rFonts w:ascii="ITC Avant Garde" w:hAnsi="ITC Avant Garde"/>
          <w:color w:val="000000" w:themeColor="text1"/>
          <w:sz w:val="20"/>
        </w:rPr>
        <w:t>el Instituto</w:t>
      </w:r>
      <w:r w:rsidRPr="006418C3">
        <w:rPr>
          <w:rFonts w:ascii="ITC Avant Garde" w:hAnsi="ITC Avant Garde"/>
          <w:color w:val="000000" w:themeColor="text1"/>
          <w:sz w:val="20"/>
        </w:rPr>
        <w:t xml:space="preserve">, en el ámbito de su competencia, brinde a los </w:t>
      </w:r>
      <w:proofErr w:type="spellStart"/>
      <w:r w:rsidR="00442337"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 xml:space="preserve">, </w:t>
      </w:r>
      <w:r w:rsidR="007D0F37" w:rsidRPr="006418C3">
        <w:rPr>
          <w:rFonts w:ascii="ITC Avant Garde" w:hAnsi="ITC Avant Garde"/>
          <w:color w:val="000000" w:themeColor="text1"/>
          <w:sz w:val="20"/>
        </w:rPr>
        <w:t>previa solicitud y cumplimiento de los requisitos aplicables;</w:t>
      </w:r>
    </w:p>
    <w:p w14:paraId="7F1EB0E4" w14:textId="77777777" w:rsidR="000B32D9" w:rsidRPr="006418C3" w:rsidRDefault="000B32D9" w:rsidP="00776E81">
      <w:pPr>
        <w:pStyle w:val="Prrafodelista"/>
        <w:spacing w:line="240" w:lineRule="auto"/>
        <w:ind w:left="851" w:right="474" w:hanging="284"/>
        <w:rPr>
          <w:rFonts w:ascii="ITC Avant Garde" w:hAnsi="ITC Avant Garde"/>
          <w:color w:val="000000" w:themeColor="text1"/>
          <w:sz w:val="20"/>
          <w:szCs w:val="20"/>
        </w:rPr>
      </w:pPr>
    </w:p>
    <w:p w14:paraId="6471B087" w14:textId="51785515" w:rsidR="000B32D9" w:rsidRPr="006418C3" w:rsidRDefault="000B32D9"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Sistema Electrónico de Registro de Tarifas:</w:t>
      </w:r>
      <w:r w:rsidRPr="006418C3">
        <w:rPr>
          <w:rFonts w:ascii="ITC Avant Garde" w:hAnsi="ITC Avant Garde"/>
          <w:b/>
          <w:sz w:val="20"/>
        </w:rPr>
        <w:t xml:space="preserve"> </w:t>
      </w:r>
      <w:r w:rsidRPr="006418C3">
        <w:rPr>
          <w:rFonts w:ascii="ITC Avant Garde" w:hAnsi="ITC Avant Garde"/>
          <w:color w:val="000000" w:themeColor="text1"/>
          <w:sz w:val="20"/>
        </w:rPr>
        <w:t>mecanismo electrónico mediante el cual los concesionarios y autorizados en telecomunicaciones, registran ante el Instituto las tarifas que aplican a los usuarios, para efecto de que las mismas entren en vigor y puedan ser aplicadas;</w:t>
      </w:r>
    </w:p>
    <w:p w14:paraId="14210886" w14:textId="77777777" w:rsidR="00E007FE" w:rsidRPr="006418C3" w:rsidRDefault="00E007FE"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5250BA32" w14:textId="2DC6B5C4" w:rsidR="0014208D" w:rsidRPr="006418C3" w:rsidRDefault="0014208D"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Tablero Electrónico</w:t>
      </w:r>
      <w:r w:rsidRPr="006418C3">
        <w:rPr>
          <w:rFonts w:ascii="ITC Avant Garde" w:hAnsi="ITC Avant Garde"/>
          <w:color w:val="000000" w:themeColor="text1"/>
          <w:sz w:val="20"/>
        </w:rPr>
        <w:t>: la interfaz que se pone a disposición</w:t>
      </w:r>
      <w:r w:rsidR="003A727A" w:rsidRPr="006418C3">
        <w:rPr>
          <w:rFonts w:ascii="ITC Avant Garde" w:hAnsi="ITC Avant Garde"/>
          <w:color w:val="000000" w:themeColor="text1"/>
          <w:sz w:val="20"/>
        </w:rPr>
        <w:t xml:space="preserve"> de los </w:t>
      </w:r>
      <w:proofErr w:type="spellStart"/>
      <w:r w:rsidR="00442337" w:rsidRPr="006418C3">
        <w:rPr>
          <w:rFonts w:ascii="ITC Avant Garde" w:hAnsi="ITC Avant Garde"/>
          <w:color w:val="000000" w:themeColor="text1"/>
          <w:sz w:val="20"/>
        </w:rPr>
        <w:t>Promoventes</w:t>
      </w:r>
      <w:proofErr w:type="spellEnd"/>
      <w:r w:rsidR="003A727A" w:rsidRPr="006418C3">
        <w:rPr>
          <w:rFonts w:ascii="ITC Avant Garde" w:hAnsi="ITC Avant Garde"/>
          <w:color w:val="000000" w:themeColor="text1"/>
          <w:sz w:val="20"/>
        </w:rPr>
        <w:t xml:space="preserve"> registrados</w:t>
      </w:r>
      <w:r w:rsidRPr="006418C3">
        <w:rPr>
          <w:rFonts w:ascii="ITC Avant Garde" w:hAnsi="ITC Avant Garde"/>
          <w:color w:val="000000" w:themeColor="text1"/>
          <w:sz w:val="20"/>
        </w:rPr>
        <w:t xml:space="preserve"> </w:t>
      </w:r>
      <w:r w:rsidR="00E007FE" w:rsidRPr="006418C3">
        <w:rPr>
          <w:rFonts w:ascii="ITC Avant Garde" w:hAnsi="ITC Avant Garde"/>
          <w:color w:val="000000" w:themeColor="text1"/>
          <w:sz w:val="20"/>
        </w:rPr>
        <w:t>en la Ventanilla Electrónica</w:t>
      </w:r>
      <w:r w:rsidRPr="006418C3">
        <w:rPr>
          <w:rFonts w:ascii="ITC Avant Garde" w:hAnsi="ITC Avant Garde"/>
          <w:color w:val="000000" w:themeColor="text1"/>
          <w:sz w:val="20"/>
        </w:rPr>
        <w:t>, para acceder a su</w:t>
      </w:r>
      <w:r w:rsidR="003A727A" w:rsidRPr="006418C3">
        <w:rPr>
          <w:rFonts w:ascii="ITC Avant Garde" w:hAnsi="ITC Avant Garde"/>
          <w:color w:val="000000" w:themeColor="text1"/>
          <w:sz w:val="20"/>
        </w:rPr>
        <w:t>s</w:t>
      </w:r>
      <w:r w:rsidRPr="006418C3">
        <w:rPr>
          <w:rFonts w:ascii="ITC Avant Garde" w:hAnsi="ITC Avant Garde"/>
          <w:color w:val="000000" w:themeColor="text1"/>
          <w:sz w:val="20"/>
        </w:rPr>
        <w:t xml:space="preserve"> </w:t>
      </w:r>
      <w:r w:rsidR="003A727A" w:rsidRPr="006418C3">
        <w:rPr>
          <w:rFonts w:ascii="ITC Avant Garde" w:hAnsi="ITC Avant Garde"/>
          <w:color w:val="000000" w:themeColor="text1"/>
          <w:sz w:val="20"/>
        </w:rPr>
        <w:t xml:space="preserve">datos y registros asociados a </w:t>
      </w:r>
      <w:r w:rsidR="00714288" w:rsidRPr="006418C3">
        <w:rPr>
          <w:rFonts w:ascii="ITC Avant Garde" w:hAnsi="ITC Avant Garde"/>
          <w:color w:val="000000" w:themeColor="text1"/>
          <w:sz w:val="20"/>
        </w:rPr>
        <w:t>sus Actuaciones Electrónicas;</w:t>
      </w:r>
      <w:r w:rsidRPr="006418C3">
        <w:rPr>
          <w:rFonts w:ascii="ITC Avant Garde" w:hAnsi="ITC Avant Garde"/>
          <w:color w:val="000000" w:themeColor="text1"/>
          <w:sz w:val="20"/>
        </w:rPr>
        <w:t xml:space="preserve"> consultar y, en su caso, </w:t>
      </w:r>
      <w:r w:rsidR="003A727A" w:rsidRPr="006418C3">
        <w:rPr>
          <w:rFonts w:ascii="ITC Avant Garde" w:hAnsi="ITC Avant Garde"/>
          <w:color w:val="000000" w:themeColor="text1"/>
          <w:sz w:val="20"/>
        </w:rPr>
        <w:t xml:space="preserve">darse por notificado y </w:t>
      </w:r>
      <w:r w:rsidRPr="006418C3">
        <w:rPr>
          <w:rFonts w:ascii="ITC Avant Garde" w:hAnsi="ITC Avant Garde"/>
          <w:color w:val="000000" w:themeColor="text1"/>
          <w:sz w:val="20"/>
        </w:rPr>
        <w:t xml:space="preserve">desahogar lo requerido </w:t>
      </w:r>
      <w:r w:rsidR="00E007FE" w:rsidRPr="006418C3">
        <w:rPr>
          <w:rFonts w:ascii="ITC Avant Garde" w:hAnsi="ITC Avant Garde"/>
          <w:color w:val="000000" w:themeColor="text1"/>
          <w:sz w:val="20"/>
        </w:rPr>
        <w:t>por un Acto Administrativo Electrónico</w:t>
      </w:r>
      <w:r w:rsidRPr="006418C3">
        <w:rPr>
          <w:rFonts w:ascii="ITC Avant Garde" w:hAnsi="ITC Avant Garde"/>
          <w:color w:val="000000" w:themeColor="text1"/>
          <w:sz w:val="20"/>
        </w:rPr>
        <w:t>, vincul</w:t>
      </w:r>
      <w:r w:rsidR="00177D61" w:rsidRPr="006418C3">
        <w:rPr>
          <w:rFonts w:ascii="ITC Avant Garde" w:hAnsi="ITC Avant Garde"/>
          <w:color w:val="000000" w:themeColor="text1"/>
          <w:sz w:val="20"/>
        </w:rPr>
        <w:t>ados a un Expediente</w:t>
      </w:r>
      <w:r w:rsidRPr="006418C3">
        <w:rPr>
          <w:rFonts w:ascii="ITC Avant Garde" w:hAnsi="ITC Avant Garde"/>
          <w:color w:val="000000" w:themeColor="text1"/>
          <w:sz w:val="20"/>
        </w:rPr>
        <w:t xml:space="preserve"> </w:t>
      </w:r>
      <w:r w:rsidR="008A58E5" w:rsidRPr="006418C3">
        <w:rPr>
          <w:rFonts w:ascii="ITC Avant Garde" w:hAnsi="ITC Avant Garde"/>
          <w:color w:val="000000" w:themeColor="text1"/>
          <w:sz w:val="20"/>
        </w:rPr>
        <w:t xml:space="preserve">de Seguimiento </w:t>
      </w:r>
      <w:r w:rsidRPr="006418C3">
        <w:rPr>
          <w:rFonts w:ascii="ITC Avant Garde" w:hAnsi="ITC Avant Garde"/>
          <w:color w:val="000000" w:themeColor="text1"/>
          <w:sz w:val="20"/>
        </w:rPr>
        <w:t xml:space="preserve">y que brindan la </w:t>
      </w:r>
      <w:r w:rsidR="003E6111" w:rsidRPr="006418C3">
        <w:rPr>
          <w:rFonts w:ascii="ITC Avant Garde" w:hAnsi="ITC Avant Garde"/>
          <w:color w:val="000000" w:themeColor="text1"/>
          <w:sz w:val="20"/>
        </w:rPr>
        <w:t>T</w:t>
      </w:r>
      <w:r w:rsidRPr="006418C3">
        <w:rPr>
          <w:rFonts w:ascii="ITC Avant Garde" w:hAnsi="ITC Avant Garde"/>
          <w:color w:val="000000" w:themeColor="text1"/>
          <w:sz w:val="20"/>
        </w:rPr>
        <w:t>razabilidad</w:t>
      </w:r>
      <w:r w:rsidR="00CB148C" w:rsidRPr="006418C3">
        <w:rPr>
          <w:rFonts w:ascii="ITC Avant Garde" w:hAnsi="ITC Avant Garde"/>
          <w:color w:val="000000" w:themeColor="text1"/>
          <w:sz w:val="20"/>
        </w:rPr>
        <w:t xml:space="preserve"> del mismo</w:t>
      </w:r>
      <w:r w:rsidRPr="006418C3">
        <w:rPr>
          <w:rFonts w:ascii="ITC Avant Garde" w:hAnsi="ITC Avant Garde"/>
          <w:color w:val="000000" w:themeColor="text1"/>
          <w:sz w:val="20"/>
        </w:rPr>
        <w:t>;</w:t>
      </w:r>
    </w:p>
    <w:p w14:paraId="7E03EEDF" w14:textId="77777777" w:rsidR="00E007FE" w:rsidRPr="006418C3" w:rsidRDefault="00E007FE"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77EFD1A0" w14:textId="77777777" w:rsidR="007C658D" w:rsidRPr="006418C3" w:rsidRDefault="002A4096"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Trámite</w:t>
      </w:r>
      <w:r w:rsidR="007C658D" w:rsidRPr="006418C3">
        <w:rPr>
          <w:rFonts w:ascii="ITC Avant Garde" w:hAnsi="ITC Avant Garde"/>
          <w:color w:val="000000" w:themeColor="text1"/>
          <w:sz w:val="20"/>
        </w:rPr>
        <w:t>:</w:t>
      </w:r>
      <w:r w:rsidR="00765005" w:rsidRPr="006418C3">
        <w:rPr>
          <w:rFonts w:ascii="ITC Avant Garde" w:hAnsi="ITC Avant Garde"/>
          <w:color w:val="000000" w:themeColor="text1"/>
          <w:sz w:val="20"/>
        </w:rPr>
        <w:t xml:space="preserve"> </w:t>
      </w:r>
      <w:r w:rsidR="007C658D" w:rsidRPr="006418C3">
        <w:rPr>
          <w:rFonts w:ascii="ITC Avant Garde" w:hAnsi="ITC Avant Garde"/>
          <w:color w:val="000000" w:themeColor="text1"/>
          <w:sz w:val="20"/>
        </w:rPr>
        <w:t xml:space="preserve">cualquier </w:t>
      </w:r>
      <w:r w:rsidR="00B510ED" w:rsidRPr="006418C3">
        <w:rPr>
          <w:rFonts w:ascii="ITC Avant Garde" w:hAnsi="ITC Avant Garde"/>
          <w:color w:val="000000" w:themeColor="text1"/>
          <w:sz w:val="20"/>
        </w:rPr>
        <w:t xml:space="preserve">solicitud </w:t>
      </w:r>
      <w:r w:rsidR="00960054" w:rsidRPr="006418C3">
        <w:rPr>
          <w:rFonts w:ascii="ITC Avant Garde" w:hAnsi="ITC Avant Garde"/>
          <w:color w:val="000000" w:themeColor="text1"/>
          <w:sz w:val="20"/>
        </w:rPr>
        <w:t xml:space="preserve">o entrega de información </w:t>
      </w:r>
      <w:r w:rsidR="00E14D46" w:rsidRPr="006418C3">
        <w:rPr>
          <w:rFonts w:ascii="ITC Avant Garde" w:hAnsi="ITC Avant Garde"/>
          <w:color w:val="000000" w:themeColor="text1"/>
          <w:sz w:val="20"/>
        </w:rPr>
        <w:t xml:space="preserve">que </w:t>
      </w:r>
      <w:r w:rsidR="007C658D" w:rsidRPr="006418C3">
        <w:rPr>
          <w:rFonts w:ascii="ITC Avant Garde" w:hAnsi="ITC Avant Garde"/>
          <w:color w:val="000000" w:themeColor="text1"/>
          <w:sz w:val="20"/>
        </w:rPr>
        <w:t xml:space="preserve">las personas físicas o morales </w:t>
      </w:r>
      <w:r w:rsidR="009330A6" w:rsidRPr="006418C3">
        <w:rPr>
          <w:rFonts w:ascii="ITC Avant Garde" w:hAnsi="ITC Avant Garde"/>
          <w:color w:val="000000" w:themeColor="text1"/>
          <w:sz w:val="20"/>
        </w:rPr>
        <w:t xml:space="preserve">realicen </w:t>
      </w:r>
      <w:r w:rsidR="007C658D" w:rsidRPr="006418C3">
        <w:rPr>
          <w:rFonts w:ascii="ITC Avant Garde" w:hAnsi="ITC Avant Garde"/>
          <w:color w:val="000000" w:themeColor="text1"/>
          <w:sz w:val="20"/>
        </w:rPr>
        <w:t>ante el Instituto, ya sea para cumplir una obligación o, en general, a fin de que se emita una resolución;</w:t>
      </w:r>
    </w:p>
    <w:p w14:paraId="4649E7A1" w14:textId="77777777" w:rsidR="00E007FE" w:rsidRPr="006418C3" w:rsidRDefault="00E007FE"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1C47D2BF" w14:textId="59CFB5DE" w:rsidR="003E6111" w:rsidRPr="006418C3" w:rsidRDefault="003E6111" w:rsidP="00776E81">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b/>
          <w:color w:val="000000" w:themeColor="text1"/>
          <w:sz w:val="20"/>
        </w:rPr>
        <w:t>Trazabilidad</w:t>
      </w:r>
      <w:r w:rsidRPr="006418C3">
        <w:rPr>
          <w:rFonts w:ascii="ITC Avant Garde" w:hAnsi="ITC Avant Garde"/>
          <w:color w:val="000000" w:themeColor="text1"/>
          <w:sz w:val="20"/>
        </w:rPr>
        <w:t xml:space="preserve">: la funcionalidad del Tablero Electrónico que permite conocer a los </w:t>
      </w:r>
      <w:proofErr w:type="spellStart"/>
      <w:r w:rsidR="00442337"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 el estado que guardan todas las acciones realizadas sobre la información o los documentos relacionad</w:t>
      </w:r>
      <w:r w:rsidR="00E12F1F" w:rsidRPr="006418C3">
        <w:rPr>
          <w:rFonts w:ascii="ITC Avant Garde" w:hAnsi="ITC Avant Garde"/>
          <w:color w:val="000000" w:themeColor="text1"/>
          <w:sz w:val="20"/>
        </w:rPr>
        <w:t>os con sus Trámites y Servicios;</w:t>
      </w:r>
    </w:p>
    <w:p w14:paraId="0A6CB944" w14:textId="77777777" w:rsidR="003E6111" w:rsidRPr="006418C3" w:rsidRDefault="003E6111" w:rsidP="00776E81">
      <w:pPr>
        <w:pStyle w:val="Prrafodelista"/>
        <w:spacing w:line="240" w:lineRule="auto"/>
        <w:ind w:left="851" w:right="474" w:hanging="284"/>
        <w:rPr>
          <w:rFonts w:ascii="ITC Avant Garde" w:hAnsi="ITC Avant Garde"/>
          <w:b/>
          <w:color w:val="000000" w:themeColor="text1"/>
          <w:sz w:val="20"/>
          <w:szCs w:val="20"/>
        </w:rPr>
      </w:pPr>
    </w:p>
    <w:p w14:paraId="080C0AF2" w14:textId="77777777" w:rsidR="0009507B" w:rsidRPr="006418C3" w:rsidRDefault="00491F86" w:rsidP="00776E81">
      <w:pPr>
        <w:pStyle w:val="ROMANOS"/>
        <w:numPr>
          <w:ilvl w:val="0"/>
          <w:numId w:val="2"/>
        </w:numPr>
        <w:tabs>
          <w:tab w:val="clear" w:pos="900"/>
        </w:tabs>
        <w:spacing w:after="0" w:line="240" w:lineRule="auto"/>
        <w:ind w:left="851" w:right="474" w:hanging="284"/>
        <w:rPr>
          <w:rFonts w:ascii="ITC Avant Garde" w:hAnsi="ITC Avant Garde"/>
          <w:b/>
          <w:color w:val="000000" w:themeColor="text1"/>
          <w:sz w:val="20"/>
        </w:rPr>
      </w:pPr>
      <w:r w:rsidRPr="006418C3">
        <w:rPr>
          <w:rFonts w:ascii="ITC Avant Garde" w:hAnsi="ITC Avant Garde"/>
          <w:b/>
          <w:color w:val="000000" w:themeColor="text1"/>
          <w:sz w:val="20"/>
        </w:rPr>
        <w:t>Unidades y/o Coordinaciones Generales</w:t>
      </w:r>
      <w:r w:rsidR="00C42D2A" w:rsidRPr="006418C3">
        <w:rPr>
          <w:rFonts w:ascii="ITC Avant Garde" w:hAnsi="ITC Avant Garde"/>
          <w:b/>
          <w:color w:val="000000" w:themeColor="text1"/>
          <w:sz w:val="20"/>
        </w:rPr>
        <w:t xml:space="preserve">: </w:t>
      </w:r>
      <w:r w:rsidR="007C658D" w:rsidRPr="006418C3">
        <w:rPr>
          <w:rFonts w:ascii="ITC Avant Garde" w:hAnsi="ITC Avant Garde"/>
          <w:color w:val="000000" w:themeColor="text1"/>
          <w:sz w:val="20"/>
        </w:rPr>
        <w:t>l</w:t>
      </w:r>
      <w:r w:rsidR="00C42D2A" w:rsidRPr="006418C3">
        <w:rPr>
          <w:rFonts w:ascii="ITC Avant Garde" w:hAnsi="ITC Avant Garde"/>
          <w:color w:val="000000" w:themeColor="text1"/>
          <w:sz w:val="20"/>
        </w:rPr>
        <w:t>as Unidades</w:t>
      </w:r>
      <w:r w:rsidR="00FD55F3" w:rsidRPr="006418C3">
        <w:rPr>
          <w:rFonts w:ascii="ITC Avant Garde" w:hAnsi="ITC Avant Garde"/>
          <w:color w:val="000000" w:themeColor="text1"/>
          <w:sz w:val="20"/>
        </w:rPr>
        <w:t xml:space="preserve"> </w:t>
      </w:r>
      <w:r w:rsidR="00F07570" w:rsidRPr="006418C3">
        <w:rPr>
          <w:rFonts w:ascii="ITC Avant Garde" w:hAnsi="ITC Avant Garde"/>
          <w:color w:val="000000" w:themeColor="text1"/>
          <w:sz w:val="20"/>
        </w:rPr>
        <w:t>A</w:t>
      </w:r>
      <w:r w:rsidR="00FD55F3" w:rsidRPr="006418C3">
        <w:rPr>
          <w:rFonts w:ascii="ITC Avant Garde" w:hAnsi="ITC Avant Garde"/>
          <w:color w:val="000000" w:themeColor="text1"/>
          <w:sz w:val="20"/>
        </w:rPr>
        <w:t>dministrativas</w:t>
      </w:r>
      <w:r w:rsidR="00C42D2A" w:rsidRPr="006418C3">
        <w:rPr>
          <w:rFonts w:ascii="ITC Avant Garde" w:hAnsi="ITC Avant Garde"/>
          <w:color w:val="000000" w:themeColor="text1"/>
          <w:sz w:val="20"/>
        </w:rPr>
        <w:t xml:space="preserve">, Coordinaciones Generales, y el Centro de Estudios, que conforman la estructura del </w:t>
      </w:r>
      <w:r w:rsidRPr="006418C3">
        <w:rPr>
          <w:rFonts w:ascii="ITC Avant Garde" w:hAnsi="ITC Avant Garde"/>
          <w:color w:val="000000" w:themeColor="text1"/>
          <w:sz w:val="20"/>
        </w:rPr>
        <w:t>Instituto</w:t>
      </w:r>
      <w:r w:rsidR="00E259EC" w:rsidRPr="006418C3">
        <w:rPr>
          <w:rFonts w:ascii="ITC Avant Garde" w:hAnsi="ITC Avant Garde"/>
          <w:color w:val="000000" w:themeColor="text1"/>
          <w:sz w:val="20"/>
        </w:rPr>
        <w:t>,</w:t>
      </w:r>
      <w:r w:rsidRPr="006418C3">
        <w:rPr>
          <w:rFonts w:ascii="ITC Avant Garde" w:hAnsi="ITC Avant Garde"/>
          <w:color w:val="000000" w:themeColor="text1"/>
          <w:sz w:val="20"/>
        </w:rPr>
        <w:t xml:space="preserve"> de conformidad con </w:t>
      </w:r>
      <w:r w:rsidR="00E259EC" w:rsidRPr="006418C3">
        <w:rPr>
          <w:rFonts w:ascii="ITC Avant Garde" w:hAnsi="ITC Avant Garde"/>
          <w:color w:val="000000" w:themeColor="text1"/>
          <w:sz w:val="20"/>
        </w:rPr>
        <w:t xml:space="preserve">lo dispuesto en </w:t>
      </w:r>
      <w:r w:rsidRPr="006418C3">
        <w:rPr>
          <w:rFonts w:ascii="ITC Avant Garde" w:hAnsi="ITC Avant Garde"/>
          <w:color w:val="000000" w:themeColor="text1"/>
          <w:sz w:val="20"/>
        </w:rPr>
        <w:t>el artículo 4, fracciones V</w:t>
      </w:r>
      <w:r w:rsidR="00784C61" w:rsidRPr="006418C3">
        <w:rPr>
          <w:rFonts w:ascii="ITC Avant Garde" w:hAnsi="ITC Avant Garde"/>
          <w:color w:val="000000" w:themeColor="text1"/>
          <w:sz w:val="20"/>
        </w:rPr>
        <w:t>, VII y</w:t>
      </w:r>
      <w:r w:rsidRPr="006418C3">
        <w:rPr>
          <w:rFonts w:ascii="ITC Avant Garde" w:hAnsi="ITC Avant Garde"/>
          <w:color w:val="000000" w:themeColor="text1"/>
          <w:sz w:val="20"/>
        </w:rPr>
        <w:t xml:space="preserve"> VIII del E</w:t>
      </w:r>
      <w:r w:rsidR="00965920" w:rsidRPr="006418C3">
        <w:rPr>
          <w:rFonts w:ascii="ITC Avant Garde" w:hAnsi="ITC Avant Garde"/>
          <w:color w:val="000000" w:themeColor="text1"/>
          <w:sz w:val="20"/>
        </w:rPr>
        <w:t xml:space="preserve">statuto </w:t>
      </w:r>
      <w:r w:rsidRPr="006418C3">
        <w:rPr>
          <w:rFonts w:ascii="ITC Avant Garde" w:hAnsi="ITC Avant Garde"/>
          <w:color w:val="000000" w:themeColor="text1"/>
          <w:sz w:val="20"/>
        </w:rPr>
        <w:t>O</w:t>
      </w:r>
      <w:r w:rsidR="00965920" w:rsidRPr="006418C3">
        <w:rPr>
          <w:rFonts w:ascii="ITC Avant Garde" w:hAnsi="ITC Avant Garde"/>
          <w:color w:val="000000" w:themeColor="text1"/>
          <w:sz w:val="20"/>
        </w:rPr>
        <w:t>r</w:t>
      </w:r>
      <w:r w:rsidR="007906B9" w:rsidRPr="006418C3">
        <w:rPr>
          <w:rFonts w:ascii="ITC Avant Garde" w:hAnsi="ITC Avant Garde"/>
          <w:color w:val="000000" w:themeColor="text1"/>
          <w:sz w:val="20"/>
        </w:rPr>
        <w:t>g</w:t>
      </w:r>
      <w:r w:rsidR="00965920" w:rsidRPr="006418C3">
        <w:rPr>
          <w:rFonts w:ascii="ITC Avant Garde" w:hAnsi="ITC Avant Garde"/>
          <w:color w:val="000000" w:themeColor="text1"/>
          <w:sz w:val="20"/>
        </w:rPr>
        <w:t xml:space="preserve">ánico del </w:t>
      </w:r>
      <w:r w:rsidRPr="006418C3">
        <w:rPr>
          <w:rFonts w:ascii="ITC Avant Garde" w:hAnsi="ITC Avant Garde"/>
          <w:color w:val="000000" w:themeColor="text1"/>
          <w:sz w:val="20"/>
        </w:rPr>
        <w:t>I</w:t>
      </w:r>
      <w:r w:rsidR="00965920" w:rsidRPr="006418C3">
        <w:rPr>
          <w:rFonts w:ascii="ITC Avant Garde" w:hAnsi="ITC Avant Garde"/>
          <w:color w:val="000000" w:themeColor="text1"/>
          <w:sz w:val="20"/>
        </w:rPr>
        <w:t xml:space="preserve">nstituto </w:t>
      </w:r>
      <w:r w:rsidRPr="006418C3">
        <w:rPr>
          <w:rFonts w:ascii="ITC Avant Garde" w:hAnsi="ITC Avant Garde"/>
          <w:color w:val="000000" w:themeColor="text1"/>
          <w:sz w:val="20"/>
        </w:rPr>
        <w:t>F</w:t>
      </w:r>
      <w:r w:rsidR="00965920" w:rsidRPr="006418C3">
        <w:rPr>
          <w:rFonts w:ascii="ITC Avant Garde" w:hAnsi="ITC Avant Garde"/>
          <w:color w:val="000000" w:themeColor="text1"/>
          <w:sz w:val="20"/>
        </w:rPr>
        <w:t xml:space="preserve">ederal de </w:t>
      </w:r>
      <w:r w:rsidRPr="006418C3">
        <w:rPr>
          <w:rFonts w:ascii="ITC Avant Garde" w:hAnsi="ITC Avant Garde"/>
          <w:color w:val="000000" w:themeColor="text1"/>
          <w:sz w:val="20"/>
        </w:rPr>
        <w:t>T</w:t>
      </w:r>
      <w:r w:rsidR="00965920" w:rsidRPr="006418C3">
        <w:rPr>
          <w:rFonts w:ascii="ITC Avant Garde" w:hAnsi="ITC Avant Garde"/>
          <w:color w:val="000000" w:themeColor="text1"/>
          <w:sz w:val="20"/>
        </w:rPr>
        <w:t>elecomunicaciones</w:t>
      </w:r>
      <w:r w:rsidR="0009507B" w:rsidRPr="006418C3">
        <w:rPr>
          <w:rFonts w:ascii="ITC Avant Garde" w:hAnsi="ITC Avant Garde"/>
          <w:color w:val="000000" w:themeColor="text1"/>
          <w:sz w:val="20"/>
        </w:rPr>
        <w:t>, y</w:t>
      </w:r>
    </w:p>
    <w:p w14:paraId="510CA3F4" w14:textId="77777777" w:rsidR="00E007FE" w:rsidRPr="006418C3" w:rsidRDefault="00E007FE" w:rsidP="00776E81">
      <w:pPr>
        <w:pStyle w:val="ROMANOS"/>
        <w:tabs>
          <w:tab w:val="clear" w:pos="900"/>
        </w:tabs>
        <w:spacing w:after="0" w:line="240" w:lineRule="auto"/>
        <w:ind w:left="851" w:right="474" w:hanging="284"/>
        <w:rPr>
          <w:rFonts w:ascii="ITC Avant Garde" w:hAnsi="ITC Avant Garde"/>
          <w:b/>
          <w:color w:val="000000" w:themeColor="text1"/>
          <w:sz w:val="20"/>
        </w:rPr>
      </w:pPr>
    </w:p>
    <w:p w14:paraId="6CFAB0C3" w14:textId="7C8190E4" w:rsidR="007516A2" w:rsidRPr="006418C3" w:rsidRDefault="007516A2" w:rsidP="00776E81">
      <w:pPr>
        <w:pStyle w:val="ROMANOS"/>
        <w:numPr>
          <w:ilvl w:val="0"/>
          <w:numId w:val="2"/>
        </w:numPr>
        <w:tabs>
          <w:tab w:val="clear" w:pos="900"/>
        </w:tabs>
        <w:spacing w:after="0" w:line="240" w:lineRule="auto"/>
        <w:ind w:left="851" w:right="474" w:hanging="284"/>
        <w:rPr>
          <w:rFonts w:ascii="ITC Avant Garde" w:hAnsi="ITC Avant Garde"/>
          <w:b/>
          <w:color w:val="000000" w:themeColor="text1"/>
          <w:sz w:val="20"/>
        </w:rPr>
      </w:pPr>
      <w:r w:rsidRPr="006418C3">
        <w:rPr>
          <w:rFonts w:ascii="ITC Avant Garde" w:hAnsi="ITC Avant Garde"/>
          <w:b/>
          <w:color w:val="000000" w:themeColor="text1"/>
          <w:sz w:val="20"/>
          <w:lang w:val="es-ES"/>
        </w:rPr>
        <w:t xml:space="preserve">Ventanilla </w:t>
      </w:r>
      <w:r w:rsidR="007730E8" w:rsidRPr="006418C3">
        <w:rPr>
          <w:rFonts w:ascii="ITC Avant Garde" w:hAnsi="ITC Avant Garde"/>
          <w:b/>
          <w:color w:val="000000" w:themeColor="text1"/>
          <w:sz w:val="20"/>
          <w:lang w:val="es-ES"/>
        </w:rPr>
        <w:t>Electrónica</w:t>
      </w:r>
      <w:r w:rsidRPr="006418C3">
        <w:rPr>
          <w:rFonts w:ascii="ITC Avant Garde" w:hAnsi="ITC Avant Garde"/>
          <w:b/>
          <w:color w:val="000000" w:themeColor="text1"/>
          <w:sz w:val="20"/>
          <w:lang w:val="es-ES"/>
        </w:rPr>
        <w:t>:</w:t>
      </w:r>
      <w:r w:rsidRPr="006418C3">
        <w:rPr>
          <w:rFonts w:ascii="ITC Avant Garde" w:hAnsi="ITC Avant Garde"/>
          <w:color w:val="000000" w:themeColor="text1"/>
          <w:sz w:val="20"/>
          <w:lang w:val="es-ES"/>
        </w:rPr>
        <w:t xml:space="preserve"> punto de contacto digital a través de</w:t>
      </w:r>
      <w:r w:rsidR="007730E8" w:rsidRPr="006418C3">
        <w:rPr>
          <w:rFonts w:ascii="ITC Avant Garde" w:hAnsi="ITC Avant Garde"/>
          <w:color w:val="000000" w:themeColor="text1"/>
          <w:sz w:val="20"/>
          <w:lang w:val="es-ES"/>
        </w:rPr>
        <w:t>l Portal</w:t>
      </w:r>
      <w:r w:rsidR="00714288" w:rsidRPr="006418C3">
        <w:rPr>
          <w:rFonts w:ascii="ITC Avant Garde" w:hAnsi="ITC Avant Garde"/>
          <w:color w:val="000000" w:themeColor="text1"/>
          <w:sz w:val="20"/>
          <w:lang w:val="es-ES"/>
        </w:rPr>
        <w:t xml:space="preserve"> de Internet del Instituto</w:t>
      </w:r>
      <w:r w:rsidRPr="006418C3">
        <w:rPr>
          <w:rFonts w:ascii="ITC Avant Garde" w:hAnsi="ITC Avant Garde"/>
          <w:color w:val="000000" w:themeColor="text1"/>
          <w:sz w:val="20"/>
        </w:rPr>
        <w:t xml:space="preserve">, que fungirá como el medio </w:t>
      </w:r>
      <w:r w:rsidR="00CB148C" w:rsidRPr="006418C3">
        <w:rPr>
          <w:rFonts w:ascii="ITC Avant Garde" w:hAnsi="ITC Avant Garde"/>
          <w:color w:val="000000" w:themeColor="text1"/>
          <w:sz w:val="20"/>
        </w:rPr>
        <w:t xml:space="preserve">principal </w:t>
      </w:r>
      <w:r w:rsidRPr="006418C3">
        <w:rPr>
          <w:rFonts w:ascii="ITC Avant Garde" w:hAnsi="ITC Avant Garde"/>
          <w:color w:val="000000" w:themeColor="text1"/>
          <w:sz w:val="20"/>
        </w:rPr>
        <w:t xml:space="preserve">para la </w:t>
      </w:r>
      <w:r w:rsidR="0036214B">
        <w:rPr>
          <w:rFonts w:ascii="ITC Avant Garde" w:hAnsi="ITC Avant Garde"/>
          <w:color w:val="000000" w:themeColor="text1"/>
          <w:sz w:val="20"/>
        </w:rPr>
        <w:t xml:space="preserve">realización </w:t>
      </w:r>
      <w:r w:rsidRPr="006418C3">
        <w:rPr>
          <w:rFonts w:ascii="ITC Avant Garde" w:hAnsi="ITC Avant Garde"/>
          <w:color w:val="000000" w:themeColor="text1"/>
          <w:sz w:val="20"/>
        </w:rPr>
        <w:t xml:space="preserve">de Actuaciones Electrónicas </w:t>
      </w:r>
      <w:r w:rsidR="00784C61" w:rsidRPr="006418C3">
        <w:rPr>
          <w:rFonts w:ascii="ITC Avant Garde" w:hAnsi="ITC Avant Garde"/>
          <w:color w:val="000000" w:themeColor="text1"/>
          <w:sz w:val="20"/>
        </w:rPr>
        <w:t xml:space="preserve">y que </w:t>
      </w:r>
      <w:r w:rsidR="00CB148C" w:rsidRPr="006418C3">
        <w:rPr>
          <w:rFonts w:ascii="ITC Avant Garde" w:hAnsi="ITC Avant Garde"/>
          <w:color w:val="000000" w:themeColor="text1"/>
          <w:sz w:val="20"/>
        </w:rPr>
        <w:t xml:space="preserve">proporcionará la interconexión entre todos los </w:t>
      </w:r>
      <w:r w:rsidRPr="006418C3">
        <w:rPr>
          <w:rFonts w:ascii="ITC Avant Garde" w:hAnsi="ITC Avant Garde"/>
          <w:color w:val="000000" w:themeColor="text1"/>
          <w:sz w:val="20"/>
        </w:rPr>
        <w:t xml:space="preserve">Medios </w:t>
      </w:r>
      <w:r w:rsidR="00784C61" w:rsidRPr="006418C3">
        <w:rPr>
          <w:rFonts w:ascii="ITC Avant Garde" w:hAnsi="ITC Avant Garde"/>
          <w:color w:val="000000" w:themeColor="text1"/>
          <w:sz w:val="20"/>
        </w:rPr>
        <w:t>E</w:t>
      </w:r>
      <w:r w:rsidRPr="006418C3">
        <w:rPr>
          <w:rFonts w:ascii="ITC Avant Garde" w:hAnsi="ITC Avant Garde"/>
          <w:color w:val="000000" w:themeColor="text1"/>
          <w:sz w:val="20"/>
        </w:rPr>
        <w:t xml:space="preserve">lectrónicos que </w:t>
      </w:r>
      <w:r w:rsidR="00714288" w:rsidRPr="006418C3">
        <w:rPr>
          <w:rFonts w:ascii="ITC Avant Garde" w:hAnsi="ITC Avant Garde"/>
          <w:color w:val="000000" w:themeColor="text1"/>
          <w:sz w:val="20"/>
        </w:rPr>
        <w:t xml:space="preserve">éste </w:t>
      </w:r>
      <w:r w:rsidRPr="006418C3">
        <w:rPr>
          <w:rFonts w:ascii="ITC Avant Garde" w:hAnsi="ITC Avant Garde"/>
          <w:color w:val="000000" w:themeColor="text1"/>
          <w:sz w:val="20"/>
        </w:rPr>
        <w:t>establezca.</w:t>
      </w:r>
    </w:p>
    <w:p w14:paraId="685C22F9" w14:textId="77777777" w:rsidR="00EC741A" w:rsidRPr="006418C3" w:rsidRDefault="00EC741A" w:rsidP="00776E81">
      <w:pPr>
        <w:pStyle w:val="ROMANOS"/>
        <w:tabs>
          <w:tab w:val="clear" w:pos="900"/>
        </w:tabs>
        <w:spacing w:after="0" w:line="240" w:lineRule="auto"/>
        <w:ind w:left="851" w:right="49" w:firstLine="0"/>
        <w:rPr>
          <w:rFonts w:ascii="ITC Avant Garde" w:hAnsi="ITC Avant Garde"/>
          <w:color w:val="000000" w:themeColor="text1"/>
          <w:sz w:val="20"/>
        </w:rPr>
      </w:pPr>
    </w:p>
    <w:p w14:paraId="31B6874B" w14:textId="77777777" w:rsidR="000A5A64" w:rsidRPr="006418C3" w:rsidRDefault="00B3227A" w:rsidP="00776E81">
      <w:pPr>
        <w:pStyle w:val="Prrafodelista"/>
        <w:spacing w:line="240" w:lineRule="auto"/>
        <w:ind w:left="0"/>
        <w:jc w:val="both"/>
        <w:rPr>
          <w:rFonts w:ascii="ITC Avant Garde" w:eastAsia="Times New Roman" w:hAnsi="ITC Avant Garde"/>
          <w:color w:val="000000" w:themeColor="text1"/>
          <w:sz w:val="20"/>
          <w:szCs w:val="20"/>
        </w:rPr>
      </w:pPr>
      <w:r w:rsidRPr="006418C3">
        <w:rPr>
          <w:rFonts w:ascii="ITC Avant Garde" w:eastAsia="Times New Roman" w:hAnsi="ITC Avant Garde"/>
          <w:color w:val="000000" w:themeColor="text1"/>
          <w:sz w:val="20"/>
          <w:szCs w:val="20"/>
        </w:rPr>
        <w:t>Las definiciones comprendidas en la presente disposición pueden ser utilizadas indistintamente en singular o plural.</w:t>
      </w:r>
      <w:r w:rsidR="002548CA" w:rsidRPr="006418C3">
        <w:rPr>
          <w:rFonts w:ascii="ITC Avant Garde" w:eastAsia="Times New Roman" w:hAnsi="ITC Avant Garde"/>
          <w:color w:val="000000" w:themeColor="text1"/>
          <w:sz w:val="20"/>
          <w:szCs w:val="20"/>
        </w:rPr>
        <w:t xml:space="preserve"> </w:t>
      </w:r>
    </w:p>
    <w:p w14:paraId="368AFF63" w14:textId="7DFFE805" w:rsidR="0056662B" w:rsidRPr="006418C3" w:rsidRDefault="0056662B" w:rsidP="00776E81">
      <w:pPr>
        <w:pStyle w:val="Prrafodelista"/>
        <w:spacing w:line="240" w:lineRule="auto"/>
        <w:ind w:left="0"/>
        <w:jc w:val="both"/>
        <w:rPr>
          <w:rFonts w:ascii="ITC Avant Garde" w:eastAsia="Times New Roman" w:hAnsi="ITC Avant Garde"/>
          <w:color w:val="000000" w:themeColor="text1"/>
          <w:sz w:val="20"/>
          <w:szCs w:val="20"/>
        </w:rPr>
      </w:pPr>
    </w:p>
    <w:p w14:paraId="636A31E7" w14:textId="754EE302" w:rsidR="0056662B" w:rsidRDefault="0056662B" w:rsidP="00776E81">
      <w:pPr>
        <w:pStyle w:val="Prrafodelista"/>
        <w:spacing w:line="240" w:lineRule="auto"/>
        <w:ind w:left="0"/>
        <w:jc w:val="both"/>
        <w:rPr>
          <w:rFonts w:ascii="ITC Avant Garde" w:eastAsia="Times New Roman" w:hAnsi="ITC Avant Garde"/>
          <w:color w:val="000000" w:themeColor="text1"/>
          <w:sz w:val="20"/>
          <w:szCs w:val="20"/>
        </w:rPr>
      </w:pPr>
    </w:p>
    <w:p w14:paraId="6E67CC78" w14:textId="0CB51A70" w:rsidR="00776E81" w:rsidRDefault="00776E81" w:rsidP="00776E81">
      <w:pPr>
        <w:pStyle w:val="Prrafodelista"/>
        <w:spacing w:line="240" w:lineRule="auto"/>
        <w:ind w:left="0"/>
        <w:jc w:val="both"/>
        <w:rPr>
          <w:rFonts w:ascii="ITC Avant Garde" w:eastAsia="Times New Roman" w:hAnsi="ITC Avant Garde"/>
          <w:color w:val="000000" w:themeColor="text1"/>
          <w:sz w:val="20"/>
          <w:szCs w:val="20"/>
        </w:rPr>
      </w:pPr>
    </w:p>
    <w:p w14:paraId="1AC3F057" w14:textId="27E32DB0" w:rsidR="00776E81" w:rsidRDefault="00776E81" w:rsidP="00776E81">
      <w:pPr>
        <w:pStyle w:val="Prrafodelista"/>
        <w:spacing w:line="240" w:lineRule="auto"/>
        <w:ind w:left="0"/>
        <w:jc w:val="both"/>
        <w:rPr>
          <w:rFonts w:ascii="ITC Avant Garde" w:eastAsia="Times New Roman" w:hAnsi="ITC Avant Garde"/>
          <w:color w:val="000000" w:themeColor="text1"/>
          <w:sz w:val="20"/>
          <w:szCs w:val="20"/>
        </w:rPr>
      </w:pPr>
    </w:p>
    <w:p w14:paraId="515C769A" w14:textId="77777777" w:rsidR="00776E81" w:rsidRPr="006418C3" w:rsidRDefault="00776E81" w:rsidP="00776E81">
      <w:pPr>
        <w:pStyle w:val="Prrafodelista"/>
        <w:spacing w:line="240" w:lineRule="auto"/>
        <w:ind w:left="0"/>
        <w:jc w:val="both"/>
        <w:rPr>
          <w:rFonts w:ascii="ITC Avant Garde" w:eastAsia="Times New Roman" w:hAnsi="ITC Avant Garde"/>
          <w:color w:val="000000" w:themeColor="text1"/>
          <w:sz w:val="20"/>
          <w:szCs w:val="20"/>
        </w:rPr>
      </w:pPr>
    </w:p>
    <w:p w14:paraId="04A9B933" w14:textId="77777777" w:rsidR="005E3469" w:rsidRPr="006418C3" w:rsidRDefault="005E3469"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 xml:space="preserve">Capítulo </w:t>
      </w:r>
      <w:r w:rsidR="009D1666" w:rsidRPr="006418C3">
        <w:rPr>
          <w:rFonts w:ascii="ITC Avant Garde" w:hAnsi="ITC Avant Garde"/>
          <w:b/>
          <w:color w:val="000000" w:themeColor="text1"/>
          <w:sz w:val="20"/>
        </w:rPr>
        <w:t>I</w:t>
      </w:r>
      <w:r w:rsidRPr="006418C3">
        <w:rPr>
          <w:rFonts w:ascii="ITC Avant Garde" w:hAnsi="ITC Avant Garde"/>
          <w:b/>
          <w:color w:val="000000" w:themeColor="text1"/>
          <w:sz w:val="20"/>
        </w:rPr>
        <w:t>I</w:t>
      </w:r>
    </w:p>
    <w:p w14:paraId="7E328B80" w14:textId="77777777" w:rsidR="005E3469" w:rsidRPr="006418C3" w:rsidRDefault="005E3469"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De</w:t>
      </w:r>
      <w:r w:rsidR="000B0749" w:rsidRPr="006418C3">
        <w:rPr>
          <w:rFonts w:ascii="ITC Avant Garde" w:hAnsi="ITC Avant Garde"/>
          <w:b/>
          <w:color w:val="000000" w:themeColor="text1"/>
          <w:sz w:val="20"/>
        </w:rPr>
        <w:t xml:space="preserve"> </w:t>
      </w:r>
      <w:r w:rsidR="00947F7B" w:rsidRPr="006418C3">
        <w:rPr>
          <w:rFonts w:ascii="ITC Avant Garde" w:hAnsi="ITC Avant Garde"/>
          <w:b/>
          <w:color w:val="000000" w:themeColor="text1"/>
          <w:sz w:val="20"/>
        </w:rPr>
        <w:t xml:space="preserve">la </w:t>
      </w:r>
      <w:r w:rsidR="00D357E6" w:rsidRPr="006418C3">
        <w:rPr>
          <w:rFonts w:ascii="ITC Avant Garde" w:hAnsi="ITC Avant Garde"/>
          <w:b/>
          <w:color w:val="000000" w:themeColor="text1"/>
          <w:sz w:val="20"/>
        </w:rPr>
        <w:t>Ventanilla Electrónica</w:t>
      </w:r>
      <w:r w:rsidR="003E7B36" w:rsidRPr="006418C3">
        <w:rPr>
          <w:rFonts w:ascii="ITC Avant Garde" w:hAnsi="ITC Avant Garde"/>
          <w:b/>
          <w:color w:val="000000" w:themeColor="text1"/>
          <w:sz w:val="20"/>
        </w:rPr>
        <w:t xml:space="preserve"> </w:t>
      </w:r>
      <w:r w:rsidR="000B0749" w:rsidRPr="006418C3">
        <w:rPr>
          <w:rFonts w:ascii="ITC Avant Garde" w:hAnsi="ITC Avant Garde"/>
          <w:b/>
          <w:color w:val="000000" w:themeColor="text1"/>
          <w:sz w:val="20"/>
        </w:rPr>
        <w:t>del Instituto</w:t>
      </w:r>
    </w:p>
    <w:p w14:paraId="741EB39E" w14:textId="77777777" w:rsidR="00D46B1A" w:rsidRPr="006418C3" w:rsidRDefault="00D46B1A" w:rsidP="00776E81">
      <w:pPr>
        <w:pStyle w:val="ROMANOS"/>
        <w:tabs>
          <w:tab w:val="clear" w:pos="900"/>
        </w:tabs>
        <w:spacing w:after="0" w:line="240" w:lineRule="auto"/>
        <w:ind w:left="0" w:firstLine="0"/>
        <w:jc w:val="center"/>
        <w:rPr>
          <w:rFonts w:ascii="ITC Avant Garde" w:hAnsi="ITC Avant Garde"/>
          <w:b/>
          <w:color w:val="000000" w:themeColor="text1"/>
          <w:sz w:val="20"/>
        </w:rPr>
      </w:pPr>
    </w:p>
    <w:p w14:paraId="58DDB9FF" w14:textId="77777777" w:rsidR="00C14344" w:rsidRPr="006418C3" w:rsidRDefault="003434EE" w:rsidP="00776E81">
      <w:pPr>
        <w:pStyle w:val="ROMANOS"/>
        <w:tabs>
          <w:tab w:val="clear" w:pos="900"/>
        </w:tabs>
        <w:spacing w:after="0" w:line="240" w:lineRule="auto"/>
        <w:ind w:left="0" w:firstLine="0"/>
        <w:rPr>
          <w:rFonts w:ascii="ITC Avant Garde" w:hAnsi="ITC Avant Garde"/>
          <w:color w:val="000000" w:themeColor="text1"/>
          <w:sz w:val="20"/>
        </w:rPr>
      </w:pPr>
      <w:r w:rsidRPr="006418C3">
        <w:rPr>
          <w:rFonts w:ascii="ITC Avant Garde" w:hAnsi="ITC Avant Garde"/>
          <w:b/>
          <w:color w:val="000000" w:themeColor="text1"/>
          <w:sz w:val="20"/>
        </w:rPr>
        <w:t>TERCERO</w:t>
      </w:r>
      <w:r w:rsidR="00420F96" w:rsidRPr="006418C3">
        <w:rPr>
          <w:rFonts w:ascii="ITC Avant Garde" w:hAnsi="ITC Avant Garde"/>
          <w:color w:val="000000" w:themeColor="text1"/>
          <w:sz w:val="20"/>
        </w:rPr>
        <w:t xml:space="preserve">. </w:t>
      </w:r>
      <w:r w:rsidR="00C14344" w:rsidRPr="006418C3">
        <w:rPr>
          <w:rFonts w:ascii="ITC Avant Garde" w:hAnsi="ITC Avant Garde"/>
          <w:color w:val="000000" w:themeColor="text1"/>
          <w:sz w:val="20"/>
        </w:rPr>
        <w:t>–</w:t>
      </w:r>
      <w:r w:rsidRPr="006418C3">
        <w:rPr>
          <w:rFonts w:ascii="ITC Avant Garde" w:hAnsi="ITC Avant Garde"/>
          <w:color w:val="000000" w:themeColor="text1"/>
          <w:sz w:val="20"/>
        </w:rPr>
        <w:t xml:space="preserve"> </w:t>
      </w:r>
      <w:r w:rsidR="00C14344" w:rsidRPr="006418C3">
        <w:rPr>
          <w:rFonts w:ascii="ITC Avant Garde" w:hAnsi="ITC Avant Garde"/>
          <w:color w:val="000000" w:themeColor="text1"/>
          <w:sz w:val="20"/>
        </w:rPr>
        <w:t xml:space="preserve"> El Instituto establecerá una Ventanilla Electrónica para la recepción, atención, sustanciación y resolución de Trámites y Servicios.</w:t>
      </w:r>
    </w:p>
    <w:p w14:paraId="4D354061" w14:textId="77777777" w:rsidR="00C14344" w:rsidRPr="006418C3" w:rsidRDefault="00C14344" w:rsidP="00776E81">
      <w:pPr>
        <w:pStyle w:val="ROMANOS"/>
        <w:tabs>
          <w:tab w:val="clear" w:pos="900"/>
        </w:tabs>
        <w:spacing w:after="0" w:line="240" w:lineRule="auto"/>
        <w:ind w:left="0" w:firstLine="0"/>
        <w:rPr>
          <w:rFonts w:ascii="ITC Avant Garde" w:hAnsi="ITC Avant Garde"/>
          <w:color w:val="000000" w:themeColor="text1"/>
          <w:sz w:val="20"/>
        </w:rPr>
      </w:pPr>
    </w:p>
    <w:p w14:paraId="0EF3B3CA" w14:textId="77777777" w:rsidR="00C14344" w:rsidRPr="006418C3" w:rsidRDefault="00C14344" w:rsidP="00776E81">
      <w:pPr>
        <w:pStyle w:val="ROMANOS"/>
        <w:tabs>
          <w:tab w:val="clear" w:pos="900"/>
        </w:tabs>
        <w:spacing w:after="0" w:line="240" w:lineRule="auto"/>
        <w:ind w:left="0" w:firstLine="0"/>
        <w:rPr>
          <w:rFonts w:ascii="ITC Avant Garde" w:hAnsi="ITC Avant Garde"/>
          <w:color w:val="000000" w:themeColor="text1"/>
          <w:sz w:val="20"/>
        </w:rPr>
      </w:pPr>
      <w:r w:rsidRPr="006418C3">
        <w:rPr>
          <w:rFonts w:ascii="ITC Avant Garde" w:hAnsi="ITC Avant Garde"/>
          <w:color w:val="000000" w:themeColor="text1"/>
          <w:sz w:val="20"/>
        </w:rPr>
        <w:t>A través de dicha Ventanilla Electrónica se llevarán a cabo todas las actuaciones necesarias en los procedimientos relacionados con los Trámites y Servicios que determine el Instituto mediante disposiciones de carácter general.</w:t>
      </w:r>
    </w:p>
    <w:p w14:paraId="36450B19" w14:textId="77777777" w:rsidR="00C14344" w:rsidRPr="006418C3" w:rsidRDefault="00C14344" w:rsidP="00776E81">
      <w:pPr>
        <w:pStyle w:val="ROMANOS"/>
        <w:tabs>
          <w:tab w:val="clear" w:pos="900"/>
        </w:tabs>
        <w:spacing w:after="0" w:line="240" w:lineRule="auto"/>
        <w:ind w:left="0" w:firstLine="0"/>
        <w:rPr>
          <w:rFonts w:ascii="ITC Avant Garde" w:hAnsi="ITC Avant Garde"/>
          <w:color w:val="000000" w:themeColor="text1"/>
          <w:sz w:val="20"/>
        </w:rPr>
      </w:pPr>
    </w:p>
    <w:p w14:paraId="063A5DFA" w14:textId="76C7A7A3" w:rsidR="00282746" w:rsidRPr="006418C3" w:rsidRDefault="00C14344" w:rsidP="00776E81">
      <w:pPr>
        <w:pStyle w:val="ROMANOS"/>
        <w:tabs>
          <w:tab w:val="clear" w:pos="900"/>
        </w:tabs>
        <w:spacing w:after="0" w:line="240" w:lineRule="auto"/>
        <w:ind w:left="0" w:firstLine="0"/>
        <w:rPr>
          <w:rFonts w:ascii="ITC Avant Garde" w:hAnsi="ITC Avant Garde"/>
          <w:color w:val="000000" w:themeColor="text1"/>
          <w:sz w:val="20"/>
        </w:rPr>
      </w:pPr>
      <w:r w:rsidRPr="006418C3">
        <w:rPr>
          <w:rFonts w:ascii="ITC Avant Garde" w:hAnsi="ITC Avant Garde"/>
          <w:b/>
          <w:color w:val="000000" w:themeColor="text1"/>
          <w:sz w:val="20"/>
        </w:rPr>
        <w:t>CUARTO. -</w:t>
      </w:r>
      <w:r w:rsidRPr="006418C3">
        <w:rPr>
          <w:rFonts w:ascii="ITC Avant Garde" w:hAnsi="ITC Avant Garde"/>
          <w:color w:val="000000" w:themeColor="text1"/>
          <w:sz w:val="20"/>
        </w:rPr>
        <w:t xml:space="preserve">  </w:t>
      </w:r>
      <w:r w:rsidR="00282746" w:rsidRPr="006418C3">
        <w:rPr>
          <w:rFonts w:ascii="ITC Avant Garde" w:hAnsi="ITC Avant Garde"/>
          <w:color w:val="000000" w:themeColor="text1"/>
          <w:sz w:val="20"/>
        </w:rPr>
        <w:t>L</w:t>
      </w:r>
      <w:r w:rsidR="00177D61" w:rsidRPr="006418C3">
        <w:rPr>
          <w:rFonts w:ascii="ITC Avant Garde" w:hAnsi="ITC Avant Garde"/>
          <w:color w:val="000000" w:themeColor="text1"/>
          <w:sz w:val="20"/>
        </w:rPr>
        <w:t>a Ventanilla Electrónica</w:t>
      </w:r>
      <w:r w:rsidR="0004025E" w:rsidRPr="006418C3">
        <w:rPr>
          <w:rFonts w:ascii="ITC Avant Garde" w:hAnsi="ITC Avant Garde"/>
          <w:color w:val="000000" w:themeColor="text1"/>
          <w:sz w:val="20"/>
        </w:rPr>
        <w:t xml:space="preserve"> </w:t>
      </w:r>
      <w:r w:rsidR="00282746" w:rsidRPr="006418C3">
        <w:rPr>
          <w:rFonts w:ascii="ITC Avant Garde" w:hAnsi="ITC Avant Garde"/>
          <w:color w:val="000000" w:themeColor="text1"/>
          <w:sz w:val="20"/>
        </w:rPr>
        <w:t>deberá prever lo siguiente:</w:t>
      </w:r>
    </w:p>
    <w:p w14:paraId="314CE835" w14:textId="77777777" w:rsidR="003434EE" w:rsidRPr="006418C3" w:rsidRDefault="003434EE" w:rsidP="00776E81">
      <w:pPr>
        <w:pStyle w:val="texto"/>
        <w:spacing w:after="0" w:line="240" w:lineRule="auto"/>
        <w:ind w:firstLine="0"/>
        <w:rPr>
          <w:rFonts w:ascii="ITC Avant Garde" w:hAnsi="ITC Avant Garde"/>
          <w:color w:val="000000" w:themeColor="text1"/>
          <w:sz w:val="20"/>
          <w:lang w:val="es-ES"/>
        </w:rPr>
      </w:pPr>
    </w:p>
    <w:p w14:paraId="6E75194F" w14:textId="2FE88B07" w:rsidR="003434EE" w:rsidRPr="006418C3" w:rsidRDefault="003434E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rPr>
        <w:t xml:space="preserve">Facilitar, agilizar y optimizar la gestión administrativa de los Trámites y Servicios que realicen los </w:t>
      </w:r>
      <w:proofErr w:type="spellStart"/>
      <w:r w:rsidR="00442337"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 xml:space="preserve"> ante el Instituto;</w:t>
      </w:r>
    </w:p>
    <w:p w14:paraId="1D58E6A9" w14:textId="77777777" w:rsidR="00784C61" w:rsidRPr="006418C3" w:rsidRDefault="00784C61"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769597B7" w14:textId="77777777" w:rsidR="003434EE" w:rsidRPr="006418C3" w:rsidRDefault="003434E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rPr>
        <w:t xml:space="preserve">Permitir la </w:t>
      </w:r>
      <w:r w:rsidR="003E6111" w:rsidRPr="006418C3">
        <w:rPr>
          <w:rFonts w:ascii="ITC Avant Garde" w:hAnsi="ITC Avant Garde"/>
          <w:color w:val="000000" w:themeColor="text1"/>
          <w:sz w:val="20"/>
        </w:rPr>
        <w:t>T</w:t>
      </w:r>
      <w:r w:rsidRPr="006418C3">
        <w:rPr>
          <w:rFonts w:ascii="ITC Avant Garde" w:hAnsi="ITC Avant Garde"/>
          <w:color w:val="000000" w:themeColor="text1"/>
          <w:sz w:val="20"/>
        </w:rPr>
        <w:t>razabilidad de los Trámites y Servicios del Instituto de conformidad con las disposiciones legales, reglamentarias y administrativas aplicables;</w:t>
      </w:r>
    </w:p>
    <w:p w14:paraId="63EA3BC4" w14:textId="77777777" w:rsidR="00784C61" w:rsidRPr="006418C3" w:rsidRDefault="00784C61"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2C03CACF" w14:textId="77777777" w:rsidR="003434EE" w:rsidRPr="006418C3" w:rsidRDefault="00EF1348"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rPr>
        <w:t>Homogeneizar</w:t>
      </w:r>
      <w:r w:rsidR="003434EE" w:rsidRPr="006418C3">
        <w:rPr>
          <w:rFonts w:ascii="ITC Avant Garde" w:hAnsi="ITC Avant Garde"/>
          <w:color w:val="000000" w:themeColor="text1"/>
          <w:sz w:val="20"/>
        </w:rPr>
        <w:t xml:space="preserve"> </w:t>
      </w:r>
      <w:r w:rsidR="00427205" w:rsidRPr="006418C3">
        <w:rPr>
          <w:rFonts w:ascii="ITC Avant Garde" w:hAnsi="ITC Avant Garde"/>
          <w:color w:val="000000" w:themeColor="text1"/>
          <w:sz w:val="20"/>
        </w:rPr>
        <w:t xml:space="preserve">los diversos canales de atención para Trámites y Servicios; </w:t>
      </w:r>
    </w:p>
    <w:p w14:paraId="288843AA" w14:textId="77777777" w:rsidR="00784C61" w:rsidRPr="006418C3" w:rsidRDefault="00784C61"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0E9889C8" w14:textId="77777777" w:rsidR="00784C61" w:rsidRPr="006418C3" w:rsidRDefault="003434EE" w:rsidP="00776E81">
      <w:pPr>
        <w:numPr>
          <w:ilvl w:val="0"/>
          <w:numId w:val="3"/>
        </w:numPr>
        <w:ind w:left="851" w:right="474" w:hanging="284"/>
        <w:jc w:val="both"/>
        <w:rPr>
          <w:rFonts w:ascii="ITC Avant Garde" w:hAnsi="ITC Avant Garde"/>
          <w:color w:val="000000" w:themeColor="text1"/>
        </w:rPr>
      </w:pPr>
      <w:r w:rsidRPr="006418C3">
        <w:rPr>
          <w:rFonts w:ascii="ITC Avant Garde" w:hAnsi="ITC Avant Garde" w:cs="Arial"/>
          <w:color w:val="000000" w:themeColor="text1"/>
        </w:rPr>
        <w:t xml:space="preserve">Contar con funciones de accesibilidad en términos de las disposiciones </w:t>
      </w:r>
      <w:r w:rsidR="00784C61" w:rsidRPr="006418C3">
        <w:rPr>
          <w:rFonts w:ascii="ITC Avant Garde" w:hAnsi="ITC Avant Garde" w:cs="Arial"/>
          <w:color w:val="000000" w:themeColor="text1"/>
        </w:rPr>
        <w:t xml:space="preserve">legales, </w:t>
      </w:r>
      <w:r w:rsidRPr="006418C3">
        <w:rPr>
          <w:rFonts w:ascii="ITC Avant Garde" w:hAnsi="ITC Avant Garde" w:cs="Arial"/>
          <w:color w:val="000000" w:themeColor="text1"/>
        </w:rPr>
        <w:t>reglamentarias y administrativas aplicables;</w:t>
      </w:r>
    </w:p>
    <w:p w14:paraId="0CEA79E7" w14:textId="77777777" w:rsidR="00784C61" w:rsidRPr="006418C3" w:rsidRDefault="00784C61" w:rsidP="00776E81">
      <w:pPr>
        <w:ind w:left="851" w:right="474" w:hanging="284"/>
        <w:jc w:val="both"/>
        <w:rPr>
          <w:rFonts w:ascii="ITC Avant Garde" w:hAnsi="ITC Avant Garde"/>
          <w:color w:val="000000" w:themeColor="text1"/>
        </w:rPr>
      </w:pPr>
    </w:p>
    <w:p w14:paraId="1A5347E5" w14:textId="2249F0FE" w:rsidR="0004025E" w:rsidRPr="006418C3" w:rsidRDefault="003434E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6418C3">
        <w:rPr>
          <w:rFonts w:ascii="ITC Avant Garde" w:hAnsi="ITC Avant Garde"/>
          <w:color w:val="000000" w:themeColor="text1"/>
          <w:sz w:val="20"/>
          <w:lang w:val="es-ES_tradnl"/>
        </w:rPr>
        <w:t>Integrar la información de las Unidades y/o Coordinaciones Generales, como único sitio institucional p</w:t>
      </w:r>
      <w:r w:rsidRPr="006418C3">
        <w:rPr>
          <w:rFonts w:ascii="ITC Avant Garde" w:hAnsi="ITC Avant Garde"/>
          <w:color w:val="000000" w:themeColor="text1"/>
          <w:sz w:val="20"/>
          <w:lang w:val="es-ES"/>
        </w:rPr>
        <w:t xml:space="preserve">ara que los </w:t>
      </w:r>
      <w:proofErr w:type="spellStart"/>
      <w:r w:rsidR="00442337" w:rsidRPr="006418C3">
        <w:rPr>
          <w:rFonts w:ascii="ITC Avant Garde" w:hAnsi="ITC Avant Garde"/>
          <w:color w:val="000000" w:themeColor="text1"/>
          <w:sz w:val="20"/>
          <w:lang w:val="es-ES"/>
        </w:rPr>
        <w:t>Promoventes</w:t>
      </w:r>
      <w:proofErr w:type="spellEnd"/>
      <w:r w:rsidRPr="006418C3">
        <w:rPr>
          <w:rFonts w:ascii="ITC Avant Garde" w:hAnsi="ITC Avant Garde"/>
          <w:color w:val="000000" w:themeColor="text1"/>
          <w:sz w:val="20"/>
          <w:lang w:val="es-ES"/>
        </w:rPr>
        <w:t xml:space="preserve"> identifiquen y accedan a los Trámites y Servicios que se pueden realizar a través de Medios Electrónicos</w:t>
      </w:r>
      <w:r w:rsidR="0004025E" w:rsidRPr="006418C3">
        <w:rPr>
          <w:rFonts w:ascii="ITC Avant Garde" w:hAnsi="ITC Avant Garde"/>
          <w:color w:val="000000" w:themeColor="text1"/>
          <w:sz w:val="20"/>
          <w:lang w:val="es-ES_tradnl"/>
        </w:rPr>
        <w:t>;</w:t>
      </w:r>
    </w:p>
    <w:p w14:paraId="07F9DFC8" w14:textId="77777777" w:rsidR="00784C61" w:rsidRPr="006418C3" w:rsidRDefault="00784C61" w:rsidP="00776E81">
      <w:pPr>
        <w:pStyle w:val="ROMANOS"/>
        <w:tabs>
          <w:tab w:val="clear" w:pos="900"/>
        </w:tabs>
        <w:spacing w:after="0" w:line="240" w:lineRule="auto"/>
        <w:ind w:left="851" w:right="474" w:hanging="284"/>
        <w:rPr>
          <w:rFonts w:ascii="ITC Avant Garde" w:hAnsi="ITC Avant Garde"/>
          <w:color w:val="000000" w:themeColor="text1"/>
          <w:sz w:val="20"/>
        </w:rPr>
      </w:pPr>
    </w:p>
    <w:p w14:paraId="180AA8FE" w14:textId="77777777" w:rsidR="00FA1397" w:rsidRPr="006418C3" w:rsidRDefault="003434E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lang w:val="es-ES_tradnl"/>
        </w:rPr>
      </w:pPr>
      <w:r w:rsidRPr="006418C3">
        <w:rPr>
          <w:rFonts w:ascii="ITC Avant Garde" w:hAnsi="ITC Avant Garde"/>
          <w:color w:val="000000" w:themeColor="text1"/>
          <w:sz w:val="20"/>
          <w:lang w:val="es-ES_tradnl"/>
        </w:rPr>
        <w:t xml:space="preserve">Facilitar la </w:t>
      </w:r>
      <w:r w:rsidR="00815B71" w:rsidRPr="006418C3">
        <w:rPr>
          <w:rFonts w:ascii="ITC Avant Garde" w:hAnsi="ITC Avant Garde"/>
          <w:color w:val="000000" w:themeColor="text1"/>
          <w:sz w:val="20"/>
          <w:lang w:val="es-ES_tradnl"/>
        </w:rPr>
        <w:t xml:space="preserve">compartición de datos </w:t>
      </w:r>
      <w:r w:rsidR="0011068B" w:rsidRPr="006418C3">
        <w:rPr>
          <w:rFonts w:ascii="ITC Avant Garde" w:hAnsi="ITC Avant Garde"/>
          <w:color w:val="000000" w:themeColor="text1"/>
          <w:sz w:val="20"/>
          <w:lang w:val="es-ES_tradnl"/>
        </w:rPr>
        <w:t xml:space="preserve">y el intercambio de información </w:t>
      </w:r>
      <w:r w:rsidR="00815B71" w:rsidRPr="006418C3">
        <w:rPr>
          <w:rFonts w:ascii="ITC Avant Garde" w:hAnsi="ITC Avant Garde"/>
          <w:color w:val="000000" w:themeColor="text1"/>
          <w:sz w:val="20"/>
          <w:lang w:val="es-ES_tradnl"/>
        </w:rPr>
        <w:t xml:space="preserve">entre los diferentes </w:t>
      </w:r>
      <w:r w:rsidRPr="006418C3">
        <w:rPr>
          <w:rFonts w:ascii="ITC Avant Garde" w:hAnsi="ITC Avant Garde"/>
          <w:color w:val="000000" w:themeColor="text1"/>
          <w:sz w:val="20"/>
          <w:lang w:val="es-ES_tradnl"/>
        </w:rPr>
        <w:t>Medios Electrónicos que desarrolle e implemente el Instituto para los Trámites y Servicios</w:t>
      </w:r>
      <w:r w:rsidR="0004025E" w:rsidRPr="006418C3">
        <w:rPr>
          <w:rFonts w:ascii="ITC Avant Garde" w:hAnsi="ITC Avant Garde"/>
          <w:color w:val="000000" w:themeColor="text1"/>
          <w:sz w:val="20"/>
          <w:lang w:val="es-ES_tradnl"/>
        </w:rPr>
        <w:t>;</w:t>
      </w:r>
    </w:p>
    <w:p w14:paraId="6C01C7A0" w14:textId="77777777" w:rsidR="0004025E" w:rsidRPr="006418C3" w:rsidRDefault="0004025E" w:rsidP="00776E81">
      <w:pPr>
        <w:pStyle w:val="Prrafodelista"/>
        <w:spacing w:line="240" w:lineRule="auto"/>
        <w:ind w:left="851" w:right="474" w:hanging="284"/>
        <w:rPr>
          <w:rFonts w:ascii="ITC Avant Garde" w:hAnsi="ITC Avant Garde"/>
          <w:color w:val="000000" w:themeColor="text1"/>
          <w:sz w:val="20"/>
          <w:szCs w:val="20"/>
          <w:lang w:val="es-ES_tradnl"/>
        </w:rPr>
      </w:pPr>
    </w:p>
    <w:p w14:paraId="1B543D8A" w14:textId="1C1DDD04" w:rsidR="0004025E" w:rsidRPr="006418C3" w:rsidRDefault="0004025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lang w:val="es-ES_tradnl"/>
        </w:rPr>
      </w:pPr>
      <w:r w:rsidRPr="006418C3">
        <w:rPr>
          <w:rFonts w:ascii="ITC Avant Garde" w:hAnsi="ITC Avant Garde"/>
          <w:color w:val="000000" w:themeColor="text1"/>
          <w:sz w:val="20"/>
        </w:rPr>
        <w:t>Los mecanismos para acreditar la personalidad y autorizaciones respectivas para los Tr</w:t>
      </w:r>
      <w:r w:rsidR="00944597">
        <w:rPr>
          <w:rFonts w:ascii="ITC Avant Garde" w:hAnsi="ITC Avant Garde"/>
          <w:color w:val="000000" w:themeColor="text1"/>
          <w:sz w:val="20"/>
        </w:rPr>
        <w:t>á</w:t>
      </w:r>
      <w:r w:rsidRPr="006418C3">
        <w:rPr>
          <w:rFonts w:ascii="ITC Avant Garde" w:hAnsi="ITC Avant Garde"/>
          <w:color w:val="000000" w:themeColor="text1"/>
          <w:sz w:val="20"/>
        </w:rPr>
        <w:t>mites y Servicios</w:t>
      </w:r>
      <w:r w:rsidR="00D36023" w:rsidRPr="006418C3">
        <w:rPr>
          <w:rFonts w:ascii="ITC Avant Garde" w:hAnsi="ITC Avant Garde"/>
          <w:color w:val="000000" w:themeColor="text1"/>
          <w:sz w:val="20"/>
        </w:rPr>
        <w:t>, así como su renovación, ampliación o cancelación</w:t>
      </w:r>
      <w:r w:rsidRPr="006418C3">
        <w:rPr>
          <w:rFonts w:ascii="ITC Avant Garde" w:hAnsi="ITC Avant Garde"/>
          <w:color w:val="000000" w:themeColor="text1"/>
          <w:sz w:val="20"/>
        </w:rPr>
        <w:t>;</w:t>
      </w:r>
    </w:p>
    <w:p w14:paraId="09C986B7" w14:textId="77777777" w:rsidR="0004025E" w:rsidRPr="006418C3" w:rsidRDefault="0004025E" w:rsidP="00776E81">
      <w:pPr>
        <w:pStyle w:val="Prrafodelista"/>
        <w:spacing w:line="240" w:lineRule="auto"/>
        <w:ind w:left="851" w:right="474" w:hanging="284"/>
        <w:rPr>
          <w:rFonts w:ascii="ITC Avant Garde" w:hAnsi="ITC Avant Garde"/>
          <w:color w:val="000000" w:themeColor="text1"/>
          <w:sz w:val="20"/>
          <w:szCs w:val="20"/>
          <w:lang w:val="es-ES_tradnl"/>
        </w:rPr>
      </w:pPr>
    </w:p>
    <w:p w14:paraId="7FA1DD36" w14:textId="68AA4245" w:rsidR="008F6B42" w:rsidRPr="00590D05" w:rsidRDefault="008F6193"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lang w:val="es-ES_tradnl"/>
        </w:rPr>
      </w:pPr>
      <w:r>
        <w:rPr>
          <w:rFonts w:ascii="ITC Avant Garde" w:hAnsi="ITC Avant Garde"/>
          <w:color w:val="000000" w:themeColor="text1"/>
          <w:sz w:val="20"/>
          <w:lang w:val="es-ES_tradnl"/>
        </w:rPr>
        <w:t>Un s</w:t>
      </w:r>
      <w:r w:rsidR="008F6B42">
        <w:rPr>
          <w:rFonts w:ascii="ITC Avant Garde" w:hAnsi="ITC Avant Garde"/>
          <w:color w:val="000000" w:themeColor="text1"/>
          <w:sz w:val="20"/>
          <w:lang w:val="es-ES_tradnl"/>
        </w:rPr>
        <w:t xml:space="preserve">istema de atención remoto para la </w:t>
      </w:r>
      <w:proofErr w:type="spellStart"/>
      <w:r w:rsidR="008F6B42">
        <w:rPr>
          <w:rFonts w:ascii="ITC Avant Garde" w:hAnsi="ITC Avant Garde"/>
          <w:color w:val="000000" w:themeColor="text1"/>
          <w:sz w:val="20"/>
          <w:lang w:val="es-ES_tradnl"/>
        </w:rPr>
        <w:t>solventación</w:t>
      </w:r>
      <w:proofErr w:type="spellEnd"/>
      <w:r w:rsidR="008F6B42">
        <w:rPr>
          <w:rFonts w:ascii="ITC Avant Garde" w:hAnsi="ITC Avant Garde"/>
          <w:color w:val="000000" w:themeColor="text1"/>
          <w:sz w:val="20"/>
          <w:lang w:val="es-ES_tradnl"/>
        </w:rPr>
        <w:t xml:space="preserve"> de dudas o inquietudes en la operación de la Ventanilla Electrónica por parte de los </w:t>
      </w:r>
      <w:proofErr w:type="spellStart"/>
      <w:r w:rsidR="008F6B42">
        <w:rPr>
          <w:rFonts w:ascii="ITC Avant Garde" w:hAnsi="ITC Avant Garde"/>
          <w:color w:val="000000" w:themeColor="text1"/>
          <w:sz w:val="20"/>
          <w:lang w:val="es-ES_tradnl"/>
        </w:rPr>
        <w:t>Promoventes</w:t>
      </w:r>
      <w:proofErr w:type="spellEnd"/>
      <w:r w:rsidR="008F6B42">
        <w:rPr>
          <w:rFonts w:ascii="ITC Avant Garde" w:hAnsi="ITC Avant Garde"/>
          <w:color w:val="000000" w:themeColor="text1"/>
          <w:sz w:val="20"/>
          <w:lang w:val="es-ES_tradnl"/>
        </w:rPr>
        <w:t>, el cual estará disponible en días y horas hábiles del Instituto;</w:t>
      </w:r>
    </w:p>
    <w:p w14:paraId="24DEE53A" w14:textId="77777777" w:rsidR="008F6B42" w:rsidRDefault="008F6B42" w:rsidP="00590D05">
      <w:pPr>
        <w:pStyle w:val="Prrafodelista"/>
        <w:rPr>
          <w:rFonts w:ascii="ITC Avant Garde" w:hAnsi="ITC Avant Garde"/>
          <w:color w:val="000000" w:themeColor="text1"/>
          <w:sz w:val="20"/>
        </w:rPr>
      </w:pPr>
    </w:p>
    <w:p w14:paraId="1D777CDF" w14:textId="74E147BF" w:rsidR="0004025E" w:rsidRPr="006418C3" w:rsidRDefault="0004025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lang w:val="es-ES_tradnl"/>
        </w:rPr>
      </w:pPr>
      <w:r w:rsidRPr="006418C3">
        <w:rPr>
          <w:rFonts w:ascii="ITC Avant Garde" w:hAnsi="ITC Avant Garde"/>
          <w:color w:val="000000" w:themeColor="text1"/>
          <w:sz w:val="20"/>
        </w:rPr>
        <w:t>La utilización de</w:t>
      </w:r>
      <w:r w:rsidR="00282746" w:rsidRPr="006418C3">
        <w:rPr>
          <w:rFonts w:ascii="ITC Avant Garde" w:hAnsi="ITC Avant Garde"/>
          <w:color w:val="000000" w:themeColor="text1"/>
          <w:sz w:val="20"/>
        </w:rPr>
        <w:t xml:space="preserve"> contraseñas y, en su caso, de</w:t>
      </w:r>
      <w:r w:rsidRPr="006418C3">
        <w:rPr>
          <w:rFonts w:ascii="ITC Avant Garde" w:hAnsi="ITC Avant Garde"/>
          <w:color w:val="000000" w:themeColor="text1"/>
          <w:sz w:val="20"/>
        </w:rPr>
        <w:t xml:space="preserve"> la </w:t>
      </w:r>
      <w:r w:rsidR="00944597">
        <w:rPr>
          <w:rFonts w:ascii="ITC Avant Garde" w:hAnsi="ITC Avant Garde"/>
          <w:color w:val="000000" w:themeColor="text1"/>
          <w:sz w:val="20"/>
        </w:rPr>
        <w:t>F</w:t>
      </w:r>
      <w:r w:rsidR="00944597" w:rsidRPr="006418C3">
        <w:rPr>
          <w:rFonts w:ascii="ITC Avant Garde" w:hAnsi="ITC Avant Garde"/>
          <w:color w:val="000000" w:themeColor="text1"/>
          <w:sz w:val="20"/>
        </w:rPr>
        <w:t xml:space="preserve">irma </w:t>
      </w:r>
      <w:r w:rsidR="00944597">
        <w:rPr>
          <w:rFonts w:ascii="ITC Avant Garde" w:hAnsi="ITC Avant Garde"/>
          <w:color w:val="000000" w:themeColor="text1"/>
          <w:sz w:val="20"/>
        </w:rPr>
        <w:t>E</w:t>
      </w:r>
      <w:r w:rsidR="00944597" w:rsidRPr="006418C3">
        <w:rPr>
          <w:rFonts w:ascii="ITC Avant Garde" w:hAnsi="ITC Avant Garde"/>
          <w:color w:val="000000" w:themeColor="text1"/>
          <w:sz w:val="20"/>
        </w:rPr>
        <w:t>lectrónica</w:t>
      </w:r>
      <w:r w:rsidR="00944597">
        <w:rPr>
          <w:rFonts w:ascii="ITC Avant Garde" w:hAnsi="ITC Avant Garde"/>
          <w:color w:val="000000" w:themeColor="text1"/>
          <w:sz w:val="20"/>
        </w:rPr>
        <w:t xml:space="preserve"> Avanzada</w:t>
      </w:r>
      <w:r w:rsidR="00D36023" w:rsidRPr="006418C3">
        <w:rPr>
          <w:rFonts w:ascii="ITC Avant Garde" w:hAnsi="ITC Avant Garde"/>
          <w:color w:val="000000" w:themeColor="text1"/>
          <w:sz w:val="20"/>
        </w:rPr>
        <w:t xml:space="preserve">, </w:t>
      </w:r>
      <w:r w:rsidR="008F6193">
        <w:rPr>
          <w:rFonts w:ascii="ITC Avant Garde" w:hAnsi="ITC Avant Garde"/>
          <w:color w:val="000000" w:themeColor="text1"/>
          <w:sz w:val="20"/>
        </w:rPr>
        <w:t xml:space="preserve">para la autenticación de los </w:t>
      </w:r>
      <w:proofErr w:type="spellStart"/>
      <w:r w:rsidR="008F6193">
        <w:rPr>
          <w:rFonts w:ascii="ITC Avant Garde" w:hAnsi="ITC Avant Garde"/>
          <w:color w:val="000000" w:themeColor="text1"/>
          <w:sz w:val="20"/>
        </w:rPr>
        <w:t>Promoventes</w:t>
      </w:r>
      <w:proofErr w:type="spellEnd"/>
      <w:r w:rsidR="008F6193">
        <w:rPr>
          <w:rFonts w:ascii="ITC Avant Garde" w:hAnsi="ITC Avant Garde"/>
          <w:color w:val="000000" w:themeColor="text1"/>
          <w:sz w:val="20"/>
        </w:rPr>
        <w:t xml:space="preserve">, </w:t>
      </w:r>
      <w:r w:rsidR="00D36023" w:rsidRPr="006418C3">
        <w:rPr>
          <w:rFonts w:ascii="ITC Avant Garde" w:hAnsi="ITC Avant Garde"/>
          <w:color w:val="000000" w:themeColor="text1"/>
          <w:sz w:val="20"/>
        </w:rPr>
        <w:t>y</w:t>
      </w:r>
    </w:p>
    <w:p w14:paraId="709FA63E" w14:textId="602CA1FA" w:rsidR="00D36023" w:rsidRPr="006418C3" w:rsidRDefault="00D36023" w:rsidP="00776E81">
      <w:pPr>
        <w:pStyle w:val="ROMANOS"/>
        <w:tabs>
          <w:tab w:val="clear" w:pos="900"/>
        </w:tabs>
        <w:spacing w:after="0" w:line="240" w:lineRule="auto"/>
        <w:ind w:left="851" w:right="474" w:hanging="284"/>
        <w:rPr>
          <w:rFonts w:ascii="ITC Avant Garde" w:hAnsi="ITC Avant Garde"/>
          <w:color w:val="000000" w:themeColor="text1"/>
          <w:sz w:val="20"/>
          <w:lang w:val="es-ES_tradnl"/>
        </w:rPr>
      </w:pPr>
    </w:p>
    <w:p w14:paraId="0BFE404C" w14:textId="77777777" w:rsidR="0004025E" w:rsidRPr="006418C3" w:rsidRDefault="0004025E" w:rsidP="00776E81">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lang w:val="es-ES_tradnl"/>
        </w:rPr>
      </w:pPr>
      <w:r w:rsidRPr="006418C3">
        <w:rPr>
          <w:rFonts w:ascii="ITC Avant Garde" w:hAnsi="ITC Avant Garde"/>
          <w:color w:val="000000" w:themeColor="text1"/>
          <w:sz w:val="20"/>
          <w:lang w:val="es-ES_tradnl"/>
        </w:rPr>
        <w:t>Las bases de operación del Expediente de Seguimiento.</w:t>
      </w:r>
    </w:p>
    <w:p w14:paraId="33F54973" w14:textId="77777777" w:rsidR="00CB148C" w:rsidRPr="006418C3" w:rsidRDefault="00CB148C" w:rsidP="00776E81">
      <w:pPr>
        <w:pStyle w:val="ROMANOS"/>
        <w:tabs>
          <w:tab w:val="clear" w:pos="900"/>
        </w:tabs>
        <w:spacing w:after="0" w:line="240" w:lineRule="auto"/>
        <w:ind w:left="0" w:firstLine="0"/>
        <w:rPr>
          <w:rFonts w:ascii="ITC Avant Garde" w:hAnsi="ITC Avant Garde"/>
          <w:b/>
          <w:color w:val="000000" w:themeColor="text1"/>
          <w:sz w:val="20"/>
        </w:rPr>
      </w:pPr>
    </w:p>
    <w:p w14:paraId="640F9033" w14:textId="0A474B5F" w:rsidR="00F25C3E" w:rsidRPr="006418C3" w:rsidRDefault="00F25C3E" w:rsidP="00776E81">
      <w:pPr>
        <w:pStyle w:val="ROMANOS"/>
        <w:tabs>
          <w:tab w:val="clear" w:pos="900"/>
        </w:tabs>
        <w:spacing w:after="0" w:line="240" w:lineRule="auto"/>
        <w:ind w:left="0" w:firstLine="0"/>
        <w:rPr>
          <w:rFonts w:ascii="ITC Avant Garde" w:hAnsi="ITC Avant Garde"/>
          <w:color w:val="000000" w:themeColor="text1"/>
          <w:sz w:val="20"/>
        </w:rPr>
      </w:pPr>
      <w:r w:rsidRPr="006418C3">
        <w:rPr>
          <w:rFonts w:ascii="ITC Avant Garde" w:hAnsi="ITC Avant Garde"/>
          <w:color w:val="000000" w:themeColor="text1"/>
          <w:sz w:val="20"/>
        </w:rPr>
        <w:t xml:space="preserve">El Instituto mediante disposiciones de carácter general determinará los Trámites y Servicios que podrán ser presentados a través de Medios Electrónicos o Medios Tradicionales, </w:t>
      </w:r>
      <w:r w:rsidRPr="006418C3">
        <w:rPr>
          <w:rFonts w:ascii="ITC Avant Garde" w:hAnsi="ITC Avant Garde"/>
          <w:color w:val="000000" w:themeColor="text1"/>
          <w:sz w:val="20"/>
        </w:rPr>
        <w:lastRenderedPageBreak/>
        <w:t xml:space="preserve">sujetándose su sustanciación y conclusión al medio que les haya dado origen, y observando lo dispuesto en los </w:t>
      </w:r>
      <w:r w:rsidR="00786F48">
        <w:rPr>
          <w:rFonts w:ascii="ITC Avant Garde" w:hAnsi="ITC Avant Garde"/>
          <w:color w:val="000000" w:themeColor="text1"/>
          <w:sz w:val="20"/>
        </w:rPr>
        <w:t xml:space="preserve">presentes </w:t>
      </w:r>
      <w:r w:rsidRPr="006418C3">
        <w:rPr>
          <w:rFonts w:ascii="ITC Avant Garde" w:hAnsi="ITC Avant Garde"/>
          <w:color w:val="000000" w:themeColor="text1"/>
          <w:sz w:val="20"/>
        </w:rPr>
        <w:t xml:space="preserve">Lineamientos. </w:t>
      </w:r>
    </w:p>
    <w:p w14:paraId="441BE30C" w14:textId="77777777" w:rsidR="00F25C3E" w:rsidRPr="006418C3" w:rsidRDefault="00F25C3E" w:rsidP="00776E81">
      <w:pPr>
        <w:pStyle w:val="ROMANOS"/>
        <w:tabs>
          <w:tab w:val="clear" w:pos="900"/>
        </w:tabs>
        <w:spacing w:after="0" w:line="240" w:lineRule="auto"/>
        <w:ind w:left="0" w:firstLine="0"/>
        <w:rPr>
          <w:rFonts w:ascii="ITC Avant Garde" w:hAnsi="ITC Avant Garde"/>
          <w:color w:val="000000" w:themeColor="text1"/>
          <w:sz w:val="20"/>
        </w:rPr>
      </w:pPr>
    </w:p>
    <w:p w14:paraId="7CE21A1F" w14:textId="4C32C0A9" w:rsidR="00C14344" w:rsidRPr="006418C3" w:rsidRDefault="00F25C3E" w:rsidP="00776E81">
      <w:pPr>
        <w:pStyle w:val="ROMANOS"/>
        <w:tabs>
          <w:tab w:val="clear" w:pos="900"/>
        </w:tabs>
        <w:spacing w:after="0" w:line="240" w:lineRule="auto"/>
        <w:ind w:left="0" w:firstLine="0"/>
        <w:rPr>
          <w:rFonts w:ascii="ITC Avant Garde" w:hAnsi="ITC Avant Garde"/>
          <w:color w:val="000000" w:themeColor="text1"/>
          <w:sz w:val="20"/>
        </w:rPr>
      </w:pPr>
      <w:r w:rsidRPr="006418C3">
        <w:rPr>
          <w:rFonts w:ascii="ITC Avant Garde" w:hAnsi="ITC Avant Garde"/>
          <w:color w:val="000000" w:themeColor="text1"/>
          <w:sz w:val="20"/>
        </w:rPr>
        <w:t xml:space="preserve">Lo anterior, podrá ser consultado por los </w:t>
      </w:r>
      <w:proofErr w:type="spellStart"/>
      <w:r w:rsidR="00442337"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 xml:space="preserve"> en el Registro de Trámites y Servicios</w:t>
      </w:r>
      <w:r w:rsidR="00401074" w:rsidRPr="006418C3">
        <w:rPr>
          <w:rFonts w:ascii="ITC Avant Garde" w:hAnsi="ITC Avant Garde"/>
          <w:color w:val="000000" w:themeColor="text1"/>
          <w:sz w:val="20"/>
        </w:rPr>
        <w:t xml:space="preserve"> del Instituto, </w:t>
      </w:r>
      <w:r w:rsidR="00282746" w:rsidRPr="006418C3">
        <w:rPr>
          <w:rFonts w:ascii="ITC Avant Garde" w:hAnsi="ITC Avant Garde"/>
          <w:color w:val="000000" w:themeColor="text1"/>
          <w:sz w:val="20"/>
        </w:rPr>
        <w:t xml:space="preserve">el cual </w:t>
      </w:r>
      <w:r w:rsidR="00401074" w:rsidRPr="006418C3">
        <w:rPr>
          <w:rFonts w:ascii="ITC Avant Garde" w:hAnsi="ITC Avant Garde"/>
          <w:color w:val="000000" w:themeColor="text1"/>
          <w:sz w:val="20"/>
        </w:rPr>
        <w:t>contará</w:t>
      </w:r>
      <w:r w:rsidR="00786F48">
        <w:rPr>
          <w:rFonts w:ascii="ITC Avant Garde" w:hAnsi="ITC Avant Garde"/>
          <w:color w:val="000000" w:themeColor="text1"/>
          <w:sz w:val="20"/>
        </w:rPr>
        <w:t>,</w:t>
      </w:r>
      <w:r w:rsidR="00401074" w:rsidRPr="006418C3">
        <w:rPr>
          <w:rFonts w:ascii="ITC Avant Garde" w:hAnsi="ITC Avant Garde"/>
          <w:color w:val="000000" w:themeColor="text1"/>
          <w:sz w:val="20"/>
        </w:rPr>
        <w:t xml:space="preserve"> </w:t>
      </w:r>
      <w:r w:rsidR="00786F48">
        <w:rPr>
          <w:rFonts w:ascii="ITC Avant Garde" w:hAnsi="ITC Avant Garde"/>
          <w:color w:val="000000" w:themeColor="text1"/>
          <w:sz w:val="20"/>
        </w:rPr>
        <w:t xml:space="preserve">en su caso, para cada uno de ellos, </w:t>
      </w:r>
      <w:r w:rsidR="00401074" w:rsidRPr="006418C3">
        <w:rPr>
          <w:rFonts w:ascii="ITC Avant Garde" w:hAnsi="ITC Avant Garde"/>
          <w:color w:val="000000" w:themeColor="text1"/>
          <w:sz w:val="20"/>
        </w:rPr>
        <w:t>con un vínculo electrónico con la Ventanilla Electrónica</w:t>
      </w:r>
      <w:r w:rsidRPr="006418C3">
        <w:rPr>
          <w:rFonts w:ascii="ITC Avant Garde" w:hAnsi="ITC Avant Garde"/>
          <w:color w:val="000000" w:themeColor="text1"/>
          <w:sz w:val="20"/>
        </w:rPr>
        <w:t>.</w:t>
      </w:r>
    </w:p>
    <w:p w14:paraId="09112481" w14:textId="466C42FE" w:rsidR="00EF1348" w:rsidRPr="006418C3" w:rsidRDefault="00EF1348" w:rsidP="00776E81">
      <w:pPr>
        <w:pStyle w:val="ROMANOS"/>
        <w:tabs>
          <w:tab w:val="clear" w:pos="900"/>
        </w:tabs>
        <w:spacing w:after="0" w:line="240" w:lineRule="auto"/>
        <w:ind w:left="0" w:firstLine="0"/>
        <w:rPr>
          <w:rFonts w:ascii="ITC Avant Garde" w:hAnsi="ITC Avant Garde"/>
          <w:b/>
          <w:color w:val="000000" w:themeColor="text1"/>
          <w:sz w:val="20"/>
        </w:rPr>
      </w:pPr>
    </w:p>
    <w:p w14:paraId="01C29D7E" w14:textId="445237EB" w:rsidR="00D81ADA" w:rsidRPr="006418C3" w:rsidRDefault="00D81ADA" w:rsidP="00776E81">
      <w:pPr>
        <w:pStyle w:val="ROMANOS"/>
        <w:tabs>
          <w:tab w:val="clear" w:pos="900"/>
        </w:tabs>
        <w:spacing w:after="0" w:line="240" w:lineRule="auto"/>
        <w:ind w:left="0" w:firstLine="0"/>
        <w:rPr>
          <w:rFonts w:ascii="ITC Avant Garde" w:hAnsi="ITC Avant Garde"/>
          <w:b/>
          <w:color w:val="000000" w:themeColor="text1"/>
          <w:sz w:val="20"/>
        </w:rPr>
      </w:pPr>
    </w:p>
    <w:p w14:paraId="71B22B79" w14:textId="77777777" w:rsidR="00625C76" w:rsidRPr="006418C3" w:rsidRDefault="00625C76"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 xml:space="preserve">Capítulo </w:t>
      </w:r>
      <w:r w:rsidR="00CB148C" w:rsidRPr="006418C3">
        <w:rPr>
          <w:rFonts w:ascii="ITC Avant Garde" w:hAnsi="ITC Avant Garde"/>
          <w:b/>
          <w:color w:val="000000" w:themeColor="text1"/>
          <w:sz w:val="20"/>
        </w:rPr>
        <w:t>III</w:t>
      </w:r>
    </w:p>
    <w:p w14:paraId="5B3AAD27" w14:textId="5B0E1CF0" w:rsidR="00625C76" w:rsidRPr="006418C3" w:rsidRDefault="00625C76"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De</w:t>
      </w:r>
      <w:r w:rsidR="004B668B" w:rsidRPr="006418C3">
        <w:rPr>
          <w:rFonts w:ascii="ITC Avant Garde" w:hAnsi="ITC Avant Garde"/>
          <w:b/>
          <w:color w:val="000000" w:themeColor="text1"/>
          <w:sz w:val="20"/>
        </w:rPr>
        <w:t xml:space="preserve"> los </w:t>
      </w:r>
      <w:proofErr w:type="spellStart"/>
      <w:r w:rsidR="00177D61" w:rsidRPr="006418C3">
        <w:rPr>
          <w:rFonts w:ascii="ITC Avant Garde" w:hAnsi="ITC Avant Garde"/>
          <w:b/>
          <w:color w:val="000000" w:themeColor="text1"/>
          <w:sz w:val="20"/>
        </w:rPr>
        <w:t>e</w:t>
      </w:r>
      <w:r w:rsidR="001D7DCB" w:rsidRPr="006418C3">
        <w:rPr>
          <w:rFonts w:ascii="ITC Avant Garde" w:hAnsi="ITC Avant Garde"/>
          <w:b/>
          <w:color w:val="000000" w:themeColor="text1"/>
          <w:sz w:val="20"/>
        </w:rPr>
        <w:t>Formatos</w:t>
      </w:r>
      <w:proofErr w:type="spellEnd"/>
      <w:r w:rsidR="001D7DCB" w:rsidRPr="006418C3">
        <w:rPr>
          <w:rFonts w:ascii="ITC Avant Garde" w:hAnsi="ITC Avant Garde"/>
          <w:b/>
          <w:color w:val="000000" w:themeColor="text1"/>
          <w:sz w:val="20"/>
        </w:rPr>
        <w:t xml:space="preserve"> </w:t>
      </w:r>
    </w:p>
    <w:p w14:paraId="75119618" w14:textId="77777777" w:rsidR="00625C76" w:rsidRPr="006418C3" w:rsidRDefault="00625C76" w:rsidP="00776E81">
      <w:pPr>
        <w:pStyle w:val="texto"/>
        <w:spacing w:after="0" w:line="240" w:lineRule="auto"/>
        <w:ind w:firstLine="0"/>
        <w:rPr>
          <w:rFonts w:ascii="ITC Avant Garde" w:hAnsi="ITC Avant Garde"/>
          <w:color w:val="000000" w:themeColor="text1"/>
          <w:sz w:val="20"/>
        </w:rPr>
      </w:pPr>
    </w:p>
    <w:p w14:paraId="3EB80A42" w14:textId="5A12EB8C" w:rsidR="00300C88" w:rsidRPr="006418C3" w:rsidRDefault="00E17C5E" w:rsidP="00776E81">
      <w:pPr>
        <w:pStyle w:val="texto"/>
        <w:spacing w:after="0" w:line="240" w:lineRule="auto"/>
        <w:ind w:firstLine="0"/>
        <w:rPr>
          <w:rFonts w:ascii="ITC Avant Garde" w:hAnsi="ITC Avant Garde"/>
          <w:sz w:val="20"/>
        </w:rPr>
      </w:pPr>
      <w:r w:rsidRPr="006418C3">
        <w:rPr>
          <w:rFonts w:ascii="ITC Avant Garde" w:hAnsi="ITC Avant Garde"/>
          <w:b/>
          <w:color w:val="000000" w:themeColor="text1"/>
          <w:sz w:val="20"/>
        </w:rPr>
        <w:t>QUINTO</w:t>
      </w:r>
      <w:r w:rsidR="00625C76" w:rsidRPr="006418C3">
        <w:rPr>
          <w:rFonts w:ascii="ITC Avant Garde" w:hAnsi="ITC Avant Garde"/>
          <w:b/>
          <w:color w:val="000000" w:themeColor="text1"/>
          <w:sz w:val="20"/>
          <w:lang w:val="es-MX"/>
        </w:rPr>
        <w:t>.</w:t>
      </w:r>
      <w:r w:rsidR="00200376" w:rsidRPr="006418C3">
        <w:rPr>
          <w:rFonts w:ascii="ITC Avant Garde" w:hAnsi="ITC Avant Garde"/>
          <w:b/>
          <w:color w:val="000000" w:themeColor="text1"/>
          <w:sz w:val="20"/>
          <w:lang w:val="es-MX"/>
        </w:rPr>
        <w:t xml:space="preserve"> </w:t>
      </w:r>
      <w:r w:rsidR="00625C76" w:rsidRPr="006418C3">
        <w:rPr>
          <w:rFonts w:ascii="ITC Avant Garde" w:hAnsi="ITC Avant Garde"/>
          <w:b/>
          <w:color w:val="000000" w:themeColor="text1"/>
          <w:sz w:val="20"/>
          <w:lang w:val="es-MX"/>
        </w:rPr>
        <w:t xml:space="preserve">- </w:t>
      </w:r>
      <w:r w:rsidR="00625C76" w:rsidRPr="006418C3">
        <w:rPr>
          <w:rFonts w:ascii="ITC Avant Garde" w:hAnsi="ITC Avant Garde"/>
          <w:color w:val="000000" w:themeColor="text1"/>
          <w:sz w:val="20"/>
        </w:rPr>
        <w:t xml:space="preserve">Las disposiciones administrativas de carácter general que emita el Instituto o </w:t>
      </w:r>
      <w:r w:rsidR="00E9532C" w:rsidRPr="006418C3">
        <w:rPr>
          <w:rFonts w:ascii="ITC Avant Garde" w:hAnsi="ITC Avant Garde"/>
          <w:color w:val="000000" w:themeColor="text1"/>
          <w:sz w:val="20"/>
        </w:rPr>
        <w:t xml:space="preserve">que </w:t>
      </w:r>
      <w:r w:rsidR="00625C76" w:rsidRPr="006418C3">
        <w:rPr>
          <w:rFonts w:ascii="ITC Avant Garde" w:hAnsi="ITC Avant Garde"/>
          <w:color w:val="000000" w:themeColor="text1"/>
          <w:sz w:val="20"/>
        </w:rPr>
        <w:t xml:space="preserve">modifiquen </w:t>
      </w:r>
      <w:r w:rsidR="00E9532C" w:rsidRPr="006418C3">
        <w:rPr>
          <w:rFonts w:ascii="ITC Avant Garde" w:hAnsi="ITC Avant Garde"/>
          <w:color w:val="000000" w:themeColor="text1"/>
          <w:sz w:val="20"/>
        </w:rPr>
        <w:t>una anterior</w:t>
      </w:r>
      <w:r w:rsidR="008333C2" w:rsidRPr="006418C3">
        <w:rPr>
          <w:rFonts w:ascii="ITC Avant Garde" w:hAnsi="ITC Avant Garde"/>
          <w:color w:val="000000" w:themeColor="text1"/>
          <w:sz w:val="20"/>
        </w:rPr>
        <w:t xml:space="preserve"> y que dispongan Trámites y/o </w:t>
      </w:r>
      <w:r w:rsidR="000854D5" w:rsidRPr="006418C3">
        <w:rPr>
          <w:rFonts w:ascii="ITC Avant Garde" w:hAnsi="ITC Avant Garde"/>
          <w:color w:val="000000" w:themeColor="text1"/>
          <w:sz w:val="20"/>
        </w:rPr>
        <w:t>Servicios, deberán</w:t>
      </w:r>
      <w:r w:rsidR="00525D61" w:rsidRPr="006418C3">
        <w:rPr>
          <w:rFonts w:ascii="ITC Avant Garde" w:hAnsi="ITC Avant Garde"/>
          <w:color w:val="000000" w:themeColor="text1"/>
          <w:sz w:val="20"/>
        </w:rPr>
        <w:t xml:space="preserve"> contener los </w:t>
      </w:r>
      <w:proofErr w:type="spellStart"/>
      <w:r w:rsidR="00525D61" w:rsidRPr="006418C3">
        <w:rPr>
          <w:rFonts w:ascii="ITC Avant Garde" w:hAnsi="ITC Avant Garde"/>
          <w:color w:val="000000" w:themeColor="text1"/>
          <w:sz w:val="20"/>
        </w:rPr>
        <w:t>eFormatos</w:t>
      </w:r>
      <w:proofErr w:type="spellEnd"/>
      <w:r w:rsidR="00525D61" w:rsidRPr="006418C3">
        <w:rPr>
          <w:rFonts w:ascii="ITC Avant Garde" w:hAnsi="ITC Avant Garde"/>
          <w:color w:val="000000" w:themeColor="text1"/>
          <w:sz w:val="20"/>
        </w:rPr>
        <w:t xml:space="preserve"> aplicables para los Trámites o Servicios, cuando</w:t>
      </w:r>
      <w:r w:rsidR="004B668B" w:rsidRPr="006418C3">
        <w:rPr>
          <w:rFonts w:ascii="ITC Avant Garde" w:hAnsi="ITC Avant Garde"/>
          <w:color w:val="000000" w:themeColor="text1"/>
          <w:sz w:val="20"/>
        </w:rPr>
        <w:t xml:space="preserve"> deban o puedan presentarse </w:t>
      </w:r>
      <w:r w:rsidR="00CB148C" w:rsidRPr="006418C3">
        <w:rPr>
          <w:rFonts w:ascii="ITC Avant Garde" w:hAnsi="ITC Avant Garde"/>
          <w:color w:val="000000" w:themeColor="text1"/>
          <w:sz w:val="20"/>
        </w:rPr>
        <w:t xml:space="preserve">a través de </w:t>
      </w:r>
      <w:r w:rsidR="004B668B" w:rsidRPr="006418C3">
        <w:rPr>
          <w:rFonts w:ascii="ITC Avant Garde" w:hAnsi="ITC Avant Garde"/>
          <w:color w:val="000000" w:themeColor="text1"/>
          <w:sz w:val="20"/>
        </w:rPr>
        <w:t>la Ventanilla Electrónica</w:t>
      </w:r>
      <w:r w:rsidR="007461AA" w:rsidRPr="006418C3">
        <w:rPr>
          <w:rFonts w:ascii="ITC Avant Garde" w:hAnsi="ITC Avant Garde"/>
          <w:color w:val="000000" w:themeColor="text1"/>
          <w:sz w:val="20"/>
        </w:rPr>
        <w:t>.</w:t>
      </w:r>
    </w:p>
    <w:p w14:paraId="356E636A" w14:textId="77777777" w:rsidR="00300C88" w:rsidRPr="006418C3" w:rsidRDefault="00300C88" w:rsidP="00776E81">
      <w:pPr>
        <w:jc w:val="both"/>
        <w:rPr>
          <w:rFonts w:ascii="ITC Avant Garde" w:hAnsi="ITC Avant Garde" w:cs="Arial"/>
          <w:b/>
          <w:color w:val="000000" w:themeColor="text1"/>
        </w:rPr>
      </w:pPr>
    </w:p>
    <w:p w14:paraId="66E8A063" w14:textId="0BA58A93" w:rsidR="00625C76" w:rsidRPr="006418C3" w:rsidRDefault="00E17C5E" w:rsidP="00776E81">
      <w:pPr>
        <w:jc w:val="both"/>
        <w:outlineLvl w:val="0"/>
        <w:rPr>
          <w:rFonts w:ascii="ITC Avant Garde" w:hAnsi="ITC Avant Garde" w:cs="Arial"/>
          <w:color w:val="000000" w:themeColor="text1"/>
        </w:rPr>
      </w:pPr>
      <w:r w:rsidRPr="006418C3">
        <w:rPr>
          <w:rFonts w:ascii="ITC Avant Garde" w:hAnsi="ITC Avant Garde" w:cs="Arial"/>
          <w:b/>
          <w:color w:val="000000" w:themeColor="text1"/>
        </w:rPr>
        <w:t>SEXTO</w:t>
      </w:r>
      <w:r w:rsidR="00625C76" w:rsidRPr="006418C3">
        <w:rPr>
          <w:rFonts w:ascii="ITC Avant Garde" w:hAnsi="ITC Avant Garde" w:cs="Arial"/>
          <w:b/>
          <w:color w:val="000000" w:themeColor="text1"/>
        </w:rPr>
        <w:t>.</w:t>
      </w:r>
      <w:r w:rsidR="00200376" w:rsidRPr="006418C3">
        <w:rPr>
          <w:rFonts w:ascii="ITC Avant Garde" w:hAnsi="ITC Avant Garde" w:cs="Arial"/>
          <w:b/>
          <w:color w:val="000000" w:themeColor="text1"/>
        </w:rPr>
        <w:t xml:space="preserve"> </w:t>
      </w:r>
      <w:r w:rsidR="004B668B" w:rsidRPr="006418C3">
        <w:rPr>
          <w:rFonts w:ascii="ITC Avant Garde" w:hAnsi="ITC Avant Garde" w:cs="Arial"/>
          <w:b/>
          <w:color w:val="000000" w:themeColor="text1"/>
        </w:rPr>
        <w:t>-</w:t>
      </w:r>
      <w:r w:rsidR="00625C76" w:rsidRPr="006418C3">
        <w:rPr>
          <w:rFonts w:ascii="ITC Avant Garde" w:hAnsi="ITC Avant Garde" w:cs="Arial"/>
          <w:b/>
          <w:color w:val="000000" w:themeColor="text1"/>
        </w:rPr>
        <w:t xml:space="preserve"> </w:t>
      </w:r>
      <w:r w:rsidR="00625C76" w:rsidRPr="006418C3">
        <w:rPr>
          <w:rFonts w:ascii="ITC Avant Garde" w:hAnsi="ITC Avant Garde" w:cs="Arial"/>
          <w:color w:val="000000" w:themeColor="text1"/>
        </w:rPr>
        <w:t xml:space="preserve">Los </w:t>
      </w:r>
      <w:proofErr w:type="spellStart"/>
      <w:r w:rsidR="002E6CA7" w:rsidRPr="006418C3">
        <w:rPr>
          <w:rFonts w:ascii="ITC Avant Garde" w:hAnsi="ITC Avant Garde"/>
          <w:color w:val="000000" w:themeColor="text1"/>
        </w:rPr>
        <w:t>eFormatos</w:t>
      </w:r>
      <w:proofErr w:type="spellEnd"/>
      <w:r w:rsidR="00300C88" w:rsidRPr="006418C3">
        <w:rPr>
          <w:rFonts w:ascii="ITC Avant Garde" w:hAnsi="ITC Avant Garde" w:cs="Arial"/>
          <w:color w:val="000000" w:themeColor="text1"/>
        </w:rPr>
        <w:t xml:space="preserve"> </w:t>
      </w:r>
      <w:r w:rsidR="00625C76" w:rsidRPr="006418C3">
        <w:rPr>
          <w:rFonts w:ascii="ITC Avant Garde" w:hAnsi="ITC Avant Garde" w:cs="Arial"/>
          <w:color w:val="000000" w:themeColor="text1"/>
        </w:rPr>
        <w:t xml:space="preserve">deberán </w:t>
      </w:r>
      <w:r w:rsidR="00300C88" w:rsidRPr="006418C3">
        <w:rPr>
          <w:rFonts w:ascii="ITC Avant Garde" w:hAnsi="ITC Avant Garde" w:cs="Arial"/>
          <w:color w:val="000000" w:themeColor="text1"/>
        </w:rPr>
        <w:t xml:space="preserve">estar redactados en lenguaje claro, </w:t>
      </w:r>
      <w:r w:rsidR="005C5280" w:rsidRPr="006418C3">
        <w:rPr>
          <w:rFonts w:ascii="ITC Avant Garde" w:hAnsi="ITC Avant Garde" w:cs="Arial"/>
          <w:color w:val="000000" w:themeColor="text1"/>
        </w:rPr>
        <w:t xml:space="preserve">apegados a los requerimientos jurídicos y técnicos aplicables para cada Trámite o Servicio del que se trate, y </w:t>
      </w:r>
      <w:r w:rsidR="00300C88" w:rsidRPr="006418C3">
        <w:rPr>
          <w:rFonts w:ascii="ITC Avant Garde" w:hAnsi="ITC Avant Garde" w:cs="Arial"/>
          <w:color w:val="000000" w:themeColor="text1"/>
        </w:rPr>
        <w:t xml:space="preserve">ser accesibles y </w:t>
      </w:r>
      <w:r w:rsidR="00625C76" w:rsidRPr="006418C3">
        <w:rPr>
          <w:rFonts w:ascii="ITC Avant Garde" w:hAnsi="ITC Avant Garde" w:cs="Arial"/>
          <w:color w:val="000000" w:themeColor="text1"/>
        </w:rPr>
        <w:t xml:space="preserve">sencillos para su llenado </w:t>
      </w:r>
      <w:r w:rsidR="0002513D" w:rsidRPr="006418C3">
        <w:rPr>
          <w:rFonts w:ascii="ITC Avant Garde" w:hAnsi="ITC Avant Garde" w:cs="Arial"/>
          <w:color w:val="000000" w:themeColor="text1"/>
        </w:rPr>
        <w:t xml:space="preserve">por </w:t>
      </w:r>
      <w:r w:rsidR="00625C76" w:rsidRPr="006418C3">
        <w:rPr>
          <w:rFonts w:ascii="ITC Avant Garde" w:hAnsi="ITC Avant Garde" w:cs="Arial"/>
          <w:color w:val="000000" w:themeColor="text1"/>
        </w:rPr>
        <w:t xml:space="preserve">los </w:t>
      </w:r>
      <w:proofErr w:type="spellStart"/>
      <w:r w:rsidR="00442337" w:rsidRPr="006418C3">
        <w:rPr>
          <w:rFonts w:ascii="ITC Avant Garde" w:hAnsi="ITC Avant Garde" w:cs="Arial"/>
          <w:color w:val="000000" w:themeColor="text1"/>
        </w:rPr>
        <w:t>Promoventes</w:t>
      </w:r>
      <w:proofErr w:type="spellEnd"/>
      <w:r w:rsidR="00625C76" w:rsidRPr="006418C3">
        <w:rPr>
          <w:rFonts w:ascii="ITC Avant Garde" w:hAnsi="ITC Avant Garde" w:cs="Arial"/>
          <w:color w:val="000000" w:themeColor="text1"/>
        </w:rPr>
        <w:t xml:space="preserve">, para lo cual </w:t>
      </w:r>
      <w:r w:rsidR="00282746" w:rsidRPr="006418C3">
        <w:rPr>
          <w:rFonts w:ascii="ITC Avant Garde" w:hAnsi="ITC Avant Garde" w:cs="Arial"/>
          <w:color w:val="000000" w:themeColor="text1"/>
        </w:rPr>
        <w:t xml:space="preserve">cada </w:t>
      </w:r>
      <w:proofErr w:type="spellStart"/>
      <w:r w:rsidR="00177D61" w:rsidRPr="006418C3">
        <w:rPr>
          <w:rFonts w:ascii="ITC Avant Garde" w:hAnsi="ITC Avant Garde" w:cs="Arial"/>
          <w:color w:val="000000" w:themeColor="text1"/>
        </w:rPr>
        <w:t>e</w:t>
      </w:r>
      <w:r w:rsidR="00282746" w:rsidRPr="006418C3">
        <w:rPr>
          <w:rFonts w:ascii="ITC Avant Garde" w:hAnsi="ITC Avant Garde" w:cs="Arial"/>
          <w:color w:val="000000" w:themeColor="text1"/>
        </w:rPr>
        <w:t>Formato</w:t>
      </w:r>
      <w:proofErr w:type="spellEnd"/>
      <w:r w:rsidR="00282746" w:rsidRPr="006418C3">
        <w:rPr>
          <w:rFonts w:ascii="ITC Avant Garde" w:hAnsi="ITC Avant Garde" w:cs="Arial"/>
          <w:color w:val="000000" w:themeColor="text1"/>
        </w:rPr>
        <w:t xml:space="preserve"> contendrá el in</w:t>
      </w:r>
      <w:r w:rsidR="00200376" w:rsidRPr="006418C3">
        <w:rPr>
          <w:rFonts w:ascii="ITC Avant Garde" w:hAnsi="ITC Avant Garde" w:cs="Arial"/>
          <w:color w:val="000000" w:themeColor="text1"/>
        </w:rPr>
        <w:t xml:space="preserve">structivo </w:t>
      </w:r>
      <w:r w:rsidR="00282746" w:rsidRPr="006418C3">
        <w:rPr>
          <w:rFonts w:ascii="ITC Avant Garde" w:hAnsi="ITC Avant Garde" w:cs="Arial"/>
          <w:color w:val="000000" w:themeColor="text1"/>
        </w:rPr>
        <w:t>de llenado respectivo</w:t>
      </w:r>
      <w:r w:rsidR="00CF0798" w:rsidRPr="006418C3">
        <w:rPr>
          <w:rFonts w:ascii="ITC Avant Garde" w:hAnsi="ITC Avant Garde" w:cs="Arial"/>
          <w:color w:val="000000" w:themeColor="text1"/>
        </w:rPr>
        <w:t xml:space="preserve"> que deberá contener lo siguiente:</w:t>
      </w:r>
    </w:p>
    <w:p w14:paraId="00A6FE2E" w14:textId="77777777" w:rsidR="00CF0798" w:rsidRPr="006418C3" w:rsidRDefault="00CF0798" w:rsidP="00776E81">
      <w:pPr>
        <w:jc w:val="both"/>
        <w:rPr>
          <w:rFonts w:ascii="ITC Avant Garde" w:hAnsi="ITC Avant Garde"/>
          <w:lang w:val="es-ES"/>
        </w:rPr>
      </w:pPr>
    </w:p>
    <w:p w14:paraId="4FF61478" w14:textId="57C73944" w:rsidR="00CF0798" w:rsidRPr="006418C3" w:rsidRDefault="00CF0798" w:rsidP="00776E81">
      <w:pPr>
        <w:pStyle w:val="Prrafodelista"/>
        <w:numPr>
          <w:ilvl w:val="0"/>
          <w:numId w:val="6"/>
        </w:numPr>
        <w:spacing w:line="240" w:lineRule="auto"/>
        <w:ind w:left="567" w:right="474" w:hanging="207"/>
        <w:jc w:val="both"/>
        <w:rPr>
          <w:rFonts w:ascii="ITC Avant Garde" w:eastAsia="Times New Roman" w:hAnsi="ITC Avant Garde"/>
          <w:color w:val="000000" w:themeColor="text1"/>
          <w:sz w:val="20"/>
          <w:szCs w:val="20"/>
          <w:lang w:val="es-ES_tradnl"/>
        </w:rPr>
      </w:pPr>
      <w:r w:rsidRPr="006418C3">
        <w:rPr>
          <w:rFonts w:ascii="ITC Avant Garde" w:eastAsia="Times New Roman" w:hAnsi="ITC Avant Garde"/>
          <w:color w:val="000000" w:themeColor="text1"/>
          <w:sz w:val="20"/>
          <w:szCs w:val="20"/>
          <w:lang w:val="es-ES_tradnl"/>
        </w:rPr>
        <w:t xml:space="preserve">Nombre y descripción de los Campos que </w:t>
      </w:r>
      <w:r w:rsidR="0081323A" w:rsidRPr="006418C3">
        <w:rPr>
          <w:rFonts w:ascii="ITC Avant Garde" w:eastAsia="Times New Roman" w:hAnsi="ITC Avant Garde"/>
          <w:color w:val="000000" w:themeColor="text1"/>
          <w:sz w:val="20"/>
          <w:szCs w:val="20"/>
          <w:lang w:val="es-ES_tradnl"/>
        </w:rPr>
        <w:t>deberán ser observados para su correcto llenado</w:t>
      </w:r>
      <w:r w:rsidRPr="006418C3">
        <w:rPr>
          <w:rFonts w:ascii="ITC Avant Garde" w:eastAsia="Times New Roman" w:hAnsi="ITC Avant Garde"/>
          <w:color w:val="000000" w:themeColor="text1"/>
          <w:sz w:val="20"/>
          <w:szCs w:val="20"/>
          <w:lang w:val="es-ES_tradnl"/>
        </w:rPr>
        <w:t>, y</w:t>
      </w:r>
    </w:p>
    <w:p w14:paraId="2D402975" w14:textId="77777777" w:rsidR="00CF0798" w:rsidRPr="006418C3" w:rsidRDefault="00CF0798" w:rsidP="00776E81">
      <w:pPr>
        <w:pStyle w:val="Prrafodelista"/>
        <w:spacing w:line="240" w:lineRule="auto"/>
        <w:ind w:left="567" w:right="474" w:hanging="207"/>
        <w:jc w:val="both"/>
        <w:rPr>
          <w:rFonts w:ascii="ITC Avant Garde" w:eastAsia="Times New Roman" w:hAnsi="ITC Avant Garde"/>
          <w:color w:val="000000" w:themeColor="text1"/>
          <w:sz w:val="20"/>
          <w:szCs w:val="20"/>
          <w:lang w:val="es-ES_tradnl"/>
        </w:rPr>
      </w:pPr>
    </w:p>
    <w:p w14:paraId="602750E5" w14:textId="77777777" w:rsidR="0081323A" w:rsidRPr="006418C3" w:rsidRDefault="00CF0798" w:rsidP="00776E81">
      <w:pPr>
        <w:pStyle w:val="Prrafodelista"/>
        <w:numPr>
          <w:ilvl w:val="0"/>
          <w:numId w:val="6"/>
        </w:numPr>
        <w:spacing w:line="240" w:lineRule="auto"/>
        <w:ind w:left="567" w:right="474" w:hanging="207"/>
        <w:jc w:val="both"/>
        <w:rPr>
          <w:rFonts w:ascii="ITC Avant Garde" w:eastAsia="Times New Roman" w:hAnsi="ITC Avant Garde"/>
          <w:color w:val="000000" w:themeColor="text1"/>
          <w:sz w:val="20"/>
          <w:szCs w:val="20"/>
          <w:lang w:val="es-ES_tradnl"/>
        </w:rPr>
      </w:pPr>
      <w:r w:rsidRPr="006418C3">
        <w:rPr>
          <w:rFonts w:ascii="ITC Avant Garde" w:eastAsia="Times New Roman" w:hAnsi="ITC Avant Garde"/>
          <w:color w:val="000000" w:themeColor="text1"/>
          <w:sz w:val="20"/>
          <w:szCs w:val="20"/>
          <w:lang w:val="es-ES_tradnl"/>
        </w:rPr>
        <w:t>En su caso, las Reglas de Validación</w:t>
      </w:r>
      <w:r w:rsidR="0081323A" w:rsidRPr="006418C3">
        <w:rPr>
          <w:rFonts w:ascii="ITC Avant Garde" w:eastAsia="Times New Roman" w:hAnsi="ITC Avant Garde"/>
          <w:color w:val="000000" w:themeColor="text1"/>
          <w:sz w:val="20"/>
          <w:szCs w:val="20"/>
          <w:lang w:val="es-ES_tradnl"/>
        </w:rPr>
        <w:t>.</w:t>
      </w:r>
    </w:p>
    <w:p w14:paraId="5A1625FF" w14:textId="77777777" w:rsidR="0081323A" w:rsidRPr="006418C3" w:rsidRDefault="0081323A" w:rsidP="00776E81">
      <w:pPr>
        <w:pStyle w:val="Prrafodelista"/>
        <w:spacing w:line="240" w:lineRule="auto"/>
        <w:rPr>
          <w:rFonts w:ascii="ITC Avant Garde" w:eastAsia="Times New Roman" w:hAnsi="ITC Avant Garde"/>
          <w:color w:val="000000" w:themeColor="text1"/>
          <w:sz w:val="20"/>
          <w:szCs w:val="20"/>
          <w:lang w:val="es-ES_tradnl"/>
        </w:rPr>
      </w:pPr>
    </w:p>
    <w:p w14:paraId="23CA4818" w14:textId="3BDA6DF2" w:rsidR="0089787B" w:rsidRPr="006418C3" w:rsidRDefault="0089787B" w:rsidP="00776E81">
      <w:pPr>
        <w:jc w:val="both"/>
        <w:rPr>
          <w:rFonts w:ascii="ITC Avant Garde" w:hAnsi="ITC Avant Garde"/>
          <w:color w:val="000000" w:themeColor="text1"/>
        </w:rPr>
      </w:pPr>
      <w:r w:rsidRPr="006418C3">
        <w:rPr>
          <w:rFonts w:ascii="ITC Avant Garde" w:hAnsi="ITC Avant Garde"/>
          <w:b/>
          <w:color w:val="000000" w:themeColor="text1"/>
        </w:rPr>
        <w:t>SÉPTIMO. -</w:t>
      </w:r>
      <w:r w:rsidRPr="006418C3">
        <w:rPr>
          <w:rFonts w:ascii="ITC Avant Garde" w:hAnsi="ITC Avant Garde"/>
          <w:color w:val="000000" w:themeColor="text1"/>
        </w:rPr>
        <w:t xml:space="preserve"> </w:t>
      </w:r>
      <w:r w:rsidR="0081323A" w:rsidRPr="006418C3">
        <w:rPr>
          <w:rFonts w:ascii="ITC Avant Garde" w:hAnsi="ITC Avant Garde"/>
          <w:color w:val="000000" w:themeColor="text1"/>
        </w:rPr>
        <w:t>L</w:t>
      </w:r>
      <w:r w:rsidR="00CF0798" w:rsidRPr="006418C3">
        <w:rPr>
          <w:rFonts w:ascii="ITC Avant Garde" w:hAnsi="ITC Avant Garde"/>
          <w:color w:val="000000" w:themeColor="text1"/>
        </w:rPr>
        <w:t xml:space="preserve">as </w:t>
      </w:r>
      <w:r w:rsidR="0081323A" w:rsidRPr="006418C3">
        <w:rPr>
          <w:rFonts w:ascii="ITC Avant Garde" w:hAnsi="ITC Avant Garde"/>
          <w:color w:val="000000" w:themeColor="text1"/>
        </w:rPr>
        <w:t xml:space="preserve">Reglas de Validación </w:t>
      </w:r>
      <w:r w:rsidRPr="006418C3">
        <w:rPr>
          <w:rFonts w:ascii="ITC Avant Garde" w:hAnsi="ITC Avant Garde"/>
          <w:color w:val="000000" w:themeColor="text1"/>
        </w:rPr>
        <w:t>podrán determinar</w:t>
      </w:r>
      <w:r w:rsidR="00CF0798" w:rsidRPr="006418C3">
        <w:rPr>
          <w:rFonts w:ascii="ITC Avant Garde" w:hAnsi="ITC Avant Garde"/>
          <w:color w:val="000000" w:themeColor="text1"/>
        </w:rPr>
        <w:t xml:space="preserve"> las comprobaciones que realizará la Ventanilla Electrónica para analizar si la información capturada o la documentación anexa proporcionada </w:t>
      </w:r>
      <w:r w:rsidRPr="006418C3">
        <w:rPr>
          <w:rFonts w:ascii="ITC Avant Garde" w:hAnsi="ITC Avant Garde"/>
          <w:color w:val="000000" w:themeColor="text1"/>
        </w:rPr>
        <w:t>es consistente con las características de</w:t>
      </w:r>
      <w:r w:rsidR="0044685A">
        <w:rPr>
          <w:rFonts w:ascii="ITC Avant Garde" w:hAnsi="ITC Avant Garde"/>
          <w:color w:val="000000" w:themeColor="text1"/>
        </w:rPr>
        <w:t xml:space="preserve"> forma que</w:t>
      </w:r>
      <w:r w:rsidRPr="006418C3">
        <w:rPr>
          <w:rFonts w:ascii="ITC Avant Garde" w:hAnsi="ITC Avant Garde"/>
          <w:color w:val="000000" w:themeColor="text1"/>
        </w:rPr>
        <w:t xml:space="preserve"> la información requiere</w:t>
      </w:r>
      <w:r w:rsidR="0044685A">
        <w:rPr>
          <w:rFonts w:ascii="ITC Avant Garde" w:hAnsi="ITC Avant Garde"/>
          <w:color w:val="000000" w:themeColor="text1"/>
        </w:rPr>
        <w:t xml:space="preserve">, sin detrimento del respectivo procedimiento de prevención que, en su caso, el Instituto realice a los </w:t>
      </w:r>
      <w:proofErr w:type="spellStart"/>
      <w:r w:rsidR="0044685A">
        <w:rPr>
          <w:rFonts w:ascii="ITC Avant Garde" w:hAnsi="ITC Avant Garde"/>
          <w:color w:val="000000" w:themeColor="text1"/>
        </w:rPr>
        <w:t>Promoventes</w:t>
      </w:r>
      <w:proofErr w:type="spellEnd"/>
      <w:r w:rsidR="0044685A">
        <w:rPr>
          <w:rFonts w:ascii="ITC Avant Garde" w:hAnsi="ITC Avant Garde"/>
          <w:color w:val="000000" w:themeColor="text1"/>
        </w:rPr>
        <w:t xml:space="preserve"> en términos de las disposiciones jurídicas aplicables</w:t>
      </w:r>
      <w:r w:rsidR="00CF0798" w:rsidRPr="006418C3">
        <w:rPr>
          <w:rFonts w:ascii="ITC Avant Garde" w:hAnsi="ITC Avant Garde"/>
          <w:color w:val="000000" w:themeColor="text1"/>
        </w:rPr>
        <w:t xml:space="preserve">. </w:t>
      </w:r>
    </w:p>
    <w:p w14:paraId="36EED48C" w14:textId="77777777" w:rsidR="0089787B" w:rsidRPr="006418C3" w:rsidRDefault="0089787B" w:rsidP="00776E81">
      <w:pPr>
        <w:jc w:val="both"/>
        <w:rPr>
          <w:rFonts w:ascii="ITC Avant Garde" w:hAnsi="ITC Avant Garde"/>
          <w:color w:val="000000" w:themeColor="text1"/>
        </w:rPr>
      </w:pPr>
    </w:p>
    <w:p w14:paraId="2209CB5B" w14:textId="77777777" w:rsidR="0089787B" w:rsidRPr="006418C3" w:rsidRDefault="0089787B" w:rsidP="00776E81">
      <w:pPr>
        <w:jc w:val="both"/>
        <w:outlineLvl w:val="0"/>
        <w:rPr>
          <w:rFonts w:ascii="ITC Avant Garde" w:hAnsi="ITC Avant Garde"/>
        </w:rPr>
      </w:pPr>
      <w:r w:rsidRPr="006418C3">
        <w:rPr>
          <w:rFonts w:ascii="ITC Avant Garde" w:hAnsi="ITC Avant Garde"/>
        </w:rPr>
        <w:t>En los casos en que se supere exitosamente el proceso de comprobación, la Ventanilla Electrónica emitirá un Acuse de Recibo Electrónico, que especificará la información entregada y la fecha y hora exacta en la que se realizó la entrega.</w:t>
      </w:r>
    </w:p>
    <w:p w14:paraId="3C1487AB" w14:textId="77777777" w:rsidR="0089787B" w:rsidRPr="006418C3" w:rsidRDefault="0089787B" w:rsidP="00776E81">
      <w:pPr>
        <w:jc w:val="both"/>
        <w:rPr>
          <w:rFonts w:ascii="ITC Avant Garde" w:hAnsi="ITC Avant Garde"/>
          <w:color w:val="000000" w:themeColor="text1"/>
        </w:rPr>
      </w:pPr>
    </w:p>
    <w:p w14:paraId="22549E46" w14:textId="78917E26" w:rsidR="004B668B" w:rsidRPr="006418C3" w:rsidRDefault="00CF0798" w:rsidP="00776E81">
      <w:pPr>
        <w:jc w:val="both"/>
        <w:rPr>
          <w:rFonts w:ascii="ITC Avant Garde" w:hAnsi="ITC Avant Garde"/>
          <w:color w:val="000000" w:themeColor="text1"/>
        </w:rPr>
      </w:pPr>
      <w:r w:rsidRPr="006418C3">
        <w:rPr>
          <w:rFonts w:ascii="ITC Avant Garde" w:hAnsi="ITC Avant Garde"/>
          <w:color w:val="000000" w:themeColor="text1"/>
        </w:rPr>
        <w:t xml:space="preserve">En caso de no superar </w:t>
      </w:r>
      <w:r w:rsidR="0089787B" w:rsidRPr="006418C3">
        <w:rPr>
          <w:rFonts w:ascii="ITC Avant Garde" w:hAnsi="ITC Avant Garde"/>
          <w:color w:val="000000" w:themeColor="text1"/>
        </w:rPr>
        <w:t>dicha comprobación</w:t>
      </w:r>
      <w:r w:rsidRPr="006418C3">
        <w:rPr>
          <w:rFonts w:ascii="ITC Avant Garde" w:hAnsi="ITC Avant Garde"/>
          <w:color w:val="000000" w:themeColor="text1"/>
        </w:rPr>
        <w:t xml:space="preserve">, </w:t>
      </w:r>
      <w:r w:rsidR="0044685A">
        <w:rPr>
          <w:rFonts w:ascii="ITC Avant Garde" w:hAnsi="ITC Avant Garde"/>
          <w:color w:val="000000" w:themeColor="text1"/>
        </w:rPr>
        <w:t>la Ventanilla Electrónica</w:t>
      </w:r>
      <w:r w:rsidR="0044685A" w:rsidRPr="006418C3">
        <w:rPr>
          <w:rFonts w:ascii="ITC Avant Garde" w:hAnsi="ITC Avant Garde"/>
          <w:color w:val="000000" w:themeColor="text1"/>
        </w:rPr>
        <w:t xml:space="preserve"> </w:t>
      </w:r>
      <w:r w:rsidRPr="006418C3">
        <w:rPr>
          <w:rFonts w:ascii="ITC Avant Garde" w:hAnsi="ITC Avant Garde"/>
          <w:color w:val="000000" w:themeColor="text1"/>
        </w:rPr>
        <w:t xml:space="preserve">mostrará </w:t>
      </w:r>
      <w:r w:rsidR="0044685A">
        <w:rPr>
          <w:rFonts w:ascii="ITC Avant Garde" w:hAnsi="ITC Avant Garde"/>
          <w:color w:val="000000" w:themeColor="text1"/>
        </w:rPr>
        <w:t xml:space="preserve">al </w:t>
      </w:r>
      <w:proofErr w:type="spellStart"/>
      <w:r w:rsidR="0044685A">
        <w:rPr>
          <w:rFonts w:ascii="ITC Avant Garde" w:hAnsi="ITC Avant Garde"/>
          <w:color w:val="000000" w:themeColor="text1"/>
        </w:rPr>
        <w:t>Promovente</w:t>
      </w:r>
      <w:proofErr w:type="spellEnd"/>
      <w:r w:rsidR="0044685A">
        <w:rPr>
          <w:rFonts w:ascii="ITC Avant Garde" w:hAnsi="ITC Avant Garde"/>
          <w:color w:val="000000" w:themeColor="text1"/>
        </w:rPr>
        <w:t xml:space="preserve"> un</w:t>
      </w:r>
      <w:r w:rsidR="0044685A" w:rsidRPr="006418C3">
        <w:rPr>
          <w:rFonts w:ascii="ITC Avant Garde" w:hAnsi="ITC Avant Garde"/>
          <w:color w:val="000000" w:themeColor="text1"/>
        </w:rPr>
        <w:t xml:space="preserve"> </w:t>
      </w:r>
      <w:r w:rsidRPr="006418C3">
        <w:rPr>
          <w:rFonts w:ascii="ITC Avant Garde" w:hAnsi="ITC Avant Garde"/>
          <w:color w:val="000000" w:themeColor="text1"/>
        </w:rPr>
        <w:t xml:space="preserve">mensaje indicando el motivo </w:t>
      </w:r>
      <w:r w:rsidR="0044685A">
        <w:rPr>
          <w:rFonts w:ascii="ITC Avant Garde" w:hAnsi="ITC Avant Garde"/>
          <w:color w:val="000000" w:themeColor="text1"/>
        </w:rPr>
        <w:t>por el cual no se permitió</w:t>
      </w:r>
      <w:r w:rsidRPr="006418C3">
        <w:rPr>
          <w:rFonts w:ascii="ITC Avant Garde" w:hAnsi="ITC Avant Garde"/>
          <w:color w:val="000000" w:themeColor="text1"/>
        </w:rPr>
        <w:t xml:space="preserve"> la presentación del Trámite o Servicio correspondiente.</w:t>
      </w:r>
      <w:r w:rsidR="0089787B" w:rsidRPr="006418C3">
        <w:rPr>
          <w:rFonts w:ascii="ITC Avant Garde" w:hAnsi="ITC Avant Garde"/>
        </w:rPr>
        <w:t xml:space="preserve"> En consecuencia, la Ventanilla Electrónica no emitirá ningún Acuse de Recibo Electrónico.</w:t>
      </w:r>
      <w:r w:rsidR="004B668B" w:rsidRPr="006418C3">
        <w:rPr>
          <w:rFonts w:ascii="ITC Avant Garde" w:hAnsi="ITC Avant Garde"/>
        </w:rPr>
        <w:t xml:space="preserve"> </w:t>
      </w:r>
    </w:p>
    <w:p w14:paraId="2348AC69" w14:textId="77777777" w:rsidR="004B668B" w:rsidRPr="006418C3" w:rsidRDefault="004B668B" w:rsidP="00776E81">
      <w:pPr>
        <w:jc w:val="both"/>
        <w:outlineLvl w:val="0"/>
        <w:rPr>
          <w:rFonts w:ascii="ITC Avant Garde" w:hAnsi="ITC Avant Garde"/>
        </w:rPr>
      </w:pPr>
    </w:p>
    <w:p w14:paraId="4A1D08CD" w14:textId="3EC83A4F" w:rsidR="0089787B" w:rsidRPr="006418C3" w:rsidRDefault="004B668B" w:rsidP="00776E81">
      <w:pPr>
        <w:jc w:val="both"/>
        <w:outlineLvl w:val="0"/>
        <w:rPr>
          <w:rFonts w:ascii="ITC Avant Garde" w:hAnsi="ITC Avant Garde"/>
        </w:rPr>
      </w:pPr>
      <w:r w:rsidRPr="006418C3">
        <w:rPr>
          <w:rFonts w:ascii="ITC Avant Garde" w:hAnsi="ITC Avant Garde"/>
        </w:rPr>
        <w:t xml:space="preserve">Ante esta situación, el </w:t>
      </w:r>
      <w:proofErr w:type="spellStart"/>
      <w:r w:rsidR="00012226">
        <w:rPr>
          <w:rFonts w:ascii="ITC Avant Garde" w:hAnsi="ITC Avant Garde"/>
        </w:rPr>
        <w:t>Promovente</w:t>
      </w:r>
      <w:proofErr w:type="spellEnd"/>
      <w:r w:rsidRPr="006418C3">
        <w:rPr>
          <w:rFonts w:ascii="ITC Avant Garde" w:hAnsi="ITC Avant Garde"/>
        </w:rPr>
        <w:t xml:space="preserve"> podrá intentar nuevamente la entrega de</w:t>
      </w:r>
      <w:r w:rsidR="00E01FDA" w:rsidRPr="006418C3">
        <w:rPr>
          <w:rFonts w:ascii="ITC Avant Garde" w:hAnsi="ITC Avant Garde"/>
        </w:rPr>
        <w:t xml:space="preserve"> la información correspondiente en el </w:t>
      </w:r>
      <w:proofErr w:type="spellStart"/>
      <w:r w:rsidR="00E01FDA" w:rsidRPr="006418C3">
        <w:rPr>
          <w:rFonts w:ascii="ITC Avant Garde" w:hAnsi="ITC Avant Garde"/>
        </w:rPr>
        <w:t>eFormato</w:t>
      </w:r>
      <w:proofErr w:type="spellEnd"/>
      <w:r w:rsidR="00E01FDA" w:rsidRPr="006418C3">
        <w:rPr>
          <w:rFonts w:ascii="ITC Avant Garde" w:hAnsi="ITC Avant Garde"/>
        </w:rPr>
        <w:t xml:space="preserve"> y</w:t>
      </w:r>
      <w:r w:rsidR="0089787B" w:rsidRPr="006418C3">
        <w:rPr>
          <w:rFonts w:ascii="ITC Avant Garde" w:hAnsi="ITC Avant Garde"/>
        </w:rPr>
        <w:t>,</w:t>
      </w:r>
      <w:r w:rsidR="00E01FDA" w:rsidRPr="006418C3">
        <w:rPr>
          <w:rFonts w:ascii="ITC Avant Garde" w:hAnsi="ITC Avant Garde"/>
        </w:rPr>
        <w:t xml:space="preserve"> en su caso, los </w:t>
      </w:r>
      <w:r w:rsidR="00E01FDA" w:rsidRPr="006418C3">
        <w:rPr>
          <w:rFonts w:ascii="ITC Avant Garde" w:hAnsi="ITC Avant Garde"/>
          <w:color w:val="000000" w:themeColor="text1"/>
        </w:rPr>
        <w:t xml:space="preserve">Documentos Digitalizados y/o Documentos </w:t>
      </w:r>
      <w:r w:rsidR="00C051B5" w:rsidRPr="006418C3">
        <w:rPr>
          <w:rFonts w:ascii="ITC Avant Garde" w:hAnsi="ITC Avant Garde"/>
          <w:color w:val="000000" w:themeColor="text1"/>
        </w:rPr>
        <w:t>Generados Electrónicamente</w:t>
      </w:r>
      <w:r w:rsidRPr="006418C3">
        <w:rPr>
          <w:rFonts w:ascii="ITC Avant Garde" w:hAnsi="ITC Avant Garde"/>
        </w:rPr>
        <w:t xml:space="preserve">, dentro de los plazos </w:t>
      </w:r>
      <w:r w:rsidR="00182DC4" w:rsidRPr="006418C3">
        <w:rPr>
          <w:rFonts w:ascii="ITC Avant Garde" w:hAnsi="ITC Avant Garde"/>
        </w:rPr>
        <w:t>correspondiente</w:t>
      </w:r>
      <w:r w:rsidR="008333C2" w:rsidRPr="006418C3">
        <w:rPr>
          <w:rFonts w:ascii="ITC Avant Garde" w:hAnsi="ITC Avant Garde"/>
        </w:rPr>
        <w:t>s</w:t>
      </w:r>
      <w:r w:rsidR="0089787B" w:rsidRPr="006418C3">
        <w:rPr>
          <w:rFonts w:ascii="ITC Avant Garde" w:hAnsi="ITC Avant Garde"/>
        </w:rPr>
        <w:t xml:space="preserve"> a cada T</w:t>
      </w:r>
      <w:r w:rsidR="00182DC4" w:rsidRPr="006418C3">
        <w:rPr>
          <w:rFonts w:ascii="ITC Avant Garde" w:hAnsi="ITC Avant Garde"/>
        </w:rPr>
        <w:t>rámite y/o Servicio</w:t>
      </w:r>
      <w:r w:rsidRPr="006418C3">
        <w:rPr>
          <w:rFonts w:ascii="ITC Avant Garde" w:hAnsi="ITC Avant Garde"/>
        </w:rPr>
        <w:t xml:space="preserve">. </w:t>
      </w:r>
    </w:p>
    <w:p w14:paraId="3A231D79" w14:textId="5A6E71A9" w:rsidR="0089787B" w:rsidRPr="006418C3" w:rsidRDefault="0089787B" w:rsidP="00776E81">
      <w:pPr>
        <w:jc w:val="both"/>
        <w:outlineLvl w:val="0"/>
        <w:rPr>
          <w:rFonts w:ascii="ITC Avant Garde" w:hAnsi="ITC Avant Garde"/>
          <w:b/>
        </w:rPr>
      </w:pPr>
    </w:p>
    <w:p w14:paraId="22A04D02" w14:textId="51D99377" w:rsidR="00100475" w:rsidRPr="006418C3" w:rsidRDefault="0089787B"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sz w:val="20"/>
        </w:rPr>
        <w:t xml:space="preserve">OCTAVO. </w:t>
      </w:r>
      <w:r w:rsidR="00E06F3D" w:rsidRPr="006418C3">
        <w:rPr>
          <w:rFonts w:ascii="ITC Avant Garde" w:hAnsi="ITC Avant Garde"/>
          <w:b/>
          <w:sz w:val="20"/>
        </w:rPr>
        <w:t>–</w:t>
      </w:r>
      <w:r w:rsidR="00DE7202">
        <w:rPr>
          <w:rFonts w:ascii="ITC Avant Garde" w:hAnsi="ITC Avant Garde"/>
          <w:color w:val="000000" w:themeColor="text1"/>
          <w:sz w:val="20"/>
        </w:rPr>
        <w:t xml:space="preserve">Los </w:t>
      </w:r>
      <w:r w:rsidR="00E06F3D" w:rsidRPr="006418C3">
        <w:rPr>
          <w:rFonts w:ascii="ITC Avant Garde" w:hAnsi="ITC Avant Garde"/>
          <w:color w:val="000000" w:themeColor="text1"/>
          <w:sz w:val="20"/>
        </w:rPr>
        <w:t xml:space="preserve">Trámites o Servicios que a la fecha de su presentación deban de constar en </w:t>
      </w:r>
      <w:r w:rsidR="00DE7202">
        <w:rPr>
          <w:rFonts w:ascii="ITC Avant Garde" w:hAnsi="ITC Avant Garde"/>
          <w:color w:val="000000" w:themeColor="text1"/>
          <w:sz w:val="20"/>
        </w:rPr>
        <w:t xml:space="preserve">una </w:t>
      </w:r>
      <w:r w:rsidR="00E06F3D" w:rsidRPr="006418C3">
        <w:rPr>
          <w:rFonts w:ascii="ITC Avant Garde" w:hAnsi="ITC Avant Garde"/>
          <w:color w:val="000000" w:themeColor="text1"/>
          <w:sz w:val="20"/>
        </w:rPr>
        <w:t xml:space="preserve">Actuación Electrónica, no podrán ser presentados ante la Oficialía de Partes Común, por lo que se tendrán por no interpuestos y serán desechados, salvo </w:t>
      </w:r>
      <w:r w:rsidR="0044685A">
        <w:rPr>
          <w:rFonts w:ascii="ITC Avant Garde" w:hAnsi="ITC Avant Garde"/>
          <w:color w:val="000000" w:themeColor="text1"/>
          <w:sz w:val="20"/>
        </w:rPr>
        <w:t>aquellas</w:t>
      </w:r>
      <w:r w:rsidR="0044685A" w:rsidRPr="006418C3">
        <w:rPr>
          <w:rFonts w:ascii="ITC Avant Garde" w:hAnsi="ITC Avant Garde"/>
          <w:color w:val="000000" w:themeColor="text1"/>
          <w:sz w:val="20"/>
        </w:rPr>
        <w:t xml:space="preserve"> </w:t>
      </w:r>
      <w:r w:rsidR="00E06F3D" w:rsidRPr="006418C3">
        <w:rPr>
          <w:rFonts w:ascii="ITC Avant Garde" w:hAnsi="ITC Avant Garde"/>
          <w:color w:val="000000" w:themeColor="text1"/>
          <w:sz w:val="20"/>
        </w:rPr>
        <w:t xml:space="preserve">excepciones </w:t>
      </w:r>
      <w:r w:rsidR="00E06F3D" w:rsidRPr="006418C3">
        <w:rPr>
          <w:rFonts w:ascii="ITC Avant Garde" w:hAnsi="ITC Avant Garde"/>
          <w:color w:val="000000" w:themeColor="text1"/>
          <w:sz w:val="20"/>
        </w:rPr>
        <w:lastRenderedPageBreak/>
        <w:t>que</w:t>
      </w:r>
      <w:r w:rsidR="0044685A">
        <w:rPr>
          <w:rFonts w:ascii="ITC Avant Garde" w:hAnsi="ITC Avant Garde"/>
          <w:color w:val="000000" w:themeColor="text1"/>
          <w:sz w:val="20"/>
        </w:rPr>
        <w:t xml:space="preserve"> el Instituto</w:t>
      </w:r>
      <w:r w:rsidR="00E06F3D" w:rsidRPr="006418C3">
        <w:rPr>
          <w:rFonts w:ascii="ITC Avant Garde" w:hAnsi="ITC Avant Garde"/>
          <w:color w:val="000000" w:themeColor="text1"/>
          <w:sz w:val="20"/>
        </w:rPr>
        <w:t xml:space="preserve"> establezca en las disposiciones de carácter general</w:t>
      </w:r>
      <w:r w:rsidR="00582441" w:rsidRPr="006418C3">
        <w:rPr>
          <w:rFonts w:ascii="ITC Avant Garde" w:hAnsi="ITC Avant Garde"/>
          <w:color w:val="000000" w:themeColor="text1"/>
          <w:sz w:val="20"/>
        </w:rPr>
        <w:t xml:space="preserve"> </w:t>
      </w:r>
      <w:r w:rsidR="0044685A">
        <w:rPr>
          <w:rFonts w:ascii="ITC Avant Garde" w:hAnsi="ITC Avant Garde"/>
          <w:color w:val="000000" w:themeColor="text1"/>
          <w:sz w:val="20"/>
        </w:rPr>
        <w:t xml:space="preserve">que los </w:t>
      </w:r>
      <w:r w:rsidR="00A1117B">
        <w:rPr>
          <w:rFonts w:ascii="ITC Avant Garde" w:hAnsi="ITC Avant Garde"/>
          <w:color w:val="000000" w:themeColor="text1"/>
          <w:sz w:val="20"/>
        </w:rPr>
        <w:t>determinen y adecuen</w:t>
      </w:r>
      <w:r w:rsidR="00582441" w:rsidRPr="006418C3">
        <w:rPr>
          <w:rFonts w:ascii="ITC Avant Garde" w:hAnsi="ITC Avant Garde"/>
          <w:color w:val="000000" w:themeColor="text1"/>
          <w:sz w:val="20"/>
        </w:rPr>
        <w:t>.</w:t>
      </w:r>
    </w:p>
    <w:p w14:paraId="5E1DB441" w14:textId="7E279E3F" w:rsidR="00D36023" w:rsidRDefault="00D36023" w:rsidP="00776E81">
      <w:pPr>
        <w:pStyle w:val="texto"/>
        <w:spacing w:after="0" w:line="240" w:lineRule="auto"/>
        <w:ind w:firstLine="0"/>
        <w:rPr>
          <w:rFonts w:ascii="ITC Avant Garde" w:hAnsi="ITC Avant Garde"/>
          <w:sz w:val="20"/>
        </w:rPr>
      </w:pPr>
    </w:p>
    <w:p w14:paraId="50EEDE6E" w14:textId="075D2EEE" w:rsidR="00826A83" w:rsidRDefault="003D2877" w:rsidP="00776E81">
      <w:pPr>
        <w:pStyle w:val="texto"/>
        <w:spacing w:after="0" w:line="240" w:lineRule="auto"/>
        <w:ind w:firstLine="0"/>
        <w:rPr>
          <w:rFonts w:ascii="ITC Avant Garde" w:hAnsi="ITC Avant Garde"/>
          <w:sz w:val="20"/>
        </w:rPr>
      </w:pPr>
      <w:r>
        <w:rPr>
          <w:rFonts w:ascii="ITC Avant Garde" w:hAnsi="ITC Avant Garde"/>
          <w:sz w:val="20"/>
        </w:rPr>
        <w:t xml:space="preserve">En caso fortuito o de fuerza mayor en el que la Ventanilla Electrónica llegase a presentar intermitencias mayores a </w:t>
      </w:r>
      <w:r w:rsidR="009B48FD">
        <w:rPr>
          <w:rFonts w:ascii="ITC Avant Garde" w:hAnsi="ITC Avant Garde"/>
          <w:sz w:val="20"/>
        </w:rPr>
        <w:t>24 (</w:t>
      </w:r>
      <w:r>
        <w:rPr>
          <w:rFonts w:ascii="ITC Avant Garde" w:hAnsi="ITC Avant Garde"/>
          <w:sz w:val="20"/>
        </w:rPr>
        <w:t>veinticuatro</w:t>
      </w:r>
      <w:r w:rsidR="009B48FD">
        <w:rPr>
          <w:rFonts w:ascii="ITC Avant Garde" w:hAnsi="ITC Avant Garde"/>
          <w:sz w:val="20"/>
        </w:rPr>
        <w:t>)</w:t>
      </w:r>
      <w:r>
        <w:rPr>
          <w:rFonts w:ascii="ITC Avant Garde" w:hAnsi="ITC Avant Garde"/>
          <w:sz w:val="20"/>
        </w:rPr>
        <w:t xml:space="preserve"> horas, el Instituto extenderá a los </w:t>
      </w:r>
      <w:proofErr w:type="spellStart"/>
      <w:r>
        <w:rPr>
          <w:rFonts w:ascii="ITC Avant Garde" w:hAnsi="ITC Avant Garde"/>
          <w:sz w:val="20"/>
        </w:rPr>
        <w:t>Promoventes</w:t>
      </w:r>
      <w:proofErr w:type="spellEnd"/>
      <w:r>
        <w:rPr>
          <w:rFonts w:ascii="ITC Avant Garde" w:hAnsi="ITC Avant Garde"/>
          <w:sz w:val="20"/>
        </w:rPr>
        <w:t xml:space="preserve"> el plazo de entrega de información, mismo que será equivalente al tiempo en el que la Ventanilla Electrónica presentó dicha intermitencia.</w:t>
      </w:r>
    </w:p>
    <w:p w14:paraId="30E60670" w14:textId="61EC7264" w:rsidR="00BE0618" w:rsidRDefault="00BE0618" w:rsidP="00776E81">
      <w:pPr>
        <w:pStyle w:val="texto"/>
        <w:spacing w:after="0" w:line="240" w:lineRule="auto"/>
        <w:ind w:firstLine="0"/>
        <w:rPr>
          <w:rFonts w:ascii="ITC Avant Garde" w:hAnsi="ITC Avant Garde"/>
          <w:sz w:val="20"/>
        </w:rPr>
      </w:pPr>
    </w:p>
    <w:p w14:paraId="46ED523A" w14:textId="7CA12C22" w:rsidR="00BE0618" w:rsidRPr="006418C3" w:rsidRDefault="00BE0618" w:rsidP="00776E81">
      <w:pPr>
        <w:pStyle w:val="texto"/>
        <w:spacing w:after="0" w:line="240" w:lineRule="auto"/>
        <w:ind w:firstLine="0"/>
        <w:rPr>
          <w:rFonts w:ascii="ITC Avant Garde" w:hAnsi="ITC Avant Garde"/>
          <w:sz w:val="20"/>
        </w:rPr>
      </w:pPr>
      <w:r>
        <w:rPr>
          <w:rFonts w:ascii="ITC Avant Garde" w:hAnsi="ITC Avant Garde"/>
          <w:sz w:val="20"/>
        </w:rPr>
        <w:t xml:space="preserve">De presentarse el supuesto anterior, el Instituto comunicará a los </w:t>
      </w:r>
      <w:proofErr w:type="spellStart"/>
      <w:r>
        <w:rPr>
          <w:rFonts w:ascii="ITC Avant Garde" w:hAnsi="ITC Avant Garde"/>
          <w:sz w:val="20"/>
        </w:rPr>
        <w:t>Promoventes</w:t>
      </w:r>
      <w:proofErr w:type="spellEnd"/>
      <w:r>
        <w:rPr>
          <w:rFonts w:ascii="ITC Avant Garde" w:hAnsi="ITC Avant Garde"/>
          <w:sz w:val="20"/>
        </w:rPr>
        <w:t xml:space="preserve"> el día y hora del inicio de la contingencia y el restablecimiento de la Ventanilla Electrónica a través de los medios que tenga a su alcance.</w:t>
      </w:r>
    </w:p>
    <w:p w14:paraId="2035597C" w14:textId="637B91ED" w:rsidR="00A91E5F" w:rsidRDefault="00A91E5F" w:rsidP="00776E81">
      <w:pPr>
        <w:pStyle w:val="texto"/>
        <w:spacing w:after="0" w:line="240" w:lineRule="auto"/>
        <w:ind w:firstLine="0"/>
        <w:rPr>
          <w:rFonts w:ascii="ITC Avant Garde" w:hAnsi="ITC Avant Garde"/>
          <w:sz w:val="20"/>
        </w:rPr>
      </w:pPr>
    </w:p>
    <w:p w14:paraId="169A10A2" w14:textId="77777777" w:rsidR="00EF1490" w:rsidRPr="006418C3" w:rsidRDefault="00EF1490" w:rsidP="00776E81">
      <w:pPr>
        <w:pStyle w:val="texto"/>
        <w:spacing w:after="0" w:line="240" w:lineRule="auto"/>
        <w:ind w:firstLine="0"/>
        <w:rPr>
          <w:rFonts w:ascii="ITC Avant Garde" w:hAnsi="ITC Avant Garde"/>
          <w:sz w:val="20"/>
        </w:rPr>
      </w:pPr>
    </w:p>
    <w:p w14:paraId="7AB70BEE" w14:textId="77777777" w:rsidR="00947F7B" w:rsidRPr="006418C3" w:rsidRDefault="00947F7B"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 xml:space="preserve">Capítulo </w:t>
      </w:r>
      <w:r w:rsidR="002F421F" w:rsidRPr="006418C3">
        <w:rPr>
          <w:rFonts w:ascii="ITC Avant Garde" w:hAnsi="ITC Avant Garde"/>
          <w:b/>
          <w:color w:val="000000" w:themeColor="text1"/>
          <w:sz w:val="20"/>
        </w:rPr>
        <w:t>I</w:t>
      </w:r>
      <w:r w:rsidRPr="006418C3">
        <w:rPr>
          <w:rFonts w:ascii="ITC Avant Garde" w:hAnsi="ITC Avant Garde"/>
          <w:b/>
          <w:color w:val="000000" w:themeColor="text1"/>
          <w:sz w:val="20"/>
        </w:rPr>
        <w:t>V</w:t>
      </w:r>
    </w:p>
    <w:p w14:paraId="5B51B13B" w14:textId="77777777" w:rsidR="00947F7B" w:rsidRPr="006418C3" w:rsidRDefault="00947F7B"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 xml:space="preserve">De la atención de las Actuaciones </w:t>
      </w:r>
      <w:r w:rsidR="002C735B" w:rsidRPr="006418C3">
        <w:rPr>
          <w:rFonts w:ascii="ITC Avant Garde" w:hAnsi="ITC Avant Garde"/>
          <w:b/>
          <w:color w:val="000000" w:themeColor="text1"/>
          <w:sz w:val="20"/>
        </w:rPr>
        <w:t>Electrónicas</w:t>
      </w:r>
    </w:p>
    <w:p w14:paraId="3CD30C4F" w14:textId="595244B4" w:rsidR="000854D5" w:rsidRPr="006418C3" w:rsidRDefault="000854D5" w:rsidP="00776E81">
      <w:pPr>
        <w:pStyle w:val="texto"/>
        <w:spacing w:after="0" w:line="240" w:lineRule="auto"/>
        <w:ind w:firstLine="0"/>
        <w:rPr>
          <w:rFonts w:ascii="ITC Avant Garde" w:hAnsi="ITC Avant Garde"/>
          <w:b/>
          <w:color w:val="000000" w:themeColor="text1"/>
          <w:sz w:val="20"/>
          <w:lang w:val="es-MX"/>
        </w:rPr>
      </w:pPr>
    </w:p>
    <w:p w14:paraId="078C0067" w14:textId="34347B47" w:rsidR="00947F7B" w:rsidRPr="006418C3" w:rsidRDefault="00E17C5E" w:rsidP="00776E81">
      <w:pPr>
        <w:pStyle w:val="texto"/>
        <w:spacing w:after="0" w:line="240" w:lineRule="auto"/>
        <w:ind w:firstLine="0"/>
        <w:rPr>
          <w:rFonts w:ascii="ITC Avant Garde" w:hAnsi="ITC Avant Garde"/>
          <w:color w:val="000000" w:themeColor="text1"/>
          <w:sz w:val="20"/>
          <w:lang w:val="es-MX"/>
        </w:rPr>
      </w:pPr>
      <w:r w:rsidRPr="006418C3">
        <w:rPr>
          <w:rFonts w:ascii="ITC Avant Garde" w:hAnsi="ITC Avant Garde"/>
          <w:b/>
          <w:color w:val="000000" w:themeColor="text1"/>
          <w:sz w:val="20"/>
        </w:rPr>
        <w:t>NOVENO</w:t>
      </w:r>
      <w:r w:rsidR="00947F7B" w:rsidRPr="006418C3">
        <w:rPr>
          <w:rFonts w:ascii="ITC Avant Garde" w:hAnsi="ITC Avant Garde"/>
          <w:b/>
          <w:color w:val="000000" w:themeColor="text1"/>
          <w:sz w:val="20"/>
          <w:lang w:val="es-MX"/>
        </w:rPr>
        <w:t xml:space="preserve">. – </w:t>
      </w:r>
      <w:r w:rsidR="005066A5" w:rsidRPr="006418C3">
        <w:rPr>
          <w:rFonts w:ascii="ITC Avant Garde" w:hAnsi="ITC Avant Garde"/>
          <w:color w:val="000000" w:themeColor="text1"/>
          <w:sz w:val="20"/>
          <w:lang w:val="es-MX"/>
        </w:rPr>
        <w:t xml:space="preserve">La Ventanilla Electrónica se encontrará disponible para la </w:t>
      </w:r>
      <w:r w:rsidR="00392AED" w:rsidRPr="006418C3">
        <w:rPr>
          <w:rFonts w:ascii="ITC Avant Garde" w:hAnsi="ITC Avant Garde"/>
          <w:color w:val="000000" w:themeColor="text1"/>
          <w:sz w:val="20"/>
          <w:lang w:val="es-MX"/>
        </w:rPr>
        <w:t xml:space="preserve">presentación </w:t>
      </w:r>
      <w:r w:rsidR="005066A5" w:rsidRPr="006418C3">
        <w:rPr>
          <w:rFonts w:ascii="ITC Avant Garde" w:hAnsi="ITC Avant Garde"/>
          <w:color w:val="000000" w:themeColor="text1"/>
          <w:sz w:val="20"/>
          <w:lang w:val="es-MX"/>
        </w:rPr>
        <w:t>de Actuaciones Electrónicas</w:t>
      </w:r>
      <w:r w:rsidR="004B1AF9" w:rsidRPr="006418C3">
        <w:rPr>
          <w:rFonts w:ascii="ITC Avant Garde" w:hAnsi="ITC Avant Garde"/>
          <w:color w:val="000000" w:themeColor="text1"/>
          <w:sz w:val="20"/>
          <w:lang w:val="es-MX"/>
        </w:rPr>
        <w:t xml:space="preserve"> </w:t>
      </w:r>
      <w:r w:rsidR="00964C39" w:rsidRPr="006418C3">
        <w:rPr>
          <w:rFonts w:ascii="ITC Avant Garde" w:hAnsi="ITC Avant Garde"/>
          <w:color w:val="000000" w:themeColor="text1"/>
          <w:sz w:val="20"/>
          <w:lang w:val="es-MX"/>
        </w:rPr>
        <w:t xml:space="preserve">las 24 </w:t>
      </w:r>
      <w:r w:rsidR="009B48FD">
        <w:rPr>
          <w:rFonts w:ascii="ITC Avant Garde" w:hAnsi="ITC Avant Garde"/>
          <w:color w:val="000000" w:themeColor="text1"/>
          <w:sz w:val="20"/>
          <w:lang w:val="es-MX"/>
        </w:rPr>
        <w:t xml:space="preserve">(veinticuatro) </w:t>
      </w:r>
      <w:r w:rsidR="00964C39" w:rsidRPr="006418C3">
        <w:rPr>
          <w:rFonts w:ascii="ITC Avant Garde" w:hAnsi="ITC Avant Garde"/>
          <w:color w:val="000000" w:themeColor="text1"/>
          <w:sz w:val="20"/>
          <w:lang w:val="es-MX"/>
        </w:rPr>
        <w:t>horas del día,</w:t>
      </w:r>
      <w:r w:rsidR="0012093C" w:rsidRPr="006418C3">
        <w:rPr>
          <w:rFonts w:ascii="ITC Avant Garde" w:hAnsi="ITC Avant Garde"/>
          <w:color w:val="000000" w:themeColor="text1"/>
          <w:sz w:val="20"/>
          <w:lang w:val="es-MX"/>
        </w:rPr>
        <w:t xml:space="preserve"> los 365</w:t>
      </w:r>
      <w:r w:rsidR="009B48FD">
        <w:rPr>
          <w:rFonts w:ascii="ITC Avant Garde" w:hAnsi="ITC Avant Garde"/>
          <w:color w:val="000000" w:themeColor="text1"/>
          <w:sz w:val="20"/>
          <w:lang w:val="es-MX"/>
        </w:rPr>
        <w:t xml:space="preserve"> (trescientos sesenta y cinco)</w:t>
      </w:r>
      <w:r w:rsidR="0012093C" w:rsidRPr="006418C3">
        <w:rPr>
          <w:rFonts w:ascii="ITC Avant Garde" w:hAnsi="ITC Avant Garde"/>
          <w:color w:val="000000" w:themeColor="text1"/>
          <w:sz w:val="20"/>
          <w:lang w:val="es-MX"/>
        </w:rPr>
        <w:t xml:space="preserve"> días del </w:t>
      </w:r>
      <w:r w:rsidR="008333C2" w:rsidRPr="006418C3">
        <w:rPr>
          <w:rFonts w:ascii="ITC Avant Garde" w:hAnsi="ITC Avant Garde"/>
          <w:color w:val="000000" w:themeColor="text1"/>
          <w:sz w:val="20"/>
          <w:lang w:val="es-MX"/>
        </w:rPr>
        <w:t>año.</w:t>
      </w:r>
    </w:p>
    <w:p w14:paraId="20F830C2" w14:textId="77777777" w:rsidR="00947F7B" w:rsidRPr="006418C3" w:rsidRDefault="00947F7B" w:rsidP="00776E81">
      <w:pPr>
        <w:pStyle w:val="texto"/>
        <w:spacing w:after="0" w:line="240" w:lineRule="auto"/>
        <w:ind w:firstLine="0"/>
        <w:rPr>
          <w:rFonts w:ascii="ITC Avant Garde" w:hAnsi="ITC Avant Garde"/>
          <w:color w:val="000000" w:themeColor="text1"/>
          <w:sz w:val="20"/>
          <w:lang w:val="es-MX"/>
        </w:rPr>
      </w:pPr>
    </w:p>
    <w:p w14:paraId="6C7344F0" w14:textId="09F06D62" w:rsidR="00947F7B" w:rsidRPr="006418C3" w:rsidRDefault="00E17C5E" w:rsidP="00776E81">
      <w:pPr>
        <w:pStyle w:val="texto"/>
        <w:spacing w:after="0" w:line="240" w:lineRule="auto"/>
        <w:ind w:firstLine="0"/>
        <w:rPr>
          <w:rFonts w:ascii="ITC Avant Garde" w:hAnsi="ITC Avant Garde"/>
          <w:color w:val="000000" w:themeColor="text1"/>
          <w:sz w:val="20"/>
          <w:lang w:val="es-MX"/>
        </w:rPr>
      </w:pPr>
      <w:r w:rsidRPr="006418C3">
        <w:rPr>
          <w:rFonts w:ascii="ITC Avant Garde" w:hAnsi="ITC Avant Garde"/>
          <w:b/>
          <w:color w:val="000000" w:themeColor="text1"/>
          <w:sz w:val="20"/>
          <w:lang w:val="es-MX"/>
        </w:rPr>
        <w:t>DÉCIMO</w:t>
      </w:r>
      <w:r w:rsidR="00947F7B" w:rsidRPr="006418C3">
        <w:rPr>
          <w:rFonts w:ascii="ITC Avant Garde" w:hAnsi="ITC Avant Garde"/>
          <w:b/>
          <w:color w:val="000000" w:themeColor="text1"/>
          <w:sz w:val="20"/>
        </w:rPr>
        <w:t>.</w:t>
      </w:r>
      <w:r w:rsidR="00947F7B" w:rsidRPr="006418C3">
        <w:rPr>
          <w:rFonts w:ascii="ITC Avant Garde" w:hAnsi="ITC Avant Garde"/>
          <w:b/>
          <w:color w:val="000000" w:themeColor="text1"/>
          <w:sz w:val="20"/>
          <w:lang w:val="es-MX"/>
        </w:rPr>
        <w:t xml:space="preserve"> -</w:t>
      </w:r>
      <w:r w:rsidR="003531FD" w:rsidRPr="006418C3">
        <w:rPr>
          <w:rFonts w:ascii="ITC Avant Garde" w:hAnsi="ITC Avant Garde"/>
          <w:color w:val="000000" w:themeColor="text1"/>
          <w:sz w:val="20"/>
          <w:lang w:val="es-MX"/>
        </w:rPr>
        <w:t xml:space="preserve"> </w:t>
      </w:r>
      <w:r w:rsidR="00947F7B" w:rsidRPr="006418C3">
        <w:rPr>
          <w:rFonts w:ascii="ITC Avant Garde" w:hAnsi="ITC Avant Garde"/>
          <w:color w:val="000000" w:themeColor="text1"/>
          <w:sz w:val="20"/>
          <w:lang w:val="es-MX"/>
        </w:rPr>
        <w:t xml:space="preserve">Tratándose de la presentación de Actuaciones Electrónicas en un día inhábil, las mismas se tendrán por </w:t>
      </w:r>
      <w:r w:rsidR="00244F37" w:rsidRPr="006418C3">
        <w:rPr>
          <w:rFonts w:ascii="ITC Avant Garde" w:hAnsi="ITC Avant Garde"/>
          <w:color w:val="000000" w:themeColor="text1"/>
          <w:sz w:val="20"/>
          <w:lang w:val="es-MX"/>
        </w:rPr>
        <w:t xml:space="preserve">recibidas </w:t>
      </w:r>
      <w:r w:rsidR="00947F7B" w:rsidRPr="006418C3">
        <w:rPr>
          <w:rFonts w:ascii="ITC Avant Garde" w:hAnsi="ITC Avant Garde"/>
          <w:color w:val="000000" w:themeColor="text1"/>
          <w:sz w:val="20"/>
          <w:lang w:val="es-MX"/>
        </w:rPr>
        <w:t>al día hábil siguiente.</w:t>
      </w:r>
      <w:r w:rsidR="00947F7B" w:rsidRPr="006418C3">
        <w:rPr>
          <w:rFonts w:ascii="ITC Avant Garde" w:hAnsi="ITC Avant Garde"/>
          <w:sz w:val="20"/>
        </w:rPr>
        <w:t xml:space="preserve"> </w:t>
      </w:r>
      <w:r w:rsidR="00947F7B" w:rsidRPr="006418C3">
        <w:rPr>
          <w:rFonts w:ascii="ITC Avant Garde" w:hAnsi="ITC Avant Garde"/>
          <w:color w:val="000000" w:themeColor="text1"/>
          <w:sz w:val="20"/>
        </w:rPr>
        <w:t xml:space="preserve">En los plazos fijados en días no se contarán los inhábiles. </w:t>
      </w:r>
    </w:p>
    <w:p w14:paraId="1D288973" w14:textId="77777777" w:rsidR="00947F7B" w:rsidRPr="006418C3" w:rsidRDefault="00947F7B" w:rsidP="00776E81">
      <w:pPr>
        <w:pStyle w:val="texto"/>
        <w:spacing w:after="0" w:line="240" w:lineRule="auto"/>
        <w:ind w:firstLine="0"/>
        <w:rPr>
          <w:rFonts w:ascii="ITC Avant Garde" w:hAnsi="ITC Avant Garde"/>
          <w:color w:val="000000" w:themeColor="text1"/>
          <w:sz w:val="20"/>
          <w:lang w:val="es-MX"/>
        </w:rPr>
      </w:pPr>
    </w:p>
    <w:p w14:paraId="372DC7BC" w14:textId="45BCF1C5" w:rsidR="00947F7B" w:rsidRPr="006418C3" w:rsidRDefault="0063721A" w:rsidP="00776E81">
      <w:pPr>
        <w:pStyle w:val="texto"/>
        <w:spacing w:after="0" w:line="240" w:lineRule="auto"/>
        <w:ind w:firstLine="0"/>
        <w:rPr>
          <w:rFonts w:ascii="ITC Avant Garde" w:hAnsi="ITC Avant Garde"/>
          <w:color w:val="000000" w:themeColor="text1"/>
          <w:sz w:val="20"/>
          <w:lang w:val="es-MX"/>
        </w:rPr>
      </w:pPr>
      <w:r w:rsidRPr="006418C3">
        <w:rPr>
          <w:rFonts w:ascii="ITC Avant Garde" w:hAnsi="ITC Avant Garde"/>
          <w:color w:val="000000" w:themeColor="text1"/>
          <w:sz w:val="20"/>
          <w:lang w:val="es-MX"/>
        </w:rPr>
        <w:t xml:space="preserve">El </w:t>
      </w:r>
      <w:r w:rsidR="00947F7B" w:rsidRPr="006418C3">
        <w:rPr>
          <w:rFonts w:ascii="ITC Avant Garde" w:hAnsi="ITC Avant Garde"/>
          <w:color w:val="000000" w:themeColor="text1"/>
          <w:sz w:val="20"/>
          <w:lang w:val="es-MX"/>
        </w:rPr>
        <w:t xml:space="preserve">Instituto </w:t>
      </w:r>
      <w:r w:rsidR="00947F7B" w:rsidRPr="006418C3">
        <w:rPr>
          <w:rFonts w:ascii="ITC Avant Garde" w:hAnsi="ITC Avant Garde"/>
          <w:color w:val="000000" w:themeColor="text1"/>
          <w:sz w:val="20"/>
        </w:rPr>
        <w:t>podrá</w:t>
      </w:r>
      <w:r w:rsidR="00F63682" w:rsidRPr="006418C3">
        <w:rPr>
          <w:rFonts w:ascii="ITC Avant Garde" w:hAnsi="ITC Avant Garde"/>
          <w:color w:val="000000" w:themeColor="text1"/>
          <w:sz w:val="20"/>
        </w:rPr>
        <w:t xml:space="preserve">, de oficio </w:t>
      </w:r>
      <w:r w:rsidR="00F63682" w:rsidRPr="006418C3">
        <w:rPr>
          <w:rFonts w:ascii="ITC Avant Garde" w:hAnsi="ITC Avant Garde" w:cs="Times New Roman"/>
          <w:color w:val="000000" w:themeColor="text1"/>
          <w:sz w:val="20"/>
        </w:rPr>
        <w:t>o a petición de parte interesada</w:t>
      </w:r>
      <w:r w:rsidR="00793DDA" w:rsidRPr="006418C3">
        <w:rPr>
          <w:rFonts w:ascii="ITC Avant Garde" w:hAnsi="ITC Avant Garde"/>
          <w:color w:val="000000" w:themeColor="text1"/>
          <w:sz w:val="20"/>
        </w:rPr>
        <w:t>,</w:t>
      </w:r>
      <w:r w:rsidR="00947F7B" w:rsidRPr="006418C3">
        <w:rPr>
          <w:rFonts w:ascii="ITC Avant Garde" w:hAnsi="ITC Avant Garde"/>
          <w:color w:val="000000" w:themeColor="text1"/>
          <w:sz w:val="20"/>
        </w:rPr>
        <w:t xml:space="preserve"> habilitar días y horas inhábiles, cuando así lo requiera el asunto</w:t>
      </w:r>
      <w:r w:rsidR="00EE190A" w:rsidRPr="006418C3">
        <w:rPr>
          <w:rFonts w:ascii="ITC Avant Garde" w:hAnsi="ITC Avant Garde" w:cs="Times New Roman"/>
          <w:color w:val="000000" w:themeColor="text1"/>
          <w:sz w:val="20"/>
        </w:rPr>
        <w:t>.</w:t>
      </w:r>
    </w:p>
    <w:p w14:paraId="725451A8" w14:textId="77777777" w:rsidR="00947F7B" w:rsidRPr="006418C3" w:rsidRDefault="00947F7B" w:rsidP="00776E81">
      <w:pPr>
        <w:pStyle w:val="texto"/>
        <w:spacing w:after="0" w:line="240" w:lineRule="auto"/>
        <w:ind w:firstLine="0"/>
        <w:rPr>
          <w:rFonts w:ascii="ITC Avant Garde" w:hAnsi="ITC Avant Garde"/>
          <w:color w:val="000000" w:themeColor="text1"/>
          <w:sz w:val="20"/>
          <w:lang w:val="es-MX"/>
        </w:rPr>
      </w:pPr>
    </w:p>
    <w:p w14:paraId="27CD9C7C" w14:textId="5F9653A8" w:rsidR="00947F7B" w:rsidRPr="006418C3" w:rsidRDefault="00947F7B" w:rsidP="00776E81">
      <w:pPr>
        <w:pStyle w:val="texto"/>
        <w:spacing w:after="0" w:line="240" w:lineRule="auto"/>
        <w:ind w:firstLine="0"/>
        <w:rPr>
          <w:rFonts w:ascii="ITC Avant Garde" w:hAnsi="ITC Avant Garde"/>
          <w:color w:val="000000" w:themeColor="text1"/>
          <w:sz w:val="20"/>
          <w:lang w:val="es-MX"/>
        </w:rPr>
      </w:pPr>
      <w:r w:rsidRPr="006418C3">
        <w:rPr>
          <w:rFonts w:ascii="ITC Avant Garde" w:hAnsi="ITC Avant Garde"/>
          <w:color w:val="000000" w:themeColor="text1"/>
          <w:sz w:val="20"/>
        </w:rPr>
        <w:t xml:space="preserve">Salvo disposición expresa en contrario, los plazos para que el Instituto emita </w:t>
      </w:r>
      <w:r w:rsidR="003531FD" w:rsidRPr="006418C3">
        <w:rPr>
          <w:rFonts w:ascii="ITC Avant Garde" w:hAnsi="ITC Avant Garde"/>
          <w:color w:val="000000" w:themeColor="text1"/>
          <w:sz w:val="20"/>
        </w:rPr>
        <w:t>un</w:t>
      </w:r>
      <w:r w:rsidR="00793DDA" w:rsidRPr="006418C3">
        <w:rPr>
          <w:rFonts w:ascii="ITC Avant Garde" w:hAnsi="ITC Avant Garde"/>
          <w:color w:val="000000" w:themeColor="text1"/>
          <w:sz w:val="20"/>
        </w:rPr>
        <w:t xml:space="preserve"> Acto Administrativo Electrónico </w:t>
      </w:r>
      <w:r w:rsidRPr="006418C3">
        <w:rPr>
          <w:rFonts w:ascii="ITC Avant Garde" w:hAnsi="ITC Avant Garde"/>
          <w:color w:val="000000" w:themeColor="text1"/>
          <w:sz w:val="20"/>
        </w:rPr>
        <w:t xml:space="preserve">sobre </w:t>
      </w:r>
      <w:r w:rsidR="003531FD" w:rsidRPr="006418C3">
        <w:rPr>
          <w:rFonts w:ascii="ITC Avant Garde" w:hAnsi="ITC Avant Garde"/>
          <w:color w:val="000000" w:themeColor="text1"/>
          <w:sz w:val="20"/>
        </w:rPr>
        <w:t>un</w:t>
      </w:r>
      <w:r w:rsidRPr="006418C3">
        <w:rPr>
          <w:rFonts w:ascii="ITC Avant Garde" w:hAnsi="ITC Avant Garde"/>
          <w:color w:val="000000" w:themeColor="text1"/>
          <w:sz w:val="20"/>
        </w:rPr>
        <w:t xml:space="preserve"> Trámite o Servicio, empezarán a correr al día hábil siguiente al </w:t>
      </w:r>
      <w:r w:rsidR="00EF1490">
        <w:rPr>
          <w:rFonts w:ascii="ITC Avant Garde" w:hAnsi="ITC Avant Garde"/>
          <w:color w:val="000000" w:themeColor="text1"/>
          <w:sz w:val="20"/>
        </w:rPr>
        <w:t xml:space="preserve">de la emisión del Acuse de Recibo Electrónico </w:t>
      </w:r>
      <w:r w:rsidRPr="006418C3">
        <w:rPr>
          <w:rFonts w:ascii="ITC Avant Garde" w:hAnsi="ITC Avant Garde"/>
          <w:color w:val="000000" w:themeColor="text1"/>
          <w:sz w:val="20"/>
        </w:rPr>
        <w:t xml:space="preserve">correspondiente. </w:t>
      </w:r>
    </w:p>
    <w:p w14:paraId="15F8FDAB" w14:textId="77777777" w:rsidR="00947F7B" w:rsidRPr="006418C3" w:rsidRDefault="00947F7B" w:rsidP="00776E81">
      <w:pPr>
        <w:pStyle w:val="texto"/>
        <w:spacing w:after="0" w:line="240" w:lineRule="auto"/>
        <w:ind w:firstLine="0"/>
        <w:rPr>
          <w:rFonts w:ascii="ITC Avant Garde" w:hAnsi="ITC Avant Garde"/>
          <w:b/>
          <w:color w:val="000000" w:themeColor="text1"/>
          <w:sz w:val="20"/>
          <w:lang w:val="es-MX"/>
        </w:rPr>
      </w:pPr>
    </w:p>
    <w:p w14:paraId="0C283A94" w14:textId="407AF69C" w:rsidR="00625C76" w:rsidRPr="006418C3" w:rsidRDefault="00E17C5E" w:rsidP="00776E81">
      <w:pPr>
        <w:pStyle w:val="texto"/>
        <w:spacing w:after="0" w:line="240" w:lineRule="auto"/>
        <w:ind w:firstLine="0"/>
        <w:rPr>
          <w:rFonts w:ascii="ITC Avant Garde" w:hAnsi="ITC Avant Garde"/>
          <w:color w:val="000000" w:themeColor="text1"/>
          <w:sz w:val="20"/>
          <w:lang w:val="es-MX"/>
        </w:rPr>
      </w:pPr>
      <w:r w:rsidRPr="006418C3">
        <w:rPr>
          <w:rFonts w:ascii="ITC Avant Garde" w:hAnsi="ITC Avant Garde"/>
          <w:b/>
          <w:color w:val="000000" w:themeColor="text1"/>
          <w:sz w:val="20"/>
        </w:rPr>
        <w:t>DÉCIMO PRIMERO</w:t>
      </w:r>
      <w:r w:rsidR="00947F7B" w:rsidRPr="006418C3">
        <w:rPr>
          <w:rFonts w:ascii="ITC Avant Garde" w:hAnsi="ITC Avant Garde"/>
          <w:b/>
          <w:color w:val="000000" w:themeColor="text1"/>
          <w:sz w:val="20"/>
          <w:lang w:val="es-MX"/>
        </w:rPr>
        <w:t xml:space="preserve">. - </w:t>
      </w:r>
      <w:r w:rsidR="00947F7B" w:rsidRPr="006418C3">
        <w:rPr>
          <w:rFonts w:ascii="ITC Avant Garde" w:hAnsi="ITC Avant Garde"/>
          <w:color w:val="000000" w:themeColor="text1"/>
          <w:sz w:val="20"/>
          <w:lang w:val="es-MX"/>
        </w:rPr>
        <w:t xml:space="preserve">El Instituto podrá requerir en cualquier tiempo la exhibición física por Medios Tradicionales de los </w:t>
      </w:r>
      <w:r w:rsidR="00AD54D6" w:rsidRPr="006418C3">
        <w:rPr>
          <w:rFonts w:ascii="ITC Avant Garde" w:hAnsi="ITC Avant Garde"/>
          <w:color w:val="000000" w:themeColor="text1"/>
          <w:sz w:val="20"/>
          <w:lang w:val="es-MX"/>
        </w:rPr>
        <w:t xml:space="preserve">Documentos </w:t>
      </w:r>
      <w:r w:rsidR="00947F7B" w:rsidRPr="006418C3">
        <w:rPr>
          <w:rFonts w:ascii="ITC Avant Garde" w:hAnsi="ITC Avant Garde"/>
          <w:color w:val="000000" w:themeColor="text1"/>
          <w:sz w:val="20"/>
          <w:lang w:val="es-MX"/>
        </w:rPr>
        <w:t>Digitalizados anexos a una Actuació</w:t>
      </w:r>
      <w:r w:rsidR="005515F0" w:rsidRPr="006418C3">
        <w:rPr>
          <w:rFonts w:ascii="ITC Avant Garde" w:hAnsi="ITC Avant Garde"/>
          <w:color w:val="000000" w:themeColor="text1"/>
          <w:sz w:val="20"/>
          <w:lang w:val="es-MX"/>
        </w:rPr>
        <w:t>n Electrónica</w:t>
      </w:r>
      <w:r w:rsidR="00947F7B" w:rsidRPr="006418C3">
        <w:rPr>
          <w:rFonts w:ascii="ITC Avant Garde" w:hAnsi="ITC Avant Garde"/>
          <w:color w:val="000000" w:themeColor="text1"/>
          <w:sz w:val="20"/>
          <w:lang w:val="es-MX"/>
        </w:rPr>
        <w:t>, para cotejo y verificación de los originales</w:t>
      </w:r>
      <w:r w:rsidR="008333C2" w:rsidRPr="006418C3">
        <w:rPr>
          <w:rFonts w:ascii="ITC Avant Garde" w:hAnsi="ITC Avant Garde"/>
          <w:color w:val="000000" w:themeColor="text1"/>
          <w:sz w:val="20"/>
          <w:lang w:val="es-MX"/>
        </w:rPr>
        <w:t xml:space="preserve">, siempre y cuando no hayan sido </w:t>
      </w:r>
      <w:r w:rsidR="00D36023" w:rsidRPr="006418C3">
        <w:rPr>
          <w:rFonts w:ascii="ITC Avant Garde" w:hAnsi="ITC Avant Garde"/>
          <w:color w:val="000000" w:themeColor="text1"/>
          <w:sz w:val="20"/>
          <w:lang w:val="es-MX"/>
        </w:rPr>
        <w:t>cotejados y verificados por el I</w:t>
      </w:r>
      <w:r w:rsidR="008333C2" w:rsidRPr="006418C3">
        <w:rPr>
          <w:rFonts w:ascii="ITC Avant Garde" w:hAnsi="ITC Avant Garde"/>
          <w:color w:val="000000" w:themeColor="text1"/>
          <w:sz w:val="20"/>
          <w:lang w:val="es-MX"/>
        </w:rPr>
        <w:t>nstituto en un proceso anterior</w:t>
      </w:r>
      <w:r w:rsidR="00856CDD" w:rsidRPr="006418C3">
        <w:rPr>
          <w:rFonts w:ascii="ITC Avant Garde" w:hAnsi="ITC Avant Garde"/>
          <w:color w:val="000000" w:themeColor="text1"/>
          <w:sz w:val="20"/>
          <w:lang w:val="es-MX"/>
        </w:rPr>
        <w:t>, o cuando se considere necesario para la sustanciación del Trámite o Servicio</w:t>
      </w:r>
      <w:r w:rsidR="00C5301D" w:rsidRPr="006418C3">
        <w:rPr>
          <w:rFonts w:ascii="ITC Avant Garde" w:hAnsi="ITC Avant Garde"/>
          <w:color w:val="000000" w:themeColor="text1"/>
          <w:sz w:val="20"/>
          <w:lang w:val="es-MX"/>
        </w:rPr>
        <w:t>.</w:t>
      </w:r>
    </w:p>
    <w:p w14:paraId="7E5BEEBE" w14:textId="77777777" w:rsidR="00100475" w:rsidRPr="006418C3" w:rsidRDefault="00100475" w:rsidP="00776E81">
      <w:pPr>
        <w:pStyle w:val="texto"/>
        <w:spacing w:after="0" w:line="240" w:lineRule="auto"/>
        <w:ind w:firstLine="0"/>
        <w:rPr>
          <w:rFonts w:ascii="ITC Avant Garde" w:hAnsi="ITC Avant Garde"/>
          <w:b/>
          <w:color w:val="000000" w:themeColor="text1"/>
          <w:sz w:val="20"/>
          <w:lang w:val="es-MX"/>
        </w:rPr>
      </w:pPr>
    </w:p>
    <w:p w14:paraId="0C745BAD" w14:textId="77777777" w:rsidR="00535C32" w:rsidRPr="00535C32" w:rsidRDefault="00535C32" w:rsidP="00776E81">
      <w:pPr>
        <w:pStyle w:val="ROMANOS"/>
        <w:spacing w:after="0" w:line="240" w:lineRule="auto"/>
        <w:rPr>
          <w:rFonts w:ascii="ITC Avant Garde" w:hAnsi="ITC Avant Garde"/>
          <w:b/>
          <w:color w:val="000000" w:themeColor="text1"/>
          <w:sz w:val="20"/>
        </w:rPr>
      </w:pPr>
    </w:p>
    <w:p w14:paraId="66EDBFBB" w14:textId="77777777" w:rsidR="00535C32" w:rsidRPr="00535C32" w:rsidRDefault="00535C32"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535C32">
        <w:rPr>
          <w:rFonts w:ascii="ITC Avant Garde" w:hAnsi="ITC Avant Garde"/>
          <w:b/>
          <w:color w:val="000000" w:themeColor="text1"/>
          <w:sz w:val="20"/>
        </w:rPr>
        <w:t>Capítulo V</w:t>
      </w:r>
    </w:p>
    <w:p w14:paraId="49E15880" w14:textId="77777777" w:rsidR="00535C32" w:rsidRPr="00535C32" w:rsidRDefault="00535C32"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535C32">
        <w:rPr>
          <w:rFonts w:ascii="ITC Avant Garde" w:hAnsi="ITC Avant Garde"/>
          <w:b/>
          <w:color w:val="000000" w:themeColor="text1"/>
          <w:sz w:val="20"/>
        </w:rPr>
        <w:t>Del acceso a la Ventanilla Electrónica</w:t>
      </w:r>
    </w:p>
    <w:p w14:paraId="650D1218" w14:textId="77777777" w:rsidR="00535C32" w:rsidRPr="00535C32" w:rsidRDefault="00535C32" w:rsidP="00776E81">
      <w:pPr>
        <w:pStyle w:val="ROMANOS"/>
        <w:tabs>
          <w:tab w:val="clear" w:pos="900"/>
        </w:tabs>
        <w:spacing w:after="0" w:line="240" w:lineRule="auto"/>
        <w:rPr>
          <w:rFonts w:ascii="ITC Avant Garde" w:hAnsi="ITC Avant Garde"/>
          <w:color w:val="000000" w:themeColor="text1"/>
          <w:sz w:val="20"/>
        </w:rPr>
      </w:pPr>
    </w:p>
    <w:p w14:paraId="417C1CA1" w14:textId="0B4A4632" w:rsidR="00535C32" w:rsidRPr="008E221A" w:rsidRDefault="00535C32" w:rsidP="00776E81">
      <w:pPr>
        <w:contextualSpacing/>
        <w:mirrorIndents/>
        <w:jc w:val="both"/>
        <w:rPr>
          <w:rFonts w:ascii="ITC Avant Garde" w:hAnsi="ITC Avant Garde"/>
          <w:b/>
          <w:color w:val="000000" w:themeColor="text1"/>
        </w:rPr>
      </w:pPr>
      <w:r w:rsidRPr="00535C32">
        <w:rPr>
          <w:rFonts w:ascii="ITC Avant Garde" w:hAnsi="ITC Avant Garde"/>
          <w:b/>
          <w:color w:val="000000" w:themeColor="text1"/>
        </w:rPr>
        <w:t>DÉCIMO SEGUNDO. –</w:t>
      </w:r>
      <w:r w:rsidRPr="00535C32">
        <w:rPr>
          <w:rFonts w:ascii="ITC Avant Garde" w:hAnsi="ITC Avant Garde"/>
          <w:color w:val="000000" w:themeColor="text1"/>
        </w:rPr>
        <w:t xml:space="preserve"> Para tener acceso a la Ventanilla Electrónica, el </w:t>
      </w:r>
      <w:proofErr w:type="spellStart"/>
      <w:r w:rsidRPr="00535C32">
        <w:rPr>
          <w:rFonts w:ascii="ITC Avant Garde" w:hAnsi="ITC Avant Garde"/>
          <w:color w:val="000000" w:themeColor="text1"/>
        </w:rPr>
        <w:t>Promovente</w:t>
      </w:r>
      <w:proofErr w:type="spellEnd"/>
      <w:r w:rsidRPr="00535C32">
        <w:rPr>
          <w:rFonts w:ascii="ITC Avant Garde" w:hAnsi="ITC Avant Garde"/>
          <w:color w:val="000000" w:themeColor="text1"/>
        </w:rPr>
        <w:t xml:space="preserve"> deberá presentar debidamente </w:t>
      </w:r>
      <w:proofErr w:type="spellStart"/>
      <w:r w:rsidRPr="00535C32">
        <w:rPr>
          <w:rFonts w:ascii="ITC Avant Garde" w:hAnsi="ITC Avant Garde"/>
          <w:color w:val="000000" w:themeColor="text1"/>
        </w:rPr>
        <w:t>requisitado</w:t>
      </w:r>
      <w:proofErr w:type="spellEnd"/>
      <w:r w:rsidRPr="00535C32">
        <w:rPr>
          <w:rFonts w:ascii="ITC Avant Garde" w:hAnsi="ITC Avant Garde"/>
          <w:color w:val="000000" w:themeColor="text1"/>
        </w:rPr>
        <w:t xml:space="preserve"> en la Oficialía de Partes del Instituto, el formato </w:t>
      </w:r>
      <w:r w:rsidR="008E221A">
        <w:rPr>
          <w:rFonts w:ascii="ITC Avant Garde" w:hAnsi="ITC Avant Garde"/>
          <w:color w:val="000000" w:themeColor="text1"/>
        </w:rPr>
        <w:t xml:space="preserve">denominado </w:t>
      </w:r>
      <w:r w:rsidR="008E221A">
        <w:rPr>
          <w:rFonts w:ascii="ITC Avant Garde" w:hAnsi="ITC Avant Garde"/>
          <w:b/>
          <w:color w:val="000000" w:themeColor="text1"/>
        </w:rPr>
        <w:t>“F</w:t>
      </w:r>
      <w:r w:rsidR="008E221A" w:rsidRPr="008E221A">
        <w:rPr>
          <w:rFonts w:ascii="ITC Avant Garde" w:hAnsi="ITC Avant Garde"/>
          <w:b/>
          <w:color w:val="000000" w:themeColor="text1"/>
        </w:rPr>
        <w:t xml:space="preserve">ormato para tener </w:t>
      </w:r>
      <w:r w:rsidR="008E221A">
        <w:rPr>
          <w:rFonts w:ascii="ITC Avant Garde" w:hAnsi="ITC Avant Garde"/>
          <w:b/>
          <w:color w:val="000000" w:themeColor="text1"/>
        </w:rPr>
        <w:t>A</w:t>
      </w:r>
      <w:r w:rsidR="008E221A" w:rsidRPr="008E221A">
        <w:rPr>
          <w:rFonts w:ascii="ITC Avant Garde" w:hAnsi="ITC Avant Garde"/>
          <w:b/>
          <w:color w:val="000000" w:themeColor="text1"/>
        </w:rPr>
        <w:t xml:space="preserve">cceso al </w:t>
      </w:r>
      <w:r w:rsidR="008E221A">
        <w:rPr>
          <w:rFonts w:ascii="ITC Avant Garde" w:hAnsi="ITC Avant Garde"/>
          <w:b/>
          <w:color w:val="000000" w:themeColor="text1"/>
        </w:rPr>
        <w:t>S</w:t>
      </w:r>
      <w:r w:rsidR="008E221A" w:rsidRPr="008E221A">
        <w:rPr>
          <w:rFonts w:ascii="ITC Avant Garde" w:hAnsi="ITC Avant Garde"/>
          <w:b/>
          <w:color w:val="000000" w:themeColor="text1"/>
        </w:rPr>
        <w:t xml:space="preserve">istema </w:t>
      </w:r>
      <w:r w:rsidR="008E221A">
        <w:rPr>
          <w:rFonts w:ascii="ITC Avant Garde" w:hAnsi="ITC Avant Garde"/>
          <w:b/>
          <w:color w:val="000000" w:themeColor="text1"/>
        </w:rPr>
        <w:t>E</w:t>
      </w:r>
      <w:r w:rsidR="008E221A" w:rsidRPr="008E221A">
        <w:rPr>
          <w:rFonts w:ascii="ITC Avant Garde" w:hAnsi="ITC Avant Garde"/>
          <w:b/>
          <w:color w:val="000000" w:themeColor="text1"/>
        </w:rPr>
        <w:t xml:space="preserve">lectrónico del </w:t>
      </w:r>
      <w:r w:rsidR="008E221A">
        <w:rPr>
          <w:rFonts w:ascii="ITC Avant Garde" w:hAnsi="ITC Avant Garde"/>
          <w:b/>
          <w:color w:val="000000" w:themeColor="text1"/>
        </w:rPr>
        <w:t>R</w:t>
      </w:r>
      <w:r w:rsidR="008E221A" w:rsidRPr="008E221A">
        <w:rPr>
          <w:rFonts w:ascii="ITC Avant Garde" w:hAnsi="ITC Avant Garde"/>
          <w:b/>
          <w:color w:val="000000" w:themeColor="text1"/>
        </w:rPr>
        <w:t xml:space="preserve">egistro </w:t>
      </w:r>
      <w:r w:rsidR="008E221A">
        <w:rPr>
          <w:rFonts w:ascii="ITC Avant Garde" w:hAnsi="ITC Avant Garde"/>
          <w:b/>
          <w:color w:val="000000" w:themeColor="text1"/>
        </w:rPr>
        <w:t>P</w:t>
      </w:r>
      <w:r w:rsidR="008E221A" w:rsidRPr="008E221A">
        <w:rPr>
          <w:rFonts w:ascii="ITC Avant Garde" w:hAnsi="ITC Avant Garde"/>
          <w:b/>
          <w:color w:val="000000" w:themeColor="text1"/>
        </w:rPr>
        <w:t xml:space="preserve">úblico de </w:t>
      </w:r>
      <w:r w:rsidR="008E221A">
        <w:rPr>
          <w:rFonts w:ascii="ITC Avant Garde" w:hAnsi="ITC Avant Garde"/>
          <w:b/>
          <w:color w:val="000000" w:themeColor="text1"/>
        </w:rPr>
        <w:t>C</w:t>
      </w:r>
      <w:r w:rsidR="008E221A" w:rsidRPr="008E221A">
        <w:rPr>
          <w:rFonts w:ascii="ITC Avant Garde" w:hAnsi="ITC Avant Garde"/>
          <w:b/>
          <w:color w:val="000000" w:themeColor="text1"/>
        </w:rPr>
        <w:t>oncesione</w:t>
      </w:r>
      <w:r w:rsidR="008E221A">
        <w:rPr>
          <w:rFonts w:ascii="ITC Avant Garde" w:hAnsi="ITC Avant Garde"/>
          <w:b/>
          <w:color w:val="000000" w:themeColor="text1"/>
        </w:rPr>
        <w:t>s</w:t>
      </w:r>
      <w:r w:rsidR="008E221A" w:rsidRPr="008E221A">
        <w:rPr>
          <w:rFonts w:ascii="ITC Avant Garde" w:hAnsi="ITC Avant Garde"/>
          <w:b/>
          <w:color w:val="000000" w:themeColor="text1"/>
        </w:rPr>
        <w:t>”</w:t>
      </w:r>
      <w:r w:rsidR="008E221A" w:rsidRPr="008E221A">
        <w:rPr>
          <w:rFonts w:ascii="ITC Avant Garde" w:hAnsi="ITC Avant Garde"/>
          <w:color w:val="000000" w:themeColor="text1"/>
        </w:rPr>
        <w:t>, el cual</w:t>
      </w:r>
      <w:r w:rsidR="008E221A">
        <w:rPr>
          <w:rFonts w:ascii="ITC Avant Garde" w:hAnsi="ITC Avant Garde"/>
          <w:color w:val="000000" w:themeColor="text1"/>
        </w:rPr>
        <w:t xml:space="preserve"> </w:t>
      </w:r>
      <w:r w:rsidRPr="00535C32">
        <w:rPr>
          <w:rFonts w:ascii="ITC Avant Garde" w:hAnsi="ITC Avant Garde"/>
          <w:color w:val="000000" w:themeColor="text1"/>
        </w:rPr>
        <w:t>forma parte integral de los presentes Lineamientos como Anexo A, mediante el cual deberá presentar la siguiente información:</w:t>
      </w:r>
    </w:p>
    <w:p w14:paraId="51631445"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p>
    <w:p w14:paraId="610D755A" w14:textId="77777777" w:rsidR="00535C32" w:rsidRPr="00535C32" w:rsidRDefault="00535C32" w:rsidP="00776E81">
      <w:pPr>
        <w:pStyle w:val="ROMANOS"/>
        <w:numPr>
          <w:ilvl w:val="0"/>
          <w:numId w:val="11"/>
        </w:numPr>
        <w:tabs>
          <w:tab w:val="clear" w:pos="900"/>
        </w:tabs>
        <w:spacing w:after="0" w:line="240" w:lineRule="auto"/>
        <w:ind w:left="567" w:right="474" w:hanging="207"/>
        <w:rPr>
          <w:rFonts w:ascii="ITC Avant Garde" w:hAnsi="ITC Avant Garde"/>
          <w:color w:val="000000" w:themeColor="text1"/>
          <w:sz w:val="20"/>
        </w:rPr>
      </w:pPr>
      <w:r w:rsidRPr="00535C32">
        <w:rPr>
          <w:rFonts w:ascii="ITC Avant Garde" w:hAnsi="ITC Avant Garde"/>
          <w:color w:val="000000" w:themeColor="text1"/>
          <w:sz w:val="20"/>
        </w:rPr>
        <w:t xml:space="preserve">Datos generales del </w:t>
      </w:r>
      <w:proofErr w:type="spellStart"/>
      <w:r w:rsidRPr="00535C32">
        <w:rPr>
          <w:rFonts w:ascii="ITC Avant Garde" w:hAnsi="ITC Avant Garde"/>
          <w:color w:val="000000" w:themeColor="text1"/>
          <w:sz w:val="20"/>
        </w:rPr>
        <w:t>Promovente</w:t>
      </w:r>
      <w:proofErr w:type="spellEnd"/>
      <w:r w:rsidRPr="00535C32">
        <w:rPr>
          <w:rFonts w:ascii="ITC Avant Garde" w:hAnsi="ITC Avant Garde"/>
          <w:color w:val="000000" w:themeColor="text1"/>
          <w:sz w:val="20"/>
        </w:rPr>
        <w:t>;</w:t>
      </w:r>
    </w:p>
    <w:p w14:paraId="5C5BF92D" w14:textId="77777777" w:rsidR="00535C32" w:rsidRPr="00535C32" w:rsidRDefault="00535C32" w:rsidP="00776E81">
      <w:pPr>
        <w:pStyle w:val="ROMANOS"/>
        <w:numPr>
          <w:ilvl w:val="0"/>
          <w:numId w:val="11"/>
        </w:numPr>
        <w:tabs>
          <w:tab w:val="clear" w:pos="900"/>
        </w:tabs>
        <w:spacing w:after="0" w:line="240" w:lineRule="auto"/>
        <w:ind w:left="567" w:right="474" w:hanging="207"/>
        <w:rPr>
          <w:rFonts w:ascii="ITC Avant Garde" w:hAnsi="ITC Avant Garde"/>
          <w:color w:val="000000" w:themeColor="text1"/>
          <w:sz w:val="20"/>
        </w:rPr>
      </w:pPr>
      <w:r w:rsidRPr="00535C32">
        <w:rPr>
          <w:rFonts w:ascii="ITC Avant Garde" w:hAnsi="ITC Avant Garde"/>
          <w:color w:val="000000" w:themeColor="text1"/>
          <w:sz w:val="20"/>
        </w:rPr>
        <w:t>Domicilio para oír y recibir notificaciones;</w:t>
      </w:r>
    </w:p>
    <w:p w14:paraId="4F731A60" w14:textId="60F80698" w:rsidR="00535C32" w:rsidRPr="00535C32" w:rsidRDefault="003E3D2E" w:rsidP="00776E81">
      <w:pPr>
        <w:pStyle w:val="ROMANOS"/>
        <w:numPr>
          <w:ilvl w:val="0"/>
          <w:numId w:val="11"/>
        </w:numPr>
        <w:tabs>
          <w:tab w:val="clear" w:pos="900"/>
        </w:tabs>
        <w:spacing w:after="0" w:line="240" w:lineRule="auto"/>
        <w:ind w:left="567" w:right="474" w:hanging="207"/>
        <w:rPr>
          <w:rFonts w:ascii="ITC Avant Garde" w:hAnsi="ITC Avant Garde"/>
          <w:color w:val="000000" w:themeColor="text1"/>
          <w:sz w:val="20"/>
        </w:rPr>
      </w:pPr>
      <w:r>
        <w:rPr>
          <w:rFonts w:ascii="ITC Avant Garde" w:hAnsi="ITC Avant Garde"/>
          <w:color w:val="000000" w:themeColor="text1"/>
          <w:sz w:val="20"/>
        </w:rPr>
        <w:t xml:space="preserve">Dirección de </w:t>
      </w:r>
      <w:r w:rsidR="00535C32" w:rsidRPr="00535C32">
        <w:rPr>
          <w:rFonts w:ascii="ITC Avant Garde" w:hAnsi="ITC Avant Garde"/>
          <w:color w:val="000000" w:themeColor="text1"/>
          <w:sz w:val="20"/>
        </w:rPr>
        <w:t xml:space="preserve">Correo </w:t>
      </w:r>
      <w:r>
        <w:rPr>
          <w:rFonts w:ascii="ITC Avant Garde" w:hAnsi="ITC Avant Garde"/>
          <w:color w:val="000000" w:themeColor="text1"/>
          <w:sz w:val="20"/>
        </w:rPr>
        <w:t>E</w:t>
      </w:r>
      <w:r w:rsidRPr="00535C32">
        <w:rPr>
          <w:rFonts w:ascii="ITC Avant Garde" w:hAnsi="ITC Avant Garde"/>
          <w:color w:val="000000" w:themeColor="text1"/>
          <w:sz w:val="20"/>
        </w:rPr>
        <w:t xml:space="preserve">lectrónico </w:t>
      </w:r>
      <w:r w:rsidR="00535C32" w:rsidRPr="00535C32">
        <w:rPr>
          <w:rFonts w:ascii="ITC Avant Garde" w:hAnsi="ITC Avant Garde"/>
          <w:color w:val="000000" w:themeColor="text1"/>
          <w:sz w:val="20"/>
        </w:rPr>
        <w:t>para oír y recibir notificaciones;</w:t>
      </w:r>
    </w:p>
    <w:p w14:paraId="0DC7A55A" w14:textId="77777777" w:rsidR="00535C32" w:rsidRPr="00535C32" w:rsidRDefault="00535C32" w:rsidP="00776E81">
      <w:pPr>
        <w:pStyle w:val="ROMANOS"/>
        <w:numPr>
          <w:ilvl w:val="0"/>
          <w:numId w:val="11"/>
        </w:numPr>
        <w:tabs>
          <w:tab w:val="clear" w:pos="900"/>
        </w:tabs>
        <w:spacing w:after="0" w:line="240" w:lineRule="auto"/>
        <w:ind w:left="567" w:right="474" w:hanging="207"/>
        <w:rPr>
          <w:rFonts w:ascii="ITC Avant Garde" w:hAnsi="ITC Avant Garde"/>
          <w:color w:val="000000" w:themeColor="text1"/>
          <w:sz w:val="20"/>
        </w:rPr>
      </w:pPr>
      <w:r w:rsidRPr="00535C32">
        <w:rPr>
          <w:rFonts w:ascii="ITC Avant Garde" w:hAnsi="ITC Avant Garde"/>
          <w:color w:val="000000" w:themeColor="text1"/>
          <w:sz w:val="20"/>
        </w:rPr>
        <w:lastRenderedPageBreak/>
        <w:t>Autorizados para oír y recibir notificaciones, y</w:t>
      </w:r>
    </w:p>
    <w:p w14:paraId="3F1F2452" w14:textId="77777777" w:rsidR="00535C32" w:rsidRPr="00535C32" w:rsidRDefault="00535C32" w:rsidP="00776E81">
      <w:pPr>
        <w:pStyle w:val="ROMANOS"/>
        <w:numPr>
          <w:ilvl w:val="0"/>
          <w:numId w:val="11"/>
        </w:numPr>
        <w:tabs>
          <w:tab w:val="clear" w:pos="900"/>
        </w:tabs>
        <w:spacing w:after="0" w:line="240" w:lineRule="auto"/>
        <w:ind w:left="567" w:right="474" w:hanging="207"/>
        <w:rPr>
          <w:rFonts w:ascii="ITC Avant Garde" w:hAnsi="ITC Avant Garde"/>
          <w:color w:val="000000" w:themeColor="text1"/>
          <w:sz w:val="20"/>
        </w:rPr>
      </w:pPr>
      <w:r w:rsidRPr="00535C32">
        <w:rPr>
          <w:rFonts w:ascii="ITC Avant Garde" w:hAnsi="ITC Avant Garde"/>
          <w:color w:val="000000" w:themeColor="text1"/>
          <w:sz w:val="20"/>
        </w:rPr>
        <w:t>En su caso, el(los) Folio(s) electrónico(s) del(os) título(s) de concesión, autorización, permiso o asignación que le ha(n) sido otorgado(s).</w:t>
      </w:r>
    </w:p>
    <w:p w14:paraId="28C1213A"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p>
    <w:p w14:paraId="142473D5"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r w:rsidRPr="00535C32">
        <w:rPr>
          <w:rFonts w:ascii="ITC Avant Garde" w:hAnsi="ITC Avant Garde"/>
          <w:color w:val="000000" w:themeColor="text1"/>
          <w:sz w:val="20"/>
        </w:rPr>
        <w:t>Para el caso de representantes legales, deberá presentarse además de lo anterior, copia certificada del instrumento público que acredite su personalidad o, en caso de que este documento ya obre en los archivos del Instituto, señalar el expediente y la fecha en que fue presentado el mismo, debiendo contar, por lo menos, con poder general para pleitos y cobranzas o bien, con poder especial para promover o presentar Trámites y Servicios ante el Instituto.</w:t>
      </w:r>
    </w:p>
    <w:p w14:paraId="557C69FA"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p>
    <w:p w14:paraId="20FA6D1F" w14:textId="251447CC"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r w:rsidRPr="00535C32">
        <w:rPr>
          <w:rFonts w:ascii="ITC Avant Garde" w:hAnsi="ITC Avant Garde"/>
          <w:b/>
          <w:color w:val="000000" w:themeColor="text1"/>
          <w:sz w:val="20"/>
        </w:rPr>
        <w:t>DÉCIMO TERCERO. -</w:t>
      </w:r>
      <w:r w:rsidRPr="00535C32">
        <w:rPr>
          <w:rFonts w:ascii="ITC Avant Garde" w:hAnsi="ITC Avant Garde"/>
          <w:color w:val="000000" w:themeColor="text1"/>
          <w:sz w:val="20"/>
        </w:rPr>
        <w:t xml:space="preserve"> Una vez presentado el formato señalado en el Lineamiento anterior, el Instituto analizará la información y notificará al </w:t>
      </w:r>
      <w:proofErr w:type="spellStart"/>
      <w:r w:rsidRPr="00535C32">
        <w:rPr>
          <w:rFonts w:ascii="ITC Avant Garde" w:hAnsi="ITC Avant Garde"/>
          <w:color w:val="000000" w:themeColor="text1"/>
          <w:sz w:val="20"/>
        </w:rPr>
        <w:t>Promovente</w:t>
      </w:r>
      <w:proofErr w:type="spellEnd"/>
      <w:r w:rsidRPr="00535C32">
        <w:rPr>
          <w:rFonts w:ascii="ITC Avant Garde" w:hAnsi="ITC Avant Garde"/>
          <w:color w:val="000000" w:themeColor="text1"/>
          <w:sz w:val="20"/>
        </w:rPr>
        <w:t xml:space="preserve">, vía </w:t>
      </w:r>
      <w:r w:rsidR="003E3D2E">
        <w:rPr>
          <w:rFonts w:ascii="ITC Avant Garde" w:hAnsi="ITC Avant Garde"/>
          <w:color w:val="000000" w:themeColor="text1"/>
          <w:sz w:val="20"/>
        </w:rPr>
        <w:t>C</w:t>
      </w:r>
      <w:r w:rsidR="003E3D2E" w:rsidRPr="00535C32">
        <w:rPr>
          <w:rFonts w:ascii="ITC Avant Garde" w:hAnsi="ITC Avant Garde"/>
          <w:color w:val="000000" w:themeColor="text1"/>
          <w:sz w:val="20"/>
        </w:rPr>
        <w:t xml:space="preserve">orreo </w:t>
      </w:r>
      <w:r w:rsidR="003E3D2E">
        <w:rPr>
          <w:rFonts w:ascii="ITC Avant Garde" w:hAnsi="ITC Avant Garde"/>
          <w:color w:val="000000" w:themeColor="text1"/>
          <w:sz w:val="20"/>
        </w:rPr>
        <w:t>E</w:t>
      </w:r>
      <w:r w:rsidR="003E3D2E" w:rsidRPr="00535C32">
        <w:rPr>
          <w:rFonts w:ascii="ITC Avant Garde" w:hAnsi="ITC Avant Garde"/>
          <w:color w:val="000000" w:themeColor="text1"/>
          <w:sz w:val="20"/>
        </w:rPr>
        <w:t xml:space="preserve">lectrónico </w:t>
      </w:r>
      <w:r w:rsidRPr="00535C32">
        <w:rPr>
          <w:rFonts w:ascii="ITC Avant Garde" w:hAnsi="ITC Avant Garde"/>
          <w:color w:val="000000" w:themeColor="text1"/>
          <w:sz w:val="20"/>
        </w:rPr>
        <w:t xml:space="preserve">y dentro de un plazo máximo de </w:t>
      </w:r>
      <w:r w:rsidR="00264B7F">
        <w:rPr>
          <w:rFonts w:ascii="ITC Avant Garde" w:hAnsi="ITC Avant Garde"/>
          <w:color w:val="000000" w:themeColor="text1"/>
          <w:sz w:val="20"/>
        </w:rPr>
        <w:t>10</w:t>
      </w:r>
      <w:r w:rsidRPr="00535C32">
        <w:rPr>
          <w:rFonts w:ascii="ITC Avant Garde" w:hAnsi="ITC Avant Garde"/>
          <w:color w:val="000000" w:themeColor="text1"/>
          <w:sz w:val="20"/>
        </w:rPr>
        <w:t xml:space="preserve"> (</w:t>
      </w:r>
      <w:r w:rsidR="00264B7F">
        <w:rPr>
          <w:rFonts w:ascii="ITC Avant Garde" w:hAnsi="ITC Avant Garde"/>
          <w:color w:val="000000" w:themeColor="text1"/>
          <w:sz w:val="20"/>
        </w:rPr>
        <w:t>diez</w:t>
      </w:r>
      <w:r w:rsidRPr="00535C32">
        <w:rPr>
          <w:rFonts w:ascii="ITC Avant Garde" w:hAnsi="ITC Avant Garde"/>
          <w:color w:val="000000" w:themeColor="text1"/>
          <w:sz w:val="20"/>
        </w:rPr>
        <w:t xml:space="preserve">) días hábiles posteriores a su presentación, </w:t>
      </w:r>
      <w:r w:rsidR="00A1117B">
        <w:rPr>
          <w:rFonts w:ascii="ITC Avant Garde" w:hAnsi="ITC Avant Garde"/>
          <w:color w:val="000000" w:themeColor="text1"/>
          <w:sz w:val="20"/>
        </w:rPr>
        <w:t>la denominación</w:t>
      </w:r>
      <w:r w:rsidRPr="00535C32">
        <w:rPr>
          <w:rFonts w:ascii="ITC Avant Garde" w:hAnsi="ITC Avant Garde"/>
          <w:color w:val="000000" w:themeColor="text1"/>
          <w:sz w:val="20"/>
        </w:rPr>
        <w:t xml:space="preserve"> de </w:t>
      </w:r>
      <w:r w:rsidR="00A1117B">
        <w:rPr>
          <w:rFonts w:ascii="ITC Avant Garde" w:hAnsi="ITC Avant Garde"/>
          <w:color w:val="000000" w:themeColor="text1"/>
          <w:sz w:val="20"/>
        </w:rPr>
        <w:t xml:space="preserve">su </w:t>
      </w:r>
      <w:r w:rsidRPr="00535C32">
        <w:rPr>
          <w:rFonts w:ascii="ITC Avant Garde" w:hAnsi="ITC Avant Garde"/>
          <w:color w:val="000000" w:themeColor="text1"/>
          <w:sz w:val="20"/>
        </w:rPr>
        <w:t xml:space="preserve">usuario y </w:t>
      </w:r>
      <w:r w:rsidR="00A1117B">
        <w:rPr>
          <w:rFonts w:ascii="ITC Avant Garde" w:hAnsi="ITC Avant Garde"/>
          <w:color w:val="000000" w:themeColor="text1"/>
          <w:sz w:val="20"/>
        </w:rPr>
        <w:t xml:space="preserve">la </w:t>
      </w:r>
      <w:r w:rsidRPr="00535C32">
        <w:rPr>
          <w:rFonts w:ascii="ITC Avant Garde" w:hAnsi="ITC Avant Garde"/>
          <w:color w:val="000000" w:themeColor="text1"/>
          <w:sz w:val="20"/>
        </w:rPr>
        <w:t>contraseña temporal</w:t>
      </w:r>
      <w:r w:rsidR="00A1117B">
        <w:rPr>
          <w:rFonts w:ascii="ITC Avant Garde" w:hAnsi="ITC Avant Garde"/>
          <w:color w:val="000000" w:themeColor="text1"/>
          <w:sz w:val="20"/>
        </w:rPr>
        <w:t xml:space="preserve"> solicitados</w:t>
      </w:r>
      <w:r w:rsidRPr="00535C32">
        <w:rPr>
          <w:rFonts w:ascii="ITC Avant Garde" w:hAnsi="ITC Avant Garde"/>
          <w:color w:val="000000" w:themeColor="text1"/>
          <w:sz w:val="20"/>
        </w:rPr>
        <w:t>, con los cuales podrá ingresar a la Ventanilla Electrónica. En caso de no cubrir los requisitos</w:t>
      </w:r>
      <w:r w:rsidR="00A1117B">
        <w:rPr>
          <w:rFonts w:ascii="ITC Avant Garde" w:hAnsi="ITC Avant Garde"/>
          <w:color w:val="000000" w:themeColor="text1"/>
          <w:sz w:val="20"/>
        </w:rPr>
        <w:t xml:space="preserve"> anteriores</w:t>
      </w:r>
      <w:r w:rsidRPr="00535C32">
        <w:rPr>
          <w:rFonts w:ascii="ITC Avant Garde" w:hAnsi="ITC Avant Garde"/>
          <w:color w:val="000000" w:themeColor="text1"/>
          <w:sz w:val="20"/>
        </w:rPr>
        <w:t xml:space="preserve">, el Instituto dentro de los 5 (cinco) días hábiles posteriores a la presentación del formato, requerirá al </w:t>
      </w:r>
      <w:proofErr w:type="spellStart"/>
      <w:r w:rsidRPr="00535C32">
        <w:rPr>
          <w:rFonts w:ascii="ITC Avant Garde" w:hAnsi="ITC Avant Garde"/>
          <w:color w:val="000000" w:themeColor="text1"/>
          <w:sz w:val="20"/>
        </w:rPr>
        <w:t>Promovente</w:t>
      </w:r>
      <w:proofErr w:type="spellEnd"/>
      <w:r w:rsidRPr="00535C32">
        <w:rPr>
          <w:rFonts w:ascii="ITC Avant Garde" w:hAnsi="ITC Avant Garde"/>
          <w:color w:val="000000" w:themeColor="text1"/>
          <w:sz w:val="20"/>
        </w:rPr>
        <w:t xml:space="preserve"> por única vez para que subsane la omisión </w:t>
      </w:r>
      <w:r w:rsidR="00A1117B">
        <w:rPr>
          <w:rFonts w:ascii="ITC Avant Garde" w:hAnsi="ITC Avant Garde"/>
          <w:color w:val="000000" w:themeColor="text1"/>
          <w:sz w:val="20"/>
        </w:rPr>
        <w:t xml:space="preserve">detectada </w:t>
      </w:r>
      <w:r w:rsidRPr="00535C32">
        <w:rPr>
          <w:rFonts w:ascii="ITC Avant Garde" w:hAnsi="ITC Avant Garde"/>
          <w:color w:val="000000" w:themeColor="text1"/>
          <w:sz w:val="20"/>
        </w:rPr>
        <w:t xml:space="preserve">en un plazo no mayor a 10 (diez) días hábiles siguientes a la fecha de notificación, transcurrido dicho plazo sin desahogar la prevención correspondiente, se desechará el trámite, pudiéndose presentar </w:t>
      </w:r>
      <w:r w:rsidR="009B48FD">
        <w:rPr>
          <w:rFonts w:ascii="ITC Avant Garde" w:hAnsi="ITC Avant Garde"/>
          <w:color w:val="000000" w:themeColor="text1"/>
          <w:sz w:val="20"/>
        </w:rPr>
        <w:t xml:space="preserve">nuevamente </w:t>
      </w:r>
      <w:r w:rsidRPr="00535C32">
        <w:rPr>
          <w:rFonts w:ascii="ITC Avant Garde" w:hAnsi="ITC Avant Garde"/>
          <w:color w:val="000000" w:themeColor="text1"/>
          <w:sz w:val="20"/>
        </w:rPr>
        <w:t xml:space="preserve">en </w:t>
      </w:r>
      <w:r w:rsidR="009B48FD">
        <w:rPr>
          <w:rFonts w:ascii="ITC Avant Garde" w:hAnsi="ITC Avant Garde"/>
          <w:color w:val="000000" w:themeColor="text1"/>
          <w:sz w:val="20"/>
        </w:rPr>
        <w:t xml:space="preserve">cualquier </w:t>
      </w:r>
      <w:r w:rsidRPr="00535C32">
        <w:rPr>
          <w:rFonts w:ascii="ITC Avant Garde" w:hAnsi="ITC Avant Garde"/>
          <w:color w:val="000000" w:themeColor="text1"/>
          <w:sz w:val="20"/>
        </w:rPr>
        <w:t xml:space="preserve">momento </w:t>
      </w:r>
      <w:r w:rsidR="009B48FD">
        <w:rPr>
          <w:rFonts w:ascii="ITC Avant Garde" w:hAnsi="ITC Avant Garde"/>
          <w:color w:val="000000" w:themeColor="text1"/>
          <w:sz w:val="20"/>
        </w:rPr>
        <w:t xml:space="preserve">posterior </w:t>
      </w:r>
      <w:r w:rsidRPr="00535C32">
        <w:rPr>
          <w:rFonts w:ascii="ITC Avant Garde" w:hAnsi="ITC Avant Garde"/>
          <w:color w:val="000000" w:themeColor="text1"/>
          <w:sz w:val="20"/>
        </w:rPr>
        <w:t xml:space="preserve">el </w:t>
      </w:r>
      <w:r w:rsidR="00A1117B">
        <w:rPr>
          <w:rFonts w:ascii="ITC Avant Garde" w:hAnsi="ITC Avant Garde"/>
          <w:color w:val="000000" w:themeColor="text1"/>
          <w:sz w:val="20"/>
        </w:rPr>
        <w:t>f</w:t>
      </w:r>
      <w:r w:rsidRPr="00535C32">
        <w:rPr>
          <w:rFonts w:ascii="ITC Avant Garde" w:hAnsi="ITC Avant Garde"/>
          <w:color w:val="000000" w:themeColor="text1"/>
          <w:sz w:val="20"/>
        </w:rPr>
        <w:t>ormato correspondiente.</w:t>
      </w:r>
    </w:p>
    <w:p w14:paraId="4238F4CF"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p>
    <w:p w14:paraId="1E148C08" w14:textId="5641D14D"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r w:rsidRPr="00535C32">
        <w:rPr>
          <w:rFonts w:ascii="ITC Avant Garde" w:hAnsi="ITC Avant Garde"/>
          <w:b/>
          <w:color w:val="000000" w:themeColor="text1"/>
          <w:sz w:val="20"/>
        </w:rPr>
        <w:t>DÉCIMO CUARTO. -</w:t>
      </w:r>
      <w:r w:rsidRPr="00535C32">
        <w:rPr>
          <w:rFonts w:ascii="ITC Avant Garde" w:hAnsi="ITC Avant Garde"/>
          <w:color w:val="000000" w:themeColor="text1"/>
          <w:sz w:val="20"/>
        </w:rPr>
        <w:t xml:space="preserve"> Los </w:t>
      </w:r>
      <w:proofErr w:type="spellStart"/>
      <w:r w:rsidRPr="00535C32">
        <w:rPr>
          <w:rFonts w:ascii="ITC Avant Garde" w:hAnsi="ITC Avant Garde"/>
          <w:color w:val="000000" w:themeColor="text1"/>
          <w:sz w:val="20"/>
        </w:rPr>
        <w:t>Promoventes</w:t>
      </w:r>
      <w:proofErr w:type="spellEnd"/>
      <w:r w:rsidRPr="00535C32">
        <w:rPr>
          <w:rFonts w:ascii="ITC Avant Garde" w:hAnsi="ITC Avant Garde"/>
          <w:color w:val="000000" w:themeColor="text1"/>
          <w:sz w:val="20"/>
        </w:rPr>
        <w:t xml:space="preserve"> serán los responsables de mantener actualizados los datos de identificación que se encuentren acreditados en la Ventanilla Electrónica. Cualquier modificación a la información deberá notificarse al Instituto mediante una nueva presentación del formato contenido en el Anexo A de los presentes Lineamientos</w:t>
      </w:r>
      <w:r w:rsidR="003E3D2E">
        <w:rPr>
          <w:rFonts w:ascii="ITC Avant Garde" w:hAnsi="ITC Avant Garde"/>
          <w:color w:val="000000" w:themeColor="text1"/>
          <w:sz w:val="20"/>
        </w:rPr>
        <w:t xml:space="preserve"> conforme a lo previsto en el presente Capítulo</w:t>
      </w:r>
      <w:r w:rsidRPr="00535C32">
        <w:rPr>
          <w:rFonts w:ascii="ITC Avant Garde" w:hAnsi="ITC Avant Garde"/>
          <w:color w:val="000000" w:themeColor="text1"/>
          <w:sz w:val="20"/>
        </w:rPr>
        <w:t>.</w:t>
      </w:r>
    </w:p>
    <w:p w14:paraId="154CD8CA"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p>
    <w:p w14:paraId="4025749B" w14:textId="42B5E485"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r w:rsidRPr="00535C32">
        <w:rPr>
          <w:rFonts w:ascii="ITC Avant Garde" w:hAnsi="ITC Avant Garde"/>
          <w:color w:val="000000" w:themeColor="text1"/>
          <w:sz w:val="20"/>
        </w:rPr>
        <w:t xml:space="preserve">El </w:t>
      </w:r>
      <w:r w:rsidR="003E3D2E">
        <w:rPr>
          <w:rFonts w:ascii="ITC Avant Garde" w:hAnsi="ITC Avant Garde"/>
          <w:color w:val="000000" w:themeColor="text1"/>
          <w:sz w:val="20"/>
        </w:rPr>
        <w:t>C</w:t>
      </w:r>
      <w:r w:rsidRPr="00535C32">
        <w:rPr>
          <w:rFonts w:ascii="ITC Avant Garde" w:hAnsi="ITC Avant Garde"/>
          <w:color w:val="000000" w:themeColor="text1"/>
          <w:sz w:val="20"/>
        </w:rPr>
        <w:t xml:space="preserve">orreo </w:t>
      </w:r>
      <w:r w:rsidR="003E3D2E">
        <w:rPr>
          <w:rFonts w:ascii="ITC Avant Garde" w:hAnsi="ITC Avant Garde"/>
          <w:color w:val="000000" w:themeColor="text1"/>
          <w:sz w:val="20"/>
        </w:rPr>
        <w:t>E</w:t>
      </w:r>
      <w:r w:rsidR="003E3D2E" w:rsidRPr="00535C32">
        <w:rPr>
          <w:rFonts w:ascii="ITC Avant Garde" w:hAnsi="ITC Avant Garde"/>
          <w:color w:val="000000" w:themeColor="text1"/>
          <w:sz w:val="20"/>
        </w:rPr>
        <w:t xml:space="preserve">lectrónico </w:t>
      </w:r>
      <w:r w:rsidRPr="00535C32">
        <w:rPr>
          <w:rFonts w:ascii="ITC Avant Garde" w:hAnsi="ITC Avant Garde"/>
          <w:color w:val="000000" w:themeColor="text1"/>
          <w:sz w:val="20"/>
        </w:rPr>
        <w:t>presentado en dicho formato se dispondrá como el usuario que dará acceso a la Ventanilla Electrónica. Un representante o apoderado legal podrá utilizar la misma cuenta de acceso a la Ventanilla Electrónica para representar a más de un concesionario, autorizado o permisionario.</w:t>
      </w:r>
    </w:p>
    <w:p w14:paraId="77F73320" w14:textId="77777777"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p>
    <w:p w14:paraId="61714424" w14:textId="3DB3F571" w:rsidR="00535C32" w:rsidRPr="00535C32" w:rsidRDefault="00535C32" w:rsidP="00776E81">
      <w:pPr>
        <w:pStyle w:val="ROMANOS"/>
        <w:tabs>
          <w:tab w:val="clear" w:pos="900"/>
        </w:tabs>
        <w:spacing w:after="0" w:line="240" w:lineRule="auto"/>
        <w:ind w:left="0" w:firstLine="0"/>
        <w:rPr>
          <w:rFonts w:ascii="ITC Avant Garde" w:hAnsi="ITC Avant Garde"/>
          <w:color w:val="000000" w:themeColor="text1"/>
          <w:sz w:val="20"/>
        </w:rPr>
      </w:pPr>
      <w:r w:rsidRPr="00535C32">
        <w:rPr>
          <w:rFonts w:ascii="ITC Avant Garde" w:hAnsi="ITC Avant Garde"/>
          <w:color w:val="000000" w:themeColor="text1"/>
          <w:sz w:val="20"/>
        </w:rPr>
        <w:t xml:space="preserve">El buen uso y manejo de la cuenta de acceso a la Ventanilla Electrónica será responsabilidad </w:t>
      </w:r>
      <w:r w:rsidR="003E3D2E">
        <w:rPr>
          <w:rFonts w:ascii="ITC Avant Garde" w:hAnsi="ITC Avant Garde"/>
          <w:color w:val="000000" w:themeColor="text1"/>
          <w:sz w:val="20"/>
        </w:rPr>
        <w:t xml:space="preserve">única y exclusiva </w:t>
      </w:r>
      <w:r w:rsidRPr="00535C32">
        <w:rPr>
          <w:rFonts w:ascii="ITC Avant Garde" w:hAnsi="ITC Avant Garde"/>
          <w:color w:val="000000" w:themeColor="text1"/>
          <w:sz w:val="20"/>
        </w:rPr>
        <w:t xml:space="preserve">del </w:t>
      </w:r>
      <w:proofErr w:type="spellStart"/>
      <w:r w:rsidRPr="00535C32">
        <w:rPr>
          <w:rFonts w:ascii="ITC Avant Garde" w:hAnsi="ITC Avant Garde"/>
          <w:color w:val="000000" w:themeColor="text1"/>
          <w:sz w:val="20"/>
        </w:rPr>
        <w:t>Promovente</w:t>
      </w:r>
      <w:proofErr w:type="spellEnd"/>
      <w:r w:rsidRPr="00535C32">
        <w:rPr>
          <w:rFonts w:ascii="ITC Avant Garde" w:hAnsi="ITC Avant Garde"/>
          <w:color w:val="000000" w:themeColor="text1"/>
          <w:sz w:val="20"/>
        </w:rPr>
        <w:t>.</w:t>
      </w:r>
    </w:p>
    <w:p w14:paraId="1DAB41FF" w14:textId="631DE5D1" w:rsidR="00C5301D" w:rsidRPr="00535C32" w:rsidRDefault="00C5301D" w:rsidP="00776E81">
      <w:pPr>
        <w:pStyle w:val="ROMANOS"/>
        <w:tabs>
          <w:tab w:val="clear" w:pos="900"/>
        </w:tabs>
        <w:spacing w:after="0" w:line="240" w:lineRule="auto"/>
        <w:ind w:left="0" w:firstLine="0"/>
        <w:rPr>
          <w:rFonts w:ascii="ITC Avant Garde" w:hAnsi="ITC Avant Garde"/>
          <w:color w:val="000000" w:themeColor="text1"/>
          <w:sz w:val="20"/>
        </w:rPr>
      </w:pPr>
    </w:p>
    <w:p w14:paraId="0D067293" w14:textId="77777777" w:rsidR="00A91E5F" w:rsidRPr="006418C3" w:rsidRDefault="00A91E5F" w:rsidP="00776E81">
      <w:pPr>
        <w:pStyle w:val="ROMANOS"/>
        <w:tabs>
          <w:tab w:val="clear" w:pos="900"/>
        </w:tabs>
        <w:spacing w:after="0" w:line="240" w:lineRule="auto"/>
        <w:ind w:left="0" w:firstLine="0"/>
        <w:rPr>
          <w:rFonts w:ascii="ITC Avant Garde" w:hAnsi="ITC Avant Garde"/>
          <w:color w:val="000000" w:themeColor="text1"/>
          <w:sz w:val="20"/>
          <w:lang w:val="es-ES_tradnl"/>
        </w:rPr>
      </w:pPr>
    </w:p>
    <w:p w14:paraId="2BC0033C" w14:textId="2E97DB58" w:rsidR="00235677" w:rsidRPr="006418C3" w:rsidRDefault="00AF243A" w:rsidP="00776E81">
      <w:pPr>
        <w:pStyle w:val="ROMANOS"/>
        <w:tabs>
          <w:tab w:val="clear" w:pos="900"/>
        </w:tabs>
        <w:spacing w:after="0" w:line="240" w:lineRule="auto"/>
        <w:ind w:left="0" w:firstLine="0"/>
        <w:jc w:val="center"/>
        <w:rPr>
          <w:rFonts w:ascii="ITC Avant Garde" w:hAnsi="ITC Avant Garde"/>
          <w:b/>
          <w:color w:val="000000" w:themeColor="text1"/>
          <w:sz w:val="20"/>
          <w:lang w:val="es-ES_tradnl"/>
        </w:rPr>
      </w:pPr>
      <w:r w:rsidRPr="006418C3">
        <w:rPr>
          <w:rFonts w:ascii="ITC Avant Garde" w:hAnsi="ITC Avant Garde"/>
          <w:b/>
          <w:color w:val="000000" w:themeColor="text1"/>
          <w:sz w:val="20"/>
          <w:lang w:val="es-ES_tradnl"/>
        </w:rPr>
        <w:t>CAPÍTULO VI</w:t>
      </w:r>
    </w:p>
    <w:p w14:paraId="33275A89" w14:textId="41660521" w:rsidR="00AF243A" w:rsidRPr="006418C3" w:rsidRDefault="00F104B2"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De las n</w:t>
      </w:r>
      <w:r w:rsidR="00AF243A" w:rsidRPr="006418C3">
        <w:rPr>
          <w:rFonts w:ascii="ITC Avant Garde" w:hAnsi="ITC Avant Garde"/>
          <w:b/>
          <w:color w:val="000000" w:themeColor="text1"/>
          <w:sz w:val="20"/>
        </w:rPr>
        <w:t>otificaciones electrónicas</w:t>
      </w:r>
    </w:p>
    <w:p w14:paraId="66D7E25A" w14:textId="77777777" w:rsidR="00AF243A" w:rsidRPr="006418C3" w:rsidRDefault="00AF243A" w:rsidP="00776E81">
      <w:pPr>
        <w:pStyle w:val="ROMANOS"/>
        <w:tabs>
          <w:tab w:val="clear" w:pos="900"/>
        </w:tabs>
        <w:spacing w:after="0" w:line="240" w:lineRule="auto"/>
        <w:ind w:left="0" w:firstLine="0"/>
        <w:rPr>
          <w:rFonts w:ascii="ITC Avant Garde" w:hAnsi="ITC Avant Garde"/>
          <w:color w:val="000000" w:themeColor="text1"/>
          <w:sz w:val="20"/>
          <w:lang w:val="es-ES_tradnl"/>
        </w:rPr>
      </w:pPr>
    </w:p>
    <w:p w14:paraId="3B0B28B2" w14:textId="2A20018B" w:rsidR="00047F66" w:rsidRPr="006418C3" w:rsidRDefault="00CF1305" w:rsidP="00776E81">
      <w:pPr>
        <w:pStyle w:val="ROMANOS"/>
        <w:tabs>
          <w:tab w:val="clear" w:pos="900"/>
        </w:tabs>
        <w:spacing w:after="0" w:line="240" w:lineRule="auto"/>
        <w:ind w:left="0" w:firstLine="0"/>
        <w:rPr>
          <w:rFonts w:ascii="ITC Avant Garde" w:hAnsi="ITC Avant Garde"/>
          <w:color w:val="000000" w:themeColor="text1"/>
          <w:sz w:val="20"/>
        </w:rPr>
      </w:pPr>
      <w:r w:rsidRPr="006418C3">
        <w:rPr>
          <w:rFonts w:ascii="ITC Avant Garde" w:hAnsi="ITC Avant Garde"/>
          <w:b/>
          <w:color w:val="000000" w:themeColor="text1"/>
          <w:sz w:val="20"/>
        </w:rPr>
        <w:t>DÉCIMO</w:t>
      </w:r>
      <w:r w:rsidR="00E17C5E" w:rsidRPr="006418C3">
        <w:rPr>
          <w:rFonts w:ascii="ITC Avant Garde" w:hAnsi="ITC Avant Garde"/>
          <w:b/>
          <w:color w:val="000000" w:themeColor="text1"/>
          <w:sz w:val="20"/>
        </w:rPr>
        <w:t xml:space="preserve"> </w:t>
      </w:r>
      <w:r w:rsidR="00535C32">
        <w:rPr>
          <w:rFonts w:ascii="ITC Avant Garde" w:hAnsi="ITC Avant Garde"/>
          <w:b/>
          <w:color w:val="000000" w:themeColor="text1"/>
          <w:sz w:val="20"/>
        </w:rPr>
        <w:t>QUINTO</w:t>
      </w:r>
      <w:r w:rsidRPr="006418C3">
        <w:rPr>
          <w:rFonts w:ascii="ITC Avant Garde" w:hAnsi="ITC Avant Garde"/>
          <w:b/>
          <w:color w:val="000000" w:themeColor="text1"/>
          <w:sz w:val="20"/>
        </w:rPr>
        <w:t xml:space="preserve">. – </w:t>
      </w:r>
      <w:r w:rsidR="00047F66" w:rsidRPr="006418C3">
        <w:rPr>
          <w:rFonts w:ascii="ITC Avant Garde" w:hAnsi="ITC Avant Garde"/>
          <w:color w:val="000000" w:themeColor="text1"/>
          <w:sz w:val="20"/>
        </w:rPr>
        <w:t xml:space="preserve">El Instituto generará un Acuse de Recibo Electrónico para hacer constar la recepción de cada una de las Actuaciones Electrónicas presentadas por los </w:t>
      </w:r>
      <w:proofErr w:type="spellStart"/>
      <w:r w:rsidR="00442337" w:rsidRPr="006418C3">
        <w:rPr>
          <w:rFonts w:ascii="ITC Avant Garde" w:hAnsi="ITC Avant Garde"/>
          <w:color w:val="000000" w:themeColor="text1"/>
          <w:sz w:val="20"/>
        </w:rPr>
        <w:t>Promoventes</w:t>
      </w:r>
      <w:proofErr w:type="spellEnd"/>
      <w:r w:rsidR="00047F66" w:rsidRPr="006418C3">
        <w:rPr>
          <w:rFonts w:ascii="ITC Avant Garde" w:hAnsi="ITC Avant Garde"/>
          <w:color w:val="000000" w:themeColor="text1"/>
          <w:sz w:val="20"/>
        </w:rPr>
        <w:t xml:space="preserve"> en la Ventanilla Electrónica, mismo que estará disponible en el Tablero Electrónico.</w:t>
      </w:r>
    </w:p>
    <w:p w14:paraId="36251699" w14:textId="77777777" w:rsidR="00047F66" w:rsidRPr="006418C3" w:rsidRDefault="00047F66" w:rsidP="00776E81">
      <w:pPr>
        <w:pStyle w:val="texto"/>
        <w:spacing w:after="0" w:line="240" w:lineRule="auto"/>
        <w:ind w:firstLine="0"/>
        <w:rPr>
          <w:rFonts w:ascii="ITC Avant Garde" w:hAnsi="ITC Avant Garde"/>
          <w:color w:val="000000" w:themeColor="text1"/>
          <w:sz w:val="20"/>
          <w:lang w:val="es-ES"/>
        </w:rPr>
      </w:pPr>
    </w:p>
    <w:p w14:paraId="47E0AE91" w14:textId="1F1209A9" w:rsidR="00047F66" w:rsidRPr="006418C3" w:rsidRDefault="00604479" w:rsidP="00776E81">
      <w:pPr>
        <w:pStyle w:val="ROMANOS"/>
        <w:tabs>
          <w:tab w:val="clear" w:pos="900"/>
        </w:tabs>
        <w:spacing w:after="0" w:line="240" w:lineRule="auto"/>
        <w:ind w:left="0" w:firstLine="0"/>
        <w:rPr>
          <w:rFonts w:ascii="ITC Avant Garde" w:hAnsi="ITC Avant Garde"/>
          <w:color w:val="000000" w:themeColor="text1"/>
          <w:sz w:val="20"/>
          <w:lang w:val="es-ES_tradnl"/>
        </w:rPr>
      </w:pPr>
      <w:r w:rsidRPr="006418C3">
        <w:rPr>
          <w:rFonts w:ascii="ITC Avant Garde" w:hAnsi="ITC Avant Garde"/>
          <w:b/>
          <w:color w:val="000000" w:themeColor="text1"/>
          <w:sz w:val="20"/>
        </w:rPr>
        <w:t>DÉCIMO S</w:t>
      </w:r>
      <w:r w:rsidR="00535C32">
        <w:rPr>
          <w:rFonts w:ascii="ITC Avant Garde" w:hAnsi="ITC Avant Garde"/>
          <w:b/>
          <w:color w:val="000000" w:themeColor="text1"/>
          <w:sz w:val="20"/>
        </w:rPr>
        <w:t>EXTO</w:t>
      </w:r>
      <w:r w:rsidRPr="006418C3">
        <w:rPr>
          <w:rFonts w:ascii="ITC Avant Garde" w:hAnsi="ITC Avant Garde"/>
          <w:b/>
          <w:color w:val="000000" w:themeColor="text1"/>
          <w:sz w:val="20"/>
        </w:rPr>
        <w:t xml:space="preserve">. - </w:t>
      </w:r>
      <w:r w:rsidR="00047F66" w:rsidRPr="006418C3">
        <w:rPr>
          <w:rFonts w:ascii="ITC Avant Garde" w:hAnsi="ITC Avant Garde"/>
          <w:color w:val="000000" w:themeColor="text1"/>
          <w:sz w:val="20"/>
          <w:lang w:val="es-ES_tradnl"/>
        </w:rPr>
        <w:t>E</w:t>
      </w:r>
      <w:r w:rsidRPr="006418C3">
        <w:rPr>
          <w:rFonts w:ascii="ITC Avant Garde" w:hAnsi="ITC Avant Garde"/>
          <w:color w:val="000000" w:themeColor="text1"/>
          <w:sz w:val="20"/>
          <w:lang w:val="es-ES_tradnl"/>
        </w:rPr>
        <w:t>l Instituto de forma automática</w:t>
      </w:r>
      <w:r w:rsidR="00047F66" w:rsidRPr="006418C3">
        <w:rPr>
          <w:rFonts w:ascii="ITC Avant Garde" w:hAnsi="ITC Avant Garde"/>
          <w:color w:val="000000" w:themeColor="text1"/>
          <w:sz w:val="20"/>
          <w:lang w:val="es-ES_tradnl"/>
        </w:rPr>
        <w:t xml:space="preserve"> </w:t>
      </w:r>
      <w:r w:rsidR="00F01CD0" w:rsidRPr="006418C3">
        <w:rPr>
          <w:rFonts w:ascii="ITC Avant Garde" w:hAnsi="ITC Avant Garde"/>
          <w:color w:val="000000" w:themeColor="text1"/>
          <w:sz w:val="20"/>
          <w:lang w:val="es-ES_tradnl"/>
        </w:rPr>
        <w:t>enviará</w:t>
      </w:r>
      <w:r w:rsidRPr="006418C3">
        <w:rPr>
          <w:rFonts w:ascii="ITC Avant Garde" w:hAnsi="ITC Avant Garde"/>
          <w:color w:val="000000" w:themeColor="text1"/>
          <w:sz w:val="20"/>
          <w:lang w:val="es-ES_tradnl"/>
        </w:rPr>
        <w:t xml:space="preserve"> al Correo Electrónico</w:t>
      </w:r>
      <w:r w:rsidR="00F01CD0" w:rsidRPr="006418C3">
        <w:rPr>
          <w:rFonts w:ascii="ITC Avant Garde" w:hAnsi="ITC Avant Garde"/>
          <w:color w:val="000000" w:themeColor="text1"/>
          <w:sz w:val="20"/>
          <w:lang w:val="es-ES_tradnl"/>
        </w:rPr>
        <w:t xml:space="preserve"> </w:t>
      </w:r>
      <w:r w:rsidRPr="006418C3">
        <w:rPr>
          <w:rFonts w:ascii="ITC Avant Garde" w:hAnsi="ITC Avant Garde"/>
          <w:color w:val="000000" w:themeColor="text1"/>
          <w:sz w:val="20"/>
          <w:lang w:val="es-ES_tradnl"/>
        </w:rPr>
        <w:t xml:space="preserve">proporcionado por el </w:t>
      </w:r>
      <w:proofErr w:type="spellStart"/>
      <w:r w:rsidRPr="006418C3">
        <w:rPr>
          <w:rFonts w:ascii="ITC Avant Garde" w:hAnsi="ITC Avant Garde"/>
          <w:color w:val="000000" w:themeColor="text1"/>
          <w:sz w:val="20"/>
          <w:lang w:val="es-ES_tradnl"/>
        </w:rPr>
        <w:t>Promovente</w:t>
      </w:r>
      <w:proofErr w:type="spellEnd"/>
      <w:r w:rsidRPr="006418C3">
        <w:rPr>
          <w:rFonts w:ascii="ITC Avant Garde" w:hAnsi="ITC Avant Garde"/>
          <w:color w:val="000000" w:themeColor="text1"/>
          <w:sz w:val="20"/>
          <w:lang w:val="es-ES_tradnl"/>
        </w:rPr>
        <w:t xml:space="preserve"> </w:t>
      </w:r>
      <w:r w:rsidR="00047F66" w:rsidRPr="006418C3">
        <w:rPr>
          <w:rFonts w:ascii="ITC Avant Garde" w:hAnsi="ITC Avant Garde"/>
          <w:color w:val="000000" w:themeColor="text1"/>
          <w:sz w:val="20"/>
          <w:lang w:val="es-ES_tradnl"/>
        </w:rPr>
        <w:t xml:space="preserve">un </w:t>
      </w:r>
      <w:r w:rsidRPr="006418C3">
        <w:rPr>
          <w:rFonts w:ascii="ITC Avant Garde" w:hAnsi="ITC Avant Garde"/>
          <w:color w:val="000000" w:themeColor="text1"/>
          <w:sz w:val="20"/>
          <w:lang w:val="es-ES_tradnl"/>
        </w:rPr>
        <w:t xml:space="preserve">aviso sobre la emisión del </w:t>
      </w:r>
      <w:r w:rsidR="00047F66" w:rsidRPr="006418C3">
        <w:rPr>
          <w:rFonts w:ascii="ITC Avant Garde" w:hAnsi="ITC Avant Garde"/>
          <w:color w:val="000000" w:themeColor="text1"/>
          <w:sz w:val="20"/>
          <w:lang w:val="es-ES_tradnl"/>
        </w:rPr>
        <w:t xml:space="preserve">Acto Administrativo Electrónico, indicando que </w:t>
      </w:r>
      <w:r w:rsidR="00B31779" w:rsidRPr="006418C3">
        <w:rPr>
          <w:rFonts w:ascii="ITC Avant Garde" w:hAnsi="ITC Avant Garde"/>
          <w:color w:val="000000" w:themeColor="text1"/>
          <w:sz w:val="20"/>
          <w:lang w:val="es-ES_tradnl"/>
        </w:rPr>
        <w:t xml:space="preserve">se encuentra disponible </w:t>
      </w:r>
      <w:r w:rsidRPr="006418C3">
        <w:rPr>
          <w:rFonts w:ascii="ITC Avant Garde" w:hAnsi="ITC Avant Garde"/>
          <w:color w:val="000000" w:themeColor="text1"/>
          <w:sz w:val="20"/>
          <w:lang w:val="es-ES_tradnl"/>
        </w:rPr>
        <w:t xml:space="preserve">en el Tablero Electrónico </w:t>
      </w:r>
      <w:r w:rsidR="00047F66" w:rsidRPr="006418C3">
        <w:rPr>
          <w:rFonts w:ascii="ITC Avant Garde" w:hAnsi="ITC Avant Garde"/>
          <w:color w:val="000000" w:themeColor="text1"/>
          <w:sz w:val="20"/>
          <w:lang w:val="es-ES_tradnl"/>
        </w:rPr>
        <w:t>para su atención</w:t>
      </w:r>
      <w:r w:rsidR="00F01CD0" w:rsidRPr="006418C3">
        <w:rPr>
          <w:rFonts w:ascii="ITC Avant Garde" w:hAnsi="ITC Avant Garde"/>
          <w:color w:val="000000" w:themeColor="text1"/>
          <w:sz w:val="20"/>
          <w:lang w:val="es-ES_tradnl"/>
        </w:rPr>
        <w:t xml:space="preserve"> o consulta</w:t>
      </w:r>
      <w:r w:rsidR="00047F66" w:rsidRPr="006418C3">
        <w:rPr>
          <w:rFonts w:ascii="ITC Avant Garde" w:hAnsi="ITC Avant Garde"/>
          <w:color w:val="000000" w:themeColor="text1"/>
          <w:sz w:val="20"/>
          <w:lang w:val="es-ES_tradnl"/>
        </w:rPr>
        <w:t>.</w:t>
      </w:r>
    </w:p>
    <w:p w14:paraId="7E854015" w14:textId="77777777" w:rsidR="00A91E5F" w:rsidRPr="006418C3" w:rsidRDefault="00A91E5F" w:rsidP="00776E81">
      <w:pPr>
        <w:pStyle w:val="ROMANOS"/>
        <w:tabs>
          <w:tab w:val="clear" w:pos="900"/>
        </w:tabs>
        <w:spacing w:after="0" w:line="240" w:lineRule="auto"/>
        <w:ind w:left="0" w:firstLine="0"/>
        <w:rPr>
          <w:rFonts w:ascii="ITC Avant Garde" w:hAnsi="ITC Avant Garde"/>
          <w:color w:val="000000" w:themeColor="text1"/>
          <w:sz w:val="20"/>
          <w:lang w:val="es-ES_tradnl"/>
        </w:rPr>
      </w:pPr>
    </w:p>
    <w:p w14:paraId="40FE4ED2" w14:textId="0651AF90" w:rsidR="001D6F0B" w:rsidRPr="006418C3" w:rsidRDefault="00E16DE1"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lastRenderedPageBreak/>
        <w:t>DÉCIMO</w:t>
      </w:r>
      <w:r w:rsidR="00E17C5E" w:rsidRPr="006418C3">
        <w:rPr>
          <w:rFonts w:ascii="ITC Avant Garde" w:hAnsi="ITC Avant Garde"/>
          <w:b/>
          <w:color w:val="000000" w:themeColor="text1"/>
          <w:sz w:val="20"/>
        </w:rPr>
        <w:t xml:space="preserve"> </w:t>
      </w:r>
      <w:r w:rsidR="00535C32">
        <w:rPr>
          <w:rFonts w:ascii="ITC Avant Garde" w:hAnsi="ITC Avant Garde"/>
          <w:b/>
          <w:color w:val="000000" w:themeColor="text1"/>
          <w:sz w:val="20"/>
        </w:rPr>
        <w:t>SÉPTIMO</w:t>
      </w:r>
      <w:r w:rsidR="00047F66" w:rsidRPr="006418C3">
        <w:rPr>
          <w:rFonts w:ascii="ITC Avant Garde" w:hAnsi="ITC Avant Garde"/>
          <w:b/>
          <w:color w:val="000000" w:themeColor="text1"/>
          <w:sz w:val="20"/>
        </w:rPr>
        <w:t>. –</w:t>
      </w:r>
      <w:r w:rsidR="00FF3866" w:rsidRPr="006418C3">
        <w:rPr>
          <w:rFonts w:ascii="ITC Avant Garde" w:hAnsi="ITC Avant Garde"/>
          <w:b/>
          <w:color w:val="000000" w:themeColor="text1"/>
          <w:sz w:val="20"/>
        </w:rPr>
        <w:t xml:space="preserve"> </w:t>
      </w:r>
      <w:r w:rsidR="00FE5027" w:rsidRPr="006418C3">
        <w:rPr>
          <w:rFonts w:ascii="ITC Avant Garde" w:hAnsi="ITC Avant Garde"/>
          <w:b/>
          <w:color w:val="000000" w:themeColor="text1"/>
          <w:sz w:val="20"/>
        </w:rPr>
        <w:t xml:space="preserve"> </w:t>
      </w:r>
      <w:r w:rsidR="007830AD" w:rsidRPr="006418C3">
        <w:rPr>
          <w:rFonts w:ascii="ITC Avant Garde" w:hAnsi="ITC Avant Garde"/>
          <w:color w:val="000000" w:themeColor="text1"/>
          <w:sz w:val="20"/>
        </w:rPr>
        <w:t>L</w:t>
      </w:r>
      <w:r w:rsidR="005F477B" w:rsidRPr="006418C3">
        <w:rPr>
          <w:rFonts w:ascii="ITC Avant Garde" w:hAnsi="ITC Avant Garde"/>
          <w:color w:val="000000" w:themeColor="text1"/>
          <w:sz w:val="20"/>
        </w:rPr>
        <w:t>a</w:t>
      </w:r>
      <w:r w:rsidR="001D6F0B" w:rsidRPr="006418C3">
        <w:rPr>
          <w:rFonts w:ascii="ITC Avant Garde" w:hAnsi="ITC Avant Garde"/>
          <w:color w:val="000000" w:themeColor="text1"/>
          <w:sz w:val="20"/>
        </w:rPr>
        <w:t>s</w:t>
      </w:r>
      <w:r w:rsidR="005F477B" w:rsidRPr="006418C3">
        <w:rPr>
          <w:rFonts w:ascii="ITC Avant Garde" w:hAnsi="ITC Avant Garde"/>
          <w:color w:val="000000" w:themeColor="text1"/>
          <w:sz w:val="20"/>
        </w:rPr>
        <w:t xml:space="preserve"> notificaciones de los Actos Administrativos Electrónicos, surtirán efectos a partir del día hábil siguiente </w:t>
      </w:r>
      <w:r w:rsidR="000F288B" w:rsidRPr="006418C3">
        <w:rPr>
          <w:rFonts w:ascii="ITC Avant Garde" w:hAnsi="ITC Avant Garde"/>
          <w:color w:val="000000" w:themeColor="text1"/>
          <w:sz w:val="20"/>
        </w:rPr>
        <w:t>c</w:t>
      </w:r>
      <w:r w:rsidR="00584831" w:rsidRPr="006418C3">
        <w:rPr>
          <w:rFonts w:ascii="ITC Avant Garde" w:hAnsi="ITC Avant Garde"/>
          <w:color w:val="000000" w:themeColor="text1"/>
          <w:sz w:val="20"/>
        </w:rPr>
        <w:t>ontado</w:t>
      </w:r>
      <w:r w:rsidR="000F288B" w:rsidRPr="006418C3">
        <w:rPr>
          <w:rFonts w:ascii="ITC Avant Garde" w:hAnsi="ITC Avant Garde"/>
          <w:color w:val="000000" w:themeColor="text1"/>
          <w:sz w:val="20"/>
        </w:rPr>
        <w:t xml:space="preserve"> </w:t>
      </w:r>
      <w:r w:rsidR="00FF3866" w:rsidRPr="006418C3">
        <w:rPr>
          <w:rFonts w:ascii="ITC Avant Garde" w:hAnsi="ITC Avant Garde"/>
          <w:color w:val="000000" w:themeColor="text1"/>
          <w:sz w:val="20"/>
        </w:rPr>
        <w:t xml:space="preserve">a partir </w:t>
      </w:r>
      <w:r w:rsidR="002D4151" w:rsidRPr="006418C3">
        <w:rPr>
          <w:rFonts w:ascii="ITC Avant Garde" w:hAnsi="ITC Avant Garde"/>
          <w:color w:val="000000" w:themeColor="text1"/>
          <w:sz w:val="20"/>
        </w:rPr>
        <w:t xml:space="preserve">de que el </w:t>
      </w:r>
      <w:r w:rsidR="00FF3866" w:rsidRPr="006418C3">
        <w:rPr>
          <w:rFonts w:ascii="ITC Avant Garde" w:hAnsi="ITC Avant Garde"/>
          <w:color w:val="000000" w:themeColor="text1"/>
          <w:sz w:val="20"/>
        </w:rPr>
        <w:t xml:space="preserve">Acto Administrativo Electrónico se encuentre disponible en el Tablero Electrónico para su atención o </w:t>
      </w:r>
      <w:r w:rsidR="005F477B" w:rsidRPr="006418C3">
        <w:rPr>
          <w:rFonts w:ascii="ITC Avant Garde" w:hAnsi="ITC Avant Garde"/>
          <w:color w:val="000000" w:themeColor="text1"/>
          <w:sz w:val="20"/>
        </w:rPr>
        <w:t>consulta.</w:t>
      </w:r>
    </w:p>
    <w:p w14:paraId="7380DEEE" w14:textId="059784E2" w:rsidR="001D6F0B" w:rsidRPr="006418C3" w:rsidRDefault="001D6F0B" w:rsidP="00776E81">
      <w:pPr>
        <w:pStyle w:val="ROMANOS"/>
        <w:tabs>
          <w:tab w:val="clear" w:pos="900"/>
        </w:tabs>
        <w:spacing w:after="0" w:line="240" w:lineRule="auto"/>
        <w:ind w:left="0" w:firstLine="0"/>
        <w:rPr>
          <w:rFonts w:ascii="ITC Avant Garde" w:hAnsi="ITC Avant Garde"/>
          <w:color w:val="000000" w:themeColor="text1"/>
          <w:sz w:val="20"/>
          <w:lang w:val="es-ES_tradnl"/>
        </w:rPr>
      </w:pPr>
    </w:p>
    <w:p w14:paraId="7EC46343" w14:textId="22B0997A" w:rsidR="00790B91" w:rsidRPr="006418C3" w:rsidRDefault="00790B91" w:rsidP="00776E81">
      <w:pPr>
        <w:jc w:val="both"/>
        <w:rPr>
          <w:rFonts w:ascii="ITC Avant Garde" w:hAnsi="ITC Avant Garde" w:cs="Arial"/>
          <w:b/>
          <w:color w:val="000000" w:themeColor="text1"/>
          <w:lang w:val="es-MX"/>
        </w:rPr>
      </w:pPr>
    </w:p>
    <w:p w14:paraId="1BDC3D6A" w14:textId="7E3DE428" w:rsidR="00947F7B" w:rsidRPr="006418C3" w:rsidRDefault="00C177BF"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Capítulo VI</w:t>
      </w:r>
      <w:r w:rsidR="00235677" w:rsidRPr="006418C3">
        <w:rPr>
          <w:rFonts w:ascii="ITC Avant Garde" w:hAnsi="ITC Avant Garde"/>
          <w:b/>
          <w:color w:val="000000" w:themeColor="text1"/>
          <w:sz w:val="20"/>
        </w:rPr>
        <w:t>I</w:t>
      </w:r>
    </w:p>
    <w:p w14:paraId="6B2CBD55" w14:textId="77777777" w:rsidR="00947F7B" w:rsidRPr="006418C3" w:rsidRDefault="00947F7B"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De la Firma Electrónica Avanzada</w:t>
      </w:r>
    </w:p>
    <w:p w14:paraId="2E685E11" w14:textId="77777777" w:rsidR="00947F7B" w:rsidRPr="006418C3" w:rsidRDefault="00947F7B" w:rsidP="00776E81">
      <w:pPr>
        <w:pStyle w:val="texto"/>
        <w:spacing w:after="0" w:line="240" w:lineRule="auto"/>
        <w:rPr>
          <w:rFonts w:ascii="ITC Avant Garde" w:hAnsi="ITC Avant Garde"/>
          <w:color w:val="000000" w:themeColor="text1"/>
          <w:sz w:val="20"/>
        </w:rPr>
      </w:pPr>
    </w:p>
    <w:p w14:paraId="74ED7323" w14:textId="51CB0C33" w:rsidR="00947F7B" w:rsidRPr="006418C3" w:rsidRDefault="00B86B6B"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lang w:val="es-MX"/>
        </w:rPr>
        <w:t>DÉCIMO</w:t>
      </w:r>
      <w:r w:rsidR="00E17C5E" w:rsidRPr="006418C3">
        <w:rPr>
          <w:rFonts w:ascii="ITC Avant Garde" w:hAnsi="ITC Avant Garde"/>
          <w:b/>
          <w:color w:val="000000"/>
          <w:sz w:val="20"/>
          <w:lang w:val="es-ES"/>
        </w:rPr>
        <w:t xml:space="preserve"> </w:t>
      </w:r>
      <w:r w:rsidR="00535C32">
        <w:rPr>
          <w:rFonts w:ascii="ITC Avant Garde" w:hAnsi="ITC Avant Garde"/>
          <w:b/>
          <w:color w:val="000000" w:themeColor="text1"/>
          <w:sz w:val="20"/>
          <w:lang w:val="es-MX"/>
        </w:rPr>
        <w:t>OCTAVO</w:t>
      </w:r>
      <w:r w:rsidR="00947F7B" w:rsidRPr="006418C3">
        <w:rPr>
          <w:rFonts w:ascii="ITC Avant Garde" w:hAnsi="ITC Avant Garde"/>
          <w:b/>
          <w:color w:val="000000" w:themeColor="text1"/>
          <w:sz w:val="20"/>
          <w:lang w:val="es-MX"/>
        </w:rPr>
        <w:t>. -</w:t>
      </w:r>
      <w:r w:rsidR="00947F7B" w:rsidRPr="006418C3">
        <w:rPr>
          <w:rFonts w:ascii="ITC Avant Garde" w:hAnsi="ITC Avant Garde"/>
          <w:b/>
          <w:color w:val="000000" w:themeColor="text1"/>
          <w:sz w:val="20"/>
        </w:rPr>
        <w:t xml:space="preserve"> </w:t>
      </w:r>
      <w:r w:rsidR="00947F7B" w:rsidRPr="006418C3">
        <w:rPr>
          <w:rFonts w:ascii="ITC Avant Garde" w:hAnsi="ITC Avant Garde"/>
          <w:color w:val="000000" w:themeColor="text1"/>
          <w:sz w:val="20"/>
        </w:rPr>
        <w:t xml:space="preserve">En la presentación de Actuaciones Electrónicas o en la emisión de Actos Administrativos Electrónicos se </w:t>
      </w:r>
      <w:r w:rsidR="00D405EA" w:rsidRPr="006418C3">
        <w:rPr>
          <w:rFonts w:ascii="ITC Avant Garde" w:hAnsi="ITC Avant Garde"/>
          <w:color w:val="000000" w:themeColor="text1"/>
          <w:sz w:val="20"/>
        </w:rPr>
        <w:t>deberá</w:t>
      </w:r>
      <w:r w:rsidR="00947F7B" w:rsidRPr="006418C3">
        <w:rPr>
          <w:rFonts w:ascii="ITC Avant Garde" w:hAnsi="ITC Avant Garde"/>
          <w:color w:val="000000" w:themeColor="text1"/>
          <w:sz w:val="20"/>
        </w:rPr>
        <w:t xml:space="preserve"> utilizar la </w:t>
      </w:r>
      <w:r w:rsidR="003E3D2E">
        <w:rPr>
          <w:rFonts w:ascii="ITC Avant Garde" w:hAnsi="ITC Avant Garde"/>
          <w:color w:val="000000" w:themeColor="text1"/>
          <w:sz w:val="20"/>
        </w:rPr>
        <w:t>Firma Electrónica Avanzada</w:t>
      </w:r>
      <w:r w:rsidR="005B13E1" w:rsidRPr="006418C3">
        <w:rPr>
          <w:rFonts w:ascii="ITC Avant Garde" w:hAnsi="ITC Avant Garde"/>
          <w:color w:val="000000" w:themeColor="text1"/>
          <w:sz w:val="20"/>
        </w:rPr>
        <w:t xml:space="preserve"> </w:t>
      </w:r>
      <w:r w:rsidR="00947F7B" w:rsidRPr="006418C3">
        <w:rPr>
          <w:rFonts w:ascii="ITC Avant Garde" w:hAnsi="ITC Avant Garde"/>
          <w:color w:val="000000" w:themeColor="text1"/>
          <w:sz w:val="20"/>
        </w:rPr>
        <w:t xml:space="preserve">en sustitución de la </w:t>
      </w:r>
      <w:r w:rsidR="00C177BF" w:rsidRPr="006418C3">
        <w:rPr>
          <w:rFonts w:ascii="ITC Avant Garde" w:hAnsi="ITC Avant Garde"/>
          <w:color w:val="000000" w:themeColor="text1"/>
          <w:sz w:val="20"/>
        </w:rPr>
        <w:t>firma autógrafa</w:t>
      </w:r>
      <w:r w:rsidR="00947F7B" w:rsidRPr="006418C3">
        <w:rPr>
          <w:rFonts w:ascii="ITC Avant Garde" w:hAnsi="ITC Avant Garde"/>
          <w:color w:val="000000" w:themeColor="text1"/>
          <w:sz w:val="20"/>
        </w:rPr>
        <w:t>,</w:t>
      </w:r>
      <w:r w:rsidR="00C177BF" w:rsidRPr="006418C3">
        <w:rPr>
          <w:rFonts w:ascii="ITC Avant Garde" w:hAnsi="ITC Avant Garde"/>
          <w:color w:val="000000" w:themeColor="text1"/>
          <w:sz w:val="20"/>
        </w:rPr>
        <w:t xml:space="preserve"> la cual surtirá</w:t>
      </w:r>
      <w:r w:rsidR="00947F7B" w:rsidRPr="006418C3">
        <w:rPr>
          <w:rFonts w:ascii="ITC Avant Garde" w:hAnsi="ITC Avant Garde"/>
          <w:color w:val="000000" w:themeColor="text1"/>
          <w:sz w:val="20"/>
        </w:rPr>
        <w:t xml:space="preserve"> los mismos efectos </w:t>
      </w:r>
      <w:r w:rsidR="00C177BF" w:rsidRPr="006418C3">
        <w:rPr>
          <w:rFonts w:ascii="ITC Avant Garde" w:hAnsi="ITC Avant Garde"/>
          <w:color w:val="000000" w:themeColor="text1"/>
          <w:sz w:val="20"/>
        </w:rPr>
        <w:t>jurídicos</w:t>
      </w:r>
      <w:r w:rsidR="00947F7B" w:rsidRPr="006418C3">
        <w:rPr>
          <w:rFonts w:ascii="ITC Avant Garde" w:hAnsi="ITC Avant Garde"/>
          <w:color w:val="000000" w:themeColor="text1"/>
          <w:sz w:val="20"/>
        </w:rPr>
        <w:t>.</w:t>
      </w:r>
    </w:p>
    <w:p w14:paraId="5466F20F" w14:textId="77777777" w:rsidR="00947F7B" w:rsidRPr="006418C3" w:rsidRDefault="00947F7B" w:rsidP="00776E81">
      <w:pPr>
        <w:pStyle w:val="texto"/>
        <w:spacing w:after="0" w:line="240" w:lineRule="auto"/>
        <w:ind w:firstLine="0"/>
        <w:rPr>
          <w:rFonts w:ascii="ITC Avant Garde" w:hAnsi="ITC Avant Garde"/>
          <w:color w:val="000000" w:themeColor="text1"/>
          <w:sz w:val="20"/>
        </w:rPr>
      </w:pPr>
    </w:p>
    <w:p w14:paraId="0C611C78" w14:textId="1146D14A" w:rsidR="00947F7B" w:rsidRPr="006418C3" w:rsidRDefault="00947F7B"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color w:val="000000" w:themeColor="text1"/>
          <w:sz w:val="20"/>
        </w:rPr>
        <w:t xml:space="preserve">Será responsabilidad de los </w:t>
      </w:r>
      <w:proofErr w:type="spellStart"/>
      <w:r w:rsidR="00442337"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 así como de los servidores públicos</w:t>
      </w:r>
      <w:r w:rsidR="00C177BF" w:rsidRPr="006418C3">
        <w:rPr>
          <w:rFonts w:ascii="ITC Avant Garde" w:hAnsi="ITC Avant Garde"/>
          <w:color w:val="000000" w:themeColor="text1"/>
          <w:sz w:val="20"/>
        </w:rPr>
        <w:t xml:space="preserve"> del Instituto</w:t>
      </w:r>
      <w:r w:rsidRPr="006418C3">
        <w:rPr>
          <w:rFonts w:ascii="ITC Avant Garde" w:hAnsi="ITC Avant Garde"/>
          <w:color w:val="000000" w:themeColor="text1"/>
          <w:sz w:val="20"/>
        </w:rPr>
        <w:t xml:space="preserve">, mantener vigentes los certificados digitales de </w:t>
      </w:r>
      <w:r w:rsidR="00C177BF" w:rsidRPr="006418C3">
        <w:rPr>
          <w:rFonts w:ascii="ITC Avant Garde" w:hAnsi="ITC Avant Garde"/>
          <w:color w:val="000000" w:themeColor="text1"/>
          <w:sz w:val="20"/>
        </w:rPr>
        <w:t>su</w:t>
      </w:r>
      <w:r w:rsidRPr="006418C3">
        <w:rPr>
          <w:rFonts w:ascii="ITC Avant Garde" w:hAnsi="ITC Avant Garde"/>
          <w:color w:val="000000" w:themeColor="text1"/>
          <w:sz w:val="20"/>
        </w:rPr>
        <w:t xml:space="preserve"> </w:t>
      </w:r>
      <w:r w:rsidR="003E3D2E">
        <w:rPr>
          <w:rFonts w:ascii="ITC Avant Garde" w:hAnsi="ITC Avant Garde"/>
          <w:color w:val="000000" w:themeColor="text1"/>
          <w:sz w:val="20"/>
        </w:rPr>
        <w:t>Firma Electrónica Avanzada</w:t>
      </w:r>
      <w:r w:rsidRPr="006418C3">
        <w:rPr>
          <w:rFonts w:ascii="ITC Avant Garde" w:hAnsi="ITC Avant Garde"/>
          <w:color w:val="000000" w:themeColor="text1"/>
          <w:sz w:val="20"/>
        </w:rPr>
        <w:t>.</w:t>
      </w:r>
    </w:p>
    <w:p w14:paraId="048DD41B" w14:textId="77777777" w:rsidR="00947F7B" w:rsidRPr="006418C3" w:rsidRDefault="00947F7B" w:rsidP="00776E81">
      <w:pPr>
        <w:pStyle w:val="texto"/>
        <w:spacing w:after="0" w:line="240" w:lineRule="auto"/>
        <w:ind w:firstLine="0"/>
        <w:rPr>
          <w:rFonts w:ascii="ITC Avant Garde" w:hAnsi="ITC Avant Garde"/>
          <w:color w:val="000000" w:themeColor="text1"/>
          <w:sz w:val="20"/>
        </w:rPr>
      </w:pPr>
    </w:p>
    <w:p w14:paraId="500EBF3D" w14:textId="64D7B376" w:rsidR="00947F7B" w:rsidRPr="006418C3" w:rsidRDefault="00947F7B"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color w:val="000000" w:themeColor="text1"/>
          <w:sz w:val="20"/>
        </w:rPr>
        <w:t>El Instituto implementará los medios para hacer efectivo el uso de l</w:t>
      </w:r>
      <w:r w:rsidR="004B668B" w:rsidRPr="006418C3">
        <w:rPr>
          <w:rFonts w:ascii="ITC Avant Garde" w:hAnsi="ITC Avant Garde"/>
          <w:color w:val="000000" w:themeColor="text1"/>
          <w:sz w:val="20"/>
        </w:rPr>
        <w:t xml:space="preserve">a </w:t>
      </w:r>
      <w:r w:rsidR="003E3D2E">
        <w:rPr>
          <w:rFonts w:ascii="ITC Avant Garde" w:hAnsi="ITC Avant Garde"/>
          <w:color w:val="000000" w:themeColor="text1"/>
          <w:sz w:val="20"/>
        </w:rPr>
        <w:t>Firma Electrónica Avanzada</w:t>
      </w:r>
      <w:r w:rsidRPr="006418C3">
        <w:rPr>
          <w:rFonts w:ascii="ITC Avant Garde" w:hAnsi="ITC Avant Garde"/>
          <w:color w:val="000000" w:themeColor="text1"/>
          <w:sz w:val="20"/>
        </w:rPr>
        <w:t xml:space="preserve">, tanto para los </w:t>
      </w:r>
      <w:proofErr w:type="spellStart"/>
      <w:r w:rsidR="00442337" w:rsidRPr="006418C3">
        <w:rPr>
          <w:rFonts w:ascii="ITC Avant Garde" w:hAnsi="ITC Avant Garde"/>
          <w:color w:val="000000" w:themeColor="text1"/>
          <w:sz w:val="20"/>
        </w:rPr>
        <w:t>Promoventes</w:t>
      </w:r>
      <w:proofErr w:type="spellEnd"/>
      <w:r w:rsidRPr="006418C3">
        <w:rPr>
          <w:rFonts w:ascii="ITC Avant Garde" w:hAnsi="ITC Avant Garde"/>
          <w:color w:val="000000" w:themeColor="text1"/>
          <w:sz w:val="20"/>
        </w:rPr>
        <w:t xml:space="preserve"> como para </w:t>
      </w:r>
      <w:r w:rsidR="00C177BF" w:rsidRPr="006418C3">
        <w:rPr>
          <w:rFonts w:ascii="ITC Avant Garde" w:hAnsi="ITC Avant Garde"/>
          <w:color w:val="000000" w:themeColor="text1"/>
          <w:sz w:val="20"/>
        </w:rPr>
        <w:t>sus</w:t>
      </w:r>
      <w:r w:rsidRPr="006418C3">
        <w:rPr>
          <w:rFonts w:ascii="ITC Avant Garde" w:hAnsi="ITC Avant Garde"/>
          <w:color w:val="000000" w:themeColor="text1"/>
          <w:sz w:val="20"/>
        </w:rPr>
        <w:t xml:space="preserve"> servidores públicos.</w:t>
      </w:r>
    </w:p>
    <w:p w14:paraId="1E996088" w14:textId="77777777" w:rsidR="00403AB9" w:rsidRPr="006418C3" w:rsidRDefault="00403AB9" w:rsidP="00776E81">
      <w:pPr>
        <w:pStyle w:val="texto"/>
        <w:spacing w:after="0" w:line="240" w:lineRule="auto"/>
        <w:ind w:firstLine="0"/>
        <w:rPr>
          <w:rFonts w:ascii="ITC Avant Garde" w:hAnsi="ITC Avant Garde"/>
          <w:color w:val="000000" w:themeColor="text1"/>
          <w:sz w:val="20"/>
        </w:rPr>
      </w:pPr>
    </w:p>
    <w:p w14:paraId="75357017" w14:textId="161328F1" w:rsidR="00947F7B" w:rsidRPr="006418C3" w:rsidRDefault="00535C32" w:rsidP="00776E81">
      <w:pPr>
        <w:pStyle w:val="texto"/>
        <w:spacing w:after="0" w:line="240" w:lineRule="auto"/>
        <w:ind w:firstLine="0"/>
        <w:rPr>
          <w:rFonts w:ascii="ITC Avant Garde" w:hAnsi="ITC Avant Garde"/>
          <w:color w:val="000000" w:themeColor="text1"/>
          <w:sz w:val="20"/>
        </w:rPr>
      </w:pPr>
      <w:r>
        <w:rPr>
          <w:rFonts w:ascii="ITC Avant Garde" w:hAnsi="ITC Avant Garde"/>
          <w:b/>
          <w:color w:val="000000" w:themeColor="text1"/>
          <w:sz w:val="20"/>
        </w:rPr>
        <w:t>DÉCIMO NOVENO</w:t>
      </w:r>
      <w:r w:rsidR="00947F7B" w:rsidRPr="006418C3">
        <w:rPr>
          <w:rFonts w:ascii="ITC Avant Garde" w:hAnsi="ITC Avant Garde"/>
          <w:b/>
          <w:color w:val="000000" w:themeColor="text1"/>
          <w:sz w:val="20"/>
        </w:rPr>
        <w:t xml:space="preserve">. – </w:t>
      </w:r>
      <w:r w:rsidR="00D405EA" w:rsidRPr="006418C3">
        <w:rPr>
          <w:rFonts w:ascii="ITC Avant Garde" w:hAnsi="ITC Avant Garde"/>
          <w:color w:val="000000" w:themeColor="text1"/>
          <w:sz w:val="20"/>
        </w:rPr>
        <w:t>E</w:t>
      </w:r>
      <w:r w:rsidR="00947F7B" w:rsidRPr="006418C3">
        <w:rPr>
          <w:rFonts w:ascii="ITC Avant Garde" w:hAnsi="ITC Avant Garde"/>
          <w:color w:val="000000" w:themeColor="text1"/>
          <w:sz w:val="20"/>
        </w:rPr>
        <w:t>l Instituto verificará</w:t>
      </w:r>
      <w:r w:rsidR="00935941" w:rsidRPr="006418C3">
        <w:rPr>
          <w:rFonts w:ascii="ITC Avant Garde" w:hAnsi="ITC Avant Garde"/>
          <w:color w:val="000000" w:themeColor="text1"/>
          <w:sz w:val="20"/>
        </w:rPr>
        <w:t xml:space="preserve"> el estado de validez y vigencia de la </w:t>
      </w:r>
      <w:r w:rsidR="005D0EC6">
        <w:rPr>
          <w:rFonts w:ascii="ITC Avant Garde" w:hAnsi="ITC Avant Garde"/>
          <w:color w:val="000000" w:themeColor="text1"/>
          <w:sz w:val="20"/>
        </w:rPr>
        <w:t>Firma Electrónica Avanzada</w:t>
      </w:r>
      <w:r w:rsidR="00935941" w:rsidRPr="006418C3">
        <w:rPr>
          <w:rFonts w:ascii="ITC Avant Garde" w:hAnsi="ITC Avant Garde"/>
          <w:color w:val="000000" w:themeColor="text1"/>
          <w:sz w:val="20"/>
        </w:rPr>
        <w:t xml:space="preserve"> que </w:t>
      </w:r>
      <w:r w:rsidR="00F07894">
        <w:rPr>
          <w:rFonts w:ascii="ITC Avant Garde" w:hAnsi="ITC Avant Garde"/>
          <w:color w:val="000000" w:themeColor="text1"/>
          <w:sz w:val="20"/>
        </w:rPr>
        <w:t xml:space="preserve">sus servidores públicos </w:t>
      </w:r>
      <w:r w:rsidR="00935941" w:rsidRPr="006418C3">
        <w:rPr>
          <w:rFonts w:ascii="ITC Avant Garde" w:hAnsi="ITC Avant Garde"/>
          <w:color w:val="000000" w:themeColor="text1"/>
          <w:sz w:val="20"/>
        </w:rPr>
        <w:t>utilizará</w:t>
      </w:r>
      <w:r w:rsidR="00F07894">
        <w:rPr>
          <w:rFonts w:ascii="ITC Avant Garde" w:hAnsi="ITC Avant Garde"/>
          <w:color w:val="000000" w:themeColor="text1"/>
          <w:sz w:val="20"/>
        </w:rPr>
        <w:t>n</w:t>
      </w:r>
      <w:r w:rsidR="00935941" w:rsidRPr="006418C3">
        <w:rPr>
          <w:rFonts w:ascii="ITC Avant Garde" w:hAnsi="ITC Avant Garde"/>
          <w:color w:val="000000" w:themeColor="text1"/>
          <w:sz w:val="20"/>
        </w:rPr>
        <w:t>,</w:t>
      </w:r>
      <w:r w:rsidR="00947F7B" w:rsidRPr="006418C3">
        <w:rPr>
          <w:rFonts w:ascii="ITC Avant Garde" w:hAnsi="ITC Avant Garde"/>
          <w:color w:val="000000" w:themeColor="text1"/>
          <w:sz w:val="20"/>
        </w:rPr>
        <w:t xml:space="preserve"> previo a</w:t>
      </w:r>
      <w:r w:rsidR="0026161D" w:rsidRPr="006418C3">
        <w:rPr>
          <w:rFonts w:ascii="ITC Avant Garde" w:hAnsi="ITC Avant Garde"/>
          <w:color w:val="000000" w:themeColor="text1"/>
          <w:sz w:val="20"/>
        </w:rPr>
        <w:t xml:space="preserve"> </w:t>
      </w:r>
      <w:r w:rsidR="00D405EA" w:rsidRPr="006418C3">
        <w:rPr>
          <w:rFonts w:ascii="ITC Avant Garde" w:hAnsi="ITC Avant Garde"/>
          <w:color w:val="000000" w:themeColor="text1"/>
          <w:sz w:val="20"/>
        </w:rPr>
        <w:t>l</w:t>
      </w:r>
      <w:r w:rsidR="0026161D" w:rsidRPr="006418C3">
        <w:rPr>
          <w:rFonts w:ascii="ITC Avant Garde" w:hAnsi="ITC Avant Garde"/>
          <w:color w:val="000000" w:themeColor="text1"/>
          <w:sz w:val="20"/>
        </w:rPr>
        <w:t>a</w:t>
      </w:r>
      <w:r w:rsidR="00D405EA" w:rsidRPr="006418C3">
        <w:rPr>
          <w:rFonts w:ascii="ITC Avant Garde" w:hAnsi="ITC Avant Garde"/>
          <w:color w:val="000000" w:themeColor="text1"/>
          <w:sz w:val="20"/>
        </w:rPr>
        <w:t xml:space="preserve"> firma de</w:t>
      </w:r>
      <w:r w:rsidR="00935941" w:rsidRPr="006418C3">
        <w:rPr>
          <w:rFonts w:ascii="ITC Avant Garde" w:hAnsi="ITC Avant Garde"/>
          <w:color w:val="000000" w:themeColor="text1"/>
          <w:sz w:val="20"/>
        </w:rPr>
        <w:t xml:space="preserve"> las Actuaciones Electrónicas</w:t>
      </w:r>
      <w:r w:rsidR="00403AB9" w:rsidRPr="006418C3">
        <w:rPr>
          <w:rFonts w:ascii="ITC Avant Garde" w:hAnsi="ITC Avant Garde"/>
          <w:color w:val="000000" w:themeColor="text1"/>
          <w:sz w:val="20"/>
        </w:rPr>
        <w:t xml:space="preserve"> </w:t>
      </w:r>
      <w:r w:rsidR="00935941" w:rsidRPr="006418C3">
        <w:rPr>
          <w:rFonts w:ascii="ITC Avant Garde" w:hAnsi="ITC Avant Garde"/>
          <w:color w:val="000000" w:themeColor="text1"/>
          <w:sz w:val="20"/>
        </w:rPr>
        <w:t>correspondientes y,</w:t>
      </w:r>
      <w:r w:rsidR="00403AB9" w:rsidRPr="006418C3">
        <w:rPr>
          <w:rFonts w:ascii="ITC Avant Garde" w:hAnsi="ITC Avant Garde"/>
          <w:color w:val="000000" w:themeColor="text1"/>
          <w:sz w:val="20"/>
        </w:rPr>
        <w:t xml:space="preserve"> en su caso</w:t>
      </w:r>
      <w:r w:rsidR="00935941" w:rsidRPr="006418C3">
        <w:rPr>
          <w:rFonts w:ascii="ITC Avant Garde" w:hAnsi="ITC Avant Garde"/>
          <w:color w:val="000000" w:themeColor="text1"/>
          <w:sz w:val="20"/>
        </w:rPr>
        <w:t xml:space="preserve">, </w:t>
      </w:r>
      <w:r w:rsidR="00403AB9" w:rsidRPr="006418C3">
        <w:rPr>
          <w:rFonts w:ascii="ITC Avant Garde" w:hAnsi="ITC Avant Garde"/>
          <w:color w:val="000000" w:themeColor="text1"/>
          <w:sz w:val="20"/>
        </w:rPr>
        <w:t>los</w:t>
      </w:r>
      <w:r w:rsidR="00947F7B" w:rsidRPr="006418C3">
        <w:rPr>
          <w:rFonts w:ascii="ITC Avant Garde" w:hAnsi="ITC Avant Garde"/>
          <w:color w:val="000000" w:themeColor="text1"/>
          <w:sz w:val="20"/>
        </w:rPr>
        <w:t xml:space="preserve"> Documentos </w:t>
      </w:r>
      <w:r w:rsidR="00C051B5" w:rsidRPr="006418C3">
        <w:rPr>
          <w:rFonts w:ascii="ITC Avant Garde" w:hAnsi="ITC Avant Garde"/>
          <w:color w:val="000000" w:themeColor="text1"/>
          <w:sz w:val="20"/>
        </w:rPr>
        <w:t>Generados Electrónicamente</w:t>
      </w:r>
      <w:r w:rsidR="00947F7B" w:rsidRPr="006418C3">
        <w:rPr>
          <w:rFonts w:ascii="ITC Avant Garde" w:hAnsi="ITC Avant Garde"/>
          <w:color w:val="000000" w:themeColor="text1"/>
          <w:sz w:val="20"/>
        </w:rPr>
        <w:t xml:space="preserve"> o </w:t>
      </w:r>
      <w:r w:rsidR="00C051B5" w:rsidRPr="006418C3">
        <w:rPr>
          <w:rFonts w:ascii="ITC Avant Garde" w:hAnsi="ITC Avant Garde"/>
          <w:color w:val="000000" w:themeColor="text1"/>
          <w:sz w:val="20"/>
        </w:rPr>
        <w:t xml:space="preserve">Documentos </w:t>
      </w:r>
      <w:r w:rsidR="00947F7B" w:rsidRPr="006418C3">
        <w:rPr>
          <w:rFonts w:ascii="ITC Avant Garde" w:hAnsi="ITC Avant Garde"/>
          <w:color w:val="000000" w:themeColor="text1"/>
          <w:sz w:val="20"/>
        </w:rPr>
        <w:t>Digitalizados,</w:t>
      </w:r>
      <w:r w:rsidR="00935941" w:rsidRPr="006418C3">
        <w:rPr>
          <w:rFonts w:ascii="ITC Avant Garde" w:hAnsi="ITC Avant Garde"/>
          <w:color w:val="000000" w:themeColor="text1"/>
          <w:sz w:val="20"/>
        </w:rPr>
        <w:t xml:space="preserve"> así como de </w:t>
      </w:r>
      <w:r w:rsidR="0074345F" w:rsidRPr="006418C3">
        <w:rPr>
          <w:rFonts w:ascii="ITC Avant Garde" w:hAnsi="ITC Avant Garde"/>
          <w:color w:val="000000" w:themeColor="text1"/>
          <w:sz w:val="20"/>
        </w:rPr>
        <w:t>los Actos</w:t>
      </w:r>
      <w:r w:rsidR="00935941" w:rsidRPr="006418C3">
        <w:rPr>
          <w:rFonts w:ascii="ITC Avant Garde" w:hAnsi="ITC Avant Garde"/>
          <w:color w:val="000000" w:themeColor="text1"/>
          <w:sz w:val="20"/>
        </w:rPr>
        <w:t xml:space="preserve"> Administrativos Electrónicos</w:t>
      </w:r>
      <w:r w:rsidR="00947F7B" w:rsidRPr="006418C3">
        <w:rPr>
          <w:rFonts w:ascii="ITC Avant Garde" w:hAnsi="ITC Avant Garde"/>
          <w:color w:val="000000" w:themeColor="text1"/>
          <w:sz w:val="20"/>
        </w:rPr>
        <w:t>.</w:t>
      </w:r>
    </w:p>
    <w:p w14:paraId="1E1A2914" w14:textId="77777777" w:rsidR="00947F7B" w:rsidRPr="006418C3" w:rsidRDefault="00947F7B" w:rsidP="00776E81">
      <w:pPr>
        <w:pStyle w:val="texto"/>
        <w:spacing w:after="0" w:line="240" w:lineRule="auto"/>
        <w:ind w:firstLine="0"/>
        <w:rPr>
          <w:rFonts w:ascii="ITC Avant Garde" w:hAnsi="ITC Avant Garde"/>
          <w:color w:val="000000" w:themeColor="text1"/>
          <w:sz w:val="20"/>
        </w:rPr>
      </w:pPr>
    </w:p>
    <w:p w14:paraId="6CA6AE84" w14:textId="78E8EDCA" w:rsidR="00947F7B" w:rsidRPr="006418C3" w:rsidRDefault="00935941"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color w:val="000000" w:themeColor="text1"/>
          <w:sz w:val="20"/>
        </w:rPr>
        <w:t>El registro</w:t>
      </w:r>
      <w:r w:rsidR="00947F7B" w:rsidRPr="006418C3">
        <w:rPr>
          <w:rFonts w:ascii="ITC Avant Garde" w:hAnsi="ITC Avant Garde"/>
          <w:color w:val="000000" w:themeColor="text1"/>
          <w:sz w:val="20"/>
        </w:rPr>
        <w:t xml:space="preserve">, renovación, revocación y </w:t>
      </w:r>
      <w:r w:rsidRPr="006418C3">
        <w:rPr>
          <w:rFonts w:ascii="ITC Avant Garde" w:hAnsi="ITC Avant Garde"/>
          <w:color w:val="000000" w:themeColor="text1"/>
          <w:sz w:val="20"/>
        </w:rPr>
        <w:t xml:space="preserve">la </w:t>
      </w:r>
      <w:r w:rsidR="00947F7B" w:rsidRPr="006418C3">
        <w:rPr>
          <w:rFonts w:ascii="ITC Avant Garde" w:hAnsi="ITC Avant Garde"/>
          <w:color w:val="000000" w:themeColor="text1"/>
          <w:sz w:val="20"/>
        </w:rPr>
        <w:t xml:space="preserve">generación de las claves públicas y privadas que conforman la </w:t>
      </w:r>
      <w:r w:rsidR="005D0EC6">
        <w:rPr>
          <w:rFonts w:ascii="ITC Avant Garde" w:hAnsi="ITC Avant Garde"/>
          <w:color w:val="000000" w:themeColor="text1"/>
          <w:sz w:val="20"/>
        </w:rPr>
        <w:t>Firma Electrónica Avanzada</w:t>
      </w:r>
      <w:r w:rsidR="00947F7B" w:rsidRPr="006418C3">
        <w:rPr>
          <w:rFonts w:ascii="ITC Avant Garde" w:hAnsi="ITC Avant Garde"/>
          <w:color w:val="000000" w:themeColor="text1"/>
          <w:sz w:val="20"/>
        </w:rPr>
        <w:t xml:space="preserve">, se deberán </w:t>
      </w:r>
      <w:r w:rsidR="00C32BA5" w:rsidRPr="006418C3">
        <w:rPr>
          <w:rFonts w:ascii="ITC Avant Garde" w:hAnsi="ITC Avant Garde"/>
          <w:color w:val="000000" w:themeColor="text1"/>
          <w:sz w:val="20"/>
        </w:rPr>
        <w:t>gestionar</w:t>
      </w:r>
      <w:r w:rsidR="00947F7B" w:rsidRPr="006418C3">
        <w:rPr>
          <w:rFonts w:ascii="ITC Avant Garde" w:hAnsi="ITC Avant Garde"/>
          <w:color w:val="000000" w:themeColor="text1"/>
          <w:sz w:val="20"/>
        </w:rPr>
        <w:t xml:space="preserve"> ante el SAT</w:t>
      </w:r>
      <w:r w:rsidR="00D405EA" w:rsidRPr="006418C3">
        <w:rPr>
          <w:rFonts w:ascii="ITC Avant Garde" w:hAnsi="ITC Avant Garde"/>
          <w:color w:val="000000" w:themeColor="text1"/>
          <w:sz w:val="20"/>
        </w:rPr>
        <w:t xml:space="preserve"> en </w:t>
      </w:r>
      <w:r w:rsidRPr="006418C3">
        <w:rPr>
          <w:rFonts w:ascii="ITC Avant Garde" w:hAnsi="ITC Avant Garde"/>
          <w:color w:val="000000" w:themeColor="text1"/>
          <w:sz w:val="20"/>
        </w:rPr>
        <w:t xml:space="preserve">el </w:t>
      </w:r>
      <w:r w:rsidR="00D405EA" w:rsidRPr="006418C3">
        <w:rPr>
          <w:rFonts w:ascii="ITC Avant Garde" w:hAnsi="ITC Avant Garde"/>
          <w:color w:val="000000" w:themeColor="text1"/>
          <w:sz w:val="20"/>
        </w:rPr>
        <w:t xml:space="preserve">ámbito de sus </w:t>
      </w:r>
      <w:r w:rsidR="00C32BA5" w:rsidRPr="006418C3">
        <w:rPr>
          <w:rFonts w:ascii="ITC Avant Garde" w:hAnsi="ITC Avant Garde"/>
          <w:color w:val="000000" w:themeColor="text1"/>
          <w:sz w:val="20"/>
        </w:rPr>
        <w:t xml:space="preserve">respectivas </w:t>
      </w:r>
      <w:r w:rsidR="00D405EA" w:rsidRPr="006418C3">
        <w:rPr>
          <w:rFonts w:ascii="ITC Avant Garde" w:hAnsi="ITC Avant Garde"/>
          <w:color w:val="000000" w:themeColor="text1"/>
          <w:sz w:val="20"/>
        </w:rPr>
        <w:t>atribuciones</w:t>
      </w:r>
      <w:r w:rsidR="00947F7B" w:rsidRPr="006418C3">
        <w:rPr>
          <w:rFonts w:ascii="ITC Avant Garde" w:hAnsi="ITC Avant Garde"/>
          <w:color w:val="000000" w:themeColor="text1"/>
          <w:sz w:val="20"/>
        </w:rPr>
        <w:t>, cumpliendo con los requisitos y procedimientos que para tal efecto éste determine.</w:t>
      </w:r>
    </w:p>
    <w:p w14:paraId="5181FE61" w14:textId="77777777" w:rsidR="00947F7B" w:rsidRPr="006418C3" w:rsidRDefault="00947F7B" w:rsidP="00776E81">
      <w:pPr>
        <w:pStyle w:val="texto"/>
        <w:spacing w:after="0" w:line="240" w:lineRule="auto"/>
        <w:ind w:firstLine="0"/>
        <w:rPr>
          <w:rFonts w:ascii="ITC Avant Garde" w:hAnsi="ITC Avant Garde"/>
          <w:color w:val="000000" w:themeColor="text1"/>
          <w:sz w:val="20"/>
          <w:lang w:val="es-MX"/>
        </w:rPr>
      </w:pPr>
    </w:p>
    <w:p w14:paraId="355DF189" w14:textId="0C11E9A9" w:rsidR="00D81ADA" w:rsidRPr="006418C3" w:rsidRDefault="00D81ADA" w:rsidP="00776E81">
      <w:pPr>
        <w:pStyle w:val="ROMANOS"/>
        <w:tabs>
          <w:tab w:val="left" w:pos="708"/>
        </w:tabs>
        <w:spacing w:after="0" w:line="240" w:lineRule="auto"/>
        <w:ind w:left="0" w:firstLine="0"/>
        <w:rPr>
          <w:rFonts w:ascii="ITC Avant Garde" w:hAnsi="ITC Avant Garde"/>
          <w:b/>
          <w:color w:val="000000" w:themeColor="text1"/>
          <w:sz w:val="20"/>
        </w:rPr>
      </w:pPr>
    </w:p>
    <w:p w14:paraId="3F3DB4D7" w14:textId="5AF814EA" w:rsidR="00620CB5" w:rsidRPr="006418C3" w:rsidRDefault="00A54520" w:rsidP="00776E81">
      <w:pPr>
        <w:pStyle w:val="ROMANOS"/>
        <w:tabs>
          <w:tab w:val="left" w:pos="708"/>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Capítulo VIII</w:t>
      </w:r>
    </w:p>
    <w:p w14:paraId="3D4F80A9" w14:textId="77777777" w:rsidR="00620CB5" w:rsidRPr="006418C3" w:rsidRDefault="00620CB5" w:rsidP="00776E81">
      <w:pPr>
        <w:pStyle w:val="ROMANOS"/>
        <w:tabs>
          <w:tab w:val="left" w:pos="708"/>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Del Expediente</w:t>
      </w:r>
      <w:r w:rsidR="000D1AAC" w:rsidRPr="006418C3">
        <w:rPr>
          <w:rFonts w:ascii="ITC Avant Garde" w:hAnsi="ITC Avant Garde"/>
          <w:b/>
          <w:color w:val="000000" w:themeColor="text1"/>
          <w:sz w:val="20"/>
        </w:rPr>
        <w:t xml:space="preserve"> de Seguimiento</w:t>
      </w:r>
      <w:r w:rsidRPr="006418C3">
        <w:rPr>
          <w:rFonts w:ascii="ITC Avant Garde" w:hAnsi="ITC Avant Garde"/>
          <w:b/>
          <w:color w:val="000000" w:themeColor="text1"/>
          <w:sz w:val="20"/>
        </w:rPr>
        <w:t xml:space="preserve"> </w:t>
      </w:r>
    </w:p>
    <w:p w14:paraId="2E07A418" w14:textId="77777777" w:rsidR="00620CB5" w:rsidRPr="006418C3" w:rsidRDefault="00620CB5" w:rsidP="00776E81">
      <w:pPr>
        <w:pStyle w:val="texto"/>
        <w:spacing w:after="0" w:line="240" w:lineRule="auto"/>
        <w:ind w:firstLine="0"/>
        <w:rPr>
          <w:rFonts w:ascii="ITC Avant Garde" w:hAnsi="ITC Avant Garde"/>
          <w:b/>
          <w:color w:val="000000" w:themeColor="text1"/>
          <w:sz w:val="20"/>
          <w:lang w:val="es-MX"/>
        </w:rPr>
      </w:pPr>
    </w:p>
    <w:p w14:paraId="7091ADC6" w14:textId="066AA7D4" w:rsidR="0012066D" w:rsidRPr="006418C3" w:rsidRDefault="00620CB5"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sz w:val="20"/>
          <w:lang w:val="es-ES"/>
        </w:rPr>
        <w:t>VIGÉSIMO.</w:t>
      </w:r>
      <w:r w:rsidR="00950BA6" w:rsidRPr="006418C3">
        <w:rPr>
          <w:rFonts w:ascii="ITC Avant Garde" w:hAnsi="ITC Avant Garde"/>
          <w:b/>
          <w:color w:val="000000"/>
          <w:sz w:val="20"/>
          <w:lang w:val="es-ES"/>
        </w:rPr>
        <w:t xml:space="preserve"> </w:t>
      </w:r>
      <w:r w:rsidR="00E11EAF" w:rsidRPr="006418C3">
        <w:rPr>
          <w:rFonts w:ascii="ITC Avant Garde" w:hAnsi="ITC Avant Garde"/>
          <w:b/>
          <w:color w:val="000000"/>
          <w:sz w:val="20"/>
          <w:lang w:val="es-ES"/>
        </w:rPr>
        <w:t>–</w:t>
      </w:r>
      <w:r w:rsidR="00DB296D" w:rsidRPr="006418C3">
        <w:rPr>
          <w:rFonts w:ascii="ITC Avant Garde" w:hAnsi="ITC Avant Garde"/>
          <w:b/>
          <w:color w:val="000000"/>
          <w:sz w:val="20"/>
          <w:lang w:val="es-ES"/>
        </w:rPr>
        <w:t xml:space="preserve"> </w:t>
      </w:r>
      <w:r w:rsidR="00E11EAF" w:rsidRPr="006418C3">
        <w:rPr>
          <w:rFonts w:ascii="ITC Avant Garde" w:hAnsi="ITC Avant Garde"/>
          <w:color w:val="000000" w:themeColor="text1"/>
          <w:sz w:val="20"/>
        </w:rPr>
        <w:t xml:space="preserve">El </w:t>
      </w:r>
      <w:r w:rsidR="00A10DFD" w:rsidRPr="006418C3">
        <w:rPr>
          <w:rFonts w:ascii="ITC Avant Garde" w:hAnsi="ITC Avant Garde"/>
          <w:color w:val="000000" w:themeColor="text1"/>
          <w:sz w:val="20"/>
        </w:rPr>
        <w:t xml:space="preserve">Expediente de Seguimiento </w:t>
      </w:r>
      <w:r w:rsidR="00E11EAF" w:rsidRPr="006418C3">
        <w:rPr>
          <w:rFonts w:ascii="ITC Avant Garde" w:hAnsi="ITC Avant Garde"/>
          <w:color w:val="000000" w:themeColor="text1"/>
          <w:sz w:val="20"/>
        </w:rPr>
        <w:t xml:space="preserve">deberá </w:t>
      </w:r>
      <w:r w:rsidR="00A10DFD" w:rsidRPr="006418C3">
        <w:rPr>
          <w:rFonts w:ascii="ITC Avant Garde" w:hAnsi="ITC Avant Garde"/>
          <w:color w:val="000000" w:themeColor="text1"/>
          <w:sz w:val="20"/>
        </w:rPr>
        <w:t xml:space="preserve">contener </w:t>
      </w:r>
      <w:r w:rsidR="00990652" w:rsidRPr="006418C3">
        <w:rPr>
          <w:rFonts w:ascii="ITC Avant Garde" w:hAnsi="ITC Avant Garde"/>
          <w:color w:val="000000" w:themeColor="text1"/>
          <w:sz w:val="20"/>
        </w:rPr>
        <w:t>la información y, en su caso, los Documentos Generados Electrónicamente y/o los Documentos Digitalizados</w:t>
      </w:r>
      <w:r w:rsidR="007E5351" w:rsidRPr="006418C3">
        <w:rPr>
          <w:rFonts w:ascii="ITC Avant Garde" w:hAnsi="ITC Avant Garde"/>
          <w:color w:val="000000" w:themeColor="text1"/>
          <w:sz w:val="20"/>
        </w:rPr>
        <w:t xml:space="preserve"> referentes a</w:t>
      </w:r>
      <w:r w:rsidR="007E5351" w:rsidRPr="006418C3">
        <w:rPr>
          <w:rFonts w:ascii="ITC Avant Garde" w:hAnsi="ITC Avant Garde"/>
          <w:color w:val="000000" w:themeColor="text1"/>
          <w:sz w:val="20"/>
          <w:lang w:val="es-MX"/>
        </w:rPr>
        <w:t xml:space="preserve"> las Actuaciones Electrónicas </w:t>
      </w:r>
      <w:r w:rsidR="00990652" w:rsidRPr="006418C3">
        <w:rPr>
          <w:rFonts w:ascii="ITC Avant Garde" w:hAnsi="ITC Avant Garde"/>
          <w:color w:val="000000" w:themeColor="text1"/>
          <w:sz w:val="20"/>
        </w:rPr>
        <w:t xml:space="preserve">que presenten los </w:t>
      </w:r>
      <w:proofErr w:type="spellStart"/>
      <w:r w:rsidR="00990652" w:rsidRPr="006418C3">
        <w:rPr>
          <w:rFonts w:ascii="ITC Avant Garde" w:hAnsi="ITC Avant Garde"/>
          <w:color w:val="000000" w:themeColor="text1"/>
          <w:sz w:val="20"/>
        </w:rPr>
        <w:t>Promoventes</w:t>
      </w:r>
      <w:proofErr w:type="spellEnd"/>
      <w:r w:rsidR="00990652" w:rsidRPr="006418C3">
        <w:rPr>
          <w:rFonts w:ascii="ITC Avant Garde" w:hAnsi="ITC Avant Garde"/>
          <w:color w:val="000000" w:themeColor="text1"/>
          <w:sz w:val="20"/>
        </w:rPr>
        <w:t>, así como la informaci</w:t>
      </w:r>
      <w:r w:rsidR="007E5351" w:rsidRPr="006418C3">
        <w:rPr>
          <w:rFonts w:ascii="ITC Avant Garde" w:hAnsi="ITC Avant Garde"/>
          <w:color w:val="000000" w:themeColor="text1"/>
          <w:sz w:val="20"/>
        </w:rPr>
        <w:t>ón de</w:t>
      </w:r>
      <w:r w:rsidR="007E5351" w:rsidRPr="006418C3">
        <w:rPr>
          <w:rFonts w:ascii="ITC Avant Garde" w:hAnsi="ITC Avant Garde"/>
          <w:color w:val="000000" w:themeColor="text1"/>
          <w:sz w:val="20"/>
          <w:lang w:val="es-MX"/>
        </w:rPr>
        <w:t xml:space="preserve"> los Actos Administrativos Electrónicos respectivos </w:t>
      </w:r>
      <w:r w:rsidR="00990652" w:rsidRPr="006418C3">
        <w:rPr>
          <w:rFonts w:ascii="ITC Avant Garde" w:hAnsi="ITC Avant Garde"/>
          <w:color w:val="000000" w:themeColor="text1"/>
          <w:sz w:val="20"/>
        </w:rPr>
        <w:t>que genere el Instituto</w:t>
      </w:r>
      <w:r w:rsidR="00A10DFD" w:rsidRPr="006418C3">
        <w:rPr>
          <w:rFonts w:ascii="ITC Avant Garde" w:hAnsi="ITC Avant Garde"/>
          <w:color w:val="000000" w:themeColor="text1"/>
          <w:sz w:val="20"/>
        </w:rPr>
        <w:t>.</w:t>
      </w:r>
    </w:p>
    <w:p w14:paraId="6BF61537" w14:textId="77777777" w:rsidR="0012066D" w:rsidRPr="006418C3" w:rsidRDefault="0012066D" w:rsidP="00776E81">
      <w:pPr>
        <w:pStyle w:val="texto"/>
        <w:spacing w:after="0" w:line="240" w:lineRule="auto"/>
        <w:ind w:firstLine="0"/>
        <w:rPr>
          <w:rFonts w:ascii="ITC Avant Garde" w:hAnsi="ITC Avant Garde"/>
          <w:color w:val="000000" w:themeColor="text1"/>
          <w:sz w:val="20"/>
        </w:rPr>
      </w:pPr>
    </w:p>
    <w:p w14:paraId="762EF83E" w14:textId="69C35AE8" w:rsidR="00E11EAF" w:rsidRPr="006418C3" w:rsidRDefault="00E11EAF"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color w:val="000000" w:themeColor="text1"/>
          <w:sz w:val="20"/>
        </w:rPr>
        <w:t xml:space="preserve">El </w:t>
      </w:r>
      <w:r w:rsidR="00A10DFD" w:rsidRPr="006418C3">
        <w:rPr>
          <w:rFonts w:ascii="ITC Avant Garde" w:hAnsi="ITC Avant Garde"/>
          <w:color w:val="000000" w:themeColor="text1"/>
          <w:sz w:val="20"/>
        </w:rPr>
        <w:t>Instituto deberá proveer lo necesario para</w:t>
      </w:r>
      <w:r w:rsidRPr="006418C3">
        <w:rPr>
          <w:rFonts w:ascii="ITC Avant Garde" w:hAnsi="ITC Avant Garde"/>
          <w:color w:val="000000" w:themeColor="text1"/>
          <w:sz w:val="20"/>
        </w:rPr>
        <w:t>:</w:t>
      </w:r>
    </w:p>
    <w:p w14:paraId="02F66654" w14:textId="77777777" w:rsidR="00E11EAF" w:rsidRPr="006418C3" w:rsidRDefault="00E11EAF" w:rsidP="00776E81">
      <w:pPr>
        <w:pStyle w:val="texto"/>
        <w:spacing w:after="0" w:line="240" w:lineRule="auto"/>
        <w:ind w:firstLine="0"/>
        <w:rPr>
          <w:rFonts w:ascii="ITC Avant Garde" w:hAnsi="ITC Avant Garde"/>
          <w:color w:val="000000" w:themeColor="text1"/>
          <w:sz w:val="20"/>
        </w:rPr>
      </w:pPr>
    </w:p>
    <w:p w14:paraId="41C0451C" w14:textId="78165221" w:rsidR="00E11EAF" w:rsidRPr="006418C3" w:rsidRDefault="00E11EAF" w:rsidP="00776E81">
      <w:pPr>
        <w:pStyle w:val="ROMANOS"/>
        <w:numPr>
          <w:ilvl w:val="0"/>
          <w:numId w:val="7"/>
        </w:numPr>
        <w:tabs>
          <w:tab w:val="clear" w:pos="900"/>
        </w:tabs>
        <w:spacing w:after="0" w:line="240" w:lineRule="auto"/>
        <w:ind w:left="851" w:right="333" w:hanging="284"/>
        <w:rPr>
          <w:rFonts w:ascii="ITC Avant Garde" w:hAnsi="ITC Avant Garde"/>
          <w:color w:val="000000" w:themeColor="text1"/>
          <w:sz w:val="20"/>
        </w:rPr>
      </w:pPr>
      <w:r w:rsidRPr="006418C3">
        <w:rPr>
          <w:rFonts w:ascii="ITC Avant Garde" w:hAnsi="ITC Avant Garde"/>
          <w:color w:val="000000" w:themeColor="text1"/>
          <w:sz w:val="20"/>
        </w:rPr>
        <w:t xml:space="preserve">Garantizar el resguardo y seguridad de </w:t>
      </w:r>
      <w:r w:rsidR="00990652" w:rsidRPr="006418C3">
        <w:rPr>
          <w:rFonts w:ascii="ITC Avant Garde" w:hAnsi="ITC Avant Garde"/>
          <w:color w:val="000000" w:themeColor="text1"/>
          <w:sz w:val="20"/>
        </w:rPr>
        <w:t xml:space="preserve">la información contenida </w:t>
      </w:r>
      <w:r w:rsidR="00A10DFD" w:rsidRPr="006418C3">
        <w:rPr>
          <w:rFonts w:ascii="ITC Avant Garde" w:hAnsi="ITC Avant Garde"/>
          <w:color w:val="000000" w:themeColor="text1"/>
          <w:sz w:val="20"/>
        </w:rPr>
        <w:t>en el Expediente de Seguimiento</w:t>
      </w:r>
      <w:r w:rsidR="005D0EC6">
        <w:rPr>
          <w:rFonts w:ascii="ITC Avant Garde" w:hAnsi="ITC Avant Garde"/>
          <w:color w:val="000000" w:themeColor="text1"/>
          <w:sz w:val="20"/>
        </w:rPr>
        <w:t>,</w:t>
      </w:r>
      <w:r w:rsidR="00A10DFD" w:rsidRPr="006418C3">
        <w:rPr>
          <w:rFonts w:ascii="ITC Avant Garde" w:hAnsi="ITC Avant Garde"/>
          <w:color w:val="000000" w:themeColor="text1"/>
          <w:sz w:val="20"/>
        </w:rPr>
        <w:t xml:space="preserve"> para que se conserve de manera ordenada, sistemática y segura</w:t>
      </w:r>
      <w:r w:rsidR="005D0EC6">
        <w:rPr>
          <w:rFonts w:ascii="ITC Avant Garde" w:hAnsi="ITC Avant Garde"/>
          <w:color w:val="000000" w:themeColor="text1"/>
          <w:sz w:val="20"/>
        </w:rPr>
        <w:t>,</w:t>
      </w:r>
      <w:r w:rsidR="00A10DFD" w:rsidRPr="006418C3">
        <w:rPr>
          <w:rFonts w:ascii="ITC Avant Garde" w:hAnsi="ITC Avant Garde"/>
          <w:color w:val="000000" w:themeColor="text1"/>
          <w:sz w:val="20"/>
        </w:rPr>
        <w:t xml:space="preserve"> </w:t>
      </w:r>
      <w:r w:rsidR="00990652" w:rsidRPr="006418C3">
        <w:rPr>
          <w:rFonts w:ascii="ITC Avant Garde" w:hAnsi="ITC Avant Garde"/>
          <w:color w:val="000000" w:themeColor="text1"/>
          <w:sz w:val="20"/>
        </w:rPr>
        <w:t>conforme a las disposiciones legales, reglamentarias y administrativas aplicables</w:t>
      </w:r>
      <w:r w:rsidRPr="006418C3">
        <w:rPr>
          <w:rFonts w:ascii="ITC Avant Garde" w:hAnsi="ITC Avant Garde"/>
          <w:color w:val="000000" w:themeColor="text1"/>
          <w:sz w:val="20"/>
        </w:rPr>
        <w:t>, y</w:t>
      </w:r>
    </w:p>
    <w:p w14:paraId="08281D8B" w14:textId="77777777" w:rsidR="00E11EAF" w:rsidRPr="006418C3" w:rsidRDefault="00E11EAF" w:rsidP="00776E81">
      <w:pPr>
        <w:pStyle w:val="ROMANOS"/>
        <w:tabs>
          <w:tab w:val="clear" w:pos="900"/>
        </w:tabs>
        <w:spacing w:after="0" w:line="240" w:lineRule="auto"/>
        <w:ind w:left="851" w:right="333" w:hanging="284"/>
        <w:rPr>
          <w:rFonts w:ascii="ITC Avant Garde" w:hAnsi="ITC Avant Garde"/>
          <w:color w:val="000000" w:themeColor="text1"/>
          <w:sz w:val="20"/>
        </w:rPr>
      </w:pPr>
    </w:p>
    <w:p w14:paraId="060203DD" w14:textId="6A72D5C4" w:rsidR="00E11EAF" w:rsidRPr="006418C3" w:rsidRDefault="00E11EAF" w:rsidP="00776E81">
      <w:pPr>
        <w:pStyle w:val="ROMANOS"/>
        <w:numPr>
          <w:ilvl w:val="0"/>
          <w:numId w:val="7"/>
        </w:numPr>
        <w:tabs>
          <w:tab w:val="clear" w:pos="900"/>
        </w:tabs>
        <w:spacing w:after="0" w:line="240" w:lineRule="auto"/>
        <w:ind w:left="851" w:right="333" w:hanging="284"/>
        <w:rPr>
          <w:rFonts w:ascii="ITC Avant Garde" w:hAnsi="ITC Avant Garde"/>
          <w:color w:val="000000" w:themeColor="text1"/>
          <w:sz w:val="20"/>
        </w:rPr>
      </w:pPr>
      <w:r w:rsidRPr="006418C3">
        <w:rPr>
          <w:rFonts w:ascii="ITC Avant Garde" w:hAnsi="ITC Avant Garde"/>
          <w:color w:val="000000" w:themeColor="text1"/>
          <w:sz w:val="20"/>
        </w:rPr>
        <w:t xml:space="preserve">Observar las políticas de respaldo, conservación y depuración, asegurando la identidad e integridad de la información contenida en </w:t>
      </w:r>
      <w:r w:rsidR="00C34455" w:rsidRPr="006418C3">
        <w:rPr>
          <w:rFonts w:ascii="ITC Avant Garde" w:hAnsi="ITC Avant Garde"/>
          <w:color w:val="000000" w:themeColor="text1"/>
          <w:sz w:val="20"/>
        </w:rPr>
        <w:t>el Expediente de Seguimiento</w:t>
      </w:r>
      <w:r w:rsidRPr="006418C3">
        <w:rPr>
          <w:rFonts w:ascii="ITC Avant Garde" w:hAnsi="ITC Avant Garde"/>
          <w:color w:val="000000" w:themeColor="text1"/>
          <w:sz w:val="20"/>
        </w:rPr>
        <w:t>.</w:t>
      </w:r>
    </w:p>
    <w:p w14:paraId="165AE8C4" w14:textId="77777777" w:rsidR="00620CB5" w:rsidRPr="006418C3" w:rsidRDefault="00620CB5" w:rsidP="00776E81">
      <w:pPr>
        <w:pStyle w:val="texto"/>
        <w:spacing w:after="0" w:line="240" w:lineRule="auto"/>
        <w:ind w:firstLine="0"/>
        <w:rPr>
          <w:rFonts w:ascii="ITC Avant Garde" w:hAnsi="ITC Avant Garde"/>
          <w:color w:val="000000" w:themeColor="text1"/>
          <w:sz w:val="20"/>
          <w:lang w:val="es-MX"/>
        </w:rPr>
      </w:pPr>
    </w:p>
    <w:p w14:paraId="38A05283" w14:textId="200B459F" w:rsidR="00620CB5" w:rsidRPr="006418C3" w:rsidRDefault="00620CB5" w:rsidP="00776E81">
      <w:pPr>
        <w:pStyle w:val="texto"/>
        <w:spacing w:after="0" w:line="240" w:lineRule="auto"/>
        <w:ind w:firstLine="0"/>
        <w:rPr>
          <w:rFonts w:ascii="ITC Avant Garde" w:hAnsi="ITC Avant Garde"/>
          <w:b/>
          <w:color w:val="000000" w:themeColor="text1"/>
          <w:sz w:val="20"/>
          <w:lang w:val="es-MX"/>
        </w:rPr>
      </w:pPr>
      <w:r w:rsidRPr="006418C3">
        <w:rPr>
          <w:rFonts w:ascii="ITC Avant Garde" w:hAnsi="ITC Avant Garde"/>
          <w:color w:val="000000" w:themeColor="text1"/>
          <w:sz w:val="20"/>
          <w:lang w:val="es-MX"/>
        </w:rPr>
        <w:lastRenderedPageBreak/>
        <w:t xml:space="preserve">El Instituto deberá realizar las acciones necesarias para vincular la información que integra el Expediente </w:t>
      </w:r>
      <w:r w:rsidR="008162AE" w:rsidRPr="006418C3">
        <w:rPr>
          <w:rFonts w:ascii="ITC Avant Garde" w:hAnsi="ITC Avant Garde"/>
          <w:color w:val="000000" w:themeColor="text1"/>
          <w:sz w:val="20"/>
          <w:lang w:val="es-MX"/>
        </w:rPr>
        <w:t>de Seguimiento</w:t>
      </w:r>
      <w:r w:rsidR="007E5351" w:rsidRPr="006418C3">
        <w:rPr>
          <w:rFonts w:ascii="ITC Avant Garde" w:hAnsi="ITC Avant Garde"/>
          <w:color w:val="000000" w:themeColor="text1"/>
          <w:sz w:val="20"/>
          <w:lang w:val="es-MX"/>
        </w:rPr>
        <w:t xml:space="preserve"> </w:t>
      </w:r>
      <w:r w:rsidRPr="006418C3">
        <w:rPr>
          <w:rFonts w:ascii="ITC Avant Garde" w:hAnsi="ITC Avant Garde"/>
          <w:color w:val="000000" w:themeColor="text1"/>
          <w:sz w:val="20"/>
          <w:lang w:val="es-MX"/>
        </w:rPr>
        <w:t xml:space="preserve">con la información y documentación contenida en </w:t>
      </w:r>
      <w:r w:rsidR="008162AE" w:rsidRPr="006418C3">
        <w:rPr>
          <w:rFonts w:ascii="ITC Avant Garde" w:hAnsi="ITC Avant Garde"/>
          <w:color w:val="000000" w:themeColor="text1"/>
          <w:sz w:val="20"/>
          <w:lang w:val="es-MX"/>
        </w:rPr>
        <w:t>el</w:t>
      </w:r>
      <w:r w:rsidRPr="006418C3">
        <w:rPr>
          <w:rFonts w:ascii="ITC Avant Garde" w:hAnsi="ITC Avant Garde"/>
          <w:color w:val="000000" w:themeColor="text1"/>
          <w:sz w:val="20"/>
          <w:lang w:val="es-MX"/>
        </w:rPr>
        <w:t xml:space="preserve"> </w:t>
      </w:r>
      <w:r w:rsidR="005D0EC6">
        <w:rPr>
          <w:rFonts w:ascii="ITC Avant Garde" w:hAnsi="ITC Avant Garde"/>
          <w:color w:val="000000" w:themeColor="text1"/>
          <w:sz w:val="20"/>
          <w:lang w:val="es-MX"/>
        </w:rPr>
        <w:t>A</w:t>
      </w:r>
      <w:r w:rsidR="005D0EC6" w:rsidRPr="006418C3">
        <w:rPr>
          <w:rFonts w:ascii="ITC Avant Garde" w:hAnsi="ITC Avant Garde"/>
          <w:color w:val="000000" w:themeColor="text1"/>
          <w:sz w:val="20"/>
          <w:lang w:val="es-MX"/>
        </w:rPr>
        <w:t xml:space="preserve">rchivo </w:t>
      </w:r>
      <w:r w:rsidR="008162AE" w:rsidRPr="006418C3">
        <w:rPr>
          <w:rFonts w:ascii="ITC Avant Garde" w:hAnsi="ITC Avant Garde"/>
          <w:color w:val="000000" w:themeColor="text1"/>
          <w:sz w:val="20"/>
          <w:lang w:val="es-MX"/>
        </w:rPr>
        <w:t>del Instituto</w:t>
      </w:r>
      <w:r w:rsidRPr="006418C3">
        <w:rPr>
          <w:rFonts w:ascii="ITC Avant Garde" w:hAnsi="ITC Avant Garde"/>
          <w:color w:val="000000" w:themeColor="text1"/>
          <w:sz w:val="20"/>
          <w:lang w:val="es-MX"/>
        </w:rPr>
        <w:t xml:space="preserve">, atendiendo a lo establecido en </w:t>
      </w:r>
      <w:r w:rsidR="00400D86" w:rsidRPr="006418C3">
        <w:rPr>
          <w:rFonts w:ascii="ITC Avant Garde" w:hAnsi="ITC Avant Garde"/>
          <w:bCs/>
          <w:color w:val="000000" w:themeColor="text1"/>
          <w:sz w:val="20"/>
        </w:rPr>
        <w:t xml:space="preserve">las </w:t>
      </w:r>
      <w:r w:rsidRPr="006418C3">
        <w:rPr>
          <w:rFonts w:ascii="ITC Avant Garde" w:hAnsi="ITC Avant Garde"/>
          <w:bCs/>
          <w:color w:val="000000" w:themeColor="text1"/>
          <w:sz w:val="20"/>
        </w:rPr>
        <w:t>disposiciones legales, reglamentarias y administrativas aplicables</w:t>
      </w:r>
      <w:r w:rsidRPr="006418C3">
        <w:rPr>
          <w:rFonts w:ascii="ITC Avant Garde" w:hAnsi="ITC Avant Garde"/>
          <w:bCs/>
          <w:sz w:val="20"/>
        </w:rPr>
        <w:t>.</w:t>
      </w:r>
    </w:p>
    <w:p w14:paraId="798A44FA" w14:textId="2E2C9435" w:rsidR="00620CB5" w:rsidRPr="006418C3" w:rsidRDefault="00085082" w:rsidP="00776E81">
      <w:pPr>
        <w:pStyle w:val="ROMANOS"/>
        <w:tabs>
          <w:tab w:val="clear" w:pos="900"/>
          <w:tab w:val="left" w:pos="3587"/>
        </w:tabs>
        <w:spacing w:after="0" w:line="240" w:lineRule="auto"/>
        <w:ind w:left="0" w:firstLine="0"/>
        <w:jc w:val="left"/>
        <w:rPr>
          <w:rFonts w:ascii="ITC Avant Garde" w:hAnsi="ITC Avant Garde"/>
          <w:b/>
          <w:color w:val="000000" w:themeColor="text1"/>
          <w:sz w:val="20"/>
        </w:rPr>
      </w:pPr>
      <w:r w:rsidRPr="006418C3">
        <w:rPr>
          <w:rFonts w:ascii="ITC Avant Garde" w:hAnsi="ITC Avant Garde"/>
          <w:b/>
          <w:color w:val="000000" w:themeColor="text1"/>
          <w:sz w:val="20"/>
        </w:rPr>
        <w:tab/>
      </w:r>
    </w:p>
    <w:p w14:paraId="7F3E8E1E" w14:textId="77777777" w:rsidR="00085082" w:rsidRPr="006418C3" w:rsidRDefault="00085082" w:rsidP="00776E81">
      <w:pPr>
        <w:pStyle w:val="ROMANOS"/>
        <w:tabs>
          <w:tab w:val="clear" w:pos="900"/>
          <w:tab w:val="left" w:pos="3587"/>
        </w:tabs>
        <w:spacing w:after="0" w:line="240" w:lineRule="auto"/>
        <w:ind w:left="0" w:firstLine="0"/>
        <w:jc w:val="left"/>
        <w:rPr>
          <w:rFonts w:ascii="ITC Avant Garde" w:hAnsi="ITC Avant Garde"/>
          <w:b/>
          <w:color w:val="000000" w:themeColor="text1"/>
          <w:sz w:val="20"/>
        </w:rPr>
      </w:pPr>
    </w:p>
    <w:p w14:paraId="48851F69" w14:textId="77777777" w:rsidR="00526641" w:rsidRPr="006418C3" w:rsidRDefault="00526641"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 xml:space="preserve">Capítulo </w:t>
      </w:r>
      <w:r w:rsidR="00A54520" w:rsidRPr="006418C3">
        <w:rPr>
          <w:rFonts w:ascii="ITC Avant Garde" w:hAnsi="ITC Avant Garde"/>
          <w:b/>
          <w:color w:val="000000" w:themeColor="text1"/>
          <w:sz w:val="20"/>
        </w:rPr>
        <w:t>I</w:t>
      </w:r>
      <w:r w:rsidR="006D0BDA" w:rsidRPr="006418C3">
        <w:rPr>
          <w:rFonts w:ascii="ITC Avant Garde" w:hAnsi="ITC Avant Garde"/>
          <w:b/>
          <w:color w:val="000000" w:themeColor="text1"/>
          <w:sz w:val="20"/>
        </w:rPr>
        <w:t>X</w:t>
      </w:r>
    </w:p>
    <w:p w14:paraId="3612CAE6" w14:textId="77777777" w:rsidR="00526641" w:rsidRPr="006418C3" w:rsidRDefault="00526641" w:rsidP="00776E81">
      <w:pPr>
        <w:pStyle w:val="ROMANOS"/>
        <w:tabs>
          <w:tab w:val="clear" w:pos="900"/>
        </w:tabs>
        <w:spacing w:after="0" w:line="240" w:lineRule="auto"/>
        <w:ind w:left="0" w:firstLine="0"/>
        <w:jc w:val="center"/>
        <w:rPr>
          <w:rFonts w:ascii="ITC Avant Garde" w:hAnsi="ITC Avant Garde"/>
          <w:b/>
          <w:color w:val="000000" w:themeColor="text1"/>
          <w:sz w:val="20"/>
        </w:rPr>
      </w:pPr>
      <w:r w:rsidRPr="006418C3">
        <w:rPr>
          <w:rFonts w:ascii="ITC Avant Garde" w:hAnsi="ITC Avant Garde"/>
          <w:b/>
          <w:color w:val="000000" w:themeColor="text1"/>
          <w:sz w:val="20"/>
        </w:rPr>
        <w:t>De la Seguridad de la Información</w:t>
      </w:r>
    </w:p>
    <w:p w14:paraId="09FEA589" w14:textId="77777777" w:rsidR="007C1D1F" w:rsidRPr="006418C3" w:rsidRDefault="007C1D1F" w:rsidP="00776E81">
      <w:pPr>
        <w:jc w:val="both"/>
        <w:rPr>
          <w:rFonts w:ascii="ITC Avant Garde" w:hAnsi="ITC Avant Garde" w:cs="Arial"/>
          <w:b/>
          <w:color w:val="000000"/>
          <w:lang w:val="es-ES"/>
        </w:rPr>
      </w:pPr>
    </w:p>
    <w:p w14:paraId="0921334B" w14:textId="4CE4B311" w:rsidR="00526641" w:rsidRPr="006418C3" w:rsidRDefault="007C1D1F"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VIGÉSIMO</w:t>
      </w:r>
      <w:r w:rsidR="00E17C5E" w:rsidRPr="006418C3">
        <w:rPr>
          <w:rFonts w:ascii="ITC Avant Garde" w:hAnsi="ITC Avant Garde"/>
          <w:b/>
          <w:sz w:val="20"/>
        </w:rPr>
        <w:t xml:space="preserve"> </w:t>
      </w:r>
      <w:r w:rsidR="00535C32">
        <w:rPr>
          <w:rFonts w:ascii="ITC Avant Garde" w:hAnsi="ITC Avant Garde"/>
          <w:b/>
          <w:sz w:val="20"/>
        </w:rPr>
        <w:t>PRIMERO</w:t>
      </w:r>
      <w:r w:rsidR="00526641" w:rsidRPr="006418C3">
        <w:rPr>
          <w:rFonts w:ascii="ITC Avant Garde" w:hAnsi="ITC Avant Garde"/>
          <w:b/>
          <w:color w:val="000000" w:themeColor="text1"/>
          <w:sz w:val="20"/>
        </w:rPr>
        <w:t xml:space="preserve">. </w:t>
      </w:r>
      <w:r w:rsidR="00400D86" w:rsidRPr="006418C3">
        <w:rPr>
          <w:rFonts w:ascii="ITC Avant Garde" w:hAnsi="ITC Avant Garde"/>
          <w:b/>
          <w:color w:val="000000" w:themeColor="text1"/>
          <w:sz w:val="20"/>
        </w:rPr>
        <w:t>–</w:t>
      </w:r>
      <w:r w:rsidR="00526641" w:rsidRPr="006418C3">
        <w:rPr>
          <w:rFonts w:ascii="ITC Avant Garde" w:hAnsi="ITC Avant Garde"/>
          <w:color w:val="000000" w:themeColor="text1"/>
          <w:sz w:val="20"/>
        </w:rPr>
        <w:t xml:space="preserve"> </w:t>
      </w:r>
      <w:r w:rsidR="00400D86" w:rsidRPr="006418C3">
        <w:rPr>
          <w:rFonts w:ascii="ITC Avant Garde" w:hAnsi="ITC Avant Garde"/>
          <w:color w:val="000000" w:themeColor="text1"/>
          <w:sz w:val="20"/>
        </w:rPr>
        <w:t xml:space="preserve">Para el uso de los </w:t>
      </w:r>
      <w:r w:rsidRPr="006418C3">
        <w:rPr>
          <w:rFonts w:ascii="ITC Avant Garde" w:hAnsi="ITC Avant Garde"/>
          <w:color w:val="000000" w:themeColor="text1"/>
          <w:sz w:val="20"/>
        </w:rPr>
        <w:t>Medios Electrónicos</w:t>
      </w:r>
      <w:r w:rsidR="00400D86" w:rsidRPr="006418C3">
        <w:rPr>
          <w:rFonts w:ascii="ITC Avant Garde" w:hAnsi="ITC Avant Garde"/>
          <w:color w:val="000000" w:themeColor="text1"/>
          <w:sz w:val="20"/>
        </w:rPr>
        <w:t>, el Instituto</w:t>
      </w:r>
      <w:r w:rsidRPr="006418C3">
        <w:rPr>
          <w:rFonts w:ascii="ITC Avant Garde" w:hAnsi="ITC Avant Garde"/>
          <w:color w:val="000000" w:themeColor="text1"/>
          <w:sz w:val="20"/>
        </w:rPr>
        <w:t xml:space="preserve"> </w:t>
      </w:r>
      <w:r w:rsidR="00400D86" w:rsidRPr="006418C3">
        <w:rPr>
          <w:rFonts w:ascii="ITC Avant Garde" w:hAnsi="ITC Avant Garde"/>
          <w:color w:val="000000" w:themeColor="text1"/>
          <w:sz w:val="20"/>
        </w:rPr>
        <w:t>deberá contar con</w:t>
      </w:r>
      <w:r w:rsidRPr="006418C3">
        <w:rPr>
          <w:rFonts w:ascii="ITC Avant Garde" w:hAnsi="ITC Avant Garde"/>
          <w:color w:val="000000" w:themeColor="text1"/>
          <w:sz w:val="20"/>
        </w:rPr>
        <w:t xml:space="preserve"> </w:t>
      </w:r>
      <w:r w:rsidR="00526641" w:rsidRPr="006418C3">
        <w:rPr>
          <w:rFonts w:ascii="ITC Avant Garde" w:hAnsi="ITC Avant Garde"/>
          <w:color w:val="000000" w:themeColor="text1"/>
          <w:sz w:val="20"/>
        </w:rPr>
        <w:t xml:space="preserve">las medidas de seguridad que permitan garantizar la integridad, autenticidad, disponibilidad y confidencialidad de la información y de los registros electrónicos que se generen en los procesos de envío y recepción de las Actuaciones </w:t>
      </w:r>
      <w:r w:rsidR="008751D0" w:rsidRPr="006418C3">
        <w:rPr>
          <w:rFonts w:ascii="ITC Avant Garde" w:hAnsi="ITC Avant Garde"/>
          <w:color w:val="000000" w:themeColor="text1"/>
          <w:sz w:val="20"/>
        </w:rPr>
        <w:t>E</w:t>
      </w:r>
      <w:r w:rsidR="00526641" w:rsidRPr="006418C3">
        <w:rPr>
          <w:rFonts w:ascii="ITC Avant Garde" w:hAnsi="ITC Avant Garde"/>
          <w:color w:val="000000" w:themeColor="text1"/>
          <w:sz w:val="20"/>
        </w:rPr>
        <w:t xml:space="preserve">lectrónicas y Actos </w:t>
      </w:r>
      <w:r w:rsidR="008751D0" w:rsidRPr="006418C3">
        <w:rPr>
          <w:rFonts w:ascii="ITC Avant Garde" w:hAnsi="ITC Avant Garde"/>
          <w:color w:val="000000" w:themeColor="text1"/>
          <w:sz w:val="20"/>
        </w:rPr>
        <w:t>A</w:t>
      </w:r>
      <w:r w:rsidR="00526641" w:rsidRPr="006418C3">
        <w:rPr>
          <w:rFonts w:ascii="ITC Avant Garde" w:hAnsi="ITC Avant Garde"/>
          <w:color w:val="000000" w:themeColor="text1"/>
          <w:sz w:val="20"/>
        </w:rPr>
        <w:t xml:space="preserve">dministrativos </w:t>
      </w:r>
      <w:r w:rsidR="008751D0" w:rsidRPr="006418C3">
        <w:rPr>
          <w:rFonts w:ascii="ITC Avant Garde" w:hAnsi="ITC Avant Garde"/>
          <w:color w:val="000000" w:themeColor="text1"/>
          <w:sz w:val="20"/>
        </w:rPr>
        <w:t>E</w:t>
      </w:r>
      <w:r w:rsidR="00400D86" w:rsidRPr="006418C3">
        <w:rPr>
          <w:rFonts w:ascii="ITC Avant Garde" w:hAnsi="ITC Avant Garde"/>
          <w:color w:val="000000" w:themeColor="text1"/>
          <w:sz w:val="20"/>
        </w:rPr>
        <w:t>lectrónicos.</w:t>
      </w:r>
    </w:p>
    <w:p w14:paraId="00310D06" w14:textId="4EAA9477" w:rsidR="00A7258C" w:rsidRPr="006418C3" w:rsidRDefault="00A7258C" w:rsidP="00776E81">
      <w:pPr>
        <w:pStyle w:val="texto"/>
        <w:spacing w:after="0" w:line="240" w:lineRule="auto"/>
        <w:ind w:firstLine="0"/>
        <w:rPr>
          <w:rFonts w:ascii="ITC Avant Garde" w:hAnsi="ITC Avant Garde"/>
          <w:color w:val="000000" w:themeColor="text1"/>
          <w:sz w:val="20"/>
        </w:rPr>
      </w:pPr>
    </w:p>
    <w:p w14:paraId="59F80D67" w14:textId="4EA965A1" w:rsidR="00425AF1" w:rsidRPr="006418C3" w:rsidRDefault="0056658B"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VIGÉ</w:t>
      </w:r>
      <w:r w:rsidR="00425AF1" w:rsidRPr="006418C3">
        <w:rPr>
          <w:rFonts w:ascii="ITC Avant Garde" w:hAnsi="ITC Avant Garde"/>
          <w:b/>
          <w:color w:val="000000" w:themeColor="text1"/>
          <w:sz w:val="20"/>
        </w:rPr>
        <w:t xml:space="preserve">SIMO </w:t>
      </w:r>
      <w:r w:rsidR="00535C32">
        <w:rPr>
          <w:rFonts w:ascii="ITC Avant Garde" w:hAnsi="ITC Avant Garde"/>
          <w:b/>
          <w:color w:val="000000" w:themeColor="text1"/>
          <w:sz w:val="20"/>
        </w:rPr>
        <w:t>SEGUNDO</w:t>
      </w:r>
      <w:r w:rsidR="00425AF1" w:rsidRPr="006418C3">
        <w:rPr>
          <w:rFonts w:ascii="ITC Avant Garde" w:hAnsi="ITC Avant Garde"/>
          <w:color w:val="000000" w:themeColor="text1"/>
          <w:sz w:val="20"/>
        </w:rPr>
        <w:t>.</w:t>
      </w:r>
      <w:r w:rsidR="000D276D" w:rsidRPr="006418C3">
        <w:rPr>
          <w:rFonts w:ascii="ITC Avant Garde" w:hAnsi="ITC Avant Garde"/>
          <w:color w:val="000000" w:themeColor="text1"/>
          <w:sz w:val="20"/>
        </w:rPr>
        <w:t xml:space="preserve"> </w:t>
      </w:r>
      <w:r w:rsidR="00425AF1" w:rsidRPr="006418C3">
        <w:rPr>
          <w:rFonts w:ascii="ITC Avant Garde" w:hAnsi="ITC Avant Garde"/>
          <w:color w:val="000000" w:themeColor="text1"/>
          <w:sz w:val="20"/>
        </w:rPr>
        <w:t xml:space="preserve">- El </w:t>
      </w:r>
      <w:proofErr w:type="spellStart"/>
      <w:r w:rsidR="00012226">
        <w:rPr>
          <w:rFonts w:ascii="ITC Avant Garde" w:hAnsi="ITC Avant Garde"/>
          <w:color w:val="000000" w:themeColor="text1"/>
          <w:sz w:val="20"/>
        </w:rPr>
        <w:t>Promovente</w:t>
      </w:r>
      <w:proofErr w:type="spellEnd"/>
      <w:r w:rsidR="00425AF1" w:rsidRPr="006418C3">
        <w:rPr>
          <w:rFonts w:ascii="ITC Avant Garde" w:hAnsi="ITC Avant Garde"/>
          <w:color w:val="000000" w:themeColor="text1"/>
          <w:sz w:val="20"/>
        </w:rPr>
        <w:t xml:space="preserve"> será responsable de la información que se ingrese a través de la Ventanilla Electrónica. En caso de que el </w:t>
      </w:r>
      <w:proofErr w:type="spellStart"/>
      <w:r w:rsidR="00012226">
        <w:rPr>
          <w:rFonts w:ascii="ITC Avant Garde" w:hAnsi="ITC Avant Garde"/>
          <w:color w:val="000000" w:themeColor="text1"/>
          <w:sz w:val="20"/>
        </w:rPr>
        <w:t>Promovente</w:t>
      </w:r>
      <w:proofErr w:type="spellEnd"/>
      <w:r w:rsidR="00425AF1" w:rsidRPr="006418C3">
        <w:rPr>
          <w:rFonts w:ascii="ITC Avant Garde" w:hAnsi="ITC Avant Garde"/>
          <w:color w:val="000000" w:themeColor="text1"/>
          <w:sz w:val="20"/>
        </w:rPr>
        <w:t xml:space="preserve"> presente información falsa o apócrifa, se procederá a desechar la solicitud correspondiente, independientemente de las sanciones o responsabilidades legales conducentes.</w:t>
      </w:r>
    </w:p>
    <w:p w14:paraId="26D42EB1" w14:textId="77777777" w:rsidR="00584831" w:rsidRPr="006418C3" w:rsidRDefault="00584831" w:rsidP="00776E81">
      <w:pPr>
        <w:pStyle w:val="texto"/>
        <w:spacing w:after="0" w:line="240" w:lineRule="auto"/>
        <w:ind w:firstLine="0"/>
        <w:rPr>
          <w:rFonts w:ascii="ITC Avant Garde" w:hAnsi="ITC Avant Garde"/>
          <w:color w:val="000000" w:themeColor="text1"/>
          <w:sz w:val="20"/>
        </w:rPr>
      </w:pPr>
    </w:p>
    <w:p w14:paraId="71601E44" w14:textId="1AF9FC65" w:rsidR="0012066D" w:rsidRPr="006418C3" w:rsidRDefault="00A7258C"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 xml:space="preserve">VIGÉSIMO </w:t>
      </w:r>
      <w:r w:rsidR="00535C32">
        <w:rPr>
          <w:rFonts w:ascii="ITC Avant Garde" w:hAnsi="ITC Avant Garde"/>
          <w:b/>
          <w:color w:val="000000" w:themeColor="text1"/>
          <w:sz w:val="20"/>
        </w:rPr>
        <w:t>TERCERO</w:t>
      </w:r>
      <w:r w:rsidRPr="006418C3">
        <w:rPr>
          <w:rFonts w:ascii="ITC Avant Garde" w:hAnsi="ITC Avant Garde"/>
          <w:color w:val="000000" w:themeColor="text1"/>
          <w:sz w:val="20"/>
        </w:rPr>
        <w:t xml:space="preserve">. – </w:t>
      </w:r>
      <w:r w:rsidRPr="006418C3">
        <w:rPr>
          <w:rFonts w:ascii="ITC Avant Garde" w:hAnsi="ITC Avant Garde"/>
          <w:sz w:val="20"/>
          <w:lang w:val="es-MX"/>
        </w:rPr>
        <w:t xml:space="preserve">Cuando las Actuaciones Electrónicas no puedan ser atendidas por el Instituto por contener un </w:t>
      </w:r>
      <w:r w:rsidRPr="006418C3">
        <w:rPr>
          <w:rFonts w:ascii="ITC Avant Garde" w:hAnsi="ITC Avant Garde"/>
          <w:sz w:val="20"/>
        </w:rPr>
        <w:t xml:space="preserve">software malicioso, presenten algún daño, alteración o no pueda accederse a ella por cualquier causa motivada por problemas técnicos o </w:t>
      </w:r>
      <w:r w:rsidRPr="006418C3">
        <w:rPr>
          <w:rFonts w:ascii="ITC Avant Garde" w:hAnsi="ITC Avant Garde"/>
          <w:sz w:val="20"/>
          <w:lang w:val="es-MX"/>
        </w:rPr>
        <w:t xml:space="preserve">imputables al </w:t>
      </w:r>
      <w:proofErr w:type="spellStart"/>
      <w:r w:rsidR="00012226">
        <w:rPr>
          <w:rFonts w:ascii="ITC Avant Garde" w:hAnsi="ITC Avant Garde"/>
          <w:sz w:val="20"/>
          <w:lang w:val="es-MX"/>
        </w:rPr>
        <w:t>Promovente</w:t>
      </w:r>
      <w:proofErr w:type="spellEnd"/>
      <w:r w:rsidRPr="006418C3">
        <w:rPr>
          <w:rFonts w:ascii="ITC Avant Garde" w:hAnsi="ITC Avant Garde"/>
          <w:sz w:val="20"/>
          <w:lang w:val="es-MX"/>
        </w:rPr>
        <w:t>, el Instituto deberá prevenirlo en términos de las disposiciones legales aplicables.</w:t>
      </w:r>
    </w:p>
    <w:p w14:paraId="59B97267" w14:textId="77777777" w:rsidR="003A5C93" w:rsidRPr="006418C3" w:rsidRDefault="003A5C93" w:rsidP="00776E81">
      <w:pPr>
        <w:pStyle w:val="texto"/>
        <w:spacing w:after="0" w:line="240" w:lineRule="auto"/>
        <w:ind w:firstLine="0"/>
        <w:rPr>
          <w:rFonts w:ascii="ITC Avant Garde" w:hAnsi="ITC Avant Garde"/>
          <w:color w:val="000000" w:themeColor="text1"/>
          <w:sz w:val="20"/>
        </w:rPr>
      </w:pPr>
    </w:p>
    <w:p w14:paraId="3A66AF10" w14:textId="12F32089" w:rsidR="00526641" w:rsidRPr="006418C3" w:rsidRDefault="003A5C93" w:rsidP="00776E81">
      <w:pPr>
        <w:pStyle w:val="texto"/>
        <w:spacing w:after="0" w:line="240" w:lineRule="auto"/>
        <w:ind w:firstLine="0"/>
        <w:rPr>
          <w:rFonts w:ascii="ITC Avant Garde" w:hAnsi="ITC Avant Garde"/>
          <w:sz w:val="20"/>
          <w:lang w:val="es-MX"/>
        </w:rPr>
      </w:pPr>
      <w:r w:rsidRPr="006418C3">
        <w:rPr>
          <w:rFonts w:ascii="ITC Avant Garde" w:hAnsi="ITC Avant Garde"/>
          <w:b/>
          <w:sz w:val="20"/>
        </w:rPr>
        <w:t>VIGÉSIMO</w:t>
      </w:r>
      <w:r w:rsidR="00E17C5E" w:rsidRPr="006418C3">
        <w:rPr>
          <w:rFonts w:ascii="ITC Avant Garde" w:hAnsi="ITC Avant Garde"/>
          <w:b/>
          <w:sz w:val="20"/>
        </w:rPr>
        <w:t xml:space="preserve"> </w:t>
      </w:r>
      <w:r w:rsidR="00535C32">
        <w:rPr>
          <w:rFonts w:ascii="ITC Avant Garde" w:hAnsi="ITC Avant Garde"/>
          <w:b/>
          <w:sz w:val="20"/>
        </w:rPr>
        <w:t>CUARTO</w:t>
      </w:r>
      <w:r w:rsidR="00526641" w:rsidRPr="006418C3">
        <w:rPr>
          <w:rFonts w:ascii="ITC Avant Garde" w:hAnsi="ITC Avant Garde"/>
          <w:b/>
          <w:sz w:val="20"/>
        </w:rPr>
        <w:t xml:space="preserve">. - </w:t>
      </w:r>
      <w:r w:rsidR="00A7258C" w:rsidRPr="006418C3">
        <w:rPr>
          <w:rFonts w:ascii="ITC Avant Garde" w:hAnsi="ITC Avant Garde"/>
          <w:color w:val="000000" w:themeColor="text1"/>
          <w:sz w:val="20"/>
        </w:rPr>
        <w:t xml:space="preserve"> Respecto a la información recabada a través de la Ventanilla Electrónica, el Instituto deberá observar en todo momento los principios de licitud, finalidad, lealtad, consentimiento, calidad, proporcionalidad, información y responsabilidad en el tratamiento de datos personales de conformidad con lo establecido en la</w:t>
      </w:r>
      <w:r w:rsidR="000D276D" w:rsidRPr="006418C3">
        <w:rPr>
          <w:rFonts w:ascii="ITC Avant Garde" w:hAnsi="ITC Avant Garde"/>
          <w:color w:val="000000" w:themeColor="text1"/>
          <w:sz w:val="20"/>
        </w:rPr>
        <w:t>s disposiciones legales correspondientes.</w:t>
      </w:r>
    </w:p>
    <w:p w14:paraId="6BA5DBD1" w14:textId="6B68EC74" w:rsidR="00DB296D" w:rsidRPr="006418C3" w:rsidRDefault="00DB296D" w:rsidP="00776E81">
      <w:pPr>
        <w:pStyle w:val="ANOTACION"/>
        <w:spacing w:before="0" w:after="0" w:line="240" w:lineRule="auto"/>
        <w:jc w:val="left"/>
        <w:rPr>
          <w:rFonts w:ascii="ITC Avant Garde" w:hAnsi="ITC Avant Garde" w:cs="Times New Roman"/>
          <w:color w:val="000000" w:themeColor="text1"/>
          <w:sz w:val="20"/>
          <w:lang w:val="es-MX"/>
        </w:rPr>
      </w:pPr>
    </w:p>
    <w:p w14:paraId="54EEC089" w14:textId="77777777" w:rsidR="00DB296D" w:rsidRPr="006418C3" w:rsidRDefault="00DB296D" w:rsidP="00776E81">
      <w:pPr>
        <w:pStyle w:val="ANOTACION"/>
        <w:spacing w:before="0" w:after="0" w:line="240" w:lineRule="auto"/>
        <w:rPr>
          <w:rFonts w:ascii="ITC Avant Garde" w:hAnsi="ITC Avant Garde" w:cs="Times New Roman"/>
          <w:color w:val="000000" w:themeColor="text1"/>
          <w:sz w:val="20"/>
          <w:lang w:val="es-MX"/>
        </w:rPr>
      </w:pPr>
    </w:p>
    <w:p w14:paraId="665D18EA" w14:textId="77777777" w:rsidR="0088376A" w:rsidRPr="006418C3" w:rsidRDefault="0088376A" w:rsidP="00776E81">
      <w:pPr>
        <w:pStyle w:val="ANOTACION"/>
        <w:spacing w:before="0" w:after="0" w:line="240" w:lineRule="auto"/>
        <w:rPr>
          <w:rFonts w:ascii="ITC Avant Garde" w:hAnsi="ITC Avant Garde" w:cs="Times New Roman"/>
          <w:color w:val="000000" w:themeColor="text1"/>
          <w:sz w:val="20"/>
          <w:lang w:val="en-US"/>
        </w:rPr>
      </w:pPr>
      <w:r w:rsidRPr="006418C3">
        <w:rPr>
          <w:rFonts w:ascii="ITC Avant Garde" w:hAnsi="ITC Avant Garde" w:cs="Times New Roman"/>
          <w:color w:val="000000" w:themeColor="text1"/>
          <w:sz w:val="20"/>
          <w:lang w:val="en-US"/>
        </w:rPr>
        <w:t xml:space="preserve">T R A N S I T O R I </w:t>
      </w:r>
      <w:r w:rsidR="005D7107" w:rsidRPr="006418C3">
        <w:rPr>
          <w:rFonts w:ascii="ITC Avant Garde" w:hAnsi="ITC Avant Garde" w:cs="Times New Roman"/>
          <w:color w:val="000000" w:themeColor="text1"/>
          <w:sz w:val="20"/>
          <w:lang w:val="en-US"/>
        </w:rPr>
        <w:t>O</w:t>
      </w:r>
      <w:r w:rsidRPr="006418C3">
        <w:rPr>
          <w:rFonts w:ascii="ITC Avant Garde" w:hAnsi="ITC Avant Garde" w:cs="Times New Roman"/>
          <w:color w:val="000000" w:themeColor="text1"/>
          <w:sz w:val="20"/>
          <w:lang w:val="en-US"/>
        </w:rPr>
        <w:t xml:space="preserve"> S</w:t>
      </w:r>
    </w:p>
    <w:p w14:paraId="1C91BE59" w14:textId="77777777" w:rsidR="00172EE2" w:rsidRPr="006418C3" w:rsidRDefault="00172EE2" w:rsidP="00776E81">
      <w:pPr>
        <w:pStyle w:val="ANOTACION"/>
        <w:spacing w:before="0" w:after="0" w:line="240" w:lineRule="auto"/>
        <w:rPr>
          <w:rFonts w:ascii="ITC Avant Garde" w:hAnsi="ITC Avant Garde" w:cs="Times New Roman"/>
          <w:color w:val="000000" w:themeColor="text1"/>
          <w:sz w:val="20"/>
          <w:lang w:val="en-US"/>
        </w:rPr>
      </w:pPr>
    </w:p>
    <w:p w14:paraId="1E40210B" w14:textId="77777777" w:rsidR="008B0917" w:rsidRPr="006418C3" w:rsidRDefault="008B0917" w:rsidP="00776E81">
      <w:pPr>
        <w:pStyle w:val="ANOTACION"/>
        <w:spacing w:before="0" w:after="0" w:line="240" w:lineRule="auto"/>
        <w:rPr>
          <w:rFonts w:ascii="ITC Avant Garde" w:hAnsi="ITC Avant Garde" w:cs="Times New Roman"/>
          <w:color w:val="000000" w:themeColor="text1"/>
          <w:sz w:val="20"/>
          <w:lang w:val="en-US"/>
        </w:rPr>
      </w:pPr>
    </w:p>
    <w:p w14:paraId="1D406C21" w14:textId="77777777" w:rsidR="00C54D0A" w:rsidRPr="006418C3" w:rsidRDefault="00C54D0A"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PRIMER</w:t>
      </w:r>
      <w:r w:rsidR="005D7107" w:rsidRPr="006418C3">
        <w:rPr>
          <w:rFonts w:ascii="ITC Avant Garde" w:hAnsi="ITC Avant Garde"/>
          <w:b/>
          <w:color w:val="000000" w:themeColor="text1"/>
          <w:sz w:val="20"/>
        </w:rPr>
        <w:t>O</w:t>
      </w:r>
      <w:r w:rsidRPr="006418C3">
        <w:rPr>
          <w:rFonts w:ascii="ITC Avant Garde" w:hAnsi="ITC Avant Garde"/>
          <w:b/>
          <w:color w:val="000000" w:themeColor="text1"/>
          <w:sz w:val="20"/>
        </w:rPr>
        <w:t>.</w:t>
      </w:r>
      <w:r w:rsidR="004B7EB5" w:rsidRPr="006418C3">
        <w:rPr>
          <w:rFonts w:ascii="ITC Avant Garde" w:hAnsi="ITC Avant Garde"/>
          <w:b/>
          <w:color w:val="000000" w:themeColor="text1"/>
          <w:sz w:val="20"/>
        </w:rPr>
        <w:t xml:space="preserve"> </w:t>
      </w:r>
      <w:r w:rsidR="00B86B6B" w:rsidRPr="006418C3">
        <w:rPr>
          <w:rFonts w:ascii="ITC Avant Garde" w:hAnsi="ITC Avant Garde"/>
          <w:b/>
          <w:color w:val="000000" w:themeColor="text1"/>
          <w:sz w:val="20"/>
        </w:rPr>
        <w:t>-</w:t>
      </w:r>
      <w:r w:rsidR="00391CC7" w:rsidRPr="006418C3">
        <w:rPr>
          <w:rFonts w:ascii="ITC Avant Garde" w:hAnsi="ITC Avant Garde"/>
          <w:b/>
          <w:color w:val="000000" w:themeColor="text1"/>
          <w:sz w:val="20"/>
        </w:rPr>
        <w:t xml:space="preserve"> </w:t>
      </w:r>
      <w:r w:rsidR="00391CC7" w:rsidRPr="006418C3">
        <w:rPr>
          <w:rFonts w:ascii="ITC Avant Garde" w:hAnsi="ITC Avant Garde"/>
          <w:color w:val="000000" w:themeColor="text1"/>
          <w:sz w:val="20"/>
        </w:rPr>
        <w:t>L</w:t>
      </w:r>
      <w:r w:rsidR="00AC3062" w:rsidRPr="006418C3">
        <w:rPr>
          <w:rFonts w:ascii="ITC Avant Garde" w:hAnsi="ITC Avant Garde"/>
          <w:color w:val="000000" w:themeColor="text1"/>
          <w:sz w:val="20"/>
        </w:rPr>
        <w:t>os</w:t>
      </w:r>
      <w:r w:rsidR="00391CC7" w:rsidRPr="006418C3">
        <w:rPr>
          <w:rFonts w:ascii="ITC Avant Garde" w:hAnsi="ITC Avant Garde"/>
          <w:color w:val="000000" w:themeColor="text1"/>
          <w:sz w:val="20"/>
        </w:rPr>
        <w:t xml:space="preserve"> presentes </w:t>
      </w:r>
      <w:r w:rsidR="0020418B" w:rsidRPr="006418C3">
        <w:rPr>
          <w:rFonts w:ascii="ITC Avant Garde" w:hAnsi="ITC Avant Garde"/>
          <w:color w:val="000000" w:themeColor="text1"/>
          <w:sz w:val="20"/>
        </w:rPr>
        <w:t>Lineamientos</w:t>
      </w:r>
      <w:r w:rsidR="00AC3062" w:rsidRPr="006418C3">
        <w:rPr>
          <w:rFonts w:ascii="ITC Avant Garde" w:hAnsi="ITC Avant Garde"/>
          <w:color w:val="000000" w:themeColor="text1"/>
          <w:sz w:val="20"/>
        </w:rPr>
        <w:t xml:space="preserve"> </w:t>
      </w:r>
      <w:r w:rsidR="00391CC7" w:rsidRPr="006418C3">
        <w:rPr>
          <w:rFonts w:ascii="ITC Avant Garde" w:hAnsi="ITC Avant Garde"/>
          <w:color w:val="000000" w:themeColor="text1"/>
          <w:sz w:val="20"/>
        </w:rPr>
        <w:t xml:space="preserve">entrarán en vigor </w:t>
      </w:r>
      <w:r w:rsidR="00BB1CE8" w:rsidRPr="006418C3">
        <w:rPr>
          <w:rFonts w:ascii="ITC Avant Garde" w:hAnsi="ITC Avant Garde"/>
          <w:color w:val="000000" w:themeColor="text1"/>
          <w:sz w:val="20"/>
        </w:rPr>
        <w:t xml:space="preserve">a partir del </w:t>
      </w:r>
      <w:r w:rsidR="003A5C93" w:rsidRPr="006418C3">
        <w:rPr>
          <w:rFonts w:ascii="ITC Avant Garde" w:hAnsi="ITC Avant Garde"/>
          <w:color w:val="000000" w:themeColor="text1"/>
          <w:sz w:val="20"/>
        </w:rPr>
        <w:t>día siguiente de su publicación en el D</w:t>
      </w:r>
      <w:r w:rsidR="008851A4" w:rsidRPr="006418C3">
        <w:rPr>
          <w:rFonts w:ascii="ITC Avant Garde" w:hAnsi="ITC Avant Garde"/>
          <w:color w:val="000000" w:themeColor="text1"/>
          <w:sz w:val="20"/>
        </w:rPr>
        <w:t xml:space="preserve">iario </w:t>
      </w:r>
      <w:r w:rsidR="003A5C93" w:rsidRPr="006418C3">
        <w:rPr>
          <w:rFonts w:ascii="ITC Avant Garde" w:hAnsi="ITC Avant Garde"/>
          <w:color w:val="000000" w:themeColor="text1"/>
          <w:sz w:val="20"/>
        </w:rPr>
        <w:t>O</w:t>
      </w:r>
      <w:r w:rsidR="008851A4" w:rsidRPr="006418C3">
        <w:rPr>
          <w:rFonts w:ascii="ITC Avant Garde" w:hAnsi="ITC Avant Garde"/>
          <w:color w:val="000000" w:themeColor="text1"/>
          <w:sz w:val="20"/>
        </w:rPr>
        <w:t xml:space="preserve">ficial de la </w:t>
      </w:r>
      <w:r w:rsidR="003A5C93" w:rsidRPr="006418C3">
        <w:rPr>
          <w:rFonts w:ascii="ITC Avant Garde" w:hAnsi="ITC Avant Garde"/>
          <w:color w:val="000000" w:themeColor="text1"/>
          <w:sz w:val="20"/>
        </w:rPr>
        <w:t>F</w:t>
      </w:r>
      <w:r w:rsidR="008851A4" w:rsidRPr="006418C3">
        <w:rPr>
          <w:rFonts w:ascii="ITC Avant Garde" w:hAnsi="ITC Avant Garde"/>
          <w:color w:val="000000" w:themeColor="text1"/>
          <w:sz w:val="20"/>
        </w:rPr>
        <w:t>ederación</w:t>
      </w:r>
      <w:r w:rsidR="00391CC7" w:rsidRPr="006418C3">
        <w:rPr>
          <w:rFonts w:ascii="ITC Avant Garde" w:hAnsi="ITC Avant Garde"/>
          <w:color w:val="000000" w:themeColor="text1"/>
          <w:sz w:val="20"/>
        </w:rPr>
        <w:t>.</w:t>
      </w:r>
    </w:p>
    <w:p w14:paraId="4B80EC41" w14:textId="77777777" w:rsidR="0088376A" w:rsidRPr="006418C3" w:rsidRDefault="0088376A" w:rsidP="00776E81">
      <w:pPr>
        <w:pStyle w:val="texto"/>
        <w:spacing w:after="0" w:line="240" w:lineRule="auto"/>
        <w:ind w:firstLine="0"/>
        <w:rPr>
          <w:rFonts w:ascii="ITC Avant Garde" w:hAnsi="ITC Avant Garde"/>
          <w:color w:val="000000" w:themeColor="text1"/>
          <w:sz w:val="20"/>
        </w:rPr>
      </w:pPr>
    </w:p>
    <w:p w14:paraId="2BF45148" w14:textId="0E7381B5" w:rsidR="00BB1CE8" w:rsidRPr="006418C3" w:rsidRDefault="00280223"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SEGUND</w:t>
      </w:r>
      <w:r w:rsidR="005D7107" w:rsidRPr="006418C3">
        <w:rPr>
          <w:rFonts w:ascii="ITC Avant Garde" w:hAnsi="ITC Avant Garde"/>
          <w:b/>
          <w:color w:val="000000" w:themeColor="text1"/>
          <w:sz w:val="20"/>
        </w:rPr>
        <w:t>O</w:t>
      </w:r>
      <w:r w:rsidRPr="006418C3">
        <w:rPr>
          <w:rFonts w:ascii="ITC Avant Garde" w:hAnsi="ITC Avant Garde"/>
          <w:b/>
          <w:color w:val="000000" w:themeColor="text1"/>
          <w:sz w:val="20"/>
        </w:rPr>
        <w:t>. –</w:t>
      </w:r>
      <w:r w:rsidR="00C2297E" w:rsidRPr="006418C3">
        <w:rPr>
          <w:rFonts w:ascii="ITC Avant Garde" w:hAnsi="ITC Avant Garde"/>
          <w:b/>
          <w:color w:val="000000" w:themeColor="text1"/>
          <w:sz w:val="20"/>
        </w:rPr>
        <w:t xml:space="preserve"> </w:t>
      </w:r>
      <w:r w:rsidR="00C2297E" w:rsidRPr="006418C3">
        <w:rPr>
          <w:rFonts w:ascii="ITC Avant Garde" w:hAnsi="ITC Avant Garde"/>
          <w:color w:val="000000" w:themeColor="text1"/>
          <w:sz w:val="20"/>
        </w:rPr>
        <w:t xml:space="preserve">El </w:t>
      </w:r>
      <w:r w:rsidR="00BB1CE8" w:rsidRPr="006418C3">
        <w:rPr>
          <w:rFonts w:ascii="ITC Avant Garde" w:hAnsi="ITC Avant Garde"/>
          <w:color w:val="000000" w:themeColor="text1"/>
          <w:sz w:val="20"/>
        </w:rPr>
        <w:t>Instituto</w:t>
      </w:r>
      <w:r w:rsidR="00085082" w:rsidRPr="006418C3">
        <w:rPr>
          <w:rFonts w:ascii="ITC Avant Garde" w:hAnsi="ITC Avant Garde"/>
          <w:color w:val="000000" w:themeColor="text1"/>
          <w:sz w:val="20"/>
        </w:rPr>
        <w:t>, por conducto de la Coordinación General de Mejora Regulatoria,</w:t>
      </w:r>
      <w:r w:rsidR="00BB1CE8" w:rsidRPr="006418C3">
        <w:rPr>
          <w:rFonts w:ascii="ITC Avant Garde" w:hAnsi="ITC Avant Garde"/>
          <w:color w:val="000000" w:themeColor="text1"/>
          <w:sz w:val="20"/>
        </w:rPr>
        <w:t xml:space="preserve"> </w:t>
      </w:r>
      <w:r w:rsidR="00BA0CF8" w:rsidRPr="006418C3">
        <w:rPr>
          <w:rFonts w:ascii="ITC Avant Garde" w:hAnsi="ITC Avant Garde"/>
          <w:color w:val="000000" w:themeColor="text1"/>
          <w:sz w:val="20"/>
        </w:rPr>
        <w:t xml:space="preserve">publicará en el </w:t>
      </w:r>
      <w:r w:rsidR="008851A4" w:rsidRPr="006418C3">
        <w:rPr>
          <w:rFonts w:ascii="ITC Avant Garde" w:hAnsi="ITC Avant Garde"/>
          <w:color w:val="000000" w:themeColor="text1"/>
          <w:sz w:val="20"/>
        </w:rPr>
        <w:t>Diario Oficial de la Federación</w:t>
      </w:r>
      <w:r w:rsidR="00FF726E" w:rsidRPr="006418C3">
        <w:rPr>
          <w:rFonts w:ascii="ITC Avant Garde" w:hAnsi="ITC Avant Garde"/>
          <w:color w:val="000000" w:themeColor="text1"/>
          <w:sz w:val="20"/>
        </w:rPr>
        <w:t xml:space="preserve"> </w:t>
      </w:r>
      <w:r w:rsidR="000E12B7" w:rsidRPr="006418C3">
        <w:rPr>
          <w:rFonts w:ascii="ITC Avant Garde" w:hAnsi="ITC Avant Garde"/>
          <w:color w:val="000000" w:themeColor="text1"/>
          <w:sz w:val="20"/>
        </w:rPr>
        <w:t>un aviso mediante el cual</w:t>
      </w:r>
      <w:r w:rsidR="00BA0CF8" w:rsidRPr="006418C3">
        <w:rPr>
          <w:rFonts w:ascii="ITC Avant Garde" w:hAnsi="ITC Avant Garde"/>
          <w:color w:val="000000" w:themeColor="text1"/>
          <w:sz w:val="20"/>
        </w:rPr>
        <w:t xml:space="preserve"> informará</w:t>
      </w:r>
      <w:r w:rsidR="00C2297E" w:rsidRPr="006418C3">
        <w:rPr>
          <w:rFonts w:ascii="ITC Avant Garde" w:hAnsi="ITC Avant Garde"/>
          <w:color w:val="000000" w:themeColor="text1"/>
          <w:sz w:val="20"/>
        </w:rPr>
        <w:t xml:space="preserve"> </w:t>
      </w:r>
      <w:r w:rsidR="000E12B7" w:rsidRPr="006418C3">
        <w:rPr>
          <w:rFonts w:ascii="ITC Avant Garde" w:hAnsi="ITC Avant Garde"/>
          <w:color w:val="000000" w:themeColor="text1"/>
          <w:sz w:val="20"/>
        </w:rPr>
        <w:t>el inicio de operaciones de</w:t>
      </w:r>
      <w:r w:rsidR="00C2297E" w:rsidRPr="006418C3">
        <w:rPr>
          <w:rFonts w:ascii="ITC Avant Garde" w:hAnsi="ITC Avant Garde"/>
          <w:color w:val="000000" w:themeColor="text1"/>
          <w:sz w:val="20"/>
        </w:rPr>
        <w:t xml:space="preserve"> </w:t>
      </w:r>
      <w:r w:rsidR="001346E2" w:rsidRPr="006418C3">
        <w:rPr>
          <w:rFonts w:ascii="ITC Avant Garde" w:hAnsi="ITC Avant Garde"/>
          <w:color w:val="000000" w:themeColor="text1"/>
          <w:sz w:val="20"/>
        </w:rPr>
        <w:t>la Ventanilla</w:t>
      </w:r>
      <w:r w:rsidR="00C2297E" w:rsidRPr="006418C3">
        <w:rPr>
          <w:rFonts w:ascii="ITC Avant Garde" w:hAnsi="ITC Avant Garde"/>
          <w:color w:val="000000" w:themeColor="text1"/>
          <w:sz w:val="20"/>
        </w:rPr>
        <w:t xml:space="preserve"> Electrónica</w:t>
      </w:r>
      <w:r w:rsidR="00BA0CF8" w:rsidRPr="006418C3">
        <w:rPr>
          <w:rFonts w:ascii="ITC Avant Garde" w:hAnsi="ITC Avant Garde"/>
          <w:color w:val="000000" w:themeColor="text1"/>
          <w:sz w:val="20"/>
        </w:rPr>
        <w:t>.</w:t>
      </w:r>
    </w:p>
    <w:p w14:paraId="5E643CC1" w14:textId="0FC29DC7" w:rsidR="00D14E1F" w:rsidRPr="006418C3" w:rsidRDefault="00D14E1F" w:rsidP="00776E81">
      <w:pPr>
        <w:pStyle w:val="texto"/>
        <w:spacing w:after="0" w:line="240" w:lineRule="auto"/>
        <w:ind w:firstLine="0"/>
        <w:rPr>
          <w:rFonts w:ascii="ITC Avant Garde" w:hAnsi="ITC Avant Garde"/>
          <w:color w:val="000000" w:themeColor="text1"/>
          <w:sz w:val="20"/>
        </w:rPr>
      </w:pPr>
    </w:p>
    <w:p w14:paraId="43D8B81F" w14:textId="3DA31498" w:rsidR="00AA30FB" w:rsidRPr="006418C3" w:rsidRDefault="00D14E1F" w:rsidP="00776E81">
      <w:pPr>
        <w:pStyle w:val="texto"/>
        <w:spacing w:after="0" w:line="240" w:lineRule="auto"/>
        <w:ind w:firstLine="0"/>
        <w:rPr>
          <w:rFonts w:ascii="ITC Avant Garde" w:hAnsi="ITC Avant Garde"/>
          <w:color w:val="000000" w:themeColor="text1"/>
          <w:sz w:val="20"/>
        </w:rPr>
      </w:pPr>
      <w:r w:rsidRPr="006418C3">
        <w:rPr>
          <w:rFonts w:ascii="ITC Avant Garde" w:hAnsi="ITC Avant Garde"/>
          <w:b/>
          <w:color w:val="000000" w:themeColor="text1"/>
          <w:sz w:val="20"/>
        </w:rPr>
        <w:t>TERCERO. –</w:t>
      </w:r>
      <w:r w:rsidRPr="006418C3">
        <w:rPr>
          <w:rFonts w:ascii="ITC Avant Garde" w:hAnsi="ITC Avant Garde"/>
          <w:color w:val="000000" w:themeColor="text1"/>
          <w:sz w:val="20"/>
        </w:rPr>
        <w:t xml:space="preserve"> </w:t>
      </w:r>
      <w:r w:rsidR="00D376ED" w:rsidRPr="006418C3">
        <w:rPr>
          <w:rFonts w:ascii="ITC Avant Garde" w:hAnsi="ITC Avant Garde"/>
          <w:color w:val="000000" w:themeColor="text1"/>
          <w:sz w:val="20"/>
        </w:rPr>
        <w:t xml:space="preserve">Los Trámites y Servicios a cargo del Instituto que actualmente establezcan algún Medio Electrónico para su presentación, gestión y, en su caso, resolución, se adecuarán a lo establecido en los presentes Lineamientos, en un plazo no mayor a </w:t>
      </w:r>
      <w:r w:rsidRPr="006418C3">
        <w:rPr>
          <w:rFonts w:ascii="ITC Avant Garde" w:hAnsi="ITC Avant Garde"/>
          <w:color w:val="000000" w:themeColor="text1"/>
          <w:sz w:val="20"/>
        </w:rPr>
        <w:t>2</w:t>
      </w:r>
      <w:r w:rsidR="00D376ED" w:rsidRPr="006418C3">
        <w:rPr>
          <w:rFonts w:ascii="ITC Avant Garde" w:hAnsi="ITC Avant Garde"/>
          <w:color w:val="000000" w:themeColor="text1"/>
          <w:sz w:val="20"/>
        </w:rPr>
        <w:t xml:space="preserve"> (</w:t>
      </w:r>
      <w:r w:rsidRPr="006418C3">
        <w:rPr>
          <w:rFonts w:ascii="ITC Avant Garde" w:hAnsi="ITC Avant Garde"/>
          <w:color w:val="000000" w:themeColor="text1"/>
          <w:sz w:val="20"/>
        </w:rPr>
        <w:t>dos</w:t>
      </w:r>
      <w:r w:rsidR="00D376ED" w:rsidRPr="006418C3">
        <w:rPr>
          <w:rFonts w:ascii="ITC Avant Garde" w:hAnsi="ITC Avant Garde"/>
          <w:color w:val="000000" w:themeColor="text1"/>
          <w:sz w:val="20"/>
        </w:rPr>
        <w:t>) año</w:t>
      </w:r>
      <w:r w:rsidRPr="006418C3">
        <w:rPr>
          <w:rFonts w:ascii="ITC Avant Garde" w:hAnsi="ITC Avant Garde"/>
          <w:color w:val="000000" w:themeColor="text1"/>
          <w:sz w:val="20"/>
        </w:rPr>
        <w:t xml:space="preserve">s </w:t>
      </w:r>
      <w:r w:rsidR="00D376ED" w:rsidRPr="006418C3">
        <w:rPr>
          <w:rFonts w:ascii="ITC Avant Garde" w:hAnsi="ITC Avant Garde"/>
          <w:color w:val="000000" w:themeColor="text1"/>
          <w:sz w:val="20"/>
        </w:rPr>
        <w:t>contado</w:t>
      </w:r>
      <w:r w:rsidRPr="006418C3">
        <w:rPr>
          <w:rFonts w:ascii="ITC Avant Garde" w:hAnsi="ITC Avant Garde"/>
          <w:color w:val="000000" w:themeColor="text1"/>
          <w:sz w:val="20"/>
        </w:rPr>
        <w:t>s</w:t>
      </w:r>
      <w:r w:rsidR="00D376ED" w:rsidRPr="006418C3">
        <w:rPr>
          <w:rFonts w:ascii="ITC Avant Garde" w:hAnsi="ITC Avant Garde"/>
          <w:color w:val="000000" w:themeColor="text1"/>
          <w:sz w:val="20"/>
        </w:rPr>
        <w:t xml:space="preserve"> a partir de la publicación</w:t>
      </w:r>
      <w:r w:rsidRPr="006418C3">
        <w:rPr>
          <w:rFonts w:ascii="ITC Avant Garde" w:hAnsi="ITC Avant Garde"/>
          <w:color w:val="000000" w:themeColor="text1"/>
          <w:sz w:val="20"/>
        </w:rPr>
        <w:t xml:space="preserve"> </w:t>
      </w:r>
      <w:r w:rsidR="00D376ED" w:rsidRPr="006418C3">
        <w:rPr>
          <w:rFonts w:ascii="ITC Avant Garde" w:hAnsi="ITC Avant Garde"/>
          <w:color w:val="000000" w:themeColor="text1"/>
          <w:sz w:val="20"/>
        </w:rPr>
        <w:t>de estos</w:t>
      </w:r>
      <w:r w:rsidR="00DF5ABD" w:rsidRPr="006418C3">
        <w:rPr>
          <w:rFonts w:ascii="ITC Avant Garde" w:hAnsi="ITC Avant Garde"/>
          <w:color w:val="000000" w:themeColor="text1"/>
          <w:sz w:val="20"/>
        </w:rPr>
        <w:t xml:space="preserve"> Lineamientos</w:t>
      </w:r>
      <w:r w:rsidR="00B379DC" w:rsidRPr="006418C3">
        <w:rPr>
          <w:rFonts w:ascii="ITC Avant Garde" w:hAnsi="ITC Avant Garde"/>
          <w:color w:val="000000" w:themeColor="text1"/>
          <w:sz w:val="20"/>
        </w:rPr>
        <w:t>.</w:t>
      </w:r>
      <w:r w:rsidR="00DF5ABD" w:rsidRPr="006418C3">
        <w:rPr>
          <w:rFonts w:ascii="ITC Avant Garde" w:hAnsi="ITC Avant Garde"/>
          <w:color w:val="000000" w:themeColor="text1"/>
          <w:sz w:val="20"/>
        </w:rPr>
        <w:t xml:space="preserve"> Hasta en tanto esto no suceda, serán presentados conforme a los mecanismos que al efecto se encuentren establecidos en las disposiciones vigentes para su respectiva tramitación.</w:t>
      </w:r>
    </w:p>
    <w:p w14:paraId="3459D300" w14:textId="3772C2B3" w:rsidR="00A413B1" w:rsidRPr="006418C3" w:rsidRDefault="00A413B1" w:rsidP="00776E81">
      <w:pPr>
        <w:pStyle w:val="texto"/>
        <w:spacing w:after="0" w:line="240" w:lineRule="auto"/>
        <w:ind w:firstLine="0"/>
        <w:rPr>
          <w:rFonts w:ascii="ITC Avant Garde" w:hAnsi="ITC Avant Garde"/>
          <w:color w:val="000000" w:themeColor="text1"/>
          <w:sz w:val="20"/>
        </w:rPr>
      </w:pPr>
    </w:p>
    <w:p w14:paraId="65500BF9" w14:textId="2AC5C2FC" w:rsidR="00A413B1" w:rsidRPr="006418C3" w:rsidRDefault="00A413B1" w:rsidP="00776E81">
      <w:pPr>
        <w:jc w:val="both"/>
        <w:rPr>
          <w:rFonts w:ascii="ITC Avant Garde" w:hAnsi="ITC Avant Garde"/>
          <w:color w:val="000000" w:themeColor="text1"/>
          <w:lang w:val="es-ES"/>
        </w:rPr>
      </w:pPr>
      <w:r w:rsidRPr="006418C3">
        <w:rPr>
          <w:rFonts w:ascii="ITC Avant Garde" w:hAnsi="ITC Avant Garde"/>
          <w:b/>
          <w:color w:val="000000" w:themeColor="text1"/>
        </w:rPr>
        <w:lastRenderedPageBreak/>
        <w:t>CUARTO</w:t>
      </w:r>
      <w:r w:rsidRPr="006418C3">
        <w:rPr>
          <w:rFonts w:ascii="ITC Avant Garde" w:hAnsi="ITC Avant Garde"/>
          <w:b/>
          <w:color w:val="000000" w:themeColor="text1"/>
          <w:lang w:val="es-ES"/>
        </w:rPr>
        <w:t>. -</w:t>
      </w:r>
      <w:r w:rsidRPr="006418C3">
        <w:rPr>
          <w:rFonts w:ascii="ITC Avant Garde" w:hAnsi="ITC Avant Garde"/>
          <w:color w:val="000000" w:themeColor="text1"/>
          <w:lang w:val="es-ES"/>
        </w:rPr>
        <w:t xml:space="preserve"> Los </w:t>
      </w:r>
      <w:proofErr w:type="spellStart"/>
      <w:r w:rsidRPr="006418C3">
        <w:rPr>
          <w:rFonts w:ascii="ITC Avant Garde" w:hAnsi="ITC Avant Garde"/>
          <w:color w:val="000000" w:themeColor="text1"/>
          <w:lang w:val="es-ES"/>
        </w:rPr>
        <w:t>Promoventes</w:t>
      </w:r>
      <w:proofErr w:type="spellEnd"/>
      <w:r w:rsidRPr="006418C3">
        <w:rPr>
          <w:rFonts w:ascii="ITC Avant Garde" w:hAnsi="ITC Avant Garde"/>
          <w:color w:val="000000" w:themeColor="text1"/>
          <w:lang w:val="es-ES"/>
        </w:rPr>
        <w:t xml:space="preserve"> podrán presentar al Instituto sus solicitudes de acceso a la Ventanilla Electrónica, a partir de los 15 (quince) días hábiles posteriores </w:t>
      </w:r>
      <w:r w:rsidR="00085082" w:rsidRPr="006418C3">
        <w:rPr>
          <w:rFonts w:ascii="ITC Avant Garde" w:hAnsi="ITC Avant Garde"/>
          <w:color w:val="000000" w:themeColor="text1"/>
          <w:lang w:val="es-ES"/>
        </w:rPr>
        <w:t>a la entrada en vigor de los presentes Lineamientos</w:t>
      </w:r>
      <w:r w:rsidRPr="006418C3">
        <w:rPr>
          <w:rFonts w:ascii="ITC Avant Garde" w:hAnsi="ITC Avant Garde"/>
          <w:color w:val="000000" w:themeColor="text1"/>
          <w:lang w:val="es-ES"/>
        </w:rPr>
        <w:t>.</w:t>
      </w:r>
    </w:p>
    <w:p w14:paraId="575DD030" w14:textId="33D33B23" w:rsidR="00A413B1" w:rsidRPr="006418C3" w:rsidRDefault="00A413B1" w:rsidP="00776E81">
      <w:pPr>
        <w:jc w:val="both"/>
        <w:rPr>
          <w:rFonts w:ascii="ITC Avant Garde" w:hAnsi="ITC Avant Garde"/>
          <w:color w:val="000000" w:themeColor="text1"/>
          <w:lang w:val="es-ES"/>
        </w:rPr>
      </w:pPr>
    </w:p>
    <w:p w14:paraId="0F936226" w14:textId="1AD30583" w:rsidR="00A413B1" w:rsidRPr="006418C3" w:rsidRDefault="00A413B1" w:rsidP="00776E81">
      <w:pPr>
        <w:jc w:val="both"/>
        <w:rPr>
          <w:rFonts w:ascii="ITC Avant Garde" w:hAnsi="ITC Avant Garde"/>
          <w:color w:val="000000" w:themeColor="text1"/>
          <w:lang w:val="es-ES"/>
        </w:rPr>
      </w:pPr>
      <w:r w:rsidRPr="006418C3">
        <w:rPr>
          <w:rFonts w:ascii="ITC Avant Garde" w:hAnsi="ITC Avant Garde"/>
          <w:b/>
          <w:color w:val="000000" w:themeColor="text1"/>
          <w:lang w:val="es-ES"/>
        </w:rPr>
        <w:t>QUINTO.-</w:t>
      </w:r>
      <w:r w:rsidRPr="006418C3">
        <w:rPr>
          <w:rFonts w:ascii="ITC Avant Garde" w:hAnsi="ITC Avant Garde"/>
          <w:color w:val="000000" w:themeColor="text1"/>
          <w:lang w:val="es-ES"/>
        </w:rPr>
        <w:t xml:space="preserve"> Para aquellos </w:t>
      </w:r>
      <w:proofErr w:type="spellStart"/>
      <w:r w:rsidR="00442337" w:rsidRPr="006418C3">
        <w:rPr>
          <w:rFonts w:ascii="ITC Avant Garde" w:hAnsi="ITC Avant Garde"/>
          <w:color w:val="000000" w:themeColor="text1"/>
          <w:lang w:val="es-ES"/>
        </w:rPr>
        <w:t>Promoventes</w:t>
      </w:r>
      <w:proofErr w:type="spellEnd"/>
      <w:r w:rsidRPr="006418C3">
        <w:rPr>
          <w:rFonts w:ascii="ITC Avant Garde" w:hAnsi="ITC Avant Garde"/>
          <w:color w:val="000000" w:themeColor="text1"/>
          <w:lang w:val="es-ES"/>
        </w:rPr>
        <w:t xml:space="preserve"> que </w:t>
      </w:r>
      <w:r w:rsidR="00DE1288" w:rsidRPr="006418C3">
        <w:rPr>
          <w:rFonts w:ascii="ITC Avant Garde" w:hAnsi="ITC Avant Garde"/>
          <w:color w:val="000000" w:themeColor="text1"/>
          <w:lang w:val="es-ES"/>
        </w:rPr>
        <w:t>al inicio de operaciones de la Ventanilla Electrónica cuenten</w:t>
      </w:r>
      <w:r w:rsidRPr="006418C3">
        <w:rPr>
          <w:rFonts w:ascii="ITC Avant Garde" w:hAnsi="ITC Avant Garde"/>
          <w:color w:val="000000" w:themeColor="text1"/>
          <w:lang w:val="es-ES"/>
        </w:rPr>
        <w:t xml:space="preserve"> con usuario y contraseña para acceder al Sistema Electrónico de Registro de Tarifas de conformidad con el </w:t>
      </w:r>
      <w:r w:rsidRPr="006418C3">
        <w:rPr>
          <w:rFonts w:ascii="ITC Avant Garde" w:hAnsi="ITC Avant Garde"/>
          <w:i/>
          <w:color w:val="000000" w:themeColor="text1"/>
          <w:lang w:val="es-ES"/>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6418C3">
        <w:rPr>
          <w:rFonts w:ascii="ITC Avant Garde" w:hAnsi="ITC Avant Garde"/>
          <w:color w:val="000000" w:themeColor="text1"/>
          <w:lang w:val="es-ES"/>
        </w:rPr>
        <w:t>, publicado en el Diario Oficial de la Federación el 4 de diciembre de 2018, no será necesario realizar el trámite de acceso a la Ventanilla Electrónica.</w:t>
      </w:r>
    </w:p>
    <w:p w14:paraId="6C1C66FC" w14:textId="1E98D2D3" w:rsidR="00A879BF" w:rsidRPr="006418C3" w:rsidRDefault="00A879BF" w:rsidP="00776E81">
      <w:pPr>
        <w:pStyle w:val="texto"/>
        <w:spacing w:after="0" w:line="240" w:lineRule="auto"/>
        <w:ind w:firstLine="0"/>
        <w:rPr>
          <w:rFonts w:ascii="ITC Avant Garde" w:hAnsi="ITC Avant Garde"/>
          <w:color w:val="000000" w:themeColor="text1"/>
          <w:sz w:val="20"/>
        </w:rPr>
      </w:pPr>
    </w:p>
    <w:p w14:paraId="16CC1DFD" w14:textId="57C2C1AC" w:rsidR="00EB216B" w:rsidRDefault="0024277D" w:rsidP="00776E81">
      <w:pPr>
        <w:pStyle w:val="texto"/>
        <w:spacing w:after="0" w:line="240" w:lineRule="auto"/>
        <w:ind w:firstLine="0"/>
        <w:rPr>
          <w:rFonts w:ascii="ITC Avant Garde" w:hAnsi="ITC Avant Garde" w:cs="Times New Roman"/>
          <w:color w:val="000000" w:themeColor="text1"/>
          <w:sz w:val="20"/>
          <w:lang w:val="es-ES"/>
        </w:rPr>
      </w:pPr>
      <w:r w:rsidRPr="006418C3">
        <w:rPr>
          <w:rFonts w:ascii="ITC Avant Garde" w:hAnsi="ITC Avant Garde"/>
          <w:b/>
          <w:color w:val="000000" w:themeColor="text1"/>
          <w:sz w:val="20"/>
        </w:rPr>
        <w:t>SEXTO</w:t>
      </w:r>
      <w:r w:rsidR="00D91442" w:rsidRPr="006418C3">
        <w:rPr>
          <w:rFonts w:ascii="ITC Avant Garde" w:hAnsi="ITC Avant Garde"/>
          <w:b/>
          <w:color w:val="000000" w:themeColor="text1"/>
          <w:sz w:val="20"/>
        </w:rPr>
        <w:t>.</w:t>
      </w:r>
      <w:r w:rsidR="00950BA6" w:rsidRPr="006418C3">
        <w:rPr>
          <w:rFonts w:ascii="ITC Avant Garde" w:hAnsi="ITC Avant Garde"/>
          <w:b/>
          <w:color w:val="000000" w:themeColor="text1"/>
          <w:sz w:val="20"/>
        </w:rPr>
        <w:t xml:space="preserve"> </w:t>
      </w:r>
      <w:r w:rsidR="0074236B" w:rsidRPr="006418C3">
        <w:rPr>
          <w:rFonts w:ascii="ITC Avant Garde" w:hAnsi="ITC Avant Garde"/>
          <w:b/>
          <w:color w:val="000000" w:themeColor="text1"/>
          <w:sz w:val="20"/>
        </w:rPr>
        <w:t>–</w:t>
      </w:r>
      <w:r w:rsidR="00205DC6" w:rsidRPr="006418C3">
        <w:rPr>
          <w:rFonts w:ascii="ITC Avant Garde" w:hAnsi="ITC Avant Garde"/>
          <w:color w:val="000000" w:themeColor="text1"/>
          <w:sz w:val="20"/>
        </w:rPr>
        <w:t xml:space="preserve"> </w:t>
      </w:r>
      <w:r w:rsidR="00D11F8C" w:rsidRPr="006418C3">
        <w:rPr>
          <w:rFonts w:ascii="ITC Avant Garde" w:hAnsi="ITC Avant Garde" w:cs="Times New Roman"/>
          <w:color w:val="000000" w:themeColor="text1"/>
          <w:sz w:val="20"/>
          <w:lang w:val="es-ES"/>
        </w:rPr>
        <w:t>Se derogan todas las disposiciones administrativas que se opong</w:t>
      </w:r>
      <w:r w:rsidR="00946E3E">
        <w:rPr>
          <w:rFonts w:ascii="ITC Avant Garde" w:hAnsi="ITC Avant Garde" w:cs="Times New Roman"/>
          <w:color w:val="000000" w:themeColor="text1"/>
          <w:sz w:val="20"/>
          <w:lang w:val="es-ES"/>
        </w:rPr>
        <w:t>an a los presentes Lineamient</w:t>
      </w:r>
      <w:r w:rsidR="008E221A">
        <w:rPr>
          <w:rFonts w:ascii="ITC Avant Garde" w:hAnsi="ITC Avant Garde" w:cs="Times New Roman"/>
          <w:color w:val="000000" w:themeColor="text1"/>
          <w:sz w:val="20"/>
          <w:lang w:val="es-ES"/>
        </w:rPr>
        <w:t>os.</w:t>
      </w:r>
    </w:p>
    <w:p w14:paraId="658CC138" w14:textId="70E0732A"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6DAEFCE1" w14:textId="19413A90"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76705E5C" w14:textId="39FE141B"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74670029" w14:textId="282497E7"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1EE4328A" w14:textId="1FB4C5F2"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751A925A" w14:textId="37BA682D"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053B673C" w14:textId="755CA0DC"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7D941A4B" w14:textId="5141DB0C"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667D36FF" w14:textId="6CE8E2BC"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3D4F47D9" w14:textId="661BA84B"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4E14417A" w14:textId="6AF5C48B"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7181F67D" w14:textId="195FA7C5"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05B401B8" w14:textId="234C68A2"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4556D522" w14:textId="365A00DF"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35E047D9" w14:textId="3C5EBDFD"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19AB73F2" w14:textId="488B3780"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1FDD0763" w14:textId="32DCBCE1"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5946DFE6" w14:textId="1BE8484B"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392A1A5F" w14:textId="447FB233"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71E42870" w14:textId="39462CB2"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542D6B46" w14:textId="30056A26"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5AC60720" w14:textId="04FB7F85"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3F57C817" w14:textId="27686042"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6A4192B9" w14:textId="4438B0C2"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4DE1D0B4" w14:textId="69022343"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120FAC91" w14:textId="1CD8BEE2"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421F94E1" w14:textId="75D8B543"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15AEC028" w14:textId="2F367910"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57CF2165" w14:textId="18FE2CED"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6A0E4A93" w14:textId="79761878"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4295B4C5" w14:textId="031069D9"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27B95C09" w14:textId="50195D98"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7828810F" w14:textId="77777777" w:rsidR="009335D9" w:rsidRDefault="009335D9" w:rsidP="00776E81">
      <w:pPr>
        <w:pStyle w:val="texto"/>
        <w:spacing w:after="0" w:line="240" w:lineRule="auto"/>
        <w:ind w:firstLine="0"/>
        <w:rPr>
          <w:rFonts w:ascii="ITC Avant Garde" w:hAnsi="ITC Avant Garde" w:cs="Times New Roman"/>
          <w:color w:val="000000" w:themeColor="text1"/>
          <w:sz w:val="20"/>
          <w:lang w:val="es-ES"/>
        </w:rPr>
      </w:pPr>
    </w:p>
    <w:p w14:paraId="3FF62B1D" w14:textId="2AA71E12"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64D4AFA9" w14:textId="77777777" w:rsidR="006A2AAD" w:rsidRDefault="006A2AAD" w:rsidP="00776E81">
      <w:pPr>
        <w:pStyle w:val="texto"/>
        <w:spacing w:after="0" w:line="240" w:lineRule="auto"/>
        <w:ind w:firstLine="0"/>
        <w:jc w:val="center"/>
        <w:rPr>
          <w:rFonts w:ascii="ITC Avant Garde" w:hAnsi="ITC Avant Garde" w:cs="Times New Roman"/>
          <w:color w:val="000000" w:themeColor="text1"/>
          <w:sz w:val="14"/>
          <w:lang w:val="es-ES"/>
        </w:rPr>
      </w:pPr>
      <w:r w:rsidRPr="006A2AAD">
        <w:rPr>
          <w:rFonts w:ascii="ITC Avant Garde" w:hAnsi="ITC Avant Garde" w:cs="Times New Roman"/>
          <w:b/>
          <w:color w:val="000000" w:themeColor="text1"/>
          <w:sz w:val="14"/>
          <w:lang w:val="es-ES"/>
        </w:rPr>
        <w:lastRenderedPageBreak/>
        <w:t>ANEXO A</w:t>
      </w:r>
      <w:r w:rsidRPr="006A2AAD">
        <w:rPr>
          <w:rFonts w:ascii="ITC Avant Garde" w:hAnsi="ITC Avant Garde" w:cs="Times New Roman"/>
          <w:color w:val="000000" w:themeColor="text1"/>
          <w:sz w:val="14"/>
          <w:lang w:val="es-ES"/>
        </w:rPr>
        <w:t xml:space="preserve"> ANTEPROYECTO DE LINEAMIENTOS PARA LA SUSTANCIÓN DE LOS TRÁMITES Y SERVICIOS QUE SE REALICEN ANTE EL INSTITUTO FEDERAL DE TELECOMUNICACIONES, A TRAVÉS DE LA VENTANILLA ELECTRÓNICA.</w:t>
      </w:r>
    </w:p>
    <w:p w14:paraId="4641D3B7" w14:textId="6DE5E8D4" w:rsidR="006A2AAD" w:rsidRPr="006A2AAD" w:rsidRDefault="006A2AAD" w:rsidP="00776E81">
      <w:pPr>
        <w:pStyle w:val="texto"/>
        <w:spacing w:after="0" w:line="240" w:lineRule="auto"/>
        <w:ind w:firstLine="0"/>
        <w:jc w:val="center"/>
        <w:rPr>
          <w:rFonts w:ascii="ITC Avant Garde" w:hAnsi="ITC Avant Garde" w:cs="Times New Roman"/>
          <w:color w:val="000000" w:themeColor="text1"/>
          <w:sz w:val="14"/>
          <w:lang w:val="es-ES"/>
        </w:rPr>
      </w:pPr>
      <w:r w:rsidRPr="006A2AAD">
        <w:rPr>
          <w:rFonts w:ascii="ITC Avant Garde" w:hAnsi="ITC Avant Garde" w:cs="Times New Roman"/>
          <w:color w:val="000000" w:themeColor="text1"/>
          <w:sz w:val="14"/>
          <w:lang w:val="es-ES"/>
        </w:rPr>
        <w:t xml:space="preserve"> </w:t>
      </w:r>
    </w:p>
    <w:p w14:paraId="2CB5CB17" w14:textId="527556E1"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100371AA" w14:textId="6CBFD632" w:rsidR="006A2AAD" w:rsidRDefault="00451D1C" w:rsidP="00776E81">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lang w:val="es-MX"/>
        </w:rPr>
        <w:drawing>
          <wp:inline distT="0" distB="0" distL="0" distR="0" wp14:anchorId="09A8D558" wp14:editId="394DD4D3">
            <wp:extent cx="5683470" cy="72085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2704" cy="7220232"/>
                    </a:xfrm>
                    <a:prstGeom prst="rect">
                      <a:avLst/>
                    </a:prstGeom>
                    <a:noFill/>
                    <a:ln>
                      <a:noFill/>
                    </a:ln>
                  </pic:spPr>
                </pic:pic>
              </a:graphicData>
            </a:graphic>
          </wp:inline>
        </w:drawing>
      </w:r>
    </w:p>
    <w:p w14:paraId="61A58267" w14:textId="34890ABD"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086DD446" w14:textId="6DD08D23" w:rsidR="006A2AAD" w:rsidRDefault="00451D1C" w:rsidP="00776E81">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lang w:val="es-MX"/>
        </w:rPr>
        <w:lastRenderedPageBreak/>
        <w:drawing>
          <wp:inline distT="0" distB="0" distL="0" distR="0" wp14:anchorId="619B1B17" wp14:editId="39DE4B7B">
            <wp:extent cx="5689349" cy="724662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9900" cy="7260059"/>
                    </a:xfrm>
                    <a:prstGeom prst="rect">
                      <a:avLst/>
                    </a:prstGeom>
                    <a:noFill/>
                    <a:ln>
                      <a:noFill/>
                    </a:ln>
                  </pic:spPr>
                </pic:pic>
              </a:graphicData>
            </a:graphic>
          </wp:inline>
        </w:drawing>
      </w:r>
    </w:p>
    <w:p w14:paraId="46F69295" w14:textId="6C9BACCE"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2B41459C" w14:textId="297947BA"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2CC17DBE" w14:textId="05E5C77C"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5B2299AA" w14:textId="6B7B0E78"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620BBF12" w14:textId="2021DDF2"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4E4C567E" w14:textId="40D70BD3"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14ED795E" w14:textId="4DF6B60D"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0CB2EFBC" w14:textId="56B1B845"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7AF70AB3" w14:textId="56D8B035" w:rsidR="006A2AAD" w:rsidRDefault="00451D1C" w:rsidP="00776E81">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lang w:val="es-MX"/>
        </w:rPr>
        <w:drawing>
          <wp:inline distT="0" distB="0" distL="0" distR="0" wp14:anchorId="7CDE8101" wp14:editId="76A8787B">
            <wp:extent cx="5684857" cy="62560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2533" cy="6264468"/>
                    </a:xfrm>
                    <a:prstGeom prst="rect">
                      <a:avLst/>
                    </a:prstGeom>
                    <a:noFill/>
                    <a:ln>
                      <a:noFill/>
                    </a:ln>
                  </pic:spPr>
                </pic:pic>
              </a:graphicData>
            </a:graphic>
          </wp:inline>
        </w:drawing>
      </w:r>
    </w:p>
    <w:p w14:paraId="5CA1CEB5" w14:textId="6FCC1A33"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0416178F" w14:textId="671AADC8"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0589B59D" w14:textId="1F92159D"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4253E361" w14:textId="487A22C7"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109518B8" w14:textId="78E98852"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321FBBF5" w14:textId="01726B57"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1D8C8F7F" w14:textId="1A0D0A58"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54F63EF4" w14:textId="0E15F33B"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7B20E6D0" w14:textId="0E881C59" w:rsidR="006A2AAD" w:rsidRDefault="00451D1C" w:rsidP="00776E81">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lang w:val="es-MX"/>
        </w:rPr>
        <w:drawing>
          <wp:inline distT="0" distB="0" distL="0" distR="0" wp14:anchorId="7B29E0D0" wp14:editId="252C6934">
            <wp:extent cx="5651680" cy="701802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189" cy="7024861"/>
                    </a:xfrm>
                    <a:prstGeom prst="rect">
                      <a:avLst/>
                    </a:prstGeom>
                    <a:noFill/>
                    <a:ln>
                      <a:noFill/>
                    </a:ln>
                  </pic:spPr>
                </pic:pic>
              </a:graphicData>
            </a:graphic>
          </wp:inline>
        </w:drawing>
      </w:r>
    </w:p>
    <w:p w14:paraId="4CE6F0AB" w14:textId="059EE99A"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3C745A24" w14:textId="5ECF9077"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5E771BE8" w14:textId="4D0AB196"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1DBCDEC9" w14:textId="046C1F9B" w:rsidR="006A2AAD"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5A42AA41" w14:textId="4A5240F8" w:rsidR="006A2AAD" w:rsidRDefault="00451D1C" w:rsidP="00776E81">
      <w:pPr>
        <w:pStyle w:val="texto"/>
        <w:spacing w:after="0" w:line="240" w:lineRule="auto"/>
        <w:ind w:firstLine="0"/>
        <w:jc w:val="center"/>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lang w:val="es-MX"/>
        </w:rPr>
        <w:drawing>
          <wp:inline distT="0" distB="0" distL="0" distR="0" wp14:anchorId="6EE3B38C" wp14:editId="59DDA889">
            <wp:extent cx="5663370" cy="62103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932" cy="6218592"/>
                    </a:xfrm>
                    <a:prstGeom prst="rect">
                      <a:avLst/>
                    </a:prstGeom>
                    <a:noFill/>
                    <a:ln>
                      <a:noFill/>
                    </a:ln>
                  </pic:spPr>
                </pic:pic>
              </a:graphicData>
            </a:graphic>
          </wp:inline>
        </w:drawing>
      </w:r>
    </w:p>
    <w:p w14:paraId="5E6A0625" w14:textId="05050512" w:rsidR="006A2AAD" w:rsidRDefault="006A2AAD" w:rsidP="00776E81">
      <w:pPr>
        <w:pStyle w:val="texto"/>
        <w:spacing w:after="0" w:line="240" w:lineRule="auto"/>
        <w:ind w:firstLine="0"/>
        <w:jc w:val="center"/>
        <w:rPr>
          <w:rFonts w:ascii="ITC Avant Garde" w:hAnsi="ITC Avant Garde" w:cs="Times New Roman"/>
          <w:color w:val="000000" w:themeColor="text1"/>
          <w:sz w:val="20"/>
          <w:lang w:val="es-ES"/>
        </w:rPr>
      </w:pPr>
    </w:p>
    <w:p w14:paraId="2CA0301F" w14:textId="04DB3234" w:rsidR="006A2AAD" w:rsidRDefault="006A2AAD" w:rsidP="00776E81">
      <w:pPr>
        <w:pStyle w:val="texto"/>
        <w:spacing w:after="0" w:line="240" w:lineRule="auto"/>
        <w:ind w:firstLine="0"/>
        <w:jc w:val="center"/>
        <w:rPr>
          <w:rFonts w:ascii="ITC Avant Garde" w:hAnsi="ITC Avant Garde" w:cs="Times New Roman"/>
          <w:color w:val="000000" w:themeColor="text1"/>
          <w:sz w:val="20"/>
          <w:lang w:val="es-ES"/>
        </w:rPr>
      </w:pPr>
    </w:p>
    <w:p w14:paraId="6821957B" w14:textId="79C97AD2" w:rsidR="006A2AAD" w:rsidRDefault="006A2AAD" w:rsidP="00776E81">
      <w:pPr>
        <w:pStyle w:val="texto"/>
        <w:spacing w:after="0" w:line="240" w:lineRule="auto"/>
        <w:ind w:firstLine="0"/>
        <w:jc w:val="center"/>
        <w:rPr>
          <w:rFonts w:ascii="ITC Avant Garde" w:hAnsi="ITC Avant Garde" w:cs="Times New Roman"/>
          <w:color w:val="000000" w:themeColor="text1"/>
          <w:sz w:val="20"/>
          <w:lang w:val="es-ES"/>
        </w:rPr>
      </w:pPr>
    </w:p>
    <w:sectPr w:rsidR="006A2AAD" w:rsidSect="00673F8A">
      <w:headerReference w:type="even" r:id="rId16"/>
      <w:headerReference w:type="default" r:id="rId17"/>
      <w:footerReference w:type="even" r:id="rId18"/>
      <w:footerReference w:type="default" r:id="rId19"/>
      <w:headerReference w:type="first" r:id="rId20"/>
      <w:footerReference w:type="first" r:id="rId21"/>
      <w:pgSz w:w="12240" w:h="15840"/>
      <w:pgMar w:top="1559" w:right="1701" w:bottom="1843"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D6AE" w14:textId="77777777" w:rsidR="00F76B9E" w:rsidRDefault="00F76B9E">
      <w:r>
        <w:separator/>
      </w:r>
    </w:p>
  </w:endnote>
  <w:endnote w:type="continuationSeparator" w:id="0">
    <w:p w14:paraId="70E28B86" w14:textId="77777777" w:rsidR="00F76B9E" w:rsidRDefault="00F7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E5DF" w14:textId="77777777" w:rsidR="00E64E82" w:rsidRDefault="00E64E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A78A" w14:textId="0231D403" w:rsidR="00413EA1" w:rsidRPr="003865A1" w:rsidRDefault="00413EA1" w:rsidP="003865A1">
    <w:pPr>
      <w:pStyle w:val="Piedepgina"/>
      <w:jc w:val="right"/>
      <w:rPr>
        <w:rFonts w:ascii="ITC Avant Garde Std Bk" w:hAnsi="ITC Avant Garde Std Bk"/>
        <w:sz w:val="16"/>
        <w:szCs w:val="16"/>
      </w:rPr>
    </w:pPr>
    <w:r w:rsidRPr="003865A1">
      <w:rPr>
        <w:rFonts w:ascii="ITC Avant Garde Std Bk" w:hAnsi="ITC Avant Garde Std Bk"/>
        <w:sz w:val="16"/>
        <w:szCs w:val="16"/>
        <w:lang w:val="es-ES"/>
      </w:rPr>
      <w:t xml:space="preserve">Página </w:t>
    </w:r>
    <w:r w:rsidRPr="003865A1">
      <w:rPr>
        <w:rFonts w:ascii="ITC Avant Garde Std Bk" w:hAnsi="ITC Avant Garde Std Bk"/>
        <w:b/>
        <w:bCs/>
        <w:sz w:val="16"/>
        <w:szCs w:val="16"/>
      </w:rPr>
      <w:fldChar w:fldCharType="begin"/>
    </w:r>
    <w:r w:rsidRPr="003865A1">
      <w:rPr>
        <w:rFonts w:ascii="ITC Avant Garde Std Bk" w:hAnsi="ITC Avant Garde Std Bk"/>
        <w:b/>
        <w:bCs/>
        <w:sz w:val="16"/>
        <w:szCs w:val="16"/>
      </w:rPr>
      <w:instrText>PAGE</w:instrText>
    </w:r>
    <w:r w:rsidRPr="003865A1">
      <w:rPr>
        <w:rFonts w:ascii="ITC Avant Garde Std Bk" w:hAnsi="ITC Avant Garde Std Bk"/>
        <w:b/>
        <w:bCs/>
        <w:sz w:val="16"/>
        <w:szCs w:val="16"/>
      </w:rPr>
      <w:fldChar w:fldCharType="separate"/>
    </w:r>
    <w:r w:rsidR="00D13678">
      <w:rPr>
        <w:rFonts w:ascii="ITC Avant Garde Std Bk" w:hAnsi="ITC Avant Garde Std Bk"/>
        <w:b/>
        <w:bCs/>
        <w:noProof/>
        <w:sz w:val="16"/>
        <w:szCs w:val="16"/>
      </w:rPr>
      <w:t>21</w:t>
    </w:r>
    <w:r w:rsidRPr="003865A1">
      <w:rPr>
        <w:rFonts w:ascii="ITC Avant Garde Std Bk" w:hAnsi="ITC Avant Garde Std Bk"/>
        <w:b/>
        <w:bCs/>
        <w:sz w:val="16"/>
        <w:szCs w:val="16"/>
      </w:rPr>
      <w:fldChar w:fldCharType="end"/>
    </w:r>
    <w:r w:rsidRPr="003865A1">
      <w:rPr>
        <w:rFonts w:ascii="ITC Avant Garde Std Bk" w:hAnsi="ITC Avant Garde Std Bk"/>
        <w:sz w:val="16"/>
        <w:szCs w:val="16"/>
        <w:lang w:val="es-ES"/>
      </w:rPr>
      <w:t xml:space="preserve"> de </w:t>
    </w:r>
    <w:r w:rsidRPr="003865A1">
      <w:rPr>
        <w:rFonts w:ascii="ITC Avant Garde Std Bk" w:hAnsi="ITC Avant Garde Std Bk"/>
        <w:b/>
        <w:bCs/>
        <w:sz w:val="16"/>
        <w:szCs w:val="16"/>
      </w:rPr>
      <w:fldChar w:fldCharType="begin"/>
    </w:r>
    <w:r w:rsidRPr="003865A1">
      <w:rPr>
        <w:rFonts w:ascii="ITC Avant Garde Std Bk" w:hAnsi="ITC Avant Garde Std Bk"/>
        <w:b/>
        <w:bCs/>
        <w:sz w:val="16"/>
        <w:szCs w:val="16"/>
      </w:rPr>
      <w:instrText>NUMPAGES</w:instrText>
    </w:r>
    <w:r w:rsidRPr="003865A1">
      <w:rPr>
        <w:rFonts w:ascii="ITC Avant Garde Std Bk" w:hAnsi="ITC Avant Garde Std Bk"/>
        <w:b/>
        <w:bCs/>
        <w:sz w:val="16"/>
        <w:szCs w:val="16"/>
      </w:rPr>
      <w:fldChar w:fldCharType="separate"/>
    </w:r>
    <w:r w:rsidR="00D13678">
      <w:rPr>
        <w:rFonts w:ascii="ITC Avant Garde Std Bk" w:hAnsi="ITC Avant Garde Std Bk"/>
        <w:b/>
        <w:bCs/>
        <w:noProof/>
        <w:sz w:val="16"/>
        <w:szCs w:val="16"/>
      </w:rPr>
      <w:t>22</w:t>
    </w:r>
    <w:r w:rsidRPr="003865A1">
      <w:rPr>
        <w:rFonts w:ascii="ITC Avant Garde Std Bk" w:hAnsi="ITC Avant Garde Std Bk"/>
        <w:b/>
        <w:bCs/>
        <w:sz w:val="16"/>
        <w:szCs w:val="16"/>
      </w:rPr>
      <w:fldChar w:fldCharType="end"/>
    </w:r>
  </w:p>
  <w:p w14:paraId="43DF0005" w14:textId="77777777" w:rsidR="00413EA1" w:rsidRDefault="00413E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6A9D" w14:textId="77777777" w:rsidR="00E64E82" w:rsidRDefault="00E64E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8CB6" w14:textId="77777777" w:rsidR="00F76B9E" w:rsidRDefault="00F76B9E">
      <w:r>
        <w:separator/>
      </w:r>
    </w:p>
  </w:footnote>
  <w:footnote w:type="continuationSeparator" w:id="0">
    <w:p w14:paraId="15843306" w14:textId="77777777" w:rsidR="00F76B9E" w:rsidRDefault="00F76B9E">
      <w:r>
        <w:continuationSeparator/>
      </w:r>
    </w:p>
  </w:footnote>
  <w:footnote w:id="1">
    <w:p w14:paraId="69EA906F" w14:textId="35AC4032" w:rsidR="002637D1" w:rsidRPr="0074345F" w:rsidRDefault="002637D1" w:rsidP="00776E81">
      <w:pPr>
        <w:pStyle w:val="Textonotapie"/>
        <w:jc w:val="both"/>
        <w:rPr>
          <w:rFonts w:ascii="ITC Avant Garde" w:hAnsi="ITC Avant Garde"/>
          <w:sz w:val="16"/>
          <w:szCs w:val="16"/>
          <w:lang w:val="es-MX"/>
        </w:rPr>
      </w:pPr>
      <w:r w:rsidRPr="0074345F">
        <w:rPr>
          <w:rStyle w:val="Refdenotaalpie"/>
          <w:rFonts w:ascii="ITC Avant Garde" w:hAnsi="ITC Avant Garde"/>
          <w:sz w:val="16"/>
          <w:szCs w:val="16"/>
        </w:rPr>
        <w:footnoteRef/>
      </w:r>
      <w:r w:rsidRPr="0074345F">
        <w:rPr>
          <w:rFonts w:ascii="ITC Avant Garde" w:hAnsi="ITC Avant Garde"/>
          <w:sz w:val="16"/>
          <w:szCs w:val="16"/>
        </w:rPr>
        <w:t xml:space="preserve"> </w:t>
      </w:r>
      <w:r w:rsidRPr="00D3240E">
        <w:rPr>
          <w:rFonts w:ascii="ITC Avant Garde" w:hAnsi="ITC Avant Garde"/>
          <w:sz w:val="16"/>
          <w:szCs w:val="16"/>
        </w:rPr>
        <w:t xml:space="preserve">Organización de Estados Americanos (2019). </w:t>
      </w:r>
      <w:r w:rsidRPr="00D3240E">
        <w:rPr>
          <w:rFonts w:ascii="ITC Avant Garde" w:hAnsi="ITC Avant Garde"/>
          <w:i/>
          <w:sz w:val="16"/>
          <w:szCs w:val="16"/>
        </w:rPr>
        <w:t>Sobre e-Gobierno.</w:t>
      </w:r>
      <w:r w:rsidRPr="003856E2">
        <w:rPr>
          <w:rFonts w:ascii="ITC Avant Garde" w:hAnsi="ITC Avant Garde"/>
          <w:sz w:val="16"/>
          <w:szCs w:val="16"/>
        </w:rPr>
        <w:t xml:space="preserve"> Consultado el 01 de abril de 2019 de la fuente: http://portal.oas.org/Portal/Sector/SAP/DptodeModernizaci%C3%B3ndelEstadoyGobernabilidad/NPA/SobreProgramadeeGobierno/tabid/811/language/es-CO/default.aspx</w:t>
      </w:r>
    </w:p>
  </w:footnote>
  <w:footnote w:id="2">
    <w:p w14:paraId="5F80ECFB" w14:textId="30DDFB7C" w:rsidR="0036173D" w:rsidRPr="00D579C3" w:rsidRDefault="0036173D" w:rsidP="00776E81">
      <w:pPr>
        <w:pStyle w:val="Textonotapie"/>
        <w:jc w:val="both"/>
        <w:rPr>
          <w:lang w:val="es-MX"/>
        </w:rPr>
      </w:pPr>
      <w:r w:rsidRPr="0074345F">
        <w:rPr>
          <w:rStyle w:val="Refdenotaalpie"/>
          <w:rFonts w:ascii="ITC Avant Garde" w:hAnsi="ITC Avant Garde"/>
          <w:sz w:val="16"/>
          <w:szCs w:val="16"/>
        </w:rPr>
        <w:footnoteRef/>
      </w:r>
      <w:r w:rsidRPr="0074345F">
        <w:rPr>
          <w:rFonts w:ascii="ITC Avant Garde" w:hAnsi="ITC Avant Garde"/>
          <w:sz w:val="16"/>
          <w:szCs w:val="16"/>
        </w:rPr>
        <w:t xml:space="preserve"> </w:t>
      </w:r>
      <w:proofErr w:type="spellStart"/>
      <w:r w:rsidRPr="00D3240E">
        <w:rPr>
          <w:rFonts w:ascii="ITC Avant Garde" w:hAnsi="ITC Avant Garde"/>
          <w:sz w:val="16"/>
          <w:szCs w:val="16"/>
        </w:rPr>
        <w:t>Os</w:t>
      </w:r>
      <w:r w:rsidR="00EA38AC" w:rsidRPr="00D3240E">
        <w:rPr>
          <w:rFonts w:ascii="ITC Avant Garde" w:hAnsi="ITC Avant Garde"/>
          <w:sz w:val="16"/>
          <w:szCs w:val="16"/>
        </w:rPr>
        <w:t>z</w:t>
      </w:r>
      <w:r w:rsidRPr="003856E2">
        <w:rPr>
          <w:rFonts w:ascii="ITC Avant Garde" w:hAnsi="ITC Avant Garde"/>
          <w:sz w:val="16"/>
          <w:szCs w:val="16"/>
        </w:rPr>
        <w:t>lak</w:t>
      </w:r>
      <w:proofErr w:type="spellEnd"/>
      <w:r w:rsidRPr="003856E2">
        <w:rPr>
          <w:rFonts w:ascii="ITC Avant Garde" w:hAnsi="ITC Avant Garde"/>
          <w:sz w:val="16"/>
          <w:szCs w:val="16"/>
        </w:rPr>
        <w:t xml:space="preserve">, O. (2013). </w:t>
      </w:r>
      <w:r w:rsidRPr="003856E2">
        <w:rPr>
          <w:rFonts w:ascii="ITC Avant Garde" w:hAnsi="ITC Avant Garde"/>
          <w:i/>
          <w:sz w:val="16"/>
          <w:szCs w:val="16"/>
        </w:rPr>
        <w:t>Gobierno abierto: hacia un nuevo paradigma de la gestión pública</w:t>
      </w:r>
      <w:r w:rsidRPr="003856E2">
        <w:rPr>
          <w:rFonts w:ascii="ITC Avant Garde" w:hAnsi="ITC Avant Garde"/>
          <w:sz w:val="16"/>
          <w:szCs w:val="16"/>
        </w:rPr>
        <w:t xml:space="preserve">.  Red de Gobierno Electrónico de América Latina y el Caribe. </w:t>
      </w:r>
      <w:r w:rsidRPr="0074345F">
        <w:rPr>
          <w:rFonts w:ascii="ITC Avant Garde" w:hAnsi="ITC Avant Garde"/>
          <w:sz w:val="16"/>
          <w:szCs w:val="16"/>
        </w:rPr>
        <w:t>pp.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D180" w14:textId="7FDFEAF1" w:rsidR="00413EA1" w:rsidRDefault="00E64E82">
    <w:pPr>
      <w:pStyle w:val="Encabezado"/>
    </w:pPr>
    <w:r>
      <w:rPr>
        <w:noProof/>
      </w:rPr>
      <w:pict w14:anchorId="2FEF0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229891" o:spid="_x0000_s2051" type="#_x0000_t136" style="position:absolute;margin-left:0;margin-top:0;width:498.4pt;height:124.6pt;rotation:315;z-index:-251654144;mso-position-horizontal:center;mso-position-horizontal-relative:margin;mso-position-vertical:center;mso-position-vertical-relative:margin" o:allowincell="f" fillcolor="silver" stroked="f">
          <v:fill opacity=".5"/>
          <v:textpath style="font-family:&quot;Calibri Light&quot;;font-size:1pt" string="Anteproyecto"/>
        </v:shape>
      </w:pict>
    </w:r>
    <w:r w:rsidR="00413EA1">
      <w:rPr>
        <w:noProof/>
        <w:lang w:val="es-MX"/>
      </w:rPr>
      <mc:AlternateContent>
        <mc:Choice Requires="wps">
          <w:drawing>
            <wp:anchor distT="0" distB="0" distL="114300" distR="114300" simplePos="0" relativeHeight="251657216" behindDoc="1" locked="0" layoutInCell="0" allowOverlap="1" wp14:anchorId="7EE7148C" wp14:editId="020C3C12">
              <wp:simplePos x="0" y="0"/>
              <wp:positionH relativeFrom="margin">
                <wp:align>center</wp:align>
              </wp:positionH>
              <wp:positionV relativeFrom="margin">
                <wp:align>center</wp:align>
              </wp:positionV>
              <wp:extent cx="7195820" cy="719455"/>
              <wp:effectExtent l="0" t="2314575" r="0" b="2299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5820" cy="719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74FAC2" w14:textId="77777777" w:rsidR="00413EA1" w:rsidRDefault="00413EA1"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E7148C" id="_x0000_t202" coordsize="21600,21600" o:spt="202" path="m,l,21600r21600,l21600,xe">
              <v:stroke joinstyle="miter"/>
              <v:path gradientshapeok="t" o:connecttype="rect"/>
            </v:shapetype>
            <v:shape id="Cuadro de texto 3" o:spid="_x0000_s1026" type="#_x0000_t202" style="position:absolute;margin-left:0;margin-top:0;width:566.6pt;height:56.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" o:allowincell="f" filled="f" stroked="f">
              <v:stroke joinstyle="round"/>
              <o:lock v:ext="edit" shapetype="t"/>
              <v:textbox style="mso-fit-shape-to-text:t">
                <w:txbxContent>
                  <w:p w14:paraId="6574FAC2" w14:textId="77777777" w:rsidR="00413EA1" w:rsidRDefault="00413EA1"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994F" w14:textId="7AF6D16E" w:rsidR="00E64E82" w:rsidRDefault="00E64E82">
    <w:pPr>
      <w:pStyle w:val="Encabezado"/>
    </w:pPr>
    <w:r>
      <w:rPr>
        <w:noProof/>
      </w:rPr>
      <w:pict w14:anchorId="1D69B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229892" o:spid="_x0000_s2052" type="#_x0000_t136" style="position:absolute;margin-left:0;margin-top:0;width:498.4pt;height:124.6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1BA" w14:textId="001D058E" w:rsidR="00413EA1" w:rsidRDefault="00E64E82">
    <w:pPr>
      <w:pStyle w:val="Encabezado"/>
    </w:pPr>
    <w:r>
      <w:rPr>
        <w:noProof/>
      </w:rPr>
      <w:pict w14:anchorId="3E55E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229890" o:spid="_x0000_s2050" type="#_x0000_t136" style="position:absolute;margin-left:0;margin-top:0;width:498.4pt;height:124.6pt;rotation:315;z-index:-251656192;mso-position-horizontal:center;mso-position-horizontal-relative:margin;mso-position-vertical:center;mso-position-vertical-relative:margin" o:allowincell="f" fillcolor="silver" stroked="f">
          <v:fill opacity=".5"/>
          <v:textpath style="font-family:&quot;Calibri Light&quot;;font-size:1pt" string="Anteproyecto"/>
        </v:shape>
      </w:pict>
    </w:r>
    <w:r w:rsidR="00F76B9E">
      <w:rPr>
        <w:noProof/>
      </w:rPr>
      <w:pict w14:anchorId="1638EFB3">
        <v:shape id="_x0000_s2049" type="#_x0000_t136" style="position:absolute;margin-left:0;margin-top:0;width:566.6pt;height:56.65pt;rotation:315;z-index:-251658240;mso-wrap-edited:f;mso-position-horizontal:center;mso-position-horizontal-relative:margin;mso-position-vertical:center;mso-position-vertical-relative:margin" o:allowincell="f" fillcolor="silver" stroked="f">
          <v:fill opacity=".5"/>
          <v:textpath style="font-family:&quot;ITC Avant Garde Std Bk&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5513701"/>
    <w:multiLevelType w:val="hybridMultilevel"/>
    <w:tmpl w:val="B1C2F7DA"/>
    <w:lvl w:ilvl="0" w:tplc="080A000F">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5657A5"/>
    <w:multiLevelType w:val="hybridMultilevel"/>
    <w:tmpl w:val="49B2BCDC"/>
    <w:lvl w:ilvl="0" w:tplc="080A0013">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076E6F"/>
    <w:multiLevelType w:val="hybridMultilevel"/>
    <w:tmpl w:val="F53A5E04"/>
    <w:lvl w:ilvl="0" w:tplc="585C38DE">
      <w:start w:val="1"/>
      <w:numFmt w:val="upperRoman"/>
      <w:lvlText w:val="%1."/>
      <w:lvlJc w:val="right"/>
      <w:pPr>
        <w:ind w:left="1211" w:hanging="360"/>
      </w:pPr>
      <w:rPr>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3BEC025D"/>
    <w:multiLevelType w:val="hybridMultilevel"/>
    <w:tmpl w:val="91BA34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E60AA"/>
    <w:multiLevelType w:val="hybridMultilevel"/>
    <w:tmpl w:val="5DEECDC8"/>
    <w:lvl w:ilvl="0" w:tplc="EDBCD766">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15:restartNumberingAfterBreak="0">
    <w:nsid w:val="6A9E0EC0"/>
    <w:multiLevelType w:val="hybridMultilevel"/>
    <w:tmpl w:val="647A0BF0"/>
    <w:lvl w:ilvl="0" w:tplc="50E857FC">
      <w:start w:val="1"/>
      <w:numFmt w:val="decimal"/>
      <w:pStyle w:val="EstiloREg"/>
      <w:lvlText w:val="Artículo %1."/>
      <w:lvlJc w:val="center"/>
      <w:pPr>
        <w:ind w:left="9432" w:hanging="360"/>
      </w:pPr>
      <w:rPr>
        <w:rFonts w:ascii="Arial" w:hAnsi="Arial"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410EC8"/>
    <w:multiLevelType w:val="hybridMultilevel"/>
    <w:tmpl w:val="E73A4FF4"/>
    <w:lvl w:ilvl="0" w:tplc="1422B1D6">
      <w:start w:val="1"/>
      <w:numFmt w:val="upperRoman"/>
      <w:lvlText w:val="%1."/>
      <w:lvlJc w:val="right"/>
      <w:pPr>
        <w:ind w:left="3621" w:hanging="360"/>
      </w:pPr>
      <w:rPr>
        <w:b/>
      </w:rPr>
    </w:lvl>
    <w:lvl w:ilvl="1" w:tplc="D2B61002">
      <w:start w:val="1"/>
      <w:numFmt w:val="lowerLetter"/>
      <w:lvlText w:val="%2."/>
      <w:lvlJc w:val="left"/>
      <w:pPr>
        <w:ind w:left="1800" w:hanging="360"/>
      </w:pPr>
      <w:rPr>
        <w:rFonts w:ascii="ITC Avant Garde Std Bk" w:eastAsia="Times New Roman" w:hAnsi="ITC Avant Garde Std Bk" w:cs="Arial"/>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1BD3B19"/>
    <w:multiLevelType w:val="hybridMultilevel"/>
    <w:tmpl w:val="D50002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55"/>
    <w:rsid w:val="00000475"/>
    <w:rsid w:val="0000117C"/>
    <w:rsid w:val="00002435"/>
    <w:rsid w:val="00002D3D"/>
    <w:rsid w:val="00002D7A"/>
    <w:rsid w:val="00003741"/>
    <w:rsid w:val="00003C59"/>
    <w:rsid w:val="00005CF4"/>
    <w:rsid w:val="00007E52"/>
    <w:rsid w:val="000103A3"/>
    <w:rsid w:val="000103FC"/>
    <w:rsid w:val="00010458"/>
    <w:rsid w:val="00010ED4"/>
    <w:rsid w:val="00011A8E"/>
    <w:rsid w:val="00012226"/>
    <w:rsid w:val="00012EAD"/>
    <w:rsid w:val="00014F16"/>
    <w:rsid w:val="000154BC"/>
    <w:rsid w:val="00016852"/>
    <w:rsid w:val="00016979"/>
    <w:rsid w:val="00016BDA"/>
    <w:rsid w:val="00017581"/>
    <w:rsid w:val="00017800"/>
    <w:rsid w:val="00017C62"/>
    <w:rsid w:val="00020B72"/>
    <w:rsid w:val="00020F75"/>
    <w:rsid w:val="00020FC0"/>
    <w:rsid w:val="000210AA"/>
    <w:rsid w:val="000222E9"/>
    <w:rsid w:val="00022569"/>
    <w:rsid w:val="0002508B"/>
    <w:rsid w:val="0002513D"/>
    <w:rsid w:val="000259B8"/>
    <w:rsid w:val="0003028C"/>
    <w:rsid w:val="00030470"/>
    <w:rsid w:val="00031C9A"/>
    <w:rsid w:val="000325AE"/>
    <w:rsid w:val="000336E6"/>
    <w:rsid w:val="00034006"/>
    <w:rsid w:val="00034C5A"/>
    <w:rsid w:val="0003592E"/>
    <w:rsid w:val="00036512"/>
    <w:rsid w:val="00036A62"/>
    <w:rsid w:val="00036AF8"/>
    <w:rsid w:val="00036CAB"/>
    <w:rsid w:val="0003769A"/>
    <w:rsid w:val="0004025E"/>
    <w:rsid w:val="00041BD9"/>
    <w:rsid w:val="000420B3"/>
    <w:rsid w:val="0004247E"/>
    <w:rsid w:val="000446FE"/>
    <w:rsid w:val="00044A82"/>
    <w:rsid w:val="00045912"/>
    <w:rsid w:val="00045ACC"/>
    <w:rsid w:val="0004680D"/>
    <w:rsid w:val="00046975"/>
    <w:rsid w:val="00046E37"/>
    <w:rsid w:val="000470F3"/>
    <w:rsid w:val="00047F40"/>
    <w:rsid w:val="00047F66"/>
    <w:rsid w:val="00051627"/>
    <w:rsid w:val="0005176B"/>
    <w:rsid w:val="00051ADC"/>
    <w:rsid w:val="000529CF"/>
    <w:rsid w:val="00052C65"/>
    <w:rsid w:val="00053C45"/>
    <w:rsid w:val="00054C89"/>
    <w:rsid w:val="00055117"/>
    <w:rsid w:val="00055538"/>
    <w:rsid w:val="00056270"/>
    <w:rsid w:val="00056782"/>
    <w:rsid w:val="00056C3C"/>
    <w:rsid w:val="00057433"/>
    <w:rsid w:val="00057B87"/>
    <w:rsid w:val="00057E87"/>
    <w:rsid w:val="000614E1"/>
    <w:rsid w:val="00061C1F"/>
    <w:rsid w:val="00062F2F"/>
    <w:rsid w:val="00063243"/>
    <w:rsid w:val="00063710"/>
    <w:rsid w:val="000638EA"/>
    <w:rsid w:val="00063C01"/>
    <w:rsid w:val="000643CF"/>
    <w:rsid w:val="00064BB3"/>
    <w:rsid w:val="00065B53"/>
    <w:rsid w:val="00065EC6"/>
    <w:rsid w:val="000703D1"/>
    <w:rsid w:val="00071D2C"/>
    <w:rsid w:val="00072545"/>
    <w:rsid w:val="000733E3"/>
    <w:rsid w:val="00073F82"/>
    <w:rsid w:val="000749A0"/>
    <w:rsid w:val="00074B41"/>
    <w:rsid w:val="000762BB"/>
    <w:rsid w:val="000763F0"/>
    <w:rsid w:val="00077573"/>
    <w:rsid w:val="0008065C"/>
    <w:rsid w:val="00080706"/>
    <w:rsid w:val="00081DA6"/>
    <w:rsid w:val="0008233F"/>
    <w:rsid w:val="00082D71"/>
    <w:rsid w:val="0008324B"/>
    <w:rsid w:val="00084C68"/>
    <w:rsid w:val="00085082"/>
    <w:rsid w:val="000854D5"/>
    <w:rsid w:val="000860F1"/>
    <w:rsid w:val="000864C3"/>
    <w:rsid w:val="00086CD1"/>
    <w:rsid w:val="00087635"/>
    <w:rsid w:val="00087C05"/>
    <w:rsid w:val="0009053D"/>
    <w:rsid w:val="000916A3"/>
    <w:rsid w:val="000925D5"/>
    <w:rsid w:val="00094432"/>
    <w:rsid w:val="0009507B"/>
    <w:rsid w:val="00095CAC"/>
    <w:rsid w:val="00097322"/>
    <w:rsid w:val="000974E7"/>
    <w:rsid w:val="000A024E"/>
    <w:rsid w:val="000A028D"/>
    <w:rsid w:val="000A08B4"/>
    <w:rsid w:val="000A09C8"/>
    <w:rsid w:val="000A13F9"/>
    <w:rsid w:val="000A19F9"/>
    <w:rsid w:val="000A26DB"/>
    <w:rsid w:val="000A427D"/>
    <w:rsid w:val="000A443C"/>
    <w:rsid w:val="000A46C4"/>
    <w:rsid w:val="000A5A64"/>
    <w:rsid w:val="000B0749"/>
    <w:rsid w:val="000B0D64"/>
    <w:rsid w:val="000B16AD"/>
    <w:rsid w:val="000B32D9"/>
    <w:rsid w:val="000B42F1"/>
    <w:rsid w:val="000B477F"/>
    <w:rsid w:val="000B497A"/>
    <w:rsid w:val="000B56E9"/>
    <w:rsid w:val="000B6B5F"/>
    <w:rsid w:val="000B6CF1"/>
    <w:rsid w:val="000B7258"/>
    <w:rsid w:val="000C0299"/>
    <w:rsid w:val="000C145C"/>
    <w:rsid w:val="000C23D4"/>
    <w:rsid w:val="000C5586"/>
    <w:rsid w:val="000C5FD4"/>
    <w:rsid w:val="000C6F3D"/>
    <w:rsid w:val="000C703A"/>
    <w:rsid w:val="000D062C"/>
    <w:rsid w:val="000D08E3"/>
    <w:rsid w:val="000D0A06"/>
    <w:rsid w:val="000D151B"/>
    <w:rsid w:val="000D1AAC"/>
    <w:rsid w:val="000D276D"/>
    <w:rsid w:val="000D2FA6"/>
    <w:rsid w:val="000D3D05"/>
    <w:rsid w:val="000D46D4"/>
    <w:rsid w:val="000D7C33"/>
    <w:rsid w:val="000E08BE"/>
    <w:rsid w:val="000E0988"/>
    <w:rsid w:val="000E0B37"/>
    <w:rsid w:val="000E0C61"/>
    <w:rsid w:val="000E12B7"/>
    <w:rsid w:val="000E3FF6"/>
    <w:rsid w:val="000E49FB"/>
    <w:rsid w:val="000E4DF1"/>
    <w:rsid w:val="000E6454"/>
    <w:rsid w:val="000E69A0"/>
    <w:rsid w:val="000E6E8D"/>
    <w:rsid w:val="000E7427"/>
    <w:rsid w:val="000E7DBD"/>
    <w:rsid w:val="000F288B"/>
    <w:rsid w:val="000F2B48"/>
    <w:rsid w:val="000F2E4B"/>
    <w:rsid w:val="000F4153"/>
    <w:rsid w:val="000F4164"/>
    <w:rsid w:val="000F42C7"/>
    <w:rsid w:val="000F465D"/>
    <w:rsid w:val="000F58C5"/>
    <w:rsid w:val="000F6361"/>
    <w:rsid w:val="000F7538"/>
    <w:rsid w:val="00100475"/>
    <w:rsid w:val="001008EF"/>
    <w:rsid w:val="00101884"/>
    <w:rsid w:val="0010196D"/>
    <w:rsid w:val="00101CE6"/>
    <w:rsid w:val="001020B4"/>
    <w:rsid w:val="00104FD4"/>
    <w:rsid w:val="00105EE2"/>
    <w:rsid w:val="0010654B"/>
    <w:rsid w:val="00106C56"/>
    <w:rsid w:val="00107BA6"/>
    <w:rsid w:val="00107E85"/>
    <w:rsid w:val="0011068B"/>
    <w:rsid w:val="001119EB"/>
    <w:rsid w:val="001123A6"/>
    <w:rsid w:val="001123C1"/>
    <w:rsid w:val="001129C0"/>
    <w:rsid w:val="00112E3B"/>
    <w:rsid w:val="00113022"/>
    <w:rsid w:val="001157B2"/>
    <w:rsid w:val="00115BE4"/>
    <w:rsid w:val="00115D35"/>
    <w:rsid w:val="001166BA"/>
    <w:rsid w:val="00116F53"/>
    <w:rsid w:val="00117430"/>
    <w:rsid w:val="00117975"/>
    <w:rsid w:val="0012066D"/>
    <w:rsid w:val="0012093C"/>
    <w:rsid w:val="0012099A"/>
    <w:rsid w:val="001210CB"/>
    <w:rsid w:val="00121D53"/>
    <w:rsid w:val="001229A6"/>
    <w:rsid w:val="00122B93"/>
    <w:rsid w:val="00122FBD"/>
    <w:rsid w:val="00123446"/>
    <w:rsid w:val="00123F8A"/>
    <w:rsid w:val="00123F8F"/>
    <w:rsid w:val="00124FC0"/>
    <w:rsid w:val="00125FE3"/>
    <w:rsid w:val="00126E89"/>
    <w:rsid w:val="00127457"/>
    <w:rsid w:val="00130BC7"/>
    <w:rsid w:val="00130F29"/>
    <w:rsid w:val="00131121"/>
    <w:rsid w:val="001322A7"/>
    <w:rsid w:val="00133202"/>
    <w:rsid w:val="00133E1F"/>
    <w:rsid w:val="001346E2"/>
    <w:rsid w:val="00134A8E"/>
    <w:rsid w:val="00136246"/>
    <w:rsid w:val="00136F55"/>
    <w:rsid w:val="00140E59"/>
    <w:rsid w:val="00141627"/>
    <w:rsid w:val="00141A7F"/>
    <w:rsid w:val="0014208D"/>
    <w:rsid w:val="00142292"/>
    <w:rsid w:val="001429C4"/>
    <w:rsid w:val="00143EA6"/>
    <w:rsid w:val="0014409D"/>
    <w:rsid w:val="00145A30"/>
    <w:rsid w:val="00145F95"/>
    <w:rsid w:val="001468EB"/>
    <w:rsid w:val="001472B4"/>
    <w:rsid w:val="00147E27"/>
    <w:rsid w:val="00147E5F"/>
    <w:rsid w:val="0015021F"/>
    <w:rsid w:val="00151DE3"/>
    <w:rsid w:val="00152244"/>
    <w:rsid w:val="00152DFD"/>
    <w:rsid w:val="001531A2"/>
    <w:rsid w:val="001541FC"/>
    <w:rsid w:val="00155EC5"/>
    <w:rsid w:val="001565D4"/>
    <w:rsid w:val="00157F14"/>
    <w:rsid w:val="001602BE"/>
    <w:rsid w:val="00161749"/>
    <w:rsid w:val="0016449F"/>
    <w:rsid w:val="00164E8C"/>
    <w:rsid w:val="001700CD"/>
    <w:rsid w:val="00170468"/>
    <w:rsid w:val="00171F4E"/>
    <w:rsid w:val="00172432"/>
    <w:rsid w:val="001727C1"/>
    <w:rsid w:val="00172EE2"/>
    <w:rsid w:val="001735BD"/>
    <w:rsid w:val="00174E28"/>
    <w:rsid w:val="00175612"/>
    <w:rsid w:val="0017572F"/>
    <w:rsid w:val="001768FE"/>
    <w:rsid w:val="00176FBD"/>
    <w:rsid w:val="00177018"/>
    <w:rsid w:val="001771D9"/>
    <w:rsid w:val="00177D61"/>
    <w:rsid w:val="001803BC"/>
    <w:rsid w:val="00180684"/>
    <w:rsid w:val="00181328"/>
    <w:rsid w:val="001814FF"/>
    <w:rsid w:val="00181597"/>
    <w:rsid w:val="0018299D"/>
    <w:rsid w:val="00182C40"/>
    <w:rsid w:val="00182DC4"/>
    <w:rsid w:val="0018313D"/>
    <w:rsid w:val="00183699"/>
    <w:rsid w:val="001836D5"/>
    <w:rsid w:val="00183B35"/>
    <w:rsid w:val="001843DC"/>
    <w:rsid w:val="0018565A"/>
    <w:rsid w:val="0018769F"/>
    <w:rsid w:val="0019053E"/>
    <w:rsid w:val="00190AEB"/>
    <w:rsid w:val="00191095"/>
    <w:rsid w:val="00191FB7"/>
    <w:rsid w:val="001920D8"/>
    <w:rsid w:val="00192768"/>
    <w:rsid w:val="0019304D"/>
    <w:rsid w:val="00194AE9"/>
    <w:rsid w:val="00195014"/>
    <w:rsid w:val="00195595"/>
    <w:rsid w:val="0019566E"/>
    <w:rsid w:val="00195C93"/>
    <w:rsid w:val="00195FEB"/>
    <w:rsid w:val="001962CF"/>
    <w:rsid w:val="00197B49"/>
    <w:rsid w:val="00197F2A"/>
    <w:rsid w:val="001A1402"/>
    <w:rsid w:val="001A1B08"/>
    <w:rsid w:val="001A2073"/>
    <w:rsid w:val="001A364E"/>
    <w:rsid w:val="001A39D4"/>
    <w:rsid w:val="001A3CE9"/>
    <w:rsid w:val="001A4848"/>
    <w:rsid w:val="001A5ABD"/>
    <w:rsid w:val="001A6B0F"/>
    <w:rsid w:val="001B0035"/>
    <w:rsid w:val="001B088B"/>
    <w:rsid w:val="001B0DF7"/>
    <w:rsid w:val="001B21CF"/>
    <w:rsid w:val="001B2D49"/>
    <w:rsid w:val="001B4205"/>
    <w:rsid w:val="001B5C79"/>
    <w:rsid w:val="001B62EE"/>
    <w:rsid w:val="001B68D5"/>
    <w:rsid w:val="001C0F8B"/>
    <w:rsid w:val="001C14E6"/>
    <w:rsid w:val="001C2D25"/>
    <w:rsid w:val="001C35F6"/>
    <w:rsid w:val="001C36C4"/>
    <w:rsid w:val="001C49E8"/>
    <w:rsid w:val="001C4ADD"/>
    <w:rsid w:val="001C5C09"/>
    <w:rsid w:val="001C64CE"/>
    <w:rsid w:val="001C66DA"/>
    <w:rsid w:val="001C6969"/>
    <w:rsid w:val="001C70A7"/>
    <w:rsid w:val="001C7745"/>
    <w:rsid w:val="001D0B07"/>
    <w:rsid w:val="001D263B"/>
    <w:rsid w:val="001D27A5"/>
    <w:rsid w:val="001D3F9F"/>
    <w:rsid w:val="001D474E"/>
    <w:rsid w:val="001D6A30"/>
    <w:rsid w:val="001D6F0B"/>
    <w:rsid w:val="001D7DCB"/>
    <w:rsid w:val="001E0785"/>
    <w:rsid w:val="001E25A8"/>
    <w:rsid w:val="001E49DE"/>
    <w:rsid w:val="001E4F7C"/>
    <w:rsid w:val="001E5139"/>
    <w:rsid w:val="001E6F23"/>
    <w:rsid w:val="001E73D0"/>
    <w:rsid w:val="001E74E2"/>
    <w:rsid w:val="001E78C4"/>
    <w:rsid w:val="001F189B"/>
    <w:rsid w:val="001F2C11"/>
    <w:rsid w:val="001F430A"/>
    <w:rsid w:val="001F4333"/>
    <w:rsid w:val="001F4C4B"/>
    <w:rsid w:val="001F528A"/>
    <w:rsid w:val="001F6661"/>
    <w:rsid w:val="001F75E4"/>
    <w:rsid w:val="001F79DF"/>
    <w:rsid w:val="001F7A25"/>
    <w:rsid w:val="00200058"/>
    <w:rsid w:val="00200376"/>
    <w:rsid w:val="0020072F"/>
    <w:rsid w:val="00200C58"/>
    <w:rsid w:val="00200D67"/>
    <w:rsid w:val="0020119B"/>
    <w:rsid w:val="00202BBC"/>
    <w:rsid w:val="002031D0"/>
    <w:rsid w:val="0020418B"/>
    <w:rsid w:val="00205533"/>
    <w:rsid w:val="00205DC6"/>
    <w:rsid w:val="00207008"/>
    <w:rsid w:val="00207D59"/>
    <w:rsid w:val="002124B6"/>
    <w:rsid w:val="00212F24"/>
    <w:rsid w:val="00213AD8"/>
    <w:rsid w:val="002166B3"/>
    <w:rsid w:val="002166E3"/>
    <w:rsid w:val="00216BC7"/>
    <w:rsid w:val="00220EA5"/>
    <w:rsid w:val="0022219B"/>
    <w:rsid w:val="0022261C"/>
    <w:rsid w:val="00222665"/>
    <w:rsid w:val="00225826"/>
    <w:rsid w:val="002265AB"/>
    <w:rsid w:val="00226C84"/>
    <w:rsid w:val="002270C1"/>
    <w:rsid w:val="002274FD"/>
    <w:rsid w:val="00230152"/>
    <w:rsid w:val="002302A5"/>
    <w:rsid w:val="00231FA5"/>
    <w:rsid w:val="002327FC"/>
    <w:rsid w:val="002338D7"/>
    <w:rsid w:val="00233D0B"/>
    <w:rsid w:val="00234230"/>
    <w:rsid w:val="0023480F"/>
    <w:rsid w:val="00234B5E"/>
    <w:rsid w:val="00235677"/>
    <w:rsid w:val="00236C7E"/>
    <w:rsid w:val="002376D4"/>
    <w:rsid w:val="002376D9"/>
    <w:rsid w:val="002415A6"/>
    <w:rsid w:val="00241A2F"/>
    <w:rsid w:val="00242267"/>
    <w:rsid w:val="002424CB"/>
    <w:rsid w:val="0024277D"/>
    <w:rsid w:val="00244021"/>
    <w:rsid w:val="002445A6"/>
    <w:rsid w:val="00244F37"/>
    <w:rsid w:val="00245A2A"/>
    <w:rsid w:val="002477F5"/>
    <w:rsid w:val="00250BF0"/>
    <w:rsid w:val="00250E3A"/>
    <w:rsid w:val="0025182D"/>
    <w:rsid w:val="00253F05"/>
    <w:rsid w:val="0025485F"/>
    <w:rsid w:val="002548CA"/>
    <w:rsid w:val="00255099"/>
    <w:rsid w:val="0025558A"/>
    <w:rsid w:val="00256DAA"/>
    <w:rsid w:val="00257606"/>
    <w:rsid w:val="00257CDF"/>
    <w:rsid w:val="00260080"/>
    <w:rsid w:val="0026149F"/>
    <w:rsid w:val="0026161D"/>
    <w:rsid w:val="0026321E"/>
    <w:rsid w:val="0026326C"/>
    <w:rsid w:val="002637D1"/>
    <w:rsid w:val="00263B94"/>
    <w:rsid w:val="00263EF2"/>
    <w:rsid w:val="00264B7F"/>
    <w:rsid w:val="00264E09"/>
    <w:rsid w:val="00270F63"/>
    <w:rsid w:val="00273A12"/>
    <w:rsid w:val="00274336"/>
    <w:rsid w:val="0027449C"/>
    <w:rsid w:val="002745FF"/>
    <w:rsid w:val="00280223"/>
    <w:rsid w:val="002808FA"/>
    <w:rsid w:val="0028195D"/>
    <w:rsid w:val="0028255B"/>
    <w:rsid w:val="00282746"/>
    <w:rsid w:val="00282C2D"/>
    <w:rsid w:val="00283FD2"/>
    <w:rsid w:val="002840BC"/>
    <w:rsid w:val="002841E8"/>
    <w:rsid w:val="00284D8A"/>
    <w:rsid w:val="00284ECE"/>
    <w:rsid w:val="00285D4C"/>
    <w:rsid w:val="00286371"/>
    <w:rsid w:val="002865FD"/>
    <w:rsid w:val="00286669"/>
    <w:rsid w:val="00286E72"/>
    <w:rsid w:val="00287959"/>
    <w:rsid w:val="0029023A"/>
    <w:rsid w:val="00290C30"/>
    <w:rsid w:val="00290E05"/>
    <w:rsid w:val="002922AC"/>
    <w:rsid w:val="00292795"/>
    <w:rsid w:val="00292D2B"/>
    <w:rsid w:val="002949E5"/>
    <w:rsid w:val="0029565F"/>
    <w:rsid w:val="00295C49"/>
    <w:rsid w:val="002962DA"/>
    <w:rsid w:val="00297000"/>
    <w:rsid w:val="0029755A"/>
    <w:rsid w:val="00297C04"/>
    <w:rsid w:val="002A12A7"/>
    <w:rsid w:val="002A14E5"/>
    <w:rsid w:val="002A16FD"/>
    <w:rsid w:val="002A1800"/>
    <w:rsid w:val="002A3019"/>
    <w:rsid w:val="002A30AD"/>
    <w:rsid w:val="002A4096"/>
    <w:rsid w:val="002A45AC"/>
    <w:rsid w:val="002A48A0"/>
    <w:rsid w:val="002A54BB"/>
    <w:rsid w:val="002A5DAD"/>
    <w:rsid w:val="002A5F52"/>
    <w:rsid w:val="002A651B"/>
    <w:rsid w:val="002A6678"/>
    <w:rsid w:val="002A7640"/>
    <w:rsid w:val="002A78D1"/>
    <w:rsid w:val="002B08AB"/>
    <w:rsid w:val="002B1424"/>
    <w:rsid w:val="002B193C"/>
    <w:rsid w:val="002B1A3C"/>
    <w:rsid w:val="002B20CC"/>
    <w:rsid w:val="002B289A"/>
    <w:rsid w:val="002B3F19"/>
    <w:rsid w:val="002B5DE9"/>
    <w:rsid w:val="002B660F"/>
    <w:rsid w:val="002B663E"/>
    <w:rsid w:val="002B7E01"/>
    <w:rsid w:val="002C043A"/>
    <w:rsid w:val="002C06AC"/>
    <w:rsid w:val="002C1DB8"/>
    <w:rsid w:val="002C21C9"/>
    <w:rsid w:val="002C2797"/>
    <w:rsid w:val="002C296A"/>
    <w:rsid w:val="002C2CFE"/>
    <w:rsid w:val="002C34CB"/>
    <w:rsid w:val="002C619E"/>
    <w:rsid w:val="002C69F4"/>
    <w:rsid w:val="002C735B"/>
    <w:rsid w:val="002C73AD"/>
    <w:rsid w:val="002C7C88"/>
    <w:rsid w:val="002D0F17"/>
    <w:rsid w:val="002D1A4D"/>
    <w:rsid w:val="002D1A8E"/>
    <w:rsid w:val="002D1EC7"/>
    <w:rsid w:val="002D3118"/>
    <w:rsid w:val="002D3455"/>
    <w:rsid w:val="002D373B"/>
    <w:rsid w:val="002D37FA"/>
    <w:rsid w:val="002D3F9F"/>
    <w:rsid w:val="002D4151"/>
    <w:rsid w:val="002D5033"/>
    <w:rsid w:val="002D531D"/>
    <w:rsid w:val="002D66FA"/>
    <w:rsid w:val="002D6BD2"/>
    <w:rsid w:val="002D6F41"/>
    <w:rsid w:val="002D74E4"/>
    <w:rsid w:val="002E0329"/>
    <w:rsid w:val="002E038A"/>
    <w:rsid w:val="002E050C"/>
    <w:rsid w:val="002E053A"/>
    <w:rsid w:val="002E0798"/>
    <w:rsid w:val="002E0E2B"/>
    <w:rsid w:val="002E0F25"/>
    <w:rsid w:val="002E11F9"/>
    <w:rsid w:val="002E155F"/>
    <w:rsid w:val="002E1CDA"/>
    <w:rsid w:val="002E2004"/>
    <w:rsid w:val="002E4174"/>
    <w:rsid w:val="002E4322"/>
    <w:rsid w:val="002E464C"/>
    <w:rsid w:val="002E5266"/>
    <w:rsid w:val="002E5525"/>
    <w:rsid w:val="002E588E"/>
    <w:rsid w:val="002E6441"/>
    <w:rsid w:val="002E6CA7"/>
    <w:rsid w:val="002E7BB4"/>
    <w:rsid w:val="002F07F4"/>
    <w:rsid w:val="002F0D6C"/>
    <w:rsid w:val="002F1013"/>
    <w:rsid w:val="002F2321"/>
    <w:rsid w:val="002F24A3"/>
    <w:rsid w:val="002F24C0"/>
    <w:rsid w:val="002F299D"/>
    <w:rsid w:val="002F3726"/>
    <w:rsid w:val="002F41A2"/>
    <w:rsid w:val="002F421F"/>
    <w:rsid w:val="002F6872"/>
    <w:rsid w:val="00300C88"/>
    <w:rsid w:val="00301140"/>
    <w:rsid w:val="0030425D"/>
    <w:rsid w:val="003050D9"/>
    <w:rsid w:val="00305367"/>
    <w:rsid w:val="003053B0"/>
    <w:rsid w:val="00305936"/>
    <w:rsid w:val="003063C1"/>
    <w:rsid w:val="00306D9B"/>
    <w:rsid w:val="003073C0"/>
    <w:rsid w:val="00310452"/>
    <w:rsid w:val="00310ECB"/>
    <w:rsid w:val="00310F32"/>
    <w:rsid w:val="00312A28"/>
    <w:rsid w:val="00313728"/>
    <w:rsid w:val="00314ADE"/>
    <w:rsid w:val="00314AEE"/>
    <w:rsid w:val="0031595C"/>
    <w:rsid w:val="00315F67"/>
    <w:rsid w:val="00317397"/>
    <w:rsid w:val="003209A2"/>
    <w:rsid w:val="00320BBA"/>
    <w:rsid w:val="003214CB"/>
    <w:rsid w:val="003228B6"/>
    <w:rsid w:val="00322A10"/>
    <w:rsid w:val="00323A73"/>
    <w:rsid w:val="0032564D"/>
    <w:rsid w:val="003258F2"/>
    <w:rsid w:val="003301FC"/>
    <w:rsid w:val="00331BA0"/>
    <w:rsid w:val="00331D4D"/>
    <w:rsid w:val="0033243F"/>
    <w:rsid w:val="003334B0"/>
    <w:rsid w:val="0033379E"/>
    <w:rsid w:val="003344C9"/>
    <w:rsid w:val="0033769C"/>
    <w:rsid w:val="00337EE8"/>
    <w:rsid w:val="003405D8"/>
    <w:rsid w:val="00341BA6"/>
    <w:rsid w:val="003434EE"/>
    <w:rsid w:val="00343886"/>
    <w:rsid w:val="00343A1C"/>
    <w:rsid w:val="003440F9"/>
    <w:rsid w:val="00344733"/>
    <w:rsid w:val="003448E7"/>
    <w:rsid w:val="003450B6"/>
    <w:rsid w:val="00345344"/>
    <w:rsid w:val="003457C9"/>
    <w:rsid w:val="003459DE"/>
    <w:rsid w:val="003461E0"/>
    <w:rsid w:val="00346680"/>
    <w:rsid w:val="003476C1"/>
    <w:rsid w:val="00347E10"/>
    <w:rsid w:val="00350D99"/>
    <w:rsid w:val="00350ED3"/>
    <w:rsid w:val="00352DC3"/>
    <w:rsid w:val="003531FD"/>
    <w:rsid w:val="003543C8"/>
    <w:rsid w:val="00354598"/>
    <w:rsid w:val="00354ED0"/>
    <w:rsid w:val="00355D73"/>
    <w:rsid w:val="00356262"/>
    <w:rsid w:val="00356786"/>
    <w:rsid w:val="00356938"/>
    <w:rsid w:val="0035733E"/>
    <w:rsid w:val="0036173D"/>
    <w:rsid w:val="003619CC"/>
    <w:rsid w:val="00361F29"/>
    <w:rsid w:val="0036214B"/>
    <w:rsid w:val="003634B2"/>
    <w:rsid w:val="003641D3"/>
    <w:rsid w:val="0036472E"/>
    <w:rsid w:val="00364E42"/>
    <w:rsid w:val="00365402"/>
    <w:rsid w:val="00365C35"/>
    <w:rsid w:val="00366466"/>
    <w:rsid w:val="00367C18"/>
    <w:rsid w:val="00367E9C"/>
    <w:rsid w:val="00370D55"/>
    <w:rsid w:val="0037199C"/>
    <w:rsid w:val="00371B14"/>
    <w:rsid w:val="00371CEB"/>
    <w:rsid w:val="00372ADF"/>
    <w:rsid w:val="003747F7"/>
    <w:rsid w:val="0037497D"/>
    <w:rsid w:val="00374ED9"/>
    <w:rsid w:val="003768F1"/>
    <w:rsid w:val="00380DCA"/>
    <w:rsid w:val="00381997"/>
    <w:rsid w:val="00383897"/>
    <w:rsid w:val="003844C7"/>
    <w:rsid w:val="00384DDC"/>
    <w:rsid w:val="00384ED4"/>
    <w:rsid w:val="00385224"/>
    <w:rsid w:val="0038557D"/>
    <w:rsid w:val="003856E2"/>
    <w:rsid w:val="00385EB2"/>
    <w:rsid w:val="00385F34"/>
    <w:rsid w:val="003865A1"/>
    <w:rsid w:val="00386D2A"/>
    <w:rsid w:val="003877EE"/>
    <w:rsid w:val="0039138E"/>
    <w:rsid w:val="00391CC7"/>
    <w:rsid w:val="00391EF3"/>
    <w:rsid w:val="00392980"/>
    <w:rsid w:val="00392AED"/>
    <w:rsid w:val="00392C71"/>
    <w:rsid w:val="00393AD9"/>
    <w:rsid w:val="003942AA"/>
    <w:rsid w:val="00394817"/>
    <w:rsid w:val="00394996"/>
    <w:rsid w:val="0039514D"/>
    <w:rsid w:val="00396A8A"/>
    <w:rsid w:val="003A0511"/>
    <w:rsid w:val="003A08CF"/>
    <w:rsid w:val="003A2404"/>
    <w:rsid w:val="003A2D8D"/>
    <w:rsid w:val="003A49D2"/>
    <w:rsid w:val="003A4C08"/>
    <w:rsid w:val="003A59EA"/>
    <w:rsid w:val="003A5C93"/>
    <w:rsid w:val="003A5E44"/>
    <w:rsid w:val="003A727A"/>
    <w:rsid w:val="003A7CF3"/>
    <w:rsid w:val="003A7FC8"/>
    <w:rsid w:val="003B080B"/>
    <w:rsid w:val="003B22D1"/>
    <w:rsid w:val="003B2D31"/>
    <w:rsid w:val="003B3801"/>
    <w:rsid w:val="003B3A45"/>
    <w:rsid w:val="003B3D7A"/>
    <w:rsid w:val="003B455D"/>
    <w:rsid w:val="003B4B93"/>
    <w:rsid w:val="003B4CAE"/>
    <w:rsid w:val="003B61B2"/>
    <w:rsid w:val="003C0878"/>
    <w:rsid w:val="003C10C6"/>
    <w:rsid w:val="003C2886"/>
    <w:rsid w:val="003C2F53"/>
    <w:rsid w:val="003C368E"/>
    <w:rsid w:val="003C4B39"/>
    <w:rsid w:val="003C5B10"/>
    <w:rsid w:val="003C688F"/>
    <w:rsid w:val="003C6E58"/>
    <w:rsid w:val="003C7C00"/>
    <w:rsid w:val="003D028C"/>
    <w:rsid w:val="003D2188"/>
    <w:rsid w:val="003D2788"/>
    <w:rsid w:val="003D2877"/>
    <w:rsid w:val="003D2893"/>
    <w:rsid w:val="003D3ACB"/>
    <w:rsid w:val="003D3BAE"/>
    <w:rsid w:val="003D3C97"/>
    <w:rsid w:val="003D6057"/>
    <w:rsid w:val="003D6B50"/>
    <w:rsid w:val="003E125A"/>
    <w:rsid w:val="003E129F"/>
    <w:rsid w:val="003E23A2"/>
    <w:rsid w:val="003E3614"/>
    <w:rsid w:val="003E3D2E"/>
    <w:rsid w:val="003E437B"/>
    <w:rsid w:val="003E46E2"/>
    <w:rsid w:val="003E4AD2"/>
    <w:rsid w:val="003E54CC"/>
    <w:rsid w:val="003E6111"/>
    <w:rsid w:val="003E6FB1"/>
    <w:rsid w:val="003E7B36"/>
    <w:rsid w:val="003F0F17"/>
    <w:rsid w:val="003F0F58"/>
    <w:rsid w:val="003F28D3"/>
    <w:rsid w:val="003F2B66"/>
    <w:rsid w:val="003F30F4"/>
    <w:rsid w:val="003F36E2"/>
    <w:rsid w:val="003F5175"/>
    <w:rsid w:val="003F71D4"/>
    <w:rsid w:val="003F7CCB"/>
    <w:rsid w:val="004009CD"/>
    <w:rsid w:val="00400D86"/>
    <w:rsid w:val="00401074"/>
    <w:rsid w:val="00401B0C"/>
    <w:rsid w:val="00401D33"/>
    <w:rsid w:val="00402B96"/>
    <w:rsid w:val="00402D13"/>
    <w:rsid w:val="004038F0"/>
    <w:rsid w:val="00403AB9"/>
    <w:rsid w:val="00404916"/>
    <w:rsid w:val="00404FBF"/>
    <w:rsid w:val="0040626C"/>
    <w:rsid w:val="004062CC"/>
    <w:rsid w:val="00406561"/>
    <w:rsid w:val="00407A46"/>
    <w:rsid w:val="00407DE6"/>
    <w:rsid w:val="004120B2"/>
    <w:rsid w:val="00412DC5"/>
    <w:rsid w:val="00413EA1"/>
    <w:rsid w:val="00414331"/>
    <w:rsid w:val="004153BF"/>
    <w:rsid w:val="00415A9D"/>
    <w:rsid w:val="00417117"/>
    <w:rsid w:val="00417B48"/>
    <w:rsid w:val="00417BA0"/>
    <w:rsid w:val="00417CCC"/>
    <w:rsid w:val="00420D6C"/>
    <w:rsid w:val="00420E62"/>
    <w:rsid w:val="00420F96"/>
    <w:rsid w:val="004212CF"/>
    <w:rsid w:val="004215BA"/>
    <w:rsid w:val="00421B44"/>
    <w:rsid w:val="00422FB3"/>
    <w:rsid w:val="0042343F"/>
    <w:rsid w:val="004255E3"/>
    <w:rsid w:val="00425AF1"/>
    <w:rsid w:val="004267C4"/>
    <w:rsid w:val="00426855"/>
    <w:rsid w:val="00426C42"/>
    <w:rsid w:val="00426D4D"/>
    <w:rsid w:val="00427205"/>
    <w:rsid w:val="0043066B"/>
    <w:rsid w:val="00430AB7"/>
    <w:rsid w:val="00431B67"/>
    <w:rsid w:val="00432D13"/>
    <w:rsid w:val="00434922"/>
    <w:rsid w:val="004369F7"/>
    <w:rsid w:val="00436F43"/>
    <w:rsid w:val="004371FE"/>
    <w:rsid w:val="00437D99"/>
    <w:rsid w:val="0044144F"/>
    <w:rsid w:val="004419C5"/>
    <w:rsid w:val="00442337"/>
    <w:rsid w:val="00442565"/>
    <w:rsid w:val="00442E11"/>
    <w:rsid w:val="00443303"/>
    <w:rsid w:val="004441F3"/>
    <w:rsid w:val="0044570B"/>
    <w:rsid w:val="00445872"/>
    <w:rsid w:val="0044685A"/>
    <w:rsid w:val="0045001F"/>
    <w:rsid w:val="00450117"/>
    <w:rsid w:val="00450AF0"/>
    <w:rsid w:val="00451D1C"/>
    <w:rsid w:val="00452696"/>
    <w:rsid w:val="00452E70"/>
    <w:rsid w:val="00453C53"/>
    <w:rsid w:val="004544D9"/>
    <w:rsid w:val="00454823"/>
    <w:rsid w:val="00455054"/>
    <w:rsid w:val="0045646F"/>
    <w:rsid w:val="00456B2E"/>
    <w:rsid w:val="0046025B"/>
    <w:rsid w:val="004607DA"/>
    <w:rsid w:val="00461416"/>
    <w:rsid w:val="004637DD"/>
    <w:rsid w:val="004640DD"/>
    <w:rsid w:val="00464461"/>
    <w:rsid w:val="00464491"/>
    <w:rsid w:val="0046538E"/>
    <w:rsid w:val="00466857"/>
    <w:rsid w:val="00467347"/>
    <w:rsid w:val="004674DE"/>
    <w:rsid w:val="00467A25"/>
    <w:rsid w:val="00470A3D"/>
    <w:rsid w:val="004710A6"/>
    <w:rsid w:val="00471E77"/>
    <w:rsid w:val="00471EAC"/>
    <w:rsid w:val="00473812"/>
    <w:rsid w:val="00473ACC"/>
    <w:rsid w:val="00476742"/>
    <w:rsid w:val="00476DBC"/>
    <w:rsid w:val="004779E1"/>
    <w:rsid w:val="00480B73"/>
    <w:rsid w:val="004813F9"/>
    <w:rsid w:val="004815E3"/>
    <w:rsid w:val="00481B65"/>
    <w:rsid w:val="00481BCF"/>
    <w:rsid w:val="00482BC9"/>
    <w:rsid w:val="00482F0F"/>
    <w:rsid w:val="004830FC"/>
    <w:rsid w:val="00484182"/>
    <w:rsid w:val="004841BB"/>
    <w:rsid w:val="00484CCF"/>
    <w:rsid w:val="00484F2B"/>
    <w:rsid w:val="0048529B"/>
    <w:rsid w:val="00485A85"/>
    <w:rsid w:val="00485F64"/>
    <w:rsid w:val="00486586"/>
    <w:rsid w:val="00486826"/>
    <w:rsid w:val="00486BC7"/>
    <w:rsid w:val="00486F19"/>
    <w:rsid w:val="00487363"/>
    <w:rsid w:val="004906C8"/>
    <w:rsid w:val="00490E0E"/>
    <w:rsid w:val="00491F86"/>
    <w:rsid w:val="00494EAD"/>
    <w:rsid w:val="0049579C"/>
    <w:rsid w:val="00495819"/>
    <w:rsid w:val="00496137"/>
    <w:rsid w:val="00496465"/>
    <w:rsid w:val="004973CD"/>
    <w:rsid w:val="004976FC"/>
    <w:rsid w:val="004A097A"/>
    <w:rsid w:val="004A1857"/>
    <w:rsid w:val="004A186F"/>
    <w:rsid w:val="004A2022"/>
    <w:rsid w:val="004A390D"/>
    <w:rsid w:val="004B1AF9"/>
    <w:rsid w:val="004B1FCF"/>
    <w:rsid w:val="004B2A68"/>
    <w:rsid w:val="004B2C35"/>
    <w:rsid w:val="004B36AF"/>
    <w:rsid w:val="004B3751"/>
    <w:rsid w:val="004B4A32"/>
    <w:rsid w:val="004B5811"/>
    <w:rsid w:val="004B668B"/>
    <w:rsid w:val="004B6B2A"/>
    <w:rsid w:val="004B760D"/>
    <w:rsid w:val="004B7671"/>
    <w:rsid w:val="004B7EB5"/>
    <w:rsid w:val="004C0399"/>
    <w:rsid w:val="004C0460"/>
    <w:rsid w:val="004C084A"/>
    <w:rsid w:val="004C19C7"/>
    <w:rsid w:val="004C3FF9"/>
    <w:rsid w:val="004C637C"/>
    <w:rsid w:val="004D140C"/>
    <w:rsid w:val="004D1D4E"/>
    <w:rsid w:val="004D2EEA"/>
    <w:rsid w:val="004D3277"/>
    <w:rsid w:val="004D3AF4"/>
    <w:rsid w:val="004D4335"/>
    <w:rsid w:val="004D4E2E"/>
    <w:rsid w:val="004D6694"/>
    <w:rsid w:val="004D7EC3"/>
    <w:rsid w:val="004E0AC6"/>
    <w:rsid w:val="004E140E"/>
    <w:rsid w:val="004E14E4"/>
    <w:rsid w:val="004E1993"/>
    <w:rsid w:val="004E1F55"/>
    <w:rsid w:val="004E2993"/>
    <w:rsid w:val="004E29D6"/>
    <w:rsid w:val="004E2FA7"/>
    <w:rsid w:val="004E34D4"/>
    <w:rsid w:val="004E35DA"/>
    <w:rsid w:val="004E5338"/>
    <w:rsid w:val="004E5EB4"/>
    <w:rsid w:val="004E5F42"/>
    <w:rsid w:val="004E5FC4"/>
    <w:rsid w:val="004E61A1"/>
    <w:rsid w:val="004E6220"/>
    <w:rsid w:val="004E6A9E"/>
    <w:rsid w:val="004E7370"/>
    <w:rsid w:val="004E74A7"/>
    <w:rsid w:val="004E7835"/>
    <w:rsid w:val="004F239C"/>
    <w:rsid w:val="004F23EB"/>
    <w:rsid w:val="004F4044"/>
    <w:rsid w:val="004F5405"/>
    <w:rsid w:val="004F6C9B"/>
    <w:rsid w:val="004F6EF8"/>
    <w:rsid w:val="0050048D"/>
    <w:rsid w:val="0050063D"/>
    <w:rsid w:val="00501F40"/>
    <w:rsid w:val="005027F4"/>
    <w:rsid w:val="00504ACB"/>
    <w:rsid w:val="005066A5"/>
    <w:rsid w:val="00506FED"/>
    <w:rsid w:val="0050774F"/>
    <w:rsid w:val="00510F67"/>
    <w:rsid w:val="005123A5"/>
    <w:rsid w:val="00513A75"/>
    <w:rsid w:val="00514519"/>
    <w:rsid w:val="00515646"/>
    <w:rsid w:val="005167FB"/>
    <w:rsid w:val="00516984"/>
    <w:rsid w:val="00516AB6"/>
    <w:rsid w:val="00517B7F"/>
    <w:rsid w:val="00520507"/>
    <w:rsid w:val="0052057D"/>
    <w:rsid w:val="00520580"/>
    <w:rsid w:val="00521998"/>
    <w:rsid w:val="00521A13"/>
    <w:rsid w:val="00523C0C"/>
    <w:rsid w:val="00523E8C"/>
    <w:rsid w:val="00523EB1"/>
    <w:rsid w:val="00523F51"/>
    <w:rsid w:val="0052499D"/>
    <w:rsid w:val="00524FA6"/>
    <w:rsid w:val="00525888"/>
    <w:rsid w:val="00525D61"/>
    <w:rsid w:val="00526641"/>
    <w:rsid w:val="00526A27"/>
    <w:rsid w:val="00526FAE"/>
    <w:rsid w:val="00527BC6"/>
    <w:rsid w:val="00530C20"/>
    <w:rsid w:val="005314F7"/>
    <w:rsid w:val="00531696"/>
    <w:rsid w:val="00532538"/>
    <w:rsid w:val="005326F4"/>
    <w:rsid w:val="00532A85"/>
    <w:rsid w:val="00533CF7"/>
    <w:rsid w:val="00535544"/>
    <w:rsid w:val="00535C32"/>
    <w:rsid w:val="00535DE1"/>
    <w:rsid w:val="00535E83"/>
    <w:rsid w:val="0053680E"/>
    <w:rsid w:val="00536A08"/>
    <w:rsid w:val="005403DB"/>
    <w:rsid w:val="00540459"/>
    <w:rsid w:val="00540E37"/>
    <w:rsid w:val="005415EE"/>
    <w:rsid w:val="00541FE5"/>
    <w:rsid w:val="00542BD4"/>
    <w:rsid w:val="005432E5"/>
    <w:rsid w:val="00543C61"/>
    <w:rsid w:val="00543DD1"/>
    <w:rsid w:val="0054477A"/>
    <w:rsid w:val="00545890"/>
    <w:rsid w:val="00545DAB"/>
    <w:rsid w:val="005462D4"/>
    <w:rsid w:val="0054683B"/>
    <w:rsid w:val="00550E4C"/>
    <w:rsid w:val="005515F0"/>
    <w:rsid w:val="00552743"/>
    <w:rsid w:val="005534B1"/>
    <w:rsid w:val="0055451C"/>
    <w:rsid w:val="0055723B"/>
    <w:rsid w:val="005576C4"/>
    <w:rsid w:val="00557DC6"/>
    <w:rsid w:val="0056165E"/>
    <w:rsid w:val="005626D1"/>
    <w:rsid w:val="005633A6"/>
    <w:rsid w:val="005639BA"/>
    <w:rsid w:val="00563DBD"/>
    <w:rsid w:val="00563E52"/>
    <w:rsid w:val="00564335"/>
    <w:rsid w:val="00564648"/>
    <w:rsid w:val="0056658B"/>
    <w:rsid w:val="0056662B"/>
    <w:rsid w:val="0056681E"/>
    <w:rsid w:val="00566CDC"/>
    <w:rsid w:val="005670E8"/>
    <w:rsid w:val="005675BD"/>
    <w:rsid w:val="00567E6A"/>
    <w:rsid w:val="00572BF6"/>
    <w:rsid w:val="00572CEC"/>
    <w:rsid w:val="00573ED3"/>
    <w:rsid w:val="00574C2E"/>
    <w:rsid w:val="00574F48"/>
    <w:rsid w:val="00575B2A"/>
    <w:rsid w:val="00575CC9"/>
    <w:rsid w:val="00575EB7"/>
    <w:rsid w:val="005806CF"/>
    <w:rsid w:val="005816D8"/>
    <w:rsid w:val="00581D33"/>
    <w:rsid w:val="005820D4"/>
    <w:rsid w:val="00582441"/>
    <w:rsid w:val="00582BDD"/>
    <w:rsid w:val="00584831"/>
    <w:rsid w:val="0058543C"/>
    <w:rsid w:val="005866A9"/>
    <w:rsid w:val="00586F6B"/>
    <w:rsid w:val="00587787"/>
    <w:rsid w:val="00587B04"/>
    <w:rsid w:val="00590D05"/>
    <w:rsid w:val="00591FB2"/>
    <w:rsid w:val="00593749"/>
    <w:rsid w:val="00594788"/>
    <w:rsid w:val="00594E08"/>
    <w:rsid w:val="005954FA"/>
    <w:rsid w:val="005968DF"/>
    <w:rsid w:val="00596BC6"/>
    <w:rsid w:val="00597792"/>
    <w:rsid w:val="005A038C"/>
    <w:rsid w:val="005A05A3"/>
    <w:rsid w:val="005A15FF"/>
    <w:rsid w:val="005A2384"/>
    <w:rsid w:val="005A289D"/>
    <w:rsid w:val="005A3112"/>
    <w:rsid w:val="005A55DC"/>
    <w:rsid w:val="005A65FC"/>
    <w:rsid w:val="005A6C81"/>
    <w:rsid w:val="005B0C9B"/>
    <w:rsid w:val="005B13E1"/>
    <w:rsid w:val="005B223E"/>
    <w:rsid w:val="005B291F"/>
    <w:rsid w:val="005B335F"/>
    <w:rsid w:val="005B373B"/>
    <w:rsid w:val="005B3AD2"/>
    <w:rsid w:val="005B41C4"/>
    <w:rsid w:val="005B5E38"/>
    <w:rsid w:val="005B5FEA"/>
    <w:rsid w:val="005B603E"/>
    <w:rsid w:val="005B6AC8"/>
    <w:rsid w:val="005B757A"/>
    <w:rsid w:val="005C0539"/>
    <w:rsid w:val="005C1F74"/>
    <w:rsid w:val="005C20EE"/>
    <w:rsid w:val="005C3DC0"/>
    <w:rsid w:val="005C5280"/>
    <w:rsid w:val="005C5C2F"/>
    <w:rsid w:val="005C63D6"/>
    <w:rsid w:val="005C6D88"/>
    <w:rsid w:val="005C6E47"/>
    <w:rsid w:val="005C741C"/>
    <w:rsid w:val="005D0EC6"/>
    <w:rsid w:val="005D13B7"/>
    <w:rsid w:val="005D3204"/>
    <w:rsid w:val="005D3E38"/>
    <w:rsid w:val="005D4359"/>
    <w:rsid w:val="005D4BC5"/>
    <w:rsid w:val="005D6434"/>
    <w:rsid w:val="005D68F1"/>
    <w:rsid w:val="005D7014"/>
    <w:rsid w:val="005D7107"/>
    <w:rsid w:val="005D7236"/>
    <w:rsid w:val="005D7288"/>
    <w:rsid w:val="005D7B0A"/>
    <w:rsid w:val="005E25FD"/>
    <w:rsid w:val="005E313B"/>
    <w:rsid w:val="005E3469"/>
    <w:rsid w:val="005E3739"/>
    <w:rsid w:val="005E385B"/>
    <w:rsid w:val="005E3E0B"/>
    <w:rsid w:val="005E4ECD"/>
    <w:rsid w:val="005E6375"/>
    <w:rsid w:val="005E7930"/>
    <w:rsid w:val="005F3077"/>
    <w:rsid w:val="005F34A4"/>
    <w:rsid w:val="005F3681"/>
    <w:rsid w:val="005F3D65"/>
    <w:rsid w:val="005F3D77"/>
    <w:rsid w:val="005F3F27"/>
    <w:rsid w:val="005F477B"/>
    <w:rsid w:val="005F6458"/>
    <w:rsid w:val="005F64AB"/>
    <w:rsid w:val="005F64CF"/>
    <w:rsid w:val="005F674E"/>
    <w:rsid w:val="005F7B9E"/>
    <w:rsid w:val="005F7E7C"/>
    <w:rsid w:val="00601C47"/>
    <w:rsid w:val="00601FC1"/>
    <w:rsid w:val="006039D7"/>
    <w:rsid w:val="00604479"/>
    <w:rsid w:val="0060479A"/>
    <w:rsid w:val="00604DAE"/>
    <w:rsid w:val="006062FB"/>
    <w:rsid w:val="00606C09"/>
    <w:rsid w:val="0060704B"/>
    <w:rsid w:val="006078CA"/>
    <w:rsid w:val="00610895"/>
    <w:rsid w:val="0061229A"/>
    <w:rsid w:val="006126DE"/>
    <w:rsid w:val="00612A72"/>
    <w:rsid w:val="0061454F"/>
    <w:rsid w:val="00614799"/>
    <w:rsid w:val="006166FE"/>
    <w:rsid w:val="00616913"/>
    <w:rsid w:val="00620546"/>
    <w:rsid w:val="00620906"/>
    <w:rsid w:val="00620CB5"/>
    <w:rsid w:val="00621869"/>
    <w:rsid w:val="0062257F"/>
    <w:rsid w:val="00622B7F"/>
    <w:rsid w:val="00622CD5"/>
    <w:rsid w:val="00622DB6"/>
    <w:rsid w:val="006232D4"/>
    <w:rsid w:val="006235C0"/>
    <w:rsid w:val="0062493A"/>
    <w:rsid w:val="00625673"/>
    <w:rsid w:val="00625BEB"/>
    <w:rsid w:val="00625C76"/>
    <w:rsid w:val="00625DF1"/>
    <w:rsid w:val="00627260"/>
    <w:rsid w:val="00627845"/>
    <w:rsid w:val="006302C9"/>
    <w:rsid w:val="00630C6C"/>
    <w:rsid w:val="00631F9B"/>
    <w:rsid w:val="00633441"/>
    <w:rsid w:val="00634010"/>
    <w:rsid w:val="006348AC"/>
    <w:rsid w:val="00634D31"/>
    <w:rsid w:val="006358D3"/>
    <w:rsid w:val="0063591D"/>
    <w:rsid w:val="00635EA2"/>
    <w:rsid w:val="00636EEE"/>
    <w:rsid w:val="0063721A"/>
    <w:rsid w:val="0063765D"/>
    <w:rsid w:val="006418C3"/>
    <w:rsid w:val="006419E0"/>
    <w:rsid w:val="00642C92"/>
    <w:rsid w:val="006438B4"/>
    <w:rsid w:val="00643DB4"/>
    <w:rsid w:val="006445F7"/>
    <w:rsid w:val="00645550"/>
    <w:rsid w:val="006464A2"/>
    <w:rsid w:val="0064716F"/>
    <w:rsid w:val="00647413"/>
    <w:rsid w:val="006517AA"/>
    <w:rsid w:val="00651941"/>
    <w:rsid w:val="00652FE3"/>
    <w:rsid w:val="00653668"/>
    <w:rsid w:val="006541D6"/>
    <w:rsid w:val="00654538"/>
    <w:rsid w:val="00654F8D"/>
    <w:rsid w:val="006568F7"/>
    <w:rsid w:val="00656CC6"/>
    <w:rsid w:val="00656EB1"/>
    <w:rsid w:val="006574E8"/>
    <w:rsid w:val="006640E8"/>
    <w:rsid w:val="00664549"/>
    <w:rsid w:val="00664B34"/>
    <w:rsid w:val="006652A6"/>
    <w:rsid w:val="006653BA"/>
    <w:rsid w:val="00665455"/>
    <w:rsid w:val="0066560D"/>
    <w:rsid w:val="00665630"/>
    <w:rsid w:val="00666215"/>
    <w:rsid w:val="00666CEE"/>
    <w:rsid w:val="00667EC2"/>
    <w:rsid w:val="00670248"/>
    <w:rsid w:val="00670D21"/>
    <w:rsid w:val="00672CB2"/>
    <w:rsid w:val="00672EC6"/>
    <w:rsid w:val="00673975"/>
    <w:rsid w:val="00673F8A"/>
    <w:rsid w:val="006740C4"/>
    <w:rsid w:val="00675393"/>
    <w:rsid w:val="00675477"/>
    <w:rsid w:val="006754C1"/>
    <w:rsid w:val="006759E4"/>
    <w:rsid w:val="00676F20"/>
    <w:rsid w:val="0067743E"/>
    <w:rsid w:val="00677D36"/>
    <w:rsid w:val="006814C0"/>
    <w:rsid w:val="006822C7"/>
    <w:rsid w:val="00684767"/>
    <w:rsid w:val="0068488E"/>
    <w:rsid w:val="00686EEB"/>
    <w:rsid w:val="00692C0D"/>
    <w:rsid w:val="00694D18"/>
    <w:rsid w:val="00695D01"/>
    <w:rsid w:val="00695DC8"/>
    <w:rsid w:val="00696149"/>
    <w:rsid w:val="00696693"/>
    <w:rsid w:val="00696802"/>
    <w:rsid w:val="006971D4"/>
    <w:rsid w:val="00697B15"/>
    <w:rsid w:val="006A0BBE"/>
    <w:rsid w:val="006A1F86"/>
    <w:rsid w:val="006A245A"/>
    <w:rsid w:val="006A2AAD"/>
    <w:rsid w:val="006A3869"/>
    <w:rsid w:val="006A537C"/>
    <w:rsid w:val="006A60C0"/>
    <w:rsid w:val="006A635B"/>
    <w:rsid w:val="006A68EA"/>
    <w:rsid w:val="006A7F6E"/>
    <w:rsid w:val="006B0035"/>
    <w:rsid w:val="006B0631"/>
    <w:rsid w:val="006B0DD5"/>
    <w:rsid w:val="006B27EA"/>
    <w:rsid w:val="006B2A04"/>
    <w:rsid w:val="006B3D40"/>
    <w:rsid w:val="006B3F3C"/>
    <w:rsid w:val="006B3FE3"/>
    <w:rsid w:val="006B460D"/>
    <w:rsid w:val="006B46AE"/>
    <w:rsid w:val="006B564A"/>
    <w:rsid w:val="006B66B9"/>
    <w:rsid w:val="006B6B3D"/>
    <w:rsid w:val="006B6DF7"/>
    <w:rsid w:val="006C0A1E"/>
    <w:rsid w:val="006C0EE4"/>
    <w:rsid w:val="006C2533"/>
    <w:rsid w:val="006C2A32"/>
    <w:rsid w:val="006C3132"/>
    <w:rsid w:val="006C374D"/>
    <w:rsid w:val="006C3DE8"/>
    <w:rsid w:val="006C5C3A"/>
    <w:rsid w:val="006C5D1D"/>
    <w:rsid w:val="006C66B9"/>
    <w:rsid w:val="006C6802"/>
    <w:rsid w:val="006C7EC9"/>
    <w:rsid w:val="006D007E"/>
    <w:rsid w:val="006D0BDA"/>
    <w:rsid w:val="006D0F08"/>
    <w:rsid w:val="006D0F3F"/>
    <w:rsid w:val="006D218C"/>
    <w:rsid w:val="006D29ED"/>
    <w:rsid w:val="006D2E66"/>
    <w:rsid w:val="006D326C"/>
    <w:rsid w:val="006D3EE8"/>
    <w:rsid w:val="006D51C9"/>
    <w:rsid w:val="006D5D98"/>
    <w:rsid w:val="006D603F"/>
    <w:rsid w:val="006D630C"/>
    <w:rsid w:val="006D6BB7"/>
    <w:rsid w:val="006D6CD9"/>
    <w:rsid w:val="006D7727"/>
    <w:rsid w:val="006E134C"/>
    <w:rsid w:val="006E15A7"/>
    <w:rsid w:val="006E1A46"/>
    <w:rsid w:val="006E2D94"/>
    <w:rsid w:val="006E305C"/>
    <w:rsid w:val="006E32B6"/>
    <w:rsid w:val="006E3CC4"/>
    <w:rsid w:val="006E4BCC"/>
    <w:rsid w:val="006E5C5E"/>
    <w:rsid w:val="006E636F"/>
    <w:rsid w:val="006E74D8"/>
    <w:rsid w:val="006F011C"/>
    <w:rsid w:val="006F0995"/>
    <w:rsid w:val="006F0DDB"/>
    <w:rsid w:val="006F26D0"/>
    <w:rsid w:val="006F34D3"/>
    <w:rsid w:val="006F399E"/>
    <w:rsid w:val="006F3AA7"/>
    <w:rsid w:val="006F3D18"/>
    <w:rsid w:val="006F4744"/>
    <w:rsid w:val="006F56F6"/>
    <w:rsid w:val="006F5AEE"/>
    <w:rsid w:val="006F5EDA"/>
    <w:rsid w:val="00700C74"/>
    <w:rsid w:val="0070279B"/>
    <w:rsid w:val="00703912"/>
    <w:rsid w:val="00703A07"/>
    <w:rsid w:val="0070607F"/>
    <w:rsid w:val="00706625"/>
    <w:rsid w:val="00706A55"/>
    <w:rsid w:val="00706DD1"/>
    <w:rsid w:val="00707A3E"/>
    <w:rsid w:val="00710580"/>
    <w:rsid w:val="00711E4A"/>
    <w:rsid w:val="00714288"/>
    <w:rsid w:val="00714487"/>
    <w:rsid w:val="007164BC"/>
    <w:rsid w:val="00716756"/>
    <w:rsid w:val="00716B90"/>
    <w:rsid w:val="00716DA2"/>
    <w:rsid w:val="00716F0D"/>
    <w:rsid w:val="0071747C"/>
    <w:rsid w:val="00717BDF"/>
    <w:rsid w:val="00720980"/>
    <w:rsid w:val="00720B9F"/>
    <w:rsid w:val="00722F56"/>
    <w:rsid w:val="00723015"/>
    <w:rsid w:val="00723271"/>
    <w:rsid w:val="00723458"/>
    <w:rsid w:val="00723CB6"/>
    <w:rsid w:val="007254C7"/>
    <w:rsid w:val="007268AF"/>
    <w:rsid w:val="0073006E"/>
    <w:rsid w:val="00730C90"/>
    <w:rsid w:val="00730CF5"/>
    <w:rsid w:val="007315AF"/>
    <w:rsid w:val="00731CFA"/>
    <w:rsid w:val="00731EBA"/>
    <w:rsid w:val="00732C9F"/>
    <w:rsid w:val="007331C3"/>
    <w:rsid w:val="007334EE"/>
    <w:rsid w:val="007335A8"/>
    <w:rsid w:val="00735CAE"/>
    <w:rsid w:val="00735F3F"/>
    <w:rsid w:val="00735F41"/>
    <w:rsid w:val="00737DAA"/>
    <w:rsid w:val="0074001A"/>
    <w:rsid w:val="00740712"/>
    <w:rsid w:val="007407CE"/>
    <w:rsid w:val="00740C86"/>
    <w:rsid w:val="00741712"/>
    <w:rsid w:val="00741835"/>
    <w:rsid w:val="0074236B"/>
    <w:rsid w:val="00742EDA"/>
    <w:rsid w:val="0074345F"/>
    <w:rsid w:val="007461A5"/>
    <w:rsid w:val="007461AA"/>
    <w:rsid w:val="00747737"/>
    <w:rsid w:val="00747E10"/>
    <w:rsid w:val="007503B6"/>
    <w:rsid w:val="00750C39"/>
    <w:rsid w:val="00751230"/>
    <w:rsid w:val="007516A2"/>
    <w:rsid w:val="00752117"/>
    <w:rsid w:val="0075222D"/>
    <w:rsid w:val="00752BD0"/>
    <w:rsid w:val="00753863"/>
    <w:rsid w:val="00754AD3"/>
    <w:rsid w:val="0075638C"/>
    <w:rsid w:val="00761B6A"/>
    <w:rsid w:val="00763436"/>
    <w:rsid w:val="007636E0"/>
    <w:rsid w:val="00763A0A"/>
    <w:rsid w:val="00764FEB"/>
    <w:rsid w:val="00765005"/>
    <w:rsid w:val="007659CE"/>
    <w:rsid w:val="0076779D"/>
    <w:rsid w:val="007677B9"/>
    <w:rsid w:val="00767821"/>
    <w:rsid w:val="00767A0F"/>
    <w:rsid w:val="00770BD6"/>
    <w:rsid w:val="00771011"/>
    <w:rsid w:val="0077178B"/>
    <w:rsid w:val="00771F22"/>
    <w:rsid w:val="0077281C"/>
    <w:rsid w:val="007730E8"/>
    <w:rsid w:val="00775379"/>
    <w:rsid w:val="007758FE"/>
    <w:rsid w:val="00775B03"/>
    <w:rsid w:val="00776E54"/>
    <w:rsid w:val="00776E81"/>
    <w:rsid w:val="00781945"/>
    <w:rsid w:val="00781F68"/>
    <w:rsid w:val="00782FE1"/>
    <w:rsid w:val="007830AD"/>
    <w:rsid w:val="0078377A"/>
    <w:rsid w:val="0078381E"/>
    <w:rsid w:val="00783EDA"/>
    <w:rsid w:val="00784C61"/>
    <w:rsid w:val="00784EAB"/>
    <w:rsid w:val="00785A05"/>
    <w:rsid w:val="00786C3E"/>
    <w:rsid w:val="00786F48"/>
    <w:rsid w:val="00787AA4"/>
    <w:rsid w:val="00787CCD"/>
    <w:rsid w:val="007905FD"/>
    <w:rsid w:val="007906B9"/>
    <w:rsid w:val="00790B91"/>
    <w:rsid w:val="007918ED"/>
    <w:rsid w:val="00793DDA"/>
    <w:rsid w:val="0079467A"/>
    <w:rsid w:val="00795CF0"/>
    <w:rsid w:val="00796088"/>
    <w:rsid w:val="00796105"/>
    <w:rsid w:val="007961B5"/>
    <w:rsid w:val="0079676B"/>
    <w:rsid w:val="00797C83"/>
    <w:rsid w:val="007A4477"/>
    <w:rsid w:val="007A466B"/>
    <w:rsid w:val="007A5AB3"/>
    <w:rsid w:val="007A6A97"/>
    <w:rsid w:val="007A7023"/>
    <w:rsid w:val="007A790D"/>
    <w:rsid w:val="007A7AD1"/>
    <w:rsid w:val="007A7D04"/>
    <w:rsid w:val="007B04CC"/>
    <w:rsid w:val="007B196A"/>
    <w:rsid w:val="007B262E"/>
    <w:rsid w:val="007B2707"/>
    <w:rsid w:val="007B3CA3"/>
    <w:rsid w:val="007B40B3"/>
    <w:rsid w:val="007B40E6"/>
    <w:rsid w:val="007B4312"/>
    <w:rsid w:val="007B4A91"/>
    <w:rsid w:val="007B4D61"/>
    <w:rsid w:val="007B50CC"/>
    <w:rsid w:val="007B55C1"/>
    <w:rsid w:val="007C0D8B"/>
    <w:rsid w:val="007C188C"/>
    <w:rsid w:val="007C1D1F"/>
    <w:rsid w:val="007C293F"/>
    <w:rsid w:val="007C47F8"/>
    <w:rsid w:val="007C490F"/>
    <w:rsid w:val="007C5183"/>
    <w:rsid w:val="007C5562"/>
    <w:rsid w:val="007C5893"/>
    <w:rsid w:val="007C658D"/>
    <w:rsid w:val="007C6ACC"/>
    <w:rsid w:val="007C7DCB"/>
    <w:rsid w:val="007D0A8C"/>
    <w:rsid w:val="007D0AC6"/>
    <w:rsid w:val="007D0F37"/>
    <w:rsid w:val="007D3CDE"/>
    <w:rsid w:val="007D3D49"/>
    <w:rsid w:val="007D4F8D"/>
    <w:rsid w:val="007D5D4B"/>
    <w:rsid w:val="007D5E8F"/>
    <w:rsid w:val="007D6E7F"/>
    <w:rsid w:val="007D6EF5"/>
    <w:rsid w:val="007D7B8E"/>
    <w:rsid w:val="007E241D"/>
    <w:rsid w:val="007E2ED7"/>
    <w:rsid w:val="007E3823"/>
    <w:rsid w:val="007E4482"/>
    <w:rsid w:val="007E5351"/>
    <w:rsid w:val="007E5754"/>
    <w:rsid w:val="007E6766"/>
    <w:rsid w:val="007E7703"/>
    <w:rsid w:val="007F034C"/>
    <w:rsid w:val="007F0641"/>
    <w:rsid w:val="007F1C24"/>
    <w:rsid w:val="007F2815"/>
    <w:rsid w:val="007F30B6"/>
    <w:rsid w:val="007F490E"/>
    <w:rsid w:val="007F514B"/>
    <w:rsid w:val="007F6CF6"/>
    <w:rsid w:val="008013F3"/>
    <w:rsid w:val="0080173A"/>
    <w:rsid w:val="008045FC"/>
    <w:rsid w:val="00804C1C"/>
    <w:rsid w:val="0080549C"/>
    <w:rsid w:val="0080575D"/>
    <w:rsid w:val="00805BAF"/>
    <w:rsid w:val="00807E5B"/>
    <w:rsid w:val="00807F1B"/>
    <w:rsid w:val="008108D9"/>
    <w:rsid w:val="00810CBE"/>
    <w:rsid w:val="00811E27"/>
    <w:rsid w:val="00812C53"/>
    <w:rsid w:val="0081323A"/>
    <w:rsid w:val="00813FA6"/>
    <w:rsid w:val="00815A29"/>
    <w:rsid w:val="00815B71"/>
    <w:rsid w:val="00815F80"/>
    <w:rsid w:val="00815FC8"/>
    <w:rsid w:val="00816045"/>
    <w:rsid w:val="00816181"/>
    <w:rsid w:val="008162AE"/>
    <w:rsid w:val="00816CFF"/>
    <w:rsid w:val="00817835"/>
    <w:rsid w:val="00820A6F"/>
    <w:rsid w:val="00820D12"/>
    <w:rsid w:val="00820DCE"/>
    <w:rsid w:val="00823AC0"/>
    <w:rsid w:val="00824044"/>
    <w:rsid w:val="00826904"/>
    <w:rsid w:val="00826A83"/>
    <w:rsid w:val="0082759E"/>
    <w:rsid w:val="00831558"/>
    <w:rsid w:val="008316CD"/>
    <w:rsid w:val="0083307D"/>
    <w:rsid w:val="008333C2"/>
    <w:rsid w:val="0083459B"/>
    <w:rsid w:val="00835014"/>
    <w:rsid w:val="008351B0"/>
    <w:rsid w:val="008354F3"/>
    <w:rsid w:val="0083729B"/>
    <w:rsid w:val="0084036C"/>
    <w:rsid w:val="008411C2"/>
    <w:rsid w:val="00841F60"/>
    <w:rsid w:val="00842ECA"/>
    <w:rsid w:val="0084366B"/>
    <w:rsid w:val="008446B6"/>
    <w:rsid w:val="008460D1"/>
    <w:rsid w:val="008469B1"/>
    <w:rsid w:val="008500DF"/>
    <w:rsid w:val="00850A1D"/>
    <w:rsid w:val="00850A28"/>
    <w:rsid w:val="00850A77"/>
    <w:rsid w:val="008516AF"/>
    <w:rsid w:val="00852428"/>
    <w:rsid w:val="00852828"/>
    <w:rsid w:val="00852B3E"/>
    <w:rsid w:val="00852D1D"/>
    <w:rsid w:val="00853846"/>
    <w:rsid w:val="008550E4"/>
    <w:rsid w:val="008559FF"/>
    <w:rsid w:val="008563E2"/>
    <w:rsid w:val="00856CDD"/>
    <w:rsid w:val="0085729B"/>
    <w:rsid w:val="008627D9"/>
    <w:rsid w:val="008651A7"/>
    <w:rsid w:val="0086683F"/>
    <w:rsid w:val="00866B7C"/>
    <w:rsid w:val="008672D1"/>
    <w:rsid w:val="00867404"/>
    <w:rsid w:val="00867D31"/>
    <w:rsid w:val="00871076"/>
    <w:rsid w:val="008716A8"/>
    <w:rsid w:val="00873830"/>
    <w:rsid w:val="0087383A"/>
    <w:rsid w:val="008741B4"/>
    <w:rsid w:val="008751D0"/>
    <w:rsid w:val="008757FC"/>
    <w:rsid w:val="00875AC0"/>
    <w:rsid w:val="00876D54"/>
    <w:rsid w:val="00877118"/>
    <w:rsid w:val="00877635"/>
    <w:rsid w:val="00877CAB"/>
    <w:rsid w:val="008801F9"/>
    <w:rsid w:val="00881CA8"/>
    <w:rsid w:val="00882A46"/>
    <w:rsid w:val="0088376A"/>
    <w:rsid w:val="008839DE"/>
    <w:rsid w:val="00883AF5"/>
    <w:rsid w:val="00884E1D"/>
    <w:rsid w:val="008851A4"/>
    <w:rsid w:val="0088538E"/>
    <w:rsid w:val="00885673"/>
    <w:rsid w:val="00885F1A"/>
    <w:rsid w:val="0088607E"/>
    <w:rsid w:val="008860A7"/>
    <w:rsid w:val="008872DA"/>
    <w:rsid w:val="00887375"/>
    <w:rsid w:val="00891077"/>
    <w:rsid w:val="00891AF1"/>
    <w:rsid w:val="00892744"/>
    <w:rsid w:val="00892AE1"/>
    <w:rsid w:val="00892E0A"/>
    <w:rsid w:val="008936B5"/>
    <w:rsid w:val="00894180"/>
    <w:rsid w:val="008943D2"/>
    <w:rsid w:val="00895617"/>
    <w:rsid w:val="008957C3"/>
    <w:rsid w:val="008959BB"/>
    <w:rsid w:val="00895CB9"/>
    <w:rsid w:val="0089787B"/>
    <w:rsid w:val="008A1550"/>
    <w:rsid w:val="008A198A"/>
    <w:rsid w:val="008A1C87"/>
    <w:rsid w:val="008A26B9"/>
    <w:rsid w:val="008A2CFC"/>
    <w:rsid w:val="008A30A8"/>
    <w:rsid w:val="008A353A"/>
    <w:rsid w:val="008A360F"/>
    <w:rsid w:val="008A3752"/>
    <w:rsid w:val="008A3AA6"/>
    <w:rsid w:val="008A44C0"/>
    <w:rsid w:val="008A4E9F"/>
    <w:rsid w:val="008A4F83"/>
    <w:rsid w:val="008A54B2"/>
    <w:rsid w:val="008A58E5"/>
    <w:rsid w:val="008A6ED6"/>
    <w:rsid w:val="008A7073"/>
    <w:rsid w:val="008A719F"/>
    <w:rsid w:val="008A7256"/>
    <w:rsid w:val="008B0568"/>
    <w:rsid w:val="008B06B6"/>
    <w:rsid w:val="008B0917"/>
    <w:rsid w:val="008B1AC4"/>
    <w:rsid w:val="008B1F9E"/>
    <w:rsid w:val="008B2269"/>
    <w:rsid w:val="008B46AA"/>
    <w:rsid w:val="008B498D"/>
    <w:rsid w:val="008B5433"/>
    <w:rsid w:val="008B608C"/>
    <w:rsid w:val="008B616C"/>
    <w:rsid w:val="008B6D87"/>
    <w:rsid w:val="008B6F87"/>
    <w:rsid w:val="008B7083"/>
    <w:rsid w:val="008C14CC"/>
    <w:rsid w:val="008C19E3"/>
    <w:rsid w:val="008C1E98"/>
    <w:rsid w:val="008C317E"/>
    <w:rsid w:val="008C386A"/>
    <w:rsid w:val="008C3FD2"/>
    <w:rsid w:val="008C4A4D"/>
    <w:rsid w:val="008C5D7E"/>
    <w:rsid w:val="008C603E"/>
    <w:rsid w:val="008C62DB"/>
    <w:rsid w:val="008C62DD"/>
    <w:rsid w:val="008C7653"/>
    <w:rsid w:val="008D0019"/>
    <w:rsid w:val="008D191F"/>
    <w:rsid w:val="008D1A50"/>
    <w:rsid w:val="008D2A6D"/>
    <w:rsid w:val="008D34F9"/>
    <w:rsid w:val="008D406D"/>
    <w:rsid w:val="008D5E86"/>
    <w:rsid w:val="008D64F2"/>
    <w:rsid w:val="008E1353"/>
    <w:rsid w:val="008E1702"/>
    <w:rsid w:val="008E1AF7"/>
    <w:rsid w:val="008E1EF9"/>
    <w:rsid w:val="008E221A"/>
    <w:rsid w:val="008E2E67"/>
    <w:rsid w:val="008E31E9"/>
    <w:rsid w:val="008E35BF"/>
    <w:rsid w:val="008E363E"/>
    <w:rsid w:val="008E3957"/>
    <w:rsid w:val="008E3E5F"/>
    <w:rsid w:val="008E40A1"/>
    <w:rsid w:val="008E484F"/>
    <w:rsid w:val="008E5F88"/>
    <w:rsid w:val="008E66AD"/>
    <w:rsid w:val="008E6B19"/>
    <w:rsid w:val="008E7920"/>
    <w:rsid w:val="008F0034"/>
    <w:rsid w:val="008F0A54"/>
    <w:rsid w:val="008F0E52"/>
    <w:rsid w:val="008F10B9"/>
    <w:rsid w:val="008F2273"/>
    <w:rsid w:val="008F2A75"/>
    <w:rsid w:val="008F3CB1"/>
    <w:rsid w:val="008F5298"/>
    <w:rsid w:val="008F6193"/>
    <w:rsid w:val="008F6B42"/>
    <w:rsid w:val="008F7980"/>
    <w:rsid w:val="008F7B91"/>
    <w:rsid w:val="008F7CF7"/>
    <w:rsid w:val="00901715"/>
    <w:rsid w:val="00902F43"/>
    <w:rsid w:val="009030EE"/>
    <w:rsid w:val="00903282"/>
    <w:rsid w:val="00906754"/>
    <w:rsid w:val="009077E8"/>
    <w:rsid w:val="009113EE"/>
    <w:rsid w:val="00911575"/>
    <w:rsid w:val="00911684"/>
    <w:rsid w:val="00911E4D"/>
    <w:rsid w:val="0091269A"/>
    <w:rsid w:val="00913505"/>
    <w:rsid w:val="00913C5E"/>
    <w:rsid w:val="00915252"/>
    <w:rsid w:val="009205AB"/>
    <w:rsid w:val="00920DDD"/>
    <w:rsid w:val="00922351"/>
    <w:rsid w:val="00922EAC"/>
    <w:rsid w:val="00923C28"/>
    <w:rsid w:val="00923EE1"/>
    <w:rsid w:val="00924B58"/>
    <w:rsid w:val="00925924"/>
    <w:rsid w:val="00925E1B"/>
    <w:rsid w:val="009268B4"/>
    <w:rsid w:val="009313C5"/>
    <w:rsid w:val="009325AC"/>
    <w:rsid w:val="009327CD"/>
    <w:rsid w:val="00932FFB"/>
    <w:rsid w:val="009330A6"/>
    <w:rsid w:val="009335D9"/>
    <w:rsid w:val="00933D45"/>
    <w:rsid w:val="00933D54"/>
    <w:rsid w:val="00933DEF"/>
    <w:rsid w:val="00934B9C"/>
    <w:rsid w:val="00935941"/>
    <w:rsid w:val="0093655A"/>
    <w:rsid w:val="009370C8"/>
    <w:rsid w:val="009404DD"/>
    <w:rsid w:val="00940813"/>
    <w:rsid w:val="00941E6C"/>
    <w:rsid w:val="009424EB"/>
    <w:rsid w:val="009429A6"/>
    <w:rsid w:val="00942B93"/>
    <w:rsid w:val="00943F72"/>
    <w:rsid w:val="00944597"/>
    <w:rsid w:val="009445FB"/>
    <w:rsid w:val="00944FD1"/>
    <w:rsid w:val="00945C18"/>
    <w:rsid w:val="00945C71"/>
    <w:rsid w:val="0094639C"/>
    <w:rsid w:val="00946E3E"/>
    <w:rsid w:val="00947F7B"/>
    <w:rsid w:val="00950BA6"/>
    <w:rsid w:val="00950E55"/>
    <w:rsid w:val="00950F57"/>
    <w:rsid w:val="009519CA"/>
    <w:rsid w:val="009524BE"/>
    <w:rsid w:val="0095274E"/>
    <w:rsid w:val="00952E8C"/>
    <w:rsid w:val="00953760"/>
    <w:rsid w:val="00953FBF"/>
    <w:rsid w:val="00955B86"/>
    <w:rsid w:val="00960054"/>
    <w:rsid w:val="00962036"/>
    <w:rsid w:val="00962368"/>
    <w:rsid w:val="00962630"/>
    <w:rsid w:val="00963152"/>
    <w:rsid w:val="00964C39"/>
    <w:rsid w:val="00965381"/>
    <w:rsid w:val="00965920"/>
    <w:rsid w:val="009664F9"/>
    <w:rsid w:val="009701D4"/>
    <w:rsid w:val="0097120A"/>
    <w:rsid w:val="0097209B"/>
    <w:rsid w:val="00973E9C"/>
    <w:rsid w:val="009746F3"/>
    <w:rsid w:val="009750D9"/>
    <w:rsid w:val="009762BC"/>
    <w:rsid w:val="0097645A"/>
    <w:rsid w:val="00976562"/>
    <w:rsid w:val="0097791F"/>
    <w:rsid w:val="00981F9B"/>
    <w:rsid w:val="00982280"/>
    <w:rsid w:val="0098316A"/>
    <w:rsid w:val="009833BE"/>
    <w:rsid w:val="009833E1"/>
    <w:rsid w:val="009836CF"/>
    <w:rsid w:val="009839EF"/>
    <w:rsid w:val="009864B1"/>
    <w:rsid w:val="00986F0C"/>
    <w:rsid w:val="009878BB"/>
    <w:rsid w:val="00990652"/>
    <w:rsid w:val="00990E7F"/>
    <w:rsid w:val="009919B5"/>
    <w:rsid w:val="00991A83"/>
    <w:rsid w:val="00991A88"/>
    <w:rsid w:val="00995317"/>
    <w:rsid w:val="00996C7C"/>
    <w:rsid w:val="009977ED"/>
    <w:rsid w:val="009979BA"/>
    <w:rsid w:val="00997CF0"/>
    <w:rsid w:val="009A0DEE"/>
    <w:rsid w:val="009A111D"/>
    <w:rsid w:val="009A24FE"/>
    <w:rsid w:val="009A2E02"/>
    <w:rsid w:val="009A3ACB"/>
    <w:rsid w:val="009A5505"/>
    <w:rsid w:val="009A5A71"/>
    <w:rsid w:val="009A6BD3"/>
    <w:rsid w:val="009A6CC5"/>
    <w:rsid w:val="009A6FBB"/>
    <w:rsid w:val="009A700C"/>
    <w:rsid w:val="009B0B01"/>
    <w:rsid w:val="009B0EC3"/>
    <w:rsid w:val="009B169F"/>
    <w:rsid w:val="009B1797"/>
    <w:rsid w:val="009B1D43"/>
    <w:rsid w:val="009B2D15"/>
    <w:rsid w:val="009B39E4"/>
    <w:rsid w:val="009B4778"/>
    <w:rsid w:val="009B48FD"/>
    <w:rsid w:val="009B4E3D"/>
    <w:rsid w:val="009B6F06"/>
    <w:rsid w:val="009B6F18"/>
    <w:rsid w:val="009C0082"/>
    <w:rsid w:val="009C0315"/>
    <w:rsid w:val="009C04C1"/>
    <w:rsid w:val="009C0910"/>
    <w:rsid w:val="009C0EAA"/>
    <w:rsid w:val="009C3C52"/>
    <w:rsid w:val="009C6763"/>
    <w:rsid w:val="009C6F0F"/>
    <w:rsid w:val="009D0B42"/>
    <w:rsid w:val="009D0CB2"/>
    <w:rsid w:val="009D147B"/>
    <w:rsid w:val="009D14C2"/>
    <w:rsid w:val="009D1666"/>
    <w:rsid w:val="009D1D0C"/>
    <w:rsid w:val="009D27DD"/>
    <w:rsid w:val="009D2F52"/>
    <w:rsid w:val="009D302A"/>
    <w:rsid w:val="009D534E"/>
    <w:rsid w:val="009D58EC"/>
    <w:rsid w:val="009D5EE8"/>
    <w:rsid w:val="009D6AFB"/>
    <w:rsid w:val="009D71AA"/>
    <w:rsid w:val="009D7238"/>
    <w:rsid w:val="009D7923"/>
    <w:rsid w:val="009D7BC9"/>
    <w:rsid w:val="009E02F0"/>
    <w:rsid w:val="009E0667"/>
    <w:rsid w:val="009E231F"/>
    <w:rsid w:val="009E29AE"/>
    <w:rsid w:val="009E29BA"/>
    <w:rsid w:val="009E2A37"/>
    <w:rsid w:val="009E31D7"/>
    <w:rsid w:val="009E31E2"/>
    <w:rsid w:val="009E3F78"/>
    <w:rsid w:val="009E4555"/>
    <w:rsid w:val="009E5052"/>
    <w:rsid w:val="009E66FF"/>
    <w:rsid w:val="009E6917"/>
    <w:rsid w:val="009E7C7C"/>
    <w:rsid w:val="009E7C82"/>
    <w:rsid w:val="009F092B"/>
    <w:rsid w:val="009F27A8"/>
    <w:rsid w:val="009F3659"/>
    <w:rsid w:val="009F4B47"/>
    <w:rsid w:val="009F4DDD"/>
    <w:rsid w:val="009F6A3D"/>
    <w:rsid w:val="009F6E99"/>
    <w:rsid w:val="009F7702"/>
    <w:rsid w:val="00A03C97"/>
    <w:rsid w:val="00A03CF1"/>
    <w:rsid w:val="00A04C4B"/>
    <w:rsid w:val="00A04D5D"/>
    <w:rsid w:val="00A052E3"/>
    <w:rsid w:val="00A055BC"/>
    <w:rsid w:val="00A058D9"/>
    <w:rsid w:val="00A0632D"/>
    <w:rsid w:val="00A066EF"/>
    <w:rsid w:val="00A074F9"/>
    <w:rsid w:val="00A07881"/>
    <w:rsid w:val="00A079A6"/>
    <w:rsid w:val="00A07FB5"/>
    <w:rsid w:val="00A1007F"/>
    <w:rsid w:val="00A10DFD"/>
    <w:rsid w:val="00A10E37"/>
    <w:rsid w:val="00A10F05"/>
    <w:rsid w:val="00A1117B"/>
    <w:rsid w:val="00A113E9"/>
    <w:rsid w:val="00A12153"/>
    <w:rsid w:val="00A12813"/>
    <w:rsid w:val="00A13383"/>
    <w:rsid w:val="00A133AE"/>
    <w:rsid w:val="00A1611B"/>
    <w:rsid w:val="00A16782"/>
    <w:rsid w:val="00A17265"/>
    <w:rsid w:val="00A20294"/>
    <w:rsid w:val="00A22231"/>
    <w:rsid w:val="00A2253C"/>
    <w:rsid w:val="00A22579"/>
    <w:rsid w:val="00A240E7"/>
    <w:rsid w:val="00A2469B"/>
    <w:rsid w:val="00A24F60"/>
    <w:rsid w:val="00A25305"/>
    <w:rsid w:val="00A25DC4"/>
    <w:rsid w:val="00A2674A"/>
    <w:rsid w:val="00A27470"/>
    <w:rsid w:val="00A27656"/>
    <w:rsid w:val="00A27D5B"/>
    <w:rsid w:val="00A306A7"/>
    <w:rsid w:val="00A3082B"/>
    <w:rsid w:val="00A31ADC"/>
    <w:rsid w:val="00A32567"/>
    <w:rsid w:val="00A32A6F"/>
    <w:rsid w:val="00A350DE"/>
    <w:rsid w:val="00A3621A"/>
    <w:rsid w:val="00A36A46"/>
    <w:rsid w:val="00A37006"/>
    <w:rsid w:val="00A406DD"/>
    <w:rsid w:val="00A410CC"/>
    <w:rsid w:val="00A413B1"/>
    <w:rsid w:val="00A415CB"/>
    <w:rsid w:val="00A41860"/>
    <w:rsid w:val="00A42619"/>
    <w:rsid w:val="00A429AB"/>
    <w:rsid w:val="00A439FC"/>
    <w:rsid w:val="00A44775"/>
    <w:rsid w:val="00A44B01"/>
    <w:rsid w:val="00A462DF"/>
    <w:rsid w:val="00A46729"/>
    <w:rsid w:val="00A46CC2"/>
    <w:rsid w:val="00A46E0D"/>
    <w:rsid w:val="00A50203"/>
    <w:rsid w:val="00A511F1"/>
    <w:rsid w:val="00A51381"/>
    <w:rsid w:val="00A51885"/>
    <w:rsid w:val="00A52092"/>
    <w:rsid w:val="00A521CD"/>
    <w:rsid w:val="00A533A0"/>
    <w:rsid w:val="00A53D52"/>
    <w:rsid w:val="00A54520"/>
    <w:rsid w:val="00A54AEE"/>
    <w:rsid w:val="00A57679"/>
    <w:rsid w:val="00A57A3C"/>
    <w:rsid w:val="00A606A2"/>
    <w:rsid w:val="00A608CB"/>
    <w:rsid w:val="00A60E00"/>
    <w:rsid w:val="00A61172"/>
    <w:rsid w:val="00A6244D"/>
    <w:rsid w:val="00A6294A"/>
    <w:rsid w:val="00A636EB"/>
    <w:rsid w:val="00A63AB7"/>
    <w:rsid w:val="00A6400E"/>
    <w:rsid w:val="00A64E17"/>
    <w:rsid w:val="00A6561F"/>
    <w:rsid w:val="00A672C1"/>
    <w:rsid w:val="00A672E5"/>
    <w:rsid w:val="00A6735A"/>
    <w:rsid w:val="00A7143B"/>
    <w:rsid w:val="00A71CA2"/>
    <w:rsid w:val="00A7258C"/>
    <w:rsid w:val="00A7390C"/>
    <w:rsid w:val="00A74225"/>
    <w:rsid w:val="00A75230"/>
    <w:rsid w:val="00A763C2"/>
    <w:rsid w:val="00A76464"/>
    <w:rsid w:val="00A76E85"/>
    <w:rsid w:val="00A8002D"/>
    <w:rsid w:val="00A802F5"/>
    <w:rsid w:val="00A80686"/>
    <w:rsid w:val="00A815C6"/>
    <w:rsid w:val="00A8197E"/>
    <w:rsid w:val="00A82FF5"/>
    <w:rsid w:val="00A83648"/>
    <w:rsid w:val="00A83818"/>
    <w:rsid w:val="00A84EA1"/>
    <w:rsid w:val="00A8513F"/>
    <w:rsid w:val="00A85942"/>
    <w:rsid w:val="00A859DD"/>
    <w:rsid w:val="00A86129"/>
    <w:rsid w:val="00A865AB"/>
    <w:rsid w:val="00A86FAE"/>
    <w:rsid w:val="00A876D4"/>
    <w:rsid w:val="00A87758"/>
    <w:rsid w:val="00A8778A"/>
    <w:rsid w:val="00A879BF"/>
    <w:rsid w:val="00A91E5F"/>
    <w:rsid w:val="00A922A1"/>
    <w:rsid w:val="00A9431A"/>
    <w:rsid w:val="00A94E56"/>
    <w:rsid w:val="00A94F20"/>
    <w:rsid w:val="00A953FC"/>
    <w:rsid w:val="00A9606E"/>
    <w:rsid w:val="00A96896"/>
    <w:rsid w:val="00A978C8"/>
    <w:rsid w:val="00A97ACB"/>
    <w:rsid w:val="00AA0410"/>
    <w:rsid w:val="00AA08E3"/>
    <w:rsid w:val="00AA126A"/>
    <w:rsid w:val="00AA30FB"/>
    <w:rsid w:val="00AA351F"/>
    <w:rsid w:val="00AA3650"/>
    <w:rsid w:val="00AA36DD"/>
    <w:rsid w:val="00AA4759"/>
    <w:rsid w:val="00AA5024"/>
    <w:rsid w:val="00AA5AC8"/>
    <w:rsid w:val="00AA637A"/>
    <w:rsid w:val="00AA65F6"/>
    <w:rsid w:val="00AA66C0"/>
    <w:rsid w:val="00AA7E56"/>
    <w:rsid w:val="00AA7FEE"/>
    <w:rsid w:val="00AB032B"/>
    <w:rsid w:val="00AB1475"/>
    <w:rsid w:val="00AB189D"/>
    <w:rsid w:val="00AB1BCA"/>
    <w:rsid w:val="00AB1DC6"/>
    <w:rsid w:val="00AB3395"/>
    <w:rsid w:val="00AB3E47"/>
    <w:rsid w:val="00AB4069"/>
    <w:rsid w:val="00AB4287"/>
    <w:rsid w:val="00AB5B3B"/>
    <w:rsid w:val="00AB5E18"/>
    <w:rsid w:val="00AB6CEB"/>
    <w:rsid w:val="00AB7636"/>
    <w:rsid w:val="00AB7D2B"/>
    <w:rsid w:val="00AC03FC"/>
    <w:rsid w:val="00AC265B"/>
    <w:rsid w:val="00AC3062"/>
    <w:rsid w:val="00AC3309"/>
    <w:rsid w:val="00AC3410"/>
    <w:rsid w:val="00AC421C"/>
    <w:rsid w:val="00AC5987"/>
    <w:rsid w:val="00AC5C1C"/>
    <w:rsid w:val="00AC7111"/>
    <w:rsid w:val="00AC7A17"/>
    <w:rsid w:val="00AC7AC2"/>
    <w:rsid w:val="00AD0ACE"/>
    <w:rsid w:val="00AD13EB"/>
    <w:rsid w:val="00AD296D"/>
    <w:rsid w:val="00AD4924"/>
    <w:rsid w:val="00AD5222"/>
    <w:rsid w:val="00AD54D6"/>
    <w:rsid w:val="00AD6461"/>
    <w:rsid w:val="00AD6E35"/>
    <w:rsid w:val="00AD7234"/>
    <w:rsid w:val="00AD72E6"/>
    <w:rsid w:val="00AD7CEA"/>
    <w:rsid w:val="00AE1807"/>
    <w:rsid w:val="00AE3A7F"/>
    <w:rsid w:val="00AE41D0"/>
    <w:rsid w:val="00AE47EF"/>
    <w:rsid w:val="00AE4C7E"/>
    <w:rsid w:val="00AE4C9E"/>
    <w:rsid w:val="00AE5AA2"/>
    <w:rsid w:val="00AE708D"/>
    <w:rsid w:val="00AE76E4"/>
    <w:rsid w:val="00AF243A"/>
    <w:rsid w:val="00AF26CB"/>
    <w:rsid w:val="00AF276B"/>
    <w:rsid w:val="00AF2A66"/>
    <w:rsid w:val="00AF2F68"/>
    <w:rsid w:val="00AF614E"/>
    <w:rsid w:val="00AF6B00"/>
    <w:rsid w:val="00AF7393"/>
    <w:rsid w:val="00B00F65"/>
    <w:rsid w:val="00B013E3"/>
    <w:rsid w:val="00B0283D"/>
    <w:rsid w:val="00B030A1"/>
    <w:rsid w:val="00B03350"/>
    <w:rsid w:val="00B03F8F"/>
    <w:rsid w:val="00B044BA"/>
    <w:rsid w:val="00B05714"/>
    <w:rsid w:val="00B05BB6"/>
    <w:rsid w:val="00B069ED"/>
    <w:rsid w:val="00B06BF3"/>
    <w:rsid w:val="00B06EB3"/>
    <w:rsid w:val="00B07EC5"/>
    <w:rsid w:val="00B11038"/>
    <w:rsid w:val="00B123AC"/>
    <w:rsid w:val="00B129B5"/>
    <w:rsid w:val="00B12D78"/>
    <w:rsid w:val="00B1305B"/>
    <w:rsid w:val="00B135DE"/>
    <w:rsid w:val="00B13B1B"/>
    <w:rsid w:val="00B148AE"/>
    <w:rsid w:val="00B14AE6"/>
    <w:rsid w:val="00B174F6"/>
    <w:rsid w:val="00B17B32"/>
    <w:rsid w:val="00B21BB1"/>
    <w:rsid w:val="00B2209E"/>
    <w:rsid w:val="00B22D33"/>
    <w:rsid w:val="00B23703"/>
    <w:rsid w:val="00B23FFE"/>
    <w:rsid w:val="00B26B02"/>
    <w:rsid w:val="00B27229"/>
    <w:rsid w:val="00B27698"/>
    <w:rsid w:val="00B27A92"/>
    <w:rsid w:val="00B30322"/>
    <w:rsid w:val="00B3100F"/>
    <w:rsid w:val="00B31779"/>
    <w:rsid w:val="00B320AF"/>
    <w:rsid w:val="00B3227A"/>
    <w:rsid w:val="00B333DC"/>
    <w:rsid w:val="00B33947"/>
    <w:rsid w:val="00B33A38"/>
    <w:rsid w:val="00B33A8D"/>
    <w:rsid w:val="00B34D47"/>
    <w:rsid w:val="00B34F24"/>
    <w:rsid w:val="00B3543A"/>
    <w:rsid w:val="00B3598A"/>
    <w:rsid w:val="00B36268"/>
    <w:rsid w:val="00B365DB"/>
    <w:rsid w:val="00B379DC"/>
    <w:rsid w:val="00B37E2F"/>
    <w:rsid w:val="00B4299E"/>
    <w:rsid w:val="00B4352A"/>
    <w:rsid w:val="00B43BFA"/>
    <w:rsid w:val="00B4427E"/>
    <w:rsid w:val="00B453F0"/>
    <w:rsid w:val="00B45EE5"/>
    <w:rsid w:val="00B4633E"/>
    <w:rsid w:val="00B4641F"/>
    <w:rsid w:val="00B4675E"/>
    <w:rsid w:val="00B47987"/>
    <w:rsid w:val="00B47F1C"/>
    <w:rsid w:val="00B5057C"/>
    <w:rsid w:val="00B508C8"/>
    <w:rsid w:val="00B510ED"/>
    <w:rsid w:val="00B5139B"/>
    <w:rsid w:val="00B517D0"/>
    <w:rsid w:val="00B51C32"/>
    <w:rsid w:val="00B51ED1"/>
    <w:rsid w:val="00B52B7D"/>
    <w:rsid w:val="00B52D47"/>
    <w:rsid w:val="00B53A12"/>
    <w:rsid w:val="00B57E96"/>
    <w:rsid w:val="00B601C9"/>
    <w:rsid w:val="00B60D11"/>
    <w:rsid w:val="00B60FEA"/>
    <w:rsid w:val="00B61988"/>
    <w:rsid w:val="00B61E92"/>
    <w:rsid w:val="00B621D5"/>
    <w:rsid w:val="00B626FE"/>
    <w:rsid w:val="00B62EB7"/>
    <w:rsid w:val="00B62F6D"/>
    <w:rsid w:val="00B638FE"/>
    <w:rsid w:val="00B63C00"/>
    <w:rsid w:val="00B63E20"/>
    <w:rsid w:val="00B64B87"/>
    <w:rsid w:val="00B64C6E"/>
    <w:rsid w:val="00B64D91"/>
    <w:rsid w:val="00B65621"/>
    <w:rsid w:val="00B656B2"/>
    <w:rsid w:val="00B657C7"/>
    <w:rsid w:val="00B67748"/>
    <w:rsid w:val="00B700C5"/>
    <w:rsid w:val="00B708F1"/>
    <w:rsid w:val="00B70BD9"/>
    <w:rsid w:val="00B73582"/>
    <w:rsid w:val="00B73D91"/>
    <w:rsid w:val="00B743BC"/>
    <w:rsid w:val="00B75B2A"/>
    <w:rsid w:val="00B76293"/>
    <w:rsid w:val="00B76509"/>
    <w:rsid w:val="00B775A4"/>
    <w:rsid w:val="00B82745"/>
    <w:rsid w:val="00B828E8"/>
    <w:rsid w:val="00B8318F"/>
    <w:rsid w:val="00B834C1"/>
    <w:rsid w:val="00B83583"/>
    <w:rsid w:val="00B836BD"/>
    <w:rsid w:val="00B86B6B"/>
    <w:rsid w:val="00B86C0F"/>
    <w:rsid w:val="00B870E0"/>
    <w:rsid w:val="00B875E8"/>
    <w:rsid w:val="00B8794F"/>
    <w:rsid w:val="00B908DD"/>
    <w:rsid w:val="00B91714"/>
    <w:rsid w:val="00B921BF"/>
    <w:rsid w:val="00B934C8"/>
    <w:rsid w:val="00B939AA"/>
    <w:rsid w:val="00B96C5B"/>
    <w:rsid w:val="00B975E1"/>
    <w:rsid w:val="00BA0CF8"/>
    <w:rsid w:val="00BA0DCE"/>
    <w:rsid w:val="00BA1150"/>
    <w:rsid w:val="00BA19A3"/>
    <w:rsid w:val="00BA1D23"/>
    <w:rsid w:val="00BA2D6D"/>
    <w:rsid w:val="00BA4B99"/>
    <w:rsid w:val="00BA574D"/>
    <w:rsid w:val="00BA5CA0"/>
    <w:rsid w:val="00BA5DB8"/>
    <w:rsid w:val="00BA620D"/>
    <w:rsid w:val="00BA62D5"/>
    <w:rsid w:val="00BA664D"/>
    <w:rsid w:val="00BA6B8E"/>
    <w:rsid w:val="00BA6D0F"/>
    <w:rsid w:val="00BA6D33"/>
    <w:rsid w:val="00BB0719"/>
    <w:rsid w:val="00BB0B3E"/>
    <w:rsid w:val="00BB1CE8"/>
    <w:rsid w:val="00BB1E82"/>
    <w:rsid w:val="00BB278A"/>
    <w:rsid w:val="00BB453A"/>
    <w:rsid w:val="00BB5381"/>
    <w:rsid w:val="00BB5485"/>
    <w:rsid w:val="00BB68DA"/>
    <w:rsid w:val="00BB6B75"/>
    <w:rsid w:val="00BB6EA1"/>
    <w:rsid w:val="00BC073A"/>
    <w:rsid w:val="00BC0EF5"/>
    <w:rsid w:val="00BC1C20"/>
    <w:rsid w:val="00BC1EC4"/>
    <w:rsid w:val="00BC22C3"/>
    <w:rsid w:val="00BC2AE3"/>
    <w:rsid w:val="00BC3914"/>
    <w:rsid w:val="00BC44FF"/>
    <w:rsid w:val="00BC4B2A"/>
    <w:rsid w:val="00BC5EE9"/>
    <w:rsid w:val="00BC5EF5"/>
    <w:rsid w:val="00BC6858"/>
    <w:rsid w:val="00BD0435"/>
    <w:rsid w:val="00BD0AA4"/>
    <w:rsid w:val="00BD10B2"/>
    <w:rsid w:val="00BD1FCC"/>
    <w:rsid w:val="00BD415D"/>
    <w:rsid w:val="00BD43D1"/>
    <w:rsid w:val="00BD59BE"/>
    <w:rsid w:val="00BD5D16"/>
    <w:rsid w:val="00BD68FE"/>
    <w:rsid w:val="00BD6BE3"/>
    <w:rsid w:val="00BE0618"/>
    <w:rsid w:val="00BE0BC1"/>
    <w:rsid w:val="00BE0E12"/>
    <w:rsid w:val="00BE1C1A"/>
    <w:rsid w:val="00BE3130"/>
    <w:rsid w:val="00BE41B0"/>
    <w:rsid w:val="00BE5EA8"/>
    <w:rsid w:val="00BE777C"/>
    <w:rsid w:val="00BF020B"/>
    <w:rsid w:val="00BF07F1"/>
    <w:rsid w:val="00BF2EEF"/>
    <w:rsid w:val="00BF3FE8"/>
    <w:rsid w:val="00BF519C"/>
    <w:rsid w:val="00BF55BB"/>
    <w:rsid w:val="00BF7A8D"/>
    <w:rsid w:val="00BF7B9E"/>
    <w:rsid w:val="00C00037"/>
    <w:rsid w:val="00C004DE"/>
    <w:rsid w:val="00C012A2"/>
    <w:rsid w:val="00C0194F"/>
    <w:rsid w:val="00C01A3C"/>
    <w:rsid w:val="00C023AA"/>
    <w:rsid w:val="00C033FE"/>
    <w:rsid w:val="00C0358D"/>
    <w:rsid w:val="00C03AC9"/>
    <w:rsid w:val="00C051B5"/>
    <w:rsid w:val="00C07F7A"/>
    <w:rsid w:val="00C107A9"/>
    <w:rsid w:val="00C10B94"/>
    <w:rsid w:val="00C11529"/>
    <w:rsid w:val="00C14344"/>
    <w:rsid w:val="00C14B03"/>
    <w:rsid w:val="00C15916"/>
    <w:rsid w:val="00C15C2B"/>
    <w:rsid w:val="00C1660A"/>
    <w:rsid w:val="00C16FFE"/>
    <w:rsid w:val="00C177BF"/>
    <w:rsid w:val="00C17B60"/>
    <w:rsid w:val="00C2057D"/>
    <w:rsid w:val="00C21EB4"/>
    <w:rsid w:val="00C21F8D"/>
    <w:rsid w:val="00C2297E"/>
    <w:rsid w:val="00C2299B"/>
    <w:rsid w:val="00C231D5"/>
    <w:rsid w:val="00C235D8"/>
    <w:rsid w:val="00C24F2D"/>
    <w:rsid w:val="00C25F3E"/>
    <w:rsid w:val="00C260D3"/>
    <w:rsid w:val="00C26AE1"/>
    <w:rsid w:val="00C26CE7"/>
    <w:rsid w:val="00C27590"/>
    <w:rsid w:val="00C276B4"/>
    <w:rsid w:val="00C27EAF"/>
    <w:rsid w:val="00C30221"/>
    <w:rsid w:val="00C30652"/>
    <w:rsid w:val="00C32098"/>
    <w:rsid w:val="00C32388"/>
    <w:rsid w:val="00C32859"/>
    <w:rsid w:val="00C32BA5"/>
    <w:rsid w:val="00C34455"/>
    <w:rsid w:val="00C34BB4"/>
    <w:rsid w:val="00C36517"/>
    <w:rsid w:val="00C41412"/>
    <w:rsid w:val="00C4161F"/>
    <w:rsid w:val="00C42651"/>
    <w:rsid w:val="00C427D2"/>
    <w:rsid w:val="00C428AC"/>
    <w:rsid w:val="00C42D2A"/>
    <w:rsid w:val="00C42F00"/>
    <w:rsid w:val="00C45D67"/>
    <w:rsid w:val="00C46144"/>
    <w:rsid w:val="00C47FA6"/>
    <w:rsid w:val="00C5030D"/>
    <w:rsid w:val="00C5218F"/>
    <w:rsid w:val="00C5301A"/>
    <w:rsid w:val="00C5301D"/>
    <w:rsid w:val="00C53182"/>
    <w:rsid w:val="00C5322E"/>
    <w:rsid w:val="00C54B69"/>
    <w:rsid w:val="00C54D0A"/>
    <w:rsid w:val="00C55717"/>
    <w:rsid w:val="00C55DB8"/>
    <w:rsid w:val="00C56013"/>
    <w:rsid w:val="00C57AF1"/>
    <w:rsid w:val="00C57E3C"/>
    <w:rsid w:val="00C6005B"/>
    <w:rsid w:val="00C60835"/>
    <w:rsid w:val="00C608C3"/>
    <w:rsid w:val="00C60B0F"/>
    <w:rsid w:val="00C63C2E"/>
    <w:rsid w:val="00C64508"/>
    <w:rsid w:val="00C653C5"/>
    <w:rsid w:val="00C6661A"/>
    <w:rsid w:val="00C66CFC"/>
    <w:rsid w:val="00C679E0"/>
    <w:rsid w:val="00C70AA5"/>
    <w:rsid w:val="00C71044"/>
    <w:rsid w:val="00C7160F"/>
    <w:rsid w:val="00C747A4"/>
    <w:rsid w:val="00C74F97"/>
    <w:rsid w:val="00C758D3"/>
    <w:rsid w:val="00C80A70"/>
    <w:rsid w:val="00C816F2"/>
    <w:rsid w:val="00C82D91"/>
    <w:rsid w:val="00C82E64"/>
    <w:rsid w:val="00C83509"/>
    <w:rsid w:val="00C83E2D"/>
    <w:rsid w:val="00C84B81"/>
    <w:rsid w:val="00C85841"/>
    <w:rsid w:val="00C86756"/>
    <w:rsid w:val="00C86E29"/>
    <w:rsid w:val="00C86FDF"/>
    <w:rsid w:val="00C872E9"/>
    <w:rsid w:val="00C87741"/>
    <w:rsid w:val="00C8799C"/>
    <w:rsid w:val="00C906B6"/>
    <w:rsid w:val="00C90CE4"/>
    <w:rsid w:val="00C9116F"/>
    <w:rsid w:val="00C9122F"/>
    <w:rsid w:val="00C913EC"/>
    <w:rsid w:val="00C931B7"/>
    <w:rsid w:val="00C940B2"/>
    <w:rsid w:val="00C941D1"/>
    <w:rsid w:val="00C9533F"/>
    <w:rsid w:val="00C957AC"/>
    <w:rsid w:val="00C96374"/>
    <w:rsid w:val="00C9638C"/>
    <w:rsid w:val="00C96B98"/>
    <w:rsid w:val="00C97A11"/>
    <w:rsid w:val="00CA0B66"/>
    <w:rsid w:val="00CA1090"/>
    <w:rsid w:val="00CA14E1"/>
    <w:rsid w:val="00CA3478"/>
    <w:rsid w:val="00CA466B"/>
    <w:rsid w:val="00CA4C23"/>
    <w:rsid w:val="00CA5F41"/>
    <w:rsid w:val="00CA65E0"/>
    <w:rsid w:val="00CA677F"/>
    <w:rsid w:val="00CA701E"/>
    <w:rsid w:val="00CB12B4"/>
    <w:rsid w:val="00CB148C"/>
    <w:rsid w:val="00CB35A8"/>
    <w:rsid w:val="00CB7CD8"/>
    <w:rsid w:val="00CC07A6"/>
    <w:rsid w:val="00CC0A3D"/>
    <w:rsid w:val="00CC1AFD"/>
    <w:rsid w:val="00CC1B3D"/>
    <w:rsid w:val="00CC1DCB"/>
    <w:rsid w:val="00CC3B51"/>
    <w:rsid w:val="00CC3BA3"/>
    <w:rsid w:val="00CC3FC4"/>
    <w:rsid w:val="00CC4421"/>
    <w:rsid w:val="00CC466C"/>
    <w:rsid w:val="00CC5B17"/>
    <w:rsid w:val="00CC5F6F"/>
    <w:rsid w:val="00CC62DA"/>
    <w:rsid w:val="00CD18A4"/>
    <w:rsid w:val="00CD1D26"/>
    <w:rsid w:val="00CD2AD3"/>
    <w:rsid w:val="00CD2B8D"/>
    <w:rsid w:val="00CD3175"/>
    <w:rsid w:val="00CD3913"/>
    <w:rsid w:val="00CD5EEB"/>
    <w:rsid w:val="00CD6650"/>
    <w:rsid w:val="00CD67D3"/>
    <w:rsid w:val="00CD687A"/>
    <w:rsid w:val="00CD7862"/>
    <w:rsid w:val="00CE1082"/>
    <w:rsid w:val="00CE3C39"/>
    <w:rsid w:val="00CE4328"/>
    <w:rsid w:val="00CE47AC"/>
    <w:rsid w:val="00CE5C72"/>
    <w:rsid w:val="00CE5CAE"/>
    <w:rsid w:val="00CE6C7E"/>
    <w:rsid w:val="00CE753C"/>
    <w:rsid w:val="00CE7D52"/>
    <w:rsid w:val="00CF00EC"/>
    <w:rsid w:val="00CF012D"/>
    <w:rsid w:val="00CF0798"/>
    <w:rsid w:val="00CF0FCE"/>
    <w:rsid w:val="00CF1227"/>
    <w:rsid w:val="00CF1305"/>
    <w:rsid w:val="00CF2636"/>
    <w:rsid w:val="00CF303D"/>
    <w:rsid w:val="00CF3EF9"/>
    <w:rsid w:val="00CF4637"/>
    <w:rsid w:val="00CF4DDF"/>
    <w:rsid w:val="00CF4FF2"/>
    <w:rsid w:val="00CF5E79"/>
    <w:rsid w:val="00CF6449"/>
    <w:rsid w:val="00CF6A59"/>
    <w:rsid w:val="00D0085A"/>
    <w:rsid w:val="00D015EA"/>
    <w:rsid w:val="00D01FDA"/>
    <w:rsid w:val="00D024FF"/>
    <w:rsid w:val="00D039B8"/>
    <w:rsid w:val="00D11251"/>
    <w:rsid w:val="00D11F8C"/>
    <w:rsid w:val="00D12329"/>
    <w:rsid w:val="00D13600"/>
    <w:rsid w:val="00D13678"/>
    <w:rsid w:val="00D13C10"/>
    <w:rsid w:val="00D145FA"/>
    <w:rsid w:val="00D1476E"/>
    <w:rsid w:val="00D14E1F"/>
    <w:rsid w:val="00D15322"/>
    <w:rsid w:val="00D15701"/>
    <w:rsid w:val="00D17F94"/>
    <w:rsid w:val="00D21130"/>
    <w:rsid w:val="00D21FE5"/>
    <w:rsid w:val="00D220A5"/>
    <w:rsid w:val="00D226F4"/>
    <w:rsid w:val="00D23B4A"/>
    <w:rsid w:val="00D24072"/>
    <w:rsid w:val="00D24590"/>
    <w:rsid w:val="00D253B2"/>
    <w:rsid w:val="00D25C83"/>
    <w:rsid w:val="00D25ECF"/>
    <w:rsid w:val="00D261BC"/>
    <w:rsid w:val="00D26F33"/>
    <w:rsid w:val="00D27701"/>
    <w:rsid w:val="00D30EAD"/>
    <w:rsid w:val="00D3240E"/>
    <w:rsid w:val="00D3265F"/>
    <w:rsid w:val="00D333F8"/>
    <w:rsid w:val="00D356E2"/>
    <w:rsid w:val="00D357E6"/>
    <w:rsid w:val="00D36023"/>
    <w:rsid w:val="00D36691"/>
    <w:rsid w:val="00D376ED"/>
    <w:rsid w:val="00D377F3"/>
    <w:rsid w:val="00D405EA"/>
    <w:rsid w:val="00D41101"/>
    <w:rsid w:val="00D4375C"/>
    <w:rsid w:val="00D44255"/>
    <w:rsid w:val="00D44599"/>
    <w:rsid w:val="00D44CA2"/>
    <w:rsid w:val="00D469CD"/>
    <w:rsid w:val="00D46B1A"/>
    <w:rsid w:val="00D51DCD"/>
    <w:rsid w:val="00D52068"/>
    <w:rsid w:val="00D53084"/>
    <w:rsid w:val="00D535A8"/>
    <w:rsid w:val="00D5376F"/>
    <w:rsid w:val="00D55BE0"/>
    <w:rsid w:val="00D571F9"/>
    <w:rsid w:val="00D579C3"/>
    <w:rsid w:val="00D57A72"/>
    <w:rsid w:val="00D57B07"/>
    <w:rsid w:val="00D60117"/>
    <w:rsid w:val="00D6014F"/>
    <w:rsid w:val="00D60378"/>
    <w:rsid w:val="00D604D3"/>
    <w:rsid w:val="00D6165F"/>
    <w:rsid w:val="00D61886"/>
    <w:rsid w:val="00D61CEF"/>
    <w:rsid w:val="00D623AE"/>
    <w:rsid w:val="00D62687"/>
    <w:rsid w:val="00D62C7E"/>
    <w:rsid w:val="00D62DC2"/>
    <w:rsid w:val="00D637A3"/>
    <w:rsid w:val="00D64196"/>
    <w:rsid w:val="00D65524"/>
    <w:rsid w:val="00D65555"/>
    <w:rsid w:val="00D66AA9"/>
    <w:rsid w:val="00D67189"/>
    <w:rsid w:val="00D6796F"/>
    <w:rsid w:val="00D70071"/>
    <w:rsid w:val="00D70150"/>
    <w:rsid w:val="00D70A16"/>
    <w:rsid w:val="00D71420"/>
    <w:rsid w:val="00D7295D"/>
    <w:rsid w:val="00D72A48"/>
    <w:rsid w:val="00D73350"/>
    <w:rsid w:val="00D73A24"/>
    <w:rsid w:val="00D742D7"/>
    <w:rsid w:val="00D751A1"/>
    <w:rsid w:val="00D753AB"/>
    <w:rsid w:val="00D75DE8"/>
    <w:rsid w:val="00D802E6"/>
    <w:rsid w:val="00D80582"/>
    <w:rsid w:val="00D8134B"/>
    <w:rsid w:val="00D81ADA"/>
    <w:rsid w:val="00D837DF"/>
    <w:rsid w:val="00D85448"/>
    <w:rsid w:val="00D85AE6"/>
    <w:rsid w:val="00D87783"/>
    <w:rsid w:val="00D903E1"/>
    <w:rsid w:val="00D907AB"/>
    <w:rsid w:val="00D90B6D"/>
    <w:rsid w:val="00D91442"/>
    <w:rsid w:val="00D91668"/>
    <w:rsid w:val="00D91AF5"/>
    <w:rsid w:val="00D93C94"/>
    <w:rsid w:val="00D9474F"/>
    <w:rsid w:val="00D94963"/>
    <w:rsid w:val="00D94B7B"/>
    <w:rsid w:val="00D95CBC"/>
    <w:rsid w:val="00D96456"/>
    <w:rsid w:val="00D966B8"/>
    <w:rsid w:val="00D96F64"/>
    <w:rsid w:val="00D97302"/>
    <w:rsid w:val="00D97DC3"/>
    <w:rsid w:val="00DA2B3B"/>
    <w:rsid w:val="00DA2F6D"/>
    <w:rsid w:val="00DA3829"/>
    <w:rsid w:val="00DA4F98"/>
    <w:rsid w:val="00DA55F3"/>
    <w:rsid w:val="00DA5B9B"/>
    <w:rsid w:val="00DA5CE9"/>
    <w:rsid w:val="00DB0BCF"/>
    <w:rsid w:val="00DB1188"/>
    <w:rsid w:val="00DB16A4"/>
    <w:rsid w:val="00DB269F"/>
    <w:rsid w:val="00DB296D"/>
    <w:rsid w:val="00DB331B"/>
    <w:rsid w:val="00DB49F0"/>
    <w:rsid w:val="00DB5E3A"/>
    <w:rsid w:val="00DB6A7A"/>
    <w:rsid w:val="00DB6D1D"/>
    <w:rsid w:val="00DB7099"/>
    <w:rsid w:val="00DB76AC"/>
    <w:rsid w:val="00DB78E8"/>
    <w:rsid w:val="00DC0672"/>
    <w:rsid w:val="00DC17F0"/>
    <w:rsid w:val="00DC1A0C"/>
    <w:rsid w:val="00DC2338"/>
    <w:rsid w:val="00DC2DF8"/>
    <w:rsid w:val="00DC3040"/>
    <w:rsid w:val="00DC304A"/>
    <w:rsid w:val="00DC4EE9"/>
    <w:rsid w:val="00DC531F"/>
    <w:rsid w:val="00DC56BE"/>
    <w:rsid w:val="00DD0056"/>
    <w:rsid w:val="00DD073B"/>
    <w:rsid w:val="00DD17AE"/>
    <w:rsid w:val="00DD1ECE"/>
    <w:rsid w:val="00DD23BF"/>
    <w:rsid w:val="00DD2829"/>
    <w:rsid w:val="00DD2959"/>
    <w:rsid w:val="00DD29F7"/>
    <w:rsid w:val="00DD3313"/>
    <w:rsid w:val="00DD33F1"/>
    <w:rsid w:val="00DD46E5"/>
    <w:rsid w:val="00DD5369"/>
    <w:rsid w:val="00DD5BCC"/>
    <w:rsid w:val="00DD62A4"/>
    <w:rsid w:val="00DD63A7"/>
    <w:rsid w:val="00DD73E4"/>
    <w:rsid w:val="00DD75E5"/>
    <w:rsid w:val="00DD77A2"/>
    <w:rsid w:val="00DD78C1"/>
    <w:rsid w:val="00DE1288"/>
    <w:rsid w:val="00DE1D41"/>
    <w:rsid w:val="00DE2072"/>
    <w:rsid w:val="00DE2121"/>
    <w:rsid w:val="00DE2A67"/>
    <w:rsid w:val="00DE2CB1"/>
    <w:rsid w:val="00DE3ACC"/>
    <w:rsid w:val="00DE4855"/>
    <w:rsid w:val="00DE4E91"/>
    <w:rsid w:val="00DE5199"/>
    <w:rsid w:val="00DE555E"/>
    <w:rsid w:val="00DE69B4"/>
    <w:rsid w:val="00DE69CA"/>
    <w:rsid w:val="00DE7202"/>
    <w:rsid w:val="00DE7EE9"/>
    <w:rsid w:val="00DF0886"/>
    <w:rsid w:val="00DF106D"/>
    <w:rsid w:val="00DF2CDE"/>
    <w:rsid w:val="00DF3C99"/>
    <w:rsid w:val="00DF3E16"/>
    <w:rsid w:val="00DF4863"/>
    <w:rsid w:val="00DF4FDA"/>
    <w:rsid w:val="00DF5308"/>
    <w:rsid w:val="00DF5ABD"/>
    <w:rsid w:val="00DF66ED"/>
    <w:rsid w:val="00DF7018"/>
    <w:rsid w:val="00DF7145"/>
    <w:rsid w:val="00DF727F"/>
    <w:rsid w:val="00DF7739"/>
    <w:rsid w:val="00DF7D26"/>
    <w:rsid w:val="00E003DC"/>
    <w:rsid w:val="00E007FE"/>
    <w:rsid w:val="00E008CF"/>
    <w:rsid w:val="00E00E7D"/>
    <w:rsid w:val="00E00EDF"/>
    <w:rsid w:val="00E01FDA"/>
    <w:rsid w:val="00E02A03"/>
    <w:rsid w:val="00E02A15"/>
    <w:rsid w:val="00E02C69"/>
    <w:rsid w:val="00E02D5C"/>
    <w:rsid w:val="00E03A5A"/>
    <w:rsid w:val="00E043C5"/>
    <w:rsid w:val="00E047AB"/>
    <w:rsid w:val="00E04E32"/>
    <w:rsid w:val="00E05EC7"/>
    <w:rsid w:val="00E06F3D"/>
    <w:rsid w:val="00E07BDF"/>
    <w:rsid w:val="00E10048"/>
    <w:rsid w:val="00E10CFC"/>
    <w:rsid w:val="00E11EAF"/>
    <w:rsid w:val="00E11F8F"/>
    <w:rsid w:val="00E12F1F"/>
    <w:rsid w:val="00E13768"/>
    <w:rsid w:val="00E149B9"/>
    <w:rsid w:val="00E14D46"/>
    <w:rsid w:val="00E16D04"/>
    <w:rsid w:val="00E16DE1"/>
    <w:rsid w:val="00E171ED"/>
    <w:rsid w:val="00E176B9"/>
    <w:rsid w:val="00E17C5E"/>
    <w:rsid w:val="00E20D01"/>
    <w:rsid w:val="00E21F8C"/>
    <w:rsid w:val="00E232EF"/>
    <w:rsid w:val="00E24371"/>
    <w:rsid w:val="00E2512F"/>
    <w:rsid w:val="00E258B4"/>
    <w:rsid w:val="00E259EC"/>
    <w:rsid w:val="00E25CBB"/>
    <w:rsid w:val="00E26797"/>
    <w:rsid w:val="00E26A35"/>
    <w:rsid w:val="00E26EDA"/>
    <w:rsid w:val="00E30AFA"/>
    <w:rsid w:val="00E31049"/>
    <w:rsid w:val="00E316AD"/>
    <w:rsid w:val="00E327BD"/>
    <w:rsid w:val="00E33814"/>
    <w:rsid w:val="00E34406"/>
    <w:rsid w:val="00E34E6F"/>
    <w:rsid w:val="00E35109"/>
    <w:rsid w:val="00E36402"/>
    <w:rsid w:val="00E3723B"/>
    <w:rsid w:val="00E37CA4"/>
    <w:rsid w:val="00E414BC"/>
    <w:rsid w:val="00E4172C"/>
    <w:rsid w:val="00E424D8"/>
    <w:rsid w:val="00E428D8"/>
    <w:rsid w:val="00E43D54"/>
    <w:rsid w:val="00E450F4"/>
    <w:rsid w:val="00E463B8"/>
    <w:rsid w:val="00E468FC"/>
    <w:rsid w:val="00E46B6A"/>
    <w:rsid w:val="00E47D9F"/>
    <w:rsid w:val="00E5229C"/>
    <w:rsid w:val="00E53203"/>
    <w:rsid w:val="00E53AC1"/>
    <w:rsid w:val="00E541C7"/>
    <w:rsid w:val="00E546E0"/>
    <w:rsid w:val="00E55036"/>
    <w:rsid w:val="00E56ED0"/>
    <w:rsid w:val="00E57EAB"/>
    <w:rsid w:val="00E61FBA"/>
    <w:rsid w:val="00E62F2D"/>
    <w:rsid w:val="00E64CBD"/>
    <w:rsid w:val="00E64E82"/>
    <w:rsid w:val="00E65F69"/>
    <w:rsid w:val="00E661FD"/>
    <w:rsid w:val="00E701CD"/>
    <w:rsid w:val="00E7077F"/>
    <w:rsid w:val="00E70DA4"/>
    <w:rsid w:val="00E71276"/>
    <w:rsid w:val="00E72759"/>
    <w:rsid w:val="00E72B2B"/>
    <w:rsid w:val="00E7345C"/>
    <w:rsid w:val="00E74E00"/>
    <w:rsid w:val="00E753B8"/>
    <w:rsid w:val="00E75DD7"/>
    <w:rsid w:val="00E7646B"/>
    <w:rsid w:val="00E7683B"/>
    <w:rsid w:val="00E769E6"/>
    <w:rsid w:val="00E77910"/>
    <w:rsid w:val="00E800F7"/>
    <w:rsid w:val="00E803C8"/>
    <w:rsid w:val="00E80EDE"/>
    <w:rsid w:val="00E81ECE"/>
    <w:rsid w:val="00E8201D"/>
    <w:rsid w:val="00E8297E"/>
    <w:rsid w:val="00E829DC"/>
    <w:rsid w:val="00E82ED5"/>
    <w:rsid w:val="00E83702"/>
    <w:rsid w:val="00E84465"/>
    <w:rsid w:val="00E8497A"/>
    <w:rsid w:val="00E84E05"/>
    <w:rsid w:val="00E85FC1"/>
    <w:rsid w:val="00E870AF"/>
    <w:rsid w:val="00E905A9"/>
    <w:rsid w:val="00E9182D"/>
    <w:rsid w:val="00E91E7A"/>
    <w:rsid w:val="00E9271F"/>
    <w:rsid w:val="00E92953"/>
    <w:rsid w:val="00E92C36"/>
    <w:rsid w:val="00E950B7"/>
    <w:rsid w:val="00E9532C"/>
    <w:rsid w:val="00E95E4F"/>
    <w:rsid w:val="00E964FB"/>
    <w:rsid w:val="00E96631"/>
    <w:rsid w:val="00E968F9"/>
    <w:rsid w:val="00E96A3B"/>
    <w:rsid w:val="00EA0F2D"/>
    <w:rsid w:val="00EA2905"/>
    <w:rsid w:val="00EA38AC"/>
    <w:rsid w:val="00EA3E6A"/>
    <w:rsid w:val="00EA5642"/>
    <w:rsid w:val="00EA5E13"/>
    <w:rsid w:val="00EA7137"/>
    <w:rsid w:val="00EA7D04"/>
    <w:rsid w:val="00EB12FD"/>
    <w:rsid w:val="00EB216B"/>
    <w:rsid w:val="00EB2719"/>
    <w:rsid w:val="00EB2CED"/>
    <w:rsid w:val="00EB44FA"/>
    <w:rsid w:val="00EB53F7"/>
    <w:rsid w:val="00EB708A"/>
    <w:rsid w:val="00EC0154"/>
    <w:rsid w:val="00EC082E"/>
    <w:rsid w:val="00EC0AA0"/>
    <w:rsid w:val="00EC0D74"/>
    <w:rsid w:val="00EC1A4B"/>
    <w:rsid w:val="00EC2119"/>
    <w:rsid w:val="00EC245D"/>
    <w:rsid w:val="00EC2ECC"/>
    <w:rsid w:val="00EC495F"/>
    <w:rsid w:val="00EC6F8D"/>
    <w:rsid w:val="00EC741A"/>
    <w:rsid w:val="00EC769C"/>
    <w:rsid w:val="00EC7A3B"/>
    <w:rsid w:val="00ED2032"/>
    <w:rsid w:val="00ED28CE"/>
    <w:rsid w:val="00ED2D71"/>
    <w:rsid w:val="00ED30FB"/>
    <w:rsid w:val="00ED3219"/>
    <w:rsid w:val="00ED514C"/>
    <w:rsid w:val="00ED54DB"/>
    <w:rsid w:val="00ED7A8E"/>
    <w:rsid w:val="00EE004D"/>
    <w:rsid w:val="00EE045E"/>
    <w:rsid w:val="00EE17F6"/>
    <w:rsid w:val="00EE190A"/>
    <w:rsid w:val="00EE1E3F"/>
    <w:rsid w:val="00EE32B6"/>
    <w:rsid w:val="00EE3470"/>
    <w:rsid w:val="00EE3807"/>
    <w:rsid w:val="00EE4BF6"/>
    <w:rsid w:val="00EE561E"/>
    <w:rsid w:val="00EE65CB"/>
    <w:rsid w:val="00EE6D9F"/>
    <w:rsid w:val="00EE738E"/>
    <w:rsid w:val="00EE7EAC"/>
    <w:rsid w:val="00EF0F83"/>
    <w:rsid w:val="00EF1348"/>
    <w:rsid w:val="00EF1490"/>
    <w:rsid w:val="00EF1AD7"/>
    <w:rsid w:val="00EF2234"/>
    <w:rsid w:val="00EF29A3"/>
    <w:rsid w:val="00EF5193"/>
    <w:rsid w:val="00EF625D"/>
    <w:rsid w:val="00EF6315"/>
    <w:rsid w:val="00EF6D52"/>
    <w:rsid w:val="00EF6F4E"/>
    <w:rsid w:val="00F01414"/>
    <w:rsid w:val="00F01CD0"/>
    <w:rsid w:val="00F033C7"/>
    <w:rsid w:val="00F04985"/>
    <w:rsid w:val="00F05054"/>
    <w:rsid w:val="00F05260"/>
    <w:rsid w:val="00F05B1E"/>
    <w:rsid w:val="00F07570"/>
    <w:rsid w:val="00F07894"/>
    <w:rsid w:val="00F0797D"/>
    <w:rsid w:val="00F104B2"/>
    <w:rsid w:val="00F12A25"/>
    <w:rsid w:val="00F1391A"/>
    <w:rsid w:val="00F13BC1"/>
    <w:rsid w:val="00F13D73"/>
    <w:rsid w:val="00F15965"/>
    <w:rsid w:val="00F159E0"/>
    <w:rsid w:val="00F16449"/>
    <w:rsid w:val="00F17C70"/>
    <w:rsid w:val="00F2075A"/>
    <w:rsid w:val="00F207F1"/>
    <w:rsid w:val="00F20C6F"/>
    <w:rsid w:val="00F2248C"/>
    <w:rsid w:val="00F228BD"/>
    <w:rsid w:val="00F237EB"/>
    <w:rsid w:val="00F249AF"/>
    <w:rsid w:val="00F25041"/>
    <w:rsid w:val="00F252E0"/>
    <w:rsid w:val="00F25510"/>
    <w:rsid w:val="00F25C3E"/>
    <w:rsid w:val="00F25F2D"/>
    <w:rsid w:val="00F26323"/>
    <w:rsid w:val="00F265D7"/>
    <w:rsid w:val="00F26A31"/>
    <w:rsid w:val="00F26AE1"/>
    <w:rsid w:val="00F26CE3"/>
    <w:rsid w:val="00F3222C"/>
    <w:rsid w:val="00F3424F"/>
    <w:rsid w:val="00F35021"/>
    <w:rsid w:val="00F36839"/>
    <w:rsid w:val="00F402BD"/>
    <w:rsid w:val="00F4056B"/>
    <w:rsid w:val="00F40E78"/>
    <w:rsid w:val="00F42BD6"/>
    <w:rsid w:val="00F43395"/>
    <w:rsid w:val="00F43655"/>
    <w:rsid w:val="00F43773"/>
    <w:rsid w:val="00F44423"/>
    <w:rsid w:val="00F4487E"/>
    <w:rsid w:val="00F46012"/>
    <w:rsid w:val="00F47BD2"/>
    <w:rsid w:val="00F5008F"/>
    <w:rsid w:val="00F50DC6"/>
    <w:rsid w:val="00F50F08"/>
    <w:rsid w:val="00F51358"/>
    <w:rsid w:val="00F51BAA"/>
    <w:rsid w:val="00F52261"/>
    <w:rsid w:val="00F53F54"/>
    <w:rsid w:val="00F54311"/>
    <w:rsid w:val="00F54A9A"/>
    <w:rsid w:val="00F556A2"/>
    <w:rsid w:val="00F57C17"/>
    <w:rsid w:val="00F6300B"/>
    <w:rsid w:val="00F63682"/>
    <w:rsid w:val="00F63DC0"/>
    <w:rsid w:val="00F6488A"/>
    <w:rsid w:val="00F658E0"/>
    <w:rsid w:val="00F66E96"/>
    <w:rsid w:val="00F67178"/>
    <w:rsid w:val="00F67516"/>
    <w:rsid w:val="00F70FE6"/>
    <w:rsid w:val="00F71658"/>
    <w:rsid w:val="00F721AB"/>
    <w:rsid w:val="00F72CF0"/>
    <w:rsid w:val="00F746BD"/>
    <w:rsid w:val="00F74DA0"/>
    <w:rsid w:val="00F760D7"/>
    <w:rsid w:val="00F76B9E"/>
    <w:rsid w:val="00F77DA3"/>
    <w:rsid w:val="00F804D6"/>
    <w:rsid w:val="00F829F6"/>
    <w:rsid w:val="00F84B10"/>
    <w:rsid w:val="00F8561D"/>
    <w:rsid w:val="00F85E09"/>
    <w:rsid w:val="00F86958"/>
    <w:rsid w:val="00F90130"/>
    <w:rsid w:val="00F90259"/>
    <w:rsid w:val="00F90BC5"/>
    <w:rsid w:val="00F93161"/>
    <w:rsid w:val="00F93F78"/>
    <w:rsid w:val="00F94813"/>
    <w:rsid w:val="00F949D8"/>
    <w:rsid w:val="00FA04F0"/>
    <w:rsid w:val="00FA08D7"/>
    <w:rsid w:val="00FA0BDF"/>
    <w:rsid w:val="00FA1397"/>
    <w:rsid w:val="00FA1C99"/>
    <w:rsid w:val="00FA2183"/>
    <w:rsid w:val="00FA26F1"/>
    <w:rsid w:val="00FA49E7"/>
    <w:rsid w:val="00FA5631"/>
    <w:rsid w:val="00FA698F"/>
    <w:rsid w:val="00FA6DF4"/>
    <w:rsid w:val="00FA738C"/>
    <w:rsid w:val="00FA75C2"/>
    <w:rsid w:val="00FB0141"/>
    <w:rsid w:val="00FB0CBC"/>
    <w:rsid w:val="00FB1A43"/>
    <w:rsid w:val="00FB1F8C"/>
    <w:rsid w:val="00FB2447"/>
    <w:rsid w:val="00FB25FD"/>
    <w:rsid w:val="00FB297C"/>
    <w:rsid w:val="00FB2AF9"/>
    <w:rsid w:val="00FB2C6D"/>
    <w:rsid w:val="00FB2F72"/>
    <w:rsid w:val="00FB3455"/>
    <w:rsid w:val="00FB37E2"/>
    <w:rsid w:val="00FB3C7E"/>
    <w:rsid w:val="00FB439E"/>
    <w:rsid w:val="00FB4537"/>
    <w:rsid w:val="00FB46E6"/>
    <w:rsid w:val="00FB5763"/>
    <w:rsid w:val="00FB63F8"/>
    <w:rsid w:val="00FC24C9"/>
    <w:rsid w:val="00FC27B0"/>
    <w:rsid w:val="00FC3C3F"/>
    <w:rsid w:val="00FC648E"/>
    <w:rsid w:val="00FC6A3B"/>
    <w:rsid w:val="00FD0B84"/>
    <w:rsid w:val="00FD0FA5"/>
    <w:rsid w:val="00FD21EB"/>
    <w:rsid w:val="00FD30C2"/>
    <w:rsid w:val="00FD36E1"/>
    <w:rsid w:val="00FD3FC6"/>
    <w:rsid w:val="00FD4061"/>
    <w:rsid w:val="00FD55F3"/>
    <w:rsid w:val="00FD5E3C"/>
    <w:rsid w:val="00FD61F4"/>
    <w:rsid w:val="00FD65AF"/>
    <w:rsid w:val="00FD6D84"/>
    <w:rsid w:val="00FD759E"/>
    <w:rsid w:val="00FE3229"/>
    <w:rsid w:val="00FE384C"/>
    <w:rsid w:val="00FE4E19"/>
    <w:rsid w:val="00FE5027"/>
    <w:rsid w:val="00FE5DED"/>
    <w:rsid w:val="00FE663D"/>
    <w:rsid w:val="00FE66DD"/>
    <w:rsid w:val="00FE6E5B"/>
    <w:rsid w:val="00FE7751"/>
    <w:rsid w:val="00FF1600"/>
    <w:rsid w:val="00FF2196"/>
    <w:rsid w:val="00FF338A"/>
    <w:rsid w:val="00FF3866"/>
    <w:rsid w:val="00FF573D"/>
    <w:rsid w:val="00FF5A97"/>
    <w:rsid w:val="00FF63B6"/>
    <w:rsid w:val="00FF6C0E"/>
    <w:rsid w:val="00FF726E"/>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806F7A"/>
  <w15:chartTrackingRefBased/>
  <w15:docId w15:val="{D714C9B3-DD4E-4E55-8925-063AC1E6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CG Palacio (WN)" w:hAnsi="CG Palacio (WN)" w:cs="CG Palacio (WN)"/>
      <w:b/>
      <w:sz w:val="18"/>
    </w:rPr>
  </w:style>
  <w:style w:type="paragraph" w:styleId="Ttulo2">
    <w:name w:val="heading 2"/>
    <w:basedOn w:val="Normal"/>
    <w:next w:val="Normal"/>
    <w:qFormat/>
    <w:pPr>
      <w:keepNext/>
      <w:pBdr>
        <w:top w:val="double" w:sz="6" w:space="1" w:color="auto"/>
      </w:pBdr>
      <w:tabs>
        <w:tab w:val="left" w:pos="5103"/>
      </w:tabs>
      <w:spacing w:after="101" w:line="216" w:lineRule="exact"/>
      <w:jc w:val="both"/>
      <w:outlineLvl w:val="1"/>
    </w:pPr>
    <w:rPr>
      <w:rFonts w:ascii="Arial" w:hAnsi="Arial" w:cs="Arial"/>
      <w:sz w:val="18"/>
      <w:lang w:val="es-ES"/>
    </w:rPr>
  </w:style>
  <w:style w:type="paragraph" w:styleId="Ttulo3">
    <w:name w:val="heading 3"/>
    <w:basedOn w:val="Normal"/>
    <w:next w:val="Sangranormal"/>
    <w:link w:val="Ttulo3Car"/>
    <w:qFormat/>
    <w:pPr>
      <w:spacing w:after="101" w:line="216" w:lineRule="atLeast"/>
      <w:ind w:firstLine="288"/>
      <w:jc w:val="both"/>
      <w:outlineLvl w:val="2"/>
    </w:pPr>
    <w:rPr>
      <w:rFonts w:ascii="Arial" w:hAnsi="Arial" w:cs="Arial"/>
      <w:sz w:val="18"/>
    </w:rPr>
  </w:style>
  <w:style w:type="paragraph" w:styleId="Ttulo4">
    <w:name w:val="heading 4"/>
    <w:basedOn w:val="Normal"/>
    <w:next w:val="Normal"/>
    <w:qFormat/>
    <w:pPr>
      <w:keepNext/>
      <w:jc w:val="both"/>
      <w:outlineLvl w:val="3"/>
    </w:pPr>
    <w:rPr>
      <w:rFonts w:ascii="Arial" w:hAnsi="Arial" w:cs="Arial"/>
      <w:b/>
      <w:sz w:val="24"/>
      <w:lang w:val="es-MX"/>
    </w:rPr>
  </w:style>
  <w:style w:type="paragraph" w:styleId="Ttulo5">
    <w:name w:val="heading 5"/>
    <w:basedOn w:val="Normal"/>
    <w:next w:val="Normal"/>
    <w:qFormat/>
    <w:pPr>
      <w:keepNext/>
      <w:tabs>
        <w:tab w:val="left" w:pos="5103"/>
      </w:tabs>
      <w:spacing w:line="240" w:lineRule="atLeast"/>
      <w:jc w:val="center"/>
      <w:outlineLvl w:val="4"/>
    </w:pPr>
    <w:rPr>
      <w:rFonts w:ascii="Arial" w:hAnsi="Arial" w:cs="Arial"/>
      <w:sz w:val="24"/>
    </w:rPr>
  </w:style>
  <w:style w:type="paragraph" w:styleId="Ttulo6">
    <w:name w:val="heading 6"/>
    <w:basedOn w:val="Normal"/>
    <w:next w:val="Normal"/>
    <w:qFormat/>
    <w:pPr>
      <w:keepNext/>
      <w:ind w:left="708" w:hanging="708"/>
      <w:jc w:val="center"/>
      <w:outlineLvl w:val="5"/>
    </w:pPr>
    <w:rPr>
      <w:rFonts w:ascii="Arial" w:hAnsi="Arial" w:cs="Arial"/>
      <w:b/>
      <w:sz w:val="28"/>
      <w:lang w:val="es-MX"/>
    </w:rPr>
  </w:style>
  <w:style w:type="paragraph" w:styleId="Ttulo7">
    <w:name w:val="heading 7"/>
    <w:basedOn w:val="Normal"/>
    <w:next w:val="Normal"/>
    <w:qFormat/>
    <w:pPr>
      <w:keepNext/>
      <w:outlineLvl w:val="6"/>
    </w:pPr>
    <w:rPr>
      <w:rFonts w:ascii="Arial" w:hAnsi="Arial" w:cs="Arial"/>
      <w:sz w:val="24"/>
      <w:lang w:val="es-MX"/>
    </w:rPr>
  </w:style>
  <w:style w:type="paragraph" w:styleId="Ttulo9">
    <w:name w:val="heading 9"/>
    <w:basedOn w:val="Normal"/>
    <w:next w:val="Normal"/>
    <w:qFormat/>
    <w:pPr>
      <w:keepNext/>
      <w:tabs>
        <w:tab w:val="left" w:pos="720"/>
      </w:tabs>
      <w:spacing w:line="240" w:lineRule="atLeast"/>
      <w:ind w:left="720" w:hanging="720"/>
      <w:jc w:val="both"/>
      <w:outlineLvl w:val="8"/>
    </w:pPr>
    <w:rPr>
      <w:rFonts w:ascii="Arial" w:hAnsi="Arial" w:cs="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after="72" w:line="187" w:lineRule="atLeast"/>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uiPriority w:val="99"/>
    <w:pPr>
      <w:tabs>
        <w:tab w:val="center" w:pos="4252"/>
        <w:tab w:val="right" w:pos="8504"/>
      </w:tabs>
    </w:pPr>
  </w:style>
  <w:style w:type="paragraph" w:customStyle="1" w:styleId="ROMANOS">
    <w:name w:val="ROMANOS"/>
    <w:basedOn w:val="Normal"/>
    <w:link w:val="ROMANOSCar"/>
    <w:pPr>
      <w:tabs>
        <w:tab w:val="left" w:pos="900"/>
      </w:tabs>
      <w:spacing w:after="101" w:line="216" w:lineRule="atLeast"/>
      <w:ind w:left="900" w:hanging="630"/>
      <w:jc w:val="both"/>
    </w:pPr>
    <w:rPr>
      <w:rFonts w:ascii="Arial" w:hAnsi="Arial" w:cs="Arial"/>
      <w:sz w:val="18"/>
      <w:lang w:val="es-MX"/>
    </w:rPr>
  </w:style>
  <w:style w:type="paragraph" w:customStyle="1" w:styleId="INCISO">
    <w:name w:val="INCISO"/>
    <w:basedOn w:val="Normal"/>
    <w:pPr>
      <w:tabs>
        <w:tab w:val="left" w:pos="1350"/>
      </w:tabs>
      <w:spacing w:after="101" w:line="216" w:lineRule="atLeast"/>
      <w:ind w:left="1350" w:hanging="432"/>
      <w:jc w:val="both"/>
    </w:pPr>
    <w:rPr>
      <w:rFonts w:ascii="Arial" w:hAnsi="Arial" w:cs="Arial"/>
      <w:sz w:val="18"/>
    </w:rPr>
  </w:style>
  <w:style w:type="paragraph" w:customStyle="1" w:styleId="CERRAR">
    <w:name w:val="CERRAR"/>
    <w:basedOn w:val="Normal"/>
    <w:pPr>
      <w:spacing w:after="29" w:line="187" w:lineRule="atLeast"/>
      <w:ind w:firstLine="288"/>
      <w:jc w:val="both"/>
    </w:pPr>
    <w:rPr>
      <w:rFonts w:ascii="Arial" w:hAnsi="Arial" w:cs="Arial"/>
      <w:sz w:val="18"/>
    </w:rPr>
  </w:style>
  <w:style w:type="paragraph" w:customStyle="1" w:styleId="ABRIR">
    <w:name w:val="ABRIR"/>
    <w:basedOn w:val="Normal"/>
    <w:pPr>
      <w:spacing w:after="120" w:line="240" w:lineRule="atLeast"/>
      <w:ind w:firstLine="288"/>
      <w:jc w:val="both"/>
    </w:pPr>
    <w:rPr>
      <w:rFonts w:ascii="Arial" w:hAnsi="Arial" w:cs="Arial"/>
      <w:sz w:val="18"/>
    </w:rPr>
  </w:style>
  <w:style w:type="paragraph" w:customStyle="1" w:styleId="ANOTACION">
    <w:name w:val="ANOTACION"/>
    <w:basedOn w:val="Normal"/>
    <w:link w:val="ANOTACIONCar"/>
    <w:pPr>
      <w:spacing w:before="101" w:after="101" w:line="216" w:lineRule="atLeast"/>
      <w:jc w:val="center"/>
    </w:pPr>
    <w:rPr>
      <w:rFonts w:ascii="CG Palacio (WN)" w:hAnsi="CG Palacio (WN)" w:cs="CG Palacio (WN)"/>
      <w:b/>
      <w:sz w:val="18"/>
    </w:rPr>
  </w:style>
  <w:style w:type="paragraph" w:customStyle="1" w:styleId="texto">
    <w:name w:val="texto"/>
    <w:basedOn w:val="Normal"/>
    <w:pPr>
      <w:spacing w:after="101" w:line="216" w:lineRule="atLeast"/>
      <w:ind w:firstLine="288"/>
      <w:jc w:val="both"/>
    </w:pPr>
    <w:rPr>
      <w:rFonts w:ascii="Arial" w:hAnsi="Arial" w:cs="Arial"/>
      <w:sz w:val="18"/>
    </w:r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cs="CG Palacio (WN)"/>
      <w:sz w:val="18"/>
    </w:rPr>
  </w:style>
  <w:style w:type="paragraph" w:customStyle="1" w:styleId="4x3">
    <w:name w:val="4x3"/>
    <w:basedOn w:val="texto"/>
    <w:pPr>
      <w:tabs>
        <w:tab w:val="left" w:pos="810"/>
        <w:tab w:val="left" w:pos="2430"/>
        <w:tab w:val="right" w:pos="4860"/>
        <w:tab w:val="left" w:pos="6390"/>
      </w:tabs>
    </w:pPr>
  </w:style>
  <w:style w:type="paragraph" w:customStyle="1" w:styleId="CABEZA">
    <w:name w:val="CABEZA"/>
    <w:basedOn w:val="Ttulo1"/>
    <w:pPr>
      <w:pBdr>
        <w:bottom w:val="none" w:sz="0" w:space="0" w:color="auto"/>
        <w:between w:val="none" w:sz="0" w:space="0" w:color="auto"/>
      </w:pBdr>
      <w:jc w:val="center"/>
    </w:pPr>
    <w:rPr>
      <w:sz w:val="28"/>
    </w:rPr>
  </w:style>
  <w:style w:type="paragraph" w:customStyle="1" w:styleId="registro">
    <w:name w:val="registro"/>
    <w:basedOn w:val="texto"/>
    <w:pPr>
      <w:jc w:val="right"/>
    </w:pPr>
    <w:rPr>
      <w:b/>
    </w:rPr>
  </w:style>
  <w:style w:type="paragraph" w:customStyle="1" w:styleId="2X1">
    <w:name w:val="2X1"/>
    <w:basedOn w:val="Normal"/>
    <w:pPr>
      <w:tabs>
        <w:tab w:val="left" w:pos="2160"/>
        <w:tab w:val="left" w:pos="7200"/>
      </w:tabs>
      <w:spacing w:after="29" w:line="202" w:lineRule="exact"/>
      <w:ind w:left="2160" w:right="3172" w:hanging="1980"/>
    </w:pPr>
    <w:rPr>
      <w:rFonts w:ascii="Arial" w:hAnsi="Arial" w:cs="Arial"/>
      <w:sz w:val="18"/>
    </w:r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rPr>
      <w:rFonts w:ascii="Arial" w:hAnsi="Arial" w:cs="Arial"/>
      <w:sz w:val="18"/>
    </w:r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rPr>
      <w:rFonts w:ascii="Arial" w:hAnsi="Arial" w:cs="Arial"/>
      <w:sz w:val="18"/>
    </w:rPr>
  </w:style>
  <w:style w:type="paragraph" w:customStyle="1" w:styleId="TX14">
    <w:name w:val="TX14"/>
    <w:basedOn w:val="Normal"/>
    <w:pPr>
      <w:ind w:left="2880" w:hanging="2700"/>
    </w:pPr>
    <w:rPr>
      <w:rFonts w:ascii="Arial" w:hAnsi="Arial" w:cs="Arial"/>
      <w:sz w:val="18"/>
    </w:rPr>
  </w:style>
  <w:style w:type="paragraph" w:customStyle="1" w:styleId="TX13">
    <w:name w:val="TX13"/>
    <w:basedOn w:val="Normal"/>
    <w:pPr>
      <w:ind w:left="2880" w:hanging="2700"/>
    </w:pPr>
    <w:rPr>
      <w:rFonts w:ascii="Arial" w:hAnsi="Arial" w:cs="Arial"/>
      <w:sz w:val="18"/>
    </w:r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r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rPr>
      <w:rFonts w:ascii="Arial" w:hAnsi="Arial" w:cs="Arial"/>
      <w:sz w:val="18"/>
    </w:r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b/>
    </w:rPr>
  </w:style>
  <w:style w:type="paragraph" w:customStyle="1" w:styleId="centro">
    <w:name w:val="centro"/>
    <w:basedOn w:val="centrado"/>
  </w:style>
  <w:style w:type="paragraph" w:customStyle="1" w:styleId="tab">
    <w:name w:val="tab"/>
    <w:basedOn w:val="texto"/>
    <w:pPr>
      <w:tabs>
        <w:tab w:val="right" w:leader="dot" w:pos="8640"/>
      </w:tabs>
    </w:pPr>
  </w:style>
  <w:style w:type="paragraph" w:customStyle="1" w:styleId="cab1">
    <w:name w:val="cab1"/>
    <w:basedOn w:val="texto"/>
    <w:rPr>
      <w:rFonts w:ascii="Times" w:hAnsi="Times" w:cs="Times"/>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rFonts w:ascii="Arial" w:hAnsi="Arial" w:cs="Arial"/>
      <w:sz w:val="22"/>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Helvetica" w:hAnsi="Helvetica" w:cs="Helvetica"/>
      <w:b/>
    </w:rPr>
  </w:style>
  <w:style w:type="paragraph" w:customStyle="1" w:styleId="modelo">
    <w:name w:val="modelo"/>
    <w:basedOn w:val="texto"/>
    <w:pPr>
      <w:tabs>
        <w:tab w:val="left" w:pos="2970"/>
        <w:tab w:val="left" w:pos="4950"/>
      </w:tabs>
    </w:pPr>
    <w:rPr>
      <w:rFonts w:ascii="Helvetica" w:hAnsi="Helvetica" w:cs="Helvetica"/>
    </w:rPr>
  </w:style>
  <w:style w:type="paragraph" w:customStyle="1" w:styleId="versin">
    <w:name w:val="versión"/>
    <w:basedOn w:val="texto"/>
    <w:pPr>
      <w:tabs>
        <w:tab w:val="left" w:pos="2970"/>
        <w:tab w:val="left" w:pos="4950"/>
        <w:tab w:val="left" w:pos="5580"/>
      </w:tabs>
    </w:pPr>
    <w:rPr>
      <w:rFonts w:ascii="Helvetica" w:hAnsi="Helvetica" w:cs="Helvetica"/>
    </w:rPr>
  </w:style>
  <w:style w:type="paragraph" w:customStyle="1" w:styleId="tabla1">
    <w:name w:val="tabla1"/>
    <w:basedOn w:val="texto"/>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pPr>
      <w:tabs>
        <w:tab w:val="right" w:pos="5760"/>
        <w:tab w:val="right" w:pos="8010"/>
      </w:tabs>
    </w:pPr>
    <w:rPr>
      <w:rFonts w:ascii="Helvetica" w:hAnsi="Helvetica" w:cs="Helvetica"/>
    </w:rPr>
  </w:style>
  <w:style w:type="paragraph" w:customStyle="1" w:styleId="shcp1">
    <w:name w:val="shcp1"/>
    <w:basedOn w:val="texto"/>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pPr>
      <w:spacing w:after="101" w:line="216" w:lineRule="atLeast"/>
      <w:jc w:val="center"/>
    </w:pPr>
    <w:rPr>
      <w:rFonts w:ascii="Helvetica" w:hAnsi="Helvetica" w:cs="Helvetica"/>
      <w:b/>
      <w:sz w:val="22"/>
    </w:rPr>
  </w:style>
  <w:style w:type="paragraph" w:customStyle="1" w:styleId="psroma">
    <w:name w:val="psroma"/>
    <w:basedOn w:val="Normal"/>
    <w:pPr>
      <w:spacing w:after="101" w:line="216" w:lineRule="atLeast"/>
      <w:ind w:left="1440" w:hanging="720"/>
      <w:jc w:val="both"/>
    </w:pPr>
    <w:rPr>
      <w:rFonts w:ascii="Helvetica" w:hAnsi="Helvetica" w:cs="Helvetica"/>
      <w:sz w:val="22"/>
    </w:rPr>
  </w:style>
  <w:style w:type="paragraph" w:customStyle="1" w:styleId="psinci">
    <w:name w:val="psinci"/>
    <w:basedOn w:val="psroma"/>
    <w:pPr>
      <w:ind w:left="2160"/>
    </w:pPr>
  </w:style>
  <w:style w:type="paragraph" w:customStyle="1" w:styleId="TX12">
    <w:name w:val="TX12"/>
    <w:basedOn w:val="Normal"/>
    <w:pPr>
      <w:ind w:left="2880" w:hanging="2700"/>
    </w:pPr>
    <w:rPr>
      <w:rFonts w:ascii="Arial" w:hAnsi="Arial" w:cs="Arial"/>
      <w:sz w:val="18"/>
    </w:rPr>
  </w:style>
  <w:style w:type="paragraph" w:customStyle="1" w:styleId="txt12">
    <w:name w:val="txt12"/>
    <w:basedOn w:val="texto"/>
    <w:pPr>
      <w:spacing w:line="360" w:lineRule="atLeast"/>
    </w:pPr>
    <w:rPr>
      <w:sz w:val="24"/>
    </w:rPr>
  </w:style>
  <w:style w:type="paragraph" w:customStyle="1" w:styleId="TX3">
    <w:name w:val="TX3"/>
    <w:basedOn w:val="texto"/>
    <w:rPr>
      <w:b/>
    </w:rPr>
  </w:style>
  <w:style w:type="paragraph" w:customStyle="1" w:styleId="Textoindependiente21">
    <w:name w:val="Texto independiente 21"/>
    <w:basedOn w:val="Normal"/>
    <w:pPr>
      <w:spacing w:line="240" w:lineRule="atLeast"/>
      <w:jc w:val="both"/>
    </w:pPr>
    <w:rPr>
      <w:rFonts w:ascii="Arial" w:hAnsi="Arial" w:cs="Arial"/>
      <w:sz w:val="24"/>
    </w:rPr>
  </w:style>
  <w:style w:type="paragraph" w:customStyle="1" w:styleId="Textonormal">
    <w:name w:val="Texto normal"/>
    <w:basedOn w:val="Normal"/>
    <w:pPr>
      <w:tabs>
        <w:tab w:val="left" w:pos="5103"/>
      </w:tabs>
      <w:spacing w:line="240" w:lineRule="atLeast"/>
      <w:jc w:val="center"/>
    </w:pPr>
    <w:rPr>
      <w:rFonts w:ascii="Arial" w:hAnsi="Arial" w:cs="Arial"/>
      <w:b/>
      <w:sz w:val="24"/>
      <w:lang w:val="es-MX"/>
    </w:rPr>
  </w:style>
  <w:style w:type="paragraph" w:customStyle="1" w:styleId="Textoindependiente31">
    <w:name w:val="Texto independiente 31"/>
    <w:basedOn w:val="Normal"/>
    <w:pPr>
      <w:ind w:right="-212"/>
      <w:jc w:val="both"/>
    </w:pPr>
    <w:rPr>
      <w:rFonts w:ascii="Arial" w:hAnsi="Arial" w:cs="Arial"/>
      <w:sz w:val="22"/>
      <w:lang w:val="es-MX"/>
    </w:rPr>
  </w:style>
  <w:style w:type="paragraph" w:customStyle="1" w:styleId="ttulo">
    <w:name w:val="título"/>
    <w:basedOn w:val="Normal"/>
    <w:next w:val="Normal"/>
    <w:pPr>
      <w:spacing w:before="120" w:after="120"/>
    </w:pPr>
    <w:rPr>
      <w:rFonts w:ascii="Arial" w:hAnsi="Arial" w:cs="Arial"/>
      <w:b/>
      <w:sz w:val="24"/>
      <w:lang w:val="es-ES"/>
    </w:rPr>
  </w:style>
  <w:style w:type="paragraph" w:customStyle="1" w:styleId="TX11">
    <w:name w:val="TX11"/>
    <w:basedOn w:val="Normal"/>
    <w:pPr>
      <w:ind w:left="2880" w:hanging="2700"/>
    </w:pPr>
    <w:rPr>
      <w:rFonts w:ascii="Arial" w:hAnsi="Arial" w:cs="Arial"/>
      <w:sz w:val="18"/>
    </w:rPr>
  </w:style>
  <w:style w:type="paragraph" w:customStyle="1" w:styleId="txt11">
    <w:name w:val="txt11"/>
    <w:basedOn w:val="texto"/>
    <w:pPr>
      <w:spacing w:line="360" w:lineRule="atLeast"/>
    </w:pPr>
    <w:rPr>
      <w:sz w:val="24"/>
    </w:rPr>
  </w:style>
  <w:style w:type="paragraph" w:customStyle="1" w:styleId="TX2">
    <w:name w:val="TX2"/>
    <w:basedOn w:val="texto"/>
    <w:rPr>
      <w:b/>
    </w:rPr>
  </w:style>
  <w:style w:type="paragraph" w:customStyle="1" w:styleId="t">
    <w:name w:val="t"/>
    <w:basedOn w:val="texto"/>
    <w:pPr>
      <w:tabs>
        <w:tab w:val="right" w:leader="dot" w:pos="8820"/>
      </w:tabs>
    </w:pPr>
  </w:style>
  <w:style w:type="paragraph" w:customStyle="1" w:styleId="3">
    <w:name w:val="3"/>
    <w:basedOn w:val="texto"/>
    <w:pPr>
      <w:ind w:left="1710" w:hanging="540"/>
    </w:pPr>
  </w:style>
  <w:style w:type="paragraph" w:customStyle="1" w:styleId="Sangra2detindependiente1">
    <w:name w:val="Sangría 2 de t. independiente1"/>
    <w:basedOn w:val="Normal"/>
    <w:pPr>
      <w:tabs>
        <w:tab w:val="left" w:pos="748"/>
      </w:tabs>
      <w:spacing w:line="312" w:lineRule="atLeast"/>
      <w:ind w:left="748" w:hanging="748"/>
      <w:jc w:val="both"/>
    </w:pPr>
    <w:rPr>
      <w:rFonts w:ascii="Arial" w:hAnsi="Arial" w:cs="Arial"/>
      <w:sz w:val="24"/>
      <w:lang w:val="es-ES"/>
    </w:rPr>
  </w:style>
  <w:style w:type="paragraph" w:customStyle="1" w:styleId="Sangra3detindependiente1">
    <w:name w:val="Sangría 3 de t. independiente1"/>
    <w:basedOn w:val="Normal"/>
    <w:pPr>
      <w:tabs>
        <w:tab w:val="left" w:pos="561"/>
      </w:tabs>
      <w:spacing w:line="312" w:lineRule="atLeast"/>
      <w:ind w:left="561" w:hanging="561"/>
      <w:jc w:val="both"/>
    </w:pPr>
    <w:rPr>
      <w:rFonts w:ascii="Arial" w:hAnsi="Arial" w:cs="Arial"/>
      <w:sz w:val="24"/>
      <w:lang w:val="es-ES"/>
    </w:rPr>
  </w:style>
  <w:style w:type="paragraph" w:customStyle="1" w:styleId="ACUERDO">
    <w:name w:val="ACUERDO"/>
    <w:basedOn w:val="Normal"/>
    <w:pPr>
      <w:jc w:val="both"/>
    </w:pPr>
    <w:rPr>
      <w:rFonts w:ascii="Arial" w:hAnsi="Arial" w:cs="Arial"/>
      <w:b/>
      <w:sz w:val="28"/>
      <w:lang w:val="en-US"/>
    </w:rPr>
  </w:style>
  <w:style w:type="paragraph" w:styleId="NormalWeb">
    <w:name w:val="Normal (Web)"/>
    <w:basedOn w:val="Normal"/>
    <w:uiPriority w:val="99"/>
    <w:pPr>
      <w:spacing w:before="100" w:after="100"/>
    </w:pPr>
    <w:rPr>
      <w:rFonts w:ascii="Times New Roman" w:hAnsi="Times New Roman"/>
      <w:sz w:val="24"/>
      <w:lang w:val="es-ES"/>
    </w:rPr>
  </w:style>
  <w:style w:type="paragraph" w:customStyle="1" w:styleId="Titulo1">
    <w:name w:val="Titulo 1"/>
    <w:basedOn w:val="Normal"/>
    <w:autoRedefine/>
    <w:rsid w:val="0061229A"/>
    <w:pPr>
      <w:pBdr>
        <w:bottom w:val="single" w:sz="12" w:space="1" w:color="auto"/>
      </w:pBdr>
      <w:spacing w:line="240" w:lineRule="exact"/>
      <w:jc w:val="both"/>
    </w:pPr>
    <w:rPr>
      <w:rFonts w:ascii="Times New Roman" w:hAnsi="Times New Roman" w:cs="Arial"/>
      <w:b/>
      <w:sz w:val="18"/>
      <w:szCs w:val="18"/>
      <w:lang w:val="es-ES" w:eastAsia="es-ES"/>
    </w:rPr>
  </w:style>
  <w:style w:type="paragraph" w:customStyle="1" w:styleId="Titulo2">
    <w:name w:val="Titulo 2"/>
    <w:basedOn w:val="Normal"/>
    <w:autoRedefine/>
    <w:rsid w:val="0061229A"/>
    <w:pPr>
      <w:pBdr>
        <w:top w:val="double" w:sz="4" w:space="1" w:color="auto"/>
      </w:pBdr>
      <w:spacing w:after="101"/>
      <w:jc w:val="both"/>
    </w:pPr>
    <w:rPr>
      <w:rFonts w:ascii="Arial" w:hAnsi="Arial" w:cs="Arial"/>
      <w:sz w:val="18"/>
      <w:szCs w:val="18"/>
      <w:lang w:val="es-ES" w:eastAsia="es-ES"/>
    </w:rPr>
  </w:style>
  <w:style w:type="paragraph" w:customStyle="1" w:styleId="Sumario">
    <w:name w:val="Sumario"/>
    <w:basedOn w:val="Normal"/>
    <w:rsid w:val="0061229A"/>
    <w:pPr>
      <w:tabs>
        <w:tab w:val="right" w:leader="dot" w:pos="8107"/>
        <w:tab w:val="right" w:pos="8640"/>
      </w:tabs>
      <w:spacing w:line="260" w:lineRule="exact"/>
      <w:ind w:left="274" w:right="749"/>
      <w:jc w:val="both"/>
    </w:pPr>
    <w:rPr>
      <w:rFonts w:ascii="Arial" w:hAnsi="Arial"/>
      <w:sz w:val="18"/>
      <w:szCs w:val="18"/>
      <w:lang w:val="es-ES" w:eastAsia="es-ES"/>
    </w:rPr>
  </w:style>
  <w:style w:type="character" w:styleId="Refdecomentario">
    <w:name w:val="annotation reference"/>
    <w:uiPriority w:val="99"/>
    <w:semiHidden/>
    <w:unhideWhenUsed/>
    <w:rsid w:val="00EC082E"/>
    <w:rPr>
      <w:sz w:val="16"/>
      <w:szCs w:val="16"/>
    </w:rPr>
  </w:style>
  <w:style w:type="paragraph" w:styleId="Textocomentario">
    <w:name w:val="annotation text"/>
    <w:basedOn w:val="Normal"/>
    <w:link w:val="TextocomentarioCar"/>
    <w:uiPriority w:val="99"/>
    <w:unhideWhenUsed/>
    <w:rsid w:val="00EC082E"/>
  </w:style>
  <w:style w:type="character" w:customStyle="1" w:styleId="TextocomentarioCar">
    <w:name w:val="Texto comentario Car"/>
    <w:link w:val="Textocomentario"/>
    <w:uiPriority w:val="99"/>
    <w:rsid w:val="00EC082E"/>
    <w:rPr>
      <w:lang w:val="es-ES_tradnl"/>
    </w:rPr>
  </w:style>
  <w:style w:type="paragraph" w:styleId="Asuntodelcomentario">
    <w:name w:val="annotation subject"/>
    <w:basedOn w:val="Textocomentario"/>
    <w:next w:val="Textocomentario"/>
    <w:link w:val="AsuntodelcomentarioCar"/>
    <w:uiPriority w:val="99"/>
    <w:semiHidden/>
    <w:unhideWhenUsed/>
    <w:rsid w:val="00EC082E"/>
    <w:rPr>
      <w:b/>
      <w:bCs/>
    </w:rPr>
  </w:style>
  <w:style w:type="character" w:customStyle="1" w:styleId="AsuntodelcomentarioCar">
    <w:name w:val="Asunto del comentario Car"/>
    <w:link w:val="Asuntodelcomentario"/>
    <w:uiPriority w:val="99"/>
    <w:semiHidden/>
    <w:rsid w:val="00EC082E"/>
    <w:rPr>
      <w:b/>
      <w:bCs/>
      <w:lang w:val="es-ES_tradnl"/>
    </w:rPr>
  </w:style>
  <w:style w:type="paragraph" w:styleId="Textodeglobo">
    <w:name w:val="Balloon Text"/>
    <w:basedOn w:val="Normal"/>
    <w:link w:val="TextodegloboCar"/>
    <w:uiPriority w:val="99"/>
    <w:semiHidden/>
    <w:unhideWhenUsed/>
    <w:rsid w:val="00EC082E"/>
    <w:rPr>
      <w:rFonts w:ascii="Segoe UI" w:hAnsi="Segoe UI" w:cs="Segoe UI"/>
      <w:sz w:val="18"/>
      <w:szCs w:val="18"/>
    </w:rPr>
  </w:style>
  <w:style w:type="character" w:customStyle="1" w:styleId="TextodegloboCar">
    <w:name w:val="Texto de globo Car"/>
    <w:link w:val="Textodeglobo"/>
    <w:uiPriority w:val="99"/>
    <w:semiHidden/>
    <w:rsid w:val="00EC082E"/>
    <w:rPr>
      <w:rFonts w:ascii="Segoe UI" w:hAnsi="Segoe UI" w:cs="Segoe UI"/>
      <w:sz w:val="18"/>
      <w:szCs w:val="18"/>
      <w:lang w:val="es-ES_tradnl"/>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B3227A"/>
    <w:pPr>
      <w:spacing w:line="276" w:lineRule="auto"/>
      <w:ind w:left="720"/>
      <w:contextualSpacing/>
    </w:pPr>
    <w:rPr>
      <w:rFonts w:ascii="Arial" w:eastAsia="Arial" w:hAnsi="Arial" w:cs="Arial"/>
      <w:color w:val="000000"/>
      <w:sz w:val="22"/>
      <w:szCs w:val="22"/>
      <w:lang w:val="es-MX"/>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B3227A"/>
    <w:rPr>
      <w:rFonts w:ascii="Arial" w:eastAsia="Arial" w:hAnsi="Arial" w:cs="Arial"/>
      <w:color w:val="000000"/>
      <w:sz w:val="22"/>
      <w:szCs w:val="22"/>
    </w:rPr>
  </w:style>
  <w:style w:type="paragraph" w:styleId="Revisin">
    <w:name w:val="Revision"/>
    <w:hidden/>
    <w:uiPriority w:val="99"/>
    <w:semiHidden/>
    <w:rsid w:val="00AA5AC8"/>
    <w:rPr>
      <w:lang w:val="es-ES_tradnl"/>
    </w:rPr>
  </w:style>
  <w:style w:type="character" w:customStyle="1" w:styleId="PiedepginaCar">
    <w:name w:val="Pie de página Car"/>
    <w:link w:val="Piedepgina"/>
    <w:uiPriority w:val="99"/>
    <w:rsid w:val="00572BF6"/>
    <w:rPr>
      <w:lang w:val="es-ES_tradnl"/>
    </w:rPr>
  </w:style>
  <w:style w:type="character" w:styleId="Hipervnculo">
    <w:name w:val="Hyperlink"/>
    <w:uiPriority w:val="99"/>
    <w:unhideWhenUsed/>
    <w:rsid w:val="00E02C69"/>
    <w:rPr>
      <w:color w:val="0563C1"/>
      <w:u w:val="single"/>
    </w:rPr>
  </w:style>
  <w:style w:type="paragraph" w:customStyle="1" w:styleId="Texto0">
    <w:name w:val="Texto"/>
    <w:basedOn w:val="Normal"/>
    <w:link w:val="TextoCar"/>
    <w:rsid w:val="006A60C0"/>
    <w:pPr>
      <w:spacing w:after="101" w:line="216" w:lineRule="exact"/>
      <w:ind w:firstLine="288"/>
      <w:jc w:val="both"/>
    </w:pPr>
    <w:rPr>
      <w:rFonts w:ascii="Arial" w:hAnsi="Arial" w:cs="Arial"/>
      <w:sz w:val="18"/>
      <w:lang w:val="es-MX" w:eastAsia="es-ES"/>
    </w:rPr>
  </w:style>
  <w:style w:type="character" w:customStyle="1" w:styleId="TextoCar">
    <w:name w:val="Texto Car"/>
    <w:link w:val="Texto0"/>
    <w:locked/>
    <w:rsid w:val="006A60C0"/>
    <w:rPr>
      <w:rFonts w:ascii="Arial" w:hAnsi="Arial" w:cs="Arial"/>
      <w:sz w:val="18"/>
      <w:lang w:eastAsia="es-ES"/>
    </w:rPr>
  </w:style>
  <w:style w:type="character" w:customStyle="1" w:styleId="ROMANOSCar">
    <w:name w:val="ROMANOS Car"/>
    <w:link w:val="ROMANOS"/>
    <w:locked/>
    <w:rsid w:val="006A60C0"/>
    <w:rPr>
      <w:rFonts w:ascii="Arial" w:hAnsi="Arial" w:cs="Arial"/>
      <w:sz w:val="18"/>
    </w:rPr>
  </w:style>
  <w:style w:type="character" w:customStyle="1" w:styleId="ANOTACIONCar">
    <w:name w:val="ANOTACION Car"/>
    <w:link w:val="ANOTACION"/>
    <w:locked/>
    <w:rsid w:val="006A60C0"/>
    <w:rPr>
      <w:rFonts w:ascii="CG Palacio (WN)" w:hAnsi="CG Palacio (WN)" w:cs="CG Palacio (WN)"/>
      <w:b/>
      <w:sz w:val="18"/>
      <w:lang w:val="es-ES_tradnl"/>
    </w:rPr>
  </w:style>
  <w:style w:type="table" w:styleId="Tablaconcuadrcula">
    <w:name w:val="Table Grid"/>
    <w:basedOn w:val="Tablanormal"/>
    <w:uiPriority w:val="59"/>
    <w:rsid w:val="000E6E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005"/>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C7AC2"/>
    <w:rPr>
      <w:color w:val="954F72" w:themeColor="followedHyperlink"/>
      <w:u w:val="single"/>
    </w:rPr>
  </w:style>
  <w:style w:type="paragraph" w:styleId="Textonotapie">
    <w:name w:val="footnote text"/>
    <w:basedOn w:val="Normal"/>
    <w:link w:val="TextonotapieCar"/>
    <w:uiPriority w:val="99"/>
    <w:semiHidden/>
    <w:unhideWhenUsed/>
    <w:rsid w:val="000F465D"/>
  </w:style>
  <w:style w:type="character" w:customStyle="1" w:styleId="TextonotapieCar">
    <w:name w:val="Texto nota pie Car"/>
    <w:basedOn w:val="Fuentedeprrafopredeter"/>
    <w:link w:val="Textonotapie"/>
    <w:uiPriority w:val="99"/>
    <w:semiHidden/>
    <w:rsid w:val="000F465D"/>
    <w:rPr>
      <w:lang w:val="es-ES_tradnl"/>
    </w:rPr>
  </w:style>
  <w:style w:type="character" w:styleId="Refdenotaalpie">
    <w:name w:val="footnote reference"/>
    <w:basedOn w:val="Fuentedeprrafopredeter"/>
    <w:uiPriority w:val="99"/>
    <w:semiHidden/>
    <w:unhideWhenUsed/>
    <w:rsid w:val="000F465D"/>
    <w:rPr>
      <w:vertAlign w:val="superscript"/>
    </w:rPr>
  </w:style>
  <w:style w:type="table" w:customStyle="1" w:styleId="Tabladecuadrcula4-nfasis61">
    <w:name w:val="Tabla de cuadrícula 4 - Énfasis 61"/>
    <w:basedOn w:val="Tablanormal"/>
    <w:next w:val="Tabladecuadrcula4-nfasis6"/>
    <w:uiPriority w:val="49"/>
    <w:rsid w:val="00EF5193"/>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EF519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B365DB"/>
    <w:rPr>
      <w:rFonts w:ascii="Calibri" w:eastAsia="Calibri" w:hAnsi="Calibri"/>
      <w:sz w:val="22"/>
      <w:szCs w:val="22"/>
      <w:lang w:eastAsia="en-US"/>
    </w:rPr>
  </w:style>
  <w:style w:type="numbering" w:customStyle="1" w:styleId="Sinlista1">
    <w:name w:val="Sin lista1"/>
    <w:next w:val="Sinlista"/>
    <w:uiPriority w:val="99"/>
    <w:semiHidden/>
    <w:unhideWhenUsed/>
    <w:rsid w:val="00F46012"/>
  </w:style>
  <w:style w:type="table" w:customStyle="1" w:styleId="TableNormal1">
    <w:name w:val="Table Normal1"/>
    <w:rsid w:val="00F46012"/>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Ttulo0">
    <w:name w:val="Title"/>
    <w:basedOn w:val="Normal"/>
    <w:next w:val="Normal"/>
    <w:link w:val="TtuloCar"/>
    <w:rsid w:val="00F46012"/>
    <w:pPr>
      <w:keepNext/>
      <w:keepLines/>
      <w:spacing w:line="276" w:lineRule="auto"/>
    </w:pPr>
    <w:rPr>
      <w:rFonts w:ascii="Trebuchet MS" w:eastAsia="Trebuchet MS" w:hAnsi="Trebuchet MS" w:cs="Trebuchet MS"/>
      <w:color w:val="000000"/>
      <w:sz w:val="42"/>
      <w:szCs w:val="42"/>
      <w:lang w:val="es-MX"/>
    </w:rPr>
  </w:style>
  <w:style w:type="character" w:customStyle="1" w:styleId="TtuloCar">
    <w:name w:val="Título Car"/>
    <w:basedOn w:val="Fuentedeprrafopredeter"/>
    <w:link w:val="Ttulo0"/>
    <w:rsid w:val="00F46012"/>
    <w:rPr>
      <w:rFonts w:ascii="Trebuchet MS" w:eastAsia="Trebuchet MS" w:hAnsi="Trebuchet MS" w:cs="Trebuchet MS"/>
      <w:color w:val="000000"/>
      <w:sz w:val="42"/>
      <w:szCs w:val="42"/>
    </w:rPr>
  </w:style>
  <w:style w:type="paragraph" w:styleId="Subttulo">
    <w:name w:val="Subtitle"/>
    <w:basedOn w:val="Normal"/>
    <w:next w:val="Normal"/>
    <w:link w:val="SubttuloCar"/>
    <w:rsid w:val="00F46012"/>
    <w:pPr>
      <w:keepNext/>
      <w:keepLines/>
      <w:spacing w:after="200" w:line="276" w:lineRule="auto"/>
    </w:pPr>
    <w:rPr>
      <w:rFonts w:ascii="Trebuchet MS" w:eastAsia="Trebuchet MS" w:hAnsi="Trebuchet MS" w:cs="Trebuchet MS"/>
      <w:i/>
      <w:color w:val="666666"/>
      <w:sz w:val="26"/>
      <w:szCs w:val="26"/>
      <w:lang w:val="es-MX"/>
    </w:rPr>
  </w:style>
  <w:style w:type="character" w:customStyle="1" w:styleId="SubttuloCar">
    <w:name w:val="Subtítulo Car"/>
    <w:basedOn w:val="Fuentedeprrafopredeter"/>
    <w:link w:val="Subttulo"/>
    <w:rsid w:val="00F46012"/>
    <w:rPr>
      <w:rFonts w:ascii="Trebuchet MS" w:eastAsia="Trebuchet MS" w:hAnsi="Trebuchet MS" w:cs="Trebuchet MS"/>
      <w:i/>
      <w:color w:val="666666"/>
      <w:sz w:val="26"/>
      <w:szCs w:val="26"/>
    </w:rPr>
  </w:style>
  <w:style w:type="table" w:customStyle="1" w:styleId="1">
    <w:name w:val="1"/>
    <w:basedOn w:val="TableNormal1"/>
    <w:rsid w:val="00F46012"/>
    <w:pPr>
      <w:contextualSpacing/>
    </w:pPr>
    <w:tblPr>
      <w:tblStyleRowBandSize w:val="1"/>
      <w:tblStyleColBandSize w:val="1"/>
      <w:tblCellMar>
        <w:left w:w="115" w:type="dxa"/>
        <w:right w:w="115" w:type="dxa"/>
      </w:tblCellMar>
    </w:tblPr>
  </w:style>
  <w:style w:type="character" w:customStyle="1" w:styleId="EncabezadoCar">
    <w:name w:val="Encabezado Car"/>
    <w:basedOn w:val="Fuentedeprrafopredeter"/>
    <w:link w:val="Encabezado"/>
    <w:uiPriority w:val="99"/>
    <w:rsid w:val="00F46012"/>
    <w:rPr>
      <w:lang w:val="es-ES_tradnl"/>
    </w:rPr>
  </w:style>
  <w:style w:type="table" w:customStyle="1" w:styleId="Tablaconcuadrcula1">
    <w:name w:val="Tabla con cuadrícula1"/>
    <w:basedOn w:val="Tablanormal"/>
    <w:next w:val="Tablaconcuadrcula"/>
    <w:uiPriority w:val="39"/>
    <w:rsid w:val="00F4601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F46012"/>
    <w:rPr>
      <w:i/>
      <w:iCs/>
      <w:color w:val="404040"/>
    </w:rPr>
  </w:style>
  <w:style w:type="table" w:customStyle="1" w:styleId="Tabladecuadrcula2-nfasis61">
    <w:name w:val="Tabla de cuadrícula 2 - Énfasis 61"/>
    <w:basedOn w:val="Tablanormal"/>
    <w:next w:val="Tabladecuadrcula2-nfasis6"/>
    <w:uiPriority w:val="47"/>
    <w:rsid w:val="00F46012"/>
    <w:rPr>
      <w:rFonts w:ascii="Arial" w:eastAsia="Arial" w:hAnsi="Arial" w:cs="Arial"/>
      <w:color w:val="000000"/>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F46012"/>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F46012"/>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F46012"/>
    <w:rPr>
      <w:b/>
      <w:bCs/>
    </w:rPr>
  </w:style>
  <w:style w:type="paragraph" w:customStyle="1" w:styleId="Listaconvietas1">
    <w:name w:val="Lista con viñetas1"/>
    <w:basedOn w:val="Normal"/>
    <w:next w:val="Listaconvietas"/>
    <w:uiPriority w:val="99"/>
    <w:unhideWhenUsed/>
    <w:rsid w:val="00F46012"/>
    <w:pPr>
      <w:numPr>
        <w:numId w:val="5"/>
      </w:numPr>
      <w:tabs>
        <w:tab w:val="clear" w:pos="360"/>
      </w:tabs>
      <w:spacing w:after="160" w:line="259" w:lineRule="auto"/>
      <w:ind w:left="990"/>
      <w:contextualSpacing/>
    </w:pPr>
    <w:rPr>
      <w:rFonts w:ascii="Calibri" w:eastAsia="Calibri" w:hAnsi="Calibri"/>
      <w:sz w:val="22"/>
      <w:szCs w:val="22"/>
      <w:lang w:val="es-MX" w:eastAsia="en-US"/>
    </w:rPr>
  </w:style>
  <w:style w:type="character" w:customStyle="1" w:styleId="Ttulo3Car">
    <w:name w:val="Título 3 Car"/>
    <w:basedOn w:val="Fuentedeprrafopredeter"/>
    <w:link w:val="Ttulo3"/>
    <w:rsid w:val="00F46012"/>
    <w:rPr>
      <w:rFonts w:ascii="Arial" w:hAnsi="Arial" w:cs="Arial"/>
      <w:sz w:val="18"/>
      <w:lang w:val="es-ES_tradnl"/>
    </w:rPr>
  </w:style>
  <w:style w:type="character" w:customStyle="1" w:styleId="Mencinsinresolver1">
    <w:name w:val="Mención sin resolver1"/>
    <w:basedOn w:val="Fuentedeprrafopredeter"/>
    <w:uiPriority w:val="99"/>
    <w:semiHidden/>
    <w:unhideWhenUsed/>
    <w:rsid w:val="00F46012"/>
    <w:rPr>
      <w:color w:val="605E5C"/>
      <w:shd w:val="clear" w:color="auto" w:fill="E1DFDD"/>
    </w:rPr>
  </w:style>
  <w:style w:type="table" w:customStyle="1" w:styleId="Tablaconcuadrcula11">
    <w:name w:val="Tabla con cuadrícula11"/>
    <w:basedOn w:val="Tablanormal"/>
    <w:next w:val="Tablaconcuadrcula"/>
    <w:uiPriority w:val="39"/>
    <w:rsid w:val="00F46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F46012"/>
    <w:rPr>
      <w:i/>
      <w:iCs/>
      <w:color w:val="404040" w:themeColor="text1" w:themeTint="BF"/>
    </w:rPr>
  </w:style>
  <w:style w:type="table" w:styleId="Tabladecuadrcula2-nfasis6">
    <w:name w:val="Grid Table 2 Accent 6"/>
    <w:basedOn w:val="Tablanormal"/>
    <w:uiPriority w:val="47"/>
    <w:rsid w:val="00F4601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F460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F46012"/>
    <w:pPr>
      <w:numPr>
        <w:numId w:val="4"/>
      </w:numPr>
      <w:contextualSpacing/>
    </w:pPr>
  </w:style>
  <w:style w:type="table" w:customStyle="1" w:styleId="Tablaconcuadrcula2">
    <w:name w:val="Tabla con cuadrícula2"/>
    <w:basedOn w:val="Tablanormal"/>
    <w:next w:val="Tablaconcuadrcula"/>
    <w:uiPriority w:val="59"/>
    <w:rsid w:val="00F4601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qFormat/>
    <w:rsid w:val="00AF243A"/>
    <w:pPr>
      <w:numPr>
        <w:numId w:val="8"/>
      </w:numPr>
      <w:spacing w:after="60"/>
      <w:jc w:val="both"/>
      <w:outlineLvl w:val="0"/>
    </w:pPr>
    <w:rPr>
      <w:rFonts w:ascii="Arial" w:eastAsia="Calibri" w:hAnsi="Arial"/>
      <w:sz w:val="22"/>
      <w:szCs w:val="22"/>
      <w:lang w:eastAsia="en-US"/>
    </w:rPr>
  </w:style>
  <w:style w:type="character" w:customStyle="1" w:styleId="EstiloREgCar">
    <w:name w:val="EstiloREg Car"/>
    <w:link w:val="EstiloREg"/>
    <w:rsid w:val="00AF243A"/>
    <w:rPr>
      <w:rFonts w:ascii="Arial" w:eastAsia="Calibri" w:hAnsi="Arial"/>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317">
      <w:bodyDiv w:val="1"/>
      <w:marLeft w:val="0"/>
      <w:marRight w:val="0"/>
      <w:marTop w:val="0"/>
      <w:marBottom w:val="0"/>
      <w:divBdr>
        <w:top w:val="none" w:sz="0" w:space="0" w:color="auto"/>
        <w:left w:val="none" w:sz="0" w:space="0" w:color="auto"/>
        <w:bottom w:val="none" w:sz="0" w:space="0" w:color="auto"/>
        <w:right w:val="none" w:sz="0" w:space="0" w:color="auto"/>
      </w:divBdr>
      <w:divsChild>
        <w:div w:id="2048218755">
          <w:marLeft w:val="0"/>
          <w:marRight w:val="0"/>
          <w:marTop w:val="0"/>
          <w:marBottom w:val="0"/>
          <w:divBdr>
            <w:top w:val="none" w:sz="0" w:space="0" w:color="auto"/>
            <w:left w:val="none" w:sz="0" w:space="0" w:color="auto"/>
            <w:bottom w:val="none" w:sz="0" w:space="0" w:color="auto"/>
            <w:right w:val="none" w:sz="0" w:space="0" w:color="auto"/>
          </w:divBdr>
          <w:divsChild>
            <w:div w:id="347996700">
              <w:marLeft w:val="0"/>
              <w:marRight w:val="0"/>
              <w:marTop w:val="0"/>
              <w:marBottom w:val="0"/>
              <w:divBdr>
                <w:top w:val="none" w:sz="0" w:space="0" w:color="auto"/>
                <w:left w:val="none" w:sz="0" w:space="0" w:color="auto"/>
                <w:bottom w:val="none" w:sz="0" w:space="0" w:color="auto"/>
                <w:right w:val="none" w:sz="0" w:space="0" w:color="auto"/>
              </w:divBdr>
              <w:divsChild>
                <w:div w:id="4510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077">
      <w:bodyDiv w:val="1"/>
      <w:marLeft w:val="0"/>
      <w:marRight w:val="0"/>
      <w:marTop w:val="0"/>
      <w:marBottom w:val="0"/>
      <w:divBdr>
        <w:top w:val="none" w:sz="0" w:space="0" w:color="auto"/>
        <w:left w:val="none" w:sz="0" w:space="0" w:color="auto"/>
        <w:bottom w:val="none" w:sz="0" w:space="0" w:color="auto"/>
        <w:right w:val="none" w:sz="0" w:space="0" w:color="auto"/>
      </w:divBdr>
    </w:div>
    <w:div w:id="515652726">
      <w:bodyDiv w:val="1"/>
      <w:marLeft w:val="0"/>
      <w:marRight w:val="0"/>
      <w:marTop w:val="0"/>
      <w:marBottom w:val="0"/>
      <w:divBdr>
        <w:top w:val="none" w:sz="0" w:space="0" w:color="auto"/>
        <w:left w:val="none" w:sz="0" w:space="0" w:color="auto"/>
        <w:bottom w:val="none" w:sz="0" w:space="0" w:color="auto"/>
        <w:right w:val="none" w:sz="0" w:space="0" w:color="auto"/>
      </w:divBdr>
      <w:divsChild>
        <w:div w:id="1756441484">
          <w:marLeft w:val="0"/>
          <w:marRight w:val="0"/>
          <w:marTop w:val="0"/>
          <w:marBottom w:val="0"/>
          <w:divBdr>
            <w:top w:val="none" w:sz="0" w:space="0" w:color="auto"/>
            <w:left w:val="none" w:sz="0" w:space="0" w:color="auto"/>
            <w:bottom w:val="none" w:sz="0" w:space="0" w:color="auto"/>
            <w:right w:val="none" w:sz="0" w:space="0" w:color="auto"/>
          </w:divBdr>
          <w:divsChild>
            <w:div w:id="1075861843">
              <w:marLeft w:val="0"/>
              <w:marRight w:val="0"/>
              <w:marTop w:val="0"/>
              <w:marBottom w:val="0"/>
              <w:divBdr>
                <w:top w:val="none" w:sz="0" w:space="0" w:color="auto"/>
                <w:left w:val="none" w:sz="0" w:space="0" w:color="auto"/>
                <w:bottom w:val="none" w:sz="0" w:space="0" w:color="auto"/>
                <w:right w:val="none" w:sz="0" w:space="0" w:color="auto"/>
              </w:divBdr>
              <w:divsChild>
                <w:div w:id="1493989573">
                  <w:marLeft w:val="0"/>
                  <w:marRight w:val="375"/>
                  <w:marTop w:val="2265"/>
                  <w:marBottom w:val="0"/>
                  <w:divBdr>
                    <w:top w:val="none" w:sz="0" w:space="0" w:color="auto"/>
                    <w:left w:val="none" w:sz="0" w:space="0" w:color="auto"/>
                    <w:bottom w:val="none" w:sz="0" w:space="0" w:color="auto"/>
                    <w:right w:val="none" w:sz="0" w:space="0" w:color="auto"/>
                  </w:divBdr>
                  <w:divsChild>
                    <w:div w:id="1801723465">
                      <w:marLeft w:val="0"/>
                      <w:marRight w:val="0"/>
                      <w:marTop w:val="0"/>
                      <w:marBottom w:val="0"/>
                      <w:divBdr>
                        <w:top w:val="none" w:sz="0" w:space="0" w:color="auto"/>
                        <w:left w:val="none" w:sz="0" w:space="0" w:color="auto"/>
                        <w:bottom w:val="none" w:sz="0" w:space="0" w:color="auto"/>
                        <w:right w:val="none" w:sz="0" w:space="0" w:color="auto"/>
                      </w:divBdr>
                    </w:div>
                  </w:divsChild>
                </w:div>
                <w:div w:id="1735352306">
                  <w:marLeft w:val="375"/>
                  <w:marRight w:val="0"/>
                  <w:marTop w:val="0"/>
                  <w:marBottom w:val="0"/>
                  <w:divBdr>
                    <w:top w:val="none" w:sz="0" w:space="0" w:color="auto"/>
                    <w:left w:val="none" w:sz="0" w:space="0" w:color="auto"/>
                    <w:bottom w:val="none" w:sz="0" w:space="0" w:color="auto"/>
                    <w:right w:val="none" w:sz="0" w:space="0" w:color="auto"/>
                  </w:divBdr>
                  <w:divsChild>
                    <w:div w:id="321391723">
                      <w:marLeft w:val="0"/>
                      <w:marRight w:val="0"/>
                      <w:marTop w:val="0"/>
                      <w:marBottom w:val="0"/>
                      <w:divBdr>
                        <w:top w:val="none" w:sz="0" w:space="0" w:color="auto"/>
                        <w:left w:val="none" w:sz="0" w:space="0" w:color="auto"/>
                        <w:bottom w:val="none" w:sz="0" w:space="0" w:color="auto"/>
                        <w:right w:val="none" w:sz="0" w:space="0" w:color="auto"/>
                      </w:divBdr>
                      <w:divsChild>
                        <w:div w:id="326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49315">
      <w:bodyDiv w:val="1"/>
      <w:marLeft w:val="0"/>
      <w:marRight w:val="0"/>
      <w:marTop w:val="0"/>
      <w:marBottom w:val="0"/>
      <w:divBdr>
        <w:top w:val="none" w:sz="0" w:space="0" w:color="auto"/>
        <w:left w:val="none" w:sz="0" w:space="0" w:color="auto"/>
        <w:bottom w:val="none" w:sz="0" w:space="0" w:color="auto"/>
        <w:right w:val="none" w:sz="0" w:space="0" w:color="auto"/>
      </w:divBdr>
    </w:div>
    <w:div w:id="575213323">
      <w:bodyDiv w:val="1"/>
      <w:marLeft w:val="0"/>
      <w:marRight w:val="0"/>
      <w:marTop w:val="0"/>
      <w:marBottom w:val="0"/>
      <w:divBdr>
        <w:top w:val="none" w:sz="0" w:space="0" w:color="auto"/>
        <w:left w:val="none" w:sz="0" w:space="0" w:color="auto"/>
        <w:bottom w:val="none" w:sz="0" w:space="0" w:color="auto"/>
        <w:right w:val="none" w:sz="0" w:space="0" w:color="auto"/>
      </w:divBdr>
    </w:div>
    <w:div w:id="629282331">
      <w:bodyDiv w:val="1"/>
      <w:marLeft w:val="0"/>
      <w:marRight w:val="0"/>
      <w:marTop w:val="0"/>
      <w:marBottom w:val="0"/>
      <w:divBdr>
        <w:top w:val="none" w:sz="0" w:space="0" w:color="auto"/>
        <w:left w:val="none" w:sz="0" w:space="0" w:color="auto"/>
        <w:bottom w:val="none" w:sz="0" w:space="0" w:color="auto"/>
        <w:right w:val="none" w:sz="0" w:space="0" w:color="auto"/>
      </w:divBdr>
    </w:div>
    <w:div w:id="638532508">
      <w:bodyDiv w:val="1"/>
      <w:marLeft w:val="0"/>
      <w:marRight w:val="0"/>
      <w:marTop w:val="0"/>
      <w:marBottom w:val="0"/>
      <w:divBdr>
        <w:top w:val="none" w:sz="0" w:space="0" w:color="auto"/>
        <w:left w:val="none" w:sz="0" w:space="0" w:color="auto"/>
        <w:bottom w:val="none" w:sz="0" w:space="0" w:color="auto"/>
        <w:right w:val="none" w:sz="0" w:space="0" w:color="auto"/>
      </w:divBdr>
    </w:div>
    <w:div w:id="658577893">
      <w:bodyDiv w:val="1"/>
      <w:marLeft w:val="0"/>
      <w:marRight w:val="0"/>
      <w:marTop w:val="0"/>
      <w:marBottom w:val="0"/>
      <w:divBdr>
        <w:top w:val="none" w:sz="0" w:space="0" w:color="auto"/>
        <w:left w:val="none" w:sz="0" w:space="0" w:color="auto"/>
        <w:bottom w:val="none" w:sz="0" w:space="0" w:color="auto"/>
        <w:right w:val="none" w:sz="0" w:space="0" w:color="auto"/>
      </w:divBdr>
    </w:div>
    <w:div w:id="854686644">
      <w:bodyDiv w:val="1"/>
      <w:marLeft w:val="0"/>
      <w:marRight w:val="0"/>
      <w:marTop w:val="0"/>
      <w:marBottom w:val="0"/>
      <w:divBdr>
        <w:top w:val="none" w:sz="0" w:space="0" w:color="auto"/>
        <w:left w:val="none" w:sz="0" w:space="0" w:color="auto"/>
        <w:bottom w:val="none" w:sz="0" w:space="0" w:color="auto"/>
        <w:right w:val="none" w:sz="0" w:space="0" w:color="auto"/>
      </w:divBdr>
      <w:divsChild>
        <w:div w:id="224146550">
          <w:marLeft w:val="0"/>
          <w:marRight w:val="0"/>
          <w:marTop w:val="240"/>
          <w:marBottom w:val="0"/>
          <w:divBdr>
            <w:top w:val="none" w:sz="0" w:space="0" w:color="auto"/>
            <w:left w:val="none" w:sz="0" w:space="0" w:color="auto"/>
            <w:bottom w:val="none" w:sz="0" w:space="0" w:color="auto"/>
            <w:right w:val="none" w:sz="0" w:space="0" w:color="auto"/>
          </w:divBdr>
          <w:divsChild>
            <w:div w:id="1246957663">
              <w:marLeft w:val="0"/>
              <w:marRight w:val="0"/>
              <w:marTop w:val="0"/>
              <w:marBottom w:val="0"/>
              <w:divBdr>
                <w:top w:val="none" w:sz="0" w:space="0" w:color="auto"/>
                <w:left w:val="none" w:sz="0" w:space="0" w:color="auto"/>
                <w:bottom w:val="none" w:sz="0" w:space="0" w:color="auto"/>
                <w:right w:val="none" w:sz="0" w:space="0" w:color="auto"/>
              </w:divBdr>
              <w:divsChild>
                <w:div w:id="1053164503">
                  <w:marLeft w:val="0"/>
                  <w:marRight w:val="0"/>
                  <w:marTop w:val="0"/>
                  <w:marBottom w:val="0"/>
                  <w:divBdr>
                    <w:top w:val="none" w:sz="0" w:space="0" w:color="auto"/>
                    <w:left w:val="none" w:sz="0" w:space="0" w:color="auto"/>
                    <w:bottom w:val="none" w:sz="0" w:space="0" w:color="auto"/>
                    <w:right w:val="none" w:sz="0" w:space="0" w:color="auto"/>
                  </w:divBdr>
                  <w:divsChild>
                    <w:div w:id="792134652">
                      <w:marLeft w:val="90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67794771">
      <w:bodyDiv w:val="1"/>
      <w:marLeft w:val="0"/>
      <w:marRight w:val="0"/>
      <w:marTop w:val="0"/>
      <w:marBottom w:val="0"/>
      <w:divBdr>
        <w:top w:val="none" w:sz="0" w:space="0" w:color="auto"/>
        <w:left w:val="none" w:sz="0" w:space="0" w:color="auto"/>
        <w:bottom w:val="none" w:sz="0" w:space="0" w:color="auto"/>
        <w:right w:val="none" w:sz="0" w:space="0" w:color="auto"/>
      </w:divBdr>
      <w:divsChild>
        <w:div w:id="1564833425">
          <w:marLeft w:val="0"/>
          <w:marRight w:val="0"/>
          <w:marTop w:val="240"/>
          <w:marBottom w:val="0"/>
          <w:divBdr>
            <w:top w:val="none" w:sz="0" w:space="0" w:color="auto"/>
            <w:left w:val="none" w:sz="0" w:space="0" w:color="auto"/>
            <w:bottom w:val="none" w:sz="0" w:space="0" w:color="auto"/>
            <w:right w:val="none" w:sz="0" w:space="0" w:color="auto"/>
          </w:divBdr>
          <w:divsChild>
            <w:div w:id="616987477">
              <w:marLeft w:val="0"/>
              <w:marRight w:val="0"/>
              <w:marTop w:val="0"/>
              <w:marBottom w:val="0"/>
              <w:divBdr>
                <w:top w:val="none" w:sz="0" w:space="0" w:color="auto"/>
                <w:left w:val="none" w:sz="0" w:space="0" w:color="auto"/>
                <w:bottom w:val="none" w:sz="0" w:space="0" w:color="auto"/>
                <w:right w:val="none" w:sz="0" w:space="0" w:color="auto"/>
              </w:divBdr>
              <w:divsChild>
                <w:div w:id="1491141393">
                  <w:marLeft w:val="0"/>
                  <w:marRight w:val="0"/>
                  <w:marTop w:val="0"/>
                  <w:marBottom w:val="0"/>
                  <w:divBdr>
                    <w:top w:val="none" w:sz="0" w:space="0" w:color="auto"/>
                    <w:left w:val="none" w:sz="0" w:space="0" w:color="auto"/>
                    <w:bottom w:val="none" w:sz="0" w:space="0" w:color="auto"/>
                    <w:right w:val="none" w:sz="0" w:space="0" w:color="auto"/>
                  </w:divBdr>
                  <w:divsChild>
                    <w:div w:id="121731592">
                      <w:marLeft w:val="90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82907407">
      <w:bodyDiv w:val="1"/>
      <w:marLeft w:val="0"/>
      <w:marRight w:val="0"/>
      <w:marTop w:val="0"/>
      <w:marBottom w:val="0"/>
      <w:divBdr>
        <w:top w:val="none" w:sz="0" w:space="0" w:color="auto"/>
        <w:left w:val="none" w:sz="0" w:space="0" w:color="auto"/>
        <w:bottom w:val="none" w:sz="0" w:space="0" w:color="auto"/>
        <w:right w:val="none" w:sz="0" w:space="0" w:color="auto"/>
      </w:divBdr>
    </w:div>
    <w:div w:id="910508716">
      <w:bodyDiv w:val="1"/>
      <w:marLeft w:val="0"/>
      <w:marRight w:val="0"/>
      <w:marTop w:val="0"/>
      <w:marBottom w:val="0"/>
      <w:divBdr>
        <w:top w:val="none" w:sz="0" w:space="0" w:color="auto"/>
        <w:left w:val="none" w:sz="0" w:space="0" w:color="auto"/>
        <w:bottom w:val="none" w:sz="0" w:space="0" w:color="auto"/>
        <w:right w:val="none" w:sz="0" w:space="0" w:color="auto"/>
      </w:divBdr>
      <w:divsChild>
        <w:div w:id="1236697065">
          <w:marLeft w:val="0"/>
          <w:marRight w:val="0"/>
          <w:marTop w:val="240"/>
          <w:marBottom w:val="0"/>
          <w:divBdr>
            <w:top w:val="none" w:sz="0" w:space="0" w:color="auto"/>
            <w:left w:val="none" w:sz="0" w:space="0" w:color="auto"/>
            <w:bottom w:val="none" w:sz="0" w:space="0" w:color="auto"/>
            <w:right w:val="none" w:sz="0" w:space="0" w:color="auto"/>
          </w:divBdr>
          <w:divsChild>
            <w:div w:id="1166549940">
              <w:marLeft w:val="0"/>
              <w:marRight w:val="0"/>
              <w:marTop w:val="0"/>
              <w:marBottom w:val="0"/>
              <w:divBdr>
                <w:top w:val="none" w:sz="0" w:space="0" w:color="auto"/>
                <w:left w:val="none" w:sz="0" w:space="0" w:color="auto"/>
                <w:bottom w:val="none" w:sz="0" w:space="0" w:color="auto"/>
                <w:right w:val="none" w:sz="0" w:space="0" w:color="auto"/>
              </w:divBdr>
              <w:divsChild>
                <w:div w:id="1709377682">
                  <w:marLeft w:val="0"/>
                  <w:marRight w:val="0"/>
                  <w:marTop w:val="0"/>
                  <w:marBottom w:val="0"/>
                  <w:divBdr>
                    <w:top w:val="none" w:sz="0" w:space="0" w:color="auto"/>
                    <w:left w:val="none" w:sz="0" w:space="0" w:color="auto"/>
                    <w:bottom w:val="none" w:sz="0" w:space="0" w:color="auto"/>
                    <w:right w:val="none" w:sz="0" w:space="0" w:color="auto"/>
                  </w:divBdr>
                  <w:divsChild>
                    <w:div w:id="18315542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51095677">
      <w:bodyDiv w:val="1"/>
      <w:marLeft w:val="0"/>
      <w:marRight w:val="0"/>
      <w:marTop w:val="0"/>
      <w:marBottom w:val="0"/>
      <w:divBdr>
        <w:top w:val="none" w:sz="0" w:space="0" w:color="auto"/>
        <w:left w:val="none" w:sz="0" w:space="0" w:color="auto"/>
        <w:bottom w:val="none" w:sz="0" w:space="0" w:color="auto"/>
        <w:right w:val="none" w:sz="0" w:space="0" w:color="auto"/>
      </w:divBdr>
      <w:divsChild>
        <w:div w:id="1191265416">
          <w:marLeft w:val="0"/>
          <w:marRight w:val="0"/>
          <w:marTop w:val="240"/>
          <w:marBottom w:val="0"/>
          <w:divBdr>
            <w:top w:val="none" w:sz="0" w:space="0" w:color="auto"/>
            <w:left w:val="none" w:sz="0" w:space="0" w:color="auto"/>
            <w:bottom w:val="none" w:sz="0" w:space="0" w:color="auto"/>
            <w:right w:val="none" w:sz="0" w:space="0" w:color="auto"/>
          </w:divBdr>
          <w:divsChild>
            <w:div w:id="696349023">
              <w:marLeft w:val="0"/>
              <w:marRight w:val="0"/>
              <w:marTop w:val="0"/>
              <w:marBottom w:val="0"/>
              <w:divBdr>
                <w:top w:val="none" w:sz="0" w:space="0" w:color="auto"/>
                <w:left w:val="none" w:sz="0" w:space="0" w:color="auto"/>
                <w:bottom w:val="none" w:sz="0" w:space="0" w:color="auto"/>
                <w:right w:val="none" w:sz="0" w:space="0" w:color="auto"/>
              </w:divBdr>
              <w:divsChild>
                <w:div w:id="939992194">
                  <w:marLeft w:val="0"/>
                  <w:marRight w:val="0"/>
                  <w:marTop w:val="0"/>
                  <w:marBottom w:val="0"/>
                  <w:divBdr>
                    <w:top w:val="none" w:sz="0" w:space="0" w:color="auto"/>
                    <w:left w:val="none" w:sz="0" w:space="0" w:color="auto"/>
                    <w:bottom w:val="none" w:sz="0" w:space="0" w:color="auto"/>
                    <w:right w:val="none" w:sz="0" w:space="0" w:color="auto"/>
                  </w:divBdr>
                  <w:divsChild>
                    <w:div w:id="53320150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58421413">
      <w:bodyDiv w:val="1"/>
      <w:marLeft w:val="0"/>
      <w:marRight w:val="0"/>
      <w:marTop w:val="0"/>
      <w:marBottom w:val="0"/>
      <w:divBdr>
        <w:top w:val="none" w:sz="0" w:space="0" w:color="auto"/>
        <w:left w:val="none" w:sz="0" w:space="0" w:color="auto"/>
        <w:bottom w:val="none" w:sz="0" w:space="0" w:color="auto"/>
        <w:right w:val="none" w:sz="0" w:space="0" w:color="auto"/>
      </w:divBdr>
      <w:divsChild>
        <w:div w:id="762337838">
          <w:marLeft w:val="0"/>
          <w:marRight w:val="0"/>
          <w:marTop w:val="0"/>
          <w:marBottom w:val="0"/>
          <w:divBdr>
            <w:top w:val="none" w:sz="0" w:space="0" w:color="auto"/>
            <w:left w:val="none" w:sz="0" w:space="0" w:color="auto"/>
            <w:bottom w:val="none" w:sz="0" w:space="0" w:color="auto"/>
            <w:right w:val="none" w:sz="0" w:space="0" w:color="auto"/>
          </w:divBdr>
          <w:divsChild>
            <w:div w:id="686058331">
              <w:marLeft w:val="0"/>
              <w:marRight w:val="0"/>
              <w:marTop w:val="0"/>
              <w:marBottom w:val="0"/>
              <w:divBdr>
                <w:top w:val="none" w:sz="0" w:space="0" w:color="auto"/>
                <w:left w:val="none" w:sz="0" w:space="0" w:color="auto"/>
                <w:bottom w:val="none" w:sz="0" w:space="0" w:color="auto"/>
                <w:right w:val="none" w:sz="0" w:space="0" w:color="auto"/>
              </w:divBdr>
              <w:divsChild>
                <w:div w:id="1376270841">
                  <w:marLeft w:val="0"/>
                  <w:marRight w:val="0"/>
                  <w:marTop w:val="0"/>
                  <w:marBottom w:val="0"/>
                  <w:divBdr>
                    <w:top w:val="none" w:sz="0" w:space="0" w:color="auto"/>
                    <w:left w:val="none" w:sz="0" w:space="0" w:color="auto"/>
                    <w:bottom w:val="none" w:sz="0" w:space="0" w:color="auto"/>
                    <w:right w:val="none" w:sz="0" w:space="0" w:color="auto"/>
                  </w:divBdr>
                  <w:divsChild>
                    <w:div w:id="915171741">
                      <w:marLeft w:val="0"/>
                      <w:marRight w:val="0"/>
                      <w:marTop w:val="0"/>
                      <w:marBottom w:val="0"/>
                      <w:divBdr>
                        <w:top w:val="none" w:sz="0" w:space="0" w:color="auto"/>
                        <w:left w:val="none" w:sz="0" w:space="0" w:color="auto"/>
                        <w:bottom w:val="none" w:sz="0" w:space="0" w:color="auto"/>
                        <w:right w:val="none" w:sz="0" w:space="0" w:color="auto"/>
                      </w:divBdr>
                      <w:divsChild>
                        <w:div w:id="165414041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74188060">
      <w:bodyDiv w:val="1"/>
      <w:marLeft w:val="0"/>
      <w:marRight w:val="0"/>
      <w:marTop w:val="0"/>
      <w:marBottom w:val="0"/>
      <w:divBdr>
        <w:top w:val="none" w:sz="0" w:space="0" w:color="auto"/>
        <w:left w:val="none" w:sz="0" w:space="0" w:color="auto"/>
        <w:bottom w:val="none" w:sz="0" w:space="0" w:color="auto"/>
        <w:right w:val="none" w:sz="0" w:space="0" w:color="auto"/>
      </w:divBdr>
      <w:divsChild>
        <w:div w:id="550267573">
          <w:marLeft w:val="0"/>
          <w:marRight w:val="0"/>
          <w:marTop w:val="0"/>
          <w:marBottom w:val="0"/>
          <w:divBdr>
            <w:top w:val="none" w:sz="0" w:space="0" w:color="auto"/>
            <w:left w:val="none" w:sz="0" w:space="0" w:color="auto"/>
            <w:bottom w:val="none" w:sz="0" w:space="0" w:color="auto"/>
            <w:right w:val="none" w:sz="0" w:space="0" w:color="auto"/>
          </w:divBdr>
        </w:div>
      </w:divsChild>
    </w:div>
    <w:div w:id="139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946868">
          <w:marLeft w:val="0"/>
          <w:marRight w:val="0"/>
          <w:marTop w:val="0"/>
          <w:marBottom w:val="0"/>
          <w:divBdr>
            <w:top w:val="none" w:sz="0" w:space="0" w:color="auto"/>
            <w:left w:val="none" w:sz="0" w:space="0" w:color="auto"/>
            <w:bottom w:val="none" w:sz="0" w:space="0" w:color="auto"/>
            <w:right w:val="none" w:sz="0" w:space="0" w:color="auto"/>
          </w:divBdr>
        </w:div>
        <w:div w:id="236482194">
          <w:marLeft w:val="0"/>
          <w:marRight w:val="0"/>
          <w:marTop w:val="0"/>
          <w:marBottom w:val="0"/>
          <w:divBdr>
            <w:top w:val="none" w:sz="0" w:space="0" w:color="auto"/>
            <w:left w:val="none" w:sz="0" w:space="0" w:color="auto"/>
            <w:bottom w:val="none" w:sz="0" w:space="0" w:color="auto"/>
            <w:right w:val="none" w:sz="0" w:space="0" w:color="auto"/>
          </w:divBdr>
        </w:div>
        <w:div w:id="279726551">
          <w:marLeft w:val="0"/>
          <w:marRight w:val="0"/>
          <w:marTop w:val="0"/>
          <w:marBottom w:val="0"/>
          <w:divBdr>
            <w:top w:val="none" w:sz="0" w:space="0" w:color="auto"/>
            <w:left w:val="none" w:sz="0" w:space="0" w:color="auto"/>
            <w:bottom w:val="none" w:sz="0" w:space="0" w:color="auto"/>
            <w:right w:val="none" w:sz="0" w:space="0" w:color="auto"/>
          </w:divBdr>
        </w:div>
        <w:div w:id="2129547964">
          <w:marLeft w:val="0"/>
          <w:marRight w:val="0"/>
          <w:marTop w:val="0"/>
          <w:marBottom w:val="0"/>
          <w:divBdr>
            <w:top w:val="none" w:sz="0" w:space="0" w:color="auto"/>
            <w:left w:val="none" w:sz="0" w:space="0" w:color="auto"/>
            <w:bottom w:val="none" w:sz="0" w:space="0" w:color="auto"/>
            <w:right w:val="none" w:sz="0" w:space="0" w:color="auto"/>
          </w:divBdr>
        </w:div>
      </w:divsChild>
    </w:div>
    <w:div w:id="1792894461">
      <w:bodyDiv w:val="1"/>
      <w:marLeft w:val="0"/>
      <w:marRight w:val="0"/>
      <w:marTop w:val="0"/>
      <w:marBottom w:val="0"/>
      <w:divBdr>
        <w:top w:val="none" w:sz="0" w:space="0" w:color="auto"/>
        <w:left w:val="none" w:sz="0" w:space="0" w:color="auto"/>
        <w:bottom w:val="none" w:sz="0" w:space="0" w:color="auto"/>
        <w:right w:val="none" w:sz="0" w:space="0" w:color="auto"/>
      </w:divBdr>
      <w:divsChild>
        <w:div w:id="1994017166">
          <w:marLeft w:val="0"/>
          <w:marRight w:val="0"/>
          <w:marTop w:val="0"/>
          <w:marBottom w:val="0"/>
          <w:divBdr>
            <w:top w:val="none" w:sz="0" w:space="0" w:color="auto"/>
            <w:left w:val="none" w:sz="0" w:space="0" w:color="auto"/>
            <w:bottom w:val="none" w:sz="0" w:space="0" w:color="auto"/>
            <w:right w:val="none" w:sz="0" w:space="0" w:color="auto"/>
          </w:divBdr>
          <w:divsChild>
            <w:div w:id="1431775251">
              <w:marLeft w:val="0"/>
              <w:marRight w:val="0"/>
              <w:marTop w:val="0"/>
              <w:marBottom w:val="0"/>
              <w:divBdr>
                <w:top w:val="none" w:sz="0" w:space="0" w:color="auto"/>
                <w:left w:val="none" w:sz="0" w:space="0" w:color="auto"/>
                <w:bottom w:val="none" w:sz="0" w:space="0" w:color="auto"/>
                <w:right w:val="none" w:sz="0" w:space="0" w:color="auto"/>
              </w:divBdr>
              <w:divsChild>
                <w:div w:id="1369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1540">
      <w:bodyDiv w:val="1"/>
      <w:marLeft w:val="0"/>
      <w:marRight w:val="0"/>
      <w:marTop w:val="0"/>
      <w:marBottom w:val="0"/>
      <w:divBdr>
        <w:top w:val="none" w:sz="0" w:space="0" w:color="auto"/>
        <w:left w:val="none" w:sz="0" w:space="0" w:color="auto"/>
        <w:bottom w:val="none" w:sz="0" w:space="0" w:color="auto"/>
        <w:right w:val="none" w:sz="0" w:space="0" w:color="auto"/>
      </w:divBdr>
    </w:div>
    <w:div w:id="1889536223">
      <w:bodyDiv w:val="1"/>
      <w:marLeft w:val="0"/>
      <w:marRight w:val="0"/>
      <w:marTop w:val="0"/>
      <w:marBottom w:val="0"/>
      <w:divBdr>
        <w:top w:val="none" w:sz="0" w:space="0" w:color="auto"/>
        <w:left w:val="none" w:sz="0" w:space="0" w:color="auto"/>
        <w:bottom w:val="none" w:sz="0" w:space="0" w:color="auto"/>
        <w:right w:val="none" w:sz="0" w:space="0" w:color="auto"/>
      </w:divBdr>
      <w:divsChild>
        <w:div w:id="732508493">
          <w:marLeft w:val="547"/>
          <w:marRight w:val="0"/>
          <w:marTop w:val="0"/>
          <w:marBottom w:val="0"/>
          <w:divBdr>
            <w:top w:val="none" w:sz="0" w:space="0" w:color="auto"/>
            <w:left w:val="none" w:sz="0" w:space="0" w:color="auto"/>
            <w:bottom w:val="none" w:sz="0" w:space="0" w:color="auto"/>
            <w:right w:val="none" w:sz="0" w:space="0" w:color="auto"/>
          </w:divBdr>
        </w:div>
      </w:divsChild>
    </w:div>
    <w:div w:id="1949728179">
      <w:bodyDiv w:val="1"/>
      <w:marLeft w:val="0"/>
      <w:marRight w:val="0"/>
      <w:marTop w:val="0"/>
      <w:marBottom w:val="0"/>
      <w:divBdr>
        <w:top w:val="none" w:sz="0" w:space="0" w:color="auto"/>
        <w:left w:val="none" w:sz="0" w:space="0" w:color="auto"/>
        <w:bottom w:val="none" w:sz="0" w:space="0" w:color="auto"/>
        <w:right w:val="none" w:sz="0" w:space="0" w:color="auto"/>
      </w:divBdr>
      <w:divsChild>
        <w:div w:id="1659649318">
          <w:marLeft w:val="0"/>
          <w:marRight w:val="0"/>
          <w:marTop w:val="0"/>
          <w:marBottom w:val="0"/>
          <w:divBdr>
            <w:top w:val="none" w:sz="0" w:space="0" w:color="auto"/>
            <w:left w:val="none" w:sz="0" w:space="0" w:color="auto"/>
            <w:bottom w:val="none" w:sz="0" w:space="0" w:color="auto"/>
            <w:right w:val="none" w:sz="0" w:space="0" w:color="auto"/>
          </w:divBdr>
          <w:divsChild>
            <w:div w:id="1527712361">
              <w:marLeft w:val="0"/>
              <w:marRight w:val="0"/>
              <w:marTop w:val="0"/>
              <w:marBottom w:val="0"/>
              <w:divBdr>
                <w:top w:val="none" w:sz="0" w:space="0" w:color="auto"/>
                <w:left w:val="none" w:sz="0" w:space="0" w:color="auto"/>
                <w:bottom w:val="none" w:sz="0" w:space="0" w:color="auto"/>
                <w:right w:val="none" w:sz="0" w:space="0" w:color="auto"/>
              </w:divBdr>
              <w:divsChild>
                <w:div w:id="16869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9B420567D1A0419EFD0FF5CAA10A77" ma:contentTypeVersion="0" ma:contentTypeDescription="Crear nuevo documento." ma:contentTypeScope="" ma:versionID="28ddd2c3124743f91277dd2bb53f3ab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E7EF-5DC4-4171-B75E-0520B191F862}">
  <ds:schemaRefs>
    <ds:schemaRef ds:uri="http://schemas.microsoft.com/sharepoint/v3/contenttype/forms"/>
  </ds:schemaRefs>
</ds:datastoreItem>
</file>

<file path=customXml/itemProps2.xml><?xml version="1.0" encoding="utf-8"?>
<ds:datastoreItem xmlns:ds="http://schemas.openxmlformats.org/officeDocument/2006/customXml" ds:itemID="{68E83DF4-976C-4A76-A96F-FB3408A35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F87AD-18EC-4CE9-BAFA-A38B9854B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4C48C3-B2FA-4A04-8E15-C8A37B4F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6</TotalTime>
  <Pages>22</Pages>
  <Words>6390</Words>
  <Characters>35145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Preinstalado</Company>
  <LinksUpToDate>false</LinksUpToDate>
  <CharactersWithSpaces>41453</CharactersWithSpaces>
  <SharedDoc>false</SharedDoc>
  <HLinks>
    <vt:vector size="6" baseType="variant">
      <vt:variant>
        <vt:i4>8126524</vt:i4>
      </vt:variant>
      <vt:variant>
        <vt:i4>0</vt:i4>
      </vt:variant>
      <vt:variant>
        <vt:i4>0</vt:i4>
      </vt:variant>
      <vt:variant>
        <vt:i4>5</vt:i4>
      </vt:variant>
      <vt:variant>
        <vt:lpwstr>http://www.ift.org.mx/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MARYBEL</dc:creator>
  <cp:keywords/>
  <dc:description/>
  <cp:lastModifiedBy>Josue Teoyotl Calderon</cp:lastModifiedBy>
  <cp:revision>6</cp:revision>
  <cp:lastPrinted>2019-04-12T00:12:00Z</cp:lastPrinted>
  <dcterms:created xsi:type="dcterms:W3CDTF">2019-04-10T01:08:00Z</dcterms:created>
  <dcterms:modified xsi:type="dcterms:W3CDTF">2019-04-12T00:12:00Z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0x0101001C9B420567D1A0419EFD0FF5CAA10A77</vt:lpwstr>
  </property>
</Properties>
</file>